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56" w:rsidRDefault="00DB7956" w:rsidP="00DB7956">
      <w:pPr>
        <w:ind w:firstLine="0"/>
        <w:rPr>
          <w:strike/>
        </w:rPr>
      </w:pPr>
      <w:bookmarkStart w:id="0" w:name="_GoBack"/>
      <w:bookmarkEnd w:id="0"/>
    </w:p>
    <w:p w:rsidR="00DB7956" w:rsidRDefault="00DB7956" w:rsidP="00DB7956">
      <w:pPr>
        <w:ind w:firstLine="0"/>
        <w:rPr>
          <w:strike/>
        </w:rPr>
      </w:pPr>
      <w:r>
        <w:rPr>
          <w:strike/>
        </w:rPr>
        <w:t>Indicates Matter Stricken</w:t>
      </w:r>
    </w:p>
    <w:p w:rsidR="00DB7956" w:rsidRDefault="00DB7956" w:rsidP="00DB7956">
      <w:pPr>
        <w:ind w:firstLine="0"/>
        <w:rPr>
          <w:u w:val="single"/>
        </w:rPr>
      </w:pPr>
      <w:r>
        <w:rPr>
          <w:u w:val="single"/>
        </w:rPr>
        <w:t>Indicates New Matter</w:t>
      </w:r>
    </w:p>
    <w:p w:rsidR="00DB7956" w:rsidRDefault="00DB7956"/>
    <w:p w:rsidR="00DB7956" w:rsidRDefault="00DB7956">
      <w:r>
        <w:t>The House assembled at 10:00 a.m.</w:t>
      </w:r>
    </w:p>
    <w:p w:rsidR="00DB7956" w:rsidRDefault="00DB7956">
      <w:r>
        <w:t>Deliberations were opened with prayer by Rev. Charles E. Seastrunk, Jr., as follows:</w:t>
      </w:r>
    </w:p>
    <w:p w:rsidR="00DB7956" w:rsidRDefault="00DB7956"/>
    <w:p w:rsidR="00DB7956" w:rsidRPr="00266D42" w:rsidRDefault="00DB7956" w:rsidP="00DB7956">
      <w:pPr>
        <w:ind w:firstLine="270"/>
      </w:pPr>
      <w:bookmarkStart w:id="1" w:name="file_start2"/>
      <w:bookmarkEnd w:id="1"/>
      <w:r w:rsidRPr="00266D42">
        <w:t>Our thought for today is from Proverbs 16:3: “Commit your work to the Lord, and your plans will be established.”</w:t>
      </w:r>
    </w:p>
    <w:p w:rsidR="00DB7956" w:rsidRPr="00266D42" w:rsidRDefault="00DB7956" w:rsidP="00DB7956">
      <w:pPr>
        <w:ind w:firstLine="270"/>
      </w:pPr>
      <w:r w:rsidRPr="00266D42">
        <w:t>Let us pray. Almighty God, we commit the work of Your hands in providing the necessary ingredient for these men and women to do the work of the people. Be their daily provider so that their work may be done with wisdom and integrity. Bless our Nation, President, State, Governor, Speaker, staff, and all who support these leaders. Protect our defenders of freedom, as they protect us. Heal the wounds, those seen and those hidden, of our brave warriors. Lord, in Your mercy, hear our prayer. Amen.</w:t>
      </w:r>
    </w:p>
    <w:p w:rsidR="00DB7956" w:rsidRDefault="00DB7956">
      <w:bookmarkStart w:id="2" w:name="file_end2"/>
      <w:bookmarkEnd w:id="2"/>
    </w:p>
    <w:p w:rsidR="00DB7956" w:rsidRDefault="00DB7956">
      <w:r>
        <w:t>Pursuant to Rule 6.3, the House of Representatives was led in the Pledge of Allegiance to the Flag of the United States of America by the SPEAKER.</w:t>
      </w:r>
    </w:p>
    <w:p w:rsidR="00DB7956" w:rsidRDefault="00DB7956"/>
    <w:p w:rsidR="00DB7956" w:rsidRDefault="00DB7956">
      <w:r>
        <w:t>After corrections to the Journal of the proceedings of yesterday, the SPEAKER ordered it confirmed.</w:t>
      </w:r>
    </w:p>
    <w:p w:rsidR="00DB7956" w:rsidRDefault="00DB7956"/>
    <w:p w:rsidR="00DB7956" w:rsidRDefault="00DB7956" w:rsidP="00DB7956">
      <w:pPr>
        <w:keepNext/>
        <w:jc w:val="center"/>
        <w:rPr>
          <w:b/>
        </w:rPr>
      </w:pPr>
      <w:r w:rsidRPr="00DB7956">
        <w:rPr>
          <w:b/>
        </w:rPr>
        <w:t>MOTION ADOPTED</w:t>
      </w:r>
    </w:p>
    <w:p w:rsidR="00DB7956" w:rsidRDefault="00DB7956" w:rsidP="00DB7956">
      <w:r>
        <w:t>Rep. SKELTON moved that when the House adjourns, it adjourn in memory of Clemson Mayor Larry Abernathy, which was agreed to.</w:t>
      </w:r>
    </w:p>
    <w:p w:rsidR="00DB7956" w:rsidRDefault="00DB7956" w:rsidP="00DB7956"/>
    <w:p w:rsidR="00DB7956" w:rsidRDefault="00DB7956" w:rsidP="00DB7956">
      <w:pPr>
        <w:keepNext/>
        <w:jc w:val="center"/>
        <w:rPr>
          <w:b/>
        </w:rPr>
      </w:pPr>
      <w:r w:rsidRPr="00DB7956">
        <w:rPr>
          <w:b/>
        </w:rPr>
        <w:t>CONCURRENT RESOLUTION</w:t>
      </w:r>
    </w:p>
    <w:p w:rsidR="00DB7956" w:rsidRDefault="00DB7956" w:rsidP="00DB7956">
      <w:r>
        <w:t>The Senate sent to the House the following:</w:t>
      </w:r>
    </w:p>
    <w:p w:rsidR="00DB7956" w:rsidRDefault="00DB7956" w:rsidP="00DB7956">
      <w:bookmarkStart w:id="3" w:name="include_clip_start_8"/>
      <w:bookmarkEnd w:id="3"/>
    </w:p>
    <w:p w:rsidR="00DB7956" w:rsidRDefault="00DB7956" w:rsidP="00DB7956">
      <w:r>
        <w:t xml:space="preserve">S. 1343 -- Senator Knotts: A CONCURRENT RESOLUTION TO FIX TUESDAY, APRIL 17, 2012, AT 12:30 P.M., AS THE DATE AND TIME FOR THE HOUSE OF REPRESENTATIVES AND THE SENATE TO MEET IN JOINT SESSION IN THE HALL OF THE HOUSE OF REPRESENTATIVES FOR THE PURPOSE OF ELECTING MEMBERS OF THE BOARDS OF TRUSTEES FOR THE CITADEL, CLEMSON UNIVERSITY, UNIVERSITY OF SOUTH CAROLINA, AND WIL LOU GRAY OPPORTUNITY </w:t>
      </w:r>
      <w:r>
        <w:lastRenderedPageBreak/>
        <w:t>SCHOOL TO SUCCEED THOSE MEMBERS WHOSE TERMS EXPIRE ON JUNE 30, 2012, OR WHOSE POSITIONS OTHERWISE MUST BE FILLED; IMMEDIATELY FOLLOWING THE ELECTION OF MEMBERS OF BOARDS OF TRUSTEES TO ELECT MEMBERS OF THE DEPARTMENT OF EMPLOYMENT AND WORKFORCE APPELLATE PANEL; AND TO ESTABLISH A PROCEDURE REGARDING NOMINATIONS AND SECONDING SPEECHES FOR THE CANDIDATES FOR THESE OFFICES DURING THE JOINT SESSION.</w:t>
      </w:r>
    </w:p>
    <w:p w:rsidR="00DB7956" w:rsidRDefault="00DB7956" w:rsidP="00DB7956"/>
    <w:p w:rsidR="00DB7956" w:rsidRDefault="00DB7956" w:rsidP="00DB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Pr>
          <w:u w:color="000000" w:themeColor="text1"/>
        </w:rPr>
        <w:t>Be it resolved by the Senate, the House of Representatives concurring:</w:t>
      </w:r>
    </w:p>
    <w:p w:rsidR="00DB7956" w:rsidRDefault="00DB7956" w:rsidP="00DB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p>
    <w:p w:rsidR="00DB7956" w:rsidRPr="00C27C5E" w:rsidRDefault="00DB7956" w:rsidP="00DB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27C5E">
        <w:t xml:space="preserve">That </w:t>
      </w:r>
      <w:r w:rsidRPr="00C27C5E">
        <w:rPr>
          <w:u w:color="000000" w:themeColor="text1"/>
        </w:rPr>
        <w:t xml:space="preserve">the </w:t>
      </w:r>
      <w:r>
        <w:rPr>
          <w:u w:color="000000" w:themeColor="text1"/>
        </w:rPr>
        <w:t xml:space="preserve">Senate and the </w:t>
      </w:r>
      <w:r w:rsidRPr="00C27C5E">
        <w:rPr>
          <w:u w:color="000000" w:themeColor="text1"/>
        </w:rPr>
        <w:t>House of Representatives meet in joint session in the House of Representatives on Tuesday, April 17, 2012, at 12:30 p.m., for the purpose of electing members of the Boards of Trustees for The Citadel, Clemson University, University of South Carolina, and Wil Lou Gray Opportunity School to succeed those members whose terms expire on June 30, 2012, or whose positions otherwise must be filled; and to establish a procedure regarding nominations and seconding speeches for the candidates for these o</w:t>
      </w:r>
      <w:r>
        <w:rPr>
          <w:u w:color="000000" w:themeColor="text1"/>
        </w:rPr>
        <w:t>ffices during the joint session; and</w:t>
      </w:r>
    </w:p>
    <w:p w:rsidR="00DB7956" w:rsidRPr="00C27C5E" w:rsidRDefault="00DB7956" w:rsidP="00DB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DB7956" w:rsidRDefault="00DB7956" w:rsidP="00DB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27C5E">
        <w:t xml:space="preserve">That immediately following the election for members of boards of trustees, the Senate and the House of Representatives shall meet in joint assembly in the Hall of the House of Representatives to elect members of the Department of Employment and Workforce Appellate Panel and </w:t>
      </w:r>
      <w:r w:rsidRPr="00C27C5E">
        <w:rPr>
          <w:u w:color="000000" w:themeColor="text1"/>
        </w:rPr>
        <w:t>to establish a procedure regarding nominations and seconding speeches for the candidates for these offices during the joint session.</w:t>
      </w:r>
    </w:p>
    <w:p w:rsidR="00DB7956" w:rsidRDefault="00DB7956" w:rsidP="00DB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B7956" w:rsidRDefault="00DB7956" w:rsidP="00DB7956">
      <w:r>
        <w:t>The Concurrent Resolution was agreed to and ordered returned to the Senate with concurrence.</w:t>
      </w:r>
    </w:p>
    <w:p w:rsidR="00DB7956" w:rsidRDefault="00DB7956" w:rsidP="00DB7956"/>
    <w:p w:rsidR="00DB7956" w:rsidRDefault="00DB7956" w:rsidP="00DB7956">
      <w:pPr>
        <w:keepNext/>
        <w:jc w:val="center"/>
        <w:rPr>
          <w:b/>
        </w:rPr>
      </w:pPr>
      <w:r w:rsidRPr="00DB7956">
        <w:rPr>
          <w:b/>
        </w:rPr>
        <w:t xml:space="preserve">INTRODUCTION OF BILLS  </w:t>
      </w:r>
    </w:p>
    <w:p w:rsidR="00DB7956" w:rsidRDefault="00DB7956" w:rsidP="00DB7956">
      <w:r>
        <w:t>The following Bills were introduced, read the first time, and referred to appropriate committees:</w:t>
      </w:r>
    </w:p>
    <w:p w:rsidR="00DB7956" w:rsidRDefault="00DB7956" w:rsidP="00DB7956"/>
    <w:p w:rsidR="00DB7956" w:rsidRDefault="00DB7956" w:rsidP="00DB7956">
      <w:pPr>
        <w:keepNext/>
      </w:pPr>
      <w:bookmarkStart w:id="4" w:name="include_clip_start_12"/>
      <w:bookmarkEnd w:id="4"/>
      <w:r>
        <w:t xml:space="preserve">H. 5042 -- Rep. Funderburk: A BILL TO AMEND SECTION 7-7-340, AS AMENDED, CODE OF LAWS OF SOUTH CAROLINA, 1976, RELATING TO THE DESIGNATION OF PRECINCTS IN </w:t>
      </w:r>
      <w:r>
        <w:lastRenderedPageBreak/>
        <w:t>KERSHAW COUNTY, SO AS TO CONSOLIDATE THE "CAMDEN NO. 3" AND THE "CAMDEN NO. 4" PRECINCTS INTO THE "HOBKIRK'S HILL" PRECINCT, TO ADD THE "ELGIN NO. 6" PRECINCT, TO REDESIGNATE A MAP NUMBER ON WHICH THE NAMES OF THESE PRECINCTS MAY BE FOUND AND MAINTAINED BY THE DIVISION OF RESEARCH AND STATISTICS OF THE STATE BUDGET AND CONTROL BOARD, AND TO CORRECT ARCHAIC LANGUAGE.</w:t>
      </w:r>
    </w:p>
    <w:p w:rsidR="00DB7956" w:rsidRDefault="00DB7956" w:rsidP="00DB7956">
      <w:bookmarkStart w:id="5" w:name="include_clip_end_12"/>
      <w:bookmarkEnd w:id="5"/>
      <w:r>
        <w:t>On motion of Rep. FUNDERBURK, with unanimous consent, the Bill was ordered placed on the Calendar without reference.</w:t>
      </w:r>
    </w:p>
    <w:p w:rsidR="00DB7956" w:rsidRDefault="00DB7956" w:rsidP="00DB7956"/>
    <w:p w:rsidR="00DB7956" w:rsidRDefault="00DB7956" w:rsidP="00DB7956">
      <w:pPr>
        <w:keepNext/>
      </w:pPr>
      <w:bookmarkStart w:id="6" w:name="include_clip_start_14"/>
      <w:bookmarkEnd w:id="6"/>
      <w:r>
        <w:t>H. 5043 -- Rep. Clemmons: A BILL TO AMEND SECTION 7-11-30, AS AMENDED, CODE OF LAWS OF SOUTH CAROLINA, RELATING TO THE NOMINATION OF A PARTY'S CANDIDATES BY CONVENTION, SO AS TO FURTHER PROVIDE FOR THE TYPES OF CANDIDATES WHO MAY BE, RATHER THAN ARE REQUIRED TO BE, NOMINATED BY A PARTY'S STATE CONVENTION IF A PARTY NOMINATES CANDIDATES BY CONVENTION, TO PROVIDE THAT A PARTY'S CANDIDATES FOR COUNTY OFFICES MAY BE, RATHER THAN ARE REQUIRED TO BE, NOMINATED BY A PARTY'S COUNTY CONVENTION IF A PARTY NOMINATES CANDIDATES BY CONVENTION, AND TO REVISE PROCEDURAL AND OTHER REQUIREMENTS FOR NOMINATIONS BY CONVENTION, INCLUDING THE PROCEDURES REQUIRED FOR THE NOMINATION BY CONVENTION OF CANDIDATES FOR THE OFFICES OF STATE SENATOR AND MEMBERS OF THE STATE HOUSE OF REPRESENTATIVES.</w:t>
      </w:r>
    </w:p>
    <w:p w:rsidR="00DB7956" w:rsidRDefault="00DB7956" w:rsidP="00DB7956">
      <w:bookmarkStart w:id="7" w:name="include_clip_end_14"/>
      <w:bookmarkEnd w:id="7"/>
      <w:r>
        <w:t>Referred to Committee on Judiciary</w:t>
      </w:r>
    </w:p>
    <w:p w:rsidR="00DB7956" w:rsidRDefault="00DB7956" w:rsidP="00DB7956"/>
    <w:p w:rsidR="00DB7956" w:rsidRDefault="00DB7956" w:rsidP="00DB7956">
      <w:pPr>
        <w:keepNext/>
      </w:pPr>
      <w:bookmarkStart w:id="8" w:name="include_clip_start_16"/>
      <w:bookmarkEnd w:id="8"/>
      <w:r>
        <w:t>S. 1037 -- Senators Anderson and Ford: A BILL TO AMEND THE CODE OF LAWS OF SOUTH CAROLINA, 1976, BY ADDING ARTICLE 22 TO CHAPTER 13, TITLE 24 SO AS TO PROVIDE THAT CERTAIN PERSONS WHO HAVE BEEN WRONGFULLY CONVICTED OF AND IMPRISONED FOR A CRIME MAY RECOVER THE MONETARY VALUE OF THE LOSS SUSTAINED THROUGH THE WRONGFUL CONVICTION AND IMPRISONMENT.</w:t>
      </w:r>
    </w:p>
    <w:p w:rsidR="00DB7956" w:rsidRDefault="00DB7956" w:rsidP="00DB7956">
      <w:bookmarkStart w:id="9" w:name="include_clip_end_16"/>
      <w:bookmarkEnd w:id="9"/>
      <w:r>
        <w:t>Referred to Committee on Judiciary</w:t>
      </w:r>
    </w:p>
    <w:p w:rsidR="00DB7956" w:rsidRDefault="00DB7956" w:rsidP="00DB7956"/>
    <w:p w:rsidR="00DB7956" w:rsidRDefault="00DB7956" w:rsidP="00DB7956">
      <w:pPr>
        <w:keepNext/>
        <w:jc w:val="center"/>
        <w:rPr>
          <w:b/>
        </w:rPr>
      </w:pPr>
      <w:r w:rsidRPr="00DB7956">
        <w:rPr>
          <w:b/>
        </w:rPr>
        <w:t>ROLL CALL</w:t>
      </w:r>
    </w:p>
    <w:p w:rsidR="00DB7956" w:rsidRDefault="00DB7956" w:rsidP="00DB795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bookmarkStart w:id="10" w:name="vote_start19"/>
            <w:bookmarkEnd w:id="10"/>
            <w:r>
              <w:t>Agnew</w:t>
            </w:r>
          </w:p>
        </w:tc>
        <w:tc>
          <w:tcPr>
            <w:tcW w:w="2179" w:type="dxa"/>
            <w:shd w:val="clear" w:color="auto" w:fill="auto"/>
          </w:tcPr>
          <w:p w:rsidR="00DB7956" w:rsidRPr="00DB7956" w:rsidRDefault="00DB7956" w:rsidP="00DB7956">
            <w:pPr>
              <w:keepNext/>
              <w:ind w:firstLine="0"/>
            </w:pPr>
            <w:r>
              <w:t>Alexander</w:t>
            </w:r>
          </w:p>
        </w:tc>
        <w:tc>
          <w:tcPr>
            <w:tcW w:w="2180" w:type="dxa"/>
            <w:shd w:val="clear" w:color="auto" w:fill="auto"/>
          </w:tcPr>
          <w:p w:rsidR="00DB7956" w:rsidRPr="00DB7956" w:rsidRDefault="00DB7956" w:rsidP="00DB7956">
            <w:pPr>
              <w:keepNext/>
              <w:ind w:firstLine="0"/>
            </w:pPr>
            <w:r>
              <w:t>Allen</w:t>
            </w:r>
          </w:p>
        </w:tc>
      </w:tr>
      <w:tr w:rsidR="00DB7956" w:rsidRPr="00DB7956" w:rsidTr="00DB7956">
        <w:tc>
          <w:tcPr>
            <w:tcW w:w="2179" w:type="dxa"/>
            <w:shd w:val="clear" w:color="auto" w:fill="auto"/>
          </w:tcPr>
          <w:p w:rsidR="00DB7956" w:rsidRPr="00DB7956" w:rsidRDefault="00DB7956" w:rsidP="00DB7956">
            <w:pPr>
              <w:ind w:firstLine="0"/>
            </w:pPr>
            <w:r>
              <w:t>Allison</w:t>
            </w:r>
          </w:p>
        </w:tc>
        <w:tc>
          <w:tcPr>
            <w:tcW w:w="2179" w:type="dxa"/>
            <w:shd w:val="clear" w:color="auto" w:fill="auto"/>
          </w:tcPr>
          <w:p w:rsidR="00DB7956" w:rsidRPr="00DB7956" w:rsidRDefault="00DB7956" w:rsidP="00DB7956">
            <w:pPr>
              <w:ind w:firstLine="0"/>
            </w:pPr>
            <w:r>
              <w:t>Anderson</w:t>
            </w:r>
          </w:p>
        </w:tc>
        <w:tc>
          <w:tcPr>
            <w:tcW w:w="2180" w:type="dxa"/>
            <w:shd w:val="clear" w:color="auto" w:fill="auto"/>
          </w:tcPr>
          <w:p w:rsidR="00DB7956" w:rsidRPr="00DB7956" w:rsidRDefault="00DB7956" w:rsidP="00DB7956">
            <w:pPr>
              <w:ind w:firstLine="0"/>
            </w:pPr>
            <w:r>
              <w:t>Anthony</w:t>
            </w:r>
          </w:p>
        </w:tc>
      </w:tr>
      <w:tr w:rsidR="00DB7956" w:rsidRPr="00DB7956" w:rsidTr="00DB7956">
        <w:tc>
          <w:tcPr>
            <w:tcW w:w="2179" w:type="dxa"/>
            <w:shd w:val="clear" w:color="auto" w:fill="auto"/>
          </w:tcPr>
          <w:p w:rsidR="00DB7956" w:rsidRPr="00DB7956" w:rsidRDefault="00DB7956" w:rsidP="00DB7956">
            <w:pPr>
              <w:ind w:firstLine="0"/>
            </w:pPr>
            <w:r>
              <w:t>Atwater</w:t>
            </w:r>
          </w:p>
        </w:tc>
        <w:tc>
          <w:tcPr>
            <w:tcW w:w="2179" w:type="dxa"/>
            <w:shd w:val="clear" w:color="auto" w:fill="auto"/>
          </w:tcPr>
          <w:p w:rsidR="00DB7956" w:rsidRPr="00DB7956" w:rsidRDefault="00DB7956" w:rsidP="00DB7956">
            <w:pPr>
              <w:ind w:firstLine="0"/>
            </w:pPr>
            <w:r>
              <w:t>Bales</w:t>
            </w:r>
          </w:p>
        </w:tc>
        <w:tc>
          <w:tcPr>
            <w:tcW w:w="2180" w:type="dxa"/>
            <w:shd w:val="clear" w:color="auto" w:fill="auto"/>
          </w:tcPr>
          <w:p w:rsidR="00DB7956" w:rsidRPr="00DB7956" w:rsidRDefault="00DB7956" w:rsidP="00DB7956">
            <w:pPr>
              <w:ind w:firstLine="0"/>
            </w:pPr>
            <w:r>
              <w:t>Barfield</w:t>
            </w:r>
          </w:p>
        </w:tc>
      </w:tr>
      <w:tr w:rsidR="00DB7956" w:rsidRPr="00DB7956" w:rsidTr="00DB7956">
        <w:tc>
          <w:tcPr>
            <w:tcW w:w="2179" w:type="dxa"/>
            <w:shd w:val="clear" w:color="auto" w:fill="auto"/>
          </w:tcPr>
          <w:p w:rsidR="00DB7956" w:rsidRPr="00DB7956" w:rsidRDefault="00DB7956" w:rsidP="00DB7956">
            <w:pPr>
              <w:ind w:firstLine="0"/>
            </w:pPr>
            <w:r>
              <w:t>Battle</w:t>
            </w:r>
          </w:p>
        </w:tc>
        <w:tc>
          <w:tcPr>
            <w:tcW w:w="2179" w:type="dxa"/>
            <w:shd w:val="clear" w:color="auto" w:fill="auto"/>
          </w:tcPr>
          <w:p w:rsidR="00DB7956" w:rsidRPr="00DB7956" w:rsidRDefault="00DB7956" w:rsidP="00DB7956">
            <w:pPr>
              <w:ind w:firstLine="0"/>
            </w:pPr>
            <w:r>
              <w:t>Bedingfield</w:t>
            </w:r>
          </w:p>
        </w:tc>
        <w:tc>
          <w:tcPr>
            <w:tcW w:w="2180" w:type="dxa"/>
            <w:shd w:val="clear" w:color="auto" w:fill="auto"/>
          </w:tcPr>
          <w:p w:rsidR="00DB7956" w:rsidRPr="00DB7956" w:rsidRDefault="00DB7956" w:rsidP="00DB7956">
            <w:pPr>
              <w:ind w:firstLine="0"/>
            </w:pPr>
            <w:r>
              <w:t>Bingham</w:t>
            </w:r>
          </w:p>
        </w:tc>
      </w:tr>
      <w:tr w:rsidR="00DB7956" w:rsidRPr="00DB7956" w:rsidTr="00DB7956">
        <w:tc>
          <w:tcPr>
            <w:tcW w:w="2179" w:type="dxa"/>
            <w:shd w:val="clear" w:color="auto" w:fill="auto"/>
          </w:tcPr>
          <w:p w:rsidR="00DB7956" w:rsidRPr="00DB7956" w:rsidRDefault="00DB7956" w:rsidP="00DB7956">
            <w:pPr>
              <w:ind w:firstLine="0"/>
            </w:pPr>
            <w:r>
              <w:t>Bowen</w:t>
            </w:r>
          </w:p>
        </w:tc>
        <w:tc>
          <w:tcPr>
            <w:tcW w:w="2179" w:type="dxa"/>
            <w:shd w:val="clear" w:color="auto" w:fill="auto"/>
          </w:tcPr>
          <w:p w:rsidR="00DB7956" w:rsidRPr="00DB7956" w:rsidRDefault="00DB7956" w:rsidP="00DB7956">
            <w:pPr>
              <w:ind w:firstLine="0"/>
            </w:pPr>
            <w:r>
              <w:t>Bowers</w:t>
            </w:r>
          </w:p>
        </w:tc>
        <w:tc>
          <w:tcPr>
            <w:tcW w:w="2180" w:type="dxa"/>
            <w:shd w:val="clear" w:color="auto" w:fill="auto"/>
          </w:tcPr>
          <w:p w:rsidR="00DB7956" w:rsidRPr="00DB7956" w:rsidRDefault="00DB7956" w:rsidP="00DB7956">
            <w:pPr>
              <w:ind w:firstLine="0"/>
            </w:pPr>
            <w:r>
              <w:t>Brady</w:t>
            </w:r>
          </w:p>
        </w:tc>
      </w:tr>
      <w:tr w:rsidR="00DB7956" w:rsidRPr="00DB7956" w:rsidTr="00DB7956">
        <w:tc>
          <w:tcPr>
            <w:tcW w:w="2179" w:type="dxa"/>
            <w:shd w:val="clear" w:color="auto" w:fill="auto"/>
          </w:tcPr>
          <w:p w:rsidR="00DB7956" w:rsidRPr="00DB7956" w:rsidRDefault="00DB7956" w:rsidP="00DB7956">
            <w:pPr>
              <w:ind w:firstLine="0"/>
            </w:pPr>
            <w:r>
              <w:t>Branham</w:t>
            </w:r>
          </w:p>
        </w:tc>
        <w:tc>
          <w:tcPr>
            <w:tcW w:w="2179" w:type="dxa"/>
            <w:shd w:val="clear" w:color="auto" w:fill="auto"/>
          </w:tcPr>
          <w:p w:rsidR="00DB7956" w:rsidRPr="00DB7956" w:rsidRDefault="00DB7956" w:rsidP="00DB7956">
            <w:pPr>
              <w:ind w:firstLine="0"/>
            </w:pPr>
            <w:r>
              <w:t>Brannon</w:t>
            </w:r>
          </w:p>
        </w:tc>
        <w:tc>
          <w:tcPr>
            <w:tcW w:w="2180" w:type="dxa"/>
            <w:shd w:val="clear" w:color="auto" w:fill="auto"/>
          </w:tcPr>
          <w:p w:rsidR="00DB7956" w:rsidRPr="00DB7956" w:rsidRDefault="00DB7956" w:rsidP="00DB7956">
            <w:pPr>
              <w:ind w:firstLine="0"/>
            </w:pPr>
            <w:r>
              <w:t>Brantley</w:t>
            </w:r>
          </w:p>
        </w:tc>
      </w:tr>
      <w:tr w:rsidR="00DB7956" w:rsidRPr="00DB7956" w:rsidTr="00DB7956">
        <w:tc>
          <w:tcPr>
            <w:tcW w:w="2179" w:type="dxa"/>
            <w:shd w:val="clear" w:color="auto" w:fill="auto"/>
          </w:tcPr>
          <w:p w:rsidR="00DB7956" w:rsidRPr="00DB7956" w:rsidRDefault="00DB7956" w:rsidP="00DB7956">
            <w:pPr>
              <w:ind w:firstLine="0"/>
            </w:pPr>
            <w:r>
              <w:t>G. A. Brown</w:t>
            </w:r>
          </w:p>
        </w:tc>
        <w:tc>
          <w:tcPr>
            <w:tcW w:w="2179" w:type="dxa"/>
            <w:shd w:val="clear" w:color="auto" w:fill="auto"/>
          </w:tcPr>
          <w:p w:rsidR="00DB7956" w:rsidRPr="00DB7956" w:rsidRDefault="00DB7956" w:rsidP="00DB7956">
            <w:pPr>
              <w:ind w:firstLine="0"/>
            </w:pPr>
            <w:r>
              <w:t>R. L. Brown</w:t>
            </w:r>
          </w:p>
        </w:tc>
        <w:tc>
          <w:tcPr>
            <w:tcW w:w="2180" w:type="dxa"/>
            <w:shd w:val="clear" w:color="auto" w:fill="auto"/>
          </w:tcPr>
          <w:p w:rsidR="00DB7956" w:rsidRPr="00DB7956" w:rsidRDefault="00DB7956" w:rsidP="00DB7956">
            <w:pPr>
              <w:ind w:firstLine="0"/>
            </w:pPr>
            <w:r>
              <w:t>Chumley</w:t>
            </w:r>
          </w:p>
        </w:tc>
      </w:tr>
      <w:tr w:rsidR="00DB7956" w:rsidRPr="00DB7956" w:rsidTr="00DB7956">
        <w:tc>
          <w:tcPr>
            <w:tcW w:w="2179" w:type="dxa"/>
            <w:shd w:val="clear" w:color="auto" w:fill="auto"/>
          </w:tcPr>
          <w:p w:rsidR="00DB7956" w:rsidRPr="00DB7956" w:rsidRDefault="00DB7956" w:rsidP="00DB7956">
            <w:pPr>
              <w:ind w:firstLine="0"/>
            </w:pPr>
            <w:r>
              <w:t>Clemmons</w:t>
            </w:r>
          </w:p>
        </w:tc>
        <w:tc>
          <w:tcPr>
            <w:tcW w:w="2179" w:type="dxa"/>
            <w:shd w:val="clear" w:color="auto" w:fill="auto"/>
          </w:tcPr>
          <w:p w:rsidR="00DB7956" w:rsidRPr="00DB7956" w:rsidRDefault="00DB7956" w:rsidP="00DB7956">
            <w:pPr>
              <w:ind w:firstLine="0"/>
            </w:pPr>
            <w:r>
              <w:t>Clyburn</w:t>
            </w:r>
          </w:p>
        </w:tc>
        <w:tc>
          <w:tcPr>
            <w:tcW w:w="2180" w:type="dxa"/>
            <w:shd w:val="clear" w:color="auto" w:fill="auto"/>
          </w:tcPr>
          <w:p w:rsidR="00DB7956" w:rsidRPr="00DB7956" w:rsidRDefault="00DB7956" w:rsidP="00DB7956">
            <w:pPr>
              <w:ind w:firstLine="0"/>
            </w:pPr>
            <w:r>
              <w:t>Cobb-Hunter</w:t>
            </w:r>
          </w:p>
        </w:tc>
      </w:tr>
      <w:tr w:rsidR="00DB7956" w:rsidRPr="00DB7956" w:rsidTr="00DB7956">
        <w:tc>
          <w:tcPr>
            <w:tcW w:w="2179" w:type="dxa"/>
            <w:shd w:val="clear" w:color="auto" w:fill="auto"/>
          </w:tcPr>
          <w:p w:rsidR="00DB7956" w:rsidRPr="00DB7956" w:rsidRDefault="00DB7956" w:rsidP="00DB7956">
            <w:pPr>
              <w:ind w:firstLine="0"/>
            </w:pPr>
            <w:r>
              <w:t>Cole</w:t>
            </w:r>
          </w:p>
        </w:tc>
        <w:tc>
          <w:tcPr>
            <w:tcW w:w="2179" w:type="dxa"/>
            <w:shd w:val="clear" w:color="auto" w:fill="auto"/>
          </w:tcPr>
          <w:p w:rsidR="00DB7956" w:rsidRPr="00DB7956" w:rsidRDefault="00DB7956" w:rsidP="00DB7956">
            <w:pPr>
              <w:ind w:firstLine="0"/>
            </w:pPr>
            <w:r>
              <w:t>Corbin</w:t>
            </w:r>
          </w:p>
        </w:tc>
        <w:tc>
          <w:tcPr>
            <w:tcW w:w="2180" w:type="dxa"/>
            <w:shd w:val="clear" w:color="auto" w:fill="auto"/>
          </w:tcPr>
          <w:p w:rsidR="00DB7956" w:rsidRPr="00DB7956" w:rsidRDefault="00DB7956" w:rsidP="00DB7956">
            <w:pPr>
              <w:ind w:firstLine="0"/>
            </w:pPr>
            <w:r>
              <w:t>Crosby</w:t>
            </w:r>
          </w:p>
        </w:tc>
      </w:tr>
      <w:tr w:rsidR="00DB7956" w:rsidRPr="00DB7956" w:rsidTr="00DB7956">
        <w:tc>
          <w:tcPr>
            <w:tcW w:w="2179" w:type="dxa"/>
            <w:shd w:val="clear" w:color="auto" w:fill="auto"/>
          </w:tcPr>
          <w:p w:rsidR="00DB7956" w:rsidRPr="00DB7956" w:rsidRDefault="00DB7956" w:rsidP="00DB7956">
            <w:pPr>
              <w:ind w:firstLine="0"/>
            </w:pPr>
            <w:r>
              <w:t>Daning</w:t>
            </w:r>
          </w:p>
        </w:tc>
        <w:tc>
          <w:tcPr>
            <w:tcW w:w="2179" w:type="dxa"/>
            <w:shd w:val="clear" w:color="auto" w:fill="auto"/>
          </w:tcPr>
          <w:p w:rsidR="00DB7956" w:rsidRPr="00DB7956" w:rsidRDefault="00DB7956" w:rsidP="00DB7956">
            <w:pPr>
              <w:ind w:firstLine="0"/>
            </w:pPr>
            <w:r>
              <w:t>Delleney</w:t>
            </w:r>
          </w:p>
        </w:tc>
        <w:tc>
          <w:tcPr>
            <w:tcW w:w="2180" w:type="dxa"/>
            <w:shd w:val="clear" w:color="auto" w:fill="auto"/>
          </w:tcPr>
          <w:p w:rsidR="00DB7956" w:rsidRPr="00DB7956" w:rsidRDefault="00DB7956" w:rsidP="00DB7956">
            <w:pPr>
              <w:ind w:firstLine="0"/>
            </w:pPr>
            <w:r>
              <w:t>Edge</w:t>
            </w:r>
          </w:p>
        </w:tc>
      </w:tr>
      <w:tr w:rsidR="00DB7956" w:rsidRPr="00DB7956" w:rsidTr="00DB7956">
        <w:tc>
          <w:tcPr>
            <w:tcW w:w="2179" w:type="dxa"/>
            <w:shd w:val="clear" w:color="auto" w:fill="auto"/>
          </w:tcPr>
          <w:p w:rsidR="00DB7956" w:rsidRPr="00DB7956" w:rsidRDefault="00DB7956" w:rsidP="00DB7956">
            <w:pPr>
              <w:ind w:firstLine="0"/>
            </w:pPr>
            <w:r>
              <w:t>Erickson</w:t>
            </w:r>
          </w:p>
        </w:tc>
        <w:tc>
          <w:tcPr>
            <w:tcW w:w="2179" w:type="dxa"/>
            <w:shd w:val="clear" w:color="auto" w:fill="auto"/>
          </w:tcPr>
          <w:p w:rsidR="00DB7956" w:rsidRPr="00DB7956" w:rsidRDefault="00DB7956" w:rsidP="00DB7956">
            <w:pPr>
              <w:ind w:firstLine="0"/>
            </w:pPr>
            <w:r>
              <w:t>Forrester</w:t>
            </w:r>
          </w:p>
        </w:tc>
        <w:tc>
          <w:tcPr>
            <w:tcW w:w="2180" w:type="dxa"/>
            <w:shd w:val="clear" w:color="auto" w:fill="auto"/>
          </w:tcPr>
          <w:p w:rsidR="00DB7956" w:rsidRPr="00DB7956" w:rsidRDefault="00DB7956" w:rsidP="00DB7956">
            <w:pPr>
              <w:ind w:firstLine="0"/>
            </w:pPr>
            <w:r>
              <w:t>Frye</w:t>
            </w:r>
          </w:p>
        </w:tc>
      </w:tr>
      <w:tr w:rsidR="00DB7956" w:rsidRPr="00DB7956" w:rsidTr="00DB7956">
        <w:tc>
          <w:tcPr>
            <w:tcW w:w="2179" w:type="dxa"/>
            <w:shd w:val="clear" w:color="auto" w:fill="auto"/>
          </w:tcPr>
          <w:p w:rsidR="00DB7956" w:rsidRPr="00DB7956" w:rsidRDefault="00DB7956" w:rsidP="00DB7956">
            <w:pPr>
              <w:ind w:firstLine="0"/>
            </w:pPr>
            <w:r>
              <w:t>Funderburk</w:t>
            </w:r>
          </w:p>
        </w:tc>
        <w:tc>
          <w:tcPr>
            <w:tcW w:w="2179" w:type="dxa"/>
            <w:shd w:val="clear" w:color="auto" w:fill="auto"/>
          </w:tcPr>
          <w:p w:rsidR="00DB7956" w:rsidRPr="00DB7956" w:rsidRDefault="00DB7956" w:rsidP="00DB7956">
            <w:pPr>
              <w:ind w:firstLine="0"/>
            </w:pPr>
            <w:r>
              <w:t>Gambrell</w:t>
            </w:r>
          </w:p>
        </w:tc>
        <w:tc>
          <w:tcPr>
            <w:tcW w:w="2180" w:type="dxa"/>
            <w:shd w:val="clear" w:color="auto" w:fill="auto"/>
          </w:tcPr>
          <w:p w:rsidR="00DB7956" w:rsidRPr="00DB7956" w:rsidRDefault="00DB7956" w:rsidP="00DB7956">
            <w:pPr>
              <w:ind w:firstLine="0"/>
            </w:pPr>
            <w:r>
              <w:t>Gilliard</w:t>
            </w:r>
          </w:p>
        </w:tc>
      </w:tr>
      <w:tr w:rsidR="00DB7956" w:rsidRPr="00DB7956" w:rsidTr="00DB7956">
        <w:tc>
          <w:tcPr>
            <w:tcW w:w="2179" w:type="dxa"/>
            <w:shd w:val="clear" w:color="auto" w:fill="auto"/>
          </w:tcPr>
          <w:p w:rsidR="00DB7956" w:rsidRPr="00DB7956" w:rsidRDefault="00DB7956" w:rsidP="00DB7956">
            <w:pPr>
              <w:ind w:firstLine="0"/>
            </w:pPr>
            <w:r>
              <w:t>Govan</w:t>
            </w:r>
          </w:p>
        </w:tc>
        <w:tc>
          <w:tcPr>
            <w:tcW w:w="2179" w:type="dxa"/>
            <w:shd w:val="clear" w:color="auto" w:fill="auto"/>
          </w:tcPr>
          <w:p w:rsidR="00DB7956" w:rsidRPr="00DB7956" w:rsidRDefault="00DB7956" w:rsidP="00DB7956">
            <w:pPr>
              <w:ind w:firstLine="0"/>
            </w:pPr>
            <w:r>
              <w:t>Hamilton</w:t>
            </w:r>
          </w:p>
        </w:tc>
        <w:tc>
          <w:tcPr>
            <w:tcW w:w="2180" w:type="dxa"/>
            <w:shd w:val="clear" w:color="auto" w:fill="auto"/>
          </w:tcPr>
          <w:p w:rsidR="00DB7956" w:rsidRPr="00DB7956" w:rsidRDefault="00DB7956" w:rsidP="00DB7956">
            <w:pPr>
              <w:ind w:firstLine="0"/>
            </w:pPr>
            <w:r>
              <w:t>Hardwick</w:t>
            </w:r>
          </w:p>
        </w:tc>
      </w:tr>
      <w:tr w:rsidR="00DB7956" w:rsidRPr="00DB7956" w:rsidTr="00DB7956">
        <w:tc>
          <w:tcPr>
            <w:tcW w:w="2179" w:type="dxa"/>
            <w:shd w:val="clear" w:color="auto" w:fill="auto"/>
          </w:tcPr>
          <w:p w:rsidR="00DB7956" w:rsidRPr="00DB7956" w:rsidRDefault="00DB7956" w:rsidP="00DB7956">
            <w:pPr>
              <w:ind w:firstLine="0"/>
            </w:pPr>
            <w:r>
              <w:t>Harrell</w:t>
            </w:r>
          </w:p>
        </w:tc>
        <w:tc>
          <w:tcPr>
            <w:tcW w:w="2179" w:type="dxa"/>
            <w:shd w:val="clear" w:color="auto" w:fill="auto"/>
          </w:tcPr>
          <w:p w:rsidR="00DB7956" w:rsidRPr="00DB7956" w:rsidRDefault="00DB7956" w:rsidP="00DB7956">
            <w:pPr>
              <w:ind w:firstLine="0"/>
            </w:pPr>
            <w:r>
              <w:t>Harrison</w:t>
            </w:r>
          </w:p>
        </w:tc>
        <w:tc>
          <w:tcPr>
            <w:tcW w:w="2180" w:type="dxa"/>
            <w:shd w:val="clear" w:color="auto" w:fill="auto"/>
          </w:tcPr>
          <w:p w:rsidR="00DB7956" w:rsidRPr="00DB7956" w:rsidRDefault="00DB7956" w:rsidP="00DB7956">
            <w:pPr>
              <w:ind w:firstLine="0"/>
            </w:pPr>
            <w:r>
              <w:t>Hart</w:t>
            </w:r>
          </w:p>
        </w:tc>
      </w:tr>
      <w:tr w:rsidR="00DB7956" w:rsidRPr="00DB7956" w:rsidTr="00DB7956">
        <w:tc>
          <w:tcPr>
            <w:tcW w:w="2179" w:type="dxa"/>
            <w:shd w:val="clear" w:color="auto" w:fill="auto"/>
          </w:tcPr>
          <w:p w:rsidR="00DB7956" w:rsidRPr="00DB7956" w:rsidRDefault="00DB7956" w:rsidP="00DB7956">
            <w:pPr>
              <w:ind w:firstLine="0"/>
            </w:pPr>
            <w:r>
              <w:t>Hayes</w:t>
            </w:r>
          </w:p>
        </w:tc>
        <w:tc>
          <w:tcPr>
            <w:tcW w:w="2179" w:type="dxa"/>
            <w:shd w:val="clear" w:color="auto" w:fill="auto"/>
          </w:tcPr>
          <w:p w:rsidR="00DB7956" w:rsidRPr="00DB7956" w:rsidRDefault="00DB7956" w:rsidP="00DB7956">
            <w:pPr>
              <w:ind w:firstLine="0"/>
            </w:pPr>
            <w:r>
              <w:t>Hearn</w:t>
            </w:r>
          </w:p>
        </w:tc>
        <w:tc>
          <w:tcPr>
            <w:tcW w:w="2180" w:type="dxa"/>
            <w:shd w:val="clear" w:color="auto" w:fill="auto"/>
          </w:tcPr>
          <w:p w:rsidR="00DB7956" w:rsidRPr="00DB7956" w:rsidRDefault="00DB7956" w:rsidP="00DB7956">
            <w:pPr>
              <w:ind w:firstLine="0"/>
            </w:pPr>
            <w:r>
              <w:t>Henderson</w:t>
            </w:r>
          </w:p>
        </w:tc>
      </w:tr>
      <w:tr w:rsidR="00DB7956" w:rsidRPr="00DB7956" w:rsidTr="00DB7956">
        <w:tc>
          <w:tcPr>
            <w:tcW w:w="2179" w:type="dxa"/>
            <w:shd w:val="clear" w:color="auto" w:fill="auto"/>
          </w:tcPr>
          <w:p w:rsidR="00DB7956" w:rsidRPr="00DB7956" w:rsidRDefault="00DB7956" w:rsidP="00DB7956">
            <w:pPr>
              <w:ind w:firstLine="0"/>
            </w:pPr>
            <w:r>
              <w:t>Herbkersman</w:t>
            </w:r>
          </w:p>
        </w:tc>
        <w:tc>
          <w:tcPr>
            <w:tcW w:w="2179" w:type="dxa"/>
            <w:shd w:val="clear" w:color="auto" w:fill="auto"/>
          </w:tcPr>
          <w:p w:rsidR="00DB7956" w:rsidRPr="00DB7956" w:rsidRDefault="00DB7956" w:rsidP="00DB7956">
            <w:pPr>
              <w:ind w:firstLine="0"/>
            </w:pPr>
            <w:r>
              <w:t>Hiott</w:t>
            </w:r>
          </w:p>
        </w:tc>
        <w:tc>
          <w:tcPr>
            <w:tcW w:w="2180" w:type="dxa"/>
            <w:shd w:val="clear" w:color="auto" w:fill="auto"/>
          </w:tcPr>
          <w:p w:rsidR="00DB7956" w:rsidRPr="00DB7956" w:rsidRDefault="00DB7956" w:rsidP="00DB7956">
            <w:pPr>
              <w:ind w:firstLine="0"/>
            </w:pPr>
            <w:r>
              <w:t>Hixon</w:t>
            </w:r>
          </w:p>
        </w:tc>
      </w:tr>
      <w:tr w:rsidR="00DB7956" w:rsidRPr="00DB7956" w:rsidTr="00DB7956">
        <w:tc>
          <w:tcPr>
            <w:tcW w:w="2179" w:type="dxa"/>
            <w:shd w:val="clear" w:color="auto" w:fill="auto"/>
          </w:tcPr>
          <w:p w:rsidR="00DB7956" w:rsidRPr="00DB7956" w:rsidRDefault="00DB7956" w:rsidP="00DB7956">
            <w:pPr>
              <w:ind w:firstLine="0"/>
            </w:pPr>
            <w:r>
              <w:t>Hodges</w:t>
            </w:r>
          </w:p>
        </w:tc>
        <w:tc>
          <w:tcPr>
            <w:tcW w:w="2179" w:type="dxa"/>
            <w:shd w:val="clear" w:color="auto" w:fill="auto"/>
          </w:tcPr>
          <w:p w:rsidR="00DB7956" w:rsidRPr="00DB7956" w:rsidRDefault="00DB7956" w:rsidP="00DB7956">
            <w:pPr>
              <w:ind w:firstLine="0"/>
            </w:pPr>
            <w:r>
              <w:t>Horne</w:t>
            </w:r>
          </w:p>
        </w:tc>
        <w:tc>
          <w:tcPr>
            <w:tcW w:w="2180" w:type="dxa"/>
            <w:shd w:val="clear" w:color="auto" w:fill="auto"/>
          </w:tcPr>
          <w:p w:rsidR="00DB7956" w:rsidRPr="00DB7956" w:rsidRDefault="00DB7956" w:rsidP="00DB7956">
            <w:pPr>
              <w:ind w:firstLine="0"/>
            </w:pPr>
            <w:r>
              <w:t>Hosey</w:t>
            </w:r>
          </w:p>
        </w:tc>
      </w:tr>
      <w:tr w:rsidR="00DB7956" w:rsidRPr="00DB7956" w:rsidTr="00DB7956">
        <w:tc>
          <w:tcPr>
            <w:tcW w:w="2179" w:type="dxa"/>
            <w:shd w:val="clear" w:color="auto" w:fill="auto"/>
          </w:tcPr>
          <w:p w:rsidR="00DB7956" w:rsidRPr="00DB7956" w:rsidRDefault="00DB7956" w:rsidP="00DB7956">
            <w:pPr>
              <w:ind w:firstLine="0"/>
            </w:pPr>
            <w:r>
              <w:t>Huggins</w:t>
            </w:r>
          </w:p>
        </w:tc>
        <w:tc>
          <w:tcPr>
            <w:tcW w:w="2179" w:type="dxa"/>
            <w:shd w:val="clear" w:color="auto" w:fill="auto"/>
          </w:tcPr>
          <w:p w:rsidR="00DB7956" w:rsidRPr="00DB7956" w:rsidRDefault="00DB7956" w:rsidP="00DB7956">
            <w:pPr>
              <w:ind w:firstLine="0"/>
            </w:pPr>
            <w:r>
              <w:t>Jefferson</w:t>
            </w:r>
          </w:p>
        </w:tc>
        <w:tc>
          <w:tcPr>
            <w:tcW w:w="2180" w:type="dxa"/>
            <w:shd w:val="clear" w:color="auto" w:fill="auto"/>
          </w:tcPr>
          <w:p w:rsidR="00DB7956" w:rsidRPr="00DB7956" w:rsidRDefault="00DB7956" w:rsidP="00DB7956">
            <w:pPr>
              <w:ind w:firstLine="0"/>
            </w:pPr>
            <w:r>
              <w:t>Johnson</w:t>
            </w:r>
          </w:p>
        </w:tc>
      </w:tr>
      <w:tr w:rsidR="00DB7956" w:rsidRPr="00DB7956" w:rsidTr="00DB7956">
        <w:tc>
          <w:tcPr>
            <w:tcW w:w="2179" w:type="dxa"/>
            <w:shd w:val="clear" w:color="auto" w:fill="auto"/>
          </w:tcPr>
          <w:p w:rsidR="00DB7956" w:rsidRPr="00DB7956" w:rsidRDefault="00DB7956" w:rsidP="00DB7956">
            <w:pPr>
              <w:ind w:firstLine="0"/>
            </w:pPr>
            <w:r>
              <w:t>King</w:t>
            </w:r>
          </w:p>
        </w:tc>
        <w:tc>
          <w:tcPr>
            <w:tcW w:w="2179" w:type="dxa"/>
            <w:shd w:val="clear" w:color="auto" w:fill="auto"/>
          </w:tcPr>
          <w:p w:rsidR="00DB7956" w:rsidRPr="00DB7956" w:rsidRDefault="00DB7956" w:rsidP="00DB7956">
            <w:pPr>
              <w:ind w:firstLine="0"/>
            </w:pPr>
            <w:r>
              <w:t>Limehouse</w:t>
            </w:r>
          </w:p>
        </w:tc>
        <w:tc>
          <w:tcPr>
            <w:tcW w:w="2180" w:type="dxa"/>
            <w:shd w:val="clear" w:color="auto" w:fill="auto"/>
          </w:tcPr>
          <w:p w:rsidR="00DB7956" w:rsidRPr="00DB7956" w:rsidRDefault="00DB7956" w:rsidP="00DB7956">
            <w:pPr>
              <w:ind w:firstLine="0"/>
            </w:pPr>
            <w:r>
              <w:t>Loftis</w:t>
            </w:r>
          </w:p>
        </w:tc>
      </w:tr>
      <w:tr w:rsidR="00DB7956" w:rsidRPr="00DB7956" w:rsidTr="00DB7956">
        <w:tc>
          <w:tcPr>
            <w:tcW w:w="2179" w:type="dxa"/>
            <w:shd w:val="clear" w:color="auto" w:fill="auto"/>
          </w:tcPr>
          <w:p w:rsidR="00DB7956" w:rsidRPr="00DB7956" w:rsidRDefault="00DB7956" w:rsidP="00DB7956">
            <w:pPr>
              <w:ind w:firstLine="0"/>
            </w:pPr>
            <w:r>
              <w:t>Long</w:t>
            </w:r>
          </w:p>
        </w:tc>
        <w:tc>
          <w:tcPr>
            <w:tcW w:w="2179" w:type="dxa"/>
            <w:shd w:val="clear" w:color="auto" w:fill="auto"/>
          </w:tcPr>
          <w:p w:rsidR="00DB7956" w:rsidRPr="00DB7956" w:rsidRDefault="00DB7956" w:rsidP="00DB7956">
            <w:pPr>
              <w:ind w:firstLine="0"/>
            </w:pPr>
            <w:r>
              <w:t>Lowe</w:t>
            </w:r>
          </w:p>
        </w:tc>
        <w:tc>
          <w:tcPr>
            <w:tcW w:w="2180" w:type="dxa"/>
            <w:shd w:val="clear" w:color="auto" w:fill="auto"/>
          </w:tcPr>
          <w:p w:rsidR="00DB7956" w:rsidRPr="00DB7956" w:rsidRDefault="00DB7956" w:rsidP="00DB7956">
            <w:pPr>
              <w:ind w:firstLine="0"/>
            </w:pPr>
            <w:r>
              <w:t>Lucas</w:t>
            </w:r>
          </w:p>
        </w:tc>
      </w:tr>
      <w:tr w:rsidR="00DB7956" w:rsidRPr="00DB7956" w:rsidTr="00DB7956">
        <w:tc>
          <w:tcPr>
            <w:tcW w:w="2179" w:type="dxa"/>
            <w:shd w:val="clear" w:color="auto" w:fill="auto"/>
          </w:tcPr>
          <w:p w:rsidR="00DB7956" w:rsidRPr="00DB7956" w:rsidRDefault="00DB7956" w:rsidP="00DB7956">
            <w:pPr>
              <w:ind w:firstLine="0"/>
            </w:pPr>
            <w:r>
              <w:t>Mack</w:t>
            </w:r>
          </w:p>
        </w:tc>
        <w:tc>
          <w:tcPr>
            <w:tcW w:w="2179" w:type="dxa"/>
            <w:shd w:val="clear" w:color="auto" w:fill="auto"/>
          </w:tcPr>
          <w:p w:rsidR="00DB7956" w:rsidRPr="00DB7956" w:rsidRDefault="00DB7956" w:rsidP="00DB7956">
            <w:pPr>
              <w:ind w:firstLine="0"/>
            </w:pPr>
            <w:r>
              <w:t>McCoy</w:t>
            </w:r>
          </w:p>
        </w:tc>
        <w:tc>
          <w:tcPr>
            <w:tcW w:w="2180" w:type="dxa"/>
            <w:shd w:val="clear" w:color="auto" w:fill="auto"/>
          </w:tcPr>
          <w:p w:rsidR="00DB7956" w:rsidRPr="00DB7956" w:rsidRDefault="00DB7956" w:rsidP="00DB7956">
            <w:pPr>
              <w:ind w:firstLine="0"/>
            </w:pPr>
            <w:r>
              <w:t>McEachern</w:t>
            </w:r>
          </w:p>
        </w:tc>
      </w:tr>
      <w:tr w:rsidR="00DB7956" w:rsidRPr="00DB7956" w:rsidTr="00DB7956">
        <w:tc>
          <w:tcPr>
            <w:tcW w:w="2179" w:type="dxa"/>
            <w:shd w:val="clear" w:color="auto" w:fill="auto"/>
          </w:tcPr>
          <w:p w:rsidR="00DB7956" w:rsidRPr="00DB7956" w:rsidRDefault="00DB7956" w:rsidP="00DB7956">
            <w:pPr>
              <w:ind w:firstLine="0"/>
            </w:pPr>
            <w:r>
              <w:t>McLeod</w:t>
            </w:r>
          </w:p>
        </w:tc>
        <w:tc>
          <w:tcPr>
            <w:tcW w:w="2179" w:type="dxa"/>
            <w:shd w:val="clear" w:color="auto" w:fill="auto"/>
          </w:tcPr>
          <w:p w:rsidR="00DB7956" w:rsidRPr="00DB7956" w:rsidRDefault="00DB7956" w:rsidP="00DB7956">
            <w:pPr>
              <w:ind w:firstLine="0"/>
            </w:pPr>
            <w:r>
              <w:t>Merrill</w:t>
            </w:r>
          </w:p>
        </w:tc>
        <w:tc>
          <w:tcPr>
            <w:tcW w:w="2180" w:type="dxa"/>
            <w:shd w:val="clear" w:color="auto" w:fill="auto"/>
          </w:tcPr>
          <w:p w:rsidR="00DB7956" w:rsidRPr="00DB7956" w:rsidRDefault="00DB7956" w:rsidP="00DB7956">
            <w:pPr>
              <w:ind w:firstLine="0"/>
            </w:pPr>
            <w:r>
              <w:t>D. C. Moss</w:t>
            </w:r>
          </w:p>
        </w:tc>
      </w:tr>
      <w:tr w:rsidR="00DB7956" w:rsidRPr="00DB7956" w:rsidTr="00DB7956">
        <w:tc>
          <w:tcPr>
            <w:tcW w:w="2179" w:type="dxa"/>
            <w:shd w:val="clear" w:color="auto" w:fill="auto"/>
          </w:tcPr>
          <w:p w:rsidR="00DB7956" w:rsidRPr="00DB7956" w:rsidRDefault="00DB7956" w:rsidP="00DB7956">
            <w:pPr>
              <w:ind w:firstLine="0"/>
            </w:pPr>
            <w:r>
              <w:t>V. S. Moss</w:t>
            </w:r>
          </w:p>
        </w:tc>
        <w:tc>
          <w:tcPr>
            <w:tcW w:w="2179" w:type="dxa"/>
            <w:shd w:val="clear" w:color="auto" w:fill="auto"/>
          </w:tcPr>
          <w:p w:rsidR="00DB7956" w:rsidRPr="00DB7956" w:rsidRDefault="00DB7956" w:rsidP="00DB7956">
            <w:pPr>
              <w:ind w:firstLine="0"/>
            </w:pPr>
            <w:r>
              <w:t>Munnerlyn</w:t>
            </w:r>
          </w:p>
        </w:tc>
        <w:tc>
          <w:tcPr>
            <w:tcW w:w="2180" w:type="dxa"/>
            <w:shd w:val="clear" w:color="auto" w:fill="auto"/>
          </w:tcPr>
          <w:p w:rsidR="00DB7956" w:rsidRPr="00DB7956" w:rsidRDefault="00DB7956" w:rsidP="00DB7956">
            <w:pPr>
              <w:ind w:firstLine="0"/>
            </w:pPr>
            <w:r>
              <w:t>Murphy</w:t>
            </w:r>
          </w:p>
        </w:tc>
      </w:tr>
      <w:tr w:rsidR="00DB7956" w:rsidRPr="00DB7956" w:rsidTr="00DB7956">
        <w:tc>
          <w:tcPr>
            <w:tcW w:w="2179" w:type="dxa"/>
            <w:shd w:val="clear" w:color="auto" w:fill="auto"/>
          </w:tcPr>
          <w:p w:rsidR="00DB7956" w:rsidRPr="00DB7956" w:rsidRDefault="00DB7956" w:rsidP="00DB7956">
            <w:pPr>
              <w:ind w:firstLine="0"/>
            </w:pPr>
            <w:r>
              <w:t>Nanney</w:t>
            </w:r>
          </w:p>
        </w:tc>
        <w:tc>
          <w:tcPr>
            <w:tcW w:w="2179" w:type="dxa"/>
            <w:shd w:val="clear" w:color="auto" w:fill="auto"/>
          </w:tcPr>
          <w:p w:rsidR="00DB7956" w:rsidRPr="00DB7956" w:rsidRDefault="00DB7956" w:rsidP="00DB7956">
            <w:pPr>
              <w:ind w:firstLine="0"/>
            </w:pPr>
            <w:r>
              <w:t>J. H. Neal</w:t>
            </w:r>
          </w:p>
        </w:tc>
        <w:tc>
          <w:tcPr>
            <w:tcW w:w="2180" w:type="dxa"/>
            <w:shd w:val="clear" w:color="auto" w:fill="auto"/>
          </w:tcPr>
          <w:p w:rsidR="00DB7956" w:rsidRPr="00DB7956" w:rsidRDefault="00DB7956" w:rsidP="00DB7956">
            <w:pPr>
              <w:ind w:firstLine="0"/>
            </w:pPr>
            <w:r>
              <w:t>J. M. Neal</w:t>
            </w:r>
          </w:p>
        </w:tc>
      </w:tr>
      <w:tr w:rsidR="00DB7956" w:rsidRPr="00DB7956" w:rsidTr="00DB7956">
        <w:tc>
          <w:tcPr>
            <w:tcW w:w="2179" w:type="dxa"/>
            <w:shd w:val="clear" w:color="auto" w:fill="auto"/>
          </w:tcPr>
          <w:p w:rsidR="00DB7956" w:rsidRPr="00DB7956" w:rsidRDefault="00DB7956" w:rsidP="00DB7956">
            <w:pPr>
              <w:ind w:firstLine="0"/>
            </w:pPr>
            <w:r>
              <w:t>Neilson</w:t>
            </w:r>
          </w:p>
        </w:tc>
        <w:tc>
          <w:tcPr>
            <w:tcW w:w="2179" w:type="dxa"/>
            <w:shd w:val="clear" w:color="auto" w:fill="auto"/>
          </w:tcPr>
          <w:p w:rsidR="00DB7956" w:rsidRPr="00DB7956" w:rsidRDefault="00DB7956" w:rsidP="00DB7956">
            <w:pPr>
              <w:ind w:firstLine="0"/>
            </w:pPr>
            <w:r>
              <w:t>Norman</w:t>
            </w:r>
          </w:p>
        </w:tc>
        <w:tc>
          <w:tcPr>
            <w:tcW w:w="2180" w:type="dxa"/>
            <w:shd w:val="clear" w:color="auto" w:fill="auto"/>
          </w:tcPr>
          <w:p w:rsidR="00DB7956" w:rsidRPr="00DB7956" w:rsidRDefault="00DB7956" w:rsidP="00DB7956">
            <w:pPr>
              <w:ind w:firstLine="0"/>
            </w:pPr>
            <w:r>
              <w:t>Ott</w:t>
            </w:r>
          </w:p>
        </w:tc>
      </w:tr>
      <w:tr w:rsidR="00DB7956" w:rsidRPr="00DB7956" w:rsidTr="00DB7956">
        <w:tc>
          <w:tcPr>
            <w:tcW w:w="2179" w:type="dxa"/>
            <w:shd w:val="clear" w:color="auto" w:fill="auto"/>
          </w:tcPr>
          <w:p w:rsidR="00DB7956" w:rsidRPr="00DB7956" w:rsidRDefault="00DB7956" w:rsidP="00DB7956">
            <w:pPr>
              <w:ind w:firstLine="0"/>
            </w:pPr>
            <w:r>
              <w:t>Owens</w:t>
            </w:r>
          </w:p>
        </w:tc>
        <w:tc>
          <w:tcPr>
            <w:tcW w:w="2179" w:type="dxa"/>
            <w:shd w:val="clear" w:color="auto" w:fill="auto"/>
          </w:tcPr>
          <w:p w:rsidR="00DB7956" w:rsidRPr="00DB7956" w:rsidRDefault="00DB7956" w:rsidP="00DB7956">
            <w:pPr>
              <w:ind w:firstLine="0"/>
            </w:pPr>
            <w:r>
              <w:t>Parker</w:t>
            </w:r>
          </w:p>
        </w:tc>
        <w:tc>
          <w:tcPr>
            <w:tcW w:w="2180" w:type="dxa"/>
            <w:shd w:val="clear" w:color="auto" w:fill="auto"/>
          </w:tcPr>
          <w:p w:rsidR="00DB7956" w:rsidRPr="00DB7956" w:rsidRDefault="00DB7956" w:rsidP="00DB7956">
            <w:pPr>
              <w:ind w:firstLine="0"/>
            </w:pPr>
            <w:r>
              <w:t>Parks</w:t>
            </w:r>
          </w:p>
        </w:tc>
      </w:tr>
      <w:tr w:rsidR="00DB7956" w:rsidRPr="00DB7956" w:rsidTr="00DB7956">
        <w:tc>
          <w:tcPr>
            <w:tcW w:w="2179" w:type="dxa"/>
            <w:shd w:val="clear" w:color="auto" w:fill="auto"/>
          </w:tcPr>
          <w:p w:rsidR="00DB7956" w:rsidRPr="00DB7956" w:rsidRDefault="00DB7956" w:rsidP="00DB7956">
            <w:pPr>
              <w:ind w:firstLine="0"/>
            </w:pPr>
            <w:r>
              <w:t>Patrick</w:t>
            </w:r>
          </w:p>
        </w:tc>
        <w:tc>
          <w:tcPr>
            <w:tcW w:w="2179" w:type="dxa"/>
            <w:shd w:val="clear" w:color="auto" w:fill="auto"/>
          </w:tcPr>
          <w:p w:rsidR="00DB7956" w:rsidRPr="00DB7956" w:rsidRDefault="00DB7956" w:rsidP="00DB7956">
            <w:pPr>
              <w:ind w:firstLine="0"/>
            </w:pPr>
            <w:r>
              <w:t>Pinson</w:t>
            </w:r>
          </w:p>
        </w:tc>
        <w:tc>
          <w:tcPr>
            <w:tcW w:w="2180" w:type="dxa"/>
            <w:shd w:val="clear" w:color="auto" w:fill="auto"/>
          </w:tcPr>
          <w:p w:rsidR="00DB7956" w:rsidRPr="00DB7956" w:rsidRDefault="00DB7956" w:rsidP="00DB7956">
            <w:pPr>
              <w:ind w:firstLine="0"/>
            </w:pPr>
            <w:r>
              <w:t>Pitts</w:t>
            </w:r>
          </w:p>
        </w:tc>
      </w:tr>
      <w:tr w:rsidR="00DB7956" w:rsidRPr="00DB7956" w:rsidTr="00DB7956">
        <w:tc>
          <w:tcPr>
            <w:tcW w:w="2179" w:type="dxa"/>
            <w:shd w:val="clear" w:color="auto" w:fill="auto"/>
          </w:tcPr>
          <w:p w:rsidR="00DB7956" w:rsidRPr="00DB7956" w:rsidRDefault="00DB7956" w:rsidP="00DB7956">
            <w:pPr>
              <w:ind w:firstLine="0"/>
            </w:pPr>
            <w:r>
              <w:t>Pope</w:t>
            </w:r>
          </w:p>
        </w:tc>
        <w:tc>
          <w:tcPr>
            <w:tcW w:w="2179" w:type="dxa"/>
            <w:shd w:val="clear" w:color="auto" w:fill="auto"/>
          </w:tcPr>
          <w:p w:rsidR="00DB7956" w:rsidRPr="00DB7956" w:rsidRDefault="00DB7956" w:rsidP="00DB7956">
            <w:pPr>
              <w:ind w:firstLine="0"/>
            </w:pPr>
            <w:r>
              <w:t>Putnam</w:t>
            </w:r>
          </w:p>
        </w:tc>
        <w:tc>
          <w:tcPr>
            <w:tcW w:w="2180" w:type="dxa"/>
            <w:shd w:val="clear" w:color="auto" w:fill="auto"/>
          </w:tcPr>
          <w:p w:rsidR="00DB7956" w:rsidRPr="00DB7956" w:rsidRDefault="00DB7956" w:rsidP="00DB7956">
            <w:pPr>
              <w:ind w:firstLine="0"/>
            </w:pPr>
            <w:r>
              <w:t>Quinn</w:t>
            </w:r>
          </w:p>
        </w:tc>
      </w:tr>
      <w:tr w:rsidR="00DB7956" w:rsidRPr="00DB7956" w:rsidTr="00DB7956">
        <w:tc>
          <w:tcPr>
            <w:tcW w:w="2179" w:type="dxa"/>
            <w:shd w:val="clear" w:color="auto" w:fill="auto"/>
          </w:tcPr>
          <w:p w:rsidR="00DB7956" w:rsidRPr="00DB7956" w:rsidRDefault="00DB7956" w:rsidP="00DB7956">
            <w:pPr>
              <w:ind w:firstLine="0"/>
            </w:pPr>
            <w:r>
              <w:t>Rutherford</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Sabb</w:t>
            </w:r>
          </w:p>
        </w:tc>
      </w:tr>
      <w:tr w:rsidR="00DB7956" w:rsidRPr="00DB7956" w:rsidTr="00DB7956">
        <w:tc>
          <w:tcPr>
            <w:tcW w:w="2179" w:type="dxa"/>
            <w:shd w:val="clear" w:color="auto" w:fill="auto"/>
          </w:tcPr>
          <w:p w:rsidR="00DB7956" w:rsidRPr="00DB7956" w:rsidRDefault="00DB7956" w:rsidP="00DB7956">
            <w:pPr>
              <w:ind w:firstLine="0"/>
            </w:pPr>
            <w:r>
              <w:t>Sandifer</w:t>
            </w:r>
          </w:p>
        </w:tc>
        <w:tc>
          <w:tcPr>
            <w:tcW w:w="2179" w:type="dxa"/>
            <w:shd w:val="clear" w:color="auto" w:fill="auto"/>
          </w:tcPr>
          <w:p w:rsidR="00DB7956" w:rsidRPr="00DB7956" w:rsidRDefault="00DB7956" w:rsidP="00DB7956">
            <w:pPr>
              <w:ind w:firstLine="0"/>
            </w:pPr>
            <w:r>
              <w:t>Sellers</w:t>
            </w:r>
          </w:p>
        </w:tc>
        <w:tc>
          <w:tcPr>
            <w:tcW w:w="2180" w:type="dxa"/>
            <w:shd w:val="clear" w:color="auto" w:fill="auto"/>
          </w:tcPr>
          <w:p w:rsidR="00DB7956" w:rsidRPr="00DB7956" w:rsidRDefault="00DB7956" w:rsidP="00DB7956">
            <w:pPr>
              <w:ind w:firstLine="0"/>
            </w:pPr>
            <w:r>
              <w:t>Simrill</w:t>
            </w:r>
          </w:p>
        </w:tc>
      </w:tr>
      <w:tr w:rsidR="00DB7956" w:rsidRPr="00DB7956" w:rsidTr="00DB7956">
        <w:tc>
          <w:tcPr>
            <w:tcW w:w="2179" w:type="dxa"/>
            <w:shd w:val="clear" w:color="auto" w:fill="auto"/>
          </w:tcPr>
          <w:p w:rsidR="00DB7956" w:rsidRPr="00DB7956" w:rsidRDefault="00DB7956" w:rsidP="00DB7956">
            <w:pPr>
              <w:ind w:firstLine="0"/>
            </w:pPr>
            <w:r>
              <w:t>Skelton</w:t>
            </w:r>
          </w:p>
        </w:tc>
        <w:tc>
          <w:tcPr>
            <w:tcW w:w="2179" w:type="dxa"/>
            <w:shd w:val="clear" w:color="auto" w:fill="auto"/>
          </w:tcPr>
          <w:p w:rsidR="00DB7956" w:rsidRPr="00DB7956" w:rsidRDefault="00DB7956" w:rsidP="00DB7956">
            <w:pPr>
              <w:ind w:firstLine="0"/>
            </w:pPr>
            <w:r>
              <w:t>G. M. Smith</w:t>
            </w:r>
          </w:p>
        </w:tc>
        <w:tc>
          <w:tcPr>
            <w:tcW w:w="2180" w:type="dxa"/>
            <w:shd w:val="clear" w:color="auto" w:fill="auto"/>
          </w:tcPr>
          <w:p w:rsidR="00DB7956" w:rsidRPr="00DB7956" w:rsidRDefault="00DB7956" w:rsidP="00DB7956">
            <w:pPr>
              <w:ind w:firstLine="0"/>
            </w:pPr>
            <w:r>
              <w:t>G. R. Smith</w:t>
            </w:r>
          </w:p>
        </w:tc>
      </w:tr>
      <w:tr w:rsidR="00DB7956" w:rsidRPr="00DB7956" w:rsidTr="00DB7956">
        <w:tc>
          <w:tcPr>
            <w:tcW w:w="2179" w:type="dxa"/>
            <w:shd w:val="clear" w:color="auto" w:fill="auto"/>
          </w:tcPr>
          <w:p w:rsidR="00DB7956" w:rsidRPr="00DB7956" w:rsidRDefault="00DB7956" w:rsidP="00DB7956">
            <w:pPr>
              <w:ind w:firstLine="0"/>
            </w:pPr>
            <w:r>
              <w:t>J. E. Smith</w:t>
            </w:r>
          </w:p>
        </w:tc>
        <w:tc>
          <w:tcPr>
            <w:tcW w:w="2179" w:type="dxa"/>
            <w:shd w:val="clear" w:color="auto" w:fill="auto"/>
          </w:tcPr>
          <w:p w:rsidR="00DB7956" w:rsidRPr="00DB7956" w:rsidRDefault="00DB7956" w:rsidP="00DB7956">
            <w:pPr>
              <w:ind w:firstLine="0"/>
            </w:pPr>
            <w:r>
              <w:t>J. R. Smith</w:t>
            </w:r>
          </w:p>
        </w:tc>
        <w:tc>
          <w:tcPr>
            <w:tcW w:w="2180" w:type="dxa"/>
            <w:shd w:val="clear" w:color="auto" w:fill="auto"/>
          </w:tcPr>
          <w:p w:rsidR="00DB7956" w:rsidRPr="00DB7956" w:rsidRDefault="00DB7956" w:rsidP="00DB7956">
            <w:pPr>
              <w:ind w:firstLine="0"/>
            </w:pPr>
            <w:r>
              <w:t>Sottile</w:t>
            </w:r>
          </w:p>
        </w:tc>
      </w:tr>
      <w:tr w:rsidR="00DB7956" w:rsidRPr="00DB7956" w:rsidTr="00DB7956">
        <w:tc>
          <w:tcPr>
            <w:tcW w:w="2179" w:type="dxa"/>
            <w:shd w:val="clear" w:color="auto" w:fill="auto"/>
          </w:tcPr>
          <w:p w:rsidR="00DB7956" w:rsidRPr="00DB7956" w:rsidRDefault="00DB7956" w:rsidP="00DB7956">
            <w:pPr>
              <w:ind w:firstLine="0"/>
            </w:pPr>
            <w:r>
              <w:t>Southard</w:t>
            </w:r>
          </w:p>
        </w:tc>
        <w:tc>
          <w:tcPr>
            <w:tcW w:w="2179" w:type="dxa"/>
            <w:shd w:val="clear" w:color="auto" w:fill="auto"/>
          </w:tcPr>
          <w:p w:rsidR="00DB7956" w:rsidRPr="00DB7956" w:rsidRDefault="00DB7956" w:rsidP="00DB7956">
            <w:pPr>
              <w:ind w:firstLine="0"/>
            </w:pPr>
            <w:r>
              <w:t>Spires</w:t>
            </w:r>
          </w:p>
        </w:tc>
        <w:tc>
          <w:tcPr>
            <w:tcW w:w="2180" w:type="dxa"/>
            <w:shd w:val="clear" w:color="auto" w:fill="auto"/>
          </w:tcPr>
          <w:p w:rsidR="00DB7956" w:rsidRPr="00DB7956" w:rsidRDefault="00DB7956" w:rsidP="00DB7956">
            <w:pPr>
              <w:ind w:firstLine="0"/>
            </w:pPr>
            <w:r>
              <w:t>Stavrinakis</w:t>
            </w:r>
          </w:p>
        </w:tc>
      </w:tr>
      <w:tr w:rsidR="00DB7956" w:rsidRPr="00DB7956" w:rsidTr="00DB7956">
        <w:tc>
          <w:tcPr>
            <w:tcW w:w="2179" w:type="dxa"/>
            <w:shd w:val="clear" w:color="auto" w:fill="auto"/>
          </w:tcPr>
          <w:p w:rsidR="00DB7956" w:rsidRPr="00DB7956" w:rsidRDefault="00DB7956" w:rsidP="00DB7956">
            <w:pPr>
              <w:ind w:firstLine="0"/>
            </w:pPr>
            <w:r>
              <w:t>Stringer</w:t>
            </w:r>
          </w:p>
        </w:tc>
        <w:tc>
          <w:tcPr>
            <w:tcW w:w="2179" w:type="dxa"/>
            <w:shd w:val="clear" w:color="auto" w:fill="auto"/>
          </w:tcPr>
          <w:p w:rsidR="00DB7956" w:rsidRPr="00DB7956" w:rsidRDefault="00DB7956" w:rsidP="00DB7956">
            <w:pPr>
              <w:ind w:firstLine="0"/>
            </w:pPr>
            <w:r>
              <w:t>Tallon</w:t>
            </w:r>
          </w:p>
        </w:tc>
        <w:tc>
          <w:tcPr>
            <w:tcW w:w="2180" w:type="dxa"/>
            <w:shd w:val="clear" w:color="auto" w:fill="auto"/>
          </w:tcPr>
          <w:p w:rsidR="00DB7956" w:rsidRPr="00DB7956" w:rsidRDefault="00DB7956" w:rsidP="00DB7956">
            <w:pPr>
              <w:ind w:firstLine="0"/>
            </w:pPr>
            <w:r>
              <w:t>Taylor</w:t>
            </w:r>
          </w:p>
        </w:tc>
      </w:tr>
      <w:tr w:rsidR="00DB7956" w:rsidRPr="00DB7956" w:rsidTr="00DB7956">
        <w:tc>
          <w:tcPr>
            <w:tcW w:w="2179" w:type="dxa"/>
            <w:shd w:val="clear" w:color="auto" w:fill="auto"/>
          </w:tcPr>
          <w:p w:rsidR="00DB7956" w:rsidRPr="00DB7956" w:rsidRDefault="00DB7956" w:rsidP="00DB7956">
            <w:pPr>
              <w:ind w:firstLine="0"/>
            </w:pPr>
            <w:r>
              <w:t>Thayer</w:t>
            </w:r>
          </w:p>
        </w:tc>
        <w:tc>
          <w:tcPr>
            <w:tcW w:w="2179" w:type="dxa"/>
            <w:shd w:val="clear" w:color="auto" w:fill="auto"/>
          </w:tcPr>
          <w:p w:rsidR="00DB7956" w:rsidRPr="00DB7956" w:rsidRDefault="00DB7956" w:rsidP="00DB7956">
            <w:pPr>
              <w:ind w:firstLine="0"/>
            </w:pPr>
            <w:r>
              <w:t>Toole</w:t>
            </w:r>
          </w:p>
        </w:tc>
        <w:tc>
          <w:tcPr>
            <w:tcW w:w="2180" w:type="dxa"/>
            <w:shd w:val="clear" w:color="auto" w:fill="auto"/>
          </w:tcPr>
          <w:p w:rsidR="00DB7956" w:rsidRPr="00DB7956" w:rsidRDefault="00DB7956" w:rsidP="00DB7956">
            <w:pPr>
              <w:ind w:firstLine="0"/>
            </w:pPr>
            <w:r>
              <w:t>Tribble</w:t>
            </w:r>
          </w:p>
        </w:tc>
      </w:tr>
      <w:tr w:rsidR="00DB7956" w:rsidRPr="00DB7956" w:rsidTr="00DB7956">
        <w:tc>
          <w:tcPr>
            <w:tcW w:w="2179" w:type="dxa"/>
            <w:shd w:val="clear" w:color="auto" w:fill="auto"/>
          </w:tcPr>
          <w:p w:rsidR="00DB7956" w:rsidRPr="00DB7956" w:rsidRDefault="00DB7956" w:rsidP="00DB7956">
            <w:pPr>
              <w:ind w:firstLine="0"/>
            </w:pPr>
            <w:r>
              <w:t>Vick</w:t>
            </w:r>
          </w:p>
        </w:tc>
        <w:tc>
          <w:tcPr>
            <w:tcW w:w="2179" w:type="dxa"/>
            <w:shd w:val="clear" w:color="auto" w:fill="auto"/>
          </w:tcPr>
          <w:p w:rsidR="00DB7956" w:rsidRPr="00DB7956" w:rsidRDefault="00DB7956" w:rsidP="00DB7956">
            <w:pPr>
              <w:ind w:firstLine="0"/>
            </w:pPr>
            <w:r>
              <w:t>Weeks</w:t>
            </w:r>
          </w:p>
        </w:tc>
        <w:tc>
          <w:tcPr>
            <w:tcW w:w="2180" w:type="dxa"/>
            <w:shd w:val="clear" w:color="auto" w:fill="auto"/>
          </w:tcPr>
          <w:p w:rsidR="00DB7956" w:rsidRPr="00DB7956" w:rsidRDefault="00DB7956" w:rsidP="00DB7956">
            <w:pPr>
              <w:ind w:firstLine="0"/>
            </w:pPr>
            <w:r>
              <w:t>Whipper</w:t>
            </w:r>
          </w:p>
        </w:tc>
      </w:tr>
      <w:tr w:rsidR="00DB7956" w:rsidRPr="00DB7956" w:rsidTr="00DB7956">
        <w:tc>
          <w:tcPr>
            <w:tcW w:w="2179" w:type="dxa"/>
            <w:shd w:val="clear" w:color="auto" w:fill="auto"/>
          </w:tcPr>
          <w:p w:rsidR="00DB7956" w:rsidRPr="00DB7956" w:rsidRDefault="00DB7956" w:rsidP="00DB7956">
            <w:pPr>
              <w:keepNext/>
              <w:ind w:firstLine="0"/>
            </w:pPr>
            <w:r>
              <w:t>White</w:t>
            </w:r>
          </w:p>
        </w:tc>
        <w:tc>
          <w:tcPr>
            <w:tcW w:w="2179" w:type="dxa"/>
            <w:shd w:val="clear" w:color="auto" w:fill="auto"/>
          </w:tcPr>
          <w:p w:rsidR="00DB7956" w:rsidRPr="00DB7956" w:rsidRDefault="00DB7956" w:rsidP="00DB7956">
            <w:pPr>
              <w:keepNext/>
              <w:ind w:firstLine="0"/>
            </w:pPr>
            <w:r>
              <w:t>Whitmire</w:t>
            </w:r>
          </w:p>
        </w:tc>
        <w:tc>
          <w:tcPr>
            <w:tcW w:w="2180" w:type="dxa"/>
            <w:shd w:val="clear" w:color="auto" w:fill="auto"/>
          </w:tcPr>
          <w:p w:rsidR="00DB7956" w:rsidRPr="00DB7956" w:rsidRDefault="00DB7956" w:rsidP="00DB7956">
            <w:pPr>
              <w:keepNext/>
              <w:ind w:firstLine="0"/>
            </w:pPr>
            <w:r>
              <w:t>Williams</w:t>
            </w:r>
          </w:p>
        </w:tc>
      </w:tr>
      <w:tr w:rsidR="00DB7956" w:rsidRPr="00DB7956" w:rsidTr="00DB7956">
        <w:tc>
          <w:tcPr>
            <w:tcW w:w="2179" w:type="dxa"/>
            <w:shd w:val="clear" w:color="auto" w:fill="auto"/>
          </w:tcPr>
          <w:p w:rsidR="00DB7956" w:rsidRPr="00DB7956" w:rsidRDefault="00DB7956" w:rsidP="00DB7956">
            <w:pPr>
              <w:keepNext/>
              <w:ind w:firstLine="0"/>
            </w:pPr>
            <w:r>
              <w:t>Willis</w:t>
            </w:r>
          </w:p>
        </w:tc>
        <w:tc>
          <w:tcPr>
            <w:tcW w:w="2179" w:type="dxa"/>
            <w:shd w:val="clear" w:color="auto" w:fill="auto"/>
          </w:tcPr>
          <w:p w:rsidR="00DB7956" w:rsidRPr="00DB7956" w:rsidRDefault="00DB7956" w:rsidP="00DB7956">
            <w:pPr>
              <w:keepNext/>
              <w:ind w:firstLine="0"/>
            </w:pPr>
            <w:r>
              <w:t>Young</w:t>
            </w: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keepNext/>
        <w:jc w:val="center"/>
        <w:rPr>
          <w:b/>
        </w:rPr>
      </w:pPr>
      <w:r w:rsidRPr="00DB7956">
        <w:rPr>
          <w:b/>
        </w:rPr>
        <w:t>STATEMENT OF ATTENDANCE</w:t>
      </w:r>
    </w:p>
    <w:p w:rsidR="00DB7956" w:rsidRDefault="00DB7956" w:rsidP="00DB7956">
      <w:pPr>
        <w:keepNext/>
      </w:pPr>
      <w:r>
        <w:t>I came in after the roll call and was present for the Session on Wednesday, March 21.</w:t>
      </w:r>
    </w:p>
    <w:tbl>
      <w:tblPr>
        <w:tblW w:w="0" w:type="auto"/>
        <w:jc w:val="right"/>
        <w:tblLayout w:type="fixed"/>
        <w:tblLook w:val="0000" w:firstRow="0" w:lastRow="0" w:firstColumn="0" w:lastColumn="0" w:noHBand="0" w:noVBand="0"/>
      </w:tblPr>
      <w:tblGrid>
        <w:gridCol w:w="2800"/>
        <w:gridCol w:w="2800"/>
      </w:tblGrid>
      <w:tr w:rsidR="00DB7956" w:rsidRPr="00DB7956" w:rsidTr="00DB7956">
        <w:trPr>
          <w:jc w:val="right"/>
        </w:trPr>
        <w:tc>
          <w:tcPr>
            <w:tcW w:w="2800" w:type="dxa"/>
            <w:shd w:val="clear" w:color="auto" w:fill="auto"/>
          </w:tcPr>
          <w:p w:rsidR="00DB7956" w:rsidRPr="00DB7956" w:rsidRDefault="00DB7956" w:rsidP="00DB7956">
            <w:pPr>
              <w:keepNext/>
              <w:ind w:firstLine="0"/>
            </w:pPr>
            <w:bookmarkStart w:id="11" w:name="statement_start21"/>
            <w:bookmarkEnd w:id="11"/>
            <w:r>
              <w:t>Chandra Dillard</w:t>
            </w:r>
          </w:p>
        </w:tc>
        <w:tc>
          <w:tcPr>
            <w:tcW w:w="2800" w:type="dxa"/>
            <w:shd w:val="clear" w:color="auto" w:fill="auto"/>
          </w:tcPr>
          <w:p w:rsidR="00DB7956" w:rsidRPr="00DB7956" w:rsidRDefault="00DB7956" w:rsidP="00DB7956">
            <w:pPr>
              <w:keepNext/>
              <w:ind w:firstLine="0"/>
            </w:pPr>
            <w:r>
              <w:t>B. W. Bannister</w:t>
            </w:r>
          </w:p>
        </w:tc>
      </w:tr>
      <w:tr w:rsidR="00DB7956" w:rsidRPr="00DB7956" w:rsidTr="00DB7956">
        <w:trPr>
          <w:jc w:val="right"/>
        </w:trPr>
        <w:tc>
          <w:tcPr>
            <w:tcW w:w="2800" w:type="dxa"/>
            <w:shd w:val="clear" w:color="auto" w:fill="auto"/>
          </w:tcPr>
          <w:p w:rsidR="00DB7956" w:rsidRPr="00DB7956" w:rsidRDefault="00DB7956" w:rsidP="00DB7956">
            <w:pPr>
              <w:keepNext/>
              <w:ind w:firstLine="0"/>
            </w:pPr>
            <w:r>
              <w:t>Kris Crawford</w:t>
            </w:r>
          </w:p>
        </w:tc>
        <w:tc>
          <w:tcPr>
            <w:tcW w:w="2800" w:type="dxa"/>
            <w:shd w:val="clear" w:color="auto" w:fill="auto"/>
          </w:tcPr>
          <w:p w:rsidR="00DB7956" w:rsidRPr="00DB7956" w:rsidRDefault="00DB7956" w:rsidP="00DB7956">
            <w:pPr>
              <w:keepNext/>
              <w:ind w:firstLine="0"/>
            </w:pPr>
            <w:r>
              <w:t>Mia Butler Garrick</w:t>
            </w:r>
          </w:p>
        </w:tc>
      </w:tr>
      <w:tr w:rsidR="00DB7956" w:rsidRPr="00DB7956" w:rsidTr="00DB7956">
        <w:trPr>
          <w:jc w:val="right"/>
        </w:trPr>
        <w:tc>
          <w:tcPr>
            <w:tcW w:w="2800" w:type="dxa"/>
            <w:shd w:val="clear" w:color="auto" w:fill="auto"/>
          </w:tcPr>
          <w:p w:rsidR="00DB7956" w:rsidRDefault="00DB7956" w:rsidP="00DB7956">
            <w:pPr>
              <w:keepNext/>
              <w:ind w:firstLine="0"/>
            </w:pPr>
            <w:r>
              <w:t>Patsy Knight</w:t>
            </w:r>
          </w:p>
          <w:p w:rsidR="0026501A" w:rsidRPr="00DB7956" w:rsidRDefault="0026501A" w:rsidP="00DB7956">
            <w:pPr>
              <w:keepNext/>
              <w:ind w:firstLine="0"/>
            </w:pPr>
            <w:r>
              <w:t>Leon Howard</w:t>
            </w:r>
          </w:p>
        </w:tc>
        <w:tc>
          <w:tcPr>
            <w:tcW w:w="2800" w:type="dxa"/>
            <w:shd w:val="clear" w:color="auto" w:fill="auto"/>
          </w:tcPr>
          <w:p w:rsidR="00DB7956" w:rsidRPr="00DB7956" w:rsidRDefault="00DB7956" w:rsidP="00DB7956">
            <w:pPr>
              <w:keepNext/>
              <w:ind w:firstLine="0"/>
            </w:pPr>
            <w:r>
              <w:t>Boyd Brown</w:t>
            </w:r>
          </w:p>
        </w:tc>
      </w:tr>
    </w:tbl>
    <w:p w:rsidR="00DB7956" w:rsidRPr="0026501A" w:rsidRDefault="00DB7956" w:rsidP="00DB7956">
      <w:pPr>
        <w:rPr>
          <w:sz w:val="16"/>
          <w:szCs w:val="16"/>
        </w:rPr>
      </w:pPr>
    </w:p>
    <w:p w:rsidR="00DB7956" w:rsidRDefault="00DB7956" w:rsidP="00DB7956">
      <w:pPr>
        <w:jc w:val="center"/>
        <w:rPr>
          <w:b/>
        </w:rPr>
      </w:pPr>
      <w:r w:rsidRPr="00DB7956">
        <w:rPr>
          <w:b/>
        </w:rPr>
        <w:t>Total Present--1</w:t>
      </w:r>
      <w:r w:rsidR="0026501A">
        <w:rPr>
          <w:b/>
        </w:rPr>
        <w:t>20</w:t>
      </w:r>
      <w:bookmarkStart w:id="12" w:name="statement_end21"/>
      <w:bookmarkStart w:id="13" w:name="vote_end21"/>
      <w:bookmarkEnd w:id="12"/>
      <w:bookmarkEnd w:id="13"/>
    </w:p>
    <w:p w:rsidR="00DB7956" w:rsidRPr="0026501A" w:rsidRDefault="00DB7956" w:rsidP="00DB7956">
      <w:pPr>
        <w:rPr>
          <w:sz w:val="16"/>
          <w:szCs w:val="16"/>
        </w:rPr>
      </w:pPr>
    </w:p>
    <w:p w:rsidR="00DB7956" w:rsidRDefault="00DB7956" w:rsidP="00DB7956">
      <w:pPr>
        <w:keepNext/>
        <w:jc w:val="center"/>
        <w:rPr>
          <w:b/>
        </w:rPr>
      </w:pPr>
      <w:r w:rsidRPr="00DB7956">
        <w:rPr>
          <w:b/>
        </w:rPr>
        <w:t>LEAVE OF ABSENCE</w:t>
      </w:r>
    </w:p>
    <w:p w:rsidR="00DB7956" w:rsidRDefault="00DB7956" w:rsidP="00DB7956">
      <w:r>
        <w:t>The SPEAKER granted Rep. BALLENTINE a leave of absence for the day due to out-of-state legislative business.</w:t>
      </w:r>
    </w:p>
    <w:p w:rsidR="00DB7956" w:rsidRDefault="00DB7956" w:rsidP="00DB7956"/>
    <w:p w:rsidR="00DB7956" w:rsidRDefault="00DB7956" w:rsidP="00DB7956">
      <w:pPr>
        <w:keepNext/>
        <w:jc w:val="center"/>
        <w:rPr>
          <w:b/>
        </w:rPr>
      </w:pPr>
      <w:r w:rsidRPr="00DB7956">
        <w:rPr>
          <w:b/>
        </w:rPr>
        <w:t>LEAVE OF ABSENCE</w:t>
      </w:r>
    </w:p>
    <w:p w:rsidR="00DB7956" w:rsidRDefault="00DB7956" w:rsidP="00DB7956">
      <w:r>
        <w:t>The SPEAKER granted Rep. KNIGHT a temporary leave of absence.</w:t>
      </w:r>
    </w:p>
    <w:p w:rsidR="00DB7956" w:rsidRDefault="00DB7956" w:rsidP="00DB7956"/>
    <w:p w:rsidR="00DB7956" w:rsidRDefault="00DB7956" w:rsidP="00DB7956">
      <w:pPr>
        <w:keepNext/>
        <w:jc w:val="center"/>
        <w:rPr>
          <w:b/>
        </w:rPr>
      </w:pPr>
      <w:r w:rsidRPr="00DB7956">
        <w:rPr>
          <w:b/>
        </w:rPr>
        <w:t>DOCTOR OF THE DAY</w:t>
      </w:r>
    </w:p>
    <w:p w:rsidR="00DB7956" w:rsidRDefault="00DB7956" w:rsidP="00DB7956">
      <w:r>
        <w:t>Announcement was made that Dr. Patricia Witherspoon of Columbia was the Doctor of the Day for the General Assembly.</w:t>
      </w:r>
    </w:p>
    <w:p w:rsidR="00DB7956" w:rsidRDefault="00DB7956" w:rsidP="00DB7956"/>
    <w:p w:rsidR="00DB7956" w:rsidRDefault="00DB7956" w:rsidP="00DB7956">
      <w:pPr>
        <w:keepNext/>
        <w:jc w:val="center"/>
        <w:rPr>
          <w:b/>
        </w:rPr>
      </w:pPr>
      <w:r w:rsidRPr="00DB7956">
        <w:rPr>
          <w:b/>
        </w:rPr>
        <w:t>SPECIAL PRESENTATION</w:t>
      </w:r>
    </w:p>
    <w:p w:rsidR="00DB7956" w:rsidRDefault="00DB7956" w:rsidP="00DB7956">
      <w:r>
        <w:t xml:space="preserve">Rep. FORRESTER presented to the House the Dorman High School "Fighting Cavaliers" Varsity Boys Track Team, the 2011 State AAAA Champions, their coaches and other school officials. </w:t>
      </w:r>
    </w:p>
    <w:p w:rsidR="00DB7956" w:rsidRDefault="00DB7956" w:rsidP="00DB7956"/>
    <w:p w:rsidR="00DB7956" w:rsidRDefault="00DB7956" w:rsidP="00DB7956">
      <w:pPr>
        <w:keepNext/>
        <w:jc w:val="center"/>
        <w:rPr>
          <w:b/>
        </w:rPr>
      </w:pPr>
      <w:r w:rsidRPr="00DB7956">
        <w:rPr>
          <w:b/>
        </w:rPr>
        <w:t>SPECIAL PRESENTATION</w:t>
      </w:r>
    </w:p>
    <w:p w:rsidR="00DB7956" w:rsidRDefault="00DB7956" w:rsidP="00DB7956">
      <w:r>
        <w:t xml:space="preserve">Rep. FORRESTER presented to the House the Dorman High School "Fighting Cavaliers" Varsity Boys Tennis Team, the 2011 State AAAA Champions, their coaches and other school officials. </w:t>
      </w:r>
    </w:p>
    <w:p w:rsidR="00DB7956" w:rsidRDefault="00DB7956" w:rsidP="00DB7956"/>
    <w:p w:rsidR="00DB7956" w:rsidRDefault="00DB7956" w:rsidP="00DB7956">
      <w:pPr>
        <w:keepNext/>
        <w:jc w:val="center"/>
        <w:rPr>
          <w:b/>
        </w:rPr>
      </w:pPr>
      <w:r w:rsidRPr="00DB7956">
        <w:rPr>
          <w:b/>
        </w:rPr>
        <w:t>CO-SPONSORS ADDED AND REMOVED</w:t>
      </w:r>
    </w:p>
    <w:p w:rsidR="00DB7956" w:rsidRDefault="00DB7956" w:rsidP="00DB7956">
      <w:r>
        <w:t>In accordance with House Rule 5.2 below:</w:t>
      </w:r>
    </w:p>
    <w:p w:rsidR="00DB7956" w:rsidRDefault="00DB7956" w:rsidP="00DB7956">
      <w:bookmarkStart w:id="14" w:name="file_start33"/>
      <w:bookmarkEnd w:id="1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B7956" w:rsidRDefault="00DB7956" w:rsidP="00DB7956"/>
    <w:p w:rsidR="00DB7956" w:rsidRDefault="00DB7956" w:rsidP="00DB7956">
      <w:pPr>
        <w:keepNext/>
        <w:jc w:val="center"/>
        <w:rPr>
          <w:b/>
        </w:rPr>
      </w:pPr>
      <w:r w:rsidRPr="00DB7956">
        <w:rPr>
          <w:b/>
        </w:rPr>
        <w:t>CO-SPONSOR ADDED</w:t>
      </w:r>
    </w:p>
    <w:tbl>
      <w:tblPr>
        <w:tblW w:w="0" w:type="auto"/>
        <w:tblLayout w:type="fixed"/>
        <w:tblLook w:val="0000" w:firstRow="0" w:lastRow="0" w:firstColumn="0" w:lastColumn="0" w:noHBand="0" w:noVBand="0"/>
      </w:tblPr>
      <w:tblGrid>
        <w:gridCol w:w="1551"/>
        <w:gridCol w:w="1356"/>
      </w:tblGrid>
      <w:tr w:rsidR="00DB7956" w:rsidRPr="00DB7956" w:rsidTr="00DB7956">
        <w:tc>
          <w:tcPr>
            <w:tcW w:w="1551" w:type="dxa"/>
            <w:shd w:val="clear" w:color="auto" w:fill="auto"/>
          </w:tcPr>
          <w:p w:rsidR="00DB7956" w:rsidRPr="00DB7956" w:rsidRDefault="00DB7956" w:rsidP="00DB7956">
            <w:pPr>
              <w:keepNext/>
              <w:ind w:firstLine="0"/>
            </w:pPr>
            <w:r w:rsidRPr="00DB7956">
              <w:t>Bill Number:</w:t>
            </w:r>
          </w:p>
        </w:tc>
        <w:tc>
          <w:tcPr>
            <w:tcW w:w="1356" w:type="dxa"/>
            <w:shd w:val="clear" w:color="auto" w:fill="auto"/>
          </w:tcPr>
          <w:p w:rsidR="00DB7956" w:rsidRPr="00DB7956" w:rsidRDefault="00DB7956" w:rsidP="00DB7956">
            <w:pPr>
              <w:keepNext/>
              <w:ind w:firstLine="0"/>
            </w:pPr>
            <w:r w:rsidRPr="00DB7956">
              <w:t>H. 3768</w:t>
            </w:r>
          </w:p>
        </w:tc>
      </w:tr>
      <w:tr w:rsidR="00DB7956" w:rsidRPr="00DB7956" w:rsidTr="00DB7956">
        <w:tc>
          <w:tcPr>
            <w:tcW w:w="1551" w:type="dxa"/>
            <w:shd w:val="clear" w:color="auto" w:fill="auto"/>
          </w:tcPr>
          <w:p w:rsidR="00DB7956" w:rsidRPr="00DB7956" w:rsidRDefault="00DB7956" w:rsidP="00DB7956">
            <w:pPr>
              <w:keepNext/>
              <w:ind w:firstLine="0"/>
            </w:pPr>
            <w:r w:rsidRPr="00DB7956">
              <w:t>Date:</w:t>
            </w:r>
          </w:p>
        </w:tc>
        <w:tc>
          <w:tcPr>
            <w:tcW w:w="1356" w:type="dxa"/>
            <w:shd w:val="clear" w:color="auto" w:fill="auto"/>
          </w:tcPr>
          <w:p w:rsidR="00DB7956" w:rsidRPr="00DB7956" w:rsidRDefault="00DB7956" w:rsidP="00DB7956">
            <w:pPr>
              <w:keepNext/>
              <w:ind w:firstLine="0"/>
            </w:pPr>
            <w:r w:rsidRPr="00DB7956">
              <w:t>ADD:</w:t>
            </w:r>
          </w:p>
        </w:tc>
      </w:tr>
      <w:tr w:rsidR="00DB7956" w:rsidRPr="00DB7956" w:rsidTr="00DB7956">
        <w:tc>
          <w:tcPr>
            <w:tcW w:w="1551" w:type="dxa"/>
            <w:shd w:val="clear" w:color="auto" w:fill="auto"/>
          </w:tcPr>
          <w:p w:rsidR="00DB7956" w:rsidRPr="00DB7956" w:rsidRDefault="00DB7956" w:rsidP="00DB7956">
            <w:pPr>
              <w:keepNext/>
              <w:ind w:firstLine="0"/>
            </w:pPr>
            <w:r w:rsidRPr="00DB7956">
              <w:t>03/21/12</w:t>
            </w:r>
          </w:p>
        </w:tc>
        <w:tc>
          <w:tcPr>
            <w:tcW w:w="1356" w:type="dxa"/>
            <w:shd w:val="clear" w:color="auto" w:fill="auto"/>
          </w:tcPr>
          <w:p w:rsidR="00DB7956" w:rsidRPr="00DB7956" w:rsidRDefault="00DB7956" w:rsidP="00DB7956">
            <w:pPr>
              <w:keepNext/>
              <w:ind w:firstLine="0"/>
            </w:pPr>
            <w:r w:rsidRPr="00DB7956">
              <w:t>HUGGINS</w:t>
            </w:r>
          </w:p>
        </w:tc>
      </w:tr>
    </w:tbl>
    <w:p w:rsidR="00DB7956" w:rsidRDefault="00DB7956" w:rsidP="00DB7956"/>
    <w:p w:rsidR="00DB7956" w:rsidRDefault="00DB7956" w:rsidP="00DB7956">
      <w:pPr>
        <w:keepNext/>
        <w:jc w:val="center"/>
        <w:rPr>
          <w:b/>
        </w:rPr>
      </w:pPr>
      <w:r w:rsidRPr="00DB7956">
        <w:rPr>
          <w:b/>
        </w:rPr>
        <w:t>CO-SPONSOR ADDED</w:t>
      </w:r>
    </w:p>
    <w:tbl>
      <w:tblPr>
        <w:tblW w:w="0" w:type="auto"/>
        <w:tblLayout w:type="fixed"/>
        <w:tblLook w:val="0000" w:firstRow="0" w:lastRow="0" w:firstColumn="0" w:lastColumn="0" w:noHBand="0" w:noVBand="0"/>
      </w:tblPr>
      <w:tblGrid>
        <w:gridCol w:w="1551"/>
        <w:gridCol w:w="1821"/>
      </w:tblGrid>
      <w:tr w:rsidR="00DB7956" w:rsidRPr="00DB7956" w:rsidTr="00DB7956">
        <w:tc>
          <w:tcPr>
            <w:tcW w:w="1551" w:type="dxa"/>
            <w:shd w:val="clear" w:color="auto" w:fill="auto"/>
          </w:tcPr>
          <w:p w:rsidR="00DB7956" w:rsidRPr="00DB7956" w:rsidRDefault="00DB7956" w:rsidP="00DB7956">
            <w:pPr>
              <w:keepNext/>
              <w:ind w:firstLine="0"/>
            </w:pPr>
            <w:r w:rsidRPr="00DB7956">
              <w:t>Bill Number:</w:t>
            </w:r>
          </w:p>
        </w:tc>
        <w:tc>
          <w:tcPr>
            <w:tcW w:w="1821" w:type="dxa"/>
            <w:shd w:val="clear" w:color="auto" w:fill="auto"/>
          </w:tcPr>
          <w:p w:rsidR="00DB7956" w:rsidRPr="00DB7956" w:rsidRDefault="00DB7956" w:rsidP="00DB7956">
            <w:pPr>
              <w:keepNext/>
              <w:ind w:firstLine="0"/>
            </w:pPr>
            <w:r w:rsidRPr="00DB7956">
              <w:t>H. 5029</w:t>
            </w:r>
          </w:p>
        </w:tc>
      </w:tr>
      <w:tr w:rsidR="00DB7956" w:rsidRPr="00DB7956" w:rsidTr="00DB7956">
        <w:tc>
          <w:tcPr>
            <w:tcW w:w="1551" w:type="dxa"/>
            <w:shd w:val="clear" w:color="auto" w:fill="auto"/>
          </w:tcPr>
          <w:p w:rsidR="00DB7956" w:rsidRPr="00DB7956" w:rsidRDefault="00DB7956" w:rsidP="00DB7956">
            <w:pPr>
              <w:keepNext/>
              <w:ind w:firstLine="0"/>
            </w:pPr>
            <w:r w:rsidRPr="00DB7956">
              <w:t>Date:</w:t>
            </w:r>
          </w:p>
        </w:tc>
        <w:tc>
          <w:tcPr>
            <w:tcW w:w="1821" w:type="dxa"/>
            <w:shd w:val="clear" w:color="auto" w:fill="auto"/>
          </w:tcPr>
          <w:p w:rsidR="00DB7956" w:rsidRPr="00DB7956" w:rsidRDefault="00DB7956" w:rsidP="00DB7956">
            <w:pPr>
              <w:keepNext/>
              <w:ind w:firstLine="0"/>
            </w:pPr>
            <w:r w:rsidRPr="00DB7956">
              <w:t>ADD:</w:t>
            </w:r>
          </w:p>
        </w:tc>
      </w:tr>
      <w:tr w:rsidR="00DB7956" w:rsidRPr="00DB7956" w:rsidTr="00DB7956">
        <w:tc>
          <w:tcPr>
            <w:tcW w:w="1551" w:type="dxa"/>
            <w:shd w:val="clear" w:color="auto" w:fill="auto"/>
          </w:tcPr>
          <w:p w:rsidR="00DB7956" w:rsidRPr="00DB7956" w:rsidRDefault="00DB7956" w:rsidP="00DB7956">
            <w:pPr>
              <w:keepNext/>
              <w:ind w:firstLine="0"/>
            </w:pPr>
            <w:r w:rsidRPr="00DB7956">
              <w:t>03/21/12</w:t>
            </w:r>
          </w:p>
        </w:tc>
        <w:tc>
          <w:tcPr>
            <w:tcW w:w="1821" w:type="dxa"/>
            <w:shd w:val="clear" w:color="auto" w:fill="auto"/>
          </w:tcPr>
          <w:p w:rsidR="00DB7956" w:rsidRPr="00DB7956" w:rsidRDefault="00DB7956" w:rsidP="00DB7956">
            <w:pPr>
              <w:keepNext/>
              <w:ind w:firstLine="0"/>
            </w:pPr>
            <w:r w:rsidRPr="00DB7956">
              <w:t>BEDINGFIELD</w:t>
            </w:r>
          </w:p>
        </w:tc>
      </w:tr>
    </w:tbl>
    <w:p w:rsidR="00DB7956" w:rsidRDefault="00DB7956" w:rsidP="00DB7956"/>
    <w:p w:rsidR="00DB7956" w:rsidRDefault="00DB7956" w:rsidP="00DB7956">
      <w:pPr>
        <w:keepNext/>
        <w:jc w:val="center"/>
        <w:rPr>
          <w:b/>
        </w:rPr>
      </w:pPr>
      <w:r w:rsidRPr="00DB7956">
        <w:rPr>
          <w:b/>
        </w:rPr>
        <w:t>CO-SPONSOR REMOVED</w:t>
      </w:r>
    </w:p>
    <w:tbl>
      <w:tblPr>
        <w:tblW w:w="0" w:type="auto"/>
        <w:tblLayout w:type="fixed"/>
        <w:tblLook w:val="0000" w:firstRow="0" w:lastRow="0" w:firstColumn="0" w:lastColumn="0" w:noHBand="0" w:noVBand="0"/>
      </w:tblPr>
      <w:tblGrid>
        <w:gridCol w:w="1551"/>
        <w:gridCol w:w="1341"/>
      </w:tblGrid>
      <w:tr w:rsidR="00DB7956" w:rsidRPr="00DB7956" w:rsidTr="00DB7956">
        <w:tc>
          <w:tcPr>
            <w:tcW w:w="1551" w:type="dxa"/>
            <w:shd w:val="clear" w:color="auto" w:fill="auto"/>
          </w:tcPr>
          <w:p w:rsidR="00DB7956" w:rsidRPr="00DB7956" w:rsidRDefault="00DB7956" w:rsidP="00DB7956">
            <w:pPr>
              <w:keepNext/>
              <w:ind w:firstLine="0"/>
            </w:pPr>
            <w:r w:rsidRPr="00DB7956">
              <w:t>Bill Number:</w:t>
            </w:r>
          </w:p>
        </w:tc>
        <w:tc>
          <w:tcPr>
            <w:tcW w:w="1341" w:type="dxa"/>
            <w:shd w:val="clear" w:color="auto" w:fill="auto"/>
          </w:tcPr>
          <w:p w:rsidR="00DB7956" w:rsidRPr="00DB7956" w:rsidRDefault="00DB7956" w:rsidP="00DB7956">
            <w:pPr>
              <w:keepNext/>
              <w:ind w:firstLine="0"/>
            </w:pPr>
            <w:r w:rsidRPr="00DB7956">
              <w:t>H. 4953</w:t>
            </w:r>
          </w:p>
        </w:tc>
      </w:tr>
      <w:tr w:rsidR="00DB7956" w:rsidRPr="00DB7956" w:rsidTr="00DB7956">
        <w:tc>
          <w:tcPr>
            <w:tcW w:w="1551" w:type="dxa"/>
            <w:shd w:val="clear" w:color="auto" w:fill="auto"/>
          </w:tcPr>
          <w:p w:rsidR="00DB7956" w:rsidRPr="00DB7956" w:rsidRDefault="00DB7956" w:rsidP="00DB7956">
            <w:pPr>
              <w:keepNext/>
              <w:ind w:firstLine="0"/>
            </w:pPr>
            <w:r w:rsidRPr="00DB7956">
              <w:t>Date:</w:t>
            </w:r>
          </w:p>
        </w:tc>
        <w:tc>
          <w:tcPr>
            <w:tcW w:w="1341" w:type="dxa"/>
            <w:shd w:val="clear" w:color="auto" w:fill="auto"/>
          </w:tcPr>
          <w:p w:rsidR="00DB7956" w:rsidRPr="00DB7956" w:rsidRDefault="00DB7956" w:rsidP="00DB7956">
            <w:pPr>
              <w:keepNext/>
              <w:ind w:firstLine="0"/>
            </w:pPr>
            <w:r w:rsidRPr="00DB7956">
              <w:t>REMOVE:</w:t>
            </w:r>
          </w:p>
        </w:tc>
      </w:tr>
      <w:tr w:rsidR="00DB7956" w:rsidRPr="00DB7956" w:rsidTr="00DB7956">
        <w:tc>
          <w:tcPr>
            <w:tcW w:w="1551" w:type="dxa"/>
            <w:shd w:val="clear" w:color="auto" w:fill="auto"/>
          </w:tcPr>
          <w:p w:rsidR="00DB7956" w:rsidRPr="00DB7956" w:rsidRDefault="00DB7956" w:rsidP="00DB7956">
            <w:pPr>
              <w:keepNext/>
              <w:ind w:firstLine="0"/>
            </w:pPr>
            <w:r w:rsidRPr="00DB7956">
              <w:t>03/21/12</w:t>
            </w:r>
          </w:p>
        </w:tc>
        <w:tc>
          <w:tcPr>
            <w:tcW w:w="1341" w:type="dxa"/>
            <w:shd w:val="clear" w:color="auto" w:fill="auto"/>
          </w:tcPr>
          <w:p w:rsidR="00DB7956" w:rsidRPr="00DB7956" w:rsidRDefault="00DB7956" w:rsidP="00DB7956">
            <w:pPr>
              <w:keepNext/>
              <w:ind w:firstLine="0"/>
            </w:pPr>
            <w:r w:rsidRPr="00DB7956">
              <w:t>WILLIS</w:t>
            </w:r>
          </w:p>
        </w:tc>
      </w:tr>
    </w:tbl>
    <w:p w:rsidR="00DB7956" w:rsidRDefault="00DB7956" w:rsidP="00DB7956"/>
    <w:p w:rsidR="00DB7956" w:rsidRDefault="00DB7956" w:rsidP="00DB7956">
      <w:pPr>
        <w:keepNext/>
        <w:jc w:val="center"/>
        <w:rPr>
          <w:b/>
        </w:rPr>
      </w:pPr>
      <w:r w:rsidRPr="00DB7956">
        <w:rPr>
          <w:b/>
        </w:rPr>
        <w:t>S. 1298--POINT OF ORDER</w:t>
      </w:r>
    </w:p>
    <w:p w:rsidR="00DB7956" w:rsidRDefault="00DB7956" w:rsidP="00DB7956">
      <w:r>
        <w:t xml:space="preserve">The following Bill was taken up:  </w:t>
      </w:r>
    </w:p>
    <w:p w:rsidR="00DB7956" w:rsidRDefault="00DB7956" w:rsidP="00DB7956">
      <w:bookmarkStart w:id="15" w:name="include_clip_start_41"/>
      <w:bookmarkEnd w:id="15"/>
    </w:p>
    <w:p w:rsidR="00DB7956" w:rsidRDefault="00DB7956" w:rsidP="00DB7956">
      <w:r>
        <w:t>S. 1298 -- Senator McGill: A BILL TO AMEND ACT 84 OF 2011, RELATING TO THE FLORENCE COUNTY SCHOOL DISTRICT NUMBER THREE BOARD OF TRUSTEES, SO AS TO MODIFY THE PROCEDURE FOR THE APPROVAL OF THE DISTRICT BUDGET AND PROVIDE FOR THE MANNER OF PUBLIC PARTICIPATION AND FINAL APPROVAL OF THE ANNUAL BUDGET FOR THE DISTRICT.</w:t>
      </w:r>
    </w:p>
    <w:p w:rsidR="00DB7956" w:rsidRDefault="00DB7956" w:rsidP="00DB7956">
      <w:bookmarkStart w:id="16" w:name="include_clip_end_41"/>
      <w:bookmarkEnd w:id="16"/>
    </w:p>
    <w:p w:rsidR="00DB7956" w:rsidRDefault="00DB7956" w:rsidP="00DB7956">
      <w:pPr>
        <w:keepNext/>
        <w:jc w:val="center"/>
        <w:rPr>
          <w:b/>
        </w:rPr>
      </w:pPr>
      <w:r w:rsidRPr="00DB7956">
        <w:rPr>
          <w:b/>
        </w:rPr>
        <w:t>POINT OF ORDER</w:t>
      </w:r>
    </w:p>
    <w:p w:rsidR="00DB7956" w:rsidRDefault="00DB7956" w:rsidP="00DB7956">
      <w:r>
        <w:t>Rep. LOWE made the Point of Order that the Bill was improperly before the House for consideration since its number and title have not been printed in the House Calendar at least one statewide legislative day prior to second reading.</w:t>
      </w:r>
    </w:p>
    <w:p w:rsidR="00DB7956" w:rsidRDefault="00DB7956" w:rsidP="00DB7956">
      <w:r>
        <w:t xml:space="preserve">The SPEAKER sustained the Point of Order.  </w:t>
      </w:r>
    </w:p>
    <w:p w:rsidR="00DB7956" w:rsidRDefault="00DB7956" w:rsidP="00DB7956">
      <w:pPr>
        <w:keepNext/>
        <w:jc w:val="center"/>
        <w:rPr>
          <w:b/>
        </w:rPr>
      </w:pPr>
      <w:r w:rsidRPr="00DB7956">
        <w:rPr>
          <w:b/>
        </w:rPr>
        <w:t>SENT TO THE SENATE</w:t>
      </w:r>
    </w:p>
    <w:p w:rsidR="00DB7956" w:rsidRDefault="00DB7956" w:rsidP="00DB7956">
      <w:r>
        <w:t>The following Bills were taken up, read the third time, and ordered sent to the Senate:</w:t>
      </w:r>
    </w:p>
    <w:p w:rsidR="00DB7956" w:rsidRDefault="00DB7956" w:rsidP="00DB7956">
      <w:bookmarkStart w:id="17" w:name="include_clip_start_46"/>
      <w:bookmarkEnd w:id="17"/>
    </w:p>
    <w:p w:rsidR="00DB7956" w:rsidRDefault="00DB7956" w:rsidP="00DB7956">
      <w:r>
        <w:t>H. 4680 -- Rep. Bannister: A BILL TO AMEND SECTION 17-25-65, CODE OF LAWS OF SOUTH CAROLINA, 1976, RELATING TO REDUCTION OF A SENTENCE WHEN A DEFENDANT PROVIDES SUBSTANTIAL ASSISTANCE IN INVESTIGATING OR PROSECUTING ANOTHER PERSON, SO AS TO DELETE THE REQUIREMENT THAT THE ASSISTANCE BE PROVIDED AFTER SENTENCING AND CLARIFY THAT A DEFENDANT'S SENTENCE MAY BE REDUCED BELOW THE MINIMUM TERM OF IMPRISONMENT PROVIDED BY LAW UNDER CERTAIN CIRCUMSTANCES.</w:t>
      </w:r>
    </w:p>
    <w:p w:rsidR="00DB7956" w:rsidRDefault="00DB7956" w:rsidP="00DB7956">
      <w:bookmarkStart w:id="18" w:name="include_clip_end_46"/>
      <w:bookmarkStart w:id="19" w:name="include_clip_start_47"/>
      <w:bookmarkEnd w:id="18"/>
      <w:bookmarkEnd w:id="19"/>
    </w:p>
    <w:p w:rsidR="00DB7956" w:rsidRDefault="00DB7956" w:rsidP="00DB7956">
      <w:r>
        <w:t>H. 4603 -- Reps. Rutherford and McCoy: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DB7956" w:rsidRDefault="00DB7956" w:rsidP="00DB7956">
      <w:bookmarkStart w:id="20" w:name="include_clip_end_47"/>
      <w:bookmarkEnd w:id="20"/>
    </w:p>
    <w:p w:rsidR="00DB7956" w:rsidRDefault="00DB7956" w:rsidP="00DB7956">
      <w:pPr>
        <w:keepNext/>
        <w:jc w:val="center"/>
        <w:rPr>
          <w:b/>
        </w:rPr>
      </w:pPr>
      <w:r w:rsidRPr="00DB7956">
        <w:rPr>
          <w:b/>
        </w:rPr>
        <w:t>H. 3130--AMENDED AND ORDERED TO THIRD READING</w:t>
      </w:r>
    </w:p>
    <w:p w:rsidR="00DB7956" w:rsidRDefault="00DB7956" w:rsidP="00DB7956">
      <w:pPr>
        <w:keepNext/>
      </w:pPr>
      <w:r>
        <w:t>The following Bill was taken up:</w:t>
      </w:r>
    </w:p>
    <w:p w:rsidR="00DB7956" w:rsidRDefault="00DB7956" w:rsidP="00DB7956">
      <w:pPr>
        <w:keepNext/>
      </w:pPr>
      <w:bookmarkStart w:id="21" w:name="include_clip_start_49"/>
      <w:bookmarkEnd w:id="21"/>
    </w:p>
    <w:p w:rsidR="00DB7956" w:rsidRDefault="00DB7956" w:rsidP="00DB7956">
      <w:r>
        <w:t>H. 3130 -- Reps. Brady, Stringer, Long, Butler Garrick and Erickson: A BILL TO AMEND THE CODE OF LAWS OF SOUTH CAROLINA, 1976, BY ADDING SECTION 63-19-2470 SO AS TO CREATE THE OFFENSE OF SEXTING, TO PROVIDE FOR A CIVIL FINE AND THE CREATION OF AN EDUCATIONAL PROGRAM FOR A PERSON WHO COMMITS THE OFFENSE, TO PROVIDE FOR THE RESTRICTION OF A MINOR'S DRIVING PRIVILEGES UNDER CERTAIN CIRCUMSTANCES, TO PROVIDE CERTAIN SAFEGUARDS FOR MINORS WHO COMMIT THE OFFENSE, AND TO PROVIDE FOR THE USE OF THE UNIFORM TRAFFIC TICKET FOR THE OFFENSE AND FOR JURISDICTION OVER THE OFFENSE IN THE MUNICIPAL OR MAGISTRATES COURT.</w:t>
      </w:r>
    </w:p>
    <w:p w:rsidR="00DB7956" w:rsidRDefault="00DB7956" w:rsidP="00DB7956"/>
    <w:p w:rsidR="00DB7956" w:rsidRPr="00F909E9" w:rsidRDefault="00DB7956" w:rsidP="00DB7956">
      <w:r w:rsidRPr="00F909E9">
        <w:t>The Judiciary Committee proposed the following Amendment No. 1</w:t>
      </w:r>
      <w:r>
        <w:t xml:space="preserve"> to </w:t>
      </w:r>
      <w:r w:rsidRPr="00F909E9">
        <w:t>H. 3130 (COUNCIL\MS\7712AHB12), which was adopted:</w:t>
      </w:r>
    </w:p>
    <w:p w:rsidR="00DB7956" w:rsidRPr="00F909E9" w:rsidRDefault="00DB7956" w:rsidP="00DB7956">
      <w:r w:rsidRPr="00F909E9">
        <w:t>Amend the bill, as and if amended, by striking all after the enacting words and inserting:</w:t>
      </w:r>
    </w:p>
    <w:p w:rsidR="00DB7956" w:rsidRPr="00F909E9" w:rsidRDefault="00DB7956" w:rsidP="00DB7956">
      <w:pPr>
        <w:suppressAutoHyphens/>
      </w:pPr>
      <w:r w:rsidRPr="00F909E9">
        <w:t>/</w:t>
      </w:r>
      <w:r w:rsidRPr="00F909E9">
        <w:tab/>
        <w:t>SECTION</w:t>
      </w:r>
      <w:r w:rsidRPr="00F909E9">
        <w:tab/>
        <w:t>1.</w:t>
      </w:r>
      <w:r w:rsidRPr="00F909E9">
        <w:tab/>
        <w:t>Article 23, Chapter 19, Title 63 of the 1976 Code is amended by adding:</w:t>
      </w:r>
    </w:p>
    <w:p w:rsidR="00DB7956" w:rsidRPr="00F909E9" w:rsidRDefault="00DB7956" w:rsidP="00DB7956">
      <w:pPr>
        <w:rPr>
          <w:color w:val="000000" w:themeColor="text1"/>
          <w:u w:color="000000" w:themeColor="text1"/>
        </w:rPr>
      </w:pPr>
      <w:r w:rsidRPr="00F909E9">
        <w:tab/>
        <w:t>“</w:t>
      </w:r>
      <w:r w:rsidRPr="00F909E9">
        <w:rPr>
          <w:color w:val="000000" w:themeColor="text1"/>
          <w:u w:color="000000" w:themeColor="text1"/>
        </w:rPr>
        <w:t>Section 63</w:t>
      </w:r>
      <w:r w:rsidRPr="00F909E9">
        <w:rPr>
          <w:color w:val="000000" w:themeColor="text1"/>
          <w:u w:color="000000" w:themeColor="text1"/>
        </w:rPr>
        <w:noBreakHyphen/>
        <w:t>19</w:t>
      </w:r>
      <w:r w:rsidRPr="00F909E9">
        <w:rPr>
          <w:color w:val="000000" w:themeColor="text1"/>
          <w:u w:color="000000" w:themeColor="text1"/>
        </w:rPr>
        <w:noBreakHyphen/>
        <w:t>2470.</w:t>
      </w:r>
      <w:r w:rsidRPr="00F909E9">
        <w:rPr>
          <w:color w:val="000000" w:themeColor="text1"/>
          <w:u w:color="000000" w:themeColor="text1"/>
        </w:rPr>
        <w:tab/>
        <w:t>(A)</w:t>
      </w:r>
      <w:r w:rsidRPr="00F909E9">
        <w:rPr>
          <w:color w:val="000000" w:themeColor="text1"/>
          <w:u w:color="000000" w:themeColor="text1"/>
        </w:rPr>
        <w:tab/>
        <w:t>It is unlawful for a child who is less than seventeen years of age to use a telecommunications device to knowingly transmit or distribute to another person a photograph or text message with a photograph attachment depicting a person who is less than eighteen years of age in a state of sexual activity or a state of sexually explicit nudity as defined by Section 16</w:t>
      </w:r>
      <w:r w:rsidRPr="00F909E9">
        <w:rPr>
          <w:color w:val="000000" w:themeColor="text1"/>
          <w:u w:color="000000" w:themeColor="text1"/>
        </w:rPr>
        <w:noBreakHyphen/>
        <w:t>15</w:t>
      </w:r>
      <w:r w:rsidRPr="00F909E9">
        <w:rPr>
          <w:color w:val="000000" w:themeColor="text1"/>
          <w:u w:color="000000" w:themeColor="text1"/>
        </w:rPr>
        <w:noBreakHyphen/>
        <w:t>375(5) or (6).</w:t>
      </w:r>
    </w:p>
    <w:p w:rsidR="00DB7956" w:rsidRPr="00F909E9" w:rsidRDefault="00DB7956" w:rsidP="00DB7956">
      <w:pPr>
        <w:rPr>
          <w:color w:val="000000" w:themeColor="text1"/>
          <w:u w:color="000000" w:themeColor="text1"/>
        </w:rPr>
      </w:pPr>
      <w:r w:rsidRPr="00F909E9">
        <w:rPr>
          <w:color w:val="000000" w:themeColor="text1"/>
          <w:u w:color="000000" w:themeColor="text1"/>
        </w:rPr>
        <w:tab/>
        <w:t>(B)</w:t>
      </w:r>
      <w:r w:rsidRPr="00F909E9">
        <w:rPr>
          <w:color w:val="000000" w:themeColor="text1"/>
          <w:u w:color="000000" w:themeColor="text1"/>
        </w:rPr>
        <w:tab/>
        <w:t>A child less than seventeen years of age does not knowingly transmit or distribute the material by reporting the matter to a law enforcement agency, teacher, principal, or parent or by affording a law enforcement agency, teacher, principal, or parent access to the image.</w:t>
      </w:r>
    </w:p>
    <w:p w:rsidR="00DB7956" w:rsidRPr="00F909E9" w:rsidRDefault="00DB7956" w:rsidP="00DB7956">
      <w:pPr>
        <w:rPr>
          <w:color w:val="000000" w:themeColor="text1"/>
          <w:u w:color="000000" w:themeColor="text1"/>
        </w:rPr>
      </w:pPr>
      <w:r w:rsidRPr="00F909E9">
        <w:rPr>
          <w:color w:val="000000" w:themeColor="text1"/>
          <w:u w:color="000000" w:themeColor="text1"/>
        </w:rPr>
        <w:tab/>
        <w:t>(C)</w:t>
      </w:r>
      <w:r w:rsidRPr="00F909E9">
        <w:rPr>
          <w:color w:val="000000" w:themeColor="text1"/>
          <w:u w:color="000000" w:themeColor="text1"/>
        </w:rPr>
        <w:tab/>
        <w:t>A child adjudicated delinquent for this offense may only be sentenced to a fine and this fine may not exceed one hundred dollars.  The fine is subject to applicable court costs.</w:t>
      </w:r>
    </w:p>
    <w:p w:rsidR="00DB7956" w:rsidRPr="00F909E9" w:rsidRDefault="00DB7956" w:rsidP="00DB7956">
      <w:pPr>
        <w:rPr>
          <w:color w:val="000000" w:themeColor="text1"/>
          <w:u w:color="000000" w:themeColor="text1"/>
        </w:rPr>
      </w:pPr>
      <w:r w:rsidRPr="00F909E9">
        <w:rPr>
          <w:color w:val="000000" w:themeColor="text1"/>
          <w:u w:color="000000" w:themeColor="text1"/>
        </w:rPr>
        <w:tab/>
        <w:t>(D)</w:t>
      </w:r>
      <w:r w:rsidRPr="00F909E9">
        <w:rPr>
          <w:color w:val="000000" w:themeColor="text1"/>
          <w:u w:color="000000" w:themeColor="text1"/>
        </w:rPr>
        <w:tab/>
        <w:t>A child who violates the provisions of this statute shall not be taken into custody, arrested, placed in jail or in any other secure facility, committed to the custody of the Department of Juvenile Justice, or found to be in contempt of court for a violation of this section or for failure to pay a fine.</w:t>
      </w:r>
    </w:p>
    <w:p w:rsidR="00DB7956" w:rsidRPr="00F909E9" w:rsidRDefault="00DB7956" w:rsidP="00DB7956">
      <w:pPr>
        <w:rPr>
          <w:color w:val="000000" w:themeColor="text1"/>
          <w:u w:color="000000" w:themeColor="text1"/>
        </w:rPr>
      </w:pPr>
      <w:r w:rsidRPr="00F909E9">
        <w:rPr>
          <w:color w:val="000000" w:themeColor="text1"/>
          <w:u w:color="000000" w:themeColor="text1"/>
        </w:rPr>
        <w:tab/>
        <w:t>(E)</w:t>
      </w:r>
      <w:r w:rsidRPr="00F909E9">
        <w:rPr>
          <w:color w:val="000000" w:themeColor="text1"/>
          <w:u w:color="000000" w:themeColor="text1"/>
        </w:rPr>
        <w:tab/>
        <w:t>A child less than seventeen years of age who violates the provisions of this statute shall not be prosecuted under Sections 16</w:t>
      </w:r>
      <w:r w:rsidRPr="00F909E9">
        <w:rPr>
          <w:color w:val="000000" w:themeColor="text1"/>
          <w:u w:color="000000" w:themeColor="text1"/>
        </w:rPr>
        <w:noBreakHyphen/>
        <w:t>15</w:t>
      </w:r>
      <w:r w:rsidRPr="00F909E9">
        <w:rPr>
          <w:color w:val="000000" w:themeColor="text1"/>
          <w:u w:color="000000" w:themeColor="text1"/>
        </w:rPr>
        <w:noBreakHyphen/>
        <w:t>305, 16</w:t>
      </w:r>
      <w:r w:rsidRPr="00F909E9">
        <w:rPr>
          <w:color w:val="000000" w:themeColor="text1"/>
          <w:u w:color="000000" w:themeColor="text1"/>
        </w:rPr>
        <w:noBreakHyphen/>
        <w:t>15</w:t>
      </w:r>
      <w:r w:rsidRPr="00F909E9">
        <w:rPr>
          <w:color w:val="000000" w:themeColor="text1"/>
          <w:u w:color="000000" w:themeColor="text1"/>
        </w:rPr>
        <w:noBreakHyphen/>
        <w:t>325, 16</w:t>
      </w:r>
      <w:r w:rsidRPr="00F909E9">
        <w:rPr>
          <w:color w:val="000000" w:themeColor="text1"/>
          <w:u w:color="000000" w:themeColor="text1"/>
        </w:rPr>
        <w:noBreakHyphen/>
        <w:t>15</w:t>
      </w:r>
      <w:r w:rsidRPr="00F909E9">
        <w:rPr>
          <w:color w:val="000000" w:themeColor="text1"/>
          <w:u w:color="000000" w:themeColor="text1"/>
        </w:rPr>
        <w:noBreakHyphen/>
        <w:t>345, 16</w:t>
      </w:r>
      <w:r w:rsidRPr="00F909E9">
        <w:rPr>
          <w:color w:val="000000" w:themeColor="text1"/>
          <w:u w:color="000000" w:themeColor="text1"/>
        </w:rPr>
        <w:noBreakHyphen/>
        <w:t>15</w:t>
      </w:r>
      <w:r w:rsidRPr="00F909E9">
        <w:rPr>
          <w:color w:val="000000" w:themeColor="text1"/>
          <w:u w:color="000000" w:themeColor="text1"/>
        </w:rPr>
        <w:noBreakHyphen/>
        <w:t>405, or 16</w:t>
      </w:r>
      <w:r w:rsidRPr="00F909E9">
        <w:rPr>
          <w:color w:val="000000" w:themeColor="text1"/>
          <w:u w:color="000000" w:themeColor="text1"/>
        </w:rPr>
        <w:noBreakHyphen/>
        <w:t>15</w:t>
      </w:r>
      <w:r w:rsidRPr="00F909E9">
        <w:rPr>
          <w:color w:val="000000" w:themeColor="text1"/>
          <w:u w:color="000000" w:themeColor="text1"/>
        </w:rPr>
        <w:noBreakHyphen/>
        <w:t>410 unless, upon motion by the solicitor, the family court determines in its discretion to be in the interest of justice for the child to be prosecuted under Sections 16</w:t>
      </w:r>
      <w:r w:rsidRPr="00F909E9">
        <w:rPr>
          <w:color w:val="000000" w:themeColor="text1"/>
          <w:u w:color="000000" w:themeColor="text1"/>
        </w:rPr>
        <w:noBreakHyphen/>
        <w:t>15</w:t>
      </w:r>
      <w:r w:rsidRPr="00F909E9">
        <w:rPr>
          <w:color w:val="000000" w:themeColor="text1"/>
          <w:u w:color="000000" w:themeColor="text1"/>
        </w:rPr>
        <w:noBreakHyphen/>
        <w:t>305, 16</w:t>
      </w:r>
      <w:r w:rsidRPr="00F909E9">
        <w:rPr>
          <w:color w:val="000000" w:themeColor="text1"/>
          <w:u w:color="000000" w:themeColor="text1"/>
        </w:rPr>
        <w:noBreakHyphen/>
        <w:t>15</w:t>
      </w:r>
      <w:r w:rsidRPr="00F909E9">
        <w:rPr>
          <w:color w:val="000000" w:themeColor="text1"/>
          <w:u w:color="000000" w:themeColor="text1"/>
        </w:rPr>
        <w:noBreakHyphen/>
        <w:t>325, 16</w:t>
      </w:r>
      <w:r w:rsidRPr="00F909E9">
        <w:rPr>
          <w:color w:val="000000" w:themeColor="text1"/>
          <w:u w:color="000000" w:themeColor="text1"/>
        </w:rPr>
        <w:noBreakHyphen/>
        <w:t>15</w:t>
      </w:r>
      <w:r w:rsidRPr="00F909E9">
        <w:rPr>
          <w:color w:val="000000" w:themeColor="text1"/>
          <w:u w:color="000000" w:themeColor="text1"/>
        </w:rPr>
        <w:noBreakHyphen/>
        <w:t>345, 16</w:t>
      </w:r>
      <w:r w:rsidRPr="00F909E9">
        <w:rPr>
          <w:color w:val="000000" w:themeColor="text1"/>
          <w:u w:color="000000" w:themeColor="text1"/>
        </w:rPr>
        <w:noBreakHyphen/>
        <w:t>15</w:t>
      </w:r>
      <w:r w:rsidRPr="00F909E9">
        <w:rPr>
          <w:color w:val="000000" w:themeColor="text1"/>
          <w:u w:color="000000" w:themeColor="text1"/>
        </w:rPr>
        <w:noBreakHyphen/>
        <w:t>405, or 16</w:t>
      </w:r>
      <w:r w:rsidRPr="00F909E9">
        <w:rPr>
          <w:color w:val="000000" w:themeColor="text1"/>
          <w:u w:color="000000" w:themeColor="text1"/>
        </w:rPr>
        <w:noBreakHyphen/>
        <w:t>15</w:t>
      </w:r>
      <w:r w:rsidRPr="00F909E9">
        <w:rPr>
          <w:color w:val="000000" w:themeColor="text1"/>
          <w:u w:color="000000" w:themeColor="text1"/>
        </w:rPr>
        <w:noBreakHyphen/>
        <w:t xml:space="preserve">410.  </w:t>
      </w:r>
    </w:p>
    <w:p w:rsidR="00DB7956" w:rsidRPr="00F909E9" w:rsidRDefault="00DB7956" w:rsidP="00DB7956">
      <w:pPr>
        <w:rPr>
          <w:color w:val="000000" w:themeColor="text1"/>
          <w:u w:color="000000" w:themeColor="text1"/>
        </w:rPr>
      </w:pPr>
      <w:r w:rsidRPr="00F909E9">
        <w:rPr>
          <w:color w:val="000000" w:themeColor="text1"/>
          <w:u w:color="000000" w:themeColor="text1"/>
        </w:rPr>
        <w:tab/>
        <w:t>(F)</w:t>
      </w:r>
      <w:r w:rsidRPr="00F909E9">
        <w:rPr>
          <w:color w:val="000000" w:themeColor="text1"/>
          <w:u w:color="000000" w:themeColor="text1"/>
        </w:rPr>
        <w:tab/>
        <w:t>A child less than seventeen years of age who receives or possesses a photograph transmitted by a telecommunications device or text message with a photograph attachment depicting a person who is less than eighteen years of age in a state of sexual activity or a state of sexually explicit nudity as defined by Section 16</w:t>
      </w:r>
      <w:r w:rsidRPr="00F909E9">
        <w:rPr>
          <w:color w:val="000000" w:themeColor="text1"/>
          <w:u w:color="000000" w:themeColor="text1"/>
        </w:rPr>
        <w:noBreakHyphen/>
        <w:t>15</w:t>
      </w:r>
      <w:r w:rsidRPr="00F909E9">
        <w:rPr>
          <w:color w:val="000000" w:themeColor="text1"/>
          <w:u w:color="000000" w:themeColor="text1"/>
        </w:rPr>
        <w:noBreakHyphen/>
        <w:t>375(5) or (6) shall not be prosecuted under Sections 16</w:t>
      </w:r>
      <w:r w:rsidRPr="00F909E9">
        <w:rPr>
          <w:color w:val="000000" w:themeColor="text1"/>
          <w:u w:color="000000" w:themeColor="text1"/>
        </w:rPr>
        <w:noBreakHyphen/>
        <w:t>15</w:t>
      </w:r>
      <w:r w:rsidRPr="00F909E9">
        <w:rPr>
          <w:color w:val="000000" w:themeColor="text1"/>
          <w:u w:color="000000" w:themeColor="text1"/>
        </w:rPr>
        <w:noBreakHyphen/>
        <w:t>305, 16</w:t>
      </w:r>
      <w:r w:rsidRPr="00F909E9">
        <w:rPr>
          <w:color w:val="000000" w:themeColor="text1"/>
          <w:u w:color="000000" w:themeColor="text1"/>
        </w:rPr>
        <w:noBreakHyphen/>
        <w:t>15</w:t>
      </w:r>
      <w:r w:rsidRPr="00F909E9">
        <w:rPr>
          <w:color w:val="000000" w:themeColor="text1"/>
          <w:u w:color="000000" w:themeColor="text1"/>
        </w:rPr>
        <w:noBreakHyphen/>
        <w:t>325, 16</w:t>
      </w:r>
      <w:r w:rsidRPr="00F909E9">
        <w:rPr>
          <w:color w:val="000000" w:themeColor="text1"/>
          <w:u w:color="000000" w:themeColor="text1"/>
        </w:rPr>
        <w:noBreakHyphen/>
        <w:t>15</w:t>
      </w:r>
      <w:r w:rsidRPr="00F909E9">
        <w:rPr>
          <w:color w:val="000000" w:themeColor="text1"/>
          <w:u w:color="000000" w:themeColor="text1"/>
        </w:rPr>
        <w:noBreakHyphen/>
        <w:t>345, 16</w:t>
      </w:r>
      <w:r w:rsidRPr="00F909E9">
        <w:rPr>
          <w:color w:val="000000" w:themeColor="text1"/>
          <w:u w:color="000000" w:themeColor="text1"/>
        </w:rPr>
        <w:noBreakHyphen/>
        <w:t>15</w:t>
      </w:r>
      <w:r w:rsidRPr="00F909E9">
        <w:rPr>
          <w:color w:val="000000" w:themeColor="text1"/>
          <w:u w:color="000000" w:themeColor="text1"/>
        </w:rPr>
        <w:noBreakHyphen/>
        <w:t>405, or 16</w:t>
      </w:r>
      <w:r w:rsidRPr="00F909E9">
        <w:rPr>
          <w:color w:val="000000" w:themeColor="text1"/>
          <w:u w:color="000000" w:themeColor="text1"/>
        </w:rPr>
        <w:noBreakHyphen/>
        <w:t>15</w:t>
      </w:r>
      <w:r w:rsidRPr="00F909E9">
        <w:rPr>
          <w:color w:val="000000" w:themeColor="text1"/>
          <w:u w:color="000000" w:themeColor="text1"/>
        </w:rPr>
        <w:noBreakHyphen/>
        <w:t>410 unless, upon motion by the solicitor, the family court determines in its discretion to be in the interest of justice for the child to be prosecuted under Sections 16</w:t>
      </w:r>
      <w:r w:rsidRPr="00F909E9">
        <w:rPr>
          <w:color w:val="000000" w:themeColor="text1"/>
          <w:u w:color="000000" w:themeColor="text1"/>
        </w:rPr>
        <w:noBreakHyphen/>
        <w:t>15</w:t>
      </w:r>
      <w:r w:rsidRPr="00F909E9">
        <w:rPr>
          <w:color w:val="000000" w:themeColor="text1"/>
          <w:u w:color="000000" w:themeColor="text1"/>
        </w:rPr>
        <w:noBreakHyphen/>
        <w:t>305, 16</w:t>
      </w:r>
      <w:r w:rsidRPr="00F909E9">
        <w:rPr>
          <w:color w:val="000000" w:themeColor="text1"/>
          <w:u w:color="000000" w:themeColor="text1"/>
        </w:rPr>
        <w:noBreakHyphen/>
        <w:t>15</w:t>
      </w:r>
      <w:r w:rsidRPr="00F909E9">
        <w:rPr>
          <w:color w:val="000000" w:themeColor="text1"/>
          <w:u w:color="000000" w:themeColor="text1"/>
        </w:rPr>
        <w:noBreakHyphen/>
        <w:t>325, 16</w:t>
      </w:r>
      <w:r w:rsidRPr="00F909E9">
        <w:rPr>
          <w:color w:val="000000" w:themeColor="text1"/>
          <w:u w:color="000000" w:themeColor="text1"/>
        </w:rPr>
        <w:noBreakHyphen/>
        <w:t>15</w:t>
      </w:r>
      <w:r w:rsidRPr="00F909E9">
        <w:rPr>
          <w:color w:val="000000" w:themeColor="text1"/>
          <w:u w:color="000000" w:themeColor="text1"/>
        </w:rPr>
        <w:noBreakHyphen/>
        <w:t>345, 16</w:t>
      </w:r>
      <w:r w:rsidRPr="00F909E9">
        <w:rPr>
          <w:color w:val="000000" w:themeColor="text1"/>
          <w:u w:color="000000" w:themeColor="text1"/>
        </w:rPr>
        <w:noBreakHyphen/>
        <w:t>15</w:t>
      </w:r>
      <w:r w:rsidRPr="00F909E9">
        <w:rPr>
          <w:color w:val="000000" w:themeColor="text1"/>
          <w:u w:color="000000" w:themeColor="text1"/>
        </w:rPr>
        <w:noBreakHyphen/>
        <w:t>405, or 16</w:t>
      </w:r>
      <w:r w:rsidRPr="00F909E9">
        <w:rPr>
          <w:color w:val="000000" w:themeColor="text1"/>
          <w:u w:color="000000" w:themeColor="text1"/>
        </w:rPr>
        <w:noBreakHyphen/>
        <w:t>15</w:t>
      </w:r>
      <w:r w:rsidRPr="00F909E9">
        <w:rPr>
          <w:color w:val="000000" w:themeColor="text1"/>
          <w:u w:color="000000" w:themeColor="text1"/>
        </w:rPr>
        <w:noBreakHyphen/>
        <w:t>410.”</w:t>
      </w:r>
    </w:p>
    <w:p w:rsidR="00DB7956" w:rsidRPr="00F909E9" w:rsidRDefault="00DB7956" w:rsidP="00DB7956">
      <w:r w:rsidRPr="00F909E9">
        <w:t>SECTION</w:t>
      </w:r>
      <w:r w:rsidRPr="00F909E9">
        <w:tab/>
        <w:t>2.</w:t>
      </w:r>
      <w:r w:rsidRPr="00F909E9">
        <w:tab/>
        <w:t>This act takes effect upon approval by the Governor. /</w:t>
      </w:r>
    </w:p>
    <w:p w:rsidR="00DB7956" w:rsidRPr="00F909E9" w:rsidRDefault="00DB7956" w:rsidP="00DB7956">
      <w:r w:rsidRPr="00F909E9">
        <w:t>Renumber sections to conform.</w:t>
      </w:r>
    </w:p>
    <w:p w:rsidR="00DB7956" w:rsidRDefault="00DB7956" w:rsidP="00DB7956">
      <w:r w:rsidRPr="00F909E9">
        <w:t>Amend title to conform.</w:t>
      </w:r>
    </w:p>
    <w:p w:rsidR="00DB7956" w:rsidRDefault="00DB7956" w:rsidP="00DB7956"/>
    <w:p w:rsidR="00DB7956" w:rsidRDefault="00DB7956" w:rsidP="00DB7956">
      <w:r>
        <w:t>Rep. BANNISTER explained the amendment.</w:t>
      </w:r>
    </w:p>
    <w:p w:rsidR="00DB7956" w:rsidRDefault="00DB7956" w:rsidP="00DB7956">
      <w:r>
        <w:t>The amendment was then adopted.</w:t>
      </w:r>
    </w:p>
    <w:p w:rsidR="00DB7956" w:rsidRDefault="00DB7956" w:rsidP="00DB7956"/>
    <w:p w:rsidR="00DB7956" w:rsidRDefault="00DB7956" w:rsidP="00DB7956">
      <w:r>
        <w:t>The question then recurred to the passage of the Bill.</w:t>
      </w:r>
    </w:p>
    <w:p w:rsidR="00DB7956" w:rsidRDefault="00DB7956" w:rsidP="00DB7956"/>
    <w:p w:rsidR="00DB7956" w:rsidRDefault="00DB7956" w:rsidP="00DB7956">
      <w:r>
        <w:t xml:space="preserve">The yeas and nays were taken resulting as follows: </w:t>
      </w:r>
    </w:p>
    <w:p w:rsidR="00DB7956" w:rsidRDefault="00DB7956" w:rsidP="00DB7956">
      <w:pPr>
        <w:jc w:val="center"/>
      </w:pPr>
      <w:r>
        <w:t xml:space="preserve"> </w:t>
      </w:r>
      <w:bookmarkStart w:id="22" w:name="vote_start54"/>
      <w:bookmarkEnd w:id="22"/>
      <w:r>
        <w:t>Yeas 107; Nays 0</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Alexander</w:t>
            </w:r>
          </w:p>
        </w:tc>
        <w:tc>
          <w:tcPr>
            <w:tcW w:w="2180" w:type="dxa"/>
            <w:shd w:val="clear" w:color="auto" w:fill="auto"/>
          </w:tcPr>
          <w:p w:rsidR="00DB7956" w:rsidRPr="00DB7956" w:rsidRDefault="00DB7956" w:rsidP="00DB7956">
            <w:pPr>
              <w:keepNext/>
              <w:ind w:firstLine="0"/>
            </w:pPr>
            <w:r>
              <w:t>Allen</w:t>
            </w:r>
          </w:p>
        </w:tc>
      </w:tr>
      <w:tr w:rsidR="00DB7956" w:rsidRPr="00DB7956" w:rsidTr="00DB7956">
        <w:tc>
          <w:tcPr>
            <w:tcW w:w="2179" w:type="dxa"/>
            <w:shd w:val="clear" w:color="auto" w:fill="auto"/>
          </w:tcPr>
          <w:p w:rsidR="00DB7956" w:rsidRPr="00DB7956" w:rsidRDefault="00DB7956" w:rsidP="00DB7956">
            <w:pPr>
              <w:ind w:firstLine="0"/>
            </w:pPr>
            <w:r>
              <w:t>Allison</w:t>
            </w:r>
          </w:p>
        </w:tc>
        <w:tc>
          <w:tcPr>
            <w:tcW w:w="2179" w:type="dxa"/>
            <w:shd w:val="clear" w:color="auto" w:fill="auto"/>
          </w:tcPr>
          <w:p w:rsidR="00DB7956" w:rsidRPr="00DB7956" w:rsidRDefault="00DB7956" w:rsidP="00DB7956">
            <w:pPr>
              <w:ind w:firstLine="0"/>
            </w:pPr>
            <w:r>
              <w:t>Anderson</w:t>
            </w:r>
          </w:p>
        </w:tc>
        <w:tc>
          <w:tcPr>
            <w:tcW w:w="2180" w:type="dxa"/>
            <w:shd w:val="clear" w:color="auto" w:fill="auto"/>
          </w:tcPr>
          <w:p w:rsidR="00DB7956" w:rsidRPr="00DB7956" w:rsidRDefault="00DB7956" w:rsidP="00DB7956">
            <w:pPr>
              <w:ind w:firstLine="0"/>
            </w:pPr>
            <w:r>
              <w:t>Anthony</w:t>
            </w:r>
          </w:p>
        </w:tc>
      </w:tr>
      <w:tr w:rsidR="00DB7956" w:rsidRPr="00DB7956" w:rsidTr="00DB7956">
        <w:tc>
          <w:tcPr>
            <w:tcW w:w="2179" w:type="dxa"/>
            <w:shd w:val="clear" w:color="auto" w:fill="auto"/>
          </w:tcPr>
          <w:p w:rsidR="00DB7956" w:rsidRPr="00DB7956" w:rsidRDefault="00DB7956" w:rsidP="00DB7956">
            <w:pPr>
              <w:ind w:firstLine="0"/>
            </w:pPr>
            <w:r>
              <w:t>Atwater</w:t>
            </w:r>
          </w:p>
        </w:tc>
        <w:tc>
          <w:tcPr>
            <w:tcW w:w="2179" w:type="dxa"/>
            <w:shd w:val="clear" w:color="auto" w:fill="auto"/>
          </w:tcPr>
          <w:p w:rsidR="00DB7956" w:rsidRPr="00DB7956" w:rsidRDefault="00DB7956" w:rsidP="00DB7956">
            <w:pPr>
              <w:ind w:firstLine="0"/>
            </w:pPr>
            <w:r>
              <w:t>Bales</w:t>
            </w:r>
          </w:p>
        </w:tc>
        <w:tc>
          <w:tcPr>
            <w:tcW w:w="2180" w:type="dxa"/>
            <w:shd w:val="clear" w:color="auto" w:fill="auto"/>
          </w:tcPr>
          <w:p w:rsidR="00DB7956" w:rsidRPr="00DB7956" w:rsidRDefault="00DB7956" w:rsidP="00DB7956">
            <w:pPr>
              <w:ind w:firstLine="0"/>
            </w:pPr>
            <w:r>
              <w:t>Bannister</w:t>
            </w:r>
          </w:p>
        </w:tc>
      </w:tr>
      <w:tr w:rsidR="00DB7956" w:rsidRPr="00DB7956" w:rsidTr="00DB7956">
        <w:tc>
          <w:tcPr>
            <w:tcW w:w="2179" w:type="dxa"/>
            <w:shd w:val="clear" w:color="auto" w:fill="auto"/>
          </w:tcPr>
          <w:p w:rsidR="00DB7956" w:rsidRPr="00DB7956" w:rsidRDefault="00DB7956" w:rsidP="00DB7956">
            <w:pPr>
              <w:ind w:firstLine="0"/>
            </w:pPr>
            <w:r>
              <w:t>Barfield</w:t>
            </w:r>
          </w:p>
        </w:tc>
        <w:tc>
          <w:tcPr>
            <w:tcW w:w="2179" w:type="dxa"/>
            <w:shd w:val="clear" w:color="auto" w:fill="auto"/>
          </w:tcPr>
          <w:p w:rsidR="00DB7956" w:rsidRPr="00DB7956" w:rsidRDefault="00DB7956" w:rsidP="00DB7956">
            <w:pPr>
              <w:ind w:firstLine="0"/>
            </w:pPr>
            <w:r>
              <w:t>Battle</w:t>
            </w:r>
          </w:p>
        </w:tc>
        <w:tc>
          <w:tcPr>
            <w:tcW w:w="2180" w:type="dxa"/>
            <w:shd w:val="clear" w:color="auto" w:fill="auto"/>
          </w:tcPr>
          <w:p w:rsidR="00DB7956" w:rsidRPr="00DB7956" w:rsidRDefault="00DB7956" w:rsidP="00DB7956">
            <w:pPr>
              <w:ind w:firstLine="0"/>
            </w:pPr>
            <w:r>
              <w:t>Bedingfield</w:t>
            </w:r>
          </w:p>
        </w:tc>
      </w:tr>
      <w:tr w:rsidR="00DB7956" w:rsidRPr="00DB7956" w:rsidTr="00DB7956">
        <w:tc>
          <w:tcPr>
            <w:tcW w:w="2179" w:type="dxa"/>
            <w:shd w:val="clear" w:color="auto" w:fill="auto"/>
          </w:tcPr>
          <w:p w:rsidR="00DB7956" w:rsidRPr="00DB7956" w:rsidRDefault="00DB7956" w:rsidP="00DB7956">
            <w:pPr>
              <w:ind w:firstLine="0"/>
            </w:pPr>
            <w:r>
              <w:t>Bingham</w:t>
            </w:r>
          </w:p>
        </w:tc>
        <w:tc>
          <w:tcPr>
            <w:tcW w:w="2179" w:type="dxa"/>
            <w:shd w:val="clear" w:color="auto" w:fill="auto"/>
          </w:tcPr>
          <w:p w:rsidR="00DB7956" w:rsidRPr="00DB7956" w:rsidRDefault="00DB7956" w:rsidP="00DB7956">
            <w:pPr>
              <w:ind w:firstLine="0"/>
            </w:pPr>
            <w:r>
              <w:t>Bowen</w:t>
            </w:r>
          </w:p>
        </w:tc>
        <w:tc>
          <w:tcPr>
            <w:tcW w:w="2180" w:type="dxa"/>
            <w:shd w:val="clear" w:color="auto" w:fill="auto"/>
          </w:tcPr>
          <w:p w:rsidR="00DB7956" w:rsidRPr="00DB7956" w:rsidRDefault="00DB7956" w:rsidP="00DB7956">
            <w:pPr>
              <w:ind w:firstLine="0"/>
            </w:pPr>
            <w:r>
              <w:t>Bowers</w:t>
            </w:r>
          </w:p>
        </w:tc>
      </w:tr>
      <w:tr w:rsidR="00DB7956" w:rsidRPr="00DB7956" w:rsidTr="00DB7956">
        <w:tc>
          <w:tcPr>
            <w:tcW w:w="2179" w:type="dxa"/>
            <w:shd w:val="clear" w:color="auto" w:fill="auto"/>
          </w:tcPr>
          <w:p w:rsidR="00DB7956" w:rsidRPr="00DB7956" w:rsidRDefault="00DB7956" w:rsidP="00DB7956">
            <w:pPr>
              <w:ind w:firstLine="0"/>
            </w:pPr>
            <w:r>
              <w:t>Brady</w:t>
            </w:r>
          </w:p>
        </w:tc>
        <w:tc>
          <w:tcPr>
            <w:tcW w:w="2179" w:type="dxa"/>
            <w:shd w:val="clear" w:color="auto" w:fill="auto"/>
          </w:tcPr>
          <w:p w:rsidR="00DB7956" w:rsidRPr="00DB7956" w:rsidRDefault="00DB7956" w:rsidP="00DB7956">
            <w:pPr>
              <w:ind w:firstLine="0"/>
            </w:pPr>
            <w:r>
              <w:t>Brannon</w:t>
            </w:r>
          </w:p>
        </w:tc>
        <w:tc>
          <w:tcPr>
            <w:tcW w:w="2180" w:type="dxa"/>
            <w:shd w:val="clear" w:color="auto" w:fill="auto"/>
          </w:tcPr>
          <w:p w:rsidR="00DB7956" w:rsidRPr="00DB7956" w:rsidRDefault="00DB7956" w:rsidP="00DB7956">
            <w:pPr>
              <w:ind w:firstLine="0"/>
            </w:pPr>
            <w:r>
              <w:t>Brantley</w:t>
            </w:r>
          </w:p>
        </w:tc>
      </w:tr>
      <w:tr w:rsidR="00DB7956" w:rsidRPr="00DB7956" w:rsidTr="00DB7956">
        <w:tc>
          <w:tcPr>
            <w:tcW w:w="2179" w:type="dxa"/>
            <w:shd w:val="clear" w:color="auto" w:fill="auto"/>
          </w:tcPr>
          <w:p w:rsidR="00DB7956" w:rsidRPr="00DB7956" w:rsidRDefault="00DB7956" w:rsidP="00DB7956">
            <w:pPr>
              <w:ind w:firstLine="0"/>
            </w:pPr>
            <w:r>
              <w:t>G. A. Brown</w:t>
            </w:r>
          </w:p>
        </w:tc>
        <w:tc>
          <w:tcPr>
            <w:tcW w:w="2179" w:type="dxa"/>
            <w:shd w:val="clear" w:color="auto" w:fill="auto"/>
          </w:tcPr>
          <w:p w:rsidR="00DB7956" w:rsidRPr="00DB7956" w:rsidRDefault="00DB7956" w:rsidP="00DB7956">
            <w:pPr>
              <w:ind w:firstLine="0"/>
            </w:pPr>
            <w:r>
              <w:t>R. L. Brown</w:t>
            </w:r>
          </w:p>
        </w:tc>
        <w:tc>
          <w:tcPr>
            <w:tcW w:w="2180" w:type="dxa"/>
            <w:shd w:val="clear" w:color="auto" w:fill="auto"/>
          </w:tcPr>
          <w:p w:rsidR="00DB7956" w:rsidRPr="00DB7956" w:rsidRDefault="00DB7956" w:rsidP="00DB7956">
            <w:pPr>
              <w:ind w:firstLine="0"/>
            </w:pPr>
            <w:r>
              <w:t>Butler Garrick</w:t>
            </w:r>
          </w:p>
        </w:tc>
      </w:tr>
      <w:tr w:rsidR="00DB7956" w:rsidRPr="00DB7956" w:rsidTr="00DB7956">
        <w:tc>
          <w:tcPr>
            <w:tcW w:w="2179" w:type="dxa"/>
            <w:shd w:val="clear" w:color="auto" w:fill="auto"/>
          </w:tcPr>
          <w:p w:rsidR="00DB7956" w:rsidRPr="00DB7956" w:rsidRDefault="00DB7956" w:rsidP="00DB7956">
            <w:pPr>
              <w:ind w:firstLine="0"/>
            </w:pPr>
            <w:r>
              <w:t>Chumley</w:t>
            </w:r>
          </w:p>
        </w:tc>
        <w:tc>
          <w:tcPr>
            <w:tcW w:w="2179" w:type="dxa"/>
            <w:shd w:val="clear" w:color="auto" w:fill="auto"/>
          </w:tcPr>
          <w:p w:rsidR="00DB7956" w:rsidRPr="00DB7956" w:rsidRDefault="00DB7956" w:rsidP="00DB7956">
            <w:pPr>
              <w:ind w:firstLine="0"/>
            </w:pPr>
            <w:r>
              <w:t>Clemmons</w:t>
            </w:r>
          </w:p>
        </w:tc>
        <w:tc>
          <w:tcPr>
            <w:tcW w:w="2180" w:type="dxa"/>
            <w:shd w:val="clear" w:color="auto" w:fill="auto"/>
          </w:tcPr>
          <w:p w:rsidR="00DB7956" w:rsidRPr="00DB7956" w:rsidRDefault="00DB7956" w:rsidP="00DB7956">
            <w:pPr>
              <w:ind w:firstLine="0"/>
            </w:pPr>
            <w:r>
              <w:t>Clyburn</w:t>
            </w:r>
          </w:p>
        </w:tc>
      </w:tr>
      <w:tr w:rsidR="00DB7956" w:rsidRPr="00DB7956" w:rsidTr="00DB7956">
        <w:tc>
          <w:tcPr>
            <w:tcW w:w="2179" w:type="dxa"/>
            <w:shd w:val="clear" w:color="auto" w:fill="auto"/>
          </w:tcPr>
          <w:p w:rsidR="00DB7956" w:rsidRPr="00DB7956" w:rsidRDefault="00DB7956" w:rsidP="00DB7956">
            <w:pPr>
              <w:ind w:firstLine="0"/>
            </w:pPr>
            <w:r>
              <w:t>Cobb-Hunter</w:t>
            </w:r>
          </w:p>
        </w:tc>
        <w:tc>
          <w:tcPr>
            <w:tcW w:w="2179" w:type="dxa"/>
            <w:shd w:val="clear" w:color="auto" w:fill="auto"/>
          </w:tcPr>
          <w:p w:rsidR="00DB7956" w:rsidRPr="00DB7956" w:rsidRDefault="00DB7956" w:rsidP="00DB7956">
            <w:pPr>
              <w:ind w:firstLine="0"/>
            </w:pPr>
            <w:r>
              <w:t>Cole</w:t>
            </w:r>
          </w:p>
        </w:tc>
        <w:tc>
          <w:tcPr>
            <w:tcW w:w="2180" w:type="dxa"/>
            <w:shd w:val="clear" w:color="auto" w:fill="auto"/>
          </w:tcPr>
          <w:p w:rsidR="00DB7956" w:rsidRPr="00DB7956" w:rsidRDefault="00DB7956" w:rsidP="00DB7956">
            <w:pPr>
              <w:ind w:firstLine="0"/>
            </w:pPr>
            <w:r>
              <w:t>Corbin</w:t>
            </w:r>
          </w:p>
        </w:tc>
      </w:tr>
      <w:tr w:rsidR="00DB7956" w:rsidRPr="00DB7956" w:rsidTr="00DB7956">
        <w:tc>
          <w:tcPr>
            <w:tcW w:w="2179" w:type="dxa"/>
            <w:shd w:val="clear" w:color="auto" w:fill="auto"/>
          </w:tcPr>
          <w:p w:rsidR="00DB7956" w:rsidRPr="00DB7956" w:rsidRDefault="00DB7956" w:rsidP="00DB7956">
            <w:pPr>
              <w:ind w:firstLine="0"/>
            </w:pPr>
            <w:r>
              <w:t>Crosby</w:t>
            </w:r>
          </w:p>
        </w:tc>
        <w:tc>
          <w:tcPr>
            <w:tcW w:w="2179" w:type="dxa"/>
            <w:shd w:val="clear" w:color="auto" w:fill="auto"/>
          </w:tcPr>
          <w:p w:rsidR="00DB7956" w:rsidRPr="00DB7956" w:rsidRDefault="00DB7956" w:rsidP="00DB7956">
            <w:pPr>
              <w:ind w:firstLine="0"/>
            </w:pPr>
            <w:r>
              <w:t>Daning</w:t>
            </w:r>
          </w:p>
        </w:tc>
        <w:tc>
          <w:tcPr>
            <w:tcW w:w="2180" w:type="dxa"/>
            <w:shd w:val="clear" w:color="auto" w:fill="auto"/>
          </w:tcPr>
          <w:p w:rsidR="00DB7956" w:rsidRPr="00DB7956" w:rsidRDefault="00DB7956" w:rsidP="00DB7956">
            <w:pPr>
              <w:ind w:firstLine="0"/>
            </w:pPr>
            <w:r>
              <w:t>Delleney</w:t>
            </w:r>
          </w:p>
        </w:tc>
      </w:tr>
      <w:tr w:rsidR="00DB7956" w:rsidRPr="00DB7956" w:rsidTr="00DB7956">
        <w:tc>
          <w:tcPr>
            <w:tcW w:w="2179" w:type="dxa"/>
            <w:shd w:val="clear" w:color="auto" w:fill="auto"/>
          </w:tcPr>
          <w:p w:rsidR="00DB7956" w:rsidRPr="00DB7956" w:rsidRDefault="00DB7956" w:rsidP="00DB7956">
            <w:pPr>
              <w:ind w:firstLine="0"/>
            </w:pPr>
            <w:r>
              <w:t>Dillard</w:t>
            </w:r>
          </w:p>
        </w:tc>
        <w:tc>
          <w:tcPr>
            <w:tcW w:w="2179" w:type="dxa"/>
            <w:shd w:val="clear" w:color="auto" w:fill="auto"/>
          </w:tcPr>
          <w:p w:rsidR="00DB7956" w:rsidRPr="00DB7956" w:rsidRDefault="00DB7956" w:rsidP="00DB7956">
            <w:pPr>
              <w:ind w:firstLine="0"/>
            </w:pPr>
            <w:r>
              <w:t>Edge</w:t>
            </w:r>
          </w:p>
        </w:tc>
        <w:tc>
          <w:tcPr>
            <w:tcW w:w="2180" w:type="dxa"/>
            <w:shd w:val="clear" w:color="auto" w:fill="auto"/>
          </w:tcPr>
          <w:p w:rsidR="00DB7956" w:rsidRPr="00DB7956" w:rsidRDefault="00DB7956" w:rsidP="00DB7956">
            <w:pPr>
              <w:ind w:firstLine="0"/>
            </w:pPr>
            <w:r>
              <w:t>Frye</w:t>
            </w:r>
          </w:p>
        </w:tc>
      </w:tr>
      <w:tr w:rsidR="00DB7956" w:rsidRPr="00DB7956" w:rsidTr="00DB7956">
        <w:tc>
          <w:tcPr>
            <w:tcW w:w="2179" w:type="dxa"/>
            <w:shd w:val="clear" w:color="auto" w:fill="auto"/>
          </w:tcPr>
          <w:p w:rsidR="00DB7956" w:rsidRPr="00DB7956" w:rsidRDefault="00DB7956" w:rsidP="00DB7956">
            <w:pPr>
              <w:ind w:firstLine="0"/>
            </w:pPr>
            <w:r>
              <w:t>Funderburk</w:t>
            </w:r>
          </w:p>
        </w:tc>
        <w:tc>
          <w:tcPr>
            <w:tcW w:w="2179" w:type="dxa"/>
            <w:shd w:val="clear" w:color="auto" w:fill="auto"/>
          </w:tcPr>
          <w:p w:rsidR="00DB7956" w:rsidRPr="00DB7956" w:rsidRDefault="00DB7956" w:rsidP="00DB7956">
            <w:pPr>
              <w:ind w:firstLine="0"/>
            </w:pPr>
            <w:r>
              <w:t>Gambrell</w:t>
            </w:r>
          </w:p>
        </w:tc>
        <w:tc>
          <w:tcPr>
            <w:tcW w:w="2180" w:type="dxa"/>
            <w:shd w:val="clear" w:color="auto" w:fill="auto"/>
          </w:tcPr>
          <w:p w:rsidR="00DB7956" w:rsidRPr="00DB7956" w:rsidRDefault="00DB7956" w:rsidP="00DB7956">
            <w:pPr>
              <w:ind w:firstLine="0"/>
            </w:pPr>
            <w:r>
              <w:t>Gilliard</w:t>
            </w:r>
          </w:p>
        </w:tc>
      </w:tr>
      <w:tr w:rsidR="00DB7956" w:rsidRPr="00DB7956" w:rsidTr="00DB7956">
        <w:tc>
          <w:tcPr>
            <w:tcW w:w="2179" w:type="dxa"/>
            <w:shd w:val="clear" w:color="auto" w:fill="auto"/>
          </w:tcPr>
          <w:p w:rsidR="00DB7956" w:rsidRPr="00DB7956" w:rsidRDefault="00DB7956" w:rsidP="00DB7956">
            <w:pPr>
              <w:ind w:firstLine="0"/>
            </w:pPr>
            <w:r>
              <w:t>Govan</w:t>
            </w:r>
          </w:p>
        </w:tc>
        <w:tc>
          <w:tcPr>
            <w:tcW w:w="2179" w:type="dxa"/>
            <w:shd w:val="clear" w:color="auto" w:fill="auto"/>
          </w:tcPr>
          <w:p w:rsidR="00DB7956" w:rsidRPr="00DB7956" w:rsidRDefault="00DB7956" w:rsidP="00DB7956">
            <w:pPr>
              <w:ind w:firstLine="0"/>
            </w:pPr>
            <w:r>
              <w:t>Hamilton</w:t>
            </w:r>
          </w:p>
        </w:tc>
        <w:tc>
          <w:tcPr>
            <w:tcW w:w="2180" w:type="dxa"/>
            <w:shd w:val="clear" w:color="auto" w:fill="auto"/>
          </w:tcPr>
          <w:p w:rsidR="00DB7956" w:rsidRPr="00DB7956" w:rsidRDefault="00DB7956" w:rsidP="00DB7956">
            <w:pPr>
              <w:ind w:firstLine="0"/>
            </w:pPr>
            <w:r>
              <w:t>Hardwick</w:t>
            </w:r>
          </w:p>
        </w:tc>
      </w:tr>
      <w:tr w:rsidR="00DB7956" w:rsidRPr="00DB7956" w:rsidTr="00DB7956">
        <w:tc>
          <w:tcPr>
            <w:tcW w:w="2179" w:type="dxa"/>
            <w:shd w:val="clear" w:color="auto" w:fill="auto"/>
          </w:tcPr>
          <w:p w:rsidR="00DB7956" w:rsidRPr="00DB7956" w:rsidRDefault="00DB7956" w:rsidP="00DB7956">
            <w:pPr>
              <w:ind w:firstLine="0"/>
            </w:pPr>
            <w:r>
              <w:t>Harrell</w:t>
            </w:r>
          </w:p>
        </w:tc>
        <w:tc>
          <w:tcPr>
            <w:tcW w:w="2179" w:type="dxa"/>
            <w:shd w:val="clear" w:color="auto" w:fill="auto"/>
          </w:tcPr>
          <w:p w:rsidR="00DB7956" w:rsidRPr="00DB7956" w:rsidRDefault="00DB7956" w:rsidP="00DB7956">
            <w:pPr>
              <w:ind w:firstLine="0"/>
            </w:pPr>
            <w:r>
              <w:t>Harrison</w:t>
            </w:r>
          </w:p>
        </w:tc>
        <w:tc>
          <w:tcPr>
            <w:tcW w:w="2180" w:type="dxa"/>
            <w:shd w:val="clear" w:color="auto" w:fill="auto"/>
          </w:tcPr>
          <w:p w:rsidR="00DB7956" w:rsidRPr="00DB7956" w:rsidRDefault="00DB7956" w:rsidP="00DB7956">
            <w:pPr>
              <w:ind w:firstLine="0"/>
            </w:pPr>
            <w:r>
              <w:t>Hayes</w:t>
            </w:r>
          </w:p>
        </w:tc>
      </w:tr>
      <w:tr w:rsidR="00DB7956" w:rsidRPr="00DB7956" w:rsidTr="00DB7956">
        <w:tc>
          <w:tcPr>
            <w:tcW w:w="2179" w:type="dxa"/>
            <w:shd w:val="clear" w:color="auto" w:fill="auto"/>
          </w:tcPr>
          <w:p w:rsidR="00DB7956" w:rsidRPr="00DB7956" w:rsidRDefault="00DB7956" w:rsidP="00DB7956">
            <w:pPr>
              <w:ind w:firstLine="0"/>
            </w:pPr>
            <w:r>
              <w:t>Hearn</w:t>
            </w:r>
          </w:p>
        </w:tc>
        <w:tc>
          <w:tcPr>
            <w:tcW w:w="2179" w:type="dxa"/>
            <w:shd w:val="clear" w:color="auto" w:fill="auto"/>
          </w:tcPr>
          <w:p w:rsidR="00DB7956" w:rsidRPr="00DB7956" w:rsidRDefault="00DB7956" w:rsidP="00DB7956">
            <w:pPr>
              <w:ind w:firstLine="0"/>
            </w:pPr>
            <w:r>
              <w:t>Henderson</w:t>
            </w:r>
          </w:p>
        </w:tc>
        <w:tc>
          <w:tcPr>
            <w:tcW w:w="2180" w:type="dxa"/>
            <w:shd w:val="clear" w:color="auto" w:fill="auto"/>
          </w:tcPr>
          <w:p w:rsidR="00DB7956" w:rsidRPr="00DB7956" w:rsidRDefault="00DB7956" w:rsidP="00DB7956">
            <w:pPr>
              <w:ind w:firstLine="0"/>
            </w:pPr>
            <w:r>
              <w:t>Herbkersman</w:t>
            </w:r>
          </w:p>
        </w:tc>
      </w:tr>
      <w:tr w:rsidR="00DB7956" w:rsidRPr="00DB7956" w:rsidTr="00DB7956">
        <w:tc>
          <w:tcPr>
            <w:tcW w:w="2179" w:type="dxa"/>
            <w:shd w:val="clear" w:color="auto" w:fill="auto"/>
          </w:tcPr>
          <w:p w:rsidR="00DB7956" w:rsidRPr="00DB7956" w:rsidRDefault="00DB7956" w:rsidP="00DB7956">
            <w:pPr>
              <w:ind w:firstLine="0"/>
            </w:pPr>
            <w:r>
              <w:t>Hixon</w:t>
            </w:r>
          </w:p>
        </w:tc>
        <w:tc>
          <w:tcPr>
            <w:tcW w:w="2179" w:type="dxa"/>
            <w:shd w:val="clear" w:color="auto" w:fill="auto"/>
          </w:tcPr>
          <w:p w:rsidR="00DB7956" w:rsidRPr="00DB7956" w:rsidRDefault="00DB7956" w:rsidP="00DB7956">
            <w:pPr>
              <w:ind w:firstLine="0"/>
            </w:pPr>
            <w:r>
              <w:t>Hodges</w:t>
            </w:r>
          </w:p>
        </w:tc>
        <w:tc>
          <w:tcPr>
            <w:tcW w:w="2180" w:type="dxa"/>
            <w:shd w:val="clear" w:color="auto" w:fill="auto"/>
          </w:tcPr>
          <w:p w:rsidR="00DB7956" w:rsidRPr="00DB7956" w:rsidRDefault="00DB7956" w:rsidP="00DB7956">
            <w:pPr>
              <w:ind w:firstLine="0"/>
            </w:pPr>
            <w:r>
              <w:t>Horne</w:t>
            </w:r>
          </w:p>
        </w:tc>
      </w:tr>
      <w:tr w:rsidR="00DB7956" w:rsidRPr="00DB7956" w:rsidTr="00DB7956">
        <w:tc>
          <w:tcPr>
            <w:tcW w:w="2179" w:type="dxa"/>
            <w:shd w:val="clear" w:color="auto" w:fill="auto"/>
          </w:tcPr>
          <w:p w:rsidR="00DB7956" w:rsidRPr="00DB7956" w:rsidRDefault="00DB7956" w:rsidP="00DB7956">
            <w:pPr>
              <w:ind w:firstLine="0"/>
            </w:pPr>
            <w:r>
              <w:t>Hosey</w:t>
            </w:r>
          </w:p>
        </w:tc>
        <w:tc>
          <w:tcPr>
            <w:tcW w:w="2179" w:type="dxa"/>
            <w:shd w:val="clear" w:color="auto" w:fill="auto"/>
          </w:tcPr>
          <w:p w:rsidR="00DB7956" w:rsidRPr="00DB7956" w:rsidRDefault="00DB7956" w:rsidP="00DB7956">
            <w:pPr>
              <w:ind w:firstLine="0"/>
            </w:pPr>
            <w:r>
              <w:t>Howard</w:t>
            </w:r>
          </w:p>
        </w:tc>
        <w:tc>
          <w:tcPr>
            <w:tcW w:w="2180" w:type="dxa"/>
            <w:shd w:val="clear" w:color="auto" w:fill="auto"/>
          </w:tcPr>
          <w:p w:rsidR="00DB7956" w:rsidRPr="00DB7956" w:rsidRDefault="00DB7956" w:rsidP="00DB7956">
            <w:pPr>
              <w:ind w:firstLine="0"/>
            </w:pPr>
            <w:r>
              <w:t>Huggins</w:t>
            </w:r>
          </w:p>
        </w:tc>
      </w:tr>
      <w:tr w:rsidR="00DB7956" w:rsidRPr="00DB7956" w:rsidTr="00DB7956">
        <w:tc>
          <w:tcPr>
            <w:tcW w:w="2179" w:type="dxa"/>
            <w:shd w:val="clear" w:color="auto" w:fill="auto"/>
          </w:tcPr>
          <w:p w:rsidR="00DB7956" w:rsidRPr="00DB7956" w:rsidRDefault="00DB7956" w:rsidP="00DB7956">
            <w:pPr>
              <w:ind w:firstLine="0"/>
            </w:pPr>
            <w:r>
              <w:t>Jefferson</w:t>
            </w:r>
          </w:p>
        </w:tc>
        <w:tc>
          <w:tcPr>
            <w:tcW w:w="2179" w:type="dxa"/>
            <w:shd w:val="clear" w:color="auto" w:fill="auto"/>
          </w:tcPr>
          <w:p w:rsidR="00DB7956" w:rsidRPr="00DB7956" w:rsidRDefault="00DB7956" w:rsidP="00DB7956">
            <w:pPr>
              <w:ind w:firstLine="0"/>
            </w:pPr>
            <w:r>
              <w:t>Johnson</w:t>
            </w:r>
          </w:p>
        </w:tc>
        <w:tc>
          <w:tcPr>
            <w:tcW w:w="2180" w:type="dxa"/>
            <w:shd w:val="clear" w:color="auto" w:fill="auto"/>
          </w:tcPr>
          <w:p w:rsidR="00DB7956" w:rsidRPr="00DB7956" w:rsidRDefault="00DB7956" w:rsidP="00DB7956">
            <w:pPr>
              <w:ind w:firstLine="0"/>
            </w:pPr>
            <w:r>
              <w:t>King</w:t>
            </w:r>
          </w:p>
        </w:tc>
      </w:tr>
      <w:tr w:rsidR="00DB7956" w:rsidRPr="00DB7956" w:rsidTr="00DB7956">
        <w:tc>
          <w:tcPr>
            <w:tcW w:w="2179" w:type="dxa"/>
            <w:shd w:val="clear" w:color="auto" w:fill="auto"/>
          </w:tcPr>
          <w:p w:rsidR="00DB7956" w:rsidRPr="00DB7956" w:rsidRDefault="00DB7956" w:rsidP="00DB7956">
            <w:pPr>
              <w:ind w:firstLine="0"/>
            </w:pPr>
            <w:r>
              <w:t>Limehouse</w:t>
            </w:r>
          </w:p>
        </w:tc>
        <w:tc>
          <w:tcPr>
            <w:tcW w:w="2179" w:type="dxa"/>
            <w:shd w:val="clear" w:color="auto" w:fill="auto"/>
          </w:tcPr>
          <w:p w:rsidR="00DB7956" w:rsidRPr="00DB7956" w:rsidRDefault="00DB7956" w:rsidP="00DB7956">
            <w:pPr>
              <w:ind w:firstLine="0"/>
            </w:pPr>
            <w:r>
              <w:t>Loftis</w:t>
            </w:r>
          </w:p>
        </w:tc>
        <w:tc>
          <w:tcPr>
            <w:tcW w:w="2180" w:type="dxa"/>
            <w:shd w:val="clear" w:color="auto" w:fill="auto"/>
          </w:tcPr>
          <w:p w:rsidR="00DB7956" w:rsidRPr="00DB7956" w:rsidRDefault="00DB7956" w:rsidP="00DB7956">
            <w:pPr>
              <w:ind w:firstLine="0"/>
            </w:pPr>
            <w:r>
              <w:t>Long</w:t>
            </w:r>
          </w:p>
        </w:tc>
      </w:tr>
      <w:tr w:rsidR="00DB7956" w:rsidRPr="00DB7956" w:rsidTr="00DB7956">
        <w:tc>
          <w:tcPr>
            <w:tcW w:w="2179" w:type="dxa"/>
            <w:shd w:val="clear" w:color="auto" w:fill="auto"/>
          </w:tcPr>
          <w:p w:rsidR="00DB7956" w:rsidRPr="00DB7956" w:rsidRDefault="00DB7956" w:rsidP="00DB7956">
            <w:pPr>
              <w:ind w:firstLine="0"/>
            </w:pPr>
            <w:r>
              <w:t>Lowe</w:t>
            </w:r>
          </w:p>
        </w:tc>
        <w:tc>
          <w:tcPr>
            <w:tcW w:w="2179" w:type="dxa"/>
            <w:shd w:val="clear" w:color="auto" w:fill="auto"/>
          </w:tcPr>
          <w:p w:rsidR="00DB7956" w:rsidRPr="00DB7956" w:rsidRDefault="00DB7956" w:rsidP="00DB7956">
            <w:pPr>
              <w:ind w:firstLine="0"/>
            </w:pPr>
            <w:r>
              <w:t>Lucas</w:t>
            </w:r>
          </w:p>
        </w:tc>
        <w:tc>
          <w:tcPr>
            <w:tcW w:w="2180" w:type="dxa"/>
            <w:shd w:val="clear" w:color="auto" w:fill="auto"/>
          </w:tcPr>
          <w:p w:rsidR="00DB7956" w:rsidRPr="00DB7956" w:rsidRDefault="00DB7956" w:rsidP="00DB7956">
            <w:pPr>
              <w:ind w:firstLine="0"/>
            </w:pPr>
            <w:r>
              <w:t>Mack</w:t>
            </w:r>
          </w:p>
        </w:tc>
      </w:tr>
      <w:tr w:rsidR="00DB7956" w:rsidRPr="00DB7956" w:rsidTr="00DB7956">
        <w:tc>
          <w:tcPr>
            <w:tcW w:w="2179" w:type="dxa"/>
            <w:shd w:val="clear" w:color="auto" w:fill="auto"/>
          </w:tcPr>
          <w:p w:rsidR="00DB7956" w:rsidRPr="00DB7956" w:rsidRDefault="00DB7956" w:rsidP="00DB7956">
            <w:pPr>
              <w:ind w:firstLine="0"/>
            </w:pPr>
            <w:r>
              <w:t>McCoy</w:t>
            </w:r>
          </w:p>
        </w:tc>
        <w:tc>
          <w:tcPr>
            <w:tcW w:w="2179" w:type="dxa"/>
            <w:shd w:val="clear" w:color="auto" w:fill="auto"/>
          </w:tcPr>
          <w:p w:rsidR="00DB7956" w:rsidRPr="00DB7956" w:rsidRDefault="00DB7956" w:rsidP="00DB7956">
            <w:pPr>
              <w:ind w:firstLine="0"/>
            </w:pPr>
            <w:r>
              <w:t>McEachern</w:t>
            </w:r>
          </w:p>
        </w:tc>
        <w:tc>
          <w:tcPr>
            <w:tcW w:w="2180" w:type="dxa"/>
            <w:shd w:val="clear" w:color="auto" w:fill="auto"/>
          </w:tcPr>
          <w:p w:rsidR="00DB7956" w:rsidRPr="00DB7956" w:rsidRDefault="00DB7956" w:rsidP="00DB7956">
            <w:pPr>
              <w:ind w:firstLine="0"/>
            </w:pPr>
            <w:r>
              <w:t>McLeod</w:t>
            </w:r>
          </w:p>
        </w:tc>
      </w:tr>
      <w:tr w:rsidR="00DB7956" w:rsidRPr="00DB7956" w:rsidTr="00DB7956">
        <w:tc>
          <w:tcPr>
            <w:tcW w:w="2179" w:type="dxa"/>
            <w:shd w:val="clear" w:color="auto" w:fill="auto"/>
          </w:tcPr>
          <w:p w:rsidR="00DB7956" w:rsidRPr="00DB7956" w:rsidRDefault="00DB7956" w:rsidP="00DB7956">
            <w:pPr>
              <w:ind w:firstLine="0"/>
            </w:pPr>
            <w:r>
              <w:t>Merrill</w:t>
            </w:r>
          </w:p>
        </w:tc>
        <w:tc>
          <w:tcPr>
            <w:tcW w:w="2179" w:type="dxa"/>
            <w:shd w:val="clear" w:color="auto" w:fill="auto"/>
          </w:tcPr>
          <w:p w:rsidR="00DB7956" w:rsidRPr="00DB7956" w:rsidRDefault="00DB7956" w:rsidP="00DB7956">
            <w:pPr>
              <w:ind w:firstLine="0"/>
            </w:pPr>
            <w:r>
              <w:t>D. C. Moss</w:t>
            </w:r>
          </w:p>
        </w:tc>
        <w:tc>
          <w:tcPr>
            <w:tcW w:w="2180" w:type="dxa"/>
            <w:shd w:val="clear" w:color="auto" w:fill="auto"/>
          </w:tcPr>
          <w:p w:rsidR="00DB7956" w:rsidRPr="00DB7956" w:rsidRDefault="00DB7956" w:rsidP="00DB7956">
            <w:pPr>
              <w:ind w:firstLine="0"/>
            </w:pPr>
            <w:r>
              <w:t>V. S. Moss</w:t>
            </w:r>
          </w:p>
        </w:tc>
      </w:tr>
      <w:tr w:rsidR="00DB7956" w:rsidRPr="00DB7956" w:rsidTr="00DB7956">
        <w:tc>
          <w:tcPr>
            <w:tcW w:w="2179" w:type="dxa"/>
            <w:shd w:val="clear" w:color="auto" w:fill="auto"/>
          </w:tcPr>
          <w:p w:rsidR="00DB7956" w:rsidRPr="00DB7956" w:rsidRDefault="00DB7956" w:rsidP="00DB7956">
            <w:pPr>
              <w:ind w:firstLine="0"/>
            </w:pPr>
            <w:r>
              <w:t>Munnerlyn</w:t>
            </w:r>
          </w:p>
        </w:tc>
        <w:tc>
          <w:tcPr>
            <w:tcW w:w="2179" w:type="dxa"/>
            <w:shd w:val="clear" w:color="auto" w:fill="auto"/>
          </w:tcPr>
          <w:p w:rsidR="00DB7956" w:rsidRPr="00DB7956" w:rsidRDefault="00DB7956" w:rsidP="00DB7956">
            <w:pPr>
              <w:ind w:firstLine="0"/>
            </w:pPr>
            <w:r>
              <w:t>Murphy</w:t>
            </w:r>
          </w:p>
        </w:tc>
        <w:tc>
          <w:tcPr>
            <w:tcW w:w="2180" w:type="dxa"/>
            <w:shd w:val="clear" w:color="auto" w:fill="auto"/>
          </w:tcPr>
          <w:p w:rsidR="00DB7956" w:rsidRPr="00DB7956" w:rsidRDefault="00DB7956" w:rsidP="00DB7956">
            <w:pPr>
              <w:ind w:firstLine="0"/>
            </w:pPr>
            <w:r>
              <w:t>Nanney</w:t>
            </w:r>
          </w:p>
        </w:tc>
      </w:tr>
      <w:tr w:rsidR="00DB7956" w:rsidRPr="00DB7956" w:rsidTr="00DB7956">
        <w:tc>
          <w:tcPr>
            <w:tcW w:w="2179" w:type="dxa"/>
            <w:shd w:val="clear" w:color="auto" w:fill="auto"/>
          </w:tcPr>
          <w:p w:rsidR="00DB7956" w:rsidRPr="00DB7956" w:rsidRDefault="00DB7956" w:rsidP="00DB7956">
            <w:pPr>
              <w:ind w:firstLine="0"/>
            </w:pPr>
            <w:r>
              <w:t>J. H. Neal</w:t>
            </w:r>
          </w:p>
        </w:tc>
        <w:tc>
          <w:tcPr>
            <w:tcW w:w="2179" w:type="dxa"/>
            <w:shd w:val="clear" w:color="auto" w:fill="auto"/>
          </w:tcPr>
          <w:p w:rsidR="00DB7956" w:rsidRPr="00DB7956" w:rsidRDefault="00DB7956" w:rsidP="00DB7956">
            <w:pPr>
              <w:ind w:firstLine="0"/>
            </w:pPr>
            <w:r>
              <w:t>J. M. Neal</w:t>
            </w:r>
          </w:p>
        </w:tc>
        <w:tc>
          <w:tcPr>
            <w:tcW w:w="2180" w:type="dxa"/>
            <w:shd w:val="clear" w:color="auto" w:fill="auto"/>
          </w:tcPr>
          <w:p w:rsidR="00DB7956" w:rsidRPr="00DB7956" w:rsidRDefault="00DB7956" w:rsidP="00DB7956">
            <w:pPr>
              <w:ind w:firstLine="0"/>
            </w:pPr>
            <w:r>
              <w:t>Neilson</w:t>
            </w:r>
          </w:p>
        </w:tc>
      </w:tr>
      <w:tr w:rsidR="00DB7956" w:rsidRPr="00DB7956" w:rsidTr="00DB7956">
        <w:tc>
          <w:tcPr>
            <w:tcW w:w="2179" w:type="dxa"/>
            <w:shd w:val="clear" w:color="auto" w:fill="auto"/>
          </w:tcPr>
          <w:p w:rsidR="00DB7956" w:rsidRPr="00DB7956" w:rsidRDefault="00DB7956" w:rsidP="00DB7956">
            <w:pPr>
              <w:ind w:firstLine="0"/>
            </w:pPr>
            <w:r>
              <w:t>Norman</w:t>
            </w:r>
          </w:p>
        </w:tc>
        <w:tc>
          <w:tcPr>
            <w:tcW w:w="2179" w:type="dxa"/>
            <w:shd w:val="clear" w:color="auto" w:fill="auto"/>
          </w:tcPr>
          <w:p w:rsidR="00DB7956" w:rsidRPr="00DB7956" w:rsidRDefault="00DB7956" w:rsidP="00DB7956">
            <w:pPr>
              <w:ind w:firstLine="0"/>
            </w:pPr>
            <w:r>
              <w:t>Owens</w:t>
            </w:r>
          </w:p>
        </w:tc>
        <w:tc>
          <w:tcPr>
            <w:tcW w:w="2180" w:type="dxa"/>
            <w:shd w:val="clear" w:color="auto" w:fill="auto"/>
          </w:tcPr>
          <w:p w:rsidR="00DB7956" w:rsidRPr="00DB7956" w:rsidRDefault="00DB7956" w:rsidP="00DB7956">
            <w:pPr>
              <w:ind w:firstLine="0"/>
            </w:pPr>
            <w:r>
              <w:t>Parker</w:t>
            </w:r>
          </w:p>
        </w:tc>
      </w:tr>
      <w:tr w:rsidR="00DB7956" w:rsidRPr="00DB7956" w:rsidTr="00DB7956">
        <w:tc>
          <w:tcPr>
            <w:tcW w:w="2179" w:type="dxa"/>
            <w:shd w:val="clear" w:color="auto" w:fill="auto"/>
          </w:tcPr>
          <w:p w:rsidR="00DB7956" w:rsidRPr="00DB7956" w:rsidRDefault="00DB7956" w:rsidP="00DB7956">
            <w:pPr>
              <w:ind w:firstLine="0"/>
            </w:pPr>
            <w:r>
              <w:t>Parks</w:t>
            </w:r>
          </w:p>
        </w:tc>
        <w:tc>
          <w:tcPr>
            <w:tcW w:w="2179" w:type="dxa"/>
            <w:shd w:val="clear" w:color="auto" w:fill="auto"/>
          </w:tcPr>
          <w:p w:rsidR="00DB7956" w:rsidRPr="00DB7956" w:rsidRDefault="00DB7956" w:rsidP="00DB7956">
            <w:pPr>
              <w:ind w:firstLine="0"/>
            </w:pPr>
            <w:r>
              <w:t>Patrick</w:t>
            </w:r>
          </w:p>
        </w:tc>
        <w:tc>
          <w:tcPr>
            <w:tcW w:w="2180" w:type="dxa"/>
            <w:shd w:val="clear" w:color="auto" w:fill="auto"/>
          </w:tcPr>
          <w:p w:rsidR="00DB7956" w:rsidRPr="00DB7956" w:rsidRDefault="00DB7956" w:rsidP="00DB7956">
            <w:pPr>
              <w:ind w:firstLine="0"/>
            </w:pPr>
            <w:r>
              <w:t>Pinson</w:t>
            </w:r>
          </w:p>
        </w:tc>
      </w:tr>
      <w:tr w:rsidR="00DB7956" w:rsidRPr="00DB7956" w:rsidTr="00DB7956">
        <w:tc>
          <w:tcPr>
            <w:tcW w:w="2179" w:type="dxa"/>
            <w:shd w:val="clear" w:color="auto" w:fill="auto"/>
          </w:tcPr>
          <w:p w:rsidR="00DB7956" w:rsidRPr="00DB7956" w:rsidRDefault="00DB7956" w:rsidP="00DB7956">
            <w:pPr>
              <w:ind w:firstLine="0"/>
            </w:pPr>
            <w:r>
              <w:t>Pope</w:t>
            </w:r>
          </w:p>
        </w:tc>
        <w:tc>
          <w:tcPr>
            <w:tcW w:w="2179" w:type="dxa"/>
            <w:shd w:val="clear" w:color="auto" w:fill="auto"/>
          </w:tcPr>
          <w:p w:rsidR="00DB7956" w:rsidRPr="00DB7956" w:rsidRDefault="00DB7956" w:rsidP="00DB7956">
            <w:pPr>
              <w:ind w:firstLine="0"/>
            </w:pPr>
            <w:r>
              <w:t>Putnam</w:t>
            </w:r>
          </w:p>
        </w:tc>
        <w:tc>
          <w:tcPr>
            <w:tcW w:w="2180" w:type="dxa"/>
            <w:shd w:val="clear" w:color="auto" w:fill="auto"/>
          </w:tcPr>
          <w:p w:rsidR="00DB7956" w:rsidRPr="00DB7956" w:rsidRDefault="00DB7956" w:rsidP="00DB7956">
            <w:pPr>
              <w:ind w:firstLine="0"/>
            </w:pPr>
            <w:r>
              <w:t>Quinn</w:t>
            </w:r>
          </w:p>
        </w:tc>
      </w:tr>
      <w:tr w:rsidR="00DB7956" w:rsidRPr="00DB7956" w:rsidTr="00DB7956">
        <w:tc>
          <w:tcPr>
            <w:tcW w:w="2179" w:type="dxa"/>
            <w:shd w:val="clear" w:color="auto" w:fill="auto"/>
          </w:tcPr>
          <w:p w:rsidR="00DB7956" w:rsidRPr="00DB7956" w:rsidRDefault="00DB7956" w:rsidP="00DB7956">
            <w:pPr>
              <w:ind w:firstLine="0"/>
            </w:pPr>
            <w:r>
              <w:t>Ryan</w:t>
            </w:r>
          </w:p>
        </w:tc>
        <w:tc>
          <w:tcPr>
            <w:tcW w:w="2179" w:type="dxa"/>
            <w:shd w:val="clear" w:color="auto" w:fill="auto"/>
          </w:tcPr>
          <w:p w:rsidR="00DB7956" w:rsidRPr="00DB7956" w:rsidRDefault="00DB7956" w:rsidP="00DB7956">
            <w:pPr>
              <w:ind w:firstLine="0"/>
            </w:pPr>
            <w:r>
              <w:t>Sabb</w:t>
            </w:r>
          </w:p>
        </w:tc>
        <w:tc>
          <w:tcPr>
            <w:tcW w:w="2180" w:type="dxa"/>
            <w:shd w:val="clear" w:color="auto" w:fill="auto"/>
          </w:tcPr>
          <w:p w:rsidR="00DB7956" w:rsidRPr="00DB7956" w:rsidRDefault="00DB7956" w:rsidP="00DB7956">
            <w:pPr>
              <w:ind w:firstLine="0"/>
            </w:pPr>
            <w:r>
              <w:t>Sandifer</w:t>
            </w:r>
          </w:p>
        </w:tc>
      </w:tr>
      <w:tr w:rsidR="00DB7956" w:rsidRPr="00DB7956" w:rsidTr="00DB7956">
        <w:tc>
          <w:tcPr>
            <w:tcW w:w="2179" w:type="dxa"/>
            <w:shd w:val="clear" w:color="auto" w:fill="auto"/>
          </w:tcPr>
          <w:p w:rsidR="00DB7956" w:rsidRPr="00DB7956" w:rsidRDefault="00DB7956" w:rsidP="00DB7956">
            <w:pPr>
              <w:ind w:firstLine="0"/>
            </w:pPr>
            <w:r>
              <w:t>Sellers</w:t>
            </w:r>
          </w:p>
        </w:tc>
        <w:tc>
          <w:tcPr>
            <w:tcW w:w="2179" w:type="dxa"/>
            <w:shd w:val="clear" w:color="auto" w:fill="auto"/>
          </w:tcPr>
          <w:p w:rsidR="00DB7956" w:rsidRPr="00DB7956" w:rsidRDefault="00DB7956" w:rsidP="00DB7956">
            <w:pPr>
              <w:ind w:firstLine="0"/>
            </w:pPr>
            <w:r>
              <w:t>Simrill</w:t>
            </w:r>
          </w:p>
        </w:tc>
        <w:tc>
          <w:tcPr>
            <w:tcW w:w="2180" w:type="dxa"/>
            <w:shd w:val="clear" w:color="auto" w:fill="auto"/>
          </w:tcPr>
          <w:p w:rsidR="00DB7956" w:rsidRPr="00DB7956" w:rsidRDefault="00DB7956" w:rsidP="00DB7956">
            <w:pPr>
              <w:ind w:firstLine="0"/>
            </w:pPr>
            <w:r>
              <w:t>Skelton</w:t>
            </w:r>
          </w:p>
        </w:tc>
      </w:tr>
      <w:tr w:rsidR="00DB7956" w:rsidRPr="00DB7956" w:rsidTr="00DB7956">
        <w:tc>
          <w:tcPr>
            <w:tcW w:w="2179" w:type="dxa"/>
            <w:shd w:val="clear" w:color="auto" w:fill="auto"/>
          </w:tcPr>
          <w:p w:rsidR="00DB7956" w:rsidRPr="00DB7956" w:rsidRDefault="00DB7956" w:rsidP="00DB7956">
            <w:pPr>
              <w:ind w:firstLine="0"/>
            </w:pPr>
            <w:r>
              <w:t>G. M. Smith</w:t>
            </w:r>
          </w:p>
        </w:tc>
        <w:tc>
          <w:tcPr>
            <w:tcW w:w="2179" w:type="dxa"/>
            <w:shd w:val="clear" w:color="auto" w:fill="auto"/>
          </w:tcPr>
          <w:p w:rsidR="00DB7956" w:rsidRPr="00DB7956" w:rsidRDefault="00DB7956" w:rsidP="00DB7956">
            <w:pPr>
              <w:ind w:firstLine="0"/>
            </w:pPr>
            <w:r>
              <w:t>G. R. Smith</w:t>
            </w:r>
          </w:p>
        </w:tc>
        <w:tc>
          <w:tcPr>
            <w:tcW w:w="2180" w:type="dxa"/>
            <w:shd w:val="clear" w:color="auto" w:fill="auto"/>
          </w:tcPr>
          <w:p w:rsidR="00DB7956" w:rsidRPr="00DB7956" w:rsidRDefault="00DB7956" w:rsidP="00DB7956">
            <w:pPr>
              <w:ind w:firstLine="0"/>
            </w:pPr>
            <w:r>
              <w:t>J. R. Smith</w:t>
            </w:r>
          </w:p>
        </w:tc>
      </w:tr>
      <w:tr w:rsidR="00DB7956" w:rsidRPr="00DB7956" w:rsidTr="00DB7956">
        <w:tc>
          <w:tcPr>
            <w:tcW w:w="2179" w:type="dxa"/>
            <w:shd w:val="clear" w:color="auto" w:fill="auto"/>
          </w:tcPr>
          <w:p w:rsidR="00DB7956" w:rsidRPr="00DB7956" w:rsidRDefault="00DB7956" w:rsidP="00DB7956">
            <w:pPr>
              <w:ind w:firstLine="0"/>
            </w:pPr>
            <w:r>
              <w:t>Sottile</w:t>
            </w:r>
          </w:p>
        </w:tc>
        <w:tc>
          <w:tcPr>
            <w:tcW w:w="2179" w:type="dxa"/>
            <w:shd w:val="clear" w:color="auto" w:fill="auto"/>
          </w:tcPr>
          <w:p w:rsidR="00DB7956" w:rsidRPr="00DB7956" w:rsidRDefault="00DB7956" w:rsidP="00DB7956">
            <w:pPr>
              <w:ind w:firstLine="0"/>
            </w:pPr>
            <w:r>
              <w:t>Southard</w:t>
            </w:r>
          </w:p>
        </w:tc>
        <w:tc>
          <w:tcPr>
            <w:tcW w:w="2180" w:type="dxa"/>
            <w:shd w:val="clear" w:color="auto" w:fill="auto"/>
          </w:tcPr>
          <w:p w:rsidR="00DB7956" w:rsidRPr="00DB7956" w:rsidRDefault="00DB7956" w:rsidP="00DB7956">
            <w:pPr>
              <w:ind w:firstLine="0"/>
            </w:pPr>
            <w:r>
              <w:t>Spires</w:t>
            </w:r>
          </w:p>
        </w:tc>
      </w:tr>
      <w:tr w:rsidR="00DB7956" w:rsidRPr="00DB7956" w:rsidTr="00DB7956">
        <w:tc>
          <w:tcPr>
            <w:tcW w:w="2179" w:type="dxa"/>
            <w:shd w:val="clear" w:color="auto" w:fill="auto"/>
          </w:tcPr>
          <w:p w:rsidR="00DB7956" w:rsidRPr="00DB7956" w:rsidRDefault="00DB7956" w:rsidP="00DB7956">
            <w:pPr>
              <w:ind w:firstLine="0"/>
            </w:pPr>
            <w:r>
              <w:t>Stavrinakis</w:t>
            </w:r>
          </w:p>
        </w:tc>
        <w:tc>
          <w:tcPr>
            <w:tcW w:w="2179" w:type="dxa"/>
            <w:shd w:val="clear" w:color="auto" w:fill="auto"/>
          </w:tcPr>
          <w:p w:rsidR="00DB7956" w:rsidRPr="00DB7956" w:rsidRDefault="00DB7956" w:rsidP="00DB7956">
            <w:pPr>
              <w:ind w:firstLine="0"/>
            </w:pPr>
            <w:r>
              <w:t>Stringer</w:t>
            </w:r>
          </w:p>
        </w:tc>
        <w:tc>
          <w:tcPr>
            <w:tcW w:w="2180" w:type="dxa"/>
            <w:shd w:val="clear" w:color="auto" w:fill="auto"/>
          </w:tcPr>
          <w:p w:rsidR="00DB7956" w:rsidRPr="00DB7956" w:rsidRDefault="00DB7956" w:rsidP="00DB7956">
            <w:pPr>
              <w:ind w:firstLine="0"/>
            </w:pPr>
            <w:r>
              <w:t>Tallon</w:t>
            </w:r>
          </w:p>
        </w:tc>
      </w:tr>
      <w:tr w:rsidR="00DB7956" w:rsidRPr="00DB7956" w:rsidTr="00DB7956">
        <w:tc>
          <w:tcPr>
            <w:tcW w:w="2179" w:type="dxa"/>
            <w:shd w:val="clear" w:color="auto" w:fill="auto"/>
          </w:tcPr>
          <w:p w:rsidR="00DB7956" w:rsidRPr="00DB7956" w:rsidRDefault="00DB7956" w:rsidP="00DB7956">
            <w:pPr>
              <w:ind w:firstLine="0"/>
            </w:pPr>
            <w:r>
              <w:t>Taylor</w:t>
            </w:r>
          </w:p>
        </w:tc>
        <w:tc>
          <w:tcPr>
            <w:tcW w:w="2179" w:type="dxa"/>
            <w:shd w:val="clear" w:color="auto" w:fill="auto"/>
          </w:tcPr>
          <w:p w:rsidR="00DB7956" w:rsidRPr="00DB7956" w:rsidRDefault="00DB7956" w:rsidP="00DB7956">
            <w:pPr>
              <w:ind w:firstLine="0"/>
            </w:pPr>
            <w:r>
              <w:t>Thayer</w:t>
            </w:r>
          </w:p>
        </w:tc>
        <w:tc>
          <w:tcPr>
            <w:tcW w:w="2180" w:type="dxa"/>
            <w:shd w:val="clear" w:color="auto" w:fill="auto"/>
          </w:tcPr>
          <w:p w:rsidR="00DB7956" w:rsidRPr="00DB7956" w:rsidRDefault="00DB7956" w:rsidP="00DB7956">
            <w:pPr>
              <w:ind w:firstLine="0"/>
            </w:pPr>
            <w:r>
              <w:t>Toole</w:t>
            </w:r>
          </w:p>
        </w:tc>
      </w:tr>
      <w:tr w:rsidR="00DB7956" w:rsidRPr="00DB7956" w:rsidTr="00DB7956">
        <w:tc>
          <w:tcPr>
            <w:tcW w:w="2179" w:type="dxa"/>
            <w:shd w:val="clear" w:color="auto" w:fill="auto"/>
          </w:tcPr>
          <w:p w:rsidR="00DB7956" w:rsidRPr="00DB7956" w:rsidRDefault="00DB7956" w:rsidP="00DB7956">
            <w:pPr>
              <w:ind w:firstLine="0"/>
            </w:pPr>
            <w:r>
              <w:t>Tribble</w:t>
            </w:r>
          </w:p>
        </w:tc>
        <w:tc>
          <w:tcPr>
            <w:tcW w:w="2179" w:type="dxa"/>
            <w:shd w:val="clear" w:color="auto" w:fill="auto"/>
          </w:tcPr>
          <w:p w:rsidR="00DB7956" w:rsidRPr="00DB7956" w:rsidRDefault="00DB7956" w:rsidP="00DB7956">
            <w:pPr>
              <w:ind w:firstLine="0"/>
            </w:pPr>
            <w:r>
              <w:t>Weeks</w:t>
            </w:r>
          </w:p>
        </w:tc>
        <w:tc>
          <w:tcPr>
            <w:tcW w:w="2180" w:type="dxa"/>
            <w:shd w:val="clear" w:color="auto" w:fill="auto"/>
          </w:tcPr>
          <w:p w:rsidR="00DB7956" w:rsidRPr="00DB7956" w:rsidRDefault="00DB7956" w:rsidP="00DB7956">
            <w:pPr>
              <w:ind w:firstLine="0"/>
            </w:pPr>
            <w:r>
              <w:t>Whipper</w:t>
            </w:r>
          </w:p>
        </w:tc>
      </w:tr>
      <w:tr w:rsidR="00DB7956" w:rsidRPr="00DB7956" w:rsidTr="00DB7956">
        <w:tc>
          <w:tcPr>
            <w:tcW w:w="2179" w:type="dxa"/>
            <w:shd w:val="clear" w:color="auto" w:fill="auto"/>
          </w:tcPr>
          <w:p w:rsidR="00DB7956" w:rsidRPr="00DB7956" w:rsidRDefault="00DB7956" w:rsidP="00DB7956">
            <w:pPr>
              <w:keepNext/>
              <w:ind w:firstLine="0"/>
            </w:pPr>
            <w:r>
              <w:t>White</w:t>
            </w:r>
          </w:p>
        </w:tc>
        <w:tc>
          <w:tcPr>
            <w:tcW w:w="2179" w:type="dxa"/>
            <w:shd w:val="clear" w:color="auto" w:fill="auto"/>
          </w:tcPr>
          <w:p w:rsidR="00DB7956" w:rsidRPr="00DB7956" w:rsidRDefault="00DB7956" w:rsidP="00DB7956">
            <w:pPr>
              <w:keepNext/>
              <w:ind w:firstLine="0"/>
            </w:pPr>
            <w:r>
              <w:t>Whitmire</w:t>
            </w:r>
          </w:p>
        </w:tc>
        <w:tc>
          <w:tcPr>
            <w:tcW w:w="2180" w:type="dxa"/>
            <w:shd w:val="clear" w:color="auto" w:fill="auto"/>
          </w:tcPr>
          <w:p w:rsidR="00DB7956" w:rsidRPr="00DB7956" w:rsidRDefault="00DB7956" w:rsidP="00DB7956">
            <w:pPr>
              <w:keepNext/>
              <w:ind w:firstLine="0"/>
            </w:pPr>
            <w:r>
              <w:t>Williams</w:t>
            </w:r>
          </w:p>
        </w:tc>
      </w:tr>
      <w:tr w:rsidR="00DB7956" w:rsidRPr="00DB7956" w:rsidTr="00DB7956">
        <w:tc>
          <w:tcPr>
            <w:tcW w:w="2179" w:type="dxa"/>
            <w:shd w:val="clear" w:color="auto" w:fill="auto"/>
          </w:tcPr>
          <w:p w:rsidR="00DB7956" w:rsidRPr="00DB7956" w:rsidRDefault="00DB7956" w:rsidP="00DB7956">
            <w:pPr>
              <w:keepNext/>
              <w:ind w:firstLine="0"/>
            </w:pPr>
            <w:r>
              <w:t>Willis</w:t>
            </w:r>
          </w:p>
        </w:tc>
        <w:tc>
          <w:tcPr>
            <w:tcW w:w="2179" w:type="dxa"/>
            <w:shd w:val="clear" w:color="auto" w:fill="auto"/>
          </w:tcPr>
          <w:p w:rsidR="00DB7956" w:rsidRPr="00DB7956" w:rsidRDefault="00DB7956" w:rsidP="00DB7956">
            <w:pPr>
              <w:keepNext/>
              <w:ind w:firstLine="0"/>
            </w:pPr>
            <w:r>
              <w:t>Young</w:t>
            </w: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Total--107</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p w:rsidR="00DB7956" w:rsidRDefault="00DB7956" w:rsidP="00DB7956"/>
    <w:p w:rsidR="00DB7956" w:rsidRDefault="00DB7956" w:rsidP="00DB7956">
      <w:pPr>
        <w:jc w:val="center"/>
        <w:rPr>
          <w:b/>
        </w:rPr>
      </w:pPr>
      <w:r w:rsidRPr="00DB7956">
        <w:rPr>
          <w:b/>
        </w:rPr>
        <w:t>Total--0</w:t>
      </w:r>
    </w:p>
    <w:p w:rsidR="00DB7956" w:rsidRDefault="00DB7956" w:rsidP="00DB7956">
      <w:pPr>
        <w:jc w:val="center"/>
        <w:rPr>
          <w:b/>
        </w:rPr>
      </w:pPr>
    </w:p>
    <w:p w:rsidR="00DB7956" w:rsidRDefault="00DB7956" w:rsidP="00DB7956">
      <w:r>
        <w:t>So, the Bill, as amended, was read the second time and ordered to third reading.</w:t>
      </w:r>
    </w:p>
    <w:p w:rsidR="00DB7956" w:rsidRDefault="00DB7956" w:rsidP="00DB7956"/>
    <w:p w:rsidR="00DB7956" w:rsidRDefault="00DB7956" w:rsidP="00DB7956">
      <w:pPr>
        <w:keepNext/>
        <w:jc w:val="center"/>
        <w:rPr>
          <w:b/>
        </w:rPr>
      </w:pPr>
      <w:r w:rsidRPr="00DB7956">
        <w:rPr>
          <w:b/>
        </w:rPr>
        <w:t>H. 4726--ORDERED TO THIRD READING</w:t>
      </w:r>
    </w:p>
    <w:p w:rsidR="00DB7956" w:rsidRDefault="00DB7956" w:rsidP="00DB7956">
      <w:pPr>
        <w:keepNext/>
      </w:pPr>
      <w:r>
        <w:t>The following Bill was taken up:</w:t>
      </w:r>
    </w:p>
    <w:p w:rsidR="00DB7956" w:rsidRDefault="00DB7956" w:rsidP="00DB7956">
      <w:pPr>
        <w:keepNext/>
      </w:pPr>
      <w:bookmarkStart w:id="23" w:name="include_clip_start_57"/>
      <w:bookmarkEnd w:id="23"/>
    </w:p>
    <w:p w:rsidR="00DB7956" w:rsidRDefault="00DB7956" w:rsidP="00DB7956">
      <w:r>
        <w:t>H. 4726 -- Reps. Pitts, Parks and Pinson: A BILL TO AMEND SECTION 6-11-1230, CODE OF LAWS OF SOUTH CAROLINA, 1976, RELATING TO POWERS OF PUBLIC SERVICE DISTRICT</w:t>
      </w:r>
      <w:r w:rsidR="009A199B">
        <w:t>S</w:t>
      </w:r>
      <w:r>
        <w:t xml:space="preserve">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w:t>
      </w:r>
      <w:r>
        <w:br/>
      </w:r>
    </w:p>
    <w:p w:rsidR="00DB7956" w:rsidRDefault="00DB7956" w:rsidP="00DB7956">
      <w:pPr>
        <w:ind w:firstLine="0"/>
      </w:pPr>
      <w:r>
        <w:br w:type="page"/>
        <w:t>LETTER OR CERTIFICATE OF THE DEPARTMENT ESTABLISHES THESE CONDITIONS AUTHORIZING THE ASSESSMENT.</w:t>
      </w:r>
    </w:p>
    <w:p w:rsidR="00DB7956" w:rsidRDefault="00DB7956" w:rsidP="00DB7956">
      <w:bookmarkStart w:id="24" w:name="include_clip_end_57"/>
      <w:bookmarkEnd w:id="24"/>
    </w:p>
    <w:p w:rsidR="00DB7956" w:rsidRDefault="00DB7956" w:rsidP="00DB7956">
      <w:r>
        <w:t>Rep. PINSON explained the Bill.</w:t>
      </w:r>
    </w:p>
    <w:p w:rsidR="00DB7956" w:rsidRDefault="00DB7956" w:rsidP="00DB7956"/>
    <w:p w:rsidR="00DB7956" w:rsidRDefault="00DB7956" w:rsidP="00DB7956">
      <w:r>
        <w:t xml:space="preserve">The yeas and nays were taken resulting as follows: </w:t>
      </w:r>
    </w:p>
    <w:p w:rsidR="00DB7956" w:rsidRDefault="00DB7956" w:rsidP="00DB7956">
      <w:pPr>
        <w:jc w:val="center"/>
      </w:pPr>
      <w:r>
        <w:t xml:space="preserve"> </w:t>
      </w:r>
      <w:bookmarkStart w:id="25" w:name="vote_start59"/>
      <w:bookmarkEnd w:id="25"/>
      <w:r>
        <w:t>Yeas 81; Nays 27</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Allen</w:t>
            </w:r>
          </w:p>
        </w:tc>
        <w:tc>
          <w:tcPr>
            <w:tcW w:w="2180" w:type="dxa"/>
            <w:shd w:val="clear" w:color="auto" w:fill="auto"/>
          </w:tcPr>
          <w:p w:rsidR="00DB7956" w:rsidRPr="00DB7956" w:rsidRDefault="00DB7956" w:rsidP="00DB7956">
            <w:pPr>
              <w:keepNext/>
              <w:ind w:firstLine="0"/>
            </w:pPr>
            <w:r>
              <w:t>Anderson</w:t>
            </w:r>
          </w:p>
        </w:tc>
      </w:tr>
      <w:tr w:rsidR="00DB7956" w:rsidRPr="00DB7956" w:rsidTr="00DB7956">
        <w:tc>
          <w:tcPr>
            <w:tcW w:w="2179" w:type="dxa"/>
            <w:shd w:val="clear" w:color="auto" w:fill="auto"/>
          </w:tcPr>
          <w:p w:rsidR="00DB7956" w:rsidRPr="00DB7956" w:rsidRDefault="00DB7956" w:rsidP="00DB7956">
            <w:pPr>
              <w:ind w:firstLine="0"/>
            </w:pPr>
            <w:r>
              <w:t>Anthony</w:t>
            </w:r>
          </w:p>
        </w:tc>
        <w:tc>
          <w:tcPr>
            <w:tcW w:w="2179" w:type="dxa"/>
            <w:shd w:val="clear" w:color="auto" w:fill="auto"/>
          </w:tcPr>
          <w:p w:rsidR="00DB7956" w:rsidRPr="00DB7956" w:rsidRDefault="00DB7956" w:rsidP="00DB7956">
            <w:pPr>
              <w:ind w:firstLine="0"/>
            </w:pPr>
            <w:r>
              <w:t>Bales</w:t>
            </w:r>
          </w:p>
        </w:tc>
        <w:tc>
          <w:tcPr>
            <w:tcW w:w="2180" w:type="dxa"/>
            <w:shd w:val="clear" w:color="auto" w:fill="auto"/>
          </w:tcPr>
          <w:p w:rsidR="00DB7956" w:rsidRPr="00DB7956" w:rsidRDefault="00DB7956" w:rsidP="00DB7956">
            <w:pPr>
              <w:ind w:firstLine="0"/>
            </w:pPr>
            <w:r>
              <w:t>Ballentine</w:t>
            </w:r>
          </w:p>
        </w:tc>
      </w:tr>
      <w:tr w:rsidR="00DB7956" w:rsidRPr="00DB7956" w:rsidTr="00DB7956">
        <w:tc>
          <w:tcPr>
            <w:tcW w:w="2179" w:type="dxa"/>
            <w:shd w:val="clear" w:color="auto" w:fill="auto"/>
          </w:tcPr>
          <w:p w:rsidR="00DB7956" w:rsidRPr="00DB7956" w:rsidRDefault="00DB7956" w:rsidP="00DB7956">
            <w:pPr>
              <w:ind w:firstLine="0"/>
            </w:pPr>
            <w:r>
              <w:t>Bannister</w:t>
            </w:r>
          </w:p>
        </w:tc>
        <w:tc>
          <w:tcPr>
            <w:tcW w:w="2179" w:type="dxa"/>
            <w:shd w:val="clear" w:color="auto" w:fill="auto"/>
          </w:tcPr>
          <w:p w:rsidR="00DB7956" w:rsidRPr="00DB7956" w:rsidRDefault="00DB7956" w:rsidP="00DB7956">
            <w:pPr>
              <w:ind w:firstLine="0"/>
            </w:pPr>
            <w:r>
              <w:t>Battle</w:t>
            </w:r>
          </w:p>
        </w:tc>
        <w:tc>
          <w:tcPr>
            <w:tcW w:w="2180" w:type="dxa"/>
            <w:shd w:val="clear" w:color="auto" w:fill="auto"/>
          </w:tcPr>
          <w:p w:rsidR="00DB7956" w:rsidRPr="00DB7956" w:rsidRDefault="00DB7956" w:rsidP="00DB7956">
            <w:pPr>
              <w:ind w:firstLine="0"/>
            </w:pPr>
            <w:r>
              <w:t>Bingham</w:t>
            </w:r>
          </w:p>
        </w:tc>
      </w:tr>
      <w:tr w:rsidR="00DB7956" w:rsidRPr="00DB7956" w:rsidTr="00DB7956">
        <w:tc>
          <w:tcPr>
            <w:tcW w:w="2179" w:type="dxa"/>
            <w:shd w:val="clear" w:color="auto" w:fill="auto"/>
          </w:tcPr>
          <w:p w:rsidR="00DB7956" w:rsidRPr="00DB7956" w:rsidRDefault="00DB7956" w:rsidP="00DB7956">
            <w:pPr>
              <w:ind w:firstLine="0"/>
            </w:pPr>
            <w:r>
              <w:t>Bowers</w:t>
            </w:r>
          </w:p>
        </w:tc>
        <w:tc>
          <w:tcPr>
            <w:tcW w:w="2179" w:type="dxa"/>
            <w:shd w:val="clear" w:color="auto" w:fill="auto"/>
          </w:tcPr>
          <w:p w:rsidR="00DB7956" w:rsidRPr="00DB7956" w:rsidRDefault="00DB7956" w:rsidP="00DB7956">
            <w:pPr>
              <w:ind w:firstLine="0"/>
            </w:pPr>
            <w:r>
              <w:t>Brady</w:t>
            </w:r>
          </w:p>
        </w:tc>
        <w:tc>
          <w:tcPr>
            <w:tcW w:w="2180" w:type="dxa"/>
            <w:shd w:val="clear" w:color="auto" w:fill="auto"/>
          </w:tcPr>
          <w:p w:rsidR="00DB7956" w:rsidRPr="00DB7956" w:rsidRDefault="00DB7956" w:rsidP="00DB7956">
            <w:pPr>
              <w:ind w:firstLine="0"/>
            </w:pPr>
            <w:r>
              <w:t>Branham</w:t>
            </w:r>
          </w:p>
        </w:tc>
      </w:tr>
      <w:tr w:rsidR="00DB7956" w:rsidRPr="00DB7956" w:rsidTr="00DB7956">
        <w:tc>
          <w:tcPr>
            <w:tcW w:w="2179" w:type="dxa"/>
            <w:shd w:val="clear" w:color="auto" w:fill="auto"/>
          </w:tcPr>
          <w:p w:rsidR="00DB7956" w:rsidRPr="00DB7956" w:rsidRDefault="00DB7956" w:rsidP="00DB7956">
            <w:pPr>
              <w:ind w:firstLine="0"/>
            </w:pPr>
            <w:r>
              <w:t>Brannon</w:t>
            </w:r>
          </w:p>
        </w:tc>
        <w:tc>
          <w:tcPr>
            <w:tcW w:w="2179" w:type="dxa"/>
            <w:shd w:val="clear" w:color="auto" w:fill="auto"/>
          </w:tcPr>
          <w:p w:rsidR="00DB7956" w:rsidRPr="00DB7956" w:rsidRDefault="00DB7956" w:rsidP="00DB7956">
            <w:pPr>
              <w:ind w:firstLine="0"/>
            </w:pPr>
            <w:r>
              <w:t>Brantley</w:t>
            </w:r>
          </w:p>
        </w:tc>
        <w:tc>
          <w:tcPr>
            <w:tcW w:w="2180" w:type="dxa"/>
            <w:shd w:val="clear" w:color="auto" w:fill="auto"/>
          </w:tcPr>
          <w:p w:rsidR="00DB7956" w:rsidRPr="00DB7956" w:rsidRDefault="00DB7956" w:rsidP="00DB7956">
            <w:pPr>
              <w:ind w:firstLine="0"/>
            </w:pPr>
            <w:r>
              <w:t>G. A. Brown</w:t>
            </w:r>
          </w:p>
        </w:tc>
      </w:tr>
      <w:tr w:rsidR="00DB7956" w:rsidRPr="00DB7956" w:rsidTr="00DB7956">
        <w:tc>
          <w:tcPr>
            <w:tcW w:w="2179" w:type="dxa"/>
            <w:shd w:val="clear" w:color="auto" w:fill="auto"/>
          </w:tcPr>
          <w:p w:rsidR="00DB7956" w:rsidRPr="00DB7956" w:rsidRDefault="00DB7956" w:rsidP="00DB7956">
            <w:pPr>
              <w:ind w:firstLine="0"/>
            </w:pPr>
            <w:r>
              <w:t>R. L. Brown</w:t>
            </w:r>
          </w:p>
        </w:tc>
        <w:tc>
          <w:tcPr>
            <w:tcW w:w="2179" w:type="dxa"/>
            <w:shd w:val="clear" w:color="auto" w:fill="auto"/>
          </w:tcPr>
          <w:p w:rsidR="00DB7956" w:rsidRPr="00DB7956" w:rsidRDefault="00DB7956" w:rsidP="00DB7956">
            <w:pPr>
              <w:ind w:firstLine="0"/>
            </w:pPr>
            <w:r>
              <w:t>Butler Garrick</w:t>
            </w:r>
          </w:p>
        </w:tc>
        <w:tc>
          <w:tcPr>
            <w:tcW w:w="2180" w:type="dxa"/>
            <w:shd w:val="clear" w:color="auto" w:fill="auto"/>
          </w:tcPr>
          <w:p w:rsidR="00DB7956" w:rsidRPr="00DB7956" w:rsidRDefault="00DB7956" w:rsidP="00DB7956">
            <w:pPr>
              <w:ind w:firstLine="0"/>
            </w:pPr>
            <w:r>
              <w:t>Clemmons</w:t>
            </w:r>
          </w:p>
        </w:tc>
      </w:tr>
      <w:tr w:rsidR="00DB7956" w:rsidRPr="00DB7956" w:rsidTr="00DB7956">
        <w:tc>
          <w:tcPr>
            <w:tcW w:w="2179" w:type="dxa"/>
            <w:shd w:val="clear" w:color="auto" w:fill="auto"/>
          </w:tcPr>
          <w:p w:rsidR="00DB7956" w:rsidRPr="00DB7956" w:rsidRDefault="00DB7956" w:rsidP="00DB7956">
            <w:pPr>
              <w:ind w:firstLine="0"/>
            </w:pPr>
            <w:r>
              <w:t>Clyburn</w:t>
            </w:r>
          </w:p>
        </w:tc>
        <w:tc>
          <w:tcPr>
            <w:tcW w:w="2179" w:type="dxa"/>
            <w:shd w:val="clear" w:color="auto" w:fill="auto"/>
          </w:tcPr>
          <w:p w:rsidR="00DB7956" w:rsidRPr="00DB7956" w:rsidRDefault="00DB7956" w:rsidP="00DB7956">
            <w:pPr>
              <w:ind w:firstLine="0"/>
            </w:pPr>
            <w:r>
              <w:t>Cobb-Hunter</w:t>
            </w:r>
          </w:p>
        </w:tc>
        <w:tc>
          <w:tcPr>
            <w:tcW w:w="2180" w:type="dxa"/>
            <w:shd w:val="clear" w:color="auto" w:fill="auto"/>
          </w:tcPr>
          <w:p w:rsidR="00DB7956" w:rsidRPr="00DB7956" w:rsidRDefault="00DB7956" w:rsidP="00DB7956">
            <w:pPr>
              <w:ind w:firstLine="0"/>
            </w:pPr>
            <w:r>
              <w:t>Cole</w:t>
            </w:r>
          </w:p>
        </w:tc>
      </w:tr>
      <w:tr w:rsidR="00DB7956" w:rsidRPr="00DB7956" w:rsidTr="00DB7956">
        <w:tc>
          <w:tcPr>
            <w:tcW w:w="2179" w:type="dxa"/>
            <w:shd w:val="clear" w:color="auto" w:fill="auto"/>
          </w:tcPr>
          <w:p w:rsidR="00DB7956" w:rsidRPr="00DB7956" w:rsidRDefault="00DB7956" w:rsidP="00DB7956">
            <w:pPr>
              <w:ind w:firstLine="0"/>
            </w:pPr>
            <w:r>
              <w:t>Daning</w:t>
            </w:r>
          </w:p>
        </w:tc>
        <w:tc>
          <w:tcPr>
            <w:tcW w:w="2179" w:type="dxa"/>
            <w:shd w:val="clear" w:color="auto" w:fill="auto"/>
          </w:tcPr>
          <w:p w:rsidR="00DB7956" w:rsidRPr="00DB7956" w:rsidRDefault="00DB7956" w:rsidP="00DB7956">
            <w:pPr>
              <w:ind w:firstLine="0"/>
            </w:pPr>
            <w:r>
              <w:t>Delleney</w:t>
            </w:r>
          </w:p>
        </w:tc>
        <w:tc>
          <w:tcPr>
            <w:tcW w:w="2180" w:type="dxa"/>
            <w:shd w:val="clear" w:color="auto" w:fill="auto"/>
          </w:tcPr>
          <w:p w:rsidR="00DB7956" w:rsidRPr="00DB7956" w:rsidRDefault="00DB7956" w:rsidP="00DB7956">
            <w:pPr>
              <w:ind w:firstLine="0"/>
            </w:pPr>
            <w:r>
              <w:t>Edge</w:t>
            </w:r>
          </w:p>
        </w:tc>
      </w:tr>
      <w:tr w:rsidR="00DB7956" w:rsidRPr="00DB7956" w:rsidTr="00DB7956">
        <w:tc>
          <w:tcPr>
            <w:tcW w:w="2179" w:type="dxa"/>
            <w:shd w:val="clear" w:color="auto" w:fill="auto"/>
          </w:tcPr>
          <w:p w:rsidR="00DB7956" w:rsidRPr="00DB7956" w:rsidRDefault="00DB7956" w:rsidP="00DB7956">
            <w:pPr>
              <w:ind w:firstLine="0"/>
            </w:pPr>
            <w:r>
              <w:t>Erickson</w:t>
            </w:r>
          </w:p>
        </w:tc>
        <w:tc>
          <w:tcPr>
            <w:tcW w:w="2179" w:type="dxa"/>
            <w:shd w:val="clear" w:color="auto" w:fill="auto"/>
          </w:tcPr>
          <w:p w:rsidR="00DB7956" w:rsidRPr="00DB7956" w:rsidRDefault="00DB7956" w:rsidP="00DB7956">
            <w:pPr>
              <w:ind w:firstLine="0"/>
            </w:pPr>
            <w:r>
              <w:t>Frye</w:t>
            </w:r>
          </w:p>
        </w:tc>
        <w:tc>
          <w:tcPr>
            <w:tcW w:w="2180" w:type="dxa"/>
            <w:shd w:val="clear" w:color="auto" w:fill="auto"/>
          </w:tcPr>
          <w:p w:rsidR="00DB7956" w:rsidRPr="00DB7956" w:rsidRDefault="00DB7956" w:rsidP="00DB7956">
            <w:pPr>
              <w:ind w:firstLine="0"/>
            </w:pPr>
            <w:r>
              <w:t>Funderburk</w:t>
            </w:r>
          </w:p>
        </w:tc>
      </w:tr>
      <w:tr w:rsidR="00DB7956" w:rsidRPr="00DB7956" w:rsidTr="00DB7956">
        <w:tc>
          <w:tcPr>
            <w:tcW w:w="2179" w:type="dxa"/>
            <w:shd w:val="clear" w:color="auto" w:fill="auto"/>
          </w:tcPr>
          <w:p w:rsidR="00DB7956" w:rsidRPr="00DB7956" w:rsidRDefault="00DB7956" w:rsidP="00DB7956">
            <w:pPr>
              <w:ind w:firstLine="0"/>
            </w:pPr>
            <w:r>
              <w:t>Gambrell</w:t>
            </w:r>
          </w:p>
        </w:tc>
        <w:tc>
          <w:tcPr>
            <w:tcW w:w="2179" w:type="dxa"/>
            <w:shd w:val="clear" w:color="auto" w:fill="auto"/>
          </w:tcPr>
          <w:p w:rsidR="00DB7956" w:rsidRPr="00DB7956" w:rsidRDefault="00DB7956" w:rsidP="00DB7956">
            <w:pPr>
              <w:ind w:firstLine="0"/>
            </w:pPr>
            <w:r>
              <w:t>Gilliard</w:t>
            </w:r>
          </w:p>
        </w:tc>
        <w:tc>
          <w:tcPr>
            <w:tcW w:w="2180" w:type="dxa"/>
            <w:shd w:val="clear" w:color="auto" w:fill="auto"/>
          </w:tcPr>
          <w:p w:rsidR="00DB7956" w:rsidRPr="00DB7956" w:rsidRDefault="00DB7956" w:rsidP="00DB7956">
            <w:pPr>
              <w:ind w:firstLine="0"/>
            </w:pPr>
            <w:r>
              <w:t>Hardwick</w:t>
            </w:r>
          </w:p>
        </w:tc>
      </w:tr>
      <w:tr w:rsidR="00DB7956" w:rsidRPr="00DB7956" w:rsidTr="00DB7956">
        <w:tc>
          <w:tcPr>
            <w:tcW w:w="2179" w:type="dxa"/>
            <w:shd w:val="clear" w:color="auto" w:fill="auto"/>
          </w:tcPr>
          <w:p w:rsidR="00DB7956" w:rsidRPr="00DB7956" w:rsidRDefault="00DB7956" w:rsidP="00DB7956">
            <w:pPr>
              <w:ind w:firstLine="0"/>
            </w:pPr>
            <w:r>
              <w:t>Harrell</w:t>
            </w:r>
          </w:p>
        </w:tc>
        <w:tc>
          <w:tcPr>
            <w:tcW w:w="2179" w:type="dxa"/>
            <w:shd w:val="clear" w:color="auto" w:fill="auto"/>
          </w:tcPr>
          <w:p w:rsidR="00DB7956" w:rsidRPr="00DB7956" w:rsidRDefault="00DB7956" w:rsidP="00DB7956">
            <w:pPr>
              <w:ind w:firstLine="0"/>
            </w:pPr>
            <w:r>
              <w:t>Harrison</w:t>
            </w:r>
          </w:p>
        </w:tc>
        <w:tc>
          <w:tcPr>
            <w:tcW w:w="2180" w:type="dxa"/>
            <w:shd w:val="clear" w:color="auto" w:fill="auto"/>
          </w:tcPr>
          <w:p w:rsidR="00DB7956" w:rsidRPr="00DB7956" w:rsidRDefault="00DB7956" w:rsidP="00DB7956">
            <w:pPr>
              <w:ind w:firstLine="0"/>
            </w:pPr>
            <w:r>
              <w:t>Hart</w:t>
            </w:r>
          </w:p>
        </w:tc>
      </w:tr>
      <w:tr w:rsidR="00DB7956" w:rsidRPr="00DB7956" w:rsidTr="00DB7956">
        <w:tc>
          <w:tcPr>
            <w:tcW w:w="2179" w:type="dxa"/>
            <w:shd w:val="clear" w:color="auto" w:fill="auto"/>
          </w:tcPr>
          <w:p w:rsidR="00DB7956" w:rsidRPr="00DB7956" w:rsidRDefault="00DB7956" w:rsidP="00DB7956">
            <w:pPr>
              <w:ind w:firstLine="0"/>
            </w:pPr>
            <w:r>
              <w:t>Hayes</w:t>
            </w:r>
          </w:p>
        </w:tc>
        <w:tc>
          <w:tcPr>
            <w:tcW w:w="2179" w:type="dxa"/>
            <w:shd w:val="clear" w:color="auto" w:fill="auto"/>
          </w:tcPr>
          <w:p w:rsidR="00DB7956" w:rsidRPr="00DB7956" w:rsidRDefault="00DB7956" w:rsidP="00DB7956">
            <w:pPr>
              <w:ind w:firstLine="0"/>
            </w:pPr>
            <w:r>
              <w:t>Herbkersman</w:t>
            </w:r>
          </w:p>
        </w:tc>
        <w:tc>
          <w:tcPr>
            <w:tcW w:w="2180" w:type="dxa"/>
            <w:shd w:val="clear" w:color="auto" w:fill="auto"/>
          </w:tcPr>
          <w:p w:rsidR="00DB7956" w:rsidRPr="00DB7956" w:rsidRDefault="00DB7956" w:rsidP="00DB7956">
            <w:pPr>
              <w:ind w:firstLine="0"/>
            </w:pPr>
            <w:r>
              <w:t>Hodges</w:t>
            </w:r>
          </w:p>
        </w:tc>
      </w:tr>
      <w:tr w:rsidR="00DB7956" w:rsidRPr="00DB7956" w:rsidTr="00DB7956">
        <w:tc>
          <w:tcPr>
            <w:tcW w:w="2179" w:type="dxa"/>
            <w:shd w:val="clear" w:color="auto" w:fill="auto"/>
          </w:tcPr>
          <w:p w:rsidR="00DB7956" w:rsidRPr="00DB7956" w:rsidRDefault="00DB7956" w:rsidP="00DB7956">
            <w:pPr>
              <w:ind w:firstLine="0"/>
            </w:pPr>
            <w:r>
              <w:t>Horne</w:t>
            </w:r>
          </w:p>
        </w:tc>
        <w:tc>
          <w:tcPr>
            <w:tcW w:w="2179" w:type="dxa"/>
            <w:shd w:val="clear" w:color="auto" w:fill="auto"/>
          </w:tcPr>
          <w:p w:rsidR="00DB7956" w:rsidRPr="00DB7956" w:rsidRDefault="00DB7956" w:rsidP="00DB7956">
            <w:pPr>
              <w:ind w:firstLine="0"/>
            </w:pPr>
            <w:r>
              <w:t>Hosey</w:t>
            </w:r>
          </w:p>
        </w:tc>
        <w:tc>
          <w:tcPr>
            <w:tcW w:w="2180" w:type="dxa"/>
            <w:shd w:val="clear" w:color="auto" w:fill="auto"/>
          </w:tcPr>
          <w:p w:rsidR="00DB7956" w:rsidRPr="00DB7956" w:rsidRDefault="00DB7956" w:rsidP="00DB7956">
            <w:pPr>
              <w:ind w:firstLine="0"/>
            </w:pPr>
            <w:r>
              <w:t>Howard</w:t>
            </w:r>
          </w:p>
        </w:tc>
      </w:tr>
      <w:tr w:rsidR="00DB7956" w:rsidRPr="00DB7956" w:rsidTr="00DB7956">
        <w:tc>
          <w:tcPr>
            <w:tcW w:w="2179" w:type="dxa"/>
            <w:shd w:val="clear" w:color="auto" w:fill="auto"/>
          </w:tcPr>
          <w:p w:rsidR="00DB7956" w:rsidRPr="00DB7956" w:rsidRDefault="00DB7956" w:rsidP="00DB7956">
            <w:pPr>
              <w:ind w:firstLine="0"/>
            </w:pPr>
            <w:r>
              <w:t>Huggins</w:t>
            </w:r>
          </w:p>
        </w:tc>
        <w:tc>
          <w:tcPr>
            <w:tcW w:w="2179" w:type="dxa"/>
            <w:shd w:val="clear" w:color="auto" w:fill="auto"/>
          </w:tcPr>
          <w:p w:rsidR="00DB7956" w:rsidRPr="00DB7956" w:rsidRDefault="00DB7956" w:rsidP="00DB7956">
            <w:pPr>
              <w:ind w:firstLine="0"/>
            </w:pPr>
            <w:r>
              <w:t>Jefferson</w:t>
            </w:r>
          </w:p>
        </w:tc>
        <w:tc>
          <w:tcPr>
            <w:tcW w:w="2180" w:type="dxa"/>
            <w:shd w:val="clear" w:color="auto" w:fill="auto"/>
          </w:tcPr>
          <w:p w:rsidR="00DB7956" w:rsidRPr="00DB7956" w:rsidRDefault="00DB7956" w:rsidP="00DB7956">
            <w:pPr>
              <w:ind w:firstLine="0"/>
            </w:pPr>
            <w:r>
              <w:t>Johnson</w:t>
            </w:r>
          </w:p>
        </w:tc>
      </w:tr>
      <w:tr w:rsidR="00DB7956" w:rsidRPr="00DB7956" w:rsidTr="00DB7956">
        <w:tc>
          <w:tcPr>
            <w:tcW w:w="2179" w:type="dxa"/>
            <w:shd w:val="clear" w:color="auto" w:fill="auto"/>
          </w:tcPr>
          <w:p w:rsidR="00DB7956" w:rsidRPr="00DB7956" w:rsidRDefault="00DB7956" w:rsidP="00DB7956">
            <w:pPr>
              <w:ind w:firstLine="0"/>
            </w:pPr>
            <w:r>
              <w:t>King</w:t>
            </w:r>
          </w:p>
        </w:tc>
        <w:tc>
          <w:tcPr>
            <w:tcW w:w="2179" w:type="dxa"/>
            <w:shd w:val="clear" w:color="auto" w:fill="auto"/>
          </w:tcPr>
          <w:p w:rsidR="00DB7956" w:rsidRPr="00DB7956" w:rsidRDefault="00DB7956" w:rsidP="00DB7956">
            <w:pPr>
              <w:ind w:firstLine="0"/>
            </w:pPr>
            <w:r>
              <w:t>Limehouse</w:t>
            </w:r>
          </w:p>
        </w:tc>
        <w:tc>
          <w:tcPr>
            <w:tcW w:w="2180" w:type="dxa"/>
            <w:shd w:val="clear" w:color="auto" w:fill="auto"/>
          </w:tcPr>
          <w:p w:rsidR="00DB7956" w:rsidRPr="00DB7956" w:rsidRDefault="00DB7956" w:rsidP="00DB7956">
            <w:pPr>
              <w:ind w:firstLine="0"/>
            </w:pPr>
            <w:r>
              <w:t>Long</w:t>
            </w:r>
          </w:p>
        </w:tc>
      </w:tr>
      <w:tr w:rsidR="00DB7956" w:rsidRPr="00DB7956" w:rsidTr="00DB7956">
        <w:tc>
          <w:tcPr>
            <w:tcW w:w="2179" w:type="dxa"/>
            <w:shd w:val="clear" w:color="auto" w:fill="auto"/>
          </w:tcPr>
          <w:p w:rsidR="00DB7956" w:rsidRPr="00DB7956" w:rsidRDefault="00DB7956" w:rsidP="00DB7956">
            <w:pPr>
              <w:ind w:firstLine="0"/>
            </w:pPr>
            <w:r>
              <w:t>Lowe</w:t>
            </w:r>
          </w:p>
        </w:tc>
        <w:tc>
          <w:tcPr>
            <w:tcW w:w="2179" w:type="dxa"/>
            <w:shd w:val="clear" w:color="auto" w:fill="auto"/>
          </w:tcPr>
          <w:p w:rsidR="00DB7956" w:rsidRPr="00DB7956" w:rsidRDefault="00DB7956" w:rsidP="00DB7956">
            <w:pPr>
              <w:ind w:firstLine="0"/>
            </w:pPr>
            <w:r>
              <w:t>Mack</w:t>
            </w:r>
          </w:p>
        </w:tc>
        <w:tc>
          <w:tcPr>
            <w:tcW w:w="2180" w:type="dxa"/>
            <w:shd w:val="clear" w:color="auto" w:fill="auto"/>
          </w:tcPr>
          <w:p w:rsidR="00DB7956" w:rsidRPr="00DB7956" w:rsidRDefault="00DB7956" w:rsidP="00DB7956">
            <w:pPr>
              <w:ind w:firstLine="0"/>
            </w:pPr>
            <w:r>
              <w:t>McEachern</w:t>
            </w:r>
          </w:p>
        </w:tc>
      </w:tr>
      <w:tr w:rsidR="00DB7956" w:rsidRPr="00DB7956" w:rsidTr="00DB7956">
        <w:tc>
          <w:tcPr>
            <w:tcW w:w="2179" w:type="dxa"/>
            <w:shd w:val="clear" w:color="auto" w:fill="auto"/>
          </w:tcPr>
          <w:p w:rsidR="00DB7956" w:rsidRPr="00DB7956" w:rsidRDefault="00DB7956" w:rsidP="00DB7956">
            <w:pPr>
              <w:ind w:firstLine="0"/>
            </w:pPr>
            <w:r>
              <w:t>McLeod</w:t>
            </w:r>
          </w:p>
        </w:tc>
        <w:tc>
          <w:tcPr>
            <w:tcW w:w="2179" w:type="dxa"/>
            <w:shd w:val="clear" w:color="auto" w:fill="auto"/>
          </w:tcPr>
          <w:p w:rsidR="00DB7956" w:rsidRPr="00DB7956" w:rsidRDefault="00DB7956" w:rsidP="00DB7956">
            <w:pPr>
              <w:ind w:firstLine="0"/>
            </w:pPr>
            <w:r>
              <w:t>Merrill</w:t>
            </w:r>
          </w:p>
        </w:tc>
        <w:tc>
          <w:tcPr>
            <w:tcW w:w="2180" w:type="dxa"/>
            <w:shd w:val="clear" w:color="auto" w:fill="auto"/>
          </w:tcPr>
          <w:p w:rsidR="00DB7956" w:rsidRPr="00DB7956" w:rsidRDefault="00DB7956" w:rsidP="00DB7956">
            <w:pPr>
              <w:ind w:firstLine="0"/>
            </w:pPr>
            <w:r>
              <w:t>D. C. Moss</w:t>
            </w:r>
          </w:p>
        </w:tc>
      </w:tr>
      <w:tr w:rsidR="00DB7956" w:rsidRPr="00DB7956" w:rsidTr="00DB7956">
        <w:tc>
          <w:tcPr>
            <w:tcW w:w="2179" w:type="dxa"/>
            <w:shd w:val="clear" w:color="auto" w:fill="auto"/>
          </w:tcPr>
          <w:p w:rsidR="00DB7956" w:rsidRPr="00DB7956" w:rsidRDefault="00DB7956" w:rsidP="00DB7956">
            <w:pPr>
              <w:ind w:firstLine="0"/>
            </w:pPr>
            <w:r>
              <w:t>V. S. Moss</w:t>
            </w:r>
          </w:p>
        </w:tc>
        <w:tc>
          <w:tcPr>
            <w:tcW w:w="2179" w:type="dxa"/>
            <w:shd w:val="clear" w:color="auto" w:fill="auto"/>
          </w:tcPr>
          <w:p w:rsidR="00DB7956" w:rsidRPr="00DB7956" w:rsidRDefault="00DB7956" w:rsidP="00DB7956">
            <w:pPr>
              <w:ind w:firstLine="0"/>
            </w:pPr>
            <w:r>
              <w:t>Munnerlyn</w:t>
            </w:r>
          </w:p>
        </w:tc>
        <w:tc>
          <w:tcPr>
            <w:tcW w:w="2180" w:type="dxa"/>
            <w:shd w:val="clear" w:color="auto" w:fill="auto"/>
          </w:tcPr>
          <w:p w:rsidR="00DB7956" w:rsidRPr="00DB7956" w:rsidRDefault="00DB7956" w:rsidP="00DB7956">
            <w:pPr>
              <w:ind w:firstLine="0"/>
            </w:pPr>
            <w:r>
              <w:t>Murphy</w:t>
            </w:r>
          </w:p>
        </w:tc>
      </w:tr>
      <w:tr w:rsidR="00DB7956" w:rsidRPr="00DB7956" w:rsidTr="00DB7956">
        <w:tc>
          <w:tcPr>
            <w:tcW w:w="2179" w:type="dxa"/>
            <w:shd w:val="clear" w:color="auto" w:fill="auto"/>
          </w:tcPr>
          <w:p w:rsidR="00DB7956" w:rsidRPr="00DB7956" w:rsidRDefault="00DB7956" w:rsidP="00DB7956">
            <w:pPr>
              <w:ind w:firstLine="0"/>
            </w:pPr>
            <w:r>
              <w:t>J. H. Neal</w:t>
            </w:r>
          </w:p>
        </w:tc>
        <w:tc>
          <w:tcPr>
            <w:tcW w:w="2179" w:type="dxa"/>
            <w:shd w:val="clear" w:color="auto" w:fill="auto"/>
          </w:tcPr>
          <w:p w:rsidR="00DB7956" w:rsidRPr="00DB7956" w:rsidRDefault="00DB7956" w:rsidP="00DB7956">
            <w:pPr>
              <w:ind w:firstLine="0"/>
            </w:pPr>
            <w:r>
              <w:t>J. M. Neal</w:t>
            </w:r>
          </w:p>
        </w:tc>
        <w:tc>
          <w:tcPr>
            <w:tcW w:w="2180" w:type="dxa"/>
            <w:shd w:val="clear" w:color="auto" w:fill="auto"/>
          </w:tcPr>
          <w:p w:rsidR="00DB7956" w:rsidRPr="00DB7956" w:rsidRDefault="00DB7956" w:rsidP="00DB7956">
            <w:pPr>
              <w:ind w:firstLine="0"/>
            </w:pPr>
            <w:r>
              <w:t>Neilson</w:t>
            </w:r>
          </w:p>
        </w:tc>
      </w:tr>
      <w:tr w:rsidR="00DB7956" w:rsidRPr="00DB7956" w:rsidTr="00DB7956">
        <w:tc>
          <w:tcPr>
            <w:tcW w:w="2179" w:type="dxa"/>
            <w:shd w:val="clear" w:color="auto" w:fill="auto"/>
          </w:tcPr>
          <w:p w:rsidR="00DB7956" w:rsidRPr="00DB7956" w:rsidRDefault="00DB7956" w:rsidP="00DB7956">
            <w:pPr>
              <w:ind w:firstLine="0"/>
            </w:pPr>
            <w:r>
              <w:t>Ott</w:t>
            </w:r>
          </w:p>
        </w:tc>
        <w:tc>
          <w:tcPr>
            <w:tcW w:w="2179" w:type="dxa"/>
            <w:shd w:val="clear" w:color="auto" w:fill="auto"/>
          </w:tcPr>
          <w:p w:rsidR="00DB7956" w:rsidRPr="00DB7956" w:rsidRDefault="00DB7956" w:rsidP="00DB7956">
            <w:pPr>
              <w:ind w:firstLine="0"/>
            </w:pPr>
            <w:r>
              <w:t>Owens</w:t>
            </w:r>
          </w:p>
        </w:tc>
        <w:tc>
          <w:tcPr>
            <w:tcW w:w="2180" w:type="dxa"/>
            <w:shd w:val="clear" w:color="auto" w:fill="auto"/>
          </w:tcPr>
          <w:p w:rsidR="00DB7956" w:rsidRPr="00DB7956" w:rsidRDefault="00DB7956" w:rsidP="00DB7956">
            <w:pPr>
              <w:ind w:firstLine="0"/>
            </w:pPr>
            <w:r>
              <w:t>Parker</w:t>
            </w:r>
          </w:p>
        </w:tc>
      </w:tr>
      <w:tr w:rsidR="00DB7956" w:rsidRPr="00DB7956" w:rsidTr="00DB7956">
        <w:tc>
          <w:tcPr>
            <w:tcW w:w="2179" w:type="dxa"/>
            <w:shd w:val="clear" w:color="auto" w:fill="auto"/>
          </w:tcPr>
          <w:p w:rsidR="00DB7956" w:rsidRPr="00DB7956" w:rsidRDefault="00DB7956" w:rsidP="00DB7956">
            <w:pPr>
              <w:ind w:firstLine="0"/>
            </w:pPr>
            <w:r>
              <w:t>Parks</w:t>
            </w:r>
          </w:p>
        </w:tc>
        <w:tc>
          <w:tcPr>
            <w:tcW w:w="2179" w:type="dxa"/>
            <w:shd w:val="clear" w:color="auto" w:fill="auto"/>
          </w:tcPr>
          <w:p w:rsidR="00DB7956" w:rsidRPr="00DB7956" w:rsidRDefault="00DB7956" w:rsidP="00DB7956">
            <w:pPr>
              <w:ind w:firstLine="0"/>
            </w:pPr>
            <w:r>
              <w:t>Patrick</w:t>
            </w:r>
          </w:p>
        </w:tc>
        <w:tc>
          <w:tcPr>
            <w:tcW w:w="2180" w:type="dxa"/>
            <w:shd w:val="clear" w:color="auto" w:fill="auto"/>
          </w:tcPr>
          <w:p w:rsidR="00DB7956" w:rsidRPr="00DB7956" w:rsidRDefault="00DB7956" w:rsidP="00DB7956">
            <w:pPr>
              <w:ind w:firstLine="0"/>
            </w:pPr>
            <w:r>
              <w:t>Pinson</w:t>
            </w:r>
          </w:p>
        </w:tc>
      </w:tr>
      <w:tr w:rsidR="00DB7956" w:rsidRPr="00DB7956" w:rsidTr="00DB7956">
        <w:tc>
          <w:tcPr>
            <w:tcW w:w="2179" w:type="dxa"/>
            <w:shd w:val="clear" w:color="auto" w:fill="auto"/>
          </w:tcPr>
          <w:p w:rsidR="00DB7956" w:rsidRPr="00DB7956" w:rsidRDefault="00DB7956" w:rsidP="00DB7956">
            <w:pPr>
              <w:ind w:firstLine="0"/>
            </w:pPr>
            <w:r>
              <w:t>Pitts</w:t>
            </w:r>
          </w:p>
        </w:tc>
        <w:tc>
          <w:tcPr>
            <w:tcW w:w="2179" w:type="dxa"/>
            <w:shd w:val="clear" w:color="auto" w:fill="auto"/>
          </w:tcPr>
          <w:p w:rsidR="00DB7956" w:rsidRPr="00DB7956" w:rsidRDefault="00DB7956" w:rsidP="00DB7956">
            <w:pPr>
              <w:ind w:firstLine="0"/>
            </w:pPr>
            <w:r>
              <w:t>Pope</w:t>
            </w:r>
          </w:p>
        </w:tc>
        <w:tc>
          <w:tcPr>
            <w:tcW w:w="2180" w:type="dxa"/>
            <w:shd w:val="clear" w:color="auto" w:fill="auto"/>
          </w:tcPr>
          <w:p w:rsidR="00DB7956" w:rsidRPr="00DB7956" w:rsidRDefault="00DB7956" w:rsidP="00DB7956">
            <w:pPr>
              <w:ind w:firstLine="0"/>
            </w:pPr>
            <w:r>
              <w:t>Quinn</w:t>
            </w:r>
          </w:p>
        </w:tc>
      </w:tr>
      <w:tr w:rsidR="00DB7956" w:rsidRPr="00DB7956" w:rsidTr="00DB7956">
        <w:tc>
          <w:tcPr>
            <w:tcW w:w="2179" w:type="dxa"/>
            <w:shd w:val="clear" w:color="auto" w:fill="auto"/>
          </w:tcPr>
          <w:p w:rsidR="00DB7956" w:rsidRPr="00DB7956" w:rsidRDefault="00DB7956" w:rsidP="00DB7956">
            <w:pPr>
              <w:ind w:firstLine="0"/>
            </w:pPr>
            <w:r>
              <w:t>Rutherford</w:t>
            </w:r>
          </w:p>
        </w:tc>
        <w:tc>
          <w:tcPr>
            <w:tcW w:w="2179" w:type="dxa"/>
            <w:shd w:val="clear" w:color="auto" w:fill="auto"/>
          </w:tcPr>
          <w:p w:rsidR="00DB7956" w:rsidRPr="00DB7956" w:rsidRDefault="00DB7956" w:rsidP="00DB7956">
            <w:pPr>
              <w:ind w:firstLine="0"/>
            </w:pPr>
            <w:r>
              <w:t>Sabb</w:t>
            </w:r>
          </w:p>
        </w:tc>
        <w:tc>
          <w:tcPr>
            <w:tcW w:w="2180" w:type="dxa"/>
            <w:shd w:val="clear" w:color="auto" w:fill="auto"/>
          </w:tcPr>
          <w:p w:rsidR="00DB7956" w:rsidRPr="00DB7956" w:rsidRDefault="00DB7956" w:rsidP="00DB7956">
            <w:pPr>
              <w:ind w:firstLine="0"/>
            </w:pPr>
            <w:r>
              <w:t>G. M. Smith</w:t>
            </w:r>
          </w:p>
        </w:tc>
      </w:tr>
      <w:tr w:rsidR="00DB7956" w:rsidRPr="00DB7956" w:rsidTr="00DB7956">
        <w:tc>
          <w:tcPr>
            <w:tcW w:w="2179" w:type="dxa"/>
            <w:shd w:val="clear" w:color="auto" w:fill="auto"/>
          </w:tcPr>
          <w:p w:rsidR="00DB7956" w:rsidRPr="00DB7956" w:rsidRDefault="00DB7956" w:rsidP="00DB7956">
            <w:pPr>
              <w:ind w:firstLine="0"/>
            </w:pPr>
            <w:r>
              <w:t>J. E. Smith</w:t>
            </w:r>
          </w:p>
        </w:tc>
        <w:tc>
          <w:tcPr>
            <w:tcW w:w="2179" w:type="dxa"/>
            <w:shd w:val="clear" w:color="auto" w:fill="auto"/>
          </w:tcPr>
          <w:p w:rsidR="00DB7956" w:rsidRPr="00DB7956" w:rsidRDefault="00DB7956" w:rsidP="00DB7956">
            <w:pPr>
              <w:ind w:firstLine="0"/>
            </w:pPr>
            <w:r>
              <w:t>Sottile</w:t>
            </w:r>
          </w:p>
        </w:tc>
        <w:tc>
          <w:tcPr>
            <w:tcW w:w="2180" w:type="dxa"/>
            <w:shd w:val="clear" w:color="auto" w:fill="auto"/>
          </w:tcPr>
          <w:p w:rsidR="00DB7956" w:rsidRPr="00DB7956" w:rsidRDefault="00DB7956" w:rsidP="00DB7956">
            <w:pPr>
              <w:ind w:firstLine="0"/>
            </w:pPr>
            <w:r>
              <w:t>Spires</w:t>
            </w:r>
          </w:p>
        </w:tc>
      </w:tr>
      <w:tr w:rsidR="00DB7956" w:rsidRPr="00DB7956" w:rsidTr="00DB7956">
        <w:tc>
          <w:tcPr>
            <w:tcW w:w="2179" w:type="dxa"/>
            <w:shd w:val="clear" w:color="auto" w:fill="auto"/>
          </w:tcPr>
          <w:p w:rsidR="00DB7956" w:rsidRPr="00DB7956" w:rsidRDefault="00DB7956" w:rsidP="00DB7956">
            <w:pPr>
              <w:ind w:firstLine="0"/>
            </w:pPr>
            <w:r>
              <w:t>Stavrinakis</w:t>
            </w:r>
          </w:p>
        </w:tc>
        <w:tc>
          <w:tcPr>
            <w:tcW w:w="2179" w:type="dxa"/>
            <w:shd w:val="clear" w:color="auto" w:fill="auto"/>
          </w:tcPr>
          <w:p w:rsidR="00DB7956" w:rsidRPr="00DB7956" w:rsidRDefault="00DB7956" w:rsidP="00DB7956">
            <w:pPr>
              <w:ind w:firstLine="0"/>
            </w:pPr>
            <w:r>
              <w:t>Tallon</w:t>
            </w:r>
          </w:p>
        </w:tc>
        <w:tc>
          <w:tcPr>
            <w:tcW w:w="2180" w:type="dxa"/>
            <w:shd w:val="clear" w:color="auto" w:fill="auto"/>
          </w:tcPr>
          <w:p w:rsidR="00DB7956" w:rsidRPr="00DB7956" w:rsidRDefault="00DB7956" w:rsidP="00DB7956">
            <w:pPr>
              <w:ind w:firstLine="0"/>
            </w:pPr>
            <w:r>
              <w:t>Toole</w:t>
            </w:r>
          </w:p>
        </w:tc>
      </w:tr>
      <w:tr w:rsidR="00DB7956" w:rsidRPr="00DB7956" w:rsidTr="00DB7956">
        <w:tc>
          <w:tcPr>
            <w:tcW w:w="2179" w:type="dxa"/>
            <w:shd w:val="clear" w:color="auto" w:fill="auto"/>
          </w:tcPr>
          <w:p w:rsidR="00DB7956" w:rsidRPr="00DB7956" w:rsidRDefault="00DB7956" w:rsidP="00DB7956">
            <w:pPr>
              <w:keepNext/>
              <w:ind w:firstLine="0"/>
            </w:pPr>
            <w:r>
              <w:t>Tribble</w:t>
            </w:r>
          </w:p>
        </w:tc>
        <w:tc>
          <w:tcPr>
            <w:tcW w:w="2179" w:type="dxa"/>
            <w:shd w:val="clear" w:color="auto" w:fill="auto"/>
          </w:tcPr>
          <w:p w:rsidR="00DB7956" w:rsidRPr="00DB7956" w:rsidRDefault="00DB7956" w:rsidP="00DB7956">
            <w:pPr>
              <w:keepNext/>
              <w:ind w:firstLine="0"/>
            </w:pPr>
            <w:r>
              <w:t>Weeks</w:t>
            </w:r>
          </w:p>
        </w:tc>
        <w:tc>
          <w:tcPr>
            <w:tcW w:w="2180" w:type="dxa"/>
            <w:shd w:val="clear" w:color="auto" w:fill="auto"/>
          </w:tcPr>
          <w:p w:rsidR="00DB7956" w:rsidRPr="00DB7956" w:rsidRDefault="00DB7956" w:rsidP="00DB7956">
            <w:pPr>
              <w:keepNext/>
              <w:ind w:firstLine="0"/>
            </w:pPr>
            <w:r>
              <w:t>Whipper</w:t>
            </w:r>
          </w:p>
        </w:tc>
      </w:tr>
      <w:tr w:rsidR="00DB7956" w:rsidRPr="00DB7956" w:rsidTr="00DB7956">
        <w:tc>
          <w:tcPr>
            <w:tcW w:w="2179" w:type="dxa"/>
            <w:shd w:val="clear" w:color="auto" w:fill="auto"/>
          </w:tcPr>
          <w:p w:rsidR="00DB7956" w:rsidRPr="00DB7956" w:rsidRDefault="00DB7956" w:rsidP="00DB7956">
            <w:pPr>
              <w:keepNext/>
              <w:ind w:firstLine="0"/>
            </w:pPr>
            <w:r>
              <w:t>White</w:t>
            </w:r>
          </w:p>
        </w:tc>
        <w:tc>
          <w:tcPr>
            <w:tcW w:w="2179" w:type="dxa"/>
            <w:shd w:val="clear" w:color="auto" w:fill="auto"/>
          </w:tcPr>
          <w:p w:rsidR="00DB7956" w:rsidRPr="00DB7956" w:rsidRDefault="00DB7956" w:rsidP="00DB7956">
            <w:pPr>
              <w:keepNext/>
              <w:ind w:firstLine="0"/>
            </w:pPr>
            <w:r>
              <w:t>Williams</w:t>
            </w:r>
          </w:p>
        </w:tc>
        <w:tc>
          <w:tcPr>
            <w:tcW w:w="2180" w:type="dxa"/>
            <w:shd w:val="clear" w:color="auto" w:fill="auto"/>
          </w:tcPr>
          <w:p w:rsidR="00DB7956" w:rsidRPr="00DB7956" w:rsidRDefault="00DB7956" w:rsidP="00DB7956">
            <w:pPr>
              <w:keepNext/>
              <w:ind w:firstLine="0"/>
            </w:pPr>
            <w:r>
              <w:t>Willis</w:t>
            </w:r>
          </w:p>
        </w:tc>
      </w:tr>
    </w:tbl>
    <w:p w:rsidR="00DB7956" w:rsidRDefault="00DB7956" w:rsidP="00DB7956"/>
    <w:p w:rsidR="00DB7956" w:rsidRDefault="00DB7956" w:rsidP="00DB7956">
      <w:pPr>
        <w:jc w:val="center"/>
        <w:rPr>
          <w:b/>
        </w:rPr>
      </w:pPr>
      <w:r w:rsidRPr="00DB7956">
        <w:rPr>
          <w:b/>
        </w:rPr>
        <w:t>Total--81</w:t>
      </w:r>
    </w:p>
    <w:p w:rsidR="00DB7956" w:rsidRDefault="00DB7956" w:rsidP="00DB7956">
      <w:pPr>
        <w:jc w:val="center"/>
        <w:rPr>
          <w:b/>
        </w:rPr>
      </w:pPr>
    </w:p>
    <w:p w:rsidR="00DB7956" w:rsidRDefault="00DB7956" w:rsidP="00DB7956">
      <w:pPr>
        <w:ind w:firstLine="0"/>
      </w:pPr>
    </w:p>
    <w:p w:rsidR="00DB7956" w:rsidRDefault="00DB7956" w:rsidP="00DB7956">
      <w:pPr>
        <w:ind w:firstLine="0"/>
      </w:pPr>
      <w:r w:rsidRPr="00DB79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Allison</w:t>
            </w:r>
          </w:p>
        </w:tc>
        <w:tc>
          <w:tcPr>
            <w:tcW w:w="2179" w:type="dxa"/>
            <w:shd w:val="clear" w:color="auto" w:fill="auto"/>
          </w:tcPr>
          <w:p w:rsidR="00DB7956" w:rsidRPr="00DB7956" w:rsidRDefault="00DB7956" w:rsidP="00DB7956">
            <w:pPr>
              <w:keepNext/>
              <w:ind w:firstLine="0"/>
            </w:pPr>
            <w:r>
              <w:t>Atwater</w:t>
            </w:r>
          </w:p>
        </w:tc>
        <w:tc>
          <w:tcPr>
            <w:tcW w:w="2180" w:type="dxa"/>
            <w:shd w:val="clear" w:color="auto" w:fill="auto"/>
          </w:tcPr>
          <w:p w:rsidR="00DB7956" w:rsidRPr="00DB7956" w:rsidRDefault="00DB7956" w:rsidP="00DB7956">
            <w:pPr>
              <w:keepNext/>
              <w:ind w:firstLine="0"/>
            </w:pPr>
            <w:r>
              <w:t>Bedingfield</w:t>
            </w:r>
          </w:p>
        </w:tc>
      </w:tr>
      <w:tr w:rsidR="00DB7956" w:rsidRPr="00DB7956" w:rsidTr="00DB7956">
        <w:tc>
          <w:tcPr>
            <w:tcW w:w="2179" w:type="dxa"/>
            <w:shd w:val="clear" w:color="auto" w:fill="auto"/>
          </w:tcPr>
          <w:p w:rsidR="00DB7956" w:rsidRPr="00DB7956" w:rsidRDefault="00DB7956" w:rsidP="00DB7956">
            <w:pPr>
              <w:ind w:firstLine="0"/>
            </w:pPr>
            <w:r>
              <w:t>Bowen</w:t>
            </w:r>
          </w:p>
        </w:tc>
        <w:tc>
          <w:tcPr>
            <w:tcW w:w="2179" w:type="dxa"/>
            <w:shd w:val="clear" w:color="auto" w:fill="auto"/>
          </w:tcPr>
          <w:p w:rsidR="00DB7956" w:rsidRPr="00DB7956" w:rsidRDefault="00DB7956" w:rsidP="00DB7956">
            <w:pPr>
              <w:ind w:firstLine="0"/>
            </w:pPr>
            <w:r>
              <w:t>Crosby</w:t>
            </w:r>
          </w:p>
        </w:tc>
        <w:tc>
          <w:tcPr>
            <w:tcW w:w="2180" w:type="dxa"/>
            <w:shd w:val="clear" w:color="auto" w:fill="auto"/>
          </w:tcPr>
          <w:p w:rsidR="00DB7956" w:rsidRPr="00DB7956" w:rsidRDefault="00DB7956" w:rsidP="00DB7956">
            <w:pPr>
              <w:ind w:firstLine="0"/>
            </w:pPr>
            <w:r>
              <w:t>Forrester</w:t>
            </w:r>
          </w:p>
        </w:tc>
      </w:tr>
      <w:tr w:rsidR="00DB7956" w:rsidRPr="00DB7956" w:rsidTr="00DB7956">
        <w:tc>
          <w:tcPr>
            <w:tcW w:w="2179" w:type="dxa"/>
            <w:shd w:val="clear" w:color="auto" w:fill="auto"/>
          </w:tcPr>
          <w:p w:rsidR="00DB7956" w:rsidRPr="00DB7956" w:rsidRDefault="00DB7956" w:rsidP="00DB7956">
            <w:pPr>
              <w:ind w:firstLine="0"/>
            </w:pPr>
            <w:r>
              <w:t>Hamilton</w:t>
            </w:r>
          </w:p>
        </w:tc>
        <w:tc>
          <w:tcPr>
            <w:tcW w:w="2179" w:type="dxa"/>
            <w:shd w:val="clear" w:color="auto" w:fill="auto"/>
          </w:tcPr>
          <w:p w:rsidR="00DB7956" w:rsidRPr="00DB7956" w:rsidRDefault="00DB7956" w:rsidP="00DB7956">
            <w:pPr>
              <w:ind w:firstLine="0"/>
            </w:pPr>
            <w:r>
              <w:t>Hearn</w:t>
            </w:r>
          </w:p>
        </w:tc>
        <w:tc>
          <w:tcPr>
            <w:tcW w:w="2180" w:type="dxa"/>
            <w:shd w:val="clear" w:color="auto" w:fill="auto"/>
          </w:tcPr>
          <w:p w:rsidR="00DB7956" w:rsidRPr="00DB7956" w:rsidRDefault="00DB7956" w:rsidP="00DB7956">
            <w:pPr>
              <w:ind w:firstLine="0"/>
            </w:pPr>
            <w:r>
              <w:t>Henderson</w:t>
            </w:r>
          </w:p>
        </w:tc>
      </w:tr>
      <w:tr w:rsidR="00DB7956" w:rsidRPr="00DB7956" w:rsidTr="00DB7956">
        <w:tc>
          <w:tcPr>
            <w:tcW w:w="2179" w:type="dxa"/>
            <w:shd w:val="clear" w:color="auto" w:fill="auto"/>
          </w:tcPr>
          <w:p w:rsidR="00DB7956" w:rsidRPr="00DB7956" w:rsidRDefault="00DB7956" w:rsidP="00DB7956">
            <w:pPr>
              <w:ind w:firstLine="0"/>
            </w:pPr>
            <w:r>
              <w:t>Hixon</w:t>
            </w:r>
          </w:p>
        </w:tc>
        <w:tc>
          <w:tcPr>
            <w:tcW w:w="2179" w:type="dxa"/>
            <w:shd w:val="clear" w:color="auto" w:fill="auto"/>
          </w:tcPr>
          <w:p w:rsidR="00DB7956" w:rsidRPr="00DB7956" w:rsidRDefault="00DB7956" w:rsidP="00DB7956">
            <w:pPr>
              <w:ind w:firstLine="0"/>
            </w:pPr>
            <w:r>
              <w:t>Loftis</w:t>
            </w:r>
          </w:p>
        </w:tc>
        <w:tc>
          <w:tcPr>
            <w:tcW w:w="2180" w:type="dxa"/>
            <w:shd w:val="clear" w:color="auto" w:fill="auto"/>
          </w:tcPr>
          <w:p w:rsidR="00DB7956" w:rsidRPr="00DB7956" w:rsidRDefault="00DB7956" w:rsidP="00DB7956">
            <w:pPr>
              <w:ind w:firstLine="0"/>
            </w:pPr>
            <w:r>
              <w:t>Lucas</w:t>
            </w:r>
          </w:p>
        </w:tc>
      </w:tr>
      <w:tr w:rsidR="00DB7956" w:rsidRPr="00DB7956" w:rsidTr="00DB7956">
        <w:tc>
          <w:tcPr>
            <w:tcW w:w="2179" w:type="dxa"/>
            <w:shd w:val="clear" w:color="auto" w:fill="auto"/>
          </w:tcPr>
          <w:p w:rsidR="00DB7956" w:rsidRPr="00DB7956" w:rsidRDefault="00DB7956" w:rsidP="00DB7956">
            <w:pPr>
              <w:ind w:firstLine="0"/>
            </w:pPr>
            <w:r>
              <w:t>McCoy</w:t>
            </w:r>
          </w:p>
        </w:tc>
        <w:tc>
          <w:tcPr>
            <w:tcW w:w="2179" w:type="dxa"/>
            <w:shd w:val="clear" w:color="auto" w:fill="auto"/>
          </w:tcPr>
          <w:p w:rsidR="00DB7956" w:rsidRPr="00DB7956" w:rsidRDefault="00DB7956" w:rsidP="00DB7956">
            <w:pPr>
              <w:ind w:firstLine="0"/>
            </w:pPr>
            <w:r>
              <w:t>Nanney</w:t>
            </w:r>
          </w:p>
        </w:tc>
        <w:tc>
          <w:tcPr>
            <w:tcW w:w="2180" w:type="dxa"/>
            <w:shd w:val="clear" w:color="auto" w:fill="auto"/>
          </w:tcPr>
          <w:p w:rsidR="00DB7956" w:rsidRPr="00DB7956" w:rsidRDefault="00DB7956" w:rsidP="00DB7956">
            <w:pPr>
              <w:ind w:firstLine="0"/>
            </w:pPr>
            <w:r>
              <w:t>Norman</w:t>
            </w:r>
          </w:p>
        </w:tc>
      </w:tr>
      <w:tr w:rsidR="00DB7956" w:rsidRPr="00DB7956" w:rsidTr="00DB7956">
        <w:tc>
          <w:tcPr>
            <w:tcW w:w="2179" w:type="dxa"/>
            <w:shd w:val="clear" w:color="auto" w:fill="auto"/>
          </w:tcPr>
          <w:p w:rsidR="00DB7956" w:rsidRPr="00DB7956" w:rsidRDefault="00DB7956" w:rsidP="00DB7956">
            <w:pPr>
              <w:ind w:firstLine="0"/>
            </w:pPr>
            <w:r>
              <w:t>Putnam</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Sandifer</w:t>
            </w:r>
          </w:p>
        </w:tc>
      </w:tr>
      <w:tr w:rsidR="00DB7956" w:rsidRPr="00DB7956" w:rsidTr="00DB7956">
        <w:tc>
          <w:tcPr>
            <w:tcW w:w="2179" w:type="dxa"/>
            <w:shd w:val="clear" w:color="auto" w:fill="auto"/>
          </w:tcPr>
          <w:p w:rsidR="00DB7956" w:rsidRPr="00DB7956" w:rsidRDefault="00DB7956" w:rsidP="00DB7956">
            <w:pPr>
              <w:ind w:firstLine="0"/>
            </w:pPr>
            <w:r>
              <w:t>Simrill</w:t>
            </w:r>
          </w:p>
        </w:tc>
        <w:tc>
          <w:tcPr>
            <w:tcW w:w="2179" w:type="dxa"/>
            <w:shd w:val="clear" w:color="auto" w:fill="auto"/>
          </w:tcPr>
          <w:p w:rsidR="00DB7956" w:rsidRPr="00DB7956" w:rsidRDefault="00DB7956" w:rsidP="00DB7956">
            <w:pPr>
              <w:ind w:firstLine="0"/>
            </w:pPr>
            <w:r>
              <w:t>Skelton</w:t>
            </w:r>
          </w:p>
        </w:tc>
        <w:tc>
          <w:tcPr>
            <w:tcW w:w="2180" w:type="dxa"/>
            <w:shd w:val="clear" w:color="auto" w:fill="auto"/>
          </w:tcPr>
          <w:p w:rsidR="00DB7956" w:rsidRPr="00DB7956" w:rsidRDefault="00DB7956" w:rsidP="00DB7956">
            <w:pPr>
              <w:ind w:firstLine="0"/>
            </w:pPr>
            <w:r>
              <w:t>G. R. Smith</w:t>
            </w:r>
          </w:p>
        </w:tc>
      </w:tr>
      <w:tr w:rsidR="00DB7956" w:rsidRPr="00DB7956" w:rsidTr="00DB7956">
        <w:tc>
          <w:tcPr>
            <w:tcW w:w="2179" w:type="dxa"/>
            <w:shd w:val="clear" w:color="auto" w:fill="auto"/>
          </w:tcPr>
          <w:p w:rsidR="00DB7956" w:rsidRPr="00DB7956" w:rsidRDefault="00DB7956" w:rsidP="00DB7956">
            <w:pPr>
              <w:keepNext/>
              <w:ind w:firstLine="0"/>
            </w:pPr>
            <w:r>
              <w:t>J. R. Smith</w:t>
            </w:r>
          </w:p>
        </w:tc>
        <w:tc>
          <w:tcPr>
            <w:tcW w:w="2179" w:type="dxa"/>
            <w:shd w:val="clear" w:color="auto" w:fill="auto"/>
          </w:tcPr>
          <w:p w:rsidR="00DB7956" w:rsidRPr="00DB7956" w:rsidRDefault="00DB7956" w:rsidP="00DB7956">
            <w:pPr>
              <w:keepNext/>
              <w:ind w:firstLine="0"/>
            </w:pPr>
            <w:r>
              <w:t>Stringer</w:t>
            </w:r>
          </w:p>
        </w:tc>
        <w:tc>
          <w:tcPr>
            <w:tcW w:w="2180" w:type="dxa"/>
            <w:shd w:val="clear" w:color="auto" w:fill="auto"/>
          </w:tcPr>
          <w:p w:rsidR="00DB7956" w:rsidRPr="00DB7956" w:rsidRDefault="00DB7956" w:rsidP="00DB7956">
            <w:pPr>
              <w:keepNext/>
              <w:ind w:firstLine="0"/>
            </w:pPr>
            <w:r>
              <w:t>Taylor</w:t>
            </w:r>
          </w:p>
        </w:tc>
      </w:tr>
      <w:tr w:rsidR="00DB7956" w:rsidRPr="00DB7956" w:rsidTr="00DB7956">
        <w:tc>
          <w:tcPr>
            <w:tcW w:w="2179" w:type="dxa"/>
            <w:shd w:val="clear" w:color="auto" w:fill="auto"/>
          </w:tcPr>
          <w:p w:rsidR="00DB7956" w:rsidRPr="00DB7956" w:rsidRDefault="00DB7956" w:rsidP="00DB7956">
            <w:pPr>
              <w:keepNext/>
              <w:ind w:firstLine="0"/>
            </w:pPr>
            <w:r>
              <w:t>Thayer</w:t>
            </w:r>
          </w:p>
        </w:tc>
        <w:tc>
          <w:tcPr>
            <w:tcW w:w="2179" w:type="dxa"/>
            <w:shd w:val="clear" w:color="auto" w:fill="auto"/>
          </w:tcPr>
          <w:p w:rsidR="00DB7956" w:rsidRPr="00DB7956" w:rsidRDefault="00DB7956" w:rsidP="00DB7956">
            <w:pPr>
              <w:keepNext/>
              <w:ind w:firstLine="0"/>
            </w:pPr>
            <w:r>
              <w:t>Whitmire</w:t>
            </w:r>
          </w:p>
        </w:tc>
        <w:tc>
          <w:tcPr>
            <w:tcW w:w="2180" w:type="dxa"/>
            <w:shd w:val="clear" w:color="auto" w:fill="auto"/>
          </w:tcPr>
          <w:p w:rsidR="00DB7956" w:rsidRPr="00DB7956" w:rsidRDefault="00DB7956" w:rsidP="00DB7956">
            <w:pPr>
              <w:keepNext/>
              <w:ind w:firstLine="0"/>
            </w:pPr>
            <w:r>
              <w:t>Young</w:t>
            </w:r>
          </w:p>
        </w:tc>
      </w:tr>
    </w:tbl>
    <w:p w:rsidR="00DB7956" w:rsidRDefault="00DB7956" w:rsidP="00DB7956"/>
    <w:p w:rsidR="00DB7956" w:rsidRDefault="00DB7956" w:rsidP="00DB7956">
      <w:pPr>
        <w:jc w:val="center"/>
        <w:rPr>
          <w:b/>
        </w:rPr>
      </w:pPr>
      <w:r w:rsidRPr="00DB7956">
        <w:rPr>
          <w:b/>
        </w:rPr>
        <w:t>Total--27</w:t>
      </w:r>
    </w:p>
    <w:p w:rsidR="00DB7956" w:rsidRDefault="00DB7956" w:rsidP="00DB7956">
      <w:pPr>
        <w:jc w:val="center"/>
        <w:rPr>
          <w:b/>
        </w:rPr>
      </w:pPr>
    </w:p>
    <w:p w:rsidR="00DB7956" w:rsidRDefault="00DB7956" w:rsidP="00DB7956">
      <w:r>
        <w:t xml:space="preserve">So, the Bill was read the second time and ordered to third reading.  </w:t>
      </w:r>
    </w:p>
    <w:p w:rsidR="00DB7956" w:rsidRDefault="00DB7956" w:rsidP="00DB7956"/>
    <w:p w:rsidR="00DB7956" w:rsidRDefault="00DB7956" w:rsidP="00DB7956">
      <w:pPr>
        <w:keepNext/>
        <w:jc w:val="center"/>
        <w:rPr>
          <w:b/>
        </w:rPr>
      </w:pPr>
      <w:r w:rsidRPr="00DB7956">
        <w:rPr>
          <w:b/>
        </w:rPr>
        <w:t>H. 4956--OBJECTIONS AND REQUESTS FOR DEBATE</w:t>
      </w:r>
    </w:p>
    <w:p w:rsidR="00DB7956" w:rsidRDefault="00DB7956" w:rsidP="00DB7956">
      <w:pPr>
        <w:keepNext/>
      </w:pPr>
      <w:r>
        <w:t>The following Joint Resolution was taken up:</w:t>
      </w:r>
    </w:p>
    <w:p w:rsidR="00DB7956" w:rsidRDefault="00DB7956" w:rsidP="00DB7956">
      <w:pPr>
        <w:keepNext/>
      </w:pPr>
      <w:bookmarkStart w:id="26" w:name="include_clip_start_62"/>
      <w:bookmarkEnd w:id="26"/>
    </w:p>
    <w:p w:rsidR="00DB7956" w:rsidRDefault="00DB7956" w:rsidP="00DB7956">
      <w:r>
        <w:t>H. 4956 -- Reps. Putnam, Loftis, Thayer, G. R. Smith, Norman, Quinn, Parker, Long, Brannon, J. R. Smith, Erickson, Hiott, Patrick, Huggins, Southard, Nanney, Whitmire, Tribble, Allison, Atwater, Bannister, Barfield, Bingham, Bowen, Chumley, Clemmons, Corbin, Delleney, Forrester, Frye, Gambrell, Hamilton, Henderson, Herbkersman, Hixon, Lowe, Lucas, D. C. Moss, V. S. Moss, Murphy, Owens, Pinson, Pitts, Sandifer, Simrill, G. M. Smith, Spires, Stringer, Tallon, Taylor, Toole, White and Willis: A JOINT RESOLUTION TO REQUEST THE PRESIDENT OF THE UNITED STATES OF AMERICA, BARACK OBAMA, OPEN OUR ABUNDANT OIL AND NATURAL GAS RESOURCES THROUGHOUT OUR COUNTRY AND ISSUE AN EXECUTIVE ORDER TO THE DEPARTMENT OF INTERIOR TO LIFT THE 2010 BAN ON ALL OFFSHORE DRILLING EXPLORATION WITHIN THE OUTER CONTINENTAL SHELF LANDS, AND TO  REQUEST THE PRESIDENT ALSO TO DIRECT THE DEPARTMENT OF ENERGY, ENVIRONMENTAL PROTECTION AGENCY, AND ANY BODY OF THE FEDERAL GOVERNMENT THAT REGULATES OR SIMILARLY IS CONCERNED WITH THE EXPLORATION OF OIL AND NATURAL GAS TO EXPEDITE ALL PERMITTING REQUIREMENTS FOR THE DEVELOPMENT OF THESE ENERGY RESOURCES.</w:t>
      </w:r>
    </w:p>
    <w:p w:rsidR="00DB7956" w:rsidRDefault="00DB7956" w:rsidP="00DB7956">
      <w:bookmarkStart w:id="27" w:name="include_clip_end_62"/>
      <w:bookmarkEnd w:id="27"/>
    </w:p>
    <w:p w:rsidR="00DB7956" w:rsidRDefault="00DB7956" w:rsidP="00DB7956">
      <w:r>
        <w:t>Reps. COBB-HUNTER, SELLERS, R. L. BROWN, WEEKS and MCEACHERN objected to the Joint Resolution.</w:t>
      </w:r>
    </w:p>
    <w:p w:rsidR="00DB7956" w:rsidRDefault="00DB7956" w:rsidP="00DB7956"/>
    <w:p w:rsidR="00DB7956" w:rsidRDefault="00DB7956" w:rsidP="00DB7956">
      <w:r>
        <w:t>Reps. J. H. NEAL, WILLIAMS, JEFFERSON, KING, JOHNSON, SANDIFER, PUTNAM, TAYLOR, ANDERSON, CLYBURN, HOSEY, GAMBRELL, GILLIARD, MCCOY, J. R. SMITH, HIXON, D. C. MOSS, CLEMMONS, DILLARD, ALLEN, G. R. SMITH, HENDERSON, HEARN, NANNEY, HAMILTON, V. S. MOSS, BUTLER GARRICK, SABB and BRANTLEY requested debate on the Joint Resolution.</w:t>
      </w:r>
    </w:p>
    <w:p w:rsidR="00DB7956" w:rsidRDefault="00DB7956" w:rsidP="00DB7956"/>
    <w:p w:rsidR="00DB7956" w:rsidRDefault="00DB7956" w:rsidP="00DB7956">
      <w:pPr>
        <w:keepNext/>
        <w:jc w:val="center"/>
        <w:rPr>
          <w:b/>
        </w:rPr>
      </w:pPr>
      <w:r w:rsidRPr="00DB7956">
        <w:rPr>
          <w:b/>
        </w:rPr>
        <w:t>H. 4269--DEBATE ADJOURNED</w:t>
      </w:r>
    </w:p>
    <w:p w:rsidR="00DB7956" w:rsidRDefault="00DB7956" w:rsidP="00DB7956">
      <w:pPr>
        <w:keepNext/>
      </w:pPr>
      <w:r>
        <w:t xml:space="preserve">Rep. SANDIFER moved to adjourn debate upon the following Bill until Thursday, March 22, which was adopted:  </w:t>
      </w:r>
    </w:p>
    <w:p w:rsidR="00DB7956" w:rsidRDefault="00DB7956" w:rsidP="00DB7956">
      <w:pPr>
        <w:keepNext/>
      </w:pPr>
      <w:bookmarkStart w:id="28" w:name="include_clip_start_66"/>
      <w:bookmarkEnd w:id="28"/>
    </w:p>
    <w:p w:rsidR="00DB7956" w:rsidRDefault="00DB7956" w:rsidP="00DB7956">
      <w:r>
        <w:t>H. 4269 -- Rep. Sandifer: A BILL TO AMEND SECTION 37-3-202, AS AMENDED, CODE OF LAWS OF SOUTH CAROLINA, 1976, RELATING TO ADDITIONAL CHARGES ASSOCIATED WITH CONSUMER LOANS, SO AS TO INCLUDE A CHARGE FOR THE ACTUAL COST INCURRED BY A LICENSEE FOR PROCESSING AN AUTOMATED CLEARING HOUSE PAYMENT AND A CHARGE FOR THE ACTUAL COST INCURRED BY A LICENSEE FOR PAYMENTS MADE BY CONSUMERS VIA CREDIT OR DEBIT CARDS.</w:t>
      </w:r>
    </w:p>
    <w:p w:rsidR="00DB7956" w:rsidRDefault="00DB7956" w:rsidP="00DB7956">
      <w:bookmarkStart w:id="29" w:name="include_clip_end_66"/>
      <w:bookmarkEnd w:id="29"/>
    </w:p>
    <w:p w:rsidR="00DB7956" w:rsidRDefault="00DB7956" w:rsidP="00DB7956">
      <w:pPr>
        <w:keepNext/>
        <w:jc w:val="center"/>
        <w:rPr>
          <w:b/>
        </w:rPr>
      </w:pPr>
      <w:r w:rsidRPr="00DB7956">
        <w:rPr>
          <w:b/>
        </w:rPr>
        <w:t>LEAVE OF ABSENCE</w:t>
      </w:r>
    </w:p>
    <w:p w:rsidR="00DB7956" w:rsidRDefault="00DB7956" w:rsidP="00DB7956">
      <w:r>
        <w:t>The SPEAKER granted Rep. ATWATER a temporary leave of absence.</w:t>
      </w:r>
    </w:p>
    <w:p w:rsidR="00DB7956" w:rsidRDefault="00DB7956" w:rsidP="00DB7956"/>
    <w:p w:rsidR="00DB7956" w:rsidRDefault="00DB7956" w:rsidP="00DB7956">
      <w:pPr>
        <w:keepNext/>
        <w:jc w:val="center"/>
        <w:rPr>
          <w:b/>
        </w:rPr>
      </w:pPr>
      <w:r w:rsidRPr="00DB7956">
        <w:rPr>
          <w:b/>
        </w:rPr>
        <w:t>H. 4787--AMENDED AND ORDERED TO THIRD READING</w:t>
      </w:r>
    </w:p>
    <w:p w:rsidR="00DB7956" w:rsidRDefault="00DB7956" w:rsidP="00DB7956">
      <w:pPr>
        <w:keepNext/>
      </w:pPr>
      <w:r>
        <w:t>The following Bill was taken up:</w:t>
      </w:r>
    </w:p>
    <w:p w:rsidR="00DB7956" w:rsidRDefault="00DB7956" w:rsidP="00DB7956">
      <w:pPr>
        <w:keepNext/>
      </w:pPr>
      <w:bookmarkStart w:id="30" w:name="include_clip_start_70"/>
      <w:bookmarkEnd w:id="30"/>
    </w:p>
    <w:p w:rsidR="00DB7956" w:rsidRDefault="00DB7956" w:rsidP="00DB7956">
      <w:r>
        <w:t>H. 4787 -- Reps. Brady and Sandifer: A BILL TO AMEND THE CODE OF LAWS OF SOUTH CAROLINA, 1976, BY ADDING CHAPTER 97 TO TITLE 38 SO AS TO ENACT THE "PORTABLE ELECTRONICS INSURANCE ACT",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DB7956" w:rsidRDefault="00DB7956" w:rsidP="00DB7956"/>
    <w:p w:rsidR="00DB7956" w:rsidRPr="009D7B97" w:rsidRDefault="00DB7956" w:rsidP="00DB7956">
      <w:r w:rsidRPr="009D7B97">
        <w:t>The Labor, Commerce and Industry Committee proposed the following Amendment No. 1</w:t>
      </w:r>
      <w:r>
        <w:t xml:space="preserve"> to </w:t>
      </w:r>
      <w:r w:rsidRPr="009D7B97">
        <w:t>H. 4787 (COUNCIL\AGM\</w:t>
      </w:r>
      <w:r>
        <w:t xml:space="preserve"> </w:t>
      </w:r>
      <w:r w:rsidRPr="009D7B97">
        <w:t>19478AB12), which was adopted:</w:t>
      </w:r>
    </w:p>
    <w:p w:rsidR="00DB7956" w:rsidRPr="009D7B97" w:rsidRDefault="00DB7956" w:rsidP="00DB7956">
      <w:r w:rsidRPr="009D7B97">
        <w:t>Amend the bill, as and if amended, by deleting all after the enacting words and inserting:</w:t>
      </w:r>
    </w:p>
    <w:p w:rsidR="00DB7956" w:rsidRPr="009D7B97" w:rsidRDefault="00DB7956" w:rsidP="00DB7956">
      <w:pPr>
        <w:suppressAutoHyphens/>
      </w:pPr>
      <w:r w:rsidRPr="009D7B97">
        <w:t>/ SECTION</w:t>
      </w:r>
      <w:r w:rsidRPr="009D7B97">
        <w:tab/>
        <w:t>1.</w:t>
      </w:r>
      <w:r w:rsidRPr="009D7B97">
        <w:tab/>
        <w:t>Title 38 of the 1976 Code is amended by adding:</w:t>
      </w:r>
    </w:p>
    <w:p w:rsidR="00DB7956" w:rsidRPr="009D7B97" w:rsidRDefault="00DB7956" w:rsidP="00DB7956">
      <w:pPr>
        <w:suppressAutoHyphens/>
        <w:jc w:val="center"/>
      </w:pPr>
      <w:r w:rsidRPr="009D7B97">
        <w:t>“CHAPTER 97</w:t>
      </w:r>
    </w:p>
    <w:p w:rsidR="00DB7956" w:rsidRPr="009D7B97" w:rsidRDefault="00DB7956" w:rsidP="00DB7956">
      <w:pPr>
        <w:suppressAutoHyphens/>
        <w:jc w:val="center"/>
      </w:pPr>
      <w:r w:rsidRPr="009D7B97">
        <w:t>Portable Electronics Insurance</w:t>
      </w:r>
    </w:p>
    <w:p w:rsidR="00DB7956" w:rsidRPr="009D7B97" w:rsidRDefault="00DB7956" w:rsidP="00DB7956">
      <w:pPr>
        <w:suppressAutoHyphens/>
      </w:pPr>
      <w:r w:rsidRPr="009D7B97">
        <w:tab/>
        <w:t>Section 38</w:t>
      </w:r>
      <w:r w:rsidRPr="009D7B97">
        <w:noBreakHyphen/>
        <w:t>97</w:t>
      </w:r>
      <w:r w:rsidRPr="009D7B97">
        <w:noBreakHyphen/>
        <w:t>10.</w:t>
      </w:r>
      <w:r w:rsidRPr="009D7B97">
        <w:tab/>
        <w:t>This chapter may be cited as the ‘Portable Electronics Insurance Act’.</w:t>
      </w:r>
    </w:p>
    <w:p w:rsidR="00DB7956" w:rsidRPr="009D7B97" w:rsidRDefault="00DB7956" w:rsidP="00DB7956">
      <w:pPr>
        <w:suppressAutoHyphens/>
      </w:pPr>
      <w:r w:rsidRPr="009D7B97">
        <w:tab/>
        <w:t>Section 38</w:t>
      </w:r>
      <w:r w:rsidRPr="009D7B97">
        <w:noBreakHyphen/>
        <w:t>97</w:t>
      </w:r>
      <w:r w:rsidRPr="009D7B97">
        <w:noBreakHyphen/>
        <w:t>20.</w:t>
      </w:r>
      <w:r w:rsidRPr="009D7B97">
        <w:tab/>
        <w:t>For the purposes of this section:</w:t>
      </w:r>
    </w:p>
    <w:p w:rsidR="00DB7956" w:rsidRPr="009D7B97" w:rsidRDefault="00DB7956" w:rsidP="00DB7956">
      <w:pPr>
        <w:suppressAutoHyphens/>
      </w:pPr>
      <w:r w:rsidRPr="009D7B97">
        <w:tab/>
        <w:t>(1)</w:t>
      </w:r>
      <w:r w:rsidRPr="009D7B97">
        <w:tab/>
        <w:t>‘Customer’ means a person who purchases portable electronics or related services.</w:t>
      </w:r>
    </w:p>
    <w:p w:rsidR="00DB7956" w:rsidRPr="009D7B97" w:rsidRDefault="00DB7956" w:rsidP="00DB7956">
      <w:pPr>
        <w:suppressAutoHyphens/>
      </w:pPr>
      <w:r w:rsidRPr="009D7B97">
        <w:tab/>
        <w:t>(2)</w:t>
      </w:r>
      <w:r w:rsidRPr="009D7B97">
        <w:tab/>
        <w:t>‘Enrolled customer’ means a customer who elects coverage under a portable electronics insurance policy issued to a vendor of portable electronics.</w:t>
      </w:r>
    </w:p>
    <w:p w:rsidR="00DB7956" w:rsidRPr="009D7B97" w:rsidRDefault="00DB7956" w:rsidP="00DB7956">
      <w:pPr>
        <w:suppressAutoHyphens/>
      </w:pPr>
      <w:r w:rsidRPr="009D7B97">
        <w:tab/>
        <w:t>(3)</w:t>
      </w:r>
      <w:r w:rsidRPr="009D7B97">
        <w:tab/>
        <w:t>‘Location’ means any physical location in this State or any website, call center site, or similar location directed to residents of this State.</w:t>
      </w:r>
    </w:p>
    <w:p w:rsidR="00DB7956" w:rsidRPr="009D7B97" w:rsidRDefault="00DB7956" w:rsidP="00DB7956">
      <w:pPr>
        <w:suppressAutoHyphens/>
      </w:pPr>
      <w:r w:rsidRPr="009D7B97">
        <w:tab/>
        <w:t>(4)</w:t>
      </w:r>
      <w:r w:rsidRPr="009D7B97">
        <w:tab/>
        <w:t>‘Portable electronics’ means electronic devices that are portable in nature, their accessories, and services related to the use of the device.</w:t>
      </w:r>
    </w:p>
    <w:p w:rsidR="00DB7956" w:rsidRPr="009D7B97" w:rsidRDefault="00DB7956" w:rsidP="00DB7956">
      <w:pPr>
        <w:suppressAutoHyphens/>
      </w:pPr>
      <w:r w:rsidRPr="009D7B97">
        <w:tab/>
        <w:t>(5)</w:t>
      </w:r>
      <w:r w:rsidRPr="009D7B97">
        <w:tab/>
        <w:t>‘Portable electronics insurance’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DB7956" w:rsidRPr="009D7B97" w:rsidRDefault="00DB7956" w:rsidP="00DB7956">
      <w:pPr>
        <w:suppressAutoHyphens/>
      </w:pPr>
      <w:r w:rsidRPr="009D7B97">
        <w:tab/>
      </w:r>
      <w:r w:rsidRPr="009D7B97">
        <w:tab/>
        <w:t>(a)</w:t>
      </w:r>
      <w:r w:rsidRPr="009D7B97">
        <w:tab/>
        <w:t>a service contract governed by Section 38</w:t>
      </w:r>
      <w:r w:rsidRPr="009D7B97">
        <w:noBreakHyphen/>
        <w:t>78</w:t>
      </w:r>
      <w:r w:rsidRPr="009D7B97">
        <w:noBreakHyphen/>
        <w:t>20(12);</w:t>
      </w:r>
    </w:p>
    <w:p w:rsidR="00DB7956" w:rsidRPr="009D7B97" w:rsidRDefault="00DB7956" w:rsidP="00DB7956">
      <w:pPr>
        <w:suppressAutoHyphens/>
      </w:pPr>
      <w:r w:rsidRPr="009D7B97">
        <w:tab/>
      </w:r>
      <w:r w:rsidRPr="009D7B97">
        <w:tab/>
        <w:t>(b)</w:t>
      </w:r>
      <w:r w:rsidRPr="009D7B97">
        <w:tab/>
        <w:t>an insurance policy covering the obligation of a seller or manufacturer under a warranty; and</w:t>
      </w:r>
    </w:p>
    <w:p w:rsidR="00DB7956" w:rsidRPr="009D7B97" w:rsidRDefault="00DB7956" w:rsidP="00DB7956">
      <w:pPr>
        <w:suppressAutoHyphens/>
      </w:pPr>
      <w:r w:rsidRPr="009D7B97">
        <w:tab/>
      </w:r>
      <w:r w:rsidRPr="009D7B97">
        <w:tab/>
        <w:t>(c)</w:t>
      </w:r>
      <w:r w:rsidRPr="009D7B97">
        <w:tab/>
        <w:t>a homeowners, renters, private passenger automobile, commercial multiperil, or similar policies.</w:t>
      </w:r>
    </w:p>
    <w:p w:rsidR="00DB7956" w:rsidRPr="009D7B97" w:rsidRDefault="00DB7956" w:rsidP="00DB7956">
      <w:pPr>
        <w:suppressAutoHyphens/>
      </w:pPr>
      <w:r w:rsidRPr="009D7B97">
        <w:tab/>
        <w:t>(6)</w:t>
      </w:r>
      <w:r w:rsidRPr="009D7B97">
        <w:tab/>
        <w:t>‘Portable electronics transaction’ means:</w:t>
      </w:r>
    </w:p>
    <w:p w:rsidR="00DB7956" w:rsidRPr="009D7B97" w:rsidRDefault="00DB7956" w:rsidP="00DB7956">
      <w:pPr>
        <w:suppressAutoHyphens/>
      </w:pPr>
      <w:r w:rsidRPr="009D7B97">
        <w:tab/>
      </w:r>
      <w:r w:rsidRPr="009D7B97">
        <w:tab/>
        <w:t>(a)</w:t>
      </w:r>
      <w:r w:rsidRPr="009D7B97">
        <w:tab/>
        <w:t>the sale or lease of portable electronics by a vendor to a customer; and</w:t>
      </w:r>
    </w:p>
    <w:p w:rsidR="00DB7956" w:rsidRPr="009D7B97" w:rsidRDefault="00DB7956" w:rsidP="00DB7956">
      <w:pPr>
        <w:suppressAutoHyphens/>
      </w:pPr>
      <w:r w:rsidRPr="009D7B97">
        <w:tab/>
      </w:r>
      <w:r w:rsidRPr="009D7B97">
        <w:tab/>
        <w:t>(b)</w:t>
      </w:r>
      <w:r w:rsidRPr="009D7B97">
        <w:tab/>
        <w:t>the sale of a service related to the use of portable electronics by a vendor to a customer.</w:t>
      </w:r>
    </w:p>
    <w:p w:rsidR="00DB7956" w:rsidRPr="009D7B97" w:rsidRDefault="00DB7956" w:rsidP="00DB7956">
      <w:pPr>
        <w:suppressAutoHyphens/>
      </w:pPr>
      <w:r w:rsidRPr="009D7B97">
        <w:tab/>
        <w:t>(7)</w:t>
      </w:r>
      <w:r w:rsidRPr="009D7B97">
        <w:tab/>
        <w:t>‘Supervising entity’ means a business entity licensed as a property and casualty insurer or insurance producer with a property and casualty line of authority.</w:t>
      </w:r>
    </w:p>
    <w:p w:rsidR="00DB7956" w:rsidRPr="009D7B97" w:rsidRDefault="00DB7956" w:rsidP="00DB7956">
      <w:pPr>
        <w:suppressAutoHyphens/>
      </w:pPr>
      <w:r w:rsidRPr="009D7B97">
        <w:tab/>
        <w:t>(8)</w:t>
      </w:r>
      <w:r w:rsidRPr="009D7B97">
        <w:tab/>
        <w:t>‘Vendor’ means a person directly or indirectly engaged in the business of portable electronics transactions.</w:t>
      </w:r>
    </w:p>
    <w:p w:rsidR="00DB7956" w:rsidRPr="009D7B97" w:rsidRDefault="00DB7956" w:rsidP="00DB7956">
      <w:pPr>
        <w:suppressAutoHyphens/>
      </w:pPr>
      <w:r w:rsidRPr="009D7B97">
        <w:tab/>
        <w:t>Section 38</w:t>
      </w:r>
      <w:r w:rsidRPr="009D7B97">
        <w:noBreakHyphen/>
        <w:t>97</w:t>
      </w:r>
      <w:r w:rsidRPr="009D7B97">
        <w:noBreakHyphen/>
        <w:t>30.</w:t>
      </w:r>
      <w:r w:rsidRPr="009D7B97">
        <w:tab/>
        <w:t>(A)</w:t>
      </w:r>
      <w:r w:rsidRPr="009D7B97">
        <w:tab/>
        <w:t>A vendor must hold a limited lines license to sell or offer coverage under a policy of portable electronics insurance.</w:t>
      </w:r>
    </w:p>
    <w:p w:rsidR="00DB7956" w:rsidRPr="009D7B97" w:rsidRDefault="00DB7956" w:rsidP="00DB7956">
      <w:pPr>
        <w:suppressAutoHyphens/>
      </w:pPr>
      <w:r w:rsidRPr="009D7B97">
        <w:tab/>
        <w:t>(B)</w:t>
      </w:r>
      <w:r w:rsidRPr="009D7B97">
        <w:tab/>
        <w:t>A limited lines license issued under this section must authorize any employee or authorized representative of the vendor to sell or offer coverage under a policy of portable electronics insurance to a customer at each location at which the vendor engages in portable electronics transactions.  An employee or authorized representative of a vendor must have completed the training required by Section 38</w:t>
      </w:r>
      <w:r w:rsidRPr="009D7B97">
        <w:noBreakHyphen/>
        <w:t>97</w:t>
      </w:r>
      <w:r w:rsidRPr="009D7B97">
        <w:noBreakHyphen/>
        <w:t>50 to sell or offer coverage under a policy of portable electronics insurance to a customer.</w:t>
      </w:r>
    </w:p>
    <w:p w:rsidR="00DB7956" w:rsidRPr="009D7B97" w:rsidRDefault="00DB7956" w:rsidP="00DB7956">
      <w:pPr>
        <w:suppressAutoHyphens/>
      </w:pPr>
      <w:r w:rsidRPr="009D7B97">
        <w:tab/>
        <w:t>(C)</w:t>
      </w:r>
      <w:r w:rsidRPr="009D7B97">
        <w:tab/>
        <w:t>The supervising entity shall maintain a registry of vendor locations which are authorized to sell or solicit portable electronics insurance coverage in this State. Upon request by the director or his designee and with ten days notice to the supervising entity, the registry must be open to inspection and examination by the director or his designee during regular business hours of the supervising entity.</w:t>
      </w:r>
    </w:p>
    <w:p w:rsidR="00DB7956" w:rsidRPr="009D7B97" w:rsidRDefault="00DB7956" w:rsidP="00DB7956">
      <w:pPr>
        <w:suppressAutoHyphens/>
      </w:pPr>
      <w:r w:rsidRPr="009D7B97">
        <w:tab/>
        <w:t>(D)</w:t>
      </w:r>
      <w:r w:rsidRPr="009D7B97">
        <w:tab/>
        <w:t>Notwithstanding another provision of law, a license issued pursuant to this section authorizes the licensee and its employees or authorized representatives to engage in those activities that are permitted in this section.</w:t>
      </w:r>
    </w:p>
    <w:p w:rsidR="00DB7956" w:rsidRPr="009D7B97" w:rsidRDefault="00DB7956" w:rsidP="00DB7956">
      <w:pPr>
        <w:suppressAutoHyphens/>
      </w:pPr>
      <w:r w:rsidRPr="009D7B97">
        <w:tab/>
        <w:t>Section 38</w:t>
      </w:r>
      <w:r w:rsidRPr="009D7B97">
        <w:noBreakHyphen/>
        <w:t>97</w:t>
      </w:r>
      <w:r w:rsidRPr="009D7B97">
        <w:noBreakHyphen/>
        <w:t>40.</w:t>
      </w:r>
      <w:r w:rsidRPr="009D7B97">
        <w:tab/>
        <w:t>(A)</w:t>
      </w:r>
      <w:r w:rsidRPr="009D7B97">
        <w:tab/>
        <w:t>A vendor of portable electronics insurance must make certain brochures or other written materials available to its customers in a location where the vendor sells this insurance.  The brochures or written materials must:</w:t>
      </w:r>
    </w:p>
    <w:p w:rsidR="00DB7956" w:rsidRPr="009D7B97" w:rsidRDefault="00DB7956" w:rsidP="00DB7956">
      <w:pPr>
        <w:suppressAutoHyphens/>
      </w:pPr>
      <w:r w:rsidRPr="009D7B97">
        <w:tab/>
      </w:r>
      <w:r w:rsidRPr="009D7B97">
        <w:tab/>
        <w:t>(1)</w:t>
      </w:r>
      <w:r w:rsidRPr="009D7B97">
        <w:tab/>
        <w:t>disclose that portable electronics insurance may provide a duplication of coverage already provided by a homeowner’s policy, renter’s insurance policy, or other source of insurance coverage of the customer;</w:t>
      </w:r>
    </w:p>
    <w:p w:rsidR="00DB7956" w:rsidRPr="009D7B97" w:rsidRDefault="00DB7956" w:rsidP="00DB7956">
      <w:pPr>
        <w:suppressAutoHyphens/>
      </w:pPr>
      <w:r w:rsidRPr="009D7B97">
        <w:tab/>
      </w:r>
      <w:r w:rsidRPr="009D7B97">
        <w:tab/>
        <w:t>(2)</w:t>
      </w:r>
      <w:r w:rsidRPr="009D7B97">
        <w:tab/>
        <w:t>state that the enrollment in a portable electronics insurance program is not required for the customer to purchase or lease portable electronics or services from the vendor; and</w:t>
      </w:r>
    </w:p>
    <w:p w:rsidR="00DB7956" w:rsidRPr="009D7B97" w:rsidRDefault="00DB7956" w:rsidP="00DB7956">
      <w:pPr>
        <w:suppressAutoHyphens/>
      </w:pPr>
      <w:r w:rsidRPr="009D7B97">
        <w:tab/>
      </w:r>
      <w:r w:rsidRPr="009D7B97">
        <w:tab/>
        <w:t>(3)</w:t>
      </w:r>
      <w:r w:rsidRPr="009D7B97">
        <w:tab/>
        <w:t>summarize the material terms of the insurance coverage, including:</w:t>
      </w:r>
    </w:p>
    <w:p w:rsidR="00DB7956" w:rsidRPr="009D7B97" w:rsidRDefault="00DB7956" w:rsidP="00DB7956">
      <w:pPr>
        <w:suppressAutoHyphens/>
      </w:pPr>
      <w:r w:rsidRPr="009D7B97">
        <w:tab/>
      </w:r>
      <w:r w:rsidRPr="009D7B97">
        <w:tab/>
      </w:r>
      <w:r w:rsidRPr="009D7B97">
        <w:tab/>
        <w:t>(a)</w:t>
      </w:r>
      <w:r w:rsidRPr="009D7B97">
        <w:tab/>
        <w:t>the identity of the insurer;</w:t>
      </w:r>
    </w:p>
    <w:p w:rsidR="00DB7956" w:rsidRPr="009D7B97" w:rsidRDefault="00DB7956" w:rsidP="00DB7956">
      <w:pPr>
        <w:suppressAutoHyphens/>
      </w:pPr>
      <w:r w:rsidRPr="009D7B97">
        <w:tab/>
      </w:r>
      <w:r w:rsidRPr="009D7B97">
        <w:tab/>
      </w:r>
      <w:r w:rsidRPr="009D7B97">
        <w:tab/>
        <w:t>(b)</w:t>
      </w:r>
      <w:r w:rsidRPr="009D7B97">
        <w:tab/>
        <w:t>the identity of the supervising entity;</w:t>
      </w:r>
    </w:p>
    <w:p w:rsidR="00DB7956" w:rsidRPr="009D7B97" w:rsidRDefault="00DB7956" w:rsidP="00DB7956">
      <w:pPr>
        <w:suppressAutoHyphens/>
      </w:pPr>
      <w:r w:rsidRPr="009D7B97">
        <w:tab/>
      </w:r>
      <w:r w:rsidRPr="009D7B97">
        <w:tab/>
      </w:r>
      <w:r w:rsidRPr="009D7B97">
        <w:tab/>
        <w:t>(c)</w:t>
      </w:r>
      <w:r w:rsidRPr="009D7B97">
        <w:tab/>
        <w:t>the amount of any applicable deductible and how this deductible must be paid;</w:t>
      </w:r>
    </w:p>
    <w:p w:rsidR="00DB7956" w:rsidRPr="009D7B97" w:rsidRDefault="00DB7956" w:rsidP="00DB7956">
      <w:pPr>
        <w:suppressAutoHyphens/>
      </w:pPr>
      <w:r w:rsidRPr="009D7B97">
        <w:tab/>
      </w:r>
      <w:r w:rsidRPr="009D7B97">
        <w:tab/>
      </w:r>
      <w:r w:rsidRPr="009D7B97">
        <w:tab/>
        <w:t>(d)</w:t>
      </w:r>
      <w:r w:rsidRPr="009D7B97">
        <w:tab/>
        <w:t xml:space="preserve">benefits of the coverage; </w:t>
      </w:r>
    </w:p>
    <w:p w:rsidR="00DB7956" w:rsidRPr="009D7B97" w:rsidRDefault="00DB7956" w:rsidP="00DB7956">
      <w:pPr>
        <w:suppressAutoHyphens/>
      </w:pPr>
      <w:r w:rsidRPr="009D7B97">
        <w:tab/>
      </w:r>
      <w:r w:rsidRPr="009D7B97">
        <w:tab/>
      </w:r>
      <w:r w:rsidRPr="009D7B97">
        <w:tab/>
        <w:t>(e)</w:t>
      </w:r>
      <w:r w:rsidRPr="009D7B97">
        <w:tab/>
        <w:t xml:space="preserve">key terms and conditions of coverage such as whether portable electronics may be repaired or replaced with similar make and model, reconditioned or nonoriginal manufacturer parts or equipment; </w:t>
      </w:r>
    </w:p>
    <w:p w:rsidR="00DB7956" w:rsidRPr="009D7B97" w:rsidRDefault="00DB7956" w:rsidP="00DB7956">
      <w:pPr>
        <w:suppressAutoHyphens/>
      </w:pPr>
      <w:r w:rsidRPr="009D7B97">
        <w:tab/>
      </w:r>
      <w:r w:rsidRPr="009D7B97">
        <w:tab/>
      </w:r>
      <w:r w:rsidRPr="009D7B97">
        <w:tab/>
        <w:t>(f)</w:t>
      </w:r>
      <w:r w:rsidRPr="009D7B97">
        <w:tab/>
        <w:t xml:space="preserve">a summary of the process for filing a claim under the policy, including a description of how to return portable electronics and the maximum fee applicable if an enrolled customer fails to comply with an equipment return requirement; and </w:t>
      </w:r>
    </w:p>
    <w:p w:rsidR="00DB7956" w:rsidRPr="009D7B97" w:rsidRDefault="00DB7956" w:rsidP="00DB7956">
      <w:pPr>
        <w:suppressAutoHyphens/>
      </w:pPr>
      <w:r w:rsidRPr="009D7B97">
        <w:tab/>
      </w:r>
      <w:r w:rsidRPr="009D7B97">
        <w:tab/>
      </w:r>
      <w:r w:rsidRPr="009D7B97">
        <w:tab/>
        <w:t>(g)</w:t>
      </w:r>
      <w:r w:rsidRPr="009D7B97">
        <w:tab/>
        <w:t>a statement that an enrolled customer may cancel enrollment for coverage under a portable electronics insurance policy at any time and the person who pays the premium must receive a refund of any applicable unearned premium.</w:t>
      </w:r>
    </w:p>
    <w:p w:rsidR="00DB7956" w:rsidRPr="009D7B97" w:rsidRDefault="00DB7956" w:rsidP="00DB7956">
      <w:pPr>
        <w:suppressAutoHyphens/>
      </w:pPr>
      <w:r w:rsidRPr="009D7B97">
        <w:tab/>
        <w:t>(B)</w:t>
      </w:r>
      <w:r w:rsidRPr="009D7B97">
        <w:tab/>
        <w:t>Portable electronics insurance may be offered on a month</w:t>
      </w:r>
      <w:r w:rsidRPr="009D7B97">
        <w:noBreakHyphen/>
        <w:t>to</w:t>
      </w:r>
      <w:r w:rsidRPr="009D7B97">
        <w:noBreakHyphen/>
        <w:t>month or other periodic basis as a group or master commercial inland marine policy issued to a vendor of portable electronics for its enrolled customers.</w:t>
      </w:r>
    </w:p>
    <w:p w:rsidR="00DB7956" w:rsidRPr="009D7B97" w:rsidRDefault="00DB7956" w:rsidP="00DB7956">
      <w:pPr>
        <w:suppressAutoHyphens/>
      </w:pPr>
      <w:r w:rsidRPr="009D7B97">
        <w:tab/>
        <w:t>(C)</w:t>
      </w:r>
      <w:r w:rsidRPr="009D7B97">
        <w:tab/>
        <w:t>Eligibility and underwriting standards for customers electing to enroll in coverage must be established for each portable electronics insurance program.</w:t>
      </w:r>
    </w:p>
    <w:p w:rsidR="00DB7956" w:rsidRPr="009D7B97" w:rsidRDefault="00DB7956" w:rsidP="00DB7956">
      <w:pPr>
        <w:suppressAutoHyphens/>
      </w:pPr>
      <w:r w:rsidRPr="009D7B97">
        <w:tab/>
        <w:t>Section 38</w:t>
      </w:r>
      <w:r w:rsidRPr="009D7B97">
        <w:noBreakHyphen/>
        <w:t>97</w:t>
      </w:r>
      <w:r w:rsidRPr="009D7B97">
        <w:noBreakHyphen/>
        <w:t>50.</w:t>
      </w:r>
      <w:r w:rsidRPr="009D7B97">
        <w:tab/>
        <w:t>(A)</w:t>
      </w:r>
      <w:r w:rsidRPr="009D7B97">
        <w:tab/>
        <w:t>The employees and authorized representatives of a vendor may sell or offer portable electronics insurance to customers and may not be subject to licensure as an insurance producer under this title if:</w:t>
      </w:r>
    </w:p>
    <w:p w:rsidR="00DB7956" w:rsidRPr="009D7B97" w:rsidRDefault="00DB7956" w:rsidP="00DB7956">
      <w:pPr>
        <w:suppressAutoHyphens/>
      </w:pPr>
      <w:r w:rsidRPr="009D7B97">
        <w:tab/>
      </w:r>
      <w:r w:rsidRPr="009D7B97">
        <w:tab/>
        <w:t>(1)</w:t>
      </w:r>
      <w:r w:rsidRPr="009D7B97">
        <w:tab/>
        <w:t>the vendor obtains a limited lines license to authorize its employees or authorized representatives to sell or offer portable electronics insurance pursuant to this section;</w:t>
      </w:r>
    </w:p>
    <w:p w:rsidR="00DB7956" w:rsidRPr="009D7B97" w:rsidRDefault="00DB7956" w:rsidP="00DB7956">
      <w:pPr>
        <w:suppressAutoHyphens/>
      </w:pPr>
      <w:r w:rsidRPr="009D7B97">
        <w:tab/>
      </w:r>
      <w:r w:rsidRPr="009D7B97">
        <w:tab/>
        <w:t>(2)</w:t>
      </w:r>
      <w:r w:rsidRPr="009D7B97">
        <w:tab/>
        <w:t>the employee or authorized representative of a vendor of public electronics does not advertise, represent, or otherwise hold himself out as a non</w:t>
      </w:r>
      <w:r w:rsidRPr="009D7B97">
        <w:noBreakHyphen/>
        <w:t>limited lines licensed insurance producer; and</w:t>
      </w:r>
      <w:r w:rsidRPr="009D7B97">
        <w:tab/>
      </w:r>
      <w:r w:rsidRPr="009D7B97">
        <w:tab/>
        <w:t>(3)</w:t>
      </w:r>
      <w:r w:rsidRPr="009D7B97">
        <w:tab/>
        <w:t>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DB7956" w:rsidRPr="009D7B97" w:rsidRDefault="00DB7956" w:rsidP="00DB7956">
      <w:pPr>
        <w:suppressAutoHyphens/>
      </w:pPr>
      <w:r w:rsidRPr="009D7B97">
        <w:tab/>
      </w:r>
      <w:r w:rsidRPr="009D7B97">
        <w:tab/>
      </w:r>
      <w:r w:rsidRPr="009D7B97">
        <w:tab/>
        <w:t>(a)</w:t>
      </w:r>
      <w:r w:rsidRPr="009D7B97">
        <w:tab/>
        <w:t>be delivered to employees and authorized representatives of a vendor who are directly engaged in the activity of selling or offering portable electronics insurance; and</w:t>
      </w:r>
    </w:p>
    <w:p w:rsidR="00DB7956" w:rsidRPr="009D7B97" w:rsidRDefault="00DB7956" w:rsidP="00DB7956">
      <w:pPr>
        <w:suppressAutoHyphens/>
      </w:pPr>
      <w:r w:rsidRPr="009D7B97">
        <w:tab/>
      </w:r>
      <w:r w:rsidRPr="009D7B97">
        <w:tab/>
      </w:r>
      <w:r w:rsidRPr="009D7B97">
        <w:tab/>
        <w:t>(b)</w:t>
      </w:r>
      <w:r w:rsidRPr="009D7B97">
        <w:tab/>
        <w:t>include basic instruction to each employee and authorized representative about the portable electronics insurance offered and the disclosures required under Section 38</w:t>
      </w:r>
      <w:r w:rsidRPr="009D7B97">
        <w:noBreakHyphen/>
        <w:t>97</w:t>
      </w:r>
      <w:r w:rsidRPr="009D7B97">
        <w:noBreakHyphen/>
        <w:t>40.</w:t>
      </w:r>
      <w:r w:rsidRPr="009D7B97">
        <w:tab/>
      </w:r>
      <w:r w:rsidRPr="009D7B97">
        <w:tab/>
      </w:r>
    </w:p>
    <w:p w:rsidR="00DB7956" w:rsidRPr="009D7B97" w:rsidRDefault="00DB7956" w:rsidP="00DB7956">
      <w:pPr>
        <w:suppressAutoHyphens/>
      </w:pPr>
      <w:r w:rsidRPr="009D7B97">
        <w:tab/>
        <w:t>(B)</w:t>
      </w:r>
      <w:r w:rsidRPr="009D7B97">
        <w:tab/>
        <w:t>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A vendor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w:t>
      </w:r>
    </w:p>
    <w:p w:rsidR="00DB7956" w:rsidRPr="009D7B97" w:rsidRDefault="00DB7956" w:rsidP="00DB7956">
      <w:pPr>
        <w:suppressAutoHyphens/>
      </w:pPr>
      <w:r w:rsidRPr="009D7B97">
        <w:tab/>
        <w:t>Section 38</w:t>
      </w:r>
      <w:r w:rsidRPr="009D7B97">
        <w:noBreakHyphen/>
        <w:t>97</w:t>
      </w:r>
      <w:r w:rsidRPr="009D7B97">
        <w:noBreakHyphen/>
        <w:t>60.</w:t>
      </w:r>
      <w:r w:rsidRPr="009D7B97">
        <w:tab/>
        <w:t>A vendor of portable electronics, its employee, or its authorized representative who violates a provision of this chapter may, after proper notice and an opportunity for a hearing, be subject by the department to:</w:t>
      </w:r>
    </w:p>
    <w:p w:rsidR="00DB7956" w:rsidRPr="009D7B97" w:rsidRDefault="00DB7956" w:rsidP="00DB7956">
      <w:pPr>
        <w:suppressAutoHyphens/>
      </w:pPr>
      <w:r w:rsidRPr="009D7B97">
        <w:tab/>
      </w:r>
      <w:r w:rsidRPr="009D7B97">
        <w:tab/>
        <w:t>(1)</w:t>
      </w:r>
      <w:r w:rsidRPr="009D7B97">
        <w:tab/>
        <w:t>administrative penalties as provided in Section 38</w:t>
      </w:r>
      <w:r w:rsidRPr="009D7B97">
        <w:noBreakHyphen/>
        <w:t>2</w:t>
      </w:r>
      <w:r w:rsidRPr="009D7B97">
        <w:noBreakHyphen/>
        <w:t>10. However, administrative penalties must not exceed thirty thousand dollars in the aggregate for violations of a similar nature; and</w:t>
      </w:r>
    </w:p>
    <w:p w:rsidR="00DB7956" w:rsidRPr="009D7B97" w:rsidRDefault="00DB7956" w:rsidP="00DB7956">
      <w:pPr>
        <w:suppressAutoHyphens/>
      </w:pPr>
      <w:r w:rsidRPr="009D7B97">
        <w:tab/>
      </w:r>
      <w:r w:rsidRPr="009D7B97">
        <w:tab/>
        <w:t>(2)</w:t>
      </w:r>
      <w:r w:rsidRPr="009D7B97">
        <w:tab/>
        <w:t>other penalties the department considers necessary and reasonable to effectuate the purposes of this chapter, including:</w:t>
      </w:r>
    </w:p>
    <w:p w:rsidR="00DB7956" w:rsidRPr="009D7B97" w:rsidRDefault="00DB7956" w:rsidP="00DB7956">
      <w:pPr>
        <w:suppressAutoHyphens/>
      </w:pPr>
      <w:r w:rsidRPr="009D7B97">
        <w:tab/>
      </w:r>
      <w:r w:rsidRPr="009D7B97">
        <w:tab/>
      </w:r>
      <w:r w:rsidRPr="009D7B97">
        <w:tab/>
        <w:t>(a)</w:t>
      </w:r>
      <w:r w:rsidRPr="009D7B97">
        <w:tab/>
        <w:t>suspending the privilege of transacting portable electronics insurance pursuant to this chapter at specific locations where a violation has occurred;</w:t>
      </w:r>
    </w:p>
    <w:p w:rsidR="00DB7956" w:rsidRPr="009D7B97" w:rsidRDefault="00DB7956" w:rsidP="00DB7956">
      <w:pPr>
        <w:suppressAutoHyphens/>
      </w:pPr>
      <w:r w:rsidRPr="009D7B97">
        <w:tab/>
      </w:r>
      <w:r w:rsidRPr="009D7B97">
        <w:tab/>
      </w:r>
      <w:r w:rsidRPr="009D7B97">
        <w:tab/>
        <w:t>(b)</w:t>
      </w:r>
      <w:r w:rsidRPr="009D7B97">
        <w:tab/>
        <w:t>suspending or revoking the ability of an individual employee or authorized representative to act under the license; and</w:t>
      </w:r>
    </w:p>
    <w:p w:rsidR="00DB7956" w:rsidRPr="009D7B97" w:rsidRDefault="00DB7956" w:rsidP="00DB7956">
      <w:pPr>
        <w:suppressAutoHyphens/>
      </w:pPr>
      <w:r w:rsidRPr="009D7B97">
        <w:tab/>
      </w:r>
      <w:r w:rsidRPr="009D7B97">
        <w:tab/>
      </w:r>
      <w:r w:rsidRPr="009D7B97">
        <w:tab/>
        <w:t xml:space="preserve">(c) </w:t>
      </w:r>
      <w:r w:rsidRPr="009D7B97">
        <w:tab/>
        <w:t>suspending or revoking the license of the vendor.</w:t>
      </w:r>
    </w:p>
    <w:p w:rsidR="00DB7956" w:rsidRPr="009D7B97" w:rsidRDefault="00DB7956" w:rsidP="00DB7956">
      <w:pPr>
        <w:suppressAutoHyphens/>
      </w:pPr>
      <w:r w:rsidRPr="009D7B97">
        <w:tab/>
        <w:t>Section 38</w:t>
      </w:r>
      <w:r w:rsidRPr="009D7B97">
        <w:noBreakHyphen/>
        <w:t>97</w:t>
      </w:r>
      <w:r w:rsidRPr="009D7B97">
        <w:noBreakHyphen/>
        <w:t>70.</w:t>
      </w:r>
      <w:r w:rsidRPr="009D7B97">
        <w:tab/>
        <w:t>(A)</w:t>
      </w:r>
      <w:r w:rsidRPr="009D7B97">
        <w:tab/>
        <w:t>Notwithstanding another provision of law, an insurer may 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 notice.</w:t>
      </w:r>
    </w:p>
    <w:p w:rsidR="00DB7956" w:rsidRPr="009D7B97" w:rsidRDefault="00DB7956" w:rsidP="00DB7956">
      <w:pPr>
        <w:suppressAutoHyphens/>
      </w:pPr>
      <w:r w:rsidRPr="009D7B97">
        <w:tab/>
        <w:t>(B)</w:t>
      </w:r>
      <w:r w:rsidRPr="009D7B97">
        <w:tab/>
        <w:t>If an insurer changes these terms and conditions, the insurer shall provide:</w:t>
      </w:r>
    </w:p>
    <w:p w:rsidR="00DB7956" w:rsidRPr="009D7B97" w:rsidRDefault="00DB7956" w:rsidP="00DB7956">
      <w:pPr>
        <w:suppressAutoHyphens/>
      </w:pPr>
      <w:r w:rsidRPr="009D7B97">
        <w:tab/>
      </w:r>
      <w:r w:rsidRPr="009D7B97">
        <w:tab/>
        <w:t>(1)</w:t>
      </w:r>
      <w:r w:rsidRPr="009D7B97">
        <w:tab/>
        <w:t>the vendor with a revised policy or endorsement; and</w:t>
      </w:r>
    </w:p>
    <w:p w:rsidR="00DB7956" w:rsidRPr="009D7B97" w:rsidRDefault="00DB7956" w:rsidP="00DB7956">
      <w:pPr>
        <w:suppressAutoHyphens/>
      </w:pPr>
      <w:r w:rsidRPr="009D7B97">
        <w:tab/>
      </w:r>
      <w:r w:rsidRPr="009D7B97">
        <w:tab/>
        <w:t>(2)</w:t>
      </w:r>
      <w:r w:rsidRPr="009D7B97">
        <w:tab/>
        <w:t>each enrolled customer with a revised certificate, endorsement, updated brochure, or other evidence indicating a change in the terms and conditions has occurred and a summary of material changes made.</w:t>
      </w:r>
    </w:p>
    <w:p w:rsidR="00DB7956" w:rsidRPr="009D7B97" w:rsidRDefault="00DB7956" w:rsidP="00DB7956">
      <w:pPr>
        <w:suppressAutoHyphens/>
      </w:pPr>
      <w:r w:rsidRPr="009D7B97">
        <w:tab/>
        <w:t>(C)</w:t>
      </w:r>
      <w:r w:rsidRPr="009D7B97">
        <w:tab/>
        <w:t>Notwithstanding subsection (A), an insurer may:</w:t>
      </w:r>
    </w:p>
    <w:p w:rsidR="00DB7956" w:rsidRPr="009D7B97" w:rsidRDefault="00DB7956" w:rsidP="00DB7956">
      <w:pPr>
        <w:suppressAutoHyphens/>
      </w:pPr>
      <w:r w:rsidRPr="009D7B97">
        <w:tab/>
      </w:r>
      <w:r w:rsidRPr="009D7B97">
        <w:tab/>
        <w:t>(1)</w:t>
      </w:r>
      <w:r w:rsidRPr="009D7B97">
        <w:tab/>
        <w:t>terminate a customer’s enrollment under a portable electronics insurance policy upon fifteen days notice for discovery of fraud or material misrepresentation in obtaining coverage or in the presentation of a claim under the coverage; and</w:t>
      </w:r>
    </w:p>
    <w:p w:rsidR="00DB7956" w:rsidRPr="009D7B97" w:rsidRDefault="00DB7956" w:rsidP="00DB7956">
      <w:pPr>
        <w:suppressAutoHyphens/>
      </w:pPr>
      <w:r w:rsidRPr="009D7B97">
        <w:tab/>
      </w:r>
      <w:r w:rsidRPr="009D7B97">
        <w:tab/>
        <w:t>(2)</w:t>
      </w:r>
      <w:r w:rsidRPr="009D7B97">
        <w:tab/>
        <w:t>immediately terminate a customer’s enrollment under a portable electronics insurance policy:</w:t>
      </w:r>
    </w:p>
    <w:p w:rsidR="00DB7956" w:rsidRPr="009D7B97" w:rsidRDefault="00DB7956" w:rsidP="00DB7956">
      <w:pPr>
        <w:suppressAutoHyphens/>
      </w:pPr>
      <w:r w:rsidRPr="009D7B97">
        <w:tab/>
      </w:r>
      <w:r w:rsidRPr="009D7B97">
        <w:tab/>
      </w:r>
      <w:r w:rsidRPr="009D7B97">
        <w:tab/>
        <w:t>(a)</w:t>
      </w:r>
      <w:r w:rsidRPr="009D7B97">
        <w:tab/>
        <w:t xml:space="preserve">for nonpayment of premium; </w:t>
      </w:r>
    </w:p>
    <w:p w:rsidR="00DB7956" w:rsidRPr="009D7B97" w:rsidRDefault="00DB7956" w:rsidP="00DB7956">
      <w:pPr>
        <w:suppressAutoHyphens/>
      </w:pPr>
      <w:r w:rsidRPr="009D7B97">
        <w:tab/>
      </w:r>
      <w:r w:rsidRPr="009D7B97">
        <w:tab/>
      </w:r>
      <w:r w:rsidRPr="009D7B97">
        <w:tab/>
        <w:t>(b)</w:t>
      </w:r>
      <w:r w:rsidRPr="009D7B97">
        <w:tab/>
        <w:t>if the enrolled customer ceases to have an active service with the vendor of portable electronics; or</w:t>
      </w:r>
    </w:p>
    <w:p w:rsidR="00DB7956" w:rsidRPr="009D7B97" w:rsidRDefault="00DB7956" w:rsidP="00DB7956">
      <w:pPr>
        <w:suppressAutoHyphens/>
      </w:pPr>
      <w:r w:rsidRPr="009D7B97">
        <w:tab/>
      </w:r>
      <w:r w:rsidRPr="009D7B97">
        <w:tab/>
      </w:r>
      <w:r w:rsidRPr="009D7B97">
        <w:tab/>
        <w:t>(c)</w:t>
      </w:r>
      <w:r w:rsidRPr="009D7B97">
        <w:tab/>
        <w:t>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must continue regardless of the aggregate limit of liability until the insurer sends notice of termination to the enrolled customer.</w:t>
      </w:r>
    </w:p>
    <w:p w:rsidR="00DB7956" w:rsidRPr="009D7B97" w:rsidRDefault="00DB7956" w:rsidP="00DB7956">
      <w:pPr>
        <w:suppressAutoHyphens/>
      </w:pPr>
      <w:r w:rsidRPr="009D7B97">
        <w:tab/>
        <w:t>(D)</w:t>
      </w:r>
      <w:r w:rsidRPr="009D7B97">
        <w:tab/>
        <w:t>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DB7956" w:rsidRPr="009D7B97" w:rsidRDefault="00DB7956" w:rsidP="00DB7956">
      <w:pPr>
        <w:suppressAutoHyphens/>
      </w:pPr>
      <w:r w:rsidRPr="009D7B97">
        <w:tab/>
        <w:t>(E)</w:t>
      </w:r>
      <w:r w:rsidRPr="009D7B97">
        <w:tab/>
        <w:t>Whenever notice or correspondence with respect to a policy of portable electronics insurance is required pursuant to this section or is otherwise required by law it shall be in writing. Notwithstanding another provision of law, notices and correspondence may be sent either by mail or by electronic means as set forth in this section. If the notice or correspondence is mailed, it shall be sent to the vendor of portable electronics at the vendor’s mailing address specified for such purpose and to its affected enrolled customers’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shall be sent to the vendor of portable electronics at the vendor’s electronic mail address specified for such purpose and to its affected enrolled customers’ last known electronic mail address as provided by each enrolled customer to the insurer or vendor of portable electronics, as the case may be. For purposes of this subparagraph, an enrolled customer’s provision of an electronic mail address to the insurer or vendor of portable electronics, as the case may be, shall be deemed consent to receive notices and correspondence by electronic means. The insurer or vendor of portable electronics, as the case may be, shall maintain proof that the notice or correspondence was sent.</w:t>
      </w:r>
    </w:p>
    <w:p w:rsidR="00DB7956" w:rsidRPr="009D7B97" w:rsidRDefault="00DB7956" w:rsidP="00DB7956">
      <w:pPr>
        <w:suppressAutoHyphens/>
      </w:pPr>
      <w:r w:rsidRPr="009D7B97">
        <w:t>(F)</w:t>
      </w:r>
      <w:r w:rsidRPr="009D7B97">
        <w:tab/>
        <w:t>Notice or correspondence required by this section or otherwise required by law may be sent on behalf of an insurer or vendor, as the case may be, by the supervising entity appointed by the insurer.</w:t>
      </w:r>
    </w:p>
    <w:p w:rsidR="00DB7956" w:rsidRPr="009D7B97" w:rsidRDefault="00DB7956" w:rsidP="00DB7956">
      <w:pPr>
        <w:suppressAutoHyphens/>
      </w:pPr>
      <w:r w:rsidRPr="009D7B97">
        <w:tab/>
        <w:t>Section 38</w:t>
      </w:r>
      <w:r w:rsidRPr="009D7B97">
        <w:noBreakHyphen/>
        <w:t>97</w:t>
      </w:r>
      <w:r w:rsidRPr="009D7B97">
        <w:noBreakHyphen/>
        <w:t>80.</w:t>
      </w:r>
      <w:r w:rsidRPr="009D7B97">
        <w:tab/>
        <w:t>(A)</w:t>
      </w:r>
      <w:r w:rsidRPr="009D7B97">
        <w:tab/>
        <w:t xml:space="preserve">A sworn application for a license under this chapter must be made to and filed with the department on forms prescribed by the department. </w:t>
      </w:r>
    </w:p>
    <w:p w:rsidR="00DB7956" w:rsidRPr="009D7B97" w:rsidRDefault="00DB7956" w:rsidP="00DB7956">
      <w:pPr>
        <w:suppressAutoHyphens/>
      </w:pPr>
      <w:r w:rsidRPr="009D7B97">
        <w:tab/>
        <w:t>(B)</w:t>
      </w:r>
      <w:r w:rsidRPr="009D7B97">
        <w:tab/>
        <w:t>An application required under subsection (A) must provide the:</w:t>
      </w:r>
    </w:p>
    <w:p w:rsidR="00DB7956" w:rsidRPr="009D7B97" w:rsidRDefault="00DB7956" w:rsidP="00DB7956">
      <w:pPr>
        <w:suppressAutoHyphens/>
      </w:pPr>
      <w:r w:rsidRPr="009D7B97">
        <w:tab/>
      </w:r>
      <w:r w:rsidRPr="009D7B97">
        <w:tab/>
        <w:t>(1)</w:t>
      </w:r>
      <w:r w:rsidRPr="009D7B97">
        <w:tab/>
        <w:t>location of the home office of the applicant; and</w:t>
      </w:r>
    </w:p>
    <w:p w:rsidR="00DB7956" w:rsidRPr="009D7B97" w:rsidRDefault="00DB7956" w:rsidP="00DB7956">
      <w:pPr>
        <w:suppressAutoHyphens/>
      </w:pPr>
      <w:r w:rsidRPr="009D7B97">
        <w:tab/>
      </w:r>
      <w:r w:rsidRPr="009D7B97">
        <w:tab/>
        <w:t>(2)</w:t>
      </w:r>
      <w:r w:rsidRPr="009D7B97">
        <w:tab/>
        <w:t>name, residential address, and other information required by the department for:</w:t>
      </w:r>
    </w:p>
    <w:p w:rsidR="00DB7956" w:rsidRPr="009D7B97" w:rsidRDefault="00DB7956" w:rsidP="00DB7956">
      <w:pPr>
        <w:suppressAutoHyphens/>
      </w:pPr>
      <w:r w:rsidRPr="009D7B97">
        <w:tab/>
      </w:r>
      <w:r w:rsidRPr="009D7B97">
        <w:tab/>
      </w:r>
      <w:r w:rsidRPr="009D7B97">
        <w:tab/>
        <w:t>(a)</w:t>
      </w:r>
      <w:r w:rsidRPr="009D7B97">
        <w:tab/>
        <w:t>an employee or officer of the vendor who is designated by the applicant as the person responsible for the compliance of the vendor with the requirements of this chapter; and</w:t>
      </w:r>
    </w:p>
    <w:p w:rsidR="00DB7956" w:rsidRPr="009D7B97" w:rsidRDefault="00DB7956" w:rsidP="00DB7956">
      <w:pPr>
        <w:suppressAutoHyphens/>
      </w:pPr>
      <w:r w:rsidRPr="009D7B97">
        <w:tab/>
      </w:r>
      <w:r w:rsidRPr="009D7B97">
        <w:tab/>
      </w:r>
      <w:r w:rsidRPr="009D7B97">
        <w:tab/>
        <w:t>(b)</w:t>
      </w:r>
      <w:r w:rsidRPr="009D7B97">
        <w:tab/>
        <w:t>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DB7956" w:rsidRPr="009D7B97" w:rsidRDefault="00DB7956" w:rsidP="00DB7956">
      <w:pPr>
        <w:suppressAutoHyphens/>
      </w:pPr>
      <w:r w:rsidRPr="009D7B97">
        <w:tab/>
      </w:r>
      <w:r w:rsidRPr="009D7B97">
        <w:tab/>
        <w:t>(3)</w:t>
      </w:r>
      <w:r w:rsidRPr="009D7B97">
        <w:tab/>
        <w:t>Any changes to information provided to the department under this section, must be provided to the department within thirty days after that change is made.</w:t>
      </w:r>
    </w:p>
    <w:p w:rsidR="00DB7956" w:rsidRPr="009D7B97" w:rsidRDefault="00DB7956" w:rsidP="00DB7956">
      <w:pPr>
        <w:suppressAutoHyphens/>
      </w:pPr>
      <w:r w:rsidRPr="009D7B97">
        <w:tab/>
        <w:t>(C)</w:t>
      </w:r>
      <w:r w:rsidRPr="009D7B97">
        <w:tab/>
        <w:t>Any vendor engaging in portable electronics insurance transactions on or before the effective date this chapter must apply for licensure within ninety days after the application is made available by the department. An applicant commencing operations after the effective date of this chapter must obtain a license prior to offering portable electronics insurance.</w:t>
      </w:r>
    </w:p>
    <w:p w:rsidR="00DB7956" w:rsidRPr="009D7B97" w:rsidRDefault="00DB7956" w:rsidP="00DB7956">
      <w:pPr>
        <w:suppressAutoHyphens/>
      </w:pPr>
      <w:r w:rsidRPr="009D7B97">
        <w:tab/>
        <w:t>(D)</w:t>
      </w:r>
      <w:r w:rsidRPr="009D7B97">
        <w:tab/>
        <w:t>An initial license issued pursuant to this chapter is valid for twenty</w:t>
      </w:r>
      <w:r w:rsidRPr="009D7B97">
        <w:noBreakHyphen/>
        <w:t>four months following the date it is issued.</w:t>
      </w:r>
    </w:p>
    <w:p w:rsidR="00DB7956" w:rsidRPr="009D7B97" w:rsidRDefault="00DB7956" w:rsidP="00DB7956">
      <w:pPr>
        <w:suppressAutoHyphens/>
      </w:pPr>
      <w:r w:rsidRPr="009D7B97">
        <w:tab/>
        <w:t>(E)(1)</w:t>
      </w:r>
      <w:r w:rsidRPr="009D7B97">
        <w:tab/>
        <w:t>A vendor of portable electronics insurance licensed under this chapter shall pay to the department a fee of</w:t>
      </w:r>
      <w:r w:rsidRPr="009D7B97">
        <w:tab/>
        <w:t xml:space="preserve"> one thousand dollars for an initial portable electronic limited lines license and five hundred dollars for a renewal.</w:t>
      </w:r>
    </w:p>
    <w:p w:rsidR="00DB7956" w:rsidRPr="009D7B97" w:rsidRDefault="00DB7956" w:rsidP="00DB7956">
      <w:pPr>
        <w:suppressAutoHyphens/>
      </w:pPr>
      <w:r w:rsidRPr="009D7B97">
        <w:tab/>
      </w:r>
      <w:r w:rsidRPr="009D7B97">
        <w:tab/>
        <w:t>(2)</w:t>
      </w:r>
      <w:r w:rsidRPr="009D7B97">
        <w:tab/>
        <w:t>The department shall retain any fee or surcharge imposed by this section to use for the administration of Title 38.”</w:t>
      </w:r>
    </w:p>
    <w:p w:rsidR="00DB7956" w:rsidRPr="009D7B97" w:rsidRDefault="00DB7956" w:rsidP="00DB7956">
      <w:r w:rsidRPr="009D7B97">
        <w:t>SECTION</w:t>
      </w:r>
      <w:r w:rsidRPr="009D7B97">
        <w:tab/>
        <w:t>2.</w:t>
      </w:r>
      <w:r w:rsidRPr="009D7B97">
        <w:tab/>
        <w:t>The provisions of this act take effect July 1, 2012. /</w:t>
      </w:r>
    </w:p>
    <w:p w:rsidR="00DB7956" w:rsidRPr="009D7B97" w:rsidRDefault="00DB7956" w:rsidP="00DB7956">
      <w:r w:rsidRPr="009D7B97">
        <w:t>Renumber sections to conform.</w:t>
      </w:r>
    </w:p>
    <w:p w:rsidR="00DB7956" w:rsidRDefault="00DB7956" w:rsidP="00DB7956">
      <w:r w:rsidRPr="009D7B97">
        <w:t>Amend title to conform.</w:t>
      </w:r>
    </w:p>
    <w:p w:rsidR="00DB7956" w:rsidRDefault="00DB7956" w:rsidP="00DB7956"/>
    <w:p w:rsidR="00DB7956" w:rsidRDefault="00DB7956" w:rsidP="00DB7956">
      <w:r>
        <w:t>Rep. BRADY explained the amendment.</w:t>
      </w:r>
    </w:p>
    <w:p w:rsidR="00DB7956" w:rsidRDefault="00DB7956" w:rsidP="00DB7956">
      <w:r>
        <w:t>The amendment was then adopted.</w:t>
      </w:r>
    </w:p>
    <w:p w:rsidR="00DB7956" w:rsidRDefault="00DB7956" w:rsidP="00DB7956"/>
    <w:p w:rsidR="00DB7956" w:rsidRDefault="00DB7956" w:rsidP="00DB7956">
      <w:r>
        <w:t>The question then recurred to the  passage of the Bill.</w:t>
      </w:r>
    </w:p>
    <w:p w:rsidR="00DB7956" w:rsidRDefault="00DB7956" w:rsidP="00DB7956"/>
    <w:p w:rsidR="00DB7956" w:rsidRDefault="00DB7956" w:rsidP="00DB7956">
      <w:r>
        <w:t xml:space="preserve">The yeas and nays were taken resulting as follows: </w:t>
      </w:r>
    </w:p>
    <w:p w:rsidR="00DB7956" w:rsidRDefault="00DB7956" w:rsidP="00DB7956">
      <w:pPr>
        <w:jc w:val="center"/>
      </w:pPr>
      <w:r>
        <w:t xml:space="preserve"> </w:t>
      </w:r>
      <w:bookmarkStart w:id="31" w:name="vote_start75"/>
      <w:bookmarkEnd w:id="31"/>
      <w:r>
        <w:t>Yeas 110; Nays 0</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Alexander</w:t>
            </w:r>
          </w:p>
        </w:tc>
        <w:tc>
          <w:tcPr>
            <w:tcW w:w="2180" w:type="dxa"/>
            <w:shd w:val="clear" w:color="auto" w:fill="auto"/>
          </w:tcPr>
          <w:p w:rsidR="00DB7956" w:rsidRPr="00DB7956" w:rsidRDefault="00DB7956" w:rsidP="00DB7956">
            <w:pPr>
              <w:keepNext/>
              <w:ind w:firstLine="0"/>
            </w:pPr>
            <w:r>
              <w:t>Allen</w:t>
            </w:r>
          </w:p>
        </w:tc>
      </w:tr>
      <w:tr w:rsidR="00DB7956" w:rsidRPr="00DB7956" w:rsidTr="00DB7956">
        <w:tc>
          <w:tcPr>
            <w:tcW w:w="2179" w:type="dxa"/>
            <w:shd w:val="clear" w:color="auto" w:fill="auto"/>
          </w:tcPr>
          <w:p w:rsidR="00DB7956" w:rsidRPr="00DB7956" w:rsidRDefault="00DB7956" w:rsidP="00DB7956">
            <w:pPr>
              <w:ind w:firstLine="0"/>
            </w:pPr>
            <w:r>
              <w:t>Allison</w:t>
            </w:r>
          </w:p>
        </w:tc>
        <w:tc>
          <w:tcPr>
            <w:tcW w:w="2179" w:type="dxa"/>
            <w:shd w:val="clear" w:color="auto" w:fill="auto"/>
          </w:tcPr>
          <w:p w:rsidR="00DB7956" w:rsidRPr="00DB7956" w:rsidRDefault="00DB7956" w:rsidP="00DB7956">
            <w:pPr>
              <w:ind w:firstLine="0"/>
            </w:pPr>
            <w:r>
              <w:t>Anderson</w:t>
            </w:r>
          </w:p>
        </w:tc>
        <w:tc>
          <w:tcPr>
            <w:tcW w:w="2180" w:type="dxa"/>
            <w:shd w:val="clear" w:color="auto" w:fill="auto"/>
          </w:tcPr>
          <w:p w:rsidR="00DB7956" w:rsidRPr="00DB7956" w:rsidRDefault="00DB7956" w:rsidP="00DB7956">
            <w:pPr>
              <w:ind w:firstLine="0"/>
            </w:pPr>
            <w:r>
              <w:t>Anthony</w:t>
            </w:r>
          </w:p>
        </w:tc>
      </w:tr>
      <w:tr w:rsidR="00DB7956" w:rsidRPr="00DB7956" w:rsidTr="00DB7956">
        <w:tc>
          <w:tcPr>
            <w:tcW w:w="2179" w:type="dxa"/>
            <w:shd w:val="clear" w:color="auto" w:fill="auto"/>
          </w:tcPr>
          <w:p w:rsidR="00DB7956" w:rsidRPr="00DB7956" w:rsidRDefault="00DB7956" w:rsidP="00DB7956">
            <w:pPr>
              <w:ind w:firstLine="0"/>
            </w:pPr>
            <w:r>
              <w:t>Bales</w:t>
            </w:r>
          </w:p>
        </w:tc>
        <w:tc>
          <w:tcPr>
            <w:tcW w:w="2179" w:type="dxa"/>
            <w:shd w:val="clear" w:color="auto" w:fill="auto"/>
          </w:tcPr>
          <w:p w:rsidR="00DB7956" w:rsidRPr="00DB7956" w:rsidRDefault="00DB7956" w:rsidP="00DB7956">
            <w:pPr>
              <w:ind w:firstLine="0"/>
            </w:pPr>
            <w:r>
              <w:t>Bannister</w:t>
            </w:r>
          </w:p>
        </w:tc>
        <w:tc>
          <w:tcPr>
            <w:tcW w:w="2180" w:type="dxa"/>
            <w:shd w:val="clear" w:color="auto" w:fill="auto"/>
          </w:tcPr>
          <w:p w:rsidR="00DB7956" w:rsidRPr="00DB7956" w:rsidRDefault="00DB7956" w:rsidP="00DB7956">
            <w:pPr>
              <w:ind w:firstLine="0"/>
            </w:pPr>
            <w:r>
              <w:t>Barfield</w:t>
            </w:r>
          </w:p>
        </w:tc>
      </w:tr>
      <w:tr w:rsidR="00DB7956" w:rsidRPr="00DB7956" w:rsidTr="00DB7956">
        <w:tc>
          <w:tcPr>
            <w:tcW w:w="2179" w:type="dxa"/>
            <w:shd w:val="clear" w:color="auto" w:fill="auto"/>
          </w:tcPr>
          <w:p w:rsidR="00DB7956" w:rsidRPr="00DB7956" w:rsidRDefault="00DB7956" w:rsidP="00DB7956">
            <w:pPr>
              <w:ind w:firstLine="0"/>
            </w:pPr>
            <w:r>
              <w:t>Battle</w:t>
            </w:r>
          </w:p>
        </w:tc>
        <w:tc>
          <w:tcPr>
            <w:tcW w:w="2179" w:type="dxa"/>
            <w:shd w:val="clear" w:color="auto" w:fill="auto"/>
          </w:tcPr>
          <w:p w:rsidR="00DB7956" w:rsidRPr="00DB7956" w:rsidRDefault="00DB7956" w:rsidP="00DB7956">
            <w:pPr>
              <w:ind w:firstLine="0"/>
            </w:pPr>
            <w:r>
              <w:t>Bedingfield</w:t>
            </w:r>
          </w:p>
        </w:tc>
        <w:tc>
          <w:tcPr>
            <w:tcW w:w="2180" w:type="dxa"/>
            <w:shd w:val="clear" w:color="auto" w:fill="auto"/>
          </w:tcPr>
          <w:p w:rsidR="00DB7956" w:rsidRPr="00DB7956" w:rsidRDefault="00DB7956" w:rsidP="00DB7956">
            <w:pPr>
              <w:ind w:firstLine="0"/>
            </w:pPr>
            <w:r>
              <w:t>Bingham</w:t>
            </w:r>
          </w:p>
        </w:tc>
      </w:tr>
      <w:tr w:rsidR="00DB7956" w:rsidRPr="00DB7956" w:rsidTr="00DB7956">
        <w:tc>
          <w:tcPr>
            <w:tcW w:w="2179" w:type="dxa"/>
            <w:shd w:val="clear" w:color="auto" w:fill="auto"/>
          </w:tcPr>
          <w:p w:rsidR="00DB7956" w:rsidRPr="00DB7956" w:rsidRDefault="00DB7956" w:rsidP="00DB7956">
            <w:pPr>
              <w:ind w:firstLine="0"/>
            </w:pPr>
            <w:r>
              <w:t>Bowen</w:t>
            </w:r>
          </w:p>
        </w:tc>
        <w:tc>
          <w:tcPr>
            <w:tcW w:w="2179" w:type="dxa"/>
            <w:shd w:val="clear" w:color="auto" w:fill="auto"/>
          </w:tcPr>
          <w:p w:rsidR="00DB7956" w:rsidRPr="00DB7956" w:rsidRDefault="00DB7956" w:rsidP="00DB7956">
            <w:pPr>
              <w:ind w:firstLine="0"/>
            </w:pPr>
            <w:r>
              <w:t>Bowers</w:t>
            </w:r>
          </w:p>
        </w:tc>
        <w:tc>
          <w:tcPr>
            <w:tcW w:w="2180" w:type="dxa"/>
            <w:shd w:val="clear" w:color="auto" w:fill="auto"/>
          </w:tcPr>
          <w:p w:rsidR="00DB7956" w:rsidRPr="00DB7956" w:rsidRDefault="00DB7956" w:rsidP="00DB7956">
            <w:pPr>
              <w:ind w:firstLine="0"/>
            </w:pPr>
            <w:r>
              <w:t>Brady</w:t>
            </w:r>
          </w:p>
        </w:tc>
      </w:tr>
      <w:tr w:rsidR="00DB7956" w:rsidRPr="00DB7956" w:rsidTr="00DB7956">
        <w:tc>
          <w:tcPr>
            <w:tcW w:w="2179" w:type="dxa"/>
            <w:shd w:val="clear" w:color="auto" w:fill="auto"/>
          </w:tcPr>
          <w:p w:rsidR="00DB7956" w:rsidRPr="00DB7956" w:rsidRDefault="00DB7956" w:rsidP="00DB7956">
            <w:pPr>
              <w:ind w:firstLine="0"/>
            </w:pPr>
            <w:r>
              <w:t>Branham</w:t>
            </w:r>
          </w:p>
        </w:tc>
        <w:tc>
          <w:tcPr>
            <w:tcW w:w="2179" w:type="dxa"/>
            <w:shd w:val="clear" w:color="auto" w:fill="auto"/>
          </w:tcPr>
          <w:p w:rsidR="00DB7956" w:rsidRPr="00DB7956" w:rsidRDefault="00DB7956" w:rsidP="00DB7956">
            <w:pPr>
              <w:ind w:firstLine="0"/>
            </w:pPr>
            <w:r>
              <w:t>Brannon</w:t>
            </w:r>
          </w:p>
        </w:tc>
        <w:tc>
          <w:tcPr>
            <w:tcW w:w="2180" w:type="dxa"/>
            <w:shd w:val="clear" w:color="auto" w:fill="auto"/>
          </w:tcPr>
          <w:p w:rsidR="00DB7956" w:rsidRPr="00DB7956" w:rsidRDefault="00DB7956" w:rsidP="00DB7956">
            <w:pPr>
              <w:ind w:firstLine="0"/>
            </w:pPr>
            <w:r>
              <w:t>Brantley</w:t>
            </w:r>
          </w:p>
        </w:tc>
      </w:tr>
      <w:tr w:rsidR="00DB7956" w:rsidRPr="00DB7956" w:rsidTr="00DB7956">
        <w:tc>
          <w:tcPr>
            <w:tcW w:w="2179" w:type="dxa"/>
            <w:shd w:val="clear" w:color="auto" w:fill="auto"/>
          </w:tcPr>
          <w:p w:rsidR="00DB7956" w:rsidRPr="00DB7956" w:rsidRDefault="00DB7956" w:rsidP="00DB7956">
            <w:pPr>
              <w:ind w:firstLine="0"/>
            </w:pPr>
            <w:r>
              <w:t>G. A. Brown</w:t>
            </w:r>
          </w:p>
        </w:tc>
        <w:tc>
          <w:tcPr>
            <w:tcW w:w="2179" w:type="dxa"/>
            <w:shd w:val="clear" w:color="auto" w:fill="auto"/>
          </w:tcPr>
          <w:p w:rsidR="00DB7956" w:rsidRPr="00DB7956" w:rsidRDefault="00DB7956" w:rsidP="00DB7956">
            <w:pPr>
              <w:ind w:firstLine="0"/>
            </w:pPr>
            <w:r>
              <w:t>R. L. Brown</w:t>
            </w:r>
          </w:p>
        </w:tc>
        <w:tc>
          <w:tcPr>
            <w:tcW w:w="2180" w:type="dxa"/>
            <w:shd w:val="clear" w:color="auto" w:fill="auto"/>
          </w:tcPr>
          <w:p w:rsidR="00DB7956" w:rsidRPr="00DB7956" w:rsidRDefault="00DB7956" w:rsidP="00DB7956">
            <w:pPr>
              <w:ind w:firstLine="0"/>
            </w:pPr>
            <w:r>
              <w:t>Butler Garrick</w:t>
            </w:r>
          </w:p>
        </w:tc>
      </w:tr>
      <w:tr w:rsidR="00DB7956" w:rsidRPr="00DB7956" w:rsidTr="00DB7956">
        <w:tc>
          <w:tcPr>
            <w:tcW w:w="2179" w:type="dxa"/>
            <w:shd w:val="clear" w:color="auto" w:fill="auto"/>
          </w:tcPr>
          <w:p w:rsidR="00DB7956" w:rsidRPr="00DB7956" w:rsidRDefault="00DB7956" w:rsidP="00DB7956">
            <w:pPr>
              <w:ind w:firstLine="0"/>
            </w:pPr>
            <w:r>
              <w:t>Chumley</w:t>
            </w:r>
          </w:p>
        </w:tc>
        <w:tc>
          <w:tcPr>
            <w:tcW w:w="2179" w:type="dxa"/>
            <w:shd w:val="clear" w:color="auto" w:fill="auto"/>
          </w:tcPr>
          <w:p w:rsidR="00DB7956" w:rsidRPr="00DB7956" w:rsidRDefault="00DB7956" w:rsidP="00DB7956">
            <w:pPr>
              <w:ind w:firstLine="0"/>
            </w:pPr>
            <w:r>
              <w:t>Clemmons</w:t>
            </w:r>
          </w:p>
        </w:tc>
        <w:tc>
          <w:tcPr>
            <w:tcW w:w="2180" w:type="dxa"/>
            <w:shd w:val="clear" w:color="auto" w:fill="auto"/>
          </w:tcPr>
          <w:p w:rsidR="00DB7956" w:rsidRPr="00DB7956" w:rsidRDefault="00DB7956" w:rsidP="00DB7956">
            <w:pPr>
              <w:ind w:firstLine="0"/>
            </w:pPr>
            <w:r>
              <w:t>Clyburn</w:t>
            </w:r>
          </w:p>
        </w:tc>
      </w:tr>
      <w:tr w:rsidR="00DB7956" w:rsidRPr="00DB7956" w:rsidTr="00DB7956">
        <w:tc>
          <w:tcPr>
            <w:tcW w:w="2179" w:type="dxa"/>
            <w:shd w:val="clear" w:color="auto" w:fill="auto"/>
          </w:tcPr>
          <w:p w:rsidR="00DB7956" w:rsidRPr="00DB7956" w:rsidRDefault="00DB7956" w:rsidP="00DB7956">
            <w:pPr>
              <w:ind w:firstLine="0"/>
            </w:pPr>
            <w:r>
              <w:t>Cobb-Hunter</w:t>
            </w:r>
          </w:p>
        </w:tc>
        <w:tc>
          <w:tcPr>
            <w:tcW w:w="2179" w:type="dxa"/>
            <w:shd w:val="clear" w:color="auto" w:fill="auto"/>
          </w:tcPr>
          <w:p w:rsidR="00DB7956" w:rsidRPr="00DB7956" w:rsidRDefault="00DB7956" w:rsidP="00DB7956">
            <w:pPr>
              <w:ind w:firstLine="0"/>
            </w:pPr>
            <w:r>
              <w:t>Cole</w:t>
            </w:r>
          </w:p>
        </w:tc>
        <w:tc>
          <w:tcPr>
            <w:tcW w:w="2180" w:type="dxa"/>
            <w:shd w:val="clear" w:color="auto" w:fill="auto"/>
          </w:tcPr>
          <w:p w:rsidR="00DB7956" w:rsidRPr="00DB7956" w:rsidRDefault="00DB7956" w:rsidP="00DB7956">
            <w:pPr>
              <w:ind w:firstLine="0"/>
            </w:pPr>
            <w:r>
              <w:t>Corbin</w:t>
            </w:r>
          </w:p>
        </w:tc>
      </w:tr>
      <w:tr w:rsidR="00DB7956" w:rsidRPr="00DB7956" w:rsidTr="00DB7956">
        <w:tc>
          <w:tcPr>
            <w:tcW w:w="2179" w:type="dxa"/>
            <w:shd w:val="clear" w:color="auto" w:fill="auto"/>
          </w:tcPr>
          <w:p w:rsidR="00DB7956" w:rsidRPr="00DB7956" w:rsidRDefault="00DB7956" w:rsidP="00DB7956">
            <w:pPr>
              <w:ind w:firstLine="0"/>
            </w:pPr>
            <w:r>
              <w:t>Crosby</w:t>
            </w:r>
          </w:p>
        </w:tc>
        <w:tc>
          <w:tcPr>
            <w:tcW w:w="2179" w:type="dxa"/>
            <w:shd w:val="clear" w:color="auto" w:fill="auto"/>
          </w:tcPr>
          <w:p w:rsidR="00DB7956" w:rsidRPr="00DB7956" w:rsidRDefault="00DB7956" w:rsidP="00DB7956">
            <w:pPr>
              <w:ind w:firstLine="0"/>
            </w:pPr>
            <w:r>
              <w:t>Daning</w:t>
            </w:r>
          </w:p>
        </w:tc>
        <w:tc>
          <w:tcPr>
            <w:tcW w:w="2180" w:type="dxa"/>
            <w:shd w:val="clear" w:color="auto" w:fill="auto"/>
          </w:tcPr>
          <w:p w:rsidR="00DB7956" w:rsidRPr="00DB7956" w:rsidRDefault="00DB7956" w:rsidP="00DB7956">
            <w:pPr>
              <w:ind w:firstLine="0"/>
            </w:pPr>
            <w:r>
              <w:t>Delleney</w:t>
            </w:r>
          </w:p>
        </w:tc>
      </w:tr>
      <w:tr w:rsidR="00DB7956" w:rsidRPr="00DB7956" w:rsidTr="00DB7956">
        <w:tc>
          <w:tcPr>
            <w:tcW w:w="2179" w:type="dxa"/>
            <w:shd w:val="clear" w:color="auto" w:fill="auto"/>
          </w:tcPr>
          <w:p w:rsidR="00DB7956" w:rsidRPr="00DB7956" w:rsidRDefault="00DB7956" w:rsidP="00DB7956">
            <w:pPr>
              <w:ind w:firstLine="0"/>
            </w:pPr>
            <w:r>
              <w:t>Dillard</w:t>
            </w:r>
          </w:p>
        </w:tc>
        <w:tc>
          <w:tcPr>
            <w:tcW w:w="2179" w:type="dxa"/>
            <w:shd w:val="clear" w:color="auto" w:fill="auto"/>
          </w:tcPr>
          <w:p w:rsidR="00DB7956" w:rsidRPr="00DB7956" w:rsidRDefault="00DB7956" w:rsidP="00DB7956">
            <w:pPr>
              <w:ind w:firstLine="0"/>
            </w:pPr>
            <w:r>
              <w:t>Edge</w:t>
            </w:r>
          </w:p>
        </w:tc>
        <w:tc>
          <w:tcPr>
            <w:tcW w:w="2180" w:type="dxa"/>
            <w:shd w:val="clear" w:color="auto" w:fill="auto"/>
          </w:tcPr>
          <w:p w:rsidR="00DB7956" w:rsidRPr="00DB7956" w:rsidRDefault="00DB7956" w:rsidP="00DB7956">
            <w:pPr>
              <w:ind w:firstLine="0"/>
            </w:pPr>
            <w:r>
              <w:t>Erickson</w:t>
            </w:r>
          </w:p>
        </w:tc>
      </w:tr>
      <w:tr w:rsidR="00DB7956" w:rsidRPr="00DB7956" w:rsidTr="00DB7956">
        <w:tc>
          <w:tcPr>
            <w:tcW w:w="2179" w:type="dxa"/>
            <w:shd w:val="clear" w:color="auto" w:fill="auto"/>
          </w:tcPr>
          <w:p w:rsidR="00DB7956" w:rsidRPr="00DB7956" w:rsidRDefault="00DB7956" w:rsidP="00DB7956">
            <w:pPr>
              <w:ind w:firstLine="0"/>
            </w:pPr>
            <w:r>
              <w:t>Forrester</w:t>
            </w:r>
          </w:p>
        </w:tc>
        <w:tc>
          <w:tcPr>
            <w:tcW w:w="2179" w:type="dxa"/>
            <w:shd w:val="clear" w:color="auto" w:fill="auto"/>
          </w:tcPr>
          <w:p w:rsidR="00DB7956" w:rsidRPr="00DB7956" w:rsidRDefault="00DB7956" w:rsidP="00DB7956">
            <w:pPr>
              <w:ind w:firstLine="0"/>
            </w:pPr>
            <w:r>
              <w:t>Frye</w:t>
            </w:r>
          </w:p>
        </w:tc>
        <w:tc>
          <w:tcPr>
            <w:tcW w:w="2180" w:type="dxa"/>
            <w:shd w:val="clear" w:color="auto" w:fill="auto"/>
          </w:tcPr>
          <w:p w:rsidR="00DB7956" w:rsidRPr="00DB7956" w:rsidRDefault="00DB7956" w:rsidP="00DB7956">
            <w:pPr>
              <w:ind w:firstLine="0"/>
            </w:pPr>
            <w:r>
              <w:t>Funderburk</w:t>
            </w:r>
          </w:p>
        </w:tc>
      </w:tr>
      <w:tr w:rsidR="00DB7956" w:rsidRPr="00DB7956" w:rsidTr="00DB7956">
        <w:tc>
          <w:tcPr>
            <w:tcW w:w="2179" w:type="dxa"/>
            <w:shd w:val="clear" w:color="auto" w:fill="auto"/>
          </w:tcPr>
          <w:p w:rsidR="00DB7956" w:rsidRPr="00DB7956" w:rsidRDefault="00DB7956" w:rsidP="00DB7956">
            <w:pPr>
              <w:ind w:firstLine="0"/>
            </w:pPr>
            <w:r>
              <w:t>Gambrell</w:t>
            </w:r>
          </w:p>
        </w:tc>
        <w:tc>
          <w:tcPr>
            <w:tcW w:w="2179" w:type="dxa"/>
            <w:shd w:val="clear" w:color="auto" w:fill="auto"/>
          </w:tcPr>
          <w:p w:rsidR="00DB7956" w:rsidRPr="00DB7956" w:rsidRDefault="00DB7956" w:rsidP="00DB7956">
            <w:pPr>
              <w:ind w:firstLine="0"/>
            </w:pPr>
            <w:r>
              <w:t>Gilliard</w:t>
            </w:r>
          </w:p>
        </w:tc>
        <w:tc>
          <w:tcPr>
            <w:tcW w:w="2180" w:type="dxa"/>
            <w:shd w:val="clear" w:color="auto" w:fill="auto"/>
          </w:tcPr>
          <w:p w:rsidR="00DB7956" w:rsidRPr="00DB7956" w:rsidRDefault="00DB7956" w:rsidP="00DB7956">
            <w:pPr>
              <w:ind w:firstLine="0"/>
            </w:pPr>
            <w:r>
              <w:t>Govan</w:t>
            </w:r>
          </w:p>
        </w:tc>
      </w:tr>
      <w:tr w:rsidR="00DB7956" w:rsidRPr="00DB7956" w:rsidTr="00DB7956">
        <w:tc>
          <w:tcPr>
            <w:tcW w:w="2179" w:type="dxa"/>
            <w:shd w:val="clear" w:color="auto" w:fill="auto"/>
          </w:tcPr>
          <w:p w:rsidR="00DB7956" w:rsidRPr="00DB7956" w:rsidRDefault="00DB7956" w:rsidP="00DB7956">
            <w:pPr>
              <w:ind w:firstLine="0"/>
            </w:pPr>
            <w:r>
              <w:t>Hamilton</w:t>
            </w:r>
          </w:p>
        </w:tc>
        <w:tc>
          <w:tcPr>
            <w:tcW w:w="2179" w:type="dxa"/>
            <w:shd w:val="clear" w:color="auto" w:fill="auto"/>
          </w:tcPr>
          <w:p w:rsidR="00DB7956" w:rsidRPr="00DB7956" w:rsidRDefault="00DB7956" w:rsidP="00DB7956">
            <w:pPr>
              <w:ind w:firstLine="0"/>
            </w:pPr>
            <w:r>
              <w:t>Hardwick</w:t>
            </w:r>
          </w:p>
        </w:tc>
        <w:tc>
          <w:tcPr>
            <w:tcW w:w="2180" w:type="dxa"/>
            <w:shd w:val="clear" w:color="auto" w:fill="auto"/>
          </w:tcPr>
          <w:p w:rsidR="00DB7956" w:rsidRPr="00DB7956" w:rsidRDefault="00DB7956" w:rsidP="00DB7956">
            <w:pPr>
              <w:ind w:firstLine="0"/>
            </w:pPr>
            <w:r>
              <w:t>Harrell</w:t>
            </w:r>
          </w:p>
        </w:tc>
      </w:tr>
      <w:tr w:rsidR="00DB7956" w:rsidRPr="00DB7956" w:rsidTr="00DB7956">
        <w:tc>
          <w:tcPr>
            <w:tcW w:w="2179" w:type="dxa"/>
            <w:shd w:val="clear" w:color="auto" w:fill="auto"/>
          </w:tcPr>
          <w:p w:rsidR="00DB7956" w:rsidRPr="00DB7956" w:rsidRDefault="00DB7956" w:rsidP="00DB7956">
            <w:pPr>
              <w:ind w:firstLine="0"/>
            </w:pPr>
            <w:r>
              <w:t>Hayes</w:t>
            </w:r>
          </w:p>
        </w:tc>
        <w:tc>
          <w:tcPr>
            <w:tcW w:w="2179" w:type="dxa"/>
            <w:shd w:val="clear" w:color="auto" w:fill="auto"/>
          </w:tcPr>
          <w:p w:rsidR="00DB7956" w:rsidRPr="00DB7956" w:rsidRDefault="00DB7956" w:rsidP="00DB7956">
            <w:pPr>
              <w:ind w:firstLine="0"/>
            </w:pPr>
            <w:r>
              <w:t>Hearn</w:t>
            </w:r>
          </w:p>
        </w:tc>
        <w:tc>
          <w:tcPr>
            <w:tcW w:w="2180" w:type="dxa"/>
            <w:shd w:val="clear" w:color="auto" w:fill="auto"/>
          </w:tcPr>
          <w:p w:rsidR="00DB7956" w:rsidRPr="00DB7956" w:rsidRDefault="00DB7956" w:rsidP="00DB7956">
            <w:pPr>
              <w:ind w:firstLine="0"/>
            </w:pPr>
            <w:r>
              <w:t>Hiott</w:t>
            </w:r>
          </w:p>
        </w:tc>
      </w:tr>
      <w:tr w:rsidR="00DB7956" w:rsidRPr="00DB7956" w:rsidTr="00DB7956">
        <w:tc>
          <w:tcPr>
            <w:tcW w:w="2179" w:type="dxa"/>
            <w:shd w:val="clear" w:color="auto" w:fill="auto"/>
          </w:tcPr>
          <w:p w:rsidR="00DB7956" w:rsidRPr="00DB7956" w:rsidRDefault="00DB7956" w:rsidP="00DB7956">
            <w:pPr>
              <w:ind w:firstLine="0"/>
            </w:pPr>
            <w:r>
              <w:t>Hixon</w:t>
            </w:r>
          </w:p>
        </w:tc>
        <w:tc>
          <w:tcPr>
            <w:tcW w:w="2179" w:type="dxa"/>
            <w:shd w:val="clear" w:color="auto" w:fill="auto"/>
          </w:tcPr>
          <w:p w:rsidR="00DB7956" w:rsidRPr="00DB7956" w:rsidRDefault="00DB7956" w:rsidP="00DB7956">
            <w:pPr>
              <w:ind w:firstLine="0"/>
            </w:pPr>
            <w:r>
              <w:t>Hodges</w:t>
            </w:r>
          </w:p>
        </w:tc>
        <w:tc>
          <w:tcPr>
            <w:tcW w:w="2180" w:type="dxa"/>
            <w:shd w:val="clear" w:color="auto" w:fill="auto"/>
          </w:tcPr>
          <w:p w:rsidR="00DB7956" w:rsidRPr="00DB7956" w:rsidRDefault="00DB7956" w:rsidP="00DB7956">
            <w:pPr>
              <w:ind w:firstLine="0"/>
            </w:pPr>
            <w:r>
              <w:t>Horne</w:t>
            </w:r>
          </w:p>
        </w:tc>
      </w:tr>
      <w:tr w:rsidR="00DB7956" w:rsidRPr="00DB7956" w:rsidTr="00DB7956">
        <w:tc>
          <w:tcPr>
            <w:tcW w:w="2179" w:type="dxa"/>
            <w:shd w:val="clear" w:color="auto" w:fill="auto"/>
          </w:tcPr>
          <w:p w:rsidR="00DB7956" w:rsidRPr="00DB7956" w:rsidRDefault="00DB7956" w:rsidP="00DB7956">
            <w:pPr>
              <w:ind w:firstLine="0"/>
            </w:pPr>
            <w:r>
              <w:t>Hosey</w:t>
            </w:r>
          </w:p>
        </w:tc>
        <w:tc>
          <w:tcPr>
            <w:tcW w:w="2179" w:type="dxa"/>
            <w:shd w:val="clear" w:color="auto" w:fill="auto"/>
          </w:tcPr>
          <w:p w:rsidR="00DB7956" w:rsidRPr="00DB7956" w:rsidRDefault="00DB7956" w:rsidP="00DB7956">
            <w:pPr>
              <w:ind w:firstLine="0"/>
            </w:pPr>
            <w:r>
              <w:t>Huggins</w:t>
            </w:r>
          </w:p>
        </w:tc>
        <w:tc>
          <w:tcPr>
            <w:tcW w:w="2180" w:type="dxa"/>
            <w:shd w:val="clear" w:color="auto" w:fill="auto"/>
          </w:tcPr>
          <w:p w:rsidR="00DB7956" w:rsidRPr="00DB7956" w:rsidRDefault="00DB7956" w:rsidP="00DB7956">
            <w:pPr>
              <w:ind w:firstLine="0"/>
            </w:pPr>
            <w:r>
              <w:t>Jefferson</w:t>
            </w:r>
          </w:p>
        </w:tc>
      </w:tr>
      <w:tr w:rsidR="00DB7956" w:rsidRPr="00DB7956" w:rsidTr="00DB7956">
        <w:tc>
          <w:tcPr>
            <w:tcW w:w="2179" w:type="dxa"/>
            <w:shd w:val="clear" w:color="auto" w:fill="auto"/>
          </w:tcPr>
          <w:p w:rsidR="00DB7956" w:rsidRPr="00DB7956" w:rsidRDefault="00DB7956" w:rsidP="00DB7956">
            <w:pPr>
              <w:ind w:firstLine="0"/>
            </w:pPr>
            <w:r>
              <w:t>Johnson</w:t>
            </w:r>
          </w:p>
        </w:tc>
        <w:tc>
          <w:tcPr>
            <w:tcW w:w="2179" w:type="dxa"/>
            <w:shd w:val="clear" w:color="auto" w:fill="auto"/>
          </w:tcPr>
          <w:p w:rsidR="00DB7956" w:rsidRPr="00DB7956" w:rsidRDefault="00DB7956" w:rsidP="00DB7956">
            <w:pPr>
              <w:ind w:firstLine="0"/>
            </w:pPr>
            <w:r>
              <w:t>King</w:t>
            </w:r>
          </w:p>
        </w:tc>
        <w:tc>
          <w:tcPr>
            <w:tcW w:w="2180" w:type="dxa"/>
            <w:shd w:val="clear" w:color="auto" w:fill="auto"/>
          </w:tcPr>
          <w:p w:rsidR="00DB7956" w:rsidRPr="00DB7956" w:rsidRDefault="00DB7956" w:rsidP="00DB7956">
            <w:pPr>
              <w:ind w:firstLine="0"/>
            </w:pPr>
            <w:r>
              <w:t>Limehouse</w:t>
            </w:r>
          </w:p>
        </w:tc>
      </w:tr>
      <w:tr w:rsidR="00DB7956" w:rsidRPr="00DB7956" w:rsidTr="00DB7956">
        <w:tc>
          <w:tcPr>
            <w:tcW w:w="2179" w:type="dxa"/>
            <w:shd w:val="clear" w:color="auto" w:fill="auto"/>
          </w:tcPr>
          <w:p w:rsidR="00DB7956" w:rsidRPr="00DB7956" w:rsidRDefault="00DB7956" w:rsidP="00DB7956">
            <w:pPr>
              <w:ind w:firstLine="0"/>
            </w:pPr>
            <w:r>
              <w:t>Loftis</w:t>
            </w:r>
          </w:p>
        </w:tc>
        <w:tc>
          <w:tcPr>
            <w:tcW w:w="2179" w:type="dxa"/>
            <w:shd w:val="clear" w:color="auto" w:fill="auto"/>
          </w:tcPr>
          <w:p w:rsidR="00DB7956" w:rsidRPr="00DB7956" w:rsidRDefault="00DB7956" w:rsidP="00DB7956">
            <w:pPr>
              <w:ind w:firstLine="0"/>
            </w:pPr>
            <w:r>
              <w:t>Long</w:t>
            </w:r>
          </w:p>
        </w:tc>
        <w:tc>
          <w:tcPr>
            <w:tcW w:w="2180" w:type="dxa"/>
            <w:shd w:val="clear" w:color="auto" w:fill="auto"/>
          </w:tcPr>
          <w:p w:rsidR="00DB7956" w:rsidRPr="00DB7956" w:rsidRDefault="00DB7956" w:rsidP="00DB7956">
            <w:pPr>
              <w:ind w:firstLine="0"/>
            </w:pPr>
            <w:r>
              <w:t>Lowe</w:t>
            </w:r>
          </w:p>
        </w:tc>
      </w:tr>
      <w:tr w:rsidR="00DB7956" w:rsidRPr="00DB7956" w:rsidTr="00DB7956">
        <w:tc>
          <w:tcPr>
            <w:tcW w:w="2179" w:type="dxa"/>
            <w:shd w:val="clear" w:color="auto" w:fill="auto"/>
          </w:tcPr>
          <w:p w:rsidR="00DB7956" w:rsidRPr="00DB7956" w:rsidRDefault="00DB7956" w:rsidP="00DB7956">
            <w:pPr>
              <w:ind w:firstLine="0"/>
            </w:pPr>
            <w:r>
              <w:t>Lucas</w:t>
            </w:r>
          </w:p>
        </w:tc>
        <w:tc>
          <w:tcPr>
            <w:tcW w:w="2179" w:type="dxa"/>
            <w:shd w:val="clear" w:color="auto" w:fill="auto"/>
          </w:tcPr>
          <w:p w:rsidR="00DB7956" w:rsidRPr="00DB7956" w:rsidRDefault="00DB7956" w:rsidP="00DB7956">
            <w:pPr>
              <w:ind w:firstLine="0"/>
            </w:pPr>
            <w:r>
              <w:t>McCoy</w:t>
            </w:r>
          </w:p>
        </w:tc>
        <w:tc>
          <w:tcPr>
            <w:tcW w:w="2180" w:type="dxa"/>
            <w:shd w:val="clear" w:color="auto" w:fill="auto"/>
          </w:tcPr>
          <w:p w:rsidR="00DB7956" w:rsidRPr="00DB7956" w:rsidRDefault="00DB7956" w:rsidP="00DB7956">
            <w:pPr>
              <w:ind w:firstLine="0"/>
            </w:pPr>
            <w:r>
              <w:t>McEachern</w:t>
            </w:r>
          </w:p>
        </w:tc>
      </w:tr>
      <w:tr w:rsidR="00DB7956" w:rsidRPr="00DB7956" w:rsidTr="00DB7956">
        <w:tc>
          <w:tcPr>
            <w:tcW w:w="2179" w:type="dxa"/>
            <w:shd w:val="clear" w:color="auto" w:fill="auto"/>
          </w:tcPr>
          <w:p w:rsidR="00DB7956" w:rsidRPr="00DB7956" w:rsidRDefault="00DB7956" w:rsidP="00DB7956">
            <w:pPr>
              <w:ind w:firstLine="0"/>
            </w:pPr>
            <w:r>
              <w:t>McLeod</w:t>
            </w:r>
          </w:p>
        </w:tc>
        <w:tc>
          <w:tcPr>
            <w:tcW w:w="2179" w:type="dxa"/>
            <w:shd w:val="clear" w:color="auto" w:fill="auto"/>
          </w:tcPr>
          <w:p w:rsidR="00DB7956" w:rsidRPr="00DB7956" w:rsidRDefault="00DB7956" w:rsidP="00DB7956">
            <w:pPr>
              <w:ind w:firstLine="0"/>
            </w:pPr>
            <w:r>
              <w:t>Merrill</w:t>
            </w:r>
          </w:p>
        </w:tc>
        <w:tc>
          <w:tcPr>
            <w:tcW w:w="2180" w:type="dxa"/>
            <w:shd w:val="clear" w:color="auto" w:fill="auto"/>
          </w:tcPr>
          <w:p w:rsidR="00DB7956" w:rsidRPr="00DB7956" w:rsidRDefault="00DB7956" w:rsidP="00DB7956">
            <w:pPr>
              <w:ind w:firstLine="0"/>
            </w:pPr>
            <w:r>
              <w:t>D. C. Moss</w:t>
            </w:r>
          </w:p>
        </w:tc>
      </w:tr>
      <w:tr w:rsidR="00DB7956" w:rsidRPr="00DB7956" w:rsidTr="00DB7956">
        <w:tc>
          <w:tcPr>
            <w:tcW w:w="2179" w:type="dxa"/>
            <w:shd w:val="clear" w:color="auto" w:fill="auto"/>
          </w:tcPr>
          <w:p w:rsidR="00DB7956" w:rsidRPr="00DB7956" w:rsidRDefault="00DB7956" w:rsidP="00DB7956">
            <w:pPr>
              <w:ind w:firstLine="0"/>
            </w:pPr>
            <w:r>
              <w:t>V. S. Moss</w:t>
            </w:r>
          </w:p>
        </w:tc>
        <w:tc>
          <w:tcPr>
            <w:tcW w:w="2179" w:type="dxa"/>
            <w:shd w:val="clear" w:color="auto" w:fill="auto"/>
          </w:tcPr>
          <w:p w:rsidR="00DB7956" w:rsidRPr="00DB7956" w:rsidRDefault="00DB7956" w:rsidP="00DB7956">
            <w:pPr>
              <w:ind w:firstLine="0"/>
            </w:pPr>
            <w:r>
              <w:t>Munnerlyn</w:t>
            </w:r>
          </w:p>
        </w:tc>
        <w:tc>
          <w:tcPr>
            <w:tcW w:w="2180" w:type="dxa"/>
            <w:shd w:val="clear" w:color="auto" w:fill="auto"/>
          </w:tcPr>
          <w:p w:rsidR="00DB7956" w:rsidRPr="00DB7956" w:rsidRDefault="00DB7956" w:rsidP="00DB7956">
            <w:pPr>
              <w:ind w:firstLine="0"/>
            </w:pPr>
            <w:r>
              <w:t>Murphy</w:t>
            </w:r>
          </w:p>
        </w:tc>
      </w:tr>
      <w:tr w:rsidR="00DB7956" w:rsidRPr="00DB7956" w:rsidTr="00DB7956">
        <w:tc>
          <w:tcPr>
            <w:tcW w:w="2179" w:type="dxa"/>
            <w:shd w:val="clear" w:color="auto" w:fill="auto"/>
          </w:tcPr>
          <w:p w:rsidR="00DB7956" w:rsidRPr="00DB7956" w:rsidRDefault="00DB7956" w:rsidP="00DB7956">
            <w:pPr>
              <w:ind w:firstLine="0"/>
            </w:pPr>
            <w:r>
              <w:t>Nanney</w:t>
            </w:r>
          </w:p>
        </w:tc>
        <w:tc>
          <w:tcPr>
            <w:tcW w:w="2179" w:type="dxa"/>
            <w:shd w:val="clear" w:color="auto" w:fill="auto"/>
          </w:tcPr>
          <w:p w:rsidR="00DB7956" w:rsidRPr="00DB7956" w:rsidRDefault="00DB7956" w:rsidP="00DB7956">
            <w:pPr>
              <w:ind w:firstLine="0"/>
            </w:pPr>
            <w:r>
              <w:t>J. H. Neal</w:t>
            </w:r>
          </w:p>
        </w:tc>
        <w:tc>
          <w:tcPr>
            <w:tcW w:w="2180" w:type="dxa"/>
            <w:shd w:val="clear" w:color="auto" w:fill="auto"/>
          </w:tcPr>
          <w:p w:rsidR="00DB7956" w:rsidRPr="00DB7956" w:rsidRDefault="00DB7956" w:rsidP="00DB7956">
            <w:pPr>
              <w:ind w:firstLine="0"/>
            </w:pPr>
            <w:r>
              <w:t>J. M. Neal</w:t>
            </w:r>
          </w:p>
        </w:tc>
      </w:tr>
      <w:tr w:rsidR="00DB7956" w:rsidRPr="00DB7956" w:rsidTr="00DB7956">
        <w:tc>
          <w:tcPr>
            <w:tcW w:w="2179" w:type="dxa"/>
            <w:shd w:val="clear" w:color="auto" w:fill="auto"/>
          </w:tcPr>
          <w:p w:rsidR="00DB7956" w:rsidRPr="00DB7956" w:rsidRDefault="00DB7956" w:rsidP="00DB7956">
            <w:pPr>
              <w:ind w:firstLine="0"/>
            </w:pPr>
            <w:r>
              <w:t>Neilson</w:t>
            </w:r>
          </w:p>
        </w:tc>
        <w:tc>
          <w:tcPr>
            <w:tcW w:w="2179" w:type="dxa"/>
            <w:shd w:val="clear" w:color="auto" w:fill="auto"/>
          </w:tcPr>
          <w:p w:rsidR="00DB7956" w:rsidRPr="00DB7956" w:rsidRDefault="00DB7956" w:rsidP="00DB7956">
            <w:pPr>
              <w:ind w:firstLine="0"/>
            </w:pPr>
            <w:r>
              <w:t>Norman</w:t>
            </w:r>
          </w:p>
        </w:tc>
        <w:tc>
          <w:tcPr>
            <w:tcW w:w="2180" w:type="dxa"/>
            <w:shd w:val="clear" w:color="auto" w:fill="auto"/>
          </w:tcPr>
          <w:p w:rsidR="00DB7956" w:rsidRPr="00DB7956" w:rsidRDefault="00DB7956" w:rsidP="00DB7956">
            <w:pPr>
              <w:ind w:firstLine="0"/>
            </w:pPr>
            <w:r>
              <w:t>Ott</w:t>
            </w:r>
          </w:p>
        </w:tc>
      </w:tr>
      <w:tr w:rsidR="00DB7956" w:rsidRPr="00DB7956" w:rsidTr="00DB7956">
        <w:tc>
          <w:tcPr>
            <w:tcW w:w="2179" w:type="dxa"/>
            <w:shd w:val="clear" w:color="auto" w:fill="auto"/>
          </w:tcPr>
          <w:p w:rsidR="00DB7956" w:rsidRPr="00DB7956" w:rsidRDefault="00DB7956" w:rsidP="00DB7956">
            <w:pPr>
              <w:ind w:firstLine="0"/>
            </w:pPr>
            <w:r>
              <w:t>Owens</w:t>
            </w:r>
          </w:p>
        </w:tc>
        <w:tc>
          <w:tcPr>
            <w:tcW w:w="2179" w:type="dxa"/>
            <w:shd w:val="clear" w:color="auto" w:fill="auto"/>
          </w:tcPr>
          <w:p w:rsidR="00DB7956" w:rsidRPr="00DB7956" w:rsidRDefault="00DB7956" w:rsidP="00DB7956">
            <w:pPr>
              <w:ind w:firstLine="0"/>
            </w:pPr>
            <w:r>
              <w:t>Parker</w:t>
            </w:r>
          </w:p>
        </w:tc>
        <w:tc>
          <w:tcPr>
            <w:tcW w:w="2180" w:type="dxa"/>
            <w:shd w:val="clear" w:color="auto" w:fill="auto"/>
          </w:tcPr>
          <w:p w:rsidR="00DB7956" w:rsidRPr="00DB7956" w:rsidRDefault="00DB7956" w:rsidP="00DB7956">
            <w:pPr>
              <w:ind w:firstLine="0"/>
            </w:pPr>
            <w:r>
              <w:t>Parks</w:t>
            </w:r>
          </w:p>
        </w:tc>
      </w:tr>
      <w:tr w:rsidR="00DB7956" w:rsidRPr="00DB7956" w:rsidTr="00DB7956">
        <w:tc>
          <w:tcPr>
            <w:tcW w:w="2179" w:type="dxa"/>
            <w:shd w:val="clear" w:color="auto" w:fill="auto"/>
          </w:tcPr>
          <w:p w:rsidR="00DB7956" w:rsidRPr="00DB7956" w:rsidRDefault="00DB7956" w:rsidP="00DB7956">
            <w:pPr>
              <w:ind w:firstLine="0"/>
            </w:pPr>
            <w:r>
              <w:t>Patrick</w:t>
            </w:r>
          </w:p>
        </w:tc>
        <w:tc>
          <w:tcPr>
            <w:tcW w:w="2179" w:type="dxa"/>
            <w:shd w:val="clear" w:color="auto" w:fill="auto"/>
          </w:tcPr>
          <w:p w:rsidR="00DB7956" w:rsidRPr="00DB7956" w:rsidRDefault="00DB7956" w:rsidP="00DB7956">
            <w:pPr>
              <w:ind w:firstLine="0"/>
            </w:pPr>
            <w:r>
              <w:t>Pinson</w:t>
            </w:r>
          </w:p>
        </w:tc>
        <w:tc>
          <w:tcPr>
            <w:tcW w:w="2180" w:type="dxa"/>
            <w:shd w:val="clear" w:color="auto" w:fill="auto"/>
          </w:tcPr>
          <w:p w:rsidR="00DB7956" w:rsidRPr="00DB7956" w:rsidRDefault="00DB7956" w:rsidP="00DB7956">
            <w:pPr>
              <w:ind w:firstLine="0"/>
            </w:pPr>
            <w:r>
              <w:t>Pitts</w:t>
            </w:r>
          </w:p>
        </w:tc>
      </w:tr>
      <w:tr w:rsidR="00DB7956" w:rsidRPr="00DB7956" w:rsidTr="00DB7956">
        <w:tc>
          <w:tcPr>
            <w:tcW w:w="2179" w:type="dxa"/>
            <w:shd w:val="clear" w:color="auto" w:fill="auto"/>
          </w:tcPr>
          <w:p w:rsidR="00DB7956" w:rsidRPr="00DB7956" w:rsidRDefault="00DB7956" w:rsidP="00DB7956">
            <w:pPr>
              <w:ind w:firstLine="0"/>
            </w:pPr>
            <w:r>
              <w:t>Pope</w:t>
            </w:r>
          </w:p>
        </w:tc>
        <w:tc>
          <w:tcPr>
            <w:tcW w:w="2179" w:type="dxa"/>
            <w:shd w:val="clear" w:color="auto" w:fill="auto"/>
          </w:tcPr>
          <w:p w:rsidR="00DB7956" w:rsidRPr="00DB7956" w:rsidRDefault="00DB7956" w:rsidP="00DB7956">
            <w:pPr>
              <w:ind w:firstLine="0"/>
            </w:pPr>
            <w:r>
              <w:t>Putnam</w:t>
            </w:r>
          </w:p>
        </w:tc>
        <w:tc>
          <w:tcPr>
            <w:tcW w:w="2180" w:type="dxa"/>
            <w:shd w:val="clear" w:color="auto" w:fill="auto"/>
          </w:tcPr>
          <w:p w:rsidR="00DB7956" w:rsidRPr="00DB7956" w:rsidRDefault="00DB7956" w:rsidP="00DB7956">
            <w:pPr>
              <w:ind w:firstLine="0"/>
            </w:pPr>
            <w:r>
              <w:t>Quinn</w:t>
            </w:r>
          </w:p>
        </w:tc>
      </w:tr>
      <w:tr w:rsidR="00DB7956" w:rsidRPr="00DB7956" w:rsidTr="00DB7956">
        <w:tc>
          <w:tcPr>
            <w:tcW w:w="2179" w:type="dxa"/>
            <w:shd w:val="clear" w:color="auto" w:fill="auto"/>
          </w:tcPr>
          <w:p w:rsidR="00DB7956" w:rsidRPr="00DB7956" w:rsidRDefault="00DB7956" w:rsidP="00DB7956">
            <w:pPr>
              <w:ind w:firstLine="0"/>
            </w:pPr>
            <w:r>
              <w:t>Rutherford</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Sabb</w:t>
            </w:r>
          </w:p>
        </w:tc>
      </w:tr>
      <w:tr w:rsidR="00DB7956" w:rsidRPr="00DB7956" w:rsidTr="00DB7956">
        <w:tc>
          <w:tcPr>
            <w:tcW w:w="2179" w:type="dxa"/>
            <w:shd w:val="clear" w:color="auto" w:fill="auto"/>
          </w:tcPr>
          <w:p w:rsidR="00DB7956" w:rsidRPr="00DB7956" w:rsidRDefault="00DB7956" w:rsidP="00DB7956">
            <w:pPr>
              <w:ind w:firstLine="0"/>
            </w:pPr>
            <w:r>
              <w:t>Sandifer</w:t>
            </w:r>
          </w:p>
        </w:tc>
        <w:tc>
          <w:tcPr>
            <w:tcW w:w="2179" w:type="dxa"/>
            <w:shd w:val="clear" w:color="auto" w:fill="auto"/>
          </w:tcPr>
          <w:p w:rsidR="00DB7956" w:rsidRPr="00DB7956" w:rsidRDefault="00DB7956" w:rsidP="00DB7956">
            <w:pPr>
              <w:ind w:firstLine="0"/>
            </w:pPr>
            <w:r>
              <w:t>Sellers</w:t>
            </w:r>
          </w:p>
        </w:tc>
        <w:tc>
          <w:tcPr>
            <w:tcW w:w="2180" w:type="dxa"/>
            <w:shd w:val="clear" w:color="auto" w:fill="auto"/>
          </w:tcPr>
          <w:p w:rsidR="00DB7956" w:rsidRPr="00DB7956" w:rsidRDefault="00DB7956" w:rsidP="00DB7956">
            <w:pPr>
              <w:ind w:firstLine="0"/>
            </w:pPr>
            <w:r>
              <w:t>Simrill</w:t>
            </w:r>
          </w:p>
        </w:tc>
      </w:tr>
      <w:tr w:rsidR="00DB7956" w:rsidRPr="00DB7956" w:rsidTr="00DB7956">
        <w:tc>
          <w:tcPr>
            <w:tcW w:w="2179" w:type="dxa"/>
            <w:shd w:val="clear" w:color="auto" w:fill="auto"/>
          </w:tcPr>
          <w:p w:rsidR="00DB7956" w:rsidRPr="00DB7956" w:rsidRDefault="00DB7956" w:rsidP="00DB7956">
            <w:pPr>
              <w:ind w:firstLine="0"/>
            </w:pPr>
            <w:r>
              <w:t>Skelton</w:t>
            </w:r>
          </w:p>
        </w:tc>
        <w:tc>
          <w:tcPr>
            <w:tcW w:w="2179" w:type="dxa"/>
            <w:shd w:val="clear" w:color="auto" w:fill="auto"/>
          </w:tcPr>
          <w:p w:rsidR="00DB7956" w:rsidRPr="00DB7956" w:rsidRDefault="00DB7956" w:rsidP="00DB7956">
            <w:pPr>
              <w:ind w:firstLine="0"/>
            </w:pPr>
            <w:r>
              <w:t>G. M. Smith</w:t>
            </w:r>
          </w:p>
        </w:tc>
        <w:tc>
          <w:tcPr>
            <w:tcW w:w="2180" w:type="dxa"/>
            <w:shd w:val="clear" w:color="auto" w:fill="auto"/>
          </w:tcPr>
          <w:p w:rsidR="00DB7956" w:rsidRPr="00DB7956" w:rsidRDefault="00DB7956" w:rsidP="00DB7956">
            <w:pPr>
              <w:ind w:firstLine="0"/>
            </w:pPr>
            <w:r>
              <w:t>G. R. Smith</w:t>
            </w:r>
          </w:p>
        </w:tc>
      </w:tr>
      <w:tr w:rsidR="00DB7956" w:rsidRPr="00DB7956" w:rsidTr="00DB7956">
        <w:tc>
          <w:tcPr>
            <w:tcW w:w="2179" w:type="dxa"/>
            <w:shd w:val="clear" w:color="auto" w:fill="auto"/>
          </w:tcPr>
          <w:p w:rsidR="00DB7956" w:rsidRPr="00DB7956" w:rsidRDefault="00DB7956" w:rsidP="00DB7956">
            <w:pPr>
              <w:ind w:firstLine="0"/>
            </w:pPr>
            <w:r>
              <w:t>J. E. Smith</w:t>
            </w:r>
          </w:p>
        </w:tc>
        <w:tc>
          <w:tcPr>
            <w:tcW w:w="2179" w:type="dxa"/>
            <w:shd w:val="clear" w:color="auto" w:fill="auto"/>
          </w:tcPr>
          <w:p w:rsidR="00DB7956" w:rsidRPr="00DB7956" w:rsidRDefault="00DB7956" w:rsidP="00DB7956">
            <w:pPr>
              <w:ind w:firstLine="0"/>
            </w:pPr>
            <w:r>
              <w:t>J. R. Smith</w:t>
            </w:r>
          </w:p>
        </w:tc>
        <w:tc>
          <w:tcPr>
            <w:tcW w:w="2180" w:type="dxa"/>
            <w:shd w:val="clear" w:color="auto" w:fill="auto"/>
          </w:tcPr>
          <w:p w:rsidR="00DB7956" w:rsidRPr="00DB7956" w:rsidRDefault="00DB7956" w:rsidP="00DB7956">
            <w:pPr>
              <w:ind w:firstLine="0"/>
            </w:pPr>
            <w:r>
              <w:t>Sottile</w:t>
            </w:r>
          </w:p>
        </w:tc>
      </w:tr>
      <w:tr w:rsidR="00DB7956" w:rsidRPr="00DB7956" w:rsidTr="00DB7956">
        <w:tc>
          <w:tcPr>
            <w:tcW w:w="2179" w:type="dxa"/>
            <w:shd w:val="clear" w:color="auto" w:fill="auto"/>
          </w:tcPr>
          <w:p w:rsidR="00DB7956" w:rsidRPr="00DB7956" w:rsidRDefault="00DB7956" w:rsidP="00DB7956">
            <w:pPr>
              <w:ind w:firstLine="0"/>
            </w:pPr>
            <w:r>
              <w:t>Southard</w:t>
            </w:r>
          </w:p>
        </w:tc>
        <w:tc>
          <w:tcPr>
            <w:tcW w:w="2179" w:type="dxa"/>
            <w:shd w:val="clear" w:color="auto" w:fill="auto"/>
          </w:tcPr>
          <w:p w:rsidR="00DB7956" w:rsidRPr="00DB7956" w:rsidRDefault="00DB7956" w:rsidP="00DB7956">
            <w:pPr>
              <w:ind w:firstLine="0"/>
            </w:pPr>
            <w:r>
              <w:t>Spires</w:t>
            </w:r>
          </w:p>
        </w:tc>
        <w:tc>
          <w:tcPr>
            <w:tcW w:w="2180" w:type="dxa"/>
            <w:shd w:val="clear" w:color="auto" w:fill="auto"/>
          </w:tcPr>
          <w:p w:rsidR="00DB7956" w:rsidRPr="00DB7956" w:rsidRDefault="00DB7956" w:rsidP="00DB7956">
            <w:pPr>
              <w:ind w:firstLine="0"/>
            </w:pPr>
            <w:r>
              <w:t>Stavrinakis</w:t>
            </w:r>
          </w:p>
        </w:tc>
      </w:tr>
      <w:tr w:rsidR="00DB7956" w:rsidRPr="00DB7956" w:rsidTr="00DB7956">
        <w:tc>
          <w:tcPr>
            <w:tcW w:w="2179" w:type="dxa"/>
            <w:shd w:val="clear" w:color="auto" w:fill="auto"/>
          </w:tcPr>
          <w:p w:rsidR="00DB7956" w:rsidRPr="00DB7956" w:rsidRDefault="00DB7956" w:rsidP="00DB7956">
            <w:pPr>
              <w:ind w:firstLine="0"/>
            </w:pPr>
            <w:r>
              <w:t>Stringer</w:t>
            </w:r>
          </w:p>
        </w:tc>
        <w:tc>
          <w:tcPr>
            <w:tcW w:w="2179" w:type="dxa"/>
            <w:shd w:val="clear" w:color="auto" w:fill="auto"/>
          </w:tcPr>
          <w:p w:rsidR="00DB7956" w:rsidRPr="00DB7956" w:rsidRDefault="00DB7956" w:rsidP="00DB7956">
            <w:pPr>
              <w:ind w:firstLine="0"/>
            </w:pPr>
            <w:r>
              <w:t>Tallon</w:t>
            </w:r>
          </w:p>
        </w:tc>
        <w:tc>
          <w:tcPr>
            <w:tcW w:w="2180" w:type="dxa"/>
            <w:shd w:val="clear" w:color="auto" w:fill="auto"/>
          </w:tcPr>
          <w:p w:rsidR="00DB7956" w:rsidRPr="00DB7956" w:rsidRDefault="00DB7956" w:rsidP="00DB7956">
            <w:pPr>
              <w:ind w:firstLine="0"/>
            </w:pPr>
            <w:r>
              <w:t>Taylor</w:t>
            </w:r>
          </w:p>
        </w:tc>
      </w:tr>
      <w:tr w:rsidR="00DB7956" w:rsidRPr="00DB7956" w:rsidTr="00DB7956">
        <w:tc>
          <w:tcPr>
            <w:tcW w:w="2179" w:type="dxa"/>
            <w:shd w:val="clear" w:color="auto" w:fill="auto"/>
          </w:tcPr>
          <w:p w:rsidR="00DB7956" w:rsidRPr="00DB7956" w:rsidRDefault="00DB7956" w:rsidP="00DB7956">
            <w:pPr>
              <w:ind w:firstLine="0"/>
            </w:pPr>
            <w:r>
              <w:t>Thayer</w:t>
            </w:r>
          </w:p>
        </w:tc>
        <w:tc>
          <w:tcPr>
            <w:tcW w:w="2179" w:type="dxa"/>
            <w:shd w:val="clear" w:color="auto" w:fill="auto"/>
          </w:tcPr>
          <w:p w:rsidR="00DB7956" w:rsidRPr="00DB7956" w:rsidRDefault="00DB7956" w:rsidP="00DB7956">
            <w:pPr>
              <w:ind w:firstLine="0"/>
            </w:pPr>
            <w:r>
              <w:t>Toole</w:t>
            </w:r>
          </w:p>
        </w:tc>
        <w:tc>
          <w:tcPr>
            <w:tcW w:w="2180" w:type="dxa"/>
            <w:shd w:val="clear" w:color="auto" w:fill="auto"/>
          </w:tcPr>
          <w:p w:rsidR="00DB7956" w:rsidRPr="00DB7956" w:rsidRDefault="00DB7956" w:rsidP="00DB7956">
            <w:pPr>
              <w:ind w:firstLine="0"/>
            </w:pPr>
            <w:r>
              <w:t>Tribble</w:t>
            </w:r>
          </w:p>
        </w:tc>
      </w:tr>
      <w:tr w:rsidR="00DB7956" w:rsidRPr="00DB7956" w:rsidTr="00DB7956">
        <w:tc>
          <w:tcPr>
            <w:tcW w:w="2179" w:type="dxa"/>
            <w:shd w:val="clear" w:color="auto" w:fill="auto"/>
          </w:tcPr>
          <w:p w:rsidR="00DB7956" w:rsidRPr="00DB7956" w:rsidRDefault="00DB7956" w:rsidP="00DB7956">
            <w:pPr>
              <w:ind w:firstLine="0"/>
            </w:pPr>
            <w:r>
              <w:t>Viers</w:t>
            </w:r>
          </w:p>
        </w:tc>
        <w:tc>
          <w:tcPr>
            <w:tcW w:w="2179" w:type="dxa"/>
            <w:shd w:val="clear" w:color="auto" w:fill="auto"/>
          </w:tcPr>
          <w:p w:rsidR="00DB7956" w:rsidRPr="00DB7956" w:rsidRDefault="00DB7956" w:rsidP="00DB7956">
            <w:pPr>
              <w:ind w:firstLine="0"/>
            </w:pPr>
            <w:r>
              <w:t>Weeks</w:t>
            </w:r>
          </w:p>
        </w:tc>
        <w:tc>
          <w:tcPr>
            <w:tcW w:w="2180" w:type="dxa"/>
            <w:shd w:val="clear" w:color="auto" w:fill="auto"/>
          </w:tcPr>
          <w:p w:rsidR="00DB7956" w:rsidRPr="00DB7956" w:rsidRDefault="00DB7956" w:rsidP="00DB7956">
            <w:pPr>
              <w:ind w:firstLine="0"/>
            </w:pPr>
            <w:r>
              <w:t>Whipper</w:t>
            </w:r>
          </w:p>
        </w:tc>
      </w:tr>
      <w:tr w:rsidR="00DB7956" w:rsidRPr="00DB7956" w:rsidTr="00DB7956">
        <w:tc>
          <w:tcPr>
            <w:tcW w:w="2179" w:type="dxa"/>
            <w:shd w:val="clear" w:color="auto" w:fill="auto"/>
          </w:tcPr>
          <w:p w:rsidR="00DB7956" w:rsidRPr="00DB7956" w:rsidRDefault="00DB7956" w:rsidP="00DB7956">
            <w:pPr>
              <w:keepNext/>
              <w:ind w:firstLine="0"/>
            </w:pPr>
            <w:r>
              <w:t>White</w:t>
            </w:r>
          </w:p>
        </w:tc>
        <w:tc>
          <w:tcPr>
            <w:tcW w:w="2179" w:type="dxa"/>
            <w:shd w:val="clear" w:color="auto" w:fill="auto"/>
          </w:tcPr>
          <w:p w:rsidR="00DB7956" w:rsidRPr="00DB7956" w:rsidRDefault="00DB7956" w:rsidP="00DB7956">
            <w:pPr>
              <w:keepNext/>
              <w:ind w:firstLine="0"/>
            </w:pPr>
            <w:r>
              <w:t>Whitmire</w:t>
            </w:r>
          </w:p>
        </w:tc>
        <w:tc>
          <w:tcPr>
            <w:tcW w:w="2180" w:type="dxa"/>
            <w:shd w:val="clear" w:color="auto" w:fill="auto"/>
          </w:tcPr>
          <w:p w:rsidR="00DB7956" w:rsidRPr="00DB7956" w:rsidRDefault="00DB7956" w:rsidP="00DB7956">
            <w:pPr>
              <w:keepNext/>
              <w:ind w:firstLine="0"/>
            </w:pPr>
            <w:r>
              <w:t>Williams</w:t>
            </w:r>
          </w:p>
        </w:tc>
      </w:tr>
      <w:tr w:rsidR="00DB7956" w:rsidRPr="00DB7956" w:rsidTr="00DB7956">
        <w:tc>
          <w:tcPr>
            <w:tcW w:w="2179" w:type="dxa"/>
            <w:shd w:val="clear" w:color="auto" w:fill="auto"/>
          </w:tcPr>
          <w:p w:rsidR="00DB7956" w:rsidRPr="00DB7956" w:rsidRDefault="00DB7956" w:rsidP="00DB7956">
            <w:pPr>
              <w:keepNext/>
              <w:ind w:firstLine="0"/>
            </w:pPr>
            <w:r>
              <w:t>Willis</w:t>
            </w:r>
          </w:p>
        </w:tc>
        <w:tc>
          <w:tcPr>
            <w:tcW w:w="2179" w:type="dxa"/>
            <w:shd w:val="clear" w:color="auto" w:fill="auto"/>
          </w:tcPr>
          <w:p w:rsidR="00DB7956" w:rsidRPr="00DB7956" w:rsidRDefault="00DB7956" w:rsidP="00DB7956">
            <w:pPr>
              <w:keepNext/>
              <w:ind w:firstLine="0"/>
            </w:pPr>
            <w:r>
              <w:t>Young</w:t>
            </w: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Total--110</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p w:rsidR="00DB7956" w:rsidRDefault="00DB7956" w:rsidP="00DB7956"/>
    <w:p w:rsidR="00DB7956" w:rsidRDefault="00DB7956" w:rsidP="00DB7956">
      <w:pPr>
        <w:jc w:val="center"/>
        <w:rPr>
          <w:b/>
        </w:rPr>
      </w:pPr>
      <w:r w:rsidRPr="00DB7956">
        <w:rPr>
          <w:b/>
        </w:rPr>
        <w:t>Total--0</w:t>
      </w:r>
    </w:p>
    <w:p w:rsidR="00DB7956" w:rsidRDefault="00DB7956" w:rsidP="00DB7956">
      <w:pPr>
        <w:jc w:val="center"/>
        <w:rPr>
          <w:b/>
        </w:rPr>
      </w:pPr>
    </w:p>
    <w:p w:rsidR="00DB7956" w:rsidRDefault="00DB7956" w:rsidP="00DB7956">
      <w:r>
        <w:t>So, the Bill, as amended, was read the second time and ordered to third reading.</w:t>
      </w:r>
    </w:p>
    <w:p w:rsidR="00DB7956" w:rsidRDefault="00DB7956" w:rsidP="00DB7956"/>
    <w:p w:rsidR="00DB7956" w:rsidRDefault="00DB7956" w:rsidP="00DB7956">
      <w:pPr>
        <w:keepNext/>
        <w:jc w:val="center"/>
        <w:rPr>
          <w:b/>
        </w:rPr>
      </w:pPr>
      <w:r w:rsidRPr="00DB7956">
        <w:rPr>
          <w:b/>
        </w:rPr>
        <w:t>STATEMENT BY REP. VIERS</w:t>
      </w:r>
    </w:p>
    <w:p w:rsidR="00DB7956" w:rsidRDefault="00DB7956" w:rsidP="00DB7956">
      <w:r>
        <w:t xml:space="preserve">Rep. VIERS made a statement to the House.  </w:t>
      </w:r>
    </w:p>
    <w:p w:rsidR="00DB7956" w:rsidRDefault="00DB7956" w:rsidP="00DB7956"/>
    <w:p w:rsidR="00DB7956" w:rsidRDefault="00DB7956" w:rsidP="00DB7956">
      <w:pPr>
        <w:keepNext/>
        <w:jc w:val="center"/>
        <w:rPr>
          <w:b/>
        </w:rPr>
      </w:pPr>
      <w:r w:rsidRPr="00DB7956">
        <w:rPr>
          <w:b/>
        </w:rPr>
        <w:t>COMMUNICATION</w:t>
      </w:r>
    </w:p>
    <w:p w:rsidR="00DB7956" w:rsidRDefault="00DB7956" w:rsidP="00DB7956">
      <w:r>
        <w:t>The following was received:</w:t>
      </w:r>
    </w:p>
    <w:p w:rsidR="00DB7956" w:rsidRDefault="00DB7956" w:rsidP="00DB7956">
      <w:pPr>
        <w:keepNext/>
      </w:pPr>
    </w:p>
    <w:p w:rsidR="00DB7956" w:rsidRPr="00B271DD" w:rsidRDefault="00DB7956" w:rsidP="00DB7956">
      <w:pPr>
        <w:ind w:firstLine="0"/>
      </w:pPr>
      <w:bookmarkStart w:id="32" w:name="file_start80"/>
      <w:bookmarkEnd w:id="32"/>
      <w:r w:rsidRPr="00B271DD">
        <w:t>March 21, 2012</w:t>
      </w:r>
    </w:p>
    <w:p w:rsidR="00DB7956" w:rsidRPr="00B271DD" w:rsidRDefault="00DB7956" w:rsidP="00DB7956">
      <w:pPr>
        <w:ind w:firstLine="0"/>
      </w:pPr>
      <w:r w:rsidRPr="00B271DD">
        <w:t>The Honorable Robert W. Harrell, Jr.</w:t>
      </w:r>
    </w:p>
    <w:p w:rsidR="00DB7956" w:rsidRPr="00B271DD" w:rsidRDefault="00DB7956" w:rsidP="00DB7956">
      <w:pPr>
        <w:ind w:firstLine="0"/>
      </w:pPr>
      <w:r w:rsidRPr="00B271DD">
        <w:t>South Carolina House of Representatives</w:t>
      </w:r>
    </w:p>
    <w:p w:rsidR="00DB7956" w:rsidRPr="00B271DD" w:rsidRDefault="00DB7956" w:rsidP="00DB7956">
      <w:pPr>
        <w:ind w:firstLine="0"/>
      </w:pPr>
      <w:r w:rsidRPr="00B271DD">
        <w:t>P.O. Box 11867</w:t>
      </w:r>
    </w:p>
    <w:p w:rsidR="00DB7956" w:rsidRPr="00B271DD" w:rsidRDefault="00DB7956" w:rsidP="00DB7956">
      <w:pPr>
        <w:ind w:firstLine="0"/>
      </w:pPr>
      <w:r w:rsidRPr="00B271DD">
        <w:t>Columbia, South Carolina 29211</w:t>
      </w:r>
    </w:p>
    <w:p w:rsidR="00DB7956" w:rsidRPr="00B271DD" w:rsidRDefault="00DB7956" w:rsidP="00DB7956">
      <w:pPr>
        <w:ind w:firstLine="0"/>
      </w:pPr>
    </w:p>
    <w:p w:rsidR="00DB7956" w:rsidRPr="00B271DD" w:rsidRDefault="00DB7956" w:rsidP="00DB7956">
      <w:pPr>
        <w:ind w:firstLine="0"/>
      </w:pPr>
      <w:r w:rsidRPr="00B271DD">
        <w:t>Dear Speaker Harrell:</w:t>
      </w:r>
    </w:p>
    <w:p w:rsidR="00DB7956" w:rsidRPr="00B271DD" w:rsidRDefault="00DB7956" w:rsidP="00DB7956">
      <w:pPr>
        <w:tabs>
          <w:tab w:val="left" w:pos="360"/>
        </w:tabs>
        <w:ind w:firstLine="0"/>
      </w:pPr>
      <w:r w:rsidRPr="00B271DD">
        <w:rPr>
          <w:szCs w:val="24"/>
        </w:rPr>
        <w:tab/>
        <w:t xml:space="preserve">It is with great reluctance and sorrow with which I write this letter. I have spent almost a third of my life serving Horry County and the State of South Carolina in this body and it has been one of my greatest honors. With that being stated, I must effectively and immediately resign, following this speech to my colleagues, in order to save embarrassing the institution I have served and forcing the Speaker to suspend me from office. </w:t>
      </w:r>
    </w:p>
    <w:p w:rsidR="00DB7956" w:rsidRPr="00B271DD" w:rsidRDefault="00DB7956" w:rsidP="00DB7956">
      <w:pPr>
        <w:ind w:firstLine="0"/>
      </w:pPr>
    </w:p>
    <w:p w:rsidR="00DB7956" w:rsidRPr="00B271DD" w:rsidRDefault="00DB7956" w:rsidP="00DB7956">
      <w:pPr>
        <w:ind w:firstLine="0"/>
      </w:pPr>
      <w:r w:rsidRPr="00B271DD">
        <w:t>Sincerely,</w:t>
      </w:r>
    </w:p>
    <w:p w:rsidR="00DB7956" w:rsidRPr="00B271DD" w:rsidRDefault="00DB7956" w:rsidP="00DB7956">
      <w:pPr>
        <w:ind w:firstLine="0"/>
      </w:pPr>
      <w:r w:rsidRPr="00B271DD">
        <w:t>Thad Viers</w:t>
      </w:r>
    </w:p>
    <w:p w:rsidR="00DB7956" w:rsidRPr="00B271DD" w:rsidRDefault="00DB7956" w:rsidP="00DB7956">
      <w:pPr>
        <w:ind w:firstLine="0"/>
      </w:pPr>
      <w:r w:rsidRPr="00B271DD">
        <w:t>District 68</w:t>
      </w:r>
    </w:p>
    <w:p w:rsidR="00DB7956" w:rsidRDefault="00DB7956" w:rsidP="00DB7956">
      <w:pPr>
        <w:keepNext/>
        <w:ind w:firstLine="0"/>
      </w:pPr>
    </w:p>
    <w:p w:rsidR="00DB7956" w:rsidRDefault="00DB7956" w:rsidP="00DB7956">
      <w:bookmarkStart w:id="33" w:name="file_end80"/>
      <w:bookmarkEnd w:id="33"/>
      <w:r>
        <w:t>Received as information.</w:t>
      </w:r>
    </w:p>
    <w:p w:rsidR="00DB7956" w:rsidRDefault="00DB7956" w:rsidP="00DB7956"/>
    <w:p w:rsidR="00DB7956" w:rsidRDefault="00DB7956" w:rsidP="00DB7956">
      <w:pPr>
        <w:keepNext/>
        <w:jc w:val="center"/>
        <w:rPr>
          <w:b/>
        </w:rPr>
      </w:pPr>
      <w:r w:rsidRPr="00DB7956">
        <w:rPr>
          <w:b/>
        </w:rPr>
        <w:t>H. 4763--AMENDED AND ORDERED TO THIRD READING</w:t>
      </w:r>
    </w:p>
    <w:p w:rsidR="00DB7956" w:rsidRDefault="00DB7956" w:rsidP="00DB7956">
      <w:pPr>
        <w:keepNext/>
      </w:pPr>
      <w:r>
        <w:t>The following Bill was taken up:</w:t>
      </w:r>
    </w:p>
    <w:p w:rsidR="00DB7956" w:rsidRDefault="00DB7956" w:rsidP="00DB7956">
      <w:pPr>
        <w:keepNext/>
      </w:pPr>
      <w:bookmarkStart w:id="34" w:name="include_clip_start_83"/>
      <w:bookmarkEnd w:id="34"/>
    </w:p>
    <w:p w:rsidR="00DB7956" w:rsidRDefault="00DB7956" w:rsidP="00DB7956">
      <w:r>
        <w:t>H. 4763 -- Reps. Sandifer, King, Butler Garrick and Parks: A BILL TO AMEND SECTION 32-7-50, AS AMENDED, CODE OF LAWS OF SOUTH CAROLINA, 1976, RELATING TO PRENEED FUNERAL CONTRACT LICENSES, SO AS TO FURTHER PROVIDE FOR THE TERM OF THE LICENSE AND FOR THE USE OF LICENSE RENEWAL FEES; AND TO AMEND SECTION 32-7-100,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DB7956" w:rsidRDefault="00DB7956" w:rsidP="00DB7956"/>
    <w:p w:rsidR="00DB7956" w:rsidRPr="00D211AA" w:rsidRDefault="00DB7956" w:rsidP="00DB7956">
      <w:r w:rsidRPr="00D211AA">
        <w:t>The Labor, Commerce and Industry Committee proposed the following Amendment No. 1</w:t>
      </w:r>
      <w:r>
        <w:t xml:space="preserve"> to </w:t>
      </w:r>
      <w:r w:rsidRPr="00D211AA">
        <w:t>H. 4763 (COUNCIL\AGM\</w:t>
      </w:r>
      <w:r w:rsidR="006D555C">
        <w:t xml:space="preserve"> </w:t>
      </w:r>
      <w:r w:rsidRPr="00D211AA">
        <w:t>19476AB12), which was adopted:</w:t>
      </w:r>
    </w:p>
    <w:p w:rsidR="00DB7956" w:rsidRPr="00D211AA" w:rsidRDefault="00DB7956" w:rsidP="00DB7956">
      <w:r w:rsidRPr="00D211AA">
        <w:t>Amend the bill, as and if amended, by deleting SECTION 1 and SECTION 2 in their entirety and inserting:</w:t>
      </w:r>
    </w:p>
    <w:p w:rsidR="00DB7956" w:rsidRPr="00D211AA" w:rsidRDefault="00DB7956" w:rsidP="00DB7956">
      <w:r w:rsidRPr="00D211AA">
        <w:t>/ SECTION</w:t>
      </w:r>
      <w:r w:rsidRPr="00D211AA">
        <w:tab/>
        <w:t>1.</w:t>
      </w:r>
      <w:r w:rsidRPr="00D211AA">
        <w:tab/>
        <w:t>Section 32</w:t>
      </w:r>
      <w:r w:rsidRPr="00D211AA">
        <w:noBreakHyphen/>
        <w:t>7</w:t>
      </w:r>
      <w:r w:rsidRPr="00D211AA">
        <w:noBreakHyphen/>
        <w:t>50 of the 1976 Code, as last amended by Act 70 of 2009, is further amended to read:</w:t>
      </w:r>
    </w:p>
    <w:p w:rsidR="00DB7956" w:rsidRPr="00D211AA" w:rsidRDefault="00DB7956" w:rsidP="00DB7956">
      <w:pPr>
        <w:rPr>
          <w:color w:val="000000"/>
        </w:rPr>
      </w:pPr>
      <w:r w:rsidRPr="00D211AA">
        <w:tab/>
        <w:t>“Section 32</w:t>
      </w:r>
      <w:r w:rsidRPr="00D211AA">
        <w:noBreakHyphen/>
        <w:t>7</w:t>
      </w:r>
      <w:r w:rsidRPr="00D211AA">
        <w:noBreakHyphen/>
        <w:t>50.</w:t>
      </w:r>
      <w:r w:rsidRPr="00D211AA">
        <w:tab/>
      </w:r>
      <w:r w:rsidRPr="00D211AA">
        <w:rPr>
          <w:color w:val="000000"/>
        </w:rPr>
        <w:t>(A)</w:t>
      </w:r>
      <w:r w:rsidRPr="00D211AA">
        <w:rPr>
          <w:color w:val="000000"/>
        </w:rPr>
        <w:tab/>
        <w:t xml:space="preserve">Without first securing a license from the department, no one, except a financial institution, may accept or hold payments made on a preneed funeral contract. </w:t>
      </w:r>
    </w:p>
    <w:p w:rsidR="00DB7956" w:rsidRPr="00D211AA" w:rsidRDefault="00DB7956" w:rsidP="00DB7956">
      <w:pPr>
        <w:rPr>
          <w:color w:val="000000"/>
        </w:rPr>
      </w:pPr>
      <w:r w:rsidRPr="00D211AA">
        <w:rPr>
          <w:color w:val="000000"/>
        </w:rPr>
        <w:tab/>
      </w:r>
      <w:r w:rsidRPr="00D211AA">
        <w:rPr>
          <w:color w:val="000000"/>
        </w:rPr>
        <w:tab/>
        <w:t>(1)</w:t>
      </w:r>
      <w:r w:rsidRPr="00D211AA">
        <w:rPr>
          <w:color w:val="000000"/>
        </w:rPr>
        <w:tab/>
        <w:t>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Pr="00D211AA">
        <w:rPr>
          <w:color w:val="000000"/>
        </w:rPr>
        <w:noBreakHyphen/>
        <w:t>7</w:t>
      </w:r>
      <w:r w:rsidRPr="00D211AA">
        <w:rPr>
          <w:color w:val="000000"/>
        </w:rPr>
        <w:noBreakHyphen/>
        <w:t xml:space="preserve">20(H). </w:t>
      </w:r>
    </w:p>
    <w:p w:rsidR="00DB7956" w:rsidRPr="00D211AA" w:rsidRDefault="00DB7956" w:rsidP="00DB7956">
      <w:pPr>
        <w:rPr>
          <w:color w:val="000000"/>
        </w:rPr>
      </w:pPr>
      <w:r w:rsidRPr="00D211AA">
        <w:rPr>
          <w:color w:val="000000"/>
        </w:rPr>
        <w:tab/>
      </w:r>
      <w:r w:rsidRPr="00D211AA">
        <w:rPr>
          <w:color w:val="000000"/>
        </w:rPr>
        <w:tab/>
        <w:t>(2)</w:t>
      </w:r>
      <w:r w:rsidRPr="00D211AA">
        <w:rPr>
          <w:color w:val="000000"/>
        </w:rPr>
        <w:tab/>
        <w:t xml:space="preserve">Application for a license must be in writing, signed by the applicant, and verified on forms furnished by the department.  </w:t>
      </w:r>
      <w:r w:rsidRPr="00D211AA">
        <w:rPr>
          <w:strike/>
          <w:color w:val="000000"/>
        </w:rPr>
        <w:t>Each</w:t>
      </w:r>
      <w:r w:rsidRPr="00D211AA">
        <w:rPr>
          <w:color w:val="000000"/>
        </w:rPr>
        <w:t xml:space="preserve"> </w:t>
      </w:r>
      <w:r w:rsidRPr="00D211AA">
        <w:rPr>
          <w:color w:val="000000"/>
          <w:u w:val="single"/>
        </w:rPr>
        <w:t>An</w:t>
      </w:r>
      <w:r w:rsidRPr="00D211AA">
        <w:rPr>
          <w:color w:val="000000"/>
        </w:rPr>
        <w:t xml:space="preserve">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 </w:t>
      </w:r>
    </w:p>
    <w:p w:rsidR="00DB7956" w:rsidRPr="00D211AA" w:rsidRDefault="00DB7956" w:rsidP="00DB7956">
      <w:pPr>
        <w:rPr>
          <w:color w:val="000000"/>
        </w:rPr>
      </w:pPr>
      <w:r w:rsidRPr="00D211AA">
        <w:rPr>
          <w:color w:val="000000"/>
        </w:rPr>
        <w:tab/>
      </w:r>
      <w:r w:rsidRPr="00D211AA">
        <w:rPr>
          <w:color w:val="000000"/>
        </w:rPr>
        <w:tab/>
        <w:t>(3)</w:t>
      </w:r>
      <w:r w:rsidRPr="00D211AA">
        <w:rPr>
          <w:color w:val="000000"/>
        </w:rPr>
        <w:tab/>
        <w:t xml:space="preserve">If a licensee cancels the license and later applies for a new license, the department shall investigate the applicant’s books, records, and accounts to determine if the applicant violated the provisions of this chapter during the time he did not have a license. </w:t>
      </w:r>
    </w:p>
    <w:p w:rsidR="00DB7956" w:rsidRPr="00D211AA" w:rsidRDefault="00DB7956" w:rsidP="00DB7956">
      <w:pPr>
        <w:rPr>
          <w:color w:val="000000"/>
          <w:szCs w:val="52"/>
        </w:rPr>
      </w:pPr>
      <w:r w:rsidRPr="00D211AA">
        <w:rPr>
          <w:color w:val="000000"/>
          <w:szCs w:val="52"/>
        </w:rPr>
        <w:tab/>
        <w:t>(B)</w:t>
      </w:r>
      <w:r w:rsidRPr="00D211AA">
        <w:rPr>
          <w:color w:val="000000"/>
          <w:szCs w:val="52"/>
        </w:rPr>
        <w:tab/>
        <w:t>Upon receipt of the application, a one</w:t>
      </w:r>
      <w:r w:rsidRPr="00D211AA">
        <w:rPr>
          <w:color w:val="000000"/>
          <w:szCs w:val="52"/>
        </w:rPr>
        <w:noBreakHyphen/>
        <w:t xml:space="preserve">time payment of a </w:t>
      </w:r>
      <w:r w:rsidRPr="00D211AA">
        <w:rPr>
          <w:color w:val="000000"/>
          <w:szCs w:val="52"/>
          <w:u w:val="single"/>
        </w:rPr>
        <w:t>two hundred and fifty dollar</w:t>
      </w:r>
      <w:r w:rsidRPr="00D211AA">
        <w:rPr>
          <w:color w:val="000000"/>
          <w:szCs w:val="52"/>
        </w:rPr>
        <w:t xml:space="preserve">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 </w:t>
      </w:r>
    </w:p>
    <w:p w:rsidR="00DB7956" w:rsidRPr="00D211AA" w:rsidRDefault="00DB7956" w:rsidP="00DB7956">
      <w:pPr>
        <w:rPr>
          <w:color w:val="000000"/>
          <w:szCs w:val="52"/>
        </w:rPr>
      </w:pPr>
      <w:r w:rsidRPr="00D211AA">
        <w:rPr>
          <w:color w:val="000000"/>
          <w:szCs w:val="52"/>
        </w:rPr>
        <w:tab/>
        <w:t>(C)</w:t>
      </w:r>
      <w:r w:rsidRPr="00D211AA">
        <w:rPr>
          <w:color w:val="000000"/>
          <w:szCs w:val="52"/>
        </w:rPr>
        <w:tab/>
        <w:t xml:space="preserve">A person selling a preneed funeral contract shall collect from each purchaser a service charge and all fees collected must be remitted by the person collecting them to the department at least once each month. </w:t>
      </w:r>
    </w:p>
    <w:p w:rsidR="00DB7956" w:rsidRPr="00D211AA" w:rsidRDefault="00DB7956" w:rsidP="00DB7956">
      <w:pPr>
        <w:rPr>
          <w:color w:val="000000"/>
          <w:szCs w:val="52"/>
        </w:rPr>
      </w:pPr>
      <w:r w:rsidRPr="00D211AA">
        <w:rPr>
          <w:color w:val="000000"/>
          <w:szCs w:val="52"/>
        </w:rPr>
        <w:tab/>
      </w:r>
      <w:r w:rsidRPr="00D211AA">
        <w:rPr>
          <w:color w:val="000000"/>
          <w:szCs w:val="52"/>
        </w:rPr>
        <w:tab/>
        <w:t>(1)</w:t>
      </w:r>
      <w:r w:rsidRPr="00D211AA">
        <w:rPr>
          <w:color w:val="000000"/>
          <w:szCs w:val="52"/>
        </w:rPr>
        <w:tab/>
        <w:t xml:space="preserve">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person’s books, records, and accounts if the department has reason to believe that fees are collected and either not remitted or not timely remitted. </w:t>
      </w:r>
    </w:p>
    <w:p w:rsidR="00DB7956" w:rsidRPr="00D211AA" w:rsidRDefault="00DB7956" w:rsidP="00DB7956">
      <w:pPr>
        <w:rPr>
          <w:color w:val="000000"/>
          <w:szCs w:val="52"/>
        </w:rPr>
      </w:pPr>
      <w:r w:rsidRPr="00D211AA">
        <w:rPr>
          <w:color w:val="000000"/>
          <w:szCs w:val="52"/>
        </w:rPr>
        <w:tab/>
      </w:r>
      <w:r w:rsidRPr="00D211AA">
        <w:rPr>
          <w:color w:val="000000"/>
          <w:szCs w:val="52"/>
        </w:rPr>
        <w:tab/>
        <w:t>(2)</w:t>
      </w:r>
      <w:r w:rsidRPr="00D211AA">
        <w:rPr>
          <w:color w:val="000000"/>
          <w:szCs w:val="52"/>
        </w:rPr>
        <w:tab/>
        <w:t>The service charge for each contract may not exceed a total of thirty dollars, twenty</w:t>
      </w:r>
      <w:r w:rsidRPr="00D211AA">
        <w:rPr>
          <w:color w:val="000000"/>
          <w:szCs w:val="52"/>
        </w:rPr>
        <w:noBreakHyphen/>
        <w:t xml:space="preserve">five dollars for the department to use in administering the provisions of this chapter and five dollars to be allocated to the Preneed Funeral Loss Reimbursement Fund. </w:t>
      </w:r>
    </w:p>
    <w:p w:rsidR="00DB7956" w:rsidRPr="00D211AA" w:rsidRDefault="00DB7956" w:rsidP="00DB7956">
      <w:pPr>
        <w:rPr>
          <w:color w:val="000000"/>
          <w:szCs w:val="52"/>
        </w:rPr>
      </w:pPr>
      <w:r w:rsidRPr="00D211AA">
        <w:rPr>
          <w:color w:val="000000"/>
          <w:szCs w:val="52"/>
        </w:rPr>
        <w:tab/>
      </w:r>
      <w:r w:rsidRPr="00D211AA">
        <w:rPr>
          <w:color w:val="000000"/>
          <w:szCs w:val="52"/>
        </w:rPr>
        <w:tab/>
        <w:t>(3)</w:t>
      </w:r>
      <w:r w:rsidRPr="00D211AA">
        <w:rPr>
          <w:color w:val="000000"/>
          <w:szCs w:val="52"/>
        </w:rPr>
        <w:tab/>
        <w:t>The department shall keep a record of each preneed funeral contract for which it receives a service charge.</w:t>
      </w:r>
    </w:p>
    <w:p w:rsidR="00DB7956" w:rsidRPr="00D211AA" w:rsidRDefault="00DB7956" w:rsidP="00DB7956">
      <w:pPr>
        <w:rPr>
          <w:color w:val="000000"/>
          <w:szCs w:val="52"/>
        </w:rPr>
      </w:pPr>
      <w:r w:rsidRPr="00D211AA">
        <w:rPr>
          <w:color w:val="000000"/>
          <w:szCs w:val="52"/>
        </w:rPr>
        <w:tab/>
      </w:r>
      <w:r w:rsidRPr="00D211AA">
        <w:rPr>
          <w:color w:val="000000"/>
          <w:szCs w:val="52"/>
          <w:u w:val="single"/>
        </w:rPr>
        <w:t>(D)</w:t>
      </w:r>
      <w:r w:rsidRPr="00D211AA">
        <w:rPr>
          <w:color w:val="000000"/>
          <w:szCs w:val="52"/>
        </w:rPr>
        <w:tab/>
      </w:r>
      <w:r w:rsidRPr="00D211AA">
        <w:rPr>
          <w:color w:val="000000" w:themeColor="text1"/>
          <w:szCs w:val="52"/>
          <w:u w:val="single"/>
        </w:rPr>
        <w:t>A license issued pursuant to this section expires on September thirtieth of each odd</w:t>
      </w:r>
      <w:r w:rsidRPr="00D211AA">
        <w:rPr>
          <w:color w:val="000000" w:themeColor="text1"/>
          <w:szCs w:val="52"/>
          <w:u w:val="single"/>
        </w:rPr>
        <w:noBreakHyphen/>
        <w:t>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fund. The department shall consider the factors in subsection (B) before issuing a license.</w:t>
      </w:r>
      <w:r w:rsidRPr="00D211AA">
        <w:rPr>
          <w:color w:val="000000"/>
          <w:szCs w:val="52"/>
        </w:rPr>
        <w:t>”</w:t>
      </w:r>
    </w:p>
    <w:p w:rsidR="00DB7956" w:rsidRPr="00D211AA" w:rsidRDefault="00DB7956" w:rsidP="00DB7956">
      <w:pPr>
        <w:rPr>
          <w:color w:val="000000"/>
          <w:szCs w:val="52"/>
        </w:rPr>
      </w:pPr>
      <w:r w:rsidRPr="00D211AA">
        <w:rPr>
          <w:color w:val="000000"/>
          <w:szCs w:val="52"/>
        </w:rPr>
        <w:t>SECTION</w:t>
      </w:r>
      <w:r w:rsidRPr="00D211AA">
        <w:rPr>
          <w:color w:val="000000"/>
          <w:szCs w:val="52"/>
        </w:rPr>
        <w:tab/>
        <w:t>2.</w:t>
      </w:r>
      <w:r w:rsidRPr="00D211AA">
        <w:rPr>
          <w:color w:val="000000"/>
          <w:szCs w:val="52"/>
        </w:rPr>
        <w:tab/>
        <w:t>Section 32</w:t>
      </w:r>
      <w:r w:rsidRPr="00D211AA">
        <w:rPr>
          <w:color w:val="000000"/>
          <w:szCs w:val="52"/>
        </w:rPr>
        <w:noBreakHyphen/>
        <w:t>7</w:t>
      </w:r>
      <w:r w:rsidRPr="00D211AA">
        <w:rPr>
          <w:color w:val="000000"/>
          <w:szCs w:val="52"/>
        </w:rPr>
        <w:noBreakHyphen/>
        <w:t>60(B) of the 1976 Code, as last amended by Act 70 of 2009, is further amended to read:</w:t>
      </w:r>
    </w:p>
    <w:p w:rsidR="00DB7956" w:rsidRPr="00D211AA" w:rsidRDefault="00DB7956" w:rsidP="00DB7956">
      <w:r w:rsidRPr="00D211AA">
        <w:rPr>
          <w:color w:val="000000"/>
          <w:szCs w:val="52"/>
        </w:rPr>
        <w:tab/>
        <w:t>“(B)</w:t>
      </w:r>
      <w:r w:rsidRPr="00D211AA">
        <w:rPr>
          <w:color w:val="000000"/>
          <w:szCs w:val="52"/>
        </w:rPr>
        <w:tab/>
        <w:t>From the service charge for each preneed contract as required by Section 32</w:t>
      </w:r>
      <w:r w:rsidRPr="00D211AA">
        <w:rPr>
          <w:color w:val="000000"/>
          <w:szCs w:val="52"/>
        </w:rPr>
        <w:noBreakHyphen/>
        <w:t>7</w:t>
      </w:r>
      <w:r w:rsidRPr="00D211AA">
        <w:rPr>
          <w:color w:val="000000"/>
          <w:szCs w:val="52"/>
        </w:rPr>
        <w:noBreakHyphen/>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Pr="00D211AA">
        <w:rPr>
          <w:color w:val="000000"/>
          <w:szCs w:val="52"/>
        </w:rPr>
        <w:noBreakHyphen/>
        <w:t>7</w:t>
      </w:r>
      <w:r w:rsidRPr="00D211AA">
        <w:rPr>
          <w:color w:val="000000"/>
          <w:szCs w:val="52"/>
        </w:rPr>
        <w:noBreakHyphen/>
        <w:t xml:space="preserve">50(C)(2) may not exceed the amount of five dollars for each preneed contract.  </w:t>
      </w:r>
      <w:r w:rsidRPr="00D211AA">
        <w:rPr>
          <w:strike/>
          <w:color w:val="000000"/>
          <w:szCs w:val="52"/>
        </w:rPr>
        <w:t>The maximum amount of the fund is five hundred thousand dollars with a five percent adjustment compounded annually.</w:t>
      </w:r>
      <w:r w:rsidRPr="00D211AA">
        <w:rPr>
          <w:color w:val="000000"/>
          <w:szCs w:val="52"/>
        </w:rPr>
        <w:t>” /</w:t>
      </w:r>
    </w:p>
    <w:p w:rsidR="00DB7956" w:rsidRPr="00D211AA" w:rsidRDefault="00DB7956" w:rsidP="00DB7956">
      <w:r w:rsidRPr="00D211AA">
        <w:t>Renumber sections to conform.</w:t>
      </w:r>
    </w:p>
    <w:p w:rsidR="00DB7956" w:rsidRDefault="00DB7956" w:rsidP="00DB7956">
      <w:r w:rsidRPr="00D211AA">
        <w:t>Amend title to conform.</w:t>
      </w:r>
    </w:p>
    <w:p w:rsidR="00DB7956" w:rsidRDefault="00DB7956" w:rsidP="00DB7956"/>
    <w:p w:rsidR="00DB7956" w:rsidRDefault="00DB7956" w:rsidP="00DB7956">
      <w:r>
        <w:t>Rep. SANDIFER explained the amendment.</w:t>
      </w:r>
    </w:p>
    <w:p w:rsidR="00DB7956" w:rsidRDefault="00DB7956" w:rsidP="00DB7956">
      <w:r>
        <w:t>The amendment was then adopted.</w:t>
      </w:r>
    </w:p>
    <w:p w:rsidR="00DB7956" w:rsidRDefault="00DB7956" w:rsidP="00DB7956">
      <w:r>
        <w:t>The question then recurred to the passage of the Bill.</w:t>
      </w:r>
    </w:p>
    <w:p w:rsidR="00DB7956" w:rsidRDefault="00DB7956" w:rsidP="00DB7956"/>
    <w:p w:rsidR="00DB7956" w:rsidRDefault="00DB7956" w:rsidP="00DB7956">
      <w:r>
        <w:t xml:space="preserve">The yeas and nays were taken resulting as follows: </w:t>
      </w:r>
    </w:p>
    <w:p w:rsidR="00DB7956" w:rsidRDefault="00DB7956" w:rsidP="00DB7956">
      <w:pPr>
        <w:jc w:val="center"/>
      </w:pPr>
      <w:r>
        <w:t xml:space="preserve"> </w:t>
      </w:r>
      <w:bookmarkStart w:id="35" w:name="vote_start88"/>
      <w:bookmarkEnd w:id="35"/>
      <w:r>
        <w:t>Yeas 99; Nays 5</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Alexander</w:t>
            </w:r>
          </w:p>
        </w:tc>
        <w:tc>
          <w:tcPr>
            <w:tcW w:w="2179" w:type="dxa"/>
            <w:shd w:val="clear" w:color="auto" w:fill="auto"/>
          </w:tcPr>
          <w:p w:rsidR="00DB7956" w:rsidRPr="00DB7956" w:rsidRDefault="00DB7956" w:rsidP="00DB7956">
            <w:pPr>
              <w:keepNext/>
              <w:ind w:firstLine="0"/>
            </w:pPr>
            <w:r>
              <w:t>Allen</w:t>
            </w:r>
          </w:p>
        </w:tc>
        <w:tc>
          <w:tcPr>
            <w:tcW w:w="2180" w:type="dxa"/>
            <w:shd w:val="clear" w:color="auto" w:fill="auto"/>
          </w:tcPr>
          <w:p w:rsidR="00DB7956" w:rsidRPr="00DB7956" w:rsidRDefault="00DB7956" w:rsidP="00DB7956">
            <w:pPr>
              <w:keepNext/>
              <w:ind w:firstLine="0"/>
            </w:pPr>
            <w:r>
              <w:t>Allison</w:t>
            </w:r>
          </w:p>
        </w:tc>
      </w:tr>
      <w:tr w:rsidR="00DB7956" w:rsidRPr="00DB7956" w:rsidTr="00DB7956">
        <w:tc>
          <w:tcPr>
            <w:tcW w:w="2179" w:type="dxa"/>
            <w:shd w:val="clear" w:color="auto" w:fill="auto"/>
          </w:tcPr>
          <w:p w:rsidR="00DB7956" w:rsidRPr="00DB7956" w:rsidRDefault="00DB7956" w:rsidP="00DB7956">
            <w:pPr>
              <w:ind w:firstLine="0"/>
            </w:pPr>
            <w:r>
              <w:t>Anderson</w:t>
            </w:r>
          </w:p>
        </w:tc>
        <w:tc>
          <w:tcPr>
            <w:tcW w:w="2179" w:type="dxa"/>
            <w:shd w:val="clear" w:color="auto" w:fill="auto"/>
          </w:tcPr>
          <w:p w:rsidR="00DB7956" w:rsidRPr="00DB7956" w:rsidRDefault="00DB7956" w:rsidP="00DB7956">
            <w:pPr>
              <w:ind w:firstLine="0"/>
            </w:pPr>
            <w:r>
              <w:t>Anthony</w:t>
            </w:r>
          </w:p>
        </w:tc>
        <w:tc>
          <w:tcPr>
            <w:tcW w:w="2180" w:type="dxa"/>
            <w:shd w:val="clear" w:color="auto" w:fill="auto"/>
          </w:tcPr>
          <w:p w:rsidR="00DB7956" w:rsidRPr="00DB7956" w:rsidRDefault="00DB7956" w:rsidP="00DB7956">
            <w:pPr>
              <w:ind w:firstLine="0"/>
            </w:pPr>
            <w:r>
              <w:t>Bales</w:t>
            </w:r>
          </w:p>
        </w:tc>
      </w:tr>
      <w:tr w:rsidR="00DB7956" w:rsidRPr="00DB7956" w:rsidTr="00DB7956">
        <w:tc>
          <w:tcPr>
            <w:tcW w:w="2179" w:type="dxa"/>
            <w:shd w:val="clear" w:color="auto" w:fill="auto"/>
          </w:tcPr>
          <w:p w:rsidR="00DB7956" w:rsidRPr="00DB7956" w:rsidRDefault="00DB7956" w:rsidP="00DB7956">
            <w:pPr>
              <w:ind w:firstLine="0"/>
            </w:pPr>
            <w:r>
              <w:t>Bannister</w:t>
            </w:r>
          </w:p>
        </w:tc>
        <w:tc>
          <w:tcPr>
            <w:tcW w:w="2179" w:type="dxa"/>
            <w:shd w:val="clear" w:color="auto" w:fill="auto"/>
          </w:tcPr>
          <w:p w:rsidR="00DB7956" w:rsidRPr="00DB7956" w:rsidRDefault="00DB7956" w:rsidP="00DB7956">
            <w:pPr>
              <w:ind w:firstLine="0"/>
            </w:pPr>
            <w:r>
              <w:t>Barfield</w:t>
            </w:r>
          </w:p>
        </w:tc>
        <w:tc>
          <w:tcPr>
            <w:tcW w:w="2180" w:type="dxa"/>
            <w:shd w:val="clear" w:color="auto" w:fill="auto"/>
          </w:tcPr>
          <w:p w:rsidR="00DB7956" w:rsidRPr="00DB7956" w:rsidRDefault="00DB7956" w:rsidP="00DB7956">
            <w:pPr>
              <w:ind w:firstLine="0"/>
            </w:pPr>
            <w:r>
              <w:t>Battle</w:t>
            </w:r>
          </w:p>
        </w:tc>
      </w:tr>
      <w:tr w:rsidR="00DB7956" w:rsidRPr="00DB7956" w:rsidTr="00DB7956">
        <w:tc>
          <w:tcPr>
            <w:tcW w:w="2179" w:type="dxa"/>
            <w:shd w:val="clear" w:color="auto" w:fill="auto"/>
          </w:tcPr>
          <w:p w:rsidR="00DB7956" w:rsidRPr="00DB7956" w:rsidRDefault="00DB7956" w:rsidP="00DB7956">
            <w:pPr>
              <w:ind w:firstLine="0"/>
            </w:pPr>
            <w:r>
              <w:t>Bedingfield</w:t>
            </w:r>
          </w:p>
        </w:tc>
        <w:tc>
          <w:tcPr>
            <w:tcW w:w="2179" w:type="dxa"/>
            <w:shd w:val="clear" w:color="auto" w:fill="auto"/>
          </w:tcPr>
          <w:p w:rsidR="00DB7956" w:rsidRPr="00DB7956" w:rsidRDefault="00DB7956" w:rsidP="00DB7956">
            <w:pPr>
              <w:ind w:firstLine="0"/>
            </w:pPr>
            <w:r>
              <w:t>Bingham</w:t>
            </w:r>
          </w:p>
        </w:tc>
        <w:tc>
          <w:tcPr>
            <w:tcW w:w="2180" w:type="dxa"/>
            <w:shd w:val="clear" w:color="auto" w:fill="auto"/>
          </w:tcPr>
          <w:p w:rsidR="00DB7956" w:rsidRPr="00DB7956" w:rsidRDefault="00DB7956" w:rsidP="00DB7956">
            <w:pPr>
              <w:ind w:firstLine="0"/>
            </w:pPr>
            <w:r>
              <w:t>Bowen</w:t>
            </w:r>
          </w:p>
        </w:tc>
      </w:tr>
      <w:tr w:rsidR="00DB7956" w:rsidRPr="00DB7956" w:rsidTr="00DB7956">
        <w:tc>
          <w:tcPr>
            <w:tcW w:w="2179" w:type="dxa"/>
            <w:shd w:val="clear" w:color="auto" w:fill="auto"/>
          </w:tcPr>
          <w:p w:rsidR="00DB7956" w:rsidRPr="00DB7956" w:rsidRDefault="00DB7956" w:rsidP="00DB7956">
            <w:pPr>
              <w:ind w:firstLine="0"/>
            </w:pPr>
            <w:r>
              <w:t>Bowers</w:t>
            </w:r>
          </w:p>
        </w:tc>
        <w:tc>
          <w:tcPr>
            <w:tcW w:w="2179" w:type="dxa"/>
            <w:shd w:val="clear" w:color="auto" w:fill="auto"/>
          </w:tcPr>
          <w:p w:rsidR="00DB7956" w:rsidRPr="00DB7956" w:rsidRDefault="00DB7956" w:rsidP="00DB7956">
            <w:pPr>
              <w:ind w:firstLine="0"/>
            </w:pPr>
            <w:r>
              <w:t>Brady</w:t>
            </w:r>
          </w:p>
        </w:tc>
        <w:tc>
          <w:tcPr>
            <w:tcW w:w="2180" w:type="dxa"/>
            <w:shd w:val="clear" w:color="auto" w:fill="auto"/>
          </w:tcPr>
          <w:p w:rsidR="00DB7956" w:rsidRPr="00DB7956" w:rsidRDefault="00DB7956" w:rsidP="00DB7956">
            <w:pPr>
              <w:ind w:firstLine="0"/>
            </w:pPr>
            <w:r>
              <w:t>Branham</w:t>
            </w:r>
          </w:p>
        </w:tc>
      </w:tr>
      <w:tr w:rsidR="00DB7956" w:rsidRPr="00DB7956" w:rsidTr="00DB7956">
        <w:tc>
          <w:tcPr>
            <w:tcW w:w="2179" w:type="dxa"/>
            <w:shd w:val="clear" w:color="auto" w:fill="auto"/>
          </w:tcPr>
          <w:p w:rsidR="00DB7956" w:rsidRPr="00DB7956" w:rsidRDefault="00DB7956" w:rsidP="00DB7956">
            <w:pPr>
              <w:ind w:firstLine="0"/>
            </w:pPr>
            <w:r>
              <w:t>Brannon</w:t>
            </w:r>
          </w:p>
        </w:tc>
        <w:tc>
          <w:tcPr>
            <w:tcW w:w="2179" w:type="dxa"/>
            <w:shd w:val="clear" w:color="auto" w:fill="auto"/>
          </w:tcPr>
          <w:p w:rsidR="00DB7956" w:rsidRPr="00DB7956" w:rsidRDefault="00DB7956" w:rsidP="00DB7956">
            <w:pPr>
              <w:ind w:firstLine="0"/>
            </w:pPr>
            <w:r>
              <w:t>Brantley</w:t>
            </w:r>
          </w:p>
        </w:tc>
        <w:tc>
          <w:tcPr>
            <w:tcW w:w="2180" w:type="dxa"/>
            <w:shd w:val="clear" w:color="auto" w:fill="auto"/>
          </w:tcPr>
          <w:p w:rsidR="00DB7956" w:rsidRPr="00DB7956" w:rsidRDefault="00DB7956" w:rsidP="00DB7956">
            <w:pPr>
              <w:ind w:firstLine="0"/>
            </w:pPr>
            <w:r>
              <w:t>G. A. Brown</w:t>
            </w:r>
          </w:p>
        </w:tc>
      </w:tr>
      <w:tr w:rsidR="00DB7956" w:rsidRPr="00DB7956" w:rsidTr="00DB7956">
        <w:tc>
          <w:tcPr>
            <w:tcW w:w="2179" w:type="dxa"/>
            <w:shd w:val="clear" w:color="auto" w:fill="auto"/>
          </w:tcPr>
          <w:p w:rsidR="00DB7956" w:rsidRPr="00DB7956" w:rsidRDefault="00DB7956" w:rsidP="00DB7956">
            <w:pPr>
              <w:ind w:firstLine="0"/>
            </w:pPr>
            <w:r>
              <w:t>R. L. Brown</w:t>
            </w:r>
          </w:p>
        </w:tc>
        <w:tc>
          <w:tcPr>
            <w:tcW w:w="2179" w:type="dxa"/>
            <w:shd w:val="clear" w:color="auto" w:fill="auto"/>
          </w:tcPr>
          <w:p w:rsidR="00DB7956" w:rsidRPr="00DB7956" w:rsidRDefault="00DB7956" w:rsidP="00DB7956">
            <w:pPr>
              <w:ind w:firstLine="0"/>
            </w:pPr>
            <w:r>
              <w:t>Butler Garrick</w:t>
            </w:r>
          </w:p>
        </w:tc>
        <w:tc>
          <w:tcPr>
            <w:tcW w:w="2180" w:type="dxa"/>
            <w:shd w:val="clear" w:color="auto" w:fill="auto"/>
          </w:tcPr>
          <w:p w:rsidR="00DB7956" w:rsidRPr="00DB7956" w:rsidRDefault="00DB7956" w:rsidP="00DB7956">
            <w:pPr>
              <w:ind w:firstLine="0"/>
            </w:pPr>
            <w:r>
              <w:t>Chumley</w:t>
            </w:r>
          </w:p>
        </w:tc>
      </w:tr>
      <w:tr w:rsidR="00DB7956" w:rsidRPr="00DB7956" w:rsidTr="00DB7956">
        <w:tc>
          <w:tcPr>
            <w:tcW w:w="2179" w:type="dxa"/>
            <w:shd w:val="clear" w:color="auto" w:fill="auto"/>
          </w:tcPr>
          <w:p w:rsidR="00DB7956" w:rsidRPr="00DB7956" w:rsidRDefault="00DB7956" w:rsidP="00DB7956">
            <w:pPr>
              <w:ind w:firstLine="0"/>
            </w:pPr>
            <w:r>
              <w:t>Clemmons</w:t>
            </w:r>
          </w:p>
        </w:tc>
        <w:tc>
          <w:tcPr>
            <w:tcW w:w="2179" w:type="dxa"/>
            <w:shd w:val="clear" w:color="auto" w:fill="auto"/>
          </w:tcPr>
          <w:p w:rsidR="00DB7956" w:rsidRPr="00DB7956" w:rsidRDefault="00DB7956" w:rsidP="00DB7956">
            <w:pPr>
              <w:ind w:firstLine="0"/>
            </w:pPr>
            <w:r>
              <w:t>Clyburn</w:t>
            </w:r>
          </w:p>
        </w:tc>
        <w:tc>
          <w:tcPr>
            <w:tcW w:w="2180" w:type="dxa"/>
            <w:shd w:val="clear" w:color="auto" w:fill="auto"/>
          </w:tcPr>
          <w:p w:rsidR="00DB7956" w:rsidRPr="00DB7956" w:rsidRDefault="00DB7956" w:rsidP="00DB7956">
            <w:pPr>
              <w:ind w:firstLine="0"/>
            </w:pPr>
            <w:r>
              <w:t>Cobb-Hunter</w:t>
            </w:r>
          </w:p>
        </w:tc>
      </w:tr>
      <w:tr w:rsidR="00DB7956" w:rsidRPr="00DB7956" w:rsidTr="00DB7956">
        <w:tc>
          <w:tcPr>
            <w:tcW w:w="2179" w:type="dxa"/>
            <w:shd w:val="clear" w:color="auto" w:fill="auto"/>
          </w:tcPr>
          <w:p w:rsidR="00DB7956" w:rsidRPr="00DB7956" w:rsidRDefault="00DB7956" w:rsidP="00DB7956">
            <w:pPr>
              <w:ind w:firstLine="0"/>
            </w:pPr>
            <w:r>
              <w:t>Cole</w:t>
            </w:r>
          </w:p>
        </w:tc>
        <w:tc>
          <w:tcPr>
            <w:tcW w:w="2179" w:type="dxa"/>
            <w:shd w:val="clear" w:color="auto" w:fill="auto"/>
          </w:tcPr>
          <w:p w:rsidR="00DB7956" w:rsidRPr="00DB7956" w:rsidRDefault="00DB7956" w:rsidP="00DB7956">
            <w:pPr>
              <w:ind w:firstLine="0"/>
            </w:pPr>
            <w:r>
              <w:t>Corbin</w:t>
            </w:r>
          </w:p>
        </w:tc>
        <w:tc>
          <w:tcPr>
            <w:tcW w:w="2180" w:type="dxa"/>
            <w:shd w:val="clear" w:color="auto" w:fill="auto"/>
          </w:tcPr>
          <w:p w:rsidR="00DB7956" w:rsidRPr="00DB7956" w:rsidRDefault="00DB7956" w:rsidP="00DB7956">
            <w:pPr>
              <w:ind w:firstLine="0"/>
            </w:pPr>
            <w:r>
              <w:t>Crosby</w:t>
            </w:r>
          </w:p>
        </w:tc>
      </w:tr>
      <w:tr w:rsidR="00DB7956" w:rsidRPr="00DB7956" w:rsidTr="00DB7956">
        <w:tc>
          <w:tcPr>
            <w:tcW w:w="2179" w:type="dxa"/>
            <w:shd w:val="clear" w:color="auto" w:fill="auto"/>
          </w:tcPr>
          <w:p w:rsidR="00DB7956" w:rsidRPr="00DB7956" w:rsidRDefault="00DB7956" w:rsidP="00DB7956">
            <w:pPr>
              <w:ind w:firstLine="0"/>
            </w:pPr>
            <w:r>
              <w:t>Daning</w:t>
            </w:r>
          </w:p>
        </w:tc>
        <w:tc>
          <w:tcPr>
            <w:tcW w:w="2179" w:type="dxa"/>
            <w:shd w:val="clear" w:color="auto" w:fill="auto"/>
          </w:tcPr>
          <w:p w:rsidR="00DB7956" w:rsidRPr="00DB7956" w:rsidRDefault="00DB7956" w:rsidP="00DB7956">
            <w:pPr>
              <w:ind w:firstLine="0"/>
            </w:pPr>
            <w:r>
              <w:t>Delleney</w:t>
            </w:r>
          </w:p>
        </w:tc>
        <w:tc>
          <w:tcPr>
            <w:tcW w:w="2180" w:type="dxa"/>
            <w:shd w:val="clear" w:color="auto" w:fill="auto"/>
          </w:tcPr>
          <w:p w:rsidR="00DB7956" w:rsidRPr="00DB7956" w:rsidRDefault="00DB7956" w:rsidP="00DB7956">
            <w:pPr>
              <w:ind w:firstLine="0"/>
            </w:pPr>
            <w:r>
              <w:t>Dillard</w:t>
            </w:r>
          </w:p>
        </w:tc>
      </w:tr>
      <w:tr w:rsidR="00DB7956" w:rsidRPr="00DB7956" w:rsidTr="00DB7956">
        <w:tc>
          <w:tcPr>
            <w:tcW w:w="2179" w:type="dxa"/>
            <w:shd w:val="clear" w:color="auto" w:fill="auto"/>
          </w:tcPr>
          <w:p w:rsidR="00DB7956" w:rsidRPr="00DB7956" w:rsidRDefault="00DB7956" w:rsidP="00DB7956">
            <w:pPr>
              <w:ind w:firstLine="0"/>
            </w:pPr>
            <w:r>
              <w:t>Edge</w:t>
            </w:r>
          </w:p>
        </w:tc>
        <w:tc>
          <w:tcPr>
            <w:tcW w:w="2179" w:type="dxa"/>
            <w:shd w:val="clear" w:color="auto" w:fill="auto"/>
          </w:tcPr>
          <w:p w:rsidR="00DB7956" w:rsidRPr="00DB7956" w:rsidRDefault="00DB7956" w:rsidP="00DB7956">
            <w:pPr>
              <w:ind w:firstLine="0"/>
            </w:pPr>
            <w:r>
              <w:t>Erickson</w:t>
            </w:r>
          </w:p>
        </w:tc>
        <w:tc>
          <w:tcPr>
            <w:tcW w:w="2180" w:type="dxa"/>
            <w:shd w:val="clear" w:color="auto" w:fill="auto"/>
          </w:tcPr>
          <w:p w:rsidR="00DB7956" w:rsidRPr="00DB7956" w:rsidRDefault="00DB7956" w:rsidP="00DB7956">
            <w:pPr>
              <w:ind w:firstLine="0"/>
            </w:pPr>
            <w:r>
              <w:t>Forrester</w:t>
            </w:r>
          </w:p>
        </w:tc>
      </w:tr>
      <w:tr w:rsidR="00DB7956" w:rsidRPr="00DB7956" w:rsidTr="00DB7956">
        <w:tc>
          <w:tcPr>
            <w:tcW w:w="2179" w:type="dxa"/>
            <w:shd w:val="clear" w:color="auto" w:fill="auto"/>
          </w:tcPr>
          <w:p w:rsidR="00DB7956" w:rsidRPr="00DB7956" w:rsidRDefault="00DB7956" w:rsidP="00DB7956">
            <w:pPr>
              <w:ind w:firstLine="0"/>
            </w:pPr>
            <w:r>
              <w:t>Funderburk</w:t>
            </w:r>
          </w:p>
        </w:tc>
        <w:tc>
          <w:tcPr>
            <w:tcW w:w="2179" w:type="dxa"/>
            <w:shd w:val="clear" w:color="auto" w:fill="auto"/>
          </w:tcPr>
          <w:p w:rsidR="00DB7956" w:rsidRPr="00DB7956" w:rsidRDefault="00DB7956" w:rsidP="00DB7956">
            <w:pPr>
              <w:ind w:firstLine="0"/>
            </w:pPr>
            <w:r>
              <w:t>Gambrell</w:t>
            </w:r>
          </w:p>
        </w:tc>
        <w:tc>
          <w:tcPr>
            <w:tcW w:w="2180" w:type="dxa"/>
            <w:shd w:val="clear" w:color="auto" w:fill="auto"/>
          </w:tcPr>
          <w:p w:rsidR="00DB7956" w:rsidRPr="00DB7956" w:rsidRDefault="00DB7956" w:rsidP="00DB7956">
            <w:pPr>
              <w:ind w:firstLine="0"/>
            </w:pPr>
            <w:r>
              <w:t>Gilliard</w:t>
            </w:r>
          </w:p>
        </w:tc>
      </w:tr>
      <w:tr w:rsidR="00DB7956" w:rsidRPr="00DB7956" w:rsidTr="00DB7956">
        <w:tc>
          <w:tcPr>
            <w:tcW w:w="2179" w:type="dxa"/>
            <w:shd w:val="clear" w:color="auto" w:fill="auto"/>
          </w:tcPr>
          <w:p w:rsidR="00DB7956" w:rsidRPr="00DB7956" w:rsidRDefault="00DB7956" w:rsidP="00DB7956">
            <w:pPr>
              <w:ind w:firstLine="0"/>
            </w:pPr>
            <w:r>
              <w:t>Govan</w:t>
            </w:r>
          </w:p>
        </w:tc>
        <w:tc>
          <w:tcPr>
            <w:tcW w:w="2179" w:type="dxa"/>
            <w:shd w:val="clear" w:color="auto" w:fill="auto"/>
          </w:tcPr>
          <w:p w:rsidR="00DB7956" w:rsidRPr="00DB7956" w:rsidRDefault="00DB7956" w:rsidP="00DB7956">
            <w:pPr>
              <w:ind w:firstLine="0"/>
            </w:pPr>
            <w:r>
              <w:t>Hamilton</w:t>
            </w:r>
          </w:p>
        </w:tc>
        <w:tc>
          <w:tcPr>
            <w:tcW w:w="2180" w:type="dxa"/>
            <w:shd w:val="clear" w:color="auto" w:fill="auto"/>
          </w:tcPr>
          <w:p w:rsidR="00DB7956" w:rsidRPr="00DB7956" w:rsidRDefault="00DB7956" w:rsidP="00DB7956">
            <w:pPr>
              <w:ind w:firstLine="0"/>
            </w:pPr>
            <w:r>
              <w:t>Hardwick</w:t>
            </w:r>
          </w:p>
        </w:tc>
      </w:tr>
      <w:tr w:rsidR="00DB7956" w:rsidRPr="00DB7956" w:rsidTr="00DB7956">
        <w:tc>
          <w:tcPr>
            <w:tcW w:w="2179" w:type="dxa"/>
            <w:shd w:val="clear" w:color="auto" w:fill="auto"/>
          </w:tcPr>
          <w:p w:rsidR="00DB7956" w:rsidRPr="00DB7956" w:rsidRDefault="00DB7956" w:rsidP="00DB7956">
            <w:pPr>
              <w:ind w:firstLine="0"/>
            </w:pPr>
            <w:r>
              <w:t>Hayes</w:t>
            </w:r>
          </w:p>
        </w:tc>
        <w:tc>
          <w:tcPr>
            <w:tcW w:w="2179" w:type="dxa"/>
            <w:shd w:val="clear" w:color="auto" w:fill="auto"/>
          </w:tcPr>
          <w:p w:rsidR="00DB7956" w:rsidRPr="00DB7956" w:rsidRDefault="00DB7956" w:rsidP="00DB7956">
            <w:pPr>
              <w:ind w:firstLine="0"/>
            </w:pPr>
            <w:r>
              <w:t>Hearn</w:t>
            </w:r>
          </w:p>
        </w:tc>
        <w:tc>
          <w:tcPr>
            <w:tcW w:w="2180" w:type="dxa"/>
            <w:shd w:val="clear" w:color="auto" w:fill="auto"/>
          </w:tcPr>
          <w:p w:rsidR="00DB7956" w:rsidRPr="00DB7956" w:rsidRDefault="00DB7956" w:rsidP="00DB7956">
            <w:pPr>
              <w:ind w:firstLine="0"/>
            </w:pPr>
            <w:r>
              <w:t>Henderson</w:t>
            </w:r>
          </w:p>
        </w:tc>
      </w:tr>
      <w:tr w:rsidR="00DB7956" w:rsidRPr="00DB7956" w:rsidTr="00DB7956">
        <w:tc>
          <w:tcPr>
            <w:tcW w:w="2179" w:type="dxa"/>
            <w:shd w:val="clear" w:color="auto" w:fill="auto"/>
          </w:tcPr>
          <w:p w:rsidR="00DB7956" w:rsidRPr="00DB7956" w:rsidRDefault="00DB7956" w:rsidP="00DB7956">
            <w:pPr>
              <w:ind w:firstLine="0"/>
            </w:pPr>
            <w:r>
              <w:t>Herbkersman</w:t>
            </w:r>
          </w:p>
        </w:tc>
        <w:tc>
          <w:tcPr>
            <w:tcW w:w="2179" w:type="dxa"/>
            <w:shd w:val="clear" w:color="auto" w:fill="auto"/>
          </w:tcPr>
          <w:p w:rsidR="00DB7956" w:rsidRPr="00DB7956" w:rsidRDefault="00DB7956" w:rsidP="00DB7956">
            <w:pPr>
              <w:ind w:firstLine="0"/>
            </w:pPr>
            <w:r>
              <w:t>Hiott</w:t>
            </w:r>
          </w:p>
        </w:tc>
        <w:tc>
          <w:tcPr>
            <w:tcW w:w="2180" w:type="dxa"/>
            <w:shd w:val="clear" w:color="auto" w:fill="auto"/>
          </w:tcPr>
          <w:p w:rsidR="00DB7956" w:rsidRPr="00DB7956" w:rsidRDefault="00DB7956" w:rsidP="00DB7956">
            <w:pPr>
              <w:ind w:firstLine="0"/>
            </w:pPr>
            <w:r>
              <w:t>Hixon</w:t>
            </w:r>
          </w:p>
        </w:tc>
      </w:tr>
      <w:tr w:rsidR="00DB7956" w:rsidRPr="00DB7956" w:rsidTr="00DB7956">
        <w:tc>
          <w:tcPr>
            <w:tcW w:w="2179" w:type="dxa"/>
            <w:shd w:val="clear" w:color="auto" w:fill="auto"/>
          </w:tcPr>
          <w:p w:rsidR="00DB7956" w:rsidRPr="00DB7956" w:rsidRDefault="00DB7956" w:rsidP="00DB7956">
            <w:pPr>
              <w:ind w:firstLine="0"/>
            </w:pPr>
            <w:r>
              <w:t>Hodges</w:t>
            </w:r>
          </w:p>
        </w:tc>
        <w:tc>
          <w:tcPr>
            <w:tcW w:w="2179" w:type="dxa"/>
            <w:shd w:val="clear" w:color="auto" w:fill="auto"/>
          </w:tcPr>
          <w:p w:rsidR="00DB7956" w:rsidRPr="00DB7956" w:rsidRDefault="00DB7956" w:rsidP="00DB7956">
            <w:pPr>
              <w:ind w:firstLine="0"/>
            </w:pPr>
            <w:r>
              <w:t>Horne</w:t>
            </w:r>
          </w:p>
        </w:tc>
        <w:tc>
          <w:tcPr>
            <w:tcW w:w="2180" w:type="dxa"/>
            <w:shd w:val="clear" w:color="auto" w:fill="auto"/>
          </w:tcPr>
          <w:p w:rsidR="00DB7956" w:rsidRPr="00DB7956" w:rsidRDefault="00DB7956" w:rsidP="00DB7956">
            <w:pPr>
              <w:ind w:firstLine="0"/>
            </w:pPr>
            <w:r>
              <w:t>Hosey</w:t>
            </w:r>
          </w:p>
        </w:tc>
      </w:tr>
      <w:tr w:rsidR="00DB7956" w:rsidRPr="00DB7956" w:rsidTr="00DB7956">
        <w:tc>
          <w:tcPr>
            <w:tcW w:w="2179" w:type="dxa"/>
            <w:shd w:val="clear" w:color="auto" w:fill="auto"/>
          </w:tcPr>
          <w:p w:rsidR="00DB7956" w:rsidRPr="00DB7956" w:rsidRDefault="00DB7956" w:rsidP="00DB7956">
            <w:pPr>
              <w:ind w:firstLine="0"/>
            </w:pPr>
            <w:r>
              <w:t>Howard</w:t>
            </w:r>
          </w:p>
        </w:tc>
        <w:tc>
          <w:tcPr>
            <w:tcW w:w="2179" w:type="dxa"/>
            <w:shd w:val="clear" w:color="auto" w:fill="auto"/>
          </w:tcPr>
          <w:p w:rsidR="00DB7956" w:rsidRPr="00DB7956" w:rsidRDefault="00DB7956" w:rsidP="00DB7956">
            <w:pPr>
              <w:ind w:firstLine="0"/>
            </w:pPr>
            <w:r>
              <w:t>Huggins</w:t>
            </w:r>
          </w:p>
        </w:tc>
        <w:tc>
          <w:tcPr>
            <w:tcW w:w="2180" w:type="dxa"/>
            <w:shd w:val="clear" w:color="auto" w:fill="auto"/>
          </w:tcPr>
          <w:p w:rsidR="00DB7956" w:rsidRPr="00DB7956" w:rsidRDefault="00DB7956" w:rsidP="00DB7956">
            <w:pPr>
              <w:ind w:firstLine="0"/>
            </w:pPr>
            <w:r>
              <w:t>Jefferson</w:t>
            </w:r>
          </w:p>
        </w:tc>
      </w:tr>
      <w:tr w:rsidR="00DB7956" w:rsidRPr="00DB7956" w:rsidTr="00DB7956">
        <w:tc>
          <w:tcPr>
            <w:tcW w:w="2179" w:type="dxa"/>
            <w:shd w:val="clear" w:color="auto" w:fill="auto"/>
          </w:tcPr>
          <w:p w:rsidR="00DB7956" w:rsidRPr="00DB7956" w:rsidRDefault="00DB7956" w:rsidP="00DB7956">
            <w:pPr>
              <w:ind w:firstLine="0"/>
            </w:pPr>
            <w:r>
              <w:t>Johnson</w:t>
            </w:r>
          </w:p>
        </w:tc>
        <w:tc>
          <w:tcPr>
            <w:tcW w:w="2179" w:type="dxa"/>
            <w:shd w:val="clear" w:color="auto" w:fill="auto"/>
          </w:tcPr>
          <w:p w:rsidR="00DB7956" w:rsidRPr="00DB7956" w:rsidRDefault="00DB7956" w:rsidP="00DB7956">
            <w:pPr>
              <w:ind w:firstLine="0"/>
            </w:pPr>
            <w:r>
              <w:t>King</w:t>
            </w:r>
          </w:p>
        </w:tc>
        <w:tc>
          <w:tcPr>
            <w:tcW w:w="2180" w:type="dxa"/>
            <w:shd w:val="clear" w:color="auto" w:fill="auto"/>
          </w:tcPr>
          <w:p w:rsidR="00DB7956" w:rsidRPr="00DB7956" w:rsidRDefault="00DB7956" w:rsidP="00DB7956">
            <w:pPr>
              <w:ind w:firstLine="0"/>
            </w:pPr>
            <w:r>
              <w:t>Limehouse</w:t>
            </w:r>
          </w:p>
        </w:tc>
      </w:tr>
      <w:tr w:rsidR="00DB7956" w:rsidRPr="00DB7956" w:rsidTr="00DB7956">
        <w:tc>
          <w:tcPr>
            <w:tcW w:w="2179" w:type="dxa"/>
            <w:shd w:val="clear" w:color="auto" w:fill="auto"/>
          </w:tcPr>
          <w:p w:rsidR="00DB7956" w:rsidRPr="00DB7956" w:rsidRDefault="00DB7956" w:rsidP="00DB7956">
            <w:pPr>
              <w:ind w:firstLine="0"/>
            </w:pPr>
            <w:r>
              <w:t>Loftis</w:t>
            </w:r>
          </w:p>
        </w:tc>
        <w:tc>
          <w:tcPr>
            <w:tcW w:w="2179" w:type="dxa"/>
            <w:shd w:val="clear" w:color="auto" w:fill="auto"/>
          </w:tcPr>
          <w:p w:rsidR="00DB7956" w:rsidRPr="00DB7956" w:rsidRDefault="00DB7956" w:rsidP="00DB7956">
            <w:pPr>
              <w:ind w:firstLine="0"/>
            </w:pPr>
            <w:r>
              <w:t>Long</w:t>
            </w:r>
          </w:p>
        </w:tc>
        <w:tc>
          <w:tcPr>
            <w:tcW w:w="2180" w:type="dxa"/>
            <w:shd w:val="clear" w:color="auto" w:fill="auto"/>
          </w:tcPr>
          <w:p w:rsidR="00DB7956" w:rsidRPr="00DB7956" w:rsidRDefault="00DB7956" w:rsidP="00DB7956">
            <w:pPr>
              <w:ind w:firstLine="0"/>
            </w:pPr>
            <w:r>
              <w:t>Lowe</w:t>
            </w:r>
          </w:p>
        </w:tc>
      </w:tr>
      <w:tr w:rsidR="00DB7956" w:rsidRPr="00DB7956" w:rsidTr="00DB7956">
        <w:tc>
          <w:tcPr>
            <w:tcW w:w="2179" w:type="dxa"/>
            <w:shd w:val="clear" w:color="auto" w:fill="auto"/>
          </w:tcPr>
          <w:p w:rsidR="00DB7956" w:rsidRPr="00DB7956" w:rsidRDefault="00DB7956" w:rsidP="00DB7956">
            <w:pPr>
              <w:ind w:firstLine="0"/>
            </w:pPr>
            <w:r>
              <w:t>Lucas</w:t>
            </w:r>
          </w:p>
        </w:tc>
        <w:tc>
          <w:tcPr>
            <w:tcW w:w="2179" w:type="dxa"/>
            <w:shd w:val="clear" w:color="auto" w:fill="auto"/>
          </w:tcPr>
          <w:p w:rsidR="00DB7956" w:rsidRPr="00DB7956" w:rsidRDefault="00DB7956" w:rsidP="00DB7956">
            <w:pPr>
              <w:ind w:firstLine="0"/>
            </w:pPr>
            <w:r>
              <w:t>Mack</w:t>
            </w:r>
          </w:p>
        </w:tc>
        <w:tc>
          <w:tcPr>
            <w:tcW w:w="2180" w:type="dxa"/>
            <w:shd w:val="clear" w:color="auto" w:fill="auto"/>
          </w:tcPr>
          <w:p w:rsidR="00DB7956" w:rsidRPr="00DB7956" w:rsidRDefault="00DB7956" w:rsidP="00DB7956">
            <w:pPr>
              <w:ind w:firstLine="0"/>
            </w:pPr>
            <w:r>
              <w:t>McCoy</w:t>
            </w:r>
          </w:p>
        </w:tc>
      </w:tr>
      <w:tr w:rsidR="00DB7956" w:rsidRPr="00DB7956" w:rsidTr="00DB7956">
        <w:tc>
          <w:tcPr>
            <w:tcW w:w="2179" w:type="dxa"/>
            <w:shd w:val="clear" w:color="auto" w:fill="auto"/>
          </w:tcPr>
          <w:p w:rsidR="00DB7956" w:rsidRPr="00DB7956" w:rsidRDefault="00DB7956" w:rsidP="00DB7956">
            <w:pPr>
              <w:ind w:firstLine="0"/>
            </w:pPr>
            <w:r>
              <w:t>McEachern</w:t>
            </w:r>
          </w:p>
        </w:tc>
        <w:tc>
          <w:tcPr>
            <w:tcW w:w="2179" w:type="dxa"/>
            <w:shd w:val="clear" w:color="auto" w:fill="auto"/>
          </w:tcPr>
          <w:p w:rsidR="00DB7956" w:rsidRPr="00DB7956" w:rsidRDefault="00DB7956" w:rsidP="00DB7956">
            <w:pPr>
              <w:ind w:firstLine="0"/>
            </w:pPr>
            <w:r>
              <w:t>Merrill</w:t>
            </w:r>
          </w:p>
        </w:tc>
        <w:tc>
          <w:tcPr>
            <w:tcW w:w="2180" w:type="dxa"/>
            <w:shd w:val="clear" w:color="auto" w:fill="auto"/>
          </w:tcPr>
          <w:p w:rsidR="00DB7956" w:rsidRPr="00DB7956" w:rsidRDefault="00DB7956" w:rsidP="00DB7956">
            <w:pPr>
              <w:ind w:firstLine="0"/>
            </w:pPr>
            <w:r>
              <w:t>D. C. Moss</w:t>
            </w:r>
          </w:p>
        </w:tc>
      </w:tr>
      <w:tr w:rsidR="00DB7956" w:rsidRPr="00DB7956" w:rsidTr="00DB7956">
        <w:tc>
          <w:tcPr>
            <w:tcW w:w="2179" w:type="dxa"/>
            <w:shd w:val="clear" w:color="auto" w:fill="auto"/>
          </w:tcPr>
          <w:p w:rsidR="00DB7956" w:rsidRPr="00DB7956" w:rsidRDefault="00DB7956" w:rsidP="00DB7956">
            <w:pPr>
              <w:ind w:firstLine="0"/>
            </w:pPr>
            <w:r>
              <w:t>V. S. Moss</w:t>
            </w:r>
          </w:p>
        </w:tc>
        <w:tc>
          <w:tcPr>
            <w:tcW w:w="2179" w:type="dxa"/>
            <w:shd w:val="clear" w:color="auto" w:fill="auto"/>
          </w:tcPr>
          <w:p w:rsidR="00DB7956" w:rsidRPr="00DB7956" w:rsidRDefault="00DB7956" w:rsidP="00DB7956">
            <w:pPr>
              <w:ind w:firstLine="0"/>
            </w:pPr>
            <w:r>
              <w:t>Munnerlyn</w:t>
            </w:r>
          </w:p>
        </w:tc>
        <w:tc>
          <w:tcPr>
            <w:tcW w:w="2180" w:type="dxa"/>
            <w:shd w:val="clear" w:color="auto" w:fill="auto"/>
          </w:tcPr>
          <w:p w:rsidR="00DB7956" w:rsidRPr="00DB7956" w:rsidRDefault="00DB7956" w:rsidP="00DB7956">
            <w:pPr>
              <w:ind w:firstLine="0"/>
            </w:pPr>
            <w:r>
              <w:t>Nanney</w:t>
            </w:r>
          </w:p>
        </w:tc>
      </w:tr>
      <w:tr w:rsidR="00DB7956" w:rsidRPr="00DB7956" w:rsidTr="00DB7956">
        <w:tc>
          <w:tcPr>
            <w:tcW w:w="2179" w:type="dxa"/>
            <w:shd w:val="clear" w:color="auto" w:fill="auto"/>
          </w:tcPr>
          <w:p w:rsidR="00DB7956" w:rsidRPr="00DB7956" w:rsidRDefault="00DB7956" w:rsidP="00DB7956">
            <w:pPr>
              <w:ind w:firstLine="0"/>
            </w:pPr>
            <w:r>
              <w:t>J. H. Neal</w:t>
            </w:r>
          </w:p>
        </w:tc>
        <w:tc>
          <w:tcPr>
            <w:tcW w:w="2179" w:type="dxa"/>
            <w:shd w:val="clear" w:color="auto" w:fill="auto"/>
          </w:tcPr>
          <w:p w:rsidR="00DB7956" w:rsidRPr="00DB7956" w:rsidRDefault="00DB7956" w:rsidP="00DB7956">
            <w:pPr>
              <w:ind w:firstLine="0"/>
            </w:pPr>
            <w:r>
              <w:t>J. M. Neal</w:t>
            </w:r>
          </w:p>
        </w:tc>
        <w:tc>
          <w:tcPr>
            <w:tcW w:w="2180" w:type="dxa"/>
            <w:shd w:val="clear" w:color="auto" w:fill="auto"/>
          </w:tcPr>
          <w:p w:rsidR="00DB7956" w:rsidRPr="00DB7956" w:rsidRDefault="00DB7956" w:rsidP="00DB7956">
            <w:pPr>
              <w:ind w:firstLine="0"/>
            </w:pPr>
            <w:r>
              <w:t>Neilson</w:t>
            </w:r>
          </w:p>
        </w:tc>
      </w:tr>
      <w:tr w:rsidR="00DB7956" w:rsidRPr="00DB7956" w:rsidTr="00DB7956">
        <w:tc>
          <w:tcPr>
            <w:tcW w:w="2179" w:type="dxa"/>
            <w:shd w:val="clear" w:color="auto" w:fill="auto"/>
          </w:tcPr>
          <w:p w:rsidR="00DB7956" w:rsidRPr="00DB7956" w:rsidRDefault="00DB7956" w:rsidP="00DB7956">
            <w:pPr>
              <w:ind w:firstLine="0"/>
            </w:pPr>
            <w:r>
              <w:t>Norman</w:t>
            </w:r>
          </w:p>
        </w:tc>
        <w:tc>
          <w:tcPr>
            <w:tcW w:w="2179" w:type="dxa"/>
            <w:shd w:val="clear" w:color="auto" w:fill="auto"/>
          </w:tcPr>
          <w:p w:rsidR="00DB7956" w:rsidRPr="00DB7956" w:rsidRDefault="00DB7956" w:rsidP="00DB7956">
            <w:pPr>
              <w:ind w:firstLine="0"/>
            </w:pPr>
            <w:r>
              <w:t>Ott</w:t>
            </w:r>
          </w:p>
        </w:tc>
        <w:tc>
          <w:tcPr>
            <w:tcW w:w="2180" w:type="dxa"/>
            <w:shd w:val="clear" w:color="auto" w:fill="auto"/>
          </w:tcPr>
          <w:p w:rsidR="00DB7956" w:rsidRPr="00DB7956" w:rsidRDefault="00DB7956" w:rsidP="00DB7956">
            <w:pPr>
              <w:ind w:firstLine="0"/>
            </w:pPr>
            <w:r>
              <w:t>Owens</w:t>
            </w:r>
          </w:p>
        </w:tc>
      </w:tr>
      <w:tr w:rsidR="00DB7956" w:rsidRPr="00DB7956" w:rsidTr="00DB7956">
        <w:tc>
          <w:tcPr>
            <w:tcW w:w="2179" w:type="dxa"/>
            <w:shd w:val="clear" w:color="auto" w:fill="auto"/>
          </w:tcPr>
          <w:p w:rsidR="00DB7956" w:rsidRPr="00DB7956" w:rsidRDefault="00DB7956" w:rsidP="00DB7956">
            <w:pPr>
              <w:ind w:firstLine="0"/>
            </w:pPr>
            <w:r>
              <w:t>Parker</w:t>
            </w:r>
          </w:p>
        </w:tc>
        <w:tc>
          <w:tcPr>
            <w:tcW w:w="2179" w:type="dxa"/>
            <w:shd w:val="clear" w:color="auto" w:fill="auto"/>
          </w:tcPr>
          <w:p w:rsidR="00DB7956" w:rsidRPr="00DB7956" w:rsidRDefault="00DB7956" w:rsidP="00DB7956">
            <w:pPr>
              <w:ind w:firstLine="0"/>
            </w:pPr>
            <w:r>
              <w:t>Parks</w:t>
            </w:r>
          </w:p>
        </w:tc>
        <w:tc>
          <w:tcPr>
            <w:tcW w:w="2180" w:type="dxa"/>
            <w:shd w:val="clear" w:color="auto" w:fill="auto"/>
          </w:tcPr>
          <w:p w:rsidR="00DB7956" w:rsidRPr="00DB7956" w:rsidRDefault="00DB7956" w:rsidP="00DB7956">
            <w:pPr>
              <w:ind w:firstLine="0"/>
            </w:pPr>
            <w:r>
              <w:t>Patrick</w:t>
            </w:r>
          </w:p>
        </w:tc>
      </w:tr>
      <w:tr w:rsidR="00DB7956" w:rsidRPr="00DB7956" w:rsidTr="00DB7956">
        <w:tc>
          <w:tcPr>
            <w:tcW w:w="2179" w:type="dxa"/>
            <w:shd w:val="clear" w:color="auto" w:fill="auto"/>
          </w:tcPr>
          <w:p w:rsidR="00DB7956" w:rsidRPr="00DB7956" w:rsidRDefault="00DB7956" w:rsidP="00DB7956">
            <w:pPr>
              <w:ind w:firstLine="0"/>
            </w:pPr>
            <w:r>
              <w:t>Pinson</w:t>
            </w:r>
          </w:p>
        </w:tc>
        <w:tc>
          <w:tcPr>
            <w:tcW w:w="2179" w:type="dxa"/>
            <w:shd w:val="clear" w:color="auto" w:fill="auto"/>
          </w:tcPr>
          <w:p w:rsidR="00DB7956" w:rsidRPr="00DB7956" w:rsidRDefault="00DB7956" w:rsidP="00DB7956">
            <w:pPr>
              <w:ind w:firstLine="0"/>
            </w:pPr>
            <w:r>
              <w:t>Pope</w:t>
            </w:r>
          </w:p>
        </w:tc>
        <w:tc>
          <w:tcPr>
            <w:tcW w:w="2180" w:type="dxa"/>
            <w:shd w:val="clear" w:color="auto" w:fill="auto"/>
          </w:tcPr>
          <w:p w:rsidR="00DB7956" w:rsidRPr="00DB7956" w:rsidRDefault="00DB7956" w:rsidP="00DB7956">
            <w:pPr>
              <w:ind w:firstLine="0"/>
            </w:pPr>
            <w:r>
              <w:t>Quinn</w:t>
            </w:r>
          </w:p>
        </w:tc>
      </w:tr>
      <w:tr w:rsidR="00DB7956" w:rsidRPr="00DB7956" w:rsidTr="00DB7956">
        <w:tc>
          <w:tcPr>
            <w:tcW w:w="2179" w:type="dxa"/>
            <w:shd w:val="clear" w:color="auto" w:fill="auto"/>
          </w:tcPr>
          <w:p w:rsidR="00DB7956" w:rsidRPr="00DB7956" w:rsidRDefault="00DB7956" w:rsidP="00DB7956">
            <w:pPr>
              <w:ind w:firstLine="0"/>
            </w:pPr>
            <w:r>
              <w:t>Rutherford</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Sabb</w:t>
            </w:r>
          </w:p>
        </w:tc>
      </w:tr>
      <w:tr w:rsidR="00DB7956" w:rsidRPr="00DB7956" w:rsidTr="00DB7956">
        <w:tc>
          <w:tcPr>
            <w:tcW w:w="2179" w:type="dxa"/>
            <w:shd w:val="clear" w:color="auto" w:fill="auto"/>
          </w:tcPr>
          <w:p w:rsidR="00DB7956" w:rsidRPr="00DB7956" w:rsidRDefault="00DB7956" w:rsidP="00DB7956">
            <w:pPr>
              <w:ind w:firstLine="0"/>
            </w:pPr>
            <w:r>
              <w:t>Sandifer</w:t>
            </w:r>
          </w:p>
        </w:tc>
        <w:tc>
          <w:tcPr>
            <w:tcW w:w="2179" w:type="dxa"/>
            <w:shd w:val="clear" w:color="auto" w:fill="auto"/>
          </w:tcPr>
          <w:p w:rsidR="00DB7956" w:rsidRPr="00DB7956" w:rsidRDefault="00DB7956" w:rsidP="00DB7956">
            <w:pPr>
              <w:ind w:firstLine="0"/>
            </w:pPr>
            <w:r>
              <w:t>Sellers</w:t>
            </w:r>
          </w:p>
        </w:tc>
        <w:tc>
          <w:tcPr>
            <w:tcW w:w="2180" w:type="dxa"/>
            <w:shd w:val="clear" w:color="auto" w:fill="auto"/>
          </w:tcPr>
          <w:p w:rsidR="00DB7956" w:rsidRPr="00DB7956" w:rsidRDefault="00DB7956" w:rsidP="00DB7956">
            <w:pPr>
              <w:ind w:firstLine="0"/>
            </w:pPr>
            <w:r>
              <w:t>Simrill</w:t>
            </w:r>
          </w:p>
        </w:tc>
      </w:tr>
      <w:tr w:rsidR="00DB7956" w:rsidRPr="00DB7956" w:rsidTr="00DB7956">
        <w:tc>
          <w:tcPr>
            <w:tcW w:w="2179" w:type="dxa"/>
            <w:shd w:val="clear" w:color="auto" w:fill="auto"/>
          </w:tcPr>
          <w:p w:rsidR="00DB7956" w:rsidRPr="00DB7956" w:rsidRDefault="00DB7956" w:rsidP="00DB7956">
            <w:pPr>
              <w:ind w:firstLine="0"/>
            </w:pPr>
            <w:r>
              <w:t>G. M. Smith</w:t>
            </w:r>
          </w:p>
        </w:tc>
        <w:tc>
          <w:tcPr>
            <w:tcW w:w="2179" w:type="dxa"/>
            <w:shd w:val="clear" w:color="auto" w:fill="auto"/>
          </w:tcPr>
          <w:p w:rsidR="00DB7956" w:rsidRPr="00DB7956" w:rsidRDefault="00DB7956" w:rsidP="00DB7956">
            <w:pPr>
              <w:ind w:firstLine="0"/>
            </w:pPr>
            <w:r>
              <w:t>J. E. Smith</w:t>
            </w:r>
          </w:p>
        </w:tc>
        <w:tc>
          <w:tcPr>
            <w:tcW w:w="2180" w:type="dxa"/>
            <w:shd w:val="clear" w:color="auto" w:fill="auto"/>
          </w:tcPr>
          <w:p w:rsidR="00DB7956" w:rsidRPr="00DB7956" w:rsidRDefault="00DB7956" w:rsidP="00DB7956">
            <w:pPr>
              <w:ind w:firstLine="0"/>
            </w:pPr>
            <w:r>
              <w:t>Sottile</w:t>
            </w:r>
          </w:p>
        </w:tc>
      </w:tr>
      <w:tr w:rsidR="00DB7956" w:rsidRPr="00DB7956" w:rsidTr="00DB7956">
        <w:tc>
          <w:tcPr>
            <w:tcW w:w="2179" w:type="dxa"/>
            <w:shd w:val="clear" w:color="auto" w:fill="auto"/>
          </w:tcPr>
          <w:p w:rsidR="00DB7956" w:rsidRPr="00DB7956" w:rsidRDefault="00DB7956" w:rsidP="00DB7956">
            <w:pPr>
              <w:ind w:firstLine="0"/>
            </w:pPr>
            <w:r>
              <w:t>Stavrinakis</w:t>
            </w:r>
          </w:p>
        </w:tc>
        <w:tc>
          <w:tcPr>
            <w:tcW w:w="2179" w:type="dxa"/>
            <w:shd w:val="clear" w:color="auto" w:fill="auto"/>
          </w:tcPr>
          <w:p w:rsidR="00DB7956" w:rsidRPr="00DB7956" w:rsidRDefault="00DB7956" w:rsidP="00DB7956">
            <w:pPr>
              <w:ind w:firstLine="0"/>
            </w:pPr>
            <w:r>
              <w:t>Stringer</w:t>
            </w:r>
          </w:p>
        </w:tc>
        <w:tc>
          <w:tcPr>
            <w:tcW w:w="2180" w:type="dxa"/>
            <w:shd w:val="clear" w:color="auto" w:fill="auto"/>
          </w:tcPr>
          <w:p w:rsidR="00DB7956" w:rsidRPr="00DB7956" w:rsidRDefault="00DB7956" w:rsidP="00DB7956">
            <w:pPr>
              <w:ind w:firstLine="0"/>
            </w:pPr>
            <w:r>
              <w:t>Tallon</w:t>
            </w:r>
          </w:p>
        </w:tc>
      </w:tr>
      <w:tr w:rsidR="00DB7956" w:rsidRPr="00DB7956" w:rsidTr="00DB7956">
        <w:tc>
          <w:tcPr>
            <w:tcW w:w="2179" w:type="dxa"/>
            <w:shd w:val="clear" w:color="auto" w:fill="auto"/>
          </w:tcPr>
          <w:p w:rsidR="00DB7956" w:rsidRPr="00DB7956" w:rsidRDefault="00DB7956" w:rsidP="00DB7956">
            <w:pPr>
              <w:ind w:firstLine="0"/>
            </w:pPr>
            <w:r>
              <w:t>Taylor</w:t>
            </w:r>
          </w:p>
        </w:tc>
        <w:tc>
          <w:tcPr>
            <w:tcW w:w="2179" w:type="dxa"/>
            <w:shd w:val="clear" w:color="auto" w:fill="auto"/>
          </w:tcPr>
          <w:p w:rsidR="00DB7956" w:rsidRPr="00DB7956" w:rsidRDefault="00DB7956" w:rsidP="00DB7956">
            <w:pPr>
              <w:ind w:firstLine="0"/>
            </w:pPr>
            <w:r>
              <w:t>Toole</w:t>
            </w:r>
          </w:p>
        </w:tc>
        <w:tc>
          <w:tcPr>
            <w:tcW w:w="2180" w:type="dxa"/>
            <w:shd w:val="clear" w:color="auto" w:fill="auto"/>
          </w:tcPr>
          <w:p w:rsidR="00DB7956" w:rsidRPr="00DB7956" w:rsidRDefault="00DB7956" w:rsidP="00DB7956">
            <w:pPr>
              <w:ind w:firstLine="0"/>
            </w:pPr>
            <w:r>
              <w:t>Tribble</w:t>
            </w:r>
          </w:p>
        </w:tc>
      </w:tr>
      <w:tr w:rsidR="00DB7956" w:rsidRPr="00DB7956" w:rsidTr="00DB7956">
        <w:tc>
          <w:tcPr>
            <w:tcW w:w="2179" w:type="dxa"/>
            <w:shd w:val="clear" w:color="auto" w:fill="auto"/>
          </w:tcPr>
          <w:p w:rsidR="00DB7956" w:rsidRPr="00DB7956" w:rsidRDefault="00DB7956" w:rsidP="00DB7956">
            <w:pPr>
              <w:keepNext/>
              <w:ind w:firstLine="0"/>
            </w:pPr>
            <w:r>
              <w:t>Weeks</w:t>
            </w:r>
          </w:p>
        </w:tc>
        <w:tc>
          <w:tcPr>
            <w:tcW w:w="2179" w:type="dxa"/>
            <w:shd w:val="clear" w:color="auto" w:fill="auto"/>
          </w:tcPr>
          <w:p w:rsidR="00DB7956" w:rsidRPr="00DB7956" w:rsidRDefault="00DB7956" w:rsidP="00DB7956">
            <w:pPr>
              <w:keepNext/>
              <w:ind w:firstLine="0"/>
            </w:pPr>
            <w:r>
              <w:t>Whipper</w:t>
            </w:r>
          </w:p>
        </w:tc>
        <w:tc>
          <w:tcPr>
            <w:tcW w:w="2180" w:type="dxa"/>
            <w:shd w:val="clear" w:color="auto" w:fill="auto"/>
          </w:tcPr>
          <w:p w:rsidR="00DB7956" w:rsidRPr="00DB7956" w:rsidRDefault="00DB7956" w:rsidP="00DB7956">
            <w:pPr>
              <w:keepNext/>
              <w:ind w:firstLine="0"/>
            </w:pPr>
            <w:r>
              <w:t>Whitmire</w:t>
            </w:r>
          </w:p>
        </w:tc>
      </w:tr>
      <w:tr w:rsidR="00DB7956" w:rsidRPr="00DB7956" w:rsidTr="00DB7956">
        <w:tc>
          <w:tcPr>
            <w:tcW w:w="2179" w:type="dxa"/>
            <w:shd w:val="clear" w:color="auto" w:fill="auto"/>
          </w:tcPr>
          <w:p w:rsidR="00DB7956" w:rsidRPr="00DB7956" w:rsidRDefault="00DB7956" w:rsidP="00DB7956">
            <w:pPr>
              <w:keepNext/>
              <w:ind w:firstLine="0"/>
            </w:pPr>
            <w:r>
              <w:t>Williams</w:t>
            </w:r>
          </w:p>
        </w:tc>
        <w:tc>
          <w:tcPr>
            <w:tcW w:w="2179" w:type="dxa"/>
            <w:shd w:val="clear" w:color="auto" w:fill="auto"/>
          </w:tcPr>
          <w:p w:rsidR="00DB7956" w:rsidRPr="00DB7956" w:rsidRDefault="00DB7956" w:rsidP="00DB7956">
            <w:pPr>
              <w:keepNext/>
              <w:ind w:firstLine="0"/>
            </w:pPr>
            <w:r>
              <w:t>Willis</w:t>
            </w:r>
          </w:p>
        </w:tc>
        <w:tc>
          <w:tcPr>
            <w:tcW w:w="2180" w:type="dxa"/>
            <w:shd w:val="clear" w:color="auto" w:fill="auto"/>
          </w:tcPr>
          <w:p w:rsidR="00DB7956" w:rsidRPr="00DB7956" w:rsidRDefault="00DB7956" w:rsidP="00DB7956">
            <w:pPr>
              <w:keepNext/>
              <w:ind w:firstLine="0"/>
            </w:pPr>
            <w:r>
              <w:t>Young</w:t>
            </w:r>
          </w:p>
        </w:tc>
      </w:tr>
    </w:tbl>
    <w:p w:rsidR="00DB7956" w:rsidRDefault="00DB7956" w:rsidP="00DB7956"/>
    <w:p w:rsidR="00DB7956" w:rsidRDefault="00DB7956" w:rsidP="00DB7956">
      <w:pPr>
        <w:jc w:val="center"/>
        <w:rPr>
          <w:b/>
        </w:rPr>
      </w:pPr>
      <w:r w:rsidRPr="00DB7956">
        <w:rPr>
          <w:b/>
        </w:rPr>
        <w:t>Total--99</w:t>
      </w:r>
    </w:p>
    <w:p w:rsidR="00DB7956" w:rsidRDefault="00DB7956" w:rsidP="00DB7956">
      <w:pPr>
        <w:ind w:firstLine="0"/>
      </w:pPr>
      <w:r w:rsidRPr="00DB79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Putnam</w:t>
            </w:r>
          </w:p>
        </w:tc>
        <w:tc>
          <w:tcPr>
            <w:tcW w:w="2180" w:type="dxa"/>
            <w:shd w:val="clear" w:color="auto" w:fill="auto"/>
          </w:tcPr>
          <w:p w:rsidR="00DB7956" w:rsidRPr="00DB7956" w:rsidRDefault="00DB7956" w:rsidP="00DB7956">
            <w:pPr>
              <w:keepNext/>
              <w:ind w:firstLine="0"/>
            </w:pPr>
            <w:r>
              <w:t>Southard</w:t>
            </w:r>
          </w:p>
        </w:tc>
      </w:tr>
      <w:tr w:rsidR="00DB7956" w:rsidRPr="00DB7956" w:rsidTr="00DB7956">
        <w:tc>
          <w:tcPr>
            <w:tcW w:w="2179" w:type="dxa"/>
            <w:shd w:val="clear" w:color="auto" w:fill="auto"/>
          </w:tcPr>
          <w:p w:rsidR="00DB7956" w:rsidRPr="00DB7956" w:rsidRDefault="00DB7956" w:rsidP="00DB7956">
            <w:pPr>
              <w:keepNext/>
              <w:ind w:firstLine="0"/>
            </w:pPr>
            <w:r>
              <w:t>Thayer</w:t>
            </w:r>
          </w:p>
        </w:tc>
        <w:tc>
          <w:tcPr>
            <w:tcW w:w="2179" w:type="dxa"/>
            <w:shd w:val="clear" w:color="auto" w:fill="auto"/>
          </w:tcPr>
          <w:p w:rsidR="00DB7956" w:rsidRPr="00DB7956" w:rsidRDefault="00DB7956" w:rsidP="00DB7956">
            <w:pPr>
              <w:keepNext/>
              <w:ind w:firstLine="0"/>
            </w:pPr>
            <w:r>
              <w:t>White</w:t>
            </w: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Total--5</w:t>
      </w:r>
    </w:p>
    <w:p w:rsidR="00DB7956" w:rsidRDefault="00DB7956" w:rsidP="00DB7956">
      <w:pPr>
        <w:jc w:val="center"/>
        <w:rPr>
          <w:b/>
        </w:rPr>
      </w:pPr>
    </w:p>
    <w:p w:rsidR="00DB7956" w:rsidRDefault="00DB7956" w:rsidP="00DB7956">
      <w:r>
        <w:t>So, the Bill, as amended, was read the second time and ordered to third reading.</w:t>
      </w:r>
    </w:p>
    <w:p w:rsidR="00DB7956" w:rsidRDefault="00DB7956" w:rsidP="00DB7956"/>
    <w:p w:rsidR="00DB7956" w:rsidRDefault="00DB7956" w:rsidP="00DB7956">
      <w:r>
        <w:t xml:space="preserve">Further proceedings were interrupted by expiration of time on the uncontested Calendar.  </w:t>
      </w:r>
    </w:p>
    <w:p w:rsidR="00DB7956" w:rsidRDefault="00DB7956" w:rsidP="00DB7956"/>
    <w:p w:rsidR="00DB7956" w:rsidRDefault="00DB7956" w:rsidP="00DB7956">
      <w:pPr>
        <w:keepNext/>
        <w:jc w:val="center"/>
        <w:rPr>
          <w:b/>
        </w:rPr>
      </w:pPr>
      <w:r w:rsidRPr="00DB7956">
        <w:rPr>
          <w:b/>
        </w:rPr>
        <w:t>H. 4008--REQUESTS FOR DEBATE WITHDRAWN</w:t>
      </w:r>
    </w:p>
    <w:p w:rsidR="00DB7956" w:rsidRDefault="00DB7956" w:rsidP="00DB7956">
      <w:r>
        <w:t xml:space="preserve">Reps. OTT, WILLIAMS, JEFFERSON, KING, J. H. NEAL, JOHNSON, SABB, MUNNERLYN, BRANTLEY, R. L. BROWN, CLYBURN, HOSEY, MCEACHERN and WEEKS withdrew their requests for debate to the following Bill:  </w:t>
      </w:r>
    </w:p>
    <w:p w:rsidR="00DB7956" w:rsidRDefault="00DB7956" w:rsidP="00DB7956">
      <w:bookmarkStart w:id="36" w:name="include_clip_start_92"/>
      <w:bookmarkEnd w:id="36"/>
    </w:p>
    <w:p w:rsidR="00DB7956" w:rsidRDefault="00DB7956" w:rsidP="00DB7956">
      <w:r>
        <w:t>H. 4008 -- Reps. Harrison, H. B. Brown, G. R. Smith, Knight, Atwater, Branham, Viers, Bannister, Dillard, Erickson, Hamilton, Hearn, Hosey, Limehouse, D. C. Moss, Patrick, Pinson, Sandifer, G. M. Smith, J. R. Smith, Stringer, Toole, Willis and Bingham: A BILL TO AMEND THE CODE OF LAWS OF SOUTH CAROLINA, 1976, BY ADDING SECTION 44-7-390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BY ADDING SECTION 44-7-394 SO AS TO PROVIDE THAT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AND TO AMEND SECTION 40-71-10,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DB7956" w:rsidRDefault="00DB7956" w:rsidP="00DB7956">
      <w:bookmarkStart w:id="37" w:name="include_clip_end_92"/>
      <w:bookmarkEnd w:id="37"/>
    </w:p>
    <w:p w:rsidR="006D555C" w:rsidRDefault="00DB7956" w:rsidP="00DB7956">
      <w:pPr>
        <w:keepNext/>
        <w:jc w:val="center"/>
        <w:rPr>
          <w:b/>
        </w:rPr>
      </w:pPr>
      <w:r w:rsidRPr="00DB7956">
        <w:rPr>
          <w:b/>
        </w:rPr>
        <w:t xml:space="preserve">H. 4969--RECALLED AND REFERRED TO </w:t>
      </w:r>
    </w:p>
    <w:p w:rsidR="00DB7956" w:rsidRDefault="00DB7956" w:rsidP="00DB7956">
      <w:pPr>
        <w:keepNext/>
        <w:jc w:val="center"/>
        <w:rPr>
          <w:b/>
        </w:rPr>
      </w:pPr>
      <w:r w:rsidRPr="00DB7956">
        <w:rPr>
          <w:b/>
        </w:rPr>
        <w:t>COMMITTEE ON JUDICIARY</w:t>
      </w:r>
    </w:p>
    <w:p w:rsidR="00DB7956" w:rsidRDefault="00DB7956" w:rsidP="00DB7956">
      <w:r>
        <w:t>On motion of Rep. SANDIFER, with unanimous consent, the following Bill was ordered recalled from the Committee on Labor, Commerce and Industry and was referred to the Committee on Judiciary:</w:t>
      </w:r>
    </w:p>
    <w:p w:rsidR="00DB7956" w:rsidRDefault="00DB7956" w:rsidP="00DB7956">
      <w:bookmarkStart w:id="38" w:name="include_clip_start_94"/>
      <w:bookmarkEnd w:id="38"/>
    </w:p>
    <w:p w:rsidR="00DB7956" w:rsidRDefault="00DB7956" w:rsidP="00DB7956">
      <w:r>
        <w:t>H. 4969 -- Rep. Hearn: A BILL TO AMEND SECTION 63-17-2110, CODE OF LAWS OF SOUTH CAROLINA, 1976, RELATING TO CONTENTS OF COURT ORDERS REQUIRING A PARENT TO PROVIDE HEALTH COVERAGE FOR A CHILD, SO AS TO ELIMINATE THE NEED FOR THE SOCIAL SECURITY NUMBER TO BE INCLUDED IN THE ORDER, TO CHANGE THE TERM "PARENT" TO "PARTICIPANT", AND TO CHANGE THE TERM "CHILD" TO "ALTERNATE RECIPIENT"; AND TO AMEND SECTION 43-5-220, RELATING TO THE DEPARTMENT OF SOCIAL SERVICES ESTABLISHING A SCALE FOR SUGGESTED MINIMUM CONTRIBUTIONS FOR CHILD SUPPORT PAYMENTS FROM ABSENT PARENTS, SO AS TO DELETE LANGUAGE THAT PROVIDES THAT THE USE OF THE CHILD SUPPORT SCALE IS OPTIONAL AND TO MAKE TECHNICAL CORRECTIONS.</w:t>
      </w:r>
    </w:p>
    <w:p w:rsidR="00DB7956" w:rsidRDefault="00DB7956" w:rsidP="00DB7956">
      <w:bookmarkStart w:id="39" w:name="include_clip_end_94"/>
      <w:bookmarkEnd w:id="39"/>
    </w:p>
    <w:p w:rsidR="00DB7956" w:rsidRDefault="00DB7956" w:rsidP="00DB7956">
      <w:pPr>
        <w:keepNext/>
        <w:jc w:val="center"/>
        <w:rPr>
          <w:b/>
        </w:rPr>
      </w:pPr>
      <w:r w:rsidRPr="00DB7956">
        <w:rPr>
          <w:b/>
        </w:rPr>
        <w:t>H. 4885--RECALLED AND REFERRED TO COMMITTEE ON EDUCATION AND PUBLIC WORKS</w:t>
      </w:r>
    </w:p>
    <w:p w:rsidR="00DB7956" w:rsidRDefault="00DB7956" w:rsidP="00DB7956">
      <w:r>
        <w:t>On motion of Rep. WHITE, with unanimous consent, the following Bill was ordered recalled from the Committee on Ways and Means and was referred to the Committee on Education and Public Works:</w:t>
      </w:r>
    </w:p>
    <w:p w:rsidR="00DB7956" w:rsidRDefault="00DB7956" w:rsidP="00DB7956">
      <w:bookmarkStart w:id="40" w:name="include_clip_start_96"/>
      <w:bookmarkEnd w:id="40"/>
    </w:p>
    <w:p w:rsidR="00DB7956" w:rsidRDefault="00DB7956" w:rsidP="00DB7956">
      <w:r>
        <w:t>H. 4885 -- Reps. Lucas and Owens: A BILL TO AMEND THE CODE OF LAWS OF SOUTH CAROLINA, 1976, BY ADDING ARTICLE 3 TO CHAPTER 2, TITLE 56 SO AS TO CREATE PROVISIONS THAT GOVERN THE REGISTRATION OF MOPEDS; TO AMEND SECTION 56-1-10, AS AMENDED, RELATING TO THE DEFINITION OF CERTAIN TERMS THAT RELATE TO THE OPERATION OF MOTOR VEHICLES, SO AS TO REVISE THE DEFINITION OF THE TERMS "OWNER", "MOTORCYCLE",  "LOW SPEED VEHICLE", AND TO PROVIDE DEFINITIONS FOR THE TERMS "MOPED" AND "VEHICLE"; TO AMEND SECTION 56-2-2740, RELATING TO THE DEPARTMENT OF MOTOR VEHICLES' REFUSAL TO RENEW A DRIVER'S LICENSE AND VEHICLE REGISTRATION FOR NONPAYMENT OF PROPERTY TAXES, AND THE ISSUANCE OF LICENSE PLATES AND VALIDATION DECALS, SO AS TO PROVIDE THAT VALIDATION DECALS SHALL NOT BE ISSUED FOR VEHICLES THAT DO NOT REQUIRE THE PAYMENT OF PROPERTY TAXES; TO AMEND SECTION 56-3-20, RELATING TO THE DEFINITION OF TERMS REGARDING MOTOR VEHICLE REGISTRATION AND LICENSING, SO AS TO DELETE THE TERMS "VEHICLE", "MOTOR VEHICLE", "MOTORCYCLE", "MOTOR-DRIVEN CYCLE", "NONRESIDENT", "MOPED", AND "MOTORCYCLE THREE-WHEEL VEHICLE" AND THEIR DEFINITIONS; TO AMEND SECTION 56-3-250, RELATING TO THE PAYMENT OF LOCAL TAXES BEFORE A VEHICLE MAY BE REGISTERED, SO AS TO PROVIDE THAT THIS PROVISION DOES NOT APPLY TO MOPEDS AND TO SUBSTITUTE THE TERM "DEPARTMENT OF REVENUE" FOR THE TERM "STATE TAX COMMISSION"; TO AMEND SECTION 56-3-630, AS AMENDED, RELATING TO VEHICLES CLASSIFIED AS PASSENGER MOTOR VEHICLES, SO AS TO SUBSTITUTE THE TERM "MOPED" FOR THE TERM "MOTOR-DRIVEN CYCLE", AND TO MAKE A TECHNICAL CHANGE; TO AMEND SECTION 56-3-760, RELATING TO BIENNIAL REGISTRATION FEES FOR CERTAIN VEHICLES, SO AS TO SUBSTITUTE THE TERM "MOPED" FOR THE TERM "MOTOR-DRIVEN CYCLE"; TO AMEND SECTION 56-5-50, RELATING TO THE INAPPLICABILITY OF CERTAIN PROVISIONS TO THE OPERATION OF MOPEDS, SO AS TO MAKE THESE PROVISIONS APPLICABLE TO THE OPERATION OF MOPEDS; TO AMEND SECTION 56-5-361, RELATING TO VEHICLES THAT ARE DEFINED AS PASSENGER CARS, SO AS TO SUBSTITUTE THE TERM "MOPEDS" FOR THE TERM "MOTOR-DRIVEN CYCLES"; TO AMEND SECTION 56-5-1555, RELATING TO THE MAXIMUM OPERATION SPEED OF A MOPED, SO AS TO REVISE THE MAXIMUM SPEED LIMIT THAT A MOPED MAY BE OPERATED; TO AMEND SECTION 56-9-20, RELATING TO TERMS AND THEIR DEFINITIONS CONCERNING THE ISSUANCE OF LICENSE PLATES AND REGISTRATION CARDS, SO AS TO DELETE THE TERMS "NONRESIDENT", "NONRESIDENT OPERATING PRIVILEGE", AND "OPERATOR" AND THEIR DEFINITIONS, AND TO REVISE THE DEFINITION OF THE TERM "OWNER"; TO AMEND SECTIONS 56-15-10 AND 56-16-10, RELATING TO CERTAIN TERMS AND THEIR DEFINITIONS CONCERNING THE REGULATION OF MOTOR VEHICLE AND MOTORCYCLE MANUFACTURERS, DISTRIBUTORS AND DEALERS, SO AS TO REVISE THE DEFINITION OF THE TERMS "MOTOR VEHICLE" AND "MOTORCYCLE"; TO AMEND SECTION 56-19-10, AS AMENDED, RELATING TO CERTAIN TERMS AND THEIR DEFINITIONS CONCERNING THE ISSUANCE OF CERTIFICATES OF TITLE, SO AS TO DELETE THE TERMS "DRIVER", "MOTOR VEHICLE", "MOTORCYCLE", "MOTOR-DRIVEN CYCLE", "NONRESIDENT", "OPERATOR", "OWNER", "VEHICLE", "MOPED", "AUTOMOTIVE THREE-WHEEL VEHICLE" AND THEIR DEFINITIONS; TO AMEND SECTION 56-19-220, RELATING TO CERTAIN VEHICLES THAT DO NOT NEED A CERTIFICATE OF TITLE, SO AS TO MAKE A TECHNICAL CHANGE, AND TO PROVIDE THAT THIS PROVISION APPLIES TO MOPEDS; AND TO REPEAL SECTIONS 56-1-1710, 56-5-120, 56-5-130, 56-5-140, 56-5-150, 56-5-155, 56-5-165, 56-5-410, AND 56-5-1550 ALL RELATING TO THE DEFINITION OF THE TERM "MOPED","VEHICLE", "MOTOR VEHICLE", "MOTORCYCLE", "MOTOR-DRIVEN CYCLE", "MOTORCYCLE THREE-WHEEL VEHICLE","OWNER", AND SPEED LIMITATIONS ON MOTOR-DRIVEN CYCLES.</w:t>
      </w:r>
    </w:p>
    <w:p w:rsidR="00DB7956" w:rsidRDefault="00DB7956" w:rsidP="00DB7956">
      <w:bookmarkStart w:id="41" w:name="include_clip_end_96"/>
      <w:bookmarkEnd w:id="41"/>
    </w:p>
    <w:p w:rsidR="00DB7956" w:rsidRDefault="00DB7956" w:rsidP="00DB7956">
      <w:pPr>
        <w:keepNext/>
        <w:jc w:val="center"/>
        <w:rPr>
          <w:b/>
        </w:rPr>
      </w:pPr>
      <w:r w:rsidRPr="00DB7956">
        <w:rPr>
          <w:b/>
        </w:rPr>
        <w:t>H. 4317--RECALLED AND REFERRED TO COMMITTEE ON LABOR, COMMERCE AND INDUSTRY</w:t>
      </w:r>
    </w:p>
    <w:p w:rsidR="00DB7956" w:rsidRDefault="00DB7956" w:rsidP="00DB7956">
      <w:r>
        <w:t>On motion of Rep. WHITE, with unanimous consent, the following Bill was ordered recalled from the Committee on Ways and Means and was referred to the Committee on Labor, Commerce and Industry:</w:t>
      </w:r>
    </w:p>
    <w:p w:rsidR="00DB7956" w:rsidRDefault="00DB7956" w:rsidP="00DB7956">
      <w:bookmarkStart w:id="42" w:name="include_clip_start_98"/>
      <w:bookmarkEnd w:id="42"/>
    </w:p>
    <w:p w:rsidR="00DB7956" w:rsidRDefault="00DB7956" w:rsidP="00DB7956">
      <w:r>
        <w:t>H. 4317 -- Reps. Allison, Ott, Viers, Edge, Brady, J. E. Smith, Limehouse, Dillard and Long: A BILL TO AMEND THE CODE OF LAWS OF SOUTH CAROLINA, 1976, BY ADDING CHAPTER 155 TO TITLE 59 TO ENACT THE "HOME VISITATION ACCOUNTABILITY ACT OF 2012" SO AS TO ESTABLISH THE HOME VISITATION BOARD AND TO PROVIDE FOR ITS MEMBERSHIP, POWERS, AND DUTIES; TO PROVIDE CRITERIA FOR HOME VISITATION PROGRAMS; TO PROVIDE THAT THE BOARD SHALL DEVELOP DATA CONTENT AND COLLECTION REQUIREMENTS; TO REQUIRE THE STATE BUDGET AND CONTROL BOARD TO EVALUATE HOME VISITATION PROGRAMS; AND TO SPECIFY ALLOCATION OF STATE FUNDING FOR HOME VISITATION PROGRAMS.</w:t>
      </w:r>
    </w:p>
    <w:p w:rsidR="00DB7956" w:rsidRDefault="00DB7956" w:rsidP="00DB7956">
      <w:bookmarkStart w:id="43" w:name="include_clip_end_98"/>
      <w:bookmarkEnd w:id="43"/>
    </w:p>
    <w:p w:rsidR="00DB7956" w:rsidRDefault="00DB7956" w:rsidP="00DB7956">
      <w:pPr>
        <w:keepNext/>
        <w:jc w:val="center"/>
        <w:rPr>
          <w:b/>
        </w:rPr>
      </w:pPr>
      <w:r w:rsidRPr="00DB7956">
        <w:rPr>
          <w:b/>
        </w:rPr>
        <w:t>H. 4974--RECALLED AND REFERRED TO COMMITTEE ON JUDICIARY</w:t>
      </w:r>
    </w:p>
    <w:p w:rsidR="00DB7956" w:rsidRDefault="00DB7956" w:rsidP="00DB7956">
      <w:r>
        <w:t>On motion of Rep. TALLON, with unanimous consent, the following Bill was ordered recalled from the Committee on Labor, Commerce and Industry and was referred to the Committee on Judiciary:</w:t>
      </w:r>
    </w:p>
    <w:p w:rsidR="00DB7956" w:rsidRDefault="00DB7956" w:rsidP="00DB7956">
      <w:bookmarkStart w:id="44" w:name="include_clip_start_100"/>
      <w:bookmarkEnd w:id="44"/>
    </w:p>
    <w:p w:rsidR="00DB7956" w:rsidRDefault="00DB7956" w:rsidP="00DB7956">
      <w:r>
        <w:t>H. 4974 -- Reps. Tallon, Patrick, D. C. Moss, G. R. Smith, Cole and Pope: A BILL TO AMEND SECTION 40-54-10, CODE OF LAWS OF SOUTH CAROLINA, 1976, RELATING TO DEFINITIONS CONCERNING DEALERS IN PRECIOUS METALS, SO AS TO MODIFY THE TERM "PURCHASE"; TO AMEND SECTION 40-54-40, RELATING TO THE REQUIREMENT THAT A SELLER OF PRECIOUS METALS PROVIDE CERTAIN POSITIVE IDENTIFICATION BEARING HIS PHOTOGRAPH, SO AS TO PROVIDE THIS REQUIREMENT MAY BE SATISFIED BY CERTAIN IDENTIFICATION ISSUED BY THE STATE OR THE UNITED STATES; TO AMEND SECTION 48-54-50, RELATING TO A MANDATORY PERIOD FOR WHICH A DEALER IN PRECIOUS METALS MUST HOLD PRECIOUS METALS HE PURCHASES BEFORE HE MAY SELL THE PRECIOUS METALS; AND TO AMEND SECTION 40-54-80, RELATING TO PENALTIES, SO AS TO INCREASE PENALTIES FOR THE PURCHASE OF PRECIOUS METALS BY A DEALER WITH A REVOKED LICENSE.</w:t>
      </w:r>
    </w:p>
    <w:p w:rsidR="00DB7956" w:rsidRDefault="00DB7956" w:rsidP="00DB7956">
      <w:bookmarkStart w:id="45" w:name="include_clip_end_100"/>
      <w:bookmarkEnd w:id="45"/>
    </w:p>
    <w:p w:rsidR="00DB7956" w:rsidRDefault="00DB7956" w:rsidP="00DB7956">
      <w:pPr>
        <w:keepNext/>
        <w:jc w:val="center"/>
        <w:rPr>
          <w:b/>
        </w:rPr>
      </w:pPr>
      <w:r w:rsidRPr="00DB7956">
        <w:rPr>
          <w:b/>
        </w:rPr>
        <w:t>S. 321--RECALLED FROM THE GREENWOOD DELEGATION</w:t>
      </w:r>
    </w:p>
    <w:p w:rsidR="00DB7956" w:rsidRDefault="00DB7956" w:rsidP="00DB7956">
      <w:r>
        <w:t>On motion of Rep. PITTS, with unanimous consent, the following Bill was ordered recalled from the Greenwood Delegation:</w:t>
      </w:r>
    </w:p>
    <w:p w:rsidR="00DB7956" w:rsidRDefault="00DB7956" w:rsidP="00DB7956">
      <w:bookmarkStart w:id="46" w:name="include_clip_start_102"/>
      <w:bookmarkEnd w:id="46"/>
    </w:p>
    <w:p w:rsidR="00DB7956" w:rsidRDefault="00DB7956" w:rsidP="00DB7956">
      <w:r>
        <w:t>S. 321 -- Senators O'Dell and Nicholson: A BILL 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DB7956" w:rsidRDefault="00DB7956" w:rsidP="00DB7956">
      <w:bookmarkStart w:id="47" w:name="include_clip_end_102"/>
      <w:bookmarkEnd w:id="47"/>
    </w:p>
    <w:p w:rsidR="00DB7956" w:rsidRDefault="00DB7956" w:rsidP="00DB7956">
      <w:pPr>
        <w:keepNext/>
        <w:jc w:val="center"/>
        <w:rPr>
          <w:b/>
        </w:rPr>
      </w:pPr>
      <w:r w:rsidRPr="00DB7956">
        <w:rPr>
          <w:b/>
        </w:rPr>
        <w:t>H. 3066--DEBATE ADJOURNED</w:t>
      </w:r>
    </w:p>
    <w:p w:rsidR="00DB7956" w:rsidRDefault="00DB7956" w:rsidP="00DB7956">
      <w:r>
        <w:t xml:space="preserve">The Senate Amendments to the following Bill were taken up for consideration: </w:t>
      </w:r>
    </w:p>
    <w:p w:rsidR="00DB7956" w:rsidRDefault="00DB7956" w:rsidP="00DB7956">
      <w:bookmarkStart w:id="48" w:name="include_clip_start_104"/>
      <w:bookmarkEnd w:id="48"/>
    </w:p>
    <w:p w:rsidR="00DB7956" w:rsidRDefault="00DB7956" w:rsidP="00DB7956">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DB7956" w:rsidRDefault="00DB7956" w:rsidP="00DB7956">
      <w:bookmarkStart w:id="49" w:name="include_clip_end_104"/>
      <w:bookmarkEnd w:id="49"/>
    </w:p>
    <w:p w:rsidR="00DB7956" w:rsidRDefault="00DB7956" w:rsidP="00DB7956">
      <w:r>
        <w:t>Rep. BINGHAM moved to adjourn debate upon the Senate Amendments until Thursday, March 22, which was agreed to.</w:t>
      </w:r>
    </w:p>
    <w:p w:rsidR="00DB7956" w:rsidRDefault="00DB7956" w:rsidP="00DB7956"/>
    <w:p w:rsidR="00DB7956" w:rsidRDefault="00DB7956" w:rsidP="00DB7956">
      <w:pPr>
        <w:keepNext/>
        <w:jc w:val="center"/>
        <w:rPr>
          <w:b/>
        </w:rPr>
      </w:pPr>
      <w:r w:rsidRPr="00DB7956">
        <w:rPr>
          <w:b/>
        </w:rPr>
        <w:t>H. 4541--SENATE AMENDMENTS CONCURRED IN</w:t>
      </w:r>
    </w:p>
    <w:p w:rsidR="00DB7956" w:rsidRDefault="00DB7956" w:rsidP="00DB7956">
      <w:r>
        <w:t>The Senate Amendments to the following Concurrent Resolution were taken up for consideration:</w:t>
      </w:r>
    </w:p>
    <w:p w:rsidR="00DB7956" w:rsidRDefault="00DB7956" w:rsidP="00DB7956">
      <w:bookmarkStart w:id="50" w:name="include_clip_start_107"/>
      <w:bookmarkEnd w:id="50"/>
    </w:p>
    <w:p w:rsidR="00DB7956" w:rsidRDefault="00DB7956" w:rsidP="00DB7956">
      <w:r>
        <w:t>H. 4541 -- Rep. Bales: A CONCURRENT RESOLUTION TO REQUEST THAT THE DEPARTMENT OF TRANSPORTATION ERECT APPROPRIATE MARKERS OR SIGNS AT THE INTERSECTION OF HICKORY RIDGE DRIVE AND PADGETT ROAD IN RICHLAND COUNTY THAT CONTAIN THE WORDS "HICKORY RIDGE COMMUNITY".</w:t>
      </w:r>
    </w:p>
    <w:p w:rsidR="00DB7956" w:rsidRDefault="00DB7956" w:rsidP="00DB7956">
      <w:bookmarkStart w:id="51" w:name="include_clip_end_107"/>
      <w:bookmarkEnd w:id="51"/>
    </w:p>
    <w:p w:rsidR="00DB7956" w:rsidRDefault="00DB7956" w:rsidP="00DB7956">
      <w:r>
        <w:t>Rep. BALES explained the Senate Amendments.</w:t>
      </w:r>
    </w:p>
    <w:p w:rsidR="006D555C" w:rsidRDefault="006D555C" w:rsidP="00DB7956"/>
    <w:p w:rsidR="00DB7956" w:rsidRDefault="00DB7956" w:rsidP="00DB7956">
      <w:r>
        <w:t xml:space="preserve">The yeas and nays were taken resulting as follows: </w:t>
      </w:r>
    </w:p>
    <w:p w:rsidR="00DB7956" w:rsidRDefault="00DB7956" w:rsidP="00DB7956">
      <w:pPr>
        <w:jc w:val="center"/>
      </w:pPr>
      <w:r>
        <w:t xml:space="preserve"> </w:t>
      </w:r>
      <w:bookmarkStart w:id="52" w:name="vote_start109"/>
      <w:bookmarkEnd w:id="52"/>
      <w:r>
        <w:t>Yeas 95; Nays 0</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Alexander</w:t>
            </w:r>
          </w:p>
        </w:tc>
        <w:tc>
          <w:tcPr>
            <w:tcW w:w="2180" w:type="dxa"/>
            <w:shd w:val="clear" w:color="auto" w:fill="auto"/>
          </w:tcPr>
          <w:p w:rsidR="00DB7956" w:rsidRPr="00DB7956" w:rsidRDefault="00DB7956" w:rsidP="00DB7956">
            <w:pPr>
              <w:keepNext/>
              <w:ind w:firstLine="0"/>
            </w:pPr>
            <w:r>
              <w:t>Allen</w:t>
            </w:r>
          </w:p>
        </w:tc>
      </w:tr>
      <w:tr w:rsidR="00DB7956" w:rsidRPr="00DB7956" w:rsidTr="00DB7956">
        <w:tc>
          <w:tcPr>
            <w:tcW w:w="2179" w:type="dxa"/>
            <w:shd w:val="clear" w:color="auto" w:fill="auto"/>
          </w:tcPr>
          <w:p w:rsidR="00DB7956" w:rsidRPr="00DB7956" w:rsidRDefault="00DB7956" w:rsidP="00DB7956">
            <w:pPr>
              <w:ind w:firstLine="0"/>
            </w:pPr>
            <w:r>
              <w:t>Allison</w:t>
            </w:r>
          </w:p>
        </w:tc>
        <w:tc>
          <w:tcPr>
            <w:tcW w:w="2179" w:type="dxa"/>
            <w:shd w:val="clear" w:color="auto" w:fill="auto"/>
          </w:tcPr>
          <w:p w:rsidR="00DB7956" w:rsidRPr="00DB7956" w:rsidRDefault="00DB7956" w:rsidP="00DB7956">
            <w:pPr>
              <w:ind w:firstLine="0"/>
            </w:pPr>
            <w:r>
              <w:t>Anderson</w:t>
            </w:r>
          </w:p>
        </w:tc>
        <w:tc>
          <w:tcPr>
            <w:tcW w:w="2180" w:type="dxa"/>
            <w:shd w:val="clear" w:color="auto" w:fill="auto"/>
          </w:tcPr>
          <w:p w:rsidR="00DB7956" w:rsidRPr="00DB7956" w:rsidRDefault="00DB7956" w:rsidP="00DB7956">
            <w:pPr>
              <w:ind w:firstLine="0"/>
            </w:pPr>
            <w:r>
              <w:t>Anthony</w:t>
            </w:r>
          </w:p>
        </w:tc>
      </w:tr>
      <w:tr w:rsidR="00DB7956" w:rsidRPr="00DB7956" w:rsidTr="00DB7956">
        <w:tc>
          <w:tcPr>
            <w:tcW w:w="2179" w:type="dxa"/>
            <w:shd w:val="clear" w:color="auto" w:fill="auto"/>
          </w:tcPr>
          <w:p w:rsidR="00DB7956" w:rsidRPr="00DB7956" w:rsidRDefault="00DB7956" w:rsidP="00DB7956">
            <w:pPr>
              <w:ind w:firstLine="0"/>
            </w:pPr>
            <w:r>
              <w:t>Bales</w:t>
            </w:r>
          </w:p>
        </w:tc>
        <w:tc>
          <w:tcPr>
            <w:tcW w:w="2179" w:type="dxa"/>
            <w:shd w:val="clear" w:color="auto" w:fill="auto"/>
          </w:tcPr>
          <w:p w:rsidR="00DB7956" w:rsidRPr="00DB7956" w:rsidRDefault="00DB7956" w:rsidP="00DB7956">
            <w:pPr>
              <w:ind w:firstLine="0"/>
            </w:pPr>
            <w:r>
              <w:t>Bannister</w:t>
            </w:r>
          </w:p>
        </w:tc>
        <w:tc>
          <w:tcPr>
            <w:tcW w:w="2180" w:type="dxa"/>
            <w:shd w:val="clear" w:color="auto" w:fill="auto"/>
          </w:tcPr>
          <w:p w:rsidR="00DB7956" w:rsidRPr="00DB7956" w:rsidRDefault="00DB7956" w:rsidP="00DB7956">
            <w:pPr>
              <w:ind w:firstLine="0"/>
            </w:pPr>
            <w:r>
              <w:t>Barfield</w:t>
            </w:r>
          </w:p>
        </w:tc>
      </w:tr>
      <w:tr w:rsidR="00DB7956" w:rsidRPr="00DB7956" w:rsidTr="00DB7956">
        <w:tc>
          <w:tcPr>
            <w:tcW w:w="2179" w:type="dxa"/>
            <w:shd w:val="clear" w:color="auto" w:fill="auto"/>
          </w:tcPr>
          <w:p w:rsidR="00DB7956" w:rsidRPr="00DB7956" w:rsidRDefault="00DB7956" w:rsidP="00DB7956">
            <w:pPr>
              <w:ind w:firstLine="0"/>
            </w:pPr>
            <w:r>
              <w:t>Battle</w:t>
            </w:r>
          </w:p>
        </w:tc>
        <w:tc>
          <w:tcPr>
            <w:tcW w:w="2179" w:type="dxa"/>
            <w:shd w:val="clear" w:color="auto" w:fill="auto"/>
          </w:tcPr>
          <w:p w:rsidR="00DB7956" w:rsidRPr="00DB7956" w:rsidRDefault="00DB7956" w:rsidP="00DB7956">
            <w:pPr>
              <w:ind w:firstLine="0"/>
            </w:pPr>
            <w:r>
              <w:t>Bingham</w:t>
            </w:r>
          </w:p>
        </w:tc>
        <w:tc>
          <w:tcPr>
            <w:tcW w:w="2180" w:type="dxa"/>
            <w:shd w:val="clear" w:color="auto" w:fill="auto"/>
          </w:tcPr>
          <w:p w:rsidR="00DB7956" w:rsidRPr="00DB7956" w:rsidRDefault="00DB7956" w:rsidP="00DB7956">
            <w:pPr>
              <w:ind w:firstLine="0"/>
            </w:pPr>
            <w:r>
              <w:t>Bowen</w:t>
            </w:r>
          </w:p>
        </w:tc>
      </w:tr>
      <w:tr w:rsidR="00DB7956" w:rsidRPr="00DB7956" w:rsidTr="00DB7956">
        <w:tc>
          <w:tcPr>
            <w:tcW w:w="2179" w:type="dxa"/>
            <w:shd w:val="clear" w:color="auto" w:fill="auto"/>
          </w:tcPr>
          <w:p w:rsidR="00DB7956" w:rsidRPr="00DB7956" w:rsidRDefault="00DB7956" w:rsidP="00DB7956">
            <w:pPr>
              <w:ind w:firstLine="0"/>
            </w:pPr>
            <w:r>
              <w:t>Bowers</w:t>
            </w:r>
          </w:p>
        </w:tc>
        <w:tc>
          <w:tcPr>
            <w:tcW w:w="2179" w:type="dxa"/>
            <w:shd w:val="clear" w:color="auto" w:fill="auto"/>
          </w:tcPr>
          <w:p w:rsidR="00DB7956" w:rsidRPr="00DB7956" w:rsidRDefault="00DB7956" w:rsidP="00DB7956">
            <w:pPr>
              <w:ind w:firstLine="0"/>
            </w:pPr>
            <w:r>
              <w:t>Brannon</w:t>
            </w:r>
          </w:p>
        </w:tc>
        <w:tc>
          <w:tcPr>
            <w:tcW w:w="2180" w:type="dxa"/>
            <w:shd w:val="clear" w:color="auto" w:fill="auto"/>
          </w:tcPr>
          <w:p w:rsidR="00DB7956" w:rsidRPr="00DB7956" w:rsidRDefault="00DB7956" w:rsidP="00DB7956">
            <w:pPr>
              <w:ind w:firstLine="0"/>
            </w:pPr>
            <w:r>
              <w:t>Brantley</w:t>
            </w:r>
          </w:p>
        </w:tc>
      </w:tr>
      <w:tr w:rsidR="00DB7956" w:rsidRPr="00DB7956" w:rsidTr="00DB7956">
        <w:tc>
          <w:tcPr>
            <w:tcW w:w="2179" w:type="dxa"/>
            <w:shd w:val="clear" w:color="auto" w:fill="auto"/>
          </w:tcPr>
          <w:p w:rsidR="00DB7956" w:rsidRPr="00DB7956" w:rsidRDefault="00DB7956" w:rsidP="00DB7956">
            <w:pPr>
              <w:ind w:firstLine="0"/>
            </w:pPr>
            <w:r>
              <w:t>G. A. Brown</w:t>
            </w:r>
          </w:p>
        </w:tc>
        <w:tc>
          <w:tcPr>
            <w:tcW w:w="2179" w:type="dxa"/>
            <w:shd w:val="clear" w:color="auto" w:fill="auto"/>
          </w:tcPr>
          <w:p w:rsidR="00DB7956" w:rsidRPr="00DB7956" w:rsidRDefault="00DB7956" w:rsidP="00DB7956">
            <w:pPr>
              <w:ind w:firstLine="0"/>
            </w:pPr>
            <w:r>
              <w:t>R. L. Brown</w:t>
            </w:r>
          </w:p>
        </w:tc>
        <w:tc>
          <w:tcPr>
            <w:tcW w:w="2180" w:type="dxa"/>
            <w:shd w:val="clear" w:color="auto" w:fill="auto"/>
          </w:tcPr>
          <w:p w:rsidR="00DB7956" w:rsidRPr="00DB7956" w:rsidRDefault="00DB7956" w:rsidP="00DB7956">
            <w:pPr>
              <w:ind w:firstLine="0"/>
            </w:pPr>
            <w:r>
              <w:t>Butler Garrick</w:t>
            </w:r>
          </w:p>
        </w:tc>
      </w:tr>
      <w:tr w:rsidR="00DB7956" w:rsidRPr="00DB7956" w:rsidTr="00DB7956">
        <w:tc>
          <w:tcPr>
            <w:tcW w:w="2179" w:type="dxa"/>
            <w:shd w:val="clear" w:color="auto" w:fill="auto"/>
          </w:tcPr>
          <w:p w:rsidR="00DB7956" w:rsidRPr="00DB7956" w:rsidRDefault="00DB7956" w:rsidP="00DB7956">
            <w:pPr>
              <w:ind w:firstLine="0"/>
            </w:pPr>
            <w:r>
              <w:t>Chumley</w:t>
            </w:r>
          </w:p>
        </w:tc>
        <w:tc>
          <w:tcPr>
            <w:tcW w:w="2179" w:type="dxa"/>
            <w:shd w:val="clear" w:color="auto" w:fill="auto"/>
          </w:tcPr>
          <w:p w:rsidR="00DB7956" w:rsidRPr="00DB7956" w:rsidRDefault="00DB7956" w:rsidP="00DB7956">
            <w:pPr>
              <w:ind w:firstLine="0"/>
            </w:pPr>
            <w:r>
              <w:t>Clemmons</w:t>
            </w:r>
          </w:p>
        </w:tc>
        <w:tc>
          <w:tcPr>
            <w:tcW w:w="2180" w:type="dxa"/>
            <w:shd w:val="clear" w:color="auto" w:fill="auto"/>
          </w:tcPr>
          <w:p w:rsidR="00DB7956" w:rsidRPr="00DB7956" w:rsidRDefault="00DB7956" w:rsidP="00DB7956">
            <w:pPr>
              <w:ind w:firstLine="0"/>
            </w:pPr>
            <w:r>
              <w:t>Clyburn</w:t>
            </w:r>
          </w:p>
        </w:tc>
      </w:tr>
      <w:tr w:rsidR="00DB7956" w:rsidRPr="00DB7956" w:rsidTr="00DB7956">
        <w:tc>
          <w:tcPr>
            <w:tcW w:w="2179" w:type="dxa"/>
            <w:shd w:val="clear" w:color="auto" w:fill="auto"/>
          </w:tcPr>
          <w:p w:rsidR="00DB7956" w:rsidRPr="00DB7956" w:rsidRDefault="00DB7956" w:rsidP="00DB7956">
            <w:pPr>
              <w:ind w:firstLine="0"/>
            </w:pPr>
            <w:r>
              <w:t>Cobb-Hunter</w:t>
            </w:r>
          </w:p>
        </w:tc>
        <w:tc>
          <w:tcPr>
            <w:tcW w:w="2179" w:type="dxa"/>
            <w:shd w:val="clear" w:color="auto" w:fill="auto"/>
          </w:tcPr>
          <w:p w:rsidR="00DB7956" w:rsidRPr="00DB7956" w:rsidRDefault="00DB7956" w:rsidP="00DB7956">
            <w:pPr>
              <w:ind w:firstLine="0"/>
            </w:pPr>
            <w:r>
              <w:t>Cole</w:t>
            </w:r>
          </w:p>
        </w:tc>
        <w:tc>
          <w:tcPr>
            <w:tcW w:w="2180" w:type="dxa"/>
            <w:shd w:val="clear" w:color="auto" w:fill="auto"/>
          </w:tcPr>
          <w:p w:rsidR="00DB7956" w:rsidRPr="00DB7956" w:rsidRDefault="00DB7956" w:rsidP="00DB7956">
            <w:pPr>
              <w:ind w:firstLine="0"/>
            </w:pPr>
            <w:r>
              <w:t>Corbin</w:t>
            </w:r>
          </w:p>
        </w:tc>
      </w:tr>
      <w:tr w:rsidR="00DB7956" w:rsidRPr="00DB7956" w:rsidTr="00DB7956">
        <w:tc>
          <w:tcPr>
            <w:tcW w:w="2179" w:type="dxa"/>
            <w:shd w:val="clear" w:color="auto" w:fill="auto"/>
          </w:tcPr>
          <w:p w:rsidR="00DB7956" w:rsidRPr="00DB7956" w:rsidRDefault="00DB7956" w:rsidP="00DB7956">
            <w:pPr>
              <w:ind w:firstLine="0"/>
            </w:pPr>
            <w:r>
              <w:t>Crosby</w:t>
            </w:r>
          </w:p>
        </w:tc>
        <w:tc>
          <w:tcPr>
            <w:tcW w:w="2179" w:type="dxa"/>
            <w:shd w:val="clear" w:color="auto" w:fill="auto"/>
          </w:tcPr>
          <w:p w:rsidR="00DB7956" w:rsidRPr="00DB7956" w:rsidRDefault="00DB7956" w:rsidP="00DB7956">
            <w:pPr>
              <w:ind w:firstLine="0"/>
            </w:pPr>
            <w:r>
              <w:t>Daning</w:t>
            </w:r>
          </w:p>
        </w:tc>
        <w:tc>
          <w:tcPr>
            <w:tcW w:w="2180" w:type="dxa"/>
            <w:shd w:val="clear" w:color="auto" w:fill="auto"/>
          </w:tcPr>
          <w:p w:rsidR="00DB7956" w:rsidRPr="00DB7956" w:rsidRDefault="00DB7956" w:rsidP="00DB7956">
            <w:pPr>
              <w:ind w:firstLine="0"/>
            </w:pPr>
            <w:r>
              <w:t>Delleney</w:t>
            </w:r>
          </w:p>
        </w:tc>
      </w:tr>
      <w:tr w:rsidR="00DB7956" w:rsidRPr="00DB7956" w:rsidTr="00DB7956">
        <w:tc>
          <w:tcPr>
            <w:tcW w:w="2179" w:type="dxa"/>
            <w:shd w:val="clear" w:color="auto" w:fill="auto"/>
          </w:tcPr>
          <w:p w:rsidR="00DB7956" w:rsidRPr="00DB7956" w:rsidRDefault="00DB7956" w:rsidP="00DB7956">
            <w:pPr>
              <w:ind w:firstLine="0"/>
            </w:pPr>
            <w:r>
              <w:t>Dillard</w:t>
            </w:r>
          </w:p>
        </w:tc>
        <w:tc>
          <w:tcPr>
            <w:tcW w:w="2179" w:type="dxa"/>
            <w:shd w:val="clear" w:color="auto" w:fill="auto"/>
          </w:tcPr>
          <w:p w:rsidR="00DB7956" w:rsidRPr="00DB7956" w:rsidRDefault="00DB7956" w:rsidP="00DB7956">
            <w:pPr>
              <w:ind w:firstLine="0"/>
            </w:pPr>
            <w:r>
              <w:t>Edge</w:t>
            </w:r>
          </w:p>
        </w:tc>
        <w:tc>
          <w:tcPr>
            <w:tcW w:w="2180" w:type="dxa"/>
            <w:shd w:val="clear" w:color="auto" w:fill="auto"/>
          </w:tcPr>
          <w:p w:rsidR="00DB7956" w:rsidRPr="00DB7956" w:rsidRDefault="00DB7956" w:rsidP="00DB7956">
            <w:pPr>
              <w:ind w:firstLine="0"/>
            </w:pPr>
            <w:r>
              <w:t>Erickson</w:t>
            </w:r>
          </w:p>
        </w:tc>
      </w:tr>
      <w:tr w:rsidR="00DB7956" w:rsidRPr="00DB7956" w:rsidTr="00DB7956">
        <w:tc>
          <w:tcPr>
            <w:tcW w:w="2179" w:type="dxa"/>
            <w:shd w:val="clear" w:color="auto" w:fill="auto"/>
          </w:tcPr>
          <w:p w:rsidR="00DB7956" w:rsidRPr="00DB7956" w:rsidRDefault="00DB7956" w:rsidP="00DB7956">
            <w:pPr>
              <w:ind w:firstLine="0"/>
            </w:pPr>
            <w:r>
              <w:t>Forrester</w:t>
            </w:r>
          </w:p>
        </w:tc>
        <w:tc>
          <w:tcPr>
            <w:tcW w:w="2179" w:type="dxa"/>
            <w:shd w:val="clear" w:color="auto" w:fill="auto"/>
          </w:tcPr>
          <w:p w:rsidR="00DB7956" w:rsidRPr="00DB7956" w:rsidRDefault="00DB7956" w:rsidP="00DB7956">
            <w:pPr>
              <w:ind w:firstLine="0"/>
            </w:pPr>
            <w:r>
              <w:t>Funderburk</w:t>
            </w:r>
          </w:p>
        </w:tc>
        <w:tc>
          <w:tcPr>
            <w:tcW w:w="2180" w:type="dxa"/>
            <w:shd w:val="clear" w:color="auto" w:fill="auto"/>
          </w:tcPr>
          <w:p w:rsidR="00DB7956" w:rsidRPr="00DB7956" w:rsidRDefault="00DB7956" w:rsidP="00DB7956">
            <w:pPr>
              <w:ind w:firstLine="0"/>
            </w:pPr>
            <w:r>
              <w:t>Gambrell</w:t>
            </w:r>
          </w:p>
        </w:tc>
      </w:tr>
      <w:tr w:rsidR="00DB7956" w:rsidRPr="00DB7956" w:rsidTr="00DB7956">
        <w:tc>
          <w:tcPr>
            <w:tcW w:w="2179" w:type="dxa"/>
            <w:shd w:val="clear" w:color="auto" w:fill="auto"/>
          </w:tcPr>
          <w:p w:rsidR="00DB7956" w:rsidRPr="00DB7956" w:rsidRDefault="00DB7956" w:rsidP="00DB7956">
            <w:pPr>
              <w:ind w:firstLine="0"/>
            </w:pPr>
            <w:r>
              <w:t>Gilliard</w:t>
            </w:r>
          </w:p>
        </w:tc>
        <w:tc>
          <w:tcPr>
            <w:tcW w:w="2179" w:type="dxa"/>
            <w:shd w:val="clear" w:color="auto" w:fill="auto"/>
          </w:tcPr>
          <w:p w:rsidR="00DB7956" w:rsidRPr="00DB7956" w:rsidRDefault="00DB7956" w:rsidP="00DB7956">
            <w:pPr>
              <w:ind w:firstLine="0"/>
            </w:pPr>
            <w:r>
              <w:t>Hardwick</w:t>
            </w:r>
          </w:p>
        </w:tc>
        <w:tc>
          <w:tcPr>
            <w:tcW w:w="2180" w:type="dxa"/>
            <w:shd w:val="clear" w:color="auto" w:fill="auto"/>
          </w:tcPr>
          <w:p w:rsidR="00DB7956" w:rsidRPr="00DB7956" w:rsidRDefault="00DB7956" w:rsidP="00DB7956">
            <w:pPr>
              <w:ind w:firstLine="0"/>
            </w:pPr>
            <w:r>
              <w:t>Harrell</w:t>
            </w:r>
          </w:p>
        </w:tc>
      </w:tr>
      <w:tr w:rsidR="00DB7956" w:rsidRPr="00DB7956" w:rsidTr="00DB7956">
        <w:tc>
          <w:tcPr>
            <w:tcW w:w="2179" w:type="dxa"/>
            <w:shd w:val="clear" w:color="auto" w:fill="auto"/>
          </w:tcPr>
          <w:p w:rsidR="00DB7956" w:rsidRPr="00DB7956" w:rsidRDefault="00DB7956" w:rsidP="00DB7956">
            <w:pPr>
              <w:ind w:firstLine="0"/>
            </w:pPr>
            <w:r>
              <w:t>Harrison</w:t>
            </w:r>
          </w:p>
        </w:tc>
        <w:tc>
          <w:tcPr>
            <w:tcW w:w="2179" w:type="dxa"/>
            <w:shd w:val="clear" w:color="auto" w:fill="auto"/>
          </w:tcPr>
          <w:p w:rsidR="00DB7956" w:rsidRPr="00DB7956" w:rsidRDefault="00DB7956" w:rsidP="00DB7956">
            <w:pPr>
              <w:ind w:firstLine="0"/>
            </w:pPr>
            <w:r>
              <w:t>Hayes</w:t>
            </w:r>
          </w:p>
        </w:tc>
        <w:tc>
          <w:tcPr>
            <w:tcW w:w="2180" w:type="dxa"/>
            <w:shd w:val="clear" w:color="auto" w:fill="auto"/>
          </w:tcPr>
          <w:p w:rsidR="00DB7956" w:rsidRPr="00DB7956" w:rsidRDefault="00DB7956" w:rsidP="00DB7956">
            <w:pPr>
              <w:ind w:firstLine="0"/>
            </w:pPr>
            <w:r>
              <w:t>Hearn</w:t>
            </w:r>
          </w:p>
        </w:tc>
      </w:tr>
      <w:tr w:rsidR="00DB7956" w:rsidRPr="00DB7956" w:rsidTr="00DB7956">
        <w:tc>
          <w:tcPr>
            <w:tcW w:w="2179" w:type="dxa"/>
            <w:shd w:val="clear" w:color="auto" w:fill="auto"/>
          </w:tcPr>
          <w:p w:rsidR="00DB7956" w:rsidRPr="00DB7956" w:rsidRDefault="00DB7956" w:rsidP="00DB7956">
            <w:pPr>
              <w:ind w:firstLine="0"/>
            </w:pPr>
            <w:r>
              <w:t>Henderson</w:t>
            </w:r>
          </w:p>
        </w:tc>
        <w:tc>
          <w:tcPr>
            <w:tcW w:w="2179" w:type="dxa"/>
            <w:shd w:val="clear" w:color="auto" w:fill="auto"/>
          </w:tcPr>
          <w:p w:rsidR="00DB7956" w:rsidRPr="00DB7956" w:rsidRDefault="00DB7956" w:rsidP="00DB7956">
            <w:pPr>
              <w:ind w:firstLine="0"/>
            </w:pPr>
            <w:r>
              <w:t>Hiott</w:t>
            </w:r>
          </w:p>
        </w:tc>
        <w:tc>
          <w:tcPr>
            <w:tcW w:w="2180" w:type="dxa"/>
            <w:shd w:val="clear" w:color="auto" w:fill="auto"/>
          </w:tcPr>
          <w:p w:rsidR="00DB7956" w:rsidRPr="00DB7956" w:rsidRDefault="00DB7956" w:rsidP="00DB7956">
            <w:pPr>
              <w:ind w:firstLine="0"/>
            </w:pPr>
            <w:r>
              <w:t>Hixon</w:t>
            </w:r>
          </w:p>
        </w:tc>
      </w:tr>
      <w:tr w:rsidR="00DB7956" w:rsidRPr="00DB7956" w:rsidTr="00DB7956">
        <w:tc>
          <w:tcPr>
            <w:tcW w:w="2179" w:type="dxa"/>
            <w:shd w:val="clear" w:color="auto" w:fill="auto"/>
          </w:tcPr>
          <w:p w:rsidR="00DB7956" w:rsidRPr="00DB7956" w:rsidRDefault="00DB7956" w:rsidP="00DB7956">
            <w:pPr>
              <w:ind w:firstLine="0"/>
            </w:pPr>
            <w:r>
              <w:t>Hodges</w:t>
            </w:r>
          </w:p>
        </w:tc>
        <w:tc>
          <w:tcPr>
            <w:tcW w:w="2179" w:type="dxa"/>
            <w:shd w:val="clear" w:color="auto" w:fill="auto"/>
          </w:tcPr>
          <w:p w:rsidR="00DB7956" w:rsidRPr="00DB7956" w:rsidRDefault="00DB7956" w:rsidP="00DB7956">
            <w:pPr>
              <w:ind w:firstLine="0"/>
            </w:pPr>
            <w:r>
              <w:t>Horne</w:t>
            </w:r>
          </w:p>
        </w:tc>
        <w:tc>
          <w:tcPr>
            <w:tcW w:w="2180" w:type="dxa"/>
            <w:shd w:val="clear" w:color="auto" w:fill="auto"/>
          </w:tcPr>
          <w:p w:rsidR="00DB7956" w:rsidRPr="00DB7956" w:rsidRDefault="00DB7956" w:rsidP="00DB7956">
            <w:pPr>
              <w:ind w:firstLine="0"/>
            </w:pPr>
            <w:r>
              <w:t>Hosey</w:t>
            </w:r>
          </w:p>
        </w:tc>
      </w:tr>
      <w:tr w:rsidR="00DB7956" w:rsidRPr="00DB7956" w:rsidTr="00DB7956">
        <w:tc>
          <w:tcPr>
            <w:tcW w:w="2179" w:type="dxa"/>
            <w:shd w:val="clear" w:color="auto" w:fill="auto"/>
          </w:tcPr>
          <w:p w:rsidR="00DB7956" w:rsidRPr="00DB7956" w:rsidRDefault="00DB7956" w:rsidP="00DB7956">
            <w:pPr>
              <w:ind w:firstLine="0"/>
            </w:pPr>
            <w:r>
              <w:t>Huggins</w:t>
            </w:r>
          </w:p>
        </w:tc>
        <w:tc>
          <w:tcPr>
            <w:tcW w:w="2179" w:type="dxa"/>
            <w:shd w:val="clear" w:color="auto" w:fill="auto"/>
          </w:tcPr>
          <w:p w:rsidR="00DB7956" w:rsidRPr="00DB7956" w:rsidRDefault="00DB7956" w:rsidP="00DB7956">
            <w:pPr>
              <w:ind w:firstLine="0"/>
            </w:pPr>
            <w:r>
              <w:t>Johnson</w:t>
            </w:r>
          </w:p>
        </w:tc>
        <w:tc>
          <w:tcPr>
            <w:tcW w:w="2180" w:type="dxa"/>
            <w:shd w:val="clear" w:color="auto" w:fill="auto"/>
          </w:tcPr>
          <w:p w:rsidR="00DB7956" w:rsidRPr="00DB7956" w:rsidRDefault="00DB7956" w:rsidP="00DB7956">
            <w:pPr>
              <w:ind w:firstLine="0"/>
            </w:pPr>
            <w:r>
              <w:t>Limehouse</w:t>
            </w:r>
          </w:p>
        </w:tc>
      </w:tr>
      <w:tr w:rsidR="00DB7956" w:rsidRPr="00DB7956" w:rsidTr="00DB7956">
        <w:tc>
          <w:tcPr>
            <w:tcW w:w="2179" w:type="dxa"/>
            <w:shd w:val="clear" w:color="auto" w:fill="auto"/>
          </w:tcPr>
          <w:p w:rsidR="00DB7956" w:rsidRPr="00DB7956" w:rsidRDefault="00DB7956" w:rsidP="00DB7956">
            <w:pPr>
              <w:ind w:firstLine="0"/>
            </w:pPr>
            <w:r>
              <w:t>Long</w:t>
            </w:r>
          </w:p>
        </w:tc>
        <w:tc>
          <w:tcPr>
            <w:tcW w:w="2179" w:type="dxa"/>
            <w:shd w:val="clear" w:color="auto" w:fill="auto"/>
          </w:tcPr>
          <w:p w:rsidR="00DB7956" w:rsidRPr="00DB7956" w:rsidRDefault="00DB7956" w:rsidP="00DB7956">
            <w:pPr>
              <w:ind w:firstLine="0"/>
            </w:pPr>
            <w:r>
              <w:t>Lowe</w:t>
            </w:r>
          </w:p>
        </w:tc>
        <w:tc>
          <w:tcPr>
            <w:tcW w:w="2180" w:type="dxa"/>
            <w:shd w:val="clear" w:color="auto" w:fill="auto"/>
          </w:tcPr>
          <w:p w:rsidR="00DB7956" w:rsidRPr="00DB7956" w:rsidRDefault="00DB7956" w:rsidP="00DB7956">
            <w:pPr>
              <w:ind w:firstLine="0"/>
            </w:pPr>
            <w:r>
              <w:t>Lucas</w:t>
            </w:r>
          </w:p>
        </w:tc>
      </w:tr>
      <w:tr w:rsidR="00DB7956" w:rsidRPr="00DB7956" w:rsidTr="00DB7956">
        <w:tc>
          <w:tcPr>
            <w:tcW w:w="2179" w:type="dxa"/>
            <w:shd w:val="clear" w:color="auto" w:fill="auto"/>
          </w:tcPr>
          <w:p w:rsidR="00DB7956" w:rsidRPr="00DB7956" w:rsidRDefault="00DB7956" w:rsidP="00DB7956">
            <w:pPr>
              <w:ind w:firstLine="0"/>
            </w:pPr>
            <w:r>
              <w:t>Mack</w:t>
            </w:r>
          </w:p>
        </w:tc>
        <w:tc>
          <w:tcPr>
            <w:tcW w:w="2179" w:type="dxa"/>
            <w:shd w:val="clear" w:color="auto" w:fill="auto"/>
          </w:tcPr>
          <w:p w:rsidR="00DB7956" w:rsidRPr="00DB7956" w:rsidRDefault="00DB7956" w:rsidP="00DB7956">
            <w:pPr>
              <w:ind w:firstLine="0"/>
            </w:pPr>
            <w:r>
              <w:t>McCoy</w:t>
            </w:r>
          </w:p>
        </w:tc>
        <w:tc>
          <w:tcPr>
            <w:tcW w:w="2180" w:type="dxa"/>
            <w:shd w:val="clear" w:color="auto" w:fill="auto"/>
          </w:tcPr>
          <w:p w:rsidR="00DB7956" w:rsidRPr="00DB7956" w:rsidRDefault="00DB7956" w:rsidP="00DB7956">
            <w:pPr>
              <w:ind w:firstLine="0"/>
            </w:pPr>
            <w:r>
              <w:t>McEachern</w:t>
            </w:r>
          </w:p>
        </w:tc>
      </w:tr>
      <w:tr w:rsidR="00DB7956" w:rsidRPr="00DB7956" w:rsidTr="00DB7956">
        <w:tc>
          <w:tcPr>
            <w:tcW w:w="2179" w:type="dxa"/>
            <w:shd w:val="clear" w:color="auto" w:fill="auto"/>
          </w:tcPr>
          <w:p w:rsidR="00DB7956" w:rsidRPr="00DB7956" w:rsidRDefault="00DB7956" w:rsidP="00DB7956">
            <w:pPr>
              <w:ind w:firstLine="0"/>
            </w:pPr>
            <w:r>
              <w:t>McLeod</w:t>
            </w:r>
          </w:p>
        </w:tc>
        <w:tc>
          <w:tcPr>
            <w:tcW w:w="2179" w:type="dxa"/>
            <w:shd w:val="clear" w:color="auto" w:fill="auto"/>
          </w:tcPr>
          <w:p w:rsidR="00DB7956" w:rsidRPr="00DB7956" w:rsidRDefault="00DB7956" w:rsidP="00DB7956">
            <w:pPr>
              <w:ind w:firstLine="0"/>
            </w:pPr>
            <w:r>
              <w:t>D. C. Moss</w:t>
            </w:r>
          </w:p>
        </w:tc>
        <w:tc>
          <w:tcPr>
            <w:tcW w:w="2180" w:type="dxa"/>
            <w:shd w:val="clear" w:color="auto" w:fill="auto"/>
          </w:tcPr>
          <w:p w:rsidR="00DB7956" w:rsidRPr="00DB7956" w:rsidRDefault="00DB7956" w:rsidP="00DB7956">
            <w:pPr>
              <w:ind w:firstLine="0"/>
            </w:pPr>
            <w:r>
              <w:t>V. S. Moss</w:t>
            </w:r>
          </w:p>
        </w:tc>
      </w:tr>
      <w:tr w:rsidR="00DB7956" w:rsidRPr="00DB7956" w:rsidTr="00DB7956">
        <w:tc>
          <w:tcPr>
            <w:tcW w:w="2179" w:type="dxa"/>
            <w:shd w:val="clear" w:color="auto" w:fill="auto"/>
          </w:tcPr>
          <w:p w:rsidR="00DB7956" w:rsidRPr="00DB7956" w:rsidRDefault="00DB7956" w:rsidP="00DB7956">
            <w:pPr>
              <w:ind w:firstLine="0"/>
            </w:pPr>
            <w:r>
              <w:t>Munnerlyn</w:t>
            </w:r>
          </w:p>
        </w:tc>
        <w:tc>
          <w:tcPr>
            <w:tcW w:w="2179" w:type="dxa"/>
            <w:shd w:val="clear" w:color="auto" w:fill="auto"/>
          </w:tcPr>
          <w:p w:rsidR="00DB7956" w:rsidRPr="00DB7956" w:rsidRDefault="00DB7956" w:rsidP="00DB7956">
            <w:pPr>
              <w:ind w:firstLine="0"/>
            </w:pPr>
            <w:r>
              <w:t>Murphy</w:t>
            </w:r>
          </w:p>
        </w:tc>
        <w:tc>
          <w:tcPr>
            <w:tcW w:w="2180" w:type="dxa"/>
            <w:shd w:val="clear" w:color="auto" w:fill="auto"/>
          </w:tcPr>
          <w:p w:rsidR="00DB7956" w:rsidRPr="00DB7956" w:rsidRDefault="00DB7956" w:rsidP="00DB7956">
            <w:pPr>
              <w:ind w:firstLine="0"/>
            </w:pPr>
            <w:r>
              <w:t>J. H. Neal</w:t>
            </w:r>
          </w:p>
        </w:tc>
      </w:tr>
      <w:tr w:rsidR="00DB7956" w:rsidRPr="00DB7956" w:rsidTr="00DB7956">
        <w:tc>
          <w:tcPr>
            <w:tcW w:w="2179" w:type="dxa"/>
            <w:shd w:val="clear" w:color="auto" w:fill="auto"/>
          </w:tcPr>
          <w:p w:rsidR="00DB7956" w:rsidRPr="00DB7956" w:rsidRDefault="00DB7956" w:rsidP="00DB7956">
            <w:pPr>
              <w:ind w:firstLine="0"/>
            </w:pPr>
            <w:r>
              <w:t>J. M. Neal</w:t>
            </w:r>
          </w:p>
        </w:tc>
        <w:tc>
          <w:tcPr>
            <w:tcW w:w="2179" w:type="dxa"/>
            <w:shd w:val="clear" w:color="auto" w:fill="auto"/>
          </w:tcPr>
          <w:p w:rsidR="00DB7956" w:rsidRPr="00DB7956" w:rsidRDefault="00DB7956" w:rsidP="00DB7956">
            <w:pPr>
              <w:ind w:firstLine="0"/>
            </w:pPr>
            <w:r>
              <w:t>Neilson</w:t>
            </w:r>
          </w:p>
        </w:tc>
        <w:tc>
          <w:tcPr>
            <w:tcW w:w="2180" w:type="dxa"/>
            <w:shd w:val="clear" w:color="auto" w:fill="auto"/>
          </w:tcPr>
          <w:p w:rsidR="00DB7956" w:rsidRPr="00DB7956" w:rsidRDefault="00DB7956" w:rsidP="00DB7956">
            <w:pPr>
              <w:ind w:firstLine="0"/>
            </w:pPr>
            <w:r>
              <w:t>Norman</w:t>
            </w:r>
          </w:p>
        </w:tc>
      </w:tr>
      <w:tr w:rsidR="00DB7956" w:rsidRPr="00DB7956" w:rsidTr="00DB7956">
        <w:tc>
          <w:tcPr>
            <w:tcW w:w="2179" w:type="dxa"/>
            <w:shd w:val="clear" w:color="auto" w:fill="auto"/>
          </w:tcPr>
          <w:p w:rsidR="00DB7956" w:rsidRPr="00DB7956" w:rsidRDefault="00DB7956" w:rsidP="00DB7956">
            <w:pPr>
              <w:ind w:firstLine="0"/>
            </w:pPr>
            <w:r>
              <w:t>Ott</w:t>
            </w:r>
          </w:p>
        </w:tc>
        <w:tc>
          <w:tcPr>
            <w:tcW w:w="2179" w:type="dxa"/>
            <w:shd w:val="clear" w:color="auto" w:fill="auto"/>
          </w:tcPr>
          <w:p w:rsidR="00DB7956" w:rsidRPr="00DB7956" w:rsidRDefault="00DB7956" w:rsidP="00DB7956">
            <w:pPr>
              <w:ind w:firstLine="0"/>
            </w:pPr>
            <w:r>
              <w:t>Owens</w:t>
            </w:r>
          </w:p>
        </w:tc>
        <w:tc>
          <w:tcPr>
            <w:tcW w:w="2180" w:type="dxa"/>
            <w:shd w:val="clear" w:color="auto" w:fill="auto"/>
          </w:tcPr>
          <w:p w:rsidR="00DB7956" w:rsidRPr="00DB7956" w:rsidRDefault="00DB7956" w:rsidP="00DB7956">
            <w:pPr>
              <w:ind w:firstLine="0"/>
            </w:pPr>
            <w:r>
              <w:t>Parker</w:t>
            </w:r>
          </w:p>
        </w:tc>
      </w:tr>
      <w:tr w:rsidR="00DB7956" w:rsidRPr="00DB7956" w:rsidTr="00DB7956">
        <w:tc>
          <w:tcPr>
            <w:tcW w:w="2179" w:type="dxa"/>
            <w:shd w:val="clear" w:color="auto" w:fill="auto"/>
          </w:tcPr>
          <w:p w:rsidR="00DB7956" w:rsidRPr="00DB7956" w:rsidRDefault="00DB7956" w:rsidP="00DB7956">
            <w:pPr>
              <w:ind w:firstLine="0"/>
            </w:pPr>
            <w:r>
              <w:t>Parks</w:t>
            </w:r>
          </w:p>
        </w:tc>
        <w:tc>
          <w:tcPr>
            <w:tcW w:w="2179" w:type="dxa"/>
            <w:shd w:val="clear" w:color="auto" w:fill="auto"/>
          </w:tcPr>
          <w:p w:rsidR="00DB7956" w:rsidRPr="00DB7956" w:rsidRDefault="00DB7956" w:rsidP="00DB7956">
            <w:pPr>
              <w:ind w:firstLine="0"/>
            </w:pPr>
            <w:r>
              <w:t>Patrick</w:t>
            </w:r>
          </w:p>
        </w:tc>
        <w:tc>
          <w:tcPr>
            <w:tcW w:w="2180" w:type="dxa"/>
            <w:shd w:val="clear" w:color="auto" w:fill="auto"/>
          </w:tcPr>
          <w:p w:rsidR="00DB7956" w:rsidRPr="00DB7956" w:rsidRDefault="00DB7956" w:rsidP="00DB7956">
            <w:pPr>
              <w:ind w:firstLine="0"/>
            </w:pPr>
            <w:r>
              <w:t>Pitts</w:t>
            </w:r>
          </w:p>
        </w:tc>
      </w:tr>
      <w:tr w:rsidR="00DB7956" w:rsidRPr="00DB7956" w:rsidTr="00DB7956">
        <w:tc>
          <w:tcPr>
            <w:tcW w:w="2179" w:type="dxa"/>
            <w:shd w:val="clear" w:color="auto" w:fill="auto"/>
          </w:tcPr>
          <w:p w:rsidR="00DB7956" w:rsidRPr="00DB7956" w:rsidRDefault="00DB7956" w:rsidP="00DB7956">
            <w:pPr>
              <w:ind w:firstLine="0"/>
            </w:pPr>
            <w:r>
              <w:t>Pope</w:t>
            </w:r>
          </w:p>
        </w:tc>
        <w:tc>
          <w:tcPr>
            <w:tcW w:w="2179" w:type="dxa"/>
            <w:shd w:val="clear" w:color="auto" w:fill="auto"/>
          </w:tcPr>
          <w:p w:rsidR="00DB7956" w:rsidRPr="00DB7956" w:rsidRDefault="00DB7956" w:rsidP="00DB7956">
            <w:pPr>
              <w:ind w:firstLine="0"/>
            </w:pPr>
            <w:r>
              <w:t>Putnam</w:t>
            </w:r>
          </w:p>
        </w:tc>
        <w:tc>
          <w:tcPr>
            <w:tcW w:w="2180" w:type="dxa"/>
            <w:shd w:val="clear" w:color="auto" w:fill="auto"/>
          </w:tcPr>
          <w:p w:rsidR="00DB7956" w:rsidRPr="00DB7956" w:rsidRDefault="00DB7956" w:rsidP="00DB7956">
            <w:pPr>
              <w:ind w:firstLine="0"/>
            </w:pPr>
            <w:r>
              <w:t>Quinn</w:t>
            </w:r>
          </w:p>
        </w:tc>
      </w:tr>
      <w:tr w:rsidR="00DB7956" w:rsidRPr="00DB7956" w:rsidTr="00DB7956">
        <w:tc>
          <w:tcPr>
            <w:tcW w:w="2179" w:type="dxa"/>
            <w:shd w:val="clear" w:color="auto" w:fill="auto"/>
          </w:tcPr>
          <w:p w:rsidR="00DB7956" w:rsidRPr="00DB7956" w:rsidRDefault="00DB7956" w:rsidP="00DB7956">
            <w:pPr>
              <w:ind w:firstLine="0"/>
            </w:pPr>
            <w:r>
              <w:t>Rutherford</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Sabb</w:t>
            </w:r>
          </w:p>
        </w:tc>
      </w:tr>
      <w:tr w:rsidR="00DB7956" w:rsidRPr="00DB7956" w:rsidTr="00DB7956">
        <w:tc>
          <w:tcPr>
            <w:tcW w:w="2179" w:type="dxa"/>
            <w:shd w:val="clear" w:color="auto" w:fill="auto"/>
          </w:tcPr>
          <w:p w:rsidR="00DB7956" w:rsidRPr="00DB7956" w:rsidRDefault="00DB7956" w:rsidP="00DB7956">
            <w:pPr>
              <w:ind w:firstLine="0"/>
            </w:pPr>
            <w:r>
              <w:t>Sandifer</w:t>
            </w:r>
          </w:p>
        </w:tc>
        <w:tc>
          <w:tcPr>
            <w:tcW w:w="2179" w:type="dxa"/>
            <w:shd w:val="clear" w:color="auto" w:fill="auto"/>
          </w:tcPr>
          <w:p w:rsidR="00DB7956" w:rsidRPr="00DB7956" w:rsidRDefault="00DB7956" w:rsidP="00DB7956">
            <w:pPr>
              <w:ind w:firstLine="0"/>
            </w:pPr>
            <w:r>
              <w:t>Sellers</w:t>
            </w:r>
          </w:p>
        </w:tc>
        <w:tc>
          <w:tcPr>
            <w:tcW w:w="2180" w:type="dxa"/>
            <w:shd w:val="clear" w:color="auto" w:fill="auto"/>
          </w:tcPr>
          <w:p w:rsidR="00DB7956" w:rsidRPr="00DB7956" w:rsidRDefault="00DB7956" w:rsidP="00DB7956">
            <w:pPr>
              <w:ind w:firstLine="0"/>
            </w:pPr>
            <w:r>
              <w:t>Simrill</w:t>
            </w:r>
          </w:p>
        </w:tc>
      </w:tr>
      <w:tr w:rsidR="00DB7956" w:rsidRPr="00DB7956" w:rsidTr="00DB7956">
        <w:tc>
          <w:tcPr>
            <w:tcW w:w="2179" w:type="dxa"/>
            <w:shd w:val="clear" w:color="auto" w:fill="auto"/>
          </w:tcPr>
          <w:p w:rsidR="00DB7956" w:rsidRPr="00DB7956" w:rsidRDefault="00DB7956" w:rsidP="00DB7956">
            <w:pPr>
              <w:ind w:firstLine="0"/>
            </w:pPr>
            <w:r>
              <w:t>Skelton</w:t>
            </w:r>
          </w:p>
        </w:tc>
        <w:tc>
          <w:tcPr>
            <w:tcW w:w="2179" w:type="dxa"/>
            <w:shd w:val="clear" w:color="auto" w:fill="auto"/>
          </w:tcPr>
          <w:p w:rsidR="00DB7956" w:rsidRPr="00DB7956" w:rsidRDefault="00DB7956" w:rsidP="00DB7956">
            <w:pPr>
              <w:ind w:firstLine="0"/>
            </w:pPr>
            <w:r>
              <w:t>G. M. Smith</w:t>
            </w:r>
          </w:p>
        </w:tc>
        <w:tc>
          <w:tcPr>
            <w:tcW w:w="2180" w:type="dxa"/>
            <w:shd w:val="clear" w:color="auto" w:fill="auto"/>
          </w:tcPr>
          <w:p w:rsidR="00DB7956" w:rsidRPr="00DB7956" w:rsidRDefault="00DB7956" w:rsidP="00DB7956">
            <w:pPr>
              <w:ind w:firstLine="0"/>
            </w:pPr>
            <w:r>
              <w:t>G. R. Smith</w:t>
            </w:r>
          </w:p>
        </w:tc>
      </w:tr>
      <w:tr w:rsidR="00DB7956" w:rsidRPr="00DB7956" w:rsidTr="00DB7956">
        <w:tc>
          <w:tcPr>
            <w:tcW w:w="2179" w:type="dxa"/>
            <w:shd w:val="clear" w:color="auto" w:fill="auto"/>
          </w:tcPr>
          <w:p w:rsidR="00DB7956" w:rsidRPr="00DB7956" w:rsidRDefault="00DB7956" w:rsidP="00DB7956">
            <w:pPr>
              <w:ind w:firstLine="0"/>
            </w:pPr>
            <w:r>
              <w:t>J. E. Smith</w:t>
            </w:r>
          </w:p>
        </w:tc>
        <w:tc>
          <w:tcPr>
            <w:tcW w:w="2179" w:type="dxa"/>
            <w:shd w:val="clear" w:color="auto" w:fill="auto"/>
          </w:tcPr>
          <w:p w:rsidR="00DB7956" w:rsidRPr="00DB7956" w:rsidRDefault="00DB7956" w:rsidP="00DB7956">
            <w:pPr>
              <w:ind w:firstLine="0"/>
            </w:pPr>
            <w:r>
              <w:t>J. R. Smith</w:t>
            </w:r>
          </w:p>
        </w:tc>
        <w:tc>
          <w:tcPr>
            <w:tcW w:w="2180" w:type="dxa"/>
            <w:shd w:val="clear" w:color="auto" w:fill="auto"/>
          </w:tcPr>
          <w:p w:rsidR="00DB7956" w:rsidRPr="00DB7956" w:rsidRDefault="00DB7956" w:rsidP="00DB7956">
            <w:pPr>
              <w:ind w:firstLine="0"/>
            </w:pPr>
            <w:r>
              <w:t>Sottile</w:t>
            </w:r>
          </w:p>
        </w:tc>
      </w:tr>
      <w:tr w:rsidR="00DB7956" w:rsidRPr="00DB7956" w:rsidTr="00DB7956">
        <w:tc>
          <w:tcPr>
            <w:tcW w:w="2179" w:type="dxa"/>
            <w:shd w:val="clear" w:color="auto" w:fill="auto"/>
          </w:tcPr>
          <w:p w:rsidR="00DB7956" w:rsidRPr="00DB7956" w:rsidRDefault="00DB7956" w:rsidP="00DB7956">
            <w:pPr>
              <w:ind w:firstLine="0"/>
            </w:pPr>
            <w:r>
              <w:t>Spires</w:t>
            </w:r>
          </w:p>
        </w:tc>
        <w:tc>
          <w:tcPr>
            <w:tcW w:w="2179" w:type="dxa"/>
            <w:shd w:val="clear" w:color="auto" w:fill="auto"/>
          </w:tcPr>
          <w:p w:rsidR="00DB7956" w:rsidRPr="00DB7956" w:rsidRDefault="00DB7956" w:rsidP="00DB7956">
            <w:pPr>
              <w:ind w:firstLine="0"/>
            </w:pPr>
            <w:r>
              <w:t>Stavrinakis</w:t>
            </w:r>
          </w:p>
        </w:tc>
        <w:tc>
          <w:tcPr>
            <w:tcW w:w="2180" w:type="dxa"/>
            <w:shd w:val="clear" w:color="auto" w:fill="auto"/>
          </w:tcPr>
          <w:p w:rsidR="00DB7956" w:rsidRPr="00DB7956" w:rsidRDefault="00DB7956" w:rsidP="00DB7956">
            <w:pPr>
              <w:ind w:firstLine="0"/>
            </w:pPr>
            <w:r>
              <w:t>Tallon</w:t>
            </w:r>
          </w:p>
        </w:tc>
      </w:tr>
      <w:tr w:rsidR="00DB7956" w:rsidRPr="00DB7956" w:rsidTr="00DB7956">
        <w:tc>
          <w:tcPr>
            <w:tcW w:w="2179" w:type="dxa"/>
            <w:shd w:val="clear" w:color="auto" w:fill="auto"/>
          </w:tcPr>
          <w:p w:rsidR="00DB7956" w:rsidRPr="00DB7956" w:rsidRDefault="00DB7956" w:rsidP="00DB7956">
            <w:pPr>
              <w:ind w:firstLine="0"/>
            </w:pPr>
            <w:r>
              <w:t>Thayer</w:t>
            </w:r>
          </w:p>
        </w:tc>
        <w:tc>
          <w:tcPr>
            <w:tcW w:w="2179" w:type="dxa"/>
            <w:shd w:val="clear" w:color="auto" w:fill="auto"/>
          </w:tcPr>
          <w:p w:rsidR="00DB7956" w:rsidRPr="00DB7956" w:rsidRDefault="00DB7956" w:rsidP="00DB7956">
            <w:pPr>
              <w:ind w:firstLine="0"/>
            </w:pPr>
            <w:r>
              <w:t>Tribble</w:t>
            </w:r>
          </w:p>
        </w:tc>
        <w:tc>
          <w:tcPr>
            <w:tcW w:w="2180" w:type="dxa"/>
            <w:shd w:val="clear" w:color="auto" w:fill="auto"/>
          </w:tcPr>
          <w:p w:rsidR="00DB7956" w:rsidRPr="00DB7956" w:rsidRDefault="00DB7956" w:rsidP="00DB7956">
            <w:pPr>
              <w:ind w:firstLine="0"/>
            </w:pPr>
            <w:r>
              <w:t>Weeks</w:t>
            </w:r>
          </w:p>
        </w:tc>
      </w:tr>
      <w:tr w:rsidR="00DB7956" w:rsidRPr="00DB7956" w:rsidTr="00DB7956">
        <w:tc>
          <w:tcPr>
            <w:tcW w:w="2179" w:type="dxa"/>
            <w:shd w:val="clear" w:color="auto" w:fill="auto"/>
          </w:tcPr>
          <w:p w:rsidR="00DB7956" w:rsidRPr="00DB7956" w:rsidRDefault="00DB7956" w:rsidP="00DB7956">
            <w:pPr>
              <w:keepNext/>
              <w:ind w:firstLine="0"/>
            </w:pPr>
            <w:r>
              <w:t>White</w:t>
            </w:r>
          </w:p>
        </w:tc>
        <w:tc>
          <w:tcPr>
            <w:tcW w:w="2179" w:type="dxa"/>
            <w:shd w:val="clear" w:color="auto" w:fill="auto"/>
          </w:tcPr>
          <w:p w:rsidR="00DB7956" w:rsidRPr="00DB7956" w:rsidRDefault="00DB7956" w:rsidP="00DB7956">
            <w:pPr>
              <w:keepNext/>
              <w:ind w:firstLine="0"/>
            </w:pPr>
            <w:r>
              <w:t>Whitmire</w:t>
            </w:r>
          </w:p>
        </w:tc>
        <w:tc>
          <w:tcPr>
            <w:tcW w:w="2180" w:type="dxa"/>
            <w:shd w:val="clear" w:color="auto" w:fill="auto"/>
          </w:tcPr>
          <w:p w:rsidR="00DB7956" w:rsidRPr="00DB7956" w:rsidRDefault="00DB7956" w:rsidP="00DB7956">
            <w:pPr>
              <w:keepNext/>
              <w:ind w:firstLine="0"/>
            </w:pPr>
            <w:r>
              <w:t>Williams</w:t>
            </w:r>
          </w:p>
        </w:tc>
      </w:tr>
      <w:tr w:rsidR="00DB7956" w:rsidRPr="00DB7956" w:rsidTr="00DB7956">
        <w:tc>
          <w:tcPr>
            <w:tcW w:w="2179" w:type="dxa"/>
            <w:shd w:val="clear" w:color="auto" w:fill="auto"/>
          </w:tcPr>
          <w:p w:rsidR="00DB7956" w:rsidRPr="00DB7956" w:rsidRDefault="00DB7956" w:rsidP="00DB7956">
            <w:pPr>
              <w:keepNext/>
              <w:ind w:firstLine="0"/>
            </w:pPr>
            <w:r>
              <w:t>Willis</w:t>
            </w:r>
          </w:p>
        </w:tc>
        <w:tc>
          <w:tcPr>
            <w:tcW w:w="2179" w:type="dxa"/>
            <w:shd w:val="clear" w:color="auto" w:fill="auto"/>
          </w:tcPr>
          <w:p w:rsidR="00DB7956" w:rsidRPr="00DB7956" w:rsidRDefault="00DB7956" w:rsidP="00DB7956">
            <w:pPr>
              <w:keepNext/>
              <w:ind w:firstLine="0"/>
            </w:pPr>
            <w:r>
              <w:t>Young</w:t>
            </w: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Total--95</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p w:rsidR="00DB7956" w:rsidRDefault="00DB7956" w:rsidP="00DB7956"/>
    <w:p w:rsidR="00DB7956" w:rsidRDefault="00DB7956" w:rsidP="00DB7956">
      <w:pPr>
        <w:jc w:val="center"/>
        <w:rPr>
          <w:b/>
        </w:rPr>
      </w:pPr>
      <w:r w:rsidRPr="00DB7956">
        <w:rPr>
          <w:b/>
        </w:rPr>
        <w:t>Total--0</w:t>
      </w:r>
    </w:p>
    <w:p w:rsidR="00DB7956" w:rsidRDefault="00DB7956" w:rsidP="00DB7956">
      <w:pPr>
        <w:jc w:val="center"/>
        <w:rPr>
          <w:b/>
        </w:rPr>
      </w:pPr>
    </w:p>
    <w:p w:rsidR="00DB7956" w:rsidRDefault="00DB7956" w:rsidP="00DB7956">
      <w:r>
        <w:t>The Senate Amendments were concurred in and a message was ordered sent to the Senate accordingly.</w:t>
      </w:r>
    </w:p>
    <w:p w:rsidR="00DB7956" w:rsidRDefault="00DB7956" w:rsidP="00DB7956"/>
    <w:p w:rsidR="00DB7956" w:rsidRDefault="00DB7956" w:rsidP="00DB7956">
      <w:pPr>
        <w:keepNext/>
        <w:jc w:val="center"/>
        <w:rPr>
          <w:b/>
        </w:rPr>
      </w:pPr>
      <w:r w:rsidRPr="00DB7956">
        <w:rPr>
          <w:b/>
        </w:rPr>
        <w:t>H. 4882--SENATE AMENDMENTS CONCURRED IN</w:t>
      </w:r>
    </w:p>
    <w:p w:rsidR="00DB7956" w:rsidRDefault="00DB7956" w:rsidP="00DB7956">
      <w:r>
        <w:t>The Senate Amendments to the following Concurrent Resolution were taken up for consideration:</w:t>
      </w:r>
    </w:p>
    <w:p w:rsidR="00DB7956" w:rsidRDefault="00DB7956" w:rsidP="00DB7956">
      <w:bookmarkStart w:id="53" w:name="include_clip_start_112"/>
      <w:bookmarkEnd w:id="53"/>
    </w:p>
    <w:p w:rsidR="00DB7956" w:rsidRDefault="00DB7956" w:rsidP="00DB7956">
      <w:pPr>
        <w:keepNext/>
      </w:pPr>
      <w:r>
        <w:t xml:space="preserve">H. 4882 -- Reps. Crawford, Agnew, Alexander, Allen, Allison, Anderson, Anthony, Atwater, Bales, Ballentine, Bannister, Barfield, Battle, Bedingfield, Bikas, Bingham, Bowen, Bowers, Brady, Branham, Brannon, Brantley, G. A. Brown, H. B. Brown, R. L. Brown, Butler Garrick, Chumley, Clemmons, Clyburn, Cobb-Hunter, Cole, Corbin,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AUTHORIZE PALMETTO BOYS STATE TO USE THE CHAMBERS OF THE HOUSE OF REPRESENTATIVES AND THE SENATE, AT A DATE AND TIME TO BE MUTUALLY AGREED UPON BY THE SPEAKER AND THE PRESIDENT </w:t>
      </w:r>
      <w:r w:rsidRPr="006D555C">
        <w:t>PRO TEMPORE,</w:t>
      </w:r>
      <w:r>
        <w:t xml:space="preserve"> FOR ITS ANNUAL STATE HOUSE MEETING.</w:t>
      </w:r>
    </w:p>
    <w:p w:rsidR="006D555C" w:rsidRDefault="006D555C" w:rsidP="00DB7956">
      <w:bookmarkStart w:id="54" w:name="include_clip_end_112"/>
      <w:bookmarkEnd w:id="54"/>
    </w:p>
    <w:p w:rsidR="00DB7956" w:rsidRDefault="00DB7956" w:rsidP="00DB7956">
      <w:r>
        <w:t xml:space="preserve">The yeas and nays were taken resulting as follows: </w:t>
      </w:r>
    </w:p>
    <w:p w:rsidR="00DB7956" w:rsidRDefault="00DB7956" w:rsidP="00DB7956">
      <w:pPr>
        <w:jc w:val="center"/>
      </w:pPr>
      <w:r>
        <w:t xml:space="preserve"> </w:t>
      </w:r>
      <w:bookmarkStart w:id="55" w:name="vote_start113"/>
      <w:bookmarkEnd w:id="55"/>
      <w:r>
        <w:t>Yeas 81; Nays 0</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Allen</w:t>
            </w:r>
          </w:p>
        </w:tc>
        <w:tc>
          <w:tcPr>
            <w:tcW w:w="2180" w:type="dxa"/>
            <w:shd w:val="clear" w:color="auto" w:fill="auto"/>
          </w:tcPr>
          <w:p w:rsidR="00DB7956" w:rsidRPr="00DB7956" w:rsidRDefault="00DB7956" w:rsidP="00DB7956">
            <w:pPr>
              <w:keepNext/>
              <w:ind w:firstLine="0"/>
            </w:pPr>
            <w:r>
              <w:t>Allison</w:t>
            </w:r>
          </w:p>
        </w:tc>
      </w:tr>
      <w:tr w:rsidR="00DB7956" w:rsidRPr="00DB7956" w:rsidTr="00DB7956">
        <w:tc>
          <w:tcPr>
            <w:tcW w:w="2179" w:type="dxa"/>
            <w:shd w:val="clear" w:color="auto" w:fill="auto"/>
          </w:tcPr>
          <w:p w:rsidR="00DB7956" w:rsidRPr="00DB7956" w:rsidRDefault="00DB7956" w:rsidP="00DB7956">
            <w:pPr>
              <w:ind w:firstLine="0"/>
            </w:pPr>
            <w:r>
              <w:t>Anderson</w:t>
            </w:r>
          </w:p>
        </w:tc>
        <w:tc>
          <w:tcPr>
            <w:tcW w:w="2179" w:type="dxa"/>
            <w:shd w:val="clear" w:color="auto" w:fill="auto"/>
          </w:tcPr>
          <w:p w:rsidR="00DB7956" w:rsidRPr="00DB7956" w:rsidRDefault="00DB7956" w:rsidP="00DB7956">
            <w:pPr>
              <w:ind w:firstLine="0"/>
            </w:pPr>
            <w:r>
              <w:t>Anthony</w:t>
            </w:r>
          </w:p>
        </w:tc>
        <w:tc>
          <w:tcPr>
            <w:tcW w:w="2180" w:type="dxa"/>
            <w:shd w:val="clear" w:color="auto" w:fill="auto"/>
          </w:tcPr>
          <w:p w:rsidR="00DB7956" w:rsidRPr="00DB7956" w:rsidRDefault="00DB7956" w:rsidP="00DB7956">
            <w:pPr>
              <w:ind w:firstLine="0"/>
            </w:pPr>
            <w:r>
              <w:t>Bales</w:t>
            </w:r>
          </w:p>
        </w:tc>
      </w:tr>
      <w:tr w:rsidR="00DB7956" w:rsidRPr="00DB7956" w:rsidTr="00DB7956">
        <w:tc>
          <w:tcPr>
            <w:tcW w:w="2179" w:type="dxa"/>
            <w:shd w:val="clear" w:color="auto" w:fill="auto"/>
          </w:tcPr>
          <w:p w:rsidR="00DB7956" w:rsidRPr="00DB7956" w:rsidRDefault="00DB7956" w:rsidP="00DB7956">
            <w:pPr>
              <w:ind w:firstLine="0"/>
            </w:pPr>
            <w:r>
              <w:t>Bannister</w:t>
            </w:r>
          </w:p>
        </w:tc>
        <w:tc>
          <w:tcPr>
            <w:tcW w:w="2179" w:type="dxa"/>
            <w:shd w:val="clear" w:color="auto" w:fill="auto"/>
          </w:tcPr>
          <w:p w:rsidR="00DB7956" w:rsidRPr="00DB7956" w:rsidRDefault="00DB7956" w:rsidP="00DB7956">
            <w:pPr>
              <w:ind w:firstLine="0"/>
            </w:pPr>
            <w:r>
              <w:t>Barfield</w:t>
            </w:r>
          </w:p>
        </w:tc>
        <w:tc>
          <w:tcPr>
            <w:tcW w:w="2180" w:type="dxa"/>
            <w:shd w:val="clear" w:color="auto" w:fill="auto"/>
          </w:tcPr>
          <w:p w:rsidR="00DB7956" w:rsidRPr="00DB7956" w:rsidRDefault="00DB7956" w:rsidP="00DB7956">
            <w:pPr>
              <w:ind w:firstLine="0"/>
            </w:pPr>
            <w:r>
              <w:t>Battle</w:t>
            </w:r>
          </w:p>
        </w:tc>
      </w:tr>
      <w:tr w:rsidR="00DB7956" w:rsidRPr="00DB7956" w:rsidTr="00DB7956">
        <w:tc>
          <w:tcPr>
            <w:tcW w:w="2179" w:type="dxa"/>
            <w:shd w:val="clear" w:color="auto" w:fill="auto"/>
          </w:tcPr>
          <w:p w:rsidR="00DB7956" w:rsidRPr="00DB7956" w:rsidRDefault="00DB7956" w:rsidP="00DB7956">
            <w:pPr>
              <w:ind w:firstLine="0"/>
            </w:pPr>
            <w:r>
              <w:t>Bedingfield</w:t>
            </w:r>
          </w:p>
        </w:tc>
        <w:tc>
          <w:tcPr>
            <w:tcW w:w="2179" w:type="dxa"/>
            <w:shd w:val="clear" w:color="auto" w:fill="auto"/>
          </w:tcPr>
          <w:p w:rsidR="00DB7956" w:rsidRPr="00DB7956" w:rsidRDefault="00DB7956" w:rsidP="00DB7956">
            <w:pPr>
              <w:ind w:firstLine="0"/>
            </w:pPr>
            <w:r>
              <w:t>Bingham</w:t>
            </w:r>
          </w:p>
        </w:tc>
        <w:tc>
          <w:tcPr>
            <w:tcW w:w="2180" w:type="dxa"/>
            <w:shd w:val="clear" w:color="auto" w:fill="auto"/>
          </w:tcPr>
          <w:p w:rsidR="00DB7956" w:rsidRPr="00DB7956" w:rsidRDefault="00DB7956" w:rsidP="00DB7956">
            <w:pPr>
              <w:ind w:firstLine="0"/>
            </w:pPr>
            <w:r>
              <w:t>Bowen</w:t>
            </w:r>
          </w:p>
        </w:tc>
      </w:tr>
      <w:tr w:rsidR="00DB7956" w:rsidRPr="00DB7956" w:rsidTr="00DB7956">
        <w:tc>
          <w:tcPr>
            <w:tcW w:w="2179" w:type="dxa"/>
            <w:shd w:val="clear" w:color="auto" w:fill="auto"/>
          </w:tcPr>
          <w:p w:rsidR="00DB7956" w:rsidRPr="00DB7956" w:rsidRDefault="00DB7956" w:rsidP="00DB7956">
            <w:pPr>
              <w:ind w:firstLine="0"/>
            </w:pPr>
            <w:r>
              <w:t>Brannon</w:t>
            </w:r>
          </w:p>
        </w:tc>
        <w:tc>
          <w:tcPr>
            <w:tcW w:w="2179" w:type="dxa"/>
            <w:shd w:val="clear" w:color="auto" w:fill="auto"/>
          </w:tcPr>
          <w:p w:rsidR="00DB7956" w:rsidRPr="00DB7956" w:rsidRDefault="00DB7956" w:rsidP="00DB7956">
            <w:pPr>
              <w:ind w:firstLine="0"/>
            </w:pPr>
            <w:r>
              <w:t>Brantley</w:t>
            </w:r>
          </w:p>
        </w:tc>
        <w:tc>
          <w:tcPr>
            <w:tcW w:w="2180" w:type="dxa"/>
            <w:shd w:val="clear" w:color="auto" w:fill="auto"/>
          </w:tcPr>
          <w:p w:rsidR="00DB7956" w:rsidRPr="00DB7956" w:rsidRDefault="00DB7956" w:rsidP="00DB7956">
            <w:pPr>
              <w:ind w:firstLine="0"/>
            </w:pPr>
            <w:r>
              <w:t>G. A. Brown</w:t>
            </w:r>
          </w:p>
        </w:tc>
      </w:tr>
      <w:tr w:rsidR="00DB7956" w:rsidRPr="00DB7956" w:rsidTr="00DB7956">
        <w:tc>
          <w:tcPr>
            <w:tcW w:w="2179" w:type="dxa"/>
            <w:shd w:val="clear" w:color="auto" w:fill="auto"/>
          </w:tcPr>
          <w:p w:rsidR="00DB7956" w:rsidRPr="00DB7956" w:rsidRDefault="00DB7956" w:rsidP="00DB7956">
            <w:pPr>
              <w:ind w:firstLine="0"/>
            </w:pPr>
            <w:r>
              <w:t>Chumley</w:t>
            </w:r>
          </w:p>
        </w:tc>
        <w:tc>
          <w:tcPr>
            <w:tcW w:w="2179" w:type="dxa"/>
            <w:shd w:val="clear" w:color="auto" w:fill="auto"/>
          </w:tcPr>
          <w:p w:rsidR="00DB7956" w:rsidRPr="00DB7956" w:rsidRDefault="00DB7956" w:rsidP="00DB7956">
            <w:pPr>
              <w:ind w:firstLine="0"/>
            </w:pPr>
            <w:r>
              <w:t>Clyburn</w:t>
            </w:r>
          </w:p>
        </w:tc>
        <w:tc>
          <w:tcPr>
            <w:tcW w:w="2180" w:type="dxa"/>
            <w:shd w:val="clear" w:color="auto" w:fill="auto"/>
          </w:tcPr>
          <w:p w:rsidR="00DB7956" w:rsidRPr="00DB7956" w:rsidRDefault="00DB7956" w:rsidP="00DB7956">
            <w:pPr>
              <w:ind w:firstLine="0"/>
            </w:pPr>
            <w:r>
              <w:t>Cobb-Hunter</w:t>
            </w:r>
          </w:p>
        </w:tc>
      </w:tr>
      <w:tr w:rsidR="00DB7956" w:rsidRPr="00DB7956" w:rsidTr="00DB7956">
        <w:tc>
          <w:tcPr>
            <w:tcW w:w="2179" w:type="dxa"/>
            <w:shd w:val="clear" w:color="auto" w:fill="auto"/>
          </w:tcPr>
          <w:p w:rsidR="00DB7956" w:rsidRPr="00DB7956" w:rsidRDefault="00DB7956" w:rsidP="00DB7956">
            <w:pPr>
              <w:ind w:firstLine="0"/>
            </w:pPr>
            <w:r>
              <w:t>Corbin</w:t>
            </w:r>
          </w:p>
        </w:tc>
        <w:tc>
          <w:tcPr>
            <w:tcW w:w="2179" w:type="dxa"/>
            <w:shd w:val="clear" w:color="auto" w:fill="auto"/>
          </w:tcPr>
          <w:p w:rsidR="00DB7956" w:rsidRPr="00DB7956" w:rsidRDefault="00DB7956" w:rsidP="00DB7956">
            <w:pPr>
              <w:ind w:firstLine="0"/>
            </w:pPr>
            <w:r>
              <w:t>Crosby</w:t>
            </w:r>
          </w:p>
        </w:tc>
        <w:tc>
          <w:tcPr>
            <w:tcW w:w="2180" w:type="dxa"/>
            <w:shd w:val="clear" w:color="auto" w:fill="auto"/>
          </w:tcPr>
          <w:p w:rsidR="00DB7956" w:rsidRPr="00DB7956" w:rsidRDefault="00DB7956" w:rsidP="00DB7956">
            <w:pPr>
              <w:ind w:firstLine="0"/>
            </w:pPr>
            <w:r>
              <w:t>Daning</w:t>
            </w:r>
          </w:p>
        </w:tc>
      </w:tr>
      <w:tr w:rsidR="00DB7956" w:rsidRPr="00DB7956" w:rsidTr="00DB7956">
        <w:tc>
          <w:tcPr>
            <w:tcW w:w="2179" w:type="dxa"/>
            <w:shd w:val="clear" w:color="auto" w:fill="auto"/>
          </w:tcPr>
          <w:p w:rsidR="00DB7956" w:rsidRPr="00DB7956" w:rsidRDefault="00DB7956" w:rsidP="00DB7956">
            <w:pPr>
              <w:ind w:firstLine="0"/>
            </w:pPr>
            <w:r>
              <w:t>Delleney</w:t>
            </w:r>
          </w:p>
        </w:tc>
        <w:tc>
          <w:tcPr>
            <w:tcW w:w="2179" w:type="dxa"/>
            <w:shd w:val="clear" w:color="auto" w:fill="auto"/>
          </w:tcPr>
          <w:p w:rsidR="00DB7956" w:rsidRPr="00DB7956" w:rsidRDefault="00DB7956" w:rsidP="00DB7956">
            <w:pPr>
              <w:ind w:firstLine="0"/>
            </w:pPr>
            <w:r>
              <w:t>Dillard</w:t>
            </w:r>
          </w:p>
        </w:tc>
        <w:tc>
          <w:tcPr>
            <w:tcW w:w="2180" w:type="dxa"/>
            <w:shd w:val="clear" w:color="auto" w:fill="auto"/>
          </w:tcPr>
          <w:p w:rsidR="00DB7956" w:rsidRPr="00DB7956" w:rsidRDefault="00DB7956" w:rsidP="00DB7956">
            <w:pPr>
              <w:ind w:firstLine="0"/>
            </w:pPr>
            <w:r>
              <w:t>Edge</w:t>
            </w:r>
          </w:p>
        </w:tc>
      </w:tr>
      <w:tr w:rsidR="00DB7956" w:rsidRPr="00DB7956" w:rsidTr="00DB7956">
        <w:tc>
          <w:tcPr>
            <w:tcW w:w="2179" w:type="dxa"/>
            <w:shd w:val="clear" w:color="auto" w:fill="auto"/>
          </w:tcPr>
          <w:p w:rsidR="00DB7956" w:rsidRPr="00DB7956" w:rsidRDefault="00DB7956" w:rsidP="00DB7956">
            <w:pPr>
              <w:ind w:firstLine="0"/>
            </w:pPr>
            <w:r>
              <w:t>Erickson</w:t>
            </w:r>
          </w:p>
        </w:tc>
        <w:tc>
          <w:tcPr>
            <w:tcW w:w="2179" w:type="dxa"/>
            <w:shd w:val="clear" w:color="auto" w:fill="auto"/>
          </w:tcPr>
          <w:p w:rsidR="00DB7956" w:rsidRPr="00DB7956" w:rsidRDefault="00DB7956" w:rsidP="00DB7956">
            <w:pPr>
              <w:ind w:firstLine="0"/>
            </w:pPr>
            <w:r>
              <w:t>Forrester</w:t>
            </w:r>
          </w:p>
        </w:tc>
        <w:tc>
          <w:tcPr>
            <w:tcW w:w="2180" w:type="dxa"/>
            <w:shd w:val="clear" w:color="auto" w:fill="auto"/>
          </w:tcPr>
          <w:p w:rsidR="00DB7956" w:rsidRPr="00DB7956" w:rsidRDefault="00DB7956" w:rsidP="00DB7956">
            <w:pPr>
              <w:ind w:firstLine="0"/>
            </w:pPr>
            <w:r>
              <w:t>Frye</w:t>
            </w:r>
          </w:p>
        </w:tc>
      </w:tr>
      <w:tr w:rsidR="00DB7956" w:rsidRPr="00DB7956" w:rsidTr="00DB7956">
        <w:tc>
          <w:tcPr>
            <w:tcW w:w="2179" w:type="dxa"/>
            <w:shd w:val="clear" w:color="auto" w:fill="auto"/>
          </w:tcPr>
          <w:p w:rsidR="00DB7956" w:rsidRPr="00DB7956" w:rsidRDefault="00DB7956" w:rsidP="00DB7956">
            <w:pPr>
              <w:ind w:firstLine="0"/>
            </w:pPr>
            <w:r>
              <w:t>Funderburk</w:t>
            </w:r>
          </w:p>
        </w:tc>
        <w:tc>
          <w:tcPr>
            <w:tcW w:w="2179" w:type="dxa"/>
            <w:shd w:val="clear" w:color="auto" w:fill="auto"/>
          </w:tcPr>
          <w:p w:rsidR="00DB7956" w:rsidRPr="00DB7956" w:rsidRDefault="00DB7956" w:rsidP="00DB7956">
            <w:pPr>
              <w:ind w:firstLine="0"/>
            </w:pPr>
            <w:r>
              <w:t>Gilliard</w:t>
            </w:r>
          </w:p>
        </w:tc>
        <w:tc>
          <w:tcPr>
            <w:tcW w:w="2180" w:type="dxa"/>
            <w:shd w:val="clear" w:color="auto" w:fill="auto"/>
          </w:tcPr>
          <w:p w:rsidR="00DB7956" w:rsidRPr="00DB7956" w:rsidRDefault="00DB7956" w:rsidP="00DB7956">
            <w:pPr>
              <w:ind w:firstLine="0"/>
            </w:pPr>
            <w:r>
              <w:t>Harrell</w:t>
            </w:r>
          </w:p>
        </w:tc>
      </w:tr>
      <w:tr w:rsidR="00DB7956" w:rsidRPr="00DB7956" w:rsidTr="00DB7956">
        <w:tc>
          <w:tcPr>
            <w:tcW w:w="2179" w:type="dxa"/>
            <w:shd w:val="clear" w:color="auto" w:fill="auto"/>
          </w:tcPr>
          <w:p w:rsidR="00DB7956" w:rsidRPr="00DB7956" w:rsidRDefault="00DB7956" w:rsidP="00DB7956">
            <w:pPr>
              <w:ind w:firstLine="0"/>
            </w:pPr>
            <w:r>
              <w:t>Henderson</w:t>
            </w:r>
          </w:p>
        </w:tc>
        <w:tc>
          <w:tcPr>
            <w:tcW w:w="2179" w:type="dxa"/>
            <w:shd w:val="clear" w:color="auto" w:fill="auto"/>
          </w:tcPr>
          <w:p w:rsidR="00DB7956" w:rsidRPr="00DB7956" w:rsidRDefault="00DB7956" w:rsidP="00DB7956">
            <w:pPr>
              <w:ind w:firstLine="0"/>
            </w:pPr>
            <w:r>
              <w:t>Hiott</w:t>
            </w:r>
          </w:p>
        </w:tc>
        <w:tc>
          <w:tcPr>
            <w:tcW w:w="2180" w:type="dxa"/>
            <w:shd w:val="clear" w:color="auto" w:fill="auto"/>
          </w:tcPr>
          <w:p w:rsidR="00DB7956" w:rsidRPr="00DB7956" w:rsidRDefault="00DB7956" w:rsidP="00DB7956">
            <w:pPr>
              <w:ind w:firstLine="0"/>
            </w:pPr>
            <w:r>
              <w:t>Hixon</w:t>
            </w:r>
          </w:p>
        </w:tc>
      </w:tr>
      <w:tr w:rsidR="00DB7956" w:rsidRPr="00DB7956" w:rsidTr="00DB7956">
        <w:tc>
          <w:tcPr>
            <w:tcW w:w="2179" w:type="dxa"/>
            <w:shd w:val="clear" w:color="auto" w:fill="auto"/>
          </w:tcPr>
          <w:p w:rsidR="00DB7956" w:rsidRPr="00DB7956" w:rsidRDefault="00DB7956" w:rsidP="00DB7956">
            <w:pPr>
              <w:ind w:firstLine="0"/>
            </w:pPr>
            <w:r>
              <w:t>Hodges</w:t>
            </w:r>
          </w:p>
        </w:tc>
        <w:tc>
          <w:tcPr>
            <w:tcW w:w="2179" w:type="dxa"/>
            <w:shd w:val="clear" w:color="auto" w:fill="auto"/>
          </w:tcPr>
          <w:p w:rsidR="00DB7956" w:rsidRPr="00DB7956" w:rsidRDefault="00DB7956" w:rsidP="00DB7956">
            <w:pPr>
              <w:ind w:firstLine="0"/>
            </w:pPr>
            <w:r>
              <w:t>Hosey</w:t>
            </w:r>
          </w:p>
        </w:tc>
        <w:tc>
          <w:tcPr>
            <w:tcW w:w="2180" w:type="dxa"/>
            <w:shd w:val="clear" w:color="auto" w:fill="auto"/>
          </w:tcPr>
          <w:p w:rsidR="00DB7956" w:rsidRPr="00DB7956" w:rsidRDefault="00DB7956" w:rsidP="00DB7956">
            <w:pPr>
              <w:ind w:firstLine="0"/>
            </w:pPr>
            <w:r>
              <w:t>Huggins</w:t>
            </w:r>
          </w:p>
        </w:tc>
      </w:tr>
      <w:tr w:rsidR="00DB7956" w:rsidRPr="00DB7956" w:rsidTr="00DB7956">
        <w:tc>
          <w:tcPr>
            <w:tcW w:w="2179" w:type="dxa"/>
            <w:shd w:val="clear" w:color="auto" w:fill="auto"/>
          </w:tcPr>
          <w:p w:rsidR="00DB7956" w:rsidRPr="00DB7956" w:rsidRDefault="00DB7956" w:rsidP="00DB7956">
            <w:pPr>
              <w:ind w:firstLine="0"/>
            </w:pPr>
            <w:r>
              <w:t>Jefferson</w:t>
            </w:r>
          </w:p>
        </w:tc>
        <w:tc>
          <w:tcPr>
            <w:tcW w:w="2179" w:type="dxa"/>
            <w:shd w:val="clear" w:color="auto" w:fill="auto"/>
          </w:tcPr>
          <w:p w:rsidR="00DB7956" w:rsidRPr="00DB7956" w:rsidRDefault="00DB7956" w:rsidP="00DB7956">
            <w:pPr>
              <w:ind w:firstLine="0"/>
            </w:pPr>
            <w:r>
              <w:t>Johnson</w:t>
            </w:r>
          </w:p>
        </w:tc>
        <w:tc>
          <w:tcPr>
            <w:tcW w:w="2180" w:type="dxa"/>
            <w:shd w:val="clear" w:color="auto" w:fill="auto"/>
          </w:tcPr>
          <w:p w:rsidR="00DB7956" w:rsidRPr="00DB7956" w:rsidRDefault="00DB7956" w:rsidP="00DB7956">
            <w:pPr>
              <w:ind w:firstLine="0"/>
            </w:pPr>
            <w:r>
              <w:t>King</w:t>
            </w:r>
          </w:p>
        </w:tc>
      </w:tr>
      <w:tr w:rsidR="00DB7956" w:rsidRPr="00DB7956" w:rsidTr="00DB7956">
        <w:tc>
          <w:tcPr>
            <w:tcW w:w="2179" w:type="dxa"/>
            <w:shd w:val="clear" w:color="auto" w:fill="auto"/>
          </w:tcPr>
          <w:p w:rsidR="00DB7956" w:rsidRPr="00DB7956" w:rsidRDefault="00DB7956" w:rsidP="00DB7956">
            <w:pPr>
              <w:ind w:firstLine="0"/>
            </w:pPr>
            <w:r>
              <w:t>Loftis</w:t>
            </w:r>
          </w:p>
        </w:tc>
        <w:tc>
          <w:tcPr>
            <w:tcW w:w="2179" w:type="dxa"/>
            <w:shd w:val="clear" w:color="auto" w:fill="auto"/>
          </w:tcPr>
          <w:p w:rsidR="00DB7956" w:rsidRPr="00DB7956" w:rsidRDefault="00DB7956" w:rsidP="00DB7956">
            <w:pPr>
              <w:ind w:firstLine="0"/>
            </w:pPr>
            <w:r>
              <w:t>Long</w:t>
            </w:r>
          </w:p>
        </w:tc>
        <w:tc>
          <w:tcPr>
            <w:tcW w:w="2180" w:type="dxa"/>
            <w:shd w:val="clear" w:color="auto" w:fill="auto"/>
          </w:tcPr>
          <w:p w:rsidR="00DB7956" w:rsidRPr="00DB7956" w:rsidRDefault="00DB7956" w:rsidP="00DB7956">
            <w:pPr>
              <w:ind w:firstLine="0"/>
            </w:pPr>
            <w:r>
              <w:t>Lowe</w:t>
            </w:r>
          </w:p>
        </w:tc>
      </w:tr>
      <w:tr w:rsidR="00DB7956" w:rsidRPr="00DB7956" w:rsidTr="00DB7956">
        <w:tc>
          <w:tcPr>
            <w:tcW w:w="2179" w:type="dxa"/>
            <w:shd w:val="clear" w:color="auto" w:fill="auto"/>
          </w:tcPr>
          <w:p w:rsidR="00DB7956" w:rsidRPr="00DB7956" w:rsidRDefault="00DB7956" w:rsidP="00DB7956">
            <w:pPr>
              <w:ind w:firstLine="0"/>
            </w:pPr>
            <w:r>
              <w:t>Lucas</w:t>
            </w:r>
          </w:p>
        </w:tc>
        <w:tc>
          <w:tcPr>
            <w:tcW w:w="2179" w:type="dxa"/>
            <w:shd w:val="clear" w:color="auto" w:fill="auto"/>
          </w:tcPr>
          <w:p w:rsidR="00DB7956" w:rsidRPr="00DB7956" w:rsidRDefault="00DB7956" w:rsidP="00DB7956">
            <w:pPr>
              <w:ind w:firstLine="0"/>
            </w:pPr>
            <w:r>
              <w:t>Mack</w:t>
            </w:r>
          </w:p>
        </w:tc>
        <w:tc>
          <w:tcPr>
            <w:tcW w:w="2180" w:type="dxa"/>
            <w:shd w:val="clear" w:color="auto" w:fill="auto"/>
          </w:tcPr>
          <w:p w:rsidR="00DB7956" w:rsidRPr="00DB7956" w:rsidRDefault="00DB7956" w:rsidP="00DB7956">
            <w:pPr>
              <w:ind w:firstLine="0"/>
            </w:pPr>
            <w:r>
              <w:t>McCoy</w:t>
            </w:r>
          </w:p>
        </w:tc>
      </w:tr>
      <w:tr w:rsidR="00DB7956" w:rsidRPr="00DB7956" w:rsidTr="00DB7956">
        <w:tc>
          <w:tcPr>
            <w:tcW w:w="2179" w:type="dxa"/>
            <w:shd w:val="clear" w:color="auto" w:fill="auto"/>
          </w:tcPr>
          <w:p w:rsidR="00DB7956" w:rsidRPr="00DB7956" w:rsidRDefault="00DB7956" w:rsidP="00DB7956">
            <w:pPr>
              <w:ind w:firstLine="0"/>
            </w:pPr>
            <w:r>
              <w:t>McLeod</w:t>
            </w:r>
          </w:p>
        </w:tc>
        <w:tc>
          <w:tcPr>
            <w:tcW w:w="2179" w:type="dxa"/>
            <w:shd w:val="clear" w:color="auto" w:fill="auto"/>
          </w:tcPr>
          <w:p w:rsidR="00DB7956" w:rsidRPr="00DB7956" w:rsidRDefault="00DB7956" w:rsidP="00DB7956">
            <w:pPr>
              <w:ind w:firstLine="0"/>
            </w:pPr>
            <w:r>
              <w:t>D. C. Moss</w:t>
            </w:r>
          </w:p>
        </w:tc>
        <w:tc>
          <w:tcPr>
            <w:tcW w:w="2180" w:type="dxa"/>
            <w:shd w:val="clear" w:color="auto" w:fill="auto"/>
          </w:tcPr>
          <w:p w:rsidR="00DB7956" w:rsidRPr="00DB7956" w:rsidRDefault="00DB7956" w:rsidP="00DB7956">
            <w:pPr>
              <w:ind w:firstLine="0"/>
            </w:pPr>
            <w:r>
              <w:t>Munnerlyn</w:t>
            </w:r>
          </w:p>
        </w:tc>
      </w:tr>
      <w:tr w:rsidR="00DB7956" w:rsidRPr="00DB7956" w:rsidTr="00DB7956">
        <w:tc>
          <w:tcPr>
            <w:tcW w:w="2179" w:type="dxa"/>
            <w:shd w:val="clear" w:color="auto" w:fill="auto"/>
          </w:tcPr>
          <w:p w:rsidR="00DB7956" w:rsidRPr="00DB7956" w:rsidRDefault="00DB7956" w:rsidP="00DB7956">
            <w:pPr>
              <w:ind w:firstLine="0"/>
            </w:pPr>
            <w:r>
              <w:t>Murphy</w:t>
            </w:r>
          </w:p>
        </w:tc>
        <w:tc>
          <w:tcPr>
            <w:tcW w:w="2179" w:type="dxa"/>
            <w:shd w:val="clear" w:color="auto" w:fill="auto"/>
          </w:tcPr>
          <w:p w:rsidR="00DB7956" w:rsidRPr="00DB7956" w:rsidRDefault="00DB7956" w:rsidP="00DB7956">
            <w:pPr>
              <w:ind w:firstLine="0"/>
            </w:pPr>
            <w:r>
              <w:t>J. H. Neal</w:t>
            </w:r>
          </w:p>
        </w:tc>
        <w:tc>
          <w:tcPr>
            <w:tcW w:w="2180" w:type="dxa"/>
            <w:shd w:val="clear" w:color="auto" w:fill="auto"/>
          </w:tcPr>
          <w:p w:rsidR="00DB7956" w:rsidRPr="00DB7956" w:rsidRDefault="00DB7956" w:rsidP="00DB7956">
            <w:pPr>
              <w:ind w:firstLine="0"/>
            </w:pPr>
            <w:r>
              <w:t>J. M. Neal</w:t>
            </w:r>
          </w:p>
        </w:tc>
      </w:tr>
      <w:tr w:rsidR="00DB7956" w:rsidRPr="00DB7956" w:rsidTr="00DB7956">
        <w:tc>
          <w:tcPr>
            <w:tcW w:w="2179" w:type="dxa"/>
            <w:shd w:val="clear" w:color="auto" w:fill="auto"/>
          </w:tcPr>
          <w:p w:rsidR="00DB7956" w:rsidRPr="00DB7956" w:rsidRDefault="00DB7956" w:rsidP="00DB7956">
            <w:pPr>
              <w:ind w:firstLine="0"/>
            </w:pPr>
            <w:r>
              <w:t>Neilson</w:t>
            </w:r>
          </w:p>
        </w:tc>
        <w:tc>
          <w:tcPr>
            <w:tcW w:w="2179" w:type="dxa"/>
            <w:shd w:val="clear" w:color="auto" w:fill="auto"/>
          </w:tcPr>
          <w:p w:rsidR="00DB7956" w:rsidRPr="00DB7956" w:rsidRDefault="00DB7956" w:rsidP="00DB7956">
            <w:pPr>
              <w:ind w:firstLine="0"/>
            </w:pPr>
            <w:r>
              <w:t>Ott</w:t>
            </w:r>
          </w:p>
        </w:tc>
        <w:tc>
          <w:tcPr>
            <w:tcW w:w="2180" w:type="dxa"/>
            <w:shd w:val="clear" w:color="auto" w:fill="auto"/>
          </w:tcPr>
          <w:p w:rsidR="00DB7956" w:rsidRPr="00DB7956" w:rsidRDefault="00DB7956" w:rsidP="00DB7956">
            <w:pPr>
              <w:ind w:firstLine="0"/>
            </w:pPr>
            <w:r>
              <w:t>Owens</w:t>
            </w:r>
          </w:p>
        </w:tc>
      </w:tr>
      <w:tr w:rsidR="00DB7956" w:rsidRPr="00DB7956" w:rsidTr="00DB7956">
        <w:tc>
          <w:tcPr>
            <w:tcW w:w="2179" w:type="dxa"/>
            <w:shd w:val="clear" w:color="auto" w:fill="auto"/>
          </w:tcPr>
          <w:p w:rsidR="00DB7956" w:rsidRPr="00DB7956" w:rsidRDefault="00DB7956" w:rsidP="00DB7956">
            <w:pPr>
              <w:ind w:firstLine="0"/>
            </w:pPr>
            <w:r>
              <w:t>Patrick</w:t>
            </w:r>
          </w:p>
        </w:tc>
        <w:tc>
          <w:tcPr>
            <w:tcW w:w="2179" w:type="dxa"/>
            <w:shd w:val="clear" w:color="auto" w:fill="auto"/>
          </w:tcPr>
          <w:p w:rsidR="00DB7956" w:rsidRPr="00DB7956" w:rsidRDefault="00DB7956" w:rsidP="00DB7956">
            <w:pPr>
              <w:ind w:firstLine="0"/>
            </w:pPr>
            <w:r>
              <w:t>Pitts</w:t>
            </w:r>
          </w:p>
        </w:tc>
        <w:tc>
          <w:tcPr>
            <w:tcW w:w="2180" w:type="dxa"/>
            <w:shd w:val="clear" w:color="auto" w:fill="auto"/>
          </w:tcPr>
          <w:p w:rsidR="00DB7956" w:rsidRPr="00DB7956" w:rsidRDefault="00DB7956" w:rsidP="00DB7956">
            <w:pPr>
              <w:ind w:firstLine="0"/>
            </w:pPr>
            <w:r>
              <w:t>Pope</w:t>
            </w:r>
          </w:p>
        </w:tc>
      </w:tr>
      <w:tr w:rsidR="00DB7956" w:rsidRPr="00DB7956" w:rsidTr="00DB7956">
        <w:tc>
          <w:tcPr>
            <w:tcW w:w="2179" w:type="dxa"/>
            <w:shd w:val="clear" w:color="auto" w:fill="auto"/>
          </w:tcPr>
          <w:p w:rsidR="00DB7956" w:rsidRPr="00DB7956" w:rsidRDefault="00DB7956" w:rsidP="00DB7956">
            <w:pPr>
              <w:ind w:firstLine="0"/>
            </w:pPr>
            <w:r>
              <w:t>Putnam</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Sabb</w:t>
            </w:r>
          </w:p>
        </w:tc>
      </w:tr>
      <w:tr w:rsidR="00DB7956" w:rsidRPr="00DB7956" w:rsidTr="00DB7956">
        <w:tc>
          <w:tcPr>
            <w:tcW w:w="2179" w:type="dxa"/>
            <w:shd w:val="clear" w:color="auto" w:fill="auto"/>
          </w:tcPr>
          <w:p w:rsidR="00DB7956" w:rsidRPr="00DB7956" w:rsidRDefault="00DB7956" w:rsidP="00DB7956">
            <w:pPr>
              <w:ind w:firstLine="0"/>
            </w:pPr>
            <w:r>
              <w:t>Sandifer</w:t>
            </w:r>
          </w:p>
        </w:tc>
        <w:tc>
          <w:tcPr>
            <w:tcW w:w="2179" w:type="dxa"/>
            <w:shd w:val="clear" w:color="auto" w:fill="auto"/>
          </w:tcPr>
          <w:p w:rsidR="00DB7956" w:rsidRPr="00DB7956" w:rsidRDefault="00DB7956" w:rsidP="00DB7956">
            <w:pPr>
              <w:ind w:firstLine="0"/>
            </w:pPr>
            <w:r>
              <w:t>Simrill</w:t>
            </w:r>
          </w:p>
        </w:tc>
        <w:tc>
          <w:tcPr>
            <w:tcW w:w="2180" w:type="dxa"/>
            <w:shd w:val="clear" w:color="auto" w:fill="auto"/>
          </w:tcPr>
          <w:p w:rsidR="00DB7956" w:rsidRPr="00DB7956" w:rsidRDefault="00DB7956" w:rsidP="00DB7956">
            <w:pPr>
              <w:ind w:firstLine="0"/>
            </w:pPr>
            <w:r>
              <w:t>Skelton</w:t>
            </w:r>
          </w:p>
        </w:tc>
      </w:tr>
      <w:tr w:rsidR="00DB7956" w:rsidRPr="00DB7956" w:rsidTr="00DB7956">
        <w:tc>
          <w:tcPr>
            <w:tcW w:w="2179" w:type="dxa"/>
            <w:shd w:val="clear" w:color="auto" w:fill="auto"/>
          </w:tcPr>
          <w:p w:rsidR="00DB7956" w:rsidRPr="00DB7956" w:rsidRDefault="00DB7956" w:rsidP="00DB7956">
            <w:pPr>
              <w:ind w:firstLine="0"/>
            </w:pPr>
            <w:r>
              <w:t>G. M. Smith</w:t>
            </w:r>
          </w:p>
        </w:tc>
        <w:tc>
          <w:tcPr>
            <w:tcW w:w="2179" w:type="dxa"/>
            <w:shd w:val="clear" w:color="auto" w:fill="auto"/>
          </w:tcPr>
          <w:p w:rsidR="00DB7956" w:rsidRPr="00DB7956" w:rsidRDefault="00DB7956" w:rsidP="00DB7956">
            <w:pPr>
              <w:ind w:firstLine="0"/>
            </w:pPr>
            <w:r>
              <w:t>G. R. Smith</w:t>
            </w:r>
          </w:p>
        </w:tc>
        <w:tc>
          <w:tcPr>
            <w:tcW w:w="2180" w:type="dxa"/>
            <w:shd w:val="clear" w:color="auto" w:fill="auto"/>
          </w:tcPr>
          <w:p w:rsidR="00DB7956" w:rsidRPr="00DB7956" w:rsidRDefault="00DB7956" w:rsidP="00DB7956">
            <w:pPr>
              <w:ind w:firstLine="0"/>
            </w:pPr>
            <w:r>
              <w:t>J. E. Smith</w:t>
            </w:r>
          </w:p>
        </w:tc>
      </w:tr>
      <w:tr w:rsidR="00DB7956" w:rsidRPr="00DB7956" w:rsidTr="00DB7956">
        <w:tc>
          <w:tcPr>
            <w:tcW w:w="2179" w:type="dxa"/>
            <w:shd w:val="clear" w:color="auto" w:fill="auto"/>
          </w:tcPr>
          <w:p w:rsidR="00DB7956" w:rsidRPr="00DB7956" w:rsidRDefault="00DB7956" w:rsidP="00DB7956">
            <w:pPr>
              <w:ind w:firstLine="0"/>
            </w:pPr>
            <w:r>
              <w:t>J. R. Smith</w:t>
            </w:r>
          </w:p>
        </w:tc>
        <w:tc>
          <w:tcPr>
            <w:tcW w:w="2179" w:type="dxa"/>
            <w:shd w:val="clear" w:color="auto" w:fill="auto"/>
          </w:tcPr>
          <w:p w:rsidR="00DB7956" w:rsidRPr="00DB7956" w:rsidRDefault="00DB7956" w:rsidP="00DB7956">
            <w:pPr>
              <w:ind w:firstLine="0"/>
            </w:pPr>
            <w:r>
              <w:t>Sottile</w:t>
            </w:r>
          </w:p>
        </w:tc>
        <w:tc>
          <w:tcPr>
            <w:tcW w:w="2180" w:type="dxa"/>
            <w:shd w:val="clear" w:color="auto" w:fill="auto"/>
          </w:tcPr>
          <w:p w:rsidR="00DB7956" w:rsidRPr="00DB7956" w:rsidRDefault="00DB7956" w:rsidP="00DB7956">
            <w:pPr>
              <w:ind w:firstLine="0"/>
            </w:pPr>
            <w:r>
              <w:t>Southard</w:t>
            </w:r>
          </w:p>
        </w:tc>
      </w:tr>
      <w:tr w:rsidR="00DB7956" w:rsidRPr="00DB7956" w:rsidTr="00DB7956">
        <w:tc>
          <w:tcPr>
            <w:tcW w:w="2179" w:type="dxa"/>
            <w:shd w:val="clear" w:color="auto" w:fill="auto"/>
          </w:tcPr>
          <w:p w:rsidR="00DB7956" w:rsidRPr="00DB7956" w:rsidRDefault="00DB7956" w:rsidP="00DB7956">
            <w:pPr>
              <w:ind w:firstLine="0"/>
            </w:pPr>
            <w:r>
              <w:t>Spires</w:t>
            </w:r>
          </w:p>
        </w:tc>
        <w:tc>
          <w:tcPr>
            <w:tcW w:w="2179" w:type="dxa"/>
            <w:shd w:val="clear" w:color="auto" w:fill="auto"/>
          </w:tcPr>
          <w:p w:rsidR="00DB7956" w:rsidRPr="00DB7956" w:rsidRDefault="00DB7956" w:rsidP="00DB7956">
            <w:pPr>
              <w:ind w:firstLine="0"/>
            </w:pPr>
            <w:r>
              <w:t>Stringer</w:t>
            </w:r>
          </w:p>
        </w:tc>
        <w:tc>
          <w:tcPr>
            <w:tcW w:w="2180" w:type="dxa"/>
            <w:shd w:val="clear" w:color="auto" w:fill="auto"/>
          </w:tcPr>
          <w:p w:rsidR="00DB7956" w:rsidRPr="00DB7956" w:rsidRDefault="00DB7956" w:rsidP="00DB7956">
            <w:pPr>
              <w:ind w:firstLine="0"/>
            </w:pPr>
            <w:r>
              <w:t>Taylor</w:t>
            </w:r>
          </w:p>
        </w:tc>
      </w:tr>
      <w:tr w:rsidR="00DB7956" w:rsidRPr="00DB7956" w:rsidTr="00DB7956">
        <w:tc>
          <w:tcPr>
            <w:tcW w:w="2179" w:type="dxa"/>
            <w:shd w:val="clear" w:color="auto" w:fill="auto"/>
          </w:tcPr>
          <w:p w:rsidR="00DB7956" w:rsidRPr="00DB7956" w:rsidRDefault="00DB7956" w:rsidP="00DB7956">
            <w:pPr>
              <w:ind w:firstLine="0"/>
            </w:pPr>
            <w:r>
              <w:t>Thayer</w:t>
            </w:r>
          </w:p>
        </w:tc>
        <w:tc>
          <w:tcPr>
            <w:tcW w:w="2179" w:type="dxa"/>
            <w:shd w:val="clear" w:color="auto" w:fill="auto"/>
          </w:tcPr>
          <w:p w:rsidR="00DB7956" w:rsidRPr="00DB7956" w:rsidRDefault="00DB7956" w:rsidP="00DB7956">
            <w:pPr>
              <w:ind w:firstLine="0"/>
            </w:pPr>
            <w:r>
              <w:t>Toole</w:t>
            </w:r>
          </w:p>
        </w:tc>
        <w:tc>
          <w:tcPr>
            <w:tcW w:w="2180" w:type="dxa"/>
            <w:shd w:val="clear" w:color="auto" w:fill="auto"/>
          </w:tcPr>
          <w:p w:rsidR="00DB7956" w:rsidRPr="00DB7956" w:rsidRDefault="00DB7956" w:rsidP="00DB7956">
            <w:pPr>
              <w:ind w:firstLine="0"/>
            </w:pPr>
            <w:r>
              <w:t>Tribble</w:t>
            </w:r>
          </w:p>
        </w:tc>
      </w:tr>
      <w:tr w:rsidR="00DB7956" w:rsidRPr="00DB7956" w:rsidTr="00DB7956">
        <w:tc>
          <w:tcPr>
            <w:tcW w:w="2179" w:type="dxa"/>
            <w:shd w:val="clear" w:color="auto" w:fill="auto"/>
          </w:tcPr>
          <w:p w:rsidR="00DB7956" w:rsidRPr="00DB7956" w:rsidRDefault="00DB7956" w:rsidP="00DB7956">
            <w:pPr>
              <w:keepNext/>
              <w:ind w:firstLine="0"/>
            </w:pPr>
            <w:r>
              <w:t>Weeks</w:t>
            </w:r>
          </w:p>
        </w:tc>
        <w:tc>
          <w:tcPr>
            <w:tcW w:w="2179" w:type="dxa"/>
            <w:shd w:val="clear" w:color="auto" w:fill="auto"/>
          </w:tcPr>
          <w:p w:rsidR="00DB7956" w:rsidRPr="00DB7956" w:rsidRDefault="00DB7956" w:rsidP="00DB7956">
            <w:pPr>
              <w:keepNext/>
              <w:ind w:firstLine="0"/>
            </w:pPr>
            <w:r>
              <w:t>White</w:t>
            </w:r>
          </w:p>
        </w:tc>
        <w:tc>
          <w:tcPr>
            <w:tcW w:w="2180" w:type="dxa"/>
            <w:shd w:val="clear" w:color="auto" w:fill="auto"/>
          </w:tcPr>
          <w:p w:rsidR="00DB7956" w:rsidRPr="00DB7956" w:rsidRDefault="00DB7956" w:rsidP="00DB7956">
            <w:pPr>
              <w:keepNext/>
              <w:ind w:firstLine="0"/>
            </w:pPr>
            <w:r>
              <w:t>Whitmire</w:t>
            </w:r>
          </w:p>
        </w:tc>
      </w:tr>
      <w:tr w:rsidR="00DB7956" w:rsidRPr="00DB7956" w:rsidTr="00DB7956">
        <w:tc>
          <w:tcPr>
            <w:tcW w:w="2179" w:type="dxa"/>
            <w:shd w:val="clear" w:color="auto" w:fill="auto"/>
          </w:tcPr>
          <w:p w:rsidR="00DB7956" w:rsidRPr="00DB7956" w:rsidRDefault="00DB7956" w:rsidP="00DB7956">
            <w:pPr>
              <w:keepNext/>
              <w:ind w:firstLine="0"/>
            </w:pPr>
            <w:r>
              <w:t>Williams</w:t>
            </w:r>
          </w:p>
        </w:tc>
        <w:tc>
          <w:tcPr>
            <w:tcW w:w="2179" w:type="dxa"/>
            <w:shd w:val="clear" w:color="auto" w:fill="auto"/>
          </w:tcPr>
          <w:p w:rsidR="00DB7956" w:rsidRPr="00DB7956" w:rsidRDefault="00DB7956" w:rsidP="00DB7956">
            <w:pPr>
              <w:keepNext/>
              <w:ind w:firstLine="0"/>
            </w:pPr>
            <w:r>
              <w:t>Willis</w:t>
            </w:r>
          </w:p>
        </w:tc>
        <w:tc>
          <w:tcPr>
            <w:tcW w:w="2180" w:type="dxa"/>
            <w:shd w:val="clear" w:color="auto" w:fill="auto"/>
          </w:tcPr>
          <w:p w:rsidR="00DB7956" w:rsidRPr="00DB7956" w:rsidRDefault="00DB7956" w:rsidP="00DB7956">
            <w:pPr>
              <w:keepNext/>
              <w:ind w:firstLine="0"/>
            </w:pPr>
            <w:r>
              <w:t>Young</w:t>
            </w:r>
          </w:p>
        </w:tc>
      </w:tr>
    </w:tbl>
    <w:p w:rsidR="00DB7956" w:rsidRDefault="00DB7956" w:rsidP="00DB7956"/>
    <w:p w:rsidR="00DB7956" w:rsidRDefault="00DB7956" w:rsidP="00DB7956">
      <w:pPr>
        <w:jc w:val="center"/>
        <w:rPr>
          <w:b/>
        </w:rPr>
      </w:pPr>
      <w:r w:rsidRPr="00DB7956">
        <w:rPr>
          <w:b/>
        </w:rPr>
        <w:t>Total--81</w:t>
      </w:r>
    </w:p>
    <w:p w:rsidR="00DB7956" w:rsidRDefault="00DB7956" w:rsidP="00DB7956">
      <w:pPr>
        <w:jc w:val="center"/>
        <w:rPr>
          <w:b/>
        </w:rPr>
      </w:pPr>
    </w:p>
    <w:p w:rsidR="006D555C" w:rsidRDefault="00DB7956" w:rsidP="00DB7956">
      <w:pPr>
        <w:ind w:firstLine="0"/>
      </w:pPr>
      <w:r w:rsidRPr="00DB7956">
        <w:t xml:space="preserve"> </w:t>
      </w:r>
    </w:p>
    <w:p w:rsidR="00DB7956" w:rsidRDefault="006D555C" w:rsidP="00DB7956">
      <w:pPr>
        <w:ind w:firstLine="0"/>
      </w:pPr>
      <w:r>
        <w:br w:type="page"/>
      </w:r>
      <w:r w:rsidR="00DB7956">
        <w:t>Those who voted in the negative are:</w:t>
      </w:r>
    </w:p>
    <w:p w:rsidR="00DB7956" w:rsidRDefault="00DB7956" w:rsidP="00DB7956"/>
    <w:p w:rsidR="00DB7956" w:rsidRDefault="00DB7956" w:rsidP="00DB7956">
      <w:pPr>
        <w:jc w:val="center"/>
        <w:rPr>
          <w:b/>
        </w:rPr>
      </w:pPr>
      <w:r w:rsidRPr="00DB7956">
        <w:rPr>
          <w:b/>
        </w:rPr>
        <w:t>Total--0</w:t>
      </w:r>
    </w:p>
    <w:p w:rsidR="00DB7956" w:rsidRDefault="00DB7956" w:rsidP="00DB7956">
      <w:pPr>
        <w:jc w:val="center"/>
        <w:rPr>
          <w:b/>
        </w:rPr>
      </w:pPr>
    </w:p>
    <w:p w:rsidR="00DB7956" w:rsidRDefault="00DB7956" w:rsidP="00DB7956">
      <w:r>
        <w:t>The Senate Amendments were concurred in and a message was ordered sent to the Senate accordingly.</w:t>
      </w:r>
    </w:p>
    <w:p w:rsidR="00DB7956" w:rsidRDefault="00DB7956" w:rsidP="00DB7956"/>
    <w:p w:rsidR="00DB7956" w:rsidRDefault="00DB7956" w:rsidP="00DB7956">
      <w:pPr>
        <w:keepNext/>
        <w:jc w:val="center"/>
        <w:rPr>
          <w:b/>
        </w:rPr>
      </w:pPr>
      <w:r w:rsidRPr="00DB7956">
        <w:rPr>
          <w:b/>
        </w:rPr>
        <w:t>H. 3793--SENATE AMENDMENTS CONCURRED IN AND BILL ENROLLED</w:t>
      </w:r>
    </w:p>
    <w:p w:rsidR="00DB7956" w:rsidRDefault="00DB7956" w:rsidP="00DB7956">
      <w:r>
        <w:t xml:space="preserve">The Senate Amendments to the following Bill were taken up for consideration: </w:t>
      </w:r>
    </w:p>
    <w:p w:rsidR="00DB7956" w:rsidRDefault="00DB7956" w:rsidP="00DB7956">
      <w:bookmarkStart w:id="56" w:name="include_clip_start_116"/>
      <w:bookmarkEnd w:id="56"/>
    </w:p>
    <w:p w:rsidR="00DB7956" w:rsidRDefault="00DB7956" w:rsidP="00DB7956">
      <w:r>
        <w:t>H. 3793 -- Reps. Thayer, Whitmire, H. B. Brown, G. R. Smith, Gambrell, Bowen, Hardwick, Clemmons, Mitchell, Parks, Atwater, Butler Garrick, Pinson, Corbin, Norman, Viers, Erickson, Hearn, Murphy, Allison, McCoy, Govan, Agnew, Hosey, Hiott, Patrick, Chumley, Brannon, Battle, Brady, R. L. Brown, Clyburn, Cobb-Hunter, Cole, Daning, Delleney, Funderburk, Hamilton, Harrison, Hayes, Henderson, Horne, Lucas, D. C. Moss, V. S. Moss, Nanney, J. M. Neal, Owens, Pitts, Pope, Ryan, Sabb, Sandifer, Simrill, J. R. Smith, Stringer, Tallon, Taylor, White, Cooper, Quinn, Lowe, Barfield, Munnerlyn, Weeks, Putnam, Gilliard, Branham, Alexander, Jefferson, Spires, Willis, Frye, Ballentine, Huggins, King, Anderson and Hixon: A BILL TO AMEND SECTION 44-53-190, AS AMENDED, CODE OF LAWS OF SOUTH CAROLINA, 1976, RELATING TO MATERIALS, COMPOUNDS, MIXTURES, AND PREPARATIONS CLASSIFIED AS SCHEDULE I CONTROLLED SUBSTANCES, INCLUDING HALLUCINOGENICS, SO AS TO ADD METHYLONE, MDPV, MEPHEDRONE, METHOXYMETHCATHINONE, AND FLUROROMETH</w:t>
      </w:r>
      <w:r w:rsidR="006D555C">
        <w:t>-</w:t>
      </w:r>
      <w:r>
        <w:t>CATHINONE, COMMONLY REFERRED TO AS "BATH SALTS", TO THE LIST OF SCHEDULE I DRUGS.</w:t>
      </w:r>
    </w:p>
    <w:p w:rsidR="00DB7956" w:rsidRDefault="00DB7956" w:rsidP="00DB7956">
      <w:bookmarkStart w:id="57" w:name="include_clip_end_116"/>
      <w:bookmarkEnd w:id="57"/>
    </w:p>
    <w:p w:rsidR="00DB7956" w:rsidRDefault="00DB7956" w:rsidP="00DB7956">
      <w:r>
        <w:t>Rep. BANNISTER explained the Senate Amendments.</w:t>
      </w:r>
    </w:p>
    <w:p w:rsidR="006D555C" w:rsidRDefault="006D555C" w:rsidP="00DB7956"/>
    <w:p w:rsidR="00DB7956" w:rsidRDefault="00DB7956" w:rsidP="00DB7956">
      <w:r>
        <w:t xml:space="preserve">The yeas and nays were taken resulting as follows: </w:t>
      </w:r>
    </w:p>
    <w:p w:rsidR="00DB7956" w:rsidRDefault="00DB7956" w:rsidP="00DB7956">
      <w:pPr>
        <w:jc w:val="center"/>
      </w:pPr>
      <w:r>
        <w:t xml:space="preserve"> </w:t>
      </w:r>
      <w:bookmarkStart w:id="58" w:name="vote_start118"/>
      <w:bookmarkEnd w:id="58"/>
      <w:r>
        <w:t>Yeas 108; Nays 0</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Allen</w:t>
            </w:r>
          </w:p>
        </w:tc>
        <w:tc>
          <w:tcPr>
            <w:tcW w:w="2180" w:type="dxa"/>
            <w:shd w:val="clear" w:color="auto" w:fill="auto"/>
          </w:tcPr>
          <w:p w:rsidR="00DB7956" w:rsidRPr="00DB7956" w:rsidRDefault="00DB7956" w:rsidP="00DB7956">
            <w:pPr>
              <w:keepNext/>
              <w:ind w:firstLine="0"/>
            </w:pPr>
            <w:r>
              <w:t>Allison</w:t>
            </w:r>
          </w:p>
        </w:tc>
      </w:tr>
      <w:tr w:rsidR="00DB7956" w:rsidRPr="00DB7956" w:rsidTr="00DB7956">
        <w:tc>
          <w:tcPr>
            <w:tcW w:w="2179" w:type="dxa"/>
            <w:shd w:val="clear" w:color="auto" w:fill="auto"/>
          </w:tcPr>
          <w:p w:rsidR="00DB7956" w:rsidRPr="00DB7956" w:rsidRDefault="00DB7956" w:rsidP="00DB7956">
            <w:pPr>
              <w:ind w:firstLine="0"/>
            </w:pPr>
            <w:r>
              <w:t>Anderson</w:t>
            </w:r>
          </w:p>
        </w:tc>
        <w:tc>
          <w:tcPr>
            <w:tcW w:w="2179" w:type="dxa"/>
            <w:shd w:val="clear" w:color="auto" w:fill="auto"/>
          </w:tcPr>
          <w:p w:rsidR="00DB7956" w:rsidRPr="00DB7956" w:rsidRDefault="00DB7956" w:rsidP="00DB7956">
            <w:pPr>
              <w:ind w:firstLine="0"/>
            </w:pPr>
            <w:r>
              <w:t>Anthony</w:t>
            </w:r>
          </w:p>
        </w:tc>
        <w:tc>
          <w:tcPr>
            <w:tcW w:w="2180" w:type="dxa"/>
            <w:shd w:val="clear" w:color="auto" w:fill="auto"/>
          </w:tcPr>
          <w:p w:rsidR="00DB7956" w:rsidRPr="00DB7956" w:rsidRDefault="00DB7956" w:rsidP="00DB7956">
            <w:pPr>
              <w:ind w:firstLine="0"/>
            </w:pPr>
            <w:r>
              <w:t>Bales</w:t>
            </w:r>
          </w:p>
        </w:tc>
      </w:tr>
      <w:tr w:rsidR="00DB7956" w:rsidRPr="00DB7956" w:rsidTr="00DB7956">
        <w:tc>
          <w:tcPr>
            <w:tcW w:w="2179" w:type="dxa"/>
            <w:shd w:val="clear" w:color="auto" w:fill="auto"/>
          </w:tcPr>
          <w:p w:rsidR="00DB7956" w:rsidRPr="00DB7956" w:rsidRDefault="00DB7956" w:rsidP="00DB7956">
            <w:pPr>
              <w:ind w:firstLine="0"/>
            </w:pPr>
            <w:r>
              <w:t>Bannister</w:t>
            </w:r>
          </w:p>
        </w:tc>
        <w:tc>
          <w:tcPr>
            <w:tcW w:w="2179" w:type="dxa"/>
            <w:shd w:val="clear" w:color="auto" w:fill="auto"/>
          </w:tcPr>
          <w:p w:rsidR="00DB7956" w:rsidRPr="00DB7956" w:rsidRDefault="00DB7956" w:rsidP="00DB7956">
            <w:pPr>
              <w:ind w:firstLine="0"/>
            </w:pPr>
            <w:r>
              <w:t>Barfield</w:t>
            </w:r>
          </w:p>
        </w:tc>
        <w:tc>
          <w:tcPr>
            <w:tcW w:w="2180" w:type="dxa"/>
            <w:shd w:val="clear" w:color="auto" w:fill="auto"/>
          </w:tcPr>
          <w:p w:rsidR="00DB7956" w:rsidRPr="00DB7956" w:rsidRDefault="00DB7956" w:rsidP="00DB7956">
            <w:pPr>
              <w:ind w:firstLine="0"/>
            </w:pPr>
            <w:r>
              <w:t>Battle</w:t>
            </w:r>
          </w:p>
        </w:tc>
      </w:tr>
      <w:tr w:rsidR="00DB7956" w:rsidRPr="00DB7956" w:rsidTr="00DB7956">
        <w:tc>
          <w:tcPr>
            <w:tcW w:w="2179" w:type="dxa"/>
            <w:shd w:val="clear" w:color="auto" w:fill="auto"/>
          </w:tcPr>
          <w:p w:rsidR="00DB7956" w:rsidRPr="00DB7956" w:rsidRDefault="00DB7956" w:rsidP="00DB7956">
            <w:pPr>
              <w:ind w:firstLine="0"/>
            </w:pPr>
            <w:r>
              <w:t>Bedingfield</w:t>
            </w:r>
          </w:p>
        </w:tc>
        <w:tc>
          <w:tcPr>
            <w:tcW w:w="2179" w:type="dxa"/>
            <w:shd w:val="clear" w:color="auto" w:fill="auto"/>
          </w:tcPr>
          <w:p w:rsidR="00DB7956" w:rsidRPr="00DB7956" w:rsidRDefault="00DB7956" w:rsidP="00DB7956">
            <w:pPr>
              <w:ind w:firstLine="0"/>
            </w:pPr>
            <w:r>
              <w:t>Bingham</w:t>
            </w:r>
          </w:p>
        </w:tc>
        <w:tc>
          <w:tcPr>
            <w:tcW w:w="2180" w:type="dxa"/>
            <w:shd w:val="clear" w:color="auto" w:fill="auto"/>
          </w:tcPr>
          <w:p w:rsidR="00DB7956" w:rsidRPr="00DB7956" w:rsidRDefault="00DB7956" w:rsidP="00DB7956">
            <w:pPr>
              <w:ind w:firstLine="0"/>
            </w:pPr>
            <w:r>
              <w:t>Bowen</w:t>
            </w:r>
          </w:p>
        </w:tc>
      </w:tr>
      <w:tr w:rsidR="00DB7956" w:rsidRPr="00DB7956" w:rsidTr="00DB7956">
        <w:tc>
          <w:tcPr>
            <w:tcW w:w="2179" w:type="dxa"/>
            <w:shd w:val="clear" w:color="auto" w:fill="auto"/>
          </w:tcPr>
          <w:p w:rsidR="00DB7956" w:rsidRPr="00DB7956" w:rsidRDefault="00DB7956" w:rsidP="00DB7956">
            <w:pPr>
              <w:ind w:firstLine="0"/>
            </w:pPr>
            <w:r>
              <w:t>Brady</w:t>
            </w:r>
          </w:p>
        </w:tc>
        <w:tc>
          <w:tcPr>
            <w:tcW w:w="2179" w:type="dxa"/>
            <w:shd w:val="clear" w:color="auto" w:fill="auto"/>
          </w:tcPr>
          <w:p w:rsidR="00DB7956" w:rsidRPr="00DB7956" w:rsidRDefault="00DB7956" w:rsidP="00DB7956">
            <w:pPr>
              <w:ind w:firstLine="0"/>
            </w:pPr>
            <w:r>
              <w:t>Branham</w:t>
            </w:r>
          </w:p>
        </w:tc>
        <w:tc>
          <w:tcPr>
            <w:tcW w:w="2180" w:type="dxa"/>
            <w:shd w:val="clear" w:color="auto" w:fill="auto"/>
          </w:tcPr>
          <w:p w:rsidR="00DB7956" w:rsidRPr="00DB7956" w:rsidRDefault="00DB7956" w:rsidP="00DB7956">
            <w:pPr>
              <w:ind w:firstLine="0"/>
            </w:pPr>
            <w:r>
              <w:t>Brannon</w:t>
            </w:r>
          </w:p>
        </w:tc>
      </w:tr>
      <w:tr w:rsidR="00DB7956" w:rsidRPr="00DB7956" w:rsidTr="00DB7956">
        <w:tc>
          <w:tcPr>
            <w:tcW w:w="2179" w:type="dxa"/>
            <w:shd w:val="clear" w:color="auto" w:fill="auto"/>
          </w:tcPr>
          <w:p w:rsidR="00DB7956" w:rsidRPr="00DB7956" w:rsidRDefault="00DB7956" w:rsidP="00DB7956">
            <w:pPr>
              <w:ind w:firstLine="0"/>
            </w:pPr>
            <w:r>
              <w:t>Brantley</w:t>
            </w:r>
          </w:p>
        </w:tc>
        <w:tc>
          <w:tcPr>
            <w:tcW w:w="2179" w:type="dxa"/>
            <w:shd w:val="clear" w:color="auto" w:fill="auto"/>
          </w:tcPr>
          <w:p w:rsidR="00DB7956" w:rsidRPr="00DB7956" w:rsidRDefault="00DB7956" w:rsidP="00DB7956">
            <w:pPr>
              <w:ind w:firstLine="0"/>
            </w:pPr>
            <w:r>
              <w:t>G. A. Brown</w:t>
            </w:r>
          </w:p>
        </w:tc>
        <w:tc>
          <w:tcPr>
            <w:tcW w:w="2180" w:type="dxa"/>
            <w:shd w:val="clear" w:color="auto" w:fill="auto"/>
          </w:tcPr>
          <w:p w:rsidR="00DB7956" w:rsidRPr="00DB7956" w:rsidRDefault="00DB7956" w:rsidP="00DB7956">
            <w:pPr>
              <w:ind w:firstLine="0"/>
            </w:pPr>
            <w:r>
              <w:t>R. L. Brown</w:t>
            </w:r>
          </w:p>
        </w:tc>
      </w:tr>
      <w:tr w:rsidR="00DB7956" w:rsidRPr="00DB7956" w:rsidTr="00DB7956">
        <w:tc>
          <w:tcPr>
            <w:tcW w:w="2179" w:type="dxa"/>
            <w:shd w:val="clear" w:color="auto" w:fill="auto"/>
          </w:tcPr>
          <w:p w:rsidR="00DB7956" w:rsidRPr="00DB7956" w:rsidRDefault="00DB7956" w:rsidP="00DB7956">
            <w:pPr>
              <w:ind w:firstLine="0"/>
            </w:pPr>
            <w:r>
              <w:t>Butler Garrick</w:t>
            </w:r>
          </w:p>
        </w:tc>
        <w:tc>
          <w:tcPr>
            <w:tcW w:w="2179" w:type="dxa"/>
            <w:shd w:val="clear" w:color="auto" w:fill="auto"/>
          </w:tcPr>
          <w:p w:rsidR="00DB7956" w:rsidRPr="00DB7956" w:rsidRDefault="00DB7956" w:rsidP="00DB7956">
            <w:pPr>
              <w:ind w:firstLine="0"/>
            </w:pPr>
            <w:r>
              <w:t>Chumley</w:t>
            </w:r>
          </w:p>
        </w:tc>
        <w:tc>
          <w:tcPr>
            <w:tcW w:w="2180" w:type="dxa"/>
            <w:shd w:val="clear" w:color="auto" w:fill="auto"/>
          </w:tcPr>
          <w:p w:rsidR="00DB7956" w:rsidRPr="00DB7956" w:rsidRDefault="00DB7956" w:rsidP="00DB7956">
            <w:pPr>
              <w:ind w:firstLine="0"/>
            </w:pPr>
            <w:r>
              <w:t>Clemmons</w:t>
            </w:r>
          </w:p>
        </w:tc>
      </w:tr>
      <w:tr w:rsidR="00DB7956" w:rsidRPr="00DB7956" w:rsidTr="00DB7956">
        <w:tc>
          <w:tcPr>
            <w:tcW w:w="2179" w:type="dxa"/>
            <w:shd w:val="clear" w:color="auto" w:fill="auto"/>
          </w:tcPr>
          <w:p w:rsidR="00DB7956" w:rsidRPr="00DB7956" w:rsidRDefault="00DB7956" w:rsidP="00DB7956">
            <w:pPr>
              <w:ind w:firstLine="0"/>
            </w:pPr>
            <w:r>
              <w:t>Clyburn</w:t>
            </w:r>
          </w:p>
        </w:tc>
        <w:tc>
          <w:tcPr>
            <w:tcW w:w="2179" w:type="dxa"/>
            <w:shd w:val="clear" w:color="auto" w:fill="auto"/>
          </w:tcPr>
          <w:p w:rsidR="00DB7956" w:rsidRPr="00DB7956" w:rsidRDefault="00DB7956" w:rsidP="00DB7956">
            <w:pPr>
              <w:ind w:firstLine="0"/>
            </w:pPr>
            <w:r>
              <w:t>Cobb-Hunter</w:t>
            </w:r>
          </w:p>
        </w:tc>
        <w:tc>
          <w:tcPr>
            <w:tcW w:w="2180" w:type="dxa"/>
            <w:shd w:val="clear" w:color="auto" w:fill="auto"/>
          </w:tcPr>
          <w:p w:rsidR="00DB7956" w:rsidRPr="00DB7956" w:rsidRDefault="00DB7956" w:rsidP="00DB7956">
            <w:pPr>
              <w:ind w:firstLine="0"/>
            </w:pPr>
            <w:r>
              <w:t>Cole</w:t>
            </w:r>
          </w:p>
        </w:tc>
      </w:tr>
      <w:tr w:rsidR="00DB7956" w:rsidRPr="00DB7956" w:rsidTr="00DB7956">
        <w:tc>
          <w:tcPr>
            <w:tcW w:w="2179" w:type="dxa"/>
            <w:shd w:val="clear" w:color="auto" w:fill="auto"/>
          </w:tcPr>
          <w:p w:rsidR="00DB7956" w:rsidRPr="00DB7956" w:rsidRDefault="00DB7956" w:rsidP="00DB7956">
            <w:pPr>
              <w:ind w:firstLine="0"/>
            </w:pPr>
            <w:r>
              <w:t>Corbin</w:t>
            </w:r>
          </w:p>
        </w:tc>
        <w:tc>
          <w:tcPr>
            <w:tcW w:w="2179" w:type="dxa"/>
            <w:shd w:val="clear" w:color="auto" w:fill="auto"/>
          </w:tcPr>
          <w:p w:rsidR="00DB7956" w:rsidRPr="00DB7956" w:rsidRDefault="00DB7956" w:rsidP="00DB7956">
            <w:pPr>
              <w:ind w:firstLine="0"/>
            </w:pPr>
            <w:r>
              <w:t>Crosby</w:t>
            </w:r>
          </w:p>
        </w:tc>
        <w:tc>
          <w:tcPr>
            <w:tcW w:w="2180" w:type="dxa"/>
            <w:shd w:val="clear" w:color="auto" w:fill="auto"/>
          </w:tcPr>
          <w:p w:rsidR="00DB7956" w:rsidRPr="00DB7956" w:rsidRDefault="00DB7956" w:rsidP="00DB7956">
            <w:pPr>
              <w:ind w:firstLine="0"/>
            </w:pPr>
            <w:r>
              <w:t>Daning</w:t>
            </w:r>
          </w:p>
        </w:tc>
      </w:tr>
      <w:tr w:rsidR="00DB7956" w:rsidRPr="00DB7956" w:rsidTr="00DB7956">
        <w:tc>
          <w:tcPr>
            <w:tcW w:w="2179" w:type="dxa"/>
            <w:shd w:val="clear" w:color="auto" w:fill="auto"/>
          </w:tcPr>
          <w:p w:rsidR="00DB7956" w:rsidRPr="00DB7956" w:rsidRDefault="00DB7956" w:rsidP="00DB7956">
            <w:pPr>
              <w:ind w:firstLine="0"/>
            </w:pPr>
            <w:r>
              <w:t>Delleney</w:t>
            </w:r>
          </w:p>
        </w:tc>
        <w:tc>
          <w:tcPr>
            <w:tcW w:w="2179" w:type="dxa"/>
            <w:shd w:val="clear" w:color="auto" w:fill="auto"/>
          </w:tcPr>
          <w:p w:rsidR="00DB7956" w:rsidRPr="00DB7956" w:rsidRDefault="00DB7956" w:rsidP="00DB7956">
            <w:pPr>
              <w:ind w:firstLine="0"/>
            </w:pPr>
            <w:r>
              <w:t>Dillard</w:t>
            </w:r>
          </w:p>
        </w:tc>
        <w:tc>
          <w:tcPr>
            <w:tcW w:w="2180" w:type="dxa"/>
            <w:shd w:val="clear" w:color="auto" w:fill="auto"/>
          </w:tcPr>
          <w:p w:rsidR="00DB7956" w:rsidRPr="00DB7956" w:rsidRDefault="00DB7956" w:rsidP="00DB7956">
            <w:pPr>
              <w:ind w:firstLine="0"/>
            </w:pPr>
            <w:r>
              <w:t>Edge</w:t>
            </w:r>
          </w:p>
        </w:tc>
      </w:tr>
      <w:tr w:rsidR="00DB7956" w:rsidRPr="00DB7956" w:rsidTr="00DB7956">
        <w:tc>
          <w:tcPr>
            <w:tcW w:w="2179" w:type="dxa"/>
            <w:shd w:val="clear" w:color="auto" w:fill="auto"/>
          </w:tcPr>
          <w:p w:rsidR="00DB7956" w:rsidRPr="00DB7956" w:rsidRDefault="00DB7956" w:rsidP="00DB7956">
            <w:pPr>
              <w:ind w:firstLine="0"/>
            </w:pPr>
            <w:r>
              <w:t>Erickson</w:t>
            </w:r>
          </w:p>
        </w:tc>
        <w:tc>
          <w:tcPr>
            <w:tcW w:w="2179" w:type="dxa"/>
            <w:shd w:val="clear" w:color="auto" w:fill="auto"/>
          </w:tcPr>
          <w:p w:rsidR="00DB7956" w:rsidRPr="00DB7956" w:rsidRDefault="00DB7956" w:rsidP="00DB7956">
            <w:pPr>
              <w:ind w:firstLine="0"/>
            </w:pPr>
            <w:r>
              <w:t>Forrester</w:t>
            </w:r>
          </w:p>
        </w:tc>
        <w:tc>
          <w:tcPr>
            <w:tcW w:w="2180" w:type="dxa"/>
            <w:shd w:val="clear" w:color="auto" w:fill="auto"/>
          </w:tcPr>
          <w:p w:rsidR="00DB7956" w:rsidRPr="00DB7956" w:rsidRDefault="00DB7956" w:rsidP="00DB7956">
            <w:pPr>
              <w:ind w:firstLine="0"/>
            </w:pPr>
            <w:r>
              <w:t>Frye</w:t>
            </w:r>
          </w:p>
        </w:tc>
      </w:tr>
      <w:tr w:rsidR="00DB7956" w:rsidRPr="00DB7956" w:rsidTr="00DB7956">
        <w:tc>
          <w:tcPr>
            <w:tcW w:w="2179" w:type="dxa"/>
            <w:shd w:val="clear" w:color="auto" w:fill="auto"/>
          </w:tcPr>
          <w:p w:rsidR="00DB7956" w:rsidRPr="00DB7956" w:rsidRDefault="00DB7956" w:rsidP="00DB7956">
            <w:pPr>
              <w:ind w:firstLine="0"/>
            </w:pPr>
            <w:r>
              <w:t>Funderburk</w:t>
            </w:r>
          </w:p>
        </w:tc>
        <w:tc>
          <w:tcPr>
            <w:tcW w:w="2179" w:type="dxa"/>
            <w:shd w:val="clear" w:color="auto" w:fill="auto"/>
          </w:tcPr>
          <w:p w:rsidR="00DB7956" w:rsidRPr="00DB7956" w:rsidRDefault="00DB7956" w:rsidP="00DB7956">
            <w:pPr>
              <w:ind w:firstLine="0"/>
            </w:pPr>
            <w:r>
              <w:t>Gambrell</w:t>
            </w:r>
          </w:p>
        </w:tc>
        <w:tc>
          <w:tcPr>
            <w:tcW w:w="2180" w:type="dxa"/>
            <w:shd w:val="clear" w:color="auto" w:fill="auto"/>
          </w:tcPr>
          <w:p w:rsidR="00DB7956" w:rsidRPr="00DB7956" w:rsidRDefault="00DB7956" w:rsidP="00DB7956">
            <w:pPr>
              <w:ind w:firstLine="0"/>
            </w:pPr>
            <w:r>
              <w:t>Gilliard</w:t>
            </w:r>
          </w:p>
        </w:tc>
      </w:tr>
      <w:tr w:rsidR="00DB7956" w:rsidRPr="00DB7956" w:rsidTr="00DB7956">
        <w:tc>
          <w:tcPr>
            <w:tcW w:w="2179" w:type="dxa"/>
            <w:shd w:val="clear" w:color="auto" w:fill="auto"/>
          </w:tcPr>
          <w:p w:rsidR="00DB7956" w:rsidRPr="00DB7956" w:rsidRDefault="00DB7956" w:rsidP="00DB7956">
            <w:pPr>
              <w:ind w:firstLine="0"/>
            </w:pPr>
            <w:r>
              <w:t>Govan</w:t>
            </w:r>
          </w:p>
        </w:tc>
        <w:tc>
          <w:tcPr>
            <w:tcW w:w="2179" w:type="dxa"/>
            <w:shd w:val="clear" w:color="auto" w:fill="auto"/>
          </w:tcPr>
          <w:p w:rsidR="00DB7956" w:rsidRPr="00DB7956" w:rsidRDefault="00DB7956" w:rsidP="00DB7956">
            <w:pPr>
              <w:ind w:firstLine="0"/>
            </w:pPr>
            <w:r>
              <w:t>Hamilton</w:t>
            </w:r>
          </w:p>
        </w:tc>
        <w:tc>
          <w:tcPr>
            <w:tcW w:w="2180" w:type="dxa"/>
            <w:shd w:val="clear" w:color="auto" w:fill="auto"/>
          </w:tcPr>
          <w:p w:rsidR="00DB7956" w:rsidRPr="00DB7956" w:rsidRDefault="00DB7956" w:rsidP="00DB7956">
            <w:pPr>
              <w:ind w:firstLine="0"/>
            </w:pPr>
            <w:r>
              <w:t>Hardwick</w:t>
            </w:r>
          </w:p>
        </w:tc>
      </w:tr>
      <w:tr w:rsidR="00DB7956" w:rsidRPr="00DB7956" w:rsidTr="00DB7956">
        <w:tc>
          <w:tcPr>
            <w:tcW w:w="2179" w:type="dxa"/>
            <w:shd w:val="clear" w:color="auto" w:fill="auto"/>
          </w:tcPr>
          <w:p w:rsidR="00DB7956" w:rsidRPr="00DB7956" w:rsidRDefault="00DB7956" w:rsidP="00DB7956">
            <w:pPr>
              <w:ind w:firstLine="0"/>
            </w:pPr>
            <w:r>
              <w:t>Harrell</w:t>
            </w:r>
          </w:p>
        </w:tc>
        <w:tc>
          <w:tcPr>
            <w:tcW w:w="2179" w:type="dxa"/>
            <w:shd w:val="clear" w:color="auto" w:fill="auto"/>
          </w:tcPr>
          <w:p w:rsidR="00DB7956" w:rsidRPr="00DB7956" w:rsidRDefault="00DB7956" w:rsidP="00DB7956">
            <w:pPr>
              <w:ind w:firstLine="0"/>
            </w:pPr>
            <w:r>
              <w:t>Harrison</w:t>
            </w:r>
          </w:p>
        </w:tc>
        <w:tc>
          <w:tcPr>
            <w:tcW w:w="2180" w:type="dxa"/>
            <w:shd w:val="clear" w:color="auto" w:fill="auto"/>
          </w:tcPr>
          <w:p w:rsidR="00DB7956" w:rsidRPr="00DB7956" w:rsidRDefault="00DB7956" w:rsidP="00DB7956">
            <w:pPr>
              <w:ind w:firstLine="0"/>
            </w:pPr>
            <w:r>
              <w:t>Hayes</w:t>
            </w:r>
          </w:p>
        </w:tc>
      </w:tr>
      <w:tr w:rsidR="00DB7956" w:rsidRPr="00DB7956" w:rsidTr="00DB7956">
        <w:tc>
          <w:tcPr>
            <w:tcW w:w="2179" w:type="dxa"/>
            <w:shd w:val="clear" w:color="auto" w:fill="auto"/>
          </w:tcPr>
          <w:p w:rsidR="00DB7956" w:rsidRPr="00DB7956" w:rsidRDefault="00DB7956" w:rsidP="00DB7956">
            <w:pPr>
              <w:ind w:firstLine="0"/>
            </w:pPr>
            <w:r>
              <w:t>Hearn</w:t>
            </w:r>
          </w:p>
        </w:tc>
        <w:tc>
          <w:tcPr>
            <w:tcW w:w="2179" w:type="dxa"/>
            <w:shd w:val="clear" w:color="auto" w:fill="auto"/>
          </w:tcPr>
          <w:p w:rsidR="00DB7956" w:rsidRPr="00DB7956" w:rsidRDefault="00DB7956" w:rsidP="00DB7956">
            <w:pPr>
              <w:ind w:firstLine="0"/>
            </w:pPr>
            <w:r>
              <w:t>Henderson</w:t>
            </w:r>
          </w:p>
        </w:tc>
        <w:tc>
          <w:tcPr>
            <w:tcW w:w="2180" w:type="dxa"/>
            <w:shd w:val="clear" w:color="auto" w:fill="auto"/>
          </w:tcPr>
          <w:p w:rsidR="00DB7956" w:rsidRPr="00DB7956" w:rsidRDefault="00DB7956" w:rsidP="00DB7956">
            <w:pPr>
              <w:ind w:firstLine="0"/>
            </w:pPr>
            <w:r>
              <w:t>Herbkersman</w:t>
            </w:r>
          </w:p>
        </w:tc>
      </w:tr>
      <w:tr w:rsidR="00DB7956" w:rsidRPr="00DB7956" w:rsidTr="00DB7956">
        <w:tc>
          <w:tcPr>
            <w:tcW w:w="2179" w:type="dxa"/>
            <w:shd w:val="clear" w:color="auto" w:fill="auto"/>
          </w:tcPr>
          <w:p w:rsidR="00DB7956" w:rsidRPr="00DB7956" w:rsidRDefault="00DB7956" w:rsidP="00DB7956">
            <w:pPr>
              <w:ind w:firstLine="0"/>
            </w:pPr>
            <w:r>
              <w:t>Hiott</w:t>
            </w:r>
          </w:p>
        </w:tc>
        <w:tc>
          <w:tcPr>
            <w:tcW w:w="2179" w:type="dxa"/>
            <w:shd w:val="clear" w:color="auto" w:fill="auto"/>
          </w:tcPr>
          <w:p w:rsidR="00DB7956" w:rsidRPr="00DB7956" w:rsidRDefault="00DB7956" w:rsidP="00DB7956">
            <w:pPr>
              <w:ind w:firstLine="0"/>
            </w:pPr>
            <w:r>
              <w:t>Hixon</w:t>
            </w:r>
          </w:p>
        </w:tc>
        <w:tc>
          <w:tcPr>
            <w:tcW w:w="2180" w:type="dxa"/>
            <w:shd w:val="clear" w:color="auto" w:fill="auto"/>
          </w:tcPr>
          <w:p w:rsidR="00DB7956" w:rsidRPr="00DB7956" w:rsidRDefault="00DB7956" w:rsidP="00DB7956">
            <w:pPr>
              <w:ind w:firstLine="0"/>
            </w:pPr>
            <w:r>
              <w:t>Hodges</w:t>
            </w:r>
          </w:p>
        </w:tc>
      </w:tr>
      <w:tr w:rsidR="00DB7956" w:rsidRPr="00DB7956" w:rsidTr="00DB7956">
        <w:tc>
          <w:tcPr>
            <w:tcW w:w="2179" w:type="dxa"/>
            <w:shd w:val="clear" w:color="auto" w:fill="auto"/>
          </w:tcPr>
          <w:p w:rsidR="00DB7956" w:rsidRPr="00DB7956" w:rsidRDefault="00DB7956" w:rsidP="00DB7956">
            <w:pPr>
              <w:ind w:firstLine="0"/>
            </w:pPr>
            <w:r>
              <w:t>Horne</w:t>
            </w:r>
          </w:p>
        </w:tc>
        <w:tc>
          <w:tcPr>
            <w:tcW w:w="2179" w:type="dxa"/>
            <w:shd w:val="clear" w:color="auto" w:fill="auto"/>
          </w:tcPr>
          <w:p w:rsidR="00DB7956" w:rsidRPr="00DB7956" w:rsidRDefault="00DB7956" w:rsidP="00DB7956">
            <w:pPr>
              <w:ind w:firstLine="0"/>
            </w:pPr>
            <w:r>
              <w:t>Hosey</w:t>
            </w:r>
          </w:p>
        </w:tc>
        <w:tc>
          <w:tcPr>
            <w:tcW w:w="2180" w:type="dxa"/>
            <w:shd w:val="clear" w:color="auto" w:fill="auto"/>
          </w:tcPr>
          <w:p w:rsidR="00DB7956" w:rsidRPr="00DB7956" w:rsidRDefault="00DB7956" w:rsidP="00DB7956">
            <w:pPr>
              <w:ind w:firstLine="0"/>
            </w:pPr>
            <w:r>
              <w:t>Huggins</w:t>
            </w:r>
          </w:p>
        </w:tc>
      </w:tr>
      <w:tr w:rsidR="00DB7956" w:rsidRPr="00DB7956" w:rsidTr="00DB7956">
        <w:tc>
          <w:tcPr>
            <w:tcW w:w="2179" w:type="dxa"/>
            <w:shd w:val="clear" w:color="auto" w:fill="auto"/>
          </w:tcPr>
          <w:p w:rsidR="00DB7956" w:rsidRPr="00DB7956" w:rsidRDefault="00DB7956" w:rsidP="00DB7956">
            <w:pPr>
              <w:ind w:firstLine="0"/>
            </w:pPr>
            <w:r>
              <w:t>Jefferson</w:t>
            </w:r>
          </w:p>
        </w:tc>
        <w:tc>
          <w:tcPr>
            <w:tcW w:w="2179" w:type="dxa"/>
            <w:shd w:val="clear" w:color="auto" w:fill="auto"/>
          </w:tcPr>
          <w:p w:rsidR="00DB7956" w:rsidRPr="00DB7956" w:rsidRDefault="00DB7956" w:rsidP="00DB7956">
            <w:pPr>
              <w:ind w:firstLine="0"/>
            </w:pPr>
            <w:r>
              <w:t>Johnson</w:t>
            </w:r>
          </w:p>
        </w:tc>
        <w:tc>
          <w:tcPr>
            <w:tcW w:w="2180" w:type="dxa"/>
            <w:shd w:val="clear" w:color="auto" w:fill="auto"/>
          </w:tcPr>
          <w:p w:rsidR="00DB7956" w:rsidRPr="00DB7956" w:rsidRDefault="00DB7956" w:rsidP="00DB7956">
            <w:pPr>
              <w:ind w:firstLine="0"/>
            </w:pPr>
            <w:r>
              <w:t>King</w:t>
            </w:r>
          </w:p>
        </w:tc>
      </w:tr>
      <w:tr w:rsidR="00DB7956" w:rsidRPr="00DB7956" w:rsidTr="00DB7956">
        <w:tc>
          <w:tcPr>
            <w:tcW w:w="2179" w:type="dxa"/>
            <w:shd w:val="clear" w:color="auto" w:fill="auto"/>
          </w:tcPr>
          <w:p w:rsidR="00DB7956" w:rsidRPr="00DB7956" w:rsidRDefault="00DB7956" w:rsidP="00DB7956">
            <w:pPr>
              <w:ind w:firstLine="0"/>
            </w:pPr>
            <w:r>
              <w:t>Loftis</w:t>
            </w:r>
          </w:p>
        </w:tc>
        <w:tc>
          <w:tcPr>
            <w:tcW w:w="2179" w:type="dxa"/>
            <w:shd w:val="clear" w:color="auto" w:fill="auto"/>
          </w:tcPr>
          <w:p w:rsidR="00DB7956" w:rsidRPr="00DB7956" w:rsidRDefault="00DB7956" w:rsidP="00DB7956">
            <w:pPr>
              <w:ind w:firstLine="0"/>
            </w:pPr>
            <w:r>
              <w:t>Long</w:t>
            </w:r>
          </w:p>
        </w:tc>
        <w:tc>
          <w:tcPr>
            <w:tcW w:w="2180" w:type="dxa"/>
            <w:shd w:val="clear" w:color="auto" w:fill="auto"/>
          </w:tcPr>
          <w:p w:rsidR="00DB7956" w:rsidRPr="00DB7956" w:rsidRDefault="00DB7956" w:rsidP="00DB7956">
            <w:pPr>
              <w:ind w:firstLine="0"/>
            </w:pPr>
            <w:r>
              <w:t>Lowe</w:t>
            </w:r>
          </w:p>
        </w:tc>
      </w:tr>
      <w:tr w:rsidR="00DB7956" w:rsidRPr="00DB7956" w:rsidTr="00DB7956">
        <w:tc>
          <w:tcPr>
            <w:tcW w:w="2179" w:type="dxa"/>
            <w:shd w:val="clear" w:color="auto" w:fill="auto"/>
          </w:tcPr>
          <w:p w:rsidR="00DB7956" w:rsidRPr="00DB7956" w:rsidRDefault="00DB7956" w:rsidP="00DB7956">
            <w:pPr>
              <w:ind w:firstLine="0"/>
            </w:pPr>
            <w:r>
              <w:t>Lucas</w:t>
            </w:r>
          </w:p>
        </w:tc>
        <w:tc>
          <w:tcPr>
            <w:tcW w:w="2179" w:type="dxa"/>
            <w:shd w:val="clear" w:color="auto" w:fill="auto"/>
          </w:tcPr>
          <w:p w:rsidR="00DB7956" w:rsidRPr="00DB7956" w:rsidRDefault="00DB7956" w:rsidP="00DB7956">
            <w:pPr>
              <w:ind w:firstLine="0"/>
            </w:pPr>
            <w:r>
              <w:t>Mack</w:t>
            </w:r>
          </w:p>
        </w:tc>
        <w:tc>
          <w:tcPr>
            <w:tcW w:w="2180" w:type="dxa"/>
            <w:shd w:val="clear" w:color="auto" w:fill="auto"/>
          </w:tcPr>
          <w:p w:rsidR="00DB7956" w:rsidRPr="00DB7956" w:rsidRDefault="00DB7956" w:rsidP="00DB7956">
            <w:pPr>
              <w:ind w:firstLine="0"/>
            </w:pPr>
            <w:r>
              <w:t>McCoy</w:t>
            </w:r>
          </w:p>
        </w:tc>
      </w:tr>
      <w:tr w:rsidR="00DB7956" w:rsidRPr="00DB7956" w:rsidTr="00DB7956">
        <w:tc>
          <w:tcPr>
            <w:tcW w:w="2179" w:type="dxa"/>
            <w:shd w:val="clear" w:color="auto" w:fill="auto"/>
          </w:tcPr>
          <w:p w:rsidR="00DB7956" w:rsidRPr="00DB7956" w:rsidRDefault="00DB7956" w:rsidP="00DB7956">
            <w:pPr>
              <w:ind w:firstLine="0"/>
            </w:pPr>
            <w:r>
              <w:t>McEachern</w:t>
            </w:r>
          </w:p>
        </w:tc>
        <w:tc>
          <w:tcPr>
            <w:tcW w:w="2179" w:type="dxa"/>
            <w:shd w:val="clear" w:color="auto" w:fill="auto"/>
          </w:tcPr>
          <w:p w:rsidR="00DB7956" w:rsidRPr="00DB7956" w:rsidRDefault="00DB7956" w:rsidP="00DB7956">
            <w:pPr>
              <w:ind w:firstLine="0"/>
            </w:pPr>
            <w:r>
              <w:t>McLeod</w:t>
            </w:r>
          </w:p>
        </w:tc>
        <w:tc>
          <w:tcPr>
            <w:tcW w:w="2180" w:type="dxa"/>
            <w:shd w:val="clear" w:color="auto" w:fill="auto"/>
          </w:tcPr>
          <w:p w:rsidR="00DB7956" w:rsidRPr="00DB7956" w:rsidRDefault="00DB7956" w:rsidP="00DB7956">
            <w:pPr>
              <w:ind w:firstLine="0"/>
            </w:pPr>
            <w:r>
              <w:t>D. C. Moss</w:t>
            </w:r>
          </w:p>
        </w:tc>
      </w:tr>
      <w:tr w:rsidR="00DB7956" w:rsidRPr="00DB7956" w:rsidTr="00DB7956">
        <w:tc>
          <w:tcPr>
            <w:tcW w:w="2179" w:type="dxa"/>
            <w:shd w:val="clear" w:color="auto" w:fill="auto"/>
          </w:tcPr>
          <w:p w:rsidR="00DB7956" w:rsidRPr="00DB7956" w:rsidRDefault="00DB7956" w:rsidP="00DB7956">
            <w:pPr>
              <w:ind w:firstLine="0"/>
            </w:pPr>
            <w:r>
              <w:t>V. S. Moss</w:t>
            </w:r>
          </w:p>
        </w:tc>
        <w:tc>
          <w:tcPr>
            <w:tcW w:w="2179" w:type="dxa"/>
            <w:shd w:val="clear" w:color="auto" w:fill="auto"/>
          </w:tcPr>
          <w:p w:rsidR="00DB7956" w:rsidRPr="00DB7956" w:rsidRDefault="00DB7956" w:rsidP="00DB7956">
            <w:pPr>
              <w:ind w:firstLine="0"/>
            </w:pPr>
            <w:r>
              <w:t>Munnerlyn</w:t>
            </w:r>
          </w:p>
        </w:tc>
        <w:tc>
          <w:tcPr>
            <w:tcW w:w="2180" w:type="dxa"/>
            <w:shd w:val="clear" w:color="auto" w:fill="auto"/>
          </w:tcPr>
          <w:p w:rsidR="00DB7956" w:rsidRPr="00DB7956" w:rsidRDefault="00DB7956" w:rsidP="00DB7956">
            <w:pPr>
              <w:ind w:firstLine="0"/>
            </w:pPr>
            <w:r>
              <w:t>Murphy</w:t>
            </w:r>
          </w:p>
        </w:tc>
      </w:tr>
      <w:tr w:rsidR="00DB7956" w:rsidRPr="00DB7956" w:rsidTr="00DB7956">
        <w:tc>
          <w:tcPr>
            <w:tcW w:w="2179" w:type="dxa"/>
            <w:shd w:val="clear" w:color="auto" w:fill="auto"/>
          </w:tcPr>
          <w:p w:rsidR="00DB7956" w:rsidRPr="00DB7956" w:rsidRDefault="00DB7956" w:rsidP="00DB7956">
            <w:pPr>
              <w:ind w:firstLine="0"/>
            </w:pPr>
            <w:r>
              <w:t>Nanney</w:t>
            </w:r>
          </w:p>
        </w:tc>
        <w:tc>
          <w:tcPr>
            <w:tcW w:w="2179" w:type="dxa"/>
            <w:shd w:val="clear" w:color="auto" w:fill="auto"/>
          </w:tcPr>
          <w:p w:rsidR="00DB7956" w:rsidRPr="00DB7956" w:rsidRDefault="00DB7956" w:rsidP="00DB7956">
            <w:pPr>
              <w:ind w:firstLine="0"/>
            </w:pPr>
            <w:r>
              <w:t>J. H. Neal</w:t>
            </w:r>
          </w:p>
        </w:tc>
        <w:tc>
          <w:tcPr>
            <w:tcW w:w="2180" w:type="dxa"/>
            <w:shd w:val="clear" w:color="auto" w:fill="auto"/>
          </w:tcPr>
          <w:p w:rsidR="00DB7956" w:rsidRPr="00DB7956" w:rsidRDefault="00DB7956" w:rsidP="00DB7956">
            <w:pPr>
              <w:ind w:firstLine="0"/>
            </w:pPr>
            <w:r>
              <w:t>J. M. Neal</w:t>
            </w:r>
          </w:p>
        </w:tc>
      </w:tr>
      <w:tr w:rsidR="00DB7956" w:rsidRPr="00DB7956" w:rsidTr="00DB7956">
        <w:tc>
          <w:tcPr>
            <w:tcW w:w="2179" w:type="dxa"/>
            <w:shd w:val="clear" w:color="auto" w:fill="auto"/>
          </w:tcPr>
          <w:p w:rsidR="00DB7956" w:rsidRPr="00DB7956" w:rsidRDefault="00DB7956" w:rsidP="00DB7956">
            <w:pPr>
              <w:ind w:firstLine="0"/>
            </w:pPr>
            <w:r>
              <w:t>Neilson</w:t>
            </w:r>
          </w:p>
        </w:tc>
        <w:tc>
          <w:tcPr>
            <w:tcW w:w="2179" w:type="dxa"/>
            <w:shd w:val="clear" w:color="auto" w:fill="auto"/>
          </w:tcPr>
          <w:p w:rsidR="00DB7956" w:rsidRPr="00DB7956" w:rsidRDefault="00DB7956" w:rsidP="00DB7956">
            <w:pPr>
              <w:ind w:firstLine="0"/>
            </w:pPr>
            <w:r>
              <w:t>Norman</w:t>
            </w:r>
          </w:p>
        </w:tc>
        <w:tc>
          <w:tcPr>
            <w:tcW w:w="2180" w:type="dxa"/>
            <w:shd w:val="clear" w:color="auto" w:fill="auto"/>
          </w:tcPr>
          <w:p w:rsidR="00DB7956" w:rsidRPr="00DB7956" w:rsidRDefault="00DB7956" w:rsidP="00DB7956">
            <w:pPr>
              <w:ind w:firstLine="0"/>
            </w:pPr>
            <w:r>
              <w:t>Ott</w:t>
            </w:r>
          </w:p>
        </w:tc>
      </w:tr>
      <w:tr w:rsidR="00DB7956" w:rsidRPr="00DB7956" w:rsidTr="00DB7956">
        <w:tc>
          <w:tcPr>
            <w:tcW w:w="2179" w:type="dxa"/>
            <w:shd w:val="clear" w:color="auto" w:fill="auto"/>
          </w:tcPr>
          <w:p w:rsidR="00DB7956" w:rsidRPr="00DB7956" w:rsidRDefault="00DB7956" w:rsidP="00DB7956">
            <w:pPr>
              <w:ind w:firstLine="0"/>
            </w:pPr>
            <w:r>
              <w:t>Owens</w:t>
            </w:r>
          </w:p>
        </w:tc>
        <w:tc>
          <w:tcPr>
            <w:tcW w:w="2179" w:type="dxa"/>
            <w:shd w:val="clear" w:color="auto" w:fill="auto"/>
          </w:tcPr>
          <w:p w:rsidR="00DB7956" w:rsidRPr="00DB7956" w:rsidRDefault="00DB7956" w:rsidP="00DB7956">
            <w:pPr>
              <w:ind w:firstLine="0"/>
            </w:pPr>
            <w:r>
              <w:t>Parker</w:t>
            </w:r>
          </w:p>
        </w:tc>
        <w:tc>
          <w:tcPr>
            <w:tcW w:w="2180" w:type="dxa"/>
            <w:shd w:val="clear" w:color="auto" w:fill="auto"/>
          </w:tcPr>
          <w:p w:rsidR="00DB7956" w:rsidRPr="00DB7956" w:rsidRDefault="00DB7956" w:rsidP="00DB7956">
            <w:pPr>
              <w:ind w:firstLine="0"/>
            </w:pPr>
            <w:r>
              <w:t>Parks</w:t>
            </w:r>
          </w:p>
        </w:tc>
      </w:tr>
      <w:tr w:rsidR="00DB7956" w:rsidRPr="00DB7956" w:rsidTr="00DB7956">
        <w:tc>
          <w:tcPr>
            <w:tcW w:w="2179" w:type="dxa"/>
            <w:shd w:val="clear" w:color="auto" w:fill="auto"/>
          </w:tcPr>
          <w:p w:rsidR="00DB7956" w:rsidRPr="00DB7956" w:rsidRDefault="00DB7956" w:rsidP="00DB7956">
            <w:pPr>
              <w:ind w:firstLine="0"/>
            </w:pPr>
            <w:r>
              <w:t>Patrick</w:t>
            </w:r>
          </w:p>
        </w:tc>
        <w:tc>
          <w:tcPr>
            <w:tcW w:w="2179" w:type="dxa"/>
            <w:shd w:val="clear" w:color="auto" w:fill="auto"/>
          </w:tcPr>
          <w:p w:rsidR="00DB7956" w:rsidRPr="00DB7956" w:rsidRDefault="00DB7956" w:rsidP="00DB7956">
            <w:pPr>
              <w:ind w:firstLine="0"/>
            </w:pPr>
            <w:r>
              <w:t>Pinson</w:t>
            </w:r>
          </w:p>
        </w:tc>
        <w:tc>
          <w:tcPr>
            <w:tcW w:w="2180" w:type="dxa"/>
            <w:shd w:val="clear" w:color="auto" w:fill="auto"/>
          </w:tcPr>
          <w:p w:rsidR="00DB7956" w:rsidRPr="00DB7956" w:rsidRDefault="00DB7956" w:rsidP="00DB7956">
            <w:pPr>
              <w:ind w:firstLine="0"/>
            </w:pPr>
            <w:r>
              <w:t>Pitts</w:t>
            </w:r>
          </w:p>
        </w:tc>
      </w:tr>
      <w:tr w:rsidR="00DB7956" w:rsidRPr="00DB7956" w:rsidTr="00DB7956">
        <w:tc>
          <w:tcPr>
            <w:tcW w:w="2179" w:type="dxa"/>
            <w:shd w:val="clear" w:color="auto" w:fill="auto"/>
          </w:tcPr>
          <w:p w:rsidR="00DB7956" w:rsidRPr="00DB7956" w:rsidRDefault="00DB7956" w:rsidP="00DB7956">
            <w:pPr>
              <w:ind w:firstLine="0"/>
            </w:pPr>
            <w:r>
              <w:t>Pope</w:t>
            </w:r>
          </w:p>
        </w:tc>
        <w:tc>
          <w:tcPr>
            <w:tcW w:w="2179" w:type="dxa"/>
            <w:shd w:val="clear" w:color="auto" w:fill="auto"/>
          </w:tcPr>
          <w:p w:rsidR="00DB7956" w:rsidRPr="00DB7956" w:rsidRDefault="00DB7956" w:rsidP="00DB7956">
            <w:pPr>
              <w:ind w:firstLine="0"/>
            </w:pPr>
            <w:r>
              <w:t>Putnam</w:t>
            </w:r>
          </w:p>
        </w:tc>
        <w:tc>
          <w:tcPr>
            <w:tcW w:w="2180" w:type="dxa"/>
            <w:shd w:val="clear" w:color="auto" w:fill="auto"/>
          </w:tcPr>
          <w:p w:rsidR="00DB7956" w:rsidRPr="00DB7956" w:rsidRDefault="00DB7956" w:rsidP="00DB7956">
            <w:pPr>
              <w:ind w:firstLine="0"/>
            </w:pPr>
            <w:r>
              <w:t>Quinn</w:t>
            </w:r>
          </w:p>
        </w:tc>
      </w:tr>
      <w:tr w:rsidR="00DB7956" w:rsidRPr="00DB7956" w:rsidTr="00DB7956">
        <w:tc>
          <w:tcPr>
            <w:tcW w:w="2179" w:type="dxa"/>
            <w:shd w:val="clear" w:color="auto" w:fill="auto"/>
          </w:tcPr>
          <w:p w:rsidR="00DB7956" w:rsidRPr="00DB7956" w:rsidRDefault="00DB7956" w:rsidP="00DB7956">
            <w:pPr>
              <w:ind w:firstLine="0"/>
            </w:pPr>
            <w:r>
              <w:t>Rutherford</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Sabb</w:t>
            </w:r>
          </w:p>
        </w:tc>
      </w:tr>
      <w:tr w:rsidR="00DB7956" w:rsidRPr="00DB7956" w:rsidTr="00DB7956">
        <w:tc>
          <w:tcPr>
            <w:tcW w:w="2179" w:type="dxa"/>
            <w:shd w:val="clear" w:color="auto" w:fill="auto"/>
          </w:tcPr>
          <w:p w:rsidR="00DB7956" w:rsidRPr="00DB7956" w:rsidRDefault="00DB7956" w:rsidP="00DB7956">
            <w:pPr>
              <w:ind w:firstLine="0"/>
            </w:pPr>
            <w:r>
              <w:t>Sandifer</w:t>
            </w:r>
          </w:p>
        </w:tc>
        <w:tc>
          <w:tcPr>
            <w:tcW w:w="2179" w:type="dxa"/>
            <w:shd w:val="clear" w:color="auto" w:fill="auto"/>
          </w:tcPr>
          <w:p w:rsidR="00DB7956" w:rsidRPr="00DB7956" w:rsidRDefault="00DB7956" w:rsidP="00DB7956">
            <w:pPr>
              <w:ind w:firstLine="0"/>
            </w:pPr>
            <w:r>
              <w:t>Simrill</w:t>
            </w:r>
          </w:p>
        </w:tc>
        <w:tc>
          <w:tcPr>
            <w:tcW w:w="2180" w:type="dxa"/>
            <w:shd w:val="clear" w:color="auto" w:fill="auto"/>
          </w:tcPr>
          <w:p w:rsidR="00DB7956" w:rsidRPr="00DB7956" w:rsidRDefault="00DB7956" w:rsidP="00DB7956">
            <w:pPr>
              <w:ind w:firstLine="0"/>
            </w:pPr>
            <w:r>
              <w:t>Skelton</w:t>
            </w:r>
          </w:p>
        </w:tc>
      </w:tr>
      <w:tr w:rsidR="00DB7956" w:rsidRPr="00DB7956" w:rsidTr="00DB7956">
        <w:tc>
          <w:tcPr>
            <w:tcW w:w="2179" w:type="dxa"/>
            <w:shd w:val="clear" w:color="auto" w:fill="auto"/>
          </w:tcPr>
          <w:p w:rsidR="00DB7956" w:rsidRPr="00DB7956" w:rsidRDefault="00DB7956" w:rsidP="00DB7956">
            <w:pPr>
              <w:ind w:firstLine="0"/>
            </w:pPr>
            <w:r>
              <w:t>G. M. Smith</w:t>
            </w:r>
          </w:p>
        </w:tc>
        <w:tc>
          <w:tcPr>
            <w:tcW w:w="2179" w:type="dxa"/>
            <w:shd w:val="clear" w:color="auto" w:fill="auto"/>
          </w:tcPr>
          <w:p w:rsidR="00DB7956" w:rsidRPr="00DB7956" w:rsidRDefault="00DB7956" w:rsidP="00DB7956">
            <w:pPr>
              <w:ind w:firstLine="0"/>
            </w:pPr>
            <w:r>
              <w:t>G. R. Smith</w:t>
            </w:r>
          </w:p>
        </w:tc>
        <w:tc>
          <w:tcPr>
            <w:tcW w:w="2180" w:type="dxa"/>
            <w:shd w:val="clear" w:color="auto" w:fill="auto"/>
          </w:tcPr>
          <w:p w:rsidR="00DB7956" w:rsidRPr="00DB7956" w:rsidRDefault="00DB7956" w:rsidP="00DB7956">
            <w:pPr>
              <w:ind w:firstLine="0"/>
            </w:pPr>
            <w:r>
              <w:t>J. E. Smith</w:t>
            </w:r>
          </w:p>
        </w:tc>
      </w:tr>
      <w:tr w:rsidR="00DB7956" w:rsidRPr="00DB7956" w:rsidTr="00DB7956">
        <w:tc>
          <w:tcPr>
            <w:tcW w:w="2179" w:type="dxa"/>
            <w:shd w:val="clear" w:color="auto" w:fill="auto"/>
          </w:tcPr>
          <w:p w:rsidR="00DB7956" w:rsidRPr="00DB7956" w:rsidRDefault="00DB7956" w:rsidP="00DB7956">
            <w:pPr>
              <w:ind w:firstLine="0"/>
            </w:pPr>
            <w:r>
              <w:t>J. R. Smith</w:t>
            </w:r>
          </w:p>
        </w:tc>
        <w:tc>
          <w:tcPr>
            <w:tcW w:w="2179" w:type="dxa"/>
            <w:shd w:val="clear" w:color="auto" w:fill="auto"/>
          </w:tcPr>
          <w:p w:rsidR="00DB7956" w:rsidRPr="00DB7956" w:rsidRDefault="00DB7956" w:rsidP="00DB7956">
            <w:pPr>
              <w:ind w:firstLine="0"/>
            </w:pPr>
            <w:r>
              <w:t>Sottile</w:t>
            </w:r>
          </w:p>
        </w:tc>
        <w:tc>
          <w:tcPr>
            <w:tcW w:w="2180" w:type="dxa"/>
            <w:shd w:val="clear" w:color="auto" w:fill="auto"/>
          </w:tcPr>
          <w:p w:rsidR="00DB7956" w:rsidRPr="00DB7956" w:rsidRDefault="00DB7956" w:rsidP="00DB7956">
            <w:pPr>
              <w:ind w:firstLine="0"/>
            </w:pPr>
            <w:r>
              <w:t>Southard</w:t>
            </w:r>
          </w:p>
        </w:tc>
      </w:tr>
      <w:tr w:rsidR="00DB7956" w:rsidRPr="00DB7956" w:rsidTr="00DB7956">
        <w:tc>
          <w:tcPr>
            <w:tcW w:w="2179" w:type="dxa"/>
            <w:shd w:val="clear" w:color="auto" w:fill="auto"/>
          </w:tcPr>
          <w:p w:rsidR="00DB7956" w:rsidRPr="00DB7956" w:rsidRDefault="00DB7956" w:rsidP="00DB7956">
            <w:pPr>
              <w:ind w:firstLine="0"/>
            </w:pPr>
            <w:r>
              <w:t>Spires</w:t>
            </w:r>
          </w:p>
        </w:tc>
        <w:tc>
          <w:tcPr>
            <w:tcW w:w="2179" w:type="dxa"/>
            <w:shd w:val="clear" w:color="auto" w:fill="auto"/>
          </w:tcPr>
          <w:p w:rsidR="00DB7956" w:rsidRPr="00DB7956" w:rsidRDefault="00DB7956" w:rsidP="00DB7956">
            <w:pPr>
              <w:ind w:firstLine="0"/>
            </w:pPr>
            <w:r>
              <w:t>Stavrinakis</w:t>
            </w:r>
          </w:p>
        </w:tc>
        <w:tc>
          <w:tcPr>
            <w:tcW w:w="2180" w:type="dxa"/>
            <w:shd w:val="clear" w:color="auto" w:fill="auto"/>
          </w:tcPr>
          <w:p w:rsidR="00DB7956" w:rsidRPr="00DB7956" w:rsidRDefault="00DB7956" w:rsidP="00DB7956">
            <w:pPr>
              <w:ind w:firstLine="0"/>
            </w:pPr>
            <w:r>
              <w:t>Stringer</w:t>
            </w:r>
          </w:p>
        </w:tc>
      </w:tr>
      <w:tr w:rsidR="00DB7956" w:rsidRPr="00DB7956" w:rsidTr="00DB7956">
        <w:tc>
          <w:tcPr>
            <w:tcW w:w="2179" w:type="dxa"/>
            <w:shd w:val="clear" w:color="auto" w:fill="auto"/>
          </w:tcPr>
          <w:p w:rsidR="00DB7956" w:rsidRPr="00DB7956" w:rsidRDefault="00DB7956" w:rsidP="00DB7956">
            <w:pPr>
              <w:ind w:firstLine="0"/>
            </w:pPr>
            <w:r>
              <w:t>Tallon</w:t>
            </w:r>
          </w:p>
        </w:tc>
        <w:tc>
          <w:tcPr>
            <w:tcW w:w="2179" w:type="dxa"/>
            <w:shd w:val="clear" w:color="auto" w:fill="auto"/>
          </w:tcPr>
          <w:p w:rsidR="00DB7956" w:rsidRPr="00DB7956" w:rsidRDefault="00DB7956" w:rsidP="00DB7956">
            <w:pPr>
              <w:ind w:firstLine="0"/>
            </w:pPr>
            <w:r>
              <w:t>Taylor</w:t>
            </w:r>
          </w:p>
        </w:tc>
        <w:tc>
          <w:tcPr>
            <w:tcW w:w="2180" w:type="dxa"/>
            <w:shd w:val="clear" w:color="auto" w:fill="auto"/>
          </w:tcPr>
          <w:p w:rsidR="00DB7956" w:rsidRPr="00DB7956" w:rsidRDefault="00DB7956" w:rsidP="00DB7956">
            <w:pPr>
              <w:ind w:firstLine="0"/>
            </w:pPr>
            <w:r>
              <w:t>Thayer</w:t>
            </w:r>
          </w:p>
        </w:tc>
      </w:tr>
      <w:tr w:rsidR="00DB7956" w:rsidRPr="00DB7956" w:rsidTr="00DB7956">
        <w:tc>
          <w:tcPr>
            <w:tcW w:w="2179" w:type="dxa"/>
            <w:shd w:val="clear" w:color="auto" w:fill="auto"/>
          </w:tcPr>
          <w:p w:rsidR="00DB7956" w:rsidRPr="00DB7956" w:rsidRDefault="00DB7956" w:rsidP="00DB7956">
            <w:pPr>
              <w:ind w:firstLine="0"/>
            </w:pPr>
            <w:r>
              <w:t>Toole</w:t>
            </w:r>
          </w:p>
        </w:tc>
        <w:tc>
          <w:tcPr>
            <w:tcW w:w="2179" w:type="dxa"/>
            <w:shd w:val="clear" w:color="auto" w:fill="auto"/>
          </w:tcPr>
          <w:p w:rsidR="00DB7956" w:rsidRPr="00DB7956" w:rsidRDefault="00DB7956" w:rsidP="00DB7956">
            <w:pPr>
              <w:ind w:firstLine="0"/>
            </w:pPr>
            <w:r>
              <w:t>Tribble</w:t>
            </w:r>
          </w:p>
        </w:tc>
        <w:tc>
          <w:tcPr>
            <w:tcW w:w="2180" w:type="dxa"/>
            <w:shd w:val="clear" w:color="auto" w:fill="auto"/>
          </w:tcPr>
          <w:p w:rsidR="00DB7956" w:rsidRPr="00DB7956" w:rsidRDefault="00DB7956" w:rsidP="00DB7956">
            <w:pPr>
              <w:ind w:firstLine="0"/>
            </w:pPr>
            <w:r>
              <w:t>Weeks</w:t>
            </w:r>
          </w:p>
        </w:tc>
      </w:tr>
      <w:tr w:rsidR="00DB7956" w:rsidRPr="00DB7956" w:rsidTr="00DB7956">
        <w:tc>
          <w:tcPr>
            <w:tcW w:w="2179" w:type="dxa"/>
            <w:shd w:val="clear" w:color="auto" w:fill="auto"/>
          </w:tcPr>
          <w:p w:rsidR="00DB7956" w:rsidRPr="00DB7956" w:rsidRDefault="00DB7956" w:rsidP="00DB7956">
            <w:pPr>
              <w:keepNext/>
              <w:ind w:firstLine="0"/>
            </w:pPr>
            <w:r>
              <w:t>Whipper</w:t>
            </w:r>
          </w:p>
        </w:tc>
        <w:tc>
          <w:tcPr>
            <w:tcW w:w="2179" w:type="dxa"/>
            <w:shd w:val="clear" w:color="auto" w:fill="auto"/>
          </w:tcPr>
          <w:p w:rsidR="00DB7956" w:rsidRPr="00DB7956" w:rsidRDefault="00DB7956" w:rsidP="00DB7956">
            <w:pPr>
              <w:keepNext/>
              <w:ind w:firstLine="0"/>
            </w:pPr>
            <w:r>
              <w:t>White</w:t>
            </w:r>
          </w:p>
        </w:tc>
        <w:tc>
          <w:tcPr>
            <w:tcW w:w="2180" w:type="dxa"/>
            <w:shd w:val="clear" w:color="auto" w:fill="auto"/>
          </w:tcPr>
          <w:p w:rsidR="00DB7956" w:rsidRPr="00DB7956" w:rsidRDefault="00DB7956" w:rsidP="00DB7956">
            <w:pPr>
              <w:keepNext/>
              <w:ind w:firstLine="0"/>
            </w:pPr>
            <w:r>
              <w:t>Whitmire</w:t>
            </w:r>
          </w:p>
        </w:tc>
      </w:tr>
      <w:tr w:rsidR="00DB7956" w:rsidRPr="00DB7956" w:rsidTr="00DB7956">
        <w:tc>
          <w:tcPr>
            <w:tcW w:w="2179" w:type="dxa"/>
            <w:shd w:val="clear" w:color="auto" w:fill="auto"/>
          </w:tcPr>
          <w:p w:rsidR="00DB7956" w:rsidRPr="00DB7956" w:rsidRDefault="00DB7956" w:rsidP="00DB7956">
            <w:pPr>
              <w:keepNext/>
              <w:ind w:firstLine="0"/>
            </w:pPr>
            <w:r>
              <w:t>Williams</w:t>
            </w:r>
          </w:p>
        </w:tc>
        <w:tc>
          <w:tcPr>
            <w:tcW w:w="2179" w:type="dxa"/>
            <w:shd w:val="clear" w:color="auto" w:fill="auto"/>
          </w:tcPr>
          <w:p w:rsidR="00DB7956" w:rsidRPr="00DB7956" w:rsidRDefault="00DB7956" w:rsidP="00DB7956">
            <w:pPr>
              <w:keepNext/>
              <w:ind w:firstLine="0"/>
            </w:pPr>
            <w:r>
              <w:t>Willis</w:t>
            </w:r>
          </w:p>
        </w:tc>
        <w:tc>
          <w:tcPr>
            <w:tcW w:w="2180" w:type="dxa"/>
            <w:shd w:val="clear" w:color="auto" w:fill="auto"/>
          </w:tcPr>
          <w:p w:rsidR="00DB7956" w:rsidRPr="00DB7956" w:rsidRDefault="00DB7956" w:rsidP="00DB7956">
            <w:pPr>
              <w:keepNext/>
              <w:ind w:firstLine="0"/>
            </w:pPr>
            <w:r>
              <w:t>Young</w:t>
            </w:r>
          </w:p>
        </w:tc>
      </w:tr>
    </w:tbl>
    <w:p w:rsidR="00DB7956" w:rsidRDefault="00DB7956" w:rsidP="00DB7956"/>
    <w:p w:rsidR="00DB7956" w:rsidRDefault="00DB7956" w:rsidP="00DB7956">
      <w:pPr>
        <w:jc w:val="center"/>
        <w:rPr>
          <w:b/>
        </w:rPr>
      </w:pPr>
      <w:r w:rsidRPr="00DB7956">
        <w:rPr>
          <w:b/>
        </w:rPr>
        <w:t>Total--108</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p w:rsidR="00DB7956" w:rsidRDefault="00DB7956" w:rsidP="00DB7956"/>
    <w:p w:rsidR="00DB7956" w:rsidRDefault="00DB7956" w:rsidP="00DB7956">
      <w:pPr>
        <w:jc w:val="center"/>
        <w:rPr>
          <w:b/>
        </w:rPr>
      </w:pPr>
      <w:r w:rsidRPr="00DB7956">
        <w:rPr>
          <w:b/>
        </w:rPr>
        <w:t>Total--0</w:t>
      </w:r>
    </w:p>
    <w:p w:rsidR="00DB7956" w:rsidRDefault="00DB7956" w:rsidP="00DB7956">
      <w:pPr>
        <w:jc w:val="center"/>
        <w:rPr>
          <w:b/>
        </w:rPr>
      </w:pPr>
    </w:p>
    <w:p w:rsidR="00DB7956" w:rsidRDefault="00DB7956" w:rsidP="00DB7956">
      <w:r>
        <w:t>The Senate Amendments were agreed to, and the Bill having received three readings in both Houses, it was ordered that the title be changed to that of an Act, and that it be enrolled for ratification.</w:t>
      </w:r>
    </w:p>
    <w:p w:rsidR="00DB7956" w:rsidRDefault="00DB7956" w:rsidP="00DB7956"/>
    <w:p w:rsidR="00DB7956" w:rsidRDefault="00DB7956" w:rsidP="00DB7956">
      <w:pPr>
        <w:keepNext/>
        <w:jc w:val="center"/>
        <w:rPr>
          <w:b/>
        </w:rPr>
      </w:pPr>
      <w:r w:rsidRPr="00DB7956">
        <w:rPr>
          <w:b/>
        </w:rPr>
        <w:t>ACTING SPEAKER DELLENEY</w:t>
      </w:r>
      <w:r w:rsidR="006D555C">
        <w:rPr>
          <w:b/>
        </w:rPr>
        <w:t xml:space="preserve"> </w:t>
      </w:r>
      <w:r w:rsidRPr="00DB7956">
        <w:rPr>
          <w:b/>
        </w:rPr>
        <w:t>IN CHAIR</w:t>
      </w:r>
    </w:p>
    <w:p w:rsidR="00DB7956" w:rsidRDefault="00DB7956" w:rsidP="00DB7956"/>
    <w:p w:rsidR="00DB7956" w:rsidRDefault="00DB7956" w:rsidP="00DB7956">
      <w:pPr>
        <w:keepNext/>
        <w:jc w:val="center"/>
        <w:rPr>
          <w:b/>
        </w:rPr>
      </w:pPr>
      <w:r w:rsidRPr="00DB7956">
        <w:rPr>
          <w:b/>
        </w:rPr>
        <w:t>H. 3333--SENATE AMENDMENTS CONCURRED IN AND BILL ENROLLED</w:t>
      </w:r>
    </w:p>
    <w:p w:rsidR="00DB7956" w:rsidRDefault="00DB7956" w:rsidP="00DB7956">
      <w:r>
        <w:t xml:space="preserve">The Senate Amendments to the following Bill were taken up for consideration: </w:t>
      </w:r>
    </w:p>
    <w:p w:rsidR="00DB7956" w:rsidRDefault="00DB7956" w:rsidP="00DB7956">
      <w:bookmarkStart w:id="59" w:name="include_clip_start_122"/>
      <w:bookmarkEnd w:id="59"/>
    </w:p>
    <w:p w:rsidR="00DB7956" w:rsidRDefault="00DB7956" w:rsidP="00DB7956">
      <w:r>
        <w:t>H. 3333 -- Reps. Sandifer, Toole, Bowers, Hayes, Erickson and Brady: A BILL TO AMEND SECTION 38-1-20, AS AMENDED, CODE OF LAWS OF SOUTH CAROLINA, 1976, RELATING TO DEFINITIONS USED IN TITLE 38 RELATING TO THE DEPARTMENT OF INSURANCE, SO AS TO AMEND THE DEFINITION OF "ADMITTED ASSETS" TO INCLUDE THOSE ON THE MOST RECENT STATUTORY FINANCIAL STATEMENT OF THE INSURER FILED WITH THE DEPARTMENT OF INSURANCE PURSUANT TO THE PROVISIONS OF SECTION 38-13-80; TO AMEND SECTION 38-9-10, RELATING TO CAPITAL AND SURPLUS REQUIRED OF STOCK INSURERS, SO AS TO CHANGE THE MARKETABLE SECURITIES THAT MAY BE REQUIRED BY THE DIRECTOR OF INSURANCE; TO AMEND SECTION 38-9-20, RELATING TO THE SURPLUS REQUIRED OF MUTUAL INSURERS, SO AS TO CHANGE THE MARKETABLE SECURITIES WHICH MAY BE REQUIRED BY THE DIRECTOR OF INSURANCE; TO AMEND SECTION 38-9-210, RELATING TO THE REDUCTION FROM LIABILITY FOR THE REINSURANCE CEDED BY A DOMESTIC INSURER, SO AS TO CHANGE THE SECURITIES LISTED THAT QUALIFY AS SECURITY; TO AMEND SECTION 38-10-40, RELATING TO THE PROTECTED CELL ASSETS OF A PROTECTED CELL, SO AS TO CHANGE A CODE REFERENCE; TO AMEND SECTION 38-33-130, RELATING TO THE SECURITY DEPOSIT OF A HEALTH MAINTENANCE ORGANIZATION, SO AS TO DELETE THE REQUIREMENT THAT A HEALTH MAINTENANCE ORGANIZATION SHALL ISSUE A CONVERSION POLICY TO AN ENROLLEE UPON THE TERMINATION OF THE ORGANIZATION; AND TO AMEND SECTION 38-55-80, RELATING TO LOANS TO DIRECTORS OR OFFICERS BY AN INSURER, SO AS TO CHANGE A CODE REFERENCE.</w:t>
      </w:r>
    </w:p>
    <w:p w:rsidR="00DB7956" w:rsidRDefault="00DB7956" w:rsidP="00DB7956">
      <w:bookmarkStart w:id="60" w:name="include_clip_end_122"/>
      <w:bookmarkEnd w:id="60"/>
    </w:p>
    <w:p w:rsidR="00DB7956" w:rsidRDefault="00DB7956" w:rsidP="00DB7956">
      <w:r>
        <w:t>Rep. SANDIFER explained the Senate Amendments.</w:t>
      </w:r>
    </w:p>
    <w:p w:rsidR="00DB7956" w:rsidRDefault="00DB7956" w:rsidP="00DB7956"/>
    <w:p w:rsidR="00DB7956" w:rsidRDefault="00DB7956" w:rsidP="00DB7956">
      <w:pPr>
        <w:keepNext/>
        <w:jc w:val="center"/>
        <w:rPr>
          <w:b/>
        </w:rPr>
      </w:pPr>
      <w:r w:rsidRPr="00DB7956">
        <w:rPr>
          <w:b/>
        </w:rPr>
        <w:t>SPEAKER IN CHAIR</w:t>
      </w:r>
    </w:p>
    <w:p w:rsidR="00DB7956" w:rsidRDefault="00DB7956" w:rsidP="00DB7956"/>
    <w:p w:rsidR="00DB7956" w:rsidRDefault="00DB7956" w:rsidP="00DB7956">
      <w:r>
        <w:t>Rep. SANDIFER continued speaking.</w:t>
      </w:r>
    </w:p>
    <w:p w:rsidR="00DB7956" w:rsidRDefault="00DB7956" w:rsidP="00DB7956">
      <w:r>
        <w:t xml:space="preserve">The yeas and nays were taken resulting as follows: </w:t>
      </w:r>
    </w:p>
    <w:p w:rsidR="00DB7956" w:rsidRDefault="00DB7956" w:rsidP="00DB7956">
      <w:pPr>
        <w:jc w:val="center"/>
      </w:pPr>
      <w:r>
        <w:t xml:space="preserve"> </w:t>
      </w:r>
      <w:bookmarkStart w:id="61" w:name="vote_start126"/>
      <w:bookmarkEnd w:id="61"/>
      <w:r>
        <w:t>Yeas 108; Nays 0</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Alexander</w:t>
            </w:r>
          </w:p>
        </w:tc>
        <w:tc>
          <w:tcPr>
            <w:tcW w:w="2180" w:type="dxa"/>
            <w:shd w:val="clear" w:color="auto" w:fill="auto"/>
          </w:tcPr>
          <w:p w:rsidR="00DB7956" w:rsidRPr="00DB7956" w:rsidRDefault="00DB7956" w:rsidP="00DB7956">
            <w:pPr>
              <w:keepNext/>
              <w:ind w:firstLine="0"/>
            </w:pPr>
            <w:r>
              <w:t>Allen</w:t>
            </w:r>
          </w:p>
        </w:tc>
      </w:tr>
      <w:tr w:rsidR="00DB7956" w:rsidRPr="00DB7956" w:rsidTr="00DB7956">
        <w:tc>
          <w:tcPr>
            <w:tcW w:w="2179" w:type="dxa"/>
            <w:shd w:val="clear" w:color="auto" w:fill="auto"/>
          </w:tcPr>
          <w:p w:rsidR="00DB7956" w:rsidRPr="00DB7956" w:rsidRDefault="00DB7956" w:rsidP="00DB7956">
            <w:pPr>
              <w:ind w:firstLine="0"/>
            </w:pPr>
            <w:r>
              <w:t>Allison</w:t>
            </w:r>
          </w:p>
        </w:tc>
        <w:tc>
          <w:tcPr>
            <w:tcW w:w="2179" w:type="dxa"/>
            <w:shd w:val="clear" w:color="auto" w:fill="auto"/>
          </w:tcPr>
          <w:p w:rsidR="00DB7956" w:rsidRPr="00DB7956" w:rsidRDefault="00DB7956" w:rsidP="00DB7956">
            <w:pPr>
              <w:ind w:firstLine="0"/>
            </w:pPr>
            <w:r>
              <w:t>Anderson</w:t>
            </w:r>
          </w:p>
        </w:tc>
        <w:tc>
          <w:tcPr>
            <w:tcW w:w="2180" w:type="dxa"/>
            <w:shd w:val="clear" w:color="auto" w:fill="auto"/>
          </w:tcPr>
          <w:p w:rsidR="00DB7956" w:rsidRPr="00DB7956" w:rsidRDefault="00DB7956" w:rsidP="00DB7956">
            <w:pPr>
              <w:ind w:firstLine="0"/>
            </w:pPr>
            <w:r>
              <w:t>Atwater</w:t>
            </w:r>
          </w:p>
        </w:tc>
      </w:tr>
      <w:tr w:rsidR="00DB7956" w:rsidRPr="00DB7956" w:rsidTr="00DB7956">
        <w:tc>
          <w:tcPr>
            <w:tcW w:w="2179" w:type="dxa"/>
            <w:shd w:val="clear" w:color="auto" w:fill="auto"/>
          </w:tcPr>
          <w:p w:rsidR="00DB7956" w:rsidRPr="00DB7956" w:rsidRDefault="00DB7956" w:rsidP="00DB7956">
            <w:pPr>
              <w:ind w:firstLine="0"/>
            </w:pPr>
            <w:r>
              <w:t>Bales</w:t>
            </w:r>
          </w:p>
        </w:tc>
        <w:tc>
          <w:tcPr>
            <w:tcW w:w="2179" w:type="dxa"/>
            <w:shd w:val="clear" w:color="auto" w:fill="auto"/>
          </w:tcPr>
          <w:p w:rsidR="00DB7956" w:rsidRPr="00DB7956" w:rsidRDefault="00DB7956" w:rsidP="00DB7956">
            <w:pPr>
              <w:ind w:firstLine="0"/>
            </w:pPr>
            <w:r>
              <w:t>Bannister</w:t>
            </w:r>
          </w:p>
        </w:tc>
        <w:tc>
          <w:tcPr>
            <w:tcW w:w="2180" w:type="dxa"/>
            <w:shd w:val="clear" w:color="auto" w:fill="auto"/>
          </w:tcPr>
          <w:p w:rsidR="00DB7956" w:rsidRPr="00DB7956" w:rsidRDefault="00DB7956" w:rsidP="00DB7956">
            <w:pPr>
              <w:ind w:firstLine="0"/>
            </w:pPr>
            <w:r>
              <w:t>Barfield</w:t>
            </w:r>
          </w:p>
        </w:tc>
      </w:tr>
      <w:tr w:rsidR="00DB7956" w:rsidRPr="00DB7956" w:rsidTr="00DB7956">
        <w:tc>
          <w:tcPr>
            <w:tcW w:w="2179" w:type="dxa"/>
            <w:shd w:val="clear" w:color="auto" w:fill="auto"/>
          </w:tcPr>
          <w:p w:rsidR="00DB7956" w:rsidRPr="00DB7956" w:rsidRDefault="00DB7956" w:rsidP="00DB7956">
            <w:pPr>
              <w:ind w:firstLine="0"/>
            </w:pPr>
            <w:r>
              <w:t>Battle</w:t>
            </w:r>
          </w:p>
        </w:tc>
        <w:tc>
          <w:tcPr>
            <w:tcW w:w="2179" w:type="dxa"/>
            <w:shd w:val="clear" w:color="auto" w:fill="auto"/>
          </w:tcPr>
          <w:p w:rsidR="00DB7956" w:rsidRPr="00DB7956" w:rsidRDefault="00DB7956" w:rsidP="00DB7956">
            <w:pPr>
              <w:ind w:firstLine="0"/>
            </w:pPr>
            <w:r>
              <w:t>Bedingfield</w:t>
            </w:r>
          </w:p>
        </w:tc>
        <w:tc>
          <w:tcPr>
            <w:tcW w:w="2180" w:type="dxa"/>
            <w:shd w:val="clear" w:color="auto" w:fill="auto"/>
          </w:tcPr>
          <w:p w:rsidR="00DB7956" w:rsidRPr="00DB7956" w:rsidRDefault="00DB7956" w:rsidP="00DB7956">
            <w:pPr>
              <w:ind w:firstLine="0"/>
            </w:pPr>
            <w:r>
              <w:t>Bingham</w:t>
            </w:r>
          </w:p>
        </w:tc>
      </w:tr>
      <w:tr w:rsidR="00DB7956" w:rsidRPr="00DB7956" w:rsidTr="00DB7956">
        <w:tc>
          <w:tcPr>
            <w:tcW w:w="2179" w:type="dxa"/>
            <w:shd w:val="clear" w:color="auto" w:fill="auto"/>
          </w:tcPr>
          <w:p w:rsidR="00DB7956" w:rsidRPr="00DB7956" w:rsidRDefault="00DB7956" w:rsidP="00DB7956">
            <w:pPr>
              <w:ind w:firstLine="0"/>
            </w:pPr>
            <w:r>
              <w:t>Bowen</w:t>
            </w:r>
          </w:p>
        </w:tc>
        <w:tc>
          <w:tcPr>
            <w:tcW w:w="2179" w:type="dxa"/>
            <w:shd w:val="clear" w:color="auto" w:fill="auto"/>
          </w:tcPr>
          <w:p w:rsidR="00DB7956" w:rsidRPr="00DB7956" w:rsidRDefault="00DB7956" w:rsidP="00DB7956">
            <w:pPr>
              <w:ind w:firstLine="0"/>
            </w:pPr>
            <w:r>
              <w:t>Bowers</w:t>
            </w:r>
          </w:p>
        </w:tc>
        <w:tc>
          <w:tcPr>
            <w:tcW w:w="2180" w:type="dxa"/>
            <w:shd w:val="clear" w:color="auto" w:fill="auto"/>
          </w:tcPr>
          <w:p w:rsidR="00DB7956" w:rsidRPr="00DB7956" w:rsidRDefault="00DB7956" w:rsidP="00DB7956">
            <w:pPr>
              <w:ind w:firstLine="0"/>
            </w:pPr>
            <w:r>
              <w:t>Brady</w:t>
            </w:r>
          </w:p>
        </w:tc>
      </w:tr>
      <w:tr w:rsidR="00DB7956" w:rsidRPr="00DB7956" w:rsidTr="00DB7956">
        <w:tc>
          <w:tcPr>
            <w:tcW w:w="2179" w:type="dxa"/>
            <w:shd w:val="clear" w:color="auto" w:fill="auto"/>
          </w:tcPr>
          <w:p w:rsidR="00DB7956" w:rsidRPr="00DB7956" w:rsidRDefault="00DB7956" w:rsidP="00DB7956">
            <w:pPr>
              <w:ind w:firstLine="0"/>
            </w:pPr>
            <w:r>
              <w:t>Branham</w:t>
            </w:r>
          </w:p>
        </w:tc>
        <w:tc>
          <w:tcPr>
            <w:tcW w:w="2179" w:type="dxa"/>
            <w:shd w:val="clear" w:color="auto" w:fill="auto"/>
          </w:tcPr>
          <w:p w:rsidR="00DB7956" w:rsidRPr="00DB7956" w:rsidRDefault="00DB7956" w:rsidP="00DB7956">
            <w:pPr>
              <w:ind w:firstLine="0"/>
            </w:pPr>
            <w:r>
              <w:t>Brannon</w:t>
            </w:r>
          </w:p>
        </w:tc>
        <w:tc>
          <w:tcPr>
            <w:tcW w:w="2180" w:type="dxa"/>
            <w:shd w:val="clear" w:color="auto" w:fill="auto"/>
          </w:tcPr>
          <w:p w:rsidR="00DB7956" w:rsidRPr="00DB7956" w:rsidRDefault="00DB7956" w:rsidP="00DB7956">
            <w:pPr>
              <w:ind w:firstLine="0"/>
            </w:pPr>
            <w:r>
              <w:t>Brantley</w:t>
            </w:r>
          </w:p>
        </w:tc>
      </w:tr>
      <w:tr w:rsidR="00DB7956" w:rsidRPr="00DB7956" w:rsidTr="00DB7956">
        <w:tc>
          <w:tcPr>
            <w:tcW w:w="2179" w:type="dxa"/>
            <w:shd w:val="clear" w:color="auto" w:fill="auto"/>
          </w:tcPr>
          <w:p w:rsidR="00DB7956" w:rsidRPr="00DB7956" w:rsidRDefault="00DB7956" w:rsidP="00DB7956">
            <w:pPr>
              <w:ind w:firstLine="0"/>
            </w:pPr>
            <w:r>
              <w:t>G. A. Brown</w:t>
            </w:r>
          </w:p>
        </w:tc>
        <w:tc>
          <w:tcPr>
            <w:tcW w:w="2179" w:type="dxa"/>
            <w:shd w:val="clear" w:color="auto" w:fill="auto"/>
          </w:tcPr>
          <w:p w:rsidR="00DB7956" w:rsidRPr="00DB7956" w:rsidRDefault="00DB7956" w:rsidP="00DB7956">
            <w:pPr>
              <w:ind w:firstLine="0"/>
            </w:pPr>
            <w:r>
              <w:t>R. L. Brown</w:t>
            </w:r>
          </w:p>
        </w:tc>
        <w:tc>
          <w:tcPr>
            <w:tcW w:w="2180" w:type="dxa"/>
            <w:shd w:val="clear" w:color="auto" w:fill="auto"/>
          </w:tcPr>
          <w:p w:rsidR="00DB7956" w:rsidRPr="00DB7956" w:rsidRDefault="00DB7956" w:rsidP="00DB7956">
            <w:pPr>
              <w:ind w:firstLine="0"/>
            </w:pPr>
            <w:r>
              <w:t>Butler Garrick</w:t>
            </w:r>
          </w:p>
        </w:tc>
      </w:tr>
      <w:tr w:rsidR="00DB7956" w:rsidRPr="00DB7956" w:rsidTr="00DB7956">
        <w:tc>
          <w:tcPr>
            <w:tcW w:w="2179" w:type="dxa"/>
            <w:shd w:val="clear" w:color="auto" w:fill="auto"/>
          </w:tcPr>
          <w:p w:rsidR="00DB7956" w:rsidRPr="00DB7956" w:rsidRDefault="00DB7956" w:rsidP="00DB7956">
            <w:pPr>
              <w:ind w:firstLine="0"/>
            </w:pPr>
            <w:r>
              <w:t>Chumley</w:t>
            </w:r>
          </w:p>
        </w:tc>
        <w:tc>
          <w:tcPr>
            <w:tcW w:w="2179" w:type="dxa"/>
            <w:shd w:val="clear" w:color="auto" w:fill="auto"/>
          </w:tcPr>
          <w:p w:rsidR="00DB7956" w:rsidRPr="00DB7956" w:rsidRDefault="00DB7956" w:rsidP="00DB7956">
            <w:pPr>
              <w:ind w:firstLine="0"/>
            </w:pPr>
            <w:r>
              <w:t>Clemmons</w:t>
            </w:r>
          </w:p>
        </w:tc>
        <w:tc>
          <w:tcPr>
            <w:tcW w:w="2180" w:type="dxa"/>
            <w:shd w:val="clear" w:color="auto" w:fill="auto"/>
          </w:tcPr>
          <w:p w:rsidR="00DB7956" w:rsidRPr="00DB7956" w:rsidRDefault="00DB7956" w:rsidP="00DB7956">
            <w:pPr>
              <w:ind w:firstLine="0"/>
            </w:pPr>
            <w:r>
              <w:t>Clyburn</w:t>
            </w:r>
          </w:p>
        </w:tc>
      </w:tr>
      <w:tr w:rsidR="00DB7956" w:rsidRPr="00DB7956" w:rsidTr="00DB7956">
        <w:tc>
          <w:tcPr>
            <w:tcW w:w="2179" w:type="dxa"/>
            <w:shd w:val="clear" w:color="auto" w:fill="auto"/>
          </w:tcPr>
          <w:p w:rsidR="00DB7956" w:rsidRPr="00DB7956" w:rsidRDefault="00DB7956" w:rsidP="00DB7956">
            <w:pPr>
              <w:ind w:firstLine="0"/>
            </w:pPr>
            <w:r>
              <w:t>Cobb-Hunter</w:t>
            </w:r>
          </w:p>
        </w:tc>
        <w:tc>
          <w:tcPr>
            <w:tcW w:w="2179" w:type="dxa"/>
            <w:shd w:val="clear" w:color="auto" w:fill="auto"/>
          </w:tcPr>
          <w:p w:rsidR="00DB7956" w:rsidRPr="00DB7956" w:rsidRDefault="00DB7956" w:rsidP="00DB7956">
            <w:pPr>
              <w:ind w:firstLine="0"/>
            </w:pPr>
            <w:r>
              <w:t>Cole</w:t>
            </w:r>
          </w:p>
        </w:tc>
        <w:tc>
          <w:tcPr>
            <w:tcW w:w="2180" w:type="dxa"/>
            <w:shd w:val="clear" w:color="auto" w:fill="auto"/>
          </w:tcPr>
          <w:p w:rsidR="00DB7956" w:rsidRPr="00DB7956" w:rsidRDefault="00DB7956" w:rsidP="00DB7956">
            <w:pPr>
              <w:ind w:firstLine="0"/>
            </w:pPr>
            <w:r>
              <w:t>Corbin</w:t>
            </w:r>
          </w:p>
        </w:tc>
      </w:tr>
      <w:tr w:rsidR="00DB7956" w:rsidRPr="00DB7956" w:rsidTr="00DB7956">
        <w:tc>
          <w:tcPr>
            <w:tcW w:w="2179" w:type="dxa"/>
            <w:shd w:val="clear" w:color="auto" w:fill="auto"/>
          </w:tcPr>
          <w:p w:rsidR="00DB7956" w:rsidRPr="00DB7956" w:rsidRDefault="00DB7956" w:rsidP="00DB7956">
            <w:pPr>
              <w:ind w:firstLine="0"/>
            </w:pPr>
            <w:r>
              <w:t>Crosby</w:t>
            </w:r>
          </w:p>
        </w:tc>
        <w:tc>
          <w:tcPr>
            <w:tcW w:w="2179" w:type="dxa"/>
            <w:shd w:val="clear" w:color="auto" w:fill="auto"/>
          </w:tcPr>
          <w:p w:rsidR="00DB7956" w:rsidRPr="00DB7956" w:rsidRDefault="00DB7956" w:rsidP="00DB7956">
            <w:pPr>
              <w:ind w:firstLine="0"/>
            </w:pPr>
            <w:r>
              <w:t>Daning</w:t>
            </w:r>
          </w:p>
        </w:tc>
        <w:tc>
          <w:tcPr>
            <w:tcW w:w="2180" w:type="dxa"/>
            <w:shd w:val="clear" w:color="auto" w:fill="auto"/>
          </w:tcPr>
          <w:p w:rsidR="00DB7956" w:rsidRPr="00DB7956" w:rsidRDefault="00DB7956" w:rsidP="00DB7956">
            <w:pPr>
              <w:ind w:firstLine="0"/>
            </w:pPr>
            <w:r>
              <w:t>Delleney</w:t>
            </w:r>
          </w:p>
        </w:tc>
      </w:tr>
      <w:tr w:rsidR="00DB7956" w:rsidRPr="00DB7956" w:rsidTr="00DB7956">
        <w:tc>
          <w:tcPr>
            <w:tcW w:w="2179" w:type="dxa"/>
            <w:shd w:val="clear" w:color="auto" w:fill="auto"/>
          </w:tcPr>
          <w:p w:rsidR="00DB7956" w:rsidRPr="00DB7956" w:rsidRDefault="00DB7956" w:rsidP="00DB7956">
            <w:pPr>
              <w:ind w:firstLine="0"/>
            </w:pPr>
            <w:r>
              <w:t>Dillard</w:t>
            </w:r>
          </w:p>
        </w:tc>
        <w:tc>
          <w:tcPr>
            <w:tcW w:w="2179" w:type="dxa"/>
            <w:shd w:val="clear" w:color="auto" w:fill="auto"/>
          </w:tcPr>
          <w:p w:rsidR="00DB7956" w:rsidRPr="00DB7956" w:rsidRDefault="00DB7956" w:rsidP="00DB7956">
            <w:pPr>
              <w:ind w:firstLine="0"/>
            </w:pPr>
            <w:r>
              <w:t>Edge</w:t>
            </w:r>
          </w:p>
        </w:tc>
        <w:tc>
          <w:tcPr>
            <w:tcW w:w="2180" w:type="dxa"/>
            <w:shd w:val="clear" w:color="auto" w:fill="auto"/>
          </w:tcPr>
          <w:p w:rsidR="00DB7956" w:rsidRPr="00DB7956" w:rsidRDefault="00DB7956" w:rsidP="00DB7956">
            <w:pPr>
              <w:ind w:firstLine="0"/>
            </w:pPr>
            <w:r>
              <w:t>Erickson</w:t>
            </w:r>
          </w:p>
        </w:tc>
      </w:tr>
      <w:tr w:rsidR="00DB7956" w:rsidRPr="00DB7956" w:rsidTr="00DB7956">
        <w:tc>
          <w:tcPr>
            <w:tcW w:w="2179" w:type="dxa"/>
            <w:shd w:val="clear" w:color="auto" w:fill="auto"/>
          </w:tcPr>
          <w:p w:rsidR="00DB7956" w:rsidRPr="00DB7956" w:rsidRDefault="00DB7956" w:rsidP="00DB7956">
            <w:pPr>
              <w:ind w:firstLine="0"/>
            </w:pPr>
            <w:r>
              <w:t>Forrester</w:t>
            </w:r>
          </w:p>
        </w:tc>
        <w:tc>
          <w:tcPr>
            <w:tcW w:w="2179" w:type="dxa"/>
            <w:shd w:val="clear" w:color="auto" w:fill="auto"/>
          </w:tcPr>
          <w:p w:rsidR="00DB7956" w:rsidRPr="00DB7956" w:rsidRDefault="00DB7956" w:rsidP="00DB7956">
            <w:pPr>
              <w:ind w:firstLine="0"/>
            </w:pPr>
            <w:r>
              <w:t>Frye</w:t>
            </w:r>
          </w:p>
        </w:tc>
        <w:tc>
          <w:tcPr>
            <w:tcW w:w="2180" w:type="dxa"/>
            <w:shd w:val="clear" w:color="auto" w:fill="auto"/>
          </w:tcPr>
          <w:p w:rsidR="00DB7956" w:rsidRPr="00DB7956" w:rsidRDefault="00DB7956" w:rsidP="00DB7956">
            <w:pPr>
              <w:ind w:firstLine="0"/>
            </w:pPr>
            <w:r>
              <w:t>Funderburk</w:t>
            </w:r>
          </w:p>
        </w:tc>
      </w:tr>
      <w:tr w:rsidR="00DB7956" w:rsidRPr="00DB7956" w:rsidTr="00DB7956">
        <w:tc>
          <w:tcPr>
            <w:tcW w:w="2179" w:type="dxa"/>
            <w:shd w:val="clear" w:color="auto" w:fill="auto"/>
          </w:tcPr>
          <w:p w:rsidR="00DB7956" w:rsidRPr="00DB7956" w:rsidRDefault="00DB7956" w:rsidP="00DB7956">
            <w:pPr>
              <w:ind w:firstLine="0"/>
            </w:pPr>
            <w:r>
              <w:t>Gambrell</w:t>
            </w:r>
          </w:p>
        </w:tc>
        <w:tc>
          <w:tcPr>
            <w:tcW w:w="2179" w:type="dxa"/>
            <w:shd w:val="clear" w:color="auto" w:fill="auto"/>
          </w:tcPr>
          <w:p w:rsidR="00DB7956" w:rsidRPr="00DB7956" w:rsidRDefault="00DB7956" w:rsidP="00DB7956">
            <w:pPr>
              <w:ind w:firstLine="0"/>
            </w:pPr>
            <w:r>
              <w:t>Gilliard</w:t>
            </w:r>
          </w:p>
        </w:tc>
        <w:tc>
          <w:tcPr>
            <w:tcW w:w="2180" w:type="dxa"/>
            <w:shd w:val="clear" w:color="auto" w:fill="auto"/>
          </w:tcPr>
          <w:p w:rsidR="00DB7956" w:rsidRPr="00DB7956" w:rsidRDefault="00DB7956" w:rsidP="00DB7956">
            <w:pPr>
              <w:ind w:firstLine="0"/>
            </w:pPr>
            <w:r>
              <w:t>Govan</w:t>
            </w:r>
          </w:p>
        </w:tc>
      </w:tr>
      <w:tr w:rsidR="00DB7956" w:rsidRPr="00DB7956" w:rsidTr="00DB7956">
        <w:tc>
          <w:tcPr>
            <w:tcW w:w="2179" w:type="dxa"/>
            <w:shd w:val="clear" w:color="auto" w:fill="auto"/>
          </w:tcPr>
          <w:p w:rsidR="00DB7956" w:rsidRPr="00DB7956" w:rsidRDefault="00DB7956" w:rsidP="00DB7956">
            <w:pPr>
              <w:ind w:firstLine="0"/>
            </w:pPr>
            <w:r>
              <w:t>Hamilton</w:t>
            </w:r>
          </w:p>
        </w:tc>
        <w:tc>
          <w:tcPr>
            <w:tcW w:w="2179" w:type="dxa"/>
            <w:shd w:val="clear" w:color="auto" w:fill="auto"/>
          </w:tcPr>
          <w:p w:rsidR="00DB7956" w:rsidRPr="00DB7956" w:rsidRDefault="00DB7956" w:rsidP="00DB7956">
            <w:pPr>
              <w:ind w:firstLine="0"/>
            </w:pPr>
            <w:r>
              <w:t>Hardwick</w:t>
            </w:r>
          </w:p>
        </w:tc>
        <w:tc>
          <w:tcPr>
            <w:tcW w:w="2180" w:type="dxa"/>
            <w:shd w:val="clear" w:color="auto" w:fill="auto"/>
          </w:tcPr>
          <w:p w:rsidR="00DB7956" w:rsidRPr="00DB7956" w:rsidRDefault="00DB7956" w:rsidP="00DB7956">
            <w:pPr>
              <w:ind w:firstLine="0"/>
            </w:pPr>
            <w:r>
              <w:t>Harrell</w:t>
            </w:r>
          </w:p>
        </w:tc>
      </w:tr>
      <w:tr w:rsidR="00DB7956" w:rsidRPr="00DB7956" w:rsidTr="00DB7956">
        <w:tc>
          <w:tcPr>
            <w:tcW w:w="2179" w:type="dxa"/>
            <w:shd w:val="clear" w:color="auto" w:fill="auto"/>
          </w:tcPr>
          <w:p w:rsidR="00DB7956" w:rsidRPr="00DB7956" w:rsidRDefault="00DB7956" w:rsidP="00DB7956">
            <w:pPr>
              <w:ind w:firstLine="0"/>
            </w:pPr>
            <w:r>
              <w:t>Harrison</w:t>
            </w:r>
          </w:p>
        </w:tc>
        <w:tc>
          <w:tcPr>
            <w:tcW w:w="2179" w:type="dxa"/>
            <w:shd w:val="clear" w:color="auto" w:fill="auto"/>
          </w:tcPr>
          <w:p w:rsidR="00DB7956" w:rsidRPr="00DB7956" w:rsidRDefault="00DB7956" w:rsidP="00DB7956">
            <w:pPr>
              <w:ind w:firstLine="0"/>
            </w:pPr>
            <w:r>
              <w:t>Hayes</w:t>
            </w:r>
          </w:p>
        </w:tc>
        <w:tc>
          <w:tcPr>
            <w:tcW w:w="2180" w:type="dxa"/>
            <w:shd w:val="clear" w:color="auto" w:fill="auto"/>
          </w:tcPr>
          <w:p w:rsidR="00DB7956" w:rsidRPr="00DB7956" w:rsidRDefault="00DB7956" w:rsidP="00DB7956">
            <w:pPr>
              <w:ind w:firstLine="0"/>
            </w:pPr>
            <w:r>
              <w:t>Hearn</w:t>
            </w:r>
          </w:p>
        </w:tc>
      </w:tr>
      <w:tr w:rsidR="00DB7956" w:rsidRPr="00DB7956" w:rsidTr="00DB7956">
        <w:tc>
          <w:tcPr>
            <w:tcW w:w="2179" w:type="dxa"/>
            <w:shd w:val="clear" w:color="auto" w:fill="auto"/>
          </w:tcPr>
          <w:p w:rsidR="00DB7956" w:rsidRPr="00DB7956" w:rsidRDefault="00DB7956" w:rsidP="00DB7956">
            <w:pPr>
              <w:ind w:firstLine="0"/>
            </w:pPr>
            <w:r>
              <w:t>Henderson</w:t>
            </w:r>
          </w:p>
        </w:tc>
        <w:tc>
          <w:tcPr>
            <w:tcW w:w="2179" w:type="dxa"/>
            <w:shd w:val="clear" w:color="auto" w:fill="auto"/>
          </w:tcPr>
          <w:p w:rsidR="00DB7956" w:rsidRPr="00DB7956" w:rsidRDefault="00DB7956" w:rsidP="00DB7956">
            <w:pPr>
              <w:ind w:firstLine="0"/>
            </w:pPr>
            <w:r>
              <w:t>Herbkersman</w:t>
            </w:r>
          </w:p>
        </w:tc>
        <w:tc>
          <w:tcPr>
            <w:tcW w:w="2180" w:type="dxa"/>
            <w:shd w:val="clear" w:color="auto" w:fill="auto"/>
          </w:tcPr>
          <w:p w:rsidR="00DB7956" w:rsidRPr="00DB7956" w:rsidRDefault="00DB7956" w:rsidP="00DB7956">
            <w:pPr>
              <w:ind w:firstLine="0"/>
            </w:pPr>
            <w:r>
              <w:t>Hiott</w:t>
            </w:r>
          </w:p>
        </w:tc>
      </w:tr>
      <w:tr w:rsidR="00DB7956" w:rsidRPr="00DB7956" w:rsidTr="00DB7956">
        <w:tc>
          <w:tcPr>
            <w:tcW w:w="2179" w:type="dxa"/>
            <w:shd w:val="clear" w:color="auto" w:fill="auto"/>
          </w:tcPr>
          <w:p w:rsidR="00DB7956" w:rsidRPr="00DB7956" w:rsidRDefault="00DB7956" w:rsidP="00DB7956">
            <w:pPr>
              <w:ind w:firstLine="0"/>
            </w:pPr>
            <w:r>
              <w:t>Hixon</w:t>
            </w:r>
          </w:p>
        </w:tc>
        <w:tc>
          <w:tcPr>
            <w:tcW w:w="2179" w:type="dxa"/>
            <w:shd w:val="clear" w:color="auto" w:fill="auto"/>
          </w:tcPr>
          <w:p w:rsidR="00DB7956" w:rsidRPr="00DB7956" w:rsidRDefault="00DB7956" w:rsidP="00DB7956">
            <w:pPr>
              <w:ind w:firstLine="0"/>
            </w:pPr>
            <w:r>
              <w:t>Hodges</w:t>
            </w:r>
          </w:p>
        </w:tc>
        <w:tc>
          <w:tcPr>
            <w:tcW w:w="2180" w:type="dxa"/>
            <w:shd w:val="clear" w:color="auto" w:fill="auto"/>
          </w:tcPr>
          <w:p w:rsidR="00DB7956" w:rsidRPr="00DB7956" w:rsidRDefault="00DB7956" w:rsidP="00DB7956">
            <w:pPr>
              <w:ind w:firstLine="0"/>
            </w:pPr>
            <w:r>
              <w:t>Horne</w:t>
            </w:r>
          </w:p>
        </w:tc>
      </w:tr>
      <w:tr w:rsidR="00DB7956" w:rsidRPr="00DB7956" w:rsidTr="00DB7956">
        <w:tc>
          <w:tcPr>
            <w:tcW w:w="2179" w:type="dxa"/>
            <w:shd w:val="clear" w:color="auto" w:fill="auto"/>
          </w:tcPr>
          <w:p w:rsidR="00DB7956" w:rsidRPr="00DB7956" w:rsidRDefault="00DB7956" w:rsidP="00DB7956">
            <w:pPr>
              <w:ind w:firstLine="0"/>
            </w:pPr>
            <w:r>
              <w:t>Hosey</w:t>
            </w:r>
          </w:p>
        </w:tc>
        <w:tc>
          <w:tcPr>
            <w:tcW w:w="2179" w:type="dxa"/>
            <w:shd w:val="clear" w:color="auto" w:fill="auto"/>
          </w:tcPr>
          <w:p w:rsidR="00DB7956" w:rsidRPr="00DB7956" w:rsidRDefault="00DB7956" w:rsidP="00DB7956">
            <w:pPr>
              <w:ind w:firstLine="0"/>
            </w:pPr>
            <w:r>
              <w:t>Howard</w:t>
            </w:r>
          </w:p>
        </w:tc>
        <w:tc>
          <w:tcPr>
            <w:tcW w:w="2180" w:type="dxa"/>
            <w:shd w:val="clear" w:color="auto" w:fill="auto"/>
          </w:tcPr>
          <w:p w:rsidR="00DB7956" w:rsidRPr="00DB7956" w:rsidRDefault="00DB7956" w:rsidP="00DB7956">
            <w:pPr>
              <w:ind w:firstLine="0"/>
            </w:pPr>
            <w:r>
              <w:t>Huggins</w:t>
            </w:r>
          </w:p>
        </w:tc>
      </w:tr>
      <w:tr w:rsidR="00DB7956" w:rsidRPr="00DB7956" w:rsidTr="00DB7956">
        <w:tc>
          <w:tcPr>
            <w:tcW w:w="2179" w:type="dxa"/>
            <w:shd w:val="clear" w:color="auto" w:fill="auto"/>
          </w:tcPr>
          <w:p w:rsidR="00DB7956" w:rsidRPr="00DB7956" w:rsidRDefault="00DB7956" w:rsidP="00DB7956">
            <w:pPr>
              <w:ind w:firstLine="0"/>
            </w:pPr>
            <w:r>
              <w:t>Jefferson</w:t>
            </w:r>
          </w:p>
        </w:tc>
        <w:tc>
          <w:tcPr>
            <w:tcW w:w="2179" w:type="dxa"/>
            <w:shd w:val="clear" w:color="auto" w:fill="auto"/>
          </w:tcPr>
          <w:p w:rsidR="00DB7956" w:rsidRPr="00DB7956" w:rsidRDefault="00DB7956" w:rsidP="00DB7956">
            <w:pPr>
              <w:ind w:firstLine="0"/>
            </w:pPr>
            <w:r>
              <w:t>Johnson</w:t>
            </w:r>
          </w:p>
        </w:tc>
        <w:tc>
          <w:tcPr>
            <w:tcW w:w="2180" w:type="dxa"/>
            <w:shd w:val="clear" w:color="auto" w:fill="auto"/>
          </w:tcPr>
          <w:p w:rsidR="00DB7956" w:rsidRPr="00DB7956" w:rsidRDefault="00DB7956" w:rsidP="00DB7956">
            <w:pPr>
              <w:ind w:firstLine="0"/>
            </w:pPr>
            <w:r>
              <w:t>King</w:t>
            </w:r>
          </w:p>
        </w:tc>
      </w:tr>
      <w:tr w:rsidR="00DB7956" w:rsidRPr="00DB7956" w:rsidTr="00DB7956">
        <w:tc>
          <w:tcPr>
            <w:tcW w:w="2179" w:type="dxa"/>
            <w:shd w:val="clear" w:color="auto" w:fill="auto"/>
          </w:tcPr>
          <w:p w:rsidR="00DB7956" w:rsidRPr="00DB7956" w:rsidRDefault="00DB7956" w:rsidP="00DB7956">
            <w:pPr>
              <w:ind w:firstLine="0"/>
            </w:pPr>
            <w:r>
              <w:t>Limehouse</w:t>
            </w:r>
          </w:p>
        </w:tc>
        <w:tc>
          <w:tcPr>
            <w:tcW w:w="2179" w:type="dxa"/>
            <w:shd w:val="clear" w:color="auto" w:fill="auto"/>
          </w:tcPr>
          <w:p w:rsidR="00DB7956" w:rsidRPr="00DB7956" w:rsidRDefault="00DB7956" w:rsidP="00DB7956">
            <w:pPr>
              <w:ind w:firstLine="0"/>
            </w:pPr>
            <w:r>
              <w:t>Loftis</w:t>
            </w:r>
          </w:p>
        </w:tc>
        <w:tc>
          <w:tcPr>
            <w:tcW w:w="2180" w:type="dxa"/>
            <w:shd w:val="clear" w:color="auto" w:fill="auto"/>
          </w:tcPr>
          <w:p w:rsidR="00DB7956" w:rsidRPr="00DB7956" w:rsidRDefault="00DB7956" w:rsidP="00DB7956">
            <w:pPr>
              <w:ind w:firstLine="0"/>
            </w:pPr>
            <w:r>
              <w:t>Long</w:t>
            </w:r>
          </w:p>
        </w:tc>
      </w:tr>
      <w:tr w:rsidR="00DB7956" w:rsidRPr="00DB7956" w:rsidTr="00DB7956">
        <w:tc>
          <w:tcPr>
            <w:tcW w:w="2179" w:type="dxa"/>
            <w:shd w:val="clear" w:color="auto" w:fill="auto"/>
          </w:tcPr>
          <w:p w:rsidR="00DB7956" w:rsidRPr="00DB7956" w:rsidRDefault="00DB7956" w:rsidP="00DB7956">
            <w:pPr>
              <w:ind w:firstLine="0"/>
            </w:pPr>
            <w:r>
              <w:t>Lowe</w:t>
            </w:r>
          </w:p>
        </w:tc>
        <w:tc>
          <w:tcPr>
            <w:tcW w:w="2179" w:type="dxa"/>
            <w:shd w:val="clear" w:color="auto" w:fill="auto"/>
          </w:tcPr>
          <w:p w:rsidR="00DB7956" w:rsidRPr="00DB7956" w:rsidRDefault="00DB7956" w:rsidP="00DB7956">
            <w:pPr>
              <w:ind w:firstLine="0"/>
            </w:pPr>
            <w:r>
              <w:t>Lucas</w:t>
            </w:r>
          </w:p>
        </w:tc>
        <w:tc>
          <w:tcPr>
            <w:tcW w:w="2180" w:type="dxa"/>
            <w:shd w:val="clear" w:color="auto" w:fill="auto"/>
          </w:tcPr>
          <w:p w:rsidR="00DB7956" w:rsidRPr="00DB7956" w:rsidRDefault="00DB7956" w:rsidP="00DB7956">
            <w:pPr>
              <w:ind w:firstLine="0"/>
            </w:pPr>
            <w:r>
              <w:t>Mack</w:t>
            </w:r>
          </w:p>
        </w:tc>
      </w:tr>
      <w:tr w:rsidR="00DB7956" w:rsidRPr="00DB7956" w:rsidTr="00DB7956">
        <w:tc>
          <w:tcPr>
            <w:tcW w:w="2179" w:type="dxa"/>
            <w:shd w:val="clear" w:color="auto" w:fill="auto"/>
          </w:tcPr>
          <w:p w:rsidR="00DB7956" w:rsidRPr="00DB7956" w:rsidRDefault="00DB7956" w:rsidP="00DB7956">
            <w:pPr>
              <w:ind w:firstLine="0"/>
            </w:pPr>
            <w:r>
              <w:t>McEachern</w:t>
            </w:r>
          </w:p>
        </w:tc>
        <w:tc>
          <w:tcPr>
            <w:tcW w:w="2179" w:type="dxa"/>
            <w:shd w:val="clear" w:color="auto" w:fill="auto"/>
          </w:tcPr>
          <w:p w:rsidR="00DB7956" w:rsidRPr="00DB7956" w:rsidRDefault="00DB7956" w:rsidP="00DB7956">
            <w:pPr>
              <w:ind w:firstLine="0"/>
            </w:pPr>
            <w:r>
              <w:t>McLeod</w:t>
            </w:r>
          </w:p>
        </w:tc>
        <w:tc>
          <w:tcPr>
            <w:tcW w:w="2180" w:type="dxa"/>
            <w:shd w:val="clear" w:color="auto" w:fill="auto"/>
          </w:tcPr>
          <w:p w:rsidR="00DB7956" w:rsidRPr="00DB7956" w:rsidRDefault="00DB7956" w:rsidP="00DB7956">
            <w:pPr>
              <w:ind w:firstLine="0"/>
            </w:pPr>
            <w:r>
              <w:t>Merrill</w:t>
            </w:r>
          </w:p>
        </w:tc>
      </w:tr>
      <w:tr w:rsidR="00DB7956" w:rsidRPr="00DB7956" w:rsidTr="00DB7956">
        <w:tc>
          <w:tcPr>
            <w:tcW w:w="2179" w:type="dxa"/>
            <w:shd w:val="clear" w:color="auto" w:fill="auto"/>
          </w:tcPr>
          <w:p w:rsidR="00DB7956" w:rsidRPr="00DB7956" w:rsidRDefault="00DB7956" w:rsidP="00DB7956">
            <w:pPr>
              <w:ind w:firstLine="0"/>
            </w:pPr>
            <w:r>
              <w:t>D. C. Moss</w:t>
            </w:r>
          </w:p>
        </w:tc>
        <w:tc>
          <w:tcPr>
            <w:tcW w:w="2179" w:type="dxa"/>
            <w:shd w:val="clear" w:color="auto" w:fill="auto"/>
          </w:tcPr>
          <w:p w:rsidR="00DB7956" w:rsidRPr="00DB7956" w:rsidRDefault="00DB7956" w:rsidP="00DB7956">
            <w:pPr>
              <w:ind w:firstLine="0"/>
            </w:pPr>
            <w:r>
              <w:t>V. S. Moss</w:t>
            </w:r>
          </w:p>
        </w:tc>
        <w:tc>
          <w:tcPr>
            <w:tcW w:w="2180" w:type="dxa"/>
            <w:shd w:val="clear" w:color="auto" w:fill="auto"/>
          </w:tcPr>
          <w:p w:rsidR="00DB7956" w:rsidRPr="00DB7956" w:rsidRDefault="00DB7956" w:rsidP="00DB7956">
            <w:pPr>
              <w:ind w:firstLine="0"/>
            </w:pPr>
            <w:r>
              <w:t>Munnerlyn</w:t>
            </w:r>
          </w:p>
        </w:tc>
      </w:tr>
      <w:tr w:rsidR="00DB7956" w:rsidRPr="00DB7956" w:rsidTr="00DB7956">
        <w:tc>
          <w:tcPr>
            <w:tcW w:w="2179" w:type="dxa"/>
            <w:shd w:val="clear" w:color="auto" w:fill="auto"/>
          </w:tcPr>
          <w:p w:rsidR="00DB7956" w:rsidRPr="00DB7956" w:rsidRDefault="00DB7956" w:rsidP="00DB7956">
            <w:pPr>
              <w:ind w:firstLine="0"/>
            </w:pPr>
            <w:r>
              <w:t>Murphy</w:t>
            </w:r>
          </w:p>
        </w:tc>
        <w:tc>
          <w:tcPr>
            <w:tcW w:w="2179" w:type="dxa"/>
            <w:shd w:val="clear" w:color="auto" w:fill="auto"/>
          </w:tcPr>
          <w:p w:rsidR="00DB7956" w:rsidRPr="00DB7956" w:rsidRDefault="00DB7956" w:rsidP="00DB7956">
            <w:pPr>
              <w:ind w:firstLine="0"/>
            </w:pPr>
            <w:r>
              <w:t>Nanney</w:t>
            </w:r>
          </w:p>
        </w:tc>
        <w:tc>
          <w:tcPr>
            <w:tcW w:w="2180" w:type="dxa"/>
            <w:shd w:val="clear" w:color="auto" w:fill="auto"/>
          </w:tcPr>
          <w:p w:rsidR="00DB7956" w:rsidRPr="00DB7956" w:rsidRDefault="00DB7956" w:rsidP="00DB7956">
            <w:pPr>
              <w:ind w:firstLine="0"/>
            </w:pPr>
            <w:r>
              <w:t>J. H. Neal</w:t>
            </w:r>
          </w:p>
        </w:tc>
      </w:tr>
      <w:tr w:rsidR="00DB7956" w:rsidRPr="00DB7956" w:rsidTr="00DB7956">
        <w:tc>
          <w:tcPr>
            <w:tcW w:w="2179" w:type="dxa"/>
            <w:shd w:val="clear" w:color="auto" w:fill="auto"/>
          </w:tcPr>
          <w:p w:rsidR="00DB7956" w:rsidRPr="00DB7956" w:rsidRDefault="00DB7956" w:rsidP="00DB7956">
            <w:pPr>
              <w:ind w:firstLine="0"/>
            </w:pPr>
            <w:r>
              <w:t>J. M. Neal</w:t>
            </w:r>
          </w:p>
        </w:tc>
        <w:tc>
          <w:tcPr>
            <w:tcW w:w="2179" w:type="dxa"/>
            <w:shd w:val="clear" w:color="auto" w:fill="auto"/>
          </w:tcPr>
          <w:p w:rsidR="00DB7956" w:rsidRPr="00DB7956" w:rsidRDefault="00DB7956" w:rsidP="00DB7956">
            <w:pPr>
              <w:ind w:firstLine="0"/>
            </w:pPr>
            <w:r>
              <w:t>Neilson</w:t>
            </w:r>
          </w:p>
        </w:tc>
        <w:tc>
          <w:tcPr>
            <w:tcW w:w="2180" w:type="dxa"/>
            <w:shd w:val="clear" w:color="auto" w:fill="auto"/>
          </w:tcPr>
          <w:p w:rsidR="00DB7956" w:rsidRPr="00DB7956" w:rsidRDefault="00DB7956" w:rsidP="00DB7956">
            <w:pPr>
              <w:ind w:firstLine="0"/>
            </w:pPr>
            <w:r>
              <w:t>Norman</w:t>
            </w:r>
          </w:p>
        </w:tc>
      </w:tr>
      <w:tr w:rsidR="00DB7956" w:rsidRPr="00DB7956" w:rsidTr="00DB7956">
        <w:tc>
          <w:tcPr>
            <w:tcW w:w="2179" w:type="dxa"/>
            <w:shd w:val="clear" w:color="auto" w:fill="auto"/>
          </w:tcPr>
          <w:p w:rsidR="00DB7956" w:rsidRPr="00DB7956" w:rsidRDefault="00DB7956" w:rsidP="00DB7956">
            <w:pPr>
              <w:ind w:firstLine="0"/>
            </w:pPr>
            <w:r>
              <w:t>Ott</w:t>
            </w:r>
          </w:p>
        </w:tc>
        <w:tc>
          <w:tcPr>
            <w:tcW w:w="2179" w:type="dxa"/>
            <w:shd w:val="clear" w:color="auto" w:fill="auto"/>
          </w:tcPr>
          <w:p w:rsidR="00DB7956" w:rsidRPr="00DB7956" w:rsidRDefault="00DB7956" w:rsidP="00DB7956">
            <w:pPr>
              <w:ind w:firstLine="0"/>
            </w:pPr>
            <w:r>
              <w:t>Owens</w:t>
            </w:r>
          </w:p>
        </w:tc>
        <w:tc>
          <w:tcPr>
            <w:tcW w:w="2180" w:type="dxa"/>
            <w:shd w:val="clear" w:color="auto" w:fill="auto"/>
          </w:tcPr>
          <w:p w:rsidR="00DB7956" w:rsidRPr="00DB7956" w:rsidRDefault="00DB7956" w:rsidP="00DB7956">
            <w:pPr>
              <w:ind w:firstLine="0"/>
            </w:pPr>
            <w:r>
              <w:t>Parker</w:t>
            </w:r>
          </w:p>
        </w:tc>
      </w:tr>
      <w:tr w:rsidR="00DB7956" w:rsidRPr="00DB7956" w:rsidTr="00DB7956">
        <w:tc>
          <w:tcPr>
            <w:tcW w:w="2179" w:type="dxa"/>
            <w:shd w:val="clear" w:color="auto" w:fill="auto"/>
          </w:tcPr>
          <w:p w:rsidR="00DB7956" w:rsidRPr="00DB7956" w:rsidRDefault="00DB7956" w:rsidP="00DB7956">
            <w:pPr>
              <w:ind w:firstLine="0"/>
            </w:pPr>
            <w:r>
              <w:t>Parks</w:t>
            </w:r>
          </w:p>
        </w:tc>
        <w:tc>
          <w:tcPr>
            <w:tcW w:w="2179" w:type="dxa"/>
            <w:shd w:val="clear" w:color="auto" w:fill="auto"/>
          </w:tcPr>
          <w:p w:rsidR="00DB7956" w:rsidRPr="00DB7956" w:rsidRDefault="00DB7956" w:rsidP="00DB7956">
            <w:pPr>
              <w:ind w:firstLine="0"/>
            </w:pPr>
            <w:r>
              <w:t>Patrick</w:t>
            </w:r>
          </w:p>
        </w:tc>
        <w:tc>
          <w:tcPr>
            <w:tcW w:w="2180" w:type="dxa"/>
            <w:shd w:val="clear" w:color="auto" w:fill="auto"/>
          </w:tcPr>
          <w:p w:rsidR="00DB7956" w:rsidRPr="00DB7956" w:rsidRDefault="00DB7956" w:rsidP="00DB7956">
            <w:pPr>
              <w:ind w:firstLine="0"/>
            </w:pPr>
            <w:r>
              <w:t>Pinson</w:t>
            </w:r>
          </w:p>
        </w:tc>
      </w:tr>
      <w:tr w:rsidR="00DB7956" w:rsidRPr="00DB7956" w:rsidTr="00DB7956">
        <w:tc>
          <w:tcPr>
            <w:tcW w:w="2179" w:type="dxa"/>
            <w:shd w:val="clear" w:color="auto" w:fill="auto"/>
          </w:tcPr>
          <w:p w:rsidR="00DB7956" w:rsidRPr="00DB7956" w:rsidRDefault="00DB7956" w:rsidP="00DB7956">
            <w:pPr>
              <w:ind w:firstLine="0"/>
            </w:pPr>
            <w:r>
              <w:t>Pitts</w:t>
            </w:r>
          </w:p>
        </w:tc>
        <w:tc>
          <w:tcPr>
            <w:tcW w:w="2179" w:type="dxa"/>
            <w:shd w:val="clear" w:color="auto" w:fill="auto"/>
          </w:tcPr>
          <w:p w:rsidR="00DB7956" w:rsidRPr="00DB7956" w:rsidRDefault="00DB7956" w:rsidP="00DB7956">
            <w:pPr>
              <w:ind w:firstLine="0"/>
            </w:pPr>
            <w:r>
              <w:t>Pope</w:t>
            </w:r>
          </w:p>
        </w:tc>
        <w:tc>
          <w:tcPr>
            <w:tcW w:w="2180" w:type="dxa"/>
            <w:shd w:val="clear" w:color="auto" w:fill="auto"/>
          </w:tcPr>
          <w:p w:rsidR="00DB7956" w:rsidRPr="00DB7956" w:rsidRDefault="00DB7956" w:rsidP="00DB7956">
            <w:pPr>
              <w:ind w:firstLine="0"/>
            </w:pPr>
            <w:r>
              <w:t>Putnam</w:t>
            </w:r>
          </w:p>
        </w:tc>
      </w:tr>
      <w:tr w:rsidR="00DB7956" w:rsidRPr="00DB7956" w:rsidTr="00DB7956">
        <w:tc>
          <w:tcPr>
            <w:tcW w:w="2179" w:type="dxa"/>
            <w:shd w:val="clear" w:color="auto" w:fill="auto"/>
          </w:tcPr>
          <w:p w:rsidR="00DB7956" w:rsidRPr="00DB7956" w:rsidRDefault="00DB7956" w:rsidP="00DB7956">
            <w:pPr>
              <w:ind w:firstLine="0"/>
            </w:pPr>
            <w:r>
              <w:t>Quinn</w:t>
            </w:r>
          </w:p>
        </w:tc>
        <w:tc>
          <w:tcPr>
            <w:tcW w:w="2179" w:type="dxa"/>
            <w:shd w:val="clear" w:color="auto" w:fill="auto"/>
          </w:tcPr>
          <w:p w:rsidR="00DB7956" w:rsidRPr="00DB7956" w:rsidRDefault="00DB7956" w:rsidP="00DB7956">
            <w:pPr>
              <w:ind w:firstLine="0"/>
            </w:pPr>
            <w:r>
              <w:t>Rutherford</w:t>
            </w:r>
          </w:p>
        </w:tc>
        <w:tc>
          <w:tcPr>
            <w:tcW w:w="2180" w:type="dxa"/>
            <w:shd w:val="clear" w:color="auto" w:fill="auto"/>
          </w:tcPr>
          <w:p w:rsidR="00DB7956" w:rsidRPr="00DB7956" w:rsidRDefault="00DB7956" w:rsidP="00DB7956">
            <w:pPr>
              <w:ind w:firstLine="0"/>
            </w:pPr>
            <w:r>
              <w:t>Ryan</w:t>
            </w:r>
          </w:p>
        </w:tc>
      </w:tr>
      <w:tr w:rsidR="00DB7956" w:rsidRPr="00DB7956" w:rsidTr="00DB7956">
        <w:tc>
          <w:tcPr>
            <w:tcW w:w="2179" w:type="dxa"/>
            <w:shd w:val="clear" w:color="auto" w:fill="auto"/>
          </w:tcPr>
          <w:p w:rsidR="00DB7956" w:rsidRPr="00DB7956" w:rsidRDefault="00DB7956" w:rsidP="00DB7956">
            <w:pPr>
              <w:ind w:firstLine="0"/>
            </w:pPr>
            <w:r>
              <w:t>Sabb</w:t>
            </w:r>
          </w:p>
        </w:tc>
        <w:tc>
          <w:tcPr>
            <w:tcW w:w="2179" w:type="dxa"/>
            <w:shd w:val="clear" w:color="auto" w:fill="auto"/>
          </w:tcPr>
          <w:p w:rsidR="00DB7956" w:rsidRPr="00DB7956" w:rsidRDefault="00DB7956" w:rsidP="00DB7956">
            <w:pPr>
              <w:ind w:firstLine="0"/>
            </w:pPr>
            <w:r>
              <w:t>Sandifer</w:t>
            </w:r>
          </w:p>
        </w:tc>
        <w:tc>
          <w:tcPr>
            <w:tcW w:w="2180" w:type="dxa"/>
            <w:shd w:val="clear" w:color="auto" w:fill="auto"/>
          </w:tcPr>
          <w:p w:rsidR="00DB7956" w:rsidRPr="00DB7956" w:rsidRDefault="00DB7956" w:rsidP="00DB7956">
            <w:pPr>
              <w:ind w:firstLine="0"/>
            </w:pPr>
            <w:r>
              <w:t>Simrill</w:t>
            </w:r>
          </w:p>
        </w:tc>
      </w:tr>
      <w:tr w:rsidR="00DB7956" w:rsidRPr="00DB7956" w:rsidTr="00DB7956">
        <w:tc>
          <w:tcPr>
            <w:tcW w:w="2179" w:type="dxa"/>
            <w:shd w:val="clear" w:color="auto" w:fill="auto"/>
          </w:tcPr>
          <w:p w:rsidR="00DB7956" w:rsidRPr="00DB7956" w:rsidRDefault="00DB7956" w:rsidP="00DB7956">
            <w:pPr>
              <w:ind w:firstLine="0"/>
            </w:pPr>
            <w:r>
              <w:t>Skelton</w:t>
            </w:r>
          </w:p>
        </w:tc>
        <w:tc>
          <w:tcPr>
            <w:tcW w:w="2179" w:type="dxa"/>
            <w:shd w:val="clear" w:color="auto" w:fill="auto"/>
          </w:tcPr>
          <w:p w:rsidR="00DB7956" w:rsidRPr="00DB7956" w:rsidRDefault="00DB7956" w:rsidP="00DB7956">
            <w:pPr>
              <w:ind w:firstLine="0"/>
            </w:pPr>
            <w:r>
              <w:t>G. M. Smith</w:t>
            </w:r>
          </w:p>
        </w:tc>
        <w:tc>
          <w:tcPr>
            <w:tcW w:w="2180" w:type="dxa"/>
            <w:shd w:val="clear" w:color="auto" w:fill="auto"/>
          </w:tcPr>
          <w:p w:rsidR="00DB7956" w:rsidRPr="00DB7956" w:rsidRDefault="00DB7956" w:rsidP="00DB7956">
            <w:pPr>
              <w:ind w:firstLine="0"/>
            </w:pPr>
            <w:r>
              <w:t>G. R. Smith</w:t>
            </w:r>
          </w:p>
        </w:tc>
      </w:tr>
      <w:tr w:rsidR="00DB7956" w:rsidRPr="00DB7956" w:rsidTr="00DB7956">
        <w:tc>
          <w:tcPr>
            <w:tcW w:w="2179" w:type="dxa"/>
            <w:shd w:val="clear" w:color="auto" w:fill="auto"/>
          </w:tcPr>
          <w:p w:rsidR="00DB7956" w:rsidRPr="00DB7956" w:rsidRDefault="00DB7956" w:rsidP="00DB7956">
            <w:pPr>
              <w:ind w:firstLine="0"/>
            </w:pPr>
            <w:r>
              <w:t>J. E. Smith</w:t>
            </w:r>
          </w:p>
        </w:tc>
        <w:tc>
          <w:tcPr>
            <w:tcW w:w="2179" w:type="dxa"/>
            <w:shd w:val="clear" w:color="auto" w:fill="auto"/>
          </w:tcPr>
          <w:p w:rsidR="00DB7956" w:rsidRPr="00DB7956" w:rsidRDefault="00DB7956" w:rsidP="00DB7956">
            <w:pPr>
              <w:ind w:firstLine="0"/>
            </w:pPr>
            <w:r>
              <w:t>J. R. Smith</w:t>
            </w:r>
          </w:p>
        </w:tc>
        <w:tc>
          <w:tcPr>
            <w:tcW w:w="2180" w:type="dxa"/>
            <w:shd w:val="clear" w:color="auto" w:fill="auto"/>
          </w:tcPr>
          <w:p w:rsidR="00DB7956" w:rsidRPr="00DB7956" w:rsidRDefault="00DB7956" w:rsidP="00DB7956">
            <w:pPr>
              <w:ind w:firstLine="0"/>
            </w:pPr>
            <w:r>
              <w:t>Spires</w:t>
            </w:r>
          </w:p>
        </w:tc>
      </w:tr>
      <w:tr w:rsidR="00DB7956" w:rsidRPr="00DB7956" w:rsidTr="00DB7956">
        <w:tc>
          <w:tcPr>
            <w:tcW w:w="2179" w:type="dxa"/>
            <w:shd w:val="clear" w:color="auto" w:fill="auto"/>
          </w:tcPr>
          <w:p w:rsidR="00DB7956" w:rsidRPr="00DB7956" w:rsidRDefault="00DB7956" w:rsidP="00DB7956">
            <w:pPr>
              <w:ind w:firstLine="0"/>
            </w:pPr>
            <w:r>
              <w:t>Stavrinakis</w:t>
            </w:r>
          </w:p>
        </w:tc>
        <w:tc>
          <w:tcPr>
            <w:tcW w:w="2179" w:type="dxa"/>
            <w:shd w:val="clear" w:color="auto" w:fill="auto"/>
          </w:tcPr>
          <w:p w:rsidR="00DB7956" w:rsidRPr="00DB7956" w:rsidRDefault="00DB7956" w:rsidP="00DB7956">
            <w:pPr>
              <w:ind w:firstLine="0"/>
            </w:pPr>
            <w:r>
              <w:t>Stringer</w:t>
            </w:r>
          </w:p>
        </w:tc>
        <w:tc>
          <w:tcPr>
            <w:tcW w:w="2180" w:type="dxa"/>
            <w:shd w:val="clear" w:color="auto" w:fill="auto"/>
          </w:tcPr>
          <w:p w:rsidR="00DB7956" w:rsidRPr="00DB7956" w:rsidRDefault="00DB7956" w:rsidP="00DB7956">
            <w:pPr>
              <w:ind w:firstLine="0"/>
            </w:pPr>
            <w:r>
              <w:t>Tallon</w:t>
            </w:r>
          </w:p>
        </w:tc>
      </w:tr>
      <w:tr w:rsidR="00DB7956" w:rsidRPr="00DB7956" w:rsidTr="00DB7956">
        <w:tc>
          <w:tcPr>
            <w:tcW w:w="2179" w:type="dxa"/>
            <w:shd w:val="clear" w:color="auto" w:fill="auto"/>
          </w:tcPr>
          <w:p w:rsidR="00DB7956" w:rsidRPr="00DB7956" w:rsidRDefault="00DB7956" w:rsidP="00DB7956">
            <w:pPr>
              <w:ind w:firstLine="0"/>
            </w:pPr>
            <w:r>
              <w:t>Taylor</w:t>
            </w:r>
          </w:p>
        </w:tc>
        <w:tc>
          <w:tcPr>
            <w:tcW w:w="2179" w:type="dxa"/>
            <w:shd w:val="clear" w:color="auto" w:fill="auto"/>
          </w:tcPr>
          <w:p w:rsidR="00DB7956" w:rsidRPr="00DB7956" w:rsidRDefault="00DB7956" w:rsidP="00DB7956">
            <w:pPr>
              <w:ind w:firstLine="0"/>
            </w:pPr>
            <w:r>
              <w:t>Thayer</w:t>
            </w:r>
          </w:p>
        </w:tc>
        <w:tc>
          <w:tcPr>
            <w:tcW w:w="2180" w:type="dxa"/>
            <w:shd w:val="clear" w:color="auto" w:fill="auto"/>
          </w:tcPr>
          <w:p w:rsidR="00DB7956" w:rsidRPr="00DB7956" w:rsidRDefault="00DB7956" w:rsidP="00DB7956">
            <w:pPr>
              <w:ind w:firstLine="0"/>
            </w:pPr>
            <w:r>
              <w:t>Tribble</w:t>
            </w:r>
          </w:p>
        </w:tc>
      </w:tr>
      <w:tr w:rsidR="00DB7956" w:rsidRPr="00DB7956" w:rsidTr="00DB7956">
        <w:tc>
          <w:tcPr>
            <w:tcW w:w="2179" w:type="dxa"/>
            <w:shd w:val="clear" w:color="auto" w:fill="auto"/>
          </w:tcPr>
          <w:p w:rsidR="00DB7956" w:rsidRPr="00DB7956" w:rsidRDefault="00DB7956" w:rsidP="00DB7956">
            <w:pPr>
              <w:keepNext/>
              <w:ind w:firstLine="0"/>
            </w:pPr>
            <w:r>
              <w:t>Weeks</w:t>
            </w:r>
          </w:p>
        </w:tc>
        <w:tc>
          <w:tcPr>
            <w:tcW w:w="2179" w:type="dxa"/>
            <w:shd w:val="clear" w:color="auto" w:fill="auto"/>
          </w:tcPr>
          <w:p w:rsidR="00DB7956" w:rsidRPr="00DB7956" w:rsidRDefault="00DB7956" w:rsidP="00DB7956">
            <w:pPr>
              <w:keepNext/>
              <w:ind w:firstLine="0"/>
            </w:pPr>
            <w:r>
              <w:t>Whipper</w:t>
            </w:r>
          </w:p>
        </w:tc>
        <w:tc>
          <w:tcPr>
            <w:tcW w:w="2180" w:type="dxa"/>
            <w:shd w:val="clear" w:color="auto" w:fill="auto"/>
          </w:tcPr>
          <w:p w:rsidR="00DB7956" w:rsidRPr="00DB7956" w:rsidRDefault="00DB7956" w:rsidP="00DB7956">
            <w:pPr>
              <w:keepNext/>
              <w:ind w:firstLine="0"/>
            </w:pPr>
            <w:r>
              <w:t>White</w:t>
            </w:r>
          </w:p>
        </w:tc>
      </w:tr>
      <w:tr w:rsidR="00DB7956" w:rsidRPr="00DB7956" w:rsidTr="00DB7956">
        <w:tc>
          <w:tcPr>
            <w:tcW w:w="2179" w:type="dxa"/>
            <w:shd w:val="clear" w:color="auto" w:fill="auto"/>
          </w:tcPr>
          <w:p w:rsidR="00DB7956" w:rsidRPr="00DB7956" w:rsidRDefault="00DB7956" w:rsidP="00DB7956">
            <w:pPr>
              <w:keepNext/>
              <w:ind w:firstLine="0"/>
            </w:pPr>
            <w:r>
              <w:t>Whitmire</w:t>
            </w:r>
          </w:p>
        </w:tc>
        <w:tc>
          <w:tcPr>
            <w:tcW w:w="2179" w:type="dxa"/>
            <w:shd w:val="clear" w:color="auto" w:fill="auto"/>
          </w:tcPr>
          <w:p w:rsidR="00DB7956" w:rsidRPr="00DB7956" w:rsidRDefault="00DB7956" w:rsidP="00DB7956">
            <w:pPr>
              <w:keepNext/>
              <w:ind w:firstLine="0"/>
            </w:pPr>
            <w:r>
              <w:t>Willis</w:t>
            </w:r>
          </w:p>
        </w:tc>
        <w:tc>
          <w:tcPr>
            <w:tcW w:w="2180" w:type="dxa"/>
            <w:shd w:val="clear" w:color="auto" w:fill="auto"/>
          </w:tcPr>
          <w:p w:rsidR="00DB7956" w:rsidRPr="00DB7956" w:rsidRDefault="00DB7956" w:rsidP="00DB7956">
            <w:pPr>
              <w:keepNext/>
              <w:ind w:firstLine="0"/>
            </w:pPr>
            <w:r>
              <w:t>Young</w:t>
            </w:r>
          </w:p>
        </w:tc>
      </w:tr>
    </w:tbl>
    <w:p w:rsidR="00DB7956" w:rsidRDefault="00DB7956" w:rsidP="00DB7956"/>
    <w:p w:rsidR="00DB7956" w:rsidRDefault="00DB7956" w:rsidP="00DB7956">
      <w:pPr>
        <w:jc w:val="center"/>
        <w:rPr>
          <w:b/>
        </w:rPr>
      </w:pPr>
      <w:r w:rsidRPr="00DB7956">
        <w:rPr>
          <w:b/>
        </w:rPr>
        <w:t>Total--108</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p w:rsidR="00DB7956" w:rsidRDefault="00DB7956" w:rsidP="00DB7956"/>
    <w:p w:rsidR="00DB7956" w:rsidRDefault="00DB7956" w:rsidP="00DB7956">
      <w:pPr>
        <w:jc w:val="center"/>
        <w:rPr>
          <w:b/>
        </w:rPr>
      </w:pPr>
      <w:r w:rsidRPr="00DB7956">
        <w:rPr>
          <w:b/>
        </w:rPr>
        <w:t>Total--0</w:t>
      </w:r>
    </w:p>
    <w:p w:rsidR="00DB7956" w:rsidRDefault="00DB7956" w:rsidP="00DB7956">
      <w:pPr>
        <w:jc w:val="center"/>
        <w:rPr>
          <w:b/>
        </w:rPr>
      </w:pPr>
    </w:p>
    <w:p w:rsidR="00DB7956" w:rsidRDefault="00DB7956" w:rsidP="00DB7956">
      <w:r>
        <w:t>The Senate Amendments were agreed to, and the Bill having received three readings in both Houses, it was ordered that the title be changed to that of an Act, and that it be enrolled for ratification.</w:t>
      </w:r>
    </w:p>
    <w:p w:rsidR="00DB7956" w:rsidRDefault="00DB7956" w:rsidP="00DB7956"/>
    <w:p w:rsidR="00DB7956" w:rsidRDefault="00DB7956" w:rsidP="00DB7956">
      <w:pPr>
        <w:keepNext/>
        <w:jc w:val="center"/>
        <w:rPr>
          <w:b/>
        </w:rPr>
      </w:pPr>
      <w:r w:rsidRPr="00DB7956">
        <w:rPr>
          <w:b/>
        </w:rPr>
        <w:t>LEAVE OF ABSENCE</w:t>
      </w:r>
    </w:p>
    <w:p w:rsidR="00DB7956" w:rsidRDefault="00DB7956" w:rsidP="00DB7956">
      <w:r>
        <w:t>The SPEAKER granted Rep. ALLEN a leave of absence for the remainder of the day</w:t>
      </w:r>
      <w:r w:rsidR="00CB2F75">
        <w:t>.</w:t>
      </w:r>
    </w:p>
    <w:p w:rsidR="00DB7956" w:rsidRDefault="00DB7956" w:rsidP="00DB7956"/>
    <w:p w:rsidR="00DB7956" w:rsidRDefault="00DB7956" w:rsidP="00DB7956">
      <w:pPr>
        <w:keepNext/>
        <w:jc w:val="center"/>
        <w:rPr>
          <w:b/>
        </w:rPr>
      </w:pPr>
      <w:r w:rsidRPr="00DB7956">
        <w:rPr>
          <w:b/>
        </w:rPr>
        <w:t>H. 3527--NONCONCURRENCE IN SENATE AMENDMENTS</w:t>
      </w:r>
    </w:p>
    <w:p w:rsidR="00DB7956" w:rsidRDefault="00DB7956" w:rsidP="00DB7956">
      <w:r>
        <w:t xml:space="preserve">The Senate Amendments to the following Bill were taken up for consideration: </w:t>
      </w:r>
    </w:p>
    <w:p w:rsidR="00DB7956" w:rsidRDefault="00DB7956" w:rsidP="00DB7956">
      <w:bookmarkStart w:id="62" w:name="include_clip_start_131"/>
      <w:bookmarkEnd w:id="62"/>
    </w:p>
    <w:p w:rsidR="00DB7956" w:rsidRDefault="00DB7956" w:rsidP="00DB7956">
      <w:r>
        <w:t>H. 3527 -- Reps. Gilliard, McEachern, Spires, Butler Garrick, King, Jefferson, Sabb, Munnerlyn, V. S. Moss, Cobb-Hunter, Herbkersman, Willis, Harrell, Pope, D. C. Moss, Norman, Hearn, Horne, Murphy, Bikas, Viers, Whipper and R. L. Brown: A BILL TO AMEND THE CODE OF LAWS OF SOUTH CAROLINA, 1976, BY ADDING SECTION 24-3-970 SO AS TO PROVIDE THAT IT IS UNLAWFUL FOR AN INMATE TO BE A MEMBER OF AN INTERNET-BASED SOCIAL NETWORKING WEBSITE AND TO PROVIDE A PENALTY.</w:t>
      </w:r>
    </w:p>
    <w:p w:rsidR="00DB7956" w:rsidRDefault="00DB7956" w:rsidP="00DB7956">
      <w:bookmarkStart w:id="63" w:name="include_clip_end_131"/>
      <w:bookmarkEnd w:id="63"/>
    </w:p>
    <w:p w:rsidR="00DB7956" w:rsidRDefault="00DB7956" w:rsidP="00DB7956">
      <w:r>
        <w:t>Rep. GILLIARD explained the Senate Amendments.</w:t>
      </w:r>
    </w:p>
    <w:p w:rsidR="00DB7956" w:rsidRDefault="00DB7956" w:rsidP="00DB7956">
      <w:r>
        <w:t>Rep. RUTHERFORD spoke against the Senate Amendments.</w:t>
      </w:r>
    </w:p>
    <w:p w:rsidR="006D555C" w:rsidRDefault="006D555C" w:rsidP="00DB7956"/>
    <w:p w:rsidR="00DB7956" w:rsidRDefault="00DB7956" w:rsidP="00DB7956">
      <w:r>
        <w:t>Rep. BEDINGFIELD moved to adjourn debate on the Senate Amendments until Thursday, March 22.</w:t>
      </w:r>
    </w:p>
    <w:p w:rsidR="00DB7956" w:rsidRDefault="00DB7956" w:rsidP="00DB7956">
      <w:r>
        <w:t xml:space="preserve">Rep. LIMEHOUSE moved to table the motion, which was agreed to.  </w:t>
      </w:r>
    </w:p>
    <w:p w:rsidR="00DB7956" w:rsidRDefault="00DB7956" w:rsidP="00DB7956"/>
    <w:p w:rsidR="00DB7956" w:rsidRDefault="00DB7956" w:rsidP="00DB7956">
      <w:r>
        <w:t xml:space="preserve">Rep. BEDINGFIELD moved to commit the Bill to the Committee on Judiciary. </w:t>
      </w:r>
    </w:p>
    <w:p w:rsidR="006D555C" w:rsidRDefault="006D555C" w:rsidP="00DB7956"/>
    <w:p w:rsidR="00DB7956" w:rsidRDefault="00DB7956" w:rsidP="00DB7956">
      <w:r>
        <w:t>Rep. MURPHY moved to table the motion.</w:t>
      </w:r>
    </w:p>
    <w:p w:rsidR="006D555C" w:rsidRDefault="006D555C" w:rsidP="00DB7956"/>
    <w:p w:rsidR="00DB7956" w:rsidRDefault="00DB7956" w:rsidP="00DB7956">
      <w:r>
        <w:t>Rep. SIMRILL demanded the yeas and nays which were taken, resulting as follows:</w:t>
      </w:r>
    </w:p>
    <w:p w:rsidR="00DB7956" w:rsidRDefault="00DB7956" w:rsidP="00DB7956">
      <w:pPr>
        <w:jc w:val="center"/>
      </w:pPr>
      <w:bookmarkStart w:id="64" w:name="vote_start138"/>
      <w:bookmarkEnd w:id="64"/>
      <w:r>
        <w:t>Yeas 62; Nays 47</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Allison</w:t>
            </w:r>
          </w:p>
        </w:tc>
        <w:tc>
          <w:tcPr>
            <w:tcW w:w="2180" w:type="dxa"/>
            <w:shd w:val="clear" w:color="auto" w:fill="auto"/>
          </w:tcPr>
          <w:p w:rsidR="00DB7956" w:rsidRPr="00DB7956" w:rsidRDefault="00DB7956" w:rsidP="00DB7956">
            <w:pPr>
              <w:keepNext/>
              <w:ind w:firstLine="0"/>
            </w:pPr>
            <w:r>
              <w:t>Atwater</w:t>
            </w:r>
          </w:p>
        </w:tc>
      </w:tr>
      <w:tr w:rsidR="00DB7956" w:rsidRPr="00DB7956" w:rsidTr="00DB7956">
        <w:tc>
          <w:tcPr>
            <w:tcW w:w="2179" w:type="dxa"/>
            <w:shd w:val="clear" w:color="auto" w:fill="auto"/>
          </w:tcPr>
          <w:p w:rsidR="00DB7956" w:rsidRPr="00DB7956" w:rsidRDefault="00DB7956" w:rsidP="00DB7956">
            <w:pPr>
              <w:ind w:firstLine="0"/>
            </w:pPr>
            <w:r>
              <w:t>Bingham</w:t>
            </w:r>
          </w:p>
        </w:tc>
        <w:tc>
          <w:tcPr>
            <w:tcW w:w="2179" w:type="dxa"/>
            <w:shd w:val="clear" w:color="auto" w:fill="auto"/>
          </w:tcPr>
          <w:p w:rsidR="00DB7956" w:rsidRPr="00DB7956" w:rsidRDefault="00DB7956" w:rsidP="00DB7956">
            <w:pPr>
              <w:ind w:firstLine="0"/>
            </w:pPr>
            <w:r>
              <w:t>Bowen</w:t>
            </w:r>
          </w:p>
        </w:tc>
        <w:tc>
          <w:tcPr>
            <w:tcW w:w="2180" w:type="dxa"/>
            <w:shd w:val="clear" w:color="auto" w:fill="auto"/>
          </w:tcPr>
          <w:p w:rsidR="00DB7956" w:rsidRPr="00DB7956" w:rsidRDefault="00DB7956" w:rsidP="00DB7956">
            <w:pPr>
              <w:ind w:firstLine="0"/>
            </w:pPr>
            <w:r>
              <w:t>Brady</w:t>
            </w:r>
          </w:p>
        </w:tc>
      </w:tr>
      <w:tr w:rsidR="00DB7956" w:rsidRPr="00DB7956" w:rsidTr="00DB7956">
        <w:tc>
          <w:tcPr>
            <w:tcW w:w="2179" w:type="dxa"/>
            <w:shd w:val="clear" w:color="auto" w:fill="auto"/>
          </w:tcPr>
          <w:p w:rsidR="00DB7956" w:rsidRPr="00DB7956" w:rsidRDefault="00DB7956" w:rsidP="00DB7956">
            <w:pPr>
              <w:ind w:firstLine="0"/>
            </w:pPr>
            <w:r>
              <w:t>Brantley</w:t>
            </w:r>
          </w:p>
        </w:tc>
        <w:tc>
          <w:tcPr>
            <w:tcW w:w="2179" w:type="dxa"/>
            <w:shd w:val="clear" w:color="auto" w:fill="auto"/>
          </w:tcPr>
          <w:p w:rsidR="00DB7956" w:rsidRPr="00DB7956" w:rsidRDefault="00DB7956" w:rsidP="00DB7956">
            <w:pPr>
              <w:ind w:firstLine="0"/>
            </w:pPr>
            <w:r>
              <w:t>R. L. Brown</w:t>
            </w:r>
          </w:p>
        </w:tc>
        <w:tc>
          <w:tcPr>
            <w:tcW w:w="2180" w:type="dxa"/>
            <w:shd w:val="clear" w:color="auto" w:fill="auto"/>
          </w:tcPr>
          <w:p w:rsidR="00DB7956" w:rsidRPr="00DB7956" w:rsidRDefault="00DB7956" w:rsidP="00DB7956">
            <w:pPr>
              <w:ind w:firstLine="0"/>
            </w:pPr>
            <w:r>
              <w:t>Butler Garrick</w:t>
            </w:r>
          </w:p>
        </w:tc>
      </w:tr>
      <w:tr w:rsidR="00DB7956" w:rsidRPr="00DB7956" w:rsidTr="00DB7956">
        <w:tc>
          <w:tcPr>
            <w:tcW w:w="2179" w:type="dxa"/>
            <w:shd w:val="clear" w:color="auto" w:fill="auto"/>
          </w:tcPr>
          <w:p w:rsidR="00DB7956" w:rsidRPr="00DB7956" w:rsidRDefault="00DB7956" w:rsidP="00DB7956">
            <w:pPr>
              <w:ind w:firstLine="0"/>
            </w:pPr>
            <w:r>
              <w:t>Chumley</w:t>
            </w:r>
          </w:p>
        </w:tc>
        <w:tc>
          <w:tcPr>
            <w:tcW w:w="2179" w:type="dxa"/>
            <w:shd w:val="clear" w:color="auto" w:fill="auto"/>
          </w:tcPr>
          <w:p w:rsidR="00DB7956" w:rsidRPr="00DB7956" w:rsidRDefault="00DB7956" w:rsidP="00DB7956">
            <w:pPr>
              <w:ind w:firstLine="0"/>
            </w:pPr>
            <w:r>
              <w:t>Cobb-Hunter</w:t>
            </w:r>
          </w:p>
        </w:tc>
        <w:tc>
          <w:tcPr>
            <w:tcW w:w="2180" w:type="dxa"/>
            <w:shd w:val="clear" w:color="auto" w:fill="auto"/>
          </w:tcPr>
          <w:p w:rsidR="00DB7956" w:rsidRPr="00DB7956" w:rsidRDefault="00DB7956" w:rsidP="00DB7956">
            <w:pPr>
              <w:ind w:firstLine="0"/>
            </w:pPr>
            <w:r>
              <w:t>Corbin</w:t>
            </w:r>
          </w:p>
        </w:tc>
      </w:tr>
      <w:tr w:rsidR="00DB7956" w:rsidRPr="00DB7956" w:rsidTr="00DB7956">
        <w:tc>
          <w:tcPr>
            <w:tcW w:w="2179" w:type="dxa"/>
            <w:shd w:val="clear" w:color="auto" w:fill="auto"/>
          </w:tcPr>
          <w:p w:rsidR="00DB7956" w:rsidRPr="00DB7956" w:rsidRDefault="00DB7956" w:rsidP="00DB7956">
            <w:pPr>
              <w:ind w:firstLine="0"/>
            </w:pPr>
            <w:r>
              <w:t>Crosby</w:t>
            </w:r>
          </w:p>
        </w:tc>
        <w:tc>
          <w:tcPr>
            <w:tcW w:w="2179" w:type="dxa"/>
            <w:shd w:val="clear" w:color="auto" w:fill="auto"/>
          </w:tcPr>
          <w:p w:rsidR="00DB7956" w:rsidRPr="00DB7956" w:rsidRDefault="00DB7956" w:rsidP="00DB7956">
            <w:pPr>
              <w:ind w:firstLine="0"/>
            </w:pPr>
            <w:r>
              <w:t>Erickson</w:t>
            </w:r>
          </w:p>
        </w:tc>
        <w:tc>
          <w:tcPr>
            <w:tcW w:w="2180" w:type="dxa"/>
            <w:shd w:val="clear" w:color="auto" w:fill="auto"/>
          </w:tcPr>
          <w:p w:rsidR="00DB7956" w:rsidRPr="00DB7956" w:rsidRDefault="00DB7956" w:rsidP="00DB7956">
            <w:pPr>
              <w:ind w:firstLine="0"/>
            </w:pPr>
            <w:r>
              <w:t>Gambrell</w:t>
            </w:r>
          </w:p>
        </w:tc>
      </w:tr>
      <w:tr w:rsidR="00DB7956" w:rsidRPr="00DB7956" w:rsidTr="00DB7956">
        <w:tc>
          <w:tcPr>
            <w:tcW w:w="2179" w:type="dxa"/>
            <w:shd w:val="clear" w:color="auto" w:fill="auto"/>
          </w:tcPr>
          <w:p w:rsidR="00DB7956" w:rsidRPr="00DB7956" w:rsidRDefault="00DB7956" w:rsidP="00DB7956">
            <w:pPr>
              <w:ind w:firstLine="0"/>
            </w:pPr>
            <w:r>
              <w:t>Gilliard</w:t>
            </w:r>
          </w:p>
        </w:tc>
        <w:tc>
          <w:tcPr>
            <w:tcW w:w="2179" w:type="dxa"/>
            <w:shd w:val="clear" w:color="auto" w:fill="auto"/>
          </w:tcPr>
          <w:p w:rsidR="00DB7956" w:rsidRPr="00DB7956" w:rsidRDefault="00DB7956" w:rsidP="00DB7956">
            <w:pPr>
              <w:ind w:firstLine="0"/>
            </w:pPr>
            <w:r>
              <w:t>Govan</w:t>
            </w:r>
          </w:p>
        </w:tc>
        <w:tc>
          <w:tcPr>
            <w:tcW w:w="2180" w:type="dxa"/>
            <w:shd w:val="clear" w:color="auto" w:fill="auto"/>
          </w:tcPr>
          <w:p w:rsidR="00DB7956" w:rsidRPr="00DB7956" w:rsidRDefault="00DB7956" w:rsidP="00DB7956">
            <w:pPr>
              <w:ind w:firstLine="0"/>
            </w:pPr>
            <w:r>
              <w:t>Hardwick</w:t>
            </w:r>
          </w:p>
        </w:tc>
      </w:tr>
      <w:tr w:rsidR="00DB7956" w:rsidRPr="00DB7956" w:rsidTr="00DB7956">
        <w:tc>
          <w:tcPr>
            <w:tcW w:w="2179" w:type="dxa"/>
            <w:shd w:val="clear" w:color="auto" w:fill="auto"/>
          </w:tcPr>
          <w:p w:rsidR="00DB7956" w:rsidRPr="00DB7956" w:rsidRDefault="00DB7956" w:rsidP="00DB7956">
            <w:pPr>
              <w:ind w:firstLine="0"/>
            </w:pPr>
            <w:r>
              <w:t>Harrell</w:t>
            </w:r>
          </w:p>
        </w:tc>
        <w:tc>
          <w:tcPr>
            <w:tcW w:w="2179" w:type="dxa"/>
            <w:shd w:val="clear" w:color="auto" w:fill="auto"/>
          </w:tcPr>
          <w:p w:rsidR="00DB7956" w:rsidRPr="00DB7956" w:rsidRDefault="00DB7956" w:rsidP="00DB7956">
            <w:pPr>
              <w:ind w:firstLine="0"/>
            </w:pPr>
            <w:r>
              <w:t>Harrison</w:t>
            </w:r>
          </w:p>
        </w:tc>
        <w:tc>
          <w:tcPr>
            <w:tcW w:w="2180" w:type="dxa"/>
            <w:shd w:val="clear" w:color="auto" w:fill="auto"/>
          </w:tcPr>
          <w:p w:rsidR="00DB7956" w:rsidRPr="00DB7956" w:rsidRDefault="00DB7956" w:rsidP="00DB7956">
            <w:pPr>
              <w:ind w:firstLine="0"/>
            </w:pPr>
            <w:r>
              <w:t>Hearn</w:t>
            </w:r>
          </w:p>
        </w:tc>
      </w:tr>
      <w:tr w:rsidR="00DB7956" w:rsidRPr="00DB7956" w:rsidTr="00DB7956">
        <w:tc>
          <w:tcPr>
            <w:tcW w:w="2179" w:type="dxa"/>
            <w:shd w:val="clear" w:color="auto" w:fill="auto"/>
          </w:tcPr>
          <w:p w:rsidR="00DB7956" w:rsidRPr="00DB7956" w:rsidRDefault="00DB7956" w:rsidP="00DB7956">
            <w:pPr>
              <w:ind w:firstLine="0"/>
            </w:pPr>
            <w:r>
              <w:t>Henderson</w:t>
            </w:r>
          </w:p>
        </w:tc>
        <w:tc>
          <w:tcPr>
            <w:tcW w:w="2179" w:type="dxa"/>
            <w:shd w:val="clear" w:color="auto" w:fill="auto"/>
          </w:tcPr>
          <w:p w:rsidR="00DB7956" w:rsidRPr="00DB7956" w:rsidRDefault="00DB7956" w:rsidP="00DB7956">
            <w:pPr>
              <w:ind w:firstLine="0"/>
            </w:pPr>
            <w:r>
              <w:t>Hixon</w:t>
            </w:r>
          </w:p>
        </w:tc>
        <w:tc>
          <w:tcPr>
            <w:tcW w:w="2180" w:type="dxa"/>
            <w:shd w:val="clear" w:color="auto" w:fill="auto"/>
          </w:tcPr>
          <w:p w:rsidR="00DB7956" w:rsidRPr="00DB7956" w:rsidRDefault="00DB7956" w:rsidP="00DB7956">
            <w:pPr>
              <w:ind w:firstLine="0"/>
            </w:pPr>
            <w:r>
              <w:t>Hodges</w:t>
            </w:r>
          </w:p>
        </w:tc>
      </w:tr>
      <w:tr w:rsidR="00DB7956" w:rsidRPr="00DB7956" w:rsidTr="00DB7956">
        <w:tc>
          <w:tcPr>
            <w:tcW w:w="2179" w:type="dxa"/>
            <w:shd w:val="clear" w:color="auto" w:fill="auto"/>
          </w:tcPr>
          <w:p w:rsidR="00DB7956" w:rsidRPr="00DB7956" w:rsidRDefault="00DB7956" w:rsidP="00DB7956">
            <w:pPr>
              <w:ind w:firstLine="0"/>
            </w:pPr>
            <w:r>
              <w:t>Horne</w:t>
            </w:r>
          </w:p>
        </w:tc>
        <w:tc>
          <w:tcPr>
            <w:tcW w:w="2179" w:type="dxa"/>
            <w:shd w:val="clear" w:color="auto" w:fill="auto"/>
          </w:tcPr>
          <w:p w:rsidR="00DB7956" w:rsidRPr="00DB7956" w:rsidRDefault="00DB7956" w:rsidP="00DB7956">
            <w:pPr>
              <w:ind w:firstLine="0"/>
            </w:pPr>
            <w:r>
              <w:t>Howard</w:t>
            </w:r>
          </w:p>
        </w:tc>
        <w:tc>
          <w:tcPr>
            <w:tcW w:w="2180" w:type="dxa"/>
            <w:shd w:val="clear" w:color="auto" w:fill="auto"/>
          </w:tcPr>
          <w:p w:rsidR="00DB7956" w:rsidRPr="00DB7956" w:rsidRDefault="00DB7956" w:rsidP="00DB7956">
            <w:pPr>
              <w:ind w:firstLine="0"/>
            </w:pPr>
            <w:r>
              <w:t>Huggins</w:t>
            </w:r>
          </w:p>
        </w:tc>
      </w:tr>
      <w:tr w:rsidR="00DB7956" w:rsidRPr="00DB7956" w:rsidTr="00DB7956">
        <w:tc>
          <w:tcPr>
            <w:tcW w:w="2179" w:type="dxa"/>
            <w:shd w:val="clear" w:color="auto" w:fill="auto"/>
          </w:tcPr>
          <w:p w:rsidR="00DB7956" w:rsidRPr="00DB7956" w:rsidRDefault="00DB7956" w:rsidP="00DB7956">
            <w:pPr>
              <w:ind w:firstLine="0"/>
            </w:pPr>
            <w:r>
              <w:t>Jefferson</w:t>
            </w:r>
          </w:p>
        </w:tc>
        <w:tc>
          <w:tcPr>
            <w:tcW w:w="2179" w:type="dxa"/>
            <w:shd w:val="clear" w:color="auto" w:fill="auto"/>
          </w:tcPr>
          <w:p w:rsidR="00DB7956" w:rsidRPr="00DB7956" w:rsidRDefault="00DB7956" w:rsidP="00DB7956">
            <w:pPr>
              <w:ind w:firstLine="0"/>
            </w:pPr>
            <w:r>
              <w:t>Johnson</w:t>
            </w:r>
          </w:p>
        </w:tc>
        <w:tc>
          <w:tcPr>
            <w:tcW w:w="2180" w:type="dxa"/>
            <w:shd w:val="clear" w:color="auto" w:fill="auto"/>
          </w:tcPr>
          <w:p w:rsidR="00DB7956" w:rsidRPr="00DB7956" w:rsidRDefault="00DB7956" w:rsidP="00DB7956">
            <w:pPr>
              <w:ind w:firstLine="0"/>
            </w:pPr>
            <w:r>
              <w:t>King</w:t>
            </w:r>
          </w:p>
        </w:tc>
      </w:tr>
      <w:tr w:rsidR="00DB7956" w:rsidRPr="00DB7956" w:rsidTr="00DB7956">
        <w:tc>
          <w:tcPr>
            <w:tcW w:w="2179" w:type="dxa"/>
            <w:shd w:val="clear" w:color="auto" w:fill="auto"/>
          </w:tcPr>
          <w:p w:rsidR="00DB7956" w:rsidRPr="00DB7956" w:rsidRDefault="00DB7956" w:rsidP="00DB7956">
            <w:pPr>
              <w:ind w:firstLine="0"/>
            </w:pPr>
            <w:r>
              <w:t>Limehouse</w:t>
            </w:r>
          </w:p>
        </w:tc>
        <w:tc>
          <w:tcPr>
            <w:tcW w:w="2179" w:type="dxa"/>
            <w:shd w:val="clear" w:color="auto" w:fill="auto"/>
          </w:tcPr>
          <w:p w:rsidR="00DB7956" w:rsidRPr="00DB7956" w:rsidRDefault="00DB7956" w:rsidP="00DB7956">
            <w:pPr>
              <w:ind w:firstLine="0"/>
            </w:pPr>
            <w:r>
              <w:t>Long</w:t>
            </w:r>
          </w:p>
        </w:tc>
        <w:tc>
          <w:tcPr>
            <w:tcW w:w="2180" w:type="dxa"/>
            <w:shd w:val="clear" w:color="auto" w:fill="auto"/>
          </w:tcPr>
          <w:p w:rsidR="00DB7956" w:rsidRPr="00DB7956" w:rsidRDefault="00DB7956" w:rsidP="00DB7956">
            <w:pPr>
              <w:ind w:firstLine="0"/>
            </w:pPr>
            <w:r>
              <w:t>Lucas</w:t>
            </w:r>
          </w:p>
        </w:tc>
      </w:tr>
      <w:tr w:rsidR="00DB7956" w:rsidRPr="00DB7956" w:rsidTr="00DB7956">
        <w:tc>
          <w:tcPr>
            <w:tcW w:w="2179" w:type="dxa"/>
            <w:shd w:val="clear" w:color="auto" w:fill="auto"/>
          </w:tcPr>
          <w:p w:rsidR="00DB7956" w:rsidRPr="00DB7956" w:rsidRDefault="00DB7956" w:rsidP="00DB7956">
            <w:pPr>
              <w:ind w:firstLine="0"/>
            </w:pPr>
            <w:r>
              <w:t>Mack</w:t>
            </w:r>
          </w:p>
        </w:tc>
        <w:tc>
          <w:tcPr>
            <w:tcW w:w="2179" w:type="dxa"/>
            <w:shd w:val="clear" w:color="auto" w:fill="auto"/>
          </w:tcPr>
          <w:p w:rsidR="00DB7956" w:rsidRPr="00DB7956" w:rsidRDefault="00DB7956" w:rsidP="00DB7956">
            <w:pPr>
              <w:ind w:firstLine="0"/>
            </w:pPr>
            <w:r>
              <w:t>McEachern</w:t>
            </w:r>
          </w:p>
        </w:tc>
        <w:tc>
          <w:tcPr>
            <w:tcW w:w="2180" w:type="dxa"/>
            <w:shd w:val="clear" w:color="auto" w:fill="auto"/>
          </w:tcPr>
          <w:p w:rsidR="00DB7956" w:rsidRPr="00DB7956" w:rsidRDefault="00DB7956" w:rsidP="00DB7956">
            <w:pPr>
              <w:ind w:firstLine="0"/>
            </w:pPr>
            <w:r>
              <w:t>D. C. Moss</w:t>
            </w:r>
          </w:p>
        </w:tc>
      </w:tr>
      <w:tr w:rsidR="00DB7956" w:rsidRPr="00DB7956" w:rsidTr="00DB7956">
        <w:tc>
          <w:tcPr>
            <w:tcW w:w="2179" w:type="dxa"/>
            <w:shd w:val="clear" w:color="auto" w:fill="auto"/>
          </w:tcPr>
          <w:p w:rsidR="00DB7956" w:rsidRPr="00DB7956" w:rsidRDefault="00DB7956" w:rsidP="00DB7956">
            <w:pPr>
              <w:ind w:firstLine="0"/>
            </w:pPr>
            <w:r>
              <w:t>V. S. Moss</w:t>
            </w:r>
          </w:p>
        </w:tc>
        <w:tc>
          <w:tcPr>
            <w:tcW w:w="2179" w:type="dxa"/>
            <w:shd w:val="clear" w:color="auto" w:fill="auto"/>
          </w:tcPr>
          <w:p w:rsidR="00DB7956" w:rsidRPr="00DB7956" w:rsidRDefault="00DB7956" w:rsidP="00DB7956">
            <w:pPr>
              <w:ind w:firstLine="0"/>
            </w:pPr>
            <w:r>
              <w:t>Munnerlyn</w:t>
            </w:r>
          </w:p>
        </w:tc>
        <w:tc>
          <w:tcPr>
            <w:tcW w:w="2180" w:type="dxa"/>
            <w:shd w:val="clear" w:color="auto" w:fill="auto"/>
          </w:tcPr>
          <w:p w:rsidR="00DB7956" w:rsidRPr="00DB7956" w:rsidRDefault="00DB7956" w:rsidP="00DB7956">
            <w:pPr>
              <w:ind w:firstLine="0"/>
            </w:pPr>
            <w:r>
              <w:t>Murphy</w:t>
            </w:r>
          </w:p>
        </w:tc>
      </w:tr>
      <w:tr w:rsidR="00DB7956" w:rsidRPr="00DB7956" w:rsidTr="00DB7956">
        <w:tc>
          <w:tcPr>
            <w:tcW w:w="2179" w:type="dxa"/>
            <w:shd w:val="clear" w:color="auto" w:fill="auto"/>
          </w:tcPr>
          <w:p w:rsidR="00DB7956" w:rsidRPr="00DB7956" w:rsidRDefault="00DB7956" w:rsidP="00DB7956">
            <w:pPr>
              <w:ind w:firstLine="0"/>
            </w:pPr>
            <w:r>
              <w:t>Norman</w:t>
            </w:r>
          </w:p>
        </w:tc>
        <w:tc>
          <w:tcPr>
            <w:tcW w:w="2179" w:type="dxa"/>
            <w:shd w:val="clear" w:color="auto" w:fill="auto"/>
          </w:tcPr>
          <w:p w:rsidR="00DB7956" w:rsidRPr="00DB7956" w:rsidRDefault="00DB7956" w:rsidP="00DB7956">
            <w:pPr>
              <w:ind w:firstLine="0"/>
            </w:pPr>
            <w:r>
              <w:t>Ott</w:t>
            </w:r>
          </w:p>
        </w:tc>
        <w:tc>
          <w:tcPr>
            <w:tcW w:w="2180" w:type="dxa"/>
            <w:shd w:val="clear" w:color="auto" w:fill="auto"/>
          </w:tcPr>
          <w:p w:rsidR="00DB7956" w:rsidRPr="00DB7956" w:rsidRDefault="00DB7956" w:rsidP="00DB7956">
            <w:pPr>
              <w:ind w:firstLine="0"/>
            </w:pPr>
            <w:r>
              <w:t>Owens</w:t>
            </w:r>
          </w:p>
        </w:tc>
      </w:tr>
      <w:tr w:rsidR="00DB7956" w:rsidRPr="00DB7956" w:rsidTr="00DB7956">
        <w:tc>
          <w:tcPr>
            <w:tcW w:w="2179" w:type="dxa"/>
            <w:shd w:val="clear" w:color="auto" w:fill="auto"/>
          </w:tcPr>
          <w:p w:rsidR="00DB7956" w:rsidRPr="00DB7956" w:rsidRDefault="00DB7956" w:rsidP="00DB7956">
            <w:pPr>
              <w:ind w:firstLine="0"/>
            </w:pPr>
            <w:r>
              <w:t>Parker</w:t>
            </w:r>
          </w:p>
        </w:tc>
        <w:tc>
          <w:tcPr>
            <w:tcW w:w="2179" w:type="dxa"/>
            <w:shd w:val="clear" w:color="auto" w:fill="auto"/>
          </w:tcPr>
          <w:p w:rsidR="00DB7956" w:rsidRPr="00DB7956" w:rsidRDefault="00DB7956" w:rsidP="00DB7956">
            <w:pPr>
              <w:ind w:firstLine="0"/>
            </w:pPr>
            <w:r>
              <w:t>Pitts</w:t>
            </w:r>
          </w:p>
        </w:tc>
        <w:tc>
          <w:tcPr>
            <w:tcW w:w="2180" w:type="dxa"/>
            <w:shd w:val="clear" w:color="auto" w:fill="auto"/>
          </w:tcPr>
          <w:p w:rsidR="00DB7956" w:rsidRPr="00DB7956" w:rsidRDefault="00DB7956" w:rsidP="00DB7956">
            <w:pPr>
              <w:ind w:firstLine="0"/>
            </w:pPr>
            <w:r>
              <w:t>Pope</w:t>
            </w:r>
          </w:p>
        </w:tc>
      </w:tr>
      <w:tr w:rsidR="00DB7956" w:rsidRPr="00DB7956" w:rsidTr="00DB7956">
        <w:tc>
          <w:tcPr>
            <w:tcW w:w="2179" w:type="dxa"/>
            <w:shd w:val="clear" w:color="auto" w:fill="auto"/>
          </w:tcPr>
          <w:p w:rsidR="00DB7956" w:rsidRPr="00DB7956" w:rsidRDefault="00DB7956" w:rsidP="00DB7956">
            <w:pPr>
              <w:ind w:firstLine="0"/>
            </w:pPr>
            <w:r>
              <w:t>Putnam</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Sabb</w:t>
            </w:r>
          </w:p>
        </w:tc>
      </w:tr>
      <w:tr w:rsidR="00DB7956" w:rsidRPr="00DB7956" w:rsidTr="00DB7956">
        <w:tc>
          <w:tcPr>
            <w:tcW w:w="2179" w:type="dxa"/>
            <w:shd w:val="clear" w:color="auto" w:fill="auto"/>
          </w:tcPr>
          <w:p w:rsidR="00DB7956" w:rsidRPr="00DB7956" w:rsidRDefault="00DB7956" w:rsidP="00DB7956">
            <w:pPr>
              <w:ind w:firstLine="0"/>
            </w:pPr>
            <w:r>
              <w:t>Sandifer</w:t>
            </w:r>
          </w:p>
        </w:tc>
        <w:tc>
          <w:tcPr>
            <w:tcW w:w="2179" w:type="dxa"/>
            <w:shd w:val="clear" w:color="auto" w:fill="auto"/>
          </w:tcPr>
          <w:p w:rsidR="00DB7956" w:rsidRPr="00DB7956" w:rsidRDefault="00DB7956" w:rsidP="00DB7956">
            <w:pPr>
              <w:ind w:firstLine="0"/>
            </w:pPr>
            <w:r>
              <w:t>Simrill</w:t>
            </w:r>
          </w:p>
        </w:tc>
        <w:tc>
          <w:tcPr>
            <w:tcW w:w="2180" w:type="dxa"/>
            <w:shd w:val="clear" w:color="auto" w:fill="auto"/>
          </w:tcPr>
          <w:p w:rsidR="00DB7956" w:rsidRPr="00DB7956" w:rsidRDefault="00DB7956" w:rsidP="00DB7956">
            <w:pPr>
              <w:ind w:firstLine="0"/>
            </w:pPr>
            <w:r>
              <w:t>J. R. Smith</w:t>
            </w:r>
          </w:p>
        </w:tc>
      </w:tr>
      <w:tr w:rsidR="00DB7956" w:rsidRPr="00DB7956" w:rsidTr="00DB7956">
        <w:tc>
          <w:tcPr>
            <w:tcW w:w="2179" w:type="dxa"/>
            <w:shd w:val="clear" w:color="auto" w:fill="auto"/>
          </w:tcPr>
          <w:p w:rsidR="00DB7956" w:rsidRPr="00DB7956" w:rsidRDefault="00DB7956" w:rsidP="00DB7956">
            <w:pPr>
              <w:ind w:firstLine="0"/>
            </w:pPr>
            <w:r>
              <w:t>Sottile</w:t>
            </w:r>
          </w:p>
        </w:tc>
        <w:tc>
          <w:tcPr>
            <w:tcW w:w="2179" w:type="dxa"/>
            <w:shd w:val="clear" w:color="auto" w:fill="auto"/>
          </w:tcPr>
          <w:p w:rsidR="00DB7956" w:rsidRPr="00DB7956" w:rsidRDefault="00DB7956" w:rsidP="00DB7956">
            <w:pPr>
              <w:ind w:firstLine="0"/>
            </w:pPr>
            <w:r>
              <w:t>Taylor</w:t>
            </w:r>
          </w:p>
        </w:tc>
        <w:tc>
          <w:tcPr>
            <w:tcW w:w="2180" w:type="dxa"/>
            <w:shd w:val="clear" w:color="auto" w:fill="auto"/>
          </w:tcPr>
          <w:p w:rsidR="00DB7956" w:rsidRPr="00DB7956" w:rsidRDefault="00DB7956" w:rsidP="00DB7956">
            <w:pPr>
              <w:ind w:firstLine="0"/>
            </w:pPr>
            <w:r>
              <w:t>Thayer</w:t>
            </w:r>
          </w:p>
        </w:tc>
      </w:tr>
      <w:tr w:rsidR="00DB7956" w:rsidRPr="00DB7956" w:rsidTr="00DB7956">
        <w:tc>
          <w:tcPr>
            <w:tcW w:w="2179" w:type="dxa"/>
            <w:shd w:val="clear" w:color="auto" w:fill="auto"/>
          </w:tcPr>
          <w:p w:rsidR="00DB7956" w:rsidRPr="00DB7956" w:rsidRDefault="00DB7956" w:rsidP="00DB7956">
            <w:pPr>
              <w:ind w:firstLine="0"/>
            </w:pPr>
            <w:r>
              <w:t>Toole</w:t>
            </w:r>
          </w:p>
        </w:tc>
        <w:tc>
          <w:tcPr>
            <w:tcW w:w="2179" w:type="dxa"/>
            <w:shd w:val="clear" w:color="auto" w:fill="auto"/>
          </w:tcPr>
          <w:p w:rsidR="00DB7956" w:rsidRPr="00DB7956" w:rsidRDefault="00DB7956" w:rsidP="00DB7956">
            <w:pPr>
              <w:ind w:firstLine="0"/>
            </w:pPr>
            <w:r>
              <w:t>Tribble</w:t>
            </w:r>
          </w:p>
        </w:tc>
        <w:tc>
          <w:tcPr>
            <w:tcW w:w="2180" w:type="dxa"/>
            <w:shd w:val="clear" w:color="auto" w:fill="auto"/>
          </w:tcPr>
          <w:p w:rsidR="00DB7956" w:rsidRPr="00DB7956" w:rsidRDefault="00DB7956" w:rsidP="00DB7956">
            <w:pPr>
              <w:ind w:firstLine="0"/>
            </w:pPr>
            <w:r>
              <w:t>Whipper</w:t>
            </w:r>
          </w:p>
        </w:tc>
      </w:tr>
      <w:tr w:rsidR="00DB7956" w:rsidRPr="00DB7956" w:rsidTr="00DB7956">
        <w:tc>
          <w:tcPr>
            <w:tcW w:w="2179" w:type="dxa"/>
            <w:shd w:val="clear" w:color="auto" w:fill="auto"/>
          </w:tcPr>
          <w:p w:rsidR="00DB7956" w:rsidRPr="00DB7956" w:rsidRDefault="00DB7956" w:rsidP="00DB7956">
            <w:pPr>
              <w:keepNext/>
              <w:ind w:firstLine="0"/>
            </w:pPr>
            <w:r>
              <w:t>White</w:t>
            </w:r>
          </w:p>
        </w:tc>
        <w:tc>
          <w:tcPr>
            <w:tcW w:w="2179" w:type="dxa"/>
            <w:shd w:val="clear" w:color="auto" w:fill="auto"/>
          </w:tcPr>
          <w:p w:rsidR="00DB7956" w:rsidRPr="00DB7956" w:rsidRDefault="00DB7956" w:rsidP="00DB7956">
            <w:pPr>
              <w:keepNext/>
              <w:ind w:firstLine="0"/>
            </w:pPr>
            <w:r>
              <w:t>Whitmire</w:t>
            </w:r>
          </w:p>
        </w:tc>
        <w:tc>
          <w:tcPr>
            <w:tcW w:w="2180" w:type="dxa"/>
            <w:shd w:val="clear" w:color="auto" w:fill="auto"/>
          </w:tcPr>
          <w:p w:rsidR="00DB7956" w:rsidRPr="00DB7956" w:rsidRDefault="00DB7956" w:rsidP="00DB7956">
            <w:pPr>
              <w:keepNext/>
              <w:ind w:firstLine="0"/>
            </w:pPr>
            <w:r>
              <w:t>Williams</w:t>
            </w:r>
          </w:p>
        </w:tc>
      </w:tr>
      <w:tr w:rsidR="00DB7956" w:rsidRPr="00DB7956" w:rsidTr="00DB7956">
        <w:tc>
          <w:tcPr>
            <w:tcW w:w="2179" w:type="dxa"/>
            <w:shd w:val="clear" w:color="auto" w:fill="auto"/>
          </w:tcPr>
          <w:p w:rsidR="00DB7956" w:rsidRPr="00DB7956" w:rsidRDefault="00DB7956" w:rsidP="00DB7956">
            <w:pPr>
              <w:keepNext/>
              <w:ind w:firstLine="0"/>
            </w:pPr>
            <w:r>
              <w:t>Willis</w:t>
            </w:r>
          </w:p>
        </w:tc>
        <w:tc>
          <w:tcPr>
            <w:tcW w:w="2179" w:type="dxa"/>
            <w:shd w:val="clear" w:color="auto" w:fill="auto"/>
          </w:tcPr>
          <w:p w:rsidR="00DB7956" w:rsidRPr="00DB7956" w:rsidRDefault="00DB7956" w:rsidP="00DB7956">
            <w:pPr>
              <w:keepNext/>
              <w:ind w:firstLine="0"/>
            </w:pPr>
            <w:r>
              <w:t>Young</w:t>
            </w: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Total--62</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Alexander</w:t>
            </w:r>
          </w:p>
        </w:tc>
        <w:tc>
          <w:tcPr>
            <w:tcW w:w="2179" w:type="dxa"/>
            <w:shd w:val="clear" w:color="auto" w:fill="auto"/>
          </w:tcPr>
          <w:p w:rsidR="00DB7956" w:rsidRPr="00DB7956" w:rsidRDefault="00DB7956" w:rsidP="00DB7956">
            <w:pPr>
              <w:keepNext/>
              <w:ind w:firstLine="0"/>
            </w:pPr>
            <w:r>
              <w:t>Anderson</w:t>
            </w:r>
          </w:p>
        </w:tc>
        <w:tc>
          <w:tcPr>
            <w:tcW w:w="2180" w:type="dxa"/>
            <w:shd w:val="clear" w:color="auto" w:fill="auto"/>
          </w:tcPr>
          <w:p w:rsidR="00DB7956" w:rsidRPr="00DB7956" w:rsidRDefault="00DB7956" w:rsidP="00DB7956">
            <w:pPr>
              <w:keepNext/>
              <w:ind w:firstLine="0"/>
            </w:pPr>
            <w:r>
              <w:t>Bales</w:t>
            </w:r>
          </w:p>
        </w:tc>
      </w:tr>
      <w:tr w:rsidR="00DB7956" w:rsidRPr="00DB7956" w:rsidTr="00DB7956">
        <w:tc>
          <w:tcPr>
            <w:tcW w:w="2179" w:type="dxa"/>
            <w:shd w:val="clear" w:color="auto" w:fill="auto"/>
          </w:tcPr>
          <w:p w:rsidR="00DB7956" w:rsidRPr="00DB7956" w:rsidRDefault="00DB7956" w:rsidP="00DB7956">
            <w:pPr>
              <w:ind w:firstLine="0"/>
            </w:pPr>
            <w:r>
              <w:t>Barfield</w:t>
            </w:r>
          </w:p>
        </w:tc>
        <w:tc>
          <w:tcPr>
            <w:tcW w:w="2179" w:type="dxa"/>
            <w:shd w:val="clear" w:color="auto" w:fill="auto"/>
          </w:tcPr>
          <w:p w:rsidR="00DB7956" w:rsidRPr="00DB7956" w:rsidRDefault="00DB7956" w:rsidP="00DB7956">
            <w:pPr>
              <w:ind w:firstLine="0"/>
            </w:pPr>
            <w:r>
              <w:t>Battle</w:t>
            </w:r>
          </w:p>
        </w:tc>
        <w:tc>
          <w:tcPr>
            <w:tcW w:w="2180" w:type="dxa"/>
            <w:shd w:val="clear" w:color="auto" w:fill="auto"/>
          </w:tcPr>
          <w:p w:rsidR="00DB7956" w:rsidRPr="00DB7956" w:rsidRDefault="00DB7956" w:rsidP="00DB7956">
            <w:pPr>
              <w:ind w:firstLine="0"/>
            </w:pPr>
            <w:r>
              <w:t>Bedingfield</w:t>
            </w:r>
          </w:p>
        </w:tc>
      </w:tr>
      <w:tr w:rsidR="00DB7956" w:rsidRPr="00DB7956" w:rsidTr="00DB7956">
        <w:tc>
          <w:tcPr>
            <w:tcW w:w="2179" w:type="dxa"/>
            <w:shd w:val="clear" w:color="auto" w:fill="auto"/>
          </w:tcPr>
          <w:p w:rsidR="00DB7956" w:rsidRPr="00DB7956" w:rsidRDefault="00DB7956" w:rsidP="00DB7956">
            <w:pPr>
              <w:ind w:firstLine="0"/>
            </w:pPr>
            <w:r>
              <w:t>Bowers</w:t>
            </w:r>
          </w:p>
        </w:tc>
        <w:tc>
          <w:tcPr>
            <w:tcW w:w="2179" w:type="dxa"/>
            <w:shd w:val="clear" w:color="auto" w:fill="auto"/>
          </w:tcPr>
          <w:p w:rsidR="00DB7956" w:rsidRPr="00DB7956" w:rsidRDefault="00DB7956" w:rsidP="00DB7956">
            <w:pPr>
              <w:ind w:firstLine="0"/>
            </w:pPr>
            <w:r>
              <w:t>Branham</w:t>
            </w:r>
          </w:p>
        </w:tc>
        <w:tc>
          <w:tcPr>
            <w:tcW w:w="2180" w:type="dxa"/>
            <w:shd w:val="clear" w:color="auto" w:fill="auto"/>
          </w:tcPr>
          <w:p w:rsidR="00DB7956" w:rsidRPr="00DB7956" w:rsidRDefault="00DB7956" w:rsidP="00DB7956">
            <w:pPr>
              <w:ind w:firstLine="0"/>
            </w:pPr>
            <w:r>
              <w:t>Brannon</w:t>
            </w:r>
          </w:p>
        </w:tc>
      </w:tr>
      <w:tr w:rsidR="00DB7956" w:rsidRPr="00DB7956" w:rsidTr="00DB7956">
        <w:tc>
          <w:tcPr>
            <w:tcW w:w="2179" w:type="dxa"/>
            <w:shd w:val="clear" w:color="auto" w:fill="auto"/>
          </w:tcPr>
          <w:p w:rsidR="00DB7956" w:rsidRPr="00DB7956" w:rsidRDefault="00DB7956" w:rsidP="00DB7956">
            <w:pPr>
              <w:ind w:firstLine="0"/>
            </w:pPr>
            <w:r>
              <w:t>Clemmons</w:t>
            </w:r>
          </w:p>
        </w:tc>
        <w:tc>
          <w:tcPr>
            <w:tcW w:w="2179" w:type="dxa"/>
            <w:shd w:val="clear" w:color="auto" w:fill="auto"/>
          </w:tcPr>
          <w:p w:rsidR="00DB7956" w:rsidRPr="00DB7956" w:rsidRDefault="00DB7956" w:rsidP="00DB7956">
            <w:pPr>
              <w:ind w:firstLine="0"/>
            </w:pPr>
            <w:r>
              <w:t>Clyburn</w:t>
            </w:r>
          </w:p>
        </w:tc>
        <w:tc>
          <w:tcPr>
            <w:tcW w:w="2180" w:type="dxa"/>
            <w:shd w:val="clear" w:color="auto" w:fill="auto"/>
          </w:tcPr>
          <w:p w:rsidR="00DB7956" w:rsidRPr="00DB7956" w:rsidRDefault="00DB7956" w:rsidP="00DB7956">
            <w:pPr>
              <w:ind w:firstLine="0"/>
            </w:pPr>
            <w:r>
              <w:t>Cole</w:t>
            </w:r>
          </w:p>
        </w:tc>
      </w:tr>
      <w:tr w:rsidR="00DB7956" w:rsidRPr="00DB7956" w:rsidTr="00DB7956">
        <w:tc>
          <w:tcPr>
            <w:tcW w:w="2179" w:type="dxa"/>
            <w:shd w:val="clear" w:color="auto" w:fill="auto"/>
          </w:tcPr>
          <w:p w:rsidR="00DB7956" w:rsidRPr="00DB7956" w:rsidRDefault="00DB7956" w:rsidP="00DB7956">
            <w:pPr>
              <w:ind w:firstLine="0"/>
            </w:pPr>
            <w:r>
              <w:t>Crawford</w:t>
            </w:r>
          </w:p>
        </w:tc>
        <w:tc>
          <w:tcPr>
            <w:tcW w:w="2179" w:type="dxa"/>
            <w:shd w:val="clear" w:color="auto" w:fill="auto"/>
          </w:tcPr>
          <w:p w:rsidR="00DB7956" w:rsidRPr="00DB7956" w:rsidRDefault="00DB7956" w:rsidP="00DB7956">
            <w:pPr>
              <w:ind w:firstLine="0"/>
            </w:pPr>
            <w:r>
              <w:t>Daning</w:t>
            </w:r>
          </w:p>
        </w:tc>
        <w:tc>
          <w:tcPr>
            <w:tcW w:w="2180" w:type="dxa"/>
            <w:shd w:val="clear" w:color="auto" w:fill="auto"/>
          </w:tcPr>
          <w:p w:rsidR="00DB7956" w:rsidRPr="00DB7956" w:rsidRDefault="00DB7956" w:rsidP="00DB7956">
            <w:pPr>
              <w:ind w:firstLine="0"/>
            </w:pPr>
            <w:r>
              <w:t>Delleney</w:t>
            </w:r>
          </w:p>
        </w:tc>
      </w:tr>
      <w:tr w:rsidR="00DB7956" w:rsidRPr="00DB7956" w:rsidTr="00DB7956">
        <w:tc>
          <w:tcPr>
            <w:tcW w:w="2179" w:type="dxa"/>
            <w:shd w:val="clear" w:color="auto" w:fill="auto"/>
          </w:tcPr>
          <w:p w:rsidR="00DB7956" w:rsidRPr="00DB7956" w:rsidRDefault="00DB7956" w:rsidP="00DB7956">
            <w:pPr>
              <w:ind w:firstLine="0"/>
            </w:pPr>
            <w:r>
              <w:t>Dillard</w:t>
            </w:r>
          </w:p>
        </w:tc>
        <w:tc>
          <w:tcPr>
            <w:tcW w:w="2179" w:type="dxa"/>
            <w:shd w:val="clear" w:color="auto" w:fill="auto"/>
          </w:tcPr>
          <w:p w:rsidR="00DB7956" w:rsidRPr="00DB7956" w:rsidRDefault="00DB7956" w:rsidP="00DB7956">
            <w:pPr>
              <w:ind w:firstLine="0"/>
            </w:pPr>
            <w:r>
              <w:t>Edge</w:t>
            </w:r>
          </w:p>
        </w:tc>
        <w:tc>
          <w:tcPr>
            <w:tcW w:w="2180" w:type="dxa"/>
            <w:shd w:val="clear" w:color="auto" w:fill="auto"/>
          </w:tcPr>
          <w:p w:rsidR="00DB7956" w:rsidRPr="00DB7956" w:rsidRDefault="00DB7956" w:rsidP="00DB7956">
            <w:pPr>
              <w:ind w:firstLine="0"/>
            </w:pPr>
            <w:r>
              <w:t>Forrester</w:t>
            </w:r>
          </w:p>
        </w:tc>
      </w:tr>
      <w:tr w:rsidR="00DB7956" w:rsidRPr="00DB7956" w:rsidTr="00DB7956">
        <w:tc>
          <w:tcPr>
            <w:tcW w:w="2179" w:type="dxa"/>
            <w:shd w:val="clear" w:color="auto" w:fill="auto"/>
          </w:tcPr>
          <w:p w:rsidR="00DB7956" w:rsidRPr="00DB7956" w:rsidRDefault="00DB7956" w:rsidP="00DB7956">
            <w:pPr>
              <w:ind w:firstLine="0"/>
            </w:pPr>
            <w:r>
              <w:t>Frye</w:t>
            </w:r>
          </w:p>
        </w:tc>
        <w:tc>
          <w:tcPr>
            <w:tcW w:w="2179" w:type="dxa"/>
            <w:shd w:val="clear" w:color="auto" w:fill="auto"/>
          </w:tcPr>
          <w:p w:rsidR="00DB7956" w:rsidRPr="00DB7956" w:rsidRDefault="00DB7956" w:rsidP="00DB7956">
            <w:pPr>
              <w:ind w:firstLine="0"/>
            </w:pPr>
            <w:r>
              <w:t>Funderburk</w:t>
            </w:r>
          </w:p>
        </w:tc>
        <w:tc>
          <w:tcPr>
            <w:tcW w:w="2180" w:type="dxa"/>
            <w:shd w:val="clear" w:color="auto" w:fill="auto"/>
          </w:tcPr>
          <w:p w:rsidR="00DB7956" w:rsidRPr="00DB7956" w:rsidRDefault="00DB7956" w:rsidP="00DB7956">
            <w:pPr>
              <w:ind w:firstLine="0"/>
            </w:pPr>
            <w:r>
              <w:t>Hamilton</w:t>
            </w:r>
          </w:p>
        </w:tc>
      </w:tr>
      <w:tr w:rsidR="00DB7956" w:rsidRPr="00DB7956" w:rsidTr="00DB7956">
        <w:tc>
          <w:tcPr>
            <w:tcW w:w="2179" w:type="dxa"/>
            <w:shd w:val="clear" w:color="auto" w:fill="auto"/>
          </w:tcPr>
          <w:p w:rsidR="00DB7956" w:rsidRPr="00DB7956" w:rsidRDefault="00DB7956" w:rsidP="00DB7956">
            <w:pPr>
              <w:ind w:firstLine="0"/>
            </w:pPr>
            <w:r>
              <w:t>Hayes</w:t>
            </w:r>
          </w:p>
        </w:tc>
        <w:tc>
          <w:tcPr>
            <w:tcW w:w="2179" w:type="dxa"/>
            <w:shd w:val="clear" w:color="auto" w:fill="auto"/>
          </w:tcPr>
          <w:p w:rsidR="00DB7956" w:rsidRPr="00DB7956" w:rsidRDefault="00DB7956" w:rsidP="00DB7956">
            <w:pPr>
              <w:ind w:firstLine="0"/>
            </w:pPr>
            <w:r>
              <w:t>Herbkersman</w:t>
            </w:r>
          </w:p>
        </w:tc>
        <w:tc>
          <w:tcPr>
            <w:tcW w:w="2180" w:type="dxa"/>
            <w:shd w:val="clear" w:color="auto" w:fill="auto"/>
          </w:tcPr>
          <w:p w:rsidR="00DB7956" w:rsidRPr="00DB7956" w:rsidRDefault="00DB7956" w:rsidP="00DB7956">
            <w:pPr>
              <w:ind w:firstLine="0"/>
            </w:pPr>
            <w:r>
              <w:t>Hiott</w:t>
            </w:r>
          </w:p>
        </w:tc>
      </w:tr>
      <w:tr w:rsidR="00DB7956" w:rsidRPr="00DB7956" w:rsidTr="00DB7956">
        <w:tc>
          <w:tcPr>
            <w:tcW w:w="2179" w:type="dxa"/>
            <w:shd w:val="clear" w:color="auto" w:fill="auto"/>
          </w:tcPr>
          <w:p w:rsidR="00DB7956" w:rsidRPr="00DB7956" w:rsidRDefault="00DB7956" w:rsidP="00DB7956">
            <w:pPr>
              <w:ind w:firstLine="0"/>
            </w:pPr>
            <w:r>
              <w:t>Loftis</w:t>
            </w:r>
          </w:p>
        </w:tc>
        <w:tc>
          <w:tcPr>
            <w:tcW w:w="2179" w:type="dxa"/>
            <w:shd w:val="clear" w:color="auto" w:fill="auto"/>
          </w:tcPr>
          <w:p w:rsidR="00DB7956" w:rsidRPr="00DB7956" w:rsidRDefault="00DB7956" w:rsidP="00DB7956">
            <w:pPr>
              <w:ind w:firstLine="0"/>
            </w:pPr>
            <w:r>
              <w:t>Lowe</w:t>
            </w:r>
          </w:p>
        </w:tc>
        <w:tc>
          <w:tcPr>
            <w:tcW w:w="2180" w:type="dxa"/>
            <w:shd w:val="clear" w:color="auto" w:fill="auto"/>
          </w:tcPr>
          <w:p w:rsidR="00DB7956" w:rsidRPr="00DB7956" w:rsidRDefault="00DB7956" w:rsidP="00DB7956">
            <w:pPr>
              <w:ind w:firstLine="0"/>
            </w:pPr>
            <w:r>
              <w:t>McLeod</w:t>
            </w:r>
          </w:p>
        </w:tc>
      </w:tr>
      <w:tr w:rsidR="00DB7956" w:rsidRPr="00DB7956" w:rsidTr="00DB7956">
        <w:tc>
          <w:tcPr>
            <w:tcW w:w="2179" w:type="dxa"/>
            <w:shd w:val="clear" w:color="auto" w:fill="auto"/>
          </w:tcPr>
          <w:p w:rsidR="00DB7956" w:rsidRPr="00DB7956" w:rsidRDefault="00DB7956" w:rsidP="00DB7956">
            <w:pPr>
              <w:ind w:firstLine="0"/>
            </w:pPr>
            <w:r>
              <w:t>Merrill</w:t>
            </w:r>
          </w:p>
        </w:tc>
        <w:tc>
          <w:tcPr>
            <w:tcW w:w="2179" w:type="dxa"/>
            <w:shd w:val="clear" w:color="auto" w:fill="auto"/>
          </w:tcPr>
          <w:p w:rsidR="00DB7956" w:rsidRPr="00DB7956" w:rsidRDefault="00DB7956" w:rsidP="00DB7956">
            <w:pPr>
              <w:ind w:firstLine="0"/>
            </w:pPr>
            <w:r>
              <w:t>Nanney</w:t>
            </w:r>
          </w:p>
        </w:tc>
        <w:tc>
          <w:tcPr>
            <w:tcW w:w="2180" w:type="dxa"/>
            <w:shd w:val="clear" w:color="auto" w:fill="auto"/>
          </w:tcPr>
          <w:p w:rsidR="00DB7956" w:rsidRPr="00DB7956" w:rsidRDefault="00DB7956" w:rsidP="00DB7956">
            <w:pPr>
              <w:ind w:firstLine="0"/>
            </w:pPr>
            <w:r>
              <w:t>J. H. Neal</w:t>
            </w:r>
          </w:p>
        </w:tc>
      </w:tr>
      <w:tr w:rsidR="00DB7956" w:rsidRPr="00DB7956" w:rsidTr="00DB7956">
        <w:tc>
          <w:tcPr>
            <w:tcW w:w="2179" w:type="dxa"/>
            <w:shd w:val="clear" w:color="auto" w:fill="auto"/>
          </w:tcPr>
          <w:p w:rsidR="00DB7956" w:rsidRPr="00DB7956" w:rsidRDefault="00DB7956" w:rsidP="00DB7956">
            <w:pPr>
              <w:ind w:firstLine="0"/>
            </w:pPr>
            <w:r>
              <w:t>J. M. Neal</w:t>
            </w:r>
          </w:p>
        </w:tc>
        <w:tc>
          <w:tcPr>
            <w:tcW w:w="2179" w:type="dxa"/>
            <w:shd w:val="clear" w:color="auto" w:fill="auto"/>
          </w:tcPr>
          <w:p w:rsidR="00DB7956" w:rsidRPr="00DB7956" w:rsidRDefault="00DB7956" w:rsidP="00DB7956">
            <w:pPr>
              <w:ind w:firstLine="0"/>
            </w:pPr>
            <w:r>
              <w:t>Neilson</w:t>
            </w:r>
          </w:p>
        </w:tc>
        <w:tc>
          <w:tcPr>
            <w:tcW w:w="2180" w:type="dxa"/>
            <w:shd w:val="clear" w:color="auto" w:fill="auto"/>
          </w:tcPr>
          <w:p w:rsidR="00DB7956" w:rsidRPr="00DB7956" w:rsidRDefault="00DB7956" w:rsidP="00DB7956">
            <w:pPr>
              <w:ind w:firstLine="0"/>
            </w:pPr>
            <w:r>
              <w:t>Parks</w:t>
            </w:r>
          </w:p>
        </w:tc>
      </w:tr>
      <w:tr w:rsidR="00DB7956" w:rsidRPr="00DB7956" w:rsidTr="00DB7956">
        <w:tc>
          <w:tcPr>
            <w:tcW w:w="2179" w:type="dxa"/>
            <w:shd w:val="clear" w:color="auto" w:fill="auto"/>
          </w:tcPr>
          <w:p w:rsidR="00DB7956" w:rsidRPr="00DB7956" w:rsidRDefault="00DB7956" w:rsidP="00DB7956">
            <w:pPr>
              <w:ind w:firstLine="0"/>
            </w:pPr>
            <w:r>
              <w:t>Patrick</w:t>
            </w:r>
          </w:p>
        </w:tc>
        <w:tc>
          <w:tcPr>
            <w:tcW w:w="2179" w:type="dxa"/>
            <w:shd w:val="clear" w:color="auto" w:fill="auto"/>
          </w:tcPr>
          <w:p w:rsidR="00DB7956" w:rsidRPr="00DB7956" w:rsidRDefault="00DB7956" w:rsidP="00DB7956">
            <w:pPr>
              <w:ind w:firstLine="0"/>
            </w:pPr>
            <w:r>
              <w:t>Pinson</w:t>
            </w:r>
          </w:p>
        </w:tc>
        <w:tc>
          <w:tcPr>
            <w:tcW w:w="2180" w:type="dxa"/>
            <w:shd w:val="clear" w:color="auto" w:fill="auto"/>
          </w:tcPr>
          <w:p w:rsidR="00DB7956" w:rsidRPr="00DB7956" w:rsidRDefault="00DB7956" w:rsidP="00DB7956">
            <w:pPr>
              <w:ind w:firstLine="0"/>
            </w:pPr>
            <w:r>
              <w:t>Quinn</w:t>
            </w:r>
          </w:p>
        </w:tc>
      </w:tr>
      <w:tr w:rsidR="00DB7956" w:rsidRPr="00DB7956" w:rsidTr="00DB7956">
        <w:tc>
          <w:tcPr>
            <w:tcW w:w="2179" w:type="dxa"/>
            <w:shd w:val="clear" w:color="auto" w:fill="auto"/>
          </w:tcPr>
          <w:p w:rsidR="00DB7956" w:rsidRPr="00DB7956" w:rsidRDefault="00DB7956" w:rsidP="00DB7956">
            <w:pPr>
              <w:ind w:firstLine="0"/>
            </w:pPr>
            <w:r>
              <w:t>Rutherford</w:t>
            </w:r>
          </w:p>
        </w:tc>
        <w:tc>
          <w:tcPr>
            <w:tcW w:w="2179" w:type="dxa"/>
            <w:shd w:val="clear" w:color="auto" w:fill="auto"/>
          </w:tcPr>
          <w:p w:rsidR="00DB7956" w:rsidRPr="00DB7956" w:rsidRDefault="00DB7956" w:rsidP="00DB7956">
            <w:pPr>
              <w:ind w:firstLine="0"/>
            </w:pPr>
            <w:r>
              <w:t>Sellers</w:t>
            </w:r>
          </w:p>
        </w:tc>
        <w:tc>
          <w:tcPr>
            <w:tcW w:w="2180" w:type="dxa"/>
            <w:shd w:val="clear" w:color="auto" w:fill="auto"/>
          </w:tcPr>
          <w:p w:rsidR="00DB7956" w:rsidRPr="00DB7956" w:rsidRDefault="00DB7956" w:rsidP="00DB7956">
            <w:pPr>
              <w:ind w:firstLine="0"/>
            </w:pPr>
            <w:r>
              <w:t>Skelton</w:t>
            </w:r>
          </w:p>
        </w:tc>
      </w:tr>
      <w:tr w:rsidR="00DB7956" w:rsidRPr="00DB7956" w:rsidTr="00DB7956">
        <w:tc>
          <w:tcPr>
            <w:tcW w:w="2179" w:type="dxa"/>
            <w:shd w:val="clear" w:color="auto" w:fill="auto"/>
          </w:tcPr>
          <w:p w:rsidR="00DB7956" w:rsidRPr="00DB7956" w:rsidRDefault="00DB7956" w:rsidP="00DB7956">
            <w:pPr>
              <w:ind w:firstLine="0"/>
            </w:pPr>
            <w:r>
              <w:t>G. M. Smith</w:t>
            </w:r>
          </w:p>
        </w:tc>
        <w:tc>
          <w:tcPr>
            <w:tcW w:w="2179" w:type="dxa"/>
            <w:shd w:val="clear" w:color="auto" w:fill="auto"/>
          </w:tcPr>
          <w:p w:rsidR="00DB7956" w:rsidRPr="00DB7956" w:rsidRDefault="00DB7956" w:rsidP="00DB7956">
            <w:pPr>
              <w:ind w:firstLine="0"/>
            </w:pPr>
            <w:r>
              <w:t>G. R. Smith</w:t>
            </w:r>
          </w:p>
        </w:tc>
        <w:tc>
          <w:tcPr>
            <w:tcW w:w="2180" w:type="dxa"/>
            <w:shd w:val="clear" w:color="auto" w:fill="auto"/>
          </w:tcPr>
          <w:p w:rsidR="00DB7956" w:rsidRPr="00DB7956" w:rsidRDefault="00DB7956" w:rsidP="00DB7956">
            <w:pPr>
              <w:ind w:firstLine="0"/>
            </w:pPr>
            <w:r>
              <w:t>J. E. Smith</w:t>
            </w:r>
          </w:p>
        </w:tc>
      </w:tr>
      <w:tr w:rsidR="00DB7956" w:rsidRPr="00DB7956" w:rsidTr="00DB7956">
        <w:tc>
          <w:tcPr>
            <w:tcW w:w="2179" w:type="dxa"/>
            <w:shd w:val="clear" w:color="auto" w:fill="auto"/>
          </w:tcPr>
          <w:p w:rsidR="00DB7956" w:rsidRPr="00DB7956" w:rsidRDefault="00DB7956" w:rsidP="00DB7956">
            <w:pPr>
              <w:keepNext/>
              <w:ind w:firstLine="0"/>
            </w:pPr>
            <w:r>
              <w:t>Southard</w:t>
            </w:r>
          </w:p>
        </w:tc>
        <w:tc>
          <w:tcPr>
            <w:tcW w:w="2179" w:type="dxa"/>
            <w:shd w:val="clear" w:color="auto" w:fill="auto"/>
          </w:tcPr>
          <w:p w:rsidR="00DB7956" w:rsidRPr="00DB7956" w:rsidRDefault="00DB7956" w:rsidP="00DB7956">
            <w:pPr>
              <w:keepNext/>
              <w:ind w:firstLine="0"/>
            </w:pPr>
            <w:r>
              <w:t>Spires</w:t>
            </w:r>
          </w:p>
        </w:tc>
        <w:tc>
          <w:tcPr>
            <w:tcW w:w="2180" w:type="dxa"/>
            <w:shd w:val="clear" w:color="auto" w:fill="auto"/>
          </w:tcPr>
          <w:p w:rsidR="00DB7956" w:rsidRPr="00DB7956" w:rsidRDefault="00DB7956" w:rsidP="00DB7956">
            <w:pPr>
              <w:keepNext/>
              <w:ind w:firstLine="0"/>
            </w:pPr>
            <w:r>
              <w:t>Stringer</w:t>
            </w:r>
          </w:p>
        </w:tc>
      </w:tr>
      <w:tr w:rsidR="00DB7956" w:rsidRPr="00DB7956" w:rsidTr="00DB7956">
        <w:tc>
          <w:tcPr>
            <w:tcW w:w="2179" w:type="dxa"/>
            <w:shd w:val="clear" w:color="auto" w:fill="auto"/>
          </w:tcPr>
          <w:p w:rsidR="00DB7956" w:rsidRPr="00DB7956" w:rsidRDefault="00DB7956" w:rsidP="00DB7956">
            <w:pPr>
              <w:keepNext/>
              <w:ind w:firstLine="0"/>
            </w:pPr>
            <w:r>
              <w:t>Tallon</w:t>
            </w:r>
          </w:p>
        </w:tc>
        <w:tc>
          <w:tcPr>
            <w:tcW w:w="2179" w:type="dxa"/>
            <w:shd w:val="clear" w:color="auto" w:fill="auto"/>
          </w:tcPr>
          <w:p w:rsidR="00DB7956" w:rsidRPr="00DB7956" w:rsidRDefault="00DB7956" w:rsidP="00DB7956">
            <w:pPr>
              <w:keepNext/>
              <w:ind w:firstLine="0"/>
            </w:pPr>
            <w:r>
              <w:t>Weeks</w:t>
            </w: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Total--47</w:t>
      </w:r>
    </w:p>
    <w:p w:rsidR="00DB7956" w:rsidRDefault="00DB7956" w:rsidP="00DB7956">
      <w:pPr>
        <w:jc w:val="center"/>
        <w:rPr>
          <w:b/>
        </w:rPr>
      </w:pPr>
    </w:p>
    <w:p w:rsidR="00DB7956" w:rsidRDefault="00DB7956" w:rsidP="00DB7956">
      <w:r>
        <w:t>So, the motion to commit the Bill was tabled.</w:t>
      </w:r>
    </w:p>
    <w:p w:rsidR="00DB7956" w:rsidRDefault="00DB7956" w:rsidP="00DB7956"/>
    <w:p w:rsidR="00DB7956" w:rsidRDefault="00DB7956" w:rsidP="00DB7956">
      <w:r>
        <w:t>Rep. CRAWFORD spoke against the Senate Amendments.</w:t>
      </w:r>
    </w:p>
    <w:p w:rsidR="00DB7956" w:rsidRDefault="00DB7956" w:rsidP="00DB7956"/>
    <w:p w:rsidR="00DB7956" w:rsidRDefault="00DB7956" w:rsidP="00DB7956">
      <w:r>
        <w:t>The question then recurred to the concurrence in the Senate Amendments.</w:t>
      </w:r>
    </w:p>
    <w:p w:rsidR="00DB7956" w:rsidRDefault="00DB7956" w:rsidP="00DB7956"/>
    <w:p w:rsidR="00DB7956" w:rsidRDefault="00DB7956" w:rsidP="00DB7956">
      <w:r>
        <w:t xml:space="preserve">The yeas and nays were taken resulting as follows: </w:t>
      </w:r>
    </w:p>
    <w:p w:rsidR="00DB7956" w:rsidRDefault="00DB7956" w:rsidP="00DB7956">
      <w:pPr>
        <w:jc w:val="center"/>
      </w:pPr>
      <w:r>
        <w:t xml:space="preserve"> </w:t>
      </w:r>
      <w:bookmarkStart w:id="65" w:name="vote_start142"/>
      <w:bookmarkEnd w:id="65"/>
      <w:r>
        <w:t>Yeas 0; Nays 111</w:t>
      </w:r>
    </w:p>
    <w:p w:rsidR="00DB7956" w:rsidRDefault="00DB7956" w:rsidP="00DB7956">
      <w:pPr>
        <w:jc w:val="center"/>
      </w:pPr>
    </w:p>
    <w:p w:rsidR="00DB7956" w:rsidRDefault="00DB7956" w:rsidP="00DB7956">
      <w:pPr>
        <w:ind w:firstLine="0"/>
      </w:pPr>
      <w:r>
        <w:t xml:space="preserve"> Those who voted in the affirmative are:</w:t>
      </w:r>
    </w:p>
    <w:p w:rsidR="00DB7956" w:rsidRDefault="00DB7956" w:rsidP="00DB7956"/>
    <w:p w:rsidR="00DB7956" w:rsidRDefault="00DB7956" w:rsidP="00DB7956">
      <w:pPr>
        <w:jc w:val="center"/>
        <w:rPr>
          <w:b/>
        </w:rPr>
      </w:pPr>
      <w:r w:rsidRPr="00DB7956">
        <w:rPr>
          <w:b/>
        </w:rPr>
        <w:t>Total--0</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Alexander</w:t>
            </w:r>
          </w:p>
        </w:tc>
        <w:tc>
          <w:tcPr>
            <w:tcW w:w="2180" w:type="dxa"/>
            <w:shd w:val="clear" w:color="auto" w:fill="auto"/>
          </w:tcPr>
          <w:p w:rsidR="00DB7956" w:rsidRPr="00DB7956" w:rsidRDefault="00DB7956" w:rsidP="00DB7956">
            <w:pPr>
              <w:keepNext/>
              <w:ind w:firstLine="0"/>
            </w:pPr>
            <w:r>
              <w:t>Allison</w:t>
            </w:r>
          </w:p>
        </w:tc>
      </w:tr>
      <w:tr w:rsidR="00DB7956" w:rsidRPr="00DB7956" w:rsidTr="00DB7956">
        <w:tc>
          <w:tcPr>
            <w:tcW w:w="2179" w:type="dxa"/>
            <w:shd w:val="clear" w:color="auto" w:fill="auto"/>
          </w:tcPr>
          <w:p w:rsidR="00DB7956" w:rsidRPr="00DB7956" w:rsidRDefault="00DB7956" w:rsidP="00DB7956">
            <w:pPr>
              <w:ind w:firstLine="0"/>
            </w:pPr>
            <w:r>
              <w:t>Anderson</w:t>
            </w:r>
          </w:p>
        </w:tc>
        <w:tc>
          <w:tcPr>
            <w:tcW w:w="2179" w:type="dxa"/>
            <w:shd w:val="clear" w:color="auto" w:fill="auto"/>
          </w:tcPr>
          <w:p w:rsidR="00DB7956" w:rsidRPr="00DB7956" w:rsidRDefault="00DB7956" w:rsidP="00DB7956">
            <w:pPr>
              <w:ind w:firstLine="0"/>
            </w:pPr>
            <w:r>
              <w:t>Atwater</w:t>
            </w:r>
          </w:p>
        </w:tc>
        <w:tc>
          <w:tcPr>
            <w:tcW w:w="2180" w:type="dxa"/>
            <w:shd w:val="clear" w:color="auto" w:fill="auto"/>
          </w:tcPr>
          <w:p w:rsidR="00DB7956" w:rsidRPr="00DB7956" w:rsidRDefault="00DB7956" w:rsidP="00DB7956">
            <w:pPr>
              <w:ind w:firstLine="0"/>
            </w:pPr>
            <w:r>
              <w:t>Bales</w:t>
            </w:r>
          </w:p>
        </w:tc>
      </w:tr>
      <w:tr w:rsidR="00DB7956" w:rsidRPr="00DB7956" w:rsidTr="00DB7956">
        <w:tc>
          <w:tcPr>
            <w:tcW w:w="2179" w:type="dxa"/>
            <w:shd w:val="clear" w:color="auto" w:fill="auto"/>
          </w:tcPr>
          <w:p w:rsidR="00DB7956" w:rsidRPr="00DB7956" w:rsidRDefault="00DB7956" w:rsidP="00DB7956">
            <w:pPr>
              <w:ind w:firstLine="0"/>
            </w:pPr>
            <w:r>
              <w:t>Bannister</w:t>
            </w:r>
          </w:p>
        </w:tc>
        <w:tc>
          <w:tcPr>
            <w:tcW w:w="2179" w:type="dxa"/>
            <w:shd w:val="clear" w:color="auto" w:fill="auto"/>
          </w:tcPr>
          <w:p w:rsidR="00DB7956" w:rsidRPr="00DB7956" w:rsidRDefault="00DB7956" w:rsidP="00DB7956">
            <w:pPr>
              <w:ind w:firstLine="0"/>
            </w:pPr>
            <w:r>
              <w:t>Barfield</w:t>
            </w:r>
          </w:p>
        </w:tc>
        <w:tc>
          <w:tcPr>
            <w:tcW w:w="2180" w:type="dxa"/>
            <w:shd w:val="clear" w:color="auto" w:fill="auto"/>
          </w:tcPr>
          <w:p w:rsidR="00DB7956" w:rsidRPr="00DB7956" w:rsidRDefault="00DB7956" w:rsidP="00DB7956">
            <w:pPr>
              <w:ind w:firstLine="0"/>
            </w:pPr>
            <w:r>
              <w:t>Battle</w:t>
            </w:r>
          </w:p>
        </w:tc>
      </w:tr>
      <w:tr w:rsidR="00DB7956" w:rsidRPr="00DB7956" w:rsidTr="00DB7956">
        <w:tc>
          <w:tcPr>
            <w:tcW w:w="2179" w:type="dxa"/>
            <w:shd w:val="clear" w:color="auto" w:fill="auto"/>
          </w:tcPr>
          <w:p w:rsidR="00DB7956" w:rsidRPr="00DB7956" w:rsidRDefault="00DB7956" w:rsidP="00DB7956">
            <w:pPr>
              <w:ind w:firstLine="0"/>
            </w:pPr>
            <w:r>
              <w:t>Bedingfield</w:t>
            </w:r>
          </w:p>
        </w:tc>
        <w:tc>
          <w:tcPr>
            <w:tcW w:w="2179" w:type="dxa"/>
            <w:shd w:val="clear" w:color="auto" w:fill="auto"/>
          </w:tcPr>
          <w:p w:rsidR="00DB7956" w:rsidRPr="00DB7956" w:rsidRDefault="00DB7956" w:rsidP="00DB7956">
            <w:pPr>
              <w:ind w:firstLine="0"/>
            </w:pPr>
            <w:r>
              <w:t>Bingham</w:t>
            </w:r>
          </w:p>
        </w:tc>
        <w:tc>
          <w:tcPr>
            <w:tcW w:w="2180" w:type="dxa"/>
            <w:shd w:val="clear" w:color="auto" w:fill="auto"/>
          </w:tcPr>
          <w:p w:rsidR="00DB7956" w:rsidRPr="00DB7956" w:rsidRDefault="00DB7956" w:rsidP="00DB7956">
            <w:pPr>
              <w:ind w:firstLine="0"/>
            </w:pPr>
            <w:r>
              <w:t>Bowen</w:t>
            </w:r>
          </w:p>
        </w:tc>
      </w:tr>
      <w:tr w:rsidR="00DB7956" w:rsidRPr="00DB7956" w:rsidTr="00DB7956">
        <w:tc>
          <w:tcPr>
            <w:tcW w:w="2179" w:type="dxa"/>
            <w:shd w:val="clear" w:color="auto" w:fill="auto"/>
          </w:tcPr>
          <w:p w:rsidR="00DB7956" w:rsidRPr="00DB7956" w:rsidRDefault="00DB7956" w:rsidP="00DB7956">
            <w:pPr>
              <w:ind w:firstLine="0"/>
            </w:pPr>
            <w:r>
              <w:t>Bowers</w:t>
            </w:r>
          </w:p>
        </w:tc>
        <w:tc>
          <w:tcPr>
            <w:tcW w:w="2179" w:type="dxa"/>
            <w:shd w:val="clear" w:color="auto" w:fill="auto"/>
          </w:tcPr>
          <w:p w:rsidR="00DB7956" w:rsidRPr="00DB7956" w:rsidRDefault="00DB7956" w:rsidP="00DB7956">
            <w:pPr>
              <w:ind w:firstLine="0"/>
            </w:pPr>
            <w:r>
              <w:t>Brady</w:t>
            </w:r>
          </w:p>
        </w:tc>
        <w:tc>
          <w:tcPr>
            <w:tcW w:w="2180" w:type="dxa"/>
            <w:shd w:val="clear" w:color="auto" w:fill="auto"/>
          </w:tcPr>
          <w:p w:rsidR="00DB7956" w:rsidRPr="00DB7956" w:rsidRDefault="00DB7956" w:rsidP="00DB7956">
            <w:pPr>
              <w:ind w:firstLine="0"/>
            </w:pPr>
            <w:r>
              <w:t>Branham</w:t>
            </w:r>
          </w:p>
        </w:tc>
      </w:tr>
      <w:tr w:rsidR="00DB7956" w:rsidRPr="00DB7956" w:rsidTr="00DB7956">
        <w:tc>
          <w:tcPr>
            <w:tcW w:w="2179" w:type="dxa"/>
            <w:shd w:val="clear" w:color="auto" w:fill="auto"/>
          </w:tcPr>
          <w:p w:rsidR="00DB7956" w:rsidRPr="00DB7956" w:rsidRDefault="00DB7956" w:rsidP="00DB7956">
            <w:pPr>
              <w:ind w:firstLine="0"/>
            </w:pPr>
            <w:r>
              <w:t>Brannon</w:t>
            </w:r>
          </w:p>
        </w:tc>
        <w:tc>
          <w:tcPr>
            <w:tcW w:w="2179" w:type="dxa"/>
            <w:shd w:val="clear" w:color="auto" w:fill="auto"/>
          </w:tcPr>
          <w:p w:rsidR="00DB7956" w:rsidRPr="00DB7956" w:rsidRDefault="00DB7956" w:rsidP="00DB7956">
            <w:pPr>
              <w:ind w:firstLine="0"/>
            </w:pPr>
            <w:r>
              <w:t>Brantley</w:t>
            </w:r>
          </w:p>
        </w:tc>
        <w:tc>
          <w:tcPr>
            <w:tcW w:w="2180" w:type="dxa"/>
            <w:shd w:val="clear" w:color="auto" w:fill="auto"/>
          </w:tcPr>
          <w:p w:rsidR="00DB7956" w:rsidRPr="00DB7956" w:rsidRDefault="00DB7956" w:rsidP="00DB7956">
            <w:pPr>
              <w:ind w:firstLine="0"/>
            </w:pPr>
            <w:r>
              <w:t>R. L. Brown</w:t>
            </w:r>
          </w:p>
        </w:tc>
      </w:tr>
      <w:tr w:rsidR="00DB7956" w:rsidRPr="00DB7956" w:rsidTr="00DB7956">
        <w:tc>
          <w:tcPr>
            <w:tcW w:w="2179" w:type="dxa"/>
            <w:shd w:val="clear" w:color="auto" w:fill="auto"/>
          </w:tcPr>
          <w:p w:rsidR="00DB7956" w:rsidRPr="00DB7956" w:rsidRDefault="00DB7956" w:rsidP="00DB7956">
            <w:pPr>
              <w:ind w:firstLine="0"/>
            </w:pPr>
            <w:r>
              <w:t>Butler Garrick</w:t>
            </w:r>
          </w:p>
        </w:tc>
        <w:tc>
          <w:tcPr>
            <w:tcW w:w="2179" w:type="dxa"/>
            <w:shd w:val="clear" w:color="auto" w:fill="auto"/>
          </w:tcPr>
          <w:p w:rsidR="00DB7956" w:rsidRPr="00DB7956" w:rsidRDefault="00DB7956" w:rsidP="00DB7956">
            <w:pPr>
              <w:ind w:firstLine="0"/>
            </w:pPr>
            <w:r>
              <w:t>Chumley</w:t>
            </w:r>
          </w:p>
        </w:tc>
        <w:tc>
          <w:tcPr>
            <w:tcW w:w="2180" w:type="dxa"/>
            <w:shd w:val="clear" w:color="auto" w:fill="auto"/>
          </w:tcPr>
          <w:p w:rsidR="00DB7956" w:rsidRPr="00DB7956" w:rsidRDefault="00DB7956" w:rsidP="00DB7956">
            <w:pPr>
              <w:ind w:firstLine="0"/>
            </w:pPr>
            <w:r>
              <w:t>Clemmons</w:t>
            </w:r>
          </w:p>
        </w:tc>
      </w:tr>
      <w:tr w:rsidR="00DB7956" w:rsidRPr="00DB7956" w:rsidTr="00DB7956">
        <w:tc>
          <w:tcPr>
            <w:tcW w:w="2179" w:type="dxa"/>
            <w:shd w:val="clear" w:color="auto" w:fill="auto"/>
          </w:tcPr>
          <w:p w:rsidR="00DB7956" w:rsidRPr="00DB7956" w:rsidRDefault="00DB7956" w:rsidP="00DB7956">
            <w:pPr>
              <w:ind w:firstLine="0"/>
            </w:pPr>
            <w:r>
              <w:t>Clyburn</w:t>
            </w:r>
          </w:p>
        </w:tc>
        <w:tc>
          <w:tcPr>
            <w:tcW w:w="2179" w:type="dxa"/>
            <w:shd w:val="clear" w:color="auto" w:fill="auto"/>
          </w:tcPr>
          <w:p w:rsidR="00DB7956" w:rsidRPr="00DB7956" w:rsidRDefault="00DB7956" w:rsidP="00DB7956">
            <w:pPr>
              <w:ind w:firstLine="0"/>
            </w:pPr>
            <w:r>
              <w:t>Cobb-Hunter</w:t>
            </w:r>
          </w:p>
        </w:tc>
        <w:tc>
          <w:tcPr>
            <w:tcW w:w="2180" w:type="dxa"/>
            <w:shd w:val="clear" w:color="auto" w:fill="auto"/>
          </w:tcPr>
          <w:p w:rsidR="00DB7956" w:rsidRPr="00DB7956" w:rsidRDefault="00DB7956" w:rsidP="00DB7956">
            <w:pPr>
              <w:ind w:firstLine="0"/>
            </w:pPr>
            <w:r>
              <w:t>Cole</w:t>
            </w:r>
          </w:p>
        </w:tc>
      </w:tr>
      <w:tr w:rsidR="00DB7956" w:rsidRPr="00DB7956" w:rsidTr="00DB7956">
        <w:tc>
          <w:tcPr>
            <w:tcW w:w="2179" w:type="dxa"/>
            <w:shd w:val="clear" w:color="auto" w:fill="auto"/>
          </w:tcPr>
          <w:p w:rsidR="00DB7956" w:rsidRPr="00DB7956" w:rsidRDefault="00DB7956" w:rsidP="00DB7956">
            <w:pPr>
              <w:ind w:firstLine="0"/>
            </w:pPr>
            <w:r>
              <w:t>Corbin</w:t>
            </w:r>
          </w:p>
        </w:tc>
        <w:tc>
          <w:tcPr>
            <w:tcW w:w="2179" w:type="dxa"/>
            <w:shd w:val="clear" w:color="auto" w:fill="auto"/>
          </w:tcPr>
          <w:p w:rsidR="00DB7956" w:rsidRPr="00DB7956" w:rsidRDefault="00DB7956" w:rsidP="00DB7956">
            <w:pPr>
              <w:ind w:firstLine="0"/>
            </w:pPr>
            <w:r>
              <w:t>Crawford</w:t>
            </w:r>
          </w:p>
        </w:tc>
        <w:tc>
          <w:tcPr>
            <w:tcW w:w="2180" w:type="dxa"/>
            <w:shd w:val="clear" w:color="auto" w:fill="auto"/>
          </w:tcPr>
          <w:p w:rsidR="00DB7956" w:rsidRPr="00DB7956" w:rsidRDefault="00DB7956" w:rsidP="00DB7956">
            <w:pPr>
              <w:ind w:firstLine="0"/>
            </w:pPr>
            <w:r>
              <w:t>Crosby</w:t>
            </w:r>
          </w:p>
        </w:tc>
      </w:tr>
      <w:tr w:rsidR="00DB7956" w:rsidRPr="00DB7956" w:rsidTr="00DB7956">
        <w:tc>
          <w:tcPr>
            <w:tcW w:w="2179" w:type="dxa"/>
            <w:shd w:val="clear" w:color="auto" w:fill="auto"/>
          </w:tcPr>
          <w:p w:rsidR="00DB7956" w:rsidRPr="00DB7956" w:rsidRDefault="00DB7956" w:rsidP="00DB7956">
            <w:pPr>
              <w:ind w:firstLine="0"/>
            </w:pPr>
            <w:r>
              <w:t>Daning</w:t>
            </w:r>
          </w:p>
        </w:tc>
        <w:tc>
          <w:tcPr>
            <w:tcW w:w="2179" w:type="dxa"/>
            <w:shd w:val="clear" w:color="auto" w:fill="auto"/>
          </w:tcPr>
          <w:p w:rsidR="00DB7956" w:rsidRPr="00DB7956" w:rsidRDefault="00DB7956" w:rsidP="00DB7956">
            <w:pPr>
              <w:ind w:firstLine="0"/>
            </w:pPr>
            <w:r>
              <w:t>Delleney</w:t>
            </w:r>
          </w:p>
        </w:tc>
        <w:tc>
          <w:tcPr>
            <w:tcW w:w="2180" w:type="dxa"/>
            <w:shd w:val="clear" w:color="auto" w:fill="auto"/>
          </w:tcPr>
          <w:p w:rsidR="00DB7956" w:rsidRPr="00DB7956" w:rsidRDefault="00DB7956" w:rsidP="00DB7956">
            <w:pPr>
              <w:ind w:firstLine="0"/>
            </w:pPr>
            <w:r>
              <w:t>Dillard</w:t>
            </w:r>
          </w:p>
        </w:tc>
      </w:tr>
      <w:tr w:rsidR="00DB7956" w:rsidRPr="00DB7956" w:rsidTr="00DB7956">
        <w:tc>
          <w:tcPr>
            <w:tcW w:w="2179" w:type="dxa"/>
            <w:shd w:val="clear" w:color="auto" w:fill="auto"/>
          </w:tcPr>
          <w:p w:rsidR="00DB7956" w:rsidRPr="00DB7956" w:rsidRDefault="00DB7956" w:rsidP="00DB7956">
            <w:pPr>
              <w:ind w:firstLine="0"/>
            </w:pPr>
            <w:r>
              <w:t>Edge</w:t>
            </w:r>
          </w:p>
        </w:tc>
        <w:tc>
          <w:tcPr>
            <w:tcW w:w="2179" w:type="dxa"/>
            <w:shd w:val="clear" w:color="auto" w:fill="auto"/>
          </w:tcPr>
          <w:p w:rsidR="00DB7956" w:rsidRPr="00DB7956" w:rsidRDefault="00DB7956" w:rsidP="00DB7956">
            <w:pPr>
              <w:ind w:firstLine="0"/>
            </w:pPr>
            <w:r>
              <w:t>Erickson</w:t>
            </w:r>
          </w:p>
        </w:tc>
        <w:tc>
          <w:tcPr>
            <w:tcW w:w="2180" w:type="dxa"/>
            <w:shd w:val="clear" w:color="auto" w:fill="auto"/>
          </w:tcPr>
          <w:p w:rsidR="00DB7956" w:rsidRPr="00DB7956" w:rsidRDefault="00DB7956" w:rsidP="00DB7956">
            <w:pPr>
              <w:ind w:firstLine="0"/>
            </w:pPr>
            <w:r>
              <w:t>Forrester</w:t>
            </w:r>
          </w:p>
        </w:tc>
      </w:tr>
      <w:tr w:rsidR="00DB7956" w:rsidRPr="00DB7956" w:rsidTr="00DB7956">
        <w:tc>
          <w:tcPr>
            <w:tcW w:w="2179" w:type="dxa"/>
            <w:shd w:val="clear" w:color="auto" w:fill="auto"/>
          </w:tcPr>
          <w:p w:rsidR="00DB7956" w:rsidRPr="00DB7956" w:rsidRDefault="00DB7956" w:rsidP="00DB7956">
            <w:pPr>
              <w:ind w:firstLine="0"/>
            </w:pPr>
            <w:r>
              <w:t>Frye</w:t>
            </w:r>
          </w:p>
        </w:tc>
        <w:tc>
          <w:tcPr>
            <w:tcW w:w="2179" w:type="dxa"/>
            <w:shd w:val="clear" w:color="auto" w:fill="auto"/>
          </w:tcPr>
          <w:p w:rsidR="00DB7956" w:rsidRPr="00DB7956" w:rsidRDefault="00DB7956" w:rsidP="00DB7956">
            <w:pPr>
              <w:ind w:firstLine="0"/>
            </w:pPr>
            <w:r>
              <w:t>Funderburk</w:t>
            </w:r>
          </w:p>
        </w:tc>
        <w:tc>
          <w:tcPr>
            <w:tcW w:w="2180" w:type="dxa"/>
            <w:shd w:val="clear" w:color="auto" w:fill="auto"/>
          </w:tcPr>
          <w:p w:rsidR="00DB7956" w:rsidRPr="00DB7956" w:rsidRDefault="00DB7956" w:rsidP="00DB7956">
            <w:pPr>
              <w:ind w:firstLine="0"/>
            </w:pPr>
            <w:r>
              <w:t>Gambrell</w:t>
            </w:r>
          </w:p>
        </w:tc>
      </w:tr>
      <w:tr w:rsidR="00DB7956" w:rsidRPr="00DB7956" w:rsidTr="00DB7956">
        <w:tc>
          <w:tcPr>
            <w:tcW w:w="2179" w:type="dxa"/>
            <w:shd w:val="clear" w:color="auto" w:fill="auto"/>
          </w:tcPr>
          <w:p w:rsidR="00DB7956" w:rsidRPr="00DB7956" w:rsidRDefault="00DB7956" w:rsidP="00DB7956">
            <w:pPr>
              <w:ind w:firstLine="0"/>
            </w:pPr>
            <w:r>
              <w:t>Gilliard</w:t>
            </w:r>
          </w:p>
        </w:tc>
        <w:tc>
          <w:tcPr>
            <w:tcW w:w="2179" w:type="dxa"/>
            <w:shd w:val="clear" w:color="auto" w:fill="auto"/>
          </w:tcPr>
          <w:p w:rsidR="00DB7956" w:rsidRPr="00DB7956" w:rsidRDefault="00DB7956" w:rsidP="00DB7956">
            <w:pPr>
              <w:ind w:firstLine="0"/>
            </w:pPr>
            <w:r>
              <w:t>Govan</w:t>
            </w:r>
          </w:p>
        </w:tc>
        <w:tc>
          <w:tcPr>
            <w:tcW w:w="2180" w:type="dxa"/>
            <w:shd w:val="clear" w:color="auto" w:fill="auto"/>
          </w:tcPr>
          <w:p w:rsidR="00DB7956" w:rsidRPr="00DB7956" w:rsidRDefault="00DB7956" w:rsidP="00DB7956">
            <w:pPr>
              <w:ind w:firstLine="0"/>
            </w:pPr>
            <w:r>
              <w:t>Hamilton</w:t>
            </w:r>
          </w:p>
        </w:tc>
      </w:tr>
      <w:tr w:rsidR="00DB7956" w:rsidRPr="00DB7956" w:rsidTr="00DB7956">
        <w:tc>
          <w:tcPr>
            <w:tcW w:w="2179" w:type="dxa"/>
            <w:shd w:val="clear" w:color="auto" w:fill="auto"/>
          </w:tcPr>
          <w:p w:rsidR="00DB7956" w:rsidRPr="00DB7956" w:rsidRDefault="00DB7956" w:rsidP="00DB7956">
            <w:pPr>
              <w:ind w:firstLine="0"/>
            </w:pPr>
            <w:r>
              <w:t>Hardwick</w:t>
            </w:r>
          </w:p>
        </w:tc>
        <w:tc>
          <w:tcPr>
            <w:tcW w:w="2179" w:type="dxa"/>
            <w:shd w:val="clear" w:color="auto" w:fill="auto"/>
          </w:tcPr>
          <w:p w:rsidR="00DB7956" w:rsidRPr="00DB7956" w:rsidRDefault="00DB7956" w:rsidP="00DB7956">
            <w:pPr>
              <w:ind w:firstLine="0"/>
            </w:pPr>
            <w:r>
              <w:t>Harrell</w:t>
            </w:r>
          </w:p>
        </w:tc>
        <w:tc>
          <w:tcPr>
            <w:tcW w:w="2180" w:type="dxa"/>
            <w:shd w:val="clear" w:color="auto" w:fill="auto"/>
          </w:tcPr>
          <w:p w:rsidR="00DB7956" w:rsidRPr="00DB7956" w:rsidRDefault="00DB7956" w:rsidP="00DB7956">
            <w:pPr>
              <w:ind w:firstLine="0"/>
            </w:pPr>
            <w:r>
              <w:t>Harrison</w:t>
            </w:r>
          </w:p>
        </w:tc>
      </w:tr>
      <w:tr w:rsidR="00DB7956" w:rsidRPr="00DB7956" w:rsidTr="00DB7956">
        <w:tc>
          <w:tcPr>
            <w:tcW w:w="2179" w:type="dxa"/>
            <w:shd w:val="clear" w:color="auto" w:fill="auto"/>
          </w:tcPr>
          <w:p w:rsidR="00DB7956" w:rsidRPr="00DB7956" w:rsidRDefault="00DB7956" w:rsidP="00DB7956">
            <w:pPr>
              <w:ind w:firstLine="0"/>
            </w:pPr>
            <w:r>
              <w:t>Hart</w:t>
            </w:r>
          </w:p>
        </w:tc>
        <w:tc>
          <w:tcPr>
            <w:tcW w:w="2179" w:type="dxa"/>
            <w:shd w:val="clear" w:color="auto" w:fill="auto"/>
          </w:tcPr>
          <w:p w:rsidR="00DB7956" w:rsidRPr="00DB7956" w:rsidRDefault="00DB7956" w:rsidP="00DB7956">
            <w:pPr>
              <w:ind w:firstLine="0"/>
            </w:pPr>
            <w:r>
              <w:t>Hayes</w:t>
            </w:r>
          </w:p>
        </w:tc>
        <w:tc>
          <w:tcPr>
            <w:tcW w:w="2180" w:type="dxa"/>
            <w:shd w:val="clear" w:color="auto" w:fill="auto"/>
          </w:tcPr>
          <w:p w:rsidR="00DB7956" w:rsidRPr="00DB7956" w:rsidRDefault="00DB7956" w:rsidP="00DB7956">
            <w:pPr>
              <w:ind w:firstLine="0"/>
            </w:pPr>
            <w:r>
              <w:t>Hearn</w:t>
            </w:r>
          </w:p>
        </w:tc>
      </w:tr>
      <w:tr w:rsidR="00DB7956" w:rsidRPr="00DB7956" w:rsidTr="00DB7956">
        <w:tc>
          <w:tcPr>
            <w:tcW w:w="2179" w:type="dxa"/>
            <w:shd w:val="clear" w:color="auto" w:fill="auto"/>
          </w:tcPr>
          <w:p w:rsidR="00DB7956" w:rsidRPr="00DB7956" w:rsidRDefault="00DB7956" w:rsidP="00DB7956">
            <w:pPr>
              <w:ind w:firstLine="0"/>
            </w:pPr>
            <w:r>
              <w:t>Henderson</w:t>
            </w:r>
          </w:p>
        </w:tc>
        <w:tc>
          <w:tcPr>
            <w:tcW w:w="2179" w:type="dxa"/>
            <w:shd w:val="clear" w:color="auto" w:fill="auto"/>
          </w:tcPr>
          <w:p w:rsidR="00DB7956" w:rsidRPr="00DB7956" w:rsidRDefault="00DB7956" w:rsidP="00DB7956">
            <w:pPr>
              <w:ind w:firstLine="0"/>
            </w:pPr>
            <w:r>
              <w:t>Herbkersman</w:t>
            </w:r>
          </w:p>
        </w:tc>
        <w:tc>
          <w:tcPr>
            <w:tcW w:w="2180" w:type="dxa"/>
            <w:shd w:val="clear" w:color="auto" w:fill="auto"/>
          </w:tcPr>
          <w:p w:rsidR="00DB7956" w:rsidRPr="00DB7956" w:rsidRDefault="00DB7956" w:rsidP="00DB7956">
            <w:pPr>
              <w:ind w:firstLine="0"/>
            </w:pPr>
            <w:r>
              <w:t>Hiott</w:t>
            </w:r>
          </w:p>
        </w:tc>
      </w:tr>
      <w:tr w:rsidR="00DB7956" w:rsidRPr="00DB7956" w:rsidTr="00DB7956">
        <w:tc>
          <w:tcPr>
            <w:tcW w:w="2179" w:type="dxa"/>
            <w:shd w:val="clear" w:color="auto" w:fill="auto"/>
          </w:tcPr>
          <w:p w:rsidR="00DB7956" w:rsidRPr="00DB7956" w:rsidRDefault="00DB7956" w:rsidP="00DB7956">
            <w:pPr>
              <w:ind w:firstLine="0"/>
            </w:pPr>
            <w:r>
              <w:t>Hixon</w:t>
            </w:r>
          </w:p>
        </w:tc>
        <w:tc>
          <w:tcPr>
            <w:tcW w:w="2179" w:type="dxa"/>
            <w:shd w:val="clear" w:color="auto" w:fill="auto"/>
          </w:tcPr>
          <w:p w:rsidR="00DB7956" w:rsidRPr="00DB7956" w:rsidRDefault="00DB7956" w:rsidP="00DB7956">
            <w:pPr>
              <w:ind w:firstLine="0"/>
            </w:pPr>
            <w:r>
              <w:t>Hodges</w:t>
            </w:r>
          </w:p>
        </w:tc>
        <w:tc>
          <w:tcPr>
            <w:tcW w:w="2180" w:type="dxa"/>
            <w:shd w:val="clear" w:color="auto" w:fill="auto"/>
          </w:tcPr>
          <w:p w:rsidR="00DB7956" w:rsidRPr="00DB7956" w:rsidRDefault="00DB7956" w:rsidP="00DB7956">
            <w:pPr>
              <w:ind w:firstLine="0"/>
            </w:pPr>
            <w:r>
              <w:t>Horne</w:t>
            </w:r>
          </w:p>
        </w:tc>
      </w:tr>
      <w:tr w:rsidR="00DB7956" w:rsidRPr="00DB7956" w:rsidTr="00DB7956">
        <w:tc>
          <w:tcPr>
            <w:tcW w:w="2179" w:type="dxa"/>
            <w:shd w:val="clear" w:color="auto" w:fill="auto"/>
          </w:tcPr>
          <w:p w:rsidR="00DB7956" w:rsidRPr="00DB7956" w:rsidRDefault="00DB7956" w:rsidP="00DB7956">
            <w:pPr>
              <w:ind w:firstLine="0"/>
            </w:pPr>
            <w:r>
              <w:t>Hosey</w:t>
            </w:r>
          </w:p>
        </w:tc>
        <w:tc>
          <w:tcPr>
            <w:tcW w:w="2179" w:type="dxa"/>
            <w:shd w:val="clear" w:color="auto" w:fill="auto"/>
          </w:tcPr>
          <w:p w:rsidR="00DB7956" w:rsidRPr="00DB7956" w:rsidRDefault="00DB7956" w:rsidP="00DB7956">
            <w:pPr>
              <w:ind w:firstLine="0"/>
            </w:pPr>
            <w:r>
              <w:t>Huggins</w:t>
            </w:r>
          </w:p>
        </w:tc>
        <w:tc>
          <w:tcPr>
            <w:tcW w:w="2180" w:type="dxa"/>
            <w:shd w:val="clear" w:color="auto" w:fill="auto"/>
          </w:tcPr>
          <w:p w:rsidR="00DB7956" w:rsidRPr="00DB7956" w:rsidRDefault="00DB7956" w:rsidP="00DB7956">
            <w:pPr>
              <w:ind w:firstLine="0"/>
            </w:pPr>
            <w:r>
              <w:t>Jefferson</w:t>
            </w:r>
          </w:p>
        </w:tc>
      </w:tr>
      <w:tr w:rsidR="00DB7956" w:rsidRPr="00DB7956" w:rsidTr="00DB7956">
        <w:tc>
          <w:tcPr>
            <w:tcW w:w="2179" w:type="dxa"/>
            <w:shd w:val="clear" w:color="auto" w:fill="auto"/>
          </w:tcPr>
          <w:p w:rsidR="00DB7956" w:rsidRPr="00DB7956" w:rsidRDefault="00DB7956" w:rsidP="00DB7956">
            <w:pPr>
              <w:ind w:firstLine="0"/>
            </w:pPr>
            <w:r>
              <w:t>Johnson</w:t>
            </w:r>
          </w:p>
        </w:tc>
        <w:tc>
          <w:tcPr>
            <w:tcW w:w="2179" w:type="dxa"/>
            <w:shd w:val="clear" w:color="auto" w:fill="auto"/>
          </w:tcPr>
          <w:p w:rsidR="00DB7956" w:rsidRPr="00DB7956" w:rsidRDefault="00DB7956" w:rsidP="00DB7956">
            <w:pPr>
              <w:ind w:firstLine="0"/>
            </w:pPr>
            <w:r>
              <w:t>King</w:t>
            </w:r>
          </w:p>
        </w:tc>
        <w:tc>
          <w:tcPr>
            <w:tcW w:w="2180" w:type="dxa"/>
            <w:shd w:val="clear" w:color="auto" w:fill="auto"/>
          </w:tcPr>
          <w:p w:rsidR="00DB7956" w:rsidRPr="00DB7956" w:rsidRDefault="00DB7956" w:rsidP="00DB7956">
            <w:pPr>
              <w:ind w:firstLine="0"/>
            </w:pPr>
            <w:r>
              <w:t>Limehouse</w:t>
            </w:r>
          </w:p>
        </w:tc>
      </w:tr>
      <w:tr w:rsidR="00DB7956" w:rsidRPr="00DB7956" w:rsidTr="00DB7956">
        <w:tc>
          <w:tcPr>
            <w:tcW w:w="2179" w:type="dxa"/>
            <w:shd w:val="clear" w:color="auto" w:fill="auto"/>
          </w:tcPr>
          <w:p w:rsidR="00DB7956" w:rsidRPr="00DB7956" w:rsidRDefault="00DB7956" w:rsidP="00DB7956">
            <w:pPr>
              <w:ind w:firstLine="0"/>
            </w:pPr>
            <w:r>
              <w:t>Loftis</w:t>
            </w:r>
          </w:p>
        </w:tc>
        <w:tc>
          <w:tcPr>
            <w:tcW w:w="2179" w:type="dxa"/>
            <w:shd w:val="clear" w:color="auto" w:fill="auto"/>
          </w:tcPr>
          <w:p w:rsidR="00DB7956" w:rsidRPr="00DB7956" w:rsidRDefault="00DB7956" w:rsidP="00DB7956">
            <w:pPr>
              <w:ind w:firstLine="0"/>
            </w:pPr>
            <w:r>
              <w:t>Long</w:t>
            </w:r>
          </w:p>
        </w:tc>
        <w:tc>
          <w:tcPr>
            <w:tcW w:w="2180" w:type="dxa"/>
            <w:shd w:val="clear" w:color="auto" w:fill="auto"/>
          </w:tcPr>
          <w:p w:rsidR="00DB7956" w:rsidRPr="00DB7956" w:rsidRDefault="00DB7956" w:rsidP="00DB7956">
            <w:pPr>
              <w:ind w:firstLine="0"/>
            </w:pPr>
            <w:r>
              <w:t>Lowe</w:t>
            </w:r>
          </w:p>
        </w:tc>
      </w:tr>
      <w:tr w:rsidR="00DB7956" w:rsidRPr="00DB7956" w:rsidTr="00DB7956">
        <w:tc>
          <w:tcPr>
            <w:tcW w:w="2179" w:type="dxa"/>
            <w:shd w:val="clear" w:color="auto" w:fill="auto"/>
          </w:tcPr>
          <w:p w:rsidR="00DB7956" w:rsidRPr="00DB7956" w:rsidRDefault="00DB7956" w:rsidP="00DB7956">
            <w:pPr>
              <w:ind w:firstLine="0"/>
            </w:pPr>
            <w:r>
              <w:t>Lucas</w:t>
            </w:r>
          </w:p>
        </w:tc>
        <w:tc>
          <w:tcPr>
            <w:tcW w:w="2179" w:type="dxa"/>
            <w:shd w:val="clear" w:color="auto" w:fill="auto"/>
          </w:tcPr>
          <w:p w:rsidR="00DB7956" w:rsidRPr="00DB7956" w:rsidRDefault="00DB7956" w:rsidP="00DB7956">
            <w:pPr>
              <w:ind w:firstLine="0"/>
            </w:pPr>
            <w:r>
              <w:t>Mack</w:t>
            </w:r>
          </w:p>
        </w:tc>
        <w:tc>
          <w:tcPr>
            <w:tcW w:w="2180" w:type="dxa"/>
            <w:shd w:val="clear" w:color="auto" w:fill="auto"/>
          </w:tcPr>
          <w:p w:rsidR="00DB7956" w:rsidRPr="00DB7956" w:rsidRDefault="00DB7956" w:rsidP="00DB7956">
            <w:pPr>
              <w:ind w:firstLine="0"/>
            </w:pPr>
            <w:r>
              <w:t>McEachern</w:t>
            </w:r>
          </w:p>
        </w:tc>
      </w:tr>
      <w:tr w:rsidR="00DB7956" w:rsidRPr="00DB7956" w:rsidTr="00DB7956">
        <w:tc>
          <w:tcPr>
            <w:tcW w:w="2179" w:type="dxa"/>
            <w:shd w:val="clear" w:color="auto" w:fill="auto"/>
          </w:tcPr>
          <w:p w:rsidR="00DB7956" w:rsidRPr="00DB7956" w:rsidRDefault="00DB7956" w:rsidP="00DB7956">
            <w:pPr>
              <w:ind w:firstLine="0"/>
            </w:pPr>
            <w:r>
              <w:t>McLeod</w:t>
            </w:r>
          </w:p>
        </w:tc>
        <w:tc>
          <w:tcPr>
            <w:tcW w:w="2179" w:type="dxa"/>
            <w:shd w:val="clear" w:color="auto" w:fill="auto"/>
          </w:tcPr>
          <w:p w:rsidR="00DB7956" w:rsidRPr="00DB7956" w:rsidRDefault="00DB7956" w:rsidP="00DB7956">
            <w:pPr>
              <w:ind w:firstLine="0"/>
            </w:pPr>
            <w:r>
              <w:t>Merrill</w:t>
            </w:r>
          </w:p>
        </w:tc>
        <w:tc>
          <w:tcPr>
            <w:tcW w:w="2180" w:type="dxa"/>
            <w:shd w:val="clear" w:color="auto" w:fill="auto"/>
          </w:tcPr>
          <w:p w:rsidR="00DB7956" w:rsidRPr="00DB7956" w:rsidRDefault="00DB7956" w:rsidP="00DB7956">
            <w:pPr>
              <w:ind w:firstLine="0"/>
            </w:pPr>
            <w:r>
              <w:t>D. C. Moss</w:t>
            </w:r>
          </w:p>
        </w:tc>
      </w:tr>
      <w:tr w:rsidR="00DB7956" w:rsidRPr="00DB7956" w:rsidTr="00DB7956">
        <w:tc>
          <w:tcPr>
            <w:tcW w:w="2179" w:type="dxa"/>
            <w:shd w:val="clear" w:color="auto" w:fill="auto"/>
          </w:tcPr>
          <w:p w:rsidR="00DB7956" w:rsidRPr="00DB7956" w:rsidRDefault="00DB7956" w:rsidP="00DB7956">
            <w:pPr>
              <w:ind w:firstLine="0"/>
            </w:pPr>
            <w:r>
              <w:t>V. S. Moss</w:t>
            </w:r>
          </w:p>
        </w:tc>
        <w:tc>
          <w:tcPr>
            <w:tcW w:w="2179" w:type="dxa"/>
            <w:shd w:val="clear" w:color="auto" w:fill="auto"/>
          </w:tcPr>
          <w:p w:rsidR="00DB7956" w:rsidRPr="00DB7956" w:rsidRDefault="00DB7956" w:rsidP="00DB7956">
            <w:pPr>
              <w:ind w:firstLine="0"/>
            </w:pPr>
            <w:r>
              <w:t>Munnerlyn</w:t>
            </w:r>
          </w:p>
        </w:tc>
        <w:tc>
          <w:tcPr>
            <w:tcW w:w="2180" w:type="dxa"/>
            <w:shd w:val="clear" w:color="auto" w:fill="auto"/>
          </w:tcPr>
          <w:p w:rsidR="00DB7956" w:rsidRPr="00DB7956" w:rsidRDefault="00DB7956" w:rsidP="00DB7956">
            <w:pPr>
              <w:ind w:firstLine="0"/>
            </w:pPr>
            <w:r>
              <w:t>Nanney</w:t>
            </w:r>
          </w:p>
        </w:tc>
      </w:tr>
      <w:tr w:rsidR="00DB7956" w:rsidRPr="00DB7956" w:rsidTr="00DB7956">
        <w:tc>
          <w:tcPr>
            <w:tcW w:w="2179" w:type="dxa"/>
            <w:shd w:val="clear" w:color="auto" w:fill="auto"/>
          </w:tcPr>
          <w:p w:rsidR="00DB7956" w:rsidRPr="00DB7956" w:rsidRDefault="00DB7956" w:rsidP="00DB7956">
            <w:pPr>
              <w:ind w:firstLine="0"/>
            </w:pPr>
            <w:r>
              <w:t>J. H. Neal</w:t>
            </w:r>
          </w:p>
        </w:tc>
        <w:tc>
          <w:tcPr>
            <w:tcW w:w="2179" w:type="dxa"/>
            <w:shd w:val="clear" w:color="auto" w:fill="auto"/>
          </w:tcPr>
          <w:p w:rsidR="00DB7956" w:rsidRPr="00DB7956" w:rsidRDefault="00DB7956" w:rsidP="00DB7956">
            <w:pPr>
              <w:ind w:firstLine="0"/>
            </w:pPr>
            <w:r>
              <w:t>J. M. Neal</w:t>
            </w:r>
          </w:p>
        </w:tc>
        <w:tc>
          <w:tcPr>
            <w:tcW w:w="2180" w:type="dxa"/>
            <w:shd w:val="clear" w:color="auto" w:fill="auto"/>
          </w:tcPr>
          <w:p w:rsidR="00DB7956" w:rsidRPr="00DB7956" w:rsidRDefault="00DB7956" w:rsidP="00DB7956">
            <w:pPr>
              <w:ind w:firstLine="0"/>
            </w:pPr>
            <w:r>
              <w:t>Neilson</w:t>
            </w:r>
          </w:p>
        </w:tc>
      </w:tr>
      <w:tr w:rsidR="00DB7956" w:rsidRPr="00DB7956" w:rsidTr="00DB7956">
        <w:tc>
          <w:tcPr>
            <w:tcW w:w="2179" w:type="dxa"/>
            <w:shd w:val="clear" w:color="auto" w:fill="auto"/>
          </w:tcPr>
          <w:p w:rsidR="00DB7956" w:rsidRPr="00DB7956" w:rsidRDefault="00DB7956" w:rsidP="00DB7956">
            <w:pPr>
              <w:ind w:firstLine="0"/>
            </w:pPr>
            <w:r>
              <w:t>Norman</w:t>
            </w:r>
          </w:p>
        </w:tc>
        <w:tc>
          <w:tcPr>
            <w:tcW w:w="2179" w:type="dxa"/>
            <w:shd w:val="clear" w:color="auto" w:fill="auto"/>
          </w:tcPr>
          <w:p w:rsidR="00DB7956" w:rsidRPr="00DB7956" w:rsidRDefault="00DB7956" w:rsidP="00DB7956">
            <w:pPr>
              <w:ind w:firstLine="0"/>
            </w:pPr>
            <w:r>
              <w:t>Ott</w:t>
            </w:r>
          </w:p>
        </w:tc>
        <w:tc>
          <w:tcPr>
            <w:tcW w:w="2180" w:type="dxa"/>
            <w:shd w:val="clear" w:color="auto" w:fill="auto"/>
          </w:tcPr>
          <w:p w:rsidR="00DB7956" w:rsidRPr="00DB7956" w:rsidRDefault="00DB7956" w:rsidP="00DB7956">
            <w:pPr>
              <w:ind w:firstLine="0"/>
            </w:pPr>
            <w:r>
              <w:t>Owens</w:t>
            </w:r>
          </w:p>
        </w:tc>
      </w:tr>
      <w:tr w:rsidR="00DB7956" w:rsidRPr="00DB7956" w:rsidTr="00DB7956">
        <w:tc>
          <w:tcPr>
            <w:tcW w:w="2179" w:type="dxa"/>
            <w:shd w:val="clear" w:color="auto" w:fill="auto"/>
          </w:tcPr>
          <w:p w:rsidR="00DB7956" w:rsidRPr="00DB7956" w:rsidRDefault="00DB7956" w:rsidP="00DB7956">
            <w:pPr>
              <w:ind w:firstLine="0"/>
            </w:pPr>
            <w:r>
              <w:t>Parker</w:t>
            </w:r>
          </w:p>
        </w:tc>
        <w:tc>
          <w:tcPr>
            <w:tcW w:w="2179" w:type="dxa"/>
            <w:shd w:val="clear" w:color="auto" w:fill="auto"/>
          </w:tcPr>
          <w:p w:rsidR="00DB7956" w:rsidRPr="00DB7956" w:rsidRDefault="00DB7956" w:rsidP="00DB7956">
            <w:pPr>
              <w:ind w:firstLine="0"/>
            </w:pPr>
            <w:r>
              <w:t>Parks</w:t>
            </w:r>
          </w:p>
        </w:tc>
        <w:tc>
          <w:tcPr>
            <w:tcW w:w="2180" w:type="dxa"/>
            <w:shd w:val="clear" w:color="auto" w:fill="auto"/>
          </w:tcPr>
          <w:p w:rsidR="00DB7956" w:rsidRPr="00DB7956" w:rsidRDefault="00DB7956" w:rsidP="00DB7956">
            <w:pPr>
              <w:ind w:firstLine="0"/>
            </w:pPr>
            <w:r>
              <w:t>Patrick</w:t>
            </w:r>
          </w:p>
        </w:tc>
      </w:tr>
      <w:tr w:rsidR="00DB7956" w:rsidRPr="00DB7956" w:rsidTr="00DB7956">
        <w:tc>
          <w:tcPr>
            <w:tcW w:w="2179" w:type="dxa"/>
            <w:shd w:val="clear" w:color="auto" w:fill="auto"/>
          </w:tcPr>
          <w:p w:rsidR="00DB7956" w:rsidRPr="00DB7956" w:rsidRDefault="00DB7956" w:rsidP="00DB7956">
            <w:pPr>
              <w:ind w:firstLine="0"/>
            </w:pPr>
            <w:r>
              <w:t>Pinson</w:t>
            </w:r>
          </w:p>
        </w:tc>
        <w:tc>
          <w:tcPr>
            <w:tcW w:w="2179" w:type="dxa"/>
            <w:shd w:val="clear" w:color="auto" w:fill="auto"/>
          </w:tcPr>
          <w:p w:rsidR="00DB7956" w:rsidRPr="00DB7956" w:rsidRDefault="00DB7956" w:rsidP="00DB7956">
            <w:pPr>
              <w:ind w:firstLine="0"/>
            </w:pPr>
            <w:r>
              <w:t>Pitts</w:t>
            </w:r>
          </w:p>
        </w:tc>
        <w:tc>
          <w:tcPr>
            <w:tcW w:w="2180" w:type="dxa"/>
            <w:shd w:val="clear" w:color="auto" w:fill="auto"/>
          </w:tcPr>
          <w:p w:rsidR="00DB7956" w:rsidRPr="00DB7956" w:rsidRDefault="00DB7956" w:rsidP="00DB7956">
            <w:pPr>
              <w:ind w:firstLine="0"/>
            </w:pPr>
            <w:r>
              <w:t>Pope</w:t>
            </w:r>
          </w:p>
        </w:tc>
      </w:tr>
      <w:tr w:rsidR="00DB7956" w:rsidRPr="00DB7956" w:rsidTr="00DB7956">
        <w:tc>
          <w:tcPr>
            <w:tcW w:w="2179" w:type="dxa"/>
            <w:shd w:val="clear" w:color="auto" w:fill="auto"/>
          </w:tcPr>
          <w:p w:rsidR="00DB7956" w:rsidRPr="00DB7956" w:rsidRDefault="00DB7956" w:rsidP="00DB7956">
            <w:pPr>
              <w:ind w:firstLine="0"/>
            </w:pPr>
            <w:r>
              <w:t>Putnam</w:t>
            </w:r>
          </w:p>
        </w:tc>
        <w:tc>
          <w:tcPr>
            <w:tcW w:w="2179" w:type="dxa"/>
            <w:shd w:val="clear" w:color="auto" w:fill="auto"/>
          </w:tcPr>
          <w:p w:rsidR="00DB7956" w:rsidRPr="00DB7956" w:rsidRDefault="00DB7956" w:rsidP="00DB7956">
            <w:pPr>
              <w:ind w:firstLine="0"/>
            </w:pPr>
            <w:r>
              <w:t>Quinn</w:t>
            </w:r>
          </w:p>
        </w:tc>
        <w:tc>
          <w:tcPr>
            <w:tcW w:w="2180" w:type="dxa"/>
            <w:shd w:val="clear" w:color="auto" w:fill="auto"/>
          </w:tcPr>
          <w:p w:rsidR="00DB7956" w:rsidRPr="00DB7956" w:rsidRDefault="00DB7956" w:rsidP="00DB7956">
            <w:pPr>
              <w:ind w:firstLine="0"/>
            </w:pPr>
            <w:r>
              <w:t>Rutherford</w:t>
            </w:r>
          </w:p>
        </w:tc>
      </w:tr>
      <w:tr w:rsidR="00DB7956" w:rsidRPr="00DB7956" w:rsidTr="00DB7956">
        <w:tc>
          <w:tcPr>
            <w:tcW w:w="2179" w:type="dxa"/>
            <w:shd w:val="clear" w:color="auto" w:fill="auto"/>
          </w:tcPr>
          <w:p w:rsidR="00DB7956" w:rsidRPr="00DB7956" w:rsidRDefault="00DB7956" w:rsidP="00DB7956">
            <w:pPr>
              <w:ind w:firstLine="0"/>
            </w:pPr>
            <w:r>
              <w:t>Ryan</w:t>
            </w:r>
          </w:p>
        </w:tc>
        <w:tc>
          <w:tcPr>
            <w:tcW w:w="2179" w:type="dxa"/>
            <w:shd w:val="clear" w:color="auto" w:fill="auto"/>
          </w:tcPr>
          <w:p w:rsidR="00DB7956" w:rsidRPr="00DB7956" w:rsidRDefault="00DB7956" w:rsidP="00DB7956">
            <w:pPr>
              <w:ind w:firstLine="0"/>
            </w:pPr>
            <w:r>
              <w:t>Sabb</w:t>
            </w:r>
          </w:p>
        </w:tc>
        <w:tc>
          <w:tcPr>
            <w:tcW w:w="2180" w:type="dxa"/>
            <w:shd w:val="clear" w:color="auto" w:fill="auto"/>
          </w:tcPr>
          <w:p w:rsidR="00DB7956" w:rsidRPr="00DB7956" w:rsidRDefault="00DB7956" w:rsidP="00DB7956">
            <w:pPr>
              <w:ind w:firstLine="0"/>
            </w:pPr>
            <w:r>
              <w:t>Sandifer</w:t>
            </w:r>
          </w:p>
        </w:tc>
      </w:tr>
      <w:tr w:rsidR="00DB7956" w:rsidRPr="00DB7956" w:rsidTr="00DB7956">
        <w:tc>
          <w:tcPr>
            <w:tcW w:w="2179" w:type="dxa"/>
            <w:shd w:val="clear" w:color="auto" w:fill="auto"/>
          </w:tcPr>
          <w:p w:rsidR="00DB7956" w:rsidRPr="00DB7956" w:rsidRDefault="00DB7956" w:rsidP="00DB7956">
            <w:pPr>
              <w:ind w:firstLine="0"/>
            </w:pPr>
            <w:r>
              <w:t>Sellers</w:t>
            </w:r>
          </w:p>
        </w:tc>
        <w:tc>
          <w:tcPr>
            <w:tcW w:w="2179" w:type="dxa"/>
            <w:shd w:val="clear" w:color="auto" w:fill="auto"/>
          </w:tcPr>
          <w:p w:rsidR="00DB7956" w:rsidRPr="00DB7956" w:rsidRDefault="00DB7956" w:rsidP="00DB7956">
            <w:pPr>
              <w:ind w:firstLine="0"/>
            </w:pPr>
            <w:r>
              <w:t>Simrill</w:t>
            </w:r>
          </w:p>
        </w:tc>
        <w:tc>
          <w:tcPr>
            <w:tcW w:w="2180" w:type="dxa"/>
            <w:shd w:val="clear" w:color="auto" w:fill="auto"/>
          </w:tcPr>
          <w:p w:rsidR="00DB7956" w:rsidRPr="00DB7956" w:rsidRDefault="00DB7956" w:rsidP="00DB7956">
            <w:pPr>
              <w:ind w:firstLine="0"/>
            </w:pPr>
            <w:r>
              <w:t>Skelton</w:t>
            </w:r>
          </w:p>
        </w:tc>
      </w:tr>
      <w:tr w:rsidR="00DB7956" w:rsidRPr="00DB7956" w:rsidTr="00DB7956">
        <w:tc>
          <w:tcPr>
            <w:tcW w:w="2179" w:type="dxa"/>
            <w:shd w:val="clear" w:color="auto" w:fill="auto"/>
          </w:tcPr>
          <w:p w:rsidR="00DB7956" w:rsidRPr="00DB7956" w:rsidRDefault="00DB7956" w:rsidP="00DB7956">
            <w:pPr>
              <w:ind w:firstLine="0"/>
            </w:pPr>
            <w:r>
              <w:t>G. M. Smith</w:t>
            </w:r>
          </w:p>
        </w:tc>
        <w:tc>
          <w:tcPr>
            <w:tcW w:w="2179" w:type="dxa"/>
            <w:shd w:val="clear" w:color="auto" w:fill="auto"/>
          </w:tcPr>
          <w:p w:rsidR="00DB7956" w:rsidRPr="00DB7956" w:rsidRDefault="00DB7956" w:rsidP="00DB7956">
            <w:pPr>
              <w:ind w:firstLine="0"/>
            </w:pPr>
            <w:r>
              <w:t>G. R. Smith</w:t>
            </w:r>
          </w:p>
        </w:tc>
        <w:tc>
          <w:tcPr>
            <w:tcW w:w="2180" w:type="dxa"/>
            <w:shd w:val="clear" w:color="auto" w:fill="auto"/>
          </w:tcPr>
          <w:p w:rsidR="00DB7956" w:rsidRPr="00DB7956" w:rsidRDefault="00DB7956" w:rsidP="00DB7956">
            <w:pPr>
              <w:ind w:firstLine="0"/>
            </w:pPr>
            <w:r>
              <w:t>J. E. Smith</w:t>
            </w:r>
          </w:p>
        </w:tc>
      </w:tr>
      <w:tr w:rsidR="00DB7956" w:rsidRPr="00DB7956" w:rsidTr="00DB7956">
        <w:tc>
          <w:tcPr>
            <w:tcW w:w="2179" w:type="dxa"/>
            <w:shd w:val="clear" w:color="auto" w:fill="auto"/>
          </w:tcPr>
          <w:p w:rsidR="00DB7956" w:rsidRPr="00DB7956" w:rsidRDefault="00DB7956" w:rsidP="00DB7956">
            <w:pPr>
              <w:ind w:firstLine="0"/>
            </w:pPr>
            <w:r>
              <w:t>J. R. Smith</w:t>
            </w:r>
          </w:p>
        </w:tc>
        <w:tc>
          <w:tcPr>
            <w:tcW w:w="2179" w:type="dxa"/>
            <w:shd w:val="clear" w:color="auto" w:fill="auto"/>
          </w:tcPr>
          <w:p w:rsidR="00DB7956" w:rsidRPr="00DB7956" w:rsidRDefault="00DB7956" w:rsidP="00DB7956">
            <w:pPr>
              <w:ind w:firstLine="0"/>
            </w:pPr>
            <w:r>
              <w:t>Sottile</w:t>
            </w:r>
          </w:p>
        </w:tc>
        <w:tc>
          <w:tcPr>
            <w:tcW w:w="2180" w:type="dxa"/>
            <w:shd w:val="clear" w:color="auto" w:fill="auto"/>
          </w:tcPr>
          <w:p w:rsidR="00DB7956" w:rsidRPr="00DB7956" w:rsidRDefault="00DB7956" w:rsidP="00DB7956">
            <w:pPr>
              <w:ind w:firstLine="0"/>
            </w:pPr>
            <w:r>
              <w:t>Southard</w:t>
            </w:r>
          </w:p>
        </w:tc>
      </w:tr>
      <w:tr w:rsidR="00DB7956" w:rsidRPr="00DB7956" w:rsidTr="00DB7956">
        <w:tc>
          <w:tcPr>
            <w:tcW w:w="2179" w:type="dxa"/>
            <w:shd w:val="clear" w:color="auto" w:fill="auto"/>
          </w:tcPr>
          <w:p w:rsidR="00DB7956" w:rsidRPr="00DB7956" w:rsidRDefault="00DB7956" w:rsidP="00DB7956">
            <w:pPr>
              <w:ind w:firstLine="0"/>
            </w:pPr>
            <w:r>
              <w:t>Spires</w:t>
            </w:r>
          </w:p>
        </w:tc>
        <w:tc>
          <w:tcPr>
            <w:tcW w:w="2179" w:type="dxa"/>
            <w:shd w:val="clear" w:color="auto" w:fill="auto"/>
          </w:tcPr>
          <w:p w:rsidR="00DB7956" w:rsidRPr="00DB7956" w:rsidRDefault="00DB7956" w:rsidP="00DB7956">
            <w:pPr>
              <w:ind w:firstLine="0"/>
            </w:pPr>
            <w:r>
              <w:t>Stavrinakis</w:t>
            </w:r>
          </w:p>
        </w:tc>
        <w:tc>
          <w:tcPr>
            <w:tcW w:w="2180" w:type="dxa"/>
            <w:shd w:val="clear" w:color="auto" w:fill="auto"/>
          </w:tcPr>
          <w:p w:rsidR="00DB7956" w:rsidRPr="00DB7956" w:rsidRDefault="00DB7956" w:rsidP="00DB7956">
            <w:pPr>
              <w:ind w:firstLine="0"/>
            </w:pPr>
            <w:r>
              <w:t>Stringer</w:t>
            </w:r>
          </w:p>
        </w:tc>
      </w:tr>
      <w:tr w:rsidR="00DB7956" w:rsidRPr="00DB7956" w:rsidTr="00DB7956">
        <w:tc>
          <w:tcPr>
            <w:tcW w:w="2179" w:type="dxa"/>
            <w:shd w:val="clear" w:color="auto" w:fill="auto"/>
          </w:tcPr>
          <w:p w:rsidR="00DB7956" w:rsidRPr="00DB7956" w:rsidRDefault="00DB7956" w:rsidP="00DB7956">
            <w:pPr>
              <w:ind w:firstLine="0"/>
            </w:pPr>
            <w:r>
              <w:t>Tallon</w:t>
            </w:r>
          </w:p>
        </w:tc>
        <w:tc>
          <w:tcPr>
            <w:tcW w:w="2179" w:type="dxa"/>
            <w:shd w:val="clear" w:color="auto" w:fill="auto"/>
          </w:tcPr>
          <w:p w:rsidR="00DB7956" w:rsidRPr="00DB7956" w:rsidRDefault="00DB7956" w:rsidP="00DB7956">
            <w:pPr>
              <w:ind w:firstLine="0"/>
            </w:pPr>
            <w:r>
              <w:t>Taylor</w:t>
            </w:r>
          </w:p>
        </w:tc>
        <w:tc>
          <w:tcPr>
            <w:tcW w:w="2180" w:type="dxa"/>
            <w:shd w:val="clear" w:color="auto" w:fill="auto"/>
          </w:tcPr>
          <w:p w:rsidR="00DB7956" w:rsidRPr="00DB7956" w:rsidRDefault="00DB7956" w:rsidP="00DB7956">
            <w:pPr>
              <w:ind w:firstLine="0"/>
            </w:pPr>
            <w:r>
              <w:t>Thayer</w:t>
            </w:r>
          </w:p>
        </w:tc>
      </w:tr>
      <w:tr w:rsidR="00DB7956" w:rsidRPr="00DB7956" w:rsidTr="00DB7956">
        <w:tc>
          <w:tcPr>
            <w:tcW w:w="2179" w:type="dxa"/>
            <w:shd w:val="clear" w:color="auto" w:fill="auto"/>
          </w:tcPr>
          <w:p w:rsidR="00DB7956" w:rsidRPr="00DB7956" w:rsidRDefault="00DB7956" w:rsidP="00DB7956">
            <w:pPr>
              <w:ind w:firstLine="0"/>
            </w:pPr>
            <w:r>
              <w:t>Toole</w:t>
            </w:r>
          </w:p>
        </w:tc>
        <w:tc>
          <w:tcPr>
            <w:tcW w:w="2179" w:type="dxa"/>
            <w:shd w:val="clear" w:color="auto" w:fill="auto"/>
          </w:tcPr>
          <w:p w:rsidR="00DB7956" w:rsidRPr="00DB7956" w:rsidRDefault="00DB7956" w:rsidP="00DB7956">
            <w:pPr>
              <w:ind w:firstLine="0"/>
            </w:pPr>
            <w:r>
              <w:t>Tribble</w:t>
            </w:r>
          </w:p>
        </w:tc>
        <w:tc>
          <w:tcPr>
            <w:tcW w:w="2180" w:type="dxa"/>
            <w:shd w:val="clear" w:color="auto" w:fill="auto"/>
          </w:tcPr>
          <w:p w:rsidR="00DB7956" w:rsidRPr="00DB7956" w:rsidRDefault="00DB7956" w:rsidP="00DB7956">
            <w:pPr>
              <w:ind w:firstLine="0"/>
            </w:pPr>
            <w:r>
              <w:t>Weeks</w:t>
            </w:r>
          </w:p>
        </w:tc>
      </w:tr>
      <w:tr w:rsidR="00DB7956" w:rsidRPr="00DB7956" w:rsidTr="00DB7956">
        <w:tc>
          <w:tcPr>
            <w:tcW w:w="2179" w:type="dxa"/>
            <w:shd w:val="clear" w:color="auto" w:fill="auto"/>
          </w:tcPr>
          <w:p w:rsidR="00DB7956" w:rsidRPr="00DB7956" w:rsidRDefault="00DB7956" w:rsidP="00DB7956">
            <w:pPr>
              <w:keepNext/>
              <w:ind w:firstLine="0"/>
            </w:pPr>
            <w:r>
              <w:t>Whipper</w:t>
            </w:r>
          </w:p>
        </w:tc>
        <w:tc>
          <w:tcPr>
            <w:tcW w:w="2179" w:type="dxa"/>
            <w:shd w:val="clear" w:color="auto" w:fill="auto"/>
          </w:tcPr>
          <w:p w:rsidR="00DB7956" w:rsidRPr="00DB7956" w:rsidRDefault="00DB7956" w:rsidP="00DB7956">
            <w:pPr>
              <w:keepNext/>
              <w:ind w:firstLine="0"/>
            </w:pPr>
            <w:r>
              <w:t>White</w:t>
            </w:r>
          </w:p>
        </w:tc>
        <w:tc>
          <w:tcPr>
            <w:tcW w:w="2180" w:type="dxa"/>
            <w:shd w:val="clear" w:color="auto" w:fill="auto"/>
          </w:tcPr>
          <w:p w:rsidR="00DB7956" w:rsidRPr="00DB7956" w:rsidRDefault="00DB7956" w:rsidP="00DB7956">
            <w:pPr>
              <w:keepNext/>
              <w:ind w:firstLine="0"/>
            </w:pPr>
            <w:r>
              <w:t>Whitmire</w:t>
            </w:r>
          </w:p>
        </w:tc>
      </w:tr>
      <w:tr w:rsidR="00DB7956" w:rsidRPr="00DB7956" w:rsidTr="00DB7956">
        <w:tc>
          <w:tcPr>
            <w:tcW w:w="2179" w:type="dxa"/>
            <w:shd w:val="clear" w:color="auto" w:fill="auto"/>
          </w:tcPr>
          <w:p w:rsidR="00DB7956" w:rsidRPr="00DB7956" w:rsidRDefault="00DB7956" w:rsidP="00DB7956">
            <w:pPr>
              <w:keepNext/>
              <w:ind w:firstLine="0"/>
            </w:pPr>
            <w:r>
              <w:t>Williams</w:t>
            </w:r>
          </w:p>
        </w:tc>
        <w:tc>
          <w:tcPr>
            <w:tcW w:w="2179" w:type="dxa"/>
            <w:shd w:val="clear" w:color="auto" w:fill="auto"/>
          </w:tcPr>
          <w:p w:rsidR="00DB7956" w:rsidRPr="00DB7956" w:rsidRDefault="00DB7956" w:rsidP="00DB7956">
            <w:pPr>
              <w:keepNext/>
              <w:ind w:firstLine="0"/>
            </w:pPr>
            <w:r>
              <w:t>Willis</w:t>
            </w:r>
          </w:p>
        </w:tc>
        <w:tc>
          <w:tcPr>
            <w:tcW w:w="2180" w:type="dxa"/>
            <w:shd w:val="clear" w:color="auto" w:fill="auto"/>
          </w:tcPr>
          <w:p w:rsidR="00DB7956" w:rsidRPr="00DB7956" w:rsidRDefault="00DB7956" w:rsidP="00DB7956">
            <w:pPr>
              <w:keepNext/>
              <w:ind w:firstLine="0"/>
            </w:pPr>
            <w:r>
              <w:t>Young</w:t>
            </w:r>
          </w:p>
        </w:tc>
      </w:tr>
    </w:tbl>
    <w:p w:rsidR="00DB7956" w:rsidRDefault="00DB7956" w:rsidP="00DB7956"/>
    <w:p w:rsidR="00DB7956" w:rsidRDefault="00DB7956" w:rsidP="00DB7956">
      <w:pPr>
        <w:jc w:val="center"/>
        <w:rPr>
          <w:b/>
        </w:rPr>
      </w:pPr>
      <w:r w:rsidRPr="00DB7956">
        <w:rPr>
          <w:b/>
        </w:rPr>
        <w:t>Total--111</w:t>
      </w:r>
    </w:p>
    <w:p w:rsidR="00DB7956" w:rsidRDefault="00DB7956" w:rsidP="00DB7956">
      <w:pPr>
        <w:jc w:val="center"/>
        <w:rPr>
          <w:b/>
        </w:rPr>
      </w:pPr>
    </w:p>
    <w:p w:rsidR="00DB7956" w:rsidRDefault="00DB7956" w:rsidP="00DB7956">
      <w:r>
        <w:t>The House refused to agree to the Senate Amendments and a message was ordered sent accordingly.</w:t>
      </w:r>
    </w:p>
    <w:p w:rsidR="00DB7956" w:rsidRDefault="00DB7956" w:rsidP="00DB7956"/>
    <w:p w:rsidR="00DB7956" w:rsidRPr="007810CE" w:rsidRDefault="00DB7956" w:rsidP="00DB7956">
      <w:pPr>
        <w:pStyle w:val="Title"/>
        <w:keepNext/>
      </w:pPr>
      <w:bookmarkStart w:id="66" w:name="file_start144"/>
      <w:bookmarkEnd w:id="66"/>
      <w:r w:rsidRPr="007810CE">
        <w:t>STATEMENT FOR THE JOURNAL</w:t>
      </w:r>
    </w:p>
    <w:p w:rsidR="00DB7956" w:rsidRPr="007810CE" w:rsidRDefault="00DB7956" w:rsidP="00DB7956">
      <w:pPr>
        <w:pStyle w:val="Title"/>
        <w:jc w:val="both"/>
        <w:rPr>
          <w:b w:val="0"/>
        </w:rPr>
      </w:pPr>
      <w:r w:rsidRPr="007810CE">
        <w:rPr>
          <w:b w:val="0"/>
        </w:rPr>
        <w:tab/>
        <w:t>With regards to H. 3527, I have supported the Bill in the past. I don’t believe inmates should be allowed to have access to social network sites, but I believe the Senate Amendments should be studied more carefully before passage.</w:t>
      </w:r>
    </w:p>
    <w:p w:rsidR="00DB7956" w:rsidRDefault="00DB7956" w:rsidP="00DB7956">
      <w:pPr>
        <w:tabs>
          <w:tab w:val="left" w:pos="360"/>
          <w:tab w:val="left" w:pos="630"/>
          <w:tab w:val="left" w:pos="900"/>
          <w:tab w:val="left" w:pos="1260"/>
          <w:tab w:val="left" w:pos="1620"/>
          <w:tab w:val="left" w:pos="1980"/>
          <w:tab w:val="left" w:pos="2340"/>
          <w:tab w:val="left" w:pos="2700"/>
        </w:tabs>
        <w:ind w:firstLine="0"/>
      </w:pPr>
      <w:r w:rsidRPr="007810CE">
        <w:tab/>
        <w:t>Rep. Rick Quinn</w:t>
      </w:r>
    </w:p>
    <w:p w:rsidR="00DB7956" w:rsidRDefault="00DB7956" w:rsidP="00DB7956">
      <w:pPr>
        <w:tabs>
          <w:tab w:val="left" w:pos="360"/>
          <w:tab w:val="left" w:pos="630"/>
          <w:tab w:val="left" w:pos="900"/>
          <w:tab w:val="left" w:pos="1260"/>
          <w:tab w:val="left" w:pos="1620"/>
          <w:tab w:val="left" w:pos="1980"/>
          <w:tab w:val="left" w:pos="2340"/>
          <w:tab w:val="left" w:pos="2700"/>
        </w:tabs>
        <w:ind w:firstLine="0"/>
      </w:pPr>
    </w:p>
    <w:p w:rsidR="00DB7956" w:rsidRDefault="00DB7956" w:rsidP="00DB7956">
      <w:pPr>
        <w:keepNext/>
        <w:jc w:val="center"/>
        <w:rPr>
          <w:b/>
        </w:rPr>
      </w:pPr>
      <w:r w:rsidRPr="00DB7956">
        <w:rPr>
          <w:b/>
        </w:rPr>
        <w:t>H. 4716--SENATE AMENDMENTS CONCURRED IN AND BILL ENROLLED</w:t>
      </w:r>
    </w:p>
    <w:p w:rsidR="00DB7956" w:rsidRDefault="00DB7956" w:rsidP="00DB7956">
      <w:r>
        <w:t xml:space="preserve">The Senate Amendments to the following Bill were taken up for consideration: </w:t>
      </w:r>
    </w:p>
    <w:p w:rsidR="00DB7956" w:rsidRDefault="00DB7956" w:rsidP="00DB7956">
      <w:bookmarkStart w:id="67" w:name="include_clip_start_146"/>
      <w:bookmarkEnd w:id="67"/>
    </w:p>
    <w:p w:rsidR="00DB7956" w:rsidRDefault="00DB7956" w:rsidP="00DB7956">
      <w:r>
        <w:t>H. 4716 -- Rep. Hayes: A BILL TO AMEND THE CODE OF LAWS OF SOUTH CAROLINA, 1976, BY ADDING SECTION 57-23-855 SO AS TO PROVIDE THAT THE DEPARTMENT OF TRANSPORTATION MAY MAINTAIN AND MOW ROADSIDE VEGETATION BEYOND THIRTY FEET FROM THE PAVEMENT ADJACENT TO EXIT 190 ALONG INTERSTATE HIGHWAY 95 IN DILLON COUNTY.</w:t>
      </w:r>
    </w:p>
    <w:p w:rsidR="00DB7956" w:rsidRDefault="00DB7956" w:rsidP="00DB7956">
      <w:bookmarkStart w:id="68" w:name="include_clip_end_146"/>
      <w:bookmarkEnd w:id="68"/>
    </w:p>
    <w:p w:rsidR="00DB7956" w:rsidRDefault="00DB7956" w:rsidP="00DB7956">
      <w:r>
        <w:t>Rep. HAYES explained the Senate Amendments.</w:t>
      </w:r>
    </w:p>
    <w:p w:rsidR="006D555C" w:rsidRDefault="006D555C" w:rsidP="00DB7956"/>
    <w:p w:rsidR="00DB7956" w:rsidRDefault="00DB7956" w:rsidP="00DB7956">
      <w:r>
        <w:t xml:space="preserve">The yeas and nays were taken resulting as follows: </w:t>
      </w:r>
    </w:p>
    <w:p w:rsidR="00DB7956" w:rsidRDefault="00DB7956" w:rsidP="00DB7956">
      <w:pPr>
        <w:jc w:val="center"/>
      </w:pPr>
      <w:r>
        <w:t xml:space="preserve"> </w:t>
      </w:r>
      <w:bookmarkStart w:id="69" w:name="vote_start148"/>
      <w:bookmarkEnd w:id="69"/>
      <w:r>
        <w:t>Yeas 106; Nays 0</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Alexander</w:t>
            </w:r>
          </w:p>
        </w:tc>
        <w:tc>
          <w:tcPr>
            <w:tcW w:w="2180" w:type="dxa"/>
            <w:shd w:val="clear" w:color="auto" w:fill="auto"/>
          </w:tcPr>
          <w:p w:rsidR="00DB7956" w:rsidRPr="00DB7956" w:rsidRDefault="00DB7956" w:rsidP="00DB7956">
            <w:pPr>
              <w:keepNext/>
              <w:ind w:firstLine="0"/>
            </w:pPr>
            <w:r>
              <w:t>Allison</w:t>
            </w:r>
          </w:p>
        </w:tc>
      </w:tr>
      <w:tr w:rsidR="00DB7956" w:rsidRPr="00DB7956" w:rsidTr="00DB7956">
        <w:tc>
          <w:tcPr>
            <w:tcW w:w="2179" w:type="dxa"/>
            <w:shd w:val="clear" w:color="auto" w:fill="auto"/>
          </w:tcPr>
          <w:p w:rsidR="00DB7956" w:rsidRPr="00DB7956" w:rsidRDefault="00DB7956" w:rsidP="00DB7956">
            <w:pPr>
              <w:ind w:firstLine="0"/>
            </w:pPr>
            <w:r>
              <w:t>Anderson</w:t>
            </w:r>
          </w:p>
        </w:tc>
        <w:tc>
          <w:tcPr>
            <w:tcW w:w="2179" w:type="dxa"/>
            <w:shd w:val="clear" w:color="auto" w:fill="auto"/>
          </w:tcPr>
          <w:p w:rsidR="00DB7956" w:rsidRPr="00DB7956" w:rsidRDefault="00DB7956" w:rsidP="00DB7956">
            <w:pPr>
              <w:ind w:firstLine="0"/>
            </w:pPr>
            <w:r>
              <w:t>Atwater</w:t>
            </w:r>
          </w:p>
        </w:tc>
        <w:tc>
          <w:tcPr>
            <w:tcW w:w="2180" w:type="dxa"/>
            <w:shd w:val="clear" w:color="auto" w:fill="auto"/>
          </w:tcPr>
          <w:p w:rsidR="00DB7956" w:rsidRPr="00DB7956" w:rsidRDefault="00DB7956" w:rsidP="00DB7956">
            <w:pPr>
              <w:ind w:firstLine="0"/>
            </w:pPr>
            <w:r>
              <w:t>Bales</w:t>
            </w:r>
          </w:p>
        </w:tc>
      </w:tr>
      <w:tr w:rsidR="00DB7956" w:rsidRPr="00DB7956" w:rsidTr="00DB7956">
        <w:tc>
          <w:tcPr>
            <w:tcW w:w="2179" w:type="dxa"/>
            <w:shd w:val="clear" w:color="auto" w:fill="auto"/>
          </w:tcPr>
          <w:p w:rsidR="00DB7956" w:rsidRPr="00DB7956" w:rsidRDefault="00DB7956" w:rsidP="00DB7956">
            <w:pPr>
              <w:ind w:firstLine="0"/>
            </w:pPr>
            <w:r>
              <w:t>Bannister</w:t>
            </w:r>
          </w:p>
        </w:tc>
        <w:tc>
          <w:tcPr>
            <w:tcW w:w="2179" w:type="dxa"/>
            <w:shd w:val="clear" w:color="auto" w:fill="auto"/>
          </w:tcPr>
          <w:p w:rsidR="00DB7956" w:rsidRPr="00DB7956" w:rsidRDefault="00DB7956" w:rsidP="00DB7956">
            <w:pPr>
              <w:ind w:firstLine="0"/>
            </w:pPr>
            <w:r>
              <w:t>Barfield</w:t>
            </w:r>
          </w:p>
        </w:tc>
        <w:tc>
          <w:tcPr>
            <w:tcW w:w="2180" w:type="dxa"/>
            <w:shd w:val="clear" w:color="auto" w:fill="auto"/>
          </w:tcPr>
          <w:p w:rsidR="00DB7956" w:rsidRPr="00DB7956" w:rsidRDefault="00DB7956" w:rsidP="00DB7956">
            <w:pPr>
              <w:ind w:firstLine="0"/>
            </w:pPr>
            <w:r>
              <w:t>Battle</w:t>
            </w:r>
          </w:p>
        </w:tc>
      </w:tr>
      <w:tr w:rsidR="00DB7956" w:rsidRPr="00DB7956" w:rsidTr="00DB7956">
        <w:tc>
          <w:tcPr>
            <w:tcW w:w="2179" w:type="dxa"/>
            <w:shd w:val="clear" w:color="auto" w:fill="auto"/>
          </w:tcPr>
          <w:p w:rsidR="00DB7956" w:rsidRPr="00DB7956" w:rsidRDefault="00DB7956" w:rsidP="00DB7956">
            <w:pPr>
              <w:ind w:firstLine="0"/>
            </w:pPr>
            <w:r>
              <w:t>Bingham</w:t>
            </w:r>
          </w:p>
        </w:tc>
        <w:tc>
          <w:tcPr>
            <w:tcW w:w="2179" w:type="dxa"/>
            <w:shd w:val="clear" w:color="auto" w:fill="auto"/>
          </w:tcPr>
          <w:p w:rsidR="00DB7956" w:rsidRPr="00DB7956" w:rsidRDefault="00DB7956" w:rsidP="00DB7956">
            <w:pPr>
              <w:ind w:firstLine="0"/>
            </w:pPr>
            <w:r>
              <w:t>Bowen</w:t>
            </w:r>
          </w:p>
        </w:tc>
        <w:tc>
          <w:tcPr>
            <w:tcW w:w="2180" w:type="dxa"/>
            <w:shd w:val="clear" w:color="auto" w:fill="auto"/>
          </w:tcPr>
          <w:p w:rsidR="00DB7956" w:rsidRPr="00DB7956" w:rsidRDefault="00DB7956" w:rsidP="00DB7956">
            <w:pPr>
              <w:ind w:firstLine="0"/>
            </w:pPr>
            <w:r>
              <w:t>Bowers</w:t>
            </w:r>
          </w:p>
        </w:tc>
      </w:tr>
      <w:tr w:rsidR="00DB7956" w:rsidRPr="00DB7956" w:rsidTr="00DB7956">
        <w:tc>
          <w:tcPr>
            <w:tcW w:w="2179" w:type="dxa"/>
            <w:shd w:val="clear" w:color="auto" w:fill="auto"/>
          </w:tcPr>
          <w:p w:rsidR="00DB7956" w:rsidRPr="00DB7956" w:rsidRDefault="00DB7956" w:rsidP="00DB7956">
            <w:pPr>
              <w:ind w:firstLine="0"/>
            </w:pPr>
            <w:r>
              <w:t>Brady</w:t>
            </w:r>
          </w:p>
        </w:tc>
        <w:tc>
          <w:tcPr>
            <w:tcW w:w="2179" w:type="dxa"/>
            <w:shd w:val="clear" w:color="auto" w:fill="auto"/>
          </w:tcPr>
          <w:p w:rsidR="00DB7956" w:rsidRPr="00DB7956" w:rsidRDefault="00DB7956" w:rsidP="00DB7956">
            <w:pPr>
              <w:ind w:firstLine="0"/>
            </w:pPr>
            <w:r>
              <w:t>Branham</w:t>
            </w:r>
          </w:p>
        </w:tc>
        <w:tc>
          <w:tcPr>
            <w:tcW w:w="2180" w:type="dxa"/>
            <w:shd w:val="clear" w:color="auto" w:fill="auto"/>
          </w:tcPr>
          <w:p w:rsidR="00DB7956" w:rsidRPr="00DB7956" w:rsidRDefault="00DB7956" w:rsidP="00DB7956">
            <w:pPr>
              <w:ind w:firstLine="0"/>
            </w:pPr>
            <w:r>
              <w:t>Brannon</w:t>
            </w:r>
          </w:p>
        </w:tc>
      </w:tr>
      <w:tr w:rsidR="00DB7956" w:rsidRPr="00DB7956" w:rsidTr="00DB7956">
        <w:tc>
          <w:tcPr>
            <w:tcW w:w="2179" w:type="dxa"/>
            <w:shd w:val="clear" w:color="auto" w:fill="auto"/>
          </w:tcPr>
          <w:p w:rsidR="00DB7956" w:rsidRPr="00DB7956" w:rsidRDefault="00DB7956" w:rsidP="00DB7956">
            <w:pPr>
              <w:ind w:firstLine="0"/>
            </w:pPr>
            <w:r>
              <w:t>Brantley</w:t>
            </w:r>
          </w:p>
        </w:tc>
        <w:tc>
          <w:tcPr>
            <w:tcW w:w="2179" w:type="dxa"/>
            <w:shd w:val="clear" w:color="auto" w:fill="auto"/>
          </w:tcPr>
          <w:p w:rsidR="00DB7956" w:rsidRPr="00DB7956" w:rsidRDefault="00DB7956" w:rsidP="00DB7956">
            <w:pPr>
              <w:ind w:firstLine="0"/>
            </w:pPr>
            <w:r>
              <w:t>R. L. Brown</w:t>
            </w:r>
          </w:p>
        </w:tc>
        <w:tc>
          <w:tcPr>
            <w:tcW w:w="2180" w:type="dxa"/>
            <w:shd w:val="clear" w:color="auto" w:fill="auto"/>
          </w:tcPr>
          <w:p w:rsidR="00DB7956" w:rsidRPr="00DB7956" w:rsidRDefault="00DB7956" w:rsidP="00DB7956">
            <w:pPr>
              <w:ind w:firstLine="0"/>
            </w:pPr>
            <w:r>
              <w:t>Butler Garrick</w:t>
            </w:r>
          </w:p>
        </w:tc>
      </w:tr>
      <w:tr w:rsidR="00DB7956" w:rsidRPr="00DB7956" w:rsidTr="00DB7956">
        <w:tc>
          <w:tcPr>
            <w:tcW w:w="2179" w:type="dxa"/>
            <w:shd w:val="clear" w:color="auto" w:fill="auto"/>
          </w:tcPr>
          <w:p w:rsidR="00DB7956" w:rsidRPr="00DB7956" w:rsidRDefault="00DB7956" w:rsidP="00DB7956">
            <w:pPr>
              <w:ind w:firstLine="0"/>
            </w:pPr>
            <w:r>
              <w:t>Chumley</w:t>
            </w:r>
          </w:p>
        </w:tc>
        <w:tc>
          <w:tcPr>
            <w:tcW w:w="2179" w:type="dxa"/>
            <w:shd w:val="clear" w:color="auto" w:fill="auto"/>
          </w:tcPr>
          <w:p w:rsidR="00DB7956" w:rsidRPr="00DB7956" w:rsidRDefault="00DB7956" w:rsidP="00DB7956">
            <w:pPr>
              <w:ind w:firstLine="0"/>
            </w:pPr>
            <w:r>
              <w:t>Clemmons</w:t>
            </w:r>
          </w:p>
        </w:tc>
        <w:tc>
          <w:tcPr>
            <w:tcW w:w="2180" w:type="dxa"/>
            <w:shd w:val="clear" w:color="auto" w:fill="auto"/>
          </w:tcPr>
          <w:p w:rsidR="00DB7956" w:rsidRPr="00DB7956" w:rsidRDefault="00DB7956" w:rsidP="00DB7956">
            <w:pPr>
              <w:ind w:firstLine="0"/>
            </w:pPr>
            <w:r>
              <w:t>Clyburn</w:t>
            </w:r>
          </w:p>
        </w:tc>
      </w:tr>
      <w:tr w:rsidR="00DB7956" w:rsidRPr="00DB7956" w:rsidTr="00DB7956">
        <w:tc>
          <w:tcPr>
            <w:tcW w:w="2179" w:type="dxa"/>
            <w:shd w:val="clear" w:color="auto" w:fill="auto"/>
          </w:tcPr>
          <w:p w:rsidR="00DB7956" w:rsidRPr="00DB7956" w:rsidRDefault="00DB7956" w:rsidP="00DB7956">
            <w:pPr>
              <w:ind w:firstLine="0"/>
            </w:pPr>
            <w:r>
              <w:t>Cole</w:t>
            </w:r>
          </w:p>
        </w:tc>
        <w:tc>
          <w:tcPr>
            <w:tcW w:w="2179" w:type="dxa"/>
            <w:shd w:val="clear" w:color="auto" w:fill="auto"/>
          </w:tcPr>
          <w:p w:rsidR="00DB7956" w:rsidRPr="00DB7956" w:rsidRDefault="00DB7956" w:rsidP="00DB7956">
            <w:pPr>
              <w:ind w:firstLine="0"/>
            </w:pPr>
            <w:r>
              <w:t>Corbin</w:t>
            </w:r>
          </w:p>
        </w:tc>
        <w:tc>
          <w:tcPr>
            <w:tcW w:w="2180" w:type="dxa"/>
            <w:shd w:val="clear" w:color="auto" w:fill="auto"/>
          </w:tcPr>
          <w:p w:rsidR="00DB7956" w:rsidRPr="00DB7956" w:rsidRDefault="00DB7956" w:rsidP="00DB7956">
            <w:pPr>
              <w:ind w:firstLine="0"/>
            </w:pPr>
            <w:r>
              <w:t>Crawford</w:t>
            </w:r>
          </w:p>
        </w:tc>
      </w:tr>
      <w:tr w:rsidR="00DB7956" w:rsidRPr="00DB7956" w:rsidTr="00DB7956">
        <w:tc>
          <w:tcPr>
            <w:tcW w:w="2179" w:type="dxa"/>
            <w:shd w:val="clear" w:color="auto" w:fill="auto"/>
          </w:tcPr>
          <w:p w:rsidR="00DB7956" w:rsidRPr="00DB7956" w:rsidRDefault="00DB7956" w:rsidP="00DB7956">
            <w:pPr>
              <w:ind w:firstLine="0"/>
            </w:pPr>
            <w:r>
              <w:t>Crosby</w:t>
            </w:r>
          </w:p>
        </w:tc>
        <w:tc>
          <w:tcPr>
            <w:tcW w:w="2179" w:type="dxa"/>
            <w:shd w:val="clear" w:color="auto" w:fill="auto"/>
          </w:tcPr>
          <w:p w:rsidR="00DB7956" w:rsidRPr="00DB7956" w:rsidRDefault="00DB7956" w:rsidP="00DB7956">
            <w:pPr>
              <w:ind w:firstLine="0"/>
            </w:pPr>
            <w:r>
              <w:t>Daning</w:t>
            </w:r>
          </w:p>
        </w:tc>
        <w:tc>
          <w:tcPr>
            <w:tcW w:w="2180" w:type="dxa"/>
            <w:shd w:val="clear" w:color="auto" w:fill="auto"/>
          </w:tcPr>
          <w:p w:rsidR="00DB7956" w:rsidRPr="00DB7956" w:rsidRDefault="00DB7956" w:rsidP="00DB7956">
            <w:pPr>
              <w:ind w:firstLine="0"/>
            </w:pPr>
            <w:r>
              <w:t>Delleney</w:t>
            </w:r>
          </w:p>
        </w:tc>
      </w:tr>
      <w:tr w:rsidR="00DB7956" w:rsidRPr="00DB7956" w:rsidTr="00DB7956">
        <w:tc>
          <w:tcPr>
            <w:tcW w:w="2179" w:type="dxa"/>
            <w:shd w:val="clear" w:color="auto" w:fill="auto"/>
          </w:tcPr>
          <w:p w:rsidR="00DB7956" w:rsidRPr="00DB7956" w:rsidRDefault="00DB7956" w:rsidP="00DB7956">
            <w:pPr>
              <w:ind w:firstLine="0"/>
            </w:pPr>
            <w:r>
              <w:t>Dillard</w:t>
            </w:r>
          </w:p>
        </w:tc>
        <w:tc>
          <w:tcPr>
            <w:tcW w:w="2179" w:type="dxa"/>
            <w:shd w:val="clear" w:color="auto" w:fill="auto"/>
          </w:tcPr>
          <w:p w:rsidR="00DB7956" w:rsidRPr="00DB7956" w:rsidRDefault="00DB7956" w:rsidP="00DB7956">
            <w:pPr>
              <w:ind w:firstLine="0"/>
            </w:pPr>
            <w:r>
              <w:t>Edge</w:t>
            </w:r>
          </w:p>
        </w:tc>
        <w:tc>
          <w:tcPr>
            <w:tcW w:w="2180" w:type="dxa"/>
            <w:shd w:val="clear" w:color="auto" w:fill="auto"/>
          </w:tcPr>
          <w:p w:rsidR="00DB7956" w:rsidRPr="00DB7956" w:rsidRDefault="00DB7956" w:rsidP="00DB7956">
            <w:pPr>
              <w:ind w:firstLine="0"/>
            </w:pPr>
            <w:r>
              <w:t>Erickson</w:t>
            </w:r>
          </w:p>
        </w:tc>
      </w:tr>
      <w:tr w:rsidR="00DB7956" w:rsidRPr="00DB7956" w:rsidTr="00DB7956">
        <w:tc>
          <w:tcPr>
            <w:tcW w:w="2179" w:type="dxa"/>
            <w:shd w:val="clear" w:color="auto" w:fill="auto"/>
          </w:tcPr>
          <w:p w:rsidR="00DB7956" w:rsidRPr="00DB7956" w:rsidRDefault="00DB7956" w:rsidP="00DB7956">
            <w:pPr>
              <w:ind w:firstLine="0"/>
            </w:pPr>
            <w:r>
              <w:t>Forrester</w:t>
            </w:r>
          </w:p>
        </w:tc>
        <w:tc>
          <w:tcPr>
            <w:tcW w:w="2179" w:type="dxa"/>
            <w:shd w:val="clear" w:color="auto" w:fill="auto"/>
          </w:tcPr>
          <w:p w:rsidR="00DB7956" w:rsidRPr="00DB7956" w:rsidRDefault="00DB7956" w:rsidP="00DB7956">
            <w:pPr>
              <w:ind w:firstLine="0"/>
            </w:pPr>
            <w:r>
              <w:t>Frye</w:t>
            </w:r>
          </w:p>
        </w:tc>
        <w:tc>
          <w:tcPr>
            <w:tcW w:w="2180" w:type="dxa"/>
            <w:shd w:val="clear" w:color="auto" w:fill="auto"/>
          </w:tcPr>
          <w:p w:rsidR="00DB7956" w:rsidRPr="00DB7956" w:rsidRDefault="00DB7956" w:rsidP="00DB7956">
            <w:pPr>
              <w:ind w:firstLine="0"/>
            </w:pPr>
            <w:r>
              <w:t>Funderburk</w:t>
            </w:r>
          </w:p>
        </w:tc>
      </w:tr>
      <w:tr w:rsidR="00DB7956" w:rsidRPr="00DB7956" w:rsidTr="00DB7956">
        <w:tc>
          <w:tcPr>
            <w:tcW w:w="2179" w:type="dxa"/>
            <w:shd w:val="clear" w:color="auto" w:fill="auto"/>
          </w:tcPr>
          <w:p w:rsidR="00DB7956" w:rsidRPr="00DB7956" w:rsidRDefault="00DB7956" w:rsidP="00DB7956">
            <w:pPr>
              <w:ind w:firstLine="0"/>
            </w:pPr>
            <w:r>
              <w:t>Gambrell</w:t>
            </w:r>
          </w:p>
        </w:tc>
        <w:tc>
          <w:tcPr>
            <w:tcW w:w="2179" w:type="dxa"/>
            <w:shd w:val="clear" w:color="auto" w:fill="auto"/>
          </w:tcPr>
          <w:p w:rsidR="00DB7956" w:rsidRPr="00DB7956" w:rsidRDefault="00DB7956" w:rsidP="00DB7956">
            <w:pPr>
              <w:ind w:firstLine="0"/>
            </w:pPr>
            <w:r>
              <w:t>Gilliard</w:t>
            </w:r>
          </w:p>
        </w:tc>
        <w:tc>
          <w:tcPr>
            <w:tcW w:w="2180" w:type="dxa"/>
            <w:shd w:val="clear" w:color="auto" w:fill="auto"/>
          </w:tcPr>
          <w:p w:rsidR="00DB7956" w:rsidRPr="00DB7956" w:rsidRDefault="00DB7956" w:rsidP="00DB7956">
            <w:pPr>
              <w:ind w:firstLine="0"/>
            </w:pPr>
            <w:r>
              <w:t>Govan</w:t>
            </w:r>
          </w:p>
        </w:tc>
      </w:tr>
      <w:tr w:rsidR="00DB7956" w:rsidRPr="00DB7956" w:rsidTr="00DB7956">
        <w:tc>
          <w:tcPr>
            <w:tcW w:w="2179" w:type="dxa"/>
            <w:shd w:val="clear" w:color="auto" w:fill="auto"/>
          </w:tcPr>
          <w:p w:rsidR="00DB7956" w:rsidRPr="00DB7956" w:rsidRDefault="00DB7956" w:rsidP="00DB7956">
            <w:pPr>
              <w:ind w:firstLine="0"/>
            </w:pPr>
            <w:r>
              <w:t>Hamilton</w:t>
            </w:r>
          </w:p>
        </w:tc>
        <w:tc>
          <w:tcPr>
            <w:tcW w:w="2179" w:type="dxa"/>
            <w:shd w:val="clear" w:color="auto" w:fill="auto"/>
          </w:tcPr>
          <w:p w:rsidR="00DB7956" w:rsidRPr="00DB7956" w:rsidRDefault="00DB7956" w:rsidP="00DB7956">
            <w:pPr>
              <w:ind w:firstLine="0"/>
            </w:pPr>
            <w:r>
              <w:t>Hardwick</w:t>
            </w:r>
          </w:p>
        </w:tc>
        <w:tc>
          <w:tcPr>
            <w:tcW w:w="2180" w:type="dxa"/>
            <w:shd w:val="clear" w:color="auto" w:fill="auto"/>
          </w:tcPr>
          <w:p w:rsidR="00DB7956" w:rsidRPr="00DB7956" w:rsidRDefault="00DB7956" w:rsidP="00DB7956">
            <w:pPr>
              <w:ind w:firstLine="0"/>
            </w:pPr>
            <w:r>
              <w:t>Harrell</w:t>
            </w:r>
          </w:p>
        </w:tc>
      </w:tr>
      <w:tr w:rsidR="00DB7956" w:rsidRPr="00DB7956" w:rsidTr="00DB7956">
        <w:tc>
          <w:tcPr>
            <w:tcW w:w="2179" w:type="dxa"/>
            <w:shd w:val="clear" w:color="auto" w:fill="auto"/>
          </w:tcPr>
          <w:p w:rsidR="00DB7956" w:rsidRPr="00DB7956" w:rsidRDefault="00DB7956" w:rsidP="00DB7956">
            <w:pPr>
              <w:ind w:firstLine="0"/>
            </w:pPr>
            <w:r>
              <w:t>Hart</w:t>
            </w:r>
          </w:p>
        </w:tc>
        <w:tc>
          <w:tcPr>
            <w:tcW w:w="2179" w:type="dxa"/>
            <w:shd w:val="clear" w:color="auto" w:fill="auto"/>
          </w:tcPr>
          <w:p w:rsidR="00DB7956" w:rsidRPr="00DB7956" w:rsidRDefault="00DB7956" w:rsidP="00DB7956">
            <w:pPr>
              <w:ind w:firstLine="0"/>
            </w:pPr>
            <w:r>
              <w:t>Hayes</w:t>
            </w:r>
          </w:p>
        </w:tc>
        <w:tc>
          <w:tcPr>
            <w:tcW w:w="2180" w:type="dxa"/>
            <w:shd w:val="clear" w:color="auto" w:fill="auto"/>
          </w:tcPr>
          <w:p w:rsidR="00DB7956" w:rsidRPr="00DB7956" w:rsidRDefault="00DB7956" w:rsidP="00DB7956">
            <w:pPr>
              <w:ind w:firstLine="0"/>
            </w:pPr>
            <w:r>
              <w:t>Hearn</w:t>
            </w:r>
          </w:p>
        </w:tc>
      </w:tr>
      <w:tr w:rsidR="00DB7956" w:rsidRPr="00DB7956" w:rsidTr="00DB7956">
        <w:tc>
          <w:tcPr>
            <w:tcW w:w="2179" w:type="dxa"/>
            <w:shd w:val="clear" w:color="auto" w:fill="auto"/>
          </w:tcPr>
          <w:p w:rsidR="00DB7956" w:rsidRPr="00DB7956" w:rsidRDefault="00DB7956" w:rsidP="00DB7956">
            <w:pPr>
              <w:ind w:firstLine="0"/>
            </w:pPr>
            <w:r>
              <w:t>Henderson</w:t>
            </w:r>
          </w:p>
        </w:tc>
        <w:tc>
          <w:tcPr>
            <w:tcW w:w="2179" w:type="dxa"/>
            <w:shd w:val="clear" w:color="auto" w:fill="auto"/>
          </w:tcPr>
          <w:p w:rsidR="00DB7956" w:rsidRPr="00DB7956" w:rsidRDefault="00DB7956" w:rsidP="00DB7956">
            <w:pPr>
              <w:ind w:firstLine="0"/>
            </w:pPr>
            <w:r>
              <w:t>Herbkersman</w:t>
            </w:r>
          </w:p>
        </w:tc>
        <w:tc>
          <w:tcPr>
            <w:tcW w:w="2180" w:type="dxa"/>
            <w:shd w:val="clear" w:color="auto" w:fill="auto"/>
          </w:tcPr>
          <w:p w:rsidR="00DB7956" w:rsidRPr="00DB7956" w:rsidRDefault="00DB7956" w:rsidP="00DB7956">
            <w:pPr>
              <w:ind w:firstLine="0"/>
            </w:pPr>
            <w:r>
              <w:t>Hiott</w:t>
            </w:r>
          </w:p>
        </w:tc>
      </w:tr>
      <w:tr w:rsidR="00DB7956" w:rsidRPr="00DB7956" w:rsidTr="00DB7956">
        <w:tc>
          <w:tcPr>
            <w:tcW w:w="2179" w:type="dxa"/>
            <w:shd w:val="clear" w:color="auto" w:fill="auto"/>
          </w:tcPr>
          <w:p w:rsidR="00DB7956" w:rsidRPr="00DB7956" w:rsidRDefault="00DB7956" w:rsidP="00DB7956">
            <w:pPr>
              <w:ind w:firstLine="0"/>
            </w:pPr>
            <w:r>
              <w:t>Hixon</w:t>
            </w:r>
          </w:p>
        </w:tc>
        <w:tc>
          <w:tcPr>
            <w:tcW w:w="2179" w:type="dxa"/>
            <w:shd w:val="clear" w:color="auto" w:fill="auto"/>
          </w:tcPr>
          <w:p w:rsidR="00DB7956" w:rsidRPr="00DB7956" w:rsidRDefault="00DB7956" w:rsidP="00DB7956">
            <w:pPr>
              <w:ind w:firstLine="0"/>
            </w:pPr>
            <w:r>
              <w:t>Hodges</w:t>
            </w:r>
          </w:p>
        </w:tc>
        <w:tc>
          <w:tcPr>
            <w:tcW w:w="2180" w:type="dxa"/>
            <w:shd w:val="clear" w:color="auto" w:fill="auto"/>
          </w:tcPr>
          <w:p w:rsidR="00DB7956" w:rsidRPr="00DB7956" w:rsidRDefault="00DB7956" w:rsidP="00DB7956">
            <w:pPr>
              <w:ind w:firstLine="0"/>
            </w:pPr>
            <w:r>
              <w:t>Horne</w:t>
            </w:r>
          </w:p>
        </w:tc>
      </w:tr>
      <w:tr w:rsidR="00DB7956" w:rsidRPr="00DB7956" w:rsidTr="00DB7956">
        <w:tc>
          <w:tcPr>
            <w:tcW w:w="2179" w:type="dxa"/>
            <w:shd w:val="clear" w:color="auto" w:fill="auto"/>
          </w:tcPr>
          <w:p w:rsidR="00DB7956" w:rsidRPr="00DB7956" w:rsidRDefault="00DB7956" w:rsidP="00DB7956">
            <w:pPr>
              <w:ind w:firstLine="0"/>
            </w:pPr>
            <w:r>
              <w:t>Hosey</w:t>
            </w:r>
          </w:p>
        </w:tc>
        <w:tc>
          <w:tcPr>
            <w:tcW w:w="2179" w:type="dxa"/>
            <w:shd w:val="clear" w:color="auto" w:fill="auto"/>
          </w:tcPr>
          <w:p w:rsidR="00DB7956" w:rsidRPr="00DB7956" w:rsidRDefault="00DB7956" w:rsidP="00DB7956">
            <w:pPr>
              <w:ind w:firstLine="0"/>
            </w:pPr>
            <w:r>
              <w:t>Howard</w:t>
            </w:r>
          </w:p>
        </w:tc>
        <w:tc>
          <w:tcPr>
            <w:tcW w:w="2180" w:type="dxa"/>
            <w:shd w:val="clear" w:color="auto" w:fill="auto"/>
          </w:tcPr>
          <w:p w:rsidR="00DB7956" w:rsidRPr="00DB7956" w:rsidRDefault="00DB7956" w:rsidP="00DB7956">
            <w:pPr>
              <w:ind w:firstLine="0"/>
            </w:pPr>
            <w:r>
              <w:t>Huggins</w:t>
            </w:r>
          </w:p>
        </w:tc>
      </w:tr>
      <w:tr w:rsidR="00DB7956" w:rsidRPr="00DB7956" w:rsidTr="00DB7956">
        <w:tc>
          <w:tcPr>
            <w:tcW w:w="2179" w:type="dxa"/>
            <w:shd w:val="clear" w:color="auto" w:fill="auto"/>
          </w:tcPr>
          <w:p w:rsidR="00DB7956" w:rsidRPr="00DB7956" w:rsidRDefault="00DB7956" w:rsidP="00DB7956">
            <w:pPr>
              <w:ind w:firstLine="0"/>
            </w:pPr>
            <w:r>
              <w:t>Jefferson</w:t>
            </w:r>
          </w:p>
        </w:tc>
        <w:tc>
          <w:tcPr>
            <w:tcW w:w="2179" w:type="dxa"/>
            <w:shd w:val="clear" w:color="auto" w:fill="auto"/>
          </w:tcPr>
          <w:p w:rsidR="00DB7956" w:rsidRPr="00DB7956" w:rsidRDefault="00DB7956" w:rsidP="00DB7956">
            <w:pPr>
              <w:ind w:firstLine="0"/>
            </w:pPr>
            <w:r>
              <w:t>Johnson</w:t>
            </w:r>
          </w:p>
        </w:tc>
        <w:tc>
          <w:tcPr>
            <w:tcW w:w="2180" w:type="dxa"/>
            <w:shd w:val="clear" w:color="auto" w:fill="auto"/>
          </w:tcPr>
          <w:p w:rsidR="00DB7956" w:rsidRPr="00DB7956" w:rsidRDefault="00DB7956" w:rsidP="00DB7956">
            <w:pPr>
              <w:ind w:firstLine="0"/>
            </w:pPr>
            <w:r>
              <w:t>King</w:t>
            </w:r>
          </w:p>
        </w:tc>
      </w:tr>
      <w:tr w:rsidR="00DB7956" w:rsidRPr="00DB7956" w:rsidTr="00DB7956">
        <w:tc>
          <w:tcPr>
            <w:tcW w:w="2179" w:type="dxa"/>
            <w:shd w:val="clear" w:color="auto" w:fill="auto"/>
          </w:tcPr>
          <w:p w:rsidR="00DB7956" w:rsidRPr="00DB7956" w:rsidRDefault="00DB7956" w:rsidP="00DB7956">
            <w:pPr>
              <w:ind w:firstLine="0"/>
            </w:pPr>
            <w:r>
              <w:t>Limehouse</w:t>
            </w:r>
          </w:p>
        </w:tc>
        <w:tc>
          <w:tcPr>
            <w:tcW w:w="2179" w:type="dxa"/>
            <w:shd w:val="clear" w:color="auto" w:fill="auto"/>
          </w:tcPr>
          <w:p w:rsidR="00DB7956" w:rsidRPr="00DB7956" w:rsidRDefault="00DB7956" w:rsidP="00DB7956">
            <w:pPr>
              <w:ind w:firstLine="0"/>
            </w:pPr>
            <w:r>
              <w:t>Loftis</w:t>
            </w:r>
          </w:p>
        </w:tc>
        <w:tc>
          <w:tcPr>
            <w:tcW w:w="2180" w:type="dxa"/>
            <w:shd w:val="clear" w:color="auto" w:fill="auto"/>
          </w:tcPr>
          <w:p w:rsidR="00DB7956" w:rsidRPr="00DB7956" w:rsidRDefault="00DB7956" w:rsidP="00DB7956">
            <w:pPr>
              <w:ind w:firstLine="0"/>
            </w:pPr>
            <w:r>
              <w:t>Long</w:t>
            </w:r>
          </w:p>
        </w:tc>
      </w:tr>
      <w:tr w:rsidR="00DB7956" w:rsidRPr="00DB7956" w:rsidTr="00DB7956">
        <w:tc>
          <w:tcPr>
            <w:tcW w:w="2179" w:type="dxa"/>
            <w:shd w:val="clear" w:color="auto" w:fill="auto"/>
          </w:tcPr>
          <w:p w:rsidR="00DB7956" w:rsidRPr="00DB7956" w:rsidRDefault="00DB7956" w:rsidP="00DB7956">
            <w:pPr>
              <w:ind w:firstLine="0"/>
            </w:pPr>
            <w:r>
              <w:t>Lowe</w:t>
            </w:r>
          </w:p>
        </w:tc>
        <w:tc>
          <w:tcPr>
            <w:tcW w:w="2179" w:type="dxa"/>
            <w:shd w:val="clear" w:color="auto" w:fill="auto"/>
          </w:tcPr>
          <w:p w:rsidR="00DB7956" w:rsidRPr="00DB7956" w:rsidRDefault="00DB7956" w:rsidP="00DB7956">
            <w:pPr>
              <w:ind w:firstLine="0"/>
            </w:pPr>
            <w:r>
              <w:t>Lucas</w:t>
            </w:r>
          </w:p>
        </w:tc>
        <w:tc>
          <w:tcPr>
            <w:tcW w:w="2180" w:type="dxa"/>
            <w:shd w:val="clear" w:color="auto" w:fill="auto"/>
          </w:tcPr>
          <w:p w:rsidR="00DB7956" w:rsidRPr="00DB7956" w:rsidRDefault="00DB7956" w:rsidP="00DB7956">
            <w:pPr>
              <w:ind w:firstLine="0"/>
            </w:pPr>
            <w:r>
              <w:t>Mack</w:t>
            </w:r>
          </w:p>
        </w:tc>
      </w:tr>
      <w:tr w:rsidR="00DB7956" w:rsidRPr="00DB7956" w:rsidTr="00DB7956">
        <w:tc>
          <w:tcPr>
            <w:tcW w:w="2179" w:type="dxa"/>
            <w:shd w:val="clear" w:color="auto" w:fill="auto"/>
          </w:tcPr>
          <w:p w:rsidR="00DB7956" w:rsidRPr="00DB7956" w:rsidRDefault="00DB7956" w:rsidP="00DB7956">
            <w:pPr>
              <w:ind w:firstLine="0"/>
            </w:pPr>
            <w:r>
              <w:t>McEachern</w:t>
            </w:r>
          </w:p>
        </w:tc>
        <w:tc>
          <w:tcPr>
            <w:tcW w:w="2179" w:type="dxa"/>
            <w:shd w:val="clear" w:color="auto" w:fill="auto"/>
          </w:tcPr>
          <w:p w:rsidR="00DB7956" w:rsidRPr="00DB7956" w:rsidRDefault="00DB7956" w:rsidP="00DB7956">
            <w:pPr>
              <w:ind w:firstLine="0"/>
            </w:pPr>
            <w:r>
              <w:t>McLeod</w:t>
            </w:r>
          </w:p>
        </w:tc>
        <w:tc>
          <w:tcPr>
            <w:tcW w:w="2180" w:type="dxa"/>
            <w:shd w:val="clear" w:color="auto" w:fill="auto"/>
          </w:tcPr>
          <w:p w:rsidR="00DB7956" w:rsidRPr="00DB7956" w:rsidRDefault="00DB7956" w:rsidP="00DB7956">
            <w:pPr>
              <w:ind w:firstLine="0"/>
            </w:pPr>
            <w:r>
              <w:t>Merrill</w:t>
            </w:r>
          </w:p>
        </w:tc>
      </w:tr>
      <w:tr w:rsidR="00DB7956" w:rsidRPr="00DB7956" w:rsidTr="00DB7956">
        <w:tc>
          <w:tcPr>
            <w:tcW w:w="2179" w:type="dxa"/>
            <w:shd w:val="clear" w:color="auto" w:fill="auto"/>
          </w:tcPr>
          <w:p w:rsidR="00DB7956" w:rsidRPr="00DB7956" w:rsidRDefault="00DB7956" w:rsidP="00DB7956">
            <w:pPr>
              <w:ind w:firstLine="0"/>
            </w:pPr>
            <w:r>
              <w:t>D. C. Moss</w:t>
            </w:r>
          </w:p>
        </w:tc>
        <w:tc>
          <w:tcPr>
            <w:tcW w:w="2179" w:type="dxa"/>
            <w:shd w:val="clear" w:color="auto" w:fill="auto"/>
          </w:tcPr>
          <w:p w:rsidR="00DB7956" w:rsidRPr="00DB7956" w:rsidRDefault="00DB7956" w:rsidP="00DB7956">
            <w:pPr>
              <w:ind w:firstLine="0"/>
            </w:pPr>
            <w:r>
              <w:t>V. S. Moss</w:t>
            </w:r>
          </w:p>
        </w:tc>
        <w:tc>
          <w:tcPr>
            <w:tcW w:w="2180" w:type="dxa"/>
            <w:shd w:val="clear" w:color="auto" w:fill="auto"/>
          </w:tcPr>
          <w:p w:rsidR="00DB7956" w:rsidRPr="00DB7956" w:rsidRDefault="00DB7956" w:rsidP="00DB7956">
            <w:pPr>
              <w:ind w:firstLine="0"/>
            </w:pPr>
            <w:r>
              <w:t>Munnerlyn</w:t>
            </w:r>
          </w:p>
        </w:tc>
      </w:tr>
      <w:tr w:rsidR="00DB7956" w:rsidRPr="00DB7956" w:rsidTr="00DB7956">
        <w:tc>
          <w:tcPr>
            <w:tcW w:w="2179" w:type="dxa"/>
            <w:shd w:val="clear" w:color="auto" w:fill="auto"/>
          </w:tcPr>
          <w:p w:rsidR="00DB7956" w:rsidRPr="00DB7956" w:rsidRDefault="00DB7956" w:rsidP="00DB7956">
            <w:pPr>
              <w:ind w:firstLine="0"/>
            </w:pPr>
            <w:r>
              <w:t>Murphy</w:t>
            </w:r>
          </w:p>
        </w:tc>
        <w:tc>
          <w:tcPr>
            <w:tcW w:w="2179" w:type="dxa"/>
            <w:shd w:val="clear" w:color="auto" w:fill="auto"/>
          </w:tcPr>
          <w:p w:rsidR="00DB7956" w:rsidRPr="00DB7956" w:rsidRDefault="00DB7956" w:rsidP="00DB7956">
            <w:pPr>
              <w:ind w:firstLine="0"/>
            </w:pPr>
            <w:r>
              <w:t>Nanney</w:t>
            </w:r>
          </w:p>
        </w:tc>
        <w:tc>
          <w:tcPr>
            <w:tcW w:w="2180" w:type="dxa"/>
            <w:shd w:val="clear" w:color="auto" w:fill="auto"/>
          </w:tcPr>
          <w:p w:rsidR="00DB7956" w:rsidRPr="00DB7956" w:rsidRDefault="00DB7956" w:rsidP="00DB7956">
            <w:pPr>
              <w:ind w:firstLine="0"/>
            </w:pPr>
            <w:r>
              <w:t>J. H. Neal</w:t>
            </w:r>
          </w:p>
        </w:tc>
      </w:tr>
      <w:tr w:rsidR="00DB7956" w:rsidRPr="00DB7956" w:rsidTr="00DB7956">
        <w:tc>
          <w:tcPr>
            <w:tcW w:w="2179" w:type="dxa"/>
            <w:shd w:val="clear" w:color="auto" w:fill="auto"/>
          </w:tcPr>
          <w:p w:rsidR="00DB7956" w:rsidRPr="00DB7956" w:rsidRDefault="00DB7956" w:rsidP="00DB7956">
            <w:pPr>
              <w:ind w:firstLine="0"/>
            </w:pPr>
            <w:r>
              <w:t>J. M. Neal</w:t>
            </w:r>
          </w:p>
        </w:tc>
        <w:tc>
          <w:tcPr>
            <w:tcW w:w="2179" w:type="dxa"/>
            <w:shd w:val="clear" w:color="auto" w:fill="auto"/>
          </w:tcPr>
          <w:p w:rsidR="00DB7956" w:rsidRPr="00DB7956" w:rsidRDefault="00DB7956" w:rsidP="00DB7956">
            <w:pPr>
              <w:ind w:firstLine="0"/>
            </w:pPr>
            <w:r>
              <w:t>Norman</w:t>
            </w:r>
          </w:p>
        </w:tc>
        <w:tc>
          <w:tcPr>
            <w:tcW w:w="2180" w:type="dxa"/>
            <w:shd w:val="clear" w:color="auto" w:fill="auto"/>
          </w:tcPr>
          <w:p w:rsidR="00DB7956" w:rsidRPr="00DB7956" w:rsidRDefault="00DB7956" w:rsidP="00DB7956">
            <w:pPr>
              <w:ind w:firstLine="0"/>
            </w:pPr>
            <w:r>
              <w:t>Ott</w:t>
            </w:r>
          </w:p>
        </w:tc>
      </w:tr>
      <w:tr w:rsidR="00DB7956" w:rsidRPr="00DB7956" w:rsidTr="00DB7956">
        <w:tc>
          <w:tcPr>
            <w:tcW w:w="2179" w:type="dxa"/>
            <w:shd w:val="clear" w:color="auto" w:fill="auto"/>
          </w:tcPr>
          <w:p w:rsidR="00DB7956" w:rsidRPr="00DB7956" w:rsidRDefault="00DB7956" w:rsidP="00DB7956">
            <w:pPr>
              <w:ind w:firstLine="0"/>
            </w:pPr>
            <w:r>
              <w:t>Owens</w:t>
            </w:r>
          </w:p>
        </w:tc>
        <w:tc>
          <w:tcPr>
            <w:tcW w:w="2179" w:type="dxa"/>
            <w:shd w:val="clear" w:color="auto" w:fill="auto"/>
          </w:tcPr>
          <w:p w:rsidR="00DB7956" w:rsidRPr="00DB7956" w:rsidRDefault="00DB7956" w:rsidP="00DB7956">
            <w:pPr>
              <w:ind w:firstLine="0"/>
            </w:pPr>
            <w:r>
              <w:t>Parker</w:t>
            </w:r>
          </w:p>
        </w:tc>
        <w:tc>
          <w:tcPr>
            <w:tcW w:w="2180" w:type="dxa"/>
            <w:shd w:val="clear" w:color="auto" w:fill="auto"/>
          </w:tcPr>
          <w:p w:rsidR="00DB7956" w:rsidRPr="00DB7956" w:rsidRDefault="00DB7956" w:rsidP="00DB7956">
            <w:pPr>
              <w:ind w:firstLine="0"/>
            </w:pPr>
            <w:r>
              <w:t>Parks</w:t>
            </w:r>
          </w:p>
        </w:tc>
      </w:tr>
      <w:tr w:rsidR="00DB7956" w:rsidRPr="00DB7956" w:rsidTr="00DB7956">
        <w:tc>
          <w:tcPr>
            <w:tcW w:w="2179" w:type="dxa"/>
            <w:shd w:val="clear" w:color="auto" w:fill="auto"/>
          </w:tcPr>
          <w:p w:rsidR="00DB7956" w:rsidRPr="00DB7956" w:rsidRDefault="00DB7956" w:rsidP="00DB7956">
            <w:pPr>
              <w:ind w:firstLine="0"/>
            </w:pPr>
            <w:r>
              <w:t>Patrick</w:t>
            </w:r>
          </w:p>
        </w:tc>
        <w:tc>
          <w:tcPr>
            <w:tcW w:w="2179" w:type="dxa"/>
            <w:shd w:val="clear" w:color="auto" w:fill="auto"/>
          </w:tcPr>
          <w:p w:rsidR="00DB7956" w:rsidRPr="00DB7956" w:rsidRDefault="00DB7956" w:rsidP="00DB7956">
            <w:pPr>
              <w:ind w:firstLine="0"/>
            </w:pPr>
            <w:r>
              <w:t>Pinson</w:t>
            </w:r>
          </w:p>
        </w:tc>
        <w:tc>
          <w:tcPr>
            <w:tcW w:w="2180" w:type="dxa"/>
            <w:shd w:val="clear" w:color="auto" w:fill="auto"/>
          </w:tcPr>
          <w:p w:rsidR="00DB7956" w:rsidRPr="00DB7956" w:rsidRDefault="00DB7956" w:rsidP="00DB7956">
            <w:pPr>
              <w:ind w:firstLine="0"/>
            </w:pPr>
            <w:r>
              <w:t>Pitts</w:t>
            </w:r>
          </w:p>
        </w:tc>
      </w:tr>
      <w:tr w:rsidR="00DB7956" w:rsidRPr="00DB7956" w:rsidTr="00DB7956">
        <w:tc>
          <w:tcPr>
            <w:tcW w:w="2179" w:type="dxa"/>
            <w:shd w:val="clear" w:color="auto" w:fill="auto"/>
          </w:tcPr>
          <w:p w:rsidR="00DB7956" w:rsidRPr="00DB7956" w:rsidRDefault="00DB7956" w:rsidP="00DB7956">
            <w:pPr>
              <w:ind w:firstLine="0"/>
            </w:pPr>
            <w:r>
              <w:t>Pope</w:t>
            </w:r>
          </w:p>
        </w:tc>
        <w:tc>
          <w:tcPr>
            <w:tcW w:w="2179" w:type="dxa"/>
            <w:shd w:val="clear" w:color="auto" w:fill="auto"/>
          </w:tcPr>
          <w:p w:rsidR="00DB7956" w:rsidRPr="00DB7956" w:rsidRDefault="00DB7956" w:rsidP="00DB7956">
            <w:pPr>
              <w:ind w:firstLine="0"/>
            </w:pPr>
            <w:r>
              <w:t>Putnam</w:t>
            </w:r>
          </w:p>
        </w:tc>
        <w:tc>
          <w:tcPr>
            <w:tcW w:w="2180" w:type="dxa"/>
            <w:shd w:val="clear" w:color="auto" w:fill="auto"/>
          </w:tcPr>
          <w:p w:rsidR="00DB7956" w:rsidRPr="00DB7956" w:rsidRDefault="00DB7956" w:rsidP="00DB7956">
            <w:pPr>
              <w:ind w:firstLine="0"/>
            </w:pPr>
            <w:r>
              <w:t>Quinn</w:t>
            </w:r>
          </w:p>
        </w:tc>
      </w:tr>
      <w:tr w:rsidR="00DB7956" w:rsidRPr="00DB7956" w:rsidTr="00DB7956">
        <w:tc>
          <w:tcPr>
            <w:tcW w:w="2179" w:type="dxa"/>
            <w:shd w:val="clear" w:color="auto" w:fill="auto"/>
          </w:tcPr>
          <w:p w:rsidR="00DB7956" w:rsidRPr="00DB7956" w:rsidRDefault="00DB7956" w:rsidP="00DB7956">
            <w:pPr>
              <w:ind w:firstLine="0"/>
            </w:pPr>
            <w:r>
              <w:t>Rutherford</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Sabb</w:t>
            </w:r>
          </w:p>
        </w:tc>
      </w:tr>
      <w:tr w:rsidR="00DB7956" w:rsidRPr="00DB7956" w:rsidTr="00DB7956">
        <w:tc>
          <w:tcPr>
            <w:tcW w:w="2179" w:type="dxa"/>
            <w:shd w:val="clear" w:color="auto" w:fill="auto"/>
          </w:tcPr>
          <w:p w:rsidR="00DB7956" w:rsidRPr="00DB7956" w:rsidRDefault="00DB7956" w:rsidP="00DB7956">
            <w:pPr>
              <w:ind w:firstLine="0"/>
            </w:pPr>
            <w:r>
              <w:t>Sandifer</w:t>
            </w:r>
          </w:p>
        </w:tc>
        <w:tc>
          <w:tcPr>
            <w:tcW w:w="2179" w:type="dxa"/>
            <w:shd w:val="clear" w:color="auto" w:fill="auto"/>
          </w:tcPr>
          <w:p w:rsidR="00DB7956" w:rsidRPr="00DB7956" w:rsidRDefault="00DB7956" w:rsidP="00DB7956">
            <w:pPr>
              <w:ind w:firstLine="0"/>
            </w:pPr>
            <w:r>
              <w:t>Sellers</w:t>
            </w:r>
          </w:p>
        </w:tc>
        <w:tc>
          <w:tcPr>
            <w:tcW w:w="2180" w:type="dxa"/>
            <w:shd w:val="clear" w:color="auto" w:fill="auto"/>
          </w:tcPr>
          <w:p w:rsidR="00DB7956" w:rsidRPr="00DB7956" w:rsidRDefault="00DB7956" w:rsidP="00DB7956">
            <w:pPr>
              <w:ind w:firstLine="0"/>
            </w:pPr>
            <w:r>
              <w:t>Simrill</w:t>
            </w:r>
          </w:p>
        </w:tc>
      </w:tr>
      <w:tr w:rsidR="00DB7956" w:rsidRPr="00DB7956" w:rsidTr="00DB7956">
        <w:tc>
          <w:tcPr>
            <w:tcW w:w="2179" w:type="dxa"/>
            <w:shd w:val="clear" w:color="auto" w:fill="auto"/>
          </w:tcPr>
          <w:p w:rsidR="00DB7956" w:rsidRPr="00DB7956" w:rsidRDefault="00DB7956" w:rsidP="00DB7956">
            <w:pPr>
              <w:ind w:firstLine="0"/>
            </w:pPr>
            <w:r>
              <w:t>Skelton</w:t>
            </w:r>
          </w:p>
        </w:tc>
        <w:tc>
          <w:tcPr>
            <w:tcW w:w="2179" w:type="dxa"/>
            <w:shd w:val="clear" w:color="auto" w:fill="auto"/>
          </w:tcPr>
          <w:p w:rsidR="00DB7956" w:rsidRPr="00DB7956" w:rsidRDefault="00DB7956" w:rsidP="00DB7956">
            <w:pPr>
              <w:ind w:firstLine="0"/>
            </w:pPr>
            <w:r>
              <w:t>G. M. Smith</w:t>
            </w:r>
          </w:p>
        </w:tc>
        <w:tc>
          <w:tcPr>
            <w:tcW w:w="2180" w:type="dxa"/>
            <w:shd w:val="clear" w:color="auto" w:fill="auto"/>
          </w:tcPr>
          <w:p w:rsidR="00DB7956" w:rsidRPr="00DB7956" w:rsidRDefault="00DB7956" w:rsidP="00DB7956">
            <w:pPr>
              <w:ind w:firstLine="0"/>
            </w:pPr>
            <w:r>
              <w:t>J. E. Smith</w:t>
            </w:r>
          </w:p>
        </w:tc>
      </w:tr>
      <w:tr w:rsidR="00DB7956" w:rsidRPr="00DB7956" w:rsidTr="00DB7956">
        <w:tc>
          <w:tcPr>
            <w:tcW w:w="2179" w:type="dxa"/>
            <w:shd w:val="clear" w:color="auto" w:fill="auto"/>
          </w:tcPr>
          <w:p w:rsidR="00DB7956" w:rsidRPr="00DB7956" w:rsidRDefault="00DB7956" w:rsidP="00DB7956">
            <w:pPr>
              <w:ind w:firstLine="0"/>
            </w:pPr>
            <w:r>
              <w:t>J. R. Smith</w:t>
            </w:r>
          </w:p>
        </w:tc>
        <w:tc>
          <w:tcPr>
            <w:tcW w:w="2179" w:type="dxa"/>
            <w:shd w:val="clear" w:color="auto" w:fill="auto"/>
          </w:tcPr>
          <w:p w:rsidR="00DB7956" w:rsidRPr="00DB7956" w:rsidRDefault="00DB7956" w:rsidP="00DB7956">
            <w:pPr>
              <w:ind w:firstLine="0"/>
            </w:pPr>
            <w:r>
              <w:t>Sottile</w:t>
            </w:r>
          </w:p>
        </w:tc>
        <w:tc>
          <w:tcPr>
            <w:tcW w:w="2180" w:type="dxa"/>
            <w:shd w:val="clear" w:color="auto" w:fill="auto"/>
          </w:tcPr>
          <w:p w:rsidR="00DB7956" w:rsidRPr="00DB7956" w:rsidRDefault="00DB7956" w:rsidP="00DB7956">
            <w:pPr>
              <w:ind w:firstLine="0"/>
            </w:pPr>
            <w:r>
              <w:t>Southard</w:t>
            </w:r>
          </w:p>
        </w:tc>
      </w:tr>
      <w:tr w:rsidR="00DB7956" w:rsidRPr="00DB7956" w:rsidTr="00DB7956">
        <w:tc>
          <w:tcPr>
            <w:tcW w:w="2179" w:type="dxa"/>
            <w:shd w:val="clear" w:color="auto" w:fill="auto"/>
          </w:tcPr>
          <w:p w:rsidR="00DB7956" w:rsidRPr="00DB7956" w:rsidRDefault="00DB7956" w:rsidP="00DB7956">
            <w:pPr>
              <w:ind w:firstLine="0"/>
            </w:pPr>
            <w:r>
              <w:t>Spires</w:t>
            </w:r>
          </w:p>
        </w:tc>
        <w:tc>
          <w:tcPr>
            <w:tcW w:w="2179" w:type="dxa"/>
            <w:shd w:val="clear" w:color="auto" w:fill="auto"/>
          </w:tcPr>
          <w:p w:rsidR="00DB7956" w:rsidRPr="00DB7956" w:rsidRDefault="00DB7956" w:rsidP="00DB7956">
            <w:pPr>
              <w:ind w:firstLine="0"/>
            </w:pPr>
            <w:r>
              <w:t>Stavrinakis</w:t>
            </w:r>
          </w:p>
        </w:tc>
        <w:tc>
          <w:tcPr>
            <w:tcW w:w="2180" w:type="dxa"/>
            <w:shd w:val="clear" w:color="auto" w:fill="auto"/>
          </w:tcPr>
          <w:p w:rsidR="00DB7956" w:rsidRPr="00DB7956" w:rsidRDefault="00DB7956" w:rsidP="00DB7956">
            <w:pPr>
              <w:ind w:firstLine="0"/>
            </w:pPr>
            <w:r>
              <w:t>Stringer</w:t>
            </w:r>
          </w:p>
        </w:tc>
      </w:tr>
      <w:tr w:rsidR="00DB7956" w:rsidRPr="00DB7956" w:rsidTr="00DB7956">
        <w:tc>
          <w:tcPr>
            <w:tcW w:w="2179" w:type="dxa"/>
            <w:shd w:val="clear" w:color="auto" w:fill="auto"/>
          </w:tcPr>
          <w:p w:rsidR="00DB7956" w:rsidRPr="00DB7956" w:rsidRDefault="00DB7956" w:rsidP="00DB7956">
            <w:pPr>
              <w:ind w:firstLine="0"/>
            </w:pPr>
            <w:r>
              <w:t>Tallon</w:t>
            </w:r>
          </w:p>
        </w:tc>
        <w:tc>
          <w:tcPr>
            <w:tcW w:w="2179" w:type="dxa"/>
            <w:shd w:val="clear" w:color="auto" w:fill="auto"/>
          </w:tcPr>
          <w:p w:rsidR="00DB7956" w:rsidRPr="00DB7956" w:rsidRDefault="00DB7956" w:rsidP="00DB7956">
            <w:pPr>
              <w:ind w:firstLine="0"/>
            </w:pPr>
            <w:r>
              <w:t>Thayer</w:t>
            </w:r>
          </w:p>
        </w:tc>
        <w:tc>
          <w:tcPr>
            <w:tcW w:w="2180" w:type="dxa"/>
            <w:shd w:val="clear" w:color="auto" w:fill="auto"/>
          </w:tcPr>
          <w:p w:rsidR="00DB7956" w:rsidRPr="00DB7956" w:rsidRDefault="00DB7956" w:rsidP="00DB7956">
            <w:pPr>
              <w:ind w:firstLine="0"/>
            </w:pPr>
            <w:r>
              <w:t>Toole</w:t>
            </w:r>
          </w:p>
        </w:tc>
      </w:tr>
      <w:tr w:rsidR="00DB7956" w:rsidRPr="00DB7956" w:rsidTr="00DB7956">
        <w:tc>
          <w:tcPr>
            <w:tcW w:w="2179" w:type="dxa"/>
            <w:shd w:val="clear" w:color="auto" w:fill="auto"/>
          </w:tcPr>
          <w:p w:rsidR="00DB7956" w:rsidRPr="00DB7956" w:rsidRDefault="00DB7956" w:rsidP="00DB7956">
            <w:pPr>
              <w:ind w:firstLine="0"/>
            </w:pPr>
            <w:r>
              <w:t>Tribble</w:t>
            </w:r>
          </w:p>
        </w:tc>
        <w:tc>
          <w:tcPr>
            <w:tcW w:w="2179" w:type="dxa"/>
            <w:shd w:val="clear" w:color="auto" w:fill="auto"/>
          </w:tcPr>
          <w:p w:rsidR="00DB7956" w:rsidRPr="00DB7956" w:rsidRDefault="00DB7956" w:rsidP="00DB7956">
            <w:pPr>
              <w:ind w:firstLine="0"/>
            </w:pPr>
            <w:r>
              <w:t>Weeks</w:t>
            </w:r>
          </w:p>
        </w:tc>
        <w:tc>
          <w:tcPr>
            <w:tcW w:w="2180" w:type="dxa"/>
            <w:shd w:val="clear" w:color="auto" w:fill="auto"/>
          </w:tcPr>
          <w:p w:rsidR="00DB7956" w:rsidRPr="00DB7956" w:rsidRDefault="00DB7956" w:rsidP="00DB7956">
            <w:pPr>
              <w:ind w:firstLine="0"/>
            </w:pPr>
            <w:r>
              <w:t>White</w:t>
            </w:r>
          </w:p>
        </w:tc>
      </w:tr>
      <w:tr w:rsidR="00DB7956" w:rsidRPr="00DB7956" w:rsidTr="00DB7956">
        <w:tc>
          <w:tcPr>
            <w:tcW w:w="2179" w:type="dxa"/>
            <w:shd w:val="clear" w:color="auto" w:fill="auto"/>
          </w:tcPr>
          <w:p w:rsidR="00DB7956" w:rsidRPr="00DB7956" w:rsidRDefault="00DB7956" w:rsidP="00DB7956">
            <w:pPr>
              <w:keepNext/>
              <w:ind w:firstLine="0"/>
            </w:pPr>
            <w:r>
              <w:t>Whitmire</w:t>
            </w:r>
          </w:p>
        </w:tc>
        <w:tc>
          <w:tcPr>
            <w:tcW w:w="2179" w:type="dxa"/>
            <w:shd w:val="clear" w:color="auto" w:fill="auto"/>
          </w:tcPr>
          <w:p w:rsidR="00DB7956" w:rsidRPr="00DB7956" w:rsidRDefault="00DB7956" w:rsidP="00DB7956">
            <w:pPr>
              <w:keepNext/>
              <w:ind w:firstLine="0"/>
            </w:pPr>
            <w:r>
              <w:t>Williams</w:t>
            </w:r>
          </w:p>
        </w:tc>
        <w:tc>
          <w:tcPr>
            <w:tcW w:w="2180" w:type="dxa"/>
            <w:shd w:val="clear" w:color="auto" w:fill="auto"/>
          </w:tcPr>
          <w:p w:rsidR="00DB7956" w:rsidRPr="00DB7956" w:rsidRDefault="00DB7956" w:rsidP="00DB7956">
            <w:pPr>
              <w:keepNext/>
              <w:ind w:firstLine="0"/>
            </w:pPr>
            <w:r>
              <w:t>Willis</w:t>
            </w:r>
          </w:p>
        </w:tc>
      </w:tr>
      <w:tr w:rsidR="00DB7956" w:rsidRPr="00DB7956" w:rsidTr="00DB7956">
        <w:tc>
          <w:tcPr>
            <w:tcW w:w="2179" w:type="dxa"/>
            <w:shd w:val="clear" w:color="auto" w:fill="auto"/>
          </w:tcPr>
          <w:p w:rsidR="00DB7956" w:rsidRPr="00DB7956" w:rsidRDefault="00DB7956" w:rsidP="00DB7956">
            <w:pPr>
              <w:keepNext/>
              <w:ind w:firstLine="0"/>
            </w:pPr>
            <w:r>
              <w:t>Young</w:t>
            </w:r>
          </w:p>
        </w:tc>
        <w:tc>
          <w:tcPr>
            <w:tcW w:w="2179" w:type="dxa"/>
            <w:shd w:val="clear" w:color="auto" w:fill="auto"/>
          </w:tcPr>
          <w:p w:rsidR="00DB7956" w:rsidRPr="00DB7956" w:rsidRDefault="00DB7956" w:rsidP="00DB7956">
            <w:pPr>
              <w:keepNext/>
              <w:ind w:firstLine="0"/>
            </w:pP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Total--106</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p w:rsidR="00DB7956" w:rsidRDefault="00DB7956" w:rsidP="00DB7956"/>
    <w:p w:rsidR="00DB7956" w:rsidRDefault="00DB7956" w:rsidP="00DB7956">
      <w:pPr>
        <w:jc w:val="center"/>
        <w:rPr>
          <w:b/>
        </w:rPr>
      </w:pPr>
      <w:r w:rsidRPr="00DB7956">
        <w:rPr>
          <w:b/>
        </w:rPr>
        <w:t>Total--0</w:t>
      </w:r>
    </w:p>
    <w:p w:rsidR="00DB7956" w:rsidRDefault="00DB7956" w:rsidP="00DB7956">
      <w:pPr>
        <w:jc w:val="center"/>
        <w:rPr>
          <w:b/>
        </w:rPr>
      </w:pPr>
    </w:p>
    <w:p w:rsidR="00DB7956" w:rsidRDefault="00DB7956" w:rsidP="00DB7956">
      <w:r>
        <w:t>The Senate Amendments were agreed to, and the Bill having received three readings in both Houses, it was ordered that the title be changed to that of an Act, and that it be enrolled for ratification.</w:t>
      </w:r>
    </w:p>
    <w:p w:rsidR="00DB7956" w:rsidRDefault="00DB7956" w:rsidP="00DB7956"/>
    <w:p w:rsidR="00DB7956" w:rsidRDefault="00DB7956" w:rsidP="00DB7956">
      <w:pPr>
        <w:keepNext/>
        <w:jc w:val="center"/>
        <w:rPr>
          <w:b/>
        </w:rPr>
      </w:pPr>
      <w:r w:rsidRPr="00DB7956">
        <w:rPr>
          <w:b/>
        </w:rPr>
        <w:t>LEAVE OF ABSENCE</w:t>
      </w:r>
    </w:p>
    <w:p w:rsidR="00DB7956" w:rsidRDefault="00DB7956" w:rsidP="00DB7956">
      <w:r>
        <w:t xml:space="preserve">The SPEAKER granted Rep. GOVAN a leave of absence for the remainder of the day due to a death in the family. </w:t>
      </w:r>
    </w:p>
    <w:p w:rsidR="00DB7956" w:rsidRDefault="00DB7956" w:rsidP="00DB7956"/>
    <w:p w:rsidR="00DB7956" w:rsidRDefault="00DB7956" w:rsidP="00DB7956">
      <w:pPr>
        <w:keepNext/>
        <w:jc w:val="center"/>
        <w:rPr>
          <w:b/>
        </w:rPr>
      </w:pPr>
      <w:r w:rsidRPr="00DB7956">
        <w:rPr>
          <w:b/>
        </w:rPr>
        <w:t>H. 3254--SENATE AMENDMENTS CONCURRED IN AND BILL ENROLLED</w:t>
      </w:r>
    </w:p>
    <w:p w:rsidR="00DB7956" w:rsidRDefault="00DB7956" w:rsidP="00DB7956">
      <w:r>
        <w:t xml:space="preserve">The Senate Amendments to the following Bill were taken up for consideration: </w:t>
      </w:r>
    </w:p>
    <w:p w:rsidR="00DB7956" w:rsidRDefault="00DB7956" w:rsidP="00DB7956">
      <w:bookmarkStart w:id="70" w:name="include_clip_start_153"/>
      <w:bookmarkEnd w:id="70"/>
    </w:p>
    <w:p w:rsidR="00DB7956" w:rsidRDefault="00DB7956" w:rsidP="00DB7956">
      <w:pPr>
        <w:keepNext/>
      </w:pPr>
      <w:r>
        <w:t>H. 3254 -- Rep. Daning: A BILL TO AMEND SECTION 57-23-815, CODE OF LAWS OF SOUTH CAROLINA, 1976, RELATING TO ROADSIDE VEGETATION MANAGEMENT AT EXIT 199 ALONG INTERSTATE HIGHWAY 26 IN BERKELEY COUNTY, SO AS TO PROVIDE THAT BOTH THE DEPARTMENT OF TRANSPORTATION AND THE TOWN OF SUMMERVILLE MAY MOW BEYOND THIRTY FEET FROM THE PAVEMENT ROADSIDE VEGETATION ADJACENT TO INTERSTATE 26 AT THIS LOCATION.</w:t>
      </w:r>
    </w:p>
    <w:p w:rsidR="006D555C" w:rsidRDefault="006D555C" w:rsidP="00DB7956">
      <w:bookmarkStart w:id="71" w:name="include_clip_end_153"/>
      <w:bookmarkEnd w:id="71"/>
    </w:p>
    <w:p w:rsidR="00DB7956" w:rsidRDefault="00DB7956" w:rsidP="00DB7956">
      <w:r>
        <w:t xml:space="preserve">The yeas and nays were taken resulting as follows: </w:t>
      </w:r>
    </w:p>
    <w:p w:rsidR="00DB7956" w:rsidRDefault="00DB7956" w:rsidP="00DB7956">
      <w:pPr>
        <w:jc w:val="center"/>
      </w:pPr>
      <w:r>
        <w:t xml:space="preserve"> </w:t>
      </w:r>
      <w:bookmarkStart w:id="72" w:name="vote_start154"/>
      <w:bookmarkEnd w:id="72"/>
      <w:r>
        <w:t>Yeas 102; Nays 0</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Alexander</w:t>
            </w:r>
          </w:p>
        </w:tc>
        <w:tc>
          <w:tcPr>
            <w:tcW w:w="2180" w:type="dxa"/>
            <w:shd w:val="clear" w:color="auto" w:fill="auto"/>
          </w:tcPr>
          <w:p w:rsidR="00DB7956" w:rsidRPr="00DB7956" w:rsidRDefault="00DB7956" w:rsidP="00DB7956">
            <w:pPr>
              <w:keepNext/>
              <w:ind w:firstLine="0"/>
            </w:pPr>
            <w:r>
              <w:t>Allison</w:t>
            </w:r>
          </w:p>
        </w:tc>
      </w:tr>
      <w:tr w:rsidR="00DB7956" w:rsidRPr="00DB7956" w:rsidTr="00DB7956">
        <w:tc>
          <w:tcPr>
            <w:tcW w:w="2179" w:type="dxa"/>
            <w:shd w:val="clear" w:color="auto" w:fill="auto"/>
          </w:tcPr>
          <w:p w:rsidR="00DB7956" w:rsidRPr="00DB7956" w:rsidRDefault="00DB7956" w:rsidP="00DB7956">
            <w:pPr>
              <w:ind w:firstLine="0"/>
            </w:pPr>
            <w:r>
              <w:t>Anderson</w:t>
            </w:r>
          </w:p>
        </w:tc>
        <w:tc>
          <w:tcPr>
            <w:tcW w:w="2179" w:type="dxa"/>
            <w:shd w:val="clear" w:color="auto" w:fill="auto"/>
          </w:tcPr>
          <w:p w:rsidR="00DB7956" w:rsidRPr="00DB7956" w:rsidRDefault="00DB7956" w:rsidP="00DB7956">
            <w:pPr>
              <w:ind w:firstLine="0"/>
            </w:pPr>
            <w:r>
              <w:t>Atwater</w:t>
            </w:r>
          </w:p>
        </w:tc>
        <w:tc>
          <w:tcPr>
            <w:tcW w:w="2180" w:type="dxa"/>
            <w:shd w:val="clear" w:color="auto" w:fill="auto"/>
          </w:tcPr>
          <w:p w:rsidR="00DB7956" w:rsidRPr="00DB7956" w:rsidRDefault="00DB7956" w:rsidP="00DB7956">
            <w:pPr>
              <w:ind w:firstLine="0"/>
            </w:pPr>
            <w:r>
              <w:t>Bales</w:t>
            </w:r>
          </w:p>
        </w:tc>
      </w:tr>
      <w:tr w:rsidR="00DB7956" w:rsidRPr="00DB7956" w:rsidTr="00DB7956">
        <w:tc>
          <w:tcPr>
            <w:tcW w:w="2179" w:type="dxa"/>
            <w:shd w:val="clear" w:color="auto" w:fill="auto"/>
          </w:tcPr>
          <w:p w:rsidR="00DB7956" w:rsidRPr="00DB7956" w:rsidRDefault="00DB7956" w:rsidP="00DB7956">
            <w:pPr>
              <w:ind w:firstLine="0"/>
            </w:pPr>
            <w:r>
              <w:t>Bannister</w:t>
            </w:r>
          </w:p>
        </w:tc>
        <w:tc>
          <w:tcPr>
            <w:tcW w:w="2179" w:type="dxa"/>
            <w:shd w:val="clear" w:color="auto" w:fill="auto"/>
          </w:tcPr>
          <w:p w:rsidR="00DB7956" w:rsidRPr="00DB7956" w:rsidRDefault="00DB7956" w:rsidP="00DB7956">
            <w:pPr>
              <w:ind w:firstLine="0"/>
            </w:pPr>
            <w:r>
              <w:t>Battle</w:t>
            </w:r>
          </w:p>
        </w:tc>
        <w:tc>
          <w:tcPr>
            <w:tcW w:w="2180" w:type="dxa"/>
            <w:shd w:val="clear" w:color="auto" w:fill="auto"/>
          </w:tcPr>
          <w:p w:rsidR="00DB7956" w:rsidRPr="00DB7956" w:rsidRDefault="00DB7956" w:rsidP="00DB7956">
            <w:pPr>
              <w:ind w:firstLine="0"/>
            </w:pPr>
            <w:r>
              <w:t>Bingham</w:t>
            </w:r>
          </w:p>
        </w:tc>
      </w:tr>
      <w:tr w:rsidR="00DB7956" w:rsidRPr="00DB7956" w:rsidTr="00DB7956">
        <w:tc>
          <w:tcPr>
            <w:tcW w:w="2179" w:type="dxa"/>
            <w:shd w:val="clear" w:color="auto" w:fill="auto"/>
          </w:tcPr>
          <w:p w:rsidR="00DB7956" w:rsidRPr="00DB7956" w:rsidRDefault="00DB7956" w:rsidP="00DB7956">
            <w:pPr>
              <w:ind w:firstLine="0"/>
            </w:pPr>
            <w:r>
              <w:t>Bowen</w:t>
            </w:r>
          </w:p>
        </w:tc>
        <w:tc>
          <w:tcPr>
            <w:tcW w:w="2179" w:type="dxa"/>
            <w:shd w:val="clear" w:color="auto" w:fill="auto"/>
          </w:tcPr>
          <w:p w:rsidR="00DB7956" w:rsidRPr="00DB7956" w:rsidRDefault="00DB7956" w:rsidP="00DB7956">
            <w:pPr>
              <w:ind w:firstLine="0"/>
            </w:pPr>
            <w:r>
              <w:t>Bowers</w:t>
            </w:r>
          </w:p>
        </w:tc>
        <w:tc>
          <w:tcPr>
            <w:tcW w:w="2180" w:type="dxa"/>
            <w:shd w:val="clear" w:color="auto" w:fill="auto"/>
          </w:tcPr>
          <w:p w:rsidR="00DB7956" w:rsidRPr="00DB7956" w:rsidRDefault="00DB7956" w:rsidP="00DB7956">
            <w:pPr>
              <w:ind w:firstLine="0"/>
            </w:pPr>
            <w:r>
              <w:t>Brady</w:t>
            </w:r>
          </w:p>
        </w:tc>
      </w:tr>
      <w:tr w:rsidR="00DB7956" w:rsidRPr="00DB7956" w:rsidTr="00DB7956">
        <w:tc>
          <w:tcPr>
            <w:tcW w:w="2179" w:type="dxa"/>
            <w:shd w:val="clear" w:color="auto" w:fill="auto"/>
          </w:tcPr>
          <w:p w:rsidR="00DB7956" w:rsidRPr="00DB7956" w:rsidRDefault="00DB7956" w:rsidP="00DB7956">
            <w:pPr>
              <w:ind w:firstLine="0"/>
            </w:pPr>
            <w:r>
              <w:t>Branham</w:t>
            </w:r>
          </w:p>
        </w:tc>
        <w:tc>
          <w:tcPr>
            <w:tcW w:w="2179" w:type="dxa"/>
            <w:shd w:val="clear" w:color="auto" w:fill="auto"/>
          </w:tcPr>
          <w:p w:rsidR="00DB7956" w:rsidRPr="00DB7956" w:rsidRDefault="00DB7956" w:rsidP="00DB7956">
            <w:pPr>
              <w:ind w:firstLine="0"/>
            </w:pPr>
            <w:r>
              <w:t>Brannon</w:t>
            </w:r>
          </w:p>
        </w:tc>
        <w:tc>
          <w:tcPr>
            <w:tcW w:w="2180" w:type="dxa"/>
            <w:shd w:val="clear" w:color="auto" w:fill="auto"/>
          </w:tcPr>
          <w:p w:rsidR="00DB7956" w:rsidRPr="00DB7956" w:rsidRDefault="00DB7956" w:rsidP="00DB7956">
            <w:pPr>
              <w:ind w:firstLine="0"/>
            </w:pPr>
            <w:r>
              <w:t>Brantley</w:t>
            </w:r>
          </w:p>
        </w:tc>
      </w:tr>
      <w:tr w:rsidR="00DB7956" w:rsidRPr="00DB7956" w:rsidTr="00DB7956">
        <w:tc>
          <w:tcPr>
            <w:tcW w:w="2179" w:type="dxa"/>
            <w:shd w:val="clear" w:color="auto" w:fill="auto"/>
          </w:tcPr>
          <w:p w:rsidR="00DB7956" w:rsidRPr="00DB7956" w:rsidRDefault="00DB7956" w:rsidP="00DB7956">
            <w:pPr>
              <w:ind w:firstLine="0"/>
            </w:pPr>
            <w:r>
              <w:t>R. L. Brown</w:t>
            </w:r>
          </w:p>
        </w:tc>
        <w:tc>
          <w:tcPr>
            <w:tcW w:w="2179" w:type="dxa"/>
            <w:shd w:val="clear" w:color="auto" w:fill="auto"/>
          </w:tcPr>
          <w:p w:rsidR="00DB7956" w:rsidRPr="00DB7956" w:rsidRDefault="00DB7956" w:rsidP="00DB7956">
            <w:pPr>
              <w:ind w:firstLine="0"/>
            </w:pPr>
            <w:r>
              <w:t>Butler Garrick</w:t>
            </w:r>
          </w:p>
        </w:tc>
        <w:tc>
          <w:tcPr>
            <w:tcW w:w="2180" w:type="dxa"/>
            <w:shd w:val="clear" w:color="auto" w:fill="auto"/>
          </w:tcPr>
          <w:p w:rsidR="00DB7956" w:rsidRPr="00DB7956" w:rsidRDefault="00DB7956" w:rsidP="00DB7956">
            <w:pPr>
              <w:ind w:firstLine="0"/>
            </w:pPr>
            <w:r>
              <w:t>Chumley</w:t>
            </w:r>
          </w:p>
        </w:tc>
      </w:tr>
      <w:tr w:rsidR="00DB7956" w:rsidRPr="00DB7956" w:rsidTr="00DB7956">
        <w:tc>
          <w:tcPr>
            <w:tcW w:w="2179" w:type="dxa"/>
            <w:shd w:val="clear" w:color="auto" w:fill="auto"/>
          </w:tcPr>
          <w:p w:rsidR="00DB7956" w:rsidRPr="00DB7956" w:rsidRDefault="00DB7956" w:rsidP="00DB7956">
            <w:pPr>
              <w:ind w:firstLine="0"/>
            </w:pPr>
            <w:r>
              <w:t>Clemmons</w:t>
            </w:r>
          </w:p>
        </w:tc>
        <w:tc>
          <w:tcPr>
            <w:tcW w:w="2179" w:type="dxa"/>
            <w:shd w:val="clear" w:color="auto" w:fill="auto"/>
          </w:tcPr>
          <w:p w:rsidR="00DB7956" w:rsidRPr="00DB7956" w:rsidRDefault="00DB7956" w:rsidP="00DB7956">
            <w:pPr>
              <w:ind w:firstLine="0"/>
            </w:pPr>
            <w:r>
              <w:t>Cole</w:t>
            </w:r>
          </w:p>
        </w:tc>
        <w:tc>
          <w:tcPr>
            <w:tcW w:w="2180" w:type="dxa"/>
            <w:shd w:val="clear" w:color="auto" w:fill="auto"/>
          </w:tcPr>
          <w:p w:rsidR="00DB7956" w:rsidRPr="00DB7956" w:rsidRDefault="00DB7956" w:rsidP="00DB7956">
            <w:pPr>
              <w:ind w:firstLine="0"/>
            </w:pPr>
            <w:r>
              <w:t>Corbin</w:t>
            </w:r>
          </w:p>
        </w:tc>
      </w:tr>
      <w:tr w:rsidR="00DB7956" w:rsidRPr="00DB7956" w:rsidTr="00DB7956">
        <w:tc>
          <w:tcPr>
            <w:tcW w:w="2179" w:type="dxa"/>
            <w:shd w:val="clear" w:color="auto" w:fill="auto"/>
          </w:tcPr>
          <w:p w:rsidR="00DB7956" w:rsidRPr="00DB7956" w:rsidRDefault="00DB7956" w:rsidP="00DB7956">
            <w:pPr>
              <w:ind w:firstLine="0"/>
            </w:pPr>
            <w:r>
              <w:t>Crawford</w:t>
            </w:r>
          </w:p>
        </w:tc>
        <w:tc>
          <w:tcPr>
            <w:tcW w:w="2179" w:type="dxa"/>
            <w:shd w:val="clear" w:color="auto" w:fill="auto"/>
          </w:tcPr>
          <w:p w:rsidR="00DB7956" w:rsidRPr="00DB7956" w:rsidRDefault="00DB7956" w:rsidP="00DB7956">
            <w:pPr>
              <w:ind w:firstLine="0"/>
            </w:pPr>
            <w:r>
              <w:t>Crosby</w:t>
            </w:r>
          </w:p>
        </w:tc>
        <w:tc>
          <w:tcPr>
            <w:tcW w:w="2180" w:type="dxa"/>
            <w:shd w:val="clear" w:color="auto" w:fill="auto"/>
          </w:tcPr>
          <w:p w:rsidR="00DB7956" w:rsidRPr="00DB7956" w:rsidRDefault="00DB7956" w:rsidP="00DB7956">
            <w:pPr>
              <w:ind w:firstLine="0"/>
            </w:pPr>
            <w:r>
              <w:t>Daning</w:t>
            </w:r>
          </w:p>
        </w:tc>
      </w:tr>
      <w:tr w:rsidR="00DB7956" w:rsidRPr="00DB7956" w:rsidTr="00DB7956">
        <w:tc>
          <w:tcPr>
            <w:tcW w:w="2179" w:type="dxa"/>
            <w:shd w:val="clear" w:color="auto" w:fill="auto"/>
          </w:tcPr>
          <w:p w:rsidR="00DB7956" w:rsidRPr="00DB7956" w:rsidRDefault="00DB7956" w:rsidP="00DB7956">
            <w:pPr>
              <w:ind w:firstLine="0"/>
            </w:pPr>
            <w:r>
              <w:t>Delleney</w:t>
            </w:r>
          </w:p>
        </w:tc>
        <w:tc>
          <w:tcPr>
            <w:tcW w:w="2179" w:type="dxa"/>
            <w:shd w:val="clear" w:color="auto" w:fill="auto"/>
          </w:tcPr>
          <w:p w:rsidR="00DB7956" w:rsidRPr="00DB7956" w:rsidRDefault="00DB7956" w:rsidP="00DB7956">
            <w:pPr>
              <w:ind w:firstLine="0"/>
            </w:pPr>
            <w:r>
              <w:t>Dillard</w:t>
            </w:r>
          </w:p>
        </w:tc>
        <w:tc>
          <w:tcPr>
            <w:tcW w:w="2180" w:type="dxa"/>
            <w:shd w:val="clear" w:color="auto" w:fill="auto"/>
          </w:tcPr>
          <w:p w:rsidR="00DB7956" w:rsidRPr="00DB7956" w:rsidRDefault="00DB7956" w:rsidP="00DB7956">
            <w:pPr>
              <w:ind w:firstLine="0"/>
            </w:pPr>
            <w:r>
              <w:t>Edge</w:t>
            </w:r>
          </w:p>
        </w:tc>
      </w:tr>
      <w:tr w:rsidR="00DB7956" w:rsidRPr="00DB7956" w:rsidTr="00DB7956">
        <w:tc>
          <w:tcPr>
            <w:tcW w:w="2179" w:type="dxa"/>
            <w:shd w:val="clear" w:color="auto" w:fill="auto"/>
          </w:tcPr>
          <w:p w:rsidR="00DB7956" w:rsidRPr="00DB7956" w:rsidRDefault="00DB7956" w:rsidP="00DB7956">
            <w:pPr>
              <w:ind w:firstLine="0"/>
            </w:pPr>
            <w:r>
              <w:t>Erickson</w:t>
            </w:r>
          </w:p>
        </w:tc>
        <w:tc>
          <w:tcPr>
            <w:tcW w:w="2179" w:type="dxa"/>
            <w:shd w:val="clear" w:color="auto" w:fill="auto"/>
          </w:tcPr>
          <w:p w:rsidR="00DB7956" w:rsidRPr="00DB7956" w:rsidRDefault="00DB7956" w:rsidP="00DB7956">
            <w:pPr>
              <w:ind w:firstLine="0"/>
            </w:pPr>
            <w:r>
              <w:t>Forrester</w:t>
            </w:r>
          </w:p>
        </w:tc>
        <w:tc>
          <w:tcPr>
            <w:tcW w:w="2180" w:type="dxa"/>
            <w:shd w:val="clear" w:color="auto" w:fill="auto"/>
          </w:tcPr>
          <w:p w:rsidR="00DB7956" w:rsidRPr="00DB7956" w:rsidRDefault="00DB7956" w:rsidP="00DB7956">
            <w:pPr>
              <w:ind w:firstLine="0"/>
            </w:pPr>
            <w:r>
              <w:t>Frye</w:t>
            </w:r>
          </w:p>
        </w:tc>
      </w:tr>
      <w:tr w:rsidR="00DB7956" w:rsidRPr="00DB7956" w:rsidTr="00DB7956">
        <w:tc>
          <w:tcPr>
            <w:tcW w:w="2179" w:type="dxa"/>
            <w:shd w:val="clear" w:color="auto" w:fill="auto"/>
          </w:tcPr>
          <w:p w:rsidR="00DB7956" w:rsidRPr="00DB7956" w:rsidRDefault="00DB7956" w:rsidP="00DB7956">
            <w:pPr>
              <w:ind w:firstLine="0"/>
            </w:pPr>
            <w:r>
              <w:t>Funderburk</w:t>
            </w:r>
          </w:p>
        </w:tc>
        <w:tc>
          <w:tcPr>
            <w:tcW w:w="2179" w:type="dxa"/>
            <w:shd w:val="clear" w:color="auto" w:fill="auto"/>
          </w:tcPr>
          <w:p w:rsidR="00DB7956" w:rsidRPr="00DB7956" w:rsidRDefault="00DB7956" w:rsidP="00DB7956">
            <w:pPr>
              <w:ind w:firstLine="0"/>
            </w:pPr>
            <w:r>
              <w:t>Gambrell</w:t>
            </w:r>
          </w:p>
        </w:tc>
        <w:tc>
          <w:tcPr>
            <w:tcW w:w="2180" w:type="dxa"/>
            <w:shd w:val="clear" w:color="auto" w:fill="auto"/>
          </w:tcPr>
          <w:p w:rsidR="00DB7956" w:rsidRPr="00DB7956" w:rsidRDefault="00DB7956" w:rsidP="00DB7956">
            <w:pPr>
              <w:ind w:firstLine="0"/>
            </w:pPr>
            <w:r>
              <w:t>Gilliard</w:t>
            </w:r>
          </w:p>
        </w:tc>
      </w:tr>
      <w:tr w:rsidR="00DB7956" w:rsidRPr="00DB7956" w:rsidTr="00DB7956">
        <w:tc>
          <w:tcPr>
            <w:tcW w:w="2179" w:type="dxa"/>
            <w:shd w:val="clear" w:color="auto" w:fill="auto"/>
          </w:tcPr>
          <w:p w:rsidR="00DB7956" w:rsidRPr="00DB7956" w:rsidRDefault="00DB7956" w:rsidP="00DB7956">
            <w:pPr>
              <w:ind w:firstLine="0"/>
            </w:pPr>
            <w:r>
              <w:t>Hamilton</w:t>
            </w:r>
          </w:p>
        </w:tc>
        <w:tc>
          <w:tcPr>
            <w:tcW w:w="2179" w:type="dxa"/>
            <w:shd w:val="clear" w:color="auto" w:fill="auto"/>
          </w:tcPr>
          <w:p w:rsidR="00DB7956" w:rsidRPr="00DB7956" w:rsidRDefault="00DB7956" w:rsidP="00DB7956">
            <w:pPr>
              <w:ind w:firstLine="0"/>
            </w:pPr>
            <w:r>
              <w:t>Hardwick</w:t>
            </w:r>
          </w:p>
        </w:tc>
        <w:tc>
          <w:tcPr>
            <w:tcW w:w="2180" w:type="dxa"/>
            <w:shd w:val="clear" w:color="auto" w:fill="auto"/>
          </w:tcPr>
          <w:p w:rsidR="00DB7956" w:rsidRPr="00DB7956" w:rsidRDefault="00DB7956" w:rsidP="00DB7956">
            <w:pPr>
              <w:ind w:firstLine="0"/>
            </w:pPr>
            <w:r>
              <w:t>Harrell</w:t>
            </w:r>
          </w:p>
        </w:tc>
      </w:tr>
      <w:tr w:rsidR="00DB7956" w:rsidRPr="00DB7956" w:rsidTr="00DB7956">
        <w:tc>
          <w:tcPr>
            <w:tcW w:w="2179" w:type="dxa"/>
            <w:shd w:val="clear" w:color="auto" w:fill="auto"/>
          </w:tcPr>
          <w:p w:rsidR="00DB7956" w:rsidRPr="00DB7956" w:rsidRDefault="00DB7956" w:rsidP="00DB7956">
            <w:pPr>
              <w:ind w:firstLine="0"/>
            </w:pPr>
            <w:r>
              <w:t>Harrison</w:t>
            </w:r>
          </w:p>
        </w:tc>
        <w:tc>
          <w:tcPr>
            <w:tcW w:w="2179" w:type="dxa"/>
            <w:shd w:val="clear" w:color="auto" w:fill="auto"/>
          </w:tcPr>
          <w:p w:rsidR="00DB7956" w:rsidRPr="00DB7956" w:rsidRDefault="00DB7956" w:rsidP="00DB7956">
            <w:pPr>
              <w:ind w:firstLine="0"/>
            </w:pPr>
            <w:r>
              <w:t>Hayes</w:t>
            </w:r>
          </w:p>
        </w:tc>
        <w:tc>
          <w:tcPr>
            <w:tcW w:w="2180" w:type="dxa"/>
            <w:shd w:val="clear" w:color="auto" w:fill="auto"/>
          </w:tcPr>
          <w:p w:rsidR="00DB7956" w:rsidRPr="00DB7956" w:rsidRDefault="00DB7956" w:rsidP="00DB7956">
            <w:pPr>
              <w:ind w:firstLine="0"/>
            </w:pPr>
            <w:r>
              <w:t>Hearn</w:t>
            </w:r>
          </w:p>
        </w:tc>
      </w:tr>
      <w:tr w:rsidR="00DB7956" w:rsidRPr="00DB7956" w:rsidTr="00DB7956">
        <w:tc>
          <w:tcPr>
            <w:tcW w:w="2179" w:type="dxa"/>
            <w:shd w:val="clear" w:color="auto" w:fill="auto"/>
          </w:tcPr>
          <w:p w:rsidR="00DB7956" w:rsidRPr="00DB7956" w:rsidRDefault="00DB7956" w:rsidP="00DB7956">
            <w:pPr>
              <w:ind w:firstLine="0"/>
            </w:pPr>
            <w:r>
              <w:t>Henderson</w:t>
            </w:r>
          </w:p>
        </w:tc>
        <w:tc>
          <w:tcPr>
            <w:tcW w:w="2179" w:type="dxa"/>
            <w:shd w:val="clear" w:color="auto" w:fill="auto"/>
          </w:tcPr>
          <w:p w:rsidR="00DB7956" w:rsidRPr="00DB7956" w:rsidRDefault="00DB7956" w:rsidP="00DB7956">
            <w:pPr>
              <w:ind w:firstLine="0"/>
            </w:pPr>
            <w:r>
              <w:t>Herbkersman</w:t>
            </w:r>
          </w:p>
        </w:tc>
        <w:tc>
          <w:tcPr>
            <w:tcW w:w="2180" w:type="dxa"/>
            <w:shd w:val="clear" w:color="auto" w:fill="auto"/>
          </w:tcPr>
          <w:p w:rsidR="00DB7956" w:rsidRPr="00DB7956" w:rsidRDefault="00DB7956" w:rsidP="00DB7956">
            <w:pPr>
              <w:ind w:firstLine="0"/>
            </w:pPr>
            <w:r>
              <w:t>Hiott</w:t>
            </w:r>
          </w:p>
        </w:tc>
      </w:tr>
      <w:tr w:rsidR="00DB7956" w:rsidRPr="00DB7956" w:rsidTr="00DB7956">
        <w:tc>
          <w:tcPr>
            <w:tcW w:w="2179" w:type="dxa"/>
            <w:shd w:val="clear" w:color="auto" w:fill="auto"/>
          </w:tcPr>
          <w:p w:rsidR="00DB7956" w:rsidRPr="00DB7956" w:rsidRDefault="00DB7956" w:rsidP="00DB7956">
            <w:pPr>
              <w:ind w:firstLine="0"/>
            </w:pPr>
            <w:r>
              <w:t>Hixon</w:t>
            </w:r>
          </w:p>
        </w:tc>
        <w:tc>
          <w:tcPr>
            <w:tcW w:w="2179" w:type="dxa"/>
            <w:shd w:val="clear" w:color="auto" w:fill="auto"/>
          </w:tcPr>
          <w:p w:rsidR="00DB7956" w:rsidRPr="00DB7956" w:rsidRDefault="00DB7956" w:rsidP="00DB7956">
            <w:pPr>
              <w:ind w:firstLine="0"/>
            </w:pPr>
            <w:r>
              <w:t>Hodges</w:t>
            </w:r>
          </w:p>
        </w:tc>
        <w:tc>
          <w:tcPr>
            <w:tcW w:w="2180" w:type="dxa"/>
            <w:shd w:val="clear" w:color="auto" w:fill="auto"/>
          </w:tcPr>
          <w:p w:rsidR="00DB7956" w:rsidRPr="00DB7956" w:rsidRDefault="00DB7956" w:rsidP="00DB7956">
            <w:pPr>
              <w:ind w:firstLine="0"/>
            </w:pPr>
            <w:r>
              <w:t>Horne</w:t>
            </w:r>
          </w:p>
        </w:tc>
      </w:tr>
      <w:tr w:rsidR="00DB7956" w:rsidRPr="00DB7956" w:rsidTr="00DB7956">
        <w:tc>
          <w:tcPr>
            <w:tcW w:w="2179" w:type="dxa"/>
            <w:shd w:val="clear" w:color="auto" w:fill="auto"/>
          </w:tcPr>
          <w:p w:rsidR="00DB7956" w:rsidRPr="00DB7956" w:rsidRDefault="00DB7956" w:rsidP="00DB7956">
            <w:pPr>
              <w:ind w:firstLine="0"/>
            </w:pPr>
            <w:r>
              <w:t>Hosey</w:t>
            </w:r>
          </w:p>
        </w:tc>
        <w:tc>
          <w:tcPr>
            <w:tcW w:w="2179" w:type="dxa"/>
            <w:shd w:val="clear" w:color="auto" w:fill="auto"/>
          </w:tcPr>
          <w:p w:rsidR="00DB7956" w:rsidRPr="00DB7956" w:rsidRDefault="00DB7956" w:rsidP="00DB7956">
            <w:pPr>
              <w:ind w:firstLine="0"/>
            </w:pPr>
            <w:r>
              <w:t>Howard</w:t>
            </w:r>
          </w:p>
        </w:tc>
        <w:tc>
          <w:tcPr>
            <w:tcW w:w="2180" w:type="dxa"/>
            <w:shd w:val="clear" w:color="auto" w:fill="auto"/>
          </w:tcPr>
          <w:p w:rsidR="00DB7956" w:rsidRPr="00DB7956" w:rsidRDefault="00DB7956" w:rsidP="00DB7956">
            <w:pPr>
              <w:ind w:firstLine="0"/>
            </w:pPr>
            <w:r>
              <w:t>Huggins</w:t>
            </w:r>
          </w:p>
        </w:tc>
      </w:tr>
      <w:tr w:rsidR="00DB7956" w:rsidRPr="00DB7956" w:rsidTr="00DB7956">
        <w:tc>
          <w:tcPr>
            <w:tcW w:w="2179" w:type="dxa"/>
            <w:shd w:val="clear" w:color="auto" w:fill="auto"/>
          </w:tcPr>
          <w:p w:rsidR="00DB7956" w:rsidRPr="00DB7956" w:rsidRDefault="00DB7956" w:rsidP="00DB7956">
            <w:pPr>
              <w:ind w:firstLine="0"/>
            </w:pPr>
            <w:r>
              <w:t>Jefferson</w:t>
            </w:r>
          </w:p>
        </w:tc>
        <w:tc>
          <w:tcPr>
            <w:tcW w:w="2179" w:type="dxa"/>
            <w:shd w:val="clear" w:color="auto" w:fill="auto"/>
          </w:tcPr>
          <w:p w:rsidR="00DB7956" w:rsidRPr="00DB7956" w:rsidRDefault="00DB7956" w:rsidP="00DB7956">
            <w:pPr>
              <w:ind w:firstLine="0"/>
            </w:pPr>
            <w:r>
              <w:t>Johnson</w:t>
            </w:r>
          </w:p>
        </w:tc>
        <w:tc>
          <w:tcPr>
            <w:tcW w:w="2180" w:type="dxa"/>
            <w:shd w:val="clear" w:color="auto" w:fill="auto"/>
          </w:tcPr>
          <w:p w:rsidR="00DB7956" w:rsidRPr="00DB7956" w:rsidRDefault="00DB7956" w:rsidP="00DB7956">
            <w:pPr>
              <w:ind w:firstLine="0"/>
            </w:pPr>
            <w:r>
              <w:t>King</w:t>
            </w:r>
          </w:p>
        </w:tc>
      </w:tr>
      <w:tr w:rsidR="00DB7956" w:rsidRPr="00DB7956" w:rsidTr="00DB7956">
        <w:tc>
          <w:tcPr>
            <w:tcW w:w="2179" w:type="dxa"/>
            <w:shd w:val="clear" w:color="auto" w:fill="auto"/>
          </w:tcPr>
          <w:p w:rsidR="00DB7956" w:rsidRPr="00DB7956" w:rsidRDefault="00DB7956" w:rsidP="00DB7956">
            <w:pPr>
              <w:ind w:firstLine="0"/>
            </w:pPr>
            <w:r>
              <w:t>Limehouse</w:t>
            </w:r>
          </w:p>
        </w:tc>
        <w:tc>
          <w:tcPr>
            <w:tcW w:w="2179" w:type="dxa"/>
            <w:shd w:val="clear" w:color="auto" w:fill="auto"/>
          </w:tcPr>
          <w:p w:rsidR="00DB7956" w:rsidRPr="00DB7956" w:rsidRDefault="00DB7956" w:rsidP="00DB7956">
            <w:pPr>
              <w:ind w:firstLine="0"/>
            </w:pPr>
            <w:r>
              <w:t>Loftis</w:t>
            </w:r>
          </w:p>
        </w:tc>
        <w:tc>
          <w:tcPr>
            <w:tcW w:w="2180" w:type="dxa"/>
            <w:shd w:val="clear" w:color="auto" w:fill="auto"/>
          </w:tcPr>
          <w:p w:rsidR="00DB7956" w:rsidRPr="00DB7956" w:rsidRDefault="00DB7956" w:rsidP="00DB7956">
            <w:pPr>
              <w:ind w:firstLine="0"/>
            </w:pPr>
            <w:r>
              <w:t>Long</w:t>
            </w:r>
          </w:p>
        </w:tc>
      </w:tr>
      <w:tr w:rsidR="00DB7956" w:rsidRPr="00DB7956" w:rsidTr="00DB7956">
        <w:tc>
          <w:tcPr>
            <w:tcW w:w="2179" w:type="dxa"/>
            <w:shd w:val="clear" w:color="auto" w:fill="auto"/>
          </w:tcPr>
          <w:p w:rsidR="00DB7956" w:rsidRPr="00DB7956" w:rsidRDefault="00DB7956" w:rsidP="00DB7956">
            <w:pPr>
              <w:ind w:firstLine="0"/>
            </w:pPr>
            <w:r>
              <w:t>Lowe</w:t>
            </w:r>
          </w:p>
        </w:tc>
        <w:tc>
          <w:tcPr>
            <w:tcW w:w="2179" w:type="dxa"/>
            <w:shd w:val="clear" w:color="auto" w:fill="auto"/>
          </w:tcPr>
          <w:p w:rsidR="00DB7956" w:rsidRPr="00DB7956" w:rsidRDefault="00DB7956" w:rsidP="00DB7956">
            <w:pPr>
              <w:ind w:firstLine="0"/>
            </w:pPr>
            <w:r>
              <w:t>Lucas</w:t>
            </w:r>
          </w:p>
        </w:tc>
        <w:tc>
          <w:tcPr>
            <w:tcW w:w="2180" w:type="dxa"/>
            <w:shd w:val="clear" w:color="auto" w:fill="auto"/>
          </w:tcPr>
          <w:p w:rsidR="00DB7956" w:rsidRPr="00DB7956" w:rsidRDefault="00DB7956" w:rsidP="00DB7956">
            <w:pPr>
              <w:ind w:firstLine="0"/>
            </w:pPr>
            <w:r>
              <w:t>Mack</w:t>
            </w:r>
          </w:p>
        </w:tc>
      </w:tr>
      <w:tr w:rsidR="00DB7956" w:rsidRPr="00DB7956" w:rsidTr="00DB7956">
        <w:tc>
          <w:tcPr>
            <w:tcW w:w="2179" w:type="dxa"/>
            <w:shd w:val="clear" w:color="auto" w:fill="auto"/>
          </w:tcPr>
          <w:p w:rsidR="00DB7956" w:rsidRPr="00DB7956" w:rsidRDefault="00DB7956" w:rsidP="00DB7956">
            <w:pPr>
              <w:ind w:firstLine="0"/>
            </w:pPr>
            <w:r>
              <w:t>McEachern</w:t>
            </w:r>
          </w:p>
        </w:tc>
        <w:tc>
          <w:tcPr>
            <w:tcW w:w="2179" w:type="dxa"/>
            <w:shd w:val="clear" w:color="auto" w:fill="auto"/>
          </w:tcPr>
          <w:p w:rsidR="00DB7956" w:rsidRPr="00DB7956" w:rsidRDefault="00DB7956" w:rsidP="00DB7956">
            <w:pPr>
              <w:ind w:firstLine="0"/>
            </w:pPr>
            <w:r>
              <w:t>McLeod</w:t>
            </w:r>
          </w:p>
        </w:tc>
        <w:tc>
          <w:tcPr>
            <w:tcW w:w="2180" w:type="dxa"/>
            <w:shd w:val="clear" w:color="auto" w:fill="auto"/>
          </w:tcPr>
          <w:p w:rsidR="00DB7956" w:rsidRPr="00DB7956" w:rsidRDefault="00DB7956" w:rsidP="00DB7956">
            <w:pPr>
              <w:ind w:firstLine="0"/>
            </w:pPr>
            <w:r>
              <w:t>Merrill</w:t>
            </w:r>
          </w:p>
        </w:tc>
      </w:tr>
      <w:tr w:rsidR="00DB7956" w:rsidRPr="00DB7956" w:rsidTr="00DB7956">
        <w:tc>
          <w:tcPr>
            <w:tcW w:w="2179" w:type="dxa"/>
            <w:shd w:val="clear" w:color="auto" w:fill="auto"/>
          </w:tcPr>
          <w:p w:rsidR="00DB7956" w:rsidRPr="00DB7956" w:rsidRDefault="00DB7956" w:rsidP="00DB7956">
            <w:pPr>
              <w:ind w:firstLine="0"/>
            </w:pPr>
            <w:r>
              <w:t>D. C. Moss</w:t>
            </w:r>
          </w:p>
        </w:tc>
        <w:tc>
          <w:tcPr>
            <w:tcW w:w="2179" w:type="dxa"/>
            <w:shd w:val="clear" w:color="auto" w:fill="auto"/>
          </w:tcPr>
          <w:p w:rsidR="00DB7956" w:rsidRPr="00DB7956" w:rsidRDefault="00DB7956" w:rsidP="00DB7956">
            <w:pPr>
              <w:ind w:firstLine="0"/>
            </w:pPr>
            <w:r>
              <w:t>V. S. Moss</w:t>
            </w:r>
          </w:p>
        </w:tc>
        <w:tc>
          <w:tcPr>
            <w:tcW w:w="2180" w:type="dxa"/>
            <w:shd w:val="clear" w:color="auto" w:fill="auto"/>
          </w:tcPr>
          <w:p w:rsidR="00DB7956" w:rsidRPr="00DB7956" w:rsidRDefault="00DB7956" w:rsidP="00DB7956">
            <w:pPr>
              <w:ind w:firstLine="0"/>
            </w:pPr>
            <w:r>
              <w:t>Munnerlyn</w:t>
            </w:r>
          </w:p>
        </w:tc>
      </w:tr>
      <w:tr w:rsidR="00DB7956" w:rsidRPr="00DB7956" w:rsidTr="00DB7956">
        <w:tc>
          <w:tcPr>
            <w:tcW w:w="2179" w:type="dxa"/>
            <w:shd w:val="clear" w:color="auto" w:fill="auto"/>
          </w:tcPr>
          <w:p w:rsidR="00DB7956" w:rsidRPr="00DB7956" w:rsidRDefault="00DB7956" w:rsidP="00DB7956">
            <w:pPr>
              <w:ind w:firstLine="0"/>
            </w:pPr>
            <w:r>
              <w:t>Murphy</w:t>
            </w:r>
          </w:p>
        </w:tc>
        <w:tc>
          <w:tcPr>
            <w:tcW w:w="2179" w:type="dxa"/>
            <w:shd w:val="clear" w:color="auto" w:fill="auto"/>
          </w:tcPr>
          <w:p w:rsidR="00DB7956" w:rsidRPr="00DB7956" w:rsidRDefault="00DB7956" w:rsidP="00DB7956">
            <w:pPr>
              <w:ind w:firstLine="0"/>
            </w:pPr>
            <w:r>
              <w:t>Nanney</w:t>
            </w:r>
          </w:p>
        </w:tc>
        <w:tc>
          <w:tcPr>
            <w:tcW w:w="2180" w:type="dxa"/>
            <w:shd w:val="clear" w:color="auto" w:fill="auto"/>
          </w:tcPr>
          <w:p w:rsidR="00DB7956" w:rsidRPr="00DB7956" w:rsidRDefault="00DB7956" w:rsidP="00DB7956">
            <w:pPr>
              <w:ind w:firstLine="0"/>
            </w:pPr>
            <w:r>
              <w:t>J. H. Neal</w:t>
            </w:r>
          </w:p>
        </w:tc>
      </w:tr>
      <w:tr w:rsidR="00DB7956" w:rsidRPr="00DB7956" w:rsidTr="00DB7956">
        <w:tc>
          <w:tcPr>
            <w:tcW w:w="2179" w:type="dxa"/>
            <w:shd w:val="clear" w:color="auto" w:fill="auto"/>
          </w:tcPr>
          <w:p w:rsidR="00DB7956" w:rsidRPr="00DB7956" w:rsidRDefault="00DB7956" w:rsidP="00DB7956">
            <w:pPr>
              <w:ind w:firstLine="0"/>
            </w:pPr>
            <w:r>
              <w:t>J. M. Neal</w:t>
            </w:r>
          </w:p>
        </w:tc>
        <w:tc>
          <w:tcPr>
            <w:tcW w:w="2179" w:type="dxa"/>
            <w:shd w:val="clear" w:color="auto" w:fill="auto"/>
          </w:tcPr>
          <w:p w:rsidR="00DB7956" w:rsidRPr="00DB7956" w:rsidRDefault="00DB7956" w:rsidP="00DB7956">
            <w:pPr>
              <w:ind w:firstLine="0"/>
            </w:pPr>
            <w:r>
              <w:t>Neilson</w:t>
            </w:r>
          </w:p>
        </w:tc>
        <w:tc>
          <w:tcPr>
            <w:tcW w:w="2180" w:type="dxa"/>
            <w:shd w:val="clear" w:color="auto" w:fill="auto"/>
          </w:tcPr>
          <w:p w:rsidR="00DB7956" w:rsidRPr="00DB7956" w:rsidRDefault="00DB7956" w:rsidP="00DB7956">
            <w:pPr>
              <w:ind w:firstLine="0"/>
            </w:pPr>
            <w:r>
              <w:t>Norman</w:t>
            </w:r>
          </w:p>
        </w:tc>
      </w:tr>
      <w:tr w:rsidR="00DB7956" w:rsidRPr="00DB7956" w:rsidTr="00DB7956">
        <w:tc>
          <w:tcPr>
            <w:tcW w:w="2179" w:type="dxa"/>
            <w:shd w:val="clear" w:color="auto" w:fill="auto"/>
          </w:tcPr>
          <w:p w:rsidR="00DB7956" w:rsidRPr="00DB7956" w:rsidRDefault="00DB7956" w:rsidP="00DB7956">
            <w:pPr>
              <w:ind w:firstLine="0"/>
            </w:pPr>
            <w:r>
              <w:t>Ott</w:t>
            </w:r>
          </w:p>
        </w:tc>
        <w:tc>
          <w:tcPr>
            <w:tcW w:w="2179" w:type="dxa"/>
            <w:shd w:val="clear" w:color="auto" w:fill="auto"/>
          </w:tcPr>
          <w:p w:rsidR="00DB7956" w:rsidRPr="00DB7956" w:rsidRDefault="00DB7956" w:rsidP="00DB7956">
            <w:pPr>
              <w:ind w:firstLine="0"/>
            </w:pPr>
            <w:r>
              <w:t>Owens</w:t>
            </w:r>
          </w:p>
        </w:tc>
        <w:tc>
          <w:tcPr>
            <w:tcW w:w="2180" w:type="dxa"/>
            <w:shd w:val="clear" w:color="auto" w:fill="auto"/>
          </w:tcPr>
          <w:p w:rsidR="00DB7956" w:rsidRPr="00DB7956" w:rsidRDefault="00DB7956" w:rsidP="00DB7956">
            <w:pPr>
              <w:ind w:firstLine="0"/>
            </w:pPr>
            <w:r>
              <w:t>Parker</w:t>
            </w:r>
          </w:p>
        </w:tc>
      </w:tr>
      <w:tr w:rsidR="00DB7956" w:rsidRPr="00DB7956" w:rsidTr="00DB7956">
        <w:tc>
          <w:tcPr>
            <w:tcW w:w="2179" w:type="dxa"/>
            <w:shd w:val="clear" w:color="auto" w:fill="auto"/>
          </w:tcPr>
          <w:p w:rsidR="00DB7956" w:rsidRPr="00DB7956" w:rsidRDefault="00DB7956" w:rsidP="00DB7956">
            <w:pPr>
              <w:ind w:firstLine="0"/>
            </w:pPr>
            <w:r>
              <w:t>Patrick</w:t>
            </w:r>
          </w:p>
        </w:tc>
        <w:tc>
          <w:tcPr>
            <w:tcW w:w="2179" w:type="dxa"/>
            <w:shd w:val="clear" w:color="auto" w:fill="auto"/>
          </w:tcPr>
          <w:p w:rsidR="00DB7956" w:rsidRPr="00DB7956" w:rsidRDefault="00DB7956" w:rsidP="00DB7956">
            <w:pPr>
              <w:ind w:firstLine="0"/>
            </w:pPr>
            <w:r>
              <w:t>Pinson</w:t>
            </w:r>
          </w:p>
        </w:tc>
        <w:tc>
          <w:tcPr>
            <w:tcW w:w="2180" w:type="dxa"/>
            <w:shd w:val="clear" w:color="auto" w:fill="auto"/>
          </w:tcPr>
          <w:p w:rsidR="00DB7956" w:rsidRPr="00DB7956" w:rsidRDefault="00DB7956" w:rsidP="00DB7956">
            <w:pPr>
              <w:ind w:firstLine="0"/>
            </w:pPr>
            <w:r>
              <w:t>Pope</w:t>
            </w:r>
          </w:p>
        </w:tc>
      </w:tr>
      <w:tr w:rsidR="00DB7956" w:rsidRPr="00DB7956" w:rsidTr="00DB7956">
        <w:tc>
          <w:tcPr>
            <w:tcW w:w="2179" w:type="dxa"/>
            <w:shd w:val="clear" w:color="auto" w:fill="auto"/>
          </w:tcPr>
          <w:p w:rsidR="00DB7956" w:rsidRPr="00DB7956" w:rsidRDefault="00DB7956" w:rsidP="00DB7956">
            <w:pPr>
              <w:ind w:firstLine="0"/>
            </w:pPr>
            <w:r>
              <w:t>Putnam</w:t>
            </w:r>
          </w:p>
        </w:tc>
        <w:tc>
          <w:tcPr>
            <w:tcW w:w="2179" w:type="dxa"/>
            <w:shd w:val="clear" w:color="auto" w:fill="auto"/>
          </w:tcPr>
          <w:p w:rsidR="00DB7956" w:rsidRPr="00DB7956" w:rsidRDefault="00DB7956" w:rsidP="00DB7956">
            <w:pPr>
              <w:ind w:firstLine="0"/>
            </w:pPr>
            <w:r>
              <w:t>Quinn</w:t>
            </w:r>
          </w:p>
        </w:tc>
        <w:tc>
          <w:tcPr>
            <w:tcW w:w="2180" w:type="dxa"/>
            <w:shd w:val="clear" w:color="auto" w:fill="auto"/>
          </w:tcPr>
          <w:p w:rsidR="00DB7956" w:rsidRPr="00DB7956" w:rsidRDefault="00DB7956" w:rsidP="00DB7956">
            <w:pPr>
              <w:ind w:firstLine="0"/>
            </w:pPr>
            <w:r>
              <w:t>Ryan</w:t>
            </w:r>
          </w:p>
        </w:tc>
      </w:tr>
      <w:tr w:rsidR="00DB7956" w:rsidRPr="00DB7956" w:rsidTr="00DB7956">
        <w:tc>
          <w:tcPr>
            <w:tcW w:w="2179" w:type="dxa"/>
            <w:shd w:val="clear" w:color="auto" w:fill="auto"/>
          </w:tcPr>
          <w:p w:rsidR="00DB7956" w:rsidRPr="00DB7956" w:rsidRDefault="00DB7956" w:rsidP="00DB7956">
            <w:pPr>
              <w:ind w:firstLine="0"/>
            </w:pPr>
            <w:r>
              <w:t>Sabb</w:t>
            </w:r>
          </w:p>
        </w:tc>
        <w:tc>
          <w:tcPr>
            <w:tcW w:w="2179" w:type="dxa"/>
            <w:shd w:val="clear" w:color="auto" w:fill="auto"/>
          </w:tcPr>
          <w:p w:rsidR="00DB7956" w:rsidRPr="00DB7956" w:rsidRDefault="00DB7956" w:rsidP="00DB7956">
            <w:pPr>
              <w:ind w:firstLine="0"/>
            </w:pPr>
            <w:r>
              <w:t>Sandifer</w:t>
            </w:r>
          </w:p>
        </w:tc>
        <w:tc>
          <w:tcPr>
            <w:tcW w:w="2180" w:type="dxa"/>
            <w:shd w:val="clear" w:color="auto" w:fill="auto"/>
          </w:tcPr>
          <w:p w:rsidR="00DB7956" w:rsidRPr="00DB7956" w:rsidRDefault="00DB7956" w:rsidP="00DB7956">
            <w:pPr>
              <w:ind w:firstLine="0"/>
            </w:pPr>
            <w:r>
              <w:t>Sellers</w:t>
            </w:r>
          </w:p>
        </w:tc>
      </w:tr>
      <w:tr w:rsidR="00DB7956" w:rsidRPr="00DB7956" w:rsidTr="00DB7956">
        <w:tc>
          <w:tcPr>
            <w:tcW w:w="2179" w:type="dxa"/>
            <w:shd w:val="clear" w:color="auto" w:fill="auto"/>
          </w:tcPr>
          <w:p w:rsidR="00DB7956" w:rsidRPr="00DB7956" w:rsidRDefault="00DB7956" w:rsidP="00DB7956">
            <w:pPr>
              <w:ind w:firstLine="0"/>
            </w:pPr>
            <w:r>
              <w:t>Simrill</w:t>
            </w:r>
          </w:p>
        </w:tc>
        <w:tc>
          <w:tcPr>
            <w:tcW w:w="2179" w:type="dxa"/>
            <w:shd w:val="clear" w:color="auto" w:fill="auto"/>
          </w:tcPr>
          <w:p w:rsidR="00DB7956" w:rsidRPr="00DB7956" w:rsidRDefault="00DB7956" w:rsidP="00DB7956">
            <w:pPr>
              <w:ind w:firstLine="0"/>
            </w:pPr>
            <w:r>
              <w:t>Skelton</w:t>
            </w:r>
          </w:p>
        </w:tc>
        <w:tc>
          <w:tcPr>
            <w:tcW w:w="2180" w:type="dxa"/>
            <w:shd w:val="clear" w:color="auto" w:fill="auto"/>
          </w:tcPr>
          <w:p w:rsidR="00DB7956" w:rsidRPr="00DB7956" w:rsidRDefault="00DB7956" w:rsidP="00DB7956">
            <w:pPr>
              <w:ind w:firstLine="0"/>
            </w:pPr>
            <w:r>
              <w:t>G. M. Smith</w:t>
            </w:r>
          </w:p>
        </w:tc>
      </w:tr>
      <w:tr w:rsidR="00DB7956" w:rsidRPr="00DB7956" w:rsidTr="00DB7956">
        <w:tc>
          <w:tcPr>
            <w:tcW w:w="2179" w:type="dxa"/>
            <w:shd w:val="clear" w:color="auto" w:fill="auto"/>
          </w:tcPr>
          <w:p w:rsidR="00DB7956" w:rsidRPr="00DB7956" w:rsidRDefault="00DB7956" w:rsidP="00DB7956">
            <w:pPr>
              <w:ind w:firstLine="0"/>
            </w:pPr>
            <w:r>
              <w:t>J. E. Smith</w:t>
            </w:r>
          </w:p>
        </w:tc>
        <w:tc>
          <w:tcPr>
            <w:tcW w:w="2179" w:type="dxa"/>
            <w:shd w:val="clear" w:color="auto" w:fill="auto"/>
          </w:tcPr>
          <w:p w:rsidR="00DB7956" w:rsidRPr="00DB7956" w:rsidRDefault="00DB7956" w:rsidP="00DB7956">
            <w:pPr>
              <w:ind w:firstLine="0"/>
            </w:pPr>
            <w:r>
              <w:t>J. R. Smith</w:t>
            </w:r>
          </w:p>
        </w:tc>
        <w:tc>
          <w:tcPr>
            <w:tcW w:w="2180" w:type="dxa"/>
            <w:shd w:val="clear" w:color="auto" w:fill="auto"/>
          </w:tcPr>
          <w:p w:rsidR="00DB7956" w:rsidRPr="00DB7956" w:rsidRDefault="00DB7956" w:rsidP="00DB7956">
            <w:pPr>
              <w:ind w:firstLine="0"/>
            </w:pPr>
            <w:r>
              <w:t>Sottile</w:t>
            </w:r>
          </w:p>
        </w:tc>
      </w:tr>
      <w:tr w:rsidR="00DB7956" w:rsidRPr="00DB7956" w:rsidTr="00DB7956">
        <w:tc>
          <w:tcPr>
            <w:tcW w:w="2179" w:type="dxa"/>
            <w:shd w:val="clear" w:color="auto" w:fill="auto"/>
          </w:tcPr>
          <w:p w:rsidR="00DB7956" w:rsidRPr="00DB7956" w:rsidRDefault="00DB7956" w:rsidP="00DB7956">
            <w:pPr>
              <w:ind w:firstLine="0"/>
            </w:pPr>
            <w:r>
              <w:t>Southard</w:t>
            </w:r>
          </w:p>
        </w:tc>
        <w:tc>
          <w:tcPr>
            <w:tcW w:w="2179" w:type="dxa"/>
            <w:shd w:val="clear" w:color="auto" w:fill="auto"/>
          </w:tcPr>
          <w:p w:rsidR="00DB7956" w:rsidRPr="00DB7956" w:rsidRDefault="00DB7956" w:rsidP="00DB7956">
            <w:pPr>
              <w:ind w:firstLine="0"/>
            </w:pPr>
            <w:r>
              <w:t>Spires</w:t>
            </w:r>
          </w:p>
        </w:tc>
        <w:tc>
          <w:tcPr>
            <w:tcW w:w="2180" w:type="dxa"/>
            <w:shd w:val="clear" w:color="auto" w:fill="auto"/>
          </w:tcPr>
          <w:p w:rsidR="00DB7956" w:rsidRPr="00DB7956" w:rsidRDefault="00DB7956" w:rsidP="00DB7956">
            <w:pPr>
              <w:ind w:firstLine="0"/>
            </w:pPr>
            <w:r>
              <w:t>Stavrinakis</w:t>
            </w:r>
          </w:p>
        </w:tc>
      </w:tr>
      <w:tr w:rsidR="00DB7956" w:rsidRPr="00DB7956" w:rsidTr="00DB7956">
        <w:tc>
          <w:tcPr>
            <w:tcW w:w="2179" w:type="dxa"/>
            <w:shd w:val="clear" w:color="auto" w:fill="auto"/>
          </w:tcPr>
          <w:p w:rsidR="00DB7956" w:rsidRPr="00DB7956" w:rsidRDefault="00DB7956" w:rsidP="00DB7956">
            <w:pPr>
              <w:ind w:firstLine="0"/>
            </w:pPr>
            <w:r>
              <w:t>Tallon</w:t>
            </w:r>
          </w:p>
        </w:tc>
        <w:tc>
          <w:tcPr>
            <w:tcW w:w="2179" w:type="dxa"/>
            <w:shd w:val="clear" w:color="auto" w:fill="auto"/>
          </w:tcPr>
          <w:p w:rsidR="00DB7956" w:rsidRPr="00DB7956" w:rsidRDefault="00DB7956" w:rsidP="00DB7956">
            <w:pPr>
              <w:ind w:firstLine="0"/>
            </w:pPr>
            <w:r>
              <w:t>Taylor</w:t>
            </w:r>
          </w:p>
        </w:tc>
        <w:tc>
          <w:tcPr>
            <w:tcW w:w="2180" w:type="dxa"/>
            <w:shd w:val="clear" w:color="auto" w:fill="auto"/>
          </w:tcPr>
          <w:p w:rsidR="00DB7956" w:rsidRPr="00DB7956" w:rsidRDefault="00DB7956" w:rsidP="00DB7956">
            <w:pPr>
              <w:ind w:firstLine="0"/>
            </w:pPr>
            <w:r>
              <w:t>Thayer</w:t>
            </w:r>
          </w:p>
        </w:tc>
      </w:tr>
      <w:tr w:rsidR="00DB7956" w:rsidRPr="00DB7956" w:rsidTr="00DB7956">
        <w:tc>
          <w:tcPr>
            <w:tcW w:w="2179" w:type="dxa"/>
            <w:shd w:val="clear" w:color="auto" w:fill="auto"/>
          </w:tcPr>
          <w:p w:rsidR="00DB7956" w:rsidRPr="00DB7956" w:rsidRDefault="00DB7956" w:rsidP="00DB7956">
            <w:pPr>
              <w:ind w:firstLine="0"/>
            </w:pPr>
            <w:r>
              <w:t>Toole</w:t>
            </w:r>
          </w:p>
        </w:tc>
        <w:tc>
          <w:tcPr>
            <w:tcW w:w="2179" w:type="dxa"/>
            <w:shd w:val="clear" w:color="auto" w:fill="auto"/>
          </w:tcPr>
          <w:p w:rsidR="00DB7956" w:rsidRPr="00DB7956" w:rsidRDefault="00DB7956" w:rsidP="00DB7956">
            <w:pPr>
              <w:ind w:firstLine="0"/>
            </w:pPr>
            <w:r>
              <w:t>Tribble</w:t>
            </w:r>
          </w:p>
        </w:tc>
        <w:tc>
          <w:tcPr>
            <w:tcW w:w="2180" w:type="dxa"/>
            <w:shd w:val="clear" w:color="auto" w:fill="auto"/>
          </w:tcPr>
          <w:p w:rsidR="00DB7956" w:rsidRPr="00DB7956" w:rsidRDefault="00DB7956" w:rsidP="00DB7956">
            <w:pPr>
              <w:ind w:firstLine="0"/>
            </w:pPr>
            <w:r>
              <w:t>Weeks</w:t>
            </w:r>
          </w:p>
        </w:tc>
      </w:tr>
      <w:tr w:rsidR="00DB7956" w:rsidRPr="00DB7956" w:rsidTr="00DB7956">
        <w:tc>
          <w:tcPr>
            <w:tcW w:w="2179" w:type="dxa"/>
            <w:shd w:val="clear" w:color="auto" w:fill="auto"/>
          </w:tcPr>
          <w:p w:rsidR="00DB7956" w:rsidRPr="00DB7956" w:rsidRDefault="00DB7956" w:rsidP="00DB7956">
            <w:pPr>
              <w:keepNext/>
              <w:ind w:firstLine="0"/>
            </w:pPr>
            <w:r>
              <w:t>Whipper</w:t>
            </w:r>
          </w:p>
        </w:tc>
        <w:tc>
          <w:tcPr>
            <w:tcW w:w="2179" w:type="dxa"/>
            <w:shd w:val="clear" w:color="auto" w:fill="auto"/>
          </w:tcPr>
          <w:p w:rsidR="00DB7956" w:rsidRPr="00DB7956" w:rsidRDefault="00DB7956" w:rsidP="00DB7956">
            <w:pPr>
              <w:keepNext/>
              <w:ind w:firstLine="0"/>
            </w:pPr>
            <w:r>
              <w:t>White</w:t>
            </w:r>
          </w:p>
        </w:tc>
        <w:tc>
          <w:tcPr>
            <w:tcW w:w="2180" w:type="dxa"/>
            <w:shd w:val="clear" w:color="auto" w:fill="auto"/>
          </w:tcPr>
          <w:p w:rsidR="00DB7956" w:rsidRPr="00DB7956" w:rsidRDefault="00DB7956" w:rsidP="00DB7956">
            <w:pPr>
              <w:keepNext/>
              <w:ind w:firstLine="0"/>
            </w:pPr>
            <w:r>
              <w:t>Whitmire</w:t>
            </w:r>
          </w:p>
        </w:tc>
      </w:tr>
      <w:tr w:rsidR="00DB7956" w:rsidRPr="00DB7956" w:rsidTr="00DB7956">
        <w:tc>
          <w:tcPr>
            <w:tcW w:w="2179" w:type="dxa"/>
            <w:shd w:val="clear" w:color="auto" w:fill="auto"/>
          </w:tcPr>
          <w:p w:rsidR="00DB7956" w:rsidRPr="00DB7956" w:rsidRDefault="00DB7956" w:rsidP="00DB7956">
            <w:pPr>
              <w:keepNext/>
              <w:ind w:firstLine="0"/>
            </w:pPr>
            <w:r>
              <w:t>Williams</w:t>
            </w:r>
          </w:p>
        </w:tc>
        <w:tc>
          <w:tcPr>
            <w:tcW w:w="2179" w:type="dxa"/>
            <w:shd w:val="clear" w:color="auto" w:fill="auto"/>
          </w:tcPr>
          <w:p w:rsidR="00DB7956" w:rsidRPr="00DB7956" w:rsidRDefault="00DB7956" w:rsidP="00DB7956">
            <w:pPr>
              <w:keepNext/>
              <w:ind w:firstLine="0"/>
            </w:pPr>
            <w:r>
              <w:t>Willis</w:t>
            </w:r>
          </w:p>
        </w:tc>
        <w:tc>
          <w:tcPr>
            <w:tcW w:w="2180" w:type="dxa"/>
            <w:shd w:val="clear" w:color="auto" w:fill="auto"/>
          </w:tcPr>
          <w:p w:rsidR="00DB7956" w:rsidRPr="00DB7956" w:rsidRDefault="00DB7956" w:rsidP="00DB7956">
            <w:pPr>
              <w:keepNext/>
              <w:ind w:firstLine="0"/>
            </w:pPr>
            <w:r>
              <w:t>Young</w:t>
            </w:r>
          </w:p>
        </w:tc>
      </w:tr>
    </w:tbl>
    <w:p w:rsidR="00DB7956" w:rsidRDefault="00DB7956" w:rsidP="00DB7956"/>
    <w:p w:rsidR="00DB7956" w:rsidRDefault="00DB7956" w:rsidP="00DB7956">
      <w:pPr>
        <w:jc w:val="center"/>
        <w:rPr>
          <w:b/>
        </w:rPr>
      </w:pPr>
      <w:r w:rsidRPr="00DB7956">
        <w:rPr>
          <w:b/>
        </w:rPr>
        <w:t>Total--102</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p w:rsidR="00DB7956" w:rsidRDefault="00DB7956" w:rsidP="00DB7956"/>
    <w:p w:rsidR="00DB7956" w:rsidRDefault="00DB7956" w:rsidP="00DB7956">
      <w:pPr>
        <w:jc w:val="center"/>
        <w:rPr>
          <w:b/>
        </w:rPr>
      </w:pPr>
      <w:r w:rsidRPr="00DB7956">
        <w:rPr>
          <w:b/>
        </w:rPr>
        <w:t>Total--0</w:t>
      </w:r>
    </w:p>
    <w:p w:rsidR="00DB7956" w:rsidRDefault="00DB7956" w:rsidP="00DB7956">
      <w:pPr>
        <w:jc w:val="center"/>
        <w:rPr>
          <w:b/>
        </w:rPr>
      </w:pPr>
    </w:p>
    <w:p w:rsidR="00DB7956" w:rsidRDefault="00DB7956" w:rsidP="00DB7956">
      <w:r>
        <w:t>The Senate Amendments were agreed to, and the Bill having received three readings in both Houses, it was ordered that the title be changed to that of an Act, and that it be enrolled for ratification.</w:t>
      </w:r>
    </w:p>
    <w:p w:rsidR="00DB7956" w:rsidRDefault="00DB7956" w:rsidP="00DB7956"/>
    <w:p w:rsidR="00DB7956" w:rsidRDefault="00DB7956" w:rsidP="00DB7956">
      <w:pPr>
        <w:keepNext/>
        <w:jc w:val="center"/>
        <w:rPr>
          <w:b/>
        </w:rPr>
      </w:pPr>
      <w:r w:rsidRPr="00DB7956">
        <w:rPr>
          <w:b/>
        </w:rPr>
        <w:t>H. 3631--SENATE AMENDMENTS CONCURRED IN AND BILL ENROLLED</w:t>
      </w:r>
    </w:p>
    <w:p w:rsidR="00DB7956" w:rsidRDefault="00DB7956" w:rsidP="00DB7956">
      <w:r>
        <w:t xml:space="preserve">The Senate Amendments to the following Bill were taken up for consideration: </w:t>
      </w:r>
    </w:p>
    <w:p w:rsidR="00DB7956" w:rsidRDefault="00DB7956" w:rsidP="00DB7956">
      <w:bookmarkStart w:id="73" w:name="include_clip_start_157"/>
      <w:bookmarkEnd w:id="73"/>
    </w:p>
    <w:p w:rsidR="00DB7956" w:rsidRDefault="00DB7956" w:rsidP="00DB7956">
      <w:r>
        <w:t>H. 3631 -- Reps. Harrison, Clemmons, Funderburk, Pitts, Anderson, R. L. Brown, Govan, Hodges, Allen, White, Edge, Whipper, Hiott, Limehouse, Horne, Vick, Herbkersman, Agnew, Viers, Hardwick, Harrell, Sellers, Skelton, Gambrell, Young and Taylor: A BILL TO AMEND SECTION 48-34-40, CODE OF LAWS OF SOUTH CAROLINA, 1976, RELATING TO THE REQUIREMENTS FOR CONDUCTING A PRESCRIBED FIRE, SO AS TO FURTHER SPECIFY SUPERVISION REQUIREMENTS FOR A PRESCRIBED FIRE MANAGER AND TO REFERENCE SPECIFIC REGULATORY AND STATUTORY PROVISIONS APPLICABLE TO CONDUCTING A PRESCRIBED FIRE; AND TO AMEND SECTION 48-34-50, RELATING TO LIABILITY FOR DAMAGES CAUSED BY A PRESCRIBED FIRE, SO AS TO PROVIDE THAT A PROPERTY OWNER, LESSEE, AGENT, OR EMPLOYEE IS NOT LIABLE FOR DAMAGES CAUSED BY THE RESULTING SMOKE OF A PRESCRIBED FIRE UNLESS GROSS NEGLIGENCE IS PROVEN.</w:t>
      </w:r>
    </w:p>
    <w:p w:rsidR="00DB7956" w:rsidRDefault="00DB7956" w:rsidP="00DB7956">
      <w:bookmarkStart w:id="74" w:name="include_clip_end_157"/>
      <w:bookmarkEnd w:id="74"/>
    </w:p>
    <w:p w:rsidR="00DB7956" w:rsidRDefault="00DB7956" w:rsidP="00DB7956">
      <w:r>
        <w:t>Rep. HARRISON explained the Senate Amendments.</w:t>
      </w:r>
    </w:p>
    <w:p w:rsidR="006D555C" w:rsidRDefault="006D555C" w:rsidP="00DB7956"/>
    <w:p w:rsidR="00DB7956" w:rsidRDefault="00DB7956" w:rsidP="00DB7956">
      <w:r>
        <w:t xml:space="preserve">The yeas and nays were taken resulting as follows: </w:t>
      </w:r>
    </w:p>
    <w:p w:rsidR="00DB7956" w:rsidRDefault="00DB7956" w:rsidP="00DB7956">
      <w:pPr>
        <w:jc w:val="center"/>
      </w:pPr>
      <w:r>
        <w:t xml:space="preserve"> </w:t>
      </w:r>
      <w:bookmarkStart w:id="75" w:name="vote_start159"/>
      <w:bookmarkEnd w:id="75"/>
      <w:r>
        <w:t>Yeas 101; Nays 0</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Alexander</w:t>
            </w:r>
          </w:p>
        </w:tc>
        <w:tc>
          <w:tcPr>
            <w:tcW w:w="2180" w:type="dxa"/>
            <w:shd w:val="clear" w:color="auto" w:fill="auto"/>
          </w:tcPr>
          <w:p w:rsidR="00DB7956" w:rsidRPr="00DB7956" w:rsidRDefault="00DB7956" w:rsidP="00DB7956">
            <w:pPr>
              <w:keepNext/>
              <w:ind w:firstLine="0"/>
            </w:pPr>
            <w:r>
              <w:t>Allison</w:t>
            </w:r>
          </w:p>
        </w:tc>
      </w:tr>
      <w:tr w:rsidR="00DB7956" w:rsidRPr="00DB7956" w:rsidTr="00DB7956">
        <w:tc>
          <w:tcPr>
            <w:tcW w:w="2179" w:type="dxa"/>
            <w:shd w:val="clear" w:color="auto" w:fill="auto"/>
          </w:tcPr>
          <w:p w:rsidR="00DB7956" w:rsidRPr="00DB7956" w:rsidRDefault="00DB7956" w:rsidP="00DB7956">
            <w:pPr>
              <w:ind w:firstLine="0"/>
            </w:pPr>
            <w:r>
              <w:t>Anderson</w:t>
            </w:r>
          </w:p>
        </w:tc>
        <w:tc>
          <w:tcPr>
            <w:tcW w:w="2179" w:type="dxa"/>
            <w:shd w:val="clear" w:color="auto" w:fill="auto"/>
          </w:tcPr>
          <w:p w:rsidR="00DB7956" w:rsidRPr="00DB7956" w:rsidRDefault="00DB7956" w:rsidP="00DB7956">
            <w:pPr>
              <w:ind w:firstLine="0"/>
            </w:pPr>
            <w:r>
              <w:t>Atwater</w:t>
            </w:r>
          </w:p>
        </w:tc>
        <w:tc>
          <w:tcPr>
            <w:tcW w:w="2180" w:type="dxa"/>
            <w:shd w:val="clear" w:color="auto" w:fill="auto"/>
          </w:tcPr>
          <w:p w:rsidR="00DB7956" w:rsidRPr="00DB7956" w:rsidRDefault="00DB7956" w:rsidP="00DB7956">
            <w:pPr>
              <w:ind w:firstLine="0"/>
            </w:pPr>
            <w:r>
              <w:t>Bales</w:t>
            </w:r>
          </w:p>
        </w:tc>
      </w:tr>
      <w:tr w:rsidR="00DB7956" w:rsidRPr="00DB7956" w:rsidTr="00DB7956">
        <w:tc>
          <w:tcPr>
            <w:tcW w:w="2179" w:type="dxa"/>
            <w:shd w:val="clear" w:color="auto" w:fill="auto"/>
          </w:tcPr>
          <w:p w:rsidR="00DB7956" w:rsidRPr="00DB7956" w:rsidRDefault="00DB7956" w:rsidP="00DB7956">
            <w:pPr>
              <w:ind w:firstLine="0"/>
            </w:pPr>
            <w:r>
              <w:t>Barfield</w:t>
            </w:r>
          </w:p>
        </w:tc>
        <w:tc>
          <w:tcPr>
            <w:tcW w:w="2179" w:type="dxa"/>
            <w:shd w:val="clear" w:color="auto" w:fill="auto"/>
          </w:tcPr>
          <w:p w:rsidR="00DB7956" w:rsidRPr="00DB7956" w:rsidRDefault="00DB7956" w:rsidP="00DB7956">
            <w:pPr>
              <w:ind w:firstLine="0"/>
            </w:pPr>
            <w:r>
              <w:t>Battle</w:t>
            </w:r>
          </w:p>
        </w:tc>
        <w:tc>
          <w:tcPr>
            <w:tcW w:w="2180" w:type="dxa"/>
            <w:shd w:val="clear" w:color="auto" w:fill="auto"/>
          </w:tcPr>
          <w:p w:rsidR="00DB7956" w:rsidRPr="00DB7956" w:rsidRDefault="00DB7956" w:rsidP="00DB7956">
            <w:pPr>
              <w:ind w:firstLine="0"/>
            </w:pPr>
            <w:r>
              <w:t>Bingham</w:t>
            </w:r>
          </w:p>
        </w:tc>
      </w:tr>
      <w:tr w:rsidR="00DB7956" w:rsidRPr="00DB7956" w:rsidTr="00DB7956">
        <w:tc>
          <w:tcPr>
            <w:tcW w:w="2179" w:type="dxa"/>
            <w:shd w:val="clear" w:color="auto" w:fill="auto"/>
          </w:tcPr>
          <w:p w:rsidR="00DB7956" w:rsidRPr="00DB7956" w:rsidRDefault="00DB7956" w:rsidP="00DB7956">
            <w:pPr>
              <w:ind w:firstLine="0"/>
            </w:pPr>
            <w:r>
              <w:t>Bowen</w:t>
            </w:r>
          </w:p>
        </w:tc>
        <w:tc>
          <w:tcPr>
            <w:tcW w:w="2179" w:type="dxa"/>
            <w:shd w:val="clear" w:color="auto" w:fill="auto"/>
          </w:tcPr>
          <w:p w:rsidR="00DB7956" w:rsidRPr="00DB7956" w:rsidRDefault="00DB7956" w:rsidP="00DB7956">
            <w:pPr>
              <w:ind w:firstLine="0"/>
            </w:pPr>
            <w:r>
              <w:t>Bowers</w:t>
            </w:r>
          </w:p>
        </w:tc>
        <w:tc>
          <w:tcPr>
            <w:tcW w:w="2180" w:type="dxa"/>
            <w:shd w:val="clear" w:color="auto" w:fill="auto"/>
          </w:tcPr>
          <w:p w:rsidR="00DB7956" w:rsidRPr="00DB7956" w:rsidRDefault="00DB7956" w:rsidP="00DB7956">
            <w:pPr>
              <w:ind w:firstLine="0"/>
            </w:pPr>
            <w:r>
              <w:t>Brady</w:t>
            </w:r>
          </w:p>
        </w:tc>
      </w:tr>
      <w:tr w:rsidR="00DB7956" w:rsidRPr="00DB7956" w:rsidTr="00DB7956">
        <w:tc>
          <w:tcPr>
            <w:tcW w:w="2179" w:type="dxa"/>
            <w:shd w:val="clear" w:color="auto" w:fill="auto"/>
          </w:tcPr>
          <w:p w:rsidR="00DB7956" w:rsidRPr="00DB7956" w:rsidRDefault="00DB7956" w:rsidP="00DB7956">
            <w:pPr>
              <w:ind w:firstLine="0"/>
            </w:pPr>
            <w:r>
              <w:t>Branham</w:t>
            </w:r>
          </w:p>
        </w:tc>
        <w:tc>
          <w:tcPr>
            <w:tcW w:w="2179" w:type="dxa"/>
            <w:shd w:val="clear" w:color="auto" w:fill="auto"/>
          </w:tcPr>
          <w:p w:rsidR="00DB7956" w:rsidRPr="00DB7956" w:rsidRDefault="00DB7956" w:rsidP="00DB7956">
            <w:pPr>
              <w:ind w:firstLine="0"/>
            </w:pPr>
            <w:r>
              <w:t>Brannon</w:t>
            </w:r>
          </w:p>
        </w:tc>
        <w:tc>
          <w:tcPr>
            <w:tcW w:w="2180" w:type="dxa"/>
            <w:shd w:val="clear" w:color="auto" w:fill="auto"/>
          </w:tcPr>
          <w:p w:rsidR="00DB7956" w:rsidRPr="00DB7956" w:rsidRDefault="00DB7956" w:rsidP="00DB7956">
            <w:pPr>
              <w:ind w:firstLine="0"/>
            </w:pPr>
            <w:r>
              <w:t>Brantley</w:t>
            </w:r>
          </w:p>
        </w:tc>
      </w:tr>
      <w:tr w:rsidR="00DB7956" w:rsidRPr="00DB7956" w:rsidTr="00DB7956">
        <w:tc>
          <w:tcPr>
            <w:tcW w:w="2179" w:type="dxa"/>
            <w:shd w:val="clear" w:color="auto" w:fill="auto"/>
          </w:tcPr>
          <w:p w:rsidR="00DB7956" w:rsidRPr="00DB7956" w:rsidRDefault="00DB7956" w:rsidP="00DB7956">
            <w:pPr>
              <w:ind w:firstLine="0"/>
            </w:pPr>
            <w:r>
              <w:t>R. L. Brown</w:t>
            </w:r>
          </w:p>
        </w:tc>
        <w:tc>
          <w:tcPr>
            <w:tcW w:w="2179" w:type="dxa"/>
            <w:shd w:val="clear" w:color="auto" w:fill="auto"/>
          </w:tcPr>
          <w:p w:rsidR="00DB7956" w:rsidRPr="00DB7956" w:rsidRDefault="00DB7956" w:rsidP="00DB7956">
            <w:pPr>
              <w:ind w:firstLine="0"/>
            </w:pPr>
            <w:r>
              <w:t>Butler Garrick</w:t>
            </w:r>
          </w:p>
        </w:tc>
        <w:tc>
          <w:tcPr>
            <w:tcW w:w="2180" w:type="dxa"/>
            <w:shd w:val="clear" w:color="auto" w:fill="auto"/>
          </w:tcPr>
          <w:p w:rsidR="00DB7956" w:rsidRPr="00DB7956" w:rsidRDefault="00DB7956" w:rsidP="00DB7956">
            <w:pPr>
              <w:ind w:firstLine="0"/>
            </w:pPr>
            <w:r>
              <w:t>Chumley</w:t>
            </w:r>
          </w:p>
        </w:tc>
      </w:tr>
      <w:tr w:rsidR="00DB7956" w:rsidRPr="00DB7956" w:rsidTr="00DB7956">
        <w:tc>
          <w:tcPr>
            <w:tcW w:w="2179" w:type="dxa"/>
            <w:shd w:val="clear" w:color="auto" w:fill="auto"/>
          </w:tcPr>
          <w:p w:rsidR="00DB7956" w:rsidRPr="00DB7956" w:rsidRDefault="00DB7956" w:rsidP="00DB7956">
            <w:pPr>
              <w:ind w:firstLine="0"/>
            </w:pPr>
            <w:r>
              <w:t>Clemmons</w:t>
            </w:r>
          </w:p>
        </w:tc>
        <w:tc>
          <w:tcPr>
            <w:tcW w:w="2179" w:type="dxa"/>
            <w:shd w:val="clear" w:color="auto" w:fill="auto"/>
          </w:tcPr>
          <w:p w:rsidR="00DB7956" w:rsidRPr="00DB7956" w:rsidRDefault="00DB7956" w:rsidP="00DB7956">
            <w:pPr>
              <w:ind w:firstLine="0"/>
            </w:pPr>
            <w:r>
              <w:t>Clyburn</w:t>
            </w:r>
          </w:p>
        </w:tc>
        <w:tc>
          <w:tcPr>
            <w:tcW w:w="2180" w:type="dxa"/>
            <w:shd w:val="clear" w:color="auto" w:fill="auto"/>
          </w:tcPr>
          <w:p w:rsidR="00DB7956" w:rsidRPr="00DB7956" w:rsidRDefault="00DB7956" w:rsidP="00DB7956">
            <w:pPr>
              <w:ind w:firstLine="0"/>
            </w:pPr>
            <w:r>
              <w:t>Cobb-Hunter</w:t>
            </w:r>
          </w:p>
        </w:tc>
      </w:tr>
      <w:tr w:rsidR="00DB7956" w:rsidRPr="00DB7956" w:rsidTr="00DB7956">
        <w:tc>
          <w:tcPr>
            <w:tcW w:w="2179" w:type="dxa"/>
            <w:shd w:val="clear" w:color="auto" w:fill="auto"/>
          </w:tcPr>
          <w:p w:rsidR="00DB7956" w:rsidRPr="00DB7956" w:rsidRDefault="00DB7956" w:rsidP="00DB7956">
            <w:pPr>
              <w:ind w:firstLine="0"/>
            </w:pPr>
            <w:r>
              <w:t>Cole</w:t>
            </w:r>
          </w:p>
        </w:tc>
        <w:tc>
          <w:tcPr>
            <w:tcW w:w="2179" w:type="dxa"/>
            <w:shd w:val="clear" w:color="auto" w:fill="auto"/>
          </w:tcPr>
          <w:p w:rsidR="00DB7956" w:rsidRPr="00DB7956" w:rsidRDefault="00DB7956" w:rsidP="00DB7956">
            <w:pPr>
              <w:ind w:firstLine="0"/>
            </w:pPr>
            <w:r>
              <w:t>Corbin</w:t>
            </w:r>
          </w:p>
        </w:tc>
        <w:tc>
          <w:tcPr>
            <w:tcW w:w="2180" w:type="dxa"/>
            <w:shd w:val="clear" w:color="auto" w:fill="auto"/>
          </w:tcPr>
          <w:p w:rsidR="00DB7956" w:rsidRPr="00DB7956" w:rsidRDefault="00DB7956" w:rsidP="00DB7956">
            <w:pPr>
              <w:ind w:firstLine="0"/>
            </w:pPr>
            <w:r>
              <w:t>Crawford</w:t>
            </w:r>
          </w:p>
        </w:tc>
      </w:tr>
      <w:tr w:rsidR="00DB7956" w:rsidRPr="00DB7956" w:rsidTr="00DB7956">
        <w:tc>
          <w:tcPr>
            <w:tcW w:w="2179" w:type="dxa"/>
            <w:shd w:val="clear" w:color="auto" w:fill="auto"/>
          </w:tcPr>
          <w:p w:rsidR="00DB7956" w:rsidRPr="00DB7956" w:rsidRDefault="00DB7956" w:rsidP="00DB7956">
            <w:pPr>
              <w:ind w:firstLine="0"/>
            </w:pPr>
            <w:r>
              <w:t>Crosby</w:t>
            </w:r>
          </w:p>
        </w:tc>
        <w:tc>
          <w:tcPr>
            <w:tcW w:w="2179" w:type="dxa"/>
            <w:shd w:val="clear" w:color="auto" w:fill="auto"/>
          </w:tcPr>
          <w:p w:rsidR="00DB7956" w:rsidRPr="00DB7956" w:rsidRDefault="00DB7956" w:rsidP="00DB7956">
            <w:pPr>
              <w:ind w:firstLine="0"/>
            </w:pPr>
            <w:r>
              <w:t>Delleney</w:t>
            </w:r>
          </w:p>
        </w:tc>
        <w:tc>
          <w:tcPr>
            <w:tcW w:w="2180" w:type="dxa"/>
            <w:shd w:val="clear" w:color="auto" w:fill="auto"/>
          </w:tcPr>
          <w:p w:rsidR="00DB7956" w:rsidRPr="00DB7956" w:rsidRDefault="00DB7956" w:rsidP="00DB7956">
            <w:pPr>
              <w:ind w:firstLine="0"/>
            </w:pPr>
            <w:r>
              <w:t>Dillard</w:t>
            </w:r>
          </w:p>
        </w:tc>
      </w:tr>
      <w:tr w:rsidR="00DB7956" w:rsidRPr="00DB7956" w:rsidTr="00DB7956">
        <w:tc>
          <w:tcPr>
            <w:tcW w:w="2179" w:type="dxa"/>
            <w:shd w:val="clear" w:color="auto" w:fill="auto"/>
          </w:tcPr>
          <w:p w:rsidR="00DB7956" w:rsidRPr="00DB7956" w:rsidRDefault="00DB7956" w:rsidP="00DB7956">
            <w:pPr>
              <w:ind w:firstLine="0"/>
            </w:pPr>
            <w:r>
              <w:t>Edge</w:t>
            </w:r>
          </w:p>
        </w:tc>
        <w:tc>
          <w:tcPr>
            <w:tcW w:w="2179" w:type="dxa"/>
            <w:shd w:val="clear" w:color="auto" w:fill="auto"/>
          </w:tcPr>
          <w:p w:rsidR="00DB7956" w:rsidRPr="00DB7956" w:rsidRDefault="00DB7956" w:rsidP="00DB7956">
            <w:pPr>
              <w:ind w:firstLine="0"/>
            </w:pPr>
            <w:r>
              <w:t>Erickson</w:t>
            </w:r>
          </w:p>
        </w:tc>
        <w:tc>
          <w:tcPr>
            <w:tcW w:w="2180" w:type="dxa"/>
            <w:shd w:val="clear" w:color="auto" w:fill="auto"/>
          </w:tcPr>
          <w:p w:rsidR="00DB7956" w:rsidRPr="00DB7956" w:rsidRDefault="00DB7956" w:rsidP="00DB7956">
            <w:pPr>
              <w:ind w:firstLine="0"/>
            </w:pPr>
            <w:r>
              <w:t>Forrester</w:t>
            </w:r>
          </w:p>
        </w:tc>
      </w:tr>
      <w:tr w:rsidR="00DB7956" w:rsidRPr="00DB7956" w:rsidTr="00DB7956">
        <w:tc>
          <w:tcPr>
            <w:tcW w:w="2179" w:type="dxa"/>
            <w:shd w:val="clear" w:color="auto" w:fill="auto"/>
          </w:tcPr>
          <w:p w:rsidR="00DB7956" w:rsidRPr="00DB7956" w:rsidRDefault="00DB7956" w:rsidP="00DB7956">
            <w:pPr>
              <w:ind w:firstLine="0"/>
            </w:pPr>
            <w:r>
              <w:t>Frye</w:t>
            </w:r>
          </w:p>
        </w:tc>
        <w:tc>
          <w:tcPr>
            <w:tcW w:w="2179" w:type="dxa"/>
            <w:shd w:val="clear" w:color="auto" w:fill="auto"/>
          </w:tcPr>
          <w:p w:rsidR="00DB7956" w:rsidRPr="00DB7956" w:rsidRDefault="00DB7956" w:rsidP="00DB7956">
            <w:pPr>
              <w:ind w:firstLine="0"/>
            </w:pPr>
            <w:r>
              <w:t>Funderburk</w:t>
            </w:r>
          </w:p>
        </w:tc>
        <w:tc>
          <w:tcPr>
            <w:tcW w:w="2180" w:type="dxa"/>
            <w:shd w:val="clear" w:color="auto" w:fill="auto"/>
          </w:tcPr>
          <w:p w:rsidR="00DB7956" w:rsidRPr="00DB7956" w:rsidRDefault="00DB7956" w:rsidP="00DB7956">
            <w:pPr>
              <w:ind w:firstLine="0"/>
            </w:pPr>
            <w:r>
              <w:t>Gambrell</w:t>
            </w:r>
          </w:p>
        </w:tc>
      </w:tr>
      <w:tr w:rsidR="00DB7956" w:rsidRPr="00DB7956" w:rsidTr="00DB7956">
        <w:tc>
          <w:tcPr>
            <w:tcW w:w="2179" w:type="dxa"/>
            <w:shd w:val="clear" w:color="auto" w:fill="auto"/>
          </w:tcPr>
          <w:p w:rsidR="00DB7956" w:rsidRPr="00DB7956" w:rsidRDefault="00DB7956" w:rsidP="00DB7956">
            <w:pPr>
              <w:ind w:firstLine="0"/>
            </w:pPr>
            <w:r>
              <w:t>Gilliard</w:t>
            </w:r>
          </w:p>
        </w:tc>
        <w:tc>
          <w:tcPr>
            <w:tcW w:w="2179" w:type="dxa"/>
            <w:shd w:val="clear" w:color="auto" w:fill="auto"/>
          </w:tcPr>
          <w:p w:rsidR="00DB7956" w:rsidRPr="00DB7956" w:rsidRDefault="00DB7956" w:rsidP="00DB7956">
            <w:pPr>
              <w:ind w:firstLine="0"/>
            </w:pPr>
            <w:r>
              <w:t>Hardwick</w:t>
            </w:r>
          </w:p>
        </w:tc>
        <w:tc>
          <w:tcPr>
            <w:tcW w:w="2180" w:type="dxa"/>
            <w:shd w:val="clear" w:color="auto" w:fill="auto"/>
          </w:tcPr>
          <w:p w:rsidR="00DB7956" w:rsidRPr="00DB7956" w:rsidRDefault="00DB7956" w:rsidP="00DB7956">
            <w:pPr>
              <w:ind w:firstLine="0"/>
            </w:pPr>
            <w:r>
              <w:t>Harrell</w:t>
            </w:r>
          </w:p>
        </w:tc>
      </w:tr>
      <w:tr w:rsidR="00DB7956" w:rsidRPr="00DB7956" w:rsidTr="00DB7956">
        <w:tc>
          <w:tcPr>
            <w:tcW w:w="2179" w:type="dxa"/>
            <w:shd w:val="clear" w:color="auto" w:fill="auto"/>
          </w:tcPr>
          <w:p w:rsidR="00DB7956" w:rsidRPr="00DB7956" w:rsidRDefault="00DB7956" w:rsidP="00DB7956">
            <w:pPr>
              <w:ind w:firstLine="0"/>
            </w:pPr>
            <w:r>
              <w:t>Harrison</w:t>
            </w:r>
          </w:p>
        </w:tc>
        <w:tc>
          <w:tcPr>
            <w:tcW w:w="2179" w:type="dxa"/>
            <w:shd w:val="clear" w:color="auto" w:fill="auto"/>
          </w:tcPr>
          <w:p w:rsidR="00DB7956" w:rsidRPr="00DB7956" w:rsidRDefault="00DB7956" w:rsidP="00DB7956">
            <w:pPr>
              <w:ind w:firstLine="0"/>
            </w:pPr>
            <w:r>
              <w:t>Hart</w:t>
            </w:r>
          </w:p>
        </w:tc>
        <w:tc>
          <w:tcPr>
            <w:tcW w:w="2180" w:type="dxa"/>
            <w:shd w:val="clear" w:color="auto" w:fill="auto"/>
          </w:tcPr>
          <w:p w:rsidR="00DB7956" w:rsidRPr="00DB7956" w:rsidRDefault="00DB7956" w:rsidP="00DB7956">
            <w:pPr>
              <w:ind w:firstLine="0"/>
            </w:pPr>
            <w:r>
              <w:t>Hayes</w:t>
            </w:r>
          </w:p>
        </w:tc>
      </w:tr>
      <w:tr w:rsidR="00DB7956" w:rsidRPr="00DB7956" w:rsidTr="00DB7956">
        <w:tc>
          <w:tcPr>
            <w:tcW w:w="2179" w:type="dxa"/>
            <w:shd w:val="clear" w:color="auto" w:fill="auto"/>
          </w:tcPr>
          <w:p w:rsidR="00DB7956" w:rsidRPr="00DB7956" w:rsidRDefault="00DB7956" w:rsidP="00DB7956">
            <w:pPr>
              <w:ind w:firstLine="0"/>
            </w:pPr>
            <w:r>
              <w:t>Hearn</w:t>
            </w:r>
          </w:p>
        </w:tc>
        <w:tc>
          <w:tcPr>
            <w:tcW w:w="2179" w:type="dxa"/>
            <w:shd w:val="clear" w:color="auto" w:fill="auto"/>
          </w:tcPr>
          <w:p w:rsidR="00DB7956" w:rsidRPr="00DB7956" w:rsidRDefault="00DB7956" w:rsidP="00DB7956">
            <w:pPr>
              <w:ind w:firstLine="0"/>
            </w:pPr>
            <w:r>
              <w:t>Herbkersman</w:t>
            </w:r>
          </w:p>
        </w:tc>
        <w:tc>
          <w:tcPr>
            <w:tcW w:w="2180" w:type="dxa"/>
            <w:shd w:val="clear" w:color="auto" w:fill="auto"/>
          </w:tcPr>
          <w:p w:rsidR="00DB7956" w:rsidRPr="00DB7956" w:rsidRDefault="00DB7956" w:rsidP="00DB7956">
            <w:pPr>
              <w:ind w:firstLine="0"/>
            </w:pPr>
            <w:r>
              <w:t>Hiott</w:t>
            </w:r>
          </w:p>
        </w:tc>
      </w:tr>
      <w:tr w:rsidR="00DB7956" w:rsidRPr="00DB7956" w:rsidTr="00DB7956">
        <w:tc>
          <w:tcPr>
            <w:tcW w:w="2179" w:type="dxa"/>
            <w:shd w:val="clear" w:color="auto" w:fill="auto"/>
          </w:tcPr>
          <w:p w:rsidR="00DB7956" w:rsidRPr="00DB7956" w:rsidRDefault="00DB7956" w:rsidP="00DB7956">
            <w:pPr>
              <w:ind w:firstLine="0"/>
            </w:pPr>
            <w:r>
              <w:t>Hixon</w:t>
            </w:r>
          </w:p>
        </w:tc>
        <w:tc>
          <w:tcPr>
            <w:tcW w:w="2179" w:type="dxa"/>
            <w:shd w:val="clear" w:color="auto" w:fill="auto"/>
          </w:tcPr>
          <w:p w:rsidR="00DB7956" w:rsidRPr="00DB7956" w:rsidRDefault="00DB7956" w:rsidP="00DB7956">
            <w:pPr>
              <w:ind w:firstLine="0"/>
            </w:pPr>
            <w:r>
              <w:t>Hodges</w:t>
            </w:r>
          </w:p>
        </w:tc>
        <w:tc>
          <w:tcPr>
            <w:tcW w:w="2180" w:type="dxa"/>
            <w:shd w:val="clear" w:color="auto" w:fill="auto"/>
          </w:tcPr>
          <w:p w:rsidR="00DB7956" w:rsidRPr="00DB7956" w:rsidRDefault="00DB7956" w:rsidP="00DB7956">
            <w:pPr>
              <w:ind w:firstLine="0"/>
            </w:pPr>
            <w:r>
              <w:t>Horne</w:t>
            </w:r>
          </w:p>
        </w:tc>
      </w:tr>
      <w:tr w:rsidR="00DB7956" w:rsidRPr="00DB7956" w:rsidTr="00DB7956">
        <w:tc>
          <w:tcPr>
            <w:tcW w:w="2179" w:type="dxa"/>
            <w:shd w:val="clear" w:color="auto" w:fill="auto"/>
          </w:tcPr>
          <w:p w:rsidR="00DB7956" w:rsidRPr="00DB7956" w:rsidRDefault="00DB7956" w:rsidP="00DB7956">
            <w:pPr>
              <w:ind w:firstLine="0"/>
            </w:pPr>
            <w:r>
              <w:t>Hosey</w:t>
            </w:r>
          </w:p>
        </w:tc>
        <w:tc>
          <w:tcPr>
            <w:tcW w:w="2179" w:type="dxa"/>
            <w:shd w:val="clear" w:color="auto" w:fill="auto"/>
          </w:tcPr>
          <w:p w:rsidR="00DB7956" w:rsidRPr="00DB7956" w:rsidRDefault="00DB7956" w:rsidP="00DB7956">
            <w:pPr>
              <w:ind w:firstLine="0"/>
            </w:pPr>
            <w:r>
              <w:t>Howard</w:t>
            </w:r>
          </w:p>
        </w:tc>
        <w:tc>
          <w:tcPr>
            <w:tcW w:w="2180" w:type="dxa"/>
            <w:shd w:val="clear" w:color="auto" w:fill="auto"/>
          </w:tcPr>
          <w:p w:rsidR="00DB7956" w:rsidRPr="00DB7956" w:rsidRDefault="00DB7956" w:rsidP="00DB7956">
            <w:pPr>
              <w:ind w:firstLine="0"/>
            </w:pPr>
            <w:r>
              <w:t>Huggins</w:t>
            </w:r>
          </w:p>
        </w:tc>
      </w:tr>
      <w:tr w:rsidR="00DB7956" w:rsidRPr="00DB7956" w:rsidTr="00DB7956">
        <w:tc>
          <w:tcPr>
            <w:tcW w:w="2179" w:type="dxa"/>
            <w:shd w:val="clear" w:color="auto" w:fill="auto"/>
          </w:tcPr>
          <w:p w:rsidR="00DB7956" w:rsidRPr="00DB7956" w:rsidRDefault="00DB7956" w:rsidP="00DB7956">
            <w:pPr>
              <w:ind w:firstLine="0"/>
            </w:pPr>
            <w:r>
              <w:t>Jefferson</w:t>
            </w:r>
          </w:p>
        </w:tc>
        <w:tc>
          <w:tcPr>
            <w:tcW w:w="2179" w:type="dxa"/>
            <w:shd w:val="clear" w:color="auto" w:fill="auto"/>
          </w:tcPr>
          <w:p w:rsidR="00DB7956" w:rsidRPr="00DB7956" w:rsidRDefault="00DB7956" w:rsidP="00DB7956">
            <w:pPr>
              <w:ind w:firstLine="0"/>
            </w:pPr>
            <w:r>
              <w:t>Johnson</w:t>
            </w:r>
          </w:p>
        </w:tc>
        <w:tc>
          <w:tcPr>
            <w:tcW w:w="2180" w:type="dxa"/>
            <w:shd w:val="clear" w:color="auto" w:fill="auto"/>
          </w:tcPr>
          <w:p w:rsidR="00DB7956" w:rsidRPr="00DB7956" w:rsidRDefault="00DB7956" w:rsidP="00DB7956">
            <w:pPr>
              <w:ind w:firstLine="0"/>
            </w:pPr>
            <w:r>
              <w:t>King</w:t>
            </w:r>
          </w:p>
        </w:tc>
      </w:tr>
      <w:tr w:rsidR="00DB7956" w:rsidRPr="00DB7956" w:rsidTr="00DB7956">
        <w:tc>
          <w:tcPr>
            <w:tcW w:w="2179" w:type="dxa"/>
            <w:shd w:val="clear" w:color="auto" w:fill="auto"/>
          </w:tcPr>
          <w:p w:rsidR="00DB7956" w:rsidRPr="00DB7956" w:rsidRDefault="00DB7956" w:rsidP="00DB7956">
            <w:pPr>
              <w:ind w:firstLine="0"/>
            </w:pPr>
            <w:r>
              <w:t>Limehouse</w:t>
            </w:r>
          </w:p>
        </w:tc>
        <w:tc>
          <w:tcPr>
            <w:tcW w:w="2179" w:type="dxa"/>
            <w:shd w:val="clear" w:color="auto" w:fill="auto"/>
          </w:tcPr>
          <w:p w:rsidR="00DB7956" w:rsidRPr="00DB7956" w:rsidRDefault="00DB7956" w:rsidP="00DB7956">
            <w:pPr>
              <w:ind w:firstLine="0"/>
            </w:pPr>
            <w:r>
              <w:t>Long</w:t>
            </w:r>
          </w:p>
        </w:tc>
        <w:tc>
          <w:tcPr>
            <w:tcW w:w="2180" w:type="dxa"/>
            <w:shd w:val="clear" w:color="auto" w:fill="auto"/>
          </w:tcPr>
          <w:p w:rsidR="00DB7956" w:rsidRPr="00DB7956" w:rsidRDefault="00DB7956" w:rsidP="00DB7956">
            <w:pPr>
              <w:ind w:firstLine="0"/>
            </w:pPr>
            <w:r>
              <w:t>Lowe</w:t>
            </w:r>
          </w:p>
        </w:tc>
      </w:tr>
      <w:tr w:rsidR="00DB7956" w:rsidRPr="00DB7956" w:rsidTr="00DB7956">
        <w:tc>
          <w:tcPr>
            <w:tcW w:w="2179" w:type="dxa"/>
            <w:shd w:val="clear" w:color="auto" w:fill="auto"/>
          </w:tcPr>
          <w:p w:rsidR="00DB7956" w:rsidRPr="00DB7956" w:rsidRDefault="00DB7956" w:rsidP="00DB7956">
            <w:pPr>
              <w:ind w:firstLine="0"/>
            </w:pPr>
            <w:r>
              <w:t>Lucas</w:t>
            </w:r>
          </w:p>
        </w:tc>
        <w:tc>
          <w:tcPr>
            <w:tcW w:w="2179" w:type="dxa"/>
            <w:shd w:val="clear" w:color="auto" w:fill="auto"/>
          </w:tcPr>
          <w:p w:rsidR="00DB7956" w:rsidRPr="00DB7956" w:rsidRDefault="00DB7956" w:rsidP="00DB7956">
            <w:pPr>
              <w:ind w:firstLine="0"/>
            </w:pPr>
            <w:r>
              <w:t>Mack</w:t>
            </w:r>
          </w:p>
        </w:tc>
        <w:tc>
          <w:tcPr>
            <w:tcW w:w="2180" w:type="dxa"/>
            <w:shd w:val="clear" w:color="auto" w:fill="auto"/>
          </w:tcPr>
          <w:p w:rsidR="00DB7956" w:rsidRPr="00DB7956" w:rsidRDefault="00DB7956" w:rsidP="00DB7956">
            <w:pPr>
              <w:ind w:firstLine="0"/>
            </w:pPr>
            <w:r>
              <w:t>McCoy</w:t>
            </w:r>
          </w:p>
        </w:tc>
      </w:tr>
      <w:tr w:rsidR="00DB7956" w:rsidRPr="00DB7956" w:rsidTr="00DB7956">
        <w:tc>
          <w:tcPr>
            <w:tcW w:w="2179" w:type="dxa"/>
            <w:shd w:val="clear" w:color="auto" w:fill="auto"/>
          </w:tcPr>
          <w:p w:rsidR="00DB7956" w:rsidRPr="00DB7956" w:rsidRDefault="00DB7956" w:rsidP="00DB7956">
            <w:pPr>
              <w:ind w:firstLine="0"/>
            </w:pPr>
            <w:r>
              <w:t>McEachern</w:t>
            </w:r>
          </w:p>
        </w:tc>
        <w:tc>
          <w:tcPr>
            <w:tcW w:w="2179" w:type="dxa"/>
            <w:shd w:val="clear" w:color="auto" w:fill="auto"/>
          </w:tcPr>
          <w:p w:rsidR="00DB7956" w:rsidRPr="00DB7956" w:rsidRDefault="00DB7956" w:rsidP="00DB7956">
            <w:pPr>
              <w:ind w:firstLine="0"/>
            </w:pPr>
            <w:r>
              <w:t>McLeod</w:t>
            </w:r>
          </w:p>
        </w:tc>
        <w:tc>
          <w:tcPr>
            <w:tcW w:w="2180" w:type="dxa"/>
            <w:shd w:val="clear" w:color="auto" w:fill="auto"/>
          </w:tcPr>
          <w:p w:rsidR="00DB7956" w:rsidRPr="00DB7956" w:rsidRDefault="00DB7956" w:rsidP="00DB7956">
            <w:pPr>
              <w:ind w:firstLine="0"/>
            </w:pPr>
            <w:r>
              <w:t>Merrill</w:t>
            </w:r>
          </w:p>
        </w:tc>
      </w:tr>
      <w:tr w:rsidR="00DB7956" w:rsidRPr="00DB7956" w:rsidTr="00DB7956">
        <w:tc>
          <w:tcPr>
            <w:tcW w:w="2179" w:type="dxa"/>
            <w:shd w:val="clear" w:color="auto" w:fill="auto"/>
          </w:tcPr>
          <w:p w:rsidR="00DB7956" w:rsidRPr="00DB7956" w:rsidRDefault="00DB7956" w:rsidP="00DB7956">
            <w:pPr>
              <w:ind w:firstLine="0"/>
            </w:pPr>
            <w:r>
              <w:t>D. C. Moss</w:t>
            </w:r>
          </w:p>
        </w:tc>
        <w:tc>
          <w:tcPr>
            <w:tcW w:w="2179" w:type="dxa"/>
            <w:shd w:val="clear" w:color="auto" w:fill="auto"/>
          </w:tcPr>
          <w:p w:rsidR="00DB7956" w:rsidRPr="00DB7956" w:rsidRDefault="00DB7956" w:rsidP="00DB7956">
            <w:pPr>
              <w:ind w:firstLine="0"/>
            </w:pPr>
            <w:r>
              <w:t>V. S. Moss</w:t>
            </w:r>
          </w:p>
        </w:tc>
        <w:tc>
          <w:tcPr>
            <w:tcW w:w="2180" w:type="dxa"/>
            <w:shd w:val="clear" w:color="auto" w:fill="auto"/>
          </w:tcPr>
          <w:p w:rsidR="00DB7956" w:rsidRPr="00DB7956" w:rsidRDefault="00DB7956" w:rsidP="00DB7956">
            <w:pPr>
              <w:ind w:firstLine="0"/>
            </w:pPr>
            <w:r>
              <w:t>Munnerlyn</w:t>
            </w:r>
          </w:p>
        </w:tc>
      </w:tr>
      <w:tr w:rsidR="00DB7956" w:rsidRPr="00DB7956" w:rsidTr="00DB7956">
        <w:tc>
          <w:tcPr>
            <w:tcW w:w="2179" w:type="dxa"/>
            <w:shd w:val="clear" w:color="auto" w:fill="auto"/>
          </w:tcPr>
          <w:p w:rsidR="00DB7956" w:rsidRPr="00DB7956" w:rsidRDefault="00DB7956" w:rsidP="00DB7956">
            <w:pPr>
              <w:ind w:firstLine="0"/>
            </w:pPr>
            <w:r>
              <w:t>Nanney</w:t>
            </w:r>
          </w:p>
        </w:tc>
        <w:tc>
          <w:tcPr>
            <w:tcW w:w="2179" w:type="dxa"/>
            <w:shd w:val="clear" w:color="auto" w:fill="auto"/>
          </w:tcPr>
          <w:p w:rsidR="00DB7956" w:rsidRPr="00DB7956" w:rsidRDefault="00DB7956" w:rsidP="00DB7956">
            <w:pPr>
              <w:ind w:firstLine="0"/>
            </w:pPr>
            <w:r>
              <w:t>J. H. Neal</w:t>
            </w:r>
          </w:p>
        </w:tc>
        <w:tc>
          <w:tcPr>
            <w:tcW w:w="2180" w:type="dxa"/>
            <w:shd w:val="clear" w:color="auto" w:fill="auto"/>
          </w:tcPr>
          <w:p w:rsidR="00DB7956" w:rsidRPr="00DB7956" w:rsidRDefault="00DB7956" w:rsidP="00DB7956">
            <w:pPr>
              <w:ind w:firstLine="0"/>
            </w:pPr>
            <w:r>
              <w:t>J. M. Neal</w:t>
            </w:r>
          </w:p>
        </w:tc>
      </w:tr>
      <w:tr w:rsidR="00DB7956" w:rsidRPr="00DB7956" w:rsidTr="00DB7956">
        <w:tc>
          <w:tcPr>
            <w:tcW w:w="2179" w:type="dxa"/>
            <w:shd w:val="clear" w:color="auto" w:fill="auto"/>
          </w:tcPr>
          <w:p w:rsidR="00DB7956" w:rsidRPr="00DB7956" w:rsidRDefault="00DB7956" w:rsidP="00DB7956">
            <w:pPr>
              <w:ind w:firstLine="0"/>
            </w:pPr>
            <w:r>
              <w:t>Neilson</w:t>
            </w:r>
          </w:p>
        </w:tc>
        <w:tc>
          <w:tcPr>
            <w:tcW w:w="2179" w:type="dxa"/>
            <w:shd w:val="clear" w:color="auto" w:fill="auto"/>
          </w:tcPr>
          <w:p w:rsidR="00DB7956" w:rsidRPr="00DB7956" w:rsidRDefault="00DB7956" w:rsidP="00DB7956">
            <w:pPr>
              <w:ind w:firstLine="0"/>
            </w:pPr>
            <w:r>
              <w:t>Norman</w:t>
            </w:r>
          </w:p>
        </w:tc>
        <w:tc>
          <w:tcPr>
            <w:tcW w:w="2180" w:type="dxa"/>
            <w:shd w:val="clear" w:color="auto" w:fill="auto"/>
          </w:tcPr>
          <w:p w:rsidR="00DB7956" w:rsidRPr="00DB7956" w:rsidRDefault="00DB7956" w:rsidP="00DB7956">
            <w:pPr>
              <w:ind w:firstLine="0"/>
            </w:pPr>
            <w:r>
              <w:t>Ott</w:t>
            </w:r>
          </w:p>
        </w:tc>
      </w:tr>
      <w:tr w:rsidR="00DB7956" w:rsidRPr="00DB7956" w:rsidTr="00DB7956">
        <w:tc>
          <w:tcPr>
            <w:tcW w:w="2179" w:type="dxa"/>
            <w:shd w:val="clear" w:color="auto" w:fill="auto"/>
          </w:tcPr>
          <w:p w:rsidR="00DB7956" w:rsidRPr="00DB7956" w:rsidRDefault="00DB7956" w:rsidP="00DB7956">
            <w:pPr>
              <w:ind w:firstLine="0"/>
            </w:pPr>
            <w:r>
              <w:t>Owens</w:t>
            </w:r>
          </w:p>
        </w:tc>
        <w:tc>
          <w:tcPr>
            <w:tcW w:w="2179" w:type="dxa"/>
            <w:shd w:val="clear" w:color="auto" w:fill="auto"/>
          </w:tcPr>
          <w:p w:rsidR="00DB7956" w:rsidRPr="00DB7956" w:rsidRDefault="00DB7956" w:rsidP="00DB7956">
            <w:pPr>
              <w:ind w:firstLine="0"/>
            </w:pPr>
            <w:r>
              <w:t>Parker</w:t>
            </w:r>
          </w:p>
        </w:tc>
        <w:tc>
          <w:tcPr>
            <w:tcW w:w="2180" w:type="dxa"/>
            <w:shd w:val="clear" w:color="auto" w:fill="auto"/>
          </w:tcPr>
          <w:p w:rsidR="00DB7956" w:rsidRPr="00DB7956" w:rsidRDefault="00DB7956" w:rsidP="00DB7956">
            <w:pPr>
              <w:ind w:firstLine="0"/>
            </w:pPr>
            <w:r>
              <w:t>Parks</w:t>
            </w:r>
          </w:p>
        </w:tc>
      </w:tr>
      <w:tr w:rsidR="00DB7956" w:rsidRPr="00DB7956" w:rsidTr="00DB7956">
        <w:tc>
          <w:tcPr>
            <w:tcW w:w="2179" w:type="dxa"/>
            <w:shd w:val="clear" w:color="auto" w:fill="auto"/>
          </w:tcPr>
          <w:p w:rsidR="00DB7956" w:rsidRPr="00DB7956" w:rsidRDefault="00DB7956" w:rsidP="00DB7956">
            <w:pPr>
              <w:ind w:firstLine="0"/>
            </w:pPr>
            <w:r>
              <w:t>Patrick</w:t>
            </w:r>
          </w:p>
        </w:tc>
        <w:tc>
          <w:tcPr>
            <w:tcW w:w="2179" w:type="dxa"/>
            <w:shd w:val="clear" w:color="auto" w:fill="auto"/>
          </w:tcPr>
          <w:p w:rsidR="00DB7956" w:rsidRPr="00DB7956" w:rsidRDefault="00DB7956" w:rsidP="00DB7956">
            <w:pPr>
              <w:ind w:firstLine="0"/>
            </w:pPr>
            <w:r>
              <w:t>Pope</w:t>
            </w:r>
          </w:p>
        </w:tc>
        <w:tc>
          <w:tcPr>
            <w:tcW w:w="2180" w:type="dxa"/>
            <w:shd w:val="clear" w:color="auto" w:fill="auto"/>
          </w:tcPr>
          <w:p w:rsidR="00DB7956" w:rsidRPr="00DB7956" w:rsidRDefault="00DB7956" w:rsidP="00DB7956">
            <w:pPr>
              <w:ind w:firstLine="0"/>
            </w:pPr>
            <w:r>
              <w:t>Putnam</w:t>
            </w:r>
          </w:p>
        </w:tc>
      </w:tr>
      <w:tr w:rsidR="00DB7956" w:rsidRPr="00DB7956" w:rsidTr="00DB7956">
        <w:tc>
          <w:tcPr>
            <w:tcW w:w="2179" w:type="dxa"/>
            <w:shd w:val="clear" w:color="auto" w:fill="auto"/>
          </w:tcPr>
          <w:p w:rsidR="00DB7956" w:rsidRPr="00DB7956" w:rsidRDefault="00DB7956" w:rsidP="00DB7956">
            <w:pPr>
              <w:ind w:firstLine="0"/>
            </w:pPr>
            <w:r>
              <w:t>Quinn</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Sabb</w:t>
            </w:r>
          </w:p>
        </w:tc>
      </w:tr>
      <w:tr w:rsidR="00DB7956" w:rsidRPr="00DB7956" w:rsidTr="00DB7956">
        <w:tc>
          <w:tcPr>
            <w:tcW w:w="2179" w:type="dxa"/>
            <w:shd w:val="clear" w:color="auto" w:fill="auto"/>
          </w:tcPr>
          <w:p w:rsidR="00DB7956" w:rsidRPr="00DB7956" w:rsidRDefault="00DB7956" w:rsidP="00DB7956">
            <w:pPr>
              <w:ind w:firstLine="0"/>
            </w:pPr>
            <w:r>
              <w:t>Sandifer</w:t>
            </w:r>
          </w:p>
        </w:tc>
        <w:tc>
          <w:tcPr>
            <w:tcW w:w="2179" w:type="dxa"/>
            <w:shd w:val="clear" w:color="auto" w:fill="auto"/>
          </w:tcPr>
          <w:p w:rsidR="00DB7956" w:rsidRPr="00DB7956" w:rsidRDefault="00DB7956" w:rsidP="00DB7956">
            <w:pPr>
              <w:ind w:firstLine="0"/>
            </w:pPr>
            <w:r>
              <w:t>Sellers</w:t>
            </w:r>
          </w:p>
        </w:tc>
        <w:tc>
          <w:tcPr>
            <w:tcW w:w="2180" w:type="dxa"/>
            <w:shd w:val="clear" w:color="auto" w:fill="auto"/>
          </w:tcPr>
          <w:p w:rsidR="00DB7956" w:rsidRPr="00DB7956" w:rsidRDefault="00DB7956" w:rsidP="00DB7956">
            <w:pPr>
              <w:ind w:firstLine="0"/>
            </w:pPr>
            <w:r>
              <w:t>Simrill</w:t>
            </w:r>
          </w:p>
        </w:tc>
      </w:tr>
      <w:tr w:rsidR="00DB7956" w:rsidRPr="00DB7956" w:rsidTr="00DB7956">
        <w:tc>
          <w:tcPr>
            <w:tcW w:w="2179" w:type="dxa"/>
            <w:shd w:val="clear" w:color="auto" w:fill="auto"/>
          </w:tcPr>
          <w:p w:rsidR="00DB7956" w:rsidRPr="00DB7956" w:rsidRDefault="00DB7956" w:rsidP="00DB7956">
            <w:pPr>
              <w:ind w:firstLine="0"/>
            </w:pPr>
            <w:r>
              <w:t>Skelton</w:t>
            </w:r>
          </w:p>
        </w:tc>
        <w:tc>
          <w:tcPr>
            <w:tcW w:w="2179" w:type="dxa"/>
            <w:shd w:val="clear" w:color="auto" w:fill="auto"/>
          </w:tcPr>
          <w:p w:rsidR="00DB7956" w:rsidRPr="00DB7956" w:rsidRDefault="00DB7956" w:rsidP="00DB7956">
            <w:pPr>
              <w:ind w:firstLine="0"/>
            </w:pPr>
            <w:r>
              <w:t>G. M. Smith</w:t>
            </w:r>
          </w:p>
        </w:tc>
        <w:tc>
          <w:tcPr>
            <w:tcW w:w="2180" w:type="dxa"/>
            <w:shd w:val="clear" w:color="auto" w:fill="auto"/>
          </w:tcPr>
          <w:p w:rsidR="00DB7956" w:rsidRPr="00DB7956" w:rsidRDefault="00DB7956" w:rsidP="00DB7956">
            <w:pPr>
              <w:ind w:firstLine="0"/>
            </w:pPr>
            <w:r>
              <w:t>J. E. Smith</w:t>
            </w:r>
          </w:p>
        </w:tc>
      </w:tr>
      <w:tr w:rsidR="00DB7956" w:rsidRPr="00DB7956" w:rsidTr="00DB7956">
        <w:tc>
          <w:tcPr>
            <w:tcW w:w="2179" w:type="dxa"/>
            <w:shd w:val="clear" w:color="auto" w:fill="auto"/>
          </w:tcPr>
          <w:p w:rsidR="00DB7956" w:rsidRPr="00DB7956" w:rsidRDefault="00DB7956" w:rsidP="00DB7956">
            <w:pPr>
              <w:ind w:firstLine="0"/>
            </w:pPr>
            <w:r>
              <w:t>J. R. Smith</w:t>
            </w:r>
          </w:p>
        </w:tc>
        <w:tc>
          <w:tcPr>
            <w:tcW w:w="2179" w:type="dxa"/>
            <w:shd w:val="clear" w:color="auto" w:fill="auto"/>
          </w:tcPr>
          <w:p w:rsidR="00DB7956" w:rsidRPr="00DB7956" w:rsidRDefault="00DB7956" w:rsidP="00DB7956">
            <w:pPr>
              <w:ind w:firstLine="0"/>
            </w:pPr>
            <w:r>
              <w:t>Sottile</w:t>
            </w:r>
          </w:p>
        </w:tc>
        <w:tc>
          <w:tcPr>
            <w:tcW w:w="2180" w:type="dxa"/>
            <w:shd w:val="clear" w:color="auto" w:fill="auto"/>
          </w:tcPr>
          <w:p w:rsidR="00DB7956" w:rsidRPr="00DB7956" w:rsidRDefault="00DB7956" w:rsidP="00DB7956">
            <w:pPr>
              <w:ind w:firstLine="0"/>
            </w:pPr>
            <w:r>
              <w:t>Southard</w:t>
            </w:r>
          </w:p>
        </w:tc>
      </w:tr>
      <w:tr w:rsidR="00DB7956" w:rsidRPr="00DB7956" w:rsidTr="00DB7956">
        <w:tc>
          <w:tcPr>
            <w:tcW w:w="2179" w:type="dxa"/>
            <w:shd w:val="clear" w:color="auto" w:fill="auto"/>
          </w:tcPr>
          <w:p w:rsidR="00DB7956" w:rsidRPr="00DB7956" w:rsidRDefault="00DB7956" w:rsidP="00DB7956">
            <w:pPr>
              <w:ind w:firstLine="0"/>
            </w:pPr>
            <w:r>
              <w:t>Spires</w:t>
            </w:r>
          </w:p>
        </w:tc>
        <w:tc>
          <w:tcPr>
            <w:tcW w:w="2179" w:type="dxa"/>
            <w:shd w:val="clear" w:color="auto" w:fill="auto"/>
          </w:tcPr>
          <w:p w:rsidR="00DB7956" w:rsidRPr="00DB7956" w:rsidRDefault="00DB7956" w:rsidP="00DB7956">
            <w:pPr>
              <w:ind w:firstLine="0"/>
            </w:pPr>
            <w:r>
              <w:t>Stavrinakis</w:t>
            </w:r>
          </w:p>
        </w:tc>
        <w:tc>
          <w:tcPr>
            <w:tcW w:w="2180" w:type="dxa"/>
            <w:shd w:val="clear" w:color="auto" w:fill="auto"/>
          </w:tcPr>
          <w:p w:rsidR="00DB7956" w:rsidRPr="00DB7956" w:rsidRDefault="00DB7956" w:rsidP="00DB7956">
            <w:pPr>
              <w:ind w:firstLine="0"/>
            </w:pPr>
            <w:r>
              <w:t>Tallon</w:t>
            </w:r>
          </w:p>
        </w:tc>
      </w:tr>
      <w:tr w:rsidR="00DB7956" w:rsidRPr="00DB7956" w:rsidTr="00DB7956">
        <w:tc>
          <w:tcPr>
            <w:tcW w:w="2179" w:type="dxa"/>
            <w:shd w:val="clear" w:color="auto" w:fill="auto"/>
          </w:tcPr>
          <w:p w:rsidR="00DB7956" w:rsidRPr="00DB7956" w:rsidRDefault="00DB7956" w:rsidP="00DB7956">
            <w:pPr>
              <w:ind w:firstLine="0"/>
            </w:pPr>
            <w:r>
              <w:t>Taylor</w:t>
            </w:r>
          </w:p>
        </w:tc>
        <w:tc>
          <w:tcPr>
            <w:tcW w:w="2179" w:type="dxa"/>
            <w:shd w:val="clear" w:color="auto" w:fill="auto"/>
          </w:tcPr>
          <w:p w:rsidR="00DB7956" w:rsidRPr="00DB7956" w:rsidRDefault="00DB7956" w:rsidP="00DB7956">
            <w:pPr>
              <w:ind w:firstLine="0"/>
            </w:pPr>
            <w:r>
              <w:t>Thayer</w:t>
            </w:r>
          </w:p>
        </w:tc>
        <w:tc>
          <w:tcPr>
            <w:tcW w:w="2180" w:type="dxa"/>
            <w:shd w:val="clear" w:color="auto" w:fill="auto"/>
          </w:tcPr>
          <w:p w:rsidR="00DB7956" w:rsidRPr="00DB7956" w:rsidRDefault="00DB7956" w:rsidP="00DB7956">
            <w:pPr>
              <w:ind w:firstLine="0"/>
            </w:pPr>
            <w:r>
              <w:t>Toole</w:t>
            </w:r>
          </w:p>
        </w:tc>
      </w:tr>
      <w:tr w:rsidR="00DB7956" w:rsidRPr="00DB7956" w:rsidTr="00DB7956">
        <w:tc>
          <w:tcPr>
            <w:tcW w:w="2179" w:type="dxa"/>
            <w:shd w:val="clear" w:color="auto" w:fill="auto"/>
          </w:tcPr>
          <w:p w:rsidR="00DB7956" w:rsidRPr="00DB7956" w:rsidRDefault="00DB7956" w:rsidP="00DB7956">
            <w:pPr>
              <w:ind w:firstLine="0"/>
            </w:pPr>
            <w:r>
              <w:t>Tribble</w:t>
            </w:r>
          </w:p>
        </w:tc>
        <w:tc>
          <w:tcPr>
            <w:tcW w:w="2179" w:type="dxa"/>
            <w:shd w:val="clear" w:color="auto" w:fill="auto"/>
          </w:tcPr>
          <w:p w:rsidR="00DB7956" w:rsidRPr="00DB7956" w:rsidRDefault="00DB7956" w:rsidP="00DB7956">
            <w:pPr>
              <w:ind w:firstLine="0"/>
            </w:pPr>
            <w:r>
              <w:t>Weeks</w:t>
            </w:r>
          </w:p>
        </w:tc>
        <w:tc>
          <w:tcPr>
            <w:tcW w:w="2180" w:type="dxa"/>
            <w:shd w:val="clear" w:color="auto" w:fill="auto"/>
          </w:tcPr>
          <w:p w:rsidR="00DB7956" w:rsidRPr="00DB7956" w:rsidRDefault="00DB7956" w:rsidP="00DB7956">
            <w:pPr>
              <w:ind w:firstLine="0"/>
            </w:pPr>
            <w:r>
              <w:t>Whipper</w:t>
            </w:r>
          </w:p>
        </w:tc>
      </w:tr>
      <w:tr w:rsidR="00DB7956" w:rsidRPr="00DB7956" w:rsidTr="00DB7956">
        <w:tc>
          <w:tcPr>
            <w:tcW w:w="2179" w:type="dxa"/>
            <w:shd w:val="clear" w:color="auto" w:fill="auto"/>
          </w:tcPr>
          <w:p w:rsidR="00DB7956" w:rsidRPr="00DB7956" w:rsidRDefault="00DB7956" w:rsidP="00DB7956">
            <w:pPr>
              <w:keepNext/>
              <w:ind w:firstLine="0"/>
            </w:pPr>
            <w:r>
              <w:t>White</w:t>
            </w:r>
          </w:p>
        </w:tc>
        <w:tc>
          <w:tcPr>
            <w:tcW w:w="2179" w:type="dxa"/>
            <w:shd w:val="clear" w:color="auto" w:fill="auto"/>
          </w:tcPr>
          <w:p w:rsidR="00DB7956" w:rsidRPr="00DB7956" w:rsidRDefault="00DB7956" w:rsidP="00DB7956">
            <w:pPr>
              <w:keepNext/>
              <w:ind w:firstLine="0"/>
            </w:pPr>
            <w:r>
              <w:t>Whitmire</w:t>
            </w:r>
          </w:p>
        </w:tc>
        <w:tc>
          <w:tcPr>
            <w:tcW w:w="2180" w:type="dxa"/>
            <w:shd w:val="clear" w:color="auto" w:fill="auto"/>
          </w:tcPr>
          <w:p w:rsidR="00DB7956" w:rsidRPr="00DB7956" w:rsidRDefault="00DB7956" w:rsidP="00DB7956">
            <w:pPr>
              <w:keepNext/>
              <w:ind w:firstLine="0"/>
            </w:pPr>
            <w:r>
              <w:t>Williams</w:t>
            </w:r>
          </w:p>
        </w:tc>
      </w:tr>
      <w:tr w:rsidR="00DB7956" w:rsidRPr="00DB7956" w:rsidTr="00DB7956">
        <w:tc>
          <w:tcPr>
            <w:tcW w:w="2179" w:type="dxa"/>
            <w:shd w:val="clear" w:color="auto" w:fill="auto"/>
          </w:tcPr>
          <w:p w:rsidR="00DB7956" w:rsidRPr="00DB7956" w:rsidRDefault="00DB7956" w:rsidP="00DB7956">
            <w:pPr>
              <w:keepNext/>
              <w:ind w:firstLine="0"/>
            </w:pPr>
            <w:r>
              <w:t>Willis</w:t>
            </w:r>
          </w:p>
        </w:tc>
        <w:tc>
          <w:tcPr>
            <w:tcW w:w="2179" w:type="dxa"/>
            <w:shd w:val="clear" w:color="auto" w:fill="auto"/>
          </w:tcPr>
          <w:p w:rsidR="00DB7956" w:rsidRPr="00DB7956" w:rsidRDefault="00DB7956" w:rsidP="00DB7956">
            <w:pPr>
              <w:keepNext/>
              <w:ind w:firstLine="0"/>
            </w:pPr>
            <w:r>
              <w:t>Young</w:t>
            </w: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Total--101</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p w:rsidR="00DB7956" w:rsidRDefault="00DB7956" w:rsidP="00DB7956"/>
    <w:p w:rsidR="00DB7956" w:rsidRDefault="00DB7956" w:rsidP="00DB7956">
      <w:pPr>
        <w:jc w:val="center"/>
        <w:rPr>
          <w:b/>
        </w:rPr>
      </w:pPr>
      <w:r w:rsidRPr="00DB7956">
        <w:rPr>
          <w:b/>
        </w:rPr>
        <w:t>Total--0</w:t>
      </w:r>
    </w:p>
    <w:p w:rsidR="00DB7956" w:rsidRDefault="00DB7956" w:rsidP="00DB7956">
      <w:r>
        <w:t>The Senate Amendments were agreed to, and the Bill having received three readings in both Houses, it was ordered that the title be changed to that of an Act, and that it be enrolled for ratification.</w:t>
      </w:r>
    </w:p>
    <w:p w:rsidR="00DB7956" w:rsidRDefault="00DB7956" w:rsidP="00DB7956"/>
    <w:p w:rsidR="00DB7956" w:rsidRDefault="00DB7956" w:rsidP="00DB7956">
      <w:pPr>
        <w:keepNext/>
        <w:jc w:val="center"/>
        <w:rPr>
          <w:b/>
        </w:rPr>
      </w:pPr>
      <w:r w:rsidRPr="00DB7956">
        <w:rPr>
          <w:b/>
        </w:rPr>
        <w:t>H. 5036--ADOPTED</w:t>
      </w:r>
    </w:p>
    <w:p w:rsidR="00DB7956" w:rsidRDefault="00DB7956" w:rsidP="00DB7956">
      <w:r>
        <w:t xml:space="preserve">The following House Resolution was taken up:  </w:t>
      </w:r>
    </w:p>
    <w:p w:rsidR="00DB7956" w:rsidRDefault="00DB7956" w:rsidP="00DB7956">
      <w:bookmarkStart w:id="76" w:name="include_clip_start_162"/>
      <w:bookmarkEnd w:id="76"/>
    </w:p>
    <w:p w:rsidR="00DB7956" w:rsidRDefault="00DB7956" w:rsidP="00DB7956">
      <w:r>
        <w:t>H. 5036 -- Reps. Harrell, Bannister, Hardwick, Harrison, Howard, Lucas, Ott, Owens, Sandifer and White: A HOUSE RESOLUTION TO URGE THE CONGRESS OF THE UNITED STATES AND THE MEMBERS OF THE SOUTH CAROLINA CONGRESSIONAL DELEGATION TO SUPPORT LEGISLATION REAUTHORIZING THE EXPORT-IMPORT BANK OF THE UNITED STATES FOR AN ADDITIONAL FOUR YEARS BECAUSE FAILURE TO DO SO WOULD CREATE AN ADVERSE IMPACT ON THE FUTURE ECONOMIC GROWTH OF SOUTH CAROLINA AND THE UNITED STATES OF AMERICA.</w:t>
      </w:r>
    </w:p>
    <w:p w:rsidR="00DB7956" w:rsidRDefault="00DB7956" w:rsidP="00DB7956">
      <w:bookmarkStart w:id="77" w:name="include_clip_end_162"/>
      <w:bookmarkEnd w:id="77"/>
    </w:p>
    <w:p w:rsidR="00DB7956" w:rsidRDefault="00DB7956" w:rsidP="00DB7956">
      <w:r>
        <w:t>The Resolution was adopted.</w:t>
      </w:r>
    </w:p>
    <w:p w:rsidR="00DB7956" w:rsidRDefault="00DB7956" w:rsidP="00DB7956"/>
    <w:p w:rsidR="00DB7956" w:rsidRPr="00793B49" w:rsidRDefault="00DB7956" w:rsidP="00DB7956">
      <w:pPr>
        <w:keepNext/>
        <w:ind w:firstLine="0"/>
        <w:jc w:val="center"/>
        <w:rPr>
          <w:b/>
        </w:rPr>
      </w:pPr>
      <w:bookmarkStart w:id="78" w:name="file_start164"/>
      <w:bookmarkEnd w:id="78"/>
      <w:r w:rsidRPr="00793B49">
        <w:rPr>
          <w:b/>
        </w:rPr>
        <w:t>STATEMENT FOR THE JOURNAL</w:t>
      </w:r>
    </w:p>
    <w:p w:rsidR="00DB7956" w:rsidRPr="00793B49" w:rsidRDefault="00DB7956" w:rsidP="00DB7956">
      <w:pPr>
        <w:ind w:firstLine="0"/>
      </w:pPr>
      <w:r w:rsidRPr="00793B49">
        <w:t xml:space="preserve">I chose to abstain from the vote on H. 5036, due to a possible conflict of interest. </w:t>
      </w:r>
    </w:p>
    <w:p w:rsidR="00DB7956" w:rsidRDefault="00DB7956" w:rsidP="00DB7956">
      <w:pPr>
        <w:ind w:firstLine="0"/>
      </w:pPr>
      <w:r w:rsidRPr="00793B49">
        <w:tab/>
        <w:t>Rep. Eric Bedingfield</w:t>
      </w:r>
    </w:p>
    <w:p w:rsidR="00DB7956" w:rsidRDefault="00DB7956" w:rsidP="00DB7956">
      <w:pPr>
        <w:ind w:firstLine="0"/>
      </w:pPr>
    </w:p>
    <w:p w:rsidR="00DB7956" w:rsidRDefault="00DB7956" w:rsidP="00DB7956">
      <w:pPr>
        <w:keepNext/>
        <w:jc w:val="center"/>
        <w:rPr>
          <w:b/>
        </w:rPr>
      </w:pPr>
      <w:r w:rsidRPr="00DB7956">
        <w:rPr>
          <w:b/>
        </w:rPr>
        <w:t>H. 4966--ADOPTED AND SENT TO SENATE</w:t>
      </w:r>
    </w:p>
    <w:p w:rsidR="00DB7956" w:rsidRDefault="00DB7956" w:rsidP="00DB7956">
      <w:r>
        <w:t xml:space="preserve">The following Concurrent Resolution was taken up:  </w:t>
      </w:r>
    </w:p>
    <w:p w:rsidR="00DB7956" w:rsidRDefault="00DB7956" w:rsidP="00DB7956">
      <w:bookmarkStart w:id="79" w:name="include_clip_start_166"/>
      <w:bookmarkEnd w:id="79"/>
    </w:p>
    <w:p w:rsidR="00DB7956" w:rsidRDefault="00DB7956" w:rsidP="00DB7956">
      <w:pPr>
        <w:keepNext/>
      </w:pPr>
      <w:r>
        <w:t>H. 4966 -- Reps. Corbin, Loftis and Barfield: A CONCURRENT RESOLUTION TO REQUEST THAT THE DEPARTMENT OF TRANSPORTATION NAME THE INTERCHANGE LOCATED AT THE INTERSECTION OF UNITED STATES HIGHWAYS 25 AND 276 IN GREENVILLE COUNTY "HOVIE LISTER INTERCHANGE" AND ERECT APPROPRIATE MARKERS OR SIGNS AT THIS INTERSECTION THAT CONTAIN THE WORDS "HOVIE LISTER INTERCHANGE".</w:t>
      </w:r>
    </w:p>
    <w:p w:rsidR="006D555C" w:rsidRDefault="006D555C" w:rsidP="00DB7956">
      <w:bookmarkStart w:id="80" w:name="include_clip_end_166"/>
      <w:bookmarkEnd w:id="80"/>
    </w:p>
    <w:p w:rsidR="00DB7956" w:rsidRDefault="00DB7956" w:rsidP="00DB7956">
      <w:r>
        <w:t>The Concurrent Resolution was adopted and sent to the Senate.</w:t>
      </w:r>
    </w:p>
    <w:p w:rsidR="00DB7956" w:rsidRDefault="00DB7956" w:rsidP="00DB7956"/>
    <w:p w:rsidR="00DB7956" w:rsidRDefault="006D555C" w:rsidP="00DB7956">
      <w:pPr>
        <w:keepNext/>
        <w:jc w:val="center"/>
        <w:rPr>
          <w:b/>
        </w:rPr>
      </w:pPr>
      <w:r>
        <w:rPr>
          <w:b/>
        </w:rPr>
        <w:br w:type="page"/>
      </w:r>
      <w:r w:rsidR="00DB7956" w:rsidRPr="00DB7956">
        <w:rPr>
          <w:b/>
        </w:rPr>
        <w:t>H. 4984--ADOPTED AND SENT TO SENATE</w:t>
      </w:r>
    </w:p>
    <w:p w:rsidR="00DB7956" w:rsidRDefault="00DB7956" w:rsidP="00DB7956">
      <w:r>
        <w:t xml:space="preserve">The following Concurrent Resolution was taken up:  </w:t>
      </w:r>
    </w:p>
    <w:p w:rsidR="00DB7956" w:rsidRDefault="00DB7956" w:rsidP="00DB7956">
      <w:bookmarkStart w:id="81" w:name="include_clip_start_169"/>
      <w:bookmarkEnd w:id="81"/>
    </w:p>
    <w:p w:rsidR="00DB7956" w:rsidRDefault="00DB7956" w:rsidP="00DB7956">
      <w:pPr>
        <w:keepNext/>
      </w:pPr>
      <w:r>
        <w:t>H. 4984 -- Reps. Pitts, White, Funderburk and Harrell: A CONCURRENT RESOLUTION TO MEMORIALIZE THE CONGRESS OF THE UNITED STATES TO ENACT WITHOUT DELAY H.R. 3061, THE "FLEXIBILITY IN REBUILDING AMERICAN FISHERIES ACT OF 2011" WHICH, AMONG OTHER PROVISIONS, EXTENDS THE TIME PERIOD FOR REBUILDING CERTAIN OVERFISHED FISHERIES, REQUIRES BETTER INFORMATION TO BE CONSIDERED IN THE MANAGEMENT OF FEDERAL FISHERIES.</w:t>
      </w:r>
    </w:p>
    <w:p w:rsidR="006D555C" w:rsidRDefault="006D555C" w:rsidP="00DB7956">
      <w:bookmarkStart w:id="82" w:name="include_clip_end_169"/>
      <w:bookmarkEnd w:id="82"/>
    </w:p>
    <w:p w:rsidR="00DB7956" w:rsidRDefault="00DB7956" w:rsidP="00DB7956">
      <w:r>
        <w:t>The Concurrent Resolution was adopted and sent to the Senate.</w:t>
      </w:r>
    </w:p>
    <w:p w:rsidR="00DB7956" w:rsidRDefault="00DB7956" w:rsidP="00DB7956"/>
    <w:p w:rsidR="00DB7956" w:rsidRPr="000A2D6B" w:rsidRDefault="00DB7956" w:rsidP="00DB7956">
      <w:pPr>
        <w:keepNext/>
        <w:ind w:firstLine="0"/>
        <w:jc w:val="center"/>
        <w:rPr>
          <w:b/>
        </w:rPr>
      </w:pPr>
      <w:bookmarkStart w:id="83" w:name="file_start171"/>
      <w:bookmarkEnd w:id="83"/>
      <w:r w:rsidRPr="000A2D6B">
        <w:rPr>
          <w:b/>
        </w:rPr>
        <w:t>STATEMENT FOR THE JOURNAL</w:t>
      </w:r>
    </w:p>
    <w:p w:rsidR="00DB7956" w:rsidRPr="000A2D6B" w:rsidRDefault="00DB7956" w:rsidP="00DB7956">
      <w:pPr>
        <w:ind w:firstLine="0"/>
      </w:pPr>
      <w:r w:rsidRPr="000A2D6B">
        <w:t xml:space="preserve">I chose to abstain from the vote on H. 4894, due to a possible conflict of interest. </w:t>
      </w:r>
    </w:p>
    <w:p w:rsidR="00DB7956" w:rsidRDefault="00DB7956" w:rsidP="00DB7956">
      <w:pPr>
        <w:ind w:firstLine="0"/>
      </w:pPr>
      <w:r w:rsidRPr="000A2D6B">
        <w:tab/>
        <w:t>Rep. Eric Bedingfield</w:t>
      </w:r>
    </w:p>
    <w:p w:rsidR="00DB7956" w:rsidRDefault="00DB7956" w:rsidP="00DB7956">
      <w:pPr>
        <w:ind w:firstLine="0"/>
      </w:pPr>
    </w:p>
    <w:p w:rsidR="00DB7956" w:rsidRDefault="00DB7956" w:rsidP="00DB7956">
      <w:pPr>
        <w:keepNext/>
        <w:jc w:val="center"/>
        <w:rPr>
          <w:b/>
        </w:rPr>
      </w:pPr>
      <w:r w:rsidRPr="00DB7956">
        <w:rPr>
          <w:b/>
        </w:rPr>
        <w:t>S. 1238--ADOPTED AND SENT TO SENATE</w:t>
      </w:r>
    </w:p>
    <w:p w:rsidR="00DB7956" w:rsidRDefault="00DB7956" w:rsidP="00DB7956">
      <w:r>
        <w:t xml:space="preserve">The following Concurrent Resolution was taken up:  </w:t>
      </w:r>
    </w:p>
    <w:p w:rsidR="00DB7956" w:rsidRDefault="00DB7956" w:rsidP="00DB7956">
      <w:bookmarkStart w:id="84" w:name="include_clip_start_173"/>
      <w:bookmarkEnd w:id="84"/>
    </w:p>
    <w:p w:rsidR="00DB7956" w:rsidRDefault="00DB7956" w:rsidP="00DB7956">
      <w:pPr>
        <w:keepNext/>
      </w:pPr>
      <w:r>
        <w:t>S. 1238 -- Senator S. Martin: A CONCURRENT RESOLUTION TO REQUEST THAT THE DEPARTMENT OF TRANSPORTATION NAME THE PORTION OF SOUTH CAROLINA HIGHWAY 150 IN SPARTANBURG COUNTY FROM ITS INTERSECTION WITH UNITED STATES HIGHWAY 176 TO THE SPARTANBURG/CHEROKEE COUNTY LINE "ERNIE WHITE MEMORIAL HIGHWAY" AND ERECT APPROPRIATE MARKERS OR SIGNS ALONG THIS PORTION OF HIGHWAY THAT CONTAIN THE WORDS "ERNIE WHITE MEMORIAL HIGHWAY".</w:t>
      </w:r>
    </w:p>
    <w:p w:rsidR="006D555C" w:rsidRDefault="006D555C" w:rsidP="00DB7956">
      <w:bookmarkStart w:id="85" w:name="include_clip_end_173"/>
      <w:bookmarkEnd w:id="85"/>
    </w:p>
    <w:p w:rsidR="00DB7956" w:rsidRDefault="00DB7956" w:rsidP="00DB7956">
      <w:r>
        <w:t>The Concurrent Resolution was adopted and sent to the Senate.</w:t>
      </w:r>
    </w:p>
    <w:p w:rsidR="00DB7956" w:rsidRDefault="00DB7956" w:rsidP="00DB7956"/>
    <w:p w:rsidR="00DB7956" w:rsidRDefault="00DB7956" w:rsidP="00DB7956">
      <w:pPr>
        <w:keepNext/>
        <w:jc w:val="center"/>
        <w:rPr>
          <w:b/>
        </w:rPr>
      </w:pPr>
      <w:r w:rsidRPr="00DB7956">
        <w:rPr>
          <w:b/>
        </w:rPr>
        <w:t>H. 5037--ADOPTED AND SENT TO SENATE</w:t>
      </w:r>
    </w:p>
    <w:p w:rsidR="00DB7956" w:rsidRDefault="00DB7956" w:rsidP="00DB7956">
      <w:r>
        <w:t xml:space="preserve">The following Concurrent Resolution was taken up:  </w:t>
      </w:r>
    </w:p>
    <w:p w:rsidR="00DB7956" w:rsidRDefault="00DB7956" w:rsidP="00DB7956">
      <w:bookmarkStart w:id="86" w:name="include_clip_start_176"/>
      <w:bookmarkEnd w:id="86"/>
    </w:p>
    <w:p w:rsidR="00DB7956" w:rsidRDefault="00DB7956" w:rsidP="00DB7956">
      <w:pPr>
        <w:keepNext/>
      </w:pPr>
      <w:r>
        <w:t>H. 5037 -- Reps. Harrell, Bannister, Hardwick, Harrison, Howard, Lucas, Ott, Owens, Sandifer and White: A CONCURRENT RESOLUTION TO URGE THE CONGRESS OF THE UNITED STATES AND THE MEMBERS OF THE SOUTH CAROLINA CONGRESSIONAL DELEGATION TO SUPPORT LEGISLATION REAUTHORIZING THE EXPORT-IMPORT BANK OF THE UNITED STATES FOR AN ADDITIONAL FOUR YEARS BECAUSE FAILURE TO DO SO WOULD CREATE AN ADVERSE IMPACT ON THE FUTURE ECONOMIC GROWTH OF SOUTH CAROLINA AND THE UNITED STATES OF AMERICA.</w:t>
      </w:r>
    </w:p>
    <w:p w:rsidR="006D555C" w:rsidRDefault="006D555C" w:rsidP="00DB7956">
      <w:bookmarkStart w:id="87" w:name="include_clip_end_176"/>
      <w:bookmarkEnd w:id="87"/>
    </w:p>
    <w:p w:rsidR="00DB7956" w:rsidRDefault="00DB7956" w:rsidP="00DB7956">
      <w:r>
        <w:t>The Concurrent Resolution was adopted and sent to the Senate.</w:t>
      </w:r>
    </w:p>
    <w:p w:rsidR="00DB7956" w:rsidRDefault="00DB7956" w:rsidP="00DB7956"/>
    <w:p w:rsidR="00DB7956" w:rsidRPr="0005309C" w:rsidRDefault="00DB7956" w:rsidP="00DB7956">
      <w:pPr>
        <w:keepNext/>
        <w:ind w:firstLine="0"/>
        <w:jc w:val="center"/>
        <w:rPr>
          <w:b/>
        </w:rPr>
      </w:pPr>
      <w:bookmarkStart w:id="88" w:name="file_start178"/>
      <w:bookmarkEnd w:id="88"/>
      <w:r w:rsidRPr="0005309C">
        <w:rPr>
          <w:b/>
        </w:rPr>
        <w:t>STATEMENT FOR THE JOURNAL</w:t>
      </w:r>
    </w:p>
    <w:p w:rsidR="00DB7956" w:rsidRPr="0005309C" w:rsidRDefault="00DB7956" w:rsidP="00DB7956">
      <w:pPr>
        <w:ind w:firstLine="0"/>
      </w:pPr>
      <w:r w:rsidRPr="0005309C">
        <w:t xml:space="preserve">I chose to abstain from the vote on H. 5037, due to a possible conflict of interest. </w:t>
      </w:r>
    </w:p>
    <w:p w:rsidR="00DB7956" w:rsidRDefault="00DB7956" w:rsidP="00DB7956">
      <w:pPr>
        <w:ind w:firstLine="0"/>
      </w:pPr>
      <w:r w:rsidRPr="0005309C">
        <w:tab/>
        <w:t>Rep. Eric Bedingfield</w:t>
      </w:r>
    </w:p>
    <w:p w:rsidR="00DB7956" w:rsidRDefault="00DB7956" w:rsidP="00DB7956">
      <w:pPr>
        <w:ind w:firstLine="0"/>
      </w:pPr>
    </w:p>
    <w:p w:rsidR="00DB7956" w:rsidRDefault="00DB7956" w:rsidP="00DB7956">
      <w:pPr>
        <w:keepNext/>
        <w:jc w:val="center"/>
        <w:rPr>
          <w:b/>
        </w:rPr>
      </w:pPr>
      <w:r w:rsidRPr="00DB7956">
        <w:rPr>
          <w:b/>
        </w:rPr>
        <w:t>RECURRENCE TO THE MORNING HOUR</w:t>
      </w:r>
    </w:p>
    <w:p w:rsidR="00DB7956" w:rsidRDefault="00DB7956" w:rsidP="00DB7956">
      <w:r>
        <w:t>Rep. TAYLOR moved that the House recur to the morning hour, which was agreed to.</w:t>
      </w:r>
    </w:p>
    <w:p w:rsidR="00DB7956" w:rsidRDefault="00DB7956" w:rsidP="00DB7956"/>
    <w:p w:rsidR="00DB7956" w:rsidRDefault="00DB7956" w:rsidP="00DB7956">
      <w:pPr>
        <w:keepNext/>
        <w:jc w:val="center"/>
        <w:rPr>
          <w:b/>
        </w:rPr>
      </w:pPr>
      <w:r w:rsidRPr="00DB7956">
        <w:rPr>
          <w:b/>
        </w:rPr>
        <w:t>REPORTS OF STANDING COMMITTEES</w:t>
      </w:r>
    </w:p>
    <w:p w:rsidR="00DB7956" w:rsidRDefault="00DB7956" w:rsidP="00DB7956">
      <w:pPr>
        <w:keepNext/>
      </w:pPr>
      <w:r>
        <w:t>Rep. HARRISON, from the Committee on Judiciary, submitted a favorable report with amendments on:</w:t>
      </w:r>
    </w:p>
    <w:p w:rsidR="00DB7956" w:rsidRDefault="00DB7956" w:rsidP="00DB7956">
      <w:pPr>
        <w:keepNext/>
      </w:pPr>
      <w:bookmarkStart w:id="89" w:name="include_clip_start_182"/>
      <w:bookmarkEnd w:id="89"/>
    </w:p>
    <w:p w:rsidR="00DB7956" w:rsidRDefault="00DB7956" w:rsidP="00DB7956">
      <w:pPr>
        <w:keepNext/>
      </w:pPr>
      <w:r>
        <w:t>H. 4513 -- Rep. Harrison: A BILL TO AMEND SECTION 43-35-310, CODE OF LAWS OF SOUTH CAROLINA, 1976, RELATING TO THE MEMBERSHIP OF THE ADULT PROTECTION COORDINATING COUNCIL, SO AS TO REVISE THE MEMBERSHIP AND MAKE TECHNICAL CORRECTIONS; AND TO AMEND SECTION 43-35-330, RELATING TO THE DUTIES OF THE ADULT PROTECTION COORDINATING COUNCIL, SO AS TO REVISE THE DUTIES OF THE COUNCIL AND ADD THE REQUIREMENT THAT THE COUNCIL ANNUALLY PREPARE AND DISTRIBUTE TO THE MEMBERSHIP AND THE MEMBERS OF THE GENERAL ASSEMBLY A REPORT OF THE COUNCIL'S ACTIVITIES AND ACCOMPLISHMENTS FOR THE CALENDAR YEAR.</w:t>
      </w:r>
    </w:p>
    <w:p w:rsidR="00DB7956" w:rsidRDefault="00DB7956" w:rsidP="00DB7956">
      <w:bookmarkStart w:id="90" w:name="include_clip_end_182"/>
      <w:bookmarkEnd w:id="90"/>
      <w:r>
        <w:t>Ordered for consideration tomorrow.</w:t>
      </w:r>
    </w:p>
    <w:p w:rsidR="00DB7956" w:rsidRDefault="00DB7956" w:rsidP="00DB7956"/>
    <w:p w:rsidR="00DB7956" w:rsidRDefault="00DB7956" w:rsidP="00DB7956">
      <w:pPr>
        <w:keepNext/>
      </w:pPr>
      <w:r>
        <w:t>Rep. HARRISON, from the Committee on Judiciary, submitted a favorable report with amendments on:</w:t>
      </w:r>
    </w:p>
    <w:p w:rsidR="00DB7956" w:rsidRDefault="00DB7956" w:rsidP="00DB7956">
      <w:pPr>
        <w:keepNext/>
      </w:pPr>
      <w:bookmarkStart w:id="91" w:name="include_clip_start_184"/>
      <w:bookmarkEnd w:id="91"/>
    </w:p>
    <w:p w:rsidR="00DB7956" w:rsidRDefault="00DB7956" w:rsidP="00DB7956">
      <w:pPr>
        <w:keepNext/>
      </w:pPr>
      <w:r>
        <w:t>H. 4699 -- Reps. Bannister, Harrison, Horne, Sellers, Hearn, Young, H. B. Brown, J. E. Smith, Brannon, Stavrinakis, Funderburk, Allen, Weeks and Munnerlyn: A BILL TO AMEND SECTION 14-5-610, AS AMENDED, CODE OF LAWS OF SOUTH CAROLINA, 1976, RELATING TO THE DIVISION OF THE STATE INTO SIXTEEN JUDICIAL CIRCUITS AND ADDITIONAL AT-LARGE JUDGES, SO AS TO INCREASE THE NUMBER OF AT-LARGE CIRCUIT COURT JUDGES FROM THIRTEEN TO NINETEEN; AND TO AMEND SECTION 63-3-40, RELATING TO FAMILY COURT JUDGES ELECTED FROM EACH JUDICIAL CIRCUIT, SO AS TO ADD SIX ADDITIONAL FAMILY COURT JUDGES WHO SHALL BE AT</w:t>
      </w:r>
      <w:r w:rsidR="009A199B">
        <w:t>-</w:t>
      </w:r>
      <w:r>
        <w:t>LARGE AND MUST BE ELECTED WITHOUT REGARD TO THEIR COUNTY OR CIRCUIT OF RESIDENCE.</w:t>
      </w:r>
    </w:p>
    <w:p w:rsidR="00DB7956" w:rsidRDefault="00DB7956" w:rsidP="00DB7956">
      <w:bookmarkStart w:id="92" w:name="include_clip_end_184"/>
      <w:bookmarkEnd w:id="92"/>
      <w:r>
        <w:t>Ordered for consideration tomorrow.</w:t>
      </w:r>
    </w:p>
    <w:p w:rsidR="00DB7956" w:rsidRDefault="00DB7956" w:rsidP="00DB7956"/>
    <w:p w:rsidR="00DB7956" w:rsidRDefault="00DB7956" w:rsidP="00DB7956">
      <w:r>
        <w:t>Rep. SOTTILE moved that the House recede until 2:00 p.m., which was agreed to.</w:t>
      </w:r>
    </w:p>
    <w:p w:rsidR="00DB7956" w:rsidRDefault="00DB7956" w:rsidP="00DB7956"/>
    <w:p w:rsidR="00DB7956" w:rsidRDefault="00DB7956" w:rsidP="00DB7956">
      <w:pPr>
        <w:keepNext/>
        <w:jc w:val="center"/>
        <w:rPr>
          <w:b/>
        </w:rPr>
      </w:pPr>
      <w:r w:rsidRPr="00DB7956">
        <w:rPr>
          <w:b/>
        </w:rPr>
        <w:t>THE HOUSE RESUMES</w:t>
      </w:r>
    </w:p>
    <w:p w:rsidR="00DB7956" w:rsidRDefault="00DB7956" w:rsidP="00DB7956">
      <w:r>
        <w:t xml:space="preserve">At 2:00 p.m. the House resumed, </w:t>
      </w:r>
      <w:r w:rsidR="00CB2F75">
        <w:t>ACTING</w:t>
      </w:r>
      <w:r>
        <w:t xml:space="preserve"> SPEAKER COLE in the Chair.</w:t>
      </w:r>
    </w:p>
    <w:p w:rsidR="00DB7956" w:rsidRDefault="00DB7956" w:rsidP="00DB7956"/>
    <w:p w:rsidR="00DB7956" w:rsidRDefault="00DB7956" w:rsidP="00DB7956">
      <w:pPr>
        <w:keepNext/>
        <w:jc w:val="center"/>
        <w:rPr>
          <w:b/>
        </w:rPr>
      </w:pPr>
      <w:r w:rsidRPr="00DB7956">
        <w:rPr>
          <w:b/>
        </w:rPr>
        <w:t>POINT OF QUORUM</w:t>
      </w:r>
    </w:p>
    <w:p w:rsidR="00DB7956" w:rsidRDefault="00DB7956" w:rsidP="00DB7956">
      <w:r>
        <w:t>The question of a quorum was raised.</w:t>
      </w:r>
    </w:p>
    <w:p w:rsidR="00DB7956" w:rsidRDefault="00DB7956" w:rsidP="00DB7956">
      <w:r>
        <w:t>A quorum was later present.</w:t>
      </w:r>
    </w:p>
    <w:p w:rsidR="00DB7956" w:rsidRDefault="00DB7956" w:rsidP="00DB7956"/>
    <w:p w:rsidR="00DB7956" w:rsidRDefault="00DB7956" w:rsidP="00DB7956">
      <w:pPr>
        <w:keepNext/>
        <w:jc w:val="center"/>
        <w:rPr>
          <w:b/>
        </w:rPr>
      </w:pPr>
      <w:r w:rsidRPr="00DB7956">
        <w:rPr>
          <w:b/>
        </w:rPr>
        <w:t>SPEAKER IN CHAIR</w:t>
      </w:r>
    </w:p>
    <w:p w:rsidR="00DB7956" w:rsidRDefault="00DB7956" w:rsidP="00DB7956"/>
    <w:p w:rsidR="00DB7956" w:rsidRDefault="00DB7956" w:rsidP="00DB7956">
      <w:pPr>
        <w:keepNext/>
      </w:pPr>
      <w:r>
        <w:t>Rep. HARRISON, from the Committee on Judiciary, submitted a favorable report on:</w:t>
      </w:r>
    </w:p>
    <w:p w:rsidR="00DB7956" w:rsidRDefault="00DB7956" w:rsidP="00DB7956">
      <w:pPr>
        <w:keepNext/>
      </w:pPr>
      <w:bookmarkStart w:id="93" w:name="include_clip_start_192"/>
      <w:bookmarkEnd w:id="93"/>
    </w:p>
    <w:p w:rsidR="00DB7956" w:rsidRDefault="00DB7956" w:rsidP="00DB7956">
      <w:pPr>
        <w:keepNext/>
      </w:pPr>
      <w:r>
        <w:t>H. 4494 -- Reps. Huggins, Long, Pitts, G. R. Smith and Bedingfield: A BILL TO AMEND SECTION 23-31-10, CODE OF LAWS OF SOUTH CAROLINA, 1976, RELATING TO THE PURCHASE OF RIFLES OR SHOTGUNS IN CONTIGUOUS STATES, SO AS TO REMOVE THE REQUIREMENT THAT THE PURCHASE BE MADE FROM A CONTIGUOUS STATE.</w:t>
      </w:r>
    </w:p>
    <w:p w:rsidR="00DB7956" w:rsidRDefault="00DB7956" w:rsidP="00DB7956">
      <w:bookmarkStart w:id="94" w:name="include_clip_end_192"/>
      <w:bookmarkEnd w:id="94"/>
      <w:r>
        <w:t>Ordered for consideration tomorrow.</w:t>
      </w:r>
    </w:p>
    <w:p w:rsidR="00DB7956" w:rsidRDefault="00DB7956" w:rsidP="00DB7956">
      <w:pPr>
        <w:keepNext/>
      </w:pPr>
      <w:r>
        <w:t>Rep. HARRISON, from the Committee on Judiciary, submitted a favorable report with amendments on:</w:t>
      </w:r>
    </w:p>
    <w:p w:rsidR="00DB7956" w:rsidRDefault="00DB7956" w:rsidP="00DB7956">
      <w:pPr>
        <w:keepNext/>
      </w:pPr>
      <w:bookmarkStart w:id="95" w:name="include_clip_start_194"/>
      <w:bookmarkEnd w:id="95"/>
    </w:p>
    <w:p w:rsidR="00DB7956" w:rsidRDefault="00DB7956" w:rsidP="00DB7956">
      <w:pPr>
        <w:keepNext/>
      </w:pPr>
      <w:r>
        <w:t>H. 4939 -- Reps. Quinn, Weeks and Rutherford: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THE SOLE RESPONSIBILITY OF THE RETAIL DEALER.</w:t>
      </w:r>
    </w:p>
    <w:p w:rsidR="00DB7956" w:rsidRDefault="00DB7956" w:rsidP="00DB7956">
      <w:bookmarkStart w:id="96" w:name="include_clip_end_194"/>
      <w:bookmarkEnd w:id="96"/>
      <w:r>
        <w:t>Ordered for consideration tomorrow.</w:t>
      </w:r>
    </w:p>
    <w:p w:rsidR="00DB7956" w:rsidRDefault="00DB7956" w:rsidP="00DB7956"/>
    <w:p w:rsidR="00DB7956" w:rsidRDefault="00DB7956" w:rsidP="00DB7956">
      <w:pPr>
        <w:keepNext/>
      </w:pPr>
      <w:r>
        <w:t>Rep. HARRISON, from the Committee on Judiciary, submitted a favorable report with amendments on:</w:t>
      </w:r>
    </w:p>
    <w:p w:rsidR="00DB7956" w:rsidRDefault="00DB7956" w:rsidP="00DB7956">
      <w:pPr>
        <w:keepNext/>
      </w:pPr>
      <w:bookmarkStart w:id="97" w:name="include_clip_start_196"/>
      <w:bookmarkEnd w:id="97"/>
    </w:p>
    <w:p w:rsidR="00DB7956" w:rsidRDefault="00DB7956" w:rsidP="00DB7956">
      <w:pPr>
        <w:keepNext/>
      </w:pPr>
      <w:r>
        <w:t>H. 3665 -- Reps. Cooper, Pitts, Taylor, G. R. Smith and Bedingfield: A BILL TO AMEND THE CODE OF LAWS OF SOUTH CAROLINA, 1976, BY REPEALING SECTIONS 23-31-130, 23-31-150, AND 23-31-180 RELATING TO REQUIRING A RETAIL DEALER TO POSSESS A LICENSE TO SELL OR TRANSFER A PISTOL AND THE ISSUANCE OF THE LICENSE, AND RELATING TO CERTAIN WEAPONS DECLARED TO BE CONTRABAND.</w:t>
      </w:r>
    </w:p>
    <w:p w:rsidR="00DB7956" w:rsidRDefault="00DB7956" w:rsidP="00DB7956">
      <w:bookmarkStart w:id="98" w:name="include_clip_end_196"/>
      <w:bookmarkEnd w:id="98"/>
      <w:r>
        <w:t>Ordered for consideration tomorrow.</w:t>
      </w:r>
    </w:p>
    <w:p w:rsidR="00DB7956" w:rsidRDefault="00DB7956" w:rsidP="00DB7956"/>
    <w:p w:rsidR="00DB7956" w:rsidRDefault="00DB7956" w:rsidP="00DB7956">
      <w:pPr>
        <w:keepNext/>
      </w:pPr>
      <w:r>
        <w:t>Rep. HARRISON, from the Committee on Judiciary, submitted a favorable report on:</w:t>
      </w:r>
    </w:p>
    <w:p w:rsidR="00DB7956" w:rsidRDefault="00DB7956" w:rsidP="00DB7956">
      <w:pPr>
        <w:keepNext/>
      </w:pPr>
      <w:bookmarkStart w:id="99" w:name="include_clip_start_198"/>
      <w:bookmarkEnd w:id="99"/>
    </w:p>
    <w:p w:rsidR="00DB7956" w:rsidRDefault="00DB7956" w:rsidP="00DB7956">
      <w:pPr>
        <w:keepNext/>
      </w:pPr>
      <w:r>
        <w:t>H. 4915 -- Reps. McCoy, Harrell and Tallon: A BILL TO AMEND THE CODE OF LAWS OF SOUTH CAROLINA, 1976, BY REPEALING SECTION 19-11-50 RELATING TO THE PROHIBITION AGAINST THE TESTIMONY OF A DEFENDANT BEING USED AGAINST HIM IN ANOTHER CRIMINAL CASE.</w:t>
      </w:r>
    </w:p>
    <w:p w:rsidR="00DB7956" w:rsidRDefault="00DB7956" w:rsidP="00DB7956">
      <w:bookmarkStart w:id="100" w:name="include_clip_end_198"/>
      <w:bookmarkEnd w:id="100"/>
      <w:r>
        <w:t>Ordered for consideration tomorrow.</w:t>
      </w:r>
    </w:p>
    <w:p w:rsidR="00DB7956" w:rsidRDefault="00DB7956" w:rsidP="00DB7956"/>
    <w:p w:rsidR="00DB7956" w:rsidRDefault="00DB7956" w:rsidP="00DB7956">
      <w:pPr>
        <w:keepNext/>
      </w:pPr>
      <w:r>
        <w:t>Rep. HARRISON, from the Committee on Judiciary, submitted a favorable report with amendments on:</w:t>
      </w:r>
    </w:p>
    <w:p w:rsidR="00DB7956" w:rsidRDefault="00DB7956" w:rsidP="00DB7956">
      <w:pPr>
        <w:keepNext/>
      </w:pPr>
      <w:bookmarkStart w:id="101" w:name="include_clip_start_200"/>
      <w:bookmarkEnd w:id="101"/>
    </w:p>
    <w:p w:rsidR="00DB7956" w:rsidRDefault="00DB7956" w:rsidP="00DB7956">
      <w:pPr>
        <w:keepNext/>
      </w:pPr>
      <w:r>
        <w:t>H. 4919 -- Reps. McCoy, Harrell and Tallon: A BILL TO AMEND SECTION 16-3-20, AS AMENDED, CODE OF LAWS OF SOUTH CAROLINA, 1976, RELATING TO PUNISHMENT AND SENTENCING FOR MURDER, SO AS TO PROVIDE FOR MANDATORY LIFE IMPRISONMENT WHEN THE STATE SEEKS A LIFE SENTENCE FOR A MURDER COMMITTED WITH CERTAIN OTHER DESIGNATED OFFENSES OR UNDER CERTAIN FURTHER DELINEATED CIRCUMSTANCES.</w:t>
      </w:r>
    </w:p>
    <w:p w:rsidR="00DB7956" w:rsidRDefault="00DB7956" w:rsidP="00DB7956">
      <w:bookmarkStart w:id="102" w:name="include_clip_end_200"/>
      <w:bookmarkEnd w:id="102"/>
      <w:r>
        <w:t>Ordered for consideration tomorrow.</w:t>
      </w:r>
    </w:p>
    <w:p w:rsidR="00DB7956" w:rsidRDefault="00DB7956" w:rsidP="00DB7956"/>
    <w:p w:rsidR="00DB7956" w:rsidRDefault="00DB7956" w:rsidP="00DB7956">
      <w:pPr>
        <w:keepNext/>
      </w:pPr>
      <w:r>
        <w:t>Rep. HARRISON, from the Committee on Judiciary, submitted a favorable report with amendments on:</w:t>
      </w:r>
    </w:p>
    <w:p w:rsidR="00DB7956" w:rsidRDefault="00DB7956" w:rsidP="00DB7956">
      <w:pPr>
        <w:keepNext/>
      </w:pPr>
      <w:bookmarkStart w:id="103" w:name="include_clip_start_202"/>
      <w:bookmarkEnd w:id="103"/>
    </w:p>
    <w:p w:rsidR="00DB7956" w:rsidRDefault="00DB7956" w:rsidP="00DB7956">
      <w:pPr>
        <w:keepNext/>
      </w:pPr>
      <w:r>
        <w:t>H. 4572 -- Rep. Rutherford: A BILL TO AMEND SECTION 38-53-50, AS AMENDED, CODE OF LAWS OF SOUTH CAROLINA, 1976, RELATING TO SURETY RELIEVED ON BOND AND SURRENDER OF A DEFENDANT, SO AS TO DELETE LANGUAGE PROVIDING A PROCEDURE THROUGH WHICH A SURETY MAY BE RELIEVED OF LIABILITY FOR A BAIL BOND UPON FILING OF AN AFFIDAVIT STATING CERTAIN INFORMATION WHEN THE DEFENDANT IS INCARCERATED BY THE SURETY OR A LAW ENFORCEMENT AGENCY AS A RESULT OF A BENCH WARRANT.</w:t>
      </w:r>
    </w:p>
    <w:p w:rsidR="00DB7956" w:rsidRDefault="00DB7956" w:rsidP="00DB7956">
      <w:bookmarkStart w:id="104" w:name="include_clip_end_202"/>
      <w:bookmarkEnd w:id="104"/>
      <w:r>
        <w:t>Ordered for consideration tomorrow.</w:t>
      </w:r>
    </w:p>
    <w:p w:rsidR="00DB7956" w:rsidRDefault="00DB7956" w:rsidP="00DB7956"/>
    <w:p w:rsidR="00DB7956" w:rsidRDefault="00DB7956" w:rsidP="00DB7956">
      <w:pPr>
        <w:keepNext/>
      </w:pPr>
      <w:r>
        <w:t>Rep. BARFIELD, from the Committee on Invitations and Memorial Resolutions, submitted a favorable report on:</w:t>
      </w:r>
    </w:p>
    <w:p w:rsidR="00DB7956" w:rsidRDefault="00DB7956" w:rsidP="00DB7956">
      <w:pPr>
        <w:keepNext/>
      </w:pPr>
      <w:bookmarkStart w:id="105" w:name="include_clip_start_204"/>
      <w:bookmarkEnd w:id="105"/>
    </w:p>
    <w:p w:rsidR="00DB7956" w:rsidRDefault="00DB7956" w:rsidP="00DB7956">
      <w:pPr>
        <w:keepNext/>
      </w:pPr>
      <w:r>
        <w:t>H. 5006 -- Reps. G. A. Brown, Lowe, J. H. Neal, G. M. Smith and Weeks: A CONCURRENT RESOLUTION TO REQUEST THAT THE DEPARTMENT OF TRANSPORTATION NAME THE INTERCHANGE LOCATED AT THE INTERSECTION OF INTERSTATE HIGHWAY 95 AND SOUTH CAROLINA HIGHWAY 341 IN SUMTER COUNTY IN HONOR OF NASCAR RACING LEGEND CALE YARBOROUGH AND ERECT APPROPRIATE MARKERS OR SIGNS AT THIS INTERCHANGE THAT CONTAIN THE WORDS "NASCAR RACING LEGEND CALE YARBOROUGH INTERCHANGE".</w:t>
      </w:r>
    </w:p>
    <w:p w:rsidR="00DB7956" w:rsidRDefault="00DB7956" w:rsidP="00DB7956">
      <w:bookmarkStart w:id="106" w:name="include_clip_end_204"/>
      <w:bookmarkEnd w:id="106"/>
      <w:r>
        <w:t>Ordered for consideration tomorrow.</w:t>
      </w:r>
    </w:p>
    <w:p w:rsidR="00DB7956" w:rsidRDefault="00DB7956" w:rsidP="00DB7956"/>
    <w:p w:rsidR="00DB7956" w:rsidRDefault="00DB7956" w:rsidP="00DB7956">
      <w:pPr>
        <w:keepNext/>
      </w:pPr>
      <w:r>
        <w:t>Rep. BARFIELD, from the Committee on Invitations and Memorial Resolutions, submitted a favorable report on:</w:t>
      </w:r>
    </w:p>
    <w:p w:rsidR="00DB7956" w:rsidRDefault="00DB7956" w:rsidP="00DB7956">
      <w:pPr>
        <w:keepNext/>
      </w:pPr>
      <w:bookmarkStart w:id="107" w:name="include_clip_start_206"/>
      <w:bookmarkEnd w:id="107"/>
    </w:p>
    <w:p w:rsidR="00DB7956" w:rsidRDefault="00DB7956" w:rsidP="00DB7956">
      <w:pPr>
        <w:keepNext/>
      </w:pPr>
      <w:r>
        <w:t>S. 1303 -- Senator Courson: A CONCURRENT RESOLUTION TO AUTHORIZE PALMETTO GIRLS STATE TO USE THE CHAMBERS OF THE SENATE AND THE HOUSE OF REPRESENTATIVES ON FRIDAY, JUNE 15, 2012.</w:t>
      </w:r>
    </w:p>
    <w:p w:rsidR="00DB7956" w:rsidRDefault="00DB7956" w:rsidP="00DB7956">
      <w:bookmarkStart w:id="108" w:name="include_clip_end_206"/>
      <w:bookmarkEnd w:id="108"/>
      <w:r>
        <w:t>Ordered for consideration tomorrow.</w:t>
      </w:r>
    </w:p>
    <w:p w:rsidR="00DB7956" w:rsidRDefault="00DB7956" w:rsidP="00DB7956"/>
    <w:p w:rsidR="00DB7956" w:rsidRDefault="00DB7956" w:rsidP="00DB7956">
      <w:pPr>
        <w:keepNext/>
      </w:pPr>
      <w:r>
        <w:t>Rep. OWENS, from the Committee on Education and Public Works, submitted a favorable report with amendments on:</w:t>
      </w:r>
    </w:p>
    <w:p w:rsidR="00DB7956" w:rsidRDefault="00DB7956" w:rsidP="00DB7956">
      <w:pPr>
        <w:keepNext/>
      </w:pPr>
      <w:bookmarkStart w:id="109" w:name="include_clip_start_208"/>
      <w:bookmarkEnd w:id="109"/>
    </w:p>
    <w:p w:rsidR="00DB7956" w:rsidRDefault="00DB7956" w:rsidP="00DB7956">
      <w:pPr>
        <w:keepNext/>
      </w:pPr>
      <w:r>
        <w:t>H. 4888 -- Reps. Thayer, Owens, Daning, Brannon, Erickson, Whitmire, Atwater, R. L. Brown, Gambrell, J. M. Neal, Putnam and Willis: A BILL TO AMEND SECTION 38-73-470, AS AMENDED, CODE OF LAWS OF SOUTH CAROLINA, 1976, RELATING TO THE DISPOSITION OF THE UNINSURED MOTORIST FUND, SO AS TO PROVIDE THAT THE PORTION THAT WAS FORMERLY PAID TO THE DEPARTMENT OF PUBLIC SAFETY MUST BE PAID TO THE DEPARTMENT OF MOTOR VEHICLES; TO AMEND SECTION 56-1-286, AS AMENDED, RELATING TO THE SUSPENSION OF A DRIVER'S LICENSE OR PERMIT TO CERTAIN PERSONS WHO DRIVE A MOTOR VEHICLE WITH AN UNLAWFUL ALCOHOL CONCENTRATION, SO AS TO MAKE TECHNICAL CHANGES, AND TO PROVIDE THAT THE PORTION OF THE FEE TO OBTAIN A TEMPORARY ALCOHOL LICENSE THAT WAS FORMERLY RETAINED BY THE DEPARTMENT OF PUBLIC SAFETY MUST BE DISTRIBUTED TO THE DEPARTMENT OF MOTOR VEHICLES; TO AMEND SECTION 56-3-3910, RELATING TO THE ISSUANCE OF "SHAG" SPECIAL LICENSE PLATES, SO AS TO REVISE THE BIENNIAL PERIOD IN WHICH THE LICENSE PLATE MUST BE ISSUED OR REVALIDATED; TO AMEND SECTION 56-3-5200, RELATING TO "SOUTH CAROLINA: FIRST IN GOLF" SPECIAL LICENSE PLATES, SO AS TO MAKE A TECHNICAL CHANGE; TO AMEND SECTION 56-5-2951, AS AMENDED, RELATING TO THE SUSPENSION OF A DRIVER'S LICENSE WHEN A DRIVER REFUSES TO SUBMIT TO TESTS TO DETERMINE HIS LEVEL OF ALCOHOL CONCENTRATION, SO AS TO MAKE A TECHNICAL CHANGE; TO AMEND SECTION 56-10-552, RELATING TO THE UNINSURED ENFORCEMENT FUND, SO AS TO PROVIDE THAT THIS FUND WHICH WAS FORMERLY DIRECTED TO THE DIRECTOR OF THE DEPARTMENT OF PUBLIC SAFETY MUST NOW BE DIRECTED TO THE DIRECTOR OF THE DEPARTMENT OF MOTOR VEHICLES AND USED BY THE DEPARTMENT OF MOTOR VEHICLES AND THE DEPARTMENT OF PUBLIC SAFETY; TO AMEND SECTION 56-15-420, RELATING TO THE PROMULGATION OF CERTAIN REGULATIONS BY THE DEPARTMENT OF PUBLIC SAFETY, SO AS TO PROVIDE THAT THESE REGULATIONS NOW WILL BE PROMULGATED BY THE DEPARTMENT OF MOTOR VEHICLES; TO AMEND SECTION 56-19-420, AS AMENDED, RELATING TO CERTAIN FEES FOR SERVICES OFFERED BY THE DEPARTMENT OF MOTOR VEHICLES, SO AS TO REVISE THE DISTRIBUTION OF THESE FEES; AND TO REPEAL ARTICLE 60, CHAPTER 3, TITLE 56 RELATING TO THE ISSUANCE OF "SHRINERS" SPECIAL LICENSE PLATES.</w:t>
      </w:r>
    </w:p>
    <w:p w:rsidR="00DB7956" w:rsidRDefault="00DB7956" w:rsidP="00DB7956">
      <w:bookmarkStart w:id="110" w:name="include_clip_end_208"/>
      <w:bookmarkEnd w:id="110"/>
      <w:r>
        <w:t>Ordered for consideration tomorrow.</w:t>
      </w:r>
    </w:p>
    <w:p w:rsidR="00DB7956" w:rsidRDefault="00DB7956" w:rsidP="00DB7956"/>
    <w:p w:rsidR="00DB7956" w:rsidRDefault="00DB7956" w:rsidP="00DB7956">
      <w:pPr>
        <w:keepNext/>
      </w:pPr>
      <w:r>
        <w:t>Rep. OWENS, from the Committee on Education and Public Works, submitted a favorable report on:</w:t>
      </w:r>
    </w:p>
    <w:p w:rsidR="00DB7956" w:rsidRDefault="00DB7956" w:rsidP="00DB7956">
      <w:pPr>
        <w:keepNext/>
      </w:pPr>
      <w:bookmarkStart w:id="111" w:name="include_clip_start_210"/>
      <w:bookmarkEnd w:id="111"/>
    </w:p>
    <w:p w:rsidR="00DB7956" w:rsidRDefault="00DB7956" w:rsidP="00DB7956">
      <w:pPr>
        <w:keepNext/>
      </w:pPr>
      <w:r>
        <w:t>S. 833 -- Senators Jackson, Courson, Lourie, Knotts, Anderson, Sheheen, Scott, Hayes, Ford, Nicholson, Leventis, Rose, Malloy and Setzler: A BILL TO AMEND SECTION 59-112-50, AS AMENDED, CODE OF LAWS OF SOUTH CAROLINA, 1976, RELATING TO TUITION RATES FOR MILITARY PERSONNEL AND THEIR DEPENDENTS, SO AS TO PROVIDE THAT ACTIVE DUTY MILITARY PERSONNEL MAY BE CHARGED LESS THAN THE UNDERGRADUATE TUITION RATE FOR SOUTH CAROLINA RESIDENTS FOR CERTAIN COURSES.</w:t>
      </w:r>
    </w:p>
    <w:p w:rsidR="00DB7956" w:rsidRDefault="00DB7956" w:rsidP="00DB7956">
      <w:bookmarkStart w:id="112" w:name="include_clip_end_210"/>
      <w:bookmarkEnd w:id="112"/>
      <w:r>
        <w:t>Ordered for consideration tomorrow.</w:t>
      </w:r>
    </w:p>
    <w:p w:rsidR="00DB7956" w:rsidRDefault="00DB7956" w:rsidP="00DB7956"/>
    <w:p w:rsidR="00DB7956" w:rsidRDefault="00DB7956" w:rsidP="00DB7956">
      <w:pPr>
        <w:keepNext/>
      </w:pPr>
      <w:r>
        <w:t>Rep. OWENS, from the Committee on Education and Public Works, submitted a favorable report with amendments on:</w:t>
      </w:r>
    </w:p>
    <w:p w:rsidR="00DB7956" w:rsidRDefault="00DB7956" w:rsidP="00DB7956">
      <w:pPr>
        <w:keepNext/>
      </w:pPr>
      <w:bookmarkStart w:id="113" w:name="include_clip_start_212"/>
      <w:bookmarkEnd w:id="113"/>
    </w:p>
    <w:p w:rsidR="00DB7956" w:rsidRDefault="00DB7956" w:rsidP="00DB7956">
      <w:pPr>
        <w:keepNext/>
      </w:pPr>
      <w:r>
        <w:t>H. 4761 -- Reps. Hiott, D. C. Moss, Agnew, Skelton, Frye, Spires, Owens, Atwater, Bowen, Gambrell, Corbin, Hardwick, Whitmire, Branham, Thayer, Crosby, Allison, Southard, J. R. Smith, Daning, Delleney, Harrison, Hayes, Hixon, V. S. Moss, Pitts, Putnam, Taylor and White: A BILL TO AMEND THE CODE OF LAWS OF SOUTH CAROLINA, 1976, BY ADDING SECTION 56-5-225 SO AS TO DEFINE THE TERM "FARM TRUCK"; BY ADDING SECTION 56-5-363 SO AS TO PROVIDE THAT CERTAIN COMMERCIAL MOTOR VEHICLES AND FARM TRUCKS ARE EXEMPT FROM CERTAIN FEDERAL MOTOR CARRIER SAFETY LAWS AND REGULATIONS; TO AMEND SECTION 56-3-670, AS AMENDED, RELATING TO FEES FOR FARM TRUCK LICENSES, SO AS TO REVISE THE WEIGHT REQUIREMENTS FOR FARM TRUCKS THAT MAY BE USED FOR DOMESTIC PURPOSES AND GENERAL TRANSPORTATION BUT MAY NOT BE USED TO TRANSPORT PERSONS OR PROPERTY FOR HIRE; TO AMEND SECTION 56-5-4010, RELATING TO SIZE, WEIGHT, AND SPEED LIMITATIONS PLACED ON CERTAIN VEHICLES, SO AS TO PROVIDE THAT THE TRANSPORT POLICE DIVISION HAS THE EXCLUSIVE AUTHORITY TO ENFORCE THE COMMERCIAL MOTOR VEHICLE CARRIER LAWS; AND TO AMEND SECTION 56-5-4150, RELATING TO THE REGISTRATION OF CERTAIN VEHICLES, SO AS TO PROVIDE THAT CERTAIN "FARM TRUCKS" ARE NOT REQUIRED TO HAVE THE NAME OF THE REGISTERED OWNER, LESSOR, OR LESSEE MARKED ON THE VEHICLE.</w:t>
      </w:r>
    </w:p>
    <w:p w:rsidR="00DB7956" w:rsidRDefault="00DB7956" w:rsidP="00DB7956">
      <w:bookmarkStart w:id="114" w:name="include_clip_end_212"/>
      <w:bookmarkEnd w:id="114"/>
      <w:r>
        <w:t>Ordered for consideration tomorrow.</w:t>
      </w:r>
    </w:p>
    <w:p w:rsidR="00DB7956" w:rsidRDefault="00DB7956" w:rsidP="00DB7956"/>
    <w:p w:rsidR="00DB7956" w:rsidRDefault="00DB7956" w:rsidP="00DB7956">
      <w:pPr>
        <w:keepNext/>
      </w:pPr>
      <w:r>
        <w:t>Rep. OWENS, from the Committee on Education and Public Works, submitted a favorable report with amendments on:</w:t>
      </w:r>
    </w:p>
    <w:p w:rsidR="00DB7956" w:rsidRDefault="00DB7956" w:rsidP="00DB7956">
      <w:pPr>
        <w:keepNext/>
      </w:pPr>
      <w:bookmarkStart w:id="115" w:name="include_clip_start_214"/>
      <w:bookmarkEnd w:id="115"/>
    </w:p>
    <w:p w:rsidR="00DB7956" w:rsidRDefault="00DB7956" w:rsidP="00DB7956">
      <w:pPr>
        <w:keepNext/>
      </w:pPr>
      <w:r>
        <w:t>H. 4641 -- Reps. Daning, Knight, Crosby, Ott, King, Brannon, Southard, Erickson, McEachern, J. E. Smith, Atwater, Spires, Gilliard, Battle, Bowers, R. L. Brown, Chumley, Cobb-Hunter, Harrison, Herbkersman, Hosey, Howard, Long, Lowe, Lucas, Murphy, Pitts, Tallon and Toole: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w:t>
      </w:r>
    </w:p>
    <w:p w:rsidR="00DB7956" w:rsidRDefault="00DB7956" w:rsidP="00DB7956">
      <w:bookmarkStart w:id="116" w:name="include_clip_end_214"/>
      <w:bookmarkEnd w:id="116"/>
      <w:r>
        <w:t>Ordered for consideration tomorrow.</w:t>
      </w:r>
    </w:p>
    <w:p w:rsidR="00DB7956" w:rsidRDefault="00DB7956" w:rsidP="00DB7956"/>
    <w:p w:rsidR="00DB7956" w:rsidRDefault="00DB7956" w:rsidP="00DB7956">
      <w:pPr>
        <w:keepNext/>
      </w:pPr>
      <w:r>
        <w:t>Rep. OWENS, from the Committee on Education and Public Works, submitted a favorable report with amendments on:</w:t>
      </w:r>
    </w:p>
    <w:p w:rsidR="00DB7956" w:rsidRDefault="00DB7956" w:rsidP="00DB7956">
      <w:pPr>
        <w:keepNext/>
      </w:pPr>
      <w:bookmarkStart w:id="117" w:name="include_clip_start_216"/>
      <w:bookmarkEnd w:id="117"/>
    </w:p>
    <w:p w:rsidR="00DB7956" w:rsidRDefault="00DB7956" w:rsidP="00DB7956">
      <w:pPr>
        <w:keepNext/>
      </w:pPr>
      <w:r>
        <w:t>H. 4092 -- Reps. Limehouse, Sottile, Gilliard, Stavrinakis and McCoy: A BILL TO AMEND SECTION 44-95-20, CODE OF LAWS OF SOUTH CAROLINA, 1976, RELATING TO PLACES WHERE SMOKING IS PROHIBITED, SO AS TO PROVIDE THAT SMOKING IS NOT ALLOWED IN BUILDINGS ON CAMPUSES OF PUBLIC INSTITUTIONS OF HIGHER LEARNING WHEN IT IS PROHIBITED BY THE GOVERNING BODY OF THE INSTITUTION AND TO PROVIDE THAT A GOVERNING BODY IS NOT PRECLUDED FROM ESTABLISHING A SMOKE-FREE CAMPUS.</w:t>
      </w:r>
    </w:p>
    <w:p w:rsidR="00DB7956" w:rsidRDefault="00DB7956" w:rsidP="00DB7956">
      <w:bookmarkStart w:id="118" w:name="include_clip_end_216"/>
      <w:bookmarkEnd w:id="118"/>
      <w:r>
        <w:t>Ordered for consideration tomorrow.</w:t>
      </w:r>
    </w:p>
    <w:p w:rsidR="00DB7956" w:rsidRDefault="00DB7956" w:rsidP="00DB7956"/>
    <w:p w:rsidR="00DB7956" w:rsidRDefault="00DB7956" w:rsidP="00DB7956">
      <w:pPr>
        <w:keepNext/>
      </w:pPr>
      <w:r>
        <w:t>Rep. HOWARD, from the Committee on Medical, Military, Public and Municipal Affairs, submitted a favorable report with amendments on:</w:t>
      </w:r>
    </w:p>
    <w:p w:rsidR="00DB7956" w:rsidRDefault="00DB7956" w:rsidP="00DB7956">
      <w:pPr>
        <w:keepNext/>
      </w:pPr>
      <w:bookmarkStart w:id="119" w:name="include_clip_start_218"/>
      <w:bookmarkEnd w:id="119"/>
    </w:p>
    <w:p w:rsidR="00DB7956" w:rsidRDefault="00DB7956" w:rsidP="00DB7956">
      <w:pPr>
        <w:keepNext/>
      </w:pPr>
      <w:r>
        <w:t>H. 4739 -- Reps. Henderson and Stavrinakis: A BILL TO AMEND THE CODE OF LAWS OF SOUTH CAROLINA, 1976, BY ADDING SECTION 44-1-157 SO AS TO SPECIFY THE NUMBER OF LIFEGUARDS, BASED ON THE SQUARE FOOTAGE AND NUMBER OF PATRONS, A PUBLIC SWIMMING POOL OPERATED BY THE STATE, OR A POLITICAL SUBDIVISION OF THE STATE, MUST HAVE AS A CONDITION OF OBTAINING AND MAINTAINING AN OPERATING PERMIT; AND TO EXCLUDE TYPE E FACILITIES FROM THESE REQUIREMENTS.</w:t>
      </w:r>
    </w:p>
    <w:p w:rsidR="00DB7956" w:rsidRDefault="00DB7956" w:rsidP="00DB7956">
      <w:bookmarkStart w:id="120" w:name="include_clip_end_218"/>
      <w:bookmarkEnd w:id="120"/>
      <w:r>
        <w:t>Ordered for consideration tomorrow.</w:t>
      </w:r>
    </w:p>
    <w:p w:rsidR="00DB7956" w:rsidRDefault="00DB7956" w:rsidP="00DB7956"/>
    <w:p w:rsidR="00DB7956" w:rsidRDefault="00DB7956" w:rsidP="00DB7956">
      <w:pPr>
        <w:keepNext/>
        <w:jc w:val="center"/>
        <w:rPr>
          <w:b/>
        </w:rPr>
      </w:pPr>
      <w:r w:rsidRPr="00DB7956">
        <w:rPr>
          <w:b/>
        </w:rPr>
        <w:t>HOUSE RESOLUTION</w:t>
      </w:r>
    </w:p>
    <w:p w:rsidR="00DB7956" w:rsidRDefault="00DB7956" w:rsidP="00DB7956">
      <w:pPr>
        <w:keepNext/>
      </w:pPr>
      <w:r>
        <w:t>The following was introduced:</w:t>
      </w:r>
    </w:p>
    <w:p w:rsidR="00DB7956" w:rsidRDefault="00DB7956" w:rsidP="00DB7956">
      <w:pPr>
        <w:keepNext/>
      </w:pPr>
      <w:bookmarkStart w:id="121" w:name="include_clip_start_221"/>
      <w:bookmarkEnd w:id="121"/>
    </w:p>
    <w:p w:rsidR="00832BA1" w:rsidRDefault="00DB7956" w:rsidP="00DB7956">
      <w:r>
        <w:t xml:space="preserve">H. 5044 -- Rep. Sabb: A HOUSE RESOLUTION TO CONGRATULATE THE MEMBERS OF THE LAMBDA THETA OMEGA CHAPTER OF ALPHA KAPPA ALPHA SORORITY ON THE CHAPTER'S CELEBRATION OF THIRTY-FIVE YEARS OF </w:t>
      </w:r>
      <w:r w:rsidR="00832BA1">
        <w:br/>
      </w:r>
    </w:p>
    <w:p w:rsidR="00832BA1" w:rsidRDefault="00832BA1">
      <w:pPr>
        <w:ind w:firstLine="0"/>
        <w:jc w:val="left"/>
      </w:pPr>
      <w:r>
        <w:br w:type="page"/>
      </w:r>
    </w:p>
    <w:p w:rsidR="00DB7956" w:rsidRDefault="00DB7956" w:rsidP="00832BA1">
      <w:pPr>
        <w:ind w:firstLine="0"/>
      </w:pPr>
      <w:r>
        <w:t>PHILANTHROPIC COMMUNITY SERVICE IN THE KINGSTREE AREA.</w:t>
      </w:r>
    </w:p>
    <w:p w:rsidR="00DB7956" w:rsidRDefault="00DB7956" w:rsidP="00DB7956">
      <w:bookmarkStart w:id="122" w:name="include_clip_end_221"/>
      <w:bookmarkEnd w:id="122"/>
    </w:p>
    <w:p w:rsidR="00DB7956" w:rsidRDefault="00DB7956" w:rsidP="00DB7956">
      <w:r>
        <w:t>The Resolution was adopted.</w:t>
      </w:r>
    </w:p>
    <w:p w:rsidR="00DB7956" w:rsidRDefault="00DB7956" w:rsidP="00DB7956"/>
    <w:p w:rsidR="00DB7956" w:rsidRDefault="00DB7956" w:rsidP="00DB7956">
      <w:pPr>
        <w:keepNext/>
        <w:jc w:val="center"/>
        <w:rPr>
          <w:b/>
        </w:rPr>
      </w:pPr>
      <w:r w:rsidRPr="00DB7956">
        <w:rPr>
          <w:b/>
        </w:rPr>
        <w:t>HOUSE RESOLUTION</w:t>
      </w:r>
    </w:p>
    <w:p w:rsidR="00DB7956" w:rsidRDefault="00DB7956" w:rsidP="00DB7956">
      <w:pPr>
        <w:keepNext/>
      </w:pPr>
      <w:r>
        <w:t>The following was introduced:</w:t>
      </w:r>
    </w:p>
    <w:p w:rsidR="00DB7956" w:rsidRDefault="00DB7956" w:rsidP="00DB7956">
      <w:pPr>
        <w:keepNext/>
      </w:pPr>
      <w:bookmarkStart w:id="123" w:name="include_clip_start_224"/>
      <w:bookmarkEnd w:id="123"/>
    </w:p>
    <w:p w:rsidR="00DB7956" w:rsidRDefault="00DB7956" w:rsidP="00DB7956">
      <w:r>
        <w:t>H. 5045 -- Rep. King: A HOUSE RESOLUTION TO RECOGNIZE AND HONOR DENISE KHAALID, SOUTH POINTE HIGH SCHOOL ASSISTANT PRINCIPAL, FOR HER EXEMPLARY SCHOOL LEADERSHIP, AND TO CONGRATULATE HER UPON BEING NAMED THE 2012 NASSP/VIRCO ASSISTANT PRINCIPAL OF THE YEAR.</w:t>
      </w:r>
    </w:p>
    <w:p w:rsidR="00DB7956" w:rsidRDefault="00DB7956" w:rsidP="00DB7956">
      <w:bookmarkStart w:id="124" w:name="include_clip_end_224"/>
      <w:bookmarkEnd w:id="124"/>
    </w:p>
    <w:p w:rsidR="00DB7956" w:rsidRDefault="00DB7956" w:rsidP="00DB7956">
      <w:r>
        <w:t>The Resolution was adopted.</w:t>
      </w:r>
    </w:p>
    <w:p w:rsidR="00DB7956" w:rsidRDefault="00DB7956" w:rsidP="00DB7956"/>
    <w:p w:rsidR="00DB7956" w:rsidRDefault="00DB7956" w:rsidP="00DB7956">
      <w:pPr>
        <w:keepNext/>
        <w:jc w:val="center"/>
        <w:rPr>
          <w:b/>
        </w:rPr>
      </w:pPr>
      <w:r w:rsidRPr="00DB7956">
        <w:rPr>
          <w:b/>
        </w:rPr>
        <w:t>HOUSE RESOLUTION</w:t>
      </w:r>
    </w:p>
    <w:p w:rsidR="00DB7956" w:rsidRDefault="00DB7956" w:rsidP="00DB7956">
      <w:pPr>
        <w:keepNext/>
      </w:pPr>
      <w:r>
        <w:t>The following was introduced:</w:t>
      </w:r>
    </w:p>
    <w:p w:rsidR="00DB7956" w:rsidRDefault="00DB7956" w:rsidP="00DB7956">
      <w:pPr>
        <w:keepNext/>
      </w:pPr>
      <w:bookmarkStart w:id="125" w:name="include_clip_start_227"/>
      <w:bookmarkEnd w:id="125"/>
    </w:p>
    <w:p w:rsidR="00DB7956" w:rsidRDefault="00DB7956" w:rsidP="00DB7956">
      <w:r>
        <w:t>H. 5046 -- Reps. Murphy, Harrell, Horne and Knight: A HOUSE RESOLUTION TO RECOGNIZE AND HONOR SPECIAL AGENT TERRY R. MOORE OF DORCHESTER COUNTY UPON THE OCCASION OF HIS RETIREMENT, TO COMMEND HIM FOR HIS THIRTY-FOUR YEARS OF DEDICATED SERVICE WITH THE FEDERAL LAW ENFORCEMENT SERVICE, AND TO WISH HIM CONTINUED SUCCESS AND FULFILLMENT IN ALL HIS FUTURE ENDEAVORS.</w:t>
      </w:r>
    </w:p>
    <w:p w:rsidR="00DB7956" w:rsidRDefault="00DB7956" w:rsidP="00DB7956">
      <w:bookmarkStart w:id="126" w:name="include_clip_end_227"/>
      <w:bookmarkEnd w:id="126"/>
    </w:p>
    <w:p w:rsidR="00DB7956" w:rsidRDefault="00DB7956" w:rsidP="00DB7956">
      <w:r>
        <w:t>The Resolution was adopted.</w:t>
      </w:r>
    </w:p>
    <w:p w:rsidR="00DB7956" w:rsidRDefault="00DB7956" w:rsidP="00DB7956"/>
    <w:p w:rsidR="00DB7956" w:rsidRDefault="00DB7956" w:rsidP="00DB7956">
      <w:pPr>
        <w:keepNext/>
        <w:jc w:val="center"/>
        <w:rPr>
          <w:b/>
        </w:rPr>
      </w:pPr>
      <w:r w:rsidRPr="00DB7956">
        <w:rPr>
          <w:b/>
        </w:rPr>
        <w:t>CONCURRENT RESOLUTION</w:t>
      </w:r>
    </w:p>
    <w:p w:rsidR="00DB7956" w:rsidRDefault="00DB7956" w:rsidP="00DB7956">
      <w:pPr>
        <w:keepNext/>
      </w:pPr>
      <w:r>
        <w:t>The following was introduced:</w:t>
      </w:r>
    </w:p>
    <w:p w:rsidR="00DB7956" w:rsidRDefault="00DB7956" w:rsidP="00DB7956">
      <w:pPr>
        <w:keepNext/>
      </w:pPr>
      <w:bookmarkStart w:id="127" w:name="include_clip_start_230"/>
      <w:bookmarkEnd w:id="127"/>
    </w:p>
    <w:p w:rsidR="00DB7956" w:rsidRDefault="00DB7956" w:rsidP="00DB7956">
      <w:pPr>
        <w:keepNext/>
      </w:pPr>
      <w:r>
        <w:t>H. 5047 -- Reps. Taylor, J. R. Smith, Spires, Clyburn, Hixon and Young: A CONCURRENT RESOLUTION TO REQUEST THAT THE DEPARTMENT OF TRANSPORTATION INCLUDE "AIKEN" ON ALL EXISTING AND FUTURE SIGNAGE THAT DIRECTS MOTOR VEHICLE TRAFFIC TO THE CITY OF AUGUSTA, GEORGIA ALONG THE EASTBOUND AND WESTBOUND LANES OF TRAFFIC AT EXIT 107 ON INTERSTATE HIGHWAY 26, AND ALONG THE NORTHBOUND AND SOUTHBOUND LANES OF TRAFFIC AT EXIT 16 ON INTERSTATE HIGHWAY 77.</w:t>
      </w:r>
    </w:p>
    <w:p w:rsidR="00DB7956" w:rsidRDefault="00DB7956" w:rsidP="00DB7956">
      <w:bookmarkStart w:id="128" w:name="include_clip_end_230"/>
      <w:bookmarkEnd w:id="128"/>
      <w:r>
        <w:t>The Concurrent Resolution was ordered referred to the Committee on Education and Public Works.</w:t>
      </w:r>
    </w:p>
    <w:p w:rsidR="00DB7956" w:rsidRDefault="00DB7956" w:rsidP="00DB7956"/>
    <w:p w:rsidR="00DB7956" w:rsidRDefault="00DB7956" w:rsidP="00DB7956">
      <w:pPr>
        <w:keepNext/>
        <w:jc w:val="center"/>
        <w:rPr>
          <w:b/>
        </w:rPr>
      </w:pPr>
      <w:r w:rsidRPr="00DB7956">
        <w:rPr>
          <w:b/>
        </w:rPr>
        <w:t xml:space="preserve">INTRODUCTION OF BILLS  </w:t>
      </w:r>
    </w:p>
    <w:p w:rsidR="00DB7956" w:rsidRDefault="00DB7956" w:rsidP="00DB7956">
      <w:r>
        <w:t>The following Bills and Joint Resolutions were introduced, read the first time, and referred to appropriate committees:</w:t>
      </w:r>
    </w:p>
    <w:p w:rsidR="00DB7956" w:rsidRDefault="00DB7956" w:rsidP="00DB7956"/>
    <w:p w:rsidR="00DB7956" w:rsidRDefault="00DB7956" w:rsidP="00DB7956">
      <w:pPr>
        <w:keepNext/>
      </w:pPr>
      <w:bookmarkStart w:id="129" w:name="include_clip_start_234"/>
      <w:bookmarkEnd w:id="129"/>
      <w:r>
        <w:t>H. 5048 -- Reps. Taylor, J. R. Smith, Spires, Clyburn, Hixon and Young: A BILL TO AMEND THE CODE OF LAWS OF SOUTH CAROLINA, 1976, BY ADDING SECTION 57-5-200 SO AS TO PROVIDE THAT THE DEPARTMENT OF TRANSPORTATION SHALL INCLUDE "AIKEN" ON ALL EXISTING AND FUTURE SIGNAGE THAT DIRECTS MOTOR VEHICLE TRAFFIC TO THE CITY OF AUGUSTA, GEORGIA ALONG THE EASTBOUND AND WESTBOUND LANES OF TRAFFIC AT EXIT 107 ON INTERSTATE HIGHWAY 26, AND ALONG THE NORTHBOUND AND SOUTHBOUND LANES OF TRAFFIC AT EXIT 16 ON INTERSTATE HIGHWAY 77.</w:t>
      </w:r>
    </w:p>
    <w:p w:rsidR="00DB7956" w:rsidRDefault="00DB7956" w:rsidP="00DB7956">
      <w:bookmarkStart w:id="130" w:name="include_clip_end_234"/>
      <w:bookmarkEnd w:id="130"/>
      <w:r>
        <w:t>Referred to Committee on Education and Public Works</w:t>
      </w:r>
    </w:p>
    <w:p w:rsidR="00DB7956" w:rsidRDefault="00DB7956" w:rsidP="00DB7956"/>
    <w:p w:rsidR="00DB7956" w:rsidRDefault="00DB7956" w:rsidP="00DB7956">
      <w:pPr>
        <w:keepNext/>
      </w:pPr>
      <w:bookmarkStart w:id="131" w:name="include_clip_start_236"/>
      <w:bookmarkEnd w:id="131"/>
      <w:r>
        <w:t>H. 5049 -- Reps. Merrill and Brannon: A BILL TO AMEND SECTION 12-43-215, AS AMENDED, CODE OF LAWS OF SOUTH CAROLINA, 1976, RELATING TO THE APPEAL OF A PROPERTY ASSESSMENT VALUE, SO AS TO PROVIDE THAT THE APPEAL MUST BE BASED ON THE MARKET VALUES OF REAL PROPERTY AS OF DECEMBER THIRTY-FIRST OF THE TAX YEAR UNDER APPEAL; TO AMEND SECTION 12-60-2510, RELATING TO A PROPERTY TAX ASSESSMENT NOTICE, SO AS TO  PROVIDE THAT IN A YEAR IN WHICH AN ASSESSABLE TRANSFER OF INTEREST OCCURS DUE TO A CONVEYANCE, IF THE ASSESSOR DETERMINES THAT FAIR MARKET VALUE IS MORE THAN THE PURCHASE PRICE, THE ASSESSOR SHALL STATE WITH PARTICULARITY, THE BASIS FOR THE INCREASE IN FAIR MARKET VALUE, TO PROVIDE THAT THE TAXPAYER AT LEAST HAS THIRTY DAYS OF RECEIPT OF THE TAX NOTICE TO APPEAL, AND TO REQUIRE THE ASSESSOR TO INCLUDE A PROPERTY TAX REFUND ASSIGNMENT CONTRACT IN CERTAIN CASES; TO AMEND SECTION 12-60-2530, RELATING TO AN APPEAL TO THE COUNTY BOARD OF ASSESSMENT APPEALS, SO AS TO PROVIDE THAT IN THE CASE OF A TIE VOTE, THE ASSESSOR'S DETERMINATION IS OVERTURNED; BY ADDING SECTION 12-60-2570 SO AS TO PROVIDE THAT THE COUNTY ASSESSOR SHALL HAVE THE BURDEN OF PROOF IN A PROPERTY TAX APPEAL; AND BY ADDING SECTION 12-60-2580 SO AS TO ALLOW A TAXPAYER TO APPEAL THE VALUE ONCE EVERY FIVE YEARS AND TO PROVIDE EXCEPTIONS.</w:t>
      </w:r>
    </w:p>
    <w:p w:rsidR="00DB7956" w:rsidRDefault="00DB7956" w:rsidP="00DB7956">
      <w:bookmarkStart w:id="132" w:name="include_clip_end_236"/>
      <w:bookmarkEnd w:id="132"/>
      <w:r>
        <w:t>Referred to Committee on Ways and Means</w:t>
      </w:r>
    </w:p>
    <w:p w:rsidR="00DB7956" w:rsidRDefault="00DB7956" w:rsidP="00DB7956"/>
    <w:p w:rsidR="00DB7956" w:rsidRDefault="00DB7956" w:rsidP="00DB7956">
      <w:pPr>
        <w:keepNext/>
      </w:pPr>
      <w:bookmarkStart w:id="133" w:name="include_clip_start_238"/>
      <w:bookmarkEnd w:id="133"/>
      <w:r>
        <w:t>H. 5050 -- Reps. Limehouse, McCoy and Sottile: A BILL TO REMOVE FROM THE STATE HIGHWAY SYSTEM REGATTA, GRAND CONCOURSE, AND HARBORTOWNE ROADS IN CHARLESTON COUNTY, TO OPEN A PORTION OF HARBORTOWNE ROAD, AND TO REPEAL ACT 624 OF 1986 RELATING TO THE ADDING OF SPECIFIC ROADS AND PORTIONS OF ROADS IN CHARLESTON COUNTY TO THE STATE HIGHWAY SYSTEM AND THE CLOSING OF THE UNPAVED PORTIONS OF A ROAD IN CHARLESTON COUNTY.</w:t>
      </w:r>
    </w:p>
    <w:p w:rsidR="00DB7956" w:rsidRDefault="00DB7956" w:rsidP="00DB7956">
      <w:bookmarkStart w:id="134" w:name="include_clip_end_238"/>
      <w:bookmarkEnd w:id="134"/>
      <w:r>
        <w:t>Referred to Committee on Education and Public Works</w:t>
      </w:r>
    </w:p>
    <w:p w:rsidR="00DB7956" w:rsidRDefault="00DB7956" w:rsidP="00DB7956"/>
    <w:p w:rsidR="00DB7956" w:rsidRDefault="00DB7956" w:rsidP="00DB7956">
      <w:pPr>
        <w:keepNext/>
      </w:pPr>
      <w:bookmarkStart w:id="135" w:name="include_clip_start_240"/>
      <w:bookmarkEnd w:id="135"/>
      <w:r>
        <w:t>H. 5051 -- Reps. Limehouse, Barfield, Tribble, Sabb, Hosey, Southard, J. 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 A. Brown, H. B. Brown, R. L. Brown, Chumley, Clyburn, Cobb-Hunter, Cole, Corbin, Crosby, Daning, Delleney, Dillard, Edge, Forrester, Frye, Funderburk, Gambrell, Gilliard, Govan, Hamilton, Harrell, Harrison, Hart, Hayes, Henderson, Herbkersman, Hiott, Hixon, Hodges, Horne, Howard, Jefferson, King, Long, Lowe, Lucas, Mack, McEachern, McLeod, D. C. Moss, V. S. Moss, Munnerlyn, J. M. Neal, Norman, Ott, Parks, Patrick, Pitts, Pope, Putnam, Quinn, Rutherford, Sandifer, Simrill, G. M. Smith, G. R. Smith, J. E. Smith, J. R. Smith, Stavrinakis, Stringer, Tallon, Taylor, Toole, Vick, Weeks, Whipper, White and Willis: A BILL TO AMEND SECTION 59-103-15, CODE OF LAWS OF SOUTH CAROLINA, 1976, RELATING TO HIGHER EDUCATION MISSION AND GOALS FOR ALL PUBLIC HIGHER EDUCATION INSTITUTIONS IN THIS STATE, SO AS TO INCLUDE IN THE MISSION OF FOUR YEAR COLLEGES AND UNIVERSITIES UNIQUE DOCTORAL DEGREE PROGRAMS THAT ARE NOT DUPLICATIVE OF ANY RESEARCH UNIVERSITY DOCTORAL PROGRAMS IN THAT REGION, AND TO DEFINE "THAT REGION".</w:t>
      </w:r>
    </w:p>
    <w:p w:rsidR="00DB7956" w:rsidRDefault="00DB7956" w:rsidP="00DB7956">
      <w:bookmarkStart w:id="136" w:name="include_clip_end_240"/>
      <w:bookmarkEnd w:id="136"/>
      <w:r>
        <w:t>Referred to Committee on Education and Public Works</w:t>
      </w:r>
    </w:p>
    <w:p w:rsidR="00DB7956" w:rsidRDefault="00DB7956" w:rsidP="00DB7956"/>
    <w:p w:rsidR="00DB7956" w:rsidRDefault="00DB7956" w:rsidP="00DB7956">
      <w:pPr>
        <w:keepNext/>
      </w:pPr>
      <w:bookmarkStart w:id="137" w:name="include_clip_start_242"/>
      <w:bookmarkEnd w:id="137"/>
      <w:r>
        <w:t>H. 5052 -- Reps. Govan, Anderson, Bowers, G. A. Brown, Hosey and Jefferson: A JOINT RESOLUTION PROPOSING AN AMENDMENT TO SECTION 1, ARTICLE XVII OF THE CONSTITUTION OF SOUTH CAROLINA, 1895, RELATING TO THE QUALIFICATIONS FOR OFFICERS, SO AS TO EXEMPT AN APPOINTED OR ELECTED PERSON SERVING ON THE GOVERNING BODY OF SOUTH CAROLINA STATE UNIVERSITY AND DELETE ARCHAIC REFERENCES.</w:t>
      </w:r>
    </w:p>
    <w:p w:rsidR="00DB7956" w:rsidRDefault="00DB7956" w:rsidP="00DB7956">
      <w:bookmarkStart w:id="138" w:name="include_clip_end_242"/>
      <w:bookmarkEnd w:id="138"/>
      <w:r>
        <w:t>Referred to Committee on Judiciary</w:t>
      </w:r>
    </w:p>
    <w:p w:rsidR="00832BA1" w:rsidRDefault="00832BA1" w:rsidP="00DB7956">
      <w:pPr>
        <w:keepNext/>
      </w:pPr>
      <w:bookmarkStart w:id="139" w:name="include_clip_start_244"/>
      <w:bookmarkEnd w:id="139"/>
    </w:p>
    <w:p w:rsidR="00DB7956" w:rsidRDefault="00DB7956" w:rsidP="00DB7956">
      <w:pPr>
        <w:keepNext/>
      </w:pPr>
      <w:r>
        <w:t>H. 5053 -- Rep. Bannister: A BILL TO AMEND SECTION 38-53-70, AS AMENDED, CODE OF LAWS OF SOUTH CAROLINA, 1976, RELATING TO THE FORFEITURE OF A BAIL BOND FOR A DEFENDANT WHEN HE FAILS TO APPEAR AT A RELATED HEARING TO WHICH HE HAS BEEN SUMMONED, SO AS TO PROVIDE THAT WHEN THE FORFEITURE OCCURS, THE COURT SHALL ENTER REQUISITE INFORMATION ABOUT THE DEFENDANT INTO THE NATIONAL CRIME INFORMATION CENTER DATABASE, TO PROVIDE THE CLERK OF COURT SHALL SEND TRUE COPIES OF THE BENCH WARRANT TO THE SURETY COMPANY AND BAIL BONDSMAN WITHIN SEVEN DAYS AFTER THE BENCH WARRANT IS ISSUED, AND TO PROVIDE THE BOND MUST NOT BE FORFEITED AND THE SURETY MUST BE RELIEVED OF ALL LIABILITY IF THE STATE OF SOUTH CAROLINA REFUSES TO REQUEST EXTRADITION OF THE DEFENDANT IF THE DEFENDANT IS IN A JURISDICTION OUTSIDE OF THIS STATE.</w:t>
      </w:r>
    </w:p>
    <w:p w:rsidR="00DB7956" w:rsidRDefault="00DB7956" w:rsidP="00DB7956">
      <w:bookmarkStart w:id="140" w:name="include_clip_end_244"/>
      <w:bookmarkEnd w:id="140"/>
      <w:r>
        <w:t>Referred to Committee on Judiciary</w:t>
      </w:r>
    </w:p>
    <w:p w:rsidR="00DB7956" w:rsidRDefault="00DB7956" w:rsidP="00DB7956"/>
    <w:p w:rsidR="00DB7956" w:rsidRDefault="00DB7956" w:rsidP="00DB7956">
      <w:pPr>
        <w:keepNext/>
      </w:pPr>
      <w:bookmarkStart w:id="141" w:name="include_clip_start_246"/>
      <w:bookmarkEnd w:id="141"/>
      <w:r>
        <w:t>H. 5054 -- Rep. Bannister: A BILL TO AMEND SECTION 38-53-170, CODE OF LAWS OF SOUTH CAROLINA, 1976, RELATING TO UNLAWFUL ACTS OF BAIL BONDSMEN OR RUNNERS, SO AS TO PROVIDE NO BAIL BONDSMAN OR RUNNER MAY IN NO WAY COMMUNICATE UNTRUE, DECEPTIVE, OR MISLEADING INFORMATION ABOUT ITS PREMIUMS, PERCENTAGES, OR FEE OFFERINGS.</w:t>
      </w:r>
    </w:p>
    <w:p w:rsidR="00DB7956" w:rsidRDefault="00DB7956" w:rsidP="00DB7956">
      <w:bookmarkStart w:id="142" w:name="include_clip_end_246"/>
      <w:bookmarkEnd w:id="142"/>
      <w:r>
        <w:t>Referred to Committee on Judiciary</w:t>
      </w:r>
    </w:p>
    <w:p w:rsidR="00DB7956" w:rsidRDefault="00DB7956" w:rsidP="00DB7956"/>
    <w:p w:rsidR="00DB7956" w:rsidRDefault="00DB7956" w:rsidP="00832BA1">
      <w:bookmarkStart w:id="143" w:name="include_clip_start_248"/>
      <w:bookmarkEnd w:id="143"/>
      <w:r>
        <w:t>H. 5055 -- Reps. Sellers and Clemmons: A BILL TO AMEND SECTION 6-5-10, AS AMENDED, CODE OF LAWS OF SOUTH CAROLINA, 1976, RELATING TO AUTHORIZED INVESTMENTS OF POLITICAL SUBDIVISIONS, SO AS TO AUTHORIZE INVESTMENT IN OBLIGATIONS OF AN ISRAELI CORPORATION, THE STATE OF ISRAEL, OR A POLITICAL SUBDIVISION OF THE STATE OF ISRAEL, SO LONG AS THE OBLIGATION IS DENOMINATED IN UNITED STATES DOLLARS AND BEAR AN INVESTMENT GRADE RATING OF AT LEAST TWO NATIONALLY RECOGNIZED RATING SERVICES.</w:t>
      </w:r>
    </w:p>
    <w:p w:rsidR="00DB7956" w:rsidRDefault="00DB7956" w:rsidP="00DB7956">
      <w:bookmarkStart w:id="144" w:name="include_clip_end_248"/>
      <w:bookmarkEnd w:id="144"/>
      <w:r>
        <w:t>Referred to Committee on Ways and Means</w:t>
      </w:r>
    </w:p>
    <w:p w:rsidR="00DB7956" w:rsidRDefault="00DB7956" w:rsidP="00DB7956"/>
    <w:p w:rsidR="00DB7956" w:rsidRDefault="00DB7956" w:rsidP="00DB7956">
      <w:pPr>
        <w:keepNext/>
      </w:pPr>
      <w:bookmarkStart w:id="145" w:name="include_clip_start_250"/>
      <w:bookmarkEnd w:id="145"/>
      <w:r>
        <w:t>H. 5056 -- Medical, Military, Public and Municipal Affairs Committee: A JOINT RESOLUTION TO APPROVE REGULATIONS OF THE BOARD OF EXAMINERS IN SPEECH-LANGUAGE PATHOLOGY AND AUDIOLOGY, RELATING TO REQUIREMENTS OF LICENSURE FOR SPEECH-LANGUAGE PATHOLOGISTS AND AUDIOLOGISTS, DESIGNATED AS REGULATION DOCUMENT NUMBER 4254, PURSUANT TO THE PROVISIONS OF ARTICLE 1, CHAPTER 23, TITLE 1 OF THE 1976 CODE.</w:t>
      </w:r>
    </w:p>
    <w:p w:rsidR="00DB7956" w:rsidRDefault="00DB7956" w:rsidP="00DB7956">
      <w:bookmarkStart w:id="146" w:name="include_clip_end_250"/>
      <w:bookmarkEnd w:id="146"/>
      <w:r>
        <w:t>Without Reference</w:t>
      </w:r>
    </w:p>
    <w:p w:rsidR="00DB7956" w:rsidRDefault="00DB7956" w:rsidP="00DB7956"/>
    <w:p w:rsidR="00DB7956" w:rsidRDefault="00DB7956" w:rsidP="00DB7956">
      <w:pPr>
        <w:keepNext/>
      </w:pPr>
      <w:bookmarkStart w:id="147" w:name="include_clip_start_252"/>
      <w:bookmarkEnd w:id="147"/>
      <w:r>
        <w:t>H. 5057 -- Medical, Military, Public and Municipal Affairs Committee: A JOINT RESOLUTION TO APPROVE REGULATIONS OF THE BOARD OF LONG TERM HEALTH CARE ADMINISTRATORS, RELATING TO REQUIREMENTS OF LICENSURE FOR LONG TERM HEALTH CARE ADMINISTRATORS, DESIGNATED AS REGULATION DOCUMENT NUMBER 4242, PURSUANT TO THE PROVISIONS OF ARTICLE 1, CHAPTER 23, TITLE 1 OF THE 1976 CODE.</w:t>
      </w:r>
    </w:p>
    <w:p w:rsidR="00DB7956" w:rsidRDefault="00DB7956" w:rsidP="00DB7956">
      <w:bookmarkStart w:id="148" w:name="include_clip_end_252"/>
      <w:bookmarkEnd w:id="148"/>
      <w:r>
        <w:t>Without Reference</w:t>
      </w:r>
    </w:p>
    <w:p w:rsidR="00DB7956" w:rsidRDefault="00DB7956" w:rsidP="00DB7956"/>
    <w:p w:rsidR="00DB7956" w:rsidRDefault="00DB7956" w:rsidP="00DB7956">
      <w:pPr>
        <w:keepNext/>
      </w:pPr>
      <w:bookmarkStart w:id="149" w:name="include_clip_start_254"/>
      <w:bookmarkEnd w:id="149"/>
      <w:r>
        <w:t>H. 5058 -- Medical, Military, Public and Municipal Affairs Committee: A JOINT RESOLUTION TO APPROVE REGULATIONS OF THE DEPARTMENT OF LABOR, LICENSING AND REGULATION - MASSAGE/BODYWORK THERAPY PANEL, RELATING TO QUALIFICATION FOR LICENSURE, DESIGNATED AS REGULATION DOCUMENT NUMBER 4239, PURSUANT TO THE PROVISIONS OF ARTICLE 1, CHAPTER 23, TITLE 1 OF THE 1976 CODE.</w:t>
      </w:r>
    </w:p>
    <w:p w:rsidR="00DB7956" w:rsidRDefault="00DB7956" w:rsidP="00DB7956">
      <w:bookmarkStart w:id="150" w:name="include_clip_end_254"/>
      <w:bookmarkEnd w:id="150"/>
      <w:r>
        <w:t>Without Reference</w:t>
      </w:r>
    </w:p>
    <w:p w:rsidR="00DB7956" w:rsidRDefault="00DB7956" w:rsidP="00DB7956"/>
    <w:p w:rsidR="00DB7956" w:rsidRDefault="00DB7956" w:rsidP="00DB7956">
      <w:pPr>
        <w:keepNext/>
      </w:pPr>
      <w:bookmarkStart w:id="151" w:name="include_clip_start_256"/>
      <w:bookmarkEnd w:id="151"/>
      <w:r>
        <w:t>H. 5059 -- Medical, Military, Public and Municipal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DB7956" w:rsidRDefault="00DB7956" w:rsidP="00DB7956">
      <w:bookmarkStart w:id="152" w:name="include_clip_end_256"/>
      <w:bookmarkEnd w:id="152"/>
      <w:r>
        <w:t>Without Reference</w:t>
      </w:r>
    </w:p>
    <w:p w:rsidR="00DB7956" w:rsidRDefault="00DB7956" w:rsidP="00DB7956"/>
    <w:p w:rsidR="00DB7956" w:rsidRDefault="00DB7956" w:rsidP="00DB7956">
      <w:pPr>
        <w:keepNext/>
        <w:jc w:val="center"/>
        <w:rPr>
          <w:b/>
        </w:rPr>
      </w:pPr>
      <w:r w:rsidRPr="00DB7956">
        <w:rPr>
          <w:b/>
        </w:rPr>
        <w:t>H. 4786--DEBATE ADJOURNED</w:t>
      </w:r>
    </w:p>
    <w:p w:rsidR="00DB7956" w:rsidRDefault="00DB7956" w:rsidP="00DB7956">
      <w:pPr>
        <w:keepNext/>
      </w:pPr>
      <w:r>
        <w:t>The following Bill was taken up:</w:t>
      </w:r>
    </w:p>
    <w:p w:rsidR="00DB7956" w:rsidRDefault="00DB7956" w:rsidP="00DB7956">
      <w:pPr>
        <w:keepNext/>
      </w:pPr>
      <w:bookmarkStart w:id="153" w:name="include_clip_start_259"/>
      <w:bookmarkEnd w:id="153"/>
    </w:p>
    <w:p w:rsidR="00DB7956" w:rsidRDefault="00DB7956" w:rsidP="00DB7956">
      <w:r>
        <w:t>H. 4786 -- Reps. Sandifer and D. C. Moss: A BILL TO AMEND SECTION 41-35-20, CODE OF LAWS OF SOUTH CAROLINA, 1976, RELATING TO THE PAYMENT OF UNEMPLOYMENT BENEFITS BASED ON CERTAIN SERVICES IN SCHOOLS OR INSTITUTIONS OF HIGHER EDUCATION, SO AS TO EXTEND CERTAIN PROVISIONS OF THIS SECTION TO SERVICES PROVIDED BY AN INSTITUTION FOR AN EDUCATIONAL INSTITUTION WHILE EMPLOYED BY A PRIVATE EMPLOYER HOLDING A CONTRACTUAL RELATIONSHIP WITH THE EDUCATIONAL INSTITUTION.</w:t>
      </w:r>
    </w:p>
    <w:p w:rsidR="00DB7956" w:rsidRDefault="00DB7956" w:rsidP="00DB7956">
      <w:bookmarkStart w:id="154" w:name="include_clip_end_259"/>
      <w:bookmarkStart w:id="155" w:name="file_start260"/>
      <w:bookmarkEnd w:id="154"/>
      <w:bookmarkEnd w:id="155"/>
    </w:p>
    <w:p w:rsidR="00DB7956" w:rsidRPr="006B73CB" w:rsidRDefault="00DB7956" w:rsidP="00DB7956">
      <w:r w:rsidRPr="006B73CB">
        <w:t>The Labor, Commerce and Industry Committee proposed the following Amendment No. 1</w:t>
      </w:r>
      <w:r w:rsidR="00832BA1">
        <w:t xml:space="preserve"> to </w:t>
      </w:r>
      <w:r w:rsidRPr="006B73CB">
        <w:t>H. 4786 (COUNCIL\AGM\</w:t>
      </w:r>
      <w:r w:rsidR="00832BA1">
        <w:t xml:space="preserve"> </w:t>
      </w:r>
      <w:r w:rsidRPr="006B73CB">
        <w:t>19482AB12)</w:t>
      </w:r>
      <w:r w:rsidR="00832BA1">
        <w:t>:</w:t>
      </w:r>
      <w:r w:rsidRPr="006B73CB">
        <w:t xml:space="preserve"> </w:t>
      </w:r>
    </w:p>
    <w:p w:rsidR="00DB7956" w:rsidRPr="006B73CB" w:rsidRDefault="00DB7956" w:rsidP="00DB7956">
      <w:r w:rsidRPr="006B73CB">
        <w:t>Amend the bill, as and if amended, by adding appropriately numbered SECTIONS to read:</w:t>
      </w:r>
    </w:p>
    <w:p w:rsidR="00DB7956" w:rsidRPr="006B73CB" w:rsidRDefault="00DB7956" w:rsidP="00DB7956">
      <w:r w:rsidRPr="006B73CB">
        <w:t>/ SECTION</w:t>
      </w:r>
      <w:r w:rsidRPr="006B73CB">
        <w:tab/>
        <w:t>1.</w:t>
      </w:r>
      <w:r w:rsidRPr="006B73CB">
        <w:tab/>
        <w:t>Chapter 29, Title 41 of the 1976 Code is amended by adding:</w:t>
      </w:r>
    </w:p>
    <w:p w:rsidR="00DB7956" w:rsidRPr="006B73CB" w:rsidRDefault="00DB7956" w:rsidP="00DB7956">
      <w:r w:rsidRPr="006B73CB">
        <w:tab/>
        <w:t>“Section 41</w:t>
      </w:r>
      <w:r w:rsidRPr="006B73CB">
        <w:noBreakHyphen/>
        <w:t>29</w:t>
      </w:r>
      <w:r w:rsidRPr="006B73CB">
        <w:noBreakHyphen/>
        <w:t>320.</w:t>
      </w:r>
      <w:r w:rsidRPr="006B73CB">
        <w:tab/>
        <w:t>(A)(1)</w:t>
      </w:r>
      <w:r w:rsidRPr="006B73CB">
        <w:tab/>
        <w:t>The department shall establish within it a Special Investigations Unit that must be primarily responsible for the enforcement of all laws pertaining to unemployment insurance fraud in conjunction with the Attorney General’s Office pursuant to Section 41</w:t>
      </w:r>
      <w:r w:rsidRPr="006B73CB">
        <w:noBreakHyphen/>
        <w:t>27</w:t>
      </w:r>
      <w:r w:rsidRPr="006B73CB">
        <w:noBreakHyphen/>
        <w:t>590.</w:t>
      </w:r>
    </w:p>
    <w:p w:rsidR="00DB7956" w:rsidRPr="006B73CB" w:rsidRDefault="00DB7956" w:rsidP="00DB7956">
      <w:r w:rsidRPr="006B73CB">
        <w:tab/>
      </w:r>
      <w:r w:rsidRPr="006B73CB">
        <w:tab/>
        <w:t>(2)</w:t>
      </w:r>
      <w:r w:rsidRPr="006B73CB">
        <w:tab/>
        <w:t>The Special Investigations Unit shall:</w:t>
      </w:r>
    </w:p>
    <w:p w:rsidR="00DB7956" w:rsidRPr="006B73CB" w:rsidRDefault="00DB7956" w:rsidP="00DB7956">
      <w:r w:rsidRPr="006B73CB">
        <w:tab/>
      </w:r>
      <w:r w:rsidRPr="006B73CB">
        <w:tab/>
      </w:r>
      <w:r w:rsidRPr="006B73CB">
        <w:tab/>
        <w:t>(a)</w:t>
      </w:r>
      <w:r w:rsidRPr="006B73CB">
        <w:tab/>
        <w:t>assist in the exchange of information concerning unemployment insurance fraud among itself and governmental and local law enforcement officials; and</w:t>
      </w:r>
    </w:p>
    <w:p w:rsidR="00DB7956" w:rsidRPr="006B73CB" w:rsidRDefault="00DB7956" w:rsidP="00DB7956">
      <w:r w:rsidRPr="006B73CB">
        <w:tab/>
      </w:r>
      <w:r w:rsidRPr="006B73CB">
        <w:tab/>
      </w:r>
      <w:r w:rsidRPr="006B73CB">
        <w:tab/>
        <w:t>(b)</w:t>
      </w:r>
      <w:r w:rsidRPr="006B73CB">
        <w:tab/>
        <w:t>have the authority to execute and serve search warrants, arrest warrants, administrative inspection warrants, subpoenas, and summonses.</w:t>
      </w:r>
    </w:p>
    <w:p w:rsidR="00DB7956" w:rsidRPr="006B73CB" w:rsidRDefault="00DB7956" w:rsidP="00DB7956">
      <w:r w:rsidRPr="006B73CB">
        <w:tab/>
        <w:t>(B)</w:t>
      </w:r>
      <w:r w:rsidRPr="006B73CB">
        <w:tab/>
        <w:t>A criminal investigator of the department, while performing his duties under item (1), shall have the authority to:</w:t>
      </w:r>
    </w:p>
    <w:p w:rsidR="00DB7956" w:rsidRPr="006B73CB" w:rsidRDefault="00DB7956" w:rsidP="00DB7956">
      <w:r w:rsidRPr="006B73CB">
        <w:tab/>
      </w:r>
      <w:r w:rsidRPr="006B73CB">
        <w:tab/>
        <w:t>(1)</w:t>
      </w:r>
      <w:r w:rsidRPr="006B73CB">
        <w:tab/>
        <w:t>exercise statewide police powers;</w:t>
      </w:r>
    </w:p>
    <w:p w:rsidR="00DB7956" w:rsidRPr="006B73CB" w:rsidRDefault="00DB7956" w:rsidP="00DB7956">
      <w:r w:rsidRPr="006B73CB">
        <w:tab/>
      </w:r>
      <w:r w:rsidRPr="006B73CB">
        <w:tab/>
        <w:t>(2)</w:t>
      </w:r>
      <w:r w:rsidRPr="006B73CB">
        <w:tab/>
        <w:t>carry firearms;</w:t>
      </w:r>
    </w:p>
    <w:p w:rsidR="00DB7956" w:rsidRPr="006B73CB" w:rsidRDefault="00DB7956" w:rsidP="00DB7956">
      <w:r w:rsidRPr="006B73CB">
        <w:tab/>
      </w:r>
      <w:r w:rsidRPr="006B73CB">
        <w:tab/>
        <w:t>(3)</w:t>
      </w:r>
      <w:r w:rsidRPr="006B73CB">
        <w:tab/>
        <w:t>execute and serve search warrants, arrest warrants, subpoenas, and summonses;</w:t>
      </w:r>
    </w:p>
    <w:p w:rsidR="00DB7956" w:rsidRPr="006B73CB" w:rsidRDefault="00DB7956" w:rsidP="00DB7956">
      <w:r w:rsidRPr="006B73CB">
        <w:tab/>
      </w:r>
      <w:r w:rsidRPr="006B73CB">
        <w:tab/>
        <w:t>(4)</w:t>
      </w:r>
      <w:r w:rsidRPr="006B73CB">
        <w:tab/>
        <w:t>seize property; and</w:t>
      </w:r>
    </w:p>
    <w:p w:rsidR="00DB7956" w:rsidRPr="006B73CB" w:rsidRDefault="00DB7956" w:rsidP="00DB7956">
      <w:r w:rsidRPr="006B73CB">
        <w:tab/>
      </w:r>
      <w:r w:rsidRPr="006B73CB">
        <w:tab/>
        <w:t>(5)</w:t>
      </w:r>
      <w:r w:rsidRPr="006B73CB">
        <w:tab/>
        <w:t>make arrests without warrants for offenses committed in their presence.”</w:t>
      </w:r>
    </w:p>
    <w:p w:rsidR="00DB7956" w:rsidRPr="006B73CB" w:rsidRDefault="00DB7956" w:rsidP="00DB7956">
      <w:pPr>
        <w:suppressAutoHyphens/>
      </w:pPr>
      <w:r w:rsidRPr="006B73CB">
        <w:t>SECTION</w:t>
      </w:r>
      <w:r w:rsidRPr="006B73CB">
        <w:tab/>
        <w:t>2.</w:t>
      </w:r>
      <w:r w:rsidRPr="006B73CB">
        <w:tab/>
        <w:t>Section 41</w:t>
      </w:r>
      <w:r w:rsidRPr="006B73CB">
        <w:noBreakHyphen/>
        <w:t>35</w:t>
      </w:r>
      <w:r w:rsidRPr="006B73CB">
        <w:noBreakHyphen/>
        <w:t>20(3) of the 1976 Code is amended to read:</w:t>
      </w:r>
    </w:p>
    <w:p w:rsidR="00DB7956" w:rsidRPr="006B73CB" w:rsidRDefault="00DB7956" w:rsidP="00DB7956">
      <w:pPr>
        <w:rPr>
          <w:szCs w:val="52"/>
        </w:rPr>
      </w:pPr>
      <w:r w:rsidRPr="006B73CB">
        <w:tab/>
      </w:r>
      <w:r w:rsidRPr="006B73CB">
        <w:rPr>
          <w:szCs w:val="52"/>
        </w:rPr>
        <w:t>“</w:t>
      </w:r>
      <w:r w:rsidRPr="006B73CB">
        <w:rPr>
          <w:color w:val="000000"/>
          <w:szCs w:val="52"/>
        </w:rPr>
        <w:t>(3)</w:t>
      </w:r>
      <w:r w:rsidRPr="006B73CB">
        <w:rPr>
          <w:color w:val="000000"/>
          <w:szCs w:val="52"/>
        </w:rPr>
        <w:tab/>
        <w:t xml:space="preserve">The provisions of subsections (1) and (2) apply both to employees of the educational institution concerned or to persons employed by a governmental agency or entity which is established and operated exclusively for the purpose of providing services to one or more educational institutions if these persons perform these services in the educational institution.  </w:t>
      </w:r>
      <w:r w:rsidRPr="006B73CB">
        <w:rPr>
          <w:color w:val="000000"/>
          <w:szCs w:val="52"/>
          <w:u w:val="single"/>
        </w:rPr>
        <w:t xml:space="preserve">The provisions of subsections (1) and (2) also apply to services provided by an individual for an educational institution employed by a private </w:t>
      </w:r>
      <w:r w:rsidRPr="006B73CB">
        <w:rPr>
          <w:color w:val="000000"/>
          <w:szCs w:val="36"/>
          <w:u w:val="single"/>
        </w:rPr>
        <w:t>employer holding a contractual relationship with the educational institution.</w:t>
      </w:r>
      <w:r w:rsidRPr="006B73CB">
        <w:rPr>
          <w:color w:val="000000"/>
          <w:szCs w:val="36"/>
        </w:rPr>
        <w:t>”</w:t>
      </w:r>
    </w:p>
    <w:p w:rsidR="00DB7956" w:rsidRPr="006B73CB" w:rsidRDefault="00DB7956" w:rsidP="00DB7956">
      <w:pPr>
        <w:suppressAutoHyphens/>
      </w:pPr>
      <w:r w:rsidRPr="006B73CB">
        <w:t>SECTION</w:t>
      </w:r>
      <w:r w:rsidRPr="006B73CB">
        <w:tab/>
        <w:t>3.</w:t>
      </w:r>
      <w:r w:rsidRPr="006B73CB">
        <w:tab/>
        <w:t>Chapter 41, Title 41 of the 1976 Code is amended by adding:</w:t>
      </w:r>
    </w:p>
    <w:p w:rsidR="00DB7956" w:rsidRPr="006B73CB" w:rsidRDefault="00DB7956" w:rsidP="00DB7956">
      <w:pPr>
        <w:suppressAutoHyphens/>
      </w:pPr>
      <w:r w:rsidRPr="006B73CB">
        <w:tab/>
        <w:t>“Section 41</w:t>
      </w:r>
      <w:r w:rsidRPr="006B73CB">
        <w:noBreakHyphen/>
        <w:t>41</w:t>
      </w:r>
      <w:r w:rsidRPr="006B73CB">
        <w:noBreakHyphen/>
        <w:t>45.</w:t>
      </w:r>
      <w:r w:rsidRPr="006B73CB">
        <w:tab/>
        <w:t>(A)</w:t>
      </w:r>
      <w:r w:rsidRPr="006B73CB">
        <w:tab/>
        <w:t>In addition to any criminal liability, any person who is found by a court of competent jurisdiction to have violated Section 41</w:t>
      </w:r>
      <w:r w:rsidRPr="006B73CB">
        <w:noBreakHyphen/>
        <w:t>41</w:t>
      </w:r>
      <w:r w:rsidRPr="006B73CB">
        <w:noBreakHyphen/>
        <w:t>10 or Section 41</w:t>
      </w:r>
      <w:r w:rsidRPr="006B73CB">
        <w:noBreakHyphen/>
        <w:t>41</w:t>
      </w:r>
      <w:r w:rsidRPr="006B73CB">
        <w:noBreakHyphen/>
        <w:t xml:space="preserve">30, is subject to a civil penalty for each violation as follows: </w:t>
      </w:r>
    </w:p>
    <w:p w:rsidR="00DB7956" w:rsidRPr="006B73CB" w:rsidRDefault="00DB7956" w:rsidP="00DB7956">
      <w:pPr>
        <w:suppressAutoHyphens/>
      </w:pPr>
      <w:r w:rsidRPr="006B73CB">
        <w:tab/>
      </w:r>
      <w:r w:rsidRPr="006B73CB">
        <w:tab/>
        <w:t>(1)</w:t>
      </w:r>
      <w:r w:rsidRPr="006B73CB">
        <w:tab/>
        <w:t xml:space="preserve">a fine of not more than five thousand dollars for a first offense; </w:t>
      </w:r>
    </w:p>
    <w:p w:rsidR="00DB7956" w:rsidRPr="006B73CB" w:rsidRDefault="00DB7956" w:rsidP="00DB7956">
      <w:pPr>
        <w:suppressAutoHyphens/>
      </w:pPr>
      <w:r w:rsidRPr="006B73CB">
        <w:tab/>
      </w:r>
      <w:r w:rsidRPr="006B73CB">
        <w:tab/>
        <w:t>(2)</w:t>
      </w:r>
      <w:r w:rsidRPr="006B73CB">
        <w:tab/>
        <w:t>a fine of not less than five thousand dollars but not more than ten thousand dollars for a second offense; and</w:t>
      </w:r>
    </w:p>
    <w:p w:rsidR="00DB7956" w:rsidRPr="006B73CB" w:rsidRDefault="00DB7956" w:rsidP="00DB7956">
      <w:pPr>
        <w:suppressAutoHyphens/>
      </w:pPr>
      <w:r w:rsidRPr="006B73CB">
        <w:tab/>
      </w:r>
      <w:r w:rsidRPr="006B73CB">
        <w:tab/>
        <w:t>(3)</w:t>
      </w:r>
      <w:r w:rsidRPr="006B73CB">
        <w:tab/>
        <w:t>a fine of not less than ten thousand dollars but not more than fifteen thousand dollars for a third and subsequent offense.</w:t>
      </w:r>
    </w:p>
    <w:p w:rsidR="00DB7956" w:rsidRPr="006B73CB" w:rsidRDefault="00DB7956" w:rsidP="00DB7956">
      <w:pPr>
        <w:suppressAutoHyphens/>
      </w:pPr>
      <w:r w:rsidRPr="006B73CB">
        <w:tab/>
        <w:t>(B)</w:t>
      </w:r>
      <w:r w:rsidRPr="006B73CB">
        <w:tab/>
        <w:t xml:space="preserve">A civil penalty imposed pursuant to subsection (A) must be paid to the Director of the Unemployment Insurance Division of the Department of Employment and Workforce and must be shared, as agreed upon in writing, with Director of the Insurance Fraud Division of the Office of Attorney General for use pursuant to subsection (D).  A court also may award any related court costs and reasonable attorneys’ fees to these directors. </w:t>
      </w:r>
    </w:p>
    <w:p w:rsidR="00DB7956" w:rsidRPr="006B73CB" w:rsidRDefault="00DB7956" w:rsidP="00DB7956">
      <w:pPr>
        <w:suppressAutoHyphens/>
      </w:pPr>
      <w:r w:rsidRPr="006B73CB">
        <w:tab/>
        <w:t>(C)</w:t>
      </w:r>
      <w:r w:rsidRPr="006B73CB">
        <w:tab/>
        <w:t xml:space="preserve">Nothing in subsections (A) and (B) may be construed to prohibit the Director of the Unemployment Insurance Division of the Department of Employment and Workforce and the person alleged to be guilty of a violation of this article from entering into a written agreement in which the person does not admit or deny the charges but consents to payment of the civil penalty. This written consent agreement may not be used in a subsequent civil or criminal proceeding relating to a violation of this article. </w:t>
      </w:r>
    </w:p>
    <w:p w:rsidR="00DB7956" w:rsidRPr="006B73CB" w:rsidRDefault="00DB7956" w:rsidP="00DB7956">
      <w:pPr>
        <w:suppressAutoHyphens/>
      </w:pPr>
      <w:r w:rsidRPr="006B73CB">
        <w:tab/>
        <w:t>(D)</w:t>
      </w:r>
      <w:r w:rsidRPr="006B73CB">
        <w:tab/>
        <w:t>Revenue from the civil penalties imposed pursuant to this section must be used to provide funds for the costs of enforcing and administering the provisions of this article and the Omnibus Insurance Fraud and Reporting Immunity Act.”</w:t>
      </w:r>
    </w:p>
    <w:p w:rsidR="00DB7956" w:rsidRPr="006B73CB" w:rsidRDefault="00DB7956" w:rsidP="00DB7956">
      <w:pPr>
        <w:suppressAutoHyphens/>
      </w:pPr>
      <w:r w:rsidRPr="006B73CB">
        <w:t>SECTION</w:t>
      </w:r>
      <w:r w:rsidRPr="006B73CB">
        <w:tab/>
        <w:t>4.</w:t>
      </w:r>
      <w:r w:rsidRPr="006B73CB">
        <w:tab/>
        <w:t>Section 41</w:t>
      </w:r>
      <w:r w:rsidRPr="006B73CB">
        <w:noBreakHyphen/>
        <w:t>41</w:t>
      </w:r>
      <w:r w:rsidRPr="006B73CB">
        <w:noBreakHyphen/>
        <w:t>10 of the 1976 Code is amended to read:</w:t>
      </w:r>
    </w:p>
    <w:p w:rsidR="00DB7956" w:rsidRPr="006B73CB" w:rsidRDefault="00DB7956" w:rsidP="00DB7956">
      <w:pPr>
        <w:rPr>
          <w:u w:val="single"/>
        </w:rPr>
      </w:pPr>
      <w:r w:rsidRPr="006B73CB">
        <w:tab/>
        <w:t>“Section 41</w:t>
      </w:r>
      <w:r w:rsidRPr="006B73CB">
        <w:noBreakHyphen/>
        <w:t>41</w:t>
      </w:r>
      <w:r w:rsidRPr="006B73CB">
        <w:noBreakHyphen/>
        <w:t>10.</w:t>
      </w:r>
      <w:r w:rsidRPr="006B73CB">
        <w:tab/>
      </w:r>
      <w:r w:rsidRPr="006B73CB">
        <w:rPr>
          <w:u w:val="single"/>
        </w:rPr>
        <w:t>(A)</w:t>
      </w:r>
      <w:r w:rsidRPr="006B73CB">
        <w:tab/>
        <w:t xml:space="preserve">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w:t>
      </w:r>
      <w:r w:rsidRPr="006B73CB">
        <w:rPr>
          <w:strike/>
        </w:rPr>
        <w:t>any other</w:t>
      </w:r>
      <w:r w:rsidRPr="006B73CB">
        <w:t xml:space="preserve"> </w:t>
      </w:r>
      <w:r w:rsidRPr="006B73CB">
        <w:rPr>
          <w:u w:val="single"/>
        </w:rPr>
        <w:t>another</w:t>
      </w:r>
      <w:r w:rsidRPr="006B73CB">
        <w:t xml:space="preserve"> state, the Federal Government, or of a foreign government, either for himself or for </w:t>
      </w:r>
      <w:r w:rsidRPr="006B73CB">
        <w:rPr>
          <w:strike/>
        </w:rPr>
        <w:t>any other</w:t>
      </w:r>
      <w:r w:rsidRPr="006B73CB">
        <w:t xml:space="preserve"> </w:t>
      </w:r>
      <w:r w:rsidRPr="006B73CB">
        <w:rPr>
          <w:u w:val="single"/>
        </w:rPr>
        <w:t>another</w:t>
      </w:r>
      <w:r w:rsidRPr="006B73CB">
        <w:t xml:space="preserve"> person, </w:t>
      </w:r>
      <w:r w:rsidRPr="006B73CB">
        <w:rPr>
          <w:strike/>
        </w:rPr>
        <w:t>shall</w:t>
      </w:r>
      <w:r w:rsidRPr="006B73CB">
        <w:t xml:space="preserve"> </w:t>
      </w:r>
      <w:r w:rsidRPr="006B73CB">
        <w:rPr>
          <w:u w:val="single"/>
        </w:rPr>
        <w:t>must</w:t>
      </w:r>
      <w:r w:rsidRPr="006B73CB">
        <w:t xml:space="preserve"> be </w:t>
      </w:r>
      <w:r w:rsidRPr="006B73CB">
        <w:rPr>
          <w:strike/>
        </w:rPr>
        <w:t>punished by a fine of not less than twenty nor more than one hundred dollars or by imprisonment for not longer than thirty days and each such false statement or representation or failure to disclose a material fact shall constitute a separate offense</w:t>
      </w:r>
      <w:r w:rsidRPr="006B73CB">
        <w:t xml:space="preserve">  </w:t>
      </w:r>
      <w:r w:rsidRPr="006B73CB">
        <w:rPr>
          <w:u w:val="single"/>
        </w:rPr>
        <w:t>guilty of a:</w:t>
      </w:r>
    </w:p>
    <w:p w:rsidR="00DB7956" w:rsidRPr="006B73CB" w:rsidRDefault="00DB7956" w:rsidP="00DB7956">
      <w:pPr>
        <w:rPr>
          <w:u w:val="single"/>
        </w:rPr>
      </w:pPr>
      <w:r w:rsidRPr="006B73CB">
        <w:tab/>
      </w:r>
      <w:r w:rsidRPr="006B73CB">
        <w:tab/>
      </w:r>
      <w:r w:rsidRPr="006B73CB">
        <w:rPr>
          <w:u w:val="single"/>
        </w:rPr>
        <w:t>(1)</w:t>
      </w:r>
      <w:r w:rsidRPr="006B73CB">
        <w:tab/>
      </w:r>
      <w:r w:rsidRPr="006B73CB">
        <w:rPr>
          <w:u w:val="single"/>
        </w:rPr>
        <w:t>misdemeanor, for a first offense, triable in magistrates court or municipal court, notwithstanding the provisions of Sections 22</w:t>
      </w:r>
      <w:r w:rsidRPr="006B73CB">
        <w:rPr>
          <w:u w:val="single"/>
        </w:rPr>
        <w:noBreakHyphen/>
        <w:t>3</w:t>
      </w:r>
      <w:r w:rsidRPr="006B73CB">
        <w:rPr>
          <w:u w:val="single"/>
        </w:rPr>
        <w:noBreakHyphen/>
        <w:t>540, 22</w:t>
      </w:r>
      <w:r w:rsidRPr="006B73CB">
        <w:rPr>
          <w:u w:val="single"/>
        </w:rPr>
        <w:noBreakHyphen/>
        <w:t>3</w:t>
      </w:r>
      <w:r w:rsidRPr="006B73CB">
        <w:rPr>
          <w:u w:val="single"/>
        </w:rPr>
        <w:noBreakHyphen/>
        <w:t>545, 22</w:t>
      </w:r>
      <w:r w:rsidRPr="006B73CB">
        <w:rPr>
          <w:u w:val="single"/>
        </w:rPr>
        <w:noBreakHyphen/>
        <w:t>3</w:t>
      </w:r>
      <w:r w:rsidRPr="006B73CB">
        <w:rPr>
          <w:u w:val="single"/>
        </w:rPr>
        <w:noBreakHyphen/>
        <w:t>550, and 14</w:t>
      </w:r>
      <w:r w:rsidRPr="006B73CB">
        <w:rPr>
          <w:u w:val="single"/>
        </w:rPr>
        <w:noBreakHyphen/>
        <w:t>25</w:t>
      </w:r>
      <w:r w:rsidRPr="006B73CB">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together with the cost of prosecution; </w:t>
      </w:r>
    </w:p>
    <w:p w:rsidR="00DB7956" w:rsidRPr="006B73CB" w:rsidRDefault="00DB7956" w:rsidP="00DB7956">
      <w:pPr>
        <w:rPr>
          <w:u w:val="single"/>
        </w:rPr>
      </w:pPr>
      <w:r w:rsidRPr="006B73CB">
        <w:tab/>
      </w:r>
      <w:r w:rsidRPr="006B73CB">
        <w:tab/>
      </w:r>
      <w:r w:rsidRPr="006B73CB">
        <w:rPr>
          <w:u w:val="single"/>
        </w:rPr>
        <w:t>(2)</w:t>
      </w:r>
      <w:r w:rsidRPr="006B73CB">
        <w:tab/>
      </w:r>
      <w:r w:rsidRPr="006B73CB">
        <w:rPr>
          <w:u w:val="single"/>
        </w:rPr>
        <w:t xml:space="preserve">felony, for a first offense, if the amount of the economic advantage or benefit received is two thousand dollars or more but less than ten thousand dollars. Upon conviction, the person must be fined not less than two thousand or more than ten thousand dollars or imprisoned not more than five years, or both, together with the cost of prosecution; </w:t>
      </w:r>
    </w:p>
    <w:p w:rsidR="00DB7956" w:rsidRPr="006B73CB" w:rsidRDefault="00DB7956" w:rsidP="00DB7956">
      <w:pPr>
        <w:rPr>
          <w:u w:val="single"/>
        </w:rPr>
      </w:pPr>
      <w:r w:rsidRPr="006B73CB">
        <w:tab/>
      </w:r>
      <w:r w:rsidRPr="006B73CB">
        <w:tab/>
      </w:r>
      <w:r w:rsidRPr="006B73CB">
        <w:rPr>
          <w:u w:val="single"/>
        </w:rPr>
        <w:t>(3)</w:t>
      </w:r>
      <w:r w:rsidRPr="006B73CB">
        <w:tab/>
      </w:r>
      <w:r w:rsidRPr="006B73CB">
        <w:rPr>
          <w:u w:val="single"/>
        </w:rPr>
        <w:t xml:space="preserve">felony, for a first offense, when the value of the money obtained or sought to be obtained is ten thousand dollars or more. Upon conviction, the person must be fined not less than five thousand dollars nor more than twenty thousand dollars, imprisoned not more than ten years, or both, together with the cost of prosecution; and </w:t>
      </w:r>
    </w:p>
    <w:p w:rsidR="00DB7956" w:rsidRPr="006B73CB" w:rsidRDefault="00DB7956" w:rsidP="00DB7956">
      <w:pPr>
        <w:rPr>
          <w:u w:val="single"/>
        </w:rPr>
      </w:pPr>
      <w:r w:rsidRPr="006B73CB">
        <w:tab/>
      </w:r>
      <w:r w:rsidRPr="006B73CB">
        <w:tab/>
      </w:r>
      <w:r w:rsidRPr="006B73CB">
        <w:rPr>
          <w:u w:val="single"/>
        </w:rPr>
        <w:t>(4)</w:t>
      </w:r>
      <w:r w:rsidRPr="006B73CB">
        <w:tab/>
      </w:r>
      <w:r w:rsidRPr="006B73CB">
        <w:rPr>
          <w:u w:val="single"/>
        </w:rPr>
        <w:t xml:space="preserve">felony,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DB7956" w:rsidRPr="006B73CB" w:rsidRDefault="00DB7956" w:rsidP="00DB7956">
      <w:pPr>
        <w:rPr>
          <w:u w:val="single"/>
        </w:rPr>
      </w:pPr>
      <w:r w:rsidRPr="006B73CB">
        <w:tab/>
      </w:r>
      <w:r w:rsidRPr="006B73CB">
        <w:rPr>
          <w:u w:val="single"/>
        </w:rPr>
        <w:t>(B)</w:t>
      </w:r>
      <w:r w:rsidRPr="006B73CB">
        <w:tab/>
      </w:r>
      <w:r w:rsidRPr="006B73CB">
        <w:rPr>
          <w:u w:val="single"/>
        </w:rPr>
        <w:t>The determination of the degree of an offense under subsection (A) must be measured by the total value of all money obtained or sought to be obtained by the unlawful conduct.</w:t>
      </w:r>
    </w:p>
    <w:p w:rsidR="00DB7956" w:rsidRPr="006B73CB" w:rsidRDefault="00DB7956" w:rsidP="00DB7956">
      <w:pPr>
        <w:rPr>
          <w:u w:val="single"/>
        </w:rPr>
      </w:pPr>
      <w:r w:rsidRPr="006B73CB">
        <w:tab/>
      </w:r>
      <w:r w:rsidRPr="006B73CB">
        <w:rPr>
          <w:u w:val="single"/>
        </w:rPr>
        <w:t>(C)</w:t>
      </w:r>
      <w:r w:rsidRPr="006B73CB">
        <w:tab/>
      </w:r>
      <w:r w:rsidRPr="006B73CB">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p>
    <w:p w:rsidR="00DB7956" w:rsidRPr="006B73CB" w:rsidRDefault="00DB7956" w:rsidP="00DB7956">
      <w:r w:rsidRPr="006B73CB">
        <w:tab/>
      </w:r>
      <w:r w:rsidRPr="006B73CB">
        <w:rPr>
          <w:u w:val="single"/>
        </w:rPr>
        <w:t>(D)</w:t>
      </w:r>
      <w:r w:rsidRPr="006B73CB">
        <w:tab/>
      </w:r>
      <w:r w:rsidRPr="006B73CB">
        <w:rPr>
          <w:u w:val="single"/>
        </w:rPr>
        <w:t>For the purposes of subsection (A)(4), a conviction within the previous ten years for a violation of subsection (A) or violation under an employment security or unemployment compensation law of another state, the federal government, or of a foreign government that includes similar elements to the provisions of subsection (A), constitutes a prior offense</w:t>
      </w:r>
      <w:r w:rsidRPr="006B73CB">
        <w:t>.”</w:t>
      </w:r>
    </w:p>
    <w:p w:rsidR="00DB7956" w:rsidRPr="006B73CB" w:rsidRDefault="00DB7956" w:rsidP="00DB7956">
      <w:r w:rsidRPr="006B73CB">
        <w:t>SECTION</w:t>
      </w:r>
      <w:r w:rsidRPr="006B73CB">
        <w:tab/>
        <w:t>5.</w:t>
      </w:r>
      <w:r w:rsidRPr="006B73CB">
        <w:tab/>
        <w:t>Section 41</w:t>
      </w:r>
      <w:r w:rsidRPr="006B73CB">
        <w:noBreakHyphen/>
        <w:t>41</w:t>
      </w:r>
      <w:r w:rsidRPr="006B73CB">
        <w:noBreakHyphen/>
        <w:t>30 of the 1976 Code is amended to read:</w:t>
      </w:r>
    </w:p>
    <w:p w:rsidR="00DB7956" w:rsidRPr="006B73CB" w:rsidRDefault="00DB7956" w:rsidP="00DB7956">
      <w:pPr>
        <w:rPr>
          <w:u w:val="single"/>
        </w:rPr>
      </w:pPr>
      <w:r w:rsidRPr="006B73CB">
        <w:tab/>
        <w:t>“Section 41</w:t>
      </w:r>
      <w:r w:rsidRPr="006B73CB">
        <w:noBreakHyphen/>
        <w:t>41</w:t>
      </w:r>
      <w:r w:rsidRPr="006B73CB">
        <w:noBreakHyphen/>
        <w:t>30.</w:t>
      </w:r>
      <w:r w:rsidRPr="006B73CB">
        <w:tab/>
      </w:r>
      <w:r w:rsidRPr="006B73CB">
        <w:rPr>
          <w:u w:val="single"/>
        </w:rPr>
        <w:t>(A)</w:t>
      </w:r>
      <w:r w:rsidRPr="006B73CB">
        <w:tab/>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w:t>
      </w:r>
      <w:r w:rsidRPr="006B73CB">
        <w:rPr>
          <w:strike/>
        </w:rPr>
        <w:t>shall be punished by a fine of not less than twenty nor more than one hundred dollars or by imprisonment for not longer than thirty days, and each such false statement or representation or failure to disclose a material fact shall constitute a separate offense</w:t>
      </w:r>
      <w:r w:rsidRPr="006B73CB">
        <w:t xml:space="preserve"> </w:t>
      </w:r>
      <w:r w:rsidRPr="006B73CB">
        <w:rPr>
          <w:u w:val="single"/>
        </w:rPr>
        <w:t>is guilty of a:</w:t>
      </w:r>
    </w:p>
    <w:p w:rsidR="00DB7956" w:rsidRPr="006B73CB" w:rsidRDefault="00DB7956" w:rsidP="00DB7956">
      <w:pPr>
        <w:rPr>
          <w:u w:val="single"/>
        </w:rPr>
      </w:pPr>
      <w:r w:rsidRPr="006B73CB">
        <w:tab/>
      </w:r>
      <w:r w:rsidRPr="006B73CB">
        <w:rPr>
          <w:u w:val="single"/>
        </w:rPr>
        <w:t>(1)</w:t>
      </w:r>
      <w:r w:rsidRPr="006B73CB">
        <w:tab/>
      </w:r>
      <w:r w:rsidRPr="006B73CB">
        <w:rPr>
          <w:u w:val="single"/>
        </w:rPr>
        <w:t>misdemeanor, for a first offense, triable in magistrates court or municipal court, notwithstanding the provisions of Sections 22</w:t>
      </w:r>
      <w:r w:rsidRPr="006B73CB">
        <w:rPr>
          <w:u w:val="single"/>
        </w:rPr>
        <w:noBreakHyphen/>
        <w:t>3</w:t>
      </w:r>
      <w:r w:rsidRPr="006B73CB">
        <w:rPr>
          <w:u w:val="single"/>
        </w:rPr>
        <w:noBreakHyphen/>
        <w:t>540, 22</w:t>
      </w:r>
      <w:r w:rsidRPr="006B73CB">
        <w:rPr>
          <w:u w:val="single"/>
        </w:rPr>
        <w:noBreakHyphen/>
        <w:t>3</w:t>
      </w:r>
      <w:r w:rsidRPr="006B73CB">
        <w:rPr>
          <w:u w:val="single"/>
        </w:rPr>
        <w:noBreakHyphen/>
        <w:t>545, 22</w:t>
      </w:r>
      <w:r w:rsidRPr="006B73CB">
        <w:rPr>
          <w:u w:val="single"/>
        </w:rPr>
        <w:noBreakHyphen/>
        <w:t>3</w:t>
      </w:r>
      <w:r w:rsidRPr="006B73CB">
        <w:rPr>
          <w:u w:val="single"/>
        </w:rPr>
        <w:noBreakHyphen/>
        <w:t>550, and 14</w:t>
      </w:r>
      <w:r w:rsidRPr="006B73CB">
        <w:rPr>
          <w:u w:val="single"/>
        </w:rPr>
        <w:noBreakHyphen/>
        <w:t>25</w:t>
      </w:r>
      <w:r w:rsidRPr="006B73CB">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together with the cost of prosecution; </w:t>
      </w:r>
    </w:p>
    <w:p w:rsidR="00DB7956" w:rsidRPr="006B73CB" w:rsidRDefault="00DB7956" w:rsidP="00DB7956">
      <w:pPr>
        <w:rPr>
          <w:u w:val="single"/>
        </w:rPr>
      </w:pPr>
      <w:r w:rsidRPr="006B73CB">
        <w:tab/>
      </w:r>
      <w:r w:rsidRPr="006B73CB">
        <w:rPr>
          <w:u w:val="single"/>
        </w:rPr>
        <w:t>(2)</w:t>
      </w:r>
      <w:r w:rsidRPr="006B73CB">
        <w:tab/>
      </w:r>
      <w:r w:rsidRPr="006B73CB">
        <w:rPr>
          <w:u w:val="single"/>
        </w:rPr>
        <w:t xml:space="preserve">felony, for a first offense, if the amount of the economic advantage or benefit received is two thousand dollars or more but less than ten thousand dollars. Upon conviction, the person must be fined not less than two thousand or more than ten thousand dollars or imprisoned not more than five years, or both, together with the cost of prosecution; </w:t>
      </w:r>
    </w:p>
    <w:p w:rsidR="00DB7956" w:rsidRPr="006B73CB" w:rsidRDefault="00DB7956" w:rsidP="00DB7956">
      <w:pPr>
        <w:rPr>
          <w:u w:val="single"/>
        </w:rPr>
      </w:pPr>
      <w:r w:rsidRPr="006B73CB">
        <w:tab/>
      </w:r>
      <w:r w:rsidRPr="006B73CB">
        <w:rPr>
          <w:u w:val="single"/>
        </w:rPr>
        <w:t>(3)</w:t>
      </w:r>
      <w:r w:rsidRPr="006B73CB">
        <w:tab/>
      </w:r>
      <w:r w:rsidRPr="006B73CB">
        <w:rPr>
          <w:u w:val="single"/>
        </w:rPr>
        <w:t xml:space="preserve">felony, for a first offense, when the value of the money obtained or sought to be obtained is ten thousand dollars or more. Upon conviction, the person must be fined not less than five thousand dollars nor more than twenty thousand dollars, imprisoned not more than ten years, or both, together with the cost of prosecution; and </w:t>
      </w:r>
    </w:p>
    <w:p w:rsidR="00DB7956" w:rsidRPr="006B73CB" w:rsidRDefault="00DB7956" w:rsidP="00DB7956">
      <w:pPr>
        <w:rPr>
          <w:u w:val="single"/>
        </w:rPr>
      </w:pPr>
      <w:r w:rsidRPr="006B73CB">
        <w:tab/>
      </w:r>
      <w:r w:rsidRPr="006B73CB">
        <w:rPr>
          <w:u w:val="single"/>
        </w:rPr>
        <w:t>(4)</w:t>
      </w:r>
      <w:r w:rsidRPr="006B73CB">
        <w:tab/>
      </w:r>
      <w:r w:rsidRPr="006B73CB">
        <w:rPr>
          <w:u w:val="single"/>
        </w:rPr>
        <w:t xml:space="preserve">felony,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DB7956" w:rsidRPr="006B73CB" w:rsidRDefault="00DB7956" w:rsidP="00DB7956">
      <w:pPr>
        <w:rPr>
          <w:u w:val="single"/>
        </w:rPr>
      </w:pPr>
      <w:r w:rsidRPr="006B73CB">
        <w:tab/>
      </w:r>
      <w:r w:rsidRPr="006B73CB">
        <w:rPr>
          <w:u w:val="single"/>
        </w:rPr>
        <w:t>(B)</w:t>
      </w:r>
      <w:r w:rsidRPr="006B73CB">
        <w:tab/>
      </w:r>
      <w:r w:rsidRPr="006B73CB">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p>
    <w:p w:rsidR="00DB7956" w:rsidRPr="006B73CB" w:rsidRDefault="00DB7956" w:rsidP="00DB7956">
      <w:r w:rsidRPr="006B73CB">
        <w:tab/>
      </w:r>
      <w:r w:rsidRPr="006B73CB">
        <w:rPr>
          <w:u w:val="single"/>
        </w:rPr>
        <w:t>(C)</w:t>
      </w:r>
      <w:r w:rsidRPr="006B73CB">
        <w:tab/>
      </w:r>
      <w:r w:rsidRPr="006B73CB">
        <w:rPr>
          <w:u w:val="single"/>
        </w:rPr>
        <w:t>For the purposes of subsection (A)(4), a conviction within the previous ten years for a violation of subsection (A) or violation under an employment security or unemployment compensation law of another state, the federal government, or of a foreign government that includes similar elements to the provisions of subsection (A), constitutes a prior offense</w:t>
      </w:r>
      <w:r w:rsidRPr="006B73CB">
        <w:t>.”</w:t>
      </w:r>
    </w:p>
    <w:p w:rsidR="00DB7956" w:rsidRPr="006B73CB" w:rsidRDefault="00DB7956" w:rsidP="00DB7956">
      <w:pPr>
        <w:suppressAutoHyphens/>
      </w:pPr>
      <w:r w:rsidRPr="006B73CB">
        <w:t>SECTION</w:t>
      </w:r>
      <w:r w:rsidRPr="006B73CB">
        <w:tab/>
        <w:t>6.</w:t>
      </w:r>
      <w:r w:rsidRPr="006B73CB">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B7956" w:rsidRPr="006B73CB" w:rsidRDefault="00DB7956" w:rsidP="00DB7956">
      <w:r w:rsidRPr="006B73CB">
        <w:t>SECTION</w:t>
      </w:r>
      <w:r w:rsidRPr="006B73CB">
        <w:tab/>
        <w:t>7.</w:t>
      </w:r>
      <w:r w:rsidRPr="006B73CB">
        <w:tab/>
        <w:t>This act takes effect upon approval by the Governor. /</w:t>
      </w:r>
    </w:p>
    <w:p w:rsidR="00DB7956" w:rsidRPr="006B73CB" w:rsidRDefault="00DB7956" w:rsidP="00DB7956">
      <w:r w:rsidRPr="006B73CB">
        <w:t>Renumber sections to conform.</w:t>
      </w:r>
    </w:p>
    <w:p w:rsidR="00DB7956" w:rsidRDefault="00DB7956" w:rsidP="00DB7956">
      <w:r w:rsidRPr="006B73CB">
        <w:t>Amend title to conform.</w:t>
      </w:r>
    </w:p>
    <w:p w:rsidR="00DB7956" w:rsidRDefault="00DB7956" w:rsidP="00DB7956"/>
    <w:p w:rsidR="00DB7956" w:rsidRDefault="00DB7956" w:rsidP="00DB7956">
      <w:r>
        <w:t>Rep. SANDIFER moved to adjourn debate on the amendment, which was agreed to.</w:t>
      </w:r>
    </w:p>
    <w:p w:rsidR="00832BA1" w:rsidRDefault="00832BA1" w:rsidP="00DB7956"/>
    <w:p w:rsidR="00DB7956" w:rsidRPr="004928C7" w:rsidRDefault="00DB7956" w:rsidP="00DB7956">
      <w:r w:rsidRPr="004928C7">
        <w:t>Reps. SANDIFER, CRAWFORD and BEDINGFIELD proposed the following Amendment No. 2</w:t>
      </w:r>
      <w:r w:rsidR="00832BA1">
        <w:t xml:space="preserve"> to </w:t>
      </w:r>
      <w:r w:rsidRPr="004928C7">
        <w:t>H. 4786 (COUNCIL\AGM\</w:t>
      </w:r>
      <w:r w:rsidR="00832BA1">
        <w:t xml:space="preserve"> </w:t>
      </w:r>
      <w:r w:rsidRPr="004928C7">
        <w:t>19509AB12), which was ruled out of order:</w:t>
      </w:r>
    </w:p>
    <w:p w:rsidR="00DB7956" w:rsidRPr="004928C7" w:rsidRDefault="00DB7956" w:rsidP="00DB7956">
      <w:r w:rsidRPr="004928C7">
        <w:t>Amend the bill, as and if amended, by adding appropriately numbered SECTIONS to read:</w:t>
      </w:r>
    </w:p>
    <w:p w:rsidR="00DB7956" w:rsidRPr="004928C7" w:rsidRDefault="00DB7956" w:rsidP="00DB7956">
      <w:r w:rsidRPr="004928C7">
        <w:t>/ SECTION</w:t>
      </w:r>
      <w:r w:rsidRPr="004928C7">
        <w:tab/>
        <w:t>___.</w:t>
      </w:r>
      <w:r w:rsidRPr="004928C7">
        <w:tab/>
        <w:t>Chapter 29, Title 41 of the 1976 Code is amended by adding:</w:t>
      </w:r>
    </w:p>
    <w:p w:rsidR="00DB7956" w:rsidRPr="004928C7" w:rsidRDefault="00DB7956" w:rsidP="00DB7956">
      <w:r w:rsidRPr="004928C7">
        <w:tab/>
        <w:t>“Section 41</w:t>
      </w:r>
      <w:r w:rsidRPr="004928C7">
        <w:noBreakHyphen/>
        <w:t>29</w:t>
      </w:r>
      <w:r w:rsidRPr="004928C7">
        <w:noBreakHyphen/>
        <w:t>320.</w:t>
      </w:r>
      <w:r w:rsidRPr="004928C7">
        <w:tab/>
        <w:t>(A)(1)</w:t>
      </w:r>
      <w:r w:rsidRPr="004928C7">
        <w:tab/>
        <w:t>The department shall establish within it a Special Investigations Unit that must be primarily responsible for the enforcement of all laws pertaining to unemployment insurance fraud in conjunction with the Attorney General’s Office pursuant to Section 41</w:t>
      </w:r>
      <w:r w:rsidRPr="004928C7">
        <w:noBreakHyphen/>
        <w:t>27</w:t>
      </w:r>
      <w:r w:rsidRPr="004928C7">
        <w:noBreakHyphen/>
        <w:t>590.</w:t>
      </w:r>
    </w:p>
    <w:p w:rsidR="00DB7956" w:rsidRPr="004928C7" w:rsidRDefault="00DB7956" w:rsidP="00DB7956">
      <w:r w:rsidRPr="004928C7">
        <w:tab/>
      </w:r>
      <w:r w:rsidRPr="004928C7">
        <w:tab/>
        <w:t>(2)</w:t>
      </w:r>
      <w:r w:rsidRPr="004928C7">
        <w:tab/>
        <w:t>The Special Investigations Unit shall:</w:t>
      </w:r>
    </w:p>
    <w:p w:rsidR="00DB7956" w:rsidRPr="004928C7" w:rsidRDefault="00DB7956" w:rsidP="00DB7956">
      <w:r w:rsidRPr="004928C7">
        <w:tab/>
      </w:r>
      <w:r w:rsidRPr="004928C7">
        <w:tab/>
      </w:r>
      <w:r w:rsidRPr="004928C7">
        <w:tab/>
        <w:t>(a)</w:t>
      </w:r>
      <w:r w:rsidRPr="004928C7">
        <w:tab/>
        <w:t>assist in the exchange of information concerning unemployment insurance fraud among itself and governmental and local law enforcement officials; and</w:t>
      </w:r>
    </w:p>
    <w:p w:rsidR="00DB7956" w:rsidRPr="004928C7" w:rsidRDefault="00DB7956" w:rsidP="00DB7956">
      <w:r w:rsidRPr="004928C7">
        <w:tab/>
      </w:r>
      <w:r w:rsidRPr="004928C7">
        <w:tab/>
      </w:r>
      <w:r w:rsidRPr="004928C7">
        <w:tab/>
        <w:t>(b)</w:t>
      </w:r>
      <w:r w:rsidRPr="004928C7">
        <w:tab/>
        <w:t>have the authority to execute and serve search warrants, arrest warrants, administrative inspection warrants, subpoenas, and summonses.</w:t>
      </w:r>
    </w:p>
    <w:p w:rsidR="00DB7956" w:rsidRPr="004928C7" w:rsidRDefault="00DB7956" w:rsidP="00DB7956">
      <w:r w:rsidRPr="004928C7">
        <w:tab/>
        <w:t>(B)</w:t>
      </w:r>
      <w:r w:rsidRPr="004928C7">
        <w:tab/>
        <w:t>A criminal investigator of the department, while performing his duties under item (1), shall have the authority to:</w:t>
      </w:r>
    </w:p>
    <w:p w:rsidR="00DB7956" w:rsidRPr="004928C7" w:rsidRDefault="00DB7956" w:rsidP="00DB7956">
      <w:r w:rsidRPr="004928C7">
        <w:tab/>
      </w:r>
      <w:r w:rsidRPr="004928C7">
        <w:tab/>
        <w:t>(1)</w:t>
      </w:r>
      <w:r w:rsidRPr="004928C7">
        <w:tab/>
        <w:t>exercise statewide police powers;</w:t>
      </w:r>
    </w:p>
    <w:p w:rsidR="00DB7956" w:rsidRPr="004928C7" w:rsidRDefault="00DB7956" w:rsidP="00DB7956">
      <w:r w:rsidRPr="004928C7">
        <w:tab/>
      </w:r>
      <w:r w:rsidRPr="004928C7">
        <w:tab/>
        <w:t>(2)</w:t>
      </w:r>
      <w:r w:rsidRPr="004928C7">
        <w:tab/>
        <w:t>carry firearms;</w:t>
      </w:r>
    </w:p>
    <w:p w:rsidR="00DB7956" w:rsidRPr="004928C7" w:rsidRDefault="00DB7956" w:rsidP="00DB7956">
      <w:r w:rsidRPr="004928C7">
        <w:tab/>
      </w:r>
      <w:r w:rsidRPr="004928C7">
        <w:tab/>
        <w:t>(3)</w:t>
      </w:r>
      <w:r w:rsidRPr="004928C7">
        <w:tab/>
        <w:t>execute and serve search warrants, arrest warrants, subpoenas, and summonses;</w:t>
      </w:r>
    </w:p>
    <w:p w:rsidR="00DB7956" w:rsidRPr="004928C7" w:rsidRDefault="00DB7956" w:rsidP="00DB7956">
      <w:r w:rsidRPr="004928C7">
        <w:tab/>
      </w:r>
      <w:r w:rsidRPr="004928C7">
        <w:tab/>
        <w:t>(4)</w:t>
      </w:r>
      <w:r w:rsidRPr="004928C7">
        <w:tab/>
        <w:t>seize property; and</w:t>
      </w:r>
    </w:p>
    <w:p w:rsidR="00DB7956" w:rsidRPr="004928C7" w:rsidRDefault="00DB7956" w:rsidP="00DB7956">
      <w:r w:rsidRPr="004928C7">
        <w:tab/>
      </w:r>
      <w:r w:rsidRPr="004928C7">
        <w:tab/>
        <w:t>(5)</w:t>
      </w:r>
      <w:r w:rsidRPr="004928C7">
        <w:tab/>
        <w:t>make arrests without warrants for offenses committed in their presence.”</w:t>
      </w:r>
    </w:p>
    <w:p w:rsidR="00DB7956" w:rsidRPr="004928C7" w:rsidRDefault="00DB7956" w:rsidP="00DB7956">
      <w:r w:rsidRPr="004928C7">
        <w:t>SECTION</w:t>
      </w:r>
      <w:r w:rsidRPr="004928C7">
        <w:tab/>
        <w:t>___.</w:t>
      </w:r>
      <w:r w:rsidRPr="004928C7">
        <w:tab/>
        <w:t>Section 41</w:t>
      </w:r>
      <w:r w:rsidRPr="004928C7">
        <w:noBreakHyphen/>
        <w:t>35</w:t>
      </w:r>
      <w:r w:rsidRPr="004928C7">
        <w:noBreakHyphen/>
        <w:t>20(3) of the 1976 Code is amended to read:</w:t>
      </w:r>
    </w:p>
    <w:p w:rsidR="00DB7956" w:rsidRPr="004928C7" w:rsidRDefault="00DB7956" w:rsidP="00DB7956">
      <w:pPr>
        <w:rPr>
          <w:szCs w:val="36"/>
        </w:rPr>
      </w:pPr>
      <w:r w:rsidRPr="004928C7">
        <w:rPr>
          <w:szCs w:val="52"/>
        </w:rPr>
        <w:tab/>
        <w:t>“(3)</w:t>
      </w:r>
      <w:r w:rsidRPr="004928C7">
        <w:rPr>
          <w:szCs w:val="52"/>
        </w:rPr>
        <w:tab/>
        <w:t xml:space="preserve">The provisions of subsections (1) and (2) apply both to employees of the educational institution concerned or to persons employed by a governmental agency or entity which is established and operated exclusively for the purpose of providing services to one or more educational institutions if these persons perform these services in the educational institution.  </w:t>
      </w:r>
      <w:r w:rsidRPr="004928C7">
        <w:rPr>
          <w:szCs w:val="52"/>
          <w:u w:val="single"/>
        </w:rPr>
        <w:t xml:space="preserve">The provisions of subsections (1) and (2) also apply to services provided by an individual for an educational institution employed by a private employer </w:t>
      </w:r>
      <w:r w:rsidRPr="004928C7">
        <w:rPr>
          <w:szCs w:val="36"/>
          <w:u w:val="single"/>
        </w:rPr>
        <w:t>holding a contractual relationship with the educational institution.</w:t>
      </w:r>
      <w:r w:rsidRPr="004928C7">
        <w:rPr>
          <w:szCs w:val="36"/>
        </w:rPr>
        <w:t>”</w:t>
      </w:r>
    </w:p>
    <w:p w:rsidR="00DB7956" w:rsidRPr="004928C7" w:rsidRDefault="00DB7956" w:rsidP="00DB7956">
      <w:pPr>
        <w:rPr>
          <w:szCs w:val="36"/>
        </w:rPr>
      </w:pPr>
      <w:r w:rsidRPr="004928C7">
        <w:rPr>
          <w:szCs w:val="36"/>
        </w:rPr>
        <w:t>SECTION</w:t>
      </w:r>
      <w:r w:rsidRPr="004928C7">
        <w:rPr>
          <w:szCs w:val="36"/>
        </w:rPr>
        <w:tab/>
        <w:t>___.</w:t>
      </w:r>
      <w:r w:rsidRPr="004928C7">
        <w:rPr>
          <w:szCs w:val="36"/>
        </w:rPr>
        <w:tab/>
        <w:t>Chapter 41, Title 41 of the 1976 Code is amended by adding:</w:t>
      </w:r>
    </w:p>
    <w:p w:rsidR="00DB7956" w:rsidRPr="004928C7" w:rsidRDefault="00DB7956" w:rsidP="00DB7956">
      <w:r w:rsidRPr="004928C7">
        <w:rPr>
          <w:szCs w:val="36"/>
        </w:rPr>
        <w:tab/>
        <w:t>“Section 41</w:t>
      </w:r>
      <w:r w:rsidRPr="004928C7">
        <w:rPr>
          <w:szCs w:val="36"/>
        </w:rPr>
        <w:noBreakHyphen/>
        <w:t>41</w:t>
      </w:r>
      <w:r w:rsidRPr="004928C7">
        <w:rPr>
          <w:szCs w:val="36"/>
        </w:rPr>
        <w:noBreakHyphen/>
        <w:t>45.</w:t>
      </w:r>
      <w:r w:rsidRPr="004928C7">
        <w:rPr>
          <w:szCs w:val="36"/>
        </w:rPr>
        <w:tab/>
        <w:t>(A)</w:t>
      </w:r>
      <w:r w:rsidRPr="004928C7">
        <w:rPr>
          <w:szCs w:val="36"/>
        </w:rPr>
        <w:tab/>
        <w:t>In addition to any criminal liability, any person who is found by a court of competent jurisdiction to have violated Section 41</w:t>
      </w:r>
      <w:r w:rsidRPr="004928C7">
        <w:rPr>
          <w:szCs w:val="36"/>
        </w:rPr>
        <w:noBreakHyphen/>
        <w:t>41</w:t>
      </w:r>
      <w:r w:rsidRPr="004928C7">
        <w:rPr>
          <w:szCs w:val="36"/>
        </w:rPr>
        <w:noBreakHyphen/>
        <w:t>10 or Section 41</w:t>
      </w:r>
      <w:r w:rsidRPr="004928C7">
        <w:rPr>
          <w:szCs w:val="36"/>
        </w:rPr>
        <w:noBreakHyphen/>
        <w:t>41</w:t>
      </w:r>
      <w:r w:rsidRPr="004928C7">
        <w:rPr>
          <w:szCs w:val="36"/>
        </w:rPr>
        <w:noBreakHyphen/>
        <w:t xml:space="preserve">30, is subject to a civil penalty for each violation as follows: </w:t>
      </w:r>
    </w:p>
    <w:p w:rsidR="00DB7956" w:rsidRPr="004928C7" w:rsidRDefault="00DB7956" w:rsidP="00DB7956">
      <w:r w:rsidRPr="004928C7">
        <w:tab/>
      </w:r>
      <w:r w:rsidRPr="004928C7">
        <w:tab/>
        <w:t>(1)</w:t>
      </w:r>
      <w:r w:rsidRPr="004928C7">
        <w:tab/>
        <w:t xml:space="preserve">a fine of not more than five thousand dollars for a first offense; </w:t>
      </w:r>
    </w:p>
    <w:p w:rsidR="00DB7956" w:rsidRPr="004928C7" w:rsidRDefault="00DB7956" w:rsidP="00DB7956">
      <w:r w:rsidRPr="004928C7">
        <w:tab/>
      </w:r>
      <w:r w:rsidRPr="004928C7">
        <w:tab/>
        <w:t>(2)</w:t>
      </w:r>
      <w:r w:rsidRPr="004928C7">
        <w:tab/>
        <w:t>a fine of not less than five thousand dollars but not more than ten thousand dollars for a second offense; and</w:t>
      </w:r>
    </w:p>
    <w:p w:rsidR="00DB7956" w:rsidRPr="004928C7" w:rsidRDefault="00DB7956" w:rsidP="00DB7956">
      <w:r w:rsidRPr="004928C7">
        <w:tab/>
      </w:r>
      <w:r w:rsidRPr="004928C7">
        <w:tab/>
        <w:t>(3)</w:t>
      </w:r>
      <w:r w:rsidRPr="004928C7">
        <w:tab/>
        <w:t>a fine of not less than ten thousand dollars but not more than fifteen thousand dollars for a third and subsequent offense.</w:t>
      </w:r>
    </w:p>
    <w:p w:rsidR="00DB7956" w:rsidRPr="004928C7" w:rsidRDefault="00DB7956" w:rsidP="00DB7956">
      <w:r w:rsidRPr="004928C7">
        <w:tab/>
        <w:t>(B)</w:t>
      </w:r>
      <w:r w:rsidRPr="004928C7">
        <w:tab/>
        <w:t xml:space="preserve">A civil penalty imposed pursuant to subsection (A) must be paid to the Director of the Unemployment Insurance Division of the Department of Employment and Workforce and must be shared, as agreed upon in writing, with Director of the Insurance Fraud Division of the Office of Attorney General for use pursuant to subsection (D).  A court also may award any related court costs and reasonable attorneys’ fees to these directors. </w:t>
      </w:r>
    </w:p>
    <w:p w:rsidR="00DB7956" w:rsidRPr="004928C7" w:rsidRDefault="00DB7956" w:rsidP="00DB7956">
      <w:r w:rsidRPr="004928C7">
        <w:tab/>
        <w:t>(C)</w:t>
      </w:r>
      <w:r w:rsidRPr="004928C7">
        <w:tab/>
        <w:t xml:space="preserve">Nothing in subsections (A) and (B) may be construed to prohibit the Director of the Unemployment Insurance Division of the Department of Employment and Workforce and the person alleged to be guilty of a violation of this article from entering into a written agreement in which the person does not admit or deny the charges but consents to payment of the civil penalty. This written consent agreement may not be used in a subsequent civil or criminal proceeding relating to a violation of this article. </w:t>
      </w:r>
    </w:p>
    <w:p w:rsidR="00DB7956" w:rsidRPr="004928C7" w:rsidRDefault="00DB7956" w:rsidP="00DB7956">
      <w:r w:rsidRPr="004928C7">
        <w:tab/>
        <w:t>(D)</w:t>
      </w:r>
      <w:r w:rsidRPr="004928C7">
        <w:tab/>
        <w:t>Revenue from the civil penalties imposed pursuant to this section must be used to provide funds for the costs of enforcing and administering the provisions of this article and the Omnibus Insurance Fraud and Reporting Immunity Act.”</w:t>
      </w:r>
    </w:p>
    <w:p w:rsidR="00DB7956" w:rsidRPr="004928C7" w:rsidRDefault="00DB7956" w:rsidP="00DB7956">
      <w:r w:rsidRPr="004928C7">
        <w:t>SECTION</w:t>
      </w:r>
      <w:r w:rsidRPr="004928C7">
        <w:tab/>
        <w:t>___.</w:t>
      </w:r>
      <w:r w:rsidRPr="004928C7">
        <w:tab/>
        <w:t>Section 41</w:t>
      </w:r>
      <w:r w:rsidRPr="004928C7">
        <w:noBreakHyphen/>
        <w:t>41</w:t>
      </w:r>
      <w:r w:rsidRPr="004928C7">
        <w:noBreakHyphen/>
        <w:t>10 of the 1976 Code is amended to read:</w:t>
      </w:r>
    </w:p>
    <w:p w:rsidR="00DB7956" w:rsidRPr="004928C7" w:rsidRDefault="00DB7956" w:rsidP="00DB7956">
      <w:pPr>
        <w:rPr>
          <w:u w:val="single"/>
        </w:rPr>
      </w:pPr>
      <w:r w:rsidRPr="004928C7">
        <w:tab/>
        <w:t>“Section 41</w:t>
      </w:r>
      <w:r w:rsidRPr="004928C7">
        <w:noBreakHyphen/>
        <w:t>41</w:t>
      </w:r>
      <w:r w:rsidRPr="004928C7">
        <w:noBreakHyphen/>
        <w:t>10.</w:t>
      </w:r>
      <w:r w:rsidRPr="004928C7">
        <w:tab/>
      </w:r>
      <w:r w:rsidRPr="004928C7">
        <w:rPr>
          <w:u w:val="single"/>
        </w:rPr>
        <w:t>(A)</w:t>
      </w:r>
      <w:r w:rsidRPr="004928C7">
        <w:tab/>
        <w:t xml:space="preserve">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w:t>
      </w:r>
      <w:r w:rsidRPr="004928C7">
        <w:rPr>
          <w:strike/>
        </w:rPr>
        <w:t>any other</w:t>
      </w:r>
      <w:r w:rsidRPr="004928C7">
        <w:t xml:space="preserve"> </w:t>
      </w:r>
      <w:r w:rsidRPr="004928C7">
        <w:rPr>
          <w:u w:val="single"/>
        </w:rPr>
        <w:t>another</w:t>
      </w:r>
      <w:r w:rsidRPr="004928C7">
        <w:t xml:space="preserve"> state, the Federal Government, or of a foreign government, either for himself or for </w:t>
      </w:r>
      <w:r w:rsidRPr="004928C7">
        <w:rPr>
          <w:strike/>
        </w:rPr>
        <w:t>any other</w:t>
      </w:r>
      <w:r w:rsidRPr="004928C7">
        <w:t xml:space="preserve"> </w:t>
      </w:r>
      <w:r w:rsidRPr="004928C7">
        <w:rPr>
          <w:u w:val="single"/>
        </w:rPr>
        <w:t>another</w:t>
      </w:r>
      <w:r w:rsidRPr="004928C7">
        <w:t xml:space="preserve"> person, </w:t>
      </w:r>
      <w:r w:rsidRPr="004928C7">
        <w:rPr>
          <w:strike/>
        </w:rPr>
        <w:t>shall</w:t>
      </w:r>
      <w:r w:rsidRPr="004928C7">
        <w:t xml:space="preserve"> </w:t>
      </w:r>
      <w:r w:rsidRPr="004928C7">
        <w:rPr>
          <w:u w:val="single"/>
        </w:rPr>
        <w:t>must</w:t>
      </w:r>
      <w:r w:rsidRPr="004928C7">
        <w:t xml:space="preserve"> be </w:t>
      </w:r>
      <w:r w:rsidRPr="004928C7">
        <w:rPr>
          <w:strike/>
        </w:rPr>
        <w:t>punished by a fine of not less than twenty nor more than one hundred dollars or by imprisonment for not longer than thirty days and each such false statement or representation or failure to disclose a material fact shall constitute a separate offense</w:t>
      </w:r>
      <w:r w:rsidRPr="004928C7">
        <w:t xml:space="preserve">  </w:t>
      </w:r>
      <w:r w:rsidRPr="004928C7">
        <w:rPr>
          <w:u w:val="single"/>
        </w:rPr>
        <w:t>guilty of a:</w:t>
      </w:r>
    </w:p>
    <w:p w:rsidR="00DB7956" w:rsidRPr="004928C7" w:rsidRDefault="00DB7956" w:rsidP="00DB7956">
      <w:pPr>
        <w:rPr>
          <w:u w:val="single"/>
        </w:rPr>
      </w:pPr>
      <w:r w:rsidRPr="004928C7">
        <w:tab/>
      </w:r>
      <w:r w:rsidRPr="004928C7">
        <w:tab/>
      </w:r>
      <w:r w:rsidRPr="004928C7">
        <w:rPr>
          <w:u w:val="single"/>
        </w:rPr>
        <w:t>(1)</w:t>
      </w:r>
      <w:r w:rsidRPr="004928C7">
        <w:tab/>
      </w:r>
      <w:r w:rsidRPr="004928C7">
        <w:rPr>
          <w:u w:val="single"/>
        </w:rPr>
        <w:t>misdemeanor, for a first offense, triable in magistrates court or municipal court, notwithstanding the provisions of Sections 22</w:t>
      </w:r>
      <w:r w:rsidRPr="004928C7">
        <w:rPr>
          <w:u w:val="single"/>
        </w:rPr>
        <w:noBreakHyphen/>
        <w:t>3</w:t>
      </w:r>
      <w:r w:rsidRPr="004928C7">
        <w:rPr>
          <w:u w:val="single"/>
        </w:rPr>
        <w:noBreakHyphen/>
        <w:t>540, 22</w:t>
      </w:r>
      <w:r w:rsidRPr="004928C7">
        <w:rPr>
          <w:u w:val="single"/>
        </w:rPr>
        <w:noBreakHyphen/>
        <w:t>3</w:t>
      </w:r>
      <w:r w:rsidRPr="004928C7">
        <w:rPr>
          <w:u w:val="single"/>
        </w:rPr>
        <w:noBreakHyphen/>
        <w:t>545, 22</w:t>
      </w:r>
      <w:r w:rsidRPr="004928C7">
        <w:rPr>
          <w:u w:val="single"/>
        </w:rPr>
        <w:noBreakHyphen/>
        <w:t>3</w:t>
      </w:r>
      <w:r w:rsidRPr="004928C7">
        <w:rPr>
          <w:u w:val="single"/>
        </w:rPr>
        <w:noBreakHyphen/>
        <w:t>550, and 14</w:t>
      </w:r>
      <w:r w:rsidRPr="004928C7">
        <w:rPr>
          <w:u w:val="single"/>
        </w:rPr>
        <w:noBreakHyphen/>
        <w:t>25</w:t>
      </w:r>
      <w:r w:rsidRPr="004928C7">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w:t>
      </w:r>
    </w:p>
    <w:p w:rsidR="00DB7956" w:rsidRPr="004928C7" w:rsidRDefault="00DB7956" w:rsidP="00DB7956">
      <w:pPr>
        <w:rPr>
          <w:u w:val="single"/>
        </w:rPr>
      </w:pPr>
      <w:r w:rsidRPr="004928C7">
        <w:tab/>
      </w:r>
      <w:r w:rsidRPr="004928C7">
        <w:tab/>
      </w:r>
      <w:r w:rsidRPr="004928C7">
        <w:rPr>
          <w:u w:val="single"/>
        </w:rPr>
        <w:t>(2)</w:t>
      </w:r>
      <w:r w:rsidRPr="004928C7">
        <w:tab/>
      </w:r>
      <w:r w:rsidRPr="004928C7">
        <w:rPr>
          <w:u w:val="single"/>
        </w:rPr>
        <w:t xml:space="preserve">felony, for a first offense, if the amount of the economic advantage or benefit received is two thousand dollars or more but less than ten thousand dollars. Upon conviction, the person must be fined not less than two thousand or more than ten thousand dollars or imprisoned not more than five years, or both; </w:t>
      </w:r>
    </w:p>
    <w:p w:rsidR="00DB7956" w:rsidRPr="004928C7" w:rsidRDefault="00DB7956" w:rsidP="00DB7956">
      <w:pPr>
        <w:rPr>
          <w:u w:val="single"/>
        </w:rPr>
      </w:pPr>
      <w:r w:rsidRPr="004928C7">
        <w:tab/>
      </w:r>
      <w:r w:rsidRPr="004928C7">
        <w:tab/>
      </w:r>
      <w:r w:rsidRPr="004928C7">
        <w:rPr>
          <w:u w:val="single"/>
        </w:rPr>
        <w:t>(3)</w:t>
      </w:r>
      <w:r w:rsidRPr="004928C7">
        <w:tab/>
      </w:r>
      <w:r w:rsidRPr="004928C7">
        <w:rPr>
          <w:u w:val="single"/>
        </w:rPr>
        <w:t xml:space="preserve">felony, for a first offense, when the value of the money obtained or sought to be obtained is ten thousand dollars or more. Upon conviction, the person must be fined not less than five thousand dollars nor more than twenty thousand dollars, imprisoned not more than ten years, or both; and </w:t>
      </w:r>
    </w:p>
    <w:p w:rsidR="00DB7956" w:rsidRPr="004928C7" w:rsidRDefault="00DB7956" w:rsidP="00DB7956">
      <w:pPr>
        <w:rPr>
          <w:u w:val="single"/>
        </w:rPr>
      </w:pPr>
      <w:r w:rsidRPr="004928C7">
        <w:tab/>
      </w:r>
      <w:r w:rsidRPr="004928C7">
        <w:tab/>
      </w:r>
      <w:r w:rsidRPr="004928C7">
        <w:rPr>
          <w:u w:val="single"/>
        </w:rPr>
        <w:t>(4)</w:t>
      </w:r>
      <w:r w:rsidRPr="004928C7">
        <w:tab/>
      </w:r>
      <w:r w:rsidRPr="004928C7">
        <w:rPr>
          <w:u w:val="single"/>
        </w:rPr>
        <w:t xml:space="preserve">felony,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DB7956" w:rsidRPr="004928C7" w:rsidRDefault="00DB7956" w:rsidP="00DB7956">
      <w:pPr>
        <w:rPr>
          <w:u w:val="single"/>
        </w:rPr>
      </w:pPr>
      <w:r w:rsidRPr="004928C7">
        <w:tab/>
      </w:r>
      <w:r w:rsidRPr="004928C7">
        <w:rPr>
          <w:u w:val="single"/>
        </w:rPr>
        <w:t>(B)</w:t>
      </w:r>
      <w:r w:rsidRPr="004928C7">
        <w:tab/>
      </w:r>
      <w:r w:rsidRPr="004928C7">
        <w:rPr>
          <w:u w:val="single"/>
        </w:rPr>
        <w:t>The determination of the degree of an offense under subsection (A) must be measured by the total value of all money obtained or sought to be obtained by the unlawful conduct.</w:t>
      </w:r>
    </w:p>
    <w:p w:rsidR="00DB7956" w:rsidRPr="004928C7" w:rsidRDefault="00DB7956" w:rsidP="00DB7956">
      <w:pPr>
        <w:rPr>
          <w:u w:val="single"/>
        </w:rPr>
      </w:pPr>
      <w:r w:rsidRPr="004928C7">
        <w:tab/>
      </w:r>
      <w:r w:rsidRPr="004928C7">
        <w:rPr>
          <w:u w:val="single"/>
        </w:rPr>
        <w:t>(C)</w:t>
      </w:r>
      <w:r w:rsidRPr="004928C7">
        <w:tab/>
      </w:r>
      <w:r w:rsidRPr="004928C7">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p>
    <w:p w:rsidR="00DB7956" w:rsidRPr="004928C7" w:rsidRDefault="00DB7956" w:rsidP="00DB7956">
      <w:r w:rsidRPr="004928C7">
        <w:tab/>
      </w:r>
      <w:r w:rsidRPr="004928C7">
        <w:rPr>
          <w:u w:val="single"/>
        </w:rPr>
        <w:t>(D)</w:t>
      </w:r>
      <w:r w:rsidRPr="004928C7">
        <w:tab/>
      </w:r>
      <w:r w:rsidRPr="004928C7">
        <w:rPr>
          <w:u w:val="single"/>
        </w:rPr>
        <w:t>For the purposes of subsection (A)(4), a conviction within the previous ten years for a violation of subsection (A) or violation under an employment security or unemployment compensation law of another state, the federal government, or of a foreign government that includes similar elements to the provisions of subsection (A), constitutes a prior offense</w:t>
      </w:r>
      <w:r w:rsidRPr="004928C7">
        <w:t>.”</w:t>
      </w:r>
    </w:p>
    <w:p w:rsidR="00DB7956" w:rsidRPr="004928C7" w:rsidRDefault="00DB7956" w:rsidP="00DB7956">
      <w:r w:rsidRPr="004928C7">
        <w:t>SECTION</w:t>
      </w:r>
      <w:r w:rsidRPr="004928C7">
        <w:tab/>
        <w:t>___.</w:t>
      </w:r>
      <w:r w:rsidRPr="004928C7">
        <w:tab/>
        <w:t>Section 41</w:t>
      </w:r>
      <w:r w:rsidRPr="004928C7">
        <w:noBreakHyphen/>
        <w:t>41</w:t>
      </w:r>
      <w:r w:rsidRPr="004928C7">
        <w:noBreakHyphen/>
        <w:t>30 of the 1976 Code is amended to read:</w:t>
      </w:r>
    </w:p>
    <w:p w:rsidR="00DB7956" w:rsidRPr="004928C7" w:rsidRDefault="00DB7956" w:rsidP="00DB7956">
      <w:pPr>
        <w:rPr>
          <w:u w:val="single"/>
        </w:rPr>
      </w:pPr>
      <w:r w:rsidRPr="004928C7">
        <w:tab/>
        <w:t>“Section 41</w:t>
      </w:r>
      <w:r w:rsidRPr="004928C7">
        <w:noBreakHyphen/>
        <w:t>41</w:t>
      </w:r>
      <w:r w:rsidRPr="004928C7">
        <w:noBreakHyphen/>
        <w:t>30.</w:t>
      </w:r>
      <w:r w:rsidRPr="004928C7">
        <w:tab/>
      </w:r>
      <w:r w:rsidRPr="004928C7">
        <w:rPr>
          <w:u w:val="single"/>
        </w:rPr>
        <w:t>(A)</w:t>
      </w:r>
      <w:r w:rsidRPr="004928C7">
        <w:tab/>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w:t>
      </w:r>
      <w:r w:rsidRPr="004928C7">
        <w:rPr>
          <w:strike/>
        </w:rPr>
        <w:t>shall be punished by a fine of not less than twenty nor more than one hundred dollars or by imprisonment for not longer than thirty days, and each such false statement or representation or failure to disclose a material fact shall constitute a separate offense</w:t>
      </w:r>
      <w:r w:rsidRPr="004928C7">
        <w:t xml:space="preserve"> </w:t>
      </w:r>
      <w:r w:rsidRPr="004928C7">
        <w:rPr>
          <w:u w:val="single"/>
        </w:rPr>
        <w:t>is guilty of a:</w:t>
      </w:r>
    </w:p>
    <w:p w:rsidR="00DB7956" w:rsidRPr="004928C7" w:rsidRDefault="00DB7956" w:rsidP="00DB7956">
      <w:pPr>
        <w:rPr>
          <w:u w:val="single"/>
        </w:rPr>
      </w:pPr>
      <w:r w:rsidRPr="004928C7">
        <w:tab/>
      </w:r>
      <w:r w:rsidRPr="004928C7">
        <w:tab/>
      </w:r>
      <w:r w:rsidRPr="004928C7">
        <w:rPr>
          <w:u w:val="single"/>
        </w:rPr>
        <w:t>(1)</w:t>
      </w:r>
      <w:r w:rsidRPr="004928C7">
        <w:tab/>
      </w:r>
      <w:r w:rsidRPr="004928C7">
        <w:rPr>
          <w:u w:val="single"/>
        </w:rPr>
        <w:t>misdemeanor, for a first offense, triable in magistrates court or municipal court, notwithstanding the provisions of Sections 22</w:t>
      </w:r>
      <w:r w:rsidRPr="004928C7">
        <w:rPr>
          <w:u w:val="single"/>
        </w:rPr>
        <w:noBreakHyphen/>
        <w:t>3</w:t>
      </w:r>
      <w:r w:rsidRPr="004928C7">
        <w:rPr>
          <w:u w:val="single"/>
        </w:rPr>
        <w:noBreakHyphen/>
        <w:t>540, 22</w:t>
      </w:r>
      <w:r w:rsidRPr="004928C7">
        <w:rPr>
          <w:u w:val="single"/>
        </w:rPr>
        <w:noBreakHyphen/>
        <w:t>3</w:t>
      </w:r>
      <w:r w:rsidRPr="004928C7">
        <w:rPr>
          <w:u w:val="single"/>
        </w:rPr>
        <w:noBreakHyphen/>
        <w:t>545, 22</w:t>
      </w:r>
      <w:r w:rsidRPr="004928C7">
        <w:rPr>
          <w:u w:val="single"/>
        </w:rPr>
        <w:noBreakHyphen/>
        <w:t>3</w:t>
      </w:r>
      <w:r w:rsidRPr="004928C7">
        <w:rPr>
          <w:u w:val="single"/>
        </w:rPr>
        <w:noBreakHyphen/>
        <w:t>550, and 14</w:t>
      </w:r>
      <w:r w:rsidRPr="004928C7">
        <w:rPr>
          <w:u w:val="single"/>
        </w:rPr>
        <w:noBreakHyphen/>
        <w:t>25</w:t>
      </w:r>
      <w:r w:rsidRPr="004928C7">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w:t>
      </w:r>
    </w:p>
    <w:p w:rsidR="00DB7956" w:rsidRPr="004928C7" w:rsidRDefault="00DB7956" w:rsidP="00DB7956">
      <w:pPr>
        <w:rPr>
          <w:u w:val="single"/>
        </w:rPr>
      </w:pPr>
      <w:r w:rsidRPr="004928C7">
        <w:tab/>
      </w:r>
      <w:r w:rsidRPr="004928C7">
        <w:tab/>
      </w:r>
      <w:r w:rsidRPr="004928C7">
        <w:rPr>
          <w:u w:val="single"/>
        </w:rPr>
        <w:t>(2)</w:t>
      </w:r>
      <w:r w:rsidRPr="004928C7">
        <w:tab/>
      </w:r>
      <w:r w:rsidRPr="004928C7">
        <w:rPr>
          <w:u w:val="single"/>
        </w:rPr>
        <w:t xml:space="preserve">felony, for a first offense, if the amount of the economic advantage or benefit received is two thousand dollars or more but less than ten thousand dollars. Upon conviction, the person must be fined not less than two thousand or more than ten thousand dollars or imprisoned not more than five years, or both; </w:t>
      </w:r>
    </w:p>
    <w:p w:rsidR="00DB7956" w:rsidRPr="004928C7" w:rsidRDefault="00DB7956" w:rsidP="00DB7956">
      <w:pPr>
        <w:rPr>
          <w:u w:val="single"/>
        </w:rPr>
      </w:pPr>
      <w:r w:rsidRPr="004928C7">
        <w:tab/>
      </w:r>
      <w:r w:rsidRPr="004928C7">
        <w:tab/>
      </w:r>
      <w:r w:rsidRPr="004928C7">
        <w:rPr>
          <w:u w:val="single"/>
        </w:rPr>
        <w:t>(3)</w:t>
      </w:r>
      <w:r w:rsidRPr="004928C7">
        <w:tab/>
      </w:r>
      <w:r w:rsidRPr="004928C7">
        <w:rPr>
          <w:u w:val="single"/>
        </w:rPr>
        <w:t xml:space="preserve">felony, for a first offense, when the value of the money obtained or sought to be obtained is ten thousand dollars or more. Upon conviction, the person must be fined not less than five thousand dollars nor more than twenty thousand dollars, imprisoned not more than ten years, or both; and </w:t>
      </w:r>
    </w:p>
    <w:p w:rsidR="00DB7956" w:rsidRPr="004928C7" w:rsidRDefault="00DB7956" w:rsidP="00DB7956">
      <w:pPr>
        <w:rPr>
          <w:u w:val="single"/>
        </w:rPr>
      </w:pPr>
      <w:r w:rsidRPr="004928C7">
        <w:tab/>
      </w:r>
      <w:r w:rsidRPr="004928C7">
        <w:tab/>
      </w:r>
      <w:r w:rsidRPr="004928C7">
        <w:rPr>
          <w:u w:val="single"/>
        </w:rPr>
        <w:t>(4)</w:t>
      </w:r>
      <w:r w:rsidRPr="004928C7">
        <w:tab/>
      </w:r>
      <w:r w:rsidRPr="004928C7">
        <w:rPr>
          <w:u w:val="single"/>
        </w:rPr>
        <w:t xml:space="preserve">felony,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DB7956" w:rsidRPr="004928C7" w:rsidRDefault="00DB7956" w:rsidP="00DB7956">
      <w:pPr>
        <w:rPr>
          <w:u w:val="single"/>
        </w:rPr>
      </w:pPr>
      <w:r w:rsidRPr="004928C7">
        <w:tab/>
      </w:r>
      <w:r w:rsidRPr="004928C7">
        <w:rPr>
          <w:u w:val="single"/>
        </w:rPr>
        <w:t>(B)</w:t>
      </w:r>
      <w:r w:rsidRPr="004928C7">
        <w:tab/>
      </w:r>
      <w:r w:rsidRPr="004928C7">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p>
    <w:p w:rsidR="00DB7956" w:rsidRPr="004928C7" w:rsidRDefault="00DB7956" w:rsidP="00DB7956">
      <w:r w:rsidRPr="004928C7">
        <w:tab/>
      </w:r>
      <w:r w:rsidRPr="004928C7">
        <w:rPr>
          <w:u w:val="single"/>
        </w:rPr>
        <w:t>(C)</w:t>
      </w:r>
      <w:r w:rsidRPr="004928C7">
        <w:tab/>
      </w:r>
      <w:r w:rsidRPr="004928C7">
        <w:rPr>
          <w:u w:val="single"/>
        </w:rPr>
        <w:t>For the purposes of subsection (A)(4), a conviction within the previous ten years for a violation of subsection (A) or violation under an employment security or unemployment compensation law of another state, the federal government, or of a foreign government that includes similar elements to the provisions of subsection (A), constitutes a prior offense</w:t>
      </w:r>
      <w:r w:rsidRPr="004928C7">
        <w:t>.”</w:t>
      </w:r>
    </w:p>
    <w:p w:rsidR="00DB7956" w:rsidRPr="004928C7" w:rsidRDefault="00DB7956" w:rsidP="00DB7956">
      <w:r w:rsidRPr="004928C7">
        <w:t>SECTION</w:t>
      </w:r>
      <w:r w:rsidRPr="004928C7">
        <w:tab/>
        <w:t>___.</w:t>
      </w:r>
      <w:r w:rsidRPr="004928C7">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B7956" w:rsidRPr="004928C7" w:rsidRDefault="00DB7956" w:rsidP="00DB7956">
      <w:r w:rsidRPr="004928C7">
        <w:t>SECTION</w:t>
      </w:r>
      <w:r w:rsidRPr="004928C7">
        <w:tab/>
        <w:t>___.</w:t>
      </w:r>
      <w:r w:rsidRPr="004928C7">
        <w:tab/>
        <w:t>This act takes effect upon approval by the Governor. /</w:t>
      </w:r>
    </w:p>
    <w:p w:rsidR="00DB7956" w:rsidRPr="004928C7" w:rsidRDefault="00DB7956" w:rsidP="00DB7956">
      <w:r w:rsidRPr="004928C7">
        <w:t>Renumber sections to conform.</w:t>
      </w:r>
    </w:p>
    <w:p w:rsidR="00DB7956" w:rsidRDefault="00DB7956" w:rsidP="00DB7956">
      <w:r w:rsidRPr="004928C7">
        <w:t>Amend title to conform.</w:t>
      </w:r>
    </w:p>
    <w:p w:rsidR="00DB7956" w:rsidRDefault="00DB7956" w:rsidP="00DB7956"/>
    <w:p w:rsidR="00DB7956" w:rsidRDefault="00DB7956" w:rsidP="00DB7956">
      <w:r>
        <w:t>Rep. SANDIFER explained the amendment.</w:t>
      </w:r>
    </w:p>
    <w:p w:rsidR="00DB7956" w:rsidRDefault="00DB7956" w:rsidP="00DB7956"/>
    <w:p w:rsidR="00DB7956" w:rsidRDefault="00DB7956" w:rsidP="00DB7956">
      <w:pPr>
        <w:keepNext/>
        <w:jc w:val="center"/>
        <w:rPr>
          <w:b/>
        </w:rPr>
      </w:pPr>
      <w:r w:rsidRPr="00DB7956">
        <w:rPr>
          <w:b/>
        </w:rPr>
        <w:t>POINT OF ORDER</w:t>
      </w:r>
    </w:p>
    <w:p w:rsidR="00DB7956" w:rsidRDefault="00DB7956" w:rsidP="00DB7956">
      <w:r>
        <w:t>Rep. WILLIAMS raised the Point of Order that Amendment No. 2 to H. 4786 was not germane to the bill.</w:t>
      </w:r>
    </w:p>
    <w:p w:rsidR="00DB7956" w:rsidRDefault="00DB7956" w:rsidP="00DB7956">
      <w:r>
        <w:t xml:space="preserve">SPEAKER HARRELL sustained the Point of Order and stated Amendment No. 2 was not germane to the Bill. He ruled the amendment out of order.  </w:t>
      </w:r>
    </w:p>
    <w:p w:rsidR="00DB7956" w:rsidRDefault="00DB7956" w:rsidP="00DB7956"/>
    <w:p w:rsidR="00DB7956" w:rsidRPr="00CD6C86" w:rsidRDefault="00DB7956" w:rsidP="00DB7956">
      <w:r w:rsidRPr="00CD6C86">
        <w:t>The Labor, Commerce and Industry Committee proposed the following Amendment No. 1</w:t>
      </w:r>
      <w:r w:rsidR="00832BA1">
        <w:t xml:space="preserve"> to </w:t>
      </w:r>
      <w:r w:rsidRPr="00CD6C86">
        <w:t>H. 4786 (COUNCIL\AGM\</w:t>
      </w:r>
      <w:r w:rsidR="00832BA1">
        <w:t xml:space="preserve"> </w:t>
      </w:r>
      <w:r w:rsidRPr="00CD6C86">
        <w:t>19482AB12), which was tabled:</w:t>
      </w:r>
    </w:p>
    <w:p w:rsidR="00DB7956" w:rsidRPr="00CD6C86" w:rsidRDefault="00DB7956" w:rsidP="00DB7956">
      <w:r w:rsidRPr="00CD6C86">
        <w:t>Amend the bill, as and if amended, by adding appropriately numbered SECTIONS to read:</w:t>
      </w:r>
    </w:p>
    <w:p w:rsidR="00DB7956" w:rsidRPr="00CD6C86" w:rsidRDefault="00DB7956" w:rsidP="00DB7956">
      <w:r w:rsidRPr="00CD6C86">
        <w:t>/ SECTION</w:t>
      </w:r>
      <w:r w:rsidRPr="00CD6C86">
        <w:tab/>
        <w:t>1.</w:t>
      </w:r>
      <w:r w:rsidRPr="00CD6C86">
        <w:tab/>
        <w:t>Chapter 29, Title 41 of the 1976 Code is amended by adding:</w:t>
      </w:r>
    </w:p>
    <w:p w:rsidR="00DB7956" w:rsidRPr="00CD6C86" w:rsidRDefault="00DB7956" w:rsidP="00DB7956">
      <w:r w:rsidRPr="00CD6C86">
        <w:tab/>
        <w:t>“Section 41</w:t>
      </w:r>
      <w:r w:rsidRPr="00CD6C86">
        <w:noBreakHyphen/>
        <w:t>29</w:t>
      </w:r>
      <w:r w:rsidRPr="00CD6C86">
        <w:noBreakHyphen/>
        <w:t>320.</w:t>
      </w:r>
      <w:r w:rsidRPr="00CD6C86">
        <w:tab/>
        <w:t>(A)(1)</w:t>
      </w:r>
      <w:r w:rsidRPr="00CD6C86">
        <w:tab/>
        <w:t>The department shall establish within it a Special Investigations Unit that must be primarily responsible for the enforcement of all laws pertaining to unemployment insurance fraud in conjunction with the Attorney General’s Office pursuant to Section 41</w:t>
      </w:r>
      <w:r w:rsidRPr="00CD6C86">
        <w:noBreakHyphen/>
        <w:t>27</w:t>
      </w:r>
      <w:r w:rsidRPr="00CD6C86">
        <w:noBreakHyphen/>
        <w:t>590.</w:t>
      </w:r>
    </w:p>
    <w:p w:rsidR="00DB7956" w:rsidRPr="00CD6C86" w:rsidRDefault="00DB7956" w:rsidP="00DB7956">
      <w:r w:rsidRPr="00CD6C86">
        <w:tab/>
      </w:r>
      <w:r w:rsidRPr="00CD6C86">
        <w:tab/>
        <w:t>(2)</w:t>
      </w:r>
      <w:r w:rsidRPr="00CD6C86">
        <w:tab/>
        <w:t>The Special Investigations Unit shall:</w:t>
      </w:r>
    </w:p>
    <w:p w:rsidR="00DB7956" w:rsidRPr="00CD6C86" w:rsidRDefault="00DB7956" w:rsidP="00DB7956">
      <w:r w:rsidRPr="00CD6C86">
        <w:tab/>
      </w:r>
      <w:r w:rsidRPr="00CD6C86">
        <w:tab/>
      </w:r>
      <w:r w:rsidRPr="00CD6C86">
        <w:tab/>
        <w:t>(a)</w:t>
      </w:r>
      <w:r w:rsidRPr="00CD6C86">
        <w:tab/>
        <w:t>assist in the exchange of information concerning unemployment insurance fraud among itself and governmental and local law enforcement officials; and</w:t>
      </w:r>
    </w:p>
    <w:p w:rsidR="00DB7956" w:rsidRPr="00CD6C86" w:rsidRDefault="00DB7956" w:rsidP="00DB7956">
      <w:r w:rsidRPr="00CD6C86">
        <w:tab/>
      </w:r>
      <w:r w:rsidRPr="00CD6C86">
        <w:tab/>
      </w:r>
      <w:r w:rsidRPr="00CD6C86">
        <w:tab/>
        <w:t>(b)</w:t>
      </w:r>
      <w:r w:rsidRPr="00CD6C86">
        <w:tab/>
        <w:t>have the authority to execute and serve search warrants, arrest warrants, administrative inspection warrants, subpoenas, and summonses.</w:t>
      </w:r>
    </w:p>
    <w:p w:rsidR="00DB7956" w:rsidRPr="00CD6C86" w:rsidRDefault="00DB7956" w:rsidP="00DB7956">
      <w:r w:rsidRPr="00CD6C86">
        <w:tab/>
        <w:t>(B)</w:t>
      </w:r>
      <w:r w:rsidRPr="00CD6C86">
        <w:tab/>
        <w:t>A criminal investigator of the department, while performing his duties under item (1), shall have the authority to:</w:t>
      </w:r>
    </w:p>
    <w:p w:rsidR="00DB7956" w:rsidRPr="00CD6C86" w:rsidRDefault="00DB7956" w:rsidP="00DB7956">
      <w:r w:rsidRPr="00CD6C86">
        <w:tab/>
      </w:r>
      <w:r w:rsidRPr="00CD6C86">
        <w:tab/>
        <w:t>(1)</w:t>
      </w:r>
      <w:r w:rsidRPr="00CD6C86">
        <w:tab/>
        <w:t>exercise statewide police powers;</w:t>
      </w:r>
    </w:p>
    <w:p w:rsidR="00DB7956" w:rsidRPr="00CD6C86" w:rsidRDefault="00DB7956" w:rsidP="00DB7956">
      <w:r w:rsidRPr="00CD6C86">
        <w:tab/>
      </w:r>
      <w:r w:rsidRPr="00CD6C86">
        <w:tab/>
        <w:t>(2)</w:t>
      </w:r>
      <w:r w:rsidRPr="00CD6C86">
        <w:tab/>
        <w:t>carry firearms;</w:t>
      </w:r>
    </w:p>
    <w:p w:rsidR="00DB7956" w:rsidRPr="00CD6C86" w:rsidRDefault="00DB7956" w:rsidP="00DB7956">
      <w:r w:rsidRPr="00CD6C86">
        <w:tab/>
      </w:r>
      <w:r w:rsidRPr="00CD6C86">
        <w:tab/>
        <w:t>(3)</w:t>
      </w:r>
      <w:r w:rsidRPr="00CD6C86">
        <w:tab/>
        <w:t>execute and serve search warrants, arrest warrants, subpoenas, and summonses;</w:t>
      </w:r>
    </w:p>
    <w:p w:rsidR="00DB7956" w:rsidRPr="00CD6C86" w:rsidRDefault="00DB7956" w:rsidP="00DB7956">
      <w:r w:rsidRPr="00CD6C86">
        <w:tab/>
      </w:r>
      <w:r w:rsidRPr="00CD6C86">
        <w:tab/>
        <w:t>(4)</w:t>
      </w:r>
      <w:r w:rsidRPr="00CD6C86">
        <w:tab/>
        <w:t>seize property; and</w:t>
      </w:r>
    </w:p>
    <w:p w:rsidR="00DB7956" w:rsidRPr="00CD6C86" w:rsidRDefault="00DB7956" w:rsidP="00DB7956">
      <w:r w:rsidRPr="00CD6C86">
        <w:tab/>
      </w:r>
      <w:r w:rsidRPr="00CD6C86">
        <w:tab/>
        <w:t>(5)</w:t>
      </w:r>
      <w:r w:rsidRPr="00CD6C86">
        <w:tab/>
        <w:t>make arrests without warrants for offenses committed in their presence.”</w:t>
      </w:r>
    </w:p>
    <w:p w:rsidR="00DB7956" w:rsidRPr="00CD6C86" w:rsidRDefault="00DB7956" w:rsidP="00DB7956">
      <w:pPr>
        <w:suppressAutoHyphens/>
      </w:pPr>
      <w:r w:rsidRPr="00CD6C86">
        <w:t>SECTION</w:t>
      </w:r>
      <w:r w:rsidRPr="00CD6C86">
        <w:tab/>
        <w:t>2.</w:t>
      </w:r>
      <w:r w:rsidRPr="00CD6C86">
        <w:tab/>
        <w:t>Section 41</w:t>
      </w:r>
      <w:r w:rsidRPr="00CD6C86">
        <w:noBreakHyphen/>
        <w:t>35</w:t>
      </w:r>
      <w:r w:rsidRPr="00CD6C86">
        <w:noBreakHyphen/>
        <w:t>20(3) of the 1976 Code is amended to read:</w:t>
      </w:r>
    </w:p>
    <w:p w:rsidR="00DB7956" w:rsidRPr="00CD6C86" w:rsidRDefault="00DB7956" w:rsidP="00DB7956">
      <w:pPr>
        <w:rPr>
          <w:szCs w:val="52"/>
        </w:rPr>
      </w:pPr>
      <w:r w:rsidRPr="00CD6C86">
        <w:tab/>
      </w:r>
      <w:r w:rsidRPr="00CD6C86">
        <w:rPr>
          <w:szCs w:val="52"/>
        </w:rPr>
        <w:t>“</w:t>
      </w:r>
      <w:r w:rsidRPr="00CD6C86">
        <w:rPr>
          <w:color w:val="000000"/>
          <w:szCs w:val="52"/>
        </w:rPr>
        <w:t>(3)</w:t>
      </w:r>
      <w:r w:rsidRPr="00CD6C86">
        <w:rPr>
          <w:color w:val="000000"/>
          <w:szCs w:val="52"/>
        </w:rPr>
        <w:tab/>
        <w:t xml:space="preserve">The provisions of subsections (1) and (2) apply both to employees of the educational institution concerned or to persons employed by a governmental agency or entity which is established and operated exclusively for the purpose of providing services to one or more educational institutions if these persons perform these services in the educational institution.  </w:t>
      </w:r>
      <w:r w:rsidRPr="00CD6C86">
        <w:rPr>
          <w:color w:val="000000"/>
          <w:szCs w:val="52"/>
          <w:u w:val="single"/>
        </w:rPr>
        <w:t xml:space="preserve">The provisions of subsections (1) and (2) also apply to services provided by an individual for an educational institution employed by a private </w:t>
      </w:r>
      <w:r w:rsidRPr="00CD6C86">
        <w:rPr>
          <w:color w:val="000000"/>
          <w:szCs w:val="36"/>
          <w:u w:val="single"/>
        </w:rPr>
        <w:t>employer holding a contractual relationship with the educational institution.</w:t>
      </w:r>
      <w:r w:rsidRPr="00CD6C86">
        <w:rPr>
          <w:color w:val="000000"/>
          <w:szCs w:val="36"/>
        </w:rPr>
        <w:t>”</w:t>
      </w:r>
    </w:p>
    <w:p w:rsidR="00DB7956" w:rsidRPr="00CD6C86" w:rsidRDefault="00DB7956" w:rsidP="00DB7956">
      <w:pPr>
        <w:suppressAutoHyphens/>
      </w:pPr>
      <w:r w:rsidRPr="00CD6C86">
        <w:t>SECTION</w:t>
      </w:r>
      <w:r w:rsidRPr="00CD6C86">
        <w:tab/>
        <w:t>3.</w:t>
      </w:r>
      <w:r w:rsidRPr="00CD6C86">
        <w:tab/>
        <w:t>Chapter 41, Title 41 of the 1976 Code is amended by adding:</w:t>
      </w:r>
    </w:p>
    <w:p w:rsidR="00DB7956" w:rsidRPr="00CD6C86" w:rsidRDefault="00DB7956" w:rsidP="00DB7956">
      <w:pPr>
        <w:suppressAutoHyphens/>
      </w:pPr>
      <w:r w:rsidRPr="00CD6C86">
        <w:tab/>
        <w:t>“Section 41</w:t>
      </w:r>
      <w:r w:rsidRPr="00CD6C86">
        <w:noBreakHyphen/>
        <w:t>41</w:t>
      </w:r>
      <w:r w:rsidRPr="00CD6C86">
        <w:noBreakHyphen/>
        <w:t>45.</w:t>
      </w:r>
      <w:r w:rsidRPr="00CD6C86">
        <w:tab/>
        <w:t>(A)</w:t>
      </w:r>
      <w:r w:rsidRPr="00CD6C86">
        <w:tab/>
        <w:t>In addition to any criminal liability, any person who is found by a court of competent jurisdiction to have violated Section 41</w:t>
      </w:r>
      <w:r w:rsidRPr="00CD6C86">
        <w:noBreakHyphen/>
        <w:t>41</w:t>
      </w:r>
      <w:r w:rsidRPr="00CD6C86">
        <w:noBreakHyphen/>
        <w:t>10 or Section 41</w:t>
      </w:r>
      <w:r w:rsidRPr="00CD6C86">
        <w:noBreakHyphen/>
        <w:t>41</w:t>
      </w:r>
      <w:r w:rsidRPr="00CD6C86">
        <w:noBreakHyphen/>
        <w:t xml:space="preserve">30, is subject to a civil penalty for each violation as follows: </w:t>
      </w:r>
    </w:p>
    <w:p w:rsidR="00DB7956" w:rsidRPr="00CD6C86" w:rsidRDefault="00DB7956" w:rsidP="00DB7956">
      <w:pPr>
        <w:suppressAutoHyphens/>
      </w:pPr>
      <w:r w:rsidRPr="00CD6C86">
        <w:tab/>
      </w:r>
      <w:r w:rsidRPr="00CD6C86">
        <w:tab/>
        <w:t>(1)</w:t>
      </w:r>
      <w:r w:rsidRPr="00CD6C86">
        <w:tab/>
        <w:t xml:space="preserve">a fine of not more than five thousand dollars for a first offense; </w:t>
      </w:r>
    </w:p>
    <w:p w:rsidR="00DB7956" w:rsidRPr="00CD6C86" w:rsidRDefault="00DB7956" w:rsidP="00DB7956">
      <w:pPr>
        <w:suppressAutoHyphens/>
      </w:pPr>
      <w:r w:rsidRPr="00CD6C86">
        <w:tab/>
      </w:r>
      <w:r w:rsidRPr="00CD6C86">
        <w:tab/>
        <w:t>(2)</w:t>
      </w:r>
      <w:r w:rsidRPr="00CD6C86">
        <w:tab/>
        <w:t>a fine of not less than five thousand dollars but not more than ten thousand dollars for a second offense; and</w:t>
      </w:r>
    </w:p>
    <w:p w:rsidR="00DB7956" w:rsidRPr="00CD6C86" w:rsidRDefault="00DB7956" w:rsidP="00DB7956">
      <w:pPr>
        <w:suppressAutoHyphens/>
      </w:pPr>
      <w:r w:rsidRPr="00CD6C86">
        <w:tab/>
      </w:r>
      <w:r w:rsidRPr="00CD6C86">
        <w:tab/>
        <w:t>(3)</w:t>
      </w:r>
      <w:r w:rsidRPr="00CD6C86">
        <w:tab/>
        <w:t>a fine of not less than ten thousand dollars but not more than fifteen thousand dollars for a third and subsequent offense.</w:t>
      </w:r>
    </w:p>
    <w:p w:rsidR="00DB7956" w:rsidRPr="00CD6C86" w:rsidRDefault="00DB7956" w:rsidP="00DB7956">
      <w:pPr>
        <w:suppressAutoHyphens/>
      </w:pPr>
      <w:r w:rsidRPr="00CD6C86">
        <w:tab/>
        <w:t>(B)</w:t>
      </w:r>
      <w:r w:rsidRPr="00CD6C86">
        <w:tab/>
        <w:t xml:space="preserve">A civil penalty imposed pursuant to subsection (A) must be paid to the Director of the Unemployment Insurance Division of the Department of Employment and Workforce and must be shared, as agreed upon in writing, with Director of the Insurance Fraud Division of the Office of Attorney General for use pursuant to subsection (D).  A court also may award any related court costs and reasonable attorneys’ fees to these directors. </w:t>
      </w:r>
    </w:p>
    <w:p w:rsidR="00DB7956" w:rsidRPr="00CD6C86" w:rsidRDefault="00DB7956" w:rsidP="00DB7956">
      <w:pPr>
        <w:suppressAutoHyphens/>
      </w:pPr>
      <w:r w:rsidRPr="00CD6C86">
        <w:tab/>
        <w:t>(C)</w:t>
      </w:r>
      <w:r w:rsidRPr="00CD6C86">
        <w:tab/>
        <w:t xml:space="preserve">Nothing in subsections (A) and (B) may be construed to prohibit the Director of the Unemployment Insurance Division of the Department of Employment and Workforce and the person alleged to be guilty of a violation of this article from entering into a written agreement in which the person does not admit or deny the charges but consents to payment of the civil penalty. This written consent agreement may not be used in a subsequent civil or criminal proceeding relating to a violation of this article. </w:t>
      </w:r>
    </w:p>
    <w:p w:rsidR="00DB7956" w:rsidRPr="00CD6C86" w:rsidRDefault="00DB7956" w:rsidP="00DB7956">
      <w:pPr>
        <w:suppressAutoHyphens/>
      </w:pPr>
      <w:r w:rsidRPr="00CD6C86">
        <w:tab/>
        <w:t>(D)</w:t>
      </w:r>
      <w:r w:rsidRPr="00CD6C86">
        <w:tab/>
        <w:t>Revenue from the civil penalties imposed pursuant to this section must be used to provide funds for the costs of enforcing and administering the provisions of this article and the Omnibus Insurance Fraud and Reporting Immunity Act.”</w:t>
      </w:r>
    </w:p>
    <w:p w:rsidR="00DB7956" w:rsidRPr="00CD6C86" w:rsidRDefault="00DB7956" w:rsidP="00DB7956">
      <w:pPr>
        <w:suppressAutoHyphens/>
      </w:pPr>
      <w:r w:rsidRPr="00CD6C86">
        <w:t>SECTION</w:t>
      </w:r>
      <w:r w:rsidRPr="00CD6C86">
        <w:tab/>
        <w:t>4.</w:t>
      </w:r>
      <w:r w:rsidRPr="00CD6C86">
        <w:tab/>
        <w:t>Section 41</w:t>
      </w:r>
      <w:r w:rsidRPr="00CD6C86">
        <w:noBreakHyphen/>
        <w:t>41</w:t>
      </w:r>
      <w:r w:rsidRPr="00CD6C86">
        <w:noBreakHyphen/>
        <w:t>10 of the 1976 Code is amended to read:</w:t>
      </w:r>
    </w:p>
    <w:p w:rsidR="00DB7956" w:rsidRPr="00CD6C86" w:rsidRDefault="00DB7956" w:rsidP="00DB7956">
      <w:pPr>
        <w:rPr>
          <w:u w:val="single"/>
        </w:rPr>
      </w:pPr>
      <w:r w:rsidRPr="00CD6C86">
        <w:tab/>
        <w:t>“Section 41</w:t>
      </w:r>
      <w:r w:rsidRPr="00CD6C86">
        <w:noBreakHyphen/>
        <w:t>41</w:t>
      </w:r>
      <w:r w:rsidRPr="00CD6C86">
        <w:noBreakHyphen/>
        <w:t>10.</w:t>
      </w:r>
      <w:r w:rsidRPr="00CD6C86">
        <w:tab/>
      </w:r>
      <w:r w:rsidRPr="00CD6C86">
        <w:rPr>
          <w:u w:val="single"/>
        </w:rPr>
        <w:t>(A)</w:t>
      </w:r>
      <w:r w:rsidRPr="00CD6C86">
        <w:tab/>
        <w:t xml:space="preserve">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w:t>
      </w:r>
      <w:r w:rsidRPr="00CD6C86">
        <w:rPr>
          <w:strike/>
        </w:rPr>
        <w:t>any other</w:t>
      </w:r>
      <w:r w:rsidRPr="00CD6C86">
        <w:t xml:space="preserve"> </w:t>
      </w:r>
      <w:r w:rsidRPr="00CD6C86">
        <w:rPr>
          <w:u w:val="single"/>
        </w:rPr>
        <w:t>another</w:t>
      </w:r>
      <w:r w:rsidRPr="00CD6C86">
        <w:t xml:space="preserve"> state, the Federal Government, or of a foreign government, either for himself or for </w:t>
      </w:r>
      <w:r w:rsidRPr="00CD6C86">
        <w:rPr>
          <w:strike/>
        </w:rPr>
        <w:t>any other</w:t>
      </w:r>
      <w:r w:rsidRPr="00CD6C86">
        <w:t xml:space="preserve"> </w:t>
      </w:r>
      <w:r w:rsidRPr="00CD6C86">
        <w:rPr>
          <w:u w:val="single"/>
        </w:rPr>
        <w:t>another</w:t>
      </w:r>
      <w:r w:rsidRPr="00CD6C86">
        <w:t xml:space="preserve"> person, </w:t>
      </w:r>
      <w:r w:rsidRPr="00CD6C86">
        <w:rPr>
          <w:strike/>
        </w:rPr>
        <w:t>shall</w:t>
      </w:r>
      <w:r w:rsidRPr="00CD6C86">
        <w:t xml:space="preserve"> </w:t>
      </w:r>
      <w:r w:rsidRPr="00CD6C86">
        <w:rPr>
          <w:u w:val="single"/>
        </w:rPr>
        <w:t>must</w:t>
      </w:r>
      <w:r w:rsidRPr="00CD6C86">
        <w:t xml:space="preserve"> be </w:t>
      </w:r>
      <w:r w:rsidRPr="00CD6C86">
        <w:rPr>
          <w:strike/>
        </w:rPr>
        <w:t>punished by a fine of not less than twenty nor more than one hundred dollars or by imprisonment for not longer than thirty days and each such false statement or representation or failure to disclose a material fact shall constitute a separate offense</w:t>
      </w:r>
      <w:r w:rsidRPr="00CD6C86">
        <w:t xml:space="preserve">  </w:t>
      </w:r>
      <w:r w:rsidRPr="00CD6C86">
        <w:rPr>
          <w:u w:val="single"/>
        </w:rPr>
        <w:t>guilty of a:</w:t>
      </w:r>
    </w:p>
    <w:p w:rsidR="00DB7956" w:rsidRPr="00CD6C86" w:rsidRDefault="00DB7956" w:rsidP="00DB7956">
      <w:pPr>
        <w:rPr>
          <w:u w:val="single"/>
        </w:rPr>
      </w:pPr>
      <w:r w:rsidRPr="00CD6C86">
        <w:tab/>
      </w:r>
      <w:r w:rsidRPr="00CD6C86">
        <w:tab/>
      </w:r>
      <w:r w:rsidRPr="00CD6C86">
        <w:rPr>
          <w:u w:val="single"/>
        </w:rPr>
        <w:t>(1)</w:t>
      </w:r>
      <w:r w:rsidRPr="00CD6C86">
        <w:tab/>
      </w:r>
      <w:r w:rsidRPr="00CD6C86">
        <w:rPr>
          <w:u w:val="single"/>
        </w:rPr>
        <w:t>misdemeanor, for a first offense, triable in magistrates court or municipal court, notwithstanding the provisions of Sections 22</w:t>
      </w:r>
      <w:r w:rsidRPr="00CD6C86">
        <w:rPr>
          <w:u w:val="single"/>
        </w:rPr>
        <w:noBreakHyphen/>
        <w:t>3</w:t>
      </w:r>
      <w:r w:rsidRPr="00CD6C86">
        <w:rPr>
          <w:u w:val="single"/>
        </w:rPr>
        <w:noBreakHyphen/>
        <w:t>540, 22</w:t>
      </w:r>
      <w:r w:rsidRPr="00CD6C86">
        <w:rPr>
          <w:u w:val="single"/>
        </w:rPr>
        <w:noBreakHyphen/>
        <w:t>3</w:t>
      </w:r>
      <w:r w:rsidRPr="00CD6C86">
        <w:rPr>
          <w:u w:val="single"/>
        </w:rPr>
        <w:noBreakHyphen/>
        <w:t>545, 22</w:t>
      </w:r>
      <w:r w:rsidRPr="00CD6C86">
        <w:rPr>
          <w:u w:val="single"/>
        </w:rPr>
        <w:noBreakHyphen/>
        <w:t>3</w:t>
      </w:r>
      <w:r w:rsidRPr="00CD6C86">
        <w:rPr>
          <w:u w:val="single"/>
        </w:rPr>
        <w:noBreakHyphen/>
        <w:t>550, and 14</w:t>
      </w:r>
      <w:r w:rsidRPr="00CD6C86">
        <w:rPr>
          <w:u w:val="single"/>
        </w:rPr>
        <w:noBreakHyphen/>
        <w:t>25</w:t>
      </w:r>
      <w:r w:rsidRPr="00CD6C86">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together with the cost of prosecution; </w:t>
      </w:r>
    </w:p>
    <w:p w:rsidR="00DB7956" w:rsidRPr="00CD6C86" w:rsidRDefault="00DB7956" w:rsidP="00DB7956">
      <w:pPr>
        <w:rPr>
          <w:u w:val="single"/>
        </w:rPr>
      </w:pPr>
      <w:r w:rsidRPr="00CD6C86">
        <w:tab/>
      </w:r>
      <w:r w:rsidRPr="00CD6C86">
        <w:tab/>
      </w:r>
      <w:r w:rsidRPr="00CD6C86">
        <w:rPr>
          <w:u w:val="single"/>
        </w:rPr>
        <w:t>(2)</w:t>
      </w:r>
      <w:r w:rsidRPr="00CD6C86">
        <w:tab/>
      </w:r>
      <w:r w:rsidRPr="00CD6C86">
        <w:rPr>
          <w:u w:val="single"/>
        </w:rPr>
        <w:t xml:space="preserve">felony, for a first offense, if the amount of the economic advantage or benefit received is two thousand dollars or more but less than ten thousand dollars. Upon conviction, the person must be fined not less than two thousand or more than ten thousand dollars or imprisoned not more than five years, or both, together with the cost of prosecution; </w:t>
      </w:r>
    </w:p>
    <w:p w:rsidR="00DB7956" w:rsidRPr="00CD6C86" w:rsidRDefault="00DB7956" w:rsidP="00DB7956">
      <w:pPr>
        <w:rPr>
          <w:u w:val="single"/>
        </w:rPr>
      </w:pPr>
      <w:r w:rsidRPr="00CD6C86">
        <w:tab/>
      </w:r>
      <w:r w:rsidRPr="00CD6C86">
        <w:tab/>
      </w:r>
      <w:r w:rsidRPr="00CD6C86">
        <w:rPr>
          <w:u w:val="single"/>
        </w:rPr>
        <w:t>(3)</w:t>
      </w:r>
      <w:r w:rsidRPr="00CD6C86">
        <w:tab/>
      </w:r>
      <w:r w:rsidRPr="00CD6C86">
        <w:rPr>
          <w:u w:val="single"/>
        </w:rPr>
        <w:t xml:space="preserve">felony, for a first offense, when the value of the money obtained or sought to be obtained is ten thousand dollars or more. Upon conviction, the person must be fined not less than five thousand dollars nor more than twenty thousand dollars, imprisoned not more than ten years, or both, together with the cost of prosecution; and </w:t>
      </w:r>
    </w:p>
    <w:p w:rsidR="00DB7956" w:rsidRPr="00CD6C86" w:rsidRDefault="00DB7956" w:rsidP="00DB7956">
      <w:pPr>
        <w:rPr>
          <w:u w:val="single"/>
        </w:rPr>
      </w:pPr>
      <w:r w:rsidRPr="00CD6C86">
        <w:tab/>
      </w:r>
      <w:r w:rsidRPr="00CD6C86">
        <w:tab/>
      </w:r>
      <w:r w:rsidRPr="00CD6C86">
        <w:rPr>
          <w:u w:val="single"/>
        </w:rPr>
        <w:t>(4)</w:t>
      </w:r>
      <w:r w:rsidRPr="00CD6C86">
        <w:tab/>
      </w:r>
      <w:r w:rsidRPr="00CD6C86">
        <w:rPr>
          <w:u w:val="single"/>
        </w:rPr>
        <w:t xml:space="preserve">felony,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DB7956" w:rsidRPr="00CD6C86" w:rsidRDefault="00DB7956" w:rsidP="00DB7956">
      <w:pPr>
        <w:rPr>
          <w:u w:val="single"/>
        </w:rPr>
      </w:pPr>
      <w:r w:rsidRPr="00CD6C86">
        <w:tab/>
      </w:r>
      <w:r w:rsidRPr="00CD6C86">
        <w:rPr>
          <w:u w:val="single"/>
        </w:rPr>
        <w:t>(B)</w:t>
      </w:r>
      <w:r w:rsidRPr="00CD6C86">
        <w:tab/>
      </w:r>
      <w:r w:rsidRPr="00CD6C86">
        <w:rPr>
          <w:u w:val="single"/>
        </w:rPr>
        <w:t>The determination of the degree of an offense under subsection (A) must be measured by the total value of all money obtained or sought to be obtained by the unlawful conduct.</w:t>
      </w:r>
    </w:p>
    <w:p w:rsidR="00DB7956" w:rsidRPr="00CD6C86" w:rsidRDefault="00DB7956" w:rsidP="00DB7956">
      <w:pPr>
        <w:rPr>
          <w:u w:val="single"/>
        </w:rPr>
      </w:pPr>
      <w:r w:rsidRPr="00CD6C86">
        <w:tab/>
      </w:r>
      <w:r w:rsidRPr="00CD6C86">
        <w:rPr>
          <w:u w:val="single"/>
        </w:rPr>
        <w:t>(C)</w:t>
      </w:r>
      <w:r w:rsidRPr="00CD6C86">
        <w:tab/>
      </w:r>
      <w:r w:rsidRPr="00CD6C86">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p>
    <w:p w:rsidR="00DB7956" w:rsidRPr="00CD6C86" w:rsidRDefault="00DB7956" w:rsidP="00DB7956">
      <w:r w:rsidRPr="00CD6C86">
        <w:tab/>
      </w:r>
      <w:r w:rsidRPr="00CD6C86">
        <w:rPr>
          <w:u w:val="single"/>
        </w:rPr>
        <w:t>(D)</w:t>
      </w:r>
      <w:r w:rsidRPr="00CD6C86">
        <w:tab/>
      </w:r>
      <w:r w:rsidRPr="00CD6C86">
        <w:rPr>
          <w:u w:val="single"/>
        </w:rPr>
        <w:t>For the purposes of subsection (A)(4), a conviction within the previous ten years for a violation of subsection (A) or violation under an employment security or unemployment compensation law of another state, the federal government, or of a foreign government that includes similar elements to the provisions of subsection (A), constitutes a prior offense</w:t>
      </w:r>
      <w:r w:rsidRPr="00CD6C86">
        <w:t>.”</w:t>
      </w:r>
    </w:p>
    <w:p w:rsidR="00DB7956" w:rsidRPr="00CD6C86" w:rsidRDefault="00DB7956" w:rsidP="00DB7956">
      <w:r w:rsidRPr="00CD6C86">
        <w:t>SECTION</w:t>
      </w:r>
      <w:r w:rsidRPr="00CD6C86">
        <w:tab/>
        <w:t>5.</w:t>
      </w:r>
      <w:r w:rsidRPr="00CD6C86">
        <w:tab/>
        <w:t>Section 41</w:t>
      </w:r>
      <w:r w:rsidRPr="00CD6C86">
        <w:noBreakHyphen/>
        <w:t>41</w:t>
      </w:r>
      <w:r w:rsidRPr="00CD6C86">
        <w:noBreakHyphen/>
        <w:t>30 of the 1976 Code is amended to read:</w:t>
      </w:r>
    </w:p>
    <w:p w:rsidR="00DB7956" w:rsidRPr="00CD6C86" w:rsidRDefault="00DB7956" w:rsidP="00DB7956">
      <w:pPr>
        <w:rPr>
          <w:u w:val="single"/>
        </w:rPr>
      </w:pPr>
      <w:r w:rsidRPr="00CD6C86">
        <w:tab/>
        <w:t>“Section 41</w:t>
      </w:r>
      <w:r w:rsidRPr="00CD6C86">
        <w:noBreakHyphen/>
        <w:t>41</w:t>
      </w:r>
      <w:r w:rsidRPr="00CD6C86">
        <w:noBreakHyphen/>
        <w:t>30.</w:t>
      </w:r>
      <w:r w:rsidRPr="00CD6C86">
        <w:tab/>
      </w:r>
      <w:r w:rsidRPr="00CD6C86">
        <w:rPr>
          <w:u w:val="single"/>
        </w:rPr>
        <w:t>(A)</w:t>
      </w:r>
      <w:r w:rsidRPr="00CD6C86">
        <w:tab/>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w:t>
      </w:r>
      <w:r w:rsidRPr="00CD6C86">
        <w:rPr>
          <w:strike/>
        </w:rPr>
        <w:t>shall be punished by a fine of not less than twenty nor more than one hundred dollars or by imprisonment for not longer than thirty days, and each such false statement or representation or failure to disclose a material fact shall constitute a separate offense</w:t>
      </w:r>
      <w:r w:rsidRPr="00CD6C86">
        <w:t xml:space="preserve"> </w:t>
      </w:r>
      <w:r w:rsidRPr="00CD6C86">
        <w:rPr>
          <w:u w:val="single"/>
        </w:rPr>
        <w:t>is guilty of a:</w:t>
      </w:r>
    </w:p>
    <w:p w:rsidR="00DB7956" w:rsidRPr="00CD6C86" w:rsidRDefault="00DB7956" w:rsidP="00DB7956">
      <w:pPr>
        <w:rPr>
          <w:u w:val="single"/>
        </w:rPr>
      </w:pPr>
      <w:r w:rsidRPr="00CD6C86">
        <w:tab/>
      </w:r>
      <w:r w:rsidRPr="00CD6C86">
        <w:rPr>
          <w:u w:val="single"/>
        </w:rPr>
        <w:t>(1)</w:t>
      </w:r>
      <w:r w:rsidRPr="00CD6C86">
        <w:tab/>
      </w:r>
      <w:r w:rsidRPr="00CD6C86">
        <w:rPr>
          <w:u w:val="single"/>
        </w:rPr>
        <w:t>misdemeanor, for a first offense, triable in magistrates court or municipal court, notwithstanding the provisions of Sections 22</w:t>
      </w:r>
      <w:r w:rsidRPr="00CD6C86">
        <w:rPr>
          <w:u w:val="single"/>
        </w:rPr>
        <w:noBreakHyphen/>
        <w:t>3</w:t>
      </w:r>
      <w:r w:rsidRPr="00CD6C86">
        <w:rPr>
          <w:u w:val="single"/>
        </w:rPr>
        <w:noBreakHyphen/>
        <w:t>540, 22</w:t>
      </w:r>
      <w:r w:rsidRPr="00CD6C86">
        <w:rPr>
          <w:u w:val="single"/>
        </w:rPr>
        <w:noBreakHyphen/>
        <w:t>3</w:t>
      </w:r>
      <w:r w:rsidRPr="00CD6C86">
        <w:rPr>
          <w:u w:val="single"/>
        </w:rPr>
        <w:noBreakHyphen/>
        <w:t>545, 22</w:t>
      </w:r>
      <w:r w:rsidRPr="00CD6C86">
        <w:rPr>
          <w:u w:val="single"/>
        </w:rPr>
        <w:noBreakHyphen/>
        <w:t>3</w:t>
      </w:r>
      <w:r w:rsidRPr="00CD6C86">
        <w:rPr>
          <w:u w:val="single"/>
        </w:rPr>
        <w:noBreakHyphen/>
        <w:t>550, and 14</w:t>
      </w:r>
      <w:r w:rsidRPr="00CD6C86">
        <w:rPr>
          <w:u w:val="single"/>
        </w:rPr>
        <w:noBreakHyphen/>
        <w:t>25</w:t>
      </w:r>
      <w:r w:rsidRPr="00CD6C86">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together with the cost of prosecution; </w:t>
      </w:r>
    </w:p>
    <w:p w:rsidR="00DB7956" w:rsidRPr="00CD6C86" w:rsidRDefault="00DB7956" w:rsidP="00DB7956">
      <w:pPr>
        <w:rPr>
          <w:u w:val="single"/>
        </w:rPr>
      </w:pPr>
      <w:r w:rsidRPr="00CD6C86">
        <w:tab/>
      </w:r>
      <w:r w:rsidRPr="00CD6C86">
        <w:rPr>
          <w:u w:val="single"/>
        </w:rPr>
        <w:t>(2)</w:t>
      </w:r>
      <w:r w:rsidRPr="00CD6C86">
        <w:tab/>
      </w:r>
      <w:r w:rsidRPr="00CD6C86">
        <w:rPr>
          <w:u w:val="single"/>
        </w:rPr>
        <w:t xml:space="preserve">felony, for a first offense, if the amount of the economic advantage or benefit received is two thousand dollars or more but less than ten thousand dollars. Upon conviction, the person must be fined not less than two thousand or more than ten thousand dollars or imprisoned not more than five years, or both, together with the cost of prosecution; </w:t>
      </w:r>
    </w:p>
    <w:p w:rsidR="00DB7956" w:rsidRPr="00CD6C86" w:rsidRDefault="00DB7956" w:rsidP="00DB7956">
      <w:pPr>
        <w:rPr>
          <w:u w:val="single"/>
        </w:rPr>
      </w:pPr>
      <w:r w:rsidRPr="00CD6C86">
        <w:tab/>
      </w:r>
      <w:r w:rsidRPr="00CD6C86">
        <w:rPr>
          <w:u w:val="single"/>
        </w:rPr>
        <w:t>(3)</w:t>
      </w:r>
      <w:r w:rsidRPr="00CD6C86">
        <w:tab/>
      </w:r>
      <w:r w:rsidRPr="00CD6C86">
        <w:rPr>
          <w:u w:val="single"/>
        </w:rPr>
        <w:t xml:space="preserve">felony, for a first offense, when the value of the money obtained or sought to be obtained is ten thousand dollars or more. Upon conviction, the person must be fined not less than five thousand dollars nor more than twenty thousand dollars, imprisoned not more than ten years, or both, together with the cost of prosecution; and </w:t>
      </w:r>
    </w:p>
    <w:p w:rsidR="00DB7956" w:rsidRPr="00CD6C86" w:rsidRDefault="00DB7956" w:rsidP="00DB7956">
      <w:pPr>
        <w:rPr>
          <w:u w:val="single"/>
        </w:rPr>
      </w:pPr>
      <w:r w:rsidRPr="00CD6C86">
        <w:tab/>
      </w:r>
      <w:r w:rsidRPr="00CD6C86">
        <w:rPr>
          <w:u w:val="single"/>
        </w:rPr>
        <w:t>(4)</w:t>
      </w:r>
      <w:r w:rsidRPr="00CD6C86">
        <w:tab/>
      </w:r>
      <w:r w:rsidRPr="00CD6C86">
        <w:rPr>
          <w:u w:val="single"/>
        </w:rPr>
        <w:t xml:space="preserve">felony,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DB7956" w:rsidRPr="00CD6C86" w:rsidRDefault="00DB7956" w:rsidP="00DB7956">
      <w:pPr>
        <w:rPr>
          <w:u w:val="single"/>
        </w:rPr>
      </w:pPr>
      <w:r w:rsidRPr="00CD6C86">
        <w:tab/>
      </w:r>
      <w:r w:rsidRPr="00CD6C86">
        <w:rPr>
          <w:u w:val="single"/>
        </w:rPr>
        <w:t>(B)</w:t>
      </w:r>
      <w:r w:rsidRPr="00CD6C86">
        <w:tab/>
      </w:r>
      <w:r w:rsidRPr="00CD6C86">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p>
    <w:p w:rsidR="00DB7956" w:rsidRPr="00CD6C86" w:rsidRDefault="00DB7956" w:rsidP="00DB7956">
      <w:r w:rsidRPr="00CD6C86">
        <w:tab/>
      </w:r>
      <w:r w:rsidRPr="00CD6C86">
        <w:rPr>
          <w:u w:val="single"/>
        </w:rPr>
        <w:t>(C)</w:t>
      </w:r>
      <w:r w:rsidRPr="00CD6C86">
        <w:tab/>
      </w:r>
      <w:r w:rsidRPr="00CD6C86">
        <w:rPr>
          <w:u w:val="single"/>
        </w:rPr>
        <w:t>For the purposes of subsection (A)(4), a conviction within the previous ten years for a violation of subsection (A) or violation under an employment security or unemployment compensation law of another state, the federal government, or of a foreign government that includes similar elements to the provisions of subsection (A), constitutes a prior offense</w:t>
      </w:r>
      <w:r w:rsidRPr="00CD6C86">
        <w:t>.”</w:t>
      </w:r>
    </w:p>
    <w:p w:rsidR="00DB7956" w:rsidRPr="00CD6C86" w:rsidRDefault="00DB7956" w:rsidP="00DB7956">
      <w:pPr>
        <w:suppressAutoHyphens/>
      </w:pPr>
      <w:r w:rsidRPr="00CD6C86">
        <w:t>SECTION</w:t>
      </w:r>
      <w:r w:rsidRPr="00CD6C86">
        <w:tab/>
        <w:t>6.</w:t>
      </w:r>
      <w:r w:rsidRPr="00CD6C86">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B7956" w:rsidRPr="00CD6C86" w:rsidRDefault="00DB7956" w:rsidP="00DB7956">
      <w:r w:rsidRPr="00CD6C86">
        <w:t>SECTION</w:t>
      </w:r>
      <w:r w:rsidRPr="00CD6C86">
        <w:tab/>
        <w:t>7.</w:t>
      </w:r>
      <w:r w:rsidRPr="00CD6C86">
        <w:tab/>
        <w:t>This act takes effect upon approval by the Governor. /</w:t>
      </w:r>
    </w:p>
    <w:p w:rsidR="00DB7956" w:rsidRPr="00CD6C86" w:rsidRDefault="00DB7956" w:rsidP="00DB7956">
      <w:r w:rsidRPr="00CD6C86">
        <w:t>Renumber sections to conform.</w:t>
      </w:r>
    </w:p>
    <w:p w:rsidR="00DB7956" w:rsidRDefault="00DB7956" w:rsidP="00DB7956">
      <w:r w:rsidRPr="00CD6C86">
        <w:t>Amend title to conform.</w:t>
      </w:r>
    </w:p>
    <w:p w:rsidR="00DB7956" w:rsidRDefault="00DB7956" w:rsidP="00DB7956"/>
    <w:p w:rsidR="00DB7956" w:rsidRDefault="00DB7956" w:rsidP="00DB7956">
      <w:r>
        <w:t>Rep. SANDIFER moved to table the amendment, which was agreed to.</w:t>
      </w:r>
    </w:p>
    <w:p w:rsidR="009A199B" w:rsidRDefault="009A199B" w:rsidP="00DB7956"/>
    <w:p w:rsidR="00DB7956" w:rsidRDefault="00DB7956" w:rsidP="00DB7956">
      <w:r>
        <w:t xml:space="preserve">Rep. SANDIFER moved to adjourn debate on the Bill until Thursday, March 22, which was agreed to.  </w:t>
      </w:r>
    </w:p>
    <w:p w:rsidR="00DB7956" w:rsidRDefault="00DB7956" w:rsidP="00DB7956"/>
    <w:p w:rsidR="00DB7956" w:rsidRDefault="00DB7956" w:rsidP="00DB7956">
      <w:pPr>
        <w:keepNext/>
        <w:jc w:val="center"/>
        <w:rPr>
          <w:b/>
        </w:rPr>
      </w:pPr>
      <w:r w:rsidRPr="00DB7956">
        <w:rPr>
          <w:b/>
        </w:rPr>
        <w:t>H. 4983--ORDERED TO THIRD READING</w:t>
      </w:r>
    </w:p>
    <w:p w:rsidR="00DB7956" w:rsidRDefault="00DB7956" w:rsidP="00DB7956">
      <w:pPr>
        <w:keepNext/>
      </w:pPr>
      <w:r>
        <w:t>The following Bill was taken up:</w:t>
      </w:r>
    </w:p>
    <w:p w:rsidR="00DB7956" w:rsidRDefault="00DB7956" w:rsidP="00DB7956">
      <w:pPr>
        <w:keepNext/>
      </w:pPr>
      <w:bookmarkStart w:id="156" w:name="include_clip_start_270"/>
      <w:bookmarkEnd w:id="156"/>
    </w:p>
    <w:p w:rsidR="00DB7956" w:rsidRDefault="00DB7956" w:rsidP="00DB7956">
      <w:pPr>
        <w:keepNext/>
      </w:pPr>
      <w:r>
        <w:t>H. 4983 -- Reps. Pope, King, Norman, Simrill, Delleney, Long and D. C. Moss: A BILL TO AMEND SECTION 50-11-870, CODE OF LAWS OF SOUTH CAROLINA, 1976, RELATING TO BIRD SANCTUARIES AND THE USE OF FIREARMS WITHIN THEIR BORDERS, SO AS TO REVISE THE BOUNDARIES OF CERTAIN BIRD SANCTUARIES IN YORK COUNTY.</w:t>
      </w:r>
    </w:p>
    <w:p w:rsidR="00832BA1" w:rsidRDefault="00832BA1">
      <w:pPr>
        <w:ind w:firstLine="0"/>
        <w:jc w:val="left"/>
      </w:pPr>
      <w:bookmarkStart w:id="157" w:name="include_clip_end_270"/>
      <w:bookmarkEnd w:id="157"/>
      <w:r>
        <w:br w:type="page"/>
      </w:r>
    </w:p>
    <w:p w:rsidR="00DB7956" w:rsidRDefault="00DB7956" w:rsidP="00DB7956">
      <w:r>
        <w:t xml:space="preserve">The yeas and nays were taken resulting as follows: </w:t>
      </w:r>
    </w:p>
    <w:p w:rsidR="00DB7956" w:rsidRDefault="00DB7956" w:rsidP="00DB7956">
      <w:pPr>
        <w:jc w:val="center"/>
      </w:pPr>
      <w:r>
        <w:t xml:space="preserve"> </w:t>
      </w:r>
      <w:bookmarkStart w:id="158" w:name="vote_start271"/>
      <w:bookmarkEnd w:id="158"/>
      <w:r>
        <w:t>Yeas 95; Nays 0</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Allison</w:t>
            </w:r>
          </w:p>
        </w:tc>
        <w:tc>
          <w:tcPr>
            <w:tcW w:w="2180" w:type="dxa"/>
            <w:shd w:val="clear" w:color="auto" w:fill="auto"/>
          </w:tcPr>
          <w:p w:rsidR="00DB7956" w:rsidRPr="00DB7956" w:rsidRDefault="00DB7956" w:rsidP="00DB7956">
            <w:pPr>
              <w:keepNext/>
              <w:ind w:firstLine="0"/>
            </w:pPr>
            <w:r>
              <w:t>Anderson</w:t>
            </w:r>
          </w:p>
        </w:tc>
      </w:tr>
      <w:tr w:rsidR="00DB7956" w:rsidRPr="00DB7956" w:rsidTr="00DB7956">
        <w:tc>
          <w:tcPr>
            <w:tcW w:w="2179" w:type="dxa"/>
            <w:shd w:val="clear" w:color="auto" w:fill="auto"/>
          </w:tcPr>
          <w:p w:rsidR="00DB7956" w:rsidRPr="00DB7956" w:rsidRDefault="00DB7956" w:rsidP="00DB7956">
            <w:pPr>
              <w:ind w:firstLine="0"/>
            </w:pPr>
            <w:r>
              <w:t>Atwater</w:t>
            </w:r>
          </w:p>
        </w:tc>
        <w:tc>
          <w:tcPr>
            <w:tcW w:w="2179" w:type="dxa"/>
            <w:shd w:val="clear" w:color="auto" w:fill="auto"/>
          </w:tcPr>
          <w:p w:rsidR="00DB7956" w:rsidRPr="00DB7956" w:rsidRDefault="00DB7956" w:rsidP="00DB7956">
            <w:pPr>
              <w:ind w:firstLine="0"/>
            </w:pPr>
            <w:r>
              <w:t>Bales</w:t>
            </w:r>
          </w:p>
        </w:tc>
        <w:tc>
          <w:tcPr>
            <w:tcW w:w="2180" w:type="dxa"/>
            <w:shd w:val="clear" w:color="auto" w:fill="auto"/>
          </w:tcPr>
          <w:p w:rsidR="00DB7956" w:rsidRPr="00DB7956" w:rsidRDefault="00DB7956" w:rsidP="00DB7956">
            <w:pPr>
              <w:ind w:firstLine="0"/>
            </w:pPr>
            <w:r>
              <w:t>Bannister</w:t>
            </w:r>
          </w:p>
        </w:tc>
      </w:tr>
      <w:tr w:rsidR="00DB7956" w:rsidRPr="00DB7956" w:rsidTr="00DB7956">
        <w:tc>
          <w:tcPr>
            <w:tcW w:w="2179" w:type="dxa"/>
            <w:shd w:val="clear" w:color="auto" w:fill="auto"/>
          </w:tcPr>
          <w:p w:rsidR="00DB7956" w:rsidRPr="00DB7956" w:rsidRDefault="00DB7956" w:rsidP="00DB7956">
            <w:pPr>
              <w:ind w:firstLine="0"/>
            </w:pPr>
            <w:r>
              <w:t>Barfield</w:t>
            </w:r>
          </w:p>
        </w:tc>
        <w:tc>
          <w:tcPr>
            <w:tcW w:w="2179" w:type="dxa"/>
            <w:shd w:val="clear" w:color="auto" w:fill="auto"/>
          </w:tcPr>
          <w:p w:rsidR="00DB7956" w:rsidRPr="00DB7956" w:rsidRDefault="00DB7956" w:rsidP="00DB7956">
            <w:pPr>
              <w:ind w:firstLine="0"/>
            </w:pPr>
            <w:r>
              <w:t>Battle</w:t>
            </w:r>
          </w:p>
        </w:tc>
        <w:tc>
          <w:tcPr>
            <w:tcW w:w="2180" w:type="dxa"/>
            <w:shd w:val="clear" w:color="auto" w:fill="auto"/>
          </w:tcPr>
          <w:p w:rsidR="00DB7956" w:rsidRPr="00DB7956" w:rsidRDefault="00DB7956" w:rsidP="00DB7956">
            <w:pPr>
              <w:ind w:firstLine="0"/>
            </w:pPr>
            <w:r>
              <w:t>Bingham</w:t>
            </w:r>
          </w:p>
        </w:tc>
      </w:tr>
      <w:tr w:rsidR="00DB7956" w:rsidRPr="00DB7956" w:rsidTr="00DB7956">
        <w:tc>
          <w:tcPr>
            <w:tcW w:w="2179" w:type="dxa"/>
            <w:shd w:val="clear" w:color="auto" w:fill="auto"/>
          </w:tcPr>
          <w:p w:rsidR="00DB7956" w:rsidRPr="00DB7956" w:rsidRDefault="00DB7956" w:rsidP="00DB7956">
            <w:pPr>
              <w:ind w:firstLine="0"/>
            </w:pPr>
            <w:r>
              <w:t>Bowen</w:t>
            </w:r>
          </w:p>
        </w:tc>
        <w:tc>
          <w:tcPr>
            <w:tcW w:w="2179" w:type="dxa"/>
            <w:shd w:val="clear" w:color="auto" w:fill="auto"/>
          </w:tcPr>
          <w:p w:rsidR="00DB7956" w:rsidRPr="00DB7956" w:rsidRDefault="00DB7956" w:rsidP="00DB7956">
            <w:pPr>
              <w:ind w:firstLine="0"/>
            </w:pPr>
            <w:r>
              <w:t>Bowers</w:t>
            </w:r>
          </w:p>
        </w:tc>
        <w:tc>
          <w:tcPr>
            <w:tcW w:w="2180" w:type="dxa"/>
            <w:shd w:val="clear" w:color="auto" w:fill="auto"/>
          </w:tcPr>
          <w:p w:rsidR="00DB7956" w:rsidRPr="00DB7956" w:rsidRDefault="00DB7956" w:rsidP="00DB7956">
            <w:pPr>
              <w:ind w:firstLine="0"/>
            </w:pPr>
            <w:r>
              <w:t>Brady</w:t>
            </w:r>
          </w:p>
        </w:tc>
      </w:tr>
      <w:tr w:rsidR="00DB7956" w:rsidRPr="00DB7956" w:rsidTr="00DB7956">
        <w:tc>
          <w:tcPr>
            <w:tcW w:w="2179" w:type="dxa"/>
            <w:shd w:val="clear" w:color="auto" w:fill="auto"/>
          </w:tcPr>
          <w:p w:rsidR="00DB7956" w:rsidRPr="00DB7956" w:rsidRDefault="00DB7956" w:rsidP="00DB7956">
            <w:pPr>
              <w:ind w:firstLine="0"/>
            </w:pPr>
            <w:r>
              <w:t>Brantley</w:t>
            </w:r>
          </w:p>
        </w:tc>
        <w:tc>
          <w:tcPr>
            <w:tcW w:w="2179" w:type="dxa"/>
            <w:shd w:val="clear" w:color="auto" w:fill="auto"/>
          </w:tcPr>
          <w:p w:rsidR="00DB7956" w:rsidRPr="00DB7956" w:rsidRDefault="00DB7956" w:rsidP="00DB7956">
            <w:pPr>
              <w:ind w:firstLine="0"/>
            </w:pPr>
            <w:r>
              <w:t>G. A. Brown</w:t>
            </w:r>
          </w:p>
        </w:tc>
        <w:tc>
          <w:tcPr>
            <w:tcW w:w="2180" w:type="dxa"/>
            <w:shd w:val="clear" w:color="auto" w:fill="auto"/>
          </w:tcPr>
          <w:p w:rsidR="00DB7956" w:rsidRPr="00DB7956" w:rsidRDefault="00DB7956" w:rsidP="00DB7956">
            <w:pPr>
              <w:ind w:firstLine="0"/>
            </w:pPr>
            <w:r>
              <w:t>R. L. Brown</w:t>
            </w:r>
          </w:p>
        </w:tc>
      </w:tr>
      <w:tr w:rsidR="00DB7956" w:rsidRPr="00DB7956" w:rsidTr="00DB7956">
        <w:tc>
          <w:tcPr>
            <w:tcW w:w="2179" w:type="dxa"/>
            <w:shd w:val="clear" w:color="auto" w:fill="auto"/>
          </w:tcPr>
          <w:p w:rsidR="00DB7956" w:rsidRPr="00DB7956" w:rsidRDefault="00DB7956" w:rsidP="00DB7956">
            <w:pPr>
              <w:ind w:firstLine="0"/>
            </w:pPr>
            <w:r>
              <w:t>Butler Garrick</w:t>
            </w:r>
          </w:p>
        </w:tc>
        <w:tc>
          <w:tcPr>
            <w:tcW w:w="2179" w:type="dxa"/>
            <w:shd w:val="clear" w:color="auto" w:fill="auto"/>
          </w:tcPr>
          <w:p w:rsidR="00DB7956" w:rsidRPr="00DB7956" w:rsidRDefault="00DB7956" w:rsidP="00DB7956">
            <w:pPr>
              <w:ind w:firstLine="0"/>
            </w:pPr>
            <w:r>
              <w:t>Chumley</w:t>
            </w:r>
          </w:p>
        </w:tc>
        <w:tc>
          <w:tcPr>
            <w:tcW w:w="2180" w:type="dxa"/>
            <w:shd w:val="clear" w:color="auto" w:fill="auto"/>
          </w:tcPr>
          <w:p w:rsidR="00DB7956" w:rsidRPr="00DB7956" w:rsidRDefault="00DB7956" w:rsidP="00DB7956">
            <w:pPr>
              <w:ind w:firstLine="0"/>
            </w:pPr>
            <w:r>
              <w:t>Clemmons</w:t>
            </w:r>
          </w:p>
        </w:tc>
      </w:tr>
      <w:tr w:rsidR="00DB7956" w:rsidRPr="00DB7956" w:rsidTr="00DB7956">
        <w:tc>
          <w:tcPr>
            <w:tcW w:w="2179" w:type="dxa"/>
            <w:shd w:val="clear" w:color="auto" w:fill="auto"/>
          </w:tcPr>
          <w:p w:rsidR="00DB7956" w:rsidRPr="00DB7956" w:rsidRDefault="00DB7956" w:rsidP="00DB7956">
            <w:pPr>
              <w:ind w:firstLine="0"/>
            </w:pPr>
            <w:r>
              <w:t>Clyburn</w:t>
            </w:r>
          </w:p>
        </w:tc>
        <w:tc>
          <w:tcPr>
            <w:tcW w:w="2179" w:type="dxa"/>
            <w:shd w:val="clear" w:color="auto" w:fill="auto"/>
          </w:tcPr>
          <w:p w:rsidR="00DB7956" w:rsidRPr="00DB7956" w:rsidRDefault="00DB7956" w:rsidP="00DB7956">
            <w:pPr>
              <w:ind w:firstLine="0"/>
            </w:pPr>
            <w:r>
              <w:t>Cole</w:t>
            </w:r>
          </w:p>
        </w:tc>
        <w:tc>
          <w:tcPr>
            <w:tcW w:w="2180" w:type="dxa"/>
            <w:shd w:val="clear" w:color="auto" w:fill="auto"/>
          </w:tcPr>
          <w:p w:rsidR="00DB7956" w:rsidRPr="00DB7956" w:rsidRDefault="00DB7956" w:rsidP="00DB7956">
            <w:pPr>
              <w:ind w:firstLine="0"/>
            </w:pPr>
            <w:r>
              <w:t>Corbin</w:t>
            </w:r>
          </w:p>
        </w:tc>
      </w:tr>
      <w:tr w:rsidR="00DB7956" w:rsidRPr="00DB7956" w:rsidTr="00DB7956">
        <w:tc>
          <w:tcPr>
            <w:tcW w:w="2179" w:type="dxa"/>
            <w:shd w:val="clear" w:color="auto" w:fill="auto"/>
          </w:tcPr>
          <w:p w:rsidR="00DB7956" w:rsidRPr="00DB7956" w:rsidRDefault="00DB7956" w:rsidP="00DB7956">
            <w:pPr>
              <w:ind w:firstLine="0"/>
            </w:pPr>
            <w:r>
              <w:t>Crawford</w:t>
            </w:r>
          </w:p>
        </w:tc>
        <w:tc>
          <w:tcPr>
            <w:tcW w:w="2179" w:type="dxa"/>
            <w:shd w:val="clear" w:color="auto" w:fill="auto"/>
          </w:tcPr>
          <w:p w:rsidR="00DB7956" w:rsidRPr="00DB7956" w:rsidRDefault="00DB7956" w:rsidP="00DB7956">
            <w:pPr>
              <w:ind w:firstLine="0"/>
            </w:pPr>
            <w:r>
              <w:t>Crosby</w:t>
            </w:r>
          </w:p>
        </w:tc>
        <w:tc>
          <w:tcPr>
            <w:tcW w:w="2180" w:type="dxa"/>
            <w:shd w:val="clear" w:color="auto" w:fill="auto"/>
          </w:tcPr>
          <w:p w:rsidR="00DB7956" w:rsidRPr="00DB7956" w:rsidRDefault="00DB7956" w:rsidP="00DB7956">
            <w:pPr>
              <w:ind w:firstLine="0"/>
            </w:pPr>
            <w:r>
              <w:t>Daning</w:t>
            </w:r>
          </w:p>
        </w:tc>
      </w:tr>
      <w:tr w:rsidR="00DB7956" w:rsidRPr="00DB7956" w:rsidTr="00DB7956">
        <w:tc>
          <w:tcPr>
            <w:tcW w:w="2179" w:type="dxa"/>
            <w:shd w:val="clear" w:color="auto" w:fill="auto"/>
          </w:tcPr>
          <w:p w:rsidR="00DB7956" w:rsidRPr="00DB7956" w:rsidRDefault="00DB7956" w:rsidP="00DB7956">
            <w:pPr>
              <w:ind w:firstLine="0"/>
            </w:pPr>
            <w:r>
              <w:t>Delleney</w:t>
            </w:r>
          </w:p>
        </w:tc>
        <w:tc>
          <w:tcPr>
            <w:tcW w:w="2179" w:type="dxa"/>
            <w:shd w:val="clear" w:color="auto" w:fill="auto"/>
          </w:tcPr>
          <w:p w:rsidR="00DB7956" w:rsidRPr="00DB7956" w:rsidRDefault="00DB7956" w:rsidP="00DB7956">
            <w:pPr>
              <w:ind w:firstLine="0"/>
            </w:pPr>
            <w:r>
              <w:t>Dillard</w:t>
            </w:r>
          </w:p>
        </w:tc>
        <w:tc>
          <w:tcPr>
            <w:tcW w:w="2180" w:type="dxa"/>
            <w:shd w:val="clear" w:color="auto" w:fill="auto"/>
          </w:tcPr>
          <w:p w:rsidR="00DB7956" w:rsidRPr="00DB7956" w:rsidRDefault="00DB7956" w:rsidP="00DB7956">
            <w:pPr>
              <w:ind w:firstLine="0"/>
            </w:pPr>
            <w:r>
              <w:t>Edge</w:t>
            </w:r>
          </w:p>
        </w:tc>
      </w:tr>
      <w:tr w:rsidR="00DB7956" w:rsidRPr="00DB7956" w:rsidTr="00DB7956">
        <w:tc>
          <w:tcPr>
            <w:tcW w:w="2179" w:type="dxa"/>
            <w:shd w:val="clear" w:color="auto" w:fill="auto"/>
          </w:tcPr>
          <w:p w:rsidR="00DB7956" w:rsidRPr="00DB7956" w:rsidRDefault="00DB7956" w:rsidP="00DB7956">
            <w:pPr>
              <w:ind w:firstLine="0"/>
            </w:pPr>
            <w:r>
              <w:t>Erickson</w:t>
            </w:r>
          </w:p>
        </w:tc>
        <w:tc>
          <w:tcPr>
            <w:tcW w:w="2179" w:type="dxa"/>
            <w:shd w:val="clear" w:color="auto" w:fill="auto"/>
          </w:tcPr>
          <w:p w:rsidR="00DB7956" w:rsidRPr="00DB7956" w:rsidRDefault="00DB7956" w:rsidP="00DB7956">
            <w:pPr>
              <w:ind w:firstLine="0"/>
            </w:pPr>
            <w:r>
              <w:t>Forrester</w:t>
            </w:r>
          </w:p>
        </w:tc>
        <w:tc>
          <w:tcPr>
            <w:tcW w:w="2180" w:type="dxa"/>
            <w:shd w:val="clear" w:color="auto" w:fill="auto"/>
          </w:tcPr>
          <w:p w:rsidR="00DB7956" w:rsidRPr="00DB7956" w:rsidRDefault="00DB7956" w:rsidP="00DB7956">
            <w:pPr>
              <w:ind w:firstLine="0"/>
            </w:pPr>
            <w:r>
              <w:t>Frye</w:t>
            </w:r>
          </w:p>
        </w:tc>
      </w:tr>
      <w:tr w:rsidR="00DB7956" w:rsidRPr="00DB7956" w:rsidTr="00DB7956">
        <w:tc>
          <w:tcPr>
            <w:tcW w:w="2179" w:type="dxa"/>
            <w:shd w:val="clear" w:color="auto" w:fill="auto"/>
          </w:tcPr>
          <w:p w:rsidR="00DB7956" w:rsidRPr="00DB7956" w:rsidRDefault="00DB7956" w:rsidP="00DB7956">
            <w:pPr>
              <w:ind w:firstLine="0"/>
            </w:pPr>
            <w:r>
              <w:t>Funderburk</w:t>
            </w:r>
          </w:p>
        </w:tc>
        <w:tc>
          <w:tcPr>
            <w:tcW w:w="2179" w:type="dxa"/>
            <w:shd w:val="clear" w:color="auto" w:fill="auto"/>
          </w:tcPr>
          <w:p w:rsidR="00DB7956" w:rsidRPr="00DB7956" w:rsidRDefault="00DB7956" w:rsidP="00DB7956">
            <w:pPr>
              <w:ind w:firstLine="0"/>
            </w:pPr>
            <w:r>
              <w:t>Gilliard</w:t>
            </w:r>
          </w:p>
        </w:tc>
        <w:tc>
          <w:tcPr>
            <w:tcW w:w="2180" w:type="dxa"/>
            <w:shd w:val="clear" w:color="auto" w:fill="auto"/>
          </w:tcPr>
          <w:p w:rsidR="00DB7956" w:rsidRPr="00DB7956" w:rsidRDefault="00DB7956" w:rsidP="00DB7956">
            <w:pPr>
              <w:ind w:firstLine="0"/>
            </w:pPr>
            <w:r>
              <w:t>Hamilton</w:t>
            </w:r>
          </w:p>
        </w:tc>
      </w:tr>
      <w:tr w:rsidR="00DB7956" w:rsidRPr="00DB7956" w:rsidTr="00DB7956">
        <w:tc>
          <w:tcPr>
            <w:tcW w:w="2179" w:type="dxa"/>
            <w:shd w:val="clear" w:color="auto" w:fill="auto"/>
          </w:tcPr>
          <w:p w:rsidR="00DB7956" w:rsidRPr="00DB7956" w:rsidRDefault="00DB7956" w:rsidP="00DB7956">
            <w:pPr>
              <w:ind w:firstLine="0"/>
            </w:pPr>
            <w:r>
              <w:t>Hardwick</w:t>
            </w:r>
          </w:p>
        </w:tc>
        <w:tc>
          <w:tcPr>
            <w:tcW w:w="2179" w:type="dxa"/>
            <w:shd w:val="clear" w:color="auto" w:fill="auto"/>
          </w:tcPr>
          <w:p w:rsidR="00DB7956" w:rsidRPr="00DB7956" w:rsidRDefault="00DB7956" w:rsidP="00DB7956">
            <w:pPr>
              <w:ind w:firstLine="0"/>
            </w:pPr>
            <w:r>
              <w:t>Harrison</w:t>
            </w:r>
          </w:p>
        </w:tc>
        <w:tc>
          <w:tcPr>
            <w:tcW w:w="2180" w:type="dxa"/>
            <w:shd w:val="clear" w:color="auto" w:fill="auto"/>
          </w:tcPr>
          <w:p w:rsidR="00DB7956" w:rsidRPr="00DB7956" w:rsidRDefault="00DB7956" w:rsidP="00DB7956">
            <w:pPr>
              <w:ind w:firstLine="0"/>
            </w:pPr>
            <w:r>
              <w:t>Hart</w:t>
            </w:r>
          </w:p>
        </w:tc>
      </w:tr>
      <w:tr w:rsidR="00DB7956" w:rsidRPr="00DB7956" w:rsidTr="00DB7956">
        <w:tc>
          <w:tcPr>
            <w:tcW w:w="2179" w:type="dxa"/>
            <w:shd w:val="clear" w:color="auto" w:fill="auto"/>
          </w:tcPr>
          <w:p w:rsidR="00DB7956" w:rsidRPr="00DB7956" w:rsidRDefault="00DB7956" w:rsidP="00DB7956">
            <w:pPr>
              <w:ind w:firstLine="0"/>
            </w:pPr>
            <w:r>
              <w:t>Hayes</w:t>
            </w:r>
          </w:p>
        </w:tc>
        <w:tc>
          <w:tcPr>
            <w:tcW w:w="2179" w:type="dxa"/>
            <w:shd w:val="clear" w:color="auto" w:fill="auto"/>
          </w:tcPr>
          <w:p w:rsidR="00DB7956" w:rsidRPr="00DB7956" w:rsidRDefault="00DB7956" w:rsidP="00DB7956">
            <w:pPr>
              <w:ind w:firstLine="0"/>
            </w:pPr>
            <w:r>
              <w:t>Hearn</w:t>
            </w:r>
          </w:p>
        </w:tc>
        <w:tc>
          <w:tcPr>
            <w:tcW w:w="2180" w:type="dxa"/>
            <w:shd w:val="clear" w:color="auto" w:fill="auto"/>
          </w:tcPr>
          <w:p w:rsidR="00DB7956" w:rsidRPr="00DB7956" w:rsidRDefault="00DB7956" w:rsidP="00DB7956">
            <w:pPr>
              <w:ind w:firstLine="0"/>
            </w:pPr>
            <w:r>
              <w:t>Hixon</w:t>
            </w:r>
          </w:p>
        </w:tc>
      </w:tr>
      <w:tr w:rsidR="00DB7956" w:rsidRPr="00DB7956" w:rsidTr="00DB7956">
        <w:tc>
          <w:tcPr>
            <w:tcW w:w="2179" w:type="dxa"/>
            <w:shd w:val="clear" w:color="auto" w:fill="auto"/>
          </w:tcPr>
          <w:p w:rsidR="00DB7956" w:rsidRPr="00DB7956" w:rsidRDefault="00DB7956" w:rsidP="00DB7956">
            <w:pPr>
              <w:ind w:firstLine="0"/>
            </w:pPr>
            <w:r>
              <w:t>Hodges</w:t>
            </w:r>
          </w:p>
        </w:tc>
        <w:tc>
          <w:tcPr>
            <w:tcW w:w="2179" w:type="dxa"/>
            <w:shd w:val="clear" w:color="auto" w:fill="auto"/>
          </w:tcPr>
          <w:p w:rsidR="00DB7956" w:rsidRPr="00DB7956" w:rsidRDefault="00DB7956" w:rsidP="00DB7956">
            <w:pPr>
              <w:ind w:firstLine="0"/>
            </w:pPr>
            <w:r>
              <w:t>Hosey</w:t>
            </w:r>
          </w:p>
        </w:tc>
        <w:tc>
          <w:tcPr>
            <w:tcW w:w="2180" w:type="dxa"/>
            <w:shd w:val="clear" w:color="auto" w:fill="auto"/>
          </w:tcPr>
          <w:p w:rsidR="00DB7956" w:rsidRPr="00DB7956" w:rsidRDefault="00DB7956" w:rsidP="00DB7956">
            <w:pPr>
              <w:ind w:firstLine="0"/>
            </w:pPr>
            <w:r>
              <w:t>Howard</w:t>
            </w:r>
          </w:p>
        </w:tc>
      </w:tr>
      <w:tr w:rsidR="00DB7956" w:rsidRPr="00DB7956" w:rsidTr="00DB7956">
        <w:tc>
          <w:tcPr>
            <w:tcW w:w="2179" w:type="dxa"/>
            <w:shd w:val="clear" w:color="auto" w:fill="auto"/>
          </w:tcPr>
          <w:p w:rsidR="00DB7956" w:rsidRPr="00DB7956" w:rsidRDefault="00DB7956" w:rsidP="00DB7956">
            <w:pPr>
              <w:ind w:firstLine="0"/>
            </w:pPr>
            <w:r>
              <w:t>Johnson</w:t>
            </w:r>
          </w:p>
        </w:tc>
        <w:tc>
          <w:tcPr>
            <w:tcW w:w="2179" w:type="dxa"/>
            <w:shd w:val="clear" w:color="auto" w:fill="auto"/>
          </w:tcPr>
          <w:p w:rsidR="00DB7956" w:rsidRPr="00DB7956" w:rsidRDefault="00DB7956" w:rsidP="00DB7956">
            <w:pPr>
              <w:ind w:firstLine="0"/>
            </w:pPr>
            <w:r>
              <w:t>King</w:t>
            </w:r>
          </w:p>
        </w:tc>
        <w:tc>
          <w:tcPr>
            <w:tcW w:w="2180" w:type="dxa"/>
            <w:shd w:val="clear" w:color="auto" w:fill="auto"/>
          </w:tcPr>
          <w:p w:rsidR="00DB7956" w:rsidRPr="00DB7956" w:rsidRDefault="00DB7956" w:rsidP="00DB7956">
            <w:pPr>
              <w:ind w:firstLine="0"/>
            </w:pPr>
            <w:r>
              <w:t>Knight</w:t>
            </w:r>
          </w:p>
        </w:tc>
      </w:tr>
      <w:tr w:rsidR="00DB7956" w:rsidRPr="00DB7956" w:rsidTr="00DB7956">
        <w:tc>
          <w:tcPr>
            <w:tcW w:w="2179" w:type="dxa"/>
            <w:shd w:val="clear" w:color="auto" w:fill="auto"/>
          </w:tcPr>
          <w:p w:rsidR="00DB7956" w:rsidRPr="00DB7956" w:rsidRDefault="00DB7956" w:rsidP="00DB7956">
            <w:pPr>
              <w:ind w:firstLine="0"/>
            </w:pPr>
            <w:r>
              <w:t>Limehouse</w:t>
            </w:r>
          </w:p>
        </w:tc>
        <w:tc>
          <w:tcPr>
            <w:tcW w:w="2179" w:type="dxa"/>
            <w:shd w:val="clear" w:color="auto" w:fill="auto"/>
          </w:tcPr>
          <w:p w:rsidR="00DB7956" w:rsidRPr="00DB7956" w:rsidRDefault="00DB7956" w:rsidP="00DB7956">
            <w:pPr>
              <w:ind w:firstLine="0"/>
            </w:pPr>
            <w:r>
              <w:t>Loftis</w:t>
            </w:r>
          </w:p>
        </w:tc>
        <w:tc>
          <w:tcPr>
            <w:tcW w:w="2180" w:type="dxa"/>
            <w:shd w:val="clear" w:color="auto" w:fill="auto"/>
          </w:tcPr>
          <w:p w:rsidR="00DB7956" w:rsidRPr="00DB7956" w:rsidRDefault="00DB7956" w:rsidP="00DB7956">
            <w:pPr>
              <w:ind w:firstLine="0"/>
            </w:pPr>
            <w:r>
              <w:t>Long</w:t>
            </w:r>
          </w:p>
        </w:tc>
      </w:tr>
      <w:tr w:rsidR="00DB7956" w:rsidRPr="00DB7956" w:rsidTr="00DB7956">
        <w:tc>
          <w:tcPr>
            <w:tcW w:w="2179" w:type="dxa"/>
            <w:shd w:val="clear" w:color="auto" w:fill="auto"/>
          </w:tcPr>
          <w:p w:rsidR="00DB7956" w:rsidRPr="00DB7956" w:rsidRDefault="00DB7956" w:rsidP="00DB7956">
            <w:pPr>
              <w:ind w:firstLine="0"/>
            </w:pPr>
            <w:r>
              <w:t>Lowe</w:t>
            </w:r>
          </w:p>
        </w:tc>
        <w:tc>
          <w:tcPr>
            <w:tcW w:w="2179" w:type="dxa"/>
            <w:shd w:val="clear" w:color="auto" w:fill="auto"/>
          </w:tcPr>
          <w:p w:rsidR="00DB7956" w:rsidRPr="00DB7956" w:rsidRDefault="00DB7956" w:rsidP="00DB7956">
            <w:pPr>
              <w:ind w:firstLine="0"/>
            </w:pPr>
            <w:r>
              <w:t>Lucas</w:t>
            </w:r>
          </w:p>
        </w:tc>
        <w:tc>
          <w:tcPr>
            <w:tcW w:w="2180" w:type="dxa"/>
            <w:shd w:val="clear" w:color="auto" w:fill="auto"/>
          </w:tcPr>
          <w:p w:rsidR="00DB7956" w:rsidRPr="00DB7956" w:rsidRDefault="00DB7956" w:rsidP="00DB7956">
            <w:pPr>
              <w:ind w:firstLine="0"/>
            </w:pPr>
            <w:r>
              <w:t>Mack</w:t>
            </w:r>
          </w:p>
        </w:tc>
      </w:tr>
      <w:tr w:rsidR="00DB7956" w:rsidRPr="00DB7956" w:rsidTr="00DB7956">
        <w:tc>
          <w:tcPr>
            <w:tcW w:w="2179" w:type="dxa"/>
            <w:shd w:val="clear" w:color="auto" w:fill="auto"/>
          </w:tcPr>
          <w:p w:rsidR="00DB7956" w:rsidRPr="00DB7956" w:rsidRDefault="00DB7956" w:rsidP="00DB7956">
            <w:pPr>
              <w:ind w:firstLine="0"/>
            </w:pPr>
            <w:r>
              <w:t>McCoy</w:t>
            </w:r>
          </w:p>
        </w:tc>
        <w:tc>
          <w:tcPr>
            <w:tcW w:w="2179" w:type="dxa"/>
            <w:shd w:val="clear" w:color="auto" w:fill="auto"/>
          </w:tcPr>
          <w:p w:rsidR="00DB7956" w:rsidRPr="00DB7956" w:rsidRDefault="00DB7956" w:rsidP="00DB7956">
            <w:pPr>
              <w:ind w:firstLine="0"/>
            </w:pPr>
            <w:r>
              <w:t>McEachern</w:t>
            </w:r>
          </w:p>
        </w:tc>
        <w:tc>
          <w:tcPr>
            <w:tcW w:w="2180" w:type="dxa"/>
            <w:shd w:val="clear" w:color="auto" w:fill="auto"/>
          </w:tcPr>
          <w:p w:rsidR="00DB7956" w:rsidRPr="00DB7956" w:rsidRDefault="00DB7956" w:rsidP="00DB7956">
            <w:pPr>
              <w:ind w:firstLine="0"/>
            </w:pPr>
            <w:r>
              <w:t>McLeod</w:t>
            </w:r>
          </w:p>
        </w:tc>
      </w:tr>
      <w:tr w:rsidR="00DB7956" w:rsidRPr="00DB7956" w:rsidTr="00DB7956">
        <w:tc>
          <w:tcPr>
            <w:tcW w:w="2179" w:type="dxa"/>
            <w:shd w:val="clear" w:color="auto" w:fill="auto"/>
          </w:tcPr>
          <w:p w:rsidR="00DB7956" w:rsidRPr="00DB7956" w:rsidRDefault="00DB7956" w:rsidP="00DB7956">
            <w:pPr>
              <w:ind w:firstLine="0"/>
            </w:pPr>
            <w:r>
              <w:t>Merrill</w:t>
            </w:r>
          </w:p>
        </w:tc>
        <w:tc>
          <w:tcPr>
            <w:tcW w:w="2179" w:type="dxa"/>
            <w:shd w:val="clear" w:color="auto" w:fill="auto"/>
          </w:tcPr>
          <w:p w:rsidR="00DB7956" w:rsidRPr="00DB7956" w:rsidRDefault="00DB7956" w:rsidP="00DB7956">
            <w:pPr>
              <w:ind w:firstLine="0"/>
            </w:pPr>
            <w:r>
              <w:t>D. C. Moss</w:t>
            </w:r>
          </w:p>
        </w:tc>
        <w:tc>
          <w:tcPr>
            <w:tcW w:w="2180" w:type="dxa"/>
            <w:shd w:val="clear" w:color="auto" w:fill="auto"/>
          </w:tcPr>
          <w:p w:rsidR="00DB7956" w:rsidRPr="00DB7956" w:rsidRDefault="00DB7956" w:rsidP="00DB7956">
            <w:pPr>
              <w:ind w:firstLine="0"/>
            </w:pPr>
            <w:r>
              <w:t>V. S. Moss</w:t>
            </w:r>
          </w:p>
        </w:tc>
      </w:tr>
      <w:tr w:rsidR="00DB7956" w:rsidRPr="00DB7956" w:rsidTr="00DB7956">
        <w:tc>
          <w:tcPr>
            <w:tcW w:w="2179" w:type="dxa"/>
            <w:shd w:val="clear" w:color="auto" w:fill="auto"/>
          </w:tcPr>
          <w:p w:rsidR="00DB7956" w:rsidRPr="00DB7956" w:rsidRDefault="00DB7956" w:rsidP="00DB7956">
            <w:pPr>
              <w:ind w:firstLine="0"/>
            </w:pPr>
            <w:r>
              <w:t>Munnerlyn</w:t>
            </w:r>
          </w:p>
        </w:tc>
        <w:tc>
          <w:tcPr>
            <w:tcW w:w="2179" w:type="dxa"/>
            <w:shd w:val="clear" w:color="auto" w:fill="auto"/>
          </w:tcPr>
          <w:p w:rsidR="00DB7956" w:rsidRPr="00DB7956" w:rsidRDefault="00DB7956" w:rsidP="00DB7956">
            <w:pPr>
              <w:ind w:firstLine="0"/>
            </w:pPr>
            <w:r>
              <w:t>Murphy</w:t>
            </w:r>
          </w:p>
        </w:tc>
        <w:tc>
          <w:tcPr>
            <w:tcW w:w="2180" w:type="dxa"/>
            <w:shd w:val="clear" w:color="auto" w:fill="auto"/>
          </w:tcPr>
          <w:p w:rsidR="00DB7956" w:rsidRPr="00DB7956" w:rsidRDefault="00DB7956" w:rsidP="00DB7956">
            <w:pPr>
              <w:ind w:firstLine="0"/>
            </w:pPr>
            <w:r>
              <w:t>J. H. Neal</w:t>
            </w:r>
          </w:p>
        </w:tc>
      </w:tr>
      <w:tr w:rsidR="00DB7956" w:rsidRPr="00DB7956" w:rsidTr="00DB7956">
        <w:tc>
          <w:tcPr>
            <w:tcW w:w="2179" w:type="dxa"/>
            <w:shd w:val="clear" w:color="auto" w:fill="auto"/>
          </w:tcPr>
          <w:p w:rsidR="00DB7956" w:rsidRPr="00DB7956" w:rsidRDefault="00DB7956" w:rsidP="00DB7956">
            <w:pPr>
              <w:ind w:firstLine="0"/>
            </w:pPr>
            <w:r>
              <w:t>J. M. Neal</w:t>
            </w:r>
          </w:p>
        </w:tc>
        <w:tc>
          <w:tcPr>
            <w:tcW w:w="2179" w:type="dxa"/>
            <w:shd w:val="clear" w:color="auto" w:fill="auto"/>
          </w:tcPr>
          <w:p w:rsidR="00DB7956" w:rsidRPr="00DB7956" w:rsidRDefault="00DB7956" w:rsidP="00DB7956">
            <w:pPr>
              <w:ind w:firstLine="0"/>
            </w:pPr>
            <w:r>
              <w:t>Neilson</w:t>
            </w:r>
          </w:p>
        </w:tc>
        <w:tc>
          <w:tcPr>
            <w:tcW w:w="2180" w:type="dxa"/>
            <w:shd w:val="clear" w:color="auto" w:fill="auto"/>
          </w:tcPr>
          <w:p w:rsidR="00DB7956" w:rsidRPr="00DB7956" w:rsidRDefault="00DB7956" w:rsidP="00DB7956">
            <w:pPr>
              <w:ind w:firstLine="0"/>
            </w:pPr>
            <w:r>
              <w:t>Norman</w:t>
            </w:r>
          </w:p>
        </w:tc>
      </w:tr>
      <w:tr w:rsidR="00DB7956" w:rsidRPr="00DB7956" w:rsidTr="00DB7956">
        <w:tc>
          <w:tcPr>
            <w:tcW w:w="2179" w:type="dxa"/>
            <w:shd w:val="clear" w:color="auto" w:fill="auto"/>
          </w:tcPr>
          <w:p w:rsidR="00DB7956" w:rsidRPr="00DB7956" w:rsidRDefault="00DB7956" w:rsidP="00DB7956">
            <w:pPr>
              <w:ind w:firstLine="0"/>
            </w:pPr>
            <w:r>
              <w:t>Ott</w:t>
            </w:r>
          </w:p>
        </w:tc>
        <w:tc>
          <w:tcPr>
            <w:tcW w:w="2179" w:type="dxa"/>
            <w:shd w:val="clear" w:color="auto" w:fill="auto"/>
          </w:tcPr>
          <w:p w:rsidR="00DB7956" w:rsidRPr="00DB7956" w:rsidRDefault="00DB7956" w:rsidP="00DB7956">
            <w:pPr>
              <w:ind w:firstLine="0"/>
            </w:pPr>
            <w:r>
              <w:t>Parker</w:t>
            </w:r>
          </w:p>
        </w:tc>
        <w:tc>
          <w:tcPr>
            <w:tcW w:w="2180" w:type="dxa"/>
            <w:shd w:val="clear" w:color="auto" w:fill="auto"/>
          </w:tcPr>
          <w:p w:rsidR="00DB7956" w:rsidRPr="00DB7956" w:rsidRDefault="00DB7956" w:rsidP="00DB7956">
            <w:pPr>
              <w:ind w:firstLine="0"/>
            </w:pPr>
            <w:r>
              <w:t>Parks</w:t>
            </w:r>
          </w:p>
        </w:tc>
      </w:tr>
      <w:tr w:rsidR="00DB7956" w:rsidRPr="00DB7956" w:rsidTr="00DB7956">
        <w:tc>
          <w:tcPr>
            <w:tcW w:w="2179" w:type="dxa"/>
            <w:shd w:val="clear" w:color="auto" w:fill="auto"/>
          </w:tcPr>
          <w:p w:rsidR="00DB7956" w:rsidRPr="00DB7956" w:rsidRDefault="00DB7956" w:rsidP="00DB7956">
            <w:pPr>
              <w:ind w:firstLine="0"/>
            </w:pPr>
            <w:r>
              <w:t>Patrick</w:t>
            </w:r>
          </w:p>
        </w:tc>
        <w:tc>
          <w:tcPr>
            <w:tcW w:w="2179" w:type="dxa"/>
            <w:shd w:val="clear" w:color="auto" w:fill="auto"/>
          </w:tcPr>
          <w:p w:rsidR="00DB7956" w:rsidRPr="00DB7956" w:rsidRDefault="00DB7956" w:rsidP="00DB7956">
            <w:pPr>
              <w:ind w:firstLine="0"/>
            </w:pPr>
            <w:r>
              <w:t>Pinson</w:t>
            </w:r>
          </w:p>
        </w:tc>
        <w:tc>
          <w:tcPr>
            <w:tcW w:w="2180" w:type="dxa"/>
            <w:shd w:val="clear" w:color="auto" w:fill="auto"/>
          </w:tcPr>
          <w:p w:rsidR="00DB7956" w:rsidRPr="00DB7956" w:rsidRDefault="00DB7956" w:rsidP="00DB7956">
            <w:pPr>
              <w:ind w:firstLine="0"/>
            </w:pPr>
            <w:r>
              <w:t>Pitts</w:t>
            </w:r>
          </w:p>
        </w:tc>
      </w:tr>
      <w:tr w:rsidR="00DB7956" w:rsidRPr="00DB7956" w:rsidTr="00DB7956">
        <w:tc>
          <w:tcPr>
            <w:tcW w:w="2179" w:type="dxa"/>
            <w:shd w:val="clear" w:color="auto" w:fill="auto"/>
          </w:tcPr>
          <w:p w:rsidR="00DB7956" w:rsidRPr="00DB7956" w:rsidRDefault="00DB7956" w:rsidP="00DB7956">
            <w:pPr>
              <w:ind w:firstLine="0"/>
            </w:pPr>
            <w:r>
              <w:t>Pope</w:t>
            </w:r>
          </w:p>
        </w:tc>
        <w:tc>
          <w:tcPr>
            <w:tcW w:w="2179" w:type="dxa"/>
            <w:shd w:val="clear" w:color="auto" w:fill="auto"/>
          </w:tcPr>
          <w:p w:rsidR="00DB7956" w:rsidRPr="00DB7956" w:rsidRDefault="00DB7956" w:rsidP="00DB7956">
            <w:pPr>
              <w:ind w:firstLine="0"/>
            </w:pPr>
            <w:r>
              <w:t>Putnam</w:t>
            </w:r>
          </w:p>
        </w:tc>
        <w:tc>
          <w:tcPr>
            <w:tcW w:w="2180" w:type="dxa"/>
            <w:shd w:val="clear" w:color="auto" w:fill="auto"/>
          </w:tcPr>
          <w:p w:rsidR="00DB7956" w:rsidRPr="00DB7956" w:rsidRDefault="00DB7956" w:rsidP="00DB7956">
            <w:pPr>
              <w:ind w:firstLine="0"/>
            </w:pPr>
            <w:r>
              <w:t>Quinn</w:t>
            </w:r>
          </w:p>
        </w:tc>
      </w:tr>
      <w:tr w:rsidR="00DB7956" w:rsidRPr="00DB7956" w:rsidTr="00DB7956">
        <w:tc>
          <w:tcPr>
            <w:tcW w:w="2179" w:type="dxa"/>
            <w:shd w:val="clear" w:color="auto" w:fill="auto"/>
          </w:tcPr>
          <w:p w:rsidR="00DB7956" w:rsidRPr="00DB7956" w:rsidRDefault="00DB7956" w:rsidP="00DB7956">
            <w:pPr>
              <w:ind w:firstLine="0"/>
            </w:pPr>
            <w:r>
              <w:t>Rutherford</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Sabb</w:t>
            </w:r>
          </w:p>
        </w:tc>
      </w:tr>
      <w:tr w:rsidR="00DB7956" w:rsidRPr="00DB7956" w:rsidTr="00DB7956">
        <w:tc>
          <w:tcPr>
            <w:tcW w:w="2179" w:type="dxa"/>
            <w:shd w:val="clear" w:color="auto" w:fill="auto"/>
          </w:tcPr>
          <w:p w:rsidR="00DB7956" w:rsidRPr="00DB7956" w:rsidRDefault="00DB7956" w:rsidP="00DB7956">
            <w:pPr>
              <w:ind w:firstLine="0"/>
            </w:pPr>
            <w:r>
              <w:t>Sandifer</w:t>
            </w:r>
          </w:p>
        </w:tc>
        <w:tc>
          <w:tcPr>
            <w:tcW w:w="2179" w:type="dxa"/>
            <w:shd w:val="clear" w:color="auto" w:fill="auto"/>
          </w:tcPr>
          <w:p w:rsidR="00DB7956" w:rsidRPr="00DB7956" w:rsidRDefault="00DB7956" w:rsidP="00DB7956">
            <w:pPr>
              <w:ind w:firstLine="0"/>
            </w:pPr>
            <w:r>
              <w:t>Simrill</w:t>
            </w:r>
          </w:p>
        </w:tc>
        <w:tc>
          <w:tcPr>
            <w:tcW w:w="2180" w:type="dxa"/>
            <w:shd w:val="clear" w:color="auto" w:fill="auto"/>
          </w:tcPr>
          <w:p w:rsidR="00DB7956" w:rsidRPr="00DB7956" w:rsidRDefault="00DB7956" w:rsidP="00DB7956">
            <w:pPr>
              <w:ind w:firstLine="0"/>
            </w:pPr>
            <w:r>
              <w:t>G. M. Smith</w:t>
            </w:r>
          </w:p>
        </w:tc>
      </w:tr>
      <w:tr w:rsidR="00DB7956" w:rsidRPr="00DB7956" w:rsidTr="00DB7956">
        <w:tc>
          <w:tcPr>
            <w:tcW w:w="2179" w:type="dxa"/>
            <w:shd w:val="clear" w:color="auto" w:fill="auto"/>
          </w:tcPr>
          <w:p w:rsidR="00DB7956" w:rsidRPr="00DB7956" w:rsidRDefault="00DB7956" w:rsidP="00DB7956">
            <w:pPr>
              <w:ind w:firstLine="0"/>
            </w:pPr>
            <w:r>
              <w:t>J. E. Smith</w:t>
            </w:r>
          </w:p>
        </w:tc>
        <w:tc>
          <w:tcPr>
            <w:tcW w:w="2179" w:type="dxa"/>
            <w:shd w:val="clear" w:color="auto" w:fill="auto"/>
          </w:tcPr>
          <w:p w:rsidR="00DB7956" w:rsidRPr="00DB7956" w:rsidRDefault="00DB7956" w:rsidP="00DB7956">
            <w:pPr>
              <w:ind w:firstLine="0"/>
            </w:pPr>
            <w:r>
              <w:t>Sottile</w:t>
            </w:r>
          </w:p>
        </w:tc>
        <w:tc>
          <w:tcPr>
            <w:tcW w:w="2180" w:type="dxa"/>
            <w:shd w:val="clear" w:color="auto" w:fill="auto"/>
          </w:tcPr>
          <w:p w:rsidR="00DB7956" w:rsidRPr="00DB7956" w:rsidRDefault="00DB7956" w:rsidP="00DB7956">
            <w:pPr>
              <w:ind w:firstLine="0"/>
            </w:pPr>
            <w:r>
              <w:t>Southard</w:t>
            </w:r>
          </w:p>
        </w:tc>
      </w:tr>
      <w:tr w:rsidR="00DB7956" w:rsidRPr="00DB7956" w:rsidTr="00DB7956">
        <w:tc>
          <w:tcPr>
            <w:tcW w:w="2179" w:type="dxa"/>
            <w:shd w:val="clear" w:color="auto" w:fill="auto"/>
          </w:tcPr>
          <w:p w:rsidR="00DB7956" w:rsidRPr="00DB7956" w:rsidRDefault="00DB7956" w:rsidP="00DB7956">
            <w:pPr>
              <w:ind w:firstLine="0"/>
            </w:pPr>
            <w:r>
              <w:t>Spires</w:t>
            </w:r>
          </w:p>
        </w:tc>
        <w:tc>
          <w:tcPr>
            <w:tcW w:w="2179" w:type="dxa"/>
            <w:shd w:val="clear" w:color="auto" w:fill="auto"/>
          </w:tcPr>
          <w:p w:rsidR="00DB7956" w:rsidRPr="00DB7956" w:rsidRDefault="00DB7956" w:rsidP="00DB7956">
            <w:pPr>
              <w:ind w:firstLine="0"/>
            </w:pPr>
            <w:r>
              <w:t>Stavrinakis</w:t>
            </w:r>
          </w:p>
        </w:tc>
        <w:tc>
          <w:tcPr>
            <w:tcW w:w="2180" w:type="dxa"/>
            <w:shd w:val="clear" w:color="auto" w:fill="auto"/>
          </w:tcPr>
          <w:p w:rsidR="00DB7956" w:rsidRPr="00DB7956" w:rsidRDefault="00DB7956" w:rsidP="00DB7956">
            <w:pPr>
              <w:ind w:firstLine="0"/>
            </w:pPr>
            <w:r>
              <w:t>Stringer</w:t>
            </w:r>
          </w:p>
        </w:tc>
      </w:tr>
      <w:tr w:rsidR="00DB7956" w:rsidRPr="00DB7956" w:rsidTr="00DB7956">
        <w:tc>
          <w:tcPr>
            <w:tcW w:w="2179" w:type="dxa"/>
            <w:shd w:val="clear" w:color="auto" w:fill="auto"/>
          </w:tcPr>
          <w:p w:rsidR="00DB7956" w:rsidRPr="00DB7956" w:rsidRDefault="00DB7956" w:rsidP="00DB7956">
            <w:pPr>
              <w:ind w:firstLine="0"/>
            </w:pPr>
            <w:r>
              <w:t>Tallon</w:t>
            </w:r>
          </w:p>
        </w:tc>
        <w:tc>
          <w:tcPr>
            <w:tcW w:w="2179" w:type="dxa"/>
            <w:shd w:val="clear" w:color="auto" w:fill="auto"/>
          </w:tcPr>
          <w:p w:rsidR="00DB7956" w:rsidRPr="00DB7956" w:rsidRDefault="00DB7956" w:rsidP="00DB7956">
            <w:pPr>
              <w:ind w:firstLine="0"/>
            </w:pPr>
            <w:r>
              <w:t>Taylor</w:t>
            </w:r>
          </w:p>
        </w:tc>
        <w:tc>
          <w:tcPr>
            <w:tcW w:w="2180" w:type="dxa"/>
            <w:shd w:val="clear" w:color="auto" w:fill="auto"/>
          </w:tcPr>
          <w:p w:rsidR="00DB7956" w:rsidRPr="00DB7956" w:rsidRDefault="00DB7956" w:rsidP="00DB7956">
            <w:pPr>
              <w:ind w:firstLine="0"/>
            </w:pPr>
            <w:r>
              <w:t>Thayer</w:t>
            </w:r>
          </w:p>
        </w:tc>
      </w:tr>
      <w:tr w:rsidR="00DB7956" w:rsidRPr="00DB7956" w:rsidTr="00DB7956">
        <w:tc>
          <w:tcPr>
            <w:tcW w:w="2179" w:type="dxa"/>
            <w:shd w:val="clear" w:color="auto" w:fill="auto"/>
          </w:tcPr>
          <w:p w:rsidR="00DB7956" w:rsidRPr="00DB7956" w:rsidRDefault="00DB7956" w:rsidP="00DB7956">
            <w:pPr>
              <w:ind w:firstLine="0"/>
            </w:pPr>
            <w:r>
              <w:t>Toole</w:t>
            </w:r>
          </w:p>
        </w:tc>
        <w:tc>
          <w:tcPr>
            <w:tcW w:w="2179" w:type="dxa"/>
            <w:shd w:val="clear" w:color="auto" w:fill="auto"/>
          </w:tcPr>
          <w:p w:rsidR="00DB7956" w:rsidRPr="00DB7956" w:rsidRDefault="00DB7956" w:rsidP="00DB7956">
            <w:pPr>
              <w:ind w:firstLine="0"/>
            </w:pPr>
            <w:r>
              <w:t>Tribble</w:t>
            </w:r>
          </w:p>
        </w:tc>
        <w:tc>
          <w:tcPr>
            <w:tcW w:w="2180" w:type="dxa"/>
            <w:shd w:val="clear" w:color="auto" w:fill="auto"/>
          </w:tcPr>
          <w:p w:rsidR="00DB7956" w:rsidRPr="00DB7956" w:rsidRDefault="00DB7956" w:rsidP="00DB7956">
            <w:pPr>
              <w:ind w:firstLine="0"/>
            </w:pPr>
            <w:r>
              <w:t>Weeks</w:t>
            </w:r>
          </w:p>
        </w:tc>
      </w:tr>
      <w:tr w:rsidR="00DB7956" w:rsidRPr="00DB7956" w:rsidTr="00DB7956">
        <w:tc>
          <w:tcPr>
            <w:tcW w:w="2179" w:type="dxa"/>
            <w:shd w:val="clear" w:color="auto" w:fill="auto"/>
          </w:tcPr>
          <w:p w:rsidR="00DB7956" w:rsidRPr="00DB7956" w:rsidRDefault="00DB7956" w:rsidP="00DB7956">
            <w:pPr>
              <w:keepNext/>
              <w:ind w:firstLine="0"/>
            </w:pPr>
            <w:r>
              <w:t>White</w:t>
            </w:r>
          </w:p>
        </w:tc>
        <w:tc>
          <w:tcPr>
            <w:tcW w:w="2179" w:type="dxa"/>
            <w:shd w:val="clear" w:color="auto" w:fill="auto"/>
          </w:tcPr>
          <w:p w:rsidR="00DB7956" w:rsidRPr="00DB7956" w:rsidRDefault="00DB7956" w:rsidP="00DB7956">
            <w:pPr>
              <w:keepNext/>
              <w:ind w:firstLine="0"/>
            </w:pPr>
            <w:r>
              <w:t>Whitmire</w:t>
            </w:r>
          </w:p>
        </w:tc>
        <w:tc>
          <w:tcPr>
            <w:tcW w:w="2180" w:type="dxa"/>
            <w:shd w:val="clear" w:color="auto" w:fill="auto"/>
          </w:tcPr>
          <w:p w:rsidR="00DB7956" w:rsidRPr="00DB7956" w:rsidRDefault="00DB7956" w:rsidP="00DB7956">
            <w:pPr>
              <w:keepNext/>
              <w:ind w:firstLine="0"/>
            </w:pPr>
            <w:r>
              <w:t>Williams</w:t>
            </w:r>
          </w:p>
        </w:tc>
      </w:tr>
      <w:tr w:rsidR="00DB7956" w:rsidRPr="00DB7956" w:rsidTr="00DB7956">
        <w:tc>
          <w:tcPr>
            <w:tcW w:w="2179" w:type="dxa"/>
            <w:shd w:val="clear" w:color="auto" w:fill="auto"/>
          </w:tcPr>
          <w:p w:rsidR="00DB7956" w:rsidRPr="00DB7956" w:rsidRDefault="00DB7956" w:rsidP="00DB7956">
            <w:pPr>
              <w:keepNext/>
              <w:ind w:firstLine="0"/>
            </w:pPr>
            <w:r>
              <w:t>Willis</w:t>
            </w:r>
          </w:p>
        </w:tc>
        <w:tc>
          <w:tcPr>
            <w:tcW w:w="2179" w:type="dxa"/>
            <w:shd w:val="clear" w:color="auto" w:fill="auto"/>
          </w:tcPr>
          <w:p w:rsidR="00DB7956" w:rsidRPr="00DB7956" w:rsidRDefault="00DB7956" w:rsidP="00DB7956">
            <w:pPr>
              <w:keepNext/>
              <w:ind w:firstLine="0"/>
            </w:pPr>
            <w:r>
              <w:t>Young</w:t>
            </w: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Total--95</w:t>
      </w:r>
    </w:p>
    <w:p w:rsidR="00DB7956" w:rsidRDefault="00DB7956" w:rsidP="00DB7956">
      <w:pPr>
        <w:jc w:val="center"/>
        <w:rPr>
          <w:b/>
        </w:rPr>
      </w:pPr>
    </w:p>
    <w:p w:rsidR="00832BA1" w:rsidRDefault="00DB7956" w:rsidP="00DB7956">
      <w:pPr>
        <w:ind w:firstLine="0"/>
      </w:pPr>
      <w:r w:rsidRPr="00DB7956">
        <w:t xml:space="preserve"> </w:t>
      </w:r>
    </w:p>
    <w:p w:rsidR="00832BA1" w:rsidRDefault="00832BA1">
      <w:pPr>
        <w:ind w:firstLine="0"/>
        <w:jc w:val="left"/>
      </w:pPr>
      <w:r>
        <w:br w:type="page"/>
      </w:r>
    </w:p>
    <w:p w:rsidR="00DB7956" w:rsidRDefault="00DB7956" w:rsidP="00DB7956">
      <w:pPr>
        <w:ind w:firstLine="0"/>
      </w:pPr>
      <w:r>
        <w:t>Those who voted in the negative are:</w:t>
      </w:r>
    </w:p>
    <w:p w:rsidR="00DB7956" w:rsidRDefault="00DB7956" w:rsidP="00DB7956"/>
    <w:p w:rsidR="00DB7956" w:rsidRDefault="00DB7956" w:rsidP="00DB7956">
      <w:pPr>
        <w:jc w:val="center"/>
        <w:rPr>
          <w:b/>
        </w:rPr>
      </w:pPr>
      <w:r w:rsidRPr="00DB7956">
        <w:rPr>
          <w:b/>
        </w:rPr>
        <w:t>Total--0</w:t>
      </w:r>
    </w:p>
    <w:p w:rsidR="00DB7956" w:rsidRDefault="00DB7956" w:rsidP="00DB7956">
      <w:pPr>
        <w:jc w:val="center"/>
        <w:rPr>
          <w:b/>
        </w:rPr>
      </w:pPr>
    </w:p>
    <w:p w:rsidR="00DB7956" w:rsidRDefault="00DB7956" w:rsidP="00DB7956">
      <w:r>
        <w:t xml:space="preserve">So, the Bill was read the second time and ordered to third reading.  </w:t>
      </w:r>
    </w:p>
    <w:p w:rsidR="00DB7956" w:rsidRDefault="00DB7956" w:rsidP="00DB7956"/>
    <w:p w:rsidR="00DB7956" w:rsidRDefault="00DB7956" w:rsidP="00DB7956">
      <w:pPr>
        <w:keepNext/>
        <w:jc w:val="center"/>
        <w:rPr>
          <w:b/>
        </w:rPr>
      </w:pPr>
      <w:r w:rsidRPr="00DB7956">
        <w:rPr>
          <w:b/>
        </w:rPr>
        <w:t>S. 710--DEBATE ADJOURNED</w:t>
      </w:r>
    </w:p>
    <w:p w:rsidR="00DB7956" w:rsidRDefault="00DB7956" w:rsidP="00DB7956">
      <w:pPr>
        <w:keepNext/>
      </w:pPr>
      <w:r>
        <w:t xml:space="preserve">Rep. DANING moved to adjourn debate upon the following Bill until Thursday, March 22, which was adopted:  </w:t>
      </w:r>
    </w:p>
    <w:p w:rsidR="00DB7956" w:rsidRDefault="00DB7956" w:rsidP="00DB7956">
      <w:pPr>
        <w:keepNext/>
      </w:pPr>
      <w:bookmarkStart w:id="159" w:name="include_clip_start_274"/>
      <w:bookmarkEnd w:id="159"/>
    </w:p>
    <w:p w:rsidR="00DB7956" w:rsidRDefault="00DB7956" w:rsidP="00DB7956">
      <w:r>
        <w:t>S. 710 -- Senators Knotts, O'Dell, Ford, Alexander, Bryant and Setzler: A BILL TO AMEND SECTION 56-1-140, AS AMENDED, CODE OF LAWS OF SOUTH CAROLINA, 1976, RELATING TO THE ISSUANCE AND CONTENTS OF A SOUTH CAROLINA DRIVER'S LICENSE, SO AS TO, UPON THE LICENSEE'S REQUEST AND PROOF OF ELIGIBILITY, INCLUDE A VETERAN STATUS DESIGNATION ON THE DRIVER'S LICENSE; AND TO AMEND SECTION 56-1-3350, AS AMENDED, RELATING TO THE ISSUANCE OF SPECIAL IDENTIFICATION CARDS, SO AS TO, UPON THE CARD HOLDER'S REQUEST AND PROOF OF ELIGIBILITY, INCLUDE A VETERAN STATUS DESIGNATION ON THE SPECIAL IDENTIFICATION CARD.</w:t>
      </w:r>
    </w:p>
    <w:p w:rsidR="00DB7956" w:rsidRDefault="00DB7956" w:rsidP="00DB7956">
      <w:bookmarkStart w:id="160" w:name="include_clip_end_274"/>
      <w:bookmarkEnd w:id="160"/>
    </w:p>
    <w:p w:rsidR="00DB7956" w:rsidRDefault="00DB7956" w:rsidP="00DB7956">
      <w:pPr>
        <w:keepNext/>
        <w:jc w:val="center"/>
        <w:rPr>
          <w:b/>
        </w:rPr>
      </w:pPr>
      <w:r w:rsidRPr="00DB7956">
        <w:rPr>
          <w:b/>
        </w:rPr>
        <w:t>H. 5026--DEBATE ADJOURNED</w:t>
      </w:r>
    </w:p>
    <w:p w:rsidR="00DB7956" w:rsidRDefault="00DB7956" w:rsidP="00DB7956">
      <w:pPr>
        <w:keepNext/>
      </w:pPr>
      <w:r>
        <w:t xml:space="preserve">Rep. J. E. SMITH moved to adjourn debate upon the following Bill until Thursday, March 22, which was adopted:  </w:t>
      </w:r>
    </w:p>
    <w:p w:rsidR="00DB7956" w:rsidRDefault="00DB7956" w:rsidP="00DB7956">
      <w:pPr>
        <w:keepNext/>
      </w:pPr>
      <w:bookmarkStart w:id="161" w:name="include_clip_start_276"/>
      <w:bookmarkEnd w:id="161"/>
    </w:p>
    <w:p w:rsidR="00DB7956" w:rsidRDefault="00DB7956" w:rsidP="00DB7956">
      <w:r>
        <w:t>H. 5026 -- Rep. J. E. Smith: A BILL TO AMEND SECTION 1-23-600, AS AMENDED, CODE OF LAWS OF SOUTH CAROLINA, 1976, RELATING TO HEARINGS AND PROCEEDINGS BEFORE THE ADMINISTRATIVE LAW COURT, SO AS TO DELETE AN OBSOLETE REFERENCE EXEMPTING APPEALS FROM THE DEPARTMENT OF EMPLOYMENT AND WORKFORCE TO THE COURT.</w:t>
      </w:r>
    </w:p>
    <w:p w:rsidR="00DB7956" w:rsidRDefault="00DB7956" w:rsidP="00DB7956">
      <w:bookmarkStart w:id="162" w:name="include_clip_end_276"/>
      <w:bookmarkEnd w:id="162"/>
    </w:p>
    <w:p w:rsidR="00DB7956" w:rsidRDefault="00DB7956" w:rsidP="00DB7956">
      <w:pPr>
        <w:keepNext/>
        <w:jc w:val="center"/>
        <w:rPr>
          <w:b/>
        </w:rPr>
      </w:pPr>
      <w:r w:rsidRPr="00DB7956">
        <w:rPr>
          <w:b/>
        </w:rPr>
        <w:t>H. 5027--ORDERED TO THIRD READING</w:t>
      </w:r>
    </w:p>
    <w:p w:rsidR="00DB7956" w:rsidRDefault="00DB7956" w:rsidP="00DB7956">
      <w:pPr>
        <w:keepNext/>
      </w:pPr>
      <w:r>
        <w:t>The following Bill was taken up:</w:t>
      </w:r>
    </w:p>
    <w:p w:rsidR="00DB7956" w:rsidRDefault="00DB7956" w:rsidP="00DB7956">
      <w:pPr>
        <w:keepNext/>
      </w:pPr>
      <w:bookmarkStart w:id="163" w:name="include_clip_start_278"/>
      <w:bookmarkEnd w:id="163"/>
    </w:p>
    <w:p w:rsidR="00DB7956" w:rsidRDefault="00DB7956" w:rsidP="00DB7956">
      <w:pPr>
        <w:keepNext/>
      </w:pPr>
      <w:r>
        <w:t>H. 5027 -- Reps. Hodges, Bowers and R. L. Brown: A BILL TO AMEND SECTION 7-7-200, AS AMENDED, CODE OF LAWS OF SOUTH CAROLINA, 1976, RELATING TO THE DESIGNATION OF VOTING PRECINCTS IN COLLETON COUNTY, SO AS TO ADD THE "WALTERBORO NO. 5" PRECINCT, TO DESIGNATE A MAP NUMBER ON WHICH THE NAMES OF THESE PRECINCTS MAY BE FOUND AND MAINTAINED BY THE DIVISION OF RESEARCH AND STATISTICS OF THE STATE BUDGET AND CONTROL BOARD, AND TO CORRECT ARCHAIC LANGUAGE.</w:t>
      </w:r>
    </w:p>
    <w:p w:rsidR="00832BA1" w:rsidRDefault="00832BA1" w:rsidP="00DB7956">
      <w:bookmarkStart w:id="164" w:name="include_clip_end_278"/>
      <w:bookmarkEnd w:id="164"/>
    </w:p>
    <w:p w:rsidR="00DB7956" w:rsidRDefault="00DB7956" w:rsidP="00DB7956">
      <w:r>
        <w:t xml:space="preserve">The yeas and nays were taken resulting as follows: </w:t>
      </w:r>
    </w:p>
    <w:p w:rsidR="00DB7956" w:rsidRDefault="00DB7956" w:rsidP="00DB7956">
      <w:pPr>
        <w:jc w:val="center"/>
      </w:pPr>
      <w:r>
        <w:t xml:space="preserve"> </w:t>
      </w:r>
      <w:bookmarkStart w:id="165" w:name="vote_start279"/>
      <w:bookmarkEnd w:id="165"/>
      <w:r>
        <w:t>Yeas 94; Nays 0</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Allison</w:t>
            </w:r>
          </w:p>
        </w:tc>
        <w:tc>
          <w:tcPr>
            <w:tcW w:w="2180" w:type="dxa"/>
            <w:shd w:val="clear" w:color="auto" w:fill="auto"/>
          </w:tcPr>
          <w:p w:rsidR="00DB7956" w:rsidRPr="00DB7956" w:rsidRDefault="00DB7956" w:rsidP="00DB7956">
            <w:pPr>
              <w:keepNext/>
              <w:ind w:firstLine="0"/>
            </w:pPr>
            <w:r>
              <w:t>Anderson</w:t>
            </w:r>
          </w:p>
        </w:tc>
      </w:tr>
      <w:tr w:rsidR="00DB7956" w:rsidRPr="00DB7956" w:rsidTr="00DB7956">
        <w:tc>
          <w:tcPr>
            <w:tcW w:w="2179" w:type="dxa"/>
            <w:shd w:val="clear" w:color="auto" w:fill="auto"/>
          </w:tcPr>
          <w:p w:rsidR="00DB7956" w:rsidRPr="00DB7956" w:rsidRDefault="00DB7956" w:rsidP="00DB7956">
            <w:pPr>
              <w:ind w:firstLine="0"/>
            </w:pPr>
            <w:r>
              <w:t>Atwater</w:t>
            </w:r>
          </w:p>
        </w:tc>
        <w:tc>
          <w:tcPr>
            <w:tcW w:w="2179" w:type="dxa"/>
            <w:shd w:val="clear" w:color="auto" w:fill="auto"/>
          </w:tcPr>
          <w:p w:rsidR="00DB7956" w:rsidRPr="00DB7956" w:rsidRDefault="00DB7956" w:rsidP="00DB7956">
            <w:pPr>
              <w:ind w:firstLine="0"/>
            </w:pPr>
            <w:r>
              <w:t>Bales</w:t>
            </w:r>
          </w:p>
        </w:tc>
        <w:tc>
          <w:tcPr>
            <w:tcW w:w="2180" w:type="dxa"/>
            <w:shd w:val="clear" w:color="auto" w:fill="auto"/>
          </w:tcPr>
          <w:p w:rsidR="00DB7956" w:rsidRPr="00DB7956" w:rsidRDefault="00DB7956" w:rsidP="00DB7956">
            <w:pPr>
              <w:ind w:firstLine="0"/>
            </w:pPr>
            <w:r>
              <w:t>Barfield</w:t>
            </w:r>
          </w:p>
        </w:tc>
      </w:tr>
      <w:tr w:rsidR="00DB7956" w:rsidRPr="00DB7956" w:rsidTr="00DB7956">
        <w:tc>
          <w:tcPr>
            <w:tcW w:w="2179" w:type="dxa"/>
            <w:shd w:val="clear" w:color="auto" w:fill="auto"/>
          </w:tcPr>
          <w:p w:rsidR="00DB7956" w:rsidRPr="00DB7956" w:rsidRDefault="00DB7956" w:rsidP="00DB7956">
            <w:pPr>
              <w:ind w:firstLine="0"/>
            </w:pPr>
            <w:r>
              <w:t>Battle</w:t>
            </w:r>
          </w:p>
        </w:tc>
        <w:tc>
          <w:tcPr>
            <w:tcW w:w="2179" w:type="dxa"/>
            <w:shd w:val="clear" w:color="auto" w:fill="auto"/>
          </w:tcPr>
          <w:p w:rsidR="00DB7956" w:rsidRPr="00DB7956" w:rsidRDefault="00DB7956" w:rsidP="00DB7956">
            <w:pPr>
              <w:ind w:firstLine="0"/>
            </w:pPr>
            <w:r>
              <w:t>Bingham</w:t>
            </w:r>
          </w:p>
        </w:tc>
        <w:tc>
          <w:tcPr>
            <w:tcW w:w="2180" w:type="dxa"/>
            <w:shd w:val="clear" w:color="auto" w:fill="auto"/>
          </w:tcPr>
          <w:p w:rsidR="00DB7956" w:rsidRPr="00DB7956" w:rsidRDefault="00DB7956" w:rsidP="00DB7956">
            <w:pPr>
              <w:ind w:firstLine="0"/>
            </w:pPr>
            <w:r>
              <w:t>Bowen</w:t>
            </w:r>
          </w:p>
        </w:tc>
      </w:tr>
      <w:tr w:rsidR="00DB7956" w:rsidRPr="00DB7956" w:rsidTr="00DB7956">
        <w:tc>
          <w:tcPr>
            <w:tcW w:w="2179" w:type="dxa"/>
            <w:shd w:val="clear" w:color="auto" w:fill="auto"/>
          </w:tcPr>
          <w:p w:rsidR="00DB7956" w:rsidRPr="00DB7956" w:rsidRDefault="00DB7956" w:rsidP="00DB7956">
            <w:pPr>
              <w:ind w:firstLine="0"/>
            </w:pPr>
            <w:r>
              <w:t>Bowers</w:t>
            </w:r>
          </w:p>
        </w:tc>
        <w:tc>
          <w:tcPr>
            <w:tcW w:w="2179" w:type="dxa"/>
            <w:shd w:val="clear" w:color="auto" w:fill="auto"/>
          </w:tcPr>
          <w:p w:rsidR="00DB7956" w:rsidRPr="00DB7956" w:rsidRDefault="00DB7956" w:rsidP="00DB7956">
            <w:pPr>
              <w:ind w:firstLine="0"/>
            </w:pPr>
            <w:r>
              <w:t>Brady</w:t>
            </w:r>
          </w:p>
        </w:tc>
        <w:tc>
          <w:tcPr>
            <w:tcW w:w="2180" w:type="dxa"/>
            <w:shd w:val="clear" w:color="auto" w:fill="auto"/>
          </w:tcPr>
          <w:p w:rsidR="00DB7956" w:rsidRPr="00DB7956" w:rsidRDefault="00DB7956" w:rsidP="00DB7956">
            <w:pPr>
              <w:ind w:firstLine="0"/>
            </w:pPr>
            <w:r>
              <w:t>Brannon</w:t>
            </w:r>
          </w:p>
        </w:tc>
      </w:tr>
      <w:tr w:rsidR="00DB7956" w:rsidRPr="00DB7956" w:rsidTr="00DB7956">
        <w:tc>
          <w:tcPr>
            <w:tcW w:w="2179" w:type="dxa"/>
            <w:shd w:val="clear" w:color="auto" w:fill="auto"/>
          </w:tcPr>
          <w:p w:rsidR="00DB7956" w:rsidRPr="00DB7956" w:rsidRDefault="00DB7956" w:rsidP="00DB7956">
            <w:pPr>
              <w:ind w:firstLine="0"/>
            </w:pPr>
            <w:r>
              <w:t>Brantley</w:t>
            </w:r>
          </w:p>
        </w:tc>
        <w:tc>
          <w:tcPr>
            <w:tcW w:w="2179" w:type="dxa"/>
            <w:shd w:val="clear" w:color="auto" w:fill="auto"/>
          </w:tcPr>
          <w:p w:rsidR="00DB7956" w:rsidRPr="00DB7956" w:rsidRDefault="00DB7956" w:rsidP="00DB7956">
            <w:pPr>
              <w:ind w:firstLine="0"/>
            </w:pPr>
            <w:r>
              <w:t>G. A. Brown</w:t>
            </w:r>
          </w:p>
        </w:tc>
        <w:tc>
          <w:tcPr>
            <w:tcW w:w="2180" w:type="dxa"/>
            <w:shd w:val="clear" w:color="auto" w:fill="auto"/>
          </w:tcPr>
          <w:p w:rsidR="00DB7956" w:rsidRPr="00DB7956" w:rsidRDefault="00DB7956" w:rsidP="00DB7956">
            <w:pPr>
              <w:ind w:firstLine="0"/>
            </w:pPr>
            <w:r>
              <w:t>R. L. Brown</w:t>
            </w:r>
          </w:p>
        </w:tc>
      </w:tr>
      <w:tr w:rsidR="00DB7956" w:rsidRPr="00DB7956" w:rsidTr="00DB7956">
        <w:tc>
          <w:tcPr>
            <w:tcW w:w="2179" w:type="dxa"/>
            <w:shd w:val="clear" w:color="auto" w:fill="auto"/>
          </w:tcPr>
          <w:p w:rsidR="00DB7956" w:rsidRPr="00DB7956" w:rsidRDefault="00DB7956" w:rsidP="00DB7956">
            <w:pPr>
              <w:ind w:firstLine="0"/>
            </w:pPr>
            <w:r>
              <w:t>Butler Garrick</w:t>
            </w:r>
          </w:p>
        </w:tc>
        <w:tc>
          <w:tcPr>
            <w:tcW w:w="2179" w:type="dxa"/>
            <w:shd w:val="clear" w:color="auto" w:fill="auto"/>
          </w:tcPr>
          <w:p w:rsidR="00DB7956" w:rsidRPr="00DB7956" w:rsidRDefault="00DB7956" w:rsidP="00DB7956">
            <w:pPr>
              <w:ind w:firstLine="0"/>
            </w:pPr>
            <w:r>
              <w:t>Chumley</w:t>
            </w:r>
          </w:p>
        </w:tc>
        <w:tc>
          <w:tcPr>
            <w:tcW w:w="2180" w:type="dxa"/>
            <w:shd w:val="clear" w:color="auto" w:fill="auto"/>
          </w:tcPr>
          <w:p w:rsidR="00DB7956" w:rsidRPr="00DB7956" w:rsidRDefault="00DB7956" w:rsidP="00DB7956">
            <w:pPr>
              <w:ind w:firstLine="0"/>
            </w:pPr>
            <w:r>
              <w:t>Clemmons</w:t>
            </w:r>
          </w:p>
        </w:tc>
      </w:tr>
      <w:tr w:rsidR="00DB7956" w:rsidRPr="00DB7956" w:rsidTr="00DB7956">
        <w:tc>
          <w:tcPr>
            <w:tcW w:w="2179" w:type="dxa"/>
            <w:shd w:val="clear" w:color="auto" w:fill="auto"/>
          </w:tcPr>
          <w:p w:rsidR="00DB7956" w:rsidRPr="00DB7956" w:rsidRDefault="00DB7956" w:rsidP="00DB7956">
            <w:pPr>
              <w:ind w:firstLine="0"/>
            </w:pPr>
            <w:r>
              <w:t>Clyburn</w:t>
            </w:r>
          </w:p>
        </w:tc>
        <w:tc>
          <w:tcPr>
            <w:tcW w:w="2179" w:type="dxa"/>
            <w:shd w:val="clear" w:color="auto" w:fill="auto"/>
          </w:tcPr>
          <w:p w:rsidR="00DB7956" w:rsidRPr="00DB7956" w:rsidRDefault="00DB7956" w:rsidP="00DB7956">
            <w:pPr>
              <w:ind w:firstLine="0"/>
            </w:pPr>
            <w:r>
              <w:t>Cole</w:t>
            </w:r>
          </w:p>
        </w:tc>
        <w:tc>
          <w:tcPr>
            <w:tcW w:w="2180" w:type="dxa"/>
            <w:shd w:val="clear" w:color="auto" w:fill="auto"/>
          </w:tcPr>
          <w:p w:rsidR="00DB7956" w:rsidRPr="00DB7956" w:rsidRDefault="00DB7956" w:rsidP="00DB7956">
            <w:pPr>
              <w:ind w:firstLine="0"/>
            </w:pPr>
            <w:r>
              <w:t>Corbin</w:t>
            </w:r>
          </w:p>
        </w:tc>
      </w:tr>
      <w:tr w:rsidR="00DB7956" w:rsidRPr="00DB7956" w:rsidTr="00DB7956">
        <w:tc>
          <w:tcPr>
            <w:tcW w:w="2179" w:type="dxa"/>
            <w:shd w:val="clear" w:color="auto" w:fill="auto"/>
          </w:tcPr>
          <w:p w:rsidR="00DB7956" w:rsidRPr="00DB7956" w:rsidRDefault="00DB7956" w:rsidP="00DB7956">
            <w:pPr>
              <w:ind w:firstLine="0"/>
            </w:pPr>
            <w:r>
              <w:t>Crawford</w:t>
            </w:r>
          </w:p>
        </w:tc>
        <w:tc>
          <w:tcPr>
            <w:tcW w:w="2179" w:type="dxa"/>
            <w:shd w:val="clear" w:color="auto" w:fill="auto"/>
          </w:tcPr>
          <w:p w:rsidR="00DB7956" w:rsidRPr="00DB7956" w:rsidRDefault="00DB7956" w:rsidP="00DB7956">
            <w:pPr>
              <w:ind w:firstLine="0"/>
            </w:pPr>
            <w:r>
              <w:t>Crosby</w:t>
            </w:r>
          </w:p>
        </w:tc>
        <w:tc>
          <w:tcPr>
            <w:tcW w:w="2180" w:type="dxa"/>
            <w:shd w:val="clear" w:color="auto" w:fill="auto"/>
          </w:tcPr>
          <w:p w:rsidR="00DB7956" w:rsidRPr="00DB7956" w:rsidRDefault="00DB7956" w:rsidP="00DB7956">
            <w:pPr>
              <w:ind w:firstLine="0"/>
            </w:pPr>
            <w:r>
              <w:t>Daning</w:t>
            </w:r>
          </w:p>
        </w:tc>
      </w:tr>
      <w:tr w:rsidR="00DB7956" w:rsidRPr="00DB7956" w:rsidTr="00DB7956">
        <w:tc>
          <w:tcPr>
            <w:tcW w:w="2179" w:type="dxa"/>
            <w:shd w:val="clear" w:color="auto" w:fill="auto"/>
          </w:tcPr>
          <w:p w:rsidR="00DB7956" w:rsidRPr="00DB7956" w:rsidRDefault="00DB7956" w:rsidP="00DB7956">
            <w:pPr>
              <w:ind w:firstLine="0"/>
            </w:pPr>
            <w:r>
              <w:t>Delleney</w:t>
            </w:r>
          </w:p>
        </w:tc>
        <w:tc>
          <w:tcPr>
            <w:tcW w:w="2179" w:type="dxa"/>
            <w:shd w:val="clear" w:color="auto" w:fill="auto"/>
          </w:tcPr>
          <w:p w:rsidR="00DB7956" w:rsidRPr="00DB7956" w:rsidRDefault="00DB7956" w:rsidP="00DB7956">
            <w:pPr>
              <w:ind w:firstLine="0"/>
            </w:pPr>
            <w:r>
              <w:t>Edge</w:t>
            </w:r>
          </w:p>
        </w:tc>
        <w:tc>
          <w:tcPr>
            <w:tcW w:w="2180" w:type="dxa"/>
            <w:shd w:val="clear" w:color="auto" w:fill="auto"/>
          </w:tcPr>
          <w:p w:rsidR="00DB7956" w:rsidRPr="00DB7956" w:rsidRDefault="00DB7956" w:rsidP="00DB7956">
            <w:pPr>
              <w:ind w:firstLine="0"/>
            </w:pPr>
            <w:r>
              <w:t>Erickson</w:t>
            </w:r>
          </w:p>
        </w:tc>
      </w:tr>
      <w:tr w:rsidR="00DB7956" w:rsidRPr="00DB7956" w:rsidTr="00DB7956">
        <w:tc>
          <w:tcPr>
            <w:tcW w:w="2179" w:type="dxa"/>
            <w:shd w:val="clear" w:color="auto" w:fill="auto"/>
          </w:tcPr>
          <w:p w:rsidR="00DB7956" w:rsidRPr="00DB7956" w:rsidRDefault="00DB7956" w:rsidP="00DB7956">
            <w:pPr>
              <w:ind w:firstLine="0"/>
            </w:pPr>
            <w:r>
              <w:t>Forrester</w:t>
            </w:r>
          </w:p>
        </w:tc>
        <w:tc>
          <w:tcPr>
            <w:tcW w:w="2179" w:type="dxa"/>
            <w:shd w:val="clear" w:color="auto" w:fill="auto"/>
          </w:tcPr>
          <w:p w:rsidR="00DB7956" w:rsidRPr="00DB7956" w:rsidRDefault="00DB7956" w:rsidP="00DB7956">
            <w:pPr>
              <w:ind w:firstLine="0"/>
            </w:pPr>
            <w:r>
              <w:t>Gilliard</w:t>
            </w:r>
          </w:p>
        </w:tc>
        <w:tc>
          <w:tcPr>
            <w:tcW w:w="2180" w:type="dxa"/>
            <w:shd w:val="clear" w:color="auto" w:fill="auto"/>
          </w:tcPr>
          <w:p w:rsidR="00DB7956" w:rsidRPr="00DB7956" w:rsidRDefault="00DB7956" w:rsidP="00DB7956">
            <w:pPr>
              <w:ind w:firstLine="0"/>
            </w:pPr>
            <w:r>
              <w:t>Hardwick</w:t>
            </w:r>
          </w:p>
        </w:tc>
      </w:tr>
      <w:tr w:rsidR="00DB7956" w:rsidRPr="00DB7956" w:rsidTr="00DB7956">
        <w:tc>
          <w:tcPr>
            <w:tcW w:w="2179" w:type="dxa"/>
            <w:shd w:val="clear" w:color="auto" w:fill="auto"/>
          </w:tcPr>
          <w:p w:rsidR="00DB7956" w:rsidRPr="00DB7956" w:rsidRDefault="00DB7956" w:rsidP="00DB7956">
            <w:pPr>
              <w:ind w:firstLine="0"/>
            </w:pPr>
            <w:r>
              <w:t>Harrell</w:t>
            </w:r>
          </w:p>
        </w:tc>
        <w:tc>
          <w:tcPr>
            <w:tcW w:w="2179" w:type="dxa"/>
            <w:shd w:val="clear" w:color="auto" w:fill="auto"/>
          </w:tcPr>
          <w:p w:rsidR="00DB7956" w:rsidRPr="00DB7956" w:rsidRDefault="00DB7956" w:rsidP="00DB7956">
            <w:pPr>
              <w:ind w:firstLine="0"/>
            </w:pPr>
            <w:r>
              <w:t>Hayes</w:t>
            </w:r>
          </w:p>
        </w:tc>
        <w:tc>
          <w:tcPr>
            <w:tcW w:w="2180" w:type="dxa"/>
            <w:shd w:val="clear" w:color="auto" w:fill="auto"/>
          </w:tcPr>
          <w:p w:rsidR="00DB7956" w:rsidRPr="00DB7956" w:rsidRDefault="00DB7956" w:rsidP="00DB7956">
            <w:pPr>
              <w:ind w:firstLine="0"/>
            </w:pPr>
            <w:r>
              <w:t>Hearn</w:t>
            </w:r>
          </w:p>
        </w:tc>
      </w:tr>
      <w:tr w:rsidR="00DB7956" w:rsidRPr="00DB7956" w:rsidTr="00DB7956">
        <w:tc>
          <w:tcPr>
            <w:tcW w:w="2179" w:type="dxa"/>
            <w:shd w:val="clear" w:color="auto" w:fill="auto"/>
          </w:tcPr>
          <w:p w:rsidR="00DB7956" w:rsidRPr="00DB7956" w:rsidRDefault="00DB7956" w:rsidP="00DB7956">
            <w:pPr>
              <w:ind w:firstLine="0"/>
            </w:pPr>
            <w:r>
              <w:t>Henderson</w:t>
            </w:r>
          </w:p>
        </w:tc>
        <w:tc>
          <w:tcPr>
            <w:tcW w:w="2179" w:type="dxa"/>
            <w:shd w:val="clear" w:color="auto" w:fill="auto"/>
          </w:tcPr>
          <w:p w:rsidR="00DB7956" w:rsidRPr="00DB7956" w:rsidRDefault="00DB7956" w:rsidP="00DB7956">
            <w:pPr>
              <w:ind w:firstLine="0"/>
            </w:pPr>
            <w:r>
              <w:t>Herbkersman</w:t>
            </w:r>
          </w:p>
        </w:tc>
        <w:tc>
          <w:tcPr>
            <w:tcW w:w="2180" w:type="dxa"/>
            <w:shd w:val="clear" w:color="auto" w:fill="auto"/>
          </w:tcPr>
          <w:p w:rsidR="00DB7956" w:rsidRPr="00DB7956" w:rsidRDefault="00DB7956" w:rsidP="00DB7956">
            <w:pPr>
              <w:ind w:firstLine="0"/>
            </w:pPr>
            <w:r>
              <w:t>Hixon</w:t>
            </w:r>
          </w:p>
        </w:tc>
      </w:tr>
      <w:tr w:rsidR="00DB7956" w:rsidRPr="00DB7956" w:rsidTr="00DB7956">
        <w:tc>
          <w:tcPr>
            <w:tcW w:w="2179" w:type="dxa"/>
            <w:shd w:val="clear" w:color="auto" w:fill="auto"/>
          </w:tcPr>
          <w:p w:rsidR="00DB7956" w:rsidRPr="00DB7956" w:rsidRDefault="00DB7956" w:rsidP="00DB7956">
            <w:pPr>
              <w:ind w:firstLine="0"/>
            </w:pPr>
            <w:r>
              <w:t>Hodges</w:t>
            </w:r>
          </w:p>
        </w:tc>
        <w:tc>
          <w:tcPr>
            <w:tcW w:w="2179" w:type="dxa"/>
            <w:shd w:val="clear" w:color="auto" w:fill="auto"/>
          </w:tcPr>
          <w:p w:rsidR="00DB7956" w:rsidRPr="00DB7956" w:rsidRDefault="00DB7956" w:rsidP="00DB7956">
            <w:pPr>
              <w:ind w:firstLine="0"/>
            </w:pPr>
            <w:r>
              <w:t>Horne</w:t>
            </w:r>
          </w:p>
        </w:tc>
        <w:tc>
          <w:tcPr>
            <w:tcW w:w="2180" w:type="dxa"/>
            <w:shd w:val="clear" w:color="auto" w:fill="auto"/>
          </w:tcPr>
          <w:p w:rsidR="00DB7956" w:rsidRPr="00DB7956" w:rsidRDefault="00DB7956" w:rsidP="00DB7956">
            <w:pPr>
              <w:ind w:firstLine="0"/>
            </w:pPr>
            <w:r>
              <w:t>Hosey</w:t>
            </w:r>
          </w:p>
        </w:tc>
      </w:tr>
      <w:tr w:rsidR="00DB7956" w:rsidRPr="00DB7956" w:rsidTr="00DB7956">
        <w:tc>
          <w:tcPr>
            <w:tcW w:w="2179" w:type="dxa"/>
            <w:shd w:val="clear" w:color="auto" w:fill="auto"/>
          </w:tcPr>
          <w:p w:rsidR="00DB7956" w:rsidRPr="00DB7956" w:rsidRDefault="00DB7956" w:rsidP="00DB7956">
            <w:pPr>
              <w:ind w:firstLine="0"/>
            </w:pPr>
            <w:r>
              <w:t>Howard</w:t>
            </w:r>
          </w:p>
        </w:tc>
        <w:tc>
          <w:tcPr>
            <w:tcW w:w="2179" w:type="dxa"/>
            <w:shd w:val="clear" w:color="auto" w:fill="auto"/>
          </w:tcPr>
          <w:p w:rsidR="00DB7956" w:rsidRPr="00DB7956" w:rsidRDefault="00DB7956" w:rsidP="00DB7956">
            <w:pPr>
              <w:ind w:firstLine="0"/>
            </w:pPr>
            <w:r>
              <w:t>Huggins</w:t>
            </w:r>
          </w:p>
        </w:tc>
        <w:tc>
          <w:tcPr>
            <w:tcW w:w="2180" w:type="dxa"/>
            <w:shd w:val="clear" w:color="auto" w:fill="auto"/>
          </w:tcPr>
          <w:p w:rsidR="00DB7956" w:rsidRPr="00DB7956" w:rsidRDefault="00DB7956" w:rsidP="00DB7956">
            <w:pPr>
              <w:ind w:firstLine="0"/>
            </w:pPr>
            <w:r>
              <w:t>Jefferson</w:t>
            </w:r>
          </w:p>
        </w:tc>
      </w:tr>
      <w:tr w:rsidR="00DB7956" w:rsidRPr="00DB7956" w:rsidTr="00DB7956">
        <w:tc>
          <w:tcPr>
            <w:tcW w:w="2179" w:type="dxa"/>
            <w:shd w:val="clear" w:color="auto" w:fill="auto"/>
          </w:tcPr>
          <w:p w:rsidR="00DB7956" w:rsidRPr="00DB7956" w:rsidRDefault="00DB7956" w:rsidP="00DB7956">
            <w:pPr>
              <w:ind w:firstLine="0"/>
            </w:pPr>
            <w:r>
              <w:t>Johnson</w:t>
            </w:r>
          </w:p>
        </w:tc>
        <w:tc>
          <w:tcPr>
            <w:tcW w:w="2179" w:type="dxa"/>
            <w:shd w:val="clear" w:color="auto" w:fill="auto"/>
          </w:tcPr>
          <w:p w:rsidR="00DB7956" w:rsidRPr="00DB7956" w:rsidRDefault="00DB7956" w:rsidP="00DB7956">
            <w:pPr>
              <w:ind w:firstLine="0"/>
            </w:pPr>
            <w:r>
              <w:t>Knight</w:t>
            </w:r>
          </w:p>
        </w:tc>
        <w:tc>
          <w:tcPr>
            <w:tcW w:w="2180" w:type="dxa"/>
            <w:shd w:val="clear" w:color="auto" w:fill="auto"/>
          </w:tcPr>
          <w:p w:rsidR="00DB7956" w:rsidRPr="00DB7956" w:rsidRDefault="00DB7956" w:rsidP="00DB7956">
            <w:pPr>
              <w:ind w:firstLine="0"/>
            </w:pPr>
            <w:r>
              <w:t>Limehouse</w:t>
            </w:r>
          </w:p>
        </w:tc>
      </w:tr>
      <w:tr w:rsidR="00DB7956" w:rsidRPr="00DB7956" w:rsidTr="00DB7956">
        <w:tc>
          <w:tcPr>
            <w:tcW w:w="2179" w:type="dxa"/>
            <w:shd w:val="clear" w:color="auto" w:fill="auto"/>
          </w:tcPr>
          <w:p w:rsidR="00DB7956" w:rsidRPr="00DB7956" w:rsidRDefault="00DB7956" w:rsidP="00DB7956">
            <w:pPr>
              <w:ind w:firstLine="0"/>
            </w:pPr>
            <w:r>
              <w:t>Loftis</w:t>
            </w:r>
          </w:p>
        </w:tc>
        <w:tc>
          <w:tcPr>
            <w:tcW w:w="2179" w:type="dxa"/>
            <w:shd w:val="clear" w:color="auto" w:fill="auto"/>
          </w:tcPr>
          <w:p w:rsidR="00DB7956" w:rsidRPr="00DB7956" w:rsidRDefault="00DB7956" w:rsidP="00DB7956">
            <w:pPr>
              <w:ind w:firstLine="0"/>
            </w:pPr>
            <w:r>
              <w:t>Long</w:t>
            </w:r>
          </w:p>
        </w:tc>
        <w:tc>
          <w:tcPr>
            <w:tcW w:w="2180" w:type="dxa"/>
            <w:shd w:val="clear" w:color="auto" w:fill="auto"/>
          </w:tcPr>
          <w:p w:rsidR="00DB7956" w:rsidRPr="00DB7956" w:rsidRDefault="00DB7956" w:rsidP="00DB7956">
            <w:pPr>
              <w:ind w:firstLine="0"/>
            </w:pPr>
            <w:r>
              <w:t>Lowe</w:t>
            </w:r>
          </w:p>
        </w:tc>
      </w:tr>
      <w:tr w:rsidR="00DB7956" w:rsidRPr="00DB7956" w:rsidTr="00DB7956">
        <w:tc>
          <w:tcPr>
            <w:tcW w:w="2179" w:type="dxa"/>
            <w:shd w:val="clear" w:color="auto" w:fill="auto"/>
          </w:tcPr>
          <w:p w:rsidR="00DB7956" w:rsidRPr="00DB7956" w:rsidRDefault="00DB7956" w:rsidP="00DB7956">
            <w:pPr>
              <w:ind w:firstLine="0"/>
            </w:pPr>
            <w:r>
              <w:t>Lucas</w:t>
            </w:r>
          </w:p>
        </w:tc>
        <w:tc>
          <w:tcPr>
            <w:tcW w:w="2179" w:type="dxa"/>
            <w:shd w:val="clear" w:color="auto" w:fill="auto"/>
          </w:tcPr>
          <w:p w:rsidR="00DB7956" w:rsidRPr="00DB7956" w:rsidRDefault="00DB7956" w:rsidP="00DB7956">
            <w:pPr>
              <w:ind w:firstLine="0"/>
            </w:pPr>
            <w:r>
              <w:t>Mack</w:t>
            </w:r>
          </w:p>
        </w:tc>
        <w:tc>
          <w:tcPr>
            <w:tcW w:w="2180" w:type="dxa"/>
            <w:shd w:val="clear" w:color="auto" w:fill="auto"/>
          </w:tcPr>
          <w:p w:rsidR="00DB7956" w:rsidRPr="00DB7956" w:rsidRDefault="00DB7956" w:rsidP="00DB7956">
            <w:pPr>
              <w:ind w:firstLine="0"/>
            </w:pPr>
            <w:r>
              <w:t>McCoy</w:t>
            </w:r>
          </w:p>
        </w:tc>
      </w:tr>
      <w:tr w:rsidR="00DB7956" w:rsidRPr="00DB7956" w:rsidTr="00DB7956">
        <w:tc>
          <w:tcPr>
            <w:tcW w:w="2179" w:type="dxa"/>
            <w:shd w:val="clear" w:color="auto" w:fill="auto"/>
          </w:tcPr>
          <w:p w:rsidR="00DB7956" w:rsidRPr="00DB7956" w:rsidRDefault="00DB7956" w:rsidP="00DB7956">
            <w:pPr>
              <w:ind w:firstLine="0"/>
            </w:pPr>
            <w:r>
              <w:t>McEachern</w:t>
            </w:r>
          </w:p>
        </w:tc>
        <w:tc>
          <w:tcPr>
            <w:tcW w:w="2179" w:type="dxa"/>
            <w:shd w:val="clear" w:color="auto" w:fill="auto"/>
          </w:tcPr>
          <w:p w:rsidR="00DB7956" w:rsidRPr="00DB7956" w:rsidRDefault="00DB7956" w:rsidP="00DB7956">
            <w:pPr>
              <w:ind w:firstLine="0"/>
            </w:pPr>
            <w:r>
              <w:t>McLeod</w:t>
            </w:r>
          </w:p>
        </w:tc>
        <w:tc>
          <w:tcPr>
            <w:tcW w:w="2180" w:type="dxa"/>
            <w:shd w:val="clear" w:color="auto" w:fill="auto"/>
          </w:tcPr>
          <w:p w:rsidR="00DB7956" w:rsidRPr="00DB7956" w:rsidRDefault="00DB7956" w:rsidP="00DB7956">
            <w:pPr>
              <w:ind w:firstLine="0"/>
            </w:pPr>
            <w:r>
              <w:t>Merrill</w:t>
            </w:r>
          </w:p>
        </w:tc>
      </w:tr>
      <w:tr w:rsidR="00DB7956" w:rsidRPr="00DB7956" w:rsidTr="00DB7956">
        <w:tc>
          <w:tcPr>
            <w:tcW w:w="2179" w:type="dxa"/>
            <w:shd w:val="clear" w:color="auto" w:fill="auto"/>
          </w:tcPr>
          <w:p w:rsidR="00DB7956" w:rsidRPr="00DB7956" w:rsidRDefault="00DB7956" w:rsidP="00DB7956">
            <w:pPr>
              <w:ind w:firstLine="0"/>
            </w:pPr>
            <w:r>
              <w:t>D. C. Moss</w:t>
            </w:r>
          </w:p>
        </w:tc>
        <w:tc>
          <w:tcPr>
            <w:tcW w:w="2179" w:type="dxa"/>
            <w:shd w:val="clear" w:color="auto" w:fill="auto"/>
          </w:tcPr>
          <w:p w:rsidR="00DB7956" w:rsidRPr="00DB7956" w:rsidRDefault="00DB7956" w:rsidP="00DB7956">
            <w:pPr>
              <w:ind w:firstLine="0"/>
            </w:pPr>
            <w:r>
              <w:t>V. S. Moss</w:t>
            </w:r>
          </w:p>
        </w:tc>
        <w:tc>
          <w:tcPr>
            <w:tcW w:w="2180" w:type="dxa"/>
            <w:shd w:val="clear" w:color="auto" w:fill="auto"/>
          </w:tcPr>
          <w:p w:rsidR="00DB7956" w:rsidRPr="00DB7956" w:rsidRDefault="00DB7956" w:rsidP="00DB7956">
            <w:pPr>
              <w:ind w:firstLine="0"/>
            </w:pPr>
            <w:r>
              <w:t>Munnerlyn</w:t>
            </w:r>
          </w:p>
        </w:tc>
      </w:tr>
      <w:tr w:rsidR="00DB7956" w:rsidRPr="00DB7956" w:rsidTr="00DB7956">
        <w:tc>
          <w:tcPr>
            <w:tcW w:w="2179" w:type="dxa"/>
            <w:shd w:val="clear" w:color="auto" w:fill="auto"/>
          </w:tcPr>
          <w:p w:rsidR="00DB7956" w:rsidRPr="00DB7956" w:rsidRDefault="00DB7956" w:rsidP="00DB7956">
            <w:pPr>
              <w:ind w:firstLine="0"/>
            </w:pPr>
            <w:r>
              <w:t>J. H. Neal</w:t>
            </w:r>
          </w:p>
        </w:tc>
        <w:tc>
          <w:tcPr>
            <w:tcW w:w="2179" w:type="dxa"/>
            <w:shd w:val="clear" w:color="auto" w:fill="auto"/>
          </w:tcPr>
          <w:p w:rsidR="00DB7956" w:rsidRPr="00DB7956" w:rsidRDefault="00DB7956" w:rsidP="00DB7956">
            <w:pPr>
              <w:ind w:firstLine="0"/>
            </w:pPr>
            <w:r>
              <w:t>J. M. Neal</w:t>
            </w:r>
          </w:p>
        </w:tc>
        <w:tc>
          <w:tcPr>
            <w:tcW w:w="2180" w:type="dxa"/>
            <w:shd w:val="clear" w:color="auto" w:fill="auto"/>
          </w:tcPr>
          <w:p w:rsidR="00DB7956" w:rsidRPr="00DB7956" w:rsidRDefault="00DB7956" w:rsidP="00DB7956">
            <w:pPr>
              <w:ind w:firstLine="0"/>
            </w:pPr>
            <w:r>
              <w:t>Norman</w:t>
            </w:r>
          </w:p>
        </w:tc>
      </w:tr>
      <w:tr w:rsidR="00DB7956" w:rsidRPr="00DB7956" w:rsidTr="00DB7956">
        <w:tc>
          <w:tcPr>
            <w:tcW w:w="2179" w:type="dxa"/>
            <w:shd w:val="clear" w:color="auto" w:fill="auto"/>
          </w:tcPr>
          <w:p w:rsidR="00DB7956" w:rsidRPr="00DB7956" w:rsidRDefault="00DB7956" w:rsidP="00DB7956">
            <w:pPr>
              <w:ind w:firstLine="0"/>
            </w:pPr>
            <w:r>
              <w:t>Ott</w:t>
            </w:r>
          </w:p>
        </w:tc>
        <w:tc>
          <w:tcPr>
            <w:tcW w:w="2179" w:type="dxa"/>
            <w:shd w:val="clear" w:color="auto" w:fill="auto"/>
          </w:tcPr>
          <w:p w:rsidR="00DB7956" w:rsidRPr="00DB7956" w:rsidRDefault="00DB7956" w:rsidP="00DB7956">
            <w:pPr>
              <w:ind w:firstLine="0"/>
            </w:pPr>
            <w:r>
              <w:t>Owens</w:t>
            </w:r>
          </w:p>
        </w:tc>
        <w:tc>
          <w:tcPr>
            <w:tcW w:w="2180" w:type="dxa"/>
            <w:shd w:val="clear" w:color="auto" w:fill="auto"/>
          </w:tcPr>
          <w:p w:rsidR="00DB7956" w:rsidRPr="00DB7956" w:rsidRDefault="00DB7956" w:rsidP="00DB7956">
            <w:pPr>
              <w:ind w:firstLine="0"/>
            </w:pPr>
            <w:r>
              <w:t>Parker</w:t>
            </w:r>
          </w:p>
        </w:tc>
      </w:tr>
      <w:tr w:rsidR="00DB7956" w:rsidRPr="00DB7956" w:rsidTr="00DB7956">
        <w:tc>
          <w:tcPr>
            <w:tcW w:w="2179" w:type="dxa"/>
            <w:shd w:val="clear" w:color="auto" w:fill="auto"/>
          </w:tcPr>
          <w:p w:rsidR="00DB7956" w:rsidRPr="00DB7956" w:rsidRDefault="00DB7956" w:rsidP="00DB7956">
            <w:pPr>
              <w:ind w:firstLine="0"/>
            </w:pPr>
            <w:r>
              <w:t>Parks</w:t>
            </w:r>
          </w:p>
        </w:tc>
        <w:tc>
          <w:tcPr>
            <w:tcW w:w="2179" w:type="dxa"/>
            <w:shd w:val="clear" w:color="auto" w:fill="auto"/>
          </w:tcPr>
          <w:p w:rsidR="00DB7956" w:rsidRPr="00DB7956" w:rsidRDefault="00DB7956" w:rsidP="00DB7956">
            <w:pPr>
              <w:ind w:firstLine="0"/>
            </w:pPr>
            <w:r>
              <w:t>Patrick</w:t>
            </w:r>
          </w:p>
        </w:tc>
        <w:tc>
          <w:tcPr>
            <w:tcW w:w="2180" w:type="dxa"/>
            <w:shd w:val="clear" w:color="auto" w:fill="auto"/>
          </w:tcPr>
          <w:p w:rsidR="00DB7956" w:rsidRPr="00DB7956" w:rsidRDefault="00DB7956" w:rsidP="00DB7956">
            <w:pPr>
              <w:ind w:firstLine="0"/>
            </w:pPr>
            <w:r>
              <w:t>Pinson</w:t>
            </w:r>
          </w:p>
        </w:tc>
      </w:tr>
      <w:tr w:rsidR="00DB7956" w:rsidRPr="00DB7956" w:rsidTr="00DB7956">
        <w:tc>
          <w:tcPr>
            <w:tcW w:w="2179" w:type="dxa"/>
            <w:shd w:val="clear" w:color="auto" w:fill="auto"/>
          </w:tcPr>
          <w:p w:rsidR="00DB7956" w:rsidRPr="00DB7956" w:rsidRDefault="00DB7956" w:rsidP="00DB7956">
            <w:pPr>
              <w:ind w:firstLine="0"/>
            </w:pPr>
            <w:r>
              <w:t>Pitts</w:t>
            </w:r>
          </w:p>
        </w:tc>
        <w:tc>
          <w:tcPr>
            <w:tcW w:w="2179" w:type="dxa"/>
            <w:shd w:val="clear" w:color="auto" w:fill="auto"/>
          </w:tcPr>
          <w:p w:rsidR="00DB7956" w:rsidRPr="00DB7956" w:rsidRDefault="00DB7956" w:rsidP="00DB7956">
            <w:pPr>
              <w:ind w:firstLine="0"/>
            </w:pPr>
            <w:r>
              <w:t>Pope</w:t>
            </w:r>
          </w:p>
        </w:tc>
        <w:tc>
          <w:tcPr>
            <w:tcW w:w="2180" w:type="dxa"/>
            <w:shd w:val="clear" w:color="auto" w:fill="auto"/>
          </w:tcPr>
          <w:p w:rsidR="00DB7956" w:rsidRPr="00DB7956" w:rsidRDefault="00DB7956" w:rsidP="00DB7956">
            <w:pPr>
              <w:ind w:firstLine="0"/>
            </w:pPr>
            <w:r>
              <w:t>Putnam</w:t>
            </w:r>
          </w:p>
        </w:tc>
      </w:tr>
      <w:tr w:rsidR="00DB7956" w:rsidRPr="00DB7956" w:rsidTr="00DB7956">
        <w:tc>
          <w:tcPr>
            <w:tcW w:w="2179" w:type="dxa"/>
            <w:shd w:val="clear" w:color="auto" w:fill="auto"/>
          </w:tcPr>
          <w:p w:rsidR="00DB7956" w:rsidRPr="00DB7956" w:rsidRDefault="00DB7956" w:rsidP="00DB7956">
            <w:pPr>
              <w:ind w:firstLine="0"/>
            </w:pPr>
            <w:r>
              <w:t>Quinn</w:t>
            </w:r>
          </w:p>
        </w:tc>
        <w:tc>
          <w:tcPr>
            <w:tcW w:w="2179" w:type="dxa"/>
            <w:shd w:val="clear" w:color="auto" w:fill="auto"/>
          </w:tcPr>
          <w:p w:rsidR="00DB7956" w:rsidRPr="00DB7956" w:rsidRDefault="00DB7956" w:rsidP="00DB7956">
            <w:pPr>
              <w:ind w:firstLine="0"/>
            </w:pPr>
            <w:r>
              <w:t>Rutherford</w:t>
            </w:r>
          </w:p>
        </w:tc>
        <w:tc>
          <w:tcPr>
            <w:tcW w:w="2180" w:type="dxa"/>
            <w:shd w:val="clear" w:color="auto" w:fill="auto"/>
          </w:tcPr>
          <w:p w:rsidR="00DB7956" w:rsidRPr="00DB7956" w:rsidRDefault="00DB7956" w:rsidP="00DB7956">
            <w:pPr>
              <w:ind w:firstLine="0"/>
            </w:pPr>
            <w:r>
              <w:t>Ryan</w:t>
            </w:r>
          </w:p>
        </w:tc>
      </w:tr>
      <w:tr w:rsidR="00DB7956" w:rsidRPr="00DB7956" w:rsidTr="00DB7956">
        <w:tc>
          <w:tcPr>
            <w:tcW w:w="2179" w:type="dxa"/>
            <w:shd w:val="clear" w:color="auto" w:fill="auto"/>
          </w:tcPr>
          <w:p w:rsidR="00DB7956" w:rsidRPr="00DB7956" w:rsidRDefault="00DB7956" w:rsidP="00DB7956">
            <w:pPr>
              <w:ind w:firstLine="0"/>
            </w:pPr>
            <w:r>
              <w:t>Sabb</w:t>
            </w:r>
          </w:p>
        </w:tc>
        <w:tc>
          <w:tcPr>
            <w:tcW w:w="2179" w:type="dxa"/>
            <w:shd w:val="clear" w:color="auto" w:fill="auto"/>
          </w:tcPr>
          <w:p w:rsidR="00DB7956" w:rsidRPr="00DB7956" w:rsidRDefault="00DB7956" w:rsidP="00DB7956">
            <w:pPr>
              <w:ind w:firstLine="0"/>
            </w:pPr>
            <w:r>
              <w:t>Sellers</w:t>
            </w:r>
          </w:p>
        </w:tc>
        <w:tc>
          <w:tcPr>
            <w:tcW w:w="2180" w:type="dxa"/>
            <w:shd w:val="clear" w:color="auto" w:fill="auto"/>
          </w:tcPr>
          <w:p w:rsidR="00DB7956" w:rsidRPr="00DB7956" w:rsidRDefault="00DB7956" w:rsidP="00DB7956">
            <w:pPr>
              <w:ind w:firstLine="0"/>
            </w:pPr>
            <w:r>
              <w:t>Simrill</w:t>
            </w:r>
          </w:p>
        </w:tc>
      </w:tr>
      <w:tr w:rsidR="00DB7956" w:rsidRPr="00DB7956" w:rsidTr="00DB7956">
        <w:tc>
          <w:tcPr>
            <w:tcW w:w="2179" w:type="dxa"/>
            <w:shd w:val="clear" w:color="auto" w:fill="auto"/>
          </w:tcPr>
          <w:p w:rsidR="00DB7956" w:rsidRPr="00DB7956" w:rsidRDefault="00DB7956" w:rsidP="00DB7956">
            <w:pPr>
              <w:ind w:firstLine="0"/>
            </w:pPr>
            <w:r>
              <w:t>Skelton</w:t>
            </w:r>
          </w:p>
        </w:tc>
        <w:tc>
          <w:tcPr>
            <w:tcW w:w="2179" w:type="dxa"/>
            <w:shd w:val="clear" w:color="auto" w:fill="auto"/>
          </w:tcPr>
          <w:p w:rsidR="00DB7956" w:rsidRPr="00DB7956" w:rsidRDefault="00DB7956" w:rsidP="00DB7956">
            <w:pPr>
              <w:ind w:firstLine="0"/>
            </w:pPr>
            <w:r>
              <w:t>G. M. Smith</w:t>
            </w:r>
          </w:p>
        </w:tc>
        <w:tc>
          <w:tcPr>
            <w:tcW w:w="2180" w:type="dxa"/>
            <w:shd w:val="clear" w:color="auto" w:fill="auto"/>
          </w:tcPr>
          <w:p w:rsidR="00DB7956" w:rsidRPr="00DB7956" w:rsidRDefault="00DB7956" w:rsidP="00DB7956">
            <w:pPr>
              <w:ind w:firstLine="0"/>
            </w:pPr>
            <w:r>
              <w:t>J. R. Smith</w:t>
            </w:r>
          </w:p>
        </w:tc>
      </w:tr>
      <w:tr w:rsidR="00DB7956" w:rsidRPr="00DB7956" w:rsidTr="00DB7956">
        <w:tc>
          <w:tcPr>
            <w:tcW w:w="2179" w:type="dxa"/>
            <w:shd w:val="clear" w:color="auto" w:fill="auto"/>
          </w:tcPr>
          <w:p w:rsidR="00DB7956" w:rsidRPr="00DB7956" w:rsidRDefault="00DB7956" w:rsidP="00DB7956">
            <w:pPr>
              <w:ind w:firstLine="0"/>
            </w:pPr>
            <w:r>
              <w:t>Sottile</w:t>
            </w:r>
          </w:p>
        </w:tc>
        <w:tc>
          <w:tcPr>
            <w:tcW w:w="2179" w:type="dxa"/>
            <w:shd w:val="clear" w:color="auto" w:fill="auto"/>
          </w:tcPr>
          <w:p w:rsidR="00DB7956" w:rsidRPr="00DB7956" w:rsidRDefault="00DB7956" w:rsidP="00DB7956">
            <w:pPr>
              <w:ind w:firstLine="0"/>
            </w:pPr>
            <w:r>
              <w:t>Southard</w:t>
            </w:r>
          </w:p>
        </w:tc>
        <w:tc>
          <w:tcPr>
            <w:tcW w:w="2180" w:type="dxa"/>
            <w:shd w:val="clear" w:color="auto" w:fill="auto"/>
          </w:tcPr>
          <w:p w:rsidR="00DB7956" w:rsidRPr="00DB7956" w:rsidRDefault="00DB7956" w:rsidP="00DB7956">
            <w:pPr>
              <w:ind w:firstLine="0"/>
            </w:pPr>
            <w:r>
              <w:t>Spires</w:t>
            </w:r>
          </w:p>
        </w:tc>
      </w:tr>
      <w:tr w:rsidR="00DB7956" w:rsidRPr="00DB7956" w:rsidTr="00DB7956">
        <w:tc>
          <w:tcPr>
            <w:tcW w:w="2179" w:type="dxa"/>
            <w:shd w:val="clear" w:color="auto" w:fill="auto"/>
          </w:tcPr>
          <w:p w:rsidR="00DB7956" w:rsidRPr="00DB7956" w:rsidRDefault="00DB7956" w:rsidP="00DB7956">
            <w:pPr>
              <w:ind w:firstLine="0"/>
            </w:pPr>
            <w:r>
              <w:t>Stavrinakis</w:t>
            </w:r>
          </w:p>
        </w:tc>
        <w:tc>
          <w:tcPr>
            <w:tcW w:w="2179" w:type="dxa"/>
            <w:shd w:val="clear" w:color="auto" w:fill="auto"/>
          </w:tcPr>
          <w:p w:rsidR="00DB7956" w:rsidRPr="00DB7956" w:rsidRDefault="00DB7956" w:rsidP="00DB7956">
            <w:pPr>
              <w:ind w:firstLine="0"/>
            </w:pPr>
            <w:r>
              <w:t>Tallon</w:t>
            </w:r>
          </w:p>
        </w:tc>
        <w:tc>
          <w:tcPr>
            <w:tcW w:w="2180" w:type="dxa"/>
            <w:shd w:val="clear" w:color="auto" w:fill="auto"/>
          </w:tcPr>
          <w:p w:rsidR="00DB7956" w:rsidRPr="00DB7956" w:rsidRDefault="00DB7956" w:rsidP="00DB7956">
            <w:pPr>
              <w:ind w:firstLine="0"/>
            </w:pPr>
            <w:r>
              <w:t>Taylor</w:t>
            </w:r>
          </w:p>
        </w:tc>
      </w:tr>
      <w:tr w:rsidR="00DB7956" w:rsidRPr="00DB7956" w:rsidTr="00DB7956">
        <w:tc>
          <w:tcPr>
            <w:tcW w:w="2179" w:type="dxa"/>
            <w:shd w:val="clear" w:color="auto" w:fill="auto"/>
          </w:tcPr>
          <w:p w:rsidR="00DB7956" w:rsidRPr="00DB7956" w:rsidRDefault="00DB7956" w:rsidP="00DB7956">
            <w:pPr>
              <w:ind w:firstLine="0"/>
            </w:pPr>
            <w:r>
              <w:t>Thayer</w:t>
            </w:r>
          </w:p>
        </w:tc>
        <w:tc>
          <w:tcPr>
            <w:tcW w:w="2179" w:type="dxa"/>
            <w:shd w:val="clear" w:color="auto" w:fill="auto"/>
          </w:tcPr>
          <w:p w:rsidR="00DB7956" w:rsidRPr="00DB7956" w:rsidRDefault="00DB7956" w:rsidP="00DB7956">
            <w:pPr>
              <w:ind w:firstLine="0"/>
            </w:pPr>
            <w:r>
              <w:t>Toole</w:t>
            </w:r>
          </w:p>
        </w:tc>
        <w:tc>
          <w:tcPr>
            <w:tcW w:w="2180" w:type="dxa"/>
            <w:shd w:val="clear" w:color="auto" w:fill="auto"/>
          </w:tcPr>
          <w:p w:rsidR="00DB7956" w:rsidRPr="00DB7956" w:rsidRDefault="00DB7956" w:rsidP="00DB7956">
            <w:pPr>
              <w:ind w:firstLine="0"/>
            </w:pPr>
            <w:r>
              <w:t>Tribble</w:t>
            </w:r>
          </w:p>
        </w:tc>
      </w:tr>
      <w:tr w:rsidR="00DB7956" w:rsidRPr="00DB7956" w:rsidTr="00DB7956">
        <w:tc>
          <w:tcPr>
            <w:tcW w:w="2179" w:type="dxa"/>
            <w:shd w:val="clear" w:color="auto" w:fill="auto"/>
          </w:tcPr>
          <w:p w:rsidR="00DB7956" w:rsidRPr="00DB7956" w:rsidRDefault="00DB7956" w:rsidP="00DB7956">
            <w:pPr>
              <w:ind w:firstLine="0"/>
            </w:pPr>
            <w:r>
              <w:t>Weeks</w:t>
            </w:r>
          </w:p>
        </w:tc>
        <w:tc>
          <w:tcPr>
            <w:tcW w:w="2179" w:type="dxa"/>
            <w:shd w:val="clear" w:color="auto" w:fill="auto"/>
          </w:tcPr>
          <w:p w:rsidR="00DB7956" w:rsidRPr="00DB7956" w:rsidRDefault="00DB7956" w:rsidP="00DB7956">
            <w:pPr>
              <w:ind w:firstLine="0"/>
            </w:pPr>
            <w:r>
              <w:t>Whipper</w:t>
            </w:r>
          </w:p>
        </w:tc>
        <w:tc>
          <w:tcPr>
            <w:tcW w:w="2180" w:type="dxa"/>
            <w:shd w:val="clear" w:color="auto" w:fill="auto"/>
          </w:tcPr>
          <w:p w:rsidR="00DB7956" w:rsidRPr="00DB7956" w:rsidRDefault="00DB7956" w:rsidP="00DB7956">
            <w:pPr>
              <w:ind w:firstLine="0"/>
            </w:pPr>
            <w:r>
              <w:t>White</w:t>
            </w:r>
          </w:p>
        </w:tc>
      </w:tr>
      <w:tr w:rsidR="00DB7956" w:rsidRPr="00DB7956" w:rsidTr="00DB7956">
        <w:tc>
          <w:tcPr>
            <w:tcW w:w="2179" w:type="dxa"/>
            <w:shd w:val="clear" w:color="auto" w:fill="auto"/>
          </w:tcPr>
          <w:p w:rsidR="00DB7956" w:rsidRPr="00DB7956" w:rsidRDefault="00DB7956" w:rsidP="00DB7956">
            <w:pPr>
              <w:keepNext/>
              <w:ind w:firstLine="0"/>
            </w:pPr>
            <w:r>
              <w:t>Whitmire</w:t>
            </w:r>
          </w:p>
        </w:tc>
        <w:tc>
          <w:tcPr>
            <w:tcW w:w="2179" w:type="dxa"/>
            <w:shd w:val="clear" w:color="auto" w:fill="auto"/>
          </w:tcPr>
          <w:p w:rsidR="00DB7956" w:rsidRPr="00DB7956" w:rsidRDefault="00DB7956" w:rsidP="00DB7956">
            <w:pPr>
              <w:keepNext/>
              <w:ind w:firstLine="0"/>
            </w:pPr>
            <w:r>
              <w:t>Williams</w:t>
            </w:r>
          </w:p>
        </w:tc>
        <w:tc>
          <w:tcPr>
            <w:tcW w:w="2180" w:type="dxa"/>
            <w:shd w:val="clear" w:color="auto" w:fill="auto"/>
          </w:tcPr>
          <w:p w:rsidR="00DB7956" w:rsidRPr="00DB7956" w:rsidRDefault="00DB7956" w:rsidP="00DB7956">
            <w:pPr>
              <w:keepNext/>
              <w:ind w:firstLine="0"/>
            </w:pPr>
            <w:r>
              <w:t>Willis</w:t>
            </w:r>
          </w:p>
        </w:tc>
      </w:tr>
      <w:tr w:rsidR="00DB7956" w:rsidRPr="00DB7956" w:rsidTr="00DB7956">
        <w:tc>
          <w:tcPr>
            <w:tcW w:w="2179" w:type="dxa"/>
            <w:shd w:val="clear" w:color="auto" w:fill="auto"/>
          </w:tcPr>
          <w:p w:rsidR="00DB7956" w:rsidRPr="00DB7956" w:rsidRDefault="00DB7956" w:rsidP="00DB7956">
            <w:pPr>
              <w:keepNext/>
              <w:ind w:firstLine="0"/>
            </w:pPr>
            <w:r>
              <w:t>Young</w:t>
            </w:r>
          </w:p>
        </w:tc>
        <w:tc>
          <w:tcPr>
            <w:tcW w:w="2179" w:type="dxa"/>
            <w:shd w:val="clear" w:color="auto" w:fill="auto"/>
          </w:tcPr>
          <w:p w:rsidR="00DB7956" w:rsidRPr="00DB7956" w:rsidRDefault="00DB7956" w:rsidP="00DB7956">
            <w:pPr>
              <w:keepNext/>
              <w:ind w:firstLine="0"/>
            </w:pP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Total--94</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p w:rsidR="00DB7956" w:rsidRDefault="00DB7956" w:rsidP="00DB7956"/>
    <w:p w:rsidR="00DB7956" w:rsidRDefault="00DB7956" w:rsidP="00DB7956">
      <w:pPr>
        <w:jc w:val="center"/>
        <w:rPr>
          <w:b/>
        </w:rPr>
      </w:pPr>
      <w:r w:rsidRPr="00DB7956">
        <w:rPr>
          <w:b/>
        </w:rPr>
        <w:t>Total--0</w:t>
      </w:r>
    </w:p>
    <w:p w:rsidR="00DB7956" w:rsidRDefault="00DB7956" w:rsidP="00DB7956">
      <w:pPr>
        <w:jc w:val="center"/>
        <w:rPr>
          <w:b/>
        </w:rPr>
      </w:pPr>
    </w:p>
    <w:p w:rsidR="00DB7956" w:rsidRDefault="00DB7956" w:rsidP="00DB7956">
      <w:r>
        <w:t xml:space="preserve">So, the Bill was read the second time and ordered to third reading.  </w:t>
      </w:r>
    </w:p>
    <w:p w:rsidR="00DB7956" w:rsidRDefault="00DB7956" w:rsidP="00DB7956"/>
    <w:p w:rsidR="00DB7956" w:rsidRDefault="00DB7956" w:rsidP="00DB7956">
      <w:pPr>
        <w:keepNext/>
        <w:jc w:val="center"/>
        <w:rPr>
          <w:b/>
        </w:rPr>
      </w:pPr>
      <w:r w:rsidRPr="00DB7956">
        <w:rPr>
          <w:b/>
        </w:rPr>
        <w:t>H. 5028--ORDERED TO THIRD READING</w:t>
      </w:r>
    </w:p>
    <w:p w:rsidR="00DB7956" w:rsidRDefault="00DB7956" w:rsidP="00DB7956">
      <w:pPr>
        <w:keepNext/>
      </w:pPr>
      <w:r>
        <w:t>The following Joint Resolution was taken up:</w:t>
      </w:r>
    </w:p>
    <w:p w:rsidR="00DB7956" w:rsidRDefault="00DB7956" w:rsidP="00DB7956">
      <w:pPr>
        <w:keepNext/>
      </w:pPr>
      <w:bookmarkStart w:id="166" w:name="include_clip_start_282"/>
      <w:bookmarkEnd w:id="166"/>
    </w:p>
    <w:p w:rsidR="00DB7956" w:rsidRDefault="00DB7956" w:rsidP="00DB7956">
      <w:r>
        <w:t>H. 5028 -- Reps. G. M. Smith and White: A JOINT RESOLUTION TO DIRECT THE DEPARTMENT OF HEALTH AND ENVIRONMENTAL CONTROL FOR FISCAL YEAR 2012-2013 TO TEMPORARILY SUSPEND ENFORCEMENT OF CERTAIN PROVISIONS OF THE MEDICAID NURSING HOME PERMIT LAW AND TO SET CERTAIN NURSING HOME STAFFING STANDARDS IN ORDER TO MEET APPROPRIATIONS.</w:t>
      </w:r>
    </w:p>
    <w:p w:rsidR="00DB7956" w:rsidRDefault="00DB7956" w:rsidP="00DB7956">
      <w:bookmarkStart w:id="167" w:name="include_clip_end_282"/>
      <w:bookmarkEnd w:id="167"/>
    </w:p>
    <w:p w:rsidR="00DB7956" w:rsidRDefault="00DB7956" w:rsidP="00DB7956">
      <w:r>
        <w:t>Rep. G. M. SMITH explained the Joint Resolution.</w:t>
      </w:r>
    </w:p>
    <w:p w:rsidR="00DB7956" w:rsidRDefault="00DB7956" w:rsidP="00DB7956"/>
    <w:p w:rsidR="00DB7956" w:rsidRDefault="00DB7956" w:rsidP="00DB7956">
      <w:r>
        <w:t xml:space="preserve">The yeas and nays were taken resulting as follows: </w:t>
      </w:r>
    </w:p>
    <w:p w:rsidR="00DB7956" w:rsidRDefault="00DB7956" w:rsidP="00DB7956">
      <w:pPr>
        <w:jc w:val="center"/>
      </w:pPr>
      <w:r>
        <w:t xml:space="preserve"> </w:t>
      </w:r>
      <w:bookmarkStart w:id="168" w:name="vote_start284"/>
      <w:bookmarkEnd w:id="168"/>
      <w:r>
        <w:t>Yeas 93; Nays 4</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Allison</w:t>
            </w:r>
          </w:p>
        </w:tc>
        <w:tc>
          <w:tcPr>
            <w:tcW w:w="2180" w:type="dxa"/>
            <w:shd w:val="clear" w:color="auto" w:fill="auto"/>
          </w:tcPr>
          <w:p w:rsidR="00DB7956" w:rsidRPr="00DB7956" w:rsidRDefault="00DB7956" w:rsidP="00DB7956">
            <w:pPr>
              <w:keepNext/>
              <w:ind w:firstLine="0"/>
            </w:pPr>
            <w:r>
              <w:t>Anderson</w:t>
            </w:r>
          </w:p>
        </w:tc>
      </w:tr>
      <w:tr w:rsidR="00DB7956" w:rsidRPr="00DB7956" w:rsidTr="00DB7956">
        <w:tc>
          <w:tcPr>
            <w:tcW w:w="2179" w:type="dxa"/>
            <w:shd w:val="clear" w:color="auto" w:fill="auto"/>
          </w:tcPr>
          <w:p w:rsidR="00DB7956" w:rsidRPr="00DB7956" w:rsidRDefault="00DB7956" w:rsidP="00DB7956">
            <w:pPr>
              <w:ind w:firstLine="0"/>
            </w:pPr>
            <w:r>
              <w:t>Atwater</w:t>
            </w:r>
          </w:p>
        </w:tc>
        <w:tc>
          <w:tcPr>
            <w:tcW w:w="2179" w:type="dxa"/>
            <w:shd w:val="clear" w:color="auto" w:fill="auto"/>
          </w:tcPr>
          <w:p w:rsidR="00DB7956" w:rsidRPr="00DB7956" w:rsidRDefault="00DB7956" w:rsidP="00DB7956">
            <w:pPr>
              <w:ind w:firstLine="0"/>
            </w:pPr>
            <w:r>
              <w:t>Bales</w:t>
            </w:r>
          </w:p>
        </w:tc>
        <w:tc>
          <w:tcPr>
            <w:tcW w:w="2180" w:type="dxa"/>
            <w:shd w:val="clear" w:color="auto" w:fill="auto"/>
          </w:tcPr>
          <w:p w:rsidR="00DB7956" w:rsidRPr="00DB7956" w:rsidRDefault="00DB7956" w:rsidP="00DB7956">
            <w:pPr>
              <w:ind w:firstLine="0"/>
            </w:pPr>
            <w:r>
              <w:t>Bannister</w:t>
            </w:r>
          </w:p>
        </w:tc>
      </w:tr>
      <w:tr w:rsidR="00DB7956" w:rsidRPr="00DB7956" w:rsidTr="00DB7956">
        <w:tc>
          <w:tcPr>
            <w:tcW w:w="2179" w:type="dxa"/>
            <w:shd w:val="clear" w:color="auto" w:fill="auto"/>
          </w:tcPr>
          <w:p w:rsidR="00DB7956" w:rsidRPr="00DB7956" w:rsidRDefault="00DB7956" w:rsidP="00DB7956">
            <w:pPr>
              <w:ind w:firstLine="0"/>
            </w:pPr>
            <w:r>
              <w:t>Barfield</w:t>
            </w:r>
          </w:p>
        </w:tc>
        <w:tc>
          <w:tcPr>
            <w:tcW w:w="2179" w:type="dxa"/>
            <w:shd w:val="clear" w:color="auto" w:fill="auto"/>
          </w:tcPr>
          <w:p w:rsidR="00DB7956" w:rsidRPr="00DB7956" w:rsidRDefault="00DB7956" w:rsidP="00DB7956">
            <w:pPr>
              <w:ind w:firstLine="0"/>
            </w:pPr>
            <w:r>
              <w:t>Battle</w:t>
            </w:r>
          </w:p>
        </w:tc>
        <w:tc>
          <w:tcPr>
            <w:tcW w:w="2180" w:type="dxa"/>
            <w:shd w:val="clear" w:color="auto" w:fill="auto"/>
          </w:tcPr>
          <w:p w:rsidR="00DB7956" w:rsidRPr="00DB7956" w:rsidRDefault="00DB7956" w:rsidP="00DB7956">
            <w:pPr>
              <w:ind w:firstLine="0"/>
            </w:pPr>
            <w:r>
              <w:t>Bedingfield</w:t>
            </w:r>
          </w:p>
        </w:tc>
      </w:tr>
      <w:tr w:rsidR="00DB7956" w:rsidRPr="00DB7956" w:rsidTr="00DB7956">
        <w:tc>
          <w:tcPr>
            <w:tcW w:w="2179" w:type="dxa"/>
            <w:shd w:val="clear" w:color="auto" w:fill="auto"/>
          </w:tcPr>
          <w:p w:rsidR="00DB7956" w:rsidRPr="00DB7956" w:rsidRDefault="00DB7956" w:rsidP="00DB7956">
            <w:pPr>
              <w:ind w:firstLine="0"/>
            </w:pPr>
            <w:r>
              <w:t>Bingham</w:t>
            </w:r>
          </w:p>
        </w:tc>
        <w:tc>
          <w:tcPr>
            <w:tcW w:w="2179" w:type="dxa"/>
            <w:shd w:val="clear" w:color="auto" w:fill="auto"/>
          </w:tcPr>
          <w:p w:rsidR="00DB7956" w:rsidRPr="00DB7956" w:rsidRDefault="00DB7956" w:rsidP="00DB7956">
            <w:pPr>
              <w:ind w:firstLine="0"/>
            </w:pPr>
            <w:r>
              <w:t>Bowen</w:t>
            </w:r>
          </w:p>
        </w:tc>
        <w:tc>
          <w:tcPr>
            <w:tcW w:w="2180" w:type="dxa"/>
            <w:shd w:val="clear" w:color="auto" w:fill="auto"/>
          </w:tcPr>
          <w:p w:rsidR="00DB7956" w:rsidRPr="00DB7956" w:rsidRDefault="00DB7956" w:rsidP="00DB7956">
            <w:pPr>
              <w:ind w:firstLine="0"/>
            </w:pPr>
            <w:r>
              <w:t>Bowers</w:t>
            </w:r>
          </w:p>
        </w:tc>
      </w:tr>
      <w:tr w:rsidR="00DB7956" w:rsidRPr="00DB7956" w:rsidTr="00DB7956">
        <w:tc>
          <w:tcPr>
            <w:tcW w:w="2179" w:type="dxa"/>
            <w:shd w:val="clear" w:color="auto" w:fill="auto"/>
          </w:tcPr>
          <w:p w:rsidR="00DB7956" w:rsidRPr="00DB7956" w:rsidRDefault="00DB7956" w:rsidP="00DB7956">
            <w:pPr>
              <w:ind w:firstLine="0"/>
            </w:pPr>
            <w:r>
              <w:t>Brady</w:t>
            </w:r>
          </w:p>
        </w:tc>
        <w:tc>
          <w:tcPr>
            <w:tcW w:w="2179" w:type="dxa"/>
            <w:shd w:val="clear" w:color="auto" w:fill="auto"/>
          </w:tcPr>
          <w:p w:rsidR="00DB7956" w:rsidRPr="00DB7956" w:rsidRDefault="00DB7956" w:rsidP="00DB7956">
            <w:pPr>
              <w:ind w:firstLine="0"/>
            </w:pPr>
            <w:r>
              <w:t>Brantley</w:t>
            </w:r>
          </w:p>
        </w:tc>
        <w:tc>
          <w:tcPr>
            <w:tcW w:w="2180" w:type="dxa"/>
            <w:shd w:val="clear" w:color="auto" w:fill="auto"/>
          </w:tcPr>
          <w:p w:rsidR="00DB7956" w:rsidRPr="00DB7956" w:rsidRDefault="00DB7956" w:rsidP="00DB7956">
            <w:pPr>
              <w:ind w:firstLine="0"/>
            </w:pPr>
            <w:r>
              <w:t>G. A. Brown</w:t>
            </w:r>
          </w:p>
        </w:tc>
      </w:tr>
      <w:tr w:rsidR="00DB7956" w:rsidRPr="00DB7956" w:rsidTr="00DB7956">
        <w:tc>
          <w:tcPr>
            <w:tcW w:w="2179" w:type="dxa"/>
            <w:shd w:val="clear" w:color="auto" w:fill="auto"/>
          </w:tcPr>
          <w:p w:rsidR="00DB7956" w:rsidRPr="00DB7956" w:rsidRDefault="00DB7956" w:rsidP="00DB7956">
            <w:pPr>
              <w:ind w:firstLine="0"/>
            </w:pPr>
            <w:r>
              <w:t>R. L. Brown</w:t>
            </w:r>
          </w:p>
        </w:tc>
        <w:tc>
          <w:tcPr>
            <w:tcW w:w="2179" w:type="dxa"/>
            <w:shd w:val="clear" w:color="auto" w:fill="auto"/>
          </w:tcPr>
          <w:p w:rsidR="00DB7956" w:rsidRPr="00DB7956" w:rsidRDefault="00DB7956" w:rsidP="00DB7956">
            <w:pPr>
              <w:ind w:firstLine="0"/>
            </w:pPr>
            <w:r>
              <w:t>Butler Garrick</w:t>
            </w:r>
          </w:p>
        </w:tc>
        <w:tc>
          <w:tcPr>
            <w:tcW w:w="2180" w:type="dxa"/>
            <w:shd w:val="clear" w:color="auto" w:fill="auto"/>
          </w:tcPr>
          <w:p w:rsidR="00DB7956" w:rsidRPr="00DB7956" w:rsidRDefault="00DB7956" w:rsidP="00DB7956">
            <w:pPr>
              <w:ind w:firstLine="0"/>
            </w:pPr>
            <w:r>
              <w:t>Chumley</w:t>
            </w:r>
          </w:p>
        </w:tc>
      </w:tr>
      <w:tr w:rsidR="00DB7956" w:rsidRPr="00DB7956" w:rsidTr="00DB7956">
        <w:tc>
          <w:tcPr>
            <w:tcW w:w="2179" w:type="dxa"/>
            <w:shd w:val="clear" w:color="auto" w:fill="auto"/>
          </w:tcPr>
          <w:p w:rsidR="00DB7956" w:rsidRPr="00DB7956" w:rsidRDefault="00DB7956" w:rsidP="00DB7956">
            <w:pPr>
              <w:ind w:firstLine="0"/>
            </w:pPr>
            <w:r>
              <w:t>Clemmons</w:t>
            </w:r>
          </w:p>
        </w:tc>
        <w:tc>
          <w:tcPr>
            <w:tcW w:w="2179" w:type="dxa"/>
            <w:shd w:val="clear" w:color="auto" w:fill="auto"/>
          </w:tcPr>
          <w:p w:rsidR="00DB7956" w:rsidRPr="00DB7956" w:rsidRDefault="00DB7956" w:rsidP="00DB7956">
            <w:pPr>
              <w:ind w:firstLine="0"/>
            </w:pPr>
            <w:r>
              <w:t>Cole</w:t>
            </w:r>
          </w:p>
        </w:tc>
        <w:tc>
          <w:tcPr>
            <w:tcW w:w="2180" w:type="dxa"/>
            <w:shd w:val="clear" w:color="auto" w:fill="auto"/>
          </w:tcPr>
          <w:p w:rsidR="00DB7956" w:rsidRPr="00DB7956" w:rsidRDefault="00DB7956" w:rsidP="00DB7956">
            <w:pPr>
              <w:ind w:firstLine="0"/>
            </w:pPr>
            <w:r>
              <w:t>Corbin</w:t>
            </w:r>
          </w:p>
        </w:tc>
      </w:tr>
      <w:tr w:rsidR="00DB7956" w:rsidRPr="00DB7956" w:rsidTr="00DB7956">
        <w:tc>
          <w:tcPr>
            <w:tcW w:w="2179" w:type="dxa"/>
            <w:shd w:val="clear" w:color="auto" w:fill="auto"/>
          </w:tcPr>
          <w:p w:rsidR="00DB7956" w:rsidRPr="00DB7956" w:rsidRDefault="00DB7956" w:rsidP="00DB7956">
            <w:pPr>
              <w:ind w:firstLine="0"/>
            </w:pPr>
            <w:r>
              <w:t>Crawford</w:t>
            </w:r>
          </w:p>
        </w:tc>
        <w:tc>
          <w:tcPr>
            <w:tcW w:w="2179" w:type="dxa"/>
            <w:shd w:val="clear" w:color="auto" w:fill="auto"/>
          </w:tcPr>
          <w:p w:rsidR="00DB7956" w:rsidRPr="00DB7956" w:rsidRDefault="00DB7956" w:rsidP="00DB7956">
            <w:pPr>
              <w:ind w:firstLine="0"/>
            </w:pPr>
            <w:r>
              <w:t>Daning</w:t>
            </w:r>
          </w:p>
        </w:tc>
        <w:tc>
          <w:tcPr>
            <w:tcW w:w="2180" w:type="dxa"/>
            <w:shd w:val="clear" w:color="auto" w:fill="auto"/>
          </w:tcPr>
          <w:p w:rsidR="00DB7956" w:rsidRPr="00DB7956" w:rsidRDefault="00DB7956" w:rsidP="00DB7956">
            <w:pPr>
              <w:ind w:firstLine="0"/>
            </w:pPr>
            <w:r>
              <w:t>Delleney</w:t>
            </w:r>
          </w:p>
        </w:tc>
      </w:tr>
      <w:tr w:rsidR="00DB7956" w:rsidRPr="00DB7956" w:rsidTr="00DB7956">
        <w:tc>
          <w:tcPr>
            <w:tcW w:w="2179" w:type="dxa"/>
            <w:shd w:val="clear" w:color="auto" w:fill="auto"/>
          </w:tcPr>
          <w:p w:rsidR="00DB7956" w:rsidRPr="00DB7956" w:rsidRDefault="00DB7956" w:rsidP="00DB7956">
            <w:pPr>
              <w:ind w:firstLine="0"/>
            </w:pPr>
            <w:r>
              <w:t>Dillard</w:t>
            </w:r>
          </w:p>
        </w:tc>
        <w:tc>
          <w:tcPr>
            <w:tcW w:w="2179" w:type="dxa"/>
            <w:shd w:val="clear" w:color="auto" w:fill="auto"/>
          </w:tcPr>
          <w:p w:rsidR="00DB7956" w:rsidRPr="00DB7956" w:rsidRDefault="00DB7956" w:rsidP="00DB7956">
            <w:pPr>
              <w:ind w:firstLine="0"/>
            </w:pPr>
            <w:r>
              <w:t>Edge</w:t>
            </w:r>
          </w:p>
        </w:tc>
        <w:tc>
          <w:tcPr>
            <w:tcW w:w="2180" w:type="dxa"/>
            <w:shd w:val="clear" w:color="auto" w:fill="auto"/>
          </w:tcPr>
          <w:p w:rsidR="00DB7956" w:rsidRPr="00DB7956" w:rsidRDefault="00DB7956" w:rsidP="00DB7956">
            <w:pPr>
              <w:ind w:firstLine="0"/>
            </w:pPr>
            <w:r>
              <w:t>Erickson</w:t>
            </w:r>
          </w:p>
        </w:tc>
      </w:tr>
      <w:tr w:rsidR="00DB7956" w:rsidRPr="00DB7956" w:rsidTr="00DB7956">
        <w:tc>
          <w:tcPr>
            <w:tcW w:w="2179" w:type="dxa"/>
            <w:shd w:val="clear" w:color="auto" w:fill="auto"/>
          </w:tcPr>
          <w:p w:rsidR="00DB7956" w:rsidRPr="00DB7956" w:rsidRDefault="00DB7956" w:rsidP="00DB7956">
            <w:pPr>
              <w:ind w:firstLine="0"/>
            </w:pPr>
            <w:r>
              <w:t>Forrester</w:t>
            </w:r>
          </w:p>
        </w:tc>
        <w:tc>
          <w:tcPr>
            <w:tcW w:w="2179" w:type="dxa"/>
            <w:shd w:val="clear" w:color="auto" w:fill="auto"/>
          </w:tcPr>
          <w:p w:rsidR="00DB7956" w:rsidRPr="00DB7956" w:rsidRDefault="00DB7956" w:rsidP="00DB7956">
            <w:pPr>
              <w:ind w:firstLine="0"/>
            </w:pPr>
            <w:r>
              <w:t>Frye</w:t>
            </w:r>
          </w:p>
        </w:tc>
        <w:tc>
          <w:tcPr>
            <w:tcW w:w="2180" w:type="dxa"/>
            <w:shd w:val="clear" w:color="auto" w:fill="auto"/>
          </w:tcPr>
          <w:p w:rsidR="00DB7956" w:rsidRPr="00DB7956" w:rsidRDefault="00DB7956" w:rsidP="00DB7956">
            <w:pPr>
              <w:ind w:firstLine="0"/>
            </w:pPr>
            <w:r>
              <w:t>Funderburk</w:t>
            </w:r>
          </w:p>
        </w:tc>
      </w:tr>
      <w:tr w:rsidR="00DB7956" w:rsidRPr="00DB7956" w:rsidTr="00DB7956">
        <w:tc>
          <w:tcPr>
            <w:tcW w:w="2179" w:type="dxa"/>
            <w:shd w:val="clear" w:color="auto" w:fill="auto"/>
          </w:tcPr>
          <w:p w:rsidR="00DB7956" w:rsidRPr="00DB7956" w:rsidRDefault="00DB7956" w:rsidP="00DB7956">
            <w:pPr>
              <w:ind w:firstLine="0"/>
            </w:pPr>
            <w:r>
              <w:t>Gambrell</w:t>
            </w:r>
          </w:p>
        </w:tc>
        <w:tc>
          <w:tcPr>
            <w:tcW w:w="2179" w:type="dxa"/>
            <w:shd w:val="clear" w:color="auto" w:fill="auto"/>
          </w:tcPr>
          <w:p w:rsidR="00DB7956" w:rsidRPr="00DB7956" w:rsidRDefault="00DB7956" w:rsidP="00DB7956">
            <w:pPr>
              <w:ind w:firstLine="0"/>
            </w:pPr>
            <w:r>
              <w:t>Gilliard</w:t>
            </w:r>
          </w:p>
        </w:tc>
        <w:tc>
          <w:tcPr>
            <w:tcW w:w="2180" w:type="dxa"/>
            <w:shd w:val="clear" w:color="auto" w:fill="auto"/>
          </w:tcPr>
          <w:p w:rsidR="00DB7956" w:rsidRPr="00DB7956" w:rsidRDefault="00DB7956" w:rsidP="00DB7956">
            <w:pPr>
              <w:ind w:firstLine="0"/>
            </w:pPr>
            <w:r>
              <w:t>Hamilton</w:t>
            </w:r>
          </w:p>
        </w:tc>
      </w:tr>
      <w:tr w:rsidR="00DB7956" w:rsidRPr="00DB7956" w:rsidTr="00DB7956">
        <w:tc>
          <w:tcPr>
            <w:tcW w:w="2179" w:type="dxa"/>
            <w:shd w:val="clear" w:color="auto" w:fill="auto"/>
          </w:tcPr>
          <w:p w:rsidR="00DB7956" w:rsidRPr="00DB7956" w:rsidRDefault="00DB7956" w:rsidP="00DB7956">
            <w:pPr>
              <w:ind w:firstLine="0"/>
            </w:pPr>
            <w:r>
              <w:t>Hardwick</w:t>
            </w:r>
          </w:p>
        </w:tc>
        <w:tc>
          <w:tcPr>
            <w:tcW w:w="2179" w:type="dxa"/>
            <w:shd w:val="clear" w:color="auto" w:fill="auto"/>
          </w:tcPr>
          <w:p w:rsidR="00DB7956" w:rsidRPr="00DB7956" w:rsidRDefault="00DB7956" w:rsidP="00DB7956">
            <w:pPr>
              <w:ind w:firstLine="0"/>
            </w:pPr>
            <w:r>
              <w:t>Harrell</w:t>
            </w:r>
          </w:p>
        </w:tc>
        <w:tc>
          <w:tcPr>
            <w:tcW w:w="2180" w:type="dxa"/>
            <w:shd w:val="clear" w:color="auto" w:fill="auto"/>
          </w:tcPr>
          <w:p w:rsidR="00DB7956" w:rsidRPr="00DB7956" w:rsidRDefault="00DB7956" w:rsidP="00DB7956">
            <w:pPr>
              <w:ind w:firstLine="0"/>
            </w:pPr>
            <w:r>
              <w:t>Hayes</w:t>
            </w:r>
          </w:p>
        </w:tc>
      </w:tr>
      <w:tr w:rsidR="00DB7956" w:rsidRPr="00DB7956" w:rsidTr="00DB7956">
        <w:tc>
          <w:tcPr>
            <w:tcW w:w="2179" w:type="dxa"/>
            <w:shd w:val="clear" w:color="auto" w:fill="auto"/>
          </w:tcPr>
          <w:p w:rsidR="00DB7956" w:rsidRPr="00DB7956" w:rsidRDefault="00DB7956" w:rsidP="00DB7956">
            <w:pPr>
              <w:ind w:firstLine="0"/>
            </w:pPr>
            <w:r>
              <w:t>Hearn</w:t>
            </w:r>
          </w:p>
        </w:tc>
        <w:tc>
          <w:tcPr>
            <w:tcW w:w="2179" w:type="dxa"/>
            <w:shd w:val="clear" w:color="auto" w:fill="auto"/>
          </w:tcPr>
          <w:p w:rsidR="00DB7956" w:rsidRPr="00DB7956" w:rsidRDefault="00DB7956" w:rsidP="00DB7956">
            <w:pPr>
              <w:ind w:firstLine="0"/>
            </w:pPr>
            <w:r>
              <w:t>Herbkersman</w:t>
            </w:r>
          </w:p>
        </w:tc>
        <w:tc>
          <w:tcPr>
            <w:tcW w:w="2180" w:type="dxa"/>
            <w:shd w:val="clear" w:color="auto" w:fill="auto"/>
          </w:tcPr>
          <w:p w:rsidR="00DB7956" w:rsidRPr="00DB7956" w:rsidRDefault="00DB7956" w:rsidP="00DB7956">
            <w:pPr>
              <w:ind w:firstLine="0"/>
            </w:pPr>
            <w:r>
              <w:t>Hiott</w:t>
            </w:r>
          </w:p>
        </w:tc>
      </w:tr>
      <w:tr w:rsidR="00DB7956" w:rsidRPr="00DB7956" w:rsidTr="00DB7956">
        <w:tc>
          <w:tcPr>
            <w:tcW w:w="2179" w:type="dxa"/>
            <w:shd w:val="clear" w:color="auto" w:fill="auto"/>
          </w:tcPr>
          <w:p w:rsidR="00DB7956" w:rsidRPr="00DB7956" w:rsidRDefault="00DB7956" w:rsidP="00DB7956">
            <w:pPr>
              <w:ind w:firstLine="0"/>
            </w:pPr>
            <w:r>
              <w:t>Hixon</w:t>
            </w:r>
          </w:p>
        </w:tc>
        <w:tc>
          <w:tcPr>
            <w:tcW w:w="2179" w:type="dxa"/>
            <w:shd w:val="clear" w:color="auto" w:fill="auto"/>
          </w:tcPr>
          <w:p w:rsidR="00DB7956" w:rsidRPr="00DB7956" w:rsidRDefault="00DB7956" w:rsidP="00DB7956">
            <w:pPr>
              <w:ind w:firstLine="0"/>
            </w:pPr>
            <w:r>
              <w:t>Hodges</w:t>
            </w:r>
          </w:p>
        </w:tc>
        <w:tc>
          <w:tcPr>
            <w:tcW w:w="2180" w:type="dxa"/>
            <w:shd w:val="clear" w:color="auto" w:fill="auto"/>
          </w:tcPr>
          <w:p w:rsidR="00DB7956" w:rsidRPr="00DB7956" w:rsidRDefault="00DB7956" w:rsidP="00DB7956">
            <w:pPr>
              <w:ind w:firstLine="0"/>
            </w:pPr>
            <w:r>
              <w:t>Horne</w:t>
            </w:r>
          </w:p>
        </w:tc>
      </w:tr>
      <w:tr w:rsidR="00DB7956" w:rsidRPr="00DB7956" w:rsidTr="00DB7956">
        <w:tc>
          <w:tcPr>
            <w:tcW w:w="2179" w:type="dxa"/>
            <w:shd w:val="clear" w:color="auto" w:fill="auto"/>
          </w:tcPr>
          <w:p w:rsidR="00DB7956" w:rsidRPr="00DB7956" w:rsidRDefault="00DB7956" w:rsidP="00DB7956">
            <w:pPr>
              <w:ind w:firstLine="0"/>
            </w:pPr>
            <w:r>
              <w:t>Huggins</w:t>
            </w:r>
          </w:p>
        </w:tc>
        <w:tc>
          <w:tcPr>
            <w:tcW w:w="2179" w:type="dxa"/>
            <w:shd w:val="clear" w:color="auto" w:fill="auto"/>
          </w:tcPr>
          <w:p w:rsidR="00DB7956" w:rsidRPr="00DB7956" w:rsidRDefault="00DB7956" w:rsidP="00DB7956">
            <w:pPr>
              <w:ind w:firstLine="0"/>
            </w:pPr>
            <w:r>
              <w:t>Jefferson</w:t>
            </w:r>
          </w:p>
        </w:tc>
        <w:tc>
          <w:tcPr>
            <w:tcW w:w="2180" w:type="dxa"/>
            <w:shd w:val="clear" w:color="auto" w:fill="auto"/>
          </w:tcPr>
          <w:p w:rsidR="00DB7956" w:rsidRPr="00DB7956" w:rsidRDefault="00DB7956" w:rsidP="00DB7956">
            <w:pPr>
              <w:ind w:firstLine="0"/>
            </w:pPr>
            <w:r>
              <w:t>Johnson</w:t>
            </w:r>
          </w:p>
        </w:tc>
      </w:tr>
      <w:tr w:rsidR="00DB7956" w:rsidRPr="00DB7956" w:rsidTr="00DB7956">
        <w:tc>
          <w:tcPr>
            <w:tcW w:w="2179" w:type="dxa"/>
            <w:shd w:val="clear" w:color="auto" w:fill="auto"/>
          </w:tcPr>
          <w:p w:rsidR="00DB7956" w:rsidRPr="00DB7956" w:rsidRDefault="00DB7956" w:rsidP="00DB7956">
            <w:pPr>
              <w:ind w:firstLine="0"/>
            </w:pPr>
            <w:r>
              <w:t>King</w:t>
            </w:r>
          </w:p>
        </w:tc>
        <w:tc>
          <w:tcPr>
            <w:tcW w:w="2179" w:type="dxa"/>
            <w:shd w:val="clear" w:color="auto" w:fill="auto"/>
          </w:tcPr>
          <w:p w:rsidR="00DB7956" w:rsidRPr="00DB7956" w:rsidRDefault="00DB7956" w:rsidP="00DB7956">
            <w:pPr>
              <w:ind w:firstLine="0"/>
            </w:pPr>
            <w:r>
              <w:t>Limehouse</w:t>
            </w:r>
          </w:p>
        </w:tc>
        <w:tc>
          <w:tcPr>
            <w:tcW w:w="2180" w:type="dxa"/>
            <w:shd w:val="clear" w:color="auto" w:fill="auto"/>
          </w:tcPr>
          <w:p w:rsidR="00DB7956" w:rsidRPr="00DB7956" w:rsidRDefault="00DB7956" w:rsidP="00DB7956">
            <w:pPr>
              <w:ind w:firstLine="0"/>
            </w:pPr>
            <w:r>
              <w:t>Loftis</w:t>
            </w:r>
          </w:p>
        </w:tc>
      </w:tr>
      <w:tr w:rsidR="00DB7956" w:rsidRPr="00DB7956" w:rsidTr="00DB7956">
        <w:tc>
          <w:tcPr>
            <w:tcW w:w="2179" w:type="dxa"/>
            <w:shd w:val="clear" w:color="auto" w:fill="auto"/>
          </w:tcPr>
          <w:p w:rsidR="00DB7956" w:rsidRPr="00DB7956" w:rsidRDefault="00DB7956" w:rsidP="00DB7956">
            <w:pPr>
              <w:ind w:firstLine="0"/>
            </w:pPr>
            <w:r>
              <w:t>Long</w:t>
            </w:r>
          </w:p>
        </w:tc>
        <w:tc>
          <w:tcPr>
            <w:tcW w:w="2179" w:type="dxa"/>
            <w:shd w:val="clear" w:color="auto" w:fill="auto"/>
          </w:tcPr>
          <w:p w:rsidR="00DB7956" w:rsidRPr="00DB7956" w:rsidRDefault="00DB7956" w:rsidP="00DB7956">
            <w:pPr>
              <w:ind w:firstLine="0"/>
            </w:pPr>
            <w:r>
              <w:t>Lowe</w:t>
            </w:r>
          </w:p>
        </w:tc>
        <w:tc>
          <w:tcPr>
            <w:tcW w:w="2180" w:type="dxa"/>
            <w:shd w:val="clear" w:color="auto" w:fill="auto"/>
          </w:tcPr>
          <w:p w:rsidR="00DB7956" w:rsidRPr="00DB7956" w:rsidRDefault="00DB7956" w:rsidP="00DB7956">
            <w:pPr>
              <w:ind w:firstLine="0"/>
            </w:pPr>
            <w:r>
              <w:t>Lucas</w:t>
            </w:r>
          </w:p>
        </w:tc>
      </w:tr>
      <w:tr w:rsidR="00DB7956" w:rsidRPr="00DB7956" w:rsidTr="00DB7956">
        <w:tc>
          <w:tcPr>
            <w:tcW w:w="2179" w:type="dxa"/>
            <w:shd w:val="clear" w:color="auto" w:fill="auto"/>
          </w:tcPr>
          <w:p w:rsidR="00DB7956" w:rsidRPr="00DB7956" w:rsidRDefault="00DB7956" w:rsidP="00DB7956">
            <w:pPr>
              <w:ind w:firstLine="0"/>
            </w:pPr>
            <w:r>
              <w:t>McCoy</w:t>
            </w:r>
          </w:p>
        </w:tc>
        <w:tc>
          <w:tcPr>
            <w:tcW w:w="2179" w:type="dxa"/>
            <w:shd w:val="clear" w:color="auto" w:fill="auto"/>
          </w:tcPr>
          <w:p w:rsidR="00DB7956" w:rsidRPr="00DB7956" w:rsidRDefault="00DB7956" w:rsidP="00DB7956">
            <w:pPr>
              <w:ind w:firstLine="0"/>
            </w:pPr>
            <w:r>
              <w:t>McEachern</w:t>
            </w:r>
          </w:p>
        </w:tc>
        <w:tc>
          <w:tcPr>
            <w:tcW w:w="2180" w:type="dxa"/>
            <w:shd w:val="clear" w:color="auto" w:fill="auto"/>
          </w:tcPr>
          <w:p w:rsidR="00DB7956" w:rsidRPr="00DB7956" w:rsidRDefault="00DB7956" w:rsidP="00DB7956">
            <w:pPr>
              <w:ind w:firstLine="0"/>
            </w:pPr>
            <w:r>
              <w:t>McLeod</w:t>
            </w:r>
          </w:p>
        </w:tc>
      </w:tr>
      <w:tr w:rsidR="00DB7956" w:rsidRPr="00DB7956" w:rsidTr="00DB7956">
        <w:tc>
          <w:tcPr>
            <w:tcW w:w="2179" w:type="dxa"/>
            <w:shd w:val="clear" w:color="auto" w:fill="auto"/>
          </w:tcPr>
          <w:p w:rsidR="00DB7956" w:rsidRPr="00DB7956" w:rsidRDefault="00DB7956" w:rsidP="00DB7956">
            <w:pPr>
              <w:ind w:firstLine="0"/>
            </w:pPr>
            <w:r>
              <w:t>Merrill</w:t>
            </w:r>
          </w:p>
        </w:tc>
        <w:tc>
          <w:tcPr>
            <w:tcW w:w="2179" w:type="dxa"/>
            <w:shd w:val="clear" w:color="auto" w:fill="auto"/>
          </w:tcPr>
          <w:p w:rsidR="00DB7956" w:rsidRPr="00DB7956" w:rsidRDefault="00DB7956" w:rsidP="00DB7956">
            <w:pPr>
              <w:ind w:firstLine="0"/>
            </w:pPr>
            <w:r>
              <w:t>D. C. Moss</w:t>
            </w:r>
          </w:p>
        </w:tc>
        <w:tc>
          <w:tcPr>
            <w:tcW w:w="2180" w:type="dxa"/>
            <w:shd w:val="clear" w:color="auto" w:fill="auto"/>
          </w:tcPr>
          <w:p w:rsidR="00DB7956" w:rsidRPr="00DB7956" w:rsidRDefault="00DB7956" w:rsidP="00DB7956">
            <w:pPr>
              <w:ind w:firstLine="0"/>
            </w:pPr>
            <w:r>
              <w:t>V. S. Moss</w:t>
            </w:r>
          </w:p>
        </w:tc>
      </w:tr>
      <w:tr w:rsidR="00DB7956" w:rsidRPr="00DB7956" w:rsidTr="00DB7956">
        <w:tc>
          <w:tcPr>
            <w:tcW w:w="2179" w:type="dxa"/>
            <w:shd w:val="clear" w:color="auto" w:fill="auto"/>
          </w:tcPr>
          <w:p w:rsidR="00DB7956" w:rsidRPr="00DB7956" w:rsidRDefault="00DB7956" w:rsidP="00DB7956">
            <w:pPr>
              <w:ind w:firstLine="0"/>
            </w:pPr>
            <w:r>
              <w:t>J. M. Neal</w:t>
            </w:r>
          </w:p>
        </w:tc>
        <w:tc>
          <w:tcPr>
            <w:tcW w:w="2179" w:type="dxa"/>
            <w:shd w:val="clear" w:color="auto" w:fill="auto"/>
          </w:tcPr>
          <w:p w:rsidR="00DB7956" w:rsidRPr="00DB7956" w:rsidRDefault="00DB7956" w:rsidP="00DB7956">
            <w:pPr>
              <w:ind w:firstLine="0"/>
            </w:pPr>
            <w:r>
              <w:t>Norman</w:t>
            </w:r>
          </w:p>
        </w:tc>
        <w:tc>
          <w:tcPr>
            <w:tcW w:w="2180" w:type="dxa"/>
            <w:shd w:val="clear" w:color="auto" w:fill="auto"/>
          </w:tcPr>
          <w:p w:rsidR="00DB7956" w:rsidRPr="00DB7956" w:rsidRDefault="00DB7956" w:rsidP="00DB7956">
            <w:pPr>
              <w:ind w:firstLine="0"/>
            </w:pPr>
            <w:r>
              <w:t>Ott</w:t>
            </w:r>
          </w:p>
        </w:tc>
      </w:tr>
      <w:tr w:rsidR="00DB7956" w:rsidRPr="00DB7956" w:rsidTr="00DB7956">
        <w:tc>
          <w:tcPr>
            <w:tcW w:w="2179" w:type="dxa"/>
            <w:shd w:val="clear" w:color="auto" w:fill="auto"/>
          </w:tcPr>
          <w:p w:rsidR="00DB7956" w:rsidRPr="00DB7956" w:rsidRDefault="00DB7956" w:rsidP="00DB7956">
            <w:pPr>
              <w:ind w:firstLine="0"/>
            </w:pPr>
            <w:r>
              <w:t>Owens</w:t>
            </w:r>
          </w:p>
        </w:tc>
        <w:tc>
          <w:tcPr>
            <w:tcW w:w="2179" w:type="dxa"/>
            <w:shd w:val="clear" w:color="auto" w:fill="auto"/>
          </w:tcPr>
          <w:p w:rsidR="00DB7956" w:rsidRPr="00DB7956" w:rsidRDefault="00DB7956" w:rsidP="00DB7956">
            <w:pPr>
              <w:ind w:firstLine="0"/>
            </w:pPr>
            <w:r>
              <w:t>Parker</w:t>
            </w:r>
          </w:p>
        </w:tc>
        <w:tc>
          <w:tcPr>
            <w:tcW w:w="2180" w:type="dxa"/>
            <w:shd w:val="clear" w:color="auto" w:fill="auto"/>
          </w:tcPr>
          <w:p w:rsidR="00DB7956" w:rsidRPr="00DB7956" w:rsidRDefault="00DB7956" w:rsidP="00DB7956">
            <w:pPr>
              <w:ind w:firstLine="0"/>
            </w:pPr>
            <w:r>
              <w:t>Parks</w:t>
            </w:r>
          </w:p>
        </w:tc>
      </w:tr>
      <w:tr w:rsidR="00DB7956" w:rsidRPr="00DB7956" w:rsidTr="00DB7956">
        <w:tc>
          <w:tcPr>
            <w:tcW w:w="2179" w:type="dxa"/>
            <w:shd w:val="clear" w:color="auto" w:fill="auto"/>
          </w:tcPr>
          <w:p w:rsidR="00DB7956" w:rsidRPr="00DB7956" w:rsidRDefault="00DB7956" w:rsidP="00DB7956">
            <w:pPr>
              <w:ind w:firstLine="0"/>
            </w:pPr>
            <w:r>
              <w:t>Patrick</w:t>
            </w:r>
          </w:p>
        </w:tc>
        <w:tc>
          <w:tcPr>
            <w:tcW w:w="2179" w:type="dxa"/>
            <w:shd w:val="clear" w:color="auto" w:fill="auto"/>
          </w:tcPr>
          <w:p w:rsidR="00DB7956" w:rsidRPr="00DB7956" w:rsidRDefault="00DB7956" w:rsidP="00DB7956">
            <w:pPr>
              <w:ind w:firstLine="0"/>
            </w:pPr>
            <w:r>
              <w:t>Pinson</w:t>
            </w:r>
          </w:p>
        </w:tc>
        <w:tc>
          <w:tcPr>
            <w:tcW w:w="2180" w:type="dxa"/>
            <w:shd w:val="clear" w:color="auto" w:fill="auto"/>
          </w:tcPr>
          <w:p w:rsidR="00DB7956" w:rsidRPr="00DB7956" w:rsidRDefault="00DB7956" w:rsidP="00DB7956">
            <w:pPr>
              <w:ind w:firstLine="0"/>
            </w:pPr>
            <w:r>
              <w:t>Pitts</w:t>
            </w:r>
          </w:p>
        </w:tc>
      </w:tr>
      <w:tr w:rsidR="00DB7956" w:rsidRPr="00DB7956" w:rsidTr="00DB7956">
        <w:tc>
          <w:tcPr>
            <w:tcW w:w="2179" w:type="dxa"/>
            <w:shd w:val="clear" w:color="auto" w:fill="auto"/>
          </w:tcPr>
          <w:p w:rsidR="00DB7956" w:rsidRPr="00DB7956" w:rsidRDefault="00DB7956" w:rsidP="00DB7956">
            <w:pPr>
              <w:ind w:firstLine="0"/>
            </w:pPr>
            <w:r>
              <w:t>Pope</w:t>
            </w:r>
          </w:p>
        </w:tc>
        <w:tc>
          <w:tcPr>
            <w:tcW w:w="2179" w:type="dxa"/>
            <w:shd w:val="clear" w:color="auto" w:fill="auto"/>
          </w:tcPr>
          <w:p w:rsidR="00DB7956" w:rsidRPr="00DB7956" w:rsidRDefault="00DB7956" w:rsidP="00DB7956">
            <w:pPr>
              <w:ind w:firstLine="0"/>
            </w:pPr>
            <w:r>
              <w:t>Putnam</w:t>
            </w:r>
          </w:p>
        </w:tc>
        <w:tc>
          <w:tcPr>
            <w:tcW w:w="2180" w:type="dxa"/>
            <w:shd w:val="clear" w:color="auto" w:fill="auto"/>
          </w:tcPr>
          <w:p w:rsidR="00DB7956" w:rsidRPr="00DB7956" w:rsidRDefault="00DB7956" w:rsidP="00DB7956">
            <w:pPr>
              <w:ind w:firstLine="0"/>
            </w:pPr>
            <w:r>
              <w:t>Quinn</w:t>
            </w:r>
          </w:p>
        </w:tc>
      </w:tr>
      <w:tr w:rsidR="00DB7956" w:rsidRPr="00DB7956" w:rsidTr="00DB7956">
        <w:tc>
          <w:tcPr>
            <w:tcW w:w="2179" w:type="dxa"/>
            <w:shd w:val="clear" w:color="auto" w:fill="auto"/>
          </w:tcPr>
          <w:p w:rsidR="00DB7956" w:rsidRPr="00DB7956" w:rsidRDefault="00DB7956" w:rsidP="00DB7956">
            <w:pPr>
              <w:ind w:firstLine="0"/>
            </w:pPr>
            <w:r>
              <w:t>Ryan</w:t>
            </w:r>
          </w:p>
        </w:tc>
        <w:tc>
          <w:tcPr>
            <w:tcW w:w="2179" w:type="dxa"/>
            <w:shd w:val="clear" w:color="auto" w:fill="auto"/>
          </w:tcPr>
          <w:p w:rsidR="00DB7956" w:rsidRPr="00DB7956" w:rsidRDefault="00DB7956" w:rsidP="00DB7956">
            <w:pPr>
              <w:ind w:firstLine="0"/>
            </w:pPr>
            <w:r>
              <w:t>Sabb</w:t>
            </w:r>
          </w:p>
        </w:tc>
        <w:tc>
          <w:tcPr>
            <w:tcW w:w="2180" w:type="dxa"/>
            <w:shd w:val="clear" w:color="auto" w:fill="auto"/>
          </w:tcPr>
          <w:p w:rsidR="00DB7956" w:rsidRPr="00DB7956" w:rsidRDefault="00DB7956" w:rsidP="00DB7956">
            <w:pPr>
              <w:ind w:firstLine="0"/>
            </w:pPr>
            <w:r>
              <w:t>Sandifer</w:t>
            </w:r>
          </w:p>
        </w:tc>
      </w:tr>
      <w:tr w:rsidR="00DB7956" w:rsidRPr="00DB7956" w:rsidTr="00DB7956">
        <w:tc>
          <w:tcPr>
            <w:tcW w:w="2179" w:type="dxa"/>
            <w:shd w:val="clear" w:color="auto" w:fill="auto"/>
          </w:tcPr>
          <w:p w:rsidR="00DB7956" w:rsidRPr="00DB7956" w:rsidRDefault="00DB7956" w:rsidP="00DB7956">
            <w:pPr>
              <w:ind w:firstLine="0"/>
            </w:pPr>
            <w:r>
              <w:t>Sellers</w:t>
            </w:r>
          </w:p>
        </w:tc>
        <w:tc>
          <w:tcPr>
            <w:tcW w:w="2179" w:type="dxa"/>
            <w:shd w:val="clear" w:color="auto" w:fill="auto"/>
          </w:tcPr>
          <w:p w:rsidR="00DB7956" w:rsidRPr="00DB7956" w:rsidRDefault="00DB7956" w:rsidP="00DB7956">
            <w:pPr>
              <w:ind w:firstLine="0"/>
            </w:pPr>
            <w:r>
              <w:t>Simrill</w:t>
            </w:r>
          </w:p>
        </w:tc>
        <w:tc>
          <w:tcPr>
            <w:tcW w:w="2180" w:type="dxa"/>
            <w:shd w:val="clear" w:color="auto" w:fill="auto"/>
          </w:tcPr>
          <w:p w:rsidR="00DB7956" w:rsidRPr="00DB7956" w:rsidRDefault="00DB7956" w:rsidP="00DB7956">
            <w:pPr>
              <w:ind w:firstLine="0"/>
            </w:pPr>
            <w:r>
              <w:t>Skelton</w:t>
            </w:r>
          </w:p>
        </w:tc>
      </w:tr>
      <w:tr w:rsidR="00DB7956" w:rsidRPr="00DB7956" w:rsidTr="00DB7956">
        <w:tc>
          <w:tcPr>
            <w:tcW w:w="2179" w:type="dxa"/>
            <w:shd w:val="clear" w:color="auto" w:fill="auto"/>
          </w:tcPr>
          <w:p w:rsidR="00DB7956" w:rsidRPr="00DB7956" w:rsidRDefault="00DB7956" w:rsidP="00DB7956">
            <w:pPr>
              <w:ind w:firstLine="0"/>
            </w:pPr>
            <w:r>
              <w:t>G. M. Smith</w:t>
            </w:r>
          </w:p>
        </w:tc>
        <w:tc>
          <w:tcPr>
            <w:tcW w:w="2179" w:type="dxa"/>
            <w:shd w:val="clear" w:color="auto" w:fill="auto"/>
          </w:tcPr>
          <w:p w:rsidR="00DB7956" w:rsidRPr="00DB7956" w:rsidRDefault="00DB7956" w:rsidP="00DB7956">
            <w:pPr>
              <w:ind w:firstLine="0"/>
            </w:pPr>
            <w:r>
              <w:t>G. R. Smith</w:t>
            </w:r>
          </w:p>
        </w:tc>
        <w:tc>
          <w:tcPr>
            <w:tcW w:w="2180" w:type="dxa"/>
            <w:shd w:val="clear" w:color="auto" w:fill="auto"/>
          </w:tcPr>
          <w:p w:rsidR="00DB7956" w:rsidRPr="00DB7956" w:rsidRDefault="00DB7956" w:rsidP="00DB7956">
            <w:pPr>
              <w:ind w:firstLine="0"/>
            </w:pPr>
            <w:r>
              <w:t>J. R. Smith</w:t>
            </w:r>
          </w:p>
        </w:tc>
      </w:tr>
      <w:tr w:rsidR="00DB7956" w:rsidRPr="00DB7956" w:rsidTr="00DB7956">
        <w:tc>
          <w:tcPr>
            <w:tcW w:w="2179" w:type="dxa"/>
            <w:shd w:val="clear" w:color="auto" w:fill="auto"/>
          </w:tcPr>
          <w:p w:rsidR="00DB7956" w:rsidRPr="00DB7956" w:rsidRDefault="00DB7956" w:rsidP="00DB7956">
            <w:pPr>
              <w:ind w:firstLine="0"/>
            </w:pPr>
            <w:r>
              <w:t>Sottile</w:t>
            </w:r>
          </w:p>
        </w:tc>
        <w:tc>
          <w:tcPr>
            <w:tcW w:w="2179" w:type="dxa"/>
            <w:shd w:val="clear" w:color="auto" w:fill="auto"/>
          </w:tcPr>
          <w:p w:rsidR="00DB7956" w:rsidRPr="00DB7956" w:rsidRDefault="00DB7956" w:rsidP="00DB7956">
            <w:pPr>
              <w:ind w:firstLine="0"/>
            </w:pPr>
            <w:r>
              <w:t>Southard</w:t>
            </w:r>
          </w:p>
        </w:tc>
        <w:tc>
          <w:tcPr>
            <w:tcW w:w="2180" w:type="dxa"/>
            <w:shd w:val="clear" w:color="auto" w:fill="auto"/>
          </w:tcPr>
          <w:p w:rsidR="00DB7956" w:rsidRPr="00DB7956" w:rsidRDefault="00DB7956" w:rsidP="00DB7956">
            <w:pPr>
              <w:ind w:firstLine="0"/>
            </w:pPr>
            <w:r>
              <w:t>Spires</w:t>
            </w:r>
          </w:p>
        </w:tc>
      </w:tr>
      <w:tr w:rsidR="00DB7956" w:rsidRPr="00DB7956" w:rsidTr="00DB7956">
        <w:tc>
          <w:tcPr>
            <w:tcW w:w="2179" w:type="dxa"/>
            <w:shd w:val="clear" w:color="auto" w:fill="auto"/>
          </w:tcPr>
          <w:p w:rsidR="00DB7956" w:rsidRPr="00DB7956" w:rsidRDefault="00DB7956" w:rsidP="00DB7956">
            <w:pPr>
              <w:ind w:firstLine="0"/>
            </w:pPr>
            <w:r>
              <w:t>Stavrinakis</w:t>
            </w:r>
          </w:p>
        </w:tc>
        <w:tc>
          <w:tcPr>
            <w:tcW w:w="2179" w:type="dxa"/>
            <w:shd w:val="clear" w:color="auto" w:fill="auto"/>
          </w:tcPr>
          <w:p w:rsidR="00DB7956" w:rsidRPr="00DB7956" w:rsidRDefault="00DB7956" w:rsidP="00DB7956">
            <w:pPr>
              <w:ind w:firstLine="0"/>
            </w:pPr>
            <w:r>
              <w:t>Stringer</w:t>
            </w:r>
          </w:p>
        </w:tc>
        <w:tc>
          <w:tcPr>
            <w:tcW w:w="2180" w:type="dxa"/>
            <w:shd w:val="clear" w:color="auto" w:fill="auto"/>
          </w:tcPr>
          <w:p w:rsidR="00DB7956" w:rsidRPr="00DB7956" w:rsidRDefault="00DB7956" w:rsidP="00DB7956">
            <w:pPr>
              <w:ind w:firstLine="0"/>
            </w:pPr>
            <w:r>
              <w:t>Tallon</w:t>
            </w:r>
          </w:p>
        </w:tc>
      </w:tr>
      <w:tr w:rsidR="00DB7956" w:rsidRPr="00DB7956" w:rsidTr="00DB7956">
        <w:tc>
          <w:tcPr>
            <w:tcW w:w="2179" w:type="dxa"/>
            <w:shd w:val="clear" w:color="auto" w:fill="auto"/>
          </w:tcPr>
          <w:p w:rsidR="00DB7956" w:rsidRPr="00DB7956" w:rsidRDefault="00DB7956" w:rsidP="00DB7956">
            <w:pPr>
              <w:ind w:firstLine="0"/>
            </w:pPr>
            <w:r>
              <w:t>Thayer</w:t>
            </w:r>
          </w:p>
        </w:tc>
        <w:tc>
          <w:tcPr>
            <w:tcW w:w="2179" w:type="dxa"/>
            <w:shd w:val="clear" w:color="auto" w:fill="auto"/>
          </w:tcPr>
          <w:p w:rsidR="00DB7956" w:rsidRPr="00DB7956" w:rsidRDefault="00DB7956" w:rsidP="00DB7956">
            <w:pPr>
              <w:ind w:firstLine="0"/>
            </w:pPr>
            <w:r>
              <w:t>Toole</w:t>
            </w:r>
          </w:p>
        </w:tc>
        <w:tc>
          <w:tcPr>
            <w:tcW w:w="2180" w:type="dxa"/>
            <w:shd w:val="clear" w:color="auto" w:fill="auto"/>
          </w:tcPr>
          <w:p w:rsidR="00DB7956" w:rsidRPr="00DB7956" w:rsidRDefault="00DB7956" w:rsidP="00DB7956">
            <w:pPr>
              <w:ind w:firstLine="0"/>
            </w:pPr>
            <w:r>
              <w:t>Tribble</w:t>
            </w:r>
          </w:p>
        </w:tc>
      </w:tr>
      <w:tr w:rsidR="00DB7956" w:rsidRPr="00DB7956" w:rsidTr="00DB7956">
        <w:tc>
          <w:tcPr>
            <w:tcW w:w="2179" w:type="dxa"/>
            <w:shd w:val="clear" w:color="auto" w:fill="auto"/>
          </w:tcPr>
          <w:p w:rsidR="00DB7956" w:rsidRPr="00DB7956" w:rsidRDefault="00DB7956" w:rsidP="00DB7956">
            <w:pPr>
              <w:keepNext/>
              <w:ind w:firstLine="0"/>
            </w:pPr>
            <w:r>
              <w:t>Weeks</w:t>
            </w:r>
          </w:p>
        </w:tc>
        <w:tc>
          <w:tcPr>
            <w:tcW w:w="2179" w:type="dxa"/>
            <w:shd w:val="clear" w:color="auto" w:fill="auto"/>
          </w:tcPr>
          <w:p w:rsidR="00DB7956" w:rsidRPr="00DB7956" w:rsidRDefault="00DB7956" w:rsidP="00DB7956">
            <w:pPr>
              <w:keepNext/>
              <w:ind w:firstLine="0"/>
            </w:pPr>
            <w:r>
              <w:t>White</w:t>
            </w:r>
          </w:p>
        </w:tc>
        <w:tc>
          <w:tcPr>
            <w:tcW w:w="2180" w:type="dxa"/>
            <w:shd w:val="clear" w:color="auto" w:fill="auto"/>
          </w:tcPr>
          <w:p w:rsidR="00DB7956" w:rsidRPr="00DB7956" w:rsidRDefault="00DB7956" w:rsidP="00DB7956">
            <w:pPr>
              <w:keepNext/>
              <w:ind w:firstLine="0"/>
            </w:pPr>
            <w:r>
              <w:t>Whitmire</w:t>
            </w:r>
          </w:p>
        </w:tc>
      </w:tr>
      <w:tr w:rsidR="00DB7956" w:rsidRPr="00DB7956" w:rsidTr="00DB7956">
        <w:tc>
          <w:tcPr>
            <w:tcW w:w="2179" w:type="dxa"/>
            <w:shd w:val="clear" w:color="auto" w:fill="auto"/>
          </w:tcPr>
          <w:p w:rsidR="00DB7956" w:rsidRPr="00DB7956" w:rsidRDefault="00DB7956" w:rsidP="00DB7956">
            <w:pPr>
              <w:keepNext/>
              <w:ind w:firstLine="0"/>
            </w:pPr>
            <w:r>
              <w:t>Williams</w:t>
            </w:r>
          </w:p>
        </w:tc>
        <w:tc>
          <w:tcPr>
            <w:tcW w:w="2179" w:type="dxa"/>
            <w:shd w:val="clear" w:color="auto" w:fill="auto"/>
          </w:tcPr>
          <w:p w:rsidR="00DB7956" w:rsidRPr="00DB7956" w:rsidRDefault="00DB7956" w:rsidP="00DB7956">
            <w:pPr>
              <w:keepNext/>
              <w:ind w:firstLine="0"/>
            </w:pPr>
            <w:r>
              <w:t>Willis</w:t>
            </w:r>
          </w:p>
        </w:tc>
        <w:tc>
          <w:tcPr>
            <w:tcW w:w="2180" w:type="dxa"/>
            <w:shd w:val="clear" w:color="auto" w:fill="auto"/>
          </w:tcPr>
          <w:p w:rsidR="00DB7956" w:rsidRPr="00DB7956" w:rsidRDefault="00DB7956" w:rsidP="00DB7956">
            <w:pPr>
              <w:keepNext/>
              <w:ind w:firstLine="0"/>
            </w:pPr>
            <w:r>
              <w:t>Young</w:t>
            </w:r>
          </w:p>
        </w:tc>
      </w:tr>
    </w:tbl>
    <w:p w:rsidR="00DB7956" w:rsidRDefault="00DB7956" w:rsidP="00DB7956"/>
    <w:p w:rsidR="00DB7956" w:rsidRDefault="00DB7956" w:rsidP="00DB7956">
      <w:pPr>
        <w:jc w:val="center"/>
        <w:rPr>
          <w:b/>
        </w:rPr>
      </w:pPr>
      <w:r w:rsidRPr="00DB7956">
        <w:rPr>
          <w:b/>
        </w:rPr>
        <w:t>Total--93</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Hosey</w:t>
            </w:r>
          </w:p>
        </w:tc>
        <w:tc>
          <w:tcPr>
            <w:tcW w:w="2179" w:type="dxa"/>
            <w:shd w:val="clear" w:color="auto" w:fill="auto"/>
          </w:tcPr>
          <w:p w:rsidR="00DB7956" w:rsidRPr="00DB7956" w:rsidRDefault="00DB7956" w:rsidP="00DB7956">
            <w:pPr>
              <w:keepNext/>
              <w:ind w:firstLine="0"/>
            </w:pPr>
            <w:r>
              <w:t>Howard</w:t>
            </w:r>
          </w:p>
        </w:tc>
        <w:tc>
          <w:tcPr>
            <w:tcW w:w="2180" w:type="dxa"/>
            <w:shd w:val="clear" w:color="auto" w:fill="auto"/>
          </w:tcPr>
          <w:p w:rsidR="00DB7956" w:rsidRPr="00DB7956" w:rsidRDefault="00DB7956" w:rsidP="00DB7956">
            <w:pPr>
              <w:keepNext/>
              <w:ind w:firstLine="0"/>
            </w:pPr>
            <w:r>
              <w:t>J. H. Neal</w:t>
            </w:r>
          </w:p>
        </w:tc>
      </w:tr>
      <w:tr w:rsidR="00DB7956" w:rsidRPr="00DB7956" w:rsidTr="00DB7956">
        <w:tc>
          <w:tcPr>
            <w:tcW w:w="2179" w:type="dxa"/>
            <w:shd w:val="clear" w:color="auto" w:fill="auto"/>
          </w:tcPr>
          <w:p w:rsidR="00DB7956" w:rsidRPr="00DB7956" w:rsidRDefault="00DB7956" w:rsidP="00DB7956">
            <w:pPr>
              <w:keepNext/>
              <w:ind w:firstLine="0"/>
            </w:pPr>
            <w:r>
              <w:t>J. E. Smith</w:t>
            </w:r>
          </w:p>
        </w:tc>
        <w:tc>
          <w:tcPr>
            <w:tcW w:w="2179" w:type="dxa"/>
            <w:shd w:val="clear" w:color="auto" w:fill="auto"/>
          </w:tcPr>
          <w:p w:rsidR="00DB7956" w:rsidRPr="00DB7956" w:rsidRDefault="00DB7956" w:rsidP="00DB7956">
            <w:pPr>
              <w:keepNext/>
              <w:ind w:firstLine="0"/>
            </w:pP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Total--4</w:t>
      </w:r>
    </w:p>
    <w:p w:rsidR="00DB7956" w:rsidRDefault="00DB7956" w:rsidP="00DB7956">
      <w:pPr>
        <w:jc w:val="center"/>
        <w:rPr>
          <w:b/>
        </w:rPr>
      </w:pPr>
    </w:p>
    <w:p w:rsidR="00DB7956" w:rsidRDefault="00DB7956" w:rsidP="00DB7956">
      <w:r>
        <w:t xml:space="preserve">So, the Joint Resolution was read the second time and ordered to third reading.  </w:t>
      </w:r>
    </w:p>
    <w:p w:rsidR="00DB7956" w:rsidRDefault="00DB7956" w:rsidP="00DB7956"/>
    <w:p w:rsidR="00DB7956" w:rsidRDefault="00DB7956" w:rsidP="00DB7956">
      <w:r>
        <w:t xml:space="preserve">Further proceedings were interrupted by expiration of time on the uncontested Calendar.  </w:t>
      </w:r>
    </w:p>
    <w:p w:rsidR="00DB7956" w:rsidRDefault="00DB7956" w:rsidP="00DB7956"/>
    <w:p w:rsidR="00DB7956" w:rsidRDefault="00DB7956" w:rsidP="00DB7956">
      <w:pPr>
        <w:keepNext/>
        <w:jc w:val="center"/>
        <w:rPr>
          <w:b/>
        </w:rPr>
      </w:pPr>
      <w:r w:rsidRPr="00DB7956">
        <w:rPr>
          <w:b/>
        </w:rPr>
        <w:t>MOTION PERIOD</w:t>
      </w:r>
    </w:p>
    <w:p w:rsidR="00DB7956" w:rsidRDefault="00DB7956" w:rsidP="00DB7956">
      <w:r>
        <w:t>The motion period was dispensed with on motion of Rep. HODGES.</w:t>
      </w:r>
    </w:p>
    <w:p w:rsidR="00DB7956" w:rsidRDefault="00DB7956" w:rsidP="00DB7956"/>
    <w:p w:rsidR="00DB7956" w:rsidRDefault="00DB7956" w:rsidP="00DB7956">
      <w:pPr>
        <w:keepNext/>
        <w:jc w:val="center"/>
        <w:rPr>
          <w:b/>
        </w:rPr>
      </w:pPr>
      <w:r w:rsidRPr="00DB7956">
        <w:rPr>
          <w:b/>
        </w:rPr>
        <w:t>H. 4043--DEBATE ADJOURNED</w:t>
      </w:r>
    </w:p>
    <w:p w:rsidR="00DB7956" w:rsidRDefault="00DB7956" w:rsidP="00DB7956">
      <w:pPr>
        <w:keepNext/>
      </w:pPr>
      <w:r>
        <w:t xml:space="preserve">Rep. YOUNG moved to adjourn debate upon the following Bill until Thursday, March 22, which was adopted:  </w:t>
      </w:r>
    </w:p>
    <w:p w:rsidR="00DB7956" w:rsidRDefault="00DB7956" w:rsidP="00DB7956">
      <w:pPr>
        <w:keepNext/>
      </w:pPr>
      <w:bookmarkStart w:id="169" w:name="include_clip_start_290"/>
      <w:bookmarkEnd w:id="169"/>
    </w:p>
    <w:p w:rsidR="00DB7956" w:rsidRDefault="00DB7956" w:rsidP="00DB7956">
      <w:r>
        <w:t>H. 4043 -- Reps. Tallon, Patrick, Pinson, Allison, V. S. Moss, Atwater, Brannon, Chumley, Bingham, Ballentine, Cole, Horne, Young, Hixon, Clemmons, Toole, Erickson, D. C. Moss and Frye: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"DRUG TEST".</w:t>
      </w:r>
    </w:p>
    <w:p w:rsidR="00DB7956" w:rsidRDefault="00DB7956" w:rsidP="00DB7956">
      <w:bookmarkStart w:id="170" w:name="include_clip_end_290"/>
      <w:bookmarkEnd w:id="170"/>
    </w:p>
    <w:p w:rsidR="00DB7956" w:rsidRDefault="00DB7956" w:rsidP="00DB7956">
      <w:pPr>
        <w:keepNext/>
        <w:jc w:val="center"/>
        <w:rPr>
          <w:b/>
        </w:rPr>
      </w:pPr>
      <w:r w:rsidRPr="00DB7956">
        <w:rPr>
          <w:b/>
        </w:rPr>
        <w:t>H. 3235--DEBATE ADJOURNED</w:t>
      </w:r>
    </w:p>
    <w:p w:rsidR="00DB7956" w:rsidRDefault="00DB7956" w:rsidP="00DB7956">
      <w:pPr>
        <w:keepNext/>
      </w:pPr>
      <w:r>
        <w:t xml:space="preserve">Rep. YOUNG moved to adjourn debate upon the following Bill until Thursday, March 22, which was adopted:  </w:t>
      </w:r>
    </w:p>
    <w:p w:rsidR="00DB7956" w:rsidRDefault="00DB7956" w:rsidP="00DB7956">
      <w:pPr>
        <w:keepNext/>
      </w:pPr>
      <w:bookmarkStart w:id="171" w:name="include_clip_start_292"/>
      <w:bookmarkEnd w:id="171"/>
    </w:p>
    <w:p w:rsidR="00DB7956" w:rsidRDefault="00DB7956" w:rsidP="00DB7956">
      <w:r>
        <w:t>H. 3235 -- Reps. Taylor, Young, J. R. Smith, Bikas and Chumley: A BILL TO AMEND SECTION 30-4-30, CODE OF LAWS OF SOUTH CAROLINA, 1976, RELATING TO FEES AND THE TIME WITHIN WHICH CERTAIN RECORDS MUST BE FURNISHED UNDER THE FREEDOM OF INFORMATION ACT, SO AS TO PROVIDE RECORDS MUST BE FURNISHED AT CURRENT MARKET VALUE TO THE PERSON REQUESTING THE RECORDS, AND TO PROVIDE WHERE A PUBLIC BODY GRANTS A REQUEST FOR RECORDS, IT MUST FURNISH THOSE RECORDS FOR INSPECTION OR COPYING IMMEDIATELY, BUT NO LATER THAN THIRTY DAYS AFTER THE DATE OF THE FORMAL REQUEST.</w:t>
      </w:r>
    </w:p>
    <w:p w:rsidR="00DB7956" w:rsidRDefault="00DB7956" w:rsidP="00DB7956">
      <w:bookmarkStart w:id="172" w:name="include_clip_end_292"/>
      <w:bookmarkEnd w:id="172"/>
    </w:p>
    <w:p w:rsidR="00DB7956" w:rsidRDefault="00DB7956" w:rsidP="00DB7956">
      <w:pPr>
        <w:keepNext/>
        <w:jc w:val="center"/>
        <w:rPr>
          <w:b/>
        </w:rPr>
      </w:pPr>
      <w:r w:rsidRPr="00DB7956">
        <w:rPr>
          <w:b/>
        </w:rPr>
        <w:t>H. 4654--DEBATE ADJOURNED</w:t>
      </w:r>
    </w:p>
    <w:p w:rsidR="00DB7956" w:rsidRDefault="00DB7956" w:rsidP="00DB7956">
      <w:pPr>
        <w:keepNext/>
      </w:pPr>
      <w:r>
        <w:t xml:space="preserve">Rep. AGNEW moved to adjourn debate upon the following Bill until Thursday, March 22, which was adopted:  </w:t>
      </w:r>
    </w:p>
    <w:p w:rsidR="00DB7956" w:rsidRDefault="00DB7956" w:rsidP="00DB7956">
      <w:pPr>
        <w:keepNext/>
      </w:pPr>
      <w:bookmarkStart w:id="173" w:name="include_clip_start_294"/>
      <w:bookmarkEnd w:id="173"/>
    </w:p>
    <w:p w:rsidR="00DB7956" w:rsidRDefault="00DB7956" w:rsidP="00DB7956">
      <w:r>
        <w:t>H. 4654 -- Reps. Hardwick, Harrell, Loftis, Sandifer, White, Harrison, Owens, Crosby, Anderson, Bingham, Sottile, Corbin, Chumley, Forrester, Hearn, Henderson, Lucas, D. C. Moss, V. S. Moss, Ott, Parker, Southard, Murphy, Clemmons, Hixon, Knight and Patrick: A BILL TO AMEND SECTION 48-1-90,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48-1-130,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48-1-250,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DB7956" w:rsidRDefault="00DB7956" w:rsidP="00DB7956">
      <w:bookmarkStart w:id="174" w:name="include_clip_end_294"/>
      <w:bookmarkEnd w:id="174"/>
    </w:p>
    <w:p w:rsidR="00DB7956" w:rsidRDefault="00DB7956" w:rsidP="00DB7956">
      <w:pPr>
        <w:keepNext/>
        <w:jc w:val="center"/>
        <w:rPr>
          <w:b/>
        </w:rPr>
      </w:pPr>
      <w:r w:rsidRPr="00DB7956">
        <w:rPr>
          <w:b/>
        </w:rPr>
        <w:t>H. 4675--DEBATE ADJOURNED</w:t>
      </w:r>
    </w:p>
    <w:p w:rsidR="00DB7956" w:rsidRDefault="00DB7956" w:rsidP="00DB7956">
      <w:pPr>
        <w:keepNext/>
      </w:pPr>
      <w:r>
        <w:t xml:space="preserve">Rep. HARRISON moved to adjourn debate upon the following Bill until Thursday, March 22, which was adopted:  </w:t>
      </w:r>
    </w:p>
    <w:p w:rsidR="00DB7956" w:rsidRDefault="00DB7956" w:rsidP="00DB7956">
      <w:pPr>
        <w:keepNext/>
      </w:pPr>
      <w:bookmarkStart w:id="175" w:name="include_clip_start_296"/>
      <w:bookmarkEnd w:id="175"/>
    </w:p>
    <w:p w:rsidR="00DB7956" w:rsidRDefault="00DB7956" w:rsidP="00DB7956">
      <w:r>
        <w:t>H. 4675 -- Reps. Henderson, G. M. Smith, J. R. Smith, Parker, Barfield, Allison, Atwater, Bowen, Corbin, Delleney, Forrester, Hamilton, Lowe, Lucas, Owens, Putnam, Simrill, G. R. Smith, Stringer, Toole, Tribble, Willis, Funderburk, Nanney and Quinn: A BILL TO AMEND SECTION 61-2-180, CODE OF LAWS OF SOUTH CAROLINA, 1976, RELATING TO BINGO, RAFFLES, AND OTHER SPECIAL EVENTS, SO AS TO CLARIFY THAT THIS SECTION DOES NOT AUTHORIZE THE USE OF ANY DEVICE PROHIBITED BY SECTION 12-21-2710; AND TO AMEND SECTION 61-4-580, RELATING TO GAME PROMOTIONS ALLOWED BY HOLDERS OF PERMITS AUTHORIZING THE SALE OF BEER OR WINE, SO AS TO CLARIFY THAT THIS ITEM DOES NOT AUTHORIZE THE USE OF ANY DEVICE PROHIBITED BY SECTION 12-21-2710.</w:t>
      </w:r>
    </w:p>
    <w:p w:rsidR="00DB7956" w:rsidRDefault="00DB7956" w:rsidP="00DB7956">
      <w:bookmarkStart w:id="176" w:name="include_clip_end_296"/>
      <w:bookmarkEnd w:id="176"/>
    </w:p>
    <w:p w:rsidR="00DB7956" w:rsidRDefault="00DB7956" w:rsidP="00DB7956">
      <w:pPr>
        <w:keepNext/>
        <w:jc w:val="center"/>
        <w:rPr>
          <w:b/>
        </w:rPr>
      </w:pPr>
      <w:r w:rsidRPr="00DB7956">
        <w:rPr>
          <w:b/>
        </w:rPr>
        <w:t>H. 4894--DEBATE ADJOURNED</w:t>
      </w:r>
    </w:p>
    <w:p w:rsidR="00DB7956" w:rsidRDefault="00DB7956" w:rsidP="00DB7956">
      <w:pPr>
        <w:keepNext/>
      </w:pPr>
      <w:r>
        <w:t xml:space="preserve">Rep. WHITE moved to adjourn debate upon the following Bill until Thursday, March 22, which was adopted:  </w:t>
      </w:r>
    </w:p>
    <w:p w:rsidR="00DB7956" w:rsidRDefault="00DB7956" w:rsidP="00DB7956">
      <w:pPr>
        <w:keepNext/>
      </w:pPr>
      <w:bookmarkStart w:id="177" w:name="include_clip_start_298"/>
      <w:bookmarkEnd w:id="177"/>
    </w:p>
    <w:p w:rsidR="00DB7956" w:rsidRDefault="00DB7956" w:rsidP="00DB7956">
      <w:r>
        <w:t>H. 4894 -- Reps. White, Bedingfield, McCoy, Loftis, Bingham, Herbkersman, Parker, Bowen, Erickson, Taylor, G. M. Smith, Forrester, Frye, G. R. Smith, Merrill, Stringer, Lowe, Nanney, Tribble, Crawford, Ryan, Corbin, Southard, J. R. Smith, Allison, Barfield, Chumley, Clemmons, Cole, Crosby, Delleney, Edge, Hamilton, Hardwick, Harrell, Harrison, Hearn, Henderson, Hixon, Limehouse, Long, Lucas, D. C. Moss, Murphy, Norman, Owens, Pinson, Pitts, Putnam, Quinn, Simrill, Skelton, Sottile, Spires, Tallon, Thayer, Toole, Viers, Young, Atwater, Huggins and Patrick: A BILL TO AMEND THE CODE OF LAWS OF SOUTH CAROLINA, 1976, BY ADDING SECTION 12-6-1145 SO AS TO AUTHORIZE A DEDUCTION FROM STATE OF SOUTH CAROLINA TAXABLE INCOME UP TO SPECIFIED AMOUNTS FOR TUITION PAID BY A PARENT OR LEGAL GUARDIAN FOR THEIR CHILD OR WARD TO ATTEND AN INDEPENDENT SCHOOL OR A PUBLIC SCHOOL OUTSIDE THE CHILD'S OR WARD'S SCHOOL DISTRICT OF RESIDENCE, AND TO ALSO AUTHORIZE A SIMILAR INCOME TAX DEDUCTION UP TO A SPECIFIED AMOUNT TO A PARENT OR LEGAL GUARDIAN FOR HOME SCHOOL EXPENDITURES; AND BY ADDING SECTION 12-6-1146 SO AS TO AUTHORIZE A CREDIT AGAINST A TAXPAYER'S SOUTH CAROLINA INCOME TAX LIABILITY OR CERTAIN OTHER TAX LIABILITY FOR CONTRIBUTIONS MADE TO NONPROFIT SCHOLARSHIP FUNDING ORGANIZATIONS THAT PROVIDE GRANTS FOR CHILDREN WHO ARE ELIGIBLE FOR THE FEDERAL FREE OR REDUCED SCHOOL LUNCH PROGRAM, WHO ARE "EXCEPTIONAL NEEDS" CHILDREN, OR WHOSE FAMILIES MEET THE REQUIREMENTS FOR FEDERAL MEDICAID BENEFITS TO ATTEND INDEPENDENT SCHOOLS OF THEIR CHOICE, AND TO PROVIDE THE PROCEDURES FOR, AND CONDITIONS AND LIMITATIONS OF THESE TAX CREDITS.</w:t>
      </w:r>
    </w:p>
    <w:p w:rsidR="00DB7956" w:rsidRDefault="00DB7956" w:rsidP="00DB7956">
      <w:bookmarkStart w:id="178" w:name="include_clip_end_298"/>
      <w:bookmarkEnd w:id="178"/>
    </w:p>
    <w:p w:rsidR="00DB7956" w:rsidRDefault="00DB7956" w:rsidP="00DB7956">
      <w:pPr>
        <w:keepNext/>
        <w:jc w:val="center"/>
        <w:rPr>
          <w:b/>
        </w:rPr>
      </w:pPr>
      <w:r w:rsidRPr="00DB7956">
        <w:rPr>
          <w:b/>
        </w:rPr>
        <w:t>H. 4967--AMENDED AND ORDERED TO THIRD READING</w:t>
      </w:r>
    </w:p>
    <w:p w:rsidR="00DB7956" w:rsidRDefault="00DB7956" w:rsidP="00DB7956">
      <w:pPr>
        <w:keepNext/>
      </w:pPr>
      <w:r>
        <w:t>The following Bill was taken up:</w:t>
      </w:r>
    </w:p>
    <w:p w:rsidR="00DB7956" w:rsidRDefault="00DB7956" w:rsidP="00DB7956">
      <w:pPr>
        <w:keepNext/>
      </w:pPr>
      <w:bookmarkStart w:id="179" w:name="include_clip_start_300"/>
      <w:bookmarkEnd w:id="179"/>
    </w:p>
    <w:p w:rsidR="00DB7956" w:rsidRDefault="00DB7956" w:rsidP="00DB7956">
      <w:r>
        <w:t>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 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ONE-HALF PERCENT AND TO INCREASE SUCH CONTRIBUTIONS BY AN ADDITIONAL ONE HALF OF ONE PERCENT EFFECTIVE JULY 1, 2013; TO AMEND SECTION 9-11-220, AS AMENDED, RELATING TO EMPLOYER CONTRIBUTIONS FOR SCPORS, SO AS TO PROVIDE FOR A MINIMUM EMPLOYER CONTRIBUTION RATE OF TWELVE AND THREE 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DB7956" w:rsidRDefault="00DB7956" w:rsidP="00DB7956"/>
    <w:p w:rsidR="00DB7956" w:rsidRPr="002A2D21" w:rsidRDefault="00DB7956" w:rsidP="00DB7956">
      <w:r w:rsidRPr="002A2D21">
        <w:t>Reps. BALES, KING, RUTHERFORD</w:t>
      </w:r>
      <w:r w:rsidR="003F1FA2">
        <w:t xml:space="preserve"> and</w:t>
      </w:r>
      <w:r w:rsidRPr="002A2D21">
        <w:t xml:space="preserve"> J. H. NEAL proposed the following Amendment No. 1</w:t>
      </w:r>
      <w:r w:rsidR="003F1FA2">
        <w:t xml:space="preserve"> to </w:t>
      </w:r>
      <w:r w:rsidRPr="002A2D21">
        <w:t>H. 4967 (COUNCIL\NBD\</w:t>
      </w:r>
      <w:r w:rsidR="003F1FA2">
        <w:t xml:space="preserve"> </w:t>
      </w:r>
      <w:r w:rsidRPr="002A2D21">
        <w:t>12260DG12), which was tabled:</w:t>
      </w:r>
    </w:p>
    <w:p w:rsidR="00DB7956" w:rsidRPr="002A2D21" w:rsidRDefault="00DB7956" w:rsidP="00DB7956">
      <w:pPr>
        <w:rPr>
          <w:color w:val="000000" w:themeColor="text1"/>
          <w:u w:color="000000" w:themeColor="text1"/>
        </w:rPr>
      </w:pPr>
      <w:r w:rsidRPr="002A2D21">
        <w:t xml:space="preserve">Amend the bill, as and if amended, </w:t>
      </w:r>
      <w:r w:rsidRPr="002A2D21">
        <w:rPr>
          <w:color w:val="000000" w:themeColor="text1"/>
          <w:u w:color="000000" w:themeColor="text1"/>
        </w:rPr>
        <w:t>as and if amended, by striking Section 9-1-1140(M), on page 13, and inserting:</w:t>
      </w:r>
    </w:p>
    <w:p w:rsidR="00DB7956" w:rsidRPr="002A2D21" w:rsidRDefault="00DB7956" w:rsidP="00DB7956">
      <w:pPr>
        <w:rPr>
          <w:color w:val="000000" w:themeColor="text1"/>
          <w:u w:color="000000" w:themeColor="text1"/>
        </w:rPr>
      </w:pPr>
      <w:r w:rsidRPr="002A2D21">
        <w:rPr>
          <w:color w:val="000000" w:themeColor="text1"/>
          <w:u w:color="000000" w:themeColor="text1"/>
        </w:rPr>
        <w:t>/</w:t>
      </w:r>
      <w:r w:rsidRPr="002A2D21">
        <w:rPr>
          <w:color w:val="000000" w:themeColor="text1"/>
          <w:u w:color="000000" w:themeColor="text1"/>
        </w:rPr>
        <w:tab/>
      </w:r>
      <w:r w:rsidRPr="002A2D21">
        <w:rPr>
          <w:color w:val="000000" w:themeColor="text1"/>
          <w:u w:color="000000" w:themeColor="text1"/>
        </w:rPr>
        <w:tab/>
        <w:t>(M)</w:t>
      </w:r>
      <w:r w:rsidRPr="002A2D21">
        <w:rPr>
          <w:color w:val="000000" w:themeColor="text1"/>
          <w:u w:color="000000" w:themeColor="text1"/>
        </w:rPr>
        <w:tab/>
        <w:t xml:space="preserve">At retirement, after March 31, 1991, </w:t>
      </w:r>
      <w:r w:rsidRPr="002A2D21">
        <w:rPr>
          <w:color w:val="000000" w:themeColor="text1"/>
          <w:u w:val="single" w:color="000000" w:themeColor="text1"/>
        </w:rPr>
        <w:t>for Class One members and Class Two members with at least ten years of service credit as of July 1, 2012,</w:t>
      </w:r>
      <w:r w:rsidRPr="002A2D21">
        <w:rPr>
          <w:color w:val="000000" w:themeColor="text1"/>
          <w:u w:color="000000" w:themeColor="text1"/>
        </w:rPr>
        <w:t xml:space="preserve"> a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DB7956" w:rsidRPr="002A2D21" w:rsidRDefault="00DB7956" w:rsidP="00DB7956">
      <w:pPr>
        <w:rPr>
          <w:color w:val="000000" w:themeColor="text1"/>
          <w:u w:color="000000" w:themeColor="text1"/>
        </w:rPr>
      </w:pPr>
      <w:r w:rsidRPr="002A2D21">
        <w:rPr>
          <w:color w:val="000000" w:themeColor="text1"/>
          <w:u w:color="000000" w:themeColor="text1"/>
        </w:rPr>
        <w:t>Amend the bill further, as and if amended, by striking Section 9-1-1550(D)(2), on page 16, and inserting:</w:t>
      </w:r>
    </w:p>
    <w:p w:rsidR="00DB7956" w:rsidRPr="002A2D21" w:rsidRDefault="00DB7956" w:rsidP="00DB7956">
      <w:pPr>
        <w:suppressAutoHyphens/>
      </w:pPr>
      <w:r w:rsidRPr="002A2D21">
        <w:rPr>
          <w:color w:val="000000" w:themeColor="text1"/>
          <w:u w:color="000000" w:themeColor="text1"/>
        </w:rPr>
        <w:t>/</w:t>
      </w:r>
      <w:r w:rsidRPr="002A2D21">
        <w:rPr>
          <w:color w:val="000000" w:themeColor="text1"/>
          <w:u w:color="000000" w:themeColor="text1"/>
        </w:rPr>
        <w:tab/>
        <w:t>(2)</w:t>
      </w:r>
      <w:r w:rsidRPr="002A2D21">
        <w:rPr>
          <w:color w:val="000000" w:themeColor="text1"/>
          <w:u w:color="000000" w:themeColor="text1"/>
        </w:rPr>
        <w:tab/>
        <w:t>the member shall receive service credit for ninety days of unused sick leave; however, this item does not apply to a member with at least ten years of service credit as of July 1, 2012; and</w:t>
      </w:r>
      <w:r w:rsidR="00CB2F75">
        <w:rPr>
          <w:color w:val="000000" w:themeColor="text1"/>
          <w:u w:color="000000" w:themeColor="text1"/>
        </w:rPr>
        <w:t xml:space="preserve"> </w:t>
      </w:r>
      <w:r w:rsidRPr="002A2D21">
        <w:tab/>
        <w:t>/</w:t>
      </w:r>
    </w:p>
    <w:p w:rsidR="00DB7956" w:rsidRPr="002A2D21" w:rsidRDefault="00DB7956" w:rsidP="00DB7956">
      <w:pPr>
        <w:suppressAutoHyphens/>
      </w:pPr>
      <w:r w:rsidRPr="002A2D21">
        <w:t>Amend the bill further, as and if amended, by striking Section 9-11-50(L), on page 26, and inserting:</w:t>
      </w:r>
    </w:p>
    <w:p w:rsidR="00DB7956" w:rsidRPr="002A2D21" w:rsidRDefault="00DB7956" w:rsidP="00DB7956">
      <w:pPr>
        <w:suppressAutoHyphens/>
        <w:rPr>
          <w:color w:val="000000" w:themeColor="text1"/>
          <w:u w:color="000000" w:themeColor="text1"/>
        </w:rPr>
      </w:pPr>
      <w:r w:rsidRPr="002A2D21">
        <w:t>/</w:t>
      </w:r>
      <w:r w:rsidRPr="002A2D21">
        <w:tab/>
      </w:r>
      <w:r w:rsidRPr="002A2D21">
        <w:rPr>
          <w:color w:val="000000" w:themeColor="text1"/>
          <w:u w:color="000000" w:themeColor="text1"/>
        </w:rPr>
        <w:tab/>
        <w:t>(L)</w:t>
      </w:r>
      <w:r w:rsidRPr="002A2D21">
        <w:rPr>
          <w:color w:val="000000" w:themeColor="text1"/>
          <w:u w:color="000000" w:themeColor="text1"/>
        </w:rPr>
        <w:tab/>
        <w:t xml:space="preserve">At retirement, after March 31, 1991, </w:t>
      </w:r>
      <w:r w:rsidRPr="002A2D21">
        <w:rPr>
          <w:color w:val="000000" w:themeColor="text1"/>
          <w:u w:val="single"/>
        </w:rPr>
        <w:t xml:space="preserve">for </w:t>
      </w:r>
      <w:r w:rsidRPr="002A2D21">
        <w:rPr>
          <w:u w:val="single"/>
        </w:rPr>
        <w:t xml:space="preserve">an employee member with at least </w:t>
      </w:r>
      <w:r w:rsidRPr="002A2D21">
        <w:rPr>
          <w:color w:val="000000" w:themeColor="text1"/>
          <w:u w:val="single" w:color="000000" w:themeColor="text1"/>
        </w:rPr>
        <w:t>ten years of service credit as of July 1, 2012,</w:t>
      </w:r>
      <w:r w:rsidRPr="002A2D21">
        <w:rPr>
          <w:color w:val="000000" w:themeColor="text1"/>
          <w:u w:color="000000" w:themeColor="text1"/>
        </w:rPr>
        <w:t xml:space="preserve"> a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DB7956" w:rsidRPr="002A2D21" w:rsidRDefault="00DB7956" w:rsidP="00DB7956">
      <w:pPr>
        <w:suppressAutoHyphens/>
        <w:rPr>
          <w:color w:val="000000" w:themeColor="text1"/>
          <w:u w:color="000000" w:themeColor="text1"/>
        </w:rPr>
      </w:pPr>
      <w:r w:rsidRPr="002A2D21">
        <w:rPr>
          <w:color w:val="000000" w:themeColor="text1"/>
          <w:u w:color="000000" w:themeColor="text1"/>
        </w:rPr>
        <w:t>Amend the bill further, as and if amended, by striking Section 9-11-60(3)(b), on page 26, and inserting:</w:t>
      </w:r>
    </w:p>
    <w:p w:rsidR="00DB7956" w:rsidRPr="002A2D21" w:rsidRDefault="00DB7956" w:rsidP="00DB7956">
      <w:pPr>
        <w:rPr>
          <w:color w:val="000000" w:themeColor="text1"/>
          <w:u w:color="000000" w:themeColor="text1"/>
        </w:rPr>
      </w:pPr>
      <w:r w:rsidRPr="002A2D21">
        <w:rPr>
          <w:color w:val="000000" w:themeColor="text1"/>
          <w:u w:color="000000" w:themeColor="text1"/>
        </w:rPr>
        <w:t>/</w:t>
      </w:r>
      <w:r w:rsidRPr="002A2D21">
        <w:rPr>
          <w:color w:val="000000" w:themeColor="text1"/>
          <w:u w:color="000000" w:themeColor="text1"/>
        </w:rPr>
        <w:tab/>
      </w:r>
      <w:r w:rsidRPr="002A2D21">
        <w:rPr>
          <w:color w:val="000000" w:themeColor="text1"/>
          <w:u w:val="single" w:color="000000" w:themeColor="text1"/>
        </w:rPr>
        <w:t>(b)</w:t>
      </w:r>
      <w:r w:rsidRPr="002A2D21">
        <w:rPr>
          <w:color w:val="000000" w:themeColor="text1"/>
          <w:u w:val="single" w:color="000000" w:themeColor="text1"/>
        </w:rPr>
        <w:tab/>
        <w:t>the member shall receive service credit for ninety days of unused sick leave; however, this item does not apply to a member with at least ten years of service credit as of July 1, 2012; and</w:t>
      </w:r>
      <w:r w:rsidR="00CB2F75" w:rsidRPr="00CB2F75">
        <w:rPr>
          <w:color w:val="000000" w:themeColor="text1"/>
        </w:rPr>
        <w:t xml:space="preserve"> </w:t>
      </w:r>
      <w:r w:rsidRPr="002A2D21">
        <w:rPr>
          <w:color w:val="000000" w:themeColor="text1"/>
          <w:u w:color="000000" w:themeColor="text1"/>
        </w:rPr>
        <w:t>/</w:t>
      </w:r>
    </w:p>
    <w:p w:rsidR="00DB7956" w:rsidRPr="002A2D21" w:rsidRDefault="00DB7956" w:rsidP="00DB7956">
      <w:r w:rsidRPr="002A2D21">
        <w:t>Renumber sections to conform.</w:t>
      </w:r>
    </w:p>
    <w:p w:rsidR="00DB7956" w:rsidRDefault="00DB7956" w:rsidP="00DB7956">
      <w:r w:rsidRPr="002A2D21">
        <w:t>Amend title to conform.</w:t>
      </w:r>
    </w:p>
    <w:p w:rsidR="00DB7956" w:rsidRDefault="00DB7956" w:rsidP="00DB7956"/>
    <w:p w:rsidR="00DB7956" w:rsidRDefault="00DB7956" w:rsidP="00DB7956">
      <w:r>
        <w:t>Rep. BALES explained the amendment.</w:t>
      </w:r>
    </w:p>
    <w:p w:rsidR="00DB7956" w:rsidRDefault="00DB7956" w:rsidP="00DB7956">
      <w:r>
        <w:t>Rep. MERRILL spoke against the amendment.</w:t>
      </w:r>
    </w:p>
    <w:p w:rsidR="00DB7956" w:rsidRDefault="00DB7956" w:rsidP="00DB7956">
      <w:r>
        <w:t>Rep. MERRILL spoke against the amendment.</w:t>
      </w:r>
    </w:p>
    <w:p w:rsidR="00DB7956" w:rsidRDefault="00DB7956" w:rsidP="00DB7956"/>
    <w:p w:rsidR="00DB7956" w:rsidRDefault="00DB7956" w:rsidP="00DB7956">
      <w:r>
        <w:t>Rep. MERRILL moved to table the amendment.</w:t>
      </w:r>
    </w:p>
    <w:p w:rsidR="00DB7956" w:rsidRDefault="00DB7956" w:rsidP="00DB7956"/>
    <w:p w:rsidR="009A199B" w:rsidRDefault="009A199B">
      <w:pPr>
        <w:ind w:firstLine="0"/>
        <w:jc w:val="left"/>
      </w:pPr>
      <w:r>
        <w:br w:type="page"/>
      </w:r>
    </w:p>
    <w:p w:rsidR="00DB7956" w:rsidRDefault="00DB7956" w:rsidP="00DB7956">
      <w:r>
        <w:t>Rep. BALES demanded the yeas and nays which were taken, resulting as follows:</w:t>
      </w:r>
    </w:p>
    <w:p w:rsidR="00DB7956" w:rsidRDefault="00DB7956" w:rsidP="00DB7956">
      <w:pPr>
        <w:jc w:val="center"/>
      </w:pPr>
      <w:bookmarkStart w:id="180" w:name="vote_start306"/>
      <w:bookmarkEnd w:id="180"/>
      <w:r>
        <w:t>Yeas 75; Nays 40</w:t>
      </w:r>
    </w:p>
    <w:p w:rsidR="009A199B" w:rsidRDefault="009A199B" w:rsidP="00DB7956">
      <w:pPr>
        <w:ind w:firstLine="0"/>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Allison</w:t>
            </w:r>
          </w:p>
        </w:tc>
        <w:tc>
          <w:tcPr>
            <w:tcW w:w="2179" w:type="dxa"/>
            <w:shd w:val="clear" w:color="auto" w:fill="auto"/>
          </w:tcPr>
          <w:p w:rsidR="00DB7956" w:rsidRPr="00DB7956" w:rsidRDefault="00DB7956" w:rsidP="00DB7956">
            <w:pPr>
              <w:keepNext/>
              <w:ind w:firstLine="0"/>
            </w:pPr>
            <w:r>
              <w:t>Atwater</w:t>
            </w:r>
          </w:p>
        </w:tc>
        <w:tc>
          <w:tcPr>
            <w:tcW w:w="2180" w:type="dxa"/>
            <w:shd w:val="clear" w:color="auto" w:fill="auto"/>
          </w:tcPr>
          <w:p w:rsidR="00DB7956" w:rsidRPr="00DB7956" w:rsidRDefault="00DB7956" w:rsidP="00DB7956">
            <w:pPr>
              <w:keepNext/>
              <w:ind w:firstLine="0"/>
            </w:pPr>
            <w:r>
              <w:t>Bannister</w:t>
            </w:r>
          </w:p>
        </w:tc>
      </w:tr>
      <w:tr w:rsidR="00DB7956" w:rsidRPr="00DB7956" w:rsidTr="00DB7956">
        <w:tc>
          <w:tcPr>
            <w:tcW w:w="2179" w:type="dxa"/>
            <w:shd w:val="clear" w:color="auto" w:fill="auto"/>
          </w:tcPr>
          <w:p w:rsidR="00DB7956" w:rsidRPr="00DB7956" w:rsidRDefault="00DB7956" w:rsidP="00DB7956">
            <w:pPr>
              <w:ind w:firstLine="0"/>
            </w:pPr>
            <w:r>
              <w:t>Barfield</w:t>
            </w:r>
          </w:p>
        </w:tc>
        <w:tc>
          <w:tcPr>
            <w:tcW w:w="2179" w:type="dxa"/>
            <w:shd w:val="clear" w:color="auto" w:fill="auto"/>
          </w:tcPr>
          <w:p w:rsidR="00DB7956" w:rsidRPr="00DB7956" w:rsidRDefault="00DB7956" w:rsidP="00DB7956">
            <w:pPr>
              <w:ind w:firstLine="0"/>
            </w:pPr>
            <w:r>
              <w:t>Battle</w:t>
            </w:r>
          </w:p>
        </w:tc>
        <w:tc>
          <w:tcPr>
            <w:tcW w:w="2180" w:type="dxa"/>
            <w:shd w:val="clear" w:color="auto" w:fill="auto"/>
          </w:tcPr>
          <w:p w:rsidR="00DB7956" w:rsidRPr="00DB7956" w:rsidRDefault="00DB7956" w:rsidP="00DB7956">
            <w:pPr>
              <w:ind w:firstLine="0"/>
            </w:pPr>
            <w:r>
              <w:t>Bedingfield</w:t>
            </w:r>
          </w:p>
        </w:tc>
      </w:tr>
      <w:tr w:rsidR="00DB7956" w:rsidRPr="00DB7956" w:rsidTr="00DB7956">
        <w:tc>
          <w:tcPr>
            <w:tcW w:w="2179" w:type="dxa"/>
            <w:shd w:val="clear" w:color="auto" w:fill="auto"/>
          </w:tcPr>
          <w:p w:rsidR="00DB7956" w:rsidRPr="00DB7956" w:rsidRDefault="00DB7956" w:rsidP="00DB7956">
            <w:pPr>
              <w:ind w:firstLine="0"/>
            </w:pPr>
            <w:r>
              <w:t>Bingham</w:t>
            </w:r>
          </w:p>
        </w:tc>
        <w:tc>
          <w:tcPr>
            <w:tcW w:w="2179" w:type="dxa"/>
            <w:shd w:val="clear" w:color="auto" w:fill="auto"/>
          </w:tcPr>
          <w:p w:rsidR="00DB7956" w:rsidRPr="00DB7956" w:rsidRDefault="00DB7956" w:rsidP="00DB7956">
            <w:pPr>
              <w:ind w:firstLine="0"/>
            </w:pPr>
            <w:r>
              <w:t>Bowen</w:t>
            </w:r>
          </w:p>
        </w:tc>
        <w:tc>
          <w:tcPr>
            <w:tcW w:w="2180" w:type="dxa"/>
            <w:shd w:val="clear" w:color="auto" w:fill="auto"/>
          </w:tcPr>
          <w:p w:rsidR="00DB7956" w:rsidRPr="00DB7956" w:rsidRDefault="00DB7956" w:rsidP="00DB7956">
            <w:pPr>
              <w:ind w:firstLine="0"/>
            </w:pPr>
            <w:r>
              <w:t>Brady</w:t>
            </w:r>
          </w:p>
        </w:tc>
      </w:tr>
      <w:tr w:rsidR="00DB7956" w:rsidRPr="00DB7956" w:rsidTr="00DB7956">
        <w:tc>
          <w:tcPr>
            <w:tcW w:w="2179" w:type="dxa"/>
            <w:shd w:val="clear" w:color="auto" w:fill="auto"/>
          </w:tcPr>
          <w:p w:rsidR="00DB7956" w:rsidRPr="00DB7956" w:rsidRDefault="00DB7956" w:rsidP="00DB7956">
            <w:pPr>
              <w:ind w:firstLine="0"/>
            </w:pPr>
            <w:r>
              <w:t>Brannon</w:t>
            </w:r>
          </w:p>
        </w:tc>
        <w:tc>
          <w:tcPr>
            <w:tcW w:w="2179" w:type="dxa"/>
            <w:shd w:val="clear" w:color="auto" w:fill="auto"/>
          </w:tcPr>
          <w:p w:rsidR="00DB7956" w:rsidRPr="00DB7956" w:rsidRDefault="00DB7956" w:rsidP="00DB7956">
            <w:pPr>
              <w:ind w:firstLine="0"/>
            </w:pPr>
            <w:r>
              <w:t>Chumley</w:t>
            </w:r>
          </w:p>
        </w:tc>
        <w:tc>
          <w:tcPr>
            <w:tcW w:w="2180" w:type="dxa"/>
            <w:shd w:val="clear" w:color="auto" w:fill="auto"/>
          </w:tcPr>
          <w:p w:rsidR="00DB7956" w:rsidRPr="00DB7956" w:rsidRDefault="00DB7956" w:rsidP="00DB7956">
            <w:pPr>
              <w:ind w:firstLine="0"/>
            </w:pPr>
            <w:r>
              <w:t>Clemmons</w:t>
            </w:r>
          </w:p>
        </w:tc>
      </w:tr>
      <w:tr w:rsidR="00DB7956" w:rsidRPr="00DB7956" w:rsidTr="00DB7956">
        <w:tc>
          <w:tcPr>
            <w:tcW w:w="2179" w:type="dxa"/>
            <w:shd w:val="clear" w:color="auto" w:fill="auto"/>
          </w:tcPr>
          <w:p w:rsidR="00DB7956" w:rsidRPr="00DB7956" w:rsidRDefault="00DB7956" w:rsidP="00DB7956">
            <w:pPr>
              <w:ind w:firstLine="0"/>
            </w:pPr>
            <w:r>
              <w:t>Cobb-Hunter</w:t>
            </w:r>
          </w:p>
        </w:tc>
        <w:tc>
          <w:tcPr>
            <w:tcW w:w="2179" w:type="dxa"/>
            <w:shd w:val="clear" w:color="auto" w:fill="auto"/>
          </w:tcPr>
          <w:p w:rsidR="00DB7956" w:rsidRPr="00DB7956" w:rsidRDefault="00DB7956" w:rsidP="00DB7956">
            <w:pPr>
              <w:ind w:firstLine="0"/>
            </w:pPr>
            <w:r>
              <w:t>Cole</w:t>
            </w:r>
          </w:p>
        </w:tc>
        <w:tc>
          <w:tcPr>
            <w:tcW w:w="2180" w:type="dxa"/>
            <w:shd w:val="clear" w:color="auto" w:fill="auto"/>
          </w:tcPr>
          <w:p w:rsidR="00DB7956" w:rsidRPr="00DB7956" w:rsidRDefault="00DB7956" w:rsidP="00DB7956">
            <w:pPr>
              <w:ind w:firstLine="0"/>
            </w:pPr>
            <w:r>
              <w:t>Corbin</w:t>
            </w:r>
          </w:p>
        </w:tc>
      </w:tr>
      <w:tr w:rsidR="00DB7956" w:rsidRPr="00DB7956" w:rsidTr="00DB7956">
        <w:tc>
          <w:tcPr>
            <w:tcW w:w="2179" w:type="dxa"/>
            <w:shd w:val="clear" w:color="auto" w:fill="auto"/>
          </w:tcPr>
          <w:p w:rsidR="00DB7956" w:rsidRPr="00DB7956" w:rsidRDefault="00DB7956" w:rsidP="00DB7956">
            <w:pPr>
              <w:ind w:firstLine="0"/>
            </w:pPr>
            <w:r>
              <w:t>Crawford</w:t>
            </w:r>
          </w:p>
        </w:tc>
        <w:tc>
          <w:tcPr>
            <w:tcW w:w="2179" w:type="dxa"/>
            <w:shd w:val="clear" w:color="auto" w:fill="auto"/>
          </w:tcPr>
          <w:p w:rsidR="00DB7956" w:rsidRPr="00DB7956" w:rsidRDefault="00DB7956" w:rsidP="00DB7956">
            <w:pPr>
              <w:ind w:firstLine="0"/>
            </w:pPr>
            <w:r>
              <w:t>Crosby</w:t>
            </w:r>
          </w:p>
        </w:tc>
        <w:tc>
          <w:tcPr>
            <w:tcW w:w="2180" w:type="dxa"/>
            <w:shd w:val="clear" w:color="auto" w:fill="auto"/>
          </w:tcPr>
          <w:p w:rsidR="00DB7956" w:rsidRPr="00DB7956" w:rsidRDefault="00DB7956" w:rsidP="00DB7956">
            <w:pPr>
              <w:ind w:firstLine="0"/>
            </w:pPr>
            <w:r>
              <w:t>Daning</w:t>
            </w:r>
          </w:p>
        </w:tc>
      </w:tr>
      <w:tr w:rsidR="00DB7956" w:rsidRPr="00DB7956" w:rsidTr="00DB7956">
        <w:tc>
          <w:tcPr>
            <w:tcW w:w="2179" w:type="dxa"/>
            <w:shd w:val="clear" w:color="auto" w:fill="auto"/>
          </w:tcPr>
          <w:p w:rsidR="00DB7956" w:rsidRPr="00DB7956" w:rsidRDefault="00DB7956" w:rsidP="00DB7956">
            <w:pPr>
              <w:ind w:firstLine="0"/>
            </w:pPr>
            <w:r>
              <w:t>Delleney</w:t>
            </w:r>
          </w:p>
        </w:tc>
        <w:tc>
          <w:tcPr>
            <w:tcW w:w="2179" w:type="dxa"/>
            <w:shd w:val="clear" w:color="auto" w:fill="auto"/>
          </w:tcPr>
          <w:p w:rsidR="00DB7956" w:rsidRPr="00DB7956" w:rsidRDefault="00DB7956" w:rsidP="00DB7956">
            <w:pPr>
              <w:ind w:firstLine="0"/>
            </w:pPr>
            <w:r>
              <w:t>Edge</w:t>
            </w:r>
          </w:p>
        </w:tc>
        <w:tc>
          <w:tcPr>
            <w:tcW w:w="2180" w:type="dxa"/>
            <w:shd w:val="clear" w:color="auto" w:fill="auto"/>
          </w:tcPr>
          <w:p w:rsidR="00DB7956" w:rsidRPr="00DB7956" w:rsidRDefault="00DB7956" w:rsidP="00DB7956">
            <w:pPr>
              <w:ind w:firstLine="0"/>
            </w:pPr>
            <w:r>
              <w:t>Erickson</w:t>
            </w:r>
          </w:p>
        </w:tc>
      </w:tr>
      <w:tr w:rsidR="00DB7956" w:rsidRPr="00DB7956" w:rsidTr="00DB7956">
        <w:tc>
          <w:tcPr>
            <w:tcW w:w="2179" w:type="dxa"/>
            <w:shd w:val="clear" w:color="auto" w:fill="auto"/>
          </w:tcPr>
          <w:p w:rsidR="00DB7956" w:rsidRPr="00DB7956" w:rsidRDefault="00DB7956" w:rsidP="00DB7956">
            <w:pPr>
              <w:ind w:firstLine="0"/>
            </w:pPr>
            <w:r>
              <w:t>Forrester</w:t>
            </w:r>
          </w:p>
        </w:tc>
        <w:tc>
          <w:tcPr>
            <w:tcW w:w="2179" w:type="dxa"/>
            <w:shd w:val="clear" w:color="auto" w:fill="auto"/>
          </w:tcPr>
          <w:p w:rsidR="00DB7956" w:rsidRPr="00DB7956" w:rsidRDefault="00DB7956" w:rsidP="00DB7956">
            <w:pPr>
              <w:ind w:firstLine="0"/>
            </w:pPr>
            <w:r>
              <w:t>Frye</w:t>
            </w:r>
          </w:p>
        </w:tc>
        <w:tc>
          <w:tcPr>
            <w:tcW w:w="2180" w:type="dxa"/>
            <w:shd w:val="clear" w:color="auto" w:fill="auto"/>
          </w:tcPr>
          <w:p w:rsidR="00DB7956" w:rsidRPr="00DB7956" w:rsidRDefault="00DB7956" w:rsidP="00DB7956">
            <w:pPr>
              <w:ind w:firstLine="0"/>
            </w:pPr>
            <w:r>
              <w:t>Gambrell</w:t>
            </w:r>
          </w:p>
        </w:tc>
      </w:tr>
      <w:tr w:rsidR="00DB7956" w:rsidRPr="00DB7956" w:rsidTr="00DB7956">
        <w:tc>
          <w:tcPr>
            <w:tcW w:w="2179" w:type="dxa"/>
            <w:shd w:val="clear" w:color="auto" w:fill="auto"/>
          </w:tcPr>
          <w:p w:rsidR="00DB7956" w:rsidRPr="00DB7956" w:rsidRDefault="00DB7956" w:rsidP="00DB7956">
            <w:pPr>
              <w:ind w:firstLine="0"/>
            </w:pPr>
            <w:r>
              <w:t>Hamilton</w:t>
            </w:r>
          </w:p>
        </w:tc>
        <w:tc>
          <w:tcPr>
            <w:tcW w:w="2179" w:type="dxa"/>
            <w:shd w:val="clear" w:color="auto" w:fill="auto"/>
          </w:tcPr>
          <w:p w:rsidR="00DB7956" w:rsidRPr="00DB7956" w:rsidRDefault="00DB7956" w:rsidP="00DB7956">
            <w:pPr>
              <w:ind w:firstLine="0"/>
            </w:pPr>
            <w:r>
              <w:t>Hardwick</w:t>
            </w:r>
          </w:p>
        </w:tc>
        <w:tc>
          <w:tcPr>
            <w:tcW w:w="2180" w:type="dxa"/>
            <w:shd w:val="clear" w:color="auto" w:fill="auto"/>
          </w:tcPr>
          <w:p w:rsidR="00DB7956" w:rsidRPr="00DB7956" w:rsidRDefault="00DB7956" w:rsidP="00DB7956">
            <w:pPr>
              <w:ind w:firstLine="0"/>
            </w:pPr>
            <w:r>
              <w:t>Harrell</w:t>
            </w:r>
          </w:p>
        </w:tc>
      </w:tr>
      <w:tr w:rsidR="00DB7956" w:rsidRPr="00DB7956" w:rsidTr="00DB7956">
        <w:tc>
          <w:tcPr>
            <w:tcW w:w="2179" w:type="dxa"/>
            <w:shd w:val="clear" w:color="auto" w:fill="auto"/>
          </w:tcPr>
          <w:p w:rsidR="00DB7956" w:rsidRPr="00DB7956" w:rsidRDefault="00DB7956" w:rsidP="00DB7956">
            <w:pPr>
              <w:ind w:firstLine="0"/>
            </w:pPr>
            <w:r>
              <w:t>Harrison</w:t>
            </w:r>
          </w:p>
        </w:tc>
        <w:tc>
          <w:tcPr>
            <w:tcW w:w="2179" w:type="dxa"/>
            <w:shd w:val="clear" w:color="auto" w:fill="auto"/>
          </w:tcPr>
          <w:p w:rsidR="00DB7956" w:rsidRPr="00DB7956" w:rsidRDefault="00DB7956" w:rsidP="00DB7956">
            <w:pPr>
              <w:ind w:firstLine="0"/>
            </w:pPr>
            <w:r>
              <w:t>Hearn</w:t>
            </w:r>
          </w:p>
        </w:tc>
        <w:tc>
          <w:tcPr>
            <w:tcW w:w="2180" w:type="dxa"/>
            <w:shd w:val="clear" w:color="auto" w:fill="auto"/>
          </w:tcPr>
          <w:p w:rsidR="00DB7956" w:rsidRPr="00DB7956" w:rsidRDefault="00DB7956" w:rsidP="00DB7956">
            <w:pPr>
              <w:ind w:firstLine="0"/>
            </w:pPr>
            <w:r>
              <w:t>Henderson</w:t>
            </w:r>
          </w:p>
        </w:tc>
      </w:tr>
      <w:tr w:rsidR="00DB7956" w:rsidRPr="00DB7956" w:rsidTr="00DB7956">
        <w:tc>
          <w:tcPr>
            <w:tcW w:w="2179" w:type="dxa"/>
            <w:shd w:val="clear" w:color="auto" w:fill="auto"/>
          </w:tcPr>
          <w:p w:rsidR="00DB7956" w:rsidRPr="00DB7956" w:rsidRDefault="00DB7956" w:rsidP="00DB7956">
            <w:pPr>
              <w:ind w:firstLine="0"/>
            </w:pPr>
            <w:r>
              <w:t>Herbkersman</w:t>
            </w:r>
          </w:p>
        </w:tc>
        <w:tc>
          <w:tcPr>
            <w:tcW w:w="2179" w:type="dxa"/>
            <w:shd w:val="clear" w:color="auto" w:fill="auto"/>
          </w:tcPr>
          <w:p w:rsidR="00DB7956" w:rsidRPr="00DB7956" w:rsidRDefault="00DB7956" w:rsidP="00DB7956">
            <w:pPr>
              <w:ind w:firstLine="0"/>
            </w:pPr>
            <w:r>
              <w:t>Hiott</w:t>
            </w:r>
          </w:p>
        </w:tc>
        <w:tc>
          <w:tcPr>
            <w:tcW w:w="2180" w:type="dxa"/>
            <w:shd w:val="clear" w:color="auto" w:fill="auto"/>
          </w:tcPr>
          <w:p w:rsidR="00DB7956" w:rsidRPr="00DB7956" w:rsidRDefault="00DB7956" w:rsidP="00DB7956">
            <w:pPr>
              <w:ind w:firstLine="0"/>
            </w:pPr>
            <w:r>
              <w:t>Hixon</w:t>
            </w:r>
          </w:p>
        </w:tc>
      </w:tr>
      <w:tr w:rsidR="00DB7956" w:rsidRPr="00DB7956" w:rsidTr="00DB7956">
        <w:tc>
          <w:tcPr>
            <w:tcW w:w="2179" w:type="dxa"/>
            <w:shd w:val="clear" w:color="auto" w:fill="auto"/>
          </w:tcPr>
          <w:p w:rsidR="00DB7956" w:rsidRPr="00DB7956" w:rsidRDefault="00DB7956" w:rsidP="00DB7956">
            <w:pPr>
              <w:ind w:firstLine="0"/>
            </w:pPr>
            <w:r>
              <w:t>Hodges</w:t>
            </w:r>
          </w:p>
        </w:tc>
        <w:tc>
          <w:tcPr>
            <w:tcW w:w="2179" w:type="dxa"/>
            <w:shd w:val="clear" w:color="auto" w:fill="auto"/>
          </w:tcPr>
          <w:p w:rsidR="00DB7956" w:rsidRPr="00DB7956" w:rsidRDefault="00DB7956" w:rsidP="00DB7956">
            <w:pPr>
              <w:ind w:firstLine="0"/>
            </w:pPr>
            <w:r>
              <w:t>Horne</w:t>
            </w:r>
          </w:p>
        </w:tc>
        <w:tc>
          <w:tcPr>
            <w:tcW w:w="2180" w:type="dxa"/>
            <w:shd w:val="clear" w:color="auto" w:fill="auto"/>
          </w:tcPr>
          <w:p w:rsidR="00DB7956" w:rsidRPr="00DB7956" w:rsidRDefault="00DB7956" w:rsidP="00DB7956">
            <w:pPr>
              <w:ind w:firstLine="0"/>
            </w:pPr>
            <w:r>
              <w:t>Huggins</w:t>
            </w:r>
          </w:p>
        </w:tc>
      </w:tr>
      <w:tr w:rsidR="00DB7956" w:rsidRPr="00DB7956" w:rsidTr="00DB7956">
        <w:tc>
          <w:tcPr>
            <w:tcW w:w="2179" w:type="dxa"/>
            <w:shd w:val="clear" w:color="auto" w:fill="auto"/>
          </w:tcPr>
          <w:p w:rsidR="00DB7956" w:rsidRPr="00DB7956" w:rsidRDefault="00DB7956" w:rsidP="00DB7956">
            <w:pPr>
              <w:ind w:firstLine="0"/>
            </w:pPr>
            <w:r>
              <w:t>Limehouse</w:t>
            </w:r>
          </w:p>
        </w:tc>
        <w:tc>
          <w:tcPr>
            <w:tcW w:w="2179" w:type="dxa"/>
            <w:shd w:val="clear" w:color="auto" w:fill="auto"/>
          </w:tcPr>
          <w:p w:rsidR="00DB7956" w:rsidRPr="00DB7956" w:rsidRDefault="00DB7956" w:rsidP="00DB7956">
            <w:pPr>
              <w:ind w:firstLine="0"/>
            </w:pPr>
            <w:r>
              <w:t>Loftis</w:t>
            </w:r>
          </w:p>
        </w:tc>
        <w:tc>
          <w:tcPr>
            <w:tcW w:w="2180" w:type="dxa"/>
            <w:shd w:val="clear" w:color="auto" w:fill="auto"/>
          </w:tcPr>
          <w:p w:rsidR="00DB7956" w:rsidRPr="00DB7956" w:rsidRDefault="00DB7956" w:rsidP="00DB7956">
            <w:pPr>
              <w:ind w:firstLine="0"/>
            </w:pPr>
            <w:r>
              <w:t>Long</w:t>
            </w:r>
          </w:p>
        </w:tc>
      </w:tr>
      <w:tr w:rsidR="00DB7956" w:rsidRPr="00DB7956" w:rsidTr="00DB7956">
        <w:tc>
          <w:tcPr>
            <w:tcW w:w="2179" w:type="dxa"/>
            <w:shd w:val="clear" w:color="auto" w:fill="auto"/>
          </w:tcPr>
          <w:p w:rsidR="00DB7956" w:rsidRPr="00DB7956" w:rsidRDefault="00DB7956" w:rsidP="00DB7956">
            <w:pPr>
              <w:ind w:firstLine="0"/>
            </w:pPr>
            <w:r>
              <w:t>Lowe</w:t>
            </w:r>
          </w:p>
        </w:tc>
        <w:tc>
          <w:tcPr>
            <w:tcW w:w="2179" w:type="dxa"/>
            <w:shd w:val="clear" w:color="auto" w:fill="auto"/>
          </w:tcPr>
          <w:p w:rsidR="00DB7956" w:rsidRPr="00DB7956" w:rsidRDefault="00DB7956" w:rsidP="00DB7956">
            <w:pPr>
              <w:ind w:firstLine="0"/>
            </w:pPr>
            <w:r>
              <w:t>Lucas</w:t>
            </w:r>
          </w:p>
        </w:tc>
        <w:tc>
          <w:tcPr>
            <w:tcW w:w="2180" w:type="dxa"/>
            <w:shd w:val="clear" w:color="auto" w:fill="auto"/>
          </w:tcPr>
          <w:p w:rsidR="00DB7956" w:rsidRPr="00DB7956" w:rsidRDefault="00DB7956" w:rsidP="00DB7956">
            <w:pPr>
              <w:ind w:firstLine="0"/>
            </w:pPr>
            <w:r>
              <w:t>McCoy</w:t>
            </w:r>
          </w:p>
        </w:tc>
      </w:tr>
      <w:tr w:rsidR="00DB7956" w:rsidRPr="00DB7956" w:rsidTr="00DB7956">
        <w:tc>
          <w:tcPr>
            <w:tcW w:w="2179" w:type="dxa"/>
            <w:shd w:val="clear" w:color="auto" w:fill="auto"/>
          </w:tcPr>
          <w:p w:rsidR="00DB7956" w:rsidRPr="00DB7956" w:rsidRDefault="00DB7956" w:rsidP="00DB7956">
            <w:pPr>
              <w:ind w:firstLine="0"/>
            </w:pPr>
            <w:r>
              <w:t>Merrill</w:t>
            </w:r>
          </w:p>
        </w:tc>
        <w:tc>
          <w:tcPr>
            <w:tcW w:w="2179" w:type="dxa"/>
            <w:shd w:val="clear" w:color="auto" w:fill="auto"/>
          </w:tcPr>
          <w:p w:rsidR="00DB7956" w:rsidRPr="00DB7956" w:rsidRDefault="00DB7956" w:rsidP="00DB7956">
            <w:pPr>
              <w:ind w:firstLine="0"/>
            </w:pPr>
            <w:r>
              <w:t>V. S. Moss</w:t>
            </w:r>
          </w:p>
        </w:tc>
        <w:tc>
          <w:tcPr>
            <w:tcW w:w="2180" w:type="dxa"/>
            <w:shd w:val="clear" w:color="auto" w:fill="auto"/>
          </w:tcPr>
          <w:p w:rsidR="00DB7956" w:rsidRPr="00DB7956" w:rsidRDefault="00DB7956" w:rsidP="00DB7956">
            <w:pPr>
              <w:ind w:firstLine="0"/>
            </w:pPr>
            <w:r>
              <w:t>Murphy</w:t>
            </w:r>
          </w:p>
        </w:tc>
      </w:tr>
      <w:tr w:rsidR="00DB7956" w:rsidRPr="00DB7956" w:rsidTr="00DB7956">
        <w:tc>
          <w:tcPr>
            <w:tcW w:w="2179" w:type="dxa"/>
            <w:shd w:val="clear" w:color="auto" w:fill="auto"/>
          </w:tcPr>
          <w:p w:rsidR="00DB7956" w:rsidRPr="00DB7956" w:rsidRDefault="00DB7956" w:rsidP="00DB7956">
            <w:pPr>
              <w:ind w:firstLine="0"/>
            </w:pPr>
            <w:r>
              <w:t>Nanney</w:t>
            </w:r>
          </w:p>
        </w:tc>
        <w:tc>
          <w:tcPr>
            <w:tcW w:w="2179" w:type="dxa"/>
            <w:shd w:val="clear" w:color="auto" w:fill="auto"/>
          </w:tcPr>
          <w:p w:rsidR="00DB7956" w:rsidRPr="00DB7956" w:rsidRDefault="00DB7956" w:rsidP="00DB7956">
            <w:pPr>
              <w:ind w:firstLine="0"/>
            </w:pPr>
            <w:r>
              <w:t>Norman</w:t>
            </w:r>
          </w:p>
        </w:tc>
        <w:tc>
          <w:tcPr>
            <w:tcW w:w="2180" w:type="dxa"/>
            <w:shd w:val="clear" w:color="auto" w:fill="auto"/>
          </w:tcPr>
          <w:p w:rsidR="00DB7956" w:rsidRPr="00DB7956" w:rsidRDefault="00DB7956" w:rsidP="00DB7956">
            <w:pPr>
              <w:ind w:firstLine="0"/>
            </w:pPr>
            <w:r>
              <w:t>Owens</w:t>
            </w:r>
          </w:p>
        </w:tc>
      </w:tr>
      <w:tr w:rsidR="00DB7956" w:rsidRPr="00DB7956" w:rsidTr="00DB7956">
        <w:tc>
          <w:tcPr>
            <w:tcW w:w="2179" w:type="dxa"/>
            <w:shd w:val="clear" w:color="auto" w:fill="auto"/>
          </w:tcPr>
          <w:p w:rsidR="00DB7956" w:rsidRPr="00DB7956" w:rsidRDefault="00DB7956" w:rsidP="00DB7956">
            <w:pPr>
              <w:ind w:firstLine="0"/>
            </w:pPr>
            <w:r>
              <w:t>Parker</w:t>
            </w:r>
          </w:p>
        </w:tc>
        <w:tc>
          <w:tcPr>
            <w:tcW w:w="2179" w:type="dxa"/>
            <w:shd w:val="clear" w:color="auto" w:fill="auto"/>
          </w:tcPr>
          <w:p w:rsidR="00DB7956" w:rsidRPr="00DB7956" w:rsidRDefault="00DB7956" w:rsidP="00DB7956">
            <w:pPr>
              <w:ind w:firstLine="0"/>
            </w:pPr>
            <w:r>
              <w:t>Patrick</w:t>
            </w:r>
          </w:p>
        </w:tc>
        <w:tc>
          <w:tcPr>
            <w:tcW w:w="2180" w:type="dxa"/>
            <w:shd w:val="clear" w:color="auto" w:fill="auto"/>
          </w:tcPr>
          <w:p w:rsidR="00DB7956" w:rsidRPr="00DB7956" w:rsidRDefault="00DB7956" w:rsidP="00DB7956">
            <w:pPr>
              <w:ind w:firstLine="0"/>
            </w:pPr>
            <w:r>
              <w:t>Pinson</w:t>
            </w:r>
          </w:p>
        </w:tc>
      </w:tr>
      <w:tr w:rsidR="00DB7956" w:rsidRPr="00DB7956" w:rsidTr="00DB7956">
        <w:tc>
          <w:tcPr>
            <w:tcW w:w="2179" w:type="dxa"/>
            <w:shd w:val="clear" w:color="auto" w:fill="auto"/>
          </w:tcPr>
          <w:p w:rsidR="00DB7956" w:rsidRPr="00DB7956" w:rsidRDefault="00DB7956" w:rsidP="00DB7956">
            <w:pPr>
              <w:ind w:firstLine="0"/>
            </w:pPr>
            <w:r>
              <w:t>Pitts</w:t>
            </w:r>
          </w:p>
        </w:tc>
        <w:tc>
          <w:tcPr>
            <w:tcW w:w="2179" w:type="dxa"/>
            <w:shd w:val="clear" w:color="auto" w:fill="auto"/>
          </w:tcPr>
          <w:p w:rsidR="00DB7956" w:rsidRPr="00DB7956" w:rsidRDefault="00DB7956" w:rsidP="00DB7956">
            <w:pPr>
              <w:ind w:firstLine="0"/>
            </w:pPr>
            <w:r>
              <w:t>Pope</w:t>
            </w:r>
          </w:p>
        </w:tc>
        <w:tc>
          <w:tcPr>
            <w:tcW w:w="2180" w:type="dxa"/>
            <w:shd w:val="clear" w:color="auto" w:fill="auto"/>
          </w:tcPr>
          <w:p w:rsidR="00DB7956" w:rsidRPr="00DB7956" w:rsidRDefault="00DB7956" w:rsidP="00DB7956">
            <w:pPr>
              <w:ind w:firstLine="0"/>
            </w:pPr>
            <w:r>
              <w:t>Putnam</w:t>
            </w:r>
          </w:p>
        </w:tc>
      </w:tr>
      <w:tr w:rsidR="00DB7956" w:rsidRPr="00DB7956" w:rsidTr="00DB7956">
        <w:tc>
          <w:tcPr>
            <w:tcW w:w="2179" w:type="dxa"/>
            <w:shd w:val="clear" w:color="auto" w:fill="auto"/>
          </w:tcPr>
          <w:p w:rsidR="00DB7956" w:rsidRPr="00DB7956" w:rsidRDefault="00DB7956" w:rsidP="00DB7956">
            <w:pPr>
              <w:ind w:firstLine="0"/>
            </w:pPr>
            <w:r>
              <w:t>Quinn</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Sandifer</w:t>
            </w:r>
          </w:p>
        </w:tc>
      </w:tr>
      <w:tr w:rsidR="00DB7956" w:rsidRPr="00DB7956" w:rsidTr="00DB7956">
        <w:tc>
          <w:tcPr>
            <w:tcW w:w="2179" w:type="dxa"/>
            <w:shd w:val="clear" w:color="auto" w:fill="auto"/>
          </w:tcPr>
          <w:p w:rsidR="00DB7956" w:rsidRPr="00DB7956" w:rsidRDefault="00DB7956" w:rsidP="00DB7956">
            <w:pPr>
              <w:ind w:firstLine="0"/>
            </w:pPr>
            <w:r>
              <w:t>Simrill</w:t>
            </w:r>
          </w:p>
        </w:tc>
        <w:tc>
          <w:tcPr>
            <w:tcW w:w="2179" w:type="dxa"/>
            <w:shd w:val="clear" w:color="auto" w:fill="auto"/>
          </w:tcPr>
          <w:p w:rsidR="00DB7956" w:rsidRPr="00DB7956" w:rsidRDefault="00DB7956" w:rsidP="00DB7956">
            <w:pPr>
              <w:ind w:firstLine="0"/>
            </w:pPr>
            <w:r>
              <w:t>Skelton</w:t>
            </w:r>
          </w:p>
        </w:tc>
        <w:tc>
          <w:tcPr>
            <w:tcW w:w="2180" w:type="dxa"/>
            <w:shd w:val="clear" w:color="auto" w:fill="auto"/>
          </w:tcPr>
          <w:p w:rsidR="00DB7956" w:rsidRPr="00DB7956" w:rsidRDefault="00DB7956" w:rsidP="00DB7956">
            <w:pPr>
              <w:ind w:firstLine="0"/>
            </w:pPr>
            <w:r>
              <w:t>G. M. Smith</w:t>
            </w:r>
          </w:p>
        </w:tc>
      </w:tr>
      <w:tr w:rsidR="00DB7956" w:rsidRPr="00DB7956" w:rsidTr="00DB7956">
        <w:tc>
          <w:tcPr>
            <w:tcW w:w="2179" w:type="dxa"/>
            <w:shd w:val="clear" w:color="auto" w:fill="auto"/>
          </w:tcPr>
          <w:p w:rsidR="00DB7956" w:rsidRPr="00DB7956" w:rsidRDefault="00DB7956" w:rsidP="00DB7956">
            <w:pPr>
              <w:ind w:firstLine="0"/>
            </w:pPr>
            <w:r>
              <w:t>G. R. Smith</w:t>
            </w:r>
          </w:p>
        </w:tc>
        <w:tc>
          <w:tcPr>
            <w:tcW w:w="2179" w:type="dxa"/>
            <w:shd w:val="clear" w:color="auto" w:fill="auto"/>
          </w:tcPr>
          <w:p w:rsidR="00DB7956" w:rsidRPr="00DB7956" w:rsidRDefault="00DB7956" w:rsidP="00DB7956">
            <w:pPr>
              <w:ind w:firstLine="0"/>
            </w:pPr>
            <w:r>
              <w:t>J. R. Smith</w:t>
            </w:r>
          </w:p>
        </w:tc>
        <w:tc>
          <w:tcPr>
            <w:tcW w:w="2180" w:type="dxa"/>
            <w:shd w:val="clear" w:color="auto" w:fill="auto"/>
          </w:tcPr>
          <w:p w:rsidR="00DB7956" w:rsidRPr="00DB7956" w:rsidRDefault="00DB7956" w:rsidP="00DB7956">
            <w:pPr>
              <w:ind w:firstLine="0"/>
            </w:pPr>
            <w:r>
              <w:t>Sottile</w:t>
            </w:r>
          </w:p>
        </w:tc>
      </w:tr>
      <w:tr w:rsidR="00DB7956" w:rsidRPr="00DB7956" w:rsidTr="00DB7956">
        <w:tc>
          <w:tcPr>
            <w:tcW w:w="2179" w:type="dxa"/>
            <w:shd w:val="clear" w:color="auto" w:fill="auto"/>
          </w:tcPr>
          <w:p w:rsidR="00DB7956" w:rsidRPr="00DB7956" w:rsidRDefault="00DB7956" w:rsidP="00DB7956">
            <w:pPr>
              <w:ind w:firstLine="0"/>
            </w:pPr>
            <w:r>
              <w:t>Southard</w:t>
            </w:r>
          </w:p>
        </w:tc>
        <w:tc>
          <w:tcPr>
            <w:tcW w:w="2179" w:type="dxa"/>
            <w:shd w:val="clear" w:color="auto" w:fill="auto"/>
          </w:tcPr>
          <w:p w:rsidR="00DB7956" w:rsidRPr="00DB7956" w:rsidRDefault="00DB7956" w:rsidP="00DB7956">
            <w:pPr>
              <w:ind w:firstLine="0"/>
            </w:pPr>
            <w:r>
              <w:t>Spires</w:t>
            </w:r>
          </w:p>
        </w:tc>
        <w:tc>
          <w:tcPr>
            <w:tcW w:w="2180" w:type="dxa"/>
            <w:shd w:val="clear" w:color="auto" w:fill="auto"/>
          </w:tcPr>
          <w:p w:rsidR="00DB7956" w:rsidRPr="00DB7956" w:rsidRDefault="00DB7956" w:rsidP="00DB7956">
            <w:pPr>
              <w:ind w:firstLine="0"/>
            </w:pPr>
            <w:r>
              <w:t>Stringer</w:t>
            </w:r>
          </w:p>
        </w:tc>
      </w:tr>
      <w:tr w:rsidR="00DB7956" w:rsidRPr="00DB7956" w:rsidTr="00DB7956">
        <w:tc>
          <w:tcPr>
            <w:tcW w:w="2179" w:type="dxa"/>
            <w:shd w:val="clear" w:color="auto" w:fill="auto"/>
          </w:tcPr>
          <w:p w:rsidR="00DB7956" w:rsidRPr="00DB7956" w:rsidRDefault="00DB7956" w:rsidP="00DB7956">
            <w:pPr>
              <w:ind w:firstLine="0"/>
            </w:pPr>
            <w:r>
              <w:t>Tallon</w:t>
            </w:r>
          </w:p>
        </w:tc>
        <w:tc>
          <w:tcPr>
            <w:tcW w:w="2179" w:type="dxa"/>
            <w:shd w:val="clear" w:color="auto" w:fill="auto"/>
          </w:tcPr>
          <w:p w:rsidR="00DB7956" w:rsidRPr="00DB7956" w:rsidRDefault="00DB7956" w:rsidP="00DB7956">
            <w:pPr>
              <w:ind w:firstLine="0"/>
            </w:pPr>
            <w:r>
              <w:t>Taylor</w:t>
            </w:r>
          </w:p>
        </w:tc>
        <w:tc>
          <w:tcPr>
            <w:tcW w:w="2180" w:type="dxa"/>
            <w:shd w:val="clear" w:color="auto" w:fill="auto"/>
          </w:tcPr>
          <w:p w:rsidR="00DB7956" w:rsidRPr="00DB7956" w:rsidRDefault="00DB7956" w:rsidP="00DB7956">
            <w:pPr>
              <w:ind w:firstLine="0"/>
            </w:pPr>
            <w:r>
              <w:t>Thayer</w:t>
            </w:r>
          </w:p>
        </w:tc>
      </w:tr>
      <w:tr w:rsidR="00DB7956" w:rsidRPr="00DB7956" w:rsidTr="00DB7956">
        <w:tc>
          <w:tcPr>
            <w:tcW w:w="2179" w:type="dxa"/>
            <w:shd w:val="clear" w:color="auto" w:fill="auto"/>
          </w:tcPr>
          <w:p w:rsidR="00DB7956" w:rsidRPr="00DB7956" w:rsidRDefault="00DB7956" w:rsidP="00DB7956">
            <w:pPr>
              <w:keepNext/>
              <w:ind w:firstLine="0"/>
            </w:pPr>
            <w:r>
              <w:t>Toole</w:t>
            </w:r>
          </w:p>
        </w:tc>
        <w:tc>
          <w:tcPr>
            <w:tcW w:w="2179" w:type="dxa"/>
            <w:shd w:val="clear" w:color="auto" w:fill="auto"/>
          </w:tcPr>
          <w:p w:rsidR="00DB7956" w:rsidRPr="00DB7956" w:rsidRDefault="00DB7956" w:rsidP="00DB7956">
            <w:pPr>
              <w:keepNext/>
              <w:ind w:firstLine="0"/>
            </w:pPr>
            <w:r>
              <w:t>Tribble</w:t>
            </w:r>
          </w:p>
        </w:tc>
        <w:tc>
          <w:tcPr>
            <w:tcW w:w="2180" w:type="dxa"/>
            <w:shd w:val="clear" w:color="auto" w:fill="auto"/>
          </w:tcPr>
          <w:p w:rsidR="00DB7956" w:rsidRPr="00DB7956" w:rsidRDefault="00DB7956" w:rsidP="00DB7956">
            <w:pPr>
              <w:keepNext/>
              <w:ind w:firstLine="0"/>
            </w:pPr>
            <w:r>
              <w:t>White</w:t>
            </w:r>
          </w:p>
        </w:tc>
      </w:tr>
      <w:tr w:rsidR="00DB7956" w:rsidRPr="00DB7956" w:rsidTr="00DB7956">
        <w:tc>
          <w:tcPr>
            <w:tcW w:w="2179" w:type="dxa"/>
            <w:shd w:val="clear" w:color="auto" w:fill="auto"/>
          </w:tcPr>
          <w:p w:rsidR="00DB7956" w:rsidRPr="00DB7956" w:rsidRDefault="00DB7956" w:rsidP="00DB7956">
            <w:pPr>
              <w:keepNext/>
              <w:ind w:firstLine="0"/>
            </w:pPr>
            <w:r>
              <w:t>Whitmire</w:t>
            </w:r>
          </w:p>
        </w:tc>
        <w:tc>
          <w:tcPr>
            <w:tcW w:w="2179" w:type="dxa"/>
            <w:shd w:val="clear" w:color="auto" w:fill="auto"/>
          </w:tcPr>
          <w:p w:rsidR="00DB7956" w:rsidRPr="00DB7956" w:rsidRDefault="00DB7956" w:rsidP="00DB7956">
            <w:pPr>
              <w:keepNext/>
              <w:ind w:firstLine="0"/>
            </w:pPr>
            <w:r>
              <w:t>Willis</w:t>
            </w:r>
          </w:p>
        </w:tc>
        <w:tc>
          <w:tcPr>
            <w:tcW w:w="2180" w:type="dxa"/>
            <w:shd w:val="clear" w:color="auto" w:fill="auto"/>
          </w:tcPr>
          <w:p w:rsidR="00DB7956" w:rsidRPr="00DB7956" w:rsidRDefault="00DB7956" w:rsidP="00DB7956">
            <w:pPr>
              <w:keepNext/>
              <w:ind w:firstLine="0"/>
            </w:pPr>
            <w:r>
              <w:t>Young</w:t>
            </w:r>
          </w:p>
        </w:tc>
      </w:tr>
    </w:tbl>
    <w:p w:rsidR="00DB7956" w:rsidRDefault="00DB7956" w:rsidP="00DB7956"/>
    <w:p w:rsidR="00DB7956" w:rsidRDefault="00DB7956" w:rsidP="00DB7956">
      <w:pPr>
        <w:jc w:val="center"/>
        <w:rPr>
          <w:b/>
        </w:rPr>
      </w:pPr>
      <w:r w:rsidRPr="00DB7956">
        <w:rPr>
          <w:b/>
        </w:rPr>
        <w:t>Total--75</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Alexander</w:t>
            </w:r>
          </w:p>
        </w:tc>
        <w:tc>
          <w:tcPr>
            <w:tcW w:w="2180" w:type="dxa"/>
            <w:shd w:val="clear" w:color="auto" w:fill="auto"/>
          </w:tcPr>
          <w:p w:rsidR="00DB7956" w:rsidRPr="00DB7956" w:rsidRDefault="00DB7956" w:rsidP="00DB7956">
            <w:pPr>
              <w:keepNext/>
              <w:ind w:firstLine="0"/>
            </w:pPr>
            <w:r>
              <w:t>Anderson</w:t>
            </w:r>
          </w:p>
        </w:tc>
      </w:tr>
      <w:tr w:rsidR="00DB7956" w:rsidRPr="00DB7956" w:rsidTr="00DB7956">
        <w:tc>
          <w:tcPr>
            <w:tcW w:w="2179" w:type="dxa"/>
            <w:shd w:val="clear" w:color="auto" w:fill="auto"/>
          </w:tcPr>
          <w:p w:rsidR="00DB7956" w:rsidRPr="00DB7956" w:rsidRDefault="00DB7956" w:rsidP="00DB7956">
            <w:pPr>
              <w:ind w:firstLine="0"/>
            </w:pPr>
            <w:r>
              <w:t>Bales</w:t>
            </w:r>
          </w:p>
        </w:tc>
        <w:tc>
          <w:tcPr>
            <w:tcW w:w="2179" w:type="dxa"/>
            <w:shd w:val="clear" w:color="auto" w:fill="auto"/>
          </w:tcPr>
          <w:p w:rsidR="00DB7956" w:rsidRPr="00DB7956" w:rsidRDefault="00DB7956" w:rsidP="00DB7956">
            <w:pPr>
              <w:ind w:firstLine="0"/>
            </w:pPr>
            <w:r>
              <w:t>Bowers</w:t>
            </w:r>
          </w:p>
        </w:tc>
        <w:tc>
          <w:tcPr>
            <w:tcW w:w="2180" w:type="dxa"/>
            <w:shd w:val="clear" w:color="auto" w:fill="auto"/>
          </w:tcPr>
          <w:p w:rsidR="00DB7956" w:rsidRPr="00DB7956" w:rsidRDefault="00DB7956" w:rsidP="00DB7956">
            <w:pPr>
              <w:ind w:firstLine="0"/>
            </w:pPr>
            <w:r>
              <w:t>Branham</w:t>
            </w:r>
          </w:p>
        </w:tc>
      </w:tr>
      <w:tr w:rsidR="00DB7956" w:rsidRPr="00DB7956" w:rsidTr="00DB7956">
        <w:tc>
          <w:tcPr>
            <w:tcW w:w="2179" w:type="dxa"/>
            <w:shd w:val="clear" w:color="auto" w:fill="auto"/>
          </w:tcPr>
          <w:p w:rsidR="00DB7956" w:rsidRPr="00DB7956" w:rsidRDefault="00DB7956" w:rsidP="00DB7956">
            <w:pPr>
              <w:ind w:firstLine="0"/>
            </w:pPr>
            <w:r>
              <w:t>Brantley</w:t>
            </w:r>
          </w:p>
        </w:tc>
        <w:tc>
          <w:tcPr>
            <w:tcW w:w="2179" w:type="dxa"/>
            <w:shd w:val="clear" w:color="auto" w:fill="auto"/>
          </w:tcPr>
          <w:p w:rsidR="00DB7956" w:rsidRPr="00DB7956" w:rsidRDefault="00DB7956" w:rsidP="00DB7956">
            <w:pPr>
              <w:ind w:firstLine="0"/>
            </w:pPr>
            <w:r>
              <w:t>G. A. Brown</w:t>
            </w:r>
          </w:p>
        </w:tc>
        <w:tc>
          <w:tcPr>
            <w:tcW w:w="2180" w:type="dxa"/>
            <w:shd w:val="clear" w:color="auto" w:fill="auto"/>
          </w:tcPr>
          <w:p w:rsidR="00DB7956" w:rsidRPr="00DB7956" w:rsidRDefault="00DB7956" w:rsidP="00DB7956">
            <w:pPr>
              <w:ind w:firstLine="0"/>
            </w:pPr>
            <w:r>
              <w:t>R. L. Brown</w:t>
            </w:r>
          </w:p>
        </w:tc>
      </w:tr>
      <w:tr w:rsidR="00DB7956" w:rsidRPr="00DB7956" w:rsidTr="00DB7956">
        <w:tc>
          <w:tcPr>
            <w:tcW w:w="2179" w:type="dxa"/>
            <w:shd w:val="clear" w:color="auto" w:fill="auto"/>
          </w:tcPr>
          <w:p w:rsidR="00DB7956" w:rsidRPr="00DB7956" w:rsidRDefault="00DB7956" w:rsidP="00DB7956">
            <w:pPr>
              <w:ind w:firstLine="0"/>
            </w:pPr>
            <w:r>
              <w:t>Butler Garrick</w:t>
            </w:r>
          </w:p>
        </w:tc>
        <w:tc>
          <w:tcPr>
            <w:tcW w:w="2179" w:type="dxa"/>
            <w:shd w:val="clear" w:color="auto" w:fill="auto"/>
          </w:tcPr>
          <w:p w:rsidR="00DB7956" w:rsidRPr="00DB7956" w:rsidRDefault="00DB7956" w:rsidP="00DB7956">
            <w:pPr>
              <w:ind w:firstLine="0"/>
            </w:pPr>
            <w:r>
              <w:t>Clyburn</w:t>
            </w:r>
          </w:p>
        </w:tc>
        <w:tc>
          <w:tcPr>
            <w:tcW w:w="2180" w:type="dxa"/>
            <w:shd w:val="clear" w:color="auto" w:fill="auto"/>
          </w:tcPr>
          <w:p w:rsidR="00DB7956" w:rsidRPr="00DB7956" w:rsidRDefault="00DB7956" w:rsidP="00DB7956">
            <w:pPr>
              <w:ind w:firstLine="0"/>
            </w:pPr>
            <w:r>
              <w:t>Dillard</w:t>
            </w:r>
          </w:p>
        </w:tc>
      </w:tr>
      <w:tr w:rsidR="00DB7956" w:rsidRPr="00DB7956" w:rsidTr="00DB7956">
        <w:tc>
          <w:tcPr>
            <w:tcW w:w="2179" w:type="dxa"/>
            <w:shd w:val="clear" w:color="auto" w:fill="auto"/>
          </w:tcPr>
          <w:p w:rsidR="00DB7956" w:rsidRPr="00DB7956" w:rsidRDefault="00DB7956" w:rsidP="00DB7956">
            <w:pPr>
              <w:ind w:firstLine="0"/>
            </w:pPr>
            <w:r>
              <w:t>Funderburk</w:t>
            </w:r>
          </w:p>
        </w:tc>
        <w:tc>
          <w:tcPr>
            <w:tcW w:w="2179" w:type="dxa"/>
            <w:shd w:val="clear" w:color="auto" w:fill="auto"/>
          </w:tcPr>
          <w:p w:rsidR="00DB7956" w:rsidRPr="00DB7956" w:rsidRDefault="00DB7956" w:rsidP="00DB7956">
            <w:pPr>
              <w:ind w:firstLine="0"/>
            </w:pPr>
            <w:r>
              <w:t>Gilliard</w:t>
            </w:r>
          </w:p>
        </w:tc>
        <w:tc>
          <w:tcPr>
            <w:tcW w:w="2180" w:type="dxa"/>
            <w:shd w:val="clear" w:color="auto" w:fill="auto"/>
          </w:tcPr>
          <w:p w:rsidR="00DB7956" w:rsidRPr="00DB7956" w:rsidRDefault="00DB7956" w:rsidP="00DB7956">
            <w:pPr>
              <w:ind w:firstLine="0"/>
            </w:pPr>
            <w:r>
              <w:t>Hart</w:t>
            </w:r>
          </w:p>
        </w:tc>
      </w:tr>
      <w:tr w:rsidR="00DB7956" w:rsidRPr="00DB7956" w:rsidTr="00DB7956">
        <w:tc>
          <w:tcPr>
            <w:tcW w:w="2179" w:type="dxa"/>
            <w:shd w:val="clear" w:color="auto" w:fill="auto"/>
          </w:tcPr>
          <w:p w:rsidR="00DB7956" w:rsidRPr="00DB7956" w:rsidRDefault="00DB7956" w:rsidP="00DB7956">
            <w:pPr>
              <w:ind w:firstLine="0"/>
            </w:pPr>
            <w:r>
              <w:t>Hayes</w:t>
            </w:r>
          </w:p>
        </w:tc>
        <w:tc>
          <w:tcPr>
            <w:tcW w:w="2179" w:type="dxa"/>
            <w:shd w:val="clear" w:color="auto" w:fill="auto"/>
          </w:tcPr>
          <w:p w:rsidR="00DB7956" w:rsidRPr="00DB7956" w:rsidRDefault="00DB7956" w:rsidP="00DB7956">
            <w:pPr>
              <w:ind w:firstLine="0"/>
            </w:pPr>
            <w:r>
              <w:t>Hosey</w:t>
            </w:r>
          </w:p>
        </w:tc>
        <w:tc>
          <w:tcPr>
            <w:tcW w:w="2180" w:type="dxa"/>
            <w:shd w:val="clear" w:color="auto" w:fill="auto"/>
          </w:tcPr>
          <w:p w:rsidR="00DB7956" w:rsidRPr="00DB7956" w:rsidRDefault="00DB7956" w:rsidP="00DB7956">
            <w:pPr>
              <w:ind w:firstLine="0"/>
            </w:pPr>
            <w:r>
              <w:t>Howard</w:t>
            </w:r>
          </w:p>
        </w:tc>
      </w:tr>
      <w:tr w:rsidR="00DB7956" w:rsidRPr="00DB7956" w:rsidTr="00DB7956">
        <w:tc>
          <w:tcPr>
            <w:tcW w:w="2179" w:type="dxa"/>
            <w:shd w:val="clear" w:color="auto" w:fill="auto"/>
          </w:tcPr>
          <w:p w:rsidR="00DB7956" w:rsidRPr="00DB7956" w:rsidRDefault="00DB7956" w:rsidP="00DB7956">
            <w:pPr>
              <w:ind w:firstLine="0"/>
            </w:pPr>
            <w:r>
              <w:t>Jefferson</w:t>
            </w:r>
          </w:p>
        </w:tc>
        <w:tc>
          <w:tcPr>
            <w:tcW w:w="2179" w:type="dxa"/>
            <w:shd w:val="clear" w:color="auto" w:fill="auto"/>
          </w:tcPr>
          <w:p w:rsidR="00DB7956" w:rsidRPr="00DB7956" w:rsidRDefault="00DB7956" w:rsidP="00DB7956">
            <w:pPr>
              <w:ind w:firstLine="0"/>
            </w:pPr>
            <w:r>
              <w:t>Johnson</w:t>
            </w:r>
          </w:p>
        </w:tc>
        <w:tc>
          <w:tcPr>
            <w:tcW w:w="2180" w:type="dxa"/>
            <w:shd w:val="clear" w:color="auto" w:fill="auto"/>
          </w:tcPr>
          <w:p w:rsidR="00DB7956" w:rsidRPr="00DB7956" w:rsidRDefault="00DB7956" w:rsidP="00DB7956">
            <w:pPr>
              <w:ind w:firstLine="0"/>
            </w:pPr>
            <w:r>
              <w:t>King</w:t>
            </w:r>
          </w:p>
        </w:tc>
      </w:tr>
      <w:tr w:rsidR="00DB7956" w:rsidRPr="00DB7956" w:rsidTr="00DB7956">
        <w:tc>
          <w:tcPr>
            <w:tcW w:w="2179" w:type="dxa"/>
            <w:shd w:val="clear" w:color="auto" w:fill="auto"/>
          </w:tcPr>
          <w:p w:rsidR="00DB7956" w:rsidRPr="00DB7956" w:rsidRDefault="00DB7956" w:rsidP="00DB7956">
            <w:pPr>
              <w:ind w:firstLine="0"/>
            </w:pPr>
            <w:r>
              <w:t>Knight</w:t>
            </w:r>
          </w:p>
        </w:tc>
        <w:tc>
          <w:tcPr>
            <w:tcW w:w="2179" w:type="dxa"/>
            <w:shd w:val="clear" w:color="auto" w:fill="auto"/>
          </w:tcPr>
          <w:p w:rsidR="00DB7956" w:rsidRPr="00DB7956" w:rsidRDefault="00DB7956" w:rsidP="00DB7956">
            <w:pPr>
              <w:ind w:firstLine="0"/>
            </w:pPr>
            <w:r>
              <w:t>Mack</w:t>
            </w:r>
          </w:p>
        </w:tc>
        <w:tc>
          <w:tcPr>
            <w:tcW w:w="2180" w:type="dxa"/>
            <w:shd w:val="clear" w:color="auto" w:fill="auto"/>
          </w:tcPr>
          <w:p w:rsidR="00DB7956" w:rsidRPr="00DB7956" w:rsidRDefault="00DB7956" w:rsidP="00DB7956">
            <w:pPr>
              <w:ind w:firstLine="0"/>
            </w:pPr>
            <w:r>
              <w:t>McEachern</w:t>
            </w:r>
          </w:p>
        </w:tc>
      </w:tr>
      <w:tr w:rsidR="00DB7956" w:rsidRPr="00DB7956" w:rsidTr="00DB7956">
        <w:tc>
          <w:tcPr>
            <w:tcW w:w="2179" w:type="dxa"/>
            <w:shd w:val="clear" w:color="auto" w:fill="auto"/>
          </w:tcPr>
          <w:p w:rsidR="00DB7956" w:rsidRPr="00DB7956" w:rsidRDefault="00DB7956" w:rsidP="00DB7956">
            <w:pPr>
              <w:ind w:firstLine="0"/>
            </w:pPr>
            <w:r>
              <w:t>McLeod</w:t>
            </w:r>
          </w:p>
        </w:tc>
        <w:tc>
          <w:tcPr>
            <w:tcW w:w="2179" w:type="dxa"/>
            <w:shd w:val="clear" w:color="auto" w:fill="auto"/>
          </w:tcPr>
          <w:p w:rsidR="00DB7956" w:rsidRPr="00DB7956" w:rsidRDefault="00DB7956" w:rsidP="00DB7956">
            <w:pPr>
              <w:ind w:firstLine="0"/>
            </w:pPr>
            <w:r>
              <w:t>D. C. Moss</w:t>
            </w:r>
          </w:p>
        </w:tc>
        <w:tc>
          <w:tcPr>
            <w:tcW w:w="2180" w:type="dxa"/>
            <w:shd w:val="clear" w:color="auto" w:fill="auto"/>
          </w:tcPr>
          <w:p w:rsidR="00DB7956" w:rsidRPr="00DB7956" w:rsidRDefault="00DB7956" w:rsidP="00DB7956">
            <w:pPr>
              <w:ind w:firstLine="0"/>
            </w:pPr>
            <w:r>
              <w:t>Munnerlyn</w:t>
            </w:r>
          </w:p>
        </w:tc>
      </w:tr>
      <w:tr w:rsidR="00DB7956" w:rsidRPr="00DB7956" w:rsidTr="00DB7956">
        <w:tc>
          <w:tcPr>
            <w:tcW w:w="2179" w:type="dxa"/>
            <w:shd w:val="clear" w:color="auto" w:fill="auto"/>
          </w:tcPr>
          <w:p w:rsidR="00DB7956" w:rsidRPr="00DB7956" w:rsidRDefault="00DB7956" w:rsidP="00DB7956">
            <w:pPr>
              <w:ind w:firstLine="0"/>
            </w:pPr>
            <w:r>
              <w:t>J. H. Neal</w:t>
            </w:r>
          </w:p>
        </w:tc>
        <w:tc>
          <w:tcPr>
            <w:tcW w:w="2179" w:type="dxa"/>
            <w:shd w:val="clear" w:color="auto" w:fill="auto"/>
          </w:tcPr>
          <w:p w:rsidR="00DB7956" w:rsidRPr="00DB7956" w:rsidRDefault="00DB7956" w:rsidP="00DB7956">
            <w:pPr>
              <w:ind w:firstLine="0"/>
            </w:pPr>
            <w:r>
              <w:t>J. M. Neal</w:t>
            </w:r>
          </w:p>
        </w:tc>
        <w:tc>
          <w:tcPr>
            <w:tcW w:w="2180" w:type="dxa"/>
            <w:shd w:val="clear" w:color="auto" w:fill="auto"/>
          </w:tcPr>
          <w:p w:rsidR="00DB7956" w:rsidRPr="00DB7956" w:rsidRDefault="00DB7956" w:rsidP="00DB7956">
            <w:pPr>
              <w:ind w:firstLine="0"/>
            </w:pPr>
            <w:r>
              <w:t>Neilson</w:t>
            </w:r>
          </w:p>
        </w:tc>
      </w:tr>
      <w:tr w:rsidR="00DB7956" w:rsidRPr="00DB7956" w:rsidTr="00DB7956">
        <w:tc>
          <w:tcPr>
            <w:tcW w:w="2179" w:type="dxa"/>
            <w:shd w:val="clear" w:color="auto" w:fill="auto"/>
          </w:tcPr>
          <w:p w:rsidR="00DB7956" w:rsidRPr="00DB7956" w:rsidRDefault="00DB7956" w:rsidP="00DB7956">
            <w:pPr>
              <w:ind w:firstLine="0"/>
            </w:pPr>
            <w:r>
              <w:t>Ott</w:t>
            </w:r>
          </w:p>
        </w:tc>
        <w:tc>
          <w:tcPr>
            <w:tcW w:w="2179" w:type="dxa"/>
            <w:shd w:val="clear" w:color="auto" w:fill="auto"/>
          </w:tcPr>
          <w:p w:rsidR="00DB7956" w:rsidRPr="00DB7956" w:rsidRDefault="00DB7956" w:rsidP="00DB7956">
            <w:pPr>
              <w:ind w:firstLine="0"/>
            </w:pPr>
            <w:r>
              <w:t>Parks</w:t>
            </w:r>
          </w:p>
        </w:tc>
        <w:tc>
          <w:tcPr>
            <w:tcW w:w="2180" w:type="dxa"/>
            <w:shd w:val="clear" w:color="auto" w:fill="auto"/>
          </w:tcPr>
          <w:p w:rsidR="00DB7956" w:rsidRPr="00DB7956" w:rsidRDefault="00DB7956" w:rsidP="00DB7956">
            <w:pPr>
              <w:ind w:firstLine="0"/>
            </w:pPr>
            <w:r>
              <w:t>Rutherford</w:t>
            </w:r>
          </w:p>
        </w:tc>
      </w:tr>
      <w:tr w:rsidR="00DB7956" w:rsidRPr="00DB7956" w:rsidTr="00DB7956">
        <w:tc>
          <w:tcPr>
            <w:tcW w:w="2179" w:type="dxa"/>
            <w:shd w:val="clear" w:color="auto" w:fill="auto"/>
          </w:tcPr>
          <w:p w:rsidR="00DB7956" w:rsidRPr="00DB7956" w:rsidRDefault="00DB7956" w:rsidP="00DB7956">
            <w:pPr>
              <w:ind w:firstLine="0"/>
            </w:pPr>
            <w:r>
              <w:t>Sabb</w:t>
            </w:r>
          </w:p>
        </w:tc>
        <w:tc>
          <w:tcPr>
            <w:tcW w:w="2179" w:type="dxa"/>
            <w:shd w:val="clear" w:color="auto" w:fill="auto"/>
          </w:tcPr>
          <w:p w:rsidR="00DB7956" w:rsidRPr="00DB7956" w:rsidRDefault="00DB7956" w:rsidP="00DB7956">
            <w:pPr>
              <w:ind w:firstLine="0"/>
            </w:pPr>
            <w:r>
              <w:t>Sellers</w:t>
            </w:r>
          </w:p>
        </w:tc>
        <w:tc>
          <w:tcPr>
            <w:tcW w:w="2180" w:type="dxa"/>
            <w:shd w:val="clear" w:color="auto" w:fill="auto"/>
          </w:tcPr>
          <w:p w:rsidR="00DB7956" w:rsidRPr="00DB7956" w:rsidRDefault="00DB7956" w:rsidP="00DB7956">
            <w:pPr>
              <w:ind w:firstLine="0"/>
            </w:pPr>
            <w:r>
              <w:t>J. E. Smith</w:t>
            </w:r>
          </w:p>
        </w:tc>
      </w:tr>
      <w:tr w:rsidR="00DB7956" w:rsidRPr="00DB7956" w:rsidTr="00DB7956">
        <w:tc>
          <w:tcPr>
            <w:tcW w:w="2179" w:type="dxa"/>
            <w:shd w:val="clear" w:color="auto" w:fill="auto"/>
          </w:tcPr>
          <w:p w:rsidR="00DB7956" w:rsidRPr="00DB7956" w:rsidRDefault="00DB7956" w:rsidP="00DB7956">
            <w:pPr>
              <w:keepNext/>
              <w:ind w:firstLine="0"/>
            </w:pPr>
            <w:r>
              <w:t>Stavrinakis</w:t>
            </w:r>
          </w:p>
        </w:tc>
        <w:tc>
          <w:tcPr>
            <w:tcW w:w="2179" w:type="dxa"/>
            <w:shd w:val="clear" w:color="auto" w:fill="auto"/>
          </w:tcPr>
          <w:p w:rsidR="00DB7956" w:rsidRPr="00DB7956" w:rsidRDefault="00DB7956" w:rsidP="00DB7956">
            <w:pPr>
              <w:keepNext/>
              <w:ind w:firstLine="0"/>
            </w:pPr>
            <w:r>
              <w:t>Weeks</w:t>
            </w:r>
          </w:p>
        </w:tc>
        <w:tc>
          <w:tcPr>
            <w:tcW w:w="2180" w:type="dxa"/>
            <w:shd w:val="clear" w:color="auto" w:fill="auto"/>
          </w:tcPr>
          <w:p w:rsidR="00DB7956" w:rsidRPr="00DB7956" w:rsidRDefault="00DB7956" w:rsidP="00DB7956">
            <w:pPr>
              <w:keepNext/>
              <w:ind w:firstLine="0"/>
            </w:pPr>
            <w:r>
              <w:t>Whipper</w:t>
            </w:r>
          </w:p>
        </w:tc>
      </w:tr>
      <w:tr w:rsidR="00DB7956" w:rsidRPr="00DB7956" w:rsidTr="00DB7956">
        <w:tc>
          <w:tcPr>
            <w:tcW w:w="2179" w:type="dxa"/>
            <w:shd w:val="clear" w:color="auto" w:fill="auto"/>
          </w:tcPr>
          <w:p w:rsidR="00DB7956" w:rsidRPr="00DB7956" w:rsidRDefault="00DB7956" w:rsidP="00DB7956">
            <w:pPr>
              <w:keepNext/>
              <w:ind w:firstLine="0"/>
            </w:pPr>
            <w:r>
              <w:t>Williams</w:t>
            </w:r>
          </w:p>
        </w:tc>
        <w:tc>
          <w:tcPr>
            <w:tcW w:w="2179" w:type="dxa"/>
            <w:shd w:val="clear" w:color="auto" w:fill="auto"/>
          </w:tcPr>
          <w:p w:rsidR="00DB7956" w:rsidRPr="00DB7956" w:rsidRDefault="00DB7956" w:rsidP="00DB7956">
            <w:pPr>
              <w:keepNext/>
              <w:ind w:firstLine="0"/>
            </w:pP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Total--40</w:t>
      </w:r>
    </w:p>
    <w:p w:rsidR="00DB7956" w:rsidRDefault="00DB7956" w:rsidP="00DB7956">
      <w:pPr>
        <w:jc w:val="center"/>
        <w:rPr>
          <w:b/>
        </w:rPr>
      </w:pPr>
    </w:p>
    <w:p w:rsidR="00DB7956" w:rsidRDefault="00DB7956" w:rsidP="00DB7956">
      <w:r>
        <w:t>So, the amendment was tabled.</w:t>
      </w:r>
    </w:p>
    <w:p w:rsidR="00DB7956" w:rsidRDefault="00DB7956" w:rsidP="00DB7956"/>
    <w:p w:rsidR="00DB7956" w:rsidRPr="00600DAF" w:rsidRDefault="00DB7956" w:rsidP="00DB7956">
      <w:r w:rsidRPr="00600DAF">
        <w:t>Rep. OTT proposed the following Amendment No. 2</w:t>
      </w:r>
      <w:r w:rsidR="003F1FA2">
        <w:t xml:space="preserve"> to </w:t>
      </w:r>
      <w:r w:rsidRPr="00600DAF">
        <w:t>H. 4967 (COUNCIL\BBM\10593HTC12), which was tabled:</w:t>
      </w:r>
    </w:p>
    <w:p w:rsidR="00DB7956" w:rsidRPr="00600DAF" w:rsidRDefault="00DB7956" w:rsidP="00DB7956">
      <w:r w:rsidRPr="00600DAF">
        <w:t>Amend the bill, as and if amended, by striking SECTION 2B., beginning on page 5</w:t>
      </w:r>
      <w:r w:rsidR="00CB2F75">
        <w:t>,</w:t>
      </w:r>
      <w:r w:rsidRPr="00600DAF">
        <w:t xml:space="preserve"> and inserting:</w:t>
      </w:r>
    </w:p>
    <w:p w:rsidR="00DB7956" w:rsidRPr="00600DAF" w:rsidRDefault="00DB7956" w:rsidP="00DB7956">
      <w:pPr>
        <w:suppressAutoHyphens/>
      </w:pPr>
      <w:r w:rsidRPr="00600DAF">
        <w:t>/  B.</w:t>
      </w:r>
      <w:r w:rsidRPr="00600DAF">
        <w:tab/>
        <w:t>Section 9</w:t>
      </w:r>
      <w:r w:rsidRPr="00600DAF">
        <w:noBreakHyphen/>
        <w:t>1</w:t>
      </w:r>
      <w:r w:rsidRPr="00600DAF">
        <w:noBreakHyphen/>
        <w:t>10(4) of the 1976 Code, as last amended by Act 387 of 2000, is further amended to read:</w:t>
      </w:r>
    </w:p>
    <w:p w:rsidR="00DB7956" w:rsidRPr="00600DAF" w:rsidRDefault="00DB7956" w:rsidP="00DB7956">
      <w:pPr>
        <w:suppressAutoHyphens/>
      </w:pPr>
      <w:r w:rsidRPr="00600DAF">
        <w:tab/>
        <w:t>“(4)</w:t>
      </w:r>
      <w:r w:rsidRPr="00600DAF">
        <w:rPr>
          <w:u w:val="single"/>
        </w:rPr>
        <w:t>(a)</w:t>
      </w:r>
      <w:r w:rsidRPr="00600DAF">
        <w:tab/>
        <w:t xml:space="preserve">‘Average final compensation’ with respect to those members retiring on or after July 1, 1986, </w:t>
      </w:r>
      <w:r w:rsidRPr="00600DAF">
        <w:rPr>
          <w:u w:val="single"/>
        </w:rPr>
        <w:t>and members retiring after June 30, 2012, with at least twenty</w:t>
      </w:r>
      <w:r w:rsidRPr="00600DAF">
        <w:rPr>
          <w:u w:val="single"/>
        </w:rPr>
        <w:noBreakHyphen/>
        <w:t>three years of creditable service before July 1, 2012,</w:t>
      </w:r>
      <w:r w:rsidRPr="00600DAF">
        <w:t xml:space="preserve">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Pr="00600DAF">
        <w:noBreakHyphen/>
        <w:t>five days’ termination pay for unused annual leave at retirement may be added to the average final compensation.  Average final compensation for an elected official may be calculated as the average annual earnable compensation for the thirty</w:t>
      </w:r>
      <w:r w:rsidRPr="00600DAF">
        <w:noBreakHyphen/>
        <w:t>six consecutive months before the expiration of the elected official’s term of office.</w:t>
      </w:r>
    </w:p>
    <w:p w:rsidR="00DB7956" w:rsidRPr="00600DAF" w:rsidRDefault="00DB7956" w:rsidP="00DB7956">
      <w:pPr>
        <w:suppressAutoHyphens/>
      </w:pPr>
      <w:r w:rsidRPr="00600DAF">
        <w:tab/>
      </w:r>
      <w:r w:rsidRPr="00600DAF">
        <w:tab/>
      </w:r>
      <w:r w:rsidRPr="00600DAF">
        <w:rPr>
          <w:u w:val="single"/>
        </w:rPr>
        <w:t>(b)</w:t>
      </w:r>
      <w:r w:rsidRPr="00600DAF">
        <w:tab/>
      </w:r>
      <w:r w:rsidRPr="00600DAF">
        <w:rPr>
          <w:u w:val="single"/>
        </w:rPr>
        <w:t>‘Average final compensation’ with respect to all other members retiring after June 30, 2012,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r w:rsidRPr="00600DAF">
        <w:t>”/</w:t>
      </w:r>
    </w:p>
    <w:p w:rsidR="00DB7956" w:rsidRPr="00600DAF" w:rsidRDefault="00DB7956" w:rsidP="00DB7956">
      <w:r w:rsidRPr="00600DAF">
        <w:t>Amend the bill further, as and if amended, by striking the last undesignated paragraph of SECTION 9</w:t>
      </w:r>
      <w:r w:rsidRPr="00600DAF">
        <w:noBreakHyphen/>
        <w:t>1</w:t>
      </w:r>
      <w:r w:rsidRPr="00600DAF">
        <w:noBreakHyphen/>
        <w:t>1020, as contained in SECTION 3, page 8, and inserting:</w:t>
      </w:r>
    </w:p>
    <w:p w:rsidR="00DB7956" w:rsidRPr="00600DAF" w:rsidRDefault="00DB7956" w:rsidP="00DB7956">
      <w:r w:rsidRPr="00600DAF">
        <w:rPr>
          <w:color w:val="000000" w:themeColor="text1"/>
          <w:u w:color="000000" w:themeColor="text1"/>
        </w:rPr>
        <w:t>/  Payments for unused sick leave, single special payments at retirement, bonus and incentive</w:t>
      </w:r>
      <w:r w:rsidRPr="00600DAF">
        <w:rPr>
          <w:color w:val="000000" w:themeColor="text1"/>
          <w:u w:color="000000" w:themeColor="text1"/>
        </w:rPr>
        <w:noBreakHyphen/>
        <w:t>type payments, or any other payments not considered a part of the regular salary base are not compensation for which contributions are deductible.  Contributions are deductible on up to and including forty</w:t>
      </w:r>
      <w:r w:rsidRPr="00600DAF">
        <w:rPr>
          <w:color w:val="000000" w:themeColor="text1"/>
          <w:u w:color="000000" w:themeColor="text1"/>
        </w:rPr>
        <w:noBreakHyphen/>
        <w:t xml:space="preserve">five days’ termination pay for unused annual leave </w:t>
      </w:r>
      <w:r w:rsidRPr="00600DAF">
        <w:rPr>
          <w:color w:val="000000" w:themeColor="text1"/>
          <w:u w:val="single" w:color="000000" w:themeColor="text1"/>
        </w:rPr>
        <w:t>for members eligible to have that pay included in the member’s average final compensation calculation</w:t>
      </w:r>
      <w:r w:rsidRPr="00600DAF">
        <w:rPr>
          <w:color w:val="000000" w:themeColor="text1"/>
          <w:u w:color="000000" w:themeColor="text1"/>
        </w:rPr>
        <w:t>.  If a member has received termination pay for unused annual leave on more than one occasion, contributions are deductible on up to and including forty</w:t>
      </w:r>
      <w:r w:rsidRPr="00600DAF">
        <w:rPr>
          <w:color w:val="000000" w:themeColor="text1"/>
          <w:u w:color="000000" w:themeColor="text1"/>
        </w:rPr>
        <w:noBreakHyphen/>
        <w:t>five days’ termination pay for unused annual leave for each termination payment for unused annual leave received by the member.   However, only an amount up to and including forty</w:t>
      </w:r>
      <w:r w:rsidRPr="00600DAF">
        <w:rPr>
          <w:color w:val="000000" w:themeColor="text1"/>
          <w:u w:color="000000" w:themeColor="text1"/>
        </w:rPr>
        <w:noBreakHyphen/>
        <w:t xml:space="preserve">five days’ pay for unused annual leave from the member’s last termination payment </w:t>
      </w:r>
      <w:r w:rsidRPr="00600DAF">
        <w:rPr>
          <w:strike/>
          <w:color w:val="000000" w:themeColor="text1"/>
          <w:u w:color="000000" w:themeColor="text1"/>
        </w:rPr>
        <w:t>shall</w:t>
      </w:r>
      <w:r w:rsidRPr="00600DAF">
        <w:rPr>
          <w:color w:val="000000" w:themeColor="text1"/>
          <w:u w:color="000000" w:themeColor="text1"/>
        </w:rPr>
        <w:t xml:space="preserve"> </w:t>
      </w:r>
      <w:r w:rsidRPr="00600DAF">
        <w:rPr>
          <w:color w:val="000000" w:themeColor="text1"/>
          <w:u w:val="single" w:color="000000" w:themeColor="text1"/>
        </w:rPr>
        <w:t>must</w:t>
      </w:r>
      <w:r w:rsidRPr="00600DAF">
        <w:rPr>
          <w:color w:val="000000" w:themeColor="text1"/>
          <w:u w:color="000000" w:themeColor="text1"/>
        </w:rPr>
        <w:t xml:space="preserve"> be included in a member’s average final compensation calculation</w:t>
      </w:r>
      <w:r w:rsidRPr="00600DAF">
        <w:rPr>
          <w:color w:val="000000" w:themeColor="text1"/>
          <w:u w:val="single" w:color="000000" w:themeColor="text1"/>
        </w:rPr>
        <w:t>, for the members eligible to have that pay included in the member’s average final compensation calculation</w:t>
      </w:r>
      <w:r w:rsidRPr="00600DAF">
        <w:rPr>
          <w:color w:val="000000" w:themeColor="text1"/>
          <w:u w:color="000000" w:themeColor="text1"/>
        </w:rPr>
        <w:t>. /</w:t>
      </w:r>
    </w:p>
    <w:p w:rsidR="00DB7956" w:rsidRPr="00600DAF" w:rsidRDefault="00DB7956" w:rsidP="00DB7956">
      <w:r w:rsidRPr="00600DAF">
        <w:t>Amend further, as and if amended, by striking Section 9</w:t>
      </w:r>
      <w:r w:rsidRPr="00600DAF">
        <w:noBreakHyphen/>
        <w:t>1</w:t>
      </w:r>
      <w:r w:rsidRPr="00600DAF">
        <w:noBreakHyphen/>
        <w:t>1140(M) as contained in SECTION 5, page 13, and inserting:</w:t>
      </w:r>
    </w:p>
    <w:p w:rsidR="00DB7956" w:rsidRPr="00600DAF" w:rsidRDefault="00DB7956" w:rsidP="00DB7956">
      <w:pPr>
        <w:rPr>
          <w:color w:val="000000" w:themeColor="text1"/>
          <w:u w:color="000000" w:themeColor="text1"/>
        </w:rPr>
      </w:pPr>
      <w:r w:rsidRPr="00600DAF">
        <w:tab/>
        <w:t>/  (M)</w:t>
      </w:r>
      <w:r w:rsidRPr="00600DAF">
        <w:tab/>
      </w:r>
      <w:r w:rsidRPr="00600DAF">
        <w:rPr>
          <w:color w:val="000000" w:themeColor="text1"/>
          <w:u w:color="000000" w:themeColor="text1"/>
        </w:rPr>
        <w:t xml:space="preserve">At retirement, after March 31, 1991, </w:t>
      </w:r>
      <w:r w:rsidRPr="00600DAF">
        <w:rPr>
          <w:color w:val="000000" w:themeColor="text1"/>
          <w:u w:val="single" w:color="000000" w:themeColor="text1"/>
        </w:rPr>
        <w:t>and at retirement after June 30, 2012, for members having at least twenty</w:t>
      </w:r>
      <w:r w:rsidRPr="00600DAF">
        <w:rPr>
          <w:color w:val="000000" w:themeColor="text1"/>
          <w:u w:val="single" w:color="000000" w:themeColor="text1"/>
        </w:rPr>
        <w:noBreakHyphen/>
        <w:t>three years of creditable service before July 1, 2012,</w:t>
      </w:r>
      <w:r w:rsidRPr="00600DAF">
        <w:rPr>
          <w:color w:val="000000" w:themeColor="text1"/>
          <w:u w:color="000000" w:themeColor="text1"/>
        </w:rPr>
        <w:t xml:space="preserve"> a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DB7956" w:rsidRPr="00600DAF" w:rsidRDefault="00DB7956" w:rsidP="00DB7956">
      <w:pPr>
        <w:rPr>
          <w:color w:val="000000" w:themeColor="text1"/>
          <w:u w:color="000000" w:themeColor="text1"/>
        </w:rPr>
      </w:pPr>
      <w:r w:rsidRPr="00600DAF">
        <w:rPr>
          <w:color w:val="000000" w:themeColor="text1"/>
          <w:u w:color="000000" w:themeColor="text1"/>
        </w:rPr>
        <w:t>Amend further, beginning on page 15, by striking SECTION 8 and inserting:</w:t>
      </w:r>
    </w:p>
    <w:p w:rsidR="00DB7956" w:rsidRPr="00600DAF" w:rsidRDefault="00DB7956" w:rsidP="00DB7956">
      <w:pPr>
        <w:suppressAutoHyphens/>
      </w:pPr>
      <w:r w:rsidRPr="00600DAF">
        <w:rPr>
          <w:color w:val="000000" w:themeColor="text1"/>
          <w:u w:color="000000" w:themeColor="text1"/>
        </w:rPr>
        <w:t>/  SECTION</w:t>
      </w:r>
      <w:r w:rsidRPr="00600DAF">
        <w:rPr>
          <w:color w:val="000000" w:themeColor="text1"/>
          <w:u w:color="000000" w:themeColor="text1"/>
        </w:rPr>
        <w:tab/>
        <w:t>8.</w:t>
      </w:r>
      <w:r w:rsidRPr="00600DAF">
        <w:rPr>
          <w:color w:val="000000" w:themeColor="text1"/>
          <w:u w:color="000000" w:themeColor="text1"/>
        </w:rPr>
        <w:tab/>
      </w:r>
      <w:r w:rsidRPr="00600DAF">
        <w:t>Section 9</w:t>
      </w:r>
      <w:r w:rsidRPr="00600DAF">
        <w:noBreakHyphen/>
        <w:t>1</w:t>
      </w:r>
      <w:r w:rsidRPr="00600DAF">
        <w:noBreakHyphen/>
        <w:t>1550 of the 1976 Code, as last amended by Act 1 of 2001, is further amended by adding a new subsection at the end to read:</w:t>
      </w:r>
    </w:p>
    <w:p w:rsidR="00DB7956" w:rsidRPr="00600DAF" w:rsidRDefault="00DB7956" w:rsidP="00DB7956">
      <w:pPr>
        <w:suppressAutoHyphens/>
      </w:pPr>
      <w:r w:rsidRPr="00600DAF">
        <w:tab/>
        <w:t>“(C)</w:t>
      </w:r>
      <w:r w:rsidRPr="00600DAF">
        <w:tab/>
        <w:t>Upon retirement from service after June 30, 2012, a Class Three member shall receive a service retirement allowance computed as follows:</w:t>
      </w:r>
    </w:p>
    <w:p w:rsidR="00DB7956" w:rsidRPr="00600DAF" w:rsidRDefault="00DB7956" w:rsidP="00DB7956">
      <w:pPr>
        <w:suppressAutoHyphens/>
      </w:pPr>
      <w:r w:rsidRPr="00600DAF">
        <w:tab/>
      </w:r>
      <w:r w:rsidRPr="00600DAF">
        <w:tab/>
        <w:t>(1)</w:t>
      </w:r>
      <w:r w:rsidRPr="00600DAF">
        <w:tab/>
        <w:t>If the member’s service retirement date occurs on or after his sixty</w:t>
      </w:r>
      <w:r w:rsidRPr="00600DAF">
        <w:noBreakHyphen/>
        <w:t>fifth birthday or after he has completed thirty or more years of creditable service, the allowance must be equal to one and eighty</w:t>
      </w:r>
      <w:r w:rsidRPr="00600DAF">
        <w:noBreakHyphen/>
        <w:t>two hundredths percent of his average final compensation, multiplied by the number of years of his creditable service.</w:t>
      </w:r>
    </w:p>
    <w:p w:rsidR="00DB7956" w:rsidRPr="00600DAF" w:rsidRDefault="00DB7956" w:rsidP="00DB7956">
      <w:pPr>
        <w:suppressAutoHyphens/>
      </w:pPr>
      <w:r w:rsidRPr="00600DAF">
        <w:tab/>
      </w:r>
      <w:r w:rsidRPr="00600DAF">
        <w:tab/>
        <w:t>(2)</w:t>
      </w:r>
      <w:r w:rsidRPr="00600DAF">
        <w:tab/>
        <w:t>If the member’s service retirement date occurs before his sixty</w:t>
      </w:r>
      <w:r w:rsidRPr="00600DAF">
        <w:noBreakHyphen/>
        <w:t>fifth birthday and before he completes thirty years of creditable service, his service retirement allowance is computed as in item (1) of this subsection but is reduced by five</w:t>
      </w:r>
      <w:r w:rsidRPr="00600DAF">
        <w:noBreakHyphen/>
        <w:t>twelfths of one percent thereof for each month, prorated for periods less than a month, by which his retirement date precedes the first day of the month coincident with or next following his sixty</w:t>
      </w:r>
      <w:r w:rsidRPr="00600DAF">
        <w:noBreakHyphen/>
        <w:t>fifth birthday.”  /</w:t>
      </w:r>
    </w:p>
    <w:p w:rsidR="00DB7956" w:rsidRPr="00600DAF" w:rsidRDefault="00DB7956" w:rsidP="00DB7956">
      <w:r w:rsidRPr="00600DAF">
        <w:t>Amend the bill further, as and if amended, by striking Section 9</w:t>
      </w:r>
      <w:r w:rsidRPr="00600DAF">
        <w:noBreakHyphen/>
        <w:t>1</w:t>
      </w:r>
      <w:r w:rsidRPr="00600DAF">
        <w:noBreakHyphen/>
        <w:t>2210, as contained in SECTION 10, beginning on page 17, and inserting:</w:t>
      </w:r>
    </w:p>
    <w:p w:rsidR="00DB7956" w:rsidRPr="00600DAF" w:rsidRDefault="00DB7956" w:rsidP="00DB7956">
      <w:pPr>
        <w:rPr>
          <w:u w:val="single"/>
        </w:rPr>
      </w:pPr>
      <w:r w:rsidRPr="00600DAF">
        <w:t>/  Section 9</w:t>
      </w:r>
      <w:r w:rsidRPr="00600DAF">
        <w:noBreakHyphen/>
        <w:t>1</w:t>
      </w:r>
      <w:r w:rsidRPr="00600DAF">
        <w:noBreakHyphen/>
        <w:t>2210.</w:t>
      </w:r>
      <w:r w:rsidRPr="00600DAF">
        <w:tab/>
        <w:t>(A)</w:t>
      </w:r>
      <w:r w:rsidRPr="00600DAF">
        <w:tab/>
        <w:t xml:space="preserve">An active </w:t>
      </w:r>
      <w:r w:rsidRPr="00600DAF">
        <w:rPr>
          <w:u w:val="single"/>
        </w:rPr>
        <w:t>Class One or Class Two</w:t>
      </w:r>
      <w:r w:rsidRPr="00600DAF">
        <w:t xml:space="preser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  </w:t>
      </w:r>
      <w:r w:rsidRPr="00600DAF">
        <w:rPr>
          <w:u w:val="single"/>
        </w:rPr>
        <w:t>Class Three members are not eligible to participate in the program.</w:t>
      </w:r>
    </w:p>
    <w:p w:rsidR="00DB7956" w:rsidRPr="00600DAF" w:rsidRDefault="00DB7956" w:rsidP="00DB7956">
      <w:pPr>
        <w:rPr>
          <w:color w:val="000000" w:themeColor="text1"/>
          <w:u w:color="000000" w:themeColor="text1"/>
        </w:rPr>
      </w:pPr>
      <w:r w:rsidRPr="00600DAF">
        <w:rPr>
          <w:color w:val="000000" w:themeColor="text1"/>
          <w:u w:color="000000" w:themeColor="text1"/>
        </w:rPr>
        <w:tab/>
        <w:t>(B)</w:t>
      </w:r>
      <w:r w:rsidRPr="00600DAF">
        <w:rPr>
          <w:color w:val="000000" w:themeColor="text1"/>
          <w:u w:color="000000" w:themeColor="text1"/>
        </w:rPr>
        <w:tab/>
      </w:r>
      <w:r w:rsidRPr="00600DAF">
        <w:rPr>
          <w:strike/>
          <w:color w:val="000000" w:themeColor="text1"/>
          <w:u w:color="000000" w:themeColor="text1"/>
        </w:rPr>
        <w:t>After June 30, 2005, and</w:t>
      </w:r>
      <w:r w:rsidRPr="00600DAF">
        <w:rPr>
          <w:color w:val="000000" w:themeColor="text1"/>
          <w:u w:color="000000" w:themeColor="text1"/>
        </w:rPr>
        <w:t xml:space="preserve"> </w:t>
      </w:r>
      <w:r w:rsidRPr="00600DAF">
        <w:rPr>
          <w:color w:val="000000" w:themeColor="text1"/>
          <w:u w:val="single" w:color="000000" w:themeColor="text1"/>
        </w:rPr>
        <w:t>(1)</w:t>
      </w:r>
      <w:r w:rsidRPr="00600DAF">
        <w:rPr>
          <w:color w:val="000000" w:themeColor="text1"/>
          <w:u w:color="000000" w:themeColor="text1"/>
        </w:rPr>
        <w:tab/>
      </w:r>
      <w:r w:rsidRPr="00600DAF">
        <w:rPr>
          <w:color w:val="000000" w:themeColor="text1"/>
          <w:u w:val="single" w:color="000000" w:themeColor="text1"/>
        </w:rPr>
        <w:t>For a member who elects to participate in the program before July 1, 2012, or a member who elects to participate in the program after June 30, 2012, and who is entitled to the inclusion of any termination pay for unused annual leave in the calculation of average final compensation,</w:t>
      </w:r>
      <w:r w:rsidRPr="00600DAF">
        <w:rPr>
          <w:color w:val="000000" w:themeColor="text1"/>
          <w:u w:color="000000" w:themeColor="text1"/>
        </w:rPr>
        <w:t xml:space="preserve"> notwithstanding the provisions of Section 9</w:t>
      </w:r>
      <w:r w:rsidRPr="00600DAF">
        <w:rPr>
          <w:color w:val="000000" w:themeColor="text1"/>
          <w:u w:color="000000" w:themeColor="text1"/>
        </w:rPr>
        <w:noBreakHyphen/>
        <w:t>1</w:t>
      </w:r>
      <w:r w:rsidRPr="00600DAF">
        <w:rPr>
          <w:color w:val="000000" w:themeColor="text1"/>
          <w:u w:color="000000" w:themeColor="text1"/>
        </w:rPr>
        <w:noBreakHyphen/>
        <w:t xml:space="preserve">10(4), a payment for unused annual leave is not included in calculating a member’s deferred program benefit during the program period.  The member’s average final compensation for the purpose of calculating the deferred program retirement benefit must be solely the average of the member’s highest twelve </w:t>
      </w:r>
      <w:r w:rsidRPr="00600DAF">
        <w:rPr>
          <w:color w:val="000000" w:themeColor="text1"/>
          <w:u w:val="single" w:color="000000" w:themeColor="text1"/>
        </w:rPr>
        <w:t>or twenty</w:t>
      </w:r>
      <w:r w:rsidRPr="00600DAF">
        <w:rPr>
          <w:color w:val="000000" w:themeColor="text1"/>
          <w:u w:color="000000" w:themeColor="text1"/>
        </w:rPr>
        <w:t xml:space="preserve"> consecutive quarters of earnable compensation</w:t>
      </w:r>
      <w:r w:rsidRPr="00600DAF">
        <w:rPr>
          <w:color w:val="000000" w:themeColor="text1"/>
          <w:u w:val="single" w:color="000000" w:themeColor="text1"/>
        </w:rPr>
        <w:t>, as applicable,</w:t>
      </w:r>
      <w:r w:rsidRPr="00600DAF">
        <w:rPr>
          <w:color w:val="000000" w:themeColor="text1"/>
          <w:u w:color="000000" w:themeColor="text1"/>
        </w:rPr>
        <w:t xml:space="preserve"> at the time the member enters the program.</w:t>
      </w:r>
    </w:p>
    <w:p w:rsidR="00DB7956" w:rsidRPr="00600DAF" w:rsidRDefault="00DB7956" w:rsidP="00DB7956">
      <w:pPr>
        <w:rPr>
          <w:color w:val="000000" w:themeColor="text1"/>
          <w:u w:val="single" w:color="000000" w:themeColor="text1"/>
        </w:rPr>
      </w:pPr>
      <w:r w:rsidRPr="00600DAF">
        <w:rPr>
          <w:color w:val="000000" w:themeColor="text1"/>
          <w:u w:color="000000" w:themeColor="text1"/>
        </w:rPr>
        <w:tab/>
      </w:r>
      <w:r w:rsidRPr="00600DAF">
        <w:rPr>
          <w:color w:val="000000" w:themeColor="text1"/>
          <w:u w:color="000000" w:themeColor="text1"/>
        </w:rPr>
        <w:tab/>
      </w:r>
      <w:r w:rsidRPr="00600DAF">
        <w:rPr>
          <w:color w:val="000000" w:themeColor="text1"/>
          <w:u w:val="single" w:color="000000" w:themeColor="text1"/>
        </w:rPr>
        <w:t>(2)</w:t>
      </w:r>
      <w:r w:rsidRPr="00600DAF">
        <w:rPr>
          <w:color w:val="000000" w:themeColor="text1"/>
          <w:u w:color="000000" w:themeColor="text1"/>
        </w:rPr>
        <w:tab/>
      </w:r>
      <w:r w:rsidRPr="00600DAF">
        <w:rPr>
          <w:color w:val="000000" w:themeColor="text1"/>
          <w:u w:val="single" w:color="000000" w:themeColor="text1"/>
        </w:rPr>
        <w:t>For a member who elects to participate in the program after June 30, 2012, and who is ineligible to have included any termination pay for unused annual leave in the calculation of the member’s average final compensation, the member’s deferred program retirement benefit must be calculated as a normal service retirement benefit.</w:t>
      </w:r>
    </w:p>
    <w:p w:rsidR="00DB7956" w:rsidRPr="00600DAF" w:rsidRDefault="00DB7956" w:rsidP="00DB7956">
      <w:pPr>
        <w:rPr>
          <w:color w:val="000000" w:themeColor="text1"/>
          <w:u w:color="000000" w:themeColor="text1"/>
        </w:rPr>
      </w:pPr>
      <w:r w:rsidRPr="00600DAF">
        <w:rPr>
          <w:color w:val="000000" w:themeColor="text1"/>
          <w:u w:color="000000" w:themeColor="text1"/>
        </w:rPr>
        <w:tab/>
      </w:r>
      <w:r w:rsidRPr="00600DAF">
        <w:rPr>
          <w:color w:val="000000" w:themeColor="text1"/>
          <w:u w:color="000000" w:themeColor="text1"/>
        </w:rPr>
        <w:tab/>
      </w:r>
      <w:r w:rsidRPr="00600DAF">
        <w:rPr>
          <w:color w:val="000000" w:themeColor="text1"/>
          <w:u w:val="single" w:color="000000" w:themeColor="text1"/>
        </w:rPr>
        <w:t>(3)</w:t>
      </w:r>
      <w:r w:rsidRPr="00600DAF">
        <w:rPr>
          <w:color w:val="000000" w:themeColor="text1"/>
          <w:u w:color="000000" w:themeColor="text1"/>
        </w:rPr>
        <w:tab/>
        <w:t xml:space="preserve">During the specified program period, receipt of the member’s normal retirement benefit is deferred.  The member’s deferred monthly benefit must be placed in the system’s trust fund on behalf of the member.  No interest is paid on the member’s deferred monthly benefit placed in the system’s trust fund during the specified program period. </w:t>
      </w:r>
    </w:p>
    <w:p w:rsidR="00DB7956" w:rsidRPr="00600DAF" w:rsidRDefault="00DB7956" w:rsidP="00DB7956">
      <w:pPr>
        <w:rPr>
          <w:color w:val="000000" w:themeColor="text1"/>
          <w:u w:color="000000" w:themeColor="text1"/>
        </w:rPr>
      </w:pPr>
      <w:r w:rsidRPr="00600DAF">
        <w:rPr>
          <w:color w:val="000000" w:themeColor="text1"/>
          <w:u w:color="000000" w:themeColor="text1"/>
        </w:rPr>
        <w:tab/>
        <w:t>(C)</w:t>
      </w:r>
      <w:r w:rsidRPr="00600DAF">
        <w:rPr>
          <w:color w:val="000000" w:themeColor="text1"/>
          <w:u w:color="000000" w:themeColor="text1"/>
        </w:rPr>
        <w:tab/>
        <w:t>During the specified program period, the employer shall pay to the system the employer contribution for active members prescribed by law with respect to any program participant it employs, regardless of whether the program participant is a full</w:t>
      </w:r>
      <w:r w:rsidRPr="00600DAF">
        <w:rPr>
          <w:color w:val="000000" w:themeColor="text1"/>
          <w:u w:color="000000" w:themeColor="text1"/>
        </w:rPr>
        <w:noBreakHyphen/>
        <w:t>time or part</w:t>
      </w:r>
      <w:r w:rsidRPr="00600DAF">
        <w:rPr>
          <w:color w:val="000000" w:themeColor="text1"/>
          <w:u w:color="000000" w:themeColor="text1"/>
        </w:rPr>
        <w:noBreakHyphen/>
        <w:t xml:space="preserve">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 </w:t>
      </w:r>
    </w:p>
    <w:p w:rsidR="00DB7956" w:rsidRPr="00600DAF" w:rsidRDefault="00DB7956" w:rsidP="00DB7956">
      <w:pPr>
        <w:rPr>
          <w:color w:val="000000" w:themeColor="text1"/>
          <w:u w:color="000000" w:themeColor="text1"/>
        </w:rPr>
      </w:pPr>
      <w:r w:rsidRPr="00600DAF">
        <w:rPr>
          <w:color w:val="000000" w:themeColor="text1"/>
          <w:u w:color="000000" w:themeColor="text1"/>
        </w:rPr>
        <w:tab/>
        <w:t>(D)</w:t>
      </w:r>
      <w:r w:rsidRPr="00600DAF">
        <w:rPr>
          <w:color w:val="000000" w:themeColor="text1"/>
          <w:u w:color="000000" w:themeColor="text1"/>
        </w:rPr>
        <w:tab/>
        <w:t xml:space="preserve">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participant’s retirement benefit is deducted from the amount of such leave accrued by the participant. </w:t>
      </w:r>
    </w:p>
    <w:p w:rsidR="00DB7956" w:rsidRPr="00600DAF" w:rsidRDefault="00DB7956" w:rsidP="00DB7956">
      <w:pPr>
        <w:rPr>
          <w:color w:val="000000" w:themeColor="text1"/>
          <w:u w:color="000000" w:themeColor="text1"/>
        </w:rPr>
      </w:pPr>
      <w:r w:rsidRPr="00600DAF">
        <w:rPr>
          <w:color w:val="000000" w:themeColor="text1"/>
          <w:u w:color="000000" w:themeColor="text1"/>
        </w:rPr>
        <w:tab/>
        <w:t>(E)</w:t>
      </w:r>
      <w:r w:rsidRPr="00600DAF">
        <w:rPr>
          <w:color w:val="000000" w:themeColor="text1"/>
          <w:u w:color="000000" w:themeColor="text1"/>
        </w:rPr>
        <w:tab/>
        <w:t>A program participant is retired for retirement benefit purposes only.  For employment purposes, a program participant is considered to be an active employee, retaining all other rights and benefits of an active employee except for grievance rights pursuant to Section 8</w:t>
      </w:r>
      <w:r w:rsidRPr="00600DAF">
        <w:rPr>
          <w:color w:val="000000" w:themeColor="text1"/>
          <w:u w:color="000000" w:themeColor="text1"/>
        </w:rPr>
        <w:noBreakHyphen/>
        <w:t>17</w:t>
      </w:r>
      <w:r w:rsidRPr="00600DAF">
        <w:rPr>
          <w:color w:val="000000" w:themeColor="text1"/>
          <w:u w:color="000000" w:themeColor="text1"/>
        </w:rPr>
        <w:noBreakHyphen/>
        <w:t>370, and is not subject to the earnings limitation of Section 9</w:t>
      </w:r>
      <w:r w:rsidRPr="00600DAF">
        <w:rPr>
          <w:color w:val="000000" w:themeColor="text1"/>
          <w:u w:color="000000" w:themeColor="text1"/>
        </w:rPr>
        <w:noBreakHyphen/>
        <w:t>1</w:t>
      </w:r>
      <w:r w:rsidRPr="00600DAF">
        <w:rPr>
          <w:color w:val="000000" w:themeColor="text1"/>
          <w:u w:color="000000" w:themeColor="text1"/>
        </w:rPr>
        <w:noBreakHyphen/>
        <w:t xml:space="preserve">1790 during the program period. </w:t>
      </w:r>
    </w:p>
    <w:p w:rsidR="00DB7956" w:rsidRPr="00600DAF" w:rsidRDefault="00DB7956" w:rsidP="00DB7956">
      <w:pPr>
        <w:rPr>
          <w:color w:val="000000" w:themeColor="text1"/>
          <w:u w:color="000000" w:themeColor="text1"/>
        </w:rPr>
      </w:pPr>
      <w:r w:rsidRPr="00600DAF">
        <w:rPr>
          <w:color w:val="000000" w:themeColor="text1"/>
          <w:u w:color="000000" w:themeColor="text1"/>
        </w:rPr>
        <w:tab/>
        <w:t>(F)</w:t>
      </w:r>
      <w:r w:rsidRPr="00600DAF">
        <w:rPr>
          <w:color w:val="000000" w:themeColor="text1"/>
          <w:u w:color="000000" w:themeColor="text1"/>
        </w:rPr>
        <w:tab/>
        <w:t xml:space="preserve">Upon termination of employment either during or at the end of the program period, the member must receive the balance in the member’s program account by electing one of the following distribution alternatives: </w:t>
      </w:r>
    </w:p>
    <w:p w:rsidR="00DB7956" w:rsidRPr="00600DAF" w:rsidRDefault="00DB7956" w:rsidP="00DB7956">
      <w:pPr>
        <w:rPr>
          <w:color w:val="000000" w:themeColor="text1"/>
          <w:u w:color="000000" w:themeColor="text1"/>
        </w:rPr>
      </w:pPr>
      <w:r w:rsidRPr="00600DAF">
        <w:rPr>
          <w:color w:val="000000" w:themeColor="text1"/>
          <w:u w:color="000000" w:themeColor="text1"/>
        </w:rPr>
        <w:tab/>
      </w:r>
      <w:r w:rsidRPr="00600DAF">
        <w:rPr>
          <w:color w:val="000000" w:themeColor="text1"/>
          <w:u w:color="000000" w:themeColor="text1"/>
        </w:rPr>
        <w:tab/>
        <w:t>(1)</w:t>
      </w:r>
      <w:r w:rsidRPr="00600DAF">
        <w:rPr>
          <w:color w:val="000000" w:themeColor="text1"/>
          <w:u w:color="000000" w:themeColor="text1"/>
        </w:rPr>
        <w:tab/>
        <w:t>a lump</w:t>
      </w:r>
      <w:r w:rsidRPr="00600DAF">
        <w:rPr>
          <w:color w:val="000000" w:themeColor="text1"/>
          <w:u w:color="000000" w:themeColor="text1"/>
        </w:rPr>
        <w:noBreakHyphen/>
        <w:t xml:space="preserve">sum distribution, paying appropriate taxes;  or </w:t>
      </w:r>
    </w:p>
    <w:p w:rsidR="00DB7956" w:rsidRPr="00600DAF" w:rsidRDefault="00DB7956" w:rsidP="00DB7956">
      <w:pPr>
        <w:rPr>
          <w:color w:val="000000" w:themeColor="text1"/>
          <w:u w:color="000000" w:themeColor="text1"/>
        </w:rPr>
      </w:pPr>
      <w:r w:rsidRPr="00600DAF">
        <w:rPr>
          <w:color w:val="000000" w:themeColor="text1"/>
          <w:u w:color="000000" w:themeColor="text1"/>
        </w:rPr>
        <w:tab/>
      </w:r>
      <w:r w:rsidRPr="00600DAF">
        <w:rPr>
          <w:color w:val="000000" w:themeColor="text1"/>
          <w:u w:color="000000" w:themeColor="text1"/>
        </w:rPr>
        <w:tab/>
        <w:t>(2)</w:t>
      </w:r>
      <w:r w:rsidRPr="00600DAF">
        <w:rPr>
          <w:color w:val="000000" w:themeColor="text1"/>
          <w:u w:color="000000" w:themeColor="text1"/>
        </w:rPr>
        <w:tab/>
        <w:t xml:space="preserve">to the extent permitted under law, a tax sheltered rollover into an eligible plan. </w:t>
      </w:r>
    </w:p>
    <w:p w:rsidR="00DB7956" w:rsidRPr="00600DAF" w:rsidRDefault="00DB7956" w:rsidP="00DB7956">
      <w:pPr>
        <w:rPr>
          <w:color w:val="000000" w:themeColor="text1"/>
          <w:u w:color="000000" w:themeColor="text1"/>
        </w:rPr>
      </w:pPr>
      <w:r w:rsidRPr="00600DAF">
        <w:rPr>
          <w:color w:val="000000" w:themeColor="text1"/>
          <w:u w:color="000000" w:themeColor="text1"/>
        </w:rPr>
        <w:tab/>
        <w:t>For members who began participation in the program before July 1, 2005, the member also must receive the previously determined normal retirement benefits based upon the member’s average final compensation and service credit at the time the program period began, plus any applicable cost of living increases declared during the program period.  The program participant is thereafter subject to the earnings limitation of Section 9</w:t>
      </w:r>
      <w:r w:rsidRPr="00600DAF">
        <w:rPr>
          <w:color w:val="000000" w:themeColor="text1"/>
          <w:u w:color="000000" w:themeColor="text1"/>
        </w:rPr>
        <w:noBreakHyphen/>
        <w:t>1</w:t>
      </w:r>
      <w:r w:rsidRPr="00600DAF">
        <w:rPr>
          <w:color w:val="000000" w:themeColor="text1"/>
          <w:u w:color="000000" w:themeColor="text1"/>
        </w:rPr>
        <w:noBreakHyphen/>
        <w:t xml:space="preserve">1790. </w:t>
      </w:r>
    </w:p>
    <w:p w:rsidR="00DB7956" w:rsidRPr="00600DAF" w:rsidRDefault="00DB7956" w:rsidP="00DB7956">
      <w:pPr>
        <w:rPr>
          <w:color w:val="000000" w:themeColor="text1"/>
          <w:u w:val="single" w:color="000000" w:themeColor="text1"/>
        </w:rPr>
      </w:pPr>
      <w:r w:rsidRPr="00600DAF">
        <w:rPr>
          <w:color w:val="000000" w:themeColor="text1"/>
          <w:u w:color="000000" w:themeColor="text1"/>
        </w:rPr>
        <w:tab/>
        <w:t xml:space="preserve">Upon termination of employment of members who began participation in the program after June 30, 2005, </w:t>
      </w:r>
      <w:r w:rsidRPr="00600DAF">
        <w:rPr>
          <w:color w:val="000000" w:themeColor="text1"/>
          <w:u w:val="single" w:color="000000" w:themeColor="text1"/>
        </w:rPr>
        <w:t>but before July 1, 2012, or who began participation after June 30, 2012, and are entitled to have any termination pay for unused annual leave included in the calculation of average final compensation,</w:t>
      </w:r>
      <w:r w:rsidRPr="00600DAF">
        <w:rPr>
          <w:color w:val="000000" w:themeColor="text1"/>
          <w:u w:color="000000" w:themeColor="text1"/>
        </w:rPr>
        <w:t xml:space="preserve"> the Retirement Systems shall recalculate the average final compensation of the member to determine the benefit the member receives after participation in the program.  The average final compensation calculated at the commencement of the program must be increased by an amount up to and including forty</w:t>
      </w:r>
      <w:r w:rsidRPr="00600DAF">
        <w:rPr>
          <w:color w:val="000000" w:themeColor="text1"/>
          <w:u w:color="000000" w:themeColor="text1"/>
        </w:rPr>
        <w:noBreakHyphen/>
        <w:t xml:space="preserve">five days’ termination pay for unused annual leave received by the member at termination of employment, divided by three </w:t>
      </w:r>
      <w:r w:rsidRPr="00600DAF">
        <w:rPr>
          <w:color w:val="000000" w:themeColor="text1"/>
          <w:u w:val="single" w:color="000000" w:themeColor="text1"/>
        </w:rPr>
        <w:t>or five, as appropriate</w:t>
      </w:r>
      <w:r w:rsidRPr="00600DAF">
        <w:rPr>
          <w:color w:val="000000" w:themeColor="text1"/>
          <w:u w:color="000000" w:themeColor="text1"/>
        </w:rPr>
        <w:t>.  The member’s benefit after participation in the program must be calculated in accordance with Section 9</w:t>
      </w:r>
      <w:r w:rsidRPr="00600DAF">
        <w:rPr>
          <w:color w:val="000000" w:themeColor="text1"/>
          <w:u w:color="000000" w:themeColor="text1"/>
        </w:rPr>
        <w:noBreakHyphen/>
        <w:t>1</w:t>
      </w:r>
      <w:r w:rsidRPr="00600DAF">
        <w:rPr>
          <w:color w:val="000000" w:themeColor="text1"/>
          <w:u w:color="000000" w:themeColor="text1"/>
        </w:rPr>
        <w:noBreakHyphen/>
        <w:t>1550, utilizing the recalculated average final compensation determined in this subsection, and the member’s service credit, including sick leave, as of the date the member began participation in the program, plus any cost</w:t>
      </w:r>
      <w:r w:rsidRPr="00600DAF">
        <w:rPr>
          <w:color w:val="000000" w:themeColor="text1"/>
          <w:u w:color="000000" w:themeColor="text1"/>
        </w:rPr>
        <w:noBreakHyphen/>
        <w:t>of</w:t>
      </w:r>
      <w:r w:rsidRPr="00600DAF">
        <w:rPr>
          <w:color w:val="000000" w:themeColor="text1"/>
          <w:u w:color="000000" w:themeColor="text1"/>
        </w:rPr>
        <w:noBreakHyphen/>
        <w:t xml:space="preserve">living increases declared during the program period with respect to the amount of the member’s deferred program benefit.  </w:t>
      </w:r>
      <w:r w:rsidRPr="00600DAF">
        <w:rPr>
          <w:color w:val="000000" w:themeColor="text1"/>
          <w:u w:val="single" w:color="000000" w:themeColor="text1"/>
        </w:rPr>
        <w:t>Upon termination of employment of a member who began participation in the program after June 30, 2012, who is not entitled to a benefit calculated pursuant to Section 9</w:t>
      </w:r>
      <w:r w:rsidRPr="00600DAF">
        <w:rPr>
          <w:color w:val="000000" w:themeColor="text1"/>
          <w:u w:val="single" w:color="000000" w:themeColor="text1"/>
        </w:rPr>
        <w:noBreakHyphen/>
        <w:t>1</w:t>
      </w:r>
      <w:r w:rsidRPr="00600DAF">
        <w:rPr>
          <w:color w:val="000000" w:themeColor="text1"/>
          <w:u w:val="single" w:color="000000" w:themeColor="text1"/>
        </w:rPr>
        <w:noBreakHyphen/>
        <w:t>1550(D), or who is not eligible to have any termination pay for unused annual leave included in the calculation of average final compensation, there is no recalculation of the member’s benefit and the member must receive the previously determined normal retirement benefit based upon the member’s average final compensation and service credit at the time the program period began, plus any applicable cost of living increases declared during the program period.</w:t>
      </w:r>
    </w:p>
    <w:p w:rsidR="00DB7956" w:rsidRPr="00600DAF" w:rsidRDefault="00DB7956" w:rsidP="00DB7956">
      <w:pPr>
        <w:rPr>
          <w:color w:val="000000" w:themeColor="text1"/>
          <w:u w:color="000000" w:themeColor="text1"/>
        </w:rPr>
      </w:pPr>
      <w:r w:rsidRPr="00600DAF">
        <w:rPr>
          <w:color w:val="000000" w:themeColor="text1"/>
          <w:u w:color="000000" w:themeColor="text1"/>
        </w:rPr>
        <w:tab/>
        <w:t>(G)</w:t>
      </w:r>
      <w:r w:rsidRPr="00600DAF">
        <w:rPr>
          <w:color w:val="000000" w:themeColor="text1"/>
          <w:u w:color="000000" w:themeColor="text1"/>
        </w:rPr>
        <w:tab/>
        <w:t xml:space="preserve">If a program participant dies during the specified program period, the member’s designated beneficiary must receive the balance in the member’s program account by electing one of the following distribution alternatives: </w:t>
      </w:r>
    </w:p>
    <w:p w:rsidR="00DB7956" w:rsidRPr="00600DAF" w:rsidRDefault="00DB7956" w:rsidP="00DB7956">
      <w:pPr>
        <w:rPr>
          <w:color w:val="000000" w:themeColor="text1"/>
          <w:u w:color="000000" w:themeColor="text1"/>
        </w:rPr>
      </w:pPr>
      <w:r w:rsidRPr="00600DAF">
        <w:rPr>
          <w:color w:val="000000" w:themeColor="text1"/>
          <w:u w:color="000000" w:themeColor="text1"/>
        </w:rPr>
        <w:tab/>
      </w:r>
      <w:r w:rsidRPr="00600DAF">
        <w:rPr>
          <w:color w:val="000000" w:themeColor="text1"/>
          <w:u w:color="000000" w:themeColor="text1"/>
        </w:rPr>
        <w:tab/>
        <w:t>(1)</w:t>
      </w:r>
      <w:r w:rsidRPr="00600DAF">
        <w:rPr>
          <w:color w:val="000000" w:themeColor="text1"/>
          <w:u w:color="000000" w:themeColor="text1"/>
        </w:rPr>
        <w:tab/>
        <w:t>a lump</w:t>
      </w:r>
      <w:r w:rsidRPr="00600DAF">
        <w:rPr>
          <w:color w:val="000000" w:themeColor="text1"/>
          <w:u w:color="000000" w:themeColor="text1"/>
        </w:rPr>
        <w:noBreakHyphen/>
        <w:t xml:space="preserve">sum distribution, paying appropriate taxes;  or </w:t>
      </w:r>
    </w:p>
    <w:p w:rsidR="00DB7956" w:rsidRPr="00600DAF" w:rsidRDefault="00DB7956" w:rsidP="00DB7956">
      <w:pPr>
        <w:rPr>
          <w:color w:val="000000" w:themeColor="text1"/>
          <w:u w:color="000000" w:themeColor="text1"/>
        </w:rPr>
      </w:pPr>
      <w:r w:rsidRPr="00600DAF">
        <w:rPr>
          <w:color w:val="000000" w:themeColor="text1"/>
          <w:u w:color="000000" w:themeColor="text1"/>
        </w:rPr>
        <w:tab/>
      </w:r>
      <w:r w:rsidRPr="00600DAF">
        <w:rPr>
          <w:color w:val="000000" w:themeColor="text1"/>
          <w:u w:color="000000" w:themeColor="text1"/>
        </w:rPr>
        <w:tab/>
        <w:t>(2)</w:t>
      </w:r>
      <w:r w:rsidRPr="00600DAF">
        <w:rPr>
          <w:color w:val="000000" w:themeColor="text1"/>
          <w:u w:color="000000" w:themeColor="text1"/>
        </w:rPr>
        <w:tab/>
        <w:t xml:space="preserve">to the extent permitted under law, a tax sheltered rollover into an eligible plan. </w:t>
      </w:r>
    </w:p>
    <w:p w:rsidR="00DB7956" w:rsidRPr="00600DAF" w:rsidRDefault="00DB7956" w:rsidP="00DB7956">
      <w:pPr>
        <w:rPr>
          <w:color w:val="000000" w:themeColor="text1"/>
          <w:u w:val="single" w:color="000000" w:themeColor="text1"/>
        </w:rPr>
      </w:pPr>
      <w:r w:rsidRPr="00600DAF">
        <w:rPr>
          <w:color w:val="000000" w:themeColor="text1"/>
          <w:u w:color="000000" w:themeColor="text1"/>
        </w:rPr>
        <w:tab/>
        <w:t xml:space="preserve">In accordance with the form of system benefit selected by the member at the time the program commenced, the member’s designated beneficiary must receive either a survivor benefit or a refund of contributions from the member’s system account.  </w:t>
      </w:r>
      <w:r w:rsidRPr="00600DAF">
        <w:rPr>
          <w:color w:val="000000" w:themeColor="text1"/>
          <w:u w:val="single" w:color="000000" w:themeColor="text1"/>
        </w:rPr>
        <w:t>If the member’s beneficiary is eligible to, and elects to, receive a survivorship retirement allowance and the member would have been eligible for a recalculation of his benefit upon termination from the program pursuant to subsection (F), the allowance payable to the member’s beneficiary must be based on the recalculated benefit provided in subsection (F).</w:t>
      </w:r>
    </w:p>
    <w:p w:rsidR="00DB7956" w:rsidRPr="00600DAF" w:rsidRDefault="00DB7956" w:rsidP="00DB7956">
      <w:pPr>
        <w:rPr>
          <w:strike/>
          <w:color w:val="000000" w:themeColor="text1"/>
          <w:u w:color="000000" w:themeColor="text1"/>
        </w:rPr>
      </w:pPr>
      <w:r w:rsidRPr="00600DAF">
        <w:rPr>
          <w:color w:val="000000" w:themeColor="text1"/>
          <w:u w:color="000000" w:themeColor="text1"/>
        </w:rPr>
        <w:tab/>
      </w:r>
      <w:r w:rsidRPr="00600DAF">
        <w:rPr>
          <w:strike/>
          <w:color w:val="000000" w:themeColor="text1"/>
          <w:u w:color="000000" w:themeColor="text1"/>
        </w:rPr>
        <w:t>If a program participant who began participation in the program before July 1, 2005, elected either Option B or Option C under Section 9</w:t>
      </w:r>
      <w:r w:rsidRPr="00600DAF">
        <w:rPr>
          <w:strike/>
          <w:color w:val="000000" w:themeColor="text1"/>
          <w:u w:color="000000" w:themeColor="text1"/>
        </w:rPr>
        <w:noBreakHyphen/>
        <w:t>1</w:t>
      </w:r>
      <w:r w:rsidRPr="00600DAF">
        <w:rPr>
          <w:strike/>
          <w:color w:val="000000" w:themeColor="text1"/>
          <w:u w:color="000000" w:themeColor="text1"/>
        </w:rPr>
        <w:noBreakHyphen/>
        <w:t>1620, the average final compensation calculated when the member commenced the program must be used in determining the survivor benefit.  If a program participant who began participation in the program after June 30, 2005, elected either Option B or C under Section 9</w:t>
      </w:r>
      <w:r w:rsidRPr="00600DAF">
        <w:rPr>
          <w:strike/>
          <w:color w:val="000000" w:themeColor="text1"/>
          <w:u w:color="000000" w:themeColor="text1"/>
        </w:rPr>
        <w:noBreakHyphen/>
        <w:t>1</w:t>
      </w:r>
      <w:r w:rsidRPr="00600DAF">
        <w:rPr>
          <w:strike/>
          <w:color w:val="000000" w:themeColor="text1"/>
          <w:u w:color="000000" w:themeColor="text1"/>
        </w:rPr>
        <w:noBreakHyphen/>
        <w:t>1620, then the designated survivor beneficiary shall receive a survivor benefit based on a recalculated average final compensation.  The average final compensation calculated at the commencement of the program must be increased by an amount up to and including forty</w:t>
      </w:r>
      <w:r w:rsidRPr="00600DAF">
        <w:rPr>
          <w:strike/>
          <w:color w:val="000000" w:themeColor="text1"/>
          <w:u w:color="000000" w:themeColor="text1"/>
        </w:rPr>
        <w:noBreakHyphen/>
        <w:t>five days termination pay for unused annual leave received by the member’s legal representative at the member’s death, divided by three.  The survivor benefit must be calculated in accordance with Section 9</w:t>
      </w:r>
      <w:r w:rsidRPr="00600DAF">
        <w:rPr>
          <w:strike/>
          <w:color w:val="000000" w:themeColor="text1"/>
          <w:u w:color="000000" w:themeColor="text1"/>
        </w:rPr>
        <w:noBreakHyphen/>
        <w:t>1</w:t>
      </w:r>
      <w:r w:rsidRPr="00600DAF">
        <w:rPr>
          <w:strike/>
          <w:color w:val="000000" w:themeColor="text1"/>
          <w:u w:color="000000" w:themeColor="text1"/>
        </w:rPr>
        <w:noBreakHyphen/>
        <w:t>1550, utilizing the recalculated average final compensation determined in this subsection, and the member’s service credit, including sick leave, as of the date the member began participation in the program, plus any cost</w:t>
      </w:r>
      <w:r w:rsidRPr="00600DAF">
        <w:rPr>
          <w:strike/>
          <w:color w:val="000000" w:themeColor="text1"/>
          <w:u w:color="000000" w:themeColor="text1"/>
        </w:rPr>
        <w:noBreakHyphen/>
        <w:t>of</w:t>
      </w:r>
      <w:r w:rsidRPr="00600DAF">
        <w:rPr>
          <w:strike/>
          <w:color w:val="000000" w:themeColor="text1"/>
          <w:u w:color="000000" w:themeColor="text1"/>
        </w:rPr>
        <w:noBreakHyphen/>
        <w:t xml:space="preserve">living increases declared during the program period with respect to the amount of the member’s deferred program benefit. </w:t>
      </w:r>
    </w:p>
    <w:p w:rsidR="00DB7956" w:rsidRPr="00600DAF" w:rsidRDefault="00DB7956" w:rsidP="00DB7956">
      <w:pPr>
        <w:rPr>
          <w:color w:val="000000" w:themeColor="text1"/>
          <w:u w:color="000000" w:themeColor="text1"/>
        </w:rPr>
      </w:pPr>
      <w:r w:rsidRPr="00600DAF">
        <w:rPr>
          <w:color w:val="000000" w:themeColor="text1"/>
          <w:u w:color="000000" w:themeColor="text1"/>
        </w:rPr>
        <w:tab/>
        <w:t>(H)</w:t>
      </w:r>
      <w:r w:rsidRPr="00600DAF">
        <w:rPr>
          <w:color w:val="000000" w:themeColor="text1"/>
          <w:u w:color="000000" w:themeColor="text1"/>
        </w:rPr>
        <w:tab/>
        <w:t xml:space="preserve">A program participant shall terminate employment no later than the day before the fifth annual anniversary of the date the member commenced participation in the program. </w:t>
      </w:r>
    </w:p>
    <w:p w:rsidR="00DB7956" w:rsidRPr="00600DAF" w:rsidRDefault="00DB7956" w:rsidP="00DB7956">
      <w:pPr>
        <w:rPr>
          <w:color w:val="000000" w:themeColor="text1"/>
          <w:u w:color="000000" w:themeColor="text1"/>
        </w:rPr>
      </w:pPr>
      <w:r w:rsidRPr="00600DAF">
        <w:rPr>
          <w:color w:val="000000" w:themeColor="text1"/>
          <w:u w:color="000000" w:themeColor="text1"/>
        </w:rPr>
        <w:tab/>
        <w:t>(I)</w:t>
      </w:r>
      <w:r w:rsidRPr="00600DAF">
        <w:rPr>
          <w:color w:val="000000" w:themeColor="text1"/>
          <w:u w:color="000000" w:themeColor="text1"/>
        </w:rPr>
        <w:tab/>
        <w:t>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w:t>
      </w:r>
      <w:r w:rsidRPr="00600DAF">
        <w:rPr>
          <w:color w:val="000000" w:themeColor="text1"/>
          <w:u w:color="000000" w:themeColor="text1"/>
        </w:rPr>
        <w:noBreakHyphen/>
        <w:t>1</w:t>
      </w:r>
      <w:r w:rsidRPr="00600DAF">
        <w:rPr>
          <w:color w:val="000000" w:themeColor="text1"/>
          <w:u w:color="000000" w:themeColor="text1"/>
        </w:rPr>
        <w:noBreakHyphen/>
        <w:t>1590 and repaid any benefit received is eligible to participate in the program.</w:t>
      </w:r>
      <w:r w:rsidRPr="00600DAF">
        <w:t xml:space="preserve">  /</w:t>
      </w:r>
    </w:p>
    <w:p w:rsidR="00DB7956" w:rsidRPr="00600DAF" w:rsidRDefault="00DB7956" w:rsidP="00DB7956">
      <w:pPr>
        <w:suppressAutoHyphens/>
      </w:pPr>
      <w:r w:rsidRPr="00600DAF">
        <w:t>Amend further, by striking SECTION 14, beginning on page 22, and inserting:</w:t>
      </w:r>
    </w:p>
    <w:p w:rsidR="00DB7956" w:rsidRPr="00600DAF" w:rsidRDefault="00DB7956" w:rsidP="00DB7956">
      <w:pPr>
        <w:rPr>
          <w:color w:val="000000" w:themeColor="text1"/>
          <w:u w:color="000000" w:themeColor="text1"/>
        </w:rPr>
      </w:pPr>
      <w:r w:rsidRPr="00600DAF">
        <w:t>/  SECTION</w:t>
      </w:r>
      <w:r w:rsidRPr="00600DAF">
        <w:tab/>
        <w:t>14.</w:t>
      </w:r>
      <w:r w:rsidRPr="00600DAF">
        <w:tab/>
      </w:r>
      <w:r w:rsidRPr="00600DAF">
        <w:rPr>
          <w:color w:val="000000" w:themeColor="text1"/>
          <w:u w:color="000000" w:themeColor="text1"/>
        </w:rPr>
        <w:t>Section 9</w:t>
      </w:r>
      <w:r w:rsidRPr="00600DAF">
        <w:rPr>
          <w:color w:val="000000" w:themeColor="text1"/>
          <w:u w:color="000000" w:themeColor="text1"/>
        </w:rPr>
        <w:noBreakHyphen/>
        <w:t>11</w:t>
      </w:r>
      <w:r w:rsidRPr="00600DAF">
        <w:rPr>
          <w:color w:val="000000" w:themeColor="text1"/>
          <w:u w:color="000000" w:themeColor="text1"/>
        </w:rPr>
        <w:noBreakHyphen/>
        <w:t>10(7) of the 1976 Code, as last amended by Act 387 of 2000, is further amended to read:</w:t>
      </w:r>
    </w:p>
    <w:p w:rsidR="00DB7956" w:rsidRPr="00600DAF" w:rsidRDefault="00DB7956" w:rsidP="00DB7956">
      <w:pPr>
        <w:rPr>
          <w:color w:val="000000" w:themeColor="text1"/>
          <w:u w:color="000000" w:themeColor="text1"/>
        </w:rPr>
      </w:pPr>
      <w:r w:rsidRPr="00600DAF">
        <w:rPr>
          <w:color w:val="000000" w:themeColor="text1"/>
          <w:u w:color="000000" w:themeColor="text1"/>
        </w:rPr>
        <w:tab/>
        <w:t>“(7)</w:t>
      </w:r>
      <w:r w:rsidRPr="00600DAF">
        <w:rPr>
          <w:color w:val="000000" w:themeColor="text1"/>
          <w:u w:val="single" w:color="000000" w:themeColor="text1"/>
        </w:rPr>
        <w:t>(a)</w:t>
      </w:r>
      <w:r w:rsidRPr="00600DAF">
        <w:rPr>
          <w:color w:val="000000" w:themeColor="text1"/>
          <w:u w:color="000000" w:themeColor="text1"/>
        </w:rPr>
        <w:tab/>
        <w:t>‘Average final compensation’ after July 1, 1986</w:t>
      </w:r>
      <w:r w:rsidRPr="00600DAF">
        <w:rPr>
          <w:color w:val="000000" w:themeColor="text1"/>
          <w:u w:val="single" w:color="000000" w:themeColor="text1"/>
        </w:rPr>
        <w:t>, and for members retiring after June 30, 2012, who had at least twenty years of creditable service before July 1, 2012,</w:t>
      </w:r>
      <w:r w:rsidRPr="00600DAF">
        <w:rPr>
          <w:color w:val="000000" w:themeColor="text1"/>
          <w:u w:color="000000" w:themeColor="text1"/>
        </w:rPr>
        <w:t xml:space="preserve"> means the average annual compensation of a member during the twelve consecutive quarters of the member’s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Pr="00600DAF">
        <w:rPr>
          <w:color w:val="000000" w:themeColor="text1"/>
          <w:u w:color="000000" w:themeColor="text1"/>
        </w:rPr>
        <w:noBreakHyphen/>
        <w:t>five days’ termination pay for unused annual leave at retirement may be added to the average final compensation.  Average final compensation for an elected official may be calculated as the average annual earnable compensation for the thirty</w:t>
      </w:r>
      <w:r w:rsidRPr="00600DAF">
        <w:rPr>
          <w:color w:val="000000" w:themeColor="text1"/>
          <w:u w:color="000000" w:themeColor="text1"/>
        </w:rPr>
        <w:noBreakHyphen/>
        <w:t xml:space="preserve">six consecutive months prior to the expiration of his term of office. </w:t>
      </w:r>
    </w:p>
    <w:p w:rsidR="00DB7956" w:rsidRPr="00600DAF" w:rsidRDefault="00DB7956" w:rsidP="00DB7956">
      <w:r w:rsidRPr="00600DAF">
        <w:rPr>
          <w:color w:val="000000" w:themeColor="text1"/>
          <w:u w:color="000000" w:themeColor="text1"/>
        </w:rPr>
        <w:tab/>
      </w:r>
      <w:r w:rsidRPr="00600DAF">
        <w:rPr>
          <w:color w:val="000000" w:themeColor="text1"/>
          <w:u w:color="000000" w:themeColor="text1"/>
        </w:rPr>
        <w:tab/>
      </w:r>
      <w:r w:rsidRPr="00600DAF">
        <w:rPr>
          <w:color w:val="000000" w:themeColor="text1"/>
          <w:u w:val="single" w:color="000000" w:themeColor="text1"/>
        </w:rPr>
        <w:t>(b)</w:t>
      </w:r>
      <w:r w:rsidRPr="00600DAF">
        <w:rPr>
          <w:color w:val="000000" w:themeColor="text1"/>
          <w:u w:color="000000" w:themeColor="text1"/>
        </w:rPr>
        <w:tab/>
      </w:r>
      <w:r w:rsidRPr="00600DAF">
        <w:rPr>
          <w:u w:val="single"/>
        </w:rPr>
        <w:t>‘Average final compensation’ with respect to all other members retiring after June 30, 2012,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r w:rsidRPr="00600DAF">
        <w:t>”  /</w:t>
      </w:r>
    </w:p>
    <w:p w:rsidR="00DB7956" w:rsidRPr="00600DAF" w:rsidRDefault="00DB7956" w:rsidP="00DB7956">
      <w:r w:rsidRPr="00600DAF">
        <w:t>Amend further, by striking Section 9</w:t>
      </w:r>
      <w:r w:rsidRPr="00600DAF">
        <w:noBreakHyphen/>
        <w:t>11</w:t>
      </w:r>
      <w:r w:rsidRPr="00600DAF">
        <w:noBreakHyphen/>
        <w:t>150(L), as contained in SECTION 15, page 26, and inserting:</w:t>
      </w:r>
    </w:p>
    <w:p w:rsidR="00DB7956" w:rsidRPr="00600DAF" w:rsidRDefault="00DB7956" w:rsidP="00DB7956">
      <w:pPr>
        <w:rPr>
          <w:color w:val="000000" w:themeColor="text1"/>
          <w:u w:color="000000" w:themeColor="text1"/>
        </w:rPr>
      </w:pPr>
      <w:r w:rsidRPr="00600DAF">
        <w:tab/>
        <w:t>/  (L)</w:t>
      </w:r>
      <w:r w:rsidRPr="00600DAF">
        <w:tab/>
      </w:r>
      <w:r w:rsidRPr="00600DAF">
        <w:rPr>
          <w:color w:val="000000" w:themeColor="text1"/>
          <w:u w:color="000000" w:themeColor="text1"/>
        </w:rPr>
        <w:t xml:space="preserve">At retirement, after March 31, 1991, </w:t>
      </w:r>
      <w:r w:rsidRPr="00600DAF">
        <w:rPr>
          <w:color w:val="000000" w:themeColor="text1"/>
          <w:u w:val="single" w:color="000000" w:themeColor="text1"/>
        </w:rPr>
        <w:t>and at retirement after June 30, 2012, for members having at least twenty years of creditable service before July 1, 2012,</w:t>
      </w:r>
      <w:r w:rsidRPr="00600DAF">
        <w:rPr>
          <w:color w:val="000000" w:themeColor="text1"/>
          <w:u w:color="000000" w:themeColor="text1"/>
        </w:rPr>
        <w:t xml:space="preserve"> a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DB7956" w:rsidRPr="00600DAF" w:rsidRDefault="00DB7956" w:rsidP="00DB7956">
      <w:pPr>
        <w:rPr>
          <w:color w:val="000000" w:themeColor="text1"/>
          <w:u w:color="000000" w:themeColor="text1"/>
        </w:rPr>
      </w:pPr>
      <w:r w:rsidRPr="00600DAF">
        <w:rPr>
          <w:color w:val="000000" w:themeColor="text1"/>
          <w:u w:color="000000" w:themeColor="text1"/>
        </w:rPr>
        <w:t>Amend further, page 26, by striking SECTION 16 in its entirety.</w:t>
      </w:r>
    </w:p>
    <w:p w:rsidR="00DB7956" w:rsidRPr="00600DAF" w:rsidRDefault="00DB7956" w:rsidP="00DB7956">
      <w:pPr>
        <w:rPr>
          <w:color w:val="000000" w:themeColor="text1"/>
          <w:u w:color="000000" w:themeColor="text1"/>
        </w:rPr>
      </w:pPr>
      <w:r w:rsidRPr="00600DAF">
        <w:rPr>
          <w:color w:val="000000" w:themeColor="text1"/>
          <w:u w:color="000000" w:themeColor="text1"/>
        </w:rPr>
        <w:t>Amend further, by striking Section 9</w:t>
      </w:r>
      <w:r w:rsidRPr="00600DAF">
        <w:rPr>
          <w:color w:val="000000" w:themeColor="text1"/>
          <w:u w:color="000000" w:themeColor="text1"/>
        </w:rPr>
        <w:noBreakHyphen/>
        <w:t>11</w:t>
      </w:r>
      <w:r w:rsidRPr="00600DAF">
        <w:rPr>
          <w:color w:val="000000" w:themeColor="text1"/>
          <w:u w:color="000000" w:themeColor="text1"/>
        </w:rPr>
        <w:noBreakHyphen/>
        <w:t>210(12), as contained in SECTION 17, page 27, and inserting:</w:t>
      </w:r>
    </w:p>
    <w:p w:rsidR="00DB7956" w:rsidRPr="00600DAF" w:rsidRDefault="00DB7956" w:rsidP="00DB7956">
      <w:r w:rsidRPr="00600DAF">
        <w:rPr>
          <w:color w:val="000000" w:themeColor="text1"/>
          <w:u w:color="000000" w:themeColor="text1"/>
        </w:rPr>
        <w:tab/>
        <w:t>/  (12)</w:t>
      </w:r>
      <w:r w:rsidRPr="00600DAF">
        <w:rPr>
          <w:color w:val="000000" w:themeColor="text1"/>
          <w:u w:color="000000" w:themeColor="text1"/>
        </w:rPr>
        <w:tab/>
        <w:t>Payments for unused sick leave, single special payments at retirement, bonus and incentive</w:t>
      </w:r>
      <w:r w:rsidRPr="00600DAF">
        <w:rPr>
          <w:color w:val="000000" w:themeColor="text1"/>
          <w:u w:color="000000" w:themeColor="text1"/>
        </w:rPr>
        <w:noBreakHyphen/>
        <w:t>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‘Average Final Compensation’ period are excluded as compensation.  Contributions are deductible on up to and including forty</w:t>
      </w:r>
      <w:r w:rsidRPr="00600DAF">
        <w:rPr>
          <w:color w:val="000000" w:themeColor="text1"/>
          <w:u w:color="000000" w:themeColor="text1"/>
        </w:rPr>
        <w:noBreakHyphen/>
        <w:t xml:space="preserve">five days’ termination pay for unused annual leave </w:t>
      </w:r>
      <w:r w:rsidRPr="00600DAF">
        <w:rPr>
          <w:color w:val="000000" w:themeColor="text1"/>
          <w:u w:val="single" w:color="000000" w:themeColor="text1"/>
        </w:rPr>
        <w:t>for these members eligible to have this pay included in this member’s average final compensation calculation</w:t>
      </w:r>
      <w:r w:rsidRPr="00600DAF">
        <w:rPr>
          <w:color w:val="000000" w:themeColor="text1"/>
          <w:u w:color="000000" w:themeColor="text1"/>
        </w:rPr>
        <w:t>.  If a member has received termination pay for unused annual leave on more than one occasion, contributions are deductible on up to and including forty</w:t>
      </w:r>
      <w:r w:rsidRPr="00600DAF">
        <w:rPr>
          <w:color w:val="000000" w:themeColor="text1"/>
          <w:u w:color="000000" w:themeColor="text1"/>
        </w:rPr>
        <w:noBreakHyphen/>
        <w:t>five days’ termination pay for unused annual leave for each termination payment for unused annual leave received by the member.  However, only an amount up to and including forty</w:t>
      </w:r>
      <w:r w:rsidRPr="00600DAF">
        <w:rPr>
          <w:color w:val="000000" w:themeColor="text1"/>
          <w:u w:color="000000" w:themeColor="text1"/>
        </w:rPr>
        <w:noBreakHyphen/>
        <w:t xml:space="preserve">five days’ pay for unused annual leave from the member’s last termination payment </w:t>
      </w:r>
      <w:r w:rsidRPr="00600DAF">
        <w:rPr>
          <w:strike/>
          <w:color w:val="000000" w:themeColor="text1"/>
          <w:u w:color="000000" w:themeColor="text1"/>
        </w:rPr>
        <w:t>shall</w:t>
      </w:r>
      <w:r w:rsidRPr="00600DAF">
        <w:rPr>
          <w:color w:val="000000" w:themeColor="text1"/>
          <w:u w:color="000000" w:themeColor="text1"/>
        </w:rPr>
        <w:t xml:space="preserve"> </w:t>
      </w:r>
      <w:r w:rsidRPr="00600DAF">
        <w:rPr>
          <w:color w:val="000000" w:themeColor="text1"/>
          <w:u w:val="single" w:color="000000" w:themeColor="text1"/>
        </w:rPr>
        <w:t>must</w:t>
      </w:r>
      <w:r w:rsidRPr="00600DAF">
        <w:rPr>
          <w:color w:val="000000" w:themeColor="text1"/>
          <w:u w:color="000000" w:themeColor="text1"/>
        </w:rPr>
        <w:t xml:space="preserve"> be included in a member’s average final compensation calculation </w:t>
      </w:r>
      <w:r w:rsidRPr="00600DAF">
        <w:rPr>
          <w:color w:val="000000" w:themeColor="text1"/>
          <w:u w:val="single" w:color="000000" w:themeColor="text1"/>
        </w:rPr>
        <w:t>for those members eligible to have that pay included in that member’s average final compensation calculation</w:t>
      </w:r>
      <w:r w:rsidRPr="00600DAF">
        <w:rPr>
          <w:color w:val="000000" w:themeColor="text1"/>
          <w:u w:color="000000" w:themeColor="text1"/>
        </w:rPr>
        <w:t>.  /</w:t>
      </w:r>
    </w:p>
    <w:p w:rsidR="00DB7956" w:rsidRPr="00600DAF" w:rsidRDefault="00DB7956" w:rsidP="00DB7956">
      <w:r w:rsidRPr="00600DAF">
        <w:t>Renumber sections to conform.</w:t>
      </w:r>
    </w:p>
    <w:p w:rsidR="00DB7956" w:rsidRDefault="00DB7956" w:rsidP="00DB7956">
      <w:r w:rsidRPr="00600DAF">
        <w:t>Amend title to conform.</w:t>
      </w:r>
    </w:p>
    <w:p w:rsidR="00DB7956" w:rsidRDefault="00DB7956" w:rsidP="00DB7956"/>
    <w:p w:rsidR="00DB7956" w:rsidRDefault="00DB7956" w:rsidP="00DB7956">
      <w:r>
        <w:t>Rep. OTT explained the amendment.</w:t>
      </w:r>
    </w:p>
    <w:p w:rsidR="00DB7956" w:rsidRDefault="00DB7956" w:rsidP="00DB7956">
      <w:r>
        <w:t>Rep. OTT spoke in favor of the amendment.</w:t>
      </w:r>
    </w:p>
    <w:p w:rsidR="00DB7956" w:rsidRDefault="00DB7956" w:rsidP="00DB7956">
      <w:r>
        <w:t>Rep. BINGHAM spoke against the amendment.</w:t>
      </w:r>
    </w:p>
    <w:p w:rsidR="00DB7956" w:rsidRDefault="00DB7956" w:rsidP="00DB7956">
      <w:r>
        <w:t>Rep. J. H. NEAL spoke in favor of the amendment.</w:t>
      </w:r>
    </w:p>
    <w:p w:rsidR="00DB7956" w:rsidRDefault="00DB7956" w:rsidP="00DB7956">
      <w:r>
        <w:t>Rep. J. H. NEAL spoke in favor of the amendment.</w:t>
      </w:r>
    </w:p>
    <w:p w:rsidR="00DB7956" w:rsidRDefault="00DB7956" w:rsidP="00DB7956"/>
    <w:p w:rsidR="00DB7956" w:rsidRDefault="00DB7956" w:rsidP="00DB7956">
      <w:r>
        <w:t>The question then recurred to the  adoption of the amendment.</w:t>
      </w:r>
    </w:p>
    <w:p w:rsidR="00DB7956" w:rsidRDefault="00DB7956" w:rsidP="00DB7956"/>
    <w:p w:rsidR="00DB7956" w:rsidRDefault="00DB7956" w:rsidP="00DB7956">
      <w:r>
        <w:t>Rep. BINGHAM moved to table the amendment.</w:t>
      </w:r>
    </w:p>
    <w:p w:rsidR="00DB7956" w:rsidRDefault="00DB7956" w:rsidP="00DB7956"/>
    <w:p w:rsidR="00DB7956" w:rsidRDefault="00DB7956" w:rsidP="00DB7956">
      <w:r>
        <w:t>Rep. OTT demanded the yeas and nays which were taken, resulting as follows:</w:t>
      </w:r>
    </w:p>
    <w:p w:rsidR="00DB7956" w:rsidRDefault="00DB7956" w:rsidP="00DB7956">
      <w:pPr>
        <w:jc w:val="center"/>
      </w:pPr>
      <w:bookmarkStart w:id="181" w:name="vote_start316"/>
      <w:bookmarkEnd w:id="181"/>
      <w:r>
        <w:t>Yeas 73; Nays 37</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Allison</w:t>
            </w:r>
          </w:p>
        </w:tc>
        <w:tc>
          <w:tcPr>
            <w:tcW w:w="2179" w:type="dxa"/>
            <w:shd w:val="clear" w:color="auto" w:fill="auto"/>
          </w:tcPr>
          <w:p w:rsidR="00DB7956" w:rsidRPr="00DB7956" w:rsidRDefault="00DB7956" w:rsidP="00DB7956">
            <w:pPr>
              <w:keepNext/>
              <w:ind w:firstLine="0"/>
            </w:pPr>
            <w:r>
              <w:t>Atwater</w:t>
            </w:r>
          </w:p>
        </w:tc>
        <w:tc>
          <w:tcPr>
            <w:tcW w:w="2180" w:type="dxa"/>
            <w:shd w:val="clear" w:color="auto" w:fill="auto"/>
          </w:tcPr>
          <w:p w:rsidR="00DB7956" w:rsidRPr="00DB7956" w:rsidRDefault="00DB7956" w:rsidP="00DB7956">
            <w:pPr>
              <w:keepNext/>
              <w:ind w:firstLine="0"/>
            </w:pPr>
            <w:r>
              <w:t>Barfield</w:t>
            </w:r>
          </w:p>
        </w:tc>
      </w:tr>
      <w:tr w:rsidR="00DB7956" w:rsidRPr="00DB7956" w:rsidTr="00DB7956">
        <w:tc>
          <w:tcPr>
            <w:tcW w:w="2179" w:type="dxa"/>
            <w:shd w:val="clear" w:color="auto" w:fill="auto"/>
          </w:tcPr>
          <w:p w:rsidR="00DB7956" w:rsidRPr="00DB7956" w:rsidRDefault="00DB7956" w:rsidP="00DB7956">
            <w:pPr>
              <w:ind w:firstLine="0"/>
            </w:pPr>
            <w:r>
              <w:t>Battle</w:t>
            </w:r>
          </w:p>
        </w:tc>
        <w:tc>
          <w:tcPr>
            <w:tcW w:w="2179" w:type="dxa"/>
            <w:shd w:val="clear" w:color="auto" w:fill="auto"/>
          </w:tcPr>
          <w:p w:rsidR="00DB7956" w:rsidRPr="00DB7956" w:rsidRDefault="00DB7956" w:rsidP="00DB7956">
            <w:pPr>
              <w:ind w:firstLine="0"/>
            </w:pPr>
            <w:r>
              <w:t>Bedingfield</w:t>
            </w:r>
          </w:p>
        </w:tc>
        <w:tc>
          <w:tcPr>
            <w:tcW w:w="2180" w:type="dxa"/>
            <w:shd w:val="clear" w:color="auto" w:fill="auto"/>
          </w:tcPr>
          <w:p w:rsidR="00DB7956" w:rsidRPr="00DB7956" w:rsidRDefault="00DB7956" w:rsidP="00DB7956">
            <w:pPr>
              <w:ind w:firstLine="0"/>
            </w:pPr>
            <w:r>
              <w:t>Bingham</w:t>
            </w:r>
          </w:p>
        </w:tc>
      </w:tr>
      <w:tr w:rsidR="00DB7956" w:rsidRPr="00DB7956" w:rsidTr="00DB7956">
        <w:tc>
          <w:tcPr>
            <w:tcW w:w="2179" w:type="dxa"/>
            <w:shd w:val="clear" w:color="auto" w:fill="auto"/>
          </w:tcPr>
          <w:p w:rsidR="00DB7956" w:rsidRPr="00DB7956" w:rsidRDefault="00DB7956" w:rsidP="00DB7956">
            <w:pPr>
              <w:ind w:firstLine="0"/>
            </w:pPr>
            <w:r>
              <w:t>Bowen</w:t>
            </w:r>
          </w:p>
        </w:tc>
        <w:tc>
          <w:tcPr>
            <w:tcW w:w="2179" w:type="dxa"/>
            <w:shd w:val="clear" w:color="auto" w:fill="auto"/>
          </w:tcPr>
          <w:p w:rsidR="00DB7956" w:rsidRPr="00DB7956" w:rsidRDefault="00DB7956" w:rsidP="00DB7956">
            <w:pPr>
              <w:ind w:firstLine="0"/>
            </w:pPr>
            <w:r>
              <w:t>Brady</w:t>
            </w:r>
          </w:p>
        </w:tc>
        <w:tc>
          <w:tcPr>
            <w:tcW w:w="2180" w:type="dxa"/>
            <w:shd w:val="clear" w:color="auto" w:fill="auto"/>
          </w:tcPr>
          <w:p w:rsidR="00DB7956" w:rsidRPr="00DB7956" w:rsidRDefault="00DB7956" w:rsidP="00DB7956">
            <w:pPr>
              <w:ind w:firstLine="0"/>
            </w:pPr>
            <w:r>
              <w:t>Brannon</w:t>
            </w:r>
          </w:p>
        </w:tc>
      </w:tr>
      <w:tr w:rsidR="00DB7956" w:rsidRPr="00DB7956" w:rsidTr="00DB7956">
        <w:tc>
          <w:tcPr>
            <w:tcW w:w="2179" w:type="dxa"/>
            <w:shd w:val="clear" w:color="auto" w:fill="auto"/>
          </w:tcPr>
          <w:p w:rsidR="00DB7956" w:rsidRPr="00DB7956" w:rsidRDefault="00DB7956" w:rsidP="00DB7956">
            <w:pPr>
              <w:ind w:firstLine="0"/>
            </w:pPr>
            <w:r>
              <w:t>Chumley</w:t>
            </w:r>
          </w:p>
        </w:tc>
        <w:tc>
          <w:tcPr>
            <w:tcW w:w="2179" w:type="dxa"/>
            <w:shd w:val="clear" w:color="auto" w:fill="auto"/>
          </w:tcPr>
          <w:p w:rsidR="00DB7956" w:rsidRPr="00DB7956" w:rsidRDefault="00DB7956" w:rsidP="00DB7956">
            <w:pPr>
              <w:ind w:firstLine="0"/>
            </w:pPr>
            <w:r>
              <w:t>Clemmons</w:t>
            </w:r>
          </w:p>
        </w:tc>
        <w:tc>
          <w:tcPr>
            <w:tcW w:w="2180" w:type="dxa"/>
            <w:shd w:val="clear" w:color="auto" w:fill="auto"/>
          </w:tcPr>
          <w:p w:rsidR="00DB7956" w:rsidRPr="00DB7956" w:rsidRDefault="00DB7956" w:rsidP="00DB7956">
            <w:pPr>
              <w:ind w:firstLine="0"/>
            </w:pPr>
            <w:r>
              <w:t>Cobb-Hunter</w:t>
            </w:r>
          </w:p>
        </w:tc>
      </w:tr>
      <w:tr w:rsidR="00DB7956" w:rsidRPr="00DB7956" w:rsidTr="00DB7956">
        <w:tc>
          <w:tcPr>
            <w:tcW w:w="2179" w:type="dxa"/>
            <w:shd w:val="clear" w:color="auto" w:fill="auto"/>
          </w:tcPr>
          <w:p w:rsidR="00DB7956" w:rsidRPr="00DB7956" w:rsidRDefault="00DB7956" w:rsidP="00DB7956">
            <w:pPr>
              <w:ind w:firstLine="0"/>
            </w:pPr>
            <w:r>
              <w:t>Cole</w:t>
            </w:r>
          </w:p>
        </w:tc>
        <w:tc>
          <w:tcPr>
            <w:tcW w:w="2179" w:type="dxa"/>
            <w:shd w:val="clear" w:color="auto" w:fill="auto"/>
          </w:tcPr>
          <w:p w:rsidR="00DB7956" w:rsidRPr="00DB7956" w:rsidRDefault="00DB7956" w:rsidP="00DB7956">
            <w:pPr>
              <w:ind w:firstLine="0"/>
            </w:pPr>
            <w:r>
              <w:t>Corbin</w:t>
            </w:r>
          </w:p>
        </w:tc>
        <w:tc>
          <w:tcPr>
            <w:tcW w:w="2180" w:type="dxa"/>
            <w:shd w:val="clear" w:color="auto" w:fill="auto"/>
          </w:tcPr>
          <w:p w:rsidR="00DB7956" w:rsidRPr="00DB7956" w:rsidRDefault="00DB7956" w:rsidP="00DB7956">
            <w:pPr>
              <w:ind w:firstLine="0"/>
            </w:pPr>
            <w:r>
              <w:t>Crawford</w:t>
            </w:r>
          </w:p>
        </w:tc>
      </w:tr>
      <w:tr w:rsidR="00DB7956" w:rsidRPr="00DB7956" w:rsidTr="00DB7956">
        <w:tc>
          <w:tcPr>
            <w:tcW w:w="2179" w:type="dxa"/>
            <w:shd w:val="clear" w:color="auto" w:fill="auto"/>
          </w:tcPr>
          <w:p w:rsidR="00DB7956" w:rsidRPr="00DB7956" w:rsidRDefault="00DB7956" w:rsidP="00DB7956">
            <w:pPr>
              <w:ind w:firstLine="0"/>
            </w:pPr>
            <w:r>
              <w:t>Crosby</w:t>
            </w:r>
          </w:p>
        </w:tc>
        <w:tc>
          <w:tcPr>
            <w:tcW w:w="2179" w:type="dxa"/>
            <w:shd w:val="clear" w:color="auto" w:fill="auto"/>
          </w:tcPr>
          <w:p w:rsidR="00DB7956" w:rsidRPr="00DB7956" w:rsidRDefault="00DB7956" w:rsidP="00DB7956">
            <w:pPr>
              <w:ind w:firstLine="0"/>
            </w:pPr>
            <w:r>
              <w:t>Daning</w:t>
            </w:r>
          </w:p>
        </w:tc>
        <w:tc>
          <w:tcPr>
            <w:tcW w:w="2180" w:type="dxa"/>
            <w:shd w:val="clear" w:color="auto" w:fill="auto"/>
          </w:tcPr>
          <w:p w:rsidR="00DB7956" w:rsidRPr="00DB7956" w:rsidRDefault="00DB7956" w:rsidP="00DB7956">
            <w:pPr>
              <w:ind w:firstLine="0"/>
            </w:pPr>
            <w:r>
              <w:t>Delleney</w:t>
            </w:r>
          </w:p>
        </w:tc>
      </w:tr>
      <w:tr w:rsidR="00DB7956" w:rsidRPr="00DB7956" w:rsidTr="00DB7956">
        <w:tc>
          <w:tcPr>
            <w:tcW w:w="2179" w:type="dxa"/>
            <w:shd w:val="clear" w:color="auto" w:fill="auto"/>
          </w:tcPr>
          <w:p w:rsidR="00DB7956" w:rsidRPr="00DB7956" w:rsidRDefault="00DB7956" w:rsidP="00DB7956">
            <w:pPr>
              <w:ind w:firstLine="0"/>
            </w:pPr>
            <w:r>
              <w:t>Edge</w:t>
            </w:r>
          </w:p>
        </w:tc>
        <w:tc>
          <w:tcPr>
            <w:tcW w:w="2179" w:type="dxa"/>
            <w:shd w:val="clear" w:color="auto" w:fill="auto"/>
          </w:tcPr>
          <w:p w:rsidR="00DB7956" w:rsidRPr="00DB7956" w:rsidRDefault="00DB7956" w:rsidP="00DB7956">
            <w:pPr>
              <w:ind w:firstLine="0"/>
            </w:pPr>
            <w:r>
              <w:t>Erickson</w:t>
            </w:r>
          </w:p>
        </w:tc>
        <w:tc>
          <w:tcPr>
            <w:tcW w:w="2180" w:type="dxa"/>
            <w:shd w:val="clear" w:color="auto" w:fill="auto"/>
          </w:tcPr>
          <w:p w:rsidR="00DB7956" w:rsidRPr="00DB7956" w:rsidRDefault="00DB7956" w:rsidP="00DB7956">
            <w:pPr>
              <w:ind w:firstLine="0"/>
            </w:pPr>
            <w:r>
              <w:t>Forrester</w:t>
            </w:r>
          </w:p>
        </w:tc>
      </w:tr>
      <w:tr w:rsidR="00DB7956" w:rsidRPr="00DB7956" w:rsidTr="00DB7956">
        <w:tc>
          <w:tcPr>
            <w:tcW w:w="2179" w:type="dxa"/>
            <w:shd w:val="clear" w:color="auto" w:fill="auto"/>
          </w:tcPr>
          <w:p w:rsidR="00DB7956" w:rsidRPr="00DB7956" w:rsidRDefault="00DB7956" w:rsidP="00DB7956">
            <w:pPr>
              <w:ind w:firstLine="0"/>
            </w:pPr>
            <w:r>
              <w:t>Frye</w:t>
            </w:r>
          </w:p>
        </w:tc>
        <w:tc>
          <w:tcPr>
            <w:tcW w:w="2179" w:type="dxa"/>
            <w:shd w:val="clear" w:color="auto" w:fill="auto"/>
          </w:tcPr>
          <w:p w:rsidR="00DB7956" w:rsidRPr="00DB7956" w:rsidRDefault="00DB7956" w:rsidP="00DB7956">
            <w:pPr>
              <w:ind w:firstLine="0"/>
            </w:pPr>
            <w:r>
              <w:t>Gambrell</w:t>
            </w:r>
          </w:p>
        </w:tc>
        <w:tc>
          <w:tcPr>
            <w:tcW w:w="2180" w:type="dxa"/>
            <w:shd w:val="clear" w:color="auto" w:fill="auto"/>
          </w:tcPr>
          <w:p w:rsidR="00DB7956" w:rsidRPr="00DB7956" w:rsidRDefault="00DB7956" w:rsidP="00DB7956">
            <w:pPr>
              <w:ind w:firstLine="0"/>
            </w:pPr>
            <w:r>
              <w:t>Hamilton</w:t>
            </w:r>
          </w:p>
        </w:tc>
      </w:tr>
      <w:tr w:rsidR="00DB7956" w:rsidRPr="00DB7956" w:rsidTr="00DB7956">
        <w:tc>
          <w:tcPr>
            <w:tcW w:w="2179" w:type="dxa"/>
            <w:shd w:val="clear" w:color="auto" w:fill="auto"/>
          </w:tcPr>
          <w:p w:rsidR="00DB7956" w:rsidRPr="00DB7956" w:rsidRDefault="00DB7956" w:rsidP="00DB7956">
            <w:pPr>
              <w:ind w:firstLine="0"/>
            </w:pPr>
            <w:r>
              <w:t>Hardwick</w:t>
            </w:r>
          </w:p>
        </w:tc>
        <w:tc>
          <w:tcPr>
            <w:tcW w:w="2179" w:type="dxa"/>
            <w:shd w:val="clear" w:color="auto" w:fill="auto"/>
          </w:tcPr>
          <w:p w:rsidR="00DB7956" w:rsidRPr="00DB7956" w:rsidRDefault="00DB7956" w:rsidP="00DB7956">
            <w:pPr>
              <w:ind w:firstLine="0"/>
            </w:pPr>
            <w:r>
              <w:t>Harrell</w:t>
            </w:r>
          </w:p>
        </w:tc>
        <w:tc>
          <w:tcPr>
            <w:tcW w:w="2180" w:type="dxa"/>
            <w:shd w:val="clear" w:color="auto" w:fill="auto"/>
          </w:tcPr>
          <w:p w:rsidR="00DB7956" w:rsidRPr="00DB7956" w:rsidRDefault="00DB7956" w:rsidP="00DB7956">
            <w:pPr>
              <w:ind w:firstLine="0"/>
            </w:pPr>
            <w:r>
              <w:t>Hearn</w:t>
            </w:r>
          </w:p>
        </w:tc>
      </w:tr>
      <w:tr w:rsidR="00DB7956" w:rsidRPr="00DB7956" w:rsidTr="00DB7956">
        <w:tc>
          <w:tcPr>
            <w:tcW w:w="2179" w:type="dxa"/>
            <w:shd w:val="clear" w:color="auto" w:fill="auto"/>
          </w:tcPr>
          <w:p w:rsidR="00DB7956" w:rsidRPr="00DB7956" w:rsidRDefault="00DB7956" w:rsidP="00DB7956">
            <w:pPr>
              <w:ind w:firstLine="0"/>
            </w:pPr>
            <w:r>
              <w:t>Henderson</w:t>
            </w:r>
          </w:p>
        </w:tc>
        <w:tc>
          <w:tcPr>
            <w:tcW w:w="2179" w:type="dxa"/>
            <w:shd w:val="clear" w:color="auto" w:fill="auto"/>
          </w:tcPr>
          <w:p w:rsidR="00DB7956" w:rsidRPr="00DB7956" w:rsidRDefault="00DB7956" w:rsidP="00DB7956">
            <w:pPr>
              <w:ind w:firstLine="0"/>
            </w:pPr>
            <w:r>
              <w:t>Herbkersman</w:t>
            </w:r>
          </w:p>
        </w:tc>
        <w:tc>
          <w:tcPr>
            <w:tcW w:w="2180" w:type="dxa"/>
            <w:shd w:val="clear" w:color="auto" w:fill="auto"/>
          </w:tcPr>
          <w:p w:rsidR="00DB7956" w:rsidRPr="00DB7956" w:rsidRDefault="00DB7956" w:rsidP="00DB7956">
            <w:pPr>
              <w:ind w:firstLine="0"/>
            </w:pPr>
            <w:r>
              <w:t>Hiott</w:t>
            </w:r>
          </w:p>
        </w:tc>
      </w:tr>
      <w:tr w:rsidR="00DB7956" w:rsidRPr="00DB7956" w:rsidTr="00DB7956">
        <w:tc>
          <w:tcPr>
            <w:tcW w:w="2179" w:type="dxa"/>
            <w:shd w:val="clear" w:color="auto" w:fill="auto"/>
          </w:tcPr>
          <w:p w:rsidR="00DB7956" w:rsidRPr="00DB7956" w:rsidRDefault="00DB7956" w:rsidP="00DB7956">
            <w:pPr>
              <w:ind w:firstLine="0"/>
            </w:pPr>
            <w:r>
              <w:t>Hixon</w:t>
            </w:r>
          </w:p>
        </w:tc>
        <w:tc>
          <w:tcPr>
            <w:tcW w:w="2179" w:type="dxa"/>
            <w:shd w:val="clear" w:color="auto" w:fill="auto"/>
          </w:tcPr>
          <w:p w:rsidR="00DB7956" w:rsidRPr="00DB7956" w:rsidRDefault="00DB7956" w:rsidP="00DB7956">
            <w:pPr>
              <w:ind w:firstLine="0"/>
            </w:pPr>
            <w:r>
              <w:t>Horne</w:t>
            </w:r>
          </w:p>
        </w:tc>
        <w:tc>
          <w:tcPr>
            <w:tcW w:w="2180" w:type="dxa"/>
            <w:shd w:val="clear" w:color="auto" w:fill="auto"/>
          </w:tcPr>
          <w:p w:rsidR="00DB7956" w:rsidRPr="00DB7956" w:rsidRDefault="00DB7956" w:rsidP="00DB7956">
            <w:pPr>
              <w:ind w:firstLine="0"/>
            </w:pPr>
            <w:r>
              <w:t>Huggins</w:t>
            </w:r>
          </w:p>
        </w:tc>
      </w:tr>
      <w:tr w:rsidR="00DB7956" w:rsidRPr="00DB7956" w:rsidTr="00DB7956">
        <w:tc>
          <w:tcPr>
            <w:tcW w:w="2179" w:type="dxa"/>
            <w:shd w:val="clear" w:color="auto" w:fill="auto"/>
          </w:tcPr>
          <w:p w:rsidR="00DB7956" w:rsidRPr="00DB7956" w:rsidRDefault="00DB7956" w:rsidP="00DB7956">
            <w:pPr>
              <w:ind w:firstLine="0"/>
            </w:pPr>
            <w:r>
              <w:t>Limehouse</w:t>
            </w:r>
          </w:p>
        </w:tc>
        <w:tc>
          <w:tcPr>
            <w:tcW w:w="2179" w:type="dxa"/>
            <w:shd w:val="clear" w:color="auto" w:fill="auto"/>
          </w:tcPr>
          <w:p w:rsidR="00DB7956" w:rsidRPr="00DB7956" w:rsidRDefault="00DB7956" w:rsidP="00DB7956">
            <w:pPr>
              <w:ind w:firstLine="0"/>
            </w:pPr>
            <w:r>
              <w:t>Loftis</w:t>
            </w:r>
          </w:p>
        </w:tc>
        <w:tc>
          <w:tcPr>
            <w:tcW w:w="2180" w:type="dxa"/>
            <w:shd w:val="clear" w:color="auto" w:fill="auto"/>
          </w:tcPr>
          <w:p w:rsidR="00DB7956" w:rsidRPr="00DB7956" w:rsidRDefault="00DB7956" w:rsidP="00DB7956">
            <w:pPr>
              <w:ind w:firstLine="0"/>
            </w:pPr>
            <w:r>
              <w:t>Long</w:t>
            </w:r>
          </w:p>
        </w:tc>
      </w:tr>
      <w:tr w:rsidR="00DB7956" w:rsidRPr="00DB7956" w:rsidTr="00DB7956">
        <w:tc>
          <w:tcPr>
            <w:tcW w:w="2179" w:type="dxa"/>
            <w:shd w:val="clear" w:color="auto" w:fill="auto"/>
          </w:tcPr>
          <w:p w:rsidR="00DB7956" w:rsidRPr="00DB7956" w:rsidRDefault="00DB7956" w:rsidP="00DB7956">
            <w:pPr>
              <w:ind w:firstLine="0"/>
            </w:pPr>
            <w:r>
              <w:t>Lowe</w:t>
            </w:r>
          </w:p>
        </w:tc>
        <w:tc>
          <w:tcPr>
            <w:tcW w:w="2179" w:type="dxa"/>
            <w:shd w:val="clear" w:color="auto" w:fill="auto"/>
          </w:tcPr>
          <w:p w:rsidR="00DB7956" w:rsidRPr="00DB7956" w:rsidRDefault="00DB7956" w:rsidP="00DB7956">
            <w:pPr>
              <w:ind w:firstLine="0"/>
            </w:pPr>
            <w:r>
              <w:t>Lucas</w:t>
            </w:r>
          </w:p>
        </w:tc>
        <w:tc>
          <w:tcPr>
            <w:tcW w:w="2180" w:type="dxa"/>
            <w:shd w:val="clear" w:color="auto" w:fill="auto"/>
          </w:tcPr>
          <w:p w:rsidR="00DB7956" w:rsidRPr="00DB7956" w:rsidRDefault="00DB7956" w:rsidP="00DB7956">
            <w:pPr>
              <w:ind w:firstLine="0"/>
            </w:pPr>
            <w:r>
              <w:t>McCoy</w:t>
            </w:r>
          </w:p>
        </w:tc>
      </w:tr>
      <w:tr w:rsidR="00DB7956" w:rsidRPr="00DB7956" w:rsidTr="00DB7956">
        <w:tc>
          <w:tcPr>
            <w:tcW w:w="2179" w:type="dxa"/>
            <w:shd w:val="clear" w:color="auto" w:fill="auto"/>
          </w:tcPr>
          <w:p w:rsidR="00DB7956" w:rsidRPr="00DB7956" w:rsidRDefault="00DB7956" w:rsidP="00DB7956">
            <w:pPr>
              <w:ind w:firstLine="0"/>
            </w:pPr>
            <w:r>
              <w:t>Merrill</w:t>
            </w:r>
          </w:p>
        </w:tc>
        <w:tc>
          <w:tcPr>
            <w:tcW w:w="2179" w:type="dxa"/>
            <w:shd w:val="clear" w:color="auto" w:fill="auto"/>
          </w:tcPr>
          <w:p w:rsidR="00DB7956" w:rsidRPr="00DB7956" w:rsidRDefault="00DB7956" w:rsidP="00DB7956">
            <w:pPr>
              <w:ind w:firstLine="0"/>
            </w:pPr>
            <w:r>
              <w:t>D. C. Moss</w:t>
            </w:r>
          </w:p>
        </w:tc>
        <w:tc>
          <w:tcPr>
            <w:tcW w:w="2180" w:type="dxa"/>
            <w:shd w:val="clear" w:color="auto" w:fill="auto"/>
          </w:tcPr>
          <w:p w:rsidR="00DB7956" w:rsidRPr="00DB7956" w:rsidRDefault="00DB7956" w:rsidP="00DB7956">
            <w:pPr>
              <w:ind w:firstLine="0"/>
            </w:pPr>
            <w:r>
              <w:t>V. S. Moss</w:t>
            </w:r>
          </w:p>
        </w:tc>
      </w:tr>
      <w:tr w:rsidR="00DB7956" w:rsidRPr="00DB7956" w:rsidTr="00DB7956">
        <w:tc>
          <w:tcPr>
            <w:tcW w:w="2179" w:type="dxa"/>
            <w:shd w:val="clear" w:color="auto" w:fill="auto"/>
          </w:tcPr>
          <w:p w:rsidR="00DB7956" w:rsidRPr="00DB7956" w:rsidRDefault="00DB7956" w:rsidP="00DB7956">
            <w:pPr>
              <w:ind w:firstLine="0"/>
            </w:pPr>
            <w:r>
              <w:t>Murphy</w:t>
            </w:r>
          </w:p>
        </w:tc>
        <w:tc>
          <w:tcPr>
            <w:tcW w:w="2179" w:type="dxa"/>
            <w:shd w:val="clear" w:color="auto" w:fill="auto"/>
          </w:tcPr>
          <w:p w:rsidR="00DB7956" w:rsidRPr="00DB7956" w:rsidRDefault="00DB7956" w:rsidP="00DB7956">
            <w:pPr>
              <w:ind w:firstLine="0"/>
            </w:pPr>
            <w:r>
              <w:t>Nanney</w:t>
            </w:r>
          </w:p>
        </w:tc>
        <w:tc>
          <w:tcPr>
            <w:tcW w:w="2180" w:type="dxa"/>
            <w:shd w:val="clear" w:color="auto" w:fill="auto"/>
          </w:tcPr>
          <w:p w:rsidR="00DB7956" w:rsidRPr="00DB7956" w:rsidRDefault="00DB7956" w:rsidP="00DB7956">
            <w:pPr>
              <w:ind w:firstLine="0"/>
            </w:pPr>
            <w:r>
              <w:t>Norman</w:t>
            </w:r>
          </w:p>
        </w:tc>
      </w:tr>
      <w:tr w:rsidR="00DB7956" w:rsidRPr="00DB7956" w:rsidTr="00DB7956">
        <w:tc>
          <w:tcPr>
            <w:tcW w:w="2179" w:type="dxa"/>
            <w:shd w:val="clear" w:color="auto" w:fill="auto"/>
          </w:tcPr>
          <w:p w:rsidR="00DB7956" w:rsidRPr="00DB7956" w:rsidRDefault="00DB7956" w:rsidP="00DB7956">
            <w:pPr>
              <w:ind w:firstLine="0"/>
            </w:pPr>
            <w:r>
              <w:t>Owens</w:t>
            </w:r>
          </w:p>
        </w:tc>
        <w:tc>
          <w:tcPr>
            <w:tcW w:w="2179" w:type="dxa"/>
            <w:shd w:val="clear" w:color="auto" w:fill="auto"/>
          </w:tcPr>
          <w:p w:rsidR="00DB7956" w:rsidRPr="00DB7956" w:rsidRDefault="00DB7956" w:rsidP="00DB7956">
            <w:pPr>
              <w:ind w:firstLine="0"/>
            </w:pPr>
            <w:r>
              <w:t>Parker</w:t>
            </w:r>
          </w:p>
        </w:tc>
        <w:tc>
          <w:tcPr>
            <w:tcW w:w="2180" w:type="dxa"/>
            <w:shd w:val="clear" w:color="auto" w:fill="auto"/>
          </w:tcPr>
          <w:p w:rsidR="00DB7956" w:rsidRPr="00DB7956" w:rsidRDefault="00DB7956" w:rsidP="00DB7956">
            <w:pPr>
              <w:ind w:firstLine="0"/>
            </w:pPr>
            <w:r>
              <w:t>Patrick</w:t>
            </w:r>
          </w:p>
        </w:tc>
      </w:tr>
      <w:tr w:rsidR="00DB7956" w:rsidRPr="00DB7956" w:rsidTr="00DB7956">
        <w:tc>
          <w:tcPr>
            <w:tcW w:w="2179" w:type="dxa"/>
            <w:shd w:val="clear" w:color="auto" w:fill="auto"/>
          </w:tcPr>
          <w:p w:rsidR="00DB7956" w:rsidRPr="00DB7956" w:rsidRDefault="00DB7956" w:rsidP="00DB7956">
            <w:pPr>
              <w:ind w:firstLine="0"/>
            </w:pPr>
            <w:r>
              <w:t>Pinson</w:t>
            </w:r>
          </w:p>
        </w:tc>
        <w:tc>
          <w:tcPr>
            <w:tcW w:w="2179" w:type="dxa"/>
            <w:shd w:val="clear" w:color="auto" w:fill="auto"/>
          </w:tcPr>
          <w:p w:rsidR="00DB7956" w:rsidRPr="00DB7956" w:rsidRDefault="00DB7956" w:rsidP="00DB7956">
            <w:pPr>
              <w:ind w:firstLine="0"/>
            </w:pPr>
            <w:r>
              <w:t>Pitts</w:t>
            </w:r>
          </w:p>
        </w:tc>
        <w:tc>
          <w:tcPr>
            <w:tcW w:w="2180" w:type="dxa"/>
            <w:shd w:val="clear" w:color="auto" w:fill="auto"/>
          </w:tcPr>
          <w:p w:rsidR="00DB7956" w:rsidRPr="00DB7956" w:rsidRDefault="00DB7956" w:rsidP="00DB7956">
            <w:pPr>
              <w:ind w:firstLine="0"/>
            </w:pPr>
            <w:r>
              <w:t>Pope</w:t>
            </w:r>
          </w:p>
        </w:tc>
      </w:tr>
      <w:tr w:rsidR="00DB7956" w:rsidRPr="00DB7956" w:rsidTr="00DB7956">
        <w:tc>
          <w:tcPr>
            <w:tcW w:w="2179" w:type="dxa"/>
            <w:shd w:val="clear" w:color="auto" w:fill="auto"/>
          </w:tcPr>
          <w:p w:rsidR="00DB7956" w:rsidRPr="00DB7956" w:rsidRDefault="00DB7956" w:rsidP="00DB7956">
            <w:pPr>
              <w:ind w:firstLine="0"/>
            </w:pPr>
            <w:r>
              <w:t>Putnam</w:t>
            </w:r>
          </w:p>
        </w:tc>
        <w:tc>
          <w:tcPr>
            <w:tcW w:w="2179" w:type="dxa"/>
            <w:shd w:val="clear" w:color="auto" w:fill="auto"/>
          </w:tcPr>
          <w:p w:rsidR="00DB7956" w:rsidRPr="00DB7956" w:rsidRDefault="00DB7956" w:rsidP="00DB7956">
            <w:pPr>
              <w:ind w:firstLine="0"/>
            </w:pPr>
            <w:r>
              <w:t>Quinn</w:t>
            </w:r>
          </w:p>
        </w:tc>
        <w:tc>
          <w:tcPr>
            <w:tcW w:w="2180" w:type="dxa"/>
            <w:shd w:val="clear" w:color="auto" w:fill="auto"/>
          </w:tcPr>
          <w:p w:rsidR="00DB7956" w:rsidRPr="00DB7956" w:rsidRDefault="00DB7956" w:rsidP="00DB7956">
            <w:pPr>
              <w:ind w:firstLine="0"/>
            </w:pPr>
            <w:r>
              <w:t>Ryan</w:t>
            </w:r>
          </w:p>
        </w:tc>
      </w:tr>
      <w:tr w:rsidR="00DB7956" w:rsidRPr="00DB7956" w:rsidTr="00DB7956">
        <w:tc>
          <w:tcPr>
            <w:tcW w:w="2179" w:type="dxa"/>
            <w:shd w:val="clear" w:color="auto" w:fill="auto"/>
          </w:tcPr>
          <w:p w:rsidR="00DB7956" w:rsidRPr="00DB7956" w:rsidRDefault="00DB7956" w:rsidP="00DB7956">
            <w:pPr>
              <w:ind w:firstLine="0"/>
            </w:pPr>
            <w:r>
              <w:t>Sandifer</w:t>
            </w:r>
          </w:p>
        </w:tc>
        <w:tc>
          <w:tcPr>
            <w:tcW w:w="2179" w:type="dxa"/>
            <w:shd w:val="clear" w:color="auto" w:fill="auto"/>
          </w:tcPr>
          <w:p w:rsidR="00DB7956" w:rsidRPr="00DB7956" w:rsidRDefault="00DB7956" w:rsidP="00DB7956">
            <w:pPr>
              <w:ind w:firstLine="0"/>
            </w:pPr>
            <w:r>
              <w:t>Simrill</w:t>
            </w:r>
          </w:p>
        </w:tc>
        <w:tc>
          <w:tcPr>
            <w:tcW w:w="2180" w:type="dxa"/>
            <w:shd w:val="clear" w:color="auto" w:fill="auto"/>
          </w:tcPr>
          <w:p w:rsidR="00DB7956" w:rsidRPr="00DB7956" w:rsidRDefault="00DB7956" w:rsidP="00DB7956">
            <w:pPr>
              <w:ind w:firstLine="0"/>
            </w:pPr>
            <w:r>
              <w:t>Skelton</w:t>
            </w:r>
          </w:p>
        </w:tc>
      </w:tr>
      <w:tr w:rsidR="00DB7956" w:rsidRPr="00DB7956" w:rsidTr="00DB7956">
        <w:tc>
          <w:tcPr>
            <w:tcW w:w="2179" w:type="dxa"/>
            <w:shd w:val="clear" w:color="auto" w:fill="auto"/>
          </w:tcPr>
          <w:p w:rsidR="00DB7956" w:rsidRPr="00DB7956" w:rsidRDefault="00DB7956" w:rsidP="00DB7956">
            <w:pPr>
              <w:ind w:firstLine="0"/>
            </w:pPr>
            <w:r>
              <w:t>G. M. Smith</w:t>
            </w:r>
          </w:p>
        </w:tc>
        <w:tc>
          <w:tcPr>
            <w:tcW w:w="2179" w:type="dxa"/>
            <w:shd w:val="clear" w:color="auto" w:fill="auto"/>
          </w:tcPr>
          <w:p w:rsidR="00DB7956" w:rsidRPr="00DB7956" w:rsidRDefault="00DB7956" w:rsidP="00DB7956">
            <w:pPr>
              <w:ind w:firstLine="0"/>
            </w:pPr>
            <w:r>
              <w:t>G. R. Smith</w:t>
            </w:r>
          </w:p>
        </w:tc>
        <w:tc>
          <w:tcPr>
            <w:tcW w:w="2180" w:type="dxa"/>
            <w:shd w:val="clear" w:color="auto" w:fill="auto"/>
          </w:tcPr>
          <w:p w:rsidR="00DB7956" w:rsidRPr="00DB7956" w:rsidRDefault="00DB7956" w:rsidP="00DB7956">
            <w:pPr>
              <w:ind w:firstLine="0"/>
            </w:pPr>
            <w:r>
              <w:t>J. R. Smith</w:t>
            </w:r>
          </w:p>
        </w:tc>
      </w:tr>
      <w:tr w:rsidR="00DB7956" w:rsidRPr="00DB7956" w:rsidTr="00DB7956">
        <w:tc>
          <w:tcPr>
            <w:tcW w:w="2179" w:type="dxa"/>
            <w:shd w:val="clear" w:color="auto" w:fill="auto"/>
          </w:tcPr>
          <w:p w:rsidR="00DB7956" w:rsidRPr="00DB7956" w:rsidRDefault="00DB7956" w:rsidP="00DB7956">
            <w:pPr>
              <w:ind w:firstLine="0"/>
            </w:pPr>
            <w:r>
              <w:t>Sottile</w:t>
            </w:r>
          </w:p>
        </w:tc>
        <w:tc>
          <w:tcPr>
            <w:tcW w:w="2179" w:type="dxa"/>
            <w:shd w:val="clear" w:color="auto" w:fill="auto"/>
          </w:tcPr>
          <w:p w:rsidR="00DB7956" w:rsidRPr="00DB7956" w:rsidRDefault="00DB7956" w:rsidP="00DB7956">
            <w:pPr>
              <w:ind w:firstLine="0"/>
            </w:pPr>
            <w:r>
              <w:t>Southard</w:t>
            </w:r>
          </w:p>
        </w:tc>
        <w:tc>
          <w:tcPr>
            <w:tcW w:w="2180" w:type="dxa"/>
            <w:shd w:val="clear" w:color="auto" w:fill="auto"/>
          </w:tcPr>
          <w:p w:rsidR="00DB7956" w:rsidRPr="00DB7956" w:rsidRDefault="00DB7956" w:rsidP="00DB7956">
            <w:pPr>
              <w:ind w:firstLine="0"/>
            </w:pPr>
            <w:r>
              <w:t>Spires</w:t>
            </w:r>
          </w:p>
        </w:tc>
      </w:tr>
      <w:tr w:rsidR="00DB7956" w:rsidRPr="00DB7956" w:rsidTr="00DB7956">
        <w:tc>
          <w:tcPr>
            <w:tcW w:w="2179" w:type="dxa"/>
            <w:shd w:val="clear" w:color="auto" w:fill="auto"/>
          </w:tcPr>
          <w:p w:rsidR="00DB7956" w:rsidRPr="00DB7956" w:rsidRDefault="00DB7956" w:rsidP="00DB7956">
            <w:pPr>
              <w:ind w:firstLine="0"/>
            </w:pPr>
            <w:r>
              <w:t>Stringer</w:t>
            </w:r>
          </w:p>
        </w:tc>
        <w:tc>
          <w:tcPr>
            <w:tcW w:w="2179" w:type="dxa"/>
            <w:shd w:val="clear" w:color="auto" w:fill="auto"/>
          </w:tcPr>
          <w:p w:rsidR="00DB7956" w:rsidRPr="00DB7956" w:rsidRDefault="00DB7956" w:rsidP="00DB7956">
            <w:pPr>
              <w:ind w:firstLine="0"/>
            </w:pPr>
            <w:r>
              <w:t>Tallon</w:t>
            </w:r>
          </w:p>
        </w:tc>
        <w:tc>
          <w:tcPr>
            <w:tcW w:w="2180" w:type="dxa"/>
            <w:shd w:val="clear" w:color="auto" w:fill="auto"/>
          </w:tcPr>
          <w:p w:rsidR="00DB7956" w:rsidRPr="00DB7956" w:rsidRDefault="00DB7956" w:rsidP="00DB7956">
            <w:pPr>
              <w:ind w:firstLine="0"/>
            </w:pPr>
            <w:r>
              <w:t>Taylor</w:t>
            </w:r>
          </w:p>
        </w:tc>
      </w:tr>
      <w:tr w:rsidR="00DB7956" w:rsidRPr="00DB7956" w:rsidTr="00DB7956">
        <w:tc>
          <w:tcPr>
            <w:tcW w:w="2179" w:type="dxa"/>
            <w:shd w:val="clear" w:color="auto" w:fill="auto"/>
          </w:tcPr>
          <w:p w:rsidR="00DB7956" w:rsidRPr="00DB7956" w:rsidRDefault="00DB7956" w:rsidP="00DB7956">
            <w:pPr>
              <w:ind w:firstLine="0"/>
            </w:pPr>
            <w:r>
              <w:t>Thayer</w:t>
            </w:r>
          </w:p>
        </w:tc>
        <w:tc>
          <w:tcPr>
            <w:tcW w:w="2179" w:type="dxa"/>
            <w:shd w:val="clear" w:color="auto" w:fill="auto"/>
          </w:tcPr>
          <w:p w:rsidR="00DB7956" w:rsidRPr="00DB7956" w:rsidRDefault="00DB7956" w:rsidP="00DB7956">
            <w:pPr>
              <w:ind w:firstLine="0"/>
            </w:pPr>
            <w:r>
              <w:t>Toole</w:t>
            </w:r>
          </w:p>
        </w:tc>
        <w:tc>
          <w:tcPr>
            <w:tcW w:w="2180" w:type="dxa"/>
            <w:shd w:val="clear" w:color="auto" w:fill="auto"/>
          </w:tcPr>
          <w:p w:rsidR="00DB7956" w:rsidRPr="00DB7956" w:rsidRDefault="00DB7956" w:rsidP="00DB7956">
            <w:pPr>
              <w:ind w:firstLine="0"/>
            </w:pPr>
            <w:r>
              <w:t>Tribble</w:t>
            </w:r>
          </w:p>
        </w:tc>
      </w:tr>
      <w:tr w:rsidR="00DB7956" w:rsidRPr="00DB7956" w:rsidTr="00DB7956">
        <w:tc>
          <w:tcPr>
            <w:tcW w:w="2179" w:type="dxa"/>
            <w:shd w:val="clear" w:color="auto" w:fill="auto"/>
          </w:tcPr>
          <w:p w:rsidR="00DB7956" w:rsidRPr="00DB7956" w:rsidRDefault="00DB7956" w:rsidP="00DB7956">
            <w:pPr>
              <w:keepNext/>
              <w:ind w:firstLine="0"/>
            </w:pPr>
            <w:r>
              <w:t>White</w:t>
            </w:r>
          </w:p>
        </w:tc>
        <w:tc>
          <w:tcPr>
            <w:tcW w:w="2179" w:type="dxa"/>
            <w:shd w:val="clear" w:color="auto" w:fill="auto"/>
          </w:tcPr>
          <w:p w:rsidR="00DB7956" w:rsidRPr="00DB7956" w:rsidRDefault="00DB7956" w:rsidP="00DB7956">
            <w:pPr>
              <w:keepNext/>
              <w:ind w:firstLine="0"/>
            </w:pPr>
            <w:r>
              <w:t>Whitmire</w:t>
            </w:r>
          </w:p>
        </w:tc>
        <w:tc>
          <w:tcPr>
            <w:tcW w:w="2180" w:type="dxa"/>
            <w:shd w:val="clear" w:color="auto" w:fill="auto"/>
          </w:tcPr>
          <w:p w:rsidR="00DB7956" w:rsidRPr="00DB7956" w:rsidRDefault="00DB7956" w:rsidP="00DB7956">
            <w:pPr>
              <w:keepNext/>
              <w:ind w:firstLine="0"/>
            </w:pPr>
            <w:r>
              <w:t>Willis</w:t>
            </w:r>
          </w:p>
        </w:tc>
      </w:tr>
      <w:tr w:rsidR="00DB7956" w:rsidRPr="00DB7956" w:rsidTr="00DB7956">
        <w:tc>
          <w:tcPr>
            <w:tcW w:w="2179" w:type="dxa"/>
            <w:shd w:val="clear" w:color="auto" w:fill="auto"/>
          </w:tcPr>
          <w:p w:rsidR="00DB7956" w:rsidRPr="00DB7956" w:rsidRDefault="00DB7956" w:rsidP="00DB7956">
            <w:pPr>
              <w:keepNext/>
              <w:ind w:firstLine="0"/>
            </w:pPr>
            <w:r>
              <w:t>Young</w:t>
            </w:r>
          </w:p>
        </w:tc>
        <w:tc>
          <w:tcPr>
            <w:tcW w:w="2179" w:type="dxa"/>
            <w:shd w:val="clear" w:color="auto" w:fill="auto"/>
          </w:tcPr>
          <w:p w:rsidR="00DB7956" w:rsidRPr="00DB7956" w:rsidRDefault="00DB7956" w:rsidP="00DB7956">
            <w:pPr>
              <w:keepNext/>
              <w:ind w:firstLine="0"/>
            </w:pP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Total--73</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Alexander</w:t>
            </w:r>
          </w:p>
        </w:tc>
        <w:tc>
          <w:tcPr>
            <w:tcW w:w="2180" w:type="dxa"/>
            <w:shd w:val="clear" w:color="auto" w:fill="auto"/>
          </w:tcPr>
          <w:p w:rsidR="00DB7956" w:rsidRPr="00DB7956" w:rsidRDefault="00DB7956" w:rsidP="00DB7956">
            <w:pPr>
              <w:keepNext/>
              <w:ind w:firstLine="0"/>
            </w:pPr>
            <w:r>
              <w:t>Anderson</w:t>
            </w:r>
          </w:p>
        </w:tc>
      </w:tr>
      <w:tr w:rsidR="00DB7956" w:rsidRPr="00DB7956" w:rsidTr="00DB7956">
        <w:tc>
          <w:tcPr>
            <w:tcW w:w="2179" w:type="dxa"/>
            <w:shd w:val="clear" w:color="auto" w:fill="auto"/>
          </w:tcPr>
          <w:p w:rsidR="00DB7956" w:rsidRPr="00DB7956" w:rsidRDefault="00DB7956" w:rsidP="00DB7956">
            <w:pPr>
              <w:ind w:firstLine="0"/>
            </w:pPr>
            <w:r>
              <w:t>Bales</w:t>
            </w:r>
          </w:p>
        </w:tc>
        <w:tc>
          <w:tcPr>
            <w:tcW w:w="2179" w:type="dxa"/>
            <w:shd w:val="clear" w:color="auto" w:fill="auto"/>
          </w:tcPr>
          <w:p w:rsidR="00DB7956" w:rsidRPr="00DB7956" w:rsidRDefault="00DB7956" w:rsidP="00DB7956">
            <w:pPr>
              <w:ind w:firstLine="0"/>
            </w:pPr>
            <w:r>
              <w:t>Bowers</w:t>
            </w:r>
          </w:p>
        </w:tc>
        <w:tc>
          <w:tcPr>
            <w:tcW w:w="2180" w:type="dxa"/>
            <w:shd w:val="clear" w:color="auto" w:fill="auto"/>
          </w:tcPr>
          <w:p w:rsidR="00DB7956" w:rsidRPr="00DB7956" w:rsidRDefault="00DB7956" w:rsidP="00DB7956">
            <w:pPr>
              <w:ind w:firstLine="0"/>
            </w:pPr>
            <w:r>
              <w:t>Brantley</w:t>
            </w:r>
          </w:p>
        </w:tc>
      </w:tr>
      <w:tr w:rsidR="00DB7956" w:rsidRPr="00DB7956" w:rsidTr="00DB7956">
        <w:tc>
          <w:tcPr>
            <w:tcW w:w="2179" w:type="dxa"/>
            <w:shd w:val="clear" w:color="auto" w:fill="auto"/>
          </w:tcPr>
          <w:p w:rsidR="00DB7956" w:rsidRPr="00DB7956" w:rsidRDefault="00DB7956" w:rsidP="00DB7956">
            <w:pPr>
              <w:ind w:firstLine="0"/>
            </w:pPr>
            <w:r>
              <w:t>G. A. Brown</w:t>
            </w:r>
          </w:p>
        </w:tc>
        <w:tc>
          <w:tcPr>
            <w:tcW w:w="2179" w:type="dxa"/>
            <w:shd w:val="clear" w:color="auto" w:fill="auto"/>
          </w:tcPr>
          <w:p w:rsidR="00DB7956" w:rsidRPr="00DB7956" w:rsidRDefault="00DB7956" w:rsidP="00DB7956">
            <w:pPr>
              <w:ind w:firstLine="0"/>
            </w:pPr>
            <w:r>
              <w:t>R. L. Brown</w:t>
            </w:r>
          </w:p>
        </w:tc>
        <w:tc>
          <w:tcPr>
            <w:tcW w:w="2180" w:type="dxa"/>
            <w:shd w:val="clear" w:color="auto" w:fill="auto"/>
          </w:tcPr>
          <w:p w:rsidR="00DB7956" w:rsidRPr="00DB7956" w:rsidRDefault="00DB7956" w:rsidP="00DB7956">
            <w:pPr>
              <w:ind w:firstLine="0"/>
            </w:pPr>
            <w:r>
              <w:t>Butler Garrick</w:t>
            </w:r>
          </w:p>
        </w:tc>
      </w:tr>
      <w:tr w:rsidR="00DB7956" w:rsidRPr="00DB7956" w:rsidTr="00DB7956">
        <w:tc>
          <w:tcPr>
            <w:tcW w:w="2179" w:type="dxa"/>
            <w:shd w:val="clear" w:color="auto" w:fill="auto"/>
          </w:tcPr>
          <w:p w:rsidR="00DB7956" w:rsidRPr="00DB7956" w:rsidRDefault="00DB7956" w:rsidP="00DB7956">
            <w:pPr>
              <w:ind w:firstLine="0"/>
            </w:pPr>
            <w:r>
              <w:t>Clyburn</w:t>
            </w:r>
          </w:p>
        </w:tc>
        <w:tc>
          <w:tcPr>
            <w:tcW w:w="2179" w:type="dxa"/>
            <w:shd w:val="clear" w:color="auto" w:fill="auto"/>
          </w:tcPr>
          <w:p w:rsidR="00DB7956" w:rsidRPr="00DB7956" w:rsidRDefault="00DB7956" w:rsidP="00DB7956">
            <w:pPr>
              <w:ind w:firstLine="0"/>
            </w:pPr>
            <w:r>
              <w:t>Dillard</w:t>
            </w:r>
          </w:p>
        </w:tc>
        <w:tc>
          <w:tcPr>
            <w:tcW w:w="2180" w:type="dxa"/>
            <w:shd w:val="clear" w:color="auto" w:fill="auto"/>
          </w:tcPr>
          <w:p w:rsidR="00DB7956" w:rsidRPr="00DB7956" w:rsidRDefault="00DB7956" w:rsidP="00DB7956">
            <w:pPr>
              <w:ind w:firstLine="0"/>
            </w:pPr>
            <w:r>
              <w:t>Funderburk</w:t>
            </w:r>
          </w:p>
        </w:tc>
      </w:tr>
      <w:tr w:rsidR="00DB7956" w:rsidRPr="00DB7956" w:rsidTr="00DB7956">
        <w:tc>
          <w:tcPr>
            <w:tcW w:w="2179" w:type="dxa"/>
            <w:shd w:val="clear" w:color="auto" w:fill="auto"/>
          </w:tcPr>
          <w:p w:rsidR="00DB7956" w:rsidRPr="00DB7956" w:rsidRDefault="00DB7956" w:rsidP="00DB7956">
            <w:pPr>
              <w:ind w:firstLine="0"/>
            </w:pPr>
            <w:r>
              <w:t>Gilliard</w:t>
            </w:r>
          </w:p>
        </w:tc>
        <w:tc>
          <w:tcPr>
            <w:tcW w:w="2179" w:type="dxa"/>
            <w:shd w:val="clear" w:color="auto" w:fill="auto"/>
          </w:tcPr>
          <w:p w:rsidR="00DB7956" w:rsidRPr="00DB7956" w:rsidRDefault="00DB7956" w:rsidP="00DB7956">
            <w:pPr>
              <w:ind w:firstLine="0"/>
            </w:pPr>
            <w:r>
              <w:t>Hart</w:t>
            </w:r>
          </w:p>
        </w:tc>
        <w:tc>
          <w:tcPr>
            <w:tcW w:w="2180" w:type="dxa"/>
            <w:shd w:val="clear" w:color="auto" w:fill="auto"/>
          </w:tcPr>
          <w:p w:rsidR="00DB7956" w:rsidRPr="00DB7956" w:rsidRDefault="00DB7956" w:rsidP="00DB7956">
            <w:pPr>
              <w:ind w:firstLine="0"/>
            </w:pPr>
            <w:r>
              <w:t>Hayes</w:t>
            </w:r>
          </w:p>
        </w:tc>
      </w:tr>
      <w:tr w:rsidR="00DB7956" w:rsidRPr="00DB7956" w:rsidTr="00DB7956">
        <w:tc>
          <w:tcPr>
            <w:tcW w:w="2179" w:type="dxa"/>
            <w:shd w:val="clear" w:color="auto" w:fill="auto"/>
          </w:tcPr>
          <w:p w:rsidR="00DB7956" w:rsidRPr="00DB7956" w:rsidRDefault="00DB7956" w:rsidP="00DB7956">
            <w:pPr>
              <w:ind w:firstLine="0"/>
            </w:pPr>
            <w:r>
              <w:t>Hodges</w:t>
            </w:r>
          </w:p>
        </w:tc>
        <w:tc>
          <w:tcPr>
            <w:tcW w:w="2179" w:type="dxa"/>
            <w:shd w:val="clear" w:color="auto" w:fill="auto"/>
          </w:tcPr>
          <w:p w:rsidR="00DB7956" w:rsidRPr="00DB7956" w:rsidRDefault="00DB7956" w:rsidP="00DB7956">
            <w:pPr>
              <w:ind w:firstLine="0"/>
            </w:pPr>
            <w:r>
              <w:t>Hosey</w:t>
            </w:r>
          </w:p>
        </w:tc>
        <w:tc>
          <w:tcPr>
            <w:tcW w:w="2180" w:type="dxa"/>
            <w:shd w:val="clear" w:color="auto" w:fill="auto"/>
          </w:tcPr>
          <w:p w:rsidR="00DB7956" w:rsidRPr="00DB7956" w:rsidRDefault="00DB7956" w:rsidP="00DB7956">
            <w:pPr>
              <w:ind w:firstLine="0"/>
            </w:pPr>
            <w:r>
              <w:t>Howard</w:t>
            </w:r>
          </w:p>
        </w:tc>
      </w:tr>
      <w:tr w:rsidR="00DB7956" w:rsidRPr="00DB7956" w:rsidTr="00DB7956">
        <w:tc>
          <w:tcPr>
            <w:tcW w:w="2179" w:type="dxa"/>
            <w:shd w:val="clear" w:color="auto" w:fill="auto"/>
          </w:tcPr>
          <w:p w:rsidR="00DB7956" w:rsidRPr="00DB7956" w:rsidRDefault="00DB7956" w:rsidP="00DB7956">
            <w:pPr>
              <w:ind w:firstLine="0"/>
            </w:pPr>
            <w:r>
              <w:t>Jefferson</w:t>
            </w:r>
          </w:p>
        </w:tc>
        <w:tc>
          <w:tcPr>
            <w:tcW w:w="2179" w:type="dxa"/>
            <w:shd w:val="clear" w:color="auto" w:fill="auto"/>
          </w:tcPr>
          <w:p w:rsidR="00DB7956" w:rsidRPr="00DB7956" w:rsidRDefault="00DB7956" w:rsidP="00DB7956">
            <w:pPr>
              <w:ind w:firstLine="0"/>
            </w:pPr>
            <w:r>
              <w:t>Johnson</w:t>
            </w:r>
          </w:p>
        </w:tc>
        <w:tc>
          <w:tcPr>
            <w:tcW w:w="2180" w:type="dxa"/>
            <w:shd w:val="clear" w:color="auto" w:fill="auto"/>
          </w:tcPr>
          <w:p w:rsidR="00DB7956" w:rsidRPr="00DB7956" w:rsidRDefault="00DB7956" w:rsidP="00DB7956">
            <w:pPr>
              <w:ind w:firstLine="0"/>
            </w:pPr>
            <w:r>
              <w:t>Knight</w:t>
            </w:r>
          </w:p>
        </w:tc>
      </w:tr>
      <w:tr w:rsidR="00DB7956" w:rsidRPr="00DB7956" w:rsidTr="00DB7956">
        <w:tc>
          <w:tcPr>
            <w:tcW w:w="2179" w:type="dxa"/>
            <w:shd w:val="clear" w:color="auto" w:fill="auto"/>
          </w:tcPr>
          <w:p w:rsidR="00DB7956" w:rsidRPr="00DB7956" w:rsidRDefault="00DB7956" w:rsidP="00DB7956">
            <w:pPr>
              <w:ind w:firstLine="0"/>
            </w:pPr>
            <w:r>
              <w:t>Mack</w:t>
            </w:r>
          </w:p>
        </w:tc>
        <w:tc>
          <w:tcPr>
            <w:tcW w:w="2179" w:type="dxa"/>
            <w:shd w:val="clear" w:color="auto" w:fill="auto"/>
          </w:tcPr>
          <w:p w:rsidR="00DB7956" w:rsidRPr="00DB7956" w:rsidRDefault="00DB7956" w:rsidP="00DB7956">
            <w:pPr>
              <w:ind w:firstLine="0"/>
            </w:pPr>
            <w:r>
              <w:t>McEachern</w:t>
            </w:r>
          </w:p>
        </w:tc>
        <w:tc>
          <w:tcPr>
            <w:tcW w:w="2180" w:type="dxa"/>
            <w:shd w:val="clear" w:color="auto" w:fill="auto"/>
          </w:tcPr>
          <w:p w:rsidR="00DB7956" w:rsidRPr="00DB7956" w:rsidRDefault="00DB7956" w:rsidP="00DB7956">
            <w:pPr>
              <w:ind w:firstLine="0"/>
            </w:pPr>
            <w:r>
              <w:t>McLeod</w:t>
            </w:r>
          </w:p>
        </w:tc>
      </w:tr>
      <w:tr w:rsidR="00DB7956" w:rsidRPr="00DB7956" w:rsidTr="00DB7956">
        <w:tc>
          <w:tcPr>
            <w:tcW w:w="2179" w:type="dxa"/>
            <w:shd w:val="clear" w:color="auto" w:fill="auto"/>
          </w:tcPr>
          <w:p w:rsidR="00DB7956" w:rsidRPr="00DB7956" w:rsidRDefault="00DB7956" w:rsidP="00DB7956">
            <w:pPr>
              <w:ind w:firstLine="0"/>
            </w:pPr>
            <w:r>
              <w:t>J. H. Neal</w:t>
            </w:r>
          </w:p>
        </w:tc>
        <w:tc>
          <w:tcPr>
            <w:tcW w:w="2179" w:type="dxa"/>
            <w:shd w:val="clear" w:color="auto" w:fill="auto"/>
          </w:tcPr>
          <w:p w:rsidR="00DB7956" w:rsidRPr="00DB7956" w:rsidRDefault="00DB7956" w:rsidP="00DB7956">
            <w:pPr>
              <w:ind w:firstLine="0"/>
            </w:pPr>
            <w:r>
              <w:t>J. M. Neal</w:t>
            </w:r>
          </w:p>
        </w:tc>
        <w:tc>
          <w:tcPr>
            <w:tcW w:w="2180" w:type="dxa"/>
            <w:shd w:val="clear" w:color="auto" w:fill="auto"/>
          </w:tcPr>
          <w:p w:rsidR="00DB7956" w:rsidRPr="00DB7956" w:rsidRDefault="00DB7956" w:rsidP="00DB7956">
            <w:pPr>
              <w:ind w:firstLine="0"/>
            </w:pPr>
            <w:r>
              <w:t>Neilson</w:t>
            </w:r>
          </w:p>
        </w:tc>
      </w:tr>
      <w:tr w:rsidR="00DB7956" w:rsidRPr="00DB7956" w:rsidTr="00DB7956">
        <w:tc>
          <w:tcPr>
            <w:tcW w:w="2179" w:type="dxa"/>
            <w:shd w:val="clear" w:color="auto" w:fill="auto"/>
          </w:tcPr>
          <w:p w:rsidR="00DB7956" w:rsidRPr="00DB7956" w:rsidRDefault="00DB7956" w:rsidP="00DB7956">
            <w:pPr>
              <w:ind w:firstLine="0"/>
            </w:pPr>
            <w:r>
              <w:t>Ott</w:t>
            </w:r>
          </w:p>
        </w:tc>
        <w:tc>
          <w:tcPr>
            <w:tcW w:w="2179" w:type="dxa"/>
            <w:shd w:val="clear" w:color="auto" w:fill="auto"/>
          </w:tcPr>
          <w:p w:rsidR="00DB7956" w:rsidRPr="00DB7956" w:rsidRDefault="00DB7956" w:rsidP="00DB7956">
            <w:pPr>
              <w:ind w:firstLine="0"/>
            </w:pPr>
            <w:r>
              <w:t>Parks</w:t>
            </w:r>
          </w:p>
        </w:tc>
        <w:tc>
          <w:tcPr>
            <w:tcW w:w="2180" w:type="dxa"/>
            <w:shd w:val="clear" w:color="auto" w:fill="auto"/>
          </w:tcPr>
          <w:p w:rsidR="00DB7956" w:rsidRPr="00DB7956" w:rsidRDefault="00DB7956" w:rsidP="00DB7956">
            <w:pPr>
              <w:ind w:firstLine="0"/>
            </w:pPr>
            <w:r>
              <w:t>Rutherford</w:t>
            </w:r>
          </w:p>
        </w:tc>
      </w:tr>
      <w:tr w:rsidR="00DB7956" w:rsidRPr="00DB7956" w:rsidTr="00DB7956">
        <w:tc>
          <w:tcPr>
            <w:tcW w:w="2179" w:type="dxa"/>
            <w:shd w:val="clear" w:color="auto" w:fill="auto"/>
          </w:tcPr>
          <w:p w:rsidR="00DB7956" w:rsidRPr="00DB7956" w:rsidRDefault="00DB7956" w:rsidP="00DB7956">
            <w:pPr>
              <w:ind w:firstLine="0"/>
            </w:pPr>
            <w:r>
              <w:t>Sabb</w:t>
            </w:r>
          </w:p>
        </w:tc>
        <w:tc>
          <w:tcPr>
            <w:tcW w:w="2179" w:type="dxa"/>
            <w:shd w:val="clear" w:color="auto" w:fill="auto"/>
          </w:tcPr>
          <w:p w:rsidR="00DB7956" w:rsidRPr="00DB7956" w:rsidRDefault="00DB7956" w:rsidP="00DB7956">
            <w:pPr>
              <w:ind w:firstLine="0"/>
            </w:pPr>
            <w:r>
              <w:t>Sellers</w:t>
            </w:r>
          </w:p>
        </w:tc>
        <w:tc>
          <w:tcPr>
            <w:tcW w:w="2180" w:type="dxa"/>
            <w:shd w:val="clear" w:color="auto" w:fill="auto"/>
          </w:tcPr>
          <w:p w:rsidR="00DB7956" w:rsidRPr="00DB7956" w:rsidRDefault="00DB7956" w:rsidP="00DB7956">
            <w:pPr>
              <w:ind w:firstLine="0"/>
            </w:pPr>
            <w:r>
              <w:t>J. E. Smith</w:t>
            </w:r>
          </w:p>
        </w:tc>
      </w:tr>
      <w:tr w:rsidR="00DB7956" w:rsidRPr="00DB7956" w:rsidTr="00DB7956">
        <w:tc>
          <w:tcPr>
            <w:tcW w:w="2179" w:type="dxa"/>
            <w:shd w:val="clear" w:color="auto" w:fill="auto"/>
          </w:tcPr>
          <w:p w:rsidR="00DB7956" w:rsidRPr="00DB7956" w:rsidRDefault="00DB7956" w:rsidP="00DB7956">
            <w:pPr>
              <w:keepNext/>
              <w:ind w:firstLine="0"/>
            </w:pPr>
            <w:r>
              <w:t>Stavrinakis</w:t>
            </w:r>
          </w:p>
        </w:tc>
        <w:tc>
          <w:tcPr>
            <w:tcW w:w="2179" w:type="dxa"/>
            <w:shd w:val="clear" w:color="auto" w:fill="auto"/>
          </w:tcPr>
          <w:p w:rsidR="00DB7956" w:rsidRPr="00DB7956" w:rsidRDefault="00DB7956" w:rsidP="00DB7956">
            <w:pPr>
              <w:keepNext/>
              <w:ind w:firstLine="0"/>
            </w:pPr>
            <w:r>
              <w:t>Weeks</w:t>
            </w:r>
          </w:p>
        </w:tc>
        <w:tc>
          <w:tcPr>
            <w:tcW w:w="2180" w:type="dxa"/>
            <w:shd w:val="clear" w:color="auto" w:fill="auto"/>
          </w:tcPr>
          <w:p w:rsidR="00DB7956" w:rsidRPr="00DB7956" w:rsidRDefault="00DB7956" w:rsidP="00DB7956">
            <w:pPr>
              <w:keepNext/>
              <w:ind w:firstLine="0"/>
            </w:pPr>
            <w:r>
              <w:t>Whipper</w:t>
            </w:r>
          </w:p>
        </w:tc>
      </w:tr>
      <w:tr w:rsidR="00DB7956" w:rsidRPr="00DB7956" w:rsidTr="00DB7956">
        <w:tc>
          <w:tcPr>
            <w:tcW w:w="2179" w:type="dxa"/>
            <w:shd w:val="clear" w:color="auto" w:fill="auto"/>
          </w:tcPr>
          <w:p w:rsidR="00DB7956" w:rsidRPr="00DB7956" w:rsidRDefault="00DB7956" w:rsidP="00DB7956">
            <w:pPr>
              <w:keepNext/>
              <w:ind w:firstLine="0"/>
            </w:pPr>
            <w:r>
              <w:t>Williams</w:t>
            </w:r>
          </w:p>
        </w:tc>
        <w:tc>
          <w:tcPr>
            <w:tcW w:w="2179" w:type="dxa"/>
            <w:shd w:val="clear" w:color="auto" w:fill="auto"/>
          </w:tcPr>
          <w:p w:rsidR="00DB7956" w:rsidRPr="00DB7956" w:rsidRDefault="00DB7956" w:rsidP="00DB7956">
            <w:pPr>
              <w:keepNext/>
              <w:ind w:firstLine="0"/>
            </w:pP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Total--37</w:t>
      </w:r>
    </w:p>
    <w:p w:rsidR="00DB7956" w:rsidRDefault="00DB7956" w:rsidP="00DB7956">
      <w:pPr>
        <w:jc w:val="center"/>
        <w:rPr>
          <w:b/>
        </w:rPr>
      </w:pPr>
    </w:p>
    <w:p w:rsidR="00DB7956" w:rsidRDefault="00DB7956" w:rsidP="00DB7956">
      <w:r>
        <w:t>So, the amendment was tabled.</w:t>
      </w:r>
    </w:p>
    <w:p w:rsidR="00DB7956" w:rsidRDefault="00DB7956" w:rsidP="00DB7956"/>
    <w:p w:rsidR="00DB7956" w:rsidRDefault="00DB7956" w:rsidP="00DB7956">
      <w:r>
        <w:t>The question then recurred to the passage of the Bill.</w:t>
      </w:r>
    </w:p>
    <w:p w:rsidR="00DB7956" w:rsidRDefault="00DB7956" w:rsidP="00DB7956"/>
    <w:p w:rsidR="00DB7956" w:rsidRDefault="00DB7956" w:rsidP="00DB7956">
      <w:r>
        <w:t>Rep. PITTS spoke in favor of the Bill.</w:t>
      </w:r>
    </w:p>
    <w:p w:rsidR="00DB7956" w:rsidRDefault="00DB7956" w:rsidP="00DB7956">
      <w:r>
        <w:t>Rep. COBB-HUNTER spoke in favor of the Bill.</w:t>
      </w:r>
    </w:p>
    <w:p w:rsidR="00DB7956" w:rsidRDefault="00DB7956" w:rsidP="00DB7956">
      <w:r>
        <w:t>Rep. J. H. NEAL spoke against the Bill.</w:t>
      </w:r>
    </w:p>
    <w:p w:rsidR="00DB7956" w:rsidRDefault="00DB7956" w:rsidP="00DB7956">
      <w:bookmarkStart w:id="182" w:name="file_start322"/>
      <w:bookmarkEnd w:id="182"/>
    </w:p>
    <w:p w:rsidR="00DB7956" w:rsidRPr="007149FF" w:rsidRDefault="00DB7956" w:rsidP="00DB7956">
      <w:r w:rsidRPr="007149FF">
        <w:t>Rep. OTT proposed the following Amendment No. 3</w:t>
      </w:r>
      <w:r w:rsidR="003F1FA2">
        <w:t xml:space="preserve"> to </w:t>
      </w:r>
      <w:r w:rsidRPr="007149FF">
        <w:t>H. 4967 (COUNCIL\MS\7740HTC12)</w:t>
      </w:r>
      <w:r w:rsidR="003F1FA2">
        <w:t>:</w:t>
      </w:r>
      <w:r w:rsidRPr="007149FF">
        <w:t xml:space="preserve"> </w:t>
      </w:r>
    </w:p>
    <w:p w:rsidR="00DB7956" w:rsidRPr="007149FF" w:rsidRDefault="00DB7956" w:rsidP="00DB7956">
      <w:r w:rsidRPr="007149FF">
        <w:t>Amend the bill, as and if amended, by striking SECTION 2B., beginning on page 5</w:t>
      </w:r>
      <w:r w:rsidR="00CB2F75">
        <w:t>,</w:t>
      </w:r>
      <w:r w:rsidRPr="007149FF">
        <w:t xml:space="preserve"> and inserting:</w:t>
      </w:r>
    </w:p>
    <w:p w:rsidR="00DB7956" w:rsidRPr="007149FF" w:rsidRDefault="00DB7956" w:rsidP="00DB7956">
      <w:pPr>
        <w:suppressAutoHyphens/>
      </w:pPr>
      <w:r w:rsidRPr="007149FF">
        <w:t>/  B.</w:t>
      </w:r>
      <w:r w:rsidRPr="007149FF">
        <w:tab/>
        <w:t>Section 9</w:t>
      </w:r>
      <w:r w:rsidRPr="007149FF">
        <w:noBreakHyphen/>
        <w:t>1</w:t>
      </w:r>
      <w:r w:rsidRPr="007149FF">
        <w:noBreakHyphen/>
        <w:t>10(4) of the 1976 Code, as last amended by Act 387 of 2000, is further amended to read:</w:t>
      </w:r>
    </w:p>
    <w:p w:rsidR="00DB7956" w:rsidRPr="007149FF" w:rsidRDefault="00DB7956" w:rsidP="00DB7956">
      <w:pPr>
        <w:suppressAutoHyphens/>
      </w:pPr>
      <w:r w:rsidRPr="007149FF">
        <w:tab/>
        <w:t>“(4)</w:t>
      </w:r>
      <w:r w:rsidRPr="007149FF">
        <w:rPr>
          <w:u w:val="single"/>
        </w:rPr>
        <w:t>(a)</w:t>
      </w:r>
      <w:r w:rsidRPr="007149FF">
        <w:tab/>
        <w:t xml:space="preserve">‘Average final compensation’ with respect to those members retiring on or after July 1, 1986, </w:t>
      </w:r>
      <w:r w:rsidRPr="007149FF">
        <w:rPr>
          <w:u w:val="single"/>
        </w:rPr>
        <w:t>and members retiring after June 30, 2012, with at least twenty</w:t>
      </w:r>
      <w:r w:rsidRPr="007149FF">
        <w:rPr>
          <w:u w:val="single"/>
        </w:rPr>
        <w:noBreakHyphen/>
        <w:t>three years of creditable service before July 1, 2012,</w:t>
      </w:r>
      <w:r w:rsidRPr="007149FF">
        <w:t xml:space="preserve">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Pr="007149FF">
        <w:noBreakHyphen/>
        <w:t>five days’ termination pay for unused annual leave at retirement may be added to the average final compensation.  Average final compensation for an elected official may be calculated as the average annual earnable compensation for the thirty</w:t>
      </w:r>
      <w:r w:rsidRPr="007149FF">
        <w:noBreakHyphen/>
        <w:t>six consecutive months before the expiration of the elected official’s term of office.</w:t>
      </w:r>
    </w:p>
    <w:p w:rsidR="00DB7956" w:rsidRPr="007149FF" w:rsidRDefault="00DB7956" w:rsidP="00DB7956">
      <w:pPr>
        <w:suppressAutoHyphens/>
      </w:pPr>
      <w:r w:rsidRPr="007149FF">
        <w:tab/>
      </w:r>
      <w:r w:rsidRPr="007149FF">
        <w:tab/>
      </w:r>
      <w:r w:rsidRPr="007149FF">
        <w:rPr>
          <w:u w:val="single"/>
        </w:rPr>
        <w:t>(b)</w:t>
      </w:r>
      <w:r w:rsidRPr="007149FF">
        <w:tab/>
      </w:r>
      <w:r w:rsidRPr="007149FF">
        <w:rPr>
          <w:u w:val="single"/>
        </w:rPr>
        <w:t>‘Average final compensation’ with respect to all other members retiring after June 30, 2012,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r w:rsidRPr="007149FF">
        <w:t>”</w:t>
      </w:r>
      <w:r w:rsidR="009A199B">
        <w:t xml:space="preserve"> </w:t>
      </w:r>
      <w:r w:rsidRPr="007149FF">
        <w:t>/</w:t>
      </w:r>
    </w:p>
    <w:p w:rsidR="00DB7956" w:rsidRPr="007149FF" w:rsidRDefault="00DB7956" w:rsidP="00DB7956">
      <w:r w:rsidRPr="007149FF">
        <w:t>Amend the bill further, as and if amended, by striking the last undesignated paragraph of SECTION 9</w:t>
      </w:r>
      <w:r w:rsidRPr="007149FF">
        <w:noBreakHyphen/>
        <w:t>1</w:t>
      </w:r>
      <w:r w:rsidRPr="007149FF">
        <w:noBreakHyphen/>
        <w:t>1020, as contained in SECTION 3, page 8, and inserting:</w:t>
      </w:r>
    </w:p>
    <w:p w:rsidR="00DB7956" w:rsidRPr="007149FF" w:rsidRDefault="00DB7956" w:rsidP="00DB7956">
      <w:r w:rsidRPr="007149FF">
        <w:rPr>
          <w:color w:val="000000" w:themeColor="text1"/>
          <w:u w:color="000000" w:themeColor="text1"/>
        </w:rPr>
        <w:t>/  Payments for unused sick leave, single special payments at retirement, bonus and incentive</w:t>
      </w:r>
      <w:r w:rsidRPr="007149FF">
        <w:rPr>
          <w:color w:val="000000" w:themeColor="text1"/>
          <w:u w:color="000000" w:themeColor="text1"/>
        </w:rPr>
        <w:noBreakHyphen/>
        <w:t>type payments, or any other payments not considered a part of the regular salary base are not compensation for which contributions are deductible.  Contributions are deductible on up to and including forty</w:t>
      </w:r>
      <w:r w:rsidRPr="007149FF">
        <w:rPr>
          <w:color w:val="000000" w:themeColor="text1"/>
          <w:u w:color="000000" w:themeColor="text1"/>
        </w:rPr>
        <w:noBreakHyphen/>
        <w:t xml:space="preserve">five days’ termination pay for unused annual leave </w:t>
      </w:r>
      <w:r w:rsidRPr="007149FF">
        <w:rPr>
          <w:color w:val="000000" w:themeColor="text1"/>
          <w:u w:val="single" w:color="000000" w:themeColor="text1"/>
        </w:rPr>
        <w:t>for members eligible to have that pay included in the member’s average final compensation calculation</w:t>
      </w:r>
      <w:r w:rsidRPr="007149FF">
        <w:rPr>
          <w:color w:val="000000" w:themeColor="text1"/>
          <w:u w:color="000000" w:themeColor="text1"/>
        </w:rPr>
        <w:t>.  If a member has received termination pay for unused annual leave on more than one occasion, contributions are deductible on up to and including forty</w:t>
      </w:r>
      <w:r w:rsidRPr="007149FF">
        <w:rPr>
          <w:color w:val="000000" w:themeColor="text1"/>
          <w:u w:color="000000" w:themeColor="text1"/>
        </w:rPr>
        <w:noBreakHyphen/>
        <w:t>five days’ termination pay for unused annual leave for each termination payment for unused annual leave received by the member.   However, only an amount up to and including forty</w:t>
      </w:r>
      <w:r w:rsidRPr="007149FF">
        <w:rPr>
          <w:color w:val="000000" w:themeColor="text1"/>
          <w:u w:color="000000" w:themeColor="text1"/>
        </w:rPr>
        <w:noBreakHyphen/>
        <w:t xml:space="preserve">five days’ pay for unused annual leave from the member’s last termination payment </w:t>
      </w:r>
      <w:r w:rsidRPr="007149FF">
        <w:rPr>
          <w:strike/>
          <w:color w:val="000000" w:themeColor="text1"/>
          <w:u w:color="000000" w:themeColor="text1"/>
        </w:rPr>
        <w:t>shall</w:t>
      </w:r>
      <w:r w:rsidRPr="007149FF">
        <w:rPr>
          <w:color w:val="000000" w:themeColor="text1"/>
          <w:u w:color="000000" w:themeColor="text1"/>
        </w:rPr>
        <w:t xml:space="preserve"> </w:t>
      </w:r>
      <w:r w:rsidRPr="007149FF">
        <w:rPr>
          <w:color w:val="000000" w:themeColor="text1"/>
          <w:u w:val="single" w:color="000000" w:themeColor="text1"/>
        </w:rPr>
        <w:t>must</w:t>
      </w:r>
      <w:r w:rsidRPr="007149FF">
        <w:rPr>
          <w:color w:val="000000" w:themeColor="text1"/>
          <w:u w:color="000000" w:themeColor="text1"/>
        </w:rPr>
        <w:t xml:space="preserve"> be included in a member’s average final compensation calculation</w:t>
      </w:r>
      <w:r w:rsidRPr="007149FF">
        <w:rPr>
          <w:color w:val="000000" w:themeColor="text1"/>
          <w:u w:val="single" w:color="000000" w:themeColor="text1"/>
        </w:rPr>
        <w:t>, for the members eligible to have that pay included in the member’s average final compensation calculation</w:t>
      </w:r>
      <w:r w:rsidRPr="007149FF">
        <w:rPr>
          <w:color w:val="000000" w:themeColor="text1"/>
          <w:u w:color="000000" w:themeColor="text1"/>
        </w:rPr>
        <w:t>. /</w:t>
      </w:r>
    </w:p>
    <w:p w:rsidR="00DB7956" w:rsidRPr="007149FF" w:rsidRDefault="00DB7956" w:rsidP="00DB7956">
      <w:r w:rsidRPr="007149FF">
        <w:t>Amend further, as and if amended, by striking Section 9</w:t>
      </w:r>
      <w:r w:rsidRPr="007149FF">
        <w:noBreakHyphen/>
        <w:t>1</w:t>
      </w:r>
      <w:r w:rsidRPr="007149FF">
        <w:noBreakHyphen/>
        <w:t>1140(M) as contained in SECTION 5, page 13, and inserting:</w:t>
      </w:r>
    </w:p>
    <w:p w:rsidR="00DB7956" w:rsidRPr="007149FF" w:rsidRDefault="00DB7956" w:rsidP="00DB7956">
      <w:pPr>
        <w:rPr>
          <w:color w:val="000000" w:themeColor="text1"/>
          <w:u w:color="000000" w:themeColor="text1"/>
        </w:rPr>
      </w:pPr>
      <w:r w:rsidRPr="007149FF">
        <w:tab/>
        <w:t>/  (M)</w:t>
      </w:r>
      <w:r w:rsidRPr="007149FF">
        <w:tab/>
      </w:r>
      <w:r w:rsidRPr="007149FF">
        <w:rPr>
          <w:color w:val="000000" w:themeColor="text1"/>
          <w:u w:color="000000" w:themeColor="text1"/>
        </w:rPr>
        <w:t xml:space="preserve">At retirement, after March 31, 1991, </w:t>
      </w:r>
      <w:r w:rsidRPr="007149FF">
        <w:rPr>
          <w:color w:val="000000" w:themeColor="text1"/>
          <w:u w:val="single" w:color="000000" w:themeColor="text1"/>
        </w:rPr>
        <w:t>and at retirement after June 30, 2012, for members having at least twenty</w:t>
      </w:r>
      <w:r w:rsidRPr="007149FF">
        <w:rPr>
          <w:color w:val="000000" w:themeColor="text1"/>
          <w:u w:val="single" w:color="000000" w:themeColor="text1"/>
        </w:rPr>
        <w:noBreakHyphen/>
        <w:t>three years of creditable service before July 1, 2012,</w:t>
      </w:r>
      <w:r w:rsidRPr="007149FF">
        <w:rPr>
          <w:color w:val="000000" w:themeColor="text1"/>
          <w:u w:color="000000" w:themeColor="text1"/>
        </w:rPr>
        <w:t xml:space="preserve"> a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DB7956" w:rsidRPr="007149FF" w:rsidRDefault="00DB7956" w:rsidP="00DB7956">
      <w:pPr>
        <w:rPr>
          <w:color w:val="000000" w:themeColor="text1"/>
          <w:u w:color="000000" w:themeColor="text1"/>
        </w:rPr>
      </w:pPr>
      <w:r w:rsidRPr="007149FF">
        <w:rPr>
          <w:color w:val="000000" w:themeColor="text1"/>
          <w:u w:color="000000" w:themeColor="text1"/>
        </w:rPr>
        <w:t>Amend further, beginning on page 15, by striking SECTION 8 and inserting:</w:t>
      </w:r>
    </w:p>
    <w:p w:rsidR="00DB7956" w:rsidRPr="007149FF" w:rsidRDefault="00DB7956" w:rsidP="00DB7956">
      <w:pPr>
        <w:suppressAutoHyphens/>
      </w:pPr>
      <w:r w:rsidRPr="007149FF">
        <w:rPr>
          <w:color w:val="000000" w:themeColor="text1"/>
          <w:u w:color="000000" w:themeColor="text1"/>
        </w:rPr>
        <w:t>/  SECTION</w:t>
      </w:r>
      <w:r w:rsidRPr="007149FF">
        <w:rPr>
          <w:color w:val="000000" w:themeColor="text1"/>
          <w:u w:color="000000" w:themeColor="text1"/>
        </w:rPr>
        <w:tab/>
        <w:t>8.</w:t>
      </w:r>
      <w:r w:rsidRPr="007149FF">
        <w:rPr>
          <w:color w:val="000000" w:themeColor="text1"/>
          <w:u w:color="000000" w:themeColor="text1"/>
        </w:rPr>
        <w:tab/>
      </w:r>
      <w:r w:rsidRPr="007149FF">
        <w:t>Section 9</w:t>
      </w:r>
      <w:r w:rsidRPr="007149FF">
        <w:noBreakHyphen/>
        <w:t>1</w:t>
      </w:r>
      <w:r w:rsidRPr="007149FF">
        <w:noBreakHyphen/>
        <w:t>1550 of the 1976 Code, as last amended by Act 1 of 2001, is further amended by adding a new subsection at the end to read:</w:t>
      </w:r>
    </w:p>
    <w:p w:rsidR="00DB7956" w:rsidRPr="007149FF" w:rsidRDefault="00DB7956" w:rsidP="00DB7956">
      <w:pPr>
        <w:suppressAutoHyphens/>
      </w:pPr>
      <w:r w:rsidRPr="007149FF">
        <w:tab/>
        <w:t>“(C)</w:t>
      </w:r>
      <w:r w:rsidRPr="007149FF">
        <w:tab/>
        <w:t>Upon retirement from service after June 30, 2012, a Class Three member shall receive a service retirement allowance computed as follows:</w:t>
      </w:r>
    </w:p>
    <w:p w:rsidR="00DB7956" w:rsidRPr="007149FF" w:rsidRDefault="00DB7956" w:rsidP="00DB7956">
      <w:pPr>
        <w:suppressAutoHyphens/>
      </w:pPr>
      <w:r w:rsidRPr="007149FF">
        <w:tab/>
      </w:r>
      <w:r w:rsidRPr="007149FF">
        <w:tab/>
        <w:t>(1)</w:t>
      </w:r>
      <w:r w:rsidRPr="007149FF">
        <w:tab/>
        <w:t>If the member’s service retirement date occurs on or after his sixty</w:t>
      </w:r>
      <w:r w:rsidRPr="007149FF">
        <w:noBreakHyphen/>
        <w:t>fifth birthday or after he has completed thirty or more years of creditable service, the allowance must be equal to one and eighty</w:t>
      </w:r>
      <w:r w:rsidRPr="007149FF">
        <w:noBreakHyphen/>
        <w:t>two hundredths percent of his average final compensation, multiplied by the number of years of his creditable service.</w:t>
      </w:r>
    </w:p>
    <w:p w:rsidR="00DB7956" w:rsidRPr="007149FF" w:rsidRDefault="00DB7956" w:rsidP="00DB7956">
      <w:pPr>
        <w:suppressAutoHyphens/>
      </w:pPr>
      <w:r w:rsidRPr="007149FF">
        <w:tab/>
      </w:r>
      <w:r w:rsidRPr="007149FF">
        <w:tab/>
        <w:t>(2)</w:t>
      </w:r>
      <w:r w:rsidRPr="007149FF">
        <w:tab/>
        <w:t>If the member’s service retirement date occurs before his sixty</w:t>
      </w:r>
      <w:r w:rsidRPr="007149FF">
        <w:noBreakHyphen/>
        <w:t>fifth birthday and before he completes thirty years of creditable service, his service retirement allowance is computed as in item (1) of this subsection but is reduced by five</w:t>
      </w:r>
      <w:r w:rsidRPr="007149FF">
        <w:noBreakHyphen/>
        <w:t>twelfths of one percent thereof for each month, prorated for periods less than a month, by which his retirement date precedes the first day of the month coincident with or next following his sixty</w:t>
      </w:r>
      <w:r w:rsidRPr="007149FF">
        <w:noBreakHyphen/>
        <w:t>fifth birthday.”  /</w:t>
      </w:r>
    </w:p>
    <w:p w:rsidR="00DB7956" w:rsidRPr="007149FF" w:rsidRDefault="00DB7956" w:rsidP="00DB7956">
      <w:r w:rsidRPr="007149FF">
        <w:t>Amend the bill further, as and if amended, by striking Section 9</w:t>
      </w:r>
      <w:r w:rsidRPr="007149FF">
        <w:noBreakHyphen/>
        <w:t>1</w:t>
      </w:r>
      <w:r w:rsidRPr="007149FF">
        <w:noBreakHyphen/>
        <w:t>2210, as contained in SECTION 10, beginning on page 17, and inserting:</w:t>
      </w:r>
    </w:p>
    <w:p w:rsidR="00DB7956" w:rsidRPr="007149FF" w:rsidRDefault="00DB7956" w:rsidP="00DB7956">
      <w:pPr>
        <w:rPr>
          <w:u w:val="single"/>
        </w:rPr>
      </w:pPr>
      <w:r w:rsidRPr="007149FF">
        <w:t>/  Section 9</w:t>
      </w:r>
      <w:r w:rsidRPr="007149FF">
        <w:noBreakHyphen/>
        <w:t>1</w:t>
      </w:r>
      <w:r w:rsidRPr="007149FF">
        <w:noBreakHyphen/>
        <w:t>2210.</w:t>
      </w:r>
      <w:r w:rsidRPr="007149FF">
        <w:tab/>
        <w:t>(A)</w:t>
      </w:r>
      <w:r w:rsidRPr="007149FF">
        <w:tab/>
        <w:t xml:space="preserve">An active </w:t>
      </w:r>
      <w:r w:rsidRPr="007149FF">
        <w:rPr>
          <w:u w:val="single"/>
        </w:rPr>
        <w:t>Class One or Class Two</w:t>
      </w:r>
      <w:r w:rsidRPr="007149FF">
        <w:t xml:space="preser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  </w:t>
      </w:r>
      <w:r w:rsidRPr="007149FF">
        <w:rPr>
          <w:u w:val="single"/>
        </w:rPr>
        <w:t>Class Three members are not eligible to participate in the program.</w:t>
      </w:r>
    </w:p>
    <w:p w:rsidR="00DB7956" w:rsidRPr="007149FF" w:rsidRDefault="00DB7956" w:rsidP="00DB7956">
      <w:pPr>
        <w:rPr>
          <w:color w:val="000000" w:themeColor="text1"/>
          <w:u w:color="000000" w:themeColor="text1"/>
        </w:rPr>
      </w:pPr>
      <w:r w:rsidRPr="007149FF">
        <w:rPr>
          <w:color w:val="000000" w:themeColor="text1"/>
          <w:u w:color="000000" w:themeColor="text1"/>
        </w:rPr>
        <w:tab/>
        <w:t>(B)</w:t>
      </w:r>
      <w:r w:rsidRPr="007149FF">
        <w:rPr>
          <w:color w:val="000000" w:themeColor="text1"/>
          <w:u w:color="000000" w:themeColor="text1"/>
        </w:rPr>
        <w:tab/>
      </w:r>
      <w:r w:rsidRPr="007149FF">
        <w:rPr>
          <w:strike/>
          <w:color w:val="000000" w:themeColor="text1"/>
          <w:u w:color="000000" w:themeColor="text1"/>
        </w:rPr>
        <w:t>After June 30, 2005, and</w:t>
      </w:r>
      <w:r w:rsidRPr="007149FF">
        <w:rPr>
          <w:color w:val="000000" w:themeColor="text1"/>
          <w:u w:color="000000" w:themeColor="text1"/>
        </w:rPr>
        <w:t xml:space="preserve"> </w:t>
      </w:r>
      <w:r w:rsidRPr="007149FF">
        <w:rPr>
          <w:color w:val="000000" w:themeColor="text1"/>
          <w:u w:val="single" w:color="000000" w:themeColor="text1"/>
        </w:rPr>
        <w:t>(1)</w:t>
      </w:r>
      <w:r w:rsidRPr="007149FF">
        <w:rPr>
          <w:color w:val="000000" w:themeColor="text1"/>
          <w:u w:color="000000" w:themeColor="text1"/>
        </w:rPr>
        <w:tab/>
      </w:r>
      <w:r w:rsidRPr="007149FF">
        <w:rPr>
          <w:color w:val="000000" w:themeColor="text1"/>
          <w:u w:val="single" w:color="000000" w:themeColor="text1"/>
        </w:rPr>
        <w:t>For a member who elects to participate in the program before July 1, 2012, or a member who elects to participate in the program after June 30, 2012, and who is entitled to the inclusion of any termination pay for unused annual leave in the calculation of average final compensation,</w:t>
      </w:r>
      <w:r w:rsidRPr="007149FF">
        <w:rPr>
          <w:color w:val="000000" w:themeColor="text1"/>
          <w:u w:color="000000" w:themeColor="text1"/>
        </w:rPr>
        <w:t xml:space="preserve"> notwithstanding the provisions of Section 9</w:t>
      </w:r>
      <w:r w:rsidRPr="007149FF">
        <w:rPr>
          <w:color w:val="000000" w:themeColor="text1"/>
          <w:u w:color="000000" w:themeColor="text1"/>
        </w:rPr>
        <w:noBreakHyphen/>
        <w:t>1</w:t>
      </w:r>
      <w:r w:rsidRPr="007149FF">
        <w:rPr>
          <w:color w:val="000000" w:themeColor="text1"/>
          <w:u w:color="000000" w:themeColor="text1"/>
        </w:rPr>
        <w:noBreakHyphen/>
        <w:t xml:space="preserve">10(4), a payment for unused annual leave is not included in calculating a member’s deferred program benefit during the program period.  The member’s average final compensation for the purpose of calculating the deferred program retirement benefit must be solely the average of the member’s highest twelve </w:t>
      </w:r>
      <w:r w:rsidRPr="007149FF">
        <w:rPr>
          <w:color w:val="000000" w:themeColor="text1"/>
          <w:u w:val="single" w:color="000000" w:themeColor="text1"/>
        </w:rPr>
        <w:t>or twenty</w:t>
      </w:r>
      <w:r w:rsidRPr="007149FF">
        <w:rPr>
          <w:color w:val="000000" w:themeColor="text1"/>
          <w:u w:color="000000" w:themeColor="text1"/>
        </w:rPr>
        <w:t xml:space="preserve"> consecutive quarters of earnable compensation</w:t>
      </w:r>
      <w:r w:rsidRPr="007149FF">
        <w:rPr>
          <w:color w:val="000000" w:themeColor="text1"/>
          <w:u w:val="single" w:color="000000" w:themeColor="text1"/>
        </w:rPr>
        <w:t>, as applicable,</w:t>
      </w:r>
      <w:r w:rsidRPr="007149FF">
        <w:rPr>
          <w:color w:val="000000" w:themeColor="text1"/>
          <w:u w:color="000000" w:themeColor="text1"/>
        </w:rPr>
        <w:t xml:space="preserve"> at the time the member enters the program.</w:t>
      </w:r>
    </w:p>
    <w:p w:rsidR="00DB7956" w:rsidRPr="007149FF" w:rsidRDefault="00DB7956" w:rsidP="00DB7956">
      <w:pPr>
        <w:rPr>
          <w:color w:val="000000" w:themeColor="text1"/>
          <w:u w:val="single" w:color="000000" w:themeColor="text1"/>
        </w:rPr>
      </w:pPr>
      <w:r w:rsidRPr="007149FF">
        <w:rPr>
          <w:color w:val="000000" w:themeColor="text1"/>
          <w:u w:color="000000" w:themeColor="text1"/>
        </w:rPr>
        <w:tab/>
      </w:r>
      <w:r w:rsidRPr="007149FF">
        <w:rPr>
          <w:color w:val="000000" w:themeColor="text1"/>
          <w:u w:color="000000" w:themeColor="text1"/>
        </w:rPr>
        <w:tab/>
      </w:r>
      <w:r w:rsidRPr="007149FF">
        <w:rPr>
          <w:color w:val="000000" w:themeColor="text1"/>
          <w:u w:val="single" w:color="000000" w:themeColor="text1"/>
        </w:rPr>
        <w:t>(2)</w:t>
      </w:r>
      <w:r w:rsidRPr="007149FF">
        <w:rPr>
          <w:color w:val="000000" w:themeColor="text1"/>
          <w:u w:color="000000" w:themeColor="text1"/>
        </w:rPr>
        <w:tab/>
      </w:r>
      <w:r w:rsidRPr="007149FF">
        <w:rPr>
          <w:color w:val="000000" w:themeColor="text1"/>
          <w:u w:val="single" w:color="000000" w:themeColor="text1"/>
        </w:rPr>
        <w:t>For a member who elects to participate in the program after June 30, 2012, and who is ineligible to have included any termination pay for unused annual leave in the calculation of the member’s average final compensation, the member’s deferred program retirement benefit must be calculated as a normal service retirement benefit.</w:t>
      </w:r>
    </w:p>
    <w:p w:rsidR="00DB7956" w:rsidRPr="007149FF" w:rsidRDefault="00DB7956" w:rsidP="00DB7956">
      <w:pPr>
        <w:rPr>
          <w:color w:val="000000" w:themeColor="text1"/>
          <w:u w:color="000000" w:themeColor="text1"/>
        </w:rPr>
      </w:pPr>
      <w:r w:rsidRPr="007149FF">
        <w:rPr>
          <w:color w:val="000000" w:themeColor="text1"/>
          <w:u w:color="000000" w:themeColor="text1"/>
        </w:rPr>
        <w:tab/>
      </w:r>
      <w:r w:rsidRPr="007149FF">
        <w:rPr>
          <w:color w:val="000000" w:themeColor="text1"/>
          <w:u w:color="000000" w:themeColor="text1"/>
        </w:rPr>
        <w:tab/>
      </w:r>
      <w:r w:rsidRPr="007149FF">
        <w:rPr>
          <w:color w:val="000000" w:themeColor="text1"/>
          <w:u w:val="single" w:color="000000" w:themeColor="text1"/>
        </w:rPr>
        <w:t>(3)</w:t>
      </w:r>
      <w:r w:rsidRPr="007149FF">
        <w:rPr>
          <w:color w:val="000000" w:themeColor="text1"/>
          <w:u w:color="000000" w:themeColor="text1"/>
        </w:rPr>
        <w:tab/>
        <w:t xml:space="preserve">During the specified program period, receipt of the member’s normal retirement benefit is deferred.  The member’s deferred monthly benefit must be placed in the system’s trust fund on behalf of the member.  No interest is paid on the member’s deferred monthly benefit placed in the system’s trust fund during the specified program period. </w:t>
      </w:r>
    </w:p>
    <w:p w:rsidR="00DB7956" w:rsidRPr="007149FF" w:rsidRDefault="00DB7956" w:rsidP="00DB7956">
      <w:pPr>
        <w:rPr>
          <w:color w:val="000000" w:themeColor="text1"/>
          <w:u w:color="000000" w:themeColor="text1"/>
        </w:rPr>
      </w:pPr>
      <w:r w:rsidRPr="007149FF">
        <w:rPr>
          <w:color w:val="000000" w:themeColor="text1"/>
          <w:u w:color="000000" w:themeColor="text1"/>
        </w:rPr>
        <w:tab/>
        <w:t>(C)</w:t>
      </w:r>
      <w:r w:rsidRPr="007149FF">
        <w:rPr>
          <w:color w:val="000000" w:themeColor="text1"/>
          <w:u w:color="000000" w:themeColor="text1"/>
        </w:rPr>
        <w:tab/>
        <w:t>During the specified program period, the employer shall pay to the system the employer contribution for active members prescribed by law with respect to any program participant it employs, regardless of whether the program participant is a full</w:t>
      </w:r>
      <w:r w:rsidRPr="007149FF">
        <w:rPr>
          <w:color w:val="000000" w:themeColor="text1"/>
          <w:u w:color="000000" w:themeColor="text1"/>
        </w:rPr>
        <w:noBreakHyphen/>
        <w:t>time or part</w:t>
      </w:r>
      <w:r w:rsidRPr="007149FF">
        <w:rPr>
          <w:color w:val="000000" w:themeColor="text1"/>
          <w:u w:color="000000" w:themeColor="text1"/>
        </w:rPr>
        <w:noBreakHyphen/>
        <w:t xml:space="preserve">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 </w:t>
      </w:r>
    </w:p>
    <w:p w:rsidR="00DB7956" w:rsidRPr="007149FF" w:rsidRDefault="00DB7956" w:rsidP="00DB7956">
      <w:pPr>
        <w:rPr>
          <w:color w:val="000000" w:themeColor="text1"/>
          <w:u w:color="000000" w:themeColor="text1"/>
        </w:rPr>
      </w:pPr>
      <w:r w:rsidRPr="007149FF">
        <w:rPr>
          <w:color w:val="000000" w:themeColor="text1"/>
          <w:u w:color="000000" w:themeColor="text1"/>
        </w:rPr>
        <w:tab/>
        <w:t>(D)</w:t>
      </w:r>
      <w:r w:rsidRPr="007149FF">
        <w:rPr>
          <w:color w:val="000000" w:themeColor="text1"/>
          <w:u w:color="000000" w:themeColor="text1"/>
        </w:rPr>
        <w:tab/>
        <w:t xml:space="preserve">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participant’s retirement benefit is deducted from the amount of such leave accrued by the participant. </w:t>
      </w:r>
    </w:p>
    <w:p w:rsidR="00DB7956" w:rsidRPr="007149FF" w:rsidRDefault="00DB7956" w:rsidP="00DB7956">
      <w:pPr>
        <w:rPr>
          <w:color w:val="000000" w:themeColor="text1"/>
          <w:u w:color="000000" w:themeColor="text1"/>
        </w:rPr>
      </w:pPr>
      <w:r w:rsidRPr="007149FF">
        <w:rPr>
          <w:color w:val="000000" w:themeColor="text1"/>
          <w:u w:color="000000" w:themeColor="text1"/>
        </w:rPr>
        <w:tab/>
        <w:t>(E)</w:t>
      </w:r>
      <w:r w:rsidRPr="007149FF">
        <w:rPr>
          <w:color w:val="000000" w:themeColor="text1"/>
          <w:u w:color="000000" w:themeColor="text1"/>
        </w:rPr>
        <w:tab/>
        <w:t>A program participant is retired for retirement benefit purposes only.  For employment purposes, a program participant is considered to be an active employee, retaining all other rights and benefits of an active employee except for grievance rights pursuant to Section 8</w:t>
      </w:r>
      <w:r w:rsidRPr="007149FF">
        <w:rPr>
          <w:color w:val="000000" w:themeColor="text1"/>
          <w:u w:color="000000" w:themeColor="text1"/>
        </w:rPr>
        <w:noBreakHyphen/>
        <w:t>17</w:t>
      </w:r>
      <w:r w:rsidRPr="007149FF">
        <w:rPr>
          <w:color w:val="000000" w:themeColor="text1"/>
          <w:u w:color="000000" w:themeColor="text1"/>
        </w:rPr>
        <w:noBreakHyphen/>
        <w:t>370, and is not subject to the earnings limitation of Section 9</w:t>
      </w:r>
      <w:r w:rsidRPr="007149FF">
        <w:rPr>
          <w:color w:val="000000" w:themeColor="text1"/>
          <w:u w:color="000000" w:themeColor="text1"/>
        </w:rPr>
        <w:noBreakHyphen/>
        <w:t>1</w:t>
      </w:r>
      <w:r w:rsidRPr="007149FF">
        <w:rPr>
          <w:color w:val="000000" w:themeColor="text1"/>
          <w:u w:color="000000" w:themeColor="text1"/>
        </w:rPr>
        <w:noBreakHyphen/>
        <w:t xml:space="preserve">1790 during the program period. </w:t>
      </w:r>
    </w:p>
    <w:p w:rsidR="00DB7956" w:rsidRPr="007149FF" w:rsidRDefault="00DB7956" w:rsidP="00DB7956">
      <w:pPr>
        <w:rPr>
          <w:color w:val="000000" w:themeColor="text1"/>
          <w:u w:color="000000" w:themeColor="text1"/>
        </w:rPr>
      </w:pPr>
      <w:r w:rsidRPr="007149FF">
        <w:rPr>
          <w:color w:val="000000" w:themeColor="text1"/>
          <w:u w:color="000000" w:themeColor="text1"/>
        </w:rPr>
        <w:tab/>
        <w:t>(F)</w:t>
      </w:r>
      <w:r w:rsidRPr="007149FF">
        <w:rPr>
          <w:color w:val="000000" w:themeColor="text1"/>
          <w:u w:color="000000" w:themeColor="text1"/>
        </w:rPr>
        <w:tab/>
        <w:t xml:space="preserve">Upon termination of employment either during or at the end of the program period, the member must receive the balance in the member’s program account by electing one of the following distribution alternatives: </w:t>
      </w:r>
    </w:p>
    <w:p w:rsidR="00DB7956" w:rsidRPr="007149FF" w:rsidRDefault="00DB7956" w:rsidP="00DB7956">
      <w:pPr>
        <w:rPr>
          <w:color w:val="000000" w:themeColor="text1"/>
          <w:u w:color="000000" w:themeColor="text1"/>
        </w:rPr>
      </w:pPr>
      <w:r w:rsidRPr="007149FF">
        <w:rPr>
          <w:color w:val="000000" w:themeColor="text1"/>
          <w:u w:color="000000" w:themeColor="text1"/>
        </w:rPr>
        <w:tab/>
      </w:r>
      <w:r w:rsidRPr="007149FF">
        <w:rPr>
          <w:color w:val="000000" w:themeColor="text1"/>
          <w:u w:color="000000" w:themeColor="text1"/>
        </w:rPr>
        <w:tab/>
        <w:t>(1)</w:t>
      </w:r>
      <w:r w:rsidRPr="007149FF">
        <w:rPr>
          <w:color w:val="000000" w:themeColor="text1"/>
          <w:u w:color="000000" w:themeColor="text1"/>
        </w:rPr>
        <w:tab/>
        <w:t>a lump</w:t>
      </w:r>
      <w:r w:rsidRPr="007149FF">
        <w:rPr>
          <w:color w:val="000000" w:themeColor="text1"/>
          <w:u w:color="000000" w:themeColor="text1"/>
        </w:rPr>
        <w:noBreakHyphen/>
        <w:t xml:space="preserve">sum distribution, paying appropriate taxes;  or </w:t>
      </w:r>
    </w:p>
    <w:p w:rsidR="00DB7956" w:rsidRPr="007149FF" w:rsidRDefault="00DB7956" w:rsidP="00DB7956">
      <w:pPr>
        <w:rPr>
          <w:color w:val="000000" w:themeColor="text1"/>
          <w:u w:color="000000" w:themeColor="text1"/>
        </w:rPr>
      </w:pPr>
      <w:r w:rsidRPr="007149FF">
        <w:rPr>
          <w:color w:val="000000" w:themeColor="text1"/>
          <w:u w:color="000000" w:themeColor="text1"/>
        </w:rPr>
        <w:tab/>
      </w:r>
      <w:r w:rsidRPr="007149FF">
        <w:rPr>
          <w:color w:val="000000" w:themeColor="text1"/>
          <w:u w:color="000000" w:themeColor="text1"/>
        </w:rPr>
        <w:tab/>
        <w:t>(2)</w:t>
      </w:r>
      <w:r w:rsidRPr="007149FF">
        <w:rPr>
          <w:color w:val="000000" w:themeColor="text1"/>
          <w:u w:color="000000" w:themeColor="text1"/>
        </w:rPr>
        <w:tab/>
        <w:t xml:space="preserve">to the extent permitted under law, a tax sheltered rollover into an eligible plan. </w:t>
      </w:r>
    </w:p>
    <w:p w:rsidR="00DB7956" w:rsidRPr="007149FF" w:rsidRDefault="00DB7956" w:rsidP="00DB7956">
      <w:pPr>
        <w:rPr>
          <w:color w:val="000000" w:themeColor="text1"/>
          <w:u w:color="000000" w:themeColor="text1"/>
        </w:rPr>
      </w:pPr>
      <w:r w:rsidRPr="007149FF">
        <w:rPr>
          <w:color w:val="000000" w:themeColor="text1"/>
          <w:u w:color="000000" w:themeColor="text1"/>
        </w:rPr>
        <w:tab/>
        <w:t>For members who began participation in the program before July 1, 2005, the member also must receive the previously determined normal retirement benefits based upon the member’s average final compensation and service credit at the time the program period began, plus any applicable cost of living increases declared during the program period.  The program participant is thereafter subject to the earnings limitation of Section 9</w:t>
      </w:r>
      <w:r w:rsidRPr="007149FF">
        <w:rPr>
          <w:color w:val="000000" w:themeColor="text1"/>
          <w:u w:color="000000" w:themeColor="text1"/>
        </w:rPr>
        <w:noBreakHyphen/>
        <w:t>1</w:t>
      </w:r>
      <w:r w:rsidRPr="007149FF">
        <w:rPr>
          <w:color w:val="000000" w:themeColor="text1"/>
          <w:u w:color="000000" w:themeColor="text1"/>
        </w:rPr>
        <w:noBreakHyphen/>
        <w:t xml:space="preserve">1790. </w:t>
      </w:r>
    </w:p>
    <w:p w:rsidR="00DB7956" w:rsidRPr="007149FF" w:rsidRDefault="00DB7956" w:rsidP="00DB7956">
      <w:pPr>
        <w:rPr>
          <w:color w:val="000000" w:themeColor="text1"/>
          <w:u w:val="single" w:color="000000" w:themeColor="text1"/>
        </w:rPr>
      </w:pPr>
      <w:r w:rsidRPr="007149FF">
        <w:rPr>
          <w:color w:val="000000" w:themeColor="text1"/>
          <w:u w:color="000000" w:themeColor="text1"/>
        </w:rPr>
        <w:tab/>
        <w:t xml:space="preserve">Upon termination of employment of members who began participation in the program after June 30, 2005, </w:t>
      </w:r>
      <w:r w:rsidRPr="007149FF">
        <w:rPr>
          <w:color w:val="000000" w:themeColor="text1"/>
          <w:u w:val="single" w:color="000000" w:themeColor="text1"/>
        </w:rPr>
        <w:t>but before July 1, 2012, or who began participation after June 30, 2012, and are entitled to have any termination pay for unused annual leave included in the calculation of average final compensation,</w:t>
      </w:r>
      <w:r w:rsidRPr="007149FF">
        <w:rPr>
          <w:color w:val="000000" w:themeColor="text1"/>
          <w:u w:color="000000" w:themeColor="text1"/>
        </w:rPr>
        <w:t xml:space="preserve"> the Retirement Systems shall recalculate the average final compensation of the member to determine the benefit the member receives after participation in the program.  The average final compensation calculated at the commencement of the program must be increased by an amount up to and including forty</w:t>
      </w:r>
      <w:r w:rsidRPr="007149FF">
        <w:rPr>
          <w:color w:val="000000" w:themeColor="text1"/>
          <w:u w:color="000000" w:themeColor="text1"/>
        </w:rPr>
        <w:noBreakHyphen/>
        <w:t xml:space="preserve">five days’ termination pay for unused annual leave received by the member at termination of employment, divided by three </w:t>
      </w:r>
      <w:r w:rsidRPr="007149FF">
        <w:rPr>
          <w:color w:val="000000" w:themeColor="text1"/>
          <w:u w:val="single" w:color="000000" w:themeColor="text1"/>
        </w:rPr>
        <w:t>or five, as appropriate</w:t>
      </w:r>
      <w:r w:rsidRPr="007149FF">
        <w:rPr>
          <w:color w:val="000000" w:themeColor="text1"/>
          <w:u w:color="000000" w:themeColor="text1"/>
        </w:rPr>
        <w:t>.  The member’s benefit after participation in the program must be calculated in accordance with Section 9</w:t>
      </w:r>
      <w:r w:rsidRPr="007149FF">
        <w:rPr>
          <w:color w:val="000000" w:themeColor="text1"/>
          <w:u w:color="000000" w:themeColor="text1"/>
        </w:rPr>
        <w:noBreakHyphen/>
        <w:t>1</w:t>
      </w:r>
      <w:r w:rsidRPr="007149FF">
        <w:rPr>
          <w:color w:val="000000" w:themeColor="text1"/>
          <w:u w:color="000000" w:themeColor="text1"/>
        </w:rPr>
        <w:noBreakHyphen/>
        <w:t>1550, utilizing the recalculated average final compensation determined in this subsection, and the member’s service credit, including sick leave, as of the date the member began participation in the program, plus any cost</w:t>
      </w:r>
      <w:r w:rsidRPr="007149FF">
        <w:rPr>
          <w:color w:val="000000" w:themeColor="text1"/>
          <w:u w:color="000000" w:themeColor="text1"/>
        </w:rPr>
        <w:noBreakHyphen/>
        <w:t>of</w:t>
      </w:r>
      <w:r w:rsidRPr="007149FF">
        <w:rPr>
          <w:color w:val="000000" w:themeColor="text1"/>
          <w:u w:color="000000" w:themeColor="text1"/>
        </w:rPr>
        <w:noBreakHyphen/>
        <w:t xml:space="preserve">living increases declared during the program period with respect to the amount of the member’s deferred program benefit.  </w:t>
      </w:r>
      <w:r w:rsidRPr="007149FF">
        <w:rPr>
          <w:color w:val="000000" w:themeColor="text1"/>
          <w:u w:val="single" w:color="000000" w:themeColor="text1"/>
        </w:rPr>
        <w:t>Upon termination of employment of a member who began participation in the program after June 30, 2012, who is not entitled to a benefit calculated pursuant to Section 9</w:t>
      </w:r>
      <w:r w:rsidRPr="007149FF">
        <w:rPr>
          <w:color w:val="000000" w:themeColor="text1"/>
          <w:u w:val="single" w:color="000000" w:themeColor="text1"/>
        </w:rPr>
        <w:noBreakHyphen/>
        <w:t>1</w:t>
      </w:r>
      <w:r w:rsidRPr="007149FF">
        <w:rPr>
          <w:color w:val="000000" w:themeColor="text1"/>
          <w:u w:val="single" w:color="000000" w:themeColor="text1"/>
        </w:rPr>
        <w:noBreakHyphen/>
        <w:t>1550(D), or who is not eligible to have any termination pay for unused annual leave included in the calculation of average final compensation, there is no recalculation of the member’s benefit and the member must receive the previously determined normal retirement benefit based upon the member’s average final compensation and service credit at the time the program period began, plus any applicable cost of living increases declared during the program period.</w:t>
      </w:r>
    </w:p>
    <w:p w:rsidR="00DB7956" w:rsidRPr="007149FF" w:rsidRDefault="00DB7956" w:rsidP="00DB7956">
      <w:pPr>
        <w:rPr>
          <w:color w:val="000000" w:themeColor="text1"/>
          <w:u w:color="000000" w:themeColor="text1"/>
        </w:rPr>
      </w:pPr>
      <w:r w:rsidRPr="007149FF">
        <w:rPr>
          <w:color w:val="000000" w:themeColor="text1"/>
          <w:u w:color="000000" w:themeColor="text1"/>
        </w:rPr>
        <w:tab/>
        <w:t>(G)</w:t>
      </w:r>
      <w:r w:rsidRPr="007149FF">
        <w:rPr>
          <w:color w:val="000000" w:themeColor="text1"/>
          <w:u w:color="000000" w:themeColor="text1"/>
        </w:rPr>
        <w:tab/>
        <w:t xml:space="preserve">If a program participant dies during the specified program period, the member’s designated beneficiary must receive the balance in the member’s program account by electing one of the following distribution alternatives: </w:t>
      </w:r>
    </w:p>
    <w:p w:rsidR="00DB7956" w:rsidRPr="007149FF" w:rsidRDefault="00DB7956" w:rsidP="00DB7956">
      <w:pPr>
        <w:rPr>
          <w:color w:val="000000" w:themeColor="text1"/>
          <w:u w:color="000000" w:themeColor="text1"/>
        </w:rPr>
      </w:pPr>
      <w:r w:rsidRPr="007149FF">
        <w:rPr>
          <w:color w:val="000000" w:themeColor="text1"/>
          <w:u w:color="000000" w:themeColor="text1"/>
        </w:rPr>
        <w:tab/>
      </w:r>
      <w:r w:rsidRPr="007149FF">
        <w:rPr>
          <w:color w:val="000000" w:themeColor="text1"/>
          <w:u w:color="000000" w:themeColor="text1"/>
        </w:rPr>
        <w:tab/>
        <w:t>(1)</w:t>
      </w:r>
      <w:r w:rsidRPr="007149FF">
        <w:rPr>
          <w:color w:val="000000" w:themeColor="text1"/>
          <w:u w:color="000000" w:themeColor="text1"/>
        </w:rPr>
        <w:tab/>
        <w:t>a lump</w:t>
      </w:r>
      <w:r w:rsidRPr="007149FF">
        <w:rPr>
          <w:color w:val="000000" w:themeColor="text1"/>
          <w:u w:color="000000" w:themeColor="text1"/>
        </w:rPr>
        <w:noBreakHyphen/>
        <w:t xml:space="preserve">sum distribution, paying appropriate taxes;  or </w:t>
      </w:r>
    </w:p>
    <w:p w:rsidR="00DB7956" w:rsidRPr="007149FF" w:rsidRDefault="00DB7956" w:rsidP="00DB7956">
      <w:pPr>
        <w:rPr>
          <w:color w:val="000000" w:themeColor="text1"/>
          <w:u w:color="000000" w:themeColor="text1"/>
        </w:rPr>
      </w:pPr>
      <w:r w:rsidRPr="007149FF">
        <w:rPr>
          <w:color w:val="000000" w:themeColor="text1"/>
          <w:u w:color="000000" w:themeColor="text1"/>
        </w:rPr>
        <w:tab/>
      </w:r>
      <w:r w:rsidRPr="007149FF">
        <w:rPr>
          <w:color w:val="000000" w:themeColor="text1"/>
          <w:u w:color="000000" w:themeColor="text1"/>
        </w:rPr>
        <w:tab/>
        <w:t>(2)</w:t>
      </w:r>
      <w:r w:rsidRPr="007149FF">
        <w:rPr>
          <w:color w:val="000000" w:themeColor="text1"/>
          <w:u w:color="000000" w:themeColor="text1"/>
        </w:rPr>
        <w:tab/>
        <w:t xml:space="preserve">to the extent permitted under law, a tax sheltered rollover into an eligible plan. </w:t>
      </w:r>
    </w:p>
    <w:p w:rsidR="00DB7956" w:rsidRPr="007149FF" w:rsidRDefault="00DB7956" w:rsidP="00DB7956">
      <w:pPr>
        <w:rPr>
          <w:color w:val="000000" w:themeColor="text1"/>
          <w:u w:val="single" w:color="000000" w:themeColor="text1"/>
        </w:rPr>
      </w:pPr>
      <w:r w:rsidRPr="007149FF">
        <w:rPr>
          <w:color w:val="000000" w:themeColor="text1"/>
          <w:u w:color="000000" w:themeColor="text1"/>
        </w:rPr>
        <w:tab/>
        <w:t xml:space="preserve">In accordance with the form of system benefit selected by the member at the time the program commenced, the member’s designated beneficiary must receive either a survivor benefit or a refund of contributions from the member’s system account.  </w:t>
      </w:r>
      <w:r w:rsidRPr="007149FF">
        <w:rPr>
          <w:color w:val="000000" w:themeColor="text1"/>
          <w:u w:val="single" w:color="000000" w:themeColor="text1"/>
        </w:rPr>
        <w:t>If the member’s beneficiary is eligible to, and elects to, receive a survivorship retirement allowance and the member would have been eligible for a recalculation of his benefit upon termination from the program pursuant to subsection (F), the allowance payable to the member’s beneficiary must be based on the recalculated benefit provided in subsection (F).</w:t>
      </w:r>
    </w:p>
    <w:p w:rsidR="00DB7956" w:rsidRPr="007149FF" w:rsidRDefault="00DB7956" w:rsidP="00DB7956">
      <w:pPr>
        <w:rPr>
          <w:strike/>
          <w:color w:val="000000" w:themeColor="text1"/>
          <w:u w:color="000000" w:themeColor="text1"/>
        </w:rPr>
      </w:pPr>
      <w:r w:rsidRPr="007149FF">
        <w:rPr>
          <w:color w:val="000000" w:themeColor="text1"/>
          <w:u w:color="000000" w:themeColor="text1"/>
        </w:rPr>
        <w:tab/>
      </w:r>
      <w:r w:rsidRPr="007149FF">
        <w:rPr>
          <w:strike/>
          <w:color w:val="000000" w:themeColor="text1"/>
          <w:u w:color="000000" w:themeColor="text1"/>
        </w:rPr>
        <w:t>If a program participant who began participation in the program before July 1, 2005, elected either Option B or Option C under Section 9</w:t>
      </w:r>
      <w:r w:rsidRPr="007149FF">
        <w:rPr>
          <w:strike/>
          <w:color w:val="000000" w:themeColor="text1"/>
          <w:u w:color="000000" w:themeColor="text1"/>
        </w:rPr>
        <w:noBreakHyphen/>
        <w:t>1</w:t>
      </w:r>
      <w:r w:rsidRPr="007149FF">
        <w:rPr>
          <w:strike/>
          <w:color w:val="000000" w:themeColor="text1"/>
          <w:u w:color="000000" w:themeColor="text1"/>
        </w:rPr>
        <w:noBreakHyphen/>
        <w:t>1620, the average final compensation calculated when the member commenced the program must be used in determining the survivor benefit.  If a program participant who began participation in the program after June 30, 2005, elected either Option B or C under Section 9</w:t>
      </w:r>
      <w:r w:rsidRPr="007149FF">
        <w:rPr>
          <w:strike/>
          <w:color w:val="000000" w:themeColor="text1"/>
          <w:u w:color="000000" w:themeColor="text1"/>
        </w:rPr>
        <w:noBreakHyphen/>
        <w:t>1</w:t>
      </w:r>
      <w:r w:rsidRPr="007149FF">
        <w:rPr>
          <w:strike/>
          <w:color w:val="000000" w:themeColor="text1"/>
          <w:u w:color="000000" w:themeColor="text1"/>
        </w:rPr>
        <w:noBreakHyphen/>
        <w:t>1620, then the designated survivor beneficiary shall receive a survivor benefit based on a recalculated average final compensation.  The average final compensation calculated at the commencement of the program must be increased by an amount up to and including forty</w:t>
      </w:r>
      <w:r w:rsidRPr="007149FF">
        <w:rPr>
          <w:strike/>
          <w:color w:val="000000" w:themeColor="text1"/>
          <w:u w:color="000000" w:themeColor="text1"/>
        </w:rPr>
        <w:noBreakHyphen/>
        <w:t>five days termination pay for unused annual leave received by the member’s legal representative at the member’s death, divided by three.  The survivor benefit must be calculated in accordance with Section 9</w:t>
      </w:r>
      <w:r w:rsidRPr="007149FF">
        <w:rPr>
          <w:strike/>
          <w:color w:val="000000" w:themeColor="text1"/>
          <w:u w:color="000000" w:themeColor="text1"/>
        </w:rPr>
        <w:noBreakHyphen/>
        <w:t>1</w:t>
      </w:r>
      <w:r w:rsidRPr="007149FF">
        <w:rPr>
          <w:strike/>
          <w:color w:val="000000" w:themeColor="text1"/>
          <w:u w:color="000000" w:themeColor="text1"/>
        </w:rPr>
        <w:noBreakHyphen/>
        <w:t>1550, utilizing the recalculated average final compensation determined in this subsection, and the member’s service credit, including sick leave, as of the date the member began participation in the program, plus any cost</w:t>
      </w:r>
      <w:r w:rsidRPr="007149FF">
        <w:rPr>
          <w:strike/>
          <w:color w:val="000000" w:themeColor="text1"/>
          <w:u w:color="000000" w:themeColor="text1"/>
        </w:rPr>
        <w:noBreakHyphen/>
        <w:t>of</w:t>
      </w:r>
      <w:r w:rsidRPr="007149FF">
        <w:rPr>
          <w:strike/>
          <w:color w:val="000000" w:themeColor="text1"/>
          <w:u w:color="000000" w:themeColor="text1"/>
        </w:rPr>
        <w:noBreakHyphen/>
        <w:t xml:space="preserve">living increases declared during the program period with respect to the amount of the member’s deferred program benefit. </w:t>
      </w:r>
    </w:p>
    <w:p w:rsidR="00DB7956" w:rsidRPr="007149FF" w:rsidRDefault="00DB7956" w:rsidP="00DB7956">
      <w:pPr>
        <w:rPr>
          <w:color w:val="000000" w:themeColor="text1"/>
          <w:u w:color="000000" w:themeColor="text1"/>
        </w:rPr>
      </w:pPr>
      <w:r w:rsidRPr="007149FF">
        <w:rPr>
          <w:color w:val="000000" w:themeColor="text1"/>
          <w:u w:color="000000" w:themeColor="text1"/>
        </w:rPr>
        <w:tab/>
        <w:t>(H)</w:t>
      </w:r>
      <w:r w:rsidRPr="007149FF">
        <w:rPr>
          <w:color w:val="000000" w:themeColor="text1"/>
          <w:u w:color="000000" w:themeColor="text1"/>
        </w:rPr>
        <w:tab/>
        <w:t xml:space="preserve">A program participant shall terminate employment no later than the day before the fifth annual anniversary of the date the member commenced participation in the program. </w:t>
      </w:r>
    </w:p>
    <w:p w:rsidR="00DB7956" w:rsidRPr="007149FF" w:rsidRDefault="00DB7956" w:rsidP="00DB7956">
      <w:pPr>
        <w:rPr>
          <w:color w:val="000000" w:themeColor="text1"/>
          <w:u w:color="000000" w:themeColor="text1"/>
        </w:rPr>
      </w:pPr>
      <w:r w:rsidRPr="007149FF">
        <w:rPr>
          <w:color w:val="000000" w:themeColor="text1"/>
          <w:u w:color="000000" w:themeColor="text1"/>
        </w:rPr>
        <w:tab/>
        <w:t>(I)</w:t>
      </w:r>
      <w:r w:rsidRPr="007149FF">
        <w:rPr>
          <w:color w:val="000000" w:themeColor="text1"/>
          <w:u w:color="000000" w:themeColor="text1"/>
        </w:rPr>
        <w:tab/>
        <w:t>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w:t>
      </w:r>
      <w:r w:rsidRPr="007149FF">
        <w:rPr>
          <w:color w:val="000000" w:themeColor="text1"/>
          <w:u w:color="000000" w:themeColor="text1"/>
        </w:rPr>
        <w:noBreakHyphen/>
        <w:t>1</w:t>
      </w:r>
      <w:r w:rsidRPr="007149FF">
        <w:rPr>
          <w:color w:val="000000" w:themeColor="text1"/>
          <w:u w:color="000000" w:themeColor="text1"/>
        </w:rPr>
        <w:noBreakHyphen/>
        <w:t>1590 and repaid any benefit received is eligible to participate in the program.</w:t>
      </w:r>
      <w:r w:rsidRPr="007149FF">
        <w:t xml:space="preserve">  /</w:t>
      </w:r>
    </w:p>
    <w:p w:rsidR="00DB7956" w:rsidRPr="007149FF" w:rsidRDefault="00DB7956" w:rsidP="00DB7956">
      <w:pPr>
        <w:suppressAutoHyphens/>
      </w:pPr>
      <w:r w:rsidRPr="007149FF">
        <w:t>Amend further, by striking SECTION 14, beginning on page 22, and inserting:</w:t>
      </w:r>
    </w:p>
    <w:p w:rsidR="00DB7956" w:rsidRPr="007149FF" w:rsidRDefault="00DB7956" w:rsidP="00DB7956">
      <w:pPr>
        <w:rPr>
          <w:color w:val="000000" w:themeColor="text1"/>
          <w:u w:color="000000" w:themeColor="text1"/>
        </w:rPr>
      </w:pPr>
      <w:r w:rsidRPr="007149FF">
        <w:t>/  SECTION</w:t>
      </w:r>
      <w:r w:rsidRPr="007149FF">
        <w:tab/>
        <w:t>14.</w:t>
      </w:r>
      <w:r w:rsidRPr="007149FF">
        <w:tab/>
      </w:r>
      <w:r w:rsidRPr="007149FF">
        <w:rPr>
          <w:color w:val="000000" w:themeColor="text1"/>
          <w:u w:color="000000" w:themeColor="text1"/>
        </w:rPr>
        <w:t>Section 9</w:t>
      </w:r>
      <w:r w:rsidRPr="007149FF">
        <w:rPr>
          <w:color w:val="000000" w:themeColor="text1"/>
          <w:u w:color="000000" w:themeColor="text1"/>
        </w:rPr>
        <w:noBreakHyphen/>
        <w:t>11</w:t>
      </w:r>
      <w:r w:rsidRPr="007149FF">
        <w:rPr>
          <w:color w:val="000000" w:themeColor="text1"/>
          <w:u w:color="000000" w:themeColor="text1"/>
        </w:rPr>
        <w:noBreakHyphen/>
        <w:t>10(7) of the 1976 Code, as last amended by Act 387 of 2000, is further amended to read:</w:t>
      </w:r>
    </w:p>
    <w:p w:rsidR="00DB7956" w:rsidRPr="007149FF" w:rsidRDefault="00DB7956" w:rsidP="00DB7956">
      <w:pPr>
        <w:rPr>
          <w:color w:val="000000" w:themeColor="text1"/>
          <w:u w:color="000000" w:themeColor="text1"/>
        </w:rPr>
      </w:pPr>
      <w:r w:rsidRPr="007149FF">
        <w:rPr>
          <w:color w:val="000000" w:themeColor="text1"/>
          <w:u w:color="000000" w:themeColor="text1"/>
        </w:rPr>
        <w:tab/>
        <w:t>“(7)</w:t>
      </w:r>
      <w:r w:rsidRPr="007149FF">
        <w:rPr>
          <w:color w:val="000000" w:themeColor="text1"/>
          <w:u w:val="single" w:color="000000" w:themeColor="text1"/>
        </w:rPr>
        <w:t>(a)</w:t>
      </w:r>
      <w:r w:rsidRPr="007149FF">
        <w:rPr>
          <w:color w:val="000000" w:themeColor="text1"/>
          <w:u w:color="000000" w:themeColor="text1"/>
        </w:rPr>
        <w:tab/>
        <w:t>‘Average final compensation’ after July 1, 1986</w:t>
      </w:r>
      <w:r w:rsidRPr="007149FF">
        <w:rPr>
          <w:color w:val="000000" w:themeColor="text1"/>
          <w:u w:val="single" w:color="000000" w:themeColor="text1"/>
        </w:rPr>
        <w:t>, and for members retiring after June 30, 2012, who had at least twenty years of creditable service before July 1, 2012,</w:t>
      </w:r>
      <w:r w:rsidRPr="007149FF">
        <w:rPr>
          <w:color w:val="000000" w:themeColor="text1"/>
          <w:u w:color="000000" w:themeColor="text1"/>
        </w:rPr>
        <w:t xml:space="preserve"> means the average annual compensation of a member during the twelve consecutive quarters of the member’s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Pr="007149FF">
        <w:rPr>
          <w:color w:val="000000" w:themeColor="text1"/>
          <w:u w:color="000000" w:themeColor="text1"/>
        </w:rPr>
        <w:noBreakHyphen/>
        <w:t>five days’ termination pay for unused annual leave at retirement may be added to the average final compensation.  Average final compensation for an elected official may be calculated as the average annual earnable compensation for the thirty</w:t>
      </w:r>
      <w:r w:rsidRPr="007149FF">
        <w:rPr>
          <w:color w:val="000000" w:themeColor="text1"/>
          <w:u w:color="000000" w:themeColor="text1"/>
        </w:rPr>
        <w:noBreakHyphen/>
        <w:t xml:space="preserve">six consecutive months prior to the expiration of his term of office. </w:t>
      </w:r>
    </w:p>
    <w:p w:rsidR="00DB7956" w:rsidRPr="007149FF" w:rsidRDefault="00DB7956" w:rsidP="00DB7956">
      <w:r w:rsidRPr="007149FF">
        <w:rPr>
          <w:color w:val="000000" w:themeColor="text1"/>
          <w:u w:color="000000" w:themeColor="text1"/>
        </w:rPr>
        <w:tab/>
      </w:r>
      <w:r w:rsidRPr="007149FF">
        <w:rPr>
          <w:color w:val="000000" w:themeColor="text1"/>
          <w:u w:color="000000" w:themeColor="text1"/>
        </w:rPr>
        <w:tab/>
      </w:r>
      <w:r w:rsidRPr="007149FF">
        <w:rPr>
          <w:color w:val="000000" w:themeColor="text1"/>
          <w:u w:val="single" w:color="000000" w:themeColor="text1"/>
        </w:rPr>
        <w:t>(b)</w:t>
      </w:r>
      <w:r w:rsidRPr="007149FF">
        <w:rPr>
          <w:color w:val="000000" w:themeColor="text1"/>
          <w:u w:color="000000" w:themeColor="text1"/>
        </w:rPr>
        <w:tab/>
      </w:r>
      <w:r w:rsidRPr="007149FF">
        <w:rPr>
          <w:u w:val="single"/>
        </w:rPr>
        <w:t>‘Average final compensation’ with respect to all other members retiring after June 30, 2012,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r w:rsidRPr="007149FF">
        <w:t>”  /</w:t>
      </w:r>
    </w:p>
    <w:p w:rsidR="00DB7956" w:rsidRPr="007149FF" w:rsidRDefault="00DB7956" w:rsidP="00DB7956">
      <w:r w:rsidRPr="007149FF">
        <w:t>Amend further, by striking Section 9</w:t>
      </w:r>
      <w:r w:rsidRPr="007149FF">
        <w:noBreakHyphen/>
        <w:t>11</w:t>
      </w:r>
      <w:r w:rsidRPr="007149FF">
        <w:noBreakHyphen/>
        <w:t>150(L), as contained in SECTION 15, page 26, and inserting:</w:t>
      </w:r>
    </w:p>
    <w:p w:rsidR="00DB7956" w:rsidRPr="007149FF" w:rsidRDefault="00DB7956" w:rsidP="00DB7956">
      <w:pPr>
        <w:rPr>
          <w:color w:val="000000" w:themeColor="text1"/>
          <w:u w:color="000000" w:themeColor="text1"/>
        </w:rPr>
      </w:pPr>
      <w:r w:rsidRPr="007149FF">
        <w:tab/>
        <w:t>/  (L)</w:t>
      </w:r>
      <w:r w:rsidRPr="007149FF">
        <w:tab/>
      </w:r>
      <w:r w:rsidRPr="007149FF">
        <w:rPr>
          <w:color w:val="000000" w:themeColor="text1"/>
          <w:u w:color="000000" w:themeColor="text1"/>
        </w:rPr>
        <w:t xml:space="preserve">At retirement, after March 31, 1991, </w:t>
      </w:r>
      <w:r w:rsidRPr="007149FF">
        <w:rPr>
          <w:color w:val="000000" w:themeColor="text1"/>
          <w:u w:val="single" w:color="000000" w:themeColor="text1"/>
        </w:rPr>
        <w:t>and at retirement after June 30, 2012, for members having at least twenty years of creditable service before July 1, 2012,</w:t>
      </w:r>
      <w:r w:rsidRPr="007149FF">
        <w:rPr>
          <w:color w:val="000000" w:themeColor="text1"/>
          <w:u w:color="000000" w:themeColor="text1"/>
        </w:rPr>
        <w:t xml:space="preserve"> a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DB7956" w:rsidRPr="007149FF" w:rsidRDefault="00DB7956" w:rsidP="00DB7956">
      <w:pPr>
        <w:rPr>
          <w:color w:val="000000" w:themeColor="text1"/>
          <w:u w:color="000000" w:themeColor="text1"/>
        </w:rPr>
      </w:pPr>
      <w:r w:rsidRPr="007149FF">
        <w:rPr>
          <w:color w:val="000000" w:themeColor="text1"/>
          <w:u w:color="000000" w:themeColor="text1"/>
        </w:rPr>
        <w:t>Amend further, page 26, by striking SECTION 16 in its entirety.</w:t>
      </w:r>
    </w:p>
    <w:p w:rsidR="00DB7956" w:rsidRPr="007149FF" w:rsidRDefault="00DB7956" w:rsidP="00DB7956">
      <w:pPr>
        <w:rPr>
          <w:color w:val="000000" w:themeColor="text1"/>
          <w:u w:color="000000" w:themeColor="text1"/>
        </w:rPr>
      </w:pPr>
      <w:r w:rsidRPr="007149FF">
        <w:rPr>
          <w:color w:val="000000" w:themeColor="text1"/>
          <w:u w:color="000000" w:themeColor="text1"/>
        </w:rPr>
        <w:t>Amend further, by striking Section 9</w:t>
      </w:r>
      <w:r w:rsidRPr="007149FF">
        <w:rPr>
          <w:color w:val="000000" w:themeColor="text1"/>
          <w:u w:color="000000" w:themeColor="text1"/>
        </w:rPr>
        <w:noBreakHyphen/>
        <w:t>11</w:t>
      </w:r>
      <w:r w:rsidRPr="007149FF">
        <w:rPr>
          <w:color w:val="000000" w:themeColor="text1"/>
          <w:u w:color="000000" w:themeColor="text1"/>
        </w:rPr>
        <w:noBreakHyphen/>
        <w:t>210(12), as contained in SECTION 17, page 27, and inserting:</w:t>
      </w:r>
    </w:p>
    <w:p w:rsidR="00DB7956" w:rsidRPr="007149FF" w:rsidRDefault="00DB7956" w:rsidP="00DB7956">
      <w:pPr>
        <w:rPr>
          <w:color w:val="000000" w:themeColor="text1"/>
          <w:u w:color="000000" w:themeColor="text1"/>
        </w:rPr>
      </w:pPr>
      <w:r w:rsidRPr="007149FF">
        <w:rPr>
          <w:color w:val="000000" w:themeColor="text1"/>
          <w:u w:color="000000" w:themeColor="text1"/>
        </w:rPr>
        <w:tab/>
        <w:t>/  (12)</w:t>
      </w:r>
      <w:r w:rsidRPr="007149FF">
        <w:rPr>
          <w:color w:val="000000" w:themeColor="text1"/>
          <w:u w:color="000000" w:themeColor="text1"/>
        </w:rPr>
        <w:tab/>
        <w:t>Payments for unused sick leave, single special payments at retirement, bonus and incentive</w:t>
      </w:r>
      <w:r w:rsidRPr="007149FF">
        <w:rPr>
          <w:color w:val="000000" w:themeColor="text1"/>
          <w:u w:color="000000" w:themeColor="text1"/>
        </w:rPr>
        <w:noBreakHyphen/>
        <w:t>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‘Average Final Compensation’ period are excluded as compensation.  Contributions are deductible on up to and including forty</w:t>
      </w:r>
      <w:r w:rsidRPr="007149FF">
        <w:rPr>
          <w:color w:val="000000" w:themeColor="text1"/>
          <w:u w:color="000000" w:themeColor="text1"/>
        </w:rPr>
        <w:noBreakHyphen/>
        <w:t xml:space="preserve">five days’ termination pay for unused annual leave </w:t>
      </w:r>
      <w:r w:rsidRPr="007149FF">
        <w:rPr>
          <w:color w:val="000000" w:themeColor="text1"/>
          <w:u w:val="single" w:color="000000" w:themeColor="text1"/>
        </w:rPr>
        <w:t>for these members eligible to have this pay included in this member’s average final compensation calculation</w:t>
      </w:r>
      <w:r w:rsidRPr="007149FF">
        <w:rPr>
          <w:color w:val="000000" w:themeColor="text1"/>
          <w:u w:color="000000" w:themeColor="text1"/>
        </w:rPr>
        <w:t>.  If a member has received termination pay for unused annual leave on more than one occasion, contributions are deductible on up to and including forty</w:t>
      </w:r>
      <w:r w:rsidRPr="007149FF">
        <w:rPr>
          <w:color w:val="000000" w:themeColor="text1"/>
          <w:u w:color="000000" w:themeColor="text1"/>
        </w:rPr>
        <w:noBreakHyphen/>
        <w:t>five days’ termination pay for unused annual leave for each termination payment for unused annual leave received by the member.  However, only an amount up to and including forty</w:t>
      </w:r>
      <w:r w:rsidRPr="007149FF">
        <w:rPr>
          <w:color w:val="000000" w:themeColor="text1"/>
          <w:u w:color="000000" w:themeColor="text1"/>
        </w:rPr>
        <w:noBreakHyphen/>
        <w:t xml:space="preserve">five days’ pay for unused annual leave from the member’s last termination payment </w:t>
      </w:r>
      <w:r w:rsidRPr="007149FF">
        <w:rPr>
          <w:strike/>
          <w:color w:val="000000" w:themeColor="text1"/>
          <w:u w:color="000000" w:themeColor="text1"/>
        </w:rPr>
        <w:t>shall</w:t>
      </w:r>
      <w:r w:rsidRPr="007149FF">
        <w:rPr>
          <w:color w:val="000000" w:themeColor="text1"/>
          <w:u w:color="000000" w:themeColor="text1"/>
        </w:rPr>
        <w:t xml:space="preserve"> </w:t>
      </w:r>
      <w:r w:rsidRPr="007149FF">
        <w:rPr>
          <w:color w:val="000000" w:themeColor="text1"/>
          <w:u w:val="single" w:color="000000" w:themeColor="text1"/>
        </w:rPr>
        <w:t>must</w:t>
      </w:r>
      <w:r w:rsidRPr="007149FF">
        <w:rPr>
          <w:color w:val="000000" w:themeColor="text1"/>
          <w:u w:color="000000" w:themeColor="text1"/>
        </w:rPr>
        <w:t xml:space="preserve"> be included in a member’s average final compensation calculation </w:t>
      </w:r>
      <w:r w:rsidRPr="007149FF">
        <w:rPr>
          <w:color w:val="000000" w:themeColor="text1"/>
          <w:u w:val="single" w:color="000000" w:themeColor="text1"/>
        </w:rPr>
        <w:t>for those members eligible to have that pay included in that member’s average final compensation calculation</w:t>
      </w:r>
      <w:r w:rsidRPr="007149FF">
        <w:rPr>
          <w:color w:val="000000" w:themeColor="text1"/>
          <w:u w:color="000000" w:themeColor="text1"/>
        </w:rPr>
        <w:t>. /</w:t>
      </w:r>
    </w:p>
    <w:p w:rsidR="00DB7956" w:rsidRPr="007149FF" w:rsidRDefault="00DB7956" w:rsidP="00DB7956">
      <w:pPr>
        <w:rPr>
          <w:color w:val="000000" w:themeColor="text1"/>
          <w:u w:color="000000" w:themeColor="text1"/>
        </w:rPr>
      </w:pPr>
      <w:r w:rsidRPr="007149FF">
        <w:rPr>
          <w:color w:val="000000" w:themeColor="text1"/>
          <w:u w:color="000000" w:themeColor="text1"/>
        </w:rPr>
        <w:t>Amend further, as and if amended, in Part IV, page 30, by inserting at the end of Part IV</w:t>
      </w:r>
      <w:r w:rsidR="00CB2F75">
        <w:rPr>
          <w:color w:val="000000" w:themeColor="text1"/>
          <w:u w:color="000000" w:themeColor="text1"/>
        </w:rPr>
        <w:t>:</w:t>
      </w:r>
    </w:p>
    <w:p w:rsidR="00DB7956" w:rsidRPr="007149FF" w:rsidRDefault="00DB7956" w:rsidP="00DB7956">
      <w:r w:rsidRPr="007149FF">
        <w:t>/ SECTION</w:t>
      </w:r>
      <w:r w:rsidRPr="007149FF">
        <w:tab/>
        <w:t>22.</w:t>
      </w:r>
      <w:r w:rsidRPr="007149FF">
        <w:tab/>
        <w:t xml:space="preserve">A. Section 9-8-130(1)(b) of the 1976 Code </w:t>
      </w:r>
      <w:r w:rsidRPr="007149FF">
        <w:rPr>
          <w:color w:val="000000" w:themeColor="text1"/>
          <w:u w:color="000000" w:themeColor="text1"/>
        </w:rPr>
        <w:t xml:space="preserve">, as last amended by Act 311 of 2008 </w:t>
      </w:r>
      <w:r w:rsidRPr="007149FF">
        <w:t xml:space="preserve"> is further amended to read:</w:t>
      </w:r>
    </w:p>
    <w:p w:rsidR="00DB7956" w:rsidRPr="007149FF" w:rsidRDefault="00DB7956" w:rsidP="00DB7956">
      <w:pPr>
        <w:rPr>
          <w:color w:val="000000"/>
        </w:rPr>
      </w:pPr>
      <w:r w:rsidRPr="007149FF">
        <w:tab/>
      </w:r>
      <w:r w:rsidRPr="007149FF">
        <w:rPr>
          <w:color w:val="000000"/>
        </w:rPr>
        <w:t xml:space="preserve">   (b)</w:t>
      </w:r>
      <w:r w:rsidRPr="007149FF">
        <w:rPr>
          <w:color w:val="000000"/>
        </w:rPr>
        <w:tab/>
        <w:t xml:space="preserve"> Percentage of Compensation  Beginning </w:t>
      </w:r>
    </w:p>
    <w:p w:rsidR="00DB7956" w:rsidRPr="007149FF" w:rsidRDefault="00DB7956" w:rsidP="00DB7956">
      <w:pPr>
        <w:rPr>
          <w:color w:val="000000"/>
        </w:rPr>
      </w:pPr>
      <w:r w:rsidRPr="007149FF">
        <w:rPr>
          <w:color w:val="000000"/>
        </w:rPr>
        <w:t xml:space="preserve">            8 percent               July 1, 2004 </w:t>
      </w:r>
    </w:p>
    <w:p w:rsidR="00DB7956" w:rsidRPr="007149FF" w:rsidRDefault="00DB7956" w:rsidP="00DB7956">
      <w:pPr>
        <w:rPr>
          <w:color w:val="000000"/>
        </w:rPr>
      </w:pPr>
      <w:r w:rsidRPr="007149FF">
        <w:rPr>
          <w:color w:val="000000"/>
        </w:rPr>
        <w:t xml:space="preserve">            9 percent               July 1, 2005 </w:t>
      </w:r>
    </w:p>
    <w:p w:rsidR="00DB7956" w:rsidRPr="007149FF" w:rsidRDefault="00DB7956" w:rsidP="00DB7956">
      <w:pPr>
        <w:rPr>
          <w:color w:val="000000"/>
        </w:rPr>
      </w:pPr>
      <w:r w:rsidRPr="007149FF">
        <w:rPr>
          <w:color w:val="000000"/>
        </w:rPr>
        <w:t xml:space="preserve">            10 percent             July 1, 2006 </w:t>
      </w:r>
    </w:p>
    <w:p w:rsidR="00DB7956" w:rsidRPr="007149FF" w:rsidRDefault="00DB7956" w:rsidP="00DB7956">
      <w:r w:rsidRPr="007149FF">
        <w:t xml:space="preserve">            </w:t>
      </w:r>
      <w:r w:rsidRPr="007149FF">
        <w:rPr>
          <w:u w:val="single"/>
        </w:rPr>
        <w:t>11 percent</w:t>
      </w:r>
      <w:r w:rsidRPr="007149FF">
        <w:tab/>
      </w:r>
      <w:r w:rsidRPr="007149FF">
        <w:tab/>
      </w:r>
      <w:r w:rsidRPr="007149FF">
        <w:rPr>
          <w:u w:val="single"/>
        </w:rPr>
        <w:t>July 1, 2012</w:t>
      </w:r>
      <w:r w:rsidRPr="007149FF">
        <w:t>.</w:t>
      </w:r>
    </w:p>
    <w:p w:rsidR="00DB7956" w:rsidRPr="007149FF" w:rsidRDefault="00DB7956" w:rsidP="00DB7956">
      <w:r w:rsidRPr="007149FF">
        <w:t>B.</w:t>
      </w:r>
      <w:r w:rsidR="00CB2F75">
        <w:t xml:space="preserve">  </w:t>
      </w:r>
      <w:r w:rsidRPr="007149FF">
        <w:t>Section 9-9-120(2) of the 1976 Code is amended to read:</w:t>
      </w:r>
    </w:p>
    <w:p w:rsidR="00DB7956" w:rsidRPr="007149FF" w:rsidRDefault="00DB7956" w:rsidP="00DB7956">
      <w:r w:rsidRPr="007149FF">
        <w:rPr>
          <w:color w:val="000000"/>
        </w:rPr>
        <w:tab/>
        <w:t xml:space="preserve">(2) Each member of the System shall contribute </w:t>
      </w:r>
      <w:r w:rsidRPr="007149FF">
        <w:rPr>
          <w:strike/>
          <w:color w:val="000000"/>
        </w:rPr>
        <w:t>ten</w:t>
      </w:r>
      <w:r w:rsidRPr="007149FF">
        <w:rPr>
          <w:color w:val="000000"/>
        </w:rPr>
        <w:t xml:space="preserve"> </w:t>
      </w:r>
      <w:r w:rsidRPr="007149FF">
        <w:rPr>
          <w:color w:val="000000"/>
          <w:u w:val="single"/>
        </w:rPr>
        <w:t>eleven</w:t>
      </w:r>
      <w:r w:rsidRPr="007149FF">
        <w:rPr>
          <w:color w:val="000000"/>
        </w:rPr>
        <w:t xml:space="preserve"> percent of earnable compensation in each calendar year, up to twenty</w:t>
      </w:r>
      <w:r w:rsidRPr="007149FF">
        <w:rPr>
          <w:color w:val="000000"/>
        </w:rPr>
        <w:noBreakHyphen/>
        <w:t xml:space="preserve">two years of credited service, commencing with the calendar year </w:t>
      </w:r>
      <w:r w:rsidRPr="007149FF">
        <w:rPr>
          <w:strike/>
          <w:color w:val="000000"/>
        </w:rPr>
        <w:t>1976</w:t>
      </w:r>
      <w:r w:rsidRPr="007149FF">
        <w:rPr>
          <w:color w:val="000000"/>
        </w:rPr>
        <w:t xml:space="preserve"> </w:t>
      </w:r>
      <w:r w:rsidRPr="007149FF">
        <w:rPr>
          <w:color w:val="000000"/>
          <w:u w:val="single"/>
        </w:rPr>
        <w:t>2013</w:t>
      </w:r>
      <w:r w:rsidRPr="007149FF">
        <w:rPr>
          <w:color w:val="000000"/>
        </w:rPr>
        <w:t>.  Such contributions shall be made through payroll deductions in the case of members of the General Assembly or through direct remittance by contributing special members as set forth in Item (2)(ii) of Section 9</w:t>
      </w:r>
      <w:r w:rsidRPr="007149FF">
        <w:rPr>
          <w:color w:val="000000"/>
        </w:rPr>
        <w:noBreakHyphen/>
        <w:t>9</w:t>
      </w:r>
      <w:r w:rsidRPr="007149FF">
        <w:rPr>
          <w:color w:val="000000"/>
        </w:rPr>
        <w:noBreakHyphen/>
        <w:t xml:space="preserve"> 40.  The twenty</w:t>
      </w:r>
      <w:r w:rsidRPr="007149FF">
        <w:rPr>
          <w:color w:val="000000"/>
        </w:rPr>
        <w:noBreakHyphen/>
        <w:t>two year limitation provided for in this item shall not apply to any member of the General Assembly during periods of active service. /</w:t>
      </w:r>
    </w:p>
    <w:p w:rsidR="00DB7956" w:rsidRPr="007149FF" w:rsidRDefault="00DB7956" w:rsidP="00DB7956">
      <w:r w:rsidRPr="007149FF">
        <w:t>Renumber sections to conform.</w:t>
      </w:r>
    </w:p>
    <w:p w:rsidR="00DB7956" w:rsidRDefault="00DB7956" w:rsidP="00DB7956">
      <w:r w:rsidRPr="007149FF">
        <w:t>Amend title to conform.</w:t>
      </w:r>
    </w:p>
    <w:p w:rsidR="00DB7956" w:rsidRDefault="00DB7956" w:rsidP="00DB7956"/>
    <w:p w:rsidR="00DB7956" w:rsidRDefault="00DB7956" w:rsidP="00DB7956">
      <w:r>
        <w:t>Rep. OTT explained the amendment.</w:t>
      </w:r>
    </w:p>
    <w:p w:rsidR="00DB7956" w:rsidRDefault="00DB7956" w:rsidP="00DB7956">
      <w:r>
        <w:t>Rep. OTT spoke in favor of the amendment.</w:t>
      </w:r>
    </w:p>
    <w:p w:rsidR="00DB7956" w:rsidRDefault="00DB7956" w:rsidP="00DB7956">
      <w:r>
        <w:t>Rep. MERRILL spoke against the amendment.</w:t>
      </w:r>
    </w:p>
    <w:p w:rsidR="00DB7956" w:rsidRDefault="00DB7956" w:rsidP="00DB7956"/>
    <w:p w:rsidR="00DB7956" w:rsidRDefault="00DB7956" w:rsidP="00DB7956">
      <w:r>
        <w:t>Rep. MERRILL moved to divide the question.</w:t>
      </w:r>
    </w:p>
    <w:p w:rsidR="00DB7956" w:rsidRDefault="00DB7956" w:rsidP="00DB7956"/>
    <w:p w:rsidR="00DB7956" w:rsidRDefault="00DB7956" w:rsidP="00DB7956">
      <w:r>
        <w:t>Rep. OTT demanded the yeas and nays which were taken, resulting as follows:</w:t>
      </w:r>
    </w:p>
    <w:p w:rsidR="00DB7956" w:rsidRDefault="00DB7956" w:rsidP="00DB7956">
      <w:pPr>
        <w:jc w:val="center"/>
      </w:pPr>
      <w:bookmarkStart w:id="183" w:name="vote_start327"/>
      <w:bookmarkEnd w:id="183"/>
      <w:r>
        <w:t>Yeas 108; Nays 3</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Allison</w:t>
            </w:r>
          </w:p>
        </w:tc>
        <w:tc>
          <w:tcPr>
            <w:tcW w:w="2180" w:type="dxa"/>
            <w:shd w:val="clear" w:color="auto" w:fill="auto"/>
          </w:tcPr>
          <w:p w:rsidR="00DB7956" w:rsidRPr="00DB7956" w:rsidRDefault="00DB7956" w:rsidP="00DB7956">
            <w:pPr>
              <w:keepNext/>
              <w:ind w:firstLine="0"/>
            </w:pPr>
            <w:r>
              <w:t>Anderson</w:t>
            </w:r>
          </w:p>
        </w:tc>
      </w:tr>
      <w:tr w:rsidR="00DB7956" w:rsidRPr="00DB7956" w:rsidTr="00DB7956">
        <w:tc>
          <w:tcPr>
            <w:tcW w:w="2179" w:type="dxa"/>
            <w:shd w:val="clear" w:color="auto" w:fill="auto"/>
          </w:tcPr>
          <w:p w:rsidR="00DB7956" w:rsidRPr="00DB7956" w:rsidRDefault="00DB7956" w:rsidP="00DB7956">
            <w:pPr>
              <w:ind w:firstLine="0"/>
            </w:pPr>
            <w:r>
              <w:t>Atwater</w:t>
            </w:r>
          </w:p>
        </w:tc>
        <w:tc>
          <w:tcPr>
            <w:tcW w:w="2179" w:type="dxa"/>
            <w:shd w:val="clear" w:color="auto" w:fill="auto"/>
          </w:tcPr>
          <w:p w:rsidR="00DB7956" w:rsidRPr="00DB7956" w:rsidRDefault="00DB7956" w:rsidP="00DB7956">
            <w:pPr>
              <w:ind w:firstLine="0"/>
            </w:pPr>
            <w:r>
              <w:t>Bales</w:t>
            </w:r>
          </w:p>
        </w:tc>
        <w:tc>
          <w:tcPr>
            <w:tcW w:w="2180" w:type="dxa"/>
            <w:shd w:val="clear" w:color="auto" w:fill="auto"/>
          </w:tcPr>
          <w:p w:rsidR="00DB7956" w:rsidRPr="00DB7956" w:rsidRDefault="00DB7956" w:rsidP="00DB7956">
            <w:pPr>
              <w:ind w:firstLine="0"/>
            </w:pPr>
            <w:r>
              <w:t>Bannister</w:t>
            </w:r>
          </w:p>
        </w:tc>
      </w:tr>
      <w:tr w:rsidR="00DB7956" w:rsidRPr="00DB7956" w:rsidTr="00DB7956">
        <w:tc>
          <w:tcPr>
            <w:tcW w:w="2179" w:type="dxa"/>
            <w:shd w:val="clear" w:color="auto" w:fill="auto"/>
          </w:tcPr>
          <w:p w:rsidR="00DB7956" w:rsidRPr="00DB7956" w:rsidRDefault="00DB7956" w:rsidP="00DB7956">
            <w:pPr>
              <w:ind w:firstLine="0"/>
            </w:pPr>
            <w:r>
              <w:t>Barfield</w:t>
            </w:r>
          </w:p>
        </w:tc>
        <w:tc>
          <w:tcPr>
            <w:tcW w:w="2179" w:type="dxa"/>
            <w:shd w:val="clear" w:color="auto" w:fill="auto"/>
          </w:tcPr>
          <w:p w:rsidR="00DB7956" w:rsidRPr="00DB7956" w:rsidRDefault="00DB7956" w:rsidP="00DB7956">
            <w:pPr>
              <w:ind w:firstLine="0"/>
            </w:pPr>
            <w:r>
              <w:t>Battle</w:t>
            </w:r>
          </w:p>
        </w:tc>
        <w:tc>
          <w:tcPr>
            <w:tcW w:w="2180" w:type="dxa"/>
            <w:shd w:val="clear" w:color="auto" w:fill="auto"/>
          </w:tcPr>
          <w:p w:rsidR="00DB7956" w:rsidRPr="00DB7956" w:rsidRDefault="00DB7956" w:rsidP="00DB7956">
            <w:pPr>
              <w:ind w:firstLine="0"/>
            </w:pPr>
            <w:r>
              <w:t>Bedingfield</w:t>
            </w:r>
          </w:p>
        </w:tc>
      </w:tr>
      <w:tr w:rsidR="00DB7956" w:rsidRPr="00DB7956" w:rsidTr="00DB7956">
        <w:tc>
          <w:tcPr>
            <w:tcW w:w="2179" w:type="dxa"/>
            <w:shd w:val="clear" w:color="auto" w:fill="auto"/>
          </w:tcPr>
          <w:p w:rsidR="00DB7956" w:rsidRPr="00DB7956" w:rsidRDefault="00DB7956" w:rsidP="00DB7956">
            <w:pPr>
              <w:ind w:firstLine="0"/>
            </w:pPr>
            <w:r>
              <w:t>Bingham</w:t>
            </w:r>
          </w:p>
        </w:tc>
        <w:tc>
          <w:tcPr>
            <w:tcW w:w="2179" w:type="dxa"/>
            <w:shd w:val="clear" w:color="auto" w:fill="auto"/>
          </w:tcPr>
          <w:p w:rsidR="00DB7956" w:rsidRPr="00DB7956" w:rsidRDefault="00DB7956" w:rsidP="00DB7956">
            <w:pPr>
              <w:ind w:firstLine="0"/>
            </w:pPr>
            <w:r>
              <w:t>Bowen</w:t>
            </w:r>
          </w:p>
        </w:tc>
        <w:tc>
          <w:tcPr>
            <w:tcW w:w="2180" w:type="dxa"/>
            <w:shd w:val="clear" w:color="auto" w:fill="auto"/>
          </w:tcPr>
          <w:p w:rsidR="00DB7956" w:rsidRPr="00DB7956" w:rsidRDefault="00DB7956" w:rsidP="00DB7956">
            <w:pPr>
              <w:ind w:firstLine="0"/>
            </w:pPr>
            <w:r>
              <w:t>Bowers</w:t>
            </w:r>
          </w:p>
        </w:tc>
      </w:tr>
      <w:tr w:rsidR="00DB7956" w:rsidRPr="00DB7956" w:rsidTr="00DB7956">
        <w:tc>
          <w:tcPr>
            <w:tcW w:w="2179" w:type="dxa"/>
            <w:shd w:val="clear" w:color="auto" w:fill="auto"/>
          </w:tcPr>
          <w:p w:rsidR="00DB7956" w:rsidRPr="00DB7956" w:rsidRDefault="00DB7956" w:rsidP="00DB7956">
            <w:pPr>
              <w:ind w:firstLine="0"/>
            </w:pPr>
            <w:r>
              <w:t>Brady</w:t>
            </w:r>
          </w:p>
        </w:tc>
        <w:tc>
          <w:tcPr>
            <w:tcW w:w="2179" w:type="dxa"/>
            <w:shd w:val="clear" w:color="auto" w:fill="auto"/>
          </w:tcPr>
          <w:p w:rsidR="00DB7956" w:rsidRPr="00DB7956" w:rsidRDefault="00DB7956" w:rsidP="00DB7956">
            <w:pPr>
              <w:ind w:firstLine="0"/>
            </w:pPr>
            <w:r>
              <w:t>Branham</w:t>
            </w:r>
          </w:p>
        </w:tc>
        <w:tc>
          <w:tcPr>
            <w:tcW w:w="2180" w:type="dxa"/>
            <w:shd w:val="clear" w:color="auto" w:fill="auto"/>
          </w:tcPr>
          <w:p w:rsidR="00DB7956" w:rsidRPr="00DB7956" w:rsidRDefault="00DB7956" w:rsidP="00DB7956">
            <w:pPr>
              <w:ind w:firstLine="0"/>
            </w:pPr>
            <w:r>
              <w:t>Brannon</w:t>
            </w:r>
          </w:p>
        </w:tc>
      </w:tr>
      <w:tr w:rsidR="00DB7956" w:rsidRPr="00DB7956" w:rsidTr="00DB7956">
        <w:tc>
          <w:tcPr>
            <w:tcW w:w="2179" w:type="dxa"/>
            <w:shd w:val="clear" w:color="auto" w:fill="auto"/>
          </w:tcPr>
          <w:p w:rsidR="00DB7956" w:rsidRPr="00DB7956" w:rsidRDefault="00DB7956" w:rsidP="00DB7956">
            <w:pPr>
              <w:ind w:firstLine="0"/>
            </w:pPr>
            <w:r>
              <w:t>Brantley</w:t>
            </w:r>
          </w:p>
        </w:tc>
        <w:tc>
          <w:tcPr>
            <w:tcW w:w="2179" w:type="dxa"/>
            <w:shd w:val="clear" w:color="auto" w:fill="auto"/>
          </w:tcPr>
          <w:p w:rsidR="00DB7956" w:rsidRPr="00DB7956" w:rsidRDefault="00DB7956" w:rsidP="00DB7956">
            <w:pPr>
              <w:ind w:firstLine="0"/>
            </w:pPr>
            <w:r>
              <w:t>G. A. Brown</w:t>
            </w:r>
          </w:p>
        </w:tc>
        <w:tc>
          <w:tcPr>
            <w:tcW w:w="2180" w:type="dxa"/>
            <w:shd w:val="clear" w:color="auto" w:fill="auto"/>
          </w:tcPr>
          <w:p w:rsidR="00DB7956" w:rsidRPr="00DB7956" w:rsidRDefault="00DB7956" w:rsidP="00DB7956">
            <w:pPr>
              <w:ind w:firstLine="0"/>
            </w:pPr>
            <w:r>
              <w:t>H. B. Brown</w:t>
            </w:r>
          </w:p>
        </w:tc>
      </w:tr>
      <w:tr w:rsidR="00DB7956" w:rsidRPr="00DB7956" w:rsidTr="00DB7956">
        <w:tc>
          <w:tcPr>
            <w:tcW w:w="2179" w:type="dxa"/>
            <w:shd w:val="clear" w:color="auto" w:fill="auto"/>
          </w:tcPr>
          <w:p w:rsidR="00DB7956" w:rsidRPr="00DB7956" w:rsidRDefault="00DB7956" w:rsidP="00DB7956">
            <w:pPr>
              <w:ind w:firstLine="0"/>
            </w:pPr>
            <w:r>
              <w:t>R. L. Brown</w:t>
            </w:r>
          </w:p>
        </w:tc>
        <w:tc>
          <w:tcPr>
            <w:tcW w:w="2179" w:type="dxa"/>
            <w:shd w:val="clear" w:color="auto" w:fill="auto"/>
          </w:tcPr>
          <w:p w:rsidR="00DB7956" w:rsidRPr="00DB7956" w:rsidRDefault="00DB7956" w:rsidP="00DB7956">
            <w:pPr>
              <w:ind w:firstLine="0"/>
            </w:pPr>
            <w:r>
              <w:t>Butler Garrick</w:t>
            </w:r>
          </w:p>
        </w:tc>
        <w:tc>
          <w:tcPr>
            <w:tcW w:w="2180" w:type="dxa"/>
            <w:shd w:val="clear" w:color="auto" w:fill="auto"/>
          </w:tcPr>
          <w:p w:rsidR="00DB7956" w:rsidRPr="00DB7956" w:rsidRDefault="00DB7956" w:rsidP="00DB7956">
            <w:pPr>
              <w:ind w:firstLine="0"/>
            </w:pPr>
            <w:r>
              <w:t>Chumley</w:t>
            </w:r>
          </w:p>
        </w:tc>
      </w:tr>
      <w:tr w:rsidR="00DB7956" w:rsidRPr="00DB7956" w:rsidTr="00DB7956">
        <w:tc>
          <w:tcPr>
            <w:tcW w:w="2179" w:type="dxa"/>
            <w:shd w:val="clear" w:color="auto" w:fill="auto"/>
          </w:tcPr>
          <w:p w:rsidR="00DB7956" w:rsidRPr="00DB7956" w:rsidRDefault="00DB7956" w:rsidP="00DB7956">
            <w:pPr>
              <w:ind w:firstLine="0"/>
            </w:pPr>
            <w:r>
              <w:t>Clemmons</w:t>
            </w:r>
          </w:p>
        </w:tc>
        <w:tc>
          <w:tcPr>
            <w:tcW w:w="2179" w:type="dxa"/>
            <w:shd w:val="clear" w:color="auto" w:fill="auto"/>
          </w:tcPr>
          <w:p w:rsidR="00DB7956" w:rsidRPr="00DB7956" w:rsidRDefault="00DB7956" w:rsidP="00DB7956">
            <w:pPr>
              <w:ind w:firstLine="0"/>
            </w:pPr>
            <w:r>
              <w:t>Cole</w:t>
            </w:r>
          </w:p>
        </w:tc>
        <w:tc>
          <w:tcPr>
            <w:tcW w:w="2180" w:type="dxa"/>
            <w:shd w:val="clear" w:color="auto" w:fill="auto"/>
          </w:tcPr>
          <w:p w:rsidR="00DB7956" w:rsidRPr="00DB7956" w:rsidRDefault="00DB7956" w:rsidP="00DB7956">
            <w:pPr>
              <w:ind w:firstLine="0"/>
            </w:pPr>
            <w:r>
              <w:t>Corbin</w:t>
            </w:r>
          </w:p>
        </w:tc>
      </w:tr>
      <w:tr w:rsidR="00DB7956" w:rsidRPr="00DB7956" w:rsidTr="00DB7956">
        <w:tc>
          <w:tcPr>
            <w:tcW w:w="2179" w:type="dxa"/>
            <w:shd w:val="clear" w:color="auto" w:fill="auto"/>
          </w:tcPr>
          <w:p w:rsidR="00DB7956" w:rsidRPr="00DB7956" w:rsidRDefault="00DB7956" w:rsidP="00DB7956">
            <w:pPr>
              <w:ind w:firstLine="0"/>
            </w:pPr>
            <w:r>
              <w:t>Crawford</w:t>
            </w:r>
          </w:p>
        </w:tc>
        <w:tc>
          <w:tcPr>
            <w:tcW w:w="2179" w:type="dxa"/>
            <w:shd w:val="clear" w:color="auto" w:fill="auto"/>
          </w:tcPr>
          <w:p w:rsidR="00DB7956" w:rsidRPr="00DB7956" w:rsidRDefault="00DB7956" w:rsidP="00DB7956">
            <w:pPr>
              <w:ind w:firstLine="0"/>
            </w:pPr>
            <w:r>
              <w:t>Crosby</w:t>
            </w:r>
          </w:p>
        </w:tc>
        <w:tc>
          <w:tcPr>
            <w:tcW w:w="2180" w:type="dxa"/>
            <w:shd w:val="clear" w:color="auto" w:fill="auto"/>
          </w:tcPr>
          <w:p w:rsidR="00DB7956" w:rsidRPr="00DB7956" w:rsidRDefault="00DB7956" w:rsidP="00DB7956">
            <w:pPr>
              <w:ind w:firstLine="0"/>
            </w:pPr>
            <w:r>
              <w:t>Daning</w:t>
            </w:r>
          </w:p>
        </w:tc>
      </w:tr>
      <w:tr w:rsidR="00DB7956" w:rsidRPr="00DB7956" w:rsidTr="00DB7956">
        <w:tc>
          <w:tcPr>
            <w:tcW w:w="2179" w:type="dxa"/>
            <w:shd w:val="clear" w:color="auto" w:fill="auto"/>
          </w:tcPr>
          <w:p w:rsidR="00DB7956" w:rsidRPr="00DB7956" w:rsidRDefault="00DB7956" w:rsidP="00DB7956">
            <w:pPr>
              <w:ind w:firstLine="0"/>
            </w:pPr>
            <w:r>
              <w:t>Delleney</w:t>
            </w:r>
          </w:p>
        </w:tc>
        <w:tc>
          <w:tcPr>
            <w:tcW w:w="2179" w:type="dxa"/>
            <w:shd w:val="clear" w:color="auto" w:fill="auto"/>
          </w:tcPr>
          <w:p w:rsidR="00DB7956" w:rsidRPr="00DB7956" w:rsidRDefault="00DB7956" w:rsidP="00DB7956">
            <w:pPr>
              <w:ind w:firstLine="0"/>
            </w:pPr>
            <w:r>
              <w:t>Dillard</w:t>
            </w:r>
          </w:p>
        </w:tc>
        <w:tc>
          <w:tcPr>
            <w:tcW w:w="2180" w:type="dxa"/>
            <w:shd w:val="clear" w:color="auto" w:fill="auto"/>
          </w:tcPr>
          <w:p w:rsidR="00DB7956" w:rsidRPr="00DB7956" w:rsidRDefault="00DB7956" w:rsidP="00DB7956">
            <w:pPr>
              <w:ind w:firstLine="0"/>
            </w:pPr>
            <w:r>
              <w:t>Edge</w:t>
            </w:r>
          </w:p>
        </w:tc>
      </w:tr>
      <w:tr w:rsidR="00DB7956" w:rsidRPr="00DB7956" w:rsidTr="00DB7956">
        <w:tc>
          <w:tcPr>
            <w:tcW w:w="2179" w:type="dxa"/>
            <w:shd w:val="clear" w:color="auto" w:fill="auto"/>
          </w:tcPr>
          <w:p w:rsidR="00DB7956" w:rsidRPr="00DB7956" w:rsidRDefault="00DB7956" w:rsidP="00DB7956">
            <w:pPr>
              <w:ind w:firstLine="0"/>
            </w:pPr>
            <w:r>
              <w:t>Erickson</w:t>
            </w:r>
          </w:p>
        </w:tc>
        <w:tc>
          <w:tcPr>
            <w:tcW w:w="2179" w:type="dxa"/>
            <w:shd w:val="clear" w:color="auto" w:fill="auto"/>
          </w:tcPr>
          <w:p w:rsidR="00DB7956" w:rsidRPr="00DB7956" w:rsidRDefault="00DB7956" w:rsidP="00DB7956">
            <w:pPr>
              <w:ind w:firstLine="0"/>
            </w:pPr>
            <w:r>
              <w:t>Forrester</w:t>
            </w:r>
          </w:p>
        </w:tc>
        <w:tc>
          <w:tcPr>
            <w:tcW w:w="2180" w:type="dxa"/>
            <w:shd w:val="clear" w:color="auto" w:fill="auto"/>
          </w:tcPr>
          <w:p w:rsidR="00DB7956" w:rsidRPr="00DB7956" w:rsidRDefault="00DB7956" w:rsidP="00DB7956">
            <w:pPr>
              <w:ind w:firstLine="0"/>
            </w:pPr>
            <w:r>
              <w:t>Frye</w:t>
            </w:r>
          </w:p>
        </w:tc>
      </w:tr>
      <w:tr w:rsidR="00DB7956" w:rsidRPr="00DB7956" w:rsidTr="00DB7956">
        <w:tc>
          <w:tcPr>
            <w:tcW w:w="2179" w:type="dxa"/>
            <w:shd w:val="clear" w:color="auto" w:fill="auto"/>
          </w:tcPr>
          <w:p w:rsidR="00DB7956" w:rsidRPr="00DB7956" w:rsidRDefault="00DB7956" w:rsidP="00DB7956">
            <w:pPr>
              <w:ind w:firstLine="0"/>
            </w:pPr>
            <w:r>
              <w:t>Funderburk</w:t>
            </w:r>
          </w:p>
        </w:tc>
        <w:tc>
          <w:tcPr>
            <w:tcW w:w="2179" w:type="dxa"/>
            <w:shd w:val="clear" w:color="auto" w:fill="auto"/>
          </w:tcPr>
          <w:p w:rsidR="00DB7956" w:rsidRPr="00DB7956" w:rsidRDefault="00DB7956" w:rsidP="00DB7956">
            <w:pPr>
              <w:ind w:firstLine="0"/>
            </w:pPr>
            <w:r>
              <w:t>Gambrell</w:t>
            </w:r>
          </w:p>
        </w:tc>
        <w:tc>
          <w:tcPr>
            <w:tcW w:w="2180" w:type="dxa"/>
            <w:shd w:val="clear" w:color="auto" w:fill="auto"/>
          </w:tcPr>
          <w:p w:rsidR="00DB7956" w:rsidRPr="00DB7956" w:rsidRDefault="00DB7956" w:rsidP="00DB7956">
            <w:pPr>
              <w:ind w:firstLine="0"/>
            </w:pPr>
            <w:r>
              <w:t>Hamilton</w:t>
            </w:r>
          </w:p>
        </w:tc>
      </w:tr>
      <w:tr w:rsidR="00DB7956" w:rsidRPr="00DB7956" w:rsidTr="00DB7956">
        <w:tc>
          <w:tcPr>
            <w:tcW w:w="2179" w:type="dxa"/>
            <w:shd w:val="clear" w:color="auto" w:fill="auto"/>
          </w:tcPr>
          <w:p w:rsidR="00DB7956" w:rsidRPr="00DB7956" w:rsidRDefault="00DB7956" w:rsidP="00DB7956">
            <w:pPr>
              <w:ind w:firstLine="0"/>
            </w:pPr>
            <w:r>
              <w:t>Hardwick</w:t>
            </w:r>
          </w:p>
        </w:tc>
        <w:tc>
          <w:tcPr>
            <w:tcW w:w="2179" w:type="dxa"/>
            <w:shd w:val="clear" w:color="auto" w:fill="auto"/>
          </w:tcPr>
          <w:p w:rsidR="00DB7956" w:rsidRPr="00DB7956" w:rsidRDefault="00DB7956" w:rsidP="00DB7956">
            <w:pPr>
              <w:ind w:firstLine="0"/>
            </w:pPr>
            <w:r>
              <w:t>Harrell</w:t>
            </w:r>
          </w:p>
        </w:tc>
        <w:tc>
          <w:tcPr>
            <w:tcW w:w="2180" w:type="dxa"/>
            <w:shd w:val="clear" w:color="auto" w:fill="auto"/>
          </w:tcPr>
          <w:p w:rsidR="00DB7956" w:rsidRPr="00DB7956" w:rsidRDefault="00DB7956" w:rsidP="00DB7956">
            <w:pPr>
              <w:ind w:firstLine="0"/>
            </w:pPr>
            <w:r>
              <w:t>Harrison</w:t>
            </w:r>
          </w:p>
        </w:tc>
      </w:tr>
      <w:tr w:rsidR="00DB7956" w:rsidRPr="00DB7956" w:rsidTr="00DB7956">
        <w:tc>
          <w:tcPr>
            <w:tcW w:w="2179" w:type="dxa"/>
            <w:shd w:val="clear" w:color="auto" w:fill="auto"/>
          </w:tcPr>
          <w:p w:rsidR="00DB7956" w:rsidRPr="00DB7956" w:rsidRDefault="00DB7956" w:rsidP="00DB7956">
            <w:pPr>
              <w:ind w:firstLine="0"/>
            </w:pPr>
            <w:r>
              <w:t>Hart</w:t>
            </w:r>
          </w:p>
        </w:tc>
        <w:tc>
          <w:tcPr>
            <w:tcW w:w="2179" w:type="dxa"/>
            <w:shd w:val="clear" w:color="auto" w:fill="auto"/>
          </w:tcPr>
          <w:p w:rsidR="00DB7956" w:rsidRPr="00DB7956" w:rsidRDefault="00DB7956" w:rsidP="00DB7956">
            <w:pPr>
              <w:ind w:firstLine="0"/>
            </w:pPr>
            <w:r>
              <w:t>Hayes</w:t>
            </w:r>
          </w:p>
        </w:tc>
        <w:tc>
          <w:tcPr>
            <w:tcW w:w="2180" w:type="dxa"/>
            <w:shd w:val="clear" w:color="auto" w:fill="auto"/>
          </w:tcPr>
          <w:p w:rsidR="00DB7956" w:rsidRPr="00DB7956" w:rsidRDefault="00DB7956" w:rsidP="00DB7956">
            <w:pPr>
              <w:ind w:firstLine="0"/>
            </w:pPr>
            <w:r>
              <w:t>Hearn</w:t>
            </w:r>
          </w:p>
        </w:tc>
      </w:tr>
      <w:tr w:rsidR="00DB7956" w:rsidRPr="00DB7956" w:rsidTr="00DB7956">
        <w:tc>
          <w:tcPr>
            <w:tcW w:w="2179" w:type="dxa"/>
            <w:shd w:val="clear" w:color="auto" w:fill="auto"/>
          </w:tcPr>
          <w:p w:rsidR="00DB7956" w:rsidRPr="00DB7956" w:rsidRDefault="00DB7956" w:rsidP="00DB7956">
            <w:pPr>
              <w:ind w:firstLine="0"/>
            </w:pPr>
            <w:r>
              <w:t>Henderson</w:t>
            </w:r>
          </w:p>
        </w:tc>
        <w:tc>
          <w:tcPr>
            <w:tcW w:w="2179" w:type="dxa"/>
            <w:shd w:val="clear" w:color="auto" w:fill="auto"/>
          </w:tcPr>
          <w:p w:rsidR="00DB7956" w:rsidRPr="00DB7956" w:rsidRDefault="00DB7956" w:rsidP="00DB7956">
            <w:pPr>
              <w:ind w:firstLine="0"/>
            </w:pPr>
            <w:r>
              <w:t>Herbkersman</w:t>
            </w:r>
          </w:p>
        </w:tc>
        <w:tc>
          <w:tcPr>
            <w:tcW w:w="2180" w:type="dxa"/>
            <w:shd w:val="clear" w:color="auto" w:fill="auto"/>
          </w:tcPr>
          <w:p w:rsidR="00DB7956" w:rsidRPr="00DB7956" w:rsidRDefault="00DB7956" w:rsidP="00DB7956">
            <w:pPr>
              <w:ind w:firstLine="0"/>
            </w:pPr>
            <w:r>
              <w:t>Hiott</w:t>
            </w:r>
          </w:p>
        </w:tc>
      </w:tr>
      <w:tr w:rsidR="00DB7956" w:rsidRPr="00DB7956" w:rsidTr="00DB7956">
        <w:tc>
          <w:tcPr>
            <w:tcW w:w="2179" w:type="dxa"/>
            <w:shd w:val="clear" w:color="auto" w:fill="auto"/>
          </w:tcPr>
          <w:p w:rsidR="00DB7956" w:rsidRPr="00DB7956" w:rsidRDefault="00DB7956" w:rsidP="00DB7956">
            <w:pPr>
              <w:ind w:firstLine="0"/>
            </w:pPr>
            <w:r>
              <w:t>Hixon</w:t>
            </w:r>
          </w:p>
        </w:tc>
        <w:tc>
          <w:tcPr>
            <w:tcW w:w="2179" w:type="dxa"/>
            <w:shd w:val="clear" w:color="auto" w:fill="auto"/>
          </w:tcPr>
          <w:p w:rsidR="00DB7956" w:rsidRPr="00DB7956" w:rsidRDefault="00DB7956" w:rsidP="00DB7956">
            <w:pPr>
              <w:ind w:firstLine="0"/>
            </w:pPr>
            <w:r>
              <w:t>Hodges</w:t>
            </w:r>
          </w:p>
        </w:tc>
        <w:tc>
          <w:tcPr>
            <w:tcW w:w="2180" w:type="dxa"/>
            <w:shd w:val="clear" w:color="auto" w:fill="auto"/>
          </w:tcPr>
          <w:p w:rsidR="00DB7956" w:rsidRPr="00DB7956" w:rsidRDefault="00DB7956" w:rsidP="00DB7956">
            <w:pPr>
              <w:ind w:firstLine="0"/>
            </w:pPr>
            <w:r>
              <w:t>Horne</w:t>
            </w:r>
          </w:p>
        </w:tc>
      </w:tr>
      <w:tr w:rsidR="00DB7956" w:rsidRPr="00DB7956" w:rsidTr="00DB7956">
        <w:tc>
          <w:tcPr>
            <w:tcW w:w="2179" w:type="dxa"/>
            <w:shd w:val="clear" w:color="auto" w:fill="auto"/>
          </w:tcPr>
          <w:p w:rsidR="00DB7956" w:rsidRPr="00DB7956" w:rsidRDefault="00DB7956" w:rsidP="00DB7956">
            <w:pPr>
              <w:ind w:firstLine="0"/>
            </w:pPr>
            <w:r>
              <w:t>Howard</w:t>
            </w:r>
          </w:p>
        </w:tc>
        <w:tc>
          <w:tcPr>
            <w:tcW w:w="2179" w:type="dxa"/>
            <w:shd w:val="clear" w:color="auto" w:fill="auto"/>
          </w:tcPr>
          <w:p w:rsidR="00DB7956" w:rsidRPr="00DB7956" w:rsidRDefault="00DB7956" w:rsidP="00DB7956">
            <w:pPr>
              <w:ind w:firstLine="0"/>
            </w:pPr>
            <w:r>
              <w:t>Huggins</w:t>
            </w:r>
          </w:p>
        </w:tc>
        <w:tc>
          <w:tcPr>
            <w:tcW w:w="2180" w:type="dxa"/>
            <w:shd w:val="clear" w:color="auto" w:fill="auto"/>
          </w:tcPr>
          <w:p w:rsidR="00DB7956" w:rsidRPr="00DB7956" w:rsidRDefault="00DB7956" w:rsidP="00DB7956">
            <w:pPr>
              <w:ind w:firstLine="0"/>
            </w:pPr>
            <w:r>
              <w:t>Jefferson</w:t>
            </w:r>
          </w:p>
        </w:tc>
      </w:tr>
      <w:tr w:rsidR="00DB7956" w:rsidRPr="00DB7956" w:rsidTr="00DB7956">
        <w:tc>
          <w:tcPr>
            <w:tcW w:w="2179" w:type="dxa"/>
            <w:shd w:val="clear" w:color="auto" w:fill="auto"/>
          </w:tcPr>
          <w:p w:rsidR="00DB7956" w:rsidRPr="00DB7956" w:rsidRDefault="00DB7956" w:rsidP="00DB7956">
            <w:pPr>
              <w:ind w:firstLine="0"/>
            </w:pPr>
            <w:r>
              <w:t>Johnson</w:t>
            </w:r>
          </w:p>
        </w:tc>
        <w:tc>
          <w:tcPr>
            <w:tcW w:w="2179" w:type="dxa"/>
            <w:shd w:val="clear" w:color="auto" w:fill="auto"/>
          </w:tcPr>
          <w:p w:rsidR="00DB7956" w:rsidRPr="00DB7956" w:rsidRDefault="00DB7956" w:rsidP="00DB7956">
            <w:pPr>
              <w:ind w:firstLine="0"/>
            </w:pPr>
            <w:r>
              <w:t>Knight</w:t>
            </w:r>
          </w:p>
        </w:tc>
        <w:tc>
          <w:tcPr>
            <w:tcW w:w="2180" w:type="dxa"/>
            <w:shd w:val="clear" w:color="auto" w:fill="auto"/>
          </w:tcPr>
          <w:p w:rsidR="00DB7956" w:rsidRPr="00DB7956" w:rsidRDefault="00DB7956" w:rsidP="00DB7956">
            <w:pPr>
              <w:ind w:firstLine="0"/>
            </w:pPr>
            <w:r>
              <w:t>Limehouse</w:t>
            </w:r>
          </w:p>
        </w:tc>
      </w:tr>
      <w:tr w:rsidR="00DB7956" w:rsidRPr="00DB7956" w:rsidTr="00DB7956">
        <w:tc>
          <w:tcPr>
            <w:tcW w:w="2179" w:type="dxa"/>
            <w:shd w:val="clear" w:color="auto" w:fill="auto"/>
          </w:tcPr>
          <w:p w:rsidR="00DB7956" w:rsidRPr="00DB7956" w:rsidRDefault="00DB7956" w:rsidP="00DB7956">
            <w:pPr>
              <w:ind w:firstLine="0"/>
            </w:pPr>
            <w:r>
              <w:t>Loftis</w:t>
            </w:r>
          </w:p>
        </w:tc>
        <w:tc>
          <w:tcPr>
            <w:tcW w:w="2179" w:type="dxa"/>
            <w:shd w:val="clear" w:color="auto" w:fill="auto"/>
          </w:tcPr>
          <w:p w:rsidR="00DB7956" w:rsidRPr="00DB7956" w:rsidRDefault="00DB7956" w:rsidP="00DB7956">
            <w:pPr>
              <w:ind w:firstLine="0"/>
            </w:pPr>
            <w:r>
              <w:t>Long</w:t>
            </w:r>
          </w:p>
        </w:tc>
        <w:tc>
          <w:tcPr>
            <w:tcW w:w="2180" w:type="dxa"/>
            <w:shd w:val="clear" w:color="auto" w:fill="auto"/>
          </w:tcPr>
          <w:p w:rsidR="00DB7956" w:rsidRPr="00DB7956" w:rsidRDefault="00DB7956" w:rsidP="00DB7956">
            <w:pPr>
              <w:ind w:firstLine="0"/>
            </w:pPr>
            <w:r>
              <w:t>Lowe</w:t>
            </w:r>
          </w:p>
        </w:tc>
      </w:tr>
      <w:tr w:rsidR="00DB7956" w:rsidRPr="00DB7956" w:rsidTr="00DB7956">
        <w:tc>
          <w:tcPr>
            <w:tcW w:w="2179" w:type="dxa"/>
            <w:shd w:val="clear" w:color="auto" w:fill="auto"/>
          </w:tcPr>
          <w:p w:rsidR="00DB7956" w:rsidRPr="00DB7956" w:rsidRDefault="00DB7956" w:rsidP="00DB7956">
            <w:pPr>
              <w:ind w:firstLine="0"/>
            </w:pPr>
            <w:r>
              <w:t>Lucas</w:t>
            </w:r>
          </w:p>
        </w:tc>
        <w:tc>
          <w:tcPr>
            <w:tcW w:w="2179" w:type="dxa"/>
            <w:shd w:val="clear" w:color="auto" w:fill="auto"/>
          </w:tcPr>
          <w:p w:rsidR="00DB7956" w:rsidRPr="00DB7956" w:rsidRDefault="00DB7956" w:rsidP="00DB7956">
            <w:pPr>
              <w:ind w:firstLine="0"/>
            </w:pPr>
            <w:r>
              <w:t>Mack</w:t>
            </w:r>
          </w:p>
        </w:tc>
        <w:tc>
          <w:tcPr>
            <w:tcW w:w="2180" w:type="dxa"/>
            <w:shd w:val="clear" w:color="auto" w:fill="auto"/>
          </w:tcPr>
          <w:p w:rsidR="00DB7956" w:rsidRPr="00DB7956" w:rsidRDefault="00DB7956" w:rsidP="00DB7956">
            <w:pPr>
              <w:ind w:firstLine="0"/>
            </w:pPr>
            <w:r>
              <w:t>McCoy</w:t>
            </w:r>
          </w:p>
        </w:tc>
      </w:tr>
      <w:tr w:rsidR="00DB7956" w:rsidRPr="00DB7956" w:rsidTr="00DB7956">
        <w:tc>
          <w:tcPr>
            <w:tcW w:w="2179" w:type="dxa"/>
            <w:shd w:val="clear" w:color="auto" w:fill="auto"/>
          </w:tcPr>
          <w:p w:rsidR="00DB7956" w:rsidRPr="00DB7956" w:rsidRDefault="00DB7956" w:rsidP="00DB7956">
            <w:pPr>
              <w:ind w:firstLine="0"/>
            </w:pPr>
            <w:r>
              <w:t>McEachern</w:t>
            </w:r>
          </w:p>
        </w:tc>
        <w:tc>
          <w:tcPr>
            <w:tcW w:w="2179" w:type="dxa"/>
            <w:shd w:val="clear" w:color="auto" w:fill="auto"/>
          </w:tcPr>
          <w:p w:rsidR="00DB7956" w:rsidRPr="00DB7956" w:rsidRDefault="00DB7956" w:rsidP="00DB7956">
            <w:pPr>
              <w:ind w:firstLine="0"/>
            </w:pPr>
            <w:r>
              <w:t>McLeod</w:t>
            </w:r>
          </w:p>
        </w:tc>
        <w:tc>
          <w:tcPr>
            <w:tcW w:w="2180" w:type="dxa"/>
            <w:shd w:val="clear" w:color="auto" w:fill="auto"/>
          </w:tcPr>
          <w:p w:rsidR="00DB7956" w:rsidRPr="00DB7956" w:rsidRDefault="00DB7956" w:rsidP="00DB7956">
            <w:pPr>
              <w:ind w:firstLine="0"/>
            </w:pPr>
            <w:r>
              <w:t>Merrill</w:t>
            </w:r>
          </w:p>
        </w:tc>
      </w:tr>
      <w:tr w:rsidR="00DB7956" w:rsidRPr="00DB7956" w:rsidTr="00DB7956">
        <w:tc>
          <w:tcPr>
            <w:tcW w:w="2179" w:type="dxa"/>
            <w:shd w:val="clear" w:color="auto" w:fill="auto"/>
          </w:tcPr>
          <w:p w:rsidR="00DB7956" w:rsidRPr="00DB7956" w:rsidRDefault="00DB7956" w:rsidP="00DB7956">
            <w:pPr>
              <w:ind w:firstLine="0"/>
            </w:pPr>
            <w:r>
              <w:t>D. C. Moss</w:t>
            </w:r>
          </w:p>
        </w:tc>
        <w:tc>
          <w:tcPr>
            <w:tcW w:w="2179" w:type="dxa"/>
            <w:shd w:val="clear" w:color="auto" w:fill="auto"/>
          </w:tcPr>
          <w:p w:rsidR="00DB7956" w:rsidRPr="00DB7956" w:rsidRDefault="00DB7956" w:rsidP="00DB7956">
            <w:pPr>
              <w:ind w:firstLine="0"/>
            </w:pPr>
            <w:r>
              <w:t>Munnerlyn</w:t>
            </w:r>
          </w:p>
        </w:tc>
        <w:tc>
          <w:tcPr>
            <w:tcW w:w="2180" w:type="dxa"/>
            <w:shd w:val="clear" w:color="auto" w:fill="auto"/>
          </w:tcPr>
          <w:p w:rsidR="00DB7956" w:rsidRPr="00DB7956" w:rsidRDefault="00DB7956" w:rsidP="00DB7956">
            <w:pPr>
              <w:ind w:firstLine="0"/>
            </w:pPr>
            <w:r>
              <w:t>Murphy</w:t>
            </w:r>
          </w:p>
        </w:tc>
      </w:tr>
      <w:tr w:rsidR="00DB7956" w:rsidRPr="00DB7956" w:rsidTr="00DB7956">
        <w:tc>
          <w:tcPr>
            <w:tcW w:w="2179" w:type="dxa"/>
            <w:shd w:val="clear" w:color="auto" w:fill="auto"/>
          </w:tcPr>
          <w:p w:rsidR="00DB7956" w:rsidRPr="00DB7956" w:rsidRDefault="00DB7956" w:rsidP="00DB7956">
            <w:pPr>
              <w:ind w:firstLine="0"/>
            </w:pPr>
            <w:r>
              <w:t>Nanney</w:t>
            </w:r>
          </w:p>
        </w:tc>
        <w:tc>
          <w:tcPr>
            <w:tcW w:w="2179" w:type="dxa"/>
            <w:shd w:val="clear" w:color="auto" w:fill="auto"/>
          </w:tcPr>
          <w:p w:rsidR="00DB7956" w:rsidRPr="00DB7956" w:rsidRDefault="00DB7956" w:rsidP="00DB7956">
            <w:pPr>
              <w:ind w:firstLine="0"/>
            </w:pPr>
            <w:r>
              <w:t>J. H. Neal</w:t>
            </w:r>
          </w:p>
        </w:tc>
        <w:tc>
          <w:tcPr>
            <w:tcW w:w="2180" w:type="dxa"/>
            <w:shd w:val="clear" w:color="auto" w:fill="auto"/>
          </w:tcPr>
          <w:p w:rsidR="00DB7956" w:rsidRPr="00DB7956" w:rsidRDefault="00DB7956" w:rsidP="00DB7956">
            <w:pPr>
              <w:ind w:firstLine="0"/>
            </w:pPr>
            <w:r>
              <w:t>J. M. Neal</w:t>
            </w:r>
          </w:p>
        </w:tc>
      </w:tr>
      <w:tr w:rsidR="00DB7956" w:rsidRPr="00DB7956" w:rsidTr="00DB7956">
        <w:tc>
          <w:tcPr>
            <w:tcW w:w="2179" w:type="dxa"/>
            <w:shd w:val="clear" w:color="auto" w:fill="auto"/>
          </w:tcPr>
          <w:p w:rsidR="00DB7956" w:rsidRPr="00DB7956" w:rsidRDefault="00DB7956" w:rsidP="00DB7956">
            <w:pPr>
              <w:ind w:firstLine="0"/>
            </w:pPr>
            <w:r>
              <w:t>Neilson</w:t>
            </w:r>
          </w:p>
        </w:tc>
        <w:tc>
          <w:tcPr>
            <w:tcW w:w="2179" w:type="dxa"/>
            <w:shd w:val="clear" w:color="auto" w:fill="auto"/>
          </w:tcPr>
          <w:p w:rsidR="00DB7956" w:rsidRPr="00DB7956" w:rsidRDefault="00DB7956" w:rsidP="00DB7956">
            <w:pPr>
              <w:ind w:firstLine="0"/>
            </w:pPr>
            <w:r>
              <w:t>Norman</w:t>
            </w:r>
          </w:p>
        </w:tc>
        <w:tc>
          <w:tcPr>
            <w:tcW w:w="2180" w:type="dxa"/>
            <w:shd w:val="clear" w:color="auto" w:fill="auto"/>
          </w:tcPr>
          <w:p w:rsidR="00DB7956" w:rsidRPr="00DB7956" w:rsidRDefault="00DB7956" w:rsidP="00DB7956">
            <w:pPr>
              <w:ind w:firstLine="0"/>
            </w:pPr>
            <w:r>
              <w:t>Ott</w:t>
            </w:r>
          </w:p>
        </w:tc>
      </w:tr>
      <w:tr w:rsidR="00DB7956" w:rsidRPr="00DB7956" w:rsidTr="00DB7956">
        <w:tc>
          <w:tcPr>
            <w:tcW w:w="2179" w:type="dxa"/>
            <w:shd w:val="clear" w:color="auto" w:fill="auto"/>
          </w:tcPr>
          <w:p w:rsidR="00DB7956" w:rsidRPr="00DB7956" w:rsidRDefault="00DB7956" w:rsidP="00DB7956">
            <w:pPr>
              <w:ind w:firstLine="0"/>
            </w:pPr>
            <w:r>
              <w:t>Owens</w:t>
            </w:r>
          </w:p>
        </w:tc>
        <w:tc>
          <w:tcPr>
            <w:tcW w:w="2179" w:type="dxa"/>
            <w:shd w:val="clear" w:color="auto" w:fill="auto"/>
          </w:tcPr>
          <w:p w:rsidR="00DB7956" w:rsidRPr="00DB7956" w:rsidRDefault="00DB7956" w:rsidP="00DB7956">
            <w:pPr>
              <w:ind w:firstLine="0"/>
            </w:pPr>
            <w:r>
              <w:t>Parker</w:t>
            </w:r>
          </w:p>
        </w:tc>
        <w:tc>
          <w:tcPr>
            <w:tcW w:w="2180" w:type="dxa"/>
            <w:shd w:val="clear" w:color="auto" w:fill="auto"/>
          </w:tcPr>
          <w:p w:rsidR="00DB7956" w:rsidRPr="00DB7956" w:rsidRDefault="00DB7956" w:rsidP="00DB7956">
            <w:pPr>
              <w:ind w:firstLine="0"/>
            </w:pPr>
            <w:r>
              <w:t>Parks</w:t>
            </w:r>
          </w:p>
        </w:tc>
      </w:tr>
      <w:tr w:rsidR="00DB7956" w:rsidRPr="00DB7956" w:rsidTr="00DB7956">
        <w:tc>
          <w:tcPr>
            <w:tcW w:w="2179" w:type="dxa"/>
            <w:shd w:val="clear" w:color="auto" w:fill="auto"/>
          </w:tcPr>
          <w:p w:rsidR="00DB7956" w:rsidRPr="00DB7956" w:rsidRDefault="00DB7956" w:rsidP="00DB7956">
            <w:pPr>
              <w:ind w:firstLine="0"/>
            </w:pPr>
            <w:r>
              <w:t>Patrick</w:t>
            </w:r>
          </w:p>
        </w:tc>
        <w:tc>
          <w:tcPr>
            <w:tcW w:w="2179" w:type="dxa"/>
            <w:shd w:val="clear" w:color="auto" w:fill="auto"/>
          </w:tcPr>
          <w:p w:rsidR="00DB7956" w:rsidRPr="00DB7956" w:rsidRDefault="00DB7956" w:rsidP="00DB7956">
            <w:pPr>
              <w:ind w:firstLine="0"/>
            </w:pPr>
            <w:r>
              <w:t>Pinson</w:t>
            </w:r>
          </w:p>
        </w:tc>
        <w:tc>
          <w:tcPr>
            <w:tcW w:w="2180" w:type="dxa"/>
            <w:shd w:val="clear" w:color="auto" w:fill="auto"/>
          </w:tcPr>
          <w:p w:rsidR="00DB7956" w:rsidRPr="00DB7956" w:rsidRDefault="00DB7956" w:rsidP="00DB7956">
            <w:pPr>
              <w:ind w:firstLine="0"/>
            </w:pPr>
            <w:r>
              <w:t>Pitts</w:t>
            </w:r>
          </w:p>
        </w:tc>
      </w:tr>
      <w:tr w:rsidR="00DB7956" w:rsidRPr="00DB7956" w:rsidTr="00DB7956">
        <w:tc>
          <w:tcPr>
            <w:tcW w:w="2179" w:type="dxa"/>
            <w:shd w:val="clear" w:color="auto" w:fill="auto"/>
          </w:tcPr>
          <w:p w:rsidR="00DB7956" w:rsidRPr="00DB7956" w:rsidRDefault="00DB7956" w:rsidP="00DB7956">
            <w:pPr>
              <w:ind w:firstLine="0"/>
            </w:pPr>
            <w:r>
              <w:t>Pope</w:t>
            </w:r>
          </w:p>
        </w:tc>
        <w:tc>
          <w:tcPr>
            <w:tcW w:w="2179" w:type="dxa"/>
            <w:shd w:val="clear" w:color="auto" w:fill="auto"/>
          </w:tcPr>
          <w:p w:rsidR="00DB7956" w:rsidRPr="00DB7956" w:rsidRDefault="00DB7956" w:rsidP="00DB7956">
            <w:pPr>
              <w:ind w:firstLine="0"/>
            </w:pPr>
            <w:r>
              <w:t>Putnam</w:t>
            </w:r>
          </w:p>
        </w:tc>
        <w:tc>
          <w:tcPr>
            <w:tcW w:w="2180" w:type="dxa"/>
            <w:shd w:val="clear" w:color="auto" w:fill="auto"/>
          </w:tcPr>
          <w:p w:rsidR="00DB7956" w:rsidRPr="00DB7956" w:rsidRDefault="00DB7956" w:rsidP="00DB7956">
            <w:pPr>
              <w:ind w:firstLine="0"/>
            </w:pPr>
            <w:r>
              <w:t>Quinn</w:t>
            </w:r>
          </w:p>
        </w:tc>
      </w:tr>
      <w:tr w:rsidR="00DB7956" w:rsidRPr="00DB7956" w:rsidTr="00DB7956">
        <w:tc>
          <w:tcPr>
            <w:tcW w:w="2179" w:type="dxa"/>
            <w:shd w:val="clear" w:color="auto" w:fill="auto"/>
          </w:tcPr>
          <w:p w:rsidR="00DB7956" w:rsidRPr="00DB7956" w:rsidRDefault="00DB7956" w:rsidP="00DB7956">
            <w:pPr>
              <w:ind w:firstLine="0"/>
            </w:pPr>
            <w:r>
              <w:t>Rutherford</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Sabb</w:t>
            </w:r>
          </w:p>
        </w:tc>
      </w:tr>
      <w:tr w:rsidR="00DB7956" w:rsidRPr="00DB7956" w:rsidTr="00DB7956">
        <w:tc>
          <w:tcPr>
            <w:tcW w:w="2179" w:type="dxa"/>
            <w:shd w:val="clear" w:color="auto" w:fill="auto"/>
          </w:tcPr>
          <w:p w:rsidR="00DB7956" w:rsidRPr="00DB7956" w:rsidRDefault="00DB7956" w:rsidP="00DB7956">
            <w:pPr>
              <w:ind w:firstLine="0"/>
            </w:pPr>
            <w:r>
              <w:t>Sellers</w:t>
            </w:r>
          </w:p>
        </w:tc>
        <w:tc>
          <w:tcPr>
            <w:tcW w:w="2179" w:type="dxa"/>
            <w:shd w:val="clear" w:color="auto" w:fill="auto"/>
          </w:tcPr>
          <w:p w:rsidR="00DB7956" w:rsidRPr="00DB7956" w:rsidRDefault="00DB7956" w:rsidP="00DB7956">
            <w:pPr>
              <w:ind w:firstLine="0"/>
            </w:pPr>
            <w:r>
              <w:t>Simrill</w:t>
            </w:r>
          </w:p>
        </w:tc>
        <w:tc>
          <w:tcPr>
            <w:tcW w:w="2180" w:type="dxa"/>
            <w:shd w:val="clear" w:color="auto" w:fill="auto"/>
          </w:tcPr>
          <w:p w:rsidR="00DB7956" w:rsidRPr="00DB7956" w:rsidRDefault="00DB7956" w:rsidP="00DB7956">
            <w:pPr>
              <w:ind w:firstLine="0"/>
            </w:pPr>
            <w:r>
              <w:t>Skelton</w:t>
            </w:r>
          </w:p>
        </w:tc>
      </w:tr>
      <w:tr w:rsidR="00DB7956" w:rsidRPr="00DB7956" w:rsidTr="00DB7956">
        <w:tc>
          <w:tcPr>
            <w:tcW w:w="2179" w:type="dxa"/>
            <w:shd w:val="clear" w:color="auto" w:fill="auto"/>
          </w:tcPr>
          <w:p w:rsidR="00DB7956" w:rsidRPr="00DB7956" w:rsidRDefault="00DB7956" w:rsidP="00DB7956">
            <w:pPr>
              <w:ind w:firstLine="0"/>
            </w:pPr>
            <w:r>
              <w:t>G. M. Smith</w:t>
            </w:r>
          </w:p>
        </w:tc>
        <w:tc>
          <w:tcPr>
            <w:tcW w:w="2179" w:type="dxa"/>
            <w:shd w:val="clear" w:color="auto" w:fill="auto"/>
          </w:tcPr>
          <w:p w:rsidR="00DB7956" w:rsidRPr="00DB7956" w:rsidRDefault="00DB7956" w:rsidP="00DB7956">
            <w:pPr>
              <w:ind w:firstLine="0"/>
            </w:pPr>
            <w:r>
              <w:t>G. R. Smith</w:t>
            </w:r>
          </w:p>
        </w:tc>
        <w:tc>
          <w:tcPr>
            <w:tcW w:w="2180" w:type="dxa"/>
            <w:shd w:val="clear" w:color="auto" w:fill="auto"/>
          </w:tcPr>
          <w:p w:rsidR="00DB7956" w:rsidRPr="00DB7956" w:rsidRDefault="00DB7956" w:rsidP="00DB7956">
            <w:pPr>
              <w:ind w:firstLine="0"/>
            </w:pPr>
            <w:r>
              <w:t>J. E. Smith</w:t>
            </w:r>
          </w:p>
        </w:tc>
      </w:tr>
      <w:tr w:rsidR="00DB7956" w:rsidRPr="00DB7956" w:rsidTr="00DB7956">
        <w:tc>
          <w:tcPr>
            <w:tcW w:w="2179" w:type="dxa"/>
            <w:shd w:val="clear" w:color="auto" w:fill="auto"/>
          </w:tcPr>
          <w:p w:rsidR="00DB7956" w:rsidRPr="00DB7956" w:rsidRDefault="00DB7956" w:rsidP="00DB7956">
            <w:pPr>
              <w:ind w:firstLine="0"/>
            </w:pPr>
            <w:r>
              <w:t>J. R. Smith</w:t>
            </w:r>
          </w:p>
        </w:tc>
        <w:tc>
          <w:tcPr>
            <w:tcW w:w="2179" w:type="dxa"/>
            <w:shd w:val="clear" w:color="auto" w:fill="auto"/>
          </w:tcPr>
          <w:p w:rsidR="00DB7956" w:rsidRPr="00DB7956" w:rsidRDefault="00DB7956" w:rsidP="00DB7956">
            <w:pPr>
              <w:ind w:firstLine="0"/>
            </w:pPr>
            <w:r>
              <w:t>Sottile</w:t>
            </w:r>
          </w:p>
        </w:tc>
        <w:tc>
          <w:tcPr>
            <w:tcW w:w="2180" w:type="dxa"/>
            <w:shd w:val="clear" w:color="auto" w:fill="auto"/>
          </w:tcPr>
          <w:p w:rsidR="00DB7956" w:rsidRPr="00DB7956" w:rsidRDefault="00DB7956" w:rsidP="00DB7956">
            <w:pPr>
              <w:ind w:firstLine="0"/>
            </w:pPr>
            <w:r>
              <w:t>Southard</w:t>
            </w:r>
          </w:p>
        </w:tc>
      </w:tr>
      <w:tr w:rsidR="00DB7956" w:rsidRPr="00DB7956" w:rsidTr="00DB7956">
        <w:tc>
          <w:tcPr>
            <w:tcW w:w="2179" w:type="dxa"/>
            <w:shd w:val="clear" w:color="auto" w:fill="auto"/>
          </w:tcPr>
          <w:p w:rsidR="00DB7956" w:rsidRPr="00DB7956" w:rsidRDefault="00DB7956" w:rsidP="00DB7956">
            <w:pPr>
              <w:ind w:firstLine="0"/>
            </w:pPr>
            <w:r>
              <w:t>Spires</w:t>
            </w:r>
          </w:p>
        </w:tc>
        <w:tc>
          <w:tcPr>
            <w:tcW w:w="2179" w:type="dxa"/>
            <w:shd w:val="clear" w:color="auto" w:fill="auto"/>
          </w:tcPr>
          <w:p w:rsidR="00DB7956" w:rsidRPr="00DB7956" w:rsidRDefault="00DB7956" w:rsidP="00DB7956">
            <w:pPr>
              <w:ind w:firstLine="0"/>
            </w:pPr>
            <w:r>
              <w:t>Stavrinakis</w:t>
            </w:r>
          </w:p>
        </w:tc>
        <w:tc>
          <w:tcPr>
            <w:tcW w:w="2180" w:type="dxa"/>
            <w:shd w:val="clear" w:color="auto" w:fill="auto"/>
          </w:tcPr>
          <w:p w:rsidR="00DB7956" w:rsidRPr="00DB7956" w:rsidRDefault="00DB7956" w:rsidP="00DB7956">
            <w:pPr>
              <w:ind w:firstLine="0"/>
            </w:pPr>
            <w:r>
              <w:t>Stringer</w:t>
            </w:r>
          </w:p>
        </w:tc>
      </w:tr>
      <w:tr w:rsidR="00DB7956" w:rsidRPr="00DB7956" w:rsidTr="00DB7956">
        <w:tc>
          <w:tcPr>
            <w:tcW w:w="2179" w:type="dxa"/>
            <w:shd w:val="clear" w:color="auto" w:fill="auto"/>
          </w:tcPr>
          <w:p w:rsidR="00DB7956" w:rsidRPr="00DB7956" w:rsidRDefault="00DB7956" w:rsidP="00DB7956">
            <w:pPr>
              <w:ind w:firstLine="0"/>
            </w:pPr>
            <w:r>
              <w:t>Tallon</w:t>
            </w:r>
          </w:p>
        </w:tc>
        <w:tc>
          <w:tcPr>
            <w:tcW w:w="2179" w:type="dxa"/>
            <w:shd w:val="clear" w:color="auto" w:fill="auto"/>
          </w:tcPr>
          <w:p w:rsidR="00DB7956" w:rsidRPr="00DB7956" w:rsidRDefault="00DB7956" w:rsidP="00DB7956">
            <w:pPr>
              <w:ind w:firstLine="0"/>
            </w:pPr>
            <w:r>
              <w:t>Taylor</w:t>
            </w:r>
          </w:p>
        </w:tc>
        <w:tc>
          <w:tcPr>
            <w:tcW w:w="2180" w:type="dxa"/>
            <w:shd w:val="clear" w:color="auto" w:fill="auto"/>
          </w:tcPr>
          <w:p w:rsidR="00DB7956" w:rsidRPr="00DB7956" w:rsidRDefault="00DB7956" w:rsidP="00DB7956">
            <w:pPr>
              <w:ind w:firstLine="0"/>
            </w:pPr>
            <w:r>
              <w:t>Thayer</w:t>
            </w:r>
          </w:p>
        </w:tc>
      </w:tr>
      <w:tr w:rsidR="00DB7956" w:rsidRPr="00DB7956" w:rsidTr="00DB7956">
        <w:tc>
          <w:tcPr>
            <w:tcW w:w="2179" w:type="dxa"/>
            <w:shd w:val="clear" w:color="auto" w:fill="auto"/>
          </w:tcPr>
          <w:p w:rsidR="00DB7956" w:rsidRPr="00DB7956" w:rsidRDefault="00DB7956" w:rsidP="00DB7956">
            <w:pPr>
              <w:ind w:firstLine="0"/>
            </w:pPr>
            <w:r>
              <w:t>Toole</w:t>
            </w:r>
          </w:p>
        </w:tc>
        <w:tc>
          <w:tcPr>
            <w:tcW w:w="2179" w:type="dxa"/>
            <w:shd w:val="clear" w:color="auto" w:fill="auto"/>
          </w:tcPr>
          <w:p w:rsidR="00DB7956" w:rsidRPr="00DB7956" w:rsidRDefault="00DB7956" w:rsidP="00DB7956">
            <w:pPr>
              <w:ind w:firstLine="0"/>
            </w:pPr>
            <w:r>
              <w:t>Tribble</w:t>
            </w:r>
          </w:p>
        </w:tc>
        <w:tc>
          <w:tcPr>
            <w:tcW w:w="2180" w:type="dxa"/>
            <w:shd w:val="clear" w:color="auto" w:fill="auto"/>
          </w:tcPr>
          <w:p w:rsidR="00DB7956" w:rsidRPr="00DB7956" w:rsidRDefault="00DB7956" w:rsidP="00DB7956">
            <w:pPr>
              <w:ind w:firstLine="0"/>
            </w:pPr>
            <w:r>
              <w:t>Vick</w:t>
            </w:r>
          </w:p>
        </w:tc>
      </w:tr>
      <w:tr w:rsidR="00DB7956" w:rsidRPr="00DB7956" w:rsidTr="00DB7956">
        <w:tc>
          <w:tcPr>
            <w:tcW w:w="2179" w:type="dxa"/>
            <w:shd w:val="clear" w:color="auto" w:fill="auto"/>
          </w:tcPr>
          <w:p w:rsidR="00DB7956" w:rsidRPr="00DB7956" w:rsidRDefault="00DB7956" w:rsidP="00DB7956">
            <w:pPr>
              <w:keepNext/>
              <w:ind w:firstLine="0"/>
            </w:pPr>
            <w:r>
              <w:t>Weeks</w:t>
            </w:r>
          </w:p>
        </w:tc>
        <w:tc>
          <w:tcPr>
            <w:tcW w:w="2179" w:type="dxa"/>
            <w:shd w:val="clear" w:color="auto" w:fill="auto"/>
          </w:tcPr>
          <w:p w:rsidR="00DB7956" w:rsidRPr="00DB7956" w:rsidRDefault="00DB7956" w:rsidP="00DB7956">
            <w:pPr>
              <w:keepNext/>
              <w:ind w:firstLine="0"/>
            </w:pPr>
            <w:r>
              <w:t>White</w:t>
            </w:r>
          </w:p>
        </w:tc>
        <w:tc>
          <w:tcPr>
            <w:tcW w:w="2180" w:type="dxa"/>
            <w:shd w:val="clear" w:color="auto" w:fill="auto"/>
          </w:tcPr>
          <w:p w:rsidR="00DB7956" w:rsidRPr="00DB7956" w:rsidRDefault="00DB7956" w:rsidP="00DB7956">
            <w:pPr>
              <w:keepNext/>
              <w:ind w:firstLine="0"/>
            </w:pPr>
            <w:r>
              <w:t>Whitmire</w:t>
            </w:r>
          </w:p>
        </w:tc>
      </w:tr>
      <w:tr w:rsidR="00DB7956" w:rsidRPr="00DB7956" w:rsidTr="00DB7956">
        <w:tc>
          <w:tcPr>
            <w:tcW w:w="2179" w:type="dxa"/>
            <w:shd w:val="clear" w:color="auto" w:fill="auto"/>
          </w:tcPr>
          <w:p w:rsidR="00DB7956" w:rsidRPr="00DB7956" w:rsidRDefault="00DB7956" w:rsidP="00DB7956">
            <w:pPr>
              <w:keepNext/>
              <w:ind w:firstLine="0"/>
            </w:pPr>
            <w:r>
              <w:t>Williams</w:t>
            </w:r>
          </w:p>
        </w:tc>
        <w:tc>
          <w:tcPr>
            <w:tcW w:w="2179" w:type="dxa"/>
            <w:shd w:val="clear" w:color="auto" w:fill="auto"/>
          </w:tcPr>
          <w:p w:rsidR="00DB7956" w:rsidRPr="00DB7956" w:rsidRDefault="00DB7956" w:rsidP="00DB7956">
            <w:pPr>
              <w:keepNext/>
              <w:ind w:firstLine="0"/>
            </w:pPr>
            <w:r>
              <w:t>Willis</w:t>
            </w:r>
          </w:p>
        </w:tc>
        <w:tc>
          <w:tcPr>
            <w:tcW w:w="2180" w:type="dxa"/>
            <w:shd w:val="clear" w:color="auto" w:fill="auto"/>
          </w:tcPr>
          <w:p w:rsidR="00DB7956" w:rsidRPr="00DB7956" w:rsidRDefault="00DB7956" w:rsidP="00DB7956">
            <w:pPr>
              <w:keepNext/>
              <w:ind w:firstLine="0"/>
            </w:pPr>
            <w:r>
              <w:t>Young</w:t>
            </w:r>
          </w:p>
        </w:tc>
      </w:tr>
    </w:tbl>
    <w:p w:rsidR="00DB7956" w:rsidRDefault="00DB7956" w:rsidP="00DB7956"/>
    <w:p w:rsidR="00DB7956" w:rsidRDefault="00DB7956" w:rsidP="00DB7956">
      <w:pPr>
        <w:jc w:val="center"/>
        <w:rPr>
          <w:b/>
        </w:rPr>
      </w:pPr>
      <w:r w:rsidRPr="00DB7956">
        <w:rPr>
          <w:b/>
        </w:rPr>
        <w:t>Total--108</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Alexander</w:t>
            </w:r>
          </w:p>
        </w:tc>
        <w:tc>
          <w:tcPr>
            <w:tcW w:w="2179" w:type="dxa"/>
            <w:shd w:val="clear" w:color="auto" w:fill="auto"/>
          </w:tcPr>
          <w:p w:rsidR="00DB7956" w:rsidRPr="00DB7956" w:rsidRDefault="00DB7956" w:rsidP="00DB7956">
            <w:pPr>
              <w:keepNext/>
              <w:ind w:firstLine="0"/>
            </w:pPr>
            <w:r>
              <w:t>Gilliard</w:t>
            </w:r>
          </w:p>
        </w:tc>
        <w:tc>
          <w:tcPr>
            <w:tcW w:w="2180" w:type="dxa"/>
            <w:shd w:val="clear" w:color="auto" w:fill="auto"/>
          </w:tcPr>
          <w:p w:rsidR="00DB7956" w:rsidRPr="00DB7956" w:rsidRDefault="00DB7956" w:rsidP="00DB7956">
            <w:pPr>
              <w:keepNext/>
              <w:ind w:firstLine="0"/>
            </w:pPr>
            <w:r>
              <w:t>Whipper</w:t>
            </w:r>
          </w:p>
        </w:tc>
      </w:tr>
    </w:tbl>
    <w:p w:rsidR="00DB7956" w:rsidRDefault="00DB7956" w:rsidP="00DB7956"/>
    <w:p w:rsidR="00DB7956" w:rsidRDefault="00DB7956" w:rsidP="00DB7956">
      <w:pPr>
        <w:jc w:val="center"/>
        <w:rPr>
          <w:b/>
        </w:rPr>
      </w:pPr>
      <w:r w:rsidRPr="00DB7956">
        <w:rPr>
          <w:b/>
        </w:rPr>
        <w:t>Total--3</w:t>
      </w:r>
    </w:p>
    <w:p w:rsidR="00DB7956" w:rsidRDefault="00DB7956" w:rsidP="00DB7956">
      <w:pPr>
        <w:jc w:val="center"/>
        <w:rPr>
          <w:b/>
        </w:rPr>
      </w:pPr>
    </w:p>
    <w:p w:rsidR="00DB7956" w:rsidRDefault="00DB7956" w:rsidP="00DB7956">
      <w:r>
        <w:t>So, the motion to divide the question was agreed to.</w:t>
      </w:r>
    </w:p>
    <w:p w:rsidR="00DB7956" w:rsidRDefault="00DB7956" w:rsidP="00DB7956">
      <w:pPr>
        <w:keepNext/>
        <w:jc w:val="center"/>
        <w:rPr>
          <w:b/>
        </w:rPr>
      </w:pPr>
      <w:r w:rsidRPr="00DB7956">
        <w:rPr>
          <w:b/>
        </w:rPr>
        <w:t>QUESTION 1--RULED OUT OF ORDER</w:t>
      </w:r>
    </w:p>
    <w:p w:rsidR="00DB7956" w:rsidRDefault="00DB7956" w:rsidP="00DB7956">
      <w:pPr>
        <w:jc w:val="center"/>
        <w:rPr>
          <w:b/>
        </w:rPr>
      </w:pPr>
    </w:p>
    <w:p w:rsidR="00DB7956" w:rsidRPr="003F1FA2" w:rsidRDefault="00DB7956" w:rsidP="00DB7956">
      <w:pPr>
        <w:ind w:firstLine="0"/>
        <w:rPr>
          <w:szCs w:val="22"/>
        </w:rPr>
      </w:pPr>
      <w:bookmarkStart w:id="184" w:name="file_start329"/>
      <w:bookmarkEnd w:id="184"/>
      <w:r w:rsidRPr="003F1FA2">
        <w:rPr>
          <w:szCs w:val="22"/>
        </w:rPr>
        <w:t>Amend the bill, as and if amended, by striking SECTION 2B., beginning on page</w:t>
      </w:r>
      <w:r w:rsidR="00CB2F75">
        <w:rPr>
          <w:szCs w:val="22"/>
        </w:rPr>
        <w:t xml:space="preserve"> </w:t>
      </w:r>
      <w:r w:rsidRPr="003F1FA2">
        <w:rPr>
          <w:szCs w:val="22"/>
        </w:rPr>
        <w:t>5</w:t>
      </w:r>
      <w:r w:rsidR="00A60F7D">
        <w:rPr>
          <w:szCs w:val="22"/>
        </w:rPr>
        <w:t>,</w:t>
      </w:r>
      <w:r w:rsidRPr="003F1FA2">
        <w:rPr>
          <w:szCs w:val="22"/>
        </w:rPr>
        <w:t xml:space="preserve"> and inserting:</w:t>
      </w:r>
    </w:p>
    <w:p w:rsidR="00DB7956" w:rsidRPr="003F1FA2" w:rsidRDefault="002C437D" w:rsidP="00DB7956">
      <w:pPr>
        <w:ind w:firstLine="0"/>
        <w:rPr>
          <w:szCs w:val="22"/>
        </w:rPr>
      </w:pPr>
      <w:r>
        <w:rPr>
          <w:szCs w:val="22"/>
        </w:rPr>
        <w:tab/>
      </w:r>
      <w:r w:rsidR="00DB7956" w:rsidRPr="003F1FA2">
        <w:rPr>
          <w:szCs w:val="22"/>
        </w:rPr>
        <w:t>/ B.</w:t>
      </w:r>
      <w:r w:rsidR="00DB7956" w:rsidRPr="003F1FA2">
        <w:rPr>
          <w:szCs w:val="22"/>
        </w:rPr>
        <w:tab/>
        <w:t>Section 9</w:t>
      </w:r>
      <w:r w:rsidR="00DB7956" w:rsidRPr="003F1FA2">
        <w:rPr>
          <w:szCs w:val="22"/>
        </w:rPr>
        <w:noBreakHyphen/>
        <w:t>1</w:t>
      </w:r>
      <w:r w:rsidR="00DB7956" w:rsidRPr="003F1FA2">
        <w:rPr>
          <w:szCs w:val="22"/>
        </w:rPr>
        <w:noBreakHyphen/>
        <w:t>10(4) of the 1976 Code, as last amended by Act 387 of 2000, is further amended to read:</w:t>
      </w:r>
    </w:p>
    <w:p w:rsidR="00DB7956" w:rsidRPr="003F1FA2" w:rsidRDefault="00DB7956" w:rsidP="00DB7956">
      <w:pPr>
        <w:ind w:firstLine="0"/>
        <w:rPr>
          <w:szCs w:val="22"/>
        </w:rPr>
      </w:pPr>
      <w:r w:rsidRPr="003F1FA2">
        <w:rPr>
          <w:szCs w:val="22"/>
        </w:rPr>
        <w:tab/>
        <w:t>“(4)</w:t>
      </w:r>
      <w:r w:rsidRPr="003F1FA2">
        <w:rPr>
          <w:szCs w:val="22"/>
          <w:u w:val="single"/>
        </w:rPr>
        <w:t>(a)</w:t>
      </w:r>
      <w:r w:rsidRPr="003F1FA2">
        <w:rPr>
          <w:szCs w:val="22"/>
        </w:rPr>
        <w:tab/>
        <w:t xml:space="preserve">‘Average final compensation’ with respect to those members retiring on or after July 1, 1986, </w:t>
      </w:r>
      <w:r w:rsidRPr="003F1FA2">
        <w:rPr>
          <w:szCs w:val="22"/>
          <w:u w:val="single"/>
        </w:rPr>
        <w:t>and members retiring after June 30, 2012, with at least twenty</w:t>
      </w:r>
      <w:r w:rsidRPr="003F1FA2">
        <w:rPr>
          <w:szCs w:val="22"/>
          <w:u w:val="single"/>
        </w:rPr>
        <w:noBreakHyphen/>
        <w:t>three years of creditable service before July 1, 2012,</w:t>
      </w:r>
      <w:r w:rsidRPr="003F1FA2">
        <w:rPr>
          <w:szCs w:val="22"/>
        </w:rPr>
        <w:t xml:space="preserve">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Pr="003F1FA2">
        <w:rPr>
          <w:szCs w:val="22"/>
        </w:rPr>
        <w:noBreakHyphen/>
        <w:t>five days’ termination pay for unused annual leave at retirement may be added to the average final compensation.  Average final compensation for an elected official may be calculated as the average annual earnable compensation for the thirty</w:t>
      </w:r>
      <w:r w:rsidRPr="003F1FA2">
        <w:rPr>
          <w:szCs w:val="22"/>
        </w:rPr>
        <w:noBreakHyphen/>
        <w:t>six consecutive months before the expiration of the elected official’s term of office.</w:t>
      </w:r>
    </w:p>
    <w:p w:rsidR="00DB7956" w:rsidRPr="003F1FA2" w:rsidRDefault="00DB7956" w:rsidP="00DB7956">
      <w:pPr>
        <w:ind w:firstLine="0"/>
        <w:rPr>
          <w:szCs w:val="22"/>
        </w:rPr>
      </w:pPr>
      <w:r w:rsidRPr="003F1FA2">
        <w:rPr>
          <w:szCs w:val="22"/>
        </w:rPr>
        <w:tab/>
      </w:r>
      <w:r w:rsidRPr="003F1FA2">
        <w:rPr>
          <w:szCs w:val="22"/>
        </w:rPr>
        <w:tab/>
      </w:r>
      <w:r w:rsidRPr="003F1FA2">
        <w:rPr>
          <w:szCs w:val="22"/>
          <w:u w:val="single"/>
        </w:rPr>
        <w:t>(b)</w:t>
      </w:r>
      <w:r w:rsidRPr="003F1FA2">
        <w:rPr>
          <w:szCs w:val="22"/>
        </w:rPr>
        <w:tab/>
      </w:r>
      <w:r w:rsidRPr="003F1FA2">
        <w:rPr>
          <w:szCs w:val="22"/>
          <w:u w:val="single"/>
        </w:rPr>
        <w:t>‘Average final compensation’ with respect to all other members retiring after June 30, 2012,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r w:rsidRPr="003F1FA2">
        <w:rPr>
          <w:szCs w:val="22"/>
        </w:rPr>
        <w:t>”</w:t>
      </w:r>
      <w:r w:rsidR="009A199B">
        <w:rPr>
          <w:szCs w:val="22"/>
        </w:rPr>
        <w:t xml:space="preserve"> </w:t>
      </w:r>
      <w:r w:rsidRPr="003F1FA2">
        <w:rPr>
          <w:szCs w:val="22"/>
        </w:rPr>
        <w:t>/</w:t>
      </w:r>
    </w:p>
    <w:p w:rsidR="00DB7956" w:rsidRPr="003F1FA2" w:rsidRDefault="00DB7956" w:rsidP="00DB7956">
      <w:pPr>
        <w:ind w:firstLine="0"/>
        <w:rPr>
          <w:szCs w:val="22"/>
        </w:rPr>
      </w:pPr>
      <w:r w:rsidRPr="003F1FA2">
        <w:rPr>
          <w:szCs w:val="22"/>
        </w:rPr>
        <w:t>Amend the bill further, as and if amended, by striking the last undesignated paragraph of SECTION 9</w:t>
      </w:r>
      <w:r w:rsidRPr="003F1FA2">
        <w:rPr>
          <w:szCs w:val="22"/>
        </w:rPr>
        <w:noBreakHyphen/>
        <w:t>1</w:t>
      </w:r>
      <w:r w:rsidRPr="003F1FA2">
        <w:rPr>
          <w:szCs w:val="22"/>
        </w:rPr>
        <w:noBreakHyphen/>
        <w:t>1020, as contained in SECTION 3, page 8, and inserting:</w:t>
      </w:r>
    </w:p>
    <w:p w:rsidR="00DB7956" w:rsidRPr="003F1FA2" w:rsidRDefault="002C437D" w:rsidP="00DB7956">
      <w:pPr>
        <w:ind w:firstLine="0"/>
        <w:rPr>
          <w:szCs w:val="22"/>
        </w:rPr>
      </w:pPr>
      <w:r>
        <w:rPr>
          <w:szCs w:val="22"/>
        </w:rPr>
        <w:tab/>
      </w:r>
      <w:r w:rsidR="00DB7956" w:rsidRPr="003F1FA2">
        <w:rPr>
          <w:szCs w:val="22"/>
        </w:rPr>
        <w:t>/ Payments for unused sick leave, single special payments at retirement, bonus and incentive</w:t>
      </w:r>
      <w:r w:rsidR="00DB7956" w:rsidRPr="003F1FA2">
        <w:rPr>
          <w:szCs w:val="22"/>
        </w:rPr>
        <w:noBreakHyphen/>
        <w:t>type payments, or any other payments not considered a part of the regular salary base are not compensation for which contributions are deductible.  Contributions are deductible on up to and including forty</w:t>
      </w:r>
      <w:r w:rsidR="00DB7956" w:rsidRPr="003F1FA2">
        <w:rPr>
          <w:szCs w:val="22"/>
        </w:rPr>
        <w:noBreakHyphen/>
        <w:t xml:space="preserve">five days’ termination pay for unused annual leave </w:t>
      </w:r>
      <w:r w:rsidR="00DB7956" w:rsidRPr="003F1FA2">
        <w:rPr>
          <w:szCs w:val="22"/>
          <w:u w:val="single"/>
        </w:rPr>
        <w:t>for members eligible to have that pay included in the member’s average final compensation calculation</w:t>
      </w:r>
      <w:r w:rsidR="00DB7956" w:rsidRPr="003F1FA2">
        <w:rPr>
          <w:szCs w:val="22"/>
        </w:rPr>
        <w:t>.  If a member has received termination pay for unused annual leave on more than one occasion, contributions are deductible on up to and including forty</w:t>
      </w:r>
      <w:r w:rsidR="00DB7956" w:rsidRPr="003F1FA2">
        <w:rPr>
          <w:szCs w:val="22"/>
        </w:rPr>
        <w:noBreakHyphen/>
        <w:t>five days’ termination pay for unused annual leave for each termination payment for unused annual leave received by the member.   However, only an amount up to and including forty</w:t>
      </w:r>
      <w:r w:rsidR="00DB7956" w:rsidRPr="003F1FA2">
        <w:rPr>
          <w:szCs w:val="22"/>
        </w:rPr>
        <w:noBreakHyphen/>
        <w:t xml:space="preserve">five days’ pay for unused annual leave from the member’s last termination payment shall </w:t>
      </w:r>
      <w:r w:rsidR="00DB7956" w:rsidRPr="003F1FA2">
        <w:rPr>
          <w:szCs w:val="22"/>
          <w:u w:val="single"/>
        </w:rPr>
        <w:t>must</w:t>
      </w:r>
      <w:r w:rsidR="00DB7956" w:rsidRPr="003F1FA2">
        <w:rPr>
          <w:szCs w:val="22"/>
        </w:rPr>
        <w:t xml:space="preserve"> be included in a member’s average final compensation calculation</w:t>
      </w:r>
      <w:r w:rsidR="00DB7956" w:rsidRPr="003F1FA2">
        <w:rPr>
          <w:szCs w:val="22"/>
          <w:u w:val="single"/>
        </w:rPr>
        <w:t>, for the members eligible to have that pay included in the member’s average final compensation calculation</w:t>
      </w:r>
      <w:r w:rsidR="00DB7956" w:rsidRPr="003F1FA2">
        <w:rPr>
          <w:szCs w:val="22"/>
        </w:rPr>
        <w:t>. /</w:t>
      </w:r>
    </w:p>
    <w:p w:rsidR="00DB7956" w:rsidRPr="003F1FA2" w:rsidRDefault="00DB7956" w:rsidP="00DB7956">
      <w:pPr>
        <w:ind w:firstLine="0"/>
        <w:rPr>
          <w:szCs w:val="22"/>
        </w:rPr>
      </w:pPr>
      <w:r w:rsidRPr="003F1FA2">
        <w:rPr>
          <w:szCs w:val="22"/>
        </w:rPr>
        <w:t>Amend further, as and if amended, by striking Section 9</w:t>
      </w:r>
      <w:r w:rsidRPr="003F1FA2">
        <w:rPr>
          <w:szCs w:val="22"/>
        </w:rPr>
        <w:noBreakHyphen/>
        <w:t>1</w:t>
      </w:r>
      <w:r w:rsidRPr="003F1FA2">
        <w:rPr>
          <w:szCs w:val="22"/>
        </w:rPr>
        <w:noBreakHyphen/>
        <w:t>1140(M) as contained in SECTION 5, page 13, and inserting:</w:t>
      </w:r>
    </w:p>
    <w:p w:rsidR="00DB7956" w:rsidRPr="003F1FA2" w:rsidRDefault="00DB7956" w:rsidP="00DB7956">
      <w:pPr>
        <w:ind w:firstLine="0"/>
        <w:rPr>
          <w:szCs w:val="22"/>
        </w:rPr>
      </w:pPr>
      <w:r w:rsidRPr="003F1FA2">
        <w:rPr>
          <w:szCs w:val="22"/>
        </w:rPr>
        <w:tab/>
        <w:t>/ (M)</w:t>
      </w:r>
      <w:r w:rsidRPr="003F1FA2">
        <w:rPr>
          <w:szCs w:val="22"/>
        </w:rPr>
        <w:tab/>
        <w:t xml:space="preserve">At retirement, after March 31, 1991, </w:t>
      </w:r>
      <w:r w:rsidRPr="003F1FA2">
        <w:rPr>
          <w:szCs w:val="22"/>
          <w:u w:val="single"/>
        </w:rPr>
        <w:t>and at retirement after June 30, 2012, for members having at least twenty</w:t>
      </w:r>
      <w:r w:rsidRPr="003F1FA2">
        <w:rPr>
          <w:szCs w:val="22"/>
          <w:u w:val="single"/>
        </w:rPr>
        <w:noBreakHyphen/>
        <w:t>three years of creditable service before July 1, 2012,</w:t>
      </w:r>
      <w:r w:rsidRPr="003F1FA2">
        <w:rPr>
          <w:szCs w:val="22"/>
        </w:rPr>
        <w:t xml:space="preserve"> a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DB7956" w:rsidRPr="003F1FA2" w:rsidRDefault="00DB7956" w:rsidP="00DB7956">
      <w:pPr>
        <w:ind w:firstLine="0"/>
        <w:rPr>
          <w:szCs w:val="22"/>
        </w:rPr>
      </w:pPr>
      <w:r w:rsidRPr="003F1FA2">
        <w:rPr>
          <w:szCs w:val="22"/>
        </w:rPr>
        <w:t>Amend further, beginning on page 15, by striking SECTION 8 and inserting:</w:t>
      </w:r>
    </w:p>
    <w:p w:rsidR="00DB7956" w:rsidRPr="003F1FA2" w:rsidRDefault="009A199B" w:rsidP="00DB7956">
      <w:pPr>
        <w:ind w:firstLine="0"/>
        <w:rPr>
          <w:szCs w:val="22"/>
        </w:rPr>
      </w:pPr>
      <w:r>
        <w:rPr>
          <w:szCs w:val="22"/>
        </w:rPr>
        <w:tab/>
      </w:r>
      <w:r w:rsidR="00DB7956" w:rsidRPr="003F1FA2">
        <w:rPr>
          <w:szCs w:val="22"/>
        </w:rPr>
        <w:t>/ SECTION</w:t>
      </w:r>
      <w:r w:rsidR="00DB7956" w:rsidRPr="003F1FA2">
        <w:rPr>
          <w:szCs w:val="22"/>
        </w:rPr>
        <w:tab/>
        <w:t>8.</w:t>
      </w:r>
      <w:r w:rsidR="00DB7956" w:rsidRPr="003F1FA2">
        <w:rPr>
          <w:szCs w:val="22"/>
        </w:rPr>
        <w:tab/>
        <w:t>Section 9</w:t>
      </w:r>
      <w:r w:rsidR="00DB7956" w:rsidRPr="003F1FA2">
        <w:rPr>
          <w:szCs w:val="22"/>
        </w:rPr>
        <w:noBreakHyphen/>
        <w:t>1</w:t>
      </w:r>
      <w:r w:rsidR="00DB7956" w:rsidRPr="003F1FA2">
        <w:rPr>
          <w:szCs w:val="22"/>
        </w:rPr>
        <w:noBreakHyphen/>
        <w:t>1550 of the 1976 Code, as last amended by Act 1 of 2001, is further amended by adding a new subsection at the end to read:</w:t>
      </w:r>
    </w:p>
    <w:p w:rsidR="00DB7956" w:rsidRPr="003F1FA2" w:rsidRDefault="00DB7956" w:rsidP="00DB7956">
      <w:pPr>
        <w:ind w:firstLine="0"/>
        <w:rPr>
          <w:szCs w:val="22"/>
        </w:rPr>
      </w:pPr>
      <w:r w:rsidRPr="003F1FA2">
        <w:rPr>
          <w:szCs w:val="22"/>
        </w:rPr>
        <w:tab/>
        <w:t>“(C)</w:t>
      </w:r>
      <w:r w:rsidRPr="003F1FA2">
        <w:rPr>
          <w:szCs w:val="22"/>
        </w:rPr>
        <w:tab/>
        <w:t>Upon retirement from service after June 30, 2012, a Class Three member shall receive a service retirement allowance computed as follows:</w:t>
      </w:r>
    </w:p>
    <w:p w:rsidR="00DB7956" w:rsidRPr="003F1FA2" w:rsidRDefault="00DB7956" w:rsidP="00DB7956">
      <w:pPr>
        <w:ind w:firstLine="0"/>
        <w:rPr>
          <w:szCs w:val="22"/>
        </w:rPr>
      </w:pPr>
      <w:r w:rsidRPr="003F1FA2">
        <w:rPr>
          <w:szCs w:val="22"/>
        </w:rPr>
        <w:tab/>
      </w:r>
      <w:r w:rsidRPr="003F1FA2">
        <w:rPr>
          <w:szCs w:val="22"/>
        </w:rPr>
        <w:tab/>
        <w:t>(1)</w:t>
      </w:r>
      <w:r w:rsidRPr="003F1FA2">
        <w:rPr>
          <w:szCs w:val="22"/>
        </w:rPr>
        <w:tab/>
        <w:t>If the member’s service retirement date occurs on or after his sixty</w:t>
      </w:r>
      <w:r w:rsidRPr="003F1FA2">
        <w:rPr>
          <w:szCs w:val="22"/>
        </w:rPr>
        <w:noBreakHyphen/>
        <w:t>fifth birthday or after he has completed thirty or more years of creditable service, the allowance must be equal to one and eighty</w:t>
      </w:r>
      <w:r w:rsidRPr="003F1FA2">
        <w:rPr>
          <w:szCs w:val="22"/>
        </w:rPr>
        <w:noBreakHyphen/>
        <w:t>two hundredths percent of his average final compensation, multiplied by the number of years of his creditable service.</w:t>
      </w:r>
    </w:p>
    <w:p w:rsidR="00DB7956" w:rsidRPr="003F1FA2" w:rsidRDefault="00DB7956" w:rsidP="00DB7956">
      <w:pPr>
        <w:ind w:firstLine="0"/>
        <w:rPr>
          <w:szCs w:val="22"/>
        </w:rPr>
      </w:pPr>
      <w:r w:rsidRPr="003F1FA2">
        <w:rPr>
          <w:szCs w:val="22"/>
        </w:rPr>
        <w:tab/>
      </w:r>
      <w:r w:rsidRPr="003F1FA2">
        <w:rPr>
          <w:szCs w:val="22"/>
        </w:rPr>
        <w:tab/>
        <w:t>(2)</w:t>
      </w:r>
      <w:r w:rsidRPr="003F1FA2">
        <w:rPr>
          <w:szCs w:val="22"/>
        </w:rPr>
        <w:tab/>
        <w:t>If the member’s service retirement date occurs before his sixty</w:t>
      </w:r>
      <w:r w:rsidRPr="003F1FA2">
        <w:rPr>
          <w:szCs w:val="22"/>
        </w:rPr>
        <w:noBreakHyphen/>
        <w:t>fifth birthday and before he completes thirty years of creditable service, his service retirement allowance is computed as in item (1) of this subsection but is reduced by five</w:t>
      </w:r>
      <w:r w:rsidRPr="003F1FA2">
        <w:rPr>
          <w:szCs w:val="22"/>
        </w:rPr>
        <w:noBreakHyphen/>
        <w:t>twelfths of one percent thereof for each month, prorated for periods less than a month, by which his retirement date precedes the first day of the month coincident with or next following his sixty</w:t>
      </w:r>
      <w:r w:rsidRPr="003F1FA2">
        <w:rPr>
          <w:szCs w:val="22"/>
        </w:rPr>
        <w:noBreakHyphen/>
        <w:t>fifth birthday.”  /</w:t>
      </w:r>
    </w:p>
    <w:p w:rsidR="00DB7956" w:rsidRPr="003F1FA2" w:rsidRDefault="00DB7956" w:rsidP="00DB7956">
      <w:pPr>
        <w:ind w:firstLine="0"/>
        <w:rPr>
          <w:szCs w:val="22"/>
        </w:rPr>
      </w:pPr>
      <w:r w:rsidRPr="003F1FA2">
        <w:rPr>
          <w:szCs w:val="22"/>
        </w:rPr>
        <w:t>Amend the bill further, as and if amended, by striking Section 9</w:t>
      </w:r>
      <w:r w:rsidRPr="003F1FA2">
        <w:rPr>
          <w:szCs w:val="22"/>
        </w:rPr>
        <w:noBreakHyphen/>
        <w:t>1</w:t>
      </w:r>
      <w:r w:rsidRPr="003F1FA2">
        <w:rPr>
          <w:szCs w:val="22"/>
        </w:rPr>
        <w:noBreakHyphen/>
        <w:t>2210, as contained in SECTION 10, beginning on page 17, and inserting:</w:t>
      </w:r>
    </w:p>
    <w:p w:rsidR="00DB7956" w:rsidRPr="003F1FA2" w:rsidRDefault="00DB7956" w:rsidP="00DB7956">
      <w:pPr>
        <w:ind w:firstLine="0"/>
        <w:rPr>
          <w:szCs w:val="22"/>
        </w:rPr>
      </w:pPr>
    </w:p>
    <w:p w:rsidR="00DB7956" w:rsidRPr="003F1FA2" w:rsidRDefault="002C437D" w:rsidP="00DB7956">
      <w:pPr>
        <w:ind w:firstLine="0"/>
        <w:rPr>
          <w:szCs w:val="22"/>
          <w:u w:val="single"/>
        </w:rPr>
      </w:pPr>
      <w:r>
        <w:rPr>
          <w:szCs w:val="22"/>
        </w:rPr>
        <w:tab/>
      </w:r>
      <w:r w:rsidR="00DB7956" w:rsidRPr="003F1FA2">
        <w:rPr>
          <w:szCs w:val="22"/>
        </w:rPr>
        <w:t>/ Section 9</w:t>
      </w:r>
      <w:r w:rsidR="00DB7956" w:rsidRPr="003F1FA2">
        <w:rPr>
          <w:szCs w:val="22"/>
        </w:rPr>
        <w:noBreakHyphen/>
        <w:t>1</w:t>
      </w:r>
      <w:r w:rsidR="00DB7956" w:rsidRPr="003F1FA2">
        <w:rPr>
          <w:szCs w:val="22"/>
        </w:rPr>
        <w:noBreakHyphen/>
        <w:t>2210.</w:t>
      </w:r>
      <w:r w:rsidR="00DB7956" w:rsidRPr="003F1FA2">
        <w:rPr>
          <w:szCs w:val="22"/>
        </w:rPr>
        <w:tab/>
        <w:t>(A)</w:t>
      </w:r>
      <w:r w:rsidR="00DB7956" w:rsidRPr="003F1FA2">
        <w:rPr>
          <w:szCs w:val="22"/>
        </w:rPr>
        <w:tab/>
        <w:t xml:space="preserve">An active </w:t>
      </w:r>
      <w:r w:rsidR="00DB7956" w:rsidRPr="003F1FA2">
        <w:rPr>
          <w:szCs w:val="22"/>
          <w:u w:val="single"/>
        </w:rPr>
        <w:t>Class One or Class Two</w:t>
      </w:r>
      <w:r w:rsidR="00DB7956" w:rsidRPr="003F1FA2">
        <w:rPr>
          <w:szCs w:val="22"/>
        </w:rPr>
        <w:t xml:space="preser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 </w:t>
      </w:r>
      <w:r w:rsidR="00DB7956" w:rsidRPr="003F1FA2">
        <w:rPr>
          <w:szCs w:val="22"/>
          <w:u w:val="single"/>
        </w:rPr>
        <w:t>Class Three members are not eligible to participate in the program.</w:t>
      </w:r>
    </w:p>
    <w:p w:rsidR="00DB7956" w:rsidRPr="003F1FA2" w:rsidRDefault="00DB7956" w:rsidP="00DB7956">
      <w:pPr>
        <w:ind w:firstLine="0"/>
        <w:rPr>
          <w:szCs w:val="22"/>
        </w:rPr>
      </w:pPr>
      <w:r w:rsidRPr="003F1FA2">
        <w:rPr>
          <w:szCs w:val="22"/>
        </w:rPr>
        <w:tab/>
        <w:t>(B)</w:t>
      </w:r>
      <w:r w:rsidRPr="003F1FA2">
        <w:rPr>
          <w:szCs w:val="22"/>
        </w:rPr>
        <w:tab/>
        <w:t xml:space="preserve">After June 30, 2005, and </w:t>
      </w:r>
      <w:r w:rsidRPr="003F1FA2">
        <w:rPr>
          <w:szCs w:val="22"/>
          <w:u w:val="single"/>
        </w:rPr>
        <w:t>(1)</w:t>
      </w:r>
      <w:r w:rsidRPr="003F1FA2">
        <w:rPr>
          <w:szCs w:val="22"/>
        </w:rPr>
        <w:tab/>
      </w:r>
      <w:r w:rsidRPr="003F1FA2">
        <w:rPr>
          <w:szCs w:val="22"/>
          <w:u w:val="single"/>
        </w:rPr>
        <w:t>For a member who elects to participate in the program before July 1, 2012, or a member who elects to participate in the program after June 30, 2012, and who is entitled to the inclusion of any termination pay for unused annual leave in the calculation of average final compensation,</w:t>
      </w:r>
      <w:r w:rsidRPr="003F1FA2">
        <w:rPr>
          <w:szCs w:val="22"/>
        </w:rPr>
        <w:t xml:space="preserve"> notwithstanding the provisions of Section 9</w:t>
      </w:r>
      <w:r w:rsidRPr="003F1FA2">
        <w:rPr>
          <w:szCs w:val="22"/>
        </w:rPr>
        <w:noBreakHyphen/>
        <w:t>1</w:t>
      </w:r>
      <w:r w:rsidRPr="003F1FA2">
        <w:rPr>
          <w:szCs w:val="22"/>
        </w:rPr>
        <w:noBreakHyphen/>
        <w:t xml:space="preserve">10(4), a payment for unused annual leave is not included in calculating a member’s deferred program benefit during the program period.  The member’s average final compensation for the purpose of calculating the deferred program retirement benefit must be solely the average of the member’s highest twelve </w:t>
      </w:r>
      <w:r w:rsidRPr="003F1FA2">
        <w:rPr>
          <w:szCs w:val="22"/>
          <w:u w:val="single"/>
        </w:rPr>
        <w:t>or twenty</w:t>
      </w:r>
      <w:r w:rsidRPr="003F1FA2">
        <w:rPr>
          <w:szCs w:val="22"/>
        </w:rPr>
        <w:t xml:space="preserve"> consecutive quarters of earnable compensation</w:t>
      </w:r>
      <w:r w:rsidRPr="003F1FA2">
        <w:rPr>
          <w:szCs w:val="22"/>
          <w:u w:val="single"/>
        </w:rPr>
        <w:t>, as applicable,</w:t>
      </w:r>
      <w:r w:rsidRPr="003F1FA2">
        <w:rPr>
          <w:szCs w:val="22"/>
        </w:rPr>
        <w:t xml:space="preserve"> at the time the member enters the program.</w:t>
      </w:r>
    </w:p>
    <w:p w:rsidR="00DB7956" w:rsidRPr="003F1FA2" w:rsidRDefault="00DB7956" w:rsidP="00DB7956">
      <w:pPr>
        <w:ind w:firstLine="0"/>
        <w:rPr>
          <w:szCs w:val="22"/>
          <w:u w:val="single"/>
        </w:rPr>
      </w:pPr>
      <w:r w:rsidRPr="003F1FA2">
        <w:rPr>
          <w:szCs w:val="22"/>
        </w:rPr>
        <w:tab/>
      </w:r>
      <w:r w:rsidRPr="003F1FA2">
        <w:rPr>
          <w:szCs w:val="22"/>
        </w:rPr>
        <w:tab/>
      </w:r>
      <w:r w:rsidRPr="003F1FA2">
        <w:rPr>
          <w:szCs w:val="22"/>
          <w:u w:val="single"/>
        </w:rPr>
        <w:t>(2)</w:t>
      </w:r>
      <w:r w:rsidRPr="003F1FA2">
        <w:rPr>
          <w:szCs w:val="22"/>
        </w:rPr>
        <w:tab/>
      </w:r>
      <w:r w:rsidRPr="003F1FA2">
        <w:rPr>
          <w:szCs w:val="22"/>
          <w:u w:val="single"/>
        </w:rPr>
        <w:t>For a member who elects to participate in the program after June 30, 2012, and who is ineligible to have included any termination pay for unused annual leave in the calculation of the member’s average final compensation, the member’s deferred program retirement benefit must be calculated as a normal service retirement benefit.</w:t>
      </w:r>
    </w:p>
    <w:p w:rsidR="00DB7956" w:rsidRPr="003F1FA2" w:rsidRDefault="00DB7956" w:rsidP="00DB7956">
      <w:pPr>
        <w:ind w:firstLine="0"/>
        <w:rPr>
          <w:szCs w:val="22"/>
        </w:rPr>
      </w:pPr>
      <w:r w:rsidRPr="003F1FA2">
        <w:rPr>
          <w:szCs w:val="22"/>
        </w:rPr>
        <w:tab/>
      </w:r>
      <w:r w:rsidRPr="003F1FA2">
        <w:rPr>
          <w:szCs w:val="22"/>
        </w:rPr>
        <w:tab/>
      </w:r>
      <w:r w:rsidRPr="003F1FA2">
        <w:rPr>
          <w:szCs w:val="22"/>
          <w:u w:val="single"/>
        </w:rPr>
        <w:t>(3)</w:t>
      </w:r>
      <w:r w:rsidRPr="003F1FA2">
        <w:rPr>
          <w:szCs w:val="22"/>
        </w:rPr>
        <w:tab/>
        <w:t xml:space="preserve">During the specified program period, receipt of the member’s normal retirement benefit is deferred.  The member’s deferred monthly benefit must be placed in the system’s trust fund on behalf of the member.  No interest is paid on the member’s deferred monthly benefit placed in the system’s trust fund during the specified program period. </w:t>
      </w:r>
    </w:p>
    <w:p w:rsidR="00DB7956" w:rsidRPr="003F1FA2" w:rsidRDefault="00DB7956" w:rsidP="00DB7956">
      <w:pPr>
        <w:ind w:firstLine="0"/>
        <w:rPr>
          <w:szCs w:val="22"/>
        </w:rPr>
      </w:pPr>
      <w:r w:rsidRPr="003F1FA2">
        <w:rPr>
          <w:szCs w:val="22"/>
        </w:rPr>
        <w:tab/>
        <w:t>(C)</w:t>
      </w:r>
      <w:r w:rsidRPr="003F1FA2">
        <w:rPr>
          <w:szCs w:val="22"/>
        </w:rPr>
        <w:tab/>
        <w:t>During the specified program period, the employer shall pay to the system the employer contribution for active members prescribed by law with respect to any program participant it employs, regardless of whether the program participant is a full</w:t>
      </w:r>
      <w:r w:rsidRPr="003F1FA2">
        <w:rPr>
          <w:szCs w:val="22"/>
        </w:rPr>
        <w:noBreakHyphen/>
        <w:t>time or part</w:t>
      </w:r>
      <w:r w:rsidRPr="003F1FA2">
        <w:rPr>
          <w:szCs w:val="22"/>
        </w:rPr>
        <w:noBreakHyphen/>
        <w:t xml:space="preserve">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 </w:t>
      </w:r>
    </w:p>
    <w:p w:rsidR="00DB7956" w:rsidRPr="003F1FA2" w:rsidRDefault="00DB7956" w:rsidP="00DB7956">
      <w:pPr>
        <w:ind w:firstLine="0"/>
        <w:rPr>
          <w:szCs w:val="22"/>
        </w:rPr>
      </w:pPr>
      <w:r w:rsidRPr="003F1FA2">
        <w:rPr>
          <w:szCs w:val="22"/>
        </w:rPr>
        <w:tab/>
        <w:t>(D)</w:t>
      </w:r>
      <w:r w:rsidRPr="003F1FA2">
        <w:rPr>
          <w:szCs w:val="22"/>
        </w:rPr>
        <w:tab/>
        <w:t xml:space="preserve">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participant’s retirement benefit is deducted from the amount of such leave accrued by the participant. </w:t>
      </w:r>
    </w:p>
    <w:p w:rsidR="00DB7956" w:rsidRPr="003F1FA2" w:rsidRDefault="00DB7956" w:rsidP="00DB7956">
      <w:pPr>
        <w:ind w:firstLine="0"/>
        <w:rPr>
          <w:szCs w:val="22"/>
        </w:rPr>
      </w:pPr>
      <w:r w:rsidRPr="003F1FA2">
        <w:rPr>
          <w:szCs w:val="22"/>
        </w:rPr>
        <w:tab/>
        <w:t>(E)</w:t>
      </w:r>
      <w:r w:rsidRPr="003F1FA2">
        <w:rPr>
          <w:szCs w:val="22"/>
        </w:rPr>
        <w:tab/>
        <w:t>A program participant is retired for retirement benefit purposes only.  For employment purposes, a program participant is considered to be an active employee, retaining all other rights and benefits of an active employee except for grievance rights pursuant to Section 8</w:t>
      </w:r>
      <w:r w:rsidRPr="003F1FA2">
        <w:rPr>
          <w:szCs w:val="22"/>
        </w:rPr>
        <w:noBreakHyphen/>
        <w:t>17</w:t>
      </w:r>
      <w:r w:rsidRPr="003F1FA2">
        <w:rPr>
          <w:szCs w:val="22"/>
        </w:rPr>
        <w:noBreakHyphen/>
        <w:t>370, and is not subject to the earnings limitation of Section 9</w:t>
      </w:r>
      <w:r w:rsidRPr="003F1FA2">
        <w:rPr>
          <w:szCs w:val="22"/>
        </w:rPr>
        <w:noBreakHyphen/>
        <w:t>1</w:t>
      </w:r>
      <w:r w:rsidRPr="003F1FA2">
        <w:rPr>
          <w:szCs w:val="22"/>
        </w:rPr>
        <w:noBreakHyphen/>
        <w:t xml:space="preserve">1790 during the program period. </w:t>
      </w:r>
    </w:p>
    <w:p w:rsidR="00DB7956" w:rsidRPr="003F1FA2" w:rsidRDefault="00DB7956" w:rsidP="00DB7956">
      <w:pPr>
        <w:ind w:firstLine="0"/>
        <w:rPr>
          <w:szCs w:val="22"/>
        </w:rPr>
      </w:pPr>
      <w:r w:rsidRPr="003F1FA2">
        <w:rPr>
          <w:szCs w:val="22"/>
        </w:rPr>
        <w:tab/>
        <w:t>(F)</w:t>
      </w:r>
      <w:r w:rsidRPr="003F1FA2">
        <w:rPr>
          <w:szCs w:val="22"/>
        </w:rPr>
        <w:tab/>
        <w:t xml:space="preserve">Upon termination of employment either during or at the end of the program period, the member must receive the balance in the member’s program account by electing one of the following distribution alternatives: </w:t>
      </w:r>
    </w:p>
    <w:p w:rsidR="00DB7956" w:rsidRPr="003F1FA2" w:rsidRDefault="00DB7956" w:rsidP="00DB7956">
      <w:pPr>
        <w:ind w:firstLine="0"/>
        <w:rPr>
          <w:szCs w:val="22"/>
        </w:rPr>
      </w:pPr>
      <w:r w:rsidRPr="003F1FA2">
        <w:rPr>
          <w:szCs w:val="22"/>
        </w:rPr>
        <w:tab/>
      </w:r>
      <w:r w:rsidRPr="003F1FA2">
        <w:rPr>
          <w:szCs w:val="22"/>
        </w:rPr>
        <w:tab/>
        <w:t>(1)</w:t>
      </w:r>
      <w:r w:rsidRPr="003F1FA2">
        <w:rPr>
          <w:szCs w:val="22"/>
        </w:rPr>
        <w:tab/>
        <w:t>a lump</w:t>
      </w:r>
      <w:r w:rsidRPr="003F1FA2">
        <w:rPr>
          <w:szCs w:val="22"/>
        </w:rPr>
        <w:noBreakHyphen/>
        <w:t xml:space="preserve">sum distribution, paying appropriate taxes;  or </w:t>
      </w:r>
    </w:p>
    <w:p w:rsidR="00DB7956" w:rsidRPr="003F1FA2" w:rsidRDefault="00DB7956" w:rsidP="00DB7956">
      <w:pPr>
        <w:ind w:firstLine="0"/>
        <w:rPr>
          <w:szCs w:val="22"/>
        </w:rPr>
      </w:pPr>
      <w:r w:rsidRPr="003F1FA2">
        <w:rPr>
          <w:szCs w:val="22"/>
        </w:rPr>
        <w:tab/>
      </w:r>
      <w:r w:rsidRPr="003F1FA2">
        <w:rPr>
          <w:szCs w:val="22"/>
        </w:rPr>
        <w:tab/>
        <w:t>(2)</w:t>
      </w:r>
      <w:r w:rsidRPr="003F1FA2">
        <w:rPr>
          <w:szCs w:val="22"/>
        </w:rPr>
        <w:tab/>
        <w:t xml:space="preserve">to the extent permitted under law, a tax sheltered rollover into an eligible plan. </w:t>
      </w:r>
    </w:p>
    <w:p w:rsidR="00DB7956" w:rsidRPr="003F1FA2" w:rsidRDefault="00DB7956" w:rsidP="00DB7956">
      <w:pPr>
        <w:ind w:firstLine="0"/>
        <w:rPr>
          <w:szCs w:val="22"/>
        </w:rPr>
      </w:pPr>
      <w:r w:rsidRPr="003F1FA2">
        <w:rPr>
          <w:szCs w:val="22"/>
        </w:rPr>
        <w:tab/>
        <w:t>For members who began participation in the program before July 1, 2005, the member also must receive the previously determined normal retirement benefits based upon the member’s average final compensation and service credit at the time the program period began, plus any applicable cost of living increases declared during the program period.  The program participant is thereafter subject to the earnings limitation of Section 9</w:t>
      </w:r>
      <w:r w:rsidRPr="003F1FA2">
        <w:rPr>
          <w:szCs w:val="22"/>
        </w:rPr>
        <w:noBreakHyphen/>
        <w:t>1</w:t>
      </w:r>
      <w:r w:rsidRPr="003F1FA2">
        <w:rPr>
          <w:szCs w:val="22"/>
        </w:rPr>
        <w:noBreakHyphen/>
        <w:t xml:space="preserve">1790. </w:t>
      </w:r>
    </w:p>
    <w:p w:rsidR="00DB7956" w:rsidRPr="003F1FA2" w:rsidRDefault="00DB7956" w:rsidP="00DB7956">
      <w:pPr>
        <w:ind w:firstLine="0"/>
        <w:rPr>
          <w:szCs w:val="22"/>
          <w:u w:val="single"/>
        </w:rPr>
      </w:pPr>
      <w:r w:rsidRPr="003F1FA2">
        <w:rPr>
          <w:szCs w:val="22"/>
        </w:rPr>
        <w:tab/>
        <w:t xml:space="preserve">Upon termination of employment of members who began participation in the program after June 30, 2005, </w:t>
      </w:r>
      <w:r w:rsidRPr="003F1FA2">
        <w:rPr>
          <w:szCs w:val="22"/>
          <w:u w:val="single"/>
        </w:rPr>
        <w:t>but before July 1, 2012, or who began participation after June 30, 2012, and are entitled to have any termination pay for unused annual leave included in the calculation of average final compensation,</w:t>
      </w:r>
      <w:r w:rsidRPr="003F1FA2">
        <w:rPr>
          <w:szCs w:val="22"/>
        </w:rPr>
        <w:t xml:space="preserve"> the Retirement Systems shall recalculate the average final compensation of the member to determine the benefit the member receives after participation in the program.  The average final compensation calculated at the commencement of the program must be increased by an amount up to and including forty</w:t>
      </w:r>
      <w:r w:rsidRPr="003F1FA2">
        <w:rPr>
          <w:szCs w:val="22"/>
        </w:rPr>
        <w:noBreakHyphen/>
        <w:t xml:space="preserve">five days’ termination pay for unused annual leave received by the member at termination of employment, divided by three </w:t>
      </w:r>
      <w:r w:rsidRPr="003F1FA2">
        <w:rPr>
          <w:szCs w:val="22"/>
          <w:u w:val="single"/>
        </w:rPr>
        <w:t>or five, as appropriate</w:t>
      </w:r>
      <w:r w:rsidRPr="003F1FA2">
        <w:rPr>
          <w:szCs w:val="22"/>
        </w:rPr>
        <w:t>.  The member’s benefit after participation in the program must be calculated in accordance with Section 9</w:t>
      </w:r>
      <w:r w:rsidRPr="003F1FA2">
        <w:rPr>
          <w:szCs w:val="22"/>
        </w:rPr>
        <w:noBreakHyphen/>
        <w:t>1</w:t>
      </w:r>
      <w:r w:rsidRPr="003F1FA2">
        <w:rPr>
          <w:szCs w:val="22"/>
        </w:rPr>
        <w:noBreakHyphen/>
        <w:t>1550, utilizing the recalculated average final compensation determined in this subsection, and the member’s service credit, including sick leave, as of the date the member began participation in the program, plus any cost</w:t>
      </w:r>
      <w:r w:rsidRPr="003F1FA2">
        <w:rPr>
          <w:szCs w:val="22"/>
        </w:rPr>
        <w:noBreakHyphen/>
        <w:t>of</w:t>
      </w:r>
      <w:r w:rsidRPr="003F1FA2">
        <w:rPr>
          <w:szCs w:val="22"/>
        </w:rPr>
        <w:noBreakHyphen/>
        <w:t xml:space="preserve">living increases declared during the program period with respect to the amount of the member’s deferred program benefit.  </w:t>
      </w:r>
      <w:r w:rsidRPr="003F1FA2">
        <w:rPr>
          <w:szCs w:val="22"/>
          <w:u w:val="single"/>
        </w:rPr>
        <w:t>Upon termination of employment of a member who began participation in the program after June 30, 2012, who is not entitled to a benefit calculated pursuant to Section 9</w:t>
      </w:r>
      <w:r w:rsidRPr="003F1FA2">
        <w:rPr>
          <w:szCs w:val="22"/>
          <w:u w:val="single"/>
        </w:rPr>
        <w:noBreakHyphen/>
        <w:t>1</w:t>
      </w:r>
      <w:r w:rsidRPr="003F1FA2">
        <w:rPr>
          <w:szCs w:val="22"/>
          <w:u w:val="single"/>
        </w:rPr>
        <w:noBreakHyphen/>
        <w:t>1550(D), or who is not eligible to have any termination pay for unused annual leave included in the calculation of average final compensation, there is no recalculation of the member’s benefit and the member must receive the previously determined normal retirement benefit based upon the member’s average final compensation and service credit at the time the program period began, plus any applicable cost of living increases declared during the program period.</w:t>
      </w:r>
    </w:p>
    <w:p w:rsidR="00DB7956" w:rsidRPr="003F1FA2" w:rsidRDefault="00DB7956" w:rsidP="00DB7956">
      <w:pPr>
        <w:ind w:firstLine="0"/>
        <w:rPr>
          <w:szCs w:val="22"/>
        </w:rPr>
      </w:pPr>
      <w:r w:rsidRPr="003F1FA2">
        <w:rPr>
          <w:szCs w:val="22"/>
        </w:rPr>
        <w:tab/>
        <w:t>(G)</w:t>
      </w:r>
      <w:r w:rsidRPr="003F1FA2">
        <w:rPr>
          <w:szCs w:val="22"/>
        </w:rPr>
        <w:tab/>
        <w:t xml:space="preserve">If a program participant dies during the specified program period, the member’s designated beneficiary must receive the balance in the member’s program account by electing one of the following distribution alternatives: </w:t>
      </w:r>
    </w:p>
    <w:p w:rsidR="00DB7956" w:rsidRPr="003F1FA2" w:rsidRDefault="00DB7956" w:rsidP="00DB7956">
      <w:pPr>
        <w:ind w:firstLine="0"/>
        <w:rPr>
          <w:szCs w:val="22"/>
        </w:rPr>
      </w:pPr>
      <w:r w:rsidRPr="003F1FA2">
        <w:rPr>
          <w:szCs w:val="22"/>
        </w:rPr>
        <w:tab/>
      </w:r>
      <w:r w:rsidRPr="003F1FA2">
        <w:rPr>
          <w:szCs w:val="22"/>
        </w:rPr>
        <w:tab/>
        <w:t>(1)</w:t>
      </w:r>
      <w:r w:rsidRPr="003F1FA2">
        <w:rPr>
          <w:szCs w:val="22"/>
        </w:rPr>
        <w:tab/>
        <w:t>a lump</w:t>
      </w:r>
      <w:r w:rsidRPr="003F1FA2">
        <w:rPr>
          <w:szCs w:val="22"/>
        </w:rPr>
        <w:noBreakHyphen/>
        <w:t xml:space="preserve">sum distribution, paying appropriate taxes;  or </w:t>
      </w:r>
    </w:p>
    <w:p w:rsidR="00DB7956" w:rsidRPr="003F1FA2" w:rsidRDefault="00DB7956" w:rsidP="00DB7956">
      <w:pPr>
        <w:ind w:firstLine="0"/>
        <w:rPr>
          <w:szCs w:val="22"/>
        </w:rPr>
      </w:pPr>
      <w:r w:rsidRPr="003F1FA2">
        <w:rPr>
          <w:szCs w:val="22"/>
        </w:rPr>
        <w:tab/>
      </w:r>
      <w:r w:rsidRPr="003F1FA2">
        <w:rPr>
          <w:szCs w:val="22"/>
        </w:rPr>
        <w:tab/>
        <w:t>(2)</w:t>
      </w:r>
      <w:r w:rsidRPr="003F1FA2">
        <w:rPr>
          <w:szCs w:val="22"/>
        </w:rPr>
        <w:tab/>
        <w:t xml:space="preserve">to the extent permitted under law, a tax sheltered rollover into an eligible plan. </w:t>
      </w:r>
    </w:p>
    <w:p w:rsidR="00DB7956" w:rsidRPr="003F1FA2" w:rsidRDefault="00DB7956" w:rsidP="00DB7956">
      <w:pPr>
        <w:ind w:firstLine="0"/>
        <w:rPr>
          <w:szCs w:val="22"/>
          <w:u w:val="single"/>
        </w:rPr>
      </w:pPr>
      <w:r w:rsidRPr="003F1FA2">
        <w:rPr>
          <w:szCs w:val="22"/>
        </w:rPr>
        <w:tab/>
        <w:t xml:space="preserve">In accordance with the form of system benefit selected by the member at the time the program commenced, the member’s designated beneficiary must receive either a survivor benefit or a refund of contributions from the member’s system account.  </w:t>
      </w:r>
      <w:r w:rsidRPr="003F1FA2">
        <w:rPr>
          <w:szCs w:val="22"/>
          <w:u w:val="single"/>
        </w:rPr>
        <w:t>If the member’s beneficiary is eligible to, and elects to, receive a survivorship retirement allowance and the member would have been eligible for a recalculation of his benefit upon termination from the program pursuant to subsection (F), the allowance payable to the member’s beneficiary must be based on the recalculated benefit provided in subsection (F).</w:t>
      </w:r>
    </w:p>
    <w:p w:rsidR="00DB7956" w:rsidRPr="003F1FA2" w:rsidRDefault="00DB7956" w:rsidP="00DB7956">
      <w:pPr>
        <w:ind w:firstLine="0"/>
        <w:rPr>
          <w:szCs w:val="22"/>
        </w:rPr>
      </w:pPr>
      <w:r w:rsidRPr="003F1FA2">
        <w:rPr>
          <w:szCs w:val="22"/>
        </w:rPr>
        <w:tab/>
        <w:t>If a program participant who began participation in the program before July 1, 2005, elected either Option B or Option C under Section 9</w:t>
      </w:r>
      <w:r w:rsidRPr="003F1FA2">
        <w:rPr>
          <w:szCs w:val="22"/>
        </w:rPr>
        <w:noBreakHyphen/>
        <w:t>1</w:t>
      </w:r>
      <w:r w:rsidRPr="003F1FA2">
        <w:rPr>
          <w:szCs w:val="22"/>
        </w:rPr>
        <w:noBreakHyphen/>
        <w:t>1620, the average final compensation calculated when the member commenced the program must be used in determining the survivor benefit.  If a program participant who began participation in the program after June 30, 2005, elected either Option B or C under Section 9</w:t>
      </w:r>
      <w:r w:rsidRPr="003F1FA2">
        <w:rPr>
          <w:szCs w:val="22"/>
        </w:rPr>
        <w:noBreakHyphen/>
        <w:t>1</w:t>
      </w:r>
      <w:r w:rsidRPr="003F1FA2">
        <w:rPr>
          <w:szCs w:val="22"/>
        </w:rPr>
        <w:noBreakHyphen/>
        <w:t>1620, then the designated survivor beneficiary shall receive a survivor benefit based on a recalculated average final compensation.  The average final compensation calculated at the commencement of the program must be increased by an amount up to and including forty</w:t>
      </w:r>
      <w:r w:rsidRPr="003F1FA2">
        <w:rPr>
          <w:szCs w:val="22"/>
        </w:rPr>
        <w:noBreakHyphen/>
        <w:t>five days termination pay for unused annual leave received by the member’s legal representative at the member’s death, divided by three.  The survivor benefit must be calculated in accordance with Section 9</w:t>
      </w:r>
      <w:r w:rsidRPr="003F1FA2">
        <w:rPr>
          <w:szCs w:val="22"/>
        </w:rPr>
        <w:noBreakHyphen/>
        <w:t>1</w:t>
      </w:r>
      <w:r w:rsidRPr="003F1FA2">
        <w:rPr>
          <w:szCs w:val="22"/>
        </w:rPr>
        <w:noBreakHyphen/>
        <w:t>1550, utilizing the recalculated average final compensation determined in this subsection, and the member’s service credit, including sick leave, as of the date the member began participation in the program, plus any cost</w:t>
      </w:r>
      <w:r w:rsidRPr="003F1FA2">
        <w:rPr>
          <w:szCs w:val="22"/>
        </w:rPr>
        <w:noBreakHyphen/>
        <w:t>of</w:t>
      </w:r>
      <w:r w:rsidRPr="003F1FA2">
        <w:rPr>
          <w:szCs w:val="22"/>
        </w:rPr>
        <w:noBreakHyphen/>
        <w:t xml:space="preserve">living increases declared during the program period with respect to the amount of the member’s deferred program benefit. </w:t>
      </w:r>
    </w:p>
    <w:p w:rsidR="00DB7956" w:rsidRPr="003F1FA2" w:rsidRDefault="00DB7956" w:rsidP="00DB7956">
      <w:pPr>
        <w:ind w:firstLine="0"/>
        <w:rPr>
          <w:szCs w:val="22"/>
        </w:rPr>
      </w:pPr>
      <w:r w:rsidRPr="003F1FA2">
        <w:rPr>
          <w:szCs w:val="22"/>
        </w:rPr>
        <w:tab/>
        <w:t>(H)</w:t>
      </w:r>
      <w:r w:rsidRPr="003F1FA2">
        <w:rPr>
          <w:szCs w:val="22"/>
        </w:rPr>
        <w:tab/>
        <w:t xml:space="preserve">A program participant shall terminate employment no later than the day before the fifth annual anniversary of the date the member commenced participation in the program. </w:t>
      </w:r>
    </w:p>
    <w:p w:rsidR="00DB7956" w:rsidRPr="003F1FA2" w:rsidRDefault="00DB7956" w:rsidP="00DB7956">
      <w:pPr>
        <w:ind w:firstLine="0"/>
        <w:rPr>
          <w:szCs w:val="22"/>
        </w:rPr>
      </w:pPr>
      <w:r w:rsidRPr="003F1FA2">
        <w:rPr>
          <w:szCs w:val="22"/>
        </w:rPr>
        <w:tab/>
        <w:t>(I)</w:t>
      </w:r>
      <w:r w:rsidRPr="003F1FA2">
        <w:rPr>
          <w:szCs w:val="22"/>
        </w:rPr>
        <w:tab/>
        <w:t>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w:t>
      </w:r>
      <w:r w:rsidRPr="003F1FA2">
        <w:rPr>
          <w:szCs w:val="22"/>
        </w:rPr>
        <w:noBreakHyphen/>
        <w:t>1</w:t>
      </w:r>
      <w:r w:rsidRPr="003F1FA2">
        <w:rPr>
          <w:szCs w:val="22"/>
        </w:rPr>
        <w:noBreakHyphen/>
        <w:t>1590 and repaid any benefit received is eligible to participate in the program.  /</w:t>
      </w:r>
    </w:p>
    <w:p w:rsidR="00DB7956" w:rsidRPr="003F1FA2" w:rsidRDefault="00DB7956" w:rsidP="00DB7956">
      <w:pPr>
        <w:ind w:firstLine="0"/>
        <w:rPr>
          <w:szCs w:val="22"/>
        </w:rPr>
      </w:pPr>
      <w:r w:rsidRPr="003F1FA2">
        <w:rPr>
          <w:szCs w:val="22"/>
        </w:rPr>
        <w:t>Amend further, by striking SECTION 14, beginning on page 22, and inserting:</w:t>
      </w:r>
    </w:p>
    <w:p w:rsidR="00DB7956" w:rsidRPr="003F1FA2" w:rsidRDefault="009A199B" w:rsidP="00DB7956">
      <w:pPr>
        <w:ind w:firstLine="0"/>
        <w:rPr>
          <w:szCs w:val="22"/>
        </w:rPr>
      </w:pPr>
      <w:r>
        <w:rPr>
          <w:szCs w:val="22"/>
        </w:rPr>
        <w:tab/>
      </w:r>
      <w:r w:rsidR="00DB7956" w:rsidRPr="003F1FA2">
        <w:rPr>
          <w:szCs w:val="22"/>
        </w:rPr>
        <w:t>/ SECTION</w:t>
      </w:r>
      <w:r w:rsidR="00DB7956" w:rsidRPr="003F1FA2">
        <w:rPr>
          <w:szCs w:val="22"/>
        </w:rPr>
        <w:tab/>
        <w:t>14.</w:t>
      </w:r>
      <w:r w:rsidR="00DB7956" w:rsidRPr="003F1FA2">
        <w:rPr>
          <w:szCs w:val="22"/>
        </w:rPr>
        <w:tab/>
        <w:t>Section 9</w:t>
      </w:r>
      <w:r w:rsidR="00DB7956" w:rsidRPr="003F1FA2">
        <w:rPr>
          <w:szCs w:val="22"/>
        </w:rPr>
        <w:noBreakHyphen/>
        <w:t>11</w:t>
      </w:r>
      <w:r w:rsidR="00DB7956" w:rsidRPr="003F1FA2">
        <w:rPr>
          <w:szCs w:val="22"/>
        </w:rPr>
        <w:noBreakHyphen/>
        <w:t>10(7) of the 1976 Code, as last amended by Act 387 of 2000, is further amended to read:</w:t>
      </w:r>
    </w:p>
    <w:p w:rsidR="00DB7956" w:rsidRPr="003F1FA2" w:rsidRDefault="00DB7956" w:rsidP="00DB7956">
      <w:pPr>
        <w:ind w:firstLine="0"/>
        <w:rPr>
          <w:szCs w:val="22"/>
        </w:rPr>
      </w:pPr>
      <w:r w:rsidRPr="003F1FA2">
        <w:rPr>
          <w:szCs w:val="22"/>
        </w:rPr>
        <w:tab/>
        <w:t>“(7)</w:t>
      </w:r>
      <w:r w:rsidRPr="003F1FA2">
        <w:rPr>
          <w:szCs w:val="22"/>
          <w:u w:val="single"/>
        </w:rPr>
        <w:t>(a)</w:t>
      </w:r>
      <w:r w:rsidRPr="003F1FA2">
        <w:rPr>
          <w:szCs w:val="22"/>
        </w:rPr>
        <w:tab/>
        <w:t>‘Average final compensation’ after July 1, 1986</w:t>
      </w:r>
      <w:r w:rsidRPr="003F1FA2">
        <w:rPr>
          <w:szCs w:val="22"/>
          <w:u w:val="single"/>
        </w:rPr>
        <w:t>, and for members retiring after June 30, 2012, who had at least twenty years of creditable service before July 1, 2012,</w:t>
      </w:r>
      <w:r w:rsidRPr="003F1FA2">
        <w:rPr>
          <w:szCs w:val="22"/>
        </w:rPr>
        <w:t xml:space="preserve"> means the average annual compensation of a member during the twelve consecutive quarters of the member’s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Pr="003F1FA2">
        <w:rPr>
          <w:szCs w:val="22"/>
        </w:rPr>
        <w:noBreakHyphen/>
        <w:t>five days’ termination pay for unused annual leave at retirement may be added to the average final compensation.  Average final compensation for an elected official may be calculated as the average annual earnable compensation for the thirty</w:t>
      </w:r>
      <w:r w:rsidRPr="003F1FA2">
        <w:rPr>
          <w:szCs w:val="22"/>
        </w:rPr>
        <w:noBreakHyphen/>
        <w:t xml:space="preserve">six consecutive months prior to the expiration of his term of office. </w:t>
      </w:r>
    </w:p>
    <w:p w:rsidR="00DB7956" w:rsidRPr="003F1FA2" w:rsidRDefault="00DB7956" w:rsidP="00DB7956">
      <w:pPr>
        <w:ind w:firstLine="0"/>
        <w:rPr>
          <w:szCs w:val="22"/>
        </w:rPr>
      </w:pPr>
      <w:r w:rsidRPr="003F1FA2">
        <w:rPr>
          <w:szCs w:val="22"/>
        </w:rPr>
        <w:tab/>
      </w:r>
      <w:r w:rsidRPr="003F1FA2">
        <w:rPr>
          <w:szCs w:val="22"/>
        </w:rPr>
        <w:tab/>
      </w:r>
      <w:r w:rsidRPr="003F1FA2">
        <w:rPr>
          <w:szCs w:val="22"/>
          <w:u w:val="single"/>
        </w:rPr>
        <w:t>(b)</w:t>
      </w:r>
      <w:r w:rsidRPr="003F1FA2">
        <w:rPr>
          <w:szCs w:val="22"/>
        </w:rPr>
        <w:tab/>
      </w:r>
      <w:r w:rsidRPr="003F1FA2">
        <w:rPr>
          <w:szCs w:val="22"/>
          <w:u w:val="single"/>
        </w:rPr>
        <w:t>‘Average final compensation’ with respect to all other members retiring after June 30, 2012,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r w:rsidRPr="003F1FA2">
        <w:rPr>
          <w:szCs w:val="22"/>
        </w:rPr>
        <w:t>”  /</w:t>
      </w:r>
    </w:p>
    <w:p w:rsidR="00DB7956" w:rsidRPr="003F1FA2" w:rsidRDefault="00DB7956" w:rsidP="00DB7956">
      <w:pPr>
        <w:ind w:firstLine="0"/>
        <w:rPr>
          <w:szCs w:val="22"/>
        </w:rPr>
      </w:pPr>
      <w:r w:rsidRPr="003F1FA2">
        <w:rPr>
          <w:szCs w:val="22"/>
        </w:rPr>
        <w:t>Amend further, by striking Section 9</w:t>
      </w:r>
      <w:r w:rsidRPr="003F1FA2">
        <w:rPr>
          <w:szCs w:val="22"/>
        </w:rPr>
        <w:noBreakHyphen/>
        <w:t>11</w:t>
      </w:r>
      <w:r w:rsidRPr="003F1FA2">
        <w:rPr>
          <w:szCs w:val="22"/>
        </w:rPr>
        <w:noBreakHyphen/>
        <w:t>150(L), as contained in SECTION 15, page 26, and inserting:</w:t>
      </w:r>
    </w:p>
    <w:p w:rsidR="00DB7956" w:rsidRPr="003F1FA2" w:rsidRDefault="00DB7956" w:rsidP="00DB7956">
      <w:pPr>
        <w:ind w:firstLine="0"/>
        <w:rPr>
          <w:szCs w:val="22"/>
        </w:rPr>
      </w:pPr>
      <w:r w:rsidRPr="003F1FA2">
        <w:rPr>
          <w:szCs w:val="22"/>
        </w:rPr>
        <w:tab/>
        <w:t>/  (L)</w:t>
      </w:r>
      <w:r w:rsidRPr="003F1FA2">
        <w:rPr>
          <w:szCs w:val="22"/>
        </w:rPr>
        <w:tab/>
        <w:t xml:space="preserve">At retirement, after March 31, 1991, </w:t>
      </w:r>
      <w:r w:rsidRPr="003F1FA2">
        <w:rPr>
          <w:szCs w:val="22"/>
          <w:u w:val="single"/>
        </w:rPr>
        <w:t>and at retirement after June 30, 2012, for members having at least twenty years of creditable service before July 1, 2012,</w:t>
      </w:r>
      <w:r w:rsidRPr="003F1FA2">
        <w:rPr>
          <w:szCs w:val="22"/>
        </w:rPr>
        <w:t xml:space="preserve"> a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DB7956" w:rsidRPr="003F1FA2" w:rsidRDefault="00DB7956" w:rsidP="00DB7956">
      <w:pPr>
        <w:ind w:firstLine="0"/>
        <w:rPr>
          <w:szCs w:val="22"/>
        </w:rPr>
      </w:pPr>
      <w:r w:rsidRPr="003F1FA2">
        <w:rPr>
          <w:szCs w:val="22"/>
        </w:rPr>
        <w:t>Amend further, page 26, by striking SECTION 16 in its entirety.</w:t>
      </w:r>
    </w:p>
    <w:p w:rsidR="00DB7956" w:rsidRPr="003F1FA2" w:rsidRDefault="00DB7956" w:rsidP="00DB7956">
      <w:pPr>
        <w:ind w:firstLine="0"/>
        <w:rPr>
          <w:szCs w:val="22"/>
        </w:rPr>
      </w:pPr>
      <w:r w:rsidRPr="003F1FA2">
        <w:rPr>
          <w:szCs w:val="22"/>
        </w:rPr>
        <w:t>Amend further, by striking Section 9</w:t>
      </w:r>
      <w:r w:rsidRPr="003F1FA2">
        <w:rPr>
          <w:szCs w:val="22"/>
        </w:rPr>
        <w:noBreakHyphen/>
        <w:t>11</w:t>
      </w:r>
      <w:r w:rsidRPr="003F1FA2">
        <w:rPr>
          <w:szCs w:val="22"/>
        </w:rPr>
        <w:noBreakHyphen/>
        <w:t>210(12), as contained in SECTION 17, page 27, and inserting:</w:t>
      </w:r>
    </w:p>
    <w:p w:rsidR="00DB7956" w:rsidRPr="003F1FA2" w:rsidRDefault="00DB7956" w:rsidP="00DB7956">
      <w:pPr>
        <w:ind w:firstLine="0"/>
        <w:rPr>
          <w:szCs w:val="22"/>
        </w:rPr>
      </w:pPr>
      <w:r w:rsidRPr="003F1FA2">
        <w:rPr>
          <w:szCs w:val="22"/>
        </w:rPr>
        <w:tab/>
        <w:t>/  (12)</w:t>
      </w:r>
      <w:r w:rsidRPr="003F1FA2">
        <w:rPr>
          <w:szCs w:val="22"/>
        </w:rPr>
        <w:tab/>
        <w:t>Payments for unused sick leave, single special payments at retirement, bonus and incentive</w:t>
      </w:r>
      <w:r w:rsidRPr="003F1FA2">
        <w:rPr>
          <w:szCs w:val="22"/>
        </w:rPr>
        <w:noBreakHyphen/>
        <w:t>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‘Average Final Compensation’ period are excluded as compensation.  Contributions are deductible on up to and including forty</w:t>
      </w:r>
      <w:r w:rsidRPr="003F1FA2">
        <w:rPr>
          <w:szCs w:val="22"/>
        </w:rPr>
        <w:noBreakHyphen/>
        <w:t xml:space="preserve">five days’ termination pay for unused annual leave </w:t>
      </w:r>
      <w:r w:rsidRPr="003F1FA2">
        <w:rPr>
          <w:szCs w:val="22"/>
          <w:u w:val="single"/>
        </w:rPr>
        <w:t>for these members eligible to have this pay included in this member’s average final compensation calculation</w:t>
      </w:r>
      <w:r w:rsidRPr="003F1FA2">
        <w:rPr>
          <w:szCs w:val="22"/>
        </w:rPr>
        <w:t>.  If a member has received termination pay for unused annual leave on more than one occasion, contributions are deductible on up to and including forty</w:t>
      </w:r>
      <w:r w:rsidRPr="003F1FA2">
        <w:rPr>
          <w:szCs w:val="22"/>
        </w:rPr>
        <w:noBreakHyphen/>
        <w:t>five days’ termination pay for unused annual leave for each termination payment for unused annual leave received by the member.  However, only an amount up to and including forty</w:t>
      </w:r>
      <w:r w:rsidRPr="003F1FA2">
        <w:rPr>
          <w:szCs w:val="22"/>
        </w:rPr>
        <w:noBreakHyphen/>
        <w:t xml:space="preserve">five days’ pay for unused annual leave from the member’s last termination payment shall </w:t>
      </w:r>
      <w:r w:rsidRPr="003F1FA2">
        <w:rPr>
          <w:szCs w:val="22"/>
          <w:u w:val="single"/>
        </w:rPr>
        <w:t>must</w:t>
      </w:r>
      <w:r w:rsidRPr="003F1FA2">
        <w:rPr>
          <w:szCs w:val="22"/>
        </w:rPr>
        <w:t xml:space="preserve"> be included in a member’s average final compensation calculation </w:t>
      </w:r>
      <w:r w:rsidRPr="003F1FA2">
        <w:rPr>
          <w:szCs w:val="22"/>
          <w:u w:val="single"/>
        </w:rPr>
        <w:t>for those members eligible to have that pay included in that member’s average final compensation calculation</w:t>
      </w:r>
      <w:r w:rsidRPr="003F1FA2">
        <w:rPr>
          <w:szCs w:val="22"/>
        </w:rPr>
        <w:t>. /</w:t>
      </w:r>
    </w:p>
    <w:p w:rsidR="00DB7956" w:rsidRPr="003F1FA2" w:rsidRDefault="00DB7956" w:rsidP="00DB7956">
      <w:pPr>
        <w:ind w:firstLine="0"/>
        <w:rPr>
          <w:szCs w:val="22"/>
        </w:rPr>
      </w:pPr>
      <w:r w:rsidRPr="003F1FA2">
        <w:rPr>
          <w:szCs w:val="22"/>
        </w:rPr>
        <w:t>Renumber sections to conform.</w:t>
      </w:r>
    </w:p>
    <w:p w:rsidR="00DB7956" w:rsidRPr="003F1FA2" w:rsidRDefault="00DB7956" w:rsidP="00DB7956">
      <w:pPr>
        <w:ind w:firstLine="0"/>
        <w:rPr>
          <w:szCs w:val="22"/>
        </w:rPr>
      </w:pPr>
      <w:r w:rsidRPr="003F1FA2">
        <w:rPr>
          <w:szCs w:val="22"/>
        </w:rPr>
        <w:t>Amend title to conform.</w:t>
      </w:r>
    </w:p>
    <w:p w:rsidR="00DB7956" w:rsidRDefault="00DB7956" w:rsidP="00DB7956">
      <w:pPr>
        <w:ind w:firstLine="0"/>
        <w:jc w:val="center"/>
        <w:rPr>
          <w:b/>
        </w:rPr>
      </w:pPr>
    </w:p>
    <w:p w:rsidR="00DB7956" w:rsidRDefault="00DB7956" w:rsidP="00DB7956">
      <w:bookmarkStart w:id="185" w:name="file_end329"/>
      <w:bookmarkEnd w:id="185"/>
      <w:r>
        <w:t>Rep. MERRILL spoke against the question.</w:t>
      </w:r>
    </w:p>
    <w:p w:rsidR="00DB7956" w:rsidRDefault="00DB7956" w:rsidP="00DB7956"/>
    <w:p w:rsidR="00DB7956" w:rsidRDefault="00DB7956" w:rsidP="00DB7956">
      <w:pPr>
        <w:keepNext/>
        <w:jc w:val="center"/>
        <w:rPr>
          <w:b/>
        </w:rPr>
      </w:pPr>
      <w:r w:rsidRPr="00DB7956">
        <w:rPr>
          <w:b/>
        </w:rPr>
        <w:t>POINT OF ORDER</w:t>
      </w:r>
    </w:p>
    <w:p w:rsidR="00DB7956" w:rsidRDefault="00DB7956" w:rsidP="00DB7956">
      <w:r>
        <w:t>Rep. SKELTON raised the Point of Order that Amendment No. 3, Question No. 1, was out of order in that it was identical to Amendment No. 2, which was previously debated and tabled.</w:t>
      </w:r>
    </w:p>
    <w:p w:rsidR="00DB7956" w:rsidRDefault="00DB7956" w:rsidP="00DB7956">
      <w:r>
        <w:t>SPEAKER HARRELL sustained the Point of Order and ruled Amendment No. 3, Question No. 1, out of order.</w:t>
      </w:r>
    </w:p>
    <w:p w:rsidR="00DB7956" w:rsidRDefault="00DB7956" w:rsidP="00DB7956"/>
    <w:p w:rsidR="00DB7956" w:rsidRDefault="00DB7956" w:rsidP="00DB7956">
      <w:pPr>
        <w:keepNext/>
        <w:jc w:val="center"/>
        <w:rPr>
          <w:b/>
        </w:rPr>
      </w:pPr>
      <w:r w:rsidRPr="00DB7956">
        <w:rPr>
          <w:b/>
        </w:rPr>
        <w:t>QUESTION 2-- TABLED</w:t>
      </w:r>
    </w:p>
    <w:p w:rsidR="00DB7956" w:rsidRDefault="00DB7956" w:rsidP="00DB7956">
      <w:pPr>
        <w:jc w:val="center"/>
        <w:rPr>
          <w:b/>
        </w:rPr>
      </w:pPr>
    </w:p>
    <w:p w:rsidR="00DB7956" w:rsidRPr="003F1FA2" w:rsidRDefault="00DB7956" w:rsidP="00DB7956">
      <w:pPr>
        <w:ind w:firstLine="0"/>
      </w:pPr>
      <w:bookmarkStart w:id="186" w:name="file_start333"/>
      <w:bookmarkEnd w:id="186"/>
      <w:r w:rsidRPr="003F1FA2">
        <w:t>Amend further, as and if amended, in Part IV, page 30, by inserting at the end of Part IV:</w:t>
      </w:r>
    </w:p>
    <w:p w:rsidR="00DB7956" w:rsidRPr="003F1FA2" w:rsidRDefault="00DB7956" w:rsidP="00DB7956">
      <w:pPr>
        <w:ind w:firstLine="0"/>
      </w:pPr>
      <w:r w:rsidRPr="003F1FA2">
        <w:t>/ SECTION</w:t>
      </w:r>
      <w:r w:rsidRPr="003F1FA2">
        <w:tab/>
        <w:t>22.</w:t>
      </w:r>
      <w:r w:rsidRPr="003F1FA2">
        <w:tab/>
        <w:t>A. Section 9-8-130(1)(b) of the 1976 Code, as last amended by Act 311 of 2008  is further amended to read:</w:t>
      </w:r>
    </w:p>
    <w:p w:rsidR="00DB7956" w:rsidRPr="003F1FA2" w:rsidRDefault="00DB7956" w:rsidP="00DB7956">
      <w:pPr>
        <w:ind w:firstLine="0"/>
      </w:pPr>
      <w:r w:rsidRPr="003F1FA2">
        <w:tab/>
        <w:t xml:space="preserve">   (b)</w:t>
      </w:r>
      <w:r w:rsidRPr="003F1FA2">
        <w:tab/>
        <w:t xml:space="preserve"> Percentage of Compensation  Beginning </w:t>
      </w:r>
    </w:p>
    <w:p w:rsidR="00DB7956" w:rsidRPr="003F1FA2" w:rsidRDefault="00DB7956" w:rsidP="00DB7956">
      <w:pPr>
        <w:ind w:firstLine="0"/>
      </w:pPr>
      <w:r w:rsidRPr="003F1FA2">
        <w:t xml:space="preserve">            8 percent               July 1, 2004 </w:t>
      </w:r>
    </w:p>
    <w:p w:rsidR="00DB7956" w:rsidRPr="003F1FA2" w:rsidRDefault="00DB7956" w:rsidP="00DB7956">
      <w:pPr>
        <w:ind w:firstLine="0"/>
      </w:pPr>
      <w:r w:rsidRPr="003F1FA2">
        <w:t xml:space="preserve">            9 percent               July 1, 2005 </w:t>
      </w:r>
    </w:p>
    <w:p w:rsidR="00DB7956" w:rsidRPr="003F1FA2" w:rsidRDefault="00DB7956" w:rsidP="00DB7956">
      <w:pPr>
        <w:ind w:firstLine="0"/>
      </w:pPr>
      <w:r w:rsidRPr="003F1FA2">
        <w:t xml:space="preserve">            10 percent             July 1, 2006 </w:t>
      </w:r>
    </w:p>
    <w:p w:rsidR="00DB7956" w:rsidRPr="003F1FA2" w:rsidRDefault="00DB7956" w:rsidP="00DB7956">
      <w:pPr>
        <w:ind w:firstLine="0"/>
      </w:pPr>
      <w:r w:rsidRPr="003F1FA2">
        <w:t xml:space="preserve">            </w:t>
      </w:r>
      <w:r w:rsidRPr="003F1FA2">
        <w:rPr>
          <w:u w:val="single"/>
        </w:rPr>
        <w:t>11 percent</w:t>
      </w:r>
      <w:r w:rsidR="0026501A">
        <w:t xml:space="preserve">         </w:t>
      </w:r>
      <w:r w:rsidR="009A199B">
        <w:t xml:space="preserve">    </w:t>
      </w:r>
      <w:r w:rsidRPr="003F1FA2">
        <w:rPr>
          <w:u w:val="single"/>
        </w:rPr>
        <w:t>July 1, 2012</w:t>
      </w:r>
      <w:r w:rsidRPr="003F1FA2">
        <w:t>.</w:t>
      </w:r>
      <w:r w:rsidR="009A199B">
        <w:t xml:space="preserve"> </w:t>
      </w:r>
      <w:r w:rsidRPr="003F1FA2">
        <w:t>/</w:t>
      </w:r>
    </w:p>
    <w:p w:rsidR="00DB7956" w:rsidRDefault="00DB7956" w:rsidP="00DB7956">
      <w:pPr>
        <w:ind w:firstLine="0"/>
        <w:rPr>
          <w:b/>
        </w:rPr>
      </w:pPr>
    </w:p>
    <w:p w:rsidR="00DB7956" w:rsidRDefault="00DB7956" w:rsidP="00DB7956">
      <w:bookmarkStart w:id="187" w:name="file_end333"/>
      <w:bookmarkEnd w:id="187"/>
      <w:r>
        <w:t>Rep. MERRILL spoke against the question.</w:t>
      </w:r>
    </w:p>
    <w:p w:rsidR="003F1FA2" w:rsidRDefault="003F1FA2" w:rsidP="00DB7956"/>
    <w:p w:rsidR="00DB7956" w:rsidRDefault="00DB7956" w:rsidP="00DB7956">
      <w:r>
        <w:t>Rep. MERRILL moved to table the question.</w:t>
      </w:r>
    </w:p>
    <w:p w:rsidR="00DB7956" w:rsidRDefault="00DB7956" w:rsidP="00DB7956"/>
    <w:p w:rsidR="00DB7956" w:rsidRDefault="00DB7956" w:rsidP="00DB7956">
      <w:r>
        <w:t>Rep. OTT demanded the yeas and nays which were taken, resulting as follows:</w:t>
      </w:r>
    </w:p>
    <w:p w:rsidR="00DB7956" w:rsidRDefault="00DB7956" w:rsidP="00DB7956">
      <w:pPr>
        <w:jc w:val="center"/>
      </w:pPr>
      <w:bookmarkStart w:id="188" w:name="vote_start336"/>
      <w:bookmarkEnd w:id="188"/>
      <w:r>
        <w:t>Yeas 82; Nays 26</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Alexander</w:t>
            </w:r>
          </w:p>
        </w:tc>
        <w:tc>
          <w:tcPr>
            <w:tcW w:w="2180" w:type="dxa"/>
            <w:shd w:val="clear" w:color="auto" w:fill="auto"/>
          </w:tcPr>
          <w:p w:rsidR="00DB7956" w:rsidRPr="00DB7956" w:rsidRDefault="00DB7956" w:rsidP="00DB7956">
            <w:pPr>
              <w:keepNext/>
              <w:ind w:firstLine="0"/>
            </w:pPr>
            <w:r>
              <w:t>Allen</w:t>
            </w:r>
          </w:p>
        </w:tc>
      </w:tr>
      <w:tr w:rsidR="00DB7956" w:rsidRPr="00DB7956" w:rsidTr="00DB7956">
        <w:tc>
          <w:tcPr>
            <w:tcW w:w="2179" w:type="dxa"/>
            <w:shd w:val="clear" w:color="auto" w:fill="auto"/>
          </w:tcPr>
          <w:p w:rsidR="00DB7956" w:rsidRPr="00DB7956" w:rsidRDefault="00DB7956" w:rsidP="00DB7956">
            <w:pPr>
              <w:ind w:firstLine="0"/>
            </w:pPr>
            <w:r>
              <w:t>Allison</w:t>
            </w:r>
          </w:p>
        </w:tc>
        <w:tc>
          <w:tcPr>
            <w:tcW w:w="2179" w:type="dxa"/>
            <w:shd w:val="clear" w:color="auto" w:fill="auto"/>
          </w:tcPr>
          <w:p w:rsidR="00DB7956" w:rsidRPr="00DB7956" w:rsidRDefault="00DB7956" w:rsidP="00DB7956">
            <w:pPr>
              <w:ind w:firstLine="0"/>
            </w:pPr>
            <w:r>
              <w:t>Atwater</w:t>
            </w:r>
          </w:p>
        </w:tc>
        <w:tc>
          <w:tcPr>
            <w:tcW w:w="2180" w:type="dxa"/>
            <w:shd w:val="clear" w:color="auto" w:fill="auto"/>
          </w:tcPr>
          <w:p w:rsidR="00DB7956" w:rsidRPr="00DB7956" w:rsidRDefault="00DB7956" w:rsidP="00DB7956">
            <w:pPr>
              <w:ind w:firstLine="0"/>
            </w:pPr>
            <w:r>
              <w:t>Bales</w:t>
            </w:r>
          </w:p>
        </w:tc>
      </w:tr>
      <w:tr w:rsidR="00DB7956" w:rsidRPr="00DB7956" w:rsidTr="00DB7956">
        <w:tc>
          <w:tcPr>
            <w:tcW w:w="2179" w:type="dxa"/>
            <w:shd w:val="clear" w:color="auto" w:fill="auto"/>
          </w:tcPr>
          <w:p w:rsidR="00DB7956" w:rsidRPr="00DB7956" w:rsidRDefault="00DB7956" w:rsidP="00DB7956">
            <w:pPr>
              <w:ind w:firstLine="0"/>
            </w:pPr>
            <w:r>
              <w:t>Bannister</w:t>
            </w:r>
          </w:p>
        </w:tc>
        <w:tc>
          <w:tcPr>
            <w:tcW w:w="2179" w:type="dxa"/>
            <w:shd w:val="clear" w:color="auto" w:fill="auto"/>
          </w:tcPr>
          <w:p w:rsidR="00DB7956" w:rsidRPr="00DB7956" w:rsidRDefault="00DB7956" w:rsidP="00DB7956">
            <w:pPr>
              <w:ind w:firstLine="0"/>
            </w:pPr>
            <w:r>
              <w:t>Battle</w:t>
            </w:r>
          </w:p>
        </w:tc>
        <w:tc>
          <w:tcPr>
            <w:tcW w:w="2180" w:type="dxa"/>
            <w:shd w:val="clear" w:color="auto" w:fill="auto"/>
          </w:tcPr>
          <w:p w:rsidR="00DB7956" w:rsidRPr="00DB7956" w:rsidRDefault="00DB7956" w:rsidP="00DB7956">
            <w:pPr>
              <w:ind w:firstLine="0"/>
            </w:pPr>
            <w:r>
              <w:t>Bingham</w:t>
            </w:r>
          </w:p>
        </w:tc>
      </w:tr>
      <w:tr w:rsidR="00DB7956" w:rsidRPr="00DB7956" w:rsidTr="00DB7956">
        <w:tc>
          <w:tcPr>
            <w:tcW w:w="2179" w:type="dxa"/>
            <w:shd w:val="clear" w:color="auto" w:fill="auto"/>
          </w:tcPr>
          <w:p w:rsidR="00DB7956" w:rsidRPr="00DB7956" w:rsidRDefault="00DB7956" w:rsidP="00DB7956">
            <w:pPr>
              <w:ind w:firstLine="0"/>
            </w:pPr>
            <w:r>
              <w:t>Bowen</w:t>
            </w:r>
          </w:p>
        </w:tc>
        <w:tc>
          <w:tcPr>
            <w:tcW w:w="2179" w:type="dxa"/>
            <w:shd w:val="clear" w:color="auto" w:fill="auto"/>
          </w:tcPr>
          <w:p w:rsidR="00DB7956" w:rsidRPr="00DB7956" w:rsidRDefault="00DB7956" w:rsidP="00DB7956">
            <w:pPr>
              <w:ind w:firstLine="0"/>
            </w:pPr>
            <w:r>
              <w:t>Brady</w:t>
            </w:r>
          </w:p>
        </w:tc>
        <w:tc>
          <w:tcPr>
            <w:tcW w:w="2180" w:type="dxa"/>
            <w:shd w:val="clear" w:color="auto" w:fill="auto"/>
          </w:tcPr>
          <w:p w:rsidR="00DB7956" w:rsidRPr="00DB7956" w:rsidRDefault="00DB7956" w:rsidP="00DB7956">
            <w:pPr>
              <w:ind w:firstLine="0"/>
            </w:pPr>
            <w:r>
              <w:t>Branham</w:t>
            </w:r>
          </w:p>
        </w:tc>
      </w:tr>
      <w:tr w:rsidR="00DB7956" w:rsidRPr="00DB7956" w:rsidTr="00DB7956">
        <w:tc>
          <w:tcPr>
            <w:tcW w:w="2179" w:type="dxa"/>
            <w:shd w:val="clear" w:color="auto" w:fill="auto"/>
          </w:tcPr>
          <w:p w:rsidR="00DB7956" w:rsidRPr="00DB7956" w:rsidRDefault="00DB7956" w:rsidP="00DB7956">
            <w:pPr>
              <w:ind w:firstLine="0"/>
            </w:pPr>
            <w:r>
              <w:t>Brannon</w:t>
            </w:r>
          </w:p>
        </w:tc>
        <w:tc>
          <w:tcPr>
            <w:tcW w:w="2179" w:type="dxa"/>
            <w:shd w:val="clear" w:color="auto" w:fill="auto"/>
          </w:tcPr>
          <w:p w:rsidR="00DB7956" w:rsidRPr="00DB7956" w:rsidRDefault="00DB7956" w:rsidP="00DB7956">
            <w:pPr>
              <w:ind w:firstLine="0"/>
            </w:pPr>
            <w:r>
              <w:t>H. B. Brown</w:t>
            </w:r>
          </w:p>
        </w:tc>
        <w:tc>
          <w:tcPr>
            <w:tcW w:w="2180" w:type="dxa"/>
            <w:shd w:val="clear" w:color="auto" w:fill="auto"/>
          </w:tcPr>
          <w:p w:rsidR="00DB7956" w:rsidRPr="00DB7956" w:rsidRDefault="00DB7956" w:rsidP="00DB7956">
            <w:pPr>
              <w:ind w:firstLine="0"/>
            </w:pPr>
            <w:r>
              <w:t>R. L. Brown</w:t>
            </w:r>
          </w:p>
        </w:tc>
      </w:tr>
      <w:tr w:rsidR="00DB7956" w:rsidRPr="00DB7956" w:rsidTr="00DB7956">
        <w:tc>
          <w:tcPr>
            <w:tcW w:w="2179" w:type="dxa"/>
            <w:shd w:val="clear" w:color="auto" w:fill="auto"/>
          </w:tcPr>
          <w:p w:rsidR="00DB7956" w:rsidRPr="00DB7956" w:rsidRDefault="00DB7956" w:rsidP="00DB7956">
            <w:pPr>
              <w:ind w:firstLine="0"/>
            </w:pPr>
            <w:r>
              <w:t>Butler Garrick</w:t>
            </w:r>
          </w:p>
        </w:tc>
        <w:tc>
          <w:tcPr>
            <w:tcW w:w="2179" w:type="dxa"/>
            <w:shd w:val="clear" w:color="auto" w:fill="auto"/>
          </w:tcPr>
          <w:p w:rsidR="00DB7956" w:rsidRPr="00DB7956" w:rsidRDefault="00DB7956" w:rsidP="00DB7956">
            <w:pPr>
              <w:ind w:firstLine="0"/>
            </w:pPr>
            <w:r>
              <w:t>Chumley</w:t>
            </w:r>
          </w:p>
        </w:tc>
        <w:tc>
          <w:tcPr>
            <w:tcW w:w="2180" w:type="dxa"/>
            <w:shd w:val="clear" w:color="auto" w:fill="auto"/>
          </w:tcPr>
          <w:p w:rsidR="00DB7956" w:rsidRPr="00DB7956" w:rsidRDefault="00DB7956" w:rsidP="00DB7956">
            <w:pPr>
              <w:ind w:firstLine="0"/>
            </w:pPr>
            <w:r>
              <w:t>Clemmons</w:t>
            </w:r>
          </w:p>
        </w:tc>
      </w:tr>
      <w:tr w:rsidR="00DB7956" w:rsidRPr="00DB7956" w:rsidTr="00DB7956">
        <w:tc>
          <w:tcPr>
            <w:tcW w:w="2179" w:type="dxa"/>
            <w:shd w:val="clear" w:color="auto" w:fill="auto"/>
          </w:tcPr>
          <w:p w:rsidR="00DB7956" w:rsidRPr="00DB7956" w:rsidRDefault="00DB7956" w:rsidP="00DB7956">
            <w:pPr>
              <w:ind w:firstLine="0"/>
            </w:pPr>
            <w:r>
              <w:t>Cobb-Hunter</w:t>
            </w:r>
          </w:p>
        </w:tc>
        <w:tc>
          <w:tcPr>
            <w:tcW w:w="2179" w:type="dxa"/>
            <w:shd w:val="clear" w:color="auto" w:fill="auto"/>
          </w:tcPr>
          <w:p w:rsidR="00DB7956" w:rsidRPr="00DB7956" w:rsidRDefault="00DB7956" w:rsidP="00DB7956">
            <w:pPr>
              <w:ind w:firstLine="0"/>
            </w:pPr>
            <w:r>
              <w:t>Cole</w:t>
            </w:r>
          </w:p>
        </w:tc>
        <w:tc>
          <w:tcPr>
            <w:tcW w:w="2180" w:type="dxa"/>
            <w:shd w:val="clear" w:color="auto" w:fill="auto"/>
          </w:tcPr>
          <w:p w:rsidR="00DB7956" w:rsidRPr="00DB7956" w:rsidRDefault="00DB7956" w:rsidP="00DB7956">
            <w:pPr>
              <w:ind w:firstLine="0"/>
            </w:pPr>
            <w:r>
              <w:t>Corbin</w:t>
            </w:r>
          </w:p>
        </w:tc>
      </w:tr>
      <w:tr w:rsidR="00DB7956" w:rsidRPr="00DB7956" w:rsidTr="00DB7956">
        <w:tc>
          <w:tcPr>
            <w:tcW w:w="2179" w:type="dxa"/>
            <w:shd w:val="clear" w:color="auto" w:fill="auto"/>
          </w:tcPr>
          <w:p w:rsidR="00DB7956" w:rsidRPr="00DB7956" w:rsidRDefault="00DB7956" w:rsidP="00DB7956">
            <w:pPr>
              <w:ind w:firstLine="0"/>
            </w:pPr>
            <w:r>
              <w:t>Crawford</w:t>
            </w:r>
          </w:p>
        </w:tc>
        <w:tc>
          <w:tcPr>
            <w:tcW w:w="2179" w:type="dxa"/>
            <w:shd w:val="clear" w:color="auto" w:fill="auto"/>
          </w:tcPr>
          <w:p w:rsidR="00DB7956" w:rsidRPr="00DB7956" w:rsidRDefault="00DB7956" w:rsidP="00DB7956">
            <w:pPr>
              <w:ind w:firstLine="0"/>
            </w:pPr>
            <w:r>
              <w:t>Crosby</w:t>
            </w:r>
          </w:p>
        </w:tc>
        <w:tc>
          <w:tcPr>
            <w:tcW w:w="2180" w:type="dxa"/>
            <w:shd w:val="clear" w:color="auto" w:fill="auto"/>
          </w:tcPr>
          <w:p w:rsidR="00DB7956" w:rsidRPr="00DB7956" w:rsidRDefault="00DB7956" w:rsidP="00DB7956">
            <w:pPr>
              <w:ind w:firstLine="0"/>
            </w:pPr>
            <w:r>
              <w:t>Daning</w:t>
            </w:r>
          </w:p>
        </w:tc>
      </w:tr>
      <w:tr w:rsidR="00DB7956" w:rsidRPr="00DB7956" w:rsidTr="00DB7956">
        <w:tc>
          <w:tcPr>
            <w:tcW w:w="2179" w:type="dxa"/>
            <w:shd w:val="clear" w:color="auto" w:fill="auto"/>
          </w:tcPr>
          <w:p w:rsidR="00DB7956" w:rsidRPr="00DB7956" w:rsidRDefault="00DB7956" w:rsidP="00DB7956">
            <w:pPr>
              <w:ind w:firstLine="0"/>
            </w:pPr>
            <w:r>
              <w:t>Delleney</w:t>
            </w:r>
          </w:p>
        </w:tc>
        <w:tc>
          <w:tcPr>
            <w:tcW w:w="2179" w:type="dxa"/>
            <w:shd w:val="clear" w:color="auto" w:fill="auto"/>
          </w:tcPr>
          <w:p w:rsidR="00DB7956" w:rsidRPr="00DB7956" w:rsidRDefault="00DB7956" w:rsidP="00DB7956">
            <w:pPr>
              <w:ind w:firstLine="0"/>
            </w:pPr>
            <w:r>
              <w:t>Dillard</w:t>
            </w:r>
          </w:p>
        </w:tc>
        <w:tc>
          <w:tcPr>
            <w:tcW w:w="2180" w:type="dxa"/>
            <w:shd w:val="clear" w:color="auto" w:fill="auto"/>
          </w:tcPr>
          <w:p w:rsidR="00DB7956" w:rsidRPr="00DB7956" w:rsidRDefault="00DB7956" w:rsidP="00DB7956">
            <w:pPr>
              <w:ind w:firstLine="0"/>
            </w:pPr>
            <w:r>
              <w:t>Edge</w:t>
            </w:r>
          </w:p>
        </w:tc>
      </w:tr>
      <w:tr w:rsidR="00DB7956" w:rsidRPr="00DB7956" w:rsidTr="00DB7956">
        <w:tc>
          <w:tcPr>
            <w:tcW w:w="2179" w:type="dxa"/>
            <w:shd w:val="clear" w:color="auto" w:fill="auto"/>
          </w:tcPr>
          <w:p w:rsidR="00DB7956" w:rsidRPr="00DB7956" w:rsidRDefault="00DB7956" w:rsidP="00DB7956">
            <w:pPr>
              <w:ind w:firstLine="0"/>
            </w:pPr>
            <w:r>
              <w:t>Erickson</w:t>
            </w:r>
          </w:p>
        </w:tc>
        <w:tc>
          <w:tcPr>
            <w:tcW w:w="2179" w:type="dxa"/>
            <w:shd w:val="clear" w:color="auto" w:fill="auto"/>
          </w:tcPr>
          <w:p w:rsidR="00DB7956" w:rsidRPr="00DB7956" w:rsidRDefault="00DB7956" w:rsidP="00DB7956">
            <w:pPr>
              <w:ind w:firstLine="0"/>
            </w:pPr>
            <w:r>
              <w:t>Forrester</w:t>
            </w:r>
          </w:p>
        </w:tc>
        <w:tc>
          <w:tcPr>
            <w:tcW w:w="2180" w:type="dxa"/>
            <w:shd w:val="clear" w:color="auto" w:fill="auto"/>
          </w:tcPr>
          <w:p w:rsidR="00DB7956" w:rsidRPr="00DB7956" w:rsidRDefault="00DB7956" w:rsidP="00DB7956">
            <w:pPr>
              <w:ind w:firstLine="0"/>
            </w:pPr>
            <w:r>
              <w:t>Gambrell</w:t>
            </w:r>
          </w:p>
        </w:tc>
      </w:tr>
      <w:tr w:rsidR="00DB7956" w:rsidRPr="00DB7956" w:rsidTr="00DB7956">
        <w:tc>
          <w:tcPr>
            <w:tcW w:w="2179" w:type="dxa"/>
            <w:shd w:val="clear" w:color="auto" w:fill="auto"/>
          </w:tcPr>
          <w:p w:rsidR="00DB7956" w:rsidRPr="00DB7956" w:rsidRDefault="00DB7956" w:rsidP="00DB7956">
            <w:pPr>
              <w:ind w:firstLine="0"/>
            </w:pPr>
            <w:r>
              <w:t>Hamilton</w:t>
            </w:r>
          </w:p>
        </w:tc>
        <w:tc>
          <w:tcPr>
            <w:tcW w:w="2179" w:type="dxa"/>
            <w:shd w:val="clear" w:color="auto" w:fill="auto"/>
          </w:tcPr>
          <w:p w:rsidR="00DB7956" w:rsidRPr="00DB7956" w:rsidRDefault="00DB7956" w:rsidP="00DB7956">
            <w:pPr>
              <w:ind w:firstLine="0"/>
            </w:pPr>
            <w:r>
              <w:t>Hardwick</w:t>
            </w:r>
          </w:p>
        </w:tc>
        <w:tc>
          <w:tcPr>
            <w:tcW w:w="2180" w:type="dxa"/>
            <w:shd w:val="clear" w:color="auto" w:fill="auto"/>
          </w:tcPr>
          <w:p w:rsidR="00DB7956" w:rsidRPr="00DB7956" w:rsidRDefault="00DB7956" w:rsidP="00DB7956">
            <w:pPr>
              <w:ind w:firstLine="0"/>
            </w:pPr>
            <w:r>
              <w:t>Harrell</w:t>
            </w:r>
          </w:p>
        </w:tc>
      </w:tr>
      <w:tr w:rsidR="00DB7956" w:rsidRPr="00DB7956" w:rsidTr="00DB7956">
        <w:tc>
          <w:tcPr>
            <w:tcW w:w="2179" w:type="dxa"/>
            <w:shd w:val="clear" w:color="auto" w:fill="auto"/>
          </w:tcPr>
          <w:p w:rsidR="00DB7956" w:rsidRPr="00DB7956" w:rsidRDefault="00DB7956" w:rsidP="00DB7956">
            <w:pPr>
              <w:ind w:firstLine="0"/>
            </w:pPr>
            <w:r>
              <w:t>Harrison</w:t>
            </w:r>
          </w:p>
        </w:tc>
        <w:tc>
          <w:tcPr>
            <w:tcW w:w="2179" w:type="dxa"/>
            <w:shd w:val="clear" w:color="auto" w:fill="auto"/>
          </w:tcPr>
          <w:p w:rsidR="00DB7956" w:rsidRPr="00DB7956" w:rsidRDefault="00DB7956" w:rsidP="00DB7956">
            <w:pPr>
              <w:ind w:firstLine="0"/>
            </w:pPr>
            <w:r>
              <w:t>Hart</w:t>
            </w:r>
          </w:p>
        </w:tc>
        <w:tc>
          <w:tcPr>
            <w:tcW w:w="2180" w:type="dxa"/>
            <w:shd w:val="clear" w:color="auto" w:fill="auto"/>
          </w:tcPr>
          <w:p w:rsidR="00DB7956" w:rsidRPr="00DB7956" w:rsidRDefault="00DB7956" w:rsidP="00DB7956">
            <w:pPr>
              <w:ind w:firstLine="0"/>
            </w:pPr>
            <w:r>
              <w:t>Henderson</w:t>
            </w:r>
          </w:p>
        </w:tc>
      </w:tr>
      <w:tr w:rsidR="00DB7956" w:rsidRPr="00DB7956" w:rsidTr="00DB7956">
        <w:tc>
          <w:tcPr>
            <w:tcW w:w="2179" w:type="dxa"/>
            <w:shd w:val="clear" w:color="auto" w:fill="auto"/>
          </w:tcPr>
          <w:p w:rsidR="00DB7956" w:rsidRPr="00DB7956" w:rsidRDefault="00DB7956" w:rsidP="00DB7956">
            <w:pPr>
              <w:ind w:firstLine="0"/>
            </w:pPr>
            <w:r>
              <w:t>Herbkersman</w:t>
            </w:r>
          </w:p>
        </w:tc>
        <w:tc>
          <w:tcPr>
            <w:tcW w:w="2179" w:type="dxa"/>
            <w:shd w:val="clear" w:color="auto" w:fill="auto"/>
          </w:tcPr>
          <w:p w:rsidR="00DB7956" w:rsidRPr="00DB7956" w:rsidRDefault="00DB7956" w:rsidP="00DB7956">
            <w:pPr>
              <w:ind w:firstLine="0"/>
            </w:pPr>
            <w:r>
              <w:t>Hixon</w:t>
            </w:r>
          </w:p>
        </w:tc>
        <w:tc>
          <w:tcPr>
            <w:tcW w:w="2180" w:type="dxa"/>
            <w:shd w:val="clear" w:color="auto" w:fill="auto"/>
          </w:tcPr>
          <w:p w:rsidR="00DB7956" w:rsidRPr="00DB7956" w:rsidRDefault="00DB7956" w:rsidP="00DB7956">
            <w:pPr>
              <w:ind w:firstLine="0"/>
            </w:pPr>
            <w:r>
              <w:t>Hodges</w:t>
            </w:r>
          </w:p>
        </w:tc>
      </w:tr>
      <w:tr w:rsidR="00DB7956" w:rsidRPr="00DB7956" w:rsidTr="00DB7956">
        <w:tc>
          <w:tcPr>
            <w:tcW w:w="2179" w:type="dxa"/>
            <w:shd w:val="clear" w:color="auto" w:fill="auto"/>
          </w:tcPr>
          <w:p w:rsidR="00DB7956" w:rsidRPr="00DB7956" w:rsidRDefault="00DB7956" w:rsidP="00DB7956">
            <w:pPr>
              <w:ind w:firstLine="0"/>
            </w:pPr>
            <w:r>
              <w:t>Horne</w:t>
            </w:r>
          </w:p>
        </w:tc>
        <w:tc>
          <w:tcPr>
            <w:tcW w:w="2179" w:type="dxa"/>
            <w:shd w:val="clear" w:color="auto" w:fill="auto"/>
          </w:tcPr>
          <w:p w:rsidR="00DB7956" w:rsidRPr="00DB7956" w:rsidRDefault="00DB7956" w:rsidP="00DB7956">
            <w:pPr>
              <w:ind w:firstLine="0"/>
            </w:pPr>
            <w:r>
              <w:t>Huggins</w:t>
            </w:r>
          </w:p>
        </w:tc>
        <w:tc>
          <w:tcPr>
            <w:tcW w:w="2180" w:type="dxa"/>
            <w:shd w:val="clear" w:color="auto" w:fill="auto"/>
          </w:tcPr>
          <w:p w:rsidR="00DB7956" w:rsidRPr="00DB7956" w:rsidRDefault="00DB7956" w:rsidP="00DB7956">
            <w:pPr>
              <w:ind w:firstLine="0"/>
            </w:pPr>
            <w:r>
              <w:t>Johnson</w:t>
            </w:r>
          </w:p>
        </w:tc>
      </w:tr>
      <w:tr w:rsidR="00DB7956" w:rsidRPr="00DB7956" w:rsidTr="00DB7956">
        <w:tc>
          <w:tcPr>
            <w:tcW w:w="2179" w:type="dxa"/>
            <w:shd w:val="clear" w:color="auto" w:fill="auto"/>
          </w:tcPr>
          <w:p w:rsidR="00DB7956" w:rsidRPr="00DB7956" w:rsidRDefault="00DB7956" w:rsidP="00DB7956">
            <w:pPr>
              <w:ind w:firstLine="0"/>
            </w:pPr>
            <w:r>
              <w:t>Knight</w:t>
            </w:r>
          </w:p>
        </w:tc>
        <w:tc>
          <w:tcPr>
            <w:tcW w:w="2179" w:type="dxa"/>
            <w:shd w:val="clear" w:color="auto" w:fill="auto"/>
          </w:tcPr>
          <w:p w:rsidR="00DB7956" w:rsidRPr="00DB7956" w:rsidRDefault="00DB7956" w:rsidP="00DB7956">
            <w:pPr>
              <w:ind w:firstLine="0"/>
            </w:pPr>
            <w:r>
              <w:t>Limehouse</w:t>
            </w:r>
          </w:p>
        </w:tc>
        <w:tc>
          <w:tcPr>
            <w:tcW w:w="2180" w:type="dxa"/>
            <w:shd w:val="clear" w:color="auto" w:fill="auto"/>
          </w:tcPr>
          <w:p w:rsidR="00DB7956" w:rsidRPr="00DB7956" w:rsidRDefault="00DB7956" w:rsidP="00DB7956">
            <w:pPr>
              <w:ind w:firstLine="0"/>
            </w:pPr>
            <w:r>
              <w:t>Lowe</w:t>
            </w:r>
          </w:p>
        </w:tc>
      </w:tr>
      <w:tr w:rsidR="00DB7956" w:rsidRPr="00DB7956" w:rsidTr="00DB7956">
        <w:tc>
          <w:tcPr>
            <w:tcW w:w="2179" w:type="dxa"/>
            <w:shd w:val="clear" w:color="auto" w:fill="auto"/>
          </w:tcPr>
          <w:p w:rsidR="00DB7956" w:rsidRPr="00DB7956" w:rsidRDefault="00DB7956" w:rsidP="00DB7956">
            <w:pPr>
              <w:ind w:firstLine="0"/>
            </w:pPr>
            <w:r>
              <w:t>Lucas</w:t>
            </w:r>
          </w:p>
        </w:tc>
        <w:tc>
          <w:tcPr>
            <w:tcW w:w="2179" w:type="dxa"/>
            <w:shd w:val="clear" w:color="auto" w:fill="auto"/>
          </w:tcPr>
          <w:p w:rsidR="00DB7956" w:rsidRPr="00DB7956" w:rsidRDefault="00DB7956" w:rsidP="00DB7956">
            <w:pPr>
              <w:ind w:firstLine="0"/>
            </w:pPr>
            <w:r>
              <w:t>McCoy</w:t>
            </w:r>
          </w:p>
        </w:tc>
        <w:tc>
          <w:tcPr>
            <w:tcW w:w="2180" w:type="dxa"/>
            <w:shd w:val="clear" w:color="auto" w:fill="auto"/>
          </w:tcPr>
          <w:p w:rsidR="00DB7956" w:rsidRPr="00DB7956" w:rsidRDefault="00DB7956" w:rsidP="00DB7956">
            <w:pPr>
              <w:ind w:firstLine="0"/>
            </w:pPr>
            <w:r>
              <w:t>McEachern</w:t>
            </w:r>
          </w:p>
        </w:tc>
      </w:tr>
      <w:tr w:rsidR="00DB7956" w:rsidRPr="00DB7956" w:rsidTr="00DB7956">
        <w:tc>
          <w:tcPr>
            <w:tcW w:w="2179" w:type="dxa"/>
            <w:shd w:val="clear" w:color="auto" w:fill="auto"/>
          </w:tcPr>
          <w:p w:rsidR="00DB7956" w:rsidRPr="00DB7956" w:rsidRDefault="00DB7956" w:rsidP="00DB7956">
            <w:pPr>
              <w:ind w:firstLine="0"/>
            </w:pPr>
            <w:r>
              <w:t>Merrill</w:t>
            </w:r>
          </w:p>
        </w:tc>
        <w:tc>
          <w:tcPr>
            <w:tcW w:w="2179" w:type="dxa"/>
            <w:shd w:val="clear" w:color="auto" w:fill="auto"/>
          </w:tcPr>
          <w:p w:rsidR="00DB7956" w:rsidRPr="00DB7956" w:rsidRDefault="00DB7956" w:rsidP="00DB7956">
            <w:pPr>
              <w:ind w:firstLine="0"/>
            </w:pPr>
            <w:r>
              <w:t>D. C. Moss</w:t>
            </w:r>
          </w:p>
        </w:tc>
        <w:tc>
          <w:tcPr>
            <w:tcW w:w="2180" w:type="dxa"/>
            <w:shd w:val="clear" w:color="auto" w:fill="auto"/>
          </w:tcPr>
          <w:p w:rsidR="00DB7956" w:rsidRPr="00DB7956" w:rsidRDefault="00DB7956" w:rsidP="00DB7956">
            <w:pPr>
              <w:ind w:firstLine="0"/>
            </w:pPr>
            <w:r>
              <w:t>V. S. Moss</w:t>
            </w:r>
          </w:p>
        </w:tc>
      </w:tr>
      <w:tr w:rsidR="00DB7956" w:rsidRPr="00DB7956" w:rsidTr="00DB7956">
        <w:tc>
          <w:tcPr>
            <w:tcW w:w="2179" w:type="dxa"/>
            <w:shd w:val="clear" w:color="auto" w:fill="auto"/>
          </w:tcPr>
          <w:p w:rsidR="00DB7956" w:rsidRPr="00DB7956" w:rsidRDefault="00DB7956" w:rsidP="00DB7956">
            <w:pPr>
              <w:ind w:firstLine="0"/>
            </w:pPr>
            <w:r>
              <w:t>Nanney</w:t>
            </w:r>
          </w:p>
        </w:tc>
        <w:tc>
          <w:tcPr>
            <w:tcW w:w="2179" w:type="dxa"/>
            <w:shd w:val="clear" w:color="auto" w:fill="auto"/>
          </w:tcPr>
          <w:p w:rsidR="00DB7956" w:rsidRPr="00DB7956" w:rsidRDefault="00DB7956" w:rsidP="00DB7956">
            <w:pPr>
              <w:ind w:firstLine="0"/>
            </w:pPr>
            <w:r>
              <w:t>J. M. Neal</w:t>
            </w:r>
          </w:p>
        </w:tc>
        <w:tc>
          <w:tcPr>
            <w:tcW w:w="2180" w:type="dxa"/>
            <w:shd w:val="clear" w:color="auto" w:fill="auto"/>
          </w:tcPr>
          <w:p w:rsidR="00DB7956" w:rsidRPr="00DB7956" w:rsidRDefault="00DB7956" w:rsidP="00DB7956">
            <w:pPr>
              <w:ind w:firstLine="0"/>
            </w:pPr>
            <w:r>
              <w:t>Neilson</w:t>
            </w:r>
          </w:p>
        </w:tc>
      </w:tr>
      <w:tr w:rsidR="00DB7956" w:rsidRPr="00DB7956" w:rsidTr="00DB7956">
        <w:tc>
          <w:tcPr>
            <w:tcW w:w="2179" w:type="dxa"/>
            <w:shd w:val="clear" w:color="auto" w:fill="auto"/>
          </w:tcPr>
          <w:p w:rsidR="00DB7956" w:rsidRPr="00DB7956" w:rsidRDefault="00DB7956" w:rsidP="00DB7956">
            <w:pPr>
              <w:ind w:firstLine="0"/>
            </w:pPr>
            <w:r>
              <w:t>Owens</w:t>
            </w:r>
          </w:p>
        </w:tc>
        <w:tc>
          <w:tcPr>
            <w:tcW w:w="2179" w:type="dxa"/>
            <w:shd w:val="clear" w:color="auto" w:fill="auto"/>
          </w:tcPr>
          <w:p w:rsidR="00DB7956" w:rsidRPr="00DB7956" w:rsidRDefault="00DB7956" w:rsidP="00DB7956">
            <w:pPr>
              <w:ind w:firstLine="0"/>
            </w:pPr>
            <w:r>
              <w:t>Parker</w:t>
            </w:r>
          </w:p>
        </w:tc>
        <w:tc>
          <w:tcPr>
            <w:tcW w:w="2180" w:type="dxa"/>
            <w:shd w:val="clear" w:color="auto" w:fill="auto"/>
          </w:tcPr>
          <w:p w:rsidR="00DB7956" w:rsidRPr="00DB7956" w:rsidRDefault="00DB7956" w:rsidP="00DB7956">
            <w:pPr>
              <w:ind w:firstLine="0"/>
            </w:pPr>
            <w:r>
              <w:t>Parks</w:t>
            </w:r>
          </w:p>
        </w:tc>
      </w:tr>
      <w:tr w:rsidR="00DB7956" w:rsidRPr="00DB7956" w:rsidTr="00DB7956">
        <w:tc>
          <w:tcPr>
            <w:tcW w:w="2179" w:type="dxa"/>
            <w:shd w:val="clear" w:color="auto" w:fill="auto"/>
          </w:tcPr>
          <w:p w:rsidR="00DB7956" w:rsidRPr="00DB7956" w:rsidRDefault="00DB7956" w:rsidP="00DB7956">
            <w:pPr>
              <w:ind w:firstLine="0"/>
            </w:pPr>
            <w:r>
              <w:t>Patrick</w:t>
            </w:r>
          </w:p>
        </w:tc>
        <w:tc>
          <w:tcPr>
            <w:tcW w:w="2179" w:type="dxa"/>
            <w:shd w:val="clear" w:color="auto" w:fill="auto"/>
          </w:tcPr>
          <w:p w:rsidR="00DB7956" w:rsidRPr="00DB7956" w:rsidRDefault="00DB7956" w:rsidP="00DB7956">
            <w:pPr>
              <w:ind w:firstLine="0"/>
            </w:pPr>
            <w:r>
              <w:t>Pitts</w:t>
            </w:r>
          </w:p>
        </w:tc>
        <w:tc>
          <w:tcPr>
            <w:tcW w:w="2180" w:type="dxa"/>
            <w:shd w:val="clear" w:color="auto" w:fill="auto"/>
          </w:tcPr>
          <w:p w:rsidR="00DB7956" w:rsidRPr="00DB7956" w:rsidRDefault="00DB7956" w:rsidP="00DB7956">
            <w:pPr>
              <w:ind w:firstLine="0"/>
            </w:pPr>
            <w:r>
              <w:t>Putnam</w:t>
            </w:r>
          </w:p>
        </w:tc>
      </w:tr>
      <w:tr w:rsidR="00DB7956" w:rsidRPr="00DB7956" w:rsidTr="00DB7956">
        <w:tc>
          <w:tcPr>
            <w:tcW w:w="2179" w:type="dxa"/>
            <w:shd w:val="clear" w:color="auto" w:fill="auto"/>
          </w:tcPr>
          <w:p w:rsidR="00DB7956" w:rsidRPr="00DB7956" w:rsidRDefault="00DB7956" w:rsidP="00DB7956">
            <w:pPr>
              <w:ind w:firstLine="0"/>
            </w:pPr>
            <w:r>
              <w:t>Rutherford</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Sabb</w:t>
            </w:r>
          </w:p>
        </w:tc>
      </w:tr>
      <w:tr w:rsidR="00DB7956" w:rsidRPr="00DB7956" w:rsidTr="00DB7956">
        <w:tc>
          <w:tcPr>
            <w:tcW w:w="2179" w:type="dxa"/>
            <w:shd w:val="clear" w:color="auto" w:fill="auto"/>
          </w:tcPr>
          <w:p w:rsidR="00DB7956" w:rsidRPr="00DB7956" w:rsidRDefault="00DB7956" w:rsidP="00DB7956">
            <w:pPr>
              <w:ind w:firstLine="0"/>
            </w:pPr>
            <w:r>
              <w:t>Sellers</w:t>
            </w:r>
          </w:p>
        </w:tc>
        <w:tc>
          <w:tcPr>
            <w:tcW w:w="2179" w:type="dxa"/>
            <w:shd w:val="clear" w:color="auto" w:fill="auto"/>
          </w:tcPr>
          <w:p w:rsidR="00DB7956" w:rsidRPr="00DB7956" w:rsidRDefault="00DB7956" w:rsidP="00DB7956">
            <w:pPr>
              <w:ind w:firstLine="0"/>
            </w:pPr>
            <w:r>
              <w:t>Simrill</w:t>
            </w:r>
          </w:p>
        </w:tc>
        <w:tc>
          <w:tcPr>
            <w:tcW w:w="2180" w:type="dxa"/>
            <w:shd w:val="clear" w:color="auto" w:fill="auto"/>
          </w:tcPr>
          <w:p w:rsidR="00DB7956" w:rsidRPr="00DB7956" w:rsidRDefault="00DB7956" w:rsidP="00DB7956">
            <w:pPr>
              <w:ind w:firstLine="0"/>
            </w:pPr>
            <w:r>
              <w:t>Skelton</w:t>
            </w:r>
          </w:p>
        </w:tc>
      </w:tr>
      <w:tr w:rsidR="00DB7956" w:rsidRPr="00DB7956" w:rsidTr="00DB7956">
        <w:tc>
          <w:tcPr>
            <w:tcW w:w="2179" w:type="dxa"/>
            <w:shd w:val="clear" w:color="auto" w:fill="auto"/>
          </w:tcPr>
          <w:p w:rsidR="00DB7956" w:rsidRPr="00DB7956" w:rsidRDefault="00DB7956" w:rsidP="00DB7956">
            <w:pPr>
              <w:ind w:firstLine="0"/>
            </w:pPr>
            <w:r>
              <w:t>G. M. Smith</w:t>
            </w:r>
          </w:p>
        </w:tc>
        <w:tc>
          <w:tcPr>
            <w:tcW w:w="2179" w:type="dxa"/>
            <w:shd w:val="clear" w:color="auto" w:fill="auto"/>
          </w:tcPr>
          <w:p w:rsidR="00DB7956" w:rsidRPr="00DB7956" w:rsidRDefault="00DB7956" w:rsidP="00DB7956">
            <w:pPr>
              <w:ind w:firstLine="0"/>
            </w:pPr>
            <w:r>
              <w:t>G. R. Smith</w:t>
            </w:r>
          </w:p>
        </w:tc>
        <w:tc>
          <w:tcPr>
            <w:tcW w:w="2180" w:type="dxa"/>
            <w:shd w:val="clear" w:color="auto" w:fill="auto"/>
          </w:tcPr>
          <w:p w:rsidR="00DB7956" w:rsidRPr="00DB7956" w:rsidRDefault="00DB7956" w:rsidP="00DB7956">
            <w:pPr>
              <w:ind w:firstLine="0"/>
            </w:pPr>
            <w:r>
              <w:t>J. E. Smith</w:t>
            </w:r>
          </w:p>
        </w:tc>
      </w:tr>
      <w:tr w:rsidR="00DB7956" w:rsidRPr="00DB7956" w:rsidTr="00DB7956">
        <w:tc>
          <w:tcPr>
            <w:tcW w:w="2179" w:type="dxa"/>
            <w:shd w:val="clear" w:color="auto" w:fill="auto"/>
          </w:tcPr>
          <w:p w:rsidR="00DB7956" w:rsidRPr="00DB7956" w:rsidRDefault="00DB7956" w:rsidP="00DB7956">
            <w:pPr>
              <w:ind w:firstLine="0"/>
            </w:pPr>
            <w:r>
              <w:t>J. R. Smith</w:t>
            </w:r>
          </w:p>
        </w:tc>
        <w:tc>
          <w:tcPr>
            <w:tcW w:w="2179" w:type="dxa"/>
            <w:shd w:val="clear" w:color="auto" w:fill="auto"/>
          </w:tcPr>
          <w:p w:rsidR="00DB7956" w:rsidRPr="00DB7956" w:rsidRDefault="00DB7956" w:rsidP="00DB7956">
            <w:pPr>
              <w:ind w:firstLine="0"/>
            </w:pPr>
            <w:r>
              <w:t>Sottile</w:t>
            </w:r>
          </w:p>
        </w:tc>
        <w:tc>
          <w:tcPr>
            <w:tcW w:w="2180" w:type="dxa"/>
            <w:shd w:val="clear" w:color="auto" w:fill="auto"/>
          </w:tcPr>
          <w:p w:rsidR="00DB7956" w:rsidRPr="00DB7956" w:rsidRDefault="00DB7956" w:rsidP="00DB7956">
            <w:pPr>
              <w:ind w:firstLine="0"/>
            </w:pPr>
            <w:r>
              <w:t>Spires</w:t>
            </w:r>
          </w:p>
        </w:tc>
      </w:tr>
      <w:tr w:rsidR="00DB7956" w:rsidRPr="00DB7956" w:rsidTr="00DB7956">
        <w:tc>
          <w:tcPr>
            <w:tcW w:w="2179" w:type="dxa"/>
            <w:shd w:val="clear" w:color="auto" w:fill="auto"/>
          </w:tcPr>
          <w:p w:rsidR="00DB7956" w:rsidRPr="00DB7956" w:rsidRDefault="00DB7956" w:rsidP="00DB7956">
            <w:pPr>
              <w:ind w:firstLine="0"/>
            </w:pPr>
            <w:r>
              <w:t>Stavrinakis</w:t>
            </w:r>
          </w:p>
        </w:tc>
        <w:tc>
          <w:tcPr>
            <w:tcW w:w="2179" w:type="dxa"/>
            <w:shd w:val="clear" w:color="auto" w:fill="auto"/>
          </w:tcPr>
          <w:p w:rsidR="00DB7956" w:rsidRPr="00DB7956" w:rsidRDefault="00DB7956" w:rsidP="00DB7956">
            <w:pPr>
              <w:ind w:firstLine="0"/>
            </w:pPr>
            <w:r>
              <w:t>Stringer</w:t>
            </w:r>
          </w:p>
        </w:tc>
        <w:tc>
          <w:tcPr>
            <w:tcW w:w="2180" w:type="dxa"/>
            <w:shd w:val="clear" w:color="auto" w:fill="auto"/>
          </w:tcPr>
          <w:p w:rsidR="00DB7956" w:rsidRPr="00DB7956" w:rsidRDefault="00DB7956" w:rsidP="00DB7956">
            <w:pPr>
              <w:ind w:firstLine="0"/>
            </w:pPr>
            <w:r>
              <w:t>Tallon</w:t>
            </w:r>
          </w:p>
        </w:tc>
      </w:tr>
      <w:tr w:rsidR="00DB7956" w:rsidRPr="00DB7956" w:rsidTr="00DB7956">
        <w:tc>
          <w:tcPr>
            <w:tcW w:w="2179" w:type="dxa"/>
            <w:shd w:val="clear" w:color="auto" w:fill="auto"/>
          </w:tcPr>
          <w:p w:rsidR="00DB7956" w:rsidRPr="00DB7956" w:rsidRDefault="00DB7956" w:rsidP="00DB7956">
            <w:pPr>
              <w:ind w:firstLine="0"/>
            </w:pPr>
            <w:r>
              <w:t>Thayer</w:t>
            </w:r>
          </w:p>
        </w:tc>
        <w:tc>
          <w:tcPr>
            <w:tcW w:w="2179" w:type="dxa"/>
            <w:shd w:val="clear" w:color="auto" w:fill="auto"/>
          </w:tcPr>
          <w:p w:rsidR="00DB7956" w:rsidRPr="00DB7956" w:rsidRDefault="00DB7956" w:rsidP="00DB7956">
            <w:pPr>
              <w:ind w:firstLine="0"/>
            </w:pPr>
            <w:r>
              <w:t>Toole</w:t>
            </w:r>
          </w:p>
        </w:tc>
        <w:tc>
          <w:tcPr>
            <w:tcW w:w="2180" w:type="dxa"/>
            <w:shd w:val="clear" w:color="auto" w:fill="auto"/>
          </w:tcPr>
          <w:p w:rsidR="00DB7956" w:rsidRPr="00DB7956" w:rsidRDefault="00DB7956" w:rsidP="00DB7956">
            <w:pPr>
              <w:ind w:firstLine="0"/>
            </w:pPr>
            <w:r>
              <w:t>Tribble</w:t>
            </w:r>
          </w:p>
        </w:tc>
      </w:tr>
      <w:tr w:rsidR="00DB7956" w:rsidRPr="00DB7956" w:rsidTr="00DB7956">
        <w:tc>
          <w:tcPr>
            <w:tcW w:w="2179" w:type="dxa"/>
            <w:shd w:val="clear" w:color="auto" w:fill="auto"/>
          </w:tcPr>
          <w:p w:rsidR="00DB7956" w:rsidRPr="00DB7956" w:rsidRDefault="00DB7956" w:rsidP="00DB7956">
            <w:pPr>
              <w:keepNext/>
              <w:ind w:firstLine="0"/>
            </w:pPr>
            <w:r>
              <w:t>Weeks</w:t>
            </w:r>
          </w:p>
        </w:tc>
        <w:tc>
          <w:tcPr>
            <w:tcW w:w="2179" w:type="dxa"/>
            <w:shd w:val="clear" w:color="auto" w:fill="auto"/>
          </w:tcPr>
          <w:p w:rsidR="00DB7956" w:rsidRPr="00DB7956" w:rsidRDefault="00DB7956" w:rsidP="00DB7956">
            <w:pPr>
              <w:keepNext/>
              <w:ind w:firstLine="0"/>
            </w:pPr>
            <w:r>
              <w:t>Whipper</w:t>
            </w:r>
          </w:p>
        </w:tc>
        <w:tc>
          <w:tcPr>
            <w:tcW w:w="2180" w:type="dxa"/>
            <w:shd w:val="clear" w:color="auto" w:fill="auto"/>
          </w:tcPr>
          <w:p w:rsidR="00DB7956" w:rsidRPr="00DB7956" w:rsidRDefault="00DB7956" w:rsidP="00DB7956">
            <w:pPr>
              <w:keepNext/>
              <w:ind w:firstLine="0"/>
            </w:pPr>
            <w:r>
              <w:t>White</w:t>
            </w:r>
          </w:p>
        </w:tc>
      </w:tr>
      <w:tr w:rsidR="00DB7956" w:rsidRPr="00DB7956" w:rsidTr="00DB7956">
        <w:tc>
          <w:tcPr>
            <w:tcW w:w="2179" w:type="dxa"/>
            <w:shd w:val="clear" w:color="auto" w:fill="auto"/>
          </w:tcPr>
          <w:p w:rsidR="00DB7956" w:rsidRPr="00DB7956" w:rsidRDefault="00DB7956" w:rsidP="00DB7956">
            <w:pPr>
              <w:keepNext/>
              <w:ind w:firstLine="0"/>
            </w:pPr>
            <w:r>
              <w:t>Whitmire</w:t>
            </w:r>
          </w:p>
        </w:tc>
        <w:tc>
          <w:tcPr>
            <w:tcW w:w="2179" w:type="dxa"/>
            <w:shd w:val="clear" w:color="auto" w:fill="auto"/>
          </w:tcPr>
          <w:p w:rsidR="00DB7956" w:rsidRPr="00DB7956" w:rsidRDefault="00DB7956" w:rsidP="00DB7956">
            <w:pPr>
              <w:keepNext/>
              <w:ind w:firstLine="0"/>
            </w:pP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Total--82</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Anderson</w:t>
            </w:r>
          </w:p>
        </w:tc>
        <w:tc>
          <w:tcPr>
            <w:tcW w:w="2179" w:type="dxa"/>
            <w:shd w:val="clear" w:color="auto" w:fill="auto"/>
          </w:tcPr>
          <w:p w:rsidR="00DB7956" w:rsidRPr="00DB7956" w:rsidRDefault="00DB7956" w:rsidP="00DB7956">
            <w:pPr>
              <w:keepNext/>
              <w:ind w:firstLine="0"/>
            </w:pPr>
            <w:r>
              <w:t>Barfield</w:t>
            </w:r>
          </w:p>
        </w:tc>
        <w:tc>
          <w:tcPr>
            <w:tcW w:w="2180" w:type="dxa"/>
            <w:shd w:val="clear" w:color="auto" w:fill="auto"/>
          </w:tcPr>
          <w:p w:rsidR="00DB7956" w:rsidRPr="00DB7956" w:rsidRDefault="00DB7956" w:rsidP="00DB7956">
            <w:pPr>
              <w:keepNext/>
              <w:ind w:firstLine="0"/>
            </w:pPr>
            <w:r>
              <w:t>Bedingfield</w:t>
            </w:r>
          </w:p>
        </w:tc>
      </w:tr>
      <w:tr w:rsidR="00DB7956" w:rsidRPr="00DB7956" w:rsidTr="00DB7956">
        <w:tc>
          <w:tcPr>
            <w:tcW w:w="2179" w:type="dxa"/>
            <w:shd w:val="clear" w:color="auto" w:fill="auto"/>
          </w:tcPr>
          <w:p w:rsidR="00DB7956" w:rsidRPr="00DB7956" w:rsidRDefault="00DB7956" w:rsidP="00DB7956">
            <w:pPr>
              <w:ind w:firstLine="0"/>
            </w:pPr>
            <w:r>
              <w:t>Bowers</w:t>
            </w:r>
          </w:p>
        </w:tc>
        <w:tc>
          <w:tcPr>
            <w:tcW w:w="2179" w:type="dxa"/>
            <w:shd w:val="clear" w:color="auto" w:fill="auto"/>
          </w:tcPr>
          <w:p w:rsidR="00DB7956" w:rsidRPr="00DB7956" w:rsidRDefault="00DB7956" w:rsidP="00DB7956">
            <w:pPr>
              <w:ind w:firstLine="0"/>
            </w:pPr>
            <w:r>
              <w:t>Brantley</w:t>
            </w:r>
          </w:p>
        </w:tc>
        <w:tc>
          <w:tcPr>
            <w:tcW w:w="2180" w:type="dxa"/>
            <w:shd w:val="clear" w:color="auto" w:fill="auto"/>
          </w:tcPr>
          <w:p w:rsidR="00DB7956" w:rsidRPr="00DB7956" w:rsidRDefault="00DB7956" w:rsidP="00DB7956">
            <w:pPr>
              <w:ind w:firstLine="0"/>
            </w:pPr>
            <w:r>
              <w:t>G. A. Brown</w:t>
            </w:r>
          </w:p>
        </w:tc>
      </w:tr>
      <w:tr w:rsidR="00DB7956" w:rsidRPr="00DB7956" w:rsidTr="00DB7956">
        <w:tc>
          <w:tcPr>
            <w:tcW w:w="2179" w:type="dxa"/>
            <w:shd w:val="clear" w:color="auto" w:fill="auto"/>
          </w:tcPr>
          <w:p w:rsidR="00DB7956" w:rsidRPr="00DB7956" w:rsidRDefault="00DB7956" w:rsidP="00DB7956">
            <w:pPr>
              <w:ind w:firstLine="0"/>
            </w:pPr>
            <w:r>
              <w:t>Clyburn</w:t>
            </w:r>
          </w:p>
        </w:tc>
        <w:tc>
          <w:tcPr>
            <w:tcW w:w="2179" w:type="dxa"/>
            <w:shd w:val="clear" w:color="auto" w:fill="auto"/>
          </w:tcPr>
          <w:p w:rsidR="00DB7956" w:rsidRPr="00DB7956" w:rsidRDefault="00DB7956" w:rsidP="00DB7956">
            <w:pPr>
              <w:ind w:firstLine="0"/>
            </w:pPr>
            <w:r>
              <w:t>Frye</w:t>
            </w:r>
          </w:p>
        </w:tc>
        <w:tc>
          <w:tcPr>
            <w:tcW w:w="2180" w:type="dxa"/>
            <w:shd w:val="clear" w:color="auto" w:fill="auto"/>
          </w:tcPr>
          <w:p w:rsidR="00DB7956" w:rsidRPr="00DB7956" w:rsidRDefault="00DB7956" w:rsidP="00DB7956">
            <w:pPr>
              <w:ind w:firstLine="0"/>
            </w:pPr>
            <w:r>
              <w:t>Funderburk</w:t>
            </w:r>
          </w:p>
        </w:tc>
      </w:tr>
      <w:tr w:rsidR="00DB7956" w:rsidRPr="00DB7956" w:rsidTr="00DB7956">
        <w:tc>
          <w:tcPr>
            <w:tcW w:w="2179" w:type="dxa"/>
            <w:shd w:val="clear" w:color="auto" w:fill="auto"/>
          </w:tcPr>
          <w:p w:rsidR="00DB7956" w:rsidRPr="00DB7956" w:rsidRDefault="00DB7956" w:rsidP="00DB7956">
            <w:pPr>
              <w:ind w:firstLine="0"/>
            </w:pPr>
            <w:r>
              <w:t>Hiott</w:t>
            </w:r>
          </w:p>
        </w:tc>
        <w:tc>
          <w:tcPr>
            <w:tcW w:w="2179" w:type="dxa"/>
            <w:shd w:val="clear" w:color="auto" w:fill="auto"/>
          </w:tcPr>
          <w:p w:rsidR="00DB7956" w:rsidRPr="00DB7956" w:rsidRDefault="00DB7956" w:rsidP="00DB7956">
            <w:pPr>
              <w:ind w:firstLine="0"/>
            </w:pPr>
            <w:r>
              <w:t>Howard</w:t>
            </w:r>
          </w:p>
        </w:tc>
        <w:tc>
          <w:tcPr>
            <w:tcW w:w="2180" w:type="dxa"/>
            <w:shd w:val="clear" w:color="auto" w:fill="auto"/>
          </w:tcPr>
          <w:p w:rsidR="00DB7956" w:rsidRPr="00DB7956" w:rsidRDefault="00DB7956" w:rsidP="00DB7956">
            <w:pPr>
              <w:ind w:firstLine="0"/>
            </w:pPr>
            <w:r>
              <w:t>Jefferson</w:t>
            </w:r>
          </w:p>
        </w:tc>
      </w:tr>
      <w:tr w:rsidR="00DB7956" w:rsidRPr="00DB7956" w:rsidTr="00DB7956">
        <w:tc>
          <w:tcPr>
            <w:tcW w:w="2179" w:type="dxa"/>
            <w:shd w:val="clear" w:color="auto" w:fill="auto"/>
          </w:tcPr>
          <w:p w:rsidR="00DB7956" w:rsidRPr="00DB7956" w:rsidRDefault="00DB7956" w:rsidP="00DB7956">
            <w:pPr>
              <w:ind w:firstLine="0"/>
            </w:pPr>
            <w:r>
              <w:t>Loftis</w:t>
            </w:r>
          </w:p>
        </w:tc>
        <w:tc>
          <w:tcPr>
            <w:tcW w:w="2179" w:type="dxa"/>
            <w:shd w:val="clear" w:color="auto" w:fill="auto"/>
          </w:tcPr>
          <w:p w:rsidR="00DB7956" w:rsidRPr="00DB7956" w:rsidRDefault="00DB7956" w:rsidP="00DB7956">
            <w:pPr>
              <w:ind w:firstLine="0"/>
            </w:pPr>
            <w:r>
              <w:t>Long</w:t>
            </w:r>
          </w:p>
        </w:tc>
        <w:tc>
          <w:tcPr>
            <w:tcW w:w="2180" w:type="dxa"/>
            <w:shd w:val="clear" w:color="auto" w:fill="auto"/>
          </w:tcPr>
          <w:p w:rsidR="00DB7956" w:rsidRPr="00DB7956" w:rsidRDefault="00DB7956" w:rsidP="00DB7956">
            <w:pPr>
              <w:ind w:firstLine="0"/>
            </w:pPr>
            <w:r>
              <w:t>Mack</w:t>
            </w:r>
          </w:p>
        </w:tc>
      </w:tr>
      <w:tr w:rsidR="00DB7956" w:rsidRPr="00DB7956" w:rsidTr="00DB7956">
        <w:tc>
          <w:tcPr>
            <w:tcW w:w="2179" w:type="dxa"/>
            <w:shd w:val="clear" w:color="auto" w:fill="auto"/>
          </w:tcPr>
          <w:p w:rsidR="00DB7956" w:rsidRPr="00DB7956" w:rsidRDefault="00DB7956" w:rsidP="00DB7956">
            <w:pPr>
              <w:ind w:firstLine="0"/>
            </w:pPr>
            <w:r>
              <w:t>McLeod</w:t>
            </w:r>
          </w:p>
        </w:tc>
        <w:tc>
          <w:tcPr>
            <w:tcW w:w="2179" w:type="dxa"/>
            <w:shd w:val="clear" w:color="auto" w:fill="auto"/>
          </w:tcPr>
          <w:p w:rsidR="00DB7956" w:rsidRPr="00DB7956" w:rsidRDefault="00DB7956" w:rsidP="00DB7956">
            <w:pPr>
              <w:ind w:firstLine="0"/>
            </w:pPr>
            <w:r>
              <w:t>J. H. Neal</w:t>
            </w:r>
          </w:p>
        </w:tc>
        <w:tc>
          <w:tcPr>
            <w:tcW w:w="2180" w:type="dxa"/>
            <w:shd w:val="clear" w:color="auto" w:fill="auto"/>
          </w:tcPr>
          <w:p w:rsidR="00DB7956" w:rsidRPr="00DB7956" w:rsidRDefault="00DB7956" w:rsidP="00DB7956">
            <w:pPr>
              <w:ind w:firstLine="0"/>
            </w:pPr>
            <w:r>
              <w:t>Norman</w:t>
            </w:r>
          </w:p>
        </w:tc>
      </w:tr>
      <w:tr w:rsidR="00DB7956" w:rsidRPr="00DB7956" w:rsidTr="00DB7956">
        <w:tc>
          <w:tcPr>
            <w:tcW w:w="2179" w:type="dxa"/>
            <w:shd w:val="clear" w:color="auto" w:fill="auto"/>
          </w:tcPr>
          <w:p w:rsidR="00DB7956" w:rsidRPr="00DB7956" w:rsidRDefault="00DB7956" w:rsidP="00DB7956">
            <w:pPr>
              <w:ind w:firstLine="0"/>
            </w:pPr>
            <w:r>
              <w:t>Ott</w:t>
            </w:r>
          </w:p>
        </w:tc>
        <w:tc>
          <w:tcPr>
            <w:tcW w:w="2179" w:type="dxa"/>
            <w:shd w:val="clear" w:color="auto" w:fill="auto"/>
          </w:tcPr>
          <w:p w:rsidR="00DB7956" w:rsidRPr="00DB7956" w:rsidRDefault="00DB7956" w:rsidP="00DB7956">
            <w:pPr>
              <w:ind w:firstLine="0"/>
            </w:pPr>
            <w:r>
              <w:t>Pinson</w:t>
            </w:r>
          </w:p>
        </w:tc>
        <w:tc>
          <w:tcPr>
            <w:tcW w:w="2180" w:type="dxa"/>
            <w:shd w:val="clear" w:color="auto" w:fill="auto"/>
          </w:tcPr>
          <w:p w:rsidR="00DB7956" w:rsidRPr="00DB7956" w:rsidRDefault="00DB7956" w:rsidP="00DB7956">
            <w:pPr>
              <w:ind w:firstLine="0"/>
            </w:pPr>
            <w:r>
              <w:t>Quinn</w:t>
            </w:r>
          </w:p>
        </w:tc>
      </w:tr>
      <w:tr w:rsidR="00DB7956" w:rsidRPr="00DB7956" w:rsidTr="00DB7956">
        <w:tc>
          <w:tcPr>
            <w:tcW w:w="2179" w:type="dxa"/>
            <w:shd w:val="clear" w:color="auto" w:fill="auto"/>
          </w:tcPr>
          <w:p w:rsidR="00DB7956" w:rsidRPr="00DB7956" w:rsidRDefault="00DB7956" w:rsidP="00DB7956">
            <w:pPr>
              <w:keepNext/>
              <w:ind w:firstLine="0"/>
            </w:pPr>
            <w:r>
              <w:t>Southard</w:t>
            </w:r>
          </w:p>
        </w:tc>
        <w:tc>
          <w:tcPr>
            <w:tcW w:w="2179" w:type="dxa"/>
            <w:shd w:val="clear" w:color="auto" w:fill="auto"/>
          </w:tcPr>
          <w:p w:rsidR="00DB7956" w:rsidRPr="00DB7956" w:rsidRDefault="00DB7956" w:rsidP="00DB7956">
            <w:pPr>
              <w:keepNext/>
              <w:ind w:firstLine="0"/>
            </w:pPr>
            <w:r>
              <w:t>Taylor</w:t>
            </w:r>
          </w:p>
        </w:tc>
        <w:tc>
          <w:tcPr>
            <w:tcW w:w="2180" w:type="dxa"/>
            <w:shd w:val="clear" w:color="auto" w:fill="auto"/>
          </w:tcPr>
          <w:p w:rsidR="00DB7956" w:rsidRPr="00DB7956" w:rsidRDefault="00DB7956" w:rsidP="00DB7956">
            <w:pPr>
              <w:keepNext/>
              <w:ind w:firstLine="0"/>
            </w:pPr>
            <w:r>
              <w:t>Williams</w:t>
            </w:r>
          </w:p>
        </w:tc>
      </w:tr>
      <w:tr w:rsidR="00DB7956" w:rsidRPr="00DB7956" w:rsidTr="00DB7956">
        <w:tc>
          <w:tcPr>
            <w:tcW w:w="2179" w:type="dxa"/>
            <w:shd w:val="clear" w:color="auto" w:fill="auto"/>
          </w:tcPr>
          <w:p w:rsidR="00DB7956" w:rsidRPr="00DB7956" w:rsidRDefault="00DB7956" w:rsidP="00DB7956">
            <w:pPr>
              <w:keepNext/>
              <w:ind w:firstLine="0"/>
            </w:pPr>
            <w:r>
              <w:t>Willis</w:t>
            </w:r>
          </w:p>
        </w:tc>
        <w:tc>
          <w:tcPr>
            <w:tcW w:w="2179" w:type="dxa"/>
            <w:shd w:val="clear" w:color="auto" w:fill="auto"/>
          </w:tcPr>
          <w:p w:rsidR="00DB7956" w:rsidRPr="00DB7956" w:rsidRDefault="00DB7956" w:rsidP="00DB7956">
            <w:pPr>
              <w:keepNext/>
              <w:ind w:firstLine="0"/>
            </w:pPr>
            <w:r>
              <w:t>Young</w:t>
            </w: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Total--26</w:t>
      </w:r>
    </w:p>
    <w:p w:rsidR="00DB7956" w:rsidRDefault="00DB7956" w:rsidP="00DB7956">
      <w:pPr>
        <w:jc w:val="center"/>
        <w:rPr>
          <w:b/>
        </w:rPr>
      </w:pPr>
    </w:p>
    <w:p w:rsidR="00DB7956" w:rsidRDefault="00DB7956" w:rsidP="00DB7956">
      <w:r>
        <w:t>So, the question was tabled.</w:t>
      </w:r>
    </w:p>
    <w:p w:rsidR="00DB7956" w:rsidRDefault="00DB7956" w:rsidP="00DB7956"/>
    <w:p w:rsidR="00DB7956" w:rsidRDefault="00DB7956" w:rsidP="00DB7956">
      <w:pPr>
        <w:keepNext/>
        <w:jc w:val="center"/>
        <w:rPr>
          <w:b/>
        </w:rPr>
      </w:pPr>
      <w:r w:rsidRPr="00DB7956">
        <w:rPr>
          <w:b/>
        </w:rPr>
        <w:t>QUESTION 3-- ADOPTED</w:t>
      </w:r>
    </w:p>
    <w:p w:rsidR="00DB7956" w:rsidRDefault="00DB7956" w:rsidP="00DB7956">
      <w:pPr>
        <w:jc w:val="center"/>
        <w:rPr>
          <w:b/>
        </w:rPr>
      </w:pPr>
    </w:p>
    <w:p w:rsidR="00DB7956" w:rsidRPr="003F1FA2" w:rsidRDefault="00DB7956" w:rsidP="00DB7956">
      <w:pPr>
        <w:ind w:firstLine="0"/>
      </w:pPr>
      <w:bookmarkStart w:id="189" w:name="file_start338"/>
      <w:bookmarkEnd w:id="189"/>
      <w:r w:rsidRPr="003F1FA2">
        <w:t>B.</w:t>
      </w:r>
      <w:r w:rsidRPr="003F1FA2">
        <w:tab/>
      </w:r>
      <w:r w:rsidR="00CB2F75">
        <w:t xml:space="preserve"> S</w:t>
      </w:r>
      <w:r w:rsidRPr="003F1FA2">
        <w:t>ection 9-9-120(2) of the 1976 Code is amended to read:</w:t>
      </w:r>
    </w:p>
    <w:p w:rsidR="00DB7956" w:rsidRPr="003F1FA2" w:rsidRDefault="009A199B" w:rsidP="00DB7956">
      <w:pPr>
        <w:ind w:firstLine="0"/>
      </w:pPr>
      <w:r>
        <w:tab/>
      </w:r>
      <w:r w:rsidR="003F1FA2">
        <w:t>/</w:t>
      </w:r>
      <w:r>
        <w:t xml:space="preserve"> </w:t>
      </w:r>
      <w:r w:rsidR="00DB7956" w:rsidRPr="003F1FA2">
        <w:t xml:space="preserve">(2) Each member of the System shall contribute ten </w:t>
      </w:r>
      <w:r w:rsidR="00DB7956" w:rsidRPr="003F1FA2">
        <w:rPr>
          <w:u w:val="single"/>
        </w:rPr>
        <w:t>eleven</w:t>
      </w:r>
      <w:r w:rsidR="00DB7956" w:rsidRPr="003F1FA2">
        <w:t xml:space="preserve"> percent of earnable compensation in each calendar year, up to twenty</w:t>
      </w:r>
      <w:r w:rsidR="00DB7956" w:rsidRPr="003F1FA2">
        <w:noBreakHyphen/>
        <w:t xml:space="preserve">two years of credited service, commencing with the calendar year 1976 </w:t>
      </w:r>
      <w:r w:rsidR="00DB7956" w:rsidRPr="003F1FA2">
        <w:rPr>
          <w:u w:val="single"/>
        </w:rPr>
        <w:t>2013</w:t>
      </w:r>
      <w:r w:rsidR="00DB7956" w:rsidRPr="003F1FA2">
        <w:t>.  Such contributions shall be made through payroll deductions in the case of members of the General Assembly or through direct remittance by contributing special members as set forth in Item (2)(ii) of Section 9</w:t>
      </w:r>
      <w:r w:rsidR="00DB7956" w:rsidRPr="003F1FA2">
        <w:noBreakHyphen/>
        <w:t>9</w:t>
      </w:r>
      <w:r w:rsidR="00DB7956" w:rsidRPr="003F1FA2">
        <w:noBreakHyphen/>
        <w:t xml:space="preserve"> 40.  The twenty</w:t>
      </w:r>
      <w:r w:rsidR="00DB7956" w:rsidRPr="003F1FA2">
        <w:noBreakHyphen/>
        <w:t>two year limitation provided for in this item shall not apply to any member of the General Assembly during periods of active service. /</w:t>
      </w:r>
    </w:p>
    <w:p w:rsidR="00DB7956" w:rsidRDefault="00DB7956" w:rsidP="00DB7956">
      <w:pPr>
        <w:ind w:firstLine="0"/>
        <w:rPr>
          <w:b/>
        </w:rPr>
      </w:pPr>
    </w:p>
    <w:p w:rsidR="00DB7956" w:rsidRDefault="00DB7956" w:rsidP="00DB7956">
      <w:bookmarkStart w:id="190" w:name="file_end338"/>
      <w:bookmarkEnd w:id="190"/>
      <w:r>
        <w:t>Rep. MERRILL spoke against the question.</w:t>
      </w:r>
    </w:p>
    <w:p w:rsidR="00DB7956" w:rsidRDefault="00DB7956" w:rsidP="00DB7956"/>
    <w:p w:rsidR="00DB7956" w:rsidRDefault="00DB7956" w:rsidP="00DB7956">
      <w:pPr>
        <w:keepNext/>
        <w:jc w:val="center"/>
        <w:rPr>
          <w:b/>
        </w:rPr>
      </w:pPr>
      <w:r w:rsidRPr="00DB7956">
        <w:rPr>
          <w:b/>
        </w:rPr>
        <w:t>LEAVE OF ABSENCE</w:t>
      </w:r>
    </w:p>
    <w:p w:rsidR="00DB7956" w:rsidRDefault="00DB7956" w:rsidP="00DB7956">
      <w:r>
        <w:t xml:space="preserve">The SPEAKER granted Rep. LOFTIS a leave of absence for the remainder of the day. </w:t>
      </w:r>
    </w:p>
    <w:p w:rsidR="003F1FA2" w:rsidRDefault="003F1FA2" w:rsidP="00DB7956"/>
    <w:p w:rsidR="00DB7956" w:rsidRDefault="00DB7956" w:rsidP="00DB7956">
      <w:r>
        <w:t>Rep. MCLEOD spoke in favor of the question.</w:t>
      </w:r>
    </w:p>
    <w:p w:rsidR="00DB7956" w:rsidRDefault="00DB7956" w:rsidP="00DB7956"/>
    <w:p w:rsidR="00DB7956" w:rsidRDefault="00DB7956" w:rsidP="00DB7956">
      <w:pPr>
        <w:keepNext/>
        <w:jc w:val="center"/>
        <w:rPr>
          <w:b/>
        </w:rPr>
      </w:pPr>
      <w:r w:rsidRPr="00DB7956">
        <w:rPr>
          <w:b/>
        </w:rPr>
        <w:t xml:space="preserve">SPEAKER </w:t>
      </w:r>
      <w:r w:rsidRPr="00DB7956">
        <w:rPr>
          <w:b/>
          <w:i/>
        </w:rPr>
        <w:t>PRO TEMPORE</w:t>
      </w:r>
      <w:r w:rsidRPr="00DB7956">
        <w:rPr>
          <w:b/>
        </w:rPr>
        <w:t xml:space="preserve"> IN CHAIR</w:t>
      </w:r>
    </w:p>
    <w:p w:rsidR="00DB7956" w:rsidRDefault="00DB7956" w:rsidP="00DB7956"/>
    <w:p w:rsidR="00DB7956" w:rsidRDefault="00DB7956" w:rsidP="00DB7956">
      <w:r>
        <w:t>Rep. OTT spoke in favor of the question.</w:t>
      </w:r>
    </w:p>
    <w:p w:rsidR="00DB7956" w:rsidRDefault="00DB7956" w:rsidP="00DB7956"/>
    <w:p w:rsidR="00DB7956" w:rsidRDefault="00DB7956" w:rsidP="00DB7956">
      <w:r>
        <w:t>The question then recurred to the adoption of Question 3.</w:t>
      </w:r>
    </w:p>
    <w:p w:rsidR="00DB7956" w:rsidRDefault="00DB7956" w:rsidP="00DB7956"/>
    <w:p w:rsidR="00DB7956" w:rsidRDefault="00DB7956" w:rsidP="00DB7956">
      <w:r>
        <w:t>Rep. SIMRILL demanded the yeas and nays which were taken, resulting as follows:</w:t>
      </w:r>
    </w:p>
    <w:p w:rsidR="00DB7956" w:rsidRDefault="00DB7956" w:rsidP="00DB7956">
      <w:pPr>
        <w:jc w:val="center"/>
      </w:pPr>
      <w:bookmarkStart w:id="191" w:name="vote_start346"/>
      <w:bookmarkEnd w:id="191"/>
      <w:r>
        <w:t>Yeas 115; Nays 0</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Alexander</w:t>
            </w:r>
          </w:p>
        </w:tc>
        <w:tc>
          <w:tcPr>
            <w:tcW w:w="2180" w:type="dxa"/>
            <w:shd w:val="clear" w:color="auto" w:fill="auto"/>
          </w:tcPr>
          <w:p w:rsidR="00DB7956" w:rsidRPr="00DB7956" w:rsidRDefault="00DB7956" w:rsidP="00DB7956">
            <w:pPr>
              <w:keepNext/>
              <w:ind w:firstLine="0"/>
            </w:pPr>
            <w:r>
              <w:t>Allen</w:t>
            </w:r>
          </w:p>
        </w:tc>
      </w:tr>
      <w:tr w:rsidR="00DB7956" w:rsidRPr="00DB7956" w:rsidTr="00DB7956">
        <w:tc>
          <w:tcPr>
            <w:tcW w:w="2179" w:type="dxa"/>
            <w:shd w:val="clear" w:color="auto" w:fill="auto"/>
          </w:tcPr>
          <w:p w:rsidR="00DB7956" w:rsidRPr="00DB7956" w:rsidRDefault="00DB7956" w:rsidP="00DB7956">
            <w:pPr>
              <w:ind w:firstLine="0"/>
            </w:pPr>
            <w:r>
              <w:t>Allison</w:t>
            </w:r>
          </w:p>
        </w:tc>
        <w:tc>
          <w:tcPr>
            <w:tcW w:w="2179" w:type="dxa"/>
            <w:shd w:val="clear" w:color="auto" w:fill="auto"/>
          </w:tcPr>
          <w:p w:rsidR="00DB7956" w:rsidRPr="00DB7956" w:rsidRDefault="00DB7956" w:rsidP="00DB7956">
            <w:pPr>
              <w:ind w:firstLine="0"/>
            </w:pPr>
            <w:r>
              <w:t>Anderson</w:t>
            </w:r>
          </w:p>
        </w:tc>
        <w:tc>
          <w:tcPr>
            <w:tcW w:w="2180" w:type="dxa"/>
            <w:shd w:val="clear" w:color="auto" w:fill="auto"/>
          </w:tcPr>
          <w:p w:rsidR="00DB7956" w:rsidRPr="00DB7956" w:rsidRDefault="00DB7956" w:rsidP="00DB7956">
            <w:pPr>
              <w:ind w:firstLine="0"/>
            </w:pPr>
            <w:r>
              <w:t>Atwater</w:t>
            </w:r>
          </w:p>
        </w:tc>
      </w:tr>
      <w:tr w:rsidR="00DB7956" w:rsidRPr="00DB7956" w:rsidTr="00DB7956">
        <w:tc>
          <w:tcPr>
            <w:tcW w:w="2179" w:type="dxa"/>
            <w:shd w:val="clear" w:color="auto" w:fill="auto"/>
          </w:tcPr>
          <w:p w:rsidR="00DB7956" w:rsidRPr="00DB7956" w:rsidRDefault="00DB7956" w:rsidP="00DB7956">
            <w:pPr>
              <w:ind w:firstLine="0"/>
            </w:pPr>
            <w:r>
              <w:t>Bales</w:t>
            </w:r>
          </w:p>
        </w:tc>
        <w:tc>
          <w:tcPr>
            <w:tcW w:w="2179" w:type="dxa"/>
            <w:shd w:val="clear" w:color="auto" w:fill="auto"/>
          </w:tcPr>
          <w:p w:rsidR="00DB7956" w:rsidRPr="00DB7956" w:rsidRDefault="00DB7956" w:rsidP="00DB7956">
            <w:pPr>
              <w:ind w:firstLine="0"/>
            </w:pPr>
            <w:r>
              <w:t>Bannister</w:t>
            </w:r>
          </w:p>
        </w:tc>
        <w:tc>
          <w:tcPr>
            <w:tcW w:w="2180" w:type="dxa"/>
            <w:shd w:val="clear" w:color="auto" w:fill="auto"/>
          </w:tcPr>
          <w:p w:rsidR="00DB7956" w:rsidRPr="00DB7956" w:rsidRDefault="00DB7956" w:rsidP="00DB7956">
            <w:pPr>
              <w:ind w:firstLine="0"/>
            </w:pPr>
            <w:r>
              <w:t>Barfield</w:t>
            </w:r>
          </w:p>
        </w:tc>
      </w:tr>
      <w:tr w:rsidR="00DB7956" w:rsidRPr="00DB7956" w:rsidTr="00DB7956">
        <w:tc>
          <w:tcPr>
            <w:tcW w:w="2179" w:type="dxa"/>
            <w:shd w:val="clear" w:color="auto" w:fill="auto"/>
          </w:tcPr>
          <w:p w:rsidR="00DB7956" w:rsidRPr="00DB7956" w:rsidRDefault="00DB7956" w:rsidP="00DB7956">
            <w:pPr>
              <w:ind w:firstLine="0"/>
            </w:pPr>
            <w:r>
              <w:t>Battle</w:t>
            </w:r>
          </w:p>
        </w:tc>
        <w:tc>
          <w:tcPr>
            <w:tcW w:w="2179" w:type="dxa"/>
            <w:shd w:val="clear" w:color="auto" w:fill="auto"/>
          </w:tcPr>
          <w:p w:rsidR="00DB7956" w:rsidRPr="00DB7956" w:rsidRDefault="00DB7956" w:rsidP="00DB7956">
            <w:pPr>
              <w:ind w:firstLine="0"/>
            </w:pPr>
            <w:r>
              <w:t>Bedingfield</w:t>
            </w:r>
          </w:p>
        </w:tc>
        <w:tc>
          <w:tcPr>
            <w:tcW w:w="2180" w:type="dxa"/>
            <w:shd w:val="clear" w:color="auto" w:fill="auto"/>
          </w:tcPr>
          <w:p w:rsidR="00DB7956" w:rsidRPr="00DB7956" w:rsidRDefault="00DB7956" w:rsidP="00DB7956">
            <w:pPr>
              <w:ind w:firstLine="0"/>
            </w:pPr>
            <w:r>
              <w:t>Bingham</w:t>
            </w:r>
          </w:p>
        </w:tc>
      </w:tr>
      <w:tr w:rsidR="00DB7956" w:rsidRPr="00DB7956" w:rsidTr="00DB7956">
        <w:tc>
          <w:tcPr>
            <w:tcW w:w="2179" w:type="dxa"/>
            <w:shd w:val="clear" w:color="auto" w:fill="auto"/>
          </w:tcPr>
          <w:p w:rsidR="00DB7956" w:rsidRPr="00DB7956" w:rsidRDefault="00DB7956" w:rsidP="00DB7956">
            <w:pPr>
              <w:ind w:firstLine="0"/>
            </w:pPr>
            <w:r>
              <w:t>Bowen</w:t>
            </w:r>
          </w:p>
        </w:tc>
        <w:tc>
          <w:tcPr>
            <w:tcW w:w="2179" w:type="dxa"/>
            <w:shd w:val="clear" w:color="auto" w:fill="auto"/>
          </w:tcPr>
          <w:p w:rsidR="00DB7956" w:rsidRPr="00DB7956" w:rsidRDefault="00DB7956" w:rsidP="00DB7956">
            <w:pPr>
              <w:ind w:firstLine="0"/>
            </w:pPr>
            <w:r>
              <w:t>Bowers</w:t>
            </w:r>
          </w:p>
        </w:tc>
        <w:tc>
          <w:tcPr>
            <w:tcW w:w="2180" w:type="dxa"/>
            <w:shd w:val="clear" w:color="auto" w:fill="auto"/>
          </w:tcPr>
          <w:p w:rsidR="00DB7956" w:rsidRPr="00DB7956" w:rsidRDefault="00DB7956" w:rsidP="00DB7956">
            <w:pPr>
              <w:ind w:firstLine="0"/>
            </w:pPr>
            <w:r>
              <w:t>Brady</w:t>
            </w:r>
          </w:p>
        </w:tc>
      </w:tr>
      <w:tr w:rsidR="00DB7956" w:rsidRPr="00DB7956" w:rsidTr="00DB7956">
        <w:tc>
          <w:tcPr>
            <w:tcW w:w="2179" w:type="dxa"/>
            <w:shd w:val="clear" w:color="auto" w:fill="auto"/>
          </w:tcPr>
          <w:p w:rsidR="00DB7956" w:rsidRPr="00DB7956" w:rsidRDefault="00DB7956" w:rsidP="00DB7956">
            <w:pPr>
              <w:ind w:firstLine="0"/>
            </w:pPr>
            <w:r>
              <w:t>Branham</w:t>
            </w:r>
          </w:p>
        </w:tc>
        <w:tc>
          <w:tcPr>
            <w:tcW w:w="2179" w:type="dxa"/>
            <w:shd w:val="clear" w:color="auto" w:fill="auto"/>
          </w:tcPr>
          <w:p w:rsidR="00DB7956" w:rsidRPr="00DB7956" w:rsidRDefault="00DB7956" w:rsidP="00DB7956">
            <w:pPr>
              <w:ind w:firstLine="0"/>
            </w:pPr>
            <w:r>
              <w:t>Brannon</w:t>
            </w:r>
          </w:p>
        </w:tc>
        <w:tc>
          <w:tcPr>
            <w:tcW w:w="2180" w:type="dxa"/>
            <w:shd w:val="clear" w:color="auto" w:fill="auto"/>
          </w:tcPr>
          <w:p w:rsidR="00DB7956" w:rsidRPr="00DB7956" w:rsidRDefault="00DB7956" w:rsidP="00DB7956">
            <w:pPr>
              <w:ind w:firstLine="0"/>
            </w:pPr>
            <w:r>
              <w:t>Brantley</w:t>
            </w:r>
          </w:p>
        </w:tc>
      </w:tr>
      <w:tr w:rsidR="00DB7956" w:rsidRPr="00DB7956" w:rsidTr="00DB7956">
        <w:tc>
          <w:tcPr>
            <w:tcW w:w="2179" w:type="dxa"/>
            <w:shd w:val="clear" w:color="auto" w:fill="auto"/>
          </w:tcPr>
          <w:p w:rsidR="00DB7956" w:rsidRPr="00DB7956" w:rsidRDefault="00DB7956" w:rsidP="00DB7956">
            <w:pPr>
              <w:ind w:firstLine="0"/>
            </w:pPr>
            <w:r>
              <w:t>G. A. Brown</w:t>
            </w:r>
          </w:p>
        </w:tc>
        <w:tc>
          <w:tcPr>
            <w:tcW w:w="2179" w:type="dxa"/>
            <w:shd w:val="clear" w:color="auto" w:fill="auto"/>
          </w:tcPr>
          <w:p w:rsidR="00DB7956" w:rsidRPr="00DB7956" w:rsidRDefault="00DB7956" w:rsidP="00DB7956">
            <w:pPr>
              <w:ind w:firstLine="0"/>
            </w:pPr>
            <w:r>
              <w:t>H. B. Brown</w:t>
            </w:r>
          </w:p>
        </w:tc>
        <w:tc>
          <w:tcPr>
            <w:tcW w:w="2180" w:type="dxa"/>
            <w:shd w:val="clear" w:color="auto" w:fill="auto"/>
          </w:tcPr>
          <w:p w:rsidR="00DB7956" w:rsidRPr="00DB7956" w:rsidRDefault="00DB7956" w:rsidP="00DB7956">
            <w:pPr>
              <w:ind w:firstLine="0"/>
            </w:pPr>
            <w:r>
              <w:t>R. L. Brown</w:t>
            </w:r>
          </w:p>
        </w:tc>
      </w:tr>
      <w:tr w:rsidR="00DB7956" w:rsidRPr="00DB7956" w:rsidTr="00DB7956">
        <w:tc>
          <w:tcPr>
            <w:tcW w:w="2179" w:type="dxa"/>
            <w:shd w:val="clear" w:color="auto" w:fill="auto"/>
          </w:tcPr>
          <w:p w:rsidR="00DB7956" w:rsidRPr="00DB7956" w:rsidRDefault="00DB7956" w:rsidP="00DB7956">
            <w:pPr>
              <w:ind w:firstLine="0"/>
            </w:pPr>
            <w:r>
              <w:t>Butler Garrick</w:t>
            </w:r>
          </w:p>
        </w:tc>
        <w:tc>
          <w:tcPr>
            <w:tcW w:w="2179" w:type="dxa"/>
            <w:shd w:val="clear" w:color="auto" w:fill="auto"/>
          </w:tcPr>
          <w:p w:rsidR="00DB7956" w:rsidRPr="00DB7956" w:rsidRDefault="00DB7956" w:rsidP="00DB7956">
            <w:pPr>
              <w:ind w:firstLine="0"/>
            </w:pPr>
            <w:r>
              <w:t>Chumley</w:t>
            </w:r>
          </w:p>
        </w:tc>
        <w:tc>
          <w:tcPr>
            <w:tcW w:w="2180" w:type="dxa"/>
            <w:shd w:val="clear" w:color="auto" w:fill="auto"/>
          </w:tcPr>
          <w:p w:rsidR="00DB7956" w:rsidRPr="00DB7956" w:rsidRDefault="00DB7956" w:rsidP="00DB7956">
            <w:pPr>
              <w:ind w:firstLine="0"/>
            </w:pPr>
            <w:r>
              <w:t>Clemmons</w:t>
            </w:r>
          </w:p>
        </w:tc>
      </w:tr>
      <w:tr w:rsidR="00DB7956" w:rsidRPr="00DB7956" w:rsidTr="00DB7956">
        <w:tc>
          <w:tcPr>
            <w:tcW w:w="2179" w:type="dxa"/>
            <w:shd w:val="clear" w:color="auto" w:fill="auto"/>
          </w:tcPr>
          <w:p w:rsidR="00DB7956" w:rsidRPr="00DB7956" w:rsidRDefault="00DB7956" w:rsidP="00DB7956">
            <w:pPr>
              <w:ind w:firstLine="0"/>
            </w:pPr>
            <w:r>
              <w:t>Clyburn</w:t>
            </w:r>
          </w:p>
        </w:tc>
        <w:tc>
          <w:tcPr>
            <w:tcW w:w="2179" w:type="dxa"/>
            <w:shd w:val="clear" w:color="auto" w:fill="auto"/>
          </w:tcPr>
          <w:p w:rsidR="00DB7956" w:rsidRPr="00DB7956" w:rsidRDefault="00DB7956" w:rsidP="00DB7956">
            <w:pPr>
              <w:ind w:firstLine="0"/>
            </w:pPr>
            <w:r>
              <w:t>Cobb-Hunter</w:t>
            </w:r>
          </w:p>
        </w:tc>
        <w:tc>
          <w:tcPr>
            <w:tcW w:w="2180" w:type="dxa"/>
            <w:shd w:val="clear" w:color="auto" w:fill="auto"/>
          </w:tcPr>
          <w:p w:rsidR="00DB7956" w:rsidRPr="00DB7956" w:rsidRDefault="00DB7956" w:rsidP="00DB7956">
            <w:pPr>
              <w:ind w:firstLine="0"/>
            </w:pPr>
            <w:r>
              <w:t>Cole</w:t>
            </w:r>
          </w:p>
        </w:tc>
      </w:tr>
      <w:tr w:rsidR="00DB7956" w:rsidRPr="00DB7956" w:rsidTr="00DB7956">
        <w:tc>
          <w:tcPr>
            <w:tcW w:w="2179" w:type="dxa"/>
            <w:shd w:val="clear" w:color="auto" w:fill="auto"/>
          </w:tcPr>
          <w:p w:rsidR="00DB7956" w:rsidRPr="00DB7956" w:rsidRDefault="00DB7956" w:rsidP="00DB7956">
            <w:pPr>
              <w:ind w:firstLine="0"/>
            </w:pPr>
            <w:r>
              <w:t>Corbin</w:t>
            </w:r>
          </w:p>
        </w:tc>
        <w:tc>
          <w:tcPr>
            <w:tcW w:w="2179" w:type="dxa"/>
            <w:shd w:val="clear" w:color="auto" w:fill="auto"/>
          </w:tcPr>
          <w:p w:rsidR="00DB7956" w:rsidRPr="00DB7956" w:rsidRDefault="00DB7956" w:rsidP="00DB7956">
            <w:pPr>
              <w:ind w:firstLine="0"/>
            </w:pPr>
            <w:r>
              <w:t>Crawford</w:t>
            </w:r>
          </w:p>
        </w:tc>
        <w:tc>
          <w:tcPr>
            <w:tcW w:w="2180" w:type="dxa"/>
            <w:shd w:val="clear" w:color="auto" w:fill="auto"/>
          </w:tcPr>
          <w:p w:rsidR="00DB7956" w:rsidRPr="00DB7956" w:rsidRDefault="00DB7956" w:rsidP="00DB7956">
            <w:pPr>
              <w:ind w:firstLine="0"/>
            </w:pPr>
            <w:r>
              <w:t>Crosby</w:t>
            </w:r>
          </w:p>
        </w:tc>
      </w:tr>
      <w:tr w:rsidR="00DB7956" w:rsidRPr="00DB7956" w:rsidTr="00DB7956">
        <w:tc>
          <w:tcPr>
            <w:tcW w:w="2179" w:type="dxa"/>
            <w:shd w:val="clear" w:color="auto" w:fill="auto"/>
          </w:tcPr>
          <w:p w:rsidR="00DB7956" w:rsidRPr="00DB7956" w:rsidRDefault="00DB7956" w:rsidP="00DB7956">
            <w:pPr>
              <w:ind w:firstLine="0"/>
            </w:pPr>
            <w:r>
              <w:t>Daning</w:t>
            </w:r>
          </w:p>
        </w:tc>
        <w:tc>
          <w:tcPr>
            <w:tcW w:w="2179" w:type="dxa"/>
            <w:shd w:val="clear" w:color="auto" w:fill="auto"/>
          </w:tcPr>
          <w:p w:rsidR="00DB7956" w:rsidRPr="00DB7956" w:rsidRDefault="00DB7956" w:rsidP="00DB7956">
            <w:pPr>
              <w:ind w:firstLine="0"/>
            </w:pPr>
            <w:r>
              <w:t>Delleney</w:t>
            </w:r>
          </w:p>
        </w:tc>
        <w:tc>
          <w:tcPr>
            <w:tcW w:w="2180" w:type="dxa"/>
            <w:shd w:val="clear" w:color="auto" w:fill="auto"/>
          </w:tcPr>
          <w:p w:rsidR="00DB7956" w:rsidRPr="00DB7956" w:rsidRDefault="00DB7956" w:rsidP="00DB7956">
            <w:pPr>
              <w:ind w:firstLine="0"/>
            </w:pPr>
            <w:r>
              <w:t>Dillard</w:t>
            </w:r>
          </w:p>
        </w:tc>
      </w:tr>
      <w:tr w:rsidR="00DB7956" w:rsidRPr="00DB7956" w:rsidTr="00DB7956">
        <w:tc>
          <w:tcPr>
            <w:tcW w:w="2179" w:type="dxa"/>
            <w:shd w:val="clear" w:color="auto" w:fill="auto"/>
          </w:tcPr>
          <w:p w:rsidR="00DB7956" w:rsidRPr="00DB7956" w:rsidRDefault="00DB7956" w:rsidP="00DB7956">
            <w:pPr>
              <w:ind w:firstLine="0"/>
            </w:pPr>
            <w:r>
              <w:t>Edge</w:t>
            </w:r>
          </w:p>
        </w:tc>
        <w:tc>
          <w:tcPr>
            <w:tcW w:w="2179" w:type="dxa"/>
            <w:shd w:val="clear" w:color="auto" w:fill="auto"/>
          </w:tcPr>
          <w:p w:rsidR="00DB7956" w:rsidRPr="00DB7956" w:rsidRDefault="00DB7956" w:rsidP="00DB7956">
            <w:pPr>
              <w:ind w:firstLine="0"/>
            </w:pPr>
            <w:r>
              <w:t>Erickson</w:t>
            </w:r>
          </w:p>
        </w:tc>
        <w:tc>
          <w:tcPr>
            <w:tcW w:w="2180" w:type="dxa"/>
            <w:shd w:val="clear" w:color="auto" w:fill="auto"/>
          </w:tcPr>
          <w:p w:rsidR="00DB7956" w:rsidRPr="00DB7956" w:rsidRDefault="00DB7956" w:rsidP="00DB7956">
            <w:pPr>
              <w:ind w:firstLine="0"/>
            </w:pPr>
            <w:r>
              <w:t>Forrester</w:t>
            </w:r>
          </w:p>
        </w:tc>
      </w:tr>
      <w:tr w:rsidR="00DB7956" w:rsidRPr="00DB7956" w:rsidTr="00DB7956">
        <w:tc>
          <w:tcPr>
            <w:tcW w:w="2179" w:type="dxa"/>
            <w:shd w:val="clear" w:color="auto" w:fill="auto"/>
          </w:tcPr>
          <w:p w:rsidR="00DB7956" w:rsidRPr="00DB7956" w:rsidRDefault="00DB7956" w:rsidP="00DB7956">
            <w:pPr>
              <w:ind w:firstLine="0"/>
            </w:pPr>
            <w:r>
              <w:t>Frye</w:t>
            </w:r>
          </w:p>
        </w:tc>
        <w:tc>
          <w:tcPr>
            <w:tcW w:w="2179" w:type="dxa"/>
            <w:shd w:val="clear" w:color="auto" w:fill="auto"/>
          </w:tcPr>
          <w:p w:rsidR="00DB7956" w:rsidRPr="00DB7956" w:rsidRDefault="00DB7956" w:rsidP="00DB7956">
            <w:pPr>
              <w:ind w:firstLine="0"/>
            </w:pPr>
            <w:r>
              <w:t>Funderburk</w:t>
            </w:r>
          </w:p>
        </w:tc>
        <w:tc>
          <w:tcPr>
            <w:tcW w:w="2180" w:type="dxa"/>
            <w:shd w:val="clear" w:color="auto" w:fill="auto"/>
          </w:tcPr>
          <w:p w:rsidR="00DB7956" w:rsidRPr="00DB7956" w:rsidRDefault="00DB7956" w:rsidP="00DB7956">
            <w:pPr>
              <w:ind w:firstLine="0"/>
            </w:pPr>
            <w:r>
              <w:t>Gambrell</w:t>
            </w:r>
          </w:p>
        </w:tc>
      </w:tr>
      <w:tr w:rsidR="00DB7956" w:rsidRPr="00DB7956" w:rsidTr="00DB7956">
        <w:tc>
          <w:tcPr>
            <w:tcW w:w="2179" w:type="dxa"/>
            <w:shd w:val="clear" w:color="auto" w:fill="auto"/>
          </w:tcPr>
          <w:p w:rsidR="00DB7956" w:rsidRPr="00DB7956" w:rsidRDefault="00DB7956" w:rsidP="00DB7956">
            <w:pPr>
              <w:ind w:firstLine="0"/>
            </w:pPr>
            <w:r>
              <w:t>Gilliard</w:t>
            </w:r>
          </w:p>
        </w:tc>
        <w:tc>
          <w:tcPr>
            <w:tcW w:w="2179" w:type="dxa"/>
            <w:shd w:val="clear" w:color="auto" w:fill="auto"/>
          </w:tcPr>
          <w:p w:rsidR="00DB7956" w:rsidRPr="00DB7956" w:rsidRDefault="00DB7956" w:rsidP="00DB7956">
            <w:pPr>
              <w:ind w:firstLine="0"/>
            </w:pPr>
            <w:r>
              <w:t>Hamilton</w:t>
            </w:r>
          </w:p>
        </w:tc>
        <w:tc>
          <w:tcPr>
            <w:tcW w:w="2180" w:type="dxa"/>
            <w:shd w:val="clear" w:color="auto" w:fill="auto"/>
          </w:tcPr>
          <w:p w:rsidR="00DB7956" w:rsidRPr="00DB7956" w:rsidRDefault="00DB7956" w:rsidP="00DB7956">
            <w:pPr>
              <w:ind w:firstLine="0"/>
            </w:pPr>
            <w:r>
              <w:t>Hardwick</w:t>
            </w:r>
          </w:p>
        </w:tc>
      </w:tr>
      <w:tr w:rsidR="00DB7956" w:rsidRPr="00DB7956" w:rsidTr="00DB7956">
        <w:tc>
          <w:tcPr>
            <w:tcW w:w="2179" w:type="dxa"/>
            <w:shd w:val="clear" w:color="auto" w:fill="auto"/>
          </w:tcPr>
          <w:p w:rsidR="00DB7956" w:rsidRPr="00DB7956" w:rsidRDefault="00DB7956" w:rsidP="00DB7956">
            <w:pPr>
              <w:ind w:firstLine="0"/>
            </w:pPr>
            <w:r>
              <w:t>Harrell</w:t>
            </w:r>
          </w:p>
        </w:tc>
        <w:tc>
          <w:tcPr>
            <w:tcW w:w="2179" w:type="dxa"/>
            <w:shd w:val="clear" w:color="auto" w:fill="auto"/>
          </w:tcPr>
          <w:p w:rsidR="00DB7956" w:rsidRPr="00DB7956" w:rsidRDefault="00DB7956" w:rsidP="00DB7956">
            <w:pPr>
              <w:ind w:firstLine="0"/>
            </w:pPr>
            <w:r>
              <w:t>Harrison</w:t>
            </w:r>
          </w:p>
        </w:tc>
        <w:tc>
          <w:tcPr>
            <w:tcW w:w="2180" w:type="dxa"/>
            <w:shd w:val="clear" w:color="auto" w:fill="auto"/>
          </w:tcPr>
          <w:p w:rsidR="00DB7956" w:rsidRPr="00DB7956" w:rsidRDefault="00DB7956" w:rsidP="00DB7956">
            <w:pPr>
              <w:ind w:firstLine="0"/>
            </w:pPr>
            <w:r>
              <w:t>Hart</w:t>
            </w:r>
          </w:p>
        </w:tc>
      </w:tr>
      <w:tr w:rsidR="00DB7956" w:rsidRPr="00DB7956" w:rsidTr="00DB7956">
        <w:tc>
          <w:tcPr>
            <w:tcW w:w="2179" w:type="dxa"/>
            <w:shd w:val="clear" w:color="auto" w:fill="auto"/>
          </w:tcPr>
          <w:p w:rsidR="00DB7956" w:rsidRPr="00DB7956" w:rsidRDefault="00DB7956" w:rsidP="00DB7956">
            <w:pPr>
              <w:ind w:firstLine="0"/>
            </w:pPr>
            <w:r>
              <w:t>Hayes</w:t>
            </w:r>
          </w:p>
        </w:tc>
        <w:tc>
          <w:tcPr>
            <w:tcW w:w="2179" w:type="dxa"/>
            <w:shd w:val="clear" w:color="auto" w:fill="auto"/>
          </w:tcPr>
          <w:p w:rsidR="00DB7956" w:rsidRPr="00DB7956" w:rsidRDefault="00DB7956" w:rsidP="00DB7956">
            <w:pPr>
              <w:ind w:firstLine="0"/>
            </w:pPr>
            <w:r>
              <w:t>Hearn</w:t>
            </w:r>
          </w:p>
        </w:tc>
        <w:tc>
          <w:tcPr>
            <w:tcW w:w="2180" w:type="dxa"/>
            <w:shd w:val="clear" w:color="auto" w:fill="auto"/>
          </w:tcPr>
          <w:p w:rsidR="00DB7956" w:rsidRPr="00DB7956" w:rsidRDefault="00DB7956" w:rsidP="00DB7956">
            <w:pPr>
              <w:ind w:firstLine="0"/>
            </w:pPr>
            <w:r>
              <w:t>Henderson</w:t>
            </w:r>
          </w:p>
        </w:tc>
      </w:tr>
      <w:tr w:rsidR="00DB7956" w:rsidRPr="00DB7956" w:rsidTr="00DB7956">
        <w:tc>
          <w:tcPr>
            <w:tcW w:w="2179" w:type="dxa"/>
            <w:shd w:val="clear" w:color="auto" w:fill="auto"/>
          </w:tcPr>
          <w:p w:rsidR="00DB7956" w:rsidRPr="00DB7956" w:rsidRDefault="00DB7956" w:rsidP="00DB7956">
            <w:pPr>
              <w:ind w:firstLine="0"/>
            </w:pPr>
            <w:r>
              <w:t>Herbkersman</w:t>
            </w:r>
          </w:p>
        </w:tc>
        <w:tc>
          <w:tcPr>
            <w:tcW w:w="2179" w:type="dxa"/>
            <w:shd w:val="clear" w:color="auto" w:fill="auto"/>
          </w:tcPr>
          <w:p w:rsidR="00DB7956" w:rsidRPr="00DB7956" w:rsidRDefault="00DB7956" w:rsidP="00DB7956">
            <w:pPr>
              <w:ind w:firstLine="0"/>
            </w:pPr>
            <w:r>
              <w:t>Hiott</w:t>
            </w:r>
          </w:p>
        </w:tc>
        <w:tc>
          <w:tcPr>
            <w:tcW w:w="2180" w:type="dxa"/>
            <w:shd w:val="clear" w:color="auto" w:fill="auto"/>
          </w:tcPr>
          <w:p w:rsidR="00DB7956" w:rsidRPr="00DB7956" w:rsidRDefault="00DB7956" w:rsidP="00DB7956">
            <w:pPr>
              <w:ind w:firstLine="0"/>
            </w:pPr>
            <w:r>
              <w:t>Hixon</w:t>
            </w:r>
          </w:p>
        </w:tc>
      </w:tr>
      <w:tr w:rsidR="00DB7956" w:rsidRPr="00DB7956" w:rsidTr="00DB7956">
        <w:tc>
          <w:tcPr>
            <w:tcW w:w="2179" w:type="dxa"/>
            <w:shd w:val="clear" w:color="auto" w:fill="auto"/>
          </w:tcPr>
          <w:p w:rsidR="00DB7956" w:rsidRPr="00DB7956" w:rsidRDefault="00DB7956" w:rsidP="00DB7956">
            <w:pPr>
              <w:ind w:firstLine="0"/>
            </w:pPr>
            <w:r>
              <w:t>Hodges</w:t>
            </w:r>
          </w:p>
        </w:tc>
        <w:tc>
          <w:tcPr>
            <w:tcW w:w="2179" w:type="dxa"/>
            <w:shd w:val="clear" w:color="auto" w:fill="auto"/>
          </w:tcPr>
          <w:p w:rsidR="00DB7956" w:rsidRPr="00DB7956" w:rsidRDefault="00DB7956" w:rsidP="00DB7956">
            <w:pPr>
              <w:ind w:firstLine="0"/>
            </w:pPr>
            <w:r>
              <w:t>Horne</w:t>
            </w:r>
          </w:p>
        </w:tc>
        <w:tc>
          <w:tcPr>
            <w:tcW w:w="2180" w:type="dxa"/>
            <w:shd w:val="clear" w:color="auto" w:fill="auto"/>
          </w:tcPr>
          <w:p w:rsidR="00DB7956" w:rsidRPr="00DB7956" w:rsidRDefault="00DB7956" w:rsidP="00DB7956">
            <w:pPr>
              <w:ind w:firstLine="0"/>
            </w:pPr>
            <w:r>
              <w:t>Hosey</w:t>
            </w:r>
          </w:p>
        </w:tc>
      </w:tr>
      <w:tr w:rsidR="00DB7956" w:rsidRPr="00DB7956" w:rsidTr="00DB7956">
        <w:tc>
          <w:tcPr>
            <w:tcW w:w="2179" w:type="dxa"/>
            <w:shd w:val="clear" w:color="auto" w:fill="auto"/>
          </w:tcPr>
          <w:p w:rsidR="00DB7956" w:rsidRPr="00DB7956" w:rsidRDefault="00DB7956" w:rsidP="00DB7956">
            <w:pPr>
              <w:ind w:firstLine="0"/>
            </w:pPr>
            <w:r>
              <w:t>Howard</w:t>
            </w:r>
          </w:p>
        </w:tc>
        <w:tc>
          <w:tcPr>
            <w:tcW w:w="2179" w:type="dxa"/>
            <w:shd w:val="clear" w:color="auto" w:fill="auto"/>
          </w:tcPr>
          <w:p w:rsidR="00DB7956" w:rsidRPr="00DB7956" w:rsidRDefault="00DB7956" w:rsidP="00DB7956">
            <w:pPr>
              <w:ind w:firstLine="0"/>
            </w:pPr>
            <w:r>
              <w:t>Huggins</w:t>
            </w:r>
          </w:p>
        </w:tc>
        <w:tc>
          <w:tcPr>
            <w:tcW w:w="2180" w:type="dxa"/>
            <w:shd w:val="clear" w:color="auto" w:fill="auto"/>
          </w:tcPr>
          <w:p w:rsidR="00DB7956" w:rsidRPr="00DB7956" w:rsidRDefault="00DB7956" w:rsidP="00DB7956">
            <w:pPr>
              <w:ind w:firstLine="0"/>
            </w:pPr>
            <w:r>
              <w:t>Jefferson</w:t>
            </w:r>
          </w:p>
        </w:tc>
      </w:tr>
      <w:tr w:rsidR="00DB7956" w:rsidRPr="00DB7956" w:rsidTr="00DB7956">
        <w:tc>
          <w:tcPr>
            <w:tcW w:w="2179" w:type="dxa"/>
            <w:shd w:val="clear" w:color="auto" w:fill="auto"/>
          </w:tcPr>
          <w:p w:rsidR="00DB7956" w:rsidRPr="00DB7956" w:rsidRDefault="00DB7956" w:rsidP="00DB7956">
            <w:pPr>
              <w:ind w:firstLine="0"/>
            </w:pPr>
            <w:r>
              <w:t>Johnson</w:t>
            </w:r>
          </w:p>
        </w:tc>
        <w:tc>
          <w:tcPr>
            <w:tcW w:w="2179" w:type="dxa"/>
            <w:shd w:val="clear" w:color="auto" w:fill="auto"/>
          </w:tcPr>
          <w:p w:rsidR="00DB7956" w:rsidRPr="00DB7956" w:rsidRDefault="00DB7956" w:rsidP="00DB7956">
            <w:pPr>
              <w:ind w:firstLine="0"/>
            </w:pPr>
            <w:r>
              <w:t>Knight</w:t>
            </w:r>
          </w:p>
        </w:tc>
        <w:tc>
          <w:tcPr>
            <w:tcW w:w="2180" w:type="dxa"/>
            <w:shd w:val="clear" w:color="auto" w:fill="auto"/>
          </w:tcPr>
          <w:p w:rsidR="00DB7956" w:rsidRPr="00DB7956" w:rsidRDefault="00DB7956" w:rsidP="00DB7956">
            <w:pPr>
              <w:ind w:firstLine="0"/>
            </w:pPr>
            <w:r>
              <w:t>Limehouse</w:t>
            </w:r>
          </w:p>
        </w:tc>
      </w:tr>
      <w:tr w:rsidR="00DB7956" w:rsidRPr="00DB7956" w:rsidTr="00DB7956">
        <w:tc>
          <w:tcPr>
            <w:tcW w:w="2179" w:type="dxa"/>
            <w:shd w:val="clear" w:color="auto" w:fill="auto"/>
          </w:tcPr>
          <w:p w:rsidR="00DB7956" w:rsidRPr="00DB7956" w:rsidRDefault="00DB7956" w:rsidP="00DB7956">
            <w:pPr>
              <w:ind w:firstLine="0"/>
            </w:pPr>
            <w:r>
              <w:t>Long</w:t>
            </w:r>
          </w:p>
        </w:tc>
        <w:tc>
          <w:tcPr>
            <w:tcW w:w="2179" w:type="dxa"/>
            <w:shd w:val="clear" w:color="auto" w:fill="auto"/>
          </w:tcPr>
          <w:p w:rsidR="00DB7956" w:rsidRPr="00DB7956" w:rsidRDefault="00DB7956" w:rsidP="00DB7956">
            <w:pPr>
              <w:ind w:firstLine="0"/>
            </w:pPr>
            <w:r>
              <w:t>Lowe</w:t>
            </w:r>
          </w:p>
        </w:tc>
        <w:tc>
          <w:tcPr>
            <w:tcW w:w="2180" w:type="dxa"/>
            <w:shd w:val="clear" w:color="auto" w:fill="auto"/>
          </w:tcPr>
          <w:p w:rsidR="00DB7956" w:rsidRPr="00DB7956" w:rsidRDefault="00DB7956" w:rsidP="00DB7956">
            <w:pPr>
              <w:ind w:firstLine="0"/>
            </w:pPr>
            <w:r>
              <w:t>Lucas</w:t>
            </w:r>
          </w:p>
        </w:tc>
      </w:tr>
      <w:tr w:rsidR="00DB7956" w:rsidRPr="00DB7956" w:rsidTr="00DB7956">
        <w:tc>
          <w:tcPr>
            <w:tcW w:w="2179" w:type="dxa"/>
            <w:shd w:val="clear" w:color="auto" w:fill="auto"/>
          </w:tcPr>
          <w:p w:rsidR="00DB7956" w:rsidRPr="00DB7956" w:rsidRDefault="00DB7956" w:rsidP="00DB7956">
            <w:pPr>
              <w:ind w:firstLine="0"/>
            </w:pPr>
            <w:r>
              <w:t>Mack</w:t>
            </w:r>
          </w:p>
        </w:tc>
        <w:tc>
          <w:tcPr>
            <w:tcW w:w="2179" w:type="dxa"/>
            <w:shd w:val="clear" w:color="auto" w:fill="auto"/>
          </w:tcPr>
          <w:p w:rsidR="00DB7956" w:rsidRPr="00DB7956" w:rsidRDefault="00DB7956" w:rsidP="00DB7956">
            <w:pPr>
              <w:ind w:firstLine="0"/>
            </w:pPr>
            <w:r>
              <w:t>McCoy</w:t>
            </w:r>
          </w:p>
        </w:tc>
        <w:tc>
          <w:tcPr>
            <w:tcW w:w="2180" w:type="dxa"/>
            <w:shd w:val="clear" w:color="auto" w:fill="auto"/>
          </w:tcPr>
          <w:p w:rsidR="00DB7956" w:rsidRPr="00DB7956" w:rsidRDefault="00DB7956" w:rsidP="00DB7956">
            <w:pPr>
              <w:ind w:firstLine="0"/>
            </w:pPr>
            <w:r>
              <w:t>McEachern</w:t>
            </w:r>
          </w:p>
        </w:tc>
      </w:tr>
      <w:tr w:rsidR="00DB7956" w:rsidRPr="00DB7956" w:rsidTr="00DB7956">
        <w:tc>
          <w:tcPr>
            <w:tcW w:w="2179" w:type="dxa"/>
            <w:shd w:val="clear" w:color="auto" w:fill="auto"/>
          </w:tcPr>
          <w:p w:rsidR="00DB7956" w:rsidRPr="00DB7956" w:rsidRDefault="00DB7956" w:rsidP="00DB7956">
            <w:pPr>
              <w:ind w:firstLine="0"/>
            </w:pPr>
            <w:r>
              <w:t>McLeod</w:t>
            </w:r>
          </w:p>
        </w:tc>
        <w:tc>
          <w:tcPr>
            <w:tcW w:w="2179" w:type="dxa"/>
            <w:shd w:val="clear" w:color="auto" w:fill="auto"/>
          </w:tcPr>
          <w:p w:rsidR="00DB7956" w:rsidRPr="00DB7956" w:rsidRDefault="00DB7956" w:rsidP="00DB7956">
            <w:pPr>
              <w:ind w:firstLine="0"/>
            </w:pPr>
            <w:r>
              <w:t>Merrill</w:t>
            </w:r>
          </w:p>
        </w:tc>
        <w:tc>
          <w:tcPr>
            <w:tcW w:w="2180" w:type="dxa"/>
            <w:shd w:val="clear" w:color="auto" w:fill="auto"/>
          </w:tcPr>
          <w:p w:rsidR="00DB7956" w:rsidRPr="00DB7956" w:rsidRDefault="00DB7956" w:rsidP="00DB7956">
            <w:pPr>
              <w:ind w:firstLine="0"/>
            </w:pPr>
            <w:r>
              <w:t>D. C. Moss</w:t>
            </w:r>
          </w:p>
        </w:tc>
      </w:tr>
      <w:tr w:rsidR="00DB7956" w:rsidRPr="00DB7956" w:rsidTr="00DB7956">
        <w:tc>
          <w:tcPr>
            <w:tcW w:w="2179" w:type="dxa"/>
            <w:shd w:val="clear" w:color="auto" w:fill="auto"/>
          </w:tcPr>
          <w:p w:rsidR="00DB7956" w:rsidRPr="00DB7956" w:rsidRDefault="00DB7956" w:rsidP="00DB7956">
            <w:pPr>
              <w:ind w:firstLine="0"/>
            </w:pPr>
            <w:r>
              <w:t>V. S. Moss</w:t>
            </w:r>
          </w:p>
        </w:tc>
        <w:tc>
          <w:tcPr>
            <w:tcW w:w="2179" w:type="dxa"/>
            <w:shd w:val="clear" w:color="auto" w:fill="auto"/>
          </w:tcPr>
          <w:p w:rsidR="00DB7956" w:rsidRPr="00DB7956" w:rsidRDefault="00DB7956" w:rsidP="00DB7956">
            <w:pPr>
              <w:ind w:firstLine="0"/>
            </w:pPr>
            <w:r>
              <w:t>Munnerlyn</w:t>
            </w:r>
          </w:p>
        </w:tc>
        <w:tc>
          <w:tcPr>
            <w:tcW w:w="2180" w:type="dxa"/>
            <w:shd w:val="clear" w:color="auto" w:fill="auto"/>
          </w:tcPr>
          <w:p w:rsidR="00DB7956" w:rsidRPr="00DB7956" w:rsidRDefault="00DB7956" w:rsidP="00DB7956">
            <w:pPr>
              <w:ind w:firstLine="0"/>
            </w:pPr>
            <w:r>
              <w:t>Murphy</w:t>
            </w:r>
          </w:p>
        </w:tc>
      </w:tr>
      <w:tr w:rsidR="00DB7956" w:rsidRPr="00DB7956" w:rsidTr="00DB7956">
        <w:tc>
          <w:tcPr>
            <w:tcW w:w="2179" w:type="dxa"/>
            <w:shd w:val="clear" w:color="auto" w:fill="auto"/>
          </w:tcPr>
          <w:p w:rsidR="00DB7956" w:rsidRPr="00DB7956" w:rsidRDefault="00DB7956" w:rsidP="00DB7956">
            <w:pPr>
              <w:ind w:firstLine="0"/>
            </w:pPr>
            <w:r>
              <w:t>Nanney</w:t>
            </w:r>
          </w:p>
        </w:tc>
        <w:tc>
          <w:tcPr>
            <w:tcW w:w="2179" w:type="dxa"/>
            <w:shd w:val="clear" w:color="auto" w:fill="auto"/>
          </w:tcPr>
          <w:p w:rsidR="00DB7956" w:rsidRPr="00DB7956" w:rsidRDefault="00DB7956" w:rsidP="00DB7956">
            <w:pPr>
              <w:ind w:firstLine="0"/>
            </w:pPr>
            <w:r>
              <w:t>J. H. Neal</w:t>
            </w:r>
          </w:p>
        </w:tc>
        <w:tc>
          <w:tcPr>
            <w:tcW w:w="2180" w:type="dxa"/>
            <w:shd w:val="clear" w:color="auto" w:fill="auto"/>
          </w:tcPr>
          <w:p w:rsidR="00DB7956" w:rsidRPr="00DB7956" w:rsidRDefault="00DB7956" w:rsidP="00DB7956">
            <w:pPr>
              <w:ind w:firstLine="0"/>
            </w:pPr>
            <w:r>
              <w:t>J. M. Neal</w:t>
            </w:r>
          </w:p>
        </w:tc>
      </w:tr>
      <w:tr w:rsidR="00DB7956" w:rsidRPr="00DB7956" w:rsidTr="00DB7956">
        <w:tc>
          <w:tcPr>
            <w:tcW w:w="2179" w:type="dxa"/>
            <w:shd w:val="clear" w:color="auto" w:fill="auto"/>
          </w:tcPr>
          <w:p w:rsidR="00DB7956" w:rsidRPr="00DB7956" w:rsidRDefault="00DB7956" w:rsidP="00DB7956">
            <w:pPr>
              <w:ind w:firstLine="0"/>
            </w:pPr>
            <w:r>
              <w:t>Neilson</w:t>
            </w:r>
          </w:p>
        </w:tc>
        <w:tc>
          <w:tcPr>
            <w:tcW w:w="2179" w:type="dxa"/>
            <w:shd w:val="clear" w:color="auto" w:fill="auto"/>
          </w:tcPr>
          <w:p w:rsidR="00DB7956" w:rsidRPr="00DB7956" w:rsidRDefault="00DB7956" w:rsidP="00DB7956">
            <w:pPr>
              <w:ind w:firstLine="0"/>
            </w:pPr>
            <w:r>
              <w:t>Norman</w:t>
            </w:r>
          </w:p>
        </w:tc>
        <w:tc>
          <w:tcPr>
            <w:tcW w:w="2180" w:type="dxa"/>
            <w:shd w:val="clear" w:color="auto" w:fill="auto"/>
          </w:tcPr>
          <w:p w:rsidR="00DB7956" w:rsidRPr="00DB7956" w:rsidRDefault="00DB7956" w:rsidP="00DB7956">
            <w:pPr>
              <w:ind w:firstLine="0"/>
            </w:pPr>
            <w:r>
              <w:t>Ott</w:t>
            </w:r>
          </w:p>
        </w:tc>
      </w:tr>
      <w:tr w:rsidR="00DB7956" w:rsidRPr="00DB7956" w:rsidTr="00DB7956">
        <w:tc>
          <w:tcPr>
            <w:tcW w:w="2179" w:type="dxa"/>
            <w:shd w:val="clear" w:color="auto" w:fill="auto"/>
          </w:tcPr>
          <w:p w:rsidR="00DB7956" w:rsidRPr="00DB7956" w:rsidRDefault="00DB7956" w:rsidP="00DB7956">
            <w:pPr>
              <w:ind w:firstLine="0"/>
            </w:pPr>
            <w:r>
              <w:t>Owens</w:t>
            </w:r>
          </w:p>
        </w:tc>
        <w:tc>
          <w:tcPr>
            <w:tcW w:w="2179" w:type="dxa"/>
            <w:shd w:val="clear" w:color="auto" w:fill="auto"/>
          </w:tcPr>
          <w:p w:rsidR="00DB7956" w:rsidRPr="00DB7956" w:rsidRDefault="00DB7956" w:rsidP="00DB7956">
            <w:pPr>
              <w:ind w:firstLine="0"/>
            </w:pPr>
            <w:r>
              <w:t>Parker</w:t>
            </w:r>
          </w:p>
        </w:tc>
        <w:tc>
          <w:tcPr>
            <w:tcW w:w="2180" w:type="dxa"/>
            <w:shd w:val="clear" w:color="auto" w:fill="auto"/>
          </w:tcPr>
          <w:p w:rsidR="00DB7956" w:rsidRPr="00DB7956" w:rsidRDefault="00DB7956" w:rsidP="00DB7956">
            <w:pPr>
              <w:ind w:firstLine="0"/>
            </w:pPr>
            <w:r>
              <w:t>Parks</w:t>
            </w:r>
          </w:p>
        </w:tc>
      </w:tr>
      <w:tr w:rsidR="00DB7956" w:rsidRPr="00DB7956" w:rsidTr="00DB7956">
        <w:tc>
          <w:tcPr>
            <w:tcW w:w="2179" w:type="dxa"/>
            <w:shd w:val="clear" w:color="auto" w:fill="auto"/>
          </w:tcPr>
          <w:p w:rsidR="00DB7956" w:rsidRPr="00DB7956" w:rsidRDefault="00DB7956" w:rsidP="00DB7956">
            <w:pPr>
              <w:ind w:firstLine="0"/>
            </w:pPr>
            <w:r>
              <w:t>Patrick</w:t>
            </w:r>
          </w:p>
        </w:tc>
        <w:tc>
          <w:tcPr>
            <w:tcW w:w="2179" w:type="dxa"/>
            <w:shd w:val="clear" w:color="auto" w:fill="auto"/>
          </w:tcPr>
          <w:p w:rsidR="00DB7956" w:rsidRPr="00DB7956" w:rsidRDefault="00DB7956" w:rsidP="00DB7956">
            <w:pPr>
              <w:ind w:firstLine="0"/>
            </w:pPr>
            <w:r>
              <w:t>Pinson</w:t>
            </w:r>
          </w:p>
        </w:tc>
        <w:tc>
          <w:tcPr>
            <w:tcW w:w="2180" w:type="dxa"/>
            <w:shd w:val="clear" w:color="auto" w:fill="auto"/>
          </w:tcPr>
          <w:p w:rsidR="00DB7956" w:rsidRPr="00DB7956" w:rsidRDefault="00DB7956" w:rsidP="00DB7956">
            <w:pPr>
              <w:ind w:firstLine="0"/>
            </w:pPr>
            <w:r>
              <w:t>Pitts</w:t>
            </w:r>
          </w:p>
        </w:tc>
      </w:tr>
      <w:tr w:rsidR="00DB7956" w:rsidRPr="00DB7956" w:rsidTr="00DB7956">
        <w:tc>
          <w:tcPr>
            <w:tcW w:w="2179" w:type="dxa"/>
            <w:shd w:val="clear" w:color="auto" w:fill="auto"/>
          </w:tcPr>
          <w:p w:rsidR="00DB7956" w:rsidRPr="00DB7956" w:rsidRDefault="00DB7956" w:rsidP="00DB7956">
            <w:pPr>
              <w:ind w:firstLine="0"/>
            </w:pPr>
            <w:r>
              <w:t>Pope</w:t>
            </w:r>
          </w:p>
        </w:tc>
        <w:tc>
          <w:tcPr>
            <w:tcW w:w="2179" w:type="dxa"/>
            <w:shd w:val="clear" w:color="auto" w:fill="auto"/>
          </w:tcPr>
          <w:p w:rsidR="00DB7956" w:rsidRPr="00DB7956" w:rsidRDefault="00DB7956" w:rsidP="00DB7956">
            <w:pPr>
              <w:ind w:firstLine="0"/>
            </w:pPr>
            <w:r>
              <w:t>Putnam</w:t>
            </w:r>
          </w:p>
        </w:tc>
        <w:tc>
          <w:tcPr>
            <w:tcW w:w="2180" w:type="dxa"/>
            <w:shd w:val="clear" w:color="auto" w:fill="auto"/>
          </w:tcPr>
          <w:p w:rsidR="00DB7956" w:rsidRPr="00DB7956" w:rsidRDefault="00DB7956" w:rsidP="00DB7956">
            <w:pPr>
              <w:ind w:firstLine="0"/>
            </w:pPr>
            <w:r>
              <w:t>Quinn</w:t>
            </w:r>
          </w:p>
        </w:tc>
      </w:tr>
      <w:tr w:rsidR="00DB7956" w:rsidRPr="00DB7956" w:rsidTr="00DB7956">
        <w:tc>
          <w:tcPr>
            <w:tcW w:w="2179" w:type="dxa"/>
            <w:shd w:val="clear" w:color="auto" w:fill="auto"/>
          </w:tcPr>
          <w:p w:rsidR="00DB7956" w:rsidRPr="00DB7956" w:rsidRDefault="00DB7956" w:rsidP="00DB7956">
            <w:pPr>
              <w:ind w:firstLine="0"/>
            </w:pPr>
            <w:r>
              <w:t>Rutherford</w:t>
            </w:r>
          </w:p>
        </w:tc>
        <w:tc>
          <w:tcPr>
            <w:tcW w:w="2179" w:type="dxa"/>
            <w:shd w:val="clear" w:color="auto" w:fill="auto"/>
          </w:tcPr>
          <w:p w:rsidR="00DB7956" w:rsidRPr="00DB7956" w:rsidRDefault="00DB7956" w:rsidP="00DB7956">
            <w:pPr>
              <w:ind w:firstLine="0"/>
            </w:pPr>
            <w:r>
              <w:t>Ryan</w:t>
            </w:r>
          </w:p>
        </w:tc>
        <w:tc>
          <w:tcPr>
            <w:tcW w:w="2180" w:type="dxa"/>
            <w:shd w:val="clear" w:color="auto" w:fill="auto"/>
          </w:tcPr>
          <w:p w:rsidR="00DB7956" w:rsidRPr="00DB7956" w:rsidRDefault="00DB7956" w:rsidP="00DB7956">
            <w:pPr>
              <w:ind w:firstLine="0"/>
            </w:pPr>
            <w:r>
              <w:t>Sabb</w:t>
            </w:r>
          </w:p>
        </w:tc>
      </w:tr>
      <w:tr w:rsidR="00DB7956" w:rsidRPr="00DB7956" w:rsidTr="00DB7956">
        <w:tc>
          <w:tcPr>
            <w:tcW w:w="2179" w:type="dxa"/>
            <w:shd w:val="clear" w:color="auto" w:fill="auto"/>
          </w:tcPr>
          <w:p w:rsidR="00DB7956" w:rsidRPr="00DB7956" w:rsidRDefault="00DB7956" w:rsidP="00DB7956">
            <w:pPr>
              <w:ind w:firstLine="0"/>
            </w:pPr>
            <w:r>
              <w:t>Sellers</w:t>
            </w:r>
          </w:p>
        </w:tc>
        <w:tc>
          <w:tcPr>
            <w:tcW w:w="2179" w:type="dxa"/>
            <w:shd w:val="clear" w:color="auto" w:fill="auto"/>
          </w:tcPr>
          <w:p w:rsidR="00DB7956" w:rsidRPr="00DB7956" w:rsidRDefault="00DB7956" w:rsidP="00DB7956">
            <w:pPr>
              <w:ind w:firstLine="0"/>
            </w:pPr>
            <w:r>
              <w:t>Simrill</w:t>
            </w:r>
          </w:p>
        </w:tc>
        <w:tc>
          <w:tcPr>
            <w:tcW w:w="2180" w:type="dxa"/>
            <w:shd w:val="clear" w:color="auto" w:fill="auto"/>
          </w:tcPr>
          <w:p w:rsidR="00DB7956" w:rsidRPr="00DB7956" w:rsidRDefault="00DB7956" w:rsidP="00DB7956">
            <w:pPr>
              <w:ind w:firstLine="0"/>
            </w:pPr>
            <w:r>
              <w:t>Skelton</w:t>
            </w:r>
          </w:p>
        </w:tc>
      </w:tr>
      <w:tr w:rsidR="00DB7956" w:rsidRPr="00DB7956" w:rsidTr="00DB7956">
        <w:tc>
          <w:tcPr>
            <w:tcW w:w="2179" w:type="dxa"/>
            <w:shd w:val="clear" w:color="auto" w:fill="auto"/>
          </w:tcPr>
          <w:p w:rsidR="00DB7956" w:rsidRPr="00DB7956" w:rsidRDefault="00DB7956" w:rsidP="00DB7956">
            <w:pPr>
              <w:ind w:firstLine="0"/>
            </w:pPr>
            <w:r>
              <w:t>G. M. Smith</w:t>
            </w:r>
          </w:p>
        </w:tc>
        <w:tc>
          <w:tcPr>
            <w:tcW w:w="2179" w:type="dxa"/>
            <w:shd w:val="clear" w:color="auto" w:fill="auto"/>
          </w:tcPr>
          <w:p w:rsidR="00DB7956" w:rsidRPr="00DB7956" w:rsidRDefault="00DB7956" w:rsidP="00DB7956">
            <w:pPr>
              <w:ind w:firstLine="0"/>
            </w:pPr>
            <w:r>
              <w:t>G. R. Smith</w:t>
            </w:r>
          </w:p>
        </w:tc>
        <w:tc>
          <w:tcPr>
            <w:tcW w:w="2180" w:type="dxa"/>
            <w:shd w:val="clear" w:color="auto" w:fill="auto"/>
          </w:tcPr>
          <w:p w:rsidR="00DB7956" w:rsidRPr="00DB7956" w:rsidRDefault="00DB7956" w:rsidP="00DB7956">
            <w:pPr>
              <w:ind w:firstLine="0"/>
            </w:pPr>
            <w:r>
              <w:t>J. E. Smith</w:t>
            </w:r>
          </w:p>
        </w:tc>
      </w:tr>
      <w:tr w:rsidR="00DB7956" w:rsidRPr="00DB7956" w:rsidTr="00DB7956">
        <w:tc>
          <w:tcPr>
            <w:tcW w:w="2179" w:type="dxa"/>
            <w:shd w:val="clear" w:color="auto" w:fill="auto"/>
          </w:tcPr>
          <w:p w:rsidR="00DB7956" w:rsidRPr="00DB7956" w:rsidRDefault="00DB7956" w:rsidP="00DB7956">
            <w:pPr>
              <w:ind w:firstLine="0"/>
            </w:pPr>
            <w:r>
              <w:t>J. R. Smith</w:t>
            </w:r>
          </w:p>
        </w:tc>
        <w:tc>
          <w:tcPr>
            <w:tcW w:w="2179" w:type="dxa"/>
            <w:shd w:val="clear" w:color="auto" w:fill="auto"/>
          </w:tcPr>
          <w:p w:rsidR="00DB7956" w:rsidRPr="00DB7956" w:rsidRDefault="00DB7956" w:rsidP="00DB7956">
            <w:pPr>
              <w:ind w:firstLine="0"/>
            </w:pPr>
            <w:r>
              <w:t>Sottile</w:t>
            </w:r>
          </w:p>
        </w:tc>
        <w:tc>
          <w:tcPr>
            <w:tcW w:w="2180" w:type="dxa"/>
            <w:shd w:val="clear" w:color="auto" w:fill="auto"/>
          </w:tcPr>
          <w:p w:rsidR="00DB7956" w:rsidRPr="00DB7956" w:rsidRDefault="00DB7956" w:rsidP="00DB7956">
            <w:pPr>
              <w:ind w:firstLine="0"/>
            </w:pPr>
            <w:r>
              <w:t>Southard</w:t>
            </w:r>
          </w:p>
        </w:tc>
      </w:tr>
      <w:tr w:rsidR="00DB7956" w:rsidRPr="00DB7956" w:rsidTr="00DB7956">
        <w:tc>
          <w:tcPr>
            <w:tcW w:w="2179" w:type="dxa"/>
            <w:shd w:val="clear" w:color="auto" w:fill="auto"/>
          </w:tcPr>
          <w:p w:rsidR="00DB7956" w:rsidRPr="00DB7956" w:rsidRDefault="00DB7956" w:rsidP="00DB7956">
            <w:pPr>
              <w:ind w:firstLine="0"/>
            </w:pPr>
            <w:r>
              <w:t>Spires</w:t>
            </w:r>
          </w:p>
        </w:tc>
        <w:tc>
          <w:tcPr>
            <w:tcW w:w="2179" w:type="dxa"/>
            <w:shd w:val="clear" w:color="auto" w:fill="auto"/>
          </w:tcPr>
          <w:p w:rsidR="00DB7956" w:rsidRPr="00DB7956" w:rsidRDefault="00DB7956" w:rsidP="00DB7956">
            <w:pPr>
              <w:ind w:firstLine="0"/>
            </w:pPr>
            <w:r>
              <w:t>Stavrinakis</w:t>
            </w:r>
          </w:p>
        </w:tc>
        <w:tc>
          <w:tcPr>
            <w:tcW w:w="2180" w:type="dxa"/>
            <w:shd w:val="clear" w:color="auto" w:fill="auto"/>
          </w:tcPr>
          <w:p w:rsidR="00DB7956" w:rsidRPr="00DB7956" w:rsidRDefault="00DB7956" w:rsidP="00DB7956">
            <w:pPr>
              <w:ind w:firstLine="0"/>
            </w:pPr>
            <w:r>
              <w:t>Stringer</w:t>
            </w:r>
          </w:p>
        </w:tc>
      </w:tr>
      <w:tr w:rsidR="00DB7956" w:rsidRPr="00DB7956" w:rsidTr="00DB7956">
        <w:tc>
          <w:tcPr>
            <w:tcW w:w="2179" w:type="dxa"/>
            <w:shd w:val="clear" w:color="auto" w:fill="auto"/>
          </w:tcPr>
          <w:p w:rsidR="00DB7956" w:rsidRPr="00DB7956" w:rsidRDefault="00DB7956" w:rsidP="00DB7956">
            <w:pPr>
              <w:ind w:firstLine="0"/>
            </w:pPr>
            <w:r>
              <w:t>Tallon</w:t>
            </w:r>
          </w:p>
        </w:tc>
        <w:tc>
          <w:tcPr>
            <w:tcW w:w="2179" w:type="dxa"/>
            <w:shd w:val="clear" w:color="auto" w:fill="auto"/>
          </w:tcPr>
          <w:p w:rsidR="00DB7956" w:rsidRPr="00DB7956" w:rsidRDefault="00DB7956" w:rsidP="00DB7956">
            <w:pPr>
              <w:ind w:firstLine="0"/>
            </w:pPr>
            <w:r>
              <w:t>Taylor</w:t>
            </w:r>
          </w:p>
        </w:tc>
        <w:tc>
          <w:tcPr>
            <w:tcW w:w="2180" w:type="dxa"/>
            <w:shd w:val="clear" w:color="auto" w:fill="auto"/>
          </w:tcPr>
          <w:p w:rsidR="00DB7956" w:rsidRPr="00DB7956" w:rsidRDefault="00DB7956" w:rsidP="00DB7956">
            <w:pPr>
              <w:ind w:firstLine="0"/>
            </w:pPr>
            <w:r>
              <w:t>Thayer</w:t>
            </w:r>
          </w:p>
        </w:tc>
      </w:tr>
      <w:tr w:rsidR="00DB7956" w:rsidRPr="00DB7956" w:rsidTr="00DB7956">
        <w:tc>
          <w:tcPr>
            <w:tcW w:w="2179" w:type="dxa"/>
            <w:shd w:val="clear" w:color="auto" w:fill="auto"/>
          </w:tcPr>
          <w:p w:rsidR="00DB7956" w:rsidRPr="00DB7956" w:rsidRDefault="00DB7956" w:rsidP="00DB7956">
            <w:pPr>
              <w:ind w:firstLine="0"/>
            </w:pPr>
            <w:r>
              <w:t>Toole</w:t>
            </w:r>
          </w:p>
        </w:tc>
        <w:tc>
          <w:tcPr>
            <w:tcW w:w="2179" w:type="dxa"/>
            <w:shd w:val="clear" w:color="auto" w:fill="auto"/>
          </w:tcPr>
          <w:p w:rsidR="00DB7956" w:rsidRPr="00DB7956" w:rsidRDefault="00DB7956" w:rsidP="00DB7956">
            <w:pPr>
              <w:ind w:firstLine="0"/>
            </w:pPr>
            <w:r>
              <w:t>Tribble</w:t>
            </w:r>
          </w:p>
        </w:tc>
        <w:tc>
          <w:tcPr>
            <w:tcW w:w="2180" w:type="dxa"/>
            <w:shd w:val="clear" w:color="auto" w:fill="auto"/>
          </w:tcPr>
          <w:p w:rsidR="00DB7956" w:rsidRPr="00DB7956" w:rsidRDefault="00DB7956" w:rsidP="00DB7956">
            <w:pPr>
              <w:ind w:firstLine="0"/>
            </w:pPr>
            <w:r>
              <w:t>Vick</w:t>
            </w:r>
          </w:p>
        </w:tc>
      </w:tr>
      <w:tr w:rsidR="00DB7956" w:rsidRPr="00DB7956" w:rsidTr="00DB7956">
        <w:tc>
          <w:tcPr>
            <w:tcW w:w="2179" w:type="dxa"/>
            <w:shd w:val="clear" w:color="auto" w:fill="auto"/>
          </w:tcPr>
          <w:p w:rsidR="00DB7956" w:rsidRPr="00DB7956" w:rsidRDefault="00DB7956" w:rsidP="00DB7956">
            <w:pPr>
              <w:ind w:firstLine="0"/>
            </w:pPr>
            <w:r>
              <w:t>Weeks</w:t>
            </w:r>
          </w:p>
        </w:tc>
        <w:tc>
          <w:tcPr>
            <w:tcW w:w="2179" w:type="dxa"/>
            <w:shd w:val="clear" w:color="auto" w:fill="auto"/>
          </w:tcPr>
          <w:p w:rsidR="00DB7956" w:rsidRPr="00DB7956" w:rsidRDefault="00DB7956" w:rsidP="00DB7956">
            <w:pPr>
              <w:ind w:firstLine="0"/>
            </w:pPr>
            <w:r>
              <w:t>Whipper</w:t>
            </w:r>
          </w:p>
        </w:tc>
        <w:tc>
          <w:tcPr>
            <w:tcW w:w="2180" w:type="dxa"/>
            <w:shd w:val="clear" w:color="auto" w:fill="auto"/>
          </w:tcPr>
          <w:p w:rsidR="00DB7956" w:rsidRPr="00DB7956" w:rsidRDefault="00DB7956" w:rsidP="00DB7956">
            <w:pPr>
              <w:ind w:firstLine="0"/>
            </w:pPr>
            <w:r>
              <w:t>White</w:t>
            </w:r>
          </w:p>
        </w:tc>
      </w:tr>
      <w:tr w:rsidR="00DB7956" w:rsidRPr="00DB7956" w:rsidTr="00DB7956">
        <w:tc>
          <w:tcPr>
            <w:tcW w:w="2179" w:type="dxa"/>
            <w:shd w:val="clear" w:color="auto" w:fill="auto"/>
          </w:tcPr>
          <w:p w:rsidR="00DB7956" w:rsidRPr="00DB7956" w:rsidRDefault="00DB7956" w:rsidP="00DB7956">
            <w:pPr>
              <w:keepNext/>
              <w:ind w:firstLine="0"/>
            </w:pPr>
            <w:r>
              <w:t>Whitmire</w:t>
            </w:r>
          </w:p>
        </w:tc>
        <w:tc>
          <w:tcPr>
            <w:tcW w:w="2179" w:type="dxa"/>
            <w:shd w:val="clear" w:color="auto" w:fill="auto"/>
          </w:tcPr>
          <w:p w:rsidR="00DB7956" w:rsidRPr="00DB7956" w:rsidRDefault="00DB7956" w:rsidP="00DB7956">
            <w:pPr>
              <w:keepNext/>
              <w:ind w:firstLine="0"/>
            </w:pPr>
            <w:r>
              <w:t>Williams</w:t>
            </w:r>
          </w:p>
        </w:tc>
        <w:tc>
          <w:tcPr>
            <w:tcW w:w="2180" w:type="dxa"/>
            <w:shd w:val="clear" w:color="auto" w:fill="auto"/>
          </w:tcPr>
          <w:p w:rsidR="00DB7956" w:rsidRPr="00DB7956" w:rsidRDefault="00DB7956" w:rsidP="00DB7956">
            <w:pPr>
              <w:keepNext/>
              <w:ind w:firstLine="0"/>
            </w:pPr>
            <w:r>
              <w:t>Willis</w:t>
            </w:r>
          </w:p>
        </w:tc>
      </w:tr>
      <w:tr w:rsidR="00DB7956" w:rsidRPr="00DB7956" w:rsidTr="00DB7956">
        <w:tc>
          <w:tcPr>
            <w:tcW w:w="2179" w:type="dxa"/>
            <w:shd w:val="clear" w:color="auto" w:fill="auto"/>
          </w:tcPr>
          <w:p w:rsidR="00DB7956" w:rsidRPr="00DB7956" w:rsidRDefault="00DB7956" w:rsidP="00DB7956">
            <w:pPr>
              <w:keepNext/>
              <w:ind w:firstLine="0"/>
            </w:pPr>
            <w:r>
              <w:t>Young</w:t>
            </w:r>
          </w:p>
        </w:tc>
        <w:tc>
          <w:tcPr>
            <w:tcW w:w="2179" w:type="dxa"/>
            <w:shd w:val="clear" w:color="auto" w:fill="auto"/>
          </w:tcPr>
          <w:p w:rsidR="00DB7956" w:rsidRPr="00DB7956" w:rsidRDefault="00DB7956" w:rsidP="00DB7956">
            <w:pPr>
              <w:keepNext/>
              <w:ind w:firstLine="0"/>
            </w:pP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Total--115</w:t>
      </w:r>
    </w:p>
    <w:p w:rsidR="003F1FA2" w:rsidRDefault="00DB7956" w:rsidP="00DB7956">
      <w:pPr>
        <w:ind w:firstLine="0"/>
      </w:pPr>
      <w:r w:rsidRPr="00DB7956">
        <w:t xml:space="preserve"> </w:t>
      </w:r>
    </w:p>
    <w:p w:rsidR="00DB7956" w:rsidRDefault="00DB7956" w:rsidP="00DB7956">
      <w:pPr>
        <w:ind w:firstLine="0"/>
      </w:pPr>
      <w:r>
        <w:t>Those who voted in the negative are:</w:t>
      </w:r>
    </w:p>
    <w:p w:rsidR="00DB7956" w:rsidRDefault="00DB7956" w:rsidP="00DB7956"/>
    <w:p w:rsidR="00DB7956" w:rsidRDefault="00DB7956" w:rsidP="00DB7956">
      <w:pPr>
        <w:jc w:val="center"/>
        <w:rPr>
          <w:b/>
        </w:rPr>
      </w:pPr>
      <w:r w:rsidRPr="00DB7956">
        <w:rPr>
          <w:b/>
        </w:rPr>
        <w:t>Total--0</w:t>
      </w:r>
    </w:p>
    <w:p w:rsidR="00DB7956" w:rsidRDefault="00DB7956" w:rsidP="00DB7956">
      <w:pPr>
        <w:jc w:val="center"/>
        <w:rPr>
          <w:b/>
        </w:rPr>
      </w:pPr>
    </w:p>
    <w:p w:rsidR="00DB7956" w:rsidRDefault="00DB7956" w:rsidP="00DB7956">
      <w:r>
        <w:t>So, the question was adopted.</w:t>
      </w:r>
    </w:p>
    <w:p w:rsidR="00DB7956" w:rsidRDefault="00DB7956" w:rsidP="00DB7956"/>
    <w:p w:rsidR="00DB7956" w:rsidRDefault="00DB7956" w:rsidP="00DB7956">
      <w:r>
        <w:t>The question then recurred to the passage of the Bill.</w:t>
      </w:r>
    </w:p>
    <w:p w:rsidR="00DB7956" w:rsidRDefault="00DB7956" w:rsidP="00DB7956"/>
    <w:p w:rsidR="00DB7956" w:rsidRDefault="00DB7956" w:rsidP="00DB7956">
      <w:r>
        <w:t>Pursuant to Rule 7.7 the yeas and nays were taken resulting as follows:</w:t>
      </w:r>
    </w:p>
    <w:p w:rsidR="00DB7956" w:rsidRDefault="00DB7956" w:rsidP="00DB7956">
      <w:pPr>
        <w:jc w:val="center"/>
      </w:pPr>
      <w:bookmarkStart w:id="192" w:name="vote_start349"/>
      <w:bookmarkEnd w:id="192"/>
      <w:r>
        <w:t>Yeas 86; Nays 27</w:t>
      </w:r>
    </w:p>
    <w:p w:rsidR="00DB7956" w:rsidRDefault="00DB7956" w:rsidP="00DB7956">
      <w:pPr>
        <w:jc w:val="center"/>
      </w:pPr>
    </w:p>
    <w:p w:rsidR="00DB7956" w:rsidRDefault="00DB7956" w:rsidP="00DB79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Agnew</w:t>
            </w:r>
          </w:p>
        </w:tc>
        <w:tc>
          <w:tcPr>
            <w:tcW w:w="2179" w:type="dxa"/>
            <w:shd w:val="clear" w:color="auto" w:fill="auto"/>
          </w:tcPr>
          <w:p w:rsidR="00DB7956" w:rsidRPr="00DB7956" w:rsidRDefault="00DB7956" w:rsidP="00DB7956">
            <w:pPr>
              <w:keepNext/>
              <w:ind w:firstLine="0"/>
            </w:pPr>
            <w:r>
              <w:t>Allen</w:t>
            </w:r>
          </w:p>
        </w:tc>
        <w:tc>
          <w:tcPr>
            <w:tcW w:w="2180" w:type="dxa"/>
            <w:shd w:val="clear" w:color="auto" w:fill="auto"/>
          </w:tcPr>
          <w:p w:rsidR="00DB7956" w:rsidRPr="00DB7956" w:rsidRDefault="00DB7956" w:rsidP="00DB7956">
            <w:pPr>
              <w:keepNext/>
              <w:ind w:firstLine="0"/>
            </w:pPr>
            <w:r>
              <w:t>Allison</w:t>
            </w:r>
          </w:p>
        </w:tc>
      </w:tr>
      <w:tr w:rsidR="00DB7956" w:rsidRPr="00DB7956" w:rsidTr="00DB7956">
        <w:tc>
          <w:tcPr>
            <w:tcW w:w="2179" w:type="dxa"/>
            <w:shd w:val="clear" w:color="auto" w:fill="auto"/>
          </w:tcPr>
          <w:p w:rsidR="00DB7956" w:rsidRPr="00DB7956" w:rsidRDefault="00DB7956" w:rsidP="00DB7956">
            <w:pPr>
              <w:ind w:firstLine="0"/>
            </w:pPr>
            <w:r>
              <w:t>Atwater</w:t>
            </w:r>
          </w:p>
        </w:tc>
        <w:tc>
          <w:tcPr>
            <w:tcW w:w="2179" w:type="dxa"/>
            <w:shd w:val="clear" w:color="auto" w:fill="auto"/>
          </w:tcPr>
          <w:p w:rsidR="00DB7956" w:rsidRPr="00DB7956" w:rsidRDefault="00DB7956" w:rsidP="00DB7956">
            <w:pPr>
              <w:ind w:firstLine="0"/>
            </w:pPr>
            <w:r>
              <w:t>Bannister</w:t>
            </w:r>
          </w:p>
        </w:tc>
        <w:tc>
          <w:tcPr>
            <w:tcW w:w="2180" w:type="dxa"/>
            <w:shd w:val="clear" w:color="auto" w:fill="auto"/>
          </w:tcPr>
          <w:p w:rsidR="00DB7956" w:rsidRPr="00DB7956" w:rsidRDefault="00DB7956" w:rsidP="00DB7956">
            <w:pPr>
              <w:ind w:firstLine="0"/>
            </w:pPr>
            <w:r>
              <w:t>Barfield</w:t>
            </w:r>
          </w:p>
        </w:tc>
      </w:tr>
      <w:tr w:rsidR="00DB7956" w:rsidRPr="00DB7956" w:rsidTr="00DB7956">
        <w:tc>
          <w:tcPr>
            <w:tcW w:w="2179" w:type="dxa"/>
            <w:shd w:val="clear" w:color="auto" w:fill="auto"/>
          </w:tcPr>
          <w:p w:rsidR="00DB7956" w:rsidRPr="00DB7956" w:rsidRDefault="00DB7956" w:rsidP="00DB7956">
            <w:pPr>
              <w:ind w:firstLine="0"/>
            </w:pPr>
            <w:r>
              <w:t>Battle</w:t>
            </w:r>
          </w:p>
        </w:tc>
        <w:tc>
          <w:tcPr>
            <w:tcW w:w="2179" w:type="dxa"/>
            <w:shd w:val="clear" w:color="auto" w:fill="auto"/>
          </w:tcPr>
          <w:p w:rsidR="00DB7956" w:rsidRPr="00DB7956" w:rsidRDefault="00DB7956" w:rsidP="00DB7956">
            <w:pPr>
              <w:ind w:firstLine="0"/>
            </w:pPr>
            <w:r>
              <w:t>Bedingfield</w:t>
            </w:r>
          </w:p>
        </w:tc>
        <w:tc>
          <w:tcPr>
            <w:tcW w:w="2180" w:type="dxa"/>
            <w:shd w:val="clear" w:color="auto" w:fill="auto"/>
          </w:tcPr>
          <w:p w:rsidR="00DB7956" w:rsidRPr="00DB7956" w:rsidRDefault="00DB7956" w:rsidP="00DB7956">
            <w:pPr>
              <w:ind w:firstLine="0"/>
            </w:pPr>
            <w:r>
              <w:t>Bingham</w:t>
            </w:r>
          </w:p>
        </w:tc>
      </w:tr>
      <w:tr w:rsidR="00DB7956" w:rsidRPr="00DB7956" w:rsidTr="00DB7956">
        <w:tc>
          <w:tcPr>
            <w:tcW w:w="2179" w:type="dxa"/>
            <w:shd w:val="clear" w:color="auto" w:fill="auto"/>
          </w:tcPr>
          <w:p w:rsidR="00DB7956" w:rsidRPr="00DB7956" w:rsidRDefault="00DB7956" w:rsidP="00DB7956">
            <w:pPr>
              <w:ind w:firstLine="0"/>
            </w:pPr>
            <w:r>
              <w:t>Bowen</w:t>
            </w:r>
          </w:p>
        </w:tc>
        <w:tc>
          <w:tcPr>
            <w:tcW w:w="2179" w:type="dxa"/>
            <w:shd w:val="clear" w:color="auto" w:fill="auto"/>
          </w:tcPr>
          <w:p w:rsidR="00DB7956" w:rsidRPr="00DB7956" w:rsidRDefault="00DB7956" w:rsidP="00DB7956">
            <w:pPr>
              <w:ind w:firstLine="0"/>
            </w:pPr>
            <w:r>
              <w:t>Brady</w:t>
            </w:r>
          </w:p>
        </w:tc>
        <w:tc>
          <w:tcPr>
            <w:tcW w:w="2180" w:type="dxa"/>
            <w:shd w:val="clear" w:color="auto" w:fill="auto"/>
          </w:tcPr>
          <w:p w:rsidR="00DB7956" w:rsidRPr="00DB7956" w:rsidRDefault="00DB7956" w:rsidP="00DB7956">
            <w:pPr>
              <w:ind w:firstLine="0"/>
            </w:pPr>
            <w:r>
              <w:t>Branham</w:t>
            </w:r>
          </w:p>
        </w:tc>
      </w:tr>
      <w:tr w:rsidR="00DB7956" w:rsidRPr="00DB7956" w:rsidTr="00DB7956">
        <w:tc>
          <w:tcPr>
            <w:tcW w:w="2179" w:type="dxa"/>
            <w:shd w:val="clear" w:color="auto" w:fill="auto"/>
          </w:tcPr>
          <w:p w:rsidR="00DB7956" w:rsidRPr="00DB7956" w:rsidRDefault="00DB7956" w:rsidP="00DB7956">
            <w:pPr>
              <w:ind w:firstLine="0"/>
            </w:pPr>
            <w:r>
              <w:t>Brannon</w:t>
            </w:r>
          </w:p>
        </w:tc>
        <w:tc>
          <w:tcPr>
            <w:tcW w:w="2179" w:type="dxa"/>
            <w:shd w:val="clear" w:color="auto" w:fill="auto"/>
          </w:tcPr>
          <w:p w:rsidR="00DB7956" w:rsidRPr="00DB7956" w:rsidRDefault="00DB7956" w:rsidP="00DB7956">
            <w:pPr>
              <w:ind w:firstLine="0"/>
            </w:pPr>
            <w:r>
              <w:t>Chumley</w:t>
            </w:r>
          </w:p>
        </w:tc>
        <w:tc>
          <w:tcPr>
            <w:tcW w:w="2180" w:type="dxa"/>
            <w:shd w:val="clear" w:color="auto" w:fill="auto"/>
          </w:tcPr>
          <w:p w:rsidR="00DB7956" w:rsidRPr="00DB7956" w:rsidRDefault="00DB7956" w:rsidP="00DB7956">
            <w:pPr>
              <w:ind w:firstLine="0"/>
            </w:pPr>
            <w:r>
              <w:t>Clemmons</w:t>
            </w:r>
          </w:p>
        </w:tc>
      </w:tr>
      <w:tr w:rsidR="00DB7956" w:rsidRPr="00DB7956" w:rsidTr="00DB7956">
        <w:tc>
          <w:tcPr>
            <w:tcW w:w="2179" w:type="dxa"/>
            <w:shd w:val="clear" w:color="auto" w:fill="auto"/>
          </w:tcPr>
          <w:p w:rsidR="00DB7956" w:rsidRPr="00DB7956" w:rsidRDefault="00DB7956" w:rsidP="00DB7956">
            <w:pPr>
              <w:ind w:firstLine="0"/>
            </w:pPr>
            <w:r>
              <w:t>Clyburn</w:t>
            </w:r>
          </w:p>
        </w:tc>
        <w:tc>
          <w:tcPr>
            <w:tcW w:w="2179" w:type="dxa"/>
            <w:shd w:val="clear" w:color="auto" w:fill="auto"/>
          </w:tcPr>
          <w:p w:rsidR="00DB7956" w:rsidRPr="00DB7956" w:rsidRDefault="00DB7956" w:rsidP="00DB7956">
            <w:pPr>
              <w:ind w:firstLine="0"/>
            </w:pPr>
            <w:r>
              <w:t>Cobb-Hunter</w:t>
            </w:r>
          </w:p>
        </w:tc>
        <w:tc>
          <w:tcPr>
            <w:tcW w:w="2180" w:type="dxa"/>
            <w:shd w:val="clear" w:color="auto" w:fill="auto"/>
          </w:tcPr>
          <w:p w:rsidR="00DB7956" w:rsidRPr="00DB7956" w:rsidRDefault="00DB7956" w:rsidP="00DB7956">
            <w:pPr>
              <w:ind w:firstLine="0"/>
            </w:pPr>
            <w:r>
              <w:t>Cole</w:t>
            </w:r>
          </w:p>
        </w:tc>
      </w:tr>
      <w:tr w:rsidR="00DB7956" w:rsidRPr="00DB7956" w:rsidTr="00DB7956">
        <w:tc>
          <w:tcPr>
            <w:tcW w:w="2179" w:type="dxa"/>
            <w:shd w:val="clear" w:color="auto" w:fill="auto"/>
          </w:tcPr>
          <w:p w:rsidR="00DB7956" w:rsidRPr="00DB7956" w:rsidRDefault="00DB7956" w:rsidP="00DB7956">
            <w:pPr>
              <w:ind w:firstLine="0"/>
            </w:pPr>
            <w:r>
              <w:t>Corbin</w:t>
            </w:r>
          </w:p>
        </w:tc>
        <w:tc>
          <w:tcPr>
            <w:tcW w:w="2179" w:type="dxa"/>
            <w:shd w:val="clear" w:color="auto" w:fill="auto"/>
          </w:tcPr>
          <w:p w:rsidR="00DB7956" w:rsidRPr="00DB7956" w:rsidRDefault="00DB7956" w:rsidP="00DB7956">
            <w:pPr>
              <w:ind w:firstLine="0"/>
            </w:pPr>
            <w:r>
              <w:t>Crawford</w:t>
            </w:r>
          </w:p>
        </w:tc>
        <w:tc>
          <w:tcPr>
            <w:tcW w:w="2180" w:type="dxa"/>
            <w:shd w:val="clear" w:color="auto" w:fill="auto"/>
          </w:tcPr>
          <w:p w:rsidR="00DB7956" w:rsidRPr="00DB7956" w:rsidRDefault="00DB7956" w:rsidP="00DB7956">
            <w:pPr>
              <w:ind w:firstLine="0"/>
            </w:pPr>
            <w:r>
              <w:t>Crosby</w:t>
            </w:r>
          </w:p>
        </w:tc>
      </w:tr>
      <w:tr w:rsidR="00DB7956" w:rsidRPr="00DB7956" w:rsidTr="00DB7956">
        <w:tc>
          <w:tcPr>
            <w:tcW w:w="2179" w:type="dxa"/>
            <w:shd w:val="clear" w:color="auto" w:fill="auto"/>
          </w:tcPr>
          <w:p w:rsidR="00DB7956" w:rsidRPr="00DB7956" w:rsidRDefault="00DB7956" w:rsidP="00DB7956">
            <w:pPr>
              <w:ind w:firstLine="0"/>
            </w:pPr>
            <w:r>
              <w:t>Daning</w:t>
            </w:r>
          </w:p>
        </w:tc>
        <w:tc>
          <w:tcPr>
            <w:tcW w:w="2179" w:type="dxa"/>
            <w:shd w:val="clear" w:color="auto" w:fill="auto"/>
          </w:tcPr>
          <w:p w:rsidR="00DB7956" w:rsidRPr="00DB7956" w:rsidRDefault="00DB7956" w:rsidP="00DB7956">
            <w:pPr>
              <w:ind w:firstLine="0"/>
            </w:pPr>
            <w:r>
              <w:t>Delleney</w:t>
            </w:r>
          </w:p>
        </w:tc>
        <w:tc>
          <w:tcPr>
            <w:tcW w:w="2180" w:type="dxa"/>
            <w:shd w:val="clear" w:color="auto" w:fill="auto"/>
          </w:tcPr>
          <w:p w:rsidR="00DB7956" w:rsidRPr="00DB7956" w:rsidRDefault="00DB7956" w:rsidP="00DB7956">
            <w:pPr>
              <w:ind w:firstLine="0"/>
            </w:pPr>
            <w:r>
              <w:t>Dillard</w:t>
            </w:r>
          </w:p>
        </w:tc>
      </w:tr>
      <w:tr w:rsidR="00DB7956" w:rsidRPr="00DB7956" w:rsidTr="00DB7956">
        <w:tc>
          <w:tcPr>
            <w:tcW w:w="2179" w:type="dxa"/>
            <w:shd w:val="clear" w:color="auto" w:fill="auto"/>
          </w:tcPr>
          <w:p w:rsidR="00DB7956" w:rsidRPr="00DB7956" w:rsidRDefault="00DB7956" w:rsidP="00DB7956">
            <w:pPr>
              <w:ind w:firstLine="0"/>
            </w:pPr>
            <w:r>
              <w:t>Edge</w:t>
            </w:r>
          </w:p>
        </w:tc>
        <w:tc>
          <w:tcPr>
            <w:tcW w:w="2179" w:type="dxa"/>
            <w:shd w:val="clear" w:color="auto" w:fill="auto"/>
          </w:tcPr>
          <w:p w:rsidR="00DB7956" w:rsidRPr="00DB7956" w:rsidRDefault="00DB7956" w:rsidP="00DB7956">
            <w:pPr>
              <w:ind w:firstLine="0"/>
            </w:pPr>
            <w:r>
              <w:t>Erickson</w:t>
            </w:r>
          </w:p>
        </w:tc>
        <w:tc>
          <w:tcPr>
            <w:tcW w:w="2180" w:type="dxa"/>
            <w:shd w:val="clear" w:color="auto" w:fill="auto"/>
          </w:tcPr>
          <w:p w:rsidR="00DB7956" w:rsidRPr="00DB7956" w:rsidRDefault="00DB7956" w:rsidP="00DB7956">
            <w:pPr>
              <w:ind w:firstLine="0"/>
            </w:pPr>
            <w:r>
              <w:t>Forrester</w:t>
            </w:r>
          </w:p>
        </w:tc>
      </w:tr>
      <w:tr w:rsidR="00DB7956" w:rsidRPr="00DB7956" w:rsidTr="00DB7956">
        <w:tc>
          <w:tcPr>
            <w:tcW w:w="2179" w:type="dxa"/>
            <w:shd w:val="clear" w:color="auto" w:fill="auto"/>
          </w:tcPr>
          <w:p w:rsidR="00DB7956" w:rsidRPr="00DB7956" w:rsidRDefault="00DB7956" w:rsidP="00DB7956">
            <w:pPr>
              <w:ind w:firstLine="0"/>
            </w:pPr>
            <w:r>
              <w:t>Frye</w:t>
            </w:r>
          </w:p>
        </w:tc>
        <w:tc>
          <w:tcPr>
            <w:tcW w:w="2179" w:type="dxa"/>
            <w:shd w:val="clear" w:color="auto" w:fill="auto"/>
          </w:tcPr>
          <w:p w:rsidR="00DB7956" w:rsidRPr="00DB7956" w:rsidRDefault="00DB7956" w:rsidP="00DB7956">
            <w:pPr>
              <w:ind w:firstLine="0"/>
            </w:pPr>
            <w:r>
              <w:t>Funderburk</w:t>
            </w:r>
          </w:p>
        </w:tc>
        <w:tc>
          <w:tcPr>
            <w:tcW w:w="2180" w:type="dxa"/>
            <w:shd w:val="clear" w:color="auto" w:fill="auto"/>
          </w:tcPr>
          <w:p w:rsidR="00DB7956" w:rsidRPr="00DB7956" w:rsidRDefault="00DB7956" w:rsidP="00DB7956">
            <w:pPr>
              <w:ind w:firstLine="0"/>
            </w:pPr>
            <w:r>
              <w:t>Gambrell</w:t>
            </w:r>
          </w:p>
        </w:tc>
      </w:tr>
      <w:tr w:rsidR="00DB7956" w:rsidRPr="00DB7956" w:rsidTr="00DB7956">
        <w:tc>
          <w:tcPr>
            <w:tcW w:w="2179" w:type="dxa"/>
            <w:shd w:val="clear" w:color="auto" w:fill="auto"/>
          </w:tcPr>
          <w:p w:rsidR="00DB7956" w:rsidRPr="00DB7956" w:rsidRDefault="00DB7956" w:rsidP="00DB7956">
            <w:pPr>
              <w:ind w:firstLine="0"/>
            </w:pPr>
            <w:r>
              <w:t>Hamilton</w:t>
            </w:r>
          </w:p>
        </w:tc>
        <w:tc>
          <w:tcPr>
            <w:tcW w:w="2179" w:type="dxa"/>
            <w:shd w:val="clear" w:color="auto" w:fill="auto"/>
          </w:tcPr>
          <w:p w:rsidR="00DB7956" w:rsidRPr="00DB7956" w:rsidRDefault="00DB7956" w:rsidP="00DB7956">
            <w:pPr>
              <w:ind w:firstLine="0"/>
            </w:pPr>
            <w:r>
              <w:t>Hardwick</w:t>
            </w:r>
          </w:p>
        </w:tc>
        <w:tc>
          <w:tcPr>
            <w:tcW w:w="2180" w:type="dxa"/>
            <w:shd w:val="clear" w:color="auto" w:fill="auto"/>
          </w:tcPr>
          <w:p w:rsidR="00DB7956" w:rsidRPr="00DB7956" w:rsidRDefault="00DB7956" w:rsidP="00DB7956">
            <w:pPr>
              <w:ind w:firstLine="0"/>
            </w:pPr>
            <w:r>
              <w:t>Harrell</w:t>
            </w:r>
          </w:p>
        </w:tc>
      </w:tr>
      <w:tr w:rsidR="00DB7956" w:rsidRPr="00DB7956" w:rsidTr="00DB7956">
        <w:tc>
          <w:tcPr>
            <w:tcW w:w="2179" w:type="dxa"/>
            <w:shd w:val="clear" w:color="auto" w:fill="auto"/>
          </w:tcPr>
          <w:p w:rsidR="00DB7956" w:rsidRPr="00DB7956" w:rsidRDefault="00DB7956" w:rsidP="00DB7956">
            <w:pPr>
              <w:ind w:firstLine="0"/>
            </w:pPr>
            <w:r>
              <w:t>Harrison</w:t>
            </w:r>
          </w:p>
        </w:tc>
        <w:tc>
          <w:tcPr>
            <w:tcW w:w="2179" w:type="dxa"/>
            <w:shd w:val="clear" w:color="auto" w:fill="auto"/>
          </w:tcPr>
          <w:p w:rsidR="00DB7956" w:rsidRPr="00DB7956" w:rsidRDefault="00DB7956" w:rsidP="00DB7956">
            <w:pPr>
              <w:ind w:firstLine="0"/>
            </w:pPr>
            <w:r>
              <w:t>Hayes</w:t>
            </w:r>
          </w:p>
        </w:tc>
        <w:tc>
          <w:tcPr>
            <w:tcW w:w="2180" w:type="dxa"/>
            <w:shd w:val="clear" w:color="auto" w:fill="auto"/>
          </w:tcPr>
          <w:p w:rsidR="00DB7956" w:rsidRPr="00DB7956" w:rsidRDefault="00DB7956" w:rsidP="00DB7956">
            <w:pPr>
              <w:ind w:firstLine="0"/>
            </w:pPr>
            <w:r>
              <w:t>Hearn</w:t>
            </w:r>
          </w:p>
        </w:tc>
      </w:tr>
      <w:tr w:rsidR="00DB7956" w:rsidRPr="00DB7956" w:rsidTr="00DB7956">
        <w:tc>
          <w:tcPr>
            <w:tcW w:w="2179" w:type="dxa"/>
            <w:shd w:val="clear" w:color="auto" w:fill="auto"/>
          </w:tcPr>
          <w:p w:rsidR="00DB7956" w:rsidRPr="00DB7956" w:rsidRDefault="00DB7956" w:rsidP="00DB7956">
            <w:pPr>
              <w:ind w:firstLine="0"/>
            </w:pPr>
            <w:r>
              <w:t>Henderson</w:t>
            </w:r>
          </w:p>
        </w:tc>
        <w:tc>
          <w:tcPr>
            <w:tcW w:w="2179" w:type="dxa"/>
            <w:shd w:val="clear" w:color="auto" w:fill="auto"/>
          </w:tcPr>
          <w:p w:rsidR="00DB7956" w:rsidRPr="00DB7956" w:rsidRDefault="00DB7956" w:rsidP="00DB7956">
            <w:pPr>
              <w:ind w:firstLine="0"/>
            </w:pPr>
            <w:r>
              <w:t>Herbkersman</w:t>
            </w:r>
          </w:p>
        </w:tc>
        <w:tc>
          <w:tcPr>
            <w:tcW w:w="2180" w:type="dxa"/>
            <w:shd w:val="clear" w:color="auto" w:fill="auto"/>
          </w:tcPr>
          <w:p w:rsidR="00DB7956" w:rsidRPr="00DB7956" w:rsidRDefault="00DB7956" w:rsidP="00DB7956">
            <w:pPr>
              <w:ind w:firstLine="0"/>
            </w:pPr>
            <w:r>
              <w:t>Hiott</w:t>
            </w:r>
          </w:p>
        </w:tc>
      </w:tr>
      <w:tr w:rsidR="00DB7956" w:rsidRPr="00DB7956" w:rsidTr="00DB7956">
        <w:tc>
          <w:tcPr>
            <w:tcW w:w="2179" w:type="dxa"/>
            <w:shd w:val="clear" w:color="auto" w:fill="auto"/>
          </w:tcPr>
          <w:p w:rsidR="00DB7956" w:rsidRPr="00DB7956" w:rsidRDefault="00DB7956" w:rsidP="00DB7956">
            <w:pPr>
              <w:ind w:firstLine="0"/>
            </w:pPr>
            <w:r>
              <w:t>Hixon</w:t>
            </w:r>
          </w:p>
        </w:tc>
        <w:tc>
          <w:tcPr>
            <w:tcW w:w="2179" w:type="dxa"/>
            <w:shd w:val="clear" w:color="auto" w:fill="auto"/>
          </w:tcPr>
          <w:p w:rsidR="00DB7956" w:rsidRPr="00DB7956" w:rsidRDefault="00DB7956" w:rsidP="00DB7956">
            <w:pPr>
              <w:ind w:firstLine="0"/>
            </w:pPr>
            <w:r>
              <w:t>Hodges</w:t>
            </w:r>
          </w:p>
        </w:tc>
        <w:tc>
          <w:tcPr>
            <w:tcW w:w="2180" w:type="dxa"/>
            <w:shd w:val="clear" w:color="auto" w:fill="auto"/>
          </w:tcPr>
          <w:p w:rsidR="00DB7956" w:rsidRPr="00DB7956" w:rsidRDefault="00DB7956" w:rsidP="00DB7956">
            <w:pPr>
              <w:ind w:firstLine="0"/>
            </w:pPr>
            <w:r>
              <w:t>Horne</w:t>
            </w:r>
          </w:p>
        </w:tc>
      </w:tr>
      <w:tr w:rsidR="00DB7956" w:rsidRPr="00DB7956" w:rsidTr="00DB7956">
        <w:tc>
          <w:tcPr>
            <w:tcW w:w="2179" w:type="dxa"/>
            <w:shd w:val="clear" w:color="auto" w:fill="auto"/>
          </w:tcPr>
          <w:p w:rsidR="00DB7956" w:rsidRPr="00DB7956" w:rsidRDefault="00DB7956" w:rsidP="00DB7956">
            <w:pPr>
              <w:ind w:firstLine="0"/>
            </w:pPr>
            <w:r>
              <w:t>Huggins</w:t>
            </w:r>
          </w:p>
        </w:tc>
        <w:tc>
          <w:tcPr>
            <w:tcW w:w="2179" w:type="dxa"/>
            <w:shd w:val="clear" w:color="auto" w:fill="auto"/>
          </w:tcPr>
          <w:p w:rsidR="00DB7956" w:rsidRPr="00DB7956" w:rsidRDefault="00DB7956" w:rsidP="00DB7956">
            <w:pPr>
              <w:ind w:firstLine="0"/>
            </w:pPr>
            <w:r>
              <w:t>Knight</w:t>
            </w:r>
          </w:p>
        </w:tc>
        <w:tc>
          <w:tcPr>
            <w:tcW w:w="2180" w:type="dxa"/>
            <w:shd w:val="clear" w:color="auto" w:fill="auto"/>
          </w:tcPr>
          <w:p w:rsidR="00DB7956" w:rsidRPr="00DB7956" w:rsidRDefault="00DB7956" w:rsidP="00DB7956">
            <w:pPr>
              <w:ind w:firstLine="0"/>
            </w:pPr>
            <w:r>
              <w:t>Limehouse</w:t>
            </w:r>
          </w:p>
        </w:tc>
      </w:tr>
      <w:tr w:rsidR="00DB7956" w:rsidRPr="00DB7956" w:rsidTr="00DB7956">
        <w:tc>
          <w:tcPr>
            <w:tcW w:w="2179" w:type="dxa"/>
            <w:shd w:val="clear" w:color="auto" w:fill="auto"/>
          </w:tcPr>
          <w:p w:rsidR="00DB7956" w:rsidRPr="00DB7956" w:rsidRDefault="00DB7956" w:rsidP="00DB7956">
            <w:pPr>
              <w:ind w:firstLine="0"/>
            </w:pPr>
            <w:r>
              <w:t>Long</w:t>
            </w:r>
          </w:p>
        </w:tc>
        <w:tc>
          <w:tcPr>
            <w:tcW w:w="2179" w:type="dxa"/>
            <w:shd w:val="clear" w:color="auto" w:fill="auto"/>
          </w:tcPr>
          <w:p w:rsidR="00DB7956" w:rsidRPr="00DB7956" w:rsidRDefault="00DB7956" w:rsidP="00DB7956">
            <w:pPr>
              <w:ind w:firstLine="0"/>
            </w:pPr>
            <w:r>
              <w:t>Lucas</w:t>
            </w:r>
          </w:p>
        </w:tc>
        <w:tc>
          <w:tcPr>
            <w:tcW w:w="2180" w:type="dxa"/>
            <w:shd w:val="clear" w:color="auto" w:fill="auto"/>
          </w:tcPr>
          <w:p w:rsidR="00DB7956" w:rsidRPr="00DB7956" w:rsidRDefault="00DB7956" w:rsidP="00DB7956">
            <w:pPr>
              <w:ind w:firstLine="0"/>
            </w:pPr>
            <w:r>
              <w:t>McCoy</w:t>
            </w:r>
          </w:p>
        </w:tc>
      </w:tr>
      <w:tr w:rsidR="00DB7956" w:rsidRPr="00DB7956" w:rsidTr="00DB7956">
        <w:tc>
          <w:tcPr>
            <w:tcW w:w="2179" w:type="dxa"/>
            <w:shd w:val="clear" w:color="auto" w:fill="auto"/>
          </w:tcPr>
          <w:p w:rsidR="00DB7956" w:rsidRPr="00DB7956" w:rsidRDefault="00DB7956" w:rsidP="00DB7956">
            <w:pPr>
              <w:ind w:firstLine="0"/>
            </w:pPr>
            <w:r>
              <w:t>Merrill</w:t>
            </w:r>
          </w:p>
        </w:tc>
        <w:tc>
          <w:tcPr>
            <w:tcW w:w="2179" w:type="dxa"/>
            <w:shd w:val="clear" w:color="auto" w:fill="auto"/>
          </w:tcPr>
          <w:p w:rsidR="00DB7956" w:rsidRPr="00DB7956" w:rsidRDefault="00DB7956" w:rsidP="00DB7956">
            <w:pPr>
              <w:ind w:firstLine="0"/>
            </w:pPr>
            <w:r>
              <w:t>D. C. Moss</w:t>
            </w:r>
          </w:p>
        </w:tc>
        <w:tc>
          <w:tcPr>
            <w:tcW w:w="2180" w:type="dxa"/>
            <w:shd w:val="clear" w:color="auto" w:fill="auto"/>
          </w:tcPr>
          <w:p w:rsidR="00DB7956" w:rsidRPr="00DB7956" w:rsidRDefault="00DB7956" w:rsidP="00DB7956">
            <w:pPr>
              <w:ind w:firstLine="0"/>
            </w:pPr>
            <w:r>
              <w:t>V. S. Moss</w:t>
            </w:r>
          </w:p>
        </w:tc>
      </w:tr>
      <w:tr w:rsidR="00DB7956" w:rsidRPr="00DB7956" w:rsidTr="00DB7956">
        <w:tc>
          <w:tcPr>
            <w:tcW w:w="2179" w:type="dxa"/>
            <w:shd w:val="clear" w:color="auto" w:fill="auto"/>
          </w:tcPr>
          <w:p w:rsidR="00DB7956" w:rsidRPr="00DB7956" w:rsidRDefault="00DB7956" w:rsidP="00DB7956">
            <w:pPr>
              <w:ind w:firstLine="0"/>
            </w:pPr>
            <w:r>
              <w:t>Murphy</w:t>
            </w:r>
          </w:p>
        </w:tc>
        <w:tc>
          <w:tcPr>
            <w:tcW w:w="2179" w:type="dxa"/>
            <w:shd w:val="clear" w:color="auto" w:fill="auto"/>
          </w:tcPr>
          <w:p w:rsidR="00DB7956" w:rsidRPr="00DB7956" w:rsidRDefault="00DB7956" w:rsidP="00DB7956">
            <w:pPr>
              <w:ind w:firstLine="0"/>
            </w:pPr>
            <w:r>
              <w:t>Nanney</w:t>
            </w:r>
          </w:p>
        </w:tc>
        <w:tc>
          <w:tcPr>
            <w:tcW w:w="2180" w:type="dxa"/>
            <w:shd w:val="clear" w:color="auto" w:fill="auto"/>
          </w:tcPr>
          <w:p w:rsidR="00DB7956" w:rsidRPr="00DB7956" w:rsidRDefault="00DB7956" w:rsidP="00DB7956">
            <w:pPr>
              <w:ind w:firstLine="0"/>
            </w:pPr>
            <w:r>
              <w:t>J. M. Neal</w:t>
            </w:r>
          </w:p>
        </w:tc>
      </w:tr>
      <w:tr w:rsidR="00DB7956" w:rsidRPr="00DB7956" w:rsidTr="00DB7956">
        <w:tc>
          <w:tcPr>
            <w:tcW w:w="2179" w:type="dxa"/>
            <w:shd w:val="clear" w:color="auto" w:fill="auto"/>
          </w:tcPr>
          <w:p w:rsidR="00DB7956" w:rsidRPr="00DB7956" w:rsidRDefault="00DB7956" w:rsidP="00DB7956">
            <w:pPr>
              <w:ind w:firstLine="0"/>
            </w:pPr>
            <w:r>
              <w:t>Neilson</w:t>
            </w:r>
          </w:p>
        </w:tc>
        <w:tc>
          <w:tcPr>
            <w:tcW w:w="2179" w:type="dxa"/>
            <w:shd w:val="clear" w:color="auto" w:fill="auto"/>
          </w:tcPr>
          <w:p w:rsidR="00DB7956" w:rsidRPr="00DB7956" w:rsidRDefault="00DB7956" w:rsidP="00DB7956">
            <w:pPr>
              <w:ind w:firstLine="0"/>
            </w:pPr>
            <w:r>
              <w:t>Norman</w:t>
            </w:r>
          </w:p>
        </w:tc>
        <w:tc>
          <w:tcPr>
            <w:tcW w:w="2180" w:type="dxa"/>
            <w:shd w:val="clear" w:color="auto" w:fill="auto"/>
          </w:tcPr>
          <w:p w:rsidR="00DB7956" w:rsidRPr="00DB7956" w:rsidRDefault="00DB7956" w:rsidP="00DB7956">
            <w:pPr>
              <w:ind w:firstLine="0"/>
            </w:pPr>
            <w:r>
              <w:t>Ott</w:t>
            </w:r>
          </w:p>
        </w:tc>
      </w:tr>
      <w:tr w:rsidR="00DB7956" w:rsidRPr="00DB7956" w:rsidTr="00DB7956">
        <w:tc>
          <w:tcPr>
            <w:tcW w:w="2179" w:type="dxa"/>
            <w:shd w:val="clear" w:color="auto" w:fill="auto"/>
          </w:tcPr>
          <w:p w:rsidR="00DB7956" w:rsidRPr="00DB7956" w:rsidRDefault="00DB7956" w:rsidP="00DB7956">
            <w:pPr>
              <w:ind w:firstLine="0"/>
            </w:pPr>
            <w:r>
              <w:t>Owens</w:t>
            </w:r>
          </w:p>
        </w:tc>
        <w:tc>
          <w:tcPr>
            <w:tcW w:w="2179" w:type="dxa"/>
            <w:shd w:val="clear" w:color="auto" w:fill="auto"/>
          </w:tcPr>
          <w:p w:rsidR="00DB7956" w:rsidRPr="00DB7956" w:rsidRDefault="00DB7956" w:rsidP="00DB7956">
            <w:pPr>
              <w:ind w:firstLine="0"/>
            </w:pPr>
            <w:r>
              <w:t>Parker</w:t>
            </w:r>
          </w:p>
        </w:tc>
        <w:tc>
          <w:tcPr>
            <w:tcW w:w="2180" w:type="dxa"/>
            <w:shd w:val="clear" w:color="auto" w:fill="auto"/>
          </w:tcPr>
          <w:p w:rsidR="00DB7956" w:rsidRPr="00DB7956" w:rsidRDefault="00DB7956" w:rsidP="00DB7956">
            <w:pPr>
              <w:ind w:firstLine="0"/>
            </w:pPr>
            <w:r>
              <w:t>Parks</w:t>
            </w:r>
          </w:p>
        </w:tc>
      </w:tr>
      <w:tr w:rsidR="00DB7956" w:rsidRPr="00DB7956" w:rsidTr="00DB7956">
        <w:tc>
          <w:tcPr>
            <w:tcW w:w="2179" w:type="dxa"/>
            <w:shd w:val="clear" w:color="auto" w:fill="auto"/>
          </w:tcPr>
          <w:p w:rsidR="00DB7956" w:rsidRPr="00DB7956" w:rsidRDefault="00DB7956" w:rsidP="00DB7956">
            <w:pPr>
              <w:ind w:firstLine="0"/>
            </w:pPr>
            <w:r>
              <w:t>Patrick</w:t>
            </w:r>
          </w:p>
        </w:tc>
        <w:tc>
          <w:tcPr>
            <w:tcW w:w="2179" w:type="dxa"/>
            <w:shd w:val="clear" w:color="auto" w:fill="auto"/>
          </w:tcPr>
          <w:p w:rsidR="00DB7956" w:rsidRPr="00DB7956" w:rsidRDefault="00DB7956" w:rsidP="00DB7956">
            <w:pPr>
              <w:ind w:firstLine="0"/>
            </w:pPr>
            <w:r>
              <w:t>Pinson</w:t>
            </w:r>
          </w:p>
        </w:tc>
        <w:tc>
          <w:tcPr>
            <w:tcW w:w="2180" w:type="dxa"/>
            <w:shd w:val="clear" w:color="auto" w:fill="auto"/>
          </w:tcPr>
          <w:p w:rsidR="00DB7956" w:rsidRPr="00DB7956" w:rsidRDefault="00DB7956" w:rsidP="00DB7956">
            <w:pPr>
              <w:ind w:firstLine="0"/>
            </w:pPr>
            <w:r>
              <w:t>Pitts</w:t>
            </w:r>
          </w:p>
        </w:tc>
      </w:tr>
      <w:tr w:rsidR="00DB7956" w:rsidRPr="00DB7956" w:rsidTr="00DB7956">
        <w:tc>
          <w:tcPr>
            <w:tcW w:w="2179" w:type="dxa"/>
            <w:shd w:val="clear" w:color="auto" w:fill="auto"/>
          </w:tcPr>
          <w:p w:rsidR="00DB7956" w:rsidRPr="00DB7956" w:rsidRDefault="00DB7956" w:rsidP="00DB7956">
            <w:pPr>
              <w:ind w:firstLine="0"/>
            </w:pPr>
            <w:r>
              <w:t>Pope</w:t>
            </w:r>
          </w:p>
        </w:tc>
        <w:tc>
          <w:tcPr>
            <w:tcW w:w="2179" w:type="dxa"/>
            <w:shd w:val="clear" w:color="auto" w:fill="auto"/>
          </w:tcPr>
          <w:p w:rsidR="00DB7956" w:rsidRPr="00DB7956" w:rsidRDefault="00DB7956" w:rsidP="00DB7956">
            <w:pPr>
              <w:ind w:firstLine="0"/>
            </w:pPr>
            <w:r>
              <w:t>Putnam</w:t>
            </w:r>
          </w:p>
        </w:tc>
        <w:tc>
          <w:tcPr>
            <w:tcW w:w="2180" w:type="dxa"/>
            <w:shd w:val="clear" w:color="auto" w:fill="auto"/>
          </w:tcPr>
          <w:p w:rsidR="00DB7956" w:rsidRPr="00DB7956" w:rsidRDefault="00DB7956" w:rsidP="00DB7956">
            <w:pPr>
              <w:ind w:firstLine="0"/>
            </w:pPr>
            <w:r>
              <w:t>Ryan</w:t>
            </w:r>
          </w:p>
        </w:tc>
      </w:tr>
      <w:tr w:rsidR="00DB7956" w:rsidRPr="00DB7956" w:rsidTr="00DB7956">
        <w:tc>
          <w:tcPr>
            <w:tcW w:w="2179" w:type="dxa"/>
            <w:shd w:val="clear" w:color="auto" w:fill="auto"/>
          </w:tcPr>
          <w:p w:rsidR="00DB7956" w:rsidRPr="00DB7956" w:rsidRDefault="00DB7956" w:rsidP="00DB7956">
            <w:pPr>
              <w:ind w:firstLine="0"/>
            </w:pPr>
            <w:r>
              <w:t>Sabb</w:t>
            </w:r>
          </w:p>
        </w:tc>
        <w:tc>
          <w:tcPr>
            <w:tcW w:w="2179" w:type="dxa"/>
            <w:shd w:val="clear" w:color="auto" w:fill="auto"/>
          </w:tcPr>
          <w:p w:rsidR="00DB7956" w:rsidRPr="00DB7956" w:rsidRDefault="00DB7956" w:rsidP="00DB7956">
            <w:pPr>
              <w:ind w:firstLine="0"/>
            </w:pPr>
            <w:r>
              <w:t>Simrill</w:t>
            </w:r>
          </w:p>
        </w:tc>
        <w:tc>
          <w:tcPr>
            <w:tcW w:w="2180" w:type="dxa"/>
            <w:shd w:val="clear" w:color="auto" w:fill="auto"/>
          </w:tcPr>
          <w:p w:rsidR="00DB7956" w:rsidRPr="00DB7956" w:rsidRDefault="00DB7956" w:rsidP="00DB7956">
            <w:pPr>
              <w:ind w:firstLine="0"/>
            </w:pPr>
            <w:r>
              <w:t>Skelton</w:t>
            </w:r>
          </w:p>
        </w:tc>
      </w:tr>
      <w:tr w:rsidR="00DB7956" w:rsidRPr="00DB7956" w:rsidTr="00DB7956">
        <w:tc>
          <w:tcPr>
            <w:tcW w:w="2179" w:type="dxa"/>
            <w:shd w:val="clear" w:color="auto" w:fill="auto"/>
          </w:tcPr>
          <w:p w:rsidR="00DB7956" w:rsidRPr="00DB7956" w:rsidRDefault="00DB7956" w:rsidP="00DB7956">
            <w:pPr>
              <w:ind w:firstLine="0"/>
            </w:pPr>
            <w:r>
              <w:t>G. M. Smith</w:t>
            </w:r>
          </w:p>
        </w:tc>
        <w:tc>
          <w:tcPr>
            <w:tcW w:w="2179" w:type="dxa"/>
            <w:shd w:val="clear" w:color="auto" w:fill="auto"/>
          </w:tcPr>
          <w:p w:rsidR="00DB7956" w:rsidRPr="00DB7956" w:rsidRDefault="00DB7956" w:rsidP="00DB7956">
            <w:pPr>
              <w:ind w:firstLine="0"/>
            </w:pPr>
            <w:r>
              <w:t>G. R. Smith</w:t>
            </w:r>
          </w:p>
        </w:tc>
        <w:tc>
          <w:tcPr>
            <w:tcW w:w="2180" w:type="dxa"/>
            <w:shd w:val="clear" w:color="auto" w:fill="auto"/>
          </w:tcPr>
          <w:p w:rsidR="00DB7956" w:rsidRPr="00DB7956" w:rsidRDefault="00DB7956" w:rsidP="00DB7956">
            <w:pPr>
              <w:ind w:firstLine="0"/>
            </w:pPr>
            <w:r>
              <w:t>J. R. Smith</w:t>
            </w:r>
          </w:p>
        </w:tc>
      </w:tr>
      <w:tr w:rsidR="00DB7956" w:rsidRPr="00DB7956" w:rsidTr="00DB7956">
        <w:tc>
          <w:tcPr>
            <w:tcW w:w="2179" w:type="dxa"/>
            <w:shd w:val="clear" w:color="auto" w:fill="auto"/>
          </w:tcPr>
          <w:p w:rsidR="00DB7956" w:rsidRPr="00DB7956" w:rsidRDefault="00DB7956" w:rsidP="00DB7956">
            <w:pPr>
              <w:ind w:firstLine="0"/>
            </w:pPr>
            <w:r>
              <w:t>Sottile</w:t>
            </w:r>
          </w:p>
        </w:tc>
        <w:tc>
          <w:tcPr>
            <w:tcW w:w="2179" w:type="dxa"/>
            <w:shd w:val="clear" w:color="auto" w:fill="auto"/>
          </w:tcPr>
          <w:p w:rsidR="00DB7956" w:rsidRPr="00DB7956" w:rsidRDefault="00DB7956" w:rsidP="00DB7956">
            <w:pPr>
              <w:ind w:firstLine="0"/>
            </w:pPr>
            <w:r>
              <w:t>Southard</w:t>
            </w:r>
          </w:p>
        </w:tc>
        <w:tc>
          <w:tcPr>
            <w:tcW w:w="2180" w:type="dxa"/>
            <w:shd w:val="clear" w:color="auto" w:fill="auto"/>
          </w:tcPr>
          <w:p w:rsidR="00DB7956" w:rsidRPr="00DB7956" w:rsidRDefault="00DB7956" w:rsidP="00DB7956">
            <w:pPr>
              <w:ind w:firstLine="0"/>
            </w:pPr>
            <w:r>
              <w:t>Spires</w:t>
            </w:r>
          </w:p>
        </w:tc>
      </w:tr>
      <w:tr w:rsidR="00DB7956" w:rsidRPr="00DB7956" w:rsidTr="00DB7956">
        <w:tc>
          <w:tcPr>
            <w:tcW w:w="2179" w:type="dxa"/>
            <w:shd w:val="clear" w:color="auto" w:fill="auto"/>
          </w:tcPr>
          <w:p w:rsidR="00DB7956" w:rsidRPr="00DB7956" w:rsidRDefault="00DB7956" w:rsidP="00DB7956">
            <w:pPr>
              <w:ind w:firstLine="0"/>
            </w:pPr>
            <w:r>
              <w:t>Stavrinakis</w:t>
            </w:r>
          </w:p>
        </w:tc>
        <w:tc>
          <w:tcPr>
            <w:tcW w:w="2179" w:type="dxa"/>
            <w:shd w:val="clear" w:color="auto" w:fill="auto"/>
          </w:tcPr>
          <w:p w:rsidR="00DB7956" w:rsidRPr="00DB7956" w:rsidRDefault="00DB7956" w:rsidP="00DB7956">
            <w:pPr>
              <w:ind w:firstLine="0"/>
            </w:pPr>
            <w:r>
              <w:t>Stringer</w:t>
            </w:r>
          </w:p>
        </w:tc>
        <w:tc>
          <w:tcPr>
            <w:tcW w:w="2180" w:type="dxa"/>
            <w:shd w:val="clear" w:color="auto" w:fill="auto"/>
          </w:tcPr>
          <w:p w:rsidR="00DB7956" w:rsidRPr="00DB7956" w:rsidRDefault="00DB7956" w:rsidP="00DB7956">
            <w:pPr>
              <w:ind w:firstLine="0"/>
            </w:pPr>
            <w:r>
              <w:t>Tallon</w:t>
            </w:r>
          </w:p>
        </w:tc>
      </w:tr>
      <w:tr w:rsidR="00DB7956" w:rsidRPr="00DB7956" w:rsidTr="00DB7956">
        <w:tc>
          <w:tcPr>
            <w:tcW w:w="2179" w:type="dxa"/>
            <w:shd w:val="clear" w:color="auto" w:fill="auto"/>
          </w:tcPr>
          <w:p w:rsidR="00DB7956" w:rsidRPr="00DB7956" w:rsidRDefault="00DB7956" w:rsidP="00DB7956">
            <w:pPr>
              <w:ind w:firstLine="0"/>
            </w:pPr>
            <w:r>
              <w:t>Taylor</w:t>
            </w:r>
          </w:p>
        </w:tc>
        <w:tc>
          <w:tcPr>
            <w:tcW w:w="2179" w:type="dxa"/>
            <w:shd w:val="clear" w:color="auto" w:fill="auto"/>
          </w:tcPr>
          <w:p w:rsidR="00DB7956" w:rsidRPr="00DB7956" w:rsidRDefault="00DB7956" w:rsidP="00DB7956">
            <w:pPr>
              <w:ind w:firstLine="0"/>
            </w:pPr>
            <w:r>
              <w:t>Thayer</w:t>
            </w:r>
          </w:p>
        </w:tc>
        <w:tc>
          <w:tcPr>
            <w:tcW w:w="2180" w:type="dxa"/>
            <w:shd w:val="clear" w:color="auto" w:fill="auto"/>
          </w:tcPr>
          <w:p w:rsidR="00DB7956" w:rsidRPr="00DB7956" w:rsidRDefault="00DB7956" w:rsidP="00DB7956">
            <w:pPr>
              <w:ind w:firstLine="0"/>
            </w:pPr>
            <w:r>
              <w:t>Toole</w:t>
            </w:r>
          </w:p>
        </w:tc>
      </w:tr>
      <w:tr w:rsidR="00DB7956" w:rsidRPr="00DB7956" w:rsidTr="00DB7956">
        <w:tc>
          <w:tcPr>
            <w:tcW w:w="2179" w:type="dxa"/>
            <w:shd w:val="clear" w:color="auto" w:fill="auto"/>
          </w:tcPr>
          <w:p w:rsidR="00DB7956" w:rsidRPr="00DB7956" w:rsidRDefault="00DB7956" w:rsidP="00DB7956">
            <w:pPr>
              <w:keepNext/>
              <w:ind w:firstLine="0"/>
            </w:pPr>
            <w:r>
              <w:t>Tribble</w:t>
            </w:r>
          </w:p>
        </w:tc>
        <w:tc>
          <w:tcPr>
            <w:tcW w:w="2179" w:type="dxa"/>
            <w:shd w:val="clear" w:color="auto" w:fill="auto"/>
          </w:tcPr>
          <w:p w:rsidR="00DB7956" w:rsidRPr="00DB7956" w:rsidRDefault="00DB7956" w:rsidP="00DB7956">
            <w:pPr>
              <w:keepNext/>
              <w:ind w:firstLine="0"/>
            </w:pPr>
            <w:r>
              <w:t>White</w:t>
            </w:r>
          </w:p>
        </w:tc>
        <w:tc>
          <w:tcPr>
            <w:tcW w:w="2180" w:type="dxa"/>
            <w:shd w:val="clear" w:color="auto" w:fill="auto"/>
          </w:tcPr>
          <w:p w:rsidR="00DB7956" w:rsidRPr="00DB7956" w:rsidRDefault="00DB7956" w:rsidP="00DB7956">
            <w:pPr>
              <w:keepNext/>
              <w:ind w:firstLine="0"/>
            </w:pPr>
            <w:r>
              <w:t>Whitmire</w:t>
            </w:r>
          </w:p>
        </w:tc>
      </w:tr>
      <w:tr w:rsidR="00DB7956" w:rsidRPr="00DB7956" w:rsidTr="00DB7956">
        <w:tc>
          <w:tcPr>
            <w:tcW w:w="2179" w:type="dxa"/>
            <w:shd w:val="clear" w:color="auto" w:fill="auto"/>
          </w:tcPr>
          <w:p w:rsidR="00DB7956" w:rsidRPr="00DB7956" w:rsidRDefault="00DB7956" w:rsidP="00DB7956">
            <w:pPr>
              <w:keepNext/>
              <w:ind w:firstLine="0"/>
            </w:pPr>
            <w:r>
              <w:t>Willis</w:t>
            </w:r>
          </w:p>
        </w:tc>
        <w:tc>
          <w:tcPr>
            <w:tcW w:w="2179" w:type="dxa"/>
            <w:shd w:val="clear" w:color="auto" w:fill="auto"/>
          </w:tcPr>
          <w:p w:rsidR="00DB7956" w:rsidRPr="00DB7956" w:rsidRDefault="00DB7956" w:rsidP="00DB7956">
            <w:pPr>
              <w:keepNext/>
              <w:ind w:firstLine="0"/>
            </w:pPr>
            <w:r>
              <w:t>Young</w:t>
            </w:r>
          </w:p>
        </w:tc>
        <w:tc>
          <w:tcPr>
            <w:tcW w:w="2180" w:type="dxa"/>
            <w:shd w:val="clear" w:color="auto" w:fill="auto"/>
          </w:tcPr>
          <w:p w:rsidR="00DB7956" w:rsidRPr="00DB7956" w:rsidRDefault="00DB7956" w:rsidP="00DB7956">
            <w:pPr>
              <w:keepNext/>
              <w:ind w:firstLine="0"/>
            </w:pPr>
          </w:p>
        </w:tc>
      </w:tr>
    </w:tbl>
    <w:p w:rsidR="00DB7956" w:rsidRDefault="00DB7956" w:rsidP="00DB7956"/>
    <w:p w:rsidR="00DB7956" w:rsidRDefault="00DB7956" w:rsidP="00DB7956">
      <w:pPr>
        <w:jc w:val="center"/>
        <w:rPr>
          <w:b/>
        </w:rPr>
      </w:pPr>
      <w:r w:rsidRPr="00DB7956">
        <w:rPr>
          <w:b/>
        </w:rPr>
        <w:t>Total--86</w:t>
      </w:r>
    </w:p>
    <w:p w:rsidR="00DB7956" w:rsidRDefault="00DB7956" w:rsidP="00DB7956">
      <w:pPr>
        <w:jc w:val="center"/>
        <w:rPr>
          <w:b/>
        </w:rPr>
      </w:pPr>
    </w:p>
    <w:p w:rsidR="00DB7956" w:rsidRDefault="00DB7956" w:rsidP="00DB7956">
      <w:pPr>
        <w:ind w:firstLine="0"/>
      </w:pPr>
      <w:r w:rsidRPr="00DB79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7956" w:rsidRPr="00DB7956" w:rsidTr="00DB7956">
        <w:tc>
          <w:tcPr>
            <w:tcW w:w="2179" w:type="dxa"/>
            <w:shd w:val="clear" w:color="auto" w:fill="auto"/>
          </w:tcPr>
          <w:p w:rsidR="00DB7956" w:rsidRPr="00DB7956" w:rsidRDefault="00DB7956" w:rsidP="00DB7956">
            <w:pPr>
              <w:keepNext/>
              <w:ind w:firstLine="0"/>
            </w:pPr>
            <w:r>
              <w:t>Alexander</w:t>
            </w:r>
          </w:p>
        </w:tc>
        <w:tc>
          <w:tcPr>
            <w:tcW w:w="2179" w:type="dxa"/>
            <w:shd w:val="clear" w:color="auto" w:fill="auto"/>
          </w:tcPr>
          <w:p w:rsidR="00DB7956" w:rsidRPr="00DB7956" w:rsidRDefault="00DB7956" w:rsidP="00DB7956">
            <w:pPr>
              <w:keepNext/>
              <w:ind w:firstLine="0"/>
            </w:pPr>
            <w:r>
              <w:t>Anderson</w:t>
            </w:r>
          </w:p>
        </w:tc>
        <w:tc>
          <w:tcPr>
            <w:tcW w:w="2180" w:type="dxa"/>
            <w:shd w:val="clear" w:color="auto" w:fill="auto"/>
          </w:tcPr>
          <w:p w:rsidR="00DB7956" w:rsidRPr="00DB7956" w:rsidRDefault="00DB7956" w:rsidP="00DB7956">
            <w:pPr>
              <w:keepNext/>
              <w:ind w:firstLine="0"/>
            </w:pPr>
            <w:r>
              <w:t>Bales</w:t>
            </w:r>
          </w:p>
        </w:tc>
      </w:tr>
      <w:tr w:rsidR="00DB7956" w:rsidRPr="00DB7956" w:rsidTr="00DB7956">
        <w:tc>
          <w:tcPr>
            <w:tcW w:w="2179" w:type="dxa"/>
            <w:shd w:val="clear" w:color="auto" w:fill="auto"/>
          </w:tcPr>
          <w:p w:rsidR="00DB7956" w:rsidRPr="00DB7956" w:rsidRDefault="00DB7956" w:rsidP="00DB7956">
            <w:pPr>
              <w:ind w:firstLine="0"/>
            </w:pPr>
            <w:r>
              <w:t>Bowers</w:t>
            </w:r>
          </w:p>
        </w:tc>
        <w:tc>
          <w:tcPr>
            <w:tcW w:w="2179" w:type="dxa"/>
            <w:shd w:val="clear" w:color="auto" w:fill="auto"/>
          </w:tcPr>
          <w:p w:rsidR="00DB7956" w:rsidRPr="00DB7956" w:rsidRDefault="00DB7956" w:rsidP="00DB7956">
            <w:pPr>
              <w:ind w:firstLine="0"/>
            </w:pPr>
            <w:r>
              <w:t>Brantley</w:t>
            </w:r>
          </w:p>
        </w:tc>
        <w:tc>
          <w:tcPr>
            <w:tcW w:w="2180" w:type="dxa"/>
            <w:shd w:val="clear" w:color="auto" w:fill="auto"/>
          </w:tcPr>
          <w:p w:rsidR="00DB7956" w:rsidRPr="00DB7956" w:rsidRDefault="00DB7956" w:rsidP="00DB7956">
            <w:pPr>
              <w:ind w:firstLine="0"/>
            </w:pPr>
            <w:r>
              <w:t>G. A. Brown</w:t>
            </w:r>
          </w:p>
        </w:tc>
      </w:tr>
      <w:tr w:rsidR="00DB7956" w:rsidRPr="00DB7956" w:rsidTr="00DB7956">
        <w:tc>
          <w:tcPr>
            <w:tcW w:w="2179" w:type="dxa"/>
            <w:shd w:val="clear" w:color="auto" w:fill="auto"/>
          </w:tcPr>
          <w:p w:rsidR="00DB7956" w:rsidRPr="00DB7956" w:rsidRDefault="00DB7956" w:rsidP="00DB7956">
            <w:pPr>
              <w:ind w:firstLine="0"/>
            </w:pPr>
            <w:r>
              <w:t>H. B. Brown</w:t>
            </w:r>
          </w:p>
        </w:tc>
        <w:tc>
          <w:tcPr>
            <w:tcW w:w="2179" w:type="dxa"/>
            <w:shd w:val="clear" w:color="auto" w:fill="auto"/>
          </w:tcPr>
          <w:p w:rsidR="00DB7956" w:rsidRPr="00DB7956" w:rsidRDefault="00DB7956" w:rsidP="00DB7956">
            <w:pPr>
              <w:ind w:firstLine="0"/>
            </w:pPr>
            <w:r>
              <w:t>R. L. Brown</w:t>
            </w:r>
          </w:p>
        </w:tc>
        <w:tc>
          <w:tcPr>
            <w:tcW w:w="2180" w:type="dxa"/>
            <w:shd w:val="clear" w:color="auto" w:fill="auto"/>
          </w:tcPr>
          <w:p w:rsidR="00DB7956" w:rsidRPr="00DB7956" w:rsidRDefault="00DB7956" w:rsidP="00DB7956">
            <w:pPr>
              <w:ind w:firstLine="0"/>
            </w:pPr>
            <w:r>
              <w:t>Butler Garrick</w:t>
            </w:r>
          </w:p>
        </w:tc>
      </w:tr>
      <w:tr w:rsidR="00DB7956" w:rsidRPr="00DB7956" w:rsidTr="00DB7956">
        <w:tc>
          <w:tcPr>
            <w:tcW w:w="2179" w:type="dxa"/>
            <w:shd w:val="clear" w:color="auto" w:fill="auto"/>
          </w:tcPr>
          <w:p w:rsidR="00DB7956" w:rsidRPr="00DB7956" w:rsidRDefault="00DB7956" w:rsidP="00DB7956">
            <w:pPr>
              <w:ind w:firstLine="0"/>
            </w:pPr>
            <w:r>
              <w:t>Gilliard</w:t>
            </w:r>
          </w:p>
        </w:tc>
        <w:tc>
          <w:tcPr>
            <w:tcW w:w="2179" w:type="dxa"/>
            <w:shd w:val="clear" w:color="auto" w:fill="auto"/>
          </w:tcPr>
          <w:p w:rsidR="00DB7956" w:rsidRPr="00DB7956" w:rsidRDefault="00DB7956" w:rsidP="00DB7956">
            <w:pPr>
              <w:ind w:firstLine="0"/>
            </w:pPr>
            <w:r>
              <w:t>Hart</w:t>
            </w:r>
          </w:p>
        </w:tc>
        <w:tc>
          <w:tcPr>
            <w:tcW w:w="2180" w:type="dxa"/>
            <w:shd w:val="clear" w:color="auto" w:fill="auto"/>
          </w:tcPr>
          <w:p w:rsidR="00DB7956" w:rsidRPr="00DB7956" w:rsidRDefault="00DB7956" w:rsidP="00DB7956">
            <w:pPr>
              <w:ind w:firstLine="0"/>
            </w:pPr>
            <w:r>
              <w:t>Hosey</w:t>
            </w:r>
          </w:p>
        </w:tc>
      </w:tr>
      <w:tr w:rsidR="00DB7956" w:rsidRPr="00DB7956" w:rsidTr="00DB7956">
        <w:tc>
          <w:tcPr>
            <w:tcW w:w="2179" w:type="dxa"/>
            <w:shd w:val="clear" w:color="auto" w:fill="auto"/>
          </w:tcPr>
          <w:p w:rsidR="00DB7956" w:rsidRPr="00DB7956" w:rsidRDefault="00DB7956" w:rsidP="00DB7956">
            <w:pPr>
              <w:ind w:firstLine="0"/>
            </w:pPr>
            <w:r>
              <w:t>Howard</w:t>
            </w:r>
          </w:p>
        </w:tc>
        <w:tc>
          <w:tcPr>
            <w:tcW w:w="2179" w:type="dxa"/>
            <w:shd w:val="clear" w:color="auto" w:fill="auto"/>
          </w:tcPr>
          <w:p w:rsidR="00DB7956" w:rsidRPr="00DB7956" w:rsidRDefault="00DB7956" w:rsidP="00DB7956">
            <w:pPr>
              <w:ind w:firstLine="0"/>
            </w:pPr>
            <w:r>
              <w:t>Jefferson</w:t>
            </w:r>
          </w:p>
        </w:tc>
        <w:tc>
          <w:tcPr>
            <w:tcW w:w="2180" w:type="dxa"/>
            <w:shd w:val="clear" w:color="auto" w:fill="auto"/>
          </w:tcPr>
          <w:p w:rsidR="00DB7956" w:rsidRPr="00DB7956" w:rsidRDefault="00DB7956" w:rsidP="00DB7956">
            <w:pPr>
              <w:ind w:firstLine="0"/>
            </w:pPr>
            <w:r>
              <w:t>Johnson</w:t>
            </w:r>
          </w:p>
        </w:tc>
      </w:tr>
      <w:tr w:rsidR="00DB7956" w:rsidRPr="00DB7956" w:rsidTr="00DB7956">
        <w:tc>
          <w:tcPr>
            <w:tcW w:w="2179" w:type="dxa"/>
            <w:shd w:val="clear" w:color="auto" w:fill="auto"/>
          </w:tcPr>
          <w:p w:rsidR="00DB7956" w:rsidRPr="00DB7956" w:rsidRDefault="00DB7956" w:rsidP="00DB7956">
            <w:pPr>
              <w:ind w:firstLine="0"/>
            </w:pPr>
            <w:r>
              <w:t>Mack</w:t>
            </w:r>
          </w:p>
        </w:tc>
        <w:tc>
          <w:tcPr>
            <w:tcW w:w="2179" w:type="dxa"/>
            <w:shd w:val="clear" w:color="auto" w:fill="auto"/>
          </w:tcPr>
          <w:p w:rsidR="00DB7956" w:rsidRPr="00DB7956" w:rsidRDefault="00DB7956" w:rsidP="00DB7956">
            <w:pPr>
              <w:ind w:firstLine="0"/>
            </w:pPr>
            <w:r>
              <w:t>McEachern</w:t>
            </w:r>
          </w:p>
        </w:tc>
        <w:tc>
          <w:tcPr>
            <w:tcW w:w="2180" w:type="dxa"/>
            <w:shd w:val="clear" w:color="auto" w:fill="auto"/>
          </w:tcPr>
          <w:p w:rsidR="00DB7956" w:rsidRPr="00DB7956" w:rsidRDefault="00DB7956" w:rsidP="00DB7956">
            <w:pPr>
              <w:ind w:firstLine="0"/>
            </w:pPr>
            <w:r>
              <w:t>McLeod</w:t>
            </w:r>
          </w:p>
        </w:tc>
      </w:tr>
      <w:tr w:rsidR="00DB7956" w:rsidRPr="00DB7956" w:rsidTr="00DB7956">
        <w:tc>
          <w:tcPr>
            <w:tcW w:w="2179" w:type="dxa"/>
            <w:shd w:val="clear" w:color="auto" w:fill="auto"/>
          </w:tcPr>
          <w:p w:rsidR="00DB7956" w:rsidRPr="00DB7956" w:rsidRDefault="00DB7956" w:rsidP="00DB7956">
            <w:pPr>
              <w:ind w:firstLine="0"/>
            </w:pPr>
            <w:r>
              <w:t>Munnerlyn</w:t>
            </w:r>
          </w:p>
        </w:tc>
        <w:tc>
          <w:tcPr>
            <w:tcW w:w="2179" w:type="dxa"/>
            <w:shd w:val="clear" w:color="auto" w:fill="auto"/>
          </w:tcPr>
          <w:p w:rsidR="00DB7956" w:rsidRPr="00DB7956" w:rsidRDefault="00DB7956" w:rsidP="00DB7956">
            <w:pPr>
              <w:ind w:firstLine="0"/>
            </w:pPr>
            <w:r>
              <w:t>J. H. Neal</w:t>
            </w:r>
          </w:p>
        </w:tc>
        <w:tc>
          <w:tcPr>
            <w:tcW w:w="2180" w:type="dxa"/>
            <w:shd w:val="clear" w:color="auto" w:fill="auto"/>
          </w:tcPr>
          <w:p w:rsidR="00DB7956" w:rsidRPr="00DB7956" w:rsidRDefault="00DB7956" w:rsidP="00DB7956">
            <w:pPr>
              <w:ind w:firstLine="0"/>
            </w:pPr>
            <w:r>
              <w:t>Rutherford</w:t>
            </w:r>
          </w:p>
        </w:tc>
      </w:tr>
      <w:tr w:rsidR="00DB7956" w:rsidRPr="00DB7956" w:rsidTr="00DB7956">
        <w:tc>
          <w:tcPr>
            <w:tcW w:w="2179" w:type="dxa"/>
            <w:shd w:val="clear" w:color="auto" w:fill="auto"/>
          </w:tcPr>
          <w:p w:rsidR="00DB7956" w:rsidRPr="00DB7956" w:rsidRDefault="00DB7956" w:rsidP="00DB7956">
            <w:pPr>
              <w:keepNext/>
              <w:ind w:firstLine="0"/>
            </w:pPr>
            <w:r>
              <w:t>Sellers</w:t>
            </w:r>
          </w:p>
        </w:tc>
        <w:tc>
          <w:tcPr>
            <w:tcW w:w="2179" w:type="dxa"/>
            <w:shd w:val="clear" w:color="auto" w:fill="auto"/>
          </w:tcPr>
          <w:p w:rsidR="00DB7956" w:rsidRPr="00DB7956" w:rsidRDefault="00DB7956" w:rsidP="00DB7956">
            <w:pPr>
              <w:keepNext/>
              <w:ind w:firstLine="0"/>
            </w:pPr>
            <w:r>
              <w:t>J. E. Smith</w:t>
            </w:r>
          </w:p>
        </w:tc>
        <w:tc>
          <w:tcPr>
            <w:tcW w:w="2180" w:type="dxa"/>
            <w:shd w:val="clear" w:color="auto" w:fill="auto"/>
          </w:tcPr>
          <w:p w:rsidR="00DB7956" w:rsidRPr="00DB7956" w:rsidRDefault="00DB7956" w:rsidP="00DB7956">
            <w:pPr>
              <w:keepNext/>
              <w:ind w:firstLine="0"/>
            </w:pPr>
            <w:r>
              <w:t>Vick</w:t>
            </w:r>
          </w:p>
        </w:tc>
      </w:tr>
      <w:tr w:rsidR="00DB7956" w:rsidRPr="00DB7956" w:rsidTr="00DB7956">
        <w:tc>
          <w:tcPr>
            <w:tcW w:w="2179" w:type="dxa"/>
            <w:shd w:val="clear" w:color="auto" w:fill="auto"/>
          </w:tcPr>
          <w:p w:rsidR="00DB7956" w:rsidRPr="00DB7956" w:rsidRDefault="00DB7956" w:rsidP="00DB7956">
            <w:pPr>
              <w:keepNext/>
              <w:ind w:firstLine="0"/>
            </w:pPr>
            <w:r>
              <w:t>Weeks</w:t>
            </w:r>
          </w:p>
        </w:tc>
        <w:tc>
          <w:tcPr>
            <w:tcW w:w="2179" w:type="dxa"/>
            <w:shd w:val="clear" w:color="auto" w:fill="auto"/>
          </w:tcPr>
          <w:p w:rsidR="00DB7956" w:rsidRPr="00DB7956" w:rsidRDefault="00DB7956" w:rsidP="00DB7956">
            <w:pPr>
              <w:keepNext/>
              <w:ind w:firstLine="0"/>
            </w:pPr>
            <w:r>
              <w:t>Whipper</w:t>
            </w:r>
          </w:p>
        </w:tc>
        <w:tc>
          <w:tcPr>
            <w:tcW w:w="2180" w:type="dxa"/>
            <w:shd w:val="clear" w:color="auto" w:fill="auto"/>
          </w:tcPr>
          <w:p w:rsidR="00DB7956" w:rsidRPr="00DB7956" w:rsidRDefault="00DB7956" w:rsidP="00DB7956">
            <w:pPr>
              <w:keepNext/>
              <w:ind w:firstLine="0"/>
            </w:pPr>
            <w:r>
              <w:t>Williams</w:t>
            </w:r>
          </w:p>
        </w:tc>
      </w:tr>
    </w:tbl>
    <w:p w:rsidR="00DB7956" w:rsidRDefault="00DB7956" w:rsidP="00DB7956"/>
    <w:p w:rsidR="00DB7956" w:rsidRDefault="00DB7956" w:rsidP="00DB7956">
      <w:pPr>
        <w:jc w:val="center"/>
        <w:rPr>
          <w:b/>
        </w:rPr>
      </w:pPr>
      <w:r w:rsidRPr="00DB7956">
        <w:rPr>
          <w:b/>
        </w:rPr>
        <w:t>Total--27</w:t>
      </w:r>
    </w:p>
    <w:p w:rsidR="00DB7956" w:rsidRDefault="00DB7956" w:rsidP="00DB7956">
      <w:pPr>
        <w:jc w:val="center"/>
        <w:rPr>
          <w:b/>
        </w:rPr>
      </w:pPr>
    </w:p>
    <w:p w:rsidR="00DB7956" w:rsidRDefault="00DB7956" w:rsidP="00DB7956">
      <w:r>
        <w:t>So, the Bill, as amended, was read the second time and ordered to third reading.</w:t>
      </w:r>
    </w:p>
    <w:p w:rsidR="00DB7956" w:rsidRDefault="00DB7956" w:rsidP="00DB7956"/>
    <w:p w:rsidR="00DB7956" w:rsidRPr="001A7A92" w:rsidRDefault="00DB7956" w:rsidP="00DB7956">
      <w:pPr>
        <w:pStyle w:val="Title"/>
        <w:keepNext/>
      </w:pPr>
      <w:bookmarkStart w:id="193" w:name="file_start351"/>
      <w:bookmarkEnd w:id="193"/>
      <w:r w:rsidRPr="001A7A92">
        <w:t>STATEMENT FOR THE JOURNAL</w:t>
      </w:r>
    </w:p>
    <w:p w:rsidR="00DB7956" w:rsidRPr="001A7A92" w:rsidRDefault="002C437D" w:rsidP="00DB7956">
      <w:pPr>
        <w:tabs>
          <w:tab w:val="left" w:pos="360"/>
          <w:tab w:val="left" w:pos="630"/>
          <w:tab w:val="left" w:pos="900"/>
          <w:tab w:val="left" w:pos="1260"/>
          <w:tab w:val="left" w:pos="1620"/>
          <w:tab w:val="left" w:pos="1980"/>
          <w:tab w:val="left" w:pos="2340"/>
          <w:tab w:val="left" w:pos="2700"/>
        </w:tabs>
        <w:ind w:firstLine="0"/>
      </w:pPr>
      <w:r>
        <w:tab/>
      </w:r>
      <w:r w:rsidR="00DB7956" w:rsidRPr="001A7A92">
        <w:t xml:space="preserve">I chose to abstain from the vote on H. 4967, due to a potential conflict of interest, as I am retired and drawing a benefit. </w:t>
      </w:r>
    </w:p>
    <w:p w:rsidR="00DB7956" w:rsidRDefault="00DB7956" w:rsidP="00DB7956">
      <w:pPr>
        <w:tabs>
          <w:tab w:val="left" w:pos="360"/>
          <w:tab w:val="left" w:pos="630"/>
          <w:tab w:val="left" w:pos="900"/>
          <w:tab w:val="left" w:pos="1260"/>
          <w:tab w:val="left" w:pos="1620"/>
          <w:tab w:val="left" w:pos="1980"/>
          <w:tab w:val="left" w:pos="2340"/>
          <w:tab w:val="left" w:pos="2700"/>
        </w:tabs>
        <w:ind w:firstLine="0"/>
      </w:pPr>
      <w:r w:rsidRPr="001A7A92">
        <w:tab/>
        <w:t>Rep. Mike Anthony</w:t>
      </w:r>
    </w:p>
    <w:p w:rsidR="00DB7956" w:rsidRDefault="00DB7956" w:rsidP="00DB7956">
      <w:pPr>
        <w:tabs>
          <w:tab w:val="left" w:pos="360"/>
          <w:tab w:val="left" w:pos="630"/>
          <w:tab w:val="left" w:pos="900"/>
          <w:tab w:val="left" w:pos="1260"/>
          <w:tab w:val="left" w:pos="1620"/>
          <w:tab w:val="left" w:pos="1980"/>
          <w:tab w:val="left" w:pos="2340"/>
          <w:tab w:val="left" w:pos="2700"/>
        </w:tabs>
        <w:ind w:firstLine="0"/>
      </w:pPr>
    </w:p>
    <w:p w:rsidR="00DB7956" w:rsidRPr="00721001" w:rsidRDefault="00DB7956" w:rsidP="00DB7956">
      <w:pPr>
        <w:pStyle w:val="Title"/>
        <w:keepNext/>
      </w:pPr>
      <w:bookmarkStart w:id="194" w:name="file_start352"/>
      <w:bookmarkEnd w:id="194"/>
      <w:r w:rsidRPr="00721001">
        <w:t>STATEMENT FOR THE JOURNAL</w:t>
      </w:r>
    </w:p>
    <w:p w:rsidR="00DB7956" w:rsidRPr="00721001" w:rsidRDefault="002C437D" w:rsidP="00DB7956">
      <w:pPr>
        <w:pStyle w:val="Title"/>
        <w:jc w:val="both"/>
        <w:rPr>
          <w:b w:val="0"/>
        </w:rPr>
      </w:pPr>
      <w:r>
        <w:rPr>
          <w:b w:val="0"/>
        </w:rPr>
        <w:tab/>
      </w:r>
      <w:r w:rsidR="00DB7956" w:rsidRPr="00721001">
        <w:rPr>
          <w:b w:val="0"/>
        </w:rPr>
        <w:t xml:space="preserve">I voted for H. 4967, although I have concerns that it does not go far enough in addressing the unfunded liabilities in the retirement systems.  </w:t>
      </w:r>
    </w:p>
    <w:p w:rsidR="00DB7956" w:rsidRDefault="00DB7956" w:rsidP="00DB7956">
      <w:pPr>
        <w:pStyle w:val="Title"/>
        <w:jc w:val="both"/>
        <w:rPr>
          <w:b w:val="0"/>
        </w:rPr>
      </w:pPr>
      <w:r w:rsidRPr="00721001">
        <w:rPr>
          <w:b w:val="0"/>
        </w:rPr>
        <w:tab/>
        <w:t>Rep. Tom Young</w:t>
      </w:r>
    </w:p>
    <w:p w:rsidR="00DB7956" w:rsidRDefault="00DB7956" w:rsidP="00DB7956">
      <w:pPr>
        <w:pStyle w:val="Title"/>
        <w:jc w:val="both"/>
        <w:rPr>
          <w:b w:val="0"/>
        </w:rPr>
      </w:pPr>
    </w:p>
    <w:p w:rsidR="00DB7956" w:rsidRPr="00FB282A" w:rsidRDefault="00DB7956" w:rsidP="00DB7956">
      <w:pPr>
        <w:pStyle w:val="Title"/>
        <w:keepNext/>
      </w:pPr>
      <w:bookmarkStart w:id="195" w:name="file_start353"/>
      <w:bookmarkEnd w:id="195"/>
      <w:r w:rsidRPr="00FB282A">
        <w:t>STATEMENT FOR THE JOURNAL</w:t>
      </w:r>
    </w:p>
    <w:p w:rsidR="00DB7956" w:rsidRPr="00FB282A" w:rsidRDefault="002C437D" w:rsidP="00DB7956">
      <w:pPr>
        <w:pStyle w:val="Title"/>
        <w:jc w:val="both"/>
        <w:rPr>
          <w:b w:val="0"/>
        </w:rPr>
      </w:pPr>
      <w:r>
        <w:rPr>
          <w:b w:val="0"/>
        </w:rPr>
        <w:tab/>
      </w:r>
      <w:r w:rsidR="00DB7956" w:rsidRPr="00FB282A">
        <w:rPr>
          <w:b w:val="0"/>
        </w:rPr>
        <w:t>The S</w:t>
      </w:r>
      <w:r w:rsidR="00CB2F75">
        <w:rPr>
          <w:b w:val="0"/>
        </w:rPr>
        <w:t>peaker</w:t>
      </w:r>
      <w:r w:rsidR="00DB7956" w:rsidRPr="00FB282A">
        <w:rPr>
          <w:b w:val="0"/>
        </w:rPr>
        <w:t xml:space="preserve"> granted me an early leave of absence for the day due to business reasons. Had I been present for the vote on H. 4967, I would have voted in the affirmative. Additionally, had I been present for the vote on Amendment No. 3, Part 3 of the divided question, I would have voted in the affirmative.</w:t>
      </w:r>
    </w:p>
    <w:p w:rsidR="00DB7956" w:rsidRPr="00FB282A" w:rsidRDefault="00DB7956" w:rsidP="00DB7956">
      <w:pPr>
        <w:tabs>
          <w:tab w:val="left" w:pos="360"/>
          <w:tab w:val="left" w:pos="630"/>
          <w:tab w:val="left" w:pos="900"/>
          <w:tab w:val="left" w:pos="1260"/>
          <w:tab w:val="left" w:pos="1620"/>
          <w:tab w:val="left" w:pos="1980"/>
          <w:tab w:val="left" w:pos="2340"/>
          <w:tab w:val="left" w:pos="2700"/>
        </w:tabs>
        <w:ind w:firstLine="0"/>
      </w:pPr>
      <w:r w:rsidRPr="00FB282A">
        <w:tab/>
        <w:t>Rep. Bill Sandifer</w:t>
      </w:r>
    </w:p>
    <w:p w:rsidR="00DB7956" w:rsidRDefault="00DB7956" w:rsidP="00DB7956">
      <w:pPr>
        <w:ind w:firstLine="0"/>
      </w:pPr>
    </w:p>
    <w:p w:rsidR="00A44BC0" w:rsidRPr="00FB282A" w:rsidRDefault="00A44BC0" w:rsidP="00A44BC0">
      <w:pPr>
        <w:pStyle w:val="Title"/>
        <w:keepNext/>
      </w:pPr>
      <w:r w:rsidRPr="00FB282A">
        <w:t>STATEMENT FOR THE JOURNAL</w:t>
      </w:r>
    </w:p>
    <w:p w:rsidR="00A44BC0" w:rsidRPr="00A44BC0" w:rsidRDefault="00A44BC0" w:rsidP="00A44BC0">
      <w:pPr>
        <w:ind w:firstLine="0"/>
      </w:pPr>
      <w:r>
        <w:tab/>
      </w:r>
      <w:r w:rsidRPr="00A44BC0">
        <w:t>The Speaker granted me an excused absence due to legislative business out-of-state. Had I been present during the vote, I would have voted in favor of H.</w:t>
      </w:r>
      <w:r w:rsidR="00CB2F75">
        <w:t xml:space="preserve"> </w:t>
      </w:r>
      <w:r w:rsidRPr="00A44BC0">
        <w:t>4967 as amended.</w:t>
      </w:r>
    </w:p>
    <w:p w:rsidR="00A44BC0" w:rsidRDefault="00A44BC0" w:rsidP="00DB7956">
      <w:pPr>
        <w:ind w:firstLine="0"/>
      </w:pPr>
      <w:r>
        <w:tab/>
        <w:t>Rep. Nathan Ballentine</w:t>
      </w:r>
    </w:p>
    <w:p w:rsidR="00A44BC0" w:rsidRDefault="00A44BC0" w:rsidP="00DB7956">
      <w:pPr>
        <w:ind w:firstLine="0"/>
      </w:pPr>
    </w:p>
    <w:p w:rsidR="00A44BC0" w:rsidRDefault="00A44BC0">
      <w:pPr>
        <w:ind w:firstLine="0"/>
        <w:jc w:val="left"/>
        <w:rPr>
          <w:b/>
        </w:rPr>
      </w:pPr>
      <w:bookmarkStart w:id="196" w:name="file_end353"/>
      <w:bookmarkEnd w:id="196"/>
      <w:r>
        <w:rPr>
          <w:b/>
        </w:rPr>
        <w:br w:type="page"/>
      </w:r>
    </w:p>
    <w:p w:rsidR="00DB7956" w:rsidRDefault="00DB7956" w:rsidP="00DB7956">
      <w:pPr>
        <w:keepNext/>
        <w:jc w:val="center"/>
        <w:rPr>
          <w:b/>
        </w:rPr>
      </w:pPr>
      <w:r w:rsidRPr="00DB7956">
        <w:rPr>
          <w:b/>
        </w:rPr>
        <w:t xml:space="preserve">H. 4967--MOTION TO RECONSIDER TABLED  </w:t>
      </w:r>
    </w:p>
    <w:p w:rsidR="00DB7956" w:rsidRDefault="00DB7956" w:rsidP="00DB7956">
      <w:r>
        <w:t>Rep. MERRILL moved to reconsider the vote whereby the following Bill was given second reading:</w:t>
      </w:r>
    </w:p>
    <w:p w:rsidR="00DB7956" w:rsidRDefault="00DB7956" w:rsidP="00DB7956">
      <w:bookmarkStart w:id="197" w:name="include_clip_start_355"/>
      <w:bookmarkEnd w:id="197"/>
    </w:p>
    <w:p w:rsidR="00DB7956" w:rsidRDefault="00DB7956" w:rsidP="00DB7956">
      <w:r>
        <w:t>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 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ONE-HALF PERCENT AND TO INCREASE SUCH CONTRIBUTIONS BY AN ADDITIONAL ONE HALF OF ONE PERCENT EFFECTIVE JULY 1, 2013; TO AMEND SECTION 9-11-220, AS AMENDED, RELATING TO EMPLOYER CONTRIBUTIONS FOR SCPORS, SO AS TO PROVIDE FOR A MINIMUM EMPLOYER CONTRIBUTION RATE OF TWELVE AND THREE 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DB7956" w:rsidRDefault="00DB7956" w:rsidP="00DB7956">
      <w:bookmarkStart w:id="198" w:name="include_clip_end_355"/>
      <w:bookmarkEnd w:id="198"/>
    </w:p>
    <w:p w:rsidR="00DB7956" w:rsidRDefault="00DB7956" w:rsidP="00DB7956">
      <w:r>
        <w:t>Rep. MERRILL moved to table the motion to reconsider, which was agreed to.</w:t>
      </w:r>
    </w:p>
    <w:p w:rsidR="00DB7956" w:rsidRDefault="00DB7956" w:rsidP="00DB7956"/>
    <w:p w:rsidR="00DB7956" w:rsidRDefault="00DB7956" w:rsidP="00DB7956">
      <w:pPr>
        <w:keepNext/>
        <w:jc w:val="center"/>
        <w:rPr>
          <w:b/>
        </w:rPr>
      </w:pPr>
      <w:r w:rsidRPr="00DB7956">
        <w:rPr>
          <w:b/>
        </w:rPr>
        <w:t>RECURRENCE TO THE MORNING HOUR</w:t>
      </w:r>
    </w:p>
    <w:p w:rsidR="00DB7956" w:rsidRDefault="00DB7956" w:rsidP="00DB7956">
      <w:r>
        <w:t>Rep. MERRILL moved that the House recur to the morning hour, which was agreed to.</w:t>
      </w:r>
    </w:p>
    <w:p w:rsidR="00DB7956" w:rsidRDefault="00DB7956" w:rsidP="00DB7956"/>
    <w:p w:rsidR="00DB7956" w:rsidRDefault="00DB7956" w:rsidP="00DB7956">
      <w:pPr>
        <w:keepNext/>
        <w:jc w:val="center"/>
        <w:rPr>
          <w:b/>
        </w:rPr>
      </w:pPr>
      <w:r w:rsidRPr="00DB7956">
        <w:rPr>
          <w:b/>
        </w:rPr>
        <w:t>SPEAKER IN CHAIR</w:t>
      </w:r>
    </w:p>
    <w:p w:rsidR="00DB7956" w:rsidRDefault="00DB7956" w:rsidP="00DB7956"/>
    <w:p w:rsidR="00DB7956" w:rsidRDefault="00DB7956" w:rsidP="00DB7956">
      <w:pPr>
        <w:keepNext/>
        <w:jc w:val="center"/>
        <w:rPr>
          <w:b/>
        </w:rPr>
      </w:pPr>
      <w:r w:rsidRPr="00DB7956">
        <w:rPr>
          <w:b/>
        </w:rPr>
        <w:t>H. 4008--DEBATE ADJOURNED</w:t>
      </w:r>
    </w:p>
    <w:p w:rsidR="00DB7956" w:rsidRDefault="00DB7956" w:rsidP="00DB7956">
      <w:pPr>
        <w:keepNext/>
      </w:pPr>
      <w:r>
        <w:t>The following Bill was taken up:</w:t>
      </w:r>
    </w:p>
    <w:p w:rsidR="00DB7956" w:rsidRDefault="00DB7956" w:rsidP="00DB7956">
      <w:pPr>
        <w:keepNext/>
      </w:pPr>
      <w:bookmarkStart w:id="199" w:name="include_clip_start_361"/>
      <w:bookmarkEnd w:id="199"/>
    </w:p>
    <w:p w:rsidR="00DB7956" w:rsidRDefault="00DB7956" w:rsidP="00DB7956">
      <w:r>
        <w:t>H. 4008 -- Reps. Harrison, H. B. Brown, G. R. Smith, Knight, Atwater, Branham, Viers, Bannister, Dillard, Erickson, Hamilton, Hearn, Hosey, Limehouse, D. C. Moss, Patrick, Pinson, Sandifer, G. M. Smith, J. R. Smith, Stringer, Toole, Willis and Bingham: A BILL TO AMEND THE CODE OF LAWS OF SOUTH CAROLINA, 1976, BY ADDING SECTION 44-7-390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BY ADDING SECTION 44-7-394 SO AS TO PROVIDE THAT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AND TO AMEND SECTION 40-71-10,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DB7956" w:rsidRDefault="00DB7956" w:rsidP="00DB7956">
      <w:bookmarkStart w:id="200" w:name="include_clip_end_361"/>
      <w:bookmarkEnd w:id="200"/>
    </w:p>
    <w:p w:rsidR="00DB7956" w:rsidRDefault="00DB7956" w:rsidP="00DB7956">
      <w:r>
        <w:t>Rep. HARRISON moved to adjourn debate on the Bill until Thursday, March 22, which was agreed to.</w:t>
      </w:r>
    </w:p>
    <w:p w:rsidR="00DB7956" w:rsidRDefault="00DB7956" w:rsidP="00DB7956"/>
    <w:p w:rsidR="00DB7956" w:rsidRDefault="00DB7956" w:rsidP="00DB7956">
      <w:pPr>
        <w:keepNext/>
        <w:jc w:val="center"/>
        <w:rPr>
          <w:b/>
        </w:rPr>
      </w:pPr>
      <w:r w:rsidRPr="00DB7956">
        <w:rPr>
          <w:b/>
        </w:rPr>
        <w:t>OBJECTION TO RECALL</w:t>
      </w:r>
    </w:p>
    <w:p w:rsidR="00DB7956" w:rsidRDefault="00DB7956" w:rsidP="00DB7956">
      <w:r>
        <w:t>Rep. HARRISON asked unanimous consent to recall S. 1227 from the Committee on Judiciary.</w:t>
      </w:r>
    </w:p>
    <w:p w:rsidR="00DB7956" w:rsidRDefault="00DB7956" w:rsidP="00DB7956">
      <w:r>
        <w:t>Rep. COBB-HUNTER objected.</w:t>
      </w:r>
    </w:p>
    <w:p w:rsidR="00DB7956" w:rsidRDefault="00DB7956" w:rsidP="00DB7956"/>
    <w:p w:rsidR="00DB7956" w:rsidRDefault="00DB7956" w:rsidP="00DB7956">
      <w:r>
        <w:t>Rep. J. R. SMITH moved that the House do now adjourn, which was agreed to.</w:t>
      </w:r>
    </w:p>
    <w:p w:rsidR="00DB7956" w:rsidRDefault="00DB7956" w:rsidP="00DB7956"/>
    <w:p w:rsidR="00DB7956" w:rsidRDefault="00DB7956" w:rsidP="00DB7956">
      <w:pPr>
        <w:keepNext/>
        <w:pBdr>
          <w:top w:val="single" w:sz="4" w:space="1" w:color="auto"/>
          <w:left w:val="single" w:sz="4" w:space="4" w:color="auto"/>
          <w:right w:val="single" w:sz="4" w:space="4" w:color="auto"/>
          <w:between w:val="single" w:sz="4" w:space="1" w:color="auto"/>
          <w:bar w:val="single" w:sz="4" w:color="auto"/>
        </w:pBdr>
        <w:jc w:val="center"/>
        <w:rPr>
          <w:b/>
        </w:rPr>
      </w:pPr>
      <w:r w:rsidRPr="00DB7956">
        <w:rPr>
          <w:b/>
        </w:rPr>
        <w:t>ADJOURNMENT</w:t>
      </w:r>
    </w:p>
    <w:p w:rsidR="00DB7956" w:rsidRDefault="00DB7956" w:rsidP="00DB7956">
      <w:pPr>
        <w:keepNext/>
        <w:pBdr>
          <w:left w:val="single" w:sz="4" w:space="4" w:color="auto"/>
          <w:right w:val="single" w:sz="4" w:space="4" w:color="auto"/>
          <w:between w:val="single" w:sz="4" w:space="1" w:color="auto"/>
          <w:bar w:val="single" w:sz="4" w:color="auto"/>
        </w:pBdr>
      </w:pPr>
      <w:r>
        <w:t>At 6:29 p.m. the House, in accordance with the motion of Rep. SKELTON, adjourned in memory of Clemson Mayor Larry Abernathy, to meet at 10:00 a.m. tomorrow.</w:t>
      </w:r>
    </w:p>
    <w:p w:rsidR="00305773" w:rsidRDefault="00DB7956" w:rsidP="00DB7956">
      <w:pPr>
        <w:pBdr>
          <w:left w:val="single" w:sz="4" w:space="4" w:color="auto"/>
          <w:bottom w:val="single" w:sz="4" w:space="1" w:color="auto"/>
          <w:right w:val="single" w:sz="4" w:space="4" w:color="auto"/>
          <w:between w:val="single" w:sz="4" w:space="1" w:color="auto"/>
          <w:bar w:val="single" w:sz="4" w:color="auto"/>
        </w:pBdr>
        <w:jc w:val="center"/>
      </w:pPr>
      <w:r>
        <w:t>***</w:t>
      </w:r>
    </w:p>
    <w:p w:rsidR="00305773" w:rsidRDefault="00305773" w:rsidP="00305773">
      <w:pPr>
        <w:jc w:val="center"/>
      </w:pPr>
    </w:p>
    <w:sectPr w:rsidR="00305773" w:rsidSect="00F5370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8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9B" w:rsidRDefault="009A199B">
      <w:r>
        <w:separator/>
      </w:r>
    </w:p>
  </w:endnote>
  <w:endnote w:type="continuationSeparator" w:id="0">
    <w:p w:rsidR="009A199B" w:rsidRDefault="009A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723144"/>
      <w:docPartObj>
        <w:docPartGallery w:val="Page Numbers (Bottom of Page)"/>
        <w:docPartUnique/>
      </w:docPartObj>
    </w:sdtPr>
    <w:sdtEndPr/>
    <w:sdtContent>
      <w:p w:rsidR="009A199B" w:rsidRDefault="00984531" w:rsidP="004B1E0B">
        <w:pPr>
          <w:pStyle w:val="Footer"/>
          <w:jc w:val="center"/>
        </w:pPr>
        <w:r>
          <w:fldChar w:fldCharType="begin"/>
        </w:r>
        <w:r>
          <w:instrText xml:space="preserve"> PAGE   \* MERGEFORMAT </w:instrText>
        </w:r>
        <w:r>
          <w:fldChar w:fldCharType="separate"/>
        </w:r>
        <w:r>
          <w:rPr>
            <w:noProof/>
          </w:rPr>
          <w:t>1820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723142"/>
      <w:docPartObj>
        <w:docPartGallery w:val="Page Numbers (Bottom of Page)"/>
        <w:docPartUnique/>
      </w:docPartObj>
    </w:sdtPr>
    <w:sdtEndPr/>
    <w:sdtContent>
      <w:p w:rsidR="009A199B" w:rsidRDefault="00984531" w:rsidP="004B1E0B">
        <w:pPr>
          <w:pStyle w:val="Footer"/>
          <w:jc w:val="center"/>
        </w:pPr>
        <w:r>
          <w:fldChar w:fldCharType="begin"/>
        </w:r>
        <w:r>
          <w:instrText xml:space="preserve"> PAGE   \* MERGEFORMAT </w:instrText>
        </w:r>
        <w:r>
          <w:fldChar w:fldCharType="separate"/>
        </w:r>
        <w:r>
          <w:rPr>
            <w:noProof/>
          </w:rPr>
          <w:t>1819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9B" w:rsidRDefault="009A199B">
      <w:r>
        <w:separator/>
      </w:r>
    </w:p>
  </w:footnote>
  <w:footnote w:type="continuationSeparator" w:id="0">
    <w:p w:rsidR="009A199B" w:rsidRDefault="009A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9B" w:rsidRDefault="009A199B" w:rsidP="004B1E0B">
    <w:pPr>
      <w:pStyle w:val="Header"/>
      <w:jc w:val="center"/>
      <w:rPr>
        <w:b/>
      </w:rPr>
    </w:pPr>
    <w:r>
      <w:rPr>
        <w:b/>
      </w:rPr>
      <w:t>WEDNESDAY, MARCH 21, 2012</w:t>
    </w:r>
  </w:p>
  <w:p w:rsidR="009A199B" w:rsidRDefault="009A1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9B" w:rsidRDefault="009A199B" w:rsidP="004B1E0B">
    <w:pPr>
      <w:pStyle w:val="Header"/>
      <w:jc w:val="center"/>
      <w:rPr>
        <w:b/>
      </w:rPr>
    </w:pPr>
    <w:r>
      <w:rPr>
        <w:b/>
      </w:rPr>
      <w:t>Wednesday, March 21, 2012</w:t>
    </w:r>
  </w:p>
  <w:p w:rsidR="009A199B" w:rsidRDefault="009A199B" w:rsidP="004B1E0B">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555C"/>
    <w:rsid w:val="0026501A"/>
    <w:rsid w:val="002C437D"/>
    <w:rsid w:val="002E2941"/>
    <w:rsid w:val="00305773"/>
    <w:rsid w:val="00324C25"/>
    <w:rsid w:val="003F1FA2"/>
    <w:rsid w:val="00455A31"/>
    <w:rsid w:val="004B1E0B"/>
    <w:rsid w:val="006D555C"/>
    <w:rsid w:val="00832BA1"/>
    <w:rsid w:val="008421BD"/>
    <w:rsid w:val="00984531"/>
    <w:rsid w:val="009A199B"/>
    <w:rsid w:val="00A44BC0"/>
    <w:rsid w:val="00A60F7D"/>
    <w:rsid w:val="00CB2F75"/>
    <w:rsid w:val="00DB7956"/>
    <w:rsid w:val="00F5370D"/>
    <w:rsid w:val="00F612E7"/>
    <w:rsid w:val="00F7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2341AA-FA56-4198-86DD-B3FF2FC1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A3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5A31"/>
    <w:pPr>
      <w:tabs>
        <w:tab w:val="center" w:pos="4320"/>
        <w:tab w:val="right" w:pos="8640"/>
      </w:tabs>
    </w:pPr>
  </w:style>
  <w:style w:type="paragraph" w:styleId="Footer">
    <w:name w:val="footer"/>
    <w:basedOn w:val="Normal"/>
    <w:link w:val="FooterChar"/>
    <w:uiPriority w:val="99"/>
    <w:rsid w:val="00455A31"/>
    <w:pPr>
      <w:tabs>
        <w:tab w:val="center" w:pos="4320"/>
        <w:tab w:val="right" w:pos="8640"/>
      </w:tabs>
    </w:pPr>
  </w:style>
  <w:style w:type="character" w:styleId="PageNumber">
    <w:name w:val="page number"/>
    <w:basedOn w:val="DefaultParagraphFont"/>
    <w:semiHidden/>
    <w:rsid w:val="00455A31"/>
  </w:style>
  <w:style w:type="paragraph" w:styleId="PlainText">
    <w:name w:val="Plain Text"/>
    <w:basedOn w:val="Normal"/>
    <w:semiHidden/>
    <w:rsid w:val="00455A31"/>
    <w:pPr>
      <w:ind w:firstLine="0"/>
      <w:jc w:val="left"/>
    </w:pPr>
    <w:rPr>
      <w:rFonts w:ascii="Courier New" w:hAnsi="Courier New"/>
      <w:sz w:val="20"/>
    </w:rPr>
  </w:style>
  <w:style w:type="paragraph" w:styleId="Title">
    <w:name w:val="Title"/>
    <w:basedOn w:val="Normal"/>
    <w:link w:val="TitleChar"/>
    <w:qFormat/>
    <w:rsid w:val="00DB795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B7956"/>
    <w:rPr>
      <w:b/>
      <w:sz w:val="22"/>
    </w:rPr>
  </w:style>
  <w:style w:type="paragraph" w:customStyle="1" w:styleId="Cover1">
    <w:name w:val="Cover1"/>
    <w:basedOn w:val="Normal"/>
    <w:rsid w:val="00DB7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B7956"/>
    <w:pPr>
      <w:ind w:firstLine="0"/>
      <w:jc w:val="left"/>
    </w:pPr>
    <w:rPr>
      <w:sz w:val="20"/>
    </w:rPr>
  </w:style>
  <w:style w:type="paragraph" w:customStyle="1" w:styleId="Cover3">
    <w:name w:val="Cover3"/>
    <w:basedOn w:val="Normal"/>
    <w:rsid w:val="00DB7956"/>
    <w:pPr>
      <w:ind w:firstLine="0"/>
      <w:jc w:val="center"/>
    </w:pPr>
    <w:rPr>
      <w:b/>
    </w:rPr>
  </w:style>
  <w:style w:type="paragraph" w:customStyle="1" w:styleId="Cover4">
    <w:name w:val="Cover4"/>
    <w:basedOn w:val="Cover1"/>
    <w:rsid w:val="00DB7956"/>
    <w:pPr>
      <w:keepNext/>
    </w:pPr>
    <w:rPr>
      <w:b/>
      <w:sz w:val="20"/>
    </w:rPr>
  </w:style>
  <w:style w:type="paragraph" w:styleId="BalloonText">
    <w:name w:val="Balloon Text"/>
    <w:basedOn w:val="Normal"/>
    <w:link w:val="BalloonTextChar"/>
    <w:uiPriority w:val="99"/>
    <w:semiHidden/>
    <w:unhideWhenUsed/>
    <w:rsid w:val="0026501A"/>
    <w:rPr>
      <w:rFonts w:ascii="Tahoma" w:hAnsi="Tahoma" w:cs="Tahoma"/>
      <w:sz w:val="16"/>
      <w:szCs w:val="16"/>
    </w:rPr>
  </w:style>
  <w:style w:type="character" w:customStyle="1" w:styleId="BalloonTextChar">
    <w:name w:val="Balloon Text Char"/>
    <w:basedOn w:val="DefaultParagraphFont"/>
    <w:link w:val="BalloonText"/>
    <w:uiPriority w:val="99"/>
    <w:semiHidden/>
    <w:rsid w:val="0026501A"/>
    <w:rPr>
      <w:rFonts w:ascii="Tahoma" w:hAnsi="Tahoma" w:cs="Tahoma"/>
      <w:sz w:val="16"/>
      <w:szCs w:val="16"/>
    </w:rPr>
  </w:style>
  <w:style w:type="character" w:customStyle="1" w:styleId="HeaderChar">
    <w:name w:val="Header Char"/>
    <w:basedOn w:val="DefaultParagraphFont"/>
    <w:link w:val="Header"/>
    <w:uiPriority w:val="99"/>
    <w:rsid w:val="004B1E0B"/>
    <w:rPr>
      <w:sz w:val="22"/>
    </w:rPr>
  </w:style>
  <w:style w:type="character" w:customStyle="1" w:styleId="FooterChar">
    <w:name w:val="Footer Char"/>
    <w:basedOn w:val="DefaultParagraphFont"/>
    <w:link w:val="Footer"/>
    <w:uiPriority w:val="99"/>
    <w:rsid w:val="004B1E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039260">
      <w:bodyDiv w:val="1"/>
      <w:marLeft w:val="0"/>
      <w:marRight w:val="0"/>
      <w:marTop w:val="0"/>
      <w:marBottom w:val="0"/>
      <w:divBdr>
        <w:top w:val="none" w:sz="0" w:space="0" w:color="auto"/>
        <w:left w:val="none" w:sz="0" w:space="0" w:color="auto"/>
        <w:bottom w:val="none" w:sz="0" w:space="0" w:color="auto"/>
        <w:right w:val="none" w:sz="0" w:space="0" w:color="auto"/>
      </w:divBdr>
    </w:div>
    <w:div w:id="21386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18</TotalTime>
  <Pages>3</Pages>
  <Words>36262</Words>
  <Characters>190882</Characters>
  <Application>Microsoft Office Word</Application>
  <DocSecurity>0</DocSecurity>
  <Lines>6864</Lines>
  <Paragraphs>3418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21, 2012 - South Carolina Legislature Online</dc:title>
  <dc:subject/>
  <dc:creator>karenlaroche</dc:creator>
  <cp:keywords/>
  <dc:description/>
  <cp:lastModifiedBy>N Cumfer</cp:lastModifiedBy>
  <cp:revision>7</cp:revision>
  <cp:lastPrinted>2012-08-29T18:10:00Z</cp:lastPrinted>
  <dcterms:created xsi:type="dcterms:W3CDTF">2012-05-07T14:47:00Z</dcterms:created>
  <dcterms:modified xsi:type="dcterms:W3CDTF">2014-11-14T21:07:00Z</dcterms:modified>
</cp:coreProperties>
</file>