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B9" w:rsidRDefault="006D62B9" w:rsidP="006D62B9">
      <w:pPr>
        <w:ind w:firstLine="0"/>
        <w:rPr>
          <w:strike/>
        </w:rPr>
      </w:pPr>
      <w:bookmarkStart w:id="0" w:name="_GoBack"/>
      <w:bookmarkEnd w:id="0"/>
    </w:p>
    <w:p w:rsidR="006D62B9" w:rsidRDefault="006D62B9" w:rsidP="006D62B9">
      <w:pPr>
        <w:ind w:firstLine="0"/>
        <w:rPr>
          <w:strike/>
        </w:rPr>
      </w:pPr>
      <w:r>
        <w:rPr>
          <w:strike/>
        </w:rPr>
        <w:t>Indicates Matter Stricken</w:t>
      </w:r>
    </w:p>
    <w:p w:rsidR="006D62B9" w:rsidRDefault="006D62B9" w:rsidP="006D62B9">
      <w:pPr>
        <w:ind w:firstLine="0"/>
        <w:rPr>
          <w:u w:val="single"/>
        </w:rPr>
      </w:pPr>
      <w:r>
        <w:rPr>
          <w:u w:val="single"/>
        </w:rPr>
        <w:t>Indicates New Matter</w:t>
      </w:r>
    </w:p>
    <w:p w:rsidR="006D62B9" w:rsidRDefault="006D62B9"/>
    <w:p w:rsidR="006D62B9" w:rsidRDefault="006D62B9">
      <w:r>
        <w:t>The House assembled at 10:00 a.m.</w:t>
      </w:r>
    </w:p>
    <w:p w:rsidR="006D62B9" w:rsidRDefault="006D62B9">
      <w:r>
        <w:t>Deliberations were opened with prayer by Rev. Charles E. Seastrunk, Jr., as follows:</w:t>
      </w:r>
    </w:p>
    <w:p w:rsidR="006D62B9" w:rsidRDefault="006D62B9"/>
    <w:p w:rsidR="006D62B9" w:rsidRPr="00EB1A09" w:rsidRDefault="006D62B9" w:rsidP="006D62B9">
      <w:pPr>
        <w:ind w:firstLine="270"/>
      </w:pPr>
      <w:bookmarkStart w:id="1" w:name="file_start2"/>
      <w:bookmarkEnd w:id="1"/>
      <w:r w:rsidRPr="00EB1A09">
        <w:t>Our thought for today is from Job 5:9: “He does great things and unsearchable, marvelous things without number.”</w:t>
      </w:r>
    </w:p>
    <w:p w:rsidR="006D62B9" w:rsidRPr="00EB1A09" w:rsidRDefault="006D62B9" w:rsidP="006D62B9">
      <w:pPr>
        <w:ind w:firstLine="270"/>
      </w:pPr>
      <w:r w:rsidRPr="00EB1A09">
        <w:t xml:space="preserve">Let us pray. Lord of life, You are with us </w:t>
      </w:r>
      <w:r w:rsidR="00081B2A">
        <w:t xml:space="preserve">during our </w:t>
      </w:r>
      <w:r w:rsidRPr="00EB1A09">
        <w:t xml:space="preserve">daily </w:t>
      </w:r>
      <w:r w:rsidR="00081B2A">
        <w:t>routine</w:t>
      </w:r>
      <w:r w:rsidRPr="00EB1A09">
        <w:t>. Inspire these Representatives and penetrate the</w:t>
      </w:r>
      <w:r w:rsidR="00081B2A">
        <w:t>ir</w:t>
      </w:r>
      <w:r w:rsidRPr="00EB1A09">
        <w:t xml:space="preserve"> anxieties and preoccupations with the </w:t>
      </w:r>
      <w:r w:rsidR="00081B2A">
        <w:t>ambition</w:t>
      </w:r>
      <w:r w:rsidRPr="00EB1A09">
        <w:t xml:space="preserve"> to do the work of the people. Raise them </w:t>
      </w:r>
      <w:r w:rsidR="00081B2A">
        <w:t xml:space="preserve">up and help them to </w:t>
      </w:r>
      <w:r w:rsidRPr="00EB1A09">
        <w:t>accomplish notable acts with new meaning. O Lord, our God, steer our Nation, State, this Assembly, and all individuals to work together for the good of the people.  Protect our defenders of freedom, as they protect us. Heal the wounds, those seen and those hidden, of our brave warriors. Lord, in Your mercy, hear our prayer. Amen.</w:t>
      </w:r>
    </w:p>
    <w:p w:rsidR="006D62B9" w:rsidRDefault="006D62B9">
      <w:bookmarkStart w:id="2" w:name="file_end2"/>
      <w:bookmarkEnd w:id="2"/>
    </w:p>
    <w:p w:rsidR="006D62B9" w:rsidRDefault="006D62B9">
      <w:r>
        <w:t>Pursuant to Rule 6.3, the House of Representatives was led in the Pledge of Allegiance to the Flag of the United States of America by the SPEAKER.</w:t>
      </w:r>
    </w:p>
    <w:p w:rsidR="006D62B9" w:rsidRDefault="006D62B9"/>
    <w:p w:rsidR="006D62B9" w:rsidRDefault="006D62B9">
      <w:r>
        <w:t>After corrections to the Journal of the proceedings of yesterday, the SPEAKER ordered it confirmed.</w:t>
      </w:r>
    </w:p>
    <w:p w:rsidR="006D62B9" w:rsidRDefault="006D62B9"/>
    <w:p w:rsidR="006D62B9" w:rsidRDefault="006D62B9" w:rsidP="006D62B9">
      <w:pPr>
        <w:keepNext/>
        <w:jc w:val="center"/>
        <w:rPr>
          <w:b/>
        </w:rPr>
      </w:pPr>
      <w:r w:rsidRPr="006D62B9">
        <w:rPr>
          <w:b/>
        </w:rPr>
        <w:t>MOTION ADOPTED</w:t>
      </w:r>
    </w:p>
    <w:p w:rsidR="006D62B9" w:rsidRDefault="006D62B9" w:rsidP="006D62B9">
      <w:r>
        <w:t>Rep. BEDINGFIELD moved that when the House adjourns, it adjourn in memory of Rikki Paige West of Belton, which was agreed to.</w:t>
      </w:r>
    </w:p>
    <w:p w:rsidR="006D62B9" w:rsidRDefault="006D62B9" w:rsidP="006D62B9"/>
    <w:p w:rsidR="006D62B9" w:rsidRPr="006D62B9" w:rsidRDefault="006D62B9" w:rsidP="006D62B9">
      <w:pPr>
        <w:keepNext/>
        <w:jc w:val="center"/>
        <w:rPr>
          <w:b/>
        </w:rPr>
      </w:pPr>
      <w:r w:rsidRPr="006D62B9">
        <w:rPr>
          <w:b/>
        </w:rPr>
        <w:t>REGULATION WITHDRAWN</w:t>
      </w:r>
    </w:p>
    <w:p w:rsidR="006D62B9" w:rsidRPr="005D2EC5" w:rsidRDefault="006D62B9" w:rsidP="006D62B9">
      <w:pPr>
        <w:ind w:firstLine="0"/>
      </w:pPr>
      <w:bookmarkStart w:id="3" w:name="file_start7"/>
      <w:bookmarkEnd w:id="3"/>
      <w:r w:rsidRPr="005D2EC5">
        <w:t>Document No. 4239</w:t>
      </w:r>
    </w:p>
    <w:p w:rsidR="006D62B9" w:rsidRPr="005D2EC5" w:rsidRDefault="006D62B9" w:rsidP="006D62B9">
      <w:pPr>
        <w:ind w:firstLine="0"/>
      </w:pPr>
      <w:r w:rsidRPr="005D2EC5">
        <w:t>Agency: Department of Labor, Licensing and Regulation - Massage/Bodywork Therapy Panel</w:t>
      </w:r>
    </w:p>
    <w:p w:rsidR="006D62B9" w:rsidRPr="005D2EC5" w:rsidRDefault="006D62B9" w:rsidP="006D62B9">
      <w:pPr>
        <w:ind w:firstLine="0"/>
      </w:pPr>
      <w:r w:rsidRPr="005D2EC5">
        <w:t>Statutory Authority: 1976 Code Section 40-30-60</w:t>
      </w:r>
    </w:p>
    <w:p w:rsidR="006D62B9" w:rsidRPr="005D2EC5" w:rsidRDefault="006D62B9" w:rsidP="006D62B9">
      <w:pPr>
        <w:ind w:firstLine="0"/>
      </w:pPr>
      <w:r w:rsidRPr="005D2EC5">
        <w:t>Qualification for Licensure</w:t>
      </w:r>
    </w:p>
    <w:p w:rsidR="006D62B9" w:rsidRPr="005D2EC5" w:rsidRDefault="006D62B9" w:rsidP="006D62B9">
      <w:pPr>
        <w:ind w:firstLine="0"/>
      </w:pPr>
      <w:r w:rsidRPr="005D2EC5">
        <w:t>Received by Speaker of the House of Representatives February 7, 2012</w:t>
      </w:r>
    </w:p>
    <w:p w:rsidR="006D62B9" w:rsidRPr="005D2EC5" w:rsidRDefault="006D62B9" w:rsidP="006D62B9">
      <w:pPr>
        <w:ind w:firstLine="0"/>
      </w:pPr>
      <w:r w:rsidRPr="005D2EC5">
        <w:t xml:space="preserve">Referred to </w:t>
      </w:r>
      <w:r w:rsidRPr="006D62B9">
        <w:t xml:space="preserve">Medical, Military, Public and Municipal Affairs </w:t>
      </w:r>
      <w:r w:rsidRPr="005D2EC5">
        <w:t>Committee</w:t>
      </w:r>
    </w:p>
    <w:p w:rsidR="006D62B9" w:rsidRDefault="006D62B9" w:rsidP="006D62B9">
      <w:pPr>
        <w:ind w:firstLine="0"/>
      </w:pPr>
      <w:r w:rsidRPr="005D2EC5">
        <w:t>Legislative Review Expiration: Permanently Withdrawn</w:t>
      </w:r>
    </w:p>
    <w:p w:rsidR="006D62B9" w:rsidRPr="006D62B9" w:rsidRDefault="006D62B9" w:rsidP="006D62B9">
      <w:pPr>
        <w:keepNext/>
        <w:jc w:val="center"/>
        <w:rPr>
          <w:b/>
        </w:rPr>
      </w:pPr>
      <w:r w:rsidRPr="006D62B9">
        <w:rPr>
          <w:b/>
        </w:rPr>
        <w:lastRenderedPageBreak/>
        <w:t>REGULATION WITHDRAWN AND RESUBMITTED</w:t>
      </w:r>
    </w:p>
    <w:p w:rsidR="006D62B9" w:rsidRPr="00D41457" w:rsidRDefault="006D62B9" w:rsidP="006D62B9">
      <w:pPr>
        <w:ind w:firstLine="0"/>
      </w:pPr>
      <w:bookmarkStart w:id="4" w:name="file_start8"/>
      <w:bookmarkEnd w:id="4"/>
      <w:r w:rsidRPr="00D41457">
        <w:t>Document No. 4243</w:t>
      </w:r>
    </w:p>
    <w:p w:rsidR="006D62B9" w:rsidRPr="00D41457" w:rsidRDefault="006D62B9" w:rsidP="006D62B9">
      <w:pPr>
        <w:ind w:firstLine="0"/>
      </w:pPr>
      <w:r w:rsidRPr="00D41457">
        <w:t>Agency: Manufactured Housing Board</w:t>
      </w:r>
    </w:p>
    <w:p w:rsidR="006D62B9" w:rsidRPr="00D41457" w:rsidRDefault="006D62B9" w:rsidP="006D62B9">
      <w:pPr>
        <w:ind w:firstLine="0"/>
      </w:pPr>
      <w:r w:rsidRPr="00D41457">
        <w:t>Statutory Authority: 1976 Code Sections 40-1-70 and 40-29-10</w:t>
      </w:r>
    </w:p>
    <w:p w:rsidR="006D62B9" w:rsidRPr="00D41457" w:rsidRDefault="006D62B9" w:rsidP="006D62B9">
      <w:pPr>
        <w:ind w:firstLine="0"/>
      </w:pPr>
      <w:r w:rsidRPr="00D41457">
        <w:t>Board Authorized to Make Investigations and Deny, Suspend or Revoke Licenses</w:t>
      </w:r>
    </w:p>
    <w:p w:rsidR="006D62B9" w:rsidRPr="00D41457" w:rsidRDefault="006D62B9" w:rsidP="006D62B9">
      <w:pPr>
        <w:ind w:firstLine="0"/>
      </w:pPr>
      <w:r w:rsidRPr="00D41457">
        <w:t>Received by Speaker of the House of Representatives February 7, 2012</w:t>
      </w:r>
    </w:p>
    <w:p w:rsidR="006D62B9" w:rsidRPr="00D41457" w:rsidRDefault="006D62B9" w:rsidP="006D62B9">
      <w:pPr>
        <w:ind w:firstLine="0"/>
      </w:pPr>
      <w:r w:rsidRPr="00D41457">
        <w:t xml:space="preserve">Referred to </w:t>
      </w:r>
      <w:r w:rsidRPr="006D62B9">
        <w:t>Labor, Commerce and Industry</w:t>
      </w:r>
      <w:r w:rsidRPr="00D41457">
        <w:t xml:space="preserve"> Committee</w:t>
      </w:r>
    </w:p>
    <w:p w:rsidR="006D62B9" w:rsidRPr="00D41457" w:rsidRDefault="006D62B9" w:rsidP="006D62B9">
      <w:pPr>
        <w:ind w:firstLine="0"/>
      </w:pPr>
      <w:r w:rsidRPr="00D41457">
        <w:t>Legislative Review Expiration June 6, 2012</w:t>
      </w:r>
    </w:p>
    <w:p w:rsidR="006D62B9" w:rsidRDefault="006D62B9" w:rsidP="006D62B9">
      <w:pPr>
        <w:ind w:firstLine="0"/>
      </w:pPr>
      <w:r w:rsidRPr="00D41457">
        <w:t>Revised: February 1, 2013</w:t>
      </w:r>
    </w:p>
    <w:p w:rsidR="006D62B9" w:rsidRDefault="006D62B9" w:rsidP="006D62B9">
      <w:pPr>
        <w:ind w:firstLine="0"/>
      </w:pPr>
    </w:p>
    <w:p w:rsidR="006D62B9" w:rsidRDefault="006D62B9" w:rsidP="006D62B9">
      <w:pPr>
        <w:keepNext/>
        <w:jc w:val="center"/>
        <w:rPr>
          <w:b/>
        </w:rPr>
      </w:pPr>
      <w:r w:rsidRPr="006D62B9">
        <w:rPr>
          <w:b/>
        </w:rPr>
        <w:t>MESSAGE FROM THE SENATE</w:t>
      </w:r>
    </w:p>
    <w:p w:rsidR="006D62B9" w:rsidRDefault="006D62B9" w:rsidP="006D62B9">
      <w:r>
        <w:t>The following was received:</w:t>
      </w:r>
    </w:p>
    <w:p w:rsidR="006D62B9" w:rsidRDefault="006D62B9" w:rsidP="006D62B9"/>
    <w:p w:rsidR="006D62B9" w:rsidRDefault="006D62B9" w:rsidP="006D62B9">
      <w:r>
        <w:t xml:space="preserve">Columbia, S.C., May 8, 2012 </w:t>
      </w:r>
    </w:p>
    <w:p w:rsidR="006D62B9" w:rsidRDefault="006D62B9" w:rsidP="006D62B9">
      <w:r>
        <w:t>Mr. Speaker and Members of the House:</w:t>
      </w:r>
    </w:p>
    <w:p w:rsidR="006D62B9" w:rsidRDefault="006D62B9" w:rsidP="006D62B9">
      <w:r>
        <w:t>The Senate respectfully informs your Honorable Body that it concurs in the amendments proposed by the House to S. 220:</w:t>
      </w:r>
    </w:p>
    <w:p w:rsidR="006D62B9" w:rsidRDefault="006D62B9" w:rsidP="006D62B9"/>
    <w:p w:rsidR="006D62B9" w:rsidRDefault="006D62B9" w:rsidP="006D62B9">
      <w:pPr>
        <w:keepNext/>
      </w:pPr>
      <w:r>
        <w:t>S. 220 -- Senators Jackson and Ford: A BILL TO AMEND CHAPTER 1, TITLE 44 OF THE 1976 CODE, BY ADDING SECTION 44-1-149 TO PROHIBIT THE RESALE OF FOOD THAT HAS BEEN SERVED OR SOLD TO AND POSSESSED BY A CONSUMER.</w:t>
      </w:r>
    </w:p>
    <w:p w:rsidR="006D62B9" w:rsidRDefault="006D62B9" w:rsidP="006D62B9">
      <w:r>
        <w:t>and has ordered the Bill enrolled for ratification.</w:t>
      </w:r>
    </w:p>
    <w:p w:rsidR="006D62B9" w:rsidRDefault="006D62B9" w:rsidP="006D62B9"/>
    <w:p w:rsidR="006D62B9" w:rsidRDefault="006D62B9" w:rsidP="006D62B9">
      <w:r>
        <w:t>Very respectfully,</w:t>
      </w:r>
    </w:p>
    <w:p w:rsidR="006D62B9" w:rsidRDefault="006D62B9" w:rsidP="006D62B9">
      <w:r>
        <w:t>President</w:t>
      </w:r>
    </w:p>
    <w:p w:rsidR="006D62B9" w:rsidRDefault="006D62B9" w:rsidP="006D62B9">
      <w:r>
        <w:t xml:space="preserve">Received as information.  </w:t>
      </w:r>
    </w:p>
    <w:p w:rsidR="006D62B9" w:rsidRDefault="006D62B9" w:rsidP="006D62B9"/>
    <w:p w:rsidR="006D62B9" w:rsidRDefault="006D62B9" w:rsidP="006D62B9">
      <w:pPr>
        <w:keepNext/>
        <w:jc w:val="center"/>
        <w:rPr>
          <w:b/>
        </w:rPr>
      </w:pPr>
      <w:r w:rsidRPr="006D62B9">
        <w:rPr>
          <w:b/>
        </w:rPr>
        <w:t xml:space="preserve">SPEAKER </w:t>
      </w:r>
      <w:r w:rsidRPr="006D62B9">
        <w:rPr>
          <w:b/>
          <w:i/>
        </w:rPr>
        <w:t>PRO TEMPORE</w:t>
      </w:r>
      <w:r w:rsidRPr="006D62B9">
        <w:rPr>
          <w:b/>
        </w:rPr>
        <w:t xml:space="preserve"> IN CHAIR</w:t>
      </w:r>
    </w:p>
    <w:p w:rsidR="006D62B9" w:rsidRDefault="006D62B9" w:rsidP="006D62B9"/>
    <w:p w:rsidR="006D62B9" w:rsidRDefault="006D62B9" w:rsidP="006D62B9">
      <w:pPr>
        <w:keepNext/>
        <w:jc w:val="center"/>
        <w:rPr>
          <w:b/>
        </w:rPr>
      </w:pPr>
      <w:r w:rsidRPr="006D62B9">
        <w:rPr>
          <w:b/>
        </w:rPr>
        <w:t>REPORTS OF STANDING COMMITTEE</w:t>
      </w:r>
    </w:p>
    <w:p w:rsidR="006D62B9" w:rsidRDefault="006D62B9" w:rsidP="006D62B9">
      <w:pPr>
        <w:keepNext/>
      </w:pPr>
      <w:r>
        <w:t>Rep. SANDIFER, from the Committee on Labor, Commerce and Industry, submitted a favorable report with amendments on:</w:t>
      </w:r>
    </w:p>
    <w:p w:rsidR="006D62B9" w:rsidRDefault="006D62B9" w:rsidP="006D62B9">
      <w:pPr>
        <w:keepNext/>
      </w:pPr>
      <w:bookmarkStart w:id="5" w:name="include_clip_start_13"/>
      <w:bookmarkEnd w:id="5"/>
    </w:p>
    <w:p w:rsidR="006D62B9" w:rsidRDefault="006D62B9" w:rsidP="006D62B9">
      <w:pPr>
        <w:keepNext/>
      </w:pPr>
      <w:r>
        <w:t xml:space="preserve">S. 1107 -- Senators Leventis, Hayes, Rose and Knotts: A BILL TO AMEND THE CODE OF LAWS OF SOUTH CAROLINA, 1976, BY ADDING SECTION 40-1-77 SO AS TO PROVIDE A BOARD OR COMMISSION THAT REGULATES THE LICENSURE OF A PROFESSION OR OCCUPATION UNDER TITLE 40 MAY ISSUE </w:t>
      </w:r>
      <w:r>
        <w:lastRenderedPageBreak/>
        <w:t>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6D62B9" w:rsidRDefault="006D62B9" w:rsidP="006D62B9">
      <w:bookmarkStart w:id="6" w:name="include_clip_end_13"/>
      <w:bookmarkEnd w:id="6"/>
      <w:r>
        <w:t>Ordered for consideration tomorrow.</w:t>
      </w:r>
    </w:p>
    <w:p w:rsidR="006D62B9" w:rsidRDefault="006D62B9" w:rsidP="006D62B9"/>
    <w:p w:rsidR="006D62B9" w:rsidRDefault="006D62B9" w:rsidP="006D62B9">
      <w:pPr>
        <w:keepNext/>
      </w:pPr>
      <w:r>
        <w:t>Rep. SANDIFER, from the Committee on Labor, Commerce and Industry, submitted a favorable report with amendments on:</w:t>
      </w:r>
    </w:p>
    <w:p w:rsidR="006D62B9" w:rsidRDefault="006D62B9" w:rsidP="006D62B9">
      <w:pPr>
        <w:keepNext/>
      </w:pPr>
      <w:bookmarkStart w:id="7" w:name="include_clip_start_15"/>
      <w:bookmarkEnd w:id="7"/>
    </w:p>
    <w:p w:rsidR="006D62B9" w:rsidRDefault="006D62B9" w:rsidP="006D62B9">
      <w:pPr>
        <w:keepNext/>
      </w:pPr>
      <w:r>
        <w:t>S. 1125 -- Senators Bright, Bryant, S. Martin, Thomas, Gregory, Knotts, Campbell, Rose, Cromer, Fair, Campsen, Grooms, Peeler and Shoopman: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6D62B9" w:rsidRDefault="006D62B9" w:rsidP="006D62B9">
      <w:bookmarkStart w:id="8" w:name="include_clip_end_15"/>
      <w:bookmarkEnd w:id="8"/>
      <w:r>
        <w:t>Ordered for consideration tomorrow.</w:t>
      </w:r>
    </w:p>
    <w:p w:rsidR="006D62B9" w:rsidRDefault="006D62B9" w:rsidP="006D62B9"/>
    <w:p w:rsidR="006D62B9" w:rsidRDefault="006D62B9" w:rsidP="006D62B9">
      <w:pPr>
        <w:keepNext/>
      </w:pPr>
      <w:r>
        <w:t>Rep. SANDIFER, from the Committee on Labor, Commerce and Industry, submitted a favorable report on:</w:t>
      </w:r>
    </w:p>
    <w:p w:rsidR="006D62B9" w:rsidRDefault="006D62B9" w:rsidP="006D62B9">
      <w:pPr>
        <w:keepNext/>
      </w:pPr>
      <w:bookmarkStart w:id="9" w:name="include_clip_start_17"/>
      <w:bookmarkEnd w:id="9"/>
    </w:p>
    <w:p w:rsidR="006D62B9" w:rsidRDefault="006D62B9" w:rsidP="006D62B9">
      <w:pPr>
        <w:keepNext/>
      </w:pPr>
      <w:r>
        <w:t>S. 1392 -- Senators Campbell and Ford: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6D62B9" w:rsidRDefault="006D62B9" w:rsidP="006D62B9">
      <w:bookmarkStart w:id="10" w:name="include_clip_end_17"/>
      <w:bookmarkEnd w:id="10"/>
      <w:r>
        <w:t>Ordered for consideration tomorrow.</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11" w:name="include_clip_start_20"/>
      <w:bookmarkEnd w:id="11"/>
    </w:p>
    <w:p w:rsidR="006D62B9" w:rsidRDefault="006D62B9" w:rsidP="006D62B9">
      <w:r>
        <w:t>H. 5217 -- Rep. Brantley: A HOUSE RESOLUTION TO CONGRATULATE HELEN JACKSON BROWN, A NATIVE OF YEMASSEE, ON THE OCCASION OF HER NINETY-FOURTH BIRTHDAY, AND TO WISH HER A JOYOUS BIRTHDAY CELEBRATION AND CONTINUED HEALTH AND HAPPINESS.</w:t>
      </w:r>
    </w:p>
    <w:p w:rsidR="006D62B9" w:rsidRDefault="006D62B9" w:rsidP="006D62B9">
      <w:bookmarkStart w:id="12" w:name="include_clip_end_20"/>
      <w:bookmarkEnd w:id="12"/>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13" w:name="include_clip_start_23"/>
      <w:bookmarkEnd w:id="13"/>
    </w:p>
    <w:p w:rsidR="006D62B9" w:rsidRDefault="006D62B9" w:rsidP="006D62B9">
      <w:r>
        <w:t>H. 5218 -- Rep. Brantley: A HOUSE RESOLUTION TO CONGRATULATE ALGERNONG ALLEN OF JASPER COUNTY ON THE OCCASION OF HIS NINETY-THIRD BIRTHDAY, AND TO EXTEND HIM JOYOUS BIRTHDAY GREETINGS WITH WISHES FOR MANY YEARS OF CONTINUED HEALTH AND HAPPINESS.</w:t>
      </w:r>
    </w:p>
    <w:p w:rsidR="006D62B9" w:rsidRDefault="006D62B9" w:rsidP="006D62B9">
      <w:bookmarkStart w:id="14" w:name="include_clip_end_23"/>
      <w:bookmarkEnd w:id="14"/>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15" w:name="include_clip_start_26"/>
      <w:bookmarkEnd w:id="15"/>
    </w:p>
    <w:p w:rsidR="006D62B9" w:rsidRDefault="006D62B9" w:rsidP="006D62B9">
      <w:r>
        <w:t>H. 5219 -- Rep. Brantley: A HOUSE RESOLUTION TO CONGRATULATE CARRIE MAE RUTH PRIESTER, A NATIVE OF HAMPTON COUNTY, ON THE OCCASION OF HER ONE HUNDREDTH BIRTHDAY, AND TO WISH HER A JOYOUS BIRTHDAY CELEBRATION AND CONTINUED HEALTH AND HAPPINESS.</w:t>
      </w:r>
    </w:p>
    <w:p w:rsidR="006D62B9" w:rsidRDefault="006D62B9" w:rsidP="006D62B9">
      <w:bookmarkStart w:id="16" w:name="include_clip_end_26"/>
      <w:bookmarkEnd w:id="16"/>
    </w:p>
    <w:p w:rsidR="006D62B9" w:rsidRDefault="006D62B9" w:rsidP="006D62B9">
      <w:r>
        <w:t>The Resolution was adopted.</w:t>
      </w:r>
    </w:p>
    <w:p w:rsidR="006D62B9" w:rsidRDefault="006D62B9" w:rsidP="006D62B9">
      <w:pPr>
        <w:keepNext/>
        <w:jc w:val="center"/>
        <w:rPr>
          <w:b/>
        </w:rPr>
      </w:pPr>
    </w:p>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17" w:name="include_clip_start_29"/>
      <w:bookmarkEnd w:id="17"/>
    </w:p>
    <w:p w:rsidR="006D62B9" w:rsidRDefault="006D62B9" w:rsidP="006D62B9">
      <w:r>
        <w:t>H. 5220 -- Rep. Brantley: A HOUSE RESOLUTION TO CONGRATULATE MRS. JOSEPHINE M. CAPERS OF HAMPTON COUNTY ON REACHING HER NINETY-FIFTH BIRTHDAY, AND TO WISH HER MANY YEARS OF CONTINUED HEALTH AND HAPPINESS.</w:t>
      </w:r>
    </w:p>
    <w:p w:rsidR="006D62B9" w:rsidRDefault="006D62B9" w:rsidP="006D62B9">
      <w:bookmarkStart w:id="18" w:name="include_clip_end_29"/>
      <w:bookmarkEnd w:id="18"/>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19" w:name="include_clip_start_32"/>
      <w:bookmarkEnd w:id="19"/>
    </w:p>
    <w:p w:rsidR="006D62B9" w:rsidRDefault="006D62B9" w:rsidP="006D62B9">
      <w:r>
        <w:t>H. 5221 -- Rep. Brantley: A HOUSE RESOLUTION TO CONGRATULATE MRS. ALICE EARLINE JONES BETTERSON OF HAMPTON COUNTY ON THE OCCASION OF HER NINETIETH BIRTHDAY, AND TO WISH HER MANY YEARS OF CONTINUED HEALTH AND HAPPINESS.</w:t>
      </w:r>
    </w:p>
    <w:p w:rsidR="006D62B9" w:rsidRDefault="006D62B9" w:rsidP="006D62B9">
      <w:bookmarkStart w:id="20" w:name="include_clip_end_32"/>
      <w:bookmarkEnd w:id="20"/>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21" w:name="include_clip_start_35"/>
      <w:bookmarkEnd w:id="21"/>
    </w:p>
    <w:p w:rsidR="006D62B9" w:rsidRDefault="006D62B9" w:rsidP="006D62B9">
      <w:r>
        <w:t>H. 5222 -- Rep. Brantley: A HOUSE RESOLUTION TO CONGRATULATE MRS. PAULINE "POLLY" BRYANT OF HAMPTON COUNTY ON REACHING HER ONE HUNDREDTH BIRTHDAY, AND TO WISH HER MANY YEARS OF CONTINUED HEALTH AND HAPPINESS.</w:t>
      </w:r>
    </w:p>
    <w:p w:rsidR="006D62B9" w:rsidRDefault="006D62B9" w:rsidP="006D62B9">
      <w:bookmarkStart w:id="22" w:name="include_clip_end_35"/>
      <w:bookmarkEnd w:id="22"/>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23" w:name="include_clip_start_38"/>
      <w:bookmarkEnd w:id="23"/>
    </w:p>
    <w:p w:rsidR="006D62B9" w:rsidRDefault="006D62B9" w:rsidP="006D62B9">
      <w:r>
        <w:t>H. 5223 -- Rep. Brantley: A HOUSE RESOLUTION TO CONGRATULATE VIOLA WILLIAMS-THOMAS, A NATIVE OF JASPER COUNTY, ON THE OCCASION OF HER ONE HUNDREDTH BIRTHDAY, AND TO WISH HER A JOYOUS BIRTHDAY CELEBRATION AND CONTINUED HEALTH AND HAPPINESS.</w:t>
      </w:r>
    </w:p>
    <w:p w:rsidR="006D62B9" w:rsidRDefault="006D62B9" w:rsidP="006D62B9">
      <w:bookmarkStart w:id="24" w:name="include_clip_end_38"/>
      <w:bookmarkEnd w:id="24"/>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25" w:name="include_clip_start_41"/>
      <w:bookmarkEnd w:id="25"/>
    </w:p>
    <w:p w:rsidR="006D62B9" w:rsidRDefault="006D62B9" w:rsidP="006D62B9">
      <w:r>
        <w:t>H. 5224 -- Rep. Brantley: A HOUSE RESOLUTION TO CONGRATULATE LOUISE BING, A NATIVE OF HAMPTON COUNTY, ON THE OCCASION OF HER NINETY-FOURTH BIRTHDAY, AND TO WISH HER CONTINUED HEALTH AND HAPPINESS.</w:t>
      </w:r>
    </w:p>
    <w:p w:rsidR="006D62B9" w:rsidRDefault="006D62B9" w:rsidP="006D62B9">
      <w:bookmarkStart w:id="26" w:name="include_clip_end_41"/>
      <w:bookmarkEnd w:id="26"/>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27" w:name="include_clip_start_44"/>
      <w:bookmarkEnd w:id="27"/>
    </w:p>
    <w:p w:rsidR="006D62B9" w:rsidRDefault="006D62B9" w:rsidP="006D62B9">
      <w:r>
        <w:t>H. 5225 -- Rep. Brantley: A HOUSE RESOLUTION TO CONGRATULATE KATIE RICHARD GILLIARD, A NATIVE OF COLLETON COUNTY, ON THE OCCASION OF HER ONE HUNDRED SECOND BIRTHDAY, AND TO WISH HER A JOYOUS BIRTHDAY CELEBRATION AND CONTINUED HEALTH AND HAPPINESS.</w:t>
      </w:r>
    </w:p>
    <w:p w:rsidR="006D62B9" w:rsidRDefault="006D62B9" w:rsidP="006D62B9">
      <w:bookmarkStart w:id="28" w:name="include_clip_end_44"/>
      <w:bookmarkEnd w:id="28"/>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29" w:name="include_clip_start_47"/>
      <w:bookmarkEnd w:id="29"/>
    </w:p>
    <w:p w:rsidR="006D62B9" w:rsidRDefault="006D62B9" w:rsidP="006D62B9">
      <w:r>
        <w:t>H. 5226 -- Rep. Brantley: A HOUSE RESOLUTION TO CONGRATULATE ELIZABETH MIXSON-ROBINSON, A NATIVE OF HAMPTON COUNTY, ON THE OCCASION OF HER NINETY-THIRD BIRTHDAY, AND TO WISH HER A JOYOUS BIRTHDAY CELEBRATION AND CONTINUED HEALTH AND HAPPINESS.</w:t>
      </w:r>
    </w:p>
    <w:p w:rsidR="006D62B9" w:rsidRDefault="006D62B9" w:rsidP="006D62B9">
      <w:bookmarkStart w:id="30" w:name="include_clip_end_47"/>
      <w:bookmarkEnd w:id="30"/>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31" w:name="include_clip_start_50"/>
      <w:bookmarkEnd w:id="31"/>
    </w:p>
    <w:p w:rsidR="006D62B9" w:rsidRDefault="006D62B9" w:rsidP="006D62B9">
      <w:r>
        <w:t>H. 5227 -- Rep. Brantley: A HOUSE RESOLUTION TO CONGRATULATE LUTHER HARLEY OF HAMPTON COUNTY ON THE OCCASION OF HIS NINETIETH BIRTHDAY, AND TO WISH HIM A JOYOUS BIRTHDAY CELEBRATION AND MANY YEARS OF CONTINUED HEALTH AND HAPPINESS.</w:t>
      </w:r>
    </w:p>
    <w:p w:rsidR="006D62B9" w:rsidRDefault="006D62B9" w:rsidP="006D62B9">
      <w:bookmarkStart w:id="32" w:name="include_clip_end_50"/>
      <w:bookmarkEnd w:id="32"/>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33" w:name="include_clip_start_53"/>
      <w:bookmarkEnd w:id="33"/>
    </w:p>
    <w:p w:rsidR="006D62B9" w:rsidRDefault="006D62B9" w:rsidP="006D62B9">
      <w:r>
        <w:t>H. 5228 -- Rep. Brantley: A HOUSE RESOLUTION TO CONGRATULATE MRS. FINLEY METZGER OF HAMPTON COUNTY ON REACHING HER NINETIETH BIRTHDAY, AND TO WISH HER MANY YEARS OF CONTINUED HEALTH AND HAPPINESS.</w:t>
      </w:r>
    </w:p>
    <w:p w:rsidR="006D62B9" w:rsidRDefault="006D62B9" w:rsidP="006D62B9">
      <w:bookmarkStart w:id="34" w:name="include_clip_end_53"/>
      <w:bookmarkEnd w:id="34"/>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35" w:name="include_clip_start_56"/>
      <w:bookmarkEnd w:id="35"/>
    </w:p>
    <w:p w:rsidR="006D62B9" w:rsidRDefault="006D62B9" w:rsidP="006D62B9">
      <w:r>
        <w:t>H. 5229 -- Rep. Brantley: A HOUSE RESOLUTION TO CONGRATULATE JOHNNIE BAMPFIELD JAMES OF HAMPTON COUNTY ON THE OCCASION OF HER NINETY-SECOND BIRTHDAY, AND TO WISH HER A JOYOUS BIRTHDAY CELEBRATION AND MANY YEARS OF CONTINUED HEALTH AND HAPPINESS.</w:t>
      </w:r>
    </w:p>
    <w:p w:rsidR="006D62B9" w:rsidRDefault="006D62B9" w:rsidP="006D62B9">
      <w:bookmarkStart w:id="36" w:name="include_clip_end_56"/>
      <w:bookmarkEnd w:id="36"/>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37" w:name="include_clip_start_59"/>
      <w:bookmarkEnd w:id="37"/>
    </w:p>
    <w:p w:rsidR="006D62B9" w:rsidRDefault="006D62B9" w:rsidP="006D62B9">
      <w:r>
        <w:t>H. 5230 -- Rep. Brantley: A HOUSE RESOLUTION TO CONGRATULATE MAE ETTA GARVIN GREEN, A NATIVE OF JASPER COUNTY, ON THE OCCASION OF HER NINETY-SEVENTH BIRTHDAY, AND TO WISH HER A JOYOUS BIRTHDAY CELEBRATION AND CONTINUED HEALTH AND HAPPINESS.</w:t>
      </w:r>
    </w:p>
    <w:p w:rsidR="006D62B9" w:rsidRDefault="006D62B9" w:rsidP="006D62B9">
      <w:bookmarkStart w:id="38" w:name="include_clip_end_59"/>
      <w:bookmarkEnd w:id="38"/>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39" w:name="include_clip_start_62"/>
      <w:bookmarkEnd w:id="39"/>
    </w:p>
    <w:p w:rsidR="006D62B9" w:rsidRDefault="006D62B9" w:rsidP="006D62B9">
      <w:r>
        <w:t>H. 5231 -- Rep. Brantley: A HOUSE RESOLUTION TO CONGRATULATE IDA DELOACH FORESTER, A NATIVE OF HAMPTON COUNTY, ON THE OCCASION OF HER ONE HUNDRED SECOND BIRTHDAY, AND TO WISH HER CONTINUED HEALTH AND HAPPINESS.</w:t>
      </w:r>
    </w:p>
    <w:p w:rsidR="006D62B9" w:rsidRDefault="006D62B9" w:rsidP="006D62B9">
      <w:bookmarkStart w:id="40" w:name="include_clip_end_62"/>
      <w:bookmarkEnd w:id="40"/>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41" w:name="include_clip_start_65"/>
      <w:bookmarkEnd w:id="41"/>
    </w:p>
    <w:p w:rsidR="006D62B9" w:rsidRDefault="006D62B9" w:rsidP="006D62B9">
      <w:r>
        <w:t>H. 5232 -- Rep. Brantley: A HOUSE RESOLUTION TO CONGRATULATE LACY MONDAY DUNCAN, A NATIVE OF HAMPTON COUNTY, ON THE OCCASION OF HIS NINETY-SECOND BIRTHDAY, AND TO WISH HIM CONTINUED HEALTH AND HAPPINESS.</w:t>
      </w:r>
    </w:p>
    <w:p w:rsidR="006D62B9" w:rsidRDefault="006D62B9" w:rsidP="006D62B9">
      <w:bookmarkStart w:id="42" w:name="include_clip_end_65"/>
      <w:bookmarkEnd w:id="42"/>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43" w:name="include_clip_start_68"/>
      <w:bookmarkEnd w:id="43"/>
    </w:p>
    <w:p w:rsidR="006D62B9" w:rsidRDefault="006D62B9" w:rsidP="006D62B9">
      <w:r>
        <w:t>H. 5233 -- Rep. Brantley: A HOUSE RESOLUTION TO CONGRATULATE JOHN HENRY LEE, SR., OF JASPER COUNTY ON REACHING HIS NINETY-FIFTH BIRTHDAY, AND TO WISH HIM MANY YEARS OF CONTINUED HEALTH AND HAPPINESS.</w:t>
      </w:r>
    </w:p>
    <w:p w:rsidR="006D62B9" w:rsidRDefault="006D62B9" w:rsidP="006D62B9">
      <w:bookmarkStart w:id="44" w:name="include_clip_end_68"/>
      <w:bookmarkEnd w:id="44"/>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45" w:name="include_clip_start_71"/>
      <w:bookmarkEnd w:id="45"/>
    </w:p>
    <w:p w:rsidR="006D62B9" w:rsidRDefault="006D62B9" w:rsidP="006D62B9">
      <w:r>
        <w:t xml:space="preserve">H. 5234 -- Rep. Brantley: A HOUSE RESOLUTION TO CONGRATULATE MR. CLAIBOURNE METZGER OF HAMPTON COUNTY ON REACHING HIS NINETY-THIRD BIRTHDAY, AND </w:t>
      </w:r>
      <w:r>
        <w:br/>
      </w:r>
    </w:p>
    <w:p w:rsidR="006D62B9" w:rsidRDefault="006D62B9" w:rsidP="006D62B9">
      <w:pPr>
        <w:ind w:firstLine="0"/>
      </w:pPr>
      <w:r>
        <w:br w:type="page"/>
        <w:t>TO WISH HIM MANY YEARS OF CONTINUED HEALTH AND HAPPINESS.</w:t>
      </w:r>
    </w:p>
    <w:p w:rsidR="006D62B9" w:rsidRDefault="006D62B9" w:rsidP="006D62B9">
      <w:bookmarkStart w:id="46" w:name="include_clip_end_71"/>
      <w:bookmarkEnd w:id="46"/>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47" w:name="include_clip_start_74"/>
      <w:bookmarkEnd w:id="47"/>
    </w:p>
    <w:p w:rsidR="006D62B9" w:rsidRDefault="006D62B9" w:rsidP="006D62B9">
      <w:r>
        <w:t>H. 5235 -- Rep. Brantley: A HOUSE RESOLUTION TO CONGRATULATE FLORRIE LOUISE MILLER OF HAMPTON COUNTY ON THE OCCASION OF HER NINETY-NINTH BIRTHDAY, AND TO WISH HER A JOYOUS BIRTHDAY CELEBRATION AND MANY YEARS OF CONTINUED HEALTH AND HAPPINESS.</w:t>
      </w:r>
    </w:p>
    <w:p w:rsidR="006D62B9" w:rsidRDefault="006D62B9" w:rsidP="006D62B9">
      <w:bookmarkStart w:id="48" w:name="include_clip_end_74"/>
      <w:bookmarkEnd w:id="48"/>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49" w:name="include_clip_start_77"/>
      <w:bookmarkEnd w:id="49"/>
    </w:p>
    <w:p w:rsidR="006D62B9" w:rsidRDefault="006D62B9" w:rsidP="006D62B9">
      <w:r>
        <w:t>H. 5236 -- Rep. Brantley: A HOUSE RESOLUTION TO CONGRATULATE ELLA SHAMBLEY-SNIDER OF YEMASSEE ON THE OCCASION OF HER NINETY-FIFTH BIRTHDAY, AND TO WISH HER A JOYOUS BIRTHDAY CELEBRATION AND CONTINUED HEALTH AND HAPPINESS.</w:t>
      </w:r>
    </w:p>
    <w:p w:rsidR="006D62B9" w:rsidRDefault="006D62B9" w:rsidP="006D62B9">
      <w:bookmarkStart w:id="50" w:name="include_clip_end_77"/>
      <w:bookmarkEnd w:id="50"/>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51" w:name="include_clip_start_80"/>
      <w:bookmarkEnd w:id="51"/>
    </w:p>
    <w:p w:rsidR="006D62B9" w:rsidRDefault="006D62B9" w:rsidP="006D62B9">
      <w:r>
        <w:t>H. 5237 -- Rep. Brantley: A HOUSE RESOLUTION TO CONGRATULATE DAISY B. BOSTICK, A NATIVE OF HAMPTON COUNTY, ON THE RECENT CELEBRATION OF HER NINETY-FIRST BIRTHDAY, AND TO WISH HER CONTINUED HEALTH AND HAPPINESS.</w:t>
      </w:r>
    </w:p>
    <w:p w:rsidR="006D62B9" w:rsidRDefault="006D62B9" w:rsidP="006D62B9">
      <w:bookmarkStart w:id="52" w:name="include_clip_end_80"/>
      <w:bookmarkEnd w:id="52"/>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53" w:name="include_clip_start_83"/>
      <w:bookmarkEnd w:id="53"/>
    </w:p>
    <w:p w:rsidR="006D62B9" w:rsidRDefault="006D62B9" w:rsidP="006D62B9">
      <w:r>
        <w:t>H. 5238 -- Reps. Gilliard,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DECLARE MAY 2012 AS "WATER SAFETY AWARENESS MONTH" AND TO ENCOURAGE PUBLIC SCHOOL DISTRICTS OF THIS STATE TO PROVIDE AT LEAST ONE HOUR OF INSTRUCTION ON WATER SAFETY DURING THE MONTH OF MAY.</w:t>
      </w:r>
    </w:p>
    <w:p w:rsidR="006D62B9" w:rsidRDefault="006D62B9" w:rsidP="006D62B9"/>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drowning is the leading cause of death for infants and young children in eighteen states, and nationally ranks second only to automobile accidents, claiming the lives of approximately four thousand children each year and leaving another twelve thousand with some form of permanent brain damage; and</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in 2000, there were three thousand four hundred eighty</w:t>
      </w:r>
      <w:r>
        <w:noBreakHyphen/>
        <w:t>two unintentional drownings in the United States, an average of nine people per day; and</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children aged five to fourteen most often drown in swimming pools and open water such as rivers, lakes, dams, and canals; and</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swimming pool is fourteen times more likely than a motor vehicle to be involved in the death of a child aged four and under; and</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understanding the precious gift South Carolina children are to the future of this State, the House of Representatives declares May 2012 as “Water Safety Awareness Month”; and</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attempting to avert the unspeakable tragedies that South Carolina families and communities face upon the drowning and physical damage of children who are simply unaware of the potential dangers of swimming pools and bodies of water, the House of Representatives encourages public school districts of this State to provide at least one hour of instruction on water safety during the month of May.  Now, therefore,</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House of Representatives of the State of South Carolina, by this resolution, declare May 2012 as “Water Safety Awareness Month” and encourage public school districts of this State to provide at least one hour of instruction on water safety during the month of May.</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each public school district superintendent of this State.</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54" w:name="include_clip_start_86"/>
      <w:bookmarkEnd w:id="54"/>
    </w:p>
    <w:p w:rsidR="006D62B9" w:rsidRDefault="006D62B9" w:rsidP="006D62B9">
      <w:r>
        <w:t>H. 5239 -- Reps. Patrick, Erickson, Herbkersman,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RECOGNIZE AND COMMEMORATE THE ONE HUNDRED FIFTIETH ANNIVERSARY OF THE FOUNDING OF THE TOWN OF MITCHELVILLE ON HILTON HEAD ISLAND, AN EVENT THAT SIGNALED THE DAWN OF LIBERTY FOR ENSLAVED AFRICANS IN THE SEA ISLANDS.</w:t>
      </w:r>
    </w:p>
    <w:p w:rsidR="006D62B9" w:rsidRDefault="006D62B9" w:rsidP="006D62B9">
      <w:bookmarkStart w:id="55" w:name="include_clip_end_86"/>
      <w:bookmarkEnd w:id="55"/>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56" w:name="include_clip_start_89"/>
      <w:bookmarkEnd w:id="56"/>
    </w:p>
    <w:p w:rsidR="006D62B9" w:rsidRDefault="006D62B9" w:rsidP="006D62B9">
      <w:r>
        <w:t>H. 5240 -- Reps. Norman,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THE FORT MILL HIGH SCHOOL BOYS SWIM TEAM ON ITS SUCCESSFUL PERFORMANCES IN THE 2011 CLASS AAA STATE SWIMMING CHAMPIONSHIP AND TO RECOGNIZE THE SWIMMERS AND THEIR COACHES ON A SENSATIONAL SEASON.</w:t>
      </w:r>
    </w:p>
    <w:p w:rsidR="006D62B9" w:rsidRDefault="006D62B9" w:rsidP="006D62B9">
      <w:bookmarkStart w:id="57" w:name="include_clip_end_89"/>
      <w:bookmarkEnd w:id="57"/>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58" w:name="include_clip_start_92"/>
      <w:bookmarkEnd w:id="58"/>
    </w:p>
    <w:p w:rsidR="006D62B9" w:rsidRDefault="006D62B9" w:rsidP="006D62B9">
      <w:r>
        <w:t>H. 5241 -- Rep. Norman: A HOUSE RESOLUTION TO EXTEND THE PRIVILEGE OF THE FLOOR OF THE SOUTH CAROLINA HOUSE OF REPRESENTATIVES TO THE FORT MILL HIGH SCHOOL BOYS SWIM TEAM, COACHES, AND SCHOOL OFFICIALS, AT A DATE AND TIME TO BE DETERMINED BY THE SPEAKER, FOR THE PURPOSE OF RECOGNIZING AND COMMENDING THEM ON THEIR OUTSTANDING SEASON AND FOR CAPTURING THE 2011 CLASS AAA STATE CHAMPIONSHIP TITLE.</w:t>
      </w:r>
    </w:p>
    <w:p w:rsidR="006D62B9" w:rsidRDefault="006D62B9" w:rsidP="006D62B9"/>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Fort Mill High School boys swim team, coaches, and school officials, at a date and time to be determined by the Speaker, for the purpose of recognizing and commending them on their outstanding season and for capturing the 2011 Class AAA State Championship title.</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59" w:name="include_clip_start_95"/>
      <w:bookmarkEnd w:id="59"/>
    </w:p>
    <w:p w:rsidR="006D62B9" w:rsidRDefault="006D62B9" w:rsidP="006D62B9">
      <w:r>
        <w:t>H. 5242 -- Reps. Limehouse, J. R. Smith and Sottile: A HOUSE RESOLUTION TO DESIGNATE THE MONTH OF MAY AS "CONFEDERATE HISTORY AND HERITAGE MONTH" IN SOUTH CAROLINA, AND TO ENCOURAGE ALL CITIZENS AND GUESTS OF OUR STATE TO LEARN MORE ABOUT THIS CRUCIAL ERA IN THE HISTORY OF OUR PEOPLE.</w:t>
      </w:r>
    </w:p>
    <w:p w:rsidR="006D62B9" w:rsidRDefault="006D62B9" w:rsidP="006D62B9">
      <w:bookmarkStart w:id="60" w:name="include_clip_end_95"/>
      <w:bookmarkEnd w:id="60"/>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61" w:name="include_clip_start_98"/>
      <w:bookmarkEnd w:id="61"/>
    </w:p>
    <w:p w:rsidR="006D62B9" w:rsidRDefault="006D62B9" w:rsidP="006D62B9">
      <w:r>
        <w:t>H. 5243 -- Reps. J. R. Smith, Clyburn, Hixon, Spires, Taylor, Young, Agnew, Alexander, Allen, Allison, Anderson, Anthony, Atwater, Bales, Ballentine, Bannister, Barfield, Battle, Bedingfield, Bikas, Bingham, Bowen, Bowers, Brady, Branham, Brannon, Brantley, G. A. Brown, H. B. Brown, R. L. Brown, Butler Garrick, Chumley, Clemmons, Cobb-Hunter, Cole, Corbin, Crawford, Crosby, Daning, Delleney, Dillard, Edge, Erickson, Forrester, Frye, Funderburk, Gambrell, Gilliard, Govan, Hamilton, Hardwick, Harrell, Harrison, Hart, Hayes, Hearn, Henderson, Herbkersman, Hiott,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Sottile, Southard, Stavrinakis, Stringer, Tallon, Thayer, Toole, Tribble, Vick, Weeks, Whipper, White, Whitmire, Williams and Willis: A HOUSE RESOLUTION TO RECOGNIZE AND HONOR DR. THOMAS L. HALLMAN, CHANCELLOR OF THE UNIVERSITY OF SOUTH CAROLINA AIKEN, UPON THE OCCASION OF HIS RETIREMENT, AND TO WISH HIM CONTINUED SUCCESS AND FULFILLMENT IN ALL HIS FUTURE ENDEAVORS.</w:t>
      </w:r>
    </w:p>
    <w:p w:rsidR="006D62B9" w:rsidRDefault="006D62B9" w:rsidP="006D62B9">
      <w:bookmarkStart w:id="62" w:name="include_clip_end_98"/>
      <w:bookmarkEnd w:id="62"/>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63" w:name="include_clip_start_101"/>
      <w:bookmarkEnd w:id="63"/>
    </w:p>
    <w:p w:rsidR="006D62B9" w:rsidRDefault="006D62B9" w:rsidP="006D62B9">
      <w:r>
        <w:t xml:space="preserve">H. 5244 -- Rep. Pope: A HOUSE RESOLUTION TO EXTEND THE PRIVILEGE OF THE FLOOR OF THE SOUTH CAROLINA HOUSE OF REPRESENTATIVES TO THE CLOVER HIGH SCHOOL CHORALIERS, DIRECTOR, AND SCHOOL OFFICIALS, AT A DATE AND TIME TO BE DETERMINED BY THE SPEAKER, FOR THE PURPOSE OF CONGRATULATING THEM </w:t>
      </w:r>
      <w:r>
        <w:br/>
      </w:r>
    </w:p>
    <w:p w:rsidR="006D62B9" w:rsidRDefault="006D62B9" w:rsidP="006D62B9">
      <w:pPr>
        <w:ind w:firstLine="0"/>
      </w:pPr>
      <w:r>
        <w:br w:type="page"/>
        <w:t>FOR CAPTURING CLASS AAAA TOP HONORS IN THE SOUTH CAROLINA STATE CHORAL FESTIVAL.</w:t>
      </w:r>
    </w:p>
    <w:p w:rsidR="006D62B9" w:rsidRDefault="006D62B9" w:rsidP="006D62B9"/>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sidRPr="001C689A">
        <w:rPr>
          <w:rFonts w:eastAsiaTheme="minorHAnsi"/>
          <w:color w:val="000000" w:themeColor="text1"/>
          <w:szCs w:val="22"/>
          <w:u w:color="000000" w:themeColor="text1"/>
        </w:rPr>
        <w:t xml:space="preserve">the privilege of the floor of the South Carolina House of Representatives be extended to the </w:t>
      </w:r>
      <w:r>
        <w:rPr>
          <w:rFonts w:eastAsiaTheme="minorHAnsi"/>
          <w:color w:val="000000" w:themeColor="text1"/>
          <w:szCs w:val="22"/>
          <w:u w:color="000000" w:themeColor="text1"/>
        </w:rPr>
        <w:t>Clover</w:t>
      </w:r>
      <w:r w:rsidRPr="001C689A">
        <w:rPr>
          <w:rFonts w:eastAsiaTheme="minorHAnsi"/>
          <w:color w:val="000000" w:themeColor="text1"/>
          <w:szCs w:val="22"/>
          <w:u w:color="000000" w:themeColor="text1"/>
        </w:rPr>
        <w:t xml:space="preserve"> High School Choral</w:t>
      </w:r>
      <w:r>
        <w:rPr>
          <w:rFonts w:eastAsiaTheme="minorHAnsi"/>
          <w:color w:val="000000" w:themeColor="text1"/>
          <w:szCs w:val="22"/>
          <w:u w:color="000000" w:themeColor="text1"/>
        </w:rPr>
        <w:t>iers</w:t>
      </w:r>
      <w:r w:rsidRPr="001C689A">
        <w:rPr>
          <w:rFonts w:eastAsiaTheme="minorHAnsi"/>
          <w:color w:val="000000" w:themeColor="text1"/>
          <w:szCs w:val="22"/>
          <w:u w:color="000000" w:themeColor="text1"/>
        </w:rPr>
        <w:t xml:space="preserve">, director, and school officials, at a date and time to be determined by the Speaker, for the purpose of </w:t>
      </w:r>
      <w:r>
        <w:rPr>
          <w:rFonts w:eastAsiaTheme="minorHAnsi"/>
          <w:color w:val="000000" w:themeColor="text1"/>
          <w:szCs w:val="22"/>
          <w:u w:color="000000" w:themeColor="text1"/>
        </w:rPr>
        <w:t>congratulating</w:t>
      </w:r>
      <w:r w:rsidRPr="001C689A">
        <w:rPr>
          <w:rFonts w:eastAsiaTheme="minorHAnsi"/>
          <w:color w:val="000000" w:themeColor="text1"/>
          <w:szCs w:val="22"/>
          <w:u w:color="000000" w:themeColor="text1"/>
        </w:rPr>
        <w:t xml:space="preserve"> them for capturing </w:t>
      </w:r>
      <w:r>
        <w:rPr>
          <w:rFonts w:eastAsiaTheme="minorHAnsi"/>
          <w:color w:val="000000" w:themeColor="text1"/>
          <w:szCs w:val="22"/>
          <w:u w:color="000000" w:themeColor="text1"/>
        </w:rPr>
        <w:t xml:space="preserve">Class AAAA </w:t>
      </w:r>
      <w:r w:rsidRPr="001C689A">
        <w:rPr>
          <w:rFonts w:eastAsiaTheme="minorHAnsi"/>
          <w:color w:val="000000" w:themeColor="text1"/>
          <w:szCs w:val="22"/>
          <w:u w:color="000000" w:themeColor="text1"/>
        </w:rPr>
        <w:t xml:space="preserve">top honors </w:t>
      </w:r>
      <w:r>
        <w:rPr>
          <w:rFonts w:eastAsiaTheme="minorHAnsi"/>
          <w:color w:val="000000" w:themeColor="text1"/>
          <w:szCs w:val="22"/>
          <w:u w:color="000000" w:themeColor="text1"/>
        </w:rPr>
        <w:t>in</w:t>
      </w:r>
      <w:r w:rsidRPr="001C689A">
        <w:rPr>
          <w:rFonts w:eastAsiaTheme="minorHAnsi"/>
          <w:color w:val="000000" w:themeColor="text1"/>
          <w:szCs w:val="22"/>
          <w:u w:color="000000" w:themeColor="text1"/>
        </w:rPr>
        <w:t xml:space="preserve"> the South Carolina </w:t>
      </w:r>
      <w:r>
        <w:rPr>
          <w:rFonts w:eastAsiaTheme="minorHAnsi"/>
          <w:color w:val="000000" w:themeColor="text1"/>
          <w:szCs w:val="22"/>
          <w:u w:color="000000" w:themeColor="text1"/>
        </w:rPr>
        <w:t>State Choral Festival</w:t>
      </w:r>
      <w:r w:rsidRPr="001C689A">
        <w:rPr>
          <w:rFonts w:eastAsiaTheme="minorHAnsi"/>
          <w:color w:val="000000" w:themeColor="text1"/>
          <w:szCs w:val="22"/>
          <w:u w:color="000000" w:themeColor="text1"/>
        </w:rPr>
        <w:t>.</w:t>
      </w:r>
    </w:p>
    <w:p w:rsidR="006D62B9" w:rsidRDefault="006D62B9" w:rsidP="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64" w:name="include_clip_start_104"/>
      <w:bookmarkEnd w:id="64"/>
    </w:p>
    <w:p w:rsidR="006D62B9" w:rsidRDefault="006D62B9" w:rsidP="006D62B9">
      <w:r>
        <w:t>H. 5245 -- Rep. Pope: A HOUSE RESOLUTION TO CONGRATULATE THE CLOVER HIGH SCHOOL CHORALIERS ON CAPTURING CLASS AAAA TOP HONORS IN THE SOUTH CAROLINA STATE CHORAL FESTIVAL.</w:t>
      </w:r>
    </w:p>
    <w:p w:rsidR="006D62B9" w:rsidRDefault="006D62B9" w:rsidP="006D62B9">
      <w:bookmarkStart w:id="65" w:name="include_clip_end_104"/>
      <w:bookmarkEnd w:id="65"/>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66" w:name="include_clip_start_107"/>
      <w:bookmarkEnd w:id="66"/>
    </w:p>
    <w:p w:rsidR="006D62B9" w:rsidRDefault="006D62B9" w:rsidP="006D62B9">
      <w:r>
        <w:t>H. 5247 -- Reps. G. M. Smith, Weeks,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RECOGNIZE AND HONOR SCOTT WARREN FOR HIS YEARS OF DEDICATED TEACHING AT WILSON HALL, AND TO CONGRATULATE HIM UPON BEING NAMED SOUTH CAROLINA INDEPENDENT SCHOOL ASSOCIATION'S 2012 HIGH SCHOOL TEACHER OF THE YEAR.</w:t>
      </w:r>
    </w:p>
    <w:p w:rsidR="006D62B9" w:rsidRDefault="006D62B9" w:rsidP="006D62B9">
      <w:bookmarkStart w:id="67" w:name="include_clip_end_107"/>
      <w:bookmarkEnd w:id="67"/>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HOUSE RESOLUTION</w:t>
      </w:r>
    </w:p>
    <w:p w:rsidR="006D62B9" w:rsidRDefault="006D62B9" w:rsidP="006D62B9">
      <w:pPr>
        <w:keepNext/>
      </w:pPr>
      <w:r>
        <w:t>The following was introduced:</w:t>
      </w:r>
    </w:p>
    <w:p w:rsidR="006D62B9" w:rsidRDefault="006D62B9" w:rsidP="006D62B9">
      <w:pPr>
        <w:keepNext/>
      </w:pPr>
      <w:bookmarkStart w:id="68" w:name="include_clip_start_110"/>
      <w:bookmarkEnd w:id="68"/>
    </w:p>
    <w:p w:rsidR="006D62B9" w:rsidRDefault="006D62B9" w:rsidP="006D62B9">
      <w:r>
        <w:t>H. 5248 -- Reps. Pinson, Parks and Pitts: A HOUSE RESOLUTION TO RECOGNIZE AND HONOR MAJOR ROY EUGENE "SONNY" COX, JR., OF THE GREENWOOD COUNTY SHERIFF'S OFFICE  FOR HIS OUTSTANDING CONTRIBUTIONS TO SOUTH CAROLINA LAW ENFORCEMENT DURING THIRTY-FIVE YEARS OF COMMITTED SERVICE TO THE CITIZENS OF THIS STATE.</w:t>
      </w:r>
    </w:p>
    <w:p w:rsidR="006D62B9" w:rsidRDefault="006D62B9" w:rsidP="006D62B9">
      <w:bookmarkStart w:id="69" w:name="include_clip_end_110"/>
      <w:bookmarkEnd w:id="69"/>
    </w:p>
    <w:p w:rsidR="006D62B9" w:rsidRDefault="006D62B9" w:rsidP="006D62B9">
      <w:r>
        <w:t>The Resolution was adopted.</w:t>
      </w:r>
    </w:p>
    <w:p w:rsidR="006D62B9" w:rsidRDefault="006D62B9" w:rsidP="006D62B9"/>
    <w:p w:rsidR="006D62B9" w:rsidRDefault="006D62B9" w:rsidP="006D62B9">
      <w:pPr>
        <w:keepNext/>
        <w:jc w:val="center"/>
        <w:rPr>
          <w:b/>
        </w:rPr>
      </w:pPr>
      <w:r w:rsidRPr="006D62B9">
        <w:rPr>
          <w:b/>
        </w:rPr>
        <w:t>CONCURRENT RESOLUTION</w:t>
      </w:r>
    </w:p>
    <w:p w:rsidR="006D62B9" w:rsidRDefault="006D62B9" w:rsidP="006D62B9">
      <w:pPr>
        <w:keepNext/>
      </w:pPr>
      <w:r>
        <w:t>The following was introduced:</w:t>
      </w:r>
    </w:p>
    <w:p w:rsidR="006D62B9" w:rsidRDefault="006D62B9" w:rsidP="006D62B9">
      <w:pPr>
        <w:keepNext/>
      </w:pPr>
      <w:bookmarkStart w:id="70" w:name="include_clip_start_113"/>
      <w:bookmarkEnd w:id="70"/>
    </w:p>
    <w:p w:rsidR="006D62B9" w:rsidRDefault="006D62B9" w:rsidP="006D62B9">
      <w:pPr>
        <w:keepNext/>
      </w:pPr>
      <w:r>
        <w:t>S. 1501 -- Senator Coleman: A CONCURRENT RESOLUTION TO REQUEST THAT THE DEPARTMENT OF TRANSPORTATION NAME THE PORTION OF SOUTH CAROLINA HIGHWAY 34 IN FAIRFIELD COUNTY FROM ITS INTERSECTION WITH DOUGLAS ROAD TO ITS INTERSECTION WITH CLARKE BRIDGE ROAD "EDWARD L. STEVENSON, JR. MEMORIAL HIGHWAY" AND ERECT APPROPRIATE MARKERS OR SIGNS ALONG THIS HIGHWAY THAT CONTAIN THE WORDS "EDWARD L. STEVENSON, JR. MEMORIAL HIGHWAY".</w:t>
      </w:r>
    </w:p>
    <w:p w:rsidR="006D62B9" w:rsidRDefault="006D62B9" w:rsidP="006D62B9">
      <w:bookmarkStart w:id="71" w:name="include_clip_end_113"/>
      <w:bookmarkEnd w:id="71"/>
      <w:r>
        <w:t>The Concurrent Resolution was ordered referred to the Committee on Invitations and Memorial Resolutions.</w:t>
      </w:r>
    </w:p>
    <w:p w:rsidR="006D62B9" w:rsidRDefault="006D62B9" w:rsidP="006D62B9"/>
    <w:p w:rsidR="006D62B9" w:rsidRDefault="006D62B9" w:rsidP="006D62B9">
      <w:pPr>
        <w:keepNext/>
        <w:jc w:val="center"/>
        <w:rPr>
          <w:b/>
        </w:rPr>
      </w:pPr>
      <w:r w:rsidRPr="006D62B9">
        <w:rPr>
          <w:b/>
        </w:rPr>
        <w:t>CONCURRENT RESOLUTION</w:t>
      </w:r>
    </w:p>
    <w:p w:rsidR="006D62B9" w:rsidRDefault="006D62B9" w:rsidP="006D62B9">
      <w:pPr>
        <w:keepNext/>
      </w:pPr>
      <w:r>
        <w:t>The following was introduced:</w:t>
      </w:r>
    </w:p>
    <w:p w:rsidR="006D62B9" w:rsidRDefault="006D62B9" w:rsidP="006D62B9">
      <w:pPr>
        <w:keepNext/>
      </w:pPr>
      <w:bookmarkStart w:id="72" w:name="include_clip_start_116"/>
      <w:bookmarkEnd w:id="72"/>
    </w:p>
    <w:p w:rsidR="006D62B9" w:rsidRDefault="006D62B9" w:rsidP="006D62B9">
      <w:pPr>
        <w:keepNext/>
      </w:pPr>
      <w:r>
        <w:t>S. 1503 -- Senator Elliott: A CONCURRENT RESOLUTION TO REQUEST THAT THE DEPARTMENT OF TRANSPORTATION NAME THE INTERSECTION LOCATED AT THE JUNCTURE OF SOUTH CAROLINA HIGHWAYS 9 AND 57 IN HORRY COUNTY "STALVEY BELLAMY INTERSECTION" AND ERECT APPROPRIATE MARKERS OR SIGNS AT THIS INTERSECTION THAT CONTAIN THE WORDS "STALVEY BELLAMY INTERSECTION".</w:t>
      </w:r>
    </w:p>
    <w:p w:rsidR="006D62B9" w:rsidRDefault="006D62B9" w:rsidP="006D62B9">
      <w:bookmarkStart w:id="73" w:name="include_clip_end_116"/>
      <w:bookmarkEnd w:id="73"/>
      <w:r>
        <w:t>The Concurrent Resolution was ordered referred to the Committee on Invitations and Memorial Resolutions.</w:t>
      </w:r>
    </w:p>
    <w:p w:rsidR="006D62B9" w:rsidRDefault="006D62B9" w:rsidP="006D62B9"/>
    <w:p w:rsidR="006D62B9" w:rsidRDefault="006D62B9" w:rsidP="006D62B9">
      <w:pPr>
        <w:keepNext/>
        <w:jc w:val="center"/>
        <w:rPr>
          <w:b/>
        </w:rPr>
      </w:pPr>
      <w:r w:rsidRPr="006D62B9">
        <w:rPr>
          <w:b/>
        </w:rPr>
        <w:t xml:space="preserve">INTRODUCTION OF BILLS  </w:t>
      </w:r>
    </w:p>
    <w:p w:rsidR="006D62B9" w:rsidRDefault="006D62B9" w:rsidP="006D62B9">
      <w:r>
        <w:t>The following Bill and Joint Resolution were introduced, read the first time, and referred to appropriate committees:</w:t>
      </w:r>
    </w:p>
    <w:p w:rsidR="006D62B9" w:rsidRDefault="006D62B9" w:rsidP="006D62B9"/>
    <w:p w:rsidR="006D62B9" w:rsidRDefault="006D62B9" w:rsidP="006D62B9">
      <w:pPr>
        <w:keepNext/>
      </w:pPr>
      <w:bookmarkStart w:id="74" w:name="include_clip_start_120"/>
      <w:bookmarkEnd w:id="74"/>
      <w:r>
        <w:t>H. 5246 -- Reps. Howard and King: A BILL TO AMEND THE CODE OF LAWS OF SOUTH CAROLINA, 1976, BY ADDING CHAPTER 8 TO TITLE 23 SO AS TO PROVIDE THAT A PERSON WHO PARTICIPATES AS A MEMBER OF A NEIGHBORHOOD WATCH OR CRIME WATCH MUST SUCCESSFULLY UNDERGO A CRIMINAL BACKGROUND CHECK AND A MENTAL HEALTH EVALUATION, AND TO PROVIDE A PENALTY.</w:t>
      </w:r>
    </w:p>
    <w:p w:rsidR="006D62B9" w:rsidRDefault="006D62B9" w:rsidP="006D62B9">
      <w:bookmarkStart w:id="75" w:name="include_clip_end_120"/>
      <w:bookmarkEnd w:id="75"/>
      <w:r>
        <w:t>Referred to Committee on Judiciary</w:t>
      </w:r>
    </w:p>
    <w:p w:rsidR="006D62B9" w:rsidRDefault="006D62B9" w:rsidP="006D62B9"/>
    <w:p w:rsidR="006D62B9" w:rsidRDefault="006D62B9" w:rsidP="006D62B9">
      <w:pPr>
        <w:keepNext/>
      </w:pPr>
      <w:bookmarkStart w:id="76" w:name="include_clip_start_122"/>
      <w:bookmarkEnd w:id="76"/>
      <w:r>
        <w:t>S. 1473 -- Labor, Commerce and Industry Committee: A JOINT RESOLUTION TO APPROVE REGULATIONS OF THE CONTACTORS' LICENSING BOARD, RELATING TO REQUIREMENTS OF LICENSURE FOR CONTRACTORS, DESIGNATED AS REGULATION DOCUMENT NUMBER 4229, PURSUANT TO THE PROVISIONS OF ARTICLE 1, CHAPTER 23, TITLE 1 OF THE 1976 CODE.</w:t>
      </w:r>
    </w:p>
    <w:p w:rsidR="006D62B9" w:rsidRDefault="006D62B9" w:rsidP="006D62B9">
      <w:bookmarkStart w:id="77" w:name="include_clip_end_122"/>
      <w:bookmarkEnd w:id="77"/>
      <w:r>
        <w:t>Referred to Committee on Labor, Commerce and Industry</w:t>
      </w:r>
    </w:p>
    <w:p w:rsidR="006D62B9" w:rsidRDefault="006D62B9" w:rsidP="006D62B9"/>
    <w:p w:rsidR="006D62B9" w:rsidRDefault="006D62B9" w:rsidP="006D62B9">
      <w:pPr>
        <w:keepNext/>
        <w:jc w:val="center"/>
        <w:rPr>
          <w:b/>
        </w:rPr>
      </w:pPr>
      <w:r w:rsidRPr="006D62B9">
        <w:rPr>
          <w:b/>
        </w:rPr>
        <w:t>ROLL CALL</w:t>
      </w:r>
    </w:p>
    <w:p w:rsidR="006D62B9" w:rsidRDefault="006D62B9" w:rsidP="006D62B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6D62B9" w:rsidRPr="006D62B9" w:rsidTr="006D62B9">
        <w:tc>
          <w:tcPr>
            <w:tcW w:w="2179" w:type="dxa"/>
            <w:shd w:val="clear" w:color="auto" w:fill="auto"/>
          </w:tcPr>
          <w:p w:rsidR="006D62B9" w:rsidRPr="006D62B9" w:rsidRDefault="006D62B9" w:rsidP="006D62B9">
            <w:pPr>
              <w:keepNext/>
              <w:ind w:firstLine="0"/>
            </w:pPr>
            <w:bookmarkStart w:id="78" w:name="vote_start125"/>
            <w:bookmarkEnd w:id="78"/>
            <w:r>
              <w:t>Agnew</w:t>
            </w:r>
          </w:p>
        </w:tc>
        <w:tc>
          <w:tcPr>
            <w:tcW w:w="2179" w:type="dxa"/>
            <w:shd w:val="clear" w:color="auto" w:fill="auto"/>
          </w:tcPr>
          <w:p w:rsidR="006D62B9" w:rsidRPr="006D62B9" w:rsidRDefault="006D62B9" w:rsidP="006D62B9">
            <w:pPr>
              <w:keepNext/>
              <w:ind w:firstLine="0"/>
            </w:pPr>
            <w:r>
              <w:t>Alexander</w:t>
            </w:r>
          </w:p>
        </w:tc>
        <w:tc>
          <w:tcPr>
            <w:tcW w:w="2180" w:type="dxa"/>
            <w:shd w:val="clear" w:color="auto" w:fill="auto"/>
          </w:tcPr>
          <w:p w:rsidR="006D62B9" w:rsidRPr="006D62B9" w:rsidRDefault="006D62B9" w:rsidP="006D62B9">
            <w:pPr>
              <w:keepNext/>
              <w:ind w:firstLine="0"/>
            </w:pPr>
            <w:r>
              <w:t>Allen</w:t>
            </w:r>
          </w:p>
        </w:tc>
      </w:tr>
      <w:tr w:rsidR="006D62B9" w:rsidRPr="006D62B9" w:rsidTr="006D62B9">
        <w:tc>
          <w:tcPr>
            <w:tcW w:w="2179" w:type="dxa"/>
            <w:shd w:val="clear" w:color="auto" w:fill="auto"/>
          </w:tcPr>
          <w:p w:rsidR="006D62B9" w:rsidRPr="006D62B9" w:rsidRDefault="006D62B9" w:rsidP="006D62B9">
            <w:pPr>
              <w:ind w:firstLine="0"/>
            </w:pPr>
            <w:r>
              <w:t>Allison</w:t>
            </w:r>
          </w:p>
        </w:tc>
        <w:tc>
          <w:tcPr>
            <w:tcW w:w="2179" w:type="dxa"/>
            <w:shd w:val="clear" w:color="auto" w:fill="auto"/>
          </w:tcPr>
          <w:p w:rsidR="006D62B9" w:rsidRPr="006D62B9" w:rsidRDefault="006D62B9" w:rsidP="006D62B9">
            <w:pPr>
              <w:ind w:firstLine="0"/>
            </w:pPr>
            <w:r>
              <w:t>Anderson</w:t>
            </w:r>
          </w:p>
        </w:tc>
        <w:tc>
          <w:tcPr>
            <w:tcW w:w="2180" w:type="dxa"/>
            <w:shd w:val="clear" w:color="auto" w:fill="auto"/>
          </w:tcPr>
          <w:p w:rsidR="006D62B9" w:rsidRPr="006D62B9" w:rsidRDefault="006D62B9" w:rsidP="006D62B9">
            <w:pPr>
              <w:ind w:firstLine="0"/>
            </w:pPr>
            <w:r>
              <w:t>Anthony</w:t>
            </w:r>
          </w:p>
        </w:tc>
      </w:tr>
      <w:tr w:rsidR="006D62B9" w:rsidRPr="006D62B9" w:rsidTr="006D62B9">
        <w:tc>
          <w:tcPr>
            <w:tcW w:w="2179" w:type="dxa"/>
            <w:shd w:val="clear" w:color="auto" w:fill="auto"/>
          </w:tcPr>
          <w:p w:rsidR="006D62B9" w:rsidRPr="006D62B9" w:rsidRDefault="006D62B9" w:rsidP="006D62B9">
            <w:pPr>
              <w:ind w:firstLine="0"/>
            </w:pPr>
            <w:r>
              <w:t>Atwater</w:t>
            </w:r>
          </w:p>
        </w:tc>
        <w:tc>
          <w:tcPr>
            <w:tcW w:w="2179" w:type="dxa"/>
            <w:shd w:val="clear" w:color="auto" w:fill="auto"/>
          </w:tcPr>
          <w:p w:rsidR="006D62B9" w:rsidRPr="006D62B9" w:rsidRDefault="006D62B9" w:rsidP="006D62B9">
            <w:pPr>
              <w:ind w:firstLine="0"/>
            </w:pPr>
            <w:r>
              <w:t>Bales</w:t>
            </w:r>
          </w:p>
        </w:tc>
        <w:tc>
          <w:tcPr>
            <w:tcW w:w="2180" w:type="dxa"/>
            <w:shd w:val="clear" w:color="auto" w:fill="auto"/>
          </w:tcPr>
          <w:p w:rsidR="006D62B9" w:rsidRPr="006D62B9" w:rsidRDefault="006D62B9" w:rsidP="006D62B9">
            <w:pPr>
              <w:ind w:firstLine="0"/>
            </w:pPr>
            <w:r>
              <w:t>Ballentine</w:t>
            </w:r>
          </w:p>
        </w:tc>
      </w:tr>
      <w:tr w:rsidR="006D62B9" w:rsidRPr="006D62B9" w:rsidTr="006D62B9">
        <w:tc>
          <w:tcPr>
            <w:tcW w:w="2179" w:type="dxa"/>
            <w:shd w:val="clear" w:color="auto" w:fill="auto"/>
          </w:tcPr>
          <w:p w:rsidR="006D62B9" w:rsidRPr="006D62B9" w:rsidRDefault="006D62B9" w:rsidP="006D62B9">
            <w:pPr>
              <w:ind w:firstLine="0"/>
            </w:pPr>
            <w:r>
              <w:t>Barfield</w:t>
            </w:r>
          </w:p>
        </w:tc>
        <w:tc>
          <w:tcPr>
            <w:tcW w:w="2179" w:type="dxa"/>
            <w:shd w:val="clear" w:color="auto" w:fill="auto"/>
          </w:tcPr>
          <w:p w:rsidR="006D62B9" w:rsidRPr="006D62B9" w:rsidRDefault="006D62B9" w:rsidP="006D62B9">
            <w:pPr>
              <w:ind w:firstLine="0"/>
            </w:pPr>
            <w:r>
              <w:t>Battle</w:t>
            </w:r>
          </w:p>
        </w:tc>
        <w:tc>
          <w:tcPr>
            <w:tcW w:w="2180" w:type="dxa"/>
            <w:shd w:val="clear" w:color="auto" w:fill="auto"/>
          </w:tcPr>
          <w:p w:rsidR="006D62B9" w:rsidRPr="006D62B9" w:rsidRDefault="006D62B9" w:rsidP="006D62B9">
            <w:pPr>
              <w:ind w:firstLine="0"/>
            </w:pPr>
            <w:r>
              <w:t>Bedingfield</w:t>
            </w:r>
          </w:p>
        </w:tc>
      </w:tr>
      <w:tr w:rsidR="006D62B9" w:rsidRPr="006D62B9" w:rsidTr="006D62B9">
        <w:tc>
          <w:tcPr>
            <w:tcW w:w="2179" w:type="dxa"/>
            <w:shd w:val="clear" w:color="auto" w:fill="auto"/>
          </w:tcPr>
          <w:p w:rsidR="006D62B9" w:rsidRPr="006D62B9" w:rsidRDefault="006D62B9" w:rsidP="006D62B9">
            <w:pPr>
              <w:ind w:firstLine="0"/>
            </w:pPr>
            <w:r>
              <w:t>Bowen</w:t>
            </w:r>
          </w:p>
        </w:tc>
        <w:tc>
          <w:tcPr>
            <w:tcW w:w="2179" w:type="dxa"/>
            <w:shd w:val="clear" w:color="auto" w:fill="auto"/>
          </w:tcPr>
          <w:p w:rsidR="006D62B9" w:rsidRPr="006D62B9" w:rsidRDefault="006D62B9" w:rsidP="006D62B9">
            <w:pPr>
              <w:ind w:firstLine="0"/>
            </w:pPr>
            <w:r>
              <w:t>Brady</w:t>
            </w:r>
          </w:p>
        </w:tc>
        <w:tc>
          <w:tcPr>
            <w:tcW w:w="2180" w:type="dxa"/>
            <w:shd w:val="clear" w:color="auto" w:fill="auto"/>
          </w:tcPr>
          <w:p w:rsidR="006D62B9" w:rsidRPr="006D62B9" w:rsidRDefault="006D62B9" w:rsidP="006D62B9">
            <w:pPr>
              <w:ind w:firstLine="0"/>
            </w:pPr>
            <w:r>
              <w:t>Branham</w:t>
            </w:r>
          </w:p>
        </w:tc>
      </w:tr>
      <w:tr w:rsidR="006D62B9" w:rsidRPr="006D62B9" w:rsidTr="006D62B9">
        <w:tc>
          <w:tcPr>
            <w:tcW w:w="2179" w:type="dxa"/>
            <w:shd w:val="clear" w:color="auto" w:fill="auto"/>
          </w:tcPr>
          <w:p w:rsidR="006D62B9" w:rsidRPr="006D62B9" w:rsidRDefault="006D62B9" w:rsidP="006D62B9">
            <w:pPr>
              <w:ind w:firstLine="0"/>
            </w:pPr>
            <w:r>
              <w:t>Brannon</w:t>
            </w:r>
          </w:p>
        </w:tc>
        <w:tc>
          <w:tcPr>
            <w:tcW w:w="2179" w:type="dxa"/>
            <w:shd w:val="clear" w:color="auto" w:fill="auto"/>
          </w:tcPr>
          <w:p w:rsidR="006D62B9" w:rsidRPr="006D62B9" w:rsidRDefault="006D62B9" w:rsidP="006D62B9">
            <w:pPr>
              <w:ind w:firstLine="0"/>
            </w:pPr>
            <w:r>
              <w:t>Brantley</w:t>
            </w:r>
          </w:p>
        </w:tc>
        <w:tc>
          <w:tcPr>
            <w:tcW w:w="2180" w:type="dxa"/>
            <w:shd w:val="clear" w:color="auto" w:fill="auto"/>
          </w:tcPr>
          <w:p w:rsidR="006D62B9" w:rsidRPr="006D62B9" w:rsidRDefault="006D62B9" w:rsidP="006D62B9">
            <w:pPr>
              <w:ind w:firstLine="0"/>
            </w:pPr>
            <w:r>
              <w:t>G. A. Brown</w:t>
            </w:r>
          </w:p>
        </w:tc>
      </w:tr>
      <w:tr w:rsidR="006D62B9" w:rsidRPr="006D62B9" w:rsidTr="006D62B9">
        <w:tc>
          <w:tcPr>
            <w:tcW w:w="2179" w:type="dxa"/>
            <w:shd w:val="clear" w:color="auto" w:fill="auto"/>
          </w:tcPr>
          <w:p w:rsidR="006D62B9" w:rsidRPr="006D62B9" w:rsidRDefault="006D62B9" w:rsidP="006D62B9">
            <w:pPr>
              <w:ind w:firstLine="0"/>
            </w:pPr>
            <w:r>
              <w:t>R. L. Brown</w:t>
            </w:r>
          </w:p>
        </w:tc>
        <w:tc>
          <w:tcPr>
            <w:tcW w:w="2179" w:type="dxa"/>
            <w:shd w:val="clear" w:color="auto" w:fill="auto"/>
          </w:tcPr>
          <w:p w:rsidR="006D62B9" w:rsidRPr="006D62B9" w:rsidRDefault="006D62B9" w:rsidP="006D62B9">
            <w:pPr>
              <w:ind w:firstLine="0"/>
            </w:pPr>
            <w:r>
              <w:t>Butler Garrick</w:t>
            </w:r>
          </w:p>
        </w:tc>
        <w:tc>
          <w:tcPr>
            <w:tcW w:w="2180" w:type="dxa"/>
            <w:shd w:val="clear" w:color="auto" w:fill="auto"/>
          </w:tcPr>
          <w:p w:rsidR="006D62B9" w:rsidRPr="006D62B9" w:rsidRDefault="006D62B9" w:rsidP="006D62B9">
            <w:pPr>
              <w:ind w:firstLine="0"/>
            </w:pPr>
            <w:r>
              <w:t>Chumley</w:t>
            </w:r>
          </w:p>
        </w:tc>
      </w:tr>
      <w:tr w:rsidR="006D62B9" w:rsidRPr="006D62B9" w:rsidTr="006D62B9">
        <w:tc>
          <w:tcPr>
            <w:tcW w:w="2179" w:type="dxa"/>
            <w:shd w:val="clear" w:color="auto" w:fill="auto"/>
          </w:tcPr>
          <w:p w:rsidR="006D62B9" w:rsidRPr="006D62B9" w:rsidRDefault="006D62B9" w:rsidP="006D62B9">
            <w:pPr>
              <w:ind w:firstLine="0"/>
            </w:pPr>
            <w:r>
              <w:t>Clyburn</w:t>
            </w:r>
          </w:p>
        </w:tc>
        <w:tc>
          <w:tcPr>
            <w:tcW w:w="2179" w:type="dxa"/>
            <w:shd w:val="clear" w:color="auto" w:fill="auto"/>
          </w:tcPr>
          <w:p w:rsidR="006D62B9" w:rsidRPr="006D62B9" w:rsidRDefault="006D62B9" w:rsidP="006D62B9">
            <w:pPr>
              <w:ind w:firstLine="0"/>
            </w:pPr>
            <w:r>
              <w:t>Cobb-Hunter</w:t>
            </w:r>
          </w:p>
        </w:tc>
        <w:tc>
          <w:tcPr>
            <w:tcW w:w="2180" w:type="dxa"/>
            <w:shd w:val="clear" w:color="auto" w:fill="auto"/>
          </w:tcPr>
          <w:p w:rsidR="006D62B9" w:rsidRPr="006D62B9" w:rsidRDefault="006D62B9" w:rsidP="006D62B9">
            <w:pPr>
              <w:ind w:firstLine="0"/>
            </w:pPr>
            <w:r>
              <w:t>Corbin</w:t>
            </w:r>
          </w:p>
        </w:tc>
      </w:tr>
      <w:tr w:rsidR="006D62B9" w:rsidRPr="006D62B9" w:rsidTr="006D62B9">
        <w:tc>
          <w:tcPr>
            <w:tcW w:w="2179" w:type="dxa"/>
            <w:shd w:val="clear" w:color="auto" w:fill="auto"/>
          </w:tcPr>
          <w:p w:rsidR="006D62B9" w:rsidRPr="006D62B9" w:rsidRDefault="006D62B9" w:rsidP="006D62B9">
            <w:pPr>
              <w:ind w:firstLine="0"/>
            </w:pPr>
            <w:r>
              <w:t>Crawford</w:t>
            </w:r>
          </w:p>
        </w:tc>
        <w:tc>
          <w:tcPr>
            <w:tcW w:w="2179" w:type="dxa"/>
            <w:shd w:val="clear" w:color="auto" w:fill="auto"/>
          </w:tcPr>
          <w:p w:rsidR="006D62B9" w:rsidRPr="006D62B9" w:rsidRDefault="006D62B9" w:rsidP="006D62B9">
            <w:pPr>
              <w:ind w:firstLine="0"/>
            </w:pPr>
            <w:r>
              <w:t>Crosby</w:t>
            </w:r>
          </w:p>
        </w:tc>
        <w:tc>
          <w:tcPr>
            <w:tcW w:w="2180" w:type="dxa"/>
            <w:shd w:val="clear" w:color="auto" w:fill="auto"/>
          </w:tcPr>
          <w:p w:rsidR="006D62B9" w:rsidRPr="006D62B9" w:rsidRDefault="006D62B9" w:rsidP="006D62B9">
            <w:pPr>
              <w:ind w:firstLine="0"/>
            </w:pPr>
            <w:r>
              <w:t>Daning</w:t>
            </w:r>
          </w:p>
        </w:tc>
      </w:tr>
      <w:tr w:rsidR="006D62B9" w:rsidRPr="006D62B9" w:rsidTr="006D62B9">
        <w:tc>
          <w:tcPr>
            <w:tcW w:w="2179" w:type="dxa"/>
            <w:shd w:val="clear" w:color="auto" w:fill="auto"/>
          </w:tcPr>
          <w:p w:rsidR="006D62B9" w:rsidRPr="006D62B9" w:rsidRDefault="006D62B9" w:rsidP="006D62B9">
            <w:pPr>
              <w:ind w:firstLine="0"/>
            </w:pPr>
            <w:r>
              <w:t>Delleney</w:t>
            </w:r>
          </w:p>
        </w:tc>
        <w:tc>
          <w:tcPr>
            <w:tcW w:w="2179" w:type="dxa"/>
            <w:shd w:val="clear" w:color="auto" w:fill="auto"/>
          </w:tcPr>
          <w:p w:rsidR="006D62B9" w:rsidRPr="006D62B9" w:rsidRDefault="006D62B9" w:rsidP="006D62B9">
            <w:pPr>
              <w:ind w:firstLine="0"/>
            </w:pPr>
            <w:r>
              <w:t>Dillard</w:t>
            </w:r>
          </w:p>
        </w:tc>
        <w:tc>
          <w:tcPr>
            <w:tcW w:w="2180" w:type="dxa"/>
            <w:shd w:val="clear" w:color="auto" w:fill="auto"/>
          </w:tcPr>
          <w:p w:rsidR="006D62B9" w:rsidRPr="006D62B9" w:rsidRDefault="006D62B9" w:rsidP="006D62B9">
            <w:pPr>
              <w:ind w:firstLine="0"/>
            </w:pPr>
            <w:r>
              <w:t>Erickson</w:t>
            </w:r>
          </w:p>
        </w:tc>
      </w:tr>
      <w:tr w:rsidR="006D62B9" w:rsidRPr="006D62B9" w:rsidTr="006D62B9">
        <w:tc>
          <w:tcPr>
            <w:tcW w:w="2179" w:type="dxa"/>
            <w:shd w:val="clear" w:color="auto" w:fill="auto"/>
          </w:tcPr>
          <w:p w:rsidR="006D62B9" w:rsidRPr="006D62B9" w:rsidRDefault="006D62B9" w:rsidP="006D62B9">
            <w:pPr>
              <w:ind w:firstLine="0"/>
            </w:pPr>
            <w:r>
              <w:t>Forrester</w:t>
            </w:r>
          </w:p>
        </w:tc>
        <w:tc>
          <w:tcPr>
            <w:tcW w:w="2179" w:type="dxa"/>
            <w:shd w:val="clear" w:color="auto" w:fill="auto"/>
          </w:tcPr>
          <w:p w:rsidR="006D62B9" w:rsidRPr="006D62B9" w:rsidRDefault="006D62B9" w:rsidP="006D62B9">
            <w:pPr>
              <w:ind w:firstLine="0"/>
            </w:pPr>
            <w:r>
              <w:t>Frye</w:t>
            </w:r>
          </w:p>
        </w:tc>
        <w:tc>
          <w:tcPr>
            <w:tcW w:w="2180" w:type="dxa"/>
            <w:shd w:val="clear" w:color="auto" w:fill="auto"/>
          </w:tcPr>
          <w:p w:rsidR="006D62B9" w:rsidRPr="006D62B9" w:rsidRDefault="006D62B9" w:rsidP="006D62B9">
            <w:pPr>
              <w:ind w:firstLine="0"/>
            </w:pPr>
            <w:r>
              <w:t>Funderburk</w:t>
            </w:r>
          </w:p>
        </w:tc>
      </w:tr>
      <w:tr w:rsidR="006D62B9" w:rsidRPr="006D62B9" w:rsidTr="006D62B9">
        <w:tc>
          <w:tcPr>
            <w:tcW w:w="2179" w:type="dxa"/>
            <w:shd w:val="clear" w:color="auto" w:fill="auto"/>
          </w:tcPr>
          <w:p w:rsidR="006D62B9" w:rsidRPr="006D62B9" w:rsidRDefault="006D62B9" w:rsidP="006D62B9">
            <w:pPr>
              <w:ind w:firstLine="0"/>
            </w:pPr>
            <w:r>
              <w:t>Gambrell</w:t>
            </w:r>
          </w:p>
        </w:tc>
        <w:tc>
          <w:tcPr>
            <w:tcW w:w="2179" w:type="dxa"/>
            <w:shd w:val="clear" w:color="auto" w:fill="auto"/>
          </w:tcPr>
          <w:p w:rsidR="006D62B9" w:rsidRPr="006D62B9" w:rsidRDefault="006D62B9" w:rsidP="006D62B9">
            <w:pPr>
              <w:ind w:firstLine="0"/>
            </w:pPr>
            <w:r>
              <w:t>Gilliard</w:t>
            </w:r>
          </w:p>
        </w:tc>
        <w:tc>
          <w:tcPr>
            <w:tcW w:w="2180" w:type="dxa"/>
            <w:shd w:val="clear" w:color="auto" w:fill="auto"/>
          </w:tcPr>
          <w:p w:rsidR="006D62B9" w:rsidRPr="006D62B9" w:rsidRDefault="006D62B9" w:rsidP="006D62B9">
            <w:pPr>
              <w:ind w:firstLine="0"/>
            </w:pPr>
            <w:r>
              <w:t>Govan</w:t>
            </w:r>
          </w:p>
        </w:tc>
      </w:tr>
      <w:tr w:rsidR="006D62B9" w:rsidRPr="006D62B9" w:rsidTr="006D62B9">
        <w:tc>
          <w:tcPr>
            <w:tcW w:w="2179" w:type="dxa"/>
            <w:shd w:val="clear" w:color="auto" w:fill="auto"/>
          </w:tcPr>
          <w:p w:rsidR="006D62B9" w:rsidRPr="006D62B9" w:rsidRDefault="006D62B9" w:rsidP="006D62B9">
            <w:pPr>
              <w:ind w:firstLine="0"/>
            </w:pPr>
            <w:r>
              <w:t>Hamilton</w:t>
            </w:r>
          </w:p>
        </w:tc>
        <w:tc>
          <w:tcPr>
            <w:tcW w:w="2179" w:type="dxa"/>
            <w:shd w:val="clear" w:color="auto" w:fill="auto"/>
          </w:tcPr>
          <w:p w:rsidR="006D62B9" w:rsidRPr="006D62B9" w:rsidRDefault="006D62B9" w:rsidP="006D62B9">
            <w:pPr>
              <w:ind w:firstLine="0"/>
            </w:pPr>
            <w:r>
              <w:t>Hardwick</w:t>
            </w:r>
          </w:p>
        </w:tc>
        <w:tc>
          <w:tcPr>
            <w:tcW w:w="2180" w:type="dxa"/>
            <w:shd w:val="clear" w:color="auto" w:fill="auto"/>
          </w:tcPr>
          <w:p w:rsidR="006D62B9" w:rsidRPr="006D62B9" w:rsidRDefault="006D62B9" w:rsidP="006D62B9">
            <w:pPr>
              <w:ind w:firstLine="0"/>
            </w:pPr>
            <w:r>
              <w:t>Harrell</w:t>
            </w:r>
          </w:p>
        </w:tc>
      </w:tr>
      <w:tr w:rsidR="006D62B9" w:rsidRPr="006D62B9" w:rsidTr="006D62B9">
        <w:tc>
          <w:tcPr>
            <w:tcW w:w="2179" w:type="dxa"/>
            <w:shd w:val="clear" w:color="auto" w:fill="auto"/>
          </w:tcPr>
          <w:p w:rsidR="006D62B9" w:rsidRPr="006D62B9" w:rsidRDefault="006D62B9" w:rsidP="006D62B9">
            <w:pPr>
              <w:ind w:firstLine="0"/>
            </w:pPr>
            <w:r>
              <w:t>Hayes</w:t>
            </w:r>
          </w:p>
        </w:tc>
        <w:tc>
          <w:tcPr>
            <w:tcW w:w="2179" w:type="dxa"/>
            <w:shd w:val="clear" w:color="auto" w:fill="auto"/>
          </w:tcPr>
          <w:p w:rsidR="006D62B9" w:rsidRPr="006D62B9" w:rsidRDefault="006D62B9" w:rsidP="006D62B9">
            <w:pPr>
              <w:ind w:firstLine="0"/>
            </w:pPr>
            <w:r>
              <w:t>Hearn</w:t>
            </w:r>
          </w:p>
        </w:tc>
        <w:tc>
          <w:tcPr>
            <w:tcW w:w="2180" w:type="dxa"/>
            <w:shd w:val="clear" w:color="auto" w:fill="auto"/>
          </w:tcPr>
          <w:p w:rsidR="006D62B9" w:rsidRPr="006D62B9" w:rsidRDefault="006D62B9" w:rsidP="006D62B9">
            <w:pPr>
              <w:ind w:firstLine="0"/>
            </w:pPr>
            <w:r>
              <w:t>Henderson</w:t>
            </w:r>
          </w:p>
        </w:tc>
      </w:tr>
      <w:tr w:rsidR="006D62B9" w:rsidRPr="006D62B9" w:rsidTr="006D62B9">
        <w:tc>
          <w:tcPr>
            <w:tcW w:w="2179" w:type="dxa"/>
            <w:shd w:val="clear" w:color="auto" w:fill="auto"/>
          </w:tcPr>
          <w:p w:rsidR="006D62B9" w:rsidRPr="006D62B9" w:rsidRDefault="006D62B9" w:rsidP="006D62B9">
            <w:pPr>
              <w:ind w:firstLine="0"/>
            </w:pPr>
            <w:r>
              <w:t>Herbkersman</w:t>
            </w:r>
          </w:p>
        </w:tc>
        <w:tc>
          <w:tcPr>
            <w:tcW w:w="2179" w:type="dxa"/>
            <w:shd w:val="clear" w:color="auto" w:fill="auto"/>
          </w:tcPr>
          <w:p w:rsidR="006D62B9" w:rsidRPr="006D62B9" w:rsidRDefault="006D62B9" w:rsidP="006D62B9">
            <w:pPr>
              <w:ind w:firstLine="0"/>
            </w:pPr>
            <w:r>
              <w:t>Hiott</w:t>
            </w:r>
          </w:p>
        </w:tc>
        <w:tc>
          <w:tcPr>
            <w:tcW w:w="2180" w:type="dxa"/>
            <w:shd w:val="clear" w:color="auto" w:fill="auto"/>
          </w:tcPr>
          <w:p w:rsidR="006D62B9" w:rsidRPr="006D62B9" w:rsidRDefault="006D62B9" w:rsidP="006D62B9">
            <w:pPr>
              <w:ind w:firstLine="0"/>
            </w:pPr>
            <w:r>
              <w:t>Hixon</w:t>
            </w:r>
          </w:p>
        </w:tc>
      </w:tr>
      <w:tr w:rsidR="006D62B9" w:rsidRPr="006D62B9" w:rsidTr="006D62B9">
        <w:tc>
          <w:tcPr>
            <w:tcW w:w="2179" w:type="dxa"/>
            <w:shd w:val="clear" w:color="auto" w:fill="auto"/>
          </w:tcPr>
          <w:p w:rsidR="006D62B9" w:rsidRPr="006D62B9" w:rsidRDefault="006D62B9" w:rsidP="006D62B9">
            <w:pPr>
              <w:ind w:firstLine="0"/>
            </w:pPr>
            <w:r>
              <w:t>Hodges</w:t>
            </w:r>
          </w:p>
        </w:tc>
        <w:tc>
          <w:tcPr>
            <w:tcW w:w="2179" w:type="dxa"/>
            <w:shd w:val="clear" w:color="auto" w:fill="auto"/>
          </w:tcPr>
          <w:p w:rsidR="006D62B9" w:rsidRPr="006D62B9" w:rsidRDefault="006D62B9" w:rsidP="006D62B9">
            <w:pPr>
              <w:ind w:firstLine="0"/>
            </w:pPr>
            <w:r>
              <w:t>Hosey</w:t>
            </w:r>
          </w:p>
        </w:tc>
        <w:tc>
          <w:tcPr>
            <w:tcW w:w="2180" w:type="dxa"/>
            <w:shd w:val="clear" w:color="auto" w:fill="auto"/>
          </w:tcPr>
          <w:p w:rsidR="006D62B9" w:rsidRPr="006D62B9" w:rsidRDefault="006D62B9" w:rsidP="006D62B9">
            <w:pPr>
              <w:ind w:firstLine="0"/>
            </w:pPr>
            <w:r>
              <w:t>Howard</w:t>
            </w:r>
          </w:p>
        </w:tc>
      </w:tr>
      <w:tr w:rsidR="006D62B9" w:rsidRPr="006D62B9" w:rsidTr="006D62B9">
        <w:tc>
          <w:tcPr>
            <w:tcW w:w="2179" w:type="dxa"/>
            <w:shd w:val="clear" w:color="auto" w:fill="auto"/>
          </w:tcPr>
          <w:p w:rsidR="006D62B9" w:rsidRPr="006D62B9" w:rsidRDefault="006D62B9" w:rsidP="006D62B9">
            <w:pPr>
              <w:ind w:firstLine="0"/>
            </w:pPr>
            <w:r>
              <w:t>Huggins</w:t>
            </w:r>
          </w:p>
        </w:tc>
        <w:tc>
          <w:tcPr>
            <w:tcW w:w="2179" w:type="dxa"/>
            <w:shd w:val="clear" w:color="auto" w:fill="auto"/>
          </w:tcPr>
          <w:p w:rsidR="006D62B9" w:rsidRPr="006D62B9" w:rsidRDefault="006D62B9" w:rsidP="006D62B9">
            <w:pPr>
              <w:ind w:firstLine="0"/>
            </w:pPr>
            <w:r>
              <w:t>Jefferson</w:t>
            </w:r>
          </w:p>
        </w:tc>
        <w:tc>
          <w:tcPr>
            <w:tcW w:w="2180" w:type="dxa"/>
            <w:shd w:val="clear" w:color="auto" w:fill="auto"/>
          </w:tcPr>
          <w:p w:rsidR="006D62B9" w:rsidRPr="006D62B9" w:rsidRDefault="006D62B9" w:rsidP="006D62B9">
            <w:pPr>
              <w:ind w:firstLine="0"/>
            </w:pPr>
            <w:r>
              <w:t>Johnson</w:t>
            </w:r>
          </w:p>
        </w:tc>
      </w:tr>
      <w:tr w:rsidR="006D62B9" w:rsidRPr="006D62B9" w:rsidTr="006D62B9">
        <w:tc>
          <w:tcPr>
            <w:tcW w:w="2179" w:type="dxa"/>
            <w:shd w:val="clear" w:color="auto" w:fill="auto"/>
          </w:tcPr>
          <w:p w:rsidR="006D62B9" w:rsidRPr="006D62B9" w:rsidRDefault="006D62B9" w:rsidP="006D62B9">
            <w:pPr>
              <w:ind w:firstLine="0"/>
            </w:pPr>
            <w:r>
              <w:t>King</w:t>
            </w:r>
          </w:p>
        </w:tc>
        <w:tc>
          <w:tcPr>
            <w:tcW w:w="2179" w:type="dxa"/>
            <w:shd w:val="clear" w:color="auto" w:fill="auto"/>
          </w:tcPr>
          <w:p w:rsidR="006D62B9" w:rsidRPr="006D62B9" w:rsidRDefault="006D62B9" w:rsidP="006D62B9">
            <w:pPr>
              <w:ind w:firstLine="0"/>
            </w:pPr>
            <w:r>
              <w:t>Knight</w:t>
            </w:r>
          </w:p>
        </w:tc>
        <w:tc>
          <w:tcPr>
            <w:tcW w:w="2180" w:type="dxa"/>
            <w:shd w:val="clear" w:color="auto" w:fill="auto"/>
          </w:tcPr>
          <w:p w:rsidR="006D62B9" w:rsidRPr="006D62B9" w:rsidRDefault="006D62B9" w:rsidP="006D62B9">
            <w:pPr>
              <w:ind w:firstLine="0"/>
            </w:pPr>
            <w:r>
              <w:t>Loftis</w:t>
            </w:r>
          </w:p>
        </w:tc>
      </w:tr>
      <w:tr w:rsidR="006D62B9" w:rsidRPr="006D62B9" w:rsidTr="006D62B9">
        <w:tc>
          <w:tcPr>
            <w:tcW w:w="2179" w:type="dxa"/>
            <w:shd w:val="clear" w:color="auto" w:fill="auto"/>
          </w:tcPr>
          <w:p w:rsidR="006D62B9" w:rsidRPr="006D62B9" w:rsidRDefault="006D62B9" w:rsidP="006D62B9">
            <w:pPr>
              <w:ind w:firstLine="0"/>
            </w:pPr>
            <w:r>
              <w:t>Long</w:t>
            </w:r>
          </w:p>
        </w:tc>
        <w:tc>
          <w:tcPr>
            <w:tcW w:w="2179" w:type="dxa"/>
            <w:shd w:val="clear" w:color="auto" w:fill="auto"/>
          </w:tcPr>
          <w:p w:rsidR="006D62B9" w:rsidRPr="006D62B9" w:rsidRDefault="006D62B9" w:rsidP="006D62B9">
            <w:pPr>
              <w:ind w:firstLine="0"/>
            </w:pPr>
            <w:r>
              <w:t>Lowe</w:t>
            </w:r>
          </w:p>
        </w:tc>
        <w:tc>
          <w:tcPr>
            <w:tcW w:w="2180" w:type="dxa"/>
            <w:shd w:val="clear" w:color="auto" w:fill="auto"/>
          </w:tcPr>
          <w:p w:rsidR="006D62B9" w:rsidRPr="006D62B9" w:rsidRDefault="006D62B9" w:rsidP="006D62B9">
            <w:pPr>
              <w:ind w:firstLine="0"/>
            </w:pPr>
            <w:r>
              <w:t>Lucas</w:t>
            </w:r>
          </w:p>
        </w:tc>
      </w:tr>
      <w:tr w:rsidR="006D62B9" w:rsidRPr="006D62B9" w:rsidTr="006D62B9">
        <w:tc>
          <w:tcPr>
            <w:tcW w:w="2179" w:type="dxa"/>
            <w:shd w:val="clear" w:color="auto" w:fill="auto"/>
          </w:tcPr>
          <w:p w:rsidR="006D62B9" w:rsidRPr="006D62B9" w:rsidRDefault="006D62B9" w:rsidP="006D62B9">
            <w:pPr>
              <w:ind w:firstLine="0"/>
            </w:pPr>
            <w:r>
              <w:t>Mack</w:t>
            </w:r>
          </w:p>
        </w:tc>
        <w:tc>
          <w:tcPr>
            <w:tcW w:w="2179" w:type="dxa"/>
            <w:shd w:val="clear" w:color="auto" w:fill="auto"/>
          </w:tcPr>
          <w:p w:rsidR="006D62B9" w:rsidRPr="006D62B9" w:rsidRDefault="006D62B9" w:rsidP="006D62B9">
            <w:pPr>
              <w:ind w:firstLine="0"/>
            </w:pPr>
            <w:r>
              <w:t>McCoy</w:t>
            </w:r>
          </w:p>
        </w:tc>
        <w:tc>
          <w:tcPr>
            <w:tcW w:w="2180" w:type="dxa"/>
            <w:shd w:val="clear" w:color="auto" w:fill="auto"/>
          </w:tcPr>
          <w:p w:rsidR="006D62B9" w:rsidRPr="006D62B9" w:rsidRDefault="006D62B9" w:rsidP="006D62B9">
            <w:pPr>
              <w:ind w:firstLine="0"/>
            </w:pPr>
            <w:r>
              <w:t>McEachern</w:t>
            </w:r>
          </w:p>
        </w:tc>
      </w:tr>
      <w:tr w:rsidR="006D62B9" w:rsidRPr="006D62B9" w:rsidTr="006D62B9">
        <w:tc>
          <w:tcPr>
            <w:tcW w:w="2179" w:type="dxa"/>
            <w:shd w:val="clear" w:color="auto" w:fill="auto"/>
          </w:tcPr>
          <w:p w:rsidR="006D62B9" w:rsidRPr="006D62B9" w:rsidRDefault="006D62B9" w:rsidP="006D62B9">
            <w:pPr>
              <w:ind w:firstLine="0"/>
            </w:pPr>
            <w:r>
              <w:t>D. C. Moss</w:t>
            </w:r>
          </w:p>
        </w:tc>
        <w:tc>
          <w:tcPr>
            <w:tcW w:w="2179" w:type="dxa"/>
            <w:shd w:val="clear" w:color="auto" w:fill="auto"/>
          </w:tcPr>
          <w:p w:rsidR="006D62B9" w:rsidRPr="006D62B9" w:rsidRDefault="006D62B9" w:rsidP="006D62B9">
            <w:pPr>
              <w:ind w:firstLine="0"/>
            </w:pPr>
            <w:r>
              <w:t>V. S. Moss</w:t>
            </w:r>
          </w:p>
        </w:tc>
        <w:tc>
          <w:tcPr>
            <w:tcW w:w="2180" w:type="dxa"/>
            <w:shd w:val="clear" w:color="auto" w:fill="auto"/>
          </w:tcPr>
          <w:p w:rsidR="006D62B9" w:rsidRPr="006D62B9" w:rsidRDefault="006D62B9" w:rsidP="006D62B9">
            <w:pPr>
              <w:ind w:firstLine="0"/>
            </w:pPr>
            <w:r>
              <w:t>Munnerlyn</w:t>
            </w:r>
          </w:p>
        </w:tc>
      </w:tr>
      <w:tr w:rsidR="006D62B9" w:rsidRPr="006D62B9" w:rsidTr="006D62B9">
        <w:tc>
          <w:tcPr>
            <w:tcW w:w="2179" w:type="dxa"/>
            <w:shd w:val="clear" w:color="auto" w:fill="auto"/>
          </w:tcPr>
          <w:p w:rsidR="006D62B9" w:rsidRPr="006D62B9" w:rsidRDefault="006D62B9" w:rsidP="006D62B9">
            <w:pPr>
              <w:ind w:firstLine="0"/>
            </w:pPr>
            <w:r>
              <w:t>Murphy</w:t>
            </w:r>
          </w:p>
        </w:tc>
        <w:tc>
          <w:tcPr>
            <w:tcW w:w="2179" w:type="dxa"/>
            <w:shd w:val="clear" w:color="auto" w:fill="auto"/>
          </w:tcPr>
          <w:p w:rsidR="006D62B9" w:rsidRPr="006D62B9" w:rsidRDefault="006D62B9" w:rsidP="006D62B9">
            <w:pPr>
              <w:ind w:firstLine="0"/>
            </w:pPr>
            <w:r>
              <w:t>Nanney</w:t>
            </w:r>
          </w:p>
        </w:tc>
        <w:tc>
          <w:tcPr>
            <w:tcW w:w="2180" w:type="dxa"/>
            <w:shd w:val="clear" w:color="auto" w:fill="auto"/>
          </w:tcPr>
          <w:p w:rsidR="006D62B9" w:rsidRPr="006D62B9" w:rsidRDefault="006D62B9" w:rsidP="006D62B9">
            <w:pPr>
              <w:ind w:firstLine="0"/>
            </w:pPr>
            <w:r>
              <w:t>J. H. Neal</w:t>
            </w:r>
          </w:p>
        </w:tc>
      </w:tr>
      <w:tr w:rsidR="006D62B9" w:rsidRPr="006D62B9" w:rsidTr="006D62B9">
        <w:tc>
          <w:tcPr>
            <w:tcW w:w="2179" w:type="dxa"/>
            <w:shd w:val="clear" w:color="auto" w:fill="auto"/>
          </w:tcPr>
          <w:p w:rsidR="006D62B9" w:rsidRPr="006D62B9" w:rsidRDefault="006D62B9" w:rsidP="006D62B9">
            <w:pPr>
              <w:ind w:firstLine="0"/>
            </w:pPr>
            <w:r>
              <w:t>Norman</w:t>
            </w:r>
          </w:p>
        </w:tc>
        <w:tc>
          <w:tcPr>
            <w:tcW w:w="2179" w:type="dxa"/>
            <w:shd w:val="clear" w:color="auto" w:fill="auto"/>
          </w:tcPr>
          <w:p w:rsidR="006D62B9" w:rsidRPr="006D62B9" w:rsidRDefault="006D62B9" w:rsidP="006D62B9">
            <w:pPr>
              <w:ind w:firstLine="0"/>
            </w:pPr>
            <w:r>
              <w:t>Owens</w:t>
            </w:r>
          </w:p>
        </w:tc>
        <w:tc>
          <w:tcPr>
            <w:tcW w:w="2180" w:type="dxa"/>
            <w:shd w:val="clear" w:color="auto" w:fill="auto"/>
          </w:tcPr>
          <w:p w:rsidR="006D62B9" w:rsidRPr="006D62B9" w:rsidRDefault="006D62B9" w:rsidP="006D62B9">
            <w:pPr>
              <w:ind w:firstLine="0"/>
            </w:pPr>
            <w:r>
              <w:t>Parker</w:t>
            </w:r>
          </w:p>
        </w:tc>
      </w:tr>
      <w:tr w:rsidR="006D62B9" w:rsidRPr="006D62B9" w:rsidTr="006D62B9">
        <w:tc>
          <w:tcPr>
            <w:tcW w:w="2179" w:type="dxa"/>
            <w:shd w:val="clear" w:color="auto" w:fill="auto"/>
          </w:tcPr>
          <w:p w:rsidR="006D62B9" w:rsidRPr="006D62B9" w:rsidRDefault="006D62B9" w:rsidP="006D62B9">
            <w:pPr>
              <w:ind w:firstLine="0"/>
            </w:pPr>
            <w:r>
              <w:t>Parks</w:t>
            </w:r>
          </w:p>
        </w:tc>
        <w:tc>
          <w:tcPr>
            <w:tcW w:w="2179" w:type="dxa"/>
            <w:shd w:val="clear" w:color="auto" w:fill="auto"/>
          </w:tcPr>
          <w:p w:rsidR="006D62B9" w:rsidRPr="006D62B9" w:rsidRDefault="006D62B9" w:rsidP="006D62B9">
            <w:pPr>
              <w:ind w:firstLine="0"/>
            </w:pPr>
            <w:r>
              <w:t>Patrick</w:t>
            </w:r>
          </w:p>
        </w:tc>
        <w:tc>
          <w:tcPr>
            <w:tcW w:w="2180" w:type="dxa"/>
            <w:shd w:val="clear" w:color="auto" w:fill="auto"/>
          </w:tcPr>
          <w:p w:rsidR="006D62B9" w:rsidRPr="006D62B9" w:rsidRDefault="006D62B9" w:rsidP="006D62B9">
            <w:pPr>
              <w:ind w:firstLine="0"/>
            </w:pPr>
            <w:r>
              <w:t>Pinson</w:t>
            </w:r>
          </w:p>
        </w:tc>
      </w:tr>
      <w:tr w:rsidR="006D62B9" w:rsidRPr="006D62B9" w:rsidTr="006D62B9">
        <w:tc>
          <w:tcPr>
            <w:tcW w:w="2179" w:type="dxa"/>
            <w:shd w:val="clear" w:color="auto" w:fill="auto"/>
          </w:tcPr>
          <w:p w:rsidR="006D62B9" w:rsidRPr="006D62B9" w:rsidRDefault="006D62B9" w:rsidP="006D62B9">
            <w:pPr>
              <w:ind w:firstLine="0"/>
            </w:pPr>
            <w:r>
              <w:t>Pitts</w:t>
            </w:r>
          </w:p>
        </w:tc>
        <w:tc>
          <w:tcPr>
            <w:tcW w:w="2179" w:type="dxa"/>
            <w:shd w:val="clear" w:color="auto" w:fill="auto"/>
          </w:tcPr>
          <w:p w:rsidR="006D62B9" w:rsidRPr="006D62B9" w:rsidRDefault="006D62B9" w:rsidP="006D62B9">
            <w:pPr>
              <w:ind w:firstLine="0"/>
            </w:pPr>
            <w:r>
              <w:t>Pope</w:t>
            </w:r>
          </w:p>
        </w:tc>
        <w:tc>
          <w:tcPr>
            <w:tcW w:w="2180" w:type="dxa"/>
            <w:shd w:val="clear" w:color="auto" w:fill="auto"/>
          </w:tcPr>
          <w:p w:rsidR="006D62B9" w:rsidRPr="006D62B9" w:rsidRDefault="006D62B9" w:rsidP="006D62B9">
            <w:pPr>
              <w:ind w:firstLine="0"/>
            </w:pPr>
            <w:r>
              <w:t>Putnam</w:t>
            </w:r>
          </w:p>
        </w:tc>
      </w:tr>
      <w:tr w:rsidR="006D62B9" w:rsidRPr="006D62B9" w:rsidTr="006D62B9">
        <w:tc>
          <w:tcPr>
            <w:tcW w:w="2179" w:type="dxa"/>
            <w:shd w:val="clear" w:color="auto" w:fill="auto"/>
          </w:tcPr>
          <w:p w:rsidR="006D62B9" w:rsidRPr="006D62B9" w:rsidRDefault="006D62B9" w:rsidP="006D62B9">
            <w:pPr>
              <w:ind w:firstLine="0"/>
            </w:pPr>
            <w:r>
              <w:t>Rutherford</w:t>
            </w:r>
          </w:p>
        </w:tc>
        <w:tc>
          <w:tcPr>
            <w:tcW w:w="2179" w:type="dxa"/>
            <w:shd w:val="clear" w:color="auto" w:fill="auto"/>
          </w:tcPr>
          <w:p w:rsidR="006D62B9" w:rsidRPr="006D62B9" w:rsidRDefault="006D62B9" w:rsidP="006D62B9">
            <w:pPr>
              <w:ind w:firstLine="0"/>
            </w:pPr>
            <w:r>
              <w:t>Sabb</w:t>
            </w:r>
          </w:p>
        </w:tc>
        <w:tc>
          <w:tcPr>
            <w:tcW w:w="2180" w:type="dxa"/>
            <w:shd w:val="clear" w:color="auto" w:fill="auto"/>
          </w:tcPr>
          <w:p w:rsidR="006D62B9" w:rsidRPr="006D62B9" w:rsidRDefault="006D62B9" w:rsidP="006D62B9">
            <w:pPr>
              <w:ind w:firstLine="0"/>
            </w:pPr>
            <w:r>
              <w:t>Sandifer</w:t>
            </w:r>
          </w:p>
        </w:tc>
      </w:tr>
      <w:tr w:rsidR="006D62B9" w:rsidRPr="006D62B9" w:rsidTr="006D62B9">
        <w:tc>
          <w:tcPr>
            <w:tcW w:w="2179" w:type="dxa"/>
            <w:shd w:val="clear" w:color="auto" w:fill="auto"/>
          </w:tcPr>
          <w:p w:rsidR="006D62B9" w:rsidRPr="006D62B9" w:rsidRDefault="006D62B9" w:rsidP="006D62B9">
            <w:pPr>
              <w:ind w:firstLine="0"/>
            </w:pPr>
            <w:r>
              <w:t>Sellers</w:t>
            </w:r>
          </w:p>
        </w:tc>
        <w:tc>
          <w:tcPr>
            <w:tcW w:w="2179" w:type="dxa"/>
            <w:shd w:val="clear" w:color="auto" w:fill="auto"/>
          </w:tcPr>
          <w:p w:rsidR="006D62B9" w:rsidRPr="006D62B9" w:rsidRDefault="006D62B9" w:rsidP="006D62B9">
            <w:pPr>
              <w:ind w:firstLine="0"/>
            </w:pPr>
            <w:r>
              <w:t>Simrill</w:t>
            </w:r>
          </w:p>
        </w:tc>
        <w:tc>
          <w:tcPr>
            <w:tcW w:w="2180" w:type="dxa"/>
            <w:shd w:val="clear" w:color="auto" w:fill="auto"/>
          </w:tcPr>
          <w:p w:rsidR="006D62B9" w:rsidRPr="006D62B9" w:rsidRDefault="006D62B9" w:rsidP="006D62B9">
            <w:pPr>
              <w:ind w:firstLine="0"/>
            </w:pPr>
            <w:r>
              <w:t>Skelton</w:t>
            </w:r>
          </w:p>
        </w:tc>
      </w:tr>
      <w:tr w:rsidR="006D62B9" w:rsidRPr="006D62B9" w:rsidTr="006D62B9">
        <w:tc>
          <w:tcPr>
            <w:tcW w:w="2179" w:type="dxa"/>
            <w:shd w:val="clear" w:color="auto" w:fill="auto"/>
          </w:tcPr>
          <w:p w:rsidR="006D62B9" w:rsidRPr="006D62B9" w:rsidRDefault="006D62B9" w:rsidP="006D62B9">
            <w:pPr>
              <w:ind w:firstLine="0"/>
            </w:pPr>
            <w:r>
              <w:t>G. M. Smith</w:t>
            </w:r>
          </w:p>
        </w:tc>
        <w:tc>
          <w:tcPr>
            <w:tcW w:w="2179" w:type="dxa"/>
            <w:shd w:val="clear" w:color="auto" w:fill="auto"/>
          </w:tcPr>
          <w:p w:rsidR="006D62B9" w:rsidRPr="006D62B9" w:rsidRDefault="006D62B9" w:rsidP="006D62B9">
            <w:pPr>
              <w:ind w:firstLine="0"/>
            </w:pPr>
            <w:r>
              <w:t>G. R. Smith</w:t>
            </w:r>
          </w:p>
        </w:tc>
        <w:tc>
          <w:tcPr>
            <w:tcW w:w="2180" w:type="dxa"/>
            <w:shd w:val="clear" w:color="auto" w:fill="auto"/>
          </w:tcPr>
          <w:p w:rsidR="006D62B9" w:rsidRPr="006D62B9" w:rsidRDefault="006D62B9" w:rsidP="006D62B9">
            <w:pPr>
              <w:ind w:firstLine="0"/>
            </w:pPr>
            <w:r>
              <w:t>J. E. Smith</w:t>
            </w:r>
          </w:p>
        </w:tc>
      </w:tr>
      <w:tr w:rsidR="006D62B9" w:rsidRPr="006D62B9" w:rsidTr="006D62B9">
        <w:tc>
          <w:tcPr>
            <w:tcW w:w="2179" w:type="dxa"/>
            <w:shd w:val="clear" w:color="auto" w:fill="auto"/>
          </w:tcPr>
          <w:p w:rsidR="006D62B9" w:rsidRPr="006D62B9" w:rsidRDefault="006D62B9" w:rsidP="006D62B9">
            <w:pPr>
              <w:ind w:firstLine="0"/>
            </w:pPr>
            <w:r>
              <w:t>J. R. Smith</w:t>
            </w:r>
          </w:p>
        </w:tc>
        <w:tc>
          <w:tcPr>
            <w:tcW w:w="2179" w:type="dxa"/>
            <w:shd w:val="clear" w:color="auto" w:fill="auto"/>
          </w:tcPr>
          <w:p w:rsidR="006D62B9" w:rsidRPr="006D62B9" w:rsidRDefault="006D62B9" w:rsidP="006D62B9">
            <w:pPr>
              <w:ind w:firstLine="0"/>
            </w:pPr>
            <w:r>
              <w:t>Sottile</w:t>
            </w:r>
          </w:p>
        </w:tc>
        <w:tc>
          <w:tcPr>
            <w:tcW w:w="2180" w:type="dxa"/>
            <w:shd w:val="clear" w:color="auto" w:fill="auto"/>
          </w:tcPr>
          <w:p w:rsidR="006D62B9" w:rsidRPr="006D62B9" w:rsidRDefault="006D62B9" w:rsidP="006D62B9">
            <w:pPr>
              <w:ind w:firstLine="0"/>
            </w:pPr>
            <w:r>
              <w:t>Southard</w:t>
            </w:r>
          </w:p>
        </w:tc>
      </w:tr>
      <w:tr w:rsidR="006D62B9" w:rsidRPr="006D62B9" w:rsidTr="006D62B9">
        <w:tc>
          <w:tcPr>
            <w:tcW w:w="2179" w:type="dxa"/>
            <w:shd w:val="clear" w:color="auto" w:fill="auto"/>
          </w:tcPr>
          <w:p w:rsidR="006D62B9" w:rsidRPr="006D62B9" w:rsidRDefault="006D62B9" w:rsidP="006D62B9">
            <w:pPr>
              <w:ind w:firstLine="0"/>
            </w:pPr>
            <w:r>
              <w:t>Spires</w:t>
            </w:r>
          </w:p>
        </w:tc>
        <w:tc>
          <w:tcPr>
            <w:tcW w:w="2179" w:type="dxa"/>
            <w:shd w:val="clear" w:color="auto" w:fill="auto"/>
          </w:tcPr>
          <w:p w:rsidR="006D62B9" w:rsidRPr="006D62B9" w:rsidRDefault="006D62B9" w:rsidP="006D62B9">
            <w:pPr>
              <w:ind w:firstLine="0"/>
            </w:pPr>
            <w:r>
              <w:t>Stavrinakis</w:t>
            </w:r>
          </w:p>
        </w:tc>
        <w:tc>
          <w:tcPr>
            <w:tcW w:w="2180" w:type="dxa"/>
            <w:shd w:val="clear" w:color="auto" w:fill="auto"/>
          </w:tcPr>
          <w:p w:rsidR="006D62B9" w:rsidRPr="006D62B9" w:rsidRDefault="006D62B9" w:rsidP="006D62B9">
            <w:pPr>
              <w:ind w:firstLine="0"/>
            </w:pPr>
            <w:r>
              <w:t>Stringer</w:t>
            </w:r>
          </w:p>
        </w:tc>
      </w:tr>
      <w:tr w:rsidR="006D62B9" w:rsidRPr="006D62B9" w:rsidTr="006D62B9">
        <w:tc>
          <w:tcPr>
            <w:tcW w:w="2179" w:type="dxa"/>
            <w:shd w:val="clear" w:color="auto" w:fill="auto"/>
          </w:tcPr>
          <w:p w:rsidR="006D62B9" w:rsidRPr="006D62B9" w:rsidRDefault="006D62B9" w:rsidP="006D62B9">
            <w:pPr>
              <w:ind w:firstLine="0"/>
            </w:pPr>
            <w:r>
              <w:t>Tallon</w:t>
            </w:r>
          </w:p>
        </w:tc>
        <w:tc>
          <w:tcPr>
            <w:tcW w:w="2179" w:type="dxa"/>
            <w:shd w:val="clear" w:color="auto" w:fill="auto"/>
          </w:tcPr>
          <w:p w:rsidR="006D62B9" w:rsidRPr="006D62B9" w:rsidRDefault="006D62B9" w:rsidP="006D62B9">
            <w:pPr>
              <w:ind w:firstLine="0"/>
            </w:pPr>
            <w:r>
              <w:t>Taylor</w:t>
            </w:r>
          </w:p>
        </w:tc>
        <w:tc>
          <w:tcPr>
            <w:tcW w:w="2180" w:type="dxa"/>
            <w:shd w:val="clear" w:color="auto" w:fill="auto"/>
          </w:tcPr>
          <w:p w:rsidR="006D62B9" w:rsidRPr="006D62B9" w:rsidRDefault="006D62B9" w:rsidP="006D62B9">
            <w:pPr>
              <w:ind w:firstLine="0"/>
            </w:pPr>
            <w:r>
              <w:t>Thayer</w:t>
            </w:r>
          </w:p>
        </w:tc>
      </w:tr>
      <w:tr w:rsidR="006D62B9" w:rsidRPr="006D62B9" w:rsidTr="006D62B9">
        <w:tc>
          <w:tcPr>
            <w:tcW w:w="2179" w:type="dxa"/>
            <w:shd w:val="clear" w:color="auto" w:fill="auto"/>
          </w:tcPr>
          <w:p w:rsidR="006D62B9" w:rsidRPr="006D62B9" w:rsidRDefault="006D62B9" w:rsidP="006D62B9">
            <w:pPr>
              <w:keepNext/>
              <w:ind w:firstLine="0"/>
            </w:pPr>
            <w:r>
              <w:t>Weeks</w:t>
            </w:r>
          </w:p>
        </w:tc>
        <w:tc>
          <w:tcPr>
            <w:tcW w:w="2179" w:type="dxa"/>
            <w:shd w:val="clear" w:color="auto" w:fill="auto"/>
          </w:tcPr>
          <w:p w:rsidR="006D62B9" w:rsidRPr="006D62B9" w:rsidRDefault="006D62B9" w:rsidP="006D62B9">
            <w:pPr>
              <w:keepNext/>
              <w:ind w:firstLine="0"/>
            </w:pPr>
            <w:r>
              <w:t>White</w:t>
            </w:r>
          </w:p>
        </w:tc>
        <w:tc>
          <w:tcPr>
            <w:tcW w:w="2180" w:type="dxa"/>
            <w:shd w:val="clear" w:color="auto" w:fill="auto"/>
          </w:tcPr>
          <w:p w:rsidR="006D62B9" w:rsidRPr="006D62B9" w:rsidRDefault="006D62B9" w:rsidP="006D62B9">
            <w:pPr>
              <w:keepNext/>
              <w:ind w:firstLine="0"/>
            </w:pPr>
            <w:r>
              <w:t>Whitmire</w:t>
            </w:r>
          </w:p>
        </w:tc>
      </w:tr>
      <w:tr w:rsidR="006D62B9" w:rsidRPr="006D62B9" w:rsidTr="006D62B9">
        <w:tc>
          <w:tcPr>
            <w:tcW w:w="2179" w:type="dxa"/>
            <w:shd w:val="clear" w:color="auto" w:fill="auto"/>
          </w:tcPr>
          <w:p w:rsidR="006D62B9" w:rsidRPr="006D62B9" w:rsidRDefault="006D62B9" w:rsidP="006D62B9">
            <w:pPr>
              <w:keepNext/>
              <w:ind w:firstLine="0"/>
            </w:pPr>
            <w:r>
              <w:t>Williams</w:t>
            </w:r>
          </w:p>
        </w:tc>
        <w:tc>
          <w:tcPr>
            <w:tcW w:w="2179" w:type="dxa"/>
            <w:shd w:val="clear" w:color="auto" w:fill="auto"/>
          </w:tcPr>
          <w:p w:rsidR="006D62B9" w:rsidRPr="006D62B9" w:rsidRDefault="006D62B9" w:rsidP="006D62B9">
            <w:pPr>
              <w:keepNext/>
              <w:ind w:firstLine="0"/>
            </w:pPr>
            <w:r>
              <w:t>Willis</w:t>
            </w:r>
          </w:p>
        </w:tc>
        <w:tc>
          <w:tcPr>
            <w:tcW w:w="2180" w:type="dxa"/>
            <w:shd w:val="clear" w:color="auto" w:fill="auto"/>
          </w:tcPr>
          <w:p w:rsidR="006D62B9" w:rsidRPr="006D62B9" w:rsidRDefault="006D62B9" w:rsidP="006D62B9">
            <w:pPr>
              <w:keepNext/>
              <w:ind w:firstLine="0"/>
            </w:pPr>
            <w:r>
              <w:t>Young</w:t>
            </w:r>
          </w:p>
        </w:tc>
      </w:tr>
    </w:tbl>
    <w:p w:rsidR="006D62B9" w:rsidRDefault="006D62B9" w:rsidP="006D62B9"/>
    <w:p w:rsidR="006D62B9" w:rsidRDefault="006D62B9" w:rsidP="006D62B9">
      <w:pPr>
        <w:keepNext/>
        <w:jc w:val="center"/>
        <w:rPr>
          <w:b/>
        </w:rPr>
      </w:pPr>
      <w:r w:rsidRPr="006D62B9">
        <w:rPr>
          <w:b/>
        </w:rPr>
        <w:t>STATEMENT OF ATTENDANCE</w:t>
      </w:r>
    </w:p>
    <w:p w:rsidR="006D62B9" w:rsidRDefault="006D62B9" w:rsidP="006D62B9">
      <w:pPr>
        <w:keepNext/>
      </w:pPr>
      <w:r>
        <w:t>I came in after the roll call and was present for the Session on Wednesday, May 9.</w:t>
      </w:r>
    </w:p>
    <w:tbl>
      <w:tblPr>
        <w:tblW w:w="0" w:type="auto"/>
        <w:jc w:val="right"/>
        <w:tblLayout w:type="fixed"/>
        <w:tblLook w:val="0000" w:firstRow="0" w:lastRow="0" w:firstColumn="0" w:lastColumn="0" w:noHBand="0" w:noVBand="0"/>
      </w:tblPr>
      <w:tblGrid>
        <w:gridCol w:w="2800"/>
        <w:gridCol w:w="2800"/>
      </w:tblGrid>
      <w:tr w:rsidR="006D62B9" w:rsidRPr="006D62B9" w:rsidTr="006D62B9">
        <w:trPr>
          <w:jc w:val="right"/>
        </w:trPr>
        <w:tc>
          <w:tcPr>
            <w:tcW w:w="2800" w:type="dxa"/>
            <w:shd w:val="clear" w:color="auto" w:fill="auto"/>
          </w:tcPr>
          <w:p w:rsidR="006D62B9" w:rsidRPr="006D62B9" w:rsidRDefault="006D62B9" w:rsidP="006D62B9">
            <w:pPr>
              <w:keepNext/>
              <w:ind w:firstLine="0"/>
            </w:pPr>
            <w:bookmarkStart w:id="79" w:name="statement_start127"/>
            <w:bookmarkEnd w:id="79"/>
            <w:r>
              <w:t>James Merrill</w:t>
            </w:r>
          </w:p>
        </w:tc>
        <w:tc>
          <w:tcPr>
            <w:tcW w:w="2800" w:type="dxa"/>
            <w:shd w:val="clear" w:color="auto" w:fill="auto"/>
          </w:tcPr>
          <w:p w:rsidR="006D62B9" w:rsidRPr="006D62B9" w:rsidRDefault="006D62B9" w:rsidP="006D62B9">
            <w:pPr>
              <w:keepNext/>
              <w:ind w:firstLine="0"/>
            </w:pPr>
            <w:r>
              <w:t>Walton McLeod</w:t>
            </w:r>
          </w:p>
        </w:tc>
      </w:tr>
      <w:tr w:rsidR="006D62B9" w:rsidRPr="006D62B9" w:rsidTr="006D62B9">
        <w:trPr>
          <w:jc w:val="right"/>
        </w:trPr>
        <w:tc>
          <w:tcPr>
            <w:tcW w:w="2800" w:type="dxa"/>
            <w:shd w:val="clear" w:color="auto" w:fill="auto"/>
          </w:tcPr>
          <w:p w:rsidR="006D62B9" w:rsidRPr="006D62B9" w:rsidRDefault="006D62B9" w:rsidP="006D62B9">
            <w:pPr>
              <w:ind w:firstLine="0"/>
            </w:pPr>
            <w:r>
              <w:t>James Neal</w:t>
            </w:r>
          </w:p>
        </w:tc>
        <w:tc>
          <w:tcPr>
            <w:tcW w:w="2800" w:type="dxa"/>
            <w:shd w:val="clear" w:color="auto" w:fill="auto"/>
          </w:tcPr>
          <w:p w:rsidR="006D62B9" w:rsidRPr="006D62B9" w:rsidRDefault="006D62B9" w:rsidP="006D62B9">
            <w:pPr>
              <w:ind w:firstLine="0"/>
            </w:pPr>
            <w:r>
              <w:t>Kenny Bingham</w:t>
            </w:r>
          </w:p>
        </w:tc>
      </w:tr>
      <w:tr w:rsidR="006D62B9" w:rsidRPr="006D62B9" w:rsidTr="006D62B9">
        <w:trPr>
          <w:jc w:val="right"/>
        </w:trPr>
        <w:tc>
          <w:tcPr>
            <w:tcW w:w="2800" w:type="dxa"/>
            <w:shd w:val="clear" w:color="auto" w:fill="auto"/>
          </w:tcPr>
          <w:p w:rsidR="006D62B9" w:rsidRPr="006D62B9" w:rsidRDefault="006D62B9" w:rsidP="006D62B9">
            <w:pPr>
              <w:ind w:firstLine="0"/>
            </w:pPr>
            <w:r>
              <w:t>McLain R. "Mac" Toole</w:t>
            </w:r>
          </w:p>
        </w:tc>
        <w:tc>
          <w:tcPr>
            <w:tcW w:w="2800" w:type="dxa"/>
            <w:shd w:val="clear" w:color="auto" w:fill="auto"/>
          </w:tcPr>
          <w:p w:rsidR="006D62B9" w:rsidRPr="006D62B9" w:rsidRDefault="006D62B9" w:rsidP="006D62B9">
            <w:pPr>
              <w:ind w:firstLine="0"/>
            </w:pPr>
            <w:r>
              <w:t>Alan D. Clemmons</w:t>
            </w:r>
          </w:p>
        </w:tc>
      </w:tr>
      <w:tr w:rsidR="006D62B9" w:rsidRPr="006D62B9" w:rsidTr="006D62B9">
        <w:trPr>
          <w:jc w:val="right"/>
        </w:trPr>
        <w:tc>
          <w:tcPr>
            <w:tcW w:w="2800" w:type="dxa"/>
            <w:shd w:val="clear" w:color="auto" w:fill="auto"/>
          </w:tcPr>
          <w:p w:rsidR="006D62B9" w:rsidRPr="006D62B9" w:rsidRDefault="006D62B9" w:rsidP="006D62B9">
            <w:pPr>
              <w:ind w:firstLine="0"/>
            </w:pPr>
            <w:r>
              <w:t>Kevin Ryan</w:t>
            </w:r>
          </w:p>
        </w:tc>
        <w:tc>
          <w:tcPr>
            <w:tcW w:w="2800" w:type="dxa"/>
            <w:shd w:val="clear" w:color="auto" w:fill="auto"/>
          </w:tcPr>
          <w:p w:rsidR="006D62B9" w:rsidRPr="006D62B9" w:rsidRDefault="006D62B9" w:rsidP="006D62B9">
            <w:pPr>
              <w:ind w:firstLine="0"/>
            </w:pPr>
            <w:r>
              <w:t>Boyd Brown</w:t>
            </w:r>
          </w:p>
        </w:tc>
      </w:tr>
      <w:tr w:rsidR="006D62B9" w:rsidRPr="006D62B9" w:rsidTr="006D62B9">
        <w:trPr>
          <w:jc w:val="right"/>
        </w:trPr>
        <w:tc>
          <w:tcPr>
            <w:tcW w:w="2800" w:type="dxa"/>
            <w:shd w:val="clear" w:color="auto" w:fill="auto"/>
          </w:tcPr>
          <w:p w:rsidR="006D62B9" w:rsidRPr="006D62B9" w:rsidRDefault="006D62B9" w:rsidP="006D62B9">
            <w:pPr>
              <w:ind w:firstLine="0"/>
            </w:pPr>
            <w:r>
              <w:t>H.</w:t>
            </w:r>
            <w:r w:rsidR="006C3D45">
              <w:t xml:space="preserve"> </w:t>
            </w:r>
            <w:r>
              <w:t>B. "Chip" Limehouse</w:t>
            </w:r>
          </w:p>
        </w:tc>
        <w:tc>
          <w:tcPr>
            <w:tcW w:w="2800" w:type="dxa"/>
            <w:shd w:val="clear" w:color="auto" w:fill="auto"/>
          </w:tcPr>
          <w:p w:rsidR="006D62B9" w:rsidRPr="006D62B9" w:rsidRDefault="006D62B9" w:rsidP="006D62B9">
            <w:pPr>
              <w:ind w:firstLine="0"/>
            </w:pPr>
            <w:r>
              <w:t>Jenny A. Horne</w:t>
            </w:r>
          </w:p>
        </w:tc>
      </w:tr>
      <w:tr w:rsidR="006D62B9" w:rsidRPr="006D62B9" w:rsidTr="006D62B9">
        <w:trPr>
          <w:jc w:val="right"/>
        </w:trPr>
        <w:tc>
          <w:tcPr>
            <w:tcW w:w="2800" w:type="dxa"/>
            <w:shd w:val="clear" w:color="auto" w:fill="auto"/>
          </w:tcPr>
          <w:p w:rsidR="006D62B9" w:rsidRPr="006D62B9" w:rsidRDefault="006D62B9" w:rsidP="006D62B9">
            <w:pPr>
              <w:ind w:firstLine="0"/>
            </w:pPr>
            <w:r>
              <w:t>Richard "Rick" Quinn</w:t>
            </w:r>
          </w:p>
        </w:tc>
        <w:tc>
          <w:tcPr>
            <w:tcW w:w="2800" w:type="dxa"/>
            <w:shd w:val="clear" w:color="auto" w:fill="auto"/>
          </w:tcPr>
          <w:p w:rsidR="006D62B9" w:rsidRPr="006D62B9" w:rsidRDefault="006D62B9" w:rsidP="006D62B9">
            <w:pPr>
              <w:ind w:firstLine="0"/>
            </w:pPr>
            <w:r>
              <w:t>Harry Ott</w:t>
            </w:r>
          </w:p>
        </w:tc>
      </w:tr>
      <w:tr w:rsidR="006D62B9" w:rsidRPr="006D62B9" w:rsidTr="006D62B9">
        <w:trPr>
          <w:jc w:val="right"/>
        </w:trPr>
        <w:tc>
          <w:tcPr>
            <w:tcW w:w="2800" w:type="dxa"/>
            <w:shd w:val="clear" w:color="auto" w:fill="auto"/>
          </w:tcPr>
          <w:p w:rsidR="006D62B9" w:rsidRPr="006D62B9" w:rsidRDefault="006D62B9" w:rsidP="006D62B9">
            <w:pPr>
              <w:ind w:firstLine="0"/>
            </w:pPr>
            <w:r>
              <w:t>Chris Hart</w:t>
            </w:r>
          </w:p>
        </w:tc>
        <w:tc>
          <w:tcPr>
            <w:tcW w:w="2800" w:type="dxa"/>
            <w:shd w:val="clear" w:color="auto" w:fill="auto"/>
          </w:tcPr>
          <w:p w:rsidR="006D62B9" w:rsidRPr="006D62B9" w:rsidRDefault="006D62B9" w:rsidP="006D62B9">
            <w:pPr>
              <w:ind w:firstLine="0"/>
            </w:pPr>
            <w:r>
              <w:t>James Harrison</w:t>
            </w:r>
          </w:p>
        </w:tc>
      </w:tr>
      <w:tr w:rsidR="006D62B9" w:rsidRPr="006D62B9" w:rsidTr="006D62B9">
        <w:trPr>
          <w:jc w:val="right"/>
        </w:trPr>
        <w:tc>
          <w:tcPr>
            <w:tcW w:w="2800" w:type="dxa"/>
            <w:shd w:val="clear" w:color="auto" w:fill="auto"/>
          </w:tcPr>
          <w:p w:rsidR="006D62B9" w:rsidRPr="006D62B9" w:rsidRDefault="006D62B9" w:rsidP="006D62B9">
            <w:pPr>
              <w:ind w:firstLine="0"/>
            </w:pPr>
            <w:r>
              <w:t>B. W. Bannister</w:t>
            </w:r>
          </w:p>
        </w:tc>
        <w:tc>
          <w:tcPr>
            <w:tcW w:w="2800" w:type="dxa"/>
            <w:shd w:val="clear" w:color="auto" w:fill="auto"/>
          </w:tcPr>
          <w:p w:rsidR="006D62B9" w:rsidRPr="006D62B9" w:rsidRDefault="006D62B9" w:rsidP="006D62B9">
            <w:pPr>
              <w:ind w:firstLine="0"/>
            </w:pPr>
            <w:r>
              <w:t>Denny Neilson</w:t>
            </w:r>
          </w:p>
        </w:tc>
      </w:tr>
      <w:tr w:rsidR="006D62B9" w:rsidRPr="006D62B9" w:rsidTr="006D62B9">
        <w:trPr>
          <w:jc w:val="right"/>
        </w:trPr>
        <w:tc>
          <w:tcPr>
            <w:tcW w:w="2800" w:type="dxa"/>
            <w:shd w:val="clear" w:color="auto" w:fill="auto"/>
          </w:tcPr>
          <w:p w:rsidR="006D62B9" w:rsidRPr="006D62B9" w:rsidRDefault="006D62B9" w:rsidP="006D62B9">
            <w:pPr>
              <w:keepNext/>
              <w:ind w:firstLine="0"/>
            </w:pPr>
            <w:r>
              <w:t>Derham Cole, Jr.</w:t>
            </w:r>
          </w:p>
        </w:tc>
        <w:tc>
          <w:tcPr>
            <w:tcW w:w="2800" w:type="dxa"/>
            <w:shd w:val="clear" w:color="auto" w:fill="auto"/>
          </w:tcPr>
          <w:p w:rsidR="006D62B9" w:rsidRPr="006D62B9" w:rsidRDefault="006D62B9" w:rsidP="006D62B9">
            <w:pPr>
              <w:keepNext/>
              <w:ind w:firstLine="0"/>
            </w:pPr>
            <w:r>
              <w:t>Tracy Edge</w:t>
            </w:r>
          </w:p>
        </w:tc>
      </w:tr>
      <w:tr w:rsidR="006D62B9" w:rsidRPr="006D62B9" w:rsidTr="006D62B9">
        <w:trPr>
          <w:jc w:val="right"/>
        </w:trPr>
        <w:tc>
          <w:tcPr>
            <w:tcW w:w="2800" w:type="dxa"/>
            <w:shd w:val="clear" w:color="auto" w:fill="auto"/>
          </w:tcPr>
          <w:p w:rsidR="006D62B9" w:rsidRPr="006D62B9" w:rsidRDefault="006D62B9" w:rsidP="006D62B9">
            <w:pPr>
              <w:keepNext/>
              <w:ind w:firstLine="0"/>
            </w:pPr>
            <w:r>
              <w:t>Jackson "Seth" Whipper</w:t>
            </w:r>
          </w:p>
        </w:tc>
        <w:tc>
          <w:tcPr>
            <w:tcW w:w="2800" w:type="dxa"/>
            <w:shd w:val="clear" w:color="auto" w:fill="auto"/>
          </w:tcPr>
          <w:p w:rsidR="006D62B9" w:rsidRPr="006D62B9" w:rsidRDefault="00081B2A" w:rsidP="006D62B9">
            <w:pPr>
              <w:keepNext/>
              <w:ind w:firstLine="0"/>
            </w:pPr>
            <w:r>
              <w:t>Bill Bowers</w:t>
            </w:r>
          </w:p>
        </w:tc>
      </w:tr>
    </w:tbl>
    <w:p w:rsidR="006D62B9" w:rsidRDefault="006D62B9" w:rsidP="006D62B9"/>
    <w:p w:rsidR="006D62B9" w:rsidRDefault="006D62B9" w:rsidP="006D62B9">
      <w:pPr>
        <w:jc w:val="center"/>
        <w:rPr>
          <w:b/>
        </w:rPr>
      </w:pPr>
      <w:r w:rsidRPr="006D62B9">
        <w:rPr>
          <w:b/>
        </w:rPr>
        <w:t>Total Present--11</w:t>
      </w:r>
      <w:r w:rsidR="00081B2A">
        <w:rPr>
          <w:b/>
        </w:rPr>
        <w:t>9</w:t>
      </w:r>
      <w:bookmarkStart w:id="80" w:name="statement_end127"/>
      <w:bookmarkStart w:id="81" w:name="vote_end127"/>
      <w:bookmarkEnd w:id="80"/>
      <w:bookmarkEnd w:id="81"/>
    </w:p>
    <w:p w:rsidR="006D62B9" w:rsidRDefault="006D62B9" w:rsidP="006D62B9"/>
    <w:p w:rsidR="006D62B9" w:rsidRDefault="006D62B9" w:rsidP="006D62B9">
      <w:pPr>
        <w:keepNext/>
        <w:jc w:val="center"/>
        <w:rPr>
          <w:b/>
        </w:rPr>
      </w:pPr>
      <w:r w:rsidRPr="006D62B9">
        <w:rPr>
          <w:b/>
        </w:rPr>
        <w:t>LEAVE OF ABSENCE</w:t>
      </w:r>
    </w:p>
    <w:p w:rsidR="006D62B9" w:rsidRDefault="006D62B9" w:rsidP="006D62B9">
      <w:r>
        <w:t>The SPEAKER</w:t>
      </w:r>
      <w:r w:rsidR="006C3D45">
        <w:t xml:space="preserve"> </w:t>
      </w:r>
      <w:r w:rsidR="006C3D45" w:rsidRPr="006C3D45">
        <w:rPr>
          <w:i/>
        </w:rPr>
        <w:t>PRO TEMPORE</w:t>
      </w:r>
      <w:r>
        <w:t xml:space="preserve"> granted Rep. VICK a temporary leave of absence.</w:t>
      </w:r>
    </w:p>
    <w:p w:rsidR="006D62B9" w:rsidRDefault="006D62B9" w:rsidP="006D62B9"/>
    <w:p w:rsidR="006D62B9" w:rsidRDefault="006D62B9" w:rsidP="006D62B9">
      <w:pPr>
        <w:keepNext/>
        <w:jc w:val="center"/>
        <w:rPr>
          <w:b/>
        </w:rPr>
      </w:pPr>
      <w:r w:rsidRPr="006D62B9">
        <w:rPr>
          <w:b/>
        </w:rPr>
        <w:t>LEAVE OF ABSENCE</w:t>
      </w:r>
    </w:p>
    <w:p w:rsidR="006D62B9" w:rsidRDefault="006D62B9" w:rsidP="006D62B9">
      <w:r>
        <w:t xml:space="preserve">The SPEAKER </w:t>
      </w:r>
      <w:r w:rsidR="006C3D45" w:rsidRPr="006C3D45">
        <w:rPr>
          <w:i/>
        </w:rPr>
        <w:t>PRO TEMPORE</w:t>
      </w:r>
      <w:r w:rsidR="006C3D45">
        <w:rPr>
          <w:i/>
        </w:rPr>
        <w:t xml:space="preserve"> </w:t>
      </w:r>
      <w:r>
        <w:t>granted Rep. NEILSON a temporary leave of absence due to a family illness.</w:t>
      </w:r>
    </w:p>
    <w:p w:rsidR="006D62B9" w:rsidRDefault="006D62B9" w:rsidP="006D62B9"/>
    <w:p w:rsidR="006D62B9" w:rsidRDefault="006D62B9" w:rsidP="006D62B9">
      <w:pPr>
        <w:keepNext/>
        <w:jc w:val="center"/>
        <w:rPr>
          <w:b/>
        </w:rPr>
      </w:pPr>
      <w:r w:rsidRPr="006D62B9">
        <w:rPr>
          <w:b/>
        </w:rPr>
        <w:t>STATEMENT OF ATTENDANCE</w:t>
      </w:r>
    </w:p>
    <w:p w:rsidR="006D62B9" w:rsidRDefault="006D62B9" w:rsidP="006D62B9">
      <w:r>
        <w:t>Reps. STAVRINAKIS and EDGE signed a statement with the Clerk that they came in after the roll call of the House and were present for the Session on Tuesday, May 8.</w:t>
      </w:r>
    </w:p>
    <w:p w:rsidR="006D62B9" w:rsidRDefault="006D62B9" w:rsidP="006D62B9"/>
    <w:p w:rsidR="006D62B9" w:rsidRDefault="006D62B9" w:rsidP="006D62B9">
      <w:pPr>
        <w:keepNext/>
        <w:jc w:val="center"/>
        <w:rPr>
          <w:b/>
        </w:rPr>
      </w:pPr>
      <w:r w:rsidRPr="006D62B9">
        <w:rPr>
          <w:b/>
        </w:rPr>
        <w:t>DOCTOR OF THE DAY</w:t>
      </w:r>
    </w:p>
    <w:p w:rsidR="006D62B9" w:rsidRDefault="006D62B9" w:rsidP="006D62B9">
      <w:r>
        <w:t>Announcement was made that Dr. Chris Mahr of Sumter was the Doctor of the Day for the General Assembly.</w:t>
      </w:r>
    </w:p>
    <w:p w:rsidR="006D62B9" w:rsidRDefault="006D62B9" w:rsidP="006D62B9"/>
    <w:p w:rsidR="006D62B9" w:rsidRDefault="006D62B9" w:rsidP="006D62B9">
      <w:pPr>
        <w:keepNext/>
        <w:jc w:val="center"/>
        <w:rPr>
          <w:b/>
        </w:rPr>
      </w:pPr>
      <w:r w:rsidRPr="006D62B9">
        <w:rPr>
          <w:b/>
        </w:rPr>
        <w:t>SPECIAL PRESENTATION</w:t>
      </w:r>
    </w:p>
    <w:p w:rsidR="006D62B9" w:rsidRDefault="006D62B9" w:rsidP="006D62B9">
      <w:r>
        <w:t xml:space="preserve">Rep. DELLENEY presented to the House the Great Falls Boys Varsity Basketball Team, the 2012 Class A Champions, their coaches and other school officials. </w:t>
      </w:r>
    </w:p>
    <w:p w:rsidR="006D62B9" w:rsidRDefault="006D62B9" w:rsidP="006D62B9"/>
    <w:p w:rsidR="006D62B9" w:rsidRDefault="006D62B9" w:rsidP="006D62B9">
      <w:pPr>
        <w:keepNext/>
        <w:jc w:val="center"/>
        <w:rPr>
          <w:b/>
        </w:rPr>
      </w:pPr>
      <w:r w:rsidRPr="006D62B9">
        <w:rPr>
          <w:b/>
        </w:rPr>
        <w:t>SPECIAL PRESENTATION</w:t>
      </w:r>
    </w:p>
    <w:p w:rsidR="006D62B9" w:rsidRDefault="006D62B9" w:rsidP="006D62B9">
      <w:r>
        <w:t xml:space="preserve">Rep. MERRILL presented to the House the Hanahan High School "Hawks" Varsity Wrestling Team, the 2012 Class AA Champions, their coaches and other school officials. </w:t>
      </w:r>
    </w:p>
    <w:p w:rsidR="006D62B9" w:rsidRDefault="006D62B9" w:rsidP="006D62B9"/>
    <w:p w:rsidR="006D62B9" w:rsidRDefault="006D62B9" w:rsidP="006D62B9">
      <w:pPr>
        <w:keepNext/>
        <w:jc w:val="center"/>
        <w:rPr>
          <w:b/>
        </w:rPr>
      </w:pPr>
      <w:r w:rsidRPr="006D62B9">
        <w:rPr>
          <w:b/>
        </w:rPr>
        <w:t>SPEAKER IN CHAIR</w:t>
      </w:r>
    </w:p>
    <w:p w:rsidR="006D62B9" w:rsidRDefault="006D62B9" w:rsidP="006D62B9"/>
    <w:p w:rsidR="006D62B9" w:rsidRDefault="006D62B9" w:rsidP="006D62B9">
      <w:pPr>
        <w:keepNext/>
        <w:jc w:val="center"/>
        <w:rPr>
          <w:b/>
        </w:rPr>
      </w:pPr>
      <w:r w:rsidRPr="006D62B9">
        <w:rPr>
          <w:b/>
        </w:rPr>
        <w:t>CO-SPONSORS ADDED</w:t>
      </w:r>
    </w:p>
    <w:p w:rsidR="006D62B9" w:rsidRDefault="006D62B9" w:rsidP="006D62B9">
      <w:r>
        <w:t>In accordance with House Rule 5.2 below:</w:t>
      </w:r>
    </w:p>
    <w:p w:rsidR="006D62B9" w:rsidRDefault="006D62B9" w:rsidP="006D62B9">
      <w:bookmarkStart w:id="82" w:name="file_start142"/>
      <w:bookmarkEnd w:id="8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D62B9" w:rsidRDefault="006D62B9" w:rsidP="006D62B9"/>
    <w:p w:rsidR="006D62B9" w:rsidRDefault="006D62B9" w:rsidP="006D62B9">
      <w:pPr>
        <w:keepNext/>
        <w:jc w:val="center"/>
        <w:rPr>
          <w:b/>
        </w:rPr>
      </w:pPr>
      <w:r w:rsidRPr="006D62B9">
        <w:rPr>
          <w:b/>
        </w:rPr>
        <w:t>CO-SPONSORS ADDED</w:t>
      </w:r>
    </w:p>
    <w:tbl>
      <w:tblPr>
        <w:tblW w:w="0" w:type="auto"/>
        <w:tblLayout w:type="fixed"/>
        <w:tblLook w:val="0000" w:firstRow="0" w:lastRow="0" w:firstColumn="0" w:lastColumn="0" w:noHBand="0" w:noVBand="0"/>
      </w:tblPr>
      <w:tblGrid>
        <w:gridCol w:w="1551"/>
        <w:gridCol w:w="2766"/>
      </w:tblGrid>
      <w:tr w:rsidR="006D62B9" w:rsidRPr="006D62B9" w:rsidTr="006D62B9">
        <w:tc>
          <w:tcPr>
            <w:tcW w:w="1551" w:type="dxa"/>
            <w:shd w:val="clear" w:color="auto" w:fill="auto"/>
          </w:tcPr>
          <w:p w:rsidR="006D62B9" w:rsidRPr="006D62B9" w:rsidRDefault="006D62B9" w:rsidP="006D62B9">
            <w:pPr>
              <w:keepNext/>
              <w:ind w:firstLine="0"/>
            </w:pPr>
            <w:r w:rsidRPr="006D62B9">
              <w:t>Bill Number:</w:t>
            </w:r>
          </w:p>
        </w:tc>
        <w:tc>
          <w:tcPr>
            <w:tcW w:w="2766" w:type="dxa"/>
            <w:shd w:val="clear" w:color="auto" w:fill="auto"/>
          </w:tcPr>
          <w:p w:rsidR="006D62B9" w:rsidRPr="006D62B9" w:rsidRDefault="006D62B9" w:rsidP="006D62B9">
            <w:pPr>
              <w:keepNext/>
              <w:ind w:firstLine="0"/>
            </w:pPr>
            <w:r w:rsidRPr="006D62B9">
              <w:t>H. 5216</w:t>
            </w:r>
          </w:p>
        </w:tc>
      </w:tr>
      <w:tr w:rsidR="006D62B9" w:rsidRPr="006D62B9" w:rsidTr="006D62B9">
        <w:tc>
          <w:tcPr>
            <w:tcW w:w="1551" w:type="dxa"/>
            <w:shd w:val="clear" w:color="auto" w:fill="auto"/>
          </w:tcPr>
          <w:p w:rsidR="006D62B9" w:rsidRPr="006D62B9" w:rsidRDefault="006D62B9" w:rsidP="006D62B9">
            <w:pPr>
              <w:keepNext/>
              <w:ind w:firstLine="0"/>
            </w:pPr>
            <w:r w:rsidRPr="006D62B9">
              <w:t>Date:</w:t>
            </w:r>
          </w:p>
        </w:tc>
        <w:tc>
          <w:tcPr>
            <w:tcW w:w="2766" w:type="dxa"/>
            <w:shd w:val="clear" w:color="auto" w:fill="auto"/>
          </w:tcPr>
          <w:p w:rsidR="006D62B9" w:rsidRPr="006D62B9" w:rsidRDefault="006D62B9" w:rsidP="006D62B9">
            <w:pPr>
              <w:keepNext/>
              <w:ind w:firstLine="0"/>
            </w:pPr>
            <w:r w:rsidRPr="006D62B9">
              <w:t>ADD:</w:t>
            </w:r>
          </w:p>
        </w:tc>
      </w:tr>
      <w:tr w:rsidR="006D62B9" w:rsidRPr="006D62B9" w:rsidTr="006D62B9">
        <w:tc>
          <w:tcPr>
            <w:tcW w:w="1551" w:type="dxa"/>
            <w:shd w:val="clear" w:color="auto" w:fill="auto"/>
          </w:tcPr>
          <w:p w:rsidR="006D62B9" w:rsidRPr="006D62B9" w:rsidRDefault="006D62B9" w:rsidP="006D62B9">
            <w:pPr>
              <w:keepNext/>
              <w:ind w:firstLine="0"/>
            </w:pPr>
            <w:r w:rsidRPr="006D62B9">
              <w:t>05/09/12</w:t>
            </w:r>
          </w:p>
        </w:tc>
        <w:tc>
          <w:tcPr>
            <w:tcW w:w="2766" w:type="dxa"/>
            <w:shd w:val="clear" w:color="auto" w:fill="auto"/>
          </w:tcPr>
          <w:p w:rsidR="006D62B9" w:rsidRPr="006D62B9" w:rsidRDefault="006D62B9" w:rsidP="006D62B9">
            <w:pPr>
              <w:keepNext/>
              <w:ind w:firstLine="0"/>
            </w:pPr>
            <w:r w:rsidRPr="006D62B9">
              <w:t>CHUMLEY and CORBIN</w:t>
            </w:r>
          </w:p>
        </w:tc>
      </w:tr>
    </w:tbl>
    <w:p w:rsidR="006D62B9" w:rsidRDefault="006D62B9" w:rsidP="006D62B9"/>
    <w:p w:rsidR="006D62B9" w:rsidRDefault="006D62B9" w:rsidP="006D62B9">
      <w:pPr>
        <w:keepNext/>
        <w:jc w:val="center"/>
        <w:rPr>
          <w:b/>
        </w:rPr>
      </w:pPr>
      <w:r w:rsidRPr="006D62B9">
        <w:rPr>
          <w:b/>
        </w:rPr>
        <w:t>LEAVE OF ABSENCE</w:t>
      </w:r>
    </w:p>
    <w:p w:rsidR="006D62B9" w:rsidRDefault="006D62B9" w:rsidP="006D62B9">
      <w:r>
        <w:t xml:space="preserve">The SPEAKER granted Rep. MUNNERLYN a leave of absence for the remainder of the day. </w:t>
      </w:r>
    </w:p>
    <w:p w:rsidR="006D62B9" w:rsidRDefault="006D62B9" w:rsidP="006D62B9"/>
    <w:p w:rsidR="006D62B9" w:rsidRDefault="006D62B9" w:rsidP="006D62B9">
      <w:pPr>
        <w:keepNext/>
        <w:jc w:val="center"/>
        <w:rPr>
          <w:b/>
        </w:rPr>
      </w:pPr>
      <w:r w:rsidRPr="006D62B9">
        <w:rPr>
          <w:b/>
        </w:rPr>
        <w:t>RETURNED TO THE SENATE WITH AMENDMENTS</w:t>
      </w:r>
    </w:p>
    <w:p w:rsidR="006D62B9" w:rsidRDefault="006D62B9" w:rsidP="006D62B9">
      <w:r>
        <w:t>The following Bill was taken up, read the third time, and ordered returned to the Senate with amendments:</w:t>
      </w:r>
    </w:p>
    <w:p w:rsidR="006D62B9" w:rsidRDefault="006D62B9" w:rsidP="006D62B9">
      <w:bookmarkStart w:id="83" w:name="include_clip_start_149"/>
      <w:bookmarkEnd w:id="83"/>
    </w:p>
    <w:p w:rsidR="006D62B9" w:rsidRDefault="006D62B9" w:rsidP="006D62B9">
      <w:r>
        <w:t>S. 1031 -- Senators Lourie, L. Martin, Elliott, Setzler and Alexander: A BILL TO AMEND SECTION 56-5-5660(E)(1) OF THE 1976 CODE, RELATING TO THE APPLICATION FOR AND ISSUANCE OF DISPOSAL AUTHORITY CERTIFICATES, TO INCREASE THE AGE OF A VEHICLE THAT MAY BE DISPOSED OF BY A DEMOLISHER WITHOUT A CERTIFICATE OF TITLE OR OTHER NOTICE REQUIREMENTS FROM EIGHT TO FIFTEEN YEARS; TO AMEND SECTION 56-5-5670(A), RELATING TO DUTIES OF DEMOLISHERS PRIOR TO DEMOLISHING A VEHICLE ABANDONED ON A HIGHWAY, TO ESTABLISH A FIFTEEN DAY WAITING PERIOD BEFORE A DEMOLISHER MAY WRECK, DISMANTLE, OR DEMOLISH A VEHICLE UNLESS THE DEMOLISHER IS PROVIDED WITH A CERTIFICATE OF TITLE, AN AUCTION SALES RECEIPT, A DISPOSAL AUTHORITY CERTIFICATE, OR AN AFFIDAVIT OF PROOF OF LAWFUL POSSESSION; TO AMEND SECTION 56-5-5670(D), RELATING TO PENALTIES FOR DEMOLISHERS THAT BREACH DUTIES ESTABLISHED IN THIS SECTION, TO INCREASE PENALTIES FOR VIOLATIONS OF SECTION 56-5-5670; TO AMEND ARTICLE 39, CHAPTER 5, TITLE 56, RELATING TO THE DISPOSITION OF ABANDONED MOTOR VEHICLES ON HIGHWAYS, BY ADDING SECTION 56-5-5680 TO PROVIDE FOR AN AFFIDAVIT OF LAWFUL POSSESSION THAT A DEMOLISHER MAY ACCEPT IN LIEU OF A CERTIFICATE OF TITLE, AN AUCTION SALES RECEIPT, OR A DISPOSAL AUTHORITY CERTIFICATE, TO PROVIDE FOR THE CONTENTS OF THE AFFIDAVIT, TO PROVIDE THAT IT IS A FELONY TO KNOWINGLY PROVIDE FALSE INFORMATION IN THE AFFIDAVIT, TO REQUIRE A DEMOLISHER ACCEPTING AN AFFIDAVIT TO TRANSMIT THE INFORMATION CONTAINED IN THE AFFIDAVIT TO THE DEPARTMENT OF MOTOR VEHICLES, TO REQUIRE THE DEPARTMENT OF MOTOR VEHICLES TO REPORT THE INFORMATION TRANSMITTED BY THE DEMOLISHER TO THE NATIONAL MOTOR VEHICLE TITLE INFORMATION SYSTEM, AND TO PRESCRIBE THE APPROPRIATE USES OF THE INFORMATION; TO AMEND SECTION 56-5-5945, RELATING TO DUTIES OF DEMOLISHERS PRIOR TO DEMOLISHING AN ABANDONED OR DERELICT MOTOR VEHICLE FOUND ON PRIVATE PROPERTY, TO ESTABLISH A FIFTEEN DAY WAITING PERIOD BEFORE A DEMOLISHER MAY WRECK, DISMANTLE, OR DEMOLISH AN ABANDONED VEHICLE UNLESS THE DEMOLISHER IS PROVIDED WITH A CERTIFICATE OF TITLE, A SALES RECEIPT ISSUED PURSUANT TO SECTION 56-5-5850, OR AN AFFIDAVIT OF PROOF OF LAWFUL POSSESSION, AND TO INCREASE PENALTIES FOR VIOLATIONS OF SECTION 56-5-5945; AND TO REQUIRE THE DEPARTMENT OF MOTOR VEHICLES TO ESTABLISH A MECHANISM FOR THE ELECTRONIC TRANSMISSION OF THE INFORMATION REQUIRED UNDER THIS ACT AT NO CHARGE TO THE DEMOLISHER SUBMITTING THE INFORMATION.</w:t>
      </w:r>
    </w:p>
    <w:p w:rsidR="006D62B9" w:rsidRDefault="006D62B9" w:rsidP="006D62B9">
      <w:bookmarkStart w:id="84" w:name="include_clip_end_149"/>
      <w:bookmarkEnd w:id="84"/>
    </w:p>
    <w:p w:rsidR="006D62B9" w:rsidRDefault="006D62B9" w:rsidP="006D62B9">
      <w:pPr>
        <w:keepNext/>
        <w:jc w:val="center"/>
        <w:rPr>
          <w:b/>
        </w:rPr>
      </w:pPr>
      <w:r w:rsidRPr="006D62B9">
        <w:rPr>
          <w:b/>
        </w:rPr>
        <w:t>H. 4243--DEBATE ADJOURNED</w:t>
      </w:r>
    </w:p>
    <w:p w:rsidR="006D62B9" w:rsidRDefault="006D62B9" w:rsidP="006D62B9">
      <w:pPr>
        <w:keepNext/>
      </w:pPr>
      <w:r>
        <w:t xml:space="preserve">Rep. SPIRES moved to adjourn debate upon the following Bill until Tuesday, May 15, which was adopted:  </w:t>
      </w:r>
    </w:p>
    <w:p w:rsidR="006D62B9" w:rsidRDefault="006D62B9" w:rsidP="006D62B9">
      <w:pPr>
        <w:keepNext/>
      </w:pPr>
      <w:bookmarkStart w:id="85" w:name="include_clip_start_151"/>
      <w:bookmarkEnd w:id="85"/>
    </w:p>
    <w:p w:rsidR="006D62B9" w:rsidRDefault="006D62B9" w:rsidP="006D62B9">
      <w:r>
        <w:t>H. 4243 -- Reps. Quinn, Bingham, Toole, Huggins, Atwater and McLeod: A BILL TO AMEND SECTION 7-27-365, AS AMENDED, CODE OF LAWS OF SOUTH CAROLINA, 1976, RELATING TO THE REGISTRATION AND ELECTIONS COMMISSION FOR LEXINGTON COUNTY, SO AS TO INCREASE THE COMMISSION'S MEMBERSHIP FROM NINE TO ELEVEN MEMBERS.</w:t>
      </w:r>
    </w:p>
    <w:p w:rsidR="006D62B9" w:rsidRDefault="006D62B9" w:rsidP="006D62B9">
      <w:bookmarkStart w:id="86" w:name="include_clip_end_151"/>
      <w:bookmarkEnd w:id="86"/>
    </w:p>
    <w:p w:rsidR="006D62B9" w:rsidRDefault="006D62B9" w:rsidP="006D62B9">
      <w:pPr>
        <w:keepNext/>
        <w:jc w:val="center"/>
        <w:rPr>
          <w:b/>
        </w:rPr>
      </w:pPr>
      <w:r w:rsidRPr="006D62B9">
        <w:rPr>
          <w:b/>
        </w:rPr>
        <w:t>H. 5080--RECOMMITTED</w:t>
      </w:r>
    </w:p>
    <w:p w:rsidR="006D62B9" w:rsidRDefault="006D62B9" w:rsidP="006D62B9">
      <w:pPr>
        <w:keepNext/>
      </w:pPr>
      <w:r>
        <w:t>The following Bill was taken up:</w:t>
      </w:r>
    </w:p>
    <w:p w:rsidR="006D62B9" w:rsidRDefault="006D62B9" w:rsidP="006D62B9">
      <w:pPr>
        <w:keepNext/>
      </w:pPr>
      <w:bookmarkStart w:id="87" w:name="include_clip_start_153"/>
      <w:bookmarkEnd w:id="87"/>
    </w:p>
    <w:p w:rsidR="006D62B9" w:rsidRDefault="006D62B9" w:rsidP="006D62B9">
      <w:r>
        <w:t>H. 5080 -- Reps. Mack and Sandifer: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6D62B9" w:rsidRDefault="006D62B9" w:rsidP="006D62B9">
      <w:bookmarkStart w:id="88" w:name="include_clip_end_153"/>
      <w:bookmarkEnd w:id="88"/>
    </w:p>
    <w:p w:rsidR="006D62B9" w:rsidRDefault="006D62B9" w:rsidP="006D62B9">
      <w:r>
        <w:t>Rep. SANDIFER moved to recommit the Bill to the Committee on Labor, Commerce and Industry, which was agreed to.</w:t>
      </w:r>
    </w:p>
    <w:p w:rsidR="006D62B9" w:rsidRDefault="006D62B9" w:rsidP="006D62B9"/>
    <w:p w:rsidR="006D62B9" w:rsidRDefault="006D62B9" w:rsidP="006D62B9">
      <w:pPr>
        <w:keepNext/>
        <w:jc w:val="center"/>
        <w:rPr>
          <w:b/>
        </w:rPr>
      </w:pPr>
      <w:r w:rsidRPr="006D62B9">
        <w:rPr>
          <w:b/>
        </w:rPr>
        <w:t>H. 4944--REQUESTS FOR DEBATE</w:t>
      </w:r>
    </w:p>
    <w:p w:rsidR="006D62B9" w:rsidRDefault="006D62B9" w:rsidP="006D62B9">
      <w:pPr>
        <w:keepNext/>
      </w:pPr>
      <w:r>
        <w:t>The following Bill was taken up:</w:t>
      </w:r>
    </w:p>
    <w:p w:rsidR="006D62B9" w:rsidRDefault="006D62B9" w:rsidP="006D62B9">
      <w:pPr>
        <w:keepNext/>
      </w:pPr>
      <w:bookmarkStart w:id="89" w:name="include_clip_start_156"/>
      <w:bookmarkEnd w:id="89"/>
    </w:p>
    <w:p w:rsidR="006D62B9" w:rsidRDefault="006D62B9" w:rsidP="006D62B9">
      <w:r>
        <w:t>H. 4944 -- Reps. Crawford, Patrick, Herbkersman, Brady, Bedingfield, Anderson, Sandifer, Erickson, McCoy, Brannon, Bowers, Gambrell, Hayes, Limehouse, Lowe, Mack, Pinson, Spires, Edge, Stavrinakis and Whipper: A BILL TO AMEND THE CODE OF LAWS OF SOUTH CAROLINA, 1976, SO AS TO ENACT THE "SOUTH CAROLINA TELEMEDICINE INSURANCE REIMBURSEMENT ACT"; BY ADDING SECTION 38-71-295 SO AS TO PROVIDE RELATED DEFINITIONS, TO PROVIDE FOR A PHYSICIAN OR OTHER HEALTH CARE PROVIDER THAT PERFORMS TELEMEDICINE SERVICES IN A CERTAIN MANNER MUST BE REIMBURSED FOR THOSE SERVICES IN THE SAME MANNER AS HEALTH CARE SERVICES PROVIDED THROUGH AN IN-PERSON CONSULTATION, TO PROVIDE DELIVERY OF HEALTH CARE BY MEANS OF TELEMEDICINE MUST SATISFY CERTAIN REQUIREMENTS FOR DELIVERING THE SAME CARE IN PERSON; AND TO PROVIDE THE SOUTH CAROLINA BOARD OF MEDICAL EXAMINERS MAY AUTHORIZE THE PROVISION OF ADDITIONAL HEALTH CARE SERVICES BY CERTAIN MEANS THROUGH THE USE OF STANDARD TELEPHONE, FACSIMILE TRANSMISSIONS, UNSECURED ELECTRONIC MAIL, OR A COMBINATION OF THEM, SUBJECT TO AN EXCEPTION.</w:t>
      </w:r>
    </w:p>
    <w:p w:rsidR="006D62B9" w:rsidRDefault="006D62B9" w:rsidP="006D62B9">
      <w:bookmarkStart w:id="90" w:name="include_clip_end_156"/>
      <w:bookmarkEnd w:id="90"/>
    </w:p>
    <w:p w:rsidR="006D62B9" w:rsidRDefault="006D62B9" w:rsidP="006D62B9">
      <w:r>
        <w:t>Reps. PATRICK, CRAWFORD, BRANNON, TALLON, HERBKERSMAN, SANDIFER, WHITMIRE, BEDINGFIELD, BANNISTER, NORMAN, J. R. SMITH, HENDERSON, MCCOY, MURPHY, ALLISON, PARKER and PITTS requested debate on the Bill.</w:t>
      </w:r>
    </w:p>
    <w:p w:rsidR="006D62B9" w:rsidRDefault="006D62B9" w:rsidP="006D62B9"/>
    <w:p w:rsidR="006D62B9" w:rsidRDefault="006D62B9" w:rsidP="006D62B9">
      <w:pPr>
        <w:keepNext/>
        <w:jc w:val="center"/>
        <w:rPr>
          <w:b/>
        </w:rPr>
      </w:pPr>
      <w:r w:rsidRPr="006D62B9">
        <w:rPr>
          <w:b/>
        </w:rPr>
        <w:t>H. 5103--COMMITTED</w:t>
      </w:r>
    </w:p>
    <w:p w:rsidR="006D62B9" w:rsidRDefault="006D62B9" w:rsidP="006D62B9">
      <w:pPr>
        <w:keepNext/>
      </w:pPr>
      <w:r>
        <w:t>The following Bill was taken up:</w:t>
      </w:r>
    </w:p>
    <w:p w:rsidR="006D62B9" w:rsidRDefault="006D62B9" w:rsidP="006D62B9">
      <w:pPr>
        <w:keepNext/>
      </w:pPr>
      <w:bookmarkStart w:id="91" w:name="include_clip_start_159"/>
      <w:bookmarkEnd w:id="91"/>
    </w:p>
    <w:p w:rsidR="006D62B9" w:rsidRDefault="006D62B9" w:rsidP="006D62B9">
      <w:pPr>
        <w:keepNext/>
      </w:pPr>
      <w:r>
        <w:t>H. 5103 -- Reps. Sandifer, Spires, Brannon and Branham: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6D62B9" w:rsidRDefault="006D62B9" w:rsidP="006D62B9">
      <w:bookmarkStart w:id="92" w:name="include_clip_end_159"/>
      <w:bookmarkEnd w:id="92"/>
    </w:p>
    <w:p w:rsidR="006D62B9" w:rsidRDefault="006D62B9" w:rsidP="006D62B9">
      <w:r>
        <w:t>Rep. SANDIFER moved to commit the Bill to the Committee on Labor, Commerce and Industry, which was agreed to.</w:t>
      </w:r>
    </w:p>
    <w:p w:rsidR="006D62B9" w:rsidRDefault="006D62B9" w:rsidP="006D62B9"/>
    <w:p w:rsidR="006D62B9" w:rsidRDefault="006D62B9" w:rsidP="006D62B9">
      <w:pPr>
        <w:keepNext/>
        <w:jc w:val="center"/>
        <w:rPr>
          <w:b/>
        </w:rPr>
      </w:pPr>
      <w:r w:rsidRPr="006D62B9">
        <w:rPr>
          <w:b/>
        </w:rPr>
        <w:t>H. 5048--DEBATE ADJOURNED</w:t>
      </w:r>
    </w:p>
    <w:p w:rsidR="006D62B9" w:rsidRDefault="006D62B9" w:rsidP="006D62B9">
      <w:r>
        <w:t>Rep. SELLERS moved to adjourn debate upon the following Bill, which was adopted:</w:t>
      </w:r>
    </w:p>
    <w:p w:rsidR="006D62B9" w:rsidRDefault="006D62B9" w:rsidP="006D62B9">
      <w:bookmarkStart w:id="93" w:name="include_clip_start_162"/>
      <w:bookmarkEnd w:id="93"/>
    </w:p>
    <w:p w:rsidR="006D62B9" w:rsidRDefault="006D62B9" w:rsidP="006D62B9">
      <w:r>
        <w:t>H. 5048 -- Reps. Taylor, J. R. Smith, Spires, Clyburn, Hixon and Young: A BILL TO AMEND THE CODE OF LAWS OF SOUTH CAROLINA, 1976, BY ADDING SECTION 57-5-200 SO AS TO PROVIDE THAT THE DEPARTMENT OF TRANSPORTATION SHALL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6D62B9" w:rsidRDefault="006D62B9" w:rsidP="006D62B9">
      <w:bookmarkStart w:id="94" w:name="include_clip_end_162"/>
      <w:bookmarkEnd w:id="94"/>
    </w:p>
    <w:p w:rsidR="006D62B9" w:rsidRDefault="006D62B9" w:rsidP="006D62B9">
      <w:pPr>
        <w:keepNext/>
        <w:jc w:val="center"/>
        <w:rPr>
          <w:b/>
        </w:rPr>
      </w:pPr>
      <w:r w:rsidRPr="006D62B9">
        <w:rPr>
          <w:b/>
        </w:rPr>
        <w:t>LEAVE OF ABSENCE</w:t>
      </w:r>
    </w:p>
    <w:p w:rsidR="006D62B9" w:rsidRDefault="006D62B9" w:rsidP="006D62B9">
      <w:r>
        <w:t>The SPEAKER granted Rep. FUNDERBURK a temporary leave of absence.</w:t>
      </w:r>
    </w:p>
    <w:p w:rsidR="006D62B9" w:rsidRDefault="006D62B9" w:rsidP="006D62B9"/>
    <w:p w:rsidR="006D62B9" w:rsidRDefault="006D62B9" w:rsidP="006D62B9">
      <w:pPr>
        <w:keepNext/>
        <w:jc w:val="center"/>
        <w:rPr>
          <w:b/>
        </w:rPr>
      </w:pPr>
      <w:r w:rsidRPr="006D62B9">
        <w:rPr>
          <w:b/>
        </w:rPr>
        <w:t>LEAVE OF ABSENCE</w:t>
      </w:r>
    </w:p>
    <w:p w:rsidR="006D62B9" w:rsidRDefault="006D62B9" w:rsidP="006D62B9">
      <w:r>
        <w:t>The SPEAKER granted Rep. MCLEOD a temporary leave of absence.</w:t>
      </w:r>
    </w:p>
    <w:p w:rsidR="006D62B9" w:rsidRDefault="006D62B9" w:rsidP="006D62B9"/>
    <w:p w:rsidR="006D62B9" w:rsidRDefault="006D62B9" w:rsidP="006D62B9">
      <w:pPr>
        <w:keepNext/>
        <w:jc w:val="center"/>
        <w:rPr>
          <w:b/>
        </w:rPr>
      </w:pPr>
      <w:r w:rsidRPr="006D62B9">
        <w:rPr>
          <w:b/>
        </w:rPr>
        <w:t xml:space="preserve">SPEAKER </w:t>
      </w:r>
      <w:r w:rsidRPr="006D62B9">
        <w:rPr>
          <w:b/>
          <w:i/>
        </w:rPr>
        <w:t>PRO TEMPORE</w:t>
      </w:r>
      <w:r w:rsidRPr="006D62B9">
        <w:rPr>
          <w:b/>
        </w:rPr>
        <w:t xml:space="preserve"> IN CHAIR</w:t>
      </w:r>
    </w:p>
    <w:p w:rsidR="006D62B9" w:rsidRDefault="006D62B9" w:rsidP="006D62B9"/>
    <w:p w:rsidR="006D62B9" w:rsidRDefault="006D62B9" w:rsidP="006D62B9">
      <w:pPr>
        <w:keepNext/>
        <w:jc w:val="center"/>
        <w:rPr>
          <w:b/>
        </w:rPr>
      </w:pPr>
      <w:r w:rsidRPr="006D62B9">
        <w:rPr>
          <w:b/>
        </w:rPr>
        <w:t>H. 3258--AMENDED AND ORDERED TO THIRD READING</w:t>
      </w:r>
    </w:p>
    <w:p w:rsidR="006D62B9" w:rsidRDefault="006D62B9" w:rsidP="006D62B9">
      <w:pPr>
        <w:keepNext/>
      </w:pPr>
      <w:r>
        <w:t>The following Bill was taken up:</w:t>
      </w:r>
    </w:p>
    <w:p w:rsidR="006D62B9" w:rsidRDefault="006D62B9" w:rsidP="006D62B9">
      <w:pPr>
        <w:keepNext/>
      </w:pPr>
      <w:bookmarkStart w:id="95" w:name="include_clip_start_169"/>
      <w:bookmarkEnd w:id="95"/>
    </w:p>
    <w:p w:rsidR="006D62B9" w:rsidRDefault="006D62B9" w:rsidP="006D62B9">
      <w:r>
        <w:t>H. 3258 -- Rep. Herbkersman: A BILL TO AMEND SECTION 56-3-6500, CODE OF LAWS OF SOUTH CAROLINA, 1976, RELATING TO THE ISSUANCE OF "UNITED STATES NAVAL ACADEMY" SPECIAL LICENSE PLATES, SO AS TO PROVIDE THAT A WIDOW OR WIDOWER OF A GRADUATE OF THE UNITED STATES NAVAL ACADEMY MAY BE ISSUED THIS SPECIAL LICENSE PLATE.</w:t>
      </w:r>
    </w:p>
    <w:p w:rsidR="006D62B9" w:rsidRDefault="006D62B9" w:rsidP="006D62B9"/>
    <w:p w:rsidR="006D62B9" w:rsidRPr="00DC0AD4" w:rsidRDefault="006D62B9" w:rsidP="006D62B9">
      <w:r w:rsidRPr="00DC0AD4">
        <w:t>The Education and Public Works Committee proposed the following Amendment No. 1</w:t>
      </w:r>
      <w:r>
        <w:t xml:space="preserve"> to </w:t>
      </w:r>
      <w:r w:rsidRPr="00DC0AD4">
        <w:t>H. 3258 (COUNCIL\SWB\5295CM12), which was tabled:</w:t>
      </w:r>
    </w:p>
    <w:p w:rsidR="006D62B9" w:rsidRPr="00DC0AD4" w:rsidRDefault="006D62B9" w:rsidP="006D62B9">
      <w:r w:rsidRPr="00DC0AD4">
        <w:t>Amend the bill, as and if amended, by adding the following appropriately numbered SECTION:</w:t>
      </w:r>
    </w:p>
    <w:p w:rsidR="006D62B9" w:rsidRPr="00DC0AD4" w:rsidRDefault="006D62B9" w:rsidP="006D62B9">
      <w:pPr>
        <w:suppressAutoHyphens/>
      </w:pPr>
      <w:r w:rsidRPr="00DC0AD4">
        <w:t>/ SECTION</w:t>
      </w:r>
      <w:r w:rsidRPr="00DC0AD4">
        <w:tab/>
        <w:t>__.</w:t>
      </w:r>
      <w:r w:rsidRPr="00DC0AD4">
        <w:tab/>
        <w:t>Chapter 3, Title 56 of the 1976 Code is amended by adding:</w:t>
      </w:r>
    </w:p>
    <w:p w:rsidR="006D62B9" w:rsidRPr="00DC0AD4" w:rsidRDefault="006D62B9" w:rsidP="006D62B9">
      <w:pPr>
        <w:suppressAutoHyphens/>
        <w:jc w:val="center"/>
      </w:pPr>
      <w:r w:rsidRPr="00DC0AD4">
        <w:t>“Article 108</w:t>
      </w:r>
    </w:p>
    <w:p w:rsidR="006D62B9" w:rsidRPr="00DC0AD4" w:rsidRDefault="006D62B9" w:rsidP="006D62B9">
      <w:pPr>
        <w:suppressAutoHyphens/>
        <w:jc w:val="center"/>
      </w:pPr>
      <w:r w:rsidRPr="00DC0AD4">
        <w:t>United States Navy Chief Petty Officer Special License Plate</w:t>
      </w:r>
    </w:p>
    <w:p w:rsidR="006D62B9" w:rsidRPr="00DC0AD4" w:rsidRDefault="006D62B9" w:rsidP="006D62B9">
      <w:r w:rsidRPr="00DC0AD4">
        <w:t>Section 56</w:t>
      </w:r>
      <w:r w:rsidRPr="00DC0AD4">
        <w:noBreakHyphen/>
        <w:t>3</w:t>
      </w:r>
      <w:r w:rsidRPr="00DC0AD4">
        <w:noBreakHyphen/>
        <w:t>12010.</w:t>
      </w:r>
      <w:r w:rsidRPr="00DC0AD4">
        <w:tab/>
      </w:r>
      <w:r w:rsidRPr="00DC0AD4">
        <w:rPr>
          <w:color w:val="000000" w:themeColor="text1"/>
          <w:u w:color="000000" w:themeColor="text1"/>
        </w:rPr>
        <w:t>The Department of Motor Vehicles may issue ‘United States Navy Chief Petty Officer’ special license plates to owners of private passenger carrying motor vehicles as defined in Section 56</w:t>
      </w:r>
      <w:r w:rsidRPr="00DC0AD4">
        <w:rPr>
          <w:color w:val="000000" w:themeColor="text1"/>
          <w:u w:color="000000" w:themeColor="text1"/>
        </w:rPr>
        <w:noBreakHyphen/>
        <w:t>3</w:t>
      </w:r>
      <w:r w:rsidRPr="00DC0AD4">
        <w:rPr>
          <w:color w:val="000000" w:themeColor="text1"/>
          <w:u w:color="000000" w:themeColor="text1"/>
        </w:rPr>
        <w:noBreakHyphen/>
        <w:t>630, and motorcycles as defined in Section 56</w:t>
      </w:r>
      <w:r w:rsidRPr="00DC0AD4">
        <w:rPr>
          <w:color w:val="000000" w:themeColor="text1"/>
          <w:u w:color="000000" w:themeColor="text1"/>
        </w:rPr>
        <w:noBreakHyphen/>
        <w:t>3</w:t>
      </w:r>
      <w:r w:rsidRPr="00DC0AD4">
        <w:rPr>
          <w:color w:val="000000" w:themeColor="text1"/>
          <w:u w:color="000000" w:themeColor="text1"/>
        </w:rPr>
        <w:noBreakHyphen/>
        <w:t>20, registered in their names who are active or retired United States Navy Chief Petty Officers.  Each special license plate must be of the same size and general design of regular motor vehicle license plates. Each special license plate must be issued or revalidated for a biennial period which expires twenty</w:t>
      </w:r>
      <w:r w:rsidRPr="00DC0AD4">
        <w:rPr>
          <w:color w:val="000000" w:themeColor="text1"/>
          <w:u w:color="000000" w:themeColor="text1"/>
        </w:rPr>
        <w:noBreakHyphen/>
        <w:t>four months from the month the special license plate is issued.  /</w:t>
      </w:r>
    </w:p>
    <w:p w:rsidR="006D62B9" w:rsidRPr="00DC0AD4" w:rsidRDefault="006D62B9" w:rsidP="006D62B9">
      <w:r w:rsidRPr="00DC0AD4">
        <w:t>Renumber sections to conform.</w:t>
      </w:r>
    </w:p>
    <w:p w:rsidR="006D62B9" w:rsidRDefault="006D62B9" w:rsidP="006D62B9">
      <w:r w:rsidRPr="00DC0AD4">
        <w:t>Amend title to conform.</w:t>
      </w:r>
    </w:p>
    <w:p w:rsidR="006D62B9" w:rsidRDefault="006D62B9" w:rsidP="006D62B9"/>
    <w:p w:rsidR="006D62B9" w:rsidRDefault="006D62B9" w:rsidP="006D62B9">
      <w:r>
        <w:t>Rep. OWENS moved to table the amendment, which was agreed to.</w:t>
      </w:r>
    </w:p>
    <w:p w:rsidR="006D62B9" w:rsidRDefault="006D62B9" w:rsidP="006D62B9"/>
    <w:p w:rsidR="006D62B9" w:rsidRPr="00A95679" w:rsidRDefault="006D62B9" w:rsidP="006D62B9">
      <w:r w:rsidRPr="00A95679">
        <w:t>Rep. DANING proposed the following Amendment No. 2</w:t>
      </w:r>
      <w:r>
        <w:t xml:space="preserve"> to </w:t>
      </w:r>
      <w:r w:rsidRPr="00A95679">
        <w:t>H. 3258 (COUNCIL\SWB\5313CM12), which was adopted:</w:t>
      </w:r>
    </w:p>
    <w:p w:rsidR="006D62B9" w:rsidRPr="00A95679" w:rsidRDefault="006D62B9" w:rsidP="006D62B9">
      <w:r w:rsidRPr="00A95679">
        <w:t>Amend the bill, as and if amended, by adding the following appropriately numbered SECTION:</w:t>
      </w:r>
    </w:p>
    <w:p w:rsidR="006D62B9" w:rsidRPr="00A95679" w:rsidRDefault="006D62B9" w:rsidP="006D62B9">
      <w:pPr>
        <w:suppressAutoHyphens/>
      </w:pPr>
      <w:r w:rsidRPr="00A95679">
        <w:t>/ SECTION</w:t>
      </w:r>
      <w:r w:rsidRPr="00A95679">
        <w:tab/>
        <w:t>__.</w:t>
      </w:r>
      <w:r w:rsidRPr="00A95679">
        <w:tab/>
        <w:t>Chapter 3, Title 56 of the 1976 Code is amended by adding:</w:t>
      </w:r>
    </w:p>
    <w:p w:rsidR="006D62B9" w:rsidRPr="00A95679" w:rsidRDefault="006D62B9" w:rsidP="006D62B9">
      <w:pPr>
        <w:suppressAutoHyphens/>
        <w:jc w:val="center"/>
      </w:pPr>
      <w:r w:rsidRPr="00A95679">
        <w:t>“Article 108</w:t>
      </w:r>
    </w:p>
    <w:p w:rsidR="006D62B9" w:rsidRPr="00A95679" w:rsidRDefault="006D62B9" w:rsidP="006D62B9">
      <w:pPr>
        <w:suppressAutoHyphens/>
        <w:jc w:val="center"/>
      </w:pPr>
      <w:r w:rsidRPr="00A95679">
        <w:t>United States Navy Chief Petty Officer Special License Plate</w:t>
      </w:r>
    </w:p>
    <w:p w:rsidR="006D62B9" w:rsidRPr="00A95679" w:rsidRDefault="006D62B9" w:rsidP="006D62B9">
      <w:pPr>
        <w:rPr>
          <w:u w:color="000000" w:themeColor="text1"/>
        </w:rPr>
      </w:pPr>
      <w:r w:rsidRPr="00A95679">
        <w:t>Section 56</w:t>
      </w:r>
      <w:r w:rsidRPr="00A95679">
        <w:noBreakHyphen/>
        <w:t>3</w:t>
      </w:r>
      <w:r w:rsidRPr="00A95679">
        <w:noBreakHyphen/>
        <w:t>12010.</w:t>
      </w:r>
      <w:r w:rsidRPr="00A95679">
        <w:tab/>
        <w:t>(A)</w:t>
      </w:r>
      <w:r w:rsidRPr="00A95679">
        <w:tab/>
      </w:r>
      <w:r w:rsidRPr="00A95679">
        <w:rPr>
          <w:u w:color="000000" w:themeColor="text1"/>
        </w:rPr>
        <w:t>The Department of Motor Vehicles may issue ‘United States Navy Chief Petty Officer’ special license plates to owners of private passenger carrying motor vehicles as defined in Section 56</w:t>
      </w:r>
      <w:r w:rsidRPr="00A95679">
        <w:rPr>
          <w:u w:color="000000" w:themeColor="text1"/>
        </w:rPr>
        <w:noBreakHyphen/>
        <w:t>3</w:t>
      </w:r>
      <w:r w:rsidRPr="00A95679">
        <w:rPr>
          <w:u w:color="000000" w:themeColor="text1"/>
        </w:rPr>
        <w:noBreakHyphen/>
        <w:t>630, and motorcycles as defined in Section 56</w:t>
      </w:r>
      <w:r w:rsidRPr="00A95679">
        <w:rPr>
          <w:u w:color="000000" w:themeColor="text1"/>
        </w:rPr>
        <w:noBreakHyphen/>
        <w:t>3</w:t>
      </w:r>
      <w:r w:rsidRPr="00A95679">
        <w:rPr>
          <w:u w:color="000000" w:themeColor="text1"/>
        </w:rPr>
        <w:noBreakHyphen/>
        <w:t>20, registered in their names who are active or retired United States Navy Chief Petty Officers.  Each special license plate must be of the same size and general design of regular motor vehicle license plates. Each special license plate must be issued or revalidated for a biennial period which expires twenty</w:t>
      </w:r>
      <w:r w:rsidRPr="00A95679">
        <w:rPr>
          <w:u w:color="000000" w:themeColor="text1"/>
        </w:rPr>
        <w:noBreakHyphen/>
        <w:t>four months from the month the special license plate is issued.</w:t>
      </w:r>
    </w:p>
    <w:p w:rsidR="006D62B9" w:rsidRPr="00A95679" w:rsidRDefault="006D62B9" w:rsidP="006D62B9">
      <w:pPr>
        <w:rPr>
          <w:u w:color="000000" w:themeColor="text1"/>
        </w:rPr>
      </w:pPr>
      <w:r w:rsidRPr="00A95679">
        <w:rPr>
          <w:u w:color="000000" w:themeColor="text1"/>
        </w:rPr>
        <w:tab/>
        <w:t>(B)</w:t>
      </w:r>
      <w:r w:rsidRPr="00A95679">
        <w:rPr>
          <w:u w:color="000000" w:themeColor="text1"/>
        </w:rPr>
        <w:tab/>
        <w:t>The fees collected pursuant to this section above the cost of production must be distributed to the Patriots Point Foundation.</w:t>
      </w:r>
    </w:p>
    <w:p w:rsidR="006D62B9" w:rsidRPr="00A95679" w:rsidRDefault="006D62B9" w:rsidP="006D62B9">
      <w:r w:rsidRPr="00A95679">
        <w:rPr>
          <w:u w:color="000000" w:themeColor="text1"/>
        </w:rPr>
        <w:tab/>
        <w:t>(C)</w:t>
      </w:r>
      <w:r w:rsidRPr="00A95679">
        <w:rPr>
          <w:u w:color="000000" w:themeColor="text1"/>
        </w:rPr>
        <w:tab/>
        <w:t>The guidelines for the production, collection, and distribution of fees for a special license plate under this section must meet the requirements of Section 56</w:t>
      </w:r>
      <w:r w:rsidRPr="00A95679">
        <w:rPr>
          <w:u w:color="000000" w:themeColor="text1"/>
        </w:rPr>
        <w:noBreakHyphen/>
        <w:t>3</w:t>
      </w:r>
      <w:r w:rsidRPr="00A95679">
        <w:rPr>
          <w:u w:color="000000" w:themeColor="text1"/>
        </w:rPr>
        <w:noBreakHyphen/>
        <w:t xml:space="preserve">8100. </w:t>
      </w:r>
      <w:r w:rsidRPr="00A95679">
        <w:rPr>
          <w:color w:val="000000" w:themeColor="text1"/>
          <w:u w:color="000000" w:themeColor="text1"/>
        </w:rPr>
        <w:t>/</w:t>
      </w:r>
    </w:p>
    <w:p w:rsidR="006D62B9" w:rsidRPr="00A95679" w:rsidRDefault="006D62B9" w:rsidP="006D62B9">
      <w:r w:rsidRPr="00A95679">
        <w:t>Renumber sections to conform.</w:t>
      </w:r>
    </w:p>
    <w:p w:rsidR="006D62B9" w:rsidRDefault="006D62B9" w:rsidP="006D62B9">
      <w:r w:rsidRPr="00A95679">
        <w:t>Amend title to conform.</w:t>
      </w:r>
    </w:p>
    <w:p w:rsidR="006D62B9" w:rsidRDefault="006D62B9" w:rsidP="006D62B9"/>
    <w:p w:rsidR="006D62B9" w:rsidRDefault="006D62B9" w:rsidP="006D62B9">
      <w:r>
        <w:t>Rep. DANING explained the amendment.</w:t>
      </w:r>
    </w:p>
    <w:p w:rsidR="006D62B9" w:rsidRDefault="006D62B9" w:rsidP="006D62B9">
      <w:r>
        <w:t>The amendment was then adopted.</w:t>
      </w:r>
    </w:p>
    <w:p w:rsidR="006D62B9" w:rsidRDefault="006D62B9" w:rsidP="006D62B9"/>
    <w:p w:rsidR="006D62B9" w:rsidRDefault="006D62B9" w:rsidP="006D62B9">
      <w:r>
        <w:t>The question then recurred to the passage of the Bill.</w:t>
      </w:r>
    </w:p>
    <w:p w:rsidR="006D62B9" w:rsidRDefault="006D62B9" w:rsidP="006D62B9"/>
    <w:p w:rsidR="006D62B9" w:rsidRDefault="006D62B9" w:rsidP="006D62B9">
      <w:r>
        <w:t xml:space="preserve">The yeas and nays were taken resulting as follows: </w:t>
      </w:r>
    </w:p>
    <w:p w:rsidR="006D62B9" w:rsidRDefault="006D62B9" w:rsidP="006D62B9">
      <w:pPr>
        <w:jc w:val="center"/>
      </w:pPr>
      <w:r>
        <w:t xml:space="preserve"> </w:t>
      </w:r>
      <w:bookmarkStart w:id="96" w:name="vote_start176"/>
      <w:bookmarkEnd w:id="96"/>
      <w:r>
        <w:t>Yeas 95; Nays 0</w:t>
      </w:r>
    </w:p>
    <w:p w:rsidR="006D62B9" w:rsidRDefault="006D62B9" w:rsidP="006D62B9">
      <w:pPr>
        <w:jc w:val="center"/>
      </w:pPr>
    </w:p>
    <w:p w:rsidR="006D62B9" w:rsidRDefault="006D62B9" w:rsidP="006D62B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62B9" w:rsidRPr="006D62B9" w:rsidTr="006D62B9">
        <w:tc>
          <w:tcPr>
            <w:tcW w:w="2179" w:type="dxa"/>
            <w:shd w:val="clear" w:color="auto" w:fill="auto"/>
          </w:tcPr>
          <w:p w:rsidR="006D62B9" w:rsidRPr="006D62B9" w:rsidRDefault="006D62B9" w:rsidP="006D62B9">
            <w:pPr>
              <w:keepNext/>
              <w:ind w:firstLine="0"/>
            </w:pPr>
            <w:r>
              <w:t>Agnew</w:t>
            </w:r>
          </w:p>
        </w:tc>
        <w:tc>
          <w:tcPr>
            <w:tcW w:w="2179" w:type="dxa"/>
            <w:shd w:val="clear" w:color="auto" w:fill="auto"/>
          </w:tcPr>
          <w:p w:rsidR="006D62B9" w:rsidRPr="006D62B9" w:rsidRDefault="006D62B9" w:rsidP="006D62B9">
            <w:pPr>
              <w:keepNext/>
              <w:ind w:firstLine="0"/>
            </w:pPr>
            <w:r>
              <w:t>Allen</w:t>
            </w:r>
          </w:p>
        </w:tc>
        <w:tc>
          <w:tcPr>
            <w:tcW w:w="2180" w:type="dxa"/>
            <w:shd w:val="clear" w:color="auto" w:fill="auto"/>
          </w:tcPr>
          <w:p w:rsidR="006D62B9" w:rsidRPr="006D62B9" w:rsidRDefault="006D62B9" w:rsidP="006D62B9">
            <w:pPr>
              <w:keepNext/>
              <w:ind w:firstLine="0"/>
            </w:pPr>
            <w:r>
              <w:t>Allison</w:t>
            </w:r>
          </w:p>
        </w:tc>
      </w:tr>
      <w:tr w:rsidR="006D62B9" w:rsidRPr="006D62B9" w:rsidTr="006D62B9">
        <w:tc>
          <w:tcPr>
            <w:tcW w:w="2179" w:type="dxa"/>
            <w:shd w:val="clear" w:color="auto" w:fill="auto"/>
          </w:tcPr>
          <w:p w:rsidR="006D62B9" w:rsidRPr="006D62B9" w:rsidRDefault="006D62B9" w:rsidP="006D62B9">
            <w:pPr>
              <w:ind w:firstLine="0"/>
            </w:pPr>
            <w:r>
              <w:t>Anthony</w:t>
            </w:r>
          </w:p>
        </w:tc>
        <w:tc>
          <w:tcPr>
            <w:tcW w:w="2179" w:type="dxa"/>
            <w:shd w:val="clear" w:color="auto" w:fill="auto"/>
          </w:tcPr>
          <w:p w:rsidR="006D62B9" w:rsidRPr="006D62B9" w:rsidRDefault="006D62B9" w:rsidP="006D62B9">
            <w:pPr>
              <w:ind w:firstLine="0"/>
            </w:pPr>
            <w:r>
              <w:t>Atwater</w:t>
            </w:r>
          </w:p>
        </w:tc>
        <w:tc>
          <w:tcPr>
            <w:tcW w:w="2180" w:type="dxa"/>
            <w:shd w:val="clear" w:color="auto" w:fill="auto"/>
          </w:tcPr>
          <w:p w:rsidR="006D62B9" w:rsidRPr="006D62B9" w:rsidRDefault="006D62B9" w:rsidP="006D62B9">
            <w:pPr>
              <w:ind w:firstLine="0"/>
            </w:pPr>
            <w:r>
              <w:t>Bales</w:t>
            </w:r>
          </w:p>
        </w:tc>
      </w:tr>
      <w:tr w:rsidR="006D62B9" w:rsidRPr="006D62B9" w:rsidTr="006D62B9">
        <w:tc>
          <w:tcPr>
            <w:tcW w:w="2179" w:type="dxa"/>
            <w:shd w:val="clear" w:color="auto" w:fill="auto"/>
          </w:tcPr>
          <w:p w:rsidR="006D62B9" w:rsidRPr="006D62B9" w:rsidRDefault="006D62B9" w:rsidP="006D62B9">
            <w:pPr>
              <w:ind w:firstLine="0"/>
            </w:pPr>
            <w:r>
              <w:t>Ballentine</w:t>
            </w:r>
          </w:p>
        </w:tc>
        <w:tc>
          <w:tcPr>
            <w:tcW w:w="2179" w:type="dxa"/>
            <w:shd w:val="clear" w:color="auto" w:fill="auto"/>
          </w:tcPr>
          <w:p w:rsidR="006D62B9" w:rsidRPr="006D62B9" w:rsidRDefault="006D62B9" w:rsidP="006D62B9">
            <w:pPr>
              <w:ind w:firstLine="0"/>
            </w:pPr>
            <w:r>
              <w:t>Bannister</w:t>
            </w:r>
          </w:p>
        </w:tc>
        <w:tc>
          <w:tcPr>
            <w:tcW w:w="2180" w:type="dxa"/>
            <w:shd w:val="clear" w:color="auto" w:fill="auto"/>
          </w:tcPr>
          <w:p w:rsidR="006D62B9" w:rsidRPr="006D62B9" w:rsidRDefault="006D62B9" w:rsidP="006D62B9">
            <w:pPr>
              <w:ind w:firstLine="0"/>
            </w:pPr>
            <w:r>
              <w:t>Barfield</w:t>
            </w:r>
          </w:p>
        </w:tc>
      </w:tr>
      <w:tr w:rsidR="006D62B9" w:rsidRPr="006D62B9" w:rsidTr="006D62B9">
        <w:tc>
          <w:tcPr>
            <w:tcW w:w="2179" w:type="dxa"/>
            <w:shd w:val="clear" w:color="auto" w:fill="auto"/>
          </w:tcPr>
          <w:p w:rsidR="006D62B9" w:rsidRPr="006D62B9" w:rsidRDefault="006D62B9" w:rsidP="006D62B9">
            <w:pPr>
              <w:ind w:firstLine="0"/>
            </w:pPr>
            <w:r>
              <w:t>Battle</w:t>
            </w:r>
          </w:p>
        </w:tc>
        <w:tc>
          <w:tcPr>
            <w:tcW w:w="2179" w:type="dxa"/>
            <w:shd w:val="clear" w:color="auto" w:fill="auto"/>
          </w:tcPr>
          <w:p w:rsidR="006D62B9" w:rsidRPr="006D62B9" w:rsidRDefault="006D62B9" w:rsidP="006D62B9">
            <w:pPr>
              <w:ind w:firstLine="0"/>
            </w:pPr>
            <w:r>
              <w:t>Bedingfield</w:t>
            </w:r>
          </w:p>
        </w:tc>
        <w:tc>
          <w:tcPr>
            <w:tcW w:w="2180" w:type="dxa"/>
            <w:shd w:val="clear" w:color="auto" w:fill="auto"/>
          </w:tcPr>
          <w:p w:rsidR="006D62B9" w:rsidRPr="006D62B9" w:rsidRDefault="006D62B9" w:rsidP="006D62B9">
            <w:pPr>
              <w:ind w:firstLine="0"/>
            </w:pPr>
            <w:r>
              <w:t>Bingham</w:t>
            </w:r>
          </w:p>
        </w:tc>
      </w:tr>
      <w:tr w:rsidR="006D62B9" w:rsidRPr="006D62B9" w:rsidTr="006D62B9">
        <w:tc>
          <w:tcPr>
            <w:tcW w:w="2179" w:type="dxa"/>
            <w:shd w:val="clear" w:color="auto" w:fill="auto"/>
          </w:tcPr>
          <w:p w:rsidR="006D62B9" w:rsidRPr="006D62B9" w:rsidRDefault="006D62B9" w:rsidP="006D62B9">
            <w:pPr>
              <w:ind w:firstLine="0"/>
            </w:pPr>
            <w:r>
              <w:t>Bowen</w:t>
            </w:r>
          </w:p>
        </w:tc>
        <w:tc>
          <w:tcPr>
            <w:tcW w:w="2179" w:type="dxa"/>
            <w:shd w:val="clear" w:color="auto" w:fill="auto"/>
          </w:tcPr>
          <w:p w:rsidR="006D62B9" w:rsidRPr="006D62B9" w:rsidRDefault="006D62B9" w:rsidP="006D62B9">
            <w:pPr>
              <w:ind w:firstLine="0"/>
            </w:pPr>
            <w:r>
              <w:t>Bowers</w:t>
            </w:r>
          </w:p>
        </w:tc>
        <w:tc>
          <w:tcPr>
            <w:tcW w:w="2180" w:type="dxa"/>
            <w:shd w:val="clear" w:color="auto" w:fill="auto"/>
          </w:tcPr>
          <w:p w:rsidR="006D62B9" w:rsidRPr="006D62B9" w:rsidRDefault="006D62B9" w:rsidP="006D62B9">
            <w:pPr>
              <w:ind w:firstLine="0"/>
            </w:pPr>
            <w:r>
              <w:t>Branham</w:t>
            </w:r>
          </w:p>
        </w:tc>
      </w:tr>
      <w:tr w:rsidR="006D62B9" w:rsidRPr="006D62B9" w:rsidTr="006D62B9">
        <w:tc>
          <w:tcPr>
            <w:tcW w:w="2179" w:type="dxa"/>
            <w:shd w:val="clear" w:color="auto" w:fill="auto"/>
          </w:tcPr>
          <w:p w:rsidR="006D62B9" w:rsidRPr="006D62B9" w:rsidRDefault="006D62B9" w:rsidP="006D62B9">
            <w:pPr>
              <w:ind w:firstLine="0"/>
            </w:pPr>
            <w:r>
              <w:t>Brannon</w:t>
            </w:r>
          </w:p>
        </w:tc>
        <w:tc>
          <w:tcPr>
            <w:tcW w:w="2179" w:type="dxa"/>
            <w:shd w:val="clear" w:color="auto" w:fill="auto"/>
          </w:tcPr>
          <w:p w:rsidR="006D62B9" w:rsidRPr="006D62B9" w:rsidRDefault="006D62B9" w:rsidP="006D62B9">
            <w:pPr>
              <w:ind w:firstLine="0"/>
            </w:pPr>
            <w:r>
              <w:t>Brantley</w:t>
            </w:r>
          </w:p>
        </w:tc>
        <w:tc>
          <w:tcPr>
            <w:tcW w:w="2180" w:type="dxa"/>
            <w:shd w:val="clear" w:color="auto" w:fill="auto"/>
          </w:tcPr>
          <w:p w:rsidR="006D62B9" w:rsidRPr="006D62B9" w:rsidRDefault="006D62B9" w:rsidP="006D62B9">
            <w:pPr>
              <w:ind w:firstLine="0"/>
            </w:pPr>
            <w:r>
              <w:t>H. B. Brown</w:t>
            </w:r>
          </w:p>
        </w:tc>
      </w:tr>
      <w:tr w:rsidR="006D62B9" w:rsidRPr="006D62B9" w:rsidTr="006D62B9">
        <w:tc>
          <w:tcPr>
            <w:tcW w:w="2179" w:type="dxa"/>
            <w:shd w:val="clear" w:color="auto" w:fill="auto"/>
          </w:tcPr>
          <w:p w:rsidR="006D62B9" w:rsidRPr="006D62B9" w:rsidRDefault="006D62B9" w:rsidP="006D62B9">
            <w:pPr>
              <w:ind w:firstLine="0"/>
            </w:pPr>
            <w:r>
              <w:t>R. L. Brown</w:t>
            </w:r>
          </w:p>
        </w:tc>
        <w:tc>
          <w:tcPr>
            <w:tcW w:w="2179" w:type="dxa"/>
            <w:shd w:val="clear" w:color="auto" w:fill="auto"/>
          </w:tcPr>
          <w:p w:rsidR="006D62B9" w:rsidRPr="006D62B9" w:rsidRDefault="006D62B9" w:rsidP="006D62B9">
            <w:pPr>
              <w:ind w:firstLine="0"/>
            </w:pPr>
            <w:r>
              <w:t>Butler Garrick</w:t>
            </w:r>
          </w:p>
        </w:tc>
        <w:tc>
          <w:tcPr>
            <w:tcW w:w="2180" w:type="dxa"/>
            <w:shd w:val="clear" w:color="auto" w:fill="auto"/>
          </w:tcPr>
          <w:p w:rsidR="006D62B9" w:rsidRPr="006D62B9" w:rsidRDefault="006D62B9" w:rsidP="006D62B9">
            <w:pPr>
              <w:ind w:firstLine="0"/>
            </w:pPr>
            <w:r>
              <w:t>Chumley</w:t>
            </w:r>
          </w:p>
        </w:tc>
      </w:tr>
      <w:tr w:rsidR="006D62B9" w:rsidRPr="006D62B9" w:rsidTr="006D62B9">
        <w:tc>
          <w:tcPr>
            <w:tcW w:w="2179" w:type="dxa"/>
            <w:shd w:val="clear" w:color="auto" w:fill="auto"/>
          </w:tcPr>
          <w:p w:rsidR="006D62B9" w:rsidRPr="006D62B9" w:rsidRDefault="006D62B9" w:rsidP="006D62B9">
            <w:pPr>
              <w:ind w:firstLine="0"/>
            </w:pPr>
            <w:r>
              <w:t>Clemmons</w:t>
            </w:r>
          </w:p>
        </w:tc>
        <w:tc>
          <w:tcPr>
            <w:tcW w:w="2179" w:type="dxa"/>
            <w:shd w:val="clear" w:color="auto" w:fill="auto"/>
          </w:tcPr>
          <w:p w:rsidR="006D62B9" w:rsidRPr="006D62B9" w:rsidRDefault="006D62B9" w:rsidP="006D62B9">
            <w:pPr>
              <w:ind w:firstLine="0"/>
            </w:pPr>
            <w:r>
              <w:t>Clyburn</w:t>
            </w:r>
          </w:p>
        </w:tc>
        <w:tc>
          <w:tcPr>
            <w:tcW w:w="2180" w:type="dxa"/>
            <w:shd w:val="clear" w:color="auto" w:fill="auto"/>
          </w:tcPr>
          <w:p w:rsidR="006D62B9" w:rsidRPr="006D62B9" w:rsidRDefault="006D62B9" w:rsidP="006D62B9">
            <w:pPr>
              <w:ind w:firstLine="0"/>
            </w:pPr>
            <w:r>
              <w:t>Corbin</w:t>
            </w:r>
          </w:p>
        </w:tc>
      </w:tr>
      <w:tr w:rsidR="006D62B9" w:rsidRPr="006D62B9" w:rsidTr="006D62B9">
        <w:tc>
          <w:tcPr>
            <w:tcW w:w="2179" w:type="dxa"/>
            <w:shd w:val="clear" w:color="auto" w:fill="auto"/>
          </w:tcPr>
          <w:p w:rsidR="006D62B9" w:rsidRPr="006D62B9" w:rsidRDefault="006D62B9" w:rsidP="006D62B9">
            <w:pPr>
              <w:ind w:firstLine="0"/>
            </w:pPr>
            <w:r>
              <w:t>Crawford</w:t>
            </w:r>
          </w:p>
        </w:tc>
        <w:tc>
          <w:tcPr>
            <w:tcW w:w="2179" w:type="dxa"/>
            <w:shd w:val="clear" w:color="auto" w:fill="auto"/>
          </w:tcPr>
          <w:p w:rsidR="006D62B9" w:rsidRPr="006D62B9" w:rsidRDefault="006D62B9" w:rsidP="006D62B9">
            <w:pPr>
              <w:ind w:firstLine="0"/>
            </w:pPr>
            <w:r>
              <w:t>Crosby</w:t>
            </w:r>
          </w:p>
        </w:tc>
        <w:tc>
          <w:tcPr>
            <w:tcW w:w="2180" w:type="dxa"/>
            <w:shd w:val="clear" w:color="auto" w:fill="auto"/>
          </w:tcPr>
          <w:p w:rsidR="006D62B9" w:rsidRPr="006D62B9" w:rsidRDefault="006D62B9" w:rsidP="006D62B9">
            <w:pPr>
              <w:ind w:firstLine="0"/>
            </w:pPr>
            <w:r>
              <w:t>Daning</w:t>
            </w:r>
          </w:p>
        </w:tc>
      </w:tr>
      <w:tr w:rsidR="006D62B9" w:rsidRPr="006D62B9" w:rsidTr="006D62B9">
        <w:tc>
          <w:tcPr>
            <w:tcW w:w="2179" w:type="dxa"/>
            <w:shd w:val="clear" w:color="auto" w:fill="auto"/>
          </w:tcPr>
          <w:p w:rsidR="006D62B9" w:rsidRPr="006D62B9" w:rsidRDefault="006D62B9" w:rsidP="006D62B9">
            <w:pPr>
              <w:ind w:firstLine="0"/>
            </w:pPr>
            <w:r>
              <w:t>Delleney</w:t>
            </w:r>
          </w:p>
        </w:tc>
        <w:tc>
          <w:tcPr>
            <w:tcW w:w="2179" w:type="dxa"/>
            <w:shd w:val="clear" w:color="auto" w:fill="auto"/>
          </w:tcPr>
          <w:p w:rsidR="006D62B9" w:rsidRPr="006D62B9" w:rsidRDefault="006D62B9" w:rsidP="006D62B9">
            <w:pPr>
              <w:ind w:firstLine="0"/>
            </w:pPr>
            <w:r>
              <w:t>Dillard</w:t>
            </w:r>
          </w:p>
        </w:tc>
        <w:tc>
          <w:tcPr>
            <w:tcW w:w="2180" w:type="dxa"/>
            <w:shd w:val="clear" w:color="auto" w:fill="auto"/>
          </w:tcPr>
          <w:p w:rsidR="006D62B9" w:rsidRPr="006D62B9" w:rsidRDefault="006D62B9" w:rsidP="006D62B9">
            <w:pPr>
              <w:ind w:firstLine="0"/>
            </w:pPr>
            <w:r>
              <w:t>Erickson</w:t>
            </w:r>
          </w:p>
        </w:tc>
      </w:tr>
      <w:tr w:rsidR="006D62B9" w:rsidRPr="006D62B9" w:rsidTr="006D62B9">
        <w:tc>
          <w:tcPr>
            <w:tcW w:w="2179" w:type="dxa"/>
            <w:shd w:val="clear" w:color="auto" w:fill="auto"/>
          </w:tcPr>
          <w:p w:rsidR="006D62B9" w:rsidRPr="006D62B9" w:rsidRDefault="006D62B9" w:rsidP="006D62B9">
            <w:pPr>
              <w:ind w:firstLine="0"/>
            </w:pPr>
            <w:r>
              <w:t>Forrester</w:t>
            </w:r>
          </w:p>
        </w:tc>
        <w:tc>
          <w:tcPr>
            <w:tcW w:w="2179" w:type="dxa"/>
            <w:shd w:val="clear" w:color="auto" w:fill="auto"/>
          </w:tcPr>
          <w:p w:rsidR="006D62B9" w:rsidRPr="006D62B9" w:rsidRDefault="006D62B9" w:rsidP="006D62B9">
            <w:pPr>
              <w:ind w:firstLine="0"/>
            </w:pPr>
            <w:r>
              <w:t>Frye</w:t>
            </w:r>
          </w:p>
        </w:tc>
        <w:tc>
          <w:tcPr>
            <w:tcW w:w="2180" w:type="dxa"/>
            <w:shd w:val="clear" w:color="auto" w:fill="auto"/>
          </w:tcPr>
          <w:p w:rsidR="006D62B9" w:rsidRPr="006D62B9" w:rsidRDefault="006D62B9" w:rsidP="006D62B9">
            <w:pPr>
              <w:ind w:firstLine="0"/>
            </w:pPr>
            <w:r>
              <w:t>Gambrell</w:t>
            </w:r>
          </w:p>
        </w:tc>
      </w:tr>
      <w:tr w:rsidR="006D62B9" w:rsidRPr="006D62B9" w:rsidTr="006D62B9">
        <w:tc>
          <w:tcPr>
            <w:tcW w:w="2179" w:type="dxa"/>
            <w:shd w:val="clear" w:color="auto" w:fill="auto"/>
          </w:tcPr>
          <w:p w:rsidR="006D62B9" w:rsidRPr="006D62B9" w:rsidRDefault="006D62B9" w:rsidP="006D62B9">
            <w:pPr>
              <w:ind w:firstLine="0"/>
            </w:pPr>
            <w:r>
              <w:t>Gilliard</w:t>
            </w:r>
          </w:p>
        </w:tc>
        <w:tc>
          <w:tcPr>
            <w:tcW w:w="2179" w:type="dxa"/>
            <w:shd w:val="clear" w:color="auto" w:fill="auto"/>
          </w:tcPr>
          <w:p w:rsidR="006D62B9" w:rsidRPr="006D62B9" w:rsidRDefault="006D62B9" w:rsidP="006D62B9">
            <w:pPr>
              <w:ind w:firstLine="0"/>
            </w:pPr>
            <w:r>
              <w:t>Govan</w:t>
            </w:r>
          </w:p>
        </w:tc>
        <w:tc>
          <w:tcPr>
            <w:tcW w:w="2180" w:type="dxa"/>
            <w:shd w:val="clear" w:color="auto" w:fill="auto"/>
          </w:tcPr>
          <w:p w:rsidR="006D62B9" w:rsidRPr="006D62B9" w:rsidRDefault="006D62B9" w:rsidP="006D62B9">
            <w:pPr>
              <w:ind w:firstLine="0"/>
            </w:pPr>
            <w:r>
              <w:t>Hamilton</w:t>
            </w:r>
          </w:p>
        </w:tc>
      </w:tr>
      <w:tr w:rsidR="006D62B9" w:rsidRPr="006D62B9" w:rsidTr="006D62B9">
        <w:tc>
          <w:tcPr>
            <w:tcW w:w="2179" w:type="dxa"/>
            <w:shd w:val="clear" w:color="auto" w:fill="auto"/>
          </w:tcPr>
          <w:p w:rsidR="006D62B9" w:rsidRPr="006D62B9" w:rsidRDefault="006D62B9" w:rsidP="006D62B9">
            <w:pPr>
              <w:ind w:firstLine="0"/>
            </w:pPr>
            <w:r>
              <w:t>Hardwick</w:t>
            </w:r>
          </w:p>
        </w:tc>
        <w:tc>
          <w:tcPr>
            <w:tcW w:w="2179" w:type="dxa"/>
            <w:shd w:val="clear" w:color="auto" w:fill="auto"/>
          </w:tcPr>
          <w:p w:rsidR="006D62B9" w:rsidRPr="006D62B9" w:rsidRDefault="006D62B9" w:rsidP="006D62B9">
            <w:pPr>
              <w:ind w:firstLine="0"/>
            </w:pPr>
            <w:r>
              <w:t>Harrell</w:t>
            </w:r>
          </w:p>
        </w:tc>
        <w:tc>
          <w:tcPr>
            <w:tcW w:w="2180" w:type="dxa"/>
            <w:shd w:val="clear" w:color="auto" w:fill="auto"/>
          </w:tcPr>
          <w:p w:rsidR="006D62B9" w:rsidRPr="006D62B9" w:rsidRDefault="006D62B9" w:rsidP="006D62B9">
            <w:pPr>
              <w:ind w:firstLine="0"/>
            </w:pPr>
            <w:r>
              <w:t>Hayes</w:t>
            </w:r>
          </w:p>
        </w:tc>
      </w:tr>
      <w:tr w:rsidR="006D62B9" w:rsidRPr="006D62B9" w:rsidTr="006D62B9">
        <w:tc>
          <w:tcPr>
            <w:tcW w:w="2179" w:type="dxa"/>
            <w:shd w:val="clear" w:color="auto" w:fill="auto"/>
          </w:tcPr>
          <w:p w:rsidR="006D62B9" w:rsidRPr="006D62B9" w:rsidRDefault="006D62B9" w:rsidP="006D62B9">
            <w:pPr>
              <w:ind w:firstLine="0"/>
            </w:pPr>
            <w:r>
              <w:t>Hearn</w:t>
            </w:r>
          </w:p>
        </w:tc>
        <w:tc>
          <w:tcPr>
            <w:tcW w:w="2179" w:type="dxa"/>
            <w:shd w:val="clear" w:color="auto" w:fill="auto"/>
          </w:tcPr>
          <w:p w:rsidR="006D62B9" w:rsidRPr="006D62B9" w:rsidRDefault="006D62B9" w:rsidP="006D62B9">
            <w:pPr>
              <w:ind w:firstLine="0"/>
            </w:pPr>
            <w:r>
              <w:t>Henderson</w:t>
            </w:r>
          </w:p>
        </w:tc>
        <w:tc>
          <w:tcPr>
            <w:tcW w:w="2180" w:type="dxa"/>
            <w:shd w:val="clear" w:color="auto" w:fill="auto"/>
          </w:tcPr>
          <w:p w:rsidR="006D62B9" w:rsidRPr="006D62B9" w:rsidRDefault="006D62B9" w:rsidP="006D62B9">
            <w:pPr>
              <w:ind w:firstLine="0"/>
            </w:pPr>
            <w:r>
              <w:t>Herbkersman</w:t>
            </w:r>
          </w:p>
        </w:tc>
      </w:tr>
      <w:tr w:rsidR="006D62B9" w:rsidRPr="006D62B9" w:rsidTr="006D62B9">
        <w:tc>
          <w:tcPr>
            <w:tcW w:w="2179" w:type="dxa"/>
            <w:shd w:val="clear" w:color="auto" w:fill="auto"/>
          </w:tcPr>
          <w:p w:rsidR="006D62B9" w:rsidRPr="006D62B9" w:rsidRDefault="006D62B9" w:rsidP="006D62B9">
            <w:pPr>
              <w:ind w:firstLine="0"/>
            </w:pPr>
            <w:r>
              <w:t>Hiott</w:t>
            </w:r>
          </w:p>
        </w:tc>
        <w:tc>
          <w:tcPr>
            <w:tcW w:w="2179" w:type="dxa"/>
            <w:shd w:val="clear" w:color="auto" w:fill="auto"/>
          </w:tcPr>
          <w:p w:rsidR="006D62B9" w:rsidRPr="006D62B9" w:rsidRDefault="006D62B9" w:rsidP="006D62B9">
            <w:pPr>
              <w:ind w:firstLine="0"/>
            </w:pPr>
            <w:r>
              <w:t>Hixon</w:t>
            </w:r>
          </w:p>
        </w:tc>
        <w:tc>
          <w:tcPr>
            <w:tcW w:w="2180" w:type="dxa"/>
            <w:shd w:val="clear" w:color="auto" w:fill="auto"/>
          </w:tcPr>
          <w:p w:rsidR="006D62B9" w:rsidRPr="006D62B9" w:rsidRDefault="006D62B9" w:rsidP="006D62B9">
            <w:pPr>
              <w:ind w:firstLine="0"/>
            </w:pPr>
            <w:r>
              <w:t>Hodges</w:t>
            </w:r>
          </w:p>
        </w:tc>
      </w:tr>
      <w:tr w:rsidR="006D62B9" w:rsidRPr="006D62B9" w:rsidTr="006D62B9">
        <w:tc>
          <w:tcPr>
            <w:tcW w:w="2179" w:type="dxa"/>
            <w:shd w:val="clear" w:color="auto" w:fill="auto"/>
          </w:tcPr>
          <w:p w:rsidR="006D62B9" w:rsidRPr="006D62B9" w:rsidRDefault="006D62B9" w:rsidP="006D62B9">
            <w:pPr>
              <w:ind w:firstLine="0"/>
            </w:pPr>
            <w:r>
              <w:t>Hosey</w:t>
            </w:r>
          </w:p>
        </w:tc>
        <w:tc>
          <w:tcPr>
            <w:tcW w:w="2179" w:type="dxa"/>
            <w:shd w:val="clear" w:color="auto" w:fill="auto"/>
          </w:tcPr>
          <w:p w:rsidR="006D62B9" w:rsidRPr="006D62B9" w:rsidRDefault="006D62B9" w:rsidP="006D62B9">
            <w:pPr>
              <w:ind w:firstLine="0"/>
            </w:pPr>
            <w:r>
              <w:t>Howard</w:t>
            </w:r>
          </w:p>
        </w:tc>
        <w:tc>
          <w:tcPr>
            <w:tcW w:w="2180" w:type="dxa"/>
            <w:shd w:val="clear" w:color="auto" w:fill="auto"/>
          </w:tcPr>
          <w:p w:rsidR="006D62B9" w:rsidRPr="006D62B9" w:rsidRDefault="006D62B9" w:rsidP="006D62B9">
            <w:pPr>
              <w:ind w:firstLine="0"/>
            </w:pPr>
            <w:r>
              <w:t>Huggins</w:t>
            </w:r>
          </w:p>
        </w:tc>
      </w:tr>
      <w:tr w:rsidR="006D62B9" w:rsidRPr="006D62B9" w:rsidTr="006D62B9">
        <w:tc>
          <w:tcPr>
            <w:tcW w:w="2179" w:type="dxa"/>
            <w:shd w:val="clear" w:color="auto" w:fill="auto"/>
          </w:tcPr>
          <w:p w:rsidR="006D62B9" w:rsidRPr="006D62B9" w:rsidRDefault="006D62B9" w:rsidP="006D62B9">
            <w:pPr>
              <w:ind w:firstLine="0"/>
            </w:pPr>
            <w:r>
              <w:t>Johnson</w:t>
            </w:r>
          </w:p>
        </w:tc>
        <w:tc>
          <w:tcPr>
            <w:tcW w:w="2179" w:type="dxa"/>
            <w:shd w:val="clear" w:color="auto" w:fill="auto"/>
          </w:tcPr>
          <w:p w:rsidR="006D62B9" w:rsidRPr="006D62B9" w:rsidRDefault="006D62B9" w:rsidP="006D62B9">
            <w:pPr>
              <w:ind w:firstLine="0"/>
            </w:pPr>
            <w:r>
              <w:t>King</w:t>
            </w:r>
          </w:p>
        </w:tc>
        <w:tc>
          <w:tcPr>
            <w:tcW w:w="2180" w:type="dxa"/>
            <w:shd w:val="clear" w:color="auto" w:fill="auto"/>
          </w:tcPr>
          <w:p w:rsidR="006D62B9" w:rsidRPr="006D62B9" w:rsidRDefault="006D62B9" w:rsidP="006D62B9">
            <w:pPr>
              <w:ind w:firstLine="0"/>
            </w:pPr>
            <w:r>
              <w:t>Knight</w:t>
            </w:r>
          </w:p>
        </w:tc>
      </w:tr>
      <w:tr w:rsidR="006D62B9" w:rsidRPr="006D62B9" w:rsidTr="006D62B9">
        <w:tc>
          <w:tcPr>
            <w:tcW w:w="2179" w:type="dxa"/>
            <w:shd w:val="clear" w:color="auto" w:fill="auto"/>
          </w:tcPr>
          <w:p w:rsidR="006D62B9" w:rsidRPr="006D62B9" w:rsidRDefault="006D62B9" w:rsidP="006D62B9">
            <w:pPr>
              <w:ind w:firstLine="0"/>
            </w:pPr>
            <w:r>
              <w:t>Limehouse</w:t>
            </w:r>
          </w:p>
        </w:tc>
        <w:tc>
          <w:tcPr>
            <w:tcW w:w="2179" w:type="dxa"/>
            <w:shd w:val="clear" w:color="auto" w:fill="auto"/>
          </w:tcPr>
          <w:p w:rsidR="006D62B9" w:rsidRPr="006D62B9" w:rsidRDefault="006D62B9" w:rsidP="006D62B9">
            <w:pPr>
              <w:ind w:firstLine="0"/>
            </w:pPr>
            <w:r>
              <w:t>Loftis</w:t>
            </w:r>
          </w:p>
        </w:tc>
        <w:tc>
          <w:tcPr>
            <w:tcW w:w="2180" w:type="dxa"/>
            <w:shd w:val="clear" w:color="auto" w:fill="auto"/>
          </w:tcPr>
          <w:p w:rsidR="006D62B9" w:rsidRPr="006D62B9" w:rsidRDefault="006D62B9" w:rsidP="006D62B9">
            <w:pPr>
              <w:ind w:firstLine="0"/>
            </w:pPr>
            <w:r>
              <w:t>Long</w:t>
            </w:r>
          </w:p>
        </w:tc>
      </w:tr>
      <w:tr w:rsidR="006D62B9" w:rsidRPr="006D62B9" w:rsidTr="006D62B9">
        <w:tc>
          <w:tcPr>
            <w:tcW w:w="2179" w:type="dxa"/>
            <w:shd w:val="clear" w:color="auto" w:fill="auto"/>
          </w:tcPr>
          <w:p w:rsidR="006D62B9" w:rsidRPr="006D62B9" w:rsidRDefault="006D62B9" w:rsidP="006D62B9">
            <w:pPr>
              <w:ind w:firstLine="0"/>
            </w:pPr>
            <w:r>
              <w:t>Lowe</w:t>
            </w:r>
          </w:p>
        </w:tc>
        <w:tc>
          <w:tcPr>
            <w:tcW w:w="2179" w:type="dxa"/>
            <w:shd w:val="clear" w:color="auto" w:fill="auto"/>
          </w:tcPr>
          <w:p w:rsidR="006D62B9" w:rsidRPr="006D62B9" w:rsidRDefault="006D62B9" w:rsidP="006D62B9">
            <w:pPr>
              <w:ind w:firstLine="0"/>
            </w:pPr>
            <w:r>
              <w:t>Lucas</w:t>
            </w:r>
          </w:p>
        </w:tc>
        <w:tc>
          <w:tcPr>
            <w:tcW w:w="2180" w:type="dxa"/>
            <w:shd w:val="clear" w:color="auto" w:fill="auto"/>
          </w:tcPr>
          <w:p w:rsidR="006D62B9" w:rsidRPr="006D62B9" w:rsidRDefault="006D62B9" w:rsidP="006D62B9">
            <w:pPr>
              <w:ind w:firstLine="0"/>
            </w:pPr>
            <w:r>
              <w:t>Mack</w:t>
            </w:r>
          </w:p>
        </w:tc>
      </w:tr>
      <w:tr w:rsidR="006D62B9" w:rsidRPr="006D62B9" w:rsidTr="006D62B9">
        <w:tc>
          <w:tcPr>
            <w:tcW w:w="2179" w:type="dxa"/>
            <w:shd w:val="clear" w:color="auto" w:fill="auto"/>
          </w:tcPr>
          <w:p w:rsidR="006D62B9" w:rsidRPr="006D62B9" w:rsidRDefault="006D62B9" w:rsidP="006D62B9">
            <w:pPr>
              <w:ind w:firstLine="0"/>
            </w:pPr>
            <w:r>
              <w:t>McCoy</w:t>
            </w:r>
          </w:p>
        </w:tc>
        <w:tc>
          <w:tcPr>
            <w:tcW w:w="2179" w:type="dxa"/>
            <w:shd w:val="clear" w:color="auto" w:fill="auto"/>
          </w:tcPr>
          <w:p w:rsidR="006D62B9" w:rsidRPr="006D62B9" w:rsidRDefault="006D62B9" w:rsidP="006D62B9">
            <w:pPr>
              <w:ind w:firstLine="0"/>
            </w:pPr>
            <w:r>
              <w:t>McEachern</w:t>
            </w:r>
          </w:p>
        </w:tc>
        <w:tc>
          <w:tcPr>
            <w:tcW w:w="2180" w:type="dxa"/>
            <w:shd w:val="clear" w:color="auto" w:fill="auto"/>
          </w:tcPr>
          <w:p w:rsidR="006D62B9" w:rsidRPr="006D62B9" w:rsidRDefault="006D62B9" w:rsidP="006D62B9">
            <w:pPr>
              <w:ind w:firstLine="0"/>
            </w:pPr>
            <w:r>
              <w:t>D. C. Moss</w:t>
            </w:r>
          </w:p>
        </w:tc>
      </w:tr>
      <w:tr w:rsidR="006D62B9" w:rsidRPr="006D62B9" w:rsidTr="006D62B9">
        <w:tc>
          <w:tcPr>
            <w:tcW w:w="2179" w:type="dxa"/>
            <w:shd w:val="clear" w:color="auto" w:fill="auto"/>
          </w:tcPr>
          <w:p w:rsidR="006D62B9" w:rsidRPr="006D62B9" w:rsidRDefault="006D62B9" w:rsidP="006D62B9">
            <w:pPr>
              <w:ind w:firstLine="0"/>
            </w:pPr>
            <w:r>
              <w:t>V. S. Moss</w:t>
            </w:r>
          </w:p>
        </w:tc>
        <w:tc>
          <w:tcPr>
            <w:tcW w:w="2179" w:type="dxa"/>
            <w:shd w:val="clear" w:color="auto" w:fill="auto"/>
          </w:tcPr>
          <w:p w:rsidR="006D62B9" w:rsidRPr="006D62B9" w:rsidRDefault="006D62B9" w:rsidP="006D62B9">
            <w:pPr>
              <w:ind w:firstLine="0"/>
            </w:pPr>
            <w:r>
              <w:t>Murphy</w:t>
            </w:r>
          </w:p>
        </w:tc>
        <w:tc>
          <w:tcPr>
            <w:tcW w:w="2180" w:type="dxa"/>
            <w:shd w:val="clear" w:color="auto" w:fill="auto"/>
          </w:tcPr>
          <w:p w:rsidR="006D62B9" w:rsidRPr="006D62B9" w:rsidRDefault="006D62B9" w:rsidP="006D62B9">
            <w:pPr>
              <w:ind w:firstLine="0"/>
            </w:pPr>
            <w:r>
              <w:t>Nanney</w:t>
            </w:r>
          </w:p>
        </w:tc>
      </w:tr>
      <w:tr w:rsidR="006D62B9" w:rsidRPr="006D62B9" w:rsidTr="006D62B9">
        <w:tc>
          <w:tcPr>
            <w:tcW w:w="2179" w:type="dxa"/>
            <w:shd w:val="clear" w:color="auto" w:fill="auto"/>
          </w:tcPr>
          <w:p w:rsidR="006D62B9" w:rsidRPr="006D62B9" w:rsidRDefault="006D62B9" w:rsidP="006D62B9">
            <w:pPr>
              <w:ind w:firstLine="0"/>
            </w:pPr>
            <w:r>
              <w:t>J. H. Neal</w:t>
            </w:r>
          </w:p>
        </w:tc>
        <w:tc>
          <w:tcPr>
            <w:tcW w:w="2179" w:type="dxa"/>
            <w:shd w:val="clear" w:color="auto" w:fill="auto"/>
          </w:tcPr>
          <w:p w:rsidR="006D62B9" w:rsidRPr="006D62B9" w:rsidRDefault="006D62B9" w:rsidP="006D62B9">
            <w:pPr>
              <w:ind w:firstLine="0"/>
            </w:pPr>
            <w:r>
              <w:t>J. M. Neal</w:t>
            </w:r>
          </w:p>
        </w:tc>
        <w:tc>
          <w:tcPr>
            <w:tcW w:w="2180" w:type="dxa"/>
            <w:shd w:val="clear" w:color="auto" w:fill="auto"/>
          </w:tcPr>
          <w:p w:rsidR="006D62B9" w:rsidRPr="006D62B9" w:rsidRDefault="006D62B9" w:rsidP="006D62B9">
            <w:pPr>
              <w:ind w:firstLine="0"/>
            </w:pPr>
            <w:r>
              <w:t>Norman</w:t>
            </w:r>
          </w:p>
        </w:tc>
      </w:tr>
      <w:tr w:rsidR="006D62B9" w:rsidRPr="006D62B9" w:rsidTr="006D62B9">
        <w:tc>
          <w:tcPr>
            <w:tcW w:w="2179" w:type="dxa"/>
            <w:shd w:val="clear" w:color="auto" w:fill="auto"/>
          </w:tcPr>
          <w:p w:rsidR="006D62B9" w:rsidRPr="006D62B9" w:rsidRDefault="006D62B9" w:rsidP="006D62B9">
            <w:pPr>
              <w:ind w:firstLine="0"/>
            </w:pPr>
            <w:r>
              <w:t>Parker</w:t>
            </w:r>
          </w:p>
        </w:tc>
        <w:tc>
          <w:tcPr>
            <w:tcW w:w="2179" w:type="dxa"/>
            <w:shd w:val="clear" w:color="auto" w:fill="auto"/>
          </w:tcPr>
          <w:p w:rsidR="006D62B9" w:rsidRPr="006D62B9" w:rsidRDefault="006D62B9" w:rsidP="006D62B9">
            <w:pPr>
              <w:ind w:firstLine="0"/>
            </w:pPr>
            <w:r>
              <w:t>Parks</w:t>
            </w:r>
          </w:p>
        </w:tc>
        <w:tc>
          <w:tcPr>
            <w:tcW w:w="2180" w:type="dxa"/>
            <w:shd w:val="clear" w:color="auto" w:fill="auto"/>
          </w:tcPr>
          <w:p w:rsidR="006D62B9" w:rsidRPr="006D62B9" w:rsidRDefault="006D62B9" w:rsidP="006D62B9">
            <w:pPr>
              <w:ind w:firstLine="0"/>
            </w:pPr>
            <w:r>
              <w:t>Patrick</w:t>
            </w:r>
          </w:p>
        </w:tc>
      </w:tr>
      <w:tr w:rsidR="006D62B9" w:rsidRPr="006D62B9" w:rsidTr="006D62B9">
        <w:tc>
          <w:tcPr>
            <w:tcW w:w="2179" w:type="dxa"/>
            <w:shd w:val="clear" w:color="auto" w:fill="auto"/>
          </w:tcPr>
          <w:p w:rsidR="006D62B9" w:rsidRPr="006D62B9" w:rsidRDefault="006D62B9" w:rsidP="006D62B9">
            <w:pPr>
              <w:ind w:firstLine="0"/>
            </w:pPr>
            <w:r>
              <w:t>Pitts</w:t>
            </w:r>
          </w:p>
        </w:tc>
        <w:tc>
          <w:tcPr>
            <w:tcW w:w="2179" w:type="dxa"/>
            <w:shd w:val="clear" w:color="auto" w:fill="auto"/>
          </w:tcPr>
          <w:p w:rsidR="006D62B9" w:rsidRPr="006D62B9" w:rsidRDefault="006D62B9" w:rsidP="006D62B9">
            <w:pPr>
              <w:ind w:firstLine="0"/>
            </w:pPr>
            <w:r>
              <w:t>Pope</w:t>
            </w:r>
          </w:p>
        </w:tc>
        <w:tc>
          <w:tcPr>
            <w:tcW w:w="2180" w:type="dxa"/>
            <w:shd w:val="clear" w:color="auto" w:fill="auto"/>
          </w:tcPr>
          <w:p w:rsidR="006D62B9" w:rsidRPr="006D62B9" w:rsidRDefault="006D62B9" w:rsidP="006D62B9">
            <w:pPr>
              <w:ind w:firstLine="0"/>
            </w:pPr>
            <w:r>
              <w:t>Putnam</w:t>
            </w:r>
          </w:p>
        </w:tc>
      </w:tr>
      <w:tr w:rsidR="006D62B9" w:rsidRPr="006D62B9" w:rsidTr="006D62B9">
        <w:tc>
          <w:tcPr>
            <w:tcW w:w="2179" w:type="dxa"/>
            <w:shd w:val="clear" w:color="auto" w:fill="auto"/>
          </w:tcPr>
          <w:p w:rsidR="006D62B9" w:rsidRPr="006D62B9" w:rsidRDefault="006D62B9" w:rsidP="006D62B9">
            <w:pPr>
              <w:ind w:firstLine="0"/>
            </w:pPr>
            <w:r>
              <w:t>Ryan</w:t>
            </w:r>
          </w:p>
        </w:tc>
        <w:tc>
          <w:tcPr>
            <w:tcW w:w="2179" w:type="dxa"/>
            <w:shd w:val="clear" w:color="auto" w:fill="auto"/>
          </w:tcPr>
          <w:p w:rsidR="006D62B9" w:rsidRPr="006D62B9" w:rsidRDefault="006D62B9" w:rsidP="006D62B9">
            <w:pPr>
              <w:ind w:firstLine="0"/>
            </w:pPr>
            <w:r>
              <w:t>Sabb</w:t>
            </w:r>
          </w:p>
        </w:tc>
        <w:tc>
          <w:tcPr>
            <w:tcW w:w="2180" w:type="dxa"/>
            <w:shd w:val="clear" w:color="auto" w:fill="auto"/>
          </w:tcPr>
          <w:p w:rsidR="006D62B9" w:rsidRPr="006D62B9" w:rsidRDefault="006D62B9" w:rsidP="006D62B9">
            <w:pPr>
              <w:ind w:firstLine="0"/>
            </w:pPr>
            <w:r>
              <w:t>Sandifer</w:t>
            </w:r>
          </w:p>
        </w:tc>
      </w:tr>
      <w:tr w:rsidR="006D62B9" w:rsidRPr="006D62B9" w:rsidTr="006D62B9">
        <w:tc>
          <w:tcPr>
            <w:tcW w:w="2179" w:type="dxa"/>
            <w:shd w:val="clear" w:color="auto" w:fill="auto"/>
          </w:tcPr>
          <w:p w:rsidR="006D62B9" w:rsidRPr="006D62B9" w:rsidRDefault="006D62B9" w:rsidP="006D62B9">
            <w:pPr>
              <w:ind w:firstLine="0"/>
            </w:pPr>
            <w:r>
              <w:t>Simrill</w:t>
            </w:r>
          </w:p>
        </w:tc>
        <w:tc>
          <w:tcPr>
            <w:tcW w:w="2179" w:type="dxa"/>
            <w:shd w:val="clear" w:color="auto" w:fill="auto"/>
          </w:tcPr>
          <w:p w:rsidR="006D62B9" w:rsidRPr="006D62B9" w:rsidRDefault="006D62B9" w:rsidP="006D62B9">
            <w:pPr>
              <w:ind w:firstLine="0"/>
            </w:pPr>
            <w:r>
              <w:t>Skelton</w:t>
            </w:r>
          </w:p>
        </w:tc>
        <w:tc>
          <w:tcPr>
            <w:tcW w:w="2180" w:type="dxa"/>
            <w:shd w:val="clear" w:color="auto" w:fill="auto"/>
          </w:tcPr>
          <w:p w:rsidR="006D62B9" w:rsidRPr="006D62B9" w:rsidRDefault="006D62B9" w:rsidP="006D62B9">
            <w:pPr>
              <w:ind w:firstLine="0"/>
            </w:pPr>
            <w:r>
              <w:t>G. M. Smith</w:t>
            </w:r>
          </w:p>
        </w:tc>
      </w:tr>
      <w:tr w:rsidR="006D62B9" w:rsidRPr="006D62B9" w:rsidTr="006D62B9">
        <w:tc>
          <w:tcPr>
            <w:tcW w:w="2179" w:type="dxa"/>
            <w:shd w:val="clear" w:color="auto" w:fill="auto"/>
          </w:tcPr>
          <w:p w:rsidR="006D62B9" w:rsidRPr="006D62B9" w:rsidRDefault="006D62B9" w:rsidP="006D62B9">
            <w:pPr>
              <w:ind w:firstLine="0"/>
            </w:pPr>
            <w:r>
              <w:t>G. R. Smith</w:t>
            </w:r>
          </w:p>
        </w:tc>
        <w:tc>
          <w:tcPr>
            <w:tcW w:w="2179" w:type="dxa"/>
            <w:shd w:val="clear" w:color="auto" w:fill="auto"/>
          </w:tcPr>
          <w:p w:rsidR="006D62B9" w:rsidRPr="006D62B9" w:rsidRDefault="006D62B9" w:rsidP="006D62B9">
            <w:pPr>
              <w:ind w:firstLine="0"/>
            </w:pPr>
            <w:r>
              <w:t>J. R. Smith</w:t>
            </w:r>
          </w:p>
        </w:tc>
        <w:tc>
          <w:tcPr>
            <w:tcW w:w="2180" w:type="dxa"/>
            <w:shd w:val="clear" w:color="auto" w:fill="auto"/>
          </w:tcPr>
          <w:p w:rsidR="006D62B9" w:rsidRPr="006D62B9" w:rsidRDefault="006D62B9" w:rsidP="006D62B9">
            <w:pPr>
              <w:ind w:firstLine="0"/>
            </w:pPr>
            <w:r>
              <w:t>Sottile</w:t>
            </w:r>
          </w:p>
        </w:tc>
      </w:tr>
      <w:tr w:rsidR="006D62B9" w:rsidRPr="006D62B9" w:rsidTr="006D62B9">
        <w:tc>
          <w:tcPr>
            <w:tcW w:w="2179" w:type="dxa"/>
            <w:shd w:val="clear" w:color="auto" w:fill="auto"/>
          </w:tcPr>
          <w:p w:rsidR="006D62B9" w:rsidRPr="006D62B9" w:rsidRDefault="006D62B9" w:rsidP="006D62B9">
            <w:pPr>
              <w:ind w:firstLine="0"/>
            </w:pPr>
            <w:r>
              <w:t>Southard</w:t>
            </w:r>
          </w:p>
        </w:tc>
        <w:tc>
          <w:tcPr>
            <w:tcW w:w="2179" w:type="dxa"/>
            <w:shd w:val="clear" w:color="auto" w:fill="auto"/>
          </w:tcPr>
          <w:p w:rsidR="006D62B9" w:rsidRPr="006D62B9" w:rsidRDefault="006D62B9" w:rsidP="006D62B9">
            <w:pPr>
              <w:ind w:firstLine="0"/>
            </w:pPr>
            <w:r>
              <w:t>Spires</w:t>
            </w:r>
          </w:p>
        </w:tc>
        <w:tc>
          <w:tcPr>
            <w:tcW w:w="2180" w:type="dxa"/>
            <w:shd w:val="clear" w:color="auto" w:fill="auto"/>
          </w:tcPr>
          <w:p w:rsidR="006D62B9" w:rsidRPr="006D62B9" w:rsidRDefault="006D62B9" w:rsidP="006D62B9">
            <w:pPr>
              <w:ind w:firstLine="0"/>
            </w:pPr>
            <w:r>
              <w:t>Stavrinakis</w:t>
            </w:r>
          </w:p>
        </w:tc>
      </w:tr>
      <w:tr w:rsidR="006D62B9" w:rsidRPr="006D62B9" w:rsidTr="006D62B9">
        <w:tc>
          <w:tcPr>
            <w:tcW w:w="2179" w:type="dxa"/>
            <w:shd w:val="clear" w:color="auto" w:fill="auto"/>
          </w:tcPr>
          <w:p w:rsidR="006D62B9" w:rsidRPr="006D62B9" w:rsidRDefault="006D62B9" w:rsidP="006D62B9">
            <w:pPr>
              <w:ind w:firstLine="0"/>
            </w:pPr>
            <w:r>
              <w:t>Stringer</w:t>
            </w:r>
          </w:p>
        </w:tc>
        <w:tc>
          <w:tcPr>
            <w:tcW w:w="2179" w:type="dxa"/>
            <w:shd w:val="clear" w:color="auto" w:fill="auto"/>
          </w:tcPr>
          <w:p w:rsidR="006D62B9" w:rsidRPr="006D62B9" w:rsidRDefault="006D62B9" w:rsidP="006D62B9">
            <w:pPr>
              <w:ind w:firstLine="0"/>
            </w:pPr>
            <w:r>
              <w:t>Tallon</w:t>
            </w:r>
          </w:p>
        </w:tc>
        <w:tc>
          <w:tcPr>
            <w:tcW w:w="2180" w:type="dxa"/>
            <w:shd w:val="clear" w:color="auto" w:fill="auto"/>
          </w:tcPr>
          <w:p w:rsidR="006D62B9" w:rsidRPr="006D62B9" w:rsidRDefault="006D62B9" w:rsidP="006D62B9">
            <w:pPr>
              <w:ind w:firstLine="0"/>
            </w:pPr>
            <w:r>
              <w:t>Taylor</w:t>
            </w:r>
          </w:p>
        </w:tc>
      </w:tr>
      <w:tr w:rsidR="006D62B9" w:rsidRPr="006D62B9" w:rsidTr="006D62B9">
        <w:tc>
          <w:tcPr>
            <w:tcW w:w="2179" w:type="dxa"/>
            <w:shd w:val="clear" w:color="auto" w:fill="auto"/>
          </w:tcPr>
          <w:p w:rsidR="006D62B9" w:rsidRPr="006D62B9" w:rsidRDefault="006D62B9" w:rsidP="006D62B9">
            <w:pPr>
              <w:ind w:firstLine="0"/>
            </w:pPr>
            <w:r>
              <w:t>Thayer</w:t>
            </w:r>
          </w:p>
        </w:tc>
        <w:tc>
          <w:tcPr>
            <w:tcW w:w="2179" w:type="dxa"/>
            <w:shd w:val="clear" w:color="auto" w:fill="auto"/>
          </w:tcPr>
          <w:p w:rsidR="006D62B9" w:rsidRPr="006D62B9" w:rsidRDefault="006D62B9" w:rsidP="006D62B9">
            <w:pPr>
              <w:ind w:firstLine="0"/>
            </w:pPr>
            <w:r>
              <w:t>Toole</w:t>
            </w:r>
          </w:p>
        </w:tc>
        <w:tc>
          <w:tcPr>
            <w:tcW w:w="2180" w:type="dxa"/>
            <w:shd w:val="clear" w:color="auto" w:fill="auto"/>
          </w:tcPr>
          <w:p w:rsidR="006D62B9" w:rsidRPr="006D62B9" w:rsidRDefault="006D62B9" w:rsidP="006D62B9">
            <w:pPr>
              <w:ind w:firstLine="0"/>
            </w:pPr>
            <w:r>
              <w:t>Weeks</w:t>
            </w:r>
          </w:p>
        </w:tc>
      </w:tr>
      <w:tr w:rsidR="006D62B9" w:rsidRPr="006D62B9" w:rsidTr="006D62B9">
        <w:tc>
          <w:tcPr>
            <w:tcW w:w="2179" w:type="dxa"/>
            <w:shd w:val="clear" w:color="auto" w:fill="auto"/>
          </w:tcPr>
          <w:p w:rsidR="006D62B9" w:rsidRPr="006D62B9" w:rsidRDefault="006D62B9" w:rsidP="006D62B9">
            <w:pPr>
              <w:keepNext/>
              <w:ind w:firstLine="0"/>
            </w:pPr>
            <w:r>
              <w:t>White</w:t>
            </w:r>
          </w:p>
        </w:tc>
        <w:tc>
          <w:tcPr>
            <w:tcW w:w="2179" w:type="dxa"/>
            <w:shd w:val="clear" w:color="auto" w:fill="auto"/>
          </w:tcPr>
          <w:p w:rsidR="006D62B9" w:rsidRPr="006D62B9" w:rsidRDefault="006D62B9" w:rsidP="006D62B9">
            <w:pPr>
              <w:keepNext/>
              <w:ind w:firstLine="0"/>
            </w:pPr>
            <w:r>
              <w:t>Whitmire</w:t>
            </w:r>
          </w:p>
        </w:tc>
        <w:tc>
          <w:tcPr>
            <w:tcW w:w="2180" w:type="dxa"/>
            <w:shd w:val="clear" w:color="auto" w:fill="auto"/>
          </w:tcPr>
          <w:p w:rsidR="006D62B9" w:rsidRPr="006D62B9" w:rsidRDefault="006D62B9" w:rsidP="006D62B9">
            <w:pPr>
              <w:keepNext/>
              <w:ind w:firstLine="0"/>
            </w:pPr>
            <w:r>
              <w:t>Williams</w:t>
            </w:r>
          </w:p>
        </w:tc>
      </w:tr>
      <w:tr w:rsidR="006D62B9" w:rsidRPr="006D62B9" w:rsidTr="006D62B9">
        <w:tc>
          <w:tcPr>
            <w:tcW w:w="2179" w:type="dxa"/>
            <w:shd w:val="clear" w:color="auto" w:fill="auto"/>
          </w:tcPr>
          <w:p w:rsidR="006D62B9" w:rsidRPr="006D62B9" w:rsidRDefault="006D62B9" w:rsidP="006D62B9">
            <w:pPr>
              <w:keepNext/>
              <w:ind w:firstLine="0"/>
            </w:pPr>
            <w:r>
              <w:t>Willis</w:t>
            </w:r>
          </w:p>
        </w:tc>
        <w:tc>
          <w:tcPr>
            <w:tcW w:w="2179" w:type="dxa"/>
            <w:shd w:val="clear" w:color="auto" w:fill="auto"/>
          </w:tcPr>
          <w:p w:rsidR="006D62B9" w:rsidRPr="006D62B9" w:rsidRDefault="006D62B9" w:rsidP="006D62B9">
            <w:pPr>
              <w:keepNext/>
              <w:ind w:firstLine="0"/>
            </w:pPr>
            <w:r>
              <w:t>Young</w:t>
            </w:r>
          </w:p>
        </w:tc>
        <w:tc>
          <w:tcPr>
            <w:tcW w:w="2180" w:type="dxa"/>
            <w:shd w:val="clear" w:color="auto" w:fill="auto"/>
          </w:tcPr>
          <w:p w:rsidR="006D62B9" w:rsidRPr="006D62B9" w:rsidRDefault="006D62B9" w:rsidP="006D62B9">
            <w:pPr>
              <w:keepNext/>
              <w:ind w:firstLine="0"/>
            </w:pPr>
          </w:p>
        </w:tc>
      </w:tr>
    </w:tbl>
    <w:p w:rsidR="006D62B9" w:rsidRDefault="006D62B9" w:rsidP="006D62B9"/>
    <w:p w:rsidR="006D62B9" w:rsidRDefault="006D62B9" w:rsidP="006D62B9">
      <w:pPr>
        <w:jc w:val="center"/>
        <w:rPr>
          <w:b/>
        </w:rPr>
      </w:pPr>
      <w:r w:rsidRPr="006D62B9">
        <w:rPr>
          <w:b/>
        </w:rPr>
        <w:t>Total--95</w:t>
      </w:r>
    </w:p>
    <w:p w:rsidR="006D62B9" w:rsidRDefault="006D62B9" w:rsidP="006D62B9">
      <w:pPr>
        <w:jc w:val="center"/>
        <w:rPr>
          <w:b/>
        </w:rPr>
      </w:pPr>
    </w:p>
    <w:p w:rsidR="006D62B9" w:rsidRDefault="006D62B9" w:rsidP="006D62B9">
      <w:pPr>
        <w:ind w:firstLine="0"/>
      </w:pPr>
      <w:r w:rsidRPr="006D62B9">
        <w:t xml:space="preserve"> </w:t>
      </w:r>
      <w:r>
        <w:t>Those who voted in the negative are:</w:t>
      </w:r>
    </w:p>
    <w:p w:rsidR="006D62B9" w:rsidRDefault="006D62B9" w:rsidP="006D62B9"/>
    <w:p w:rsidR="006D62B9" w:rsidRDefault="006D62B9" w:rsidP="006D62B9">
      <w:pPr>
        <w:jc w:val="center"/>
        <w:rPr>
          <w:b/>
        </w:rPr>
      </w:pPr>
      <w:r w:rsidRPr="006D62B9">
        <w:rPr>
          <w:b/>
        </w:rPr>
        <w:t>Total--0</w:t>
      </w:r>
    </w:p>
    <w:p w:rsidR="006D62B9" w:rsidRDefault="006D62B9" w:rsidP="006D62B9">
      <w:pPr>
        <w:jc w:val="center"/>
        <w:rPr>
          <w:b/>
        </w:rPr>
      </w:pPr>
    </w:p>
    <w:p w:rsidR="006D62B9" w:rsidRDefault="006D62B9" w:rsidP="006D62B9">
      <w:r>
        <w:t>So, the Bill, as amended, was read the second time and ordered to third reading.</w:t>
      </w:r>
    </w:p>
    <w:p w:rsidR="006D62B9" w:rsidRDefault="006D62B9" w:rsidP="006D62B9"/>
    <w:p w:rsidR="006D62B9" w:rsidRDefault="006D62B9" w:rsidP="006D62B9">
      <w:pPr>
        <w:keepNext/>
        <w:jc w:val="center"/>
        <w:rPr>
          <w:b/>
        </w:rPr>
      </w:pPr>
      <w:r w:rsidRPr="006D62B9">
        <w:rPr>
          <w:b/>
        </w:rPr>
        <w:t xml:space="preserve">H. 3258--ORDERED TO BE READ THIRD TIME </w:t>
      </w:r>
    </w:p>
    <w:p w:rsidR="006D62B9" w:rsidRDefault="006D62B9" w:rsidP="006D62B9">
      <w:r>
        <w:t>On motion of Rep. HERBKERSMAN, with unanimous consent, it was ordered that H. 3258 be read the third time at the next legislative day.</w:t>
      </w:r>
    </w:p>
    <w:p w:rsidR="006D62B9" w:rsidRDefault="006D62B9" w:rsidP="006D62B9"/>
    <w:p w:rsidR="006D62B9" w:rsidRDefault="006D62B9" w:rsidP="006D62B9">
      <w:pPr>
        <w:keepNext/>
        <w:jc w:val="center"/>
        <w:rPr>
          <w:b/>
        </w:rPr>
      </w:pPr>
      <w:r w:rsidRPr="006D62B9">
        <w:rPr>
          <w:b/>
        </w:rPr>
        <w:t>S. 1268--ORDERED TO THIRD READING</w:t>
      </w:r>
    </w:p>
    <w:p w:rsidR="006D62B9" w:rsidRDefault="006D62B9" w:rsidP="006D62B9">
      <w:pPr>
        <w:keepNext/>
      </w:pPr>
      <w:r>
        <w:t>The following Joint Resolution was taken up:</w:t>
      </w:r>
    </w:p>
    <w:p w:rsidR="006D62B9" w:rsidRDefault="006D62B9" w:rsidP="006D62B9">
      <w:pPr>
        <w:keepNext/>
      </w:pPr>
      <w:bookmarkStart w:id="97" w:name="include_clip_start_181"/>
      <w:bookmarkEnd w:id="97"/>
    </w:p>
    <w:p w:rsidR="006D62B9" w:rsidRDefault="006D62B9" w:rsidP="006D62B9">
      <w:r>
        <w:t>S. 1268 -- Senators Peeler, Shoopman and Ford: A JOINT RESOLUTION TO PROVIDE THAT IN 2013 AND 2014, THE ANNUAL FEE FOR THE AUTOMOBILE MANUFACTURER STANDARD LICENSE PLATE FOR VEHICLES IN THE MANUFACTURER'S EMPLOYEE BENEFIT PROGRAM AND FOR THE TESTING, DISTRIBUTION, EVALUATION, AND PROMOTION OF ITS VEHICLES IS SEVEN HUNDRED TWO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6D62B9" w:rsidRDefault="006D62B9" w:rsidP="006D62B9">
      <w:bookmarkStart w:id="98" w:name="include_clip_end_181"/>
      <w:bookmarkEnd w:id="98"/>
    </w:p>
    <w:p w:rsidR="006D62B9" w:rsidRDefault="006D62B9" w:rsidP="006D62B9">
      <w:r>
        <w:t>Rep. ALLISON explained the Joint Resolution.</w:t>
      </w:r>
    </w:p>
    <w:p w:rsidR="006D62B9" w:rsidRDefault="006D62B9" w:rsidP="006D62B9"/>
    <w:p w:rsidR="006D62B9" w:rsidRDefault="006D62B9" w:rsidP="006D62B9">
      <w:r>
        <w:t xml:space="preserve">The yeas and nays were taken resulting as follows: </w:t>
      </w:r>
    </w:p>
    <w:p w:rsidR="006D62B9" w:rsidRDefault="006D62B9" w:rsidP="006D62B9">
      <w:pPr>
        <w:jc w:val="center"/>
      </w:pPr>
      <w:r>
        <w:t xml:space="preserve"> </w:t>
      </w:r>
      <w:bookmarkStart w:id="99" w:name="vote_start183"/>
      <w:bookmarkEnd w:id="99"/>
      <w:r>
        <w:t>Yeas 99; Nays 0</w:t>
      </w:r>
    </w:p>
    <w:p w:rsidR="006D62B9" w:rsidRDefault="006D62B9" w:rsidP="006D62B9">
      <w:pPr>
        <w:jc w:val="center"/>
      </w:pPr>
    </w:p>
    <w:p w:rsidR="006D62B9" w:rsidRDefault="006D62B9" w:rsidP="006D62B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62B9" w:rsidRPr="006D62B9" w:rsidTr="006D62B9">
        <w:tc>
          <w:tcPr>
            <w:tcW w:w="2179" w:type="dxa"/>
            <w:shd w:val="clear" w:color="auto" w:fill="auto"/>
          </w:tcPr>
          <w:p w:rsidR="006D62B9" w:rsidRPr="006D62B9" w:rsidRDefault="006D62B9" w:rsidP="006D62B9">
            <w:pPr>
              <w:keepNext/>
              <w:ind w:firstLine="0"/>
            </w:pPr>
            <w:r>
              <w:t>Agnew</w:t>
            </w:r>
          </w:p>
        </w:tc>
        <w:tc>
          <w:tcPr>
            <w:tcW w:w="2179" w:type="dxa"/>
            <w:shd w:val="clear" w:color="auto" w:fill="auto"/>
          </w:tcPr>
          <w:p w:rsidR="006D62B9" w:rsidRPr="006D62B9" w:rsidRDefault="006D62B9" w:rsidP="006D62B9">
            <w:pPr>
              <w:keepNext/>
              <w:ind w:firstLine="0"/>
            </w:pPr>
            <w:r>
              <w:t>Allen</w:t>
            </w:r>
          </w:p>
        </w:tc>
        <w:tc>
          <w:tcPr>
            <w:tcW w:w="2180" w:type="dxa"/>
            <w:shd w:val="clear" w:color="auto" w:fill="auto"/>
          </w:tcPr>
          <w:p w:rsidR="006D62B9" w:rsidRPr="006D62B9" w:rsidRDefault="006D62B9" w:rsidP="006D62B9">
            <w:pPr>
              <w:keepNext/>
              <w:ind w:firstLine="0"/>
            </w:pPr>
            <w:r>
              <w:t>Allison</w:t>
            </w:r>
          </w:p>
        </w:tc>
      </w:tr>
      <w:tr w:rsidR="006D62B9" w:rsidRPr="006D62B9" w:rsidTr="006D62B9">
        <w:tc>
          <w:tcPr>
            <w:tcW w:w="2179" w:type="dxa"/>
            <w:shd w:val="clear" w:color="auto" w:fill="auto"/>
          </w:tcPr>
          <w:p w:rsidR="006D62B9" w:rsidRPr="006D62B9" w:rsidRDefault="006D62B9" w:rsidP="006D62B9">
            <w:pPr>
              <w:ind w:firstLine="0"/>
            </w:pPr>
            <w:r>
              <w:t>Anderson</w:t>
            </w:r>
          </w:p>
        </w:tc>
        <w:tc>
          <w:tcPr>
            <w:tcW w:w="2179" w:type="dxa"/>
            <w:shd w:val="clear" w:color="auto" w:fill="auto"/>
          </w:tcPr>
          <w:p w:rsidR="006D62B9" w:rsidRPr="006D62B9" w:rsidRDefault="006D62B9" w:rsidP="006D62B9">
            <w:pPr>
              <w:ind w:firstLine="0"/>
            </w:pPr>
            <w:r>
              <w:t>Anthony</w:t>
            </w:r>
          </w:p>
        </w:tc>
        <w:tc>
          <w:tcPr>
            <w:tcW w:w="2180" w:type="dxa"/>
            <w:shd w:val="clear" w:color="auto" w:fill="auto"/>
          </w:tcPr>
          <w:p w:rsidR="006D62B9" w:rsidRPr="006D62B9" w:rsidRDefault="006D62B9" w:rsidP="006D62B9">
            <w:pPr>
              <w:ind w:firstLine="0"/>
            </w:pPr>
            <w:r>
              <w:t>Atwater</w:t>
            </w:r>
          </w:p>
        </w:tc>
      </w:tr>
      <w:tr w:rsidR="006D62B9" w:rsidRPr="006D62B9" w:rsidTr="006D62B9">
        <w:tc>
          <w:tcPr>
            <w:tcW w:w="2179" w:type="dxa"/>
            <w:shd w:val="clear" w:color="auto" w:fill="auto"/>
          </w:tcPr>
          <w:p w:rsidR="006D62B9" w:rsidRPr="006D62B9" w:rsidRDefault="006D62B9" w:rsidP="006D62B9">
            <w:pPr>
              <w:ind w:firstLine="0"/>
            </w:pPr>
            <w:r>
              <w:t>Bales</w:t>
            </w:r>
          </w:p>
        </w:tc>
        <w:tc>
          <w:tcPr>
            <w:tcW w:w="2179" w:type="dxa"/>
            <w:shd w:val="clear" w:color="auto" w:fill="auto"/>
          </w:tcPr>
          <w:p w:rsidR="006D62B9" w:rsidRPr="006D62B9" w:rsidRDefault="006D62B9" w:rsidP="006D62B9">
            <w:pPr>
              <w:ind w:firstLine="0"/>
            </w:pPr>
            <w:r>
              <w:t>Ballentine</w:t>
            </w:r>
          </w:p>
        </w:tc>
        <w:tc>
          <w:tcPr>
            <w:tcW w:w="2180" w:type="dxa"/>
            <w:shd w:val="clear" w:color="auto" w:fill="auto"/>
          </w:tcPr>
          <w:p w:rsidR="006D62B9" w:rsidRPr="006D62B9" w:rsidRDefault="006D62B9" w:rsidP="006D62B9">
            <w:pPr>
              <w:ind w:firstLine="0"/>
            </w:pPr>
            <w:r>
              <w:t>Bannister</w:t>
            </w:r>
          </w:p>
        </w:tc>
      </w:tr>
      <w:tr w:rsidR="006D62B9" w:rsidRPr="006D62B9" w:rsidTr="006D62B9">
        <w:tc>
          <w:tcPr>
            <w:tcW w:w="2179" w:type="dxa"/>
            <w:shd w:val="clear" w:color="auto" w:fill="auto"/>
          </w:tcPr>
          <w:p w:rsidR="006D62B9" w:rsidRPr="006D62B9" w:rsidRDefault="006D62B9" w:rsidP="006D62B9">
            <w:pPr>
              <w:ind w:firstLine="0"/>
            </w:pPr>
            <w:r>
              <w:t>Barfield</w:t>
            </w:r>
          </w:p>
        </w:tc>
        <w:tc>
          <w:tcPr>
            <w:tcW w:w="2179" w:type="dxa"/>
            <w:shd w:val="clear" w:color="auto" w:fill="auto"/>
          </w:tcPr>
          <w:p w:rsidR="006D62B9" w:rsidRPr="006D62B9" w:rsidRDefault="006D62B9" w:rsidP="006D62B9">
            <w:pPr>
              <w:ind w:firstLine="0"/>
            </w:pPr>
            <w:r>
              <w:t>Battle</w:t>
            </w:r>
          </w:p>
        </w:tc>
        <w:tc>
          <w:tcPr>
            <w:tcW w:w="2180" w:type="dxa"/>
            <w:shd w:val="clear" w:color="auto" w:fill="auto"/>
          </w:tcPr>
          <w:p w:rsidR="006D62B9" w:rsidRPr="006D62B9" w:rsidRDefault="006D62B9" w:rsidP="006D62B9">
            <w:pPr>
              <w:ind w:firstLine="0"/>
            </w:pPr>
            <w:r>
              <w:t>Bedingfield</w:t>
            </w:r>
          </w:p>
        </w:tc>
      </w:tr>
      <w:tr w:rsidR="006D62B9" w:rsidRPr="006D62B9" w:rsidTr="006D62B9">
        <w:tc>
          <w:tcPr>
            <w:tcW w:w="2179" w:type="dxa"/>
            <w:shd w:val="clear" w:color="auto" w:fill="auto"/>
          </w:tcPr>
          <w:p w:rsidR="006D62B9" w:rsidRPr="006D62B9" w:rsidRDefault="006D62B9" w:rsidP="006D62B9">
            <w:pPr>
              <w:ind w:firstLine="0"/>
            </w:pPr>
            <w:r>
              <w:t>Bingham</w:t>
            </w:r>
          </w:p>
        </w:tc>
        <w:tc>
          <w:tcPr>
            <w:tcW w:w="2179" w:type="dxa"/>
            <w:shd w:val="clear" w:color="auto" w:fill="auto"/>
          </w:tcPr>
          <w:p w:rsidR="006D62B9" w:rsidRPr="006D62B9" w:rsidRDefault="006D62B9" w:rsidP="006D62B9">
            <w:pPr>
              <w:ind w:firstLine="0"/>
            </w:pPr>
            <w:r>
              <w:t>Bowen</w:t>
            </w:r>
          </w:p>
        </w:tc>
        <w:tc>
          <w:tcPr>
            <w:tcW w:w="2180" w:type="dxa"/>
            <w:shd w:val="clear" w:color="auto" w:fill="auto"/>
          </w:tcPr>
          <w:p w:rsidR="006D62B9" w:rsidRPr="006D62B9" w:rsidRDefault="006D62B9" w:rsidP="006D62B9">
            <w:pPr>
              <w:ind w:firstLine="0"/>
            </w:pPr>
            <w:r>
              <w:t>Bowers</w:t>
            </w:r>
          </w:p>
        </w:tc>
      </w:tr>
      <w:tr w:rsidR="006D62B9" w:rsidRPr="006D62B9" w:rsidTr="006D62B9">
        <w:tc>
          <w:tcPr>
            <w:tcW w:w="2179" w:type="dxa"/>
            <w:shd w:val="clear" w:color="auto" w:fill="auto"/>
          </w:tcPr>
          <w:p w:rsidR="006D62B9" w:rsidRPr="006D62B9" w:rsidRDefault="006D62B9" w:rsidP="006D62B9">
            <w:pPr>
              <w:ind w:firstLine="0"/>
            </w:pPr>
            <w:r>
              <w:t>Brannon</w:t>
            </w:r>
          </w:p>
        </w:tc>
        <w:tc>
          <w:tcPr>
            <w:tcW w:w="2179" w:type="dxa"/>
            <w:shd w:val="clear" w:color="auto" w:fill="auto"/>
          </w:tcPr>
          <w:p w:rsidR="006D62B9" w:rsidRPr="006D62B9" w:rsidRDefault="006D62B9" w:rsidP="006D62B9">
            <w:pPr>
              <w:ind w:firstLine="0"/>
            </w:pPr>
            <w:r>
              <w:t>Brantley</w:t>
            </w:r>
          </w:p>
        </w:tc>
        <w:tc>
          <w:tcPr>
            <w:tcW w:w="2180" w:type="dxa"/>
            <w:shd w:val="clear" w:color="auto" w:fill="auto"/>
          </w:tcPr>
          <w:p w:rsidR="006D62B9" w:rsidRPr="006D62B9" w:rsidRDefault="006D62B9" w:rsidP="006D62B9">
            <w:pPr>
              <w:ind w:firstLine="0"/>
            </w:pPr>
            <w:r>
              <w:t>G. A. Brown</w:t>
            </w:r>
          </w:p>
        </w:tc>
      </w:tr>
      <w:tr w:rsidR="006D62B9" w:rsidRPr="006D62B9" w:rsidTr="006D62B9">
        <w:tc>
          <w:tcPr>
            <w:tcW w:w="2179" w:type="dxa"/>
            <w:shd w:val="clear" w:color="auto" w:fill="auto"/>
          </w:tcPr>
          <w:p w:rsidR="006D62B9" w:rsidRPr="006D62B9" w:rsidRDefault="006D62B9" w:rsidP="006D62B9">
            <w:pPr>
              <w:ind w:firstLine="0"/>
            </w:pPr>
            <w:r>
              <w:t>H. B. Brown</w:t>
            </w:r>
          </w:p>
        </w:tc>
        <w:tc>
          <w:tcPr>
            <w:tcW w:w="2179" w:type="dxa"/>
            <w:shd w:val="clear" w:color="auto" w:fill="auto"/>
          </w:tcPr>
          <w:p w:rsidR="006D62B9" w:rsidRPr="006D62B9" w:rsidRDefault="006D62B9" w:rsidP="006D62B9">
            <w:pPr>
              <w:ind w:firstLine="0"/>
            </w:pPr>
            <w:r>
              <w:t>R. L. Brown</w:t>
            </w:r>
          </w:p>
        </w:tc>
        <w:tc>
          <w:tcPr>
            <w:tcW w:w="2180" w:type="dxa"/>
            <w:shd w:val="clear" w:color="auto" w:fill="auto"/>
          </w:tcPr>
          <w:p w:rsidR="006D62B9" w:rsidRPr="006D62B9" w:rsidRDefault="006D62B9" w:rsidP="006D62B9">
            <w:pPr>
              <w:ind w:firstLine="0"/>
            </w:pPr>
            <w:r>
              <w:t>Butler Garrick</w:t>
            </w:r>
          </w:p>
        </w:tc>
      </w:tr>
      <w:tr w:rsidR="006D62B9" w:rsidRPr="006D62B9" w:rsidTr="006D62B9">
        <w:tc>
          <w:tcPr>
            <w:tcW w:w="2179" w:type="dxa"/>
            <w:shd w:val="clear" w:color="auto" w:fill="auto"/>
          </w:tcPr>
          <w:p w:rsidR="006D62B9" w:rsidRPr="006D62B9" w:rsidRDefault="006D62B9" w:rsidP="006D62B9">
            <w:pPr>
              <w:ind w:firstLine="0"/>
            </w:pPr>
            <w:r>
              <w:t>Chumley</w:t>
            </w:r>
          </w:p>
        </w:tc>
        <w:tc>
          <w:tcPr>
            <w:tcW w:w="2179" w:type="dxa"/>
            <w:shd w:val="clear" w:color="auto" w:fill="auto"/>
          </w:tcPr>
          <w:p w:rsidR="006D62B9" w:rsidRPr="006D62B9" w:rsidRDefault="006D62B9" w:rsidP="006D62B9">
            <w:pPr>
              <w:ind w:firstLine="0"/>
            </w:pPr>
            <w:r>
              <w:t>Clemmons</w:t>
            </w:r>
          </w:p>
        </w:tc>
        <w:tc>
          <w:tcPr>
            <w:tcW w:w="2180" w:type="dxa"/>
            <w:shd w:val="clear" w:color="auto" w:fill="auto"/>
          </w:tcPr>
          <w:p w:rsidR="006D62B9" w:rsidRPr="006D62B9" w:rsidRDefault="006D62B9" w:rsidP="006D62B9">
            <w:pPr>
              <w:ind w:firstLine="0"/>
            </w:pPr>
            <w:r>
              <w:t>Corbin</w:t>
            </w:r>
          </w:p>
        </w:tc>
      </w:tr>
      <w:tr w:rsidR="006D62B9" w:rsidRPr="006D62B9" w:rsidTr="006D62B9">
        <w:tc>
          <w:tcPr>
            <w:tcW w:w="2179" w:type="dxa"/>
            <w:shd w:val="clear" w:color="auto" w:fill="auto"/>
          </w:tcPr>
          <w:p w:rsidR="006D62B9" w:rsidRPr="006D62B9" w:rsidRDefault="006D62B9" w:rsidP="006D62B9">
            <w:pPr>
              <w:ind w:firstLine="0"/>
            </w:pPr>
            <w:r>
              <w:t>Crawford</w:t>
            </w:r>
          </w:p>
        </w:tc>
        <w:tc>
          <w:tcPr>
            <w:tcW w:w="2179" w:type="dxa"/>
            <w:shd w:val="clear" w:color="auto" w:fill="auto"/>
          </w:tcPr>
          <w:p w:rsidR="006D62B9" w:rsidRPr="006D62B9" w:rsidRDefault="006D62B9" w:rsidP="006D62B9">
            <w:pPr>
              <w:ind w:firstLine="0"/>
            </w:pPr>
            <w:r>
              <w:t>Crosby</w:t>
            </w:r>
          </w:p>
        </w:tc>
        <w:tc>
          <w:tcPr>
            <w:tcW w:w="2180" w:type="dxa"/>
            <w:shd w:val="clear" w:color="auto" w:fill="auto"/>
          </w:tcPr>
          <w:p w:rsidR="006D62B9" w:rsidRPr="006D62B9" w:rsidRDefault="006D62B9" w:rsidP="006D62B9">
            <w:pPr>
              <w:ind w:firstLine="0"/>
            </w:pPr>
            <w:r>
              <w:t>Daning</w:t>
            </w:r>
          </w:p>
        </w:tc>
      </w:tr>
      <w:tr w:rsidR="006D62B9" w:rsidRPr="006D62B9" w:rsidTr="006D62B9">
        <w:tc>
          <w:tcPr>
            <w:tcW w:w="2179" w:type="dxa"/>
            <w:shd w:val="clear" w:color="auto" w:fill="auto"/>
          </w:tcPr>
          <w:p w:rsidR="006D62B9" w:rsidRPr="006D62B9" w:rsidRDefault="006D62B9" w:rsidP="006D62B9">
            <w:pPr>
              <w:ind w:firstLine="0"/>
            </w:pPr>
            <w:r>
              <w:t>Delleney</w:t>
            </w:r>
          </w:p>
        </w:tc>
        <w:tc>
          <w:tcPr>
            <w:tcW w:w="2179" w:type="dxa"/>
            <w:shd w:val="clear" w:color="auto" w:fill="auto"/>
          </w:tcPr>
          <w:p w:rsidR="006D62B9" w:rsidRPr="006D62B9" w:rsidRDefault="006D62B9" w:rsidP="006D62B9">
            <w:pPr>
              <w:ind w:firstLine="0"/>
            </w:pPr>
            <w:r>
              <w:t>Dillard</w:t>
            </w:r>
          </w:p>
        </w:tc>
        <w:tc>
          <w:tcPr>
            <w:tcW w:w="2180" w:type="dxa"/>
            <w:shd w:val="clear" w:color="auto" w:fill="auto"/>
          </w:tcPr>
          <w:p w:rsidR="006D62B9" w:rsidRPr="006D62B9" w:rsidRDefault="006D62B9" w:rsidP="006D62B9">
            <w:pPr>
              <w:ind w:firstLine="0"/>
            </w:pPr>
            <w:r>
              <w:t>Erickson</w:t>
            </w:r>
          </w:p>
        </w:tc>
      </w:tr>
      <w:tr w:rsidR="006D62B9" w:rsidRPr="006D62B9" w:rsidTr="006D62B9">
        <w:tc>
          <w:tcPr>
            <w:tcW w:w="2179" w:type="dxa"/>
            <w:shd w:val="clear" w:color="auto" w:fill="auto"/>
          </w:tcPr>
          <w:p w:rsidR="006D62B9" w:rsidRPr="006D62B9" w:rsidRDefault="006D62B9" w:rsidP="006D62B9">
            <w:pPr>
              <w:ind w:firstLine="0"/>
            </w:pPr>
            <w:r>
              <w:t>Forrester</w:t>
            </w:r>
          </w:p>
        </w:tc>
        <w:tc>
          <w:tcPr>
            <w:tcW w:w="2179" w:type="dxa"/>
            <w:shd w:val="clear" w:color="auto" w:fill="auto"/>
          </w:tcPr>
          <w:p w:rsidR="006D62B9" w:rsidRPr="006D62B9" w:rsidRDefault="006D62B9" w:rsidP="006D62B9">
            <w:pPr>
              <w:ind w:firstLine="0"/>
            </w:pPr>
            <w:r>
              <w:t>Frye</w:t>
            </w:r>
          </w:p>
        </w:tc>
        <w:tc>
          <w:tcPr>
            <w:tcW w:w="2180" w:type="dxa"/>
            <w:shd w:val="clear" w:color="auto" w:fill="auto"/>
          </w:tcPr>
          <w:p w:rsidR="006D62B9" w:rsidRPr="006D62B9" w:rsidRDefault="006D62B9" w:rsidP="006D62B9">
            <w:pPr>
              <w:ind w:firstLine="0"/>
            </w:pPr>
            <w:r>
              <w:t>Gambrell</w:t>
            </w:r>
          </w:p>
        </w:tc>
      </w:tr>
      <w:tr w:rsidR="006D62B9" w:rsidRPr="006D62B9" w:rsidTr="006D62B9">
        <w:tc>
          <w:tcPr>
            <w:tcW w:w="2179" w:type="dxa"/>
            <w:shd w:val="clear" w:color="auto" w:fill="auto"/>
          </w:tcPr>
          <w:p w:rsidR="006D62B9" w:rsidRPr="006D62B9" w:rsidRDefault="006D62B9" w:rsidP="006D62B9">
            <w:pPr>
              <w:ind w:firstLine="0"/>
            </w:pPr>
            <w:r>
              <w:t>Gilliard</w:t>
            </w:r>
          </w:p>
        </w:tc>
        <w:tc>
          <w:tcPr>
            <w:tcW w:w="2179" w:type="dxa"/>
            <w:shd w:val="clear" w:color="auto" w:fill="auto"/>
          </w:tcPr>
          <w:p w:rsidR="006D62B9" w:rsidRPr="006D62B9" w:rsidRDefault="006D62B9" w:rsidP="006D62B9">
            <w:pPr>
              <w:ind w:firstLine="0"/>
            </w:pPr>
            <w:r>
              <w:t>Govan</w:t>
            </w:r>
          </w:p>
        </w:tc>
        <w:tc>
          <w:tcPr>
            <w:tcW w:w="2180" w:type="dxa"/>
            <w:shd w:val="clear" w:color="auto" w:fill="auto"/>
          </w:tcPr>
          <w:p w:rsidR="006D62B9" w:rsidRPr="006D62B9" w:rsidRDefault="006D62B9" w:rsidP="006D62B9">
            <w:pPr>
              <w:ind w:firstLine="0"/>
            </w:pPr>
            <w:r>
              <w:t>Hamilton</w:t>
            </w:r>
          </w:p>
        </w:tc>
      </w:tr>
      <w:tr w:rsidR="006D62B9" w:rsidRPr="006D62B9" w:rsidTr="006D62B9">
        <w:tc>
          <w:tcPr>
            <w:tcW w:w="2179" w:type="dxa"/>
            <w:shd w:val="clear" w:color="auto" w:fill="auto"/>
          </w:tcPr>
          <w:p w:rsidR="006D62B9" w:rsidRPr="006D62B9" w:rsidRDefault="006D62B9" w:rsidP="006D62B9">
            <w:pPr>
              <w:ind w:firstLine="0"/>
            </w:pPr>
            <w:r>
              <w:t>Hardwick</w:t>
            </w:r>
          </w:p>
        </w:tc>
        <w:tc>
          <w:tcPr>
            <w:tcW w:w="2179" w:type="dxa"/>
            <w:shd w:val="clear" w:color="auto" w:fill="auto"/>
          </w:tcPr>
          <w:p w:rsidR="006D62B9" w:rsidRPr="006D62B9" w:rsidRDefault="006D62B9" w:rsidP="006D62B9">
            <w:pPr>
              <w:ind w:firstLine="0"/>
            </w:pPr>
            <w:r>
              <w:t>Harrell</w:t>
            </w:r>
          </w:p>
        </w:tc>
        <w:tc>
          <w:tcPr>
            <w:tcW w:w="2180" w:type="dxa"/>
            <w:shd w:val="clear" w:color="auto" w:fill="auto"/>
          </w:tcPr>
          <w:p w:rsidR="006D62B9" w:rsidRPr="006D62B9" w:rsidRDefault="006D62B9" w:rsidP="006D62B9">
            <w:pPr>
              <w:ind w:firstLine="0"/>
            </w:pPr>
            <w:r>
              <w:t>Harrison</w:t>
            </w:r>
          </w:p>
        </w:tc>
      </w:tr>
      <w:tr w:rsidR="006D62B9" w:rsidRPr="006D62B9" w:rsidTr="006D62B9">
        <w:tc>
          <w:tcPr>
            <w:tcW w:w="2179" w:type="dxa"/>
            <w:shd w:val="clear" w:color="auto" w:fill="auto"/>
          </w:tcPr>
          <w:p w:rsidR="006D62B9" w:rsidRPr="006D62B9" w:rsidRDefault="006D62B9" w:rsidP="006D62B9">
            <w:pPr>
              <w:ind w:firstLine="0"/>
            </w:pPr>
            <w:r>
              <w:t>Hayes</w:t>
            </w:r>
          </w:p>
        </w:tc>
        <w:tc>
          <w:tcPr>
            <w:tcW w:w="2179" w:type="dxa"/>
            <w:shd w:val="clear" w:color="auto" w:fill="auto"/>
          </w:tcPr>
          <w:p w:rsidR="006D62B9" w:rsidRPr="006D62B9" w:rsidRDefault="006D62B9" w:rsidP="006D62B9">
            <w:pPr>
              <w:ind w:firstLine="0"/>
            </w:pPr>
            <w:r>
              <w:t>Hearn</w:t>
            </w:r>
          </w:p>
        </w:tc>
        <w:tc>
          <w:tcPr>
            <w:tcW w:w="2180" w:type="dxa"/>
            <w:shd w:val="clear" w:color="auto" w:fill="auto"/>
          </w:tcPr>
          <w:p w:rsidR="006D62B9" w:rsidRPr="006D62B9" w:rsidRDefault="006D62B9" w:rsidP="006D62B9">
            <w:pPr>
              <w:ind w:firstLine="0"/>
            </w:pPr>
            <w:r>
              <w:t>Herbkersman</w:t>
            </w:r>
          </w:p>
        </w:tc>
      </w:tr>
      <w:tr w:rsidR="006D62B9" w:rsidRPr="006D62B9" w:rsidTr="006D62B9">
        <w:tc>
          <w:tcPr>
            <w:tcW w:w="2179" w:type="dxa"/>
            <w:shd w:val="clear" w:color="auto" w:fill="auto"/>
          </w:tcPr>
          <w:p w:rsidR="006D62B9" w:rsidRPr="006D62B9" w:rsidRDefault="006D62B9" w:rsidP="006D62B9">
            <w:pPr>
              <w:ind w:firstLine="0"/>
            </w:pPr>
            <w:r>
              <w:t>Hiott</w:t>
            </w:r>
          </w:p>
        </w:tc>
        <w:tc>
          <w:tcPr>
            <w:tcW w:w="2179" w:type="dxa"/>
            <w:shd w:val="clear" w:color="auto" w:fill="auto"/>
          </w:tcPr>
          <w:p w:rsidR="006D62B9" w:rsidRPr="006D62B9" w:rsidRDefault="006D62B9" w:rsidP="006D62B9">
            <w:pPr>
              <w:ind w:firstLine="0"/>
            </w:pPr>
            <w:r>
              <w:t>Hixon</w:t>
            </w:r>
          </w:p>
        </w:tc>
        <w:tc>
          <w:tcPr>
            <w:tcW w:w="2180" w:type="dxa"/>
            <w:shd w:val="clear" w:color="auto" w:fill="auto"/>
          </w:tcPr>
          <w:p w:rsidR="006D62B9" w:rsidRPr="006D62B9" w:rsidRDefault="006D62B9" w:rsidP="006D62B9">
            <w:pPr>
              <w:ind w:firstLine="0"/>
            </w:pPr>
            <w:r>
              <w:t>Horne</w:t>
            </w:r>
          </w:p>
        </w:tc>
      </w:tr>
      <w:tr w:rsidR="006D62B9" w:rsidRPr="006D62B9" w:rsidTr="006D62B9">
        <w:tc>
          <w:tcPr>
            <w:tcW w:w="2179" w:type="dxa"/>
            <w:shd w:val="clear" w:color="auto" w:fill="auto"/>
          </w:tcPr>
          <w:p w:rsidR="006D62B9" w:rsidRPr="006D62B9" w:rsidRDefault="006D62B9" w:rsidP="006D62B9">
            <w:pPr>
              <w:ind w:firstLine="0"/>
            </w:pPr>
            <w:r>
              <w:t>Hosey</w:t>
            </w:r>
          </w:p>
        </w:tc>
        <w:tc>
          <w:tcPr>
            <w:tcW w:w="2179" w:type="dxa"/>
            <w:shd w:val="clear" w:color="auto" w:fill="auto"/>
          </w:tcPr>
          <w:p w:rsidR="006D62B9" w:rsidRPr="006D62B9" w:rsidRDefault="006D62B9" w:rsidP="006D62B9">
            <w:pPr>
              <w:ind w:firstLine="0"/>
            </w:pPr>
            <w:r>
              <w:t>Howard</w:t>
            </w:r>
          </w:p>
        </w:tc>
        <w:tc>
          <w:tcPr>
            <w:tcW w:w="2180" w:type="dxa"/>
            <w:shd w:val="clear" w:color="auto" w:fill="auto"/>
          </w:tcPr>
          <w:p w:rsidR="006D62B9" w:rsidRPr="006D62B9" w:rsidRDefault="006D62B9" w:rsidP="006D62B9">
            <w:pPr>
              <w:ind w:firstLine="0"/>
            </w:pPr>
            <w:r>
              <w:t>Huggins</w:t>
            </w:r>
          </w:p>
        </w:tc>
      </w:tr>
      <w:tr w:rsidR="006D62B9" w:rsidRPr="006D62B9" w:rsidTr="006D62B9">
        <w:tc>
          <w:tcPr>
            <w:tcW w:w="2179" w:type="dxa"/>
            <w:shd w:val="clear" w:color="auto" w:fill="auto"/>
          </w:tcPr>
          <w:p w:rsidR="006D62B9" w:rsidRPr="006D62B9" w:rsidRDefault="006D62B9" w:rsidP="006D62B9">
            <w:pPr>
              <w:ind w:firstLine="0"/>
            </w:pPr>
            <w:r>
              <w:t>Jefferson</w:t>
            </w:r>
          </w:p>
        </w:tc>
        <w:tc>
          <w:tcPr>
            <w:tcW w:w="2179" w:type="dxa"/>
            <w:shd w:val="clear" w:color="auto" w:fill="auto"/>
          </w:tcPr>
          <w:p w:rsidR="006D62B9" w:rsidRPr="006D62B9" w:rsidRDefault="006D62B9" w:rsidP="006D62B9">
            <w:pPr>
              <w:ind w:firstLine="0"/>
            </w:pPr>
            <w:r>
              <w:t>Johnson</w:t>
            </w:r>
          </w:p>
        </w:tc>
        <w:tc>
          <w:tcPr>
            <w:tcW w:w="2180" w:type="dxa"/>
            <w:shd w:val="clear" w:color="auto" w:fill="auto"/>
          </w:tcPr>
          <w:p w:rsidR="006D62B9" w:rsidRPr="006D62B9" w:rsidRDefault="006D62B9" w:rsidP="006D62B9">
            <w:pPr>
              <w:ind w:firstLine="0"/>
            </w:pPr>
            <w:r>
              <w:t>King</w:t>
            </w:r>
          </w:p>
        </w:tc>
      </w:tr>
      <w:tr w:rsidR="006D62B9" w:rsidRPr="006D62B9" w:rsidTr="006D62B9">
        <w:tc>
          <w:tcPr>
            <w:tcW w:w="2179" w:type="dxa"/>
            <w:shd w:val="clear" w:color="auto" w:fill="auto"/>
          </w:tcPr>
          <w:p w:rsidR="006D62B9" w:rsidRPr="006D62B9" w:rsidRDefault="006D62B9" w:rsidP="006D62B9">
            <w:pPr>
              <w:ind w:firstLine="0"/>
            </w:pPr>
            <w:r>
              <w:t>Knight</w:t>
            </w:r>
          </w:p>
        </w:tc>
        <w:tc>
          <w:tcPr>
            <w:tcW w:w="2179" w:type="dxa"/>
            <w:shd w:val="clear" w:color="auto" w:fill="auto"/>
          </w:tcPr>
          <w:p w:rsidR="006D62B9" w:rsidRPr="006D62B9" w:rsidRDefault="006D62B9" w:rsidP="006D62B9">
            <w:pPr>
              <w:ind w:firstLine="0"/>
            </w:pPr>
            <w:r>
              <w:t>Limehouse</w:t>
            </w:r>
          </w:p>
        </w:tc>
        <w:tc>
          <w:tcPr>
            <w:tcW w:w="2180" w:type="dxa"/>
            <w:shd w:val="clear" w:color="auto" w:fill="auto"/>
          </w:tcPr>
          <w:p w:rsidR="006D62B9" w:rsidRPr="006D62B9" w:rsidRDefault="006D62B9" w:rsidP="006D62B9">
            <w:pPr>
              <w:ind w:firstLine="0"/>
            </w:pPr>
            <w:r>
              <w:t>Loftis</w:t>
            </w:r>
          </w:p>
        </w:tc>
      </w:tr>
      <w:tr w:rsidR="006D62B9" w:rsidRPr="006D62B9" w:rsidTr="006D62B9">
        <w:tc>
          <w:tcPr>
            <w:tcW w:w="2179" w:type="dxa"/>
            <w:shd w:val="clear" w:color="auto" w:fill="auto"/>
          </w:tcPr>
          <w:p w:rsidR="006D62B9" w:rsidRPr="006D62B9" w:rsidRDefault="006D62B9" w:rsidP="006D62B9">
            <w:pPr>
              <w:ind w:firstLine="0"/>
            </w:pPr>
            <w:r>
              <w:t>Long</w:t>
            </w:r>
          </w:p>
        </w:tc>
        <w:tc>
          <w:tcPr>
            <w:tcW w:w="2179" w:type="dxa"/>
            <w:shd w:val="clear" w:color="auto" w:fill="auto"/>
          </w:tcPr>
          <w:p w:rsidR="006D62B9" w:rsidRPr="006D62B9" w:rsidRDefault="006D62B9" w:rsidP="006D62B9">
            <w:pPr>
              <w:ind w:firstLine="0"/>
            </w:pPr>
            <w:r>
              <w:t>Lowe</w:t>
            </w:r>
          </w:p>
        </w:tc>
        <w:tc>
          <w:tcPr>
            <w:tcW w:w="2180" w:type="dxa"/>
            <w:shd w:val="clear" w:color="auto" w:fill="auto"/>
          </w:tcPr>
          <w:p w:rsidR="006D62B9" w:rsidRPr="006D62B9" w:rsidRDefault="006D62B9" w:rsidP="006D62B9">
            <w:pPr>
              <w:ind w:firstLine="0"/>
            </w:pPr>
            <w:r>
              <w:t>Lucas</w:t>
            </w:r>
          </w:p>
        </w:tc>
      </w:tr>
      <w:tr w:rsidR="006D62B9" w:rsidRPr="006D62B9" w:rsidTr="006D62B9">
        <w:tc>
          <w:tcPr>
            <w:tcW w:w="2179" w:type="dxa"/>
            <w:shd w:val="clear" w:color="auto" w:fill="auto"/>
          </w:tcPr>
          <w:p w:rsidR="006D62B9" w:rsidRPr="006D62B9" w:rsidRDefault="006D62B9" w:rsidP="006D62B9">
            <w:pPr>
              <w:ind w:firstLine="0"/>
            </w:pPr>
            <w:r>
              <w:t>Mack</w:t>
            </w:r>
          </w:p>
        </w:tc>
        <w:tc>
          <w:tcPr>
            <w:tcW w:w="2179" w:type="dxa"/>
            <w:shd w:val="clear" w:color="auto" w:fill="auto"/>
          </w:tcPr>
          <w:p w:rsidR="006D62B9" w:rsidRPr="006D62B9" w:rsidRDefault="006D62B9" w:rsidP="006D62B9">
            <w:pPr>
              <w:ind w:firstLine="0"/>
            </w:pPr>
            <w:r>
              <w:t>McCoy</w:t>
            </w:r>
          </w:p>
        </w:tc>
        <w:tc>
          <w:tcPr>
            <w:tcW w:w="2180" w:type="dxa"/>
            <w:shd w:val="clear" w:color="auto" w:fill="auto"/>
          </w:tcPr>
          <w:p w:rsidR="006D62B9" w:rsidRPr="006D62B9" w:rsidRDefault="006D62B9" w:rsidP="006D62B9">
            <w:pPr>
              <w:ind w:firstLine="0"/>
            </w:pPr>
            <w:r>
              <w:t>McEachern</w:t>
            </w:r>
          </w:p>
        </w:tc>
      </w:tr>
      <w:tr w:rsidR="006D62B9" w:rsidRPr="006D62B9" w:rsidTr="006D62B9">
        <w:tc>
          <w:tcPr>
            <w:tcW w:w="2179" w:type="dxa"/>
            <w:shd w:val="clear" w:color="auto" w:fill="auto"/>
          </w:tcPr>
          <w:p w:rsidR="006D62B9" w:rsidRPr="006D62B9" w:rsidRDefault="006D62B9" w:rsidP="006D62B9">
            <w:pPr>
              <w:ind w:firstLine="0"/>
            </w:pPr>
            <w:r>
              <w:t>D. C. Moss</w:t>
            </w:r>
          </w:p>
        </w:tc>
        <w:tc>
          <w:tcPr>
            <w:tcW w:w="2179" w:type="dxa"/>
            <w:shd w:val="clear" w:color="auto" w:fill="auto"/>
          </w:tcPr>
          <w:p w:rsidR="006D62B9" w:rsidRPr="006D62B9" w:rsidRDefault="006D62B9" w:rsidP="006D62B9">
            <w:pPr>
              <w:ind w:firstLine="0"/>
            </w:pPr>
            <w:r>
              <w:t>V. S. Moss</w:t>
            </w:r>
          </w:p>
        </w:tc>
        <w:tc>
          <w:tcPr>
            <w:tcW w:w="2180" w:type="dxa"/>
            <w:shd w:val="clear" w:color="auto" w:fill="auto"/>
          </w:tcPr>
          <w:p w:rsidR="006D62B9" w:rsidRPr="006D62B9" w:rsidRDefault="006D62B9" w:rsidP="006D62B9">
            <w:pPr>
              <w:ind w:firstLine="0"/>
            </w:pPr>
            <w:r>
              <w:t>Murphy</w:t>
            </w:r>
          </w:p>
        </w:tc>
      </w:tr>
      <w:tr w:rsidR="006D62B9" w:rsidRPr="006D62B9" w:rsidTr="006D62B9">
        <w:tc>
          <w:tcPr>
            <w:tcW w:w="2179" w:type="dxa"/>
            <w:shd w:val="clear" w:color="auto" w:fill="auto"/>
          </w:tcPr>
          <w:p w:rsidR="006D62B9" w:rsidRPr="006D62B9" w:rsidRDefault="006D62B9" w:rsidP="006D62B9">
            <w:pPr>
              <w:ind w:firstLine="0"/>
            </w:pPr>
            <w:r>
              <w:t>Nanney</w:t>
            </w:r>
          </w:p>
        </w:tc>
        <w:tc>
          <w:tcPr>
            <w:tcW w:w="2179" w:type="dxa"/>
            <w:shd w:val="clear" w:color="auto" w:fill="auto"/>
          </w:tcPr>
          <w:p w:rsidR="006D62B9" w:rsidRPr="006D62B9" w:rsidRDefault="006D62B9" w:rsidP="006D62B9">
            <w:pPr>
              <w:ind w:firstLine="0"/>
            </w:pPr>
            <w:r>
              <w:t>J. H. Neal</w:t>
            </w:r>
          </w:p>
        </w:tc>
        <w:tc>
          <w:tcPr>
            <w:tcW w:w="2180" w:type="dxa"/>
            <w:shd w:val="clear" w:color="auto" w:fill="auto"/>
          </w:tcPr>
          <w:p w:rsidR="006D62B9" w:rsidRPr="006D62B9" w:rsidRDefault="006D62B9" w:rsidP="006D62B9">
            <w:pPr>
              <w:ind w:firstLine="0"/>
            </w:pPr>
            <w:r>
              <w:t>J. M. Neal</w:t>
            </w:r>
          </w:p>
        </w:tc>
      </w:tr>
      <w:tr w:rsidR="006D62B9" w:rsidRPr="006D62B9" w:rsidTr="006D62B9">
        <w:tc>
          <w:tcPr>
            <w:tcW w:w="2179" w:type="dxa"/>
            <w:shd w:val="clear" w:color="auto" w:fill="auto"/>
          </w:tcPr>
          <w:p w:rsidR="006D62B9" w:rsidRPr="006D62B9" w:rsidRDefault="006D62B9" w:rsidP="006D62B9">
            <w:pPr>
              <w:ind w:firstLine="0"/>
            </w:pPr>
            <w:r>
              <w:t>Norman</w:t>
            </w:r>
          </w:p>
        </w:tc>
        <w:tc>
          <w:tcPr>
            <w:tcW w:w="2179" w:type="dxa"/>
            <w:shd w:val="clear" w:color="auto" w:fill="auto"/>
          </w:tcPr>
          <w:p w:rsidR="006D62B9" w:rsidRPr="006D62B9" w:rsidRDefault="006D62B9" w:rsidP="006D62B9">
            <w:pPr>
              <w:ind w:firstLine="0"/>
            </w:pPr>
            <w:r>
              <w:t>Owens</w:t>
            </w:r>
          </w:p>
        </w:tc>
        <w:tc>
          <w:tcPr>
            <w:tcW w:w="2180" w:type="dxa"/>
            <w:shd w:val="clear" w:color="auto" w:fill="auto"/>
          </w:tcPr>
          <w:p w:rsidR="006D62B9" w:rsidRPr="006D62B9" w:rsidRDefault="006D62B9" w:rsidP="006D62B9">
            <w:pPr>
              <w:ind w:firstLine="0"/>
            </w:pPr>
            <w:r>
              <w:t>Parker</w:t>
            </w:r>
          </w:p>
        </w:tc>
      </w:tr>
      <w:tr w:rsidR="006D62B9" w:rsidRPr="006D62B9" w:rsidTr="006D62B9">
        <w:tc>
          <w:tcPr>
            <w:tcW w:w="2179" w:type="dxa"/>
            <w:shd w:val="clear" w:color="auto" w:fill="auto"/>
          </w:tcPr>
          <w:p w:rsidR="006D62B9" w:rsidRPr="006D62B9" w:rsidRDefault="006D62B9" w:rsidP="006D62B9">
            <w:pPr>
              <w:ind w:firstLine="0"/>
            </w:pPr>
            <w:r>
              <w:t>Parks</w:t>
            </w:r>
          </w:p>
        </w:tc>
        <w:tc>
          <w:tcPr>
            <w:tcW w:w="2179" w:type="dxa"/>
            <w:shd w:val="clear" w:color="auto" w:fill="auto"/>
          </w:tcPr>
          <w:p w:rsidR="006D62B9" w:rsidRPr="006D62B9" w:rsidRDefault="006D62B9" w:rsidP="006D62B9">
            <w:pPr>
              <w:ind w:firstLine="0"/>
            </w:pPr>
            <w:r>
              <w:t>Patrick</w:t>
            </w:r>
          </w:p>
        </w:tc>
        <w:tc>
          <w:tcPr>
            <w:tcW w:w="2180" w:type="dxa"/>
            <w:shd w:val="clear" w:color="auto" w:fill="auto"/>
          </w:tcPr>
          <w:p w:rsidR="006D62B9" w:rsidRPr="006D62B9" w:rsidRDefault="006D62B9" w:rsidP="006D62B9">
            <w:pPr>
              <w:ind w:firstLine="0"/>
            </w:pPr>
            <w:r>
              <w:t>Pinson</w:t>
            </w:r>
          </w:p>
        </w:tc>
      </w:tr>
      <w:tr w:rsidR="006D62B9" w:rsidRPr="006D62B9" w:rsidTr="006D62B9">
        <w:tc>
          <w:tcPr>
            <w:tcW w:w="2179" w:type="dxa"/>
            <w:shd w:val="clear" w:color="auto" w:fill="auto"/>
          </w:tcPr>
          <w:p w:rsidR="006D62B9" w:rsidRPr="006D62B9" w:rsidRDefault="006D62B9" w:rsidP="006D62B9">
            <w:pPr>
              <w:ind w:firstLine="0"/>
            </w:pPr>
            <w:r>
              <w:t>Pitts</w:t>
            </w:r>
          </w:p>
        </w:tc>
        <w:tc>
          <w:tcPr>
            <w:tcW w:w="2179" w:type="dxa"/>
            <w:shd w:val="clear" w:color="auto" w:fill="auto"/>
          </w:tcPr>
          <w:p w:rsidR="006D62B9" w:rsidRPr="006D62B9" w:rsidRDefault="006D62B9" w:rsidP="006D62B9">
            <w:pPr>
              <w:ind w:firstLine="0"/>
            </w:pPr>
            <w:r>
              <w:t>Pope</w:t>
            </w:r>
          </w:p>
        </w:tc>
        <w:tc>
          <w:tcPr>
            <w:tcW w:w="2180" w:type="dxa"/>
            <w:shd w:val="clear" w:color="auto" w:fill="auto"/>
          </w:tcPr>
          <w:p w:rsidR="006D62B9" w:rsidRPr="006D62B9" w:rsidRDefault="006D62B9" w:rsidP="006D62B9">
            <w:pPr>
              <w:ind w:firstLine="0"/>
            </w:pPr>
            <w:r>
              <w:t>Putnam</w:t>
            </w:r>
          </w:p>
        </w:tc>
      </w:tr>
      <w:tr w:rsidR="006D62B9" w:rsidRPr="006D62B9" w:rsidTr="006D62B9">
        <w:tc>
          <w:tcPr>
            <w:tcW w:w="2179" w:type="dxa"/>
            <w:shd w:val="clear" w:color="auto" w:fill="auto"/>
          </w:tcPr>
          <w:p w:rsidR="006D62B9" w:rsidRPr="006D62B9" w:rsidRDefault="006D62B9" w:rsidP="006D62B9">
            <w:pPr>
              <w:ind w:firstLine="0"/>
            </w:pPr>
            <w:r>
              <w:t>Ryan</w:t>
            </w:r>
          </w:p>
        </w:tc>
        <w:tc>
          <w:tcPr>
            <w:tcW w:w="2179" w:type="dxa"/>
            <w:shd w:val="clear" w:color="auto" w:fill="auto"/>
          </w:tcPr>
          <w:p w:rsidR="006D62B9" w:rsidRPr="006D62B9" w:rsidRDefault="006D62B9" w:rsidP="006D62B9">
            <w:pPr>
              <w:ind w:firstLine="0"/>
            </w:pPr>
            <w:r>
              <w:t>Sabb</w:t>
            </w:r>
          </w:p>
        </w:tc>
        <w:tc>
          <w:tcPr>
            <w:tcW w:w="2180" w:type="dxa"/>
            <w:shd w:val="clear" w:color="auto" w:fill="auto"/>
          </w:tcPr>
          <w:p w:rsidR="006D62B9" w:rsidRPr="006D62B9" w:rsidRDefault="006D62B9" w:rsidP="006D62B9">
            <w:pPr>
              <w:ind w:firstLine="0"/>
            </w:pPr>
            <w:r>
              <w:t>Sandifer</w:t>
            </w:r>
          </w:p>
        </w:tc>
      </w:tr>
      <w:tr w:rsidR="006D62B9" w:rsidRPr="006D62B9" w:rsidTr="006D62B9">
        <w:tc>
          <w:tcPr>
            <w:tcW w:w="2179" w:type="dxa"/>
            <w:shd w:val="clear" w:color="auto" w:fill="auto"/>
          </w:tcPr>
          <w:p w:rsidR="006D62B9" w:rsidRPr="006D62B9" w:rsidRDefault="006D62B9" w:rsidP="006D62B9">
            <w:pPr>
              <w:ind w:firstLine="0"/>
            </w:pPr>
            <w:r>
              <w:t>Sellers</w:t>
            </w:r>
          </w:p>
        </w:tc>
        <w:tc>
          <w:tcPr>
            <w:tcW w:w="2179" w:type="dxa"/>
            <w:shd w:val="clear" w:color="auto" w:fill="auto"/>
          </w:tcPr>
          <w:p w:rsidR="006D62B9" w:rsidRPr="006D62B9" w:rsidRDefault="006D62B9" w:rsidP="006D62B9">
            <w:pPr>
              <w:ind w:firstLine="0"/>
            </w:pPr>
            <w:r>
              <w:t>Simrill</w:t>
            </w:r>
          </w:p>
        </w:tc>
        <w:tc>
          <w:tcPr>
            <w:tcW w:w="2180" w:type="dxa"/>
            <w:shd w:val="clear" w:color="auto" w:fill="auto"/>
          </w:tcPr>
          <w:p w:rsidR="006D62B9" w:rsidRPr="006D62B9" w:rsidRDefault="006D62B9" w:rsidP="006D62B9">
            <w:pPr>
              <w:ind w:firstLine="0"/>
            </w:pPr>
            <w:r>
              <w:t>Skelton</w:t>
            </w:r>
          </w:p>
        </w:tc>
      </w:tr>
      <w:tr w:rsidR="006D62B9" w:rsidRPr="006D62B9" w:rsidTr="006D62B9">
        <w:tc>
          <w:tcPr>
            <w:tcW w:w="2179" w:type="dxa"/>
            <w:shd w:val="clear" w:color="auto" w:fill="auto"/>
          </w:tcPr>
          <w:p w:rsidR="006D62B9" w:rsidRPr="006D62B9" w:rsidRDefault="006D62B9" w:rsidP="006D62B9">
            <w:pPr>
              <w:ind w:firstLine="0"/>
            </w:pPr>
            <w:r>
              <w:t>G. M. Smith</w:t>
            </w:r>
          </w:p>
        </w:tc>
        <w:tc>
          <w:tcPr>
            <w:tcW w:w="2179" w:type="dxa"/>
            <w:shd w:val="clear" w:color="auto" w:fill="auto"/>
          </w:tcPr>
          <w:p w:rsidR="006D62B9" w:rsidRPr="006D62B9" w:rsidRDefault="006D62B9" w:rsidP="006D62B9">
            <w:pPr>
              <w:ind w:firstLine="0"/>
            </w:pPr>
            <w:r>
              <w:t>G. R. Smith</w:t>
            </w:r>
          </w:p>
        </w:tc>
        <w:tc>
          <w:tcPr>
            <w:tcW w:w="2180" w:type="dxa"/>
            <w:shd w:val="clear" w:color="auto" w:fill="auto"/>
          </w:tcPr>
          <w:p w:rsidR="006D62B9" w:rsidRPr="006D62B9" w:rsidRDefault="006D62B9" w:rsidP="006D62B9">
            <w:pPr>
              <w:ind w:firstLine="0"/>
            </w:pPr>
            <w:r>
              <w:t>J. E. Smith</w:t>
            </w:r>
          </w:p>
        </w:tc>
      </w:tr>
      <w:tr w:rsidR="006D62B9" w:rsidRPr="006D62B9" w:rsidTr="006D62B9">
        <w:tc>
          <w:tcPr>
            <w:tcW w:w="2179" w:type="dxa"/>
            <w:shd w:val="clear" w:color="auto" w:fill="auto"/>
          </w:tcPr>
          <w:p w:rsidR="006D62B9" w:rsidRPr="006D62B9" w:rsidRDefault="006D62B9" w:rsidP="006D62B9">
            <w:pPr>
              <w:ind w:firstLine="0"/>
            </w:pPr>
            <w:r>
              <w:t>J. R. Smith</w:t>
            </w:r>
          </w:p>
        </w:tc>
        <w:tc>
          <w:tcPr>
            <w:tcW w:w="2179" w:type="dxa"/>
            <w:shd w:val="clear" w:color="auto" w:fill="auto"/>
          </w:tcPr>
          <w:p w:rsidR="006D62B9" w:rsidRPr="006D62B9" w:rsidRDefault="006D62B9" w:rsidP="006D62B9">
            <w:pPr>
              <w:ind w:firstLine="0"/>
            </w:pPr>
            <w:r>
              <w:t>Sottile</w:t>
            </w:r>
          </w:p>
        </w:tc>
        <w:tc>
          <w:tcPr>
            <w:tcW w:w="2180" w:type="dxa"/>
            <w:shd w:val="clear" w:color="auto" w:fill="auto"/>
          </w:tcPr>
          <w:p w:rsidR="006D62B9" w:rsidRPr="006D62B9" w:rsidRDefault="006D62B9" w:rsidP="006D62B9">
            <w:pPr>
              <w:ind w:firstLine="0"/>
            </w:pPr>
            <w:r>
              <w:t>Spires</w:t>
            </w:r>
          </w:p>
        </w:tc>
      </w:tr>
      <w:tr w:rsidR="006D62B9" w:rsidRPr="006D62B9" w:rsidTr="006D62B9">
        <w:tc>
          <w:tcPr>
            <w:tcW w:w="2179" w:type="dxa"/>
            <w:shd w:val="clear" w:color="auto" w:fill="auto"/>
          </w:tcPr>
          <w:p w:rsidR="006D62B9" w:rsidRPr="006D62B9" w:rsidRDefault="006D62B9" w:rsidP="006D62B9">
            <w:pPr>
              <w:ind w:firstLine="0"/>
            </w:pPr>
            <w:r>
              <w:t>Stavrinakis</w:t>
            </w:r>
          </w:p>
        </w:tc>
        <w:tc>
          <w:tcPr>
            <w:tcW w:w="2179" w:type="dxa"/>
            <w:shd w:val="clear" w:color="auto" w:fill="auto"/>
          </w:tcPr>
          <w:p w:rsidR="006D62B9" w:rsidRPr="006D62B9" w:rsidRDefault="006D62B9" w:rsidP="006D62B9">
            <w:pPr>
              <w:ind w:firstLine="0"/>
            </w:pPr>
            <w:r>
              <w:t>Stringer</w:t>
            </w:r>
          </w:p>
        </w:tc>
        <w:tc>
          <w:tcPr>
            <w:tcW w:w="2180" w:type="dxa"/>
            <w:shd w:val="clear" w:color="auto" w:fill="auto"/>
          </w:tcPr>
          <w:p w:rsidR="006D62B9" w:rsidRPr="006D62B9" w:rsidRDefault="006D62B9" w:rsidP="006D62B9">
            <w:pPr>
              <w:ind w:firstLine="0"/>
            </w:pPr>
            <w:r>
              <w:t>Tallon</w:t>
            </w:r>
          </w:p>
        </w:tc>
      </w:tr>
      <w:tr w:rsidR="006D62B9" w:rsidRPr="006D62B9" w:rsidTr="006D62B9">
        <w:tc>
          <w:tcPr>
            <w:tcW w:w="2179" w:type="dxa"/>
            <w:shd w:val="clear" w:color="auto" w:fill="auto"/>
          </w:tcPr>
          <w:p w:rsidR="006D62B9" w:rsidRPr="006D62B9" w:rsidRDefault="006D62B9" w:rsidP="006D62B9">
            <w:pPr>
              <w:ind w:firstLine="0"/>
            </w:pPr>
            <w:r>
              <w:t>Taylor</w:t>
            </w:r>
          </w:p>
        </w:tc>
        <w:tc>
          <w:tcPr>
            <w:tcW w:w="2179" w:type="dxa"/>
            <w:shd w:val="clear" w:color="auto" w:fill="auto"/>
          </w:tcPr>
          <w:p w:rsidR="006D62B9" w:rsidRPr="006D62B9" w:rsidRDefault="006D62B9" w:rsidP="006D62B9">
            <w:pPr>
              <w:ind w:firstLine="0"/>
            </w:pPr>
            <w:r>
              <w:t>Thayer</w:t>
            </w:r>
          </w:p>
        </w:tc>
        <w:tc>
          <w:tcPr>
            <w:tcW w:w="2180" w:type="dxa"/>
            <w:shd w:val="clear" w:color="auto" w:fill="auto"/>
          </w:tcPr>
          <w:p w:rsidR="006D62B9" w:rsidRPr="006D62B9" w:rsidRDefault="006D62B9" w:rsidP="006D62B9">
            <w:pPr>
              <w:ind w:firstLine="0"/>
            </w:pPr>
            <w:r>
              <w:t>Toole</w:t>
            </w:r>
          </w:p>
        </w:tc>
      </w:tr>
      <w:tr w:rsidR="006D62B9" w:rsidRPr="006D62B9" w:rsidTr="006D62B9">
        <w:tc>
          <w:tcPr>
            <w:tcW w:w="2179" w:type="dxa"/>
            <w:shd w:val="clear" w:color="auto" w:fill="auto"/>
          </w:tcPr>
          <w:p w:rsidR="006D62B9" w:rsidRPr="006D62B9" w:rsidRDefault="006D62B9" w:rsidP="006D62B9">
            <w:pPr>
              <w:keepNext/>
              <w:ind w:firstLine="0"/>
            </w:pPr>
            <w:r>
              <w:t>Weeks</w:t>
            </w:r>
          </w:p>
        </w:tc>
        <w:tc>
          <w:tcPr>
            <w:tcW w:w="2179" w:type="dxa"/>
            <w:shd w:val="clear" w:color="auto" w:fill="auto"/>
          </w:tcPr>
          <w:p w:rsidR="006D62B9" w:rsidRPr="006D62B9" w:rsidRDefault="006D62B9" w:rsidP="006D62B9">
            <w:pPr>
              <w:keepNext/>
              <w:ind w:firstLine="0"/>
            </w:pPr>
            <w:r>
              <w:t>White</w:t>
            </w:r>
          </w:p>
        </w:tc>
        <w:tc>
          <w:tcPr>
            <w:tcW w:w="2180" w:type="dxa"/>
            <w:shd w:val="clear" w:color="auto" w:fill="auto"/>
          </w:tcPr>
          <w:p w:rsidR="006D62B9" w:rsidRPr="006D62B9" w:rsidRDefault="006D62B9" w:rsidP="006D62B9">
            <w:pPr>
              <w:keepNext/>
              <w:ind w:firstLine="0"/>
            </w:pPr>
            <w:r>
              <w:t>Whitmire</w:t>
            </w:r>
          </w:p>
        </w:tc>
      </w:tr>
      <w:tr w:rsidR="006D62B9" w:rsidRPr="006D62B9" w:rsidTr="006D62B9">
        <w:tc>
          <w:tcPr>
            <w:tcW w:w="2179" w:type="dxa"/>
            <w:shd w:val="clear" w:color="auto" w:fill="auto"/>
          </w:tcPr>
          <w:p w:rsidR="006D62B9" w:rsidRPr="006D62B9" w:rsidRDefault="006D62B9" w:rsidP="006D62B9">
            <w:pPr>
              <w:keepNext/>
              <w:ind w:firstLine="0"/>
            </w:pPr>
            <w:r>
              <w:t>Williams</w:t>
            </w:r>
          </w:p>
        </w:tc>
        <w:tc>
          <w:tcPr>
            <w:tcW w:w="2179" w:type="dxa"/>
            <w:shd w:val="clear" w:color="auto" w:fill="auto"/>
          </w:tcPr>
          <w:p w:rsidR="006D62B9" w:rsidRPr="006D62B9" w:rsidRDefault="006D62B9" w:rsidP="006D62B9">
            <w:pPr>
              <w:keepNext/>
              <w:ind w:firstLine="0"/>
            </w:pPr>
            <w:r>
              <w:t>Willis</w:t>
            </w:r>
          </w:p>
        </w:tc>
        <w:tc>
          <w:tcPr>
            <w:tcW w:w="2180" w:type="dxa"/>
            <w:shd w:val="clear" w:color="auto" w:fill="auto"/>
          </w:tcPr>
          <w:p w:rsidR="006D62B9" w:rsidRPr="006D62B9" w:rsidRDefault="006D62B9" w:rsidP="006D62B9">
            <w:pPr>
              <w:keepNext/>
              <w:ind w:firstLine="0"/>
            </w:pPr>
            <w:r>
              <w:t>Young</w:t>
            </w:r>
          </w:p>
        </w:tc>
      </w:tr>
    </w:tbl>
    <w:p w:rsidR="006D62B9" w:rsidRDefault="006D62B9" w:rsidP="006D62B9"/>
    <w:p w:rsidR="006D62B9" w:rsidRDefault="006D62B9" w:rsidP="006D62B9">
      <w:pPr>
        <w:jc w:val="center"/>
        <w:rPr>
          <w:b/>
        </w:rPr>
      </w:pPr>
      <w:r w:rsidRPr="006D62B9">
        <w:rPr>
          <w:b/>
        </w:rPr>
        <w:t>Total--99</w:t>
      </w:r>
    </w:p>
    <w:p w:rsidR="006D62B9" w:rsidRDefault="006D62B9" w:rsidP="006D62B9">
      <w:pPr>
        <w:jc w:val="center"/>
        <w:rPr>
          <w:b/>
        </w:rPr>
      </w:pPr>
    </w:p>
    <w:p w:rsidR="006D62B9" w:rsidRDefault="006D62B9" w:rsidP="006D62B9">
      <w:pPr>
        <w:ind w:firstLine="0"/>
      </w:pPr>
      <w:r w:rsidRPr="006D62B9">
        <w:t xml:space="preserve"> </w:t>
      </w:r>
      <w:r>
        <w:t>Those who voted in the negative are:</w:t>
      </w:r>
    </w:p>
    <w:p w:rsidR="006D62B9" w:rsidRDefault="006D62B9" w:rsidP="006D62B9"/>
    <w:p w:rsidR="006D62B9" w:rsidRDefault="006D62B9" w:rsidP="006D62B9">
      <w:pPr>
        <w:jc w:val="center"/>
        <w:rPr>
          <w:b/>
        </w:rPr>
      </w:pPr>
      <w:r w:rsidRPr="006D62B9">
        <w:rPr>
          <w:b/>
        </w:rPr>
        <w:t>Total--0</w:t>
      </w:r>
    </w:p>
    <w:p w:rsidR="006D62B9" w:rsidRDefault="006D62B9" w:rsidP="006D62B9">
      <w:pPr>
        <w:jc w:val="center"/>
        <w:rPr>
          <w:b/>
        </w:rPr>
      </w:pPr>
    </w:p>
    <w:p w:rsidR="006D62B9" w:rsidRDefault="006D62B9" w:rsidP="006D62B9">
      <w:r>
        <w:t xml:space="preserve">So, the Joint Resolution was read the second time and ordered to third reading.  </w:t>
      </w:r>
    </w:p>
    <w:p w:rsidR="006D62B9" w:rsidRDefault="006D62B9" w:rsidP="006D62B9"/>
    <w:p w:rsidR="006D62B9" w:rsidRDefault="006D62B9" w:rsidP="006D62B9">
      <w:pPr>
        <w:keepNext/>
        <w:jc w:val="center"/>
        <w:rPr>
          <w:b/>
        </w:rPr>
      </w:pPr>
      <w:r w:rsidRPr="006D62B9">
        <w:rPr>
          <w:b/>
        </w:rPr>
        <w:t xml:space="preserve">S. 1268--ORDERED TO BE READ THIRD TIME </w:t>
      </w:r>
    </w:p>
    <w:p w:rsidR="006D62B9" w:rsidRDefault="006D62B9" w:rsidP="006D62B9">
      <w:pPr>
        <w:keepNext/>
        <w:jc w:val="center"/>
      </w:pPr>
      <w:r>
        <w:t xml:space="preserve">On motion of Rep. ALLISON, with unanimous consent, it was ordered that S. 1268 be read the third time on the next legislative day.  </w:t>
      </w:r>
    </w:p>
    <w:p w:rsidR="006D62B9" w:rsidRDefault="006D62B9" w:rsidP="006D62B9"/>
    <w:p w:rsidR="006D62B9" w:rsidRDefault="006D62B9" w:rsidP="006D62B9">
      <w:pPr>
        <w:keepNext/>
        <w:jc w:val="center"/>
        <w:rPr>
          <w:b/>
        </w:rPr>
      </w:pPr>
      <w:r w:rsidRPr="006D62B9">
        <w:rPr>
          <w:b/>
        </w:rPr>
        <w:t>S. 391--DEBATE ADJOURNED ON MOTION TO RECONSIDER</w:t>
      </w:r>
    </w:p>
    <w:p w:rsidR="006D62B9" w:rsidRDefault="006D62B9" w:rsidP="006D62B9">
      <w:r>
        <w:t>Rep. BINGHAM moved to adjourn debate on the motion to reconsider, which was agreed to.</w:t>
      </w:r>
    </w:p>
    <w:p w:rsidR="006D62B9" w:rsidRDefault="006D62B9" w:rsidP="006D62B9"/>
    <w:p w:rsidR="006D62B9" w:rsidRDefault="006D62B9" w:rsidP="006D62B9">
      <w:pPr>
        <w:keepNext/>
        <w:jc w:val="center"/>
        <w:rPr>
          <w:b/>
        </w:rPr>
      </w:pPr>
      <w:r w:rsidRPr="006D62B9">
        <w:rPr>
          <w:b/>
        </w:rPr>
        <w:t>OBJECTION TO RECALL</w:t>
      </w:r>
    </w:p>
    <w:p w:rsidR="006D62B9" w:rsidRDefault="006D62B9" w:rsidP="006D62B9">
      <w:r>
        <w:t>Rep. HOWARD asked unanimous consent to recall H. 5246 from the Committee on Judiciary.</w:t>
      </w:r>
    </w:p>
    <w:p w:rsidR="006D62B9" w:rsidRDefault="006D62B9" w:rsidP="006D62B9">
      <w:r>
        <w:t>Rep. BEDINGFIELD objected.</w:t>
      </w:r>
    </w:p>
    <w:p w:rsidR="006D62B9" w:rsidRDefault="006D62B9" w:rsidP="006D62B9"/>
    <w:p w:rsidR="006D62B9" w:rsidRDefault="006D62B9" w:rsidP="006D62B9">
      <w:pPr>
        <w:keepNext/>
        <w:jc w:val="center"/>
        <w:rPr>
          <w:b/>
        </w:rPr>
      </w:pPr>
      <w:r w:rsidRPr="006D62B9">
        <w:rPr>
          <w:b/>
        </w:rPr>
        <w:t>OBJECTION TO RECALL</w:t>
      </w:r>
    </w:p>
    <w:p w:rsidR="006D62B9" w:rsidRDefault="006D62B9" w:rsidP="006D62B9">
      <w:r>
        <w:t>Rep. ATWATER asked unanimous consent to recall H. 4284 from the Committee on Education and Public Works.</w:t>
      </w:r>
    </w:p>
    <w:p w:rsidR="006D62B9" w:rsidRDefault="006D62B9" w:rsidP="006D62B9">
      <w:r>
        <w:t>Rep. KING objected.</w:t>
      </w:r>
    </w:p>
    <w:p w:rsidR="006D62B9" w:rsidRDefault="006D62B9" w:rsidP="006D62B9"/>
    <w:p w:rsidR="006D62B9" w:rsidRDefault="006D62B9" w:rsidP="006D62B9">
      <w:pPr>
        <w:keepNext/>
        <w:jc w:val="center"/>
        <w:rPr>
          <w:b/>
        </w:rPr>
      </w:pPr>
      <w:r w:rsidRPr="006D62B9">
        <w:rPr>
          <w:b/>
        </w:rPr>
        <w:t>H. 3152--DEBATE ADJOURNED</w:t>
      </w:r>
    </w:p>
    <w:p w:rsidR="006D62B9" w:rsidRDefault="006D62B9" w:rsidP="006D62B9">
      <w:r>
        <w:t xml:space="preserve">The Senate Amendments to the following Joint Resolution were taken up for consideration: </w:t>
      </w:r>
    </w:p>
    <w:p w:rsidR="006D62B9" w:rsidRDefault="006D62B9" w:rsidP="006D62B9">
      <w:bookmarkStart w:id="100" w:name="include_clip_start_194"/>
      <w:bookmarkEnd w:id="100"/>
    </w:p>
    <w:p w:rsidR="006D62B9" w:rsidRDefault="006D62B9" w:rsidP="006D62B9">
      <w:r>
        <w:t>H. 3152 -- Reps. Young, Daning, Harrison, Allison, G. R. Smith, Stringer, Taylor, Forrester, Hamilton, Murphy, G. M. Smith, Bingham, Long, Patrick, Viers, Funderburk, Horne, Willis, Weeks, Pope, Simrill, Clemmons, Harrell, Bedingfield and Edge: A JOINT RESOLUTION 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TO ADD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SO AS TO REMOVE INCONSISTENT PROVISIONS; AND TO AMEND SECTION 12 OF ARTICLE IV OF THE CONSTITUTION OF THIS STATE, RELATING TO THE DISABILITY OF THE GOVERNOR, SO AS TO CONFORM APPROPRIATE REFERENCES.</w:t>
      </w:r>
    </w:p>
    <w:p w:rsidR="006D62B9" w:rsidRDefault="006D62B9" w:rsidP="006D62B9">
      <w:bookmarkStart w:id="101" w:name="include_clip_end_194"/>
      <w:bookmarkEnd w:id="101"/>
    </w:p>
    <w:p w:rsidR="006D62B9" w:rsidRDefault="006D62B9" w:rsidP="006D62B9">
      <w:r>
        <w:t xml:space="preserve">Rep. YOUNG moved to adjourn debate on the Senate Amendments, which was agreed to.  </w:t>
      </w:r>
    </w:p>
    <w:p w:rsidR="006D62B9" w:rsidRDefault="006D62B9" w:rsidP="006D62B9"/>
    <w:p w:rsidR="006D62B9" w:rsidRDefault="006D62B9" w:rsidP="006D62B9">
      <w:pPr>
        <w:keepNext/>
        <w:jc w:val="center"/>
        <w:rPr>
          <w:b/>
        </w:rPr>
      </w:pPr>
      <w:r w:rsidRPr="006D62B9">
        <w:rPr>
          <w:b/>
        </w:rPr>
        <w:t>H. 5196--ADOPTED AND SENT TO SENATE</w:t>
      </w:r>
    </w:p>
    <w:p w:rsidR="006D62B9" w:rsidRDefault="006D62B9" w:rsidP="006D62B9">
      <w:r>
        <w:t xml:space="preserve">The following Concurrent Resolution was taken up:  </w:t>
      </w:r>
    </w:p>
    <w:p w:rsidR="006D62B9" w:rsidRDefault="006D62B9" w:rsidP="006D62B9">
      <w:bookmarkStart w:id="102" w:name="include_clip_start_197"/>
      <w:bookmarkEnd w:id="102"/>
    </w:p>
    <w:p w:rsidR="006D62B9" w:rsidRDefault="006D62B9" w:rsidP="006D62B9">
      <w:pPr>
        <w:keepNext/>
      </w:pPr>
      <w:r>
        <w:t>H. 5196 -- Reps. Battle and Alexander: A CONCURRENT RESOLUTION TO REQUEST THAT THE DEPARTMENT OF TRANSPORTATION NAME THE BRIDGE THAT CROSSES UNITED STATES HIGHWAY 501 IN MARION COUNTY ALONG SOUTH CAROLINA HIGHWAY 41 "EBBIE JAMES 'E.J.' ATKINSON BRIDGE" AND ERECT APPROPRIATE MARKERS OR SIGNS AT THIS BRIDGE THAT CONTAIN THE WORDS "EBBIE JAMES 'E.J.' ATKINSON BRIDGE".</w:t>
      </w:r>
    </w:p>
    <w:p w:rsidR="006D62B9" w:rsidRDefault="006D62B9" w:rsidP="006D62B9">
      <w:bookmarkStart w:id="103" w:name="include_clip_end_197"/>
      <w:bookmarkEnd w:id="103"/>
    </w:p>
    <w:p w:rsidR="006D62B9" w:rsidRDefault="006D62B9" w:rsidP="006D62B9">
      <w:r>
        <w:t>The Concurrent Resolution was adopted and sent to the Senate.</w:t>
      </w:r>
    </w:p>
    <w:p w:rsidR="006D62B9" w:rsidRDefault="006D62B9" w:rsidP="006D62B9"/>
    <w:p w:rsidR="006D62B9" w:rsidRDefault="006D62B9" w:rsidP="006D62B9">
      <w:pPr>
        <w:keepNext/>
        <w:jc w:val="center"/>
        <w:rPr>
          <w:b/>
        </w:rPr>
      </w:pPr>
      <w:r w:rsidRPr="006D62B9">
        <w:rPr>
          <w:b/>
        </w:rPr>
        <w:t>H. 5202--COMMITTED</w:t>
      </w:r>
    </w:p>
    <w:p w:rsidR="006D62B9" w:rsidRDefault="006D62B9" w:rsidP="006D62B9">
      <w:r>
        <w:t xml:space="preserve">The following Concurrent Resolution was taken up:  </w:t>
      </w:r>
    </w:p>
    <w:p w:rsidR="006D62B9" w:rsidRDefault="006D62B9" w:rsidP="006D62B9">
      <w:bookmarkStart w:id="104" w:name="include_clip_start_200"/>
      <w:bookmarkEnd w:id="104"/>
    </w:p>
    <w:p w:rsidR="006D62B9" w:rsidRDefault="006D62B9" w:rsidP="006D62B9">
      <w:pPr>
        <w:keepNext/>
      </w:pPr>
      <w:r>
        <w:t>H. 5202 -- Reps. Lowe, G. A. Brown, Weeks and G. M. Smith: A CONCURRENT RESOLUTION TO REQUEST THAT THE DEPARTMENT OF TRANSPORTATION NAME THE INTERSECTION LOCATED AT THE JUNCTURE OF FOXWORTH MILL ROAD AND UNITED STATES HIGHWAY 15 IN SUMTER COUNTY "MOZINGO CROSSROADS" AND ERECT APPROPRIATE MARKERS OR SIGNS AT THIS INTERSECTION THAT CONTAIN THE WORDS "MOZINGO CROSSROADS".</w:t>
      </w:r>
    </w:p>
    <w:p w:rsidR="006D62B9" w:rsidRDefault="006D62B9" w:rsidP="006D62B9">
      <w:bookmarkStart w:id="105" w:name="include_clip_end_200"/>
      <w:bookmarkEnd w:id="105"/>
    </w:p>
    <w:p w:rsidR="006D62B9" w:rsidRDefault="006D62B9" w:rsidP="006D62B9">
      <w:r>
        <w:t>Rep. WEEKS moved to commit the Concurrent Resolution to the Sumter Delegation, which was agreed to.</w:t>
      </w:r>
    </w:p>
    <w:p w:rsidR="006D62B9" w:rsidRDefault="006D62B9" w:rsidP="006D62B9"/>
    <w:p w:rsidR="006D62B9" w:rsidRDefault="006D62B9" w:rsidP="006D62B9">
      <w:pPr>
        <w:keepNext/>
        <w:jc w:val="center"/>
        <w:rPr>
          <w:b/>
        </w:rPr>
      </w:pPr>
      <w:r w:rsidRPr="006D62B9">
        <w:rPr>
          <w:b/>
        </w:rPr>
        <w:t>MOTION PERIOD</w:t>
      </w:r>
    </w:p>
    <w:p w:rsidR="006D62B9" w:rsidRDefault="006D62B9" w:rsidP="006D62B9">
      <w:r>
        <w:t>The motion period was dispensed with on motion of Rep. DELLENEY.</w:t>
      </w:r>
    </w:p>
    <w:p w:rsidR="006D62B9" w:rsidRDefault="006D62B9" w:rsidP="006D62B9"/>
    <w:p w:rsidR="006D62B9" w:rsidRDefault="006D62B9" w:rsidP="006D62B9">
      <w:pPr>
        <w:keepNext/>
        <w:jc w:val="center"/>
        <w:rPr>
          <w:b/>
        </w:rPr>
      </w:pPr>
      <w:r w:rsidRPr="006D62B9">
        <w:rPr>
          <w:b/>
        </w:rPr>
        <w:t>RECURRENCE TO THE MORNING HOUR</w:t>
      </w:r>
    </w:p>
    <w:p w:rsidR="006D62B9" w:rsidRDefault="006D62B9" w:rsidP="006D62B9">
      <w:r>
        <w:t>Rep. CRAWFORD moved that the House recur to the morning hour, which was agreed to.</w:t>
      </w:r>
    </w:p>
    <w:p w:rsidR="006D62B9" w:rsidRDefault="006D62B9" w:rsidP="006D62B9"/>
    <w:p w:rsidR="006D62B9" w:rsidRDefault="006D62B9" w:rsidP="006D62B9">
      <w:pPr>
        <w:keepNext/>
        <w:jc w:val="center"/>
        <w:rPr>
          <w:b/>
        </w:rPr>
      </w:pPr>
      <w:r w:rsidRPr="006D62B9">
        <w:rPr>
          <w:b/>
        </w:rPr>
        <w:t xml:space="preserve">INTRODUCTION OF BILLS  </w:t>
      </w:r>
    </w:p>
    <w:p w:rsidR="006D62B9" w:rsidRDefault="006D62B9" w:rsidP="006D62B9">
      <w:r>
        <w:t>The following Bill</w:t>
      </w:r>
      <w:r w:rsidR="00081B2A">
        <w:t xml:space="preserve"> and Joint Resolution </w:t>
      </w:r>
      <w:r>
        <w:t>were introduced, read the first time, and referred to appropriate committees:</w:t>
      </w:r>
    </w:p>
    <w:p w:rsidR="006D62B9" w:rsidRDefault="006D62B9" w:rsidP="006D62B9"/>
    <w:p w:rsidR="006D62B9" w:rsidRDefault="006D62B9" w:rsidP="006D62B9">
      <w:pPr>
        <w:keepNext/>
      </w:pPr>
      <w:bookmarkStart w:id="106" w:name="include_clip_start_208"/>
      <w:bookmarkEnd w:id="106"/>
      <w:r>
        <w:t>H. 5249 -- Reps. Limehouse and Horne: A BILL TO AMEND SECTION 47-3-630, AS AMENDED, CODE OF LAWS OF SOUTH CAROLINA, 1976, RELATING TO PENALTIES ASSOCIATED WITH MALTREATING, INJURING, OR KILLING POLICE DOGS AND HORSES, SO AS TO INCREASE THE FINES AND PENALTIES, TO PROVIDE FOR MANDATORY MINIMUM PENALTIES AND CONSECUTIVE SERVICE OF SENTENCES, AND TO ALLOW FOR RESTITUTION; TO AMEND SECTION 47-3-940, RELATING TO A PERSON WITH RECKLESS DISREGARD INJURING, DISABLING, OR CAUSING THE DEATH OF A GUIDE DOG OR SERVICE ANIMAL, SO AS TO INCREASE THE PENALTIES FOR VIOLATIONS; AND TO AMEND SECTION 47-3-960, RELATING TO A PERSON INTENTIONALLY INJURING, DISABLING, OR CAUSING THE DEATH OF A GUIDE DOG OR SERVICE ANIMAL, SO AS TO INCREASE THE PENALTIES FOR VIOLATION.</w:t>
      </w:r>
    </w:p>
    <w:p w:rsidR="006D62B9" w:rsidRDefault="006D62B9" w:rsidP="006D62B9">
      <w:bookmarkStart w:id="107" w:name="include_clip_end_208"/>
      <w:bookmarkEnd w:id="107"/>
      <w:r>
        <w:t>Referred to Committee on Judiciary</w:t>
      </w:r>
    </w:p>
    <w:p w:rsidR="006D62B9" w:rsidRDefault="006D62B9" w:rsidP="006D62B9"/>
    <w:p w:rsidR="006D62B9" w:rsidRDefault="006D62B9" w:rsidP="006D62B9">
      <w:pPr>
        <w:keepNext/>
      </w:pPr>
      <w:bookmarkStart w:id="108" w:name="include_clip_start_210"/>
      <w:bookmarkEnd w:id="108"/>
      <w:r>
        <w:t>H. 5250 -- Reps. Young, J. R. Smith, Taylor, Hixon, Simrill and Clyburn: A JOINT RESOLUTION TO PROVIDE THAT A PERSON PROHIBITED FROM APPEARING ON THE JUNE 2012 PRIMARY BALLOT PURSUANT TO MICHAEL ANDERSON AND ROBERT BARGER V. SOUTH CAROLINA ELECTION COMMISSION, ET. AL. AND WHO FILED A STATEMENT OF ECONOMIC INTEREST BY NOON ON MARCH 30, 2012, IS DEEMED A PUBLIC OFFICIAL AND TO HAVE MET THE FILING REQUIREMENTS TO APPEAR ON THE JUNE 2012 PRIMARY BALLOT IF OTHERWISE QUALIFIED.</w:t>
      </w:r>
    </w:p>
    <w:p w:rsidR="006D62B9" w:rsidRDefault="006D62B9" w:rsidP="006D62B9">
      <w:bookmarkStart w:id="109" w:name="include_clip_end_210"/>
      <w:bookmarkEnd w:id="109"/>
      <w:r>
        <w:t>Referred to Committee on Judiciary</w:t>
      </w:r>
    </w:p>
    <w:p w:rsidR="006D62B9" w:rsidRDefault="006D62B9" w:rsidP="006D62B9">
      <w:pPr>
        <w:keepNext/>
        <w:jc w:val="center"/>
        <w:rPr>
          <w:b/>
        </w:rPr>
      </w:pPr>
      <w:r w:rsidRPr="006D62B9">
        <w:rPr>
          <w:b/>
        </w:rPr>
        <w:t>H. 5048--REQUESTS FOR DEBATE</w:t>
      </w:r>
    </w:p>
    <w:p w:rsidR="006D62B9" w:rsidRDefault="006D62B9" w:rsidP="006D62B9">
      <w:pPr>
        <w:keepNext/>
      </w:pPr>
      <w:r>
        <w:t>The following Bill was taken up:</w:t>
      </w:r>
    </w:p>
    <w:p w:rsidR="006D62B9" w:rsidRDefault="006D62B9" w:rsidP="006D62B9">
      <w:pPr>
        <w:keepNext/>
      </w:pPr>
      <w:bookmarkStart w:id="110" w:name="include_clip_start_213"/>
      <w:bookmarkEnd w:id="110"/>
    </w:p>
    <w:p w:rsidR="006D62B9" w:rsidRDefault="006D62B9" w:rsidP="006D62B9">
      <w:r>
        <w:t>H. 5048 -- Reps. Taylor, J. R. Smith, Spires, Clyburn, Hixon and Young: A BILL TO AMEND THE CODE OF LAWS OF SOUTH CAROLINA, 1976, BY ADDING SECTION 57-5-200 SO AS TO PROVIDE THAT THE DEPARTMENT OF TRANSPORTATION SHALL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6D62B9" w:rsidRDefault="006D62B9" w:rsidP="006D62B9">
      <w:bookmarkStart w:id="111" w:name="include_clip_end_213"/>
      <w:bookmarkEnd w:id="111"/>
    </w:p>
    <w:p w:rsidR="006D62B9" w:rsidRDefault="006D62B9" w:rsidP="006D62B9">
      <w:r>
        <w:t>Reps. SELLERS, J. H. NEAL, HOWARD, WILLIAMS, KNIGHT, SABB, JOHNSON, BRANTLEY and MACK requested debate on the Bill.</w:t>
      </w:r>
    </w:p>
    <w:p w:rsidR="006D62B9" w:rsidRDefault="006D62B9" w:rsidP="006D62B9"/>
    <w:p w:rsidR="006D62B9" w:rsidRDefault="006D62B9" w:rsidP="006D62B9">
      <w:pPr>
        <w:keepNext/>
        <w:jc w:val="center"/>
        <w:rPr>
          <w:b/>
        </w:rPr>
      </w:pPr>
      <w:r w:rsidRPr="006D62B9">
        <w:rPr>
          <w:b/>
        </w:rPr>
        <w:t>S. 391--DEBATE ADJOURNED ON MOTION TO RECONSIDER</w:t>
      </w:r>
    </w:p>
    <w:p w:rsidR="006D62B9" w:rsidRDefault="006D62B9" w:rsidP="006D62B9">
      <w:r>
        <w:t>Rep. BINGHAM moved to adjourn debate on the motion to reconsider, which was agreed to.</w:t>
      </w:r>
    </w:p>
    <w:p w:rsidR="006D62B9" w:rsidRDefault="006D62B9" w:rsidP="006D62B9"/>
    <w:p w:rsidR="006D62B9" w:rsidRDefault="006D62B9" w:rsidP="006D62B9">
      <w:pPr>
        <w:keepNext/>
        <w:jc w:val="center"/>
        <w:rPr>
          <w:b/>
        </w:rPr>
      </w:pPr>
      <w:r w:rsidRPr="006D62B9">
        <w:rPr>
          <w:b/>
        </w:rPr>
        <w:t>H. 3152--DEBATE ADJOURNED</w:t>
      </w:r>
    </w:p>
    <w:p w:rsidR="006D62B9" w:rsidRDefault="006D62B9" w:rsidP="006D62B9">
      <w:r>
        <w:t xml:space="preserve">The Senate Amendments to the following Joint Resolution were taken up for consideration: </w:t>
      </w:r>
    </w:p>
    <w:p w:rsidR="006D62B9" w:rsidRDefault="006D62B9" w:rsidP="006D62B9">
      <w:bookmarkStart w:id="112" w:name="include_clip_start_218"/>
      <w:bookmarkEnd w:id="112"/>
    </w:p>
    <w:p w:rsidR="006D62B9" w:rsidRDefault="006D62B9" w:rsidP="006D62B9">
      <w:r>
        <w:t>H. 3152 -- Reps. Young, Daning, Harrison, Allison, G. R. Smith, Stringer, Taylor, Forrester, Hamilton, Murphy, G. M. Smith, Bingham, Long, Patrick, Viers, Funderburk, Horne, Willis, Weeks, Pope, Simrill, Clemmons, Harrell, Bedingfield and Edge: A JOINT RESOLUTION PROPOSING AN AMENDMENT TO SECTION 8, ARTICLE IV OF THE CONSTITUTION OF SOUTH CAROLINA, 1895, RELATING TO THE ELECTION, QUALIFICATIONS, AND TERM OF THE LIEUTENANT GOVERNOR, SO AS TO PROVIDE THAT THE LIEUTENANT GOVERNOR MUST BE ELECTED JOINTLY WITH THE GOVERNOR IN A MANNER PRESCRIBED BY LAW; TO ADD SECTION 37 TO ARTICLE III OF THE CONSTITUTION OF THIS STATE, SO AS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SO AS TO REMOVE INCONSISTENT PROVISIONS; AND TO AMEND SECTION 12 OF ARTICLE IV OF THE CONSTITUTION OF THIS STATE, RELATING TO THE DISABILITY OF THE GOVERNOR, SO AS TO CONFORM APPROPRIATE REFERENCES.</w:t>
      </w:r>
    </w:p>
    <w:p w:rsidR="006D62B9" w:rsidRDefault="006D62B9" w:rsidP="006D62B9">
      <w:bookmarkStart w:id="113" w:name="include_clip_end_218"/>
      <w:bookmarkEnd w:id="113"/>
    </w:p>
    <w:p w:rsidR="006D62B9" w:rsidRDefault="006D62B9" w:rsidP="006D62B9">
      <w:r>
        <w:t>Rep. YOUNG moved to adjourn debate upon the Senate Amendments until Tuesday, May 15, which was agreed to.</w:t>
      </w:r>
    </w:p>
    <w:p w:rsidR="006D62B9" w:rsidRDefault="006D62B9" w:rsidP="006D62B9"/>
    <w:p w:rsidR="006D62B9" w:rsidRDefault="006D62B9" w:rsidP="006D62B9">
      <w:pPr>
        <w:keepNext/>
        <w:jc w:val="center"/>
        <w:rPr>
          <w:b/>
        </w:rPr>
      </w:pPr>
      <w:r w:rsidRPr="006D62B9">
        <w:rPr>
          <w:b/>
        </w:rPr>
        <w:t>MOTION PERIOD</w:t>
      </w:r>
    </w:p>
    <w:p w:rsidR="006D62B9" w:rsidRDefault="006D62B9" w:rsidP="006D62B9">
      <w:r>
        <w:t>The motion period was dispensed with on motion of Rep. DELLENEY.</w:t>
      </w:r>
    </w:p>
    <w:p w:rsidR="006D62B9" w:rsidRDefault="006D62B9" w:rsidP="006D62B9"/>
    <w:p w:rsidR="006D62B9" w:rsidRDefault="006D62B9" w:rsidP="006D62B9">
      <w:pPr>
        <w:keepNext/>
        <w:jc w:val="center"/>
        <w:rPr>
          <w:b/>
        </w:rPr>
      </w:pPr>
      <w:r w:rsidRPr="006D62B9">
        <w:rPr>
          <w:b/>
        </w:rPr>
        <w:t>H. 4944--AMENDED AND ORDERED TO THIRD READING</w:t>
      </w:r>
    </w:p>
    <w:p w:rsidR="006D62B9" w:rsidRDefault="006D62B9" w:rsidP="006D62B9">
      <w:pPr>
        <w:keepNext/>
      </w:pPr>
      <w:r>
        <w:t>The following Bill was taken up:</w:t>
      </w:r>
    </w:p>
    <w:p w:rsidR="006D62B9" w:rsidRDefault="006D62B9" w:rsidP="006D62B9">
      <w:pPr>
        <w:keepNext/>
      </w:pPr>
      <w:bookmarkStart w:id="114" w:name="include_clip_start_223"/>
      <w:bookmarkEnd w:id="114"/>
    </w:p>
    <w:p w:rsidR="006D62B9" w:rsidRDefault="006D62B9" w:rsidP="006D62B9">
      <w:r>
        <w:t>H. 4944 -- Reps. Crawford, Patrick, Herbkersman, Brady, Bedingfield, Anderson, Sandifer, Erickson, McCoy, Brannon, Bowers, Gambrell, Hayes, Limehouse, Lowe, Mack, Pinson, Spires, Edge, Stavrinakis and Whipper: A BILL TO AMEND THE CODE OF LAWS OF SOUTH CAROLINA, 1976, SO AS TO ENACT THE "SOUTH CAROLINA TELEMEDICINE INSURANCE REIMBURSEMENT ACT"; BY ADDING SECTION 38-71-295 SO AS TO PROVIDE RELATED DEFINITIONS, TO PROVIDE FOR A PHYSICIAN OR OTHER HEALTH CARE PROVIDER THAT PERFORMS TELEMEDICINE SERVICES IN A CERTAIN MANNER MUST BE REIMBURSED FOR THOSE SERVICES IN THE SAME MANNER AS HEALTH CARE SERVICES PROVIDED THROUGH AN IN-PERSON CONSULTATION, TO PROVIDE DELIVERY OF HEALTH CARE BY MEANS OF TELEMEDICINE MUST SATISFY CERTAIN REQUIREMENTS FOR DELIVERING THE SAME CARE IN PERSON; AND TO PROVIDE THE SOUTH CAROLINA BOARD OF MEDICAL EXAMINERS MAY AUTHORIZE THE PROVISION OF ADDITIONAL HEALTH CARE SERVICES BY CERTAIN MEANS THROUGH THE USE OF STANDARD TELEPHONE, FACSIMILE TRANSMISSIONS, UNSECURED ELECTRONIC MAIL, OR A COMBINATION OF THEM, SUBJECT TO AN EXCEPTION.</w:t>
      </w:r>
    </w:p>
    <w:p w:rsidR="006D62B9" w:rsidRDefault="006D62B9" w:rsidP="006D62B9"/>
    <w:p w:rsidR="006D62B9" w:rsidRPr="00204F05" w:rsidRDefault="006D62B9" w:rsidP="006D62B9">
      <w:r w:rsidRPr="00204F05">
        <w:t>The Labor, Commerce and Industry Committee proposed the following Amendment No. 1</w:t>
      </w:r>
      <w:r w:rsidR="00AA4330">
        <w:t xml:space="preserve"> to </w:t>
      </w:r>
      <w:r w:rsidRPr="00204F05">
        <w:t>H. 4944 (COUNCIL\AGM\</w:t>
      </w:r>
      <w:r w:rsidR="00AA4330">
        <w:t xml:space="preserve"> </w:t>
      </w:r>
      <w:r w:rsidRPr="00204F05">
        <w:t>19557AB12), which was adopted:</w:t>
      </w:r>
    </w:p>
    <w:p w:rsidR="006D62B9" w:rsidRPr="00204F05" w:rsidRDefault="006D62B9" w:rsidP="006D62B9">
      <w:r w:rsidRPr="00204F05">
        <w:t>Amend the bill, as and if amended, by deleting all after the enacting words and inserting:</w:t>
      </w:r>
    </w:p>
    <w:p w:rsidR="006D62B9" w:rsidRPr="00204F05" w:rsidRDefault="006D62B9" w:rsidP="006D62B9">
      <w:pPr>
        <w:suppressAutoHyphens/>
      </w:pPr>
      <w:r w:rsidRPr="00204F05">
        <w:t>/ SECTION</w:t>
      </w:r>
      <w:r w:rsidRPr="00204F05">
        <w:tab/>
        <w:t>1.</w:t>
      </w:r>
      <w:r w:rsidRPr="00204F05">
        <w:tab/>
        <w:t>This act is known and may be cited as the “South Carolina Telemedicine Insurance Reimbursement Act”.</w:t>
      </w:r>
    </w:p>
    <w:p w:rsidR="006D62B9" w:rsidRPr="00204F05" w:rsidRDefault="006D62B9" w:rsidP="006D62B9">
      <w:pPr>
        <w:suppressAutoHyphens/>
      </w:pPr>
      <w:r w:rsidRPr="00204F05">
        <w:t>SECTION</w:t>
      </w:r>
      <w:r w:rsidRPr="00204F05">
        <w:tab/>
        <w:t>2.</w:t>
      </w:r>
      <w:r w:rsidRPr="00204F05">
        <w:tab/>
        <w:t xml:space="preserve">Article 1, Chapter 71, Title 38 of the 1976 Code is amended by adding: </w:t>
      </w:r>
    </w:p>
    <w:p w:rsidR="006D62B9" w:rsidRPr="00204F05" w:rsidRDefault="006D62B9" w:rsidP="006D62B9">
      <w:pPr>
        <w:suppressAutoHyphens/>
      </w:pPr>
      <w:r w:rsidRPr="00204F05">
        <w:tab/>
        <w:t>“Section 38</w:t>
      </w:r>
      <w:r w:rsidRPr="00204F05">
        <w:noBreakHyphen/>
        <w:t>71</w:t>
      </w:r>
      <w:r w:rsidRPr="00204F05">
        <w:noBreakHyphen/>
        <w:t>295.</w:t>
      </w:r>
      <w:r w:rsidRPr="00204F05">
        <w:tab/>
        <w:t>(A)</w:t>
      </w:r>
      <w:r w:rsidRPr="00204F05">
        <w:tab/>
        <w:t>For the purposes of this article:</w:t>
      </w:r>
    </w:p>
    <w:p w:rsidR="006D62B9" w:rsidRPr="00204F05" w:rsidRDefault="006D62B9" w:rsidP="006D62B9">
      <w:pPr>
        <w:suppressAutoHyphens/>
      </w:pPr>
      <w:r w:rsidRPr="00204F05">
        <w:tab/>
      </w:r>
      <w:r w:rsidRPr="00204F05">
        <w:tab/>
        <w:t>(1)</w:t>
      </w:r>
      <w:r w:rsidRPr="00204F05">
        <w:tab/>
        <w:t>‘Telemedicine’ means the delivery of health care, including diagnosis, treatment, or transfer of medical data, by means of interactive audio, video, or data communications by a licensed physician or other health care provider at a consultant site to a patient at a referring site.  Interactive audio and video telecommunications must be used between the consultant site and the referring site. Standard telephone, facsimile transmissions, unsecured electronic mail, or a combination of them do not constitute telemedicine services.</w:t>
      </w:r>
    </w:p>
    <w:p w:rsidR="006D62B9" w:rsidRPr="00204F05" w:rsidRDefault="006D62B9" w:rsidP="006D62B9">
      <w:pPr>
        <w:suppressAutoHyphens/>
      </w:pPr>
      <w:r w:rsidRPr="00204F05">
        <w:tab/>
      </w:r>
      <w:r w:rsidRPr="00204F05">
        <w:tab/>
        <w:t>(2)</w:t>
      </w:r>
      <w:r w:rsidRPr="00204F05">
        <w:tab/>
        <w:t>‘Consultant site’ means the physical site at which the consulting physician or other health care provider is located at the time that health care is provided by means of telemedicine.</w:t>
      </w:r>
    </w:p>
    <w:p w:rsidR="006D62B9" w:rsidRPr="00204F05" w:rsidRDefault="006D62B9" w:rsidP="006D62B9">
      <w:pPr>
        <w:suppressAutoHyphens/>
      </w:pPr>
      <w:r w:rsidRPr="00204F05">
        <w:tab/>
      </w:r>
      <w:r w:rsidRPr="00204F05">
        <w:tab/>
        <w:t>(3)</w:t>
      </w:r>
      <w:r w:rsidRPr="00204F05">
        <w:tab/>
        <w:t xml:space="preserve">‘Referring site’ means the physical site of the patient.  </w:t>
      </w:r>
    </w:p>
    <w:p w:rsidR="006D62B9" w:rsidRPr="00204F05" w:rsidRDefault="006D62B9" w:rsidP="006D62B9">
      <w:pPr>
        <w:suppressAutoHyphens/>
      </w:pPr>
      <w:r w:rsidRPr="00204F05">
        <w:tab/>
      </w:r>
      <w:r w:rsidRPr="00204F05">
        <w:tab/>
        <w:t>(4)</w:t>
      </w:r>
      <w:r w:rsidRPr="00204F05">
        <w:tab/>
        <w:t>‘Insurer’ means an accident and health insurance company, fraternal benefit society, hospital service corporation, medical service corporation, health care corporation, health maintenance organization, preferred provider organization, provider</w:t>
      </w:r>
      <w:r w:rsidRPr="00204F05">
        <w:noBreakHyphen/>
        <w:t xml:space="preserve">sponsored health care corporation, managed care entity, or any similar entity authorized by the State of South Carolina to provide health insurance policies in this State. </w:t>
      </w:r>
    </w:p>
    <w:p w:rsidR="006D62B9" w:rsidRPr="00204F05" w:rsidRDefault="006D62B9" w:rsidP="006D62B9">
      <w:pPr>
        <w:suppressAutoHyphens/>
        <w:rPr>
          <w:szCs w:val="52"/>
        </w:rPr>
      </w:pPr>
      <w:r w:rsidRPr="00204F05">
        <w:rPr>
          <w:szCs w:val="52"/>
        </w:rPr>
        <w:tab/>
      </w:r>
      <w:r w:rsidRPr="00204F05">
        <w:rPr>
          <w:szCs w:val="52"/>
        </w:rPr>
        <w:tab/>
        <w:t>(5)</w:t>
      </w:r>
      <w:r w:rsidRPr="00204F05">
        <w:rPr>
          <w:szCs w:val="52"/>
        </w:rPr>
        <w:tab/>
        <w:t xml:space="preserve">‘Health care provider’ means a licensed physician, physician group practice, hospital system, or a licensed physician’s assistant or licensed advanced practice registered nurse practicing within his or her scope of practice and supervision requirements, except for distance, under the laws of this State.  For purposes of the referring site, a health care provider may include a registered nurse licensed in this State who is providing health care in a school or prison setting.  For purposes of the consultant site, a health care provider may include a licensed speech pathologist or licensed or certified disease management educator. </w:t>
      </w:r>
    </w:p>
    <w:p w:rsidR="006D62B9" w:rsidRPr="00204F05" w:rsidRDefault="006D62B9" w:rsidP="006D62B9">
      <w:pPr>
        <w:suppressAutoHyphens/>
        <w:rPr>
          <w:szCs w:val="52"/>
        </w:rPr>
      </w:pPr>
      <w:r w:rsidRPr="00204F05">
        <w:rPr>
          <w:szCs w:val="52"/>
        </w:rPr>
        <w:tab/>
        <w:t>(B)</w:t>
      </w:r>
      <w:r w:rsidRPr="00204F05">
        <w:rPr>
          <w:szCs w:val="52"/>
        </w:rPr>
        <w:tab/>
        <w:t>The physician or other health care provider at the consultant site delivering health care by means of telemedicine to a patient at the referring site must be reimbursed for those services in the same manner as health care services provided through an in</w:t>
      </w:r>
      <w:r w:rsidRPr="00204F05">
        <w:rPr>
          <w:szCs w:val="52"/>
        </w:rPr>
        <w:noBreakHyphen/>
        <w:t>person consultation.  Nothing in this section shall prohibit a commercial insurer or managed care organization from including or excluding telemedicine services as a covered service in a health care contract or from negotiating with health care providers for reimbursement rates for telemedicine.</w:t>
      </w:r>
    </w:p>
    <w:p w:rsidR="006D62B9" w:rsidRPr="00204F05" w:rsidRDefault="006D62B9" w:rsidP="006D62B9">
      <w:pPr>
        <w:suppressAutoHyphens/>
        <w:rPr>
          <w:szCs w:val="52"/>
        </w:rPr>
      </w:pPr>
      <w:r w:rsidRPr="00204F05">
        <w:rPr>
          <w:szCs w:val="52"/>
        </w:rPr>
        <w:tab/>
        <w:t>(C)</w:t>
      </w:r>
      <w:r w:rsidRPr="00204F05">
        <w:rPr>
          <w:szCs w:val="52"/>
        </w:rPr>
        <w:tab/>
        <w:t>If a patient seeks and receives telemedicine services and has an existing medical home, it is the responsibility of the telemedicine provider to promptly and electronically communicate the details of the encounter to the medical home.  It then becomes the responsibility of the medical home to decide when a face to face encounter is necessary.</w:t>
      </w:r>
    </w:p>
    <w:p w:rsidR="006D62B9" w:rsidRPr="00204F05" w:rsidRDefault="006D62B9" w:rsidP="006D62B9">
      <w:pPr>
        <w:suppressAutoHyphens/>
        <w:rPr>
          <w:szCs w:val="52"/>
        </w:rPr>
      </w:pPr>
      <w:r w:rsidRPr="00204F05">
        <w:rPr>
          <w:szCs w:val="52"/>
        </w:rPr>
        <w:tab/>
      </w:r>
      <w:r w:rsidRPr="00204F05">
        <w:rPr>
          <w:szCs w:val="52"/>
        </w:rPr>
        <w:tab/>
        <w:t>(1)</w:t>
      </w:r>
      <w:r w:rsidRPr="00204F05">
        <w:rPr>
          <w:szCs w:val="52"/>
        </w:rPr>
        <w:tab/>
        <w:t>It the patient seeks and receives telemedicine services and has no existing medical home, it becomes the responsibility of the telemedicine provider to either perform a face to face encounter or arrange for a face to face encounter with an existing physician practice within one week.</w:t>
      </w:r>
    </w:p>
    <w:p w:rsidR="006D62B9" w:rsidRPr="00204F05" w:rsidRDefault="006D62B9" w:rsidP="006D62B9">
      <w:pPr>
        <w:suppressAutoHyphens/>
        <w:rPr>
          <w:szCs w:val="52"/>
        </w:rPr>
      </w:pPr>
      <w:r w:rsidRPr="00204F05">
        <w:rPr>
          <w:szCs w:val="52"/>
        </w:rPr>
        <w:tab/>
      </w:r>
      <w:r w:rsidRPr="00204F05">
        <w:rPr>
          <w:szCs w:val="52"/>
        </w:rPr>
        <w:tab/>
        <w:t>(2)</w:t>
      </w:r>
      <w:r w:rsidRPr="00204F05">
        <w:rPr>
          <w:szCs w:val="52"/>
        </w:rPr>
        <w:tab/>
        <w:t>A medical home is defined as a primary care or internal medicine practice in which the patient has received care within one year.</w:t>
      </w:r>
    </w:p>
    <w:p w:rsidR="006D62B9" w:rsidRPr="00204F05" w:rsidRDefault="006D62B9" w:rsidP="006D62B9">
      <w:pPr>
        <w:suppressAutoHyphens/>
        <w:rPr>
          <w:szCs w:val="52"/>
        </w:rPr>
      </w:pPr>
      <w:r w:rsidRPr="00204F05">
        <w:rPr>
          <w:szCs w:val="52"/>
        </w:rPr>
        <w:tab/>
        <w:t>(D)</w:t>
      </w:r>
      <w:r w:rsidRPr="00204F05">
        <w:rPr>
          <w:szCs w:val="52"/>
        </w:rPr>
        <w:tab/>
        <w:t>The South Carolina Board of Medical Examiners has the authority to authorize, at its sole discretion, other specific programs that use standard telephone, facsimile transmissions, unsecured electronic mail, or a combination of them to render health care services; however, services provided though such specific programs are not subject to subsection (B).”</w:t>
      </w:r>
    </w:p>
    <w:p w:rsidR="006D62B9" w:rsidRPr="00204F05" w:rsidRDefault="006D62B9" w:rsidP="006D62B9">
      <w:r w:rsidRPr="00204F05">
        <w:rPr>
          <w:szCs w:val="52"/>
        </w:rPr>
        <w:t>SECTION</w:t>
      </w:r>
      <w:r w:rsidRPr="00204F05">
        <w:rPr>
          <w:szCs w:val="52"/>
        </w:rPr>
        <w:tab/>
        <w:t>3.</w:t>
      </w:r>
      <w:r w:rsidRPr="00204F05">
        <w:rPr>
          <w:szCs w:val="52"/>
        </w:rPr>
        <w:tab/>
        <w:t>This act takes effect upon approval by the Governor. /</w:t>
      </w:r>
    </w:p>
    <w:p w:rsidR="006D62B9" w:rsidRPr="00204F05" w:rsidRDefault="006D62B9" w:rsidP="006D62B9">
      <w:r w:rsidRPr="00204F05">
        <w:t>Renumber sections to conform.</w:t>
      </w:r>
    </w:p>
    <w:p w:rsidR="006D62B9" w:rsidRDefault="006D62B9" w:rsidP="006D62B9">
      <w:r w:rsidRPr="00204F05">
        <w:t>Amend title to conform.</w:t>
      </w:r>
    </w:p>
    <w:p w:rsidR="006D62B9" w:rsidRDefault="006D62B9" w:rsidP="006D62B9"/>
    <w:p w:rsidR="006D62B9" w:rsidRDefault="006D62B9" w:rsidP="006D62B9">
      <w:r>
        <w:t>Rep. CRAWFORD explained the amendment.</w:t>
      </w:r>
    </w:p>
    <w:p w:rsidR="00AA4330" w:rsidRDefault="00AA4330" w:rsidP="006D62B9"/>
    <w:p w:rsidR="006D62B9" w:rsidRDefault="006D62B9" w:rsidP="006D62B9">
      <w:r>
        <w:t>Rep. PATRICK moved to recommit the Bill to the Committee on Labor, Commerce and Industry.</w:t>
      </w:r>
    </w:p>
    <w:p w:rsidR="00AA4330" w:rsidRDefault="00AA4330" w:rsidP="006D62B9"/>
    <w:p w:rsidR="006D62B9" w:rsidRDefault="006D62B9" w:rsidP="006D62B9">
      <w:r>
        <w:t>Rep. CRAWFORD moved to table the motion.</w:t>
      </w:r>
    </w:p>
    <w:p w:rsidR="006D62B9" w:rsidRDefault="006D62B9" w:rsidP="006D62B9"/>
    <w:p w:rsidR="006D62B9" w:rsidRDefault="006D62B9" w:rsidP="006D62B9">
      <w:r>
        <w:t>Rep. PATRICK demanded the yeas and nays which were taken, resulting as follows:</w:t>
      </w:r>
    </w:p>
    <w:p w:rsidR="006D62B9" w:rsidRDefault="006D62B9" w:rsidP="006D62B9">
      <w:pPr>
        <w:jc w:val="center"/>
      </w:pPr>
      <w:bookmarkStart w:id="115" w:name="vote_start228"/>
      <w:bookmarkEnd w:id="115"/>
      <w:r>
        <w:t>Yeas 59; Nays 38</w:t>
      </w:r>
    </w:p>
    <w:p w:rsidR="006D62B9" w:rsidRDefault="006D62B9" w:rsidP="006D62B9">
      <w:pPr>
        <w:jc w:val="center"/>
      </w:pPr>
    </w:p>
    <w:p w:rsidR="006D62B9" w:rsidRDefault="006D62B9" w:rsidP="006D62B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62B9" w:rsidRPr="006D62B9" w:rsidTr="006D62B9">
        <w:tc>
          <w:tcPr>
            <w:tcW w:w="2179" w:type="dxa"/>
            <w:shd w:val="clear" w:color="auto" w:fill="auto"/>
          </w:tcPr>
          <w:p w:rsidR="006D62B9" w:rsidRPr="006D62B9" w:rsidRDefault="006D62B9" w:rsidP="006D62B9">
            <w:pPr>
              <w:keepNext/>
              <w:ind w:firstLine="0"/>
            </w:pPr>
            <w:r>
              <w:t>Allen</w:t>
            </w:r>
          </w:p>
        </w:tc>
        <w:tc>
          <w:tcPr>
            <w:tcW w:w="2179" w:type="dxa"/>
            <w:shd w:val="clear" w:color="auto" w:fill="auto"/>
          </w:tcPr>
          <w:p w:rsidR="006D62B9" w:rsidRPr="006D62B9" w:rsidRDefault="006D62B9" w:rsidP="006D62B9">
            <w:pPr>
              <w:keepNext/>
              <w:ind w:firstLine="0"/>
            </w:pPr>
            <w:r>
              <w:t>Anthony</w:t>
            </w:r>
          </w:p>
        </w:tc>
        <w:tc>
          <w:tcPr>
            <w:tcW w:w="2180" w:type="dxa"/>
            <w:shd w:val="clear" w:color="auto" w:fill="auto"/>
          </w:tcPr>
          <w:p w:rsidR="006D62B9" w:rsidRPr="006D62B9" w:rsidRDefault="006D62B9" w:rsidP="006D62B9">
            <w:pPr>
              <w:keepNext/>
              <w:ind w:firstLine="0"/>
            </w:pPr>
            <w:r>
              <w:t>Bannister</w:t>
            </w:r>
          </w:p>
        </w:tc>
      </w:tr>
      <w:tr w:rsidR="006D62B9" w:rsidRPr="006D62B9" w:rsidTr="006D62B9">
        <w:tc>
          <w:tcPr>
            <w:tcW w:w="2179" w:type="dxa"/>
            <w:shd w:val="clear" w:color="auto" w:fill="auto"/>
          </w:tcPr>
          <w:p w:rsidR="006D62B9" w:rsidRPr="006D62B9" w:rsidRDefault="006D62B9" w:rsidP="006D62B9">
            <w:pPr>
              <w:ind w:firstLine="0"/>
            </w:pPr>
            <w:r>
              <w:t>Barfield</w:t>
            </w:r>
          </w:p>
        </w:tc>
        <w:tc>
          <w:tcPr>
            <w:tcW w:w="2179" w:type="dxa"/>
            <w:shd w:val="clear" w:color="auto" w:fill="auto"/>
          </w:tcPr>
          <w:p w:rsidR="006D62B9" w:rsidRPr="006D62B9" w:rsidRDefault="006D62B9" w:rsidP="006D62B9">
            <w:pPr>
              <w:ind w:firstLine="0"/>
            </w:pPr>
            <w:r>
              <w:t>Bedingfield</w:t>
            </w:r>
          </w:p>
        </w:tc>
        <w:tc>
          <w:tcPr>
            <w:tcW w:w="2180" w:type="dxa"/>
            <w:shd w:val="clear" w:color="auto" w:fill="auto"/>
          </w:tcPr>
          <w:p w:rsidR="006D62B9" w:rsidRPr="006D62B9" w:rsidRDefault="006D62B9" w:rsidP="006D62B9">
            <w:pPr>
              <w:ind w:firstLine="0"/>
            </w:pPr>
            <w:r>
              <w:t>Bingham</w:t>
            </w:r>
          </w:p>
        </w:tc>
      </w:tr>
      <w:tr w:rsidR="006D62B9" w:rsidRPr="006D62B9" w:rsidTr="006D62B9">
        <w:tc>
          <w:tcPr>
            <w:tcW w:w="2179" w:type="dxa"/>
            <w:shd w:val="clear" w:color="auto" w:fill="auto"/>
          </w:tcPr>
          <w:p w:rsidR="006D62B9" w:rsidRPr="006D62B9" w:rsidRDefault="006D62B9" w:rsidP="006D62B9">
            <w:pPr>
              <w:ind w:firstLine="0"/>
            </w:pPr>
            <w:r>
              <w:t>Bowen</w:t>
            </w:r>
          </w:p>
        </w:tc>
        <w:tc>
          <w:tcPr>
            <w:tcW w:w="2179" w:type="dxa"/>
            <w:shd w:val="clear" w:color="auto" w:fill="auto"/>
          </w:tcPr>
          <w:p w:rsidR="006D62B9" w:rsidRPr="006D62B9" w:rsidRDefault="006D62B9" w:rsidP="006D62B9">
            <w:pPr>
              <w:ind w:firstLine="0"/>
            </w:pPr>
            <w:r>
              <w:t>Bowers</w:t>
            </w:r>
          </w:p>
        </w:tc>
        <w:tc>
          <w:tcPr>
            <w:tcW w:w="2180" w:type="dxa"/>
            <w:shd w:val="clear" w:color="auto" w:fill="auto"/>
          </w:tcPr>
          <w:p w:rsidR="006D62B9" w:rsidRPr="006D62B9" w:rsidRDefault="006D62B9" w:rsidP="006D62B9">
            <w:pPr>
              <w:ind w:firstLine="0"/>
            </w:pPr>
            <w:r>
              <w:t>Brannon</w:t>
            </w:r>
          </w:p>
        </w:tc>
      </w:tr>
      <w:tr w:rsidR="006D62B9" w:rsidRPr="006D62B9" w:rsidTr="006D62B9">
        <w:tc>
          <w:tcPr>
            <w:tcW w:w="2179" w:type="dxa"/>
            <w:shd w:val="clear" w:color="auto" w:fill="auto"/>
          </w:tcPr>
          <w:p w:rsidR="006D62B9" w:rsidRPr="006D62B9" w:rsidRDefault="006D62B9" w:rsidP="006D62B9">
            <w:pPr>
              <w:ind w:firstLine="0"/>
            </w:pPr>
            <w:r>
              <w:t>G. A. Brown</w:t>
            </w:r>
          </w:p>
        </w:tc>
        <w:tc>
          <w:tcPr>
            <w:tcW w:w="2179" w:type="dxa"/>
            <w:shd w:val="clear" w:color="auto" w:fill="auto"/>
          </w:tcPr>
          <w:p w:rsidR="006D62B9" w:rsidRPr="006D62B9" w:rsidRDefault="006D62B9" w:rsidP="006D62B9">
            <w:pPr>
              <w:ind w:firstLine="0"/>
            </w:pPr>
            <w:r>
              <w:t>H. B. Brown</w:t>
            </w:r>
          </w:p>
        </w:tc>
        <w:tc>
          <w:tcPr>
            <w:tcW w:w="2180" w:type="dxa"/>
            <w:shd w:val="clear" w:color="auto" w:fill="auto"/>
          </w:tcPr>
          <w:p w:rsidR="006D62B9" w:rsidRPr="006D62B9" w:rsidRDefault="006D62B9" w:rsidP="006D62B9">
            <w:pPr>
              <w:ind w:firstLine="0"/>
            </w:pPr>
            <w:r>
              <w:t>Butler Garrick</w:t>
            </w:r>
          </w:p>
        </w:tc>
      </w:tr>
      <w:tr w:rsidR="006D62B9" w:rsidRPr="006D62B9" w:rsidTr="006D62B9">
        <w:tc>
          <w:tcPr>
            <w:tcW w:w="2179" w:type="dxa"/>
            <w:shd w:val="clear" w:color="auto" w:fill="auto"/>
          </w:tcPr>
          <w:p w:rsidR="006D62B9" w:rsidRPr="006D62B9" w:rsidRDefault="006D62B9" w:rsidP="006D62B9">
            <w:pPr>
              <w:ind w:firstLine="0"/>
            </w:pPr>
            <w:r>
              <w:t>Chumley</w:t>
            </w:r>
          </w:p>
        </w:tc>
        <w:tc>
          <w:tcPr>
            <w:tcW w:w="2179" w:type="dxa"/>
            <w:shd w:val="clear" w:color="auto" w:fill="auto"/>
          </w:tcPr>
          <w:p w:rsidR="006D62B9" w:rsidRPr="006D62B9" w:rsidRDefault="006D62B9" w:rsidP="006D62B9">
            <w:pPr>
              <w:ind w:firstLine="0"/>
            </w:pPr>
            <w:r>
              <w:t>Corbin</w:t>
            </w:r>
          </w:p>
        </w:tc>
        <w:tc>
          <w:tcPr>
            <w:tcW w:w="2180" w:type="dxa"/>
            <w:shd w:val="clear" w:color="auto" w:fill="auto"/>
          </w:tcPr>
          <w:p w:rsidR="006D62B9" w:rsidRPr="006D62B9" w:rsidRDefault="006D62B9" w:rsidP="006D62B9">
            <w:pPr>
              <w:ind w:firstLine="0"/>
            </w:pPr>
            <w:r>
              <w:t>Crawford</w:t>
            </w:r>
          </w:p>
        </w:tc>
      </w:tr>
      <w:tr w:rsidR="006D62B9" w:rsidRPr="006D62B9" w:rsidTr="006D62B9">
        <w:tc>
          <w:tcPr>
            <w:tcW w:w="2179" w:type="dxa"/>
            <w:shd w:val="clear" w:color="auto" w:fill="auto"/>
          </w:tcPr>
          <w:p w:rsidR="006D62B9" w:rsidRPr="006D62B9" w:rsidRDefault="006D62B9" w:rsidP="006D62B9">
            <w:pPr>
              <w:ind w:firstLine="0"/>
            </w:pPr>
            <w:r>
              <w:t>Delleney</w:t>
            </w:r>
          </w:p>
        </w:tc>
        <w:tc>
          <w:tcPr>
            <w:tcW w:w="2179" w:type="dxa"/>
            <w:shd w:val="clear" w:color="auto" w:fill="auto"/>
          </w:tcPr>
          <w:p w:rsidR="006D62B9" w:rsidRPr="006D62B9" w:rsidRDefault="006D62B9" w:rsidP="006D62B9">
            <w:pPr>
              <w:ind w:firstLine="0"/>
            </w:pPr>
            <w:r>
              <w:t>Dillard</w:t>
            </w:r>
          </w:p>
        </w:tc>
        <w:tc>
          <w:tcPr>
            <w:tcW w:w="2180" w:type="dxa"/>
            <w:shd w:val="clear" w:color="auto" w:fill="auto"/>
          </w:tcPr>
          <w:p w:rsidR="006D62B9" w:rsidRPr="006D62B9" w:rsidRDefault="006D62B9" w:rsidP="006D62B9">
            <w:pPr>
              <w:ind w:firstLine="0"/>
            </w:pPr>
            <w:r>
              <w:t>Forrester</w:t>
            </w:r>
          </w:p>
        </w:tc>
      </w:tr>
      <w:tr w:rsidR="006D62B9" w:rsidRPr="006D62B9" w:rsidTr="006D62B9">
        <w:tc>
          <w:tcPr>
            <w:tcW w:w="2179" w:type="dxa"/>
            <w:shd w:val="clear" w:color="auto" w:fill="auto"/>
          </w:tcPr>
          <w:p w:rsidR="006D62B9" w:rsidRPr="006D62B9" w:rsidRDefault="006D62B9" w:rsidP="006D62B9">
            <w:pPr>
              <w:ind w:firstLine="0"/>
            </w:pPr>
            <w:r>
              <w:t>Gambrell</w:t>
            </w:r>
          </w:p>
        </w:tc>
        <w:tc>
          <w:tcPr>
            <w:tcW w:w="2179" w:type="dxa"/>
            <w:shd w:val="clear" w:color="auto" w:fill="auto"/>
          </w:tcPr>
          <w:p w:rsidR="006D62B9" w:rsidRPr="006D62B9" w:rsidRDefault="006D62B9" w:rsidP="006D62B9">
            <w:pPr>
              <w:ind w:firstLine="0"/>
            </w:pPr>
            <w:r>
              <w:t>Gilliard</w:t>
            </w:r>
          </w:p>
        </w:tc>
        <w:tc>
          <w:tcPr>
            <w:tcW w:w="2180" w:type="dxa"/>
            <w:shd w:val="clear" w:color="auto" w:fill="auto"/>
          </w:tcPr>
          <w:p w:rsidR="006D62B9" w:rsidRPr="006D62B9" w:rsidRDefault="006D62B9" w:rsidP="006D62B9">
            <w:pPr>
              <w:ind w:firstLine="0"/>
            </w:pPr>
            <w:r>
              <w:t>Hamilton</w:t>
            </w:r>
          </w:p>
        </w:tc>
      </w:tr>
      <w:tr w:rsidR="006D62B9" w:rsidRPr="006D62B9" w:rsidTr="006D62B9">
        <w:tc>
          <w:tcPr>
            <w:tcW w:w="2179" w:type="dxa"/>
            <w:shd w:val="clear" w:color="auto" w:fill="auto"/>
          </w:tcPr>
          <w:p w:rsidR="006D62B9" w:rsidRPr="006D62B9" w:rsidRDefault="006D62B9" w:rsidP="006D62B9">
            <w:pPr>
              <w:ind w:firstLine="0"/>
            </w:pPr>
            <w:r>
              <w:t>Hardwick</w:t>
            </w:r>
          </w:p>
        </w:tc>
        <w:tc>
          <w:tcPr>
            <w:tcW w:w="2179" w:type="dxa"/>
            <w:shd w:val="clear" w:color="auto" w:fill="auto"/>
          </w:tcPr>
          <w:p w:rsidR="006D62B9" w:rsidRPr="006D62B9" w:rsidRDefault="006D62B9" w:rsidP="006D62B9">
            <w:pPr>
              <w:ind w:firstLine="0"/>
            </w:pPr>
            <w:r>
              <w:t>Hart</w:t>
            </w:r>
          </w:p>
        </w:tc>
        <w:tc>
          <w:tcPr>
            <w:tcW w:w="2180" w:type="dxa"/>
            <w:shd w:val="clear" w:color="auto" w:fill="auto"/>
          </w:tcPr>
          <w:p w:rsidR="006D62B9" w:rsidRPr="006D62B9" w:rsidRDefault="006D62B9" w:rsidP="006D62B9">
            <w:pPr>
              <w:ind w:firstLine="0"/>
            </w:pPr>
            <w:r>
              <w:t>Hayes</w:t>
            </w:r>
          </w:p>
        </w:tc>
      </w:tr>
      <w:tr w:rsidR="006D62B9" w:rsidRPr="006D62B9" w:rsidTr="006D62B9">
        <w:tc>
          <w:tcPr>
            <w:tcW w:w="2179" w:type="dxa"/>
            <w:shd w:val="clear" w:color="auto" w:fill="auto"/>
          </w:tcPr>
          <w:p w:rsidR="006D62B9" w:rsidRPr="006D62B9" w:rsidRDefault="006D62B9" w:rsidP="006D62B9">
            <w:pPr>
              <w:ind w:firstLine="0"/>
            </w:pPr>
            <w:r>
              <w:t>Hearn</w:t>
            </w:r>
          </w:p>
        </w:tc>
        <w:tc>
          <w:tcPr>
            <w:tcW w:w="2179" w:type="dxa"/>
            <w:shd w:val="clear" w:color="auto" w:fill="auto"/>
          </w:tcPr>
          <w:p w:rsidR="006D62B9" w:rsidRPr="006D62B9" w:rsidRDefault="006D62B9" w:rsidP="006D62B9">
            <w:pPr>
              <w:ind w:firstLine="0"/>
            </w:pPr>
            <w:r>
              <w:t>Henderson</w:t>
            </w:r>
          </w:p>
        </w:tc>
        <w:tc>
          <w:tcPr>
            <w:tcW w:w="2180" w:type="dxa"/>
            <w:shd w:val="clear" w:color="auto" w:fill="auto"/>
          </w:tcPr>
          <w:p w:rsidR="006D62B9" w:rsidRPr="006D62B9" w:rsidRDefault="006D62B9" w:rsidP="006D62B9">
            <w:pPr>
              <w:ind w:firstLine="0"/>
            </w:pPr>
            <w:r>
              <w:t>Horne</w:t>
            </w:r>
          </w:p>
        </w:tc>
      </w:tr>
      <w:tr w:rsidR="006D62B9" w:rsidRPr="006D62B9" w:rsidTr="006D62B9">
        <w:tc>
          <w:tcPr>
            <w:tcW w:w="2179" w:type="dxa"/>
            <w:shd w:val="clear" w:color="auto" w:fill="auto"/>
          </w:tcPr>
          <w:p w:rsidR="006D62B9" w:rsidRPr="006D62B9" w:rsidRDefault="006D62B9" w:rsidP="006D62B9">
            <w:pPr>
              <w:ind w:firstLine="0"/>
            </w:pPr>
            <w:r>
              <w:t>Howard</w:t>
            </w:r>
          </w:p>
        </w:tc>
        <w:tc>
          <w:tcPr>
            <w:tcW w:w="2179" w:type="dxa"/>
            <w:shd w:val="clear" w:color="auto" w:fill="auto"/>
          </w:tcPr>
          <w:p w:rsidR="006D62B9" w:rsidRPr="006D62B9" w:rsidRDefault="006D62B9" w:rsidP="006D62B9">
            <w:pPr>
              <w:ind w:firstLine="0"/>
            </w:pPr>
            <w:r>
              <w:t>Jefferson</w:t>
            </w:r>
          </w:p>
        </w:tc>
        <w:tc>
          <w:tcPr>
            <w:tcW w:w="2180" w:type="dxa"/>
            <w:shd w:val="clear" w:color="auto" w:fill="auto"/>
          </w:tcPr>
          <w:p w:rsidR="006D62B9" w:rsidRPr="006D62B9" w:rsidRDefault="006D62B9" w:rsidP="006D62B9">
            <w:pPr>
              <w:ind w:firstLine="0"/>
            </w:pPr>
            <w:r>
              <w:t>Knight</w:t>
            </w:r>
          </w:p>
        </w:tc>
      </w:tr>
      <w:tr w:rsidR="006D62B9" w:rsidRPr="006D62B9" w:rsidTr="006D62B9">
        <w:tc>
          <w:tcPr>
            <w:tcW w:w="2179" w:type="dxa"/>
            <w:shd w:val="clear" w:color="auto" w:fill="auto"/>
          </w:tcPr>
          <w:p w:rsidR="006D62B9" w:rsidRPr="006D62B9" w:rsidRDefault="006D62B9" w:rsidP="006D62B9">
            <w:pPr>
              <w:ind w:firstLine="0"/>
            </w:pPr>
            <w:r>
              <w:t>Limehouse</w:t>
            </w:r>
          </w:p>
        </w:tc>
        <w:tc>
          <w:tcPr>
            <w:tcW w:w="2179" w:type="dxa"/>
            <w:shd w:val="clear" w:color="auto" w:fill="auto"/>
          </w:tcPr>
          <w:p w:rsidR="006D62B9" w:rsidRPr="006D62B9" w:rsidRDefault="006D62B9" w:rsidP="006D62B9">
            <w:pPr>
              <w:ind w:firstLine="0"/>
            </w:pPr>
            <w:r>
              <w:t>Lowe</w:t>
            </w:r>
          </w:p>
        </w:tc>
        <w:tc>
          <w:tcPr>
            <w:tcW w:w="2180" w:type="dxa"/>
            <w:shd w:val="clear" w:color="auto" w:fill="auto"/>
          </w:tcPr>
          <w:p w:rsidR="006D62B9" w:rsidRPr="006D62B9" w:rsidRDefault="006D62B9" w:rsidP="006D62B9">
            <w:pPr>
              <w:ind w:firstLine="0"/>
            </w:pPr>
            <w:r>
              <w:t>Lucas</w:t>
            </w:r>
          </w:p>
        </w:tc>
      </w:tr>
      <w:tr w:rsidR="006D62B9" w:rsidRPr="006D62B9" w:rsidTr="006D62B9">
        <w:tc>
          <w:tcPr>
            <w:tcW w:w="2179" w:type="dxa"/>
            <w:shd w:val="clear" w:color="auto" w:fill="auto"/>
          </w:tcPr>
          <w:p w:rsidR="006D62B9" w:rsidRPr="006D62B9" w:rsidRDefault="006D62B9" w:rsidP="006D62B9">
            <w:pPr>
              <w:ind w:firstLine="0"/>
            </w:pPr>
            <w:r>
              <w:t>Mack</w:t>
            </w:r>
          </w:p>
        </w:tc>
        <w:tc>
          <w:tcPr>
            <w:tcW w:w="2179" w:type="dxa"/>
            <w:shd w:val="clear" w:color="auto" w:fill="auto"/>
          </w:tcPr>
          <w:p w:rsidR="006D62B9" w:rsidRPr="006D62B9" w:rsidRDefault="006D62B9" w:rsidP="006D62B9">
            <w:pPr>
              <w:ind w:firstLine="0"/>
            </w:pPr>
            <w:r>
              <w:t>McCoy</w:t>
            </w:r>
          </w:p>
        </w:tc>
        <w:tc>
          <w:tcPr>
            <w:tcW w:w="2180" w:type="dxa"/>
            <w:shd w:val="clear" w:color="auto" w:fill="auto"/>
          </w:tcPr>
          <w:p w:rsidR="006D62B9" w:rsidRPr="006D62B9" w:rsidRDefault="006D62B9" w:rsidP="006D62B9">
            <w:pPr>
              <w:ind w:firstLine="0"/>
            </w:pPr>
            <w:r>
              <w:t>D. C. Moss</w:t>
            </w:r>
          </w:p>
        </w:tc>
      </w:tr>
      <w:tr w:rsidR="006D62B9" w:rsidRPr="006D62B9" w:rsidTr="006D62B9">
        <w:tc>
          <w:tcPr>
            <w:tcW w:w="2179" w:type="dxa"/>
            <w:shd w:val="clear" w:color="auto" w:fill="auto"/>
          </w:tcPr>
          <w:p w:rsidR="006D62B9" w:rsidRPr="006D62B9" w:rsidRDefault="006D62B9" w:rsidP="006D62B9">
            <w:pPr>
              <w:ind w:firstLine="0"/>
            </w:pPr>
            <w:r>
              <w:t>Murphy</w:t>
            </w:r>
          </w:p>
        </w:tc>
        <w:tc>
          <w:tcPr>
            <w:tcW w:w="2179" w:type="dxa"/>
            <w:shd w:val="clear" w:color="auto" w:fill="auto"/>
          </w:tcPr>
          <w:p w:rsidR="006D62B9" w:rsidRPr="006D62B9" w:rsidRDefault="006D62B9" w:rsidP="006D62B9">
            <w:pPr>
              <w:ind w:firstLine="0"/>
            </w:pPr>
            <w:r>
              <w:t>Nanney</w:t>
            </w:r>
          </w:p>
        </w:tc>
        <w:tc>
          <w:tcPr>
            <w:tcW w:w="2180" w:type="dxa"/>
            <w:shd w:val="clear" w:color="auto" w:fill="auto"/>
          </w:tcPr>
          <w:p w:rsidR="006D62B9" w:rsidRPr="006D62B9" w:rsidRDefault="006D62B9" w:rsidP="006D62B9">
            <w:pPr>
              <w:ind w:firstLine="0"/>
            </w:pPr>
            <w:r>
              <w:t>Ott</w:t>
            </w:r>
          </w:p>
        </w:tc>
      </w:tr>
      <w:tr w:rsidR="006D62B9" w:rsidRPr="006D62B9" w:rsidTr="006D62B9">
        <w:tc>
          <w:tcPr>
            <w:tcW w:w="2179" w:type="dxa"/>
            <w:shd w:val="clear" w:color="auto" w:fill="auto"/>
          </w:tcPr>
          <w:p w:rsidR="006D62B9" w:rsidRPr="006D62B9" w:rsidRDefault="006D62B9" w:rsidP="006D62B9">
            <w:pPr>
              <w:ind w:firstLine="0"/>
            </w:pPr>
            <w:r>
              <w:t>Parks</w:t>
            </w:r>
          </w:p>
        </w:tc>
        <w:tc>
          <w:tcPr>
            <w:tcW w:w="2179" w:type="dxa"/>
            <w:shd w:val="clear" w:color="auto" w:fill="auto"/>
          </w:tcPr>
          <w:p w:rsidR="006D62B9" w:rsidRPr="006D62B9" w:rsidRDefault="006D62B9" w:rsidP="006D62B9">
            <w:pPr>
              <w:ind w:firstLine="0"/>
            </w:pPr>
            <w:r>
              <w:t>Pinson</w:t>
            </w:r>
          </w:p>
        </w:tc>
        <w:tc>
          <w:tcPr>
            <w:tcW w:w="2180" w:type="dxa"/>
            <w:shd w:val="clear" w:color="auto" w:fill="auto"/>
          </w:tcPr>
          <w:p w:rsidR="006D62B9" w:rsidRPr="006D62B9" w:rsidRDefault="006D62B9" w:rsidP="006D62B9">
            <w:pPr>
              <w:ind w:firstLine="0"/>
            </w:pPr>
            <w:r>
              <w:t>Pitts</w:t>
            </w:r>
          </w:p>
        </w:tc>
      </w:tr>
      <w:tr w:rsidR="006D62B9" w:rsidRPr="006D62B9" w:rsidTr="006D62B9">
        <w:tc>
          <w:tcPr>
            <w:tcW w:w="2179" w:type="dxa"/>
            <w:shd w:val="clear" w:color="auto" w:fill="auto"/>
          </w:tcPr>
          <w:p w:rsidR="006D62B9" w:rsidRPr="006D62B9" w:rsidRDefault="006D62B9" w:rsidP="006D62B9">
            <w:pPr>
              <w:ind w:firstLine="0"/>
            </w:pPr>
            <w:r>
              <w:t>Putnam</w:t>
            </w:r>
          </w:p>
        </w:tc>
        <w:tc>
          <w:tcPr>
            <w:tcW w:w="2179" w:type="dxa"/>
            <w:shd w:val="clear" w:color="auto" w:fill="auto"/>
          </w:tcPr>
          <w:p w:rsidR="006D62B9" w:rsidRPr="006D62B9" w:rsidRDefault="006D62B9" w:rsidP="006D62B9">
            <w:pPr>
              <w:ind w:firstLine="0"/>
            </w:pPr>
            <w:r>
              <w:t>Ryan</w:t>
            </w:r>
          </w:p>
        </w:tc>
        <w:tc>
          <w:tcPr>
            <w:tcW w:w="2180" w:type="dxa"/>
            <w:shd w:val="clear" w:color="auto" w:fill="auto"/>
          </w:tcPr>
          <w:p w:rsidR="006D62B9" w:rsidRPr="006D62B9" w:rsidRDefault="006D62B9" w:rsidP="006D62B9">
            <w:pPr>
              <w:ind w:firstLine="0"/>
            </w:pPr>
            <w:r>
              <w:t>Sandifer</w:t>
            </w:r>
          </w:p>
        </w:tc>
      </w:tr>
      <w:tr w:rsidR="006D62B9" w:rsidRPr="006D62B9" w:rsidTr="006D62B9">
        <w:tc>
          <w:tcPr>
            <w:tcW w:w="2179" w:type="dxa"/>
            <w:shd w:val="clear" w:color="auto" w:fill="auto"/>
          </w:tcPr>
          <w:p w:rsidR="006D62B9" w:rsidRPr="006D62B9" w:rsidRDefault="006D62B9" w:rsidP="006D62B9">
            <w:pPr>
              <w:ind w:firstLine="0"/>
            </w:pPr>
            <w:r>
              <w:t>G. M. Smith</w:t>
            </w:r>
          </w:p>
        </w:tc>
        <w:tc>
          <w:tcPr>
            <w:tcW w:w="2179" w:type="dxa"/>
            <w:shd w:val="clear" w:color="auto" w:fill="auto"/>
          </w:tcPr>
          <w:p w:rsidR="006D62B9" w:rsidRPr="006D62B9" w:rsidRDefault="006D62B9" w:rsidP="006D62B9">
            <w:pPr>
              <w:ind w:firstLine="0"/>
            </w:pPr>
            <w:r>
              <w:t>G. R. Smith</w:t>
            </w:r>
          </w:p>
        </w:tc>
        <w:tc>
          <w:tcPr>
            <w:tcW w:w="2180" w:type="dxa"/>
            <w:shd w:val="clear" w:color="auto" w:fill="auto"/>
          </w:tcPr>
          <w:p w:rsidR="006D62B9" w:rsidRPr="006D62B9" w:rsidRDefault="006D62B9" w:rsidP="006D62B9">
            <w:pPr>
              <w:ind w:firstLine="0"/>
            </w:pPr>
            <w:r>
              <w:t>J. E. Smith</w:t>
            </w:r>
          </w:p>
        </w:tc>
      </w:tr>
      <w:tr w:rsidR="006D62B9" w:rsidRPr="006D62B9" w:rsidTr="006D62B9">
        <w:tc>
          <w:tcPr>
            <w:tcW w:w="2179" w:type="dxa"/>
            <w:shd w:val="clear" w:color="auto" w:fill="auto"/>
          </w:tcPr>
          <w:p w:rsidR="006D62B9" w:rsidRPr="006D62B9" w:rsidRDefault="006D62B9" w:rsidP="006D62B9">
            <w:pPr>
              <w:ind w:firstLine="0"/>
            </w:pPr>
            <w:r>
              <w:t>J. R. Smith</w:t>
            </w:r>
          </w:p>
        </w:tc>
        <w:tc>
          <w:tcPr>
            <w:tcW w:w="2179" w:type="dxa"/>
            <w:shd w:val="clear" w:color="auto" w:fill="auto"/>
          </w:tcPr>
          <w:p w:rsidR="006D62B9" w:rsidRPr="006D62B9" w:rsidRDefault="006D62B9" w:rsidP="006D62B9">
            <w:pPr>
              <w:ind w:firstLine="0"/>
            </w:pPr>
            <w:r>
              <w:t>Southard</w:t>
            </w:r>
          </w:p>
        </w:tc>
        <w:tc>
          <w:tcPr>
            <w:tcW w:w="2180" w:type="dxa"/>
            <w:shd w:val="clear" w:color="auto" w:fill="auto"/>
          </w:tcPr>
          <w:p w:rsidR="006D62B9" w:rsidRPr="006D62B9" w:rsidRDefault="006D62B9" w:rsidP="006D62B9">
            <w:pPr>
              <w:ind w:firstLine="0"/>
            </w:pPr>
            <w:r>
              <w:t>Spires</w:t>
            </w:r>
          </w:p>
        </w:tc>
      </w:tr>
      <w:tr w:rsidR="006D62B9" w:rsidRPr="006D62B9" w:rsidTr="006D62B9">
        <w:tc>
          <w:tcPr>
            <w:tcW w:w="2179" w:type="dxa"/>
            <w:shd w:val="clear" w:color="auto" w:fill="auto"/>
          </w:tcPr>
          <w:p w:rsidR="006D62B9" w:rsidRPr="006D62B9" w:rsidRDefault="006D62B9" w:rsidP="006D62B9">
            <w:pPr>
              <w:ind w:firstLine="0"/>
            </w:pPr>
            <w:r>
              <w:t>Stavrinakis</w:t>
            </w:r>
          </w:p>
        </w:tc>
        <w:tc>
          <w:tcPr>
            <w:tcW w:w="2179" w:type="dxa"/>
            <w:shd w:val="clear" w:color="auto" w:fill="auto"/>
          </w:tcPr>
          <w:p w:rsidR="006D62B9" w:rsidRPr="006D62B9" w:rsidRDefault="006D62B9" w:rsidP="006D62B9">
            <w:pPr>
              <w:ind w:firstLine="0"/>
            </w:pPr>
            <w:r>
              <w:t>Stringer</w:t>
            </w:r>
          </w:p>
        </w:tc>
        <w:tc>
          <w:tcPr>
            <w:tcW w:w="2180" w:type="dxa"/>
            <w:shd w:val="clear" w:color="auto" w:fill="auto"/>
          </w:tcPr>
          <w:p w:rsidR="006D62B9" w:rsidRPr="006D62B9" w:rsidRDefault="006D62B9" w:rsidP="006D62B9">
            <w:pPr>
              <w:ind w:firstLine="0"/>
            </w:pPr>
            <w:r>
              <w:t>Toole</w:t>
            </w:r>
          </w:p>
        </w:tc>
      </w:tr>
      <w:tr w:rsidR="006D62B9" w:rsidRPr="006D62B9" w:rsidTr="006D62B9">
        <w:tc>
          <w:tcPr>
            <w:tcW w:w="2179" w:type="dxa"/>
            <w:shd w:val="clear" w:color="auto" w:fill="auto"/>
          </w:tcPr>
          <w:p w:rsidR="006D62B9" w:rsidRPr="006D62B9" w:rsidRDefault="006D62B9" w:rsidP="006D62B9">
            <w:pPr>
              <w:keepNext/>
              <w:ind w:firstLine="0"/>
            </w:pPr>
            <w:r>
              <w:t>Weeks</w:t>
            </w:r>
          </w:p>
        </w:tc>
        <w:tc>
          <w:tcPr>
            <w:tcW w:w="2179" w:type="dxa"/>
            <w:shd w:val="clear" w:color="auto" w:fill="auto"/>
          </w:tcPr>
          <w:p w:rsidR="006D62B9" w:rsidRPr="006D62B9" w:rsidRDefault="006D62B9" w:rsidP="006D62B9">
            <w:pPr>
              <w:keepNext/>
              <w:ind w:firstLine="0"/>
            </w:pPr>
            <w:r>
              <w:t>White</w:t>
            </w:r>
          </w:p>
        </w:tc>
        <w:tc>
          <w:tcPr>
            <w:tcW w:w="2180" w:type="dxa"/>
            <w:shd w:val="clear" w:color="auto" w:fill="auto"/>
          </w:tcPr>
          <w:p w:rsidR="006D62B9" w:rsidRPr="006D62B9" w:rsidRDefault="006D62B9" w:rsidP="006D62B9">
            <w:pPr>
              <w:keepNext/>
              <w:ind w:firstLine="0"/>
            </w:pPr>
            <w:r>
              <w:t>Whitmire</w:t>
            </w:r>
          </w:p>
        </w:tc>
      </w:tr>
      <w:tr w:rsidR="006D62B9" w:rsidRPr="006D62B9" w:rsidTr="006D62B9">
        <w:tc>
          <w:tcPr>
            <w:tcW w:w="2179" w:type="dxa"/>
            <w:shd w:val="clear" w:color="auto" w:fill="auto"/>
          </w:tcPr>
          <w:p w:rsidR="006D62B9" w:rsidRPr="006D62B9" w:rsidRDefault="006D62B9" w:rsidP="006D62B9">
            <w:pPr>
              <w:keepNext/>
              <w:ind w:firstLine="0"/>
            </w:pPr>
            <w:r>
              <w:t>Williams</w:t>
            </w:r>
          </w:p>
        </w:tc>
        <w:tc>
          <w:tcPr>
            <w:tcW w:w="2179" w:type="dxa"/>
            <w:shd w:val="clear" w:color="auto" w:fill="auto"/>
          </w:tcPr>
          <w:p w:rsidR="006D62B9" w:rsidRPr="006D62B9" w:rsidRDefault="006D62B9" w:rsidP="006D62B9">
            <w:pPr>
              <w:keepNext/>
              <w:ind w:firstLine="0"/>
            </w:pPr>
            <w:r>
              <w:t>Willis</w:t>
            </w:r>
          </w:p>
        </w:tc>
        <w:tc>
          <w:tcPr>
            <w:tcW w:w="2180" w:type="dxa"/>
            <w:shd w:val="clear" w:color="auto" w:fill="auto"/>
          </w:tcPr>
          <w:p w:rsidR="006D62B9" w:rsidRPr="006D62B9" w:rsidRDefault="006D62B9" w:rsidP="006D62B9">
            <w:pPr>
              <w:keepNext/>
              <w:ind w:firstLine="0"/>
            </w:pPr>
          </w:p>
        </w:tc>
      </w:tr>
    </w:tbl>
    <w:p w:rsidR="006D62B9" w:rsidRDefault="006D62B9" w:rsidP="006D62B9"/>
    <w:p w:rsidR="006D62B9" w:rsidRDefault="006D62B9" w:rsidP="006D62B9">
      <w:pPr>
        <w:jc w:val="center"/>
        <w:rPr>
          <w:b/>
        </w:rPr>
      </w:pPr>
      <w:r w:rsidRPr="006D62B9">
        <w:rPr>
          <w:b/>
        </w:rPr>
        <w:t>Total--59</w:t>
      </w:r>
    </w:p>
    <w:p w:rsidR="006D62B9" w:rsidRDefault="006D62B9" w:rsidP="006D62B9">
      <w:pPr>
        <w:jc w:val="center"/>
        <w:rPr>
          <w:b/>
        </w:rPr>
      </w:pPr>
    </w:p>
    <w:p w:rsidR="006D62B9" w:rsidRDefault="006D62B9" w:rsidP="006D62B9">
      <w:pPr>
        <w:ind w:firstLine="0"/>
      </w:pPr>
      <w:r w:rsidRPr="006D62B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62B9" w:rsidRPr="006D62B9" w:rsidTr="006D62B9">
        <w:tc>
          <w:tcPr>
            <w:tcW w:w="2179" w:type="dxa"/>
            <w:shd w:val="clear" w:color="auto" w:fill="auto"/>
          </w:tcPr>
          <w:p w:rsidR="006D62B9" w:rsidRPr="006D62B9" w:rsidRDefault="006D62B9" w:rsidP="006D62B9">
            <w:pPr>
              <w:keepNext/>
              <w:ind w:firstLine="0"/>
            </w:pPr>
            <w:r>
              <w:t>Agnew</w:t>
            </w:r>
          </w:p>
        </w:tc>
        <w:tc>
          <w:tcPr>
            <w:tcW w:w="2179" w:type="dxa"/>
            <w:shd w:val="clear" w:color="auto" w:fill="auto"/>
          </w:tcPr>
          <w:p w:rsidR="006D62B9" w:rsidRPr="006D62B9" w:rsidRDefault="006D62B9" w:rsidP="006D62B9">
            <w:pPr>
              <w:keepNext/>
              <w:ind w:firstLine="0"/>
            </w:pPr>
            <w:r>
              <w:t>Allison</w:t>
            </w:r>
          </w:p>
        </w:tc>
        <w:tc>
          <w:tcPr>
            <w:tcW w:w="2180" w:type="dxa"/>
            <w:shd w:val="clear" w:color="auto" w:fill="auto"/>
          </w:tcPr>
          <w:p w:rsidR="006D62B9" w:rsidRPr="006D62B9" w:rsidRDefault="006D62B9" w:rsidP="006D62B9">
            <w:pPr>
              <w:keepNext/>
              <w:ind w:firstLine="0"/>
            </w:pPr>
            <w:r>
              <w:t>Atwater</w:t>
            </w:r>
          </w:p>
        </w:tc>
      </w:tr>
      <w:tr w:rsidR="006D62B9" w:rsidRPr="006D62B9" w:rsidTr="006D62B9">
        <w:tc>
          <w:tcPr>
            <w:tcW w:w="2179" w:type="dxa"/>
            <w:shd w:val="clear" w:color="auto" w:fill="auto"/>
          </w:tcPr>
          <w:p w:rsidR="006D62B9" w:rsidRPr="006D62B9" w:rsidRDefault="006D62B9" w:rsidP="006D62B9">
            <w:pPr>
              <w:ind w:firstLine="0"/>
            </w:pPr>
            <w:r>
              <w:t>Bales</w:t>
            </w:r>
          </w:p>
        </w:tc>
        <w:tc>
          <w:tcPr>
            <w:tcW w:w="2179" w:type="dxa"/>
            <w:shd w:val="clear" w:color="auto" w:fill="auto"/>
          </w:tcPr>
          <w:p w:rsidR="006D62B9" w:rsidRPr="006D62B9" w:rsidRDefault="006D62B9" w:rsidP="006D62B9">
            <w:pPr>
              <w:ind w:firstLine="0"/>
            </w:pPr>
            <w:r>
              <w:t>Ballentine</w:t>
            </w:r>
          </w:p>
        </w:tc>
        <w:tc>
          <w:tcPr>
            <w:tcW w:w="2180" w:type="dxa"/>
            <w:shd w:val="clear" w:color="auto" w:fill="auto"/>
          </w:tcPr>
          <w:p w:rsidR="006D62B9" w:rsidRPr="006D62B9" w:rsidRDefault="006D62B9" w:rsidP="006D62B9">
            <w:pPr>
              <w:ind w:firstLine="0"/>
            </w:pPr>
            <w:r>
              <w:t>Brantley</w:t>
            </w:r>
          </w:p>
        </w:tc>
      </w:tr>
      <w:tr w:rsidR="006D62B9" w:rsidRPr="006D62B9" w:rsidTr="006D62B9">
        <w:tc>
          <w:tcPr>
            <w:tcW w:w="2179" w:type="dxa"/>
            <w:shd w:val="clear" w:color="auto" w:fill="auto"/>
          </w:tcPr>
          <w:p w:rsidR="006D62B9" w:rsidRPr="006D62B9" w:rsidRDefault="006D62B9" w:rsidP="006D62B9">
            <w:pPr>
              <w:ind w:firstLine="0"/>
            </w:pPr>
            <w:r>
              <w:t>Clemmons</w:t>
            </w:r>
          </w:p>
        </w:tc>
        <w:tc>
          <w:tcPr>
            <w:tcW w:w="2179" w:type="dxa"/>
            <w:shd w:val="clear" w:color="auto" w:fill="auto"/>
          </w:tcPr>
          <w:p w:rsidR="006D62B9" w:rsidRPr="006D62B9" w:rsidRDefault="006D62B9" w:rsidP="006D62B9">
            <w:pPr>
              <w:ind w:firstLine="0"/>
            </w:pPr>
            <w:r>
              <w:t>Crosby</w:t>
            </w:r>
          </w:p>
        </w:tc>
        <w:tc>
          <w:tcPr>
            <w:tcW w:w="2180" w:type="dxa"/>
            <w:shd w:val="clear" w:color="auto" w:fill="auto"/>
          </w:tcPr>
          <w:p w:rsidR="006D62B9" w:rsidRPr="006D62B9" w:rsidRDefault="006D62B9" w:rsidP="006D62B9">
            <w:pPr>
              <w:ind w:firstLine="0"/>
            </w:pPr>
            <w:r>
              <w:t>Daning</w:t>
            </w:r>
          </w:p>
        </w:tc>
      </w:tr>
      <w:tr w:rsidR="006D62B9" w:rsidRPr="006D62B9" w:rsidTr="006D62B9">
        <w:tc>
          <w:tcPr>
            <w:tcW w:w="2179" w:type="dxa"/>
            <w:shd w:val="clear" w:color="auto" w:fill="auto"/>
          </w:tcPr>
          <w:p w:rsidR="006D62B9" w:rsidRPr="006D62B9" w:rsidRDefault="006D62B9" w:rsidP="006D62B9">
            <w:pPr>
              <w:ind w:firstLine="0"/>
            </w:pPr>
            <w:r>
              <w:t>Erickson</w:t>
            </w:r>
          </w:p>
        </w:tc>
        <w:tc>
          <w:tcPr>
            <w:tcW w:w="2179" w:type="dxa"/>
            <w:shd w:val="clear" w:color="auto" w:fill="auto"/>
          </w:tcPr>
          <w:p w:rsidR="006D62B9" w:rsidRPr="006D62B9" w:rsidRDefault="006D62B9" w:rsidP="006D62B9">
            <w:pPr>
              <w:ind w:firstLine="0"/>
            </w:pPr>
            <w:r>
              <w:t>Frye</w:t>
            </w:r>
          </w:p>
        </w:tc>
        <w:tc>
          <w:tcPr>
            <w:tcW w:w="2180" w:type="dxa"/>
            <w:shd w:val="clear" w:color="auto" w:fill="auto"/>
          </w:tcPr>
          <w:p w:rsidR="006D62B9" w:rsidRPr="006D62B9" w:rsidRDefault="006D62B9" w:rsidP="006D62B9">
            <w:pPr>
              <w:ind w:firstLine="0"/>
            </w:pPr>
            <w:r>
              <w:t>Herbkersman</w:t>
            </w:r>
          </w:p>
        </w:tc>
      </w:tr>
      <w:tr w:rsidR="006D62B9" w:rsidRPr="006D62B9" w:rsidTr="006D62B9">
        <w:tc>
          <w:tcPr>
            <w:tcW w:w="2179" w:type="dxa"/>
            <w:shd w:val="clear" w:color="auto" w:fill="auto"/>
          </w:tcPr>
          <w:p w:rsidR="006D62B9" w:rsidRPr="006D62B9" w:rsidRDefault="006D62B9" w:rsidP="006D62B9">
            <w:pPr>
              <w:ind w:firstLine="0"/>
            </w:pPr>
            <w:r>
              <w:t>Hiott</w:t>
            </w:r>
          </w:p>
        </w:tc>
        <w:tc>
          <w:tcPr>
            <w:tcW w:w="2179" w:type="dxa"/>
            <w:shd w:val="clear" w:color="auto" w:fill="auto"/>
          </w:tcPr>
          <w:p w:rsidR="006D62B9" w:rsidRPr="006D62B9" w:rsidRDefault="006D62B9" w:rsidP="006D62B9">
            <w:pPr>
              <w:ind w:firstLine="0"/>
            </w:pPr>
            <w:r>
              <w:t>Hixon</w:t>
            </w:r>
          </w:p>
        </w:tc>
        <w:tc>
          <w:tcPr>
            <w:tcW w:w="2180" w:type="dxa"/>
            <w:shd w:val="clear" w:color="auto" w:fill="auto"/>
          </w:tcPr>
          <w:p w:rsidR="006D62B9" w:rsidRPr="006D62B9" w:rsidRDefault="006D62B9" w:rsidP="006D62B9">
            <w:pPr>
              <w:ind w:firstLine="0"/>
            </w:pPr>
            <w:r>
              <w:t>Hodges</w:t>
            </w:r>
          </w:p>
        </w:tc>
      </w:tr>
      <w:tr w:rsidR="006D62B9" w:rsidRPr="006D62B9" w:rsidTr="006D62B9">
        <w:tc>
          <w:tcPr>
            <w:tcW w:w="2179" w:type="dxa"/>
            <w:shd w:val="clear" w:color="auto" w:fill="auto"/>
          </w:tcPr>
          <w:p w:rsidR="006D62B9" w:rsidRPr="006D62B9" w:rsidRDefault="006D62B9" w:rsidP="006D62B9">
            <w:pPr>
              <w:ind w:firstLine="0"/>
            </w:pPr>
            <w:r>
              <w:t>Hosey</w:t>
            </w:r>
          </w:p>
        </w:tc>
        <w:tc>
          <w:tcPr>
            <w:tcW w:w="2179" w:type="dxa"/>
            <w:shd w:val="clear" w:color="auto" w:fill="auto"/>
          </w:tcPr>
          <w:p w:rsidR="006D62B9" w:rsidRPr="006D62B9" w:rsidRDefault="006D62B9" w:rsidP="006D62B9">
            <w:pPr>
              <w:ind w:firstLine="0"/>
            </w:pPr>
            <w:r>
              <w:t>Huggins</w:t>
            </w:r>
          </w:p>
        </w:tc>
        <w:tc>
          <w:tcPr>
            <w:tcW w:w="2180" w:type="dxa"/>
            <w:shd w:val="clear" w:color="auto" w:fill="auto"/>
          </w:tcPr>
          <w:p w:rsidR="006D62B9" w:rsidRPr="006D62B9" w:rsidRDefault="006D62B9" w:rsidP="006D62B9">
            <w:pPr>
              <w:ind w:firstLine="0"/>
            </w:pPr>
            <w:r>
              <w:t>Johnson</w:t>
            </w:r>
          </w:p>
        </w:tc>
      </w:tr>
      <w:tr w:rsidR="006D62B9" w:rsidRPr="006D62B9" w:rsidTr="006D62B9">
        <w:tc>
          <w:tcPr>
            <w:tcW w:w="2179" w:type="dxa"/>
            <w:shd w:val="clear" w:color="auto" w:fill="auto"/>
          </w:tcPr>
          <w:p w:rsidR="006D62B9" w:rsidRPr="006D62B9" w:rsidRDefault="006D62B9" w:rsidP="006D62B9">
            <w:pPr>
              <w:ind w:firstLine="0"/>
            </w:pPr>
            <w:r>
              <w:t>King</w:t>
            </w:r>
          </w:p>
        </w:tc>
        <w:tc>
          <w:tcPr>
            <w:tcW w:w="2179" w:type="dxa"/>
            <w:shd w:val="clear" w:color="auto" w:fill="auto"/>
          </w:tcPr>
          <w:p w:rsidR="006D62B9" w:rsidRPr="006D62B9" w:rsidRDefault="006D62B9" w:rsidP="006D62B9">
            <w:pPr>
              <w:ind w:firstLine="0"/>
            </w:pPr>
            <w:r>
              <w:t>Long</w:t>
            </w:r>
          </w:p>
        </w:tc>
        <w:tc>
          <w:tcPr>
            <w:tcW w:w="2180" w:type="dxa"/>
            <w:shd w:val="clear" w:color="auto" w:fill="auto"/>
          </w:tcPr>
          <w:p w:rsidR="006D62B9" w:rsidRPr="006D62B9" w:rsidRDefault="006D62B9" w:rsidP="006D62B9">
            <w:pPr>
              <w:ind w:firstLine="0"/>
            </w:pPr>
            <w:r>
              <w:t>McEachern</w:t>
            </w:r>
          </w:p>
        </w:tc>
      </w:tr>
      <w:tr w:rsidR="006D62B9" w:rsidRPr="006D62B9" w:rsidTr="006D62B9">
        <w:tc>
          <w:tcPr>
            <w:tcW w:w="2179" w:type="dxa"/>
            <w:shd w:val="clear" w:color="auto" w:fill="auto"/>
          </w:tcPr>
          <w:p w:rsidR="006D62B9" w:rsidRPr="006D62B9" w:rsidRDefault="006D62B9" w:rsidP="006D62B9">
            <w:pPr>
              <w:ind w:firstLine="0"/>
            </w:pPr>
            <w:r>
              <w:t>Merrill</w:t>
            </w:r>
          </w:p>
        </w:tc>
        <w:tc>
          <w:tcPr>
            <w:tcW w:w="2179" w:type="dxa"/>
            <w:shd w:val="clear" w:color="auto" w:fill="auto"/>
          </w:tcPr>
          <w:p w:rsidR="006D62B9" w:rsidRPr="006D62B9" w:rsidRDefault="006D62B9" w:rsidP="006D62B9">
            <w:pPr>
              <w:ind w:firstLine="0"/>
            </w:pPr>
            <w:r>
              <w:t>V. S. Moss</w:t>
            </w:r>
          </w:p>
        </w:tc>
        <w:tc>
          <w:tcPr>
            <w:tcW w:w="2180" w:type="dxa"/>
            <w:shd w:val="clear" w:color="auto" w:fill="auto"/>
          </w:tcPr>
          <w:p w:rsidR="006D62B9" w:rsidRPr="006D62B9" w:rsidRDefault="006D62B9" w:rsidP="006D62B9">
            <w:pPr>
              <w:ind w:firstLine="0"/>
            </w:pPr>
            <w:r>
              <w:t>J. M. Neal</w:t>
            </w:r>
          </w:p>
        </w:tc>
      </w:tr>
      <w:tr w:rsidR="006D62B9" w:rsidRPr="006D62B9" w:rsidTr="006D62B9">
        <w:tc>
          <w:tcPr>
            <w:tcW w:w="2179" w:type="dxa"/>
            <w:shd w:val="clear" w:color="auto" w:fill="auto"/>
          </w:tcPr>
          <w:p w:rsidR="006D62B9" w:rsidRPr="006D62B9" w:rsidRDefault="006D62B9" w:rsidP="006D62B9">
            <w:pPr>
              <w:ind w:firstLine="0"/>
            </w:pPr>
            <w:r>
              <w:t>Norman</w:t>
            </w:r>
          </w:p>
        </w:tc>
        <w:tc>
          <w:tcPr>
            <w:tcW w:w="2179" w:type="dxa"/>
            <w:shd w:val="clear" w:color="auto" w:fill="auto"/>
          </w:tcPr>
          <w:p w:rsidR="006D62B9" w:rsidRPr="006D62B9" w:rsidRDefault="006D62B9" w:rsidP="006D62B9">
            <w:pPr>
              <w:ind w:firstLine="0"/>
            </w:pPr>
            <w:r>
              <w:t>Owens</w:t>
            </w:r>
          </w:p>
        </w:tc>
        <w:tc>
          <w:tcPr>
            <w:tcW w:w="2180" w:type="dxa"/>
            <w:shd w:val="clear" w:color="auto" w:fill="auto"/>
          </w:tcPr>
          <w:p w:rsidR="006D62B9" w:rsidRPr="006D62B9" w:rsidRDefault="006D62B9" w:rsidP="006D62B9">
            <w:pPr>
              <w:ind w:firstLine="0"/>
            </w:pPr>
            <w:r>
              <w:t>Parker</w:t>
            </w:r>
          </w:p>
        </w:tc>
      </w:tr>
      <w:tr w:rsidR="006D62B9" w:rsidRPr="006D62B9" w:rsidTr="006D62B9">
        <w:tc>
          <w:tcPr>
            <w:tcW w:w="2179" w:type="dxa"/>
            <w:shd w:val="clear" w:color="auto" w:fill="auto"/>
          </w:tcPr>
          <w:p w:rsidR="006D62B9" w:rsidRPr="006D62B9" w:rsidRDefault="006D62B9" w:rsidP="006D62B9">
            <w:pPr>
              <w:ind w:firstLine="0"/>
            </w:pPr>
            <w:r>
              <w:t>Patrick</w:t>
            </w:r>
          </w:p>
        </w:tc>
        <w:tc>
          <w:tcPr>
            <w:tcW w:w="2179" w:type="dxa"/>
            <w:shd w:val="clear" w:color="auto" w:fill="auto"/>
          </w:tcPr>
          <w:p w:rsidR="006D62B9" w:rsidRPr="006D62B9" w:rsidRDefault="006D62B9" w:rsidP="006D62B9">
            <w:pPr>
              <w:ind w:firstLine="0"/>
            </w:pPr>
            <w:r>
              <w:t>Pope</w:t>
            </w:r>
          </w:p>
        </w:tc>
        <w:tc>
          <w:tcPr>
            <w:tcW w:w="2180" w:type="dxa"/>
            <w:shd w:val="clear" w:color="auto" w:fill="auto"/>
          </w:tcPr>
          <w:p w:rsidR="006D62B9" w:rsidRPr="006D62B9" w:rsidRDefault="006D62B9" w:rsidP="006D62B9">
            <w:pPr>
              <w:ind w:firstLine="0"/>
            </w:pPr>
            <w:r>
              <w:t>Quinn</w:t>
            </w:r>
          </w:p>
        </w:tc>
      </w:tr>
      <w:tr w:rsidR="006D62B9" w:rsidRPr="006D62B9" w:rsidTr="006D62B9">
        <w:tc>
          <w:tcPr>
            <w:tcW w:w="2179" w:type="dxa"/>
            <w:shd w:val="clear" w:color="auto" w:fill="auto"/>
          </w:tcPr>
          <w:p w:rsidR="006D62B9" w:rsidRPr="006D62B9" w:rsidRDefault="006D62B9" w:rsidP="006D62B9">
            <w:pPr>
              <w:ind w:firstLine="0"/>
            </w:pPr>
            <w:r>
              <w:t>Sabb</w:t>
            </w:r>
          </w:p>
        </w:tc>
        <w:tc>
          <w:tcPr>
            <w:tcW w:w="2179" w:type="dxa"/>
            <w:shd w:val="clear" w:color="auto" w:fill="auto"/>
          </w:tcPr>
          <w:p w:rsidR="006D62B9" w:rsidRPr="006D62B9" w:rsidRDefault="006D62B9" w:rsidP="006D62B9">
            <w:pPr>
              <w:ind w:firstLine="0"/>
            </w:pPr>
            <w:r>
              <w:t>Simrill</w:t>
            </w:r>
          </w:p>
        </w:tc>
        <w:tc>
          <w:tcPr>
            <w:tcW w:w="2180" w:type="dxa"/>
            <w:shd w:val="clear" w:color="auto" w:fill="auto"/>
          </w:tcPr>
          <w:p w:rsidR="006D62B9" w:rsidRPr="006D62B9" w:rsidRDefault="006D62B9" w:rsidP="006D62B9">
            <w:pPr>
              <w:ind w:firstLine="0"/>
            </w:pPr>
            <w:r>
              <w:t>Skelton</w:t>
            </w:r>
          </w:p>
        </w:tc>
      </w:tr>
      <w:tr w:rsidR="006D62B9" w:rsidRPr="006D62B9" w:rsidTr="006D62B9">
        <w:tc>
          <w:tcPr>
            <w:tcW w:w="2179" w:type="dxa"/>
            <w:shd w:val="clear" w:color="auto" w:fill="auto"/>
          </w:tcPr>
          <w:p w:rsidR="006D62B9" w:rsidRPr="006D62B9" w:rsidRDefault="006D62B9" w:rsidP="006D62B9">
            <w:pPr>
              <w:keepNext/>
              <w:ind w:firstLine="0"/>
            </w:pPr>
            <w:r>
              <w:t>Sottile</w:t>
            </w:r>
          </w:p>
        </w:tc>
        <w:tc>
          <w:tcPr>
            <w:tcW w:w="2179" w:type="dxa"/>
            <w:shd w:val="clear" w:color="auto" w:fill="auto"/>
          </w:tcPr>
          <w:p w:rsidR="006D62B9" w:rsidRPr="006D62B9" w:rsidRDefault="006D62B9" w:rsidP="006D62B9">
            <w:pPr>
              <w:keepNext/>
              <w:ind w:firstLine="0"/>
            </w:pPr>
            <w:r>
              <w:t>Tallon</w:t>
            </w:r>
          </w:p>
        </w:tc>
        <w:tc>
          <w:tcPr>
            <w:tcW w:w="2180" w:type="dxa"/>
            <w:shd w:val="clear" w:color="auto" w:fill="auto"/>
          </w:tcPr>
          <w:p w:rsidR="006D62B9" w:rsidRPr="006D62B9" w:rsidRDefault="006D62B9" w:rsidP="006D62B9">
            <w:pPr>
              <w:keepNext/>
              <w:ind w:firstLine="0"/>
            </w:pPr>
            <w:r>
              <w:t>Taylor</w:t>
            </w:r>
          </w:p>
        </w:tc>
      </w:tr>
      <w:tr w:rsidR="006D62B9" w:rsidRPr="006D62B9" w:rsidTr="006D62B9">
        <w:tc>
          <w:tcPr>
            <w:tcW w:w="2179" w:type="dxa"/>
            <w:shd w:val="clear" w:color="auto" w:fill="auto"/>
          </w:tcPr>
          <w:p w:rsidR="006D62B9" w:rsidRPr="006D62B9" w:rsidRDefault="006D62B9" w:rsidP="006D62B9">
            <w:pPr>
              <w:keepNext/>
              <w:ind w:firstLine="0"/>
            </w:pPr>
            <w:r>
              <w:t>Thayer</w:t>
            </w:r>
          </w:p>
        </w:tc>
        <w:tc>
          <w:tcPr>
            <w:tcW w:w="2179" w:type="dxa"/>
            <w:shd w:val="clear" w:color="auto" w:fill="auto"/>
          </w:tcPr>
          <w:p w:rsidR="006D62B9" w:rsidRPr="006D62B9" w:rsidRDefault="006D62B9" w:rsidP="006D62B9">
            <w:pPr>
              <w:keepNext/>
              <w:ind w:firstLine="0"/>
            </w:pPr>
            <w:r>
              <w:t>Young</w:t>
            </w:r>
          </w:p>
        </w:tc>
        <w:tc>
          <w:tcPr>
            <w:tcW w:w="2180" w:type="dxa"/>
            <w:shd w:val="clear" w:color="auto" w:fill="auto"/>
          </w:tcPr>
          <w:p w:rsidR="006D62B9" w:rsidRPr="006D62B9" w:rsidRDefault="006D62B9" w:rsidP="006D62B9">
            <w:pPr>
              <w:keepNext/>
              <w:ind w:firstLine="0"/>
            </w:pPr>
          </w:p>
        </w:tc>
      </w:tr>
    </w:tbl>
    <w:p w:rsidR="006D62B9" w:rsidRDefault="006D62B9" w:rsidP="006D62B9"/>
    <w:p w:rsidR="006D62B9" w:rsidRDefault="006D62B9" w:rsidP="006D62B9">
      <w:pPr>
        <w:jc w:val="center"/>
        <w:rPr>
          <w:b/>
        </w:rPr>
      </w:pPr>
      <w:r w:rsidRPr="006D62B9">
        <w:rPr>
          <w:b/>
        </w:rPr>
        <w:t>Total--38</w:t>
      </w:r>
    </w:p>
    <w:p w:rsidR="006D62B9" w:rsidRDefault="006D62B9" w:rsidP="006D62B9">
      <w:pPr>
        <w:jc w:val="center"/>
        <w:rPr>
          <w:b/>
        </w:rPr>
      </w:pPr>
    </w:p>
    <w:p w:rsidR="006D62B9" w:rsidRDefault="006D62B9" w:rsidP="006D62B9">
      <w:r>
        <w:t>So, the motion to recommit the Bill was tabled.</w:t>
      </w:r>
    </w:p>
    <w:p w:rsidR="006D62B9" w:rsidRDefault="006D62B9" w:rsidP="006D62B9"/>
    <w:p w:rsidR="006D62B9" w:rsidRDefault="006D62B9" w:rsidP="006D62B9">
      <w:r>
        <w:t>The question then recurred to the adoption of the amendment.</w:t>
      </w:r>
    </w:p>
    <w:p w:rsidR="006D62B9" w:rsidRDefault="006D62B9" w:rsidP="006D62B9">
      <w:r>
        <w:t>The amendment was then adopted.</w:t>
      </w:r>
    </w:p>
    <w:p w:rsidR="006D62B9" w:rsidRDefault="006D62B9" w:rsidP="006D62B9"/>
    <w:p w:rsidR="006D62B9" w:rsidRDefault="006D62B9" w:rsidP="006D62B9">
      <w:r>
        <w:t>The question then recurred to the adoption of the Bill.</w:t>
      </w:r>
    </w:p>
    <w:p w:rsidR="006D62B9" w:rsidRDefault="006D62B9" w:rsidP="006D62B9"/>
    <w:p w:rsidR="006D62B9" w:rsidRDefault="006D62B9" w:rsidP="006D62B9">
      <w:r>
        <w:t xml:space="preserve">The yeas and nays were taken resulting as follows: </w:t>
      </w:r>
    </w:p>
    <w:p w:rsidR="006D62B9" w:rsidRDefault="006D62B9" w:rsidP="006D62B9">
      <w:pPr>
        <w:jc w:val="center"/>
      </w:pPr>
      <w:r>
        <w:t xml:space="preserve"> </w:t>
      </w:r>
      <w:bookmarkStart w:id="116" w:name="vote_start233"/>
      <w:bookmarkEnd w:id="116"/>
      <w:r>
        <w:t>Yeas 87; Nays 17</w:t>
      </w:r>
    </w:p>
    <w:p w:rsidR="006D62B9" w:rsidRDefault="006D62B9" w:rsidP="006D62B9">
      <w:pPr>
        <w:jc w:val="center"/>
      </w:pPr>
    </w:p>
    <w:p w:rsidR="006D62B9" w:rsidRDefault="006D62B9" w:rsidP="006D62B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62B9" w:rsidRPr="006D62B9" w:rsidTr="006D62B9">
        <w:tc>
          <w:tcPr>
            <w:tcW w:w="2179" w:type="dxa"/>
            <w:shd w:val="clear" w:color="auto" w:fill="auto"/>
          </w:tcPr>
          <w:p w:rsidR="006D62B9" w:rsidRPr="006D62B9" w:rsidRDefault="006D62B9" w:rsidP="006D62B9">
            <w:pPr>
              <w:keepNext/>
              <w:ind w:firstLine="0"/>
            </w:pPr>
            <w:r>
              <w:t>Agnew</w:t>
            </w:r>
          </w:p>
        </w:tc>
        <w:tc>
          <w:tcPr>
            <w:tcW w:w="2179" w:type="dxa"/>
            <w:shd w:val="clear" w:color="auto" w:fill="auto"/>
          </w:tcPr>
          <w:p w:rsidR="006D62B9" w:rsidRPr="006D62B9" w:rsidRDefault="006D62B9" w:rsidP="006D62B9">
            <w:pPr>
              <w:keepNext/>
              <w:ind w:firstLine="0"/>
            </w:pPr>
            <w:r>
              <w:t>Allen</w:t>
            </w:r>
          </w:p>
        </w:tc>
        <w:tc>
          <w:tcPr>
            <w:tcW w:w="2180" w:type="dxa"/>
            <w:shd w:val="clear" w:color="auto" w:fill="auto"/>
          </w:tcPr>
          <w:p w:rsidR="006D62B9" w:rsidRPr="006D62B9" w:rsidRDefault="006D62B9" w:rsidP="006D62B9">
            <w:pPr>
              <w:keepNext/>
              <w:ind w:firstLine="0"/>
            </w:pPr>
            <w:r>
              <w:t>Anthony</w:t>
            </w:r>
          </w:p>
        </w:tc>
      </w:tr>
      <w:tr w:rsidR="006D62B9" w:rsidRPr="006D62B9" w:rsidTr="006D62B9">
        <w:tc>
          <w:tcPr>
            <w:tcW w:w="2179" w:type="dxa"/>
            <w:shd w:val="clear" w:color="auto" w:fill="auto"/>
          </w:tcPr>
          <w:p w:rsidR="006D62B9" w:rsidRPr="006D62B9" w:rsidRDefault="006D62B9" w:rsidP="006D62B9">
            <w:pPr>
              <w:ind w:firstLine="0"/>
            </w:pPr>
            <w:r>
              <w:t>Atwater</w:t>
            </w:r>
          </w:p>
        </w:tc>
        <w:tc>
          <w:tcPr>
            <w:tcW w:w="2179" w:type="dxa"/>
            <w:shd w:val="clear" w:color="auto" w:fill="auto"/>
          </w:tcPr>
          <w:p w:rsidR="006D62B9" w:rsidRPr="006D62B9" w:rsidRDefault="006D62B9" w:rsidP="006D62B9">
            <w:pPr>
              <w:ind w:firstLine="0"/>
            </w:pPr>
            <w:r>
              <w:t>Bales</w:t>
            </w:r>
          </w:p>
        </w:tc>
        <w:tc>
          <w:tcPr>
            <w:tcW w:w="2180" w:type="dxa"/>
            <w:shd w:val="clear" w:color="auto" w:fill="auto"/>
          </w:tcPr>
          <w:p w:rsidR="006D62B9" w:rsidRPr="006D62B9" w:rsidRDefault="006D62B9" w:rsidP="006D62B9">
            <w:pPr>
              <w:ind w:firstLine="0"/>
            </w:pPr>
            <w:r>
              <w:t>Ballentine</w:t>
            </w:r>
          </w:p>
        </w:tc>
      </w:tr>
      <w:tr w:rsidR="006D62B9" w:rsidRPr="006D62B9" w:rsidTr="006D62B9">
        <w:tc>
          <w:tcPr>
            <w:tcW w:w="2179" w:type="dxa"/>
            <w:shd w:val="clear" w:color="auto" w:fill="auto"/>
          </w:tcPr>
          <w:p w:rsidR="006D62B9" w:rsidRPr="006D62B9" w:rsidRDefault="006D62B9" w:rsidP="006D62B9">
            <w:pPr>
              <w:ind w:firstLine="0"/>
            </w:pPr>
            <w:r>
              <w:t>Bannister</w:t>
            </w:r>
          </w:p>
        </w:tc>
        <w:tc>
          <w:tcPr>
            <w:tcW w:w="2179" w:type="dxa"/>
            <w:shd w:val="clear" w:color="auto" w:fill="auto"/>
          </w:tcPr>
          <w:p w:rsidR="006D62B9" w:rsidRPr="006D62B9" w:rsidRDefault="006D62B9" w:rsidP="006D62B9">
            <w:pPr>
              <w:ind w:firstLine="0"/>
            </w:pPr>
            <w:r>
              <w:t>Barfield</w:t>
            </w:r>
          </w:p>
        </w:tc>
        <w:tc>
          <w:tcPr>
            <w:tcW w:w="2180" w:type="dxa"/>
            <w:shd w:val="clear" w:color="auto" w:fill="auto"/>
          </w:tcPr>
          <w:p w:rsidR="006D62B9" w:rsidRPr="006D62B9" w:rsidRDefault="006D62B9" w:rsidP="006D62B9">
            <w:pPr>
              <w:ind w:firstLine="0"/>
            </w:pPr>
            <w:r>
              <w:t>Bedingfield</w:t>
            </w:r>
          </w:p>
        </w:tc>
      </w:tr>
      <w:tr w:rsidR="006D62B9" w:rsidRPr="006D62B9" w:rsidTr="006D62B9">
        <w:tc>
          <w:tcPr>
            <w:tcW w:w="2179" w:type="dxa"/>
            <w:shd w:val="clear" w:color="auto" w:fill="auto"/>
          </w:tcPr>
          <w:p w:rsidR="006D62B9" w:rsidRPr="006D62B9" w:rsidRDefault="006D62B9" w:rsidP="006D62B9">
            <w:pPr>
              <w:ind w:firstLine="0"/>
            </w:pPr>
            <w:r>
              <w:t>Bingham</w:t>
            </w:r>
          </w:p>
        </w:tc>
        <w:tc>
          <w:tcPr>
            <w:tcW w:w="2179" w:type="dxa"/>
            <w:shd w:val="clear" w:color="auto" w:fill="auto"/>
          </w:tcPr>
          <w:p w:rsidR="006D62B9" w:rsidRPr="006D62B9" w:rsidRDefault="006D62B9" w:rsidP="006D62B9">
            <w:pPr>
              <w:ind w:firstLine="0"/>
            </w:pPr>
            <w:r>
              <w:t>Bowen</w:t>
            </w:r>
          </w:p>
        </w:tc>
        <w:tc>
          <w:tcPr>
            <w:tcW w:w="2180" w:type="dxa"/>
            <w:shd w:val="clear" w:color="auto" w:fill="auto"/>
          </w:tcPr>
          <w:p w:rsidR="006D62B9" w:rsidRPr="006D62B9" w:rsidRDefault="006D62B9" w:rsidP="006D62B9">
            <w:pPr>
              <w:ind w:firstLine="0"/>
            </w:pPr>
            <w:r>
              <w:t>Bowers</w:t>
            </w:r>
          </w:p>
        </w:tc>
      </w:tr>
      <w:tr w:rsidR="006D62B9" w:rsidRPr="006D62B9" w:rsidTr="006D62B9">
        <w:tc>
          <w:tcPr>
            <w:tcW w:w="2179" w:type="dxa"/>
            <w:shd w:val="clear" w:color="auto" w:fill="auto"/>
          </w:tcPr>
          <w:p w:rsidR="006D62B9" w:rsidRPr="006D62B9" w:rsidRDefault="006D62B9" w:rsidP="006D62B9">
            <w:pPr>
              <w:ind w:firstLine="0"/>
            </w:pPr>
            <w:r>
              <w:t>Branham</w:t>
            </w:r>
          </w:p>
        </w:tc>
        <w:tc>
          <w:tcPr>
            <w:tcW w:w="2179" w:type="dxa"/>
            <w:shd w:val="clear" w:color="auto" w:fill="auto"/>
          </w:tcPr>
          <w:p w:rsidR="006D62B9" w:rsidRPr="006D62B9" w:rsidRDefault="006D62B9" w:rsidP="006D62B9">
            <w:pPr>
              <w:ind w:firstLine="0"/>
            </w:pPr>
            <w:r>
              <w:t>Brannon</w:t>
            </w:r>
          </w:p>
        </w:tc>
        <w:tc>
          <w:tcPr>
            <w:tcW w:w="2180" w:type="dxa"/>
            <w:shd w:val="clear" w:color="auto" w:fill="auto"/>
          </w:tcPr>
          <w:p w:rsidR="006D62B9" w:rsidRPr="006D62B9" w:rsidRDefault="006D62B9" w:rsidP="006D62B9">
            <w:pPr>
              <w:ind w:firstLine="0"/>
            </w:pPr>
            <w:r>
              <w:t>Brantley</w:t>
            </w:r>
          </w:p>
        </w:tc>
      </w:tr>
      <w:tr w:rsidR="006D62B9" w:rsidRPr="006D62B9" w:rsidTr="006D62B9">
        <w:tc>
          <w:tcPr>
            <w:tcW w:w="2179" w:type="dxa"/>
            <w:shd w:val="clear" w:color="auto" w:fill="auto"/>
          </w:tcPr>
          <w:p w:rsidR="006D62B9" w:rsidRPr="006D62B9" w:rsidRDefault="006D62B9" w:rsidP="006D62B9">
            <w:pPr>
              <w:ind w:firstLine="0"/>
            </w:pPr>
            <w:r>
              <w:t>G. A. Brown</w:t>
            </w:r>
          </w:p>
        </w:tc>
        <w:tc>
          <w:tcPr>
            <w:tcW w:w="2179" w:type="dxa"/>
            <w:shd w:val="clear" w:color="auto" w:fill="auto"/>
          </w:tcPr>
          <w:p w:rsidR="006D62B9" w:rsidRPr="006D62B9" w:rsidRDefault="006D62B9" w:rsidP="006D62B9">
            <w:pPr>
              <w:ind w:firstLine="0"/>
            </w:pPr>
            <w:r>
              <w:t>H. B. Brown</w:t>
            </w:r>
          </w:p>
        </w:tc>
        <w:tc>
          <w:tcPr>
            <w:tcW w:w="2180" w:type="dxa"/>
            <w:shd w:val="clear" w:color="auto" w:fill="auto"/>
          </w:tcPr>
          <w:p w:rsidR="006D62B9" w:rsidRPr="006D62B9" w:rsidRDefault="006D62B9" w:rsidP="006D62B9">
            <w:pPr>
              <w:ind w:firstLine="0"/>
            </w:pPr>
            <w:r>
              <w:t>R. L. Brown</w:t>
            </w:r>
          </w:p>
        </w:tc>
      </w:tr>
      <w:tr w:rsidR="006D62B9" w:rsidRPr="006D62B9" w:rsidTr="006D62B9">
        <w:tc>
          <w:tcPr>
            <w:tcW w:w="2179" w:type="dxa"/>
            <w:shd w:val="clear" w:color="auto" w:fill="auto"/>
          </w:tcPr>
          <w:p w:rsidR="006D62B9" w:rsidRPr="006D62B9" w:rsidRDefault="006D62B9" w:rsidP="006D62B9">
            <w:pPr>
              <w:ind w:firstLine="0"/>
            </w:pPr>
            <w:r>
              <w:t>Butler Garrick</w:t>
            </w:r>
          </w:p>
        </w:tc>
        <w:tc>
          <w:tcPr>
            <w:tcW w:w="2179" w:type="dxa"/>
            <w:shd w:val="clear" w:color="auto" w:fill="auto"/>
          </w:tcPr>
          <w:p w:rsidR="006D62B9" w:rsidRPr="006D62B9" w:rsidRDefault="006D62B9" w:rsidP="006D62B9">
            <w:pPr>
              <w:ind w:firstLine="0"/>
            </w:pPr>
            <w:r>
              <w:t>Chumley</w:t>
            </w:r>
          </w:p>
        </w:tc>
        <w:tc>
          <w:tcPr>
            <w:tcW w:w="2180" w:type="dxa"/>
            <w:shd w:val="clear" w:color="auto" w:fill="auto"/>
          </w:tcPr>
          <w:p w:rsidR="006D62B9" w:rsidRPr="006D62B9" w:rsidRDefault="006D62B9" w:rsidP="006D62B9">
            <w:pPr>
              <w:ind w:firstLine="0"/>
            </w:pPr>
            <w:r>
              <w:t>Clemmons</w:t>
            </w:r>
          </w:p>
        </w:tc>
      </w:tr>
      <w:tr w:rsidR="006D62B9" w:rsidRPr="006D62B9" w:rsidTr="006D62B9">
        <w:tc>
          <w:tcPr>
            <w:tcW w:w="2179" w:type="dxa"/>
            <w:shd w:val="clear" w:color="auto" w:fill="auto"/>
          </w:tcPr>
          <w:p w:rsidR="006D62B9" w:rsidRPr="006D62B9" w:rsidRDefault="006D62B9" w:rsidP="006D62B9">
            <w:pPr>
              <w:ind w:firstLine="0"/>
            </w:pPr>
            <w:r>
              <w:t>Clyburn</w:t>
            </w:r>
          </w:p>
        </w:tc>
        <w:tc>
          <w:tcPr>
            <w:tcW w:w="2179" w:type="dxa"/>
            <w:shd w:val="clear" w:color="auto" w:fill="auto"/>
          </w:tcPr>
          <w:p w:rsidR="006D62B9" w:rsidRPr="006D62B9" w:rsidRDefault="006D62B9" w:rsidP="006D62B9">
            <w:pPr>
              <w:ind w:firstLine="0"/>
            </w:pPr>
            <w:r>
              <w:t>Cobb-Hunter</w:t>
            </w:r>
          </w:p>
        </w:tc>
        <w:tc>
          <w:tcPr>
            <w:tcW w:w="2180" w:type="dxa"/>
            <w:shd w:val="clear" w:color="auto" w:fill="auto"/>
          </w:tcPr>
          <w:p w:rsidR="006D62B9" w:rsidRPr="006D62B9" w:rsidRDefault="006D62B9" w:rsidP="006D62B9">
            <w:pPr>
              <w:ind w:firstLine="0"/>
            </w:pPr>
            <w:r>
              <w:t>Corbin</w:t>
            </w:r>
          </w:p>
        </w:tc>
      </w:tr>
      <w:tr w:rsidR="006D62B9" w:rsidRPr="006D62B9" w:rsidTr="006D62B9">
        <w:tc>
          <w:tcPr>
            <w:tcW w:w="2179" w:type="dxa"/>
            <w:shd w:val="clear" w:color="auto" w:fill="auto"/>
          </w:tcPr>
          <w:p w:rsidR="006D62B9" w:rsidRPr="006D62B9" w:rsidRDefault="006D62B9" w:rsidP="006D62B9">
            <w:pPr>
              <w:ind w:firstLine="0"/>
            </w:pPr>
            <w:r>
              <w:t>Crawford</w:t>
            </w:r>
          </w:p>
        </w:tc>
        <w:tc>
          <w:tcPr>
            <w:tcW w:w="2179" w:type="dxa"/>
            <w:shd w:val="clear" w:color="auto" w:fill="auto"/>
          </w:tcPr>
          <w:p w:rsidR="006D62B9" w:rsidRPr="006D62B9" w:rsidRDefault="006D62B9" w:rsidP="006D62B9">
            <w:pPr>
              <w:ind w:firstLine="0"/>
            </w:pPr>
            <w:r>
              <w:t>Crosby</w:t>
            </w:r>
          </w:p>
        </w:tc>
        <w:tc>
          <w:tcPr>
            <w:tcW w:w="2180" w:type="dxa"/>
            <w:shd w:val="clear" w:color="auto" w:fill="auto"/>
          </w:tcPr>
          <w:p w:rsidR="006D62B9" w:rsidRPr="006D62B9" w:rsidRDefault="006D62B9" w:rsidP="006D62B9">
            <w:pPr>
              <w:ind w:firstLine="0"/>
            </w:pPr>
            <w:r>
              <w:t>Daning</w:t>
            </w:r>
          </w:p>
        </w:tc>
      </w:tr>
      <w:tr w:rsidR="006D62B9" w:rsidRPr="006D62B9" w:rsidTr="006D62B9">
        <w:tc>
          <w:tcPr>
            <w:tcW w:w="2179" w:type="dxa"/>
            <w:shd w:val="clear" w:color="auto" w:fill="auto"/>
          </w:tcPr>
          <w:p w:rsidR="006D62B9" w:rsidRPr="006D62B9" w:rsidRDefault="006D62B9" w:rsidP="006D62B9">
            <w:pPr>
              <w:ind w:firstLine="0"/>
            </w:pPr>
            <w:r>
              <w:t>Delleney</w:t>
            </w:r>
          </w:p>
        </w:tc>
        <w:tc>
          <w:tcPr>
            <w:tcW w:w="2179" w:type="dxa"/>
            <w:shd w:val="clear" w:color="auto" w:fill="auto"/>
          </w:tcPr>
          <w:p w:rsidR="006D62B9" w:rsidRPr="006D62B9" w:rsidRDefault="006D62B9" w:rsidP="006D62B9">
            <w:pPr>
              <w:ind w:firstLine="0"/>
            </w:pPr>
            <w:r>
              <w:t>Dillard</w:t>
            </w:r>
          </w:p>
        </w:tc>
        <w:tc>
          <w:tcPr>
            <w:tcW w:w="2180" w:type="dxa"/>
            <w:shd w:val="clear" w:color="auto" w:fill="auto"/>
          </w:tcPr>
          <w:p w:rsidR="006D62B9" w:rsidRPr="006D62B9" w:rsidRDefault="006D62B9" w:rsidP="006D62B9">
            <w:pPr>
              <w:ind w:firstLine="0"/>
            </w:pPr>
            <w:r>
              <w:t>Forrester</w:t>
            </w:r>
          </w:p>
        </w:tc>
      </w:tr>
      <w:tr w:rsidR="006D62B9" w:rsidRPr="006D62B9" w:rsidTr="006D62B9">
        <w:tc>
          <w:tcPr>
            <w:tcW w:w="2179" w:type="dxa"/>
            <w:shd w:val="clear" w:color="auto" w:fill="auto"/>
          </w:tcPr>
          <w:p w:rsidR="006D62B9" w:rsidRPr="006D62B9" w:rsidRDefault="006D62B9" w:rsidP="006D62B9">
            <w:pPr>
              <w:ind w:firstLine="0"/>
            </w:pPr>
            <w:r>
              <w:t>Gambrell</w:t>
            </w:r>
          </w:p>
        </w:tc>
        <w:tc>
          <w:tcPr>
            <w:tcW w:w="2179" w:type="dxa"/>
            <w:shd w:val="clear" w:color="auto" w:fill="auto"/>
          </w:tcPr>
          <w:p w:rsidR="006D62B9" w:rsidRPr="006D62B9" w:rsidRDefault="006D62B9" w:rsidP="006D62B9">
            <w:pPr>
              <w:ind w:firstLine="0"/>
            </w:pPr>
            <w:r>
              <w:t>Gilliard</w:t>
            </w:r>
          </w:p>
        </w:tc>
        <w:tc>
          <w:tcPr>
            <w:tcW w:w="2180" w:type="dxa"/>
            <w:shd w:val="clear" w:color="auto" w:fill="auto"/>
          </w:tcPr>
          <w:p w:rsidR="006D62B9" w:rsidRPr="006D62B9" w:rsidRDefault="006D62B9" w:rsidP="006D62B9">
            <w:pPr>
              <w:ind w:firstLine="0"/>
            </w:pPr>
            <w:r>
              <w:t>Govan</w:t>
            </w:r>
          </w:p>
        </w:tc>
      </w:tr>
      <w:tr w:rsidR="006D62B9" w:rsidRPr="006D62B9" w:rsidTr="006D62B9">
        <w:tc>
          <w:tcPr>
            <w:tcW w:w="2179" w:type="dxa"/>
            <w:shd w:val="clear" w:color="auto" w:fill="auto"/>
          </w:tcPr>
          <w:p w:rsidR="006D62B9" w:rsidRPr="006D62B9" w:rsidRDefault="006D62B9" w:rsidP="006D62B9">
            <w:pPr>
              <w:ind w:firstLine="0"/>
            </w:pPr>
            <w:r>
              <w:t>Hamilton</w:t>
            </w:r>
          </w:p>
        </w:tc>
        <w:tc>
          <w:tcPr>
            <w:tcW w:w="2179" w:type="dxa"/>
            <w:shd w:val="clear" w:color="auto" w:fill="auto"/>
          </w:tcPr>
          <w:p w:rsidR="006D62B9" w:rsidRPr="006D62B9" w:rsidRDefault="006D62B9" w:rsidP="006D62B9">
            <w:pPr>
              <w:ind w:firstLine="0"/>
            </w:pPr>
            <w:r>
              <w:t>Hardwick</w:t>
            </w:r>
          </w:p>
        </w:tc>
        <w:tc>
          <w:tcPr>
            <w:tcW w:w="2180" w:type="dxa"/>
            <w:shd w:val="clear" w:color="auto" w:fill="auto"/>
          </w:tcPr>
          <w:p w:rsidR="006D62B9" w:rsidRPr="006D62B9" w:rsidRDefault="006D62B9" w:rsidP="006D62B9">
            <w:pPr>
              <w:ind w:firstLine="0"/>
            </w:pPr>
            <w:r>
              <w:t>Harrell</w:t>
            </w:r>
          </w:p>
        </w:tc>
      </w:tr>
      <w:tr w:rsidR="006D62B9" w:rsidRPr="006D62B9" w:rsidTr="006D62B9">
        <w:tc>
          <w:tcPr>
            <w:tcW w:w="2179" w:type="dxa"/>
            <w:shd w:val="clear" w:color="auto" w:fill="auto"/>
          </w:tcPr>
          <w:p w:rsidR="006D62B9" w:rsidRPr="006D62B9" w:rsidRDefault="006D62B9" w:rsidP="006D62B9">
            <w:pPr>
              <w:ind w:firstLine="0"/>
            </w:pPr>
            <w:r>
              <w:t>Harrison</w:t>
            </w:r>
          </w:p>
        </w:tc>
        <w:tc>
          <w:tcPr>
            <w:tcW w:w="2179" w:type="dxa"/>
            <w:shd w:val="clear" w:color="auto" w:fill="auto"/>
          </w:tcPr>
          <w:p w:rsidR="006D62B9" w:rsidRPr="006D62B9" w:rsidRDefault="006D62B9" w:rsidP="006D62B9">
            <w:pPr>
              <w:ind w:firstLine="0"/>
            </w:pPr>
            <w:r>
              <w:t>Hart</w:t>
            </w:r>
          </w:p>
        </w:tc>
        <w:tc>
          <w:tcPr>
            <w:tcW w:w="2180" w:type="dxa"/>
            <w:shd w:val="clear" w:color="auto" w:fill="auto"/>
          </w:tcPr>
          <w:p w:rsidR="006D62B9" w:rsidRPr="006D62B9" w:rsidRDefault="006D62B9" w:rsidP="006D62B9">
            <w:pPr>
              <w:ind w:firstLine="0"/>
            </w:pPr>
            <w:r>
              <w:t>Hayes</w:t>
            </w:r>
          </w:p>
        </w:tc>
      </w:tr>
      <w:tr w:rsidR="006D62B9" w:rsidRPr="006D62B9" w:rsidTr="006D62B9">
        <w:tc>
          <w:tcPr>
            <w:tcW w:w="2179" w:type="dxa"/>
            <w:shd w:val="clear" w:color="auto" w:fill="auto"/>
          </w:tcPr>
          <w:p w:rsidR="006D62B9" w:rsidRPr="006D62B9" w:rsidRDefault="006D62B9" w:rsidP="006D62B9">
            <w:pPr>
              <w:ind w:firstLine="0"/>
            </w:pPr>
            <w:r>
              <w:t>Hearn</w:t>
            </w:r>
          </w:p>
        </w:tc>
        <w:tc>
          <w:tcPr>
            <w:tcW w:w="2179" w:type="dxa"/>
            <w:shd w:val="clear" w:color="auto" w:fill="auto"/>
          </w:tcPr>
          <w:p w:rsidR="006D62B9" w:rsidRPr="006D62B9" w:rsidRDefault="006D62B9" w:rsidP="006D62B9">
            <w:pPr>
              <w:ind w:firstLine="0"/>
            </w:pPr>
            <w:r>
              <w:t>Henderson</w:t>
            </w:r>
          </w:p>
        </w:tc>
        <w:tc>
          <w:tcPr>
            <w:tcW w:w="2180" w:type="dxa"/>
            <w:shd w:val="clear" w:color="auto" w:fill="auto"/>
          </w:tcPr>
          <w:p w:rsidR="006D62B9" w:rsidRPr="006D62B9" w:rsidRDefault="006D62B9" w:rsidP="006D62B9">
            <w:pPr>
              <w:ind w:firstLine="0"/>
            </w:pPr>
            <w:r>
              <w:t>Hixon</w:t>
            </w:r>
          </w:p>
        </w:tc>
      </w:tr>
      <w:tr w:rsidR="006D62B9" w:rsidRPr="006D62B9" w:rsidTr="006D62B9">
        <w:tc>
          <w:tcPr>
            <w:tcW w:w="2179" w:type="dxa"/>
            <w:shd w:val="clear" w:color="auto" w:fill="auto"/>
          </w:tcPr>
          <w:p w:rsidR="006D62B9" w:rsidRPr="006D62B9" w:rsidRDefault="006D62B9" w:rsidP="006D62B9">
            <w:pPr>
              <w:ind w:firstLine="0"/>
            </w:pPr>
            <w:r>
              <w:t>Hodges</w:t>
            </w:r>
          </w:p>
        </w:tc>
        <w:tc>
          <w:tcPr>
            <w:tcW w:w="2179" w:type="dxa"/>
            <w:shd w:val="clear" w:color="auto" w:fill="auto"/>
          </w:tcPr>
          <w:p w:rsidR="006D62B9" w:rsidRPr="006D62B9" w:rsidRDefault="006D62B9" w:rsidP="006D62B9">
            <w:pPr>
              <w:ind w:firstLine="0"/>
            </w:pPr>
            <w:r>
              <w:t>Horne</w:t>
            </w:r>
          </w:p>
        </w:tc>
        <w:tc>
          <w:tcPr>
            <w:tcW w:w="2180" w:type="dxa"/>
            <w:shd w:val="clear" w:color="auto" w:fill="auto"/>
          </w:tcPr>
          <w:p w:rsidR="006D62B9" w:rsidRPr="006D62B9" w:rsidRDefault="006D62B9" w:rsidP="006D62B9">
            <w:pPr>
              <w:ind w:firstLine="0"/>
            </w:pPr>
            <w:r>
              <w:t>Hosey</w:t>
            </w:r>
          </w:p>
        </w:tc>
      </w:tr>
      <w:tr w:rsidR="006D62B9" w:rsidRPr="006D62B9" w:rsidTr="006D62B9">
        <w:tc>
          <w:tcPr>
            <w:tcW w:w="2179" w:type="dxa"/>
            <w:shd w:val="clear" w:color="auto" w:fill="auto"/>
          </w:tcPr>
          <w:p w:rsidR="006D62B9" w:rsidRPr="006D62B9" w:rsidRDefault="006D62B9" w:rsidP="006D62B9">
            <w:pPr>
              <w:ind w:firstLine="0"/>
            </w:pPr>
            <w:r>
              <w:t>Howard</w:t>
            </w:r>
          </w:p>
        </w:tc>
        <w:tc>
          <w:tcPr>
            <w:tcW w:w="2179" w:type="dxa"/>
            <w:shd w:val="clear" w:color="auto" w:fill="auto"/>
          </w:tcPr>
          <w:p w:rsidR="006D62B9" w:rsidRPr="006D62B9" w:rsidRDefault="006D62B9" w:rsidP="006D62B9">
            <w:pPr>
              <w:ind w:firstLine="0"/>
            </w:pPr>
            <w:r>
              <w:t>Huggins</w:t>
            </w:r>
          </w:p>
        </w:tc>
        <w:tc>
          <w:tcPr>
            <w:tcW w:w="2180" w:type="dxa"/>
            <w:shd w:val="clear" w:color="auto" w:fill="auto"/>
          </w:tcPr>
          <w:p w:rsidR="006D62B9" w:rsidRPr="006D62B9" w:rsidRDefault="006D62B9" w:rsidP="006D62B9">
            <w:pPr>
              <w:ind w:firstLine="0"/>
            </w:pPr>
            <w:r>
              <w:t>Jefferson</w:t>
            </w:r>
          </w:p>
        </w:tc>
      </w:tr>
      <w:tr w:rsidR="006D62B9" w:rsidRPr="006D62B9" w:rsidTr="006D62B9">
        <w:tc>
          <w:tcPr>
            <w:tcW w:w="2179" w:type="dxa"/>
            <w:shd w:val="clear" w:color="auto" w:fill="auto"/>
          </w:tcPr>
          <w:p w:rsidR="006D62B9" w:rsidRPr="006D62B9" w:rsidRDefault="006D62B9" w:rsidP="006D62B9">
            <w:pPr>
              <w:ind w:firstLine="0"/>
            </w:pPr>
            <w:r>
              <w:t>Johnson</w:t>
            </w:r>
          </w:p>
        </w:tc>
        <w:tc>
          <w:tcPr>
            <w:tcW w:w="2179" w:type="dxa"/>
            <w:shd w:val="clear" w:color="auto" w:fill="auto"/>
          </w:tcPr>
          <w:p w:rsidR="006D62B9" w:rsidRPr="006D62B9" w:rsidRDefault="006D62B9" w:rsidP="006D62B9">
            <w:pPr>
              <w:ind w:firstLine="0"/>
            </w:pPr>
            <w:r>
              <w:t>King</w:t>
            </w:r>
          </w:p>
        </w:tc>
        <w:tc>
          <w:tcPr>
            <w:tcW w:w="2180" w:type="dxa"/>
            <w:shd w:val="clear" w:color="auto" w:fill="auto"/>
          </w:tcPr>
          <w:p w:rsidR="006D62B9" w:rsidRPr="006D62B9" w:rsidRDefault="006D62B9" w:rsidP="006D62B9">
            <w:pPr>
              <w:ind w:firstLine="0"/>
            </w:pPr>
            <w:r>
              <w:t>Knight</w:t>
            </w:r>
          </w:p>
        </w:tc>
      </w:tr>
      <w:tr w:rsidR="006D62B9" w:rsidRPr="006D62B9" w:rsidTr="006D62B9">
        <w:tc>
          <w:tcPr>
            <w:tcW w:w="2179" w:type="dxa"/>
            <w:shd w:val="clear" w:color="auto" w:fill="auto"/>
          </w:tcPr>
          <w:p w:rsidR="006D62B9" w:rsidRPr="006D62B9" w:rsidRDefault="006D62B9" w:rsidP="006D62B9">
            <w:pPr>
              <w:ind w:firstLine="0"/>
            </w:pPr>
            <w:r>
              <w:t>Limehouse</w:t>
            </w:r>
          </w:p>
        </w:tc>
        <w:tc>
          <w:tcPr>
            <w:tcW w:w="2179" w:type="dxa"/>
            <w:shd w:val="clear" w:color="auto" w:fill="auto"/>
          </w:tcPr>
          <w:p w:rsidR="006D62B9" w:rsidRPr="006D62B9" w:rsidRDefault="006D62B9" w:rsidP="006D62B9">
            <w:pPr>
              <w:ind w:firstLine="0"/>
            </w:pPr>
            <w:r>
              <w:t>Loftis</w:t>
            </w:r>
          </w:p>
        </w:tc>
        <w:tc>
          <w:tcPr>
            <w:tcW w:w="2180" w:type="dxa"/>
            <w:shd w:val="clear" w:color="auto" w:fill="auto"/>
          </w:tcPr>
          <w:p w:rsidR="006D62B9" w:rsidRPr="006D62B9" w:rsidRDefault="006D62B9" w:rsidP="006D62B9">
            <w:pPr>
              <w:ind w:firstLine="0"/>
            </w:pPr>
            <w:r>
              <w:t>Lowe</w:t>
            </w:r>
          </w:p>
        </w:tc>
      </w:tr>
      <w:tr w:rsidR="006D62B9" w:rsidRPr="006D62B9" w:rsidTr="006D62B9">
        <w:tc>
          <w:tcPr>
            <w:tcW w:w="2179" w:type="dxa"/>
            <w:shd w:val="clear" w:color="auto" w:fill="auto"/>
          </w:tcPr>
          <w:p w:rsidR="006D62B9" w:rsidRPr="006D62B9" w:rsidRDefault="006D62B9" w:rsidP="006D62B9">
            <w:pPr>
              <w:ind w:firstLine="0"/>
            </w:pPr>
            <w:r>
              <w:t>Lucas</w:t>
            </w:r>
          </w:p>
        </w:tc>
        <w:tc>
          <w:tcPr>
            <w:tcW w:w="2179" w:type="dxa"/>
            <w:shd w:val="clear" w:color="auto" w:fill="auto"/>
          </w:tcPr>
          <w:p w:rsidR="006D62B9" w:rsidRPr="006D62B9" w:rsidRDefault="006D62B9" w:rsidP="006D62B9">
            <w:pPr>
              <w:ind w:firstLine="0"/>
            </w:pPr>
            <w:r>
              <w:t>Mack</w:t>
            </w:r>
          </w:p>
        </w:tc>
        <w:tc>
          <w:tcPr>
            <w:tcW w:w="2180" w:type="dxa"/>
            <w:shd w:val="clear" w:color="auto" w:fill="auto"/>
          </w:tcPr>
          <w:p w:rsidR="006D62B9" w:rsidRPr="006D62B9" w:rsidRDefault="006D62B9" w:rsidP="006D62B9">
            <w:pPr>
              <w:ind w:firstLine="0"/>
            </w:pPr>
            <w:r>
              <w:t>McCoy</w:t>
            </w:r>
          </w:p>
        </w:tc>
      </w:tr>
      <w:tr w:rsidR="006D62B9" w:rsidRPr="006D62B9" w:rsidTr="006D62B9">
        <w:tc>
          <w:tcPr>
            <w:tcW w:w="2179" w:type="dxa"/>
            <w:shd w:val="clear" w:color="auto" w:fill="auto"/>
          </w:tcPr>
          <w:p w:rsidR="006D62B9" w:rsidRPr="006D62B9" w:rsidRDefault="006D62B9" w:rsidP="006D62B9">
            <w:pPr>
              <w:ind w:firstLine="0"/>
            </w:pPr>
            <w:r>
              <w:t>McEachern</w:t>
            </w:r>
          </w:p>
        </w:tc>
        <w:tc>
          <w:tcPr>
            <w:tcW w:w="2179" w:type="dxa"/>
            <w:shd w:val="clear" w:color="auto" w:fill="auto"/>
          </w:tcPr>
          <w:p w:rsidR="006D62B9" w:rsidRPr="006D62B9" w:rsidRDefault="006D62B9" w:rsidP="006D62B9">
            <w:pPr>
              <w:ind w:firstLine="0"/>
            </w:pPr>
            <w:r>
              <w:t>D. C. Moss</w:t>
            </w:r>
          </w:p>
        </w:tc>
        <w:tc>
          <w:tcPr>
            <w:tcW w:w="2180" w:type="dxa"/>
            <w:shd w:val="clear" w:color="auto" w:fill="auto"/>
          </w:tcPr>
          <w:p w:rsidR="006D62B9" w:rsidRPr="006D62B9" w:rsidRDefault="006D62B9" w:rsidP="006D62B9">
            <w:pPr>
              <w:ind w:firstLine="0"/>
            </w:pPr>
            <w:r>
              <w:t>V. S. Moss</w:t>
            </w:r>
          </w:p>
        </w:tc>
      </w:tr>
      <w:tr w:rsidR="006D62B9" w:rsidRPr="006D62B9" w:rsidTr="006D62B9">
        <w:tc>
          <w:tcPr>
            <w:tcW w:w="2179" w:type="dxa"/>
            <w:shd w:val="clear" w:color="auto" w:fill="auto"/>
          </w:tcPr>
          <w:p w:rsidR="006D62B9" w:rsidRPr="006D62B9" w:rsidRDefault="006D62B9" w:rsidP="006D62B9">
            <w:pPr>
              <w:ind w:firstLine="0"/>
            </w:pPr>
            <w:r>
              <w:t>Murphy</w:t>
            </w:r>
          </w:p>
        </w:tc>
        <w:tc>
          <w:tcPr>
            <w:tcW w:w="2179" w:type="dxa"/>
            <w:shd w:val="clear" w:color="auto" w:fill="auto"/>
          </w:tcPr>
          <w:p w:rsidR="006D62B9" w:rsidRPr="006D62B9" w:rsidRDefault="006D62B9" w:rsidP="006D62B9">
            <w:pPr>
              <w:ind w:firstLine="0"/>
            </w:pPr>
            <w:r>
              <w:t>Nanney</w:t>
            </w:r>
          </w:p>
        </w:tc>
        <w:tc>
          <w:tcPr>
            <w:tcW w:w="2180" w:type="dxa"/>
            <w:shd w:val="clear" w:color="auto" w:fill="auto"/>
          </w:tcPr>
          <w:p w:rsidR="006D62B9" w:rsidRPr="006D62B9" w:rsidRDefault="006D62B9" w:rsidP="006D62B9">
            <w:pPr>
              <w:ind w:firstLine="0"/>
            </w:pPr>
            <w:r>
              <w:t>J. H. Neal</w:t>
            </w:r>
          </w:p>
        </w:tc>
      </w:tr>
      <w:tr w:rsidR="006D62B9" w:rsidRPr="006D62B9" w:rsidTr="006D62B9">
        <w:tc>
          <w:tcPr>
            <w:tcW w:w="2179" w:type="dxa"/>
            <w:shd w:val="clear" w:color="auto" w:fill="auto"/>
          </w:tcPr>
          <w:p w:rsidR="006D62B9" w:rsidRPr="006D62B9" w:rsidRDefault="006D62B9" w:rsidP="006D62B9">
            <w:pPr>
              <w:ind w:firstLine="0"/>
            </w:pPr>
            <w:r>
              <w:t>J. M. Neal</w:t>
            </w:r>
          </w:p>
        </w:tc>
        <w:tc>
          <w:tcPr>
            <w:tcW w:w="2179" w:type="dxa"/>
            <w:shd w:val="clear" w:color="auto" w:fill="auto"/>
          </w:tcPr>
          <w:p w:rsidR="006D62B9" w:rsidRPr="006D62B9" w:rsidRDefault="006D62B9" w:rsidP="006D62B9">
            <w:pPr>
              <w:ind w:firstLine="0"/>
            </w:pPr>
            <w:r>
              <w:t>Ott</w:t>
            </w:r>
          </w:p>
        </w:tc>
        <w:tc>
          <w:tcPr>
            <w:tcW w:w="2180" w:type="dxa"/>
            <w:shd w:val="clear" w:color="auto" w:fill="auto"/>
          </w:tcPr>
          <w:p w:rsidR="006D62B9" w:rsidRPr="006D62B9" w:rsidRDefault="006D62B9" w:rsidP="006D62B9">
            <w:pPr>
              <w:ind w:firstLine="0"/>
            </w:pPr>
            <w:r>
              <w:t>Parks</w:t>
            </w:r>
          </w:p>
        </w:tc>
      </w:tr>
      <w:tr w:rsidR="006D62B9" w:rsidRPr="006D62B9" w:rsidTr="006D62B9">
        <w:tc>
          <w:tcPr>
            <w:tcW w:w="2179" w:type="dxa"/>
            <w:shd w:val="clear" w:color="auto" w:fill="auto"/>
          </w:tcPr>
          <w:p w:rsidR="006D62B9" w:rsidRPr="006D62B9" w:rsidRDefault="006D62B9" w:rsidP="006D62B9">
            <w:pPr>
              <w:ind w:firstLine="0"/>
            </w:pPr>
            <w:r>
              <w:t>Pinson</w:t>
            </w:r>
          </w:p>
        </w:tc>
        <w:tc>
          <w:tcPr>
            <w:tcW w:w="2179" w:type="dxa"/>
            <w:shd w:val="clear" w:color="auto" w:fill="auto"/>
          </w:tcPr>
          <w:p w:rsidR="006D62B9" w:rsidRPr="006D62B9" w:rsidRDefault="006D62B9" w:rsidP="006D62B9">
            <w:pPr>
              <w:ind w:firstLine="0"/>
            </w:pPr>
            <w:r>
              <w:t>Pitts</w:t>
            </w:r>
          </w:p>
        </w:tc>
        <w:tc>
          <w:tcPr>
            <w:tcW w:w="2180" w:type="dxa"/>
            <w:shd w:val="clear" w:color="auto" w:fill="auto"/>
          </w:tcPr>
          <w:p w:rsidR="006D62B9" w:rsidRPr="006D62B9" w:rsidRDefault="006D62B9" w:rsidP="006D62B9">
            <w:pPr>
              <w:ind w:firstLine="0"/>
            </w:pPr>
            <w:r>
              <w:t>Quinn</w:t>
            </w:r>
          </w:p>
        </w:tc>
      </w:tr>
      <w:tr w:rsidR="006D62B9" w:rsidRPr="006D62B9" w:rsidTr="006D62B9">
        <w:tc>
          <w:tcPr>
            <w:tcW w:w="2179" w:type="dxa"/>
            <w:shd w:val="clear" w:color="auto" w:fill="auto"/>
          </w:tcPr>
          <w:p w:rsidR="006D62B9" w:rsidRPr="006D62B9" w:rsidRDefault="006D62B9" w:rsidP="006D62B9">
            <w:pPr>
              <w:ind w:firstLine="0"/>
            </w:pPr>
            <w:r>
              <w:t>Ryan</w:t>
            </w:r>
          </w:p>
        </w:tc>
        <w:tc>
          <w:tcPr>
            <w:tcW w:w="2179" w:type="dxa"/>
            <w:shd w:val="clear" w:color="auto" w:fill="auto"/>
          </w:tcPr>
          <w:p w:rsidR="006D62B9" w:rsidRPr="006D62B9" w:rsidRDefault="006D62B9" w:rsidP="006D62B9">
            <w:pPr>
              <w:ind w:firstLine="0"/>
            </w:pPr>
            <w:r>
              <w:t>Sabb</w:t>
            </w:r>
          </w:p>
        </w:tc>
        <w:tc>
          <w:tcPr>
            <w:tcW w:w="2180" w:type="dxa"/>
            <w:shd w:val="clear" w:color="auto" w:fill="auto"/>
          </w:tcPr>
          <w:p w:rsidR="006D62B9" w:rsidRPr="006D62B9" w:rsidRDefault="006D62B9" w:rsidP="006D62B9">
            <w:pPr>
              <w:ind w:firstLine="0"/>
            </w:pPr>
            <w:r>
              <w:t>Sandifer</w:t>
            </w:r>
          </w:p>
        </w:tc>
      </w:tr>
      <w:tr w:rsidR="006D62B9" w:rsidRPr="006D62B9" w:rsidTr="006D62B9">
        <w:tc>
          <w:tcPr>
            <w:tcW w:w="2179" w:type="dxa"/>
            <w:shd w:val="clear" w:color="auto" w:fill="auto"/>
          </w:tcPr>
          <w:p w:rsidR="006D62B9" w:rsidRPr="006D62B9" w:rsidRDefault="006D62B9" w:rsidP="006D62B9">
            <w:pPr>
              <w:ind w:firstLine="0"/>
            </w:pPr>
            <w:r>
              <w:t>G. M. Smith</w:t>
            </w:r>
          </w:p>
        </w:tc>
        <w:tc>
          <w:tcPr>
            <w:tcW w:w="2179" w:type="dxa"/>
            <w:shd w:val="clear" w:color="auto" w:fill="auto"/>
          </w:tcPr>
          <w:p w:rsidR="006D62B9" w:rsidRPr="006D62B9" w:rsidRDefault="006D62B9" w:rsidP="006D62B9">
            <w:pPr>
              <w:ind w:firstLine="0"/>
            </w:pPr>
            <w:r>
              <w:t>G. R. Smith</w:t>
            </w:r>
          </w:p>
        </w:tc>
        <w:tc>
          <w:tcPr>
            <w:tcW w:w="2180" w:type="dxa"/>
            <w:shd w:val="clear" w:color="auto" w:fill="auto"/>
          </w:tcPr>
          <w:p w:rsidR="006D62B9" w:rsidRPr="006D62B9" w:rsidRDefault="006D62B9" w:rsidP="006D62B9">
            <w:pPr>
              <w:ind w:firstLine="0"/>
            </w:pPr>
            <w:r>
              <w:t>J. E. Smith</w:t>
            </w:r>
          </w:p>
        </w:tc>
      </w:tr>
      <w:tr w:rsidR="006D62B9" w:rsidRPr="006D62B9" w:rsidTr="006D62B9">
        <w:tc>
          <w:tcPr>
            <w:tcW w:w="2179" w:type="dxa"/>
            <w:shd w:val="clear" w:color="auto" w:fill="auto"/>
          </w:tcPr>
          <w:p w:rsidR="006D62B9" w:rsidRPr="006D62B9" w:rsidRDefault="006D62B9" w:rsidP="006D62B9">
            <w:pPr>
              <w:ind w:firstLine="0"/>
            </w:pPr>
            <w:r>
              <w:t>J. R. Smith</w:t>
            </w:r>
          </w:p>
        </w:tc>
        <w:tc>
          <w:tcPr>
            <w:tcW w:w="2179" w:type="dxa"/>
            <w:shd w:val="clear" w:color="auto" w:fill="auto"/>
          </w:tcPr>
          <w:p w:rsidR="006D62B9" w:rsidRPr="006D62B9" w:rsidRDefault="006D62B9" w:rsidP="006D62B9">
            <w:pPr>
              <w:ind w:firstLine="0"/>
            </w:pPr>
            <w:r>
              <w:t>Sottile</w:t>
            </w:r>
          </w:p>
        </w:tc>
        <w:tc>
          <w:tcPr>
            <w:tcW w:w="2180" w:type="dxa"/>
            <w:shd w:val="clear" w:color="auto" w:fill="auto"/>
          </w:tcPr>
          <w:p w:rsidR="006D62B9" w:rsidRPr="006D62B9" w:rsidRDefault="006D62B9" w:rsidP="006D62B9">
            <w:pPr>
              <w:ind w:firstLine="0"/>
            </w:pPr>
            <w:r>
              <w:t>Southard</w:t>
            </w:r>
          </w:p>
        </w:tc>
      </w:tr>
      <w:tr w:rsidR="006D62B9" w:rsidRPr="006D62B9" w:rsidTr="006D62B9">
        <w:tc>
          <w:tcPr>
            <w:tcW w:w="2179" w:type="dxa"/>
            <w:shd w:val="clear" w:color="auto" w:fill="auto"/>
          </w:tcPr>
          <w:p w:rsidR="006D62B9" w:rsidRPr="006D62B9" w:rsidRDefault="006D62B9" w:rsidP="006D62B9">
            <w:pPr>
              <w:ind w:firstLine="0"/>
            </w:pPr>
            <w:r>
              <w:t>Spires</w:t>
            </w:r>
          </w:p>
        </w:tc>
        <w:tc>
          <w:tcPr>
            <w:tcW w:w="2179" w:type="dxa"/>
            <w:shd w:val="clear" w:color="auto" w:fill="auto"/>
          </w:tcPr>
          <w:p w:rsidR="006D62B9" w:rsidRPr="006D62B9" w:rsidRDefault="006D62B9" w:rsidP="006D62B9">
            <w:pPr>
              <w:ind w:firstLine="0"/>
            </w:pPr>
            <w:r>
              <w:t>Stavrinakis</w:t>
            </w:r>
          </w:p>
        </w:tc>
        <w:tc>
          <w:tcPr>
            <w:tcW w:w="2180" w:type="dxa"/>
            <w:shd w:val="clear" w:color="auto" w:fill="auto"/>
          </w:tcPr>
          <w:p w:rsidR="006D62B9" w:rsidRPr="006D62B9" w:rsidRDefault="006D62B9" w:rsidP="006D62B9">
            <w:pPr>
              <w:ind w:firstLine="0"/>
            </w:pPr>
            <w:r>
              <w:t>Stringer</w:t>
            </w:r>
          </w:p>
        </w:tc>
      </w:tr>
      <w:tr w:rsidR="006D62B9" w:rsidRPr="006D62B9" w:rsidTr="006D62B9">
        <w:tc>
          <w:tcPr>
            <w:tcW w:w="2179" w:type="dxa"/>
            <w:shd w:val="clear" w:color="auto" w:fill="auto"/>
          </w:tcPr>
          <w:p w:rsidR="006D62B9" w:rsidRPr="006D62B9" w:rsidRDefault="006D62B9" w:rsidP="006D62B9">
            <w:pPr>
              <w:keepNext/>
              <w:ind w:firstLine="0"/>
            </w:pPr>
            <w:r>
              <w:t>Tallon</w:t>
            </w:r>
          </w:p>
        </w:tc>
        <w:tc>
          <w:tcPr>
            <w:tcW w:w="2179" w:type="dxa"/>
            <w:shd w:val="clear" w:color="auto" w:fill="auto"/>
          </w:tcPr>
          <w:p w:rsidR="006D62B9" w:rsidRPr="006D62B9" w:rsidRDefault="006D62B9" w:rsidP="006D62B9">
            <w:pPr>
              <w:keepNext/>
              <w:ind w:firstLine="0"/>
            </w:pPr>
            <w:r>
              <w:t>Toole</w:t>
            </w:r>
          </w:p>
        </w:tc>
        <w:tc>
          <w:tcPr>
            <w:tcW w:w="2180" w:type="dxa"/>
            <w:shd w:val="clear" w:color="auto" w:fill="auto"/>
          </w:tcPr>
          <w:p w:rsidR="006D62B9" w:rsidRPr="006D62B9" w:rsidRDefault="006D62B9" w:rsidP="006D62B9">
            <w:pPr>
              <w:keepNext/>
              <w:ind w:firstLine="0"/>
            </w:pPr>
            <w:r>
              <w:t>Weeks</w:t>
            </w:r>
          </w:p>
        </w:tc>
      </w:tr>
      <w:tr w:rsidR="006D62B9" w:rsidRPr="006D62B9" w:rsidTr="006D62B9">
        <w:tc>
          <w:tcPr>
            <w:tcW w:w="2179" w:type="dxa"/>
            <w:shd w:val="clear" w:color="auto" w:fill="auto"/>
          </w:tcPr>
          <w:p w:rsidR="006D62B9" w:rsidRPr="006D62B9" w:rsidRDefault="006D62B9" w:rsidP="006D62B9">
            <w:pPr>
              <w:keepNext/>
              <w:ind w:firstLine="0"/>
            </w:pPr>
            <w:r>
              <w:t>Whitmire</w:t>
            </w:r>
          </w:p>
        </w:tc>
        <w:tc>
          <w:tcPr>
            <w:tcW w:w="2179" w:type="dxa"/>
            <w:shd w:val="clear" w:color="auto" w:fill="auto"/>
          </w:tcPr>
          <w:p w:rsidR="006D62B9" w:rsidRPr="006D62B9" w:rsidRDefault="006D62B9" w:rsidP="006D62B9">
            <w:pPr>
              <w:keepNext/>
              <w:ind w:firstLine="0"/>
            </w:pPr>
            <w:r>
              <w:t>Williams</w:t>
            </w:r>
          </w:p>
        </w:tc>
        <w:tc>
          <w:tcPr>
            <w:tcW w:w="2180" w:type="dxa"/>
            <w:shd w:val="clear" w:color="auto" w:fill="auto"/>
          </w:tcPr>
          <w:p w:rsidR="006D62B9" w:rsidRPr="006D62B9" w:rsidRDefault="006D62B9" w:rsidP="006D62B9">
            <w:pPr>
              <w:keepNext/>
              <w:ind w:firstLine="0"/>
            </w:pPr>
            <w:r>
              <w:t>Willis</w:t>
            </w:r>
          </w:p>
        </w:tc>
      </w:tr>
    </w:tbl>
    <w:p w:rsidR="006D62B9" w:rsidRDefault="006D62B9" w:rsidP="006D62B9"/>
    <w:p w:rsidR="006D62B9" w:rsidRDefault="006D62B9" w:rsidP="006D62B9">
      <w:pPr>
        <w:jc w:val="center"/>
        <w:rPr>
          <w:b/>
        </w:rPr>
      </w:pPr>
      <w:r w:rsidRPr="006D62B9">
        <w:rPr>
          <w:b/>
        </w:rPr>
        <w:t>Total--87</w:t>
      </w:r>
    </w:p>
    <w:p w:rsidR="006D62B9" w:rsidRDefault="006D62B9" w:rsidP="006D62B9">
      <w:pPr>
        <w:jc w:val="center"/>
        <w:rPr>
          <w:b/>
        </w:rPr>
      </w:pPr>
    </w:p>
    <w:p w:rsidR="006D62B9" w:rsidRDefault="006D62B9" w:rsidP="006D62B9">
      <w:pPr>
        <w:ind w:firstLine="0"/>
      </w:pPr>
      <w:r w:rsidRPr="006D62B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D62B9" w:rsidRPr="006D62B9" w:rsidTr="006D62B9">
        <w:tc>
          <w:tcPr>
            <w:tcW w:w="2179" w:type="dxa"/>
            <w:shd w:val="clear" w:color="auto" w:fill="auto"/>
          </w:tcPr>
          <w:p w:rsidR="006D62B9" w:rsidRPr="006D62B9" w:rsidRDefault="006D62B9" w:rsidP="006D62B9">
            <w:pPr>
              <w:keepNext/>
              <w:ind w:firstLine="0"/>
            </w:pPr>
            <w:r>
              <w:t>Allison</w:t>
            </w:r>
          </w:p>
        </w:tc>
        <w:tc>
          <w:tcPr>
            <w:tcW w:w="2179" w:type="dxa"/>
            <w:shd w:val="clear" w:color="auto" w:fill="auto"/>
          </w:tcPr>
          <w:p w:rsidR="006D62B9" w:rsidRPr="006D62B9" w:rsidRDefault="006D62B9" w:rsidP="006D62B9">
            <w:pPr>
              <w:keepNext/>
              <w:ind w:firstLine="0"/>
            </w:pPr>
            <w:r>
              <w:t>Erickson</w:t>
            </w:r>
          </w:p>
        </w:tc>
        <w:tc>
          <w:tcPr>
            <w:tcW w:w="2180" w:type="dxa"/>
            <w:shd w:val="clear" w:color="auto" w:fill="auto"/>
          </w:tcPr>
          <w:p w:rsidR="006D62B9" w:rsidRPr="006D62B9" w:rsidRDefault="006D62B9" w:rsidP="006D62B9">
            <w:pPr>
              <w:keepNext/>
              <w:ind w:firstLine="0"/>
            </w:pPr>
            <w:r>
              <w:t>Herbkersman</w:t>
            </w:r>
          </w:p>
        </w:tc>
      </w:tr>
      <w:tr w:rsidR="006D62B9" w:rsidRPr="006D62B9" w:rsidTr="006D62B9">
        <w:tc>
          <w:tcPr>
            <w:tcW w:w="2179" w:type="dxa"/>
            <w:shd w:val="clear" w:color="auto" w:fill="auto"/>
          </w:tcPr>
          <w:p w:rsidR="006D62B9" w:rsidRPr="006D62B9" w:rsidRDefault="006D62B9" w:rsidP="006D62B9">
            <w:pPr>
              <w:ind w:firstLine="0"/>
            </w:pPr>
            <w:r>
              <w:t>Hiott</w:t>
            </w:r>
          </w:p>
        </w:tc>
        <w:tc>
          <w:tcPr>
            <w:tcW w:w="2179" w:type="dxa"/>
            <w:shd w:val="clear" w:color="auto" w:fill="auto"/>
          </w:tcPr>
          <w:p w:rsidR="006D62B9" w:rsidRPr="006D62B9" w:rsidRDefault="006D62B9" w:rsidP="006D62B9">
            <w:pPr>
              <w:ind w:firstLine="0"/>
            </w:pPr>
            <w:r>
              <w:t>Long</w:t>
            </w:r>
          </w:p>
        </w:tc>
        <w:tc>
          <w:tcPr>
            <w:tcW w:w="2180" w:type="dxa"/>
            <w:shd w:val="clear" w:color="auto" w:fill="auto"/>
          </w:tcPr>
          <w:p w:rsidR="006D62B9" w:rsidRPr="006D62B9" w:rsidRDefault="006D62B9" w:rsidP="006D62B9">
            <w:pPr>
              <w:ind w:firstLine="0"/>
            </w:pPr>
            <w:r>
              <w:t>Norman</w:t>
            </w:r>
          </w:p>
        </w:tc>
      </w:tr>
      <w:tr w:rsidR="006D62B9" w:rsidRPr="006D62B9" w:rsidTr="006D62B9">
        <w:tc>
          <w:tcPr>
            <w:tcW w:w="2179" w:type="dxa"/>
            <w:shd w:val="clear" w:color="auto" w:fill="auto"/>
          </w:tcPr>
          <w:p w:rsidR="006D62B9" w:rsidRPr="006D62B9" w:rsidRDefault="006D62B9" w:rsidP="006D62B9">
            <w:pPr>
              <w:ind w:firstLine="0"/>
            </w:pPr>
            <w:r>
              <w:t>Owens</w:t>
            </w:r>
          </w:p>
        </w:tc>
        <w:tc>
          <w:tcPr>
            <w:tcW w:w="2179" w:type="dxa"/>
            <w:shd w:val="clear" w:color="auto" w:fill="auto"/>
          </w:tcPr>
          <w:p w:rsidR="006D62B9" w:rsidRPr="006D62B9" w:rsidRDefault="006D62B9" w:rsidP="006D62B9">
            <w:pPr>
              <w:ind w:firstLine="0"/>
            </w:pPr>
            <w:r>
              <w:t>Parker</w:t>
            </w:r>
          </w:p>
        </w:tc>
        <w:tc>
          <w:tcPr>
            <w:tcW w:w="2180" w:type="dxa"/>
            <w:shd w:val="clear" w:color="auto" w:fill="auto"/>
          </w:tcPr>
          <w:p w:rsidR="006D62B9" w:rsidRPr="006D62B9" w:rsidRDefault="006D62B9" w:rsidP="006D62B9">
            <w:pPr>
              <w:ind w:firstLine="0"/>
            </w:pPr>
            <w:r>
              <w:t>Patrick</w:t>
            </w:r>
          </w:p>
        </w:tc>
      </w:tr>
      <w:tr w:rsidR="006D62B9" w:rsidRPr="006D62B9" w:rsidTr="006D62B9">
        <w:tc>
          <w:tcPr>
            <w:tcW w:w="2179" w:type="dxa"/>
            <w:shd w:val="clear" w:color="auto" w:fill="auto"/>
          </w:tcPr>
          <w:p w:rsidR="006D62B9" w:rsidRPr="006D62B9" w:rsidRDefault="006D62B9" w:rsidP="006D62B9">
            <w:pPr>
              <w:ind w:firstLine="0"/>
            </w:pPr>
            <w:r>
              <w:t>Pope</w:t>
            </w:r>
          </w:p>
        </w:tc>
        <w:tc>
          <w:tcPr>
            <w:tcW w:w="2179" w:type="dxa"/>
            <w:shd w:val="clear" w:color="auto" w:fill="auto"/>
          </w:tcPr>
          <w:p w:rsidR="006D62B9" w:rsidRPr="006D62B9" w:rsidRDefault="006D62B9" w:rsidP="006D62B9">
            <w:pPr>
              <w:ind w:firstLine="0"/>
            </w:pPr>
            <w:r>
              <w:t>Putnam</w:t>
            </w:r>
          </w:p>
        </w:tc>
        <w:tc>
          <w:tcPr>
            <w:tcW w:w="2180" w:type="dxa"/>
            <w:shd w:val="clear" w:color="auto" w:fill="auto"/>
          </w:tcPr>
          <w:p w:rsidR="006D62B9" w:rsidRPr="006D62B9" w:rsidRDefault="006D62B9" w:rsidP="006D62B9">
            <w:pPr>
              <w:ind w:firstLine="0"/>
            </w:pPr>
            <w:r>
              <w:t>Simrill</w:t>
            </w:r>
          </w:p>
        </w:tc>
      </w:tr>
      <w:tr w:rsidR="006D62B9" w:rsidRPr="006D62B9" w:rsidTr="006D62B9">
        <w:tc>
          <w:tcPr>
            <w:tcW w:w="2179" w:type="dxa"/>
            <w:shd w:val="clear" w:color="auto" w:fill="auto"/>
          </w:tcPr>
          <w:p w:rsidR="006D62B9" w:rsidRPr="006D62B9" w:rsidRDefault="006D62B9" w:rsidP="006D62B9">
            <w:pPr>
              <w:keepNext/>
              <w:ind w:firstLine="0"/>
            </w:pPr>
            <w:r>
              <w:t>Skelton</w:t>
            </w:r>
          </w:p>
        </w:tc>
        <w:tc>
          <w:tcPr>
            <w:tcW w:w="2179" w:type="dxa"/>
            <w:shd w:val="clear" w:color="auto" w:fill="auto"/>
          </w:tcPr>
          <w:p w:rsidR="006D62B9" w:rsidRPr="006D62B9" w:rsidRDefault="006D62B9" w:rsidP="006D62B9">
            <w:pPr>
              <w:keepNext/>
              <w:ind w:firstLine="0"/>
            </w:pPr>
            <w:r>
              <w:t>Taylor</w:t>
            </w:r>
          </w:p>
        </w:tc>
        <w:tc>
          <w:tcPr>
            <w:tcW w:w="2180" w:type="dxa"/>
            <w:shd w:val="clear" w:color="auto" w:fill="auto"/>
          </w:tcPr>
          <w:p w:rsidR="006D62B9" w:rsidRPr="006D62B9" w:rsidRDefault="006D62B9" w:rsidP="006D62B9">
            <w:pPr>
              <w:keepNext/>
              <w:ind w:firstLine="0"/>
            </w:pPr>
            <w:r>
              <w:t>Thayer</w:t>
            </w:r>
          </w:p>
        </w:tc>
      </w:tr>
      <w:tr w:rsidR="006D62B9" w:rsidRPr="006D62B9" w:rsidTr="006D62B9">
        <w:tc>
          <w:tcPr>
            <w:tcW w:w="2179" w:type="dxa"/>
            <w:shd w:val="clear" w:color="auto" w:fill="auto"/>
          </w:tcPr>
          <w:p w:rsidR="006D62B9" w:rsidRPr="006D62B9" w:rsidRDefault="006D62B9" w:rsidP="006D62B9">
            <w:pPr>
              <w:keepNext/>
              <w:ind w:firstLine="0"/>
            </w:pPr>
            <w:r>
              <w:t>White</w:t>
            </w:r>
          </w:p>
        </w:tc>
        <w:tc>
          <w:tcPr>
            <w:tcW w:w="2179" w:type="dxa"/>
            <w:shd w:val="clear" w:color="auto" w:fill="auto"/>
          </w:tcPr>
          <w:p w:rsidR="006D62B9" w:rsidRPr="006D62B9" w:rsidRDefault="006D62B9" w:rsidP="006D62B9">
            <w:pPr>
              <w:keepNext/>
              <w:ind w:firstLine="0"/>
            </w:pPr>
            <w:r>
              <w:t>Young</w:t>
            </w:r>
          </w:p>
        </w:tc>
        <w:tc>
          <w:tcPr>
            <w:tcW w:w="2180" w:type="dxa"/>
            <w:shd w:val="clear" w:color="auto" w:fill="auto"/>
          </w:tcPr>
          <w:p w:rsidR="006D62B9" w:rsidRPr="006D62B9" w:rsidRDefault="006D62B9" w:rsidP="006D62B9">
            <w:pPr>
              <w:keepNext/>
              <w:ind w:firstLine="0"/>
            </w:pPr>
          </w:p>
        </w:tc>
      </w:tr>
    </w:tbl>
    <w:p w:rsidR="006D62B9" w:rsidRDefault="006D62B9" w:rsidP="006D62B9"/>
    <w:p w:rsidR="006D62B9" w:rsidRDefault="006D62B9" w:rsidP="006D62B9">
      <w:pPr>
        <w:jc w:val="center"/>
        <w:rPr>
          <w:b/>
        </w:rPr>
      </w:pPr>
      <w:r w:rsidRPr="006D62B9">
        <w:rPr>
          <w:b/>
        </w:rPr>
        <w:t>Total--17</w:t>
      </w:r>
    </w:p>
    <w:p w:rsidR="006D62B9" w:rsidRDefault="006D62B9" w:rsidP="006D62B9">
      <w:pPr>
        <w:jc w:val="center"/>
        <w:rPr>
          <w:b/>
        </w:rPr>
      </w:pPr>
    </w:p>
    <w:p w:rsidR="006D62B9" w:rsidRDefault="006D62B9" w:rsidP="006D62B9">
      <w:r>
        <w:t>So, the Bill, as amended, was read the second time and ordered to third reading.</w:t>
      </w:r>
    </w:p>
    <w:p w:rsidR="006D62B9" w:rsidRDefault="006D62B9" w:rsidP="006D62B9"/>
    <w:p w:rsidR="00B876D2" w:rsidRPr="00B876D2" w:rsidRDefault="00B876D2" w:rsidP="00B876D2">
      <w:pPr>
        <w:jc w:val="center"/>
        <w:rPr>
          <w:b/>
        </w:rPr>
      </w:pPr>
      <w:r w:rsidRPr="00B876D2">
        <w:rPr>
          <w:b/>
        </w:rPr>
        <w:t>RECORD FOR VOTING</w:t>
      </w:r>
    </w:p>
    <w:p w:rsidR="00B876D2" w:rsidRPr="00B876D2" w:rsidRDefault="00B876D2" w:rsidP="00B876D2">
      <w:r w:rsidRPr="00B876D2">
        <w:tab/>
        <w:t>I was temporarily out of the Chamber on constituent business during the vote on H. 4944. If I had been present, I would have voted in favor of the Telemedicine Insurance Reimbursement Bill.</w:t>
      </w:r>
    </w:p>
    <w:p w:rsidR="00B876D2" w:rsidRPr="00B876D2" w:rsidRDefault="00B876D2" w:rsidP="00B876D2">
      <w:r w:rsidRPr="00B876D2">
        <w:tab/>
        <w:t>Rep. Joan Brady</w:t>
      </w:r>
    </w:p>
    <w:p w:rsidR="00B876D2" w:rsidRDefault="00B876D2" w:rsidP="006D62B9"/>
    <w:p w:rsidR="006D62B9" w:rsidRDefault="006D62B9" w:rsidP="006D62B9">
      <w:pPr>
        <w:keepNext/>
        <w:jc w:val="center"/>
        <w:rPr>
          <w:b/>
        </w:rPr>
      </w:pPr>
      <w:r w:rsidRPr="006D62B9">
        <w:rPr>
          <w:b/>
        </w:rPr>
        <w:t xml:space="preserve">H. 4944--ORDERED TO BE READ THIRD TIME </w:t>
      </w:r>
    </w:p>
    <w:p w:rsidR="006D62B9" w:rsidRDefault="006D62B9" w:rsidP="006D62B9">
      <w:r>
        <w:t>On motion of Rep. CRAWFORD, with unanimous consent, it was ordered that H. 4944 be read the third time on the next legislative day.</w:t>
      </w:r>
    </w:p>
    <w:p w:rsidR="006D62B9" w:rsidRDefault="006D62B9" w:rsidP="006D62B9"/>
    <w:p w:rsidR="006D62B9" w:rsidRDefault="006D62B9" w:rsidP="006D62B9">
      <w:pPr>
        <w:keepNext/>
        <w:jc w:val="center"/>
        <w:rPr>
          <w:b/>
        </w:rPr>
      </w:pPr>
      <w:r w:rsidRPr="006D62B9">
        <w:rPr>
          <w:b/>
        </w:rPr>
        <w:t>SPEAKER IN CHAIR</w:t>
      </w:r>
    </w:p>
    <w:p w:rsidR="006D62B9" w:rsidRDefault="006D62B9" w:rsidP="006D62B9"/>
    <w:p w:rsidR="006D62B9" w:rsidRDefault="006D62B9" w:rsidP="006D62B9">
      <w:pPr>
        <w:keepNext/>
        <w:jc w:val="center"/>
        <w:rPr>
          <w:b/>
        </w:rPr>
      </w:pPr>
      <w:r w:rsidRPr="006D62B9">
        <w:rPr>
          <w:b/>
        </w:rPr>
        <w:t>H. 5048--AMENDED AND ORDERED TO THIRD READING</w:t>
      </w:r>
    </w:p>
    <w:p w:rsidR="006D62B9" w:rsidRDefault="006D62B9" w:rsidP="006D62B9">
      <w:pPr>
        <w:keepNext/>
      </w:pPr>
      <w:r>
        <w:t>The following Bill was taken up:</w:t>
      </w:r>
    </w:p>
    <w:p w:rsidR="006D62B9" w:rsidRDefault="006D62B9" w:rsidP="006D62B9">
      <w:pPr>
        <w:keepNext/>
      </w:pPr>
      <w:bookmarkStart w:id="117" w:name="include_clip_start_239"/>
      <w:bookmarkEnd w:id="117"/>
    </w:p>
    <w:p w:rsidR="006D62B9" w:rsidRDefault="006D62B9" w:rsidP="006D62B9">
      <w:r>
        <w:t>H. 5048 -- Reps. Taylor, J. R. Smith, Spires, Clyburn, Hixon and Young: A BILL TO AMEND THE CODE OF LAWS OF SOUTH CAROLINA, 1976, BY ADDING SECTION 57-5-200 SO AS TO PROVIDE THAT THE DEPARTMENT OF TRANSPORTATION SHALL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6D62B9" w:rsidRDefault="006D62B9" w:rsidP="006D62B9"/>
    <w:p w:rsidR="006D62B9" w:rsidRPr="000069FB" w:rsidRDefault="006D62B9" w:rsidP="006D62B9">
      <w:r w:rsidRPr="000069FB">
        <w:t>The Education and Public Works Comm. proposed the following Amendment No. 1</w:t>
      </w:r>
      <w:r w:rsidR="00AA4330">
        <w:t xml:space="preserve"> to </w:t>
      </w:r>
      <w:r w:rsidRPr="000069FB">
        <w:t>H. 5048 (COUNCIL\SWB\5289CM12), which was adopted:</w:t>
      </w:r>
    </w:p>
    <w:p w:rsidR="006D62B9" w:rsidRPr="000069FB" w:rsidRDefault="006D62B9" w:rsidP="006D62B9">
      <w:r w:rsidRPr="000069FB">
        <w:t>Amend the bill, as and if amended, by striking all after the enacting words and inserting:</w:t>
      </w:r>
    </w:p>
    <w:p w:rsidR="006D62B9" w:rsidRPr="000069FB" w:rsidRDefault="006D62B9" w:rsidP="006D62B9">
      <w:pPr>
        <w:suppressAutoHyphens/>
      </w:pPr>
      <w:r w:rsidRPr="000069FB">
        <w:t>/ SECTION</w:t>
      </w:r>
      <w:r w:rsidRPr="000069FB">
        <w:tab/>
        <w:t>1.</w:t>
      </w:r>
      <w:r w:rsidRPr="000069FB">
        <w:tab/>
        <w:t>Article 1, Chapter 5, Title 57 of the 1976 Code is amended by adding:</w:t>
      </w:r>
    </w:p>
    <w:p w:rsidR="006D62B9" w:rsidRPr="000069FB" w:rsidRDefault="006D62B9" w:rsidP="006D62B9">
      <w:pPr>
        <w:suppressAutoHyphens/>
      </w:pPr>
      <w:r w:rsidRPr="000069FB">
        <w:tab/>
        <w:t>“Section 57</w:t>
      </w:r>
      <w:r w:rsidRPr="000069FB">
        <w:noBreakHyphen/>
        <w:t>5</w:t>
      </w:r>
      <w:r w:rsidRPr="000069FB">
        <w:noBreakHyphen/>
        <w:t>200.</w:t>
      </w:r>
      <w:r w:rsidRPr="000069FB">
        <w:tab/>
      </w:r>
      <w:r w:rsidRPr="000069FB">
        <w:tab/>
        <w:t>(A)</w:t>
      </w:r>
      <w:r w:rsidRPr="000069FB">
        <w:tab/>
        <w:t>The Department of Transportation shall include “Aiken” on all existing and future signage that directs motor vehicle traffic to the City of Augusta, Georgia along the eastbound and westbound lanes of traffic at Exit 107 on Interstate Highway 26, and along the northbound and southbound lanes of traffic at Exit 16 on Interstate Highway 77.</w:t>
      </w:r>
    </w:p>
    <w:p w:rsidR="006D62B9" w:rsidRPr="000069FB" w:rsidRDefault="006D62B9" w:rsidP="006D62B9">
      <w:pPr>
        <w:suppressAutoHyphens/>
      </w:pPr>
      <w:r w:rsidRPr="000069FB">
        <w:tab/>
        <w:t>(B)</w:t>
      </w:r>
      <w:r w:rsidRPr="000069FB">
        <w:tab/>
        <w:t>Public funds shall not be used to implement the provisions contained in this section.”</w:t>
      </w:r>
    </w:p>
    <w:p w:rsidR="006D62B9" w:rsidRPr="000069FB" w:rsidRDefault="006D62B9" w:rsidP="006D62B9">
      <w:pPr>
        <w:suppressAutoHyphens/>
      </w:pPr>
      <w:r w:rsidRPr="000069FB">
        <w:t>SECTION</w:t>
      </w:r>
      <w:r w:rsidRPr="000069FB">
        <w:tab/>
        <w:t>2.</w:t>
      </w:r>
      <w:r w:rsidRPr="000069FB">
        <w:tab/>
        <w:t>The South Carolina Department of Transportation is directed to petition the appropriate entities for Aiken, South Carolina, to be included on the “list of control cities” as published by the American Association of State Highway and Transportation Officials for use in guide signs on interstate highways.</w:t>
      </w:r>
    </w:p>
    <w:p w:rsidR="006D62B9" w:rsidRPr="000069FB" w:rsidRDefault="006D62B9" w:rsidP="006D62B9">
      <w:pPr>
        <w:suppressAutoHyphens/>
      </w:pPr>
      <w:r w:rsidRPr="000069FB">
        <w:t>SECTION</w:t>
      </w:r>
      <w:r w:rsidRPr="000069FB">
        <w:tab/>
        <w:t>3.</w:t>
      </w:r>
      <w:r w:rsidRPr="000069FB">
        <w:tab/>
        <w:t>This act takes effect upon approval by the Governor. /</w:t>
      </w:r>
    </w:p>
    <w:p w:rsidR="006D62B9" w:rsidRPr="000069FB" w:rsidRDefault="006D62B9" w:rsidP="006D62B9">
      <w:r w:rsidRPr="000069FB">
        <w:t>Renumber sections to conform.</w:t>
      </w:r>
    </w:p>
    <w:p w:rsidR="006D62B9" w:rsidRPr="000069FB" w:rsidRDefault="006D62B9" w:rsidP="006D62B9">
      <w:r w:rsidRPr="000069FB">
        <w:t>Amend title to conform.</w:t>
      </w:r>
    </w:p>
    <w:p w:rsidR="006D62B9" w:rsidRDefault="006D62B9" w:rsidP="006D62B9">
      <w:bookmarkStart w:id="118" w:name="file_end240"/>
      <w:bookmarkEnd w:id="118"/>
    </w:p>
    <w:p w:rsidR="006D62B9" w:rsidRDefault="006D62B9" w:rsidP="006D62B9">
      <w:r>
        <w:t>The amendment was then adopted.</w:t>
      </w:r>
    </w:p>
    <w:p w:rsidR="00AA4330" w:rsidRDefault="00AA4330" w:rsidP="006D62B9"/>
    <w:p w:rsidR="006D62B9" w:rsidRDefault="006D62B9" w:rsidP="006D62B9">
      <w:r>
        <w:t xml:space="preserve">The yeas and nays were taken resulting as follows: </w:t>
      </w:r>
    </w:p>
    <w:p w:rsidR="006D62B9" w:rsidRDefault="006D62B9" w:rsidP="006D62B9">
      <w:pPr>
        <w:jc w:val="center"/>
      </w:pPr>
      <w:r>
        <w:t xml:space="preserve"> </w:t>
      </w:r>
      <w:bookmarkStart w:id="119" w:name="vote_start242"/>
      <w:bookmarkEnd w:id="119"/>
      <w:r>
        <w:t>Yeas 101; Nays 0</w:t>
      </w:r>
    </w:p>
    <w:p w:rsidR="006D62B9" w:rsidRDefault="006D62B9" w:rsidP="006D62B9">
      <w:pPr>
        <w:jc w:val="center"/>
      </w:pPr>
    </w:p>
    <w:p w:rsidR="006D62B9" w:rsidRDefault="006D62B9" w:rsidP="006D62B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D62B9" w:rsidRPr="006D62B9" w:rsidTr="006D62B9">
        <w:tc>
          <w:tcPr>
            <w:tcW w:w="2179" w:type="dxa"/>
            <w:shd w:val="clear" w:color="auto" w:fill="auto"/>
          </w:tcPr>
          <w:p w:rsidR="006D62B9" w:rsidRPr="006D62B9" w:rsidRDefault="006D62B9" w:rsidP="006D62B9">
            <w:pPr>
              <w:keepNext/>
              <w:ind w:firstLine="0"/>
            </w:pPr>
            <w:r>
              <w:t>Agnew</w:t>
            </w:r>
          </w:p>
        </w:tc>
        <w:tc>
          <w:tcPr>
            <w:tcW w:w="2179" w:type="dxa"/>
            <w:shd w:val="clear" w:color="auto" w:fill="auto"/>
          </w:tcPr>
          <w:p w:rsidR="006D62B9" w:rsidRPr="006D62B9" w:rsidRDefault="006D62B9" w:rsidP="006D62B9">
            <w:pPr>
              <w:keepNext/>
              <w:ind w:firstLine="0"/>
            </w:pPr>
            <w:r>
              <w:t>Alexander</w:t>
            </w:r>
          </w:p>
        </w:tc>
        <w:tc>
          <w:tcPr>
            <w:tcW w:w="2180" w:type="dxa"/>
            <w:shd w:val="clear" w:color="auto" w:fill="auto"/>
          </w:tcPr>
          <w:p w:rsidR="006D62B9" w:rsidRPr="006D62B9" w:rsidRDefault="006D62B9" w:rsidP="006D62B9">
            <w:pPr>
              <w:keepNext/>
              <w:ind w:firstLine="0"/>
            </w:pPr>
            <w:r>
              <w:t>Allen</w:t>
            </w:r>
          </w:p>
        </w:tc>
      </w:tr>
      <w:tr w:rsidR="006D62B9" w:rsidRPr="006D62B9" w:rsidTr="006D62B9">
        <w:tc>
          <w:tcPr>
            <w:tcW w:w="2179" w:type="dxa"/>
            <w:shd w:val="clear" w:color="auto" w:fill="auto"/>
          </w:tcPr>
          <w:p w:rsidR="006D62B9" w:rsidRPr="006D62B9" w:rsidRDefault="006D62B9" w:rsidP="006D62B9">
            <w:pPr>
              <w:ind w:firstLine="0"/>
            </w:pPr>
            <w:r>
              <w:t>Allison</w:t>
            </w:r>
          </w:p>
        </w:tc>
        <w:tc>
          <w:tcPr>
            <w:tcW w:w="2179" w:type="dxa"/>
            <w:shd w:val="clear" w:color="auto" w:fill="auto"/>
          </w:tcPr>
          <w:p w:rsidR="006D62B9" w:rsidRPr="006D62B9" w:rsidRDefault="006D62B9" w:rsidP="006D62B9">
            <w:pPr>
              <w:ind w:firstLine="0"/>
            </w:pPr>
            <w:r>
              <w:t>Anthony</w:t>
            </w:r>
          </w:p>
        </w:tc>
        <w:tc>
          <w:tcPr>
            <w:tcW w:w="2180" w:type="dxa"/>
            <w:shd w:val="clear" w:color="auto" w:fill="auto"/>
          </w:tcPr>
          <w:p w:rsidR="006D62B9" w:rsidRPr="006D62B9" w:rsidRDefault="006D62B9" w:rsidP="006D62B9">
            <w:pPr>
              <w:ind w:firstLine="0"/>
            </w:pPr>
            <w:r>
              <w:t>Atwater</w:t>
            </w:r>
          </w:p>
        </w:tc>
      </w:tr>
      <w:tr w:rsidR="006D62B9" w:rsidRPr="006D62B9" w:rsidTr="006D62B9">
        <w:tc>
          <w:tcPr>
            <w:tcW w:w="2179" w:type="dxa"/>
            <w:shd w:val="clear" w:color="auto" w:fill="auto"/>
          </w:tcPr>
          <w:p w:rsidR="006D62B9" w:rsidRPr="006D62B9" w:rsidRDefault="006D62B9" w:rsidP="006D62B9">
            <w:pPr>
              <w:ind w:firstLine="0"/>
            </w:pPr>
            <w:r>
              <w:t>Ballentine</w:t>
            </w:r>
          </w:p>
        </w:tc>
        <w:tc>
          <w:tcPr>
            <w:tcW w:w="2179" w:type="dxa"/>
            <w:shd w:val="clear" w:color="auto" w:fill="auto"/>
          </w:tcPr>
          <w:p w:rsidR="006D62B9" w:rsidRPr="006D62B9" w:rsidRDefault="006D62B9" w:rsidP="006D62B9">
            <w:pPr>
              <w:ind w:firstLine="0"/>
            </w:pPr>
            <w:r>
              <w:t>Bannister</w:t>
            </w:r>
          </w:p>
        </w:tc>
        <w:tc>
          <w:tcPr>
            <w:tcW w:w="2180" w:type="dxa"/>
            <w:shd w:val="clear" w:color="auto" w:fill="auto"/>
          </w:tcPr>
          <w:p w:rsidR="006D62B9" w:rsidRPr="006D62B9" w:rsidRDefault="006D62B9" w:rsidP="006D62B9">
            <w:pPr>
              <w:ind w:firstLine="0"/>
            </w:pPr>
            <w:r>
              <w:t>Barfield</w:t>
            </w:r>
          </w:p>
        </w:tc>
      </w:tr>
      <w:tr w:rsidR="006D62B9" w:rsidRPr="006D62B9" w:rsidTr="006D62B9">
        <w:tc>
          <w:tcPr>
            <w:tcW w:w="2179" w:type="dxa"/>
            <w:shd w:val="clear" w:color="auto" w:fill="auto"/>
          </w:tcPr>
          <w:p w:rsidR="006D62B9" w:rsidRPr="006D62B9" w:rsidRDefault="006D62B9" w:rsidP="006D62B9">
            <w:pPr>
              <w:ind w:firstLine="0"/>
            </w:pPr>
            <w:r>
              <w:t>Bedingfield</w:t>
            </w:r>
          </w:p>
        </w:tc>
        <w:tc>
          <w:tcPr>
            <w:tcW w:w="2179" w:type="dxa"/>
            <w:shd w:val="clear" w:color="auto" w:fill="auto"/>
          </w:tcPr>
          <w:p w:rsidR="006D62B9" w:rsidRPr="006D62B9" w:rsidRDefault="006D62B9" w:rsidP="006D62B9">
            <w:pPr>
              <w:ind w:firstLine="0"/>
            </w:pPr>
            <w:r>
              <w:t>Bingham</w:t>
            </w:r>
          </w:p>
        </w:tc>
        <w:tc>
          <w:tcPr>
            <w:tcW w:w="2180" w:type="dxa"/>
            <w:shd w:val="clear" w:color="auto" w:fill="auto"/>
          </w:tcPr>
          <w:p w:rsidR="006D62B9" w:rsidRPr="006D62B9" w:rsidRDefault="006D62B9" w:rsidP="006D62B9">
            <w:pPr>
              <w:ind w:firstLine="0"/>
            </w:pPr>
            <w:r>
              <w:t>Bowen</w:t>
            </w:r>
          </w:p>
        </w:tc>
      </w:tr>
      <w:tr w:rsidR="006D62B9" w:rsidRPr="006D62B9" w:rsidTr="006D62B9">
        <w:tc>
          <w:tcPr>
            <w:tcW w:w="2179" w:type="dxa"/>
            <w:shd w:val="clear" w:color="auto" w:fill="auto"/>
          </w:tcPr>
          <w:p w:rsidR="006D62B9" w:rsidRPr="006D62B9" w:rsidRDefault="006D62B9" w:rsidP="006D62B9">
            <w:pPr>
              <w:ind w:firstLine="0"/>
            </w:pPr>
            <w:r>
              <w:t>Bowers</w:t>
            </w:r>
          </w:p>
        </w:tc>
        <w:tc>
          <w:tcPr>
            <w:tcW w:w="2179" w:type="dxa"/>
            <w:shd w:val="clear" w:color="auto" w:fill="auto"/>
          </w:tcPr>
          <w:p w:rsidR="006D62B9" w:rsidRPr="006D62B9" w:rsidRDefault="006D62B9" w:rsidP="006D62B9">
            <w:pPr>
              <w:ind w:firstLine="0"/>
            </w:pPr>
            <w:r>
              <w:t>Branham</w:t>
            </w:r>
          </w:p>
        </w:tc>
        <w:tc>
          <w:tcPr>
            <w:tcW w:w="2180" w:type="dxa"/>
            <w:shd w:val="clear" w:color="auto" w:fill="auto"/>
          </w:tcPr>
          <w:p w:rsidR="006D62B9" w:rsidRPr="006D62B9" w:rsidRDefault="006D62B9" w:rsidP="006D62B9">
            <w:pPr>
              <w:ind w:firstLine="0"/>
            </w:pPr>
            <w:r>
              <w:t>Brantley</w:t>
            </w:r>
          </w:p>
        </w:tc>
      </w:tr>
      <w:tr w:rsidR="006D62B9" w:rsidRPr="006D62B9" w:rsidTr="006D62B9">
        <w:tc>
          <w:tcPr>
            <w:tcW w:w="2179" w:type="dxa"/>
            <w:shd w:val="clear" w:color="auto" w:fill="auto"/>
          </w:tcPr>
          <w:p w:rsidR="006D62B9" w:rsidRPr="006D62B9" w:rsidRDefault="006D62B9" w:rsidP="006D62B9">
            <w:pPr>
              <w:ind w:firstLine="0"/>
            </w:pPr>
            <w:r>
              <w:t>G. A. Brown</w:t>
            </w:r>
          </w:p>
        </w:tc>
        <w:tc>
          <w:tcPr>
            <w:tcW w:w="2179" w:type="dxa"/>
            <w:shd w:val="clear" w:color="auto" w:fill="auto"/>
          </w:tcPr>
          <w:p w:rsidR="006D62B9" w:rsidRPr="006D62B9" w:rsidRDefault="006D62B9" w:rsidP="006D62B9">
            <w:pPr>
              <w:ind w:firstLine="0"/>
            </w:pPr>
            <w:r>
              <w:t>R. L. Brown</w:t>
            </w:r>
          </w:p>
        </w:tc>
        <w:tc>
          <w:tcPr>
            <w:tcW w:w="2180" w:type="dxa"/>
            <w:shd w:val="clear" w:color="auto" w:fill="auto"/>
          </w:tcPr>
          <w:p w:rsidR="006D62B9" w:rsidRPr="006D62B9" w:rsidRDefault="006D62B9" w:rsidP="006D62B9">
            <w:pPr>
              <w:ind w:firstLine="0"/>
            </w:pPr>
            <w:r>
              <w:t>Butler Garrick</w:t>
            </w:r>
          </w:p>
        </w:tc>
      </w:tr>
      <w:tr w:rsidR="006D62B9" w:rsidRPr="006D62B9" w:rsidTr="006D62B9">
        <w:tc>
          <w:tcPr>
            <w:tcW w:w="2179" w:type="dxa"/>
            <w:shd w:val="clear" w:color="auto" w:fill="auto"/>
          </w:tcPr>
          <w:p w:rsidR="006D62B9" w:rsidRPr="006D62B9" w:rsidRDefault="006D62B9" w:rsidP="006D62B9">
            <w:pPr>
              <w:ind w:firstLine="0"/>
            </w:pPr>
            <w:r>
              <w:t>Chumley</w:t>
            </w:r>
          </w:p>
        </w:tc>
        <w:tc>
          <w:tcPr>
            <w:tcW w:w="2179" w:type="dxa"/>
            <w:shd w:val="clear" w:color="auto" w:fill="auto"/>
          </w:tcPr>
          <w:p w:rsidR="006D62B9" w:rsidRPr="006D62B9" w:rsidRDefault="006D62B9" w:rsidP="006D62B9">
            <w:pPr>
              <w:ind w:firstLine="0"/>
            </w:pPr>
            <w:r>
              <w:t>Clemmons</w:t>
            </w:r>
          </w:p>
        </w:tc>
        <w:tc>
          <w:tcPr>
            <w:tcW w:w="2180" w:type="dxa"/>
            <w:shd w:val="clear" w:color="auto" w:fill="auto"/>
          </w:tcPr>
          <w:p w:rsidR="006D62B9" w:rsidRPr="006D62B9" w:rsidRDefault="006D62B9" w:rsidP="006D62B9">
            <w:pPr>
              <w:ind w:firstLine="0"/>
            </w:pPr>
            <w:r>
              <w:t>Clyburn</w:t>
            </w:r>
          </w:p>
        </w:tc>
      </w:tr>
      <w:tr w:rsidR="006D62B9" w:rsidRPr="006D62B9" w:rsidTr="006D62B9">
        <w:tc>
          <w:tcPr>
            <w:tcW w:w="2179" w:type="dxa"/>
            <w:shd w:val="clear" w:color="auto" w:fill="auto"/>
          </w:tcPr>
          <w:p w:rsidR="006D62B9" w:rsidRPr="006D62B9" w:rsidRDefault="006D62B9" w:rsidP="006D62B9">
            <w:pPr>
              <w:ind w:firstLine="0"/>
            </w:pPr>
            <w:r>
              <w:t>Cobb-Hunter</w:t>
            </w:r>
          </w:p>
        </w:tc>
        <w:tc>
          <w:tcPr>
            <w:tcW w:w="2179" w:type="dxa"/>
            <w:shd w:val="clear" w:color="auto" w:fill="auto"/>
          </w:tcPr>
          <w:p w:rsidR="006D62B9" w:rsidRPr="006D62B9" w:rsidRDefault="006D62B9" w:rsidP="006D62B9">
            <w:pPr>
              <w:ind w:firstLine="0"/>
            </w:pPr>
            <w:r>
              <w:t>Corbin</w:t>
            </w:r>
          </w:p>
        </w:tc>
        <w:tc>
          <w:tcPr>
            <w:tcW w:w="2180" w:type="dxa"/>
            <w:shd w:val="clear" w:color="auto" w:fill="auto"/>
          </w:tcPr>
          <w:p w:rsidR="006D62B9" w:rsidRPr="006D62B9" w:rsidRDefault="006D62B9" w:rsidP="006D62B9">
            <w:pPr>
              <w:ind w:firstLine="0"/>
            </w:pPr>
            <w:r>
              <w:t>Crawford</w:t>
            </w:r>
          </w:p>
        </w:tc>
      </w:tr>
      <w:tr w:rsidR="006D62B9" w:rsidRPr="006D62B9" w:rsidTr="006D62B9">
        <w:tc>
          <w:tcPr>
            <w:tcW w:w="2179" w:type="dxa"/>
            <w:shd w:val="clear" w:color="auto" w:fill="auto"/>
          </w:tcPr>
          <w:p w:rsidR="006D62B9" w:rsidRPr="006D62B9" w:rsidRDefault="006D62B9" w:rsidP="006D62B9">
            <w:pPr>
              <w:ind w:firstLine="0"/>
            </w:pPr>
            <w:r>
              <w:t>Crosby</w:t>
            </w:r>
          </w:p>
        </w:tc>
        <w:tc>
          <w:tcPr>
            <w:tcW w:w="2179" w:type="dxa"/>
            <w:shd w:val="clear" w:color="auto" w:fill="auto"/>
          </w:tcPr>
          <w:p w:rsidR="006D62B9" w:rsidRPr="006D62B9" w:rsidRDefault="006D62B9" w:rsidP="006D62B9">
            <w:pPr>
              <w:ind w:firstLine="0"/>
            </w:pPr>
            <w:r>
              <w:t>Daning</w:t>
            </w:r>
          </w:p>
        </w:tc>
        <w:tc>
          <w:tcPr>
            <w:tcW w:w="2180" w:type="dxa"/>
            <w:shd w:val="clear" w:color="auto" w:fill="auto"/>
          </w:tcPr>
          <w:p w:rsidR="006D62B9" w:rsidRPr="006D62B9" w:rsidRDefault="006D62B9" w:rsidP="006D62B9">
            <w:pPr>
              <w:ind w:firstLine="0"/>
            </w:pPr>
            <w:r>
              <w:t>Delleney</w:t>
            </w:r>
          </w:p>
        </w:tc>
      </w:tr>
      <w:tr w:rsidR="006D62B9" w:rsidRPr="006D62B9" w:rsidTr="006D62B9">
        <w:tc>
          <w:tcPr>
            <w:tcW w:w="2179" w:type="dxa"/>
            <w:shd w:val="clear" w:color="auto" w:fill="auto"/>
          </w:tcPr>
          <w:p w:rsidR="006D62B9" w:rsidRPr="006D62B9" w:rsidRDefault="006D62B9" w:rsidP="006D62B9">
            <w:pPr>
              <w:ind w:firstLine="0"/>
            </w:pPr>
            <w:r>
              <w:t>Dillard</w:t>
            </w:r>
          </w:p>
        </w:tc>
        <w:tc>
          <w:tcPr>
            <w:tcW w:w="2179" w:type="dxa"/>
            <w:shd w:val="clear" w:color="auto" w:fill="auto"/>
          </w:tcPr>
          <w:p w:rsidR="006D62B9" w:rsidRPr="006D62B9" w:rsidRDefault="006D62B9" w:rsidP="006D62B9">
            <w:pPr>
              <w:ind w:firstLine="0"/>
            </w:pPr>
            <w:r>
              <w:t>Erickson</w:t>
            </w:r>
          </w:p>
        </w:tc>
        <w:tc>
          <w:tcPr>
            <w:tcW w:w="2180" w:type="dxa"/>
            <w:shd w:val="clear" w:color="auto" w:fill="auto"/>
          </w:tcPr>
          <w:p w:rsidR="006D62B9" w:rsidRPr="006D62B9" w:rsidRDefault="006D62B9" w:rsidP="006D62B9">
            <w:pPr>
              <w:ind w:firstLine="0"/>
            </w:pPr>
            <w:r>
              <w:t>Forrester</w:t>
            </w:r>
          </w:p>
        </w:tc>
      </w:tr>
      <w:tr w:rsidR="006D62B9" w:rsidRPr="006D62B9" w:rsidTr="006D62B9">
        <w:tc>
          <w:tcPr>
            <w:tcW w:w="2179" w:type="dxa"/>
            <w:shd w:val="clear" w:color="auto" w:fill="auto"/>
          </w:tcPr>
          <w:p w:rsidR="006D62B9" w:rsidRPr="006D62B9" w:rsidRDefault="006D62B9" w:rsidP="006D62B9">
            <w:pPr>
              <w:ind w:firstLine="0"/>
            </w:pPr>
            <w:r>
              <w:t>Frye</w:t>
            </w:r>
          </w:p>
        </w:tc>
        <w:tc>
          <w:tcPr>
            <w:tcW w:w="2179" w:type="dxa"/>
            <w:shd w:val="clear" w:color="auto" w:fill="auto"/>
          </w:tcPr>
          <w:p w:rsidR="006D62B9" w:rsidRPr="006D62B9" w:rsidRDefault="006D62B9" w:rsidP="006D62B9">
            <w:pPr>
              <w:ind w:firstLine="0"/>
            </w:pPr>
            <w:r>
              <w:t>Gambrell</w:t>
            </w:r>
          </w:p>
        </w:tc>
        <w:tc>
          <w:tcPr>
            <w:tcW w:w="2180" w:type="dxa"/>
            <w:shd w:val="clear" w:color="auto" w:fill="auto"/>
          </w:tcPr>
          <w:p w:rsidR="006D62B9" w:rsidRPr="006D62B9" w:rsidRDefault="006D62B9" w:rsidP="006D62B9">
            <w:pPr>
              <w:ind w:firstLine="0"/>
            </w:pPr>
            <w:r>
              <w:t>Gilliard</w:t>
            </w:r>
          </w:p>
        </w:tc>
      </w:tr>
      <w:tr w:rsidR="006D62B9" w:rsidRPr="006D62B9" w:rsidTr="006D62B9">
        <w:tc>
          <w:tcPr>
            <w:tcW w:w="2179" w:type="dxa"/>
            <w:shd w:val="clear" w:color="auto" w:fill="auto"/>
          </w:tcPr>
          <w:p w:rsidR="006D62B9" w:rsidRPr="006D62B9" w:rsidRDefault="006D62B9" w:rsidP="006D62B9">
            <w:pPr>
              <w:ind w:firstLine="0"/>
            </w:pPr>
            <w:r>
              <w:t>Govan</w:t>
            </w:r>
          </w:p>
        </w:tc>
        <w:tc>
          <w:tcPr>
            <w:tcW w:w="2179" w:type="dxa"/>
            <w:shd w:val="clear" w:color="auto" w:fill="auto"/>
          </w:tcPr>
          <w:p w:rsidR="006D62B9" w:rsidRPr="006D62B9" w:rsidRDefault="006D62B9" w:rsidP="006D62B9">
            <w:pPr>
              <w:ind w:firstLine="0"/>
            </w:pPr>
            <w:r>
              <w:t>Hamilton</w:t>
            </w:r>
          </w:p>
        </w:tc>
        <w:tc>
          <w:tcPr>
            <w:tcW w:w="2180" w:type="dxa"/>
            <w:shd w:val="clear" w:color="auto" w:fill="auto"/>
          </w:tcPr>
          <w:p w:rsidR="006D62B9" w:rsidRPr="006D62B9" w:rsidRDefault="006D62B9" w:rsidP="006D62B9">
            <w:pPr>
              <w:ind w:firstLine="0"/>
            </w:pPr>
            <w:r>
              <w:t>Hardwick</w:t>
            </w:r>
          </w:p>
        </w:tc>
      </w:tr>
      <w:tr w:rsidR="006D62B9" w:rsidRPr="006D62B9" w:rsidTr="006D62B9">
        <w:tc>
          <w:tcPr>
            <w:tcW w:w="2179" w:type="dxa"/>
            <w:shd w:val="clear" w:color="auto" w:fill="auto"/>
          </w:tcPr>
          <w:p w:rsidR="006D62B9" w:rsidRPr="006D62B9" w:rsidRDefault="006D62B9" w:rsidP="006D62B9">
            <w:pPr>
              <w:ind w:firstLine="0"/>
            </w:pPr>
            <w:r>
              <w:t>Harrell</w:t>
            </w:r>
          </w:p>
        </w:tc>
        <w:tc>
          <w:tcPr>
            <w:tcW w:w="2179" w:type="dxa"/>
            <w:shd w:val="clear" w:color="auto" w:fill="auto"/>
          </w:tcPr>
          <w:p w:rsidR="006D62B9" w:rsidRPr="006D62B9" w:rsidRDefault="006D62B9" w:rsidP="006D62B9">
            <w:pPr>
              <w:ind w:firstLine="0"/>
            </w:pPr>
            <w:r>
              <w:t>Harrison</w:t>
            </w:r>
          </w:p>
        </w:tc>
        <w:tc>
          <w:tcPr>
            <w:tcW w:w="2180" w:type="dxa"/>
            <w:shd w:val="clear" w:color="auto" w:fill="auto"/>
          </w:tcPr>
          <w:p w:rsidR="006D62B9" w:rsidRPr="006D62B9" w:rsidRDefault="006D62B9" w:rsidP="006D62B9">
            <w:pPr>
              <w:ind w:firstLine="0"/>
            </w:pPr>
            <w:r>
              <w:t>Hart</w:t>
            </w:r>
          </w:p>
        </w:tc>
      </w:tr>
      <w:tr w:rsidR="006D62B9" w:rsidRPr="006D62B9" w:rsidTr="006D62B9">
        <w:tc>
          <w:tcPr>
            <w:tcW w:w="2179" w:type="dxa"/>
            <w:shd w:val="clear" w:color="auto" w:fill="auto"/>
          </w:tcPr>
          <w:p w:rsidR="006D62B9" w:rsidRPr="006D62B9" w:rsidRDefault="006D62B9" w:rsidP="006D62B9">
            <w:pPr>
              <w:ind w:firstLine="0"/>
            </w:pPr>
            <w:r>
              <w:t>Hayes</w:t>
            </w:r>
          </w:p>
        </w:tc>
        <w:tc>
          <w:tcPr>
            <w:tcW w:w="2179" w:type="dxa"/>
            <w:shd w:val="clear" w:color="auto" w:fill="auto"/>
          </w:tcPr>
          <w:p w:rsidR="006D62B9" w:rsidRPr="006D62B9" w:rsidRDefault="006D62B9" w:rsidP="006D62B9">
            <w:pPr>
              <w:ind w:firstLine="0"/>
            </w:pPr>
            <w:r>
              <w:t>Hearn</w:t>
            </w:r>
          </w:p>
        </w:tc>
        <w:tc>
          <w:tcPr>
            <w:tcW w:w="2180" w:type="dxa"/>
            <w:shd w:val="clear" w:color="auto" w:fill="auto"/>
          </w:tcPr>
          <w:p w:rsidR="006D62B9" w:rsidRPr="006D62B9" w:rsidRDefault="006D62B9" w:rsidP="006D62B9">
            <w:pPr>
              <w:ind w:firstLine="0"/>
            </w:pPr>
            <w:r>
              <w:t>Henderson</w:t>
            </w:r>
          </w:p>
        </w:tc>
      </w:tr>
      <w:tr w:rsidR="006D62B9" w:rsidRPr="006D62B9" w:rsidTr="006D62B9">
        <w:tc>
          <w:tcPr>
            <w:tcW w:w="2179" w:type="dxa"/>
            <w:shd w:val="clear" w:color="auto" w:fill="auto"/>
          </w:tcPr>
          <w:p w:rsidR="006D62B9" w:rsidRPr="006D62B9" w:rsidRDefault="006D62B9" w:rsidP="006D62B9">
            <w:pPr>
              <w:ind w:firstLine="0"/>
            </w:pPr>
            <w:r>
              <w:t>Herbkersman</w:t>
            </w:r>
          </w:p>
        </w:tc>
        <w:tc>
          <w:tcPr>
            <w:tcW w:w="2179" w:type="dxa"/>
            <w:shd w:val="clear" w:color="auto" w:fill="auto"/>
          </w:tcPr>
          <w:p w:rsidR="006D62B9" w:rsidRPr="006D62B9" w:rsidRDefault="006D62B9" w:rsidP="006D62B9">
            <w:pPr>
              <w:ind w:firstLine="0"/>
            </w:pPr>
            <w:r>
              <w:t>Hiott</w:t>
            </w:r>
          </w:p>
        </w:tc>
        <w:tc>
          <w:tcPr>
            <w:tcW w:w="2180" w:type="dxa"/>
            <w:shd w:val="clear" w:color="auto" w:fill="auto"/>
          </w:tcPr>
          <w:p w:rsidR="006D62B9" w:rsidRPr="006D62B9" w:rsidRDefault="006D62B9" w:rsidP="006D62B9">
            <w:pPr>
              <w:ind w:firstLine="0"/>
            </w:pPr>
            <w:r>
              <w:t>Hixon</w:t>
            </w:r>
          </w:p>
        </w:tc>
      </w:tr>
      <w:tr w:rsidR="006D62B9" w:rsidRPr="006D62B9" w:rsidTr="006D62B9">
        <w:tc>
          <w:tcPr>
            <w:tcW w:w="2179" w:type="dxa"/>
            <w:shd w:val="clear" w:color="auto" w:fill="auto"/>
          </w:tcPr>
          <w:p w:rsidR="006D62B9" w:rsidRPr="006D62B9" w:rsidRDefault="006D62B9" w:rsidP="006D62B9">
            <w:pPr>
              <w:ind w:firstLine="0"/>
            </w:pPr>
            <w:r>
              <w:t>Hodges</w:t>
            </w:r>
          </w:p>
        </w:tc>
        <w:tc>
          <w:tcPr>
            <w:tcW w:w="2179" w:type="dxa"/>
            <w:shd w:val="clear" w:color="auto" w:fill="auto"/>
          </w:tcPr>
          <w:p w:rsidR="006D62B9" w:rsidRPr="006D62B9" w:rsidRDefault="006D62B9" w:rsidP="006D62B9">
            <w:pPr>
              <w:ind w:firstLine="0"/>
            </w:pPr>
            <w:r>
              <w:t>Horne</w:t>
            </w:r>
          </w:p>
        </w:tc>
        <w:tc>
          <w:tcPr>
            <w:tcW w:w="2180" w:type="dxa"/>
            <w:shd w:val="clear" w:color="auto" w:fill="auto"/>
          </w:tcPr>
          <w:p w:rsidR="006D62B9" w:rsidRPr="006D62B9" w:rsidRDefault="006D62B9" w:rsidP="006D62B9">
            <w:pPr>
              <w:ind w:firstLine="0"/>
            </w:pPr>
            <w:r>
              <w:t>Hosey</w:t>
            </w:r>
          </w:p>
        </w:tc>
      </w:tr>
      <w:tr w:rsidR="006D62B9" w:rsidRPr="006D62B9" w:rsidTr="006D62B9">
        <w:tc>
          <w:tcPr>
            <w:tcW w:w="2179" w:type="dxa"/>
            <w:shd w:val="clear" w:color="auto" w:fill="auto"/>
          </w:tcPr>
          <w:p w:rsidR="006D62B9" w:rsidRPr="006D62B9" w:rsidRDefault="006D62B9" w:rsidP="006D62B9">
            <w:pPr>
              <w:ind w:firstLine="0"/>
            </w:pPr>
            <w:r>
              <w:t>Huggins</w:t>
            </w:r>
          </w:p>
        </w:tc>
        <w:tc>
          <w:tcPr>
            <w:tcW w:w="2179" w:type="dxa"/>
            <w:shd w:val="clear" w:color="auto" w:fill="auto"/>
          </w:tcPr>
          <w:p w:rsidR="006D62B9" w:rsidRPr="006D62B9" w:rsidRDefault="006D62B9" w:rsidP="006D62B9">
            <w:pPr>
              <w:ind w:firstLine="0"/>
            </w:pPr>
            <w:r>
              <w:t>Jefferson</w:t>
            </w:r>
          </w:p>
        </w:tc>
        <w:tc>
          <w:tcPr>
            <w:tcW w:w="2180" w:type="dxa"/>
            <w:shd w:val="clear" w:color="auto" w:fill="auto"/>
          </w:tcPr>
          <w:p w:rsidR="006D62B9" w:rsidRPr="006D62B9" w:rsidRDefault="006D62B9" w:rsidP="006D62B9">
            <w:pPr>
              <w:ind w:firstLine="0"/>
            </w:pPr>
            <w:r>
              <w:t>Johnson</w:t>
            </w:r>
          </w:p>
        </w:tc>
      </w:tr>
      <w:tr w:rsidR="006D62B9" w:rsidRPr="006D62B9" w:rsidTr="006D62B9">
        <w:tc>
          <w:tcPr>
            <w:tcW w:w="2179" w:type="dxa"/>
            <w:shd w:val="clear" w:color="auto" w:fill="auto"/>
          </w:tcPr>
          <w:p w:rsidR="006D62B9" w:rsidRPr="006D62B9" w:rsidRDefault="006D62B9" w:rsidP="006D62B9">
            <w:pPr>
              <w:ind w:firstLine="0"/>
            </w:pPr>
            <w:r>
              <w:t>King</w:t>
            </w:r>
          </w:p>
        </w:tc>
        <w:tc>
          <w:tcPr>
            <w:tcW w:w="2179" w:type="dxa"/>
            <w:shd w:val="clear" w:color="auto" w:fill="auto"/>
          </w:tcPr>
          <w:p w:rsidR="006D62B9" w:rsidRPr="006D62B9" w:rsidRDefault="006D62B9" w:rsidP="006D62B9">
            <w:pPr>
              <w:ind w:firstLine="0"/>
            </w:pPr>
            <w:r>
              <w:t>Knight</w:t>
            </w:r>
          </w:p>
        </w:tc>
        <w:tc>
          <w:tcPr>
            <w:tcW w:w="2180" w:type="dxa"/>
            <w:shd w:val="clear" w:color="auto" w:fill="auto"/>
          </w:tcPr>
          <w:p w:rsidR="006D62B9" w:rsidRPr="006D62B9" w:rsidRDefault="006D62B9" w:rsidP="006D62B9">
            <w:pPr>
              <w:ind w:firstLine="0"/>
            </w:pPr>
            <w:r>
              <w:t>Limehouse</w:t>
            </w:r>
          </w:p>
        </w:tc>
      </w:tr>
      <w:tr w:rsidR="006D62B9" w:rsidRPr="006D62B9" w:rsidTr="006D62B9">
        <w:tc>
          <w:tcPr>
            <w:tcW w:w="2179" w:type="dxa"/>
            <w:shd w:val="clear" w:color="auto" w:fill="auto"/>
          </w:tcPr>
          <w:p w:rsidR="006D62B9" w:rsidRPr="006D62B9" w:rsidRDefault="006D62B9" w:rsidP="006D62B9">
            <w:pPr>
              <w:ind w:firstLine="0"/>
            </w:pPr>
            <w:r>
              <w:t>Loftis</w:t>
            </w:r>
          </w:p>
        </w:tc>
        <w:tc>
          <w:tcPr>
            <w:tcW w:w="2179" w:type="dxa"/>
            <w:shd w:val="clear" w:color="auto" w:fill="auto"/>
          </w:tcPr>
          <w:p w:rsidR="006D62B9" w:rsidRPr="006D62B9" w:rsidRDefault="006D62B9" w:rsidP="006D62B9">
            <w:pPr>
              <w:ind w:firstLine="0"/>
            </w:pPr>
            <w:r>
              <w:t>Long</w:t>
            </w:r>
          </w:p>
        </w:tc>
        <w:tc>
          <w:tcPr>
            <w:tcW w:w="2180" w:type="dxa"/>
            <w:shd w:val="clear" w:color="auto" w:fill="auto"/>
          </w:tcPr>
          <w:p w:rsidR="006D62B9" w:rsidRPr="006D62B9" w:rsidRDefault="006D62B9" w:rsidP="006D62B9">
            <w:pPr>
              <w:ind w:firstLine="0"/>
            </w:pPr>
            <w:r>
              <w:t>Lowe</w:t>
            </w:r>
          </w:p>
        </w:tc>
      </w:tr>
      <w:tr w:rsidR="006D62B9" w:rsidRPr="006D62B9" w:rsidTr="006D62B9">
        <w:tc>
          <w:tcPr>
            <w:tcW w:w="2179" w:type="dxa"/>
            <w:shd w:val="clear" w:color="auto" w:fill="auto"/>
          </w:tcPr>
          <w:p w:rsidR="006D62B9" w:rsidRPr="006D62B9" w:rsidRDefault="006D62B9" w:rsidP="006D62B9">
            <w:pPr>
              <w:ind w:firstLine="0"/>
            </w:pPr>
            <w:r>
              <w:t>Lucas</w:t>
            </w:r>
          </w:p>
        </w:tc>
        <w:tc>
          <w:tcPr>
            <w:tcW w:w="2179" w:type="dxa"/>
            <w:shd w:val="clear" w:color="auto" w:fill="auto"/>
          </w:tcPr>
          <w:p w:rsidR="006D62B9" w:rsidRPr="006D62B9" w:rsidRDefault="006D62B9" w:rsidP="006D62B9">
            <w:pPr>
              <w:ind w:firstLine="0"/>
            </w:pPr>
            <w:r>
              <w:t>Mack</w:t>
            </w:r>
          </w:p>
        </w:tc>
        <w:tc>
          <w:tcPr>
            <w:tcW w:w="2180" w:type="dxa"/>
            <w:shd w:val="clear" w:color="auto" w:fill="auto"/>
          </w:tcPr>
          <w:p w:rsidR="006D62B9" w:rsidRPr="006D62B9" w:rsidRDefault="006D62B9" w:rsidP="006D62B9">
            <w:pPr>
              <w:ind w:firstLine="0"/>
            </w:pPr>
            <w:r>
              <w:t>McCoy</w:t>
            </w:r>
          </w:p>
        </w:tc>
      </w:tr>
      <w:tr w:rsidR="006D62B9" w:rsidRPr="006D62B9" w:rsidTr="006D62B9">
        <w:tc>
          <w:tcPr>
            <w:tcW w:w="2179" w:type="dxa"/>
            <w:shd w:val="clear" w:color="auto" w:fill="auto"/>
          </w:tcPr>
          <w:p w:rsidR="006D62B9" w:rsidRPr="006D62B9" w:rsidRDefault="006D62B9" w:rsidP="006D62B9">
            <w:pPr>
              <w:ind w:firstLine="0"/>
            </w:pPr>
            <w:r>
              <w:t>McEachern</w:t>
            </w:r>
          </w:p>
        </w:tc>
        <w:tc>
          <w:tcPr>
            <w:tcW w:w="2179" w:type="dxa"/>
            <w:shd w:val="clear" w:color="auto" w:fill="auto"/>
          </w:tcPr>
          <w:p w:rsidR="006D62B9" w:rsidRPr="006D62B9" w:rsidRDefault="006D62B9" w:rsidP="006D62B9">
            <w:pPr>
              <w:ind w:firstLine="0"/>
            </w:pPr>
            <w:r>
              <w:t>Merrill</w:t>
            </w:r>
          </w:p>
        </w:tc>
        <w:tc>
          <w:tcPr>
            <w:tcW w:w="2180" w:type="dxa"/>
            <w:shd w:val="clear" w:color="auto" w:fill="auto"/>
          </w:tcPr>
          <w:p w:rsidR="006D62B9" w:rsidRPr="006D62B9" w:rsidRDefault="006D62B9" w:rsidP="006D62B9">
            <w:pPr>
              <w:ind w:firstLine="0"/>
            </w:pPr>
            <w:r>
              <w:t>D. C. Moss</w:t>
            </w:r>
          </w:p>
        </w:tc>
      </w:tr>
      <w:tr w:rsidR="006D62B9" w:rsidRPr="006D62B9" w:rsidTr="006D62B9">
        <w:tc>
          <w:tcPr>
            <w:tcW w:w="2179" w:type="dxa"/>
            <w:shd w:val="clear" w:color="auto" w:fill="auto"/>
          </w:tcPr>
          <w:p w:rsidR="006D62B9" w:rsidRPr="006D62B9" w:rsidRDefault="006D62B9" w:rsidP="006D62B9">
            <w:pPr>
              <w:ind w:firstLine="0"/>
            </w:pPr>
            <w:r>
              <w:t>V. S. Moss</w:t>
            </w:r>
          </w:p>
        </w:tc>
        <w:tc>
          <w:tcPr>
            <w:tcW w:w="2179" w:type="dxa"/>
            <w:shd w:val="clear" w:color="auto" w:fill="auto"/>
          </w:tcPr>
          <w:p w:rsidR="006D62B9" w:rsidRPr="006D62B9" w:rsidRDefault="006D62B9" w:rsidP="006D62B9">
            <w:pPr>
              <w:ind w:firstLine="0"/>
            </w:pPr>
            <w:r>
              <w:t>Murphy</w:t>
            </w:r>
          </w:p>
        </w:tc>
        <w:tc>
          <w:tcPr>
            <w:tcW w:w="2180" w:type="dxa"/>
            <w:shd w:val="clear" w:color="auto" w:fill="auto"/>
          </w:tcPr>
          <w:p w:rsidR="006D62B9" w:rsidRPr="006D62B9" w:rsidRDefault="006D62B9" w:rsidP="006D62B9">
            <w:pPr>
              <w:ind w:firstLine="0"/>
            </w:pPr>
            <w:r>
              <w:t>Nanney</w:t>
            </w:r>
          </w:p>
        </w:tc>
      </w:tr>
      <w:tr w:rsidR="006D62B9" w:rsidRPr="006D62B9" w:rsidTr="006D62B9">
        <w:tc>
          <w:tcPr>
            <w:tcW w:w="2179" w:type="dxa"/>
            <w:shd w:val="clear" w:color="auto" w:fill="auto"/>
          </w:tcPr>
          <w:p w:rsidR="006D62B9" w:rsidRPr="006D62B9" w:rsidRDefault="006D62B9" w:rsidP="006D62B9">
            <w:pPr>
              <w:ind w:firstLine="0"/>
            </w:pPr>
            <w:r>
              <w:t>J. M. Neal</w:t>
            </w:r>
          </w:p>
        </w:tc>
        <w:tc>
          <w:tcPr>
            <w:tcW w:w="2179" w:type="dxa"/>
            <w:shd w:val="clear" w:color="auto" w:fill="auto"/>
          </w:tcPr>
          <w:p w:rsidR="006D62B9" w:rsidRPr="006D62B9" w:rsidRDefault="006D62B9" w:rsidP="006D62B9">
            <w:pPr>
              <w:ind w:firstLine="0"/>
            </w:pPr>
            <w:r>
              <w:t>Norman</w:t>
            </w:r>
          </w:p>
        </w:tc>
        <w:tc>
          <w:tcPr>
            <w:tcW w:w="2180" w:type="dxa"/>
            <w:shd w:val="clear" w:color="auto" w:fill="auto"/>
          </w:tcPr>
          <w:p w:rsidR="006D62B9" w:rsidRPr="006D62B9" w:rsidRDefault="006D62B9" w:rsidP="006D62B9">
            <w:pPr>
              <w:ind w:firstLine="0"/>
            </w:pPr>
            <w:r>
              <w:t>Ott</w:t>
            </w:r>
          </w:p>
        </w:tc>
      </w:tr>
      <w:tr w:rsidR="006D62B9" w:rsidRPr="006D62B9" w:rsidTr="006D62B9">
        <w:tc>
          <w:tcPr>
            <w:tcW w:w="2179" w:type="dxa"/>
            <w:shd w:val="clear" w:color="auto" w:fill="auto"/>
          </w:tcPr>
          <w:p w:rsidR="006D62B9" w:rsidRPr="006D62B9" w:rsidRDefault="006D62B9" w:rsidP="006D62B9">
            <w:pPr>
              <w:ind w:firstLine="0"/>
            </w:pPr>
            <w:r>
              <w:t>Owens</w:t>
            </w:r>
          </w:p>
        </w:tc>
        <w:tc>
          <w:tcPr>
            <w:tcW w:w="2179" w:type="dxa"/>
            <w:shd w:val="clear" w:color="auto" w:fill="auto"/>
          </w:tcPr>
          <w:p w:rsidR="006D62B9" w:rsidRPr="006D62B9" w:rsidRDefault="006D62B9" w:rsidP="006D62B9">
            <w:pPr>
              <w:ind w:firstLine="0"/>
            </w:pPr>
            <w:r>
              <w:t>Parker</w:t>
            </w:r>
          </w:p>
        </w:tc>
        <w:tc>
          <w:tcPr>
            <w:tcW w:w="2180" w:type="dxa"/>
            <w:shd w:val="clear" w:color="auto" w:fill="auto"/>
          </w:tcPr>
          <w:p w:rsidR="006D62B9" w:rsidRPr="006D62B9" w:rsidRDefault="006D62B9" w:rsidP="006D62B9">
            <w:pPr>
              <w:ind w:firstLine="0"/>
            </w:pPr>
            <w:r>
              <w:t>Parks</w:t>
            </w:r>
          </w:p>
        </w:tc>
      </w:tr>
      <w:tr w:rsidR="006D62B9" w:rsidRPr="006D62B9" w:rsidTr="006D62B9">
        <w:tc>
          <w:tcPr>
            <w:tcW w:w="2179" w:type="dxa"/>
            <w:shd w:val="clear" w:color="auto" w:fill="auto"/>
          </w:tcPr>
          <w:p w:rsidR="006D62B9" w:rsidRPr="006D62B9" w:rsidRDefault="006D62B9" w:rsidP="006D62B9">
            <w:pPr>
              <w:ind w:firstLine="0"/>
            </w:pPr>
            <w:r>
              <w:t>Patrick</w:t>
            </w:r>
          </w:p>
        </w:tc>
        <w:tc>
          <w:tcPr>
            <w:tcW w:w="2179" w:type="dxa"/>
            <w:shd w:val="clear" w:color="auto" w:fill="auto"/>
          </w:tcPr>
          <w:p w:rsidR="006D62B9" w:rsidRPr="006D62B9" w:rsidRDefault="006D62B9" w:rsidP="006D62B9">
            <w:pPr>
              <w:ind w:firstLine="0"/>
            </w:pPr>
            <w:r>
              <w:t>Pinson</w:t>
            </w:r>
          </w:p>
        </w:tc>
        <w:tc>
          <w:tcPr>
            <w:tcW w:w="2180" w:type="dxa"/>
            <w:shd w:val="clear" w:color="auto" w:fill="auto"/>
          </w:tcPr>
          <w:p w:rsidR="006D62B9" w:rsidRPr="006D62B9" w:rsidRDefault="006D62B9" w:rsidP="006D62B9">
            <w:pPr>
              <w:ind w:firstLine="0"/>
            </w:pPr>
            <w:r>
              <w:t>Pitts</w:t>
            </w:r>
          </w:p>
        </w:tc>
      </w:tr>
      <w:tr w:rsidR="006D62B9" w:rsidRPr="006D62B9" w:rsidTr="006D62B9">
        <w:tc>
          <w:tcPr>
            <w:tcW w:w="2179" w:type="dxa"/>
            <w:shd w:val="clear" w:color="auto" w:fill="auto"/>
          </w:tcPr>
          <w:p w:rsidR="006D62B9" w:rsidRPr="006D62B9" w:rsidRDefault="006D62B9" w:rsidP="006D62B9">
            <w:pPr>
              <w:ind w:firstLine="0"/>
            </w:pPr>
            <w:r>
              <w:t>Pope</w:t>
            </w:r>
          </w:p>
        </w:tc>
        <w:tc>
          <w:tcPr>
            <w:tcW w:w="2179" w:type="dxa"/>
            <w:shd w:val="clear" w:color="auto" w:fill="auto"/>
          </w:tcPr>
          <w:p w:rsidR="006D62B9" w:rsidRPr="006D62B9" w:rsidRDefault="006D62B9" w:rsidP="006D62B9">
            <w:pPr>
              <w:ind w:firstLine="0"/>
            </w:pPr>
            <w:r>
              <w:t>Putnam</w:t>
            </w:r>
          </w:p>
        </w:tc>
        <w:tc>
          <w:tcPr>
            <w:tcW w:w="2180" w:type="dxa"/>
            <w:shd w:val="clear" w:color="auto" w:fill="auto"/>
          </w:tcPr>
          <w:p w:rsidR="006D62B9" w:rsidRPr="006D62B9" w:rsidRDefault="006D62B9" w:rsidP="006D62B9">
            <w:pPr>
              <w:ind w:firstLine="0"/>
            </w:pPr>
            <w:r>
              <w:t>Quinn</w:t>
            </w:r>
          </w:p>
        </w:tc>
      </w:tr>
      <w:tr w:rsidR="006D62B9" w:rsidRPr="006D62B9" w:rsidTr="006D62B9">
        <w:tc>
          <w:tcPr>
            <w:tcW w:w="2179" w:type="dxa"/>
            <w:shd w:val="clear" w:color="auto" w:fill="auto"/>
          </w:tcPr>
          <w:p w:rsidR="006D62B9" w:rsidRPr="006D62B9" w:rsidRDefault="006D62B9" w:rsidP="006D62B9">
            <w:pPr>
              <w:ind w:firstLine="0"/>
            </w:pPr>
            <w:r>
              <w:t>Ryan</w:t>
            </w:r>
          </w:p>
        </w:tc>
        <w:tc>
          <w:tcPr>
            <w:tcW w:w="2179" w:type="dxa"/>
            <w:shd w:val="clear" w:color="auto" w:fill="auto"/>
          </w:tcPr>
          <w:p w:rsidR="006D62B9" w:rsidRPr="006D62B9" w:rsidRDefault="006D62B9" w:rsidP="006D62B9">
            <w:pPr>
              <w:ind w:firstLine="0"/>
            </w:pPr>
            <w:r>
              <w:t>Sabb</w:t>
            </w:r>
          </w:p>
        </w:tc>
        <w:tc>
          <w:tcPr>
            <w:tcW w:w="2180" w:type="dxa"/>
            <w:shd w:val="clear" w:color="auto" w:fill="auto"/>
          </w:tcPr>
          <w:p w:rsidR="006D62B9" w:rsidRPr="006D62B9" w:rsidRDefault="006D62B9" w:rsidP="006D62B9">
            <w:pPr>
              <w:ind w:firstLine="0"/>
            </w:pPr>
            <w:r>
              <w:t>Sandifer</w:t>
            </w:r>
          </w:p>
        </w:tc>
      </w:tr>
      <w:tr w:rsidR="006D62B9" w:rsidRPr="006D62B9" w:rsidTr="006D62B9">
        <w:tc>
          <w:tcPr>
            <w:tcW w:w="2179" w:type="dxa"/>
            <w:shd w:val="clear" w:color="auto" w:fill="auto"/>
          </w:tcPr>
          <w:p w:rsidR="006D62B9" w:rsidRPr="006D62B9" w:rsidRDefault="006D62B9" w:rsidP="006D62B9">
            <w:pPr>
              <w:ind w:firstLine="0"/>
            </w:pPr>
            <w:r>
              <w:t>Simrill</w:t>
            </w:r>
          </w:p>
        </w:tc>
        <w:tc>
          <w:tcPr>
            <w:tcW w:w="2179" w:type="dxa"/>
            <w:shd w:val="clear" w:color="auto" w:fill="auto"/>
          </w:tcPr>
          <w:p w:rsidR="006D62B9" w:rsidRPr="006D62B9" w:rsidRDefault="006D62B9" w:rsidP="006D62B9">
            <w:pPr>
              <w:ind w:firstLine="0"/>
            </w:pPr>
            <w:r>
              <w:t>Skelton</w:t>
            </w:r>
          </w:p>
        </w:tc>
        <w:tc>
          <w:tcPr>
            <w:tcW w:w="2180" w:type="dxa"/>
            <w:shd w:val="clear" w:color="auto" w:fill="auto"/>
          </w:tcPr>
          <w:p w:rsidR="006D62B9" w:rsidRPr="006D62B9" w:rsidRDefault="006D62B9" w:rsidP="006D62B9">
            <w:pPr>
              <w:ind w:firstLine="0"/>
            </w:pPr>
            <w:r>
              <w:t>G. M. Smith</w:t>
            </w:r>
          </w:p>
        </w:tc>
      </w:tr>
      <w:tr w:rsidR="006D62B9" w:rsidRPr="006D62B9" w:rsidTr="006D62B9">
        <w:tc>
          <w:tcPr>
            <w:tcW w:w="2179" w:type="dxa"/>
            <w:shd w:val="clear" w:color="auto" w:fill="auto"/>
          </w:tcPr>
          <w:p w:rsidR="006D62B9" w:rsidRPr="006D62B9" w:rsidRDefault="006D62B9" w:rsidP="006D62B9">
            <w:pPr>
              <w:ind w:firstLine="0"/>
            </w:pPr>
            <w:r>
              <w:t>J. E. Smith</w:t>
            </w:r>
          </w:p>
        </w:tc>
        <w:tc>
          <w:tcPr>
            <w:tcW w:w="2179" w:type="dxa"/>
            <w:shd w:val="clear" w:color="auto" w:fill="auto"/>
          </w:tcPr>
          <w:p w:rsidR="006D62B9" w:rsidRPr="006D62B9" w:rsidRDefault="006D62B9" w:rsidP="006D62B9">
            <w:pPr>
              <w:ind w:firstLine="0"/>
            </w:pPr>
            <w:r>
              <w:t>J. R. Smith</w:t>
            </w:r>
          </w:p>
        </w:tc>
        <w:tc>
          <w:tcPr>
            <w:tcW w:w="2180" w:type="dxa"/>
            <w:shd w:val="clear" w:color="auto" w:fill="auto"/>
          </w:tcPr>
          <w:p w:rsidR="006D62B9" w:rsidRPr="006D62B9" w:rsidRDefault="006D62B9" w:rsidP="006D62B9">
            <w:pPr>
              <w:ind w:firstLine="0"/>
            </w:pPr>
            <w:r>
              <w:t>Sottile</w:t>
            </w:r>
          </w:p>
        </w:tc>
      </w:tr>
      <w:tr w:rsidR="006D62B9" w:rsidRPr="006D62B9" w:rsidTr="006D62B9">
        <w:tc>
          <w:tcPr>
            <w:tcW w:w="2179" w:type="dxa"/>
            <w:shd w:val="clear" w:color="auto" w:fill="auto"/>
          </w:tcPr>
          <w:p w:rsidR="006D62B9" w:rsidRPr="006D62B9" w:rsidRDefault="006D62B9" w:rsidP="006D62B9">
            <w:pPr>
              <w:ind w:firstLine="0"/>
            </w:pPr>
            <w:r>
              <w:t>Southard</w:t>
            </w:r>
          </w:p>
        </w:tc>
        <w:tc>
          <w:tcPr>
            <w:tcW w:w="2179" w:type="dxa"/>
            <w:shd w:val="clear" w:color="auto" w:fill="auto"/>
          </w:tcPr>
          <w:p w:rsidR="006D62B9" w:rsidRPr="006D62B9" w:rsidRDefault="006D62B9" w:rsidP="006D62B9">
            <w:pPr>
              <w:ind w:firstLine="0"/>
            </w:pPr>
            <w:r>
              <w:t>Spires</w:t>
            </w:r>
          </w:p>
        </w:tc>
        <w:tc>
          <w:tcPr>
            <w:tcW w:w="2180" w:type="dxa"/>
            <w:shd w:val="clear" w:color="auto" w:fill="auto"/>
          </w:tcPr>
          <w:p w:rsidR="006D62B9" w:rsidRPr="006D62B9" w:rsidRDefault="006D62B9" w:rsidP="006D62B9">
            <w:pPr>
              <w:ind w:firstLine="0"/>
            </w:pPr>
            <w:r>
              <w:t>Stavrinakis</w:t>
            </w:r>
          </w:p>
        </w:tc>
      </w:tr>
      <w:tr w:rsidR="006D62B9" w:rsidRPr="006D62B9" w:rsidTr="006D62B9">
        <w:tc>
          <w:tcPr>
            <w:tcW w:w="2179" w:type="dxa"/>
            <w:shd w:val="clear" w:color="auto" w:fill="auto"/>
          </w:tcPr>
          <w:p w:rsidR="006D62B9" w:rsidRPr="006D62B9" w:rsidRDefault="006D62B9" w:rsidP="006D62B9">
            <w:pPr>
              <w:ind w:firstLine="0"/>
            </w:pPr>
            <w:r>
              <w:t>Stringer</w:t>
            </w:r>
          </w:p>
        </w:tc>
        <w:tc>
          <w:tcPr>
            <w:tcW w:w="2179" w:type="dxa"/>
            <w:shd w:val="clear" w:color="auto" w:fill="auto"/>
          </w:tcPr>
          <w:p w:rsidR="006D62B9" w:rsidRPr="006D62B9" w:rsidRDefault="006D62B9" w:rsidP="006D62B9">
            <w:pPr>
              <w:ind w:firstLine="0"/>
            </w:pPr>
            <w:r>
              <w:t>Tallon</w:t>
            </w:r>
          </w:p>
        </w:tc>
        <w:tc>
          <w:tcPr>
            <w:tcW w:w="2180" w:type="dxa"/>
            <w:shd w:val="clear" w:color="auto" w:fill="auto"/>
          </w:tcPr>
          <w:p w:rsidR="006D62B9" w:rsidRPr="006D62B9" w:rsidRDefault="006D62B9" w:rsidP="006D62B9">
            <w:pPr>
              <w:ind w:firstLine="0"/>
            </w:pPr>
            <w:r>
              <w:t>Taylor</w:t>
            </w:r>
          </w:p>
        </w:tc>
      </w:tr>
      <w:tr w:rsidR="006D62B9" w:rsidRPr="006D62B9" w:rsidTr="006D62B9">
        <w:tc>
          <w:tcPr>
            <w:tcW w:w="2179" w:type="dxa"/>
            <w:shd w:val="clear" w:color="auto" w:fill="auto"/>
          </w:tcPr>
          <w:p w:rsidR="006D62B9" w:rsidRPr="006D62B9" w:rsidRDefault="006D62B9" w:rsidP="006D62B9">
            <w:pPr>
              <w:ind w:firstLine="0"/>
            </w:pPr>
            <w:r>
              <w:t>Thayer</w:t>
            </w:r>
          </w:p>
        </w:tc>
        <w:tc>
          <w:tcPr>
            <w:tcW w:w="2179" w:type="dxa"/>
            <w:shd w:val="clear" w:color="auto" w:fill="auto"/>
          </w:tcPr>
          <w:p w:rsidR="006D62B9" w:rsidRPr="006D62B9" w:rsidRDefault="006D62B9" w:rsidP="006D62B9">
            <w:pPr>
              <w:ind w:firstLine="0"/>
            </w:pPr>
            <w:r>
              <w:t>Toole</w:t>
            </w:r>
          </w:p>
        </w:tc>
        <w:tc>
          <w:tcPr>
            <w:tcW w:w="2180" w:type="dxa"/>
            <w:shd w:val="clear" w:color="auto" w:fill="auto"/>
          </w:tcPr>
          <w:p w:rsidR="006D62B9" w:rsidRPr="006D62B9" w:rsidRDefault="006D62B9" w:rsidP="006D62B9">
            <w:pPr>
              <w:ind w:firstLine="0"/>
            </w:pPr>
            <w:r>
              <w:t>Weeks</w:t>
            </w:r>
          </w:p>
        </w:tc>
      </w:tr>
      <w:tr w:rsidR="006D62B9" w:rsidRPr="006D62B9" w:rsidTr="006D62B9">
        <w:tc>
          <w:tcPr>
            <w:tcW w:w="2179" w:type="dxa"/>
            <w:shd w:val="clear" w:color="auto" w:fill="auto"/>
          </w:tcPr>
          <w:p w:rsidR="006D62B9" w:rsidRPr="006D62B9" w:rsidRDefault="006D62B9" w:rsidP="006D62B9">
            <w:pPr>
              <w:keepNext/>
              <w:ind w:firstLine="0"/>
            </w:pPr>
            <w:r>
              <w:t>White</w:t>
            </w:r>
          </w:p>
        </w:tc>
        <w:tc>
          <w:tcPr>
            <w:tcW w:w="2179" w:type="dxa"/>
            <w:shd w:val="clear" w:color="auto" w:fill="auto"/>
          </w:tcPr>
          <w:p w:rsidR="006D62B9" w:rsidRPr="006D62B9" w:rsidRDefault="006D62B9" w:rsidP="006D62B9">
            <w:pPr>
              <w:keepNext/>
              <w:ind w:firstLine="0"/>
            </w:pPr>
            <w:r>
              <w:t>Whitmire</w:t>
            </w:r>
          </w:p>
        </w:tc>
        <w:tc>
          <w:tcPr>
            <w:tcW w:w="2180" w:type="dxa"/>
            <w:shd w:val="clear" w:color="auto" w:fill="auto"/>
          </w:tcPr>
          <w:p w:rsidR="006D62B9" w:rsidRPr="006D62B9" w:rsidRDefault="006D62B9" w:rsidP="006D62B9">
            <w:pPr>
              <w:keepNext/>
              <w:ind w:firstLine="0"/>
            </w:pPr>
            <w:r>
              <w:t>Williams</w:t>
            </w:r>
          </w:p>
        </w:tc>
      </w:tr>
      <w:tr w:rsidR="006D62B9" w:rsidRPr="006D62B9" w:rsidTr="006D62B9">
        <w:tc>
          <w:tcPr>
            <w:tcW w:w="2179" w:type="dxa"/>
            <w:shd w:val="clear" w:color="auto" w:fill="auto"/>
          </w:tcPr>
          <w:p w:rsidR="006D62B9" w:rsidRPr="006D62B9" w:rsidRDefault="006D62B9" w:rsidP="006D62B9">
            <w:pPr>
              <w:keepNext/>
              <w:ind w:firstLine="0"/>
            </w:pPr>
            <w:r>
              <w:t>Willis</w:t>
            </w:r>
          </w:p>
        </w:tc>
        <w:tc>
          <w:tcPr>
            <w:tcW w:w="2179" w:type="dxa"/>
            <w:shd w:val="clear" w:color="auto" w:fill="auto"/>
          </w:tcPr>
          <w:p w:rsidR="006D62B9" w:rsidRPr="006D62B9" w:rsidRDefault="006D62B9" w:rsidP="006D62B9">
            <w:pPr>
              <w:keepNext/>
              <w:ind w:firstLine="0"/>
            </w:pPr>
            <w:r>
              <w:t>Young</w:t>
            </w:r>
          </w:p>
        </w:tc>
        <w:tc>
          <w:tcPr>
            <w:tcW w:w="2180" w:type="dxa"/>
            <w:shd w:val="clear" w:color="auto" w:fill="auto"/>
          </w:tcPr>
          <w:p w:rsidR="006D62B9" w:rsidRPr="006D62B9" w:rsidRDefault="006D62B9" w:rsidP="006D62B9">
            <w:pPr>
              <w:keepNext/>
              <w:ind w:firstLine="0"/>
            </w:pPr>
          </w:p>
        </w:tc>
      </w:tr>
    </w:tbl>
    <w:p w:rsidR="006D62B9" w:rsidRDefault="006D62B9" w:rsidP="006D62B9"/>
    <w:p w:rsidR="006D62B9" w:rsidRDefault="006D62B9" w:rsidP="006D62B9">
      <w:pPr>
        <w:jc w:val="center"/>
        <w:rPr>
          <w:b/>
        </w:rPr>
      </w:pPr>
      <w:r w:rsidRPr="006D62B9">
        <w:rPr>
          <w:b/>
        </w:rPr>
        <w:t>Total--101</w:t>
      </w:r>
    </w:p>
    <w:p w:rsidR="006D62B9" w:rsidRDefault="006D62B9" w:rsidP="006D62B9">
      <w:pPr>
        <w:jc w:val="center"/>
        <w:rPr>
          <w:b/>
        </w:rPr>
      </w:pPr>
    </w:p>
    <w:p w:rsidR="006D62B9" w:rsidRDefault="006D62B9" w:rsidP="006D62B9">
      <w:pPr>
        <w:ind w:firstLine="0"/>
      </w:pPr>
      <w:r w:rsidRPr="006D62B9">
        <w:t xml:space="preserve"> </w:t>
      </w:r>
      <w:r>
        <w:t>Those who voted in the negative are:</w:t>
      </w:r>
    </w:p>
    <w:p w:rsidR="006D62B9" w:rsidRDefault="006D62B9" w:rsidP="006D62B9"/>
    <w:p w:rsidR="006D62B9" w:rsidRDefault="006D62B9" w:rsidP="006D62B9">
      <w:pPr>
        <w:jc w:val="center"/>
        <w:rPr>
          <w:b/>
        </w:rPr>
      </w:pPr>
      <w:r w:rsidRPr="006D62B9">
        <w:rPr>
          <w:b/>
        </w:rPr>
        <w:t>Total--0</w:t>
      </w:r>
    </w:p>
    <w:p w:rsidR="006D62B9" w:rsidRDefault="006D62B9" w:rsidP="006D62B9">
      <w:pPr>
        <w:jc w:val="center"/>
        <w:rPr>
          <w:b/>
        </w:rPr>
      </w:pPr>
    </w:p>
    <w:p w:rsidR="006D62B9" w:rsidRDefault="006D62B9" w:rsidP="006D62B9">
      <w:r>
        <w:t>So, the Bill, as amended, was read the second time and ordered to third reading.</w:t>
      </w:r>
    </w:p>
    <w:p w:rsidR="006D62B9" w:rsidRDefault="006D62B9" w:rsidP="006D62B9"/>
    <w:p w:rsidR="00AA4330" w:rsidRDefault="006D62B9" w:rsidP="00AA4330">
      <w:pPr>
        <w:keepNext/>
        <w:jc w:val="center"/>
        <w:rPr>
          <w:b/>
        </w:rPr>
      </w:pPr>
      <w:r w:rsidRPr="006D62B9">
        <w:rPr>
          <w:b/>
        </w:rPr>
        <w:t xml:space="preserve">H. 5048--ORDERED TO BE READ THIRD TIME </w:t>
      </w:r>
    </w:p>
    <w:p w:rsidR="006D62B9" w:rsidRDefault="006D62B9" w:rsidP="00AA4330">
      <w:pPr>
        <w:keepNext/>
        <w:jc w:val="center"/>
      </w:pPr>
      <w:r>
        <w:t>On motion of Rep. TAYLOR, with unanimous consent, it was ordered that H. 5048 be read the third time on the next legislative day.</w:t>
      </w:r>
    </w:p>
    <w:p w:rsidR="006D62B9" w:rsidRDefault="006D62B9" w:rsidP="006D62B9"/>
    <w:p w:rsidR="006D62B9" w:rsidRDefault="006D62B9" w:rsidP="006D62B9">
      <w:pPr>
        <w:keepNext/>
        <w:pBdr>
          <w:top w:val="single" w:sz="4" w:space="1" w:color="auto"/>
          <w:left w:val="single" w:sz="4" w:space="4" w:color="auto"/>
          <w:right w:val="single" w:sz="4" w:space="4" w:color="auto"/>
          <w:between w:val="single" w:sz="4" w:space="1" w:color="auto"/>
          <w:bar w:val="single" w:sz="4" w:color="auto"/>
        </w:pBdr>
        <w:jc w:val="center"/>
        <w:rPr>
          <w:b/>
        </w:rPr>
      </w:pPr>
      <w:r w:rsidRPr="006D62B9">
        <w:rPr>
          <w:b/>
        </w:rPr>
        <w:t>ADJOURNMENT</w:t>
      </w:r>
    </w:p>
    <w:p w:rsidR="006D62B9" w:rsidRDefault="006D62B9" w:rsidP="006D62B9">
      <w:pPr>
        <w:keepNext/>
        <w:pBdr>
          <w:left w:val="single" w:sz="4" w:space="4" w:color="auto"/>
          <w:right w:val="single" w:sz="4" w:space="4" w:color="auto"/>
          <w:between w:val="single" w:sz="4" w:space="1" w:color="auto"/>
          <w:bar w:val="single" w:sz="4" w:color="auto"/>
        </w:pBdr>
      </w:pPr>
      <w:r>
        <w:t xml:space="preserve">At 11:34 a.m. the House, in accordance with the motion of Rep. BEDINGFIELD, adjourned in memory of Rikki Paige West of Belton, to meet in accordance with Rep. </w:t>
      </w:r>
      <w:r w:rsidR="006C3D45">
        <w:t xml:space="preserve">BINGHAM'S </w:t>
      </w:r>
      <w:r>
        <w:t xml:space="preserve">motion to adjourn subject to the </w:t>
      </w:r>
      <w:r w:rsidR="006C3D45">
        <w:t>SPEAKER</w:t>
      </w:r>
      <w:r>
        <w:t xml:space="preserve"> calling the House into Statewide Session, provided, however, that if the </w:t>
      </w:r>
      <w:r w:rsidR="006C3D45">
        <w:t>SPEAKER</w:t>
      </w:r>
      <w:r>
        <w:t xml:space="preserve"> did not call the House back into Statewide Session prior to Tuesday, May 15, 2012, the House would next meet in Statewide Session at 12:00 noon, May 15, 2012. </w:t>
      </w:r>
    </w:p>
    <w:p w:rsidR="00770BEB" w:rsidRDefault="006D62B9" w:rsidP="006D62B9">
      <w:pPr>
        <w:pBdr>
          <w:left w:val="single" w:sz="4" w:space="4" w:color="auto"/>
          <w:bottom w:val="single" w:sz="4" w:space="1" w:color="auto"/>
          <w:right w:val="single" w:sz="4" w:space="4" w:color="auto"/>
          <w:between w:val="single" w:sz="4" w:space="1" w:color="auto"/>
          <w:bar w:val="single" w:sz="4" w:color="auto"/>
        </w:pBdr>
        <w:jc w:val="center"/>
      </w:pPr>
      <w:r>
        <w:t>***</w:t>
      </w:r>
    </w:p>
    <w:p w:rsidR="00B876D2" w:rsidRDefault="00B876D2" w:rsidP="00770BEB">
      <w:pPr>
        <w:jc w:val="center"/>
      </w:pPr>
    </w:p>
    <w:p w:rsidR="00B876D2" w:rsidRDefault="00B876D2" w:rsidP="00770BEB">
      <w:pPr>
        <w:jc w:val="center"/>
      </w:pPr>
    </w:p>
    <w:sectPr w:rsidR="00B876D2" w:rsidSect="00842BF4">
      <w:headerReference w:type="default" r:id="rId7"/>
      <w:footerReference w:type="default" r:id="rId8"/>
      <w:headerReference w:type="first" r:id="rId9"/>
      <w:footerReference w:type="first" r:id="rId10"/>
      <w:pgSz w:w="12240" w:h="15840" w:code="1"/>
      <w:pgMar w:top="1008" w:right="4694" w:bottom="3499" w:left="1224" w:header="1008" w:footer="3499" w:gutter="0"/>
      <w:pgNumType w:start="33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B9" w:rsidRDefault="006D62B9" w:rsidP="006D62B9">
      <w:r>
        <w:separator/>
      </w:r>
    </w:p>
  </w:endnote>
  <w:endnote w:type="continuationSeparator" w:id="0">
    <w:p w:rsidR="006D62B9" w:rsidRDefault="006D62B9" w:rsidP="006D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73"/>
      <w:docPartObj>
        <w:docPartGallery w:val="Page Numbers (Bottom of Page)"/>
        <w:docPartUnique/>
      </w:docPartObj>
    </w:sdtPr>
    <w:sdtEndPr/>
    <w:sdtContent>
      <w:p w:rsidR="00664E43" w:rsidRDefault="00DA75C9" w:rsidP="00664E43">
        <w:pPr>
          <w:pStyle w:val="Footer"/>
          <w:jc w:val="center"/>
        </w:pPr>
        <w:r>
          <w:fldChar w:fldCharType="begin"/>
        </w:r>
        <w:r>
          <w:instrText xml:space="preserve"> PAGE   \* MERGEFORMAT </w:instrText>
        </w:r>
        <w:r>
          <w:fldChar w:fldCharType="separate"/>
        </w:r>
        <w:r>
          <w:rPr>
            <w:noProof/>
          </w:rPr>
          <w:t>3341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775"/>
      <w:docPartObj>
        <w:docPartGallery w:val="Page Numbers (Bottom of Page)"/>
        <w:docPartUnique/>
      </w:docPartObj>
    </w:sdtPr>
    <w:sdtEndPr/>
    <w:sdtContent>
      <w:p w:rsidR="00664E43" w:rsidRDefault="00DA75C9" w:rsidP="00664E43">
        <w:pPr>
          <w:pStyle w:val="Footer"/>
          <w:jc w:val="center"/>
        </w:pPr>
        <w:r>
          <w:fldChar w:fldCharType="begin"/>
        </w:r>
        <w:r>
          <w:instrText xml:space="preserve"> PAGE   \* MERGEFORMAT </w:instrText>
        </w:r>
        <w:r>
          <w:fldChar w:fldCharType="separate"/>
        </w:r>
        <w:r>
          <w:rPr>
            <w:noProof/>
          </w:rPr>
          <w:t>3340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B9" w:rsidRDefault="006D62B9" w:rsidP="006D62B9">
      <w:r>
        <w:separator/>
      </w:r>
    </w:p>
  </w:footnote>
  <w:footnote w:type="continuationSeparator" w:id="0">
    <w:p w:rsidR="006D62B9" w:rsidRDefault="006D62B9" w:rsidP="006D6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43" w:rsidRDefault="00664E43" w:rsidP="00664E43">
    <w:pPr>
      <w:pStyle w:val="Header"/>
      <w:jc w:val="center"/>
      <w:rPr>
        <w:b/>
      </w:rPr>
    </w:pPr>
    <w:r>
      <w:rPr>
        <w:b/>
      </w:rPr>
      <w:t>WEDNESDAY, MAY 9, 2012</w:t>
    </w:r>
  </w:p>
  <w:p w:rsidR="00664E43" w:rsidRDefault="00664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E43" w:rsidRDefault="00664E43" w:rsidP="00664E43">
    <w:pPr>
      <w:pStyle w:val="Header"/>
      <w:jc w:val="center"/>
      <w:rPr>
        <w:b/>
      </w:rPr>
    </w:pPr>
    <w:r>
      <w:rPr>
        <w:b/>
      </w:rPr>
      <w:t>Wednesday, May 9, 2012</w:t>
    </w:r>
  </w:p>
  <w:p w:rsidR="00664E43" w:rsidRPr="00664E43" w:rsidRDefault="00664E43" w:rsidP="00664E43">
    <w:pPr>
      <w:pStyle w:val="Header"/>
      <w:jc w:val="center"/>
      <w:rPr>
        <w:b/>
      </w:rPr>
    </w:pPr>
    <w:r w:rsidRPr="00664E43">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A4330"/>
    <w:rsid w:val="00033EF1"/>
    <w:rsid w:val="00081B2A"/>
    <w:rsid w:val="0045618D"/>
    <w:rsid w:val="00664E43"/>
    <w:rsid w:val="006C3D45"/>
    <w:rsid w:val="006D62B9"/>
    <w:rsid w:val="00735FD4"/>
    <w:rsid w:val="00770BEB"/>
    <w:rsid w:val="00842BF4"/>
    <w:rsid w:val="0089442D"/>
    <w:rsid w:val="008A34DB"/>
    <w:rsid w:val="00AA4330"/>
    <w:rsid w:val="00B876D2"/>
    <w:rsid w:val="00DA75C9"/>
    <w:rsid w:val="00DD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F87261-0801-4973-BB75-141704B1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42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442D"/>
    <w:pPr>
      <w:tabs>
        <w:tab w:val="center" w:pos="4320"/>
        <w:tab w:val="right" w:pos="8640"/>
      </w:tabs>
    </w:pPr>
  </w:style>
  <w:style w:type="paragraph" w:styleId="Footer">
    <w:name w:val="footer"/>
    <w:basedOn w:val="Normal"/>
    <w:link w:val="FooterChar"/>
    <w:uiPriority w:val="99"/>
    <w:rsid w:val="0089442D"/>
    <w:pPr>
      <w:tabs>
        <w:tab w:val="center" w:pos="4320"/>
        <w:tab w:val="right" w:pos="8640"/>
      </w:tabs>
    </w:pPr>
  </w:style>
  <w:style w:type="character" w:styleId="PageNumber">
    <w:name w:val="page number"/>
    <w:basedOn w:val="DefaultParagraphFont"/>
    <w:semiHidden/>
    <w:rsid w:val="0089442D"/>
  </w:style>
  <w:style w:type="paragraph" w:styleId="PlainText">
    <w:name w:val="Plain Text"/>
    <w:basedOn w:val="Normal"/>
    <w:semiHidden/>
    <w:rsid w:val="0089442D"/>
    <w:pPr>
      <w:ind w:firstLine="0"/>
      <w:jc w:val="left"/>
    </w:pPr>
    <w:rPr>
      <w:rFonts w:ascii="Courier New" w:hAnsi="Courier New"/>
      <w:sz w:val="20"/>
    </w:rPr>
  </w:style>
  <w:style w:type="paragraph" w:styleId="Title">
    <w:name w:val="Title"/>
    <w:basedOn w:val="Normal"/>
    <w:link w:val="TitleChar"/>
    <w:qFormat/>
    <w:rsid w:val="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D62B9"/>
    <w:rPr>
      <w:b/>
      <w:sz w:val="30"/>
    </w:rPr>
  </w:style>
  <w:style w:type="paragraph" w:customStyle="1" w:styleId="Cover1">
    <w:name w:val="Cover1"/>
    <w:basedOn w:val="Normal"/>
    <w:rsid w:val="006D62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D62B9"/>
    <w:pPr>
      <w:ind w:firstLine="0"/>
      <w:jc w:val="left"/>
    </w:pPr>
    <w:rPr>
      <w:sz w:val="20"/>
    </w:rPr>
  </w:style>
  <w:style w:type="paragraph" w:customStyle="1" w:styleId="Cover3">
    <w:name w:val="Cover3"/>
    <w:basedOn w:val="Normal"/>
    <w:rsid w:val="006D62B9"/>
    <w:pPr>
      <w:ind w:firstLine="0"/>
      <w:jc w:val="center"/>
    </w:pPr>
    <w:rPr>
      <w:b/>
    </w:rPr>
  </w:style>
  <w:style w:type="paragraph" w:customStyle="1" w:styleId="Cover4">
    <w:name w:val="Cover4"/>
    <w:basedOn w:val="Cover1"/>
    <w:rsid w:val="006D62B9"/>
    <w:pPr>
      <w:keepNext/>
    </w:pPr>
    <w:rPr>
      <w:b/>
      <w:sz w:val="20"/>
    </w:rPr>
  </w:style>
  <w:style w:type="paragraph" w:styleId="BalloonText">
    <w:name w:val="Balloon Text"/>
    <w:basedOn w:val="Normal"/>
    <w:link w:val="BalloonTextChar"/>
    <w:uiPriority w:val="99"/>
    <w:semiHidden/>
    <w:unhideWhenUsed/>
    <w:rsid w:val="00081B2A"/>
    <w:rPr>
      <w:rFonts w:ascii="Tahoma" w:hAnsi="Tahoma" w:cs="Tahoma"/>
      <w:sz w:val="16"/>
      <w:szCs w:val="16"/>
    </w:rPr>
  </w:style>
  <w:style w:type="character" w:customStyle="1" w:styleId="BalloonTextChar">
    <w:name w:val="Balloon Text Char"/>
    <w:basedOn w:val="DefaultParagraphFont"/>
    <w:link w:val="BalloonText"/>
    <w:uiPriority w:val="99"/>
    <w:semiHidden/>
    <w:rsid w:val="00081B2A"/>
    <w:rPr>
      <w:rFonts w:ascii="Tahoma" w:hAnsi="Tahoma" w:cs="Tahoma"/>
      <w:sz w:val="16"/>
      <w:szCs w:val="16"/>
    </w:rPr>
  </w:style>
  <w:style w:type="character" w:customStyle="1" w:styleId="HeaderChar">
    <w:name w:val="Header Char"/>
    <w:basedOn w:val="DefaultParagraphFont"/>
    <w:link w:val="Header"/>
    <w:uiPriority w:val="99"/>
    <w:rsid w:val="00664E43"/>
    <w:rPr>
      <w:sz w:val="22"/>
    </w:rPr>
  </w:style>
  <w:style w:type="character" w:customStyle="1" w:styleId="FooterChar">
    <w:name w:val="Footer Char"/>
    <w:basedOn w:val="DefaultParagraphFont"/>
    <w:link w:val="Footer"/>
    <w:uiPriority w:val="99"/>
    <w:rsid w:val="00664E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14</TotalTime>
  <Pages>3</Pages>
  <Words>9240</Words>
  <Characters>49693</Characters>
  <Application>Microsoft Office Word</Application>
  <DocSecurity>0</DocSecurity>
  <Lines>2045</Lines>
  <Paragraphs>1033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9, 2012 - South Carolina Legislature Online</dc:title>
  <dc:subject/>
  <dc:creator>karenlaroche</dc:creator>
  <cp:keywords/>
  <dc:description/>
  <cp:lastModifiedBy>N Cumfer</cp:lastModifiedBy>
  <cp:revision>6</cp:revision>
  <cp:lastPrinted>2012-09-10T14:13:00Z</cp:lastPrinted>
  <dcterms:created xsi:type="dcterms:W3CDTF">2012-06-04T19:28:00Z</dcterms:created>
  <dcterms:modified xsi:type="dcterms:W3CDTF">2014-11-14T21:08:00Z</dcterms:modified>
</cp:coreProperties>
</file>