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57E64">
      <w:pPr>
        <w:jc w:val="center"/>
        <w:rPr>
          <w:b/>
        </w:rPr>
      </w:pPr>
      <w:r>
        <w:rPr>
          <w:b/>
        </w:rPr>
        <w:t>Wednesday</w:t>
      </w:r>
      <w:r w:rsidR="000A7610">
        <w:rPr>
          <w:b/>
        </w:rPr>
        <w:t>,</w:t>
      </w:r>
      <w:r>
        <w:rPr>
          <w:b/>
        </w:rPr>
        <w:t xml:space="preserve"> January 26, </w:t>
      </w:r>
      <w:r w:rsidR="000A7610">
        <w:rPr>
          <w:b/>
        </w:rPr>
        <w:t>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111846">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A3D88" w:rsidRDefault="000A3D88" w:rsidP="000A3D88">
      <w:r>
        <w:t>In the book of Joshua we find this recorded:</w:t>
      </w:r>
    </w:p>
    <w:p w:rsidR="000A3D88" w:rsidRDefault="000A3D88" w:rsidP="000A3D88">
      <w:r>
        <w:tab/>
        <w:t>“When the trumpets sounded, the people shouted, and at the sound of the trumpet, when the people shouted, the wall collapsed....”</w:t>
      </w:r>
      <w:r>
        <w:tab/>
      </w:r>
      <w:r>
        <w:tab/>
      </w:r>
      <w:r>
        <w:tab/>
      </w:r>
    </w:p>
    <w:p w:rsidR="000A3D88" w:rsidRDefault="000A3D88" w:rsidP="000A3D88">
      <w:r>
        <w:t>(Joshua 6:20a)</w:t>
      </w:r>
    </w:p>
    <w:p w:rsidR="000A3D88" w:rsidRDefault="000A3D88" w:rsidP="000A3D88">
      <w:r>
        <w:tab/>
        <w:t>Let us pray:</w:t>
      </w:r>
    </w:p>
    <w:p w:rsidR="000A3D88" w:rsidRDefault="000A3D88" w:rsidP="000A3D88">
      <w:r>
        <w:tab/>
        <w:t xml:space="preserve">Holy God, we recall the story of how Joshua took the city Jericho, and his forces were victorious on Your behalf.  We can’t help but think: how marvelous it might be here in South Carolina—in the year 2011, with all of the budgetary problems which are before this legislative body—to simply have trumpets sound, and people shout, and in the blink of an eye all challenges are resolved.  Yet that is not our answer; we know.  Meanwhile, Lord, guide and bless each of these leaders here in this Senate that they might use their own wisdom and their own heartfelt concern for the people to bring about good results.  In the name of Your Son we humbly pray.  </w:t>
      </w:r>
    </w:p>
    <w:p w:rsidR="000A3D88" w:rsidRDefault="000A3D88" w:rsidP="000A3D88">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7A4CE2" w:rsidRDefault="007A4CE2" w:rsidP="000B1E27">
      <w:pPr>
        <w:jc w:val="center"/>
        <w:rPr>
          <w:b/>
        </w:rPr>
      </w:pPr>
    </w:p>
    <w:p w:rsidR="000B1E27" w:rsidRPr="003F30EE" w:rsidRDefault="000B1E27" w:rsidP="000B1E27">
      <w:pPr>
        <w:jc w:val="center"/>
        <w:rPr>
          <w:b/>
        </w:rPr>
      </w:pPr>
      <w:r w:rsidRPr="003F30EE">
        <w:rPr>
          <w:b/>
        </w:rPr>
        <w:t>MESSAGE FROM THE GOVERNOR</w:t>
      </w:r>
    </w:p>
    <w:p w:rsidR="000B1E27" w:rsidRDefault="000B1E27" w:rsidP="005525AB">
      <w:pPr>
        <w:ind w:firstLine="216"/>
      </w:pPr>
      <w:r w:rsidRPr="003F30EE">
        <w:t>The following appointment was transmitted by the Honorable Nikki Randhawa Haley:</w:t>
      </w:r>
    </w:p>
    <w:p w:rsidR="000B1E27" w:rsidRPr="003F30EE" w:rsidRDefault="000B1E27" w:rsidP="000B1E27">
      <w:pPr>
        <w:jc w:val="center"/>
        <w:rPr>
          <w:b/>
        </w:rPr>
      </w:pPr>
      <w:r w:rsidRPr="003F30EE">
        <w:rPr>
          <w:b/>
        </w:rPr>
        <w:t>Statewide Appointment</w:t>
      </w:r>
    </w:p>
    <w:p w:rsidR="000B1E27" w:rsidRPr="003F30EE" w:rsidRDefault="000B1E27" w:rsidP="000B1E27">
      <w:pPr>
        <w:keepNext/>
        <w:ind w:firstLine="216"/>
        <w:rPr>
          <w:u w:val="single"/>
        </w:rPr>
      </w:pPr>
      <w:r w:rsidRPr="003F30EE">
        <w:rPr>
          <w:u w:val="single"/>
        </w:rPr>
        <w:t>Initial Appointment, Director of Department of Motor Vehicles, with term coterminous with Governor</w:t>
      </w:r>
    </w:p>
    <w:p w:rsidR="000B1E27" w:rsidRDefault="00882D8A" w:rsidP="000B1E27">
      <w:r>
        <w:tab/>
      </w:r>
      <w:r w:rsidR="000B1E27">
        <w:t>Kevin Shwedo, 203 Victory Landing Loop, Columbia, SC 29206</w:t>
      </w:r>
      <w:r w:rsidR="000B1E27" w:rsidRPr="003F30EE">
        <w:rPr>
          <w:i/>
        </w:rPr>
        <w:t xml:space="preserve"> VICE </w:t>
      </w:r>
      <w:r w:rsidR="000B1E27" w:rsidRPr="003F30EE">
        <w:t>Marcia Adams</w:t>
      </w:r>
    </w:p>
    <w:p w:rsidR="000B1E27" w:rsidRDefault="000B1E27" w:rsidP="000B1E27"/>
    <w:p w:rsidR="000B1E27" w:rsidRDefault="000B1E27" w:rsidP="000B1E27">
      <w:pPr>
        <w:ind w:firstLine="216"/>
      </w:pPr>
      <w:r>
        <w:t>Referred to the Committee on Transportation.</w:t>
      </w:r>
    </w:p>
    <w:p w:rsidR="007A4CE2" w:rsidRDefault="007A4CE2">
      <w:pPr>
        <w:pStyle w:val="Header"/>
        <w:tabs>
          <w:tab w:val="clear" w:pos="8640"/>
          <w:tab w:val="left" w:pos="4320"/>
        </w:tabs>
        <w:jc w:val="center"/>
        <w:rPr>
          <w:b/>
        </w:rPr>
      </w:pPr>
    </w:p>
    <w:p w:rsidR="00DB74A4" w:rsidRDefault="00BD3687" w:rsidP="00882D8A">
      <w:pPr>
        <w:pStyle w:val="Header"/>
        <w:keepNext/>
        <w:tabs>
          <w:tab w:val="clear" w:pos="8640"/>
          <w:tab w:val="left" w:pos="4320"/>
        </w:tabs>
        <w:jc w:val="center"/>
        <w:rPr>
          <w:b/>
        </w:rPr>
      </w:pPr>
      <w:r>
        <w:rPr>
          <w:b/>
        </w:rPr>
        <w:lastRenderedPageBreak/>
        <w:t xml:space="preserve">REGULATION </w:t>
      </w:r>
      <w:r w:rsidR="000A7610">
        <w:rPr>
          <w:b/>
        </w:rPr>
        <w:t>RECEIVED</w:t>
      </w:r>
    </w:p>
    <w:p w:rsidR="00DB74A4" w:rsidRDefault="000A7610" w:rsidP="00882D8A">
      <w:pPr>
        <w:pStyle w:val="Header"/>
        <w:keepNext/>
        <w:tabs>
          <w:tab w:val="clear" w:pos="8640"/>
          <w:tab w:val="left" w:pos="4320"/>
        </w:tabs>
      </w:pPr>
      <w:r>
        <w:tab/>
        <w:t>The following was received and referred</w:t>
      </w:r>
      <w:r w:rsidR="00BD3687">
        <w:t xml:space="preserve"> to the appropriate committee</w:t>
      </w:r>
      <w:r>
        <w:t xml:space="preserve"> for consideration:</w:t>
      </w:r>
    </w:p>
    <w:p w:rsidR="00BD3687" w:rsidRPr="00D14835" w:rsidRDefault="00BD3687" w:rsidP="00882D8A">
      <w:pPr>
        <w:keepNext/>
      </w:pPr>
    </w:p>
    <w:p w:rsidR="00BD3687" w:rsidRDefault="00BD3687" w:rsidP="00BD3687">
      <w:r w:rsidRPr="00D14835">
        <w:t>Document No. 4159</w:t>
      </w:r>
    </w:p>
    <w:p w:rsidR="00BD3687" w:rsidRPr="00D14835" w:rsidRDefault="00BD3687" w:rsidP="00BD3687">
      <w:r w:rsidRPr="00D14835">
        <w:t>Agency: Department of Probation, Parole and Pardon Services</w:t>
      </w:r>
    </w:p>
    <w:p w:rsidR="00BD3687" w:rsidRPr="00D14835" w:rsidRDefault="00BD3687" w:rsidP="00BD3687">
      <w:r w:rsidRPr="00D14835">
        <w:t>Chapter: 130</w:t>
      </w:r>
    </w:p>
    <w:p w:rsidR="00BD3687" w:rsidRDefault="00BD3687" w:rsidP="00BD3687">
      <w:r w:rsidRPr="00D14835">
        <w:t>Statutory Authority: 1976 Code Sections 24-21-10 et seq.</w:t>
      </w:r>
    </w:p>
    <w:p w:rsidR="00BD3687" w:rsidRDefault="00BD3687" w:rsidP="00BD3687">
      <w:r w:rsidRPr="00D14835">
        <w:t>SUBJECT: Sentencing Reform</w:t>
      </w:r>
    </w:p>
    <w:p w:rsidR="00BD3687" w:rsidRDefault="00BD3687" w:rsidP="00BD3687">
      <w:r w:rsidRPr="00D14835">
        <w:t>Received by Lieutenant Governor January 26, 2011</w:t>
      </w:r>
    </w:p>
    <w:p w:rsidR="003E6A71" w:rsidRDefault="00BD3687" w:rsidP="00BD3687">
      <w:r w:rsidRPr="00D14835">
        <w:t>Referred to</w:t>
      </w:r>
      <w:r w:rsidR="003E6A71">
        <w:t xml:space="preserve"> Corrections and Penology </w:t>
      </w:r>
      <w:r w:rsidRPr="00D14835">
        <w:t>Committee</w:t>
      </w:r>
    </w:p>
    <w:p w:rsidR="00BD3687" w:rsidRDefault="00BD3687" w:rsidP="00BD3687">
      <w:r w:rsidRPr="00D14835">
        <w:t>Legislative Review Expiration May 26, 2011</w:t>
      </w:r>
    </w:p>
    <w:p w:rsidR="00EC4218" w:rsidRDefault="00EC4218" w:rsidP="00763028">
      <w:pPr>
        <w:pStyle w:val="Header"/>
        <w:tabs>
          <w:tab w:val="clear" w:pos="8640"/>
          <w:tab w:val="left" w:pos="4320"/>
        </w:tabs>
        <w:jc w:val="left"/>
      </w:pPr>
    </w:p>
    <w:p w:rsidR="0036402C" w:rsidRPr="0036402C" w:rsidRDefault="0036402C" w:rsidP="0036402C">
      <w:pPr>
        <w:pStyle w:val="Header"/>
        <w:tabs>
          <w:tab w:val="clear" w:pos="8640"/>
          <w:tab w:val="left" w:pos="4320"/>
        </w:tabs>
        <w:jc w:val="center"/>
      </w:pPr>
      <w:r>
        <w:rPr>
          <w:b/>
        </w:rPr>
        <w:t>REGULATION WITHDRAWN AND RESUBMITTED</w:t>
      </w:r>
    </w:p>
    <w:p w:rsidR="0036402C" w:rsidRDefault="0036402C" w:rsidP="00763028">
      <w:pPr>
        <w:pStyle w:val="Header"/>
        <w:tabs>
          <w:tab w:val="clear" w:pos="8640"/>
          <w:tab w:val="left" w:pos="4320"/>
        </w:tabs>
        <w:jc w:val="left"/>
      </w:pPr>
      <w:r>
        <w:tab/>
        <w:t>The following was received:</w:t>
      </w:r>
    </w:p>
    <w:p w:rsidR="0036402C" w:rsidRDefault="0036402C" w:rsidP="00763028">
      <w:pPr>
        <w:pStyle w:val="Header"/>
        <w:tabs>
          <w:tab w:val="clear" w:pos="8640"/>
          <w:tab w:val="left" w:pos="4320"/>
        </w:tabs>
        <w:jc w:val="left"/>
      </w:pPr>
    </w:p>
    <w:p w:rsidR="0036402C" w:rsidRDefault="0036402C" w:rsidP="00763028">
      <w:pPr>
        <w:pStyle w:val="Header"/>
        <w:tabs>
          <w:tab w:val="clear" w:pos="8640"/>
          <w:tab w:val="left" w:pos="4320"/>
        </w:tabs>
        <w:jc w:val="left"/>
      </w:pPr>
      <w:r>
        <w:t>Document No. 4139</w:t>
      </w:r>
    </w:p>
    <w:p w:rsidR="0036402C" w:rsidRPr="00174EAF" w:rsidRDefault="0036402C" w:rsidP="0036402C">
      <w:r w:rsidRPr="00174EAF">
        <w:t>Agency: Department of Health and Environmental Control</w:t>
      </w:r>
    </w:p>
    <w:p w:rsidR="0036402C" w:rsidRPr="00174EAF" w:rsidRDefault="0036402C" w:rsidP="0036402C">
      <w:r w:rsidRPr="00174EAF">
        <w:t>Chapter: 61</w:t>
      </w:r>
    </w:p>
    <w:p w:rsidR="0036402C" w:rsidRDefault="0036402C" w:rsidP="0036402C">
      <w:r w:rsidRPr="00174EAF">
        <w:t>Statutory Authority: 1976 Code Sections 48-2-10 et seq.</w:t>
      </w:r>
    </w:p>
    <w:p w:rsidR="0036402C" w:rsidRDefault="0036402C" w:rsidP="0036402C">
      <w:r w:rsidRPr="00174EAF">
        <w:t>SUBJECT: Environmental Protection Fees (Re: Drinking Water Fees)</w:t>
      </w:r>
    </w:p>
    <w:p w:rsidR="0036402C" w:rsidRDefault="0036402C" w:rsidP="0036402C">
      <w:r w:rsidRPr="00174EAF">
        <w:t>Received by Lieutenant Governor January 11, 2011</w:t>
      </w:r>
    </w:p>
    <w:p w:rsidR="0036402C" w:rsidRDefault="0036402C" w:rsidP="0036402C">
      <w:r w:rsidRPr="00174EAF">
        <w:t xml:space="preserve">Referred to </w:t>
      </w:r>
      <w:r w:rsidRPr="0036402C">
        <w:t>Agriculture and Natural Resources</w:t>
      </w:r>
      <w:r w:rsidRPr="00174EAF">
        <w:t xml:space="preserve"> Committee</w:t>
      </w:r>
    </w:p>
    <w:p w:rsidR="0036402C" w:rsidRDefault="0036402C" w:rsidP="0036402C">
      <w:r w:rsidRPr="00174EAF">
        <w:t>Legislative Review Expiration May 11, 2011</w:t>
      </w:r>
    </w:p>
    <w:p w:rsidR="0036402C" w:rsidRDefault="0036402C" w:rsidP="0036402C">
      <w:pPr>
        <w:tabs>
          <w:tab w:val="left" w:pos="475"/>
          <w:tab w:val="left" w:pos="2304"/>
          <w:tab w:val="center" w:pos="6494"/>
          <w:tab w:val="left" w:pos="7373"/>
          <w:tab w:val="left" w:pos="8554"/>
        </w:tabs>
      </w:pPr>
      <w:r w:rsidRPr="00174EAF">
        <w:t>Withdrawn and Resubmitted</w:t>
      </w:r>
      <w:r w:rsidRPr="00174EAF">
        <w:tab/>
      </w:r>
      <w:r>
        <w:t xml:space="preserve"> January 26, 2011</w:t>
      </w:r>
      <w:r w:rsidRPr="00174EAF">
        <w:tab/>
      </w:r>
    </w:p>
    <w:p w:rsidR="0036402C" w:rsidRDefault="0036402C" w:rsidP="00763028">
      <w:pPr>
        <w:pStyle w:val="Header"/>
        <w:tabs>
          <w:tab w:val="clear" w:pos="8640"/>
          <w:tab w:val="left" w:pos="4320"/>
        </w:tabs>
        <w:jc w:val="left"/>
      </w:pPr>
    </w:p>
    <w:p w:rsidR="00763028" w:rsidRPr="00763028" w:rsidRDefault="00763028" w:rsidP="00763028">
      <w:pPr>
        <w:pStyle w:val="Header"/>
        <w:tabs>
          <w:tab w:val="clear" w:pos="8640"/>
          <w:tab w:val="left" w:pos="4320"/>
        </w:tabs>
        <w:jc w:val="center"/>
      </w:pPr>
      <w:r>
        <w:rPr>
          <w:b/>
        </w:rPr>
        <w:t>Doctor of the Day</w:t>
      </w:r>
    </w:p>
    <w:p w:rsidR="00763028" w:rsidRDefault="00763028" w:rsidP="00882D8A">
      <w:pPr>
        <w:pStyle w:val="Header"/>
        <w:tabs>
          <w:tab w:val="clear" w:pos="8640"/>
          <w:tab w:val="left" w:pos="4320"/>
        </w:tabs>
      </w:pPr>
      <w:r>
        <w:tab/>
        <w:t>Senator NICHOLSON introduced Dr. Brant Parramore of Greenwood, S.C., Doctor of the Day.</w:t>
      </w:r>
    </w:p>
    <w:p w:rsidR="00763028" w:rsidRDefault="00763028" w:rsidP="00763028">
      <w:pPr>
        <w:pStyle w:val="Header"/>
        <w:tabs>
          <w:tab w:val="clear" w:pos="8640"/>
          <w:tab w:val="left" w:pos="4320"/>
        </w:tabs>
        <w:jc w:val="left"/>
      </w:pPr>
    </w:p>
    <w:p w:rsidR="00763028" w:rsidRPr="00763028" w:rsidRDefault="00763028" w:rsidP="00763028">
      <w:pPr>
        <w:pStyle w:val="Header"/>
        <w:tabs>
          <w:tab w:val="clear" w:pos="8640"/>
          <w:tab w:val="left" w:pos="4320"/>
        </w:tabs>
        <w:jc w:val="center"/>
      </w:pPr>
      <w:r>
        <w:rPr>
          <w:b/>
        </w:rPr>
        <w:t>Leave of Absence</w:t>
      </w:r>
    </w:p>
    <w:p w:rsidR="00763028" w:rsidRDefault="00763028">
      <w:pPr>
        <w:pStyle w:val="Header"/>
        <w:tabs>
          <w:tab w:val="clear" w:pos="8640"/>
          <w:tab w:val="left" w:pos="4320"/>
        </w:tabs>
      </w:pPr>
      <w:r>
        <w:tab/>
        <w:t>On motion of Senator BRYANT, at 2:05 P.M., Senator RYBERG was granted a leave of absence for today.</w:t>
      </w:r>
    </w:p>
    <w:p w:rsidR="00DB74A4" w:rsidRDefault="00DB74A4">
      <w:pPr>
        <w:pStyle w:val="Header"/>
        <w:tabs>
          <w:tab w:val="clear" w:pos="8640"/>
          <w:tab w:val="left" w:pos="4320"/>
        </w:tabs>
      </w:pPr>
    </w:p>
    <w:p w:rsidR="007A4CE2" w:rsidRPr="0022370B" w:rsidRDefault="007A4CE2" w:rsidP="00A304C1">
      <w:pPr>
        <w:pStyle w:val="Header"/>
        <w:tabs>
          <w:tab w:val="clear" w:pos="8640"/>
          <w:tab w:val="left" w:pos="4320"/>
        </w:tabs>
        <w:jc w:val="center"/>
      </w:pPr>
      <w:r>
        <w:rPr>
          <w:b/>
        </w:rPr>
        <w:t>Expression of Personal Interest</w:t>
      </w:r>
    </w:p>
    <w:p w:rsidR="007A4CE2" w:rsidRDefault="007A4CE2" w:rsidP="00A304C1">
      <w:pPr>
        <w:pStyle w:val="Header"/>
        <w:tabs>
          <w:tab w:val="clear" w:pos="8640"/>
          <w:tab w:val="left" w:pos="4320"/>
        </w:tabs>
      </w:pPr>
      <w:r>
        <w:tab/>
        <w:t>Senator LEVENTIS rose for an Expression of Personal Interest.</w:t>
      </w:r>
    </w:p>
    <w:p w:rsidR="00A304C1" w:rsidRDefault="00A304C1" w:rsidP="00A304C1">
      <w:pPr>
        <w:pStyle w:val="Header"/>
        <w:tabs>
          <w:tab w:val="clear" w:pos="8640"/>
          <w:tab w:val="left" w:pos="4320"/>
        </w:tabs>
      </w:pPr>
    </w:p>
    <w:p w:rsidR="007A4CE2" w:rsidRPr="009D04F5" w:rsidRDefault="007A4CE2" w:rsidP="00A304C1">
      <w:pPr>
        <w:pStyle w:val="Header"/>
        <w:tabs>
          <w:tab w:val="clear" w:pos="8640"/>
          <w:tab w:val="left" w:pos="4320"/>
        </w:tabs>
        <w:jc w:val="center"/>
      </w:pPr>
      <w:r>
        <w:rPr>
          <w:b/>
        </w:rPr>
        <w:t>Motion to Ratify Adopted</w:t>
      </w:r>
    </w:p>
    <w:p w:rsidR="007A4CE2" w:rsidRDefault="007A4CE2" w:rsidP="00A304C1">
      <w:pPr>
        <w:pStyle w:val="Header"/>
        <w:tabs>
          <w:tab w:val="clear" w:pos="8640"/>
          <w:tab w:val="left" w:pos="4320"/>
        </w:tabs>
      </w:pPr>
      <w:r>
        <w:tab/>
        <w:t xml:space="preserve">At 2:29 P.M., Senator McCONNELL asked unanimous consent to make a motion to invite the House of Representatives to attend the </w:t>
      </w:r>
      <w:r>
        <w:lastRenderedPageBreak/>
        <w:t xml:space="preserve">Senate Chamber for the purpose of ratifying Acts </w:t>
      </w:r>
      <w:r w:rsidR="00123C9D">
        <w:t>on Thursday, January 27, 2011</w:t>
      </w:r>
      <w:r w:rsidR="00A304C1">
        <w:t>,</w:t>
      </w:r>
      <w:r w:rsidR="00123C9D">
        <w:t xml:space="preserve"> at 11:30 A.M.</w:t>
      </w:r>
    </w:p>
    <w:p w:rsidR="007A4CE2" w:rsidRDefault="007A4CE2" w:rsidP="007A4CE2">
      <w:pPr>
        <w:pStyle w:val="Header"/>
        <w:tabs>
          <w:tab w:val="clear" w:pos="8640"/>
          <w:tab w:val="left" w:pos="4320"/>
        </w:tabs>
      </w:pPr>
      <w:r>
        <w:tab/>
        <w:t>There was no objection and a message was sent to the House accordingly.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CB5D9D">
      <w:pPr>
        <w:pStyle w:val="Header"/>
        <w:tabs>
          <w:tab w:val="clear" w:pos="8640"/>
          <w:tab w:val="left" w:pos="4320"/>
        </w:tabs>
      </w:pPr>
      <w:r>
        <w:t>S. 254</w:t>
      </w:r>
      <w:r>
        <w:tab/>
      </w:r>
      <w:r>
        <w:tab/>
        <w:t>Sen. Ryberg</w:t>
      </w:r>
    </w:p>
    <w:p w:rsidR="00DB74A4" w:rsidRDefault="00492BFA">
      <w:pPr>
        <w:pStyle w:val="Header"/>
        <w:tabs>
          <w:tab w:val="clear" w:pos="8640"/>
          <w:tab w:val="left" w:pos="4320"/>
        </w:tabs>
      </w:pPr>
      <w:r>
        <w:t>S. 422</w:t>
      </w:r>
      <w:r>
        <w:tab/>
      </w:r>
      <w:r>
        <w:tab/>
        <w:t>Sen. Alexander</w:t>
      </w:r>
    </w:p>
    <w:p w:rsidR="00DB74A4" w:rsidRDefault="00DB74A4">
      <w:pPr>
        <w:pStyle w:val="Header"/>
        <w:tabs>
          <w:tab w:val="clear" w:pos="8640"/>
          <w:tab w:val="left" w:pos="4320"/>
        </w:tabs>
      </w:pPr>
    </w:p>
    <w:p w:rsidR="007A4CE2" w:rsidRPr="00E3466C" w:rsidRDefault="007A4CE2" w:rsidP="007A4CE2">
      <w:pPr>
        <w:pStyle w:val="Header"/>
        <w:tabs>
          <w:tab w:val="clear" w:pos="8640"/>
          <w:tab w:val="left" w:pos="4320"/>
        </w:tabs>
        <w:jc w:val="center"/>
        <w:rPr>
          <w:b/>
        </w:rPr>
      </w:pPr>
      <w:r w:rsidRPr="00E3466C">
        <w:rPr>
          <w:b/>
        </w:rPr>
        <w:t>RECALLED AND ADOPTED</w:t>
      </w:r>
    </w:p>
    <w:p w:rsidR="007A4CE2" w:rsidRPr="00FD588B" w:rsidRDefault="007A4CE2" w:rsidP="007A4CE2">
      <w:r>
        <w:tab/>
      </w:r>
      <w:r w:rsidRPr="00FD588B">
        <w:t>S. 52</w:t>
      </w:r>
      <w:r w:rsidR="00C10473" w:rsidRPr="00FD588B">
        <w:fldChar w:fldCharType="begin"/>
      </w:r>
      <w:r w:rsidRPr="00FD588B">
        <w:instrText xml:space="preserve"> XE "S. 52" \b </w:instrText>
      </w:r>
      <w:r w:rsidR="00C10473" w:rsidRPr="00FD588B">
        <w:fldChar w:fldCharType="end"/>
      </w:r>
      <w:r w:rsidRPr="00FD588B">
        <w:t xml:space="preserve"> -- Senators McConnell, Knotts and Nicholson:  </w:t>
      </w:r>
      <w:r w:rsidRPr="00FD588B">
        <w:rPr>
          <w:szCs w:val="30"/>
        </w:rPr>
        <w:t xml:space="preserve">A CONCURRENT RESOLUTION </w:t>
      </w:r>
      <w:r w:rsidRPr="00FD588B">
        <w:rPr>
          <w:color w:val="000000" w:themeColor="text1"/>
          <w:u w:color="000000" w:themeColor="text1"/>
        </w:rPr>
        <w:t xml:space="preserve">TO FIX NOON ON </w:t>
      </w:r>
      <w:r w:rsidRPr="00FD588B">
        <w:rPr>
          <w:bCs/>
          <w:color w:val="000000" w:themeColor="text1"/>
          <w:u w:color="000000" w:themeColor="text1"/>
        </w:rPr>
        <w:t>WEDNESDAY, FEBRUARY 2, 2011, AS</w:t>
      </w:r>
      <w:r w:rsidRPr="00FD588B">
        <w:rPr>
          <w:color w:val="000000" w:themeColor="text1"/>
          <w:u w:color="000000" w:themeColor="text1"/>
        </w:rPr>
        <w:t xml:space="preserve"> THE TIME TO ELECT A SUCCESSOR TO A CERTAIN JUDGE OF THE COURT OF APPEALS, SEAT 1, WHOSE TERM WILL EXPIRE JUNE 30, 2011; TO ELECT A SUCCESSOR TO A CERTAIN JUDGE OF THE COURT OF APPEALS, SEAT 2, WHOSE TERM WILL EXPIRE JUNE 30, 2011; TO ELECT A SUCCESSOR TO A CERTAIN JUDGE OF THE CIRCUIT COURT FOR THE FIFTH JUDICIAL CIRCUIT, SEAT 1, TO FILL THE UNEXPIRED TERM THAT EXPIRES JUNE 30, 2013; TO ELECT A SUCCESSOR TO A CERTAIN JUDGE OF THE CIRCUIT COURT FOR THE THIRTEENTH JUDICIAL CIRCUIT, SEAT 2, TO FILL THE UNEXPIRED TERM THAT EXPIRES JUNE 30, 2012, AND THE SUBSEQUENT FULL TERM THAT EXPIRES JUNE 30, 2018; TO ELECT A SUCCESSOR TO A CERTAIN JUDGE OF THE CIRCUIT COURT AT</w:t>
      </w:r>
      <w:r w:rsidRPr="00FD588B">
        <w:rPr>
          <w:color w:val="000000" w:themeColor="text1"/>
          <w:u w:color="000000" w:themeColor="text1"/>
        </w:rPr>
        <w:noBreakHyphen/>
        <w:t>LARGE, SEAT 9, TO FILL THE UNEXPIRED TERM THAT EXPIRES JUNE 30, 2015; TO ELECT A SUCCESSOR TO A CERTAIN JUDGE OF THE FAMILY COURT FOR THE NINTH JUDICIAL CIRCUIT, SEAT 1, TO FILL THE SUBSEQUENT FULL TERM THAT EXPIRES JUNE 30, 2016.</w:t>
      </w:r>
    </w:p>
    <w:p w:rsidR="007A4CE2" w:rsidRDefault="007A4CE2" w:rsidP="007A4CE2">
      <w:r>
        <w:tab/>
        <w:t xml:space="preserve">Senator McCONNELL asked unanimous consent to make a motion to recall the </w:t>
      </w:r>
      <w:r w:rsidR="008B76C8">
        <w:t>Concurrent</w:t>
      </w:r>
      <w:r>
        <w:t xml:space="preserve"> Resolution from the Committee on Judiciary.</w:t>
      </w:r>
    </w:p>
    <w:p w:rsidR="007A4CE2" w:rsidRDefault="007A4CE2" w:rsidP="007A4CE2">
      <w:r>
        <w:tab/>
      </w:r>
    </w:p>
    <w:p w:rsidR="007A4CE2" w:rsidRDefault="007A4CE2" w:rsidP="007A4CE2">
      <w:r>
        <w:tab/>
        <w:t xml:space="preserve">The </w:t>
      </w:r>
      <w:r w:rsidR="008B76C8">
        <w:t xml:space="preserve">Concurrent </w:t>
      </w:r>
      <w:r>
        <w:t>Resolution was recalled from the Committee on Judiciary.</w:t>
      </w:r>
    </w:p>
    <w:p w:rsidR="007A4CE2" w:rsidRDefault="007A4CE2" w:rsidP="007A4CE2"/>
    <w:p w:rsidR="007A4CE2" w:rsidRDefault="007A4CE2" w:rsidP="007A4CE2">
      <w:r>
        <w:tab/>
        <w:t>On motion of Senator McCONNELL, with unanimous consent, the Resolution was taken up for immediate consideration.</w:t>
      </w:r>
    </w:p>
    <w:p w:rsidR="007A4CE2" w:rsidRDefault="007A4CE2" w:rsidP="007A4CE2"/>
    <w:p w:rsidR="007A4CE2" w:rsidRDefault="007A4CE2" w:rsidP="007A4CE2">
      <w:r>
        <w:tab/>
        <w:t>On motion of Senator McCONNELL, with unanimous consent, the Resolution was adopted, ordered sent to the House.</w:t>
      </w:r>
    </w:p>
    <w:p w:rsidR="007A4CE2" w:rsidRDefault="007A4CE2" w:rsidP="007A4CE2">
      <w:r>
        <w:t xml:space="preserve">  </w:t>
      </w:r>
    </w:p>
    <w:p w:rsidR="007A4CE2" w:rsidRPr="00D80713" w:rsidRDefault="007A4CE2" w:rsidP="007A4CE2">
      <w:pPr>
        <w:pStyle w:val="Header"/>
        <w:tabs>
          <w:tab w:val="clear" w:pos="8640"/>
          <w:tab w:val="left" w:pos="4320"/>
        </w:tabs>
        <w:jc w:val="center"/>
        <w:rPr>
          <w:b/>
        </w:rPr>
      </w:pPr>
      <w:r w:rsidRPr="00D80713">
        <w:rPr>
          <w:b/>
        </w:rPr>
        <w:t>Privilege of the Chamber</w:t>
      </w:r>
    </w:p>
    <w:p w:rsidR="007A4CE2" w:rsidRDefault="007A4CE2" w:rsidP="007A4CE2">
      <w:pPr>
        <w:pStyle w:val="Header"/>
        <w:tabs>
          <w:tab w:val="clear" w:pos="8640"/>
          <w:tab w:val="left" w:pos="4320"/>
        </w:tabs>
      </w:pPr>
      <w:r>
        <w:tab/>
        <w:t>On motion of Senator SHEHEEN, with unanimous consent, former Congressman John Spratt was granted the Privilege of the Chamber, to that area behind the rail.</w:t>
      </w:r>
    </w:p>
    <w:p w:rsidR="007A4CE2" w:rsidRDefault="007A4CE2" w:rsidP="007A4CE2">
      <w:pPr>
        <w:pStyle w:val="Header"/>
        <w:tabs>
          <w:tab w:val="clear" w:pos="8640"/>
          <w:tab w:val="left" w:pos="4320"/>
        </w:tabs>
      </w:pPr>
      <w:r>
        <w:tab/>
        <w:t>A Resolution was published honoring Congressman Spratt on his many years of outstanding service to the State of South Carolina.</w:t>
      </w:r>
    </w:p>
    <w:p w:rsidR="007A4CE2" w:rsidRDefault="007A4CE2" w:rsidP="007A4CE2">
      <w:pPr>
        <w:pStyle w:val="Header"/>
        <w:tabs>
          <w:tab w:val="clear" w:pos="8640"/>
          <w:tab w:val="left" w:pos="4320"/>
        </w:tabs>
      </w:pPr>
      <w:r>
        <w:tab/>
        <w:t xml:space="preserve">Senators SHEHEEN, COLEMAN, LEVENTIS, ELLIOTT, MALLOY, HAYES, PEELER and LARRY MARTIN commended him on his dedicated service and achievements for our State over the past 28 years.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C2394" w:rsidRDefault="009C2394" w:rsidP="009C2394"/>
    <w:p w:rsidR="009C2394" w:rsidRDefault="009C2394" w:rsidP="009C2394">
      <w:r>
        <w:tab/>
        <w:t>S. 431</w:t>
      </w:r>
      <w:r w:rsidR="00C10473">
        <w:fldChar w:fldCharType="begin"/>
      </w:r>
      <w:r>
        <w:instrText xml:space="preserve"> XE "</w:instrText>
      </w:r>
      <w:r>
        <w:tab/>
        <w:instrText>S. 431" \b</w:instrText>
      </w:r>
      <w:r w:rsidR="00C10473">
        <w:fldChar w:fldCharType="end"/>
      </w:r>
      <w:r>
        <w:t xml:space="preserve"> -- Senators McConnell, Rankin</w:t>
      </w:r>
      <w:r w:rsidR="007246ED">
        <w:t xml:space="preserve">, </w:t>
      </w:r>
      <w:r>
        <w:t>Setzler</w:t>
      </w:r>
      <w:r w:rsidR="007246ED">
        <w:t>,</w:t>
      </w:r>
      <w:r w:rsidR="00D428C8">
        <w:t xml:space="preserve"> </w:t>
      </w:r>
      <w:r w:rsidR="007246ED">
        <w:t xml:space="preserve">Campbell, Shoopman, </w:t>
      </w:r>
      <w:r w:rsidR="00D428C8">
        <w:t xml:space="preserve">Davis, </w:t>
      </w:r>
      <w:r w:rsidR="007246ED">
        <w:t>Reese, Bright, L. Martin</w:t>
      </w:r>
      <w:r w:rsidR="00D428C8">
        <w:t xml:space="preserve"> and </w:t>
      </w:r>
      <w:r w:rsidR="007246ED">
        <w:t>Alexander</w:t>
      </w:r>
      <w:r>
        <w:t>:  A BILL TO AMEND THE CODE OF LAWS OF SOUTH CAROLINA, 1976, BY ADDING SECTION 38-61-70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9C2394" w:rsidRDefault="009C2394" w:rsidP="009C2394">
      <w:r>
        <w:t>l:\council\bills\agm\18327ab11.docx</w:t>
      </w:r>
    </w:p>
    <w:p w:rsidR="009C2394" w:rsidRDefault="009C2394" w:rsidP="009C2394">
      <w:r>
        <w:tab/>
        <w:t>Read the first time and referred to the Committee on Banking and Insurance.</w:t>
      </w:r>
    </w:p>
    <w:p w:rsidR="009C2394" w:rsidRDefault="009C2394" w:rsidP="009C2394"/>
    <w:p w:rsidR="009C2394" w:rsidRDefault="009C2394" w:rsidP="009C2394">
      <w:r>
        <w:tab/>
        <w:t>S. 432</w:t>
      </w:r>
      <w:r w:rsidR="00C10473">
        <w:fldChar w:fldCharType="begin"/>
      </w:r>
      <w:r>
        <w:instrText xml:space="preserve"> XE "</w:instrText>
      </w:r>
      <w:r>
        <w:tab/>
        <w:instrText>S. 432" \b</w:instrText>
      </w:r>
      <w:r w:rsidR="00C10473">
        <w:fldChar w:fldCharType="end"/>
      </w:r>
      <w:r>
        <w:t xml:space="preserve"> -- Senator Jackson:  A JOINT RESOLUTION TO CREATE A STUDY COMMITTEE TO STUDY THE FEASIBILITY AND COST EFFECTIVENESS OF CONSOLIDATING SCHOOL DISTRICTS WITHIN THE INDIVIDUAL COUNTIES OF THIS STATE, TO PROVIDE FOR THE DUTIES OF THE COMMITTEE AND FOR ITS MEMBERSHIP, AND TO REQUIRE THE COMMITTEE TO REPORT ITS FINDINGS TO THE GENERAL ASSEMBLY BY JANUARY 31, 2012, AT WHICH TIME THE STUDY COMMITTEE IS ABOLISHED.</w:t>
      </w:r>
    </w:p>
    <w:p w:rsidR="009C2394" w:rsidRDefault="009C2394" w:rsidP="009C2394">
      <w:r>
        <w:t>l:\council\bills\agm\18332bh11.docx</w:t>
      </w:r>
    </w:p>
    <w:p w:rsidR="009C2394" w:rsidRDefault="009C2394" w:rsidP="009C2394">
      <w:r>
        <w:tab/>
        <w:t>Read the first time and referred to the Committee on Education.</w:t>
      </w:r>
    </w:p>
    <w:p w:rsidR="009C2394" w:rsidRDefault="009C2394" w:rsidP="009C2394"/>
    <w:p w:rsidR="009C2394" w:rsidRDefault="009C2394" w:rsidP="009C2394">
      <w:r>
        <w:tab/>
        <w:t>S. 433</w:t>
      </w:r>
      <w:r w:rsidR="00C10473">
        <w:fldChar w:fldCharType="begin"/>
      </w:r>
      <w:r>
        <w:instrText xml:space="preserve"> XE "</w:instrText>
      </w:r>
      <w:r>
        <w:tab/>
        <w:instrText>S. 433" \b</w:instrText>
      </w:r>
      <w:r w:rsidR="00C10473">
        <w:fldChar w:fldCharType="end"/>
      </w:r>
      <w:r>
        <w:t xml:space="preserve"> -- Senators Hayes, Jackson, Setzler, Matthews, Rankin, Courson, Fair and Davis:  A BILL TO AMEND THE CODE OF LAWS OF SOUTH CAROLI</w:t>
      </w:r>
      <w:r w:rsidR="007B34E7">
        <w:t>NA, 1976, BY ADDING SECTION  59</w:t>
      </w:r>
      <w:r w:rsidR="007B34E7">
        <w:noBreakHyphen/>
      </w:r>
      <w:r>
        <w:t>18-1125 SO AS TO REQUIRE THE STATE BOARD OF EDUCATION TO PROMULGATE REGULATIONS THAT PROVIDE A SYSTEM FOR GRANTING SCHOOL DISTRICTS EXEMPTION FROM BOARD REGULATIONS, AND TO PROVIDE WHAT THE REQUEST FOR EXEMPTION MUST INCLUDE AND WHO SHALL MAKE THE REQUEST; TO AMEND CHAPTER 20, TITLE 59, RELATING TO THE EDUCATION FINANCE ACT, SO AS TO REVISE DEFINITIONS; TO REVISE THE METHOD OF CALCULATING THE INDEX OF TAXPAYING ABILITY FOR FISCAL YEARS 2011-2012, 2012-2013, AND 2013-2014 AND BEYOND BY IMPUTING AN INDEX VALUE FOR OWNER-OCCUPIED RESIDENTIAL PROPERTY ASSESSED AT FOUR PERCENT OF VALUE; TO REVISE PURPOSES OF THE CHAPTER; TO REVISE STUDENT CLASSIFICATION WEIGHTINGS AND TO INCLUDE A WEIGHTING FOR YOUNG ADULT EDUCATION AND ADD-ON WEIGHTINGS FOR GIFTED AND TALENTED PUPILS, ACADEMIC ASSISTANCE, POVERTY, LIMITED ENGLISH PROFICIENCY PUPILS, AND PUPILS ENROLLED IN VIRTUAL OR BRICK AND MORTAR CHARTER SCHOOLS SPONSORED BY THE SOUTH CAROLINA PUB</w:t>
      </w:r>
      <w:r w:rsidR="008C5EC9">
        <w:t>L</w:t>
      </w:r>
      <w:r>
        <w:t>IC CHARTER SCHOOL DISTRICT; TO PROVIDE T</w:t>
      </w:r>
      <w:bookmarkStart w:id="0" w:name="_GoBack"/>
      <w:bookmarkEnd w:id="0"/>
      <w:r>
        <w:t>HE CALCULATION FOR WHAT THE STATE SHALL ALLOCATE TO THE SOUTH CAROLINA PUBLIC CHARTER SCHOOL DISTRICT; TO ALLOW SCHOOL DISTRICTS TO TRANSFER AND EXPEND CERTAIN FUNDS UPON CERTAIN CONDITIONS, TO ALLOW DISTRICTS TO CARRY FORWARD UNEXPENDED FUNDS, AND TO PROVIDE CERTIFICATION AND REPORTING REQUIREMENTS; TO REQUIRE SCHOOL DISTRICTS TO MAINTAIN TRANSACTION REGISTERS ON THEIR WEBSITES, TO PROVIDE WHAT THE REGISTER MUST INCLUDE, TO REQUIRE DISTRICTS TO POST ON THEIR WEBSITES MONTHLY STATEMENTS FOR ALL DISTRICT CREDIT CARDS, AND TO REQUIRE THE COMPTROLLER GENERAL TO POST ON ITS OWN WEBSITE DISTRICT TRANSACTION REGISTERS FOR DISTRICTS THAT DO NOT MAINTAIN THEIR OWN WEBSITES, AND TO DISTRIBUTE A METHODOLOGY FOR COMPLIANCE WITH THE TRANSACTION REGISTER PROVISION; TO REQUIRE THE STATE BOARD OF EDUCATION TO ESTABLISH A FRAMEWORK WHEREBY A DISTRICT MAY IMPLEMENT AN INCENTIVE COMPENSATION SYSTEM FOR TEACHERS; TO REVISE THE DATE BY WHICH SCHOOL IMPROVEMENT COUNCIL REPORTS MUST BE PROVIDED AND ADVERTISED; AND TO DELETE OBSOLETE REFERENCES; TO AMEND SECTION 59-40-140, AS AMENDED, RELATING TO DISTRIBUTION OF RESOURCES TO CHARTER SCHOOLS, SO AS TO PROVIDE THAT STATE FUNDS MUST BE DISTRIBUTED TO CHARTER SCHOOLS BASED ON THE TOTAL WEIGHTED PUPIL UNITS DERIVED FROM STUDENTS ENROLLED IN THAT SC</w:t>
      </w:r>
      <w:r w:rsidR="007B34E7">
        <w:t>HOOL; AND TO REPEAL SECTIONS 59</w:t>
      </w:r>
      <w:r w:rsidR="007B34E7">
        <w:noBreakHyphen/>
      </w:r>
      <w:r>
        <w:t>18-1110 AND 59-18-1120 BOTH RELATING TO  FLEXIBILITY OF EXEMPTION FROM REGULATIONS AND STATUTES.</w:t>
      </w:r>
    </w:p>
    <w:p w:rsidR="009C2394" w:rsidRDefault="009C2394" w:rsidP="009C2394">
      <w:r>
        <w:t>l:\council\bills\agm\18345bh11.docx</w:t>
      </w:r>
    </w:p>
    <w:p w:rsidR="009C2394" w:rsidRDefault="009C2394" w:rsidP="009C2394">
      <w:r>
        <w:tab/>
        <w:t>Read the first time and referred to the Committee on Education.</w:t>
      </w:r>
    </w:p>
    <w:p w:rsidR="009C2394" w:rsidRDefault="009C2394" w:rsidP="009C2394"/>
    <w:p w:rsidR="009C2394" w:rsidRDefault="009C2394" w:rsidP="009C2394">
      <w:r>
        <w:tab/>
        <w:t>S. 434</w:t>
      </w:r>
      <w:r w:rsidR="00C10473">
        <w:fldChar w:fldCharType="begin"/>
      </w:r>
      <w:r>
        <w:instrText xml:space="preserve"> XE "</w:instrText>
      </w:r>
      <w:r>
        <w:tab/>
        <w:instrText>S. 434" \b</w:instrText>
      </w:r>
      <w:r w:rsidR="00C10473">
        <w:fldChar w:fldCharType="end"/>
      </w:r>
      <w:r>
        <w:t xml:space="preserve"> -- Senator</w:t>
      </w:r>
      <w:r w:rsidR="007B34E7">
        <w:t>s</w:t>
      </w:r>
      <w:r>
        <w:t xml:space="preserve"> Peeler</w:t>
      </w:r>
      <w:r w:rsidR="007B34E7">
        <w:t xml:space="preserve"> and Bryant</w:t>
      </w:r>
      <w:r>
        <w:t>:  A JOINT RESOLUTION TO SUSPEND PROVISOS 21.11, 21.15, AND 21.20 OF PART IB, ACT 291 OF 2010, THE FISCAL YEAR 2010-2011 GENERAL APPROPRIATIONS BILL, AND TO SUSPEND A PORTION OF PROVISO 89.87 PROHIBITING THE DEPARTMENT OF HEALTH AND HUMAN SERVICES FROM REDUCING PROVIDER RATES.</w:t>
      </w:r>
    </w:p>
    <w:p w:rsidR="009C2394" w:rsidRDefault="009C2394" w:rsidP="009C2394">
      <w:r>
        <w:t>l:\s-res\hsp\021prov.mrh.hsp.docx</w:t>
      </w:r>
    </w:p>
    <w:p w:rsidR="009C2394" w:rsidRDefault="009C2394" w:rsidP="009C2394">
      <w:r>
        <w:tab/>
        <w:t>Read the first time and referred to the Committee on Finance.</w:t>
      </w:r>
    </w:p>
    <w:p w:rsidR="009C2394" w:rsidRDefault="009C2394" w:rsidP="009C2394"/>
    <w:p w:rsidR="009C2394" w:rsidRDefault="009C2394" w:rsidP="009C2394">
      <w:r>
        <w:tab/>
        <w:t>S. 435</w:t>
      </w:r>
      <w:r w:rsidR="00C10473">
        <w:fldChar w:fldCharType="begin"/>
      </w:r>
      <w:r>
        <w:instrText xml:space="preserve"> XE "</w:instrText>
      </w:r>
      <w:r>
        <w:tab/>
        <w:instrText>S. 435" \b</w:instrText>
      </w:r>
      <w:r w:rsidR="00C10473">
        <w:fldChar w:fldCharType="end"/>
      </w:r>
      <w:r>
        <w:t xml:space="preserve"> -- Senator Elliott:  A BILL TO AMEND THE CODE OF LAWS OF SOUTH CAROLI</w:t>
      </w:r>
      <w:r w:rsidR="00B373E6">
        <w:t>NA, 1976, BY ADDING SECTION 6</w:t>
      </w:r>
      <w:r w:rsidR="00B373E6">
        <w:noBreakHyphen/>
        <w:t>1</w:t>
      </w:r>
      <w:r w:rsidR="00B373E6">
        <w:noBreakHyphen/>
      </w:r>
      <w:r>
        <w:t>180 SO AS TO REQUIRE LOCAL GOVERNMENTAL ENTITIES, AGENCIES, ORGANIZATIONS, OR INDIVIDUALS THAT RECEIVE, COLLECT, OR SPEND PUBLIC FUNDS DERIVED FROM STATE OR LOCAL TAX REVENUE TO FILE PERIODIC EXPENDITURE REPORTS WITH THE STATE OR LOCAL GOVERNMENTAL ENTITY OR AGENCY THAT PROVIDED, COLLECTED</w:t>
      </w:r>
      <w:r w:rsidR="000C51BB">
        <w:t>,</w:t>
      </w:r>
      <w:r>
        <w:t xml:space="preserve"> OR SPENT THE PUBLIC FUNDS.</w:t>
      </w:r>
    </w:p>
    <w:p w:rsidR="009C2394" w:rsidRDefault="009C2394" w:rsidP="009C2394">
      <w:r>
        <w:t>l:\council\bills\ggs\22729zw11.docx</w:t>
      </w:r>
    </w:p>
    <w:p w:rsidR="009C2394" w:rsidRDefault="009C2394" w:rsidP="009C2394">
      <w:r>
        <w:tab/>
        <w:t>Read the first time and referred to the Committee on Finance.</w:t>
      </w:r>
    </w:p>
    <w:p w:rsidR="009C2394" w:rsidRDefault="009C2394" w:rsidP="009C2394"/>
    <w:p w:rsidR="009C2394" w:rsidRDefault="009C2394" w:rsidP="009C2394">
      <w:r>
        <w:tab/>
        <w:t>S. 436</w:t>
      </w:r>
      <w:r w:rsidR="00C10473">
        <w:fldChar w:fldCharType="begin"/>
      </w:r>
      <w:r>
        <w:instrText xml:space="preserve"> XE "</w:instrText>
      </w:r>
      <w:r>
        <w:tab/>
        <w:instrText>S. 436" \b</w:instrText>
      </w:r>
      <w:r w:rsidR="00C10473">
        <w:fldChar w:fldCharType="end"/>
      </w:r>
      <w:r>
        <w:t xml:space="preserve"> -- Senator Reese:  A BILL TO AMEND SECTION 17-1-40, AS AMENDED, CODE OF LAWS OF SOUTH CAROLINA, 1976, RELATING TO EXPUNGEMENT OF CRIMINAL RECORDS WHEN A CHARGE IS DISMISSED OR A PERSON IS FOUND NOT GUILTY OF A CHARGE, SO AS TO INCLUDE A PERSON WHO RECEIVED A PARDON IN THE PURVIEW OF THE STATUTE.</w:t>
      </w:r>
    </w:p>
    <w:p w:rsidR="009C2394" w:rsidRDefault="009C2394" w:rsidP="009C2394">
      <w:r>
        <w:t>l:\council\bills\ms\7127ahb11.docx</w:t>
      </w:r>
    </w:p>
    <w:p w:rsidR="009C2394" w:rsidRDefault="009C2394" w:rsidP="009C2394">
      <w:r>
        <w:tab/>
        <w:t>Read the first time and referred to the Committee on Judiciary.</w:t>
      </w:r>
    </w:p>
    <w:p w:rsidR="009C2394" w:rsidRDefault="009C2394" w:rsidP="009C2394"/>
    <w:p w:rsidR="009C2394" w:rsidRDefault="009C2394" w:rsidP="009C2394">
      <w:r>
        <w:tab/>
        <w:t>S. 437</w:t>
      </w:r>
      <w:r w:rsidR="00C10473">
        <w:fldChar w:fldCharType="begin"/>
      </w:r>
      <w:r>
        <w:instrText xml:space="preserve"> XE "</w:instrText>
      </w:r>
      <w:r>
        <w:tab/>
        <w:instrText>S. 437" \b</w:instrText>
      </w:r>
      <w:r w:rsidR="00C10473">
        <w:fldChar w:fldCharType="end"/>
      </w:r>
      <w:r>
        <w:t xml:space="preserve"> -- Senator Reese:  A BILL TO AMEND THE CODE OF LAWS OF SOUTH CAROLI</w:t>
      </w:r>
      <w:r w:rsidR="00B373E6">
        <w:t>NA, 1976, BY ADDING SECTION 5</w:t>
      </w:r>
      <w:r w:rsidR="00B373E6">
        <w:noBreakHyphen/>
        <w:t>7</w:t>
      </w:r>
      <w:r w:rsidR="00B373E6">
        <w:noBreakHyphen/>
      </w:r>
      <w:r>
        <w:t>31 SO AS TO PROVIDE THAT A TOWING COMPANY OPERATING WITHIN THE CORPORATE LIMITS OF A MUNICIPALITY IS NOT SUBJECT TO A BUSINESS LICENSE TAX UNLESS THE TOWING COMPANY MAINTAINS A PLACE OF BUSINESS WITHIN THE CORPORATE LIMITS OF THE MUNICIPALITY.</w:t>
      </w:r>
    </w:p>
    <w:p w:rsidR="009C2394" w:rsidRDefault="009C2394" w:rsidP="009C2394">
      <w:r>
        <w:t>l:\council\bills\ggs\22733zw11.docx</w:t>
      </w:r>
    </w:p>
    <w:p w:rsidR="009C2394" w:rsidRDefault="009C2394" w:rsidP="009C2394">
      <w:r>
        <w:tab/>
        <w:t>Read the first time and referred to the Committee on Judiciary.</w:t>
      </w:r>
    </w:p>
    <w:p w:rsidR="009C2394" w:rsidRDefault="009C2394" w:rsidP="009C2394"/>
    <w:p w:rsidR="009C2394" w:rsidRDefault="009C2394" w:rsidP="009C2394">
      <w:r>
        <w:tab/>
        <w:t>S. 438</w:t>
      </w:r>
      <w:r w:rsidR="00C10473">
        <w:fldChar w:fldCharType="begin"/>
      </w:r>
      <w:r>
        <w:instrText xml:space="preserve"> XE "</w:instrText>
      </w:r>
      <w:r>
        <w:tab/>
        <w:instrText>S. 438" \b</w:instrText>
      </w:r>
      <w:r w:rsidR="00C10473">
        <w:fldChar w:fldCharType="end"/>
      </w:r>
      <w:r>
        <w:t xml:space="preserve"> -- Senator Cleary:  A SENATE RESOLUTION TO THANK MR. DAVID MARING FOR HIS LEADERSHIP IN PROTECTING PERSONS FACING BANKRUPTCY AND FOR CHAMPIONING LEGISLATION PROVIDING A TENFOLD INCREASE IN THE HOMESTEAD EXEMPTION.</w:t>
      </w:r>
    </w:p>
    <w:p w:rsidR="009C2394" w:rsidRDefault="009C2394" w:rsidP="009C2394">
      <w:r>
        <w:t>l:\s-res\rec\008davi.ebd.rec.docx</w:t>
      </w:r>
    </w:p>
    <w:p w:rsidR="009C2394" w:rsidRDefault="009C2394" w:rsidP="009C2394">
      <w:r>
        <w:tab/>
        <w:t>The Senate Resolution was adopted.</w:t>
      </w:r>
    </w:p>
    <w:p w:rsidR="009C2394" w:rsidRDefault="009C2394" w:rsidP="009C2394"/>
    <w:p w:rsidR="009C2394" w:rsidRDefault="009C2394" w:rsidP="009C2394">
      <w:r>
        <w:tab/>
        <w:t>S. 439</w:t>
      </w:r>
      <w:r w:rsidR="00C10473">
        <w:fldChar w:fldCharType="begin"/>
      </w:r>
      <w:r>
        <w:instrText xml:space="preserve"> XE "</w:instrText>
      </w:r>
      <w:r>
        <w:tab/>
        <w:instrText>S. 439" \b</w:instrText>
      </w:r>
      <w:r w:rsidR="00C10473">
        <w:fldChar w:fldCharType="end"/>
      </w:r>
      <w:r>
        <w:t xml:space="preserve"> -- Senator Cleary:  A SENATE RESOLUTION TO THANK DR. RICH SCHMITT FOR HIS LEADERSHIP IN EXPANDING THE GOOD SAMARITAN LAW, AND FOR HIS DEDICATION TO IMPROVING HEALTH CARE IN THIS STATE.</w:t>
      </w:r>
    </w:p>
    <w:p w:rsidR="009C2394" w:rsidRDefault="009C2394" w:rsidP="009C2394">
      <w:r>
        <w:t>l:\s-res\rec\014sama.ebd.rec.docx</w:t>
      </w:r>
    </w:p>
    <w:p w:rsidR="009C2394" w:rsidRDefault="009C2394" w:rsidP="009C2394">
      <w:r>
        <w:tab/>
        <w:t>The Senate Resolution was adopted.</w:t>
      </w:r>
    </w:p>
    <w:p w:rsidR="009C2394" w:rsidRDefault="009C2394" w:rsidP="009C2394"/>
    <w:p w:rsidR="009C2394" w:rsidRDefault="009C2394" w:rsidP="009C2394">
      <w:r>
        <w:tab/>
        <w:t>S. 440</w:t>
      </w:r>
      <w:r w:rsidR="00C10473">
        <w:fldChar w:fldCharType="begin"/>
      </w:r>
      <w:r>
        <w:instrText xml:space="preserve"> XE "</w:instrText>
      </w:r>
      <w:r>
        <w:tab/>
        <w:instrText>S. 440" \b</w:instrText>
      </w:r>
      <w:r w:rsidR="00C10473">
        <w:fldChar w:fldCharType="end"/>
      </w:r>
      <w:r>
        <w:t xml:space="preserve"> -- Senator Cleary:  A SENATE RESOLUTION TO THANK MR. KEN PIPPIN FOR HIS LEADERSHIP AND INSIGHT INTO THE CREATION OF A NEW RAIL PLAN FOR SOUTH CAROLINA.</w:t>
      </w:r>
    </w:p>
    <w:p w:rsidR="009C2394" w:rsidRDefault="009C2394" w:rsidP="009C2394">
      <w:r>
        <w:t>l:\s-res\rec\013pipp.ebd.rec.docx</w:t>
      </w:r>
    </w:p>
    <w:p w:rsidR="009C2394" w:rsidRDefault="009C2394" w:rsidP="009C2394">
      <w:r>
        <w:tab/>
        <w:t>The Senate Resolution was adopted.</w:t>
      </w:r>
    </w:p>
    <w:p w:rsidR="009C2394" w:rsidRDefault="009C2394" w:rsidP="009C2394"/>
    <w:p w:rsidR="009C2394" w:rsidRDefault="009C2394" w:rsidP="009C2394">
      <w:r>
        <w:tab/>
        <w:t>S. 441</w:t>
      </w:r>
      <w:r w:rsidR="00C10473">
        <w:fldChar w:fldCharType="begin"/>
      </w:r>
      <w:r>
        <w:instrText xml:space="preserve"> XE "</w:instrText>
      </w:r>
      <w:r>
        <w:tab/>
        <w:instrText>S. 441" \b</w:instrText>
      </w:r>
      <w:r w:rsidR="00C10473">
        <w:fldChar w:fldCharType="end"/>
      </w:r>
      <w:r>
        <w:t xml:space="preserve"> -- Senator Cleary:  A SENATE RESOLUTION TO THANK DR. LAWRENCE HOLT FOR HIS LEADERSHIP IN IMPROVING THE QUALITY AND AVAILABILITY OF HEATH CARE IN THIS STATE.</w:t>
      </w:r>
    </w:p>
    <w:p w:rsidR="009C2394" w:rsidRDefault="009C2394" w:rsidP="009C2394">
      <w:r>
        <w:t>l:\s-res\rec\012holt.ebd.rec.docx</w:t>
      </w:r>
    </w:p>
    <w:p w:rsidR="009C2394" w:rsidRDefault="009C2394" w:rsidP="009C2394">
      <w:r>
        <w:tab/>
        <w:t>The Senate Resolution was adopted.</w:t>
      </w:r>
    </w:p>
    <w:p w:rsidR="009C2394" w:rsidRDefault="009C2394" w:rsidP="009C2394"/>
    <w:p w:rsidR="009C2394" w:rsidRDefault="009C2394" w:rsidP="009C2394">
      <w:r>
        <w:tab/>
        <w:t>S. 442</w:t>
      </w:r>
      <w:r w:rsidR="00C10473">
        <w:fldChar w:fldCharType="begin"/>
      </w:r>
      <w:r>
        <w:instrText xml:space="preserve"> XE "</w:instrText>
      </w:r>
      <w:r>
        <w:tab/>
        <w:instrText>S. 442" \b</w:instrText>
      </w:r>
      <w:r w:rsidR="00C10473">
        <w:fldChar w:fldCharType="end"/>
      </w:r>
      <w:r>
        <w:t xml:space="preserve"> -- Senator Cleary:  A SENATE RESOLUTION TO THANK MR. COLLINS WAKEFIELD FOR HIS LEADERSHIP IN IMPROVING THE QUALITY AND AVAILABILITY OF HEATH CARE IN THIS STATE.</w:t>
      </w:r>
    </w:p>
    <w:p w:rsidR="009C2394" w:rsidRDefault="009C2394" w:rsidP="009C2394">
      <w:r>
        <w:t>l:\s-res\rec\011wake.ebd.rec.docx</w:t>
      </w:r>
    </w:p>
    <w:p w:rsidR="009C2394" w:rsidRDefault="009C2394" w:rsidP="009C2394">
      <w:r>
        <w:tab/>
        <w:t>The Senate Resolution was adopted.</w:t>
      </w:r>
    </w:p>
    <w:p w:rsidR="009C2394" w:rsidRDefault="009C2394" w:rsidP="009C2394"/>
    <w:p w:rsidR="009C2394" w:rsidRDefault="009C2394" w:rsidP="009C2394">
      <w:r>
        <w:tab/>
        <w:t>S. 443</w:t>
      </w:r>
      <w:r w:rsidR="00C10473">
        <w:fldChar w:fldCharType="begin"/>
      </w:r>
      <w:r>
        <w:instrText xml:space="preserve"> XE "</w:instrText>
      </w:r>
      <w:r>
        <w:tab/>
        <w:instrText>S. 443" \b</w:instrText>
      </w:r>
      <w:r w:rsidR="00C10473">
        <w:fldChar w:fldCharType="end"/>
      </w:r>
      <w:r>
        <w:t xml:space="preserve"> -- Senator Setzler:  A SENATE RESOLUTION TO RECOGNIZE AND HONOR THE CONTRIBUTIONS OF RHETT BICKLEY IN THE FIELD OF URBAN FORESTRY, AND TO COMMEND HIM FOR HIS LONG STANDING DEDICATION AND OUTSTANDING SERVICE TO THE COUNTY OF LEXINGTON AND TO THE STATE OF SOUTH CAROLINA.</w:t>
      </w:r>
    </w:p>
    <w:p w:rsidR="009C2394" w:rsidRDefault="009C2394" w:rsidP="009C2394">
      <w:r>
        <w:t>l:\council\bills\gm\24635ac11.docx</w:t>
      </w:r>
    </w:p>
    <w:p w:rsidR="009C2394" w:rsidRDefault="009C2394" w:rsidP="009C2394">
      <w:r>
        <w:tab/>
        <w:t>The Senate Resolution was adopted.</w:t>
      </w:r>
    </w:p>
    <w:p w:rsidR="009C2394" w:rsidRDefault="009C2394" w:rsidP="009C2394"/>
    <w:p w:rsidR="009C2394" w:rsidRDefault="009C2394" w:rsidP="009C2394">
      <w:r>
        <w:tab/>
        <w:t>S. 444</w:t>
      </w:r>
      <w:r w:rsidR="00C10473">
        <w:fldChar w:fldCharType="begin"/>
      </w:r>
      <w:r>
        <w:instrText xml:space="preserve"> XE "</w:instrText>
      </w:r>
      <w:r>
        <w:tab/>
        <w:instrText>S. 444" \b</w:instrText>
      </w:r>
      <w:r w:rsidR="00C10473">
        <w:fldChar w:fldCharType="end"/>
      </w:r>
      <w:r>
        <w:t xml:space="preserve"> -- Senators Fair, Campsen, Verdin and Grooms:  A BILL TO AMEND THE CODE OF LAWS OF SOUTH CAROLINA, 1976, BY ADDING SECTION 14-1-240 SO AS TO PREVENT A COURT OR OTHER ENFORCEMENT AUTHORITY FROM ENFORCING FOREIGN LAW IN THIS STATE FROM A FORUM OUTSIDE OF THE UNITED STATES OR ITS TERRITORIES UNDER CERTAIN CIRCUMSTANCES.</w:t>
      </w:r>
    </w:p>
    <w:p w:rsidR="009C2394" w:rsidRDefault="009C2394" w:rsidP="009C2394">
      <w:r>
        <w:t>l:\council\bills\agm\18441ahb11.docx</w:t>
      </w:r>
    </w:p>
    <w:p w:rsidR="009C2394" w:rsidRDefault="009C2394" w:rsidP="009C2394">
      <w:r>
        <w:tab/>
        <w:t>Read the first time and referred to the Committee on Judiciary.</w:t>
      </w:r>
    </w:p>
    <w:p w:rsidR="009C2394" w:rsidRDefault="009C2394" w:rsidP="009C2394"/>
    <w:p w:rsidR="009C2394" w:rsidRDefault="009C2394" w:rsidP="009C2394">
      <w:r>
        <w:tab/>
        <w:t>S. 445</w:t>
      </w:r>
      <w:r w:rsidR="00C10473">
        <w:fldChar w:fldCharType="begin"/>
      </w:r>
      <w:r>
        <w:instrText xml:space="preserve"> XE "</w:instrText>
      </w:r>
      <w:r>
        <w:tab/>
        <w:instrText>S. 445" \b</w:instrText>
      </w:r>
      <w:r w:rsidR="00C10473">
        <w:fldChar w:fldCharType="end"/>
      </w:r>
      <w:r>
        <w:t xml:space="preserve"> -- Senators Hutto, Fair and Jackson: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9C2394" w:rsidRDefault="009C2394" w:rsidP="009C2394">
      <w:r>
        <w:t>l:\council\bills\nbd\11167ac11.docx</w:t>
      </w:r>
    </w:p>
    <w:p w:rsidR="009C2394" w:rsidRDefault="009C2394" w:rsidP="009C2394">
      <w:r>
        <w:tab/>
        <w:t>Read the first time and referred to the Committee on Medical Affairs.</w:t>
      </w:r>
    </w:p>
    <w:p w:rsidR="009C2394" w:rsidRDefault="009C2394" w:rsidP="009C2394"/>
    <w:p w:rsidR="009C2394" w:rsidRDefault="009C2394" w:rsidP="009C2394">
      <w:r>
        <w:tab/>
        <w:t>S. 446</w:t>
      </w:r>
      <w:r w:rsidR="00C10473">
        <w:fldChar w:fldCharType="begin"/>
      </w:r>
      <w:r>
        <w:instrText xml:space="preserve"> XE "</w:instrText>
      </w:r>
      <w:r>
        <w:tab/>
        <w:instrText>S. 446" \b</w:instrText>
      </w:r>
      <w:r w:rsidR="00C10473">
        <w:fldChar w:fldCharType="end"/>
      </w:r>
      <w:r>
        <w:t xml:space="preserve"> -- Senators Courson, Jackson, Lourie and Scott:  A BILL TO AMEND JOINT RESOLUTION 263 OF 1998 RELATING TO THE GRANTING OF CONCURRENT FEDERAL LAW ENFORCEMENT JURISDICTION OVER THE NATIONAL ADVOCACY CENTER LOCATED ON THE COLUMBIA CAMPUS OF THE UNIVERSITY OF SOUTH CAROLINA IN RICHLAND COUNTY, SO AS TO EXTEND THAT CONCURRENT FEDERAL JURISDICTION TO ADJACENT FEDERALLY OCCUPIED PROPERTY AND TO THE INN AT USC AND THE KIRKLAND APARTMENT BUILDING LOCATED RESPECTIVELY AT 1619 PENDLETON STREET AND 1611 PENDLETON STREET IN THE CITY OF COLUMBIA, SOUTH CAROLINA</w:t>
      </w:r>
      <w:r w:rsidR="00B373E6">
        <w:t xml:space="preserve">, </w:t>
      </w:r>
      <w:r>
        <w:t>AND TO DESIGNATE THE TEXT OF JOINT RESOLUTION 263 OF 1998, AS AMENDED BY THIS ACT, AS SECTION 3-3-350 OF THE CODE OF LAWS OF SOUTH CAROLINA, 1976.</w:t>
      </w:r>
    </w:p>
    <w:p w:rsidR="009C2394" w:rsidRDefault="009C2394" w:rsidP="009C2394">
      <w:r>
        <w:t>l:\council\bills\bbm\9951htc11.docx</w:t>
      </w:r>
    </w:p>
    <w:p w:rsidR="009C2394" w:rsidRDefault="009C2394" w:rsidP="009C2394">
      <w:r>
        <w:tab/>
        <w:t>Read the first time and referred to the Committee on Judiciary.</w:t>
      </w:r>
    </w:p>
    <w:p w:rsidR="009C2394" w:rsidRDefault="009C2394" w:rsidP="009C2394"/>
    <w:p w:rsidR="009C2394" w:rsidRDefault="009C2394" w:rsidP="009C2394">
      <w:r>
        <w:tab/>
        <w:t>S. 447</w:t>
      </w:r>
      <w:r w:rsidR="00C10473">
        <w:fldChar w:fldCharType="begin"/>
      </w:r>
      <w:r>
        <w:instrText xml:space="preserve"> XE "</w:instrText>
      </w:r>
      <w:r>
        <w:tab/>
        <w:instrText>S. 447" \b</w:instrText>
      </w:r>
      <w:r w:rsidR="00C10473">
        <w:fldChar w:fldCharType="end"/>
      </w:r>
      <w:r>
        <w:t xml:space="preserve"> -- Senators O'Dell, Peeler, Leatherman, Bryant, Nicholson, Cleary, Alexander and Crom</w:t>
      </w:r>
      <w:r w:rsidR="00B373E6">
        <w:t>er:  A BILL TO AMEND SECTION 12</w:t>
      </w:r>
      <w:r w:rsidR="00B373E6">
        <w:noBreakHyphen/>
      </w:r>
      <w:r>
        <w:t>43-224, CODE OF LAWS OF SOUTH CAROLINA, 1976, RELATING TO THE ASSESSMENT OF UNDEVELOPED ACREAGE SUBDIVIDED INTO LOTS, SO AS TO PROVIDE THAT THE ASSESSOR MAY DETERMINE THAT A REASONABLE TIME TO SELL THE PLATTED LOTS IS NINE YEARS, AND TO PROVIDE THAT IF APPLICATION FOR THE DISCOUNTED RATE COMES AFTER MAY FIRST BUT BEFORE JUNE FIRST, THE OWNER SHALL RECEIVE THE DISCOUNTED RATE BUT THE DISCOUNT SHALL BE REDUCED; AND TO AMEND SECTION 12-43-225, AS AMENDED, RELATING TO MULTIPLE LOT DISCOUNTS, SO AS TO EXTEND THE DISCOUNT FROM FIVE TO SEVEN YEARS, TO PROVIDE THAT THE DISCOUNT RUNS WITH THE PROPERTY UNTIL THE DISCOUNT IS TERMINATED, TO PROVIDE THAT IF APPLICATION FOR THE DISCOUNTED RATES COMES AFTER MAY FIRST BUT BEFORE JUNE FIRST THE OWNERS SHALL RECEIVE THE DISCOUNTED RATE BUT THE DISCOUNT SHALL BE REDUCED, AND TO PROVIDE THAT APPLICATION FOR THE DISCOUNTED RATE ONLY MUST BE MADE IN THE FIRST YEAR.</w:t>
      </w:r>
    </w:p>
    <w:p w:rsidR="009C2394" w:rsidRDefault="009C2394" w:rsidP="009C2394">
      <w:r>
        <w:t>l:\council\bills\nbd\11133dg11.docx</w:t>
      </w:r>
    </w:p>
    <w:p w:rsidR="009C2394" w:rsidRDefault="009C2394" w:rsidP="009C2394">
      <w:r>
        <w:tab/>
        <w:t>Read the first time and referred to the Committee on Finance.</w:t>
      </w:r>
    </w:p>
    <w:p w:rsidR="009C2394" w:rsidRDefault="009C2394" w:rsidP="009C2394"/>
    <w:p w:rsidR="009C2394" w:rsidRDefault="009C2394" w:rsidP="009C2394">
      <w:r>
        <w:tab/>
        <w:t>S. 448</w:t>
      </w:r>
      <w:r w:rsidR="00C10473">
        <w:fldChar w:fldCharType="begin"/>
      </w:r>
      <w:r>
        <w:instrText xml:space="preserve"> XE "</w:instrText>
      </w:r>
      <w:r>
        <w:tab/>
        <w:instrText>S. 448" \b</w:instrText>
      </w:r>
      <w:r w:rsidR="00C10473">
        <w:fldChar w:fldCharType="end"/>
      </w:r>
      <w:r>
        <w:t xml:space="preserve"> -- Senators Hutto, Fair, Jackson, Cleary, Land and Rankin:  A BILL TO AMEND THE CODE OF LAWS OF SOUTH CAROLINA, 1976, BY ADDING CHAPTER 26 TO TITLE 50  SO AS TO ENACT "CHANDLER'S LAW" SO AS TO  PROVIDE FOR REGULATION OF THE OPERATION OF ALL-TERRAIN VEHICLES INCLUDING MINIMUM AGE REQUIREMENTS FOR THE OPERATION OF ALL-TERRAIN VEHICLES, SAFETY COURSE COMPLETION REQUIREMENTS, SAFETY EQUIPMENT REQUIREMENTS, AND PASSENGER RIDING REQUIREMENTS, TO PROVIDE FOR THE ENFORCEMENT OF THE PROVISIONS CONTAINED IN THIS CHAPTER, AND TO PROVIDE THAT ALL-TERRAIN VEHICLES ARE EXEMPT FROM AD VALOREM TAXES, AND TO PROVIDE PENALTIES FOR CERTAIN VIOLATIONS; AND BY ADDING ARTICLE 9 TO CHAPTER 19, TITLE 56 SO AS TO PROVIDE A PROCEDURE FOR THE TITLING OF ALL-TERRAIN VEHICLES.</w:t>
      </w:r>
    </w:p>
    <w:p w:rsidR="009C2394" w:rsidRDefault="009C2394" w:rsidP="009C2394">
      <w:r>
        <w:t>l:\council\bills\swb\5082cm11.docx</w:t>
      </w:r>
    </w:p>
    <w:p w:rsidR="009C2394" w:rsidRDefault="009C2394" w:rsidP="009C2394">
      <w:r>
        <w:tab/>
        <w:t>Read the first time and referred to the Committee on Fish, Game and Forestry.</w:t>
      </w:r>
    </w:p>
    <w:p w:rsidR="009C2394" w:rsidRDefault="009C2394" w:rsidP="009C2394"/>
    <w:p w:rsidR="009C2394" w:rsidRDefault="009C2394" w:rsidP="009C2394">
      <w:r>
        <w:tab/>
        <w:t>S. 449</w:t>
      </w:r>
      <w:r w:rsidR="00C10473">
        <w:fldChar w:fldCharType="begin"/>
      </w:r>
      <w:r>
        <w:instrText xml:space="preserve"> XE "</w:instrText>
      </w:r>
      <w:r>
        <w:tab/>
        <w:instrText>S. 449" \b</w:instrText>
      </w:r>
      <w:r w:rsidR="00C10473">
        <w:fldChar w:fldCharType="end"/>
      </w:r>
      <w:r>
        <w:t xml:space="preserve"> -- Senators Knotts, Courson, Jackson, Setzler, Cromer, Lourie and Scott:  A BILL TO AMEND THE CODE OF LAWS OF SOUTH CAROLINA, 1976, BY ADDING SECTION 57-23-845 SO AS TO PROVIDE THAT THE DEPARTMENT OF TRANSPORTATION MAY MOW BEYOND THIRTY FEET FROM THE PAVEMENT ROADSIDE VEGETATION ADJACENT TO INTERSTATE 126 IN RICHLAND COUNTY AND INTERSTATE HIGHWAYS 20 AND 26 IN BOTH LEXINGTON AND RICHLAND COUNTIES.</w:t>
      </w:r>
    </w:p>
    <w:p w:rsidR="009C2394" w:rsidRDefault="009C2394" w:rsidP="009C2394">
      <w:r>
        <w:t>l:\council\bills\swb\5086cm11.docx</w:t>
      </w:r>
    </w:p>
    <w:p w:rsidR="009C2394" w:rsidRDefault="009C2394" w:rsidP="009C2394">
      <w:r>
        <w:tab/>
        <w:t>Read the first time and referred to the Committee on Transportation.</w:t>
      </w:r>
    </w:p>
    <w:p w:rsidR="009C2394" w:rsidRDefault="009C2394" w:rsidP="009C2394"/>
    <w:p w:rsidR="009C2394" w:rsidRDefault="009C2394" w:rsidP="009C2394">
      <w:r>
        <w:tab/>
        <w:t>S. 450</w:t>
      </w:r>
      <w:r w:rsidR="00C10473">
        <w:fldChar w:fldCharType="begin"/>
      </w:r>
      <w:r>
        <w:instrText xml:space="preserve"> XE "</w:instrText>
      </w:r>
      <w:r>
        <w:tab/>
        <w:instrText>S. 450" \b</w:instrText>
      </w:r>
      <w:r w:rsidR="00C10473">
        <w:fldChar w:fldCharType="end"/>
      </w:r>
      <w:r>
        <w:t xml:space="preserve"> -- Senator Malloy:  A SENATE RESOLUTION TO EXPRESS THE SINCERE SORROW OF THE MEMBERS OF THE SOUTH CAROLINA SENATE UPON THE PASSING OF WORLD WAR II VETERAN AND GOSPEL SINGER ARTHUR LEE </w:t>
      </w:r>
      <w:r w:rsidR="004433DF">
        <w:t>“</w:t>
      </w:r>
      <w:r>
        <w:t>BOB</w:t>
      </w:r>
      <w:r w:rsidR="004433DF">
        <w:t>”</w:t>
      </w:r>
      <w:r>
        <w:t xml:space="preserve"> BEATTY OF SPARTANBURG COUNTY, AND TO EXTEND THEIR DEEPEST SYMPATHY TO HIS LARGE AND LOVING FAMILY AND TO HIS MANY FRIENDS.</w:t>
      </w:r>
    </w:p>
    <w:p w:rsidR="009C2394" w:rsidRDefault="009C2394" w:rsidP="009C2394">
      <w:r>
        <w:t>l:\council\bills\gm\24625cm11.docx</w:t>
      </w:r>
    </w:p>
    <w:p w:rsidR="009C2394" w:rsidRDefault="009C2394" w:rsidP="009C2394">
      <w:r>
        <w:tab/>
        <w:t>The Senate Resolution was adopted.</w:t>
      </w:r>
    </w:p>
    <w:p w:rsidR="009C2394" w:rsidRDefault="009C2394" w:rsidP="009C2394"/>
    <w:p w:rsidR="00FF40AD" w:rsidRDefault="00FF40AD" w:rsidP="00FF40AD">
      <w:r>
        <w:tab/>
        <w:t>S. 451 -- Senator Sheheen:  A SENATE RESOLUTION TO COMMEND THE UNITED STATES PEACE CORPS FOR ITS MANY YEARS OF PROMOTING PEACE AND FRIENDSHIP AROUND THE WORLD, TO CONGRATULATE THE ORGANIZATION ON THE OCCASION OF ITS FIFTIETH ANNIVERSARY, AND TO HONOR THE RETURNED PEACE CORPS VOLUNTEERS OF SOUTH CAROLINA ON ITS TWENTY</w:t>
      </w:r>
      <w:r>
        <w:noBreakHyphen/>
        <w:t>FIFTH ANNIVERSARY.</w:t>
      </w:r>
    </w:p>
    <w:p w:rsidR="00FF40AD" w:rsidRDefault="00FF40AD" w:rsidP="00FF40AD">
      <w:r>
        <w:t>l:\s-res\vas\019peac.mrh.vas.docx</w:t>
      </w:r>
    </w:p>
    <w:p w:rsidR="00FF40AD" w:rsidRDefault="00FF40AD" w:rsidP="00FF40AD">
      <w:r>
        <w:tab/>
        <w:t>The Senate Resolution was adopted.</w:t>
      </w:r>
    </w:p>
    <w:p w:rsidR="00FF40AD" w:rsidRDefault="00FF40AD" w:rsidP="00FF40AD"/>
    <w:p w:rsidR="00FF40AD" w:rsidRDefault="00FF40AD" w:rsidP="00FF40AD">
      <w:r>
        <w:tab/>
        <w:t xml:space="preserve">S. 452 -- Senators Jackson, Fair, Hutto and Ford:  A BILL TO AMEND SECTION 59-10-340, CODE OF LAWS OF SOUTH CAROLINA, 1976, RELATING TO SNACKS SOLD FOR STUDENT CONSUMPTION IN SCHOOLS, SO AS TO PROVIDE FOR FAT, CALORIE, AND SUGAR CONTENT STANDARDS THAT SNACK FOOD AND BEVERAGES MUST MEET IN ORDER TO BE SOLD IN SCHOOLS, DEFINE THE TERM </w:t>
      </w:r>
      <w:r w:rsidR="004433DF">
        <w:t>“</w:t>
      </w:r>
      <w:r>
        <w:t>REGULAR SCHOOL DAY</w:t>
      </w:r>
      <w:r w:rsidR="004433DF">
        <w:t>”</w:t>
      </w:r>
      <w:r>
        <w:t>, AND TO ALLOW A SCHOOL DISTRICT TO SET STRICTER STANDARDS; BY ADDING SECTION 59-10-345 SO AS TO PROVIDE NUTRITIONAL REQUIREMENTS THAT ELEMENTARY, MIDDLE, AND HIGH SCHOOLS MUST FOLLOW FOR FULL MEALS FOR STUDENT CONSUMPTION AND TO REGULATE PORTION SIZE FOR A LA CARTE ITEM SALES; AND TO AMEND SECTION 59-10-380, RELATING TO FOOD OR BEVERAGE ITEMS SOLD AS A FUNDRAISER, SO AS TO SPECIFICALLY EXCLUDE FUNDRAISERS FROM THE NUTRITIONAL REQUIREMENTS.</w:t>
      </w:r>
    </w:p>
    <w:p w:rsidR="00FF40AD" w:rsidRDefault="00FF40AD" w:rsidP="00FF40AD">
      <w:r>
        <w:t>l:\council\bills\agm\18423bh11.docx</w:t>
      </w:r>
    </w:p>
    <w:p w:rsidR="00FF40AD" w:rsidRDefault="00FF40AD" w:rsidP="00FF40AD">
      <w:r>
        <w:tab/>
        <w:t>Read the first time and referred to the Committee on Education.</w:t>
      </w:r>
    </w:p>
    <w:p w:rsidR="00B373E6" w:rsidRDefault="00B373E6" w:rsidP="009C2394"/>
    <w:p w:rsidR="009C2394" w:rsidRDefault="009C2394" w:rsidP="009C2394">
      <w:r>
        <w:tab/>
        <w:t>H. 3192</w:t>
      </w:r>
      <w:r w:rsidR="00C10473">
        <w:fldChar w:fldCharType="begin"/>
      </w:r>
      <w:r>
        <w:instrText xml:space="preserve"> XE "</w:instrText>
      </w:r>
      <w:r>
        <w:tab/>
        <w:instrText>H. 3192" \b</w:instrText>
      </w:r>
      <w:r w:rsidR="00C10473">
        <w:fldChar w:fldCharType="end"/>
      </w:r>
      <w:r>
        <w:t xml:space="preserve"> -- Reps. Merrill and Horne:  A BILL TO AMEND SECTION 6-1-970, CODE OF LAWS OF SOUTH CAROLINA, 1976, RELATING TO EXEMPTIONS FROM IMPACT FEES AUTHORIZED TO BE LEVIED UNDER THE SOUTH CAROLINA DEVELOPMENT IMPACT FEE ACT, SO AS TO EXEMPT FROM THE IMPACT FEE CONSTRUCTION OF AN ELEMENTARY, MIDDLE, OR SECONDARY SCHOOL FACILITY, OR REPLACING, RENOVATING, OR REPAIRING AN ELEMENTARY, MIDDLE, OR SECONDARY SCHOOL FACILITY, DESIGNED AND USED PRIMARILY FOR THE INSTRUCTION OF STUDENTS, AND TO MAKE THESE PROVISIONS RETROACTIVE TO JULY 1, 2008.</w:t>
      </w:r>
    </w:p>
    <w:p w:rsidR="009C2394" w:rsidRDefault="009C2394" w:rsidP="009C2394">
      <w:r>
        <w:tab/>
        <w:t>Read the first time and referred to the Committee on Finance.</w:t>
      </w:r>
    </w:p>
    <w:p w:rsidR="009C2394" w:rsidRDefault="009C2394" w:rsidP="009C2394"/>
    <w:p w:rsidR="009C2394" w:rsidRDefault="009C2394" w:rsidP="009C2394">
      <w:r>
        <w:tab/>
        <w:t>H. 3285</w:t>
      </w:r>
      <w:r w:rsidR="00C10473">
        <w:fldChar w:fldCharType="begin"/>
      </w:r>
      <w:r>
        <w:instrText xml:space="preserve"> XE "</w:instrText>
      </w:r>
      <w:r>
        <w:tab/>
        <w:instrText>H. 3285" \b</w:instrText>
      </w:r>
      <w:r w:rsidR="00C10473">
        <w:fldChar w:fldCharType="end"/>
      </w:r>
      <w:r>
        <w:t xml:space="preserve"> -- Reps. Ballentine, Young, Viers and Huggins:  A JOINT RESOLUTION PROPOSING AN AMENDMENT TO ARTICLE III OF THE CONSTITUTION OF SOUTH CAROLINA, 1895, RELATING TO THE LEGISLATIVE DEPARTMENT, BY ADDING SECTION 22A SO AS TO REQUIRE CERTAIN BILLS AND JOINT RESOLUTIONS TO RECEIVE A RECORDED ROLL CALL VOTE AT VARIOUS STAGES OF THEIR PASSAGE BY THE HOUSE OF REPRESENTATIVES AND THE SENATE.</w:t>
      </w:r>
    </w:p>
    <w:p w:rsidR="009C2394" w:rsidRDefault="009C2394" w:rsidP="009C2394">
      <w:r>
        <w:tab/>
        <w:t>Read the first time and referred to the Committee on Judiciary.</w:t>
      </w:r>
    </w:p>
    <w:p w:rsidR="009C2394" w:rsidRDefault="009C2394" w:rsidP="009C2394"/>
    <w:p w:rsidR="009C2394" w:rsidRDefault="009C2394" w:rsidP="009C2394">
      <w:r>
        <w:tab/>
        <w:t>H. 3399</w:t>
      </w:r>
      <w:r w:rsidR="00C10473">
        <w:fldChar w:fldCharType="begin"/>
      </w:r>
      <w:r>
        <w:instrText xml:space="preserve"> XE "</w:instrText>
      </w:r>
      <w:r>
        <w:tab/>
        <w:instrText>H. 3399" \b</w:instrText>
      </w:r>
      <w:r w:rsidR="00C10473">
        <w:fldChar w:fldCharType="end"/>
      </w:r>
      <w:r>
        <w:t xml:space="preserve"> -- Reps. Rutherford and Owens:  A BILL TO AMEND JOINT RESOLUTION 263 OF 1998 RELATING TO THE GRANTING OF CONCURRENT FEDERAL LAW ENFORCEMENT JURISDICTION OVER THE NATIONAL ADVOCACY CENTER LOCATED ON THE COLUMBIA CAMPUS OF THE UNIVERSITY OF SOUTH CAROLINA IN RICHLAND COUNTY, SO AS TO EXTEND THAT CONCURRENT FEDERAL JURISDICTION TO ADJACENT FEDERALLY OCCUPIED PROPERTY AND TO THE INN AT USC AND THE KIRKLAND APARTMENT BUILDING LOCATED RESPECTIVELY AT 1619 PENDLETON STREET AND 1611 PENDLETON STREET IN THE CITY OF COLUMBIA, SOUTH CAROLINA AND TO DESIGNATE THE TEXT OF JOINT RESOLUTION 263 OF 1998, AS AMENDED BY THIS ACT, AS SECTION 3-3-350 OF THE CODE OF LAWS OF SOUTH CAROLINA, 1976.</w:t>
      </w:r>
    </w:p>
    <w:p w:rsidR="009C2394" w:rsidRDefault="009C2394" w:rsidP="009C2394">
      <w:r>
        <w:tab/>
        <w:t>Read the first time and referred to the Committee on Judiciary.</w:t>
      </w:r>
    </w:p>
    <w:p w:rsidR="009C2394" w:rsidRDefault="009C2394" w:rsidP="009C2394"/>
    <w:p w:rsidR="009C2394" w:rsidRDefault="009C2394" w:rsidP="009C2394">
      <w:r>
        <w:tab/>
        <w:t>H. 3420</w:t>
      </w:r>
      <w:r w:rsidR="00C10473">
        <w:fldChar w:fldCharType="begin"/>
      </w:r>
      <w:r>
        <w:instrText xml:space="preserve"> XE "</w:instrText>
      </w:r>
      <w:r>
        <w:tab/>
        <w:instrText>H. 3420" \b</w:instrText>
      </w:r>
      <w:r w:rsidR="00C10473">
        <w:fldChar w:fldCharType="end"/>
      </w:r>
      <w:r>
        <w:t xml:space="preserve"> -- Rep. Brantley:  A CONCURRENT RESOLUTION TO RECOGNIZE AND HONOR MRS. KATIE COOPER GARVIN OF ESTILL FOR HER THIRTY-EIGHT YEARS OF DEDICATED SERVICE AS A TEACHER AND AS FRIEND TO HER COMMUNITY.</w:t>
      </w:r>
    </w:p>
    <w:p w:rsidR="009C2394" w:rsidRDefault="009C2394" w:rsidP="009C2394">
      <w:r>
        <w:tab/>
        <w:t>The Concurrent Resolution was adopted, ordered returned to the House.</w:t>
      </w:r>
    </w:p>
    <w:p w:rsidR="00EA0360" w:rsidRDefault="00EA0360" w:rsidP="009C2394"/>
    <w:p w:rsidR="008D30A9" w:rsidRDefault="000A7610" w:rsidP="008D30A9">
      <w:pPr>
        <w:pStyle w:val="Header"/>
        <w:tabs>
          <w:tab w:val="clear" w:pos="8640"/>
          <w:tab w:val="left" w:pos="4320"/>
        </w:tabs>
        <w:jc w:val="center"/>
        <w:rPr>
          <w:b/>
        </w:rPr>
      </w:pPr>
      <w:r>
        <w:rPr>
          <w:b/>
        </w:rPr>
        <w:t>REPORTS OF STANDING COMMITTEES</w:t>
      </w:r>
    </w:p>
    <w:p w:rsidR="0041235A" w:rsidRPr="00457CD2" w:rsidRDefault="0041235A" w:rsidP="00CA5703">
      <w:pPr>
        <w:jc w:val="center"/>
        <w:rPr>
          <w:bCs/>
        </w:rPr>
      </w:pPr>
      <w:r>
        <w:tab/>
      </w:r>
      <w:r>
        <w:rPr>
          <w:b/>
          <w:bCs/>
        </w:rPr>
        <w:t xml:space="preserve">Invitations </w:t>
      </w:r>
    </w:p>
    <w:p w:rsidR="0041235A" w:rsidRPr="00847180" w:rsidRDefault="0041235A" w:rsidP="009F309F">
      <w:pPr>
        <w:pStyle w:val="Header"/>
        <w:tabs>
          <w:tab w:val="clear" w:pos="8640"/>
          <w:tab w:val="left" w:pos="4320"/>
        </w:tabs>
      </w:pPr>
      <w:r>
        <w:rPr>
          <w:b/>
        </w:rPr>
        <w:tab/>
      </w:r>
      <w:r>
        <w:t>The following invitations were polled favorably from the Invitations Committee and the members vot</w:t>
      </w:r>
      <w:r w:rsidR="001270E8">
        <w:t>ed</w:t>
      </w:r>
      <w:r>
        <w:t xml:space="preserve"> as follows:</w:t>
      </w:r>
    </w:p>
    <w:p w:rsidR="0041235A" w:rsidRDefault="0041235A" w:rsidP="00CA5703"/>
    <w:p w:rsidR="0041235A" w:rsidRDefault="0041235A" w:rsidP="00CA5703">
      <w:pPr>
        <w:pStyle w:val="Header"/>
        <w:keepNext/>
        <w:tabs>
          <w:tab w:val="clear" w:pos="8640"/>
          <w:tab w:val="left" w:pos="4320"/>
        </w:tabs>
        <w:jc w:val="center"/>
        <w:rPr>
          <w:b/>
        </w:rPr>
      </w:pPr>
      <w:r>
        <w:rPr>
          <w:b/>
        </w:rPr>
        <w:t>Poll of the Invitations Committee</w:t>
      </w:r>
    </w:p>
    <w:p w:rsidR="0041235A" w:rsidRDefault="0041235A" w:rsidP="00CA5703">
      <w:pPr>
        <w:pStyle w:val="Header"/>
        <w:keepNext/>
        <w:tabs>
          <w:tab w:val="clear" w:pos="8640"/>
          <w:tab w:val="left" w:pos="4320"/>
        </w:tabs>
        <w:jc w:val="center"/>
        <w:rPr>
          <w:b/>
        </w:rPr>
      </w:pPr>
      <w:r>
        <w:rPr>
          <w:b/>
        </w:rPr>
        <w:t>Polled 11; Ayes 11; Nays 0; Not Voting 0</w:t>
      </w:r>
    </w:p>
    <w:p w:rsidR="0041235A" w:rsidRDefault="0041235A" w:rsidP="00CA5703">
      <w:pPr>
        <w:pStyle w:val="Header"/>
        <w:keepNext/>
        <w:tabs>
          <w:tab w:val="clear" w:pos="8640"/>
          <w:tab w:val="left" w:pos="4320"/>
        </w:tabs>
        <w:jc w:val="center"/>
        <w:rPr>
          <w:b/>
        </w:rPr>
      </w:pPr>
    </w:p>
    <w:p w:rsidR="0041235A" w:rsidRDefault="0041235A" w:rsidP="00CA5703">
      <w:pPr>
        <w:pStyle w:val="Header"/>
        <w:keepNext/>
        <w:tabs>
          <w:tab w:val="clear" w:pos="8640"/>
          <w:tab w:val="left" w:pos="4320"/>
        </w:tabs>
        <w:jc w:val="center"/>
        <w:rPr>
          <w:b/>
        </w:rPr>
      </w:pPr>
      <w:r>
        <w:rPr>
          <w:b/>
        </w:rPr>
        <w:t>AYES</w:t>
      </w:r>
    </w:p>
    <w:p w:rsidR="0041235A" w:rsidRDefault="0041235A" w:rsidP="00CA570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Campsen</w:t>
      </w:r>
      <w:r>
        <w:tab/>
      </w:r>
      <w:r>
        <w:tab/>
        <w:t>Cromer</w:t>
      </w:r>
    </w:p>
    <w:p w:rsidR="0041235A" w:rsidRDefault="0041235A" w:rsidP="00CA570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Elliott</w:t>
      </w:r>
      <w:r>
        <w:tab/>
        <w:t>Ford</w:t>
      </w:r>
      <w:r>
        <w:tab/>
      </w:r>
      <w:r>
        <w:tab/>
        <w:t>Knotts</w:t>
      </w:r>
    </w:p>
    <w:p w:rsidR="0041235A" w:rsidRDefault="0041235A" w:rsidP="00CA570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Malloy</w:t>
      </w:r>
      <w:r>
        <w:tab/>
        <w:t>McGill</w:t>
      </w:r>
      <w:r>
        <w:tab/>
      </w:r>
      <w:r>
        <w:tab/>
        <w:t>O’Dell</w:t>
      </w:r>
    </w:p>
    <w:p w:rsidR="0041235A" w:rsidRDefault="0041235A" w:rsidP="00CA570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Verdin</w:t>
      </w:r>
    </w:p>
    <w:p w:rsidR="0041235A" w:rsidRPr="00457CD2" w:rsidRDefault="0041235A" w:rsidP="005E1AFB">
      <w:pPr>
        <w:pStyle w:val="Header"/>
        <w:tabs>
          <w:tab w:val="clear" w:pos="8640"/>
          <w:tab w:val="left" w:pos="4320"/>
        </w:tabs>
        <w:spacing w:line="200" w:lineRule="exact"/>
        <w:jc w:val="left"/>
      </w:pPr>
    </w:p>
    <w:p w:rsidR="0041235A" w:rsidRDefault="0041235A" w:rsidP="00CA5703">
      <w:pPr>
        <w:pStyle w:val="Header"/>
        <w:tabs>
          <w:tab w:val="clear" w:pos="8640"/>
          <w:tab w:val="left" w:pos="4320"/>
        </w:tabs>
        <w:jc w:val="center"/>
        <w:rPr>
          <w:b/>
        </w:rPr>
      </w:pPr>
      <w:r>
        <w:rPr>
          <w:b/>
        </w:rPr>
        <w:t>Total-- 11</w:t>
      </w:r>
    </w:p>
    <w:p w:rsidR="0041235A" w:rsidRDefault="0041235A" w:rsidP="00CA5703">
      <w:pPr>
        <w:pStyle w:val="Header"/>
        <w:tabs>
          <w:tab w:val="clear" w:pos="8640"/>
          <w:tab w:val="left" w:pos="4320"/>
        </w:tabs>
        <w:jc w:val="center"/>
        <w:rPr>
          <w:b/>
        </w:rPr>
      </w:pPr>
    </w:p>
    <w:p w:rsidR="0041235A" w:rsidRDefault="0041235A" w:rsidP="00CA5703">
      <w:pPr>
        <w:pStyle w:val="Header"/>
        <w:tabs>
          <w:tab w:val="clear" w:pos="8640"/>
          <w:tab w:val="left" w:pos="4320"/>
        </w:tabs>
        <w:jc w:val="center"/>
        <w:rPr>
          <w:b/>
        </w:rPr>
      </w:pPr>
      <w:r>
        <w:rPr>
          <w:b/>
        </w:rPr>
        <w:t>NAYS</w:t>
      </w:r>
    </w:p>
    <w:p w:rsidR="0041235A" w:rsidRDefault="0041235A" w:rsidP="00CA5703">
      <w:pPr>
        <w:pStyle w:val="Header"/>
        <w:tabs>
          <w:tab w:val="clear" w:pos="8640"/>
          <w:tab w:val="left" w:pos="4320"/>
        </w:tabs>
        <w:jc w:val="center"/>
        <w:rPr>
          <w:b/>
        </w:rPr>
      </w:pPr>
    </w:p>
    <w:p w:rsidR="0041235A" w:rsidRPr="00457CD2" w:rsidRDefault="0041235A" w:rsidP="00CA5703">
      <w:pPr>
        <w:pStyle w:val="Header"/>
        <w:tabs>
          <w:tab w:val="clear" w:pos="8640"/>
          <w:tab w:val="left" w:pos="4320"/>
        </w:tabs>
        <w:jc w:val="center"/>
      </w:pPr>
      <w:r>
        <w:rPr>
          <w:b/>
        </w:rPr>
        <w:t>Total-- 0</w:t>
      </w:r>
    </w:p>
    <w:p w:rsidR="0041235A" w:rsidRDefault="0041235A" w:rsidP="00CA5703">
      <w:pPr>
        <w:pStyle w:val="Header"/>
        <w:tabs>
          <w:tab w:val="clear" w:pos="8640"/>
          <w:tab w:val="left" w:pos="4320"/>
        </w:tabs>
        <w:jc w:val="center"/>
        <w:rPr>
          <w:b/>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hint="default"/>
          <w:bCs/>
          <w:sz w:val="22"/>
        </w:rPr>
        <w:t>Tuesday, February 1, 2011 - 6:00 p.m. - 8:00 p.m.</w:t>
      </w:r>
    </w:p>
    <w:p w:rsidR="008D30A9" w:rsidRPr="00BC3E27" w:rsidRDefault="008D30A9" w:rsidP="000C53F4">
      <w:pPr>
        <w:rPr>
          <w:bCs/>
          <w:caps/>
        </w:rPr>
      </w:pPr>
      <w:r w:rsidRPr="00BC3E27">
        <w:rPr>
          <w:szCs w:val="22"/>
        </w:rPr>
        <w:t>Members of the Senate and Staff, Reception, Columbia Metropolitan Convention Center, by the</w:t>
      </w:r>
      <w:r w:rsidR="00CA5703" w:rsidRPr="00BC3E27">
        <w:rPr>
          <w:szCs w:val="22"/>
        </w:rPr>
        <w:t xml:space="preserve"> </w:t>
      </w:r>
      <w:r w:rsidRPr="00BC3E27">
        <w:rPr>
          <w:bCs/>
          <w:caps/>
        </w:rPr>
        <w:t>electric cooperatives of south carolina, inc.</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1806D6">
      <w:pPr>
        <w:pStyle w:val="NoSpacing"/>
        <w:keepNext/>
        <w:jc w:val="both"/>
      </w:pPr>
      <w:r w:rsidRPr="00BC3E27">
        <w:t>Wednesday, February 2, 2011 - 8:00 a.m. - 10:00 a.m.</w:t>
      </w:r>
    </w:p>
    <w:p w:rsidR="008D30A9" w:rsidRPr="00BC3E27" w:rsidRDefault="008D30A9" w:rsidP="001806D6">
      <w:pPr>
        <w:pStyle w:val="NormalWeb"/>
        <w:keepNext/>
        <w:spacing w:before="0" w:beforeAutospacing="0" w:after="0" w:afterAutospacing="0"/>
        <w:jc w:val="both"/>
        <w:rPr>
          <w:rFonts w:ascii="Times New Roman" w:hAnsi="Times New Roman" w:cs="Times New Roman" w:hint="default"/>
          <w:bCs/>
          <w:caps/>
          <w:sz w:val="22"/>
        </w:rPr>
      </w:pPr>
      <w:r w:rsidRPr="00BC3E27">
        <w:rPr>
          <w:rFonts w:ascii="Times New Roman" w:hAnsi="Times New Roman" w:cs="Times New Roman"/>
          <w:sz w:val="22"/>
        </w:rPr>
        <w:t xml:space="preserve">Members of the </w:t>
      </w:r>
      <w:r w:rsidRPr="00BC3E27">
        <w:rPr>
          <w:rFonts w:ascii="Times New Roman" w:hAnsi="Times New Roman" w:cs="Times New Roman" w:hint="default"/>
          <w:sz w:val="22"/>
        </w:rPr>
        <w:t>Senate</w:t>
      </w:r>
      <w:r w:rsidRPr="00BC3E27">
        <w:rPr>
          <w:rFonts w:ascii="Times New Roman" w:hAnsi="Times New Roman" w:cs="Times New Roman"/>
          <w:sz w:val="22"/>
        </w:rPr>
        <w:t xml:space="preserve">, Breakfast, </w:t>
      </w:r>
      <w:r w:rsidRPr="00BC3E27">
        <w:rPr>
          <w:rFonts w:ascii="Times New Roman" w:hAnsi="Times New Roman" w:cs="Times New Roman" w:hint="default"/>
          <w:sz w:val="22"/>
        </w:rPr>
        <w:t>Room 112 of the Blatt Building</w:t>
      </w:r>
      <w:r w:rsidRPr="00BC3E27">
        <w:rPr>
          <w:rFonts w:ascii="Times New Roman" w:hAnsi="Times New Roman" w:cs="Times New Roman"/>
          <w:sz w:val="22"/>
        </w:rPr>
        <w:t>, by the</w:t>
      </w:r>
      <w:r w:rsidR="00BC3E27" w:rsidRPr="00BC3E27">
        <w:rPr>
          <w:rFonts w:ascii="Times New Roman" w:hAnsi="Times New Roman" w:cs="Times New Roman" w:hint="default"/>
          <w:sz w:val="22"/>
        </w:rPr>
        <w:t xml:space="preserve"> </w:t>
      </w:r>
      <w:r w:rsidRPr="00BC3E27">
        <w:rPr>
          <w:rFonts w:ascii="Times New Roman" w:hAnsi="Times New Roman" w:cs="Times New Roman" w:hint="default"/>
          <w:bCs/>
          <w:caps/>
          <w:sz w:val="22"/>
        </w:rPr>
        <w:t>sc association of school administrators</w:t>
      </w:r>
    </w:p>
    <w:p w:rsidR="008D30A9" w:rsidRPr="00BC3E27" w:rsidRDefault="00BC3E27" w:rsidP="001806D6">
      <w:pPr>
        <w:pStyle w:val="NormalWeb"/>
        <w:keepNext/>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rPr>
        <w:t xml:space="preserve"> </w:t>
      </w:r>
    </w:p>
    <w:p w:rsidR="008D30A9" w:rsidRPr="00BC3E27" w:rsidRDefault="008D30A9" w:rsidP="001806D6">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bCs/>
          <w:sz w:val="22"/>
        </w:rPr>
        <w:t>Tuesday</w:t>
      </w:r>
      <w:r w:rsidRPr="00BC3E27">
        <w:rPr>
          <w:rFonts w:ascii="Times New Roman" w:hAnsi="Times New Roman" w:cs="Times New Roman" w:hint="default"/>
          <w:bCs/>
          <w:sz w:val="22"/>
        </w:rPr>
        <w:t xml:space="preserve">, </w:t>
      </w:r>
      <w:r w:rsidRPr="00BC3E27">
        <w:rPr>
          <w:rFonts w:ascii="Times New Roman" w:hAnsi="Times New Roman" w:cs="Times New Roman" w:hint="default"/>
          <w:sz w:val="22"/>
          <w:szCs w:val="22"/>
        </w:rPr>
        <w:t xml:space="preserve">February </w:t>
      </w:r>
      <w:r w:rsidRPr="00BC3E27">
        <w:rPr>
          <w:rFonts w:ascii="Times New Roman" w:hAnsi="Times New Roman" w:cs="Times New Roman" w:hint="default"/>
          <w:bCs/>
          <w:sz w:val="22"/>
          <w:szCs w:val="22"/>
        </w:rPr>
        <w:t>2, 2011</w:t>
      </w:r>
      <w:r w:rsidRPr="00BC3E27">
        <w:rPr>
          <w:rFonts w:ascii="Times New Roman" w:hAnsi="Times New Roman" w:cs="Times New Roman"/>
          <w:bCs/>
          <w:sz w:val="22"/>
          <w:szCs w:val="22"/>
        </w:rPr>
        <w:t xml:space="preserve"> -</w:t>
      </w:r>
      <w:r w:rsidRPr="00BC3E27">
        <w:rPr>
          <w:rFonts w:ascii="Times New Roman" w:hAnsi="Times New Roman" w:cs="Times New Roman"/>
          <w:bCs/>
          <w:sz w:val="22"/>
        </w:rPr>
        <w:t xml:space="preserve"> </w:t>
      </w:r>
      <w:r w:rsidRPr="00BC3E27">
        <w:rPr>
          <w:rFonts w:ascii="Times New Roman" w:hAnsi="Times New Roman" w:cs="Times New Roman" w:hint="default"/>
          <w:bCs/>
          <w:sz w:val="22"/>
        </w:rPr>
        <w:t>12:00 - 2:00 p.m.</w:t>
      </w:r>
    </w:p>
    <w:p w:rsidR="008D30A9" w:rsidRPr="00BC3E27" w:rsidRDefault="008D30A9" w:rsidP="001806D6">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sz w:val="22"/>
        </w:rPr>
        <w:t xml:space="preserve">Members of the </w:t>
      </w:r>
      <w:r w:rsidRPr="00BC3E27">
        <w:rPr>
          <w:rFonts w:ascii="Times New Roman" w:hAnsi="Times New Roman" w:cs="Times New Roman" w:hint="default"/>
          <w:sz w:val="22"/>
        </w:rPr>
        <w:t>Senate,</w:t>
      </w:r>
      <w:r w:rsidRPr="00BC3E27">
        <w:rPr>
          <w:rFonts w:ascii="Times New Roman" w:hAnsi="Times New Roman" w:cs="Times New Roman"/>
          <w:sz w:val="22"/>
        </w:rPr>
        <w:t xml:space="preserve"> </w:t>
      </w:r>
      <w:r w:rsidRPr="00BC3E27">
        <w:rPr>
          <w:rFonts w:ascii="Times New Roman" w:hAnsi="Times New Roman" w:cs="Times New Roman" w:hint="default"/>
          <w:sz w:val="22"/>
        </w:rPr>
        <w:t>Luncheon, State House Grounds, by the</w:t>
      </w:r>
      <w:r w:rsidR="001806D6">
        <w:rPr>
          <w:rFonts w:ascii="Times New Roman" w:hAnsi="Times New Roman" w:cs="Times New Roman" w:hint="default"/>
          <w:sz w:val="22"/>
        </w:rPr>
        <w:t xml:space="preserve"> </w:t>
      </w:r>
      <w:r w:rsidRPr="00BC3E27">
        <w:rPr>
          <w:rFonts w:ascii="Times New Roman" w:hAnsi="Times New Roman" w:cs="Times New Roman" w:hint="default"/>
          <w:sz w:val="22"/>
        </w:rPr>
        <w:t>SC BAPTIST CONVENTION</w:t>
      </w:r>
    </w:p>
    <w:p w:rsidR="008D30A9" w:rsidRPr="00BC3E27" w:rsidRDefault="008D30A9" w:rsidP="001806D6">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1806D6">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bCs/>
          <w:sz w:val="22"/>
        </w:rPr>
        <w:t>Tuesday</w:t>
      </w:r>
      <w:r w:rsidRPr="00BC3E27">
        <w:rPr>
          <w:rFonts w:ascii="Times New Roman" w:hAnsi="Times New Roman" w:cs="Times New Roman" w:hint="default"/>
          <w:bCs/>
          <w:sz w:val="22"/>
        </w:rPr>
        <w:t>,</w:t>
      </w:r>
      <w:r w:rsidRPr="00BC3E27">
        <w:rPr>
          <w:rFonts w:ascii="Times New Roman" w:hAnsi="Times New Roman" w:cs="Times New Roman"/>
          <w:bCs/>
          <w:sz w:val="22"/>
        </w:rPr>
        <w:t xml:space="preserve"> </w:t>
      </w:r>
      <w:r w:rsidRPr="00BC3E27">
        <w:rPr>
          <w:rFonts w:ascii="Times New Roman" w:hAnsi="Times New Roman" w:cs="Times New Roman" w:hint="default"/>
          <w:sz w:val="22"/>
          <w:szCs w:val="22"/>
        </w:rPr>
        <w:t>February</w:t>
      </w:r>
      <w:r w:rsidRPr="00BC3E27">
        <w:rPr>
          <w:rFonts w:ascii="Times New Roman" w:hAnsi="Times New Roman" w:cs="Times New Roman"/>
          <w:bCs/>
          <w:sz w:val="22"/>
          <w:szCs w:val="22"/>
        </w:rPr>
        <w:t xml:space="preserve"> </w:t>
      </w:r>
      <w:r w:rsidRPr="00BC3E27">
        <w:rPr>
          <w:rFonts w:ascii="Times New Roman" w:hAnsi="Times New Roman" w:cs="Times New Roman" w:hint="default"/>
          <w:bCs/>
          <w:sz w:val="22"/>
          <w:szCs w:val="22"/>
        </w:rPr>
        <w:t>2, 2011</w:t>
      </w:r>
      <w:r w:rsidRPr="00BC3E27">
        <w:rPr>
          <w:rFonts w:ascii="Times New Roman" w:hAnsi="Times New Roman" w:cs="Times New Roman" w:hint="default"/>
          <w:bCs/>
          <w:sz w:val="22"/>
        </w:rPr>
        <w:t xml:space="preserve"> - 6:00 p.m.</w:t>
      </w:r>
    </w:p>
    <w:p w:rsidR="008D30A9" w:rsidRPr="00BC3E27" w:rsidRDefault="008D30A9" w:rsidP="001806D6">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bCs/>
          <w:sz w:val="22"/>
        </w:rPr>
        <w:t>Members of the Senate, Reception, Columbia Metropolitan Convention Center, by the</w:t>
      </w:r>
      <w:r w:rsidR="00BC3E27" w:rsidRPr="00BC3E27">
        <w:rPr>
          <w:rFonts w:ascii="Times New Roman" w:hAnsi="Times New Roman" w:cs="Times New Roman" w:hint="default"/>
          <w:bCs/>
          <w:sz w:val="22"/>
        </w:rPr>
        <w:t xml:space="preserve"> </w:t>
      </w:r>
      <w:r w:rsidRPr="00BC3E27">
        <w:rPr>
          <w:rFonts w:ascii="Times New Roman" w:hAnsi="Times New Roman" w:cs="Times New Roman" w:hint="default"/>
          <w:sz w:val="22"/>
        </w:rPr>
        <w:t>LEXINGTON COUNTY NIGHT</w:t>
      </w:r>
    </w:p>
    <w:p w:rsidR="008D30A9" w:rsidRPr="00BC3E27" w:rsidRDefault="008D30A9" w:rsidP="001806D6">
      <w:pPr>
        <w:pStyle w:val="NormalWeb"/>
        <w:spacing w:before="0" w:beforeAutospacing="0" w:after="0" w:afterAutospacing="0"/>
        <w:jc w:val="both"/>
        <w:rPr>
          <w:rFonts w:ascii="Times New Roman" w:hAnsi="Times New Roman" w:cs="Times New Roman" w:hint="default"/>
          <w:sz w:val="22"/>
        </w:rPr>
      </w:pPr>
    </w:p>
    <w:p w:rsidR="008D30A9" w:rsidRPr="00BC3E27" w:rsidRDefault="005D2048" w:rsidP="001806D6">
      <w:pPr>
        <w:rPr>
          <w:bCs/>
        </w:rPr>
      </w:pPr>
      <w:r w:rsidRPr="00BC3E27">
        <w:rPr>
          <w:bCs/>
        </w:rPr>
        <w:t>Tuesday,</w:t>
      </w:r>
      <w:r w:rsidR="008D30A9" w:rsidRPr="00BC3E27">
        <w:rPr>
          <w:bCs/>
        </w:rPr>
        <w:t xml:space="preserve"> </w:t>
      </w:r>
      <w:r w:rsidR="008D30A9" w:rsidRPr="00BC3E27">
        <w:t>February</w:t>
      </w:r>
      <w:r w:rsidR="008D30A9" w:rsidRPr="00BC3E27">
        <w:rPr>
          <w:bCs/>
        </w:rPr>
        <w:t xml:space="preserve"> 2, 2011 - 6:00 p.m. - 9:00 p.m.</w:t>
      </w:r>
    </w:p>
    <w:p w:rsidR="008D30A9" w:rsidRPr="00BC3E27" w:rsidRDefault="008D30A9" w:rsidP="001806D6">
      <w:pPr>
        <w:rPr>
          <w:bCs/>
          <w:caps/>
        </w:rPr>
      </w:pPr>
      <w:r w:rsidRPr="00BC3E27">
        <w:t>Members of the Senate and Staff, Reception, Clarion Town House Hotel, by the</w:t>
      </w:r>
      <w:r w:rsidR="00BC3E27" w:rsidRPr="00BC3E27">
        <w:t xml:space="preserve"> </w:t>
      </w:r>
      <w:r w:rsidRPr="00BC3E27">
        <w:t>SC OPTOMETRIC PHYSICIANS ASSOCIATION</w:t>
      </w:r>
    </w:p>
    <w:p w:rsidR="008D30A9" w:rsidRPr="00BC3E27" w:rsidRDefault="008D30A9" w:rsidP="001806D6">
      <w:pPr>
        <w:pStyle w:val="NormalWeb"/>
        <w:spacing w:before="0" w:beforeAutospacing="0" w:after="0" w:afterAutospacing="0"/>
        <w:jc w:val="both"/>
        <w:rPr>
          <w:rFonts w:ascii="Times New Roman" w:hAnsi="Times New Roman" w:cs="Times New Roman" w:hint="default"/>
          <w:sz w:val="22"/>
        </w:rPr>
      </w:pPr>
    </w:p>
    <w:p w:rsidR="008D30A9" w:rsidRPr="00BC3E27" w:rsidRDefault="005D2048" w:rsidP="001806D6">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hint="default"/>
          <w:bCs/>
          <w:sz w:val="22"/>
          <w:szCs w:val="22"/>
        </w:rPr>
        <w:t>Tuesday</w:t>
      </w:r>
      <w:r w:rsidR="008D30A9" w:rsidRPr="00BC3E27">
        <w:rPr>
          <w:rFonts w:ascii="Times New Roman" w:hAnsi="Times New Roman" w:cs="Times New Roman" w:hint="default"/>
          <w:bCs/>
          <w:sz w:val="22"/>
          <w:szCs w:val="22"/>
        </w:rPr>
        <w:t xml:space="preserve">, </w:t>
      </w:r>
      <w:r w:rsidR="008D30A9" w:rsidRPr="00BC3E27">
        <w:rPr>
          <w:rFonts w:ascii="Times New Roman" w:hAnsi="Times New Roman" w:cs="Times New Roman" w:hint="default"/>
          <w:sz w:val="22"/>
          <w:szCs w:val="22"/>
        </w:rPr>
        <w:t>February</w:t>
      </w:r>
      <w:r w:rsidR="008D30A9" w:rsidRPr="00BC3E27">
        <w:rPr>
          <w:rFonts w:ascii="Times New Roman" w:hAnsi="Times New Roman" w:cs="Times New Roman" w:hint="default"/>
          <w:bCs/>
          <w:sz w:val="22"/>
          <w:szCs w:val="22"/>
        </w:rPr>
        <w:t xml:space="preserve"> 2, 2011</w:t>
      </w:r>
      <w:r w:rsidR="008D30A9" w:rsidRPr="00BC3E27">
        <w:rPr>
          <w:rFonts w:ascii="Times New Roman" w:hAnsi="Times New Roman" w:cs="Times New Roman" w:hint="default"/>
          <w:bCs/>
          <w:sz w:val="22"/>
        </w:rPr>
        <w:t xml:space="preserve"> - 6:00 p.m. - 8:00 p.m.</w:t>
      </w:r>
    </w:p>
    <w:p w:rsidR="008D30A9" w:rsidRPr="00BC3E27" w:rsidRDefault="008D30A9" w:rsidP="001806D6">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sz w:val="22"/>
        </w:rPr>
        <w:t xml:space="preserve">Members of the </w:t>
      </w:r>
      <w:r w:rsidRPr="00BC3E27">
        <w:rPr>
          <w:rFonts w:ascii="Times New Roman" w:hAnsi="Times New Roman" w:cs="Times New Roman" w:hint="default"/>
          <w:sz w:val="22"/>
        </w:rPr>
        <w:t>Senate and Staff</w:t>
      </w:r>
      <w:r w:rsidRPr="00BC3E27">
        <w:rPr>
          <w:rFonts w:ascii="Times New Roman" w:hAnsi="Times New Roman" w:cs="Times New Roman"/>
          <w:sz w:val="22"/>
        </w:rPr>
        <w:t>,</w:t>
      </w:r>
      <w:r w:rsidRPr="00BC3E27">
        <w:rPr>
          <w:rFonts w:ascii="Times New Roman" w:hAnsi="Times New Roman" w:cs="Times New Roman" w:hint="default"/>
          <w:sz w:val="22"/>
        </w:rPr>
        <w:t xml:space="preserve"> Reception, Koger Center for the Arts, by the</w:t>
      </w:r>
      <w:r w:rsidR="00BC3E27" w:rsidRPr="00BC3E27">
        <w:rPr>
          <w:rFonts w:ascii="Times New Roman" w:hAnsi="Times New Roman" w:cs="Times New Roman" w:hint="default"/>
          <w:sz w:val="22"/>
        </w:rPr>
        <w:t xml:space="preserve"> </w:t>
      </w:r>
      <w:r w:rsidRPr="00BC3E27">
        <w:rPr>
          <w:rFonts w:ascii="Times New Roman" w:hAnsi="Times New Roman" w:cs="Times New Roman" w:hint="default"/>
          <w:bCs/>
          <w:caps/>
          <w:sz w:val="22"/>
        </w:rPr>
        <w:t>carolinas agc</w:t>
      </w:r>
    </w:p>
    <w:p w:rsidR="008D30A9" w:rsidRPr="00BC3E27" w:rsidRDefault="008D30A9" w:rsidP="001806D6">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1806D6">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hint="default"/>
          <w:bCs/>
          <w:caps/>
          <w:sz w:val="22"/>
        </w:rPr>
        <w:t>T</w:t>
      </w:r>
      <w:r w:rsidRPr="00BC3E27">
        <w:rPr>
          <w:rFonts w:ascii="Times New Roman" w:hAnsi="Times New Roman" w:cs="Times New Roman" w:hint="default"/>
          <w:bCs/>
          <w:sz w:val="22"/>
        </w:rPr>
        <w:t xml:space="preserve">hursday, </w:t>
      </w:r>
      <w:r w:rsidRPr="00BC3E27">
        <w:rPr>
          <w:rFonts w:ascii="Times New Roman" w:hAnsi="Times New Roman" w:cs="Times New Roman" w:hint="default"/>
          <w:sz w:val="22"/>
          <w:szCs w:val="22"/>
        </w:rPr>
        <w:t xml:space="preserve">February </w:t>
      </w:r>
      <w:r w:rsidRPr="00BC3E27">
        <w:rPr>
          <w:rFonts w:ascii="Times New Roman" w:hAnsi="Times New Roman" w:cs="Times New Roman" w:hint="default"/>
          <w:bCs/>
          <w:sz w:val="22"/>
        </w:rPr>
        <w:t>3, 2011 - 8:00 a.m. - 10:00 a.m.</w:t>
      </w:r>
    </w:p>
    <w:p w:rsidR="008D30A9" w:rsidRPr="00BC3E27" w:rsidRDefault="008D30A9" w:rsidP="001806D6">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hint="default"/>
          <w:bCs/>
          <w:sz w:val="22"/>
        </w:rPr>
        <w:t>Members of the Senate and Staff, Breakfast, Room 112 of the Blatt Building, by</w:t>
      </w:r>
      <w:r w:rsidR="00BC3E27" w:rsidRPr="00BC3E27">
        <w:rPr>
          <w:rFonts w:ascii="Times New Roman" w:hAnsi="Times New Roman" w:cs="Times New Roman" w:hint="default"/>
          <w:bCs/>
          <w:sz w:val="22"/>
        </w:rPr>
        <w:t xml:space="preserve"> </w:t>
      </w:r>
      <w:r w:rsidRPr="00BC3E27">
        <w:rPr>
          <w:rFonts w:ascii="Times New Roman" w:hAnsi="Times New Roman" w:cs="Times New Roman" w:hint="default"/>
          <w:bCs/>
          <w:sz w:val="22"/>
        </w:rPr>
        <w:t>EDISON LEARNING, INC.</w:t>
      </w:r>
    </w:p>
    <w:p w:rsidR="008D30A9" w:rsidRPr="00BC3E27" w:rsidRDefault="008D30A9" w:rsidP="001806D6">
      <w:pPr>
        <w:pStyle w:val="NormalWeb"/>
        <w:spacing w:before="0" w:beforeAutospacing="0" w:after="0" w:afterAutospacing="0"/>
        <w:jc w:val="both"/>
        <w:rPr>
          <w:rFonts w:ascii="Times New Roman" w:hAnsi="Times New Roman" w:cs="Times New Roman" w:hint="default"/>
          <w:bCs/>
          <w:sz w:val="22"/>
        </w:rPr>
      </w:pPr>
    </w:p>
    <w:p w:rsidR="008D30A9" w:rsidRPr="00BC3E27" w:rsidRDefault="008D30A9" w:rsidP="001806D6">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hint="default"/>
          <w:bCs/>
          <w:sz w:val="22"/>
        </w:rPr>
        <w:t xml:space="preserve">Tuesday, </w:t>
      </w:r>
      <w:r w:rsidRPr="00BC3E27">
        <w:rPr>
          <w:rFonts w:ascii="Times New Roman" w:hAnsi="Times New Roman" w:cs="Times New Roman" w:hint="default"/>
          <w:sz w:val="22"/>
          <w:szCs w:val="22"/>
        </w:rPr>
        <w:t xml:space="preserve">February </w:t>
      </w:r>
      <w:r w:rsidRPr="00BC3E27">
        <w:rPr>
          <w:rFonts w:ascii="Times New Roman" w:hAnsi="Times New Roman" w:cs="Times New Roman" w:hint="default"/>
          <w:bCs/>
          <w:sz w:val="22"/>
        </w:rPr>
        <w:t>8, 2011 - 1:00 p.m. - 2:30 p.m.</w:t>
      </w:r>
    </w:p>
    <w:p w:rsidR="008D30A9" w:rsidRPr="00BC3E27" w:rsidRDefault="008D30A9" w:rsidP="001806D6">
      <w:pPr>
        <w:pStyle w:val="NormalWeb"/>
        <w:spacing w:before="0" w:beforeAutospacing="0" w:after="0" w:afterAutospacing="0"/>
        <w:jc w:val="both"/>
        <w:rPr>
          <w:rFonts w:ascii="Times New Roman" w:hAnsi="Times New Roman" w:cs="Times New Roman" w:hint="default"/>
          <w:caps/>
          <w:sz w:val="22"/>
        </w:rPr>
      </w:pPr>
      <w:r w:rsidRPr="00BC3E27">
        <w:rPr>
          <w:rFonts w:ascii="Times New Roman" w:hAnsi="Times New Roman" w:cs="Times New Roman" w:hint="default"/>
          <w:bCs/>
          <w:sz w:val="22"/>
        </w:rPr>
        <w:t xml:space="preserve">Members of the Senate and Staff, Luncheon, Capital City Club, by the </w:t>
      </w:r>
      <w:r w:rsidRPr="00BC3E27">
        <w:rPr>
          <w:rFonts w:ascii="Times New Roman" w:hAnsi="Times New Roman" w:cs="Times New Roman" w:hint="default"/>
          <w:caps/>
          <w:sz w:val="22"/>
        </w:rPr>
        <w:t>south carolina arts alliance</w:t>
      </w:r>
    </w:p>
    <w:p w:rsidR="008D30A9" w:rsidRPr="00BC3E27" w:rsidRDefault="008D30A9" w:rsidP="001806D6">
      <w:pPr>
        <w:pStyle w:val="NormalWeb"/>
        <w:spacing w:before="0" w:beforeAutospacing="0" w:after="0" w:afterAutospacing="0"/>
        <w:jc w:val="both"/>
        <w:rPr>
          <w:rFonts w:ascii="Times New Roman" w:hAnsi="Times New Roman" w:cs="Times New Roman" w:hint="default"/>
          <w:caps/>
          <w:sz w:val="22"/>
        </w:rPr>
      </w:pPr>
    </w:p>
    <w:p w:rsidR="008D30A9" w:rsidRPr="00BC3E27" w:rsidRDefault="008D30A9" w:rsidP="001806D6">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bCs/>
          <w:sz w:val="22"/>
        </w:rPr>
        <w:t>Tuesday</w:t>
      </w:r>
      <w:r w:rsidRPr="00BC3E27">
        <w:rPr>
          <w:rFonts w:ascii="Times New Roman" w:hAnsi="Times New Roman" w:cs="Times New Roman" w:hint="default"/>
          <w:bCs/>
          <w:sz w:val="22"/>
        </w:rPr>
        <w:t xml:space="preserve">, </w:t>
      </w:r>
      <w:r w:rsidRPr="00BC3E27">
        <w:rPr>
          <w:rFonts w:ascii="Times New Roman" w:hAnsi="Times New Roman" w:cs="Times New Roman" w:hint="default"/>
          <w:sz w:val="22"/>
          <w:szCs w:val="22"/>
        </w:rPr>
        <w:t xml:space="preserve">February </w:t>
      </w:r>
      <w:r w:rsidRPr="00BC3E27">
        <w:rPr>
          <w:rFonts w:ascii="Times New Roman" w:hAnsi="Times New Roman" w:cs="Times New Roman" w:hint="default"/>
          <w:bCs/>
          <w:sz w:val="22"/>
        </w:rPr>
        <w:t>8, 2011 - 6</w:t>
      </w:r>
      <w:r w:rsidRPr="00BC3E27">
        <w:rPr>
          <w:rFonts w:ascii="Times New Roman" w:hAnsi="Times New Roman" w:cs="Times New Roman"/>
          <w:bCs/>
          <w:sz w:val="22"/>
        </w:rPr>
        <w:t>:00</w:t>
      </w:r>
      <w:r w:rsidRPr="00BC3E27">
        <w:rPr>
          <w:rFonts w:ascii="Times New Roman" w:hAnsi="Times New Roman" w:cs="Times New Roman" w:hint="default"/>
          <w:bCs/>
          <w:sz w:val="22"/>
        </w:rPr>
        <w:t xml:space="preserve"> p.m. </w:t>
      </w:r>
    </w:p>
    <w:p w:rsidR="008D30A9" w:rsidRPr="00BC3E27" w:rsidRDefault="008D30A9" w:rsidP="001806D6">
      <w:pPr>
        <w:pStyle w:val="NormalWeb"/>
        <w:spacing w:before="0" w:beforeAutospacing="0" w:after="0" w:afterAutospacing="0"/>
        <w:jc w:val="both"/>
        <w:rPr>
          <w:rFonts w:ascii="Times New Roman" w:hAnsi="Times New Roman" w:cs="Times New Roman" w:hint="default"/>
          <w:bCs/>
          <w:caps/>
          <w:sz w:val="22"/>
        </w:rPr>
      </w:pPr>
      <w:r w:rsidRPr="00BC3E27">
        <w:rPr>
          <w:rFonts w:ascii="Times New Roman" w:hAnsi="Times New Roman" w:cs="Times New Roman" w:hint="default"/>
          <w:bCs/>
          <w:sz w:val="22"/>
        </w:rPr>
        <w:t>Members of the Senate, “Old Fashioned Barbecue”, Clarion Town House Hotel, by the</w:t>
      </w:r>
      <w:r w:rsidR="00BC3E27" w:rsidRPr="00BC3E27">
        <w:rPr>
          <w:rFonts w:ascii="Times New Roman" w:hAnsi="Times New Roman" w:cs="Times New Roman" w:hint="default"/>
          <w:bCs/>
          <w:sz w:val="22"/>
        </w:rPr>
        <w:t xml:space="preserve"> </w:t>
      </w:r>
      <w:r w:rsidRPr="00BC3E27">
        <w:rPr>
          <w:rFonts w:ascii="Times New Roman" w:hAnsi="Times New Roman" w:cs="Times New Roman" w:hint="default"/>
          <w:bCs/>
          <w:caps/>
          <w:sz w:val="22"/>
        </w:rPr>
        <w:t>members of the sc supreme court, the court of appeals, the circuit court judges, the family court judges and the masters-in-equity of south carolina</w:t>
      </w:r>
    </w:p>
    <w:p w:rsidR="008D30A9" w:rsidRPr="00BC3E27" w:rsidRDefault="008D30A9" w:rsidP="001806D6">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1806D6">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bCs/>
          <w:sz w:val="22"/>
        </w:rPr>
        <w:t>Tuesday</w:t>
      </w:r>
      <w:r w:rsidRPr="00BC3E27">
        <w:rPr>
          <w:rFonts w:ascii="Times New Roman" w:hAnsi="Times New Roman" w:cs="Times New Roman" w:hint="default"/>
          <w:bCs/>
          <w:sz w:val="22"/>
        </w:rPr>
        <w:t xml:space="preserve">, </w:t>
      </w:r>
      <w:r w:rsidRPr="00BC3E27">
        <w:rPr>
          <w:rFonts w:ascii="Times New Roman" w:hAnsi="Times New Roman" w:cs="Times New Roman" w:hint="default"/>
          <w:sz w:val="22"/>
          <w:szCs w:val="22"/>
        </w:rPr>
        <w:t xml:space="preserve">February </w:t>
      </w:r>
      <w:r w:rsidRPr="00BC3E27">
        <w:rPr>
          <w:rFonts w:ascii="Times New Roman" w:hAnsi="Times New Roman" w:cs="Times New Roman" w:hint="default"/>
          <w:bCs/>
          <w:sz w:val="22"/>
        </w:rPr>
        <w:t>8, 2011 - 6</w:t>
      </w:r>
      <w:r w:rsidRPr="00BC3E27">
        <w:rPr>
          <w:rFonts w:ascii="Times New Roman" w:hAnsi="Times New Roman" w:cs="Times New Roman"/>
          <w:bCs/>
          <w:sz w:val="22"/>
        </w:rPr>
        <w:t>:00</w:t>
      </w:r>
      <w:r w:rsidRPr="00BC3E27">
        <w:rPr>
          <w:rFonts w:ascii="Times New Roman" w:hAnsi="Times New Roman" w:cs="Times New Roman" w:hint="default"/>
          <w:bCs/>
          <w:sz w:val="22"/>
        </w:rPr>
        <w:t xml:space="preserve"> p.m. </w:t>
      </w:r>
    </w:p>
    <w:p w:rsidR="008D30A9" w:rsidRPr="00BC3E27" w:rsidRDefault="008D30A9" w:rsidP="001806D6">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sz w:val="22"/>
        </w:rPr>
        <w:t xml:space="preserve">Members of the </w:t>
      </w:r>
      <w:r w:rsidRPr="00BC3E27">
        <w:rPr>
          <w:rFonts w:ascii="Times New Roman" w:hAnsi="Times New Roman" w:cs="Times New Roman" w:hint="default"/>
          <w:sz w:val="22"/>
        </w:rPr>
        <w:t>Senate</w:t>
      </w:r>
      <w:r w:rsidRPr="00BC3E27">
        <w:rPr>
          <w:rFonts w:ascii="Times New Roman" w:hAnsi="Times New Roman" w:cs="Times New Roman"/>
          <w:sz w:val="22"/>
        </w:rPr>
        <w:t>,</w:t>
      </w:r>
      <w:r w:rsidRPr="00BC3E27">
        <w:rPr>
          <w:rFonts w:ascii="Times New Roman" w:hAnsi="Times New Roman" w:cs="Times New Roman" w:hint="default"/>
          <w:sz w:val="22"/>
        </w:rPr>
        <w:t xml:space="preserve"> Reception, The Palmetto Club, by the</w:t>
      </w:r>
      <w:r w:rsidR="001806D6">
        <w:rPr>
          <w:rFonts w:ascii="Times New Roman" w:hAnsi="Times New Roman" w:cs="Times New Roman" w:hint="default"/>
          <w:sz w:val="22"/>
        </w:rPr>
        <w:t xml:space="preserve"> </w:t>
      </w:r>
      <w:r w:rsidRPr="00BC3E27">
        <w:rPr>
          <w:rFonts w:ascii="Times New Roman" w:hAnsi="Times New Roman" w:cs="Times New Roman" w:hint="default"/>
          <w:sz w:val="22"/>
        </w:rPr>
        <w:t>SC FUNERAL DIRECTORS ASSOCIATION</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C704F9">
      <w:pPr>
        <w:pStyle w:val="NormalWeb"/>
        <w:keepNext/>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bCs/>
          <w:sz w:val="22"/>
        </w:rPr>
        <w:t>Wednesday</w:t>
      </w:r>
      <w:r w:rsidRPr="00BC3E27">
        <w:rPr>
          <w:rFonts w:ascii="Times New Roman" w:hAnsi="Times New Roman" w:cs="Times New Roman" w:hint="default"/>
          <w:bCs/>
          <w:sz w:val="22"/>
        </w:rPr>
        <w:t xml:space="preserve">, </w:t>
      </w:r>
      <w:r w:rsidRPr="00BC3E27">
        <w:rPr>
          <w:rFonts w:ascii="Times New Roman" w:hAnsi="Times New Roman" w:cs="Times New Roman" w:hint="default"/>
          <w:sz w:val="22"/>
          <w:szCs w:val="22"/>
        </w:rPr>
        <w:t xml:space="preserve">February </w:t>
      </w:r>
      <w:r w:rsidRPr="00BC3E27">
        <w:rPr>
          <w:rFonts w:ascii="Times New Roman" w:hAnsi="Times New Roman" w:cs="Times New Roman" w:hint="default"/>
          <w:bCs/>
          <w:sz w:val="22"/>
        </w:rPr>
        <w:t xml:space="preserve">9, 2011 - </w:t>
      </w:r>
      <w:r w:rsidRPr="00BC3E27">
        <w:rPr>
          <w:rFonts w:ascii="Times New Roman" w:hAnsi="Times New Roman" w:cs="Times New Roman"/>
          <w:bCs/>
          <w:sz w:val="22"/>
        </w:rPr>
        <w:t>8:00</w:t>
      </w:r>
      <w:r w:rsidRPr="00BC3E27">
        <w:rPr>
          <w:rFonts w:ascii="Times New Roman" w:hAnsi="Times New Roman" w:cs="Times New Roman" w:hint="default"/>
          <w:bCs/>
          <w:sz w:val="22"/>
        </w:rPr>
        <w:t xml:space="preserve"> a.m. - 10:00 a.m.</w:t>
      </w:r>
    </w:p>
    <w:p w:rsidR="008D30A9" w:rsidRPr="00BC3E27" w:rsidRDefault="008D30A9" w:rsidP="00C704F9">
      <w:pPr>
        <w:pStyle w:val="NormalWeb"/>
        <w:keepNext/>
        <w:spacing w:before="0" w:beforeAutospacing="0" w:after="0" w:afterAutospacing="0"/>
        <w:jc w:val="both"/>
        <w:rPr>
          <w:rFonts w:ascii="Times New Roman" w:hAnsi="Times New Roman" w:cs="Times New Roman" w:hint="default"/>
          <w:bCs/>
          <w:caps/>
          <w:sz w:val="22"/>
        </w:rPr>
      </w:pPr>
      <w:r w:rsidRPr="00BC3E27">
        <w:rPr>
          <w:rFonts w:ascii="Times New Roman" w:hAnsi="Times New Roman" w:cs="Times New Roman"/>
          <w:sz w:val="22"/>
        </w:rPr>
        <w:t xml:space="preserve">Members of the </w:t>
      </w:r>
      <w:r w:rsidRPr="00BC3E27">
        <w:rPr>
          <w:rFonts w:ascii="Times New Roman" w:hAnsi="Times New Roman" w:cs="Times New Roman" w:hint="default"/>
          <w:sz w:val="22"/>
        </w:rPr>
        <w:t>Senate</w:t>
      </w:r>
      <w:r w:rsidRPr="00BC3E27">
        <w:rPr>
          <w:rFonts w:ascii="Times New Roman" w:hAnsi="Times New Roman" w:cs="Times New Roman"/>
          <w:sz w:val="22"/>
        </w:rPr>
        <w:t xml:space="preserve">, Breakfast, </w:t>
      </w:r>
      <w:r w:rsidRPr="00BC3E27">
        <w:rPr>
          <w:rFonts w:ascii="Times New Roman" w:hAnsi="Times New Roman" w:cs="Times New Roman" w:hint="default"/>
          <w:sz w:val="22"/>
        </w:rPr>
        <w:t>Room 112 of the Blatt Building</w:t>
      </w:r>
      <w:r w:rsidRPr="00BC3E27">
        <w:rPr>
          <w:rFonts w:ascii="Times New Roman" w:hAnsi="Times New Roman" w:cs="Times New Roman"/>
          <w:sz w:val="22"/>
        </w:rPr>
        <w:t xml:space="preserve">, by </w:t>
      </w:r>
      <w:r w:rsidRPr="00BC3E27">
        <w:rPr>
          <w:rFonts w:ascii="Times New Roman" w:hAnsi="Times New Roman" w:cs="Times New Roman" w:hint="default"/>
          <w:sz w:val="22"/>
        </w:rPr>
        <w:t>the</w:t>
      </w:r>
      <w:r w:rsidR="00BC3E27" w:rsidRPr="00BC3E27">
        <w:rPr>
          <w:rFonts w:ascii="Times New Roman" w:hAnsi="Times New Roman" w:cs="Times New Roman" w:hint="default"/>
          <w:sz w:val="22"/>
        </w:rPr>
        <w:t xml:space="preserve"> </w:t>
      </w:r>
      <w:r w:rsidRPr="00BC3E27">
        <w:rPr>
          <w:rFonts w:ascii="Times New Roman" w:hAnsi="Times New Roman" w:cs="Times New Roman" w:hint="default"/>
          <w:bCs/>
          <w:caps/>
          <w:sz w:val="22"/>
        </w:rPr>
        <w:t>SC COALITION AGAINST DOMESTIC VIOLENCE AND SEXUAL ASSAULT</w:t>
      </w:r>
    </w:p>
    <w:p w:rsidR="008D30A9" w:rsidRPr="00BC3E27" w:rsidRDefault="008D30A9" w:rsidP="000C53F4">
      <w:pPr>
        <w:pStyle w:val="NormalWeb"/>
        <w:spacing w:before="0" w:beforeAutospacing="0" w:after="0" w:afterAutospacing="0"/>
        <w:jc w:val="both"/>
        <w:rPr>
          <w:rFonts w:ascii="Times New Roman" w:hAnsi="Times New Roman" w:cs="Times New Roman" w:hint="default"/>
          <w:bCs/>
          <w:sz w:val="22"/>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bCs/>
          <w:sz w:val="22"/>
        </w:rPr>
        <w:t>Wednesday</w:t>
      </w:r>
      <w:r w:rsidRPr="00BC3E27">
        <w:rPr>
          <w:rFonts w:ascii="Times New Roman" w:hAnsi="Times New Roman" w:cs="Times New Roman" w:hint="default"/>
          <w:bCs/>
          <w:sz w:val="22"/>
        </w:rPr>
        <w:t xml:space="preserve">, </w:t>
      </w:r>
      <w:r w:rsidRPr="00BC3E27">
        <w:rPr>
          <w:rFonts w:ascii="Times New Roman" w:hAnsi="Times New Roman" w:cs="Times New Roman" w:hint="default"/>
          <w:sz w:val="22"/>
          <w:szCs w:val="22"/>
        </w:rPr>
        <w:t xml:space="preserve">February </w:t>
      </w:r>
      <w:r w:rsidRPr="00BC3E27">
        <w:rPr>
          <w:rFonts w:ascii="Times New Roman" w:hAnsi="Times New Roman" w:cs="Times New Roman" w:hint="default"/>
          <w:bCs/>
          <w:sz w:val="22"/>
        </w:rPr>
        <w:t xml:space="preserve">9, 2011 </w:t>
      </w:r>
      <w:r w:rsidRPr="00BC3E27">
        <w:rPr>
          <w:rFonts w:ascii="Times New Roman" w:hAnsi="Times New Roman" w:cs="Times New Roman"/>
          <w:bCs/>
          <w:sz w:val="22"/>
        </w:rPr>
        <w:t xml:space="preserve">- </w:t>
      </w:r>
      <w:r w:rsidRPr="00BC3E27">
        <w:rPr>
          <w:rFonts w:ascii="Times New Roman" w:hAnsi="Times New Roman" w:cs="Times New Roman" w:hint="default"/>
          <w:bCs/>
          <w:sz w:val="22"/>
        </w:rPr>
        <w:t>12:00 - 2:00 p.m.</w:t>
      </w:r>
    </w:p>
    <w:p w:rsidR="008D30A9" w:rsidRPr="00BC3E27" w:rsidRDefault="008D30A9" w:rsidP="000C53F4">
      <w:pPr>
        <w:pStyle w:val="NormalWeb"/>
        <w:spacing w:before="0" w:beforeAutospacing="0" w:after="0" w:afterAutospacing="0"/>
        <w:jc w:val="both"/>
        <w:rPr>
          <w:rFonts w:ascii="Times New Roman" w:hAnsi="Times New Roman" w:cs="Times New Roman" w:hint="default"/>
          <w:bCs/>
          <w:caps/>
          <w:sz w:val="22"/>
        </w:rPr>
      </w:pPr>
      <w:r w:rsidRPr="00BC3E27">
        <w:rPr>
          <w:rFonts w:ascii="Times New Roman" w:hAnsi="Times New Roman" w:cs="Times New Roman"/>
          <w:sz w:val="22"/>
        </w:rPr>
        <w:t>Members of the</w:t>
      </w:r>
      <w:r w:rsidRPr="00BC3E27">
        <w:rPr>
          <w:rFonts w:ascii="Times New Roman" w:hAnsi="Times New Roman" w:cs="Times New Roman" w:hint="default"/>
          <w:sz w:val="22"/>
        </w:rPr>
        <w:t xml:space="preserve"> Senate</w:t>
      </w:r>
      <w:r w:rsidRPr="00BC3E27">
        <w:rPr>
          <w:rFonts w:ascii="Times New Roman" w:hAnsi="Times New Roman" w:cs="Times New Roman"/>
          <w:sz w:val="22"/>
        </w:rPr>
        <w:t>, Lunch</w:t>
      </w:r>
      <w:r w:rsidRPr="00BC3E27">
        <w:rPr>
          <w:rFonts w:ascii="Times New Roman" w:hAnsi="Times New Roman" w:cs="Times New Roman" w:hint="default"/>
          <w:sz w:val="22"/>
        </w:rPr>
        <w:t>eon</w:t>
      </w:r>
      <w:r w:rsidRPr="00BC3E27">
        <w:rPr>
          <w:rFonts w:ascii="Times New Roman" w:hAnsi="Times New Roman" w:cs="Times New Roman"/>
          <w:sz w:val="22"/>
        </w:rPr>
        <w:t xml:space="preserve">, </w:t>
      </w:r>
      <w:r w:rsidRPr="00BC3E27">
        <w:rPr>
          <w:rFonts w:ascii="Times New Roman" w:hAnsi="Times New Roman" w:cs="Times New Roman" w:hint="default"/>
          <w:sz w:val="22"/>
        </w:rPr>
        <w:t>Room 112 of the Blatt Building, by the</w:t>
      </w:r>
      <w:r w:rsidR="00BC3E27" w:rsidRPr="00BC3E27">
        <w:rPr>
          <w:rFonts w:ascii="Times New Roman" w:hAnsi="Times New Roman" w:cs="Times New Roman" w:hint="default"/>
          <w:sz w:val="22"/>
        </w:rPr>
        <w:t xml:space="preserve"> </w:t>
      </w:r>
      <w:r w:rsidRPr="00BC3E27">
        <w:rPr>
          <w:rFonts w:ascii="Times New Roman" w:hAnsi="Times New Roman" w:cs="Times New Roman" w:hint="default"/>
          <w:bCs/>
          <w:caps/>
          <w:sz w:val="22"/>
        </w:rPr>
        <w:t>WIL LOU GRAY OPPORTUNITY SCHOOL</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bCs/>
          <w:sz w:val="22"/>
        </w:rPr>
        <w:t>Wednesday</w:t>
      </w:r>
      <w:r w:rsidRPr="00BC3E27">
        <w:rPr>
          <w:rFonts w:ascii="Times New Roman" w:hAnsi="Times New Roman" w:cs="Times New Roman" w:hint="default"/>
          <w:bCs/>
          <w:sz w:val="22"/>
        </w:rPr>
        <w:t>,</w:t>
      </w:r>
      <w:r w:rsidRPr="00BC3E27">
        <w:rPr>
          <w:rFonts w:ascii="Times New Roman" w:hAnsi="Times New Roman" w:cs="Times New Roman"/>
          <w:bCs/>
          <w:sz w:val="22"/>
        </w:rPr>
        <w:t xml:space="preserve"> </w:t>
      </w:r>
      <w:r w:rsidRPr="00BC3E27">
        <w:rPr>
          <w:rFonts w:ascii="Times New Roman" w:hAnsi="Times New Roman" w:cs="Times New Roman" w:hint="default"/>
          <w:sz w:val="22"/>
          <w:szCs w:val="22"/>
        </w:rPr>
        <w:t>February</w:t>
      </w:r>
      <w:r w:rsidRPr="00BC3E27">
        <w:rPr>
          <w:rFonts w:ascii="Times New Roman" w:hAnsi="Times New Roman" w:cs="Times New Roman" w:hint="default"/>
          <w:bCs/>
          <w:sz w:val="22"/>
        </w:rPr>
        <w:t xml:space="preserve"> 9, 2011 </w:t>
      </w:r>
      <w:r w:rsidRPr="00BC3E27">
        <w:rPr>
          <w:rFonts w:ascii="Times New Roman" w:hAnsi="Times New Roman" w:cs="Times New Roman"/>
          <w:bCs/>
          <w:sz w:val="22"/>
        </w:rPr>
        <w:t>- 6:00</w:t>
      </w:r>
      <w:r w:rsidRPr="00BC3E27">
        <w:rPr>
          <w:rFonts w:ascii="Times New Roman" w:hAnsi="Times New Roman" w:cs="Times New Roman" w:hint="default"/>
          <w:bCs/>
          <w:sz w:val="22"/>
        </w:rPr>
        <w:t xml:space="preserve"> p.m. - 8:00 p.m.</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sz w:val="22"/>
        </w:rPr>
        <w:t xml:space="preserve">Members of the </w:t>
      </w:r>
      <w:r w:rsidRPr="00BC3E27">
        <w:rPr>
          <w:rFonts w:ascii="Times New Roman" w:hAnsi="Times New Roman" w:cs="Times New Roman" w:hint="default"/>
          <w:sz w:val="22"/>
        </w:rPr>
        <w:t>Senate and Staff</w:t>
      </w:r>
      <w:r w:rsidRPr="00BC3E27">
        <w:rPr>
          <w:rFonts w:ascii="Times New Roman" w:hAnsi="Times New Roman" w:cs="Times New Roman"/>
          <w:sz w:val="22"/>
        </w:rPr>
        <w:t xml:space="preserve">, </w:t>
      </w:r>
      <w:r w:rsidRPr="00BC3E27">
        <w:rPr>
          <w:rFonts w:ascii="Times New Roman" w:hAnsi="Times New Roman" w:cs="Times New Roman" w:hint="default"/>
          <w:sz w:val="22"/>
        </w:rPr>
        <w:t>“Low Country Boil”</w:t>
      </w:r>
      <w:r w:rsidRPr="00BC3E27">
        <w:rPr>
          <w:rFonts w:ascii="Times New Roman" w:hAnsi="Times New Roman" w:cs="Times New Roman"/>
          <w:sz w:val="22"/>
        </w:rPr>
        <w:t xml:space="preserve">, </w:t>
      </w:r>
      <w:r w:rsidRPr="00BC3E27">
        <w:rPr>
          <w:rFonts w:ascii="Times New Roman" w:hAnsi="Times New Roman" w:cs="Times New Roman" w:hint="default"/>
          <w:sz w:val="22"/>
        </w:rPr>
        <w:t>Clarion Town House Hotel, by the</w:t>
      </w:r>
      <w:r w:rsidR="00BC3E27" w:rsidRPr="00BC3E27">
        <w:rPr>
          <w:rFonts w:ascii="Times New Roman" w:hAnsi="Times New Roman" w:cs="Times New Roman" w:hint="default"/>
          <w:sz w:val="22"/>
        </w:rPr>
        <w:t xml:space="preserve"> </w:t>
      </w:r>
      <w:r w:rsidRPr="00BC3E27">
        <w:rPr>
          <w:rFonts w:ascii="Times New Roman" w:hAnsi="Times New Roman" w:cs="Times New Roman" w:hint="default"/>
          <w:bCs/>
          <w:caps/>
          <w:sz w:val="22"/>
        </w:rPr>
        <w:t>sc hospital association</w:t>
      </w:r>
    </w:p>
    <w:p w:rsidR="008D30A9" w:rsidRPr="00BC3E27" w:rsidRDefault="008D30A9" w:rsidP="000C53F4">
      <w:pPr>
        <w:pStyle w:val="NormalWeb"/>
        <w:spacing w:before="0" w:beforeAutospacing="0" w:after="0" w:afterAutospacing="0"/>
        <w:jc w:val="both"/>
        <w:rPr>
          <w:rFonts w:ascii="Times New Roman" w:hAnsi="Times New Roman" w:cs="Times New Roman" w:hint="default"/>
          <w:bCs/>
          <w:caps/>
          <w:sz w:val="22"/>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bCs/>
          <w:sz w:val="22"/>
        </w:rPr>
        <w:t>Wednesday</w:t>
      </w:r>
      <w:r w:rsidRPr="00BC3E27">
        <w:rPr>
          <w:rFonts w:ascii="Times New Roman" w:hAnsi="Times New Roman" w:cs="Times New Roman" w:hint="default"/>
          <w:bCs/>
          <w:sz w:val="22"/>
        </w:rPr>
        <w:t>,</w:t>
      </w:r>
      <w:r w:rsidRPr="00BC3E27">
        <w:rPr>
          <w:rFonts w:ascii="Times New Roman" w:hAnsi="Times New Roman" w:cs="Times New Roman"/>
          <w:bCs/>
          <w:sz w:val="22"/>
        </w:rPr>
        <w:t xml:space="preserve"> </w:t>
      </w:r>
      <w:r w:rsidRPr="00BC3E27">
        <w:rPr>
          <w:rFonts w:ascii="Times New Roman" w:hAnsi="Times New Roman" w:cs="Times New Roman" w:hint="default"/>
          <w:sz w:val="22"/>
          <w:szCs w:val="22"/>
        </w:rPr>
        <w:t xml:space="preserve">February </w:t>
      </w:r>
      <w:r w:rsidRPr="00BC3E27">
        <w:rPr>
          <w:rFonts w:ascii="Times New Roman" w:hAnsi="Times New Roman" w:cs="Times New Roman" w:hint="default"/>
          <w:bCs/>
          <w:sz w:val="22"/>
        </w:rPr>
        <w:t xml:space="preserve">9, 2011 </w:t>
      </w:r>
      <w:r w:rsidRPr="00BC3E27">
        <w:rPr>
          <w:rFonts w:ascii="Times New Roman" w:hAnsi="Times New Roman" w:cs="Times New Roman"/>
          <w:bCs/>
          <w:sz w:val="22"/>
        </w:rPr>
        <w:t xml:space="preserve">- </w:t>
      </w:r>
      <w:r w:rsidRPr="00BC3E27">
        <w:rPr>
          <w:rFonts w:ascii="Times New Roman" w:hAnsi="Times New Roman" w:cs="Times New Roman" w:hint="default"/>
          <w:bCs/>
          <w:sz w:val="22"/>
        </w:rPr>
        <w:t>7:00 p.m. - 9:00 p.m.</w:t>
      </w:r>
    </w:p>
    <w:p w:rsidR="008D30A9" w:rsidRPr="00BC3E27" w:rsidRDefault="008D30A9" w:rsidP="000C53F4">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hint="default"/>
          <w:bCs/>
          <w:sz w:val="22"/>
        </w:rPr>
        <w:t>Members of the Senate and Staff, Reception, Inn at USC, by the</w:t>
      </w:r>
      <w:r w:rsidR="001806D6">
        <w:rPr>
          <w:rFonts w:ascii="Times New Roman" w:hAnsi="Times New Roman" w:cs="Times New Roman" w:hint="default"/>
          <w:bCs/>
          <w:sz w:val="22"/>
        </w:rPr>
        <w:t xml:space="preserve"> </w:t>
      </w:r>
      <w:r w:rsidRPr="00BC3E27">
        <w:rPr>
          <w:rFonts w:ascii="Times New Roman" w:hAnsi="Times New Roman" w:cs="Times New Roman" w:hint="default"/>
          <w:bCs/>
          <w:sz w:val="22"/>
        </w:rPr>
        <w:t>INN AT USC</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p>
    <w:p w:rsidR="00C704F9" w:rsidRDefault="008D30A9" w:rsidP="000C53F4">
      <w:pPr>
        <w:pStyle w:val="NormalWeb"/>
        <w:spacing w:before="0" w:beforeAutospacing="0" w:after="0" w:afterAutospacing="0"/>
        <w:jc w:val="both"/>
        <w:rPr>
          <w:rFonts w:ascii="Times New Roman" w:hAnsi="Times New Roman" w:cs="Times New Roman" w:hint="default"/>
          <w:bCs/>
          <w:sz w:val="22"/>
        </w:rPr>
      </w:pPr>
      <w:r w:rsidRPr="00BC3E27">
        <w:rPr>
          <w:rFonts w:ascii="Times New Roman" w:hAnsi="Times New Roman" w:cs="Times New Roman" w:hint="default"/>
          <w:bCs/>
          <w:sz w:val="22"/>
        </w:rPr>
        <w:t>Thursday</w:t>
      </w:r>
      <w:r w:rsidR="00C704F9">
        <w:rPr>
          <w:rFonts w:ascii="Times New Roman" w:hAnsi="Times New Roman" w:cs="Times New Roman" w:hint="default"/>
          <w:bCs/>
          <w:sz w:val="22"/>
        </w:rPr>
        <w:t xml:space="preserve">, </w:t>
      </w:r>
      <w:r w:rsidRPr="00BC3E27">
        <w:rPr>
          <w:rFonts w:ascii="Times New Roman" w:hAnsi="Times New Roman" w:cs="Times New Roman" w:hint="default"/>
          <w:sz w:val="22"/>
          <w:szCs w:val="22"/>
        </w:rPr>
        <w:t xml:space="preserve">February </w:t>
      </w:r>
      <w:r w:rsidRPr="00BC3E27">
        <w:rPr>
          <w:rFonts w:ascii="Times New Roman" w:hAnsi="Times New Roman" w:cs="Times New Roman" w:hint="default"/>
          <w:bCs/>
          <w:sz w:val="22"/>
        </w:rPr>
        <w:t>10, 2011</w:t>
      </w:r>
      <w:r w:rsidRPr="00BC3E27">
        <w:rPr>
          <w:rFonts w:ascii="Times New Roman" w:hAnsi="Times New Roman" w:cs="Times New Roman"/>
          <w:bCs/>
          <w:sz w:val="22"/>
        </w:rPr>
        <w:t xml:space="preserve"> - 8:00</w:t>
      </w:r>
      <w:r w:rsidRPr="00BC3E27">
        <w:rPr>
          <w:rFonts w:ascii="Times New Roman" w:hAnsi="Times New Roman" w:cs="Times New Roman" w:hint="default"/>
          <w:bCs/>
          <w:sz w:val="22"/>
        </w:rPr>
        <w:t xml:space="preserve"> a.m. - 10:00 a.m.</w:t>
      </w:r>
    </w:p>
    <w:p w:rsidR="008D30A9" w:rsidRPr="00BC3E27" w:rsidRDefault="008D30A9" w:rsidP="000C53F4">
      <w:pPr>
        <w:pStyle w:val="NormalWeb"/>
        <w:spacing w:before="0" w:beforeAutospacing="0" w:after="0" w:afterAutospacing="0"/>
        <w:jc w:val="both"/>
        <w:rPr>
          <w:rFonts w:ascii="Times New Roman" w:hAnsi="Times New Roman" w:cs="Times New Roman" w:hint="default"/>
          <w:bCs/>
          <w:caps/>
          <w:sz w:val="22"/>
        </w:rPr>
      </w:pPr>
      <w:r w:rsidRPr="00BC3E27">
        <w:rPr>
          <w:rFonts w:ascii="Times New Roman" w:hAnsi="Times New Roman" w:cs="Times New Roman"/>
          <w:sz w:val="22"/>
        </w:rPr>
        <w:t xml:space="preserve">Members of the </w:t>
      </w:r>
      <w:r w:rsidRPr="00BC3E27">
        <w:rPr>
          <w:rFonts w:ascii="Times New Roman" w:hAnsi="Times New Roman" w:cs="Times New Roman" w:hint="default"/>
          <w:sz w:val="22"/>
        </w:rPr>
        <w:t>Senate</w:t>
      </w:r>
      <w:r w:rsidRPr="00BC3E27">
        <w:rPr>
          <w:rFonts w:ascii="Times New Roman" w:hAnsi="Times New Roman" w:cs="Times New Roman"/>
          <w:sz w:val="22"/>
        </w:rPr>
        <w:t xml:space="preserve">, </w:t>
      </w:r>
      <w:r w:rsidRPr="00BC3E27">
        <w:rPr>
          <w:rFonts w:ascii="Times New Roman" w:hAnsi="Times New Roman" w:cs="Times New Roman" w:hint="default"/>
          <w:sz w:val="22"/>
        </w:rPr>
        <w:t>Breakfast</w:t>
      </w:r>
      <w:r w:rsidRPr="00BC3E27">
        <w:rPr>
          <w:rFonts w:ascii="Times New Roman" w:hAnsi="Times New Roman" w:cs="Times New Roman"/>
          <w:sz w:val="22"/>
        </w:rPr>
        <w:t xml:space="preserve">, </w:t>
      </w:r>
      <w:r w:rsidRPr="00BC3E27">
        <w:rPr>
          <w:rFonts w:ascii="Times New Roman" w:hAnsi="Times New Roman" w:cs="Times New Roman" w:hint="default"/>
          <w:sz w:val="22"/>
        </w:rPr>
        <w:t>R</w:t>
      </w:r>
      <w:r w:rsidRPr="00BC3E27">
        <w:rPr>
          <w:rFonts w:ascii="Times New Roman" w:hAnsi="Times New Roman" w:cs="Times New Roman"/>
          <w:sz w:val="22"/>
        </w:rPr>
        <w:t>oom 112 of the Blatt Building, by the</w:t>
      </w:r>
      <w:r w:rsidR="00BC3E27" w:rsidRPr="00BC3E27">
        <w:rPr>
          <w:rFonts w:ascii="Times New Roman" w:hAnsi="Times New Roman" w:cs="Times New Roman" w:hint="default"/>
          <w:sz w:val="22"/>
        </w:rPr>
        <w:t xml:space="preserve"> </w:t>
      </w:r>
      <w:r w:rsidRPr="00BC3E27">
        <w:rPr>
          <w:rFonts w:ascii="Times New Roman" w:hAnsi="Times New Roman" w:cs="Times New Roman" w:hint="default"/>
          <w:bCs/>
          <w:caps/>
          <w:sz w:val="22"/>
        </w:rPr>
        <w:t>columbia alumnae chapter of delta sigma theta sorority, inc.</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0C53F4">
      <w:r w:rsidRPr="00BC3E27">
        <w:t>Tuesday, February 15, 2011 - 6:00 p.m. - 9:00 p.m.</w:t>
      </w:r>
    </w:p>
    <w:p w:rsidR="008D30A9" w:rsidRPr="00BC3E27" w:rsidRDefault="008D30A9" w:rsidP="000C53F4">
      <w:r w:rsidRPr="00BC3E27">
        <w:t>Members of the Senate and Staff, York County Day Legislative Reception, Clarion Town House Hotel, by the YORK COUNTY DAY COMMITTEE AND THE COUNCIL OF CHAMBERS OF YORK COUNTY</w:t>
      </w:r>
    </w:p>
    <w:p w:rsidR="008D30A9" w:rsidRPr="00BC3E27" w:rsidRDefault="008D30A9" w:rsidP="000C53F4"/>
    <w:p w:rsidR="008D30A9" w:rsidRPr="00BC3E27" w:rsidRDefault="008D30A9" w:rsidP="000C53F4">
      <w:r w:rsidRPr="00BC3E27">
        <w:t>Tuesday, February 15, 2011 - 6:00 p.m. - 8:00 p.m.</w:t>
      </w:r>
    </w:p>
    <w:p w:rsidR="008D30A9" w:rsidRPr="00BC3E27" w:rsidRDefault="008D30A9" w:rsidP="000C53F4">
      <w:r w:rsidRPr="00BC3E27">
        <w:t>Members of the Senate and Staff, Reception, Palmetto Club, by the</w:t>
      </w:r>
      <w:r w:rsidR="001806D6">
        <w:t xml:space="preserve"> </w:t>
      </w:r>
      <w:r w:rsidRPr="00BC3E27">
        <w:t>COLLEGE OF CHARLESTON</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szCs w:val="22"/>
        </w:rPr>
      </w:pPr>
      <w:r w:rsidRPr="00BC3E27">
        <w:rPr>
          <w:rFonts w:ascii="Times New Roman" w:hAnsi="Times New Roman" w:cs="Times New Roman"/>
          <w:bCs/>
          <w:sz w:val="22"/>
        </w:rPr>
        <w:t>Wednesday</w:t>
      </w:r>
      <w:r w:rsidRPr="00BC3E27">
        <w:rPr>
          <w:rFonts w:ascii="Times New Roman" w:hAnsi="Times New Roman" w:cs="Times New Roman" w:hint="default"/>
          <w:bCs/>
          <w:sz w:val="22"/>
        </w:rPr>
        <w:t>,</w:t>
      </w:r>
      <w:r w:rsidRPr="00BC3E27">
        <w:rPr>
          <w:rFonts w:ascii="Times New Roman" w:hAnsi="Times New Roman" w:cs="Times New Roman"/>
          <w:bCs/>
          <w:sz w:val="22"/>
        </w:rPr>
        <w:t xml:space="preserve"> </w:t>
      </w:r>
      <w:r w:rsidRPr="00BC3E27">
        <w:rPr>
          <w:rFonts w:ascii="Times New Roman" w:hAnsi="Times New Roman" w:cs="Times New Roman" w:hint="default"/>
          <w:sz w:val="22"/>
          <w:szCs w:val="22"/>
        </w:rPr>
        <w:t>February 16, 2011 - 8:00 a.m. - 10:00 a.m.</w:t>
      </w:r>
    </w:p>
    <w:p w:rsidR="008D30A9" w:rsidRPr="00BC3E27" w:rsidRDefault="008D30A9" w:rsidP="002B20CB">
      <w:pPr>
        <w:pStyle w:val="NormalWeb"/>
        <w:spacing w:before="0" w:beforeAutospacing="0" w:after="0" w:afterAutospacing="0"/>
        <w:jc w:val="both"/>
        <w:rPr>
          <w:rFonts w:ascii="Times New Roman" w:hAnsi="Times New Roman" w:cs="Times New Roman" w:hint="default"/>
          <w:sz w:val="22"/>
          <w:szCs w:val="22"/>
        </w:rPr>
      </w:pPr>
      <w:r w:rsidRPr="00BC3E27">
        <w:rPr>
          <w:rFonts w:ascii="Times New Roman" w:hAnsi="Times New Roman" w:cs="Times New Roman" w:hint="default"/>
          <w:sz w:val="22"/>
          <w:szCs w:val="22"/>
        </w:rPr>
        <w:t>Members of the Senate and Staff, Breakfast, Room 112 of the Blatt Building, by the</w:t>
      </w:r>
      <w:r w:rsidR="00BC3E27" w:rsidRPr="00BC3E27">
        <w:rPr>
          <w:rFonts w:ascii="Times New Roman" w:hAnsi="Times New Roman" w:cs="Times New Roman" w:hint="default"/>
          <w:sz w:val="22"/>
          <w:szCs w:val="22"/>
        </w:rPr>
        <w:t xml:space="preserve"> </w:t>
      </w:r>
      <w:r w:rsidRPr="00BC3E27">
        <w:rPr>
          <w:rFonts w:ascii="Times New Roman" w:hAnsi="Times New Roman" w:cs="Times New Roman" w:hint="default"/>
          <w:sz w:val="22"/>
          <w:szCs w:val="22"/>
        </w:rPr>
        <w:t>ASSOCIATION OF COSMETOLOGY SALON PROFESSIONALS AND SC ASSOCIATION OF COSMETOLOGY SCHOOLS</w:t>
      </w:r>
    </w:p>
    <w:p w:rsidR="008D30A9" w:rsidRPr="00BC3E27" w:rsidRDefault="008D30A9" w:rsidP="002B20CB">
      <w:pPr>
        <w:pStyle w:val="NormalWeb"/>
        <w:spacing w:before="0" w:beforeAutospacing="0" w:after="0" w:afterAutospacing="0"/>
        <w:jc w:val="both"/>
        <w:rPr>
          <w:rFonts w:ascii="Times New Roman" w:hAnsi="Times New Roman" w:cs="Times New Roman" w:hint="default"/>
          <w:sz w:val="22"/>
          <w:szCs w:val="22"/>
        </w:rPr>
      </w:pPr>
    </w:p>
    <w:p w:rsidR="008D30A9" w:rsidRPr="00BC3E27" w:rsidRDefault="008D30A9" w:rsidP="002B20CB">
      <w:pPr>
        <w:pStyle w:val="NormalWeb"/>
        <w:keepNext/>
        <w:spacing w:before="0" w:beforeAutospacing="0" w:after="0" w:afterAutospacing="0"/>
        <w:jc w:val="both"/>
        <w:rPr>
          <w:rFonts w:ascii="Times New Roman" w:hAnsi="Times New Roman" w:cs="Times New Roman" w:hint="default"/>
          <w:sz w:val="22"/>
          <w:szCs w:val="22"/>
        </w:rPr>
      </w:pPr>
      <w:r w:rsidRPr="00BC3E27">
        <w:rPr>
          <w:rFonts w:ascii="Times New Roman" w:hAnsi="Times New Roman" w:cs="Times New Roman"/>
          <w:bCs/>
          <w:sz w:val="22"/>
        </w:rPr>
        <w:t>Wednesday</w:t>
      </w:r>
      <w:r w:rsidRPr="00BC3E27">
        <w:rPr>
          <w:rFonts w:ascii="Times New Roman" w:hAnsi="Times New Roman" w:cs="Times New Roman" w:hint="default"/>
          <w:bCs/>
          <w:sz w:val="22"/>
        </w:rPr>
        <w:t>,</w:t>
      </w:r>
      <w:r w:rsidRPr="00BC3E27">
        <w:rPr>
          <w:rFonts w:ascii="Times New Roman" w:hAnsi="Times New Roman" w:cs="Times New Roman"/>
          <w:bCs/>
          <w:sz w:val="22"/>
        </w:rPr>
        <w:t xml:space="preserve"> </w:t>
      </w:r>
      <w:r w:rsidRPr="00BC3E27">
        <w:rPr>
          <w:rFonts w:ascii="Times New Roman" w:hAnsi="Times New Roman" w:cs="Times New Roman" w:hint="default"/>
          <w:sz w:val="22"/>
          <w:szCs w:val="22"/>
        </w:rPr>
        <w:t>February 16, 2011 - 12:00 - 2:00 p.m.</w:t>
      </w:r>
    </w:p>
    <w:p w:rsidR="008D30A9" w:rsidRPr="00BC3E27" w:rsidRDefault="008D30A9" w:rsidP="002B20CB">
      <w:pPr>
        <w:pStyle w:val="NormalWeb"/>
        <w:keepNext/>
        <w:spacing w:before="0" w:beforeAutospacing="0" w:after="0" w:afterAutospacing="0"/>
        <w:jc w:val="both"/>
        <w:rPr>
          <w:rFonts w:ascii="Times New Roman" w:hAnsi="Times New Roman" w:cs="Times New Roman" w:hint="default"/>
          <w:sz w:val="22"/>
          <w:szCs w:val="22"/>
        </w:rPr>
      </w:pPr>
      <w:r w:rsidRPr="00BC3E27">
        <w:rPr>
          <w:rFonts w:ascii="Times New Roman" w:hAnsi="Times New Roman" w:cs="Times New Roman" w:hint="default"/>
          <w:sz w:val="22"/>
          <w:szCs w:val="22"/>
        </w:rPr>
        <w:t>Members of the Senate and Staff, Barbecue Luncheon, Room 112 of the Blatt Building, by the</w:t>
      </w:r>
      <w:r w:rsidR="00BC3E27" w:rsidRPr="00BC3E27">
        <w:rPr>
          <w:rFonts w:ascii="Times New Roman" w:hAnsi="Times New Roman" w:cs="Times New Roman" w:hint="default"/>
          <w:sz w:val="22"/>
          <w:szCs w:val="22"/>
        </w:rPr>
        <w:t xml:space="preserve"> </w:t>
      </w:r>
      <w:r w:rsidRPr="00BC3E27">
        <w:rPr>
          <w:rFonts w:ascii="Times New Roman" w:hAnsi="Times New Roman" w:cs="Times New Roman" w:hint="default"/>
          <w:sz w:val="22"/>
          <w:szCs w:val="22"/>
        </w:rPr>
        <w:t>SC ATHLETIC TRAINERS’ ASSOCIATION</w:t>
      </w:r>
    </w:p>
    <w:p w:rsidR="008D30A9" w:rsidRPr="00BC3E27" w:rsidRDefault="008D30A9" w:rsidP="002B20CB">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2B20CB">
      <w:pPr>
        <w:pStyle w:val="NormalWeb"/>
        <w:spacing w:before="0" w:beforeAutospacing="0" w:after="0" w:afterAutospacing="0"/>
        <w:jc w:val="both"/>
        <w:rPr>
          <w:rFonts w:ascii="Times New Roman" w:hAnsi="Times New Roman" w:cs="Times New Roman" w:hint="default"/>
          <w:sz w:val="22"/>
          <w:szCs w:val="22"/>
        </w:rPr>
      </w:pPr>
      <w:r w:rsidRPr="00BC3E27">
        <w:rPr>
          <w:rFonts w:ascii="Times New Roman" w:hAnsi="Times New Roman" w:cs="Times New Roman"/>
          <w:bCs/>
          <w:sz w:val="22"/>
        </w:rPr>
        <w:t>Wednesday</w:t>
      </w:r>
      <w:r w:rsidRPr="00BC3E27">
        <w:rPr>
          <w:rFonts w:ascii="Times New Roman" w:hAnsi="Times New Roman" w:cs="Times New Roman" w:hint="default"/>
          <w:bCs/>
          <w:sz w:val="22"/>
        </w:rPr>
        <w:t>,</w:t>
      </w:r>
      <w:r w:rsidRPr="00BC3E27">
        <w:rPr>
          <w:rFonts w:ascii="Times New Roman" w:hAnsi="Times New Roman" w:cs="Times New Roman"/>
          <w:bCs/>
          <w:sz w:val="22"/>
        </w:rPr>
        <w:t xml:space="preserve"> </w:t>
      </w:r>
      <w:r w:rsidRPr="00BC3E27">
        <w:rPr>
          <w:rFonts w:ascii="Times New Roman" w:hAnsi="Times New Roman" w:cs="Times New Roman" w:hint="default"/>
          <w:sz w:val="22"/>
          <w:szCs w:val="22"/>
        </w:rPr>
        <w:t>February 16, 2011 - 6:00 p.m. - 7:00 p.m.</w:t>
      </w:r>
    </w:p>
    <w:p w:rsidR="008D30A9" w:rsidRPr="00BC3E27" w:rsidRDefault="008D30A9" w:rsidP="002B20CB">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szCs w:val="22"/>
        </w:rPr>
        <w:t>Members of the Senate, Reception, Capital Ballroom/Marriott Columbia, by the</w:t>
      </w:r>
      <w:r w:rsidR="00BC3E27" w:rsidRPr="00BC3E27">
        <w:rPr>
          <w:rFonts w:ascii="Times New Roman" w:hAnsi="Times New Roman" w:cs="Times New Roman" w:hint="default"/>
          <w:sz w:val="22"/>
          <w:szCs w:val="22"/>
        </w:rPr>
        <w:t xml:space="preserve"> </w:t>
      </w:r>
      <w:r w:rsidRPr="00BC3E27">
        <w:rPr>
          <w:rFonts w:ascii="Times New Roman" w:hAnsi="Times New Roman" w:cs="Times New Roman" w:hint="default"/>
          <w:sz w:val="22"/>
          <w:szCs w:val="22"/>
        </w:rPr>
        <w:t>MUNICPAL ASSOCIATION OF SC</w:t>
      </w:r>
    </w:p>
    <w:p w:rsidR="000778CB" w:rsidRPr="00BC3E27" w:rsidRDefault="000778CB" w:rsidP="000C53F4">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szCs w:val="22"/>
        </w:rPr>
      </w:pPr>
      <w:r w:rsidRPr="00BC3E27">
        <w:rPr>
          <w:rFonts w:ascii="Times New Roman" w:hAnsi="Times New Roman" w:cs="Times New Roman"/>
          <w:bCs/>
          <w:sz w:val="22"/>
        </w:rPr>
        <w:t>Wednesday</w:t>
      </w:r>
      <w:r w:rsidRPr="00BC3E27">
        <w:rPr>
          <w:rFonts w:ascii="Times New Roman" w:hAnsi="Times New Roman" w:cs="Times New Roman" w:hint="default"/>
          <w:bCs/>
          <w:sz w:val="22"/>
        </w:rPr>
        <w:t>,</w:t>
      </w:r>
      <w:r w:rsidRPr="00BC3E27">
        <w:rPr>
          <w:rFonts w:ascii="Times New Roman" w:hAnsi="Times New Roman" w:cs="Times New Roman"/>
          <w:bCs/>
          <w:sz w:val="22"/>
        </w:rPr>
        <w:t xml:space="preserve"> </w:t>
      </w:r>
      <w:r w:rsidRPr="00BC3E27">
        <w:rPr>
          <w:rFonts w:ascii="Times New Roman" w:hAnsi="Times New Roman" w:cs="Times New Roman" w:hint="default"/>
          <w:sz w:val="22"/>
          <w:szCs w:val="22"/>
        </w:rPr>
        <w:t>February 16, 2011 - 6:00 p.m. - 9:00 p.m.</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szCs w:val="22"/>
        </w:rPr>
        <w:t>Members of the Senate and Staff, Reception, Clarion Town House Hotel Ballroom, by the</w:t>
      </w:r>
      <w:r w:rsidR="00BC3E27" w:rsidRPr="00BC3E27">
        <w:rPr>
          <w:rFonts w:ascii="Times New Roman" w:hAnsi="Times New Roman" w:cs="Times New Roman" w:hint="default"/>
          <w:sz w:val="22"/>
          <w:szCs w:val="22"/>
        </w:rPr>
        <w:t xml:space="preserve"> </w:t>
      </w:r>
      <w:r w:rsidRPr="00BC3E27">
        <w:rPr>
          <w:rFonts w:ascii="Times New Roman" w:hAnsi="Times New Roman" w:cs="Times New Roman" w:hint="default"/>
          <w:sz w:val="22"/>
          <w:szCs w:val="22"/>
        </w:rPr>
        <w:t>MYRTLE BEACH AREA CHAMBER OF COMMERCE</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szCs w:val="22"/>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szCs w:val="22"/>
        </w:rPr>
      </w:pPr>
      <w:r w:rsidRPr="00BC3E27">
        <w:rPr>
          <w:rFonts w:ascii="Times New Roman" w:hAnsi="Times New Roman" w:cs="Times New Roman"/>
          <w:bCs/>
          <w:sz w:val="22"/>
        </w:rPr>
        <w:t>Wednesday</w:t>
      </w:r>
      <w:r w:rsidRPr="00BC3E27">
        <w:rPr>
          <w:rFonts w:ascii="Times New Roman" w:hAnsi="Times New Roman" w:cs="Times New Roman" w:hint="default"/>
          <w:bCs/>
          <w:sz w:val="22"/>
        </w:rPr>
        <w:t>,</w:t>
      </w:r>
      <w:r w:rsidRPr="00BC3E27">
        <w:rPr>
          <w:rFonts w:ascii="Times New Roman" w:hAnsi="Times New Roman" w:cs="Times New Roman"/>
          <w:bCs/>
          <w:sz w:val="22"/>
        </w:rPr>
        <w:t xml:space="preserve"> </w:t>
      </w:r>
      <w:r w:rsidRPr="00BC3E27">
        <w:rPr>
          <w:rFonts w:ascii="Times New Roman" w:hAnsi="Times New Roman" w:cs="Times New Roman" w:hint="default"/>
          <w:sz w:val="22"/>
          <w:szCs w:val="22"/>
        </w:rPr>
        <w:t>February 16, 2011 - 6:30 p.m. - 8:00 p.m.</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szCs w:val="22"/>
        </w:rPr>
      </w:pPr>
      <w:r w:rsidRPr="00BC3E27">
        <w:rPr>
          <w:rFonts w:ascii="Times New Roman" w:hAnsi="Times New Roman" w:cs="Times New Roman" w:hint="default"/>
          <w:sz w:val="22"/>
          <w:szCs w:val="22"/>
        </w:rPr>
        <w:t>Members of the Senate, Reception, Clarion Town House Hotel, by the</w:t>
      </w:r>
      <w:r w:rsidR="001806D6">
        <w:rPr>
          <w:rFonts w:ascii="Times New Roman" w:hAnsi="Times New Roman" w:cs="Times New Roman" w:hint="default"/>
          <w:sz w:val="22"/>
          <w:szCs w:val="22"/>
        </w:rPr>
        <w:t xml:space="preserve"> </w:t>
      </w:r>
      <w:r w:rsidRPr="00BC3E27">
        <w:rPr>
          <w:rFonts w:ascii="Times New Roman" w:hAnsi="Times New Roman" w:cs="Times New Roman" w:hint="default"/>
          <w:sz w:val="22"/>
          <w:szCs w:val="22"/>
        </w:rPr>
        <w:t>SC CREDIT UNION LEAGUE</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szCs w:val="22"/>
        </w:rPr>
      </w:pPr>
      <w:r w:rsidRPr="00BC3E27">
        <w:rPr>
          <w:rFonts w:ascii="Times New Roman" w:hAnsi="Times New Roman" w:cs="Times New Roman" w:hint="default"/>
          <w:sz w:val="22"/>
          <w:szCs w:val="22"/>
        </w:rPr>
        <w:t>Thursday, February 17, 2011 - 8:00 a.m. - 10:00 a.m.</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szCs w:val="22"/>
        </w:rPr>
      </w:pPr>
      <w:r w:rsidRPr="00BC3E27">
        <w:rPr>
          <w:rFonts w:ascii="Times New Roman" w:hAnsi="Times New Roman" w:cs="Times New Roman" w:hint="default"/>
          <w:sz w:val="22"/>
          <w:szCs w:val="22"/>
        </w:rPr>
        <w:t>Members of the Senate and Staff, Breakfast, Room 112 of the Blatt Building, by the</w:t>
      </w:r>
      <w:r w:rsidR="00BC3E27" w:rsidRPr="00BC3E27">
        <w:rPr>
          <w:rFonts w:ascii="Times New Roman" w:hAnsi="Times New Roman" w:cs="Times New Roman" w:hint="default"/>
          <w:sz w:val="22"/>
          <w:szCs w:val="22"/>
        </w:rPr>
        <w:t xml:space="preserve"> </w:t>
      </w:r>
      <w:r w:rsidRPr="00BC3E27">
        <w:rPr>
          <w:rFonts w:ascii="Times New Roman" w:hAnsi="Times New Roman" w:cs="Times New Roman" w:hint="default"/>
          <w:sz w:val="22"/>
          <w:szCs w:val="22"/>
        </w:rPr>
        <w:t>SC ASSOCIATION OF HEATING AND AIR CONDITIONING CONTRACTORS</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rPr>
        <w:t>Tuesday, February 22, 2011 - 1:00 p.m. - 3:00 p.m.</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rPr>
        <w:t>Members of the Senate and Staff, Luncheon, State House Grounds, by the</w:t>
      </w:r>
      <w:r w:rsidR="00BC3E27" w:rsidRPr="00BC3E27">
        <w:rPr>
          <w:rFonts w:ascii="Times New Roman" w:hAnsi="Times New Roman" w:cs="Times New Roman" w:hint="default"/>
          <w:sz w:val="22"/>
        </w:rPr>
        <w:t xml:space="preserve"> </w:t>
      </w:r>
      <w:r w:rsidRPr="00BC3E27">
        <w:rPr>
          <w:rFonts w:ascii="Times New Roman" w:hAnsi="Times New Roman" w:cs="Times New Roman" w:hint="default"/>
          <w:sz w:val="22"/>
        </w:rPr>
        <w:t xml:space="preserve">SC REALTORS </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rPr>
        <w:t>Tuesday, February 22, 2011 - 6:00 p.m.</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rPr>
        <w:t>Members of the Senate, Reception and Dinner, Seawell’s Restaurant, by the</w:t>
      </w:r>
      <w:r w:rsidR="00BC3E27" w:rsidRPr="00BC3E27">
        <w:rPr>
          <w:rFonts w:ascii="Times New Roman" w:hAnsi="Times New Roman" w:cs="Times New Roman" w:hint="default"/>
          <w:sz w:val="22"/>
        </w:rPr>
        <w:t xml:space="preserve"> </w:t>
      </w:r>
      <w:r w:rsidRPr="00BC3E27">
        <w:rPr>
          <w:rFonts w:ascii="Times New Roman" w:hAnsi="Times New Roman" w:cs="Times New Roman" w:hint="default"/>
          <w:sz w:val="22"/>
        </w:rPr>
        <w:t>SC ASSOCIATION OF CONSERVATION DISTRICTS</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szCs w:val="22"/>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rPr>
        <w:t>Wednesday, February 23, 2011 - 8:00 a.m. - 10:00 a.m.</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szCs w:val="22"/>
        </w:rPr>
      </w:pPr>
      <w:r w:rsidRPr="00BC3E27">
        <w:rPr>
          <w:rFonts w:ascii="Times New Roman" w:hAnsi="Times New Roman" w:cs="Times New Roman" w:hint="default"/>
          <w:sz w:val="22"/>
        </w:rPr>
        <w:t>Members of the Senate and Staff, Breakfast, Room 112 of the Blatt Building, by the</w:t>
      </w:r>
      <w:r w:rsidR="00BC3E27" w:rsidRPr="00BC3E27">
        <w:rPr>
          <w:rFonts w:ascii="Times New Roman" w:hAnsi="Times New Roman" w:cs="Times New Roman" w:hint="default"/>
          <w:sz w:val="22"/>
        </w:rPr>
        <w:t xml:space="preserve"> </w:t>
      </w:r>
      <w:r w:rsidRPr="00BC3E27">
        <w:rPr>
          <w:rFonts w:ascii="Times New Roman" w:hAnsi="Times New Roman" w:cs="Times New Roman" w:hint="default"/>
          <w:sz w:val="22"/>
        </w:rPr>
        <w:t>SC PRIMARY HEALTH CARE ASSOCIATION</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szCs w:val="22"/>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rPr>
        <w:t>Wednesday, February 23, 2011 - 12:00 - 2:00 P.M.</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szCs w:val="22"/>
        </w:rPr>
      </w:pPr>
      <w:r w:rsidRPr="00BC3E27">
        <w:rPr>
          <w:rFonts w:ascii="Times New Roman" w:hAnsi="Times New Roman" w:cs="Times New Roman" w:hint="default"/>
          <w:sz w:val="22"/>
          <w:szCs w:val="22"/>
        </w:rPr>
        <w:t>Members of the SC Senate and Staff, Luncheon, Room 112 of the Blatt Building, by the</w:t>
      </w:r>
      <w:r w:rsidR="00BC3E27" w:rsidRPr="00BC3E27">
        <w:rPr>
          <w:rFonts w:ascii="Times New Roman" w:hAnsi="Times New Roman" w:cs="Times New Roman" w:hint="default"/>
          <w:sz w:val="22"/>
          <w:szCs w:val="22"/>
        </w:rPr>
        <w:t xml:space="preserve"> </w:t>
      </w:r>
      <w:r w:rsidRPr="00BC3E27">
        <w:rPr>
          <w:rFonts w:ascii="Times New Roman" w:hAnsi="Times New Roman" w:cs="Times New Roman" w:hint="default"/>
          <w:sz w:val="22"/>
          <w:szCs w:val="22"/>
        </w:rPr>
        <w:t>NATIONAL FEDERATION OF THE BLIND OF SC</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szCs w:val="22"/>
        </w:rPr>
      </w:pPr>
    </w:p>
    <w:p w:rsidR="008D30A9" w:rsidRPr="00BC3E27" w:rsidRDefault="008D30A9" w:rsidP="003B0F84">
      <w:pPr>
        <w:pStyle w:val="NormalWeb"/>
        <w:keepNext/>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rPr>
        <w:t xml:space="preserve">Wednesday, February 23, 2011 - 6:00 p.m. - 7:00 p.m. </w:t>
      </w:r>
    </w:p>
    <w:p w:rsidR="008D30A9" w:rsidRPr="00BC3E27" w:rsidRDefault="008D30A9" w:rsidP="003B0F84">
      <w:pPr>
        <w:pStyle w:val="NormalWeb"/>
        <w:keepNext/>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rPr>
        <w:t>Members of the Senate and Staff, Reception, Embassy Suites Hotel, by the</w:t>
      </w:r>
      <w:r w:rsidR="00BC3E27" w:rsidRPr="00BC3E27">
        <w:rPr>
          <w:rFonts w:ascii="Times New Roman" w:hAnsi="Times New Roman" w:cs="Times New Roman" w:hint="default"/>
          <w:sz w:val="22"/>
        </w:rPr>
        <w:t xml:space="preserve"> </w:t>
      </w:r>
      <w:r w:rsidRPr="00BC3E27">
        <w:rPr>
          <w:rFonts w:ascii="Times New Roman" w:hAnsi="Times New Roman" w:cs="Times New Roman" w:hint="default"/>
          <w:sz w:val="22"/>
        </w:rPr>
        <w:t>SC ASSOCIATION OF COUNTIES</w:t>
      </w:r>
    </w:p>
    <w:p w:rsidR="008D30A9" w:rsidRPr="00BC3E27" w:rsidRDefault="008D30A9" w:rsidP="003B0F84">
      <w:pPr>
        <w:pStyle w:val="NormalWeb"/>
        <w:keepNext/>
        <w:spacing w:before="0" w:beforeAutospacing="0" w:after="0" w:afterAutospacing="0"/>
        <w:jc w:val="both"/>
        <w:rPr>
          <w:rFonts w:ascii="Times New Roman" w:hAnsi="Times New Roman" w:cs="Times New Roman" w:hint="default"/>
          <w:sz w:val="22"/>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rPr>
        <w:t xml:space="preserve">Wednesday, February 23, 2011 - 6:00 p.m. - 8:00 p.m. </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rPr>
        <w:t>Members of the Senate and Staff, Reception, Clarion Town House Hotel, by the</w:t>
      </w:r>
      <w:r w:rsidR="00BC3E27" w:rsidRPr="00BC3E27">
        <w:rPr>
          <w:rFonts w:ascii="Times New Roman" w:hAnsi="Times New Roman" w:cs="Times New Roman" w:hint="default"/>
          <w:sz w:val="22"/>
        </w:rPr>
        <w:t xml:space="preserve"> </w:t>
      </w:r>
      <w:r w:rsidRPr="00BC3E27">
        <w:rPr>
          <w:rFonts w:ascii="Times New Roman" w:hAnsi="Times New Roman" w:cs="Times New Roman" w:hint="default"/>
          <w:sz w:val="22"/>
        </w:rPr>
        <w:t>AMERICAN LEGISLATIVE EXCHANGE COUNCIL</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rPr>
        <w:t>Thursday, February 24, 2011 - 8:00 a.m. - 10:00 a.m.</w:t>
      </w:r>
    </w:p>
    <w:p w:rsidR="008D30A9" w:rsidRPr="00BC3E27" w:rsidRDefault="008D30A9" w:rsidP="000C53F4">
      <w:pPr>
        <w:pStyle w:val="NormalWeb"/>
        <w:spacing w:before="0" w:beforeAutospacing="0" w:after="0" w:afterAutospacing="0"/>
        <w:jc w:val="both"/>
        <w:rPr>
          <w:rFonts w:ascii="Times New Roman" w:hAnsi="Times New Roman" w:cs="Times New Roman" w:hint="default"/>
          <w:sz w:val="22"/>
        </w:rPr>
      </w:pPr>
      <w:r w:rsidRPr="00BC3E27">
        <w:rPr>
          <w:rFonts w:ascii="Times New Roman" w:hAnsi="Times New Roman" w:cs="Times New Roman" w:hint="default"/>
          <w:sz w:val="22"/>
        </w:rPr>
        <w:t>Members of the Senate, Breakfast, Room 112 of the Blatt Building, by the</w:t>
      </w:r>
      <w:r w:rsidR="00BC3E27" w:rsidRPr="00BC3E27">
        <w:rPr>
          <w:rFonts w:ascii="Times New Roman" w:hAnsi="Times New Roman" w:cs="Times New Roman" w:hint="default"/>
          <w:sz w:val="22"/>
        </w:rPr>
        <w:t xml:space="preserve"> </w:t>
      </w:r>
      <w:r w:rsidRPr="00BC3E27">
        <w:rPr>
          <w:rFonts w:ascii="Times New Roman" w:hAnsi="Times New Roman" w:cs="Times New Roman" w:hint="default"/>
          <w:sz w:val="22"/>
        </w:rPr>
        <w:t>SC NURSERY AND LANDSCAPE ASSOCIATION AND THE SC GREENHOUSE GROWERS ASSOCIATION</w:t>
      </w:r>
    </w:p>
    <w:p w:rsidR="00BC3E27" w:rsidRDefault="00BC3E27" w:rsidP="00530DD9">
      <w:pPr>
        <w:pStyle w:val="Header"/>
        <w:tabs>
          <w:tab w:val="clear" w:pos="8640"/>
          <w:tab w:val="left" w:pos="4320"/>
        </w:tabs>
        <w:jc w:val="left"/>
      </w:pPr>
    </w:p>
    <w:p w:rsidR="00530DD9" w:rsidRPr="00530DD9" w:rsidRDefault="00530DD9" w:rsidP="005D2048">
      <w:pPr>
        <w:pStyle w:val="Header"/>
        <w:tabs>
          <w:tab w:val="clear" w:pos="8640"/>
          <w:tab w:val="left" w:pos="4320"/>
        </w:tabs>
      </w:pPr>
      <w:r w:rsidRPr="00530DD9">
        <w:tab/>
        <w:t xml:space="preserve">Senator </w:t>
      </w:r>
      <w:r>
        <w:t xml:space="preserve">LARRY MARTIN </w:t>
      </w:r>
      <w:r w:rsidRPr="00530DD9">
        <w:t>from the Committee on Judiciary submitted a favorable report on:</w:t>
      </w:r>
    </w:p>
    <w:p w:rsidR="00530DD9" w:rsidRPr="00293461" w:rsidRDefault="00530DD9" w:rsidP="00530DD9">
      <w:pPr>
        <w:suppressAutoHyphens/>
        <w:outlineLvl w:val="0"/>
      </w:pPr>
      <w:r>
        <w:tab/>
      </w:r>
      <w:r w:rsidRPr="00293461">
        <w:t>S. 213</w:t>
      </w:r>
      <w:r w:rsidR="00C10473" w:rsidRPr="00293461">
        <w:fldChar w:fldCharType="begin"/>
      </w:r>
      <w:r w:rsidRPr="00293461">
        <w:instrText xml:space="preserve"> XE "S. 213" \b </w:instrText>
      </w:r>
      <w:r w:rsidR="00C10473" w:rsidRPr="00293461">
        <w:fldChar w:fldCharType="end"/>
      </w:r>
      <w:r w:rsidRPr="00293461">
        <w:t xml:space="preserve"> -- </w:t>
      </w:r>
      <w:r>
        <w:t>Senators McConnell and Campsen</w:t>
      </w:r>
      <w:r w:rsidRPr="00293461">
        <w:t xml:space="preserve">:  </w:t>
      </w:r>
      <w:r w:rsidRPr="00293461">
        <w:rPr>
          <w:szCs w:val="30"/>
        </w:rPr>
        <w:t xml:space="preserve">A BILL </w:t>
      </w:r>
      <w:r w:rsidRPr="00293461">
        <w:t>TO DIRECT THE SOUTH CAROLINA CODE COMMISSIONER TO INCLUDE BEGINNING WITH THE 2011 CUMULATIVE SUPPLEMENT TO THE CODE OF LAWS OF SOUTH CAROLINA, 1976, CERTAIN REPORTER</w:t>
      </w:r>
      <w:r>
        <w:t>’</w:t>
      </w:r>
      <w:r w:rsidRPr="00293461">
        <w:t>S COMMENTS IN REGARD TO VARIOUS PROVISIONS OF THE SOUTH CAROLINA PROBATE CODE IN TITLE 62, AMENDED BY ACT 244 OF 2010.</w:t>
      </w:r>
    </w:p>
    <w:p w:rsidR="00530DD9" w:rsidRDefault="00530DD9" w:rsidP="00530DD9">
      <w:pPr>
        <w:pStyle w:val="Header"/>
        <w:tabs>
          <w:tab w:val="clear" w:pos="8640"/>
          <w:tab w:val="left" w:pos="4320"/>
        </w:tabs>
        <w:jc w:val="left"/>
      </w:pPr>
      <w:r>
        <w:tab/>
        <w:t>Ordered for consideration tomorrow.</w:t>
      </w:r>
    </w:p>
    <w:p w:rsidR="00530DD9" w:rsidRDefault="00530DD9" w:rsidP="00530DD9">
      <w:pPr>
        <w:pStyle w:val="Header"/>
        <w:tabs>
          <w:tab w:val="clear" w:pos="8640"/>
          <w:tab w:val="left" w:pos="4320"/>
        </w:tabs>
        <w:jc w:val="left"/>
      </w:pPr>
    </w:p>
    <w:p w:rsidR="00530DD9" w:rsidRDefault="00530DD9">
      <w:pPr>
        <w:pStyle w:val="Header"/>
        <w:tabs>
          <w:tab w:val="clear" w:pos="8640"/>
          <w:tab w:val="left" w:pos="4320"/>
        </w:tabs>
      </w:pPr>
      <w:r>
        <w:tab/>
        <w:t>Senator KNOTTS from the Committee on Judiciary submitted a favorable with amendment report on:</w:t>
      </w:r>
    </w:p>
    <w:p w:rsidR="00530DD9" w:rsidRPr="009E33CC" w:rsidRDefault="00530DD9" w:rsidP="00530DD9">
      <w:r>
        <w:tab/>
      </w:r>
      <w:r w:rsidRPr="009E33CC">
        <w:t>S. 254</w:t>
      </w:r>
      <w:r w:rsidR="00C10473" w:rsidRPr="009E33CC">
        <w:fldChar w:fldCharType="begin"/>
      </w:r>
      <w:r w:rsidRPr="009E33CC">
        <w:instrText xml:space="preserve"> XE </w:instrText>
      </w:r>
      <w:r>
        <w:instrText>“</w:instrText>
      </w:r>
      <w:r w:rsidRPr="009E33CC">
        <w:instrText>S. 254</w:instrText>
      </w:r>
      <w:r>
        <w:instrText>”</w:instrText>
      </w:r>
      <w:r w:rsidRPr="009E33CC">
        <w:instrText xml:space="preserve"> \b </w:instrText>
      </w:r>
      <w:r w:rsidR="00C10473" w:rsidRPr="009E33CC">
        <w:fldChar w:fldCharType="end"/>
      </w:r>
      <w:r w:rsidRPr="009E33CC">
        <w:t xml:space="preserve"> -- </w:t>
      </w:r>
      <w:r>
        <w:t>Senators Cleary, McConnell, Hutto, Ford and Ryberg</w:t>
      </w:r>
      <w:r w:rsidRPr="009E33CC">
        <w:t xml:space="preserve">:  </w:t>
      </w:r>
      <w:r w:rsidRPr="009E33CC">
        <w:rPr>
          <w:szCs w:val="30"/>
        </w:rPr>
        <w:t xml:space="preserve">A BILL </w:t>
      </w:r>
      <w:r w:rsidRPr="009E33CC">
        <w:rPr>
          <w:u w:color="000000"/>
        </w:rPr>
        <w:t>TO AMEND CHAPTER 19, TITLE 16 OF THE SOUTH CAROLINA CODE OF LAWS, 1976, RELATING TO GAMBLING AND LOTTERIES, SO AS TO ADD DEFINITIONS FOR THE REGULATION OF GAMBLING; TO MAKE UNIFORM PENALTIES FOR UNLAWFUL LOTTERIES AND GAMBLING; TO ALLOW EXCEPTIONS FOR GAMES OF CARDS OR DICE IN A PRIVATE RESIDENCE OR HOME; AND TO PROVIDE THAT MONIES PAID FOR GAMBLING ARE RECOVERABLE BY A DEBTOR.</w:t>
      </w:r>
    </w:p>
    <w:p w:rsidR="00530DD9" w:rsidRDefault="00530DD9">
      <w:pPr>
        <w:pStyle w:val="Header"/>
        <w:tabs>
          <w:tab w:val="clear" w:pos="8640"/>
          <w:tab w:val="left" w:pos="4320"/>
        </w:tabs>
      </w:pPr>
      <w:r>
        <w:tab/>
        <w:t>Ordered for consideration tomorrow.</w:t>
      </w:r>
    </w:p>
    <w:p w:rsidR="00530DD9" w:rsidRDefault="00530DD9">
      <w:pPr>
        <w:pStyle w:val="Header"/>
        <w:tabs>
          <w:tab w:val="clear" w:pos="8640"/>
          <w:tab w:val="left" w:pos="4320"/>
        </w:tabs>
      </w:pPr>
    </w:p>
    <w:p w:rsidR="00530DD9" w:rsidRDefault="00530DD9">
      <w:pPr>
        <w:pStyle w:val="Header"/>
        <w:tabs>
          <w:tab w:val="clear" w:pos="8640"/>
          <w:tab w:val="left" w:pos="4320"/>
        </w:tabs>
      </w:pPr>
      <w:r>
        <w:tab/>
        <w:t>Senator LARRY MARTIN from the Committee on Judiciary submitted a majority favorable and Senator HUTTO a minority unfavorable report on:</w:t>
      </w:r>
    </w:p>
    <w:p w:rsidR="00530DD9" w:rsidRPr="00317D99" w:rsidRDefault="00530DD9" w:rsidP="00530DD9">
      <w:pPr>
        <w:suppressAutoHyphens/>
      </w:pPr>
      <w:r>
        <w:tab/>
      </w:r>
      <w:r w:rsidRPr="00317D99">
        <w:t>S. 277</w:t>
      </w:r>
      <w:r w:rsidR="00C10473" w:rsidRPr="00317D99">
        <w:fldChar w:fldCharType="begin"/>
      </w:r>
      <w:r w:rsidRPr="00317D99">
        <w:instrText xml:space="preserve"> XE "S. 277" \b </w:instrText>
      </w:r>
      <w:r w:rsidR="00C10473" w:rsidRPr="00317D99">
        <w:fldChar w:fldCharType="end"/>
      </w:r>
      <w:r w:rsidRPr="00317D99">
        <w:t xml:space="preserve"> -- </w:t>
      </w:r>
      <w:r>
        <w:t>Senators Peeler, Campsen, Rose, Ryberg and McConnell</w:t>
      </w:r>
      <w:r w:rsidRPr="00317D99">
        <w:t xml:space="preserve">:  </w:t>
      </w:r>
      <w:r w:rsidRPr="00317D99">
        <w:rPr>
          <w:szCs w:val="30"/>
        </w:rPr>
        <w:t xml:space="preserve">A BILL </w:t>
      </w:r>
      <w:r w:rsidRPr="00317D99">
        <w:t>TO RATIFY AN AMENDMENT TO ARTICLE II OF THE CONSTITUTION OF SOUTH CAROLINA, 1895, RELATING TO THE RIGHT OF SUFFRAGE, BY ADDING SECTION 12 TO GUARANTEE THE RIGHT OF AN INDIVIDUAL TO VOTE BY SECRET BALLOT FOR A DESIGNATION, A SELECTION, OR AN AUTHORIZATION FOR EMPLOYEE REPRESENTATION BY A LABOR ORGANIZATION.</w:t>
      </w:r>
    </w:p>
    <w:p w:rsidR="00530DD9" w:rsidRDefault="00530DD9">
      <w:pPr>
        <w:pStyle w:val="Header"/>
        <w:tabs>
          <w:tab w:val="clear" w:pos="8640"/>
          <w:tab w:val="left" w:pos="4320"/>
        </w:tabs>
      </w:pPr>
      <w:r>
        <w:tab/>
        <w:t>Ordered for consideration tomorrow.</w:t>
      </w:r>
    </w:p>
    <w:p w:rsidR="00530DD9" w:rsidRDefault="00530DD9">
      <w:pPr>
        <w:pStyle w:val="Header"/>
        <w:tabs>
          <w:tab w:val="clear" w:pos="8640"/>
          <w:tab w:val="left" w:pos="4320"/>
        </w:tabs>
      </w:pPr>
    </w:p>
    <w:p w:rsidR="007A4CE2" w:rsidRPr="00711821" w:rsidRDefault="007A4CE2" w:rsidP="007A4CE2">
      <w:pPr>
        <w:pStyle w:val="Header"/>
        <w:tabs>
          <w:tab w:val="clear" w:pos="8640"/>
          <w:tab w:val="left" w:pos="4320"/>
        </w:tabs>
        <w:jc w:val="center"/>
      </w:pPr>
      <w:r>
        <w:rPr>
          <w:b/>
        </w:rPr>
        <w:t>Message from the House</w:t>
      </w:r>
    </w:p>
    <w:p w:rsidR="007A4CE2" w:rsidRDefault="007A4CE2" w:rsidP="007A4CE2">
      <w:pPr>
        <w:pStyle w:val="Header"/>
        <w:tabs>
          <w:tab w:val="clear" w:pos="8640"/>
          <w:tab w:val="left" w:pos="4320"/>
        </w:tabs>
      </w:pPr>
      <w:r>
        <w:t>Columbia, S.C., January 26, 2011</w:t>
      </w:r>
    </w:p>
    <w:p w:rsidR="007A4CE2" w:rsidRDefault="007A4CE2" w:rsidP="007A4CE2">
      <w:pPr>
        <w:pStyle w:val="Header"/>
        <w:tabs>
          <w:tab w:val="clear" w:pos="8640"/>
          <w:tab w:val="left" w:pos="4320"/>
        </w:tabs>
      </w:pPr>
    </w:p>
    <w:p w:rsidR="007A4CE2" w:rsidRDefault="007A4CE2" w:rsidP="007A4CE2">
      <w:pPr>
        <w:pStyle w:val="Header"/>
        <w:tabs>
          <w:tab w:val="clear" w:pos="8640"/>
          <w:tab w:val="left" w:pos="4320"/>
        </w:tabs>
      </w:pPr>
      <w:r>
        <w:t>Mr. President and Senators:</w:t>
      </w:r>
    </w:p>
    <w:p w:rsidR="007A4CE2" w:rsidRDefault="007A4CE2" w:rsidP="007A4CE2">
      <w:pPr>
        <w:pStyle w:val="Header"/>
        <w:tabs>
          <w:tab w:val="clear" w:pos="8640"/>
          <w:tab w:val="left" w:pos="4320"/>
        </w:tabs>
      </w:pPr>
      <w:r>
        <w:tab/>
        <w:t>The House respectfully informs your Honorable Body that it concurs in the amendments proposed by the Senate to:</w:t>
      </w:r>
    </w:p>
    <w:p w:rsidR="007A4CE2" w:rsidRPr="00754AA0" w:rsidRDefault="007A4CE2" w:rsidP="007A4CE2">
      <w:pPr>
        <w:suppressAutoHyphens/>
        <w:outlineLvl w:val="0"/>
      </w:pPr>
      <w:bookmarkStart w:id="1" w:name="StartOfClip"/>
      <w:bookmarkEnd w:id="1"/>
      <w:r>
        <w:tab/>
      </w:r>
      <w:r w:rsidRPr="00754AA0">
        <w:t>H. 3278</w:t>
      </w:r>
      <w:r w:rsidR="00C10473" w:rsidRPr="00754AA0">
        <w:fldChar w:fldCharType="begin"/>
      </w:r>
      <w:r w:rsidRPr="00754AA0">
        <w:instrText xml:space="preserve"> XE "H. 3278" \b </w:instrText>
      </w:r>
      <w:r w:rsidR="00C10473" w:rsidRPr="00754AA0">
        <w:fldChar w:fldCharType="end"/>
      </w:r>
      <w:r w:rsidRPr="00754AA0">
        <w:t xml:space="preserve"> -- Rep. Harrison:  </w:t>
      </w:r>
      <w:r w:rsidRPr="00754AA0">
        <w:rPr>
          <w:szCs w:val="30"/>
        </w:rPr>
        <w:t xml:space="preserve">A JOINT RESOLUTION </w:t>
      </w:r>
      <w:r w:rsidRPr="00754AA0">
        <w:t>TO PROVIDE THAT UNTIL JUNE 30, 2011, THERE ARE NO LIMITATIONS AS TO TYPES OF APPLICANTS OR ORGANIZATIONS WHO MAY APPLY FOR A SPECIAL FIFTEEN</w:t>
      </w:r>
      <w:r w:rsidRPr="00754AA0">
        <w:noBreakHyphen/>
        <w:t>DAY BEER AND WINE PERMIT AUTHORIZED BY SECTION 61</w:t>
      </w:r>
      <w:r w:rsidRPr="00754AA0">
        <w:noBreakHyphen/>
        <w:t>4</w:t>
      </w:r>
      <w:r w:rsidRPr="00754AA0">
        <w:noBreakHyphen/>
        <w:t>550 OF THE CODE OF LAWS OF SOUTH CAROLINA, 1976, IN ORDER TO TEMPORARILY CORRECT AN IMPROVIDENTLY ENACTED PROVISION IN 2010 RESTRICTING THE ISSUANCE OF THESE PERMITS TO ONLY NONPROFIT ORGANIZATIONS UNTIL SUCH TIME AS THE GENERAL ASSEMBLY CONSIDERS AND ENACTS PERMANENT GENERAL LAW CHANGES TO EFFECTUATE THIS CORRECTION.</w:t>
      </w:r>
    </w:p>
    <w:p w:rsidR="007A4CE2" w:rsidRDefault="007A4CE2" w:rsidP="007A4CE2">
      <w:pPr>
        <w:pStyle w:val="Header"/>
        <w:tabs>
          <w:tab w:val="clear" w:pos="8640"/>
          <w:tab w:val="left" w:pos="4320"/>
        </w:tabs>
      </w:pPr>
      <w:r>
        <w:t>and has ordered the Joint Resolution enrolled for Ratification.</w:t>
      </w:r>
    </w:p>
    <w:p w:rsidR="007A4CE2" w:rsidRDefault="007A4CE2" w:rsidP="007A4CE2">
      <w:pPr>
        <w:pStyle w:val="Header"/>
        <w:tabs>
          <w:tab w:val="clear" w:pos="8640"/>
          <w:tab w:val="left" w:pos="4320"/>
        </w:tabs>
      </w:pPr>
      <w:r>
        <w:t>Very respectfully,</w:t>
      </w:r>
    </w:p>
    <w:p w:rsidR="007A4CE2" w:rsidRDefault="007A4CE2" w:rsidP="007A4CE2">
      <w:pPr>
        <w:pStyle w:val="Header"/>
        <w:tabs>
          <w:tab w:val="clear" w:pos="8640"/>
          <w:tab w:val="left" w:pos="4320"/>
        </w:tabs>
      </w:pPr>
      <w:r>
        <w:t>Speaker of the House</w:t>
      </w:r>
    </w:p>
    <w:p w:rsidR="007A4CE2" w:rsidRDefault="007A4CE2" w:rsidP="007A4CE2">
      <w:pPr>
        <w:pStyle w:val="Header"/>
        <w:tabs>
          <w:tab w:val="clear" w:pos="8640"/>
          <w:tab w:val="left" w:pos="4320"/>
        </w:tabs>
      </w:pPr>
      <w:r>
        <w:tab/>
        <w:t>Received as information.</w:t>
      </w:r>
    </w:p>
    <w:p w:rsidR="007A4CE2" w:rsidRDefault="007A4CE2" w:rsidP="007A4CE2">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CA5703">
        <w:rPr>
          <w:b/>
        </w:rPr>
        <w:t>S</w:t>
      </w:r>
    </w:p>
    <w:p w:rsidR="00DB74A4" w:rsidRDefault="009C2394">
      <w:r>
        <w:tab/>
      </w:r>
      <w:r w:rsidR="00995578">
        <w:t>The following Resolutions were returned with concurrence and received as information:</w:t>
      </w:r>
    </w:p>
    <w:p w:rsidR="00995578" w:rsidRDefault="00995578"/>
    <w:p w:rsidR="00995578" w:rsidRPr="00C46472" w:rsidRDefault="00995578" w:rsidP="00995578">
      <w:pPr>
        <w:suppressAutoHyphens/>
        <w:outlineLvl w:val="0"/>
      </w:pPr>
      <w:r>
        <w:tab/>
      </w:r>
      <w:r w:rsidRPr="00C46472">
        <w:t>S. 408</w:t>
      </w:r>
      <w:r w:rsidR="00C10473" w:rsidRPr="00C46472">
        <w:fldChar w:fldCharType="begin"/>
      </w:r>
      <w:r w:rsidRPr="00C46472">
        <w:instrText xml:space="preserve"> XE </w:instrText>
      </w:r>
      <w:r>
        <w:instrText>“</w:instrText>
      </w:r>
      <w:r w:rsidRPr="00C46472">
        <w:instrText>S. 408</w:instrText>
      </w:r>
      <w:r>
        <w:instrText>”</w:instrText>
      </w:r>
      <w:r w:rsidRPr="00C46472">
        <w:instrText xml:space="preserve"> \b </w:instrText>
      </w:r>
      <w:r w:rsidR="00C10473" w:rsidRPr="00C46472">
        <w:fldChar w:fldCharType="end"/>
      </w:r>
      <w:r w:rsidRPr="00C46472">
        <w:t xml:space="preserve"> -- Senators Courson and Lourie:  </w:t>
      </w:r>
      <w:r w:rsidRPr="00C46472">
        <w:rPr>
          <w:szCs w:val="30"/>
        </w:rPr>
        <w:t xml:space="preserve">A CONCURRENT RESOLUTION </w:t>
      </w:r>
      <w:r w:rsidRPr="00C46472">
        <w:t xml:space="preserve">TO </w:t>
      </w:r>
      <w:r w:rsidRPr="00C46472">
        <w:rPr>
          <w:color w:val="000000" w:themeColor="text1"/>
          <w:u w:color="000000" w:themeColor="text1"/>
        </w:rPr>
        <w:t>CONGRATULATE DR. GREGORY OWINGS, PRINCIPAL OF SPRING VALLEY HIGH SCHOOL, ON BEING NAMED 2011 SOUTH CAROLINA SECONDARY PRINCIPAL OF THE YEAR, TO COMMEND HIM FOR HIS MANY YEARS OF DEDICATED SERVICE AND OUTSTANDING CONTRIBUTIONS TO EDUCATION IN SOUTH CAROLINA, AND TO WISH HIM MUCH SUCCESS IN ALL HIS FUTURE ENDEAVORS.</w:t>
      </w:r>
    </w:p>
    <w:p w:rsidR="00995578" w:rsidRDefault="00995578">
      <w:pPr>
        <w:pStyle w:val="Header"/>
        <w:tabs>
          <w:tab w:val="clear" w:pos="8640"/>
          <w:tab w:val="left" w:pos="4320"/>
        </w:tabs>
      </w:pPr>
    </w:p>
    <w:p w:rsidR="00995578" w:rsidRPr="00DD6851" w:rsidRDefault="00995578" w:rsidP="00995578">
      <w:r>
        <w:tab/>
      </w:r>
      <w:r w:rsidRPr="00DD6851">
        <w:t>S. 409</w:t>
      </w:r>
      <w:r w:rsidR="00C10473" w:rsidRPr="00DD6851">
        <w:fldChar w:fldCharType="begin"/>
      </w:r>
      <w:r w:rsidRPr="00DD6851">
        <w:instrText xml:space="preserve"> XE </w:instrText>
      </w:r>
      <w:r>
        <w:instrText>“</w:instrText>
      </w:r>
      <w:r w:rsidRPr="00DD6851">
        <w:instrText>S. 409</w:instrText>
      </w:r>
      <w:r>
        <w:instrText>”</w:instrText>
      </w:r>
      <w:r w:rsidRPr="00DD6851">
        <w:instrText xml:space="preserve"> \b </w:instrText>
      </w:r>
      <w:r w:rsidR="00C10473" w:rsidRPr="00DD6851">
        <w:fldChar w:fldCharType="end"/>
      </w:r>
      <w:r w:rsidRPr="00DD6851">
        <w:t xml:space="preserve"> -- Senators Courson and Coleman:  </w:t>
      </w:r>
      <w:r w:rsidRPr="00DD6851">
        <w:rPr>
          <w:szCs w:val="30"/>
        </w:rPr>
        <w:t xml:space="preserve">A CONCURRENT RESOLUTION </w:t>
      </w:r>
      <w:r w:rsidRPr="00DD6851">
        <w:t xml:space="preserve">TO </w:t>
      </w:r>
      <w:r w:rsidRPr="00DD6851">
        <w:rPr>
          <w:color w:val="000000" w:themeColor="text1"/>
          <w:u w:color="000000" w:themeColor="text1"/>
        </w:rPr>
        <w:t>RECOGNIZE AND CONGRATULATE TAMMY GRAHAM UPON THE OCCASION OF HER BEING NAMED THE 2011 SOUTH CAROLINA ELEMENTARY SCHOOL ASSISTANT PRINCIPAL OF THE YEAR, AND TO COMMEND HER FOR HER OUTSTANDING CONTRIBUTIONS TO EDUCATION IN SOUTH CAROLINA.</w:t>
      </w:r>
    </w:p>
    <w:p w:rsidR="00995578" w:rsidRDefault="00995578">
      <w:pPr>
        <w:pStyle w:val="Header"/>
        <w:tabs>
          <w:tab w:val="clear" w:pos="8640"/>
          <w:tab w:val="left" w:pos="4320"/>
        </w:tabs>
      </w:pPr>
    </w:p>
    <w:p w:rsidR="00995578" w:rsidRPr="00654799" w:rsidRDefault="00995578" w:rsidP="00995578">
      <w:r>
        <w:tab/>
      </w:r>
      <w:r w:rsidRPr="00654799">
        <w:t>S. 410</w:t>
      </w:r>
      <w:r w:rsidR="00C10473" w:rsidRPr="00654799">
        <w:fldChar w:fldCharType="begin"/>
      </w:r>
      <w:r w:rsidRPr="00654799">
        <w:instrText xml:space="preserve"> XE </w:instrText>
      </w:r>
      <w:r>
        <w:instrText>“</w:instrText>
      </w:r>
      <w:r w:rsidRPr="00654799">
        <w:instrText>S. 410</w:instrText>
      </w:r>
      <w:r>
        <w:instrText>”</w:instrText>
      </w:r>
      <w:r w:rsidRPr="00654799">
        <w:instrText xml:space="preserve"> \b </w:instrText>
      </w:r>
      <w:r w:rsidR="00C10473" w:rsidRPr="00654799">
        <w:fldChar w:fldCharType="end"/>
      </w:r>
      <w:r w:rsidRPr="00654799">
        <w:t xml:space="preserve"> -- Senators Courson and Knotts:  </w:t>
      </w:r>
      <w:r w:rsidRPr="00654799">
        <w:rPr>
          <w:szCs w:val="30"/>
        </w:rPr>
        <w:t xml:space="preserve">A CONCURRENT RESOLUTION </w:t>
      </w:r>
      <w:r w:rsidRPr="00654799">
        <w:t xml:space="preserve">TO </w:t>
      </w:r>
      <w:r w:rsidRPr="00654799">
        <w:rPr>
          <w:color w:val="000000" w:themeColor="text1"/>
          <w:u w:color="000000" w:themeColor="text1"/>
        </w:rPr>
        <w:t>RECOGNIZE AND CONGRATULATE MR. THOMAS RIVERS, ASSISTANT PRINCIPAL OF GILBERT HIGH SCHOOL, UPON THE OCCASION OF HIS BEING NAMED THE 2011 SOUTH CAROLINA SECONDARY ASSISTANT PRINCIPAL OF THE YEAR, AND TO COMMEND HIM FOR HIS DEDICATED SERVICE TO EDUCATION IN SOUTH CAROLINA.</w:t>
      </w:r>
    </w:p>
    <w:p w:rsidR="00995578" w:rsidRDefault="00995578">
      <w:pPr>
        <w:pStyle w:val="Header"/>
        <w:tabs>
          <w:tab w:val="clear" w:pos="8640"/>
          <w:tab w:val="left" w:pos="4320"/>
        </w:tabs>
      </w:pPr>
    </w:p>
    <w:p w:rsidR="00995578" w:rsidRPr="00DE5F75" w:rsidRDefault="00995578" w:rsidP="00995578">
      <w:pPr>
        <w:suppressAutoHyphens/>
        <w:outlineLvl w:val="0"/>
      </w:pPr>
      <w:r>
        <w:tab/>
      </w:r>
      <w:r w:rsidRPr="00DE5F75">
        <w:t>S. 411</w:t>
      </w:r>
      <w:r w:rsidR="00C10473" w:rsidRPr="00DE5F75">
        <w:fldChar w:fldCharType="begin"/>
      </w:r>
      <w:r w:rsidRPr="00DE5F75">
        <w:instrText xml:space="preserve"> XE </w:instrText>
      </w:r>
      <w:r>
        <w:instrText>“</w:instrText>
      </w:r>
      <w:r w:rsidRPr="00DE5F75">
        <w:instrText>S. 411</w:instrText>
      </w:r>
      <w:r>
        <w:instrText>”</w:instrText>
      </w:r>
      <w:r w:rsidRPr="00DE5F75">
        <w:instrText xml:space="preserve"> \b </w:instrText>
      </w:r>
      <w:r w:rsidR="00C10473" w:rsidRPr="00DE5F75">
        <w:fldChar w:fldCharType="end"/>
      </w:r>
      <w:r w:rsidRPr="00DE5F75">
        <w:t xml:space="preserve"> -- Senators Courson and Lourie:  </w:t>
      </w:r>
      <w:r w:rsidRPr="00DE5F75">
        <w:rPr>
          <w:szCs w:val="30"/>
        </w:rPr>
        <w:t xml:space="preserve">A CONCURRENT RESOLUTION </w:t>
      </w:r>
      <w:r w:rsidRPr="00DE5F75">
        <w:t>TO RECOGNIZE AND COMMEND DR. ROBIN HARDY FOR HER SIGNIFICANT CONTRIBUTIONS TO THE FIELD OF EDUCATION AND TO HONOR HER FOR BEING NAMED 2011 MIDDLE LEVEL ASSISTANT PRINCIPAL OF THE YEAR BY THE SOUTH CAROLINA ASSOCIATION OF SCHOOL ADMINISTRATORS.</w:t>
      </w:r>
    </w:p>
    <w:p w:rsidR="00995578" w:rsidRDefault="00995578">
      <w:pPr>
        <w:pStyle w:val="Header"/>
        <w:tabs>
          <w:tab w:val="clear" w:pos="8640"/>
          <w:tab w:val="left" w:pos="4320"/>
        </w:tabs>
      </w:pPr>
    </w:p>
    <w:p w:rsidR="00995578" w:rsidRPr="009F39AB" w:rsidRDefault="00995578" w:rsidP="00995578">
      <w:pPr>
        <w:suppressAutoHyphens/>
        <w:outlineLvl w:val="0"/>
      </w:pPr>
      <w:r>
        <w:tab/>
      </w:r>
      <w:r w:rsidRPr="009F39AB">
        <w:t>S. 412</w:t>
      </w:r>
      <w:r w:rsidR="00C10473" w:rsidRPr="009F39AB">
        <w:fldChar w:fldCharType="begin"/>
      </w:r>
      <w:r w:rsidRPr="009F39AB">
        <w:instrText xml:space="preserve"> XE </w:instrText>
      </w:r>
      <w:r>
        <w:instrText>“</w:instrText>
      </w:r>
      <w:r w:rsidRPr="009F39AB">
        <w:instrText>S. 412</w:instrText>
      </w:r>
      <w:r>
        <w:instrText>”</w:instrText>
      </w:r>
      <w:r w:rsidRPr="009F39AB">
        <w:instrText xml:space="preserve"> \b </w:instrText>
      </w:r>
      <w:r w:rsidR="00C10473" w:rsidRPr="009F39AB">
        <w:fldChar w:fldCharType="end"/>
      </w:r>
      <w:r w:rsidRPr="009F39AB">
        <w:t xml:space="preserve"> -- </w:t>
      </w:r>
      <w:r>
        <w:t>Senators Courson and Campbell</w:t>
      </w:r>
      <w:r w:rsidRPr="009F39AB">
        <w:t xml:space="preserve">:  </w:t>
      </w:r>
      <w:r w:rsidRPr="009F39AB">
        <w:rPr>
          <w:szCs w:val="30"/>
        </w:rPr>
        <w:t xml:space="preserve">A CONCURRENT RESOLUTION </w:t>
      </w:r>
      <w:r w:rsidRPr="009F39AB">
        <w:t>TO RECOGNIZE AND COMMEND MS. INGRID DUKES FOR HER OUTSTANDING CONTRIBUTIONS TO THE FIELD OF EDUCATION, AND TO COMMEND HER FOR BEING NAMED THE 2011 MIDDLE LEVEL PRINCIPAL OF THE YEAR BY THE SOUTH CAROLINA ASSOCIATION OF SCHOOL ADMINISTRATORS.</w:t>
      </w:r>
    </w:p>
    <w:p w:rsidR="00995578" w:rsidRDefault="00995578">
      <w:pPr>
        <w:pStyle w:val="Header"/>
        <w:tabs>
          <w:tab w:val="clear" w:pos="8640"/>
          <w:tab w:val="left" w:pos="4320"/>
        </w:tabs>
      </w:pPr>
    </w:p>
    <w:p w:rsidR="00995578" w:rsidRPr="007F2892" w:rsidRDefault="00995578" w:rsidP="00995578">
      <w:pPr>
        <w:suppressAutoHyphens/>
        <w:outlineLvl w:val="0"/>
      </w:pPr>
      <w:r>
        <w:tab/>
      </w:r>
      <w:r w:rsidRPr="007F2892">
        <w:t>S. 413</w:t>
      </w:r>
      <w:r w:rsidR="00C10473" w:rsidRPr="007F2892">
        <w:fldChar w:fldCharType="begin"/>
      </w:r>
      <w:r w:rsidRPr="007F2892">
        <w:instrText xml:space="preserve"> XE </w:instrText>
      </w:r>
      <w:r>
        <w:instrText>“</w:instrText>
      </w:r>
      <w:r w:rsidRPr="007F2892">
        <w:instrText>S. 413</w:instrText>
      </w:r>
      <w:r>
        <w:instrText>”</w:instrText>
      </w:r>
      <w:r w:rsidRPr="007F2892">
        <w:instrText xml:space="preserve"> \b </w:instrText>
      </w:r>
      <w:r w:rsidR="00C10473" w:rsidRPr="007F2892">
        <w:fldChar w:fldCharType="end"/>
      </w:r>
      <w:r w:rsidRPr="007F2892">
        <w:t xml:space="preserve"> -- Senators Courson, Reese, Bright, S. Martin and Peeler:  </w:t>
      </w:r>
      <w:r w:rsidRPr="007F2892">
        <w:rPr>
          <w:szCs w:val="30"/>
        </w:rPr>
        <w:t xml:space="preserve">A CONCURRENT RESOLUTION </w:t>
      </w:r>
      <w:r w:rsidRPr="007F2892">
        <w:t>TO RECOGNIZE AND HONOR DR. CYNTHIA PRIDGEN FOR HER OUTSTANDING WORK AS AN EDUCATOR, AND TO CONGRATULATE HER FOR BEING NAMED 2011 ELEMENTARY PRINCIPAL OF THE YEAR BY THE SOUTH CAROLINA ASSOCIATION OF SCHOOL ADMINISTRATORS.</w:t>
      </w:r>
    </w:p>
    <w:p w:rsidR="00995578" w:rsidRDefault="0099557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CB0EC7" w:rsidRDefault="00CB0EC7">
      <w:pPr>
        <w:pStyle w:val="Header"/>
        <w:tabs>
          <w:tab w:val="clear" w:pos="8640"/>
          <w:tab w:val="left" w:pos="4320"/>
        </w:tabs>
      </w:pPr>
    </w:p>
    <w:p w:rsidR="00CB0EC7" w:rsidRPr="00CB0EC7" w:rsidRDefault="00CB0EC7" w:rsidP="00CB0EC7">
      <w:pPr>
        <w:pStyle w:val="Header"/>
        <w:tabs>
          <w:tab w:val="clear" w:pos="8640"/>
          <w:tab w:val="left" w:pos="4320"/>
        </w:tabs>
        <w:jc w:val="center"/>
      </w:pPr>
      <w:r>
        <w:rPr>
          <w:b/>
        </w:rPr>
        <w:t>HOUSE BILL RETURNED</w:t>
      </w:r>
    </w:p>
    <w:p w:rsidR="00CB0EC7" w:rsidRDefault="00CB0EC7">
      <w:pPr>
        <w:pStyle w:val="Header"/>
        <w:tabs>
          <w:tab w:val="clear" w:pos="8640"/>
          <w:tab w:val="left" w:pos="4320"/>
        </w:tabs>
      </w:pPr>
      <w:r>
        <w:tab/>
        <w:t>The following House Bill was read the third time and ordered returned to the House with amendments:</w:t>
      </w:r>
    </w:p>
    <w:p w:rsidR="00CB0EC7" w:rsidRDefault="00CB0EC7">
      <w:pPr>
        <w:pStyle w:val="Header"/>
        <w:tabs>
          <w:tab w:val="clear" w:pos="8640"/>
          <w:tab w:val="left" w:pos="4320"/>
        </w:tabs>
      </w:pPr>
    </w:p>
    <w:p w:rsidR="00CB0EC7" w:rsidRPr="00406660" w:rsidRDefault="00CB0EC7" w:rsidP="00CB0EC7">
      <w:pPr>
        <w:suppressAutoHyphens/>
      </w:pPr>
      <w:r>
        <w:tab/>
      </w:r>
      <w:r w:rsidRPr="00406660">
        <w:t>H. 3286</w:t>
      </w:r>
      <w:r w:rsidR="00C10473" w:rsidRPr="00406660">
        <w:fldChar w:fldCharType="begin"/>
      </w:r>
      <w:r w:rsidRPr="00406660">
        <w:instrText xml:space="preserve"> XE "H. 3286" \b </w:instrText>
      </w:r>
      <w:r w:rsidR="00C10473" w:rsidRPr="00406660">
        <w:fldChar w:fldCharType="end"/>
      </w:r>
      <w:r w:rsidRPr="00406660">
        <w:t xml:space="preserve"> -- Rep. Bingham:  </w:t>
      </w:r>
      <w:r w:rsidRPr="00406660">
        <w:rPr>
          <w:szCs w:val="30"/>
        </w:rPr>
        <w:t xml:space="preserve">A BILL </w:t>
      </w:r>
      <w:r w:rsidRPr="00406660">
        <w:t>TO AMEND SECTION 41</w:t>
      </w:r>
      <w:r w:rsidRPr="00406660">
        <w:noBreakHyphen/>
        <w:t>35</w:t>
      </w:r>
      <w:r w:rsidRPr="00406660">
        <w:noBreakHyphen/>
        <w:t>320, CODE OF LAWS OF SOUTH CAROLINA, 1976, RELATING TO THE PAYMENT OF EXTENDED UNEMPLOYMENT BENEFITS WHEN FEDERALLY FUNDED, SO AS TO CHANGE THE METHOD FOR CALCULATING CERTAIN FUNDING INDICATORS BY BASING THE CALCULATION ON ONE OR MORE THREE</w:t>
      </w:r>
      <w:r w:rsidRPr="00406660">
        <w:noBreakHyphen/>
        <w:t>MONTH PERIODS ENDING THE PRECEDING THREE CALENDAR YEARS.</w:t>
      </w:r>
    </w:p>
    <w:p w:rsidR="009A7722" w:rsidRDefault="009A7722">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9C2394" w:rsidRPr="009805F8" w:rsidRDefault="009C2394" w:rsidP="009C2394">
      <w:pPr>
        <w:pStyle w:val="Header"/>
        <w:tabs>
          <w:tab w:val="clear" w:pos="8640"/>
          <w:tab w:val="left" w:pos="4320"/>
        </w:tabs>
        <w:jc w:val="center"/>
        <w:rPr>
          <w:b/>
        </w:rPr>
      </w:pPr>
      <w:r w:rsidRPr="009805F8">
        <w:rPr>
          <w:b/>
        </w:rPr>
        <w:t>MOTION ADOPTED</w:t>
      </w:r>
    </w:p>
    <w:p w:rsidR="009C2394" w:rsidRDefault="009C2394" w:rsidP="009C2394">
      <w:pPr>
        <w:pStyle w:val="Header"/>
        <w:tabs>
          <w:tab w:val="clear" w:pos="8640"/>
          <w:tab w:val="left" w:pos="4320"/>
        </w:tabs>
      </w:pPr>
      <w:r>
        <w:tab/>
        <w:t>On motion of Senator LARRY MARTIN, the Senate agreed to dispense with the Motion Period.</w:t>
      </w:r>
    </w:p>
    <w:p w:rsidR="009C2394" w:rsidRDefault="009C2394" w:rsidP="009C239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9C2394" w:rsidRDefault="009C2394" w:rsidP="009C2394">
      <w:pPr>
        <w:pStyle w:val="Header"/>
        <w:tabs>
          <w:tab w:val="clear" w:pos="8640"/>
          <w:tab w:val="left" w:pos="4320"/>
        </w:tabs>
      </w:pPr>
      <w:r>
        <w:tab/>
        <w:t>On motion of Senator McCONNELL, with unanimous consent, the Senate agreed to go into Executive Session prior to adjournment.</w:t>
      </w:r>
    </w:p>
    <w:p w:rsidR="009C2394" w:rsidRDefault="009C2394" w:rsidP="009C2394">
      <w:pPr>
        <w:pStyle w:val="Header"/>
        <w:tabs>
          <w:tab w:val="clear" w:pos="8640"/>
          <w:tab w:val="left" w:pos="4320"/>
        </w:tabs>
      </w:pPr>
    </w:p>
    <w:p w:rsidR="009C2394" w:rsidRPr="00330C8B" w:rsidRDefault="009C2394" w:rsidP="009C2394">
      <w:pPr>
        <w:pStyle w:val="Header"/>
        <w:tabs>
          <w:tab w:val="clear" w:pos="8640"/>
          <w:tab w:val="left" w:pos="4320"/>
        </w:tabs>
        <w:jc w:val="center"/>
        <w:rPr>
          <w:b/>
        </w:rPr>
      </w:pPr>
      <w:r w:rsidRPr="00330C8B">
        <w:rPr>
          <w:b/>
        </w:rPr>
        <w:t>DEBATE INTERRUPTED</w:t>
      </w:r>
    </w:p>
    <w:p w:rsidR="009C2394" w:rsidRPr="00290046" w:rsidRDefault="009C2394" w:rsidP="009C2394">
      <w:pPr>
        <w:suppressAutoHyphens/>
      </w:pPr>
      <w:r>
        <w:tab/>
      </w:r>
      <w:r w:rsidRPr="00290046">
        <w:t>S. 255</w:t>
      </w:r>
      <w:r w:rsidR="00C10473" w:rsidRPr="00290046">
        <w:fldChar w:fldCharType="begin"/>
      </w:r>
      <w:r w:rsidRPr="00290046">
        <w:instrText xml:space="preserve"> XE </w:instrText>
      </w:r>
      <w:r>
        <w:instrText>“</w:instrText>
      </w:r>
      <w:r w:rsidRPr="00290046">
        <w:instrText>S. 255</w:instrText>
      </w:r>
      <w:r>
        <w:instrText>”</w:instrText>
      </w:r>
      <w:r w:rsidRPr="00290046">
        <w:instrText xml:space="preserve"> \b </w:instrText>
      </w:r>
      <w:r w:rsidR="00C10473" w:rsidRPr="00290046">
        <w:fldChar w:fldCharType="end"/>
      </w:r>
      <w:r w:rsidRPr="00290046">
        <w:t xml:space="preserve"> -- </w:t>
      </w:r>
      <w:r>
        <w:t>Senators Cleary, McConnell, Hutto, Rose and Ford</w:t>
      </w:r>
      <w:r w:rsidRPr="00290046">
        <w:t xml:space="preserve">:  </w:t>
      </w:r>
      <w:r w:rsidRPr="00290046">
        <w:rPr>
          <w:szCs w:val="30"/>
        </w:rPr>
        <w:t xml:space="preserve">A BILL </w:t>
      </w:r>
      <w:r w:rsidRPr="00290046">
        <w:t>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9C2394" w:rsidRDefault="009C2394" w:rsidP="009C2394">
      <w:pPr>
        <w:pStyle w:val="Header"/>
        <w:tabs>
          <w:tab w:val="clear" w:pos="8640"/>
          <w:tab w:val="left" w:pos="4320"/>
        </w:tabs>
      </w:pPr>
      <w:r>
        <w:tab/>
        <w:t>The Senate proceeded to a consideration of the Bill, the question being the second reading of the Bill.</w:t>
      </w:r>
    </w:p>
    <w:p w:rsidR="009C2394" w:rsidRDefault="009C2394" w:rsidP="009C2394">
      <w:pPr>
        <w:pStyle w:val="Header"/>
        <w:tabs>
          <w:tab w:val="clear" w:pos="8640"/>
          <w:tab w:val="left" w:pos="4320"/>
        </w:tabs>
      </w:pPr>
    </w:p>
    <w:p w:rsidR="009C2394" w:rsidRDefault="009C2394" w:rsidP="009C2394">
      <w:pPr>
        <w:pStyle w:val="Header"/>
        <w:tabs>
          <w:tab w:val="clear" w:pos="8640"/>
          <w:tab w:val="left" w:pos="4320"/>
        </w:tabs>
      </w:pPr>
      <w:r>
        <w:tab/>
        <w:t xml:space="preserve">Senator CLEARY was recognized to speak on the Bill.  </w:t>
      </w:r>
    </w:p>
    <w:p w:rsidR="009C2394" w:rsidRDefault="009C2394" w:rsidP="009C2394">
      <w:pPr>
        <w:pStyle w:val="Header"/>
        <w:tabs>
          <w:tab w:val="clear" w:pos="8640"/>
          <w:tab w:val="left" w:pos="4320"/>
        </w:tabs>
      </w:pPr>
    </w:p>
    <w:p w:rsidR="009C2394" w:rsidRDefault="009C2394" w:rsidP="009C2394">
      <w:pPr>
        <w:pStyle w:val="Header"/>
        <w:tabs>
          <w:tab w:val="clear" w:pos="8640"/>
          <w:tab w:val="left" w:pos="4320"/>
        </w:tabs>
      </w:pPr>
      <w:r>
        <w:tab/>
        <w:t>On motion of Senator McCONNELL, with unanimous consent, debate was interrupted by recess.</w:t>
      </w:r>
    </w:p>
    <w:p w:rsidR="009C2394" w:rsidRDefault="009C2394" w:rsidP="009C2394">
      <w:pPr>
        <w:pStyle w:val="Header"/>
        <w:tabs>
          <w:tab w:val="clear" w:pos="8640"/>
          <w:tab w:val="left" w:pos="4320"/>
        </w:tabs>
      </w:pPr>
    </w:p>
    <w:p w:rsidR="009C2394" w:rsidRPr="00BF3151" w:rsidRDefault="009C2394" w:rsidP="009C2394">
      <w:pPr>
        <w:pStyle w:val="Header"/>
        <w:tabs>
          <w:tab w:val="clear" w:pos="8640"/>
          <w:tab w:val="left" w:pos="4320"/>
        </w:tabs>
        <w:jc w:val="center"/>
        <w:rPr>
          <w:b/>
        </w:rPr>
      </w:pPr>
      <w:r w:rsidRPr="00BF3151">
        <w:rPr>
          <w:b/>
        </w:rPr>
        <w:t>Motion Adopted</w:t>
      </w:r>
    </w:p>
    <w:p w:rsidR="009C2394" w:rsidRDefault="009C2394" w:rsidP="009C2394">
      <w:pPr>
        <w:pStyle w:val="Header"/>
        <w:tabs>
          <w:tab w:val="clear" w:pos="8640"/>
          <w:tab w:val="left" w:pos="4320"/>
        </w:tabs>
      </w:pPr>
      <w:r>
        <w:tab/>
        <w:t xml:space="preserve">On motion of Senator McCONNELL, the Senate agreed to go into Executive Session, and upon lifting of the veil of secrecy, the Senate would stand adjourned.  </w:t>
      </w:r>
    </w:p>
    <w:p w:rsidR="00613CF9" w:rsidRDefault="00613CF9">
      <w:pPr>
        <w:pStyle w:val="Header"/>
        <w:tabs>
          <w:tab w:val="clear" w:pos="8640"/>
          <w:tab w:val="left" w:pos="4320"/>
        </w:tabs>
      </w:pPr>
    </w:p>
    <w:p w:rsidR="009C2394" w:rsidRDefault="009C2394" w:rsidP="009C2394">
      <w:pPr>
        <w:pStyle w:val="Header"/>
        <w:tabs>
          <w:tab w:val="clear" w:pos="8640"/>
          <w:tab w:val="left" w:pos="4320"/>
        </w:tabs>
        <w:jc w:val="center"/>
      </w:pPr>
      <w:r>
        <w:rPr>
          <w:b/>
        </w:rPr>
        <w:t>EXECUTIVE SESSION</w:t>
      </w:r>
    </w:p>
    <w:p w:rsidR="009C2394" w:rsidRDefault="009C2394" w:rsidP="009C2394">
      <w:pPr>
        <w:pStyle w:val="Header"/>
        <w:tabs>
          <w:tab w:val="clear" w:pos="8640"/>
          <w:tab w:val="left" w:pos="4320"/>
        </w:tabs>
      </w:pPr>
      <w:r>
        <w:tab/>
        <w:t xml:space="preserve">By prior motion of Senator McCONNELL, the Senate stood adjourned.  </w:t>
      </w:r>
    </w:p>
    <w:p w:rsidR="009C2394" w:rsidRDefault="009C2394">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9C2394">
        <w:t>4:04 P</w:t>
      </w:r>
      <w:r>
        <w:t xml:space="preserve">.M., on motion of Senator </w:t>
      </w:r>
      <w:r w:rsidR="009C2394">
        <w:t>McCONNELL</w:t>
      </w:r>
      <w:r>
        <w:t xml:space="preserve">, the Senate adjourned to meet tomorrow at </w:t>
      </w:r>
      <w:r w:rsidR="009C2394">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4433DF">
      <w:headerReference w:type="default" r:id="rId7"/>
      <w:footerReference w:type="default" r:id="rId8"/>
      <w:footerReference w:type="first" r:id="rId9"/>
      <w:type w:val="continuous"/>
      <w:pgSz w:w="12240" w:h="15840"/>
      <w:pgMar w:top="1008" w:right="4666" w:bottom="3499" w:left="1238" w:header="1008" w:footer="3499" w:gutter="0"/>
      <w:pgNumType w:start="5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9F" w:rsidRDefault="009F309F">
      <w:r>
        <w:separator/>
      </w:r>
    </w:p>
  </w:endnote>
  <w:endnote w:type="continuationSeparator" w:id="0">
    <w:p w:rsidR="009F309F" w:rsidRDefault="009F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9F" w:rsidRDefault="004955C3" w:rsidP="009D4AE9">
    <w:pPr>
      <w:pStyle w:val="Footer"/>
      <w:spacing w:before="120"/>
      <w:jc w:val="center"/>
    </w:pPr>
    <w:r>
      <w:fldChar w:fldCharType="begin"/>
    </w:r>
    <w:r>
      <w:instrText xml:space="preserve"> PAGE   \* MERGEFORMAT </w:instrText>
    </w:r>
    <w:r>
      <w:fldChar w:fldCharType="separate"/>
    </w:r>
    <w:r w:rsidR="008C5EC9">
      <w:rPr>
        <w:noProof/>
      </w:rPr>
      <w:t>516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9F" w:rsidRDefault="004955C3" w:rsidP="009D4AE9">
    <w:pPr>
      <w:pStyle w:val="Footer"/>
      <w:spacing w:before="120"/>
      <w:jc w:val="center"/>
    </w:pPr>
    <w:r>
      <w:fldChar w:fldCharType="begin"/>
    </w:r>
    <w:r>
      <w:instrText xml:space="preserve"> PAGE   \* MERGEFORMAT </w:instrText>
    </w:r>
    <w:r>
      <w:fldChar w:fldCharType="separate"/>
    </w:r>
    <w:r w:rsidR="008C5EC9">
      <w:rPr>
        <w:noProof/>
      </w:rPr>
      <w:t>511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9F" w:rsidRDefault="009F309F">
      <w:r>
        <w:separator/>
      </w:r>
    </w:p>
  </w:footnote>
  <w:footnote w:type="continuationSeparator" w:id="0">
    <w:p w:rsidR="009F309F" w:rsidRDefault="009F3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9F" w:rsidRPr="009D4AE9" w:rsidRDefault="009F309F" w:rsidP="009D4AE9">
    <w:pPr>
      <w:pStyle w:val="Header"/>
      <w:spacing w:after="120"/>
      <w:jc w:val="center"/>
      <w:rPr>
        <w:b/>
      </w:rPr>
    </w:pPr>
    <w:r>
      <w:rPr>
        <w:b/>
      </w:rPr>
      <w:t>WEDNESDAY, JANUARY 26,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2"/>
  </w:compat>
  <w:rsids>
    <w:rsidRoot w:val="003A2457"/>
    <w:rsid w:val="0001047D"/>
    <w:rsid w:val="00022CE8"/>
    <w:rsid w:val="00042056"/>
    <w:rsid w:val="00050AAF"/>
    <w:rsid w:val="00057E64"/>
    <w:rsid w:val="0006162D"/>
    <w:rsid w:val="0007665F"/>
    <w:rsid w:val="000778CB"/>
    <w:rsid w:val="0008217A"/>
    <w:rsid w:val="000A0425"/>
    <w:rsid w:val="000A3D88"/>
    <w:rsid w:val="000A7610"/>
    <w:rsid w:val="000B1E27"/>
    <w:rsid w:val="000B4BD8"/>
    <w:rsid w:val="000C51BB"/>
    <w:rsid w:val="000C53F4"/>
    <w:rsid w:val="000F2F25"/>
    <w:rsid w:val="000F6CD4"/>
    <w:rsid w:val="000F6D10"/>
    <w:rsid w:val="001001D1"/>
    <w:rsid w:val="00106BC4"/>
    <w:rsid w:val="00111846"/>
    <w:rsid w:val="00123C9D"/>
    <w:rsid w:val="001270E8"/>
    <w:rsid w:val="00136078"/>
    <w:rsid w:val="001462F5"/>
    <w:rsid w:val="001541ED"/>
    <w:rsid w:val="00162528"/>
    <w:rsid w:val="001806D6"/>
    <w:rsid w:val="00181C55"/>
    <w:rsid w:val="00183ECB"/>
    <w:rsid w:val="001A5E0B"/>
    <w:rsid w:val="001D6026"/>
    <w:rsid w:val="001E2AF7"/>
    <w:rsid w:val="002073BD"/>
    <w:rsid w:val="002564BD"/>
    <w:rsid w:val="00291DC0"/>
    <w:rsid w:val="0029799C"/>
    <w:rsid w:val="002B20CB"/>
    <w:rsid w:val="002B7EBD"/>
    <w:rsid w:val="002D6956"/>
    <w:rsid w:val="002E01BA"/>
    <w:rsid w:val="002F647B"/>
    <w:rsid w:val="00310BD0"/>
    <w:rsid w:val="00337C23"/>
    <w:rsid w:val="00354207"/>
    <w:rsid w:val="0036402C"/>
    <w:rsid w:val="0037670D"/>
    <w:rsid w:val="00390F72"/>
    <w:rsid w:val="003A2457"/>
    <w:rsid w:val="003B0F84"/>
    <w:rsid w:val="003D5B58"/>
    <w:rsid w:val="003E1C83"/>
    <w:rsid w:val="003E6A71"/>
    <w:rsid w:val="0041235A"/>
    <w:rsid w:val="00412368"/>
    <w:rsid w:val="00426E5F"/>
    <w:rsid w:val="004433DF"/>
    <w:rsid w:val="004465AD"/>
    <w:rsid w:val="00457427"/>
    <w:rsid w:val="00457AF6"/>
    <w:rsid w:val="004746F3"/>
    <w:rsid w:val="00483BE6"/>
    <w:rsid w:val="00486D6C"/>
    <w:rsid w:val="00492BFA"/>
    <w:rsid w:val="00494996"/>
    <w:rsid w:val="004955C3"/>
    <w:rsid w:val="00500D37"/>
    <w:rsid w:val="00526742"/>
    <w:rsid w:val="00530DD9"/>
    <w:rsid w:val="005525AB"/>
    <w:rsid w:val="00557BD2"/>
    <w:rsid w:val="00560D12"/>
    <w:rsid w:val="005659D2"/>
    <w:rsid w:val="00567D6D"/>
    <w:rsid w:val="005769B1"/>
    <w:rsid w:val="005B5822"/>
    <w:rsid w:val="005D031D"/>
    <w:rsid w:val="005D2048"/>
    <w:rsid w:val="005E1AFB"/>
    <w:rsid w:val="005F14C9"/>
    <w:rsid w:val="00613CF9"/>
    <w:rsid w:val="0062542A"/>
    <w:rsid w:val="00626926"/>
    <w:rsid w:val="00627DD3"/>
    <w:rsid w:val="00632608"/>
    <w:rsid w:val="00633FC1"/>
    <w:rsid w:val="00646049"/>
    <w:rsid w:val="006535C8"/>
    <w:rsid w:val="00661AAD"/>
    <w:rsid w:val="00665EBD"/>
    <w:rsid w:val="0068752A"/>
    <w:rsid w:val="006D57A6"/>
    <w:rsid w:val="006F3859"/>
    <w:rsid w:val="0070401E"/>
    <w:rsid w:val="0070519A"/>
    <w:rsid w:val="007246ED"/>
    <w:rsid w:val="0073055F"/>
    <w:rsid w:val="00735CDA"/>
    <w:rsid w:val="00747C7B"/>
    <w:rsid w:val="00763028"/>
    <w:rsid w:val="00772F7B"/>
    <w:rsid w:val="007A4CE2"/>
    <w:rsid w:val="007B1315"/>
    <w:rsid w:val="007B34E7"/>
    <w:rsid w:val="007B36D7"/>
    <w:rsid w:val="007D0F21"/>
    <w:rsid w:val="007D7BF8"/>
    <w:rsid w:val="0083161F"/>
    <w:rsid w:val="0085029C"/>
    <w:rsid w:val="00861F65"/>
    <w:rsid w:val="008661ED"/>
    <w:rsid w:val="00870DE2"/>
    <w:rsid w:val="0087373D"/>
    <w:rsid w:val="00880CCA"/>
    <w:rsid w:val="00882D8A"/>
    <w:rsid w:val="008A32D8"/>
    <w:rsid w:val="008B76C8"/>
    <w:rsid w:val="008C2B6D"/>
    <w:rsid w:val="008C5EC9"/>
    <w:rsid w:val="008D30A9"/>
    <w:rsid w:val="008E2F04"/>
    <w:rsid w:val="008F07E4"/>
    <w:rsid w:val="00910E99"/>
    <w:rsid w:val="00923E16"/>
    <w:rsid w:val="00965D93"/>
    <w:rsid w:val="00966A5E"/>
    <w:rsid w:val="00974FC2"/>
    <w:rsid w:val="00977355"/>
    <w:rsid w:val="00980164"/>
    <w:rsid w:val="0098366A"/>
    <w:rsid w:val="00986AAE"/>
    <w:rsid w:val="00995578"/>
    <w:rsid w:val="009A7722"/>
    <w:rsid w:val="009B46FD"/>
    <w:rsid w:val="009B705B"/>
    <w:rsid w:val="009C2394"/>
    <w:rsid w:val="009D4316"/>
    <w:rsid w:val="009D48DB"/>
    <w:rsid w:val="009D4AE9"/>
    <w:rsid w:val="009E44EA"/>
    <w:rsid w:val="009F309F"/>
    <w:rsid w:val="009F51CA"/>
    <w:rsid w:val="00A304C1"/>
    <w:rsid w:val="00A43E45"/>
    <w:rsid w:val="00A447F5"/>
    <w:rsid w:val="00A45F58"/>
    <w:rsid w:val="00A66623"/>
    <w:rsid w:val="00A7634B"/>
    <w:rsid w:val="00A86D4A"/>
    <w:rsid w:val="00A94646"/>
    <w:rsid w:val="00A9737B"/>
    <w:rsid w:val="00AB1303"/>
    <w:rsid w:val="00AD2376"/>
    <w:rsid w:val="00AE69FD"/>
    <w:rsid w:val="00B071DF"/>
    <w:rsid w:val="00B22FEC"/>
    <w:rsid w:val="00B373E6"/>
    <w:rsid w:val="00B92901"/>
    <w:rsid w:val="00BA37B0"/>
    <w:rsid w:val="00BA53A9"/>
    <w:rsid w:val="00BC3E27"/>
    <w:rsid w:val="00BD3687"/>
    <w:rsid w:val="00BE02CA"/>
    <w:rsid w:val="00BF66CA"/>
    <w:rsid w:val="00C004C8"/>
    <w:rsid w:val="00C00FB0"/>
    <w:rsid w:val="00C10473"/>
    <w:rsid w:val="00C129A5"/>
    <w:rsid w:val="00C25EA9"/>
    <w:rsid w:val="00C704F9"/>
    <w:rsid w:val="00C70742"/>
    <w:rsid w:val="00C81E73"/>
    <w:rsid w:val="00CA0486"/>
    <w:rsid w:val="00CA5703"/>
    <w:rsid w:val="00CB0EC7"/>
    <w:rsid w:val="00CB5D9D"/>
    <w:rsid w:val="00CB7E2D"/>
    <w:rsid w:val="00CC19DB"/>
    <w:rsid w:val="00CC37C0"/>
    <w:rsid w:val="00CE7BBB"/>
    <w:rsid w:val="00CF0706"/>
    <w:rsid w:val="00CF36FD"/>
    <w:rsid w:val="00D1058A"/>
    <w:rsid w:val="00D245E2"/>
    <w:rsid w:val="00D30D6F"/>
    <w:rsid w:val="00D40A56"/>
    <w:rsid w:val="00D428C8"/>
    <w:rsid w:val="00D43E8F"/>
    <w:rsid w:val="00D66B41"/>
    <w:rsid w:val="00D84E26"/>
    <w:rsid w:val="00DB74A4"/>
    <w:rsid w:val="00DD6061"/>
    <w:rsid w:val="00DD6217"/>
    <w:rsid w:val="00E01FE7"/>
    <w:rsid w:val="00E267C2"/>
    <w:rsid w:val="00E42E95"/>
    <w:rsid w:val="00E5410C"/>
    <w:rsid w:val="00E72419"/>
    <w:rsid w:val="00E811D2"/>
    <w:rsid w:val="00E848CB"/>
    <w:rsid w:val="00EA0360"/>
    <w:rsid w:val="00EA457A"/>
    <w:rsid w:val="00EC4218"/>
    <w:rsid w:val="00ED62B8"/>
    <w:rsid w:val="00EE4810"/>
    <w:rsid w:val="00EE5E9B"/>
    <w:rsid w:val="00EE7FEF"/>
    <w:rsid w:val="00EF0CB9"/>
    <w:rsid w:val="00EF60FF"/>
    <w:rsid w:val="00F02106"/>
    <w:rsid w:val="00F15E49"/>
    <w:rsid w:val="00F17713"/>
    <w:rsid w:val="00F40F8D"/>
    <w:rsid w:val="00F5635C"/>
    <w:rsid w:val="00F704C8"/>
    <w:rsid w:val="00FA3B5B"/>
    <w:rsid w:val="00FE263F"/>
    <w:rsid w:val="00FF2899"/>
    <w:rsid w:val="00FF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5:docId w15:val="{D5CE2BF9-C56D-4CB1-8F42-EB6AF3ED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057E64"/>
    <w:rPr>
      <w:rFonts w:ascii="Tahoma" w:hAnsi="Tahoma" w:cs="Tahoma"/>
      <w:sz w:val="16"/>
      <w:szCs w:val="16"/>
    </w:rPr>
  </w:style>
  <w:style w:type="character" w:customStyle="1" w:styleId="BalloonTextChar">
    <w:name w:val="Balloon Text Char"/>
    <w:basedOn w:val="DefaultParagraphFont"/>
    <w:link w:val="BalloonText"/>
    <w:uiPriority w:val="99"/>
    <w:semiHidden/>
    <w:rsid w:val="00057E64"/>
    <w:rPr>
      <w:rFonts w:ascii="Tahoma" w:hAnsi="Tahoma" w:cs="Tahoma"/>
      <w:color w:val="000000"/>
      <w:sz w:val="16"/>
      <w:szCs w:val="16"/>
    </w:rPr>
  </w:style>
  <w:style w:type="paragraph" w:styleId="NormalWeb">
    <w:name w:val="Normal (Web)"/>
    <w:basedOn w:val="Normal"/>
    <w:semiHidden/>
    <w:rsid w:val="008D30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NoSpacing">
    <w:name w:val="No Spacing"/>
    <w:uiPriority w:val="1"/>
    <w:rsid w:val="008D30A9"/>
    <w:rPr>
      <w:sz w:val="22"/>
    </w:rPr>
  </w:style>
  <w:style w:type="paragraph" w:styleId="Index1">
    <w:name w:val="index 1"/>
    <w:basedOn w:val="Normal"/>
    <w:next w:val="Normal"/>
    <w:autoRedefine/>
    <w:uiPriority w:val="99"/>
    <w:semiHidden/>
    <w:unhideWhenUsed/>
    <w:rsid w:val="007051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5923-6F2A-48E0-B778-302F6F9B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27</TotalTime>
  <Pages>21</Pages>
  <Words>5060</Words>
  <Characters>28847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26, 2011 - South Carolina Legislature Online</dc:title>
  <dc:creator>DarleneGriggs</dc:creator>
  <cp:lastModifiedBy>N Cumfer</cp:lastModifiedBy>
  <cp:revision>32</cp:revision>
  <cp:lastPrinted>2011-03-02T16:50:00Z</cp:lastPrinted>
  <dcterms:created xsi:type="dcterms:W3CDTF">2011-02-24T15:09:00Z</dcterms:created>
  <dcterms:modified xsi:type="dcterms:W3CDTF">2015-07-21T19:40:00Z</dcterms:modified>
</cp:coreProperties>
</file>