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44273">
      <w:pPr>
        <w:jc w:val="center"/>
        <w:rPr>
          <w:b/>
        </w:rPr>
      </w:pPr>
      <w:bookmarkStart w:id="0" w:name="_GoBack"/>
      <w:bookmarkEnd w:id="0"/>
      <w:r>
        <w:rPr>
          <w:b/>
        </w:rPr>
        <w:t>Wednesday, June 15</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B44273">
        <w:t>0</w:t>
      </w:r>
      <w:r w:rsidR="009B46FD">
        <w:t xml:space="preserve">:00 </w:t>
      </w:r>
      <w:r w:rsidR="00B44273">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E141A" w:rsidRDefault="009E141A" w:rsidP="009E141A">
      <w:r>
        <w:t>Among the writings of the prophet, Isaiah, we read this:</w:t>
      </w:r>
    </w:p>
    <w:p w:rsidR="009E141A" w:rsidRDefault="009E141A" w:rsidP="009E141A">
      <w:r>
        <w:tab/>
        <w:t>“ ‘Sing to the Lord, for he has done glorious things; let this be know</w:t>
      </w:r>
      <w:r w:rsidR="002E2809">
        <w:t>n</w:t>
      </w:r>
      <w:r>
        <w:t xml:space="preserve"> to all the </w:t>
      </w:r>
      <w:r>
        <w:tab/>
        <w:t>world.’ ”</w:t>
      </w:r>
      <w:r>
        <w:tab/>
      </w:r>
      <w:r>
        <w:tab/>
      </w:r>
      <w:r>
        <w:tab/>
      </w:r>
      <w:r>
        <w:tab/>
        <w:t>(Isaiah 12:5)</w:t>
      </w:r>
    </w:p>
    <w:p w:rsidR="009E141A" w:rsidRDefault="009E141A" w:rsidP="009E141A">
      <w:r>
        <w:tab/>
        <w:t>Let us pray:</w:t>
      </w:r>
    </w:p>
    <w:p w:rsidR="009E141A" w:rsidRDefault="009E141A" w:rsidP="009E141A">
      <w:r>
        <w:tab/>
        <w:t xml:space="preserve">As the Senators in this Chamber wrestle with many matters, O God, it is perhaps easy to forget the fact that marvelous accomplishments have been achieved.  So many blessings has </w:t>
      </w:r>
      <w:smartTag w:uri="urn:schemas-microsoft-com:office:smarttags" w:element="State">
        <w:smartTag w:uri="urn:schemas-microsoft-com:office:smarttags" w:element="place">
          <w:r>
            <w:t>South Carolina</w:t>
          </w:r>
        </w:smartTag>
      </w:smartTag>
      <w:r>
        <w:t xml:space="preserve"> experienced, thanks to the diligence of these leaders and their staff members.  Now, may Your grace and mercy, dear God, provide the promise of even greater gifts to the people of this State.  This we pray in Your loving name, O Lord.  </w:t>
      </w:r>
    </w:p>
    <w:p w:rsidR="009E141A" w:rsidRDefault="009E141A" w:rsidP="009E141A">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556D1" w:rsidRPr="000F4549" w:rsidRDefault="00F556D1" w:rsidP="00F556D1">
      <w:pPr>
        <w:pStyle w:val="Header"/>
        <w:tabs>
          <w:tab w:val="clear" w:pos="8640"/>
          <w:tab w:val="left" w:pos="4320"/>
        </w:tabs>
        <w:jc w:val="center"/>
      </w:pPr>
      <w:r>
        <w:rPr>
          <w:b/>
        </w:rPr>
        <w:t xml:space="preserve">MESSAGE FROM THE GOVERNOR </w:t>
      </w:r>
    </w:p>
    <w:p w:rsidR="00F556D1" w:rsidRDefault="00F556D1" w:rsidP="00F556D1">
      <w:pPr>
        <w:pStyle w:val="Header"/>
        <w:tabs>
          <w:tab w:val="clear" w:pos="8640"/>
          <w:tab w:val="left" w:pos="4320"/>
        </w:tabs>
      </w:pPr>
      <w:r>
        <w:t>Columbia, S.C., June 14, 2011</w:t>
      </w:r>
    </w:p>
    <w:p w:rsidR="00F556D1" w:rsidRDefault="00F556D1" w:rsidP="00F556D1">
      <w:pPr>
        <w:pStyle w:val="Header"/>
        <w:tabs>
          <w:tab w:val="clear" w:pos="8640"/>
          <w:tab w:val="left" w:pos="4320"/>
        </w:tabs>
      </w:pPr>
    </w:p>
    <w:p w:rsidR="00F556D1" w:rsidRDefault="00F556D1" w:rsidP="00F556D1">
      <w:pPr>
        <w:pStyle w:val="Header"/>
        <w:tabs>
          <w:tab w:val="clear" w:pos="8640"/>
          <w:tab w:val="left" w:pos="4320"/>
        </w:tabs>
      </w:pPr>
      <w:r>
        <w:t>Mr. President and Senators:</w:t>
      </w:r>
    </w:p>
    <w:p w:rsidR="00F556D1" w:rsidRDefault="00F556D1" w:rsidP="00F556D1">
      <w:pPr>
        <w:pStyle w:val="Header"/>
        <w:tabs>
          <w:tab w:val="clear" w:pos="8640"/>
          <w:tab w:val="left" w:pos="4320"/>
        </w:tabs>
      </w:pPr>
      <w:r>
        <w:tab/>
        <w:t>I am vetoing and returning without my approval S. 785, R 84:</w:t>
      </w:r>
    </w:p>
    <w:p w:rsidR="0049400C" w:rsidRPr="007E2EF1" w:rsidRDefault="0049400C" w:rsidP="0049400C">
      <w:pPr>
        <w:suppressAutoHyphens/>
        <w:rPr>
          <w:color w:val="000000" w:themeColor="text1"/>
        </w:rPr>
      </w:pPr>
      <w:r>
        <w:tab/>
        <w:t xml:space="preserve">(R84, </w:t>
      </w:r>
      <w:r w:rsidRPr="007E2EF1">
        <w:t>S785</w:t>
      </w:r>
      <w:r w:rsidR="00AE432E" w:rsidRPr="007E2EF1">
        <w:fldChar w:fldCharType="begin"/>
      </w:r>
      <w:r w:rsidRPr="007E2EF1">
        <w:instrText xml:space="preserve"> XE "S. 785" \b </w:instrText>
      </w:r>
      <w:r w:rsidR="00AE432E" w:rsidRPr="007E2EF1">
        <w:fldChar w:fldCharType="end"/>
      </w:r>
      <w:r>
        <w:t>)</w:t>
      </w:r>
      <w:r w:rsidRPr="007E2EF1">
        <w:t xml:space="preserve"> -- Senator Land:  </w:t>
      </w:r>
      <w:r w:rsidRPr="007E2EF1">
        <w:rPr>
          <w:color w:val="000000" w:themeColor="text1"/>
          <w:szCs w:val="36"/>
        </w:rPr>
        <w:t xml:space="preserve">AN ACT </w:t>
      </w:r>
      <w:r w:rsidRPr="007E2EF1">
        <w:t xml:space="preserve">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w:t>
      </w:r>
      <w:r w:rsidRPr="007E2EF1">
        <w:lastRenderedPageBreak/>
        <w:t>EXPENDED, AND TO MAKE PROVISION FOR THE PAYMENT OF THE BONDS.</w:t>
      </w:r>
    </w:p>
    <w:p w:rsidR="00F556D1" w:rsidRPr="00C351A1" w:rsidRDefault="00F556D1" w:rsidP="00F556D1">
      <w:pPr>
        <w:suppressAutoHyphens/>
      </w:pPr>
      <w:r w:rsidRPr="00C351A1">
        <w:t>Respectfully submitted,</w:t>
      </w:r>
    </w:p>
    <w:p w:rsidR="00F556D1" w:rsidRDefault="00F556D1" w:rsidP="00F556D1">
      <w:pPr>
        <w:pStyle w:val="Header"/>
        <w:tabs>
          <w:tab w:val="clear" w:pos="8640"/>
          <w:tab w:val="left" w:pos="4320"/>
        </w:tabs>
      </w:pPr>
      <w:r>
        <w:t>Nikki R. Haley</w:t>
      </w:r>
    </w:p>
    <w:p w:rsidR="00F556D1" w:rsidRPr="00C351A1" w:rsidRDefault="00F556D1" w:rsidP="00F556D1">
      <w:pPr>
        <w:pStyle w:val="Header"/>
        <w:tabs>
          <w:tab w:val="clear" w:pos="8640"/>
          <w:tab w:val="left" w:pos="4320"/>
        </w:tabs>
      </w:pPr>
      <w:r>
        <w:t>Governor</w:t>
      </w:r>
    </w:p>
    <w:p w:rsidR="003B5A43" w:rsidRDefault="003B5A43" w:rsidP="00F556D1">
      <w:pPr>
        <w:pStyle w:val="Header"/>
        <w:tabs>
          <w:tab w:val="clear" w:pos="8640"/>
          <w:tab w:val="left" w:pos="4320"/>
        </w:tabs>
      </w:pPr>
      <w:r>
        <w:tab/>
        <w:t>Received as information.</w:t>
      </w:r>
    </w:p>
    <w:p w:rsidR="003B5A43" w:rsidRDefault="003B5A43" w:rsidP="00F556D1">
      <w:pPr>
        <w:pStyle w:val="Header"/>
        <w:tabs>
          <w:tab w:val="clear" w:pos="8640"/>
          <w:tab w:val="left" w:pos="4320"/>
        </w:tabs>
      </w:pPr>
    </w:p>
    <w:p w:rsidR="00F556D1" w:rsidRDefault="00F556D1" w:rsidP="00F556D1">
      <w:pPr>
        <w:pStyle w:val="Header"/>
        <w:tabs>
          <w:tab w:val="clear" w:pos="8640"/>
          <w:tab w:val="left" w:pos="4320"/>
        </w:tabs>
      </w:pPr>
      <w:r>
        <w:tab/>
        <w:t>The veto was o</w:t>
      </w:r>
      <w:r w:rsidRPr="00C351A1">
        <w:t>rdered placed on the Calendar for consideration tomorrow.</w:t>
      </w:r>
      <w:r>
        <w:t xml:space="preserve"> </w:t>
      </w:r>
    </w:p>
    <w:p w:rsidR="00F556D1" w:rsidRDefault="00F556D1" w:rsidP="00F556D1">
      <w:pPr>
        <w:pStyle w:val="Header"/>
        <w:tabs>
          <w:tab w:val="clear" w:pos="8640"/>
          <w:tab w:val="left" w:pos="4320"/>
        </w:tabs>
      </w:pPr>
    </w:p>
    <w:p w:rsidR="00F556D1" w:rsidRPr="000F4549" w:rsidRDefault="00F556D1" w:rsidP="00F556D1">
      <w:pPr>
        <w:pStyle w:val="Header"/>
        <w:tabs>
          <w:tab w:val="clear" w:pos="8640"/>
          <w:tab w:val="left" w:pos="4320"/>
        </w:tabs>
        <w:jc w:val="center"/>
      </w:pPr>
      <w:r>
        <w:rPr>
          <w:b/>
        </w:rPr>
        <w:t>MESSAGE FROM THE GOVERNOR</w:t>
      </w:r>
    </w:p>
    <w:p w:rsidR="00F556D1" w:rsidRDefault="00F556D1" w:rsidP="00F556D1">
      <w:pPr>
        <w:pStyle w:val="Header"/>
        <w:tabs>
          <w:tab w:val="clear" w:pos="8640"/>
          <w:tab w:val="left" w:pos="4320"/>
        </w:tabs>
      </w:pPr>
      <w:r>
        <w:t>Columbia, S.C., June 15, 2011</w:t>
      </w:r>
    </w:p>
    <w:p w:rsidR="00F556D1" w:rsidRDefault="00F556D1" w:rsidP="00F556D1">
      <w:pPr>
        <w:pStyle w:val="Header"/>
        <w:tabs>
          <w:tab w:val="clear" w:pos="8640"/>
          <w:tab w:val="left" w:pos="4320"/>
        </w:tabs>
      </w:pPr>
    </w:p>
    <w:p w:rsidR="00F556D1" w:rsidRDefault="00F556D1" w:rsidP="00F556D1">
      <w:pPr>
        <w:pStyle w:val="Header"/>
        <w:tabs>
          <w:tab w:val="clear" w:pos="8640"/>
          <w:tab w:val="left" w:pos="4320"/>
        </w:tabs>
      </w:pPr>
      <w:r>
        <w:t>Mr. President and Senators:</w:t>
      </w:r>
    </w:p>
    <w:p w:rsidR="00F556D1" w:rsidRDefault="00F556D1" w:rsidP="00F556D1">
      <w:pPr>
        <w:pStyle w:val="Header"/>
        <w:tabs>
          <w:tab w:val="clear" w:pos="8640"/>
          <w:tab w:val="left" w:pos="4320"/>
        </w:tabs>
      </w:pPr>
      <w:r>
        <w:tab/>
        <w:t>I am vetoing and returning without my approval S. 588, R81:</w:t>
      </w:r>
    </w:p>
    <w:p w:rsidR="00F556D1" w:rsidRPr="00F63BDF" w:rsidRDefault="00F556D1" w:rsidP="00F556D1">
      <w:pPr>
        <w:rPr>
          <w:color w:val="000000" w:themeColor="text1"/>
        </w:rPr>
      </w:pPr>
      <w:r>
        <w:tab/>
        <w:t xml:space="preserve">(R81, </w:t>
      </w:r>
      <w:r w:rsidRPr="00F63BDF">
        <w:t>S588</w:t>
      </w:r>
      <w:r w:rsidR="00AE432E" w:rsidRPr="00F63BDF">
        <w:fldChar w:fldCharType="begin"/>
      </w:r>
      <w:r w:rsidRPr="00F63BDF">
        <w:instrText xml:space="preserve"> XE "S. 588" \b </w:instrText>
      </w:r>
      <w:r w:rsidR="00AE432E" w:rsidRPr="00F63BDF">
        <w:fldChar w:fldCharType="end"/>
      </w:r>
      <w:r>
        <w:t>)</w:t>
      </w:r>
      <w:r w:rsidRPr="00F63BDF">
        <w:t xml:space="preserve"> -- Senators Jackson, Hayes, O’Dell, Rose, Ford and Knotts:  </w:t>
      </w:r>
      <w:r w:rsidRPr="00F63BDF">
        <w:rPr>
          <w:color w:val="000000" w:themeColor="text1"/>
          <w:szCs w:val="36"/>
        </w:rPr>
        <w:t xml:space="preserve">AN ACT </w:t>
      </w:r>
      <w:r w:rsidRPr="00F63BDF">
        <w:rPr>
          <w:color w:val="000000" w:themeColor="text1"/>
          <w:u w:color="000000" w:themeColor="text1"/>
        </w:rPr>
        <w:t>TO AMEND THE CODE OF LAWS OF SOUTH CAROLINA, 1976, BY ENACTING THE “STROKE PREVENTION ACT OF 2011” BY ADDING ARTICLE 6 TO CHAPTER 61, TITLE 44 SO AS TO ESTABLISH A STATEWIDE SYSTEM OF STROKE CARE; TO REQUIRE THE DEPARTMENT OF HEALTH AND ENVIRONMENTAL CONTROL TO RECOGNIZE HOSPITALS THAT ARE CERTIFIED TO BE PRIMARY STROKE CENTERS AND TO AUTHORIZE RECOGNITION OF ACUTE STROKE CAPABLE CENTERS; TO ESTABLISH A STROKE SYSTEM OF CARE ADVISORY COUNCIL AND TO PROVIDE FOR ITS MEMBERS, POWERS, AND DUTIES; TO REQUIRE THE DEPARTMENT TO DISTRIBUTE TO EMERGENCY MEDICAL SERVICES PROVIDERS A LIST OF PRIMARY STROKE CENTERS, STROKE ENABLED CENTERS THROUGH TELEMEDICINE, AND OTHER CERTIFIED PROGRAMS, AS THEY COME AVAILABLE, AND TO POST THIS LIST ON THE DEPARTMENT’S WEBSITE; TO REQUIRE THE DEPARTMENT TO ADOPT AND DISTRIBUTE A NATIONALLY STANDARDIZED STROKE</w:t>
      </w:r>
      <w:r w:rsidRPr="00F63BDF">
        <w:rPr>
          <w:color w:val="000000" w:themeColor="text1"/>
          <w:u w:color="000000" w:themeColor="text1"/>
        </w:rPr>
        <w:noBreakHyphen/>
        <w:t xml:space="preserve">TRIAGE ASSESSMENT TOOL TO EMERGENCY MEDICAL SERVICES PROVIDERS AND TO POST THIS LIST ON THE DEPARTMENT’S WEBSITE;  TO REQUIRE THE DEPARTMENT TO FACILITATE DATA COLLECTION AND ANALYSIS FOR THE IMPROVEMENT OF STROKE CARE IN THIS STATE, INCLUDING ESTABLISHING A STROKE REGISTRY TASK FORCE AS A SUBCOMMITTEE OF THE </w:t>
      </w:r>
      <w:r w:rsidRPr="00F63BDF">
        <w:rPr>
          <w:color w:val="000000" w:themeColor="text1"/>
          <w:u w:color="000000" w:themeColor="text1"/>
        </w:rPr>
        <w:lastRenderedPageBreak/>
        <w:t>ADVISORY COUNCIL; TO PROVIDE THAT THIS ARTICLE MAY NOT BE USED TO RESTRICT A HOSPITAL’S AUTHORITY TO PROVIDE SERVICES; AND TO PROVIDE THAT THE DEPARTMENT’S RESPONSIBILITIES PURSUANT TO THIS ARTICLE ARE CONTINGENT UPON ADEQUATE FUNDING.</w:t>
      </w:r>
    </w:p>
    <w:p w:rsidR="00F556D1" w:rsidRPr="00C351A1" w:rsidRDefault="00F556D1" w:rsidP="00F556D1">
      <w:pPr>
        <w:suppressAutoHyphens/>
      </w:pPr>
      <w:r w:rsidRPr="00C351A1">
        <w:t>Respectfully submitted,</w:t>
      </w:r>
    </w:p>
    <w:p w:rsidR="00F556D1" w:rsidRDefault="00F556D1" w:rsidP="00F556D1">
      <w:pPr>
        <w:pStyle w:val="Header"/>
        <w:tabs>
          <w:tab w:val="clear" w:pos="8640"/>
          <w:tab w:val="left" w:pos="4320"/>
        </w:tabs>
      </w:pPr>
      <w:r>
        <w:t>Nikki R. Haley</w:t>
      </w:r>
    </w:p>
    <w:p w:rsidR="00F556D1" w:rsidRPr="00C351A1" w:rsidRDefault="00F556D1" w:rsidP="00F556D1">
      <w:pPr>
        <w:pStyle w:val="Header"/>
        <w:tabs>
          <w:tab w:val="clear" w:pos="8640"/>
          <w:tab w:val="left" w:pos="4320"/>
        </w:tabs>
      </w:pPr>
      <w:r>
        <w:t>Governor</w:t>
      </w:r>
    </w:p>
    <w:p w:rsidR="003B5A43" w:rsidRDefault="003B5A43" w:rsidP="00F556D1">
      <w:pPr>
        <w:pStyle w:val="Header"/>
        <w:tabs>
          <w:tab w:val="clear" w:pos="8640"/>
          <w:tab w:val="left" w:pos="4320"/>
        </w:tabs>
      </w:pPr>
      <w:r>
        <w:tab/>
        <w:t>Received as information.</w:t>
      </w:r>
    </w:p>
    <w:p w:rsidR="003B5A43" w:rsidRDefault="003B5A43" w:rsidP="00F556D1">
      <w:pPr>
        <w:pStyle w:val="Header"/>
        <w:tabs>
          <w:tab w:val="clear" w:pos="8640"/>
          <w:tab w:val="left" w:pos="4320"/>
        </w:tabs>
      </w:pPr>
    </w:p>
    <w:p w:rsidR="00F556D1" w:rsidRDefault="00F556D1" w:rsidP="00F556D1">
      <w:pPr>
        <w:pStyle w:val="Header"/>
        <w:tabs>
          <w:tab w:val="clear" w:pos="8640"/>
          <w:tab w:val="left" w:pos="4320"/>
        </w:tabs>
      </w:pPr>
      <w:r>
        <w:tab/>
        <w:t>The veto was o</w:t>
      </w:r>
      <w:r w:rsidRPr="00C351A1">
        <w:t>rdered placed on the Calendar for consideration tomorrow.</w:t>
      </w:r>
      <w:r>
        <w:t xml:space="preserve"> </w:t>
      </w:r>
    </w:p>
    <w:p w:rsidR="00DB74A4" w:rsidRDefault="00DB74A4">
      <w:pPr>
        <w:pStyle w:val="Header"/>
        <w:tabs>
          <w:tab w:val="clear" w:pos="8640"/>
          <w:tab w:val="left" w:pos="4320"/>
        </w:tabs>
      </w:pPr>
    </w:p>
    <w:p w:rsidR="00A05DF2" w:rsidRPr="00A05DF2" w:rsidRDefault="00A05DF2" w:rsidP="00A05DF2">
      <w:pPr>
        <w:pStyle w:val="Header"/>
        <w:tabs>
          <w:tab w:val="clear" w:pos="8640"/>
          <w:tab w:val="left" w:pos="4320"/>
        </w:tabs>
        <w:jc w:val="center"/>
      </w:pPr>
      <w:r>
        <w:rPr>
          <w:b/>
        </w:rPr>
        <w:t>Doctor of the Day</w:t>
      </w:r>
    </w:p>
    <w:p w:rsidR="00A05DF2" w:rsidRDefault="00A05DF2" w:rsidP="003B5A43">
      <w:pPr>
        <w:pStyle w:val="Header"/>
        <w:tabs>
          <w:tab w:val="clear" w:pos="8640"/>
          <w:tab w:val="left" w:pos="4320"/>
        </w:tabs>
      </w:pPr>
      <w:r>
        <w:tab/>
        <w:t>Senator JACKSON introduced Dr. Beverly Simons of Columbia, S.C., Doctor of the Day.</w:t>
      </w:r>
    </w:p>
    <w:p w:rsidR="00A05DF2" w:rsidRDefault="00A05DF2" w:rsidP="00A05DF2">
      <w:pPr>
        <w:pStyle w:val="Header"/>
        <w:tabs>
          <w:tab w:val="clear" w:pos="8640"/>
          <w:tab w:val="left" w:pos="4320"/>
        </w:tabs>
        <w:jc w:val="left"/>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14786" w:rsidRDefault="00914786" w:rsidP="00914786"/>
    <w:p w:rsidR="00914786" w:rsidRDefault="00914786" w:rsidP="00914786">
      <w:r>
        <w:tab/>
        <w:t>S. 965</w:t>
      </w:r>
      <w:r w:rsidR="00AE432E">
        <w:fldChar w:fldCharType="begin"/>
      </w:r>
      <w:r>
        <w:instrText xml:space="preserve"> XE "</w:instrText>
      </w:r>
      <w:r>
        <w:tab/>
        <w:instrText>S. 965" \b</w:instrText>
      </w:r>
      <w:r w:rsidR="00AE432E">
        <w:fldChar w:fldCharType="end"/>
      </w:r>
      <w:r>
        <w:t xml:space="preserve"> -- Senators O'Dell and Land:  A CONCURRENT RESOLUTION TO RECOGNIZE AND HONOR RUSSELL C. MUNN OF COLUMBIA FOR HIS MANY YEARS OF SERVICE TO THE PALMETTO STATE AND TO THE CLIENTS HE PASSIONATELY REPRESENTED BEFORE THE GENERAL ASSEMBLY.</w:t>
      </w:r>
    </w:p>
    <w:p w:rsidR="00914786" w:rsidRDefault="00914786" w:rsidP="00914786">
      <w:r>
        <w:t>l:\s-res\who\002munn.mrh.who.docx</w:t>
      </w:r>
    </w:p>
    <w:p w:rsidR="00914786" w:rsidRDefault="00914786" w:rsidP="00914786">
      <w:r>
        <w:tab/>
        <w:t>The Concurrent Resolution was adopted, ordered sent to the House.</w:t>
      </w:r>
    </w:p>
    <w:p w:rsidR="00914786" w:rsidRDefault="00914786" w:rsidP="00914786"/>
    <w:p w:rsidR="00914786" w:rsidRDefault="00914786" w:rsidP="00914786">
      <w:r>
        <w:tab/>
        <w:t>H. 4347</w:t>
      </w:r>
      <w:r w:rsidR="00AE432E">
        <w:fldChar w:fldCharType="begin"/>
      </w:r>
      <w:r>
        <w:instrText xml:space="preserve"> XE "</w:instrText>
      </w:r>
      <w:r>
        <w:tab/>
        <w:instrText>H. 4347" \b</w:instrText>
      </w:r>
      <w:r w:rsidR="00AE432E">
        <w:fldChar w:fldCharType="end"/>
      </w:r>
      <w:r>
        <w:t xml:space="preserve"> -- Reps. G. M. Smith and Weeks:  A CONCURRENT RESOLUTION TO RECOGNIZE AND HONOR SUMTER CHIEF OF POLICE PATTY JAYE GARRETT PATTERSON, UPON THE OCCASION OF HER RETIREMENT FROM THE CITY OF SUMTER POLICE DEPARTMENT, AND TO WISH HER CONTINUED SUCCESS AS SHE DIRECTS THE PUBLIC SAFETY AND WELFARE OFFICE FOR THE CITY OF SUMTER.</w:t>
      </w:r>
    </w:p>
    <w:p w:rsidR="00914786" w:rsidRDefault="00914786" w:rsidP="00914786">
      <w:r>
        <w:tab/>
        <w:t>The Concurrent Resolution was adopted, ordered returned to the House.</w:t>
      </w:r>
    </w:p>
    <w:p w:rsidR="00914786" w:rsidRDefault="00914786" w:rsidP="00914786"/>
    <w:p w:rsidR="00DB74A4" w:rsidRDefault="000A7610" w:rsidP="00E61CF8">
      <w:pPr>
        <w:pStyle w:val="Header"/>
        <w:keepNext/>
        <w:tabs>
          <w:tab w:val="clear" w:pos="8640"/>
          <w:tab w:val="left" w:pos="4320"/>
        </w:tabs>
        <w:jc w:val="center"/>
        <w:rPr>
          <w:b/>
        </w:rPr>
      </w:pPr>
      <w:r>
        <w:rPr>
          <w:b/>
        </w:rPr>
        <w:t>REPORT OF STANDING COMMITTEE</w:t>
      </w:r>
    </w:p>
    <w:p w:rsidR="0066372F" w:rsidRPr="00E71446" w:rsidRDefault="0066372F" w:rsidP="00E61CF8">
      <w:pPr>
        <w:pStyle w:val="Header"/>
        <w:keepNext/>
        <w:tabs>
          <w:tab w:val="clear" w:pos="8640"/>
          <w:tab w:val="left" w:pos="4320"/>
        </w:tabs>
      </w:pPr>
      <w:r>
        <w:rPr>
          <w:b/>
        </w:rPr>
        <w:tab/>
      </w:r>
      <w:r w:rsidR="00E71446">
        <w:t>Senator Mc</w:t>
      </w:r>
      <w:r w:rsidRPr="00E71446">
        <w:t>CONNELL from the Committee on Judiciary polled out S. 962 favorable:</w:t>
      </w:r>
    </w:p>
    <w:p w:rsidR="0066372F" w:rsidRPr="0019318D" w:rsidRDefault="0066372F" w:rsidP="00E61CF8">
      <w:pPr>
        <w:keepNext/>
      </w:pPr>
      <w:r>
        <w:tab/>
      </w:r>
      <w:r w:rsidRPr="0019318D">
        <w:t>S. 962</w:t>
      </w:r>
      <w:r w:rsidR="00AE432E" w:rsidRPr="0019318D">
        <w:fldChar w:fldCharType="begin"/>
      </w:r>
      <w:r w:rsidRPr="0019318D">
        <w:instrText xml:space="preserve"> XE "S. 962" \b </w:instrText>
      </w:r>
      <w:r w:rsidR="00AE432E" w:rsidRPr="0019318D">
        <w:fldChar w:fldCharType="end"/>
      </w:r>
      <w:r w:rsidRPr="0019318D">
        <w:t xml:space="preserve"> -- Senators McConnell, Hayes, L. Martin, Alexander, Ryberg, Campsen, Courson, Bright, Bryant, Rose, S. Martin, Thomas, Leatherman and Peeler:  </w:t>
      </w:r>
      <w:r w:rsidRPr="0019318D">
        <w:rPr>
          <w:szCs w:val="30"/>
        </w:rPr>
        <w:t xml:space="preserve">A CONCURRENT RESOLUTION </w:t>
      </w:r>
      <w:r w:rsidRPr="0019318D">
        <w:rPr>
          <w:color w:val="000000" w:themeColor="text1"/>
          <w:u w:color="000000" w:themeColor="text1"/>
        </w:rPr>
        <w:t>TO PROVIDE THAT PURSUANT TO SECTION 9, ARTICLE III, OF THE CONSTITUTION OF THIS STATE, 1895, EACH HOUSE AGREES, BY THE VOTE REQUIRED BY THIS CONSTITUTIONAL PROVISION, TO RECEDE FROM THE OTHER HOUSE FOR LESS THAN OR MORE THAN THIRTY DAYS AS THE CASE MAY BE, THAT EACH HOUSE AGREES TO EXTEND THE 2011 REGULAR SESSION TO CONSIDER CERTAIN MATTERS DURING CERTAIN TIME PERIODS, AS PROVIDED BY THIS RESOLUTION, AND IF NOT ADJOURNED EARLIER, EACH HOUSE SHALL STAND ADJOURNED SINE DIE DECEMBER 1, 2011.</w:t>
      </w:r>
    </w:p>
    <w:p w:rsidR="0066372F" w:rsidRDefault="0066372F" w:rsidP="0066372F">
      <w:pPr>
        <w:pStyle w:val="Header"/>
        <w:tabs>
          <w:tab w:val="clear" w:pos="8640"/>
          <w:tab w:val="left" w:pos="4320"/>
        </w:tabs>
        <w:jc w:val="left"/>
      </w:pPr>
    </w:p>
    <w:p w:rsidR="0066372F" w:rsidRDefault="0066372F" w:rsidP="0066372F">
      <w:pPr>
        <w:pStyle w:val="Header"/>
        <w:tabs>
          <w:tab w:val="clear" w:pos="8640"/>
          <w:tab w:val="left" w:pos="4320"/>
        </w:tabs>
        <w:jc w:val="center"/>
        <w:rPr>
          <w:b/>
        </w:rPr>
      </w:pPr>
      <w:r>
        <w:rPr>
          <w:b/>
        </w:rPr>
        <w:t>Poll of the Judiciary Committee</w:t>
      </w:r>
    </w:p>
    <w:p w:rsidR="0066372F" w:rsidRDefault="0066372F" w:rsidP="0066372F">
      <w:pPr>
        <w:pStyle w:val="Header"/>
        <w:tabs>
          <w:tab w:val="clear" w:pos="8640"/>
          <w:tab w:val="left" w:pos="4320"/>
        </w:tabs>
        <w:jc w:val="center"/>
      </w:pPr>
      <w:r>
        <w:rPr>
          <w:b/>
        </w:rPr>
        <w:t>Polled 20; Ayes 12; Nays 8; Not Voting 2</w:t>
      </w:r>
    </w:p>
    <w:p w:rsidR="0066372F" w:rsidRDefault="0066372F" w:rsidP="0066372F">
      <w:pPr>
        <w:pStyle w:val="Header"/>
        <w:tabs>
          <w:tab w:val="clear" w:pos="8640"/>
          <w:tab w:val="left" w:pos="4320"/>
        </w:tabs>
        <w:jc w:val="center"/>
      </w:pPr>
    </w:p>
    <w:p w:rsidR="0066372F" w:rsidRPr="0066372F" w:rsidRDefault="0066372F" w:rsidP="0066372F">
      <w:pPr>
        <w:pStyle w:val="Header"/>
        <w:tabs>
          <w:tab w:val="clear" w:pos="8640"/>
          <w:tab w:val="left" w:pos="4320"/>
        </w:tabs>
        <w:jc w:val="center"/>
      </w:pPr>
      <w:r>
        <w:rPr>
          <w:b/>
        </w:rPr>
        <w:t>AYES</w:t>
      </w:r>
    </w:p>
    <w:p w:rsidR="0066372F" w:rsidRDefault="006D50E3"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McConnell</w:t>
      </w:r>
      <w:r>
        <w:tab/>
      </w:r>
      <w:r w:rsidR="003B5A43" w:rsidRPr="003B5A43">
        <w:rPr>
          <w:i/>
        </w:rPr>
        <w:t>Martin, Larry</w:t>
      </w:r>
      <w:r>
        <w:tab/>
        <w:t>Rankin</w:t>
      </w:r>
    </w:p>
    <w:p w:rsidR="006D50E3" w:rsidRDefault="006D50E3"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Campsen</w:t>
      </w:r>
      <w:r>
        <w:tab/>
        <w:t>Cleary</w:t>
      </w:r>
      <w:r>
        <w:tab/>
        <w:t>Campbell</w:t>
      </w:r>
    </w:p>
    <w:p w:rsidR="006D50E3" w:rsidRDefault="006D50E3"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Massey</w:t>
      </w:r>
      <w:r>
        <w:tab/>
        <w:t>Bright</w:t>
      </w:r>
      <w:r>
        <w:tab/>
        <w:t>Davis</w:t>
      </w:r>
    </w:p>
    <w:p w:rsidR="006D50E3" w:rsidRDefault="003B5A43"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rsidRPr="003B5A43">
        <w:rPr>
          <w:i/>
        </w:rPr>
        <w:t>Martin, Shane</w:t>
      </w:r>
      <w:r w:rsidR="006D50E3">
        <w:tab/>
        <w:t>Rose</w:t>
      </w:r>
      <w:r w:rsidR="006D50E3">
        <w:tab/>
        <w:t>Shoopman</w:t>
      </w:r>
    </w:p>
    <w:p w:rsidR="006D50E3" w:rsidRDefault="006D50E3"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66372F" w:rsidRPr="0066372F" w:rsidRDefault="0066372F"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Total--12</w:t>
      </w:r>
    </w:p>
    <w:p w:rsidR="0066372F" w:rsidRDefault="0066372F"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66372F" w:rsidRPr="0066372F" w:rsidRDefault="0066372F"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66372F" w:rsidRDefault="00280992"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Ford</w:t>
      </w:r>
      <w:r>
        <w:tab/>
        <w:t>Hutto</w:t>
      </w:r>
      <w:r>
        <w:tab/>
        <w:t>Knotts</w:t>
      </w:r>
    </w:p>
    <w:p w:rsidR="00280992" w:rsidRDefault="00280992"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Lourie</w:t>
      </w:r>
      <w:r>
        <w:tab/>
        <w:t>Williams</w:t>
      </w:r>
      <w:r>
        <w:tab/>
        <w:t>Coleman</w:t>
      </w:r>
    </w:p>
    <w:p w:rsidR="00280992" w:rsidRDefault="00280992"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Nicholson</w:t>
      </w:r>
      <w:r>
        <w:tab/>
        <w:t>Scott</w:t>
      </w:r>
    </w:p>
    <w:p w:rsidR="00280992" w:rsidRDefault="00280992"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66372F" w:rsidRPr="0066372F" w:rsidRDefault="0066372F"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Total--8</w:t>
      </w:r>
    </w:p>
    <w:p w:rsidR="0066372F" w:rsidRDefault="0066372F"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66372F" w:rsidRPr="0066372F" w:rsidRDefault="0066372F"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66372F" w:rsidRDefault="00280992"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Malloy</w:t>
      </w:r>
      <w:r>
        <w:tab/>
        <w:t>Sheheen</w:t>
      </w:r>
    </w:p>
    <w:p w:rsidR="00280992" w:rsidRDefault="00280992" w:rsidP="00E61C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00" w:lineRule="exact"/>
        <w:jc w:val="left"/>
      </w:pPr>
    </w:p>
    <w:p w:rsidR="0066372F" w:rsidRPr="0066372F" w:rsidRDefault="0066372F" w:rsidP="006637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B04AEA" w:rsidRDefault="00B04AEA" w:rsidP="0066372F">
      <w:pPr>
        <w:pStyle w:val="Header"/>
        <w:tabs>
          <w:tab w:val="clear" w:pos="8640"/>
          <w:tab w:val="left" w:pos="4320"/>
        </w:tabs>
        <w:jc w:val="left"/>
      </w:pPr>
    </w:p>
    <w:p w:rsidR="0066372F" w:rsidRDefault="0066372F" w:rsidP="0066372F">
      <w:pPr>
        <w:pStyle w:val="Header"/>
        <w:tabs>
          <w:tab w:val="clear" w:pos="8640"/>
          <w:tab w:val="left" w:pos="4320"/>
        </w:tabs>
        <w:jc w:val="left"/>
      </w:pPr>
      <w:r>
        <w:tab/>
        <w:t>Ordered for consideration tomorrow.</w:t>
      </w:r>
    </w:p>
    <w:p w:rsidR="0066372F" w:rsidRPr="0066372F" w:rsidRDefault="0066372F" w:rsidP="0066372F">
      <w:pPr>
        <w:pStyle w:val="Header"/>
        <w:tabs>
          <w:tab w:val="clear" w:pos="8640"/>
          <w:tab w:val="left" w:pos="4320"/>
        </w:tabs>
        <w:jc w:val="center"/>
      </w:pPr>
      <w:r>
        <w:rPr>
          <w:b/>
        </w:rPr>
        <w:t>Message from the House</w:t>
      </w:r>
    </w:p>
    <w:p w:rsidR="0066372F" w:rsidRDefault="0066372F" w:rsidP="0066372F">
      <w:pPr>
        <w:pStyle w:val="Header"/>
        <w:tabs>
          <w:tab w:val="clear" w:pos="8640"/>
          <w:tab w:val="left" w:pos="4320"/>
        </w:tabs>
        <w:jc w:val="left"/>
      </w:pPr>
      <w:r>
        <w:t>Columbia, S.C., June 15, 2011</w:t>
      </w:r>
    </w:p>
    <w:p w:rsidR="0066372F" w:rsidRDefault="0066372F" w:rsidP="0066372F">
      <w:pPr>
        <w:pStyle w:val="Header"/>
        <w:tabs>
          <w:tab w:val="clear" w:pos="8640"/>
          <w:tab w:val="left" w:pos="4320"/>
        </w:tabs>
        <w:jc w:val="left"/>
      </w:pPr>
    </w:p>
    <w:p w:rsidR="0066372F" w:rsidRDefault="0066372F" w:rsidP="0066372F">
      <w:pPr>
        <w:pStyle w:val="Header"/>
        <w:tabs>
          <w:tab w:val="clear" w:pos="8640"/>
          <w:tab w:val="left" w:pos="4320"/>
        </w:tabs>
        <w:jc w:val="left"/>
      </w:pPr>
      <w:r>
        <w:t>Mr. President and Senators:</w:t>
      </w:r>
    </w:p>
    <w:p w:rsidR="0066372F" w:rsidRDefault="0066372F" w:rsidP="00F556D1">
      <w:pPr>
        <w:pStyle w:val="Header"/>
        <w:tabs>
          <w:tab w:val="clear" w:pos="8640"/>
          <w:tab w:val="left" w:pos="4320"/>
        </w:tabs>
      </w:pPr>
      <w:r>
        <w:tab/>
        <w:t>The House respectfully informs your Honorable Body that Rep. Branham has been appointed to the Committee of Conference on</w:t>
      </w:r>
      <w:r w:rsidR="00F556D1">
        <w:t xml:space="preserve"> </w:t>
      </w:r>
      <w:r w:rsidR="004B0981">
        <w:t>S. </w:t>
      </w:r>
      <w:r>
        <w:t>172, in lieu of Rep. Brannon.</w:t>
      </w:r>
    </w:p>
    <w:p w:rsidR="0066372F" w:rsidRPr="009F39A1" w:rsidRDefault="0066372F" w:rsidP="0066372F">
      <w:pPr>
        <w:suppressAutoHyphens/>
      </w:pPr>
      <w:r>
        <w:tab/>
      </w:r>
      <w:r w:rsidRPr="009F39A1">
        <w:t>S. 172</w:t>
      </w:r>
      <w:r w:rsidR="00AE432E" w:rsidRPr="009F39A1">
        <w:fldChar w:fldCharType="begin"/>
      </w:r>
      <w:r w:rsidRPr="009F39A1">
        <w:instrText xml:space="preserve"> XE "S. 172" \b </w:instrText>
      </w:r>
      <w:r w:rsidR="00AE432E"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66372F" w:rsidRDefault="0066372F" w:rsidP="0066372F">
      <w:pPr>
        <w:pStyle w:val="Header"/>
        <w:tabs>
          <w:tab w:val="clear" w:pos="8640"/>
          <w:tab w:val="left" w:pos="4320"/>
        </w:tabs>
        <w:jc w:val="left"/>
      </w:pPr>
      <w:r>
        <w:t>Very respectfully,</w:t>
      </w:r>
    </w:p>
    <w:p w:rsidR="0066372F" w:rsidRDefault="0066372F" w:rsidP="0066372F">
      <w:pPr>
        <w:pStyle w:val="Header"/>
        <w:tabs>
          <w:tab w:val="clear" w:pos="8640"/>
          <w:tab w:val="left" w:pos="4320"/>
        </w:tabs>
        <w:jc w:val="left"/>
      </w:pPr>
      <w:r>
        <w:t>Speaker of the House</w:t>
      </w:r>
    </w:p>
    <w:p w:rsidR="0066372F" w:rsidRDefault="0066372F" w:rsidP="00BF2F52">
      <w:pPr>
        <w:pStyle w:val="Header"/>
        <w:tabs>
          <w:tab w:val="clear" w:pos="8640"/>
          <w:tab w:val="left" w:pos="4320"/>
        </w:tabs>
        <w:jc w:val="left"/>
      </w:pPr>
      <w:r>
        <w:tab/>
        <w:t>Received as information.</w:t>
      </w:r>
    </w:p>
    <w:p w:rsidR="0066372F" w:rsidRDefault="0066372F" w:rsidP="00BF2F52">
      <w:pPr>
        <w:pStyle w:val="Header"/>
        <w:tabs>
          <w:tab w:val="clear" w:pos="8640"/>
          <w:tab w:val="left" w:pos="4320"/>
        </w:tabs>
        <w:jc w:val="left"/>
      </w:pPr>
    </w:p>
    <w:p w:rsidR="00DB74A4" w:rsidRDefault="000A7610" w:rsidP="00BF2F52">
      <w:pPr>
        <w:pStyle w:val="Header"/>
        <w:tabs>
          <w:tab w:val="clear" w:pos="8640"/>
          <w:tab w:val="left" w:pos="4320"/>
        </w:tabs>
        <w:jc w:val="center"/>
      </w:pPr>
      <w:r>
        <w:rPr>
          <w:b/>
        </w:rPr>
        <w:t>HOUSE CONCURRENCE</w:t>
      </w:r>
    </w:p>
    <w:p w:rsidR="0066372F" w:rsidRPr="00E44C7F" w:rsidRDefault="0066372F" w:rsidP="0008145D">
      <w:r>
        <w:tab/>
      </w:r>
      <w:r w:rsidRPr="00E44C7F">
        <w:t>S. 959</w:t>
      </w:r>
      <w:r w:rsidR="00AE432E" w:rsidRPr="00E44C7F">
        <w:fldChar w:fldCharType="begin"/>
      </w:r>
      <w:r w:rsidRPr="00E44C7F">
        <w:instrText xml:space="preserve"> XE "S. 959" \b </w:instrText>
      </w:r>
      <w:r w:rsidR="00AE432E" w:rsidRPr="00E44C7F">
        <w:fldChar w:fldCharType="end"/>
      </w:r>
      <w:r w:rsidRPr="00E44C7F">
        <w:t xml:space="preserve"> -- Senator L. Martin:  </w:t>
      </w:r>
      <w:r w:rsidRPr="00E44C7F">
        <w:rPr>
          <w:szCs w:val="30"/>
        </w:rPr>
        <w:t xml:space="preserve">A CONCURRENT RESOLUTION </w:t>
      </w:r>
      <w:r w:rsidRPr="00E44C7F">
        <w:rPr>
          <w:color w:val="000000" w:themeColor="text1"/>
          <w:u w:color="000000" w:themeColor="text1"/>
        </w:rPr>
        <w:t xml:space="preserve">TO RECOGNIZE AND COMMEND PENDLETON DISTRICT </w:t>
      </w:r>
      <w:r w:rsidR="0008145D">
        <w:rPr>
          <w:color w:val="000000" w:themeColor="text1"/>
          <w:u w:color="000000" w:themeColor="text1"/>
        </w:rPr>
        <w:br w:type="page"/>
      </w:r>
      <w:r w:rsidRPr="00E44C7F">
        <w:rPr>
          <w:color w:val="000000" w:themeColor="text1"/>
          <w:u w:color="000000" w:themeColor="text1"/>
        </w:rPr>
        <w:t>COMMISSION ON THE OCCASION OF THEIR FORTY-FIFTH YEAR OF SERVICE TO THE CITIZENS OF SOUTH CAROLINA.</w:t>
      </w:r>
    </w:p>
    <w:p w:rsidR="00DB74A4" w:rsidRDefault="000A7610" w:rsidP="00BF2F52">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F556D1" w:rsidRPr="00415006" w:rsidRDefault="00F556D1" w:rsidP="00F556D1">
      <w:pPr>
        <w:pStyle w:val="Header"/>
        <w:tabs>
          <w:tab w:val="clear" w:pos="8640"/>
          <w:tab w:val="left" w:pos="4320"/>
        </w:tabs>
        <w:jc w:val="center"/>
        <w:rPr>
          <w:b/>
        </w:rPr>
      </w:pPr>
      <w:r w:rsidRPr="00415006">
        <w:rPr>
          <w:b/>
        </w:rPr>
        <w:t>COMMITTEE AMENDMENT AMENDED AND ADOPTED</w:t>
      </w:r>
    </w:p>
    <w:p w:rsidR="00F556D1" w:rsidRDefault="00F556D1" w:rsidP="00F556D1">
      <w:pPr>
        <w:pStyle w:val="Header"/>
        <w:tabs>
          <w:tab w:val="clear" w:pos="8640"/>
          <w:tab w:val="left" w:pos="4320"/>
        </w:tabs>
        <w:jc w:val="center"/>
      </w:pPr>
      <w:r w:rsidRPr="00415006">
        <w:rPr>
          <w:b/>
        </w:rPr>
        <w:t>READ THE SECOND TIME</w:t>
      </w:r>
    </w:p>
    <w:p w:rsidR="00F556D1" w:rsidRPr="002E38A8" w:rsidRDefault="00F556D1" w:rsidP="00F556D1">
      <w:pPr>
        <w:suppressAutoHyphens/>
      </w:pPr>
      <w:r>
        <w:tab/>
      </w:r>
      <w:r w:rsidRPr="002E38A8">
        <w:t>S. 815</w:t>
      </w:r>
      <w:r w:rsidR="00AE432E" w:rsidRPr="002E38A8">
        <w:fldChar w:fldCharType="begin"/>
      </w:r>
      <w:r w:rsidRPr="002E38A8">
        <w:instrText xml:space="preserve"> XE "S. 815" \b </w:instrText>
      </w:r>
      <w:r w:rsidR="00AE432E" w:rsidRPr="002E38A8">
        <w:fldChar w:fldCharType="end"/>
      </w:r>
      <w:r w:rsidRPr="002E38A8">
        <w:t xml:space="preserve"> -- Senators McConnell, Ford, L. Martin, Hutto, Malloy, Cleary and Shoopman:  </w:t>
      </w:r>
      <w:r w:rsidRPr="002E38A8">
        <w:rPr>
          <w:szCs w:val="30"/>
        </w:rPr>
        <w:t xml:space="preserve">A BILL </w:t>
      </w:r>
      <w:r w:rsidRPr="002E38A8">
        <w:t>TO AMEND SECTION 1</w:t>
      </w:r>
      <w:r w:rsidRPr="002E38A8">
        <w:noBreakHyphen/>
        <w:t>1</w:t>
      </w:r>
      <w:r w:rsidRPr="002E38A8">
        <w:noBreakHyphen/>
        <w:t>715, CODE OF LAWS OF SOUTH CAROLINA, 1976, RELATING TO ADOPTION OF THE UNITED STATES CENSUS, SO AS TO ADOPT THE UNITED STATES CENSUS OF 2010 AS THE TRUE AND CORRECT ENUMERATION OF INHABITANTS OF THIS STATE; TO ADD SECTION 2</w:t>
      </w:r>
      <w:r w:rsidRPr="002E38A8">
        <w:noBreakHyphen/>
        <w:t>1</w:t>
      </w:r>
      <w:r w:rsidRPr="002E38A8">
        <w:noBreakHyphen/>
        <w:t>70, SO AS TO ESTABLISH ELECTION DISTRICTS FROM WHICH MEMBERS OF THE SOUTH CAROLINA SENATE ARE ELECTED COMMENCING WITH THE 2012 GENERAL ELECTION; TO REPEAL SECTION 2</w:t>
      </w:r>
      <w:r w:rsidRPr="002E38A8">
        <w:noBreakHyphen/>
        <w:t>1</w:t>
      </w:r>
      <w:r w:rsidRPr="002E38A8">
        <w:noBreakHyphen/>
        <w:t>75 RELATING TO ELECTION DISTRICTS FROM WHICH MEMBERS OF THE SENATE WERE FORMERLY ELECTED; AND TO DESIGNATE THE PRESIDENT PRO TEMPORE OF THE SENATE AS THE APPROPRIATE OFFICIAL OF THE SUBMITTING AUTHORITY TO MAKE THE REQUIRED SUBMISSION OF THE SENATE REAPPORTIONMENT PLAN TO THE UNITED STATES DEPARTMENT OF JUSTICE UNDER THE VOTING RIGHTS ACT.</w:t>
      </w:r>
    </w:p>
    <w:p w:rsidR="00F556D1" w:rsidRDefault="00F556D1" w:rsidP="00F556D1">
      <w:pPr>
        <w:pStyle w:val="Header"/>
        <w:tabs>
          <w:tab w:val="clear" w:pos="8640"/>
          <w:tab w:val="left" w:pos="4320"/>
        </w:tabs>
      </w:pPr>
      <w:r>
        <w:tab/>
        <w:t>The Senate proceeded to a consideration of the Bill, the question being the adoption of the amendment proposed by the Committee on Judiciary.</w:t>
      </w:r>
    </w:p>
    <w:p w:rsidR="00F556D1" w:rsidRDefault="00F556D1" w:rsidP="00F556D1">
      <w:pPr>
        <w:pStyle w:val="Header"/>
        <w:tabs>
          <w:tab w:val="clear" w:pos="8640"/>
          <w:tab w:val="left" w:pos="4320"/>
        </w:tabs>
      </w:pPr>
    </w:p>
    <w:p w:rsidR="00F556D1" w:rsidRDefault="00F556D1" w:rsidP="00F556D1">
      <w:pPr>
        <w:pStyle w:val="Header"/>
        <w:tabs>
          <w:tab w:val="clear" w:pos="8640"/>
          <w:tab w:val="left" w:pos="4320"/>
        </w:tabs>
      </w:pPr>
      <w:r>
        <w:tab/>
        <w:t>Senator McCONNELL spoke on the Bill.</w:t>
      </w:r>
    </w:p>
    <w:p w:rsidR="00F556D1" w:rsidRDefault="00F556D1" w:rsidP="00F556D1">
      <w:pPr>
        <w:pStyle w:val="Header"/>
        <w:tabs>
          <w:tab w:val="clear" w:pos="8640"/>
          <w:tab w:val="left" w:pos="4320"/>
        </w:tabs>
      </w:pPr>
    </w:p>
    <w:p w:rsidR="00F556D1" w:rsidRPr="00950AC6" w:rsidRDefault="00F556D1" w:rsidP="00F556D1">
      <w:pPr>
        <w:pStyle w:val="Header"/>
        <w:tabs>
          <w:tab w:val="clear" w:pos="8640"/>
          <w:tab w:val="left" w:pos="4320"/>
        </w:tabs>
        <w:jc w:val="center"/>
        <w:rPr>
          <w:b/>
        </w:rPr>
      </w:pPr>
      <w:r w:rsidRPr="00950AC6">
        <w:rPr>
          <w:b/>
        </w:rPr>
        <w:t>Motion Adopted</w:t>
      </w:r>
    </w:p>
    <w:p w:rsidR="00F556D1" w:rsidRDefault="00F556D1" w:rsidP="00F556D1">
      <w:pPr>
        <w:pStyle w:val="Header"/>
        <w:tabs>
          <w:tab w:val="clear" w:pos="8640"/>
          <w:tab w:val="left" w:pos="4320"/>
        </w:tabs>
      </w:pPr>
      <w:r>
        <w:tab/>
        <w:t>On motion of Senator McCONNELL, with unanimous consent, Staff Counsel Charlie Terreni and staff members from the Committee on Judiciary were authorized as necessary to be in that area behind the rail and were admitted to the floor of the Senate Chamber while debate was in progress on S. 815, the Senate Redistricting Bill.</w:t>
      </w:r>
    </w:p>
    <w:p w:rsidR="00B04AEA" w:rsidRDefault="00B04AEA" w:rsidP="00F556D1">
      <w:pPr>
        <w:pStyle w:val="Header"/>
        <w:tabs>
          <w:tab w:val="clear" w:pos="8640"/>
          <w:tab w:val="left" w:pos="4320"/>
        </w:tabs>
      </w:pPr>
    </w:p>
    <w:p w:rsidR="00F556D1" w:rsidRPr="00EC13A8" w:rsidRDefault="00F556D1" w:rsidP="00534F58">
      <w:pPr>
        <w:pStyle w:val="Header"/>
        <w:keepNext/>
        <w:tabs>
          <w:tab w:val="clear" w:pos="8640"/>
          <w:tab w:val="left" w:pos="4320"/>
        </w:tabs>
        <w:jc w:val="center"/>
        <w:rPr>
          <w:b/>
        </w:rPr>
      </w:pPr>
      <w:r w:rsidRPr="00EC13A8">
        <w:rPr>
          <w:b/>
        </w:rPr>
        <w:t>Remarks by Senator McCONNELL</w:t>
      </w:r>
    </w:p>
    <w:p w:rsidR="007C241A" w:rsidRPr="000D0E20" w:rsidRDefault="007C241A" w:rsidP="00534F58">
      <w:pPr>
        <w:keepNext/>
        <w:rPr>
          <w:szCs w:val="22"/>
        </w:rPr>
      </w:pPr>
      <w:r w:rsidRPr="000D0E20">
        <w:rPr>
          <w:szCs w:val="22"/>
        </w:rPr>
        <w:t>Gentlemen of the Senate:</w:t>
      </w:r>
    </w:p>
    <w:p w:rsidR="007C241A" w:rsidRPr="000D0E20" w:rsidRDefault="007C241A" w:rsidP="00534F58">
      <w:pPr>
        <w:keepNext/>
        <w:rPr>
          <w:szCs w:val="22"/>
        </w:rPr>
      </w:pPr>
      <w:r>
        <w:tab/>
      </w:r>
      <w:r w:rsidRPr="000D0E20">
        <w:rPr>
          <w:szCs w:val="22"/>
        </w:rPr>
        <w:t xml:space="preserve">Today, we begin an important discussion that has its roots in our constitution.  Redistricting is a difficult process, and I want, again, to thank each of you for the time you took to talk with staff concerning the redrawing of Senate </w:t>
      </w:r>
      <w:r w:rsidR="00B04AEA">
        <w:rPr>
          <w:szCs w:val="22"/>
        </w:rPr>
        <w:t>D</w:t>
      </w:r>
      <w:r w:rsidRPr="000D0E20">
        <w:rPr>
          <w:szCs w:val="22"/>
        </w:rPr>
        <w:t>istricts.  I am pleased to report that the Senate Judiciary Committee unanimously adopted the staff Senate plan and technical corrections presented to them on Thursday</w:t>
      </w:r>
      <w:r w:rsidR="00B04AEA">
        <w:rPr>
          <w:szCs w:val="22"/>
        </w:rPr>
        <w:t xml:space="preserve"> by</w:t>
      </w:r>
      <w:r w:rsidRPr="000D0E20">
        <w:rPr>
          <w:szCs w:val="22"/>
        </w:rPr>
        <w:t xml:space="preserve"> </w:t>
      </w:r>
      <w:r w:rsidR="00B04AEA">
        <w:rPr>
          <w:szCs w:val="22"/>
        </w:rPr>
        <w:t>a</w:t>
      </w:r>
      <w:r w:rsidRPr="000D0E20">
        <w:rPr>
          <w:szCs w:val="22"/>
        </w:rPr>
        <w:t xml:space="preserve"> vote of 23-0.  And there is no need for any of you to worry about the technical corrections, if you were not contacted about those.  Each senator affected by those changes was contacted by staff and agreed to the technical corrections.  The Judiciary Committee plan is what you were given in the envelopes yesterday, and that is what we will be voting on today.</w:t>
      </w:r>
    </w:p>
    <w:p w:rsidR="007C241A" w:rsidRDefault="007C241A" w:rsidP="007C241A">
      <w:r>
        <w:tab/>
      </w:r>
      <w:r w:rsidRPr="000D0E20">
        <w:rPr>
          <w:szCs w:val="22"/>
        </w:rPr>
        <w:t xml:space="preserve">To give you just a brief overview, I want to let all of you know that, from the beginning, this Senate has kept an open and participatory process for redistricting.  The Redistricting Subcommittee adopted public participation and public submission policies encouraging public involvement.  Before we drew the first Senate District, the Redistricting Subcommittee held 10 public hearings across the </w:t>
      </w:r>
      <w:r w:rsidR="00B04AEA">
        <w:rPr>
          <w:szCs w:val="22"/>
        </w:rPr>
        <w:t>S</w:t>
      </w:r>
      <w:r w:rsidRPr="000D0E20">
        <w:rPr>
          <w:szCs w:val="22"/>
        </w:rPr>
        <w:t xml:space="preserve">tate to hear from the public about their concerns on communities of interest and what was important to them for Senate representation.  We accepted written comments from persons who could not attend a public hearing.  Over 700 people attended the public hearings and over 150 people testified or sent in comments.  We established a website and posted each event or change, so the public would always be informed.  </w:t>
      </w:r>
    </w:p>
    <w:p w:rsidR="007C241A" w:rsidRPr="000D0E20" w:rsidRDefault="007C241A" w:rsidP="007C241A">
      <w:pPr>
        <w:rPr>
          <w:szCs w:val="22"/>
        </w:rPr>
      </w:pPr>
      <w:r>
        <w:tab/>
      </w:r>
      <w:r w:rsidRPr="000D0E20">
        <w:rPr>
          <w:szCs w:val="22"/>
        </w:rPr>
        <w:t xml:space="preserve">After the public hearings, the subcommittee met and adopted redistricting guidelines that focused on compliance with federal and state constitutional provisions and statutes and traditional redistricting principles, such as consideration of communities of interest and compactness of districts.  We then invited the public to submit plans for consideration.  After that, both legal and technical staff consulted with each Senator and, using the redistricting guidelines, drafted a staff Senate redistricting plan.  Considering the huge increases in population in some areas and the huge decreases in population in other areas, it was a challenging task.  I want to extend my thanks to all of the redistricting staff for their commitment to making this a fair and balanced plan.  </w:t>
      </w:r>
    </w:p>
    <w:p w:rsidR="007C241A" w:rsidRPr="000D0E20" w:rsidRDefault="007C241A" w:rsidP="007C241A">
      <w:pPr>
        <w:rPr>
          <w:szCs w:val="22"/>
        </w:rPr>
      </w:pPr>
      <w:r>
        <w:tab/>
      </w:r>
      <w:r w:rsidRPr="000D0E20">
        <w:rPr>
          <w:szCs w:val="22"/>
        </w:rPr>
        <w:t xml:space="preserve">The Redistricting Subcommittee then gave the public another opportunity for comment by holding another public hearing on the staff plan and other submitted Senate plans last week. </w:t>
      </w:r>
      <w:r w:rsidR="00B04AEA">
        <w:rPr>
          <w:szCs w:val="22"/>
        </w:rPr>
        <w:t xml:space="preserve"> </w:t>
      </w:r>
      <w:r w:rsidRPr="000D0E20">
        <w:rPr>
          <w:szCs w:val="22"/>
        </w:rPr>
        <w:t xml:space="preserve">This Senate plan complies with Section 5 of the Voting Rights Act.  It does not retrogress.  In 2002, under the </w:t>
      </w:r>
      <w:r w:rsidR="00B04AEA">
        <w:rPr>
          <w:szCs w:val="22"/>
        </w:rPr>
        <w:t>f</w:t>
      </w:r>
      <w:r w:rsidRPr="000D0E20">
        <w:rPr>
          <w:szCs w:val="22"/>
        </w:rPr>
        <w:t xml:space="preserve">ederal </w:t>
      </w:r>
      <w:r w:rsidR="00B04AEA">
        <w:rPr>
          <w:szCs w:val="22"/>
        </w:rPr>
        <w:t>c</w:t>
      </w:r>
      <w:r w:rsidRPr="000D0E20">
        <w:rPr>
          <w:szCs w:val="22"/>
        </w:rPr>
        <w:t>ourt-ordered plan, there were 9 black-majority voting age Senate Districts.  In 2003, this Senate enacted a plan with 9 black-majority voting age districts.  Under the 2010 Census numbers, there are 9 black-majority voting age Senate Districts.  The Senate plan being pre</w:t>
      </w:r>
      <w:r w:rsidR="00040A7D">
        <w:rPr>
          <w:szCs w:val="22"/>
        </w:rPr>
        <w:t>sented to you today has 9 black</w:t>
      </w:r>
      <w:r w:rsidR="00040A7D">
        <w:rPr>
          <w:szCs w:val="22"/>
        </w:rPr>
        <w:noBreakHyphen/>
      </w:r>
      <w:r w:rsidRPr="000D0E20">
        <w:rPr>
          <w:szCs w:val="22"/>
        </w:rPr>
        <w:t xml:space="preserve">majority voting age Senate districts.      </w:t>
      </w:r>
    </w:p>
    <w:p w:rsidR="007C241A" w:rsidRPr="000D0E20" w:rsidRDefault="007C241A" w:rsidP="007C241A">
      <w:pPr>
        <w:rPr>
          <w:szCs w:val="22"/>
        </w:rPr>
      </w:pPr>
      <w:r>
        <w:tab/>
      </w:r>
      <w:r w:rsidRPr="000D0E20">
        <w:rPr>
          <w:szCs w:val="22"/>
        </w:rPr>
        <w:t>I am satisfied that the Redistricting Subcommittee and the Judiciary Committee voted out a Senate plan that reflects careful consideration of the law, issues presented by the public, and concerns raised by the members of the Senate.  I think the unanimous support shown by the subcommittee and full committee for this plan is an indication of the soundness of this plan.</w:t>
      </w:r>
    </w:p>
    <w:p w:rsidR="007C241A" w:rsidRPr="000D0E20" w:rsidRDefault="007C241A" w:rsidP="007C241A">
      <w:pPr>
        <w:rPr>
          <w:szCs w:val="22"/>
        </w:rPr>
      </w:pPr>
      <w:r>
        <w:tab/>
      </w:r>
      <w:r w:rsidRPr="000D0E20">
        <w:rPr>
          <w:szCs w:val="22"/>
        </w:rPr>
        <w:t xml:space="preserve">I know there are a few amendments to be considered today.  I want to let each of you know that, as </w:t>
      </w:r>
      <w:r w:rsidR="00B04AEA">
        <w:rPr>
          <w:szCs w:val="22"/>
        </w:rPr>
        <w:t>C</w:t>
      </w:r>
      <w:r w:rsidRPr="000D0E20">
        <w:rPr>
          <w:szCs w:val="22"/>
        </w:rPr>
        <w:t xml:space="preserve">hairman of the Judiciary Committee, I have to objectively look at each amendment in terms of what it does to the overall Senate plan, how it fits within our redistricting guidelines, and whether it violates federal or state law.  If it does, then I will disagree with you on the amendment and I will let this body know exactly why.  I have been through several rounds of redistricting and I have been grilled in depositions and in a federal courtroom.  So it is not any dislike of you, your amendment, your region, or what.  But I have to be sure that we stick to the criteria and to the law.  </w:t>
      </w:r>
    </w:p>
    <w:p w:rsidR="007C241A" w:rsidRPr="000D0E20" w:rsidRDefault="007C241A" w:rsidP="007C241A">
      <w:pPr>
        <w:rPr>
          <w:szCs w:val="22"/>
        </w:rPr>
      </w:pPr>
      <w:r>
        <w:tab/>
      </w:r>
      <w:r w:rsidRPr="000D0E20">
        <w:rPr>
          <w:szCs w:val="22"/>
        </w:rPr>
        <w:t xml:space="preserve">I know many of you have expressed interest in knowing what will happen with a Congressional </w:t>
      </w:r>
      <w:r w:rsidR="00B04AEA">
        <w:rPr>
          <w:szCs w:val="22"/>
        </w:rPr>
        <w:t>p</w:t>
      </w:r>
      <w:r w:rsidRPr="000D0E20">
        <w:rPr>
          <w:szCs w:val="22"/>
        </w:rPr>
        <w:t xml:space="preserve">lan.  There is no senate staff Congressional plan at this time.  We received several different Congressional plans from outside parties, and I know the House Judiciary has adopted a Congressional plan.  However, Senate Redistricting takes priority and once we get a Senate plan adopted here and sent over to the House of Representatives, then we will work on the Congressional plan.  The staff intends to have a draft Congressional </w:t>
      </w:r>
      <w:r w:rsidR="00B04AEA">
        <w:rPr>
          <w:szCs w:val="22"/>
        </w:rPr>
        <w:t>p</w:t>
      </w:r>
      <w:r w:rsidRPr="000D0E20">
        <w:rPr>
          <w:szCs w:val="22"/>
        </w:rPr>
        <w:t xml:space="preserve">lan posted on our website by the end of this week.  For the Congressional </w:t>
      </w:r>
      <w:r w:rsidR="00B04AEA">
        <w:rPr>
          <w:szCs w:val="22"/>
        </w:rPr>
        <w:t>p</w:t>
      </w:r>
      <w:r w:rsidRPr="000D0E20">
        <w:rPr>
          <w:szCs w:val="22"/>
        </w:rPr>
        <w:t xml:space="preserve">lan, we will follow the same procedures for public comment as we did with the Senate plan.  There will be a public hearing, a meeting of the Senate Redistricting Subcommittee, and a meeting of the Senate Judiciary Committee to vote on a Congressional plan.  There will be opportunities for amendments.  But for now, we are focused on Senate </w:t>
      </w:r>
      <w:r w:rsidR="00CD1CF6">
        <w:rPr>
          <w:szCs w:val="22"/>
        </w:rPr>
        <w:t>R</w:t>
      </w:r>
      <w:r w:rsidRPr="000D0E20">
        <w:rPr>
          <w:szCs w:val="22"/>
        </w:rPr>
        <w:t>edistricting.</w:t>
      </w:r>
    </w:p>
    <w:p w:rsidR="007C241A" w:rsidRPr="000D0E20" w:rsidRDefault="007C241A" w:rsidP="007C241A">
      <w:pPr>
        <w:rPr>
          <w:szCs w:val="22"/>
        </w:rPr>
      </w:pPr>
      <w:r>
        <w:tab/>
      </w:r>
      <w:r w:rsidRPr="000D0E20">
        <w:rPr>
          <w:szCs w:val="22"/>
        </w:rPr>
        <w:t>I’ll be glad to take any questions.</w:t>
      </w:r>
    </w:p>
    <w:p w:rsidR="00F556D1" w:rsidRDefault="00F556D1" w:rsidP="00F556D1">
      <w:pPr>
        <w:pStyle w:val="Header"/>
        <w:tabs>
          <w:tab w:val="clear" w:pos="8640"/>
          <w:tab w:val="left" w:pos="4320"/>
        </w:tabs>
      </w:pPr>
    </w:p>
    <w:p w:rsidR="00F556D1" w:rsidRDefault="00F556D1" w:rsidP="00F556D1">
      <w:r>
        <w:t>Senator HUTTO:  Did you know that I think everybody in here thanks you and your staff and those folks you just asked to come on the floor for the long hard hours, nighttimes and weekends that have gone into getti</w:t>
      </w:r>
      <w:r w:rsidR="00A50E06">
        <w:t>ng us to this point.  We wouldn’</w:t>
      </w:r>
      <w:r>
        <w:t xml:space="preserve">t have gotten here without you first of all putting this staff together and then allowing each of us full access to them.  They were courteous.  They were respectful.  They are attentive.  They couldn't give everybody what they wanted, but did you know they did anything that I think any of us could ask? </w:t>
      </w:r>
    </w:p>
    <w:p w:rsidR="00F556D1" w:rsidRDefault="00F556D1" w:rsidP="00F556D1"/>
    <w:p w:rsidR="00F556D1" w:rsidRDefault="00F556D1" w:rsidP="00F556D1">
      <w:r>
        <w:t xml:space="preserve">Senator McCONNELL:  I want to thank you for those remarks, Senator.  On behalf of the staff, I know they appreciate it greatly because they are the ones that do all the work and then we all clap and everything, but they have to pick up the pieces from everything we do.  They are a tremendous group of people. They were in here last night working and trying to get the amendments finished to make sure that everything was in the proper form and order.  </w:t>
      </w:r>
    </w:p>
    <w:p w:rsidR="00F556D1" w:rsidRDefault="00F556D1" w:rsidP="00F556D1"/>
    <w:p w:rsidR="00F556D1" w:rsidRDefault="00F556D1" w:rsidP="00F556D1">
      <w:pPr>
        <w:pStyle w:val="Header"/>
        <w:tabs>
          <w:tab w:val="clear" w:pos="8640"/>
          <w:tab w:val="left" w:pos="4320"/>
        </w:tabs>
      </w:pPr>
      <w:r>
        <w:tab/>
        <w:t>On motion of Senator HUTTO, with unanimous consent, the remarks of Senator McCONNELL were ordered printed in the Journal.</w:t>
      </w:r>
    </w:p>
    <w:p w:rsidR="00F556D1" w:rsidRDefault="00F556D1" w:rsidP="00F556D1"/>
    <w:p w:rsidR="00F556D1" w:rsidRDefault="00F556D1" w:rsidP="00F556D1">
      <w:pPr>
        <w:pStyle w:val="Header"/>
        <w:tabs>
          <w:tab w:val="clear" w:pos="8640"/>
          <w:tab w:val="left" w:pos="4320"/>
        </w:tabs>
      </w:pPr>
      <w:r>
        <w:tab/>
        <w:t>On motion of Senator SHOOPMAN, with unanimous consent, the remarks of Senator HUTTO were ordered printed in the Journal.</w:t>
      </w:r>
    </w:p>
    <w:p w:rsidR="00F556D1" w:rsidRDefault="00F556D1" w:rsidP="00F556D1">
      <w:pPr>
        <w:pStyle w:val="Header"/>
        <w:tabs>
          <w:tab w:val="clear" w:pos="8640"/>
          <w:tab w:val="left" w:pos="4320"/>
        </w:tabs>
      </w:pPr>
    </w:p>
    <w:p w:rsidR="00F556D1" w:rsidRPr="00404A98" w:rsidRDefault="00F556D1" w:rsidP="00F556D1">
      <w:pPr>
        <w:pStyle w:val="Header"/>
        <w:tabs>
          <w:tab w:val="clear" w:pos="8640"/>
          <w:tab w:val="left" w:pos="4320"/>
        </w:tabs>
        <w:jc w:val="center"/>
      </w:pPr>
      <w:r>
        <w:rPr>
          <w:b/>
        </w:rPr>
        <w:t>Amendment No. P1</w:t>
      </w:r>
    </w:p>
    <w:p w:rsidR="00F556D1" w:rsidRDefault="00F556D1" w:rsidP="00F556D1">
      <w:pPr>
        <w:tabs>
          <w:tab w:val="clear" w:pos="5184"/>
          <w:tab w:val="clear" w:pos="5400"/>
          <w:tab w:val="clear" w:pos="5616"/>
        </w:tabs>
      </w:pPr>
      <w:r>
        <w:rPr>
          <w:snapToGrid w:val="0"/>
        </w:rPr>
        <w:tab/>
        <w:t>Senators RYBERG and SETZLER proposed the following amendment (JUD0815.016)</w:t>
      </w:r>
      <w:r w:rsidRPr="00737E9A">
        <w:rPr>
          <w:snapToGrid w:val="0"/>
        </w:rPr>
        <w:t>, which was adopted</w:t>
      </w:r>
      <w:r>
        <w:rPr>
          <w:snapToGrid w:val="0"/>
        </w:rPr>
        <w:t>:</w:t>
      </w:r>
    </w:p>
    <w:p w:rsidR="00F556D1" w:rsidRDefault="00F556D1" w:rsidP="00F556D1">
      <w:pPr>
        <w:tabs>
          <w:tab w:val="clear" w:pos="5184"/>
          <w:tab w:val="clear" w:pos="5400"/>
          <w:tab w:val="clear" w:pos="5616"/>
        </w:tabs>
      </w:pPr>
      <w:r w:rsidRPr="00F5210D">
        <w:rPr>
          <w:snapToGrid w:val="0"/>
        </w:rPr>
        <w:tab/>
        <w:t>Amend the committee amendment, as and if amended, by striking DISTRICT 24 on page [815-38], lines 16 through 42, page [815-39], lines 1 through 43, and page [815-40], lines 1 through 12 of the committee amendment and inserting therein the following:</w:t>
      </w:r>
    </w:p>
    <w:p w:rsidR="00F556D1" w:rsidRDefault="00F556D1" w:rsidP="00F556D1">
      <w:pPr>
        <w:tabs>
          <w:tab w:val="clear" w:pos="5184"/>
          <w:tab w:val="clear" w:pos="5400"/>
          <w:tab w:val="clear" w:pos="5616"/>
        </w:tabs>
      </w:pPr>
      <w:r>
        <w:rPr>
          <w:snapToGrid w:val="0"/>
        </w:rPr>
        <w:tab/>
      </w:r>
      <w:r w:rsidRPr="00F5210D">
        <w:rPr>
          <w:snapToGrid w:val="0"/>
        </w:rPr>
        <w:t>/</w:t>
      </w:r>
      <w:r w:rsidRPr="00F5210D">
        <w:rPr>
          <w:snapToGrid w:val="0"/>
        </w:rPr>
        <w:tab/>
      </w:r>
      <w:r>
        <w:rPr>
          <w:snapToGrid w:val="0"/>
        </w:rPr>
        <w:t>“</w:t>
      </w:r>
      <w:r w:rsidRPr="00F5210D">
        <w:t>DISTRICT 24</w:t>
      </w:r>
    </w:p>
    <w:p w:rsidR="00040A7D" w:rsidRDefault="00040A7D" w:rsidP="00F556D1">
      <w:pPr>
        <w:tabs>
          <w:tab w:val="clear" w:pos="5184"/>
          <w:tab w:val="clear" w:pos="5400"/>
          <w:tab w:val="clear" w:pos="5616"/>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F5210D">
        <w:t>Aiken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Aiken </w:t>
      </w:r>
      <w:r w:rsidRPr="00F5210D">
        <w:t xml:space="preserve">#1 </w:t>
      </w:r>
      <w:r w:rsidRPr="00F5210D">
        <w:tab/>
        <w:t>1,482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Aiken </w:t>
      </w:r>
      <w:r w:rsidRPr="00F5210D">
        <w:t xml:space="preserve">#47 </w:t>
      </w:r>
      <w:r w:rsidRPr="00F5210D">
        <w:tab/>
        <w:t>1,482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Aiken #5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F5210D">
        <w:t>Tract 213</w:t>
      </w:r>
    </w:p>
    <w:p w:rsidR="00F556D1" w:rsidRPr="0016799A" w:rsidRDefault="00F556D1" w:rsidP="001679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rFonts w:eastAsiaTheme="minorHAnsi"/>
          <w:color w:val="auto"/>
          <w:szCs w:val="22"/>
        </w:rPr>
      </w:pPr>
      <w:r w:rsidRPr="0016799A">
        <w:rPr>
          <w:rFonts w:eastAsiaTheme="minorHAnsi"/>
          <w:color w:val="auto"/>
          <w:szCs w:val="22"/>
        </w:rPr>
        <w:tab/>
        <w:t xml:space="preserve">Blocks: 1106, 1107, 1108, 1109, 1117, 1118, 1119, 1120, 1121, 1122, 1123, 1124, 1127, 1128, 1134, 1135, 1136, 1137, 1138, 1139, 1140, 1141, 1142, 1143, 1144  </w:t>
      </w:r>
      <w:r w:rsidRPr="0016799A">
        <w:rPr>
          <w:rFonts w:eastAsiaTheme="minorHAnsi"/>
          <w:color w:val="auto"/>
          <w:szCs w:val="22"/>
        </w:rPr>
        <w:tab/>
        <w:t>103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F5210D">
        <w:t>Tract 214</w:t>
      </w:r>
    </w:p>
    <w:p w:rsidR="00F556D1" w:rsidRPr="0016799A" w:rsidRDefault="00F556D1" w:rsidP="001679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rFonts w:eastAsiaTheme="minorHAnsi"/>
          <w:color w:val="auto"/>
          <w:szCs w:val="22"/>
        </w:rPr>
      </w:pPr>
      <w:r w:rsidRPr="0016799A">
        <w:rPr>
          <w:rFonts w:eastAsiaTheme="minorHAnsi"/>
          <w:color w:val="auto"/>
          <w:szCs w:val="22"/>
        </w:rPr>
        <w:tab/>
        <w:t xml:space="preserve">Blocks: 1050, 1052, 1053, 1054, 1055, 1091, 1092, 1093, 1094, 1095, 1096, 1097, 1098, 1110  </w:t>
      </w:r>
      <w:r w:rsidRPr="0016799A">
        <w:rPr>
          <w:rFonts w:eastAsiaTheme="minorHAnsi"/>
          <w:color w:val="auto"/>
          <w:szCs w:val="22"/>
        </w:rPr>
        <w:tab/>
        <w:t>145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F5210D">
        <w:t>Tract 215</w:t>
      </w:r>
    </w:p>
    <w:p w:rsidR="00F556D1" w:rsidRPr="0016799A" w:rsidRDefault="00F556D1" w:rsidP="001679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rFonts w:eastAsiaTheme="minorHAnsi"/>
          <w:color w:val="auto"/>
          <w:szCs w:val="22"/>
        </w:rPr>
      </w:pPr>
      <w:r w:rsidRPr="0016799A">
        <w:rPr>
          <w:rFonts w:eastAsiaTheme="minorHAnsi"/>
          <w:color w:val="auto"/>
          <w:szCs w:val="22"/>
        </w:rPr>
        <w:tab/>
        <w:t xml:space="preserve">Blocks: 1005, 1006, 1007, 1008, 1009, 1010, 1011, 1012, 1013, 1014, 1015, 1016, 1017, 1018, 1019, 1020  </w:t>
      </w:r>
      <w:r w:rsidRPr="0016799A">
        <w:rPr>
          <w:rFonts w:eastAsiaTheme="minorHAnsi"/>
          <w:color w:val="auto"/>
          <w:szCs w:val="22"/>
        </w:rPr>
        <w:tab/>
        <w:t>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Aiken #5 Subtotal</w:t>
      </w:r>
      <w:r w:rsidRPr="00F5210D">
        <w:tab/>
        <w:t>309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Aiken </w:t>
      </w:r>
      <w:r w:rsidRPr="00F5210D">
        <w:t xml:space="preserve">#6 </w:t>
      </w:r>
      <w:r w:rsidRPr="00F5210D">
        <w:tab/>
        <w:t>1,528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Anderson Pond </w:t>
      </w:r>
      <w:r w:rsidRPr="00F5210D">
        <w:t xml:space="preserve">#69 </w:t>
      </w:r>
      <w:r w:rsidRPr="00F5210D">
        <w:tab/>
        <w:t>1,402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Beech </w:t>
      </w:r>
      <w:r w:rsidRPr="00F5210D">
        <w:t xml:space="preserve">Island </w:t>
      </w:r>
      <w:r w:rsidRPr="00F5210D">
        <w:tab/>
        <w:t>2,583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Belvedere </w:t>
      </w:r>
      <w:r w:rsidRPr="00F5210D">
        <w:t xml:space="preserve">#62 </w:t>
      </w:r>
      <w:r w:rsidRPr="00F5210D">
        <w:tab/>
        <w:t>2,042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Belvedere</w:t>
      </w:r>
      <w:r>
        <w:t> </w:t>
      </w:r>
      <w:r w:rsidRPr="00F5210D">
        <w:t xml:space="preserve">#9 </w:t>
      </w:r>
      <w:r w:rsidRPr="00F5210D">
        <w:tab/>
        <w:t>2,771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Carolina</w:t>
      </w:r>
      <w:r>
        <w:t> </w:t>
      </w:r>
      <w:r w:rsidRPr="00F5210D">
        <w:t xml:space="preserve">Heights </w:t>
      </w:r>
      <w:r w:rsidRPr="00F5210D">
        <w:tab/>
        <w:t>2,222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Cedar Creek </w:t>
      </w:r>
      <w:r w:rsidRPr="00F5210D">
        <w:t xml:space="preserve">#64 </w:t>
      </w:r>
      <w:r w:rsidRPr="00F5210D">
        <w:tab/>
        <w:t>1,644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College </w:t>
      </w:r>
      <w:r w:rsidRPr="00F5210D">
        <w:t xml:space="preserve">Acres </w:t>
      </w:r>
      <w:r w:rsidRPr="00F5210D">
        <w:tab/>
        <w:t>2,420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Couchton </w:t>
      </w:r>
      <w:r w:rsidRPr="00F5210D">
        <w:tab/>
        <w:t>2,126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Fox Creek </w:t>
      </w:r>
      <w:r w:rsidRPr="00F5210D">
        <w:t xml:space="preserve">#58 </w:t>
      </w:r>
      <w:r w:rsidRPr="00F5210D">
        <w:tab/>
        <w:t>1,931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Fox Creek </w:t>
      </w:r>
      <w:r w:rsidRPr="00F5210D">
        <w:t xml:space="preserve">#73 </w:t>
      </w:r>
      <w:r w:rsidRPr="00F5210D">
        <w:tab/>
        <w:t>1,641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Gem </w:t>
      </w:r>
      <w:r w:rsidRPr="00F5210D">
        <w:t xml:space="preserve">Lakes </w:t>
      </w:r>
      <w:r w:rsidRPr="00F5210D">
        <w:tab/>
        <w:t>3,121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Gloverville </w:t>
      </w:r>
      <w:r w:rsidRPr="00F5210D">
        <w:tab/>
        <w:t>1,908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Hammond </w:t>
      </w:r>
      <w:r w:rsidRPr="00F5210D">
        <w:tab/>
        <w:t>3,019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Hitchcock </w:t>
      </w:r>
      <w:r w:rsidRPr="00F5210D">
        <w:t xml:space="preserve">#66 </w:t>
      </w:r>
      <w:r w:rsidRPr="00F5210D">
        <w:tab/>
        <w:t>1,525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Hollow </w:t>
      </w:r>
      <w:r w:rsidRPr="00F5210D">
        <w:t xml:space="preserve">Creek </w:t>
      </w:r>
      <w:r w:rsidRPr="00F5210D">
        <w:tab/>
        <w:t>1,368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Jackson </w:t>
      </w:r>
      <w:r w:rsidRPr="00F5210D">
        <w:tab/>
        <w:t>2,463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Levels </w:t>
      </w:r>
      <w:r w:rsidRPr="00F5210D">
        <w:tab/>
        <w:t>2,938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Levels #72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F5210D">
        <w:t>Tract 215</w:t>
      </w:r>
    </w:p>
    <w:p w:rsidR="00F556D1" w:rsidRPr="0016799A" w:rsidRDefault="00F556D1" w:rsidP="001679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rFonts w:eastAsiaTheme="minorHAnsi"/>
          <w:color w:val="auto"/>
          <w:szCs w:val="22"/>
        </w:rPr>
      </w:pPr>
      <w:r w:rsidRPr="0016799A">
        <w:rPr>
          <w:rFonts w:eastAsiaTheme="minorHAnsi"/>
          <w:color w:val="auto"/>
          <w:szCs w:val="22"/>
        </w:rPr>
        <w:tab/>
        <w:t xml:space="preserve">Blocks: 3032, 3033, 3034, 3035, 3036, 3037, 3040, 3041, 3042, 3043, 3044, 3045, 3046, 3047, 3048, 3049, 3050, 3051, 3052, 3053  </w:t>
      </w:r>
      <w:r w:rsidRPr="0016799A">
        <w:rPr>
          <w:rFonts w:eastAsiaTheme="minorHAnsi"/>
          <w:color w:val="auto"/>
          <w:szCs w:val="22"/>
        </w:rPr>
        <w:tab/>
        <w:t>1,046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F5210D">
        <w:t>Tract 216.02</w:t>
      </w:r>
    </w:p>
    <w:p w:rsidR="00F556D1" w:rsidRPr="0016799A" w:rsidRDefault="00F556D1" w:rsidP="001679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rFonts w:eastAsiaTheme="minorHAnsi"/>
          <w:color w:val="auto"/>
          <w:szCs w:val="22"/>
        </w:rPr>
      </w:pPr>
      <w:r w:rsidRPr="0016799A">
        <w:rPr>
          <w:rFonts w:eastAsiaTheme="minorHAnsi"/>
          <w:color w:val="auto"/>
          <w:szCs w:val="22"/>
        </w:rPr>
        <w:tab/>
        <w:t xml:space="preserve">Blocks: 2013, 2014, 2015, 2016, 2042, 2043  </w:t>
      </w:r>
      <w:r w:rsidRPr="0016799A">
        <w:rPr>
          <w:rFonts w:eastAsiaTheme="minorHAnsi"/>
          <w:color w:val="auto"/>
          <w:szCs w:val="22"/>
        </w:rPr>
        <w:tab/>
        <w:t>124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Levels #72 </w:t>
      </w:r>
      <w:r w:rsidRPr="00F5210D">
        <w:t>Subtotal</w:t>
      </w:r>
      <w:r w:rsidRPr="00F5210D">
        <w:tab/>
        <w:t>1,170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Millbrook </w:t>
      </w:r>
      <w:r w:rsidRPr="00F5210D">
        <w:tab/>
        <w:t>2,470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Montmorenci </w:t>
      </w:r>
      <w:r w:rsidRPr="00F5210D">
        <w:t xml:space="preserve">#22 </w:t>
      </w:r>
      <w:r w:rsidRPr="00F5210D">
        <w:tab/>
        <w:t>3,548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New</w:t>
      </w:r>
      <w:r>
        <w:t> </w:t>
      </w:r>
      <w:r w:rsidRPr="00F5210D">
        <w:t xml:space="preserve">Ellenton </w:t>
      </w:r>
      <w:r w:rsidRPr="00F5210D">
        <w:tab/>
        <w:t>2,067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Augusta </w:t>
      </w:r>
      <w:r w:rsidRPr="00F5210D">
        <w:t xml:space="preserve">#25 </w:t>
      </w:r>
      <w:r w:rsidRPr="00F5210D">
        <w:tab/>
        <w:t>2,417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Augusta </w:t>
      </w:r>
      <w:r w:rsidRPr="00F5210D">
        <w:t xml:space="preserve">#26 </w:t>
      </w:r>
      <w:r w:rsidRPr="00F5210D">
        <w:tab/>
        <w:t>2,679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Augusta </w:t>
      </w:r>
      <w:r w:rsidRPr="00F5210D">
        <w:t xml:space="preserve">#27 </w:t>
      </w:r>
      <w:r w:rsidRPr="00F5210D">
        <w:tab/>
        <w:t>2,008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Augusta </w:t>
      </w:r>
      <w:r w:rsidRPr="00F5210D">
        <w:t xml:space="preserve">#28 </w:t>
      </w:r>
      <w:r w:rsidRPr="00F5210D">
        <w:tab/>
        <w:t>1,414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North</w:t>
      </w:r>
      <w:r>
        <w:t> </w:t>
      </w:r>
      <w:r w:rsidRPr="00F5210D">
        <w:t>Augusta</w:t>
      </w:r>
      <w:r>
        <w:t> </w:t>
      </w:r>
      <w:r w:rsidRPr="00F5210D">
        <w:t xml:space="preserve">#29 </w:t>
      </w:r>
      <w:r w:rsidRPr="00F5210D">
        <w:tab/>
        <w:t>1,773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Augusta </w:t>
      </w:r>
      <w:r w:rsidRPr="00F5210D">
        <w:t xml:space="preserve">#54 </w:t>
      </w:r>
      <w:r w:rsidRPr="00F5210D">
        <w:tab/>
        <w:t>2,004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North</w:t>
      </w:r>
      <w:r>
        <w:t> </w:t>
      </w:r>
      <w:r w:rsidRPr="00F5210D">
        <w:t>Augusta</w:t>
      </w:r>
      <w:r>
        <w:t> </w:t>
      </w:r>
      <w:r w:rsidRPr="00F5210D">
        <w:t xml:space="preserve">#55 </w:t>
      </w:r>
      <w:r w:rsidRPr="00F5210D">
        <w:tab/>
        <w:t>1,310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Augusta </w:t>
      </w:r>
      <w:r w:rsidRPr="00F5210D">
        <w:t xml:space="preserve">#67 </w:t>
      </w:r>
      <w:r w:rsidRPr="00F5210D">
        <w:tab/>
        <w:t>1,463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Augusta </w:t>
      </w:r>
      <w:r w:rsidRPr="00F5210D">
        <w:t xml:space="preserve">#68 </w:t>
      </w:r>
      <w:r w:rsidRPr="00F5210D">
        <w:tab/>
        <w:t>1,950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Pine </w:t>
      </w:r>
      <w:r w:rsidRPr="00F5210D">
        <w:t xml:space="preserve">Forest </w:t>
      </w:r>
      <w:r w:rsidRPr="00F5210D">
        <w:tab/>
        <w:t>2,219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Redds </w:t>
      </w:r>
      <w:r w:rsidRPr="00F5210D">
        <w:t xml:space="preserve">Branch </w:t>
      </w:r>
      <w:r w:rsidRPr="00F5210D">
        <w:tab/>
        <w:t>2,333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Sandstone </w:t>
      </w:r>
      <w:r w:rsidRPr="00F5210D">
        <w:t xml:space="preserve">#70 </w:t>
      </w:r>
      <w:r w:rsidRPr="00F5210D">
        <w:tab/>
        <w:t>3,128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Shaws Fork </w:t>
      </w:r>
      <w:r w:rsidRPr="00F5210D">
        <w:tab/>
        <w:t>872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Silver </w:t>
      </w:r>
      <w:r w:rsidRPr="00F5210D">
        <w:t xml:space="preserve">Bluff </w:t>
      </w:r>
      <w:r w:rsidRPr="00F5210D">
        <w:tab/>
        <w:t>2,979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Six Points #35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F5210D">
        <w:t>Tract 213</w:t>
      </w:r>
    </w:p>
    <w:p w:rsidR="00F556D1" w:rsidRPr="0016799A" w:rsidRDefault="00F556D1" w:rsidP="001679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rFonts w:eastAsiaTheme="minorHAnsi"/>
          <w:color w:val="auto"/>
          <w:szCs w:val="22"/>
        </w:rPr>
      </w:pPr>
      <w:r w:rsidRPr="0016799A">
        <w:rPr>
          <w:rFonts w:eastAsiaTheme="minorHAnsi"/>
          <w:color w:val="auto"/>
          <w:szCs w:val="22"/>
        </w:rPr>
        <w:tab/>
        <w:t xml:space="preserve">Blocks: 3000, 3001, 3002, 3003, 3004, 3005, 3006, 3007, 3008, 3009, 3010, 3011, 3012, 3013, 3014, 3015, 3016, 3017, 3018, 3019, 3020, 3021, 3022, 3023, 3024, 3025, 3026, 3027, 3028, 3029, 3030, 3031, 3032, 3033, 3034, 3050, 3051, 3052, 3053, 3054, 3055, 4000, 4001, 4002, 4003, 4004, 4005, 4006, 4009, 4010, 4011, 4012, 4013, 4014, 4015, 4016, 4017, 4039, 4040, 4041, 4042, 4043, 4044, 4045, 4046, 4047, 4048, 4049, 4050, 4051, 4052, 4053, 4058, 4059, 4060, 4062, 4065, 4066, 4067, 4068, 4070  </w:t>
      </w:r>
      <w:r w:rsidRPr="0016799A">
        <w:rPr>
          <w:rFonts w:eastAsiaTheme="minorHAnsi"/>
          <w:color w:val="auto"/>
          <w:szCs w:val="22"/>
        </w:rPr>
        <w:tab/>
        <w:t>2,203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F5210D">
        <w:t>Tract 214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pPr>
      <w:r w:rsidRPr="00F5210D">
        <w:t xml:space="preserve">Blocks: 4038  </w:t>
      </w:r>
      <w:r w:rsidRPr="00F5210D">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Six Points #35 </w:t>
      </w:r>
      <w:r w:rsidRPr="00F5210D">
        <w:t>Subtotal</w:t>
      </w:r>
      <w:r w:rsidRPr="00F5210D">
        <w:tab/>
        <w:t>2,203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Sleepy Hollow </w:t>
      </w:r>
      <w:r w:rsidRPr="00F5210D">
        <w:t xml:space="preserve">#65 </w:t>
      </w:r>
      <w:r w:rsidRPr="00F5210D">
        <w:tab/>
        <w:t>2,240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South Aiken </w:t>
      </w:r>
      <w:r w:rsidRPr="00F5210D">
        <w:t xml:space="preserve">#75 </w:t>
      </w:r>
      <w:r w:rsidRPr="00F5210D">
        <w:tab/>
        <w:t>2,189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South Aiken </w:t>
      </w:r>
      <w:r w:rsidRPr="00F5210D">
        <w:t xml:space="preserve">#76 </w:t>
      </w:r>
      <w:r w:rsidRPr="00F5210D">
        <w:tab/>
        <w:t>1,855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SRS </w:t>
      </w:r>
      <w:r w:rsidRPr="00F5210D">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Talatha </w:t>
      </w:r>
      <w:r w:rsidRPr="00F5210D">
        <w:tab/>
        <w:t>2,207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Warrenville </w:t>
      </w:r>
      <w:r w:rsidRPr="00F5210D">
        <w:tab/>
        <w:t>2,674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Windsor </w:t>
      </w:r>
      <w:r w:rsidRPr="00F5210D">
        <w:tab/>
        <w:t>4,076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F5210D">
        <w:t>DISTRICT TOTAL</w:t>
      </w:r>
      <w:r w:rsidRPr="00F5210D">
        <w:tab/>
        <w:t>97,173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16799A"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t>PERCENT VARIATION</w:t>
      </w:r>
      <w:r>
        <w:tab/>
        <w:t xml:space="preserve">-3.359 </w:t>
      </w:r>
      <w:r w:rsidR="00F556D1" w:rsidRPr="00F5210D">
        <w:t>/</w:t>
      </w:r>
    </w:p>
    <w:p w:rsidR="00F556D1" w:rsidRDefault="00B669BC" w:rsidP="00F556D1">
      <w:pPr>
        <w:tabs>
          <w:tab w:val="clear" w:pos="5184"/>
          <w:tab w:val="clear" w:pos="5400"/>
          <w:tab w:val="clear" w:pos="5616"/>
        </w:tabs>
      </w:pPr>
      <w:r>
        <w:rPr>
          <w:snapToGrid w:val="0"/>
        </w:rPr>
        <w:tab/>
      </w:r>
      <w:r w:rsidR="00F556D1" w:rsidRPr="00F5210D">
        <w:rPr>
          <w:snapToGrid w:val="0"/>
        </w:rPr>
        <w:t>Amend the committee amendment, as and if amended, by striking DISTRICT 26 on page [815-43], lines 4 through 43, and page [815-44], lines 1 through 39 of the committee amendment and inserting therein the following:</w:t>
      </w:r>
    </w:p>
    <w:p w:rsidR="00F556D1" w:rsidRDefault="00F556D1" w:rsidP="00F556D1">
      <w:pPr>
        <w:tabs>
          <w:tab w:val="clear" w:pos="5184"/>
          <w:tab w:val="clear" w:pos="5400"/>
          <w:tab w:val="clear" w:pos="5616"/>
        </w:tabs>
      </w:pPr>
      <w:r w:rsidRPr="00F5210D">
        <w:rPr>
          <w:snapToGrid w:val="0"/>
        </w:rPr>
        <w:t>/</w:t>
      </w:r>
      <w:r w:rsidRPr="00F5210D">
        <w:rPr>
          <w:snapToGrid w:val="0"/>
        </w:rPr>
        <w:tab/>
      </w:r>
      <w:r>
        <w:rPr>
          <w:snapToGrid w:val="0"/>
        </w:rPr>
        <w:t>“</w:t>
      </w:r>
      <w:r w:rsidRPr="00F5210D">
        <w:t>DISTRICT 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F5210D">
        <w:t>Area</w:t>
      </w:r>
      <w:r w:rsidRPr="00F5210D">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F5210D">
        <w:t>Aiken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Aiken #2 </w:t>
      </w:r>
      <w:r w:rsidRPr="00F5210D">
        <w:tab/>
        <w:t>1,849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Aiken #3 </w:t>
      </w:r>
      <w:r w:rsidRPr="00F5210D">
        <w:tab/>
        <w:t>2,937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Aiken #4 </w:t>
      </w:r>
      <w:r w:rsidRPr="00F5210D">
        <w:tab/>
        <w:t>1,144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Aiken #5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F5210D">
        <w:t>Tract 213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F5210D">
        <w:t xml:space="preserve">Blocks: 1067, 1068, 1096, 1097, 1098, 1099, 1100, 1110, 1111, 1112, 1113, 1114, 1115, 1116  </w:t>
      </w:r>
      <w:r w:rsidRPr="00F5210D">
        <w:tab/>
        <w:t>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F5210D">
        <w:t>Tract 214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F5210D">
        <w:t xml:space="preserve">Blocks: 1041, 1042, 1043, 1044, 1051, 1056, 1088, 1089, 1090, 1103, 1104, 1111, 1112, 1113, 1114, 1115, 1116, 1117, 1118, 1119, 1120, 1122, 1123  </w:t>
      </w:r>
      <w:r w:rsidRPr="00F5210D">
        <w:tab/>
        <w:t>102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F5210D">
        <w:t>Tract 215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F5210D">
        <w:t xml:space="preserve">Blocks: 1000, 1001, 1002, 1003, 1004, 1021, 1022, 1023, 1024, 1025, 3000, 3001, 3002, 3003, 3004, 3005, 3006, 3007, 3008, 3009, 3010, 3013, 3014, 3015, 3016, 3017, 3018, 3019, 3021, 3022, 3023, 3024, 3038, 4003, 4004, 4005, 4006, 4007, 4008, 4009, 4010, 4011, 4012, 4013, 4014, 4015, 4016, 4017, 4018, 4019, 4020, 4021, 4025, 4026, 4028, 4029, 4030, 4031, 4032, 4033, 4034, 4035, 4036, 4037, 4038, 4039, 4044  </w:t>
      </w:r>
      <w:r w:rsidRPr="00F5210D">
        <w:tab/>
        <w:t>1,144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F5210D">
        <w:t>Tract 216.01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F5210D">
        <w:t xml:space="preserve">Blocks: 1064, 1065, 1066, 1067, 1068, 1069, 1070, 1071, 1072, 1073, 1074  </w:t>
      </w:r>
      <w:r w:rsidRPr="00F5210D">
        <w:tab/>
        <w:t>136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Aiken #5 Subtotal</w:t>
      </w:r>
      <w:r w:rsidRPr="00F5210D">
        <w:tab/>
        <w:t>1,400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China Springs </w:t>
      </w:r>
      <w:r w:rsidRPr="00F5210D">
        <w:tab/>
        <w:t>2,832</w:t>
      </w:r>
    </w:p>
    <w:p w:rsidR="00F556D1" w:rsidRDefault="00F556D1" w:rsidP="00CA2D9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Levels #72</w:t>
      </w:r>
    </w:p>
    <w:p w:rsidR="00F556D1" w:rsidRDefault="00F556D1" w:rsidP="00CA2D9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F5210D">
        <w:t>Tract 215</w:t>
      </w:r>
    </w:p>
    <w:p w:rsidR="00F556D1" w:rsidRDefault="00F556D1" w:rsidP="00CA2D9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F5210D">
        <w:t xml:space="preserve">Blocks: 4000, 4001, 4002, 4022, 4023, 4024, 4027, 4040, 4041, 4042, 4043, 4045, 4046  </w:t>
      </w:r>
      <w:r w:rsidRPr="00F5210D">
        <w:tab/>
        <w:t>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Levels #72 Subtotal</w:t>
      </w:r>
      <w:r w:rsidRPr="00F5210D">
        <w:tab/>
        <w:t>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Monetta </w:t>
      </w:r>
      <w:r w:rsidRPr="00F5210D">
        <w:tab/>
        <w:t>1,959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New Holland </w:t>
      </w:r>
      <w:r w:rsidRPr="00F5210D">
        <w:tab/>
        <w:t>1,317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Oak Grove </w:t>
      </w:r>
      <w:r w:rsidRPr="00F5210D">
        <w:tab/>
        <w:t>1,696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Perry </w:t>
      </w:r>
      <w:r w:rsidRPr="00F5210D">
        <w:tab/>
        <w:t>1,253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Salley </w:t>
      </w:r>
      <w:r w:rsidRPr="00F5210D">
        <w:tab/>
        <w:t>991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Shiloh </w:t>
      </w:r>
      <w:r w:rsidRPr="00F5210D">
        <w:tab/>
        <w:t>2,711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Six Points #46 </w:t>
      </w:r>
      <w:r w:rsidRPr="00F5210D">
        <w:tab/>
        <w:t>2,221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Tabernacle </w:t>
      </w:r>
      <w:r w:rsidRPr="00F5210D">
        <w:tab/>
        <w:t>1,067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Wagner </w:t>
      </w:r>
      <w:r w:rsidRPr="00F5210D">
        <w:tab/>
        <w:t>3,155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Ward </w:t>
      </w:r>
      <w:r w:rsidRPr="00F5210D">
        <w:tab/>
        <w:t>2,351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White Pond </w:t>
      </w:r>
      <w:r w:rsidRPr="00F5210D">
        <w:tab/>
        <w:t>1,263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F5210D">
        <w:t>Calhoun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Bethel </w:t>
      </w:r>
      <w:r w:rsidRPr="00F5210D">
        <w:tab/>
        <w:t>1,412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Center Hill </w:t>
      </w:r>
      <w:r w:rsidRPr="00F5210D">
        <w:tab/>
        <w:t>1,659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Fall Branch </w:t>
      </w:r>
      <w:r w:rsidRPr="00F5210D">
        <w:tab/>
        <w:t>732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Sandy Run </w:t>
      </w:r>
      <w:r w:rsidRPr="00F5210D">
        <w:tab/>
        <w:t>2,399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F5210D">
        <w:t>Lexington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Cayce 2A </w:t>
      </w:r>
      <w:r w:rsidRPr="00F5210D">
        <w:tab/>
        <w:t>2,180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Cayce No. 1 </w:t>
      </w:r>
      <w:r w:rsidRPr="00F5210D">
        <w:tab/>
        <w:t>2,654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Cayce No. 2 </w:t>
      </w:r>
      <w:r w:rsidRPr="00F5210D">
        <w:tab/>
        <w:t>3,082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Cayce No. 3 </w:t>
      </w:r>
      <w:r w:rsidRPr="00F5210D">
        <w:tab/>
        <w:t>1,096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Chalk Hill </w:t>
      </w:r>
      <w:r w:rsidRPr="00F5210D">
        <w:tab/>
        <w:t>5,111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Edenwood </w:t>
      </w:r>
      <w:r w:rsidRPr="00F5210D">
        <w:tab/>
        <w:t>2,782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Hook</w:t>
      </w:r>
      <w:r>
        <w:t>’</w:t>
      </w:r>
      <w:r w:rsidRPr="00F5210D">
        <w:t xml:space="preserve">s Store </w:t>
      </w:r>
      <w:r w:rsidRPr="00F5210D">
        <w:tab/>
        <w:t>3,790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Leaphart Road </w:t>
      </w:r>
      <w:r w:rsidRPr="00F5210D">
        <w:tab/>
        <w:t>2,443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Mack-Edisto </w:t>
      </w:r>
      <w:r w:rsidRPr="00F5210D">
        <w:tab/>
        <w:t>1,300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Mt. Hebron </w:t>
      </w:r>
      <w:r w:rsidRPr="00F5210D">
        <w:tab/>
        <w:t>2,040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Pelion No. 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F5210D">
        <w:t>Tract 209.03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F5210D">
        <w:t xml:space="preserve">Blocks: 2002, 2039, 2040, 2041, 2042, 2045, 2048, 2050, 2051, 2052, 2053, 2054, 2055, 2056, 2057, 2058, 2063, 2069, 2070, 2079  </w:t>
      </w:r>
      <w:r w:rsidRPr="00F5210D">
        <w:tab/>
        <w:t>802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F5210D">
        <w:t>Tract 209.04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F5210D">
        <w:t xml:space="preserve">Blocks: 1000, 1001, 1007, 1008, 1009, 1010, 1011, 1012, 1013, 1018, 1019, 1020, 1021, 1022, 1023, 1024, 1025, 1026, 1027, 1028, 1029, 1030, 1031, 1032, 1033, 1034, 1036, 1037, 1038, 1039, 1041, 1042, 1049, 1083, 2002, 2003, 2004, 2005, 2023, 2024, 2025, 2050, 2052, 2053, 2054, 2056, 2057, 2058, 2061, 2062  </w:t>
      </w:r>
      <w:r w:rsidRPr="00F5210D">
        <w:tab/>
        <w:t>1,153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Pelion No. 2 Subtotal</w:t>
      </w:r>
      <w:r w:rsidRPr="00F5210D">
        <w:tab/>
        <w:t>1,955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Pine Ridge 1-2 </w:t>
      </w:r>
      <w:r w:rsidRPr="00F5210D">
        <w:tab/>
        <w:t>5,516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Pineview </w:t>
      </w:r>
      <w:r w:rsidRPr="00F5210D">
        <w:tab/>
        <w:t>2,959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Quail Hollow </w:t>
      </w:r>
      <w:r w:rsidRPr="00F5210D">
        <w:tab/>
        <w:t>2,465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Saluda River </w:t>
      </w:r>
      <w:r w:rsidRPr="00F5210D">
        <w:tab/>
        <w:t>3,422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Sandy Run </w:t>
      </w:r>
      <w:r w:rsidRPr="00F5210D">
        <w:tab/>
        <w:t>1,514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Swansea No. 1 </w:t>
      </w:r>
      <w:r w:rsidRPr="00F5210D">
        <w:tab/>
        <w:t>2,071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Swansea No. 2 </w:t>
      </w:r>
      <w:r w:rsidRPr="00F5210D">
        <w:tab/>
        <w:t>2,880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West Columbia No. 1 </w:t>
      </w:r>
      <w:r w:rsidRPr="00F5210D">
        <w:tab/>
        <w:t>1,825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West Columbia No. 2 </w:t>
      </w:r>
      <w:r w:rsidRPr="00F5210D">
        <w:tab/>
        <w:t>2,031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West Columbia No. 3 </w:t>
      </w:r>
      <w:r w:rsidRPr="00F5210D">
        <w:tab/>
        <w:t>985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West Columbia No. 4 </w:t>
      </w:r>
      <w:r w:rsidRPr="00F5210D">
        <w:tab/>
        <w:t>2,868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Westover </w:t>
      </w:r>
      <w:r w:rsidRPr="00F5210D">
        <w:tab/>
        <w:t>2,151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F5210D">
        <w:t>Saluda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F5210D">
        <w:t xml:space="preserve">Ridge Spring- Monetta </w:t>
      </w:r>
      <w:r w:rsidRPr="00F5210D">
        <w:tab/>
        <w:t>1,279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F5210D">
        <w:t>DISTRICT TOTAL</w:t>
      </w:r>
      <w:r w:rsidRPr="00F5210D">
        <w:tab/>
        <w:t>96,817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F5210D">
        <w:t>PERCENT VARIATION</w:t>
      </w:r>
      <w:r w:rsidRPr="00F5210D">
        <w:tab/>
        <w:t>-3.714</w:t>
      </w:r>
      <w:r>
        <w:t xml:space="preserve"> /”</w:t>
      </w:r>
    </w:p>
    <w:p w:rsidR="00F556D1" w:rsidRDefault="00F556D1" w:rsidP="00F556D1">
      <w:pPr>
        <w:tabs>
          <w:tab w:val="clear" w:pos="5184"/>
          <w:tab w:val="clear" w:pos="5400"/>
          <w:tab w:val="clear" w:pos="5616"/>
        </w:tabs>
      </w:pPr>
      <w:r w:rsidRPr="00F5210D">
        <w:rPr>
          <w:snapToGrid w:val="0"/>
        </w:rPr>
        <w:tab/>
        <w:t>Renumber sections to conform.</w:t>
      </w:r>
    </w:p>
    <w:p w:rsidR="00F556D1" w:rsidRDefault="00F556D1" w:rsidP="00F556D1">
      <w:pPr>
        <w:tabs>
          <w:tab w:val="clear" w:pos="5184"/>
          <w:tab w:val="clear" w:pos="5400"/>
          <w:tab w:val="clear" w:pos="5616"/>
        </w:tabs>
      </w:pPr>
      <w:r w:rsidRPr="00F5210D">
        <w:rPr>
          <w:snapToGrid w:val="0"/>
        </w:rPr>
        <w:tab/>
        <w:t>Amend title to conform.</w:t>
      </w:r>
    </w:p>
    <w:p w:rsidR="00F556D1" w:rsidRDefault="00F556D1" w:rsidP="00F556D1">
      <w:pPr>
        <w:pStyle w:val="Header"/>
        <w:tabs>
          <w:tab w:val="clear" w:pos="8640"/>
          <w:tab w:val="left" w:pos="4320"/>
        </w:tabs>
      </w:pPr>
    </w:p>
    <w:p w:rsidR="00F556D1" w:rsidRDefault="00F556D1" w:rsidP="00F556D1">
      <w:pPr>
        <w:pStyle w:val="Header"/>
        <w:tabs>
          <w:tab w:val="clear" w:pos="8640"/>
          <w:tab w:val="left" w:pos="4320"/>
        </w:tabs>
      </w:pPr>
      <w:r>
        <w:tab/>
        <w:t>Senator RYBERG explained the amendment.</w:t>
      </w:r>
    </w:p>
    <w:p w:rsidR="00F556D1" w:rsidRDefault="00F556D1" w:rsidP="00F556D1">
      <w:pPr>
        <w:pStyle w:val="Header"/>
        <w:tabs>
          <w:tab w:val="clear" w:pos="8640"/>
          <w:tab w:val="left" w:pos="4320"/>
        </w:tabs>
      </w:pPr>
    </w:p>
    <w:p w:rsidR="00F556D1" w:rsidRDefault="00F556D1" w:rsidP="00F556D1">
      <w:pPr>
        <w:pStyle w:val="Header"/>
        <w:tabs>
          <w:tab w:val="clear" w:pos="8640"/>
          <w:tab w:val="left" w:pos="4320"/>
        </w:tabs>
      </w:pPr>
      <w:r>
        <w:tab/>
        <w:t>The amendment was adopted.</w:t>
      </w:r>
    </w:p>
    <w:p w:rsidR="00F556D1" w:rsidRDefault="00F556D1" w:rsidP="00F556D1">
      <w:pPr>
        <w:pStyle w:val="Header"/>
        <w:tabs>
          <w:tab w:val="clear" w:pos="8640"/>
          <w:tab w:val="left" w:pos="4320"/>
        </w:tabs>
      </w:pPr>
    </w:p>
    <w:p w:rsidR="00F556D1" w:rsidRPr="004F3F60" w:rsidRDefault="00F556D1" w:rsidP="007E3F7D">
      <w:pPr>
        <w:pStyle w:val="Header"/>
        <w:tabs>
          <w:tab w:val="clear" w:pos="8640"/>
          <w:tab w:val="left" w:pos="4320"/>
        </w:tabs>
        <w:jc w:val="center"/>
      </w:pPr>
      <w:r>
        <w:rPr>
          <w:b/>
        </w:rPr>
        <w:t>Amendment No. P2</w:t>
      </w:r>
    </w:p>
    <w:p w:rsidR="00F556D1" w:rsidRDefault="00F556D1" w:rsidP="007E3F7D">
      <w:pPr>
        <w:tabs>
          <w:tab w:val="clear" w:pos="2160"/>
          <w:tab w:val="clear" w:pos="5184"/>
          <w:tab w:val="clear" w:pos="5400"/>
          <w:tab w:val="clear" w:pos="5616"/>
          <w:tab w:val="left" w:pos="2250"/>
        </w:tabs>
      </w:pPr>
      <w:r>
        <w:rPr>
          <w:snapToGrid w:val="0"/>
        </w:rPr>
        <w:tab/>
        <w:t>Senators LAND and LEVENTIS proposed the following amendment (JUD0815.011), which was adopted:</w:t>
      </w:r>
    </w:p>
    <w:p w:rsidR="00F556D1" w:rsidRDefault="00F556D1" w:rsidP="007E3F7D">
      <w:pPr>
        <w:tabs>
          <w:tab w:val="clear" w:pos="2160"/>
          <w:tab w:val="clear" w:pos="5184"/>
          <w:tab w:val="clear" w:pos="5400"/>
          <w:tab w:val="clear" w:pos="5616"/>
          <w:tab w:val="left" w:pos="2250"/>
        </w:tabs>
        <w:rPr>
          <w:snapToGrid w:val="0"/>
        </w:rPr>
      </w:pPr>
      <w:r w:rsidRPr="00A70F16">
        <w:rPr>
          <w:snapToGrid w:val="0"/>
        </w:rPr>
        <w:tab/>
        <w:t>Amend the committee amendment, as and if amended, by striking DISTRICT 22, on page [815-35], lines 19 through 42 and page [815-36], lines 1 through 31 of the committee amendment and inserting therein the following:</w:t>
      </w:r>
    </w:p>
    <w:p w:rsidR="007E3F7D" w:rsidRDefault="007E3F7D" w:rsidP="007E3F7D">
      <w:pPr>
        <w:tabs>
          <w:tab w:val="clear" w:pos="2160"/>
          <w:tab w:val="clear" w:pos="5184"/>
          <w:tab w:val="clear" w:pos="5400"/>
          <w:tab w:val="clear" w:pos="5616"/>
          <w:tab w:val="left" w:pos="2250"/>
        </w:tabs>
        <w:rPr>
          <w:snapToGrid w:val="0"/>
        </w:rPr>
      </w:pPr>
    </w:p>
    <w:p w:rsidR="007E3F7D" w:rsidRDefault="007E3F7D" w:rsidP="007E3F7D">
      <w:pPr>
        <w:tabs>
          <w:tab w:val="clear" w:pos="2160"/>
          <w:tab w:val="clear" w:pos="5184"/>
          <w:tab w:val="clear" w:pos="5400"/>
          <w:tab w:val="clear" w:pos="5616"/>
          <w:tab w:val="left" w:pos="2250"/>
        </w:tabs>
        <w:rPr>
          <w:snapToGrid w:val="0"/>
        </w:rPr>
      </w:pPr>
    </w:p>
    <w:p w:rsidR="007E3F7D" w:rsidRDefault="007E3F7D" w:rsidP="007E3F7D">
      <w:pPr>
        <w:tabs>
          <w:tab w:val="clear" w:pos="2160"/>
          <w:tab w:val="clear" w:pos="5184"/>
          <w:tab w:val="clear" w:pos="5400"/>
          <w:tab w:val="clear" w:pos="5616"/>
          <w:tab w:val="left" w:pos="2250"/>
        </w:tabs>
      </w:pPr>
    </w:p>
    <w:p w:rsidR="00F556D1" w:rsidRDefault="00F556D1" w:rsidP="007E3F7D">
      <w:pPr>
        <w:tabs>
          <w:tab w:val="clear" w:pos="2160"/>
          <w:tab w:val="clear" w:pos="5184"/>
          <w:tab w:val="clear" w:pos="5400"/>
          <w:tab w:val="clear" w:pos="5616"/>
          <w:tab w:val="left" w:pos="2250"/>
        </w:tabs>
      </w:pPr>
      <w:r>
        <w:rPr>
          <w:snapToGrid w:val="0"/>
        </w:rPr>
        <w:tab/>
      </w:r>
      <w:r w:rsidRPr="00A70F16">
        <w:rPr>
          <w:snapToGrid w:val="0"/>
        </w:rPr>
        <w:t>/</w:t>
      </w:r>
      <w:r w:rsidRPr="00A70F16">
        <w:rPr>
          <w:snapToGrid w:val="0"/>
        </w:rPr>
        <w:tab/>
      </w:r>
      <w:r>
        <w:rPr>
          <w:snapToGrid w:val="0"/>
        </w:rPr>
        <w:t>“</w:t>
      </w:r>
      <w:r w:rsidRPr="00A70F16">
        <w:t>DISTRICT 22</w:t>
      </w:r>
    </w:p>
    <w:p w:rsidR="00221853" w:rsidRDefault="00221853" w:rsidP="007E3F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p>
    <w:p w:rsidR="00F556D1" w:rsidRDefault="00F556D1" w:rsidP="00221853">
      <w:pP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E31322" w:rsidRDefault="00E31322" w:rsidP="00221853">
      <w:pP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221853">
      <w:pP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Kershaw County</w:t>
      </w:r>
    </w:p>
    <w:p w:rsidR="00F556D1" w:rsidRDefault="00F556D1" w:rsidP="00221853">
      <w:pP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Elgin No. 5 </w:t>
      </w:r>
      <w:r w:rsidRPr="00A70F16">
        <w:tab/>
        <w:t>2,067</w:t>
      </w:r>
    </w:p>
    <w:p w:rsidR="00F556D1" w:rsidRDefault="00F556D1" w:rsidP="00221853">
      <w:pP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Richland County</w:t>
      </w:r>
    </w:p>
    <w:p w:rsidR="00F556D1" w:rsidRDefault="00F556D1" w:rsidP="00221853">
      <w:pP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Arcadia </w:t>
      </w:r>
      <w:r w:rsidRPr="00A70F16">
        <w:tab/>
        <w:t>2,142</w:t>
      </w:r>
    </w:p>
    <w:p w:rsidR="00F556D1" w:rsidRDefault="00F556D1" w:rsidP="00221853">
      <w:pP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Blythewood #1 </w:t>
      </w:r>
      <w:r w:rsidRPr="00A70F16">
        <w:tab/>
        <w:t>1,465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Blythewood </w:t>
      </w:r>
      <w:r w:rsidRPr="00A70F16">
        <w:t xml:space="preserve">#2 </w:t>
      </w:r>
      <w:r w:rsidRPr="00A70F16">
        <w:tab/>
        <w:t>2,317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Briarwood </w:t>
      </w:r>
      <w:r w:rsidRPr="00A70F16">
        <w:tab/>
        <w:t>3,990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Cooper </w:t>
      </w:r>
      <w:r w:rsidRPr="00A70F16">
        <w:tab/>
        <w:t>1,335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E Forest </w:t>
      </w:r>
      <w:r w:rsidRPr="00A70F16">
        <w:t xml:space="preserve">Acres </w:t>
      </w:r>
      <w:r w:rsidRPr="00A70F16">
        <w:tab/>
        <w:t>1,526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Gregg </w:t>
      </w:r>
      <w:r w:rsidRPr="00A70F16">
        <w:t xml:space="preserve">Park </w:t>
      </w:r>
      <w:r w:rsidRPr="00A70F16">
        <w:tab/>
        <w:t>2,646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Kelley </w:t>
      </w:r>
      <w:r w:rsidRPr="00A70F16">
        <w:t xml:space="preserve">Mill </w:t>
      </w:r>
      <w:r w:rsidRPr="00A70F16">
        <w:tab/>
        <w:t>1,506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Lake </w:t>
      </w:r>
      <w:r w:rsidRPr="00A70F16">
        <w:t xml:space="preserve">Carolina </w:t>
      </w:r>
      <w:r w:rsidRPr="00A70F16">
        <w:tab/>
        <w:t>3,923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Longcreek </w:t>
      </w:r>
      <w:r w:rsidRPr="00A70F16">
        <w:tab/>
        <w:t>4,849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Midway </w:t>
      </w:r>
      <w:r w:rsidRPr="00A70F16">
        <w:tab/>
        <w:t>5,180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 Forest </w:t>
      </w:r>
      <w:r w:rsidRPr="00A70F16">
        <w:t xml:space="preserve">Acres </w:t>
      </w:r>
      <w:r w:rsidRPr="00A70F16">
        <w:tab/>
        <w:t>1,997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Springs </w:t>
      </w:r>
      <w:r w:rsidRPr="00A70F16">
        <w:t xml:space="preserve">#1 </w:t>
      </w:r>
      <w:r w:rsidRPr="00A70F16">
        <w:tab/>
        <w:t>4,734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Springs </w:t>
      </w:r>
      <w:r w:rsidRPr="00A70F16">
        <w:t xml:space="preserve">#2 </w:t>
      </w:r>
      <w:r w:rsidRPr="00A70F16">
        <w:tab/>
        <w:t>3,604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Park</w:t>
      </w:r>
      <w:r>
        <w:t>way </w:t>
      </w:r>
      <w:r w:rsidRPr="00A70F16">
        <w:t xml:space="preserve">#1 </w:t>
      </w:r>
      <w:r w:rsidRPr="00A70F16">
        <w:tab/>
        <w:t>8,518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Parkway </w:t>
      </w:r>
      <w:r w:rsidRPr="00A70F16">
        <w:t xml:space="preserve">#2 </w:t>
      </w:r>
      <w:r w:rsidRPr="00A70F16">
        <w:tab/>
        <w:t>4,409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Polo </w:t>
      </w:r>
      <w:r w:rsidRPr="00A70F16">
        <w:t xml:space="preserve">Road </w:t>
      </w:r>
      <w:r w:rsidRPr="00A70F16">
        <w:tab/>
        <w:t>8,550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Ridgeview </w:t>
      </w:r>
      <w:r w:rsidRPr="00A70F16">
        <w:tab/>
        <w:t>7,104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Round Top </w:t>
      </w:r>
      <w:r w:rsidRPr="00A70F16">
        <w:tab/>
        <w:t>957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 Forest </w:t>
      </w:r>
      <w:r w:rsidRPr="00A70F16">
        <w:t xml:space="preserve">Acres </w:t>
      </w:r>
      <w:r w:rsidRPr="00A70F16">
        <w:tab/>
        <w:t>1,984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Sandlapper</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70F16">
        <w:t>Tract 101.03</w:t>
      </w:r>
    </w:p>
    <w:p w:rsidR="00F556D1" w:rsidRDefault="00F556D1" w:rsidP="000350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tab/>
      </w:r>
      <w:r w:rsidRPr="00A70F16">
        <w:t xml:space="preserve">Blocks: 3040, 3041, 3042, 3078, 3079  </w:t>
      </w:r>
      <w:r w:rsidRPr="00A70F16">
        <w:tab/>
        <w:t>437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Sandlapper Subtotal</w:t>
      </w:r>
      <w:r w:rsidRPr="00A70F16">
        <w:tab/>
        <w:t>437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Satchelford </w:t>
      </w:r>
      <w:r w:rsidRPr="00A70F16">
        <w:tab/>
        <w:t>1,775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Spring </w:t>
      </w:r>
      <w:r w:rsidRPr="00A70F16">
        <w:t xml:space="preserve">Valley </w:t>
      </w:r>
      <w:r w:rsidRPr="00A70F16">
        <w:tab/>
        <w:t>3,058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Trenholm </w:t>
      </w:r>
      <w:r w:rsidRPr="00A70F16">
        <w:t xml:space="preserve">Road </w:t>
      </w:r>
      <w:r w:rsidRPr="00A70F16">
        <w:tab/>
        <w:t>1,183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Valhalla </w:t>
      </w:r>
      <w:r w:rsidRPr="00A70F16">
        <w:tab/>
        <w:t>3,772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A70F16">
        <w:t xml:space="preserve">24 </w:t>
      </w:r>
      <w:r w:rsidRPr="00A70F16">
        <w:tab/>
        <w:t>1,142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A70F16">
        <w:t xml:space="preserve">25 </w:t>
      </w:r>
      <w:r w:rsidRPr="00A70F16">
        <w:tab/>
        <w:t>2,104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Wildewood </w:t>
      </w:r>
      <w:r w:rsidRPr="00A70F16">
        <w:tab/>
        <w:t>3,528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Woodfield </w:t>
      </w:r>
      <w:r w:rsidRPr="00A70F16">
        <w:tab/>
        <w:t>5,185</w:t>
      </w:r>
    </w:p>
    <w:p w:rsidR="007E3F7D" w:rsidRDefault="007E3F7D"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DISTRICT TOTAL</w:t>
      </w:r>
      <w:r w:rsidRPr="00A70F16">
        <w:tab/>
        <w:t>96,987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PERCENT VARIATION</w:t>
      </w:r>
      <w:r w:rsidRPr="00A70F16">
        <w:tab/>
        <w:t>-3.544</w:t>
      </w:r>
      <w:r>
        <w:t>”</w:t>
      </w:r>
      <w:r w:rsidR="002561D1">
        <w:t xml:space="preserve"> </w:t>
      </w:r>
      <w:r w:rsidRPr="00A70F16">
        <w:t>/</w:t>
      </w:r>
    </w:p>
    <w:p w:rsidR="00F556D1" w:rsidRDefault="0082283F" w:rsidP="00F556D1">
      <w:pPr>
        <w:tabs>
          <w:tab w:val="clear" w:pos="2160"/>
          <w:tab w:val="clear" w:pos="5184"/>
          <w:tab w:val="clear" w:pos="5400"/>
          <w:tab w:val="clear" w:pos="5616"/>
          <w:tab w:val="left" w:pos="2250"/>
        </w:tabs>
      </w:pPr>
      <w:r>
        <w:rPr>
          <w:snapToGrid w:val="0"/>
        </w:rPr>
        <w:tab/>
      </w:r>
      <w:r w:rsidR="00F556D1" w:rsidRPr="00A70F16">
        <w:rPr>
          <w:snapToGrid w:val="0"/>
        </w:rPr>
        <w:t>Amend the committee amendment further, as and if amended, by striking DISTRICTS 27, 28, 29, 30, and 31 on page [815-45], lines 1 through 43, page [815-46], lines 1 through 43, page [815-47], lines 1 through 43, page [815-48], lines 1 through 43, page [815-49], lines 1 through 43, page [815-50], lines 1 through 43, page [815-51], lines 1 through 43, and page [815-52], lines 1 through 43 of the committee amendment and inserting therein the following:</w:t>
      </w:r>
    </w:p>
    <w:p w:rsidR="00F556D1" w:rsidRDefault="00F556D1" w:rsidP="00797D55">
      <w:pPr>
        <w:keepNext/>
        <w:tabs>
          <w:tab w:val="clear" w:pos="2160"/>
          <w:tab w:val="clear" w:pos="5184"/>
          <w:tab w:val="clear" w:pos="5400"/>
          <w:tab w:val="clear" w:pos="5616"/>
          <w:tab w:val="left" w:pos="2250"/>
        </w:tabs>
      </w:pPr>
      <w:r w:rsidRPr="00A70F16">
        <w:rPr>
          <w:snapToGrid w:val="0"/>
        </w:rPr>
        <w:t>/</w:t>
      </w:r>
      <w:r w:rsidRPr="00A70F16">
        <w:rPr>
          <w:snapToGrid w:val="0"/>
        </w:rPr>
        <w:tab/>
      </w:r>
      <w:r>
        <w:rPr>
          <w:snapToGrid w:val="0"/>
        </w:rPr>
        <w:t>“</w:t>
      </w:r>
      <w:r w:rsidRPr="00A70F16">
        <w:t>DISTRICT 27</w:t>
      </w:r>
    </w:p>
    <w:p w:rsidR="00F556D1" w:rsidRDefault="00F556D1" w:rsidP="00797D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797D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70F16">
        <w:t>Area</w:t>
      </w:r>
      <w:r w:rsidRPr="00A70F16">
        <w:tab/>
        <w:t>Population</w:t>
      </w:r>
    </w:p>
    <w:p w:rsidR="00F556D1" w:rsidRDefault="00F556D1" w:rsidP="00797D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Chesterfield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Angelus-Cararrh </w:t>
      </w:r>
      <w:r w:rsidRPr="00A70F16">
        <w:tab/>
        <w:t>1,134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Bay Springs </w:t>
      </w:r>
      <w:r w:rsidRPr="00A70F16">
        <w:tab/>
        <w:t>618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Black Creek </w:t>
      </w:r>
      <w:r w:rsidRPr="00A70F16">
        <w:tab/>
        <w:t>897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Brocks Mill </w:t>
      </w:r>
      <w:r w:rsidRPr="00A70F16">
        <w:tab/>
        <w:t>2,763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Center Grove-Winzo </w:t>
      </w:r>
      <w:r w:rsidRPr="00A70F16">
        <w:tab/>
        <w:t>2,035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Cheraw No. 1 </w:t>
      </w:r>
      <w:r w:rsidRPr="00A70F16">
        <w:tab/>
        <w:t>2,032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Cheraw No. 2 </w:t>
      </w:r>
      <w:r w:rsidRPr="00A70F16">
        <w:tab/>
        <w:t>1,747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Cheraw No. 3 </w:t>
      </w:r>
      <w:r w:rsidRPr="00A70F16">
        <w:tab/>
        <w:t>3,261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Cheraw No. 4 </w:t>
      </w:r>
      <w:r w:rsidRPr="00A70F16">
        <w:tab/>
        <w:t>2,460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Courthouse </w:t>
      </w:r>
      <w:r w:rsidRPr="00A70F16">
        <w:tab/>
        <w:t>3,200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Dudley-Mangum </w:t>
      </w:r>
      <w:r w:rsidRPr="00A70F16">
        <w:tab/>
        <w:t>1,741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Grants Mill </w:t>
      </w:r>
      <w:r w:rsidRPr="00A70F16">
        <w:tab/>
        <w:t>2,075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Jefferson </w:t>
      </w:r>
      <w:r w:rsidRPr="00A70F16">
        <w:tab/>
        <w:t>3,078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Mcbee </w:t>
      </w:r>
      <w:r w:rsidRPr="00A70F16">
        <w:tab/>
        <w:t>2,515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Middendorf </w:t>
      </w:r>
      <w:r w:rsidRPr="00A70F16">
        <w:tab/>
        <w:t>1,492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Mt. Croghan </w:t>
      </w:r>
      <w:r w:rsidRPr="00A70F16">
        <w:tab/>
        <w:t>642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Ousleydale </w:t>
      </w:r>
      <w:r w:rsidRPr="00A70F16">
        <w:tab/>
        <w:t>1,247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Pageland No. 1 </w:t>
      </w:r>
      <w:r w:rsidRPr="00A70F16">
        <w:tab/>
        <w:t>3,656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Pageland No. 2 </w:t>
      </w:r>
      <w:r w:rsidRPr="00A70F16">
        <w:tab/>
        <w:t>3,064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Patrick </w:t>
      </w:r>
      <w:r w:rsidRPr="00A70F16">
        <w:tab/>
        <w:t>1,322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Pee Dee </w:t>
      </w:r>
      <w:r w:rsidRPr="00A70F16">
        <w:tab/>
        <w:t>461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Ruby </w:t>
      </w:r>
      <w:r w:rsidRPr="00A70F16">
        <w:tab/>
        <w:t>1,756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Shiloh </w:t>
      </w:r>
      <w:r w:rsidRPr="00A70F16">
        <w:tab/>
        <w:t>924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Snow Hill-Vaughn </w:t>
      </w:r>
      <w:r w:rsidRPr="00A70F16">
        <w:tab/>
        <w:t>1,034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Kershaw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Airport </w:t>
      </w:r>
      <w:r w:rsidRPr="00A70F16">
        <w:tab/>
        <w:t>1,985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Antioch </w:t>
      </w:r>
      <w:r w:rsidRPr="00A70F16">
        <w:tab/>
        <w:t>1,286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Bethune </w:t>
      </w:r>
      <w:r w:rsidRPr="00A70F16">
        <w:tab/>
        <w:t>1,868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Buffalo </w:t>
      </w:r>
      <w:r w:rsidRPr="00A70F16">
        <w:tab/>
        <w:t>1,668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Camden No. 1 </w:t>
      </w:r>
      <w:r w:rsidRPr="00A70F16">
        <w:tab/>
        <w:t>1,995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Camden No. 2 </w:t>
      </w:r>
      <w:r w:rsidRPr="00A70F16">
        <w:tab/>
        <w:t>487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Camden No. 3 </w:t>
      </w:r>
      <w:r w:rsidRPr="00A70F16">
        <w:tab/>
        <w:t>954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Camden No. 4 </w:t>
      </w:r>
      <w:r w:rsidRPr="00A70F16">
        <w:tab/>
        <w:t>1,305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Camden No. 5 </w:t>
      </w:r>
      <w:r w:rsidRPr="00A70F16">
        <w:tab/>
        <w:t>1,041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Camden No. 5-A </w:t>
      </w:r>
      <w:r w:rsidRPr="00A70F16">
        <w:tab/>
        <w:t>764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Camden No. 6 </w:t>
      </w:r>
      <w:r w:rsidRPr="00A70F16">
        <w:tab/>
        <w:t>550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Cassatt </w:t>
      </w:r>
      <w:r w:rsidRPr="00A70F16">
        <w:tab/>
        <w:t>2,542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Cherlotte Thompson </w:t>
      </w:r>
      <w:r w:rsidRPr="00A70F16">
        <w:tab/>
        <w:t>2,051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East Camden-Hermitage </w:t>
      </w:r>
      <w:r w:rsidRPr="00A70F16">
        <w:tab/>
        <w:t>877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Gates Ford </w:t>
      </w:r>
      <w:r w:rsidRPr="00A70F16">
        <w:tab/>
        <w:t>529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Liberty Hill </w:t>
      </w:r>
      <w:r w:rsidRPr="00A70F16">
        <w:tab/>
        <w:t>503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Lugoff No. 1 </w:t>
      </w:r>
      <w:r w:rsidRPr="00A70F16">
        <w:tab/>
        <w:t>1,898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Malvern Hill </w:t>
      </w:r>
      <w:r w:rsidRPr="00A70F16">
        <w:tab/>
        <w:t>2,232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Rabon</w:t>
      </w:r>
      <w:r>
        <w:t>’</w:t>
      </w:r>
      <w:r w:rsidRPr="00A70F16">
        <w:t xml:space="preserve">s Crossroads </w:t>
      </w:r>
      <w:r w:rsidRPr="00A70F16">
        <w:tab/>
        <w:t>2,521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Riverdale </w:t>
      </w:r>
      <w:r w:rsidRPr="00A70F16">
        <w:tab/>
        <w:t>1,611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Salt Pond </w:t>
      </w:r>
      <w:r w:rsidRPr="00A70F16">
        <w:tab/>
        <w:t>1,950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Shaylor</w:t>
      </w:r>
      <w:r>
        <w:t>’</w:t>
      </w:r>
      <w:r w:rsidRPr="00A70F16">
        <w:t xml:space="preserve">s Hill </w:t>
      </w:r>
      <w:r w:rsidRPr="00A70F16">
        <w:tab/>
        <w:t>1,125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Springdale </w:t>
      </w:r>
      <w:r w:rsidRPr="00A70F16">
        <w:tab/>
        <w:t>1,961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Westville </w:t>
      </w:r>
      <w:r w:rsidRPr="00A70F16">
        <w:tab/>
        <w:t>2,719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Whites Gardens </w:t>
      </w:r>
      <w:r w:rsidRPr="00A70F16">
        <w:tab/>
        <w:t>2,553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Lancaster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Carmel </w:t>
      </w:r>
      <w:r w:rsidRPr="00A70F16">
        <w:tab/>
        <w:t>852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Heath Springs </w:t>
      </w:r>
      <w:r w:rsidRPr="00A70F16">
        <w:tab/>
        <w:t>1,856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Kershaw North </w:t>
      </w:r>
      <w:r w:rsidRPr="00A70F16">
        <w:tab/>
        <w:t>2,955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Kershaw South </w:t>
      </w:r>
      <w:r w:rsidRPr="00A70F16">
        <w:tab/>
        <w:t>2,050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Midway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70F16">
        <w:t>Tract 101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70F16">
        <w:t xml:space="preserve">Blocks: 2025, 2051, 2052, 2053, 2054, 2055, 2056, 2057, 2058, 2059, 2060, 2061, 2062, 2063, 2064, 2066, 2068, 2069, 2070, 2071, 2072, 2073, 2074, 2075, 2076, 2078, 2079, 2080, 2081  </w:t>
      </w:r>
      <w:r w:rsidRPr="00A70F16">
        <w:tab/>
        <w:t>163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70F16">
        <w:t>Tract 102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70F16">
        <w:t xml:space="preserve">Blocks: 1000, 1001, 1002, 1003, 1004, 1005, 1006, 1007, 1008, 1009, 1010, 1011, 1012, 1013, 1014, 1036, 1037, 1038, 1039, 1040, 1041, 1042, 1046, 1048, 1049, 1051, 1062, 1063, 1064, 1065, 1066, 1067, 1068, 1069, 1070, 1071, 1072, 1073, 1074, 1075, 1076, 1077, 1078, 1079, 1080, 1081, 1082, 1083, 1084, 1085, 1086, 1087, 1088, 1089, 1090, 1091, 1092, 1093, 1094, 1095, 1096, 1097, 1098, 1099, 1100, 1101, 1102, 1103, 1104, 1105, 1106, 1107, 1108, 1113, 1127, 2000, 2001, 2002, 3000, 3001, 3002, 3003, 3004, 3005, 3006, 3007, 3008, 3039, 3040, 3041, 3042, 3043, 3044, 3045, 3046  </w:t>
      </w:r>
      <w:r w:rsidRPr="00A70F16">
        <w:tab/>
        <w:t>2,731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Midway Subtotal</w:t>
      </w:r>
      <w:r w:rsidRPr="00A70F16">
        <w:tab/>
        <w:t>2,894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Pleasant Hill </w:t>
      </w:r>
      <w:r w:rsidRPr="00A70F16">
        <w:tab/>
        <w:t>1,995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DISTRICT TOTAL</w:t>
      </w:r>
      <w:r w:rsidRPr="00A70F16">
        <w:tab/>
        <w:t>96,731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PERCENT VARIATION</w:t>
      </w:r>
      <w:r w:rsidRPr="00A70F16">
        <w:tab/>
        <w:t>-3.799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DISTRICT 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70F16">
        <w:t>Area</w:t>
      </w:r>
      <w:r w:rsidRPr="00A70F16">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Dillon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Bermuda </w:t>
      </w:r>
      <w:r w:rsidRPr="00A70F16">
        <w:tab/>
        <w:t>528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Floydale </w:t>
      </w:r>
      <w:r w:rsidRPr="00A70F16">
        <w:tab/>
        <w:t>917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Fork </w:t>
      </w:r>
      <w:r w:rsidRPr="00A70F16">
        <w:tab/>
        <w:t>677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Gaddy</w:t>
      </w:r>
      <w:r>
        <w:t>’</w:t>
      </w:r>
      <w:r w:rsidRPr="00A70F16">
        <w:t xml:space="preserve">s Mill </w:t>
      </w:r>
      <w:r w:rsidRPr="00A70F16">
        <w:tab/>
        <w:t>402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Kemper </w:t>
      </w:r>
      <w:r w:rsidRPr="00A70F16">
        <w:tab/>
        <w:t>886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Lake View </w:t>
      </w:r>
      <w:r w:rsidRPr="00A70F16">
        <w:tab/>
        <w:t>2,075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Horry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Adrian </w:t>
      </w:r>
      <w:r w:rsidRPr="00A70F16">
        <w:tab/>
        <w:t>3,841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Allsbrook </w:t>
      </w:r>
      <w:r w:rsidRPr="00A70F16">
        <w:tab/>
        <w:t>1,105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Atlantic Beach </w:t>
      </w:r>
      <w:r w:rsidRPr="00A70F16">
        <w:tab/>
        <w:t>369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Bayboro </w:t>
      </w:r>
      <w:r w:rsidRPr="00A70F16">
        <w:tab/>
        <w:t>2,013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Brooksville </w:t>
      </w:r>
      <w:r w:rsidRPr="00A70F16">
        <w:tab/>
        <w:t>3,816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Cedar Grove </w:t>
      </w:r>
      <w:r w:rsidRPr="00A70F16">
        <w:tab/>
        <w:t>1,427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Cherry Grove 1 </w:t>
      </w:r>
      <w:r w:rsidRPr="00A70F16">
        <w:tab/>
        <w:t>2,485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Cherry Grove 2 </w:t>
      </w:r>
      <w:r w:rsidRPr="00A70F16">
        <w:tab/>
        <w:t>1,387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Cresent </w:t>
      </w:r>
      <w:r w:rsidRPr="00A70F16">
        <w:tab/>
        <w:t>2,320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Daisy </w:t>
      </w:r>
      <w:r w:rsidRPr="00A70F16">
        <w:tab/>
        <w:t>2,032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Dog Bluff </w:t>
      </w:r>
      <w:r w:rsidRPr="00A70F16">
        <w:tab/>
        <w:t>1,655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Dogwood </w:t>
      </w:r>
      <w:r w:rsidRPr="00A70F16">
        <w:tab/>
        <w:t>1,938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Dunes 2 </w:t>
      </w:r>
      <w:r w:rsidRPr="00A70F16">
        <w:tab/>
        <w:t>1,517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Dunes 3 </w:t>
      </w:r>
      <w:r w:rsidRPr="00A70F16">
        <w:tab/>
        <w:t>1,020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East Lorris </w:t>
      </w:r>
      <w:r w:rsidRPr="00A70F16">
        <w:tab/>
        <w:t>3,860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Ebenezer </w:t>
      </w:r>
      <w:r w:rsidRPr="00A70F16">
        <w:tab/>
        <w:t>1,726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Floyds </w:t>
      </w:r>
      <w:r w:rsidRPr="00A70F16">
        <w:tab/>
        <w:t>863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Green Sea </w:t>
      </w:r>
      <w:r w:rsidRPr="00A70F16">
        <w:tab/>
        <w:t>1,644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Gurley </w:t>
      </w:r>
      <w:r w:rsidRPr="00A70F16">
        <w:tab/>
        <w:t>401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Hickory Hill </w:t>
      </w:r>
      <w:r w:rsidRPr="00A70F16">
        <w:tab/>
        <w:t>267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Horry </w:t>
      </w:r>
      <w:r w:rsidRPr="00A70F16">
        <w:tab/>
        <w:t>1,425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Jamestown </w:t>
      </w:r>
      <w:r w:rsidRPr="00A70F16">
        <w:tab/>
        <w:t>4,545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Jerigan</w:t>
      </w:r>
      <w:r>
        <w:t>’</w:t>
      </w:r>
      <w:r w:rsidRPr="00A70F16">
        <w:t xml:space="preserve">s Crossroads </w:t>
      </w:r>
      <w:r w:rsidRPr="00A70F16">
        <w:tab/>
        <w:t>1,157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Jordanville </w:t>
      </w:r>
      <w:r w:rsidRPr="00A70F16">
        <w:tab/>
        <w:t>918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Joyner Swamp </w:t>
      </w:r>
      <w:r w:rsidRPr="00A70F16">
        <w:tab/>
        <w:t>683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Juniper Bay </w:t>
      </w:r>
      <w:r w:rsidRPr="00A70F16">
        <w:tab/>
        <w:t>2,953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Leon </w:t>
      </w:r>
      <w:r w:rsidRPr="00A70F16">
        <w:tab/>
        <w:t>1,846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Little River 1 </w:t>
      </w:r>
      <w:r w:rsidRPr="00A70F16">
        <w:tab/>
        <w:t>1,934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Little River 2 </w:t>
      </w:r>
      <w:r w:rsidRPr="00A70F16">
        <w:tab/>
        <w:t>3,389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Little River 3 </w:t>
      </w:r>
      <w:r w:rsidRPr="00A70F16">
        <w:tab/>
        <w:t>1,942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Live Oak </w:t>
      </w:r>
      <w:r w:rsidRPr="00A70F16">
        <w:tab/>
        <w:t>855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Mt. Olive </w:t>
      </w:r>
      <w:r w:rsidRPr="00A70F16">
        <w:tab/>
        <w:t>913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Mt. Vernon </w:t>
      </w:r>
      <w:r w:rsidRPr="00A70F16">
        <w:tab/>
        <w:t>941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Nixon</w:t>
      </w:r>
      <w:r>
        <w:t>’</w:t>
      </w:r>
      <w:r w:rsidRPr="00A70F16">
        <w:t xml:space="preserve">s Cross Roads 1 </w:t>
      </w:r>
      <w:r w:rsidRPr="00A70F16">
        <w:tab/>
        <w:t>5,094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Nixon</w:t>
      </w:r>
      <w:r>
        <w:t>’</w:t>
      </w:r>
      <w:r w:rsidRPr="00A70F16">
        <w:t xml:space="preserve">s Cross Roads 2 </w:t>
      </w:r>
      <w:r w:rsidRPr="00A70F16">
        <w:tab/>
        <w:t>2,143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Norton </w:t>
      </w:r>
      <w:r w:rsidRPr="00A70F16">
        <w:tab/>
        <w:t>262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Ocean Drive 1 </w:t>
      </w:r>
      <w:r w:rsidRPr="00A70F16">
        <w:tab/>
        <w:t>2,077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Ocean Drive 2 </w:t>
      </w:r>
      <w:r w:rsidRPr="00A70F16">
        <w:tab/>
        <w:t>3,025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Pleasant View </w:t>
      </w:r>
      <w:r w:rsidRPr="00A70F16">
        <w:tab/>
        <w:t>449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Racepath #1 </w:t>
      </w:r>
      <w:r w:rsidRPr="00A70F16">
        <w:tab/>
        <w:t>1,731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Racepath #2 </w:t>
      </w:r>
      <w:r w:rsidRPr="00A70F16">
        <w:tab/>
        <w:t>2,091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t>d </w:t>
      </w:r>
      <w:r w:rsidRPr="00A70F16">
        <w:t xml:space="preserve">Bluff </w:t>
      </w:r>
      <w:r w:rsidRPr="00A70F16">
        <w:tab/>
        <w:t>1,219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Shell </w:t>
      </w:r>
      <w:r w:rsidRPr="00A70F16">
        <w:tab/>
        <w:t>1,379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Spring Branch </w:t>
      </w:r>
      <w:r w:rsidRPr="00A70F16">
        <w:tab/>
        <w:t>318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Sweet Home </w:t>
      </w:r>
      <w:r w:rsidRPr="00A70F16">
        <w:tab/>
        <w:t>1,476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Taylorsville </w:t>
      </w:r>
      <w:r w:rsidRPr="00A70F16">
        <w:tab/>
        <w:t>642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Tilly Swamp </w:t>
      </w:r>
      <w:r w:rsidRPr="00A70F16">
        <w:tab/>
        <w:t>1,180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Wampee </w:t>
      </w:r>
      <w:r w:rsidRPr="00A70F16">
        <w:tab/>
        <w:t>2,564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West Lorris </w:t>
      </w:r>
      <w:r w:rsidRPr="00A70F16">
        <w:tab/>
        <w:t>1,513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White Oak </w:t>
      </w:r>
      <w:r w:rsidRPr="00A70F16">
        <w:tab/>
        <w:t>1,077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Windy Hill 1 </w:t>
      </w:r>
      <w:r w:rsidRPr="00A70F16">
        <w:tab/>
        <w:t>1,673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Windy Hill 2 </w:t>
      </w:r>
      <w:r w:rsidRPr="00A70F16">
        <w:tab/>
        <w:t>1,445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DISTRICT TOTAL</w:t>
      </w:r>
      <w:r w:rsidRPr="00A70F16">
        <w:tab/>
        <w:t>96,030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PERCENT VARIATION</w:t>
      </w:r>
      <w:r w:rsidRPr="00A70F16">
        <w:tab/>
        <w:t>-4.496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DISTRICT 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70F16">
        <w:t>Area</w:t>
      </w:r>
      <w:r w:rsidRPr="00A70F16">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Chesterfield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Cash </w:t>
      </w:r>
      <w:r w:rsidRPr="00A70F16">
        <w:tab/>
        <w:t>1,580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Darlington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Antioch </w:t>
      </w:r>
      <w:r w:rsidRPr="00A70F16">
        <w:tab/>
        <w:t>2,820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Auburn </w:t>
      </w:r>
      <w:r w:rsidRPr="00A70F16">
        <w:tab/>
        <w:t>948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Bethel </w:t>
      </w:r>
      <w:r w:rsidRPr="00A70F16">
        <w:tab/>
        <w:t>1,081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Black Creek-Clyde </w:t>
      </w:r>
      <w:r w:rsidRPr="00A70F16">
        <w:tab/>
        <w:t>2,068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Burnt Branch </w:t>
      </w:r>
      <w:r w:rsidRPr="00A70F16">
        <w:tab/>
        <w:t>1,100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Darlington No. 1 </w:t>
      </w:r>
      <w:r w:rsidRPr="00A70F16">
        <w:tab/>
        <w:t>437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Darlington No. 2 </w:t>
      </w:r>
      <w:r w:rsidRPr="00A70F16">
        <w:tab/>
        <w:t>2,336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Darlington No. 3 </w:t>
      </w:r>
      <w:r w:rsidRPr="00A70F16">
        <w:tab/>
        <w:t>4,014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Darlington No. 4 </w:t>
      </w:r>
      <w:r w:rsidRPr="00A70F16">
        <w:tab/>
        <w:t>2,206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Darlington No. 5 </w:t>
      </w:r>
      <w:r w:rsidRPr="00A70F16">
        <w:tab/>
        <w:t>2,649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Darlington No. 6 </w:t>
      </w:r>
      <w:r w:rsidRPr="00A70F16">
        <w:tab/>
        <w:t>2,895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Dovesville </w:t>
      </w:r>
      <w:r w:rsidRPr="00A70F16">
        <w:tab/>
        <w:t>2,325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Hartsville No. 1 </w:t>
      </w:r>
      <w:r w:rsidRPr="00A70F16">
        <w:tab/>
        <w:t>2,005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Hartsville No. 4 </w:t>
      </w:r>
      <w:r w:rsidRPr="00A70F16">
        <w:tab/>
        <w:t>1,556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Hartsville No. 5 </w:t>
      </w:r>
      <w:r w:rsidRPr="00A70F16">
        <w:tab/>
        <w:t>3,172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Hartsville No. 6 </w:t>
      </w:r>
      <w:r w:rsidRPr="00A70F16">
        <w:tab/>
        <w:t>2,352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Hartsville No. 7 </w:t>
      </w:r>
      <w:r w:rsidRPr="00A70F16">
        <w:tab/>
        <w:t>2,052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Hartsville No. 8 </w:t>
      </w:r>
      <w:r w:rsidRPr="00A70F16">
        <w:tab/>
        <w:t>3,988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Hartsville No. 9 </w:t>
      </w:r>
      <w:r w:rsidRPr="00A70F16">
        <w:tab/>
        <w:t>2,858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Indian Branch </w:t>
      </w:r>
      <w:r w:rsidRPr="00A70F16">
        <w:tab/>
        <w:t>1,339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Kellytown </w:t>
      </w:r>
      <w:r w:rsidRPr="00A70F16">
        <w:tab/>
        <w:t>2,199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Lamar No. 1 </w:t>
      </w:r>
      <w:r w:rsidRPr="00A70F16">
        <w:tab/>
        <w:t>1,209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Lamar No. 2 </w:t>
      </w:r>
      <w:r w:rsidRPr="00A70F16">
        <w:tab/>
        <w:t>2,335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Lydia </w:t>
      </w:r>
      <w:r w:rsidRPr="00A70F16">
        <w:tab/>
        <w:t>1,054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Mechanicsville </w:t>
      </w:r>
      <w:r w:rsidRPr="00A70F16">
        <w:tab/>
        <w:t>2,727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New Market </w:t>
      </w:r>
      <w:r w:rsidRPr="00A70F16">
        <w:tab/>
        <w:t>1,611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Society Hill </w:t>
      </w:r>
      <w:r w:rsidRPr="00A70F16">
        <w:tab/>
        <w:t>1,089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Swift Creek </w:t>
      </w:r>
      <w:r w:rsidRPr="00A70F16">
        <w:tab/>
        <w:t>1,478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Lee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Bishopville No. 1 </w:t>
      </w:r>
      <w:r w:rsidRPr="00A70F16">
        <w:tab/>
        <w:t>2,762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Bishopville No. 2 </w:t>
      </w:r>
      <w:r w:rsidRPr="00A70F16">
        <w:tab/>
        <w:t>1,054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Bishopville No. 4 </w:t>
      </w:r>
      <w:r w:rsidRPr="00A70F16">
        <w:tab/>
        <w:t>1,767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Cypress </w:t>
      </w:r>
      <w:r w:rsidRPr="00A70F16">
        <w:tab/>
        <w:t>769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Elliott </w:t>
      </w:r>
      <w:r w:rsidRPr="00A70F16">
        <w:tab/>
        <w:t>638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Lynchburg </w:t>
      </w:r>
      <w:r w:rsidRPr="00A70F16">
        <w:tab/>
        <w:t>940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Manville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70F16">
        <w:t>Tract 9203.02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70F16">
        <w:t xml:space="preserve">Blocks: 4001, 4003, 4004, 4005, 4006, 4007, 4008, 4009, 4010, 4011, 4012, 4013, 4014, 4015, 4016, 4017, 4018, 4019, 4020, 4021, 4022, 4023, 4024, 4025, 4026, 4027, 4028, 4029, 4030, 4031, 4032, 4033, 4034, 4035, 4036, 4039, 4040, 4041, 4042, 4043, 4044, 4045, 4046, 4047, 4048, 4049, 4054, 4072, 4073, 4075, 4076, 4077, 4078, 4079  </w:t>
      </w:r>
      <w:r w:rsidRPr="00A70F16">
        <w:tab/>
        <w:t>819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70F16">
        <w:t>Tract 9205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70F16">
        <w:t xml:space="preserve">Blocks: 1020, 1021, 1022, 1023, 1024, 1026  </w:t>
      </w:r>
      <w:r w:rsidRPr="00A70F16">
        <w:tab/>
        <w:t>202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Manville Subtotal</w:t>
      </w:r>
      <w:r w:rsidRPr="00A70F16">
        <w:tab/>
        <w:t>1,021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Mt. Clio </w:t>
      </w:r>
      <w:r w:rsidRPr="00A70F16">
        <w:tab/>
        <w:t>323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 Lynchburg </w:t>
      </w:r>
      <w:r w:rsidRPr="00A70F16">
        <w:tab/>
        <w:t>653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St. Charles </w:t>
      </w:r>
      <w:r w:rsidRPr="00A70F16">
        <w:tab/>
        <w:t>1,301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Marlboro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Adamsville </w:t>
      </w:r>
      <w:r w:rsidRPr="00A70F16">
        <w:tab/>
        <w:t>636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Blenheim </w:t>
      </w:r>
      <w:r w:rsidRPr="00A70F16">
        <w:tab/>
        <w:t>436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Brightsville </w:t>
      </w:r>
      <w:r w:rsidRPr="00A70F16">
        <w:tab/>
        <w:t>966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Brownsville </w:t>
      </w:r>
      <w:r w:rsidRPr="00A70F16">
        <w:tab/>
        <w:t>511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East Bennettsville </w:t>
      </w:r>
      <w:r w:rsidRPr="00A70F16">
        <w:tab/>
        <w:t>2,821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East McColl </w:t>
      </w:r>
      <w:r w:rsidRPr="00A70F16">
        <w:tab/>
        <w:t>1,218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McColl </w:t>
      </w:r>
      <w:r w:rsidRPr="00A70F16">
        <w:tab/>
        <w:t>2,290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North Bennettsville </w:t>
      </w:r>
      <w:r w:rsidRPr="00A70F16">
        <w:tab/>
        <w:t>5,236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Quicks X Roads </w:t>
      </w:r>
      <w:r w:rsidRPr="00A70F16">
        <w:tab/>
        <w:t>3,044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t>d </w:t>
      </w:r>
      <w:r w:rsidRPr="00A70F16">
        <w:t xml:space="preserve">Hill </w:t>
      </w:r>
      <w:r w:rsidRPr="00A70F16">
        <w:tab/>
        <w:t>2,017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South Bennettsville </w:t>
      </w:r>
      <w:r w:rsidRPr="00A70F16">
        <w:tab/>
        <w:t>1,780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Wallace </w:t>
      </w:r>
      <w:r w:rsidRPr="00A70F16">
        <w:tab/>
        <w:t>1,940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West Bennettsville </w:t>
      </w:r>
      <w:r w:rsidRPr="00A70F16">
        <w:tab/>
        <w:t>3,211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DISTRICT TOTAL</w:t>
      </w:r>
      <w:r w:rsidRPr="00A70F16">
        <w:tab/>
        <w:t>96,817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PERCENT VARIATION</w:t>
      </w:r>
      <w:r w:rsidRPr="00A70F16">
        <w:tab/>
        <w:t>-3.714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7E3F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DISTRICT 30</w:t>
      </w:r>
    </w:p>
    <w:p w:rsidR="00F556D1" w:rsidRDefault="00F556D1" w:rsidP="007E3F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7E3F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70F16">
        <w:t>Area</w:t>
      </w:r>
      <w:r w:rsidRPr="00A70F16">
        <w:tab/>
        <w:t>Population</w:t>
      </w:r>
    </w:p>
    <w:p w:rsidR="00F556D1" w:rsidRDefault="00F556D1" w:rsidP="007E3F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7E3F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Dillon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Carolina </w:t>
      </w:r>
      <w:r w:rsidRPr="00A70F16">
        <w:tab/>
        <w:t>557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East Dillon </w:t>
      </w:r>
      <w:r w:rsidRPr="00A70F16">
        <w:tab/>
        <w:t>2,678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Hamer </w:t>
      </w:r>
      <w:r w:rsidRPr="00A70F16">
        <w:tab/>
        <w:t>1,646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Latta </w:t>
      </w:r>
      <w:r w:rsidRPr="00A70F16">
        <w:tab/>
        <w:t>4,129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Little Rock </w:t>
      </w:r>
      <w:r w:rsidRPr="00A70F16">
        <w:tab/>
        <w:t>1,092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Manning </w:t>
      </w:r>
      <w:r w:rsidRPr="00A70F16">
        <w:tab/>
        <w:t>649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Minturn </w:t>
      </w:r>
      <w:r w:rsidRPr="00A70F16">
        <w:tab/>
        <w:t>297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Mt. Calvary </w:t>
      </w:r>
      <w:r w:rsidRPr="00A70F16">
        <w:tab/>
        <w:t>3,890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New Holly </w:t>
      </w:r>
      <w:r w:rsidRPr="00A70F16">
        <w:tab/>
        <w:t>611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Oak Grove </w:t>
      </w:r>
      <w:r w:rsidRPr="00A70F16">
        <w:tab/>
        <w:t>1,682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Oakland </w:t>
      </w:r>
      <w:r w:rsidRPr="00A70F16">
        <w:tab/>
        <w:t>1,703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Pleasant Hill </w:t>
      </w:r>
      <w:r w:rsidRPr="00A70F16">
        <w:tab/>
        <w:t>363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South Dillon </w:t>
      </w:r>
      <w:r w:rsidRPr="00A70F16">
        <w:tab/>
        <w:t>3,374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West Dillon </w:t>
      </w:r>
      <w:r w:rsidRPr="00A70F16">
        <w:tab/>
        <w:t>3,906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Florence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Brookgreen </w:t>
      </w:r>
      <w:r w:rsidRPr="00A70F16">
        <w:tab/>
        <w:t>1,044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Florence Ward 1 </w:t>
      </w:r>
      <w:r w:rsidRPr="00A70F16">
        <w:tab/>
        <w:t>1,891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Florence Ward 10 </w:t>
      </w:r>
      <w:r w:rsidRPr="00A70F16">
        <w:tab/>
        <w:t>1,272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Florence Ward 15 </w:t>
      </w:r>
      <w:r w:rsidRPr="00A70F16">
        <w:tab/>
        <w:t>940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Florence Ward 2 </w:t>
      </w:r>
      <w:r w:rsidRPr="00A70F16">
        <w:tab/>
        <w:t>2,120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Florence Ward 3 </w:t>
      </w:r>
      <w:r w:rsidRPr="00A70F16">
        <w:tab/>
        <w:t>2,237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Florence Ward 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70F16">
        <w:t>Tract 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70F16">
        <w:t xml:space="preserve">Blocks: 1000, 1001, 1002, 1003, 1004, 1005, 1006, 1007, 1008, 1009, 1014, 1015  </w:t>
      </w:r>
      <w:r w:rsidRPr="00A70F16">
        <w:tab/>
        <w:t>133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Florence Ward 4 Subtotal</w:t>
      </w:r>
      <w:r w:rsidRPr="00A70F16">
        <w:tab/>
        <w:t>133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Florence Ward 9 </w:t>
      </w:r>
      <w:r w:rsidRPr="00A70F16">
        <w:tab/>
        <w:t>2,437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Gilbert </w:t>
      </w:r>
      <w:r w:rsidRPr="00A70F16">
        <w:tab/>
        <w:t>3,635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Mars Bluff No. 1 </w:t>
      </w:r>
      <w:r w:rsidRPr="00A70F16">
        <w:tab/>
        <w:t>5,062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Mars Bluff No. 2 </w:t>
      </w:r>
      <w:r w:rsidRPr="00A70F16">
        <w:tab/>
        <w:t>2,146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Mill Branch </w:t>
      </w:r>
      <w:r w:rsidRPr="00A70F16">
        <w:tab/>
        <w:t>890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Pamplico No. 2 </w:t>
      </w:r>
      <w:r w:rsidRPr="00A70F16">
        <w:tab/>
        <w:t>1,283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Quinby </w:t>
      </w:r>
      <w:r w:rsidRPr="00A70F16">
        <w:tab/>
        <w:t>1,458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Spaulding </w:t>
      </w:r>
      <w:r w:rsidRPr="00A70F16">
        <w:tab/>
        <w:t>1,459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Horry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Aynor </w:t>
      </w:r>
      <w:r w:rsidRPr="00A70F16">
        <w:tab/>
        <w:t>2,167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Cool Springs </w:t>
      </w:r>
      <w:r w:rsidRPr="00A70F16">
        <w:tab/>
        <w:t>769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Galivants Ferry </w:t>
      </w:r>
      <w:r w:rsidRPr="00A70F16">
        <w:tab/>
        <w:t>257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Methodist Rehobeth </w:t>
      </w:r>
      <w:r w:rsidRPr="00A70F16">
        <w:tab/>
        <w:t>752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Mill Swamp </w:t>
      </w:r>
      <w:r w:rsidRPr="00A70F16">
        <w:tab/>
        <w:t>415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Poplar Hill </w:t>
      </w:r>
      <w:r w:rsidRPr="00A70F16">
        <w:tab/>
        <w:t>1,246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 xml:space="preserve">Marion County </w:t>
      </w:r>
      <w:r w:rsidRPr="00A70F16">
        <w:tab/>
        <w:t>33,062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Marlboro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Clio </w:t>
      </w:r>
      <w:r w:rsidRPr="00A70F16">
        <w:tab/>
        <w:t>2,242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Tatum </w:t>
      </w:r>
      <w:r w:rsidRPr="00A70F16">
        <w:tab/>
        <w:t>585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DISTRICT TOTAL</w:t>
      </w:r>
      <w:r w:rsidRPr="00A70F16">
        <w:tab/>
        <w:t>96,079</w:t>
      </w:r>
    </w:p>
    <w:p w:rsidR="007E3F7D" w:rsidRDefault="007E3F7D"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PERCENT VARIATION</w:t>
      </w:r>
      <w:r w:rsidRPr="00A70F16">
        <w:tab/>
        <w:t>-4.447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DISTRICT 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70F16">
        <w:t>Area</w:t>
      </w:r>
      <w:r w:rsidRPr="00A70F16">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Darlington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High Hill </w:t>
      </w:r>
      <w:r w:rsidRPr="00A70F16">
        <w:tab/>
        <w:t>4,017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Palmetto </w:t>
      </w:r>
      <w:r w:rsidRPr="00A70F16">
        <w:tab/>
        <w:t>3,207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Florence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Back Swamp </w:t>
      </w:r>
      <w:r w:rsidRPr="00A70F16">
        <w:tab/>
        <w:t>1,204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Claussen </w:t>
      </w:r>
      <w:r w:rsidRPr="00A70F16">
        <w:tab/>
        <w:t>2,741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Coles Crossroads </w:t>
      </w:r>
      <w:r w:rsidRPr="00A70F16">
        <w:tab/>
        <w:t>3,699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Cowards No. 1 </w:t>
      </w:r>
      <w:r w:rsidRPr="00A70F16">
        <w:tab/>
        <w:t>1,470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Cowards No. 2 </w:t>
      </w:r>
      <w:r w:rsidRPr="00A70F16">
        <w:tab/>
        <w:t>1,760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Delmae No. 1 </w:t>
      </w:r>
      <w:r w:rsidRPr="00A70F16">
        <w:tab/>
        <w:t>3,892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Delmae No. 2 </w:t>
      </w:r>
      <w:r w:rsidRPr="00A70F16">
        <w:tab/>
        <w:t>2,466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Ebenezer No. 1 </w:t>
      </w:r>
      <w:r w:rsidRPr="00A70F16">
        <w:tab/>
        <w:t>4,557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Ebenezer No. 2 </w:t>
      </w:r>
      <w:r w:rsidRPr="00A70F16">
        <w:tab/>
        <w:t>3,131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Ebenezer No. 3 </w:t>
      </w:r>
      <w:r w:rsidRPr="00A70F16">
        <w:tab/>
        <w:t>1,510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Effingham </w:t>
      </w:r>
      <w:r w:rsidRPr="00A70F16">
        <w:tab/>
        <w:t>1,841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Elim-Glenwood </w:t>
      </w:r>
      <w:r w:rsidRPr="00A70F16">
        <w:tab/>
        <w:t>2,642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Evergreen </w:t>
      </w:r>
      <w:r w:rsidRPr="00A70F16">
        <w:tab/>
        <w:t>1,605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Florence Ward 11 </w:t>
      </w:r>
      <w:r w:rsidRPr="00A70F16">
        <w:tab/>
        <w:t>1,492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Florence Ward 12 </w:t>
      </w:r>
      <w:r w:rsidRPr="00A70F16">
        <w:tab/>
        <w:t>3,405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Florence Ward 14 </w:t>
      </w:r>
      <w:r w:rsidRPr="00A70F16">
        <w:tab/>
        <w:t>2,830</w:t>
      </w:r>
    </w:p>
    <w:p w:rsidR="00F556D1" w:rsidRDefault="00F556D1" w:rsidP="007E3F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Florence Ward 4</w:t>
      </w:r>
    </w:p>
    <w:p w:rsidR="00F556D1" w:rsidRDefault="00F556D1" w:rsidP="007E3F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70F16">
        <w:t>Tract 10</w:t>
      </w:r>
    </w:p>
    <w:p w:rsidR="00F556D1" w:rsidRDefault="00F556D1" w:rsidP="007E3F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70F16">
        <w:t xml:space="preserve">Blocks: 1010, 1011, 1012, 1013, 1016, 1017, 1018, 1019, 1020, 1021, 1022, 1023, 1024, 1025, 1026, 1027, 1028, 1029, 1030, 1031, 1032, 1033, 1034, 1035, 1036, 1037, 1038, 1039, 1040, 1041, 1042, 1043, 1044, 1045, 1046, 1047  </w:t>
      </w:r>
      <w:r w:rsidRPr="00A70F16">
        <w:tab/>
        <w:t>1,090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Florence Ward 4 Subtotal</w:t>
      </w:r>
      <w:r w:rsidRPr="00A70F16">
        <w:tab/>
        <w:t>1,090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Florence Ward 5 </w:t>
      </w:r>
      <w:r w:rsidRPr="00A70F16">
        <w:tab/>
        <w:t>1,861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Florence Ward 6 </w:t>
      </w:r>
      <w:r w:rsidRPr="00A70F16">
        <w:tab/>
        <w:t>1,122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Florence Ward 7 </w:t>
      </w:r>
      <w:r w:rsidRPr="00A70F16">
        <w:tab/>
        <w:t>2,896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Florence Ward 8 </w:t>
      </w:r>
      <w:r w:rsidRPr="00A70F16">
        <w:tab/>
        <w:t>2,397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Friendfield </w:t>
      </w:r>
      <w:r w:rsidRPr="00A70F16">
        <w:tab/>
        <w:t>848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Greenwood </w:t>
      </w:r>
      <w:r w:rsidRPr="00A70F16">
        <w:tab/>
        <w:t>2,859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Hannah </w:t>
      </w:r>
      <w:r w:rsidRPr="00A70F16">
        <w:tab/>
        <w:t>1,102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High Hill </w:t>
      </w:r>
      <w:r w:rsidRPr="00A70F16">
        <w:tab/>
        <w:t>826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Johnsonville </w:t>
      </w:r>
      <w:r w:rsidRPr="00A70F16">
        <w:tab/>
        <w:t>3,640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Kingsburg-Stone </w:t>
      </w:r>
      <w:r w:rsidRPr="00A70F16">
        <w:tab/>
        <w:t>1,474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Leo </w:t>
      </w:r>
      <w:r w:rsidRPr="00A70F16">
        <w:tab/>
        <w:t>588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McAllister Mill </w:t>
      </w:r>
      <w:r w:rsidRPr="00A70F16">
        <w:tab/>
        <w:t>1,268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Oak Grove-Sardis </w:t>
      </w:r>
      <w:r w:rsidRPr="00A70F16">
        <w:tab/>
        <w:t>1,749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Pamplico No. 1 </w:t>
      </w:r>
      <w:r w:rsidRPr="00A70F16">
        <w:tab/>
        <w:t>1,702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Prospect </w:t>
      </w:r>
      <w:r w:rsidRPr="00A70F16">
        <w:tab/>
        <w:t>664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Salem </w:t>
      </w:r>
      <w:r w:rsidRPr="00A70F16">
        <w:tab/>
        <w:t>971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Savannah Grove </w:t>
      </w:r>
      <w:r w:rsidRPr="00A70F16">
        <w:tab/>
        <w:t>5,364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Scranton </w:t>
      </w:r>
      <w:r w:rsidRPr="00A70F16">
        <w:tab/>
        <w:t>1,670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South Florence 1 </w:t>
      </w:r>
      <w:r w:rsidRPr="00A70F16">
        <w:tab/>
        <w:t>3,901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South Florence 2 </w:t>
      </w:r>
      <w:r w:rsidRPr="00A70F16">
        <w:tab/>
        <w:t>3,158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Tans Bay </w:t>
      </w:r>
      <w:r w:rsidRPr="00A70F16">
        <w:tab/>
        <w:t>2,932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Timmonsville 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70F16">
        <w:t>Tract 15.04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70F16">
        <w:t xml:space="preserve">Blocks: 1012, 1013, 1038, 1039, 1040, 1041, 3007, 3010, 3011, 3012, 3013, 3014, 3015, 3016, 3017, 3018, 3019, 3020, 3021, 3025, 3026, 3027, 3028, 3029  </w:t>
      </w:r>
      <w:r w:rsidRPr="00A70F16">
        <w:tab/>
        <w:t>464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Timmonsville 2 Subtotal</w:t>
      </w:r>
      <w:r w:rsidRPr="00A70F16">
        <w:tab/>
        <w:t>464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Vox </w:t>
      </w:r>
      <w:r w:rsidRPr="00A70F16">
        <w:tab/>
        <w:t>1,166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West Florence 1 </w:t>
      </w:r>
      <w:r w:rsidRPr="00A70F16">
        <w:tab/>
        <w:t>3,456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West Florence 2 </w:t>
      </w:r>
      <w:r w:rsidRPr="00A70F16">
        <w:tab/>
        <w:t>2,117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DISTRICT TOTAL</w:t>
      </w:r>
      <w:r w:rsidRPr="00A70F16">
        <w:tab/>
        <w:t>98,754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PERCENT VARIATION</w:t>
      </w:r>
      <w:r w:rsidRPr="00A70F16">
        <w:tab/>
        <w:t>-1.787</w:t>
      </w:r>
      <w:r>
        <w:t>”</w:t>
      </w:r>
      <w:r w:rsidRPr="00A70F16">
        <w:t>/</w:t>
      </w:r>
    </w:p>
    <w:p w:rsidR="00F556D1" w:rsidRDefault="00F556D1" w:rsidP="00F556D1">
      <w:pPr>
        <w:tabs>
          <w:tab w:val="clear" w:pos="2160"/>
          <w:tab w:val="clear" w:pos="5184"/>
          <w:tab w:val="clear" w:pos="5400"/>
          <w:tab w:val="clear" w:pos="5616"/>
          <w:tab w:val="left" w:pos="2250"/>
        </w:tabs>
      </w:pPr>
      <w:r w:rsidRPr="00A70F16">
        <w:rPr>
          <w:snapToGrid w:val="0"/>
        </w:rPr>
        <w:tab/>
        <w:t>Amend the committee amendment further, as and if amended, by striking DISTRICTS 35 and 36, on page [815-61], lines 6 through 43, page [815-62], lines 1 through 43, page [815-63], lines 1 through 43, and page [815-64], lines 1 through 40 of the committee amendment and inserting therein the following:</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rPr>
          <w:snapToGrid w:val="0"/>
        </w:rPr>
        <w:t>/</w:t>
      </w:r>
      <w:r w:rsidR="0082283F">
        <w:rPr>
          <w:snapToGrid w:val="0"/>
        </w:rPr>
        <w:t>“</w:t>
      </w:r>
      <w:r w:rsidRPr="00A70F16">
        <w:t>DISTRICT 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70F16">
        <w:t>Area</w:t>
      </w:r>
      <w:r w:rsidRPr="00A70F16">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Kershaw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Doby</w:t>
      </w:r>
      <w:r>
        <w:t>’</w:t>
      </w:r>
      <w:r w:rsidRPr="00A70F16">
        <w:t xml:space="preserve">s Mill </w:t>
      </w:r>
      <w:r w:rsidRPr="00A70F16">
        <w:tab/>
        <w:t>3,029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Elgin No. 1 </w:t>
      </w:r>
      <w:r w:rsidRPr="00A70F16">
        <w:tab/>
        <w:t>2,399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Elgin No. 2 </w:t>
      </w:r>
      <w:r w:rsidRPr="00A70F16">
        <w:tab/>
        <w:t>2,140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Elgin No. 3 </w:t>
      </w:r>
      <w:r w:rsidRPr="00A70F16">
        <w:tab/>
        <w:t>3,744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Elgin No. 4 </w:t>
      </w:r>
      <w:r w:rsidRPr="00A70F16">
        <w:tab/>
        <w:t>3,081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Lugoff No. 2 </w:t>
      </w:r>
      <w:r w:rsidRPr="00A70F16">
        <w:tab/>
        <w:t>2,641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Lugoff No. 3 </w:t>
      </w:r>
      <w:r w:rsidRPr="00A70F16">
        <w:tab/>
        <w:t>2,073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Lugoff No. 4 </w:t>
      </w:r>
      <w:r w:rsidRPr="00A70F16">
        <w:tab/>
        <w:t>1,548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Lee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Ashland/Stokes Bridge </w:t>
      </w:r>
      <w:r w:rsidRPr="00A70F16">
        <w:tab/>
        <w:t>781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Ashwood </w:t>
      </w:r>
      <w:r w:rsidRPr="00A70F16">
        <w:tab/>
        <w:t>961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Bishopville No. 3 </w:t>
      </w:r>
      <w:r w:rsidRPr="00A70F16">
        <w:tab/>
        <w:t>1,090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Cedar Creek </w:t>
      </w:r>
      <w:r w:rsidRPr="00A70F16">
        <w:tab/>
        <w:t>503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Hickory Hill </w:t>
      </w:r>
      <w:r w:rsidRPr="00A70F16">
        <w:tab/>
        <w:t>517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Ionia </w:t>
      </w:r>
      <w:r w:rsidRPr="00A70F16">
        <w:tab/>
        <w:t>970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Manville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70F16">
        <w:t>Tract 9205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70F16">
        <w:t xml:space="preserve">Blocks: 1025  </w:t>
      </w:r>
      <w:r w:rsidRPr="00A70F16">
        <w:tab/>
        <w:t>111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Manville Subtotal</w:t>
      </w:r>
      <w:r w:rsidRPr="00A70F16">
        <w:tab/>
        <w:t>111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Rattlesnake Springs </w:t>
      </w:r>
      <w:r w:rsidRPr="00A70F16">
        <w:tab/>
        <w:t>511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Schrocks Mill/Lucknow </w:t>
      </w:r>
      <w:r w:rsidRPr="00A70F16">
        <w:tab/>
        <w:t>731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Spring Hill </w:t>
      </w:r>
      <w:r w:rsidRPr="00A70F16">
        <w:tab/>
        <w:t>955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St. Matthews </w:t>
      </w:r>
      <w:r w:rsidRPr="00A70F16">
        <w:tab/>
        <w:t>249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Turkey Creek </w:t>
      </w:r>
      <w:r w:rsidRPr="00A70F16">
        <w:tab/>
        <w:t>218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Woodrow </w:t>
      </w:r>
      <w:r w:rsidRPr="00A70F16">
        <w:tab/>
        <w:t>395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Richland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Estates </w:t>
      </w:r>
      <w:r w:rsidRPr="00A70F16">
        <w:tab/>
        <w:t>6,565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Pontiac </w:t>
      </w:r>
      <w:r w:rsidRPr="00A70F16">
        <w:tab/>
        <w:t>5,311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Sumter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Burns-Downs </w:t>
      </w:r>
      <w:r w:rsidRPr="00A70F16">
        <w:tab/>
        <w:t>1,251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Causeway Branch #1 </w:t>
      </w:r>
      <w:r w:rsidRPr="00A70F16">
        <w:tab/>
        <w:t>1,917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Causeway Branch #2 </w:t>
      </w:r>
      <w:r w:rsidRPr="00A70F16">
        <w:tab/>
        <w:t>1,094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Cherryvale </w:t>
      </w:r>
      <w:r w:rsidRPr="00A70F16">
        <w:tab/>
        <w:t>1,546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Dalzel #1 </w:t>
      </w:r>
      <w:r w:rsidRPr="00A70F16">
        <w:tab/>
        <w:t>2,409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Dalzel #2 </w:t>
      </w:r>
      <w:r w:rsidRPr="00A70F16">
        <w:tab/>
        <w:t>1,851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Delaine </w:t>
      </w:r>
      <w:r w:rsidRPr="00A70F16">
        <w:tab/>
        <w:t>2,372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Ebenezer #1 </w:t>
      </w:r>
      <w:r w:rsidRPr="00A70F16">
        <w:tab/>
        <w:t>2,193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Ebenezer #2 </w:t>
      </w:r>
      <w:r w:rsidRPr="00A70F16">
        <w:tab/>
        <w:t>2,263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Green Swamp #1 </w:t>
      </w:r>
      <w:r w:rsidRPr="00A70F16">
        <w:tab/>
        <w:t>3,029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Green Swamp #2 </w:t>
      </w:r>
      <w:r w:rsidRPr="00A70F16">
        <w:tab/>
        <w:t>1,350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Hillcrest </w:t>
      </w:r>
      <w:r w:rsidRPr="00A70F16">
        <w:tab/>
        <w:t>1,341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Horatio </w:t>
      </w:r>
      <w:r w:rsidRPr="00A70F16">
        <w:tab/>
        <w:t>812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Manchester Forest </w:t>
      </w:r>
      <w:r w:rsidRPr="00A70F16">
        <w:tab/>
        <w:t>2,396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McCray</w:t>
      </w:r>
      <w:r>
        <w:t>’</w:t>
      </w:r>
      <w:r w:rsidRPr="00A70F16">
        <w:t xml:space="preserve">s Mill #1 </w:t>
      </w:r>
      <w:r w:rsidRPr="00A70F16">
        <w:tab/>
        <w:t>1,853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Millwood </w:t>
      </w:r>
      <w:r w:rsidRPr="00A70F16">
        <w:tab/>
        <w:t>1,055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Oakland Plantation #1 </w:t>
      </w:r>
      <w:r w:rsidRPr="00A70F16">
        <w:tab/>
        <w:t>2,006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Oakland Plantation #2 </w:t>
      </w:r>
      <w:r w:rsidRPr="00A70F16">
        <w:tab/>
        <w:t>1,430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Palmetto Park </w:t>
      </w:r>
      <w:r w:rsidRPr="00A70F16">
        <w:tab/>
        <w:t>2,565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Pinewood </w:t>
      </w:r>
      <w:r w:rsidRPr="00A70F16">
        <w:tab/>
        <w:t>2,799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A70F16">
        <w:t xml:space="preserve">mbert </w:t>
      </w:r>
      <w:r w:rsidRPr="00A70F16">
        <w:tab/>
        <w:t>3,679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Second Mill </w:t>
      </w:r>
      <w:r w:rsidRPr="00A70F16">
        <w:tab/>
        <w:t>2,264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Shaw </w:t>
      </w:r>
      <w:r w:rsidRPr="00A70F16">
        <w:tab/>
        <w:t>2,395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Spectrum </w:t>
      </w:r>
      <w:r w:rsidRPr="00A70F16">
        <w:tab/>
        <w:t>1,499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St. Paul </w:t>
      </w:r>
      <w:r w:rsidRPr="00A70F16">
        <w:tab/>
        <w:t>2,597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Sumter High #1 </w:t>
      </w:r>
      <w:r w:rsidRPr="00A70F16">
        <w:tab/>
        <w:t>1,043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Swan Lake </w:t>
      </w:r>
      <w:r w:rsidRPr="00A70F16">
        <w:tab/>
        <w:t>1,533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Thomas Sumpter </w:t>
      </w:r>
      <w:r w:rsidRPr="00A70F16">
        <w:tab/>
        <w:t>1,774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Wilson Hall </w:t>
      </w:r>
      <w:r w:rsidRPr="00A70F16">
        <w:tab/>
        <w:t>2,184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DISTRICT TOTAL</w:t>
      </w:r>
      <w:r w:rsidRPr="00A70F16">
        <w:tab/>
        <w:t>97,023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PERCENT VARIATION</w:t>
      </w:r>
      <w:r w:rsidRPr="00A70F16">
        <w:tab/>
        <w:t>-3.509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DISTRICT 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A70F16">
        <w:t>Area</w:t>
      </w:r>
      <w:r w:rsidRPr="00A70F16">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 xml:space="preserve">Clarendon County </w:t>
      </w:r>
      <w:r w:rsidRPr="00A70F16">
        <w:tab/>
        <w:t>34,971</w:t>
      </w:r>
    </w:p>
    <w:p w:rsidR="00F556D1" w:rsidRDefault="00F556D1" w:rsidP="007E3F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Darlington County</w:t>
      </w:r>
    </w:p>
    <w:p w:rsidR="00F556D1" w:rsidRDefault="00F556D1" w:rsidP="007E3F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Lake Swamp </w:t>
      </w:r>
      <w:r w:rsidRPr="00A70F16">
        <w:tab/>
        <w:t>2,066</w:t>
      </w:r>
    </w:p>
    <w:p w:rsidR="00F556D1" w:rsidRDefault="00F556D1" w:rsidP="007E3F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Oates </w:t>
      </w:r>
      <w:r w:rsidRPr="00A70F16">
        <w:tab/>
        <w:t>1,488</w:t>
      </w:r>
    </w:p>
    <w:p w:rsidR="00F556D1" w:rsidRDefault="00F556D1" w:rsidP="007E3F7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Florence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Cartersville </w:t>
      </w:r>
      <w:r w:rsidRPr="00A70F16">
        <w:tab/>
        <w:t>1,250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Olanta </w:t>
      </w:r>
      <w:r w:rsidRPr="00A70F16">
        <w:tab/>
        <w:t>2,195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Timmonsville 1 </w:t>
      </w:r>
      <w:r w:rsidRPr="00A70F16">
        <w:tab/>
        <w:t>2,546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Timmonsville 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70F16">
        <w:t>Tract 15.03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70F16">
        <w:t xml:space="preserve">Blocks: 2032, 2033, 2034, 2037, 2038, 2039, 2040, 2041, 2042, 2043, 2044, 2045, 2046, 3009, 3010, 3011, 3012, 3013, 3014, 3015, 3016, 3017, 3018  </w:t>
      </w:r>
      <w:r w:rsidRPr="00A70F16">
        <w:tab/>
        <w:t>539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70F16">
        <w:t>Tract 15.04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70F16">
        <w:t xml:space="preserve">Blocks: 3022, 3023, 3024  </w:t>
      </w:r>
      <w:r w:rsidRPr="00A70F16">
        <w:tab/>
        <w:t>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A70F16">
        <w:t>Tract 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A70F16">
        <w:t xml:space="preserve">Blocks: 3000, 3001, 3002, 3003, 3004, 3005, 3006, 3007, 3008, 3009, 3010, 3011, 3012, 3013, 3014, 3015, 3016, 3017, 3018, 3019, 3020, 3021, 3022, 3023, 3024, 3025, 3026, 3027, 3028, 3029, 3030, 3031, 3033, 3034, 3035, 3036, 3037, 3038, 3039, 3040, 4000, 4001, 4002, 4003, 4004, 4007, 4008, 4009, 4010, 4011, 4012, 4013, 4015, 4018, 4019, 4020, 4021, 4024, 4025, 4026, 4027  </w:t>
      </w:r>
      <w:r w:rsidRPr="00A70F16">
        <w:tab/>
        <w:t>982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Timmonsville 2 Subtotal</w:t>
      </w:r>
      <w:r w:rsidRPr="00A70F16">
        <w:tab/>
        <w:t>1,564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Sumter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Bates </w:t>
      </w:r>
      <w:r w:rsidRPr="00A70F16">
        <w:tab/>
        <w:t>906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Birnie </w:t>
      </w:r>
      <w:r w:rsidRPr="00A70F16">
        <w:tab/>
        <w:t>1,458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Crosswell </w:t>
      </w:r>
      <w:r w:rsidRPr="00A70F16">
        <w:tab/>
        <w:t>2,408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Folsom Park </w:t>
      </w:r>
      <w:r w:rsidRPr="00A70F16">
        <w:tab/>
        <w:t>2,516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Furman </w:t>
      </w:r>
      <w:r w:rsidRPr="00A70F16">
        <w:tab/>
        <w:t>2,698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Hampton Park </w:t>
      </w:r>
      <w:r w:rsidRPr="00A70F16">
        <w:tab/>
        <w:t>1,040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Lemira </w:t>
      </w:r>
      <w:r w:rsidRPr="00A70F16">
        <w:tab/>
        <w:t>2,248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Loring </w:t>
      </w:r>
      <w:r w:rsidRPr="00A70F16">
        <w:tab/>
        <w:t>2,000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Magnolia-Harmony </w:t>
      </w:r>
      <w:r w:rsidRPr="00A70F16">
        <w:tab/>
        <w:t>1,356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Mayesville </w:t>
      </w:r>
      <w:r w:rsidRPr="00A70F16">
        <w:tab/>
        <w:t>772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Mayewood </w:t>
      </w:r>
      <w:r w:rsidRPr="00A70F16">
        <w:tab/>
        <w:t>1,987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McCray</w:t>
      </w:r>
      <w:r>
        <w:t>’</w:t>
      </w:r>
      <w:r w:rsidRPr="00A70F16">
        <w:t xml:space="preserve">s Mill #2 </w:t>
      </w:r>
      <w:r w:rsidRPr="00A70F16">
        <w:tab/>
        <w:t>2,300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Morris College </w:t>
      </w:r>
      <w:r w:rsidRPr="00A70F16">
        <w:tab/>
        <w:t>2,199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Mullberry </w:t>
      </w:r>
      <w:r w:rsidRPr="00A70F16">
        <w:tab/>
        <w:t>1,527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Oswego </w:t>
      </w:r>
      <w:r w:rsidRPr="00A70F16">
        <w:tab/>
        <w:t>1,709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Pocotaligo #1 </w:t>
      </w:r>
      <w:r w:rsidRPr="00A70F16">
        <w:tab/>
        <w:t>3,212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Pocotaligo #2 </w:t>
      </w:r>
      <w:r w:rsidRPr="00A70F16">
        <w:tab/>
        <w:t>2,378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Privateer </w:t>
      </w:r>
      <w:r w:rsidRPr="00A70F16">
        <w:tab/>
        <w:t>2,751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Salem </w:t>
      </w:r>
      <w:r w:rsidRPr="00A70F16">
        <w:tab/>
        <w:t>514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Salterstown </w:t>
      </w:r>
      <w:r w:rsidRPr="00A70F16">
        <w:tab/>
        <w:t>1,580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Savage-Glover </w:t>
      </w:r>
      <w:r w:rsidRPr="00A70F16">
        <w:tab/>
        <w:t>932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South Liberty </w:t>
      </w:r>
      <w:r w:rsidRPr="00A70F16">
        <w:tab/>
        <w:t>1,050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South Red Bay </w:t>
      </w:r>
      <w:r w:rsidRPr="00A70F16">
        <w:tab/>
        <w:t>1,425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St. John </w:t>
      </w:r>
      <w:r w:rsidRPr="00A70F16">
        <w:tab/>
        <w:t>1,835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Stone Hill </w:t>
      </w:r>
      <w:r w:rsidRPr="00A70F16">
        <w:tab/>
        <w:t>1,029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Sumter High #2 </w:t>
      </w:r>
      <w:r w:rsidRPr="00A70F16">
        <w:tab/>
        <w:t>1,926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Sunset </w:t>
      </w:r>
      <w:r w:rsidRPr="00A70F16">
        <w:tab/>
        <w:t>1,889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Turkey Creek </w:t>
      </w:r>
      <w:r w:rsidRPr="00A70F16">
        <w:tab/>
        <w:t>1,984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A70F16">
        <w:t xml:space="preserve">Wilder </w:t>
      </w:r>
      <w:r w:rsidRPr="00A70F16">
        <w:tab/>
        <w:t>1,327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DISTRICT TOTAL</w:t>
      </w:r>
      <w:r w:rsidRPr="00A70F16">
        <w:tab/>
        <w:t>97,036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A70F16">
        <w:t>PERCENT VARIATION</w:t>
      </w:r>
      <w:r w:rsidRPr="00A70F16">
        <w:tab/>
        <w:t>-3.496</w:t>
      </w:r>
      <w:r>
        <w:t xml:space="preserve"> /”</w:t>
      </w:r>
    </w:p>
    <w:p w:rsidR="00F556D1" w:rsidRDefault="00F556D1" w:rsidP="00F556D1">
      <w:pPr>
        <w:tabs>
          <w:tab w:val="clear" w:pos="5184"/>
          <w:tab w:val="clear" w:pos="5400"/>
          <w:tab w:val="clear" w:pos="5616"/>
        </w:tabs>
      </w:pPr>
      <w:r w:rsidRPr="00A70F16">
        <w:rPr>
          <w:snapToGrid w:val="0"/>
        </w:rPr>
        <w:tab/>
        <w:t>Renumber sections to conform.</w:t>
      </w:r>
    </w:p>
    <w:p w:rsidR="0054519D" w:rsidRDefault="0054519D" w:rsidP="00F556D1">
      <w:pPr>
        <w:pStyle w:val="Header"/>
        <w:tabs>
          <w:tab w:val="clear" w:pos="8640"/>
          <w:tab w:val="left" w:pos="4320"/>
        </w:tabs>
        <w:rPr>
          <w:snapToGrid w:val="0"/>
        </w:rPr>
      </w:pPr>
      <w:r>
        <w:rPr>
          <w:snapToGrid w:val="0"/>
        </w:rPr>
        <w:tab/>
      </w:r>
      <w:r w:rsidRPr="00F5210D">
        <w:rPr>
          <w:snapToGrid w:val="0"/>
        </w:rPr>
        <w:t>Amend title to conform.</w:t>
      </w:r>
    </w:p>
    <w:p w:rsidR="0054519D" w:rsidRDefault="0054519D" w:rsidP="00F556D1">
      <w:pPr>
        <w:pStyle w:val="Header"/>
        <w:tabs>
          <w:tab w:val="clear" w:pos="8640"/>
          <w:tab w:val="left" w:pos="4320"/>
        </w:tabs>
        <w:rPr>
          <w:snapToGrid w:val="0"/>
        </w:rPr>
      </w:pPr>
    </w:p>
    <w:p w:rsidR="00F556D1" w:rsidRDefault="00F556D1" w:rsidP="00F556D1">
      <w:pPr>
        <w:pStyle w:val="Header"/>
        <w:tabs>
          <w:tab w:val="clear" w:pos="8640"/>
          <w:tab w:val="left" w:pos="4320"/>
        </w:tabs>
      </w:pPr>
      <w:r>
        <w:tab/>
        <w:t>Senator MALLOY spoke on the amendment.</w:t>
      </w:r>
    </w:p>
    <w:p w:rsidR="00F556D1" w:rsidRDefault="00F556D1" w:rsidP="00F556D1">
      <w:pPr>
        <w:pStyle w:val="Header"/>
        <w:tabs>
          <w:tab w:val="clear" w:pos="8640"/>
          <w:tab w:val="left" w:pos="4320"/>
        </w:tabs>
      </w:pPr>
    </w:p>
    <w:p w:rsidR="00F556D1" w:rsidRDefault="00F556D1" w:rsidP="00F556D1">
      <w:pPr>
        <w:pStyle w:val="Header"/>
        <w:tabs>
          <w:tab w:val="clear" w:pos="8640"/>
          <w:tab w:val="left" w:pos="4320"/>
        </w:tabs>
      </w:pPr>
      <w:r>
        <w:tab/>
        <w:t>The amendment was adopted.</w:t>
      </w:r>
    </w:p>
    <w:p w:rsidR="00F556D1" w:rsidRDefault="00F556D1" w:rsidP="00F556D1">
      <w:pPr>
        <w:pStyle w:val="Header"/>
        <w:tabs>
          <w:tab w:val="clear" w:pos="8640"/>
          <w:tab w:val="left" w:pos="4320"/>
        </w:tabs>
      </w:pPr>
    </w:p>
    <w:p w:rsidR="00F556D1" w:rsidRDefault="00F556D1" w:rsidP="00F556D1">
      <w:pPr>
        <w:pStyle w:val="Header"/>
        <w:tabs>
          <w:tab w:val="clear" w:pos="8640"/>
          <w:tab w:val="left" w:pos="4320"/>
        </w:tabs>
      </w:pPr>
      <w:r>
        <w:tab/>
        <w:t>The question then was the adoption of the committee amendment.</w:t>
      </w:r>
    </w:p>
    <w:p w:rsidR="00F556D1" w:rsidRDefault="00F556D1" w:rsidP="00F556D1">
      <w:pPr>
        <w:pStyle w:val="Header"/>
        <w:tabs>
          <w:tab w:val="clear" w:pos="8640"/>
          <w:tab w:val="left" w:pos="4320"/>
        </w:tabs>
      </w:pPr>
    </w:p>
    <w:p w:rsidR="00F556D1" w:rsidRPr="00EC13A8" w:rsidRDefault="00F556D1" w:rsidP="00F556D1">
      <w:pPr>
        <w:pStyle w:val="Header"/>
        <w:tabs>
          <w:tab w:val="clear" w:pos="8640"/>
          <w:tab w:val="left" w:pos="4320"/>
        </w:tabs>
        <w:jc w:val="center"/>
        <w:rPr>
          <w:b/>
        </w:rPr>
      </w:pPr>
      <w:r w:rsidRPr="00EC13A8">
        <w:rPr>
          <w:b/>
        </w:rPr>
        <w:t>Committee Amendment Adopted</w:t>
      </w:r>
    </w:p>
    <w:p w:rsidR="00F556D1" w:rsidRDefault="00F556D1" w:rsidP="00F556D1">
      <w:r>
        <w:rPr>
          <w:snapToGrid w:val="0"/>
        </w:rPr>
        <w:tab/>
        <w:t>The Committee on Judiciary proposed the following amendment (JUD0815.001)</w:t>
      </w:r>
      <w:r w:rsidRPr="00EC13A8">
        <w:rPr>
          <w:snapToGrid w:val="0"/>
        </w:rPr>
        <w:t>, which was adopted</w:t>
      </w:r>
      <w:r>
        <w:rPr>
          <w:snapToGrid w:val="0"/>
        </w:rPr>
        <w:t>:</w:t>
      </w:r>
    </w:p>
    <w:p w:rsidR="00F556D1" w:rsidRDefault="00F556D1" w:rsidP="00F556D1">
      <w:r w:rsidRPr="001C7899">
        <w:rPr>
          <w:snapToGrid w:val="0"/>
        </w:rPr>
        <w:tab/>
        <w:t>Amend the bill, as and if amended, page 2, lines 6 through 10, by striking SECTION 2 of PART II in its entirety, and inserting therein the following:</w:t>
      </w:r>
    </w:p>
    <w:p w:rsidR="00F556D1" w:rsidRDefault="00F556D1" w:rsidP="00F556D1">
      <w:r>
        <w:rPr>
          <w:snapToGrid w:val="0"/>
        </w:rPr>
        <w:tab/>
      </w:r>
      <w:r w:rsidRPr="001C7899">
        <w:rPr>
          <w:snapToGrid w:val="0"/>
        </w:rPr>
        <w:t>/</w:t>
      </w:r>
      <w:r w:rsidRPr="001C7899">
        <w:rPr>
          <w:snapToGrid w:val="0"/>
        </w:rPr>
        <w:tab/>
      </w:r>
      <w:r w:rsidRPr="001C7899">
        <w:t>SECTION</w:t>
      </w:r>
      <w:r w:rsidRPr="001C7899">
        <w:tab/>
        <w:t>2.</w:t>
      </w:r>
      <w:r w:rsidRPr="001C7899">
        <w:tab/>
        <w:t>The 1976 Code is amended by adding:</w:t>
      </w:r>
    </w:p>
    <w:p w:rsidR="00F556D1" w:rsidRDefault="00F556D1" w:rsidP="00F556D1">
      <w:r w:rsidRPr="001C7899">
        <w:tab/>
      </w:r>
      <w:r>
        <w:t>“</w:t>
      </w:r>
      <w:r w:rsidRPr="001C7899">
        <w:t>Section 2</w:t>
      </w:r>
      <w:r w:rsidRPr="001C7899">
        <w:noBreakHyphen/>
        <w:t>1</w:t>
      </w:r>
      <w:r w:rsidRPr="001C7899">
        <w:noBreakHyphen/>
        <w:t>70.</w:t>
      </w:r>
      <w:r w:rsidRPr="001C7899">
        <w:tab/>
        <w:t>Commencing with the 2012 general election, one member of the Senate must be elected from each of the following districts:</w:t>
      </w:r>
    </w:p>
    <w:p w:rsidR="00F556D1" w:rsidRDefault="00F556D1" w:rsidP="00F3506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1</w:t>
      </w:r>
    </w:p>
    <w:p w:rsidR="00F556D1" w:rsidRDefault="00F556D1" w:rsidP="00F3506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3506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3506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3506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 xml:space="preserve">Oconee County </w:t>
      </w:r>
      <w:r w:rsidRPr="001C7899">
        <w:tab/>
        <w:t>74,273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Pickens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Abel </w:t>
      </w:r>
      <w:r w:rsidRPr="001C7899">
        <w:tab/>
        <w:t>1,804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Calhoun </w:t>
      </w:r>
      <w:r w:rsidRPr="001C7899">
        <w:tab/>
        <w:t>2,788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Clemson 1 </w:t>
      </w:r>
      <w:r w:rsidRPr="001C7899">
        <w:tab/>
        <w:t>1,680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Clemson 2 </w:t>
      </w:r>
      <w:r w:rsidRPr="001C7899">
        <w:tab/>
        <w:t>1,576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Lawrence Chapel </w:t>
      </w:r>
      <w:r w:rsidRPr="001C7899">
        <w:tab/>
        <w:t>1,554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Morrison </w:t>
      </w:r>
      <w:r w:rsidRPr="001C7899">
        <w:tab/>
        <w:t>3,281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Pike </w:t>
      </w:r>
      <w:r w:rsidRPr="001C7899">
        <w:tab/>
        <w:t>1,206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Stone Church </w:t>
      </w:r>
      <w:r w:rsidRPr="001C7899">
        <w:tab/>
        <w:t>1,821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University </w:t>
      </w:r>
      <w:r w:rsidRPr="001C7899">
        <w:tab/>
        <w:t>6,593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96,576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-3.953</w:t>
      </w:r>
    </w:p>
    <w:p w:rsidR="008B71C2" w:rsidRDefault="008B71C2"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Pickens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Albert R. Lewis </w:t>
      </w:r>
      <w:r w:rsidRPr="001C7899">
        <w:tab/>
        <w:t>1,981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Arial Mill </w:t>
      </w:r>
      <w:r w:rsidRPr="001C7899">
        <w:tab/>
        <w:t>1,840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Brushy Creek </w:t>
      </w:r>
      <w:r w:rsidRPr="001C7899">
        <w:tab/>
        <w:t>2,909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Cedar Rock </w:t>
      </w:r>
      <w:r w:rsidRPr="001C7899">
        <w:tab/>
        <w:t>2,256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Central 1 </w:t>
      </w:r>
      <w:r w:rsidRPr="001C7899">
        <w:tab/>
        <w:t>4,870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Central 2 </w:t>
      </w:r>
      <w:r w:rsidRPr="001C7899">
        <w:tab/>
        <w:t>2,799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Crossroads </w:t>
      </w:r>
      <w:r w:rsidRPr="001C7899">
        <w:tab/>
        <w:t>2,379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Crosswell 1 </w:t>
      </w:r>
      <w:r w:rsidRPr="001C7899">
        <w:tab/>
        <w:t>2,485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Crosswell 2 </w:t>
      </w:r>
      <w:r w:rsidRPr="001C7899">
        <w:tab/>
        <w:t>1,505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Dacusville 1 </w:t>
      </w:r>
      <w:r w:rsidRPr="001C7899">
        <w:tab/>
        <w:t>1,382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Dacusville 2 </w:t>
      </w:r>
      <w:r w:rsidRPr="001C7899">
        <w:tab/>
        <w:t>1,804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Easley </w:t>
      </w:r>
      <w:r w:rsidRPr="001C7899">
        <w:tab/>
        <w:t>1,895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Flat Rock </w:t>
      </w:r>
      <w:r w:rsidRPr="001C7899">
        <w:tab/>
        <w:t>2,697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Forest Acres </w:t>
      </w:r>
      <w:r w:rsidRPr="001C7899">
        <w:tab/>
        <w:t>1,730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Georges Creek </w:t>
      </w:r>
      <w:r w:rsidRPr="001C7899">
        <w:tab/>
        <w:t>2,985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Glassy Mountain </w:t>
      </w:r>
      <w:r w:rsidRPr="001C7899">
        <w:tab/>
        <w:t>1,465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Griffin </w:t>
      </w:r>
      <w:r w:rsidRPr="001C7899">
        <w:tab/>
        <w:t>2,197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Holly Springs </w:t>
      </w:r>
      <w:r w:rsidRPr="001C7899">
        <w:tab/>
        <w:t>2,348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Liberty 1 </w:t>
      </w:r>
      <w:r w:rsidRPr="001C7899">
        <w:tab/>
        <w:t>2,302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Liberty 2 </w:t>
      </w:r>
      <w:r w:rsidRPr="001C7899">
        <w:tab/>
        <w:t>2,727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McKissick </w:t>
      </w:r>
      <w:r w:rsidRPr="001C7899">
        <w:tab/>
        <w:t>2,581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Mountain View </w:t>
      </w:r>
      <w:r w:rsidRPr="001C7899">
        <w:tab/>
        <w:t>2,026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Norris </w:t>
      </w:r>
      <w:r w:rsidRPr="001C7899">
        <w:tab/>
        <w:t>2,383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Park Street </w:t>
      </w:r>
      <w:r w:rsidRPr="001C7899">
        <w:tab/>
        <w:t>2,081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Pickens 1 </w:t>
      </w:r>
      <w:r w:rsidRPr="001C7899">
        <w:tab/>
        <w:t>2,756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Pickens 2 </w:t>
      </w:r>
      <w:r w:rsidRPr="001C7899">
        <w:tab/>
        <w:t>2,653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Pickens 3 </w:t>
      </w:r>
      <w:r w:rsidRPr="001C7899">
        <w:tab/>
        <w:t>2,031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Pickens 4 </w:t>
      </w:r>
      <w:r w:rsidRPr="001C7899">
        <w:tab/>
        <w:t>1,531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Pickensville </w:t>
      </w:r>
      <w:r w:rsidRPr="001C7899">
        <w:tab/>
        <w:t>2,089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Powdersville 1 </w:t>
      </w:r>
      <w:r w:rsidRPr="001C7899">
        <w:tab/>
        <w:t>2,144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Powdersville 2 </w:t>
      </w:r>
      <w:r w:rsidRPr="001C7899">
        <w:tab/>
        <w:t>3,205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Praters Creek 1 </w:t>
      </w:r>
      <w:r w:rsidRPr="001C7899">
        <w:tab/>
        <w:t>1,072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Praters Creek 2 </w:t>
      </w:r>
      <w:r w:rsidRPr="001C7899">
        <w:tab/>
        <w:t>2,159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Pumpkintown </w:t>
      </w:r>
      <w:r w:rsidRPr="001C7899">
        <w:tab/>
        <w:t>2,186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Rices Creek </w:t>
      </w:r>
      <w:r w:rsidRPr="001C7899">
        <w:tab/>
        <w:t>1,979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Rock Springs </w:t>
      </w:r>
      <w:r w:rsidRPr="001C7899">
        <w:tab/>
        <w:t>1,875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Saluda </w:t>
      </w:r>
      <w:r w:rsidRPr="001C7899">
        <w:tab/>
        <w:t>2,032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Simpson </w:t>
      </w:r>
      <w:r w:rsidRPr="001C7899">
        <w:tab/>
        <w:t>1,320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Six Mile </w:t>
      </w:r>
      <w:r w:rsidRPr="001C7899">
        <w:tab/>
        <w:t>2,344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Skelton </w:t>
      </w:r>
      <w:r w:rsidRPr="001C7899">
        <w:tab/>
        <w:t>2,415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Smith Grove </w:t>
      </w:r>
      <w:r w:rsidRPr="001C7899">
        <w:tab/>
        <w:t>2,662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Woodside </w:t>
      </w:r>
      <w:r w:rsidRPr="001C7899">
        <w:tab/>
        <w:t>2,431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Zion </w:t>
      </w:r>
      <w:r w:rsidRPr="001C7899">
        <w:tab/>
        <w:t>2,410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96,921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-3.610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Anderson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Anderson 1/1 </w:t>
      </w:r>
      <w:r w:rsidRPr="001C7899">
        <w:tab/>
        <w:t>2,850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Anderson 1/2 </w:t>
      </w:r>
      <w:r w:rsidRPr="001C7899">
        <w:tab/>
        <w:t>1,633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Anderson 2/1 </w:t>
      </w:r>
      <w:r w:rsidRPr="001C7899">
        <w:tab/>
        <w:t>1,834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Anderson 2/2 </w:t>
      </w:r>
      <w:r w:rsidRPr="001C7899">
        <w:tab/>
        <w:t>4,362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Anderson 6/1 </w:t>
      </w:r>
      <w:r w:rsidRPr="001C7899">
        <w:tab/>
        <w:t>2,797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Appleton-Equinox </w:t>
      </w:r>
      <w:r w:rsidRPr="001C7899">
        <w:tab/>
        <w:t>1,715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Bishop</w:t>
      </w:r>
      <w:r>
        <w:t>’</w:t>
      </w:r>
      <w:r w:rsidRPr="001C7899">
        <w:t xml:space="preserve">s Branch </w:t>
      </w:r>
      <w:r w:rsidRPr="001C7899">
        <w:tab/>
        <w:t>3,054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Bowling Green </w:t>
      </w:r>
      <w:r w:rsidRPr="001C7899">
        <w:tab/>
        <w:t>1,102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Brushy Creek </w:t>
      </w:r>
      <w:r w:rsidRPr="001C7899">
        <w:tab/>
        <w:t>2,885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Center Rock </w:t>
      </w:r>
      <w:r w:rsidRPr="001C7899">
        <w:tab/>
        <w:t>3,329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Centerville Station A </w:t>
      </w:r>
      <w:r w:rsidRPr="001C7899">
        <w:tab/>
        <w:t>3,797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Centerville Station B </w:t>
      </w:r>
      <w:r w:rsidRPr="001C7899">
        <w:tab/>
        <w:t>3,732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Concrete </w:t>
      </w:r>
      <w:r w:rsidRPr="001C7899">
        <w:tab/>
        <w:t>3,578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Cox Creek </w:t>
      </w:r>
      <w:r w:rsidRPr="001C7899">
        <w:tab/>
        <w:t>1,709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Denver-Sandy Springs </w:t>
      </w:r>
      <w:r w:rsidRPr="001C7899">
        <w:tab/>
        <w:t>1,999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Edgewood Station A </w:t>
      </w:r>
      <w:r w:rsidRPr="001C7899">
        <w:tab/>
        <w:t>3,670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Edgewood Station B </w:t>
      </w:r>
      <w:r w:rsidRPr="001C7899">
        <w:tab/>
        <w:t>2,432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Five Forks </w:t>
      </w:r>
      <w:r w:rsidRPr="001C7899">
        <w:tab/>
        <w:t>1,784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Fork No. 1 </w:t>
      </w:r>
      <w:r w:rsidRPr="001C7899">
        <w:tab/>
        <w:t>1,812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Fork No. 2 </w:t>
      </w:r>
      <w:r w:rsidRPr="001C7899">
        <w:tab/>
        <w:t>2,072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 Pond Station A </w:t>
      </w:r>
      <w:r w:rsidRPr="001C7899">
        <w:tab/>
        <w:t>3,621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Hammond Annex </w:t>
      </w:r>
      <w:r w:rsidRPr="001C7899">
        <w:tab/>
        <w:t>2,099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Hammond School </w:t>
      </w:r>
      <w:r w:rsidRPr="001C7899">
        <w:tab/>
        <w:t>5,200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Hopewell </w:t>
      </w:r>
      <w:r w:rsidRPr="001C7899">
        <w:tab/>
        <w:t>5,389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Hunt Meadows </w:t>
      </w:r>
      <w:r w:rsidRPr="001C7899">
        <w:tab/>
        <w:t>4,762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 France </w:t>
      </w:r>
      <w:r w:rsidRPr="001C7899">
        <w:tab/>
        <w:t>1,390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Melton </w:t>
      </w:r>
      <w:r w:rsidRPr="001C7899">
        <w:tab/>
        <w:t>817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Mount Tabor </w:t>
      </w:r>
      <w:r w:rsidRPr="001C7899">
        <w:tab/>
        <w:t>3,147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Airy </w:t>
      </w:r>
      <w:r w:rsidRPr="001C7899">
        <w:tab/>
        <w:t>2,768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Pendleton </w:t>
      </w:r>
      <w:r w:rsidRPr="001C7899">
        <w:tab/>
        <w:t>4,177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Piercetown </w:t>
      </w:r>
      <w:r w:rsidRPr="001C7899">
        <w:tab/>
        <w:t>2,024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Powdersville </w:t>
      </w:r>
      <w:r w:rsidRPr="001C7899">
        <w:tab/>
        <w:t>4,033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Rock Mill </w:t>
      </w:r>
      <w:r w:rsidRPr="001C7899">
        <w:tab/>
        <w:t>1,248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Three and Twenty </w:t>
      </w:r>
      <w:r w:rsidRPr="001C7899">
        <w:tab/>
        <w:t>3,485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Townville </w:t>
      </w:r>
      <w:r w:rsidRPr="001C7899">
        <w:tab/>
        <w:t>970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White Plains </w:t>
      </w:r>
      <w:r w:rsidRPr="001C7899">
        <w:tab/>
        <w:t>4,371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101,647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1.090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4</w:t>
      </w: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Abbeville County</w:t>
      </w: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Broadmouth </w:t>
      </w:r>
      <w:r w:rsidRPr="001C7899">
        <w:tab/>
        <w:t>817</w:t>
      </w: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Donalds </w:t>
      </w:r>
      <w:r w:rsidRPr="001C7899">
        <w:tab/>
        <w:t>799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Hall</w:t>
      </w:r>
      <w:r>
        <w:t>’</w:t>
      </w:r>
      <w:r w:rsidRPr="001C7899">
        <w:t xml:space="preserve">s Store </w:t>
      </w:r>
      <w:r w:rsidRPr="001C7899">
        <w:tab/>
        <w:t>1,125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Anderson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Anderson 3/1 </w:t>
      </w:r>
      <w:r w:rsidRPr="001C7899">
        <w:tab/>
        <w:t>1,824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Anderson 3/2 </w:t>
      </w:r>
      <w:r w:rsidRPr="001C7899">
        <w:tab/>
        <w:t>4,233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Anderson 4/1 </w:t>
      </w:r>
      <w:r w:rsidRPr="001C7899">
        <w:tab/>
        <w:t>1,406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Anderson 4/2 </w:t>
      </w:r>
      <w:r w:rsidRPr="001C7899">
        <w:tab/>
        <w:t>1,456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Anderson 5/A </w:t>
      </w:r>
      <w:r w:rsidRPr="001C7899">
        <w:tab/>
        <w:t>1,808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Anderson 5/B </w:t>
      </w:r>
      <w:r w:rsidRPr="001C7899">
        <w:tab/>
        <w:t>2,656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Anderson 6/2 </w:t>
      </w:r>
      <w:r w:rsidRPr="001C7899">
        <w:tab/>
        <w:t>796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Barker</w:t>
      </w:r>
      <w:r>
        <w:t>’</w:t>
      </w:r>
      <w:r w:rsidRPr="001C7899">
        <w:t xml:space="preserve">s Creek </w:t>
      </w:r>
      <w:r w:rsidRPr="001C7899">
        <w:tab/>
        <w:t>518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Belton </w:t>
      </w:r>
      <w:r w:rsidRPr="001C7899">
        <w:tab/>
        <w:t>5,999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Broadview </w:t>
      </w:r>
      <w:r w:rsidRPr="001C7899">
        <w:tab/>
        <w:t>789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Broadway </w:t>
      </w:r>
      <w:r w:rsidRPr="001C7899">
        <w:tab/>
        <w:t>2,134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Cedar Grove </w:t>
      </w:r>
      <w:r w:rsidRPr="001C7899">
        <w:tab/>
        <w:t>2,348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Chiquola Mill </w:t>
      </w:r>
      <w:r w:rsidRPr="001C7899">
        <w:tab/>
        <w:t>1,501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Craytonville </w:t>
      </w:r>
      <w:r w:rsidRPr="001C7899">
        <w:tab/>
        <w:t>1,550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Flat Rock </w:t>
      </w:r>
      <w:r w:rsidRPr="001C7899">
        <w:tab/>
        <w:t>2,427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Friendship </w:t>
      </w:r>
      <w:r w:rsidRPr="001C7899">
        <w:tab/>
        <w:t>1,627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Gluck Mill </w:t>
      </w:r>
      <w:r w:rsidRPr="001C7899">
        <w:tab/>
        <w:t>919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Grove School </w:t>
      </w:r>
      <w:r w:rsidRPr="001C7899">
        <w:tab/>
        <w:t>890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Hall </w:t>
      </w:r>
      <w:r w:rsidRPr="001C7899">
        <w:tab/>
        <w:t>2,585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High Point </w:t>
      </w:r>
      <w:r w:rsidRPr="001C7899">
        <w:tab/>
        <w:t>774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Homeland Park </w:t>
      </w:r>
      <w:r w:rsidRPr="001C7899">
        <w:tab/>
        <w:t>4,869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Honea Path </w:t>
      </w:r>
      <w:r w:rsidRPr="001C7899">
        <w:tab/>
        <w:t>1,998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Iva </w:t>
      </w:r>
      <w:r w:rsidRPr="001C7899">
        <w:tab/>
        <w:t>2,858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Jackson Mill </w:t>
      </w:r>
      <w:r w:rsidRPr="001C7899">
        <w:tab/>
        <w:t>1,324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Lakeside </w:t>
      </w:r>
      <w:r w:rsidRPr="001C7899">
        <w:tab/>
        <w:t>3,824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Mountain Creek </w:t>
      </w:r>
      <w:r w:rsidRPr="001C7899">
        <w:tab/>
        <w:t>2,539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Neal</w:t>
      </w:r>
      <w:r>
        <w:t>’</w:t>
      </w:r>
      <w:r w:rsidRPr="001C7899">
        <w:t xml:space="preserve">s Creek </w:t>
      </w:r>
      <w:r w:rsidRPr="001C7899">
        <w:tab/>
        <w:t>3,040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Pelzer </w:t>
      </w:r>
      <w:r w:rsidRPr="001C7899">
        <w:tab/>
        <w:t>1,377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Piedmont </w:t>
      </w:r>
      <w:r w:rsidRPr="001C7899">
        <w:tab/>
        <w:t>1,538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Rock Spring </w:t>
      </w:r>
      <w:r w:rsidRPr="001C7899">
        <w:tab/>
        <w:t>1,226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Shirleys Store </w:t>
      </w:r>
      <w:r w:rsidRPr="001C7899">
        <w:tab/>
        <w:t>1,269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Simpsonville </w:t>
      </w:r>
      <w:r w:rsidRPr="001C7899">
        <w:tab/>
        <w:t>3,513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Starr </w:t>
      </w:r>
      <w:r w:rsidRPr="001C7899">
        <w:tab/>
        <w:t>1,292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Toney Creek </w:t>
      </w:r>
      <w:r w:rsidRPr="001C7899">
        <w:tab/>
        <w:t>889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Varennes </w:t>
      </w:r>
      <w:r w:rsidRPr="001C7899">
        <w:tab/>
        <w:t>2,611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 Pelzer </w:t>
      </w:r>
      <w:r w:rsidRPr="001C7899">
        <w:tab/>
        <w:t>2,943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 Savannah </w:t>
      </w:r>
      <w:r w:rsidRPr="001C7899">
        <w:tab/>
        <w:t>437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Williamston </w:t>
      </w:r>
      <w:r w:rsidRPr="001C7899">
        <w:tab/>
        <w:t>3,310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Williamston Mill </w:t>
      </w:r>
      <w:r w:rsidRPr="001C7899">
        <w:tab/>
        <w:t>5,133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Wright</w:t>
      </w:r>
      <w:r>
        <w:t>’</w:t>
      </w:r>
      <w:r w:rsidRPr="001C7899">
        <w:t xml:space="preserve">s School </w:t>
      </w:r>
      <w:r w:rsidRPr="001C7899">
        <w:tab/>
        <w:t>1,249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Greenwood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Biltmore Pines </w:t>
      </w:r>
      <w:r w:rsidRPr="001C7899">
        <w:tab/>
        <w:t>1,613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Emerald High </w:t>
      </w:r>
      <w:r w:rsidRPr="001C7899">
        <w:tab/>
        <w:t>706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Glendale </w:t>
      </w:r>
      <w:r w:rsidRPr="001C7899">
        <w:tab/>
        <w:t>1,873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Greenwood Mill </w:t>
      </w:r>
      <w:r w:rsidRPr="001C7899">
        <w:tab/>
        <w:t>1,228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Harris </w:t>
      </w:r>
      <w:r w:rsidRPr="001C7899">
        <w:tab/>
        <w:t>882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Hodges </w:t>
      </w:r>
      <w:r w:rsidRPr="001C7899">
        <w:tab/>
        <w:t>1,950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Maxwellton Pike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9703.02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1055, 1056, 1057, 1058, 1059, 1060, 1061, 1064, 1065, 1066, 1067, 1068, 1074  </w:t>
      </w:r>
      <w:r w:rsidRPr="001C7899">
        <w:tab/>
        <w:t>435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9704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4012, 4013, 4014  </w:t>
      </w:r>
      <w:r w:rsidRPr="001C7899">
        <w:tab/>
        <w:t>387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Maxwellton Pike Subtotal</w:t>
      </w:r>
      <w:r w:rsidRPr="001C7899">
        <w:tab/>
        <w:t>822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Shoals Junction </w:t>
      </w:r>
      <w:r w:rsidRPr="001C7899">
        <w:tab/>
        <w:t>481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Sparrows Grace </w:t>
      </w:r>
      <w:r w:rsidRPr="001C7899">
        <w:tab/>
        <w:t>1,559</w:t>
      </w:r>
    </w:p>
    <w:p w:rsidR="008B71C2" w:rsidRDefault="008B71C2"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99,334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-1.210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Greenville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Castle Rock </w:t>
      </w:r>
      <w:r w:rsidRPr="001C7899">
        <w:tab/>
        <w:t>3,481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Clear Creek </w:t>
      </w:r>
      <w:r w:rsidRPr="001C7899">
        <w:tab/>
        <w:t>2,214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Darby Ridge </w:t>
      </w:r>
      <w:r w:rsidRPr="001C7899">
        <w:tab/>
        <w:t>3,079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Fox Chase </w:t>
      </w:r>
      <w:r w:rsidRPr="001C7899">
        <w:tab/>
        <w:t>2,424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Frohawk </w:t>
      </w:r>
      <w:r w:rsidRPr="001C7899">
        <w:tab/>
        <w:t>1,968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Gowensville </w:t>
      </w:r>
      <w:r w:rsidRPr="001C7899">
        <w:tab/>
        <w:t>2,603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Jennings Mill </w:t>
      </w:r>
      <w:r w:rsidRPr="001C7899">
        <w:tab/>
        <w:t>1,830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Laurel Ridge </w:t>
      </w:r>
      <w:r w:rsidRPr="001C7899">
        <w:tab/>
        <w:t>3,063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Locust Hill </w:t>
      </w:r>
      <w:r w:rsidRPr="001C7899">
        <w:tab/>
        <w:t>1,859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Maple Creek </w:t>
      </w:r>
      <w:r w:rsidRPr="001C7899">
        <w:tab/>
        <w:t>3,500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Maridell </w:t>
      </w:r>
      <w:r w:rsidRPr="001C7899">
        <w:tab/>
        <w:t>2,773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Mountain View </w:t>
      </w:r>
      <w:r w:rsidRPr="001C7899">
        <w:tab/>
        <w:t>3,166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ONeal </w:t>
      </w:r>
      <w:r w:rsidRPr="001C7899">
        <w:tab/>
        <w:t>3,181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Riverside </w:t>
      </w:r>
      <w:r w:rsidRPr="001C7899">
        <w:tab/>
        <w:t>2,889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Sandy Flat </w:t>
      </w:r>
      <w:r w:rsidRPr="001C7899">
        <w:tab/>
        <w:t>3,902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Skyland </w:t>
      </w:r>
      <w:r w:rsidRPr="001C7899">
        <w:tab/>
        <w:t>3,456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Slater Marietta </w:t>
      </w:r>
      <w:r w:rsidRPr="001C7899">
        <w:tab/>
        <w:t>5,410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Stone Valley </w:t>
      </w:r>
      <w:r w:rsidRPr="001C7899">
        <w:tab/>
        <w:t>3,388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Suber Mill </w:t>
      </w:r>
      <w:r w:rsidRPr="001C7899">
        <w:tab/>
        <w:t>3,572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Taylors </w:t>
      </w:r>
      <w:r w:rsidRPr="001C7899">
        <w:tab/>
        <w:t>3,535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Tigerville </w:t>
      </w:r>
      <w:r w:rsidRPr="001C7899">
        <w:tab/>
        <w:t>4,192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Trade </w:t>
      </w:r>
      <w:r w:rsidRPr="001C7899">
        <w:tab/>
        <w:t>3,806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Tubbs Mountain </w:t>
      </w:r>
      <w:r w:rsidRPr="001C7899">
        <w:tab/>
        <w:t>2,966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Tyger River </w:t>
      </w:r>
      <w:r w:rsidRPr="001C7899">
        <w:tab/>
        <w:t>2,450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Spartanburg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Friendship Baptist </w:t>
      </w:r>
      <w:r w:rsidRPr="001C7899">
        <w:tab/>
        <w:t>6,039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Gramling Methodist </w:t>
      </w:r>
      <w:r w:rsidRPr="001C7899">
        <w:tab/>
        <w:t>2,206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Holly Springs Baptist </w:t>
      </w:r>
      <w:r w:rsidRPr="001C7899">
        <w:tab/>
        <w:t>4,260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Landrum High School </w:t>
      </w:r>
      <w:r w:rsidRPr="001C7899">
        <w:tab/>
        <w:t>3,564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Landrum United Methodist </w:t>
      </w:r>
      <w:r w:rsidRPr="001C7899">
        <w:tab/>
        <w:t>4,317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Motlow Creek Baptist </w:t>
      </w:r>
      <w:r w:rsidRPr="001C7899">
        <w:tab/>
        <w:t>1,483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911E6E">
        <w:t>birth Missionary </w:t>
      </w:r>
      <w:r w:rsidRPr="001C7899">
        <w:t xml:space="preserve">Baptist </w:t>
      </w:r>
      <w:r w:rsidRPr="001C7899">
        <w:tab/>
        <w:t>4,529</w:t>
      </w:r>
    </w:p>
    <w:p w:rsidR="008B71C2" w:rsidRDefault="008B71C2"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101,105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0.551</w:t>
      </w:r>
    </w:p>
    <w:p w:rsidR="008B71C2" w:rsidRDefault="008B71C2"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Greenville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Altamont Forest </w:t>
      </w:r>
      <w:r w:rsidRPr="001C7899">
        <w:tab/>
        <w:t>1,471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Avon </w:t>
      </w:r>
      <w:r w:rsidRPr="001C7899">
        <w:tab/>
        <w:t>2,310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Berea </w:t>
      </w:r>
      <w:r w:rsidRPr="001C7899">
        <w:tab/>
        <w:t>3,340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Botany Woods </w:t>
      </w:r>
      <w:r w:rsidRPr="001C7899">
        <w:tab/>
        <w:t>2,633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Brookglenn </w:t>
      </w:r>
      <w:r w:rsidRPr="001C7899">
        <w:tab/>
        <w:t>1,818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Eastside </w:t>
      </w:r>
      <w:r w:rsidRPr="001C7899">
        <w:tab/>
        <w:t>3,286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Ebenezer </w:t>
      </w:r>
      <w:r w:rsidRPr="001C7899">
        <w:tab/>
        <w:t>3,274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Edwards Forest </w:t>
      </w:r>
      <w:r w:rsidRPr="001C7899">
        <w:tab/>
        <w:t>2,931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Enoree </w:t>
      </w:r>
      <w:r w:rsidRPr="001C7899">
        <w:tab/>
        <w:t>3,843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Furman </w:t>
      </w:r>
      <w:r w:rsidRPr="001C7899">
        <w:tab/>
        <w:t>5,517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1 </w:t>
      </w:r>
      <w:r w:rsidRPr="001C7899">
        <w:tab/>
        <w:t>1,886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25 </w:t>
      </w:r>
      <w:r w:rsidRPr="001C7899">
        <w:tab/>
        <w:t>3,633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27 </w:t>
      </w:r>
      <w:r w:rsidRPr="001C7899">
        <w:tab/>
        <w:t>3,932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3 </w:t>
      </w:r>
      <w:r w:rsidRPr="001C7899">
        <w:tab/>
        <w:t>2,981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Greenville 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1001, 1002, 1003, 1004, 1005, 1006, 1007, 1008, 1009, 1010, 1011, 1012, 1013, 1014, 1015, 1018  </w:t>
      </w:r>
      <w:r w:rsidRPr="001C7899">
        <w:tab/>
        <w:t>699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11.02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2002, 2003, 2004, 2005, 2010, 2011, 2012, 2013, 2014, 2015, 2018, 2019, 2020, 2021  </w:t>
      </w:r>
      <w:r w:rsidRPr="001C7899">
        <w:tab/>
        <w:t>619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23.04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1028, 1029, 1033, 1034, 1035, 1038, 1039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Greenville 4 Subtotal</w:t>
      </w:r>
      <w:r w:rsidRPr="001C7899">
        <w:tab/>
        <w:t>1,318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Greenville 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w:t>
      </w:r>
      <w:r w:rsidRPr="001C7899">
        <w:tab/>
        <w:t>490</w:t>
      </w:r>
    </w:p>
    <w:p w:rsidR="00F556D1" w:rsidRDefault="00F556D1" w:rsidP="00334C0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10</w:t>
      </w:r>
    </w:p>
    <w:p w:rsidR="00F556D1" w:rsidRDefault="00F556D1" w:rsidP="00334C0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1016, 1017  </w:t>
      </w:r>
      <w:r w:rsidRPr="001C7899">
        <w:tab/>
        <w:t>220</w:t>
      </w:r>
    </w:p>
    <w:p w:rsidR="00F556D1" w:rsidRDefault="00F556D1" w:rsidP="00334C0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Greenville 5 Subtotal</w:t>
      </w:r>
      <w:r w:rsidRPr="001C7899">
        <w:tab/>
        <w:t>710</w:t>
      </w:r>
    </w:p>
    <w:p w:rsidR="00F556D1" w:rsidRDefault="00F556D1" w:rsidP="00334C0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Lakeview</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23.01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2000, 2001, 2002, 2003, 2004, 2005, 2006, 2007, 2008, 2009, 2010, 2011, 2012, 2013, 2014, 2015, 2016, 2017, 2018, 2019, 2022, 2023, 2024, 2025, 2026, 2027, 2028, 2029, 2030, 2031, 2032  </w:t>
      </w:r>
      <w:r w:rsidRPr="001C7899">
        <w:tab/>
        <w:t>954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Lakeview Subtotal</w:t>
      </w:r>
      <w:r w:rsidRPr="001C7899">
        <w:tab/>
        <w:t>954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Leawood</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23.04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2000, 2001, 2002, 2003, 2004, 2005, 2006, 2007, 2008, 2009, 2010, 2011, 2012, 2013, 2014, 2015, 2016, 2017, 2018, 2019, 2020, 2025, 2026, 2036, 2037  </w:t>
      </w:r>
      <w:r w:rsidRPr="001C7899">
        <w:tab/>
        <w:t>1,006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38.02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3000, 3001, 3002, 3003, 3004, 3005, 3006, 3007, 3008, 3009, 3010, 3011, 3012, 3013, 3014, 3015, 3016, 3017, 3018, 3019, 3020, 3021, 3022  </w:t>
      </w:r>
      <w:r w:rsidRPr="001C7899">
        <w:tab/>
        <w:t>2,260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Leawood Subtotal</w:t>
      </w:r>
      <w:r w:rsidRPr="001C7899">
        <w:tab/>
        <w:t>3,266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Monaview</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22.01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4000, 4001, 4002, 4003, 4004, 4005, 4006, 4007, 4008, 4009, 4010, 4011, 4012, 4013, 4014, 4015, 4016, 4017, 4018, 4019, 4020, 4021, 4022, 4023, 4024, 4025, 4026, 4027, 4028  </w:t>
      </w:r>
      <w:r w:rsidRPr="001C7899">
        <w:tab/>
        <w:t>2,064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23.01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2021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37.04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1022, 1023  </w:t>
      </w:r>
      <w:r w:rsidRPr="001C7899">
        <w:tab/>
        <w:t>1,077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37.06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1015, 1017  </w:t>
      </w:r>
      <w:r w:rsidRPr="001C7899">
        <w:tab/>
        <w:t>103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Monaview Subtotal</w:t>
      </w:r>
      <w:r w:rsidRPr="001C7899">
        <w:tab/>
        <w:t>3,244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Mountain Creek </w:t>
      </w:r>
      <w:r w:rsidRPr="001C7899">
        <w:tab/>
        <w:t>2,558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Northwood </w:t>
      </w:r>
      <w:r w:rsidRPr="001C7899">
        <w:tab/>
        <w:t>2,706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Paris Mountain </w:t>
      </w:r>
      <w:r w:rsidRPr="001C7899">
        <w:tab/>
        <w:t>1,558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Pebble Creek </w:t>
      </w:r>
      <w:r w:rsidRPr="001C7899">
        <w:tab/>
        <w:t>2,531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Poinsett </w:t>
      </w:r>
      <w:r w:rsidRPr="001C7899">
        <w:tab/>
        <w:t>3,774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Saluda </w:t>
      </w:r>
      <w:r w:rsidRPr="001C7899">
        <w:tab/>
        <w:t>2,212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Sevier </w:t>
      </w:r>
      <w:r w:rsidRPr="001C7899">
        <w:tab/>
        <w:t>3,687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Silverleaf </w:t>
      </w:r>
      <w:r w:rsidRPr="001C7899">
        <w:tab/>
        <w:t>2,611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Spring Forest </w:t>
      </w:r>
      <w:r w:rsidRPr="001C7899">
        <w:tab/>
        <w:t>3,084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Sulphur Springs </w:t>
      </w:r>
      <w:r w:rsidRPr="001C7899">
        <w:tab/>
        <w:t>3,871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Timberlake </w:t>
      </w:r>
      <w:r w:rsidRPr="001C7899">
        <w:tab/>
        <w:t>3,203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Travelers Rest 1 </w:t>
      </w:r>
      <w:r w:rsidRPr="001C7899">
        <w:tab/>
        <w:t>3,317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Travelers Rest 2 </w:t>
      </w:r>
      <w:r w:rsidRPr="001C7899">
        <w:tab/>
        <w:t>2,414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Wade Hampton </w:t>
      </w:r>
      <w:r w:rsidRPr="001C7899">
        <w:tab/>
        <w:t>4,068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Wellington </w:t>
      </w:r>
      <w:r w:rsidRPr="001C7899">
        <w:tab/>
        <w:t>1,683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Westcliffe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37.01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2021, 2023, 2024, 2029  </w:t>
      </w:r>
      <w:r w:rsidRPr="001C7899">
        <w:tab/>
        <w:t>54</w:t>
      </w: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37.05</w:t>
      </w: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1004, 1005, 1006, 1007, 1008, 1009, 1010, 1011, 1012, 1017, 2000, 2001, 2002, 2003, 2004, 2005, 2006, 2007, 2008, 2009, 2010, 2011, 2012, 2013, 2014, 2015, 2016, 2017, 2018, 2019  </w:t>
      </w:r>
      <w:r w:rsidRPr="001C7899">
        <w:tab/>
        <w:t>1,693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Westcliffe Subtotal</w:t>
      </w:r>
      <w:r w:rsidRPr="001C7899">
        <w:tab/>
        <w:t>1,747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Westside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22.01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3000, 3001, 3002, 3003, 3004, 3005, 3006, 3007, 3008, 3009, 3010, 3011, 3012, 3013, 3014, 3015, 3016  </w:t>
      </w:r>
      <w:r w:rsidRPr="001C7899">
        <w:tab/>
        <w:t>808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22.02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1009, 1010, 1012  </w:t>
      </w:r>
      <w:r w:rsidRPr="001C7899">
        <w:tab/>
        <w:t>267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37.04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1004, 1005, 1006, 1007, 1008, 1009, 1010, 1011, 1012, 1013, 1014, 1015, 1016, 1017, 1018, 1019, 1020, 1021, 2000, 2001, 2002, 2003, 2004, 2005, 2006, 2007, 2008, 2009, 2010, 2011, 2012  </w:t>
      </w:r>
      <w:r w:rsidRPr="001C7899">
        <w:tab/>
        <w:t>2,741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Westside Subtotal</w:t>
      </w:r>
      <w:r w:rsidRPr="001C7899">
        <w:tab/>
        <w:t>3,816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101,187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0.633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Greenville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Aiken </w:t>
      </w:r>
      <w:r w:rsidRPr="001C7899">
        <w:tab/>
        <w:t>2,215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Belle Meade </w:t>
      </w:r>
      <w:r w:rsidRPr="001C7899">
        <w:tab/>
        <w:t>2,744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Belmont </w:t>
      </w:r>
      <w:r w:rsidRPr="001C7899">
        <w:tab/>
        <w:t>1,643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Carolina </w:t>
      </w:r>
      <w:r w:rsidRPr="001C7899">
        <w:tab/>
        <w:t>2,520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Chestnut Hills </w:t>
      </w:r>
      <w:r w:rsidRPr="001C7899">
        <w:tab/>
        <w:t>3,078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Conestee </w:t>
      </w:r>
      <w:r w:rsidRPr="001C7899">
        <w:tab/>
        <w:t>3,515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Donaldson </w:t>
      </w:r>
      <w:r w:rsidRPr="001C7899">
        <w:tab/>
        <w:t>1,689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Greenbriar </w:t>
      </w:r>
      <w:r w:rsidRPr="001C7899">
        <w:tab/>
        <w:t>2,154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10 </w:t>
      </w:r>
      <w:r w:rsidRPr="001C7899">
        <w:tab/>
        <w:t>3,655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14 </w:t>
      </w:r>
      <w:r w:rsidRPr="001C7899">
        <w:tab/>
        <w:t>2,399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19 </w:t>
      </w:r>
      <w:r w:rsidRPr="001C7899">
        <w:tab/>
        <w:t>3,298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26 </w:t>
      </w:r>
      <w:r w:rsidRPr="001C7899">
        <w:tab/>
        <w:t>2,793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28 </w:t>
      </w:r>
      <w:r w:rsidRPr="001C7899">
        <w:tab/>
        <w:t>1,591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29 </w:t>
      </w:r>
      <w:r w:rsidRPr="001C7899">
        <w:tab/>
        <w:t>3,138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Greenville 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1009, 1011, 1012, 1013, 1014, 1015, 1016, 1022, 1023, 1024, 1025, 1026, 1027, 1028, 1034  </w:t>
      </w:r>
      <w:r w:rsidRPr="001C7899">
        <w:tab/>
        <w:t>671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23.03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  </w:t>
      </w:r>
      <w:r w:rsidRPr="001C7899">
        <w:tab/>
        <w:t>1,149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23.04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1015, 1016, 1017, 1018, 1019, 1020, 1021, 1022, 1023, 1024, 1025, 1026, 1027, 1030, 1031, 1032, 1036, 1037  </w:t>
      </w:r>
      <w:r w:rsidRPr="001C7899">
        <w:tab/>
        <w:t>832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Greenville 4 Subtotal</w:t>
      </w:r>
      <w:r w:rsidRPr="001C7899">
        <w:tab/>
        <w:t>2,652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Greenville 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1015, 1016, 1017, 1018, 1019, 1020, 1021, 1022, 2008, 2009  </w:t>
      </w:r>
      <w:r w:rsidRPr="001C7899">
        <w:tab/>
        <w:t>323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1001, 1002, 1003, 1004, 1005, 1006, 1007, 1008, 1009, 1010, 1011, 1012, 1013, 1014, 1015, 1016, 1017, 1018, 1019, 1020, 1021, 1022, 1023, 1030, 1031, 1032, 1033, 1034, 1035, 1036, 1037, 1038, 1039, 1040, 1041, 1042, 1043, 1044, 1057  </w:t>
      </w:r>
      <w:r w:rsidRPr="001C7899">
        <w:tab/>
        <w:t>383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1008, 1009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1010, 1017, 1018, 1019, 1020, 1021, 1029, 1030, 1031, 1032, 1033, 1035, 1036, 1037, 1038  </w:t>
      </w:r>
      <w:r w:rsidRPr="001C7899">
        <w:tab/>
        <w:t>431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1019, 1020, 1021, 2000, 2001, 2002, 2003, 2004, 2005, 2006, 2007, 2008, 2009, 2010, 2011, 2012, 2013, 2014, 2015, 2016, 2017, 2018, 2019, 2020, 2021, 2022, 2023, 2024, 2025, 2026  </w:t>
      </w:r>
      <w:r w:rsidRPr="001C7899">
        <w:tab/>
        <w:t>1,142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Greenville 5 Subtotal</w:t>
      </w:r>
      <w:r w:rsidRPr="001C7899">
        <w:tab/>
        <w:t>2,279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6 </w:t>
      </w:r>
      <w:r w:rsidRPr="001C7899">
        <w:tab/>
        <w:t>1,318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7 </w:t>
      </w:r>
      <w:r w:rsidRPr="001C7899">
        <w:tab/>
        <w:t>3,324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8 </w:t>
      </w:r>
      <w:r w:rsidRPr="001C7899">
        <w:tab/>
        <w:t>3,832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Grove </w:t>
      </w:r>
      <w:r w:rsidRPr="001C7899">
        <w:tab/>
        <w:t>2,932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Lakeview</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22.01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5028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23.02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1015, 1017, 1018, 1019, 1020, 1021, 1022, 1023, 1024, 1025, 1026, 1027, 1028, 1029, 1030, 1031, 1032, 1033, 1034, 1035, 1036, 1037, 1038, 1039, 1040, 1041, 1042, 2006, 2007, 2008, 2010, 2011, 2012, 2013, 2014, 2015, 2016, 2017, 2018, 2019, 2020, 2021, 2022, 2023, 2024, 2025, 2026, 2027, 2028, 2029, 2030, 2031, 2032, 2033, 2034, 2035, 2036, 2037, 2038  </w:t>
      </w:r>
      <w:r w:rsidRPr="001C7899">
        <w:tab/>
        <w:t>3,115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23.03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1006, 2000, 2001, 2002, 2003, 2004, 2005, 2006, 2007, 2008, 2009, 2010, 2011, 2012, 2013, 2014, 2016, 2017, 2018, 2019, 2020, 2021, 2022  </w:t>
      </w:r>
      <w:r w:rsidRPr="001C7899">
        <w:tab/>
        <w:t>469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Lakeview Subtotal</w:t>
      </w:r>
      <w:r w:rsidRPr="001C7899">
        <w:tab/>
        <w:t>3,584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Leawood</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23.04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2021, 2022, 2023, 2027, 2028, 2029, 2030, 2031, 2032, 2033  </w:t>
      </w:r>
      <w:r w:rsidRPr="001C7899">
        <w:tab/>
        <w:t>611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Leawood Subtotal</w:t>
      </w:r>
      <w:r w:rsidRPr="001C7899">
        <w:tab/>
        <w:t>611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Mauldin 1 </w:t>
      </w:r>
      <w:r w:rsidRPr="001C7899">
        <w:tab/>
        <w:t>2,495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Mauldin 3 </w:t>
      </w:r>
      <w:r w:rsidRPr="001C7899">
        <w:tab/>
        <w:t>3,351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Monaview</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2002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22.01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1007, 1008, 1009, 1010, 1011, 1012, 1013, 1014, 1020, 1021, 1022, 1023, 1024, 1025, 2000, 2001, 2002, 2003, 2004, 2005, 2006, 2007, 2018,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5058, 5060, 5061, 5062, 5063, 5064, 5065, 5066, 5067, 5068, 5069, 5070, 5071  </w:t>
      </w:r>
      <w:r w:rsidRPr="001C7899">
        <w:tab/>
        <w:t>2,406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23.02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1016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23.03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1053, 1057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Monaview Subtotal</w:t>
      </w:r>
      <w:r w:rsidRPr="001C7899">
        <w:tab/>
        <w:t>2,406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w:t>
      </w:r>
      <w:r w:rsidRPr="001C7899">
        <w:tab/>
        <w:t>3,808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Ranch Creek </w:t>
      </w:r>
      <w:r w:rsidRPr="001C7899">
        <w:tab/>
        <w:t>3,389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6D0D24">
        <w:t>edy </w:t>
      </w:r>
      <w:r w:rsidRPr="001C7899">
        <w:t xml:space="preserve">Fork </w:t>
      </w:r>
      <w:r w:rsidRPr="001C7899">
        <w:tab/>
        <w:t>3,744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Royal Oaks </w:t>
      </w:r>
      <w:r w:rsidRPr="001C7899">
        <w:tab/>
        <w:t>2,088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Southside </w:t>
      </w:r>
      <w:r w:rsidRPr="001C7899">
        <w:tab/>
        <w:t>3,221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Tanglewood </w:t>
      </w:r>
      <w:r w:rsidRPr="001C7899">
        <w:tab/>
        <w:t>4,299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Welcome </w:t>
      </w:r>
      <w:r w:rsidRPr="001C7899">
        <w:tab/>
        <w:t>4,181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Westcliffe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1018, 1025, 1026, 1034, 1035, 1036, 1037, 1038, 1039  </w:t>
      </w:r>
      <w:r w:rsidRPr="001C7899">
        <w:tab/>
        <w:t>200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1002, 1003, 1004, 1005  </w:t>
      </w:r>
      <w:r w:rsidRPr="001C7899">
        <w:tab/>
        <w:t>0</w:t>
      </w: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36.01</w:t>
      </w: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3000, 3001, 3002, 3003, 3004, 3005, 3006, 3007, 3008, 3009, 3010, 3011, 3012, 3013, 3014, 3015, 3016, 3017, 3018, 3019, 3020, 3021, 3022, 3023, 3024, 3025, 4000, 4001, 4005, 4006, 4008, 4010, 4011  </w:t>
      </w:r>
      <w:r w:rsidRPr="001C7899">
        <w:tab/>
        <w:t>1,305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37.05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1001, 1002, 1003, 1013, 1014, 1015, 1016  </w:t>
      </w:r>
      <w:r w:rsidRPr="001C7899">
        <w:tab/>
        <w:t>203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Westcliffe Subtotal</w:t>
      </w:r>
      <w:r w:rsidRPr="001C7899">
        <w:tab/>
        <w:t>1,708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Westside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22.01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1015, 1016, 1017, 1018, 1019, 2008, 2009, 2010, 2011, 2012, 2013, 2014, 2015, 2016, 2017, 2019, 2020, 2038, 2039  </w:t>
      </w:r>
      <w:r w:rsidRPr="001C7899">
        <w:tab/>
        <w:t>526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22.02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2005, 2006, 2007, 2008, 2009, 2010, 2011, 2012, 2013, 2014, 2015, 2030  </w:t>
      </w:r>
      <w:r w:rsidRPr="001C7899">
        <w:tab/>
        <w:t>304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Westside Subtotal</w:t>
      </w:r>
      <w:r w:rsidRPr="001C7899">
        <w:tab/>
        <w:t>830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Woodmont </w:t>
      </w:r>
      <w:r w:rsidRPr="001C7899">
        <w:tab/>
        <w:t>3,679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96,163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-4.364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334C0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8</w:t>
      </w:r>
    </w:p>
    <w:p w:rsidR="00F556D1" w:rsidRDefault="00F556D1" w:rsidP="00334C0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334C0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334C0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334C0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Greenville County</w:t>
      </w:r>
    </w:p>
    <w:p w:rsidR="00F556D1" w:rsidRDefault="00F556D1" w:rsidP="00334C0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Boiling Springs </w:t>
      </w:r>
      <w:r w:rsidRPr="001C7899">
        <w:tab/>
        <w:t>2,546</w:t>
      </w:r>
    </w:p>
    <w:p w:rsidR="00F556D1" w:rsidRDefault="00F556D1" w:rsidP="00334C0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Bridge Fork </w:t>
      </w:r>
      <w:r w:rsidRPr="001C7899">
        <w:tab/>
        <w:t>2,003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Del Norte </w:t>
      </w:r>
      <w:r w:rsidRPr="001C7899">
        <w:tab/>
        <w:t>3,499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Devenger </w:t>
      </w:r>
      <w:r w:rsidRPr="001C7899">
        <w:tab/>
        <w:t>2,297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Dove Tree </w:t>
      </w:r>
      <w:r w:rsidRPr="001C7899">
        <w:tab/>
        <w:t>2,353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Fountain Inn 1 </w:t>
      </w:r>
      <w:r w:rsidRPr="001C7899">
        <w:tab/>
        <w:t>4,156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Fountain Inn 2 </w:t>
      </w:r>
      <w:r w:rsidRPr="001C7899">
        <w:tab/>
        <w:t>2,229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16 </w:t>
      </w:r>
      <w:r w:rsidRPr="001C7899">
        <w:tab/>
        <w:t>2,137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17 </w:t>
      </w:r>
      <w:r w:rsidRPr="001C7899">
        <w:tab/>
        <w:t>2,061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18 </w:t>
      </w:r>
      <w:r w:rsidRPr="001C7899">
        <w:tab/>
        <w:t>1,652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20 </w:t>
      </w:r>
      <w:r w:rsidRPr="001C7899">
        <w:tab/>
        <w:t>1,553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21 </w:t>
      </w:r>
      <w:r w:rsidRPr="001C7899">
        <w:tab/>
        <w:t>1,789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22 </w:t>
      </w:r>
      <w:r w:rsidRPr="001C7899">
        <w:tab/>
        <w:t>2,727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23 </w:t>
      </w:r>
      <w:r w:rsidRPr="001C7899">
        <w:tab/>
        <w:t>2,609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Greenville 24 </w:t>
      </w:r>
      <w:r w:rsidRPr="001C7899">
        <w:tab/>
        <w:t>3,918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Hillcrest </w:t>
      </w:r>
      <w:r w:rsidRPr="001C7899">
        <w:tab/>
        <w:t>2,748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Holly Tree </w:t>
      </w:r>
      <w:r w:rsidRPr="001C7899">
        <w:tab/>
        <w:t>1,551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Mauldin 2 </w:t>
      </w:r>
      <w:r w:rsidRPr="001C7899">
        <w:tab/>
        <w:t>3,584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Mauldin 4 </w:t>
      </w:r>
      <w:r w:rsidRPr="001C7899">
        <w:tab/>
        <w:t>4,236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Mauldin 5 </w:t>
      </w:r>
      <w:r w:rsidRPr="001C7899">
        <w:tab/>
        <w:t>4,100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Mauldin 6 </w:t>
      </w:r>
      <w:r w:rsidRPr="001C7899">
        <w:tab/>
        <w:t>2,949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Mauldon 7 </w:t>
      </w:r>
      <w:r w:rsidRPr="001C7899">
        <w:tab/>
        <w:t>2,466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Mission </w:t>
      </w:r>
      <w:r w:rsidRPr="001C7899">
        <w:tab/>
        <w:t>2,937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Neely Farms </w:t>
      </w:r>
      <w:r w:rsidRPr="001C7899">
        <w:tab/>
        <w:t>3,675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Palmetto </w:t>
      </w:r>
      <w:r w:rsidRPr="001C7899">
        <w:tab/>
        <w:t>2,726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Riverwalk </w:t>
      </w:r>
      <w:r w:rsidRPr="001C7899">
        <w:tab/>
        <w:t>3,132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Rock Hill </w:t>
      </w:r>
      <w:r w:rsidRPr="001C7899">
        <w:tab/>
        <w:t>3,620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Rocky Creek </w:t>
      </w:r>
      <w:r w:rsidRPr="001C7899">
        <w:tab/>
        <w:t>2,538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Simpsonville 1 </w:t>
      </w:r>
      <w:r w:rsidRPr="001C7899">
        <w:tab/>
        <w:t>3,451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Simpsonville 2 </w:t>
      </w:r>
      <w:r w:rsidRPr="001C7899">
        <w:tab/>
        <w:t>2,557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Simpsonville 3 </w:t>
      </w:r>
      <w:r w:rsidRPr="001C7899">
        <w:tab/>
        <w:t>3,215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Simpsonville 4 </w:t>
      </w:r>
      <w:r w:rsidRPr="001C7899">
        <w:tab/>
        <w:t>3,137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Simpsonville 5 </w:t>
      </w:r>
      <w:r w:rsidRPr="001C7899">
        <w:tab/>
        <w:t>2,509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Simpsonville 6 </w:t>
      </w:r>
      <w:r w:rsidRPr="001C7899">
        <w:tab/>
        <w:t>3,288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Sycamore </w:t>
      </w:r>
      <w:r w:rsidRPr="001C7899">
        <w:tab/>
        <w:t>2,014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Woodruff Lakes </w:t>
      </w:r>
      <w:r w:rsidRPr="001C7899">
        <w:tab/>
        <w:t>3,647</w:t>
      </w:r>
    </w:p>
    <w:p w:rsidR="008B71C2" w:rsidRDefault="008B71C2"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101,609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1.052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Greenville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Baker Creek </w:t>
      </w:r>
      <w:r w:rsidRPr="001C7899">
        <w:tab/>
        <w:t>2,366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Dunklin </w:t>
      </w:r>
      <w:r w:rsidRPr="001C7899">
        <w:tab/>
        <w:t>3,698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Fork Shoals </w:t>
      </w:r>
      <w:r w:rsidRPr="001C7899">
        <w:tab/>
        <w:t>2,730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Long Creek </w:t>
      </w:r>
      <w:r w:rsidRPr="001C7899">
        <w:tab/>
        <w:t>1,784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Moore Creek </w:t>
      </w:r>
      <w:r w:rsidRPr="001C7899">
        <w:tab/>
        <w:t>2,688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Piedmont </w:t>
      </w:r>
      <w:r w:rsidRPr="001C7899">
        <w:tab/>
        <w:t>4,671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Pineview </w:t>
      </w:r>
      <w:r w:rsidRPr="001C7899">
        <w:tab/>
        <w:t>1,687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Raintree </w:t>
      </w:r>
      <w:r w:rsidRPr="001C7899">
        <w:tab/>
        <w:t>3,333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Standing Springs </w:t>
      </w:r>
      <w:r w:rsidRPr="001C7899">
        <w:tab/>
        <w:t>2,356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Verdmont </w:t>
      </w:r>
      <w:r w:rsidRPr="001C7899">
        <w:tab/>
        <w:t>2,517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Ware Place 1 </w:t>
      </w:r>
      <w:r w:rsidRPr="001C7899">
        <w:tab/>
        <w:t>3,041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 xml:space="preserve">Laurens County </w:t>
      </w:r>
      <w:r w:rsidRPr="001C7899">
        <w:tab/>
        <w:t>66,537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97,408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-3.126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Abbeville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Abbeville No. 1 </w:t>
      </w:r>
      <w:r w:rsidRPr="001C7899">
        <w:tab/>
        <w:t>3,012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Abbeville No. 2 </w:t>
      </w:r>
      <w:r w:rsidRPr="001C7899">
        <w:tab/>
        <w:t>2,937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Abbeville No. 3 </w:t>
      </w:r>
      <w:r w:rsidRPr="001C7899">
        <w:tab/>
        <w:t>2,283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Abbeville No. 4 </w:t>
      </w:r>
      <w:r w:rsidRPr="001C7899">
        <w:tab/>
        <w:t>1,400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Antreville </w:t>
      </w:r>
      <w:r w:rsidRPr="001C7899">
        <w:tab/>
        <w:t>1,753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Calhoun Falls </w:t>
      </w:r>
      <w:r w:rsidRPr="001C7899">
        <w:tab/>
        <w:t>2,720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Cold Springs </w:t>
      </w:r>
      <w:r w:rsidRPr="001C7899">
        <w:tab/>
        <w:t>1,342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Due West </w:t>
      </w:r>
      <w:r w:rsidRPr="001C7899">
        <w:tab/>
        <w:t>2,647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Keowee </w:t>
      </w:r>
      <w:r w:rsidRPr="001C7899">
        <w:tab/>
        <w:t>2,004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Lebanon </w:t>
      </w:r>
      <w:r w:rsidRPr="001C7899">
        <w:tab/>
        <w:t>1,038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Lowndesville </w:t>
      </w:r>
      <w:r w:rsidRPr="001C7899">
        <w:tab/>
        <w:t>1,540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Greenwood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Airport </w:t>
      </w:r>
      <w:r w:rsidRPr="001C7899">
        <w:tab/>
        <w:t>1,723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Bradley </w:t>
      </w:r>
      <w:r w:rsidRPr="001C7899">
        <w:tab/>
        <w:t>318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Callison </w:t>
      </w:r>
      <w:r w:rsidRPr="001C7899">
        <w:tab/>
        <w:t>1,540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Civic Center </w:t>
      </w:r>
      <w:r w:rsidRPr="001C7899">
        <w:tab/>
        <w:t>2,155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Cokesbury </w:t>
      </w:r>
      <w:r w:rsidRPr="001C7899">
        <w:tab/>
        <w:t>1,746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Coronaca </w:t>
      </w:r>
      <w:r w:rsidRPr="001C7899">
        <w:tab/>
        <w:t>1,870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Emerald </w:t>
      </w:r>
      <w:r w:rsidRPr="001C7899">
        <w:tab/>
        <w:t>2,256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Epworth </w:t>
      </w:r>
      <w:r w:rsidRPr="001C7899">
        <w:tab/>
        <w:t>983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Georgetown </w:t>
      </w:r>
      <w:r w:rsidRPr="001C7899">
        <w:tab/>
        <w:t>1,461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Greenwood High </w:t>
      </w:r>
      <w:r w:rsidRPr="001C7899">
        <w:tab/>
        <w:t>1,503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Greenwood No. 1 </w:t>
      </w:r>
      <w:r w:rsidRPr="001C7899">
        <w:tab/>
        <w:t>1,947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Greenwood No. 2 </w:t>
      </w:r>
      <w:r w:rsidRPr="001C7899">
        <w:tab/>
        <w:t>2,403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Greenwood No. 3 </w:t>
      </w:r>
      <w:r w:rsidRPr="001C7899">
        <w:tab/>
        <w:t>3,113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Greenwood No. 4 </w:t>
      </w:r>
      <w:r w:rsidRPr="001C7899">
        <w:tab/>
        <w:t>1,523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Greenwood No. 5 </w:t>
      </w:r>
      <w:r w:rsidRPr="001C7899">
        <w:tab/>
        <w:t>1,483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Greenwood No. 6 </w:t>
      </w:r>
      <w:r w:rsidRPr="001C7899">
        <w:tab/>
        <w:t>3,392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Greenwood No. 7 </w:t>
      </w:r>
      <w:r w:rsidRPr="001C7899">
        <w:tab/>
        <w:t>2,562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Greenwood No. 8 </w:t>
      </w:r>
      <w:r w:rsidRPr="001C7899">
        <w:tab/>
        <w:t>1,370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Laco </w:t>
      </w:r>
      <w:r w:rsidRPr="001C7899">
        <w:tab/>
        <w:t>2,215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Liberty </w:t>
      </w:r>
      <w:r w:rsidRPr="001C7899">
        <w:tab/>
        <w:t>1,677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Lower Lake </w:t>
      </w:r>
      <w:r w:rsidRPr="001C7899">
        <w:tab/>
        <w:t>1,072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Marshall Oaks </w:t>
      </w:r>
      <w:r w:rsidRPr="001C7899">
        <w:tab/>
        <w:t>1,769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Maxwellton Pike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9704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4015, 4036, 4037, 4038, 4039, 4040, 4041, 4042, 4043, 4044, 4048, 4055  </w:t>
      </w:r>
      <w:r w:rsidRPr="001C7899">
        <w:tab/>
        <w:t>227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Maxwellton Pike Subtotal</w:t>
      </w:r>
      <w:r w:rsidRPr="001C7899">
        <w:tab/>
        <w:t>227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Merrywood </w:t>
      </w:r>
      <w:r w:rsidRPr="001C7899">
        <w:tab/>
        <w:t>2,329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New Market </w:t>
      </w:r>
      <w:r w:rsidRPr="001C7899">
        <w:tab/>
        <w:t>1,616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Newcastle </w:t>
      </w:r>
      <w:r w:rsidRPr="001C7899">
        <w:tab/>
        <w:t>1,298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Ninety-Six </w:t>
      </w:r>
      <w:r w:rsidRPr="001C7899">
        <w:tab/>
        <w:t>1,360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Ninety-Six Mill </w:t>
      </w:r>
      <w:r w:rsidRPr="001C7899">
        <w:tab/>
        <w:t>2,409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Pinecrest </w:t>
      </w:r>
      <w:r w:rsidRPr="001C7899">
        <w:tab/>
        <w:t>1,474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Riley </w:t>
      </w:r>
      <w:r w:rsidRPr="001C7899">
        <w:tab/>
        <w:t>372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Rutherford </w:t>
      </w:r>
      <w:r w:rsidRPr="001C7899">
        <w:tab/>
        <w:t>1,241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Sandridge </w:t>
      </w:r>
      <w:r w:rsidRPr="001C7899">
        <w:tab/>
        <w:t>1,074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Stonewood </w:t>
      </w:r>
      <w:r w:rsidRPr="001C7899">
        <w:tab/>
        <w:t>1,880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Troy </w:t>
      </w:r>
      <w:r w:rsidRPr="001C7899">
        <w:tab/>
        <w:t>215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Verdery </w:t>
      </w:r>
      <w:r w:rsidRPr="001C7899">
        <w:tab/>
        <w:t>1,817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Ware Shoals </w:t>
      </w:r>
      <w:r w:rsidRPr="001C7899">
        <w:tab/>
        <w:t>1,154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McCormick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Bethany </w:t>
      </w:r>
      <w:r w:rsidRPr="001C7899">
        <w:tab/>
        <w:t>455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McCormick No. 1 </w:t>
      </w:r>
      <w:r w:rsidRPr="001C7899">
        <w:tab/>
        <w:t>3,588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Mt. Carmel</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9201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1019, 1020, 1021, 1022, 1023, 1024, 1025, 1026, 1027, 1028, 1029, 1030, 1031, 1032, 1033, 1034, 1035, 1036, 1038, 1048, 1049, 1050, 1060, 1061, 1062, 1063, 1064, 1065, 1077, 1086, 1087, 1088, 1089, 1090, 1091, 1092, 1094, 1097, 1098, 1099, 1100, 1101, 1105, 1132, 1134, 1135  </w:t>
      </w:r>
      <w:r w:rsidRPr="001C7899">
        <w:tab/>
        <w:t>182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Mt. Carmel Subtotal</w:t>
      </w:r>
      <w:r w:rsidRPr="001C7899">
        <w:tab/>
        <w:t>182</w:t>
      </w: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Willington</w:t>
      </w: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9201</w:t>
      </w: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1002, 1008, 1009, 1010, 1011, 1012, 1013, 1014, 1015, 1016, 1017, 1018, 1066, 1067, 1068, 1073, 1074, 1075, 1076, 1078, 1079, 1080, 1081, 1082, 1083, 1084, 1085, 1093, 1095, 1096, 1106, 1107, 1108, 1109, 1110, 1111, 1113, 1114, 1115, 1117, 1129, 1130, 1133, 1158, 1159, 1160, 1161, 1162, 1163, 1166  </w:t>
      </w:r>
      <w:r w:rsidRPr="001C7899">
        <w:tab/>
        <w:t>201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Willington Subtotal</w:t>
      </w:r>
      <w:r w:rsidRPr="001C7899">
        <w:tab/>
        <w:t>201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Saluda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Centennial </w:t>
      </w:r>
      <w:r w:rsidRPr="001C7899">
        <w:tab/>
        <w:t>810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Fruit Hill </w:t>
      </w:r>
      <w:r w:rsidRPr="001C7899">
        <w:tab/>
        <w:t>1,065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Higgins- Zoar </w:t>
      </w:r>
      <w:r w:rsidRPr="001C7899">
        <w:tab/>
        <w:t>1,394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Hollywood </w:t>
      </w:r>
      <w:r w:rsidRPr="001C7899">
        <w:tab/>
        <w:t>1,684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Mayson </w:t>
      </w:r>
      <w:r w:rsidRPr="001C7899">
        <w:tab/>
        <w:t>639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Saluda No. 1 </w:t>
      </w:r>
      <w:r w:rsidRPr="001C7899">
        <w:tab/>
        <w:t>3,058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Saluda No. 2 </w:t>
      </w:r>
      <w:r w:rsidRPr="001C7899">
        <w:tab/>
        <w:t>2,281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96,580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-3.949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013E1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11</w:t>
      </w:r>
    </w:p>
    <w:p w:rsidR="00F556D1" w:rsidRDefault="00F556D1" w:rsidP="00013E1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013E1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013E1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013E1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Spartanburg County</w:t>
      </w:r>
    </w:p>
    <w:p w:rsidR="00F556D1" w:rsidRDefault="00F556D1" w:rsidP="00013E1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Arcadia Elementary </w:t>
      </w:r>
      <w:r w:rsidRPr="001C7899">
        <w:tab/>
        <w:t>2,634</w:t>
      </w:r>
    </w:p>
    <w:p w:rsidR="00F556D1" w:rsidRDefault="00F556D1" w:rsidP="00013E1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Arrowood Baptist </w:t>
      </w:r>
      <w:r w:rsidRPr="001C7899">
        <w:tab/>
        <w:t>1,027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Bethany Baptist </w:t>
      </w:r>
      <w:r w:rsidRPr="001C7899">
        <w:tab/>
        <w:t>3,217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Boiling Springs 9th Grade </w:t>
      </w:r>
      <w:r w:rsidRPr="001C7899">
        <w:tab/>
        <w:t>4,639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Boiling Springs Elementary </w:t>
      </w:r>
      <w:r w:rsidRPr="001C7899">
        <w:tab/>
        <w:t>4,573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Boiling Springs High School </w:t>
      </w:r>
      <w:r w:rsidRPr="001C7899">
        <w:tab/>
        <w:t>2,153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Boiling Springs Intermediate </w:t>
      </w:r>
      <w:r w:rsidRPr="001C7899">
        <w:tab/>
        <w:t>4,973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Boiling Springs Jr. High </w:t>
      </w:r>
      <w:r w:rsidRPr="001C7899">
        <w:tab/>
        <w:t>1,952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C.C. Woodson Recreation Center </w:t>
      </w:r>
      <w:r w:rsidRPr="001C7899">
        <w:tab/>
        <w:t>2,241</w:t>
      </w: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Chapman Elementary</w:t>
      </w: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214.02</w:t>
      </w:r>
    </w:p>
    <w:p w:rsidR="00F556D1" w:rsidRDefault="00F556D1" w:rsidP="008B71C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1010, 1012, 1013, 1014, 1015, 3003, 3004, 3008, 3033, 3034, 3035, 3036, 3037, 3038, 3040, 3041  </w:t>
      </w:r>
      <w:r w:rsidRPr="001C7899">
        <w:tab/>
        <w:t>619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218.02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1003, 1004, 1005, 1006, 1007, 1008, 1009, 4000, 4001, 4002, 4003, 4004, 4005, 4006, 4010, 4012, 4013, 4014, 4015, 4016, 4017, 4018, 4019, 4020, 4021, 4022, 4023, 4024  </w:t>
      </w:r>
      <w:r w:rsidRPr="001C7899">
        <w:tab/>
        <w:t>990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Chapman Elementary Subtotal</w:t>
      </w:r>
      <w:r w:rsidRPr="001C7899">
        <w:tab/>
        <w:t>1,609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Chapman High School </w:t>
      </w:r>
      <w:r w:rsidRPr="001C7899">
        <w:tab/>
        <w:t>4,170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Chesnee Senior Center </w:t>
      </w:r>
      <w:r w:rsidRPr="001C7899">
        <w:tab/>
        <w:t>3,729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Cleveland Elementary </w:t>
      </w:r>
      <w:r w:rsidRPr="001C7899">
        <w:tab/>
        <w:t>4,501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Colley Springs Baptist </w:t>
      </w:r>
      <w:r w:rsidRPr="001C7899">
        <w:tab/>
        <w:t>4,043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Cornerstone Baptist </w:t>
      </w:r>
      <w:r w:rsidRPr="001C7899">
        <w:tab/>
        <w:t>2,149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Ebenezer Baptist </w:t>
      </w:r>
      <w:r w:rsidRPr="001C7899">
        <w:tab/>
        <w:t>1,526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Hayne Baptist </w:t>
      </w:r>
      <w:r w:rsidRPr="001C7899">
        <w:tab/>
        <w:t>6,189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Hendrix Elementary </w:t>
      </w:r>
      <w:r w:rsidRPr="001C7899">
        <w:tab/>
        <w:t>5,535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Inman Mills Baptist </w:t>
      </w:r>
      <w:r w:rsidRPr="001C7899">
        <w:tab/>
        <w:t>3,883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Jesse Bobo Elementary </w:t>
      </w:r>
      <w:r w:rsidRPr="001C7899">
        <w:tab/>
        <w:t>2,725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Lake Bowen Baptist </w:t>
      </w:r>
      <w:r w:rsidRPr="001C7899">
        <w:tab/>
        <w:t>5,419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Mountain View Baptist </w:t>
      </w:r>
      <w:r w:rsidRPr="001C7899">
        <w:tab/>
        <w:t>1,980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Moriah Baptist </w:t>
      </w:r>
      <w:r w:rsidRPr="001C7899">
        <w:tab/>
        <w:t>2,245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Zion Full Gospel Baptist </w:t>
      </w:r>
      <w:r w:rsidRPr="001C7899">
        <w:tab/>
        <w:t>1,265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Oakland Elementary </w:t>
      </w:r>
      <w:r w:rsidRPr="001C7899">
        <w:tab/>
        <w:t>2,734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Park Hills Elementary </w:t>
      </w:r>
      <w:r w:rsidRPr="001C7899">
        <w:tab/>
        <w:t>1,585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Powell Saxon Una Fire Station </w:t>
      </w:r>
      <w:r w:rsidRPr="001C7899">
        <w:tab/>
        <w:t>2,629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Silverhill Methodist Church </w:t>
      </w:r>
      <w:r w:rsidRPr="001C7899">
        <w:tab/>
        <w:t>936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Southside Baptist </w:t>
      </w:r>
      <w:r w:rsidRPr="001C7899">
        <w:tab/>
        <w:t>2,169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Swofford Career Center </w:t>
      </w:r>
      <w:r w:rsidRPr="001C7899">
        <w:tab/>
        <w:t>4,567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Trinity Methodist </w:t>
      </w:r>
      <w:r w:rsidRPr="001C7899">
        <w:tab/>
        <w:t>2,393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Una Fire Station </w:t>
      </w:r>
      <w:r w:rsidRPr="001C7899">
        <w:tab/>
        <w:t>1,377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Whitlock Jr. High</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214.02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1004, 1005, 1006, 1007, 1008, 1009  </w:t>
      </w:r>
      <w:r w:rsidRPr="001C7899">
        <w:tab/>
        <w:t>826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Whitlock Jr. High Subtotal</w:t>
      </w:r>
      <w:r w:rsidRPr="001C7899">
        <w:tab/>
        <w:t>826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Woodland Heights Recreation Center </w:t>
      </w:r>
      <w:r w:rsidRPr="001C7899">
        <w:tab/>
        <w:t>3,196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100,789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0.237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Greenville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Asheton Lakes </w:t>
      </w:r>
      <w:r w:rsidRPr="001C7899">
        <w:tab/>
        <w:t>3,488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Canebrake </w:t>
      </w:r>
      <w:r w:rsidRPr="001C7899">
        <w:tab/>
        <w:t>3,560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Circle Creek </w:t>
      </w:r>
      <w:r w:rsidRPr="001C7899">
        <w:tab/>
        <w:t>2,590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Feaster </w:t>
      </w:r>
      <w:r w:rsidRPr="001C7899">
        <w:tab/>
        <w:t>2,160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Granite Creek </w:t>
      </w:r>
      <w:r w:rsidRPr="001C7899">
        <w:tab/>
        <w:t>3,094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Oakview </w:t>
      </w:r>
      <w:r w:rsidRPr="001C7899">
        <w:tab/>
        <w:t>3,928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Pelham Falls </w:t>
      </w:r>
      <w:r w:rsidRPr="001C7899">
        <w:tab/>
        <w:t>1,502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Rolling Green </w:t>
      </w:r>
      <w:r w:rsidRPr="001C7899">
        <w:tab/>
        <w:t>1,827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Sparrows Point </w:t>
      </w:r>
      <w:r w:rsidRPr="001C7899">
        <w:tab/>
        <w:t>2,584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Stonehaven </w:t>
      </w:r>
      <w:r w:rsidRPr="001C7899">
        <w:tab/>
        <w:t>2,304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Sugar Creek </w:t>
      </w:r>
      <w:r w:rsidRPr="001C7899">
        <w:tab/>
        <w:t>2,838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Thornblade </w:t>
      </w:r>
      <w:r w:rsidRPr="001C7899">
        <w:tab/>
        <w:t>4,432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Spartanburg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Abner Creek Baptist </w:t>
      </w:r>
      <w:r w:rsidRPr="001C7899">
        <w:tab/>
        <w:t>1,526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Anderson Mill Elementary </w:t>
      </w:r>
      <w:r w:rsidRPr="001C7899">
        <w:tab/>
        <w:t>5,456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Beech Springs Intermediate </w:t>
      </w:r>
      <w:r w:rsidRPr="001C7899">
        <w:tab/>
        <w:t>3,058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Bethany Wesleyan </w:t>
      </w:r>
      <w:r w:rsidRPr="001C7899">
        <w:tab/>
        <w:t>3,238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Cedar Grove Baptist </w:t>
      </w:r>
      <w:r w:rsidRPr="001C7899">
        <w:tab/>
        <w:t>2,215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Fairforest Middle School </w:t>
      </w:r>
      <w:r w:rsidRPr="001C7899">
        <w:tab/>
        <w:t>4,594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Grace Baptist </w:t>
      </w:r>
      <w:r w:rsidRPr="001C7899">
        <w:tab/>
        <w:t>2,572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Lyman Town Hall </w:t>
      </w:r>
      <w:r w:rsidRPr="001C7899">
        <w:tab/>
        <w:t>4,365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Spartanburg Fire Station </w:t>
      </w:r>
      <w:r w:rsidRPr="001C7899">
        <w:tab/>
        <w:t>3,815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Pelham Fire Station </w:t>
      </w:r>
      <w:r w:rsidRPr="001C7899">
        <w:tab/>
        <w:t>1,773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Poplar Springs Fire Station </w:t>
      </w:r>
      <w:r w:rsidRPr="001C7899">
        <w:tab/>
        <w:t>2,985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6D0D24">
        <w:t>idville </w:t>
      </w:r>
      <w:r w:rsidRPr="001C7899">
        <w:t xml:space="preserve">Elementary </w:t>
      </w:r>
      <w:r w:rsidRPr="001C7899">
        <w:tab/>
        <w:t>4,231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6D0D24">
        <w:t>idville Fire </w:t>
      </w:r>
      <w:r w:rsidRPr="001C7899">
        <w:t xml:space="preserve">Station </w:t>
      </w:r>
      <w:r w:rsidRPr="001C7899">
        <w:tab/>
        <w:t>5,480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Roebuck Bethlehem </w:t>
      </w:r>
      <w:r w:rsidRPr="001C7899">
        <w:tab/>
        <w:t>1,841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Startex Fire Station </w:t>
      </w:r>
      <w:r w:rsidRPr="001C7899">
        <w:tab/>
        <w:t>1,737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Travelers Rest Baptist </w:t>
      </w:r>
      <w:r w:rsidRPr="001C7899">
        <w:tab/>
        <w:t>4,755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Victor Mill Methodist </w:t>
      </w:r>
      <w:r w:rsidRPr="001C7899">
        <w:tab/>
        <w:t>3,909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Wellford Fire Station </w:t>
      </w:r>
      <w:r w:rsidRPr="001C7899">
        <w:tab/>
        <w:t>3,754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 Side Baptist </w:t>
      </w:r>
      <w:r w:rsidRPr="001C7899">
        <w:tab/>
        <w:t>3,564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 View Elementary </w:t>
      </w:r>
      <w:r w:rsidRPr="001C7899">
        <w:tab/>
        <w:t>4,991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104,166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3.595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Greenville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Bells Crossing </w:t>
      </w:r>
      <w:r w:rsidRPr="001C7899">
        <w:tab/>
        <w:t>3,631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Graze Branch </w:t>
      </w:r>
      <w:r w:rsidRPr="001C7899">
        <w:tab/>
        <w:t>1,935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Kilgore Farms </w:t>
      </w:r>
      <w:r w:rsidRPr="001C7899">
        <w:tab/>
        <w:t>2,977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Walnut Springs </w:t>
      </w:r>
      <w:r w:rsidRPr="001C7899">
        <w:tab/>
        <w:t>3,838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Spartanburg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Beaumont Methodist </w:t>
      </w:r>
      <w:r w:rsidRPr="001C7899">
        <w:tab/>
        <w:t>1,186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Ben Avon Methodist- Mt. Sinai Baptist </w:t>
      </w:r>
      <w:r w:rsidRPr="001C7899">
        <w:tab/>
        <w:t>4,500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Canaan Baptist </w:t>
      </w:r>
      <w:r w:rsidRPr="001C7899">
        <w:tab/>
        <w:t>1,724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Cannons Elementary </w:t>
      </w:r>
      <w:r w:rsidRPr="001C7899">
        <w:tab/>
        <w:t>1,702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Cavins Hobbysville </w:t>
      </w:r>
      <w:r w:rsidRPr="001C7899">
        <w:tab/>
        <w:t>1,479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Chapman Elementary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214.02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3007, 3009, 3010, 3011, 3012, 3013, 3014, 3015, 3016, 3017, 3018, 3019, 3020, 3021, 3022, 3023, 3024, 3025, 3026, 3027, 3029, 3030, 3031, 3032, 3039  </w:t>
      </w:r>
      <w:r w:rsidRPr="001C7899">
        <w:tab/>
        <w:t>1,029</w:t>
      </w:r>
    </w:p>
    <w:p w:rsidR="00F556D1" w:rsidRDefault="00F556D1" w:rsidP="00013E1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214.03</w:t>
      </w:r>
    </w:p>
    <w:p w:rsidR="00F556D1" w:rsidRDefault="00F556D1" w:rsidP="00013E1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1015, 1016, 1017, 1018, 1019, 1021, 1022, 1027, 1028, 1029  </w:t>
      </w:r>
      <w:r w:rsidRPr="001C7899">
        <w:tab/>
        <w:t>368</w:t>
      </w:r>
    </w:p>
    <w:p w:rsidR="00F556D1" w:rsidRDefault="00F556D1" w:rsidP="00013E1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Chapman Elementary Subtotal</w:t>
      </w:r>
      <w:r w:rsidRPr="001C7899">
        <w:tab/>
        <w:t>1,397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Clifdale Elementary </w:t>
      </w:r>
      <w:r w:rsidRPr="001C7899">
        <w:tab/>
        <w:t>1,416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Converse Fire Station </w:t>
      </w:r>
      <w:r w:rsidRPr="001C7899">
        <w:tab/>
        <w:t>1,936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Croft Baptist </w:t>
      </w:r>
      <w:r w:rsidRPr="001C7899">
        <w:tab/>
        <w:t>1,892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Cross Anchor Fire Station </w:t>
      </w:r>
      <w:r w:rsidRPr="001C7899">
        <w:tab/>
        <w:t>1,311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Cudd Memorial </w:t>
      </w:r>
      <w:r w:rsidRPr="001C7899">
        <w:tab/>
        <w:t>2,298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Daniel Morgan Technology Center </w:t>
      </w:r>
      <w:r w:rsidRPr="001C7899">
        <w:tab/>
        <w:t>1,563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Drayton Fire Station </w:t>
      </w:r>
      <w:r w:rsidRPr="001C7899">
        <w:tab/>
        <w:t>2,721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E.P. Todd Elementary </w:t>
      </w:r>
      <w:r w:rsidRPr="001C7899">
        <w:tab/>
        <w:t>3,594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Eastside Baptist </w:t>
      </w:r>
      <w:r w:rsidRPr="001C7899">
        <w:tab/>
        <w:t>1,708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Enoree First Baptist </w:t>
      </w:r>
      <w:r w:rsidRPr="001C7899">
        <w:tab/>
        <w:t>2,314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Gable Middle School </w:t>
      </w:r>
      <w:r w:rsidRPr="001C7899">
        <w:tab/>
        <w:t>3,978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Glendale Fire Station </w:t>
      </w:r>
      <w:r w:rsidRPr="001C7899">
        <w:tab/>
        <w:t>2,278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Jesse Boyd Elementary </w:t>
      </w:r>
      <w:r w:rsidRPr="001C7899">
        <w:tab/>
        <w:t>2,474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Calvary Presbyterian </w:t>
      </w:r>
      <w:r w:rsidRPr="001C7899">
        <w:tab/>
        <w:t>5,021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Pacolet Town Hall </w:t>
      </w:r>
      <w:r w:rsidRPr="001C7899">
        <w:tab/>
        <w:t>1,241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Pauline Gleen Springs Elementary </w:t>
      </w:r>
      <w:r w:rsidRPr="001C7899">
        <w:tab/>
        <w:t>1,599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Pine Street Elementary </w:t>
      </w:r>
      <w:r w:rsidRPr="001C7899">
        <w:tab/>
        <w:t>1,563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R.D. Anderson Vocational </w:t>
      </w:r>
      <w:r w:rsidRPr="001C7899">
        <w:tab/>
        <w:t>2,091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Roebuck Elementary </w:t>
      </w:r>
      <w:r w:rsidRPr="001C7899">
        <w:tab/>
        <w:t>3,922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Spartanburg High School </w:t>
      </w:r>
      <w:r w:rsidRPr="001C7899">
        <w:tab/>
        <w:t>3,069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T.W. Edwards Recreation Center </w:t>
      </w:r>
      <w:r w:rsidRPr="001C7899">
        <w:tab/>
        <w:t>2,386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White Stone Methodist </w:t>
      </w:r>
      <w:r w:rsidRPr="001C7899">
        <w:tab/>
        <w:t>1,297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Whitlock Jr. High</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214.01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1023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214.02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1011, 1016, 2000, 2001, 2002, 2003, 2007, 2008, 2009, 2010, 2011, 2012, 2013, 2014, 2019, 2020, 2021, 2023, 2024, 2025, 2032, 2033, 2034, 2035, 2037, 2038, 2039, 2040, 2041, 2042, 2043, 2044, 2045, 2046, 2047, 2048, 3000, 3001, 3002, 3005, 3006, 3028  </w:t>
      </w:r>
      <w:r w:rsidRPr="001C7899">
        <w:tab/>
        <w:t>812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214.03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1001, 1002, 1003, 1004, 1005, 1006, 1007, 1008, 1009, 1010, 1012, 1013, 1014, 1023, 1024, 1025, 1026  </w:t>
      </w:r>
      <w:r w:rsidRPr="001C7899">
        <w:tab/>
        <w:t>932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Whitlock Jr. High Subtotal</w:t>
      </w:r>
      <w:r w:rsidRPr="001C7899">
        <w:tab/>
        <w:t>1,744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Woodruff American Legion </w:t>
      </w:r>
      <w:r w:rsidRPr="001C7899">
        <w:tab/>
        <w:t>1,133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Woodruff Armory Drive Fire Stations </w:t>
      </w:r>
      <w:r w:rsidRPr="001C7899">
        <w:tab/>
        <w:t>2,282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Woodruff Fire Station </w:t>
      </w:r>
      <w:r w:rsidRPr="001C7899">
        <w:tab/>
        <w:t>1,816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Woodruff Town Hall </w:t>
      </w:r>
      <w:r w:rsidRPr="001C7899">
        <w:tab/>
        <w:t>3,541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Union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Bonham </w:t>
      </w:r>
      <w:r w:rsidRPr="001C7899">
        <w:tab/>
        <w:t>1,726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Buffalo Box 1 </w:t>
      </w:r>
      <w:r w:rsidRPr="001C7899">
        <w:tab/>
        <w:t>1,422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Cross Keys </w:t>
      </w:r>
      <w:r w:rsidRPr="001C7899">
        <w:tab/>
        <w:t>1,283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East Buffalo </w:t>
      </w:r>
      <w:r w:rsidRPr="001C7899">
        <w:tab/>
        <w:t>584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Jonesville Box 1 </w:t>
      </w:r>
      <w:r w:rsidRPr="001C7899">
        <w:tab/>
        <w:t>1,628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Jonesville Box 2 </w:t>
      </w:r>
      <w:r w:rsidRPr="001C7899">
        <w:tab/>
        <w:t>1,946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Putnam </w:t>
      </w:r>
      <w:r w:rsidRPr="001C7899">
        <w:tab/>
        <w:t>1,039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Union Ward 1 Box 1 </w:t>
      </w:r>
      <w:r w:rsidRPr="001C7899">
        <w:tab/>
        <w:t>1,039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Union Ward 1 Box 2 </w:t>
      </w:r>
      <w:r w:rsidRPr="001C7899">
        <w:tab/>
        <w:t>1,798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Union Ward 2 </w:t>
      </w:r>
      <w:r w:rsidRPr="001C7899">
        <w:tab/>
        <w:t>1,392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Union Ward 3 </w:t>
      </w:r>
      <w:r w:rsidRPr="001C7899">
        <w:tab/>
        <w:t>1,288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Union Ward 4 Box 1 </w:t>
      </w:r>
      <w:r w:rsidRPr="001C7899">
        <w:tab/>
        <w:t>1,500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Union Ward 4 Box 2 </w:t>
      </w:r>
      <w:r w:rsidRPr="001C7899">
        <w:tab/>
        <w:t>723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 Springs </w:t>
      </w:r>
      <w:r w:rsidRPr="001C7899">
        <w:tab/>
        <w:t>432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104,357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3.785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 xml:space="preserve">Cherokee County </w:t>
      </w:r>
      <w:r w:rsidRPr="001C7899">
        <w:tab/>
        <w:t>55,342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Spartanburg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Carlisle Fosters Home </w:t>
      </w:r>
      <w:r w:rsidRPr="001C7899">
        <w:tab/>
        <w:t>2,677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Cherokee Springs Fire Station </w:t>
      </w:r>
      <w:r w:rsidRPr="001C7899">
        <w:tab/>
        <w:t>2,426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Cowpens Depot Museum </w:t>
      </w:r>
      <w:r w:rsidRPr="001C7899">
        <w:tab/>
        <w:t>2,069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Cowpens Fire Station </w:t>
      </w:r>
      <w:r w:rsidRPr="001C7899">
        <w:tab/>
        <w:t>2,891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Mayo Elementary </w:t>
      </w:r>
      <w:r w:rsidRPr="001C7899">
        <w:tab/>
        <w:t>3,022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Union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Adamsburg </w:t>
      </w:r>
      <w:r w:rsidRPr="001C7899">
        <w:tab/>
        <w:t>1,051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Kelton </w:t>
      </w:r>
      <w:r w:rsidRPr="001C7899">
        <w:tab/>
        <w:t>1,450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Lockhart </w:t>
      </w:r>
      <w:r w:rsidRPr="001C7899">
        <w:tab/>
        <w:t>1,061</w:t>
      </w:r>
    </w:p>
    <w:p w:rsidR="00F556D1" w:rsidRDefault="00F556D1" w:rsidP="00013E1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Monarch Box 1</w:t>
      </w:r>
    </w:p>
    <w:p w:rsidR="00F556D1" w:rsidRDefault="00F556D1" w:rsidP="00013E1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303</w:t>
      </w:r>
    </w:p>
    <w:p w:rsidR="00F556D1" w:rsidRDefault="00F556D1" w:rsidP="00013E1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1003, 1005, 1006, 1007, 1008, 1009, 1010, 1021, 5000, 5001, 5002, 5003, 5004, 5005, 5006, 5007, 5008, 5009, 5010, 5011, 5012, 5013, 5014, 5015, 5016, 5017, 5018, 5019, 5020, 5021, 5022, 5023, 5024, 5025, 5026, 5027, 5028, 5029, 5030, 5031, 5032, 5033, 5034, 5035, 5036, 5037, 5038  </w:t>
      </w:r>
      <w:r w:rsidRPr="001C7899">
        <w:tab/>
        <w:t>1,150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5002, 5003, 5004, 5005, 5006, 5007, 5008, 5012, 5013, 5014, 5017, 5018, 5019, 5021, 5022, 5035, 5037, 5050, 5051, 5052, 5053, 5054  </w:t>
      </w:r>
      <w:r w:rsidRPr="001C7899">
        <w:tab/>
        <w:t>760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1021, 1029  </w:t>
      </w:r>
      <w:r w:rsidRPr="001C7899">
        <w:tab/>
        <w:t>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Monarch Box 1 Subtotal</w:t>
      </w:r>
      <w:r w:rsidRPr="001C7899">
        <w:tab/>
        <w:t>1,913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York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Bethany </w:t>
      </w:r>
      <w:r w:rsidRPr="001C7899">
        <w:tab/>
        <w:t>3,151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Bethel No. 1 </w:t>
      </w:r>
      <w:r w:rsidRPr="001C7899">
        <w:tab/>
        <w:t>1,739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Bethel School </w:t>
      </w:r>
      <w:r w:rsidRPr="001C7899">
        <w:tab/>
        <w:t>3,210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Bowling Green </w:t>
      </w:r>
      <w:r w:rsidRPr="001C7899">
        <w:tab/>
        <w:t>2,362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Clover No. 1 </w:t>
      </w:r>
      <w:r w:rsidRPr="001C7899">
        <w:tab/>
        <w:t>5,335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Clover No. 2 </w:t>
      </w:r>
      <w:r w:rsidRPr="001C7899">
        <w:tab/>
        <w:t>4,139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Cotton Belt </w:t>
      </w:r>
      <w:r w:rsidRPr="001C7899">
        <w:tab/>
        <w:t>2,701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Hickory Grove </w:t>
      </w:r>
      <w:r w:rsidRPr="001C7899">
        <w:tab/>
        <w:t>1,535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Mill Creek </w:t>
      </w:r>
      <w:r w:rsidRPr="001C7899">
        <w:tab/>
        <w:t>1,564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Pole Branch</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617.07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1014, 1021, 1022, 1024, 1025, 1026, 1027, 1040  </w:t>
      </w:r>
      <w:r w:rsidRPr="001C7899">
        <w:tab/>
        <w:t>968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Pole Branch Subtotal</w:t>
      </w:r>
      <w:r w:rsidRPr="001C7899">
        <w:tab/>
        <w:t>968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Sharon </w:t>
      </w:r>
      <w:r w:rsidRPr="001C7899">
        <w:tab/>
        <w:t>2,050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Smyrna </w:t>
      </w:r>
      <w:r w:rsidRPr="001C7899">
        <w:tab/>
        <w:t>1,126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Wylie </w:t>
      </w:r>
      <w:r w:rsidRPr="001C7899">
        <w:tab/>
        <w:t>1,513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105,295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4.718</w:t>
      </w:r>
    </w:p>
    <w:p w:rsidR="00720753" w:rsidRDefault="00720753"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York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Adnah </w:t>
      </w:r>
      <w:r w:rsidRPr="001C7899">
        <w:tab/>
        <w:t>1,166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Airport </w:t>
      </w:r>
      <w:r w:rsidRPr="001C7899">
        <w:tab/>
        <w:t>2,338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Allison Creek- Mt. Gallant </w:t>
      </w:r>
      <w:r w:rsidRPr="001C7899">
        <w:tab/>
        <w:t>3,261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Anderson Road </w:t>
      </w:r>
      <w:r w:rsidRPr="001C7899">
        <w:tab/>
        <w:t>5,953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Bethel No. 2 </w:t>
      </w:r>
      <w:r w:rsidRPr="001C7899">
        <w:tab/>
        <w:t>2,209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Dobys Bridge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611.04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1006, 1007, 1008, 1009, 1010, 2031, 2035  </w:t>
      </w:r>
      <w:r w:rsidRPr="001C7899">
        <w:tab/>
        <w:t>1,166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Dobys Bridge Subtotal</w:t>
      </w:r>
      <w:r w:rsidRPr="001C7899">
        <w:tab/>
        <w:t>1,166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Ebenezer </w:t>
      </w:r>
      <w:r w:rsidRPr="001C7899">
        <w:tab/>
        <w:t>1,556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Ebinport </w:t>
      </w:r>
      <w:r w:rsidRPr="001C7899">
        <w:tab/>
        <w:t>3,700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Fairgrounds </w:t>
      </w:r>
      <w:r w:rsidRPr="001C7899">
        <w:tab/>
        <w:t>5,219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Fewell Park </w:t>
      </w:r>
      <w:r w:rsidRPr="001C7899">
        <w:tab/>
        <w:t>1,508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Fort Mill No. 2 </w:t>
      </w:r>
      <w:r w:rsidRPr="001C7899">
        <w:tab/>
        <w:t>2,643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Friendship </w:t>
      </w:r>
      <w:r w:rsidRPr="001C7899">
        <w:tab/>
        <w:t>927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Harvest </w:t>
      </w:r>
      <w:r w:rsidRPr="001C7899">
        <w:tab/>
        <w:t>1,536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Highland Park </w:t>
      </w:r>
      <w:r w:rsidRPr="001C7899">
        <w:tab/>
        <w:t>2,107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Hollis Lakes </w:t>
      </w:r>
      <w:r w:rsidRPr="001C7899">
        <w:tab/>
        <w:t>2,994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Hopewell </w:t>
      </w:r>
      <w:r w:rsidRPr="001C7899">
        <w:tab/>
        <w:t>1,294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Independence </w:t>
      </w:r>
      <w:r w:rsidRPr="001C7899">
        <w:tab/>
        <w:t>1,415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India Hook </w:t>
      </w:r>
      <w:r w:rsidRPr="001C7899">
        <w:tab/>
        <w:t>1,549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Lakeshore </w:t>
      </w:r>
      <w:r w:rsidRPr="001C7899">
        <w:tab/>
        <w:t>4,202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Lakewood </w:t>
      </w:r>
      <w:r w:rsidRPr="001C7899">
        <w:tab/>
        <w:t>1,961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Laurel Creek </w:t>
      </w:r>
      <w:r w:rsidRPr="001C7899">
        <w:tab/>
        <w:t>1,505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Lesslie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612.02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1030  </w:t>
      </w:r>
      <w:r w:rsidRPr="001C7899">
        <w:tab/>
        <w:t>573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612.03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1005, 1006  </w:t>
      </w:r>
      <w:r w:rsidRPr="001C7899">
        <w:tab/>
        <w:t>478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Lesslie Subtotal</w:t>
      </w:r>
      <w:r w:rsidRPr="001C7899">
        <w:tab/>
        <w:t>1,051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Manchester </w:t>
      </w:r>
      <w:r w:rsidRPr="001C7899">
        <w:tab/>
        <w:t>1,872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Gallant </w:t>
      </w:r>
      <w:r w:rsidRPr="001C7899">
        <w:tab/>
        <w:t>1,860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Neelys Creek </w:t>
      </w:r>
      <w:r w:rsidRPr="001C7899">
        <w:tab/>
        <w:t>1,667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New Home </w:t>
      </w:r>
      <w:r w:rsidRPr="001C7899">
        <w:tab/>
        <w:t>3,198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Newport </w:t>
      </w:r>
      <w:r w:rsidRPr="001C7899">
        <w:tab/>
        <w:t>1,726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Northernwestern </w:t>
      </w:r>
      <w:r w:rsidRPr="001C7899">
        <w:tab/>
        <w:t>2,813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Northside </w:t>
      </w:r>
      <w:r w:rsidRPr="001C7899">
        <w:tab/>
        <w:t>2,511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Oak Ridge </w:t>
      </w:r>
      <w:r w:rsidRPr="001C7899">
        <w:tab/>
        <w:t>3,554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Oakwood </w:t>
      </w:r>
      <w:r w:rsidRPr="001C7899">
        <w:tab/>
        <w:t>2,861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Old Pointe </w:t>
      </w:r>
      <w:r w:rsidRPr="001C7899">
        <w:tab/>
        <w:t>2,117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Palmetto </w:t>
      </w:r>
      <w:r w:rsidRPr="001C7899">
        <w:tab/>
        <w:t>1,903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Pole Branch</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617.07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2004, 2005, 2006, 2007, 2008, 2009, 2010, 2011, 2012, 2013, 2014, 2053  </w:t>
      </w:r>
      <w:r w:rsidRPr="001C7899">
        <w:tab/>
        <w:t>913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Pole Branch Subtotal</w:t>
      </w:r>
      <w:r w:rsidRPr="001C7899">
        <w:tab/>
        <w:t>913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Rock Hill No. 4 </w:t>
      </w:r>
      <w:r w:rsidRPr="001C7899">
        <w:tab/>
        <w:t>3,570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Rock Hill No. 5 </w:t>
      </w:r>
      <w:r w:rsidRPr="001C7899">
        <w:tab/>
        <w:t>2,467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Rock Hill No. 7 </w:t>
      </w:r>
      <w:r w:rsidRPr="001C7899">
        <w:tab/>
        <w:t>4,206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Rosewood </w:t>
      </w:r>
      <w:r w:rsidRPr="001C7899">
        <w:tab/>
        <w:t>5,382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Shoreline </w:t>
      </w:r>
      <w:r w:rsidRPr="001C7899">
        <w:tab/>
        <w:t>2,842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Springdale </w:t>
      </w:r>
      <w:r w:rsidRPr="001C7899">
        <w:tab/>
        <w:t>1,981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Tirzah </w:t>
      </w:r>
      <w:r w:rsidRPr="001C7899">
        <w:tab/>
        <w:t>3,060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Tools Fork </w:t>
      </w:r>
      <w:r w:rsidRPr="001C7899">
        <w:tab/>
        <w:t>1,810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University </w:t>
      </w:r>
      <w:r w:rsidRPr="001C7899">
        <w:tab/>
        <w:t>1,861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105,434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4.856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Lancaster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Antioch </w:t>
      </w:r>
      <w:r w:rsidRPr="001C7899">
        <w:tab/>
        <w:t>1,284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Belair </w:t>
      </w:r>
      <w:r w:rsidRPr="001C7899">
        <w:tab/>
        <w:t>3,765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Belair No. 2 </w:t>
      </w:r>
      <w:r w:rsidRPr="001C7899">
        <w:tab/>
        <w:t>5,077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Camp Creek </w:t>
      </w:r>
      <w:r w:rsidRPr="001C7899">
        <w:tab/>
        <w:t>1,247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Chesterfield Ave </w:t>
      </w:r>
      <w:r w:rsidRPr="001C7899">
        <w:tab/>
        <w:t>2,235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Douglas </w:t>
      </w:r>
      <w:r w:rsidRPr="001C7899">
        <w:tab/>
        <w:t>2,794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Dwight </w:t>
      </w:r>
      <w:r w:rsidRPr="001C7899">
        <w:tab/>
        <w:t>2,602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Elgin </w:t>
      </w:r>
      <w:r w:rsidRPr="001C7899">
        <w:tab/>
        <w:t>2,315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Erwin Farm </w:t>
      </w:r>
      <w:r w:rsidRPr="001C7899">
        <w:tab/>
        <w:t>2,763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Gooch</w:t>
      </w:r>
      <w:r>
        <w:t>’</w:t>
      </w:r>
      <w:r w:rsidRPr="001C7899">
        <w:t xml:space="preserve">s Cross Road </w:t>
      </w:r>
      <w:r w:rsidRPr="001C7899">
        <w:tab/>
        <w:t>4,578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Hyde Park </w:t>
      </w:r>
      <w:r w:rsidRPr="001C7899">
        <w:tab/>
        <w:t>2,685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Jacksonham </w:t>
      </w:r>
      <w:r w:rsidRPr="001C7899">
        <w:tab/>
        <w:t>2,147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Lancaster East </w:t>
      </w:r>
      <w:r w:rsidRPr="001C7899">
        <w:tab/>
        <w:t>3,066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Lancaster West </w:t>
      </w:r>
      <w:r w:rsidRPr="001C7899">
        <w:tab/>
        <w:t>1,735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Lynwood Drive </w:t>
      </w:r>
      <w:r w:rsidRPr="001C7899">
        <w:tab/>
        <w:t>3,548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Midway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2017, 2018, 2019, 2020, 2021, 2022, 2024, 2026, 2027, 2028, 2029, 2030, 2031, 2032, 2033, 2034, 2043, 2065, 2067, 2077  </w:t>
      </w:r>
      <w:r w:rsidRPr="001C7899">
        <w:tab/>
        <w:t>132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Midway Subtotal</w:t>
      </w:r>
      <w:r w:rsidRPr="001C7899">
        <w:tab/>
        <w:t>132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Pleasant Valley </w:t>
      </w:r>
      <w:r w:rsidRPr="001C7899">
        <w:tab/>
        <w:t>4,833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Pleasant Valley No. 2 </w:t>
      </w:r>
      <w:r w:rsidRPr="001C7899">
        <w:tab/>
        <w:t>4,630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Rich Hill </w:t>
      </w:r>
      <w:r w:rsidRPr="001C7899">
        <w:tab/>
        <w:t>1,403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Riverside </w:t>
      </w:r>
      <w:r w:rsidRPr="001C7899">
        <w:tab/>
        <w:t>2,343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Spring Hill </w:t>
      </w:r>
      <w:r w:rsidRPr="001C7899">
        <w:tab/>
        <w:t>3,251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Unity </w:t>
      </w:r>
      <w:r w:rsidRPr="001C7899">
        <w:tab/>
        <w:t>1,704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Van Wyck </w:t>
      </w:r>
      <w:r w:rsidRPr="001C7899">
        <w:tab/>
        <w:t>1,422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Wylie Park </w:t>
      </w:r>
      <w:r w:rsidRPr="001C7899">
        <w:tab/>
        <w:t>2,491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York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Carolina </w:t>
      </w:r>
      <w:r w:rsidRPr="001C7899">
        <w:tab/>
        <w:t>1,532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Dobys Bridge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611.04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1003, 1004, 1005, 2000, 2001, 2025, 2026, 2027, 2028, 2029, 2030, 2032, 2033, 2034  </w:t>
      </w:r>
      <w:r w:rsidRPr="001C7899">
        <w:tab/>
        <w:t>821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Dobys Bridge Subtotal</w:t>
      </w:r>
      <w:r w:rsidRPr="001C7899">
        <w:tab/>
        <w:t>821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Fort Mill No. 1 </w:t>
      </w:r>
      <w:r w:rsidRPr="001C7899">
        <w:tab/>
        <w:t>3,549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Fort Mill No. 3 </w:t>
      </w:r>
      <w:r w:rsidRPr="001C7899">
        <w:tab/>
        <w:t>2,930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Fort Mill No. 4 </w:t>
      </w:r>
      <w:r w:rsidRPr="001C7899">
        <w:tab/>
        <w:t>2,121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Fort Mill No. 5 </w:t>
      </w:r>
      <w:r w:rsidRPr="001C7899">
        <w:tab/>
        <w:t>2,126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Fort Mill No. 6 </w:t>
      </w:r>
      <w:r w:rsidRPr="001C7899">
        <w:tab/>
        <w:t>2,156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Gold Hill </w:t>
      </w:r>
      <w:r w:rsidRPr="001C7899">
        <w:tab/>
        <w:t>2,102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Nation Ford </w:t>
      </w:r>
      <w:r w:rsidRPr="001C7899">
        <w:tab/>
        <w:t>2,044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Orchard Park </w:t>
      </w:r>
      <w:r w:rsidRPr="001C7899">
        <w:tab/>
        <w:t>5,055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Pleasant Road </w:t>
      </w:r>
      <w:r w:rsidRPr="001C7899">
        <w:tab/>
        <w:t>1,695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Riverview </w:t>
      </w:r>
      <w:r w:rsidRPr="001C7899">
        <w:tab/>
        <w:t>2,010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Springfield </w:t>
      </w:r>
      <w:r w:rsidRPr="001C7899">
        <w:tab/>
        <w:t>1,302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Stateline </w:t>
      </w:r>
      <w:r w:rsidRPr="001C7899">
        <w:tab/>
        <w:t>2,549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Steele Creek </w:t>
      </w:r>
      <w:r w:rsidRPr="001C7899">
        <w:tab/>
        <w:t>2,819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Tega Cay </w:t>
      </w:r>
      <w:r w:rsidRPr="001C7899">
        <w:tab/>
        <w:t>1,592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Waterstone </w:t>
      </w:r>
      <w:r w:rsidRPr="001C7899">
        <w:tab/>
        <w:t>2,512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Windjammer </w:t>
      </w:r>
      <w:r w:rsidRPr="001C7899">
        <w:tab/>
        <w:t>2,396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105,361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4.784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 xml:space="preserve">Chester County </w:t>
      </w:r>
      <w:r w:rsidRPr="001C7899">
        <w:tab/>
        <w:t>33,140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 xml:space="preserve">Fairfield County </w:t>
      </w:r>
      <w:r w:rsidRPr="001C7899">
        <w:tab/>
        <w:t>23,956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York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Bullocks Creek </w:t>
      </w:r>
      <w:r w:rsidRPr="001C7899">
        <w:tab/>
        <w:t>605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Cannon Mill </w:t>
      </w:r>
      <w:r w:rsidRPr="001C7899">
        <w:tab/>
        <w:t>2,699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Catawba </w:t>
      </w:r>
      <w:r w:rsidRPr="001C7899">
        <w:tab/>
        <w:t>4,359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Delphia </w:t>
      </w:r>
      <w:r w:rsidRPr="001C7899">
        <w:tab/>
        <w:t>2,997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Edgewood </w:t>
      </w:r>
      <w:r w:rsidRPr="001C7899">
        <w:tab/>
        <w:t>3,038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Ferry Branch </w:t>
      </w:r>
      <w:r w:rsidRPr="001C7899">
        <w:tab/>
        <w:t>1,812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Filbert </w:t>
      </w:r>
      <w:r w:rsidRPr="001C7899">
        <w:tab/>
        <w:t>2,775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Lesslie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612.02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1034, 1035, 1036, 1039  </w:t>
      </w:r>
      <w:r w:rsidRPr="001C7899">
        <w:tab/>
        <w:t>224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612.03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2001, 2002, 2007, 2008, 2009, 2010, 2020, 2021, 2022, 2023, 2024, 2025, 2026, 2033, 2034  </w:t>
      </w:r>
      <w:r w:rsidRPr="001C7899">
        <w:tab/>
        <w:t>918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Lesslie Subtotal</w:t>
      </w:r>
      <w:r w:rsidRPr="001C7899">
        <w:tab/>
        <w:t>1,142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McConnells </w:t>
      </w:r>
      <w:r w:rsidRPr="001C7899">
        <w:tab/>
        <w:t>2,275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Holly </w:t>
      </w:r>
      <w:r w:rsidRPr="001C7899">
        <w:tab/>
        <w:t>4,065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Ogden </w:t>
      </w:r>
      <w:r w:rsidRPr="001C7899">
        <w:tab/>
        <w:t>3,042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Rock Hill No. 2 </w:t>
      </w:r>
      <w:r w:rsidRPr="001C7899">
        <w:tab/>
        <w:t>2,510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Rock Hill No. 3 </w:t>
      </w:r>
      <w:r w:rsidRPr="001C7899">
        <w:tab/>
        <w:t>3,076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Rock Hill No. 6 </w:t>
      </w:r>
      <w:r w:rsidRPr="001C7899">
        <w:tab/>
        <w:t>2,321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Rock Hill No. 8 </w:t>
      </w:r>
      <w:r w:rsidRPr="001C7899">
        <w:tab/>
        <w:t>1,636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Six Mile </w:t>
      </w:r>
      <w:r w:rsidRPr="001C7899">
        <w:tab/>
        <w:t>1,728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York No. 1 </w:t>
      </w:r>
      <w:r w:rsidRPr="001C7899">
        <w:tab/>
        <w:t>3,213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York No. 2 </w:t>
      </w:r>
      <w:r w:rsidRPr="001C7899">
        <w:tab/>
        <w:t>4,642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105,031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4.455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Lexington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Amicks Ferry </w:t>
      </w:r>
      <w:r w:rsidRPr="001C7899">
        <w:tab/>
        <w:t>3,707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Beulah Church </w:t>
      </w:r>
      <w:r w:rsidRPr="001C7899">
        <w:tab/>
        <w:t>2,277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Bush River </w:t>
      </w:r>
      <w:r w:rsidRPr="001C7899">
        <w:tab/>
        <w:t>2,270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Chapin </w:t>
      </w:r>
      <w:r w:rsidRPr="001C7899">
        <w:tab/>
        <w:t>3,654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Dreher Island </w:t>
      </w:r>
      <w:r w:rsidRPr="001C7899">
        <w:tab/>
        <w:t>1,401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Dutchman Shores </w:t>
      </w:r>
      <w:r w:rsidRPr="001C7899">
        <w:tab/>
        <w:t>2,314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Faith Church </w:t>
      </w:r>
      <w:r w:rsidRPr="001C7899">
        <w:tab/>
        <w:t>3,816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Irmo </w:t>
      </w:r>
      <w:r w:rsidRPr="001C7899">
        <w:tab/>
        <w:t>3,105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Lake Murray No. 1 </w:t>
      </w:r>
      <w:r w:rsidRPr="001C7899">
        <w:tab/>
        <w:t>2,430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Lake Murray No. 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210.21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0003, 0004, 1008, 1009, 1010, 1011, 1012, 1013, 1014, 1018, 1019, 1020, 1021, 1022, 1023, 1024, 1025, 1026  </w:t>
      </w:r>
      <w:r w:rsidRPr="001C7899">
        <w:tab/>
        <w:t>945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210.22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1007, 1031, 1032  </w:t>
      </w:r>
      <w:r w:rsidRPr="001C7899">
        <w:tab/>
        <w:t>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Lake Murray No. 2 Subtotal</w:t>
      </w:r>
      <w:r w:rsidRPr="001C7899">
        <w:tab/>
        <w:t>1,043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Lexington No. 1 </w:t>
      </w:r>
      <w:r w:rsidRPr="001C7899">
        <w:tab/>
        <w:t>3,982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Lexington No. 3 </w:t>
      </w:r>
      <w:r w:rsidRPr="001C7899">
        <w:tab/>
        <w:t>3,696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Lincreek </w:t>
      </w:r>
      <w:r w:rsidRPr="001C7899">
        <w:tab/>
        <w:t>2,659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Midway </w:t>
      </w:r>
      <w:r w:rsidRPr="001C7899">
        <w:tab/>
        <w:t>1,572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Mount Horeb </w:t>
      </w:r>
      <w:r w:rsidRPr="001C7899">
        <w:tab/>
        <w:t>2,402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Old Lexington </w:t>
      </w:r>
      <w:r w:rsidRPr="001C7899">
        <w:tab/>
        <w:t>3,152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Park Road 1 </w:t>
      </w:r>
      <w:r w:rsidRPr="001C7899">
        <w:tab/>
        <w:t>3,850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Pilgrim Church </w:t>
      </w:r>
      <w:r w:rsidRPr="001C7899">
        <w:tab/>
        <w:t>3,767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Providence Church </w:t>
      </w:r>
      <w:r w:rsidRPr="001C7899">
        <w:tab/>
        <w:t>2,792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Ridge Road</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213.03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0005, 0006, 0007, 0008, 0009, 0010, 0015, 0016, 0017, 0018,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  </w:t>
      </w:r>
      <w:r w:rsidRPr="001C7899">
        <w:tab/>
        <w:t>981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Ridge Road Subtotal</w:t>
      </w:r>
      <w:r w:rsidRPr="001C7899">
        <w:tab/>
        <w:t>981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Michaels </w:t>
      </w:r>
      <w:r w:rsidRPr="001C7899">
        <w:tab/>
        <w:t>2,541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 xml:space="preserve">Newberry County </w:t>
      </w:r>
      <w:r w:rsidRPr="001C7899">
        <w:tab/>
        <w:t>37,508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Union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Black Rock </w:t>
      </w:r>
      <w:r w:rsidRPr="001C7899">
        <w:tab/>
        <w:t>559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Carlisle </w:t>
      </w:r>
      <w:r w:rsidRPr="001C7899">
        <w:tab/>
        <w:t>817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Excelsior </w:t>
      </w:r>
      <w:r w:rsidRPr="001C7899">
        <w:tab/>
        <w:t>2,301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Monarch Box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1011, 1012, 1013, 1014, 1015, 1016, 1017, 1018, 1019, 1022, 1023, 1024, 1025, 1026, 1027, 1028, 1030, 1031, 1033, 1034, 1085  </w:t>
      </w:r>
      <w:r w:rsidRPr="001C7899">
        <w:tab/>
        <w:t>180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Monarch Box 1 Subtotal</w:t>
      </w:r>
      <w:r w:rsidRPr="001C7899">
        <w:tab/>
        <w:t>180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Monarch Box 2 </w:t>
      </w:r>
      <w:r w:rsidRPr="001C7899">
        <w:tab/>
        <w:t>738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Santuck </w:t>
      </w:r>
      <w:r w:rsidRPr="001C7899">
        <w:tab/>
        <w:t>1,091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100,605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0.054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Richland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Ardincaple </w:t>
      </w:r>
      <w:r w:rsidRPr="001C7899">
        <w:tab/>
        <w:t>430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Beatty Road </w:t>
      </w:r>
      <w:r w:rsidRPr="001C7899">
        <w:tab/>
        <w:t>2,055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Blythewood #3 </w:t>
      </w:r>
      <w:r w:rsidRPr="001C7899">
        <w:tab/>
        <w:t>2,034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College Place </w:t>
      </w:r>
      <w:r w:rsidRPr="001C7899">
        <w:tab/>
        <w:t>2,668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Dennyside </w:t>
      </w:r>
      <w:r w:rsidRPr="001C7899">
        <w:tab/>
        <w:t>1,136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Fairlawn </w:t>
      </w:r>
      <w:r w:rsidRPr="001C7899">
        <w:tab/>
        <w:t>4,445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Fairwold </w:t>
      </w:r>
      <w:r w:rsidRPr="001C7899">
        <w:tab/>
        <w:t>1,165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Greenview </w:t>
      </w:r>
      <w:r w:rsidRPr="001C7899">
        <w:tab/>
        <w:t>2,292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Harbison #1 </w:t>
      </w:r>
      <w:r w:rsidRPr="001C7899">
        <w:tab/>
        <w:t>3,805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Harbison #2 </w:t>
      </w:r>
      <w:r w:rsidRPr="001C7899">
        <w:tab/>
        <w:t>1,871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Keels </w:t>
      </w:r>
      <w:r w:rsidRPr="001C7899">
        <w:tab/>
        <w:t>5,834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Killian </w:t>
      </w:r>
      <w:r w:rsidRPr="001C7899">
        <w:tab/>
        <w:t>1,995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Kingswood </w:t>
      </w:r>
      <w:r w:rsidRPr="001C7899">
        <w:tab/>
        <w:t>4,286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Licolnshire </w:t>
      </w:r>
      <w:r w:rsidRPr="001C7899">
        <w:tab/>
        <w:t>3,360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Meadowlake </w:t>
      </w:r>
      <w:r w:rsidRPr="001C7899">
        <w:tab/>
        <w:t>3,410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Monticello </w:t>
      </w:r>
      <w:r w:rsidRPr="001C7899">
        <w:tab/>
        <w:t>3,579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Parkridge </w:t>
      </w:r>
      <w:r w:rsidRPr="001C7899">
        <w:tab/>
        <w:t>1,352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Pine Grove </w:t>
      </w:r>
      <w:r w:rsidRPr="001C7899">
        <w:tab/>
        <w:t>2,857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Rice Creek </w:t>
      </w:r>
      <w:r w:rsidRPr="001C7899">
        <w:tab/>
        <w:t>5,812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Ridgewood </w:t>
      </w:r>
      <w:r w:rsidRPr="001C7899">
        <w:tab/>
        <w:t>965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Riverside </w:t>
      </w:r>
      <w:r w:rsidRPr="001C7899">
        <w:tab/>
        <w:t>2,182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Riverwalk </w:t>
      </w:r>
      <w:r w:rsidRPr="001C7899">
        <w:tab/>
        <w:t>3,760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Sandlapper</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101.02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1193, 1194, 1195, 1196, 1201, 1264, 1265, 1266  </w:t>
      </w:r>
      <w:r w:rsidRPr="001C7899">
        <w:tab/>
        <w:t>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101.03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2000, 2001, 2002, 2003, 2004, 2005, 2006, 2007, 2008, 2009, 2010, 2011, 2012, 2013, 2014, 2015, 2016, 2017, 2018, 2019, 2020, 2021, 2022, 2023, 2024, 2025, 2026, 2027, 2028, 2029, 2030, 2031, 2032, 2033, 2034, 2035, 2036, 2037, 2038, 2041, 2042  </w:t>
      </w:r>
      <w:r w:rsidRPr="001C7899">
        <w:tab/>
        <w:t>4,701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Sandlapper Subtotal</w:t>
      </w:r>
      <w:r w:rsidRPr="001C7899">
        <w:tab/>
        <w:t>4,731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Spring Valley West </w:t>
      </w:r>
      <w:r w:rsidRPr="001C7899">
        <w:tab/>
        <w:t>4,095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Valley State Park </w:t>
      </w:r>
      <w:r w:rsidRPr="001C7899">
        <w:tab/>
        <w:t>3,320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Walden </w:t>
      </w:r>
      <w:r w:rsidRPr="001C7899">
        <w:tab/>
        <w:t>7,768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20 </w:t>
      </w:r>
      <w:r w:rsidRPr="001C7899">
        <w:tab/>
        <w:t>2,424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Ward 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1009, 1010, 1011, 1012, 1013, 1014, 1015, 1016, 1017, 1018, 1019, 1020, 1021, 1022, 1023, 1024, 1025, 1026, 1027, 1028, 1029, 1030, 1031, 1032, 1033, 1034, 1043, 1044, 1045, 1046, 2000, 2001, 2002  </w:t>
      </w:r>
      <w:r w:rsidRPr="001C7899">
        <w:tab/>
        <w:t>1,992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1002, 1003, 1006, 1007, 1008, 1009, 1010, 1011, 1012, 1013, 1014, 1015, 1016  </w:t>
      </w:r>
      <w:r w:rsidRPr="001C7899">
        <w:tab/>
        <w:t>254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Ward 21 Subtotal</w:t>
      </w:r>
      <w:r w:rsidRPr="001C7899">
        <w:tab/>
        <w:t>2,246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22 </w:t>
      </w:r>
      <w:r w:rsidRPr="001C7899">
        <w:tab/>
        <w:t>2,471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29 </w:t>
      </w:r>
      <w:r w:rsidRPr="001C7899">
        <w:tab/>
        <w:t>2,217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3 </w:t>
      </w:r>
      <w:r w:rsidRPr="001C7899">
        <w:tab/>
        <w:t>2,014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31 </w:t>
      </w:r>
      <w:r w:rsidRPr="001C7899">
        <w:tab/>
        <w:t>1,723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Ward 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2003, 2008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Ward 4 Subtotal</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Westminster </w:t>
      </w:r>
      <w:r w:rsidRPr="001C7899">
        <w:tab/>
        <w:t>2,958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Whitewell </w:t>
      </w:r>
      <w:r w:rsidRPr="001C7899">
        <w:tab/>
        <w:t>3,174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100,434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-0.116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20</w:t>
      </w: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Lexington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Challedon </w:t>
      </w:r>
      <w:r w:rsidRPr="001C7899">
        <w:tab/>
        <w:t>2,495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Coldstream </w:t>
      </w:r>
      <w:r w:rsidRPr="001C7899">
        <w:tab/>
        <w:t>2,415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Gardendale </w:t>
      </w:r>
      <w:r w:rsidRPr="001C7899">
        <w:tab/>
        <w:t>2,215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Grenadier </w:t>
      </w:r>
      <w:r w:rsidRPr="001C7899">
        <w:tab/>
        <w:t>3,299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Murraywood </w:t>
      </w:r>
      <w:r w:rsidRPr="001C7899">
        <w:tab/>
        <w:t>2,695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Quail Valley </w:t>
      </w:r>
      <w:r w:rsidRPr="001C7899">
        <w:tab/>
        <w:t>2,709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Seven Oaks </w:t>
      </w:r>
      <w:r w:rsidRPr="001C7899">
        <w:tab/>
        <w:t>2,411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Whitehall </w:t>
      </w:r>
      <w:r w:rsidRPr="001C7899">
        <w:tab/>
        <w:t>2,859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Woodland Hills </w:t>
      </w:r>
      <w:r w:rsidRPr="001C7899">
        <w:tab/>
        <w:t>2,600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Richland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Ballentine </w:t>
      </w:r>
      <w:r w:rsidRPr="001C7899">
        <w:tab/>
        <w:t>3,554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Brandon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116.03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2048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116.07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1011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116.08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1062, 1063, 1064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Brandon Subtotal</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Dutch Fork #1 </w:t>
      </w:r>
      <w:r w:rsidRPr="001C7899">
        <w:tab/>
        <w:t>3,071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Dutch Fork #2 </w:t>
      </w:r>
      <w:r w:rsidRPr="001C7899">
        <w:tab/>
        <w:t>4,249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Friarsgate #1 </w:t>
      </w:r>
      <w:r w:rsidRPr="001C7899">
        <w:tab/>
        <w:t>2,959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Friarsgate #2 </w:t>
      </w:r>
      <w:r w:rsidRPr="001C7899">
        <w:tab/>
        <w:t>2,393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Hampton </w:t>
      </w:r>
      <w:r w:rsidRPr="001C7899">
        <w:tab/>
        <w:t>2,856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Meadowfield </w:t>
      </w:r>
      <w:r w:rsidRPr="001C7899">
        <w:tab/>
        <w:t>2,333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Oak Point </w:t>
      </w:r>
      <w:r w:rsidRPr="001C7899">
        <w:tab/>
        <w:t>4,427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Old Friarsgate </w:t>
      </w:r>
      <w:r w:rsidRPr="001C7899">
        <w:tab/>
        <w:t>1,652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Pennington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116.03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1015, 1016, 1017, 1018, 1019, 1020, 1021, 1022, 1023, 1024, 1025, 1026, 1027, 1028, 1029, 1030, 1031, 1032, 1033, 1034, 1048, 1049, 1050, 1051, 1052, 1053, 1060, 1061, 1062, 1063, 1064, 1065, 1066, 1067, 1068, 1070, 1071, 1072, 1073, 1074, 1075, 1076, 1077, 1078, 1079, 1080, 1081, 1082, 1083, 1084, 1085, 1086, 1087, 1088, 1089, 1090, 1091, 1092, 1093, 1094, 1095, 2047  </w:t>
      </w:r>
      <w:r w:rsidRPr="001C7899">
        <w:tab/>
        <w:t>3,301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116.08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1058, 1059, 1060, 1061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Pennington Subtotal</w:t>
      </w:r>
      <w:r w:rsidRPr="001C7899">
        <w:tab/>
        <w:t>3,301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River Springs </w:t>
      </w:r>
      <w:r w:rsidRPr="001C7899">
        <w:tab/>
        <w:t>5,019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Skyland </w:t>
      </w:r>
      <w:r w:rsidRPr="001C7899">
        <w:tab/>
        <w:t>1,945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South Beltline </w:t>
      </w:r>
      <w:r w:rsidRPr="001C7899">
        <w:tab/>
        <w:t>2,714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Spring Hill </w:t>
      </w:r>
      <w:r w:rsidRPr="001C7899">
        <w:tab/>
        <w:t>1,618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Springville </w:t>
      </w:r>
      <w:r w:rsidRPr="001C7899">
        <w:tab/>
        <w:t>4,369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w:t>
      </w:r>
      <w:r w:rsidRPr="001C7899">
        <w:tab/>
        <w:t>1,938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1 </w:t>
      </w:r>
      <w:r w:rsidRPr="001C7899">
        <w:tab/>
        <w:t>6,059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10 </w:t>
      </w:r>
      <w:r w:rsidRPr="001C7899">
        <w:tab/>
        <w:t>2,176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11 </w:t>
      </w:r>
      <w:r w:rsidRPr="001C7899">
        <w:tab/>
        <w:t>2,289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12 </w:t>
      </w:r>
      <w:r w:rsidRPr="001C7899">
        <w:tab/>
        <w:t>2,034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13 </w:t>
      </w:r>
      <w:r w:rsidRPr="001C7899">
        <w:tab/>
        <w:t>2,786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14 </w:t>
      </w:r>
      <w:r w:rsidRPr="001C7899">
        <w:tab/>
        <w:t>2,038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30 </w:t>
      </w:r>
      <w:r w:rsidRPr="001C7899">
        <w:tab/>
        <w:t>1,297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Ward 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2027, 2043, 2044, 2045, 2046, 2047, 2054, 2056, 2057, 2058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2004, 2005, 2006, 2007, 2009, 2010, 2011, 2012, 2013, 2014, 2015, 2016, 2017, 2018, 2020, 2021, 2022, 2023, 2024, 2025, 2026, 2027, 2028, 2029, 2030, 2031, 2032  </w:t>
      </w:r>
      <w:r w:rsidRPr="001C7899">
        <w:tab/>
        <w:t>1,736</w:t>
      </w: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10</w:t>
      </w: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3001, 3002, 3004, 3005, 3006, 3007, 3008  </w:t>
      </w:r>
      <w:r w:rsidRPr="001C7899">
        <w:tab/>
        <w:t>306</w:t>
      </w: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Ward 4 Subtotal</w:t>
      </w:r>
      <w:r w:rsidRPr="001C7899">
        <w:tab/>
        <w:t>2,042</w:t>
      </w: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5 </w:t>
      </w:r>
      <w:r w:rsidRPr="001C7899">
        <w:tab/>
        <w:t>5,092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Woodlands </w:t>
      </w:r>
      <w:r w:rsidRPr="001C7899">
        <w:tab/>
        <w:t>2,841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100,750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0.198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Richland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Bluff </w:t>
      </w:r>
      <w:r w:rsidRPr="001C7899">
        <w:tab/>
        <w:t>3,547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Brandon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116.07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1007, 1008, 1009, 1010, 1012, 1013, 1014, 1015, 1016, 1017, 1018, 1019, 1020, 1021, 1022, 1023, 1024, 1025, 1026, 1027, 1028, 1029, 1030, 1031, 1032, 1033, 1034, 1035, 1036, 1037, 1038, 1039, 1040, 1041, 1042, 1043, 1044, 1045, 1046, 1047, 1048, 1054, 1055, 1056, 1057, 1058, 1059, 1060, 1061, 1062, 1063, 1074  </w:t>
      </w:r>
      <w:r w:rsidRPr="001C7899">
        <w:tab/>
        <w:t>3,381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116.08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1065, 1066, 1067, 1068, 1069, 1071, 1072, 1073, 1074, 1075, 1076, 2000, 2001, 2002, 2003, 2004, 2005, 2006, 2007, 2008, 2009, 2010, 2011, 2012, 2013, 2014, 2015, 2016, 2017, 2018, 2019, 2020, 2021, 2022  </w:t>
      </w:r>
      <w:r w:rsidRPr="001C7899">
        <w:tab/>
        <w:t>2,811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Brandon Subtotal</w:t>
      </w:r>
      <w:r w:rsidRPr="001C7899">
        <w:tab/>
        <w:t>6,192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Caughman Road </w:t>
      </w:r>
      <w:r w:rsidRPr="001C7899">
        <w:tab/>
        <w:t>2,545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Dentsville </w:t>
      </w:r>
      <w:r w:rsidRPr="001C7899">
        <w:tab/>
        <w:t>3,332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Eastover </w:t>
      </w:r>
      <w:r w:rsidRPr="001C7899">
        <w:tab/>
        <w:t>3,742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Edgewood </w:t>
      </w:r>
      <w:r w:rsidRPr="001C7899">
        <w:tab/>
        <w:t>2,894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Gadsden </w:t>
      </w:r>
      <w:r w:rsidRPr="001C7899">
        <w:tab/>
        <w:t>2,597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Garners </w:t>
      </w:r>
      <w:r w:rsidRPr="001C7899">
        <w:tab/>
        <w:t>1,532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Hopkins </w:t>
      </w:r>
      <w:r w:rsidRPr="001C7899">
        <w:tab/>
        <w:t>3,832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Horrell Hill </w:t>
      </w:r>
      <w:r w:rsidRPr="001C7899">
        <w:tab/>
        <w:t>3,823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Hunting Creek </w:t>
      </w:r>
      <w:r w:rsidRPr="001C7899">
        <w:tab/>
        <w:t>730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Keenan </w:t>
      </w:r>
      <w:r w:rsidRPr="001C7899">
        <w:tab/>
        <w:t>2,647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Lykesland </w:t>
      </w:r>
      <w:r w:rsidRPr="001C7899">
        <w:tab/>
        <w:t>3,259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McEntire </w:t>
      </w:r>
      <w:r w:rsidRPr="001C7899">
        <w:tab/>
        <w:t>1,148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Mill Creek </w:t>
      </w:r>
      <w:r w:rsidRPr="001C7899">
        <w:tab/>
        <w:t>3,215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Oakwood </w:t>
      </w:r>
      <w:r w:rsidRPr="001C7899">
        <w:tab/>
        <w:t>1,285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Olympia </w:t>
      </w:r>
      <w:r w:rsidRPr="001C7899">
        <w:tab/>
        <w:t>7,173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Pennington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116.03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1035, 1036, 1037, 1038, 1039, 1040, 1043, 1044, 1045, 1046, 1047, 1054, 1055, 1056, 1057, 1058, 1059, 1069, 2029  </w:t>
      </w:r>
      <w:r w:rsidRPr="001C7899">
        <w:tab/>
        <w:t>676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Pennington Subtotal</w:t>
      </w:r>
      <w:r w:rsidRPr="001C7899">
        <w:tab/>
        <w:t>676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Pine Lakes </w:t>
      </w:r>
      <w:r w:rsidRPr="001C7899">
        <w:tab/>
        <w:t>4,214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Pinewood </w:t>
      </w:r>
      <w:r w:rsidRPr="001C7899">
        <w:tab/>
        <w:t>2,419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Pontiac- Ward 26 </w:t>
      </w:r>
      <w:r w:rsidRPr="001C7899">
        <w:tab/>
        <w:t>14,503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15 </w:t>
      </w:r>
      <w:r w:rsidRPr="001C7899">
        <w:tab/>
        <w:t>1,297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16 </w:t>
      </w:r>
      <w:r w:rsidRPr="001C7899">
        <w:tab/>
        <w:t>1,531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17 </w:t>
      </w:r>
      <w:r w:rsidRPr="001C7899">
        <w:tab/>
        <w:t>1,911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18 </w:t>
      </w:r>
      <w:r w:rsidRPr="001C7899">
        <w:tab/>
        <w:t>2,207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19 </w:t>
      </w:r>
      <w:r w:rsidRPr="001C7899">
        <w:tab/>
        <w:t>2,194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2 </w:t>
      </w:r>
      <w:r w:rsidRPr="001C7899">
        <w:tab/>
        <w:t>1,017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Ward 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1004, 1005, 2000, 2001, 2002, 2003, 2004, 2005, 2007, 2008, 2014, 2015, 2016, 2017, 2018, 2019, 2020, 2021, 2022, 2023, 2024, 2025, 2026, 2027, 2028, 2029, 2034, 2036, 2037, 2046, 2048, 2049, 2051, 2052, 2053, 2056  </w:t>
      </w:r>
      <w:r w:rsidRPr="001C7899">
        <w:tab/>
        <w:t>903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w:t>
      </w:r>
      <w:r w:rsidRPr="001C7899">
        <w:tab/>
        <w:t>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Ward 21 Subtotal</w:t>
      </w:r>
      <w:r w:rsidRPr="001C7899">
        <w:tab/>
        <w:t>926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23 </w:t>
      </w:r>
      <w:r w:rsidRPr="001C7899">
        <w:tab/>
        <w:t>1,357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32 </w:t>
      </w:r>
      <w:r w:rsidRPr="001C7899">
        <w:tab/>
        <w:t>1,345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33 </w:t>
      </w:r>
      <w:r w:rsidRPr="001C7899">
        <w:tab/>
        <w:t>1,370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34 </w:t>
      </w:r>
      <w:r w:rsidRPr="001C7899">
        <w:tab/>
        <w:t>1,536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6 </w:t>
      </w:r>
      <w:r w:rsidRPr="001C7899">
        <w:tab/>
        <w:t>1,785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7 </w:t>
      </w:r>
      <w:r w:rsidRPr="001C7899">
        <w:tab/>
        <w:t>2,093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8 </w:t>
      </w:r>
      <w:r w:rsidRPr="001C7899">
        <w:tab/>
        <w:t>2,163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9 </w:t>
      </w:r>
      <w:r w:rsidRPr="001C7899">
        <w:tab/>
        <w:t>2,185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100,222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-0.327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Richland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Arcadia </w:t>
      </w:r>
      <w:r w:rsidRPr="001C7899">
        <w:tab/>
        <w:t>2,142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Blythewood #1 </w:t>
      </w:r>
      <w:r w:rsidRPr="001C7899">
        <w:tab/>
        <w:t>1,465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Blythewood #2 </w:t>
      </w:r>
      <w:r w:rsidRPr="001C7899">
        <w:tab/>
        <w:t>2,317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Briarwood </w:t>
      </w:r>
      <w:r w:rsidRPr="001C7899">
        <w:tab/>
        <w:t>3,990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Cooper </w:t>
      </w:r>
      <w:r w:rsidRPr="001C7899">
        <w:tab/>
        <w:t>1,335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 Forest Acres </w:t>
      </w:r>
      <w:r w:rsidRPr="001C7899">
        <w:tab/>
        <w:t>1,526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Gregg Park </w:t>
      </w:r>
      <w:r w:rsidRPr="001C7899">
        <w:tab/>
        <w:t>2,646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Kelley Mill </w:t>
      </w:r>
      <w:r w:rsidRPr="001C7899">
        <w:tab/>
        <w:t>1,506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Lake Carolina </w:t>
      </w:r>
      <w:r w:rsidRPr="001C7899">
        <w:tab/>
        <w:t>3,923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Longcreek </w:t>
      </w:r>
      <w:r w:rsidRPr="001C7899">
        <w:tab/>
        <w:t>4,849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Midway </w:t>
      </w:r>
      <w:r w:rsidRPr="001C7899">
        <w:tab/>
        <w:t>5,180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 Forest Acres </w:t>
      </w:r>
      <w:r w:rsidRPr="001C7899">
        <w:tab/>
        <w:t>1,997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Springs #1 </w:t>
      </w:r>
      <w:r w:rsidRPr="001C7899">
        <w:tab/>
        <w:t>4,734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springs #2 </w:t>
      </w:r>
      <w:r w:rsidRPr="001C7899">
        <w:tab/>
        <w:t>3,604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Parkway #1 </w:t>
      </w:r>
      <w:r w:rsidRPr="001C7899">
        <w:tab/>
        <w:t>8,518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Parkway #2 </w:t>
      </w:r>
      <w:r w:rsidRPr="001C7899">
        <w:tab/>
        <w:t>4,409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Polo Road </w:t>
      </w:r>
      <w:r w:rsidRPr="001C7899">
        <w:tab/>
        <w:t>8,550</w:t>
      </w: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Pontiac</w:t>
      </w: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114.14</w:t>
      </w: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  </w:t>
      </w:r>
      <w:r w:rsidRPr="001C7899">
        <w:tab/>
        <w:t>1,995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Pontiac Subtotal</w:t>
      </w:r>
      <w:r w:rsidRPr="001C7899">
        <w:tab/>
        <w:t>1,995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Ridgeview </w:t>
      </w:r>
      <w:r w:rsidRPr="001C7899">
        <w:tab/>
        <w:t>7,104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Round Top </w:t>
      </w:r>
      <w:r w:rsidRPr="001C7899">
        <w:tab/>
        <w:t>957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 Forest Acres </w:t>
      </w:r>
      <w:r w:rsidRPr="001C7899">
        <w:tab/>
        <w:t>1,984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Sandlapper</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101.03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3040, 3041, 3042, 3078, 3079  </w:t>
      </w:r>
      <w:r w:rsidRPr="001C7899">
        <w:tab/>
        <w:t>437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Sandlapper Subtotal</w:t>
      </w:r>
      <w:r w:rsidRPr="001C7899">
        <w:tab/>
        <w:t>437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Satchelford </w:t>
      </w:r>
      <w:r w:rsidRPr="001C7899">
        <w:tab/>
        <w:t>1,775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Spring Valley </w:t>
      </w:r>
      <w:r w:rsidRPr="001C7899">
        <w:tab/>
        <w:t>3,058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Trenholm Road </w:t>
      </w:r>
      <w:r w:rsidRPr="001C7899">
        <w:tab/>
        <w:t>1,183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Valhalla </w:t>
      </w:r>
      <w:r w:rsidRPr="001C7899">
        <w:tab/>
        <w:t>3,772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24 </w:t>
      </w:r>
      <w:r w:rsidRPr="001C7899">
        <w:tab/>
        <w:t>1,142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25 </w:t>
      </w:r>
      <w:r w:rsidRPr="001C7899">
        <w:tab/>
        <w:t>2,104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Wildewood </w:t>
      </w:r>
      <w:r w:rsidRPr="001C7899">
        <w:tab/>
        <w:t>3,528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Woodfield </w:t>
      </w:r>
      <w:r w:rsidRPr="001C7899">
        <w:tab/>
        <w:t>5,185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96,915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-3.616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23</w:t>
      </w: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Lexington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Batesburg </w:t>
      </w:r>
      <w:r w:rsidRPr="001C7899">
        <w:tab/>
        <w:t>3,046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Bethany </w:t>
      </w:r>
      <w:r w:rsidRPr="001C7899">
        <w:tab/>
        <w:t>6,303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Boiling Springs </w:t>
      </w:r>
      <w:r w:rsidRPr="001C7899">
        <w:tab/>
        <w:t>5,322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Boiling Springs South </w:t>
      </w:r>
      <w:r w:rsidRPr="001C7899">
        <w:tab/>
        <w:t>4,428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Cedarcrest </w:t>
      </w:r>
      <w:r w:rsidRPr="001C7899">
        <w:tab/>
        <w:t>2,242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Congaree No. 1 </w:t>
      </w:r>
      <w:r w:rsidRPr="001C7899">
        <w:tab/>
        <w:t>3,234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Congaree No. 2 </w:t>
      </w:r>
      <w:r w:rsidRPr="001C7899">
        <w:tab/>
        <w:t>1,388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Cromer </w:t>
      </w:r>
      <w:r w:rsidRPr="001C7899">
        <w:tab/>
        <w:t>2,058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Edmund </w:t>
      </w:r>
      <w:r w:rsidRPr="001C7899">
        <w:tab/>
        <w:t>2,243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Emmanuel Church </w:t>
      </w:r>
      <w:r w:rsidRPr="001C7899">
        <w:tab/>
        <w:t>3,393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Fairview </w:t>
      </w:r>
      <w:r w:rsidRPr="001C7899">
        <w:tab/>
        <w:t>1,562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Gaston 1 </w:t>
      </w:r>
      <w:r w:rsidRPr="001C7899">
        <w:tab/>
        <w:t>2,547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Gaston 2 </w:t>
      </w:r>
      <w:r w:rsidRPr="001C7899">
        <w:tab/>
        <w:t>3,530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Hollow Creek</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213.04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2076, 2082, 2083  </w:t>
      </w:r>
      <w:r w:rsidRPr="001C7899">
        <w:tab/>
        <w:t>105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Hollow Creek Subtotal</w:t>
      </w:r>
      <w:r w:rsidRPr="001C7899">
        <w:tab/>
        <w:t>105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Kitti Wake </w:t>
      </w:r>
      <w:r w:rsidRPr="001C7899">
        <w:tab/>
        <w:t>2,816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Leesville </w:t>
      </w:r>
      <w:r w:rsidRPr="001C7899">
        <w:tab/>
        <w:t>3,552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Lexington No. 4 </w:t>
      </w:r>
      <w:r w:rsidRPr="001C7899">
        <w:tab/>
        <w:t>4,901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Mims </w:t>
      </w:r>
      <w:r w:rsidRPr="001C7899">
        <w:tab/>
        <w:t>1,701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Oakwood </w:t>
      </w:r>
      <w:r w:rsidRPr="001C7899">
        <w:tab/>
        <w:t>3,317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Old Barnwell Road </w:t>
      </w:r>
      <w:r w:rsidRPr="001C7899">
        <w:tab/>
        <w:t>2,774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Pelion No. 1 </w:t>
      </w:r>
      <w:r w:rsidRPr="001C7899">
        <w:tab/>
        <w:t>2,753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Pelion No. 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209.03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2060, 2061, 2062, 2064, 2065, 2066, 2067, 2068, 2088, 2089, 2090  </w:t>
      </w:r>
      <w:r w:rsidRPr="001C7899">
        <w:tab/>
        <w:t>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209.04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1002, 1003, 1004, 1005, 1006, 2006, 2007, 2008, 2018, 2020, 2021, 2022, 2026, 2027, 2028, 2029, 2030, 2031, 2032, 2034, 2035, 2036, 2037, 2038, 2039, 2040, 2041, 2042, 2043, 2044, 2045, 2046, 2047, 2048, 2049, 2055, 2060, 2063  </w:t>
      </w:r>
      <w:r w:rsidRPr="001C7899">
        <w:tab/>
        <w:t>594</w:t>
      </w: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209.05</w:t>
      </w: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1079  </w:t>
      </w:r>
      <w:r w:rsidRPr="001C7899">
        <w:tab/>
        <w:t>47</w:t>
      </w: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Pelion No. 2 Subtotal</w:t>
      </w:r>
      <w:r w:rsidRPr="001C7899">
        <w:tab/>
        <w:t>697</w:t>
      </w: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Pond Branch </w:t>
      </w:r>
      <w:r w:rsidRPr="001C7899">
        <w:tab/>
        <w:t>5,072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8F3663">
        <w:t>d </w:t>
      </w:r>
      <w:r w:rsidRPr="001C7899">
        <w:t xml:space="preserve">Bank </w:t>
      </w:r>
      <w:r w:rsidRPr="001C7899">
        <w:tab/>
        <w:t>4,633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8F3663">
        <w:t>d Bank South </w:t>
      </w:r>
      <w:r w:rsidRPr="001C7899">
        <w:t xml:space="preserve">1-2 </w:t>
      </w:r>
      <w:r w:rsidRPr="001C7899">
        <w:tab/>
        <w:t>6,205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Ridge Road</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213.04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2084  </w:t>
      </w:r>
      <w:r w:rsidRPr="001C7899">
        <w:tab/>
        <w:t>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214.04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1009, 1010, 1026, 1027, 1028, 1030, 1031, 1032, 1033, 1034, 1035, 1036, 1037, 1038, 1040, 1041, 1042, 1043, 1044, 1045, 1046, 1047, 1048, 1049, 1050, 1051, 1052, 1053, 1068, 1069, 1070, 1087  </w:t>
      </w:r>
      <w:r w:rsidRPr="001C7899">
        <w:tab/>
        <w:t>375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Ridge Road Subtotal</w:t>
      </w:r>
      <w:r w:rsidRPr="001C7899">
        <w:tab/>
        <w:t>423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Saint Davids </w:t>
      </w:r>
      <w:r w:rsidRPr="001C7899">
        <w:tab/>
        <w:t>3,549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Sand Hill </w:t>
      </w:r>
      <w:r w:rsidRPr="001C7899">
        <w:tab/>
        <w:t>3,542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Sharpe</w:t>
      </w:r>
      <w:r>
        <w:t>’</w:t>
      </w:r>
      <w:r w:rsidRPr="001C7899">
        <w:t xml:space="preserve">s Hill </w:t>
      </w:r>
      <w:r w:rsidRPr="001C7899">
        <w:tab/>
        <w:t>3,853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Springdale </w:t>
      </w:r>
      <w:r w:rsidRPr="001C7899">
        <w:tab/>
        <w:t>2,664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Springdale South </w:t>
      </w:r>
      <w:r w:rsidRPr="001C7899">
        <w:tab/>
        <w:t>1,148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White Knoll </w:t>
      </w:r>
      <w:r w:rsidRPr="001C7899">
        <w:tab/>
        <w:t>3,142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98,143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-2.395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Aiken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Aiken #1 </w:t>
      </w:r>
      <w:r w:rsidRPr="001C7899">
        <w:tab/>
        <w:t>1,482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Aiken #47 </w:t>
      </w:r>
      <w:r w:rsidRPr="001C7899">
        <w:tab/>
        <w:t>1,482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Aiken #6 </w:t>
      </w:r>
      <w:r w:rsidRPr="001C7899">
        <w:tab/>
        <w:t>1,528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Anderson Pond #69 </w:t>
      </w:r>
      <w:r w:rsidRPr="001C7899">
        <w:tab/>
        <w:t>1,402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Beech Island </w:t>
      </w:r>
      <w:r w:rsidRPr="001C7899">
        <w:tab/>
        <w:t>2,583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Belvedere #62 </w:t>
      </w:r>
      <w:r w:rsidRPr="001C7899">
        <w:tab/>
        <w:t>2,042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Belvedere #9 </w:t>
      </w:r>
      <w:r w:rsidRPr="001C7899">
        <w:tab/>
        <w:t>2,771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Carolina Heights </w:t>
      </w:r>
      <w:r w:rsidRPr="001C7899">
        <w:tab/>
        <w:t>2,222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Cedar Creek #64 </w:t>
      </w:r>
      <w:r w:rsidRPr="001C7899">
        <w:tab/>
        <w:t>1,644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College Acres </w:t>
      </w:r>
      <w:r w:rsidRPr="001C7899">
        <w:tab/>
        <w:t>2,420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Couchton </w:t>
      </w:r>
      <w:r w:rsidRPr="001C7899">
        <w:tab/>
        <w:t>2,126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Fox Creek #58 </w:t>
      </w:r>
      <w:r w:rsidRPr="001C7899">
        <w:tab/>
        <w:t>1,931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Fox Creek #73 </w:t>
      </w:r>
      <w:r w:rsidRPr="001C7899">
        <w:tab/>
        <w:t>1,641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Gem Lakes </w:t>
      </w:r>
      <w:r w:rsidRPr="001C7899">
        <w:tab/>
        <w:t>3,121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Gloverville </w:t>
      </w:r>
      <w:r w:rsidRPr="001C7899">
        <w:tab/>
        <w:t>1,908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Hammond </w:t>
      </w:r>
      <w:r w:rsidRPr="001C7899">
        <w:tab/>
        <w:t>3,019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Hitchcock #66 </w:t>
      </w:r>
      <w:r w:rsidRPr="001C7899">
        <w:tab/>
        <w:t>1,525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Hollow Creek </w:t>
      </w:r>
      <w:r w:rsidRPr="001C7899">
        <w:tab/>
        <w:t>1,368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Jackson </w:t>
      </w:r>
      <w:r w:rsidRPr="001C7899">
        <w:tab/>
        <w:t>2,463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Levels </w:t>
      </w:r>
      <w:r w:rsidRPr="001C7899">
        <w:tab/>
        <w:t>2,938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Levels #72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3032, 3033, 3034, 3035, 3036, 3037, 3040, 3041, 3042, 3043, 3044, 3045, 3046, 3047, 3048, 3049, 3050, 3051, 3052, 3053  </w:t>
      </w:r>
      <w:r w:rsidRPr="001C7899">
        <w:tab/>
        <w:t>1,046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216.02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2013, 2014, 2015, 2016, 2042, 2043  </w:t>
      </w:r>
      <w:r w:rsidRPr="001C7899">
        <w:tab/>
        <w:t>124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Levels #72 Subtotal</w:t>
      </w:r>
      <w:r w:rsidRPr="001C7899">
        <w:tab/>
        <w:t>1,170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Millbrook </w:t>
      </w:r>
      <w:r w:rsidRPr="001C7899">
        <w:tab/>
        <w:t>2,470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Montmorenci #22 </w:t>
      </w:r>
      <w:r w:rsidRPr="001C7899">
        <w:tab/>
        <w:t>3,548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New Ellenton </w:t>
      </w:r>
      <w:r w:rsidRPr="001C7899">
        <w:tab/>
        <w:t>2,067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Augusta #25 </w:t>
      </w:r>
      <w:r w:rsidRPr="001C7899">
        <w:tab/>
        <w:t>2,417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Augusta #26 </w:t>
      </w:r>
      <w:r w:rsidRPr="001C7899">
        <w:tab/>
        <w:t>2,679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Augusta #27 </w:t>
      </w:r>
      <w:r w:rsidRPr="001C7899">
        <w:tab/>
        <w:t>2,008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Augusta #28 </w:t>
      </w:r>
      <w:r w:rsidRPr="001C7899">
        <w:tab/>
        <w:t>1,414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Augusta #29 </w:t>
      </w:r>
      <w:r w:rsidRPr="001C7899">
        <w:tab/>
        <w:t>1,773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Augusta #54 </w:t>
      </w:r>
      <w:r w:rsidRPr="001C7899">
        <w:tab/>
        <w:t>2,004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Augusta #55 </w:t>
      </w:r>
      <w:r w:rsidRPr="001C7899">
        <w:tab/>
        <w:t>1,310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Augusta #67 </w:t>
      </w:r>
      <w:r w:rsidRPr="001C7899">
        <w:tab/>
        <w:t>1,463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Augusta #68 </w:t>
      </w:r>
      <w:r w:rsidRPr="001C7899">
        <w:tab/>
        <w:t>1,950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Pine Forest </w:t>
      </w:r>
      <w:r w:rsidRPr="001C7899">
        <w:tab/>
        <w:t>2,219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524537">
        <w:t>dds </w:t>
      </w:r>
      <w:r w:rsidRPr="001C7899">
        <w:t xml:space="preserve">Branch </w:t>
      </w:r>
      <w:r w:rsidRPr="001C7899">
        <w:tab/>
        <w:t>2,333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Sandstone #70 </w:t>
      </w:r>
      <w:r w:rsidRPr="001C7899">
        <w:tab/>
        <w:t>3,128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Shaws Fork </w:t>
      </w:r>
      <w:r w:rsidRPr="001C7899">
        <w:tab/>
        <w:t>872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Silver Bluff </w:t>
      </w:r>
      <w:r w:rsidRPr="001C7899">
        <w:tab/>
        <w:t>2,979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Six Points #35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3000, 3001, 3002, 3003, 3004, 3005, 3006, 3007, 3008, 3009, 3010, 3011, 3012, 3013, 3014, 3015, 3016, 3017, 3018, 3019, 3020, 3021, 3022, 3023, 3024, 3025, 3026, 3027, 3028, 3029, 3030, 3031, 3032, 3033, 3034, 3050, 3051, 3052, 3053, 3054, 3055, 4000, 4001, 4002, 4003, 4004, 4005, 4006, 4009, 4010, 4011, 4012, 4013, 4014, 4015, 4016, 4017, 4039, 4040, 4041, 4042, 4043, 4044, 4045, 4046, 4047, 4048, 4049, 4050, 4051, 4052, 4053, 4058, 4059, 4060, 4062, 4065, 4066, 4067, 4068, 4070  </w:t>
      </w:r>
      <w:r w:rsidRPr="001C7899">
        <w:tab/>
        <w:t>2,203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4038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Six Points #35 Subtotal</w:t>
      </w:r>
      <w:r w:rsidRPr="001C7899">
        <w:tab/>
        <w:t>2,203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Sleepy Hollow #65 </w:t>
      </w:r>
      <w:r w:rsidRPr="001C7899">
        <w:tab/>
        <w:t>2,240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South Aiken #75 </w:t>
      </w:r>
      <w:r w:rsidRPr="001C7899">
        <w:tab/>
        <w:t>2,189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South Aiken #76 </w:t>
      </w:r>
      <w:r w:rsidRPr="001C7899">
        <w:tab/>
        <w:t>1,855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SRS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Talatha </w:t>
      </w:r>
      <w:r w:rsidRPr="001C7899">
        <w:tab/>
        <w:t>2,207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Warrenville </w:t>
      </w:r>
      <w:r w:rsidRPr="001C7899">
        <w:tab/>
        <w:t>2,674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Windsor </w:t>
      </w:r>
      <w:r w:rsidRPr="001C7899">
        <w:tab/>
        <w:t>4,076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96,864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-3.667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Aiken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Ascauga Lake </w:t>
      </w:r>
      <w:r w:rsidRPr="001C7899">
        <w:tab/>
        <w:t>2,721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Bath </w:t>
      </w:r>
      <w:r w:rsidRPr="001C7899">
        <w:tab/>
        <w:t>1,712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Belvedere #44 </w:t>
      </w:r>
      <w:r w:rsidRPr="001C7899">
        <w:tab/>
        <w:t>2,266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Belvedere #74 </w:t>
      </w:r>
      <w:r w:rsidRPr="001C7899">
        <w:tab/>
        <w:t>1,131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Breezy Hill </w:t>
      </w:r>
      <w:r w:rsidRPr="001C7899">
        <w:tab/>
        <w:t>3,031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Clearwater </w:t>
      </w:r>
      <w:r w:rsidRPr="001C7899">
        <w:tab/>
        <w:t>1,450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Eureka </w:t>
      </w:r>
      <w:r w:rsidRPr="001C7899">
        <w:tab/>
        <w:t>2,418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Graniteville </w:t>
      </w:r>
      <w:r w:rsidRPr="001C7899">
        <w:tab/>
        <w:t>2,074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Langley </w:t>
      </w:r>
      <w:r w:rsidRPr="001C7899">
        <w:tab/>
        <w:t>2,672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Lynwood </w:t>
      </w:r>
      <w:r w:rsidRPr="001C7899">
        <w:tab/>
        <w:t>1,634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Midland Valley #51 </w:t>
      </w:r>
      <w:r w:rsidRPr="001C7899">
        <w:tab/>
        <w:t>1,464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Midland Valley #71 </w:t>
      </w:r>
      <w:r w:rsidRPr="001C7899">
        <w:tab/>
        <w:t>2,441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Misty Lakes </w:t>
      </w:r>
      <w:r w:rsidRPr="001C7899">
        <w:tab/>
        <w:t>2,629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Six Points #35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203.02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2023, 2061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4007, 4008, 4018, 4019, 4020, 4021, 4022, 4023, 4024, 4025, 4026, 4027, 4030, 4031, 4032, 4033, 4034, 4035, 4036, 4037, 4038, 4054, 4055, 4056, 4057, 4061, 4063, 4064, 4069  </w:t>
      </w:r>
      <w:r w:rsidRPr="001C7899">
        <w:tab/>
        <w:t>876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Six Points #35 Subtotal</w:t>
      </w:r>
      <w:r w:rsidRPr="001C7899">
        <w:tab/>
        <w:t>876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Vaucluse </w:t>
      </w:r>
      <w:r w:rsidRPr="001C7899">
        <w:tab/>
        <w:t>1,688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Willow Springs </w:t>
      </w:r>
      <w:r w:rsidRPr="001C7899">
        <w:tab/>
        <w:t>2,503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 xml:space="preserve">Edgefield County </w:t>
      </w:r>
      <w:r w:rsidRPr="001C7899">
        <w:tab/>
        <w:t>26,985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Lexington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Barr Road 1-2 </w:t>
      </w:r>
      <w:r w:rsidRPr="001C7899">
        <w:tab/>
        <w:t>4,475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Gilbert </w:t>
      </w:r>
      <w:r w:rsidRPr="001C7899">
        <w:tab/>
        <w:t>3,262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Hollow Creek</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213.04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2065, 2066, 2067, 2070, 2071, 2073, 2074, 2075, 2077, 2078, 2079, 2080, 2081  </w:t>
      </w:r>
      <w:r w:rsidRPr="001C7899">
        <w:tab/>
        <w:t>2,977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Hollow Creek Subtotal</w:t>
      </w:r>
      <w:r w:rsidRPr="001C7899">
        <w:tab/>
        <w:t>2,977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Lake Murray No. 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210.22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1019, 1020, 1021, 1022, 1024, 1025, 1026, 1027, 1028, 1029, 1030, 1033  </w:t>
      </w:r>
      <w:r w:rsidRPr="001C7899">
        <w:tab/>
        <w:t>2,136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Lake Murray No. 2 Subtotal</w:t>
      </w:r>
      <w:r w:rsidRPr="001C7899">
        <w:tab/>
        <w:t>2,136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Lexington No. 2 </w:t>
      </w:r>
      <w:r w:rsidRPr="001C7899">
        <w:tab/>
        <w:t>3,314</w:t>
      </w: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Ridge Road</w:t>
      </w: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213.03</w:t>
      </w: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1055, 1056  </w:t>
      </w:r>
      <w:r w:rsidRPr="001C7899">
        <w:tab/>
        <w:t>14</w:t>
      </w: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213.04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2008, 2009, 2010, 2011, 2012, 2013, 2014, 2015, 2016, 2017, 2018, 2019, 2020, 2021, 2022, 2023, 2024, 2025, 2026, 2027, 2028, 2029, 2030, 2031, 2032, 2033, 2034, 2045, 2046, 2047, 2048, 2049, 2050, 2068, 2069, 2072, 2085  </w:t>
      </w:r>
      <w:r w:rsidRPr="001C7899">
        <w:tab/>
        <w:t>634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214.04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1011, 1012, 1013, 1014, 1015, 1016, 1017, 1018, 1019, 1020, 1021, 1022, 1023, 1024, 1025, 1029, 1039, 1060, 1088  </w:t>
      </w:r>
      <w:r w:rsidRPr="001C7899">
        <w:tab/>
        <w:t>554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Ridge Road Subtotal</w:t>
      </w:r>
      <w:r w:rsidRPr="001C7899">
        <w:tab/>
        <w:t>1,202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Round Hill </w:t>
      </w:r>
      <w:r w:rsidRPr="001C7899">
        <w:tab/>
        <w:t>4,526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Summit </w:t>
      </w:r>
      <w:r w:rsidRPr="001C7899">
        <w:tab/>
        <w:t>2,127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McCormick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Clarks Hill </w:t>
      </w:r>
      <w:r w:rsidRPr="001C7899">
        <w:tab/>
        <w:t>806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McCormick No. 2 </w:t>
      </w:r>
      <w:r w:rsidRPr="001C7899">
        <w:tab/>
        <w:t>1,472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Modoc </w:t>
      </w:r>
      <w:r w:rsidRPr="001C7899">
        <w:tab/>
        <w:t>216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Mt. Carmel</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9201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1037, 1039, 1040, 1041, 1042, 1043, 1044, 1045, 1046, 1047, 1051, 1052, 1053, 1054, 1055, 1056, 1057, 1058, 1059, 1102, 1103, 1104, 1136, 1137, 1138, 1139, 1140, 1141, 1142, 1143, 1144, 1145, 1164, 1312, 1313  </w:t>
      </w:r>
      <w:r w:rsidRPr="001C7899">
        <w:tab/>
        <w:t>133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Mt. Carmel Subtotal</w:t>
      </w:r>
      <w:r w:rsidRPr="001C7899">
        <w:tab/>
        <w:t>133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Parksville </w:t>
      </w:r>
      <w:r w:rsidRPr="001C7899">
        <w:tab/>
        <w:t>278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Plum Branch </w:t>
      </w:r>
      <w:r w:rsidRPr="001C7899">
        <w:tab/>
        <w:t>1,186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Savannah </w:t>
      </w:r>
      <w:r w:rsidRPr="001C7899">
        <w:tab/>
        <w:t>1,549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Willington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9201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1146, 1147, 1148, 1149, 1150, 1151, 1155, 1156, 1157, 1165, 1167, 1168, 1169, 1170, 1171, 1301  </w:t>
      </w:r>
      <w:r w:rsidRPr="001C7899">
        <w:tab/>
        <w:t>167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Willington Subtotal</w:t>
      </w:r>
      <w:r w:rsidRPr="001C7899">
        <w:tab/>
        <w:t>167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Saluda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Clyde </w:t>
      </w:r>
      <w:r w:rsidRPr="001C7899">
        <w:tab/>
        <w:t>400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Delmar </w:t>
      </w:r>
      <w:r w:rsidRPr="001C7899">
        <w:tab/>
        <w:t>603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Holly </w:t>
      </w:r>
      <w:r w:rsidRPr="001C7899">
        <w:tab/>
        <w:t>1,156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Holstons </w:t>
      </w:r>
      <w:r w:rsidRPr="001C7899">
        <w:tab/>
        <w:t>1,501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Willing </w:t>
      </w:r>
      <w:r w:rsidRPr="001C7899">
        <w:tab/>
        <w:t>405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Pleasant Cross </w:t>
      </w:r>
      <w:r w:rsidRPr="001C7899">
        <w:tab/>
        <w:t>330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Pleasant Grove </w:t>
      </w:r>
      <w:r w:rsidRPr="001C7899">
        <w:tab/>
        <w:t>829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Richland </w:t>
      </w:r>
      <w:r w:rsidRPr="001C7899">
        <w:tab/>
        <w:t>963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Sardis </w:t>
      </w:r>
      <w:r w:rsidRPr="001C7899">
        <w:tab/>
        <w:t>753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w:t>
      </w:r>
      <w:r w:rsidRPr="001C7899">
        <w:tab/>
        <w:t>725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97,186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-3.347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Aiken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Aiken #2 </w:t>
      </w:r>
      <w:r w:rsidRPr="001C7899">
        <w:tab/>
        <w:t>1,849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Aiken #3 </w:t>
      </w:r>
      <w:r w:rsidRPr="001C7899">
        <w:tab/>
        <w:t>2,937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Aiken #4 </w:t>
      </w:r>
      <w:r w:rsidRPr="001C7899">
        <w:tab/>
        <w:t>1,144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Aiken #5 </w:t>
      </w:r>
      <w:r w:rsidRPr="001C7899">
        <w:tab/>
        <w:t>1,709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China Springs </w:t>
      </w:r>
      <w:r w:rsidRPr="001C7899">
        <w:tab/>
        <w:t>2,832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Levels #72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4000, 4001, 4002, 4022, 4023, 4024, 4027, 4040, 4041, 4042, 4043, 4045, 4046  </w:t>
      </w:r>
      <w:r w:rsidRPr="001C7899">
        <w:tab/>
        <w:t>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Levels #72 Subtotal</w:t>
      </w:r>
      <w:r w:rsidRPr="001C7899">
        <w:tab/>
        <w:t>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Monetta </w:t>
      </w:r>
      <w:r w:rsidRPr="001C7899">
        <w:tab/>
        <w:t>1,959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New Holland </w:t>
      </w:r>
      <w:r w:rsidRPr="001C7899">
        <w:tab/>
        <w:t>1,317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Oak Grove </w:t>
      </w:r>
      <w:r w:rsidRPr="001C7899">
        <w:tab/>
        <w:t>1,696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Perry </w:t>
      </w:r>
      <w:r w:rsidRPr="001C7899">
        <w:tab/>
        <w:t>1,253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Salley </w:t>
      </w:r>
      <w:r w:rsidRPr="001C7899">
        <w:tab/>
        <w:t>991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Shiloh </w:t>
      </w:r>
      <w:r w:rsidRPr="001C7899">
        <w:tab/>
        <w:t>2,711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Six Points #46 </w:t>
      </w:r>
      <w:r w:rsidRPr="001C7899">
        <w:tab/>
        <w:t>2,221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Tabernacle </w:t>
      </w:r>
      <w:r w:rsidRPr="001C7899">
        <w:tab/>
        <w:t>1,067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Wagner </w:t>
      </w:r>
      <w:r w:rsidRPr="001C7899">
        <w:tab/>
        <w:t>3,155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Ward </w:t>
      </w:r>
      <w:r w:rsidRPr="001C7899">
        <w:tab/>
        <w:t>2,351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White Pond </w:t>
      </w:r>
      <w:r w:rsidRPr="001C7899">
        <w:tab/>
        <w:t>1,263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Calhoun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Bethel </w:t>
      </w:r>
      <w:r w:rsidRPr="001C7899">
        <w:tab/>
        <w:t>1,412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Center Hill </w:t>
      </w:r>
      <w:r w:rsidRPr="001C7899">
        <w:tab/>
        <w:t>1,659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Fall Branch </w:t>
      </w:r>
      <w:r w:rsidRPr="001C7899">
        <w:tab/>
        <w:t>732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Sandy Run </w:t>
      </w:r>
      <w:r w:rsidRPr="001C7899">
        <w:tab/>
        <w:t>2,399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Lexington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Cayce 2A </w:t>
      </w:r>
      <w:r w:rsidRPr="001C7899">
        <w:tab/>
        <w:t>2,180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Cayce No. 1 </w:t>
      </w:r>
      <w:r w:rsidRPr="001C7899">
        <w:tab/>
        <w:t>2,654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Cayce No. 2 </w:t>
      </w:r>
      <w:r w:rsidRPr="001C7899">
        <w:tab/>
        <w:t>3,082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Cayce No. 3 </w:t>
      </w:r>
      <w:r w:rsidRPr="001C7899">
        <w:tab/>
        <w:t>1,096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Chalk Hill </w:t>
      </w:r>
      <w:r w:rsidRPr="001C7899">
        <w:tab/>
        <w:t>5,111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Edenwood </w:t>
      </w:r>
      <w:r w:rsidRPr="001C7899">
        <w:tab/>
        <w:t>2,782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Hook</w:t>
      </w:r>
      <w:r>
        <w:t>’</w:t>
      </w:r>
      <w:r w:rsidRPr="001C7899">
        <w:t xml:space="preserve">s Store </w:t>
      </w:r>
      <w:r w:rsidRPr="001C7899">
        <w:tab/>
        <w:t>3,790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Leaphart Road </w:t>
      </w:r>
      <w:r w:rsidRPr="001C7899">
        <w:tab/>
        <w:t>2,443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Mack-Edisto </w:t>
      </w:r>
      <w:r w:rsidRPr="001C7899">
        <w:tab/>
        <w:t>1,300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Hebron </w:t>
      </w:r>
      <w:r w:rsidRPr="001C7899">
        <w:tab/>
        <w:t>2,040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Pelion No. 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209.03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2002, 2039, 2040, 2041, 2042, 2045, 2048, 2050, 2051, 2052, 2053, 2054, 2055, 2056, 2057, 2058, 2063, 2069, 2070, 2079  </w:t>
      </w:r>
      <w:r w:rsidRPr="001C7899">
        <w:tab/>
        <w:t>802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209.04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1007, 1008, 1009, 1010, 1011, 1012, 1013, 1018, 1019, 1020, 1021, 1022, 1023, 1024, 1025, 1026, 1027, 1028, 1029, 1030, 1031, 1032, 1033, 1034, 1036, 1037, 1038, 1039, 1041, 1042, 1049, 1083, 2002, 2003, 2004, 2005, 2023, 2024, 2025, 2050, 2052, 2053, 2054, 2056, 2057, 2058, 2061, 2062  </w:t>
      </w:r>
      <w:r w:rsidRPr="001C7899">
        <w:tab/>
        <w:t>1,153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Pelion No. 2 Subtotal</w:t>
      </w:r>
      <w:r w:rsidRPr="001C7899">
        <w:tab/>
        <w:t>1,955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Pine Ridge 1-2 </w:t>
      </w:r>
      <w:r w:rsidRPr="001C7899">
        <w:tab/>
        <w:t>5,516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Pineview </w:t>
      </w:r>
      <w:r w:rsidRPr="001C7899">
        <w:tab/>
        <w:t>2,959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Quail Hollow </w:t>
      </w:r>
      <w:r w:rsidRPr="001C7899">
        <w:tab/>
        <w:t>2,465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Saluda River </w:t>
      </w:r>
      <w:r w:rsidRPr="001C7899">
        <w:tab/>
        <w:t>3,422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Sandy Run </w:t>
      </w:r>
      <w:r w:rsidRPr="001C7899">
        <w:tab/>
        <w:t>1,514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Swansea No. 1 </w:t>
      </w:r>
      <w:r w:rsidRPr="001C7899">
        <w:tab/>
        <w:t>2,071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Swansea No. 2 </w:t>
      </w:r>
      <w:r w:rsidRPr="001C7899">
        <w:tab/>
        <w:t>2,880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 Columbia No. 1 </w:t>
      </w:r>
      <w:r w:rsidRPr="001C7899">
        <w:tab/>
        <w:t>1,825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 Columbia No. 2 </w:t>
      </w:r>
      <w:r w:rsidRPr="001C7899">
        <w:tab/>
        <w:t>2,031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 Columbia No. 3 </w:t>
      </w:r>
      <w:r w:rsidRPr="001C7899">
        <w:tab/>
        <w:t>985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 Columbia No. 4 </w:t>
      </w:r>
      <w:r w:rsidRPr="001C7899">
        <w:tab/>
        <w:t>2,868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Westover </w:t>
      </w:r>
      <w:r w:rsidRPr="001C7899">
        <w:tab/>
        <w:t>2,151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Saluda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Ridge Spring- Monetta </w:t>
      </w:r>
      <w:r w:rsidRPr="001C7899">
        <w:tab/>
        <w:t>1,279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97,126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-3.406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 xml:space="preserve">Chesterfield County </w:t>
      </w:r>
      <w:r w:rsidRPr="001C7899">
        <w:tab/>
        <w:t>46,734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Kershaw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Airport </w:t>
      </w:r>
      <w:r w:rsidRPr="001C7899">
        <w:tab/>
        <w:t>1,985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Antioch </w:t>
      </w:r>
      <w:r w:rsidRPr="001C7899">
        <w:tab/>
        <w:t>1,286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Bethune </w:t>
      </w:r>
      <w:r w:rsidRPr="001C7899">
        <w:tab/>
        <w:t>1,868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Buffalo </w:t>
      </w:r>
      <w:r w:rsidRPr="001C7899">
        <w:tab/>
        <w:t>1,668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Camden No. 1 </w:t>
      </w:r>
      <w:r w:rsidRPr="001C7899">
        <w:tab/>
        <w:t>1,995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Camden No. 2 </w:t>
      </w:r>
      <w:r w:rsidRPr="001C7899">
        <w:tab/>
        <w:t>487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Camden No. 3 </w:t>
      </w:r>
      <w:r w:rsidRPr="001C7899">
        <w:tab/>
        <w:t>954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Camden No. 4 </w:t>
      </w:r>
      <w:r w:rsidRPr="001C7899">
        <w:tab/>
        <w:t>1,305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Camden No. 5 </w:t>
      </w:r>
      <w:r w:rsidRPr="001C7899">
        <w:tab/>
        <w:t>1,041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Camden No. 5-A </w:t>
      </w:r>
      <w:r w:rsidRPr="001C7899">
        <w:tab/>
        <w:t>764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Camden No. 6 </w:t>
      </w:r>
      <w:r w:rsidRPr="001C7899">
        <w:tab/>
        <w:t>550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Cassatt </w:t>
      </w:r>
      <w:r w:rsidRPr="001C7899">
        <w:tab/>
        <w:t>2,542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Cherlotte Thompson </w:t>
      </w:r>
      <w:r w:rsidRPr="001C7899">
        <w:tab/>
        <w:t>2,051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East Camden-Hermitage </w:t>
      </w:r>
      <w:r w:rsidRPr="001C7899">
        <w:tab/>
        <w:t>877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Gates Ford </w:t>
      </w:r>
      <w:r w:rsidRPr="001C7899">
        <w:tab/>
        <w:t>529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Liberty Hill </w:t>
      </w:r>
      <w:r w:rsidRPr="001C7899">
        <w:tab/>
        <w:t>503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Lugoff No. 1 </w:t>
      </w:r>
      <w:r w:rsidRPr="001C7899">
        <w:tab/>
        <w:t>1,898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Malvern Hill </w:t>
      </w:r>
      <w:r w:rsidRPr="001C7899">
        <w:tab/>
        <w:t>2,232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Rabon</w:t>
      </w:r>
      <w:r>
        <w:t>’</w:t>
      </w:r>
      <w:r w:rsidRPr="001C7899">
        <w:t xml:space="preserve">s Crossroads </w:t>
      </w:r>
      <w:r w:rsidRPr="001C7899">
        <w:tab/>
        <w:t>2,521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Riverdale </w:t>
      </w:r>
      <w:r w:rsidRPr="001C7899">
        <w:tab/>
        <w:t>1,611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Shaylor</w:t>
      </w:r>
      <w:r>
        <w:t>’</w:t>
      </w:r>
      <w:r w:rsidRPr="001C7899">
        <w:t xml:space="preserve">s Hill </w:t>
      </w:r>
      <w:r w:rsidRPr="001C7899">
        <w:tab/>
        <w:t>1,125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Springdale </w:t>
      </w:r>
      <w:r w:rsidRPr="001C7899">
        <w:tab/>
        <w:t>1,961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Westville </w:t>
      </w:r>
      <w:r w:rsidRPr="001C7899">
        <w:tab/>
        <w:t>2,719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Whites Gardens </w:t>
      </w:r>
      <w:r w:rsidRPr="001C7899">
        <w:tab/>
        <w:t>2,553</w:t>
      </w: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Lancaster County</w:t>
      </w: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Carmel </w:t>
      </w:r>
      <w:r w:rsidRPr="001C7899">
        <w:tab/>
        <w:t>852</w:t>
      </w: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Heath Springs </w:t>
      </w:r>
      <w:r w:rsidRPr="001C7899">
        <w:tab/>
        <w:t>1,856</w:t>
      </w:r>
    </w:p>
    <w:p w:rsidR="00F556D1" w:rsidRDefault="00F556D1" w:rsidP="004671C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Kershaw North </w:t>
      </w:r>
      <w:r w:rsidRPr="001C7899">
        <w:tab/>
        <w:t>2,955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Kershaw South </w:t>
      </w:r>
      <w:r w:rsidRPr="001C7899">
        <w:tab/>
        <w:t>2,050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Midway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2025, 2051, 2052, 2053, 2054, 2055, 2056, 2057, 2058, 2059, 2060, 2061, 2062, 2063, 2064, 2066, 2068, 2069, 2070, 2071, 2072, 2073, 2074, 2075, 2076, 2078, 2079, 2080, 2081  </w:t>
      </w:r>
      <w:r w:rsidRPr="001C7899">
        <w:tab/>
        <w:t>163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1036, 1037, 1038, 1039, 1040, 1041, 1042, 1046, 1048, 1049, 1051, 1062, 1063, 1064, 1065, 1066, 1067, 1068, 1069, 1070, 1071, 1072, 1073, 1074, 1075, 1076, 1077, 1078, 1079, 1080, 1081, 1082, 1083, 1084, 1085, 1086, 1087, 1088, 1089, 1090, 1091, 1092, 1093, 1094, 1095, 1096, 1097, 1098, 1099, 1100, 1101, 1102, 1103, 1104, 1105, 1106, 1107, 1108, 1113, 1127, 2000, 2001, 2002, 3000, 3001, 3002, 3003, 3004, 3005, 3006, 3007, 3008, 3039, 3040, 3041, 3042, 3043, 3044, 3045, 3046  </w:t>
      </w:r>
      <w:r w:rsidRPr="001C7899">
        <w:tab/>
        <w:t>2,731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Midway Subtotal</w:t>
      </w:r>
      <w:r w:rsidRPr="001C7899">
        <w:tab/>
        <w:t>2,894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Pleasant Hill </w:t>
      </w:r>
      <w:r w:rsidRPr="001C7899">
        <w:tab/>
        <w:t>1,995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96,361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-4.167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Dillon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Bermuda </w:t>
      </w:r>
      <w:r w:rsidRPr="001C7899">
        <w:tab/>
        <w:t>528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Floydale </w:t>
      </w:r>
      <w:r w:rsidRPr="001C7899">
        <w:tab/>
        <w:t>917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Fork </w:t>
      </w:r>
      <w:r w:rsidRPr="001C7899">
        <w:tab/>
        <w:t>677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Gaddy</w:t>
      </w:r>
      <w:r>
        <w:t>’</w:t>
      </w:r>
      <w:r w:rsidRPr="001C7899">
        <w:t xml:space="preserve">s Mill </w:t>
      </w:r>
      <w:r w:rsidRPr="001C7899">
        <w:tab/>
        <w:t>402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Kemper </w:t>
      </w:r>
      <w:r w:rsidRPr="001C7899">
        <w:tab/>
        <w:t>886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Lake View </w:t>
      </w:r>
      <w:r w:rsidRPr="001C7899">
        <w:tab/>
        <w:t>2,075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Horry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Adrian </w:t>
      </w:r>
      <w:r w:rsidRPr="001C7899">
        <w:tab/>
        <w:t>3,841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Allsbrook </w:t>
      </w:r>
      <w:r w:rsidRPr="001C7899">
        <w:tab/>
        <w:t>1,105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Atlantic Beach </w:t>
      </w:r>
      <w:r w:rsidRPr="001C7899">
        <w:tab/>
        <w:t>369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Bayboro </w:t>
      </w:r>
      <w:r w:rsidRPr="001C7899">
        <w:tab/>
        <w:t>2,013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Brooksville </w:t>
      </w:r>
      <w:r w:rsidRPr="001C7899">
        <w:tab/>
        <w:t>3,816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Cedar Grove </w:t>
      </w:r>
      <w:r w:rsidRPr="001C7899">
        <w:tab/>
        <w:t>1,427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Cherry Grove 1 </w:t>
      </w:r>
      <w:r w:rsidRPr="001C7899">
        <w:tab/>
        <w:t>2,485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Cherry Grove 2 </w:t>
      </w:r>
      <w:r w:rsidRPr="001C7899">
        <w:tab/>
        <w:t>1,387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Cool Springs </w:t>
      </w:r>
      <w:r w:rsidRPr="001C7899">
        <w:tab/>
        <w:t>769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Cresent </w:t>
      </w:r>
      <w:r w:rsidRPr="001C7899">
        <w:tab/>
        <w:t>2,320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Daisy </w:t>
      </w:r>
      <w:r w:rsidRPr="001C7899">
        <w:tab/>
        <w:t>2,032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Dog Bluff </w:t>
      </w:r>
      <w:r w:rsidRPr="001C7899">
        <w:tab/>
        <w:t>1,655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Dogwood </w:t>
      </w:r>
      <w:r w:rsidRPr="001C7899">
        <w:tab/>
        <w:t>1,938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Dunes 2 </w:t>
      </w:r>
      <w:r w:rsidRPr="001C7899">
        <w:tab/>
        <w:t>1,517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Dunes 3 </w:t>
      </w:r>
      <w:r w:rsidRPr="001C7899">
        <w:tab/>
        <w:t>1,020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East Lorris </w:t>
      </w:r>
      <w:r w:rsidRPr="001C7899">
        <w:tab/>
        <w:t>3,860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Ebenezer </w:t>
      </w:r>
      <w:r w:rsidRPr="001C7899">
        <w:tab/>
        <w:t>1,726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Floyds </w:t>
      </w:r>
      <w:r w:rsidRPr="001C7899">
        <w:tab/>
        <w:t>863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 Sea </w:t>
      </w:r>
      <w:r w:rsidRPr="001C7899">
        <w:tab/>
        <w:t>1,644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Gurley </w:t>
      </w:r>
      <w:r w:rsidRPr="001C7899">
        <w:tab/>
        <w:t>401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Hickory Hill </w:t>
      </w:r>
      <w:r w:rsidRPr="001C7899">
        <w:tab/>
        <w:t>267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Horry </w:t>
      </w:r>
      <w:r w:rsidRPr="001C7899">
        <w:tab/>
        <w:t>1,425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Jamestown </w:t>
      </w:r>
      <w:r w:rsidRPr="001C7899">
        <w:tab/>
        <w:t>4,545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Jerigan</w:t>
      </w:r>
      <w:r>
        <w:t>’</w:t>
      </w:r>
      <w:r w:rsidRPr="001C7899">
        <w:t xml:space="preserve">s Crossroads </w:t>
      </w:r>
      <w:r w:rsidRPr="001C7899">
        <w:tab/>
        <w:t>1,157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Jordanville </w:t>
      </w:r>
      <w:r w:rsidRPr="001C7899">
        <w:tab/>
        <w:t>918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Joyner Swamp </w:t>
      </w:r>
      <w:r w:rsidRPr="001C7899">
        <w:tab/>
        <w:t>683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Juniper Bay </w:t>
      </w:r>
      <w:r w:rsidRPr="001C7899">
        <w:tab/>
        <w:t>2,953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Leon </w:t>
      </w:r>
      <w:r w:rsidRPr="001C7899">
        <w:tab/>
        <w:t>1,846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Little River 1 </w:t>
      </w:r>
      <w:r w:rsidRPr="001C7899">
        <w:tab/>
        <w:t>1,934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Little River 2 </w:t>
      </w:r>
      <w:r w:rsidRPr="001C7899">
        <w:tab/>
        <w:t>3,389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Little River 3 </w:t>
      </w:r>
      <w:r w:rsidRPr="001C7899">
        <w:tab/>
        <w:t>1,942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Live Oak </w:t>
      </w:r>
      <w:r w:rsidRPr="001C7899">
        <w:tab/>
        <w:t>855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Methodist Rehobeth </w:t>
      </w:r>
      <w:r w:rsidRPr="001C7899">
        <w:tab/>
        <w:t>752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Mill Swamp </w:t>
      </w:r>
      <w:r w:rsidRPr="001C7899">
        <w:tab/>
        <w:t>415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Olive </w:t>
      </w:r>
      <w:r w:rsidRPr="001C7899">
        <w:tab/>
        <w:t>913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Vernon </w:t>
      </w:r>
      <w:r w:rsidRPr="001C7899">
        <w:tab/>
        <w:t>941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Nixon</w:t>
      </w:r>
      <w:r>
        <w:t>’</w:t>
      </w:r>
      <w:r w:rsidRPr="001C7899">
        <w:t xml:space="preserve">s Cross Roads 1 </w:t>
      </w:r>
      <w:r w:rsidRPr="001C7899">
        <w:tab/>
        <w:t>5,094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Nixon</w:t>
      </w:r>
      <w:r>
        <w:t>’</w:t>
      </w:r>
      <w:r w:rsidRPr="001C7899">
        <w:t xml:space="preserve">s Cross Roads 2 </w:t>
      </w:r>
      <w:r w:rsidRPr="001C7899">
        <w:tab/>
        <w:t>2,143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Norton </w:t>
      </w:r>
      <w:r w:rsidRPr="001C7899">
        <w:tab/>
        <w:t>262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Ocean Drive 1 </w:t>
      </w:r>
      <w:r w:rsidRPr="001C7899">
        <w:tab/>
        <w:t>2,077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Ocean Drive 2 </w:t>
      </w:r>
      <w:r w:rsidRPr="001C7899">
        <w:tab/>
        <w:t>3,025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Pleasant View </w:t>
      </w:r>
      <w:r w:rsidRPr="001C7899">
        <w:tab/>
        <w:t>449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Poplar Hill </w:t>
      </w:r>
      <w:r w:rsidRPr="001C7899">
        <w:tab/>
        <w:t>1,246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Racepath #1 </w:t>
      </w:r>
      <w:r w:rsidRPr="001C7899">
        <w:tab/>
        <w:t>1,731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Racepath #2 </w:t>
      </w:r>
      <w:r w:rsidRPr="001C7899">
        <w:tab/>
        <w:t>2,091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524537">
        <w:t>d </w:t>
      </w:r>
      <w:r w:rsidRPr="001C7899">
        <w:t xml:space="preserve">Bluff </w:t>
      </w:r>
      <w:r w:rsidRPr="001C7899">
        <w:tab/>
        <w:t>1,219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Shell </w:t>
      </w:r>
      <w:r w:rsidRPr="001C7899">
        <w:tab/>
        <w:t>1,379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Spring Branch </w:t>
      </w:r>
      <w:r w:rsidRPr="001C7899">
        <w:tab/>
        <w:t>318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Sweet Home </w:t>
      </w:r>
      <w:r w:rsidRPr="001C7899">
        <w:tab/>
        <w:t>1,476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Taylorsville </w:t>
      </w:r>
      <w:r w:rsidRPr="001C7899">
        <w:tab/>
        <w:t>642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Tilly Swamp </w:t>
      </w:r>
      <w:r w:rsidRPr="001C7899">
        <w:tab/>
        <w:t>1,180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Wampee </w:t>
      </w:r>
      <w:r w:rsidRPr="001C7899">
        <w:tab/>
        <w:t>2,564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 Lorris </w:t>
      </w:r>
      <w:r w:rsidRPr="001C7899">
        <w:tab/>
        <w:t>1,513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White Oak </w:t>
      </w:r>
      <w:r w:rsidRPr="001C7899">
        <w:tab/>
        <w:t>1,077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Windy Hill 1 </w:t>
      </w:r>
      <w:r w:rsidRPr="001C7899">
        <w:tab/>
        <w:t>1,673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Windy Hill 2 </w:t>
      </w:r>
      <w:r w:rsidRPr="001C7899">
        <w:tab/>
        <w:t>1,445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99,212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-1.332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Darlington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Antioch </w:t>
      </w:r>
      <w:r w:rsidRPr="001C7899">
        <w:tab/>
        <w:t>2,820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Auburn </w:t>
      </w:r>
      <w:r w:rsidRPr="001C7899">
        <w:tab/>
        <w:t>948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Bethel </w:t>
      </w:r>
      <w:r w:rsidRPr="001C7899">
        <w:tab/>
        <w:t>1,081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Black Creek-Clyde </w:t>
      </w:r>
      <w:r w:rsidRPr="001C7899">
        <w:tab/>
        <w:t>2,068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Burnt Branch </w:t>
      </w:r>
      <w:r w:rsidRPr="001C7899">
        <w:tab/>
        <w:t>1,100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Darlington No. 1 </w:t>
      </w:r>
      <w:r w:rsidRPr="001C7899">
        <w:tab/>
        <w:t>437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Darlington No. 2 </w:t>
      </w:r>
      <w:r w:rsidRPr="001C7899">
        <w:tab/>
        <w:t>2,336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Darlington No. 3 </w:t>
      </w:r>
      <w:r w:rsidRPr="001C7899">
        <w:tab/>
        <w:t>4,014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Darlington No. 4 </w:t>
      </w:r>
      <w:r w:rsidRPr="001C7899">
        <w:tab/>
        <w:t>2,206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Darlington No. 5 </w:t>
      </w:r>
      <w:r w:rsidRPr="001C7899">
        <w:tab/>
        <w:t>2,649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Darlington No. 6 </w:t>
      </w:r>
      <w:r w:rsidRPr="001C7899">
        <w:tab/>
        <w:t>2,895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Dovesville </w:t>
      </w:r>
      <w:r w:rsidRPr="001C7899">
        <w:tab/>
        <w:t>2,325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Hartsville No. 1 </w:t>
      </w:r>
      <w:r w:rsidRPr="001C7899">
        <w:tab/>
        <w:t>2,005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Hartsville No. 4 </w:t>
      </w:r>
      <w:r w:rsidRPr="001C7899">
        <w:tab/>
        <w:t>1,556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Hartsville No. 5 </w:t>
      </w:r>
      <w:r w:rsidRPr="001C7899">
        <w:tab/>
        <w:t>3,172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Hartsville No. 6 </w:t>
      </w:r>
      <w:r w:rsidRPr="001C7899">
        <w:tab/>
        <w:t>2,352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Hartsville No. 7 </w:t>
      </w:r>
      <w:r w:rsidRPr="001C7899">
        <w:tab/>
        <w:t>2,052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Hartsville No. 8 </w:t>
      </w:r>
      <w:r w:rsidRPr="001C7899">
        <w:tab/>
        <w:t>3,988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Hartsville No. 9 </w:t>
      </w:r>
      <w:r w:rsidRPr="001C7899">
        <w:tab/>
        <w:t>2,858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Indian Branch </w:t>
      </w:r>
      <w:r w:rsidRPr="001C7899">
        <w:tab/>
        <w:t>1,339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Kellytown </w:t>
      </w:r>
      <w:r w:rsidRPr="001C7899">
        <w:tab/>
        <w:t>2,199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Lamar No. 1 </w:t>
      </w:r>
      <w:r w:rsidRPr="001C7899">
        <w:tab/>
        <w:t>1,209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Lamar No. 2 </w:t>
      </w:r>
      <w:r w:rsidRPr="001C7899">
        <w:tab/>
        <w:t>2,335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Lydia </w:t>
      </w:r>
      <w:r w:rsidRPr="001C7899">
        <w:tab/>
        <w:t>1,054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Mechanicsville </w:t>
      </w:r>
      <w:r w:rsidRPr="001C7899">
        <w:tab/>
        <w:t>2,727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New Market </w:t>
      </w:r>
      <w:r w:rsidRPr="001C7899">
        <w:tab/>
        <w:t>1,611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Oates </w:t>
      </w:r>
      <w:r w:rsidRPr="001C7899">
        <w:tab/>
        <w:t>1,488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Society Hill </w:t>
      </w:r>
      <w:r w:rsidRPr="001C7899">
        <w:tab/>
        <w:t>1,089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Swift Creek </w:t>
      </w:r>
      <w:r w:rsidRPr="001C7899">
        <w:tab/>
        <w:t>1,478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Lee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Bishopville No. 1 </w:t>
      </w:r>
      <w:r w:rsidRPr="001C7899">
        <w:tab/>
        <w:t>2,762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Bishopville No. 2 </w:t>
      </w:r>
      <w:r w:rsidRPr="001C7899">
        <w:tab/>
        <w:t>1,054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Bishopville No. 4 </w:t>
      </w:r>
      <w:r w:rsidRPr="001C7899">
        <w:tab/>
        <w:t>1,767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Cypress </w:t>
      </w:r>
      <w:r w:rsidRPr="001C7899">
        <w:tab/>
        <w:t>769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Elliott </w:t>
      </w:r>
      <w:r w:rsidRPr="001C7899">
        <w:tab/>
        <w:t>638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Lynchburg </w:t>
      </w:r>
      <w:r w:rsidRPr="001C7899">
        <w:tab/>
        <w:t>940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Manville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9203.02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4001, 4003, 4004, 4005, 4006, 4007, 4008, 4009, 4010, 4011, 4012, 4013, 4014, 4015, 4016, 4017, 4018, 4019, 4020, 4021, 4022, 4023, 4024, 4025, 4026, 4027, 4028, 4029, 4030, 4031, 4032, 4033, 4034, 4035, 4036, 4039, 4040, 4041, 4042, 4043, 4044, 4045, 4046, 4047, 4048, 4049, 4054, 4072, 4073, 4075, 4076, 4077, 4078, 4079  </w:t>
      </w:r>
      <w:r w:rsidRPr="001C7899">
        <w:tab/>
        <w:t>819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9205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1020, 1021, 1022, 1023, 1024, 1026  </w:t>
      </w:r>
      <w:r w:rsidRPr="001C7899">
        <w:tab/>
        <w:t>202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Manville Subtotal</w:t>
      </w:r>
      <w:r w:rsidRPr="001C7899">
        <w:tab/>
        <w:t>1,021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Clio </w:t>
      </w:r>
      <w:r w:rsidRPr="001C7899">
        <w:tab/>
        <w:t>323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 Lynchburg </w:t>
      </w:r>
      <w:r w:rsidRPr="001C7899">
        <w:tab/>
        <w:t>653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Charles </w:t>
      </w:r>
      <w:r w:rsidRPr="001C7899">
        <w:tab/>
        <w:t>1,301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Marlboro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Adamsville </w:t>
      </w:r>
      <w:r w:rsidRPr="001C7899">
        <w:tab/>
        <w:t>636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Blenheim </w:t>
      </w:r>
      <w:r w:rsidRPr="001C7899">
        <w:tab/>
        <w:t>436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Brightsville </w:t>
      </w:r>
      <w:r w:rsidRPr="001C7899">
        <w:tab/>
        <w:t>966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Brownsville </w:t>
      </w:r>
      <w:r w:rsidRPr="001C7899">
        <w:tab/>
        <w:t>511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East Bennettsville </w:t>
      </w:r>
      <w:r w:rsidRPr="001C7899">
        <w:tab/>
        <w:t>2,821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East McColl </w:t>
      </w:r>
      <w:r w:rsidRPr="001C7899">
        <w:tab/>
        <w:t>1,218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McColl </w:t>
      </w:r>
      <w:r w:rsidRPr="001C7899">
        <w:tab/>
        <w:t>2,290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Bennettsville </w:t>
      </w:r>
      <w:r w:rsidRPr="001C7899">
        <w:tab/>
        <w:t>5,236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Quicks X Roads </w:t>
      </w:r>
      <w:r w:rsidRPr="001C7899">
        <w:tab/>
        <w:t>3,044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524537">
        <w:t>d </w:t>
      </w:r>
      <w:r w:rsidRPr="001C7899">
        <w:t xml:space="preserve">Hill </w:t>
      </w:r>
      <w:r w:rsidRPr="001C7899">
        <w:tab/>
        <w:t>2,017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South Bennettsville </w:t>
      </w:r>
      <w:r w:rsidRPr="001C7899">
        <w:tab/>
        <w:t>1,780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Wallace </w:t>
      </w:r>
      <w:r w:rsidRPr="001C7899">
        <w:tab/>
        <w:t>1,940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 Bennettsville </w:t>
      </w:r>
      <w:r w:rsidRPr="001C7899">
        <w:tab/>
        <w:t>3,211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96,725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-3.805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Dillon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Carolina </w:t>
      </w:r>
      <w:r w:rsidRPr="001C7899">
        <w:tab/>
        <w:t>557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East Dillon </w:t>
      </w:r>
      <w:r w:rsidRPr="001C7899">
        <w:tab/>
        <w:t>2,678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Hamer </w:t>
      </w:r>
      <w:r w:rsidRPr="001C7899">
        <w:tab/>
        <w:t>1,646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Latta </w:t>
      </w:r>
      <w:r w:rsidRPr="001C7899">
        <w:tab/>
        <w:t>4,129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Little Rock </w:t>
      </w:r>
      <w:r w:rsidRPr="001C7899">
        <w:tab/>
        <w:t>1,092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Manning </w:t>
      </w:r>
      <w:r w:rsidRPr="001C7899">
        <w:tab/>
        <w:t>649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Minturn </w:t>
      </w:r>
      <w:r w:rsidRPr="001C7899">
        <w:tab/>
        <w:t>297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Calvary </w:t>
      </w:r>
      <w:r w:rsidRPr="001C7899">
        <w:tab/>
        <w:t>3,890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New Holly </w:t>
      </w:r>
      <w:r w:rsidRPr="001C7899">
        <w:tab/>
        <w:t>611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Oak Grove </w:t>
      </w:r>
      <w:r w:rsidRPr="001C7899">
        <w:tab/>
        <w:t>1,682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Oakland </w:t>
      </w:r>
      <w:r w:rsidRPr="001C7899">
        <w:tab/>
        <w:t>1,703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Pleasant Hill </w:t>
      </w:r>
      <w:r w:rsidRPr="001C7899">
        <w:tab/>
        <w:t>363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South Dillon </w:t>
      </w:r>
      <w:r w:rsidRPr="001C7899">
        <w:tab/>
        <w:t>3,374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 Dillon </w:t>
      </w:r>
      <w:r w:rsidRPr="001C7899">
        <w:tab/>
        <w:t>3,906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Florence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Brookgreen </w:t>
      </w:r>
      <w:r w:rsidRPr="001C7899">
        <w:tab/>
        <w:t>1,044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Claussen </w:t>
      </w:r>
      <w:r w:rsidRPr="001C7899">
        <w:tab/>
        <w:t>2,741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Florence Ward 1 </w:t>
      </w:r>
      <w:r w:rsidRPr="001C7899">
        <w:tab/>
        <w:t>1,891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Florence Ward 10 </w:t>
      </w:r>
      <w:r w:rsidRPr="001C7899">
        <w:tab/>
        <w:t>1,272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Florence Ward 15 </w:t>
      </w:r>
      <w:r w:rsidRPr="001C7899">
        <w:tab/>
        <w:t>940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Florence Ward 2 </w:t>
      </w:r>
      <w:r w:rsidRPr="001C7899">
        <w:tab/>
        <w:t>2,120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Florence Ward 3 </w:t>
      </w:r>
      <w:r w:rsidRPr="001C7899">
        <w:tab/>
        <w:t>2,237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Florence Ward 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1014, 1015  </w:t>
      </w:r>
      <w:r w:rsidRPr="001C7899">
        <w:tab/>
        <w:t>133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Florence Ward 4 Subtotal</w:t>
      </w:r>
      <w:r w:rsidRPr="001C7899">
        <w:tab/>
        <w:t>133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Florence Ward 9 </w:t>
      </w:r>
      <w:r w:rsidRPr="001C7899">
        <w:tab/>
        <w:t>2,437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Gilbert </w:t>
      </w:r>
      <w:r w:rsidRPr="001C7899">
        <w:tab/>
        <w:t>3,635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Mars Bluff No. 1 </w:t>
      </w:r>
      <w:r w:rsidRPr="001C7899">
        <w:tab/>
        <w:t>5,062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Mars Bluff No. 2 </w:t>
      </w:r>
      <w:r w:rsidRPr="001C7899">
        <w:tab/>
        <w:t>2,146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Mill Branch </w:t>
      </w:r>
      <w:r w:rsidRPr="001C7899">
        <w:tab/>
        <w:t>890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Pamplico No. 2 </w:t>
      </w:r>
      <w:r w:rsidRPr="001C7899">
        <w:tab/>
        <w:t>1,283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Quinby </w:t>
      </w:r>
      <w:r w:rsidRPr="001C7899">
        <w:tab/>
        <w:t>1,458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Spaulding </w:t>
      </w:r>
      <w:r w:rsidRPr="001C7899">
        <w:tab/>
        <w:t>1,459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Horry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Aynor </w:t>
      </w:r>
      <w:r w:rsidRPr="001C7899">
        <w:tab/>
        <w:t>2,167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Galivants Ferry </w:t>
      </w:r>
      <w:r w:rsidRPr="001C7899">
        <w:tab/>
        <w:t>257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 xml:space="preserve">Marion County </w:t>
      </w:r>
      <w:r w:rsidRPr="001C7899">
        <w:tab/>
        <w:t>33,062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Marlboro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Clio </w:t>
      </w:r>
      <w:r w:rsidRPr="001C7899">
        <w:tab/>
        <w:t>2,242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Tatum </w:t>
      </w:r>
      <w:r w:rsidRPr="001C7899">
        <w:tab/>
        <w:t>585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95,638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-4.886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Darlington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High Hill </w:t>
      </w:r>
      <w:r w:rsidRPr="001C7899">
        <w:tab/>
        <w:t>4,017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Lake Swamp </w:t>
      </w:r>
      <w:r w:rsidRPr="001C7899">
        <w:tab/>
        <w:t>2,066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Palmetto </w:t>
      </w:r>
      <w:r w:rsidRPr="001C7899">
        <w:tab/>
        <w:t>3,207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Florence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Back Swamp </w:t>
      </w:r>
      <w:r w:rsidRPr="001C7899">
        <w:tab/>
        <w:t>1,204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Coles Crossroads </w:t>
      </w:r>
      <w:r w:rsidRPr="001C7899">
        <w:tab/>
        <w:t>3,699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Cowards No. 1 </w:t>
      </w:r>
      <w:r w:rsidRPr="001C7899">
        <w:tab/>
        <w:t>1,470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Cowards No. 2 </w:t>
      </w:r>
      <w:r w:rsidRPr="001C7899">
        <w:tab/>
        <w:t>1,760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Delmae No. 1 </w:t>
      </w:r>
      <w:r w:rsidRPr="001C7899">
        <w:tab/>
        <w:t>3,892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Delmae No. 2 </w:t>
      </w:r>
      <w:r w:rsidRPr="001C7899">
        <w:tab/>
        <w:t>2,466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Ebenezer No. 1 </w:t>
      </w:r>
      <w:r w:rsidRPr="001C7899">
        <w:tab/>
        <w:t>4,557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Ebenezer No. 2 </w:t>
      </w:r>
      <w:r w:rsidRPr="001C7899">
        <w:tab/>
        <w:t>3,131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Ebenezer No. 3 </w:t>
      </w:r>
      <w:r w:rsidRPr="001C7899">
        <w:tab/>
        <w:t>1,510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Effingham </w:t>
      </w:r>
      <w:r w:rsidRPr="001C7899">
        <w:tab/>
        <w:t>1,841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Elim-Glenwood </w:t>
      </w:r>
      <w:r w:rsidRPr="001C7899">
        <w:tab/>
        <w:t>2,642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Evergreen </w:t>
      </w:r>
      <w:r w:rsidRPr="001C7899">
        <w:tab/>
        <w:t>1,605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Florence Ward 11 </w:t>
      </w:r>
      <w:r w:rsidRPr="001C7899">
        <w:tab/>
        <w:t>1,492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Florence Ward 12 </w:t>
      </w:r>
      <w:r w:rsidRPr="001C7899">
        <w:tab/>
        <w:t>3,405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Florence Ward 14 </w:t>
      </w:r>
      <w:r w:rsidRPr="001C7899">
        <w:tab/>
        <w:t>2,830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Florence Ward 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1010, 1011, 1012, 1013, 1016, 1017, 1018, 1019, 1020, 1021, 1022, 1023, 1024, 1025, 1026, 1027, 1028, 1029, 1030, 1031, 1032, 1033, 1034, 1035, 1036, 1037, 1038, 1039, 1040, 1041, 1042, 1043, 1044, 1045, 1046, 1047  </w:t>
      </w:r>
      <w:r w:rsidRPr="001C7899">
        <w:tab/>
        <w:t>1,090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Florence Ward 4 Subtotal</w:t>
      </w:r>
      <w:r w:rsidRPr="001C7899">
        <w:tab/>
        <w:t>1,090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Florence Ward 5 </w:t>
      </w:r>
      <w:r w:rsidRPr="001C7899">
        <w:tab/>
        <w:t>1,861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Florence Ward 6 </w:t>
      </w:r>
      <w:r w:rsidRPr="001C7899">
        <w:tab/>
        <w:t>1,122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Florence Ward 7 </w:t>
      </w:r>
      <w:r w:rsidRPr="001C7899">
        <w:tab/>
        <w:t>2,896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Florence Ward 8 </w:t>
      </w:r>
      <w:r w:rsidRPr="001C7899">
        <w:tab/>
        <w:t>2,397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Friendfield </w:t>
      </w:r>
      <w:r w:rsidRPr="001C7899">
        <w:tab/>
        <w:t>848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Greenwood </w:t>
      </w:r>
      <w:r w:rsidRPr="001C7899">
        <w:tab/>
        <w:t>2,859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Hannah </w:t>
      </w:r>
      <w:r w:rsidRPr="001C7899">
        <w:tab/>
        <w:t>1,102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High Hill </w:t>
      </w:r>
      <w:r w:rsidRPr="001C7899">
        <w:tab/>
        <w:t>826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Johnsonville </w:t>
      </w:r>
      <w:r w:rsidRPr="001C7899">
        <w:tab/>
        <w:t>3,640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Kingsburg-Stone </w:t>
      </w:r>
      <w:r w:rsidRPr="001C7899">
        <w:tab/>
        <w:t>1,474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Leo </w:t>
      </w:r>
      <w:r w:rsidRPr="001C7899">
        <w:tab/>
        <w:t>588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McAllister Mill </w:t>
      </w:r>
      <w:r w:rsidRPr="001C7899">
        <w:tab/>
        <w:t>1,268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Oak Grove-Sardis </w:t>
      </w:r>
      <w:r w:rsidRPr="001C7899">
        <w:tab/>
        <w:t>1,749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Pamplico No. 1 </w:t>
      </w:r>
      <w:r w:rsidRPr="001C7899">
        <w:tab/>
        <w:t>1,702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Prospect </w:t>
      </w:r>
      <w:r w:rsidRPr="001C7899">
        <w:tab/>
        <w:t>664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Salem </w:t>
      </w:r>
      <w:r w:rsidRPr="001C7899">
        <w:tab/>
        <w:t>971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Savannah Grove </w:t>
      </w:r>
      <w:r w:rsidRPr="001C7899">
        <w:tab/>
        <w:t>5,364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Scranton </w:t>
      </w:r>
      <w:r w:rsidRPr="001C7899">
        <w:tab/>
        <w:t>1,670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South Florence 1 </w:t>
      </w:r>
      <w:r w:rsidRPr="001C7899">
        <w:tab/>
        <w:t>3,901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South Florence 2 </w:t>
      </w:r>
      <w:r w:rsidRPr="001C7899">
        <w:tab/>
        <w:t>3,158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Tans Bay </w:t>
      </w:r>
      <w:r w:rsidRPr="001C7899">
        <w:tab/>
        <w:t>2,932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Timmonsville 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15.04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1012, 1013, 1038, 1039, 1040, 1041, 3007, 3010, 3011, 3012, 3013, 3014, 3015, 3016, 3017, 3018, 3019, 3020, 3021, 3025, 3026, 3027, 3028, 3029  </w:t>
      </w:r>
      <w:r w:rsidRPr="001C7899">
        <w:tab/>
        <w:t>464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Timmonsville 2 Subtotal</w:t>
      </w:r>
      <w:r w:rsidRPr="001C7899">
        <w:tab/>
        <w:t>464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Vox </w:t>
      </w:r>
      <w:r w:rsidRPr="001C7899">
        <w:tab/>
        <w:t>1,166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 Florence 1 </w:t>
      </w:r>
      <w:r w:rsidRPr="001C7899">
        <w:tab/>
        <w:t>3,456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 Florence 2 </w:t>
      </w:r>
      <w:r w:rsidRPr="001C7899">
        <w:tab/>
        <w:t>2,117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98,079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-2.458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Berkeley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Alvin </w:t>
      </w:r>
      <w:r w:rsidRPr="001C7899">
        <w:tab/>
        <w:t>1,304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Eadytown </w:t>
      </w:r>
      <w:r w:rsidRPr="001C7899">
        <w:tab/>
        <w:t>937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Jamestown </w:t>
      </w:r>
      <w:r w:rsidRPr="001C7899">
        <w:tab/>
        <w:t>818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Russelville </w:t>
      </w:r>
      <w:r w:rsidRPr="001C7899">
        <w:tab/>
        <w:t>2,047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Shulerville </w:t>
      </w:r>
      <w:r w:rsidRPr="001C7899">
        <w:tab/>
        <w:t>477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Stephen No. 1 </w:t>
      </w:r>
      <w:r w:rsidRPr="001C7899">
        <w:tab/>
        <w:t>2,421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Stephen No. 2 </w:t>
      </w:r>
      <w:r w:rsidRPr="001C7899">
        <w:tab/>
        <w:t>2,351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Florence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Lake City No. 1 </w:t>
      </w:r>
      <w:r w:rsidRPr="001C7899">
        <w:tab/>
        <w:t>2,252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Lake City No. 2 </w:t>
      </w:r>
      <w:r w:rsidRPr="001C7899">
        <w:tab/>
        <w:t>1,837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Lake City No. 3 </w:t>
      </w:r>
      <w:r w:rsidRPr="001C7899">
        <w:tab/>
        <w:t>2,358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Lake City No. 4 </w:t>
      </w:r>
      <w:r w:rsidRPr="001C7899">
        <w:tab/>
        <w:t>3,346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Georgetown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Andrews </w:t>
      </w:r>
      <w:r w:rsidRPr="001C7899">
        <w:tab/>
        <w:t>2,743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Andrews Outside </w:t>
      </w:r>
      <w:r w:rsidRPr="001C7899">
        <w:tab/>
        <w:t>1,702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Bethel </w:t>
      </w:r>
      <w:r w:rsidRPr="001C7899">
        <w:tab/>
        <w:t>1,731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Black River </w:t>
      </w:r>
      <w:r w:rsidRPr="001C7899">
        <w:tab/>
        <w:t>2,331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Brown</w:t>
      </w:r>
      <w:r>
        <w:t>’</w:t>
      </w:r>
      <w:r w:rsidRPr="001C7899">
        <w:t xml:space="preserve">s Ferry </w:t>
      </w:r>
      <w:r w:rsidRPr="001C7899">
        <w:tab/>
        <w:t>2,210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Carver</w:t>
      </w:r>
      <w:r>
        <w:t>’</w:t>
      </w:r>
      <w:r w:rsidRPr="001C7899">
        <w:t xml:space="preserve">s Ferry </w:t>
      </w:r>
      <w:r w:rsidRPr="001C7899">
        <w:tab/>
        <w:t>310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Cedar Creek </w:t>
      </w:r>
      <w:r w:rsidRPr="001C7899">
        <w:tab/>
        <w:t>781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Choppee </w:t>
      </w:r>
      <w:r w:rsidRPr="001C7899">
        <w:tab/>
        <w:t>1,465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Dreamkeepers </w:t>
      </w:r>
      <w:r w:rsidRPr="001C7899">
        <w:tab/>
        <w:t>1,561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Folly Grove </w:t>
      </w:r>
      <w:r w:rsidRPr="001C7899">
        <w:tab/>
        <w:t>1,228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Georgetown No. 1 </w:t>
      </w:r>
      <w:r w:rsidRPr="001C7899">
        <w:tab/>
        <w:t>1,052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Georgetown No. 2 </w:t>
      </w:r>
      <w:r w:rsidRPr="001C7899">
        <w:tab/>
        <w:t>2,708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Georgetown No. 3 </w:t>
      </w:r>
      <w:r w:rsidRPr="001C7899">
        <w:tab/>
        <w:t>730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Georgetown No. 4 </w:t>
      </w:r>
      <w:r w:rsidRPr="001C7899">
        <w:tab/>
        <w:t>2,623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Kensington </w:t>
      </w:r>
      <w:r w:rsidRPr="001C7899">
        <w:tab/>
        <w:t>1,468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Myersville </w:t>
      </w:r>
      <w:r w:rsidRPr="001C7899">
        <w:tab/>
        <w:t>633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Pee Dee </w:t>
      </w:r>
      <w:r w:rsidRPr="001C7899">
        <w:tab/>
        <w:t>760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Penny Royal </w:t>
      </w:r>
      <w:r w:rsidRPr="001C7899">
        <w:tab/>
        <w:t>1,060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Plantersville </w:t>
      </w:r>
      <w:r w:rsidRPr="001C7899">
        <w:tab/>
        <w:t>964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Pleasant Hill </w:t>
      </w:r>
      <w:r w:rsidRPr="001C7899">
        <w:tab/>
        <w:t>1,412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Potato Bed Ferry </w:t>
      </w:r>
      <w:r w:rsidRPr="001C7899">
        <w:tab/>
        <w:t>844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Sampit </w:t>
      </w:r>
      <w:r w:rsidRPr="001C7899">
        <w:tab/>
        <w:t>1,463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Santee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9208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  </w:t>
      </w:r>
      <w:r w:rsidRPr="001C7899">
        <w:tab/>
        <w:t>1,582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Santee Subtotal</w:t>
      </w:r>
      <w:r w:rsidRPr="001C7899">
        <w:tab/>
        <w:t>1,582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Spring Gully </w:t>
      </w:r>
      <w:r w:rsidRPr="001C7899">
        <w:tab/>
        <w:t>2,960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Winyah Bay </w:t>
      </w:r>
      <w:r w:rsidRPr="001C7899">
        <w:tab/>
        <w:t>1,335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Horry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Brownway </w:t>
      </w:r>
      <w:r w:rsidRPr="001C7899">
        <w:tab/>
        <w:t>2,147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Inland </w:t>
      </w:r>
      <w:r w:rsidRPr="001C7899">
        <w:tab/>
        <w:t>517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Pawleys Swamp </w:t>
      </w:r>
      <w:r w:rsidRPr="001C7899">
        <w:tab/>
        <w:t>1,003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Port Harrelson </w:t>
      </w:r>
      <w:r w:rsidRPr="001C7899">
        <w:tab/>
        <w:t>909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 xml:space="preserve">Williamsburg County </w:t>
      </w:r>
      <w:r w:rsidRPr="001C7899">
        <w:tab/>
        <w:t>34,423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96,803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-3.727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Horry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Carolina Forest 1 </w:t>
      </w:r>
      <w:r w:rsidRPr="001C7899">
        <w:tab/>
        <w:t>3,634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Carolina Forest 2 </w:t>
      </w:r>
      <w:r w:rsidRPr="001C7899">
        <w:tab/>
        <w:t>2,628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Coastal Carolina </w:t>
      </w:r>
      <w:r w:rsidRPr="001C7899">
        <w:tab/>
        <w:t>3,571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Coastal Lane 1 </w:t>
      </w:r>
      <w:r w:rsidRPr="001C7899">
        <w:tab/>
        <w:t>1,441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Coastal Lane 2 </w:t>
      </w:r>
      <w:r w:rsidRPr="001C7899">
        <w:tab/>
        <w:t>3,379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Dunes 1 </w:t>
      </w:r>
      <w:r w:rsidRPr="001C7899">
        <w:tab/>
        <w:t>2,287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East Conway </w:t>
      </w:r>
      <w:r w:rsidRPr="001C7899">
        <w:tab/>
        <w:t>1,559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Emerald Forest 1 </w:t>
      </w:r>
      <w:r w:rsidRPr="001C7899">
        <w:tab/>
        <w:t>6,312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Emerald Forest 2 </w:t>
      </w:r>
      <w:r w:rsidRPr="001C7899">
        <w:tab/>
        <w:t>3,701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Emerald Forest 3 </w:t>
      </w:r>
      <w:r w:rsidRPr="001C7899">
        <w:tab/>
        <w:t>4,732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Forestbrook </w:t>
      </w:r>
      <w:r w:rsidRPr="001C7899">
        <w:tab/>
        <w:t>3,422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Four Mile </w:t>
      </w:r>
      <w:r w:rsidRPr="001C7899">
        <w:tab/>
        <w:t>2,918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Hickory Grove </w:t>
      </w:r>
      <w:r w:rsidRPr="001C7899">
        <w:tab/>
        <w:t>2,152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Homewood </w:t>
      </w:r>
      <w:r w:rsidRPr="001C7899">
        <w:tab/>
        <w:t>1,769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Jackson Bluff </w:t>
      </w:r>
      <w:r w:rsidRPr="001C7899">
        <w:tab/>
        <w:t>925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Jet Port 1 </w:t>
      </w:r>
      <w:r w:rsidRPr="001C7899">
        <w:tab/>
        <w:t>2,692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Maple </w:t>
      </w:r>
      <w:r w:rsidRPr="001C7899">
        <w:tab/>
        <w:t>1,713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Myrtle Trace </w:t>
      </w:r>
      <w:r w:rsidRPr="001C7899">
        <w:tab/>
        <w:t>1,444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Myrtlewood 1 </w:t>
      </w:r>
      <w:r w:rsidRPr="001C7899">
        <w:tab/>
        <w:t>2,097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Myrtlewood 2 </w:t>
      </w:r>
      <w:r w:rsidRPr="001C7899">
        <w:tab/>
        <w:t>2,226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Myrtlewood 3 </w:t>
      </w:r>
      <w:r w:rsidRPr="001C7899">
        <w:tab/>
        <w:t>2,341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Conway 1 </w:t>
      </w:r>
      <w:r w:rsidRPr="001C7899">
        <w:tab/>
        <w:t>1,657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Conway 2 </w:t>
      </w:r>
      <w:r w:rsidRPr="001C7899">
        <w:tab/>
        <w:t>1,432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Ocean Forest 1 </w:t>
      </w:r>
      <w:r w:rsidRPr="001C7899">
        <w:tab/>
        <w:t>1,379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Ocean Forest 2 </w:t>
      </w:r>
      <w:r w:rsidRPr="001C7899">
        <w:tab/>
        <w:t>1,945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Ocean Forest 3 </w:t>
      </w:r>
      <w:r w:rsidRPr="001C7899">
        <w:tab/>
        <w:t>2,201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Palmetto Bays </w:t>
      </w:r>
      <w:r w:rsidRPr="001C7899">
        <w:tab/>
        <w:t>3,971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4B5DE1">
        <w:t xml:space="preserve">d Hill 1 </w:t>
      </w:r>
      <w:r w:rsidR="004B5DE1">
        <w:tab/>
      </w:r>
      <w:r w:rsidRPr="001C7899">
        <w:t>3,232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4B5DE1">
        <w:t xml:space="preserve">d Hill 2 </w:t>
      </w:r>
      <w:r w:rsidR="004B5DE1">
        <w:tab/>
      </w:r>
      <w:r w:rsidRPr="001C7899">
        <w:t>2,968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Salem </w:t>
      </w:r>
      <w:r w:rsidRPr="001C7899">
        <w:tab/>
        <w:t>2,487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Sea Oats 1 </w:t>
      </w:r>
      <w:r w:rsidRPr="001C7899">
        <w:tab/>
        <w:t>3,294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Sea Oats 2 </w:t>
      </w:r>
      <w:r w:rsidRPr="001C7899">
        <w:tab/>
        <w:t>4,357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Socastee 2 </w:t>
      </w:r>
      <w:r w:rsidRPr="001C7899">
        <w:tab/>
        <w:t>3,012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Socastee 3 </w:t>
      </w:r>
      <w:r w:rsidRPr="001C7899">
        <w:tab/>
        <w:t>3,654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Socastee 4 </w:t>
      </w:r>
      <w:r w:rsidRPr="001C7899">
        <w:tab/>
        <w:t>5,473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Toddville </w:t>
      </w:r>
      <w:r w:rsidRPr="001C7899">
        <w:tab/>
        <w:t>1,745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 Conway </w:t>
      </w:r>
      <w:r w:rsidRPr="001C7899">
        <w:tab/>
        <w:t>1,237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Wild Wing </w:t>
      </w:r>
      <w:r w:rsidRPr="001C7899">
        <w:tab/>
        <w:t>3,627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104,614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4.041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Charleston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Awendaw</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1015, 1016, 1017, 1018, 1019, 1020,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1204, 1205, 1206, 1207, 1208, 1210, 1211, 1232, 1233, 1234, 1235, 1236, 1237, 1238, 1239, 1243, 1244, 1245, 1246, 1247, 1248, 1249, 1250, 1251, 1252, 1253, 1254, 1255, 1256, 1257, 1258, 1259, 1260, 1261, 1262, 1263, 1264, 1265, 1266, 1267, 1268, 1269, 1270, 1271, 1272, 1273, 1274, 1275, 1276, 1277, 1278, 1279, 1280, 1281, 1282, 1283, 1284, 1285, 1286, 1287, 1288, 1289, 1290, 1291, 1292, 1293, 1294, 1298, 1299, 1300, 1310, 1311, 1312, 1313, 1314, 1315, 1316, 1317, 1318, 1319, 1320, 1321, 1322, 1323, 1324, 1325, 1326, 1327, 1328, 1329, 1330, 1331, 1332, 1333, 1334, 1335, 1336, 1337, 1338, 1339, 1340, 1341, 1342, 1343, 1344, 1345, 1346, 1349, 1350, 1351, 1352, 1353, 1355, 1357, 1358, 2024, 2026, 2029, 2030, 2031, 2038, 2113, 2114, 2115, 2116, 2118, 2120, 2124, 2125, 2126, 2127, 2128, 2129, 2130, 2131, 2132, 2134, 2135, 2136, 2138, 2139, 2140, 2141, 2142, 2144, 2145, 2146, 2147, 2148, 2149, 2150, 2151, 2152, 2153, 2154, 2155, 2156, 2157, 2158, 2159, 2160, 2161, 2162, 2163, 2164, 2165, 2166, 2167, 2168, 2169, 2170, 2171, 2172, 2173, 2174, 2175, 2196, 2197, 2198, 2199, 2200, 2201, 2202, 2203, 2204, 2205, 2206, 2207, 2208, 2209,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2394, 2395, 2396, 2410, 2411, 2412  </w:t>
      </w:r>
      <w:r w:rsidRPr="001C7899">
        <w:tab/>
        <w:t>1,609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9901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0005, 0006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Awendaw Subtotal</w:t>
      </w:r>
      <w:r w:rsidRPr="001C7899">
        <w:tab/>
        <w:t>1,609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Christ Church </w:t>
      </w:r>
      <w:r w:rsidRPr="001C7899">
        <w:tab/>
        <w:t>1,169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McClellanville </w:t>
      </w:r>
      <w:r w:rsidRPr="001C7899">
        <w:tab/>
        <w:t>2,097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20 </w:t>
      </w:r>
      <w:r w:rsidRPr="001C7899">
        <w:tab/>
        <w:t>1,545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21 </w:t>
      </w:r>
      <w:r w:rsidRPr="001C7899">
        <w:tab/>
        <w:t>1,782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22 </w:t>
      </w:r>
      <w:r w:rsidRPr="001C7899">
        <w:tab/>
        <w:t>911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23 </w:t>
      </w:r>
      <w:r w:rsidRPr="001C7899">
        <w:tab/>
        <w:t>2,177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Mt. Pleasant 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46.08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3046, 3047, 3048, 3049, 4079, 4081, 4090, 4104, 4114, 4115, 4116, 4119, 4122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46.09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2075, 2076, 2079, 2080, 2081, 2082, 2083, 2084, 2085, 2138  </w:t>
      </w:r>
      <w:r w:rsidRPr="001C7899">
        <w:tab/>
        <w:t>547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Mt. Pleasant 36 Subtotal</w:t>
      </w:r>
      <w:r w:rsidRPr="001C7899">
        <w:tab/>
        <w:t>547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Mt. Pleasant 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46.09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1015, 1018, 1021, 1022, 1023, 1024, 1025, 1026, 1027, 1028, 1029, 1030, 1031, 1032, 1033, 1034, 1040, 1041, 1042, 1052, 1053, 2000, 2001, 2002, 2003, 2004, 2005, 2006, 2007, 2008, 2009, 2010, 2021, 2053, 2054, 2055, 2056, 2057, 2059, 2060, 2062, 2063, 2065, 2066, 2067, 2068, 2069, 2071, 2072, 2073, 2074, 2077, 2078, 2088, 2093, 2094, 2095, 2096, 2097, 2098, 2099, 2100, 2101, 2102, 2103, 2104, 2105, 2106, 2107, 2108, 2109, 2110, 2111, 2112, 2113, 2114, 2115, 2116, 2117, 2118, 2119, 2120, 2121, 2122, 2123, 2124, 2125, 2126, 2127, 2128, 2134, 2135, 2136, 2137, 2139, 2141  </w:t>
      </w:r>
      <w:r w:rsidRPr="001C7899">
        <w:tab/>
        <w:t>3,243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46.10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2004, 2005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1159, 1160, 1161, 1162, 1163, 1164, 1165, 1166, 1167, 1168, 1169, 1170, 1171, 1178, 1179, 1180, 1181, 1182, 1183, 1212, 1213, 1214, 1215, 1218, 1222, 1223, 1224, 1225, 1226, 1227, 1228, 1229, 1230, 1241, 1242, 1347, 1348  </w:t>
      </w:r>
      <w:r w:rsidRPr="001C7899">
        <w:tab/>
        <w:t>210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Mt. Pleasant 37 Subtotal</w:t>
      </w:r>
      <w:r w:rsidRPr="001C7899">
        <w:tab/>
        <w:t>3,453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38 </w:t>
      </w:r>
      <w:r w:rsidRPr="001C7899">
        <w:tab/>
        <w:t>1,806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Georgetown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Murrell</w:t>
      </w:r>
      <w:r>
        <w:t>’</w:t>
      </w:r>
      <w:r w:rsidRPr="001C7899">
        <w:t xml:space="preserve">s Inlet No. 1 </w:t>
      </w:r>
      <w:r w:rsidRPr="001C7899">
        <w:tab/>
        <w:t>2,876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Murrell</w:t>
      </w:r>
      <w:r>
        <w:t>’</w:t>
      </w:r>
      <w:r w:rsidRPr="001C7899">
        <w:t xml:space="preserve">s Inlet No. 2 </w:t>
      </w:r>
      <w:r w:rsidRPr="001C7899">
        <w:tab/>
        <w:t>2,480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Murrell</w:t>
      </w:r>
      <w:r>
        <w:t>’</w:t>
      </w:r>
      <w:r w:rsidRPr="001C7899">
        <w:t xml:space="preserve">s Inlet No. 3 </w:t>
      </w:r>
      <w:r w:rsidRPr="001C7899">
        <w:tab/>
        <w:t>1,013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Murrell</w:t>
      </w:r>
      <w:r>
        <w:t>’</w:t>
      </w:r>
      <w:r w:rsidRPr="001C7899">
        <w:t xml:space="preserve">s Inlet No. 4 </w:t>
      </w:r>
      <w:r w:rsidRPr="001C7899">
        <w:tab/>
        <w:t>1,562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Pawley</w:t>
      </w:r>
      <w:r>
        <w:t>’</w:t>
      </w:r>
      <w:r w:rsidRPr="001C7899">
        <w:t xml:space="preserve">s Island No. 1 </w:t>
      </w:r>
      <w:r w:rsidRPr="001C7899">
        <w:tab/>
        <w:t>2,913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Pawley</w:t>
      </w:r>
      <w:r>
        <w:t>’</w:t>
      </w:r>
      <w:r w:rsidRPr="001C7899">
        <w:t xml:space="preserve">s Island No. 2 </w:t>
      </w:r>
      <w:r w:rsidRPr="001C7899">
        <w:tab/>
        <w:t>3,689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Pawley</w:t>
      </w:r>
      <w:r>
        <w:t>’</w:t>
      </w:r>
      <w:r w:rsidRPr="001C7899">
        <w:t xml:space="preserve">s Island No. 3 </w:t>
      </w:r>
      <w:r w:rsidRPr="001C7899">
        <w:tab/>
        <w:t>2,293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Pawley</w:t>
      </w:r>
      <w:r>
        <w:t>’</w:t>
      </w:r>
      <w:r w:rsidRPr="001C7899">
        <w:t xml:space="preserve">s Island No. 4 </w:t>
      </w:r>
      <w:r w:rsidRPr="001C7899">
        <w:tab/>
        <w:t>2,501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Pawley</w:t>
      </w:r>
      <w:r>
        <w:t>’</w:t>
      </w:r>
      <w:r w:rsidRPr="001C7899">
        <w:t xml:space="preserve">s Island No. 5 </w:t>
      </w:r>
      <w:r w:rsidRPr="001C7899">
        <w:tab/>
        <w:t>2,962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Santee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9208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  </w:t>
      </w:r>
      <w:r w:rsidRPr="001C7899">
        <w:tab/>
        <w:t>213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9901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0015, 0016, 0017, 0018, 0019, 0020, 0021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Santee Subtotal</w:t>
      </w:r>
      <w:r w:rsidRPr="001C7899">
        <w:tab/>
        <w:t>213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Horry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Burgess 1 </w:t>
      </w:r>
      <w:r w:rsidRPr="001C7899">
        <w:tab/>
        <w:t>4,138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Burgess 2 </w:t>
      </w:r>
      <w:r w:rsidRPr="001C7899">
        <w:tab/>
        <w:t>3,206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Burgess 3 </w:t>
      </w:r>
      <w:r w:rsidRPr="001C7899">
        <w:tab/>
        <w:t>2,629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Deerfield </w:t>
      </w:r>
      <w:r w:rsidRPr="001C7899">
        <w:tab/>
        <w:t>3,274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Enterprise </w:t>
      </w:r>
      <w:r w:rsidRPr="001C7899">
        <w:tab/>
        <w:t>3,923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Garden City 1 </w:t>
      </w:r>
      <w:r w:rsidRPr="001C7899">
        <w:tab/>
        <w:t>2,251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Garden City 2 </w:t>
      </w:r>
      <w:r w:rsidRPr="001C7899">
        <w:tab/>
        <w:t>1,460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Garden City 3 </w:t>
      </w:r>
      <w:r w:rsidRPr="001C7899">
        <w:tab/>
        <w:t>2,439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Garden City 4 </w:t>
      </w:r>
      <w:r w:rsidRPr="001C7899">
        <w:tab/>
        <w:t>1,385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Glenns Bay </w:t>
      </w:r>
      <w:r w:rsidRPr="001C7899">
        <w:tab/>
        <w:t>2,845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Jet Port 2 </w:t>
      </w:r>
      <w:r w:rsidRPr="001C7899">
        <w:tab/>
        <w:t>2,382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Lake Park </w:t>
      </w:r>
      <w:r w:rsidRPr="001C7899">
        <w:tab/>
        <w:t>8,605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Marlowe </w:t>
      </w:r>
      <w:r w:rsidRPr="001C7899">
        <w:tab/>
        <w:t>3,400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Marlowe 2 </w:t>
      </w:r>
      <w:r w:rsidRPr="001C7899">
        <w:tab/>
        <w:t>3,253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Sea Winds </w:t>
      </w:r>
      <w:r w:rsidRPr="001C7899">
        <w:tab/>
        <w:t>4,494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Socastee 1 </w:t>
      </w:r>
      <w:r w:rsidRPr="001C7899">
        <w:tab/>
        <w:t>5,425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Surfside 1 </w:t>
      </w:r>
      <w:r w:rsidRPr="001C7899">
        <w:tab/>
        <w:t>2,960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Surfside 2 </w:t>
      </w:r>
      <w:r w:rsidRPr="001C7899">
        <w:tab/>
        <w:t>857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Surfside 3 </w:t>
      </w:r>
      <w:r w:rsidRPr="001C7899">
        <w:tab/>
        <w:t>2,463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Surfside 4 </w:t>
      </w:r>
      <w:r w:rsidRPr="001C7899">
        <w:tab/>
        <w:t>2,561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103,548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2.981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Kershaw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Doby</w:t>
      </w:r>
      <w:r>
        <w:t>’</w:t>
      </w:r>
      <w:r w:rsidRPr="001C7899">
        <w:t xml:space="preserve">s Mill </w:t>
      </w:r>
      <w:r w:rsidRPr="001C7899">
        <w:tab/>
        <w:t>3,029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Elgin No. 1 </w:t>
      </w:r>
      <w:r w:rsidRPr="001C7899">
        <w:tab/>
        <w:t>2,399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Elgin No. 2 </w:t>
      </w:r>
      <w:r w:rsidRPr="001C7899">
        <w:tab/>
        <w:t>2,140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Elgin No. 3 </w:t>
      </w:r>
      <w:r w:rsidRPr="001C7899">
        <w:tab/>
        <w:t>3,744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Elgin No. 4 </w:t>
      </w:r>
      <w:r w:rsidRPr="001C7899">
        <w:tab/>
        <w:t>3,081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Elgin No. 5 </w:t>
      </w:r>
      <w:r w:rsidRPr="001C7899">
        <w:tab/>
        <w:t>2,067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Lugoff No. 2 </w:t>
      </w:r>
      <w:r w:rsidRPr="001C7899">
        <w:tab/>
        <w:t>2,641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Lugoff No. 3 </w:t>
      </w:r>
      <w:r w:rsidRPr="001C7899">
        <w:tab/>
        <w:t>2,073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Lugoff No. 4 </w:t>
      </w:r>
      <w:r w:rsidRPr="001C7899">
        <w:tab/>
        <w:t>1,548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Salt Pond </w:t>
      </w:r>
      <w:r w:rsidRPr="001C7899">
        <w:tab/>
        <w:t>1,950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Lee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Ashland/Stokes Bridge </w:t>
      </w:r>
      <w:r w:rsidRPr="001C7899">
        <w:tab/>
        <w:t>781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Ashwood </w:t>
      </w:r>
      <w:r w:rsidRPr="001C7899">
        <w:tab/>
        <w:t>961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Bishopville No. 3 </w:t>
      </w:r>
      <w:r w:rsidRPr="001C7899">
        <w:tab/>
        <w:t>1,090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Cedar Creek </w:t>
      </w:r>
      <w:r w:rsidRPr="001C7899">
        <w:tab/>
        <w:t>503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Hickory Hill </w:t>
      </w:r>
      <w:r w:rsidRPr="001C7899">
        <w:tab/>
        <w:t>517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Ionia </w:t>
      </w:r>
      <w:r w:rsidRPr="001C7899">
        <w:tab/>
        <w:t>970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Manville</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9205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1025  </w:t>
      </w:r>
      <w:r w:rsidRPr="001C7899">
        <w:tab/>
        <w:t>111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Manville Subtotal</w:t>
      </w:r>
      <w:r w:rsidRPr="001C7899">
        <w:tab/>
        <w:t>111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Rattlesnake Springs </w:t>
      </w:r>
      <w:r w:rsidRPr="001C7899">
        <w:tab/>
        <w:t>511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Schrocks Mill/Lucknow </w:t>
      </w:r>
      <w:r w:rsidRPr="001C7899">
        <w:tab/>
        <w:t>731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Spring Hill </w:t>
      </w:r>
      <w:r w:rsidRPr="001C7899">
        <w:tab/>
        <w:t>955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Matthews </w:t>
      </w:r>
      <w:r w:rsidRPr="001C7899">
        <w:tab/>
        <w:t>249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Turkey Creek </w:t>
      </w:r>
      <w:r w:rsidRPr="001C7899">
        <w:tab/>
        <w:t>218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Woodrow </w:t>
      </w:r>
      <w:r w:rsidRPr="001C7899">
        <w:tab/>
        <w:t>395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Richland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Estates </w:t>
      </w:r>
      <w:r w:rsidRPr="001C7899">
        <w:tab/>
        <w:t>6,565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Pontiac</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114.07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w:t>
      </w:r>
      <w:r w:rsidRPr="001C7899">
        <w:tab/>
        <w:t>3,162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1010, 1011, 1012, 1013, 1020, 1021, 1022, 1023, 1024, 1025, 1026, 1193  </w:t>
      </w:r>
      <w:r w:rsidRPr="001C7899">
        <w:tab/>
        <w:t>154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Pontiac Subtotal</w:t>
      </w:r>
      <w:r w:rsidRPr="001C7899">
        <w:tab/>
        <w:t>3,316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Sumter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Burns-Downs </w:t>
      </w:r>
      <w:r w:rsidRPr="001C7899">
        <w:tab/>
        <w:t>1,251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Causeway Branch #1 </w:t>
      </w:r>
      <w:r w:rsidRPr="001C7899">
        <w:tab/>
        <w:t>1,917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Causeway Branch #2 </w:t>
      </w:r>
      <w:r w:rsidRPr="001C7899">
        <w:tab/>
        <w:t>1,094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Cherryvale </w:t>
      </w:r>
      <w:r w:rsidRPr="001C7899">
        <w:tab/>
        <w:t>1,546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Dalzel #1 </w:t>
      </w:r>
      <w:r w:rsidRPr="001C7899">
        <w:tab/>
        <w:t>2,409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Dalzel #2 </w:t>
      </w:r>
      <w:r w:rsidRPr="001C7899">
        <w:tab/>
        <w:t>1,851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Ebenezer #1 </w:t>
      </w:r>
      <w:r w:rsidRPr="001C7899">
        <w:tab/>
        <w:t>2,193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Ebenezer #2 </w:t>
      </w:r>
      <w:r w:rsidRPr="001C7899">
        <w:tab/>
        <w:t>2,263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 Swamp #1 </w:t>
      </w:r>
      <w:r w:rsidRPr="001C7899">
        <w:tab/>
        <w:t>3,029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 Swamp #2 </w:t>
      </w:r>
      <w:r w:rsidRPr="001C7899">
        <w:tab/>
        <w:t>1,350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Hampton Park </w:t>
      </w:r>
      <w:r w:rsidRPr="001C7899">
        <w:tab/>
        <w:t>1,040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Hillcrest </w:t>
      </w:r>
      <w:r w:rsidRPr="001C7899">
        <w:tab/>
        <w:t>1,341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Horatio </w:t>
      </w:r>
      <w:r w:rsidRPr="001C7899">
        <w:tab/>
        <w:t>812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McCray</w:t>
      </w:r>
      <w:r>
        <w:t>’</w:t>
      </w:r>
      <w:r w:rsidRPr="001C7899">
        <w:t xml:space="preserve">s Mill #1 </w:t>
      </w:r>
      <w:r w:rsidRPr="001C7899">
        <w:tab/>
        <w:t>1,853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Millwood </w:t>
      </w:r>
      <w:r w:rsidRPr="001C7899">
        <w:tab/>
        <w:t>1,055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Oakland Plantation #1 </w:t>
      </w:r>
      <w:r w:rsidRPr="001C7899">
        <w:tab/>
        <w:t>2,006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Oakland Plantation #2 </w:t>
      </w:r>
      <w:r w:rsidRPr="001C7899">
        <w:tab/>
        <w:t>1,430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Oswego </w:t>
      </w:r>
      <w:r w:rsidRPr="001C7899">
        <w:tab/>
        <w:t>1,709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Palmetto Park </w:t>
      </w:r>
      <w:r w:rsidRPr="001C7899">
        <w:tab/>
        <w:t>2,565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1C7899">
        <w:t xml:space="preserve">mbert </w:t>
      </w:r>
      <w:r w:rsidRPr="001C7899">
        <w:tab/>
        <w:t>3,679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Second Mill </w:t>
      </w:r>
      <w:r w:rsidRPr="001C7899">
        <w:tab/>
        <w:t>2,264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Shaw </w:t>
      </w:r>
      <w:r w:rsidRPr="001C7899">
        <w:tab/>
        <w:t>2,395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Spectrum </w:t>
      </w:r>
      <w:r w:rsidRPr="001C7899">
        <w:tab/>
        <w:t>1,499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Paul </w:t>
      </w:r>
      <w:r w:rsidRPr="001C7899">
        <w:tab/>
        <w:t>2,597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Sumter High #1 </w:t>
      </w:r>
      <w:r w:rsidRPr="001C7899">
        <w:tab/>
        <w:t>1,043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Sunset </w:t>
      </w:r>
      <w:r w:rsidRPr="001C7899">
        <w:tab/>
        <w:t>1,889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Swan Lake </w:t>
      </w:r>
      <w:r w:rsidRPr="001C7899">
        <w:tab/>
        <w:t>1,533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Thomas Sumpter </w:t>
      </w:r>
      <w:r w:rsidRPr="001C7899">
        <w:tab/>
        <w:t>1,774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Wilson Hall </w:t>
      </w:r>
      <w:r w:rsidRPr="001C7899">
        <w:tab/>
        <w:t>2,184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96,116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-4.411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 xml:space="preserve">Clarendon County </w:t>
      </w:r>
      <w:r w:rsidRPr="001C7899">
        <w:tab/>
        <w:t>34,971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Florence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Cartersville </w:t>
      </w:r>
      <w:r w:rsidRPr="001C7899">
        <w:tab/>
        <w:t>1,250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Olanta </w:t>
      </w:r>
      <w:r w:rsidRPr="001C7899">
        <w:tab/>
        <w:t>2,195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Timmonsville 1 </w:t>
      </w:r>
      <w:r w:rsidRPr="001C7899">
        <w:tab/>
        <w:t>2,546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Timmonsville 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15.03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2032, 2033, 2034, 2037, 2038, 2039, 2040, 2041, 2042, 2043, 2044, 2045, 2046, 3009, 3010, 3011, 3012, 3013, 3014, 3015, 3016, 3017, 3018  </w:t>
      </w:r>
      <w:r w:rsidRPr="001C7899">
        <w:tab/>
        <w:t>539</w:t>
      </w:r>
    </w:p>
    <w:p w:rsidR="00F556D1" w:rsidRDefault="00F556D1" w:rsidP="00C1322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15.04</w:t>
      </w:r>
    </w:p>
    <w:p w:rsidR="00F556D1" w:rsidRDefault="00F556D1" w:rsidP="00C1322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3022, 3023, 3024  </w:t>
      </w:r>
      <w:r w:rsidRPr="001C7899">
        <w:tab/>
        <w:t>43</w:t>
      </w:r>
    </w:p>
    <w:p w:rsidR="00F556D1" w:rsidRDefault="00F556D1" w:rsidP="00C1322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26</w:t>
      </w:r>
    </w:p>
    <w:p w:rsidR="00F556D1" w:rsidRDefault="00F556D1" w:rsidP="00C1322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3000, 3001, 3002, 3003, 3004, 3005, 3006, 3007, 3008, 3009, 3010, 3011, 3012, 3013, 3014, 3015, 3016, 3017, 3018, 3019, 3020, 3021, 3022, 3023, 3024, 3025, 3026, 3027, 3028, 3029, 3030, 3031, 3033, 3034, 3035, 3036, 3037, 3038, 3039, 3040, 4000, 4001, 4002, 4003, 4004, 4007, 4008, 4009, 4010, 4011, 4012, 4013, 4015, 4018, 4019, 4020, 4021, 4024, 4025, 4026, 4027  </w:t>
      </w:r>
      <w:r w:rsidRPr="001C7899">
        <w:tab/>
        <w:t>982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Timmonsville 2 Subtotal</w:t>
      </w:r>
      <w:r w:rsidRPr="001C7899">
        <w:tab/>
        <w:t>1,564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Sumter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Bates </w:t>
      </w:r>
      <w:r w:rsidRPr="001C7899">
        <w:tab/>
        <w:t>906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Birnie </w:t>
      </w:r>
      <w:r w:rsidRPr="001C7899">
        <w:tab/>
        <w:t>1,458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Crosswell </w:t>
      </w:r>
      <w:r w:rsidRPr="001C7899">
        <w:tab/>
        <w:t>2,408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Delaine </w:t>
      </w:r>
      <w:r w:rsidRPr="001C7899">
        <w:tab/>
        <w:t>2,372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Folsom Park </w:t>
      </w:r>
      <w:r w:rsidRPr="001C7899">
        <w:tab/>
        <w:t>2,516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Furman </w:t>
      </w:r>
      <w:r w:rsidRPr="001C7899">
        <w:tab/>
        <w:t>2,698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Lemira </w:t>
      </w:r>
      <w:r w:rsidRPr="001C7899">
        <w:tab/>
        <w:t>2,248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Loring </w:t>
      </w:r>
      <w:r w:rsidRPr="001C7899">
        <w:tab/>
        <w:t>2,000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Magnolia-Harmony </w:t>
      </w:r>
      <w:r w:rsidRPr="001C7899">
        <w:tab/>
        <w:t>1,356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Manchester Forest </w:t>
      </w:r>
      <w:r w:rsidRPr="001C7899">
        <w:tab/>
        <w:t>2,396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Mayesville </w:t>
      </w:r>
      <w:r w:rsidRPr="001C7899">
        <w:tab/>
        <w:t>772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Mayewood </w:t>
      </w:r>
      <w:r w:rsidRPr="001C7899">
        <w:tab/>
        <w:t>1,987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McCray</w:t>
      </w:r>
      <w:r>
        <w:t>’</w:t>
      </w:r>
      <w:r w:rsidRPr="001C7899">
        <w:t xml:space="preserve">s Mill #2 </w:t>
      </w:r>
      <w:r w:rsidRPr="001C7899">
        <w:tab/>
        <w:t>2,300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Morris College </w:t>
      </w:r>
      <w:r w:rsidRPr="001C7899">
        <w:tab/>
        <w:t>2,199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Mullberry </w:t>
      </w:r>
      <w:r w:rsidRPr="001C7899">
        <w:tab/>
        <w:t>1,527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Pinewood </w:t>
      </w:r>
      <w:r w:rsidRPr="001C7899">
        <w:tab/>
        <w:t>2,799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Pocotaligo #1 </w:t>
      </w:r>
      <w:r w:rsidRPr="001C7899">
        <w:tab/>
        <w:t>3,212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Pocotaligo #2 </w:t>
      </w:r>
      <w:r w:rsidRPr="001C7899">
        <w:tab/>
        <w:t>2,378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Privateer </w:t>
      </w:r>
      <w:r w:rsidRPr="001C7899">
        <w:tab/>
        <w:t>2,751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Salem </w:t>
      </w:r>
      <w:r w:rsidRPr="001C7899">
        <w:tab/>
        <w:t>514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Salterstown </w:t>
      </w:r>
      <w:r w:rsidRPr="001C7899">
        <w:tab/>
        <w:t>1,580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Savage-Glover </w:t>
      </w:r>
      <w:r w:rsidRPr="001C7899">
        <w:tab/>
        <w:t>932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South Liberty </w:t>
      </w:r>
      <w:r w:rsidRPr="001C7899">
        <w:tab/>
        <w:t>1,050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South Red Bay </w:t>
      </w:r>
      <w:r w:rsidRPr="001C7899">
        <w:tab/>
        <w:t>1,425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John </w:t>
      </w:r>
      <w:r w:rsidRPr="001C7899">
        <w:tab/>
        <w:t>1,835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Stone Hill </w:t>
      </w:r>
      <w:r w:rsidRPr="001C7899">
        <w:tab/>
        <w:t>1,029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Sumter High #2 </w:t>
      </w:r>
      <w:r w:rsidRPr="001C7899">
        <w:tab/>
        <w:t>1,926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Turkey Creek </w:t>
      </w:r>
      <w:r w:rsidRPr="001C7899">
        <w:tab/>
        <w:t>1,984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Wilder </w:t>
      </w:r>
      <w:r w:rsidRPr="001C7899">
        <w:tab/>
        <w:t>1,327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96,411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-4.117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37</w:t>
      </w: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Berkeley County</w:t>
      </w: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Bethera </w:t>
      </w:r>
      <w:r w:rsidRPr="001C7899">
        <w:tab/>
        <w:t>309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Beverly Hills- Liberty Hall- Medway </w:t>
      </w:r>
      <w:r w:rsidRPr="001C7899">
        <w:tab/>
        <w:t>9,206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Bonneau </w:t>
      </w:r>
      <w:r w:rsidRPr="001C7899">
        <w:tab/>
        <w:t>1,819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Bonneau Beach </w:t>
      </w:r>
      <w:r w:rsidRPr="001C7899">
        <w:tab/>
        <w:t>2,069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Cainhoy </w:t>
      </w:r>
      <w:r w:rsidRPr="001C7899">
        <w:tab/>
        <w:t>2,184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Cordesville </w:t>
      </w:r>
      <w:r w:rsidRPr="001C7899">
        <w:tab/>
        <w:t>1,809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Daniel Island No. 1 </w:t>
      </w:r>
      <w:r w:rsidRPr="001C7899">
        <w:tab/>
        <w:t>4,386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Daniel Island No. 2 </w:t>
      </w:r>
      <w:r w:rsidRPr="001C7899">
        <w:tab/>
        <w:t>4,976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Goose Creek No.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  </w:t>
      </w:r>
      <w:r w:rsidRPr="001C7899">
        <w:tab/>
        <w:t>3,169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2000, 2001, 2002, 2003, 2004, 2005, 2006, 2007, 2008, 2009, 2010, 2011, 2012, 2013, 2014, 2015, 2016, 2017, 2018, 2019, 3000, 3001, 3002, 3003, 3004, 3005, 3006, 3007, 3008, 3009, 3010, 3011  </w:t>
      </w:r>
      <w:r w:rsidRPr="001C7899">
        <w:tab/>
        <w:t>1,055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9801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1015, 1016, 1017, 1018, 1019, 1020, 1021, 1022, 1023, 1024, 1025, 1026, 1027, 1028, 1029, 1030, 1031, 1032, 1033, 1034, 1035, 1036, 1037, 1038, 1039, 1040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Goose Creek No. 1 Subtotal</w:t>
      </w:r>
      <w:r w:rsidRPr="001C7899">
        <w:tab/>
        <w:t>4,224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Hanahan No. 3 </w:t>
      </w:r>
      <w:r w:rsidRPr="001C7899">
        <w:tab/>
        <w:t>2,979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Hanahan No. 4 </w:t>
      </w:r>
      <w:r w:rsidRPr="001C7899">
        <w:tab/>
        <w:t>4,443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Huger </w:t>
      </w:r>
      <w:r w:rsidRPr="001C7899">
        <w:tab/>
        <w:t>1,776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Macbeth </w:t>
      </w:r>
      <w:r w:rsidRPr="001C7899">
        <w:tab/>
        <w:t>1,371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Macedonia </w:t>
      </w:r>
      <w:r w:rsidRPr="001C7899">
        <w:tab/>
        <w:t>2,828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Moncks Corner No. 1 </w:t>
      </w:r>
      <w:r w:rsidRPr="001C7899">
        <w:tab/>
        <w:t>2,932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Moncks Corner No. 2 </w:t>
      </w:r>
      <w:r w:rsidRPr="001C7899">
        <w:tab/>
        <w:t>2,664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Moncks Corner No. 3 </w:t>
      </w:r>
      <w:r w:rsidRPr="001C7899">
        <w:tab/>
        <w:t>3,214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Moncks Corner No. 4 </w:t>
      </w:r>
      <w:r w:rsidRPr="001C7899">
        <w:tab/>
        <w:t>3,788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Pimlico </w:t>
      </w:r>
      <w:r w:rsidRPr="001C7899">
        <w:tab/>
        <w:t>2,301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Pinopolis </w:t>
      </w:r>
      <w:r w:rsidRPr="001C7899">
        <w:tab/>
        <w:t>2,396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Wassamassaw No.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205.03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2033, 2042, 2043, 2047, 2070, 2073, 2074, 2075, 2076, 2077, 2082, 2083, 2084, 2085, 2086, 2087, 2088, 2089, 2090, 2091, 2092, 2103, 2104, 2105, 2106, 2107, 2109, 2110, 2118, 2119, 2120, 2121, 2122  </w:t>
      </w:r>
      <w:r w:rsidRPr="001C7899">
        <w:tab/>
        <w:t>779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1003, 1004, 1005, 1006, 1007, 1008, 1009, 1010, 1011, 1012, 1013, 1014, 1015, 1016, 1017, 1018, 1019, 1020, 1021, 1022, 1023, 1024, 1025, 1026, 1027, 1053, 1054, 1055, 1085, 1091, 1092  </w:t>
      </w:r>
      <w:r w:rsidRPr="001C7899">
        <w:tab/>
        <w:t>584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Wassamassaw No. 1 Subtotal</w:t>
      </w:r>
      <w:r w:rsidRPr="001C7899">
        <w:tab/>
        <w:t>1,363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Wassamassaw No. 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1016, 1017, 1018, 1019, 1020, 1021, 1022, 1023, 1024, 1025, 1026, 1027, 1028, 1031, 1032, 1033, 1034, 1035  </w:t>
      </w:r>
      <w:r w:rsidRPr="001C7899">
        <w:tab/>
        <w:t>1,541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Wassamassaw No. 2 Subtotal</w:t>
      </w:r>
      <w:r w:rsidRPr="001C7899">
        <w:tab/>
        <w:t>1,541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Whitesville 1-2 </w:t>
      </w:r>
      <w:r w:rsidRPr="001C7899">
        <w:tab/>
        <w:t>5,954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Charleston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17 </w:t>
      </w:r>
      <w:r w:rsidRPr="001C7899">
        <w:tab/>
        <w:t>3,331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26 </w:t>
      </w:r>
      <w:r w:rsidRPr="001C7899">
        <w:tab/>
        <w:t>745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27 </w:t>
      </w:r>
      <w:r w:rsidRPr="001C7899">
        <w:tab/>
        <w:t>3,055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28 </w:t>
      </w:r>
      <w:r w:rsidRPr="001C7899">
        <w:tab/>
        <w:t>1,615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30 </w:t>
      </w:r>
      <w:r w:rsidRPr="001C7899">
        <w:tab/>
        <w:t>2,598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31 </w:t>
      </w:r>
      <w:r w:rsidRPr="001C7899">
        <w:tab/>
        <w:t>1,894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32 </w:t>
      </w:r>
      <w:r w:rsidRPr="001C7899">
        <w:tab/>
        <w:t>2,954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33 </w:t>
      </w:r>
      <w:r w:rsidRPr="001C7899">
        <w:tab/>
        <w:t>3,945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34 </w:t>
      </w:r>
      <w:r w:rsidRPr="001C7899">
        <w:tab/>
        <w:t>1,903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35 </w:t>
      </w:r>
      <w:r w:rsidRPr="001C7899">
        <w:tab/>
        <w:t>5,412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Mt. Pleasant 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46.08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3040, 3041, 4078, 4080, 4087, 4088, 4089, 4091, 4092, 4093, 4094, 4095, 4096, 4097, 4098, 4117, 4118, 4120, 4121  </w:t>
      </w:r>
      <w:r w:rsidRPr="001C7899">
        <w:tab/>
        <w:t>926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Mt. Pleasant 36 Subtotal</w:t>
      </w:r>
      <w:r w:rsidRPr="001C7899">
        <w:tab/>
        <w:t>926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39 </w:t>
      </w:r>
      <w:r w:rsidRPr="001C7899">
        <w:tab/>
        <w:t>1,032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9 </w:t>
      </w:r>
      <w:r w:rsidRPr="001C7899">
        <w:tab/>
        <w:t>2,579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102,521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1.959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Berkeley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Sangree No.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2000, 2001, 2002, 2003, 2004, 2005, 2006, 2007, 2008, 2009, 2010, 2011, 2012, 2013, 2014, 2015, 2016, 2017, 2018, 2019, 2020, 2021, 2022, 2023, 2024, 2025, 2026, 2027, 2028, 2029, 2030, 2031, 2032  </w:t>
      </w:r>
      <w:r w:rsidRPr="001C7899">
        <w:tab/>
        <w:t>1,646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3000, 3001, 3006  </w:t>
      </w:r>
      <w:r w:rsidRPr="001C7899">
        <w:tab/>
        <w:t>148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Sangree No. 1 Subtotal</w:t>
      </w:r>
      <w:r w:rsidRPr="001C7899">
        <w:tab/>
        <w:t>1,794</w:t>
      </w:r>
    </w:p>
    <w:p w:rsidR="00F556D1" w:rsidRDefault="00F556D1" w:rsidP="00C1322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Stratford No. 3</w:t>
      </w:r>
    </w:p>
    <w:p w:rsidR="00F556D1" w:rsidRDefault="00F556D1" w:rsidP="00C1322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207.16</w:t>
      </w:r>
    </w:p>
    <w:p w:rsidR="00F556D1" w:rsidRDefault="00F556D1" w:rsidP="00C1322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3002, 3003, 3004, 3005, 3007, 3008, 3009, 3010, 3011, 3012, 3013, 3014  </w:t>
      </w:r>
      <w:r w:rsidRPr="001C7899">
        <w:tab/>
        <w:t>1,117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1044, 1045, 1046, 1047, 1048, 1049, 1050, 1051  </w:t>
      </w:r>
      <w:r w:rsidRPr="001C7899">
        <w:tab/>
        <w:t>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Stratford No. 3 Subtotal</w:t>
      </w:r>
      <w:r w:rsidRPr="001C7899">
        <w:tab/>
        <w:t>1,199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Charleston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Ladson </w:t>
      </w:r>
      <w:r w:rsidRPr="001C7899">
        <w:tab/>
        <w:t>4,331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Licolnville </w:t>
      </w:r>
      <w:r w:rsidRPr="001C7899">
        <w:tab/>
        <w:t>1,624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Dorchester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Ashborough East </w:t>
      </w:r>
      <w:r w:rsidRPr="001C7899">
        <w:tab/>
        <w:t>1,609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Ashborough East 2 </w:t>
      </w:r>
      <w:r w:rsidRPr="001C7899">
        <w:tab/>
        <w:t>1,000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Bacons Bridge </w:t>
      </w:r>
      <w:r w:rsidRPr="001C7899">
        <w:tab/>
        <w:t>2,623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Beech Hill </w:t>
      </w:r>
      <w:r w:rsidRPr="001C7899">
        <w:tab/>
        <w:t>1,819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Beech Hill 2 </w:t>
      </w:r>
      <w:r w:rsidRPr="001C7899">
        <w:tab/>
        <w:t>1,501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Brandymill </w:t>
      </w:r>
      <w:r w:rsidRPr="001C7899">
        <w:tab/>
        <w:t>895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Brandymill 2 </w:t>
      </w:r>
      <w:r w:rsidRPr="001C7899">
        <w:tab/>
        <w:t>2,022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Briarwood </w:t>
      </w:r>
      <w:r w:rsidRPr="001C7899">
        <w:tab/>
        <w:t>2,074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Briarwood 2 </w:t>
      </w:r>
      <w:r w:rsidRPr="001C7899">
        <w:tab/>
        <w:t>1,462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Briarwood 3 </w:t>
      </w:r>
      <w:r w:rsidRPr="001C7899">
        <w:tab/>
        <w:t>1,054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Butternut </w:t>
      </w:r>
      <w:r w:rsidRPr="001C7899">
        <w:tab/>
        <w:t>2,560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Central </w:t>
      </w:r>
      <w:r w:rsidRPr="001C7899">
        <w:tab/>
        <w:t>2,015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Central 2 </w:t>
      </w:r>
      <w:r w:rsidRPr="001C7899">
        <w:tab/>
        <w:t>1,965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Clemson </w:t>
      </w:r>
      <w:r w:rsidRPr="001C7899">
        <w:tab/>
        <w:t>1,959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Clemson 2 </w:t>
      </w:r>
      <w:r w:rsidRPr="001C7899">
        <w:tab/>
        <w:t>2,462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Clemson 3 </w:t>
      </w:r>
      <w:r w:rsidRPr="001C7899">
        <w:tab/>
        <w:t>2,923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Coastal </w:t>
      </w:r>
      <w:r w:rsidRPr="001C7899">
        <w:tab/>
        <w:t>1,880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Coastal 2 </w:t>
      </w:r>
      <w:r w:rsidRPr="001C7899">
        <w:tab/>
        <w:t>2,150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Coastal 3 </w:t>
      </w:r>
      <w:r w:rsidRPr="001C7899">
        <w:tab/>
        <w:t>1,084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Coosaw </w:t>
      </w:r>
      <w:r w:rsidRPr="001C7899">
        <w:tab/>
        <w:t>2,284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Coosaw 2 </w:t>
      </w:r>
      <w:r w:rsidRPr="001C7899">
        <w:tab/>
        <w:t>4,919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Cypress </w:t>
      </w:r>
      <w:r w:rsidRPr="001C7899">
        <w:tab/>
        <w:t>3,559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Dorchester 2 </w:t>
      </w:r>
      <w:r w:rsidRPr="001C7899">
        <w:tab/>
        <w:t>1,128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Flowertown </w:t>
      </w:r>
      <w:r w:rsidRPr="001C7899">
        <w:tab/>
        <w:t>2,529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Flowertown 2 </w:t>
      </w:r>
      <w:r w:rsidRPr="001C7899">
        <w:tab/>
        <w:t>2,367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Givhans 2 </w:t>
      </w:r>
      <w:r w:rsidRPr="001C7899">
        <w:tab/>
        <w:t>976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Greenhurst </w:t>
      </w:r>
      <w:r w:rsidRPr="001C7899">
        <w:tab/>
        <w:t>1,609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Greenwave </w:t>
      </w:r>
      <w:r w:rsidRPr="001C7899">
        <w:tab/>
        <w:t>2,167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Irongate </w:t>
      </w:r>
      <w:r w:rsidRPr="001C7899">
        <w:tab/>
        <w:t>908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Irongate 2 </w:t>
      </w:r>
      <w:r w:rsidRPr="001C7899">
        <w:tab/>
        <w:t>895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Irongate 3 </w:t>
      </w:r>
      <w:r w:rsidRPr="001C7899">
        <w:tab/>
        <w:t>828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Knightsville </w:t>
      </w:r>
      <w:r w:rsidRPr="001C7899">
        <w:tab/>
        <w:t>1,868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Lincoln </w:t>
      </w:r>
      <w:r w:rsidRPr="001C7899">
        <w:tab/>
        <w:t>3,202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Miles/Jamison </w:t>
      </w:r>
      <w:r w:rsidRPr="001C7899">
        <w:tab/>
        <w:t>2,804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Newington </w:t>
      </w:r>
      <w:r w:rsidRPr="001C7899">
        <w:tab/>
        <w:t>1,529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Newington 2 </w:t>
      </w:r>
      <w:r w:rsidRPr="001C7899">
        <w:tab/>
        <w:t>1,004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Summerville </w:t>
      </w:r>
      <w:r w:rsidRPr="001C7899">
        <w:tab/>
        <w:t>2,412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Oakbrook </w:t>
      </w:r>
      <w:r w:rsidRPr="001C7899">
        <w:tab/>
        <w:t>5,454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Sawmill Branch </w:t>
      </w:r>
      <w:r w:rsidRPr="001C7899">
        <w:tab/>
        <w:t>1,868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Spann </w:t>
      </w:r>
      <w:r w:rsidRPr="001C7899">
        <w:tab/>
        <w:t>1,732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Stallsville </w:t>
      </w:r>
      <w:r w:rsidRPr="001C7899">
        <w:tab/>
        <w:t>1,331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Tranquil </w:t>
      </w:r>
      <w:r w:rsidRPr="001C7899">
        <w:tab/>
        <w:t>1,201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Tranquil 2 </w:t>
      </w:r>
      <w:r w:rsidRPr="001C7899">
        <w:tab/>
        <w:t>3,876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Trolley </w:t>
      </w:r>
      <w:r w:rsidRPr="001C7899">
        <w:tab/>
        <w:t>2,437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Tupperway </w:t>
      </w:r>
      <w:r w:rsidRPr="001C7899">
        <w:tab/>
        <w:t>1,352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Tupperway 2 </w:t>
      </w:r>
      <w:r w:rsidRPr="001C7899">
        <w:tab/>
        <w:t>1,495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Windsor </w:t>
      </w:r>
      <w:r w:rsidRPr="001C7899">
        <w:tab/>
        <w:t>1,959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103,698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3.130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Berkeley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Cross </w:t>
      </w:r>
      <w:r w:rsidRPr="001C7899">
        <w:tab/>
        <w:t>3,598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Cross Roads </w:t>
      </w:r>
      <w:r w:rsidRPr="001C7899">
        <w:tab/>
        <w:t>2,807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Lebanon </w:t>
      </w:r>
      <w:r w:rsidRPr="001C7899">
        <w:tab/>
        <w:t>1,015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Calhoun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Cameron </w:t>
      </w:r>
      <w:r w:rsidRPr="001C7899">
        <w:tab/>
        <w:t>986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Creston </w:t>
      </w:r>
      <w:r w:rsidRPr="001C7899">
        <w:tab/>
        <w:t>317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Dixie </w:t>
      </w:r>
      <w:r w:rsidRPr="001C7899">
        <w:tab/>
        <w:t>2,855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Fort Motte </w:t>
      </w:r>
      <w:r w:rsidRPr="001C7899">
        <w:tab/>
        <w:t>380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Lone Star </w:t>
      </w:r>
      <w:r w:rsidRPr="001C7899">
        <w:tab/>
        <w:t>1,299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Midway </w:t>
      </w:r>
      <w:r w:rsidRPr="001C7899">
        <w:tab/>
        <w:t>421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Murph Hill </w:t>
      </w:r>
      <w:r w:rsidRPr="001C7899">
        <w:tab/>
        <w:t>686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Matthews </w:t>
      </w:r>
      <w:r w:rsidRPr="001C7899">
        <w:tab/>
        <w:t>2,029</w:t>
      </w:r>
    </w:p>
    <w:p w:rsidR="00F556D1" w:rsidRDefault="00F556D1" w:rsidP="00C1322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Colleton County</w:t>
      </w:r>
    </w:p>
    <w:p w:rsidR="00F556D1" w:rsidRDefault="00F556D1" w:rsidP="00C1322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Berea </w:t>
      </w:r>
      <w:r w:rsidRPr="001C7899">
        <w:tab/>
        <w:t>140</w:t>
      </w:r>
    </w:p>
    <w:p w:rsidR="00F556D1" w:rsidRDefault="00F556D1" w:rsidP="00C1322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Canady</w:t>
      </w:r>
      <w:r>
        <w:t>’</w:t>
      </w:r>
      <w:r w:rsidRPr="001C7899">
        <w:t xml:space="preserve">s </w:t>
      </w:r>
      <w:r w:rsidRPr="001C7899">
        <w:tab/>
        <w:t>741</w:t>
      </w:r>
    </w:p>
    <w:p w:rsidR="00F556D1" w:rsidRDefault="00F556D1" w:rsidP="00C1322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Cottageville </w:t>
      </w:r>
      <w:r w:rsidRPr="001C7899">
        <w:tab/>
        <w:t>3,740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Edisto </w:t>
      </w:r>
      <w:r w:rsidRPr="001C7899">
        <w:tab/>
        <w:t>421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Horse Pen </w:t>
      </w:r>
      <w:r w:rsidRPr="001C7899">
        <w:tab/>
        <w:t>1,002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Maple Cane </w:t>
      </w:r>
      <w:r w:rsidRPr="001C7899">
        <w:tab/>
        <w:t>902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Peeples </w:t>
      </w:r>
      <w:r w:rsidRPr="001C7899">
        <w:tab/>
        <w:t>1,212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Round O </w:t>
      </w:r>
      <w:r w:rsidRPr="001C7899">
        <w:tab/>
        <w:t>1,028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Sidneys </w:t>
      </w:r>
      <w:r w:rsidRPr="001C7899">
        <w:tab/>
        <w:t>619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Smoaks </w:t>
      </w:r>
      <w:r w:rsidRPr="001C7899">
        <w:tab/>
        <w:t>1,244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Dorchester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Delemars </w:t>
      </w:r>
      <w:r w:rsidRPr="001C7899">
        <w:tab/>
        <w:t>657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Four Hole </w:t>
      </w:r>
      <w:r w:rsidRPr="001C7899">
        <w:tab/>
        <w:t>1,443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Givhans </w:t>
      </w:r>
      <w:r w:rsidRPr="001C7899">
        <w:tab/>
        <w:t>1,295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Grover </w:t>
      </w:r>
      <w:r w:rsidRPr="001C7899">
        <w:tab/>
        <w:t>1,162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Harleyville </w:t>
      </w:r>
      <w:r w:rsidRPr="001C7899">
        <w:tab/>
        <w:t>1,011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Indian Field </w:t>
      </w:r>
      <w:r w:rsidRPr="001C7899">
        <w:tab/>
        <w:t>807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Indian Field 2 </w:t>
      </w:r>
      <w:r w:rsidRPr="001C7899">
        <w:tab/>
        <w:t>1,268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1C7899">
        <w:t xml:space="preserve">evesville </w:t>
      </w:r>
      <w:r w:rsidRPr="001C7899">
        <w:tab/>
        <w:t>1,399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Ridgeville </w:t>
      </w:r>
      <w:r w:rsidRPr="001C7899">
        <w:tab/>
        <w:t>1,467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Ridgeville 2 </w:t>
      </w:r>
      <w:r w:rsidRPr="001C7899">
        <w:tab/>
        <w:t>2,328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Rosinville </w:t>
      </w:r>
      <w:r w:rsidRPr="001C7899">
        <w:tab/>
        <w:t>1,920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Rosses </w:t>
      </w:r>
      <w:r w:rsidRPr="001C7899">
        <w:tab/>
        <w:t>1,339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George No. 1 </w:t>
      </w:r>
      <w:r w:rsidRPr="001C7899">
        <w:tab/>
        <w:t>1,780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George No. 2 </w:t>
      </w:r>
      <w:r w:rsidRPr="001C7899">
        <w:tab/>
        <w:t>1,267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Orangeburg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Bethel </w:t>
      </w:r>
      <w:r w:rsidRPr="001C7899">
        <w:tab/>
        <w:t>1,049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Bowman 1 </w:t>
      </w:r>
      <w:r w:rsidRPr="001C7899">
        <w:tab/>
        <w:t>1,967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Bowman 2 </w:t>
      </w:r>
      <w:r w:rsidRPr="001C7899">
        <w:tab/>
        <w:t>1,167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Branchville 1 </w:t>
      </w:r>
      <w:r w:rsidRPr="001C7899">
        <w:tab/>
        <w:t>1,479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Branchville 2 </w:t>
      </w:r>
      <w:r w:rsidRPr="001C7899">
        <w:tab/>
        <w:t>701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Cope </w:t>
      </w:r>
      <w:r w:rsidRPr="001C7899">
        <w:tab/>
        <w:t>1,063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Cordova 1 </w:t>
      </w:r>
      <w:r w:rsidRPr="001C7899">
        <w:tab/>
        <w:t>2,326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Cordova 2 </w:t>
      </w:r>
      <w:r w:rsidRPr="001C7899">
        <w:tab/>
        <w:t>2,955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Edisto </w:t>
      </w:r>
      <w:r w:rsidRPr="001C7899">
        <w:tab/>
        <w:t>1,593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Elloree 1 </w:t>
      </w:r>
      <w:r w:rsidRPr="001C7899">
        <w:tab/>
        <w:t>1,432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Elloree 2 </w:t>
      </w:r>
      <w:r w:rsidRPr="001C7899">
        <w:tab/>
        <w:t>1,096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Eutawville 1 </w:t>
      </w:r>
      <w:r w:rsidRPr="001C7899">
        <w:tab/>
        <w:t>2,013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Eutawville 2 </w:t>
      </w:r>
      <w:r w:rsidRPr="001C7899">
        <w:tab/>
        <w:t>2,764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Four Holes </w:t>
      </w:r>
      <w:r w:rsidRPr="001C7899">
        <w:tab/>
        <w:t>863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Holly Hill 1 </w:t>
      </w:r>
      <w:r w:rsidRPr="001C7899">
        <w:tab/>
        <w:t>2,759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Holly Hill 2 </w:t>
      </w:r>
      <w:r w:rsidRPr="001C7899">
        <w:tab/>
        <w:t>2,721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Orangeburg Ward 3 </w:t>
      </w:r>
      <w:r w:rsidRPr="001C7899">
        <w:tab/>
        <w:t>2,102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Orangeburg Ward 4 </w:t>
      </w:r>
      <w:r w:rsidRPr="001C7899">
        <w:tab/>
        <w:t>2,618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Providence </w:t>
      </w:r>
      <w:r w:rsidRPr="001C7899">
        <w:tab/>
        <w:t>1,544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Rowesville </w:t>
      </w:r>
      <w:r w:rsidRPr="001C7899">
        <w:tab/>
        <w:t>961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Santee 1 </w:t>
      </w:r>
      <w:r w:rsidRPr="001C7899">
        <w:tab/>
        <w:t>1,876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Santee 2 </w:t>
      </w:r>
      <w:r w:rsidRPr="001C7899">
        <w:tab/>
        <w:t>1,840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Suburban 2 </w:t>
      </w:r>
      <w:r w:rsidRPr="001C7899">
        <w:tab/>
        <w:t>1,053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Suburban 3 </w:t>
      </w:r>
      <w:r w:rsidRPr="001C7899">
        <w:tab/>
        <w:t>2,201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Suburban 4 </w:t>
      </w:r>
      <w:r w:rsidRPr="001C7899">
        <w:tab/>
        <w:t>1,085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Suburban 5 </w:t>
      </w:r>
      <w:r w:rsidRPr="001C7899">
        <w:tab/>
        <w:t>2,244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Vance </w:t>
      </w:r>
      <w:r w:rsidRPr="001C7899">
        <w:tab/>
        <w:t>2,076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Whittaker </w:t>
      </w:r>
      <w:r w:rsidRPr="001C7899">
        <w:tab/>
        <w:t>1,793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95,926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-4.600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Allendale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Allendale No. 1 </w:t>
      </w:r>
      <w:r w:rsidRPr="001C7899">
        <w:tab/>
        <w:t>2,096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Fairfax No. 1 </w:t>
      </w:r>
      <w:r w:rsidRPr="001C7899">
        <w:tab/>
        <w:t>882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Sycamore </w:t>
      </w:r>
      <w:r w:rsidRPr="001C7899">
        <w:tab/>
        <w:t>678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Ulmer </w:t>
      </w:r>
      <w:r w:rsidRPr="001C7899">
        <w:tab/>
        <w:t>274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 xml:space="preserve">Bamberg County </w:t>
      </w:r>
      <w:r w:rsidRPr="001C7899">
        <w:tab/>
        <w:t>15,987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 xml:space="preserve">Barnwell County </w:t>
      </w:r>
      <w:r w:rsidRPr="001C7899">
        <w:tab/>
        <w:t>22,621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Colleton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Ashton </w:t>
      </w:r>
      <w:r w:rsidRPr="001C7899">
        <w:tab/>
        <w:t>156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Bells </w:t>
      </w:r>
      <w:r w:rsidRPr="001C7899">
        <w:tab/>
        <w:t>417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Hudson Mill </w:t>
      </w:r>
      <w:r w:rsidRPr="001C7899">
        <w:tab/>
        <w:t>893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Lodge </w:t>
      </w:r>
      <w:r w:rsidRPr="001C7899">
        <w:tab/>
        <w:t>628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Peniel </w:t>
      </w:r>
      <w:r w:rsidRPr="001C7899">
        <w:tab/>
        <w:t>838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Petits </w:t>
      </w:r>
      <w:r w:rsidRPr="001C7899">
        <w:tab/>
        <w:t>319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Rice Patch </w:t>
      </w:r>
      <w:r w:rsidRPr="001C7899">
        <w:tab/>
        <w:t>927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Ruffin </w:t>
      </w:r>
      <w:r w:rsidRPr="001C7899">
        <w:tab/>
        <w:t>435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Sniders </w:t>
      </w:r>
      <w:r w:rsidRPr="001C7899">
        <w:tab/>
        <w:t>1,018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Stokes </w:t>
      </w:r>
      <w:r w:rsidRPr="001C7899">
        <w:tab/>
        <w:t>936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Walterboro No. 4 </w:t>
      </w:r>
      <w:r w:rsidRPr="001C7899">
        <w:tab/>
        <w:t>4,631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Williams </w:t>
      </w:r>
      <w:r w:rsidRPr="001C7899">
        <w:tab/>
        <w:t>410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Wolfe Creek </w:t>
      </w:r>
      <w:r w:rsidRPr="001C7899">
        <w:tab/>
        <w:t>661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Hampton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Brunson </w:t>
      </w:r>
      <w:r w:rsidRPr="001C7899">
        <w:tab/>
        <w:t>1,113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Crocket-Miley </w:t>
      </w:r>
      <w:r w:rsidRPr="001C7899">
        <w:tab/>
        <w:t>808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Hampton Cthse 2 </w:t>
      </w:r>
      <w:r w:rsidRPr="001C7899">
        <w:tab/>
        <w:t>2,048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Hampton No. 1 </w:t>
      </w:r>
      <w:r w:rsidRPr="001C7899">
        <w:tab/>
        <w:t>1,816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Rivers Mill </w:t>
      </w:r>
      <w:r w:rsidRPr="001C7899">
        <w:tab/>
        <w:t>112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Orangeburg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Bolentown </w:t>
      </w:r>
      <w:r w:rsidRPr="001C7899">
        <w:tab/>
        <w:t>2,173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Brookdale </w:t>
      </w:r>
      <w:r w:rsidRPr="001C7899">
        <w:tab/>
        <w:t>1,672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Jamison </w:t>
      </w:r>
      <w:r w:rsidRPr="001C7899">
        <w:tab/>
        <w:t>2,884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Limestone 1 </w:t>
      </w:r>
      <w:r w:rsidRPr="001C7899">
        <w:tab/>
        <w:t>2,746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Limestone 2 </w:t>
      </w:r>
      <w:r w:rsidRPr="001C7899">
        <w:tab/>
        <w:t>2,449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Neeses-Livingston </w:t>
      </w:r>
      <w:r w:rsidRPr="001C7899">
        <w:tab/>
        <w:t>1,991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Nix </w:t>
      </w:r>
      <w:r w:rsidRPr="001C7899">
        <w:tab/>
        <w:t>2,088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1 </w:t>
      </w:r>
      <w:r w:rsidRPr="001C7899">
        <w:tab/>
        <w:t>1,859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2 </w:t>
      </w:r>
      <w:r w:rsidRPr="001C7899">
        <w:tab/>
        <w:t>1,966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Norway </w:t>
      </w:r>
      <w:r w:rsidRPr="001C7899">
        <w:tab/>
        <w:t>1,917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Orangeburg Ward 1 </w:t>
      </w:r>
      <w:r w:rsidRPr="001C7899">
        <w:tab/>
        <w:t>1,062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Orangeburg Ward 10 </w:t>
      </w:r>
      <w:r w:rsidRPr="001C7899">
        <w:tab/>
        <w:t>1,090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Orangeburg Ward 2 </w:t>
      </w:r>
      <w:r w:rsidRPr="001C7899">
        <w:tab/>
        <w:t>1,241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Orangeburg Ward 5 </w:t>
      </w:r>
      <w:r w:rsidRPr="001C7899">
        <w:tab/>
        <w:t>1,217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Orangeburg Ward 6 </w:t>
      </w:r>
      <w:r w:rsidRPr="001C7899">
        <w:tab/>
        <w:t>1,301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Orangeburg Ward 7 </w:t>
      </w:r>
      <w:r w:rsidRPr="001C7899">
        <w:tab/>
        <w:t>927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Orangeburg Ward 8 </w:t>
      </w:r>
      <w:r w:rsidRPr="001C7899">
        <w:tab/>
        <w:t>868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Orangeburg Ward 9 </w:t>
      </w:r>
      <w:r w:rsidRPr="001C7899">
        <w:tab/>
        <w:t>995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Pine Hill </w:t>
      </w:r>
      <w:r w:rsidRPr="001C7899">
        <w:tab/>
        <w:t>1,727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Springfield </w:t>
      </w:r>
      <w:r w:rsidRPr="001C7899">
        <w:tab/>
        <w:t>1,817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Suburban 1 </w:t>
      </w:r>
      <w:r w:rsidRPr="001C7899">
        <w:tab/>
        <w:t>1,781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Suburban 6 </w:t>
      </w:r>
      <w:r w:rsidRPr="001C7899">
        <w:tab/>
        <w:t>1,550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Suburban 7 </w:t>
      </w:r>
      <w:r w:rsidRPr="001C7899">
        <w:tab/>
        <w:t>2,380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Suburban 8 </w:t>
      </w:r>
      <w:r w:rsidRPr="001C7899">
        <w:tab/>
        <w:t>1,188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Suburban 9 </w:t>
      </w:r>
      <w:r w:rsidRPr="001C7899">
        <w:tab/>
        <w:t>2,271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103,864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3.295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41</w:t>
      </w: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Charleston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10 </w:t>
      </w:r>
      <w:r w:rsidRPr="001C7899">
        <w:tab/>
        <w:t>1,996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11 </w:t>
      </w:r>
      <w:r w:rsidRPr="001C7899">
        <w:tab/>
        <w:t>2,302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12 </w:t>
      </w:r>
      <w:r w:rsidRPr="001C7899">
        <w:tab/>
        <w:t>1,558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13 </w:t>
      </w:r>
      <w:r w:rsidRPr="001C7899">
        <w:tab/>
        <w:t>1,753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14 </w:t>
      </w:r>
      <w:r w:rsidRPr="001C7899">
        <w:tab/>
        <w:t>1,082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15 </w:t>
      </w:r>
      <w:r w:rsidRPr="001C7899">
        <w:tab/>
        <w:t>2,105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17 </w:t>
      </w:r>
      <w:r w:rsidRPr="001C7899">
        <w:tab/>
        <w:t>2,469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19 </w:t>
      </w:r>
      <w:r w:rsidRPr="001C7899">
        <w:tab/>
        <w:t>1,831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20 </w:t>
      </w:r>
      <w:r w:rsidRPr="001C7899">
        <w:tab/>
        <w:t>1,686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22 </w:t>
      </w:r>
      <w:r w:rsidRPr="001C7899">
        <w:tab/>
        <w:t>1,784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James Island 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2023, 2024, 2030, 2031, 2032, 2033, 2034, 2035, 2036, 2037, 2038, 2039, 2040, 2041, 2042, 2043, 2044, 2045, 2046, 2047, 2048, 2049, 2051, 2053, 2054  </w:t>
      </w:r>
      <w:r w:rsidRPr="001C7899">
        <w:tab/>
        <w:t>634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James Island 6 Subtotal</w:t>
      </w:r>
      <w:r w:rsidRPr="001C7899">
        <w:tab/>
        <w:t>634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8A </w:t>
      </w:r>
      <w:r w:rsidRPr="001C7899">
        <w:tab/>
        <w:t>1,638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8B </w:t>
      </w:r>
      <w:r w:rsidRPr="001C7899">
        <w:tab/>
        <w:t>2,458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9 </w:t>
      </w:r>
      <w:r w:rsidRPr="001C7899">
        <w:tab/>
        <w:t>1,868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Johns Island 2 </w:t>
      </w:r>
      <w:r w:rsidRPr="001C7899">
        <w:tab/>
        <w:t>3,401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Johns Island 3A </w:t>
      </w:r>
      <w:r w:rsidRPr="001C7899">
        <w:tab/>
        <w:t>2,557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20 </w:t>
      </w:r>
      <w:r w:rsidRPr="001C7899">
        <w:tab/>
        <w:t>1,212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23 </w:t>
      </w:r>
      <w:r w:rsidRPr="001C7899">
        <w:tab/>
        <w:t>3,389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3 </w:t>
      </w:r>
      <w:r w:rsidRPr="001C7899">
        <w:tab/>
        <w:t>1,588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1003, 1004, 1005, 1006, 1008, 1015, 1016, 1017, 1025, 1026, 1027, 1077, 1078, 1080, 1081  </w:t>
      </w:r>
      <w:r w:rsidRPr="001C7899">
        <w:tab/>
        <w:t>187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1 Subtotal</w:t>
      </w:r>
      <w:r w:rsidRPr="001C7899">
        <w:tab/>
        <w:t>187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10 </w:t>
      </w:r>
      <w:r w:rsidRPr="001C7899">
        <w:tab/>
        <w:t>1,500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11 </w:t>
      </w:r>
      <w:r w:rsidRPr="001C7899">
        <w:tab/>
        <w:t>1,029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12 </w:t>
      </w:r>
      <w:r w:rsidRPr="001C7899">
        <w:tab/>
        <w:t>1,345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13 </w:t>
      </w:r>
      <w:r w:rsidRPr="001C7899">
        <w:tab/>
        <w:t>1,468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14 </w:t>
      </w:r>
      <w:r w:rsidRPr="001C7899">
        <w:tab/>
        <w:t>1,936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16 </w:t>
      </w:r>
      <w:r w:rsidRPr="001C7899">
        <w:tab/>
        <w:t>1,292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17 </w:t>
      </w:r>
      <w:r w:rsidRPr="001C7899">
        <w:tab/>
        <w:t>2,260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26.12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5009, 5026, 5027, 5028, 5029, 5030, 5031, 5032, 5033, 5034, 5035, 5036, 5037, 5038, 5039, 5040, 5041, 5047, 5051, 5052, 5053, 5054, 5055, 5056, 5057, 5058, 5059, 5063, 5064  </w:t>
      </w:r>
      <w:r w:rsidRPr="001C7899">
        <w:tab/>
        <w:t>249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18 Subtotal</w:t>
      </w:r>
      <w:r w:rsidRPr="001C7899">
        <w:tab/>
        <w:t>249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20 </w:t>
      </w:r>
      <w:r w:rsidRPr="001C7899">
        <w:tab/>
        <w:t>3,720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21 </w:t>
      </w:r>
      <w:r w:rsidRPr="001C7899">
        <w:tab/>
        <w:t>1,391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22 </w:t>
      </w:r>
      <w:r w:rsidRPr="001C7899">
        <w:tab/>
        <w:t>1,399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23 </w:t>
      </w:r>
      <w:r w:rsidRPr="001C7899">
        <w:tab/>
        <w:t>1,485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24 </w:t>
      </w:r>
      <w:r w:rsidRPr="001C7899">
        <w:tab/>
        <w:t>2,100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26 </w:t>
      </w:r>
      <w:r w:rsidRPr="001C7899">
        <w:tab/>
        <w:t>1,871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27 </w:t>
      </w:r>
      <w:r w:rsidRPr="001C7899">
        <w:tab/>
        <w:t>2,596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28 </w:t>
      </w:r>
      <w:r w:rsidRPr="001C7899">
        <w:tab/>
        <w:t>2,386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29 </w:t>
      </w:r>
      <w:r w:rsidRPr="001C7899">
        <w:tab/>
        <w:t>2,837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30 </w:t>
      </w:r>
      <w:r w:rsidRPr="001C7899">
        <w:tab/>
        <w:t>2,744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31 </w:t>
      </w:r>
      <w:r w:rsidRPr="001C7899">
        <w:tab/>
        <w:t>1,453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32 </w:t>
      </w:r>
      <w:r w:rsidRPr="001C7899">
        <w:tab/>
        <w:t>1,479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33 </w:t>
      </w:r>
      <w:r w:rsidRPr="001C7899">
        <w:tab/>
        <w:t>886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34 </w:t>
      </w:r>
      <w:r w:rsidRPr="001C7899">
        <w:tab/>
        <w:t>2,883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35 </w:t>
      </w:r>
      <w:r w:rsidRPr="001C7899">
        <w:tab/>
        <w:t>2,035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36 </w:t>
      </w:r>
      <w:r w:rsidRPr="001C7899">
        <w:tab/>
        <w:t>2,049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37 </w:t>
      </w:r>
      <w:r w:rsidRPr="001C7899">
        <w:tab/>
        <w:t>3,474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4 </w:t>
      </w:r>
      <w:r w:rsidRPr="001C7899">
        <w:tab/>
        <w:t>1,551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5 </w:t>
      </w:r>
      <w:r w:rsidRPr="001C7899">
        <w:tab/>
        <w:t>1,422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28.02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2000, 2001, 2002, 2003, 2008, 2009, 2010, 2011, 2012, 2013, 2014, 2015, 2016, 2017, 2018, 2019, 2020, 2021, 2023, 2024, 2025, 2026, 2027, 2029, 2030, 2031, 2032, 2033  </w:t>
      </w:r>
      <w:r w:rsidRPr="001C7899">
        <w:tab/>
        <w:t>1,369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6 Subtotal</w:t>
      </w:r>
      <w:r w:rsidRPr="001C7899">
        <w:tab/>
        <w:t>1,369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28.01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3000, 3001, 3002, 3003, 3004, 3005, 3006, 3007, 3008, 3009, 3010, 3011, 3012, 3013, 3014, 3015, 3016, 3017, 3018, 3019, 3020, 3021, 3022, 3023, 3024, 3025, 3026, 3027, 3028, 3029, 3030, 3031, 3032, 3033, 3036, 3037, 3038, 3044, 3045, 3046, 3047, 3048, 3049, 3050, 3051, 3052, 3053, 3054, 3055, 3059, 3061, 3062, 3063, 3064, 3065, 3066, 3067, 3087, 3088, 3089, 3090, 3096, 3097, 3098, 3101, 3102, 3103  </w:t>
      </w:r>
      <w:r w:rsidRPr="001C7899">
        <w:tab/>
        <w:t>946</w:t>
      </w: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28.02</w:t>
      </w:r>
    </w:p>
    <w:p w:rsidR="00F556D1" w:rsidRDefault="00F556D1" w:rsidP="007207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1002, 1003, 1004, 1005, 1006, 1007, 1008, 1009, 1010, 1011, 1012, 1013, 1014, 1015, 1016, 1017, 1018, 1019, 1020, 1021, 1022, 1023, 1024, 1025, 1026, 1027, 1028, 1029, 1030, 1031, 1032, 1033, 1034, 1035, 1036, 1037, 1038, 1039, 1040, 1041, 1042, 1043, 1046, 1049, 1050, 1051, 1052, 1053, 1055, 1058, 1059, 1060, 1061, 1062, 1063, 1064, 1065, 1066, 1067, 1068, 1069, 1070, 2022  </w:t>
      </w:r>
      <w:r w:rsidRPr="001C7899">
        <w:tab/>
        <w:t>1,148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7 Subtotal</w:t>
      </w:r>
      <w:r w:rsidRPr="001C7899">
        <w:tab/>
        <w:t>2,094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Dorchester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Archdale </w:t>
      </w:r>
      <w:r w:rsidRPr="001C7899">
        <w:tab/>
        <w:t>1,915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Archdale 2 </w:t>
      </w:r>
      <w:r w:rsidRPr="001C7899">
        <w:tab/>
        <w:t>2,076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Ashborough West </w:t>
      </w:r>
      <w:r w:rsidRPr="001C7899">
        <w:tab/>
        <w:t>799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Ashborough West 2 </w:t>
      </w:r>
      <w:r w:rsidRPr="001C7899">
        <w:tab/>
        <w:t>1,432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Ashley River </w:t>
      </w:r>
      <w:r w:rsidRPr="001C7899">
        <w:tab/>
        <w:t>2,186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Kings Grant </w:t>
      </w:r>
      <w:r w:rsidRPr="001C7899">
        <w:tab/>
        <w:t>2,193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Kings Grant 2 </w:t>
      </w:r>
      <w:r w:rsidRPr="001C7899">
        <w:tab/>
        <w:t>2,094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Saul Dam </w:t>
      </w:r>
      <w:r w:rsidRPr="001C7899">
        <w:tab/>
        <w:t>656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105,152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4.576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42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Charleston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10 </w:t>
      </w:r>
      <w:r w:rsidRPr="001C7899">
        <w:tab/>
        <w:t>2,510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11 </w:t>
      </w:r>
      <w:r w:rsidRPr="001C7899">
        <w:tab/>
        <w:t>2,392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12 </w:t>
      </w:r>
      <w:r w:rsidRPr="001C7899">
        <w:tab/>
        <w:t>4,104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13 </w:t>
      </w:r>
      <w:r w:rsidRPr="001C7899">
        <w:tab/>
        <w:t>1,269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14 </w:t>
      </w:r>
      <w:r w:rsidRPr="001C7899">
        <w:tab/>
        <w:t>1,624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15 </w:t>
      </w:r>
      <w:r w:rsidRPr="001C7899">
        <w:tab/>
        <w:t>2,422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16 </w:t>
      </w:r>
      <w:r w:rsidRPr="001C7899">
        <w:tab/>
        <w:t>1,390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17 </w:t>
      </w:r>
      <w:r w:rsidRPr="001C7899">
        <w:tab/>
        <w:t>1,151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18 </w:t>
      </w:r>
      <w:r w:rsidRPr="001C7899">
        <w:tab/>
        <w:t>1,727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19 </w:t>
      </w:r>
      <w:r w:rsidRPr="001C7899">
        <w:tab/>
        <w:t>945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20 </w:t>
      </w:r>
      <w:r w:rsidRPr="001C7899">
        <w:tab/>
        <w:t>1,347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21 </w:t>
      </w:r>
      <w:r w:rsidRPr="001C7899">
        <w:tab/>
        <w:t>1,225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8 </w:t>
      </w:r>
      <w:r w:rsidRPr="001C7899">
        <w:tab/>
        <w:t>1,563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9 </w:t>
      </w:r>
      <w:r w:rsidRPr="001C7899">
        <w:tab/>
        <w:t>1,240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Deer Park 2A</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31.14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1027, 1028, 1029, 1030, 1031, 1032, 1033, 1034, 1035, 2006, 2007, 2008, 3000, 3001, 3003, 3004, 3005, 3006, 3007, 3008, 3009  </w:t>
      </w:r>
      <w:r w:rsidRPr="001C7899">
        <w:tab/>
        <w:t>3,345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Deer Park 2A Subtotal</w:t>
      </w:r>
      <w:r w:rsidRPr="001C7899">
        <w:tab/>
        <w:t>3,345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Deer Park 2C </w:t>
      </w:r>
      <w:r w:rsidRPr="001C7899">
        <w:tab/>
        <w:t>1,306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Deer Park 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31.13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1007, 1008, 1009, 1010, 1011, 1015, 1016, 1017, 2000, 2001, 2002, 2003, 2004, 2005, 2006, 2007, 2008, 2009, 2010, 2011, 2012, 2013, 2014, 2015, 2016, 2017, 2018, 2019, 2020, 2021, 2022, 2023, 2024, 2025, 2026, 2027, 2028, 2029, 2030, 2031, 2032, 2033, 2034, 2035  </w:t>
      </w:r>
      <w:r w:rsidRPr="001C7899">
        <w:tab/>
        <w:t>2,333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31.14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1048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Deer Park 3 Subtotal</w:t>
      </w:r>
      <w:r w:rsidRPr="001C7899">
        <w:tab/>
        <w:t>2,333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1 </w:t>
      </w:r>
      <w:r w:rsidRPr="001C7899">
        <w:tab/>
        <w:t>1,323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10 </w:t>
      </w:r>
      <w:r w:rsidRPr="001C7899">
        <w:tab/>
        <w:t>2,771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11 </w:t>
      </w:r>
      <w:r w:rsidRPr="001C7899">
        <w:tab/>
        <w:t>1,115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12 </w:t>
      </w:r>
      <w:r w:rsidRPr="001C7899">
        <w:tab/>
        <w:t>602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13 </w:t>
      </w:r>
      <w:r w:rsidRPr="001C7899">
        <w:tab/>
        <w:t>1,856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14 </w:t>
      </w:r>
      <w:r w:rsidRPr="001C7899">
        <w:tab/>
        <w:t>817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15 </w:t>
      </w:r>
      <w:r w:rsidRPr="001C7899">
        <w:tab/>
        <w:t>2,279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16 </w:t>
      </w:r>
      <w:r w:rsidRPr="001C7899">
        <w:tab/>
        <w:t>1,354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17 </w:t>
      </w:r>
      <w:r w:rsidRPr="001C7899">
        <w:tab/>
        <w:t>1,523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18 </w:t>
      </w:r>
      <w:r w:rsidRPr="001C7899">
        <w:tab/>
        <w:t>3,534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19 </w:t>
      </w:r>
      <w:r w:rsidRPr="001C7899">
        <w:tab/>
        <w:t>2,738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2 </w:t>
      </w:r>
      <w:r w:rsidRPr="001C7899">
        <w:tab/>
        <w:t>3,063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21 </w:t>
      </w:r>
      <w:r w:rsidRPr="001C7899">
        <w:tab/>
        <w:t>2,552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22 </w:t>
      </w:r>
      <w:r w:rsidRPr="001C7899">
        <w:tab/>
        <w:t>2,276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24 </w:t>
      </w:r>
      <w:r w:rsidRPr="001C7899">
        <w:tab/>
        <w:t>3,717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25 </w:t>
      </w:r>
      <w:r w:rsidRPr="001C7899">
        <w:tab/>
        <w:t>909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26 </w:t>
      </w:r>
      <w:r w:rsidRPr="001C7899">
        <w:tab/>
        <w:t>830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27 </w:t>
      </w:r>
      <w:r w:rsidRPr="001C7899">
        <w:tab/>
        <w:t>3,157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28 </w:t>
      </w:r>
      <w:r w:rsidRPr="001C7899">
        <w:tab/>
        <w:t>2,203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29 </w:t>
      </w:r>
      <w:r w:rsidRPr="001C7899">
        <w:tab/>
        <w:t>2,746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30 </w:t>
      </w:r>
      <w:r w:rsidRPr="001C7899">
        <w:tab/>
        <w:t>3,029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4 </w:t>
      </w:r>
      <w:r w:rsidRPr="001C7899">
        <w:tab/>
        <w:t>1,745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5 </w:t>
      </w:r>
      <w:r w:rsidRPr="001C7899">
        <w:tab/>
        <w:t>2,983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6 </w:t>
      </w:r>
      <w:r w:rsidRPr="001C7899">
        <w:tab/>
        <w:t>2,127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7 </w:t>
      </w:r>
      <w:r w:rsidRPr="001C7899">
        <w:tab/>
        <w:t>2,532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Charleston 8 </w:t>
      </w:r>
      <w:r w:rsidRPr="001C7899">
        <w:tab/>
        <w:t>1,219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1015, 1016, 1017, 1018, 1019, 1020, 1021, 1022, 1023, 1024, 1025, 1026, 1027, 1028, 1029, 1030, 1031, 1032, 1033, 1040, 1041, 1042, 1043, 2000, 2001, 2053, 2054, 2109, 2110, 2111, 2112, 2113, 2114  </w:t>
      </w:r>
      <w:r w:rsidRPr="001C7899">
        <w:tab/>
        <w:t>683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1 Subtotal</w:t>
      </w:r>
      <w:r w:rsidRPr="001C7899">
        <w:tab/>
        <w:t>683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15 </w:t>
      </w:r>
      <w:r w:rsidRPr="001C7899">
        <w:tab/>
        <w:t>1,927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27.01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1062, 1094, 1095, 1096, 1098, 1099, 1100, 1101, 1102, 1103, 1104, 1107  </w:t>
      </w:r>
      <w:r w:rsidRPr="001C7899">
        <w:tab/>
        <w:t>620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27.02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1015, 1016, 1017, 1018, 1019, 1020, 1021, 1022, 1023, 1024, 1025, 1026, 1027, 1028, 1029, 1046, 1047, 1048, 1053, 1054, 4000, 4001, 4002, 4003, 4004, 4005, 4006, 4007, 4008, 4009, 4010, 4011, 4012, 4013, 4014, 4015, 4016, 4017, 4018, 4019, 4020, 4021, 4022, 4023, 4024, 4025, 4026, 4027, 4028, 4029, 4030, 4031, 4032, 4033, 4034, 4035  </w:t>
      </w:r>
      <w:r w:rsidRPr="001C7899">
        <w:tab/>
        <w:t>1,814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18 Subtotal</w:t>
      </w:r>
      <w:r w:rsidRPr="001C7899">
        <w:tab/>
        <w:t>2,434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19 </w:t>
      </w:r>
      <w:r w:rsidRPr="001C7899">
        <w:tab/>
        <w:t>410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2 </w:t>
      </w:r>
      <w:r w:rsidRPr="001C7899">
        <w:tab/>
        <w:t>1,279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25 </w:t>
      </w:r>
      <w:r w:rsidRPr="001C7899">
        <w:tab/>
        <w:t>2,060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3 </w:t>
      </w:r>
      <w:r w:rsidRPr="001C7899">
        <w:tab/>
        <w:t>1,714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28.02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2004, 2005, 2006, 2007, 2028  </w:t>
      </w:r>
      <w:r w:rsidRPr="001C7899">
        <w:tab/>
        <w:t>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6 Subtotal</w:t>
      </w:r>
      <w:r w:rsidRPr="001C7899">
        <w:tab/>
        <w:t>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28.02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w:t>
      </w:r>
      <w:r w:rsidRPr="001C7899">
        <w:tab/>
        <w:t>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 Andrews 7 Subtotal</w:t>
      </w:r>
      <w:r w:rsidRPr="001C7899">
        <w:tab/>
        <w:t>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8 </w:t>
      </w:r>
      <w:r w:rsidRPr="001C7899">
        <w:tab/>
        <w:t>1,278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Andrews 9 </w:t>
      </w:r>
      <w:r w:rsidRPr="001C7899">
        <w:tab/>
        <w:t>2,179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Dorchester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Patriot </w:t>
      </w:r>
      <w:r w:rsidRPr="001C7899">
        <w:tab/>
        <w:t>2,876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103,880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3.311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Beaufort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Burton 2A </w:t>
      </w:r>
      <w:r w:rsidRPr="001C7899">
        <w:tab/>
        <w:t>6,385</w:t>
      </w: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Burton 2B</w:t>
      </w: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5.02</w:t>
      </w: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1090  </w:t>
      </w:r>
      <w:r w:rsidRPr="001C7899">
        <w:tab/>
        <w:t>0</w:t>
      </w: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5.03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1001, 1002, 1003, 1004, 1005, 1006, 1007, 1008, 1009, 2000, 2001, 2002, 2003, 2004, 2005, 2006, 2007, 2008, 2009, 2010, 2011, 2012, 2013, 2014, 2015, 2016, 2017, 2018, 2019, 2020, 2021, 2022, 2023, 2024, 2025, 2026, 2027, 2028, 2029, 2030, 2031, 2032, 2033, 2034, 2035, 2036, 3043, 3044, 3045, 3046, 3047, 3048, 3049, 3058, 3059, 3060, 3063, 3064, 3065, 3066, 3067, 3068, 3069, 3070, 3071, 3072, 3073, 3074, 3075, 3076, 3077, 3078, 3079, 3080, 3083, 3084, 3085, 3086, 3087, 3088, 3089, 3090, 3093, 3094, 3095, 3096  </w:t>
      </w:r>
      <w:r w:rsidRPr="001C7899">
        <w:tab/>
        <w:t>1,796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2016, 2021, 2022, 2023, 2024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Burton 2B Subtotal</w:t>
      </w:r>
      <w:r w:rsidRPr="001C7899">
        <w:tab/>
        <w:t>1,796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Lady</w:t>
      </w:r>
      <w:r>
        <w:t>’</w:t>
      </w:r>
      <w:r w:rsidRPr="001C7899">
        <w:t xml:space="preserve">s Island 1A </w:t>
      </w:r>
      <w:r w:rsidRPr="001C7899">
        <w:tab/>
        <w:t>2,062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Lady</w:t>
      </w:r>
      <w:r>
        <w:t>’</w:t>
      </w:r>
      <w:r w:rsidRPr="001C7899">
        <w:t xml:space="preserve">s Island 1B </w:t>
      </w:r>
      <w:r w:rsidRPr="001C7899">
        <w:tab/>
        <w:t>1,881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Lady</w:t>
      </w:r>
      <w:r>
        <w:t>’</w:t>
      </w:r>
      <w:r w:rsidRPr="001C7899">
        <w:t xml:space="preserve">s Island 2A </w:t>
      </w:r>
      <w:r w:rsidRPr="001C7899">
        <w:tab/>
        <w:t>2,132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Lady</w:t>
      </w:r>
      <w:r>
        <w:t>’</w:t>
      </w:r>
      <w:r w:rsidRPr="001C7899">
        <w:t xml:space="preserve">s Island 2B </w:t>
      </w:r>
      <w:r w:rsidRPr="001C7899">
        <w:tab/>
        <w:t>2,364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Lady</w:t>
      </w:r>
      <w:r>
        <w:t>’</w:t>
      </w:r>
      <w:r w:rsidRPr="001C7899">
        <w:t xml:space="preserve">s Island 3A </w:t>
      </w:r>
      <w:r w:rsidRPr="001C7899">
        <w:tab/>
        <w:t>2,872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Lady</w:t>
      </w:r>
      <w:r>
        <w:t>’</w:t>
      </w:r>
      <w:r w:rsidRPr="001C7899">
        <w:t xml:space="preserve">s Island 3B </w:t>
      </w:r>
      <w:r w:rsidRPr="001C7899">
        <w:tab/>
        <w:t>1,259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 1A </w:t>
      </w:r>
      <w:r w:rsidRPr="001C7899">
        <w:tab/>
        <w:t>1,522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 1B </w:t>
      </w:r>
      <w:r w:rsidRPr="001C7899">
        <w:tab/>
        <w:t>1,648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MO 2 </w:t>
      </w:r>
      <w:r w:rsidRPr="001C7899">
        <w:tab/>
        <w:t>1,874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Port Royal 1 </w:t>
      </w:r>
      <w:r w:rsidRPr="001C7899">
        <w:tab/>
        <w:t>1,813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Port Royal 2 </w:t>
      </w:r>
      <w:r w:rsidRPr="001C7899">
        <w:tab/>
        <w:t>2,018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Helena 1A </w:t>
      </w:r>
      <w:r w:rsidRPr="001C7899">
        <w:tab/>
        <w:t>1,991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Helena 1B </w:t>
      </w:r>
      <w:r w:rsidRPr="001C7899">
        <w:tab/>
        <w:t>1,782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Helena 1C </w:t>
      </w:r>
      <w:r w:rsidRPr="001C7899">
        <w:tab/>
        <w:t>1,570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Helena 2A </w:t>
      </w:r>
      <w:r w:rsidRPr="001C7899">
        <w:tab/>
        <w:t>1,497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Helena 2B </w:t>
      </w:r>
      <w:r w:rsidRPr="001C7899">
        <w:tab/>
        <w:t>1,923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Helena 2C </w:t>
      </w:r>
      <w:r w:rsidRPr="001C7899">
        <w:tab/>
        <w:t>718</w:t>
      </w: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Charleston County</w:t>
      </w: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Awendaw</w:t>
      </w: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50</w:t>
      </w: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1021, 1022, 1193, 1194, 1195, 1196, 1197, 1198, 1199, 1200, 1201, 1202, 1203, 1209, 1295, 1296, 1297, 1301, 1302, 1303, 1304, 1305, 1306, 1307, 1308, 1309, 1354, 1356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9901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0007, 0008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Awendaw Subtotal</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1 </w:t>
      </w:r>
      <w:r w:rsidRPr="001C7899">
        <w:tab/>
        <w:t>1,077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2 </w:t>
      </w:r>
      <w:r w:rsidRPr="001C7899">
        <w:tab/>
        <w:t>915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3 </w:t>
      </w:r>
      <w:r w:rsidRPr="001C7899">
        <w:tab/>
        <w:t>1,230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4 </w:t>
      </w:r>
      <w:r w:rsidRPr="001C7899">
        <w:tab/>
        <w:t>1,507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5 </w:t>
      </w:r>
      <w:r w:rsidRPr="001C7899">
        <w:tab/>
        <w:t>1,123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6 </w:t>
      </w:r>
      <w:r w:rsidRPr="001C7899">
        <w:tab/>
        <w:t>1,876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Charleston 7 </w:t>
      </w:r>
      <w:r w:rsidRPr="001C7899">
        <w:tab/>
        <w:t>2,436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Edisto Island </w:t>
      </w:r>
      <w:r w:rsidRPr="001C7899">
        <w:tab/>
        <w:t>1,879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Folly Beach 1 </w:t>
      </w:r>
      <w:r w:rsidRPr="001C7899">
        <w:tab/>
        <w:t>1,189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Folly Beach 2 </w:t>
      </w:r>
      <w:r w:rsidRPr="001C7899">
        <w:tab/>
        <w:t>1,448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Isle </w:t>
      </w:r>
      <w:r w:rsidR="00720753">
        <w:t>o</w:t>
      </w:r>
      <w:r w:rsidRPr="001C7899">
        <w:t xml:space="preserve">f Palms 1A </w:t>
      </w:r>
      <w:r w:rsidRPr="001C7899">
        <w:tab/>
        <w:t>1,159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Isle of Palms 1B </w:t>
      </w:r>
      <w:r w:rsidRPr="001C7899">
        <w:tab/>
        <w:t>1,574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Isle of Palms 1C </w:t>
      </w:r>
      <w:r w:rsidRPr="001C7899">
        <w:tab/>
        <w:t>1,439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1A </w:t>
      </w:r>
      <w:r w:rsidRPr="001C7899">
        <w:tab/>
        <w:t>2,154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1B </w:t>
      </w:r>
      <w:r w:rsidRPr="001C7899">
        <w:tab/>
        <w:t>1,200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3 </w:t>
      </w:r>
      <w:r w:rsidRPr="001C7899">
        <w:tab/>
        <w:t>1,152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5A </w:t>
      </w:r>
      <w:r w:rsidRPr="001C7899">
        <w:tab/>
        <w:t>1,638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5B </w:t>
      </w:r>
      <w:r w:rsidRPr="001C7899">
        <w:tab/>
        <w:t>874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James Island 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2033, 2034, 2035, 2036, 2037, 2038, 2044, 2046, 2047, 2048, 2049, 2050, 2051, 2053, 2054, 2080, 3000, 3001, 3002, 3003, 3008, 3009, 3010, 3044, 3045, 3049, 3050, 3051, 3063  </w:t>
      </w:r>
      <w:r w:rsidRPr="001C7899">
        <w:tab/>
        <w:t>1,402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James Island 6 Subtotal</w:t>
      </w:r>
      <w:r w:rsidRPr="001C7899">
        <w:tab/>
        <w:t>1,402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James Island 7 </w:t>
      </w:r>
      <w:r w:rsidRPr="001C7899">
        <w:tab/>
        <w:t>2,028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Kiawah Island </w:t>
      </w:r>
      <w:r w:rsidRPr="001C7899">
        <w:tab/>
        <w:t>1,626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1 </w:t>
      </w:r>
      <w:r w:rsidRPr="001C7899">
        <w:tab/>
        <w:t>1,696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10 </w:t>
      </w:r>
      <w:r w:rsidRPr="001C7899">
        <w:tab/>
        <w:t>975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11 </w:t>
      </w:r>
      <w:r w:rsidRPr="001C7899">
        <w:tab/>
        <w:t>1,457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12 </w:t>
      </w:r>
      <w:r w:rsidRPr="001C7899">
        <w:tab/>
        <w:t>1,946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13 </w:t>
      </w:r>
      <w:r w:rsidRPr="001C7899">
        <w:tab/>
        <w:t>1,580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14 </w:t>
      </w:r>
      <w:r w:rsidRPr="001C7899">
        <w:tab/>
        <w:t>2,141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15 </w:t>
      </w:r>
      <w:r w:rsidRPr="001C7899">
        <w:tab/>
        <w:t>2,659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16 </w:t>
      </w:r>
      <w:r w:rsidRPr="001C7899">
        <w:tab/>
        <w:t>892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18 </w:t>
      </w:r>
      <w:r w:rsidRPr="001C7899">
        <w:tab/>
        <w:t>1,453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19 </w:t>
      </w:r>
      <w:r w:rsidRPr="001C7899">
        <w:tab/>
        <w:t>2,423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2 </w:t>
      </w:r>
      <w:r w:rsidRPr="001C7899">
        <w:tab/>
        <w:t>1,216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24 </w:t>
      </w:r>
      <w:r w:rsidRPr="001C7899">
        <w:tab/>
        <w:t>986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25 </w:t>
      </w:r>
      <w:r w:rsidRPr="001C7899">
        <w:tab/>
        <w:t>1,218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29 </w:t>
      </w:r>
      <w:r w:rsidRPr="001C7899">
        <w:tab/>
        <w:t>412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3 </w:t>
      </w:r>
      <w:r w:rsidRPr="001C7899">
        <w:tab/>
        <w:t>1,625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Mt. Pleasant 37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46.09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1036, 1038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50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1172, 1173, 1174, 1175, 1176, 1177, 1184, 1185, 1186, 1187, 1188, 1189, 1190, 1191, 1192, 1216, 1217, 1219, 1220, 1221, 1231, 1240  </w:t>
      </w:r>
      <w:r w:rsidRPr="001C7899">
        <w:tab/>
        <w:t>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9901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0009, 0010, 0011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Mt. Pleasant 37 Subtotal</w:t>
      </w:r>
      <w:r w:rsidRPr="001C7899">
        <w:tab/>
        <w:t>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4 </w:t>
      </w:r>
      <w:r w:rsidRPr="001C7899">
        <w:tab/>
        <w:t>1,483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5 </w:t>
      </w:r>
      <w:r w:rsidRPr="001C7899">
        <w:tab/>
        <w:t>1,534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6 </w:t>
      </w:r>
      <w:r w:rsidRPr="001C7899">
        <w:tab/>
        <w:t>2,541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7 </w:t>
      </w:r>
      <w:r w:rsidRPr="001C7899">
        <w:tab/>
        <w:t>918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8 </w:t>
      </w:r>
      <w:r w:rsidRPr="001C7899">
        <w:tab/>
        <w:t>1,054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Mt. Pleasant 9 </w:t>
      </w:r>
      <w:r w:rsidRPr="001C7899">
        <w:tab/>
        <w:t>1,191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Sullivans Island </w:t>
      </w:r>
      <w:r w:rsidRPr="001C7899">
        <w:tab/>
        <w:t>1,791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Town of Seabrook </w:t>
      </w:r>
      <w:r w:rsidRPr="001C7899">
        <w:tab/>
        <w:t>1,738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Colleton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Edisto Beach </w:t>
      </w:r>
      <w:r w:rsidRPr="001C7899">
        <w:tab/>
        <w:t>529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Jacksonboro</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9708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1090, 1091, 1092, 1093, 1094, 1109, 1110, 1111, 1117, 1119, 1121, 1123, 1124, 1125, 1126, 1131, 1132, 1133, 1134, 1135, 1136, 1137, 1138, 1140, 1141, 1142  </w:t>
      </w:r>
      <w:r w:rsidRPr="001C7899">
        <w:tab/>
        <w:t>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Jacksonboro Subtotal</w:t>
      </w:r>
      <w:r w:rsidRPr="001C7899">
        <w:tab/>
        <w:t>29</w:t>
      </w:r>
    </w:p>
    <w:p w:rsidR="00F746AC" w:rsidRDefault="00F746AC"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105,524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4.946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Berkeley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Boulder Bluff No. 1 </w:t>
      </w:r>
      <w:r w:rsidRPr="001C7899">
        <w:tab/>
        <w:t>3,975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Carnes Crossroads No. 1 </w:t>
      </w:r>
      <w:r w:rsidRPr="001C7899">
        <w:tab/>
        <w:t>4,161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Carnes Crossroads No. 2 </w:t>
      </w:r>
      <w:r w:rsidRPr="001C7899">
        <w:tab/>
        <w:t>3,816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Devon Forest No. 1 </w:t>
      </w:r>
      <w:r w:rsidRPr="001C7899">
        <w:tab/>
        <w:t>3,068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Devon Forest No. 2 </w:t>
      </w:r>
      <w:r w:rsidRPr="001C7899">
        <w:tab/>
        <w:t>4,401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Foster Creek </w:t>
      </w:r>
      <w:r w:rsidRPr="001C7899">
        <w:tab/>
        <w:t>6,314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Goose Creek No.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208.04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1015, 1016, 1017, 1018, 1019, 1020, 1021, 1022, 1023, 1024, 2000, 2001, 2002, 2003, 2004, 2005, 2006, 2007  </w:t>
      </w:r>
      <w:r w:rsidRPr="001C7899">
        <w:tab/>
        <w:t>2,627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208.08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1039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208.09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3007, 3008, 3009, 3010, 3011, 3012, 3013, 3014, 3015, 3016, 3017  </w:t>
      </w:r>
      <w:r w:rsidRPr="001C7899">
        <w:tab/>
        <w:t>945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208.12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1007, 1008, 1009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Goose Creek No. 1 Subtotal</w:t>
      </w:r>
      <w:r w:rsidRPr="001C7899">
        <w:tab/>
        <w:t>3,572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Goose Creek No. 2 </w:t>
      </w:r>
      <w:r w:rsidRPr="001C7899">
        <w:tab/>
        <w:t>6,748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Hanahan No. 1 </w:t>
      </w:r>
      <w:r w:rsidRPr="001C7899">
        <w:tab/>
        <w:t>2,914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Hanahan No. 2 </w:t>
      </w:r>
      <w:r w:rsidRPr="001C7899">
        <w:tab/>
        <w:t>2,413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Howe Hall 1-2 </w:t>
      </w:r>
      <w:r w:rsidRPr="001C7899">
        <w:tab/>
        <w:t>5,730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Sangree No.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3020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w:t>
      </w:r>
      <w:r w:rsidRPr="001C7899">
        <w:tab/>
        <w:t>388</w:t>
      </w: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207.16</w:t>
      </w: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1009, 1010, 1011, 1012, 1013, 1014, 1015, 1016, 1017, 1018, 2043  </w:t>
      </w:r>
      <w:r w:rsidRPr="001C7899">
        <w:tab/>
        <w:t>1,113</w:t>
      </w: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207.17</w:t>
      </w:r>
    </w:p>
    <w:p w:rsidR="00F556D1" w:rsidRDefault="00F556D1" w:rsidP="00E9337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1004, 1014, 1015, 1016, 1017, 1018, 1019, 1020, 1021, 2020  </w:t>
      </w:r>
      <w:r w:rsidRPr="001C7899">
        <w:tab/>
        <w:t>959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Sangree No. 1 Subtotal</w:t>
      </w:r>
      <w:r w:rsidRPr="001C7899">
        <w:tab/>
        <w:t>2,460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Sangree No. 2 </w:t>
      </w:r>
      <w:r w:rsidRPr="001C7899">
        <w:tab/>
        <w:t>4,245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Sangree No. 3 </w:t>
      </w:r>
      <w:r w:rsidRPr="001C7899">
        <w:tab/>
        <w:t>3,333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Stratford No. 1 </w:t>
      </w:r>
      <w:r w:rsidRPr="001C7899">
        <w:tab/>
        <w:t>6,188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Stratford No. 2 </w:t>
      </w:r>
      <w:r w:rsidRPr="001C7899">
        <w:tab/>
        <w:t>3,178</w:t>
      </w:r>
    </w:p>
    <w:p w:rsidR="00F556D1" w:rsidRDefault="00F556D1" w:rsidP="00F746A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Stratford No. 3</w:t>
      </w:r>
    </w:p>
    <w:p w:rsidR="00F556D1" w:rsidRDefault="00F556D1" w:rsidP="00F746A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207.16</w:t>
      </w:r>
    </w:p>
    <w:p w:rsidR="00F556D1" w:rsidRDefault="00F556D1" w:rsidP="00F746A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2026, 2027, 2028, 2029, 2030, 2031, 2032, 2033, 2034, 2035, 2036, 2037, 2038, 2039, 2040, 2041, 2042, 2044, 2045, 2046, 2047, 2048, 2049, 2050, 2051, 2052, 2053, 2054, 2055, 2056, 2057  </w:t>
      </w:r>
      <w:r w:rsidRPr="001C7899">
        <w:tab/>
        <w:t>2,336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1041, 1053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Stratford No. 3 Subtotal</w:t>
      </w:r>
      <w:r w:rsidRPr="001C7899">
        <w:tab/>
        <w:t>2,336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Stratford No. 4 </w:t>
      </w:r>
      <w:r w:rsidRPr="001C7899">
        <w:tab/>
        <w:t>3,166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Wassamassaw No.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1028, 1029, 1030, 1031, 1032, 1033, 1034, 1035, 1036, 1037, 1038, 1039, 1040, 1041, 1042, 1043, 1044, 1045, 1046, 1047, 1048, 1049, 1050, 1051, 1052, 1056, 1057, 1059, 1060, 1061, 1062, 1063, 1064, 1065, 1066, 1067, 1068, 1069, 1070, 1071, 1072, 1073, 1074, 1075, 1076, 1077, 1078, 1079, 1080, 1081, 1082, 1083, 1084, 1096, 1097  </w:t>
      </w:r>
      <w:r w:rsidRPr="001C7899">
        <w:tab/>
        <w:t>1,266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2001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Wassamassaw No. 1 Subtotal</w:t>
      </w:r>
      <w:r w:rsidRPr="001C7899">
        <w:tab/>
        <w:t>1,266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Wassamassaw No. 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207.10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1015, 1029, 1030, 2000, 2001, 2002, 2003, 2004, 2005, 2006, 2007, 2008, 2009, 2010, 2011, 2012, 2013, 2014, 2015, 2016, 2017, 2018, 2019, 2020, 2021, 2022, 2023, 2024, 2025, 2026, 2027, 2028, 2029, 2030, 2031, 2032, 2033, 2034, 2035, 2039, 2040, 2041, 2042, 2043, 2044, 2045, 2046, 2047, 2048, 2049, 2050, 2051, 2052, 2053, 2054, 2055, 2059, 2060, 2061, 2062, 2065, 2066, 2067, 2068  </w:t>
      </w:r>
      <w:r w:rsidRPr="001C7899">
        <w:tab/>
        <w:t>3,893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207.13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1004, 1005, 1006, 1007  </w:t>
      </w:r>
      <w:r w:rsidRPr="001C7899">
        <w:tab/>
        <w:t>94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Wassamassaw No. 2 Subtotal</w:t>
      </w:r>
      <w:r w:rsidRPr="001C7899">
        <w:tab/>
        <w:t>3,987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Westview No. 1 </w:t>
      </w:r>
      <w:r w:rsidRPr="001C7899">
        <w:tab/>
        <w:t>2,796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Westview No. 2 </w:t>
      </w:r>
      <w:r w:rsidRPr="001C7899">
        <w:tab/>
        <w:t>3,798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Westview No. 3 </w:t>
      </w:r>
      <w:r w:rsidRPr="001C7899">
        <w:tab/>
        <w:t>2,678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Charleston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Deer Park 1A </w:t>
      </w:r>
      <w:r w:rsidRPr="001C7899">
        <w:tab/>
        <w:t>2,417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Deer Park 1B </w:t>
      </w:r>
      <w:r w:rsidRPr="001C7899">
        <w:tab/>
        <w:t>5,047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Deer Park 2A</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31.13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1013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31.15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w:t>
      </w:r>
      <w:r w:rsidRPr="001C7899">
        <w:tab/>
        <w:t>1,017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Deer Park 2A Subtotal</w:t>
      </w:r>
      <w:r w:rsidRPr="001C7899">
        <w:tab/>
        <w:t>1,017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Deer Park 2B </w:t>
      </w:r>
      <w:r w:rsidRPr="001C7899">
        <w:tab/>
        <w:t>2,482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Deer Park 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31.13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1001, 1002, 1003, 1004, 1005, 1012, 1014, 1018  </w:t>
      </w:r>
      <w:r w:rsidRPr="001C7899">
        <w:tab/>
        <w:t>439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Deer Park 3 Subtotal</w:t>
      </w:r>
      <w:r w:rsidRPr="001C7899">
        <w:tab/>
        <w:t>439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Dorchester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Carolina </w:t>
      </w:r>
      <w:r w:rsidRPr="001C7899">
        <w:tab/>
        <w:t>838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Dorchester </w:t>
      </w:r>
      <w:r w:rsidRPr="001C7899">
        <w:tab/>
        <w:t>1,528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Germantown </w:t>
      </w:r>
      <w:r w:rsidRPr="001C7899">
        <w:tab/>
        <w:t>2,057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North Summerville 2 </w:t>
      </w:r>
      <w:r w:rsidRPr="001C7899">
        <w:tab/>
        <w:t>2,012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104,380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3.808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Allendale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Allendale No. 2 </w:t>
      </w:r>
      <w:r w:rsidRPr="001C7899">
        <w:tab/>
        <w:t>1,600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Fairfax No. 2 </w:t>
      </w:r>
      <w:r w:rsidRPr="001C7899">
        <w:tab/>
        <w:t>3,203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Martin </w:t>
      </w:r>
      <w:r w:rsidRPr="001C7899">
        <w:tab/>
        <w:t>521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Woods </w:t>
      </w:r>
      <w:r w:rsidRPr="001C7899">
        <w:tab/>
        <w:t>1,165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Beaufort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Bluffton 2C</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1015, 1016, 1017, 1018, 1019, 1020, 1021, 1022, 1023, 1024, 1025, 1026, 1027, 1028, 1029, 1030, 1031, 1032, 1033, 1034, 1035, 1036, 1037, 1038, 1039, 1040, 1041, 1042, 1043, 2005, 2007, 2008, 2009, 2010, 2011,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2115, 2116, 2117, 2138, 2139, 2140, 2141, 2142, 2143, 2144, 2145, 2146, 2147, 2148, 2150, 2151, 2152, 2153, 2154, 2155, 2156, 2157, 2158, 2159, 2160, 2161, 2164, 2166, 2178, 2179, 2180, 2181  </w:t>
      </w:r>
      <w:r w:rsidRPr="001C7899">
        <w:tab/>
        <w:t>1,517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5022, 5029, 5032, 5033, 5034, 5035, 5036, 5037, 5038, 5039, 5042, 5046, 5047  </w:t>
      </w:r>
      <w:r w:rsidRPr="001C7899">
        <w:tab/>
        <w:t>171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Bluffton 2C Subtotal</w:t>
      </w:r>
      <w:r w:rsidRPr="001C7899">
        <w:tab/>
        <w:t>1,688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Burton 1B </w:t>
      </w:r>
      <w:r w:rsidRPr="001C7899">
        <w:tab/>
        <w:t>2,053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Burton 1C</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1111, 1112, 1113, 1115, 1127, 1128, 1129  </w:t>
      </w:r>
      <w:r w:rsidRPr="001C7899">
        <w:tab/>
        <w:t>475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1016, 1020, 1024, 1025, 1026, 1027, 1028, 2001, 2002, 2003, 2004, 2005, 2006, 2007, 2008, 2014, 2018, 2019, 2020, 2021, 2022, 2023, 2024, 2025, 2026, 2027, 2028, 2029, 3027, 3028  </w:t>
      </w:r>
      <w:r w:rsidRPr="001C7899">
        <w:tab/>
        <w:t>3,043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5.01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1002, 1004, 1005, 2000, 2001, 2002, 2003, 2004, 2005, 2006, 2007, 2008, 2009, 2010, 2011, 2012, 2013  </w:t>
      </w:r>
      <w:r w:rsidRPr="001C7899">
        <w:tab/>
        <w:t>1,070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Burton 1C Subtotal</w:t>
      </w:r>
      <w:r w:rsidRPr="001C7899">
        <w:tab/>
        <w:t>4,588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Burton 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1070, 1089, 1090, 1092, 1093, 1094, 1100, 1101, 1121, 1122, 1124, 1125, 1126  </w:t>
      </w:r>
      <w:r w:rsidRPr="001C7899">
        <w:tab/>
        <w:t>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1005, 1010, 1011, 1012, 1013, 1016, 1020, 1021, 1022, 1023, 1024, 1025, 1026, 1027, 1028, 1029, 1030, 1031, 1032, 1033, 1034, 1035, 1036, 1037, 1038, 1039, 1040, 1041, 1042, 1043, 1044, 1045, 1046, 1047, 1048, 1049, 1050, 1051, 1052, 1053, 1054, 1055, 1056, 1057, 1058, 1059, 1060, 1061, 1062, 1063, 1064, 1065, 1066, 1067, 1071, 1072, 1073, 1074, 1078, 1079, 1080, 1081, 1082, 1083, 1084, 1085, 1086, 1087, 1088, 1089, 1090, 1091, 1092, 1096, 1098, 1099, 1100, 1101, 1102, 1103, 1104, 1105, 1106, 1107, 1108, 1109, 1110, 1111, 1112, 1113, 1114, 1115, 1116, 1117, 1118, 1119, 1120, 1121, 1122, 1123, 1124, 1125, 1126, 1127, 1128, 1129, 1130, 1131, 1132, 1133, 1134, 1135, 1136, 1137, 1138, 1139, 1140, 1141, 1142, 1143, 1144  </w:t>
      </w:r>
      <w:r w:rsidRPr="001C7899">
        <w:tab/>
        <w:t>995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5.01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3000, 3001, 3002, 3003, 3004, 3005, 3006, 3007, 3008, 3009, 3010, 3011, 3012, 3013, 3014, 3015, 3016, 3017, 3018, 3019, 3020, 3021, 3023, 3028, 3029, 3048, 3049, 3050, 3051, 3052, 3053, 3054, 3068  </w:t>
      </w:r>
      <w:r w:rsidRPr="001C7899">
        <w:tab/>
        <w:t>721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1004, 1005, 1012, 1053, 1056, 1062, 1063, 1064, 1065, 1066, 1067, 1068, 1086, 1090  </w:t>
      </w:r>
      <w:r w:rsidRPr="001C7899">
        <w:tab/>
        <w:t>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Burton 3 Subtotal</w:t>
      </w:r>
      <w:r w:rsidRPr="001C7899">
        <w:tab/>
        <w:t>1,746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Dale Lobeco </w:t>
      </w:r>
      <w:r w:rsidRPr="001C7899">
        <w:tab/>
        <w:t>1,629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Seabrook 1 </w:t>
      </w:r>
      <w:r w:rsidRPr="001C7899">
        <w:tab/>
        <w:t>2,581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Seabrook 2 </w:t>
      </w:r>
      <w:r w:rsidRPr="001C7899">
        <w:tab/>
        <w:t>1,401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Seabrook 3 </w:t>
      </w:r>
      <w:r w:rsidRPr="001C7899">
        <w:tab/>
        <w:t>2,415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Sheldon 1 </w:t>
      </w:r>
      <w:r w:rsidRPr="001C7899">
        <w:tab/>
        <w:t>1,368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Sheldon 2 </w:t>
      </w:r>
      <w:r w:rsidRPr="001C7899">
        <w:tab/>
        <w:t>1,272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Charleston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Johns Island 1A </w:t>
      </w:r>
      <w:r w:rsidRPr="001C7899">
        <w:tab/>
        <w:t>2,571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Johns Island 1B </w:t>
      </w:r>
      <w:r w:rsidRPr="001C7899">
        <w:tab/>
        <w:t>2,914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Johns Island 3B </w:t>
      </w:r>
      <w:r w:rsidRPr="001C7899">
        <w:tab/>
        <w:t>1,954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Johns Island 4 </w:t>
      </w:r>
      <w:r w:rsidRPr="001C7899">
        <w:tab/>
        <w:t>1,784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Pauls 1 </w:t>
      </w:r>
      <w:r w:rsidRPr="001C7899">
        <w:tab/>
        <w:t>1,167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Pauls 2A </w:t>
      </w:r>
      <w:r w:rsidRPr="001C7899">
        <w:tab/>
        <w:t>1,498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Pauls 2B </w:t>
      </w:r>
      <w:r w:rsidRPr="001C7899">
        <w:tab/>
        <w:t>1,908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Pauls 3 </w:t>
      </w:r>
      <w:r w:rsidRPr="001C7899">
        <w:tab/>
        <w:t>2,057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Pauls 4 </w:t>
      </w:r>
      <w:r w:rsidRPr="001C7899">
        <w:tab/>
        <w:t>2,253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Pauls 5 </w:t>
      </w:r>
      <w:r w:rsidRPr="001C7899">
        <w:tab/>
        <w:t>1,795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St. Pauls 6 </w:t>
      </w:r>
      <w:r w:rsidRPr="001C7899">
        <w:tab/>
        <w:t>2,477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Wadmalaw Island 1 </w:t>
      </w:r>
      <w:r w:rsidRPr="001C7899">
        <w:tab/>
        <w:t>1,306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Wadmalaw Island 2 </w:t>
      </w:r>
      <w:r w:rsidRPr="001C7899">
        <w:tab/>
        <w:t>1,419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Colleton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Green Pond </w:t>
      </w:r>
      <w:r w:rsidRPr="001C7899">
        <w:tab/>
        <w:t>1,107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Hendersonville </w:t>
      </w:r>
      <w:r w:rsidRPr="001C7899">
        <w:tab/>
        <w:t>1,499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Jacksonboro</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9706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4119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9707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3046, 3047, 3066, 3067, 3071, 3072, 3073, 3074, 3075, 3076, 3077, 3078, 3079, 3080, 3081, 3082, 3083, 3086, 3087, 3088, 3089, 3090, 3091, 3092, 3093, 3094, 3095, 3096, 3097, 3098, 3099, 3100, 3101, 3102, 3103, 3104, 3105, 3106, 3107, 3108, 3109, 3110, 3111, 3112, 3114, 3116  </w:t>
      </w:r>
      <w:r w:rsidRPr="001C7899">
        <w:tab/>
        <w:t>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9708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1095, 1096, 1097, 1103, 1107, 1108, 1112, 1113, 1114, 1115, 1116, 1118, 1120, 1122, 1139, 1143, 1144, 1145, 1146, 1147, 1148, 1149, 1150, 1151, 1152, 1153, 1154, 1155, 1156  </w:t>
      </w:r>
      <w:r w:rsidRPr="001C7899">
        <w:tab/>
        <w:t>523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Jacksonboro Subtotal</w:t>
      </w:r>
      <w:r w:rsidRPr="001C7899">
        <w:tab/>
        <w:t>528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Mashawville </w:t>
      </w:r>
      <w:r w:rsidRPr="001C7899">
        <w:tab/>
        <w:t>1,006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Ritter </w:t>
      </w:r>
      <w:r w:rsidRPr="001C7899">
        <w:tab/>
        <w:t>997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Walterboro No. 1 </w:t>
      </w:r>
      <w:r w:rsidRPr="001C7899">
        <w:tab/>
        <w:t>2,791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Walterboro No. 2 </w:t>
      </w:r>
      <w:r w:rsidRPr="001C7899">
        <w:tab/>
        <w:t>3,779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Walterboro No. 3 </w:t>
      </w:r>
      <w:r w:rsidRPr="001C7899">
        <w:tab/>
        <w:t>3,309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Hampton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Black Creek </w:t>
      </w:r>
      <w:r w:rsidRPr="001C7899">
        <w:tab/>
        <w:t>388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Bonnett </w:t>
      </w:r>
      <w:r w:rsidRPr="001C7899">
        <w:tab/>
        <w:t>983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Cummings </w:t>
      </w:r>
      <w:r w:rsidRPr="001C7899">
        <w:tab/>
        <w:t>1,015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Early Branch </w:t>
      </w:r>
      <w:r w:rsidRPr="001C7899">
        <w:tab/>
        <w:t>766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Estill </w:t>
      </w:r>
      <w:r w:rsidRPr="001C7899">
        <w:tab/>
        <w:t>4,747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Furman </w:t>
      </w:r>
      <w:r w:rsidRPr="001C7899">
        <w:tab/>
        <w:t>534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Garnett </w:t>
      </w:r>
      <w:r w:rsidRPr="001C7899">
        <w:tab/>
        <w:t>477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Gifford </w:t>
      </w:r>
      <w:r w:rsidRPr="001C7899">
        <w:tab/>
        <w:t>422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Hopewell </w:t>
      </w:r>
      <w:r w:rsidRPr="001C7899">
        <w:tab/>
        <w:t>460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Horse Gall </w:t>
      </w:r>
      <w:r w:rsidRPr="001C7899">
        <w:tab/>
        <w:t>124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Scotia </w:t>
      </w:r>
      <w:r w:rsidRPr="001C7899">
        <w:tab/>
        <w:t>441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Varnville </w:t>
      </w:r>
      <w:r w:rsidRPr="001C7899">
        <w:tab/>
        <w:t>3,234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Yemassee </w:t>
      </w:r>
      <w:r w:rsidRPr="001C7899">
        <w:tab/>
        <w:t>1,602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Jasper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Coosawatchie </w:t>
      </w:r>
      <w:r w:rsidRPr="001C7899">
        <w:tab/>
        <w:t>736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Gillisonville </w:t>
      </w:r>
      <w:r w:rsidRPr="001C7899">
        <w:tab/>
        <w:t>826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Grahamville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9502.01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2003, 2004, 2005, 2007, 2008, 2009, 2010, 2011, 2012, 2013, 2014, 2015, 2016, 2017, 2018, 2020, 2021, 2022, 2023, 2024, 2025, 2027, 2030, 2050, 2076, 2077, 2078, 2079, 2080, 2082, 2083, 2084, 2085, 2086, 2125, 2126, 2127, 2128, 2216, 2217, 2218, 2219, 2220, 2221, 2222, 2224, 2225, 2229, 2230  </w:t>
      </w:r>
      <w:r w:rsidRPr="001C7899">
        <w:tab/>
        <w:t>526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Grahamville 1 Subtotal</w:t>
      </w:r>
      <w:r w:rsidRPr="001C7899">
        <w:tab/>
        <w:t>526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Grahamville 2 </w:t>
      </w:r>
      <w:r w:rsidRPr="001C7899">
        <w:tab/>
        <w:t>4,589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Grays </w:t>
      </w:r>
      <w:r w:rsidRPr="001C7899">
        <w:tab/>
        <w:t>885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Hardeeville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9503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1035, 1140, 1141, 2000, 2003, 2004, 2005, 2006, 2007, 2008, 2009, 2010, 2011, 2012, 2013, 2014, 2015, 2016, 2017, 2018, 2019, 2026, 2030, 2046, 2047, 2048, 2049, 2050, 2051, 2053, 2054, 2055, 2056, 2059, 2060, 2061, 2062, 2063, 2064, 2065, 2066, 2067, 2068, 2069, 2070, 2071, 2072, 2073, 2074, 2075, 2076, 2077, 2078, 2079, 2080, 2081, 2082, 2083, 2084, 2085, 2086, 2087, 2088, 2089, 2090, 2091, 2128, 2129, 2133, 2134, 2135, 2136, 2137, 2138, 2139, 2140, 2141, 2143, 2144, 2145, 3000, 3001, 3002, 3003, 3004, 3005, 3006, 3007, 3008, 3009, 3010, 3011, 3012, 3013, 3014, 3015, 3016, 3017, 3018, 3019, 3020, 3021, 3022, 3023, 3024, 3025, 3026, 3027, 3028, 3029, 3030, 3031, 3032, 3033, 3054, 3055, 3063, 3064, 3065, 4056, 4057  </w:t>
      </w:r>
      <w:r w:rsidRPr="001C7899">
        <w:tab/>
        <w:t>2,454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Hardeeville 1 Subtotal</w:t>
      </w:r>
      <w:r w:rsidRPr="001C7899">
        <w:tab/>
        <w:t>2,454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Hardeeville 2 </w:t>
      </w:r>
      <w:r w:rsidRPr="001C7899">
        <w:tab/>
        <w:t>1,907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Levy </w:t>
      </w:r>
      <w:r w:rsidRPr="001C7899">
        <w:tab/>
        <w:t>2,878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Pineland </w:t>
      </w:r>
      <w:r w:rsidRPr="001C7899">
        <w:tab/>
        <w:t>1,134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Ridgeland 1 </w:t>
      </w:r>
      <w:r w:rsidRPr="001C7899">
        <w:tab/>
        <w:t>1,732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Ridgeland 2 </w:t>
      </w:r>
      <w:r w:rsidRPr="001C7899">
        <w:tab/>
        <w:t>1,811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Ridgeland 3 </w:t>
      </w:r>
      <w:r w:rsidRPr="001C7899">
        <w:tab/>
        <w:t>1,349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Tillman </w:t>
      </w:r>
      <w:r w:rsidRPr="001C7899">
        <w:tab/>
        <w:t>1,029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104,398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3.826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746A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46</w:t>
      </w:r>
    </w:p>
    <w:p w:rsidR="00F556D1" w:rsidRDefault="00F556D1" w:rsidP="00F746A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746A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1C7899">
        <w:t>Area</w:t>
      </w:r>
      <w:r w:rsidRPr="001C7899">
        <w:tab/>
        <w:t>Population</w:t>
      </w:r>
    </w:p>
    <w:p w:rsidR="00F556D1" w:rsidRDefault="00F556D1" w:rsidP="00F746A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746A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Beaufort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Beaufort 1 </w:t>
      </w:r>
      <w:r w:rsidRPr="001C7899">
        <w:tab/>
        <w:t>1,576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Beaufort 2 </w:t>
      </w:r>
      <w:r w:rsidRPr="001C7899">
        <w:tab/>
        <w:t>1,305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Beaufort 3 </w:t>
      </w:r>
      <w:r w:rsidRPr="001C7899">
        <w:tab/>
        <w:t>1,830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Belfair </w:t>
      </w:r>
      <w:r w:rsidRPr="001C7899">
        <w:tab/>
        <w:t>618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Bluffton 1A </w:t>
      </w:r>
      <w:r w:rsidRPr="001C7899">
        <w:tab/>
        <w:t>2,746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Bluffton 1B </w:t>
      </w:r>
      <w:r w:rsidRPr="001C7899">
        <w:tab/>
        <w:t>1,748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Bluffton 1C </w:t>
      </w:r>
      <w:r w:rsidRPr="001C7899">
        <w:tab/>
        <w:t>3,007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Bluffton 1D </w:t>
      </w:r>
      <w:r w:rsidRPr="001C7899">
        <w:tab/>
        <w:t>3,829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Bluffton 2A </w:t>
      </w:r>
      <w:r w:rsidRPr="001C7899">
        <w:tab/>
        <w:t>3,144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Bluffton 2B </w:t>
      </w:r>
      <w:r w:rsidRPr="001C7899">
        <w:tab/>
        <w:t>4,420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Bluffton 2C</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1002, 1003, 1004, 1005, 1006, 1007, 1008, 1009, 1010, 1011, 1012, 1013, 1014, 1015, 1016, 1017, 1018, 1019, 1020, 1021, 1022, 1023, 1024, 1025, 1026, 1027, 1028, 1029, 1030, 1031, 2014, 2015, 2016, 2017, 2018, 2020, 2021, 2022, 2023, 2024, 2025, 2026, 2027, 2028, 2029, 2030, 2031, 2032, 2033, 2034, 2035, 2036, 2037, 2038, 2039, 2046, 2047, 2048, 2049, 2050, 2051, 2052, 2053  </w:t>
      </w:r>
      <w:r w:rsidRPr="001C7899">
        <w:tab/>
        <w:t>2,114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21.04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1086, 1093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Bluffton 2C Subtotal</w:t>
      </w:r>
      <w:r w:rsidRPr="001C7899">
        <w:tab/>
        <w:t>2,114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Bluffton 3A </w:t>
      </w:r>
      <w:r w:rsidRPr="001C7899">
        <w:tab/>
        <w:t>1,615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Bluffton 3B </w:t>
      </w:r>
      <w:r w:rsidRPr="001C7899">
        <w:tab/>
        <w:t>2,430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Bluffton 4A </w:t>
      </w:r>
      <w:r w:rsidRPr="001C7899">
        <w:tab/>
        <w:t>1,838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Bluffton 4B </w:t>
      </w:r>
      <w:r w:rsidRPr="001C7899">
        <w:tab/>
        <w:t>1,857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Bluffton 4C </w:t>
      </w:r>
      <w:r w:rsidRPr="001C7899">
        <w:tab/>
        <w:t>3,792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Bluffton 5 </w:t>
      </w:r>
      <w:r w:rsidRPr="001C7899">
        <w:tab/>
        <w:t>2,973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Burton 1A </w:t>
      </w:r>
      <w:r w:rsidRPr="001C7899">
        <w:tab/>
        <w:t>2,773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Burton 1C</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1014, 1015, 2030, 2031, 3029  </w:t>
      </w:r>
      <w:r w:rsidRPr="001C7899">
        <w:tab/>
        <w:t>0</w:t>
      </w:r>
    </w:p>
    <w:p w:rsidR="00F556D1" w:rsidRDefault="00F556D1" w:rsidP="00F746A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5.01</w:t>
      </w:r>
    </w:p>
    <w:p w:rsidR="00F556D1" w:rsidRDefault="00F556D1" w:rsidP="00F746A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1003,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w:t>
      </w:r>
      <w:r w:rsidRPr="001C7899">
        <w:tab/>
        <w:t>1,386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22.02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1151, 1152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Burton 1C Subtotal</w:t>
      </w:r>
      <w:r w:rsidRPr="001C7899">
        <w:tab/>
        <w:t>1,386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Burton 2B</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5.02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1017, 1018, 1026, 1030, 1034, 1035, 1036, 1037, 1038, 1039, 1040, 1041, 1042, 1043, 1044, 1045, 1046, 1047, 1048, 1049, 1050, 1051, 1052, 1053, 1054, 1055, 1056, 1057, 1058, 1059, 1060, 1061, 1062, 1063, 1064, 1065, 1066, 1067, 1068, 1069, 1070, 1071, 1072, 1073, 1080, 1081, 1082, 1083, 1084, 1085, 1086, 1087, 1088, 1089, 1091  </w:t>
      </w:r>
      <w:r w:rsidRPr="001C7899">
        <w:tab/>
        <w:t>1,441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Burton 2B Subtotal</w:t>
      </w:r>
      <w:r w:rsidRPr="001C7899">
        <w:tab/>
        <w:t>1,441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Burton 2C </w:t>
      </w:r>
      <w:r w:rsidRPr="001C7899">
        <w:tab/>
        <w:t>2,572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Burton 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5.01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3044  </w:t>
      </w:r>
      <w:r w:rsidRPr="001C7899">
        <w:tab/>
        <w:t>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5.02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2001, 2002, 2003, 2004, 2005, 2006, 2007, 2008, 2009, 2010, 2011, 2012, 2013, 2014, 2015, 2016, 2017, 2018, 2019, 2020, 2021, 2022, 2023, 2024, 2025, 2026, 2027, 2028, 2030, 2031, 2034, 2035, 2036, 2037, 2038, 2039, 2040, 2041, 2042, 2043, 2052, 2053, 2085, 2101, 2104  </w:t>
      </w:r>
      <w:r w:rsidRPr="001C7899">
        <w:tab/>
        <w:t>547</w:t>
      </w:r>
    </w:p>
    <w:p w:rsidR="00F556D1" w:rsidRDefault="00F556D1" w:rsidP="00F746A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6</w:t>
      </w:r>
    </w:p>
    <w:p w:rsidR="00F556D1" w:rsidRDefault="00F556D1" w:rsidP="00F746A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1052, 1057, 1058, 1059, 1060, 1061, 1087  </w:t>
      </w:r>
      <w:r w:rsidRPr="001C7899">
        <w:tab/>
        <w:t>73</w:t>
      </w:r>
    </w:p>
    <w:p w:rsidR="00F556D1" w:rsidRDefault="00F556D1" w:rsidP="00F746A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Burton 3 Subtotal</w:t>
      </w:r>
      <w:r w:rsidRPr="001C7899">
        <w:tab/>
        <w:t>620</w:t>
      </w:r>
    </w:p>
    <w:p w:rsidR="00F556D1" w:rsidRDefault="00F556D1" w:rsidP="00F746A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Chechessee </w:t>
      </w:r>
      <w:r w:rsidRPr="001C7899">
        <w:tab/>
        <w:t>2,578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Daufuskie </w:t>
      </w:r>
      <w:r w:rsidRPr="001C7899">
        <w:tab/>
        <w:t>416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10 </w:t>
      </w:r>
      <w:r w:rsidRPr="001C7899">
        <w:tab/>
        <w:t>2,143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11 </w:t>
      </w:r>
      <w:r w:rsidRPr="001C7899">
        <w:tab/>
        <w:t>1,382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12 </w:t>
      </w:r>
      <w:r w:rsidRPr="001C7899">
        <w:tab/>
        <w:t>1,161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13 </w:t>
      </w:r>
      <w:r w:rsidRPr="001C7899">
        <w:tab/>
        <w:t>1,149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14 </w:t>
      </w:r>
      <w:r w:rsidRPr="001C7899">
        <w:tab/>
        <w:t>1,085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15A </w:t>
      </w:r>
      <w:r w:rsidRPr="001C7899">
        <w:tab/>
        <w:t>668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15B </w:t>
      </w:r>
      <w:r w:rsidRPr="001C7899">
        <w:tab/>
        <w:t>897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1A </w:t>
      </w:r>
      <w:r w:rsidRPr="001C7899">
        <w:tab/>
        <w:t>1,752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1B </w:t>
      </w:r>
      <w:r w:rsidRPr="001C7899">
        <w:tab/>
        <w:t>1,870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2A </w:t>
      </w:r>
      <w:r w:rsidRPr="001C7899">
        <w:tab/>
        <w:t>1,943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2B </w:t>
      </w:r>
      <w:r w:rsidRPr="001C7899">
        <w:tab/>
        <w:t>4,080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2C </w:t>
      </w:r>
      <w:r w:rsidRPr="001C7899">
        <w:tab/>
        <w:t>1,763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3 </w:t>
      </w:r>
      <w:r w:rsidRPr="001C7899">
        <w:tab/>
        <w:t>860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4A </w:t>
      </w:r>
      <w:r w:rsidRPr="001C7899">
        <w:tab/>
        <w:t>855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4B </w:t>
      </w:r>
      <w:r w:rsidRPr="001C7899">
        <w:tab/>
        <w:t>1,140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4C </w:t>
      </w:r>
      <w:r w:rsidRPr="001C7899">
        <w:tab/>
        <w:t>1,117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4D </w:t>
      </w:r>
      <w:r w:rsidRPr="001C7899">
        <w:tab/>
        <w:t>1,290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5A </w:t>
      </w:r>
      <w:r w:rsidRPr="001C7899">
        <w:tab/>
        <w:t>1,098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5B </w:t>
      </w:r>
      <w:r w:rsidRPr="001C7899">
        <w:tab/>
        <w:t>969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5C </w:t>
      </w:r>
      <w:r w:rsidRPr="001C7899">
        <w:tab/>
        <w:t>882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6A </w:t>
      </w:r>
      <w:r w:rsidRPr="001C7899">
        <w:tab/>
        <w:t>1,314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6B </w:t>
      </w:r>
      <w:r w:rsidRPr="001C7899">
        <w:tab/>
        <w:t>1,033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7A </w:t>
      </w:r>
      <w:r w:rsidRPr="001C7899">
        <w:tab/>
        <w:t>1,030</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7B </w:t>
      </w:r>
      <w:r w:rsidRPr="001C7899">
        <w:tab/>
        <w:t>1,577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8A </w:t>
      </w:r>
      <w:r w:rsidRPr="001C7899">
        <w:tab/>
        <w:t>455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8B </w:t>
      </w:r>
      <w:r w:rsidRPr="001C7899">
        <w:tab/>
        <w:t>958</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9A </w:t>
      </w:r>
      <w:r w:rsidRPr="001C7899">
        <w:tab/>
        <w:t>1,487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Hilton Head 9B </w:t>
      </w:r>
      <w:r w:rsidRPr="001C7899">
        <w:tab/>
        <w:t>1,835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Sun City 1A </w:t>
      </w:r>
      <w:r w:rsidRPr="001C7899">
        <w:tab/>
        <w:t>1,421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Sun City 1B </w:t>
      </w:r>
      <w:r w:rsidRPr="001C7899">
        <w:tab/>
        <w:t>2,092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Sun City 2 </w:t>
      </w:r>
      <w:r w:rsidRPr="001C7899">
        <w:tab/>
        <w:t>954</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Sun City 3A </w:t>
      </w:r>
      <w:r w:rsidRPr="001C7899">
        <w:tab/>
        <w:t>1,636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Sun City 3A-4A </w:t>
      </w:r>
      <w:r w:rsidRPr="001C7899">
        <w:tab/>
        <w:t>1,545</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Sun City 3B </w:t>
      </w:r>
      <w:r w:rsidRPr="001C7899">
        <w:tab/>
        <w:t>1,057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Sun City 4B </w:t>
      </w:r>
      <w:r w:rsidRPr="001C7899">
        <w:tab/>
        <w:t>3,259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Jasper County</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Grahamville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9502.01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1000, 1001, 1002, 1003, 1004, 1005, 1006, 1007, 1008, 1009, 1010, 1011, 1012, 1039, 1040, 1041, 1042, 1043, 1044, 1045, 1081, 2000, 2001, 2002, 2006, 2019, 2026, 2028, 2029, 2031, 2032, 2033, 2034, 2035, 2036, 2037, 2038, 2039, 2040, 2041, 2042, 2043, 2044, 2045, 2046, 2047, 2048, 2049, 2051, 2052, 2053, 2054, 2055, 2056, 2057, 2058, 2059, 2060, 2061, 2062, 2063, 2064, 2065, 2066, 2067, 2068, 2069, 2070, 2071, 2081, 2088, 2089, 2090, 2091, 2092, 2093, 2094, 2095, 2096, 2100, 2101, 2102, 2103, 2104, 2105, 2136, 2137, 2138, 2139, 2159, 2160, 2161, 2215, 2231, 2232, 2233, 2234  </w:t>
      </w:r>
      <w:r w:rsidRPr="001C7899">
        <w:tab/>
        <w:t>1,089</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9502.02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2050, 2051, 2052, 2053, 2054, 2055, 2056, 2060, 2061, 2062, 2063, 2064, 2065, 2066, 2067, 2068, 2069, 2070, 2071, 2072, 2076, 2077, 2078, 2081  </w:t>
      </w:r>
      <w:r w:rsidRPr="001C7899">
        <w:tab/>
        <w:t>62</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Grahamville 1 Subtotal</w:t>
      </w:r>
      <w:r w:rsidRPr="001C7899">
        <w:tab/>
        <w:t>1,151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Hardeeville 1</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1C7899">
        <w:t>Tract 9503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1C7899">
        <w:t xml:space="preserve">Blocks: 2001, 2002, 2020, 2021, 2022, 2023, 2024, 2025, 2027, 2028, 2029, 2031, 2032, 2033, 2034, 2035, 2036, 2037, 2038, 2039, 2040, 2041, 2042, 2043, 2044, 2045, 2052, 2057, 2058, 2092, 2093, 2094, 2095, 2096, 2097, 2098, 2099, 2100, 2101, 2102, 2103, 2104, 2105, 2106, 2107, 2108, 2109, 2110, 2111, 2112, 2113, 2114, 2115, 2116, 2117, 2118, 2119, 2120, 2121, 2122, 2123, 2124, 2125, 2126, 2130, 2131, 2132, 2142, 2146 </w:t>
      </w:r>
      <w:r w:rsidRPr="001C7899">
        <w:tab/>
        <w:t>313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Hardeeville 1 Subtotal</w:t>
      </w:r>
      <w:r w:rsidRPr="001C7899">
        <w:tab/>
        <w:t>313</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1C7899">
        <w:t xml:space="preserve">Okatie </w:t>
      </w:r>
      <w:r w:rsidRPr="001C7899">
        <w:tab/>
        <w:t>1,457</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DISTRICT TOTAL</w:t>
      </w:r>
      <w:r w:rsidRPr="001C7899">
        <w:tab/>
        <w:t>105,306</w:t>
      </w: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F556D1" w:rsidRDefault="00F556D1" w:rsidP="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1C7899">
        <w:t>PERCENT VARIATION</w:t>
      </w:r>
      <w:r w:rsidRPr="001C7899">
        <w:tab/>
        <w:t>4.729</w:t>
      </w:r>
      <w:r>
        <w:t xml:space="preserve"> /”</w:t>
      </w:r>
    </w:p>
    <w:p w:rsidR="00F556D1" w:rsidRDefault="00F556D1" w:rsidP="00F556D1">
      <w:pPr>
        <w:tabs>
          <w:tab w:val="clear" w:pos="5184"/>
          <w:tab w:val="clear" w:pos="5400"/>
          <w:tab w:val="clear" w:pos="5616"/>
        </w:tabs>
      </w:pPr>
      <w:r w:rsidRPr="001C7899">
        <w:rPr>
          <w:snapToGrid w:val="0"/>
        </w:rPr>
        <w:tab/>
        <w:t>Renumber sections to conform.</w:t>
      </w:r>
    </w:p>
    <w:p w:rsidR="00F556D1" w:rsidRDefault="00F556D1" w:rsidP="00F556D1">
      <w:pPr>
        <w:tabs>
          <w:tab w:val="clear" w:pos="5184"/>
          <w:tab w:val="clear" w:pos="5400"/>
          <w:tab w:val="clear" w:pos="5616"/>
        </w:tabs>
      </w:pPr>
      <w:r w:rsidRPr="001C7899">
        <w:rPr>
          <w:snapToGrid w:val="0"/>
        </w:rPr>
        <w:tab/>
        <w:t>Amend title to conform.</w:t>
      </w:r>
    </w:p>
    <w:p w:rsidR="00F556D1" w:rsidRDefault="00F556D1" w:rsidP="00F556D1"/>
    <w:p w:rsidR="00F556D1" w:rsidRDefault="00F556D1" w:rsidP="00F556D1">
      <w:pPr>
        <w:pStyle w:val="Header"/>
        <w:tabs>
          <w:tab w:val="clear" w:pos="8640"/>
          <w:tab w:val="left" w:pos="4320"/>
        </w:tabs>
      </w:pPr>
      <w:r>
        <w:tab/>
        <w:t>The committee amendment was adopted.</w:t>
      </w:r>
    </w:p>
    <w:p w:rsidR="00E93373" w:rsidRDefault="00E93373" w:rsidP="00F556D1">
      <w:pPr>
        <w:pStyle w:val="Header"/>
        <w:tabs>
          <w:tab w:val="clear" w:pos="8640"/>
          <w:tab w:val="left" w:pos="4320"/>
        </w:tabs>
      </w:pPr>
    </w:p>
    <w:p w:rsidR="007A4361" w:rsidRDefault="007C241A" w:rsidP="007A4361">
      <w:pPr>
        <w:pStyle w:val="Header"/>
        <w:tabs>
          <w:tab w:val="clear" w:pos="8640"/>
          <w:tab w:val="left" w:pos="4320"/>
        </w:tabs>
      </w:pPr>
      <w:r>
        <w:tab/>
      </w:r>
      <w:r w:rsidR="007A4361">
        <w:t>The following is a perfected committee amendment which incorporates all the amendments which were adopted:</w:t>
      </w:r>
    </w:p>
    <w:p w:rsidR="007A4361" w:rsidRDefault="007A4361" w:rsidP="007A4361">
      <w:pPr>
        <w:rPr>
          <w:snapToGrid w:val="0"/>
        </w:rPr>
      </w:pPr>
    </w:p>
    <w:p w:rsidR="007A4361" w:rsidRPr="007A4361" w:rsidRDefault="007A4361" w:rsidP="007A4361">
      <w:pPr>
        <w:jc w:val="center"/>
        <w:rPr>
          <w:b/>
          <w:snapToGrid w:val="0"/>
        </w:rPr>
      </w:pPr>
      <w:r w:rsidRPr="007A4361">
        <w:rPr>
          <w:b/>
          <w:snapToGrid w:val="0"/>
        </w:rPr>
        <w:t>Perfected Committee Amendment</w:t>
      </w:r>
    </w:p>
    <w:p w:rsidR="007C241A" w:rsidRDefault="007A4361" w:rsidP="007A4361">
      <w:pPr>
        <w:rPr>
          <w:snapToGrid w:val="0"/>
        </w:rPr>
      </w:pPr>
      <w:r>
        <w:rPr>
          <w:snapToGrid w:val="0"/>
        </w:rPr>
        <w:tab/>
        <w:t>The Judiciary</w:t>
      </w:r>
      <w:r w:rsidR="0015569A">
        <w:rPr>
          <w:snapToGrid w:val="0"/>
        </w:rPr>
        <w:t xml:space="preserve"> Committee</w:t>
      </w:r>
      <w:r>
        <w:rPr>
          <w:snapToGrid w:val="0"/>
        </w:rPr>
        <w:t xml:space="preserve"> amen</w:t>
      </w:r>
      <w:r w:rsidR="00C53E1D">
        <w:rPr>
          <w:snapToGrid w:val="0"/>
        </w:rPr>
        <w:t>dment, as amended by the Senate</w:t>
      </w:r>
      <w:r>
        <w:rPr>
          <w:snapToGrid w:val="0"/>
        </w:rPr>
        <w:t xml:space="preserve">, </w:t>
      </w:r>
      <w:r w:rsidR="00C53E1D">
        <w:rPr>
          <w:snapToGrid w:val="0"/>
        </w:rPr>
        <w:t>(</w:t>
      </w:r>
      <w:r>
        <w:rPr>
          <w:snapToGrid w:val="0"/>
        </w:rPr>
        <w:t>JUD0815.017)</w:t>
      </w:r>
      <w:r w:rsidR="00C22252">
        <w:rPr>
          <w:snapToGrid w:val="0"/>
        </w:rPr>
        <w:t xml:space="preserve">, </w:t>
      </w:r>
      <w:r w:rsidR="0015569A">
        <w:rPr>
          <w:snapToGrid w:val="0"/>
        </w:rPr>
        <w:t>was amended further by the following amendment</w:t>
      </w:r>
      <w:r w:rsidR="007C241A">
        <w:rPr>
          <w:snapToGrid w:val="0"/>
        </w:rPr>
        <w:t>.</w:t>
      </w:r>
    </w:p>
    <w:p w:rsidR="007A4361" w:rsidRDefault="007A4361" w:rsidP="007A4361">
      <w:r>
        <w:rPr>
          <w:snapToGrid w:val="0"/>
        </w:rPr>
        <w:tab/>
        <w:t>Amend the bill, as and if amended, by striking the bill in its entirety and inserting therein the following:</w:t>
      </w:r>
    </w:p>
    <w:p w:rsidR="007A4361" w:rsidRDefault="007A4361" w:rsidP="007A4361">
      <w:pPr>
        <w:jc w:val="center"/>
      </w:pPr>
      <w:r>
        <w:rPr>
          <w:snapToGrid w:val="0"/>
        </w:rPr>
        <w:tab/>
      </w:r>
      <w:r w:rsidRPr="003B557C">
        <w:rPr>
          <w:snapToGrid w:val="0"/>
          <w:color w:val="auto"/>
        </w:rPr>
        <w:t>/</w:t>
      </w:r>
      <w:r w:rsidRPr="003B557C">
        <w:rPr>
          <w:snapToGrid w:val="0"/>
          <w:color w:val="auto"/>
        </w:rPr>
        <w:tab/>
      </w:r>
      <w:r w:rsidRPr="003B557C">
        <w:rPr>
          <w:color w:val="auto"/>
          <w:szCs w:val="30"/>
        </w:rPr>
        <w:t xml:space="preserve">A </w:t>
      </w:r>
      <w:bookmarkStart w:id="1" w:name="whattype"/>
      <w:bookmarkEnd w:id="1"/>
      <w:r w:rsidRPr="003B557C">
        <w:rPr>
          <w:color w:val="auto"/>
          <w:szCs w:val="30"/>
        </w:rPr>
        <w:t>BILL</w:t>
      </w:r>
    </w:p>
    <w:p w:rsidR="007A4361" w:rsidRDefault="007A4361" w:rsidP="007A4361">
      <w:r>
        <w:tab/>
      </w:r>
      <w:r w:rsidRPr="003B557C">
        <w:rPr>
          <w:color w:val="auto"/>
        </w:rPr>
        <w:t>TO AMEND SECTION 1</w:t>
      </w:r>
      <w:r w:rsidRPr="003B557C">
        <w:rPr>
          <w:color w:val="auto"/>
        </w:rPr>
        <w:noBreakHyphen/>
        <w:t>1</w:t>
      </w:r>
      <w:r w:rsidRPr="003B557C">
        <w:rPr>
          <w:color w:val="auto"/>
        </w:rPr>
        <w:noBreakHyphen/>
        <w:t>715, CODE OF LAWS OF SOUTH CAROLINA, 1976, RELATING TO ADOPTION OF THE UNITED STATES CENSUS, SO AS TO ADOPT THE UNITED STATES CENSUS OF 2010 AS THE TRUE AND CORRECT ENUMERATION OF INHABITANTS OF THIS STATE; TO ADD SECTION 2</w:t>
      </w:r>
      <w:r w:rsidRPr="003B557C">
        <w:rPr>
          <w:color w:val="auto"/>
        </w:rPr>
        <w:noBreakHyphen/>
        <w:t>1</w:t>
      </w:r>
      <w:r w:rsidRPr="003B557C">
        <w:rPr>
          <w:color w:val="auto"/>
        </w:rPr>
        <w:noBreakHyphen/>
        <w:t>70, SO AS TO ESTABLISH ELECTION DISTRICTS FROM WHICH MEMBERS OF THE SOUTH CAROLINA SENATE ARE ELECTED COMMENCING WITH THE 2012 GENERAL ELECTION; TO REPEAL SECTION 2</w:t>
      </w:r>
      <w:r w:rsidRPr="003B557C">
        <w:rPr>
          <w:color w:val="auto"/>
        </w:rPr>
        <w:noBreakHyphen/>
        <w:t>1</w:t>
      </w:r>
      <w:r w:rsidRPr="003B557C">
        <w:rPr>
          <w:color w:val="auto"/>
        </w:rPr>
        <w:noBreakHyphen/>
        <w:t>75 RELATING TO ELECTION DISTRICTS FROM WHICH MEMBERS OF THE SENATE WERE FORMERLY ELECTED; AND TO DESIGNATE THE PRESIDENT PRO TEMPORE OF THE SENATE AS THE APPROPRIATE OFFICIAL OF THE SUBMITTING AUTHORITY TO MAKE THE REQUIRED SUBMISSION OF THE SENATE REAPPORTIONMENT PLAN TO THE UNITED STATES DEPARTMENT OF JUSTICE UNDER THE VOTING RIGHTS ACT.</w:t>
      </w:r>
    </w:p>
    <w:p w:rsidR="007A4361" w:rsidRDefault="007A4361" w:rsidP="007A4361">
      <w:r>
        <w:tab/>
      </w:r>
      <w:r w:rsidRPr="003B557C">
        <w:rPr>
          <w:color w:val="auto"/>
        </w:rPr>
        <w:t>Be it enacted by the General Assembly of the State of South Carolina:</w:t>
      </w:r>
    </w:p>
    <w:p w:rsidR="007A4361" w:rsidRDefault="007A4361" w:rsidP="00C7370E">
      <w:pPr>
        <w:jc w:val="center"/>
      </w:pPr>
      <w:r w:rsidRPr="003B557C">
        <w:rPr>
          <w:color w:val="auto"/>
        </w:rPr>
        <w:t>Part I</w:t>
      </w:r>
    </w:p>
    <w:p w:rsidR="007A4361" w:rsidRDefault="007A4361" w:rsidP="00C7370E">
      <w:pPr>
        <w:jc w:val="center"/>
      </w:pPr>
      <w:r w:rsidRPr="003B557C">
        <w:rPr>
          <w:color w:val="auto"/>
        </w:rPr>
        <w:t>United States Census</w:t>
      </w:r>
    </w:p>
    <w:p w:rsidR="007A4361" w:rsidRDefault="007A4361" w:rsidP="00C7370E">
      <w:r>
        <w:tab/>
      </w:r>
      <w:r w:rsidRPr="003B557C">
        <w:rPr>
          <w:color w:val="auto"/>
        </w:rPr>
        <w:t>SECTION</w:t>
      </w:r>
      <w:r w:rsidRPr="003B557C">
        <w:rPr>
          <w:color w:val="auto"/>
        </w:rPr>
        <w:tab/>
        <w:t>1.</w:t>
      </w:r>
      <w:r w:rsidRPr="003B557C">
        <w:rPr>
          <w:color w:val="auto"/>
        </w:rPr>
        <w:tab/>
        <w:t>Section 1</w:t>
      </w:r>
      <w:r w:rsidRPr="003B557C">
        <w:rPr>
          <w:color w:val="auto"/>
        </w:rPr>
        <w:noBreakHyphen/>
        <w:t>1</w:t>
      </w:r>
      <w:r w:rsidRPr="003B557C">
        <w:rPr>
          <w:color w:val="auto"/>
        </w:rPr>
        <w:noBreakHyphen/>
        <w:t>715 of the 1976 Code of Laws, as added by Section 2, Act No. 55 of 2003, is amended to read:</w:t>
      </w:r>
    </w:p>
    <w:p w:rsidR="007A4361" w:rsidRDefault="007A4361" w:rsidP="00C7370E">
      <w:r w:rsidRPr="003B557C">
        <w:rPr>
          <w:color w:val="auto"/>
        </w:rPr>
        <w:tab/>
      </w:r>
      <w:r>
        <w:t>“</w:t>
      </w:r>
      <w:r w:rsidRPr="003B557C">
        <w:rPr>
          <w:color w:val="auto"/>
        </w:rPr>
        <w:t>Section 1</w:t>
      </w:r>
      <w:r w:rsidRPr="003B557C">
        <w:rPr>
          <w:color w:val="auto"/>
        </w:rPr>
        <w:noBreakHyphen/>
        <w:t>1</w:t>
      </w:r>
      <w:r w:rsidRPr="003B557C">
        <w:rPr>
          <w:color w:val="auto"/>
        </w:rPr>
        <w:noBreakHyphen/>
        <w:t>715.</w:t>
      </w:r>
      <w:r w:rsidRPr="003B557C">
        <w:rPr>
          <w:color w:val="auto"/>
        </w:rPr>
        <w:tab/>
        <w:t xml:space="preserve">The United States Census of </w:t>
      </w:r>
      <w:r w:rsidRPr="003B557C">
        <w:rPr>
          <w:strike/>
          <w:color w:val="auto"/>
        </w:rPr>
        <w:t>2000</w:t>
      </w:r>
      <w:r w:rsidRPr="003B557C">
        <w:rPr>
          <w:color w:val="auto"/>
        </w:rPr>
        <w:t xml:space="preserve"> </w:t>
      </w:r>
      <w:r w:rsidRPr="003B557C">
        <w:rPr>
          <w:color w:val="auto"/>
          <w:u w:val="single"/>
        </w:rPr>
        <w:t>2010</w:t>
      </w:r>
      <w:r w:rsidRPr="003B557C">
        <w:rPr>
          <w:color w:val="auto"/>
        </w:rPr>
        <w:t xml:space="preserve"> is adopted as the true and correct enumeration of the inhabitants of this State, and of the several counties, municipalities, and other political subdivisions of this State.</w:t>
      </w:r>
      <w:r>
        <w:t>”</w:t>
      </w:r>
    </w:p>
    <w:p w:rsidR="007A4361" w:rsidRDefault="007A4361" w:rsidP="00C7370E">
      <w:pPr>
        <w:keepNext/>
        <w:jc w:val="center"/>
      </w:pPr>
      <w:r w:rsidRPr="003B557C">
        <w:rPr>
          <w:color w:val="auto"/>
        </w:rPr>
        <w:t>Part II</w:t>
      </w:r>
    </w:p>
    <w:p w:rsidR="007A4361" w:rsidRDefault="007A4361" w:rsidP="00C7370E">
      <w:pPr>
        <w:keepNext/>
        <w:jc w:val="center"/>
      </w:pPr>
      <w:r w:rsidRPr="003B557C">
        <w:rPr>
          <w:color w:val="auto"/>
        </w:rPr>
        <w:t>Senate Reapportionment</w:t>
      </w:r>
    </w:p>
    <w:p w:rsidR="007A4361" w:rsidRDefault="007A4361" w:rsidP="00C7370E">
      <w:pPr>
        <w:keepNext/>
      </w:pPr>
      <w:r>
        <w:tab/>
      </w:r>
      <w:r w:rsidRPr="003B557C">
        <w:rPr>
          <w:color w:val="auto"/>
        </w:rPr>
        <w:t>SECTION</w:t>
      </w:r>
      <w:r w:rsidRPr="003B557C">
        <w:rPr>
          <w:color w:val="auto"/>
        </w:rPr>
        <w:tab/>
        <w:t>2.</w:t>
      </w:r>
      <w:r w:rsidRPr="003B557C">
        <w:rPr>
          <w:color w:val="auto"/>
        </w:rPr>
        <w:tab/>
        <w:t>The 1976 Code is amended by adding:</w:t>
      </w:r>
    </w:p>
    <w:p w:rsidR="007A4361" w:rsidRDefault="007A4361" w:rsidP="00C7370E">
      <w:pPr>
        <w:keepNext/>
      </w:pPr>
      <w:r w:rsidRPr="003B557C">
        <w:rPr>
          <w:color w:val="auto"/>
        </w:rPr>
        <w:tab/>
      </w:r>
      <w:r>
        <w:t>“</w:t>
      </w:r>
      <w:r w:rsidRPr="003B557C">
        <w:rPr>
          <w:color w:val="auto"/>
        </w:rPr>
        <w:t>Section 2</w:t>
      </w:r>
      <w:r w:rsidRPr="003B557C">
        <w:rPr>
          <w:color w:val="auto"/>
        </w:rPr>
        <w:noBreakHyphen/>
        <w:t>1</w:t>
      </w:r>
      <w:r w:rsidRPr="003B557C">
        <w:rPr>
          <w:color w:val="auto"/>
        </w:rPr>
        <w:noBreakHyphen/>
        <w:t>70.</w:t>
      </w:r>
      <w:r w:rsidRPr="003B557C">
        <w:rPr>
          <w:color w:val="auto"/>
        </w:rPr>
        <w:tab/>
        <w:t>Commencing with the 2012 general election, one member of the Senate must be elected from each of the following districts:</w:t>
      </w:r>
    </w:p>
    <w:p w:rsidR="007A4361" w:rsidRDefault="007A4361" w:rsidP="00C737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1</w:t>
      </w:r>
    </w:p>
    <w:p w:rsidR="007A4361" w:rsidRDefault="007A4361" w:rsidP="00C737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 xml:space="preserve">Oconee County </w:t>
      </w:r>
      <w:r w:rsidRPr="003B557C">
        <w:rPr>
          <w:color w:val="auto"/>
        </w:rPr>
        <w:tab/>
        <w:t>74,273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Pickens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Abel </w:t>
      </w:r>
      <w:r w:rsidRPr="003B557C">
        <w:rPr>
          <w:color w:val="auto"/>
        </w:rPr>
        <w:tab/>
        <w:t>1,804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Calhoun </w:t>
      </w:r>
      <w:r w:rsidRPr="003B557C">
        <w:rPr>
          <w:color w:val="auto"/>
        </w:rPr>
        <w:tab/>
        <w:t>2,788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Clemson 1 </w:t>
      </w:r>
      <w:r w:rsidRPr="003B557C">
        <w:rPr>
          <w:color w:val="auto"/>
        </w:rPr>
        <w:tab/>
        <w:t>1,680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Clemson 2 </w:t>
      </w:r>
      <w:r w:rsidRPr="003B557C">
        <w:rPr>
          <w:color w:val="auto"/>
        </w:rPr>
        <w:tab/>
        <w:t>1,576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Lawrence Chapel </w:t>
      </w:r>
      <w:r w:rsidRPr="003B557C">
        <w:rPr>
          <w:color w:val="auto"/>
        </w:rPr>
        <w:tab/>
        <w:t>1,554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Morrison </w:t>
      </w:r>
      <w:r w:rsidRPr="003B557C">
        <w:rPr>
          <w:color w:val="auto"/>
        </w:rPr>
        <w:tab/>
        <w:t>3,281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Pike </w:t>
      </w:r>
      <w:r w:rsidRPr="003B557C">
        <w:rPr>
          <w:color w:val="auto"/>
        </w:rPr>
        <w:tab/>
        <w:t>1,206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Stone Church </w:t>
      </w:r>
      <w:r w:rsidRPr="003B557C">
        <w:rPr>
          <w:color w:val="auto"/>
        </w:rPr>
        <w:tab/>
        <w:t>1,821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University </w:t>
      </w:r>
      <w:r w:rsidRPr="003B557C">
        <w:rPr>
          <w:color w:val="auto"/>
        </w:rPr>
        <w:tab/>
        <w:t>6,593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96,576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-3.953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Pickens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Albert R. Lewis </w:t>
      </w:r>
      <w:r w:rsidRPr="003B557C">
        <w:rPr>
          <w:color w:val="auto"/>
        </w:rPr>
        <w:tab/>
        <w:t>1,981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Arial Mill </w:t>
      </w:r>
      <w:r w:rsidRPr="003B557C">
        <w:rPr>
          <w:color w:val="auto"/>
        </w:rPr>
        <w:tab/>
        <w:t>1,840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Brushy Creek </w:t>
      </w:r>
      <w:r w:rsidRPr="003B557C">
        <w:rPr>
          <w:color w:val="auto"/>
        </w:rPr>
        <w:tab/>
        <w:t>2,909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Cedar Rock </w:t>
      </w:r>
      <w:r w:rsidRPr="003B557C">
        <w:rPr>
          <w:color w:val="auto"/>
        </w:rPr>
        <w:tab/>
        <w:t>2,256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Central 1 </w:t>
      </w:r>
      <w:r w:rsidRPr="003B557C">
        <w:rPr>
          <w:color w:val="auto"/>
        </w:rPr>
        <w:tab/>
        <w:t>4,870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Central 2 </w:t>
      </w:r>
      <w:r w:rsidRPr="003B557C">
        <w:rPr>
          <w:color w:val="auto"/>
        </w:rPr>
        <w:tab/>
        <w:t>2,799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Crossroads </w:t>
      </w:r>
      <w:r w:rsidRPr="003B557C">
        <w:rPr>
          <w:color w:val="auto"/>
        </w:rPr>
        <w:tab/>
        <w:t>2,379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Crosswell 1 </w:t>
      </w:r>
      <w:r w:rsidRPr="003B557C">
        <w:rPr>
          <w:color w:val="auto"/>
        </w:rPr>
        <w:tab/>
        <w:t>2,485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Crosswell 2 </w:t>
      </w:r>
      <w:r w:rsidRPr="003B557C">
        <w:rPr>
          <w:color w:val="auto"/>
        </w:rPr>
        <w:tab/>
        <w:t>1,505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Dacusville 1 </w:t>
      </w:r>
      <w:r w:rsidRPr="003B557C">
        <w:rPr>
          <w:color w:val="auto"/>
        </w:rPr>
        <w:tab/>
        <w:t>1,382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Dacusville 2 </w:t>
      </w:r>
      <w:r w:rsidRPr="003B557C">
        <w:rPr>
          <w:color w:val="auto"/>
        </w:rPr>
        <w:tab/>
        <w:t>1,804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Easley </w:t>
      </w:r>
      <w:r w:rsidRPr="003B557C">
        <w:rPr>
          <w:color w:val="auto"/>
        </w:rPr>
        <w:tab/>
        <w:t>1,895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Flat Rock </w:t>
      </w:r>
      <w:r w:rsidRPr="003B557C">
        <w:rPr>
          <w:color w:val="auto"/>
        </w:rPr>
        <w:tab/>
        <w:t>2,697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Forest Acres </w:t>
      </w:r>
      <w:r w:rsidRPr="003B557C">
        <w:rPr>
          <w:color w:val="auto"/>
        </w:rPr>
        <w:tab/>
        <w:t>1,730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Georges Creek </w:t>
      </w:r>
      <w:r w:rsidRPr="003B557C">
        <w:rPr>
          <w:color w:val="auto"/>
        </w:rPr>
        <w:tab/>
        <w:t>2,985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Glassy Mountain </w:t>
      </w:r>
      <w:r w:rsidRPr="003B557C">
        <w:rPr>
          <w:color w:val="auto"/>
        </w:rPr>
        <w:tab/>
        <w:t>1,465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Griffin </w:t>
      </w:r>
      <w:r w:rsidRPr="003B557C">
        <w:rPr>
          <w:color w:val="auto"/>
        </w:rPr>
        <w:tab/>
        <w:t>2,197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Holly Springs </w:t>
      </w:r>
      <w:r w:rsidRPr="003B557C">
        <w:rPr>
          <w:color w:val="auto"/>
        </w:rPr>
        <w:tab/>
        <w:t>2,348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Liberty 1 </w:t>
      </w:r>
      <w:r w:rsidRPr="003B557C">
        <w:rPr>
          <w:color w:val="auto"/>
        </w:rPr>
        <w:tab/>
        <w:t>2,302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Liberty 2 </w:t>
      </w:r>
      <w:r w:rsidRPr="003B557C">
        <w:rPr>
          <w:color w:val="auto"/>
        </w:rPr>
        <w:tab/>
        <w:t>2,727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McKissick </w:t>
      </w:r>
      <w:r w:rsidRPr="003B557C">
        <w:rPr>
          <w:color w:val="auto"/>
        </w:rPr>
        <w:tab/>
        <w:t>2,581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Mountain View </w:t>
      </w:r>
      <w:r w:rsidRPr="003B557C">
        <w:rPr>
          <w:color w:val="auto"/>
        </w:rPr>
        <w:tab/>
        <w:t>2,026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Norris </w:t>
      </w:r>
      <w:r w:rsidRPr="003B557C">
        <w:rPr>
          <w:color w:val="auto"/>
        </w:rPr>
        <w:tab/>
        <w:t>2,383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Park Street </w:t>
      </w:r>
      <w:r w:rsidRPr="003B557C">
        <w:rPr>
          <w:color w:val="auto"/>
        </w:rPr>
        <w:tab/>
        <w:t>2,081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Pickens 1 </w:t>
      </w:r>
      <w:r w:rsidRPr="003B557C">
        <w:rPr>
          <w:color w:val="auto"/>
        </w:rPr>
        <w:tab/>
        <w:t>2,756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Pickens 2 </w:t>
      </w:r>
      <w:r w:rsidRPr="003B557C">
        <w:rPr>
          <w:color w:val="auto"/>
        </w:rPr>
        <w:tab/>
        <w:t>2,653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Pickens 3 </w:t>
      </w:r>
      <w:r w:rsidRPr="003B557C">
        <w:rPr>
          <w:color w:val="auto"/>
        </w:rPr>
        <w:tab/>
        <w:t>2,031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Pickens 4 </w:t>
      </w:r>
      <w:r w:rsidRPr="003B557C">
        <w:rPr>
          <w:color w:val="auto"/>
        </w:rPr>
        <w:tab/>
        <w:t>1,531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Pickensville </w:t>
      </w:r>
      <w:r w:rsidRPr="003B557C">
        <w:rPr>
          <w:color w:val="auto"/>
        </w:rPr>
        <w:tab/>
        <w:t>2,089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Powdersville 1 </w:t>
      </w:r>
      <w:r w:rsidRPr="003B557C">
        <w:rPr>
          <w:color w:val="auto"/>
        </w:rPr>
        <w:tab/>
        <w:t>2,144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Powdersville 2 </w:t>
      </w:r>
      <w:r w:rsidRPr="003B557C">
        <w:rPr>
          <w:color w:val="auto"/>
        </w:rPr>
        <w:tab/>
        <w:t>3,205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Praters Creek 1 </w:t>
      </w:r>
      <w:r w:rsidRPr="003B557C">
        <w:rPr>
          <w:color w:val="auto"/>
        </w:rPr>
        <w:tab/>
        <w:t>1,072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Praters Creek 2 </w:t>
      </w:r>
      <w:r w:rsidRPr="003B557C">
        <w:rPr>
          <w:color w:val="auto"/>
        </w:rPr>
        <w:tab/>
        <w:t>2,159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Pumpkintown </w:t>
      </w:r>
      <w:r w:rsidRPr="003B557C">
        <w:rPr>
          <w:color w:val="auto"/>
        </w:rPr>
        <w:tab/>
        <w:t>2,186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Rices Creek </w:t>
      </w:r>
      <w:r w:rsidRPr="003B557C">
        <w:rPr>
          <w:color w:val="auto"/>
        </w:rPr>
        <w:tab/>
        <w:t>1,979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Rock Springs </w:t>
      </w:r>
      <w:r w:rsidRPr="003B557C">
        <w:rPr>
          <w:color w:val="auto"/>
        </w:rPr>
        <w:tab/>
        <w:t>1,875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Saluda </w:t>
      </w:r>
      <w:r w:rsidRPr="003B557C">
        <w:rPr>
          <w:color w:val="auto"/>
        </w:rPr>
        <w:tab/>
        <w:t>2,032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Simpson </w:t>
      </w:r>
      <w:r w:rsidRPr="003B557C">
        <w:rPr>
          <w:color w:val="auto"/>
        </w:rPr>
        <w:tab/>
        <w:t>1,320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Six Mile </w:t>
      </w:r>
      <w:r w:rsidRPr="003B557C">
        <w:rPr>
          <w:color w:val="auto"/>
        </w:rPr>
        <w:tab/>
        <w:t>2,344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Skelton </w:t>
      </w:r>
      <w:r w:rsidRPr="003B557C">
        <w:rPr>
          <w:color w:val="auto"/>
        </w:rPr>
        <w:tab/>
        <w:t>2,415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Smith Grove </w:t>
      </w:r>
      <w:r w:rsidRPr="003B557C">
        <w:rPr>
          <w:color w:val="auto"/>
        </w:rPr>
        <w:tab/>
        <w:t>2,662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Woodside </w:t>
      </w:r>
      <w:r w:rsidRPr="003B557C">
        <w:rPr>
          <w:color w:val="auto"/>
        </w:rPr>
        <w:tab/>
        <w:t>2,431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Zion </w:t>
      </w:r>
      <w:r w:rsidRPr="003B557C">
        <w:rPr>
          <w:color w:val="auto"/>
        </w:rPr>
        <w:tab/>
        <w:t>2,410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96,921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-3.610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3</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Anderson County</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Anderson 1/1 </w:t>
      </w:r>
      <w:r w:rsidRPr="003B557C">
        <w:rPr>
          <w:color w:val="auto"/>
        </w:rPr>
        <w:tab/>
        <w:t>2,850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Anderson 1/2 </w:t>
      </w:r>
      <w:r w:rsidRPr="003B557C">
        <w:rPr>
          <w:color w:val="auto"/>
        </w:rPr>
        <w:tab/>
        <w:t>1,633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Anderson 2/1 </w:t>
      </w:r>
      <w:r w:rsidRPr="003B557C">
        <w:rPr>
          <w:color w:val="auto"/>
        </w:rPr>
        <w:tab/>
        <w:t>1,834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Anderson 2/2 </w:t>
      </w:r>
      <w:r w:rsidRPr="003B557C">
        <w:rPr>
          <w:color w:val="auto"/>
        </w:rPr>
        <w:tab/>
        <w:t>4,362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Anderson 6/1 </w:t>
      </w:r>
      <w:r w:rsidRPr="003B557C">
        <w:rPr>
          <w:color w:val="auto"/>
        </w:rPr>
        <w:tab/>
        <w:t>2,797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Appleton-Equinox </w:t>
      </w:r>
      <w:r w:rsidRPr="003B557C">
        <w:rPr>
          <w:color w:val="auto"/>
        </w:rPr>
        <w:tab/>
        <w:t>1,715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Bishop</w:t>
      </w:r>
      <w:r>
        <w:t>’</w:t>
      </w:r>
      <w:r w:rsidRPr="003B557C">
        <w:rPr>
          <w:color w:val="auto"/>
        </w:rPr>
        <w:t xml:space="preserve">s Branch </w:t>
      </w:r>
      <w:r w:rsidRPr="003B557C">
        <w:rPr>
          <w:color w:val="auto"/>
        </w:rPr>
        <w:tab/>
        <w:t>3,054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Bowling Green </w:t>
      </w:r>
      <w:r w:rsidRPr="003B557C">
        <w:rPr>
          <w:color w:val="auto"/>
        </w:rPr>
        <w:tab/>
        <w:t>1,102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Brushy Creek </w:t>
      </w:r>
      <w:r w:rsidRPr="003B557C">
        <w:rPr>
          <w:color w:val="auto"/>
        </w:rPr>
        <w:tab/>
        <w:t>2,885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Center Rock </w:t>
      </w:r>
      <w:r w:rsidRPr="003B557C">
        <w:rPr>
          <w:color w:val="auto"/>
        </w:rPr>
        <w:tab/>
        <w:t>3,329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Centerville Station A </w:t>
      </w:r>
      <w:r w:rsidRPr="003B557C">
        <w:rPr>
          <w:color w:val="auto"/>
        </w:rPr>
        <w:tab/>
        <w:t>3,797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Centerville Station B </w:t>
      </w:r>
      <w:r w:rsidRPr="003B557C">
        <w:rPr>
          <w:color w:val="auto"/>
        </w:rPr>
        <w:tab/>
        <w:t>3,732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Concrete </w:t>
      </w:r>
      <w:r w:rsidRPr="003B557C">
        <w:rPr>
          <w:color w:val="auto"/>
        </w:rPr>
        <w:tab/>
        <w:t>3,578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Cox Creek </w:t>
      </w:r>
      <w:r w:rsidRPr="003B557C">
        <w:rPr>
          <w:color w:val="auto"/>
        </w:rPr>
        <w:tab/>
        <w:t>1,709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Denver-Sandy Springs </w:t>
      </w:r>
      <w:r w:rsidRPr="003B557C">
        <w:rPr>
          <w:color w:val="auto"/>
        </w:rPr>
        <w:tab/>
        <w:t>1,999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Edgewood Station A </w:t>
      </w:r>
      <w:r w:rsidRPr="003B557C">
        <w:rPr>
          <w:color w:val="auto"/>
        </w:rPr>
        <w:tab/>
        <w:t>3,670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Edgewood Station B </w:t>
      </w:r>
      <w:r w:rsidRPr="003B557C">
        <w:rPr>
          <w:color w:val="auto"/>
        </w:rPr>
        <w:tab/>
        <w:t>2,432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Five Forks </w:t>
      </w:r>
      <w:r w:rsidRPr="003B557C">
        <w:rPr>
          <w:color w:val="auto"/>
        </w:rPr>
        <w:tab/>
        <w:t>1,784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Fork No. 1 </w:t>
      </w:r>
      <w:r w:rsidRPr="003B557C">
        <w:rPr>
          <w:color w:val="auto"/>
        </w:rPr>
        <w:tab/>
        <w:t>1,812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Fork No. 2 </w:t>
      </w:r>
      <w:r w:rsidRPr="003B557C">
        <w:rPr>
          <w:color w:val="auto"/>
        </w:rPr>
        <w:tab/>
        <w:t>2,072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 Pond Station A </w:t>
      </w:r>
      <w:r w:rsidRPr="003B557C">
        <w:rPr>
          <w:color w:val="auto"/>
        </w:rPr>
        <w:tab/>
        <w:t>3,621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Hammond Annex </w:t>
      </w:r>
      <w:r w:rsidRPr="003B557C">
        <w:rPr>
          <w:color w:val="auto"/>
        </w:rPr>
        <w:tab/>
        <w:t>2,099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Hammond School </w:t>
      </w:r>
      <w:r w:rsidRPr="003B557C">
        <w:rPr>
          <w:color w:val="auto"/>
        </w:rPr>
        <w:tab/>
        <w:t>5,200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Hopewell </w:t>
      </w:r>
      <w:r w:rsidRPr="003B557C">
        <w:rPr>
          <w:color w:val="auto"/>
        </w:rPr>
        <w:tab/>
        <w:t>5,389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Hunt Meadows </w:t>
      </w:r>
      <w:r w:rsidRPr="003B557C">
        <w:rPr>
          <w:color w:val="auto"/>
        </w:rPr>
        <w:tab/>
        <w:t>4,762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 France </w:t>
      </w:r>
      <w:r w:rsidRPr="003B557C">
        <w:rPr>
          <w:color w:val="auto"/>
        </w:rPr>
        <w:tab/>
        <w:t>1,390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Melton </w:t>
      </w:r>
      <w:r w:rsidRPr="003B557C">
        <w:rPr>
          <w:color w:val="auto"/>
        </w:rPr>
        <w:tab/>
        <w:t>817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Mount Tabor </w:t>
      </w:r>
      <w:r w:rsidRPr="003B557C">
        <w:rPr>
          <w:color w:val="auto"/>
        </w:rPr>
        <w:tab/>
        <w:t>3,147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Airy </w:t>
      </w:r>
      <w:r w:rsidRPr="003B557C">
        <w:rPr>
          <w:color w:val="auto"/>
        </w:rPr>
        <w:tab/>
        <w:t>2,768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Pendleton </w:t>
      </w:r>
      <w:r w:rsidRPr="003B557C">
        <w:rPr>
          <w:color w:val="auto"/>
        </w:rPr>
        <w:tab/>
        <w:t>4,177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Piercetown </w:t>
      </w:r>
      <w:r w:rsidRPr="003B557C">
        <w:rPr>
          <w:color w:val="auto"/>
        </w:rPr>
        <w:tab/>
        <w:t>2,024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Powdersville </w:t>
      </w:r>
      <w:r w:rsidRPr="003B557C">
        <w:rPr>
          <w:color w:val="auto"/>
        </w:rPr>
        <w:tab/>
        <w:t>4,033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Rock Mill </w:t>
      </w:r>
      <w:r w:rsidRPr="003B557C">
        <w:rPr>
          <w:color w:val="auto"/>
        </w:rPr>
        <w:tab/>
        <w:t>1,248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Three and Twenty </w:t>
      </w:r>
      <w:r w:rsidRPr="003B557C">
        <w:rPr>
          <w:color w:val="auto"/>
        </w:rPr>
        <w:tab/>
        <w:t>3,485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Townville </w:t>
      </w:r>
      <w:r w:rsidRPr="003B557C">
        <w:rPr>
          <w:color w:val="auto"/>
        </w:rPr>
        <w:tab/>
        <w:t>970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White Plains </w:t>
      </w:r>
      <w:r w:rsidRPr="003B557C">
        <w:rPr>
          <w:color w:val="auto"/>
        </w:rPr>
        <w:tab/>
        <w:t>4,371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101,647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1.090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Abbeville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Broadmouth </w:t>
      </w:r>
      <w:r w:rsidRPr="003B557C">
        <w:rPr>
          <w:color w:val="auto"/>
        </w:rPr>
        <w:tab/>
        <w:t>817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Donalds </w:t>
      </w:r>
      <w:r w:rsidRPr="003B557C">
        <w:rPr>
          <w:color w:val="auto"/>
        </w:rPr>
        <w:tab/>
        <w:t>799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Hall</w:t>
      </w:r>
      <w:r>
        <w:t>’</w:t>
      </w:r>
      <w:r w:rsidRPr="003B557C">
        <w:rPr>
          <w:color w:val="auto"/>
        </w:rPr>
        <w:t xml:space="preserve">s Store </w:t>
      </w:r>
      <w:r w:rsidRPr="003B557C">
        <w:rPr>
          <w:color w:val="auto"/>
        </w:rPr>
        <w:tab/>
        <w:t>1,125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Anderson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Anderson 3/1 </w:t>
      </w:r>
      <w:r w:rsidRPr="003B557C">
        <w:rPr>
          <w:color w:val="auto"/>
        </w:rPr>
        <w:tab/>
        <w:t>1,824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Anderson 3/2 </w:t>
      </w:r>
      <w:r w:rsidRPr="003B557C">
        <w:rPr>
          <w:color w:val="auto"/>
        </w:rPr>
        <w:tab/>
        <w:t>4,233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Anderson 4/1 </w:t>
      </w:r>
      <w:r w:rsidRPr="003B557C">
        <w:rPr>
          <w:color w:val="auto"/>
        </w:rPr>
        <w:tab/>
        <w:t>1,406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Anderson 4/2 </w:t>
      </w:r>
      <w:r w:rsidRPr="003B557C">
        <w:rPr>
          <w:color w:val="auto"/>
        </w:rPr>
        <w:tab/>
        <w:t>1,456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Anderson 5/A </w:t>
      </w:r>
      <w:r w:rsidRPr="003B557C">
        <w:rPr>
          <w:color w:val="auto"/>
        </w:rPr>
        <w:tab/>
        <w:t>1,808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Anderson 5/B </w:t>
      </w:r>
      <w:r w:rsidRPr="003B557C">
        <w:rPr>
          <w:color w:val="auto"/>
        </w:rPr>
        <w:tab/>
        <w:t>2,656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Anderson 6/2 </w:t>
      </w:r>
      <w:r w:rsidRPr="003B557C">
        <w:rPr>
          <w:color w:val="auto"/>
        </w:rPr>
        <w:tab/>
        <w:t>796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Barker</w:t>
      </w:r>
      <w:r>
        <w:t>’</w:t>
      </w:r>
      <w:r w:rsidRPr="003B557C">
        <w:rPr>
          <w:color w:val="auto"/>
        </w:rPr>
        <w:t xml:space="preserve">s Creek </w:t>
      </w:r>
      <w:r w:rsidRPr="003B557C">
        <w:rPr>
          <w:color w:val="auto"/>
        </w:rPr>
        <w:tab/>
        <w:t>518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Belton </w:t>
      </w:r>
      <w:r w:rsidRPr="003B557C">
        <w:rPr>
          <w:color w:val="auto"/>
        </w:rPr>
        <w:tab/>
        <w:t>5,999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Broadview </w:t>
      </w:r>
      <w:r w:rsidRPr="003B557C">
        <w:rPr>
          <w:color w:val="auto"/>
        </w:rPr>
        <w:tab/>
        <w:t>789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Broadway </w:t>
      </w:r>
      <w:r w:rsidRPr="003B557C">
        <w:rPr>
          <w:color w:val="auto"/>
        </w:rPr>
        <w:tab/>
        <w:t>2,134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Cedar Grove </w:t>
      </w:r>
      <w:r w:rsidRPr="003B557C">
        <w:rPr>
          <w:color w:val="auto"/>
        </w:rPr>
        <w:tab/>
        <w:t>2,348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Chiquola Mill </w:t>
      </w:r>
      <w:r w:rsidRPr="003B557C">
        <w:rPr>
          <w:color w:val="auto"/>
        </w:rPr>
        <w:tab/>
        <w:t>1,501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Craytonville </w:t>
      </w:r>
      <w:r w:rsidRPr="003B557C">
        <w:rPr>
          <w:color w:val="auto"/>
        </w:rPr>
        <w:tab/>
        <w:t>1,550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Flat Rock </w:t>
      </w:r>
      <w:r w:rsidRPr="003B557C">
        <w:rPr>
          <w:color w:val="auto"/>
        </w:rPr>
        <w:tab/>
        <w:t>2,427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Friendship </w:t>
      </w:r>
      <w:r w:rsidRPr="003B557C">
        <w:rPr>
          <w:color w:val="auto"/>
        </w:rPr>
        <w:tab/>
        <w:t>1,627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Gluck Mill </w:t>
      </w:r>
      <w:r w:rsidRPr="003B557C">
        <w:rPr>
          <w:color w:val="auto"/>
        </w:rPr>
        <w:tab/>
        <w:t>919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Grove School </w:t>
      </w:r>
      <w:r w:rsidRPr="003B557C">
        <w:rPr>
          <w:color w:val="auto"/>
        </w:rPr>
        <w:tab/>
        <w:t>890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Hall </w:t>
      </w:r>
      <w:r w:rsidRPr="003B557C">
        <w:rPr>
          <w:color w:val="auto"/>
        </w:rPr>
        <w:tab/>
        <w:t>2,585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High Point </w:t>
      </w:r>
      <w:r w:rsidRPr="003B557C">
        <w:rPr>
          <w:color w:val="auto"/>
        </w:rPr>
        <w:tab/>
        <w:t>774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Homeland Park </w:t>
      </w:r>
      <w:r w:rsidRPr="003B557C">
        <w:rPr>
          <w:color w:val="auto"/>
        </w:rPr>
        <w:tab/>
        <w:t>4,869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Honea Path </w:t>
      </w:r>
      <w:r w:rsidRPr="003B557C">
        <w:rPr>
          <w:color w:val="auto"/>
        </w:rPr>
        <w:tab/>
        <w:t>1,998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Iva </w:t>
      </w:r>
      <w:r w:rsidRPr="003B557C">
        <w:rPr>
          <w:color w:val="auto"/>
        </w:rPr>
        <w:tab/>
        <w:t>2,858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Jackson Mill </w:t>
      </w:r>
      <w:r w:rsidRPr="003B557C">
        <w:rPr>
          <w:color w:val="auto"/>
        </w:rPr>
        <w:tab/>
        <w:t>1,324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Lakeside </w:t>
      </w:r>
      <w:r w:rsidRPr="003B557C">
        <w:rPr>
          <w:color w:val="auto"/>
        </w:rPr>
        <w:tab/>
        <w:t>3,824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Mountain Creek </w:t>
      </w:r>
      <w:r w:rsidRPr="003B557C">
        <w:rPr>
          <w:color w:val="auto"/>
        </w:rPr>
        <w:tab/>
        <w:t>2,539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Neal</w:t>
      </w:r>
      <w:r>
        <w:t>’</w:t>
      </w:r>
      <w:r w:rsidRPr="003B557C">
        <w:rPr>
          <w:color w:val="auto"/>
        </w:rPr>
        <w:t xml:space="preserve">s Creek </w:t>
      </w:r>
      <w:r w:rsidRPr="003B557C">
        <w:rPr>
          <w:color w:val="auto"/>
        </w:rPr>
        <w:tab/>
        <w:t>3,040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Pelzer </w:t>
      </w:r>
      <w:r w:rsidRPr="003B557C">
        <w:rPr>
          <w:color w:val="auto"/>
        </w:rPr>
        <w:tab/>
        <w:t>1,377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Piedmont </w:t>
      </w:r>
      <w:r w:rsidRPr="003B557C">
        <w:rPr>
          <w:color w:val="auto"/>
        </w:rPr>
        <w:tab/>
        <w:t>1,538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Rock Spring </w:t>
      </w:r>
      <w:r w:rsidRPr="003B557C">
        <w:rPr>
          <w:color w:val="auto"/>
        </w:rPr>
        <w:tab/>
        <w:t>1,226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Shirleys Store </w:t>
      </w:r>
      <w:r w:rsidRPr="003B557C">
        <w:rPr>
          <w:color w:val="auto"/>
        </w:rPr>
        <w:tab/>
        <w:t>1,269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Simpsonville </w:t>
      </w:r>
      <w:r w:rsidRPr="003B557C">
        <w:rPr>
          <w:color w:val="auto"/>
        </w:rPr>
        <w:tab/>
        <w:t>3,513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Starr </w:t>
      </w:r>
      <w:r w:rsidRPr="003B557C">
        <w:rPr>
          <w:color w:val="auto"/>
        </w:rPr>
        <w:tab/>
        <w:t>1,292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Toney Creek </w:t>
      </w:r>
      <w:r w:rsidRPr="003B557C">
        <w:rPr>
          <w:color w:val="auto"/>
        </w:rPr>
        <w:tab/>
        <w:t>889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Varennes </w:t>
      </w:r>
      <w:r w:rsidRPr="003B557C">
        <w:rPr>
          <w:color w:val="auto"/>
        </w:rPr>
        <w:tab/>
        <w:t>2,611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 Pelzer </w:t>
      </w:r>
      <w:r w:rsidRPr="003B557C">
        <w:rPr>
          <w:color w:val="auto"/>
        </w:rPr>
        <w:tab/>
        <w:t>2,943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 Savannah </w:t>
      </w:r>
      <w:r w:rsidRPr="003B557C">
        <w:rPr>
          <w:color w:val="auto"/>
        </w:rPr>
        <w:tab/>
        <w:t>437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Williamston </w:t>
      </w:r>
      <w:r w:rsidRPr="003B557C">
        <w:rPr>
          <w:color w:val="auto"/>
        </w:rPr>
        <w:tab/>
        <w:t>3,310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Williamston Mill </w:t>
      </w:r>
      <w:r w:rsidRPr="003B557C">
        <w:rPr>
          <w:color w:val="auto"/>
        </w:rPr>
        <w:tab/>
        <w:t>5,133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Wright</w:t>
      </w:r>
      <w:r>
        <w:t>’</w:t>
      </w:r>
      <w:r w:rsidRPr="003B557C">
        <w:rPr>
          <w:color w:val="auto"/>
        </w:rPr>
        <w:t xml:space="preserve">s School </w:t>
      </w:r>
      <w:r w:rsidRPr="003B557C">
        <w:rPr>
          <w:color w:val="auto"/>
        </w:rPr>
        <w:tab/>
        <w:t>1,249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Greenwood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Biltmore Pines </w:t>
      </w:r>
      <w:r w:rsidRPr="003B557C">
        <w:rPr>
          <w:color w:val="auto"/>
        </w:rPr>
        <w:tab/>
        <w:t>1,613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Emerald High </w:t>
      </w:r>
      <w:r w:rsidRPr="003B557C">
        <w:rPr>
          <w:color w:val="auto"/>
        </w:rPr>
        <w:tab/>
        <w:t>706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Glendale </w:t>
      </w:r>
      <w:r w:rsidRPr="003B557C">
        <w:rPr>
          <w:color w:val="auto"/>
        </w:rPr>
        <w:tab/>
        <w:t>1,873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Greenwood Mill </w:t>
      </w:r>
      <w:r w:rsidRPr="003B557C">
        <w:rPr>
          <w:color w:val="auto"/>
        </w:rPr>
        <w:tab/>
        <w:t>1,228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Harris </w:t>
      </w:r>
      <w:r w:rsidRPr="003B557C">
        <w:rPr>
          <w:color w:val="auto"/>
        </w:rPr>
        <w:tab/>
        <w:t>882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Hodges </w:t>
      </w:r>
      <w:r w:rsidRPr="003B557C">
        <w:rPr>
          <w:color w:val="auto"/>
        </w:rPr>
        <w:tab/>
        <w:t>1,950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Maxwellton Pike</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9703.02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1055, 1056, 1057, 1058, 1059, 1060, 1061, 1064, 1065, 1066, 1067, 1068, 1074  </w:t>
      </w:r>
      <w:r w:rsidRPr="003B557C">
        <w:rPr>
          <w:color w:val="auto"/>
        </w:rPr>
        <w:tab/>
        <w:t>435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9704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4012, 4013, 4014  </w:t>
      </w:r>
      <w:r w:rsidRPr="003B557C">
        <w:rPr>
          <w:color w:val="auto"/>
        </w:rPr>
        <w:tab/>
        <w:t>387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Maxwellton Pike Subtotal</w:t>
      </w:r>
      <w:r w:rsidRPr="003B557C">
        <w:rPr>
          <w:color w:val="auto"/>
        </w:rPr>
        <w:tab/>
        <w:t>822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Shoals Junction </w:t>
      </w:r>
      <w:r w:rsidRPr="003B557C">
        <w:rPr>
          <w:color w:val="auto"/>
        </w:rPr>
        <w:tab/>
        <w:t>481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Sparrows Grace </w:t>
      </w:r>
      <w:r w:rsidRPr="003B557C">
        <w:rPr>
          <w:color w:val="auto"/>
        </w:rPr>
        <w:tab/>
        <w:t>1,559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99,334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-1.210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5</w:t>
      </w: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Greenville County</w:t>
      </w: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Castle Rock </w:t>
      </w:r>
      <w:r w:rsidRPr="003B557C">
        <w:rPr>
          <w:color w:val="auto"/>
        </w:rPr>
        <w:tab/>
        <w:t>3,481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Clear Creek </w:t>
      </w:r>
      <w:r w:rsidRPr="003B557C">
        <w:rPr>
          <w:color w:val="auto"/>
        </w:rPr>
        <w:tab/>
        <w:t>2,214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Darby Ridge </w:t>
      </w:r>
      <w:r w:rsidRPr="003B557C">
        <w:rPr>
          <w:color w:val="auto"/>
        </w:rPr>
        <w:tab/>
        <w:t>3,079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Fox Chase </w:t>
      </w:r>
      <w:r w:rsidRPr="003B557C">
        <w:rPr>
          <w:color w:val="auto"/>
        </w:rPr>
        <w:tab/>
        <w:t>2,424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Frohawk </w:t>
      </w:r>
      <w:r w:rsidRPr="003B557C">
        <w:rPr>
          <w:color w:val="auto"/>
        </w:rPr>
        <w:tab/>
        <w:t>1,968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Gowensville </w:t>
      </w:r>
      <w:r w:rsidRPr="003B557C">
        <w:rPr>
          <w:color w:val="auto"/>
        </w:rPr>
        <w:tab/>
        <w:t>2,603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Jennings Mill </w:t>
      </w:r>
      <w:r w:rsidRPr="003B557C">
        <w:rPr>
          <w:color w:val="auto"/>
        </w:rPr>
        <w:tab/>
        <w:t>1,830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Laurel Ridge </w:t>
      </w:r>
      <w:r w:rsidRPr="003B557C">
        <w:rPr>
          <w:color w:val="auto"/>
        </w:rPr>
        <w:tab/>
        <w:t>3,063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Locust Hill </w:t>
      </w:r>
      <w:r w:rsidRPr="003B557C">
        <w:rPr>
          <w:color w:val="auto"/>
        </w:rPr>
        <w:tab/>
        <w:t>1,859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Maple Creek </w:t>
      </w:r>
      <w:r w:rsidRPr="003B557C">
        <w:rPr>
          <w:color w:val="auto"/>
        </w:rPr>
        <w:tab/>
        <w:t>3,500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Maridell </w:t>
      </w:r>
      <w:r w:rsidRPr="003B557C">
        <w:rPr>
          <w:color w:val="auto"/>
        </w:rPr>
        <w:tab/>
        <w:t>2,773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Mountain View </w:t>
      </w:r>
      <w:r w:rsidRPr="003B557C">
        <w:rPr>
          <w:color w:val="auto"/>
        </w:rPr>
        <w:tab/>
        <w:t>3,166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ONeal </w:t>
      </w:r>
      <w:r w:rsidRPr="003B557C">
        <w:rPr>
          <w:color w:val="auto"/>
        </w:rPr>
        <w:tab/>
        <w:t>3,181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Riverside </w:t>
      </w:r>
      <w:r w:rsidRPr="003B557C">
        <w:rPr>
          <w:color w:val="auto"/>
        </w:rPr>
        <w:tab/>
        <w:t>2,889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Sandy Flat </w:t>
      </w:r>
      <w:r w:rsidRPr="003B557C">
        <w:rPr>
          <w:color w:val="auto"/>
        </w:rPr>
        <w:tab/>
        <w:t>3,902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Skyland </w:t>
      </w:r>
      <w:r w:rsidRPr="003B557C">
        <w:rPr>
          <w:color w:val="auto"/>
        </w:rPr>
        <w:tab/>
        <w:t>3,456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Slater Marietta </w:t>
      </w:r>
      <w:r w:rsidRPr="003B557C">
        <w:rPr>
          <w:color w:val="auto"/>
        </w:rPr>
        <w:tab/>
        <w:t>5,410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Stone Valley </w:t>
      </w:r>
      <w:r w:rsidRPr="003B557C">
        <w:rPr>
          <w:color w:val="auto"/>
        </w:rPr>
        <w:tab/>
        <w:t>3,388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Suber Mill </w:t>
      </w:r>
      <w:r w:rsidRPr="003B557C">
        <w:rPr>
          <w:color w:val="auto"/>
        </w:rPr>
        <w:tab/>
        <w:t>3,572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Taylors </w:t>
      </w:r>
      <w:r w:rsidRPr="003B557C">
        <w:rPr>
          <w:color w:val="auto"/>
        </w:rPr>
        <w:tab/>
        <w:t>3,535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Tigerville </w:t>
      </w:r>
      <w:r w:rsidRPr="003B557C">
        <w:rPr>
          <w:color w:val="auto"/>
        </w:rPr>
        <w:tab/>
        <w:t>4,192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Trade </w:t>
      </w:r>
      <w:r w:rsidRPr="003B557C">
        <w:rPr>
          <w:color w:val="auto"/>
        </w:rPr>
        <w:tab/>
        <w:t>3,806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Tubbs Mountain </w:t>
      </w:r>
      <w:r w:rsidRPr="003B557C">
        <w:rPr>
          <w:color w:val="auto"/>
        </w:rPr>
        <w:tab/>
        <w:t>2,966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Tyger River </w:t>
      </w:r>
      <w:r w:rsidRPr="003B557C">
        <w:rPr>
          <w:color w:val="auto"/>
        </w:rPr>
        <w:tab/>
        <w:t>2,450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Spartanburg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Friendship Baptist </w:t>
      </w:r>
      <w:r w:rsidRPr="003B557C">
        <w:rPr>
          <w:color w:val="auto"/>
        </w:rPr>
        <w:tab/>
        <w:t>6,039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Gramling Methodist </w:t>
      </w:r>
      <w:r w:rsidRPr="003B557C">
        <w:rPr>
          <w:color w:val="auto"/>
        </w:rPr>
        <w:tab/>
        <w:t>2,206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Holly Springs Baptist </w:t>
      </w:r>
      <w:r w:rsidRPr="003B557C">
        <w:rPr>
          <w:color w:val="auto"/>
        </w:rPr>
        <w:tab/>
        <w:t>4,260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Landrum High School </w:t>
      </w:r>
      <w:r w:rsidRPr="003B557C">
        <w:rPr>
          <w:color w:val="auto"/>
        </w:rPr>
        <w:tab/>
        <w:t>3,564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Landrum United Methodist </w:t>
      </w:r>
      <w:r w:rsidRPr="003B557C">
        <w:rPr>
          <w:color w:val="auto"/>
        </w:rPr>
        <w:tab/>
        <w:t>4,317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Motlow Creek Baptist </w:t>
      </w:r>
      <w:r w:rsidRPr="003B557C">
        <w:rPr>
          <w:color w:val="auto"/>
        </w:rPr>
        <w:tab/>
        <w:t>1,483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1A3487">
        <w:rPr>
          <w:color w:val="auto"/>
        </w:rPr>
        <w:t>birth Missionary </w:t>
      </w:r>
      <w:r w:rsidRPr="003B557C">
        <w:rPr>
          <w:color w:val="auto"/>
        </w:rPr>
        <w:t xml:space="preserve">Baptist </w:t>
      </w:r>
      <w:r w:rsidRPr="003B557C">
        <w:rPr>
          <w:color w:val="auto"/>
        </w:rPr>
        <w:tab/>
        <w:t>4,529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101,105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0.551</w:t>
      </w:r>
    </w:p>
    <w:p w:rsidR="007D46AD" w:rsidRDefault="007D46AD"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color w:val="auto"/>
        </w:rPr>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Greenville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Altamont Forest </w:t>
      </w:r>
      <w:r w:rsidRPr="003B557C">
        <w:rPr>
          <w:color w:val="auto"/>
        </w:rPr>
        <w:tab/>
        <w:t>1,471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Avon </w:t>
      </w:r>
      <w:r w:rsidRPr="003B557C">
        <w:rPr>
          <w:color w:val="auto"/>
        </w:rPr>
        <w:tab/>
        <w:t>2,310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Berea </w:t>
      </w:r>
      <w:r w:rsidRPr="003B557C">
        <w:rPr>
          <w:color w:val="auto"/>
        </w:rPr>
        <w:tab/>
        <w:t>3,340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Botany Woods </w:t>
      </w:r>
      <w:r w:rsidRPr="003B557C">
        <w:rPr>
          <w:color w:val="auto"/>
        </w:rPr>
        <w:tab/>
        <w:t>2,633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Brookglenn </w:t>
      </w:r>
      <w:r w:rsidRPr="003B557C">
        <w:rPr>
          <w:color w:val="auto"/>
        </w:rPr>
        <w:tab/>
        <w:t>1,818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Eastside </w:t>
      </w:r>
      <w:r w:rsidRPr="003B557C">
        <w:rPr>
          <w:color w:val="auto"/>
        </w:rPr>
        <w:tab/>
        <w:t>3,286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Ebenezer </w:t>
      </w:r>
      <w:r w:rsidRPr="003B557C">
        <w:rPr>
          <w:color w:val="auto"/>
        </w:rPr>
        <w:tab/>
        <w:t>3,274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Edwards Forest </w:t>
      </w:r>
      <w:r w:rsidRPr="003B557C">
        <w:rPr>
          <w:color w:val="auto"/>
        </w:rPr>
        <w:tab/>
        <w:t>2,931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Enoree </w:t>
      </w:r>
      <w:r w:rsidRPr="003B557C">
        <w:rPr>
          <w:color w:val="auto"/>
        </w:rPr>
        <w:tab/>
        <w:t>3,843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Furman </w:t>
      </w:r>
      <w:r w:rsidRPr="003B557C">
        <w:rPr>
          <w:color w:val="auto"/>
        </w:rPr>
        <w:tab/>
        <w:t>5,517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1 </w:t>
      </w:r>
      <w:r w:rsidRPr="003B557C">
        <w:rPr>
          <w:color w:val="auto"/>
        </w:rPr>
        <w:tab/>
        <w:t>1,886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25 </w:t>
      </w:r>
      <w:r w:rsidRPr="003B557C">
        <w:rPr>
          <w:color w:val="auto"/>
        </w:rPr>
        <w:tab/>
        <w:t>3,633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27 </w:t>
      </w:r>
      <w:r w:rsidRPr="003B557C">
        <w:rPr>
          <w:color w:val="auto"/>
        </w:rPr>
        <w:tab/>
        <w:t>3,932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3 </w:t>
      </w:r>
      <w:r w:rsidRPr="003B557C">
        <w:rPr>
          <w:color w:val="auto"/>
        </w:rPr>
        <w:tab/>
        <w:t>2,981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Greenville 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1001, 1002, 1003, 1004, 1005, 1006, 1007, 1008, 1009, 1010, 1011, 1012, 1013, 1014, 1015, 1018  </w:t>
      </w:r>
      <w:r w:rsidRPr="003B557C">
        <w:rPr>
          <w:color w:val="auto"/>
        </w:rPr>
        <w:tab/>
        <w:t>699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11.02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2002, 2003, 2004, 2005, 2010, 2011, 2012, 2013, 2014, 2015, 2018, 2019, 2020, 2021  </w:t>
      </w:r>
      <w:r w:rsidRPr="003B557C">
        <w:rPr>
          <w:color w:val="auto"/>
        </w:rPr>
        <w:tab/>
        <w:t>619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23.04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1028, 1029, 1033, 1034, 1035, 1038, 1039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Greenville 4 Subtotal</w:t>
      </w:r>
      <w:r w:rsidRPr="003B557C">
        <w:rPr>
          <w:color w:val="auto"/>
        </w:rPr>
        <w:tab/>
        <w:t>1,318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Greenville 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w:t>
      </w:r>
      <w:r w:rsidRPr="003B557C">
        <w:rPr>
          <w:color w:val="auto"/>
        </w:rPr>
        <w:tab/>
        <w:t>490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1016, 1017  </w:t>
      </w:r>
      <w:r w:rsidRPr="003B557C">
        <w:rPr>
          <w:color w:val="auto"/>
        </w:rPr>
        <w:tab/>
        <w:t>220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Greenville 5 Subtotal</w:t>
      </w:r>
      <w:r w:rsidRPr="003B557C">
        <w:rPr>
          <w:color w:val="auto"/>
        </w:rPr>
        <w:tab/>
        <w:t>710</w:t>
      </w: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Lakeview</w:t>
      </w: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23.01</w:t>
      </w: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2000, 2001, 2002, 2003, 2004, 2005, 2006, 2007, 2008, 2009, 2010, 2011, 2012, 2013, 2014, 2015, 2016, 2017, 2018, 2019, 2022, 2023, 2024, 2025, 2026, 2027, 2028, 2029, 2030, 2031, 2032  </w:t>
      </w:r>
      <w:r w:rsidRPr="003B557C">
        <w:rPr>
          <w:color w:val="auto"/>
        </w:rPr>
        <w:tab/>
        <w:t>954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Lakeview Subtotal</w:t>
      </w:r>
      <w:r w:rsidRPr="003B557C">
        <w:rPr>
          <w:color w:val="auto"/>
        </w:rPr>
        <w:tab/>
        <w:t>954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Leawood</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23.04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2000, 2001, 2002, 2003, 2004, 2005, 2006, 2007, 2008, 2009, 2010, 2011, 2012, 2013, 2014, 2015, 2016, 2017, 2018, 2019, 2020, 2025, 2026, 2036, 2037  </w:t>
      </w:r>
      <w:r w:rsidRPr="003B557C">
        <w:rPr>
          <w:color w:val="auto"/>
        </w:rPr>
        <w:tab/>
        <w:t>1,006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38.02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3000, 3001, 3002, 3003, 3004, 3005, 3006, 3007, 3008, 3009, 3010, 3011, 3012, 3013, 3014, 3015, 3016, 3017, 3018, 3019, 3020, 3021, 3022  </w:t>
      </w:r>
      <w:r w:rsidRPr="003B557C">
        <w:rPr>
          <w:color w:val="auto"/>
        </w:rPr>
        <w:tab/>
        <w:t>2,260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Leawood Subtotal</w:t>
      </w:r>
      <w:r w:rsidRPr="003B557C">
        <w:rPr>
          <w:color w:val="auto"/>
        </w:rPr>
        <w:tab/>
        <w:t>3,266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Monaview</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4000, 4001, 4002, 4003, 4004, 4005, 4006, 4007, 4008, 4009, 4010, 4011, 4012, 4013, 4014, 4015, 4016, 4017, 4018, 4019, 4020, 4021, 4022, 4023, 4024, 4025, 4026, 4027, 4028  </w:t>
      </w:r>
      <w:r w:rsidRPr="003B557C">
        <w:rPr>
          <w:color w:val="auto"/>
        </w:rPr>
        <w:tab/>
        <w:t>2,064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23.01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2021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37.04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1022, 1023  </w:t>
      </w:r>
      <w:r w:rsidRPr="003B557C">
        <w:rPr>
          <w:color w:val="auto"/>
        </w:rPr>
        <w:tab/>
        <w:t>1,077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37.06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1015, 1017  </w:t>
      </w:r>
      <w:r w:rsidRPr="003B557C">
        <w:rPr>
          <w:color w:val="auto"/>
        </w:rPr>
        <w:tab/>
        <w:t>103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Monaview Subtotal</w:t>
      </w:r>
      <w:r w:rsidRPr="003B557C">
        <w:rPr>
          <w:color w:val="auto"/>
        </w:rPr>
        <w:tab/>
        <w:t>3,244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Mountain Creek </w:t>
      </w:r>
      <w:r w:rsidRPr="003B557C">
        <w:rPr>
          <w:color w:val="auto"/>
        </w:rPr>
        <w:tab/>
        <w:t>2,558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Northwood </w:t>
      </w:r>
      <w:r w:rsidRPr="003B557C">
        <w:rPr>
          <w:color w:val="auto"/>
        </w:rPr>
        <w:tab/>
        <w:t>2,706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Paris Mountain </w:t>
      </w:r>
      <w:r w:rsidRPr="003B557C">
        <w:rPr>
          <w:color w:val="auto"/>
        </w:rPr>
        <w:tab/>
        <w:t>1,558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Pebble Creek </w:t>
      </w:r>
      <w:r w:rsidRPr="003B557C">
        <w:rPr>
          <w:color w:val="auto"/>
        </w:rPr>
        <w:tab/>
        <w:t>2,531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Poinsett </w:t>
      </w:r>
      <w:r w:rsidRPr="003B557C">
        <w:rPr>
          <w:color w:val="auto"/>
        </w:rPr>
        <w:tab/>
        <w:t>3,774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Saluda </w:t>
      </w:r>
      <w:r w:rsidRPr="003B557C">
        <w:rPr>
          <w:color w:val="auto"/>
        </w:rPr>
        <w:tab/>
        <w:t>2,212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Sevier </w:t>
      </w:r>
      <w:r w:rsidRPr="003B557C">
        <w:rPr>
          <w:color w:val="auto"/>
        </w:rPr>
        <w:tab/>
        <w:t>3,687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Silverleaf </w:t>
      </w:r>
      <w:r w:rsidRPr="003B557C">
        <w:rPr>
          <w:color w:val="auto"/>
        </w:rPr>
        <w:tab/>
        <w:t>2,611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Spring Forest </w:t>
      </w:r>
      <w:r w:rsidRPr="003B557C">
        <w:rPr>
          <w:color w:val="auto"/>
        </w:rPr>
        <w:tab/>
        <w:t>3,084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Sulphur Springs </w:t>
      </w:r>
      <w:r w:rsidRPr="003B557C">
        <w:rPr>
          <w:color w:val="auto"/>
        </w:rPr>
        <w:tab/>
        <w:t>3,871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Timberlake </w:t>
      </w:r>
      <w:r w:rsidRPr="003B557C">
        <w:rPr>
          <w:color w:val="auto"/>
        </w:rPr>
        <w:tab/>
        <w:t>3,203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Travelers Rest 1 </w:t>
      </w:r>
      <w:r w:rsidRPr="003B557C">
        <w:rPr>
          <w:color w:val="auto"/>
        </w:rPr>
        <w:tab/>
        <w:t>3,317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Travelers Rest 2 </w:t>
      </w:r>
      <w:r w:rsidRPr="003B557C">
        <w:rPr>
          <w:color w:val="auto"/>
        </w:rPr>
        <w:tab/>
        <w:t>2,414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Wade Hampton </w:t>
      </w:r>
      <w:r w:rsidRPr="003B557C">
        <w:rPr>
          <w:color w:val="auto"/>
        </w:rPr>
        <w:tab/>
        <w:t>4,068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Wellington </w:t>
      </w:r>
      <w:r w:rsidRPr="003B557C">
        <w:rPr>
          <w:color w:val="auto"/>
        </w:rPr>
        <w:tab/>
        <w:t>1,683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Westcliffe</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37.01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2021, 2023, 2024, 2029  </w:t>
      </w:r>
      <w:r w:rsidRPr="003B557C">
        <w:rPr>
          <w:color w:val="auto"/>
        </w:rPr>
        <w:tab/>
        <w:t>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37.05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1004, 1005, 1006, 1007, 1008, 1009, 1010, 1011, 1012, 1017, 2000, 2001, 2002, 2003, 2004, 2005, 2006, 2007, 2008, 2009, 2010, 2011, 2012, 2013, 2014, 2015, 2016, 2017, 2018, 2019  </w:t>
      </w:r>
      <w:r w:rsidRPr="003B557C">
        <w:rPr>
          <w:color w:val="auto"/>
        </w:rPr>
        <w:tab/>
        <w:t>1,693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Westcliffe Subtotal</w:t>
      </w:r>
      <w:r w:rsidRPr="003B557C">
        <w:rPr>
          <w:color w:val="auto"/>
        </w:rPr>
        <w:tab/>
        <w:t>1,747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Westside</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3000, 3001, 3002, 3003, 3004, 3005, 3006, 3007, 3008, 3009, 3010, 3011, 3012, 3013, 3014, 3015, 3016  </w:t>
      </w:r>
      <w:r w:rsidRPr="003B557C">
        <w:rPr>
          <w:color w:val="auto"/>
        </w:rPr>
        <w:tab/>
        <w:t>808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22.02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1009, 1010, 1012  </w:t>
      </w:r>
      <w:r w:rsidRPr="003B557C">
        <w:rPr>
          <w:color w:val="auto"/>
        </w:rPr>
        <w:tab/>
        <w:t>267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37.04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1004, 1005, 1006, 1007, 1008, 1009, 1010, 1011, 1012, 1013, 1014, 1015, 1016, 1017, 1018, 1019, 1020, 1021, 2000, 2001, 2002, 2003, 2004, 2005, 2006, 2007, 2008, 2009, 2010, 2011, 2012  </w:t>
      </w:r>
      <w:r w:rsidRPr="003B557C">
        <w:rPr>
          <w:color w:val="auto"/>
        </w:rPr>
        <w:tab/>
        <w:t>2,741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Westside Subtotal</w:t>
      </w:r>
      <w:r w:rsidRPr="003B557C">
        <w:rPr>
          <w:color w:val="auto"/>
        </w:rPr>
        <w:tab/>
        <w:t>3,816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101,187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0.633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7</w:t>
      </w: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Greenville County</w:t>
      </w: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Aiken </w:t>
      </w:r>
      <w:r w:rsidRPr="003B557C">
        <w:rPr>
          <w:color w:val="auto"/>
        </w:rPr>
        <w:tab/>
        <w:t>2,215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Belle Meade </w:t>
      </w:r>
      <w:r w:rsidRPr="003B557C">
        <w:rPr>
          <w:color w:val="auto"/>
        </w:rPr>
        <w:tab/>
        <w:t>2,744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Belmont </w:t>
      </w:r>
      <w:r w:rsidRPr="003B557C">
        <w:rPr>
          <w:color w:val="auto"/>
        </w:rPr>
        <w:tab/>
        <w:t>1,643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Carolina </w:t>
      </w:r>
      <w:r w:rsidRPr="003B557C">
        <w:rPr>
          <w:color w:val="auto"/>
        </w:rPr>
        <w:tab/>
        <w:t>2,520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Chestnut Hills </w:t>
      </w:r>
      <w:r w:rsidRPr="003B557C">
        <w:rPr>
          <w:color w:val="auto"/>
        </w:rPr>
        <w:tab/>
        <w:t>3,078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Conestee </w:t>
      </w:r>
      <w:r w:rsidRPr="003B557C">
        <w:rPr>
          <w:color w:val="auto"/>
        </w:rPr>
        <w:tab/>
        <w:t>3,515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Donaldson </w:t>
      </w:r>
      <w:r w:rsidRPr="003B557C">
        <w:rPr>
          <w:color w:val="auto"/>
        </w:rPr>
        <w:tab/>
        <w:t>1,689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Greenbriar </w:t>
      </w:r>
      <w:r w:rsidRPr="003B557C">
        <w:rPr>
          <w:color w:val="auto"/>
        </w:rPr>
        <w:tab/>
        <w:t>2,154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10 </w:t>
      </w:r>
      <w:r w:rsidRPr="003B557C">
        <w:rPr>
          <w:color w:val="auto"/>
        </w:rPr>
        <w:tab/>
        <w:t>3,655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14 </w:t>
      </w:r>
      <w:r w:rsidRPr="003B557C">
        <w:rPr>
          <w:color w:val="auto"/>
        </w:rPr>
        <w:tab/>
        <w:t>2,399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19 </w:t>
      </w:r>
      <w:r w:rsidRPr="003B557C">
        <w:rPr>
          <w:color w:val="auto"/>
        </w:rPr>
        <w:tab/>
        <w:t>3,298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26 </w:t>
      </w:r>
      <w:r w:rsidRPr="003B557C">
        <w:rPr>
          <w:color w:val="auto"/>
        </w:rPr>
        <w:tab/>
        <w:t>2,793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28 </w:t>
      </w:r>
      <w:r w:rsidRPr="003B557C">
        <w:rPr>
          <w:color w:val="auto"/>
        </w:rPr>
        <w:tab/>
        <w:t>1,591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29 </w:t>
      </w:r>
      <w:r w:rsidRPr="003B557C">
        <w:rPr>
          <w:color w:val="auto"/>
        </w:rPr>
        <w:tab/>
        <w:t>3,138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Greenville 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1009, 1011, 1012, 1013, 1014, 1015, 1016, 1022, 1023, 1024, 1025, 1026, 1027, 1028, 1034  </w:t>
      </w:r>
      <w:r w:rsidRPr="003B557C">
        <w:rPr>
          <w:color w:val="auto"/>
        </w:rPr>
        <w:tab/>
        <w:t>671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23.03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  </w:t>
      </w:r>
      <w:r w:rsidRPr="003B557C">
        <w:rPr>
          <w:color w:val="auto"/>
        </w:rPr>
        <w:tab/>
        <w:t>1,149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23.04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1015, 1016, 1017, 1018, 1019, 1020, 1021, 1022, 1023, 1024, 1025, 1026, 1027, 1030, 1031, 1032, 1036, 1037  </w:t>
      </w:r>
      <w:r w:rsidRPr="003B557C">
        <w:rPr>
          <w:color w:val="auto"/>
        </w:rPr>
        <w:tab/>
        <w:t>832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Greenville 4 Subtotal</w:t>
      </w:r>
      <w:r w:rsidRPr="003B557C">
        <w:rPr>
          <w:color w:val="auto"/>
        </w:rPr>
        <w:tab/>
        <w:t>2,652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Greenville 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1015, 1016, 1017, 1018, 1019, 1020, 1021, 1022, 2008, 2009  </w:t>
      </w:r>
      <w:r w:rsidRPr="003B557C">
        <w:rPr>
          <w:color w:val="auto"/>
        </w:rPr>
        <w:tab/>
        <w:t>323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1001, 1002, 1003, 1004, 1005, 1006, 1007, 1008, 1009, 1010, 1011, 1012, 1013, 1014, 1015, 1016, 1017, 1018, 1019, 1020, 1021, 1022, 1023, 1030, 1031, 1032, 1033, 1034, 1035, 1036, 1037, 1038, 1039, 1040, 1041, 1042, 1043, 1044, 1057  </w:t>
      </w:r>
      <w:r w:rsidRPr="003B557C">
        <w:rPr>
          <w:color w:val="auto"/>
        </w:rPr>
        <w:tab/>
        <w:t>383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1008, 1009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1010, 1017, 1018, 1019, 1020, 1021, 1029, 1030, 1031, 1032, 1033, 1035, 1036, 1037, 1038  </w:t>
      </w:r>
      <w:r w:rsidRPr="003B557C">
        <w:rPr>
          <w:color w:val="auto"/>
        </w:rPr>
        <w:tab/>
        <w:t>431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1019, 1020, 1021, 2000, 2001, 2002, 2003, 2004, 2005, 2006, 2007, 2008, 2009, 2010, 2011, 2012, 2013, 2014, 2015, 2016, 2017, 2018, 2019, 2020, 2021, 2022, 2023, 2024, 2025, 2026  </w:t>
      </w:r>
      <w:r w:rsidRPr="003B557C">
        <w:rPr>
          <w:color w:val="auto"/>
        </w:rPr>
        <w:tab/>
        <w:t>1,142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Greenville 5 Subtotal</w:t>
      </w:r>
      <w:r w:rsidRPr="003B557C">
        <w:rPr>
          <w:color w:val="auto"/>
        </w:rPr>
        <w:tab/>
        <w:t>2,279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6 </w:t>
      </w:r>
      <w:r w:rsidRPr="003B557C">
        <w:rPr>
          <w:color w:val="auto"/>
        </w:rPr>
        <w:tab/>
        <w:t>1,318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7 </w:t>
      </w:r>
      <w:r w:rsidRPr="003B557C">
        <w:rPr>
          <w:color w:val="auto"/>
        </w:rPr>
        <w:tab/>
        <w:t>3,324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8 </w:t>
      </w:r>
      <w:r w:rsidRPr="003B557C">
        <w:rPr>
          <w:color w:val="auto"/>
        </w:rPr>
        <w:tab/>
        <w:t>3,832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Grove </w:t>
      </w:r>
      <w:r w:rsidRPr="003B557C">
        <w:rPr>
          <w:color w:val="auto"/>
        </w:rPr>
        <w:tab/>
        <w:t>2,932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Lakeview</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5028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23.02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1015, 1017, 1018, 1019, 1020, 1021, 1022, 1023, 1024, 1025, 1026, 1027, 1028, 1029, 1030, 1031, 1032, 1033, 1034, 1035, 1036, 1037, 1038, 1039, 1040, 1041, 1042, 2006, 2007, 2008, 2010, 2011, 2012, 2013, 2014, 2015, 2016, 2017, 2018, 2019, 2020, 2021, 2022, 2023, 2024, 2025, 2026, 2027, 2028, 2029, 2030, 2031, 2032, 2033, 2034, 2035, 2036, 2037, 2038  </w:t>
      </w:r>
      <w:r w:rsidRPr="003B557C">
        <w:rPr>
          <w:color w:val="auto"/>
        </w:rPr>
        <w:tab/>
        <w:t>3,115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23.03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1006, 2000, 2001, 2002, 2003, 2004, 2005, 2006, 2007, 2008, 2009, 2010, 2011, 2012, 2013, 2014, 2016, 2017, 2018, 2019, 2020, 2021, 2022  </w:t>
      </w:r>
      <w:r w:rsidRPr="003B557C">
        <w:rPr>
          <w:color w:val="auto"/>
        </w:rPr>
        <w:tab/>
        <w:t>469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Lakeview Subtotal</w:t>
      </w:r>
      <w:r w:rsidRPr="003B557C">
        <w:rPr>
          <w:color w:val="auto"/>
        </w:rPr>
        <w:tab/>
        <w:t>3,584</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Leawood</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23.04</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2021, 2022, 2023, 2027, 2028, 2029, 2030, 2031, 2032, 2033  </w:t>
      </w:r>
      <w:r w:rsidRPr="003B557C">
        <w:rPr>
          <w:color w:val="auto"/>
        </w:rPr>
        <w:tab/>
        <w:t>611</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Leawood Subtotal</w:t>
      </w:r>
      <w:r w:rsidRPr="003B557C">
        <w:rPr>
          <w:color w:val="auto"/>
        </w:rPr>
        <w:tab/>
        <w:t>611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Mauldin 1 </w:t>
      </w:r>
      <w:r w:rsidRPr="003B557C">
        <w:rPr>
          <w:color w:val="auto"/>
        </w:rPr>
        <w:tab/>
        <w:t>2,495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Mauldin 3 </w:t>
      </w:r>
      <w:r w:rsidRPr="003B557C">
        <w:rPr>
          <w:color w:val="auto"/>
        </w:rPr>
        <w:tab/>
        <w:t>3,351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Monaview</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2002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1007, 1008, 1009, 1010, 1011, 1012, 1013, 1014, 1020, 1021, 1022, 1023, 1024, 1025, 2000, 2001, 2002, 2003, 2004, 2005, 2006, 2007, 2018,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5058, 5060, 5061, 5062, 5063, 5064, 5065, 5066, 5067, 5068, 5069, 5070, 5071  </w:t>
      </w:r>
      <w:r w:rsidRPr="003B557C">
        <w:rPr>
          <w:color w:val="auto"/>
        </w:rPr>
        <w:tab/>
        <w:t>2,406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23.02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1016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23.03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1053, 1057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Monaview Subtotal</w:t>
      </w:r>
      <w:r w:rsidRPr="003B557C">
        <w:rPr>
          <w:color w:val="auto"/>
        </w:rPr>
        <w:tab/>
        <w:t>2,406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w:t>
      </w:r>
      <w:r w:rsidRPr="003B557C">
        <w:rPr>
          <w:color w:val="auto"/>
        </w:rPr>
        <w:tab/>
        <w:t>3,808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Ranch Creek </w:t>
      </w:r>
      <w:r w:rsidRPr="003B557C">
        <w:rPr>
          <w:color w:val="auto"/>
        </w:rPr>
        <w:tab/>
        <w:t>3,389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1A3487">
        <w:rPr>
          <w:color w:val="auto"/>
        </w:rPr>
        <w:t>edy </w:t>
      </w:r>
      <w:r w:rsidRPr="003B557C">
        <w:rPr>
          <w:color w:val="auto"/>
        </w:rPr>
        <w:t xml:space="preserve">Fork </w:t>
      </w:r>
      <w:r w:rsidRPr="003B557C">
        <w:rPr>
          <w:color w:val="auto"/>
        </w:rPr>
        <w:tab/>
        <w:t>3,744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Royal Oaks </w:t>
      </w:r>
      <w:r w:rsidRPr="003B557C">
        <w:rPr>
          <w:color w:val="auto"/>
        </w:rPr>
        <w:tab/>
        <w:t>2,088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Southside </w:t>
      </w:r>
      <w:r w:rsidRPr="003B557C">
        <w:rPr>
          <w:color w:val="auto"/>
        </w:rPr>
        <w:tab/>
        <w:t>3,221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Tanglewood </w:t>
      </w:r>
      <w:r w:rsidRPr="003B557C">
        <w:rPr>
          <w:color w:val="auto"/>
        </w:rPr>
        <w:tab/>
        <w:t>4,299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Welcome </w:t>
      </w:r>
      <w:r w:rsidRPr="003B557C">
        <w:rPr>
          <w:color w:val="auto"/>
        </w:rPr>
        <w:tab/>
        <w:t>4,181</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Westcliffe</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21.04</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1018, 1025, 1026, 1034, 1035, 1036, 1037, 1038, 1039  </w:t>
      </w:r>
      <w:r w:rsidRPr="003B557C">
        <w:rPr>
          <w:color w:val="auto"/>
        </w:rPr>
        <w:tab/>
        <w:t>200</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1002, 1003, 1004, 1005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36.01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3000, 3001, 3002, 3003, 3004, 3005, 3006, 3007, 3008, 3009, 3010, 3011, 3012, 3013, 3014, 3015, 3016, 3017, 3018, 3019, 3020, 3021, 3022, 3023, 3024, 3025, 4000, 4001, 4005, 4006, 4008, 4010, 4011  </w:t>
      </w:r>
      <w:r w:rsidRPr="003B557C">
        <w:rPr>
          <w:color w:val="auto"/>
        </w:rPr>
        <w:tab/>
        <w:t>1,305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37.05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1001, 1002, 1003, 1013, 1014, 1015, 1016  </w:t>
      </w:r>
      <w:r w:rsidRPr="003B557C">
        <w:rPr>
          <w:color w:val="auto"/>
        </w:rPr>
        <w:tab/>
        <w:t>203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Westcliffe Subtotal</w:t>
      </w:r>
      <w:r w:rsidRPr="003B557C">
        <w:rPr>
          <w:color w:val="auto"/>
        </w:rPr>
        <w:tab/>
        <w:t>1,708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Westside</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1015, 1016, 1017, 1018, 1019, 2008, 2009, 2010, 2011, 2012, 2013, 2014, 2015, 2016, 2017, 2019, 2020, 2038, 2039  </w:t>
      </w:r>
      <w:r w:rsidRPr="003B557C">
        <w:rPr>
          <w:color w:val="auto"/>
        </w:rPr>
        <w:tab/>
        <w:t>526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22.02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2005, 2006, 2007, 2008, 2009, 2010, 2011, 2012, 2013, 2014, 2015, 2030  </w:t>
      </w:r>
      <w:r w:rsidRPr="003B557C">
        <w:rPr>
          <w:color w:val="auto"/>
        </w:rPr>
        <w:tab/>
        <w:t>304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Westside Subtotal</w:t>
      </w:r>
      <w:r w:rsidRPr="003B557C">
        <w:rPr>
          <w:color w:val="auto"/>
        </w:rPr>
        <w:tab/>
        <w:t>830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Woodmont </w:t>
      </w:r>
      <w:r w:rsidRPr="003B557C">
        <w:rPr>
          <w:color w:val="auto"/>
        </w:rPr>
        <w:tab/>
        <w:t>3,679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96,163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-4.364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8</w:t>
      </w: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Greenville County</w:t>
      </w: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Boiling Springs </w:t>
      </w:r>
      <w:r w:rsidRPr="003B557C">
        <w:rPr>
          <w:color w:val="auto"/>
        </w:rPr>
        <w:tab/>
        <w:t>2,546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Bridge Fork </w:t>
      </w:r>
      <w:r w:rsidRPr="003B557C">
        <w:rPr>
          <w:color w:val="auto"/>
        </w:rPr>
        <w:tab/>
        <w:t>2,003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Del Norte </w:t>
      </w:r>
      <w:r w:rsidRPr="003B557C">
        <w:rPr>
          <w:color w:val="auto"/>
        </w:rPr>
        <w:tab/>
        <w:t>3,499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Devenger </w:t>
      </w:r>
      <w:r w:rsidRPr="003B557C">
        <w:rPr>
          <w:color w:val="auto"/>
        </w:rPr>
        <w:tab/>
        <w:t>2,297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Dove Tree </w:t>
      </w:r>
      <w:r w:rsidRPr="003B557C">
        <w:rPr>
          <w:color w:val="auto"/>
        </w:rPr>
        <w:tab/>
        <w:t>2,353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Fountain Inn 1 </w:t>
      </w:r>
      <w:r w:rsidRPr="003B557C">
        <w:rPr>
          <w:color w:val="auto"/>
        </w:rPr>
        <w:tab/>
        <w:t>4,156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Fountain Inn 2 </w:t>
      </w:r>
      <w:r w:rsidRPr="003B557C">
        <w:rPr>
          <w:color w:val="auto"/>
        </w:rPr>
        <w:tab/>
        <w:t>2,229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16 </w:t>
      </w:r>
      <w:r w:rsidRPr="003B557C">
        <w:rPr>
          <w:color w:val="auto"/>
        </w:rPr>
        <w:tab/>
        <w:t>2,137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17 </w:t>
      </w:r>
      <w:r w:rsidRPr="003B557C">
        <w:rPr>
          <w:color w:val="auto"/>
        </w:rPr>
        <w:tab/>
        <w:t>2,061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18 </w:t>
      </w:r>
      <w:r w:rsidRPr="003B557C">
        <w:rPr>
          <w:color w:val="auto"/>
        </w:rPr>
        <w:tab/>
        <w:t>1,652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20 </w:t>
      </w:r>
      <w:r w:rsidRPr="003B557C">
        <w:rPr>
          <w:color w:val="auto"/>
        </w:rPr>
        <w:tab/>
        <w:t>1,553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21 </w:t>
      </w:r>
      <w:r w:rsidRPr="003B557C">
        <w:rPr>
          <w:color w:val="auto"/>
        </w:rPr>
        <w:tab/>
        <w:t>1,789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22 </w:t>
      </w:r>
      <w:r w:rsidRPr="003B557C">
        <w:rPr>
          <w:color w:val="auto"/>
        </w:rPr>
        <w:tab/>
        <w:t>2,727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23 </w:t>
      </w:r>
      <w:r w:rsidRPr="003B557C">
        <w:rPr>
          <w:color w:val="auto"/>
        </w:rPr>
        <w:tab/>
        <w:t>2,609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Greenville 24 </w:t>
      </w:r>
      <w:r w:rsidRPr="003B557C">
        <w:rPr>
          <w:color w:val="auto"/>
        </w:rPr>
        <w:tab/>
        <w:t>3,918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Hillcrest </w:t>
      </w:r>
      <w:r w:rsidRPr="003B557C">
        <w:rPr>
          <w:color w:val="auto"/>
        </w:rPr>
        <w:tab/>
        <w:t>2,748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Holly Tree </w:t>
      </w:r>
      <w:r w:rsidRPr="003B557C">
        <w:rPr>
          <w:color w:val="auto"/>
        </w:rPr>
        <w:tab/>
        <w:t>1,551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Mauldin 2 </w:t>
      </w:r>
      <w:r w:rsidRPr="003B557C">
        <w:rPr>
          <w:color w:val="auto"/>
        </w:rPr>
        <w:tab/>
        <w:t>3,584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Mauldin 4 </w:t>
      </w:r>
      <w:r w:rsidRPr="003B557C">
        <w:rPr>
          <w:color w:val="auto"/>
        </w:rPr>
        <w:tab/>
        <w:t>4,236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Mauldin 5 </w:t>
      </w:r>
      <w:r w:rsidRPr="003B557C">
        <w:rPr>
          <w:color w:val="auto"/>
        </w:rPr>
        <w:tab/>
        <w:t>4,100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Mauldin 6 </w:t>
      </w:r>
      <w:r w:rsidRPr="003B557C">
        <w:rPr>
          <w:color w:val="auto"/>
        </w:rPr>
        <w:tab/>
        <w:t>2,949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Mauldon 7 </w:t>
      </w:r>
      <w:r w:rsidRPr="003B557C">
        <w:rPr>
          <w:color w:val="auto"/>
        </w:rPr>
        <w:tab/>
        <w:t>2,466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Mission </w:t>
      </w:r>
      <w:r w:rsidRPr="003B557C">
        <w:rPr>
          <w:color w:val="auto"/>
        </w:rPr>
        <w:tab/>
        <w:t>2,937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Neely Farms </w:t>
      </w:r>
      <w:r w:rsidRPr="003B557C">
        <w:rPr>
          <w:color w:val="auto"/>
        </w:rPr>
        <w:tab/>
        <w:t>3,675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Palmetto </w:t>
      </w:r>
      <w:r w:rsidRPr="003B557C">
        <w:rPr>
          <w:color w:val="auto"/>
        </w:rPr>
        <w:tab/>
        <w:t>2,726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Riverwalk </w:t>
      </w:r>
      <w:r w:rsidRPr="003B557C">
        <w:rPr>
          <w:color w:val="auto"/>
        </w:rPr>
        <w:tab/>
        <w:t>3,132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Rock Hill </w:t>
      </w:r>
      <w:r w:rsidRPr="003B557C">
        <w:rPr>
          <w:color w:val="auto"/>
        </w:rPr>
        <w:tab/>
        <w:t>3,620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Rocky Creek </w:t>
      </w:r>
      <w:r w:rsidRPr="003B557C">
        <w:rPr>
          <w:color w:val="auto"/>
        </w:rPr>
        <w:tab/>
        <w:t>2,538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Simpsonville 1 </w:t>
      </w:r>
      <w:r w:rsidRPr="003B557C">
        <w:rPr>
          <w:color w:val="auto"/>
        </w:rPr>
        <w:tab/>
        <w:t>3,451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Simpsonville 2 </w:t>
      </w:r>
      <w:r w:rsidRPr="003B557C">
        <w:rPr>
          <w:color w:val="auto"/>
        </w:rPr>
        <w:tab/>
        <w:t>2,557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Simpsonville 3 </w:t>
      </w:r>
      <w:r w:rsidRPr="003B557C">
        <w:rPr>
          <w:color w:val="auto"/>
        </w:rPr>
        <w:tab/>
        <w:t>3,215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Simpsonville 4 </w:t>
      </w:r>
      <w:r w:rsidRPr="003B557C">
        <w:rPr>
          <w:color w:val="auto"/>
        </w:rPr>
        <w:tab/>
        <w:t>3,137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Simpsonville 5 </w:t>
      </w:r>
      <w:r w:rsidRPr="003B557C">
        <w:rPr>
          <w:color w:val="auto"/>
        </w:rPr>
        <w:tab/>
        <w:t>2,509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Simpsonville 6 </w:t>
      </w:r>
      <w:r w:rsidRPr="003B557C">
        <w:rPr>
          <w:color w:val="auto"/>
        </w:rPr>
        <w:tab/>
        <w:t>3,288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Sycamore </w:t>
      </w:r>
      <w:r w:rsidRPr="003B557C">
        <w:rPr>
          <w:color w:val="auto"/>
        </w:rPr>
        <w:tab/>
        <w:t>2,014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Woodruff Lakes </w:t>
      </w:r>
      <w:r w:rsidRPr="003B557C">
        <w:rPr>
          <w:color w:val="auto"/>
        </w:rPr>
        <w:tab/>
        <w:t>3,647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101,609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1.052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9</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Greenville County</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Baker Creek </w:t>
      </w:r>
      <w:r w:rsidRPr="003B557C">
        <w:rPr>
          <w:color w:val="auto"/>
        </w:rPr>
        <w:tab/>
        <w:t>2,366</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Dunklin </w:t>
      </w:r>
      <w:r w:rsidRPr="003B557C">
        <w:rPr>
          <w:color w:val="auto"/>
        </w:rPr>
        <w:tab/>
        <w:t>3,698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Fork Shoals </w:t>
      </w:r>
      <w:r w:rsidRPr="003B557C">
        <w:rPr>
          <w:color w:val="auto"/>
        </w:rPr>
        <w:tab/>
        <w:t>2,730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Long Creek </w:t>
      </w:r>
      <w:r w:rsidRPr="003B557C">
        <w:rPr>
          <w:color w:val="auto"/>
        </w:rPr>
        <w:tab/>
        <w:t>1,784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Moore Creek </w:t>
      </w:r>
      <w:r w:rsidRPr="003B557C">
        <w:rPr>
          <w:color w:val="auto"/>
        </w:rPr>
        <w:tab/>
        <w:t>2,688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Piedmont </w:t>
      </w:r>
      <w:r w:rsidRPr="003B557C">
        <w:rPr>
          <w:color w:val="auto"/>
        </w:rPr>
        <w:tab/>
        <w:t>4,671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Pineview </w:t>
      </w:r>
      <w:r w:rsidRPr="003B557C">
        <w:rPr>
          <w:color w:val="auto"/>
        </w:rPr>
        <w:tab/>
        <w:t>1,687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Raintree </w:t>
      </w:r>
      <w:r w:rsidRPr="003B557C">
        <w:rPr>
          <w:color w:val="auto"/>
        </w:rPr>
        <w:tab/>
        <w:t>3,333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Standing Springs </w:t>
      </w:r>
      <w:r w:rsidRPr="003B557C">
        <w:rPr>
          <w:color w:val="auto"/>
        </w:rPr>
        <w:tab/>
        <w:t>2,356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Verdmont </w:t>
      </w:r>
      <w:r w:rsidRPr="003B557C">
        <w:rPr>
          <w:color w:val="auto"/>
        </w:rPr>
        <w:tab/>
        <w:t>2,517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Ware Place 1 </w:t>
      </w:r>
      <w:r w:rsidRPr="003B557C">
        <w:rPr>
          <w:color w:val="auto"/>
        </w:rPr>
        <w:tab/>
        <w:t>3,041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 xml:space="preserve">Laurens County </w:t>
      </w:r>
      <w:r w:rsidRPr="003B557C">
        <w:rPr>
          <w:color w:val="auto"/>
        </w:rPr>
        <w:tab/>
        <w:t>66,537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97,408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-3.126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Abbeville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Abbeville No. 1 </w:t>
      </w:r>
      <w:r w:rsidRPr="003B557C">
        <w:rPr>
          <w:color w:val="auto"/>
        </w:rPr>
        <w:tab/>
        <w:t>3,012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Abbeville No. 2 </w:t>
      </w:r>
      <w:r w:rsidRPr="003B557C">
        <w:rPr>
          <w:color w:val="auto"/>
        </w:rPr>
        <w:tab/>
        <w:t>2,937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Abbeville No. 3 </w:t>
      </w:r>
      <w:r w:rsidRPr="003B557C">
        <w:rPr>
          <w:color w:val="auto"/>
        </w:rPr>
        <w:tab/>
        <w:t>2,283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Abbeville No. 4 </w:t>
      </w:r>
      <w:r w:rsidRPr="003B557C">
        <w:rPr>
          <w:color w:val="auto"/>
        </w:rPr>
        <w:tab/>
        <w:t>1,400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Antreville </w:t>
      </w:r>
      <w:r w:rsidRPr="003B557C">
        <w:rPr>
          <w:color w:val="auto"/>
        </w:rPr>
        <w:tab/>
        <w:t>1,753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Calhoun Falls </w:t>
      </w:r>
      <w:r w:rsidRPr="003B557C">
        <w:rPr>
          <w:color w:val="auto"/>
        </w:rPr>
        <w:tab/>
        <w:t>2,720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Cold Springs </w:t>
      </w:r>
      <w:r w:rsidRPr="003B557C">
        <w:rPr>
          <w:color w:val="auto"/>
        </w:rPr>
        <w:tab/>
        <w:t>1,342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Due West </w:t>
      </w:r>
      <w:r w:rsidRPr="003B557C">
        <w:rPr>
          <w:color w:val="auto"/>
        </w:rPr>
        <w:tab/>
        <w:t>2,647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Keowee </w:t>
      </w:r>
      <w:r w:rsidRPr="003B557C">
        <w:rPr>
          <w:color w:val="auto"/>
        </w:rPr>
        <w:tab/>
        <w:t>2,004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Lebanon </w:t>
      </w:r>
      <w:r w:rsidRPr="003B557C">
        <w:rPr>
          <w:color w:val="auto"/>
        </w:rPr>
        <w:tab/>
        <w:t>1,038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Lowndesville </w:t>
      </w:r>
      <w:r w:rsidRPr="003B557C">
        <w:rPr>
          <w:color w:val="auto"/>
        </w:rPr>
        <w:tab/>
        <w:t>1,540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Greenwood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Airport </w:t>
      </w:r>
      <w:r w:rsidRPr="003B557C">
        <w:rPr>
          <w:color w:val="auto"/>
        </w:rPr>
        <w:tab/>
        <w:t>1,723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Bradley </w:t>
      </w:r>
      <w:r w:rsidRPr="003B557C">
        <w:rPr>
          <w:color w:val="auto"/>
        </w:rPr>
        <w:tab/>
        <w:t>318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Callison </w:t>
      </w:r>
      <w:r w:rsidRPr="003B557C">
        <w:rPr>
          <w:color w:val="auto"/>
        </w:rPr>
        <w:tab/>
        <w:t>1,540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Civic Center </w:t>
      </w:r>
      <w:r w:rsidRPr="003B557C">
        <w:rPr>
          <w:color w:val="auto"/>
        </w:rPr>
        <w:tab/>
        <w:t>2,155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Cokesbury </w:t>
      </w:r>
      <w:r w:rsidRPr="003B557C">
        <w:rPr>
          <w:color w:val="auto"/>
        </w:rPr>
        <w:tab/>
        <w:t>1,746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Coronaca </w:t>
      </w:r>
      <w:r w:rsidRPr="003B557C">
        <w:rPr>
          <w:color w:val="auto"/>
        </w:rPr>
        <w:tab/>
        <w:t>1,870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Emerald </w:t>
      </w:r>
      <w:r w:rsidRPr="003B557C">
        <w:rPr>
          <w:color w:val="auto"/>
        </w:rPr>
        <w:tab/>
        <w:t>2,256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Epworth </w:t>
      </w:r>
      <w:r w:rsidRPr="003B557C">
        <w:rPr>
          <w:color w:val="auto"/>
        </w:rPr>
        <w:tab/>
        <w:t>983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Georgetown </w:t>
      </w:r>
      <w:r w:rsidRPr="003B557C">
        <w:rPr>
          <w:color w:val="auto"/>
        </w:rPr>
        <w:tab/>
        <w:t>1,461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Greenwood High </w:t>
      </w:r>
      <w:r w:rsidRPr="003B557C">
        <w:rPr>
          <w:color w:val="auto"/>
        </w:rPr>
        <w:tab/>
        <w:t>1,503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Greenwood No. 1 </w:t>
      </w:r>
      <w:r w:rsidRPr="003B557C">
        <w:rPr>
          <w:color w:val="auto"/>
        </w:rPr>
        <w:tab/>
        <w:t>1,947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Greenwood No. 2 </w:t>
      </w:r>
      <w:r w:rsidRPr="003B557C">
        <w:rPr>
          <w:color w:val="auto"/>
        </w:rPr>
        <w:tab/>
        <w:t>2,403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Greenwood No. 3 </w:t>
      </w:r>
      <w:r w:rsidRPr="003B557C">
        <w:rPr>
          <w:color w:val="auto"/>
        </w:rPr>
        <w:tab/>
        <w:t>3,113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Greenwood No. 4 </w:t>
      </w:r>
      <w:r w:rsidRPr="003B557C">
        <w:rPr>
          <w:color w:val="auto"/>
        </w:rPr>
        <w:tab/>
        <w:t>1,523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Greenwood No. 5 </w:t>
      </w:r>
      <w:r w:rsidRPr="003B557C">
        <w:rPr>
          <w:color w:val="auto"/>
        </w:rPr>
        <w:tab/>
        <w:t>1,483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Greenwood No. 6 </w:t>
      </w:r>
      <w:r w:rsidRPr="003B557C">
        <w:rPr>
          <w:color w:val="auto"/>
        </w:rPr>
        <w:tab/>
        <w:t>3,392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Greenwood No. 7 </w:t>
      </w:r>
      <w:r w:rsidRPr="003B557C">
        <w:rPr>
          <w:color w:val="auto"/>
        </w:rPr>
        <w:tab/>
        <w:t>2,562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Greenwood No. 8 </w:t>
      </w:r>
      <w:r w:rsidRPr="003B557C">
        <w:rPr>
          <w:color w:val="auto"/>
        </w:rPr>
        <w:tab/>
        <w:t>1,370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Laco </w:t>
      </w:r>
      <w:r w:rsidRPr="003B557C">
        <w:rPr>
          <w:color w:val="auto"/>
        </w:rPr>
        <w:tab/>
        <w:t>2,215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Liberty </w:t>
      </w:r>
      <w:r w:rsidRPr="003B557C">
        <w:rPr>
          <w:color w:val="auto"/>
        </w:rPr>
        <w:tab/>
        <w:t>1,677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Lower Lake </w:t>
      </w:r>
      <w:r w:rsidRPr="003B557C">
        <w:rPr>
          <w:color w:val="auto"/>
        </w:rPr>
        <w:tab/>
        <w:t>1,072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Marshall Oaks </w:t>
      </w:r>
      <w:r w:rsidRPr="003B557C">
        <w:rPr>
          <w:color w:val="auto"/>
        </w:rPr>
        <w:tab/>
        <w:t>1,769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Maxwellton Pike</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9704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4015, 4036, 4037, 4038, 4039, 4040, 4041, 4042, 4043, 4044, 4048, 4055  </w:t>
      </w:r>
      <w:r w:rsidRPr="003B557C">
        <w:rPr>
          <w:color w:val="auto"/>
        </w:rPr>
        <w:tab/>
        <w:t>227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Maxwellton Pike Subtotal</w:t>
      </w:r>
      <w:r w:rsidRPr="003B557C">
        <w:rPr>
          <w:color w:val="auto"/>
        </w:rPr>
        <w:tab/>
        <w:t>227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Merrywood </w:t>
      </w:r>
      <w:r w:rsidRPr="003B557C">
        <w:rPr>
          <w:color w:val="auto"/>
        </w:rPr>
        <w:tab/>
        <w:t>2,329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New Market </w:t>
      </w:r>
      <w:r w:rsidRPr="003B557C">
        <w:rPr>
          <w:color w:val="auto"/>
        </w:rPr>
        <w:tab/>
        <w:t>1,616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Newcastle </w:t>
      </w:r>
      <w:r w:rsidRPr="003B557C">
        <w:rPr>
          <w:color w:val="auto"/>
        </w:rPr>
        <w:tab/>
        <w:t>1,298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Ninety-Six </w:t>
      </w:r>
      <w:r w:rsidRPr="003B557C">
        <w:rPr>
          <w:color w:val="auto"/>
        </w:rPr>
        <w:tab/>
        <w:t>1,360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Ninety-Six Mill </w:t>
      </w:r>
      <w:r w:rsidRPr="003B557C">
        <w:rPr>
          <w:color w:val="auto"/>
        </w:rPr>
        <w:tab/>
        <w:t>2,409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Pinecrest </w:t>
      </w:r>
      <w:r w:rsidRPr="003B557C">
        <w:rPr>
          <w:color w:val="auto"/>
        </w:rPr>
        <w:tab/>
        <w:t>1,474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Riley </w:t>
      </w:r>
      <w:r w:rsidRPr="003B557C">
        <w:rPr>
          <w:color w:val="auto"/>
        </w:rPr>
        <w:tab/>
        <w:t>372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Rutherford </w:t>
      </w:r>
      <w:r w:rsidRPr="003B557C">
        <w:rPr>
          <w:color w:val="auto"/>
        </w:rPr>
        <w:tab/>
        <w:t>1,241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Sandridge </w:t>
      </w:r>
      <w:r w:rsidRPr="003B557C">
        <w:rPr>
          <w:color w:val="auto"/>
        </w:rPr>
        <w:tab/>
        <w:t>1,074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Stonewood </w:t>
      </w:r>
      <w:r w:rsidRPr="003B557C">
        <w:rPr>
          <w:color w:val="auto"/>
        </w:rPr>
        <w:tab/>
        <w:t>1,880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Troy </w:t>
      </w:r>
      <w:r w:rsidRPr="003B557C">
        <w:rPr>
          <w:color w:val="auto"/>
        </w:rPr>
        <w:tab/>
        <w:t>215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Verdery </w:t>
      </w:r>
      <w:r w:rsidRPr="003B557C">
        <w:rPr>
          <w:color w:val="auto"/>
        </w:rPr>
        <w:tab/>
        <w:t>1,817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Ware Shoals </w:t>
      </w:r>
      <w:r w:rsidRPr="003B557C">
        <w:rPr>
          <w:color w:val="auto"/>
        </w:rPr>
        <w:tab/>
        <w:t>1,154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McCormick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Bethany </w:t>
      </w:r>
      <w:r w:rsidRPr="003B557C">
        <w:rPr>
          <w:color w:val="auto"/>
        </w:rPr>
        <w:tab/>
        <w:t>455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McCormick No. 1 </w:t>
      </w:r>
      <w:r w:rsidRPr="003B557C">
        <w:rPr>
          <w:color w:val="auto"/>
        </w:rPr>
        <w:tab/>
        <w:t>3,588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Mt. Carmel</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1019, 1020, 1021, 1022, 1023, 1024, 1025, 1026, 1027, 1028, 1029, 1030, 1031, 1032, 1033, 1034, 1035, 1036, 1038, 1048, 1049, 1050, 1060, 1061, 1062, 1063, 1064, 1065, 1077, 1086, 1087, 1088, 1089, 1090, 1091, 1092, 1094, 1097, 1098, 1099, 1100, 1101, 1105, 1132, 1134, 1135  </w:t>
      </w:r>
      <w:r w:rsidRPr="003B557C">
        <w:rPr>
          <w:color w:val="auto"/>
        </w:rPr>
        <w:tab/>
        <w:t>182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Mt. Carmel Subtotal</w:t>
      </w:r>
      <w:r w:rsidRPr="003B557C">
        <w:rPr>
          <w:color w:val="auto"/>
        </w:rPr>
        <w:tab/>
        <w:t>182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Willington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1002, 1008, 1009, 1010, 1011, 1012, 1013, 1014, 1015, 1016, 1017, 1018, 1066, 1067, 1068, 1073, 1074, 1075, 1076, 1078, 1079, 1080, 1081, 1082, 1083, 1084, 1085, 1093, 1095, 1096, 1106, 1107, 1108, 1109, 1110, 1111, 1113, 1114, 1115, 1117, 1129, 1130, 1133, 1158, 1159, 1160, 1161, 1162, 1163, 1166  </w:t>
      </w:r>
      <w:r w:rsidRPr="003B557C">
        <w:rPr>
          <w:color w:val="auto"/>
        </w:rPr>
        <w:tab/>
        <w:t>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Willington Subtotal</w:t>
      </w:r>
      <w:r w:rsidRPr="003B557C">
        <w:rPr>
          <w:color w:val="auto"/>
        </w:rPr>
        <w:tab/>
        <w:t>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Saluda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Centennial </w:t>
      </w:r>
      <w:r w:rsidRPr="003B557C">
        <w:rPr>
          <w:color w:val="auto"/>
        </w:rPr>
        <w:tab/>
        <w:t>810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Fruit Hill </w:t>
      </w:r>
      <w:r w:rsidRPr="003B557C">
        <w:rPr>
          <w:color w:val="auto"/>
        </w:rPr>
        <w:tab/>
        <w:t>1,065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Higgins- Zoar </w:t>
      </w:r>
      <w:r w:rsidRPr="003B557C">
        <w:rPr>
          <w:color w:val="auto"/>
        </w:rPr>
        <w:tab/>
        <w:t>1,394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Hollywood </w:t>
      </w:r>
      <w:r w:rsidRPr="003B557C">
        <w:rPr>
          <w:color w:val="auto"/>
        </w:rPr>
        <w:tab/>
        <w:t>1,684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Mayson </w:t>
      </w:r>
      <w:r w:rsidRPr="003B557C">
        <w:rPr>
          <w:color w:val="auto"/>
        </w:rPr>
        <w:tab/>
        <w:t>639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Saluda No. 1 </w:t>
      </w:r>
      <w:r w:rsidRPr="003B557C">
        <w:rPr>
          <w:color w:val="auto"/>
        </w:rPr>
        <w:tab/>
        <w:t>3,058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Saluda No. 2 </w:t>
      </w:r>
      <w:r w:rsidRPr="003B557C">
        <w:rPr>
          <w:color w:val="auto"/>
        </w:rPr>
        <w:tab/>
        <w:t>2,281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96,580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-3.949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11</w:t>
      </w: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C95A3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Spartanburg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Arcadia Elementary </w:t>
      </w:r>
      <w:r w:rsidRPr="003B557C">
        <w:rPr>
          <w:color w:val="auto"/>
        </w:rPr>
        <w:tab/>
        <w:t>2,634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Arrowood Baptist </w:t>
      </w:r>
      <w:r w:rsidRPr="003B557C">
        <w:rPr>
          <w:color w:val="auto"/>
        </w:rPr>
        <w:tab/>
        <w:t>1,027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Bethany Baptist </w:t>
      </w:r>
      <w:r w:rsidRPr="003B557C">
        <w:rPr>
          <w:color w:val="auto"/>
        </w:rPr>
        <w:tab/>
        <w:t>3,217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Boiling Springs 9th Grade </w:t>
      </w:r>
      <w:r w:rsidRPr="003B557C">
        <w:rPr>
          <w:color w:val="auto"/>
        </w:rPr>
        <w:tab/>
        <w:t>4,639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Boiling Springs Elementary </w:t>
      </w:r>
      <w:r w:rsidRPr="003B557C">
        <w:rPr>
          <w:color w:val="auto"/>
        </w:rPr>
        <w:tab/>
        <w:t>4,573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Boiling Springs High School </w:t>
      </w:r>
      <w:r w:rsidRPr="003B557C">
        <w:rPr>
          <w:color w:val="auto"/>
        </w:rPr>
        <w:tab/>
        <w:t>2,153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Boiling Springs Intermediate </w:t>
      </w:r>
      <w:r w:rsidRPr="003B557C">
        <w:rPr>
          <w:color w:val="auto"/>
        </w:rPr>
        <w:tab/>
        <w:t>4,973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Boiling Springs Jr. High </w:t>
      </w:r>
      <w:r w:rsidRPr="003B557C">
        <w:rPr>
          <w:color w:val="auto"/>
        </w:rPr>
        <w:tab/>
        <w:t>1,952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C.C. Woodson Recreation Center </w:t>
      </w:r>
      <w:r w:rsidRPr="003B557C">
        <w:rPr>
          <w:color w:val="auto"/>
        </w:rPr>
        <w:tab/>
        <w:t>2,241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Chapman Elementary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214.02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1010, 1012, 1013, 1014, 1015, 3003, 3004, 3008, 3033, 3034, 3035, 3036, 3037, 3038, 3040, 3041  </w:t>
      </w:r>
      <w:r w:rsidRPr="003B557C">
        <w:rPr>
          <w:color w:val="auto"/>
        </w:rPr>
        <w:tab/>
        <w:t>619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218.02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1003, 1004, 1005, 1006, 1007, 1008, 1009, 4000, 4001, 4002, 4003, 4004, 4005, 4006, 4010, 4012, 4013, 4014, 4015, 4016, 4017, 4018, 4019, 4020, 4021, 4022, 4023, 4024  </w:t>
      </w:r>
      <w:r w:rsidRPr="003B557C">
        <w:rPr>
          <w:color w:val="auto"/>
        </w:rPr>
        <w:tab/>
        <w:t>990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Chapman Elementary Subtotal</w:t>
      </w:r>
      <w:r w:rsidRPr="003B557C">
        <w:rPr>
          <w:color w:val="auto"/>
        </w:rPr>
        <w:tab/>
        <w:t>1,609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Chapman High School </w:t>
      </w:r>
      <w:r w:rsidRPr="003B557C">
        <w:rPr>
          <w:color w:val="auto"/>
        </w:rPr>
        <w:tab/>
        <w:t>4,170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Chesnee Senior Center </w:t>
      </w:r>
      <w:r w:rsidRPr="003B557C">
        <w:rPr>
          <w:color w:val="auto"/>
        </w:rPr>
        <w:tab/>
        <w:t>3,729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Cleveland Elementary </w:t>
      </w:r>
      <w:r w:rsidRPr="003B557C">
        <w:rPr>
          <w:color w:val="auto"/>
        </w:rPr>
        <w:tab/>
        <w:t>4,501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Colley Springs Baptist </w:t>
      </w:r>
      <w:r w:rsidRPr="003B557C">
        <w:rPr>
          <w:color w:val="auto"/>
        </w:rPr>
        <w:tab/>
        <w:t>4,043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Cornerstone Baptist </w:t>
      </w:r>
      <w:r w:rsidRPr="003B557C">
        <w:rPr>
          <w:color w:val="auto"/>
        </w:rPr>
        <w:tab/>
        <w:t>2,149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Ebenezer Baptist </w:t>
      </w:r>
      <w:r w:rsidRPr="003B557C">
        <w:rPr>
          <w:color w:val="auto"/>
        </w:rPr>
        <w:tab/>
        <w:t>1,526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Hayne Baptist </w:t>
      </w:r>
      <w:r w:rsidRPr="003B557C">
        <w:rPr>
          <w:color w:val="auto"/>
        </w:rPr>
        <w:tab/>
        <w:t>6,189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Hendrix Elementary </w:t>
      </w:r>
      <w:r w:rsidRPr="003B557C">
        <w:rPr>
          <w:color w:val="auto"/>
        </w:rPr>
        <w:tab/>
        <w:t>5,535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Inman Mills Baptist </w:t>
      </w:r>
      <w:r w:rsidRPr="003B557C">
        <w:rPr>
          <w:color w:val="auto"/>
        </w:rPr>
        <w:tab/>
        <w:t>3,883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Jesse Bobo Elementary </w:t>
      </w:r>
      <w:r w:rsidRPr="003B557C">
        <w:rPr>
          <w:color w:val="auto"/>
        </w:rPr>
        <w:tab/>
        <w:t>2,725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Lake Bowen Baptist </w:t>
      </w:r>
      <w:r w:rsidRPr="003B557C">
        <w:rPr>
          <w:color w:val="auto"/>
        </w:rPr>
        <w:tab/>
        <w:t>5,419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Mountain View Baptist </w:t>
      </w:r>
      <w:r w:rsidRPr="003B557C">
        <w:rPr>
          <w:color w:val="auto"/>
        </w:rPr>
        <w:tab/>
        <w:t>1,980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Moriah Baptist </w:t>
      </w:r>
      <w:r w:rsidRPr="003B557C">
        <w:rPr>
          <w:color w:val="auto"/>
        </w:rPr>
        <w:tab/>
        <w:t>2,245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Zion Full Gospel Baptist </w:t>
      </w:r>
      <w:r w:rsidRPr="003B557C">
        <w:rPr>
          <w:color w:val="auto"/>
        </w:rPr>
        <w:tab/>
        <w:t>1,265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Oakland Elementary </w:t>
      </w:r>
      <w:r w:rsidRPr="003B557C">
        <w:rPr>
          <w:color w:val="auto"/>
        </w:rPr>
        <w:tab/>
        <w:t>2,734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Park Hills Elementary </w:t>
      </w:r>
      <w:r w:rsidRPr="003B557C">
        <w:rPr>
          <w:color w:val="auto"/>
        </w:rPr>
        <w:tab/>
        <w:t>1,585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Powell Saxon Una Fire Station </w:t>
      </w:r>
      <w:r w:rsidRPr="003B557C">
        <w:rPr>
          <w:color w:val="auto"/>
        </w:rPr>
        <w:tab/>
        <w:t>2,629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Silverhill Methodist Church </w:t>
      </w:r>
      <w:r w:rsidRPr="003B557C">
        <w:rPr>
          <w:color w:val="auto"/>
        </w:rPr>
        <w:tab/>
        <w:t>936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Southside Baptist </w:t>
      </w:r>
      <w:r w:rsidRPr="003B557C">
        <w:rPr>
          <w:color w:val="auto"/>
        </w:rPr>
        <w:tab/>
        <w:t>2,169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Swofford Career Center </w:t>
      </w:r>
      <w:r w:rsidRPr="003B557C">
        <w:rPr>
          <w:color w:val="auto"/>
        </w:rPr>
        <w:tab/>
        <w:t>4,567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Trinity Methodist </w:t>
      </w:r>
      <w:r w:rsidRPr="003B557C">
        <w:rPr>
          <w:color w:val="auto"/>
        </w:rPr>
        <w:tab/>
        <w:t>2,393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Una Fire Station </w:t>
      </w:r>
      <w:r w:rsidRPr="003B557C">
        <w:rPr>
          <w:color w:val="auto"/>
        </w:rPr>
        <w:tab/>
        <w:t>1,377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Whitlock Jr. High</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214.02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1004, 1005, 1006, 1007, 1008, 1009  </w:t>
      </w:r>
      <w:r w:rsidRPr="003B557C">
        <w:rPr>
          <w:color w:val="auto"/>
        </w:rPr>
        <w:tab/>
        <w:t>826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Whitlock Jr. High Subtotal</w:t>
      </w:r>
      <w:r w:rsidRPr="003B557C">
        <w:rPr>
          <w:color w:val="auto"/>
        </w:rPr>
        <w:tab/>
        <w:t>826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Woodland Heights Recreation Center </w:t>
      </w:r>
      <w:r w:rsidRPr="003B557C">
        <w:rPr>
          <w:color w:val="auto"/>
        </w:rPr>
        <w:tab/>
        <w:t>3,196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100,789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0.237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Greenville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Asheton Lakes </w:t>
      </w:r>
      <w:r w:rsidRPr="003B557C">
        <w:rPr>
          <w:color w:val="auto"/>
        </w:rPr>
        <w:tab/>
        <w:t>3,488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Canebrake </w:t>
      </w:r>
      <w:r w:rsidRPr="003B557C">
        <w:rPr>
          <w:color w:val="auto"/>
        </w:rPr>
        <w:tab/>
        <w:t>3,560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Circle Creek </w:t>
      </w:r>
      <w:r w:rsidRPr="003B557C">
        <w:rPr>
          <w:color w:val="auto"/>
        </w:rPr>
        <w:tab/>
        <w:t>2,590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Feaster </w:t>
      </w:r>
      <w:r w:rsidRPr="003B557C">
        <w:rPr>
          <w:color w:val="auto"/>
        </w:rPr>
        <w:tab/>
        <w:t>2,160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Granite Creek </w:t>
      </w:r>
      <w:r w:rsidRPr="003B557C">
        <w:rPr>
          <w:color w:val="auto"/>
        </w:rPr>
        <w:tab/>
        <w:t>3,094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Oakview </w:t>
      </w:r>
      <w:r w:rsidRPr="003B557C">
        <w:rPr>
          <w:color w:val="auto"/>
        </w:rPr>
        <w:tab/>
        <w:t>3,928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Pelham Falls </w:t>
      </w:r>
      <w:r w:rsidRPr="003B557C">
        <w:rPr>
          <w:color w:val="auto"/>
        </w:rPr>
        <w:tab/>
        <w:t>1,502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Rolling Green </w:t>
      </w:r>
      <w:r w:rsidRPr="003B557C">
        <w:rPr>
          <w:color w:val="auto"/>
        </w:rPr>
        <w:tab/>
        <w:t>1,827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Sparrows Point </w:t>
      </w:r>
      <w:r w:rsidRPr="003B557C">
        <w:rPr>
          <w:color w:val="auto"/>
        </w:rPr>
        <w:tab/>
        <w:t>2,584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Stonehaven </w:t>
      </w:r>
      <w:r w:rsidRPr="003B557C">
        <w:rPr>
          <w:color w:val="auto"/>
        </w:rPr>
        <w:tab/>
        <w:t>2,304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Sugar Creek </w:t>
      </w:r>
      <w:r w:rsidRPr="003B557C">
        <w:rPr>
          <w:color w:val="auto"/>
        </w:rPr>
        <w:tab/>
        <w:t>2,838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Thornblade </w:t>
      </w:r>
      <w:r w:rsidRPr="003B557C">
        <w:rPr>
          <w:color w:val="auto"/>
        </w:rPr>
        <w:tab/>
        <w:t>4,432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Spartanburg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Abner Creek Baptist </w:t>
      </w:r>
      <w:r w:rsidRPr="003B557C">
        <w:rPr>
          <w:color w:val="auto"/>
        </w:rPr>
        <w:tab/>
        <w:t>1,526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Anderson Mill Elementary </w:t>
      </w:r>
      <w:r w:rsidRPr="003B557C">
        <w:rPr>
          <w:color w:val="auto"/>
        </w:rPr>
        <w:tab/>
        <w:t>5,456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Beech Springs Intermediate </w:t>
      </w:r>
      <w:r w:rsidRPr="003B557C">
        <w:rPr>
          <w:color w:val="auto"/>
        </w:rPr>
        <w:tab/>
        <w:t>3,058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Bethany Wesleyan </w:t>
      </w:r>
      <w:r w:rsidRPr="003B557C">
        <w:rPr>
          <w:color w:val="auto"/>
        </w:rPr>
        <w:tab/>
        <w:t>3,238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Cedar Grove Baptist </w:t>
      </w:r>
      <w:r w:rsidRPr="003B557C">
        <w:rPr>
          <w:color w:val="auto"/>
        </w:rPr>
        <w:tab/>
        <w:t>2,215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Fairforest Middle School </w:t>
      </w:r>
      <w:r w:rsidRPr="003B557C">
        <w:rPr>
          <w:color w:val="auto"/>
        </w:rPr>
        <w:tab/>
        <w:t>4,594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Grace Baptist </w:t>
      </w:r>
      <w:r w:rsidRPr="003B557C">
        <w:rPr>
          <w:color w:val="auto"/>
        </w:rPr>
        <w:tab/>
        <w:t>2,572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Lyman Town Hall </w:t>
      </w:r>
      <w:r w:rsidRPr="003B557C">
        <w:rPr>
          <w:color w:val="auto"/>
        </w:rPr>
        <w:tab/>
        <w:t>4,365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Spartanburg Fire Station </w:t>
      </w:r>
      <w:r w:rsidRPr="003B557C">
        <w:rPr>
          <w:color w:val="auto"/>
        </w:rPr>
        <w:tab/>
        <w:t>3,815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Pelham Fire Station </w:t>
      </w:r>
      <w:r w:rsidRPr="003B557C">
        <w:rPr>
          <w:color w:val="auto"/>
        </w:rPr>
        <w:tab/>
        <w:t>1,773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Poplar Springs Fire Station </w:t>
      </w:r>
      <w:r w:rsidRPr="003B557C">
        <w:rPr>
          <w:color w:val="auto"/>
        </w:rPr>
        <w:tab/>
        <w:t>2,985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E337D1">
        <w:rPr>
          <w:color w:val="auto"/>
        </w:rPr>
        <w:t>idville </w:t>
      </w:r>
      <w:r w:rsidRPr="003B557C">
        <w:rPr>
          <w:color w:val="auto"/>
        </w:rPr>
        <w:t xml:space="preserve">Elementary </w:t>
      </w:r>
      <w:r w:rsidRPr="003B557C">
        <w:rPr>
          <w:color w:val="auto"/>
        </w:rPr>
        <w:tab/>
        <w:t>4,231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E337D1">
        <w:rPr>
          <w:color w:val="auto"/>
        </w:rPr>
        <w:t>idville Fire </w:t>
      </w:r>
      <w:r w:rsidRPr="003B557C">
        <w:rPr>
          <w:color w:val="auto"/>
        </w:rPr>
        <w:t xml:space="preserve">Station </w:t>
      </w:r>
      <w:r w:rsidRPr="003B557C">
        <w:rPr>
          <w:color w:val="auto"/>
        </w:rPr>
        <w:tab/>
        <w:t>5,480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Roebuck Bethlehem </w:t>
      </w:r>
      <w:r w:rsidRPr="003B557C">
        <w:rPr>
          <w:color w:val="auto"/>
        </w:rPr>
        <w:tab/>
        <w:t>1,841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Startex Fire Station </w:t>
      </w:r>
      <w:r w:rsidRPr="003B557C">
        <w:rPr>
          <w:color w:val="auto"/>
        </w:rPr>
        <w:tab/>
        <w:t>1,737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Travelers Rest Baptist </w:t>
      </w:r>
      <w:r w:rsidRPr="003B557C">
        <w:rPr>
          <w:color w:val="auto"/>
        </w:rPr>
        <w:tab/>
        <w:t>4,755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Victor Mill Methodist </w:t>
      </w:r>
      <w:r w:rsidRPr="003B557C">
        <w:rPr>
          <w:color w:val="auto"/>
        </w:rPr>
        <w:tab/>
        <w:t>3,909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Wellford Fire Station </w:t>
      </w:r>
      <w:r w:rsidRPr="003B557C">
        <w:rPr>
          <w:color w:val="auto"/>
        </w:rPr>
        <w:tab/>
        <w:t>3,754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 Side Baptist </w:t>
      </w:r>
      <w:r w:rsidRPr="003B557C">
        <w:rPr>
          <w:color w:val="auto"/>
        </w:rPr>
        <w:tab/>
        <w:t>3,564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 View Elementary </w:t>
      </w:r>
      <w:r w:rsidRPr="003B557C">
        <w:rPr>
          <w:color w:val="auto"/>
        </w:rPr>
        <w:tab/>
        <w:t>4,991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104,166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3.595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Greenville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Bells Crossing </w:t>
      </w:r>
      <w:r w:rsidRPr="003B557C">
        <w:rPr>
          <w:color w:val="auto"/>
        </w:rPr>
        <w:tab/>
        <w:t>3,631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Graze Branch </w:t>
      </w:r>
      <w:r w:rsidRPr="003B557C">
        <w:rPr>
          <w:color w:val="auto"/>
        </w:rPr>
        <w:tab/>
        <w:t>1,935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Kilgore Farms </w:t>
      </w:r>
      <w:r w:rsidRPr="003B557C">
        <w:rPr>
          <w:color w:val="auto"/>
        </w:rPr>
        <w:tab/>
        <w:t>2,977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Walnut Springs </w:t>
      </w:r>
      <w:r w:rsidRPr="003B557C">
        <w:rPr>
          <w:color w:val="auto"/>
        </w:rPr>
        <w:tab/>
        <w:t>3,838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Spartanburg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Beaumont Methodist </w:t>
      </w:r>
      <w:r w:rsidRPr="003B557C">
        <w:rPr>
          <w:color w:val="auto"/>
        </w:rPr>
        <w:tab/>
        <w:t>1,186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Ben Avon Methodist- Mt. Sinai Baptist </w:t>
      </w:r>
      <w:r w:rsidRPr="003B557C">
        <w:rPr>
          <w:color w:val="auto"/>
        </w:rPr>
        <w:tab/>
        <w:t>4,500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Canaan Baptist </w:t>
      </w:r>
      <w:r w:rsidRPr="003B557C">
        <w:rPr>
          <w:color w:val="auto"/>
        </w:rPr>
        <w:tab/>
        <w:t>1,724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Cannons Elementary </w:t>
      </w:r>
      <w:r w:rsidRPr="003B557C">
        <w:rPr>
          <w:color w:val="auto"/>
        </w:rPr>
        <w:tab/>
        <w:t>1,702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Cavins Hobbysville </w:t>
      </w:r>
      <w:r w:rsidRPr="003B557C">
        <w:rPr>
          <w:color w:val="auto"/>
        </w:rPr>
        <w:tab/>
        <w:t>1,479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Chapman Elementary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214.02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3007, 3009, 3010, 3011, 3012, 3013, 3014, 3015, 3016, 3017, 3018, 3019, 3020, 3021, 3022, 3023, 3024, 3025, 3026, 3027, 3029, 3030, 3031, 3032, 3039  </w:t>
      </w:r>
      <w:r w:rsidRPr="003B557C">
        <w:rPr>
          <w:color w:val="auto"/>
        </w:rPr>
        <w:tab/>
        <w:t>1,029</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214.03</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1015, 1016, 1017, 1018, 1019, 1021, 1022, 1027, 1028, 1029  </w:t>
      </w:r>
      <w:r w:rsidRPr="003B557C">
        <w:rPr>
          <w:color w:val="auto"/>
        </w:rPr>
        <w:tab/>
        <w:t>368</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Chapman Elementary Subtotal</w:t>
      </w:r>
      <w:r w:rsidRPr="003B557C">
        <w:rPr>
          <w:color w:val="auto"/>
        </w:rPr>
        <w:tab/>
        <w:t>1,397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Clifdale Elementary </w:t>
      </w:r>
      <w:r w:rsidRPr="003B557C">
        <w:rPr>
          <w:color w:val="auto"/>
        </w:rPr>
        <w:tab/>
        <w:t>1,416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Converse Fire Station </w:t>
      </w:r>
      <w:r w:rsidRPr="003B557C">
        <w:rPr>
          <w:color w:val="auto"/>
        </w:rPr>
        <w:tab/>
        <w:t>1,936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Croft Baptist </w:t>
      </w:r>
      <w:r w:rsidRPr="003B557C">
        <w:rPr>
          <w:color w:val="auto"/>
        </w:rPr>
        <w:tab/>
        <w:t>1,892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Cross Anchor Fire Station </w:t>
      </w:r>
      <w:r w:rsidRPr="003B557C">
        <w:rPr>
          <w:color w:val="auto"/>
        </w:rPr>
        <w:tab/>
        <w:t>1,311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Cudd Memorial </w:t>
      </w:r>
      <w:r w:rsidRPr="003B557C">
        <w:rPr>
          <w:color w:val="auto"/>
        </w:rPr>
        <w:tab/>
        <w:t>2,298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Daniel Morgan Technology Center </w:t>
      </w:r>
      <w:r w:rsidRPr="003B557C">
        <w:rPr>
          <w:color w:val="auto"/>
        </w:rPr>
        <w:tab/>
        <w:t>1,563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Drayton Fire Station </w:t>
      </w:r>
      <w:r w:rsidRPr="003B557C">
        <w:rPr>
          <w:color w:val="auto"/>
        </w:rPr>
        <w:tab/>
        <w:t>2,721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E.P. Todd Elementary </w:t>
      </w:r>
      <w:r w:rsidRPr="003B557C">
        <w:rPr>
          <w:color w:val="auto"/>
        </w:rPr>
        <w:tab/>
        <w:t>3,594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Eastside Baptist </w:t>
      </w:r>
      <w:r w:rsidRPr="003B557C">
        <w:rPr>
          <w:color w:val="auto"/>
        </w:rPr>
        <w:tab/>
        <w:t>1,708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Enoree First Baptist </w:t>
      </w:r>
      <w:r w:rsidRPr="003B557C">
        <w:rPr>
          <w:color w:val="auto"/>
        </w:rPr>
        <w:tab/>
        <w:t>2,314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Gable Middle School </w:t>
      </w:r>
      <w:r w:rsidRPr="003B557C">
        <w:rPr>
          <w:color w:val="auto"/>
        </w:rPr>
        <w:tab/>
        <w:t>3,978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Glendale Fire Station </w:t>
      </w:r>
      <w:r w:rsidRPr="003B557C">
        <w:rPr>
          <w:color w:val="auto"/>
        </w:rPr>
        <w:tab/>
        <w:t>2,278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Jesse Boyd Elementary </w:t>
      </w:r>
      <w:r w:rsidRPr="003B557C">
        <w:rPr>
          <w:color w:val="auto"/>
        </w:rPr>
        <w:tab/>
        <w:t>2,474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Calvary Presbyterian </w:t>
      </w:r>
      <w:r w:rsidRPr="003B557C">
        <w:rPr>
          <w:color w:val="auto"/>
        </w:rPr>
        <w:tab/>
        <w:t>5,021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Pacolet Town Hall </w:t>
      </w:r>
      <w:r w:rsidRPr="003B557C">
        <w:rPr>
          <w:color w:val="auto"/>
        </w:rPr>
        <w:tab/>
        <w:t>1,241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Pauline Gleen Springs Elementary </w:t>
      </w:r>
      <w:r w:rsidRPr="003B557C">
        <w:rPr>
          <w:color w:val="auto"/>
        </w:rPr>
        <w:tab/>
        <w:t>1,599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Pine Street Elementary </w:t>
      </w:r>
      <w:r w:rsidRPr="003B557C">
        <w:rPr>
          <w:color w:val="auto"/>
        </w:rPr>
        <w:tab/>
        <w:t>1,563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R.D. Anderson Vocational </w:t>
      </w:r>
      <w:r w:rsidRPr="003B557C">
        <w:rPr>
          <w:color w:val="auto"/>
        </w:rPr>
        <w:tab/>
        <w:t>2,091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Roebuck Elementary </w:t>
      </w:r>
      <w:r w:rsidRPr="003B557C">
        <w:rPr>
          <w:color w:val="auto"/>
        </w:rPr>
        <w:tab/>
        <w:t>3,922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Spartanburg High School </w:t>
      </w:r>
      <w:r w:rsidRPr="003B557C">
        <w:rPr>
          <w:color w:val="auto"/>
        </w:rPr>
        <w:tab/>
        <w:t>3,069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T.W. Edwards Recreation Center </w:t>
      </w:r>
      <w:r w:rsidRPr="003B557C">
        <w:rPr>
          <w:color w:val="auto"/>
        </w:rPr>
        <w:tab/>
        <w:t>2,386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White Stone Methodist </w:t>
      </w:r>
      <w:r w:rsidRPr="003B557C">
        <w:rPr>
          <w:color w:val="auto"/>
        </w:rPr>
        <w:tab/>
        <w:t>1,297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Whitlock Jr. High</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214.01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1023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214.02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1011, 1016, 2000, 2001, 2002, 2003, 2007, 2008, 2009, 2010, 2011, 2012, 2013, 2014, 2019, 2020, 2021, 2023, 2024, 2025, 2032, 2033, 2034, 2035, 2037, 2038, 2039, 2040, 2041, 2042, 2043, 2044, 2045, 2046, 2047, 2048, 3000, 3001, 3002, 3005, 3006, 3028  </w:t>
      </w:r>
      <w:r w:rsidRPr="003B557C">
        <w:rPr>
          <w:color w:val="auto"/>
        </w:rPr>
        <w:tab/>
        <w:t>812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214.03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1001, 1002, 1003, 1004, 1005, 1006, 1007, 1008, 1009, 1010, 1012, 1013, 1014, 1023, 1024, 1025, 1026  </w:t>
      </w:r>
      <w:r w:rsidRPr="003B557C">
        <w:rPr>
          <w:color w:val="auto"/>
        </w:rPr>
        <w:tab/>
        <w:t>932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Whitlock Jr. High Subtotal</w:t>
      </w:r>
      <w:r w:rsidRPr="003B557C">
        <w:rPr>
          <w:color w:val="auto"/>
        </w:rPr>
        <w:tab/>
        <w:t>1,744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Woodruff American Legion </w:t>
      </w:r>
      <w:r w:rsidRPr="003B557C">
        <w:rPr>
          <w:color w:val="auto"/>
        </w:rPr>
        <w:tab/>
        <w:t>1,133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Woodruff Armory Drive Fire Stations </w:t>
      </w:r>
      <w:r w:rsidRPr="003B557C">
        <w:rPr>
          <w:color w:val="auto"/>
        </w:rPr>
        <w:tab/>
        <w:t>2,282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Woodruff Fire Station </w:t>
      </w:r>
      <w:r w:rsidRPr="003B557C">
        <w:rPr>
          <w:color w:val="auto"/>
        </w:rPr>
        <w:tab/>
        <w:t>1,816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Woodruff Town Hall </w:t>
      </w:r>
      <w:r w:rsidRPr="003B557C">
        <w:rPr>
          <w:color w:val="auto"/>
        </w:rPr>
        <w:tab/>
        <w:t>3,541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Union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Bonham </w:t>
      </w:r>
      <w:r w:rsidRPr="003B557C">
        <w:rPr>
          <w:color w:val="auto"/>
        </w:rPr>
        <w:tab/>
        <w:t>1,726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Buffalo Box 1 </w:t>
      </w:r>
      <w:r w:rsidRPr="003B557C">
        <w:rPr>
          <w:color w:val="auto"/>
        </w:rPr>
        <w:tab/>
        <w:t>1,422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Cross Keys </w:t>
      </w:r>
      <w:r w:rsidRPr="003B557C">
        <w:rPr>
          <w:color w:val="auto"/>
        </w:rPr>
        <w:tab/>
        <w:t>1,283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East Buffalo </w:t>
      </w:r>
      <w:r w:rsidRPr="003B557C">
        <w:rPr>
          <w:color w:val="auto"/>
        </w:rPr>
        <w:tab/>
        <w:t>584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Jonesville Box 1 </w:t>
      </w:r>
      <w:r w:rsidRPr="003B557C">
        <w:rPr>
          <w:color w:val="auto"/>
        </w:rPr>
        <w:tab/>
        <w:t>1,628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Jonesville Box 2 </w:t>
      </w:r>
      <w:r w:rsidRPr="003B557C">
        <w:rPr>
          <w:color w:val="auto"/>
        </w:rPr>
        <w:tab/>
        <w:t>1,946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Putnam </w:t>
      </w:r>
      <w:r w:rsidRPr="003B557C">
        <w:rPr>
          <w:color w:val="auto"/>
        </w:rPr>
        <w:tab/>
        <w:t>1,039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Union Ward 1 Box 1 </w:t>
      </w:r>
      <w:r w:rsidRPr="003B557C">
        <w:rPr>
          <w:color w:val="auto"/>
        </w:rPr>
        <w:tab/>
        <w:t>1,039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Union Ward 1 Box 2 </w:t>
      </w:r>
      <w:r w:rsidRPr="003B557C">
        <w:rPr>
          <w:color w:val="auto"/>
        </w:rPr>
        <w:tab/>
        <w:t>1,798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Union Ward 2 </w:t>
      </w:r>
      <w:r w:rsidRPr="003B557C">
        <w:rPr>
          <w:color w:val="auto"/>
        </w:rPr>
        <w:tab/>
        <w:t>1,392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Union Ward 3 </w:t>
      </w:r>
      <w:r w:rsidRPr="003B557C">
        <w:rPr>
          <w:color w:val="auto"/>
        </w:rPr>
        <w:tab/>
        <w:t>1,288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Union Ward 4 Box 1 </w:t>
      </w:r>
      <w:r w:rsidRPr="003B557C">
        <w:rPr>
          <w:color w:val="auto"/>
        </w:rPr>
        <w:tab/>
        <w:t>1,500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Union Ward 4 Box 2 </w:t>
      </w:r>
      <w:r w:rsidRPr="003B557C">
        <w:rPr>
          <w:color w:val="auto"/>
        </w:rPr>
        <w:tab/>
        <w:t>723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 Springs </w:t>
      </w:r>
      <w:r w:rsidRPr="003B557C">
        <w:rPr>
          <w:color w:val="auto"/>
        </w:rPr>
        <w:tab/>
        <w:t>432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104,357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3.785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 xml:space="preserve">Cherokee County </w:t>
      </w:r>
      <w:r w:rsidRPr="003B557C">
        <w:rPr>
          <w:color w:val="auto"/>
        </w:rPr>
        <w:tab/>
        <w:t>55,342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Spartanburg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Carlisle Fosters Home </w:t>
      </w:r>
      <w:r w:rsidRPr="003B557C">
        <w:rPr>
          <w:color w:val="auto"/>
        </w:rPr>
        <w:tab/>
        <w:t>2,677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Cherokee Springs Fire Station </w:t>
      </w:r>
      <w:r w:rsidRPr="003B557C">
        <w:rPr>
          <w:color w:val="auto"/>
        </w:rPr>
        <w:tab/>
        <w:t>2,426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Cowpens Depot Museum </w:t>
      </w:r>
      <w:r w:rsidRPr="003B557C">
        <w:rPr>
          <w:color w:val="auto"/>
        </w:rPr>
        <w:tab/>
        <w:t>2,069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Cowpens Fire Station </w:t>
      </w:r>
      <w:r w:rsidRPr="003B557C">
        <w:rPr>
          <w:color w:val="auto"/>
        </w:rPr>
        <w:tab/>
        <w:t>2,891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Mayo Elementary </w:t>
      </w:r>
      <w:r w:rsidRPr="003B557C">
        <w:rPr>
          <w:color w:val="auto"/>
        </w:rPr>
        <w:tab/>
        <w:t>3,022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Union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Adamsburg </w:t>
      </w:r>
      <w:r w:rsidRPr="003B557C">
        <w:rPr>
          <w:color w:val="auto"/>
        </w:rPr>
        <w:tab/>
        <w:t>1,051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Kelton </w:t>
      </w:r>
      <w:r w:rsidRPr="003B557C">
        <w:rPr>
          <w:color w:val="auto"/>
        </w:rPr>
        <w:tab/>
        <w:t>1,450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Lockhart </w:t>
      </w:r>
      <w:r w:rsidRPr="003B557C">
        <w:rPr>
          <w:color w:val="auto"/>
        </w:rPr>
        <w:tab/>
        <w:t>1,061</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Monarch Box 1</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303</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1003, 1005, 1006, 1007, 1008, 1009, 1010, 1021, 5000, 5001, 5002, 5003, 5004, 5005, 5006, 5007, 5008, 5009, 5010, 5011, 5012, 5013, 5014, 5015, 5016, 5017, 5018, 5019, 5020, 5021, 5022, 5023, 5024, 5025, 5026, 5027, 5028, 5029, 5030, 5031, 5032, 5033, 5034, 5035, 5036, 5037, 5038  </w:t>
      </w:r>
      <w:r w:rsidRPr="003B557C">
        <w:rPr>
          <w:color w:val="auto"/>
        </w:rPr>
        <w:tab/>
        <w:t>1,150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5002, 5003, 5004, 5005, 5006, 5007, 5008, 5012, 5013, 5014, 5017, 5018, 5019, 5021, 5022, 5035, 5037, 5050, 5051, 5052, 5053, 5054  </w:t>
      </w:r>
      <w:r w:rsidRPr="003B557C">
        <w:rPr>
          <w:color w:val="auto"/>
        </w:rPr>
        <w:tab/>
        <w:t>760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1021, 1029  </w:t>
      </w:r>
      <w:r w:rsidRPr="003B557C">
        <w:rPr>
          <w:color w:val="auto"/>
        </w:rPr>
        <w:tab/>
        <w:t>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Monarch Box 1 Subtotal</w:t>
      </w:r>
      <w:r w:rsidRPr="003B557C">
        <w:rPr>
          <w:color w:val="auto"/>
        </w:rPr>
        <w:tab/>
        <w:t>1,913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York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Bethany </w:t>
      </w:r>
      <w:r w:rsidRPr="003B557C">
        <w:rPr>
          <w:color w:val="auto"/>
        </w:rPr>
        <w:tab/>
        <w:t>3,151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Bethel No. 1 </w:t>
      </w:r>
      <w:r w:rsidRPr="003B557C">
        <w:rPr>
          <w:color w:val="auto"/>
        </w:rPr>
        <w:tab/>
        <w:t>1,739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Bethel School </w:t>
      </w:r>
      <w:r w:rsidRPr="003B557C">
        <w:rPr>
          <w:color w:val="auto"/>
        </w:rPr>
        <w:tab/>
        <w:t>3,210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Bowling Green </w:t>
      </w:r>
      <w:r w:rsidRPr="003B557C">
        <w:rPr>
          <w:color w:val="auto"/>
        </w:rPr>
        <w:tab/>
        <w:t>2,362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Clover No. 1 </w:t>
      </w:r>
      <w:r w:rsidRPr="003B557C">
        <w:rPr>
          <w:color w:val="auto"/>
        </w:rPr>
        <w:tab/>
        <w:t>5,335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Clover No. 2 </w:t>
      </w:r>
      <w:r w:rsidRPr="003B557C">
        <w:rPr>
          <w:color w:val="auto"/>
        </w:rPr>
        <w:tab/>
        <w:t>4,139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Cotton Belt </w:t>
      </w:r>
      <w:r w:rsidRPr="003B557C">
        <w:rPr>
          <w:color w:val="auto"/>
        </w:rPr>
        <w:tab/>
        <w:t>2,701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Hickory Grove </w:t>
      </w:r>
      <w:r w:rsidRPr="003B557C">
        <w:rPr>
          <w:color w:val="auto"/>
        </w:rPr>
        <w:tab/>
        <w:t>1,535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Mill Creek </w:t>
      </w:r>
      <w:r w:rsidRPr="003B557C">
        <w:rPr>
          <w:color w:val="auto"/>
        </w:rPr>
        <w:tab/>
        <w:t>1,564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Pole Branch</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617.07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1014, 1021, 1022, 1024, 1025, 1026, 1027, 1040  </w:t>
      </w:r>
      <w:r w:rsidRPr="003B557C">
        <w:rPr>
          <w:color w:val="auto"/>
        </w:rPr>
        <w:tab/>
        <w:t>968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Pole Branch Subtotal</w:t>
      </w:r>
      <w:r w:rsidRPr="003B557C">
        <w:rPr>
          <w:color w:val="auto"/>
        </w:rPr>
        <w:tab/>
        <w:t>968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Sharon </w:t>
      </w:r>
      <w:r w:rsidRPr="003B557C">
        <w:rPr>
          <w:color w:val="auto"/>
        </w:rPr>
        <w:tab/>
        <w:t>2,050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Smyrna </w:t>
      </w:r>
      <w:r w:rsidRPr="003B557C">
        <w:rPr>
          <w:color w:val="auto"/>
        </w:rPr>
        <w:tab/>
        <w:t>1,126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Wylie </w:t>
      </w:r>
      <w:r w:rsidRPr="003B557C">
        <w:rPr>
          <w:color w:val="auto"/>
        </w:rPr>
        <w:tab/>
        <w:t>1,513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105,295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4.718</w:t>
      </w:r>
    </w:p>
    <w:p w:rsidR="007D46AD" w:rsidRDefault="007D46AD"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color w:val="auto"/>
        </w:rPr>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York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Adnah </w:t>
      </w:r>
      <w:r w:rsidRPr="003B557C">
        <w:rPr>
          <w:color w:val="auto"/>
        </w:rPr>
        <w:tab/>
        <w:t>1,166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Airport </w:t>
      </w:r>
      <w:r w:rsidRPr="003B557C">
        <w:rPr>
          <w:color w:val="auto"/>
        </w:rPr>
        <w:tab/>
        <w:t>2,338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Allison Creek- Mt. Gallant </w:t>
      </w:r>
      <w:r w:rsidRPr="003B557C">
        <w:rPr>
          <w:color w:val="auto"/>
        </w:rPr>
        <w:tab/>
        <w:t>3,261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Anderson Road </w:t>
      </w:r>
      <w:r w:rsidRPr="003B557C">
        <w:rPr>
          <w:color w:val="auto"/>
        </w:rPr>
        <w:tab/>
        <w:t>5,953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Bethel No. 2 </w:t>
      </w:r>
      <w:r w:rsidRPr="003B557C">
        <w:rPr>
          <w:color w:val="auto"/>
        </w:rPr>
        <w:tab/>
        <w:t>2,209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Dobys Bridge</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611.04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1006, 1007, 1008, 1009, 1010, 2031, 2035  </w:t>
      </w:r>
      <w:r w:rsidRPr="003B557C">
        <w:rPr>
          <w:color w:val="auto"/>
        </w:rPr>
        <w:tab/>
        <w:t>1,166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Dobys Bridge Subtotal</w:t>
      </w:r>
      <w:r w:rsidRPr="003B557C">
        <w:rPr>
          <w:color w:val="auto"/>
        </w:rPr>
        <w:tab/>
        <w:t>1,166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Ebenezer </w:t>
      </w:r>
      <w:r w:rsidRPr="003B557C">
        <w:rPr>
          <w:color w:val="auto"/>
        </w:rPr>
        <w:tab/>
        <w:t>1,556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Ebinport </w:t>
      </w:r>
      <w:r w:rsidRPr="003B557C">
        <w:rPr>
          <w:color w:val="auto"/>
        </w:rPr>
        <w:tab/>
        <w:t>3,700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Fairgrounds </w:t>
      </w:r>
      <w:r w:rsidRPr="003B557C">
        <w:rPr>
          <w:color w:val="auto"/>
        </w:rPr>
        <w:tab/>
        <w:t>5,219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Fewell Park </w:t>
      </w:r>
      <w:r w:rsidRPr="003B557C">
        <w:rPr>
          <w:color w:val="auto"/>
        </w:rPr>
        <w:tab/>
        <w:t>1,508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Fort Mill No. 2 </w:t>
      </w:r>
      <w:r w:rsidRPr="003B557C">
        <w:rPr>
          <w:color w:val="auto"/>
        </w:rPr>
        <w:tab/>
        <w:t>2,643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Friendship </w:t>
      </w:r>
      <w:r w:rsidRPr="003B557C">
        <w:rPr>
          <w:color w:val="auto"/>
        </w:rPr>
        <w:tab/>
        <w:t>927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Harvest </w:t>
      </w:r>
      <w:r w:rsidRPr="003B557C">
        <w:rPr>
          <w:color w:val="auto"/>
        </w:rPr>
        <w:tab/>
        <w:t>1,536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Highland Park </w:t>
      </w:r>
      <w:r w:rsidRPr="003B557C">
        <w:rPr>
          <w:color w:val="auto"/>
        </w:rPr>
        <w:tab/>
        <w:t>2,107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Hollis Lakes </w:t>
      </w:r>
      <w:r w:rsidRPr="003B557C">
        <w:rPr>
          <w:color w:val="auto"/>
        </w:rPr>
        <w:tab/>
        <w:t>2,994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Hopewell </w:t>
      </w:r>
      <w:r w:rsidRPr="003B557C">
        <w:rPr>
          <w:color w:val="auto"/>
        </w:rPr>
        <w:tab/>
        <w:t>1,294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Independence </w:t>
      </w:r>
      <w:r w:rsidRPr="003B557C">
        <w:rPr>
          <w:color w:val="auto"/>
        </w:rPr>
        <w:tab/>
        <w:t>1,415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India Hook </w:t>
      </w:r>
      <w:r w:rsidRPr="003B557C">
        <w:rPr>
          <w:color w:val="auto"/>
        </w:rPr>
        <w:tab/>
        <w:t>1,549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Lakeshore </w:t>
      </w:r>
      <w:r w:rsidRPr="003B557C">
        <w:rPr>
          <w:color w:val="auto"/>
        </w:rPr>
        <w:tab/>
        <w:t>4,202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Lakewood </w:t>
      </w:r>
      <w:r w:rsidRPr="003B557C">
        <w:rPr>
          <w:color w:val="auto"/>
        </w:rPr>
        <w:tab/>
        <w:t>1,961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Laurel Creek </w:t>
      </w:r>
      <w:r w:rsidRPr="003B557C">
        <w:rPr>
          <w:color w:val="auto"/>
        </w:rPr>
        <w:tab/>
        <w:t>1,505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Lesslie</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612.02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1030  </w:t>
      </w:r>
      <w:r w:rsidRPr="003B557C">
        <w:rPr>
          <w:color w:val="auto"/>
        </w:rPr>
        <w:tab/>
        <w:t>573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612.03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1005, 1006  </w:t>
      </w:r>
      <w:r w:rsidRPr="003B557C">
        <w:rPr>
          <w:color w:val="auto"/>
        </w:rPr>
        <w:tab/>
        <w:t>478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Lesslie Subtotal</w:t>
      </w:r>
      <w:r w:rsidRPr="003B557C">
        <w:rPr>
          <w:color w:val="auto"/>
        </w:rPr>
        <w:tab/>
        <w:t>1,051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Manchester </w:t>
      </w:r>
      <w:r w:rsidRPr="003B557C">
        <w:rPr>
          <w:color w:val="auto"/>
        </w:rPr>
        <w:tab/>
        <w:t>1,872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Gallant </w:t>
      </w:r>
      <w:r w:rsidRPr="003B557C">
        <w:rPr>
          <w:color w:val="auto"/>
        </w:rPr>
        <w:tab/>
        <w:t>1,860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Neelys Creek </w:t>
      </w:r>
      <w:r w:rsidRPr="003B557C">
        <w:rPr>
          <w:color w:val="auto"/>
        </w:rPr>
        <w:tab/>
        <w:t>1,667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New Home </w:t>
      </w:r>
      <w:r w:rsidRPr="003B557C">
        <w:rPr>
          <w:color w:val="auto"/>
        </w:rPr>
        <w:tab/>
        <w:t>3,198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Newport </w:t>
      </w:r>
      <w:r w:rsidRPr="003B557C">
        <w:rPr>
          <w:color w:val="auto"/>
        </w:rPr>
        <w:tab/>
        <w:t>1,726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Northernwestern </w:t>
      </w:r>
      <w:r w:rsidRPr="003B557C">
        <w:rPr>
          <w:color w:val="auto"/>
        </w:rPr>
        <w:tab/>
        <w:t>2,813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Northside </w:t>
      </w:r>
      <w:r w:rsidRPr="003B557C">
        <w:rPr>
          <w:color w:val="auto"/>
        </w:rPr>
        <w:tab/>
        <w:t>2,511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Oak Ridge </w:t>
      </w:r>
      <w:r w:rsidRPr="003B557C">
        <w:rPr>
          <w:color w:val="auto"/>
        </w:rPr>
        <w:tab/>
        <w:t>3,554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Oakwood </w:t>
      </w:r>
      <w:r w:rsidRPr="003B557C">
        <w:rPr>
          <w:color w:val="auto"/>
        </w:rPr>
        <w:tab/>
        <w:t>2,861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Old Pointe </w:t>
      </w:r>
      <w:r w:rsidRPr="003B557C">
        <w:rPr>
          <w:color w:val="auto"/>
        </w:rPr>
        <w:tab/>
        <w:t>2,117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Palmetto </w:t>
      </w:r>
      <w:r w:rsidRPr="003B557C">
        <w:rPr>
          <w:color w:val="auto"/>
        </w:rPr>
        <w:tab/>
        <w:t>1,903</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Pole Branch</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617.07</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2004, 2005, 2006, 2007, 2008, 2009, 2010, 2011, 2012, 2013, 2014, 2053  </w:t>
      </w:r>
      <w:r w:rsidRPr="003B557C">
        <w:rPr>
          <w:color w:val="auto"/>
        </w:rPr>
        <w:tab/>
        <w:t>913</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Pole Branch Subtotal</w:t>
      </w:r>
      <w:r w:rsidRPr="003B557C">
        <w:rPr>
          <w:color w:val="auto"/>
        </w:rPr>
        <w:tab/>
        <w:t>913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Rock Hill No. 4 </w:t>
      </w:r>
      <w:r w:rsidRPr="003B557C">
        <w:rPr>
          <w:color w:val="auto"/>
        </w:rPr>
        <w:tab/>
        <w:t>3,570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Rock Hill No. 5 </w:t>
      </w:r>
      <w:r w:rsidRPr="003B557C">
        <w:rPr>
          <w:color w:val="auto"/>
        </w:rPr>
        <w:tab/>
        <w:t>2,467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Rock Hill No. 7 </w:t>
      </w:r>
      <w:r w:rsidRPr="003B557C">
        <w:rPr>
          <w:color w:val="auto"/>
        </w:rPr>
        <w:tab/>
        <w:t>4,206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Rosewood </w:t>
      </w:r>
      <w:r w:rsidRPr="003B557C">
        <w:rPr>
          <w:color w:val="auto"/>
        </w:rPr>
        <w:tab/>
        <w:t>5,382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Shoreline </w:t>
      </w:r>
      <w:r w:rsidRPr="003B557C">
        <w:rPr>
          <w:color w:val="auto"/>
        </w:rPr>
        <w:tab/>
        <w:t>2,842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Springdale </w:t>
      </w:r>
      <w:r w:rsidRPr="003B557C">
        <w:rPr>
          <w:color w:val="auto"/>
        </w:rPr>
        <w:tab/>
        <w:t>1,981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Tirzah </w:t>
      </w:r>
      <w:r w:rsidRPr="003B557C">
        <w:rPr>
          <w:color w:val="auto"/>
        </w:rPr>
        <w:tab/>
        <w:t>3,060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Tools Fork </w:t>
      </w:r>
      <w:r w:rsidRPr="003B557C">
        <w:rPr>
          <w:color w:val="auto"/>
        </w:rPr>
        <w:tab/>
        <w:t>1,810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University </w:t>
      </w:r>
      <w:r w:rsidRPr="003B557C">
        <w:rPr>
          <w:color w:val="auto"/>
        </w:rPr>
        <w:tab/>
        <w:t>1,861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105,434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4.856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Lancaster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Antioch </w:t>
      </w:r>
      <w:r w:rsidRPr="003B557C">
        <w:rPr>
          <w:color w:val="auto"/>
        </w:rPr>
        <w:tab/>
        <w:t>1,284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Belair </w:t>
      </w:r>
      <w:r w:rsidRPr="003B557C">
        <w:rPr>
          <w:color w:val="auto"/>
        </w:rPr>
        <w:tab/>
        <w:t>3,765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Belair No. 2 </w:t>
      </w:r>
      <w:r w:rsidRPr="003B557C">
        <w:rPr>
          <w:color w:val="auto"/>
        </w:rPr>
        <w:tab/>
        <w:t>5,077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Camp Creek </w:t>
      </w:r>
      <w:r w:rsidRPr="003B557C">
        <w:rPr>
          <w:color w:val="auto"/>
        </w:rPr>
        <w:tab/>
        <w:t>1,247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Chesterfield Ave </w:t>
      </w:r>
      <w:r w:rsidRPr="003B557C">
        <w:rPr>
          <w:color w:val="auto"/>
        </w:rPr>
        <w:tab/>
        <w:t>2,235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Douglas </w:t>
      </w:r>
      <w:r w:rsidRPr="003B557C">
        <w:rPr>
          <w:color w:val="auto"/>
        </w:rPr>
        <w:tab/>
        <w:t>2,794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Dwight </w:t>
      </w:r>
      <w:r w:rsidRPr="003B557C">
        <w:rPr>
          <w:color w:val="auto"/>
        </w:rPr>
        <w:tab/>
        <w:t>2,602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Elgin </w:t>
      </w:r>
      <w:r w:rsidRPr="003B557C">
        <w:rPr>
          <w:color w:val="auto"/>
        </w:rPr>
        <w:tab/>
        <w:t>2,315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Erwin Farm </w:t>
      </w:r>
      <w:r w:rsidRPr="003B557C">
        <w:rPr>
          <w:color w:val="auto"/>
        </w:rPr>
        <w:tab/>
        <w:t>2,763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Gooch</w:t>
      </w:r>
      <w:r>
        <w:t>’</w:t>
      </w:r>
      <w:r w:rsidRPr="003B557C">
        <w:rPr>
          <w:color w:val="auto"/>
        </w:rPr>
        <w:t xml:space="preserve">s Cross Road </w:t>
      </w:r>
      <w:r w:rsidRPr="003B557C">
        <w:rPr>
          <w:color w:val="auto"/>
        </w:rPr>
        <w:tab/>
        <w:t>4,578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Hyde Park </w:t>
      </w:r>
      <w:r w:rsidRPr="003B557C">
        <w:rPr>
          <w:color w:val="auto"/>
        </w:rPr>
        <w:tab/>
        <w:t>2,685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Jacksonham </w:t>
      </w:r>
      <w:r w:rsidRPr="003B557C">
        <w:rPr>
          <w:color w:val="auto"/>
        </w:rPr>
        <w:tab/>
        <w:t>2,147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Lancaster East </w:t>
      </w:r>
      <w:r w:rsidRPr="003B557C">
        <w:rPr>
          <w:color w:val="auto"/>
        </w:rPr>
        <w:tab/>
        <w:t>3,066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Lancaster West </w:t>
      </w:r>
      <w:r w:rsidRPr="003B557C">
        <w:rPr>
          <w:color w:val="auto"/>
        </w:rPr>
        <w:tab/>
        <w:t>1,735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Lynwood Drive </w:t>
      </w:r>
      <w:r w:rsidRPr="003B557C">
        <w:rPr>
          <w:color w:val="auto"/>
        </w:rPr>
        <w:tab/>
        <w:t>3,548</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Midway</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101</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2017, 2018, 2019, 2020, 2021, 2022, 2024, 2026, 2027, 2028, 2029, 2030, 2031, 2032, 2033, 2034, 2043, 2065, 2067, 2077  </w:t>
      </w:r>
      <w:r w:rsidRPr="003B557C">
        <w:rPr>
          <w:color w:val="auto"/>
        </w:rPr>
        <w:tab/>
        <w:t>132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Midway Subtotal</w:t>
      </w:r>
      <w:r w:rsidRPr="003B557C">
        <w:rPr>
          <w:color w:val="auto"/>
        </w:rPr>
        <w:tab/>
        <w:t>132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Pleasant Valley </w:t>
      </w:r>
      <w:r w:rsidRPr="003B557C">
        <w:rPr>
          <w:color w:val="auto"/>
        </w:rPr>
        <w:tab/>
        <w:t>4,833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Pleasant Valley No. 2 </w:t>
      </w:r>
      <w:r w:rsidRPr="003B557C">
        <w:rPr>
          <w:color w:val="auto"/>
        </w:rPr>
        <w:tab/>
        <w:t>4,630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Rich Hill </w:t>
      </w:r>
      <w:r w:rsidRPr="003B557C">
        <w:rPr>
          <w:color w:val="auto"/>
        </w:rPr>
        <w:tab/>
        <w:t>1,403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Riverside </w:t>
      </w:r>
      <w:r w:rsidRPr="003B557C">
        <w:rPr>
          <w:color w:val="auto"/>
        </w:rPr>
        <w:tab/>
        <w:t>2,343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Spring Hill </w:t>
      </w:r>
      <w:r w:rsidRPr="003B557C">
        <w:rPr>
          <w:color w:val="auto"/>
        </w:rPr>
        <w:tab/>
        <w:t>3,251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Unity </w:t>
      </w:r>
      <w:r w:rsidRPr="003B557C">
        <w:rPr>
          <w:color w:val="auto"/>
        </w:rPr>
        <w:tab/>
        <w:t>1,704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Van Wyck </w:t>
      </w:r>
      <w:r w:rsidRPr="003B557C">
        <w:rPr>
          <w:color w:val="auto"/>
        </w:rPr>
        <w:tab/>
        <w:t>1,422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Wylie Park </w:t>
      </w:r>
      <w:r w:rsidRPr="003B557C">
        <w:rPr>
          <w:color w:val="auto"/>
        </w:rPr>
        <w:tab/>
        <w:t>2,491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York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Carolina </w:t>
      </w:r>
      <w:r w:rsidRPr="003B557C">
        <w:rPr>
          <w:color w:val="auto"/>
        </w:rPr>
        <w:tab/>
        <w:t>1,532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Dobys Bridge</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611.04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1003, 1004, 1005, 2000, 2001, 2025, 2026, 2027, 2028, 2029, 2030, 2032, 2033, 2034  </w:t>
      </w:r>
      <w:r w:rsidRPr="003B557C">
        <w:rPr>
          <w:color w:val="auto"/>
        </w:rPr>
        <w:tab/>
        <w:t>821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Dobys Bridge Subtotal</w:t>
      </w:r>
      <w:r w:rsidRPr="003B557C">
        <w:rPr>
          <w:color w:val="auto"/>
        </w:rPr>
        <w:tab/>
        <w:t>821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Fort Mill No. 1 </w:t>
      </w:r>
      <w:r w:rsidRPr="003B557C">
        <w:rPr>
          <w:color w:val="auto"/>
        </w:rPr>
        <w:tab/>
        <w:t>3,549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Fort Mill No. 3 </w:t>
      </w:r>
      <w:r w:rsidRPr="003B557C">
        <w:rPr>
          <w:color w:val="auto"/>
        </w:rPr>
        <w:tab/>
        <w:t>2,930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Fort Mill No. 4 </w:t>
      </w:r>
      <w:r w:rsidRPr="003B557C">
        <w:rPr>
          <w:color w:val="auto"/>
        </w:rPr>
        <w:tab/>
        <w:t>2,121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Fort Mill No. 5 </w:t>
      </w:r>
      <w:r w:rsidRPr="003B557C">
        <w:rPr>
          <w:color w:val="auto"/>
        </w:rPr>
        <w:tab/>
        <w:t>2,126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Fort Mill No. 6 </w:t>
      </w:r>
      <w:r w:rsidRPr="003B557C">
        <w:rPr>
          <w:color w:val="auto"/>
        </w:rPr>
        <w:tab/>
        <w:t>2,156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Gold Hill </w:t>
      </w:r>
      <w:r w:rsidRPr="003B557C">
        <w:rPr>
          <w:color w:val="auto"/>
        </w:rPr>
        <w:tab/>
        <w:t>2,102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Nation Ford </w:t>
      </w:r>
      <w:r w:rsidRPr="003B557C">
        <w:rPr>
          <w:color w:val="auto"/>
        </w:rPr>
        <w:tab/>
        <w:t>2,044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Orchard Park </w:t>
      </w:r>
      <w:r w:rsidRPr="003B557C">
        <w:rPr>
          <w:color w:val="auto"/>
        </w:rPr>
        <w:tab/>
        <w:t>5,055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Pleasant Road </w:t>
      </w:r>
      <w:r w:rsidRPr="003B557C">
        <w:rPr>
          <w:color w:val="auto"/>
        </w:rPr>
        <w:tab/>
        <w:t>1,695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Riverview </w:t>
      </w:r>
      <w:r w:rsidRPr="003B557C">
        <w:rPr>
          <w:color w:val="auto"/>
        </w:rPr>
        <w:tab/>
        <w:t>2,010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Springfield </w:t>
      </w:r>
      <w:r w:rsidRPr="003B557C">
        <w:rPr>
          <w:color w:val="auto"/>
        </w:rPr>
        <w:tab/>
        <w:t>1,302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Stateline </w:t>
      </w:r>
      <w:r w:rsidRPr="003B557C">
        <w:rPr>
          <w:color w:val="auto"/>
        </w:rPr>
        <w:tab/>
        <w:t>2,549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Steele Creek </w:t>
      </w:r>
      <w:r w:rsidRPr="003B557C">
        <w:rPr>
          <w:color w:val="auto"/>
        </w:rPr>
        <w:tab/>
        <w:t>2,819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Tega Cay </w:t>
      </w:r>
      <w:r w:rsidRPr="003B557C">
        <w:rPr>
          <w:color w:val="auto"/>
        </w:rPr>
        <w:tab/>
        <w:t>1,592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Waterstone </w:t>
      </w:r>
      <w:r w:rsidRPr="003B557C">
        <w:rPr>
          <w:color w:val="auto"/>
        </w:rPr>
        <w:tab/>
        <w:t>2,512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Windjammer </w:t>
      </w:r>
      <w:r w:rsidRPr="003B557C">
        <w:rPr>
          <w:color w:val="auto"/>
        </w:rPr>
        <w:tab/>
        <w:t>2,396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105,361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4.784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 xml:space="preserve">Chester County </w:t>
      </w:r>
      <w:r w:rsidRPr="003B557C">
        <w:rPr>
          <w:color w:val="auto"/>
        </w:rPr>
        <w:tab/>
        <w:t>33,140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 xml:space="preserve">Fairfield County </w:t>
      </w:r>
      <w:r w:rsidRPr="003B557C">
        <w:rPr>
          <w:color w:val="auto"/>
        </w:rPr>
        <w:tab/>
        <w:t>23,956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York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Bullocks Creek </w:t>
      </w:r>
      <w:r w:rsidRPr="003B557C">
        <w:rPr>
          <w:color w:val="auto"/>
        </w:rPr>
        <w:tab/>
        <w:t>605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Cannon Mill </w:t>
      </w:r>
      <w:r w:rsidRPr="003B557C">
        <w:rPr>
          <w:color w:val="auto"/>
        </w:rPr>
        <w:tab/>
        <w:t>2,699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Catawba </w:t>
      </w:r>
      <w:r w:rsidRPr="003B557C">
        <w:rPr>
          <w:color w:val="auto"/>
        </w:rPr>
        <w:tab/>
        <w:t>4,359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Delphia </w:t>
      </w:r>
      <w:r w:rsidRPr="003B557C">
        <w:rPr>
          <w:color w:val="auto"/>
        </w:rPr>
        <w:tab/>
        <w:t>2,997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Edgewood </w:t>
      </w:r>
      <w:r w:rsidRPr="003B557C">
        <w:rPr>
          <w:color w:val="auto"/>
        </w:rPr>
        <w:tab/>
        <w:t>3,038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Ferry Branch </w:t>
      </w:r>
      <w:r w:rsidRPr="003B557C">
        <w:rPr>
          <w:color w:val="auto"/>
        </w:rPr>
        <w:tab/>
        <w:t>1,812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Filbert </w:t>
      </w:r>
      <w:r w:rsidRPr="003B557C">
        <w:rPr>
          <w:color w:val="auto"/>
        </w:rPr>
        <w:tab/>
        <w:t>2,775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Lesslie</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612.02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1034, 1035, 1036, 1039  </w:t>
      </w:r>
      <w:r w:rsidRPr="003B557C">
        <w:rPr>
          <w:color w:val="auto"/>
        </w:rPr>
        <w:tab/>
        <w:t>224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612.03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2001, 2002, 2007, 2008, 2009, 2010, 2020, 2021, 2022, 2023, 2024, 2025, 2026, 2033, 2034  </w:t>
      </w:r>
      <w:r w:rsidRPr="003B557C">
        <w:rPr>
          <w:color w:val="auto"/>
        </w:rPr>
        <w:tab/>
        <w:t>918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Lesslie Subtotal</w:t>
      </w:r>
      <w:r w:rsidRPr="003B557C">
        <w:rPr>
          <w:color w:val="auto"/>
        </w:rPr>
        <w:tab/>
        <w:t>1,142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McConnells </w:t>
      </w:r>
      <w:r w:rsidRPr="003B557C">
        <w:rPr>
          <w:color w:val="auto"/>
        </w:rPr>
        <w:tab/>
        <w:t>2,275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Holly </w:t>
      </w:r>
      <w:r w:rsidRPr="003B557C">
        <w:rPr>
          <w:color w:val="auto"/>
        </w:rPr>
        <w:tab/>
        <w:t>4,065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Ogden </w:t>
      </w:r>
      <w:r w:rsidRPr="003B557C">
        <w:rPr>
          <w:color w:val="auto"/>
        </w:rPr>
        <w:tab/>
        <w:t>3,042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Rock Hill No. 2 </w:t>
      </w:r>
      <w:r w:rsidRPr="003B557C">
        <w:rPr>
          <w:color w:val="auto"/>
        </w:rPr>
        <w:tab/>
        <w:t>2,510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Rock Hill No. 3 </w:t>
      </w:r>
      <w:r w:rsidRPr="003B557C">
        <w:rPr>
          <w:color w:val="auto"/>
        </w:rPr>
        <w:tab/>
        <w:t>3,076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Rock Hill No. 6 </w:t>
      </w:r>
      <w:r w:rsidRPr="003B557C">
        <w:rPr>
          <w:color w:val="auto"/>
        </w:rPr>
        <w:tab/>
        <w:t>2,321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Rock Hill No. 8 </w:t>
      </w:r>
      <w:r w:rsidRPr="003B557C">
        <w:rPr>
          <w:color w:val="auto"/>
        </w:rPr>
        <w:tab/>
        <w:t>1,636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Six Mile </w:t>
      </w:r>
      <w:r w:rsidRPr="003B557C">
        <w:rPr>
          <w:color w:val="auto"/>
        </w:rPr>
        <w:tab/>
        <w:t>1,728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York No. 1 </w:t>
      </w:r>
      <w:r w:rsidRPr="003B557C">
        <w:rPr>
          <w:color w:val="auto"/>
        </w:rPr>
        <w:tab/>
        <w:t>3,213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York No. 2 </w:t>
      </w:r>
      <w:r w:rsidRPr="003B557C">
        <w:rPr>
          <w:color w:val="auto"/>
        </w:rPr>
        <w:tab/>
        <w:t>4,642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105,031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4.455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18</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D46A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Lexington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Amicks Ferry </w:t>
      </w:r>
      <w:r w:rsidRPr="003B557C">
        <w:rPr>
          <w:color w:val="auto"/>
        </w:rPr>
        <w:tab/>
        <w:t>3,707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Beulah Church </w:t>
      </w:r>
      <w:r w:rsidRPr="003B557C">
        <w:rPr>
          <w:color w:val="auto"/>
        </w:rPr>
        <w:tab/>
        <w:t>2,277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Bush River </w:t>
      </w:r>
      <w:r w:rsidRPr="003B557C">
        <w:rPr>
          <w:color w:val="auto"/>
        </w:rPr>
        <w:tab/>
        <w:t>2,270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Chapin </w:t>
      </w:r>
      <w:r w:rsidRPr="003B557C">
        <w:rPr>
          <w:color w:val="auto"/>
        </w:rPr>
        <w:tab/>
        <w:t>3,654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Dreher Island </w:t>
      </w:r>
      <w:r w:rsidRPr="003B557C">
        <w:rPr>
          <w:color w:val="auto"/>
        </w:rPr>
        <w:tab/>
        <w:t>1,401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Dutchman Shores </w:t>
      </w:r>
      <w:r w:rsidRPr="003B557C">
        <w:rPr>
          <w:color w:val="auto"/>
        </w:rPr>
        <w:tab/>
        <w:t>2,314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Faith Church </w:t>
      </w:r>
      <w:r w:rsidRPr="003B557C">
        <w:rPr>
          <w:color w:val="auto"/>
        </w:rPr>
        <w:tab/>
        <w:t>3,816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Irmo </w:t>
      </w:r>
      <w:r w:rsidRPr="003B557C">
        <w:rPr>
          <w:color w:val="auto"/>
        </w:rPr>
        <w:tab/>
        <w:t>3,105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Lake Murray No. 1 </w:t>
      </w:r>
      <w:r w:rsidRPr="003B557C">
        <w:rPr>
          <w:color w:val="auto"/>
        </w:rPr>
        <w:tab/>
        <w:t>2,430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Lake Murray No. 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210.21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0003, 0004, 1008, 1009, 1010, 1011, 1012, 1013, 1014, 1018, 1019, 1020, 1021, 1022, 1023, 1024, 1025, 1026  </w:t>
      </w:r>
      <w:r w:rsidRPr="003B557C">
        <w:rPr>
          <w:color w:val="auto"/>
        </w:rPr>
        <w:tab/>
        <w:t>945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210.22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1007, 1031, 1032  </w:t>
      </w:r>
      <w:r w:rsidRPr="003B557C">
        <w:rPr>
          <w:color w:val="auto"/>
        </w:rPr>
        <w:tab/>
        <w:t>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Lake Murray No. 2 Subtotal</w:t>
      </w:r>
      <w:r w:rsidRPr="003B557C">
        <w:rPr>
          <w:color w:val="auto"/>
        </w:rPr>
        <w:tab/>
        <w:t>1,043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Lexington No. 1 </w:t>
      </w:r>
      <w:r w:rsidRPr="003B557C">
        <w:rPr>
          <w:color w:val="auto"/>
        </w:rPr>
        <w:tab/>
        <w:t>3,982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Lexington No. 3 </w:t>
      </w:r>
      <w:r w:rsidRPr="003B557C">
        <w:rPr>
          <w:color w:val="auto"/>
        </w:rPr>
        <w:tab/>
        <w:t>3,696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Lincreek </w:t>
      </w:r>
      <w:r w:rsidRPr="003B557C">
        <w:rPr>
          <w:color w:val="auto"/>
        </w:rPr>
        <w:tab/>
        <w:t>2,659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Midway </w:t>
      </w:r>
      <w:r w:rsidRPr="003B557C">
        <w:rPr>
          <w:color w:val="auto"/>
        </w:rPr>
        <w:tab/>
        <w:t>1,572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Mount Horeb </w:t>
      </w:r>
      <w:r w:rsidRPr="003B557C">
        <w:rPr>
          <w:color w:val="auto"/>
        </w:rPr>
        <w:tab/>
        <w:t>2,402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Old Lexington </w:t>
      </w:r>
      <w:r w:rsidRPr="003B557C">
        <w:rPr>
          <w:color w:val="auto"/>
        </w:rPr>
        <w:tab/>
        <w:t>3,152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Park Road 1 </w:t>
      </w:r>
      <w:r w:rsidRPr="003B557C">
        <w:rPr>
          <w:color w:val="auto"/>
        </w:rPr>
        <w:tab/>
        <w:t>3,850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Pilgrim Church </w:t>
      </w:r>
      <w:r w:rsidRPr="003B557C">
        <w:rPr>
          <w:color w:val="auto"/>
        </w:rPr>
        <w:tab/>
        <w:t>3,767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Providence Church </w:t>
      </w:r>
      <w:r w:rsidRPr="003B557C">
        <w:rPr>
          <w:color w:val="auto"/>
        </w:rPr>
        <w:tab/>
        <w:t>2,792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Ridge Road</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213.03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0005, 0006, 0007, 0008, 0009, 0010, 0015, 0016, 0017, 0018,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  </w:t>
      </w:r>
      <w:r w:rsidRPr="003B557C">
        <w:rPr>
          <w:color w:val="auto"/>
        </w:rPr>
        <w:tab/>
        <w:t>981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Ridge Road Subtotal</w:t>
      </w:r>
      <w:r w:rsidRPr="003B557C">
        <w:rPr>
          <w:color w:val="auto"/>
        </w:rPr>
        <w:tab/>
        <w:t>981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Michaels </w:t>
      </w:r>
      <w:r w:rsidRPr="003B557C">
        <w:rPr>
          <w:color w:val="auto"/>
        </w:rPr>
        <w:tab/>
        <w:t>2,541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 xml:space="preserve">Newberry County </w:t>
      </w:r>
      <w:r w:rsidRPr="003B557C">
        <w:rPr>
          <w:color w:val="auto"/>
        </w:rPr>
        <w:tab/>
        <w:t>37,508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Union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Black Rock </w:t>
      </w:r>
      <w:r w:rsidRPr="003B557C">
        <w:rPr>
          <w:color w:val="auto"/>
        </w:rPr>
        <w:tab/>
        <w:t>559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Carlisle </w:t>
      </w:r>
      <w:r w:rsidRPr="003B557C">
        <w:rPr>
          <w:color w:val="auto"/>
        </w:rPr>
        <w:tab/>
        <w:t>817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Excelsior </w:t>
      </w:r>
      <w:r w:rsidRPr="003B557C">
        <w:rPr>
          <w:color w:val="auto"/>
        </w:rPr>
        <w:tab/>
        <w:t>2,301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Monarch Box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1011, 1012, 1013, 1014, 1015, 1016, 1017, 1018, 1019, 1022, 1023, 1024, 1025, 1026, 1027, 1028, 1030, 1031, 1033, 1034, 1085  </w:t>
      </w:r>
      <w:r w:rsidRPr="003B557C">
        <w:rPr>
          <w:color w:val="auto"/>
        </w:rPr>
        <w:tab/>
        <w:t>180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Monarch Box 1 Subtotal</w:t>
      </w:r>
      <w:r w:rsidRPr="003B557C">
        <w:rPr>
          <w:color w:val="auto"/>
        </w:rPr>
        <w:tab/>
        <w:t>180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Monarch Box 2 </w:t>
      </w:r>
      <w:r w:rsidRPr="003B557C">
        <w:rPr>
          <w:color w:val="auto"/>
        </w:rPr>
        <w:tab/>
        <w:t>738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Santuck </w:t>
      </w:r>
      <w:r w:rsidRPr="003B557C">
        <w:rPr>
          <w:color w:val="auto"/>
        </w:rPr>
        <w:tab/>
        <w:t>1,091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100,605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0.054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Richland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Ardincaple </w:t>
      </w:r>
      <w:r w:rsidRPr="003B557C">
        <w:rPr>
          <w:color w:val="auto"/>
        </w:rPr>
        <w:tab/>
        <w:t>430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Beatty Road </w:t>
      </w:r>
      <w:r w:rsidRPr="003B557C">
        <w:rPr>
          <w:color w:val="auto"/>
        </w:rPr>
        <w:tab/>
        <w:t>2,055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Blythewood #3 </w:t>
      </w:r>
      <w:r w:rsidRPr="003B557C">
        <w:rPr>
          <w:color w:val="auto"/>
        </w:rPr>
        <w:tab/>
        <w:t>2,034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College Place </w:t>
      </w:r>
      <w:r w:rsidRPr="003B557C">
        <w:rPr>
          <w:color w:val="auto"/>
        </w:rPr>
        <w:tab/>
        <w:t>2,668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Dennyside </w:t>
      </w:r>
      <w:r w:rsidRPr="003B557C">
        <w:rPr>
          <w:color w:val="auto"/>
        </w:rPr>
        <w:tab/>
        <w:t>1,136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Fairlawn </w:t>
      </w:r>
      <w:r w:rsidRPr="003B557C">
        <w:rPr>
          <w:color w:val="auto"/>
        </w:rPr>
        <w:tab/>
        <w:t>4,445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Fairwold </w:t>
      </w:r>
      <w:r w:rsidRPr="003B557C">
        <w:rPr>
          <w:color w:val="auto"/>
        </w:rPr>
        <w:tab/>
        <w:t>1,165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Greenview </w:t>
      </w:r>
      <w:r w:rsidRPr="003B557C">
        <w:rPr>
          <w:color w:val="auto"/>
        </w:rPr>
        <w:tab/>
        <w:t>2,292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Harbison #1 </w:t>
      </w:r>
      <w:r w:rsidRPr="003B557C">
        <w:rPr>
          <w:color w:val="auto"/>
        </w:rPr>
        <w:tab/>
        <w:t>3,805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Harbison #2 </w:t>
      </w:r>
      <w:r w:rsidRPr="003B557C">
        <w:rPr>
          <w:color w:val="auto"/>
        </w:rPr>
        <w:tab/>
        <w:t>1,871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Keels </w:t>
      </w:r>
      <w:r w:rsidRPr="003B557C">
        <w:rPr>
          <w:color w:val="auto"/>
        </w:rPr>
        <w:tab/>
        <w:t>5,834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Killian </w:t>
      </w:r>
      <w:r w:rsidRPr="003B557C">
        <w:rPr>
          <w:color w:val="auto"/>
        </w:rPr>
        <w:tab/>
        <w:t>1,995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Kingswood </w:t>
      </w:r>
      <w:r w:rsidRPr="003B557C">
        <w:rPr>
          <w:color w:val="auto"/>
        </w:rPr>
        <w:tab/>
        <w:t>4,286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Licolnshire </w:t>
      </w:r>
      <w:r w:rsidRPr="003B557C">
        <w:rPr>
          <w:color w:val="auto"/>
        </w:rPr>
        <w:tab/>
        <w:t>3,360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Meadowlake </w:t>
      </w:r>
      <w:r w:rsidRPr="003B557C">
        <w:rPr>
          <w:color w:val="auto"/>
        </w:rPr>
        <w:tab/>
        <w:t>3,410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Monticello </w:t>
      </w:r>
      <w:r w:rsidRPr="003B557C">
        <w:rPr>
          <w:color w:val="auto"/>
        </w:rPr>
        <w:tab/>
        <w:t>3,579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Parkridge </w:t>
      </w:r>
      <w:r w:rsidRPr="003B557C">
        <w:rPr>
          <w:color w:val="auto"/>
        </w:rPr>
        <w:tab/>
        <w:t>1,352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Pine Grove </w:t>
      </w:r>
      <w:r w:rsidRPr="003B557C">
        <w:rPr>
          <w:color w:val="auto"/>
        </w:rPr>
        <w:tab/>
        <w:t>2,857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Rice Creek </w:t>
      </w:r>
      <w:r w:rsidRPr="003B557C">
        <w:rPr>
          <w:color w:val="auto"/>
        </w:rPr>
        <w:tab/>
        <w:t>5,812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Ridgewood </w:t>
      </w:r>
      <w:r w:rsidRPr="003B557C">
        <w:rPr>
          <w:color w:val="auto"/>
        </w:rPr>
        <w:tab/>
        <w:t>965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Riverside </w:t>
      </w:r>
      <w:r w:rsidRPr="003B557C">
        <w:rPr>
          <w:color w:val="auto"/>
        </w:rPr>
        <w:tab/>
        <w:t>2,182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Riverwalk </w:t>
      </w:r>
      <w:r w:rsidRPr="003B557C">
        <w:rPr>
          <w:color w:val="auto"/>
        </w:rPr>
        <w:tab/>
        <w:t>3,760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Sandlapper</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101.02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1193, 1194, 1195, 1196, 1201, 1264, 1265, 1266  </w:t>
      </w:r>
      <w:r w:rsidRPr="003B557C">
        <w:rPr>
          <w:color w:val="auto"/>
        </w:rPr>
        <w:tab/>
        <w:t>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101.03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2000, 2001, 2002, 2003, 2004, 2005, 2006, 2007, 2008, 2009, 2010, 2011, 2012, 2013, 2014, 2015, 2016, 2017, 2018, 2019, 2020, 2021, 2022, 2023, 2024, 2025, 2026, 2027, 2028, 2029, 2030, 2031, 2032, 2033, 2034, 2035, 2036, 2037, 2038, 2041, 2042  </w:t>
      </w:r>
      <w:r w:rsidRPr="003B557C">
        <w:rPr>
          <w:color w:val="auto"/>
        </w:rPr>
        <w:tab/>
        <w:t>4,701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Sandlapper Subtotal</w:t>
      </w:r>
      <w:r w:rsidRPr="003B557C">
        <w:rPr>
          <w:color w:val="auto"/>
        </w:rPr>
        <w:tab/>
        <w:t>4,731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Spring Valley West </w:t>
      </w:r>
      <w:r w:rsidRPr="003B557C">
        <w:rPr>
          <w:color w:val="auto"/>
        </w:rPr>
        <w:tab/>
        <w:t>4,095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Valley State Park </w:t>
      </w:r>
      <w:r w:rsidRPr="003B557C">
        <w:rPr>
          <w:color w:val="auto"/>
        </w:rPr>
        <w:tab/>
        <w:t>3,320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Walden </w:t>
      </w:r>
      <w:r w:rsidRPr="003B557C">
        <w:rPr>
          <w:color w:val="auto"/>
        </w:rPr>
        <w:tab/>
        <w:t>7,768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20 </w:t>
      </w:r>
      <w:r w:rsidRPr="003B557C">
        <w:rPr>
          <w:color w:val="auto"/>
        </w:rPr>
        <w:tab/>
        <w:t>2,424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Ward 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1009, 1010, 1011, 1012, 1013, 1014, 1015, 1016, 1017, 1018, 1019, 1020, 1021, 1022, 1023, 1024, 1025, 1026, 1027, 1028, 1029, 1030, 1031, 1032, 1033, 1034, 1043, 1044, 1045, 1046, 2000, 2001, 2002  </w:t>
      </w:r>
      <w:r w:rsidRPr="003B557C">
        <w:rPr>
          <w:color w:val="auto"/>
        </w:rPr>
        <w:tab/>
        <w:t>1,992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1002, 1003, 1006, 1007, 1008, 1009, 1010, 1011, 1012, 1013, 1014, 1015, 1016  </w:t>
      </w:r>
      <w:r w:rsidRPr="003B557C">
        <w:rPr>
          <w:color w:val="auto"/>
        </w:rPr>
        <w:tab/>
        <w:t>254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Ward 21 Subtotal</w:t>
      </w:r>
      <w:r w:rsidRPr="003B557C">
        <w:rPr>
          <w:color w:val="auto"/>
        </w:rPr>
        <w:tab/>
        <w:t>2,246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22 </w:t>
      </w:r>
      <w:r w:rsidRPr="003B557C">
        <w:rPr>
          <w:color w:val="auto"/>
        </w:rPr>
        <w:tab/>
        <w:t>2,471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29 </w:t>
      </w:r>
      <w:r w:rsidRPr="003B557C">
        <w:rPr>
          <w:color w:val="auto"/>
        </w:rPr>
        <w:tab/>
        <w:t>2,217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3 </w:t>
      </w:r>
      <w:r w:rsidRPr="003B557C">
        <w:rPr>
          <w:color w:val="auto"/>
        </w:rPr>
        <w:tab/>
        <w:t>2,014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31 </w:t>
      </w:r>
      <w:r w:rsidRPr="003B557C">
        <w:rPr>
          <w:color w:val="auto"/>
        </w:rPr>
        <w:tab/>
        <w:t>1,723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Ward 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2003, 2008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Ward 4 Subtotal</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Westminster </w:t>
      </w:r>
      <w:r w:rsidRPr="003B557C">
        <w:rPr>
          <w:color w:val="auto"/>
        </w:rPr>
        <w:tab/>
        <w:t>2,958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Whitewell </w:t>
      </w:r>
      <w:r w:rsidRPr="003B557C">
        <w:rPr>
          <w:color w:val="auto"/>
        </w:rPr>
        <w:tab/>
        <w:t>3,174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100,434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-0.116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Lexington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Challedon </w:t>
      </w:r>
      <w:r w:rsidRPr="003B557C">
        <w:rPr>
          <w:color w:val="auto"/>
        </w:rPr>
        <w:tab/>
        <w:t>2,495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Coldstream </w:t>
      </w:r>
      <w:r w:rsidRPr="003B557C">
        <w:rPr>
          <w:color w:val="auto"/>
        </w:rPr>
        <w:tab/>
        <w:t>2,415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Gardendale </w:t>
      </w:r>
      <w:r w:rsidRPr="003B557C">
        <w:rPr>
          <w:color w:val="auto"/>
        </w:rPr>
        <w:tab/>
        <w:t>2,215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Grenadier </w:t>
      </w:r>
      <w:r w:rsidRPr="003B557C">
        <w:rPr>
          <w:color w:val="auto"/>
        </w:rPr>
        <w:tab/>
        <w:t>3,299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Murraywood </w:t>
      </w:r>
      <w:r w:rsidRPr="003B557C">
        <w:rPr>
          <w:color w:val="auto"/>
        </w:rPr>
        <w:tab/>
        <w:t>2,695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Quail Valley </w:t>
      </w:r>
      <w:r w:rsidRPr="003B557C">
        <w:rPr>
          <w:color w:val="auto"/>
        </w:rPr>
        <w:tab/>
        <w:t>2,709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Seven Oaks </w:t>
      </w:r>
      <w:r w:rsidRPr="003B557C">
        <w:rPr>
          <w:color w:val="auto"/>
        </w:rPr>
        <w:tab/>
        <w:t>2,411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Whitehall </w:t>
      </w:r>
      <w:r w:rsidRPr="003B557C">
        <w:rPr>
          <w:color w:val="auto"/>
        </w:rPr>
        <w:tab/>
        <w:t>2,859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Woodland Hills </w:t>
      </w:r>
      <w:r w:rsidRPr="003B557C">
        <w:rPr>
          <w:color w:val="auto"/>
        </w:rPr>
        <w:tab/>
        <w:t>2,600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Richland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Ballentine </w:t>
      </w:r>
      <w:r w:rsidRPr="003B557C">
        <w:rPr>
          <w:color w:val="auto"/>
        </w:rPr>
        <w:tab/>
        <w:t>3,554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Brandon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116.03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2048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116.07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1011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116.08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1062, 1063, 1064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Brandon Subtotal</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Dutch Fork #1 </w:t>
      </w:r>
      <w:r w:rsidRPr="003B557C">
        <w:rPr>
          <w:color w:val="auto"/>
        </w:rPr>
        <w:tab/>
        <w:t>3,071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Dutch Fork #2 </w:t>
      </w:r>
      <w:r w:rsidRPr="003B557C">
        <w:rPr>
          <w:color w:val="auto"/>
        </w:rPr>
        <w:tab/>
        <w:t>4,249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Friarsgate #1 </w:t>
      </w:r>
      <w:r w:rsidRPr="003B557C">
        <w:rPr>
          <w:color w:val="auto"/>
        </w:rPr>
        <w:tab/>
        <w:t>2,959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Friarsgate #2 </w:t>
      </w:r>
      <w:r w:rsidRPr="003B557C">
        <w:rPr>
          <w:color w:val="auto"/>
        </w:rPr>
        <w:tab/>
        <w:t>2,393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Hampton </w:t>
      </w:r>
      <w:r w:rsidRPr="003B557C">
        <w:rPr>
          <w:color w:val="auto"/>
        </w:rPr>
        <w:tab/>
        <w:t>2,856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Meadowfield </w:t>
      </w:r>
      <w:r w:rsidRPr="003B557C">
        <w:rPr>
          <w:color w:val="auto"/>
        </w:rPr>
        <w:tab/>
        <w:t>2,333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Oak Point </w:t>
      </w:r>
      <w:r w:rsidRPr="003B557C">
        <w:rPr>
          <w:color w:val="auto"/>
        </w:rPr>
        <w:tab/>
        <w:t>4,427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Old Friarsgate </w:t>
      </w:r>
      <w:r w:rsidRPr="003B557C">
        <w:rPr>
          <w:color w:val="auto"/>
        </w:rPr>
        <w:tab/>
        <w:t>1,652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Pennington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116.03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1015, 1016, 1017, 1018, 1019, 1020, 1021, 1022, 1023, 1024, 1025, 1026, 1027, 1028, 1029, 1030, 1031, 1032, 1033, 1034, 1048, 1049, 1050, 1051, 1052, 1053, 1060, 1061, 1062, 1063, 1064, 1065, 1066, 1067, 1068, 1070, 1071, 1072, 1073, 1074, 1075, 1076, 1077, 1078, 1079, 1080, 1081, 1082, 1083, 1084, 1085, 1086, 1087, 1088, 1089, 1090, 1091, 1092, 1093, 1094, 1095, 2047  </w:t>
      </w:r>
      <w:r w:rsidRPr="003B557C">
        <w:rPr>
          <w:color w:val="auto"/>
        </w:rPr>
        <w:tab/>
        <w:t>3,301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116.08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1058, 1059, 1060, 1061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Pennington Subtotal</w:t>
      </w:r>
      <w:r w:rsidRPr="003B557C">
        <w:rPr>
          <w:color w:val="auto"/>
        </w:rPr>
        <w:tab/>
        <w:t>3,301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River Springs </w:t>
      </w:r>
      <w:r w:rsidRPr="003B557C">
        <w:rPr>
          <w:color w:val="auto"/>
        </w:rPr>
        <w:tab/>
        <w:t>5,019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Skyland </w:t>
      </w:r>
      <w:r w:rsidRPr="003B557C">
        <w:rPr>
          <w:color w:val="auto"/>
        </w:rPr>
        <w:tab/>
        <w:t>1,945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South Beltline </w:t>
      </w:r>
      <w:r w:rsidRPr="003B557C">
        <w:rPr>
          <w:color w:val="auto"/>
        </w:rPr>
        <w:tab/>
        <w:t>2,714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Spring Hill </w:t>
      </w:r>
      <w:r w:rsidRPr="003B557C">
        <w:rPr>
          <w:color w:val="auto"/>
        </w:rPr>
        <w:tab/>
        <w:t>1,618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Springville </w:t>
      </w:r>
      <w:r w:rsidRPr="003B557C">
        <w:rPr>
          <w:color w:val="auto"/>
        </w:rPr>
        <w:tab/>
        <w:t>4,369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w:t>
      </w:r>
      <w:r w:rsidRPr="003B557C">
        <w:rPr>
          <w:color w:val="auto"/>
        </w:rPr>
        <w:tab/>
        <w:t>1,938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1 </w:t>
      </w:r>
      <w:r w:rsidRPr="003B557C">
        <w:rPr>
          <w:color w:val="auto"/>
        </w:rPr>
        <w:tab/>
        <w:t>6,059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10 </w:t>
      </w:r>
      <w:r w:rsidRPr="003B557C">
        <w:rPr>
          <w:color w:val="auto"/>
        </w:rPr>
        <w:tab/>
        <w:t>2,176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11 </w:t>
      </w:r>
      <w:r w:rsidRPr="003B557C">
        <w:rPr>
          <w:color w:val="auto"/>
        </w:rPr>
        <w:tab/>
        <w:t>2,289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12 </w:t>
      </w:r>
      <w:r w:rsidRPr="003B557C">
        <w:rPr>
          <w:color w:val="auto"/>
        </w:rPr>
        <w:tab/>
        <w:t>2,034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13 </w:t>
      </w:r>
      <w:r w:rsidRPr="003B557C">
        <w:rPr>
          <w:color w:val="auto"/>
        </w:rPr>
        <w:tab/>
        <w:t>2,786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14 </w:t>
      </w:r>
      <w:r w:rsidRPr="003B557C">
        <w:rPr>
          <w:color w:val="auto"/>
        </w:rPr>
        <w:tab/>
        <w:t>2,038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30 </w:t>
      </w:r>
      <w:r w:rsidRPr="003B557C">
        <w:rPr>
          <w:color w:val="auto"/>
        </w:rPr>
        <w:tab/>
        <w:t>1,297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Ward 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2027, 2043, 2044, 2045, 2046, 2047, 2054, 2056, 2057, 2058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2004, 2005, 2006, 2007, 2009, 2010, 2011, 2012, 2013, 2014, 2015, 2016, 2017, 2018, 2020, 2021, 2022, 2023, 2024, 2025, 2026, 2027, 2028, 2029, 2030, 2031, 2032  </w:t>
      </w:r>
      <w:r w:rsidRPr="003B557C">
        <w:rPr>
          <w:color w:val="auto"/>
        </w:rPr>
        <w:tab/>
        <w:t>1,736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3001, 3002, 3004, 3005, 3006, 3007, 3008  </w:t>
      </w:r>
      <w:r w:rsidRPr="003B557C">
        <w:rPr>
          <w:color w:val="auto"/>
        </w:rPr>
        <w:tab/>
        <w:t>306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Ward 4 Subtotal</w:t>
      </w:r>
      <w:r w:rsidRPr="003B557C">
        <w:rPr>
          <w:color w:val="auto"/>
        </w:rPr>
        <w:tab/>
        <w:t>2,042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5 </w:t>
      </w:r>
      <w:r w:rsidRPr="003B557C">
        <w:rPr>
          <w:color w:val="auto"/>
        </w:rPr>
        <w:tab/>
        <w:t>5,092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Woodlands </w:t>
      </w:r>
      <w:r w:rsidRPr="003B557C">
        <w:rPr>
          <w:color w:val="auto"/>
        </w:rPr>
        <w:tab/>
        <w:t>2,841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100,750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0.198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Richland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Bluff </w:t>
      </w:r>
      <w:r w:rsidRPr="003B557C">
        <w:rPr>
          <w:color w:val="auto"/>
        </w:rPr>
        <w:tab/>
        <w:t>3,547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Brandon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116.07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1007, 1008, 1009, 1010, 1012, 1013, 1014, 1015, 1016, 1017, 1018, 1019, 1020, 1021, 1022, 1023, 1024, 1025, 1026, 1027, 1028, 1029, 1030, 1031, 1032, 1033, 1034, 1035, 1036, 1037, 1038, 1039, 1040, 1041, 1042, 1043, 1044, 1045, 1046, 1047, 1048, 1054, 1055, 1056, 1057, 1058, 1059, 1060, 1061, 1062, 1063, 1074  </w:t>
      </w:r>
      <w:r w:rsidRPr="003B557C">
        <w:rPr>
          <w:color w:val="auto"/>
        </w:rPr>
        <w:tab/>
        <w:t>3,381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116.08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1065, 1066, 1067, 1068, 1069, 1071, 1072, 1073, 1074, 1075, 1076, 2000, 2001, 2002, 2003, 2004, 2005, 2006, 2007, 2008, 2009, 2010, 2011, 2012, 2013, 2014, 2015, 2016, 2017, 2018, 2019, 2020, 2021, 2022  </w:t>
      </w:r>
      <w:r w:rsidRPr="003B557C">
        <w:rPr>
          <w:color w:val="auto"/>
        </w:rPr>
        <w:tab/>
        <w:t>2,811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Brandon Subtotal</w:t>
      </w:r>
      <w:r w:rsidRPr="003B557C">
        <w:rPr>
          <w:color w:val="auto"/>
        </w:rPr>
        <w:tab/>
        <w:t>6,192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Caughman Road </w:t>
      </w:r>
      <w:r w:rsidRPr="003B557C">
        <w:rPr>
          <w:color w:val="auto"/>
        </w:rPr>
        <w:tab/>
        <w:t>2,545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Dentsville </w:t>
      </w:r>
      <w:r w:rsidRPr="003B557C">
        <w:rPr>
          <w:color w:val="auto"/>
        </w:rPr>
        <w:tab/>
        <w:t>3,332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Eastover </w:t>
      </w:r>
      <w:r w:rsidRPr="003B557C">
        <w:rPr>
          <w:color w:val="auto"/>
        </w:rPr>
        <w:tab/>
        <w:t>3,742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Edgewood </w:t>
      </w:r>
      <w:r w:rsidRPr="003B557C">
        <w:rPr>
          <w:color w:val="auto"/>
        </w:rPr>
        <w:tab/>
        <w:t>2,894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Gadsden </w:t>
      </w:r>
      <w:r w:rsidRPr="003B557C">
        <w:rPr>
          <w:color w:val="auto"/>
        </w:rPr>
        <w:tab/>
        <w:t>2,597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Garners </w:t>
      </w:r>
      <w:r w:rsidRPr="003B557C">
        <w:rPr>
          <w:color w:val="auto"/>
        </w:rPr>
        <w:tab/>
        <w:t>1,532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Hopkins </w:t>
      </w:r>
      <w:r w:rsidRPr="003B557C">
        <w:rPr>
          <w:color w:val="auto"/>
        </w:rPr>
        <w:tab/>
        <w:t>3,832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Horrell Hill </w:t>
      </w:r>
      <w:r w:rsidRPr="003B557C">
        <w:rPr>
          <w:color w:val="auto"/>
        </w:rPr>
        <w:tab/>
        <w:t>3,823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Hunting Creek </w:t>
      </w:r>
      <w:r w:rsidRPr="003B557C">
        <w:rPr>
          <w:color w:val="auto"/>
        </w:rPr>
        <w:tab/>
        <w:t>730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Keenan </w:t>
      </w:r>
      <w:r w:rsidRPr="003B557C">
        <w:rPr>
          <w:color w:val="auto"/>
        </w:rPr>
        <w:tab/>
        <w:t>2,647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Lykesland </w:t>
      </w:r>
      <w:r w:rsidRPr="003B557C">
        <w:rPr>
          <w:color w:val="auto"/>
        </w:rPr>
        <w:tab/>
        <w:t>3,259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McEntire </w:t>
      </w:r>
      <w:r w:rsidRPr="003B557C">
        <w:rPr>
          <w:color w:val="auto"/>
        </w:rPr>
        <w:tab/>
        <w:t>1,148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Mill Creek </w:t>
      </w:r>
      <w:r w:rsidRPr="003B557C">
        <w:rPr>
          <w:color w:val="auto"/>
        </w:rPr>
        <w:tab/>
        <w:t>3,215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Oakwood </w:t>
      </w:r>
      <w:r w:rsidRPr="003B557C">
        <w:rPr>
          <w:color w:val="auto"/>
        </w:rPr>
        <w:tab/>
        <w:t>1,285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Olympia </w:t>
      </w:r>
      <w:r w:rsidRPr="003B557C">
        <w:rPr>
          <w:color w:val="auto"/>
        </w:rPr>
        <w:tab/>
        <w:t>7,173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Pennington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116.03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1035, 1036, 1037, 1038, 1039, 1040, 1043, 1044, 1045, 1046, 1047, 1054, 1055, 1056, 1057, 1058, 1059, 1069, 2029  </w:t>
      </w:r>
      <w:r w:rsidRPr="003B557C">
        <w:rPr>
          <w:color w:val="auto"/>
        </w:rPr>
        <w:tab/>
        <w:t>676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Pennington Subtotal</w:t>
      </w:r>
      <w:r w:rsidRPr="003B557C">
        <w:rPr>
          <w:color w:val="auto"/>
        </w:rPr>
        <w:tab/>
        <w:t>676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Pine Lakes </w:t>
      </w:r>
      <w:r w:rsidRPr="003B557C">
        <w:rPr>
          <w:color w:val="auto"/>
        </w:rPr>
        <w:tab/>
        <w:t>4,214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Pinewood </w:t>
      </w:r>
      <w:r w:rsidRPr="003B557C">
        <w:rPr>
          <w:color w:val="auto"/>
        </w:rPr>
        <w:tab/>
        <w:t>2,419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Pontiac- Ward 26 </w:t>
      </w:r>
      <w:r w:rsidRPr="003B557C">
        <w:rPr>
          <w:color w:val="auto"/>
        </w:rPr>
        <w:tab/>
        <w:t>14,503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15 </w:t>
      </w:r>
      <w:r w:rsidRPr="003B557C">
        <w:rPr>
          <w:color w:val="auto"/>
        </w:rPr>
        <w:tab/>
        <w:t>1,297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16 </w:t>
      </w:r>
      <w:r w:rsidRPr="003B557C">
        <w:rPr>
          <w:color w:val="auto"/>
        </w:rPr>
        <w:tab/>
        <w:t>1,531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17 </w:t>
      </w:r>
      <w:r w:rsidRPr="003B557C">
        <w:rPr>
          <w:color w:val="auto"/>
        </w:rPr>
        <w:tab/>
        <w:t>1,911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18 </w:t>
      </w:r>
      <w:r w:rsidRPr="003B557C">
        <w:rPr>
          <w:color w:val="auto"/>
        </w:rPr>
        <w:tab/>
        <w:t>2,207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19 </w:t>
      </w:r>
      <w:r w:rsidRPr="003B557C">
        <w:rPr>
          <w:color w:val="auto"/>
        </w:rPr>
        <w:tab/>
        <w:t>2,194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2 </w:t>
      </w:r>
      <w:r w:rsidRPr="003B557C">
        <w:rPr>
          <w:color w:val="auto"/>
        </w:rPr>
        <w:tab/>
        <w:t>1,017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Ward 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1004, 1005, 2000, 2001, 2002, 2003, 2004, 2005, 2007, 2008, 2014, 2015, 2016, 2017, 2018, 2019, 2020, 2021, 2022, 2023, 2024, 2025, 2026, 2027, 2028, 2029, 2034, 2036, 2037, 2046, 2048, 2049, 2051, 2052, 2053, 2056  </w:t>
      </w:r>
      <w:r w:rsidRPr="003B557C">
        <w:rPr>
          <w:color w:val="auto"/>
        </w:rPr>
        <w:tab/>
        <w:t>903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w:t>
      </w:r>
      <w:r w:rsidRPr="003B557C">
        <w:rPr>
          <w:color w:val="auto"/>
        </w:rPr>
        <w:tab/>
        <w:t>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Ward 21 Subtotal</w:t>
      </w:r>
      <w:r w:rsidRPr="003B557C">
        <w:rPr>
          <w:color w:val="auto"/>
        </w:rPr>
        <w:tab/>
        <w:t>926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23 </w:t>
      </w:r>
      <w:r w:rsidRPr="003B557C">
        <w:rPr>
          <w:color w:val="auto"/>
        </w:rPr>
        <w:tab/>
        <w:t>1,357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32 </w:t>
      </w:r>
      <w:r w:rsidRPr="003B557C">
        <w:rPr>
          <w:color w:val="auto"/>
        </w:rPr>
        <w:tab/>
        <w:t>1,345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33 </w:t>
      </w:r>
      <w:r w:rsidRPr="003B557C">
        <w:rPr>
          <w:color w:val="auto"/>
        </w:rPr>
        <w:tab/>
        <w:t>1,370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34 </w:t>
      </w:r>
      <w:r w:rsidRPr="003B557C">
        <w:rPr>
          <w:color w:val="auto"/>
        </w:rPr>
        <w:tab/>
        <w:t>1,536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6 </w:t>
      </w:r>
      <w:r w:rsidRPr="003B557C">
        <w:rPr>
          <w:color w:val="auto"/>
        </w:rPr>
        <w:tab/>
        <w:t>1,785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7 </w:t>
      </w:r>
      <w:r w:rsidRPr="003B557C">
        <w:rPr>
          <w:color w:val="auto"/>
        </w:rPr>
        <w:tab/>
        <w:t>2,093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8 </w:t>
      </w:r>
      <w:r w:rsidRPr="003B557C">
        <w:rPr>
          <w:color w:val="auto"/>
        </w:rPr>
        <w:tab/>
        <w:t>2,163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9 </w:t>
      </w:r>
      <w:r w:rsidRPr="003B557C">
        <w:rPr>
          <w:color w:val="auto"/>
        </w:rPr>
        <w:tab/>
        <w:t>2,185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100,222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-0.327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0"/>
          <w:tab w:val="clear" w:pos="5184"/>
          <w:tab w:val="clear" w:pos="5400"/>
          <w:tab w:val="clear" w:pos="5616"/>
          <w:tab w:val="left" w:pos="2250"/>
        </w:tabs>
      </w:pPr>
      <w:r w:rsidRPr="003B557C">
        <w:rPr>
          <w:color w:val="auto"/>
        </w:rPr>
        <w:t>DISTRICT 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Kershaw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Elgin No. 5 </w:t>
      </w:r>
      <w:r w:rsidRPr="003B557C">
        <w:rPr>
          <w:color w:val="auto"/>
        </w:rPr>
        <w:tab/>
        <w:t>2,067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Richland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Arcadia </w:t>
      </w:r>
      <w:r w:rsidRPr="003B557C">
        <w:rPr>
          <w:color w:val="auto"/>
        </w:rPr>
        <w:tab/>
        <w:t>2,142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Blythewood #1 </w:t>
      </w:r>
      <w:r w:rsidRPr="003B557C">
        <w:rPr>
          <w:color w:val="auto"/>
        </w:rPr>
        <w:tab/>
        <w:t>1,465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Blythewood #2 </w:t>
      </w:r>
      <w:r w:rsidRPr="003B557C">
        <w:rPr>
          <w:color w:val="auto"/>
        </w:rPr>
        <w:tab/>
        <w:t>2,317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Briarwood </w:t>
      </w:r>
      <w:r w:rsidRPr="003B557C">
        <w:rPr>
          <w:color w:val="auto"/>
        </w:rPr>
        <w:tab/>
        <w:t>3,990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Cooper </w:t>
      </w:r>
      <w:r w:rsidRPr="003B557C">
        <w:rPr>
          <w:color w:val="auto"/>
        </w:rPr>
        <w:tab/>
        <w:t>1,335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 Forest Acres </w:t>
      </w:r>
      <w:r w:rsidRPr="003B557C">
        <w:rPr>
          <w:color w:val="auto"/>
        </w:rPr>
        <w:tab/>
        <w:t>1,526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Gregg Park </w:t>
      </w:r>
      <w:r w:rsidRPr="003B557C">
        <w:rPr>
          <w:color w:val="auto"/>
        </w:rPr>
        <w:tab/>
        <w:t>2,646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Kelley Mill </w:t>
      </w:r>
      <w:r w:rsidRPr="003B557C">
        <w:rPr>
          <w:color w:val="auto"/>
        </w:rPr>
        <w:tab/>
        <w:t>1,506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Lake Carolina </w:t>
      </w:r>
      <w:r w:rsidRPr="003B557C">
        <w:rPr>
          <w:color w:val="auto"/>
        </w:rPr>
        <w:tab/>
        <w:t>3,923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Longcreek </w:t>
      </w:r>
      <w:r w:rsidRPr="003B557C">
        <w:rPr>
          <w:color w:val="auto"/>
        </w:rPr>
        <w:tab/>
        <w:t>4,849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Midway </w:t>
      </w:r>
      <w:r w:rsidRPr="003B557C">
        <w:rPr>
          <w:color w:val="auto"/>
        </w:rPr>
        <w:tab/>
        <w:t>5,180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 Forest Acres </w:t>
      </w:r>
      <w:r w:rsidRPr="003B557C">
        <w:rPr>
          <w:color w:val="auto"/>
        </w:rPr>
        <w:tab/>
        <w:t>1,997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Springs #1 </w:t>
      </w:r>
      <w:r w:rsidRPr="003B557C">
        <w:rPr>
          <w:color w:val="auto"/>
        </w:rPr>
        <w:tab/>
        <w:t>4,734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springs #2 </w:t>
      </w:r>
      <w:r w:rsidRPr="003B557C">
        <w:rPr>
          <w:color w:val="auto"/>
        </w:rPr>
        <w:tab/>
        <w:t>3,604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Parkway #1 </w:t>
      </w:r>
      <w:r w:rsidRPr="003B557C">
        <w:rPr>
          <w:color w:val="auto"/>
        </w:rPr>
        <w:tab/>
        <w:t>8,518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Parkway #2 </w:t>
      </w:r>
      <w:r w:rsidRPr="003B557C">
        <w:rPr>
          <w:color w:val="auto"/>
        </w:rPr>
        <w:tab/>
        <w:t>4,409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Polo Road </w:t>
      </w:r>
      <w:r w:rsidRPr="003B557C">
        <w:rPr>
          <w:color w:val="auto"/>
        </w:rPr>
        <w:tab/>
        <w:t>8,550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Ridgeview </w:t>
      </w:r>
      <w:r w:rsidRPr="003B557C">
        <w:rPr>
          <w:color w:val="auto"/>
        </w:rPr>
        <w:tab/>
        <w:t>7,104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Round Top </w:t>
      </w:r>
      <w:r w:rsidRPr="003B557C">
        <w:rPr>
          <w:color w:val="auto"/>
        </w:rPr>
        <w:tab/>
        <w:t>957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 Forest Acres </w:t>
      </w:r>
      <w:r w:rsidRPr="003B557C">
        <w:rPr>
          <w:color w:val="auto"/>
        </w:rPr>
        <w:tab/>
        <w:t>1,984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Sandlapper</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101.03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3040, 3041, 3042, 3078, 3079  </w:t>
      </w:r>
      <w:r w:rsidRPr="003B557C">
        <w:rPr>
          <w:color w:val="auto"/>
        </w:rPr>
        <w:tab/>
        <w:t>437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Sandlapper Subtotal</w:t>
      </w:r>
      <w:r w:rsidRPr="003B557C">
        <w:rPr>
          <w:color w:val="auto"/>
        </w:rPr>
        <w:tab/>
        <w:t>437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Satchelford </w:t>
      </w:r>
      <w:r w:rsidRPr="003B557C">
        <w:rPr>
          <w:color w:val="auto"/>
        </w:rPr>
        <w:tab/>
        <w:t>1,775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Spring Valley </w:t>
      </w:r>
      <w:r w:rsidRPr="003B557C">
        <w:rPr>
          <w:color w:val="auto"/>
        </w:rPr>
        <w:tab/>
        <w:t>3,058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Trenholm Road </w:t>
      </w:r>
      <w:r w:rsidRPr="003B557C">
        <w:rPr>
          <w:color w:val="auto"/>
        </w:rPr>
        <w:tab/>
        <w:t>1,183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Valhalla </w:t>
      </w:r>
      <w:r w:rsidRPr="003B557C">
        <w:rPr>
          <w:color w:val="auto"/>
        </w:rPr>
        <w:tab/>
        <w:t>3,772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24 </w:t>
      </w:r>
      <w:r w:rsidRPr="003B557C">
        <w:rPr>
          <w:color w:val="auto"/>
        </w:rPr>
        <w:tab/>
        <w:t>1,142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25 </w:t>
      </w:r>
      <w:r w:rsidRPr="003B557C">
        <w:rPr>
          <w:color w:val="auto"/>
        </w:rPr>
        <w:tab/>
        <w:t>2,104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Wildewood </w:t>
      </w:r>
      <w:r w:rsidRPr="003B557C">
        <w:rPr>
          <w:color w:val="auto"/>
        </w:rPr>
        <w:tab/>
        <w:t>3,528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Woodfield </w:t>
      </w:r>
      <w:r w:rsidRPr="003B557C">
        <w:rPr>
          <w:color w:val="auto"/>
        </w:rPr>
        <w:tab/>
        <w:t>5,185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96,987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-3.544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Lexington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Batesburg </w:t>
      </w:r>
      <w:r w:rsidRPr="003B557C">
        <w:rPr>
          <w:color w:val="auto"/>
        </w:rPr>
        <w:tab/>
        <w:t>3,046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Bethany </w:t>
      </w:r>
      <w:r w:rsidRPr="003B557C">
        <w:rPr>
          <w:color w:val="auto"/>
        </w:rPr>
        <w:tab/>
        <w:t>6,303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Boiling Springs </w:t>
      </w:r>
      <w:r w:rsidRPr="003B557C">
        <w:rPr>
          <w:color w:val="auto"/>
        </w:rPr>
        <w:tab/>
        <w:t>5,322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Boiling Springs South </w:t>
      </w:r>
      <w:r w:rsidRPr="003B557C">
        <w:rPr>
          <w:color w:val="auto"/>
        </w:rPr>
        <w:tab/>
        <w:t>4,428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Cedarcrest </w:t>
      </w:r>
      <w:r w:rsidRPr="003B557C">
        <w:rPr>
          <w:color w:val="auto"/>
        </w:rPr>
        <w:tab/>
        <w:t>2,242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Congaree No. 1 </w:t>
      </w:r>
      <w:r w:rsidRPr="003B557C">
        <w:rPr>
          <w:color w:val="auto"/>
        </w:rPr>
        <w:tab/>
        <w:t>3,234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Congaree No. 2 </w:t>
      </w:r>
      <w:r w:rsidRPr="003B557C">
        <w:rPr>
          <w:color w:val="auto"/>
        </w:rPr>
        <w:tab/>
        <w:t>1,388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Cromer </w:t>
      </w:r>
      <w:r w:rsidRPr="003B557C">
        <w:rPr>
          <w:color w:val="auto"/>
        </w:rPr>
        <w:tab/>
        <w:t>2,058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Edmund </w:t>
      </w:r>
      <w:r w:rsidRPr="003B557C">
        <w:rPr>
          <w:color w:val="auto"/>
        </w:rPr>
        <w:tab/>
        <w:t>2,243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Emmanuel Church </w:t>
      </w:r>
      <w:r w:rsidRPr="003B557C">
        <w:rPr>
          <w:color w:val="auto"/>
        </w:rPr>
        <w:tab/>
        <w:t>3,393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Fairview </w:t>
      </w:r>
      <w:r w:rsidRPr="003B557C">
        <w:rPr>
          <w:color w:val="auto"/>
        </w:rPr>
        <w:tab/>
        <w:t>1,562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Gaston 1 </w:t>
      </w:r>
      <w:r w:rsidRPr="003B557C">
        <w:rPr>
          <w:color w:val="auto"/>
        </w:rPr>
        <w:tab/>
        <w:t>2,547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Gaston 2 </w:t>
      </w:r>
      <w:r w:rsidRPr="003B557C">
        <w:rPr>
          <w:color w:val="auto"/>
        </w:rPr>
        <w:tab/>
        <w:t>3,530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Hollow Creek</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213.04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2076, 2082, 2083  </w:t>
      </w:r>
      <w:r w:rsidRPr="003B557C">
        <w:rPr>
          <w:color w:val="auto"/>
        </w:rPr>
        <w:tab/>
        <w:t>105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Hollow Creek Subtotal</w:t>
      </w:r>
      <w:r w:rsidRPr="003B557C">
        <w:rPr>
          <w:color w:val="auto"/>
        </w:rPr>
        <w:tab/>
        <w:t>105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Kitti Wake </w:t>
      </w:r>
      <w:r w:rsidRPr="003B557C">
        <w:rPr>
          <w:color w:val="auto"/>
        </w:rPr>
        <w:tab/>
        <w:t>2,816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Leesville </w:t>
      </w:r>
      <w:r w:rsidRPr="003B557C">
        <w:rPr>
          <w:color w:val="auto"/>
        </w:rPr>
        <w:tab/>
        <w:t>3,552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Lexington No. 4 </w:t>
      </w:r>
      <w:r w:rsidRPr="003B557C">
        <w:rPr>
          <w:color w:val="auto"/>
        </w:rPr>
        <w:tab/>
        <w:t>4,901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Mims </w:t>
      </w:r>
      <w:r w:rsidRPr="003B557C">
        <w:rPr>
          <w:color w:val="auto"/>
        </w:rPr>
        <w:tab/>
        <w:t>1,701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Oakwood </w:t>
      </w:r>
      <w:r w:rsidRPr="003B557C">
        <w:rPr>
          <w:color w:val="auto"/>
        </w:rPr>
        <w:tab/>
        <w:t>3,317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Old Barnwell Road </w:t>
      </w:r>
      <w:r w:rsidRPr="003B557C">
        <w:rPr>
          <w:color w:val="auto"/>
        </w:rPr>
        <w:tab/>
        <w:t>2,774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Pelion No. 1 </w:t>
      </w:r>
      <w:r w:rsidRPr="003B557C">
        <w:rPr>
          <w:color w:val="auto"/>
        </w:rPr>
        <w:tab/>
        <w:t>2,753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Pelion No. 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209.03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2060, 2061, 2062, 2064, 2065, 2066, 2067, 2068, 2088, 2089, 2090  </w:t>
      </w:r>
      <w:r w:rsidRPr="003B557C">
        <w:rPr>
          <w:color w:val="auto"/>
        </w:rPr>
        <w:tab/>
        <w:t>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209.04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1002, 1003, 1004, 1005, 1006, 2006, 2007, 2008, 2018, 2020, 2021, 2022, 2026, 2027, 2028, 2029, 2030, 2031, 2032, 2034, 2035, 2036, 2037, 2038, 2039, 2040, 2041, 2042, 2043, 2044, 2045, 2046, 2047, 2048, 2049, 2055, 2060, 2063  </w:t>
      </w:r>
      <w:r w:rsidRPr="003B557C">
        <w:rPr>
          <w:color w:val="auto"/>
        </w:rPr>
        <w:tab/>
        <w:t>594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209.05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1079  </w:t>
      </w:r>
      <w:r w:rsidRPr="003B557C">
        <w:rPr>
          <w:color w:val="auto"/>
        </w:rPr>
        <w:tab/>
        <w:t>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Pelion No. 2 Subtotal</w:t>
      </w:r>
      <w:r w:rsidRPr="003B557C">
        <w:rPr>
          <w:color w:val="auto"/>
        </w:rPr>
        <w:tab/>
        <w:t>697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Pond Branch </w:t>
      </w:r>
      <w:r w:rsidRPr="003B557C">
        <w:rPr>
          <w:color w:val="auto"/>
        </w:rPr>
        <w:tab/>
        <w:t>5,072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E164F0">
        <w:rPr>
          <w:color w:val="auto"/>
        </w:rPr>
        <w:t>d </w:t>
      </w:r>
      <w:r w:rsidRPr="003B557C">
        <w:rPr>
          <w:color w:val="auto"/>
        </w:rPr>
        <w:t xml:space="preserve">Bank </w:t>
      </w:r>
      <w:r w:rsidRPr="003B557C">
        <w:rPr>
          <w:color w:val="auto"/>
        </w:rPr>
        <w:tab/>
        <w:t>4,633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E164F0">
        <w:rPr>
          <w:color w:val="auto"/>
        </w:rPr>
        <w:t>d Bank South </w:t>
      </w:r>
      <w:r w:rsidRPr="003B557C">
        <w:rPr>
          <w:color w:val="auto"/>
        </w:rPr>
        <w:t xml:space="preserve">1-2 </w:t>
      </w:r>
      <w:r w:rsidRPr="003B557C">
        <w:rPr>
          <w:color w:val="auto"/>
        </w:rPr>
        <w:tab/>
        <w:t>6,205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Ridge Road</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213.04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2084  </w:t>
      </w:r>
      <w:r w:rsidRPr="003B557C">
        <w:rPr>
          <w:color w:val="auto"/>
        </w:rPr>
        <w:tab/>
        <w:t>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214.04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1009, 1010, 1026, 1027, 1028, 1030, 1031, 1032, 1033, 1034, 1035, 1036, 1037, 1038, 1040, 1041, 1042, 1043, 1044, 1045, 1046, 1047, 1048, 1049, 1050, 1051, 1052, 1053, 1068, 1069, 1070, 1087  </w:t>
      </w:r>
      <w:r w:rsidRPr="003B557C">
        <w:rPr>
          <w:color w:val="auto"/>
        </w:rPr>
        <w:tab/>
        <w:t>375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Ridge Road Subtotal</w:t>
      </w:r>
      <w:r w:rsidRPr="003B557C">
        <w:rPr>
          <w:color w:val="auto"/>
        </w:rPr>
        <w:tab/>
        <w:t>423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Saint Davids </w:t>
      </w:r>
      <w:r w:rsidRPr="003B557C">
        <w:rPr>
          <w:color w:val="auto"/>
        </w:rPr>
        <w:tab/>
        <w:t>3,549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Sand Hill </w:t>
      </w:r>
      <w:r w:rsidRPr="003B557C">
        <w:rPr>
          <w:color w:val="auto"/>
        </w:rPr>
        <w:tab/>
        <w:t>3,542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Sharpe</w:t>
      </w:r>
      <w:r>
        <w:t>’</w:t>
      </w:r>
      <w:r w:rsidRPr="003B557C">
        <w:rPr>
          <w:color w:val="auto"/>
        </w:rPr>
        <w:t xml:space="preserve">s Hill </w:t>
      </w:r>
      <w:r w:rsidRPr="003B557C">
        <w:rPr>
          <w:color w:val="auto"/>
        </w:rPr>
        <w:tab/>
        <w:t>3,853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Springdale </w:t>
      </w:r>
      <w:r w:rsidRPr="003B557C">
        <w:rPr>
          <w:color w:val="auto"/>
        </w:rPr>
        <w:tab/>
        <w:t>2,664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Springdale South </w:t>
      </w:r>
      <w:r w:rsidRPr="003B557C">
        <w:rPr>
          <w:color w:val="auto"/>
        </w:rPr>
        <w:tab/>
        <w:t>1,148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White Knoll </w:t>
      </w:r>
      <w:r w:rsidRPr="003B557C">
        <w:rPr>
          <w:color w:val="auto"/>
        </w:rPr>
        <w:tab/>
        <w:t>3,142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98,143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-2.395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5184"/>
          <w:tab w:val="clear" w:pos="5400"/>
          <w:tab w:val="clear" w:pos="5616"/>
        </w:tabs>
      </w:pPr>
      <w:r w:rsidRPr="003B557C">
        <w:rPr>
          <w:color w:val="auto"/>
        </w:rPr>
        <w:t>DISTRICT 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Aiken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Aiken #1 </w:t>
      </w:r>
      <w:r w:rsidRPr="003B557C">
        <w:rPr>
          <w:color w:val="auto"/>
        </w:rPr>
        <w:tab/>
        <w:t>1,482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Aiken #47 </w:t>
      </w:r>
      <w:r w:rsidRPr="003B557C">
        <w:rPr>
          <w:color w:val="auto"/>
        </w:rPr>
        <w:tab/>
        <w:t>1,482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Aiken #5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1106, 1107, 1108, 1109, 1117, 1118, 1119, 1120, 1121, 1122, 1123, 1124, 1127, 1128, 1134, 1135, 1136, 1137, 1138, 1139, 1140, 1141, 1142, 1143, 1144  </w:t>
      </w:r>
      <w:r w:rsidRPr="003B557C">
        <w:rPr>
          <w:color w:val="auto"/>
        </w:rPr>
        <w:tab/>
        <w:t>103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1050, 1052, 1053, 1054, 1055, 1091, 1092, 1093, 1094, 1095, 1096, 1097, 1098, 1110  </w:t>
      </w:r>
      <w:r w:rsidRPr="003B557C">
        <w:rPr>
          <w:color w:val="auto"/>
        </w:rPr>
        <w:tab/>
        <w:t>145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1005, 1006, 1007, 1008, 1009, 1010, 1011, 1012, 1013, 1014, 1015, 1016, 1017, 1018, 1019, 1020  </w:t>
      </w:r>
      <w:r w:rsidRPr="003B557C">
        <w:rPr>
          <w:color w:val="auto"/>
        </w:rPr>
        <w:tab/>
        <w:t>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Aiken #5 Subtotal</w:t>
      </w:r>
      <w:r w:rsidRPr="003B557C">
        <w:rPr>
          <w:color w:val="auto"/>
        </w:rPr>
        <w:tab/>
        <w:t>309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Aiken #6 </w:t>
      </w:r>
      <w:r w:rsidRPr="003B557C">
        <w:rPr>
          <w:color w:val="auto"/>
        </w:rPr>
        <w:tab/>
        <w:t>1,528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Anderson Pond #69 </w:t>
      </w:r>
      <w:r w:rsidRPr="003B557C">
        <w:rPr>
          <w:color w:val="auto"/>
        </w:rPr>
        <w:tab/>
        <w:t>1,402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Beech Island </w:t>
      </w:r>
      <w:r w:rsidRPr="003B557C">
        <w:rPr>
          <w:color w:val="auto"/>
        </w:rPr>
        <w:tab/>
        <w:t>2,583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Belvedere #62 </w:t>
      </w:r>
      <w:r w:rsidRPr="003B557C">
        <w:rPr>
          <w:color w:val="auto"/>
        </w:rPr>
        <w:tab/>
        <w:t>2,042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Belvedere #9 </w:t>
      </w:r>
      <w:r w:rsidRPr="003B557C">
        <w:rPr>
          <w:color w:val="auto"/>
        </w:rPr>
        <w:tab/>
        <w:t>2,771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Carolina Heights </w:t>
      </w:r>
      <w:r w:rsidRPr="003B557C">
        <w:rPr>
          <w:color w:val="auto"/>
        </w:rPr>
        <w:tab/>
        <w:t>2,222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Cedar Creek #64 </w:t>
      </w:r>
      <w:r w:rsidRPr="003B557C">
        <w:rPr>
          <w:color w:val="auto"/>
        </w:rPr>
        <w:tab/>
        <w:t>1,644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College Acres </w:t>
      </w:r>
      <w:r w:rsidRPr="003B557C">
        <w:rPr>
          <w:color w:val="auto"/>
        </w:rPr>
        <w:tab/>
        <w:t>2,420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Couchton </w:t>
      </w:r>
      <w:r w:rsidRPr="003B557C">
        <w:rPr>
          <w:color w:val="auto"/>
        </w:rPr>
        <w:tab/>
        <w:t>2,126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Fox Creek #58 </w:t>
      </w:r>
      <w:r w:rsidRPr="003B557C">
        <w:rPr>
          <w:color w:val="auto"/>
        </w:rPr>
        <w:tab/>
        <w:t>1,931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Fox Creek #73 </w:t>
      </w:r>
      <w:r w:rsidRPr="003B557C">
        <w:rPr>
          <w:color w:val="auto"/>
        </w:rPr>
        <w:tab/>
        <w:t>1,641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Gem Lakes </w:t>
      </w:r>
      <w:r w:rsidRPr="003B557C">
        <w:rPr>
          <w:color w:val="auto"/>
        </w:rPr>
        <w:tab/>
        <w:t>3,121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Gloverville </w:t>
      </w:r>
      <w:r w:rsidRPr="003B557C">
        <w:rPr>
          <w:color w:val="auto"/>
        </w:rPr>
        <w:tab/>
        <w:t>1,908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Hammond </w:t>
      </w:r>
      <w:r w:rsidRPr="003B557C">
        <w:rPr>
          <w:color w:val="auto"/>
        </w:rPr>
        <w:tab/>
        <w:t>3,019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Hitchcock #66 </w:t>
      </w:r>
      <w:r w:rsidRPr="003B557C">
        <w:rPr>
          <w:color w:val="auto"/>
        </w:rPr>
        <w:tab/>
        <w:t>1,525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Hollow Creek </w:t>
      </w:r>
      <w:r w:rsidRPr="003B557C">
        <w:rPr>
          <w:color w:val="auto"/>
        </w:rPr>
        <w:tab/>
        <w:t>1,368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Jackson </w:t>
      </w:r>
      <w:r w:rsidRPr="003B557C">
        <w:rPr>
          <w:color w:val="auto"/>
        </w:rPr>
        <w:tab/>
        <w:t>2,463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Levels </w:t>
      </w:r>
      <w:r w:rsidRPr="003B557C">
        <w:rPr>
          <w:color w:val="auto"/>
        </w:rPr>
        <w:tab/>
        <w:t>2,938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Levels #72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3032, 3033, 3034, 3035, 3036, 3037, 3040, 3041, 3042, 3043, 3044, 3045, 3046, 3047, 3048, 3049, 3050, 3051, 3052, 3053  </w:t>
      </w:r>
      <w:r w:rsidRPr="003B557C">
        <w:rPr>
          <w:color w:val="auto"/>
        </w:rPr>
        <w:tab/>
        <w:t>1,046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216.02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2013, 2014, 2015, 2016, 2042, 2043  </w:t>
      </w:r>
      <w:r w:rsidRPr="003B557C">
        <w:rPr>
          <w:color w:val="auto"/>
        </w:rPr>
        <w:tab/>
        <w:t>124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Levels #72 Subtotal</w:t>
      </w:r>
      <w:r w:rsidRPr="003B557C">
        <w:rPr>
          <w:color w:val="auto"/>
        </w:rPr>
        <w:tab/>
        <w:t>1,170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Millbrook </w:t>
      </w:r>
      <w:r w:rsidRPr="003B557C">
        <w:rPr>
          <w:color w:val="auto"/>
        </w:rPr>
        <w:tab/>
        <w:t>2,470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Montmorenci #22 </w:t>
      </w:r>
      <w:r w:rsidRPr="003B557C">
        <w:rPr>
          <w:color w:val="auto"/>
        </w:rPr>
        <w:tab/>
        <w:t>3,548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New Ellenton </w:t>
      </w:r>
      <w:r w:rsidRPr="003B557C">
        <w:rPr>
          <w:color w:val="auto"/>
        </w:rPr>
        <w:tab/>
        <w:t>2,067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Augusta #25 </w:t>
      </w:r>
      <w:r w:rsidRPr="003B557C">
        <w:rPr>
          <w:color w:val="auto"/>
        </w:rPr>
        <w:tab/>
        <w:t>2,417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Augusta #26 </w:t>
      </w:r>
      <w:r w:rsidRPr="003B557C">
        <w:rPr>
          <w:color w:val="auto"/>
        </w:rPr>
        <w:tab/>
        <w:t>2,679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Augusta #27 </w:t>
      </w:r>
      <w:r w:rsidRPr="003B557C">
        <w:rPr>
          <w:color w:val="auto"/>
        </w:rPr>
        <w:tab/>
        <w:t>2,008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Augusta #28 </w:t>
      </w:r>
      <w:r w:rsidRPr="003B557C">
        <w:rPr>
          <w:color w:val="auto"/>
        </w:rPr>
        <w:tab/>
        <w:t>1,414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Augusta #29 </w:t>
      </w:r>
      <w:r w:rsidRPr="003B557C">
        <w:rPr>
          <w:color w:val="auto"/>
        </w:rPr>
        <w:tab/>
        <w:t>1,773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Augusta #54 </w:t>
      </w:r>
      <w:r w:rsidRPr="003B557C">
        <w:rPr>
          <w:color w:val="auto"/>
        </w:rPr>
        <w:tab/>
        <w:t>2,004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Augusta #55 </w:t>
      </w:r>
      <w:r w:rsidRPr="003B557C">
        <w:rPr>
          <w:color w:val="auto"/>
        </w:rPr>
        <w:tab/>
        <w:t>1,310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Augusta #67 </w:t>
      </w:r>
      <w:r w:rsidRPr="003B557C">
        <w:rPr>
          <w:color w:val="auto"/>
        </w:rPr>
        <w:tab/>
        <w:t>1,463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Augusta #68 </w:t>
      </w:r>
      <w:r w:rsidRPr="003B557C">
        <w:rPr>
          <w:color w:val="auto"/>
        </w:rPr>
        <w:tab/>
        <w:t>1,950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Pine Forest </w:t>
      </w:r>
      <w:r w:rsidRPr="003B557C">
        <w:rPr>
          <w:color w:val="auto"/>
        </w:rPr>
        <w:tab/>
        <w:t>2,219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F75DC9">
        <w:rPr>
          <w:color w:val="auto"/>
        </w:rPr>
        <w:t>dds </w:t>
      </w:r>
      <w:r w:rsidRPr="003B557C">
        <w:rPr>
          <w:color w:val="auto"/>
        </w:rPr>
        <w:t xml:space="preserve">Branch </w:t>
      </w:r>
      <w:r w:rsidRPr="003B557C">
        <w:rPr>
          <w:color w:val="auto"/>
        </w:rPr>
        <w:tab/>
        <w:t>2,333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Sandstone #70 </w:t>
      </w:r>
      <w:r w:rsidRPr="003B557C">
        <w:rPr>
          <w:color w:val="auto"/>
        </w:rPr>
        <w:tab/>
        <w:t>3,128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Shaws Fork </w:t>
      </w:r>
      <w:r w:rsidRPr="003B557C">
        <w:rPr>
          <w:color w:val="auto"/>
        </w:rPr>
        <w:tab/>
        <w:t>872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Silver Bluff </w:t>
      </w:r>
      <w:r w:rsidRPr="003B557C">
        <w:rPr>
          <w:color w:val="auto"/>
        </w:rPr>
        <w:tab/>
        <w:t>2,979</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Six Points #35</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213</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3000, 3001, 3002, 3003, 3004, 3005, 3006, 3007, 3008, 3009, 3010, 3011, 3012, 3013, 3014, 3015, 3016, 3017, 3018, 3019, 3020, 3021, 3022, 3023, 3024, 3025, 3026, 3027, 3028, 3029, 3030, 3031, 3032, 3033, 3034, 3050, 3051, 3052, 3053, 3054, 3055, 4000, 4001, 4002, 4003, 4004, 4005, 4006, 4009, 4010, 4011, 4012, 4013, 4014, 4015, 4016, 4017, 4039, 4040, 4041, 4042, 4043, 4044, 4045, 4046, 4047, 4048, 4049, 4050, 4051, 4052, 4053, 4058, 4059, 4060, 4062, 4065, 4066, 4067, 4068, 4070  </w:t>
      </w:r>
      <w:r w:rsidRPr="003B557C">
        <w:rPr>
          <w:color w:val="auto"/>
        </w:rPr>
        <w:tab/>
        <w:t>2,203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4038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Six Points #35 Subtotal</w:t>
      </w:r>
      <w:r w:rsidRPr="003B557C">
        <w:rPr>
          <w:color w:val="auto"/>
        </w:rPr>
        <w:tab/>
        <w:t>2,203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Sleepy Hollow #65 </w:t>
      </w:r>
      <w:r w:rsidRPr="003B557C">
        <w:rPr>
          <w:color w:val="auto"/>
        </w:rPr>
        <w:tab/>
        <w:t>2,240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South Aiken #75 </w:t>
      </w:r>
      <w:r w:rsidRPr="003B557C">
        <w:rPr>
          <w:color w:val="auto"/>
        </w:rPr>
        <w:tab/>
        <w:t>2,189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South Aiken #76 </w:t>
      </w:r>
      <w:r w:rsidRPr="003B557C">
        <w:rPr>
          <w:color w:val="auto"/>
        </w:rPr>
        <w:tab/>
        <w:t>1,855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SRS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Talatha </w:t>
      </w:r>
      <w:r w:rsidRPr="003B557C">
        <w:rPr>
          <w:color w:val="auto"/>
        </w:rPr>
        <w:tab/>
        <w:t>2,207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Warrenville </w:t>
      </w:r>
      <w:r w:rsidRPr="003B557C">
        <w:rPr>
          <w:color w:val="auto"/>
        </w:rPr>
        <w:tab/>
        <w:t>2,674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Windsor </w:t>
      </w:r>
      <w:r w:rsidRPr="003B557C">
        <w:rPr>
          <w:color w:val="auto"/>
        </w:rPr>
        <w:tab/>
        <w:t>4,076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97,173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-3.359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Aiken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Ascauga Lake </w:t>
      </w:r>
      <w:r w:rsidRPr="003B557C">
        <w:rPr>
          <w:color w:val="auto"/>
        </w:rPr>
        <w:tab/>
        <w:t>2,721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Bath </w:t>
      </w:r>
      <w:r w:rsidRPr="003B557C">
        <w:rPr>
          <w:color w:val="auto"/>
        </w:rPr>
        <w:tab/>
        <w:t>1,712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Belvedere #44 </w:t>
      </w:r>
      <w:r w:rsidRPr="003B557C">
        <w:rPr>
          <w:color w:val="auto"/>
        </w:rPr>
        <w:tab/>
        <w:t>2,266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Belvedere #74 </w:t>
      </w:r>
      <w:r w:rsidRPr="003B557C">
        <w:rPr>
          <w:color w:val="auto"/>
        </w:rPr>
        <w:tab/>
        <w:t>1,131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Breezy Hill </w:t>
      </w:r>
      <w:r w:rsidRPr="003B557C">
        <w:rPr>
          <w:color w:val="auto"/>
        </w:rPr>
        <w:tab/>
        <w:t>3,031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Clearwater </w:t>
      </w:r>
      <w:r w:rsidRPr="003B557C">
        <w:rPr>
          <w:color w:val="auto"/>
        </w:rPr>
        <w:tab/>
        <w:t>1,450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Eureka </w:t>
      </w:r>
      <w:r w:rsidRPr="003B557C">
        <w:rPr>
          <w:color w:val="auto"/>
        </w:rPr>
        <w:tab/>
        <w:t>2,418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Graniteville </w:t>
      </w:r>
      <w:r w:rsidRPr="003B557C">
        <w:rPr>
          <w:color w:val="auto"/>
        </w:rPr>
        <w:tab/>
        <w:t>2,074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Langley </w:t>
      </w:r>
      <w:r w:rsidRPr="003B557C">
        <w:rPr>
          <w:color w:val="auto"/>
        </w:rPr>
        <w:tab/>
        <w:t>2,672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Lynwood </w:t>
      </w:r>
      <w:r w:rsidRPr="003B557C">
        <w:rPr>
          <w:color w:val="auto"/>
        </w:rPr>
        <w:tab/>
        <w:t>1,634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Midland Valley #51 </w:t>
      </w:r>
      <w:r w:rsidRPr="003B557C">
        <w:rPr>
          <w:color w:val="auto"/>
        </w:rPr>
        <w:tab/>
        <w:t>1,464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Midland Valley #71 </w:t>
      </w:r>
      <w:r w:rsidRPr="003B557C">
        <w:rPr>
          <w:color w:val="auto"/>
        </w:rPr>
        <w:tab/>
        <w:t>2,441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Misty Lakes </w:t>
      </w:r>
      <w:r w:rsidRPr="003B557C">
        <w:rPr>
          <w:color w:val="auto"/>
        </w:rPr>
        <w:tab/>
        <w:t>2,629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Six Points #35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203.02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2023, 2061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4007, 4008, 4018, 4019, 4020, 4021, 4022, 4023, 4024, 4025, 4026, 4027, 4030, 4031, 4032, 4033, 4034, 4035, 4036, 4037, 4038, 4054, 4055, 4056, 4057, 4061, 4063, 4064, 4069  </w:t>
      </w:r>
      <w:r w:rsidRPr="003B557C">
        <w:rPr>
          <w:color w:val="auto"/>
        </w:rPr>
        <w:tab/>
        <w:t>876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Six Points #35 Subtotal</w:t>
      </w:r>
      <w:r w:rsidRPr="003B557C">
        <w:rPr>
          <w:color w:val="auto"/>
        </w:rPr>
        <w:tab/>
        <w:t>876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Vaucluse </w:t>
      </w:r>
      <w:r w:rsidRPr="003B557C">
        <w:rPr>
          <w:color w:val="auto"/>
        </w:rPr>
        <w:tab/>
        <w:t>1,688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Willow Springs </w:t>
      </w:r>
      <w:r w:rsidRPr="003B557C">
        <w:rPr>
          <w:color w:val="auto"/>
        </w:rPr>
        <w:tab/>
        <w:t>2,503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 xml:space="preserve">Edgefield County </w:t>
      </w:r>
      <w:r w:rsidRPr="003B557C">
        <w:rPr>
          <w:color w:val="auto"/>
        </w:rPr>
        <w:tab/>
        <w:t>26,985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Lexington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Barr Road 1-2 </w:t>
      </w:r>
      <w:r w:rsidRPr="003B557C">
        <w:rPr>
          <w:color w:val="auto"/>
        </w:rPr>
        <w:tab/>
        <w:t>4,475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Gilbert </w:t>
      </w:r>
      <w:r w:rsidRPr="003B557C">
        <w:rPr>
          <w:color w:val="auto"/>
        </w:rPr>
        <w:tab/>
        <w:t>3,262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Hollow Creek</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213.04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2065, 2066, 2067, 2070, 2071, 2073, 2074, 2075, 2077, 2078, 2079, 2080, 2081  </w:t>
      </w:r>
      <w:r w:rsidRPr="003B557C">
        <w:rPr>
          <w:color w:val="auto"/>
        </w:rPr>
        <w:tab/>
        <w:t>2,977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Hollow Creek Subtotal</w:t>
      </w:r>
      <w:r w:rsidRPr="003B557C">
        <w:rPr>
          <w:color w:val="auto"/>
        </w:rPr>
        <w:tab/>
        <w:t>2,977</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Lake Murray No. 2</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210.22</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1019, 1020, 1021, 1022, 1024, 1025, 1026, 1027, 1028, 1029, 1030, 1033  </w:t>
      </w:r>
      <w:r w:rsidRPr="003B557C">
        <w:rPr>
          <w:color w:val="auto"/>
        </w:rPr>
        <w:tab/>
        <w:t>2,136</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Lake Murray No. 2 Subtotal</w:t>
      </w:r>
      <w:r w:rsidRPr="003B557C">
        <w:rPr>
          <w:color w:val="auto"/>
        </w:rPr>
        <w:tab/>
        <w:t>2,136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Lexington No. 2 </w:t>
      </w:r>
      <w:r w:rsidRPr="003B557C">
        <w:rPr>
          <w:color w:val="auto"/>
        </w:rPr>
        <w:tab/>
        <w:t>3,314</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Ridge Road</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213.03</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1055, 1056  </w:t>
      </w:r>
      <w:r w:rsidRPr="003B557C">
        <w:rPr>
          <w:color w:val="auto"/>
        </w:rPr>
        <w:tab/>
        <w:t>14</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213.04</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2008, 2009, 2010, 2011, 2012, 2013, 2014, 2015, 2016, 2017, 2018, 2019, 2020, 2021, 2022, 2023, 2024, 2025, 2026, 2027, 2028, 2029, 2030, 2031, 2032, 2033, 2034, 2045, 2046, 2047, 2048, 2049, 2050, 2068, 2069, 2072, 2085  </w:t>
      </w:r>
      <w:r w:rsidRPr="003B557C">
        <w:rPr>
          <w:color w:val="auto"/>
        </w:rPr>
        <w:tab/>
        <w:t>634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214.04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1011, 1012, 1013, 1014, 1015, 1016, 1017, 1018, 1019, 1020, 1021, 1022, 1023, 1024, 1025, 1029, 1039, 1060, 1088  </w:t>
      </w:r>
      <w:r w:rsidRPr="003B557C">
        <w:rPr>
          <w:color w:val="auto"/>
        </w:rPr>
        <w:tab/>
        <w:t>554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Ridge Road Subtotal</w:t>
      </w:r>
      <w:r w:rsidRPr="003B557C">
        <w:rPr>
          <w:color w:val="auto"/>
        </w:rPr>
        <w:tab/>
        <w:t>1,202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Round Hill </w:t>
      </w:r>
      <w:r w:rsidRPr="003B557C">
        <w:rPr>
          <w:color w:val="auto"/>
        </w:rPr>
        <w:tab/>
        <w:t>4,526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Summit </w:t>
      </w:r>
      <w:r w:rsidRPr="003B557C">
        <w:rPr>
          <w:color w:val="auto"/>
        </w:rPr>
        <w:tab/>
        <w:t>2,127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McCormick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Clarks Hill </w:t>
      </w:r>
      <w:r w:rsidRPr="003B557C">
        <w:rPr>
          <w:color w:val="auto"/>
        </w:rPr>
        <w:tab/>
        <w:t>806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McCormick No. 2 </w:t>
      </w:r>
      <w:r w:rsidRPr="003B557C">
        <w:rPr>
          <w:color w:val="auto"/>
        </w:rPr>
        <w:tab/>
        <w:t>1,472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Modoc </w:t>
      </w:r>
      <w:r w:rsidRPr="003B557C">
        <w:rPr>
          <w:color w:val="auto"/>
        </w:rPr>
        <w:tab/>
        <w:t>216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Mt. Carmel</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1037, 1039, 1040, 1041, 1042, 1043, 1044, 1045, 1046, 1047, 1051, 1052, 1053, 1054, 1055, 1056, 1057, 1058, 1059, 1102, 1103, 1104, 1136, 1137, 1138, 1139, 1140, 1141, 1142, 1143, 1144, 1145, 1164, 1312, 1313  </w:t>
      </w:r>
      <w:r w:rsidRPr="003B557C">
        <w:rPr>
          <w:color w:val="auto"/>
        </w:rPr>
        <w:tab/>
        <w:t>133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Mt. Carmel Subtotal</w:t>
      </w:r>
      <w:r w:rsidRPr="003B557C">
        <w:rPr>
          <w:color w:val="auto"/>
        </w:rPr>
        <w:tab/>
        <w:t>133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Parksville </w:t>
      </w:r>
      <w:r w:rsidRPr="003B557C">
        <w:rPr>
          <w:color w:val="auto"/>
        </w:rPr>
        <w:tab/>
        <w:t>278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Plum Branch </w:t>
      </w:r>
      <w:r w:rsidRPr="003B557C">
        <w:rPr>
          <w:color w:val="auto"/>
        </w:rPr>
        <w:tab/>
        <w:t>1,186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Savannah </w:t>
      </w:r>
      <w:r w:rsidRPr="003B557C">
        <w:rPr>
          <w:color w:val="auto"/>
        </w:rPr>
        <w:tab/>
        <w:t>1,549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Willington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1146, 1147, 1148, 1149, 1150, 1151, 1155, 1156, 1157, 1165, 1167, 1168, 1169, 1170, 1171, 1301  </w:t>
      </w:r>
      <w:r w:rsidRPr="003B557C">
        <w:rPr>
          <w:color w:val="auto"/>
        </w:rPr>
        <w:tab/>
        <w:t>167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Willington Subtotal</w:t>
      </w:r>
      <w:r w:rsidRPr="003B557C">
        <w:rPr>
          <w:color w:val="auto"/>
        </w:rPr>
        <w:tab/>
        <w:t>167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Saluda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Clyde </w:t>
      </w:r>
      <w:r w:rsidRPr="003B557C">
        <w:rPr>
          <w:color w:val="auto"/>
        </w:rPr>
        <w:tab/>
        <w:t>400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Delmar </w:t>
      </w:r>
      <w:r w:rsidRPr="003B557C">
        <w:rPr>
          <w:color w:val="auto"/>
        </w:rPr>
        <w:tab/>
        <w:t>603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Holly </w:t>
      </w:r>
      <w:r w:rsidRPr="003B557C">
        <w:rPr>
          <w:color w:val="auto"/>
        </w:rPr>
        <w:tab/>
        <w:t>1,156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Holstons </w:t>
      </w:r>
      <w:r w:rsidRPr="003B557C">
        <w:rPr>
          <w:color w:val="auto"/>
        </w:rPr>
        <w:tab/>
        <w:t>1,501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Willing </w:t>
      </w:r>
      <w:r w:rsidRPr="003B557C">
        <w:rPr>
          <w:color w:val="auto"/>
        </w:rPr>
        <w:tab/>
        <w:t>405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Pleasant Cross </w:t>
      </w:r>
      <w:r w:rsidRPr="003B557C">
        <w:rPr>
          <w:color w:val="auto"/>
        </w:rPr>
        <w:tab/>
        <w:t>330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Pleasant Grove </w:t>
      </w:r>
      <w:r w:rsidRPr="003B557C">
        <w:rPr>
          <w:color w:val="auto"/>
        </w:rPr>
        <w:tab/>
        <w:t>829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Richland </w:t>
      </w:r>
      <w:r w:rsidRPr="003B557C">
        <w:rPr>
          <w:color w:val="auto"/>
        </w:rPr>
        <w:tab/>
        <w:t>963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Sardis </w:t>
      </w:r>
      <w:r w:rsidRPr="003B557C">
        <w:rPr>
          <w:color w:val="auto"/>
        </w:rPr>
        <w:tab/>
        <w:t>753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w:t>
      </w:r>
      <w:r w:rsidRPr="003B557C">
        <w:rPr>
          <w:color w:val="auto"/>
        </w:rPr>
        <w:tab/>
        <w:t>725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97,186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-3.347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5184"/>
          <w:tab w:val="clear" w:pos="5400"/>
          <w:tab w:val="clear" w:pos="5616"/>
        </w:tabs>
      </w:pPr>
      <w:r w:rsidRPr="003B557C">
        <w:rPr>
          <w:color w:val="auto"/>
        </w:rPr>
        <w:t>DISTRICT 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Aiken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Aiken #2 </w:t>
      </w:r>
      <w:r w:rsidRPr="003B557C">
        <w:rPr>
          <w:color w:val="auto"/>
        </w:rPr>
        <w:tab/>
        <w:t>1,849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Aiken #3 </w:t>
      </w:r>
      <w:r w:rsidRPr="003B557C">
        <w:rPr>
          <w:color w:val="auto"/>
        </w:rPr>
        <w:tab/>
        <w:t>2,937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Aiken #4 </w:t>
      </w:r>
      <w:r w:rsidRPr="003B557C">
        <w:rPr>
          <w:color w:val="auto"/>
        </w:rPr>
        <w:tab/>
        <w:t>1,144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Aiken #5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1067, 1068, 1096, 1097, 1098, 1099, 1100, 1110, 1111, 1112, 1113, 1114, 1115, 1116  </w:t>
      </w:r>
      <w:r w:rsidRPr="003B557C">
        <w:rPr>
          <w:color w:val="auto"/>
        </w:rPr>
        <w:tab/>
        <w:t>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1041, 1042, 1043, 1044, 1051, 1056, 1088, 1089, 1090, 1103, 1104, 1111, 1112, 1113, 1114, 1115, 1116, 1117, 1118, 1119, 1120, 1122, 1123  </w:t>
      </w:r>
      <w:r w:rsidRPr="003B557C">
        <w:rPr>
          <w:color w:val="auto"/>
        </w:rPr>
        <w:tab/>
        <w:t>102</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215</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1021, 1022, 1023, 1024, 1025, 3000, 3001, 3002, 3003, 3004, 3005, 3006, 3007, 3008, 3009, 3010, 3013, 3014, 3015, 3016, 3017, 3018, 3019, 3021, 3022, 3023, 3024, 3038, 4003, 4004, 4005, 4006, 4007, 4008, 4009, 4010, 4011, 4012, 4013, 4014, 4015, 4016, 4017, 4018, 4019, 4020, 4021, 4025, 4026, 4028, 4029, 4030, 4031, 4032, 4033, 4034, 4035, 4036, 4037, 4038, 4039, 4044  </w:t>
      </w:r>
      <w:r w:rsidRPr="003B557C">
        <w:rPr>
          <w:color w:val="auto"/>
        </w:rPr>
        <w:tab/>
        <w:t>1,144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216.01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1064, 1065, 1066, 1067, 1068, 1069, 1070, 1071, 1072, 1073, 1074  </w:t>
      </w:r>
      <w:r w:rsidRPr="003B557C">
        <w:rPr>
          <w:color w:val="auto"/>
        </w:rPr>
        <w:tab/>
        <w:t>136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Aiken #5 Subtotal</w:t>
      </w:r>
      <w:r w:rsidRPr="003B557C">
        <w:rPr>
          <w:color w:val="auto"/>
        </w:rPr>
        <w:tab/>
        <w:t>1,400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China Springs </w:t>
      </w:r>
      <w:r w:rsidRPr="003B557C">
        <w:rPr>
          <w:color w:val="auto"/>
        </w:rPr>
        <w:tab/>
        <w:t>2,832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Levels #72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4000, 4001, 4002, 4022, 4023, 4024, 4027, 4040, 4041, 4042, 4043, 4045, 4046  </w:t>
      </w:r>
      <w:r w:rsidRPr="003B557C">
        <w:rPr>
          <w:color w:val="auto"/>
        </w:rPr>
        <w:tab/>
        <w:t>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Levels #72 Subtotal</w:t>
      </w:r>
      <w:r w:rsidRPr="003B557C">
        <w:rPr>
          <w:color w:val="auto"/>
        </w:rPr>
        <w:tab/>
        <w:t>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Monetta </w:t>
      </w:r>
      <w:r w:rsidRPr="003B557C">
        <w:rPr>
          <w:color w:val="auto"/>
        </w:rPr>
        <w:tab/>
        <w:t>1,959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New Holland </w:t>
      </w:r>
      <w:r w:rsidRPr="003B557C">
        <w:rPr>
          <w:color w:val="auto"/>
        </w:rPr>
        <w:tab/>
        <w:t>1,317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Oak Grove </w:t>
      </w:r>
      <w:r w:rsidRPr="003B557C">
        <w:rPr>
          <w:color w:val="auto"/>
        </w:rPr>
        <w:tab/>
        <w:t>1,696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Perry </w:t>
      </w:r>
      <w:r w:rsidRPr="003B557C">
        <w:rPr>
          <w:color w:val="auto"/>
        </w:rPr>
        <w:tab/>
        <w:t>1,253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Salley </w:t>
      </w:r>
      <w:r w:rsidRPr="003B557C">
        <w:rPr>
          <w:color w:val="auto"/>
        </w:rPr>
        <w:tab/>
        <w:t>991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Shiloh </w:t>
      </w:r>
      <w:r w:rsidRPr="003B557C">
        <w:rPr>
          <w:color w:val="auto"/>
        </w:rPr>
        <w:tab/>
        <w:t>2,711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Six Points #46 </w:t>
      </w:r>
      <w:r w:rsidRPr="003B557C">
        <w:rPr>
          <w:color w:val="auto"/>
        </w:rPr>
        <w:tab/>
        <w:t>2,221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Tabernacle </w:t>
      </w:r>
      <w:r w:rsidRPr="003B557C">
        <w:rPr>
          <w:color w:val="auto"/>
        </w:rPr>
        <w:tab/>
        <w:t>1,067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Wagner </w:t>
      </w:r>
      <w:r w:rsidRPr="003B557C">
        <w:rPr>
          <w:color w:val="auto"/>
        </w:rPr>
        <w:tab/>
        <w:t>3,155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Ward </w:t>
      </w:r>
      <w:r w:rsidRPr="003B557C">
        <w:rPr>
          <w:color w:val="auto"/>
        </w:rPr>
        <w:tab/>
        <w:t>2,351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White Pond </w:t>
      </w:r>
      <w:r w:rsidRPr="003B557C">
        <w:rPr>
          <w:color w:val="auto"/>
        </w:rPr>
        <w:tab/>
        <w:t>1,263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Calhoun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Bethel </w:t>
      </w:r>
      <w:r w:rsidRPr="003B557C">
        <w:rPr>
          <w:color w:val="auto"/>
        </w:rPr>
        <w:tab/>
        <w:t>1,412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Center Hill </w:t>
      </w:r>
      <w:r w:rsidRPr="003B557C">
        <w:rPr>
          <w:color w:val="auto"/>
        </w:rPr>
        <w:tab/>
        <w:t>1,659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Fall Branch </w:t>
      </w:r>
      <w:r w:rsidRPr="003B557C">
        <w:rPr>
          <w:color w:val="auto"/>
        </w:rPr>
        <w:tab/>
        <w:t>732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Sandy Run </w:t>
      </w:r>
      <w:r w:rsidRPr="003B557C">
        <w:rPr>
          <w:color w:val="auto"/>
        </w:rPr>
        <w:tab/>
        <w:t>2,399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Lexington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Cayce 2A </w:t>
      </w:r>
      <w:r w:rsidRPr="003B557C">
        <w:rPr>
          <w:color w:val="auto"/>
        </w:rPr>
        <w:tab/>
        <w:t>2,180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Cayce No. 1 </w:t>
      </w:r>
      <w:r w:rsidRPr="003B557C">
        <w:rPr>
          <w:color w:val="auto"/>
        </w:rPr>
        <w:tab/>
        <w:t>2,654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Cayce No. 2 </w:t>
      </w:r>
      <w:r w:rsidRPr="003B557C">
        <w:rPr>
          <w:color w:val="auto"/>
        </w:rPr>
        <w:tab/>
        <w:t>3,082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Cayce No. 3 </w:t>
      </w:r>
      <w:r w:rsidRPr="003B557C">
        <w:rPr>
          <w:color w:val="auto"/>
        </w:rPr>
        <w:tab/>
        <w:t>1,096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Chalk Hill </w:t>
      </w:r>
      <w:r w:rsidRPr="003B557C">
        <w:rPr>
          <w:color w:val="auto"/>
        </w:rPr>
        <w:tab/>
        <w:t>5,111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Edenwood </w:t>
      </w:r>
      <w:r w:rsidRPr="003B557C">
        <w:rPr>
          <w:color w:val="auto"/>
        </w:rPr>
        <w:tab/>
        <w:t>2,782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Hook</w:t>
      </w:r>
      <w:r>
        <w:t>’</w:t>
      </w:r>
      <w:r w:rsidRPr="003B557C">
        <w:rPr>
          <w:color w:val="auto"/>
        </w:rPr>
        <w:t xml:space="preserve">s Store </w:t>
      </w:r>
      <w:r w:rsidRPr="003B557C">
        <w:rPr>
          <w:color w:val="auto"/>
        </w:rPr>
        <w:tab/>
        <w:t>3,790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Leaphart Road </w:t>
      </w:r>
      <w:r w:rsidRPr="003B557C">
        <w:rPr>
          <w:color w:val="auto"/>
        </w:rPr>
        <w:tab/>
        <w:t>2,443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Mack-Edisto </w:t>
      </w:r>
      <w:r w:rsidRPr="003B557C">
        <w:rPr>
          <w:color w:val="auto"/>
        </w:rPr>
        <w:tab/>
        <w:t>1,300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Hebron </w:t>
      </w:r>
      <w:r w:rsidRPr="003B557C">
        <w:rPr>
          <w:color w:val="auto"/>
        </w:rPr>
        <w:tab/>
        <w:t>2,040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Pelion No. 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209.03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2002, 2039, 2040, 2041, 2042, 2045, 2048, 2050, 2051, 2052, 2053, 2054, 2055, 2056, 2057, 2058, 2063, 2069, 2070, 2079  </w:t>
      </w:r>
      <w:r w:rsidRPr="003B557C">
        <w:rPr>
          <w:color w:val="auto"/>
        </w:rPr>
        <w:tab/>
        <w:t>802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209.04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1007, 1008, 1009, 1010, 1011, 1012, 1013, 1018, 1019, 1020, 1021, 1022, 1023, 1024, 1025, 1026, 1027, 1028, 1029, 1030, 1031, 1032, 1033, 1034, 1036, 1037, 1038, 1039, 1041, 1042, 1049, 1083, 2002, 2003, 2004, 2005, 2023, 2024, 2025, 2050, 2052, 2053, 2054, 2056, 2057, 2058, 2061, 2062  </w:t>
      </w:r>
      <w:r w:rsidRPr="003B557C">
        <w:rPr>
          <w:color w:val="auto"/>
        </w:rPr>
        <w:tab/>
        <w:t>1,153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Pelion No. 2 Subtotal</w:t>
      </w:r>
      <w:r w:rsidRPr="003B557C">
        <w:rPr>
          <w:color w:val="auto"/>
        </w:rPr>
        <w:tab/>
        <w:t>1,955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Pine Ridge 1-2 </w:t>
      </w:r>
      <w:r w:rsidRPr="003B557C">
        <w:rPr>
          <w:color w:val="auto"/>
        </w:rPr>
        <w:tab/>
        <w:t>5,516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Pineview </w:t>
      </w:r>
      <w:r w:rsidRPr="003B557C">
        <w:rPr>
          <w:color w:val="auto"/>
        </w:rPr>
        <w:tab/>
        <w:t>2,959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Quail Hollow </w:t>
      </w:r>
      <w:r w:rsidRPr="003B557C">
        <w:rPr>
          <w:color w:val="auto"/>
        </w:rPr>
        <w:tab/>
        <w:t>2,465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Saluda River </w:t>
      </w:r>
      <w:r w:rsidRPr="003B557C">
        <w:rPr>
          <w:color w:val="auto"/>
        </w:rPr>
        <w:tab/>
        <w:t>3,422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Sandy Run </w:t>
      </w:r>
      <w:r w:rsidRPr="003B557C">
        <w:rPr>
          <w:color w:val="auto"/>
        </w:rPr>
        <w:tab/>
        <w:t>1,514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Swansea No. 1 </w:t>
      </w:r>
      <w:r w:rsidRPr="003B557C">
        <w:rPr>
          <w:color w:val="auto"/>
        </w:rPr>
        <w:tab/>
        <w:t>2,071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Swansea No. 2 </w:t>
      </w:r>
      <w:r w:rsidRPr="003B557C">
        <w:rPr>
          <w:color w:val="auto"/>
        </w:rPr>
        <w:tab/>
        <w:t>2,880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 Columbia No. 1 </w:t>
      </w:r>
      <w:r w:rsidRPr="003B557C">
        <w:rPr>
          <w:color w:val="auto"/>
        </w:rPr>
        <w:tab/>
        <w:t>1,825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 Columbia No. 2 </w:t>
      </w:r>
      <w:r w:rsidRPr="003B557C">
        <w:rPr>
          <w:color w:val="auto"/>
        </w:rPr>
        <w:tab/>
        <w:t>2,031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 Columbia No. 3 </w:t>
      </w:r>
      <w:r w:rsidRPr="003B557C">
        <w:rPr>
          <w:color w:val="auto"/>
        </w:rPr>
        <w:tab/>
        <w:t>985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 Columbia No. 4 </w:t>
      </w:r>
      <w:r w:rsidRPr="003B557C">
        <w:rPr>
          <w:color w:val="auto"/>
        </w:rPr>
        <w:tab/>
        <w:t>2,868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Westover </w:t>
      </w:r>
      <w:r w:rsidRPr="003B557C">
        <w:rPr>
          <w:color w:val="auto"/>
        </w:rPr>
        <w:tab/>
        <w:t>2,151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Saluda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Ridge Spring- Monetta </w:t>
      </w:r>
      <w:r w:rsidRPr="003B557C">
        <w:rPr>
          <w:color w:val="auto"/>
        </w:rPr>
        <w:tab/>
        <w:t>1,279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96,817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-3.714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0"/>
          <w:tab w:val="clear" w:pos="5184"/>
          <w:tab w:val="clear" w:pos="5400"/>
          <w:tab w:val="clear" w:pos="5616"/>
          <w:tab w:val="left" w:pos="2250"/>
        </w:tabs>
      </w:pPr>
      <w:r w:rsidRPr="003B557C">
        <w:rPr>
          <w:color w:val="auto"/>
        </w:rPr>
        <w:t>DISTRICT 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Chesterfield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Angelus-Cararrh </w:t>
      </w:r>
      <w:r w:rsidRPr="003B557C">
        <w:rPr>
          <w:color w:val="auto"/>
        </w:rPr>
        <w:tab/>
        <w:t>1,134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Bay Springs </w:t>
      </w:r>
      <w:r w:rsidRPr="003B557C">
        <w:rPr>
          <w:color w:val="auto"/>
        </w:rPr>
        <w:tab/>
        <w:t>618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Black Creek </w:t>
      </w:r>
      <w:r w:rsidRPr="003B557C">
        <w:rPr>
          <w:color w:val="auto"/>
        </w:rPr>
        <w:tab/>
        <w:t>897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Brocks Mill </w:t>
      </w:r>
      <w:r w:rsidRPr="003B557C">
        <w:rPr>
          <w:color w:val="auto"/>
        </w:rPr>
        <w:tab/>
        <w:t>2,763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Center Grove-Winzo </w:t>
      </w:r>
      <w:r w:rsidRPr="003B557C">
        <w:rPr>
          <w:color w:val="auto"/>
        </w:rPr>
        <w:tab/>
        <w:t>2,035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Cheraw No. 1 </w:t>
      </w:r>
      <w:r w:rsidRPr="003B557C">
        <w:rPr>
          <w:color w:val="auto"/>
        </w:rPr>
        <w:tab/>
        <w:t>2,032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Cheraw No. 2 </w:t>
      </w:r>
      <w:r w:rsidRPr="003B557C">
        <w:rPr>
          <w:color w:val="auto"/>
        </w:rPr>
        <w:tab/>
        <w:t>1,747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Cheraw No. 3 </w:t>
      </w:r>
      <w:r w:rsidRPr="003B557C">
        <w:rPr>
          <w:color w:val="auto"/>
        </w:rPr>
        <w:tab/>
        <w:t>3,261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Cheraw No. 4 </w:t>
      </w:r>
      <w:r w:rsidRPr="003B557C">
        <w:rPr>
          <w:color w:val="auto"/>
        </w:rPr>
        <w:tab/>
        <w:t>2,460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Courthouse </w:t>
      </w:r>
      <w:r w:rsidRPr="003B557C">
        <w:rPr>
          <w:color w:val="auto"/>
        </w:rPr>
        <w:tab/>
        <w:t>3,200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Dudley-Mangum </w:t>
      </w:r>
      <w:r w:rsidRPr="003B557C">
        <w:rPr>
          <w:color w:val="auto"/>
        </w:rPr>
        <w:tab/>
        <w:t>1,741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Grants Mill </w:t>
      </w:r>
      <w:r w:rsidRPr="003B557C">
        <w:rPr>
          <w:color w:val="auto"/>
        </w:rPr>
        <w:tab/>
        <w:t>2,075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Jefferson </w:t>
      </w:r>
      <w:r w:rsidRPr="003B557C">
        <w:rPr>
          <w:color w:val="auto"/>
        </w:rPr>
        <w:tab/>
        <w:t>3,078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Mcbee </w:t>
      </w:r>
      <w:r w:rsidRPr="003B557C">
        <w:rPr>
          <w:color w:val="auto"/>
        </w:rPr>
        <w:tab/>
        <w:t>2,515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Middendorf </w:t>
      </w:r>
      <w:r w:rsidRPr="003B557C">
        <w:rPr>
          <w:color w:val="auto"/>
        </w:rPr>
        <w:tab/>
        <w:t>1,492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Croghan </w:t>
      </w:r>
      <w:r w:rsidRPr="003B557C">
        <w:rPr>
          <w:color w:val="auto"/>
        </w:rPr>
        <w:tab/>
        <w:t>642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Ousleydale </w:t>
      </w:r>
      <w:r w:rsidRPr="003B557C">
        <w:rPr>
          <w:color w:val="auto"/>
        </w:rPr>
        <w:tab/>
        <w:t>1,247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Pageland No. 1 </w:t>
      </w:r>
      <w:r w:rsidRPr="003B557C">
        <w:rPr>
          <w:color w:val="auto"/>
        </w:rPr>
        <w:tab/>
        <w:t>3,656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Pageland No. 2 </w:t>
      </w:r>
      <w:r w:rsidRPr="003B557C">
        <w:rPr>
          <w:color w:val="auto"/>
        </w:rPr>
        <w:tab/>
        <w:t>3,064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Patrick </w:t>
      </w:r>
      <w:r w:rsidRPr="003B557C">
        <w:rPr>
          <w:color w:val="auto"/>
        </w:rPr>
        <w:tab/>
        <w:t>1,322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Pee Dee </w:t>
      </w:r>
      <w:r w:rsidRPr="003B557C">
        <w:rPr>
          <w:color w:val="auto"/>
        </w:rPr>
        <w:tab/>
        <w:t>461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Ruby </w:t>
      </w:r>
      <w:r w:rsidRPr="003B557C">
        <w:rPr>
          <w:color w:val="auto"/>
        </w:rPr>
        <w:tab/>
        <w:t>1,756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Shiloh </w:t>
      </w:r>
      <w:r w:rsidRPr="003B557C">
        <w:rPr>
          <w:color w:val="auto"/>
        </w:rPr>
        <w:tab/>
        <w:t>924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Snow Hill-Vaughn </w:t>
      </w:r>
      <w:r w:rsidRPr="003B557C">
        <w:rPr>
          <w:color w:val="auto"/>
        </w:rPr>
        <w:tab/>
        <w:t>1,034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Kershaw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Airport </w:t>
      </w:r>
      <w:r w:rsidRPr="003B557C">
        <w:rPr>
          <w:color w:val="auto"/>
        </w:rPr>
        <w:tab/>
        <w:t>1,985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Antioch </w:t>
      </w:r>
      <w:r w:rsidRPr="003B557C">
        <w:rPr>
          <w:color w:val="auto"/>
        </w:rPr>
        <w:tab/>
        <w:t>1,286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Bethune </w:t>
      </w:r>
      <w:r w:rsidRPr="003B557C">
        <w:rPr>
          <w:color w:val="auto"/>
        </w:rPr>
        <w:tab/>
        <w:t>1,868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Buffalo </w:t>
      </w:r>
      <w:r w:rsidRPr="003B557C">
        <w:rPr>
          <w:color w:val="auto"/>
        </w:rPr>
        <w:tab/>
        <w:t>1,668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Camden No. 1 </w:t>
      </w:r>
      <w:r w:rsidRPr="003B557C">
        <w:rPr>
          <w:color w:val="auto"/>
        </w:rPr>
        <w:tab/>
        <w:t>1,995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Camden No. 2 </w:t>
      </w:r>
      <w:r w:rsidRPr="003B557C">
        <w:rPr>
          <w:color w:val="auto"/>
        </w:rPr>
        <w:tab/>
        <w:t>487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Camden No. 3 </w:t>
      </w:r>
      <w:r w:rsidRPr="003B557C">
        <w:rPr>
          <w:color w:val="auto"/>
        </w:rPr>
        <w:tab/>
        <w:t>954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Camden No. 4 </w:t>
      </w:r>
      <w:r w:rsidRPr="003B557C">
        <w:rPr>
          <w:color w:val="auto"/>
        </w:rPr>
        <w:tab/>
        <w:t>1,305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Camden No. 5 </w:t>
      </w:r>
      <w:r w:rsidRPr="003B557C">
        <w:rPr>
          <w:color w:val="auto"/>
        </w:rPr>
        <w:tab/>
        <w:t>1,041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Camden No. 5-A </w:t>
      </w:r>
      <w:r w:rsidRPr="003B557C">
        <w:rPr>
          <w:color w:val="auto"/>
        </w:rPr>
        <w:tab/>
        <w:t>764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Camden No. 6 </w:t>
      </w:r>
      <w:r w:rsidRPr="003B557C">
        <w:rPr>
          <w:color w:val="auto"/>
        </w:rPr>
        <w:tab/>
        <w:t>550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Cassatt </w:t>
      </w:r>
      <w:r w:rsidRPr="003B557C">
        <w:rPr>
          <w:color w:val="auto"/>
        </w:rPr>
        <w:tab/>
        <w:t>2,542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Cherlotte Thompson </w:t>
      </w:r>
      <w:r w:rsidRPr="003B557C">
        <w:rPr>
          <w:color w:val="auto"/>
        </w:rPr>
        <w:tab/>
        <w:t>2,051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East Camden-Hermitage </w:t>
      </w:r>
      <w:r w:rsidRPr="003B557C">
        <w:rPr>
          <w:color w:val="auto"/>
        </w:rPr>
        <w:tab/>
        <w:t>877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Gates Ford </w:t>
      </w:r>
      <w:r w:rsidRPr="003B557C">
        <w:rPr>
          <w:color w:val="auto"/>
        </w:rPr>
        <w:tab/>
        <w:t>529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Liberty Hill </w:t>
      </w:r>
      <w:r w:rsidRPr="003B557C">
        <w:rPr>
          <w:color w:val="auto"/>
        </w:rPr>
        <w:tab/>
        <w:t>503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Lugoff No. 1 </w:t>
      </w:r>
      <w:r w:rsidRPr="003B557C">
        <w:rPr>
          <w:color w:val="auto"/>
        </w:rPr>
        <w:tab/>
        <w:t>1,898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Malvern Hill </w:t>
      </w:r>
      <w:r w:rsidRPr="003B557C">
        <w:rPr>
          <w:color w:val="auto"/>
        </w:rPr>
        <w:tab/>
        <w:t>2,232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Rabon</w:t>
      </w:r>
      <w:r>
        <w:t>’</w:t>
      </w:r>
      <w:r w:rsidRPr="003B557C">
        <w:rPr>
          <w:color w:val="auto"/>
        </w:rPr>
        <w:t xml:space="preserve">s Crossroads </w:t>
      </w:r>
      <w:r w:rsidRPr="003B557C">
        <w:rPr>
          <w:color w:val="auto"/>
        </w:rPr>
        <w:tab/>
        <w:t>2,521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Riverdale </w:t>
      </w:r>
      <w:r w:rsidRPr="003B557C">
        <w:rPr>
          <w:color w:val="auto"/>
        </w:rPr>
        <w:tab/>
        <w:t>1,611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Salt Pond </w:t>
      </w:r>
      <w:r w:rsidRPr="003B557C">
        <w:rPr>
          <w:color w:val="auto"/>
        </w:rPr>
        <w:tab/>
        <w:t>1,950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Shaylor</w:t>
      </w:r>
      <w:r>
        <w:t>’</w:t>
      </w:r>
      <w:r w:rsidRPr="003B557C">
        <w:rPr>
          <w:color w:val="auto"/>
        </w:rPr>
        <w:t xml:space="preserve">s Hill </w:t>
      </w:r>
      <w:r w:rsidRPr="003B557C">
        <w:rPr>
          <w:color w:val="auto"/>
        </w:rPr>
        <w:tab/>
        <w:t>1,125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Springdale </w:t>
      </w:r>
      <w:r w:rsidRPr="003B557C">
        <w:rPr>
          <w:color w:val="auto"/>
        </w:rPr>
        <w:tab/>
        <w:t>1,961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Westville </w:t>
      </w:r>
      <w:r w:rsidRPr="003B557C">
        <w:rPr>
          <w:color w:val="auto"/>
        </w:rPr>
        <w:tab/>
        <w:t>2,719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Whites Gardens </w:t>
      </w:r>
      <w:r w:rsidRPr="003B557C">
        <w:rPr>
          <w:color w:val="auto"/>
        </w:rPr>
        <w:tab/>
        <w:t>2,553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Lancaster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Carmel </w:t>
      </w:r>
      <w:r w:rsidRPr="003B557C">
        <w:rPr>
          <w:color w:val="auto"/>
        </w:rPr>
        <w:tab/>
        <w:t>852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Heath Springs </w:t>
      </w:r>
      <w:r w:rsidRPr="003B557C">
        <w:rPr>
          <w:color w:val="auto"/>
        </w:rPr>
        <w:tab/>
        <w:t>1,856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Kershaw North </w:t>
      </w:r>
      <w:r w:rsidRPr="003B557C">
        <w:rPr>
          <w:color w:val="auto"/>
        </w:rPr>
        <w:tab/>
        <w:t>2,955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Kershaw South </w:t>
      </w:r>
      <w:r w:rsidRPr="003B557C">
        <w:rPr>
          <w:color w:val="auto"/>
        </w:rPr>
        <w:tab/>
        <w:t>2,050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Midway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2025, 2051, 2052, 2053, 2054, 2055, 2056, 2057, 2058, 2059, 2060, 2061, 2062, 2063, 2064, 2066, 2068, 2069, 2070, 2071, 2072, 2073, 2074, 2075, 2076, 2078, 2079, 2080, 2081  </w:t>
      </w:r>
      <w:r w:rsidRPr="003B557C">
        <w:rPr>
          <w:color w:val="auto"/>
        </w:rPr>
        <w:tab/>
        <w:t>163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1036, 1037, 1038, 1039, 1040, 1041, 1042, 1046, 1048, 1049, 1051, 1062, 1063, 1064, 1065, 1066, 1067, 1068, 1069, 1070, 1071, 1072, 1073, 1074, 1075, 1076, 1077, 1078, 1079, 1080, 1081, 1082, 1083, 1084, 1085, 1086, 1087, 1088, 1089, 1090, 1091, 1092, 1093, 1094, 1095, 1096, 1097, 1098, 1099, 1100, 1101, 1102, 1103, 1104, 1105, 1106, 1107, 1108, 1113, 1127, 2000, 2001, 2002, 3000, 3001, 3002, 3003, 3004, 3005, 3006, 3007, 3008, 3039, 3040, 3041, 3042, 3043, 3044, 3045, 3046  </w:t>
      </w:r>
      <w:r w:rsidRPr="003B557C">
        <w:rPr>
          <w:color w:val="auto"/>
        </w:rPr>
        <w:tab/>
        <w:t>2,731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Midway Subtotal</w:t>
      </w:r>
      <w:r w:rsidRPr="003B557C">
        <w:rPr>
          <w:color w:val="auto"/>
        </w:rPr>
        <w:tab/>
        <w:t>2,894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Pleasant Hill </w:t>
      </w:r>
      <w:r w:rsidRPr="003B557C">
        <w:rPr>
          <w:color w:val="auto"/>
        </w:rPr>
        <w:tab/>
        <w:t>1,995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96,731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-3.799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Dillon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Bermuda </w:t>
      </w:r>
      <w:r w:rsidRPr="003B557C">
        <w:rPr>
          <w:color w:val="auto"/>
        </w:rPr>
        <w:tab/>
        <w:t>528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Floydale </w:t>
      </w:r>
      <w:r w:rsidRPr="003B557C">
        <w:rPr>
          <w:color w:val="auto"/>
        </w:rPr>
        <w:tab/>
        <w:t>917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Fork </w:t>
      </w:r>
      <w:r w:rsidRPr="003B557C">
        <w:rPr>
          <w:color w:val="auto"/>
        </w:rPr>
        <w:tab/>
        <w:t>677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Gaddy</w:t>
      </w:r>
      <w:r>
        <w:t>’</w:t>
      </w:r>
      <w:r w:rsidRPr="003B557C">
        <w:rPr>
          <w:color w:val="auto"/>
        </w:rPr>
        <w:t xml:space="preserve">s Mill </w:t>
      </w:r>
      <w:r w:rsidRPr="003B557C">
        <w:rPr>
          <w:color w:val="auto"/>
        </w:rPr>
        <w:tab/>
        <w:t>402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Kemper </w:t>
      </w:r>
      <w:r w:rsidRPr="003B557C">
        <w:rPr>
          <w:color w:val="auto"/>
        </w:rPr>
        <w:tab/>
        <w:t>886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Lake View </w:t>
      </w:r>
      <w:r w:rsidRPr="003B557C">
        <w:rPr>
          <w:color w:val="auto"/>
        </w:rPr>
        <w:tab/>
        <w:t>2,075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Horry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Adrian </w:t>
      </w:r>
      <w:r w:rsidRPr="003B557C">
        <w:rPr>
          <w:color w:val="auto"/>
        </w:rPr>
        <w:tab/>
        <w:t>3,841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Allsbrook </w:t>
      </w:r>
      <w:r w:rsidRPr="003B557C">
        <w:rPr>
          <w:color w:val="auto"/>
        </w:rPr>
        <w:tab/>
        <w:t>1,105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Atlantic Beach </w:t>
      </w:r>
      <w:r w:rsidRPr="003B557C">
        <w:rPr>
          <w:color w:val="auto"/>
        </w:rPr>
        <w:tab/>
        <w:t>369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Bayboro </w:t>
      </w:r>
      <w:r w:rsidRPr="003B557C">
        <w:rPr>
          <w:color w:val="auto"/>
        </w:rPr>
        <w:tab/>
        <w:t>2,013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Brooksville </w:t>
      </w:r>
      <w:r w:rsidRPr="003B557C">
        <w:rPr>
          <w:color w:val="auto"/>
        </w:rPr>
        <w:tab/>
        <w:t>3,816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Cedar Grove </w:t>
      </w:r>
      <w:r w:rsidRPr="003B557C">
        <w:rPr>
          <w:color w:val="auto"/>
        </w:rPr>
        <w:tab/>
        <w:t>1,427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Cherry Grove 1 </w:t>
      </w:r>
      <w:r w:rsidRPr="003B557C">
        <w:rPr>
          <w:color w:val="auto"/>
        </w:rPr>
        <w:tab/>
        <w:t>2,485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Cherry Grove 2 </w:t>
      </w:r>
      <w:r w:rsidRPr="003B557C">
        <w:rPr>
          <w:color w:val="auto"/>
        </w:rPr>
        <w:tab/>
        <w:t>1,387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Cresent </w:t>
      </w:r>
      <w:r w:rsidRPr="003B557C">
        <w:rPr>
          <w:color w:val="auto"/>
        </w:rPr>
        <w:tab/>
        <w:t>2,320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Daisy </w:t>
      </w:r>
      <w:r w:rsidRPr="003B557C">
        <w:rPr>
          <w:color w:val="auto"/>
        </w:rPr>
        <w:tab/>
        <w:t>2,032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Dog Bluff </w:t>
      </w:r>
      <w:r w:rsidRPr="003B557C">
        <w:rPr>
          <w:color w:val="auto"/>
        </w:rPr>
        <w:tab/>
        <w:t>1,655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Dogwood </w:t>
      </w:r>
      <w:r w:rsidRPr="003B557C">
        <w:rPr>
          <w:color w:val="auto"/>
        </w:rPr>
        <w:tab/>
        <w:t>1,938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Dunes 2 </w:t>
      </w:r>
      <w:r w:rsidRPr="003B557C">
        <w:rPr>
          <w:color w:val="auto"/>
        </w:rPr>
        <w:tab/>
        <w:t>1,517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Dunes 3 </w:t>
      </w:r>
      <w:r w:rsidRPr="003B557C">
        <w:rPr>
          <w:color w:val="auto"/>
        </w:rPr>
        <w:tab/>
        <w:t>1,020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East Lorris </w:t>
      </w:r>
      <w:r w:rsidRPr="003B557C">
        <w:rPr>
          <w:color w:val="auto"/>
        </w:rPr>
        <w:tab/>
        <w:t>3,860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Ebenezer </w:t>
      </w:r>
      <w:r w:rsidRPr="003B557C">
        <w:rPr>
          <w:color w:val="auto"/>
        </w:rPr>
        <w:tab/>
        <w:t>1,726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Floyds </w:t>
      </w:r>
      <w:r w:rsidRPr="003B557C">
        <w:rPr>
          <w:color w:val="auto"/>
        </w:rPr>
        <w:tab/>
        <w:t>863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 Sea </w:t>
      </w:r>
      <w:r w:rsidRPr="003B557C">
        <w:rPr>
          <w:color w:val="auto"/>
        </w:rPr>
        <w:tab/>
        <w:t>1,644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Gurley </w:t>
      </w:r>
      <w:r w:rsidRPr="003B557C">
        <w:rPr>
          <w:color w:val="auto"/>
        </w:rPr>
        <w:tab/>
        <w:t>401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Hickory Hill </w:t>
      </w:r>
      <w:r w:rsidRPr="003B557C">
        <w:rPr>
          <w:color w:val="auto"/>
        </w:rPr>
        <w:tab/>
        <w:t>267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Horry </w:t>
      </w:r>
      <w:r w:rsidRPr="003B557C">
        <w:rPr>
          <w:color w:val="auto"/>
        </w:rPr>
        <w:tab/>
        <w:t>1,425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Jamestown </w:t>
      </w:r>
      <w:r w:rsidRPr="003B557C">
        <w:rPr>
          <w:color w:val="auto"/>
        </w:rPr>
        <w:tab/>
        <w:t>4,545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Jerigan</w:t>
      </w:r>
      <w:r>
        <w:t>’</w:t>
      </w:r>
      <w:r w:rsidRPr="003B557C">
        <w:rPr>
          <w:color w:val="auto"/>
        </w:rPr>
        <w:t xml:space="preserve">s Crossroads </w:t>
      </w:r>
      <w:r w:rsidRPr="003B557C">
        <w:rPr>
          <w:color w:val="auto"/>
        </w:rPr>
        <w:tab/>
        <w:t>1,157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Jordanville </w:t>
      </w:r>
      <w:r w:rsidRPr="003B557C">
        <w:rPr>
          <w:color w:val="auto"/>
        </w:rPr>
        <w:tab/>
        <w:t>918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Joyner Swamp </w:t>
      </w:r>
      <w:r w:rsidRPr="003B557C">
        <w:rPr>
          <w:color w:val="auto"/>
        </w:rPr>
        <w:tab/>
        <w:t>683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Juniper Bay </w:t>
      </w:r>
      <w:r w:rsidRPr="003B557C">
        <w:rPr>
          <w:color w:val="auto"/>
        </w:rPr>
        <w:tab/>
        <w:t>2,953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Leon </w:t>
      </w:r>
      <w:r w:rsidRPr="003B557C">
        <w:rPr>
          <w:color w:val="auto"/>
        </w:rPr>
        <w:tab/>
        <w:t>1,846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Little River 1 </w:t>
      </w:r>
      <w:r w:rsidRPr="003B557C">
        <w:rPr>
          <w:color w:val="auto"/>
        </w:rPr>
        <w:tab/>
        <w:t>1,934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Little River 2 </w:t>
      </w:r>
      <w:r w:rsidRPr="003B557C">
        <w:rPr>
          <w:color w:val="auto"/>
        </w:rPr>
        <w:tab/>
        <w:t>3,389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Little River 3 </w:t>
      </w:r>
      <w:r w:rsidRPr="003B557C">
        <w:rPr>
          <w:color w:val="auto"/>
        </w:rPr>
        <w:tab/>
        <w:t>1,942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Live Oak </w:t>
      </w:r>
      <w:r w:rsidRPr="003B557C">
        <w:rPr>
          <w:color w:val="auto"/>
        </w:rPr>
        <w:tab/>
        <w:t>855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Olive </w:t>
      </w:r>
      <w:r w:rsidRPr="003B557C">
        <w:rPr>
          <w:color w:val="auto"/>
        </w:rPr>
        <w:tab/>
        <w:t>913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Vernon </w:t>
      </w:r>
      <w:r w:rsidRPr="003B557C">
        <w:rPr>
          <w:color w:val="auto"/>
        </w:rPr>
        <w:tab/>
        <w:t>941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Nixon</w:t>
      </w:r>
      <w:r>
        <w:t>’</w:t>
      </w:r>
      <w:r w:rsidRPr="003B557C">
        <w:rPr>
          <w:color w:val="auto"/>
        </w:rPr>
        <w:t xml:space="preserve">s Cross Roads 1 </w:t>
      </w:r>
      <w:r w:rsidRPr="003B557C">
        <w:rPr>
          <w:color w:val="auto"/>
        </w:rPr>
        <w:tab/>
        <w:t>5,094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Nixon</w:t>
      </w:r>
      <w:r>
        <w:t>’</w:t>
      </w:r>
      <w:r w:rsidRPr="003B557C">
        <w:rPr>
          <w:color w:val="auto"/>
        </w:rPr>
        <w:t xml:space="preserve">s Cross Roads 2 </w:t>
      </w:r>
      <w:r w:rsidRPr="003B557C">
        <w:rPr>
          <w:color w:val="auto"/>
        </w:rPr>
        <w:tab/>
        <w:t>2,143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Norton </w:t>
      </w:r>
      <w:r w:rsidRPr="003B557C">
        <w:rPr>
          <w:color w:val="auto"/>
        </w:rPr>
        <w:tab/>
        <w:t>262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Ocean Drive 1 </w:t>
      </w:r>
      <w:r w:rsidRPr="003B557C">
        <w:rPr>
          <w:color w:val="auto"/>
        </w:rPr>
        <w:tab/>
        <w:t>2,077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Ocean Drive 2 </w:t>
      </w:r>
      <w:r w:rsidRPr="003B557C">
        <w:rPr>
          <w:color w:val="auto"/>
        </w:rPr>
        <w:tab/>
        <w:t>3,025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Pleasant View </w:t>
      </w:r>
      <w:r w:rsidRPr="003B557C">
        <w:rPr>
          <w:color w:val="auto"/>
        </w:rPr>
        <w:tab/>
        <w:t>449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Racepath #1 </w:t>
      </w:r>
      <w:r w:rsidRPr="003B557C">
        <w:rPr>
          <w:color w:val="auto"/>
        </w:rPr>
        <w:tab/>
        <w:t>1,731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Racepath #2 </w:t>
      </w:r>
      <w:r w:rsidRPr="003B557C">
        <w:rPr>
          <w:color w:val="auto"/>
        </w:rPr>
        <w:tab/>
        <w:t>2,091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F75DC9">
        <w:rPr>
          <w:color w:val="auto"/>
        </w:rPr>
        <w:t>d </w:t>
      </w:r>
      <w:r w:rsidRPr="003B557C">
        <w:rPr>
          <w:color w:val="auto"/>
        </w:rPr>
        <w:t xml:space="preserve">Bluff </w:t>
      </w:r>
      <w:r w:rsidRPr="003B557C">
        <w:rPr>
          <w:color w:val="auto"/>
        </w:rPr>
        <w:tab/>
        <w:t>1,219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Shell </w:t>
      </w:r>
      <w:r w:rsidRPr="003B557C">
        <w:rPr>
          <w:color w:val="auto"/>
        </w:rPr>
        <w:tab/>
        <w:t>1,379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Spring Branch </w:t>
      </w:r>
      <w:r w:rsidRPr="003B557C">
        <w:rPr>
          <w:color w:val="auto"/>
        </w:rPr>
        <w:tab/>
        <w:t>318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Sweet Home </w:t>
      </w:r>
      <w:r w:rsidRPr="003B557C">
        <w:rPr>
          <w:color w:val="auto"/>
        </w:rPr>
        <w:tab/>
        <w:t>1,476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Taylorsville </w:t>
      </w:r>
      <w:r w:rsidRPr="003B557C">
        <w:rPr>
          <w:color w:val="auto"/>
        </w:rPr>
        <w:tab/>
        <w:t>642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Tilly Swamp </w:t>
      </w:r>
      <w:r w:rsidRPr="003B557C">
        <w:rPr>
          <w:color w:val="auto"/>
        </w:rPr>
        <w:tab/>
        <w:t>1,180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Wampee </w:t>
      </w:r>
      <w:r w:rsidRPr="003B557C">
        <w:rPr>
          <w:color w:val="auto"/>
        </w:rPr>
        <w:tab/>
        <w:t>2,564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 Lorris </w:t>
      </w:r>
      <w:r w:rsidRPr="003B557C">
        <w:rPr>
          <w:color w:val="auto"/>
        </w:rPr>
        <w:tab/>
        <w:t>1,513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White Oak </w:t>
      </w:r>
      <w:r w:rsidRPr="003B557C">
        <w:rPr>
          <w:color w:val="auto"/>
        </w:rPr>
        <w:tab/>
        <w:t>1,077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Windy Hill 1 </w:t>
      </w:r>
      <w:r w:rsidRPr="003B557C">
        <w:rPr>
          <w:color w:val="auto"/>
        </w:rPr>
        <w:tab/>
        <w:t>1,673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Windy Hill 2 </w:t>
      </w:r>
      <w:r w:rsidRPr="003B557C">
        <w:rPr>
          <w:color w:val="auto"/>
        </w:rPr>
        <w:tab/>
        <w:t>1,445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96,030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-4.496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Chesterfield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Cash </w:t>
      </w:r>
      <w:r w:rsidRPr="003B557C">
        <w:rPr>
          <w:color w:val="auto"/>
        </w:rPr>
        <w:tab/>
        <w:t>1,580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Darlington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Antioch </w:t>
      </w:r>
      <w:r w:rsidRPr="003B557C">
        <w:rPr>
          <w:color w:val="auto"/>
        </w:rPr>
        <w:tab/>
        <w:t>2,820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Auburn </w:t>
      </w:r>
      <w:r w:rsidRPr="003B557C">
        <w:rPr>
          <w:color w:val="auto"/>
        </w:rPr>
        <w:tab/>
        <w:t>948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Bethel </w:t>
      </w:r>
      <w:r w:rsidRPr="003B557C">
        <w:rPr>
          <w:color w:val="auto"/>
        </w:rPr>
        <w:tab/>
        <w:t>1,081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Black Creek-Clyde </w:t>
      </w:r>
      <w:r w:rsidRPr="003B557C">
        <w:rPr>
          <w:color w:val="auto"/>
        </w:rPr>
        <w:tab/>
        <w:t>2,068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Burnt Branch </w:t>
      </w:r>
      <w:r w:rsidRPr="003B557C">
        <w:rPr>
          <w:color w:val="auto"/>
        </w:rPr>
        <w:tab/>
        <w:t>1,100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Darlington No. 1 </w:t>
      </w:r>
      <w:r w:rsidRPr="003B557C">
        <w:rPr>
          <w:color w:val="auto"/>
        </w:rPr>
        <w:tab/>
        <w:t>437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Darlington No. 2 </w:t>
      </w:r>
      <w:r w:rsidRPr="003B557C">
        <w:rPr>
          <w:color w:val="auto"/>
        </w:rPr>
        <w:tab/>
        <w:t>2,336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Darlington No. 3 </w:t>
      </w:r>
      <w:r w:rsidRPr="003B557C">
        <w:rPr>
          <w:color w:val="auto"/>
        </w:rPr>
        <w:tab/>
        <w:t>4,014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Darlington No. 4 </w:t>
      </w:r>
      <w:r w:rsidRPr="003B557C">
        <w:rPr>
          <w:color w:val="auto"/>
        </w:rPr>
        <w:tab/>
        <w:t>2,206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Darlington No. 5 </w:t>
      </w:r>
      <w:r w:rsidRPr="003B557C">
        <w:rPr>
          <w:color w:val="auto"/>
        </w:rPr>
        <w:tab/>
        <w:t>2,649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Darlington No. 6 </w:t>
      </w:r>
      <w:r w:rsidRPr="003B557C">
        <w:rPr>
          <w:color w:val="auto"/>
        </w:rPr>
        <w:tab/>
        <w:t>2,895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Dovesville </w:t>
      </w:r>
      <w:r w:rsidRPr="003B557C">
        <w:rPr>
          <w:color w:val="auto"/>
        </w:rPr>
        <w:tab/>
        <w:t>2,325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Hartsville No. 1 </w:t>
      </w:r>
      <w:r w:rsidRPr="003B557C">
        <w:rPr>
          <w:color w:val="auto"/>
        </w:rPr>
        <w:tab/>
        <w:t>2,005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Hartsville No. 4 </w:t>
      </w:r>
      <w:r w:rsidRPr="003B557C">
        <w:rPr>
          <w:color w:val="auto"/>
        </w:rPr>
        <w:tab/>
        <w:t>1,556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Hartsville No. 5 </w:t>
      </w:r>
      <w:r w:rsidRPr="003B557C">
        <w:rPr>
          <w:color w:val="auto"/>
        </w:rPr>
        <w:tab/>
        <w:t>3,172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Hartsville No. 6 </w:t>
      </w:r>
      <w:r w:rsidRPr="003B557C">
        <w:rPr>
          <w:color w:val="auto"/>
        </w:rPr>
        <w:tab/>
        <w:t>2,352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Hartsville No. 7 </w:t>
      </w:r>
      <w:r w:rsidRPr="003B557C">
        <w:rPr>
          <w:color w:val="auto"/>
        </w:rPr>
        <w:tab/>
        <w:t>2,052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Hartsville No. 8 </w:t>
      </w:r>
      <w:r w:rsidRPr="003B557C">
        <w:rPr>
          <w:color w:val="auto"/>
        </w:rPr>
        <w:tab/>
        <w:t>3,988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Hartsville No. 9 </w:t>
      </w:r>
      <w:r w:rsidRPr="003B557C">
        <w:rPr>
          <w:color w:val="auto"/>
        </w:rPr>
        <w:tab/>
        <w:t>2,858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Indian Branch </w:t>
      </w:r>
      <w:r w:rsidRPr="003B557C">
        <w:rPr>
          <w:color w:val="auto"/>
        </w:rPr>
        <w:tab/>
        <w:t>1,339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Kellytown </w:t>
      </w:r>
      <w:r w:rsidRPr="003B557C">
        <w:rPr>
          <w:color w:val="auto"/>
        </w:rPr>
        <w:tab/>
        <w:t>2,199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Lamar No. 1 </w:t>
      </w:r>
      <w:r w:rsidRPr="003B557C">
        <w:rPr>
          <w:color w:val="auto"/>
        </w:rPr>
        <w:tab/>
        <w:t>1,209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Lamar No. 2 </w:t>
      </w:r>
      <w:r w:rsidRPr="003B557C">
        <w:rPr>
          <w:color w:val="auto"/>
        </w:rPr>
        <w:tab/>
        <w:t>2,335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Lydia </w:t>
      </w:r>
      <w:r w:rsidRPr="003B557C">
        <w:rPr>
          <w:color w:val="auto"/>
        </w:rPr>
        <w:tab/>
        <w:t>1,054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Mechanicsville </w:t>
      </w:r>
      <w:r w:rsidRPr="003B557C">
        <w:rPr>
          <w:color w:val="auto"/>
        </w:rPr>
        <w:tab/>
        <w:t>2,727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New Market </w:t>
      </w:r>
      <w:r w:rsidRPr="003B557C">
        <w:rPr>
          <w:color w:val="auto"/>
        </w:rPr>
        <w:tab/>
        <w:t>1,611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Society Hill </w:t>
      </w:r>
      <w:r w:rsidRPr="003B557C">
        <w:rPr>
          <w:color w:val="auto"/>
        </w:rPr>
        <w:tab/>
        <w:t>1,089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Swift Creek </w:t>
      </w:r>
      <w:r w:rsidRPr="003B557C">
        <w:rPr>
          <w:color w:val="auto"/>
        </w:rPr>
        <w:tab/>
        <w:t>1,478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Lee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Bishopville No. 1 </w:t>
      </w:r>
      <w:r w:rsidRPr="003B557C">
        <w:rPr>
          <w:color w:val="auto"/>
        </w:rPr>
        <w:tab/>
        <w:t>2,762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Bishopville No. 2 </w:t>
      </w:r>
      <w:r w:rsidRPr="003B557C">
        <w:rPr>
          <w:color w:val="auto"/>
        </w:rPr>
        <w:tab/>
        <w:t>1,054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Bishopville No. 4 </w:t>
      </w:r>
      <w:r w:rsidRPr="003B557C">
        <w:rPr>
          <w:color w:val="auto"/>
        </w:rPr>
        <w:tab/>
        <w:t>1,767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Cypress </w:t>
      </w:r>
      <w:r w:rsidRPr="003B557C">
        <w:rPr>
          <w:color w:val="auto"/>
        </w:rPr>
        <w:tab/>
        <w:t>769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Elliott </w:t>
      </w:r>
      <w:r w:rsidRPr="003B557C">
        <w:rPr>
          <w:color w:val="auto"/>
        </w:rPr>
        <w:tab/>
        <w:t>638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Lynchburg </w:t>
      </w:r>
      <w:r w:rsidRPr="003B557C">
        <w:rPr>
          <w:color w:val="auto"/>
        </w:rPr>
        <w:tab/>
        <w:t>940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Manville</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9203.02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4001, 4003, 4004, 4005, 4006, 4007, 4008, 4009, 4010, 4011, 4012, 4013, 4014, 4015, 4016, 4017, 4018, 4019, 4020, 4021, 4022, 4023, 4024, 4025, 4026, 4027, 4028, 4029, 4030, 4031, 4032, 4033, 4034, 4035, 4036, 4039, 4040, 4041, 4042, 4043, 4044, 4045, 4046, 4047, 4048, 4049, 4054, 4072, 4073, 4075, 4076, 4077, 4078, 4079  </w:t>
      </w:r>
      <w:r w:rsidRPr="003B557C">
        <w:rPr>
          <w:color w:val="auto"/>
        </w:rPr>
        <w:tab/>
        <w:t>819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9205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1020, 1021, 1022, 1023, 1024, 1026  </w:t>
      </w:r>
      <w:r w:rsidRPr="003B557C">
        <w:rPr>
          <w:color w:val="auto"/>
        </w:rPr>
        <w:tab/>
        <w:t>202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Manville Subtotal</w:t>
      </w:r>
      <w:r w:rsidRPr="003B557C">
        <w:rPr>
          <w:color w:val="auto"/>
        </w:rPr>
        <w:tab/>
        <w:t>1,021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Clio </w:t>
      </w:r>
      <w:r w:rsidRPr="003B557C">
        <w:rPr>
          <w:color w:val="auto"/>
        </w:rPr>
        <w:tab/>
        <w:t>323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 Lynchburg </w:t>
      </w:r>
      <w:r w:rsidRPr="003B557C">
        <w:rPr>
          <w:color w:val="auto"/>
        </w:rPr>
        <w:tab/>
        <w:t>653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Charles </w:t>
      </w:r>
      <w:r w:rsidRPr="003B557C">
        <w:rPr>
          <w:color w:val="auto"/>
        </w:rPr>
        <w:tab/>
        <w:t>1,301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Marlboro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Adamsville </w:t>
      </w:r>
      <w:r w:rsidRPr="003B557C">
        <w:rPr>
          <w:color w:val="auto"/>
        </w:rPr>
        <w:tab/>
        <w:t>636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Blenheim </w:t>
      </w:r>
      <w:r w:rsidRPr="003B557C">
        <w:rPr>
          <w:color w:val="auto"/>
        </w:rPr>
        <w:tab/>
        <w:t>436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Brightsville </w:t>
      </w:r>
      <w:r w:rsidRPr="003B557C">
        <w:rPr>
          <w:color w:val="auto"/>
        </w:rPr>
        <w:tab/>
        <w:t>966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Brownsville </w:t>
      </w:r>
      <w:r w:rsidRPr="003B557C">
        <w:rPr>
          <w:color w:val="auto"/>
        </w:rPr>
        <w:tab/>
        <w:t>511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East Bennettsville </w:t>
      </w:r>
      <w:r w:rsidRPr="003B557C">
        <w:rPr>
          <w:color w:val="auto"/>
        </w:rPr>
        <w:tab/>
        <w:t>2,821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East McColl </w:t>
      </w:r>
      <w:r w:rsidRPr="003B557C">
        <w:rPr>
          <w:color w:val="auto"/>
        </w:rPr>
        <w:tab/>
        <w:t>1,218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McColl </w:t>
      </w:r>
      <w:r w:rsidRPr="003B557C">
        <w:rPr>
          <w:color w:val="auto"/>
        </w:rPr>
        <w:tab/>
        <w:t>2,290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Bennettsville </w:t>
      </w:r>
      <w:r w:rsidRPr="003B557C">
        <w:rPr>
          <w:color w:val="auto"/>
        </w:rPr>
        <w:tab/>
        <w:t>5,236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Quicks X Roads </w:t>
      </w:r>
      <w:r w:rsidRPr="003B557C">
        <w:rPr>
          <w:color w:val="auto"/>
        </w:rPr>
        <w:tab/>
        <w:t>3,044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F75DC9">
        <w:rPr>
          <w:color w:val="auto"/>
        </w:rPr>
        <w:t>d </w:t>
      </w:r>
      <w:r w:rsidRPr="003B557C">
        <w:rPr>
          <w:color w:val="auto"/>
        </w:rPr>
        <w:t xml:space="preserve">Hill </w:t>
      </w:r>
      <w:r w:rsidRPr="003B557C">
        <w:rPr>
          <w:color w:val="auto"/>
        </w:rPr>
        <w:tab/>
        <w:t>2,017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South Bennettsville </w:t>
      </w:r>
      <w:r w:rsidRPr="003B557C">
        <w:rPr>
          <w:color w:val="auto"/>
        </w:rPr>
        <w:tab/>
        <w:t>1,780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Wallace </w:t>
      </w:r>
      <w:r w:rsidRPr="003B557C">
        <w:rPr>
          <w:color w:val="auto"/>
        </w:rPr>
        <w:tab/>
        <w:t>1,940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 Bennettsville </w:t>
      </w:r>
      <w:r w:rsidRPr="003B557C">
        <w:rPr>
          <w:color w:val="auto"/>
        </w:rPr>
        <w:tab/>
        <w:t>3,211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96,817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-3.714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Dillon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Carolina </w:t>
      </w:r>
      <w:r w:rsidRPr="003B557C">
        <w:rPr>
          <w:color w:val="auto"/>
        </w:rPr>
        <w:tab/>
        <w:t>557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East Dillon </w:t>
      </w:r>
      <w:r w:rsidRPr="003B557C">
        <w:rPr>
          <w:color w:val="auto"/>
        </w:rPr>
        <w:tab/>
        <w:t>2,678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Hamer </w:t>
      </w:r>
      <w:r w:rsidRPr="003B557C">
        <w:rPr>
          <w:color w:val="auto"/>
        </w:rPr>
        <w:tab/>
        <w:t>1,646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Latta </w:t>
      </w:r>
      <w:r w:rsidRPr="003B557C">
        <w:rPr>
          <w:color w:val="auto"/>
        </w:rPr>
        <w:tab/>
        <w:t>4,129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Little Rock </w:t>
      </w:r>
      <w:r w:rsidRPr="003B557C">
        <w:rPr>
          <w:color w:val="auto"/>
        </w:rPr>
        <w:tab/>
        <w:t>1,092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Manning </w:t>
      </w:r>
      <w:r w:rsidRPr="003B557C">
        <w:rPr>
          <w:color w:val="auto"/>
        </w:rPr>
        <w:tab/>
        <w:t>649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Minturn </w:t>
      </w:r>
      <w:r w:rsidRPr="003B557C">
        <w:rPr>
          <w:color w:val="auto"/>
        </w:rPr>
        <w:tab/>
        <w:t>297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Calvary </w:t>
      </w:r>
      <w:r w:rsidRPr="003B557C">
        <w:rPr>
          <w:color w:val="auto"/>
        </w:rPr>
        <w:tab/>
        <w:t>3,890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New Holly </w:t>
      </w:r>
      <w:r w:rsidRPr="003B557C">
        <w:rPr>
          <w:color w:val="auto"/>
        </w:rPr>
        <w:tab/>
        <w:t>611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Oak Grove </w:t>
      </w:r>
      <w:r w:rsidRPr="003B557C">
        <w:rPr>
          <w:color w:val="auto"/>
        </w:rPr>
        <w:tab/>
        <w:t>1,682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Oakland </w:t>
      </w:r>
      <w:r w:rsidRPr="003B557C">
        <w:rPr>
          <w:color w:val="auto"/>
        </w:rPr>
        <w:tab/>
        <w:t>1,703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Pleasant Hill </w:t>
      </w:r>
      <w:r w:rsidRPr="003B557C">
        <w:rPr>
          <w:color w:val="auto"/>
        </w:rPr>
        <w:tab/>
        <w:t>363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South Dillon </w:t>
      </w:r>
      <w:r w:rsidRPr="003B557C">
        <w:rPr>
          <w:color w:val="auto"/>
        </w:rPr>
        <w:tab/>
        <w:t>3,374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 Dillon </w:t>
      </w:r>
      <w:r w:rsidRPr="003B557C">
        <w:rPr>
          <w:color w:val="auto"/>
        </w:rPr>
        <w:tab/>
        <w:t>3,906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Florence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Brookgreen </w:t>
      </w:r>
      <w:r w:rsidRPr="003B557C">
        <w:rPr>
          <w:color w:val="auto"/>
        </w:rPr>
        <w:tab/>
        <w:t>1,044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Florence Ward 1 </w:t>
      </w:r>
      <w:r w:rsidRPr="003B557C">
        <w:rPr>
          <w:color w:val="auto"/>
        </w:rPr>
        <w:tab/>
        <w:t>1,891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Florence Ward 10 </w:t>
      </w:r>
      <w:r w:rsidRPr="003B557C">
        <w:rPr>
          <w:color w:val="auto"/>
        </w:rPr>
        <w:tab/>
        <w:t>1,272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Florence Ward 15 </w:t>
      </w:r>
      <w:r w:rsidRPr="003B557C">
        <w:rPr>
          <w:color w:val="auto"/>
        </w:rPr>
        <w:tab/>
        <w:t>940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Florence Ward 2 </w:t>
      </w:r>
      <w:r w:rsidRPr="003B557C">
        <w:rPr>
          <w:color w:val="auto"/>
        </w:rPr>
        <w:tab/>
        <w:t>2,120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Florence Ward 3 </w:t>
      </w:r>
      <w:r w:rsidRPr="003B557C">
        <w:rPr>
          <w:color w:val="auto"/>
        </w:rPr>
        <w:tab/>
        <w:t>2,237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Florence Ward 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1014, 1015  </w:t>
      </w:r>
      <w:r w:rsidRPr="003B557C">
        <w:rPr>
          <w:color w:val="auto"/>
        </w:rPr>
        <w:tab/>
        <w:t>133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Florence Ward 4 Subtotal</w:t>
      </w:r>
      <w:r w:rsidRPr="003B557C">
        <w:rPr>
          <w:color w:val="auto"/>
        </w:rPr>
        <w:tab/>
        <w:t>133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Florence Ward 9 </w:t>
      </w:r>
      <w:r w:rsidRPr="003B557C">
        <w:rPr>
          <w:color w:val="auto"/>
        </w:rPr>
        <w:tab/>
        <w:t>2,437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Gilbert </w:t>
      </w:r>
      <w:r w:rsidRPr="003B557C">
        <w:rPr>
          <w:color w:val="auto"/>
        </w:rPr>
        <w:tab/>
        <w:t>3,635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Mars Bluff No. 1 </w:t>
      </w:r>
      <w:r w:rsidRPr="003B557C">
        <w:rPr>
          <w:color w:val="auto"/>
        </w:rPr>
        <w:tab/>
        <w:t>5,062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Mars Bluff No. 2 </w:t>
      </w:r>
      <w:r w:rsidRPr="003B557C">
        <w:rPr>
          <w:color w:val="auto"/>
        </w:rPr>
        <w:tab/>
        <w:t>2,146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Mill Branch </w:t>
      </w:r>
      <w:r w:rsidRPr="003B557C">
        <w:rPr>
          <w:color w:val="auto"/>
        </w:rPr>
        <w:tab/>
        <w:t>890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Pamplico No. 2 </w:t>
      </w:r>
      <w:r w:rsidRPr="003B557C">
        <w:rPr>
          <w:color w:val="auto"/>
        </w:rPr>
        <w:tab/>
        <w:t>1,283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Quinby </w:t>
      </w:r>
      <w:r w:rsidRPr="003B557C">
        <w:rPr>
          <w:color w:val="auto"/>
        </w:rPr>
        <w:tab/>
        <w:t>1,458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Spaulding </w:t>
      </w:r>
      <w:r w:rsidRPr="003B557C">
        <w:rPr>
          <w:color w:val="auto"/>
        </w:rPr>
        <w:tab/>
        <w:t>1,459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Horry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Aynor </w:t>
      </w:r>
      <w:r w:rsidRPr="003B557C">
        <w:rPr>
          <w:color w:val="auto"/>
        </w:rPr>
        <w:tab/>
        <w:t>2,167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Cool Springs </w:t>
      </w:r>
      <w:r w:rsidRPr="003B557C">
        <w:rPr>
          <w:color w:val="auto"/>
        </w:rPr>
        <w:tab/>
        <w:t>769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Galivants Ferry </w:t>
      </w:r>
      <w:r w:rsidRPr="003B557C">
        <w:rPr>
          <w:color w:val="auto"/>
        </w:rPr>
        <w:tab/>
        <w:t>257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Methodist Rehobeth </w:t>
      </w:r>
      <w:r w:rsidRPr="003B557C">
        <w:rPr>
          <w:color w:val="auto"/>
        </w:rPr>
        <w:tab/>
        <w:t>752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Mill Swamp </w:t>
      </w:r>
      <w:r w:rsidRPr="003B557C">
        <w:rPr>
          <w:color w:val="auto"/>
        </w:rPr>
        <w:tab/>
        <w:t>415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Poplar Hill </w:t>
      </w:r>
      <w:r w:rsidRPr="003B557C">
        <w:rPr>
          <w:color w:val="auto"/>
        </w:rPr>
        <w:tab/>
        <w:t>1,246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 xml:space="preserve">Marion County </w:t>
      </w:r>
      <w:r w:rsidRPr="003B557C">
        <w:rPr>
          <w:color w:val="auto"/>
        </w:rPr>
        <w:tab/>
        <w:t>33,062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Marlboro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Clio </w:t>
      </w:r>
      <w:r w:rsidRPr="003B557C">
        <w:rPr>
          <w:color w:val="auto"/>
        </w:rPr>
        <w:tab/>
        <w:t>2,242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Tatum </w:t>
      </w:r>
      <w:r w:rsidRPr="003B557C">
        <w:rPr>
          <w:color w:val="auto"/>
        </w:rPr>
        <w:tab/>
        <w:t>585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96,079</w:t>
      </w:r>
    </w:p>
    <w:p w:rsidR="00A07A34" w:rsidRDefault="00A07A34"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color w:val="auto"/>
        </w:rPr>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-4.447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31</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Darlington County</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High Hill </w:t>
      </w:r>
      <w:r w:rsidRPr="003B557C">
        <w:rPr>
          <w:color w:val="auto"/>
        </w:rPr>
        <w:tab/>
        <w:t>4,017</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Palmetto </w:t>
      </w:r>
      <w:r w:rsidRPr="003B557C">
        <w:rPr>
          <w:color w:val="auto"/>
        </w:rPr>
        <w:tab/>
        <w:t>3,207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Florence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Back Swamp </w:t>
      </w:r>
      <w:r w:rsidRPr="003B557C">
        <w:rPr>
          <w:color w:val="auto"/>
        </w:rPr>
        <w:tab/>
        <w:t>1,204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Claussen </w:t>
      </w:r>
      <w:r w:rsidRPr="003B557C">
        <w:rPr>
          <w:color w:val="auto"/>
        </w:rPr>
        <w:tab/>
        <w:t>2,741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Coles Crossroads </w:t>
      </w:r>
      <w:r w:rsidRPr="003B557C">
        <w:rPr>
          <w:color w:val="auto"/>
        </w:rPr>
        <w:tab/>
        <w:t>3,699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Cowards No. 1 </w:t>
      </w:r>
      <w:r w:rsidRPr="003B557C">
        <w:rPr>
          <w:color w:val="auto"/>
        </w:rPr>
        <w:tab/>
        <w:t>1,470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Cowards No. 2 </w:t>
      </w:r>
      <w:r w:rsidRPr="003B557C">
        <w:rPr>
          <w:color w:val="auto"/>
        </w:rPr>
        <w:tab/>
        <w:t>1,760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Delmae No. 1 </w:t>
      </w:r>
      <w:r w:rsidRPr="003B557C">
        <w:rPr>
          <w:color w:val="auto"/>
        </w:rPr>
        <w:tab/>
        <w:t>3,892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Delmae No. 2 </w:t>
      </w:r>
      <w:r w:rsidRPr="003B557C">
        <w:rPr>
          <w:color w:val="auto"/>
        </w:rPr>
        <w:tab/>
        <w:t>2,466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Ebenezer No. 1 </w:t>
      </w:r>
      <w:r w:rsidRPr="003B557C">
        <w:rPr>
          <w:color w:val="auto"/>
        </w:rPr>
        <w:tab/>
        <w:t>4,557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Ebenezer No. 2 </w:t>
      </w:r>
      <w:r w:rsidRPr="003B557C">
        <w:rPr>
          <w:color w:val="auto"/>
        </w:rPr>
        <w:tab/>
        <w:t>3,131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Ebenezer No. 3 </w:t>
      </w:r>
      <w:r w:rsidRPr="003B557C">
        <w:rPr>
          <w:color w:val="auto"/>
        </w:rPr>
        <w:tab/>
        <w:t>1,510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Effingham </w:t>
      </w:r>
      <w:r w:rsidRPr="003B557C">
        <w:rPr>
          <w:color w:val="auto"/>
        </w:rPr>
        <w:tab/>
        <w:t>1,841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Elim-Glenwood </w:t>
      </w:r>
      <w:r w:rsidRPr="003B557C">
        <w:rPr>
          <w:color w:val="auto"/>
        </w:rPr>
        <w:tab/>
        <w:t>2,642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Evergreen </w:t>
      </w:r>
      <w:r w:rsidRPr="003B557C">
        <w:rPr>
          <w:color w:val="auto"/>
        </w:rPr>
        <w:tab/>
        <w:t>1,605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Florence Ward 11 </w:t>
      </w:r>
      <w:r w:rsidRPr="003B557C">
        <w:rPr>
          <w:color w:val="auto"/>
        </w:rPr>
        <w:tab/>
        <w:t>1,492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Florence Ward 12 </w:t>
      </w:r>
      <w:r w:rsidRPr="003B557C">
        <w:rPr>
          <w:color w:val="auto"/>
        </w:rPr>
        <w:tab/>
        <w:t>3,405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Florence Ward 14 </w:t>
      </w:r>
      <w:r w:rsidRPr="003B557C">
        <w:rPr>
          <w:color w:val="auto"/>
        </w:rPr>
        <w:tab/>
        <w:t>2,830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Florence Ward 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1010, 1011, 1012, 1013, 1016, 1017, 1018, 1019, 1020, 1021, 1022, 1023, 1024, 1025, 1026, 1027, 1028, 1029, 1030, 1031, 1032, 1033, 1034, 1035, 1036, 1037, 1038, 1039, 1040, 1041, 1042, 1043, 1044, 1045, 1046, 1047  </w:t>
      </w:r>
      <w:r w:rsidRPr="003B557C">
        <w:rPr>
          <w:color w:val="auto"/>
        </w:rPr>
        <w:tab/>
        <w:t>1,090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Florence Ward 4 Subtotal</w:t>
      </w:r>
      <w:r w:rsidRPr="003B557C">
        <w:rPr>
          <w:color w:val="auto"/>
        </w:rPr>
        <w:tab/>
        <w:t>1,090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Florence Ward 5 </w:t>
      </w:r>
      <w:r w:rsidRPr="003B557C">
        <w:rPr>
          <w:color w:val="auto"/>
        </w:rPr>
        <w:tab/>
        <w:t>1,861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Florence Ward 6 </w:t>
      </w:r>
      <w:r w:rsidRPr="003B557C">
        <w:rPr>
          <w:color w:val="auto"/>
        </w:rPr>
        <w:tab/>
        <w:t>1,122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Florence Ward 7 </w:t>
      </w:r>
      <w:r w:rsidRPr="003B557C">
        <w:rPr>
          <w:color w:val="auto"/>
        </w:rPr>
        <w:tab/>
        <w:t>2,896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Florence Ward 8 </w:t>
      </w:r>
      <w:r w:rsidRPr="003B557C">
        <w:rPr>
          <w:color w:val="auto"/>
        </w:rPr>
        <w:tab/>
        <w:t>2,397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Friendfield </w:t>
      </w:r>
      <w:r w:rsidRPr="003B557C">
        <w:rPr>
          <w:color w:val="auto"/>
        </w:rPr>
        <w:tab/>
        <w:t>848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Greenwood </w:t>
      </w:r>
      <w:r w:rsidRPr="003B557C">
        <w:rPr>
          <w:color w:val="auto"/>
        </w:rPr>
        <w:tab/>
        <w:t>2,859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Hannah </w:t>
      </w:r>
      <w:r w:rsidRPr="003B557C">
        <w:rPr>
          <w:color w:val="auto"/>
        </w:rPr>
        <w:tab/>
        <w:t>1,102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High Hill </w:t>
      </w:r>
      <w:r w:rsidRPr="003B557C">
        <w:rPr>
          <w:color w:val="auto"/>
        </w:rPr>
        <w:tab/>
        <w:t>826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Johnsonville </w:t>
      </w:r>
      <w:r w:rsidRPr="003B557C">
        <w:rPr>
          <w:color w:val="auto"/>
        </w:rPr>
        <w:tab/>
        <w:t>3,640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Kingsburg-Stone </w:t>
      </w:r>
      <w:r w:rsidRPr="003B557C">
        <w:rPr>
          <w:color w:val="auto"/>
        </w:rPr>
        <w:tab/>
        <w:t>1,474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Leo </w:t>
      </w:r>
      <w:r w:rsidRPr="003B557C">
        <w:rPr>
          <w:color w:val="auto"/>
        </w:rPr>
        <w:tab/>
        <w:t>588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McAllister Mill </w:t>
      </w:r>
      <w:r w:rsidRPr="003B557C">
        <w:rPr>
          <w:color w:val="auto"/>
        </w:rPr>
        <w:tab/>
        <w:t>1,268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Oak Grove-Sardis </w:t>
      </w:r>
      <w:r w:rsidRPr="003B557C">
        <w:rPr>
          <w:color w:val="auto"/>
        </w:rPr>
        <w:tab/>
        <w:t>1,749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Pamplico No. 1 </w:t>
      </w:r>
      <w:r w:rsidRPr="003B557C">
        <w:rPr>
          <w:color w:val="auto"/>
        </w:rPr>
        <w:tab/>
        <w:t>1,702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Prospect </w:t>
      </w:r>
      <w:r w:rsidRPr="003B557C">
        <w:rPr>
          <w:color w:val="auto"/>
        </w:rPr>
        <w:tab/>
        <w:t>664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Salem </w:t>
      </w:r>
      <w:r w:rsidRPr="003B557C">
        <w:rPr>
          <w:color w:val="auto"/>
        </w:rPr>
        <w:tab/>
        <w:t>971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Savannah Grove </w:t>
      </w:r>
      <w:r w:rsidRPr="003B557C">
        <w:rPr>
          <w:color w:val="auto"/>
        </w:rPr>
        <w:tab/>
        <w:t>5,364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Scranton </w:t>
      </w:r>
      <w:r w:rsidRPr="003B557C">
        <w:rPr>
          <w:color w:val="auto"/>
        </w:rPr>
        <w:tab/>
        <w:t>1,670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South Florence 1 </w:t>
      </w:r>
      <w:r w:rsidRPr="003B557C">
        <w:rPr>
          <w:color w:val="auto"/>
        </w:rPr>
        <w:tab/>
        <w:t>3,901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South Florence 2 </w:t>
      </w:r>
      <w:r w:rsidRPr="003B557C">
        <w:rPr>
          <w:color w:val="auto"/>
        </w:rPr>
        <w:tab/>
        <w:t>3,158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Tans Bay </w:t>
      </w:r>
      <w:r w:rsidRPr="003B557C">
        <w:rPr>
          <w:color w:val="auto"/>
        </w:rPr>
        <w:tab/>
        <w:t>2,932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Timmonsville 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15.04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1012, 1013, 1038, 1039, 1040, 1041, 3007, 3010, 3011, 3012, 3013, 3014, 3015, 3016, 3017, 3018, 3019, 3020, 3021, 3025, 3026, 3027, 3028, 3029  </w:t>
      </w:r>
      <w:r w:rsidRPr="003B557C">
        <w:rPr>
          <w:color w:val="auto"/>
        </w:rPr>
        <w:tab/>
        <w:t>464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Timmonsville 2 Subtotal</w:t>
      </w:r>
      <w:r w:rsidRPr="003B557C">
        <w:rPr>
          <w:color w:val="auto"/>
        </w:rPr>
        <w:tab/>
        <w:t>464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Vox </w:t>
      </w:r>
      <w:r w:rsidRPr="003B557C">
        <w:rPr>
          <w:color w:val="auto"/>
        </w:rPr>
        <w:tab/>
        <w:t>1,166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 Florence 1 </w:t>
      </w:r>
      <w:r w:rsidRPr="003B557C">
        <w:rPr>
          <w:color w:val="auto"/>
        </w:rPr>
        <w:tab/>
        <w:t>3,456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 Florence 2 </w:t>
      </w:r>
      <w:r w:rsidRPr="003B557C">
        <w:rPr>
          <w:color w:val="auto"/>
        </w:rPr>
        <w:tab/>
        <w:t>2,117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98,754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-1.787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Berkeley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Alvin </w:t>
      </w:r>
      <w:r w:rsidRPr="003B557C">
        <w:rPr>
          <w:color w:val="auto"/>
        </w:rPr>
        <w:tab/>
        <w:t>1,304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Eadytown </w:t>
      </w:r>
      <w:r w:rsidRPr="003B557C">
        <w:rPr>
          <w:color w:val="auto"/>
        </w:rPr>
        <w:tab/>
        <w:t>937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Jamestown </w:t>
      </w:r>
      <w:r w:rsidRPr="003B557C">
        <w:rPr>
          <w:color w:val="auto"/>
        </w:rPr>
        <w:tab/>
        <w:t>818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Russelville </w:t>
      </w:r>
      <w:r w:rsidRPr="003B557C">
        <w:rPr>
          <w:color w:val="auto"/>
        </w:rPr>
        <w:tab/>
        <w:t>2,047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Shulerville </w:t>
      </w:r>
      <w:r w:rsidRPr="003B557C">
        <w:rPr>
          <w:color w:val="auto"/>
        </w:rPr>
        <w:tab/>
        <w:t>477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Stephen No. 1 </w:t>
      </w:r>
      <w:r w:rsidRPr="003B557C">
        <w:rPr>
          <w:color w:val="auto"/>
        </w:rPr>
        <w:tab/>
        <w:t>2,421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Stephen No. 2 </w:t>
      </w:r>
      <w:r w:rsidRPr="003B557C">
        <w:rPr>
          <w:color w:val="auto"/>
        </w:rPr>
        <w:tab/>
        <w:t>2,351</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Florence County</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Lake City No. 1 </w:t>
      </w:r>
      <w:r w:rsidRPr="003B557C">
        <w:rPr>
          <w:color w:val="auto"/>
        </w:rPr>
        <w:tab/>
        <w:t>2,252</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Lake City No. 2 </w:t>
      </w:r>
      <w:r w:rsidRPr="003B557C">
        <w:rPr>
          <w:color w:val="auto"/>
        </w:rPr>
        <w:tab/>
        <w:t>1,837</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Lake City No. 3 </w:t>
      </w:r>
      <w:r w:rsidRPr="003B557C">
        <w:rPr>
          <w:color w:val="auto"/>
        </w:rPr>
        <w:tab/>
        <w:t>2,358</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Lake City No. 4 </w:t>
      </w:r>
      <w:r w:rsidRPr="003B557C">
        <w:rPr>
          <w:color w:val="auto"/>
        </w:rPr>
        <w:tab/>
        <w:t>3,346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Georgetown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Andrews </w:t>
      </w:r>
      <w:r w:rsidRPr="003B557C">
        <w:rPr>
          <w:color w:val="auto"/>
        </w:rPr>
        <w:tab/>
        <w:t>2,743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Andrews Outside </w:t>
      </w:r>
      <w:r w:rsidRPr="003B557C">
        <w:rPr>
          <w:color w:val="auto"/>
        </w:rPr>
        <w:tab/>
        <w:t>1,702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Bethel </w:t>
      </w:r>
      <w:r w:rsidRPr="003B557C">
        <w:rPr>
          <w:color w:val="auto"/>
        </w:rPr>
        <w:tab/>
        <w:t>1,731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Black River </w:t>
      </w:r>
      <w:r w:rsidRPr="003B557C">
        <w:rPr>
          <w:color w:val="auto"/>
        </w:rPr>
        <w:tab/>
        <w:t>2,331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Brown</w:t>
      </w:r>
      <w:r>
        <w:t>’</w:t>
      </w:r>
      <w:r w:rsidRPr="003B557C">
        <w:rPr>
          <w:color w:val="auto"/>
        </w:rPr>
        <w:t xml:space="preserve">s Ferry </w:t>
      </w:r>
      <w:r w:rsidRPr="003B557C">
        <w:rPr>
          <w:color w:val="auto"/>
        </w:rPr>
        <w:tab/>
        <w:t>2,210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Carver</w:t>
      </w:r>
      <w:r>
        <w:t>’</w:t>
      </w:r>
      <w:r w:rsidRPr="003B557C">
        <w:rPr>
          <w:color w:val="auto"/>
        </w:rPr>
        <w:t xml:space="preserve">s Ferry </w:t>
      </w:r>
      <w:r w:rsidRPr="003B557C">
        <w:rPr>
          <w:color w:val="auto"/>
        </w:rPr>
        <w:tab/>
        <w:t>310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Cedar Creek </w:t>
      </w:r>
      <w:r w:rsidRPr="003B557C">
        <w:rPr>
          <w:color w:val="auto"/>
        </w:rPr>
        <w:tab/>
        <w:t>781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Choppee </w:t>
      </w:r>
      <w:r w:rsidRPr="003B557C">
        <w:rPr>
          <w:color w:val="auto"/>
        </w:rPr>
        <w:tab/>
        <w:t>1,465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Dreamkeepers </w:t>
      </w:r>
      <w:r w:rsidRPr="003B557C">
        <w:rPr>
          <w:color w:val="auto"/>
        </w:rPr>
        <w:tab/>
        <w:t>1,561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Folly Grove </w:t>
      </w:r>
      <w:r w:rsidRPr="003B557C">
        <w:rPr>
          <w:color w:val="auto"/>
        </w:rPr>
        <w:tab/>
        <w:t>1,228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Georgetown No. 1 </w:t>
      </w:r>
      <w:r w:rsidRPr="003B557C">
        <w:rPr>
          <w:color w:val="auto"/>
        </w:rPr>
        <w:tab/>
        <w:t>1,052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Georgetown No. 2 </w:t>
      </w:r>
      <w:r w:rsidRPr="003B557C">
        <w:rPr>
          <w:color w:val="auto"/>
        </w:rPr>
        <w:tab/>
        <w:t>2,708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Georgetown No. 3 </w:t>
      </w:r>
      <w:r w:rsidRPr="003B557C">
        <w:rPr>
          <w:color w:val="auto"/>
        </w:rPr>
        <w:tab/>
        <w:t>730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Georgetown No. 4 </w:t>
      </w:r>
      <w:r w:rsidRPr="003B557C">
        <w:rPr>
          <w:color w:val="auto"/>
        </w:rPr>
        <w:tab/>
        <w:t>2,623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Kensington </w:t>
      </w:r>
      <w:r w:rsidRPr="003B557C">
        <w:rPr>
          <w:color w:val="auto"/>
        </w:rPr>
        <w:tab/>
        <w:t>1,468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Myersville </w:t>
      </w:r>
      <w:r w:rsidRPr="003B557C">
        <w:rPr>
          <w:color w:val="auto"/>
        </w:rPr>
        <w:tab/>
        <w:t>633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Pee Dee </w:t>
      </w:r>
      <w:r w:rsidRPr="003B557C">
        <w:rPr>
          <w:color w:val="auto"/>
        </w:rPr>
        <w:tab/>
        <w:t>760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Penny Royal </w:t>
      </w:r>
      <w:r w:rsidRPr="003B557C">
        <w:rPr>
          <w:color w:val="auto"/>
        </w:rPr>
        <w:tab/>
        <w:t>1,060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Plantersville </w:t>
      </w:r>
      <w:r w:rsidRPr="003B557C">
        <w:rPr>
          <w:color w:val="auto"/>
        </w:rPr>
        <w:tab/>
        <w:t>964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Pleasant Hill </w:t>
      </w:r>
      <w:r w:rsidRPr="003B557C">
        <w:rPr>
          <w:color w:val="auto"/>
        </w:rPr>
        <w:tab/>
        <w:t>1,412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Potato Bed Ferry </w:t>
      </w:r>
      <w:r w:rsidRPr="003B557C">
        <w:rPr>
          <w:color w:val="auto"/>
        </w:rPr>
        <w:tab/>
        <w:t>844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Sampit </w:t>
      </w:r>
      <w:r w:rsidRPr="003B557C">
        <w:rPr>
          <w:color w:val="auto"/>
        </w:rPr>
        <w:tab/>
        <w:t>1,463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Santee</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9208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  </w:t>
      </w:r>
      <w:r w:rsidRPr="003B557C">
        <w:rPr>
          <w:color w:val="auto"/>
        </w:rPr>
        <w:tab/>
        <w:t>1,582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Santee Subtotal</w:t>
      </w:r>
      <w:r w:rsidRPr="003B557C">
        <w:rPr>
          <w:color w:val="auto"/>
        </w:rPr>
        <w:tab/>
        <w:t>1,582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Spring Gully </w:t>
      </w:r>
      <w:r w:rsidRPr="003B557C">
        <w:rPr>
          <w:color w:val="auto"/>
        </w:rPr>
        <w:tab/>
        <w:t>2,960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Winyah Bay </w:t>
      </w:r>
      <w:r w:rsidRPr="003B557C">
        <w:rPr>
          <w:color w:val="auto"/>
        </w:rPr>
        <w:tab/>
        <w:t>1,335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Horry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Brownway </w:t>
      </w:r>
      <w:r w:rsidRPr="003B557C">
        <w:rPr>
          <w:color w:val="auto"/>
        </w:rPr>
        <w:tab/>
        <w:t>2,147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Inland </w:t>
      </w:r>
      <w:r w:rsidRPr="003B557C">
        <w:rPr>
          <w:color w:val="auto"/>
        </w:rPr>
        <w:tab/>
        <w:t>517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Pawleys Swamp </w:t>
      </w:r>
      <w:r w:rsidRPr="003B557C">
        <w:rPr>
          <w:color w:val="auto"/>
        </w:rPr>
        <w:tab/>
        <w:t>1,003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Port Harrelson </w:t>
      </w:r>
      <w:r w:rsidRPr="003B557C">
        <w:rPr>
          <w:color w:val="auto"/>
        </w:rPr>
        <w:tab/>
        <w:t>909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 xml:space="preserve">Williamsburg County </w:t>
      </w:r>
      <w:r w:rsidRPr="003B557C">
        <w:rPr>
          <w:color w:val="auto"/>
        </w:rPr>
        <w:tab/>
        <w:t>34,423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96,803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-3.727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Horry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Carolina Forest 1 </w:t>
      </w:r>
      <w:r w:rsidRPr="003B557C">
        <w:rPr>
          <w:color w:val="auto"/>
        </w:rPr>
        <w:tab/>
        <w:t>3,634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Carolina Forest 2 </w:t>
      </w:r>
      <w:r w:rsidRPr="003B557C">
        <w:rPr>
          <w:color w:val="auto"/>
        </w:rPr>
        <w:tab/>
        <w:t>2,628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Coastal Carolina </w:t>
      </w:r>
      <w:r w:rsidRPr="003B557C">
        <w:rPr>
          <w:color w:val="auto"/>
        </w:rPr>
        <w:tab/>
        <w:t>3,571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Coastal Lane 1 </w:t>
      </w:r>
      <w:r w:rsidRPr="003B557C">
        <w:rPr>
          <w:color w:val="auto"/>
        </w:rPr>
        <w:tab/>
        <w:t>1,441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Coastal Lane 2 </w:t>
      </w:r>
      <w:r w:rsidRPr="003B557C">
        <w:rPr>
          <w:color w:val="auto"/>
        </w:rPr>
        <w:tab/>
        <w:t>3,379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Dunes 1 </w:t>
      </w:r>
      <w:r w:rsidRPr="003B557C">
        <w:rPr>
          <w:color w:val="auto"/>
        </w:rPr>
        <w:tab/>
        <w:t>2,287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East Conway </w:t>
      </w:r>
      <w:r w:rsidRPr="003B557C">
        <w:rPr>
          <w:color w:val="auto"/>
        </w:rPr>
        <w:tab/>
        <w:t>1,559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Emerald Forest 1 </w:t>
      </w:r>
      <w:r w:rsidRPr="003B557C">
        <w:rPr>
          <w:color w:val="auto"/>
        </w:rPr>
        <w:tab/>
        <w:t>6,312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Emerald Forest 2 </w:t>
      </w:r>
      <w:r w:rsidRPr="003B557C">
        <w:rPr>
          <w:color w:val="auto"/>
        </w:rPr>
        <w:tab/>
        <w:t>3,701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Emerald Forest 3 </w:t>
      </w:r>
      <w:r w:rsidRPr="003B557C">
        <w:rPr>
          <w:color w:val="auto"/>
        </w:rPr>
        <w:tab/>
        <w:t>4,732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Forestbrook </w:t>
      </w:r>
      <w:r w:rsidRPr="003B557C">
        <w:rPr>
          <w:color w:val="auto"/>
        </w:rPr>
        <w:tab/>
        <w:t>3,422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Four Mile </w:t>
      </w:r>
      <w:r w:rsidRPr="003B557C">
        <w:rPr>
          <w:color w:val="auto"/>
        </w:rPr>
        <w:tab/>
        <w:t>2,918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Hickory Grove </w:t>
      </w:r>
      <w:r w:rsidRPr="003B557C">
        <w:rPr>
          <w:color w:val="auto"/>
        </w:rPr>
        <w:tab/>
        <w:t>2,152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Homewood </w:t>
      </w:r>
      <w:r w:rsidRPr="003B557C">
        <w:rPr>
          <w:color w:val="auto"/>
        </w:rPr>
        <w:tab/>
        <w:t>1,769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Jackson Bluff </w:t>
      </w:r>
      <w:r w:rsidRPr="003B557C">
        <w:rPr>
          <w:color w:val="auto"/>
        </w:rPr>
        <w:tab/>
        <w:t>925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Jet Port 1 </w:t>
      </w:r>
      <w:r w:rsidRPr="003B557C">
        <w:rPr>
          <w:color w:val="auto"/>
        </w:rPr>
        <w:tab/>
        <w:t>2,692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Maple </w:t>
      </w:r>
      <w:r w:rsidRPr="003B557C">
        <w:rPr>
          <w:color w:val="auto"/>
        </w:rPr>
        <w:tab/>
        <w:t>1,713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Myrtle Trace </w:t>
      </w:r>
      <w:r w:rsidRPr="003B557C">
        <w:rPr>
          <w:color w:val="auto"/>
        </w:rPr>
        <w:tab/>
        <w:t>1,444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Myrtlewood 1 </w:t>
      </w:r>
      <w:r w:rsidRPr="003B557C">
        <w:rPr>
          <w:color w:val="auto"/>
        </w:rPr>
        <w:tab/>
        <w:t>2,097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Myrtlewood 2 </w:t>
      </w:r>
      <w:r w:rsidRPr="003B557C">
        <w:rPr>
          <w:color w:val="auto"/>
        </w:rPr>
        <w:tab/>
        <w:t>2,226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Myrtlewood 3 </w:t>
      </w:r>
      <w:r w:rsidRPr="003B557C">
        <w:rPr>
          <w:color w:val="auto"/>
        </w:rPr>
        <w:tab/>
        <w:t>2,341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Conway 1 </w:t>
      </w:r>
      <w:r w:rsidRPr="003B557C">
        <w:rPr>
          <w:color w:val="auto"/>
        </w:rPr>
        <w:tab/>
        <w:t>1,657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Conway 2 </w:t>
      </w:r>
      <w:r w:rsidRPr="003B557C">
        <w:rPr>
          <w:color w:val="auto"/>
        </w:rPr>
        <w:tab/>
        <w:t>1,432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Ocean Forest 1 </w:t>
      </w:r>
      <w:r w:rsidRPr="003B557C">
        <w:rPr>
          <w:color w:val="auto"/>
        </w:rPr>
        <w:tab/>
        <w:t>1,379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Ocean Forest 2 </w:t>
      </w:r>
      <w:r w:rsidRPr="003B557C">
        <w:rPr>
          <w:color w:val="auto"/>
        </w:rPr>
        <w:tab/>
        <w:t>1,945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Ocean Forest 3 </w:t>
      </w:r>
      <w:r w:rsidRPr="003B557C">
        <w:rPr>
          <w:color w:val="auto"/>
        </w:rPr>
        <w:tab/>
        <w:t>2,201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Palmetto Bays </w:t>
      </w:r>
      <w:r w:rsidRPr="003B557C">
        <w:rPr>
          <w:color w:val="auto"/>
        </w:rPr>
        <w:tab/>
        <w:t>3,971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347C5C">
        <w:rPr>
          <w:color w:val="auto"/>
        </w:rPr>
        <w:t xml:space="preserve">d Hill 1 </w:t>
      </w:r>
      <w:r w:rsidR="00482A73">
        <w:rPr>
          <w:color w:val="auto"/>
        </w:rPr>
        <w:tab/>
      </w:r>
      <w:r w:rsidRPr="003B557C">
        <w:rPr>
          <w:color w:val="auto"/>
        </w:rPr>
        <w:t>3,232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00482A73">
        <w:rPr>
          <w:color w:val="auto"/>
        </w:rPr>
        <w:t xml:space="preserve">d Hill 2 </w:t>
      </w:r>
      <w:r w:rsidR="00482A73">
        <w:rPr>
          <w:color w:val="auto"/>
        </w:rPr>
        <w:tab/>
      </w:r>
      <w:r w:rsidRPr="003B557C">
        <w:rPr>
          <w:color w:val="auto"/>
        </w:rPr>
        <w:t>2,968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Salem </w:t>
      </w:r>
      <w:r w:rsidRPr="003B557C">
        <w:rPr>
          <w:color w:val="auto"/>
        </w:rPr>
        <w:tab/>
        <w:t>2,487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Sea Oats 1 </w:t>
      </w:r>
      <w:r w:rsidRPr="003B557C">
        <w:rPr>
          <w:color w:val="auto"/>
        </w:rPr>
        <w:tab/>
        <w:t>3,294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Sea Oats 2 </w:t>
      </w:r>
      <w:r w:rsidRPr="003B557C">
        <w:rPr>
          <w:color w:val="auto"/>
        </w:rPr>
        <w:tab/>
        <w:t>4,357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Socastee 2 </w:t>
      </w:r>
      <w:r w:rsidRPr="003B557C">
        <w:rPr>
          <w:color w:val="auto"/>
        </w:rPr>
        <w:tab/>
        <w:t>3,012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Socastee 3 </w:t>
      </w:r>
      <w:r w:rsidRPr="003B557C">
        <w:rPr>
          <w:color w:val="auto"/>
        </w:rPr>
        <w:tab/>
        <w:t>3,654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Socastee 4 </w:t>
      </w:r>
      <w:r w:rsidRPr="003B557C">
        <w:rPr>
          <w:color w:val="auto"/>
        </w:rPr>
        <w:tab/>
        <w:t>5,473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Toddville </w:t>
      </w:r>
      <w:r w:rsidRPr="003B557C">
        <w:rPr>
          <w:color w:val="auto"/>
        </w:rPr>
        <w:tab/>
        <w:t>1,745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 Conway </w:t>
      </w:r>
      <w:r w:rsidRPr="003B557C">
        <w:rPr>
          <w:color w:val="auto"/>
        </w:rPr>
        <w:tab/>
        <w:t>1,237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Wild Wing </w:t>
      </w:r>
      <w:r w:rsidRPr="003B557C">
        <w:rPr>
          <w:color w:val="auto"/>
        </w:rPr>
        <w:tab/>
        <w:t>3,627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104,614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4.041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Charleston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Awendaw</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1015, 1016, 1017, 1018, 1019, 1020,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1204, 1205, 1206, 1207, 1208, 1210, 1211, 1232, 1233, 1234, 1235, 1236, 1237, 1238, 1239, 1243, 1244, 1245, 1246, 1247, 1248, 1249, 1250, 1251, 1252, 1253, 1254, 1255, 1256, 1257, 1258, 1259, 1260, 1261, 1262, 1263, 1264, 1265, 1266, 1267, 1268, 1269, 1270, 1271, 1272, 1273, 1274, 1275, 1276, 1277, 1278, 1279, 1280, 1281, 1282, 1283, 1284, 1285, 1286, 1287, 1288, 1289, 1290, 1291, 1292, 1293, 1294, 1298, 1299, 1300, 1310, 1311, 1312, 1313, 1314, 1315, 1316, 1317, 1318, 1319, 1320, 1321, 1322, 1323, 1324, 1325, 1326, 1327, 1328, 1329, 1330, 1331, 1332, 1333, 1334, 1335, 1336, 1337, 1338, 1339, 1340, 1341, 1342, 1343, 1344, 1345, 1346, 1349, 1350, 1351, 1352, 1353, 1355, 1357, 1358, 2024, 2026, 2029, 2030, 2031, 2038, 2113, 2114, 2115, 2116, 2118, 2120, 2124, 2125, 2126, 2127, 2128, 2129, 2130, 2131, 2132, 2134, 2135, 2136, 2138, 2139, 2140, 2141, 2142, 2144, 2145, 2146, 2147, 2148, 2149, 2150, 2151, 2152, 2153, 2154, 2155, 2156, 2157, 2158, 2159, 2160, 2161, 2162, 2163, 2164, 2165, 2166, 2167, 2168, 2169, 2170, 2171, 2172, 2173, 2174, 2175, 2196, 2197, 2198, 2199, 2200, 2201, 2202, 2203, 2204, 2205, 2206, 2207, 2208, 2209,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2394, 2395, 2396, 2410, 2411, 2412  </w:t>
      </w:r>
      <w:r w:rsidRPr="003B557C">
        <w:rPr>
          <w:color w:val="auto"/>
        </w:rPr>
        <w:tab/>
        <w:t>1,609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9901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0005, 0006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Awendaw Subtotal</w:t>
      </w:r>
      <w:r w:rsidRPr="003B557C">
        <w:rPr>
          <w:color w:val="auto"/>
        </w:rPr>
        <w:tab/>
        <w:t>1,609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Christ Church </w:t>
      </w:r>
      <w:r w:rsidRPr="003B557C">
        <w:rPr>
          <w:color w:val="auto"/>
        </w:rPr>
        <w:tab/>
        <w:t>1,169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McClellanville </w:t>
      </w:r>
      <w:r w:rsidRPr="003B557C">
        <w:rPr>
          <w:color w:val="auto"/>
        </w:rPr>
        <w:tab/>
        <w:t>2,097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20 </w:t>
      </w:r>
      <w:r w:rsidRPr="003B557C">
        <w:rPr>
          <w:color w:val="auto"/>
        </w:rPr>
        <w:tab/>
        <w:t>1,545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21 </w:t>
      </w:r>
      <w:r w:rsidRPr="003B557C">
        <w:rPr>
          <w:color w:val="auto"/>
        </w:rPr>
        <w:tab/>
        <w:t>1,782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22 </w:t>
      </w:r>
      <w:r w:rsidRPr="003B557C">
        <w:rPr>
          <w:color w:val="auto"/>
        </w:rPr>
        <w:tab/>
        <w:t>911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23 </w:t>
      </w:r>
      <w:r w:rsidRPr="003B557C">
        <w:rPr>
          <w:color w:val="auto"/>
        </w:rPr>
        <w:tab/>
        <w:t>2,177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Mt. Pleasant 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46.08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3046, 3047, 3048, 3049, 4079, 4081, 4090, 4104, 4114, 4115, 4116, 4119, 4122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46.09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2075, 2076, 2079, 2080, 2081, 2082, 2083, 2084, 2085, 2138  </w:t>
      </w:r>
      <w:r w:rsidRPr="003B557C">
        <w:rPr>
          <w:color w:val="auto"/>
        </w:rPr>
        <w:tab/>
        <w:t>547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Mt. Pleasant 36 Subtotal</w:t>
      </w:r>
      <w:r w:rsidRPr="003B557C">
        <w:rPr>
          <w:color w:val="auto"/>
        </w:rPr>
        <w:tab/>
        <w:t>547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Mt. Pleasant 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46.09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1015, 1018, 1021, 1022, 1023, 1024, 1025, 1026, 1027, 1028, 1029, 1030, 1031, 1032, 1033, 1034, 1040, 1041, 1042, 1052, 1053, 2000, 2001, 2002, 2003, 2004, 2005, 2006, 2007, 2008, 2009, 2010, 2021, 2053, 2054, 2055, 2056, 2057, 2059, 2060, 2062, 2063, 2065, 2066, 2067, 2068, 2069, 2071, 2072, 2073, 2074, 2077, 2078, 2088, 2093, 2094, 2095, 2096, 2097, 2098, 2099, 2100, 2101, 2102, 2103, 2104, 2105, 2106, 2107, 2108, 2109, 2110, 2111, 2112, 2113, 2114, 2115, 2116, 2117, 2118, 2119, 2120, 2121, 2122, 2123, 2124, 2125, 2126, 2127, 2128, 2134, 2135, 2136, 2137, 2139, 2141  </w:t>
      </w:r>
      <w:r w:rsidRPr="003B557C">
        <w:rPr>
          <w:color w:val="auto"/>
        </w:rPr>
        <w:tab/>
        <w:t>3,243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46.10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2004, 2005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1159, 1160, 1161, 1162, 1163, 1164, 1165, 1166, 1167, 1168, 1169, 1170, 1171, 1178, 1179, 1180, 1181, 1182, 1183, 1212, 1213, 1214, 1215, 1218, 1222, 1223, 1224, 1225, 1226, 1227, 1228, 1229, 1230, 1241, 1242, 1347, 1348  </w:t>
      </w:r>
      <w:r w:rsidRPr="003B557C">
        <w:rPr>
          <w:color w:val="auto"/>
        </w:rPr>
        <w:tab/>
        <w:t>210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Mt. Pleasant 37 Subtotal</w:t>
      </w:r>
      <w:r w:rsidRPr="003B557C">
        <w:rPr>
          <w:color w:val="auto"/>
        </w:rPr>
        <w:tab/>
        <w:t>3,453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38 </w:t>
      </w:r>
      <w:r w:rsidRPr="003B557C">
        <w:rPr>
          <w:color w:val="auto"/>
        </w:rPr>
        <w:tab/>
        <w:t>1,806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Georgetown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Murrell</w:t>
      </w:r>
      <w:r>
        <w:t>’</w:t>
      </w:r>
      <w:r w:rsidRPr="003B557C">
        <w:rPr>
          <w:color w:val="auto"/>
        </w:rPr>
        <w:t xml:space="preserve">s Inlet No. 1 </w:t>
      </w:r>
      <w:r w:rsidRPr="003B557C">
        <w:rPr>
          <w:color w:val="auto"/>
        </w:rPr>
        <w:tab/>
        <w:t>2,876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Murrell</w:t>
      </w:r>
      <w:r>
        <w:t>’</w:t>
      </w:r>
      <w:r w:rsidRPr="003B557C">
        <w:rPr>
          <w:color w:val="auto"/>
        </w:rPr>
        <w:t xml:space="preserve">s Inlet No. 2 </w:t>
      </w:r>
      <w:r w:rsidRPr="003B557C">
        <w:rPr>
          <w:color w:val="auto"/>
        </w:rPr>
        <w:tab/>
        <w:t>2,480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Murrell</w:t>
      </w:r>
      <w:r>
        <w:t>’</w:t>
      </w:r>
      <w:r w:rsidRPr="003B557C">
        <w:rPr>
          <w:color w:val="auto"/>
        </w:rPr>
        <w:t xml:space="preserve">s Inlet No. 3 </w:t>
      </w:r>
      <w:r w:rsidRPr="003B557C">
        <w:rPr>
          <w:color w:val="auto"/>
        </w:rPr>
        <w:tab/>
        <w:t>1,013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Murrell</w:t>
      </w:r>
      <w:r>
        <w:t>’</w:t>
      </w:r>
      <w:r w:rsidRPr="003B557C">
        <w:rPr>
          <w:color w:val="auto"/>
        </w:rPr>
        <w:t xml:space="preserve">s Inlet No. 4 </w:t>
      </w:r>
      <w:r w:rsidRPr="003B557C">
        <w:rPr>
          <w:color w:val="auto"/>
        </w:rPr>
        <w:tab/>
        <w:t>1,562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Pawley</w:t>
      </w:r>
      <w:r>
        <w:t>’</w:t>
      </w:r>
      <w:r w:rsidRPr="003B557C">
        <w:rPr>
          <w:color w:val="auto"/>
        </w:rPr>
        <w:t xml:space="preserve">s Island No. 1 </w:t>
      </w:r>
      <w:r w:rsidRPr="003B557C">
        <w:rPr>
          <w:color w:val="auto"/>
        </w:rPr>
        <w:tab/>
        <w:t>2,913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Pawley</w:t>
      </w:r>
      <w:r>
        <w:t>’</w:t>
      </w:r>
      <w:r w:rsidRPr="003B557C">
        <w:rPr>
          <w:color w:val="auto"/>
        </w:rPr>
        <w:t xml:space="preserve">s Island No. 2 </w:t>
      </w:r>
      <w:r w:rsidRPr="003B557C">
        <w:rPr>
          <w:color w:val="auto"/>
        </w:rPr>
        <w:tab/>
        <w:t>3,689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Pawley</w:t>
      </w:r>
      <w:r>
        <w:t>’</w:t>
      </w:r>
      <w:r w:rsidRPr="003B557C">
        <w:rPr>
          <w:color w:val="auto"/>
        </w:rPr>
        <w:t xml:space="preserve">s Island No. 3 </w:t>
      </w:r>
      <w:r w:rsidRPr="003B557C">
        <w:rPr>
          <w:color w:val="auto"/>
        </w:rPr>
        <w:tab/>
        <w:t>2,293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Pawley</w:t>
      </w:r>
      <w:r>
        <w:t>’</w:t>
      </w:r>
      <w:r w:rsidRPr="003B557C">
        <w:rPr>
          <w:color w:val="auto"/>
        </w:rPr>
        <w:t xml:space="preserve">s Island No. 4 </w:t>
      </w:r>
      <w:r w:rsidRPr="003B557C">
        <w:rPr>
          <w:color w:val="auto"/>
        </w:rPr>
        <w:tab/>
        <w:t>2,501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Pawley</w:t>
      </w:r>
      <w:r>
        <w:t>’</w:t>
      </w:r>
      <w:r w:rsidRPr="003B557C">
        <w:rPr>
          <w:color w:val="auto"/>
        </w:rPr>
        <w:t xml:space="preserve">s Island No. 5 </w:t>
      </w:r>
      <w:r w:rsidRPr="003B557C">
        <w:rPr>
          <w:color w:val="auto"/>
        </w:rPr>
        <w:tab/>
        <w:t>2,962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Santee</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9208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  </w:t>
      </w:r>
      <w:r w:rsidRPr="003B557C">
        <w:rPr>
          <w:color w:val="auto"/>
        </w:rPr>
        <w:tab/>
        <w:t>213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9901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0015, 0016, 0017, 0018, 0019, 0020, 0021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Santee Subtotal</w:t>
      </w:r>
      <w:r w:rsidRPr="003B557C">
        <w:rPr>
          <w:color w:val="auto"/>
        </w:rPr>
        <w:tab/>
        <w:t>213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Horry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Burgess 1 </w:t>
      </w:r>
      <w:r w:rsidRPr="003B557C">
        <w:rPr>
          <w:color w:val="auto"/>
        </w:rPr>
        <w:tab/>
        <w:t>4,138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Burgess 2 </w:t>
      </w:r>
      <w:r w:rsidRPr="003B557C">
        <w:rPr>
          <w:color w:val="auto"/>
        </w:rPr>
        <w:tab/>
        <w:t>3,206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Burgess 3 </w:t>
      </w:r>
      <w:r w:rsidRPr="003B557C">
        <w:rPr>
          <w:color w:val="auto"/>
        </w:rPr>
        <w:tab/>
        <w:t>2,629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Deerfield </w:t>
      </w:r>
      <w:r w:rsidRPr="003B557C">
        <w:rPr>
          <w:color w:val="auto"/>
        </w:rPr>
        <w:tab/>
        <w:t>3,274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Enterprise </w:t>
      </w:r>
      <w:r w:rsidRPr="003B557C">
        <w:rPr>
          <w:color w:val="auto"/>
        </w:rPr>
        <w:tab/>
        <w:t>3,923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Garden City 1 </w:t>
      </w:r>
      <w:r w:rsidRPr="003B557C">
        <w:rPr>
          <w:color w:val="auto"/>
        </w:rPr>
        <w:tab/>
        <w:t>2,251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Garden City 2 </w:t>
      </w:r>
      <w:r w:rsidRPr="003B557C">
        <w:rPr>
          <w:color w:val="auto"/>
        </w:rPr>
        <w:tab/>
        <w:t>1,460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Garden City 3 </w:t>
      </w:r>
      <w:r w:rsidRPr="003B557C">
        <w:rPr>
          <w:color w:val="auto"/>
        </w:rPr>
        <w:tab/>
        <w:t>2,439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Garden City 4 </w:t>
      </w:r>
      <w:r w:rsidRPr="003B557C">
        <w:rPr>
          <w:color w:val="auto"/>
        </w:rPr>
        <w:tab/>
        <w:t>1,385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Glenns Bay </w:t>
      </w:r>
      <w:r w:rsidRPr="003B557C">
        <w:rPr>
          <w:color w:val="auto"/>
        </w:rPr>
        <w:tab/>
        <w:t>2,845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Jet Port 2 </w:t>
      </w:r>
      <w:r w:rsidRPr="003B557C">
        <w:rPr>
          <w:color w:val="auto"/>
        </w:rPr>
        <w:tab/>
        <w:t>2,382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Lake Park </w:t>
      </w:r>
      <w:r w:rsidRPr="003B557C">
        <w:rPr>
          <w:color w:val="auto"/>
        </w:rPr>
        <w:tab/>
        <w:t>8,605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Marlowe </w:t>
      </w:r>
      <w:r w:rsidRPr="003B557C">
        <w:rPr>
          <w:color w:val="auto"/>
        </w:rPr>
        <w:tab/>
        <w:t>3,400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Marlowe 2 </w:t>
      </w:r>
      <w:r w:rsidRPr="003B557C">
        <w:rPr>
          <w:color w:val="auto"/>
        </w:rPr>
        <w:tab/>
        <w:t>3,253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Sea Winds </w:t>
      </w:r>
      <w:r w:rsidRPr="003B557C">
        <w:rPr>
          <w:color w:val="auto"/>
        </w:rPr>
        <w:tab/>
        <w:t>4,494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Socastee 1 </w:t>
      </w:r>
      <w:r w:rsidRPr="003B557C">
        <w:rPr>
          <w:color w:val="auto"/>
        </w:rPr>
        <w:tab/>
        <w:t>5,425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Surfside 1 </w:t>
      </w:r>
      <w:r w:rsidRPr="003B557C">
        <w:rPr>
          <w:color w:val="auto"/>
        </w:rPr>
        <w:tab/>
        <w:t>2,960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Surfside 2 </w:t>
      </w:r>
      <w:r w:rsidRPr="003B557C">
        <w:rPr>
          <w:color w:val="auto"/>
        </w:rPr>
        <w:tab/>
        <w:t>857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Surfside 3 </w:t>
      </w:r>
      <w:r w:rsidRPr="003B557C">
        <w:rPr>
          <w:color w:val="auto"/>
        </w:rPr>
        <w:tab/>
        <w:t>2,463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Surfside 4 </w:t>
      </w:r>
      <w:r w:rsidRPr="003B557C">
        <w:rPr>
          <w:color w:val="auto"/>
        </w:rPr>
        <w:tab/>
        <w:t>2,561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103,548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2.981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Kershaw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Doby</w:t>
      </w:r>
      <w:r>
        <w:t>’</w:t>
      </w:r>
      <w:r w:rsidRPr="003B557C">
        <w:rPr>
          <w:color w:val="auto"/>
        </w:rPr>
        <w:t xml:space="preserve">s Mill </w:t>
      </w:r>
      <w:r w:rsidRPr="003B557C">
        <w:rPr>
          <w:color w:val="auto"/>
        </w:rPr>
        <w:tab/>
        <w:t>3,029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Elgin No. 1 </w:t>
      </w:r>
      <w:r w:rsidRPr="003B557C">
        <w:rPr>
          <w:color w:val="auto"/>
        </w:rPr>
        <w:tab/>
        <w:t>2,399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Elgin No. 2 </w:t>
      </w:r>
      <w:r w:rsidRPr="003B557C">
        <w:rPr>
          <w:color w:val="auto"/>
        </w:rPr>
        <w:tab/>
        <w:t>2,140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Elgin No. 3 </w:t>
      </w:r>
      <w:r w:rsidRPr="003B557C">
        <w:rPr>
          <w:color w:val="auto"/>
        </w:rPr>
        <w:tab/>
        <w:t>3,744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Elgin No. 4 </w:t>
      </w:r>
      <w:r w:rsidRPr="003B557C">
        <w:rPr>
          <w:color w:val="auto"/>
        </w:rPr>
        <w:tab/>
        <w:t>3,081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Lugoff No. 2 </w:t>
      </w:r>
      <w:r w:rsidRPr="003B557C">
        <w:rPr>
          <w:color w:val="auto"/>
        </w:rPr>
        <w:tab/>
        <w:t>2,641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Lugoff No. 3 </w:t>
      </w:r>
      <w:r w:rsidRPr="003B557C">
        <w:rPr>
          <w:color w:val="auto"/>
        </w:rPr>
        <w:tab/>
        <w:t>2,073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Lugoff No. 4 </w:t>
      </w:r>
      <w:r w:rsidRPr="003B557C">
        <w:rPr>
          <w:color w:val="auto"/>
        </w:rPr>
        <w:tab/>
        <w:t>1,548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Lee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Ashland/Stokes Bridge </w:t>
      </w:r>
      <w:r w:rsidRPr="003B557C">
        <w:rPr>
          <w:color w:val="auto"/>
        </w:rPr>
        <w:tab/>
        <w:t>781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Ashwood </w:t>
      </w:r>
      <w:r w:rsidRPr="003B557C">
        <w:rPr>
          <w:color w:val="auto"/>
        </w:rPr>
        <w:tab/>
        <w:t>961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Bishopville No. 3 </w:t>
      </w:r>
      <w:r w:rsidRPr="003B557C">
        <w:rPr>
          <w:color w:val="auto"/>
        </w:rPr>
        <w:tab/>
        <w:t>1,090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Cedar Creek </w:t>
      </w:r>
      <w:r w:rsidRPr="003B557C">
        <w:rPr>
          <w:color w:val="auto"/>
        </w:rPr>
        <w:tab/>
        <w:t>503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Hickory Hill </w:t>
      </w:r>
      <w:r w:rsidRPr="003B557C">
        <w:rPr>
          <w:color w:val="auto"/>
        </w:rPr>
        <w:tab/>
        <w:t>517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Ionia </w:t>
      </w:r>
      <w:r w:rsidRPr="003B557C">
        <w:rPr>
          <w:color w:val="auto"/>
        </w:rPr>
        <w:tab/>
        <w:t>970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Manville</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9205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1025  </w:t>
      </w:r>
      <w:r w:rsidRPr="003B557C">
        <w:rPr>
          <w:color w:val="auto"/>
        </w:rPr>
        <w:tab/>
        <w:t>111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Manville Subtotal</w:t>
      </w:r>
      <w:r w:rsidRPr="003B557C">
        <w:rPr>
          <w:color w:val="auto"/>
        </w:rPr>
        <w:tab/>
        <w:t>111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Rattlesnake Springs </w:t>
      </w:r>
      <w:r w:rsidRPr="003B557C">
        <w:rPr>
          <w:color w:val="auto"/>
        </w:rPr>
        <w:tab/>
        <w:t>511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Schrocks Mill/Lucknow </w:t>
      </w:r>
      <w:r w:rsidRPr="003B557C">
        <w:rPr>
          <w:color w:val="auto"/>
        </w:rPr>
        <w:tab/>
        <w:t>731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Spring Hill </w:t>
      </w:r>
      <w:r w:rsidRPr="003B557C">
        <w:rPr>
          <w:color w:val="auto"/>
        </w:rPr>
        <w:tab/>
        <w:t>955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Matthews </w:t>
      </w:r>
      <w:r w:rsidRPr="003B557C">
        <w:rPr>
          <w:color w:val="auto"/>
        </w:rPr>
        <w:tab/>
        <w:t>249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Turkey Creek </w:t>
      </w:r>
      <w:r w:rsidRPr="003B557C">
        <w:rPr>
          <w:color w:val="auto"/>
        </w:rPr>
        <w:tab/>
        <w:t>218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Woodrow </w:t>
      </w:r>
      <w:r w:rsidRPr="003B557C">
        <w:rPr>
          <w:color w:val="auto"/>
        </w:rPr>
        <w:tab/>
        <w:t>395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Richland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Estates </w:t>
      </w:r>
      <w:r w:rsidRPr="003B557C">
        <w:rPr>
          <w:color w:val="auto"/>
        </w:rPr>
        <w:tab/>
        <w:t>6,565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Pontiac </w:t>
      </w:r>
      <w:r w:rsidRPr="003B557C">
        <w:rPr>
          <w:color w:val="auto"/>
        </w:rPr>
        <w:tab/>
        <w:t>5,311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Sumter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Burns-Downs </w:t>
      </w:r>
      <w:r w:rsidRPr="003B557C">
        <w:rPr>
          <w:color w:val="auto"/>
        </w:rPr>
        <w:tab/>
        <w:t>1,251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Causeway Branch #1 </w:t>
      </w:r>
      <w:r w:rsidRPr="003B557C">
        <w:rPr>
          <w:color w:val="auto"/>
        </w:rPr>
        <w:tab/>
        <w:t>1,917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Causeway Branch #2 </w:t>
      </w:r>
      <w:r w:rsidRPr="003B557C">
        <w:rPr>
          <w:color w:val="auto"/>
        </w:rPr>
        <w:tab/>
        <w:t>1,094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Cherryvale </w:t>
      </w:r>
      <w:r w:rsidRPr="003B557C">
        <w:rPr>
          <w:color w:val="auto"/>
        </w:rPr>
        <w:tab/>
        <w:t>1,546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Dalzel #1 </w:t>
      </w:r>
      <w:r w:rsidRPr="003B557C">
        <w:rPr>
          <w:color w:val="auto"/>
        </w:rPr>
        <w:tab/>
        <w:t>2,409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Dalzel #2 </w:t>
      </w:r>
      <w:r w:rsidRPr="003B557C">
        <w:rPr>
          <w:color w:val="auto"/>
        </w:rPr>
        <w:tab/>
        <w:t>1,851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Delaine </w:t>
      </w:r>
      <w:r w:rsidRPr="003B557C">
        <w:rPr>
          <w:color w:val="auto"/>
        </w:rPr>
        <w:tab/>
        <w:t>2,372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Ebenezer #1 </w:t>
      </w:r>
      <w:r w:rsidRPr="003B557C">
        <w:rPr>
          <w:color w:val="auto"/>
        </w:rPr>
        <w:tab/>
        <w:t>2,193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Ebenezer #2 </w:t>
      </w:r>
      <w:r w:rsidRPr="003B557C">
        <w:rPr>
          <w:color w:val="auto"/>
        </w:rPr>
        <w:tab/>
        <w:t>2,263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 Swamp #1 </w:t>
      </w:r>
      <w:r w:rsidRPr="003B557C">
        <w:rPr>
          <w:color w:val="auto"/>
        </w:rPr>
        <w:tab/>
        <w:t>3,029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 Swamp #2 </w:t>
      </w:r>
      <w:r w:rsidRPr="003B557C">
        <w:rPr>
          <w:color w:val="auto"/>
        </w:rPr>
        <w:tab/>
        <w:t>1,350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Hillcrest </w:t>
      </w:r>
      <w:r w:rsidRPr="003B557C">
        <w:rPr>
          <w:color w:val="auto"/>
        </w:rPr>
        <w:tab/>
        <w:t>1,341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Horatio </w:t>
      </w:r>
      <w:r w:rsidRPr="003B557C">
        <w:rPr>
          <w:color w:val="auto"/>
        </w:rPr>
        <w:tab/>
        <w:t>812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Manchester Forest </w:t>
      </w:r>
      <w:r w:rsidRPr="003B557C">
        <w:rPr>
          <w:color w:val="auto"/>
        </w:rPr>
        <w:tab/>
        <w:t>2,396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McCray</w:t>
      </w:r>
      <w:r>
        <w:t>’</w:t>
      </w:r>
      <w:r w:rsidRPr="003B557C">
        <w:rPr>
          <w:color w:val="auto"/>
        </w:rPr>
        <w:t xml:space="preserve">s Mill #1 </w:t>
      </w:r>
      <w:r w:rsidRPr="003B557C">
        <w:rPr>
          <w:color w:val="auto"/>
        </w:rPr>
        <w:tab/>
        <w:t>1,853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Millwood </w:t>
      </w:r>
      <w:r w:rsidRPr="003B557C">
        <w:rPr>
          <w:color w:val="auto"/>
        </w:rPr>
        <w:tab/>
        <w:t>1,055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Oakland Plantation #1 </w:t>
      </w:r>
      <w:r w:rsidRPr="003B557C">
        <w:rPr>
          <w:color w:val="auto"/>
        </w:rPr>
        <w:tab/>
        <w:t>2,006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Oakland Plantation #2 </w:t>
      </w:r>
      <w:r w:rsidRPr="003B557C">
        <w:rPr>
          <w:color w:val="auto"/>
        </w:rPr>
        <w:tab/>
        <w:t>1,430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Palmetto Park </w:t>
      </w:r>
      <w:r w:rsidRPr="003B557C">
        <w:rPr>
          <w:color w:val="auto"/>
        </w:rPr>
        <w:tab/>
        <w:t>2,565</w:t>
      </w:r>
    </w:p>
    <w:p w:rsidR="007A4361" w:rsidRDefault="00DD2F10"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color w:val="auto"/>
        </w:rPr>
        <w:t xml:space="preserve">Pinewood </w:t>
      </w:r>
      <w:r>
        <w:rPr>
          <w:color w:val="auto"/>
        </w:rPr>
        <w:tab/>
      </w:r>
      <w:r w:rsidR="007A4361" w:rsidRPr="003B557C">
        <w:rPr>
          <w:color w:val="auto"/>
        </w:rPr>
        <w:t>2,799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3B557C">
        <w:rPr>
          <w:color w:val="auto"/>
        </w:rPr>
        <w:t xml:space="preserve">mbert </w:t>
      </w:r>
      <w:r w:rsidRPr="003B557C">
        <w:rPr>
          <w:color w:val="auto"/>
        </w:rPr>
        <w:tab/>
        <w:t>3,679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Second Mill </w:t>
      </w:r>
      <w:r w:rsidRPr="003B557C">
        <w:rPr>
          <w:color w:val="auto"/>
        </w:rPr>
        <w:tab/>
        <w:t>2,264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Shaw </w:t>
      </w:r>
      <w:r w:rsidRPr="003B557C">
        <w:rPr>
          <w:color w:val="auto"/>
        </w:rPr>
        <w:tab/>
        <w:t>2,395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Spectrum </w:t>
      </w:r>
      <w:r w:rsidRPr="003B557C">
        <w:rPr>
          <w:color w:val="auto"/>
        </w:rPr>
        <w:tab/>
        <w:t>1,499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Paul </w:t>
      </w:r>
      <w:r w:rsidRPr="003B557C">
        <w:rPr>
          <w:color w:val="auto"/>
        </w:rPr>
        <w:tab/>
        <w:t>2,597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Sumter High #1 </w:t>
      </w:r>
      <w:r w:rsidRPr="003B557C">
        <w:rPr>
          <w:color w:val="auto"/>
        </w:rPr>
        <w:tab/>
        <w:t>1,043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Swan Lake </w:t>
      </w:r>
      <w:r w:rsidRPr="003B557C">
        <w:rPr>
          <w:color w:val="auto"/>
        </w:rPr>
        <w:tab/>
        <w:t>1,533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Thomas Sumpter </w:t>
      </w:r>
      <w:r w:rsidRPr="003B557C">
        <w:rPr>
          <w:color w:val="auto"/>
        </w:rPr>
        <w:tab/>
        <w:t>1,774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Wilson Hall </w:t>
      </w:r>
      <w:r w:rsidRPr="003B557C">
        <w:rPr>
          <w:color w:val="auto"/>
        </w:rPr>
        <w:tab/>
        <w:t>2,184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97,023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-3.509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 xml:space="preserve">Clarendon County </w:t>
      </w:r>
      <w:r w:rsidRPr="003B557C">
        <w:rPr>
          <w:color w:val="auto"/>
        </w:rPr>
        <w:tab/>
        <w:t>34,971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Darlington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Lake Swamp </w:t>
      </w:r>
      <w:r w:rsidRPr="003B557C">
        <w:rPr>
          <w:color w:val="auto"/>
        </w:rPr>
        <w:tab/>
        <w:t>2,066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Oates </w:t>
      </w:r>
      <w:r w:rsidRPr="003B557C">
        <w:rPr>
          <w:color w:val="auto"/>
        </w:rPr>
        <w:tab/>
        <w:t>1,488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Florence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Cartersville </w:t>
      </w:r>
      <w:r w:rsidRPr="003B557C">
        <w:rPr>
          <w:color w:val="auto"/>
        </w:rPr>
        <w:tab/>
        <w:t>1,250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Olanta </w:t>
      </w:r>
      <w:r w:rsidRPr="003B557C">
        <w:rPr>
          <w:color w:val="auto"/>
        </w:rPr>
        <w:tab/>
        <w:t>2,195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Timmonsville 1 </w:t>
      </w:r>
      <w:r w:rsidRPr="003B557C">
        <w:rPr>
          <w:color w:val="auto"/>
        </w:rPr>
        <w:tab/>
        <w:t>2,546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Timmonsville 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15.03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2032, 2033, 2034, 2037, 2038, 2039, 2040, 2041, 2042, 2043, 2044, 2045, 2046, 3009, 3010, 3011, 3012, 3013, 3014, 3015, 3016, 3017, 3018  </w:t>
      </w:r>
      <w:r w:rsidRPr="003B557C">
        <w:rPr>
          <w:color w:val="auto"/>
        </w:rPr>
        <w:tab/>
        <w:t>539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15.04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3022, 3023, 3024  </w:t>
      </w:r>
      <w:r w:rsidRPr="003B557C">
        <w:rPr>
          <w:color w:val="auto"/>
        </w:rPr>
        <w:tab/>
        <w:t>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3000, 3001, 3002, 3003, 3004, 3005, 3006, 3007, 3008, 3009, 3010, 3011, 3012, 3013, 3014, 3015, 3016, 3017, 3018, 3019, 3020, 3021, 3022, 3023, 3024, 3025, 3026, 3027, 3028, 3029, 3030, 3031, 3033, 3034, 3035, 3036, 3037, 3038, 3039, 3040, 4000, 4001, 4002, 4003, 4004, 4007, 4008, 4009, 4010, 4011, 4012, 4013, 4015, 4018, 4019, 4020, 4021, 4024, 4025, 4026, 4027  </w:t>
      </w:r>
      <w:r w:rsidRPr="003B557C">
        <w:rPr>
          <w:color w:val="auto"/>
        </w:rPr>
        <w:tab/>
        <w:t>982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Timmonsville 2 Subtotal</w:t>
      </w:r>
      <w:r w:rsidRPr="003B557C">
        <w:rPr>
          <w:color w:val="auto"/>
        </w:rPr>
        <w:tab/>
        <w:t>1,564</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Sumter County</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Bates </w:t>
      </w:r>
      <w:r w:rsidRPr="003B557C">
        <w:rPr>
          <w:color w:val="auto"/>
        </w:rPr>
        <w:tab/>
        <w:t>906</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Birnie </w:t>
      </w:r>
      <w:r w:rsidRPr="003B557C">
        <w:rPr>
          <w:color w:val="auto"/>
        </w:rPr>
        <w:tab/>
        <w:t>1,458</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Crosswell </w:t>
      </w:r>
      <w:r w:rsidRPr="003B557C">
        <w:rPr>
          <w:color w:val="auto"/>
        </w:rPr>
        <w:tab/>
        <w:t>2,408</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Folsom Park </w:t>
      </w:r>
      <w:r w:rsidRPr="003B557C">
        <w:rPr>
          <w:color w:val="auto"/>
        </w:rPr>
        <w:tab/>
        <w:t>2,516</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Furman </w:t>
      </w:r>
      <w:r w:rsidRPr="003B557C">
        <w:rPr>
          <w:color w:val="auto"/>
        </w:rPr>
        <w:tab/>
        <w:t>2,698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Hampton Park </w:t>
      </w:r>
      <w:r w:rsidRPr="003B557C">
        <w:rPr>
          <w:color w:val="auto"/>
        </w:rPr>
        <w:tab/>
        <w:t>1,040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Lemira </w:t>
      </w:r>
      <w:r w:rsidRPr="003B557C">
        <w:rPr>
          <w:color w:val="auto"/>
        </w:rPr>
        <w:tab/>
        <w:t>2,248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Loring </w:t>
      </w:r>
      <w:r w:rsidRPr="003B557C">
        <w:rPr>
          <w:color w:val="auto"/>
        </w:rPr>
        <w:tab/>
        <w:t>2,000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Magnolia-Harmony </w:t>
      </w:r>
      <w:r w:rsidRPr="003B557C">
        <w:rPr>
          <w:color w:val="auto"/>
        </w:rPr>
        <w:tab/>
        <w:t>1,356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Mayesville </w:t>
      </w:r>
      <w:r w:rsidRPr="003B557C">
        <w:rPr>
          <w:color w:val="auto"/>
        </w:rPr>
        <w:tab/>
        <w:t>772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Mayewood </w:t>
      </w:r>
      <w:r w:rsidRPr="003B557C">
        <w:rPr>
          <w:color w:val="auto"/>
        </w:rPr>
        <w:tab/>
        <w:t>1,987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McCray</w:t>
      </w:r>
      <w:r>
        <w:t>’</w:t>
      </w:r>
      <w:r w:rsidRPr="003B557C">
        <w:rPr>
          <w:color w:val="auto"/>
        </w:rPr>
        <w:t xml:space="preserve">s Mill #2 </w:t>
      </w:r>
      <w:r w:rsidRPr="003B557C">
        <w:rPr>
          <w:color w:val="auto"/>
        </w:rPr>
        <w:tab/>
        <w:t>2,300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Morris College </w:t>
      </w:r>
      <w:r w:rsidRPr="003B557C">
        <w:rPr>
          <w:color w:val="auto"/>
        </w:rPr>
        <w:tab/>
        <w:t>2,199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Mullberry </w:t>
      </w:r>
      <w:r w:rsidRPr="003B557C">
        <w:rPr>
          <w:color w:val="auto"/>
        </w:rPr>
        <w:tab/>
        <w:t>1,527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Oswego </w:t>
      </w:r>
      <w:r w:rsidRPr="003B557C">
        <w:rPr>
          <w:color w:val="auto"/>
        </w:rPr>
        <w:tab/>
        <w:t>1,709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Pocotaligo #1 </w:t>
      </w:r>
      <w:r w:rsidRPr="003B557C">
        <w:rPr>
          <w:color w:val="auto"/>
        </w:rPr>
        <w:tab/>
        <w:t>3,212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Pocotaligo #2 </w:t>
      </w:r>
      <w:r w:rsidRPr="003B557C">
        <w:rPr>
          <w:color w:val="auto"/>
        </w:rPr>
        <w:tab/>
        <w:t>2,378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Privateer </w:t>
      </w:r>
      <w:r w:rsidRPr="003B557C">
        <w:rPr>
          <w:color w:val="auto"/>
        </w:rPr>
        <w:tab/>
        <w:t>2,751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Salem </w:t>
      </w:r>
      <w:r w:rsidRPr="003B557C">
        <w:rPr>
          <w:color w:val="auto"/>
        </w:rPr>
        <w:tab/>
        <w:t>514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Salterstown </w:t>
      </w:r>
      <w:r w:rsidRPr="003B557C">
        <w:rPr>
          <w:color w:val="auto"/>
        </w:rPr>
        <w:tab/>
        <w:t>1,580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Savage-Glover </w:t>
      </w:r>
      <w:r w:rsidRPr="003B557C">
        <w:rPr>
          <w:color w:val="auto"/>
        </w:rPr>
        <w:tab/>
        <w:t>932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South Liberty </w:t>
      </w:r>
      <w:r w:rsidRPr="003B557C">
        <w:rPr>
          <w:color w:val="auto"/>
        </w:rPr>
        <w:tab/>
        <w:t>1,050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South Red Bay </w:t>
      </w:r>
      <w:r w:rsidRPr="003B557C">
        <w:rPr>
          <w:color w:val="auto"/>
        </w:rPr>
        <w:tab/>
        <w:t>1,425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John </w:t>
      </w:r>
      <w:r w:rsidRPr="003B557C">
        <w:rPr>
          <w:color w:val="auto"/>
        </w:rPr>
        <w:tab/>
        <w:t>1,835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Stone Hill </w:t>
      </w:r>
      <w:r w:rsidRPr="003B557C">
        <w:rPr>
          <w:color w:val="auto"/>
        </w:rPr>
        <w:tab/>
        <w:t>1,029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Sumter High #2 </w:t>
      </w:r>
      <w:r w:rsidRPr="003B557C">
        <w:rPr>
          <w:color w:val="auto"/>
        </w:rPr>
        <w:tab/>
        <w:t>1,926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Sunset </w:t>
      </w:r>
      <w:r w:rsidRPr="003B557C">
        <w:rPr>
          <w:color w:val="auto"/>
        </w:rPr>
        <w:tab/>
        <w:t>1,889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Turkey Creek </w:t>
      </w:r>
      <w:r w:rsidRPr="003B557C">
        <w:rPr>
          <w:color w:val="auto"/>
        </w:rPr>
        <w:tab/>
        <w:t>1,984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Wilder </w:t>
      </w:r>
      <w:r w:rsidRPr="003B557C">
        <w:rPr>
          <w:color w:val="auto"/>
        </w:rPr>
        <w:tab/>
        <w:t>1,327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97,036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-3.496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Berkeley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Bethera </w:t>
      </w:r>
      <w:r w:rsidRPr="003B557C">
        <w:rPr>
          <w:color w:val="auto"/>
        </w:rPr>
        <w:tab/>
        <w:t>309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Beverly Hills- Liberty Hall- Medway </w:t>
      </w:r>
      <w:r w:rsidRPr="003B557C">
        <w:rPr>
          <w:color w:val="auto"/>
        </w:rPr>
        <w:tab/>
        <w:t>9,206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Bonneau </w:t>
      </w:r>
      <w:r w:rsidRPr="003B557C">
        <w:rPr>
          <w:color w:val="auto"/>
        </w:rPr>
        <w:tab/>
        <w:t>1,819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Bonneau Beach </w:t>
      </w:r>
      <w:r w:rsidRPr="003B557C">
        <w:rPr>
          <w:color w:val="auto"/>
        </w:rPr>
        <w:tab/>
        <w:t>2,069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Cainhoy </w:t>
      </w:r>
      <w:r w:rsidRPr="003B557C">
        <w:rPr>
          <w:color w:val="auto"/>
        </w:rPr>
        <w:tab/>
        <w:t>2,184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Cordesville </w:t>
      </w:r>
      <w:r w:rsidRPr="003B557C">
        <w:rPr>
          <w:color w:val="auto"/>
        </w:rPr>
        <w:tab/>
        <w:t>1,809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Daniel Island No. 1 </w:t>
      </w:r>
      <w:r w:rsidRPr="003B557C">
        <w:rPr>
          <w:color w:val="auto"/>
        </w:rPr>
        <w:tab/>
        <w:t>4,386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Daniel Island No. 2 </w:t>
      </w:r>
      <w:r w:rsidRPr="003B557C">
        <w:rPr>
          <w:color w:val="auto"/>
        </w:rPr>
        <w:tab/>
        <w:t>4,976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Goose Creek No.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  </w:t>
      </w:r>
      <w:r w:rsidRPr="003B557C">
        <w:rPr>
          <w:color w:val="auto"/>
        </w:rPr>
        <w:tab/>
        <w:t>3,169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2000, 2001, 2002, 2003, 2004, 2005, 2006, 2007, 2008, 2009, 2010, 2011, 2012, 2013, 2014, 2015, 2016, 2017, 2018, 2019, 3000, 3001, 3002, 3003, 3004, 3005, 3006, 3007, 3008, 3009, 3010, 3011  </w:t>
      </w:r>
      <w:r w:rsidRPr="003B557C">
        <w:rPr>
          <w:color w:val="auto"/>
        </w:rPr>
        <w:tab/>
        <w:t>1,055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9801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1015, 1016, 1017, 1018, 1019, 1020, 1021, 1022, 1023, 1024, 1025, 1026, 1027, 1028, 1029, 1030, 1031, 1032, 1033, 1034, 1035, 1036, 1037, 1038, 1039, 1040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Goose Creek No. 1 Subtotal</w:t>
      </w:r>
      <w:r w:rsidRPr="003B557C">
        <w:rPr>
          <w:color w:val="auto"/>
        </w:rPr>
        <w:tab/>
        <w:t>4,224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Hanahan No. 3 </w:t>
      </w:r>
      <w:r w:rsidRPr="003B557C">
        <w:rPr>
          <w:color w:val="auto"/>
        </w:rPr>
        <w:tab/>
        <w:t>2,979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Hanahan No. 4 </w:t>
      </w:r>
      <w:r w:rsidRPr="003B557C">
        <w:rPr>
          <w:color w:val="auto"/>
        </w:rPr>
        <w:tab/>
        <w:t>4,443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Huger </w:t>
      </w:r>
      <w:r w:rsidRPr="003B557C">
        <w:rPr>
          <w:color w:val="auto"/>
        </w:rPr>
        <w:tab/>
        <w:t>1,776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Macbeth </w:t>
      </w:r>
      <w:r w:rsidRPr="003B557C">
        <w:rPr>
          <w:color w:val="auto"/>
        </w:rPr>
        <w:tab/>
        <w:t>1,371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Macedonia </w:t>
      </w:r>
      <w:r w:rsidRPr="003B557C">
        <w:rPr>
          <w:color w:val="auto"/>
        </w:rPr>
        <w:tab/>
        <w:t>2,828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Moncks Corner No. 1 </w:t>
      </w:r>
      <w:r w:rsidRPr="003B557C">
        <w:rPr>
          <w:color w:val="auto"/>
        </w:rPr>
        <w:tab/>
        <w:t>2,932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Moncks Corner No. 2 </w:t>
      </w:r>
      <w:r w:rsidRPr="003B557C">
        <w:rPr>
          <w:color w:val="auto"/>
        </w:rPr>
        <w:tab/>
        <w:t>2,664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Moncks Corner No. 3 </w:t>
      </w:r>
      <w:r w:rsidRPr="003B557C">
        <w:rPr>
          <w:color w:val="auto"/>
        </w:rPr>
        <w:tab/>
        <w:t>3,214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Moncks Corner No. 4 </w:t>
      </w:r>
      <w:r w:rsidRPr="003B557C">
        <w:rPr>
          <w:color w:val="auto"/>
        </w:rPr>
        <w:tab/>
        <w:t>3,788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Pimlico </w:t>
      </w:r>
      <w:r w:rsidRPr="003B557C">
        <w:rPr>
          <w:color w:val="auto"/>
        </w:rPr>
        <w:tab/>
        <w:t>2,301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Pinopolis </w:t>
      </w:r>
      <w:r w:rsidRPr="003B557C">
        <w:rPr>
          <w:color w:val="auto"/>
        </w:rPr>
        <w:tab/>
        <w:t>2,396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Wassamassaw No.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205.03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2033, 2042, 2043, 2047, 2070, 2073, 2074, 2075, 2076, 2077, 2082, 2083, 2084, 2085, 2086, 2087, 2088, 2089, 2090, 2091, 2092, 2103, 2104, 2105, 2106, 2107, 2109, 2110, 2118, 2119, 2120, 2121, 2122  </w:t>
      </w:r>
      <w:r w:rsidRPr="003B557C">
        <w:rPr>
          <w:color w:val="auto"/>
        </w:rPr>
        <w:tab/>
        <w:t>779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1003, 1004, 1005, 1006, 1007, 1008, 1009, 1010, 1011, 1012, 1013, 1014, 1015, 1016, 1017, 1018, 1019, 1020, 1021, 1022, 1023, 1024, 1025, 1026, 1027, 1053, 1054, 1055, 1085, 1091, 1092  </w:t>
      </w:r>
      <w:r w:rsidRPr="003B557C">
        <w:rPr>
          <w:color w:val="auto"/>
        </w:rPr>
        <w:tab/>
        <w:t>584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Wassamassaw No. 1 Subtotal</w:t>
      </w:r>
      <w:r w:rsidRPr="003B557C">
        <w:rPr>
          <w:color w:val="auto"/>
        </w:rPr>
        <w:tab/>
        <w:t>1,363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Wassamassaw No. 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1016, 1017, 1018, 1019, 1020, 1021, 1022, 1023, 1024, 1025, 1026, 1027, 1028, 1031, 1032, 1033, 1034, 1035  </w:t>
      </w:r>
      <w:r w:rsidRPr="003B557C">
        <w:rPr>
          <w:color w:val="auto"/>
        </w:rPr>
        <w:tab/>
        <w:t>1,541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Wassamassaw No. 2 Subtotal</w:t>
      </w:r>
      <w:r w:rsidRPr="003B557C">
        <w:rPr>
          <w:color w:val="auto"/>
        </w:rPr>
        <w:tab/>
        <w:t>1,541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Whitesville 1-2 </w:t>
      </w:r>
      <w:r w:rsidRPr="003B557C">
        <w:rPr>
          <w:color w:val="auto"/>
        </w:rPr>
        <w:tab/>
        <w:t>5,954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Charleston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17 </w:t>
      </w:r>
      <w:r w:rsidRPr="003B557C">
        <w:rPr>
          <w:color w:val="auto"/>
        </w:rPr>
        <w:tab/>
        <w:t>3,331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26 </w:t>
      </w:r>
      <w:r w:rsidRPr="003B557C">
        <w:rPr>
          <w:color w:val="auto"/>
        </w:rPr>
        <w:tab/>
        <w:t>745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27 </w:t>
      </w:r>
      <w:r w:rsidRPr="003B557C">
        <w:rPr>
          <w:color w:val="auto"/>
        </w:rPr>
        <w:tab/>
        <w:t>3,055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28 </w:t>
      </w:r>
      <w:r w:rsidRPr="003B557C">
        <w:rPr>
          <w:color w:val="auto"/>
        </w:rPr>
        <w:tab/>
        <w:t>1,615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30 </w:t>
      </w:r>
      <w:r w:rsidRPr="003B557C">
        <w:rPr>
          <w:color w:val="auto"/>
        </w:rPr>
        <w:tab/>
        <w:t>2,598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31 </w:t>
      </w:r>
      <w:r w:rsidRPr="003B557C">
        <w:rPr>
          <w:color w:val="auto"/>
        </w:rPr>
        <w:tab/>
        <w:t>1,894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32 </w:t>
      </w:r>
      <w:r w:rsidRPr="003B557C">
        <w:rPr>
          <w:color w:val="auto"/>
        </w:rPr>
        <w:tab/>
        <w:t>2,954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33 </w:t>
      </w:r>
      <w:r w:rsidRPr="003B557C">
        <w:rPr>
          <w:color w:val="auto"/>
        </w:rPr>
        <w:tab/>
        <w:t>3,945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34 </w:t>
      </w:r>
      <w:r w:rsidRPr="003B557C">
        <w:rPr>
          <w:color w:val="auto"/>
        </w:rPr>
        <w:tab/>
        <w:t>1,903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35 </w:t>
      </w:r>
      <w:r w:rsidRPr="003B557C">
        <w:rPr>
          <w:color w:val="auto"/>
        </w:rPr>
        <w:tab/>
        <w:t>5,412</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Mt. Pleasant 36</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46.08</w:t>
      </w:r>
    </w:p>
    <w:p w:rsidR="007A4361" w:rsidRDefault="007A4361" w:rsidP="00617B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3040, 3041, 4078, 4080, 4087, 4088, 4089, 4091, 4092, 4093, 4094, 4095, 4096, 4097, 4098, 4117, 4118, 4120, 4121  </w:t>
      </w:r>
      <w:r w:rsidRPr="003B557C">
        <w:rPr>
          <w:color w:val="auto"/>
        </w:rPr>
        <w:tab/>
        <w:t>926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Mt. Pleasant 36 Subtotal</w:t>
      </w:r>
      <w:r w:rsidRPr="003B557C">
        <w:rPr>
          <w:color w:val="auto"/>
        </w:rPr>
        <w:tab/>
        <w:t>926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39 </w:t>
      </w:r>
      <w:r w:rsidRPr="003B557C">
        <w:rPr>
          <w:color w:val="auto"/>
        </w:rPr>
        <w:tab/>
        <w:t>1,032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9 </w:t>
      </w:r>
      <w:r w:rsidRPr="003B557C">
        <w:rPr>
          <w:color w:val="auto"/>
        </w:rPr>
        <w:tab/>
        <w:t>2,579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102,521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1.959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Berkeley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Sangree No.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2000, 2001, 2002, 2003, 2004, 2005, 2006, 2007, 2008, 2009, 2010, 2011, 2012, 2013, 2014, 2015, 2016, 2017, 2018, 2019, 2020, 2021, 2022, 2023, 2024, 2025, 2026, 2027, 2028, 2029, 2030, 2031, 2032  </w:t>
      </w:r>
      <w:r w:rsidRPr="003B557C">
        <w:rPr>
          <w:color w:val="auto"/>
        </w:rPr>
        <w:tab/>
        <w:t>1,646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3000, 3001, 3006  </w:t>
      </w:r>
      <w:r w:rsidRPr="003B557C">
        <w:rPr>
          <w:color w:val="auto"/>
        </w:rPr>
        <w:tab/>
        <w:t>148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Sangree No. 1 Subtotal</w:t>
      </w:r>
      <w:r w:rsidRPr="003B557C">
        <w:rPr>
          <w:color w:val="auto"/>
        </w:rPr>
        <w:tab/>
        <w:t>1,794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Stratford No. 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3002, 3003, 3004, 3005, 3007, 3008, 3009, 3010, 3011, 3012, 3013, 3014  </w:t>
      </w:r>
      <w:r w:rsidRPr="003B557C">
        <w:rPr>
          <w:color w:val="auto"/>
        </w:rPr>
        <w:tab/>
        <w:t>1,117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1044, 1045, 1046, 1047, 1048, 1049, 1050, 1051  </w:t>
      </w:r>
      <w:r w:rsidRPr="003B557C">
        <w:rPr>
          <w:color w:val="auto"/>
        </w:rPr>
        <w:tab/>
        <w:t>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Stratford No. 3 Subtotal</w:t>
      </w:r>
      <w:r w:rsidRPr="003B557C">
        <w:rPr>
          <w:color w:val="auto"/>
        </w:rPr>
        <w:tab/>
        <w:t>1,199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Charleston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Ladson </w:t>
      </w:r>
      <w:r w:rsidRPr="003B557C">
        <w:rPr>
          <w:color w:val="auto"/>
        </w:rPr>
        <w:tab/>
        <w:t>4,331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Licolnville </w:t>
      </w:r>
      <w:r w:rsidRPr="003B557C">
        <w:rPr>
          <w:color w:val="auto"/>
        </w:rPr>
        <w:tab/>
        <w:t>1,624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Dorchester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Ashborough East </w:t>
      </w:r>
      <w:r w:rsidRPr="003B557C">
        <w:rPr>
          <w:color w:val="auto"/>
        </w:rPr>
        <w:tab/>
        <w:t>1,609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Ashborough East 2 </w:t>
      </w:r>
      <w:r w:rsidRPr="003B557C">
        <w:rPr>
          <w:color w:val="auto"/>
        </w:rPr>
        <w:tab/>
        <w:t>1,000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Bacons Bridge </w:t>
      </w:r>
      <w:r w:rsidRPr="003B557C">
        <w:rPr>
          <w:color w:val="auto"/>
        </w:rPr>
        <w:tab/>
        <w:t>2,623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Beech Hill </w:t>
      </w:r>
      <w:r w:rsidRPr="003B557C">
        <w:rPr>
          <w:color w:val="auto"/>
        </w:rPr>
        <w:tab/>
        <w:t>1,819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Beech Hill 2 </w:t>
      </w:r>
      <w:r w:rsidRPr="003B557C">
        <w:rPr>
          <w:color w:val="auto"/>
        </w:rPr>
        <w:tab/>
        <w:t>1,501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Brandymill </w:t>
      </w:r>
      <w:r w:rsidRPr="003B557C">
        <w:rPr>
          <w:color w:val="auto"/>
        </w:rPr>
        <w:tab/>
        <w:t>895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Brandymill 2 </w:t>
      </w:r>
      <w:r w:rsidRPr="003B557C">
        <w:rPr>
          <w:color w:val="auto"/>
        </w:rPr>
        <w:tab/>
        <w:t>2,022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Briarwood </w:t>
      </w:r>
      <w:r w:rsidRPr="003B557C">
        <w:rPr>
          <w:color w:val="auto"/>
        </w:rPr>
        <w:tab/>
        <w:t>2,074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Briarwood 2 </w:t>
      </w:r>
      <w:r w:rsidRPr="003B557C">
        <w:rPr>
          <w:color w:val="auto"/>
        </w:rPr>
        <w:tab/>
        <w:t>1,462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Briarwood 3 </w:t>
      </w:r>
      <w:r w:rsidRPr="003B557C">
        <w:rPr>
          <w:color w:val="auto"/>
        </w:rPr>
        <w:tab/>
        <w:t>1,054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Butternut </w:t>
      </w:r>
      <w:r w:rsidRPr="003B557C">
        <w:rPr>
          <w:color w:val="auto"/>
        </w:rPr>
        <w:tab/>
        <w:t>2,560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Central </w:t>
      </w:r>
      <w:r w:rsidRPr="003B557C">
        <w:rPr>
          <w:color w:val="auto"/>
        </w:rPr>
        <w:tab/>
        <w:t>2,015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Central 2 </w:t>
      </w:r>
      <w:r w:rsidRPr="003B557C">
        <w:rPr>
          <w:color w:val="auto"/>
        </w:rPr>
        <w:tab/>
        <w:t>1,965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Clemson </w:t>
      </w:r>
      <w:r w:rsidRPr="003B557C">
        <w:rPr>
          <w:color w:val="auto"/>
        </w:rPr>
        <w:tab/>
        <w:t>1,959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Clemson 2 </w:t>
      </w:r>
      <w:r w:rsidRPr="003B557C">
        <w:rPr>
          <w:color w:val="auto"/>
        </w:rPr>
        <w:tab/>
        <w:t>2,462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Clemson 3 </w:t>
      </w:r>
      <w:r w:rsidRPr="003B557C">
        <w:rPr>
          <w:color w:val="auto"/>
        </w:rPr>
        <w:tab/>
        <w:t>2,923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Coastal </w:t>
      </w:r>
      <w:r w:rsidRPr="003B557C">
        <w:rPr>
          <w:color w:val="auto"/>
        </w:rPr>
        <w:tab/>
        <w:t>1,880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Coastal 2 </w:t>
      </w:r>
      <w:r w:rsidRPr="003B557C">
        <w:rPr>
          <w:color w:val="auto"/>
        </w:rPr>
        <w:tab/>
        <w:t>2,150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Coastal 3 </w:t>
      </w:r>
      <w:r w:rsidRPr="003B557C">
        <w:rPr>
          <w:color w:val="auto"/>
        </w:rPr>
        <w:tab/>
        <w:t>1,084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Coosaw </w:t>
      </w:r>
      <w:r w:rsidRPr="003B557C">
        <w:rPr>
          <w:color w:val="auto"/>
        </w:rPr>
        <w:tab/>
        <w:t>2,284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Coosaw 2 </w:t>
      </w:r>
      <w:r w:rsidRPr="003B557C">
        <w:rPr>
          <w:color w:val="auto"/>
        </w:rPr>
        <w:tab/>
        <w:t>4,919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Cypress </w:t>
      </w:r>
      <w:r w:rsidRPr="003B557C">
        <w:rPr>
          <w:color w:val="auto"/>
        </w:rPr>
        <w:tab/>
        <w:t>3,559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Dorchester 2 </w:t>
      </w:r>
      <w:r w:rsidRPr="003B557C">
        <w:rPr>
          <w:color w:val="auto"/>
        </w:rPr>
        <w:tab/>
        <w:t>1,128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Flowertown </w:t>
      </w:r>
      <w:r w:rsidRPr="003B557C">
        <w:rPr>
          <w:color w:val="auto"/>
        </w:rPr>
        <w:tab/>
        <w:t>2,529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Flowertown 2 </w:t>
      </w:r>
      <w:r w:rsidRPr="003B557C">
        <w:rPr>
          <w:color w:val="auto"/>
        </w:rPr>
        <w:tab/>
        <w:t>2,367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Givhans 2 </w:t>
      </w:r>
      <w:r w:rsidRPr="003B557C">
        <w:rPr>
          <w:color w:val="auto"/>
        </w:rPr>
        <w:tab/>
        <w:t>976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Greenhurst </w:t>
      </w:r>
      <w:r w:rsidRPr="003B557C">
        <w:rPr>
          <w:color w:val="auto"/>
        </w:rPr>
        <w:tab/>
        <w:t>1,609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Greenwave </w:t>
      </w:r>
      <w:r w:rsidRPr="003B557C">
        <w:rPr>
          <w:color w:val="auto"/>
        </w:rPr>
        <w:tab/>
        <w:t>2,167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Irongate </w:t>
      </w:r>
      <w:r w:rsidRPr="003B557C">
        <w:rPr>
          <w:color w:val="auto"/>
        </w:rPr>
        <w:tab/>
        <w:t>908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Irongate 2 </w:t>
      </w:r>
      <w:r w:rsidRPr="003B557C">
        <w:rPr>
          <w:color w:val="auto"/>
        </w:rPr>
        <w:tab/>
        <w:t>895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Irongate 3 </w:t>
      </w:r>
      <w:r w:rsidRPr="003B557C">
        <w:rPr>
          <w:color w:val="auto"/>
        </w:rPr>
        <w:tab/>
        <w:t>828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Knightsville </w:t>
      </w:r>
      <w:r w:rsidRPr="003B557C">
        <w:rPr>
          <w:color w:val="auto"/>
        </w:rPr>
        <w:tab/>
        <w:t>1,868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Lincoln </w:t>
      </w:r>
      <w:r w:rsidRPr="003B557C">
        <w:rPr>
          <w:color w:val="auto"/>
        </w:rPr>
        <w:tab/>
        <w:t>3,202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Miles/Jamison </w:t>
      </w:r>
      <w:r w:rsidRPr="003B557C">
        <w:rPr>
          <w:color w:val="auto"/>
        </w:rPr>
        <w:tab/>
        <w:t>2,804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Newington </w:t>
      </w:r>
      <w:r w:rsidRPr="003B557C">
        <w:rPr>
          <w:color w:val="auto"/>
        </w:rPr>
        <w:tab/>
        <w:t>1,529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Newington 2 </w:t>
      </w:r>
      <w:r w:rsidRPr="003B557C">
        <w:rPr>
          <w:color w:val="auto"/>
        </w:rPr>
        <w:tab/>
        <w:t>1,004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Summerville </w:t>
      </w:r>
      <w:r w:rsidRPr="003B557C">
        <w:rPr>
          <w:color w:val="auto"/>
        </w:rPr>
        <w:tab/>
        <w:t>2,412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Oakbrook </w:t>
      </w:r>
      <w:r w:rsidRPr="003B557C">
        <w:rPr>
          <w:color w:val="auto"/>
        </w:rPr>
        <w:tab/>
        <w:t>5,454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Sawmill Branch </w:t>
      </w:r>
      <w:r w:rsidRPr="003B557C">
        <w:rPr>
          <w:color w:val="auto"/>
        </w:rPr>
        <w:tab/>
        <w:t>1,868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Spann </w:t>
      </w:r>
      <w:r w:rsidRPr="003B557C">
        <w:rPr>
          <w:color w:val="auto"/>
        </w:rPr>
        <w:tab/>
        <w:t>1,732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Stallsville </w:t>
      </w:r>
      <w:r w:rsidRPr="003B557C">
        <w:rPr>
          <w:color w:val="auto"/>
        </w:rPr>
        <w:tab/>
        <w:t>1,331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Tranquil </w:t>
      </w:r>
      <w:r w:rsidRPr="003B557C">
        <w:rPr>
          <w:color w:val="auto"/>
        </w:rPr>
        <w:tab/>
        <w:t>1,201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Tranquil 2 </w:t>
      </w:r>
      <w:r w:rsidRPr="003B557C">
        <w:rPr>
          <w:color w:val="auto"/>
        </w:rPr>
        <w:tab/>
        <w:t>3,876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Trolley </w:t>
      </w:r>
      <w:r w:rsidRPr="003B557C">
        <w:rPr>
          <w:color w:val="auto"/>
        </w:rPr>
        <w:tab/>
        <w:t>2,437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Tupperway </w:t>
      </w:r>
      <w:r w:rsidRPr="003B557C">
        <w:rPr>
          <w:color w:val="auto"/>
        </w:rPr>
        <w:tab/>
        <w:t>1,352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Tupperway 2 </w:t>
      </w:r>
      <w:r w:rsidRPr="003B557C">
        <w:rPr>
          <w:color w:val="auto"/>
        </w:rPr>
        <w:tab/>
        <w:t>1,495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Windsor </w:t>
      </w:r>
      <w:r w:rsidRPr="003B557C">
        <w:rPr>
          <w:color w:val="auto"/>
        </w:rPr>
        <w:tab/>
        <w:t>1,959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103,698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3.130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Berkeley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Cross </w:t>
      </w:r>
      <w:r w:rsidRPr="003B557C">
        <w:rPr>
          <w:color w:val="auto"/>
        </w:rPr>
        <w:tab/>
        <w:t>3,598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Cross Roads </w:t>
      </w:r>
      <w:r w:rsidRPr="003B557C">
        <w:rPr>
          <w:color w:val="auto"/>
        </w:rPr>
        <w:tab/>
        <w:t>2,807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Lebanon </w:t>
      </w:r>
      <w:r w:rsidRPr="003B557C">
        <w:rPr>
          <w:color w:val="auto"/>
        </w:rPr>
        <w:tab/>
        <w:t>1,015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Calhoun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Cameron </w:t>
      </w:r>
      <w:r w:rsidRPr="003B557C">
        <w:rPr>
          <w:color w:val="auto"/>
        </w:rPr>
        <w:tab/>
        <w:t>986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Creston </w:t>
      </w:r>
      <w:r w:rsidRPr="003B557C">
        <w:rPr>
          <w:color w:val="auto"/>
        </w:rPr>
        <w:tab/>
        <w:t>317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Dixie </w:t>
      </w:r>
      <w:r w:rsidRPr="003B557C">
        <w:rPr>
          <w:color w:val="auto"/>
        </w:rPr>
        <w:tab/>
        <w:t>2,855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Fort Motte </w:t>
      </w:r>
      <w:r w:rsidRPr="003B557C">
        <w:rPr>
          <w:color w:val="auto"/>
        </w:rPr>
        <w:tab/>
        <w:t>380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Lone Star </w:t>
      </w:r>
      <w:r w:rsidRPr="003B557C">
        <w:rPr>
          <w:color w:val="auto"/>
        </w:rPr>
        <w:tab/>
        <w:t>1,299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Midway </w:t>
      </w:r>
      <w:r w:rsidRPr="003B557C">
        <w:rPr>
          <w:color w:val="auto"/>
        </w:rPr>
        <w:tab/>
        <w:t>421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Murph Hill </w:t>
      </w:r>
      <w:r w:rsidRPr="003B557C">
        <w:rPr>
          <w:color w:val="auto"/>
        </w:rPr>
        <w:tab/>
        <w:t>686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Matthews </w:t>
      </w:r>
      <w:r w:rsidRPr="003B557C">
        <w:rPr>
          <w:color w:val="auto"/>
        </w:rPr>
        <w:tab/>
        <w:t>2,029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Colleton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Berea </w:t>
      </w:r>
      <w:r w:rsidRPr="003B557C">
        <w:rPr>
          <w:color w:val="auto"/>
        </w:rPr>
        <w:tab/>
        <w:t>140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Canady</w:t>
      </w:r>
      <w:r>
        <w:t>’</w:t>
      </w:r>
      <w:r w:rsidRPr="003B557C">
        <w:rPr>
          <w:color w:val="auto"/>
        </w:rPr>
        <w:t xml:space="preserve">s </w:t>
      </w:r>
      <w:r w:rsidRPr="003B557C">
        <w:rPr>
          <w:color w:val="auto"/>
        </w:rPr>
        <w:tab/>
        <w:t>741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Cottageville </w:t>
      </w:r>
      <w:r w:rsidRPr="003B557C">
        <w:rPr>
          <w:color w:val="auto"/>
        </w:rPr>
        <w:tab/>
        <w:t>3,740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Edisto </w:t>
      </w:r>
      <w:r w:rsidRPr="003B557C">
        <w:rPr>
          <w:color w:val="auto"/>
        </w:rPr>
        <w:tab/>
        <w:t>421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Horse Pen </w:t>
      </w:r>
      <w:r w:rsidRPr="003B557C">
        <w:rPr>
          <w:color w:val="auto"/>
        </w:rPr>
        <w:tab/>
        <w:t>1,002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Maple Cane </w:t>
      </w:r>
      <w:r w:rsidRPr="003B557C">
        <w:rPr>
          <w:color w:val="auto"/>
        </w:rPr>
        <w:tab/>
        <w:t>902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Peeples </w:t>
      </w:r>
      <w:r w:rsidRPr="003B557C">
        <w:rPr>
          <w:color w:val="auto"/>
        </w:rPr>
        <w:tab/>
        <w:t>1,212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Round O </w:t>
      </w:r>
      <w:r w:rsidRPr="003B557C">
        <w:rPr>
          <w:color w:val="auto"/>
        </w:rPr>
        <w:tab/>
        <w:t>1,028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Sidneys </w:t>
      </w:r>
      <w:r w:rsidRPr="003B557C">
        <w:rPr>
          <w:color w:val="auto"/>
        </w:rPr>
        <w:tab/>
        <w:t>619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Smoaks </w:t>
      </w:r>
      <w:r w:rsidRPr="003B557C">
        <w:rPr>
          <w:color w:val="auto"/>
        </w:rPr>
        <w:tab/>
        <w:t>1,244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Dorchester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Delemars </w:t>
      </w:r>
      <w:r w:rsidRPr="003B557C">
        <w:rPr>
          <w:color w:val="auto"/>
        </w:rPr>
        <w:tab/>
        <w:t>657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Four Hole </w:t>
      </w:r>
      <w:r w:rsidRPr="003B557C">
        <w:rPr>
          <w:color w:val="auto"/>
        </w:rPr>
        <w:tab/>
        <w:t>1,443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Givhans </w:t>
      </w:r>
      <w:r w:rsidRPr="003B557C">
        <w:rPr>
          <w:color w:val="auto"/>
        </w:rPr>
        <w:tab/>
        <w:t>1,295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Grover </w:t>
      </w:r>
      <w:r w:rsidRPr="003B557C">
        <w:rPr>
          <w:color w:val="auto"/>
        </w:rPr>
        <w:tab/>
        <w:t>1,162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Harleyville </w:t>
      </w:r>
      <w:r w:rsidRPr="003B557C">
        <w:rPr>
          <w:color w:val="auto"/>
        </w:rPr>
        <w:tab/>
        <w:t>1,011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Indian Field </w:t>
      </w:r>
      <w:r w:rsidRPr="003B557C">
        <w:rPr>
          <w:color w:val="auto"/>
        </w:rPr>
        <w:tab/>
        <w:t>807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Indian Field 2 </w:t>
      </w:r>
      <w:r w:rsidRPr="003B557C">
        <w:rPr>
          <w:color w:val="auto"/>
        </w:rPr>
        <w:tab/>
        <w:t>1,268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Pr>
          <w:snapToGrid w:val="0"/>
        </w:rPr>
        <w:t>Re</w:t>
      </w:r>
      <w:r w:rsidRPr="003B557C">
        <w:rPr>
          <w:color w:val="auto"/>
        </w:rPr>
        <w:t xml:space="preserve">evesville </w:t>
      </w:r>
      <w:r w:rsidRPr="003B557C">
        <w:rPr>
          <w:color w:val="auto"/>
        </w:rPr>
        <w:tab/>
        <w:t>1,399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Ridgeville </w:t>
      </w:r>
      <w:r w:rsidRPr="003B557C">
        <w:rPr>
          <w:color w:val="auto"/>
        </w:rPr>
        <w:tab/>
        <w:t>1,467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Ridgeville 2 </w:t>
      </w:r>
      <w:r w:rsidRPr="003B557C">
        <w:rPr>
          <w:color w:val="auto"/>
        </w:rPr>
        <w:tab/>
        <w:t>2,328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Rosinville </w:t>
      </w:r>
      <w:r w:rsidRPr="003B557C">
        <w:rPr>
          <w:color w:val="auto"/>
        </w:rPr>
        <w:tab/>
        <w:t>1,920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Rosses </w:t>
      </w:r>
      <w:r w:rsidRPr="003B557C">
        <w:rPr>
          <w:color w:val="auto"/>
        </w:rPr>
        <w:tab/>
        <w:t>1,339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George No. 1 </w:t>
      </w:r>
      <w:r w:rsidRPr="003B557C">
        <w:rPr>
          <w:color w:val="auto"/>
        </w:rPr>
        <w:tab/>
        <w:t>1,780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George No. 2 </w:t>
      </w:r>
      <w:r w:rsidRPr="003B557C">
        <w:rPr>
          <w:color w:val="auto"/>
        </w:rPr>
        <w:tab/>
        <w:t>1,267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Orangeburg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Bethel </w:t>
      </w:r>
      <w:r w:rsidRPr="003B557C">
        <w:rPr>
          <w:color w:val="auto"/>
        </w:rPr>
        <w:tab/>
        <w:t>1,049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Bowman 1 </w:t>
      </w:r>
      <w:r w:rsidRPr="003B557C">
        <w:rPr>
          <w:color w:val="auto"/>
        </w:rPr>
        <w:tab/>
        <w:t>1,967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Bowman 2 </w:t>
      </w:r>
      <w:r w:rsidRPr="003B557C">
        <w:rPr>
          <w:color w:val="auto"/>
        </w:rPr>
        <w:tab/>
        <w:t>1,167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Branchville 1 </w:t>
      </w:r>
      <w:r w:rsidRPr="003B557C">
        <w:rPr>
          <w:color w:val="auto"/>
        </w:rPr>
        <w:tab/>
        <w:t>1,479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Branchville 2 </w:t>
      </w:r>
      <w:r w:rsidRPr="003B557C">
        <w:rPr>
          <w:color w:val="auto"/>
        </w:rPr>
        <w:tab/>
        <w:t>701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Cope </w:t>
      </w:r>
      <w:r w:rsidRPr="003B557C">
        <w:rPr>
          <w:color w:val="auto"/>
        </w:rPr>
        <w:tab/>
        <w:t>1,063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Cordova 1 </w:t>
      </w:r>
      <w:r w:rsidRPr="003B557C">
        <w:rPr>
          <w:color w:val="auto"/>
        </w:rPr>
        <w:tab/>
        <w:t>2,326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Cordova 2 </w:t>
      </w:r>
      <w:r w:rsidRPr="003B557C">
        <w:rPr>
          <w:color w:val="auto"/>
        </w:rPr>
        <w:tab/>
        <w:t>2,955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Edisto </w:t>
      </w:r>
      <w:r w:rsidRPr="003B557C">
        <w:rPr>
          <w:color w:val="auto"/>
        </w:rPr>
        <w:tab/>
        <w:t>1,593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Elloree 1 </w:t>
      </w:r>
      <w:r w:rsidRPr="003B557C">
        <w:rPr>
          <w:color w:val="auto"/>
        </w:rPr>
        <w:tab/>
        <w:t>1,432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Elloree 2 </w:t>
      </w:r>
      <w:r w:rsidRPr="003B557C">
        <w:rPr>
          <w:color w:val="auto"/>
        </w:rPr>
        <w:tab/>
        <w:t>1,096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Eutawville 1 </w:t>
      </w:r>
      <w:r w:rsidRPr="003B557C">
        <w:rPr>
          <w:color w:val="auto"/>
        </w:rPr>
        <w:tab/>
        <w:t>2,013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Eutawville 2 </w:t>
      </w:r>
      <w:r w:rsidRPr="003B557C">
        <w:rPr>
          <w:color w:val="auto"/>
        </w:rPr>
        <w:tab/>
        <w:t>2,764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Four Holes </w:t>
      </w:r>
      <w:r w:rsidRPr="003B557C">
        <w:rPr>
          <w:color w:val="auto"/>
        </w:rPr>
        <w:tab/>
        <w:t>863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Holly Hill 1 </w:t>
      </w:r>
      <w:r w:rsidRPr="003B557C">
        <w:rPr>
          <w:color w:val="auto"/>
        </w:rPr>
        <w:tab/>
        <w:t>2,759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Holly Hill 2 </w:t>
      </w:r>
      <w:r w:rsidRPr="003B557C">
        <w:rPr>
          <w:color w:val="auto"/>
        </w:rPr>
        <w:tab/>
        <w:t>2,721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Orangeburg Ward 3 </w:t>
      </w:r>
      <w:r w:rsidRPr="003B557C">
        <w:rPr>
          <w:color w:val="auto"/>
        </w:rPr>
        <w:tab/>
        <w:t>2,102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Orangeburg Ward 4 </w:t>
      </w:r>
      <w:r w:rsidRPr="003B557C">
        <w:rPr>
          <w:color w:val="auto"/>
        </w:rPr>
        <w:tab/>
        <w:t>2,618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Providence </w:t>
      </w:r>
      <w:r w:rsidRPr="003B557C">
        <w:rPr>
          <w:color w:val="auto"/>
        </w:rPr>
        <w:tab/>
        <w:t>1,544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Rowesville </w:t>
      </w:r>
      <w:r w:rsidRPr="003B557C">
        <w:rPr>
          <w:color w:val="auto"/>
        </w:rPr>
        <w:tab/>
        <w:t>961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Santee 1 </w:t>
      </w:r>
      <w:r w:rsidRPr="003B557C">
        <w:rPr>
          <w:color w:val="auto"/>
        </w:rPr>
        <w:tab/>
        <w:t>1,876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Santee 2 </w:t>
      </w:r>
      <w:r w:rsidRPr="003B557C">
        <w:rPr>
          <w:color w:val="auto"/>
        </w:rPr>
        <w:tab/>
        <w:t>1,840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Suburban 2 </w:t>
      </w:r>
      <w:r w:rsidRPr="003B557C">
        <w:rPr>
          <w:color w:val="auto"/>
        </w:rPr>
        <w:tab/>
        <w:t>1,053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Suburban 3 </w:t>
      </w:r>
      <w:r w:rsidRPr="003B557C">
        <w:rPr>
          <w:color w:val="auto"/>
        </w:rPr>
        <w:tab/>
        <w:t>2,201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Suburban 4 </w:t>
      </w:r>
      <w:r w:rsidRPr="003B557C">
        <w:rPr>
          <w:color w:val="auto"/>
        </w:rPr>
        <w:tab/>
        <w:t>1,085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Suburban 5 </w:t>
      </w:r>
      <w:r w:rsidRPr="003B557C">
        <w:rPr>
          <w:color w:val="auto"/>
        </w:rPr>
        <w:tab/>
        <w:t>2,244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Vance </w:t>
      </w:r>
      <w:r w:rsidRPr="003B557C">
        <w:rPr>
          <w:color w:val="auto"/>
        </w:rPr>
        <w:tab/>
        <w:t>2,076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Whittaker </w:t>
      </w:r>
      <w:r w:rsidRPr="003B557C">
        <w:rPr>
          <w:color w:val="auto"/>
        </w:rPr>
        <w:tab/>
        <w:t>1,793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95,926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-4.600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Allendale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Allendale No. 1 </w:t>
      </w:r>
      <w:r w:rsidRPr="003B557C">
        <w:rPr>
          <w:color w:val="auto"/>
        </w:rPr>
        <w:tab/>
        <w:t>2,096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Fairfax No. 1 </w:t>
      </w:r>
      <w:r w:rsidRPr="003B557C">
        <w:rPr>
          <w:color w:val="auto"/>
        </w:rPr>
        <w:tab/>
        <w:t>882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Sycamore </w:t>
      </w:r>
      <w:r w:rsidRPr="003B557C">
        <w:rPr>
          <w:color w:val="auto"/>
        </w:rPr>
        <w:tab/>
        <w:t>678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Ulmer </w:t>
      </w:r>
      <w:r w:rsidRPr="003B557C">
        <w:rPr>
          <w:color w:val="auto"/>
        </w:rPr>
        <w:tab/>
        <w:t>274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 xml:space="preserve">Bamberg County </w:t>
      </w:r>
      <w:r w:rsidRPr="003B557C">
        <w:rPr>
          <w:color w:val="auto"/>
        </w:rPr>
        <w:tab/>
        <w:t>15,987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 xml:space="preserve">Barnwell County </w:t>
      </w:r>
      <w:r w:rsidRPr="003B557C">
        <w:rPr>
          <w:color w:val="auto"/>
        </w:rPr>
        <w:tab/>
        <w:t>22,621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Colleton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Ashton </w:t>
      </w:r>
      <w:r w:rsidRPr="003B557C">
        <w:rPr>
          <w:color w:val="auto"/>
        </w:rPr>
        <w:tab/>
        <w:t>156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Bells </w:t>
      </w:r>
      <w:r w:rsidRPr="003B557C">
        <w:rPr>
          <w:color w:val="auto"/>
        </w:rPr>
        <w:tab/>
        <w:t>417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Hudson Mill </w:t>
      </w:r>
      <w:r w:rsidRPr="003B557C">
        <w:rPr>
          <w:color w:val="auto"/>
        </w:rPr>
        <w:tab/>
        <w:t>893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Lodge </w:t>
      </w:r>
      <w:r w:rsidRPr="003B557C">
        <w:rPr>
          <w:color w:val="auto"/>
        </w:rPr>
        <w:tab/>
        <w:t>628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Peniel </w:t>
      </w:r>
      <w:r w:rsidRPr="003B557C">
        <w:rPr>
          <w:color w:val="auto"/>
        </w:rPr>
        <w:tab/>
        <w:t>838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Petits </w:t>
      </w:r>
      <w:r w:rsidRPr="003B557C">
        <w:rPr>
          <w:color w:val="auto"/>
        </w:rPr>
        <w:tab/>
        <w:t>319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Rice Patch </w:t>
      </w:r>
      <w:r w:rsidRPr="003B557C">
        <w:rPr>
          <w:color w:val="auto"/>
        </w:rPr>
        <w:tab/>
        <w:t>927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Ruffin </w:t>
      </w:r>
      <w:r w:rsidRPr="003B557C">
        <w:rPr>
          <w:color w:val="auto"/>
        </w:rPr>
        <w:tab/>
        <w:t>435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Sniders </w:t>
      </w:r>
      <w:r w:rsidRPr="003B557C">
        <w:rPr>
          <w:color w:val="auto"/>
        </w:rPr>
        <w:tab/>
        <w:t>1,018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Stokes </w:t>
      </w:r>
      <w:r w:rsidRPr="003B557C">
        <w:rPr>
          <w:color w:val="auto"/>
        </w:rPr>
        <w:tab/>
        <w:t>936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Walterboro No. 4 </w:t>
      </w:r>
      <w:r w:rsidRPr="003B557C">
        <w:rPr>
          <w:color w:val="auto"/>
        </w:rPr>
        <w:tab/>
        <w:t>4,631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Williams </w:t>
      </w:r>
      <w:r w:rsidRPr="003B557C">
        <w:rPr>
          <w:color w:val="auto"/>
        </w:rPr>
        <w:tab/>
        <w:t>410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Wolfe Creek </w:t>
      </w:r>
      <w:r w:rsidRPr="003B557C">
        <w:rPr>
          <w:color w:val="auto"/>
        </w:rPr>
        <w:tab/>
        <w:t>661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Hampton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Brunson </w:t>
      </w:r>
      <w:r w:rsidRPr="003B557C">
        <w:rPr>
          <w:color w:val="auto"/>
        </w:rPr>
        <w:tab/>
        <w:t>1,113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Crocket-Miley </w:t>
      </w:r>
      <w:r w:rsidRPr="003B557C">
        <w:rPr>
          <w:color w:val="auto"/>
        </w:rPr>
        <w:tab/>
        <w:t>808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Hampton Cthse 2 </w:t>
      </w:r>
      <w:r w:rsidRPr="003B557C">
        <w:rPr>
          <w:color w:val="auto"/>
        </w:rPr>
        <w:tab/>
        <w:t>2,048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Hampton No. 1 </w:t>
      </w:r>
      <w:r w:rsidRPr="003B557C">
        <w:rPr>
          <w:color w:val="auto"/>
        </w:rPr>
        <w:tab/>
        <w:t>1,816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Rivers Mill </w:t>
      </w:r>
      <w:r w:rsidRPr="003B557C">
        <w:rPr>
          <w:color w:val="auto"/>
        </w:rPr>
        <w:tab/>
        <w:t>112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Orangeburg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Bolentown </w:t>
      </w:r>
      <w:r w:rsidRPr="003B557C">
        <w:rPr>
          <w:color w:val="auto"/>
        </w:rPr>
        <w:tab/>
        <w:t>2,173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Brookdale </w:t>
      </w:r>
      <w:r w:rsidRPr="003B557C">
        <w:rPr>
          <w:color w:val="auto"/>
        </w:rPr>
        <w:tab/>
        <w:t>1,672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Jamison </w:t>
      </w:r>
      <w:r w:rsidRPr="003B557C">
        <w:rPr>
          <w:color w:val="auto"/>
        </w:rPr>
        <w:tab/>
        <w:t>2,884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Limestone 1 </w:t>
      </w:r>
      <w:r w:rsidRPr="003B557C">
        <w:rPr>
          <w:color w:val="auto"/>
        </w:rPr>
        <w:tab/>
        <w:t>2,746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Limestone 2 </w:t>
      </w:r>
      <w:r w:rsidRPr="003B557C">
        <w:rPr>
          <w:color w:val="auto"/>
        </w:rPr>
        <w:tab/>
        <w:t>2,449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Neeses-Livingston </w:t>
      </w:r>
      <w:r w:rsidRPr="003B557C">
        <w:rPr>
          <w:color w:val="auto"/>
        </w:rPr>
        <w:tab/>
        <w:t>1,991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Nix </w:t>
      </w:r>
      <w:r w:rsidRPr="003B557C">
        <w:rPr>
          <w:color w:val="auto"/>
        </w:rPr>
        <w:tab/>
        <w:t>2,088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1 </w:t>
      </w:r>
      <w:r w:rsidRPr="003B557C">
        <w:rPr>
          <w:color w:val="auto"/>
        </w:rPr>
        <w:tab/>
        <w:t>1,859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2 </w:t>
      </w:r>
      <w:r w:rsidRPr="003B557C">
        <w:rPr>
          <w:color w:val="auto"/>
        </w:rPr>
        <w:tab/>
        <w:t>1,966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Norway </w:t>
      </w:r>
      <w:r w:rsidRPr="003B557C">
        <w:rPr>
          <w:color w:val="auto"/>
        </w:rPr>
        <w:tab/>
        <w:t>1,917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Orangeburg Ward 1 </w:t>
      </w:r>
      <w:r w:rsidRPr="003B557C">
        <w:rPr>
          <w:color w:val="auto"/>
        </w:rPr>
        <w:tab/>
        <w:t>1,062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Orangeburg Ward 10 </w:t>
      </w:r>
      <w:r w:rsidRPr="003B557C">
        <w:rPr>
          <w:color w:val="auto"/>
        </w:rPr>
        <w:tab/>
        <w:t>1,090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Orangeburg Ward 2 </w:t>
      </w:r>
      <w:r w:rsidRPr="003B557C">
        <w:rPr>
          <w:color w:val="auto"/>
        </w:rPr>
        <w:tab/>
        <w:t>1,241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Orangeburg Ward 5 </w:t>
      </w:r>
      <w:r w:rsidRPr="003B557C">
        <w:rPr>
          <w:color w:val="auto"/>
        </w:rPr>
        <w:tab/>
        <w:t>1,217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Orangeburg Ward 6 </w:t>
      </w:r>
      <w:r w:rsidRPr="003B557C">
        <w:rPr>
          <w:color w:val="auto"/>
        </w:rPr>
        <w:tab/>
        <w:t>1,301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Orangeburg Ward 7 </w:t>
      </w:r>
      <w:r w:rsidRPr="003B557C">
        <w:rPr>
          <w:color w:val="auto"/>
        </w:rPr>
        <w:tab/>
        <w:t>927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Orangeburg Ward 8 </w:t>
      </w:r>
      <w:r w:rsidRPr="003B557C">
        <w:rPr>
          <w:color w:val="auto"/>
        </w:rPr>
        <w:tab/>
        <w:t>868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Orangeburg Ward 9 </w:t>
      </w:r>
      <w:r w:rsidRPr="003B557C">
        <w:rPr>
          <w:color w:val="auto"/>
        </w:rPr>
        <w:tab/>
        <w:t>995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Pine Hill </w:t>
      </w:r>
      <w:r w:rsidRPr="003B557C">
        <w:rPr>
          <w:color w:val="auto"/>
        </w:rPr>
        <w:tab/>
        <w:t>1,727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Springfield </w:t>
      </w:r>
      <w:r w:rsidRPr="003B557C">
        <w:rPr>
          <w:color w:val="auto"/>
        </w:rPr>
        <w:tab/>
        <w:t>1,817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Suburban 1 </w:t>
      </w:r>
      <w:r w:rsidRPr="003B557C">
        <w:rPr>
          <w:color w:val="auto"/>
        </w:rPr>
        <w:tab/>
        <w:t>1,781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Suburban 6 </w:t>
      </w:r>
      <w:r w:rsidRPr="003B557C">
        <w:rPr>
          <w:color w:val="auto"/>
        </w:rPr>
        <w:tab/>
        <w:t>1,550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Suburban 7 </w:t>
      </w:r>
      <w:r w:rsidRPr="003B557C">
        <w:rPr>
          <w:color w:val="auto"/>
        </w:rPr>
        <w:tab/>
        <w:t>2,380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Suburban 8 </w:t>
      </w:r>
      <w:r w:rsidRPr="003B557C">
        <w:rPr>
          <w:color w:val="auto"/>
        </w:rPr>
        <w:tab/>
        <w:t>1,188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Suburban 9 </w:t>
      </w:r>
      <w:r w:rsidRPr="003B557C">
        <w:rPr>
          <w:color w:val="auto"/>
        </w:rPr>
        <w:tab/>
        <w:t>2,271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103,864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3.295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Charleston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10 </w:t>
      </w:r>
      <w:r w:rsidRPr="003B557C">
        <w:rPr>
          <w:color w:val="auto"/>
        </w:rPr>
        <w:tab/>
        <w:t>1,996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11 </w:t>
      </w:r>
      <w:r w:rsidRPr="003B557C">
        <w:rPr>
          <w:color w:val="auto"/>
        </w:rPr>
        <w:tab/>
        <w:t>2,302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12 </w:t>
      </w:r>
      <w:r w:rsidRPr="003B557C">
        <w:rPr>
          <w:color w:val="auto"/>
        </w:rPr>
        <w:tab/>
        <w:t>1,558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13 </w:t>
      </w:r>
      <w:r w:rsidRPr="003B557C">
        <w:rPr>
          <w:color w:val="auto"/>
        </w:rPr>
        <w:tab/>
        <w:t>1,753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14 </w:t>
      </w:r>
      <w:r w:rsidRPr="003B557C">
        <w:rPr>
          <w:color w:val="auto"/>
        </w:rPr>
        <w:tab/>
        <w:t>1,082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15 </w:t>
      </w:r>
      <w:r w:rsidRPr="003B557C">
        <w:rPr>
          <w:color w:val="auto"/>
        </w:rPr>
        <w:tab/>
        <w:t>2,105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17 </w:t>
      </w:r>
      <w:r w:rsidRPr="003B557C">
        <w:rPr>
          <w:color w:val="auto"/>
        </w:rPr>
        <w:tab/>
        <w:t>2,469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19 </w:t>
      </w:r>
      <w:r w:rsidRPr="003B557C">
        <w:rPr>
          <w:color w:val="auto"/>
        </w:rPr>
        <w:tab/>
        <w:t>1,831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20 </w:t>
      </w:r>
      <w:r w:rsidRPr="003B557C">
        <w:rPr>
          <w:color w:val="auto"/>
        </w:rPr>
        <w:tab/>
        <w:t>1,686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22 </w:t>
      </w:r>
      <w:r w:rsidRPr="003B557C">
        <w:rPr>
          <w:color w:val="auto"/>
        </w:rPr>
        <w:tab/>
        <w:t>1,784</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James Island 6</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20.06</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2023, 2024, 2030, 2031, 2032, 2033, 2034, 2035, 2036, 2037, 2038, 2039, 2040, 2041, 2042, 2043, 2044, 2045, 2046, 2047, 2048, 2049, 2051, 2053, 2054  </w:t>
      </w:r>
      <w:r w:rsidRPr="003B557C">
        <w:rPr>
          <w:color w:val="auto"/>
        </w:rPr>
        <w:tab/>
        <w:t>634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James Island 6 Subtotal</w:t>
      </w:r>
      <w:r w:rsidRPr="003B557C">
        <w:rPr>
          <w:color w:val="auto"/>
        </w:rPr>
        <w:tab/>
        <w:t>634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8A </w:t>
      </w:r>
      <w:r w:rsidRPr="003B557C">
        <w:rPr>
          <w:color w:val="auto"/>
        </w:rPr>
        <w:tab/>
        <w:t>1,638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8B </w:t>
      </w:r>
      <w:r w:rsidRPr="003B557C">
        <w:rPr>
          <w:color w:val="auto"/>
        </w:rPr>
        <w:tab/>
        <w:t>2,458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9 </w:t>
      </w:r>
      <w:r w:rsidRPr="003B557C">
        <w:rPr>
          <w:color w:val="auto"/>
        </w:rPr>
        <w:tab/>
        <w:t>1,868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Johns Island 2 </w:t>
      </w:r>
      <w:r w:rsidRPr="003B557C">
        <w:rPr>
          <w:color w:val="auto"/>
        </w:rPr>
        <w:tab/>
        <w:t>3,401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Johns Island 3A </w:t>
      </w:r>
      <w:r w:rsidRPr="003B557C">
        <w:rPr>
          <w:color w:val="auto"/>
        </w:rPr>
        <w:tab/>
        <w:t>2,557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20 </w:t>
      </w:r>
      <w:r w:rsidRPr="003B557C">
        <w:rPr>
          <w:color w:val="auto"/>
        </w:rPr>
        <w:tab/>
        <w:t>1,212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23 </w:t>
      </w:r>
      <w:r w:rsidRPr="003B557C">
        <w:rPr>
          <w:color w:val="auto"/>
        </w:rPr>
        <w:tab/>
        <w:t>3,389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3 </w:t>
      </w:r>
      <w:r w:rsidRPr="003B557C">
        <w:rPr>
          <w:color w:val="auto"/>
        </w:rPr>
        <w:tab/>
        <w:t>1,588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1003, 1004, 1005, 1006, 1008, 1015, 1016, 1017, 1025, 1026, 1027, 1077, 1078, 1080, 1081  </w:t>
      </w:r>
      <w:r w:rsidRPr="003B557C">
        <w:rPr>
          <w:color w:val="auto"/>
        </w:rPr>
        <w:tab/>
        <w:t>187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1 Subtotal</w:t>
      </w:r>
      <w:r w:rsidRPr="003B557C">
        <w:rPr>
          <w:color w:val="auto"/>
        </w:rPr>
        <w:tab/>
        <w:t>187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10 </w:t>
      </w:r>
      <w:r w:rsidRPr="003B557C">
        <w:rPr>
          <w:color w:val="auto"/>
        </w:rPr>
        <w:tab/>
        <w:t>1,500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11 </w:t>
      </w:r>
      <w:r w:rsidRPr="003B557C">
        <w:rPr>
          <w:color w:val="auto"/>
        </w:rPr>
        <w:tab/>
        <w:t>1,029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12 </w:t>
      </w:r>
      <w:r w:rsidRPr="003B557C">
        <w:rPr>
          <w:color w:val="auto"/>
        </w:rPr>
        <w:tab/>
        <w:t>1,345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13 </w:t>
      </w:r>
      <w:r w:rsidRPr="003B557C">
        <w:rPr>
          <w:color w:val="auto"/>
        </w:rPr>
        <w:tab/>
        <w:t>1,468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14 </w:t>
      </w:r>
      <w:r w:rsidRPr="003B557C">
        <w:rPr>
          <w:color w:val="auto"/>
        </w:rPr>
        <w:tab/>
        <w:t>1,936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16 </w:t>
      </w:r>
      <w:r w:rsidRPr="003B557C">
        <w:rPr>
          <w:color w:val="auto"/>
        </w:rPr>
        <w:tab/>
        <w:t>1,292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17 </w:t>
      </w:r>
      <w:r w:rsidRPr="003B557C">
        <w:rPr>
          <w:color w:val="auto"/>
        </w:rPr>
        <w:tab/>
        <w:t>2,260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26.12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5009, 5026, 5027, 5028, 5029, 5030, 5031, 5032, 5033, 5034, 5035, 5036, 5037, 5038, 5039, 5040, 5041, 5047, 5051, 5052, 5053, 5054, 5055, 5056, 5057, 5058, 5059, 5063, 5064  </w:t>
      </w:r>
      <w:r w:rsidRPr="003B557C">
        <w:rPr>
          <w:color w:val="auto"/>
        </w:rPr>
        <w:tab/>
        <w:t>249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18 Subtotal</w:t>
      </w:r>
      <w:r w:rsidRPr="003B557C">
        <w:rPr>
          <w:color w:val="auto"/>
        </w:rPr>
        <w:tab/>
        <w:t>249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20 </w:t>
      </w:r>
      <w:r w:rsidRPr="003B557C">
        <w:rPr>
          <w:color w:val="auto"/>
        </w:rPr>
        <w:tab/>
        <w:t>3,720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21 </w:t>
      </w:r>
      <w:r w:rsidRPr="003B557C">
        <w:rPr>
          <w:color w:val="auto"/>
        </w:rPr>
        <w:tab/>
        <w:t>1,391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22 </w:t>
      </w:r>
      <w:r w:rsidRPr="003B557C">
        <w:rPr>
          <w:color w:val="auto"/>
        </w:rPr>
        <w:tab/>
        <w:t>1,399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23 </w:t>
      </w:r>
      <w:r w:rsidRPr="003B557C">
        <w:rPr>
          <w:color w:val="auto"/>
        </w:rPr>
        <w:tab/>
        <w:t>1,485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24 </w:t>
      </w:r>
      <w:r w:rsidRPr="003B557C">
        <w:rPr>
          <w:color w:val="auto"/>
        </w:rPr>
        <w:tab/>
        <w:t>2,100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26 </w:t>
      </w:r>
      <w:r w:rsidRPr="003B557C">
        <w:rPr>
          <w:color w:val="auto"/>
        </w:rPr>
        <w:tab/>
        <w:t>1,871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27 </w:t>
      </w:r>
      <w:r w:rsidRPr="003B557C">
        <w:rPr>
          <w:color w:val="auto"/>
        </w:rPr>
        <w:tab/>
        <w:t>2,596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28 </w:t>
      </w:r>
      <w:r w:rsidRPr="003B557C">
        <w:rPr>
          <w:color w:val="auto"/>
        </w:rPr>
        <w:tab/>
        <w:t>2,386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29 </w:t>
      </w:r>
      <w:r w:rsidRPr="003B557C">
        <w:rPr>
          <w:color w:val="auto"/>
        </w:rPr>
        <w:tab/>
        <w:t>2,837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30 </w:t>
      </w:r>
      <w:r w:rsidRPr="003B557C">
        <w:rPr>
          <w:color w:val="auto"/>
        </w:rPr>
        <w:tab/>
        <w:t>2,744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31 </w:t>
      </w:r>
      <w:r w:rsidRPr="003B557C">
        <w:rPr>
          <w:color w:val="auto"/>
        </w:rPr>
        <w:tab/>
        <w:t>1,453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32 </w:t>
      </w:r>
      <w:r w:rsidRPr="003B557C">
        <w:rPr>
          <w:color w:val="auto"/>
        </w:rPr>
        <w:tab/>
        <w:t>1,479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33 </w:t>
      </w:r>
      <w:r w:rsidRPr="003B557C">
        <w:rPr>
          <w:color w:val="auto"/>
        </w:rPr>
        <w:tab/>
        <w:t>886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34 </w:t>
      </w:r>
      <w:r w:rsidRPr="003B557C">
        <w:rPr>
          <w:color w:val="auto"/>
        </w:rPr>
        <w:tab/>
        <w:t>2,883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35 </w:t>
      </w:r>
      <w:r w:rsidRPr="003B557C">
        <w:rPr>
          <w:color w:val="auto"/>
        </w:rPr>
        <w:tab/>
        <w:t>2,035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36 </w:t>
      </w:r>
      <w:r w:rsidRPr="003B557C">
        <w:rPr>
          <w:color w:val="auto"/>
        </w:rPr>
        <w:tab/>
        <w:t>2,049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37 </w:t>
      </w:r>
      <w:r w:rsidRPr="003B557C">
        <w:rPr>
          <w:color w:val="auto"/>
        </w:rPr>
        <w:tab/>
        <w:t>3,474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4 </w:t>
      </w:r>
      <w:r w:rsidRPr="003B557C">
        <w:rPr>
          <w:color w:val="auto"/>
        </w:rPr>
        <w:tab/>
        <w:t>1,551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5 </w:t>
      </w:r>
      <w:r w:rsidRPr="003B557C">
        <w:rPr>
          <w:color w:val="auto"/>
        </w:rPr>
        <w:tab/>
        <w:t>1,422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28.02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2000, 2001, 2002, 2003, 2008, 2009, 2010, 2011, 2012, 2013, 2014, 2015, 2016, 2017, 2018, 2019, 2020, 2021, 2023, 2024, 2025, 2026, 2027, 2029, 2030, 2031, 2032, 2033  </w:t>
      </w:r>
      <w:r w:rsidRPr="003B557C">
        <w:rPr>
          <w:color w:val="auto"/>
        </w:rPr>
        <w:tab/>
        <w:t>1,369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6 Subtotal</w:t>
      </w:r>
      <w:r w:rsidRPr="003B557C">
        <w:rPr>
          <w:color w:val="auto"/>
        </w:rPr>
        <w:tab/>
        <w:t>1,369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28.01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3000, 3001, 3002, 3003, 3004, 3005, 3006, 3007, 3008, 3009, 3010, 3011, 3012, 3013, 3014, 3015, 3016, 3017, 3018, 3019, 3020, 3021, 3022, 3023, 3024, 3025, 3026, 3027, 3028, 3029, 3030, 3031, 3032, 3033, 3036, 3037, 3038, 3044, 3045, 3046, 3047, 3048, 3049, 3050, 3051, 3052, 3053, 3054, 3055, 3059, 3061, 3062, 3063, 3064, 3065, 3066, 3067, 3087, 3088, 3089, 3090, 3096, 3097, 3098, 3101, 3102, 3103  </w:t>
      </w:r>
      <w:r w:rsidRPr="003B557C">
        <w:rPr>
          <w:color w:val="auto"/>
        </w:rPr>
        <w:tab/>
        <w:t>946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28.02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1002, 1003, 1004, 1005, 1006, 1007, 1008, 1009, 1010, 1011, 1012, 1013, 1014, 1015, 1016, 1017, 1018, 1019, 1020, 1021, 1022, 1023, 1024, 1025, 1026, 1027, 1028, 1029, 1030, 1031, 1032, 1033, 1034, 1035, 1036, 1037, 1038, 1039, 1040, 1041, 1042, 1043, 1046, 1049, 1050, 1051, 1052, 1053, 1055, 1058, 1059, 1060, 1061, 1062, 1063, 1064, 1065, 1066, 1067, 1068, 1069, 1070, 2022  </w:t>
      </w:r>
      <w:r w:rsidRPr="003B557C">
        <w:rPr>
          <w:color w:val="auto"/>
        </w:rPr>
        <w:tab/>
        <w:t>1,148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7 Subtotal</w:t>
      </w:r>
      <w:r w:rsidRPr="003B557C">
        <w:rPr>
          <w:color w:val="auto"/>
        </w:rPr>
        <w:tab/>
        <w:t>2,094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Dorchester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Archdale </w:t>
      </w:r>
      <w:r w:rsidRPr="003B557C">
        <w:rPr>
          <w:color w:val="auto"/>
        </w:rPr>
        <w:tab/>
        <w:t>1,915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Archdale 2 </w:t>
      </w:r>
      <w:r w:rsidRPr="003B557C">
        <w:rPr>
          <w:color w:val="auto"/>
        </w:rPr>
        <w:tab/>
        <w:t>2,076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Ashborough West </w:t>
      </w:r>
      <w:r w:rsidRPr="003B557C">
        <w:rPr>
          <w:color w:val="auto"/>
        </w:rPr>
        <w:tab/>
        <w:t>799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Ashborough West 2 </w:t>
      </w:r>
      <w:r w:rsidRPr="003B557C">
        <w:rPr>
          <w:color w:val="auto"/>
        </w:rPr>
        <w:tab/>
        <w:t>1,432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Ashley River </w:t>
      </w:r>
      <w:r w:rsidRPr="003B557C">
        <w:rPr>
          <w:color w:val="auto"/>
        </w:rPr>
        <w:tab/>
        <w:t>2,186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Kings Grant </w:t>
      </w:r>
      <w:r w:rsidRPr="003B557C">
        <w:rPr>
          <w:color w:val="auto"/>
        </w:rPr>
        <w:tab/>
        <w:t>2,193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Kings Grant 2 </w:t>
      </w:r>
      <w:r w:rsidRPr="003B557C">
        <w:rPr>
          <w:color w:val="auto"/>
        </w:rPr>
        <w:tab/>
        <w:t>2,094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Saul Dam </w:t>
      </w:r>
      <w:r w:rsidRPr="003B557C">
        <w:rPr>
          <w:color w:val="auto"/>
        </w:rPr>
        <w:tab/>
        <w:t>656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105,152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4.576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42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Charleston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10 </w:t>
      </w:r>
      <w:r w:rsidRPr="003B557C">
        <w:rPr>
          <w:color w:val="auto"/>
        </w:rPr>
        <w:tab/>
        <w:t>2,510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11 </w:t>
      </w:r>
      <w:r w:rsidRPr="003B557C">
        <w:rPr>
          <w:color w:val="auto"/>
        </w:rPr>
        <w:tab/>
        <w:t>2,392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12 </w:t>
      </w:r>
      <w:r w:rsidRPr="003B557C">
        <w:rPr>
          <w:color w:val="auto"/>
        </w:rPr>
        <w:tab/>
        <w:t>4,104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13 </w:t>
      </w:r>
      <w:r w:rsidRPr="003B557C">
        <w:rPr>
          <w:color w:val="auto"/>
        </w:rPr>
        <w:tab/>
        <w:t>1,269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14 </w:t>
      </w:r>
      <w:r w:rsidRPr="003B557C">
        <w:rPr>
          <w:color w:val="auto"/>
        </w:rPr>
        <w:tab/>
        <w:t>1,624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15 </w:t>
      </w:r>
      <w:r w:rsidRPr="003B557C">
        <w:rPr>
          <w:color w:val="auto"/>
        </w:rPr>
        <w:tab/>
        <w:t>2,422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16 </w:t>
      </w:r>
      <w:r w:rsidRPr="003B557C">
        <w:rPr>
          <w:color w:val="auto"/>
        </w:rPr>
        <w:tab/>
        <w:t>1,390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17 </w:t>
      </w:r>
      <w:r w:rsidRPr="003B557C">
        <w:rPr>
          <w:color w:val="auto"/>
        </w:rPr>
        <w:tab/>
        <w:t>1,151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18 </w:t>
      </w:r>
      <w:r w:rsidRPr="003B557C">
        <w:rPr>
          <w:color w:val="auto"/>
        </w:rPr>
        <w:tab/>
        <w:t>1,727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19 </w:t>
      </w:r>
      <w:r w:rsidRPr="003B557C">
        <w:rPr>
          <w:color w:val="auto"/>
        </w:rPr>
        <w:tab/>
        <w:t>945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20 </w:t>
      </w:r>
      <w:r w:rsidRPr="003B557C">
        <w:rPr>
          <w:color w:val="auto"/>
        </w:rPr>
        <w:tab/>
        <w:t>1,347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21 </w:t>
      </w:r>
      <w:r w:rsidRPr="003B557C">
        <w:rPr>
          <w:color w:val="auto"/>
        </w:rPr>
        <w:tab/>
        <w:t>1,225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8 </w:t>
      </w:r>
      <w:r w:rsidRPr="003B557C">
        <w:rPr>
          <w:color w:val="auto"/>
        </w:rPr>
        <w:tab/>
        <w:t>1,563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9 </w:t>
      </w:r>
      <w:r w:rsidRPr="003B557C">
        <w:rPr>
          <w:color w:val="auto"/>
        </w:rPr>
        <w:tab/>
        <w:t>1,240</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Deer Park 2A</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31.14</w:t>
      </w:r>
    </w:p>
    <w:p w:rsidR="007A4361" w:rsidRDefault="007A4361" w:rsidP="00A07A3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1027, 1028, 1029, 1030, 1031, 1032, 1033, 1034, 1035, 2006, 2007, 2008, 3000, 3001, 3003, 3004, 3005, 3006, 3007, 3008, 3009  </w:t>
      </w:r>
      <w:r w:rsidRPr="003B557C">
        <w:rPr>
          <w:color w:val="auto"/>
        </w:rPr>
        <w:tab/>
        <w:t>3,345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Deer Park 2A Subtotal</w:t>
      </w:r>
      <w:r w:rsidRPr="003B557C">
        <w:rPr>
          <w:color w:val="auto"/>
        </w:rPr>
        <w:tab/>
        <w:t>3,345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Deer Park 2C </w:t>
      </w:r>
      <w:r w:rsidRPr="003B557C">
        <w:rPr>
          <w:color w:val="auto"/>
        </w:rPr>
        <w:tab/>
        <w:t>1,306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Deer Park 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31.13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1007, 1008, 1009, 1010, 1011, 1015, 1016, 1017, 2000, 2001, 2002, 2003, 2004, 2005, 2006, 2007, 2008, 2009, 2010, 2011, 2012, 2013, 2014, 2015, 2016, 2017, 2018, 2019, 2020, 2021, 2022, 2023, 2024, 2025, 2026, 2027, 2028, 2029, 2030, 2031, 2032, 2033, 2034, 2035  </w:t>
      </w:r>
      <w:r w:rsidRPr="003B557C">
        <w:rPr>
          <w:color w:val="auto"/>
        </w:rPr>
        <w:tab/>
        <w:t>2,333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31.14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1048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Deer Park 3 Subtotal</w:t>
      </w:r>
      <w:r w:rsidRPr="003B557C">
        <w:rPr>
          <w:color w:val="auto"/>
        </w:rPr>
        <w:tab/>
        <w:t>2,333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1 </w:t>
      </w:r>
      <w:r w:rsidRPr="003B557C">
        <w:rPr>
          <w:color w:val="auto"/>
        </w:rPr>
        <w:tab/>
        <w:t>1,323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10 </w:t>
      </w:r>
      <w:r w:rsidRPr="003B557C">
        <w:rPr>
          <w:color w:val="auto"/>
        </w:rPr>
        <w:tab/>
        <w:t>2,771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11 </w:t>
      </w:r>
      <w:r w:rsidRPr="003B557C">
        <w:rPr>
          <w:color w:val="auto"/>
        </w:rPr>
        <w:tab/>
        <w:t>1,115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12 </w:t>
      </w:r>
      <w:r w:rsidRPr="003B557C">
        <w:rPr>
          <w:color w:val="auto"/>
        </w:rPr>
        <w:tab/>
        <w:t>602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13 </w:t>
      </w:r>
      <w:r w:rsidRPr="003B557C">
        <w:rPr>
          <w:color w:val="auto"/>
        </w:rPr>
        <w:tab/>
        <w:t>1,856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14 </w:t>
      </w:r>
      <w:r w:rsidRPr="003B557C">
        <w:rPr>
          <w:color w:val="auto"/>
        </w:rPr>
        <w:tab/>
        <w:t>817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15 </w:t>
      </w:r>
      <w:r w:rsidRPr="003B557C">
        <w:rPr>
          <w:color w:val="auto"/>
        </w:rPr>
        <w:tab/>
        <w:t>2,279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16 </w:t>
      </w:r>
      <w:r w:rsidRPr="003B557C">
        <w:rPr>
          <w:color w:val="auto"/>
        </w:rPr>
        <w:tab/>
        <w:t>1,354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17 </w:t>
      </w:r>
      <w:r w:rsidRPr="003B557C">
        <w:rPr>
          <w:color w:val="auto"/>
        </w:rPr>
        <w:tab/>
        <w:t>1,523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18 </w:t>
      </w:r>
      <w:r w:rsidRPr="003B557C">
        <w:rPr>
          <w:color w:val="auto"/>
        </w:rPr>
        <w:tab/>
        <w:t>3,534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19 </w:t>
      </w:r>
      <w:r w:rsidRPr="003B557C">
        <w:rPr>
          <w:color w:val="auto"/>
        </w:rPr>
        <w:tab/>
        <w:t>2,738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2 </w:t>
      </w:r>
      <w:r w:rsidRPr="003B557C">
        <w:rPr>
          <w:color w:val="auto"/>
        </w:rPr>
        <w:tab/>
        <w:t>3,063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21 </w:t>
      </w:r>
      <w:r w:rsidRPr="003B557C">
        <w:rPr>
          <w:color w:val="auto"/>
        </w:rPr>
        <w:tab/>
        <w:t>2,552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22 </w:t>
      </w:r>
      <w:r w:rsidRPr="003B557C">
        <w:rPr>
          <w:color w:val="auto"/>
        </w:rPr>
        <w:tab/>
        <w:t>2,276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24 </w:t>
      </w:r>
      <w:r w:rsidRPr="003B557C">
        <w:rPr>
          <w:color w:val="auto"/>
        </w:rPr>
        <w:tab/>
        <w:t>3,717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25 </w:t>
      </w:r>
      <w:r w:rsidRPr="003B557C">
        <w:rPr>
          <w:color w:val="auto"/>
        </w:rPr>
        <w:tab/>
        <w:t>909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26 </w:t>
      </w:r>
      <w:r w:rsidRPr="003B557C">
        <w:rPr>
          <w:color w:val="auto"/>
        </w:rPr>
        <w:tab/>
        <w:t>830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27 </w:t>
      </w:r>
      <w:r w:rsidRPr="003B557C">
        <w:rPr>
          <w:color w:val="auto"/>
        </w:rPr>
        <w:tab/>
        <w:t>3,157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28 </w:t>
      </w:r>
      <w:r w:rsidRPr="003B557C">
        <w:rPr>
          <w:color w:val="auto"/>
        </w:rPr>
        <w:tab/>
        <w:t>2,203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29 </w:t>
      </w:r>
      <w:r w:rsidRPr="003B557C">
        <w:rPr>
          <w:color w:val="auto"/>
        </w:rPr>
        <w:tab/>
        <w:t>2,746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30 </w:t>
      </w:r>
      <w:r w:rsidRPr="003B557C">
        <w:rPr>
          <w:color w:val="auto"/>
        </w:rPr>
        <w:tab/>
        <w:t>3,029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4 </w:t>
      </w:r>
      <w:r w:rsidRPr="003B557C">
        <w:rPr>
          <w:color w:val="auto"/>
        </w:rPr>
        <w:tab/>
        <w:t>1,745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5 </w:t>
      </w:r>
      <w:r w:rsidRPr="003B557C">
        <w:rPr>
          <w:color w:val="auto"/>
        </w:rPr>
        <w:tab/>
        <w:t>2,983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6 </w:t>
      </w:r>
      <w:r w:rsidRPr="003B557C">
        <w:rPr>
          <w:color w:val="auto"/>
        </w:rPr>
        <w:tab/>
        <w:t>2,127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7 </w:t>
      </w:r>
      <w:r w:rsidRPr="003B557C">
        <w:rPr>
          <w:color w:val="auto"/>
        </w:rPr>
        <w:tab/>
        <w:t>2,532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Charleston 8 </w:t>
      </w:r>
      <w:r w:rsidRPr="003B557C">
        <w:rPr>
          <w:color w:val="auto"/>
        </w:rPr>
        <w:tab/>
        <w:t>1,219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1015, 1016, 1017, 1018, 1019, 1020, 1021, 1022, 1023, 1024, 1025, 1026, 1027, 1028, 1029, 1030, 1031, 1032, 1033, 1040, 1041, 1042, 1043, 2000, 2001, 2053, 2054, 2109, 2110, 2111, 2112, 2113, 2114  </w:t>
      </w:r>
      <w:r w:rsidRPr="003B557C">
        <w:rPr>
          <w:color w:val="auto"/>
        </w:rPr>
        <w:tab/>
        <w:t>683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1 Subtotal</w:t>
      </w:r>
      <w:r w:rsidRPr="003B557C">
        <w:rPr>
          <w:color w:val="auto"/>
        </w:rPr>
        <w:tab/>
        <w:t>683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15 </w:t>
      </w:r>
      <w:r w:rsidRPr="003B557C">
        <w:rPr>
          <w:color w:val="auto"/>
        </w:rPr>
        <w:tab/>
        <w:t>1,927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27.01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1062, 1094, 1095, 1096, 1098, 1099, 1100, 1101, 1102, 1103, 1104, 1107  </w:t>
      </w:r>
      <w:r w:rsidRPr="003B557C">
        <w:rPr>
          <w:color w:val="auto"/>
        </w:rPr>
        <w:tab/>
        <w:t>620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27.02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1015, 1016, 1017, 1018, 1019, 1020, 1021, 1022, 1023, 1024, 1025, 1026, 1027, 1028, 1029, 1046, 1047, 1048, 1053, 1054, 4000, 4001, 4002, 4003, 4004, 4005, 4006, 4007, 4008, 4009, 4010, 4011, 4012, 4013, 4014, 4015, 4016, 4017, 4018, 4019, 4020, 4021, 4022, 4023, 4024, 4025, 4026, 4027, 4028, 4029, 4030, 4031, 4032, 4033, 4034, 4035  </w:t>
      </w:r>
      <w:r w:rsidRPr="003B557C">
        <w:rPr>
          <w:color w:val="auto"/>
        </w:rPr>
        <w:tab/>
        <w:t>1,814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18 Subtotal</w:t>
      </w:r>
      <w:r w:rsidRPr="003B557C">
        <w:rPr>
          <w:color w:val="auto"/>
        </w:rPr>
        <w:tab/>
        <w:t>2,434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19 </w:t>
      </w:r>
      <w:r w:rsidRPr="003B557C">
        <w:rPr>
          <w:color w:val="auto"/>
        </w:rPr>
        <w:tab/>
        <w:t>410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2 </w:t>
      </w:r>
      <w:r w:rsidRPr="003B557C">
        <w:rPr>
          <w:color w:val="auto"/>
        </w:rPr>
        <w:tab/>
        <w:t>1,279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25 </w:t>
      </w:r>
      <w:r w:rsidRPr="003B557C">
        <w:rPr>
          <w:color w:val="auto"/>
        </w:rPr>
        <w:tab/>
        <w:t>2,060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3 </w:t>
      </w:r>
      <w:r w:rsidRPr="003B557C">
        <w:rPr>
          <w:color w:val="auto"/>
        </w:rPr>
        <w:tab/>
        <w:t>1,714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28.02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2004, 2005, 2006, 2007, 2028  </w:t>
      </w:r>
      <w:r w:rsidRPr="003B557C">
        <w:rPr>
          <w:color w:val="auto"/>
        </w:rPr>
        <w:tab/>
        <w:t>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6 Subtotal</w:t>
      </w:r>
      <w:r w:rsidRPr="003B557C">
        <w:rPr>
          <w:color w:val="auto"/>
        </w:rPr>
        <w:tab/>
        <w:t>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28.02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w:t>
      </w:r>
      <w:r w:rsidRPr="003B557C">
        <w:rPr>
          <w:color w:val="auto"/>
        </w:rPr>
        <w:tab/>
        <w:t>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 Andrews 7 Subtotal</w:t>
      </w:r>
      <w:r w:rsidRPr="003B557C">
        <w:rPr>
          <w:color w:val="auto"/>
        </w:rPr>
        <w:tab/>
        <w:t>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8 </w:t>
      </w:r>
      <w:r w:rsidRPr="003B557C">
        <w:rPr>
          <w:color w:val="auto"/>
        </w:rPr>
        <w:tab/>
        <w:t>1,278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Andrews 9 </w:t>
      </w:r>
      <w:r w:rsidRPr="003B557C">
        <w:rPr>
          <w:color w:val="auto"/>
        </w:rPr>
        <w:tab/>
        <w:t>2,179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Dorchester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Patriot </w:t>
      </w:r>
      <w:r w:rsidRPr="003B557C">
        <w:rPr>
          <w:color w:val="auto"/>
        </w:rPr>
        <w:tab/>
        <w:t>2,876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103,880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3.311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Beaufort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Burton 2A </w:t>
      </w:r>
      <w:r w:rsidRPr="003B557C">
        <w:rPr>
          <w:color w:val="auto"/>
        </w:rPr>
        <w:tab/>
        <w:t>6,385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Burton 2B</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5.02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1090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5.03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1001, 1002, 1003, 1004, 1005, 1006, 1007, 1008, 1009, 2000, 2001, 2002, 2003, 2004, 2005, 2006, 2007, 2008, 2009, 2010, 2011, 2012, 2013, 2014, 2015, 2016, 2017, 2018, 2019, 2020, 2021, 2022, 2023, 2024, 2025, 2026, 2027, 2028, 2029, 2030, 2031, 2032, 2033, 2034, 2035, 2036, 3043, 3044, 3045, 3046, 3047, 3048, 3049, 3058, 3059, 3060, 3063, 3064, 3065, 3066, 3067, 3068, 3069, 3070, 3071, 3072, 3073, 3074, 3075, 3076, 3077, 3078, 3079, 3080, 3083, 3084, 3085, 3086, 3087, 3088, 3089, 3090, 3093, 3094, 3095, 3096  </w:t>
      </w:r>
      <w:r w:rsidRPr="003B557C">
        <w:rPr>
          <w:color w:val="auto"/>
        </w:rPr>
        <w:tab/>
        <w:t>1,796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2016, 2021, 2022, 2023, 2024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Burton 2B Subtotal</w:t>
      </w:r>
      <w:r w:rsidRPr="003B557C">
        <w:rPr>
          <w:color w:val="auto"/>
        </w:rPr>
        <w:tab/>
        <w:t>1,796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Lady</w:t>
      </w:r>
      <w:r>
        <w:t>’</w:t>
      </w:r>
      <w:r w:rsidRPr="003B557C">
        <w:rPr>
          <w:color w:val="auto"/>
        </w:rPr>
        <w:t xml:space="preserve">s Island 1A </w:t>
      </w:r>
      <w:r w:rsidRPr="003B557C">
        <w:rPr>
          <w:color w:val="auto"/>
        </w:rPr>
        <w:tab/>
        <w:t>2,062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Lady</w:t>
      </w:r>
      <w:r>
        <w:t>’</w:t>
      </w:r>
      <w:r w:rsidRPr="003B557C">
        <w:rPr>
          <w:color w:val="auto"/>
        </w:rPr>
        <w:t xml:space="preserve">s Island 1B </w:t>
      </w:r>
      <w:r w:rsidRPr="003B557C">
        <w:rPr>
          <w:color w:val="auto"/>
        </w:rPr>
        <w:tab/>
        <w:t>1,881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Lady</w:t>
      </w:r>
      <w:r>
        <w:t>’</w:t>
      </w:r>
      <w:r w:rsidRPr="003B557C">
        <w:rPr>
          <w:color w:val="auto"/>
        </w:rPr>
        <w:t xml:space="preserve">s Island 2A </w:t>
      </w:r>
      <w:r w:rsidRPr="003B557C">
        <w:rPr>
          <w:color w:val="auto"/>
        </w:rPr>
        <w:tab/>
        <w:t>2,132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Lady</w:t>
      </w:r>
      <w:r>
        <w:t>’</w:t>
      </w:r>
      <w:r w:rsidRPr="003B557C">
        <w:rPr>
          <w:color w:val="auto"/>
        </w:rPr>
        <w:t xml:space="preserve">s Island 2B </w:t>
      </w:r>
      <w:r w:rsidRPr="003B557C">
        <w:rPr>
          <w:color w:val="auto"/>
        </w:rPr>
        <w:tab/>
        <w:t>2,364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Lady</w:t>
      </w:r>
      <w:r>
        <w:t>’</w:t>
      </w:r>
      <w:r w:rsidRPr="003B557C">
        <w:rPr>
          <w:color w:val="auto"/>
        </w:rPr>
        <w:t xml:space="preserve">s Island 3A </w:t>
      </w:r>
      <w:r w:rsidRPr="003B557C">
        <w:rPr>
          <w:color w:val="auto"/>
        </w:rPr>
        <w:tab/>
        <w:t>2,872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Lady</w:t>
      </w:r>
      <w:r>
        <w:t>’</w:t>
      </w:r>
      <w:r w:rsidRPr="003B557C">
        <w:rPr>
          <w:color w:val="auto"/>
        </w:rPr>
        <w:t xml:space="preserve">s Island 3B </w:t>
      </w:r>
      <w:r w:rsidRPr="003B557C">
        <w:rPr>
          <w:color w:val="auto"/>
        </w:rPr>
        <w:tab/>
        <w:t>1,259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 1A </w:t>
      </w:r>
      <w:r w:rsidRPr="003B557C">
        <w:rPr>
          <w:color w:val="auto"/>
        </w:rPr>
        <w:tab/>
        <w:t>1,522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 1B </w:t>
      </w:r>
      <w:r w:rsidRPr="003B557C">
        <w:rPr>
          <w:color w:val="auto"/>
        </w:rPr>
        <w:tab/>
        <w:t>1,648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MO 2 </w:t>
      </w:r>
      <w:r w:rsidRPr="003B557C">
        <w:rPr>
          <w:color w:val="auto"/>
        </w:rPr>
        <w:tab/>
        <w:t>1,874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Port Royal 1 </w:t>
      </w:r>
      <w:r w:rsidRPr="003B557C">
        <w:rPr>
          <w:color w:val="auto"/>
        </w:rPr>
        <w:tab/>
        <w:t>1,813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Port Royal 2 </w:t>
      </w:r>
      <w:r w:rsidRPr="003B557C">
        <w:rPr>
          <w:color w:val="auto"/>
        </w:rPr>
        <w:tab/>
        <w:t>2,018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Helena 1A </w:t>
      </w:r>
      <w:r w:rsidRPr="003B557C">
        <w:rPr>
          <w:color w:val="auto"/>
        </w:rPr>
        <w:tab/>
        <w:t>1,991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Helena 1B </w:t>
      </w:r>
      <w:r w:rsidRPr="003B557C">
        <w:rPr>
          <w:color w:val="auto"/>
        </w:rPr>
        <w:tab/>
        <w:t>1,782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Helena 1C </w:t>
      </w:r>
      <w:r w:rsidRPr="003B557C">
        <w:rPr>
          <w:color w:val="auto"/>
        </w:rPr>
        <w:tab/>
        <w:t>1,570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Helena 2A </w:t>
      </w:r>
      <w:r w:rsidRPr="003B557C">
        <w:rPr>
          <w:color w:val="auto"/>
        </w:rPr>
        <w:tab/>
        <w:t>1,497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Helena 2B </w:t>
      </w:r>
      <w:r w:rsidRPr="003B557C">
        <w:rPr>
          <w:color w:val="auto"/>
        </w:rPr>
        <w:tab/>
        <w:t>1,923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Helena 2C </w:t>
      </w:r>
      <w:r w:rsidRPr="003B557C">
        <w:rPr>
          <w:color w:val="auto"/>
        </w:rPr>
        <w:tab/>
        <w:t>718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Charleston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Awendaw</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50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1021, 1022, 1193, 1194, 1195, 1196, 1197, 1198, 1199, 1200, 1201, 1202, 1203, 1209, 1295, 1296, 1297, 1301, 1302, 1303, 1304, 1305, 1306, 1307, 1308, 1309, 1354, 1356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9901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0007, 0008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Awendaw Subtotal</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1 </w:t>
      </w:r>
      <w:r w:rsidRPr="003B557C">
        <w:rPr>
          <w:color w:val="auto"/>
        </w:rPr>
        <w:tab/>
        <w:t>1,077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2 </w:t>
      </w:r>
      <w:r w:rsidRPr="003B557C">
        <w:rPr>
          <w:color w:val="auto"/>
        </w:rPr>
        <w:tab/>
        <w:t>915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3 </w:t>
      </w:r>
      <w:r w:rsidRPr="003B557C">
        <w:rPr>
          <w:color w:val="auto"/>
        </w:rPr>
        <w:tab/>
        <w:t>1,230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4 </w:t>
      </w:r>
      <w:r w:rsidRPr="003B557C">
        <w:rPr>
          <w:color w:val="auto"/>
        </w:rPr>
        <w:tab/>
        <w:t>1,507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5 </w:t>
      </w:r>
      <w:r w:rsidRPr="003B557C">
        <w:rPr>
          <w:color w:val="auto"/>
        </w:rPr>
        <w:tab/>
        <w:t>1,123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6 </w:t>
      </w:r>
      <w:r w:rsidRPr="003B557C">
        <w:rPr>
          <w:color w:val="auto"/>
        </w:rPr>
        <w:tab/>
        <w:t>1,876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Charleston 7 </w:t>
      </w:r>
      <w:r w:rsidRPr="003B557C">
        <w:rPr>
          <w:color w:val="auto"/>
        </w:rPr>
        <w:tab/>
        <w:t>2,436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Edisto Island </w:t>
      </w:r>
      <w:r w:rsidRPr="003B557C">
        <w:rPr>
          <w:color w:val="auto"/>
        </w:rPr>
        <w:tab/>
        <w:t>1,879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Folly Beach 1 </w:t>
      </w:r>
      <w:r w:rsidRPr="003B557C">
        <w:rPr>
          <w:color w:val="auto"/>
        </w:rPr>
        <w:tab/>
        <w:t>1,189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Folly Beach 2 </w:t>
      </w:r>
      <w:r w:rsidRPr="003B557C">
        <w:rPr>
          <w:color w:val="auto"/>
        </w:rPr>
        <w:tab/>
        <w:t>1,448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Isle </w:t>
      </w:r>
      <w:r w:rsidR="00A07A34">
        <w:rPr>
          <w:color w:val="auto"/>
        </w:rPr>
        <w:t>o</w:t>
      </w:r>
      <w:r w:rsidRPr="003B557C">
        <w:rPr>
          <w:color w:val="auto"/>
        </w:rPr>
        <w:t xml:space="preserve">f Palms 1A </w:t>
      </w:r>
      <w:r w:rsidRPr="003B557C">
        <w:rPr>
          <w:color w:val="auto"/>
        </w:rPr>
        <w:tab/>
        <w:t>1,159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Isle of Palms 1B </w:t>
      </w:r>
      <w:r w:rsidRPr="003B557C">
        <w:rPr>
          <w:color w:val="auto"/>
        </w:rPr>
        <w:tab/>
        <w:t>1,574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Isle of Palms 1C </w:t>
      </w:r>
      <w:r w:rsidRPr="003B557C">
        <w:rPr>
          <w:color w:val="auto"/>
        </w:rPr>
        <w:tab/>
        <w:t>1,439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1A </w:t>
      </w:r>
      <w:r w:rsidRPr="003B557C">
        <w:rPr>
          <w:color w:val="auto"/>
        </w:rPr>
        <w:tab/>
        <w:t>2,154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1B </w:t>
      </w:r>
      <w:r w:rsidRPr="003B557C">
        <w:rPr>
          <w:color w:val="auto"/>
        </w:rPr>
        <w:tab/>
        <w:t>1,200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3 </w:t>
      </w:r>
      <w:r w:rsidRPr="003B557C">
        <w:rPr>
          <w:color w:val="auto"/>
        </w:rPr>
        <w:tab/>
        <w:t>1,152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5A </w:t>
      </w:r>
      <w:r w:rsidRPr="003B557C">
        <w:rPr>
          <w:color w:val="auto"/>
        </w:rPr>
        <w:tab/>
        <w:t>1,638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5B </w:t>
      </w:r>
      <w:r w:rsidRPr="003B557C">
        <w:rPr>
          <w:color w:val="auto"/>
        </w:rPr>
        <w:tab/>
        <w:t>874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James Island 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2033, 2034, 2035, 2036, 2037, 2038, 2044, 2046, 2047, 2048, 2049, 2050, 2051, 2053, 2054, 2080, 3000, 3001, 3002, 3003, 3008, 3009, 3010, 3044, 3045, 3049, 3050, 3051, 3063  </w:t>
      </w:r>
      <w:r w:rsidRPr="003B557C">
        <w:rPr>
          <w:color w:val="auto"/>
        </w:rPr>
        <w:tab/>
        <w:t>1,402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James Island 6 Subtotal</w:t>
      </w:r>
      <w:r w:rsidRPr="003B557C">
        <w:rPr>
          <w:color w:val="auto"/>
        </w:rPr>
        <w:tab/>
        <w:t>1,402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James Island 7 </w:t>
      </w:r>
      <w:r w:rsidRPr="003B557C">
        <w:rPr>
          <w:color w:val="auto"/>
        </w:rPr>
        <w:tab/>
        <w:t>2,028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Kiawah Island </w:t>
      </w:r>
      <w:r w:rsidRPr="003B557C">
        <w:rPr>
          <w:color w:val="auto"/>
        </w:rPr>
        <w:tab/>
        <w:t>1,626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1 </w:t>
      </w:r>
      <w:r w:rsidRPr="003B557C">
        <w:rPr>
          <w:color w:val="auto"/>
        </w:rPr>
        <w:tab/>
        <w:t>1,696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10 </w:t>
      </w:r>
      <w:r w:rsidRPr="003B557C">
        <w:rPr>
          <w:color w:val="auto"/>
        </w:rPr>
        <w:tab/>
        <w:t>975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11 </w:t>
      </w:r>
      <w:r w:rsidRPr="003B557C">
        <w:rPr>
          <w:color w:val="auto"/>
        </w:rPr>
        <w:tab/>
        <w:t>1,457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12 </w:t>
      </w:r>
      <w:r w:rsidRPr="003B557C">
        <w:rPr>
          <w:color w:val="auto"/>
        </w:rPr>
        <w:tab/>
        <w:t>1,946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13 </w:t>
      </w:r>
      <w:r w:rsidRPr="003B557C">
        <w:rPr>
          <w:color w:val="auto"/>
        </w:rPr>
        <w:tab/>
        <w:t>1,580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14 </w:t>
      </w:r>
      <w:r w:rsidRPr="003B557C">
        <w:rPr>
          <w:color w:val="auto"/>
        </w:rPr>
        <w:tab/>
        <w:t>2,141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15 </w:t>
      </w:r>
      <w:r w:rsidRPr="003B557C">
        <w:rPr>
          <w:color w:val="auto"/>
        </w:rPr>
        <w:tab/>
        <w:t>2,659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16 </w:t>
      </w:r>
      <w:r w:rsidRPr="003B557C">
        <w:rPr>
          <w:color w:val="auto"/>
        </w:rPr>
        <w:tab/>
        <w:t>892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18 </w:t>
      </w:r>
      <w:r w:rsidRPr="003B557C">
        <w:rPr>
          <w:color w:val="auto"/>
        </w:rPr>
        <w:tab/>
        <w:t>1,453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19 </w:t>
      </w:r>
      <w:r w:rsidRPr="003B557C">
        <w:rPr>
          <w:color w:val="auto"/>
        </w:rPr>
        <w:tab/>
        <w:t>2,423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2 </w:t>
      </w:r>
      <w:r w:rsidRPr="003B557C">
        <w:rPr>
          <w:color w:val="auto"/>
        </w:rPr>
        <w:tab/>
        <w:t>1,216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24 </w:t>
      </w:r>
      <w:r w:rsidRPr="003B557C">
        <w:rPr>
          <w:color w:val="auto"/>
        </w:rPr>
        <w:tab/>
        <w:t>986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25 </w:t>
      </w:r>
      <w:r w:rsidRPr="003B557C">
        <w:rPr>
          <w:color w:val="auto"/>
        </w:rPr>
        <w:tab/>
        <w:t>1,218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29 </w:t>
      </w:r>
      <w:r w:rsidRPr="003B557C">
        <w:rPr>
          <w:color w:val="auto"/>
        </w:rPr>
        <w:tab/>
        <w:t>412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3 </w:t>
      </w:r>
      <w:r w:rsidRPr="003B557C">
        <w:rPr>
          <w:color w:val="auto"/>
        </w:rPr>
        <w:tab/>
        <w:t>1,625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Mt. Pleasant 37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46.09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1036, 1038  </w:t>
      </w:r>
      <w:r w:rsidRPr="003B557C">
        <w:rPr>
          <w:color w:val="auto"/>
        </w:rPr>
        <w:tab/>
        <w:t>0</w:t>
      </w: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50</w:t>
      </w: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1172, 1173, 1174, 1175, 1176, 1177, 1184, 1185, 1186, 1187, 1188, 1189, 1190, 1191, 1192, 1216, 1217, 1219, 1220, 1221, 1231, 1240  </w:t>
      </w:r>
      <w:r w:rsidRPr="003B557C">
        <w:rPr>
          <w:color w:val="auto"/>
        </w:rPr>
        <w:tab/>
        <w:t>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9901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0009, 0010, 0011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Mt. Pleasant 37 Subtotal</w:t>
      </w:r>
      <w:r w:rsidRPr="003B557C">
        <w:rPr>
          <w:color w:val="auto"/>
        </w:rPr>
        <w:tab/>
        <w:t>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4 </w:t>
      </w:r>
      <w:r w:rsidRPr="003B557C">
        <w:rPr>
          <w:color w:val="auto"/>
        </w:rPr>
        <w:tab/>
        <w:t>1,483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5 </w:t>
      </w:r>
      <w:r w:rsidRPr="003B557C">
        <w:rPr>
          <w:color w:val="auto"/>
        </w:rPr>
        <w:tab/>
        <w:t>1,534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6 </w:t>
      </w:r>
      <w:r w:rsidRPr="003B557C">
        <w:rPr>
          <w:color w:val="auto"/>
        </w:rPr>
        <w:tab/>
        <w:t>2,541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7 </w:t>
      </w:r>
      <w:r w:rsidRPr="003B557C">
        <w:rPr>
          <w:color w:val="auto"/>
        </w:rPr>
        <w:tab/>
        <w:t>918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8 </w:t>
      </w:r>
      <w:r w:rsidRPr="003B557C">
        <w:rPr>
          <w:color w:val="auto"/>
        </w:rPr>
        <w:tab/>
        <w:t>1,054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Mt. Pleasant 9 </w:t>
      </w:r>
      <w:r w:rsidRPr="003B557C">
        <w:rPr>
          <w:color w:val="auto"/>
        </w:rPr>
        <w:tab/>
        <w:t>1,191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Sullivans Island </w:t>
      </w:r>
      <w:r w:rsidRPr="003B557C">
        <w:rPr>
          <w:color w:val="auto"/>
        </w:rPr>
        <w:tab/>
        <w:t>1,791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Town of Seabrook </w:t>
      </w:r>
      <w:r w:rsidRPr="003B557C">
        <w:rPr>
          <w:color w:val="auto"/>
        </w:rPr>
        <w:tab/>
        <w:t>1,738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Colleton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Edisto Beach </w:t>
      </w:r>
      <w:r w:rsidRPr="003B557C">
        <w:rPr>
          <w:color w:val="auto"/>
        </w:rPr>
        <w:tab/>
        <w:t>529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Jacksonboro</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9708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1090, 1091, 1092, 1093, 1094, 1109, 1110, 1111, 1117, 1119, 1121, 1123, 1124, 1125, 1126, 1131, 1132, 1133, 1134, 1135, 1136, 1137, 1138, 1140, 1141, 1142  </w:t>
      </w:r>
      <w:r w:rsidRPr="003B557C">
        <w:rPr>
          <w:color w:val="auto"/>
        </w:rPr>
        <w:tab/>
        <w:t>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Jacksonboro Subtotal</w:t>
      </w:r>
      <w:r w:rsidRPr="003B557C">
        <w:rPr>
          <w:color w:val="auto"/>
        </w:rPr>
        <w:tab/>
        <w:t>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105,524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4.946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Berkeley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Boulder Bluff No. 1 </w:t>
      </w:r>
      <w:r w:rsidRPr="003B557C">
        <w:rPr>
          <w:color w:val="auto"/>
        </w:rPr>
        <w:tab/>
        <w:t>3,975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Carnes Crossroads No. 1 </w:t>
      </w:r>
      <w:r w:rsidRPr="003B557C">
        <w:rPr>
          <w:color w:val="auto"/>
        </w:rPr>
        <w:tab/>
        <w:t>4,161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Carnes Crossroads No. 2 </w:t>
      </w:r>
      <w:r w:rsidRPr="003B557C">
        <w:rPr>
          <w:color w:val="auto"/>
        </w:rPr>
        <w:tab/>
        <w:t>3,816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Devon Forest No. 1 </w:t>
      </w:r>
      <w:r w:rsidRPr="003B557C">
        <w:rPr>
          <w:color w:val="auto"/>
        </w:rPr>
        <w:tab/>
        <w:t>3,068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Devon Forest No. 2 </w:t>
      </w:r>
      <w:r w:rsidRPr="003B557C">
        <w:rPr>
          <w:color w:val="auto"/>
        </w:rPr>
        <w:tab/>
        <w:t>4,401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Foster Creek </w:t>
      </w:r>
      <w:r w:rsidRPr="003B557C">
        <w:rPr>
          <w:color w:val="auto"/>
        </w:rPr>
        <w:tab/>
        <w:t>6,314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Goose Creek No.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208.04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1015, 1016, 1017, 1018, 1019, 1020, 1021, 1022, 1023, 1024, 2000, 2001, 2002, 2003, 2004, 2005, 2006, 2007  </w:t>
      </w:r>
      <w:r w:rsidRPr="003B557C">
        <w:rPr>
          <w:color w:val="auto"/>
        </w:rPr>
        <w:tab/>
        <w:t>2,627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208.08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1039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208.09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3007, 3008, 3009, 3010, 3011, 3012, 3013, 3014, 3015, 3016, 3017  </w:t>
      </w:r>
      <w:r w:rsidRPr="003B557C">
        <w:rPr>
          <w:color w:val="auto"/>
        </w:rPr>
        <w:tab/>
        <w:t>945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208.12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1007, 1008, 1009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Goose Creek No. 1 Subtotal</w:t>
      </w:r>
      <w:r w:rsidRPr="003B557C">
        <w:rPr>
          <w:color w:val="auto"/>
        </w:rPr>
        <w:tab/>
        <w:t>3,572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Goose Creek No. 2 </w:t>
      </w:r>
      <w:r w:rsidRPr="003B557C">
        <w:rPr>
          <w:color w:val="auto"/>
        </w:rPr>
        <w:tab/>
        <w:t>6,748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Hanahan No. 1 </w:t>
      </w:r>
      <w:r w:rsidRPr="003B557C">
        <w:rPr>
          <w:color w:val="auto"/>
        </w:rPr>
        <w:tab/>
        <w:t>2,914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Hanahan No. 2 </w:t>
      </w:r>
      <w:r w:rsidRPr="003B557C">
        <w:rPr>
          <w:color w:val="auto"/>
        </w:rPr>
        <w:tab/>
        <w:t>2,413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Howe Hall 1-2 </w:t>
      </w:r>
      <w:r w:rsidRPr="003B557C">
        <w:rPr>
          <w:color w:val="auto"/>
        </w:rPr>
        <w:tab/>
        <w:t>5,730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Sangree No.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3020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w:t>
      </w:r>
      <w:r w:rsidRPr="003B557C">
        <w:rPr>
          <w:color w:val="auto"/>
        </w:rPr>
        <w:tab/>
        <w:t>388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1009, 1010, 1011, 1012, 1013, 1014, 1015, 1016, 1017, 1018, 2043  </w:t>
      </w:r>
      <w:r w:rsidRPr="003B557C">
        <w:rPr>
          <w:color w:val="auto"/>
        </w:rPr>
        <w:tab/>
        <w:t>1,113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1004, 1014, 1015, 1016, 1017, 1018, 1019, 1020, 1021, 2020  </w:t>
      </w:r>
      <w:r w:rsidRPr="003B557C">
        <w:rPr>
          <w:color w:val="auto"/>
        </w:rPr>
        <w:tab/>
        <w:t>959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Sangree No. 1 Subtotal</w:t>
      </w:r>
      <w:r w:rsidRPr="003B557C">
        <w:rPr>
          <w:color w:val="auto"/>
        </w:rPr>
        <w:tab/>
        <w:t>2,460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Sangree No. 2 </w:t>
      </w:r>
      <w:r w:rsidRPr="003B557C">
        <w:rPr>
          <w:color w:val="auto"/>
        </w:rPr>
        <w:tab/>
        <w:t>4,245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Sangree No. 3 </w:t>
      </w:r>
      <w:r w:rsidRPr="003B557C">
        <w:rPr>
          <w:color w:val="auto"/>
        </w:rPr>
        <w:tab/>
        <w:t>3,333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Stratford No. 1 </w:t>
      </w:r>
      <w:r w:rsidRPr="003B557C">
        <w:rPr>
          <w:color w:val="auto"/>
        </w:rPr>
        <w:tab/>
        <w:t>6,188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Stratford No. 2 </w:t>
      </w:r>
      <w:r w:rsidRPr="003B557C">
        <w:rPr>
          <w:color w:val="auto"/>
        </w:rPr>
        <w:tab/>
        <w:t>3,178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Stratford No. 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2026, 2027, 2028, 2029, 2030, 2031, 2032, 2033, 2034, 2035, 2036, 2037, 2038, 2039, 2040, 2041, 2042, 2044, 2045, 2046, 2047, 2048, 2049, 2050, 2051, 2052, 2053, 2054, 2055, 2056, 2057  </w:t>
      </w:r>
      <w:r w:rsidRPr="003B557C">
        <w:rPr>
          <w:color w:val="auto"/>
        </w:rPr>
        <w:tab/>
        <w:t>2,336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1041, 1053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Stratford No. 3 Subtotal</w:t>
      </w:r>
      <w:r w:rsidRPr="003B557C">
        <w:rPr>
          <w:color w:val="auto"/>
        </w:rPr>
        <w:tab/>
        <w:t>2,336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Stratford No. 4 </w:t>
      </w:r>
      <w:r w:rsidRPr="003B557C">
        <w:rPr>
          <w:color w:val="auto"/>
        </w:rPr>
        <w:tab/>
        <w:t>3,166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Wassamassaw No.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1028, 1029, 1030, 1031, 1032, 1033, 1034, 1035, 1036, 1037, 1038, 1039, 1040, 1041, 1042, 1043, 1044, 1045, 1046, 1047, 1048, 1049, 1050, 1051, 1052, 1056, 1057, 1059, 1060, 1061, 1062, 1063, 1064, 1065, 1066, 1067, 1068, 1069, 1070, 1071, 1072, 1073, 1074, 1075, 1076, 1077, 1078, 1079, 1080, 1081, 1082, 1083, 1084, 1096, 1097  </w:t>
      </w:r>
      <w:r w:rsidRPr="003B557C">
        <w:rPr>
          <w:color w:val="auto"/>
        </w:rPr>
        <w:tab/>
        <w:t>1,266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2001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Wassamassaw No. 1 Subtotal</w:t>
      </w:r>
      <w:r w:rsidRPr="003B557C">
        <w:rPr>
          <w:color w:val="auto"/>
        </w:rPr>
        <w:tab/>
        <w:t>1,266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Wassamassaw No. 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207.10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1015, 1029, 1030, 2000, 2001, 2002, 2003, 2004, 2005, 2006, 2007, 2008, 2009, 2010, 2011, 2012, 2013, 2014, 2015, 2016, 2017, 2018, 2019, 2020, 2021, 2022, 2023, 2024, 2025, 2026, 2027, 2028, 2029, 2030, 2031, 2032, 2033, 2034, 2035, 2039, 2040, 2041, 2042, 2043, 2044, 2045, 2046, 2047, 2048, 2049, 2050, 2051, 2052, 2053, 2054, 2055, 2059, 2060, 2061, 2062, 2065, 2066, 2067, 2068  </w:t>
      </w:r>
      <w:r w:rsidRPr="003B557C">
        <w:rPr>
          <w:color w:val="auto"/>
        </w:rPr>
        <w:tab/>
        <w:t>3,893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207.13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1004, 1005, 1006, 1007  </w:t>
      </w:r>
      <w:r w:rsidRPr="003B557C">
        <w:rPr>
          <w:color w:val="auto"/>
        </w:rPr>
        <w:tab/>
        <w:t>94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Wassamassaw No. 2 Subtotal</w:t>
      </w:r>
      <w:r w:rsidRPr="003B557C">
        <w:rPr>
          <w:color w:val="auto"/>
        </w:rPr>
        <w:tab/>
        <w:t>3,987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Westview No. 1 </w:t>
      </w:r>
      <w:r w:rsidRPr="003B557C">
        <w:rPr>
          <w:color w:val="auto"/>
        </w:rPr>
        <w:tab/>
        <w:t>2,796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Westview No. 2 </w:t>
      </w:r>
      <w:r w:rsidRPr="003B557C">
        <w:rPr>
          <w:color w:val="auto"/>
        </w:rPr>
        <w:tab/>
        <w:t>3,798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Westview No. 3 </w:t>
      </w:r>
      <w:r w:rsidRPr="003B557C">
        <w:rPr>
          <w:color w:val="auto"/>
        </w:rPr>
        <w:tab/>
        <w:t>2,678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Charleston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Deer Park 1A </w:t>
      </w:r>
      <w:r w:rsidRPr="003B557C">
        <w:rPr>
          <w:color w:val="auto"/>
        </w:rPr>
        <w:tab/>
        <w:t>2,417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Deer Park 1B </w:t>
      </w:r>
      <w:r w:rsidRPr="003B557C">
        <w:rPr>
          <w:color w:val="auto"/>
        </w:rPr>
        <w:tab/>
        <w:t>5,047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Deer Park 2A</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31.13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1013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31.15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w:t>
      </w:r>
      <w:r w:rsidRPr="003B557C">
        <w:rPr>
          <w:color w:val="auto"/>
        </w:rPr>
        <w:tab/>
        <w:t>1,017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Deer Park 2A Subtotal</w:t>
      </w:r>
      <w:r w:rsidRPr="003B557C">
        <w:rPr>
          <w:color w:val="auto"/>
        </w:rPr>
        <w:tab/>
        <w:t>1,017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Deer Park 2B </w:t>
      </w:r>
      <w:r w:rsidRPr="003B557C">
        <w:rPr>
          <w:color w:val="auto"/>
        </w:rPr>
        <w:tab/>
        <w:t>2,482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Deer Park 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31.13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1001, 1002, 1003, 1004, 1005, 1012, 1014, 1018  </w:t>
      </w:r>
      <w:r w:rsidRPr="003B557C">
        <w:rPr>
          <w:color w:val="auto"/>
        </w:rPr>
        <w:tab/>
        <w:t>439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Deer Park 3 Subtotal</w:t>
      </w:r>
      <w:r w:rsidRPr="003B557C">
        <w:rPr>
          <w:color w:val="auto"/>
        </w:rPr>
        <w:tab/>
        <w:t>439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Dorchester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Carolina </w:t>
      </w:r>
      <w:r w:rsidRPr="003B557C">
        <w:rPr>
          <w:color w:val="auto"/>
        </w:rPr>
        <w:tab/>
        <w:t>838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Dorchester </w:t>
      </w:r>
      <w:r w:rsidRPr="003B557C">
        <w:rPr>
          <w:color w:val="auto"/>
        </w:rPr>
        <w:tab/>
        <w:t>1,528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Germantown </w:t>
      </w:r>
      <w:r w:rsidRPr="003B557C">
        <w:rPr>
          <w:color w:val="auto"/>
        </w:rPr>
        <w:tab/>
        <w:t>2,057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North Summerville 2 </w:t>
      </w:r>
      <w:r w:rsidRPr="003B557C">
        <w:rPr>
          <w:color w:val="auto"/>
        </w:rPr>
        <w:tab/>
        <w:t>2,012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104,380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3.808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Allendale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Allendale No. 2 </w:t>
      </w:r>
      <w:r w:rsidRPr="003B557C">
        <w:rPr>
          <w:color w:val="auto"/>
        </w:rPr>
        <w:tab/>
        <w:t>1,600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Fairfax No. 2 </w:t>
      </w:r>
      <w:r w:rsidRPr="003B557C">
        <w:rPr>
          <w:color w:val="auto"/>
        </w:rPr>
        <w:tab/>
        <w:t>3,203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Martin </w:t>
      </w:r>
      <w:r w:rsidRPr="003B557C">
        <w:rPr>
          <w:color w:val="auto"/>
        </w:rPr>
        <w:tab/>
        <w:t>521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Woods </w:t>
      </w:r>
      <w:r w:rsidRPr="003B557C">
        <w:rPr>
          <w:color w:val="auto"/>
        </w:rPr>
        <w:tab/>
        <w:t>1,165</w:t>
      </w: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Beaufort County</w:t>
      </w: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Bluffton 2C</w:t>
      </w: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21.02</w:t>
      </w: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1015, 1016, 1017, 1018, 1019, 1020, 1021, 1022, 1023, 1024, 1025, 1026, 1027, 1028, 1029, 1030, 1031, 1032, 1033, 1034, 1035, 1036, 1037, 1038, 1039, 1040, 1041, 1042, 1043, 2005, 2007, 2008, 2009, 2010, 2011,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2115, 2116, 2117, 2138, 2139, 2140, 2141, 2142, 2143, 2144, 2145, 2146, 2147, 2148, 2150, 2151, 2152, 2153, 2154, 2155, 2156, 2157, 2158, 2159, 2160, 2161, 2164, 2166, 2178, 2179, 2180, 2181  </w:t>
      </w:r>
      <w:r w:rsidRPr="003B557C">
        <w:rPr>
          <w:color w:val="auto"/>
        </w:rPr>
        <w:tab/>
        <w:t>1,517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5022, 5029, 5032, 5033, 5034, 5035, 5036, 5037, 5038, 5039, 5042, 5046, 5047  </w:t>
      </w:r>
      <w:r w:rsidRPr="003B557C">
        <w:rPr>
          <w:color w:val="auto"/>
        </w:rPr>
        <w:tab/>
        <w:t>171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Bluffton 2C Subtotal</w:t>
      </w:r>
      <w:r w:rsidRPr="003B557C">
        <w:rPr>
          <w:color w:val="auto"/>
        </w:rPr>
        <w:tab/>
        <w:t>1,688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Burton 1B </w:t>
      </w:r>
      <w:r w:rsidRPr="003B557C">
        <w:rPr>
          <w:color w:val="auto"/>
        </w:rPr>
        <w:tab/>
        <w:t>2,053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Burton 1C</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1111, 1112, 1113, 1115, 1127, 1128, 1129  </w:t>
      </w:r>
      <w:r w:rsidRPr="003B557C">
        <w:rPr>
          <w:color w:val="auto"/>
        </w:rPr>
        <w:tab/>
        <w:t>475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1016, 1020, 1024, 1025, 1026, 1027, 1028, 2001, 2002, 2003, 2004, 2005, 2006, 2007, 2008, 2014, 2018, 2019, 2020, 2021, 2022, 2023, 2024, 2025, 2026, 2027, 2028, 2029, 3027, 3028  </w:t>
      </w:r>
      <w:r w:rsidRPr="003B557C">
        <w:rPr>
          <w:color w:val="auto"/>
        </w:rPr>
        <w:tab/>
        <w:t>3,043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5.01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1002, 1004, 1005, 2000, 2001, 2002, 2003, 2004, 2005, 2006, 2007, 2008, 2009, 2010, 2011, 2012, 2013  </w:t>
      </w:r>
      <w:r w:rsidRPr="003B557C">
        <w:rPr>
          <w:color w:val="auto"/>
        </w:rPr>
        <w:tab/>
        <w:t>1,070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Burton 1C Subtotal</w:t>
      </w:r>
      <w:r w:rsidRPr="003B557C">
        <w:rPr>
          <w:color w:val="auto"/>
        </w:rPr>
        <w:tab/>
        <w:t>4,588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Burton 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1070, 1089, 1090, 1092, 1093, 1094, 1100, 1101, 1121, 1122, 1124, 1125, 1126  </w:t>
      </w:r>
      <w:r w:rsidRPr="003B557C">
        <w:rPr>
          <w:color w:val="auto"/>
        </w:rPr>
        <w:tab/>
        <w:t>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1005, 1010, 1011, 1012, 1013, 1016, 1020, 1021, 1022, 1023, 1024, 1025, 1026, 1027, 1028, 1029, 1030, 1031, 1032, 1033, 1034, 1035, 1036, 1037, 1038, 1039, 1040, 1041, 1042, 1043, 1044, 1045, 1046, 1047, 1048, 1049, 1050, 1051, 1052, 1053, 1054, 1055, 1056, 1057, 1058, 1059, 1060, 1061, 1062, 1063, 1064, 1065, 1066, 1067, 1071, 1072, 1073, 1074, 1078, 1079, 1080, 1081, 1082, 1083, 1084, 1085, 1086, 1087, 1088, 1089, 1090, 1091, 1092, 1096, 1098, 1099, 1100, 1101, 1102, 1103, 1104, 1105, 1106, 1107, 1108, 1109, 1110, 1111, 1112, 1113, 1114, 1115, 1116, 1117, 1118, 1119, 1120, 1121, 1122, 1123, 1124, 1125, 1126, 1127, 1128, 1129, 1130, 1131, 1132, 1133, 1134, 1135, 1136, 1137, 1138, 1139, 1140, 1141, 1142, 1143, 1144  </w:t>
      </w:r>
      <w:r w:rsidRPr="003B557C">
        <w:rPr>
          <w:color w:val="auto"/>
        </w:rPr>
        <w:tab/>
        <w:t>995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5.01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3000, 3001, 3002, 3003, 3004, 3005, 3006, 3007, 3008, 3009, 3010, 3011, 3012, 3013, 3014, 3015, 3016, 3017, 3018, 3019, 3020, 3021, 3023, 3028, 3029, 3048, 3049, 3050, 3051, 3052, 3053, 3054, 3068  </w:t>
      </w:r>
      <w:r w:rsidRPr="003B557C">
        <w:rPr>
          <w:color w:val="auto"/>
        </w:rPr>
        <w:tab/>
        <w:t>721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1004, 1005, 1012, 1053, 1056, 1062, 1063, 1064, 1065, 1066, 1067, 1068, 1086, 1090  </w:t>
      </w:r>
      <w:r w:rsidRPr="003B557C">
        <w:rPr>
          <w:color w:val="auto"/>
        </w:rPr>
        <w:tab/>
        <w:t>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Burton 3 Subtotal</w:t>
      </w:r>
      <w:r w:rsidRPr="003B557C">
        <w:rPr>
          <w:color w:val="auto"/>
        </w:rPr>
        <w:tab/>
        <w:t>1,746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Dale Lobeco </w:t>
      </w:r>
      <w:r w:rsidRPr="003B557C">
        <w:rPr>
          <w:color w:val="auto"/>
        </w:rPr>
        <w:tab/>
        <w:t>1,629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Seabrook 1 </w:t>
      </w:r>
      <w:r w:rsidRPr="003B557C">
        <w:rPr>
          <w:color w:val="auto"/>
        </w:rPr>
        <w:tab/>
        <w:t>2,581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Seabrook 2 </w:t>
      </w:r>
      <w:r w:rsidRPr="003B557C">
        <w:rPr>
          <w:color w:val="auto"/>
        </w:rPr>
        <w:tab/>
        <w:t>1,401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Seabrook 3 </w:t>
      </w:r>
      <w:r w:rsidRPr="003B557C">
        <w:rPr>
          <w:color w:val="auto"/>
        </w:rPr>
        <w:tab/>
        <w:t>2,415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Sheldon 1 </w:t>
      </w:r>
      <w:r w:rsidRPr="003B557C">
        <w:rPr>
          <w:color w:val="auto"/>
        </w:rPr>
        <w:tab/>
        <w:t>1,368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Sheldon 2 </w:t>
      </w:r>
      <w:r w:rsidRPr="003B557C">
        <w:rPr>
          <w:color w:val="auto"/>
        </w:rPr>
        <w:tab/>
        <w:t>1,272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Charleston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Johns Island 1A </w:t>
      </w:r>
      <w:r w:rsidRPr="003B557C">
        <w:rPr>
          <w:color w:val="auto"/>
        </w:rPr>
        <w:tab/>
        <w:t>2,571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Johns Island 1B </w:t>
      </w:r>
      <w:r w:rsidRPr="003B557C">
        <w:rPr>
          <w:color w:val="auto"/>
        </w:rPr>
        <w:tab/>
        <w:t>2,914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Johns Island 3B </w:t>
      </w:r>
      <w:r w:rsidRPr="003B557C">
        <w:rPr>
          <w:color w:val="auto"/>
        </w:rPr>
        <w:tab/>
        <w:t>1,954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Johns Island 4 </w:t>
      </w:r>
      <w:r w:rsidRPr="003B557C">
        <w:rPr>
          <w:color w:val="auto"/>
        </w:rPr>
        <w:tab/>
        <w:t>1,784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Pauls 1 </w:t>
      </w:r>
      <w:r w:rsidRPr="003B557C">
        <w:rPr>
          <w:color w:val="auto"/>
        </w:rPr>
        <w:tab/>
        <w:t>1,167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Pauls 2A </w:t>
      </w:r>
      <w:r w:rsidRPr="003B557C">
        <w:rPr>
          <w:color w:val="auto"/>
        </w:rPr>
        <w:tab/>
        <w:t>1,498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Pauls 2B </w:t>
      </w:r>
      <w:r w:rsidRPr="003B557C">
        <w:rPr>
          <w:color w:val="auto"/>
        </w:rPr>
        <w:tab/>
        <w:t>1,908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Pauls 3 </w:t>
      </w:r>
      <w:r w:rsidRPr="003B557C">
        <w:rPr>
          <w:color w:val="auto"/>
        </w:rPr>
        <w:tab/>
        <w:t>2,057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Pauls 4 </w:t>
      </w:r>
      <w:r w:rsidRPr="003B557C">
        <w:rPr>
          <w:color w:val="auto"/>
        </w:rPr>
        <w:tab/>
        <w:t>2,253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Pauls 5 </w:t>
      </w:r>
      <w:r w:rsidRPr="003B557C">
        <w:rPr>
          <w:color w:val="auto"/>
        </w:rPr>
        <w:tab/>
        <w:t>1,795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St. Pauls 6 </w:t>
      </w:r>
      <w:r w:rsidRPr="003B557C">
        <w:rPr>
          <w:color w:val="auto"/>
        </w:rPr>
        <w:tab/>
        <w:t>2,477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Wadmalaw Island 1 </w:t>
      </w:r>
      <w:r w:rsidRPr="003B557C">
        <w:rPr>
          <w:color w:val="auto"/>
        </w:rPr>
        <w:tab/>
        <w:t>1,306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Wadmalaw Island 2 </w:t>
      </w:r>
      <w:r w:rsidRPr="003B557C">
        <w:rPr>
          <w:color w:val="auto"/>
        </w:rPr>
        <w:tab/>
        <w:t>1,419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Colleton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Green Pond </w:t>
      </w:r>
      <w:r w:rsidRPr="003B557C">
        <w:rPr>
          <w:color w:val="auto"/>
        </w:rPr>
        <w:tab/>
        <w:t>1,107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Hendersonville </w:t>
      </w:r>
      <w:r w:rsidRPr="003B557C">
        <w:rPr>
          <w:color w:val="auto"/>
        </w:rPr>
        <w:tab/>
        <w:t>1,499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Jacksonboro</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9706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4119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9707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3046, 3047, 3066, 3067, 3071, 3072, 3073, 3074, 3075, 3076, 3077, 3078, 3079, 3080, 3081, 3082, 3083, 3086, 3087, 3088, 3089, 3090, 3091, 3092, 3093, 3094, 3095, 3096, 3097, 3098, 3099, 3100, 3101, 3102, 3103, 3104, 3105, 3106, 3107, 3108, 3109, 3110, 3111, 3112, 3114, 3116  </w:t>
      </w:r>
      <w:r w:rsidRPr="003B557C">
        <w:rPr>
          <w:color w:val="auto"/>
        </w:rPr>
        <w:tab/>
        <w:t>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9708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1095, 1096, 1097, 1103, 1107, 1108, 1112, 1113, 1114, 1115, 1116, 1118, 1120, 1122, 1139, 1143, 1144, 1145, 1146, 1147, 1148, 1149, 1150, 1151, 1152, 1153, 1154, 1155, 1156  </w:t>
      </w:r>
      <w:r w:rsidRPr="003B557C">
        <w:rPr>
          <w:color w:val="auto"/>
        </w:rPr>
        <w:tab/>
        <w:t>523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Jacksonboro Subtotal</w:t>
      </w:r>
      <w:r w:rsidRPr="003B557C">
        <w:rPr>
          <w:color w:val="auto"/>
        </w:rPr>
        <w:tab/>
        <w:t>528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Mashawville </w:t>
      </w:r>
      <w:r w:rsidRPr="003B557C">
        <w:rPr>
          <w:color w:val="auto"/>
        </w:rPr>
        <w:tab/>
        <w:t>1,006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Ritter </w:t>
      </w:r>
      <w:r w:rsidRPr="003B557C">
        <w:rPr>
          <w:color w:val="auto"/>
        </w:rPr>
        <w:tab/>
        <w:t>997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Walterboro No. 1 </w:t>
      </w:r>
      <w:r w:rsidRPr="003B557C">
        <w:rPr>
          <w:color w:val="auto"/>
        </w:rPr>
        <w:tab/>
        <w:t>2,791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Walterboro No. 2 </w:t>
      </w:r>
      <w:r w:rsidRPr="003B557C">
        <w:rPr>
          <w:color w:val="auto"/>
        </w:rPr>
        <w:tab/>
        <w:t>3,779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Walterboro No. 3 </w:t>
      </w:r>
      <w:r w:rsidRPr="003B557C">
        <w:rPr>
          <w:color w:val="auto"/>
        </w:rPr>
        <w:tab/>
        <w:t>3,309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Hampton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Black Creek </w:t>
      </w:r>
      <w:r w:rsidRPr="003B557C">
        <w:rPr>
          <w:color w:val="auto"/>
        </w:rPr>
        <w:tab/>
        <w:t>388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Bonnett </w:t>
      </w:r>
      <w:r w:rsidRPr="003B557C">
        <w:rPr>
          <w:color w:val="auto"/>
        </w:rPr>
        <w:tab/>
        <w:t>983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Cummings </w:t>
      </w:r>
      <w:r w:rsidRPr="003B557C">
        <w:rPr>
          <w:color w:val="auto"/>
        </w:rPr>
        <w:tab/>
        <w:t>1,015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Early Branch </w:t>
      </w:r>
      <w:r w:rsidRPr="003B557C">
        <w:rPr>
          <w:color w:val="auto"/>
        </w:rPr>
        <w:tab/>
        <w:t>766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Estill </w:t>
      </w:r>
      <w:r w:rsidRPr="003B557C">
        <w:rPr>
          <w:color w:val="auto"/>
        </w:rPr>
        <w:tab/>
        <w:t>4,747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Furman </w:t>
      </w:r>
      <w:r w:rsidRPr="003B557C">
        <w:rPr>
          <w:color w:val="auto"/>
        </w:rPr>
        <w:tab/>
        <w:t>534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Garnett </w:t>
      </w:r>
      <w:r w:rsidRPr="003B557C">
        <w:rPr>
          <w:color w:val="auto"/>
        </w:rPr>
        <w:tab/>
        <w:t>477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Gifford </w:t>
      </w:r>
      <w:r w:rsidRPr="003B557C">
        <w:rPr>
          <w:color w:val="auto"/>
        </w:rPr>
        <w:tab/>
        <w:t>422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Hopewell </w:t>
      </w:r>
      <w:r w:rsidRPr="003B557C">
        <w:rPr>
          <w:color w:val="auto"/>
        </w:rPr>
        <w:tab/>
        <w:t>460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Horse Gall </w:t>
      </w:r>
      <w:r w:rsidRPr="003B557C">
        <w:rPr>
          <w:color w:val="auto"/>
        </w:rPr>
        <w:tab/>
        <w:t>124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Scotia </w:t>
      </w:r>
      <w:r w:rsidRPr="003B557C">
        <w:rPr>
          <w:color w:val="auto"/>
        </w:rPr>
        <w:tab/>
        <w:t>441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Varnville </w:t>
      </w:r>
      <w:r w:rsidRPr="003B557C">
        <w:rPr>
          <w:color w:val="auto"/>
        </w:rPr>
        <w:tab/>
        <w:t>3,234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Yemassee </w:t>
      </w:r>
      <w:r w:rsidRPr="003B557C">
        <w:rPr>
          <w:color w:val="auto"/>
        </w:rPr>
        <w:tab/>
        <w:t>1,602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Jasper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Coosawatchie </w:t>
      </w:r>
      <w:r w:rsidRPr="003B557C">
        <w:rPr>
          <w:color w:val="auto"/>
        </w:rPr>
        <w:tab/>
        <w:t>736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Gillisonville </w:t>
      </w:r>
      <w:r w:rsidRPr="003B557C">
        <w:rPr>
          <w:color w:val="auto"/>
        </w:rPr>
        <w:tab/>
        <w:t>826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Grahamville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9502.01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2003, 2004, 2005, 2007, 2008, 2009, 2010, 2011, 2012, 2013, 2014, 2015, 2016, 2017, 2018, 2020, 2021, 2022, 2023, 2024, 2025, 2027, 2030, 2050, 2076, 2077, 2078, 2079, 2080, 2082, 2083, 2084, 2085, 2086, 2125, 2126, 2127, 2128, 2216, 2217, 2218, 2219, 2220, 2221, 2222, 2224, 2225, 2229, 2230  </w:t>
      </w:r>
      <w:r w:rsidRPr="003B557C">
        <w:rPr>
          <w:color w:val="auto"/>
        </w:rPr>
        <w:tab/>
        <w:t>526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Grahamville 1 Subtotal</w:t>
      </w:r>
      <w:r w:rsidRPr="003B557C">
        <w:rPr>
          <w:color w:val="auto"/>
        </w:rPr>
        <w:tab/>
        <w:t>526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Grahamville 2 </w:t>
      </w:r>
      <w:r w:rsidRPr="003B557C">
        <w:rPr>
          <w:color w:val="auto"/>
        </w:rPr>
        <w:tab/>
        <w:t>4,589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Grays </w:t>
      </w:r>
      <w:r w:rsidRPr="003B557C">
        <w:rPr>
          <w:color w:val="auto"/>
        </w:rPr>
        <w:tab/>
        <w:t>885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Hardeeville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9503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1035, 1140, 1141, 2000, 2003, 2004, 2005, 2006, 2007, 2008, 2009, 2010, 2011, 2012, 2013, 2014, 2015, 2016, 2017, 2018, 2019, 2026, 2030, 2046, 2047, 2048, 2049, 2050, 2051, 2053, 2054, 2055, 2056, 2059, 2060, 2061, 2062, 2063, 2064, 2065, 2066, 2067, 2068, 2069, 2070, 2071, 2072, 2073, 2074, 2075, 2076, 2077, 2078, 2079, 2080, 2081, 2082, 2083, 2084, 2085, 2086, 2087, 2088, 2089, 2090, 2091, 2128, 2129, 2133, 2134, 2135, 2136, 2137, 2138, 2139, 2140, 2141, 2143, 2144, 2145, 3000, 3001, 3002, 3003, 3004, 3005, 3006, 3007, 3008, 3009, 3010, 3011, 3012, 3013, 3014, 3015, 3016, 3017, 3018, 3019, 3020, 3021, 3022, 3023, 3024, 3025, 3026, 3027, 3028, 3029, 3030, 3031, 3032, 3033, 3054, 3055, 3063, 3064, 3065, 4056, 4057  </w:t>
      </w:r>
      <w:r w:rsidRPr="003B557C">
        <w:rPr>
          <w:color w:val="auto"/>
        </w:rPr>
        <w:tab/>
        <w:t>2,454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Hardeeville 1 Subtotal</w:t>
      </w:r>
      <w:r w:rsidRPr="003B557C">
        <w:rPr>
          <w:color w:val="auto"/>
        </w:rPr>
        <w:tab/>
        <w:t>2,454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Hardeeville 2 </w:t>
      </w:r>
      <w:r w:rsidRPr="003B557C">
        <w:rPr>
          <w:color w:val="auto"/>
        </w:rPr>
        <w:tab/>
        <w:t>1,907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Levy </w:t>
      </w:r>
      <w:r w:rsidRPr="003B557C">
        <w:rPr>
          <w:color w:val="auto"/>
        </w:rPr>
        <w:tab/>
        <w:t>2,878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Pineland </w:t>
      </w:r>
      <w:r w:rsidRPr="003B557C">
        <w:rPr>
          <w:color w:val="auto"/>
        </w:rPr>
        <w:tab/>
        <w:t>1,134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Ridgeland 1 </w:t>
      </w:r>
      <w:r w:rsidRPr="003B557C">
        <w:rPr>
          <w:color w:val="auto"/>
        </w:rPr>
        <w:tab/>
        <w:t>1,732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Ridgeland 2 </w:t>
      </w:r>
      <w:r w:rsidRPr="003B557C">
        <w:rPr>
          <w:color w:val="auto"/>
        </w:rPr>
        <w:tab/>
        <w:t>1,811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Ridgeland 3 </w:t>
      </w:r>
      <w:r w:rsidRPr="003B557C">
        <w:rPr>
          <w:color w:val="auto"/>
        </w:rPr>
        <w:tab/>
        <w:t>1,349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Tillman </w:t>
      </w:r>
      <w:r w:rsidRPr="003B557C">
        <w:rPr>
          <w:color w:val="auto"/>
        </w:rPr>
        <w:tab/>
        <w:t>1,029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104,398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3.826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46</w:t>
      </w: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B557C">
        <w:rPr>
          <w:color w:val="auto"/>
        </w:rPr>
        <w:t>Area</w:t>
      </w:r>
      <w:r w:rsidRPr="003B557C">
        <w:rPr>
          <w:color w:val="auto"/>
        </w:rPr>
        <w:tab/>
        <w:t>Population</w:t>
      </w: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Beaufort County</w:t>
      </w: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Beaufort 1 </w:t>
      </w:r>
      <w:r w:rsidRPr="003B557C">
        <w:rPr>
          <w:color w:val="auto"/>
        </w:rPr>
        <w:tab/>
        <w:t>1,576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Beaufort 2 </w:t>
      </w:r>
      <w:r w:rsidRPr="003B557C">
        <w:rPr>
          <w:color w:val="auto"/>
        </w:rPr>
        <w:tab/>
        <w:t>1,305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Beaufort 3 </w:t>
      </w:r>
      <w:r w:rsidRPr="003B557C">
        <w:rPr>
          <w:color w:val="auto"/>
        </w:rPr>
        <w:tab/>
        <w:t>1,830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Belfair </w:t>
      </w:r>
      <w:r w:rsidRPr="003B557C">
        <w:rPr>
          <w:color w:val="auto"/>
        </w:rPr>
        <w:tab/>
        <w:t>618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Bluffton 1A </w:t>
      </w:r>
      <w:r w:rsidRPr="003B557C">
        <w:rPr>
          <w:color w:val="auto"/>
        </w:rPr>
        <w:tab/>
        <w:t>2,746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Bluffton 1B </w:t>
      </w:r>
      <w:r w:rsidRPr="003B557C">
        <w:rPr>
          <w:color w:val="auto"/>
        </w:rPr>
        <w:tab/>
        <w:t>1,748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Bluffton 1C </w:t>
      </w:r>
      <w:r w:rsidRPr="003B557C">
        <w:rPr>
          <w:color w:val="auto"/>
        </w:rPr>
        <w:tab/>
        <w:t>3,007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Bluffton 1D </w:t>
      </w:r>
      <w:r w:rsidRPr="003B557C">
        <w:rPr>
          <w:color w:val="auto"/>
        </w:rPr>
        <w:tab/>
        <w:t>3,829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Bluffton 2A </w:t>
      </w:r>
      <w:r w:rsidRPr="003B557C">
        <w:rPr>
          <w:color w:val="auto"/>
        </w:rPr>
        <w:tab/>
        <w:t>3,144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Bluffton 2B </w:t>
      </w:r>
      <w:r w:rsidRPr="003B557C">
        <w:rPr>
          <w:color w:val="auto"/>
        </w:rPr>
        <w:tab/>
        <w:t>4,420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Bluffton 2C</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1002, 1003, 1004, 1005, 1006, 1007, 1008, 1009, 1010, 1011, 1012, 1013, 1014, 1015, 1016, 1017, 1018, 1019, 1020, 1021, 1022, 1023, 1024, 1025, 1026, 1027, 1028, 1029, 1030, 1031, 2014, 2015, 2016, 2017, 2018, 2020, 2021, 2022, 2023, 2024, 2025, 2026, 2027, 2028, 2029, 2030, 2031, 2032, 2033, 2034, 2035, 2036, 2037, 2038, 2039, 2046, 2047, 2048, 2049, 2050, 2051, 2052, 2053  </w:t>
      </w:r>
      <w:r w:rsidRPr="003B557C">
        <w:rPr>
          <w:color w:val="auto"/>
        </w:rPr>
        <w:tab/>
        <w:t>2,114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21.04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1086, 1093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Bluffton 2C Subtotal</w:t>
      </w:r>
      <w:r w:rsidRPr="003B557C">
        <w:rPr>
          <w:color w:val="auto"/>
        </w:rPr>
        <w:tab/>
        <w:t>2,114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Bluffton 3A </w:t>
      </w:r>
      <w:r w:rsidRPr="003B557C">
        <w:rPr>
          <w:color w:val="auto"/>
        </w:rPr>
        <w:tab/>
        <w:t>1,615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Bluffton 3B </w:t>
      </w:r>
      <w:r w:rsidRPr="003B557C">
        <w:rPr>
          <w:color w:val="auto"/>
        </w:rPr>
        <w:tab/>
        <w:t>2,430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Bluffton 4A </w:t>
      </w:r>
      <w:r w:rsidRPr="003B557C">
        <w:rPr>
          <w:color w:val="auto"/>
        </w:rPr>
        <w:tab/>
        <w:t>1,838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Bluffton 4B </w:t>
      </w:r>
      <w:r w:rsidRPr="003B557C">
        <w:rPr>
          <w:color w:val="auto"/>
        </w:rPr>
        <w:tab/>
        <w:t>1,857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Bluffton 4C </w:t>
      </w:r>
      <w:r w:rsidRPr="003B557C">
        <w:rPr>
          <w:color w:val="auto"/>
        </w:rPr>
        <w:tab/>
        <w:t>3,792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Bluffton 5 </w:t>
      </w:r>
      <w:r w:rsidRPr="003B557C">
        <w:rPr>
          <w:color w:val="auto"/>
        </w:rPr>
        <w:tab/>
        <w:t>2,973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Burton 1A </w:t>
      </w:r>
      <w:r w:rsidRPr="003B557C">
        <w:rPr>
          <w:color w:val="auto"/>
        </w:rPr>
        <w:tab/>
        <w:t>2,773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Burton 1C</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1014, 1015, 2030, 2031, 3029  </w:t>
      </w:r>
      <w:r w:rsidRPr="003B557C">
        <w:rPr>
          <w:color w:val="auto"/>
        </w:rPr>
        <w:tab/>
        <w:t>0</w:t>
      </w: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5.01</w:t>
      </w: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1003,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w:t>
      </w:r>
      <w:r w:rsidRPr="003B557C">
        <w:rPr>
          <w:color w:val="auto"/>
        </w:rPr>
        <w:tab/>
        <w:t>1,386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22.02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1151, 1152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Burton 1C Subtotal</w:t>
      </w:r>
      <w:r w:rsidRPr="003B557C">
        <w:rPr>
          <w:color w:val="auto"/>
        </w:rPr>
        <w:tab/>
        <w:t>1,386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Burton 2B</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5.02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1017, 1018, 1026, 1030, 1034, 1035, 1036, 1037, 1038, 1039, 1040, 1041, 1042, 1043, 1044, 1045, 1046, 1047, 1048, 1049, 1050, 1051, 1052, 1053, 1054, 1055, 1056, 1057, 1058, 1059, 1060, 1061, 1062, 1063, 1064, 1065, 1066, 1067, 1068, 1069, 1070, 1071, 1072, 1073, 1080, 1081, 1082, 1083, 1084, 1085, 1086, 1087, 1088, 1089, 1091  </w:t>
      </w:r>
      <w:r w:rsidRPr="003B557C">
        <w:rPr>
          <w:color w:val="auto"/>
        </w:rPr>
        <w:tab/>
        <w:t>1,441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Burton 2B Subtotal</w:t>
      </w:r>
      <w:r w:rsidRPr="003B557C">
        <w:rPr>
          <w:color w:val="auto"/>
        </w:rPr>
        <w:tab/>
        <w:t>1,441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Burton 2C </w:t>
      </w:r>
      <w:r w:rsidRPr="003B557C">
        <w:rPr>
          <w:color w:val="auto"/>
        </w:rPr>
        <w:tab/>
        <w:t>2,572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Burton 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5.01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3044  </w:t>
      </w:r>
      <w:r w:rsidRPr="003B557C">
        <w:rPr>
          <w:color w:val="auto"/>
        </w:rPr>
        <w:tab/>
        <w:t>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5.02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2001, 2002, 2003, 2004, 2005, 2006, 2007, 2008, 2009, 2010, 2011, 2012, 2013, 2014, 2015, 2016, 2017, 2018, 2019, 2020, 2021, 2022, 2023, 2024, 2025, 2026, 2027, 2028, 2030, 2031, 2034, 2035, 2036, 2037, 2038, 2039, 2040, 2041, 2042, 2043, 2052, 2053, 2085, 2101, 2104  </w:t>
      </w:r>
      <w:r w:rsidRPr="003B557C">
        <w:rPr>
          <w:color w:val="auto"/>
        </w:rPr>
        <w:tab/>
        <w:t>547</w:t>
      </w: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6</w:t>
      </w: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1052, 1057, 1058, 1059, 1060, 1061, 1087  </w:t>
      </w:r>
      <w:r w:rsidRPr="003B557C">
        <w:rPr>
          <w:color w:val="auto"/>
        </w:rPr>
        <w:tab/>
        <w:t>73</w:t>
      </w: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Burton 3 Subtotal</w:t>
      </w:r>
      <w:r w:rsidRPr="003B557C">
        <w:rPr>
          <w:color w:val="auto"/>
        </w:rPr>
        <w:tab/>
        <w:t>620</w:t>
      </w:r>
    </w:p>
    <w:p w:rsidR="007A4361" w:rsidRDefault="007A4361" w:rsidP="005570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Chechessee </w:t>
      </w:r>
      <w:r w:rsidRPr="003B557C">
        <w:rPr>
          <w:color w:val="auto"/>
        </w:rPr>
        <w:tab/>
        <w:t>2,578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Daufuskie </w:t>
      </w:r>
      <w:r w:rsidRPr="003B557C">
        <w:rPr>
          <w:color w:val="auto"/>
        </w:rPr>
        <w:tab/>
        <w:t>416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10 </w:t>
      </w:r>
      <w:r w:rsidRPr="003B557C">
        <w:rPr>
          <w:color w:val="auto"/>
        </w:rPr>
        <w:tab/>
        <w:t>2,143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11 </w:t>
      </w:r>
      <w:r w:rsidRPr="003B557C">
        <w:rPr>
          <w:color w:val="auto"/>
        </w:rPr>
        <w:tab/>
        <w:t>1,382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12 </w:t>
      </w:r>
      <w:r w:rsidRPr="003B557C">
        <w:rPr>
          <w:color w:val="auto"/>
        </w:rPr>
        <w:tab/>
        <w:t>1,161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13 </w:t>
      </w:r>
      <w:r w:rsidRPr="003B557C">
        <w:rPr>
          <w:color w:val="auto"/>
        </w:rPr>
        <w:tab/>
        <w:t>1,149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14 </w:t>
      </w:r>
      <w:r w:rsidRPr="003B557C">
        <w:rPr>
          <w:color w:val="auto"/>
        </w:rPr>
        <w:tab/>
        <w:t>1,085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15A </w:t>
      </w:r>
      <w:r w:rsidRPr="003B557C">
        <w:rPr>
          <w:color w:val="auto"/>
        </w:rPr>
        <w:tab/>
        <w:t>668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15B </w:t>
      </w:r>
      <w:r w:rsidRPr="003B557C">
        <w:rPr>
          <w:color w:val="auto"/>
        </w:rPr>
        <w:tab/>
        <w:t>897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1A </w:t>
      </w:r>
      <w:r w:rsidRPr="003B557C">
        <w:rPr>
          <w:color w:val="auto"/>
        </w:rPr>
        <w:tab/>
        <w:t>1,752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1B </w:t>
      </w:r>
      <w:r w:rsidRPr="003B557C">
        <w:rPr>
          <w:color w:val="auto"/>
        </w:rPr>
        <w:tab/>
        <w:t>1,870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2A </w:t>
      </w:r>
      <w:r w:rsidRPr="003B557C">
        <w:rPr>
          <w:color w:val="auto"/>
        </w:rPr>
        <w:tab/>
        <w:t>1,943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2B </w:t>
      </w:r>
      <w:r w:rsidRPr="003B557C">
        <w:rPr>
          <w:color w:val="auto"/>
        </w:rPr>
        <w:tab/>
        <w:t>4,080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2C </w:t>
      </w:r>
      <w:r w:rsidRPr="003B557C">
        <w:rPr>
          <w:color w:val="auto"/>
        </w:rPr>
        <w:tab/>
        <w:t>1,763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3 </w:t>
      </w:r>
      <w:r w:rsidRPr="003B557C">
        <w:rPr>
          <w:color w:val="auto"/>
        </w:rPr>
        <w:tab/>
        <w:t>860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4A </w:t>
      </w:r>
      <w:r w:rsidRPr="003B557C">
        <w:rPr>
          <w:color w:val="auto"/>
        </w:rPr>
        <w:tab/>
        <w:t>855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4B </w:t>
      </w:r>
      <w:r w:rsidRPr="003B557C">
        <w:rPr>
          <w:color w:val="auto"/>
        </w:rPr>
        <w:tab/>
        <w:t>1,140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4C </w:t>
      </w:r>
      <w:r w:rsidRPr="003B557C">
        <w:rPr>
          <w:color w:val="auto"/>
        </w:rPr>
        <w:tab/>
        <w:t>1,117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4D </w:t>
      </w:r>
      <w:r w:rsidRPr="003B557C">
        <w:rPr>
          <w:color w:val="auto"/>
        </w:rPr>
        <w:tab/>
        <w:t>1,290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5A </w:t>
      </w:r>
      <w:r w:rsidRPr="003B557C">
        <w:rPr>
          <w:color w:val="auto"/>
        </w:rPr>
        <w:tab/>
        <w:t>1,098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5B </w:t>
      </w:r>
      <w:r w:rsidRPr="003B557C">
        <w:rPr>
          <w:color w:val="auto"/>
        </w:rPr>
        <w:tab/>
        <w:t>969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5C </w:t>
      </w:r>
      <w:r w:rsidRPr="003B557C">
        <w:rPr>
          <w:color w:val="auto"/>
        </w:rPr>
        <w:tab/>
        <w:t>882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6A </w:t>
      </w:r>
      <w:r w:rsidRPr="003B557C">
        <w:rPr>
          <w:color w:val="auto"/>
        </w:rPr>
        <w:tab/>
        <w:t>1,314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6B </w:t>
      </w:r>
      <w:r w:rsidRPr="003B557C">
        <w:rPr>
          <w:color w:val="auto"/>
        </w:rPr>
        <w:tab/>
        <w:t>1,033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7A </w:t>
      </w:r>
      <w:r w:rsidRPr="003B557C">
        <w:rPr>
          <w:color w:val="auto"/>
        </w:rPr>
        <w:tab/>
        <w:t>1,030</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7B </w:t>
      </w:r>
      <w:r w:rsidRPr="003B557C">
        <w:rPr>
          <w:color w:val="auto"/>
        </w:rPr>
        <w:tab/>
        <w:t>1,577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8A </w:t>
      </w:r>
      <w:r w:rsidRPr="003B557C">
        <w:rPr>
          <w:color w:val="auto"/>
        </w:rPr>
        <w:tab/>
        <w:t>455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8B </w:t>
      </w:r>
      <w:r w:rsidRPr="003B557C">
        <w:rPr>
          <w:color w:val="auto"/>
        </w:rPr>
        <w:tab/>
        <w:t>958</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9A </w:t>
      </w:r>
      <w:r w:rsidRPr="003B557C">
        <w:rPr>
          <w:color w:val="auto"/>
        </w:rPr>
        <w:tab/>
        <w:t>1,487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Hilton Head 9B </w:t>
      </w:r>
      <w:r w:rsidRPr="003B557C">
        <w:rPr>
          <w:color w:val="auto"/>
        </w:rPr>
        <w:tab/>
        <w:t>1,835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Sun City 1A </w:t>
      </w:r>
      <w:r w:rsidRPr="003B557C">
        <w:rPr>
          <w:color w:val="auto"/>
        </w:rPr>
        <w:tab/>
        <w:t>1,421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Sun City 1B </w:t>
      </w:r>
      <w:r w:rsidRPr="003B557C">
        <w:rPr>
          <w:color w:val="auto"/>
        </w:rPr>
        <w:tab/>
        <w:t>2,092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Sun City 2 </w:t>
      </w:r>
      <w:r w:rsidRPr="003B557C">
        <w:rPr>
          <w:color w:val="auto"/>
        </w:rPr>
        <w:tab/>
        <w:t>954</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Sun City 3A </w:t>
      </w:r>
      <w:r w:rsidRPr="003B557C">
        <w:rPr>
          <w:color w:val="auto"/>
        </w:rPr>
        <w:tab/>
        <w:t>1,636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Sun City 3A-4A </w:t>
      </w:r>
      <w:r w:rsidRPr="003B557C">
        <w:rPr>
          <w:color w:val="auto"/>
        </w:rPr>
        <w:tab/>
        <w:t>1,545</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Sun City 3B </w:t>
      </w:r>
      <w:r w:rsidRPr="003B557C">
        <w:rPr>
          <w:color w:val="auto"/>
        </w:rPr>
        <w:tab/>
        <w:t>1,057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Sun City 4B </w:t>
      </w:r>
      <w:r w:rsidRPr="003B557C">
        <w:rPr>
          <w:color w:val="auto"/>
        </w:rPr>
        <w:tab/>
        <w:t>3,259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Jasper County</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Grahamville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9502.01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1000, 1001, 1002, 1003, 1004, 1005, 1006, 1007, 1008, 1009, 1010, 1011, 1012, 1039, 1040, 1041, 1042, 1043, 1044, 1045, 1081, 2000, 2001, 2002, 2006, 2019, 2026, 2028, 2029, 2031, 2032, 2033, 2034, 2035, 2036, 2037, 2038, 2039, 2040, 2041, 2042, 2043, 2044, 2045, 2046, 2047, 2048, 2049, 2051, 2052, 2053, 2054, 2055, 2056, 2057, 2058, 2059, 2060, 2061, 2062, 2063, 2064, 2065, 2066, 2067, 2068, 2069, 2070, 2071, 2081, 2088, 2089, 2090, 2091, 2092, 2093, 2094, 2095, 2096, 2100, 2101, 2102, 2103, 2104, 2105, 2136, 2137, 2138, 2139, 2159, 2160, 2161, 2215, 2231, 2232, 2233, 2234  </w:t>
      </w:r>
      <w:r w:rsidRPr="003B557C">
        <w:rPr>
          <w:color w:val="auto"/>
        </w:rPr>
        <w:tab/>
        <w:t>1,089</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9502.02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2050, 2051, 2052, 2053, 2054, 2055, 2056, 2060, 2061, 2062, 2063, 2064, 2065, 2066, 2067, 2068, 2069, 2070, 2071, 2072, 2076, 2077, 2078, 2081  </w:t>
      </w:r>
      <w:r w:rsidRPr="003B557C">
        <w:rPr>
          <w:color w:val="auto"/>
        </w:rPr>
        <w:tab/>
        <w:t>62</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Grahamville 1 Subtotal</w:t>
      </w:r>
      <w:r w:rsidRPr="003B557C">
        <w:rPr>
          <w:color w:val="auto"/>
        </w:rPr>
        <w:tab/>
        <w:t>1,151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Hardeeville 1</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B557C">
        <w:rPr>
          <w:color w:val="auto"/>
        </w:rPr>
        <w:t>Tract 9503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B557C">
        <w:rPr>
          <w:color w:val="auto"/>
        </w:rPr>
        <w:t xml:space="preserve">Blocks: 2001, 2002, 2020, 2021, 2022, 2023, 2024, 2025, 2027, 2028, 2029, 2031, 2032, 2033, 2034, 2035, 2036, 2037, 2038, 2039, 2040, 2041, 2042, 2043, 2044, 2045, 2052, 2057, 2058, 2092, 2093, 2094, 2095, 2096, 2097, 2098, 2099, 2100, 2101, 2102, 2103, 2104, 2105, 2106, 2107, 2108, 2109, 2110, 2111, 2112, 2113, 2114, 2115, 2116, 2117, 2118, 2119, 2120, 2121, 2122, 2123, 2124, 2125, 2126, 2130, 2131, 2132, 2142, 2146 </w:t>
      </w:r>
      <w:r w:rsidRPr="003B557C">
        <w:rPr>
          <w:color w:val="auto"/>
        </w:rPr>
        <w:tab/>
        <w:t>313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Hardeeville 1 Subtotal</w:t>
      </w:r>
      <w:r w:rsidRPr="003B557C">
        <w:rPr>
          <w:color w:val="auto"/>
        </w:rPr>
        <w:tab/>
        <w:t>313</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B557C">
        <w:rPr>
          <w:color w:val="auto"/>
        </w:rPr>
        <w:t xml:space="preserve">Okatie </w:t>
      </w:r>
      <w:r w:rsidRPr="003B557C">
        <w:rPr>
          <w:color w:val="auto"/>
        </w:rPr>
        <w:tab/>
        <w:t>1,457</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DISTRICT TOTAL</w:t>
      </w:r>
      <w:r w:rsidRPr="003B557C">
        <w:rPr>
          <w:color w:val="auto"/>
        </w:rPr>
        <w:tab/>
        <w:t>105,306</w:t>
      </w: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7A4361" w:rsidRDefault="007A4361" w:rsidP="007A43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B557C">
        <w:rPr>
          <w:color w:val="auto"/>
        </w:rPr>
        <w:t>PERCENT VARIATION</w:t>
      </w:r>
      <w:r w:rsidRPr="003B557C">
        <w:rPr>
          <w:color w:val="auto"/>
        </w:rPr>
        <w:tab/>
        <w:t>4.729</w:t>
      </w:r>
      <w:r>
        <w:t>”</w:t>
      </w:r>
    </w:p>
    <w:p w:rsidR="007A4361" w:rsidRDefault="00F2120D" w:rsidP="007A4361">
      <w:pPr>
        <w:tabs>
          <w:tab w:val="clear" w:pos="216"/>
          <w:tab w:val="clear" w:pos="1296"/>
          <w:tab w:val="left" w:pos="270"/>
          <w:tab w:val="left" w:pos="1350"/>
        </w:tabs>
      </w:pPr>
      <w:r>
        <w:rPr>
          <w:color w:val="auto"/>
        </w:rPr>
        <w:tab/>
      </w:r>
      <w:r w:rsidR="007A4361" w:rsidRPr="003B557C">
        <w:rPr>
          <w:color w:val="auto"/>
        </w:rPr>
        <w:t>SECTION</w:t>
      </w:r>
      <w:r w:rsidR="007A4361" w:rsidRPr="003B557C">
        <w:rPr>
          <w:color w:val="auto"/>
        </w:rPr>
        <w:tab/>
        <w:t>3.</w:t>
      </w:r>
      <w:r w:rsidR="007A4361" w:rsidRPr="003B557C">
        <w:rPr>
          <w:color w:val="auto"/>
        </w:rPr>
        <w:tab/>
        <w:t>Section 2</w:t>
      </w:r>
      <w:r w:rsidR="007A4361" w:rsidRPr="003B557C">
        <w:rPr>
          <w:color w:val="auto"/>
        </w:rPr>
        <w:noBreakHyphen/>
        <w:t>1</w:t>
      </w:r>
      <w:r w:rsidR="007A4361" w:rsidRPr="003B557C">
        <w:rPr>
          <w:color w:val="auto"/>
        </w:rPr>
        <w:noBreakHyphen/>
        <w:t xml:space="preserve">75 of the 1976 Code is repealed effective with the 2012 </w:t>
      </w:r>
      <w:r w:rsidR="008D0127">
        <w:rPr>
          <w:color w:val="auto"/>
        </w:rPr>
        <w:t>G</w:t>
      </w:r>
      <w:r w:rsidR="007A4361" w:rsidRPr="003B557C">
        <w:rPr>
          <w:color w:val="auto"/>
        </w:rPr>
        <w:t xml:space="preserve">eneral </w:t>
      </w:r>
      <w:r w:rsidR="008D0127">
        <w:rPr>
          <w:color w:val="auto"/>
        </w:rPr>
        <w:t>E</w:t>
      </w:r>
      <w:r w:rsidR="007A4361" w:rsidRPr="003B557C">
        <w:rPr>
          <w:color w:val="auto"/>
        </w:rPr>
        <w:t>lection.</w:t>
      </w:r>
    </w:p>
    <w:p w:rsidR="007A4361" w:rsidRDefault="00F2120D" w:rsidP="007A4361">
      <w:pPr>
        <w:tabs>
          <w:tab w:val="clear" w:pos="216"/>
          <w:tab w:val="clear" w:pos="1296"/>
          <w:tab w:val="left" w:pos="270"/>
          <w:tab w:val="left" w:pos="1350"/>
        </w:tabs>
      </w:pPr>
      <w:r>
        <w:rPr>
          <w:color w:val="auto"/>
        </w:rPr>
        <w:tab/>
      </w:r>
      <w:r w:rsidR="007A4361" w:rsidRPr="003B557C">
        <w:rPr>
          <w:color w:val="auto"/>
        </w:rPr>
        <w:t>SECTION</w:t>
      </w:r>
      <w:r w:rsidR="007A4361" w:rsidRPr="003B557C">
        <w:rPr>
          <w:color w:val="auto"/>
        </w:rPr>
        <w:tab/>
        <w:t>4.</w:t>
      </w:r>
      <w:r w:rsidR="007A4361" w:rsidRPr="003B557C">
        <w:rPr>
          <w:color w:val="auto"/>
        </w:rPr>
        <w:tab/>
        <w:t>Upon the effective date of this act, the President Pro Tempore of the South Carolina Senate is designated as the appropriate official of the submitting authority, who is responsible for obtaining preclearance of the revised election districts set forth in Section 2</w:t>
      </w:r>
      <w:r w:rsidR="007A4361" w:rsidRPr="003B557C">
        <w:rPr>
          <w:color w:val="auto"/>
        </w:rPr>
        <w:noBreakHyphen/>
        <w:t>1</w:t>
      </w:r>
      <w:r w:rsidR="007A4361" w:rsidRPr="003B557C">
        <w:rPr>
          <w:color w:val="auto"/>
        </w:rPr>
        <w:noBreakHyphen/>
        <w:t>70 as contained in SECTION 2 of this act in compliance with 42 U.S.C. 1973c.</w:t>
      </w:r>
    </w:p>
    <w:p w:rsidR="007A4361" w:rsidRDefault="007A4361" w:rsidP="007A4361">
      <w:pPr>
        <w:tabs>
          <w:tab w:val="clear" w:pos="216"/>
          <w:tab w:val="left" w:pos="270"/>
        </w:tabs>
        <w:jc w:val="center"/>
      </w:pPr>
      <w:r w:rsidRPr="003B557C">
        <w:rPr>
          <w:color w:val="auto"/>
        </w:rPr>
        <w:t>Part III</w:t>
      </w:r>
    </w:p>
    <w:p w:rsidR="007A4361" w:rsidRDefault="007A4361" w:rsidP="007A4361">
      <w:pPr>
        <w:tabs>
          <w:tab w:val="clear" w:pos="216"/>
          <w:tab w:val="left" w:pos="270"/>
        </w:tabs>
        <w:jc w:val="center"/>
      </w:pPr>
      <w:r w:rsidRPr="003B557C">
        <w:rPr>
          <w:color w:val="auto"/>
        </w:rPr>
        <w:t>Time Effective</w:t>
      </w:r>
    </w:p>
    <w:p w:rsidR="007A4361" w:rsidRDefault="00F2120D" w:rsidP="007A4361">
      <w:pPr>
        <w:tabs>
          <w:tab w:val="clear" w:pos="216"/>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70"/>
        </w:tabs>
      </w:pPr>
      <w:r>
        <w:rPr>
          <w:color w:val="auto"/>
        </w:rPr>
        <w:tab/>
      </w:r>
      <w:r w:rsidR="007A4361" w:rsidRPr="003B557C">
        <w:rPr>
          <w:color w:val="auto"/>
        </w:rPr>
        <w:t>SECTION</w:t>
      </w:r>
      <w:r w:rsidR="007A4361" w:rsidRPr="003B557C">
        <w:rPr>
          <w:color w:val="auto"/>
        </w:rPr>
        <w:tab/>
        <w:t>5.</w:t>
      </w:r>
      <w:r w:rsidR="007A4361" w:rsidRPr="003B557C">
        <w:rPr>
          <w:color w:val="auto"/>
        </w:rPr>
        <w:tab/>
        <w:t>This act takes effect upon approval by the Governor./</w:t>
      </w:r>
    </w:p>
    <w:p w:rsidR="007A4361" w:rsidRDefault="007A4361" w:rsidP="007A4361">
      <w:pPr>
        <w:tabs>
          <w:tab w:val="clear" w:pos="5184"/>
          <w:tab w:val="clear" w:pos="5400"/>
          <w:tab w:val="clear" w:pos="5616"/>
        </w:tabs>
      </w:pPr>
      <w:r w:rsidRPr="003B557C">
        <w:rPr>
          <w:snapToGrid w:val="0"/>
          <w:color w:val="auto"/>
        </w:rPr>
        <w:tab/>
        <w:t>Renumber sections to conform.</w:t>
      </w:r>
    </w:p>
    <w:p w:rsidR="007A4361" w:rsidRDefault="007A4361" w:rsidP="007A4361">
      <w:pPr>
        <w:rPr>
          <w:snapToGrid w:val="0"/>
        </w:rPr>
      </w:pPr>
      <w:r>
        <w:rPr>
          <w:snapToGrid w:val="0"/>
        </w:rPr>
        <w:tab/>
        <w:t>Amend title to conform.</w:t>
      </w:r>
    </w:p>
    <w:p w:rsidR="007A4361" w:rsidRDefault="007A4361" w:rsidP="007A4361"/>
    <w:p w:rsidR="007A4361" w:rsidRDefault="007A4361" w:rsidP="007A4361">
      <w:r>
        <w:tab/>
        <w:t>The question then was the second reading of the Bill, S. 815.</w:t>
      </w:r>
    </w:p>
    <w:p w:rsidR="00382E7A" w:rsidRDefault="00382E7A" w:rsidP="007A4361"/>
    <w:p w:rsidR="00F556D1" w:rsidRDefault="00F556D1" w:rsidP="00F556D1">
      <w:pPr>
        <w:pStyle w:val="Header"/>
        <w:tabs>
          <w:tab w:val="clear" w:pos="8640"/>
          <w:tab w:val="left" w:pos="4320"/>
        </w:tabs>
      </w:pPr>
      <w:r>
        <w:tab/>
        <w:t>The "ayes" and "nays" were demanded and taken, resulting as follows:</w:t>
      </w:r>
    </w:p>
    <w:p w:rsidR="00F556D1" w:rsidRPr="007951A9" w:rsidRDefault="00F556D1" w:rsidP="00F556D1">
      <w:pPr>
        <w:pStyle w:val="Header"/>
        <w:tabs>
          <w:tab w:val="clear" w:pos="8640"/>
          <w:tab w:val="left" w:pos="4320"/>
        </w:tabs>
        <w:jc w:val="center"/>
        <w:rPr>
          <w:b/>
        </w:rPr>
      </w:pPr>
      <w:r w:rsidRPr="007951A9">
        <w:rPr>
          <w:b/>
        </w:rPr>
        <w:t>Ayes 33; Nays 0</w:t>
      </w:r>
    </w:p>
    <w:p w:rsidR="00F556D1" w:rsidRDefault="00F556D1" w:rsidP="00F556D1">
      <w:pPr>
        <w:pStyle w:val="Header"/>
        <w:tabs>
          <w:tab w:val="clear" w:pos="8640"/>
          <w:tab w:val="left" w:pos="4320"/>
        </w:tabs>
      </w:pPr>
    </w:p>
    <w:p w:rsidR="00F556D1" w:rsidRDefault="00F556D1" w:rsidP="001F39B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951A9">
        <w:rPr>
          <w:b/>
        </w:rPr>
        <w:t>AYES</w:t>
      </w:r>
    </w:p>
    <w:p w:rsidR="00F556D1" w:rsidRDefault="00F556D1" w:rsidP="001F39B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A9">
        <w:t>Alexander</w:t>
      </w:r>
      <w:r>
        <w:tab/>
      </w:r>
      <w:r w:rsidRPr="007951A9">
        <w:t>Bright</w:t>
      </w:r>
      <w:r>
        <w:tab/>
      </w:r>
      <w:r w:rsidRPr="007951A9">
        <w:t>Bryant</w:t>
      </w:r>
    </w:p>
    <w:p w:rsidR="00F556D1" w:rsidRDefault="00F556D1" w:rsidP="001F39B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A9">
        <w:t>Campsen</w:t>
      </w:r>
      <w:r>
        <w:tab/>
      </w:r>
      <w:r w:rsidRPr="007951A9">
        <w:t>Cleary</w:t>
      </w:r>
      <w:r>
        <w:tab/>
      </w:r>
      <w:r w:rsidRPr="007951A9">
        <w:t>Coleman</w:t>
      </w:r>
    </w:p>
    <w:p w:rsidR="00F556D1" w:rsidRDefault="00F556D1" w:rsidP="001F39B0">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A9">
        <w:t>Courson</w:t>
      </w:r>
      <w:r>
        <w:tab/>
      </w:r>
      <w:r w:rsidRPr="007951A9">
        <w:t>Davis</w:t>
      </w:r>
      <w:r>
        <w:tab/>
      </w:r>
      <w:r w:rsidRPr="007951A9">
        <w:t>Elliott</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A9">
        <w:t>Fair</w:t>
      </w:r>
      <w:r>
        <w:tab/>
      </w:r>
      <w:r w:rsidRPr="007951A9">
        <w:t>Ford</w:t>
      </w:r>
      <w:r>
        <w:tab/>
      </w:r>
      <w:r w:rsidRPr="007951A9">
        <w:t>Grooms</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A9">
        <w:t>Hayes</w:t>
      </w:r>
      <w:r>
        <w:tab/>
      </w:r>
      <w:r w:rsidRPr="007951A9">
        <w:t>Hutto</w:t>
      </w:r>
      <w:r>
        <w:tab/>
      </w:r>
      <w:r w:rsidRPr="007951A9">
        <w:t>Jackson</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A9">
        <w:t>Leatherman</w:t>
      </w:r>
      <w:r>
        <w:tab/>
      </w:r>
      <w:r w:rsidRPr="007951A9">
        <w:t>Leventis</w:t>
      </w:r>
      <w:r>
        <w:tab/>
      </w:r>
      <w:r w:rsidRPr="007951A9">
        <w:t>Lourie</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951A9">
        <w:t>Malloy</w:t>
      </w:r>
      <w:r>
        <w:tab/>
      </w:r>
      <w:r w:rsidRPr="007951A9">
        <w:rPr>
          <w:i/>
        </w:rPr>
        <w:t>Martin, Larry</w:t>
      </w:r>
      <w:r>
        <w:rPr>
          <w:i/>
        </w:rPr>
        <w:tab/>
      </w:r>
      <w:r w:rsidRPr="007951A9">
        <w:rPr>
          <w:i/>
        </w:rPr>
        <w:t>Martin, Shane</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A9">
        <w:t>Massey</w:t>
      </w:r>
      <w:r>
        <w:tab/>
      </w:r>
      <w:r w:rsidRPr="007951A9">
        <w:t>McConnell</w:t>
      </w:r>
      <w:r>
        <w:tab/>
      </w:r>
      <w:r w:rsidRPr="007951A9">
        <w:t>McGill</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A9">
        <w:t>Peeler</w:t>
      </w:r>
      <w:r>
        <w:tab/>
      </w:r>
      <w:r w:rsidRPr="007951A9">
        <w:t>Pinckney</w:t>
      </w:r>
      <w:r>
        <w:tab/>
      </w:r>
      <w:r w:rsidRPr="007951A9">
        <w:t>Rose</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A9">
        <w:t>Ryberg</w:t>
      </w:r>
      <w:r>
        <w:tab/>
      </w:r>
      <w:r w:rsidRPr="007951A9">
        <w:t>Setzler</w:t>
      </w:r>
      <w:r>
        <w:tab/>
      </w:r>
      <w:r w:rsidRPr="007951A9">
        <w:t>Shoopman</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951A9">
        <w:t>Thomas</w:t>
      </w:r>
      <w:r>
        <w:tab/>
      </w:r>
      <w:r w:rsidRPr="007951A9">
        <w:t>Verdin</w:t>
      </w:r>
      <w:r>
        <w:tab/>
      </w:r>
      <w:r w:rsidRPr="007951A9">
        <w:t>Williams</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6D1" w:rsidRPr="007951A9"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951A9">
        <w:rPr>
          <w:b/>
        </w:rPr>
        <w:t>Total--33</w:t>
      </w:r>
    </w:p>
    <w:p w:rsidR="00F556D1" w:rsidRPr="007951A9" w:rsidRDefault="00F556D1" w:rsidP="00F556D1">
      <w:pPr>
        <w:pStyle w:val="Header"/>
        <w:tabs>
          <w:tab w:val="clear" w:pos="8640"/>
          <w:tab w:val="left" w:pos="4320"/>
        </w:tabs>
      </w:pP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951A9">
        <w:rPr>
          <w:b/>
        </w:rPr>
        <w:t>NAYS</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556D1" w:rsidRPr="007951A9"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951A9">
        <w:rPr>
          <w:b/>
        </w:rPr>
        <w:t>Total--0</w:t>
      </w:r>
    </w:p>
    <w:p w:rsidR="00F556D1" w:rsidRPr="007951A9" w:rsidRDefault="00F556D1" w:rsidP="00F556D1">
      <w:pPr>
        <w:pStyle w:val="Header"/>
        <w:tabs>
          <w:tab w:val="clear" w:pos="8640"/>
          <w:tab w:val="left" w:pos="4320"/>
        </w:tabs>
      </w:pPr>
    </w:p>
    <w:p w:rsidR="00F556D1" w:rsidRDefault="00F556D1" w:rsidP="00F556D1">
      <w:pPr>
        <w:pStyle w:val="Header"/>
        <w:tabs>
          <w:tab w:val="clear" w:pos="8640"/>
          <w:tab w:val="left" w:pos="4320"/>
        </w:tabs>
      </w:pPr>
      <w:r w:rsidRPr="007951A9">
        <w:tab/>
      </w:r>
      <w:r>
        <w:t>T</w:t>
      </w:r>
      <w:r w:rsidRPr="007951A9">
        <w:t>he Bill was read the second time, passed and ordered to a third reading.</w:t>
      </w:r>
    </w:p>
    <w:p w:rsidR="008D0127" w:rsidRDefault="008D0127" w:rsidP="00F556D1">
      <w:pPr>
        <w:pStyle w:val="Header"/>
        <w:tabs>
          <w:tab w:val="clear" w:pos="8640"/>
          <w:tab w:val="left" w:pos="4320"/>
        </w:tabs>
      </w:pPr>
      <w:r>
        <w:tab/>
        <w:t>Senator JACKSON spoke on the Bill.</w:t>
      </w:r>
    </w:p>
    <w:p w:rsidR="008D0127" w:rsidRDefault="008D0127" w:rsidP="00F556D1">
      <w:pPr>
        <w:pStyle w:val="Header"/>
        <w:tabs>
          <w:tab w:val="clear" w:pos="8640"/>
          <w:tab w:val="left" w:pos="4320"/>
        </w:tabs>
      </w:pPr>
    </w:p>
    <w:p w:rsidR="008D0127" w:rsidRDefault="008D0127" w:rsidP="008D0127">
      <w:pPr>
        <w:jc w:val="center"/>
        <w:rPr>
          <w:b/>
        </w:rPr>
      </w:pPr>
      <w:r>
        <w:rPr>
          <w:b/>
        </w:rPr>
        <w:t>Remarks by Senator JACKSON</w:t>
      </w:r>
    </w:p>
    <w:p w:rsidR="008D0127" w:rsidRDefault="008D0127" w:rsidP="008D0127">
      <w:r>
        <w:tab/>
        <w:t xml:space="preserve">Having served on the previous redistricting committee, I wanted to just say a very special “thank you.”  I am really proud of this body.  I witnessed what was going on across the </w:t>
      </w:r>
      <w:r w:rsidR="00DB5FC9">
        <w:t>h</w:t>
      </w:r>
      <w:r>
        <w:t xml:space="preserve">all yesterday.  Senator from Charleston, you made me even prouder to be a member of this Senate.  A very special thank you to the members of the Judiciary Committee and the entire Senate Judiciary staff on really having reapportionment planned the way this will be adopted.  It speaks volumes about those involved in the process.  </w:t>
      </w:r>
    </w:p>
    <w:p w:rsidR="008D0127" w:rsidRDefault="008D0127" w:rsidP="008D0127">
      <w:r>
        <w:tab/>
        <w:t xml:space="preserve">So, thank you very much. </w:t>
      </w:r>
    </w:p>
    <w:p w:rsidR="008D0127" w:rsidRDefault="008D0127" w:rsidP="00F556D1">
      <w:pPr>
        <w:pStyle w:val="Header"/>
        <w:tabs>
          <w:tab w:val="clear" w:pos="8640"/>
          <w:tab w:val="left" w:pos="4320"/>
        </w:tabs>
      </w:pPr>
    </w:p>
    <w:p w:rsidR="00F556D1" w:rsidRPr="00807BC9" w:rsidRDefault="00F556D1" w:rsidP="00617BD9">
      <w:pPr>
        <w:pStyle w:val="Header"/>
        <w:keepNext/>
        <w:tabs>
          <w:tab w:val="clear" w:pos="8640"/>
          <w:tab w:val="left" w:pos="4320"/>
        </w:tabs>
        <w:jc w:val="center"/>
        <w:rPr>
          <w:b/>
        </w:rPr>
      </w:pPr>
      <w:r w:rsidRPr="00807BC9">
        <w:rPr>
          <w:b/>
        </w:rPr>
        <w:t>Statement by Senators LAND</w:t>
      </w:r>
      <w:r w:rsidR="00FE099B">
        <w:rPr>
          <w:b/>
        </w:rPr>
        <w:t>,</w:t>
      </w:r>
      <w:r w:rsidRPr="00807BC9">
        <w:rPr>
          <w:b/>
        </w:rPr>
        <w:t xml:space="preserve"> </w:t>
      </w:r>
      <w:r w:rsidR="00FE099B">
        <w:rPr>
          <w:b/>
        </w:rPr>
        <w:t xml:space="preserve">NICHOLSON, SCOTT </w:t>
      </w:r>
      <w:r w:rsidRPr="00807BC9">
        <w:rPr>
          <w:b/>
        </w:rPr>
        <w:t>and MATTHEWS</w:t>
      </w:r>
    </w:p>
    <w:p w:rsidR="00F556D1" w:rsidRDefault="00F556D1" w:rsidP="00617BD9">
      <w:pPr>
        <w:pStyle w:val="Header"/>
        <w:keepNext/>
        <w:tabs>
          <w:tab w:val="clear" w:pos="8640"/>
          <w:tab w:val="left" w:pos="4320"/>
        </w:tabs>
      </w:pPr>
      <w:r>
        <w:tab/>
        <w:t>We were out of the Chamber when S. 815 (Senate Redistricting) was given second reading.  Had we been present, we would have voted in favor of giving the Bill second reading.</w:t>
      </w:r>
    </w:p>
    <w:p w:rsidR="00F556D1" w:rsidRDefault="00F556D1" w:rsidP="00F556D1">
      <w:pPr>
        <w:pStyle w:val="Header"/>
        <w:tabs>
          <w:tab w:val="clear" w:pos="8640"/>
          <w:tab w:val="left" w:pos="4320"/>
        </w:tabs>
      </w:pPr>
    </w:p>
    <w:p w:rsidR="00EA4DC2" w:rsidRPr="00943BD1" w:rsidRDefault="00EA4DC2" w:rsidP="00EA4DC2">
      <w:pPr>
        <w:jc w:val="center"/>
        <w:rPr>
          <w:b/>
          <w:szCs w:val="22"/>
        </w:rPr>
      </w:pPr>
      <w:r w:rsidRPr="00943BD1">
        <w:rPr>
          <w:b/>
          <w:szCs w:val="22"/>
        </w:rPr>
        <w:t>Statement by Senator ANDERSON</w:t>
      </w:r>
    </w:p>
    <w:p w:rsidR="00EA4DC2" w:rsidRPr="00943BD1" w:rsidRDefault="00EA4DC2" w:rsidP="00EA4DC2">
      <w:pPr>
        <w:rPr>
          <w:szCs w:val="22"/>
        </w:rPr>
      </w:pPr>
      <w:r>
        <w:rPr>
          <w:szCs w:val="22"/>
        </w:rPr>
        <w:tab/>
      </w:r>
      <w:r w:rsidRPr="00943BD1">
        <w:rPr>
          <w:szCs w:val="22"/>
        </w:rPr>
        <w:t>After meeting with my constituents in Greenville County, it is my opinion and desire that S.</w:t>
      </w:r>
      <w:r w:rsidR="00A24BE8">
        <w:rPr>
          <w:szCs w:val="22"/>
        </w:rPr>
        <w:t xml:space="preserve"> </w:t>
      </w:r>
      <w:r w:rsidRPr="00943BD1">
        <w:rPr>
          <w:szCs w:val="22"/>
        </w:rPr>
        <w:t>815 (S</w:t>
      </w:r>
      <w:r w:rsidR="00502D07">
        <w:rPr>
          <w:szCs w:val="22"/>
        </w:rPr>
        <w:t>.</w:t>
      </w:r>
      <w:r w:rsidRPr="00943BD1">
        <w:rPr>
          <w:szCs w:val="22"/>
        </w:rPr>
        <w:t>C</w:t>
      </w:r>
      <w:r w:rsidR="00502D07">
        <w:rPr>
          <w:szCs w:val="22"/>
        </w:rPr>
        <w:t>.</w:t>
      </w:r>
      <w:r w:rsidRPr="00943BD1">
        <w:rPr>
          <w:szCs w:val="22"/>
        </w:rPr>
        <w:t xml:space="preserve"> Senate Redistricting Plan) should have incorporated a variance of up to nine percent for a statewide Senate plan. </w:t>
      </w:r>
    </w:p>
    <w:p w:rsidR="00EA4DC2" w:rsidRPr="00943BD1" w:rsidRDefault="00EA4DC2" w:rsidP="00EA4DC2">
      <w:pPr>
        <w:rPr>
          <w:szCs w:val="22"/>
        </w:rPr>
      </w:pPr>
      <w:r w:rsidRPr="00943BD1">
        <w:rPr>
          <w:szCs w:val="22"/>
        </w:rPr>
        <w:t> </w:t>
      </w: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F556D1" w:rsidRPr="009805F8" w:rsidRDefault="00F556D1" w:rsidP="00F556D1">
      <w:pPr>
        <w:pStyle w:val="Header"/>
        <w:tabs>
          <w:tab w:val="clear" w:pos="8640"/>
          <w:tab w:val="left" w:pos="4320"/>
        </w:tabs>
        <w:jc w:val="center"/>
        <w:rPr>
          <w:b/>
        </w:rPr>
      </w:pPr>
      <w:r w:rsidRPr="009805F8">
        <w:rPr>
          <w:b/>
        </w:rPr>
        <w:t>MOTION ADOPTED</w:t>
      </w:r>
    </w:p>
    <w:p w:rsidR="00F556D1" w:rsidRDefault="00F556D1" w:rsidP="00F556D1">
      <w:pPr>
        <w:pStyle w:val="Header"/>
        <w:tabs>
          <w:tab w:val="clear" w:pos="8640"/>
          <w:tab w:val="left" w:pos="4320"/>
        </w:tabs>
      </w:pPr>
      <w:r>
        <w:tab/>
        <w:t>On motion of Senator LARRY MARTIN, the Senate agreed to dispense with the Motion Period.</w:t>
      </w:r>
    </w:p>
    <w:p w:rsidR="00F556D1" w:rsidRDefault="00F556D1" w:rsidP="00F556D1">
      <w:pPr>
        <w:pStyle w:val="Header"/>
        <w:tabs>
          <w:tab w:val="clear" w:pos="8640"/>
          <w:tab w:val="left" w:pos="4320"/>
        </w:tabs>
      </w:pPr>
    </w:p>
    <w:p w:rsidR="003B0371" w:rsidRPr="00D034A8" w:rsidRDefault="003B0371" w:rsidP="003B0371">
      <w:pPr>
        <w:pStyle w:val="Header"/>
        <w:tabs>
          <w:tab w:val="clear" w:pos="8640"/>
          <w:tab w:val="left" w:pos="4320"/>
        </w:tabs>
        <w:jc w:val="center"/>
      </w:pPr>
      <w:r>
        <w:rPr>
          <w:b/>
        </w:rPr>
        <w:t>RECESS</w:t>
      </w:r>
    </w:p>
    <w:p w:rsidR="003B0371" w:rsidRDefault="003B0371" w:rsidP="003B0371">
      <w:pPr>
        <w:pStyle w:val="Header"/>
        <w:tabs>
          <w:tab w:val="clear" w:pos="8640"/>
          <w:tab w:val="left" w:pos="4320"/>
        </w:tabs>
      </w:pPr>
      <w:r>
        <w:tab/>
        <w:t>At 12:13 P.M., on motion of Senator PEELER, the Senate receded from business until 1:15 P.M.</w:t>
      </w:r>
    </w:p>
    <w:p w:rsidR="003B0371" w:rsidRDefault="003B0371" w:rsidP="003B0371">
      <w:pPr>
        <w:pStyle w:val="Header"/>
        <w:tabs>
          <w:tab w:val="clear" w:pos="8640"/>
          <w:tab w:val="left" w:pos="4320"/>
        </w:tabs>
      </w:pPr>
    </w:p>
    <w:p w:rsidR="003B0371" w:rsidRPr="00D034A8" w:rsidRDefault="003B0371" w:rsidP="003B0371">
      <w:pPr>
        <w:pStyle w:val="Header"/>
        <w:tabs>
          <w:tab w:val="clear" w:pos="8640"/>
          <w:tab w:val="left" w:pos="4320"/>
        </w:tabs>
        <w:jc w:val="center"/>
      </w:pPr>
      <w:r>
        <w:rPr>
          <w:b/>
        </w:rPr>
        <w:t>AFTERNOON SESSION</w:t>
      </w:r>
    </w:p>
    <w:p w:rsidR="003B0371" w:rsidRDefault="003B0371" w:rsidP="003B0371">
      <w:pPr>
        <w:pStyle w:val="Header"/>
        <w:tabs>
          <w:tab w:val="clear" w:pos="8640"/>
          <w:tab w:val="left" w:pos="4320"/>
        </w:tabs>
      </w:pPr>
      <w:r>
        <w:tab/>
        <w:t>The Senate reassembled at 1:44 P.M. and was called to order by the PRESIDENT.</w:t>
      </w:r>
    </w:p>
    <w:p w:rsidR="003B0371" w:rsidRDefault="003B0371" w:rsidP="003B0371">
      <w:pPr>
        <w:pStyle w:val="Header"/>
        <w:tabs>
          <w:tab w:val="clear" w:pos="8640"/>
          <w:tab w:val="left" w:pos="4320"/>
        </w:tabs>
      </w:pPr>
    </w:p>
    <w:p w:rsidR="003B0371" w:rsidRDefault="003B0371" w:rsidP="00734670">
      <w:pPr>
        <w:pStyle w:val="Header"/>
        <w:keepNext/>
        <w:tabs>
          <w:tab w:val="clear" w:pos="8640"/>
          <w:tab w:val="left" w:pos="4320"/>
        </w:tabs>
        <w:jc w:val="center"/>
      </w:pPr>
      <w:r w:rsidRPr="006F3AC1">
        <w:rPr>
          <w:b/>
        </w:rPr>
        <w:t>MOTION ADOPTED</w:t>
      </w:r>
    </w:p>
    <w:p w:rsidR="003B0371" w:rsidRDefault="003B0371" w:rsidP="00734670">
      <w:pPr>
        <w:pStyle w:val="Header"/>
        <w:keepNext/>
        <w:tabs>
          <w:tab w:val="clear" w:pos="8640"/>
          <w:tab w:val="left" w:pos="4320"/>
        </w:tabs>
      </w:pPr>
      <w:r>
        <w:tab/>
        <w:t>On motion of Senator McCONNELL, the Senate agreed that, when the Senate adjourns today, it stand adjourned to meet at 10:00 A.M. on Thursday, June 16, 2011.</w:t>
      </w:r>
    </w:p>
    <w:p w:rsidR="003B0371" w:rsidRDefault="003B0371" w:rsidP="003B0371">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F556D1" w:rsidRDefault="00F556D1" w:rsidP="003067DF">
      <w:pPr>
        <w:keepNext/>
        <w:jc w:val="center"/>
        <w:rPr>
          <w:b/>
          <w:bCs/>
        </w:rPr>
      </w:pPr>
      <w:r>
        <w:rPr>
          <w:b/>
          <w:bCs/>
        </w:rPr>
        <w:t>MESSAGE FROM THE GOVERNOR</w:t>
      </w:r>
    </w:p>
    <w:p w:rsidR="00F556D1" w:rsidRDefault="00F556D1" w:rsidP="003067DF">
      <w:pPr>
        <w:keepNext/>
        <w:jc w:val="center"/>
      </w:pPr>
      <w:r>
        <w:t>State of South Carolina</w:t>
      </w:r>
    </w:p>
    <w:p w:rsidR="00F556D1" w:rsidRDefault="00F556D1" w:rsidP="003067DF">
      <w:pPr>
        <w:keepNext/>
        <w:jc w:val="center"/>
      </w:pPr>
      <w:r>
        <w:t>Office of the Governor</w:t>
      </w:r>
    </w:p>
    <w:p w:rsidR="00F556D1" w:rsidRDefault="00F556D1" w:rsidP="003067DF">
      <w:pPr>
        <w:keepNext/>
        <w:jc w:val="center"/>
      </w:pPr>
      <w:r>
        <w:t>P.O. Box 11369</w:t>
      </w:r>
    </w:p>
    <w:p w:rsidR="00F556D1" w:rsidRDefault="00F556D1" w:rsidP="003067DF">
      <w:pPr>
        <w:keepNext/>
        <w:jc w:val="center"/>
      </w:pPr>
      <w:r>
        <w:t>Columbia, SC 29211</w:t>
      </w:r>
    </w:p>
    <w:p w:rsidR="00F556D1" w:rsidRPr="005E3849" w:rsidRDefault="00C37B71" w:rsidP="003067DF">
      <w:pPr>
        <w:keepNext/>
        <w:jc w:val="center"/>
      </w:pPr>
      <w:r>
        <w:fldChar w:fldCharType="begin"/>
      </w:r>
      <w:r>
        <w:instrText xml:space="preserve"> DATE \@ "MMMM d, yyyy" </w:instrText>
      </w:r>
      <w:r>
        <w:fldChar w:fldCharType="separate"/>
      </w:r>
      <w:r>
        <w:rPr>
          <w:noProof/>
        </w:rPr>
        <w:t>November 14, 2014</w:t>
      </w:r>
      <w:r>
        <w:rPr>
          <w:noProof/>
        </w:rPr>
        <w:fldChar w:fldCharType="end"/>
      </w:r>
    </w:p>
    <w:p w:rsidR="00F556D1" w:rsidRPr="005E3849" w:rsidRDefault="00F556D1" w:rsidP="003067DF">
      <w:pPr>
        <w:keepNext/>
        <w:rPr>
          <w:sz w:val="18"/>
        </w:rPr>
      </w:pPr>
    </w:p>
    <w:p w:rsidR="00F556D1" w:rsidRPr="005E3849" w:rsidRDefault="00F556D1" w:rsidP="003067DF">
      <w:pPr>
        <w:keepNext/>
      </w:pPr>
      <w:r w:rsidRPr="005E3849">
        <w:t>The Honorable Ken Ard</w:t>
      </w:r>
    </w:p>
    <w:p w:rsidR="00F556D1" w:rsidRPr="005E3849" w:rsidRDefault="00F556D1" w:rsidP="003067DF">
      <w:pPr>
        <w:keepNext/>
      </w:pPr>
      <w:r w:rsidRPr="005E3849">
        <w:t>President of the Senate</w:t>
      </w:r>
    </w:p>
    <w:p w:rsidR="00F556D1" w:rsidRPr="005E3849" w:rsidRDefault="00F556D1" w:rsidP="003067DF">
      <w:pPr>
        <w:keepNext/>
      </w:pPr>
      <w:r w:rsidRPr="005E3849">
        <w:t>State House, First Floor, East Wing</w:t>
      </w:r>
    </w:p>
    <w:p w:rsidR="00F556D1" w:rsidRPr="005E3849" w:rsidRDefault="00F556D1" w:rsidP="003067DF">
      <w:pPr>
        <w:keepNext/>
      </w:pPr>
      <w:r w:rsidRPr="005E3849">
        <w:t>Columbia, South Carolina 29201</w:t>
      </w:r>
    </w:p>
    <w:p w:rsidR="00F556D1" w:rsidRPr="005E3849" w:rsidRDefault="00F556D1" w:rsidP="00F556D1">
      <w:pPr>
        <w:rPr>
          <w:sz w:val="18"/>
        </w:rPr>
      </w:pPr>
    </w:p>
    <w:p w:rsidR="00F556D1" w:rsidRPr="005E3849" w:rsidRDefault="00F556D1" w:rsidP="00F556D1">
      <w:r w:rsidRPr="005E3849">
        <w:t>Dear Mr. Pres</w:t>
      </w:r>
      <w:r>
        <w:t>ident and Members of the Senate,</w:t>
      </w:r>
    </w:p>
    <w:p w:rsidR="00F556D1" w:rsidRPr="005E3849" w:rsidRDefault="00F556D1" w:rsidP="00F556D1">
      <w:r>
        <w:rPr>
          <w:sz w:val="18"/>
        </w:rPr>
        <w:tab/>
      </w:r>
      <w:r w:rsidRPr="00ED4F02">
        <w:t xml:space="preserve">I am vetoing </w:t>
      </w:r>
      <w:r>
        <w:t>S.</w:t>
      </w:r>
      <w:r w:rsidRPr="00ED4F02">
        <w:t xml:space="preserve">211, </w:t>
      </w:r>
      <w:r>
        <w:t xml:space="preserve">R57, </w:t>
      </w:r>
      <w:r w:rsidRPr="00ED4F02">
        <w:t xml:space="preserve">a </w:t>
      </w:r>
      <w:r w:rsidR="00092229">
        <w:t>B</w:t>
      </w:r>
      <w:r w:rsidRPr="00ED4F02">
        <w:t>ill that creates the “I-95 Corridor Authority” –</w:t>
      </w:r>
      <w:r w:rsidRPr="005E3849">
        <w:t xml:space="preserve"> a new and separate state agency focused solely on the educational and economic development of a region of South Carolina known as the I-95 Corridor.</w:t>
      </w:r>
    </w:p>
    <w:p w:rsidR="00F556D1" w:rsidRPr="005E3849" w:rsidRDefault="00F556D1" w:rsidP="00F556D1">
      <w:r>
        <w:rPr>
          <w:sz w:val="16"/>
        </w:rPr>
        <w:tab/>
      </w:r>
      <w:r w:rsidRPr="005E3849">
        <w:rPr>
          <w:b/>
          <w:u w:val="single"/>
        </w:rPr>
        <w:t xml:space="preserve">I am vetoing </w:t>
      </w:r>
      <w:r>
        <w:rPr>
          <w:b/>
          <w:u w:val="single"/>
        </w:rPr>
        <w:t>S.211, R57,</w:t>
      </w:r>
      <w:r w:rsidRPr="005E3849">
        <w:rPr>
          <w:b/>
          <w:u w:val="single"/>
        </w:rPr>
        <w:t xml:space="preserve"> because it </w:t>
      </w:r>
      <w:r>
        <w:rPr>
          <w:b/>
          <w:u w:val="single"/>
        </w:rPr>
        <w:t xml:space="preserve">unnecessarily </w:t>
      </w:r>
      <w:r w:rsidRPr="005E3849">
        <w:rPr>
          <w:b/>
          <w:u w:val="single"/>
        </w:rPr>
        <w:t>grows government</w:t>
      </w:r>
      <w:r>
        <w:rPr>
          <w:b/>
          <w:u w:val="single"/>
        </w:rPr>
        <w:t>.</w:t>
      </w:r>
      <w:r w:rsidRPr="00ED4F02">
        <w:t xml:space="preserve">  </w:t>
      </w:r>
      <w:r w:rsidRPr="0050138D">
        <w:t xml:space="preserve">By duplicating the efforts of existing state agencies – the South Carolina Department of Commerce, the South Carolina Department of Education, and local school districts, </w:t>
      </w:r>
      <w:r w:rsidRPr="00ED4F02">
        <w:rPr>
          <w:b/>
          <w:u w:val="single"/>
        </w:rPr>
        <w:t xml:space="preserve">this </w:t>
      </w:r>
      <w:r w:rsidR="00092229">
        <w:rPr>
          <w:b/>
          <w:u w:val="single"/>
        </w:rPr>
        <w:t>B</w:t>
      </w:r>
      <w:r w:rsidRPr="00ED4F02">
        <w:rPr>
          <w:b/>
          <w:u w:val="single"/>
        </w:rPr>
        <w:t>ill further dilutes state resources and accountability for education and economic development.</w:t>
      </w:r>
      <w:r w:rsidRPr="0050138D">
        <w:t xml:space="preserve">  </w:t>
      </w:r>
      <w:r w:rsidRPr="005E3849">
        <w:t xml:space="preserve">While I understand the unique challenges faced by the communities located within </w:t>
      </w:r>
      <w:r>
        <w:t>this area</w:t>
      </w:r>
      <w:r w:rsidRPr="005E3849">
        <w:t xml:space="preserve">, I have assurances from Secretary Bobby Hitt that the efforts of the Department of Commerce will be directed at all regions of the </w:t>
      </w:r>
      <w:r w:rsidR="00092229">
        <w:t>S</w:t>
      </w:r>
      <w:r w:rsidRPr="005E3849">
        <w:t xml:space="preserve">tate.  </w:t>
      </w:r>
      <w:r>
        <w:t xml:space="preserve">Further, State Superintendant of Education Mick Zais has committed to making publicly funded education in South Carolina more effective and to driving more resources to the classroom.  </w:t>
      </w:r>
      <w:r w:rsidRPr="005E3849">
        <w:t xml:space="preserve">We must not carve out regions to prioritize over others.  Rather, communities should </w:t>
      </w:r>
      <w:r>
        <w:t>coordinate</w:t>
      </w:r>
      <w:r w:rsidRPr="005E3849">
        <w:t xml:space="preserve"> their efforts with those of the Department o</w:t>
      </w:r>
      <w:r>
        <w:t>f Commerce to ensure state</w:t>
      </w:r>
      <w:r w:rsidRPr="005E3849">
        <w:t>wide economic development</w:t>
      </w:r>
      <w:r>
        <w:t>.</w:t>
      </w:r>
    </w:p>
    <w:p w:rsidR="00F556D1" w:rsidRPr="005E3849" w:rsidRDefault="00F556D1" w:rsidP="00F556D1">
      <w:r>
        <w:rPr>
          <w:sz w:val="16"/>
        </w:rPr>
        <w:tab/>
      </w:r>
      <w:r>
        <w:t xml:space="preserve">I </w:t>
      </w:r>
      <w:r w:rsidRPr="005E3849">
        <w:t>encourage</w:t>
      </w:r>
      <w:r>
        <w:t xml:space="preserve"> local </w:t>
      </w:r>
      <w:r w:rsidRPr="005E3849">
        <w:t xml:space="preserve">governments </w:t>
      </w:r>
      <w:r>
        <w:t xml:space="preserve">and local chambers of commerce </w:t>
      </w:r>
      <w:r w:rsidRPr="005E3849">
        <w:t xml:space="preserve">to work together in the spirit of cooperation set forth </w:t>
      </w:r>
      <w:r>
        <w:t xml:space="preserve">in this </w:t>
      </w:r>
      <w:r w:rsidR="00092229">
        <w:t>B</w:t>
      </w:r>
      <w:r>
        <w:t>ill, but this</w:t>
      </w:r>
      <w:r w:rsidRPr="005E3849">
        <w:t xml:space="preserve"> </w:t>
      </w:r>
      <w:r w:rsidR="00092229">
        <w:t>cooperation does not require a g</w:t>
      </w:r>
      <w:r w:rsidRPr="005E3849">
        <w:t xml:space="preserve">eneral </w:t>
      </w:r>
      <w:r w:rsidR="00092229">
        <w:t>f</w:t>
      </w:r>
      <w:r w:rsidRPr="005E3849">
        <w:t xml:space="preserve">und appropriation </w:t>
      </w:r>
      <w:r>
        <w:t xml:space="preserve">or a new state agency.  I am committed to working with leaders across the </w:t>
      </w:r>
      <w:r w:rsidR="00092229">
        <w:t>S</w:t>
      </w:r>
      <w:r>
        <w:t>tate to improve the quality of life for all of South Carolina’s citizens, including those in the I-95 Corridor; however</w:t>
      </w:r>
      <w:r w:rsidR="00092229">
        <w:t>,</w:t>
      </w:r>
      <w:r>
        <w:t xml:space="preserve"> I firmly believe that growing state bureaucracy in the manner prescribed in this </w:t>
      </w:r>
      <w:r w:rsidR="00092229">
        <w:t>B</w:t>
      </w:r>
      <w:r>
        <w:t>ill is not the answer.</w:t>
      </w:r>
    </w:p>
    <w:p w:rsidR="00F556D1" w:rsidRPr="005E3849" w:rsidRDefault="00F556D1" w:rsidP="00106A42">
      <w:pPr>
        <w:keepNext/>
      </w:pPr>
      <w:r>
        <w:tab/>
      </w:r>
      <w:r w:rsidRPr="005E3849">
        <w:t xml:space="preserve">For the reasons </w:t>
      </w:r>
      <w:r>
        <w:t>stated above, I am vetoing S.211, R57.</w:t>
      </w:r>
    </w:p>
    <w:p w:rsidR="00F556D1" w:rsidRPr="00901239" w:rsidRDefault="00F556D1" w:rsidP="00106A42">
      <w:pPr>
        <w:keepNext/>
      </w:pPr>
      <w:r w:rsidRPr="005E3849">
        <w:t>Sincerely,</w:t>
      </w:r>
      <w:r w:rsidRPr="00901239">
        <w:t xml:space="preserve"> </w:t>
      </w:r>
    </w:p>
    <w:p w:rsidR="00F556D1" w:rsidRDefault="00F556D1" w:rsidP="00106A42">
      <w:pPr>
        <w:keepNext/>
      </w:pPr>
      <w:r w:rsidRPr="005E3849">
        <w:t>Nikki R. Haley</w:t>
      </w:r>
    </w:p>
    <w:p w:rsidR="00F556D1" w:rsidRDefault="00F556D1" w:rsidP="00106A42">
      <w:pPr>
        <w:pStyle w:val="Header"/>
        <w:keepNext/>
        <w:tabs>
          <w:tab w:val="clear" w:pos="8640"/>
          <w:tab w:val="left" w:pos="4320"/>
        </w:tabs>
      </w:pPr>
    </w:p>
    <w:p w:rsidR="00F556D1" w:rsidRDefault="00F556D1" w:rsidP="00106A42">
      <w:pPr>
        <w:keepNext/>
        <w:autoSpaceDE w:val="0"/>
        <w:autoSpaceDN w:val="0"/>
        <w:adjustRightInd w:val="0"/>
        <w:jc w:val="center"/>
        <w:rPr>
          <w:rFonts w:cs="Arial"/>
          <w:b/>
          <w:bCs/>
          <w:szCs w:val="16"/>
        </w:rPr>
      </w:pPr>
      <w:r>
        <w:rPr>
          <w:rFonts w:cs="Arial"/>
          <w:b/>
          <w:bCs/>
          <w:szCs w:val="16"/>
        </w:rPr>
        <w:t>VETO OVERRIDDEN</w:t>
      </w:r>
    </w:p>
    <w:p w:rsidR="00F556D1" w:rsidRPr="00706335" w:rsidRDefault="00F556D1" w:rsidP="00F556D1">
      <w:pPr>
        <w:suppressAutoHyphens/>
        <w:rPr>
          <w:color w:val="000000" w:themeColor="text1"/>
        </w:rPr>
      </w:pPr>
      <w:r>
        <w:rPr>
          <w:rFonts w:cs="Arial"/>
          <w:bCs/>
          <w:szCs w:val="16"/>
        </w:rPr>
        <w:tab/>
      </w:r>
      <w:r>
        <w:t xml:space="preserve">(R57, </w:t>
      </w:r>
      <w:r w:rsidRPr="00706335">
        <w:t>S211</w:t>
      </w:r>
      <w:r w:rsidR="00AE432E" w:rsidRPr="00706335">
        <w:fldChar w:fldCharType="begin"/>
      </w:r>
      <w:r w:rsidRPr="00706335">
        <w:instrText xml:space="preserve"> XE "S. 211" \b </w:instrText>
      </w:r>
      <w:r w:rsidR="00AE432E" w:rsidRPr="00706335">
        <w:fldChar w:fldCharType="end"/>
      </w:r>
      <w:r>
        <w:t>)</w:t>
      </w:r>
      <w:r w:rsidRPr="00706335">
        <w:t xml:space="preserve"> -- Senators Matthews, Land, Leatherman, Leventis, Hutto, Williams, Ford and McGill:  </w:t>
      </w:r>
      <w:r w:rsidRPr="00706335">
        <w:rPr>
          <w:color w:val="000000" w:themeColor="text1"/>
          <w:szCs w:val="36"/>
        </w:rPr>
        <w:t xml:space="preserve">AN ACT </w:t>
      </w:r>
      <w:r w:rsidRPr="00706335">
        <w:t>TO AMEND THE CODE OF LAWS OF SOUTH CAROLINA, 1976, BY ADDING CHAPTER 54 TO TITLE 11 SO AS TO ESTABLISH THE “I</w:t>
      </w:r>
      <w:r w:rsidRPr="00706335">
        <w:noBreakHyphen/>
        <w:t>95 CORRIDOR AUTHORITY ACT” AND TO PROVIDE FOR THE COMPOSITION, DUTIES, AND POWERS OF THE AUTHORITY.</w:t>
      </w:r>
    </w:p>
    <w:p w:rsidR="00F556D1" w:rsidRDefault="00F556D1" w:rsidP="00F556D1">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F556D1" w:rsidRDefault="00F556D1" w:rsidP="00F556D1">
      <w:pPr>
        <w:widowControl w:val="0"/>
        <w:autoSpaceDE w:val="0"/>
        <w:autoSpaceDN w:val="0"/>
        <w:adjustRightInd w:val="0"/>
        <w:rPr>
          <w:rFonts w:cs="Arial"/>
          <w:szCs w:val="16"/>
        </w:rPr>
      </w:pPr>
    </w:p>
    <w:p w:rsidR="00F556D1" w:rsidRDefault="00F556D1" w:rsidP="00F556D1">
      <w:pPr>
        <w:widowControl w:val="0"/>
        <w:autoSpaceDE w:val="0"/>
        <w:autoSpaceDN w:val="0"/>
        <w:adjustRightInd w:val="0"/>
        <w:rPr>
          <w:rFonts w:cs="Arial"/>
          <w:szCs w:val="16"/>
        </w:rPr>
      </w:pPr>
      <w:r>
        <w:rPr>
          <w:rFonts w:cs="Arial"/>
          <w:szCs w:val="16"/>
        </w:rPr>
        <w:tab/>
        <w:t>Senator MATTHEWS argued contra to the veto.</w:t>
      </w:r>
    </w:p>
    <w:p w:rsidR="00F556D1" w:rsidRDefault="00F556D1" w:rsidP="00F556D1">
      <w:pPr>
        <w:widowControl w:val="0"/>
        <w:autoSpaceDE w:val="0"/>
        <w:autoSpaceDN w:val="0"/>
        <w:adjustRightInd w:val="0"/>
        <w:rPr>
          <w:rFonts w:cs="Arial"/>
          <w:szCs w:val="16"/>
        </w:rPr>
      </w:pPr>
      <w:r>
        <w:rPr>
          <w:rFonts w:cs="Arial"/>
          <w:szCs w:val="16"/>
        </w:rPr>
        <w:tab/>
        <w:t>Senator SHANE MARTIN argued in favor of the veto.</w:t>
      </w:r>
    </w:p>
    <w:p w:rsidR="00F556D1" w:rsidRDefault="00F556D1" w:rsidP="00F556D1">
      <w:pPr>
        <w:widowControl w:val="0"/>
        <w:autoSpaceDE w:val="0"/>
        <w:autoSpaceDN w:val="0"/>
        <w:adjustRightInd w:val="0"/>
        <w:rPr>
          <w:rFonts w:cs="Arial"/>
          <w:szCs w:val="16"/>
        </w:rPr>
      </w:pPr>
      <w:r>
        <w:rPr>
          <w:rFonts w:cs="Arial"/>
          <w:szCs w:val="16"/>
        </w:rPr>
        <w:tab/>
        <w:t>Senator LAND argued contra to the veto.</w:t>
      </w:r>
    </w:p>
    <w:p w:rsidR="00F556D1" w:rsidRDefault="00F556D1" w:rsidP="00F556D1">
      <w:pPr>
        <w:widowControl w:val="0"/>
        <w:autoSpaceDE w:val="0"/>
        <w:autoSpaceDN w:val="0"/>
        <w:adjustRightInd w:val="0"/>
        <w:rPr>
          <w:rFonts w:cs="Arial"/>
          <w:szCs w:val="16"/>
        </w:rPr>
      </w:pPr>
    </w:p>
    <w:p w:rsidR="00F556D1" w:rsidRDefault="00F556D1" w:rsidP="00F556D1">
      <w:pPr>
        <w:widowControl w:val="0"/>
        <w:autoSpaceDE w:val="0"/>
        <w:autoSpaceDN w:val="0"/>
        <w:adjustRightInd w:val="0"/>
        <w:rPr>
          <w:rFonts w:cs="Arial"/>
          <w:szCs w:val="16"/>
        </w:rPr>
      </w:pPr>
      <w:r>
        <w:rPr>
          <w:rFonts w:cs="Arial"/>
          <w:szCs w:val="16"/>
        </w:rPr>
        <w:tab/>
        <w:t xml:space="preserve">Senator MATTHEWS moved that the veto of the Governor be overridden.  </w:t>
      </w:r>
    </w:p>
    <w:p w:rsidR="00F556D1" w:rsidRDefault="00F556D1" w:rsidP="00F556D1">
      <w:pPr>
        <w:widowControl w:val="0"/>
        <w:autoSpaceDE w:val="0"/>
        <w:autoSpaceDN w:val="0"/>
        <w:adjustRightInd w:val="0"/>
        <w:rPr>
          <w:rFonts w:cs="Arial"/>
          <w:szCs w:val="16"/>
        </w:rPr>
      </w:pPr>
    </w:p>
    <w:p w:rsidR="00F556D1" w:rsidRDefault="00F556D1" w:rsidP="00F556D1">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F556D1" w:rsidRDefault="00F556D1" w:rsidP="00F556D1">
      <w:pPr>
        <w:widowControl w:val="0"/>
        <w:autoSpaceDE w:val="0"/>
        <w:autoSpaceDN w:val="0"/>
        <w:adjustRightInd w:val="0"/>
        <w:rPr>
          <w:rFonts w:cs="Arial"/>
          <w:szCs w:val="16"/>
        </w:rPr>
      </w:pPr>
    </w:p>
    <w:p w:rsidR="00F556D1" w:rsidRDefault="00F556D1" w:rsidP="00963AEE">
      <w:pPr>
        <w:keepNext/>
        <w:autoSpaceDE w:val="0"/>
        <w:autoSpaceDN w:val="0"/>
        <w:adjustRightInd w:val="0"/>
        <w:rPr>
          <w:rFonts w:cs="Arial"/>
          <w:szCs w:val="16"/>
        </w:rPr>
      </w:pPr>
      <w:r>
        <w:rPr>
          <w:rFonts w:cs="Arial"/>
          <w:szCs w:val="16"/>
        </w:rPr>
        <w:tab/>
        <w:t>The "ayes" and "nays" were demanded and taken, resulting as follows:</w:t>
      </w:r>
    </w:p>
    <w:p w:rsidR="00F556D1" w:rsidRPr="0034634A" w:rsidRDefault="00F556D1" w:rsidP="00963AEE">
      <w:pPr>
        <w:pStyle w:val="Header"/>
        <w:keepNext/>
        <w:tabs>
          <w:tab w:val="clear" w:pos="8640"/>
          <w:tab w:val="left" w:pos="4320"/>
        </w:tabs>
        <w:jc w:val="center"/>
        <w:rPr>
          <w:b/>
        </w:rPr>
      </w:pPr>
      <w:r w:rsidRPr="0034634A">
        <w:rPr>
          <w:b/>
        </w:rPr>
        <w:t>Ayes 30; Nays 10</w:t>
      </w:r>
    </w:p>
    <w:p w:rsidR="00F556D1" w:rsidRDefault="00F556D1" w:rsidP="00963AEE">
      <w:pPr>
        <w:pStyle w:val="Header"/>
        <w:keepNext/>
        <w:tabs>
          <w:tab w:val="clear" w:pos="8640"/>
          <w:tab w:val="left" w:pos="4320"/>
        </w:tabs>
      </w:pPr>
    </w:p>
    <w:p w:rsidR="00F556D1" w:rsidRDefault="00F556D1" w:rsidP="00963AE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4634A">
        <w:rPr>
          <w:b/>
        </w:rPr>
        <w:t>AYES</w:t>
      </w:r>
    </w:p>
    <w:p w:rsidR="00F556D1" w:rsidRDefault="00F556D1" w:rsidP="00963AE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634A">
        <w:t>Alexander</w:t>
      </w:r>
      <w:r>
        <w:tab/>
      </w:r>
      <w:r w:rsidRPr="0034634A">
        <w:t>Anderson</w:t>
      </w:r>
      <w:r>
        <w:tab/>
      </w:r>
      <w:r w:rsidRPr="0034634A">
        <w:t>Cleary</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634A">
        <w:t>Coleman</w:t>
      </w:r>
      <w:r>
        <w:tab/>
      </w:r>
      <w:r w:rsidRPr="0034634A">
        <w:t>Courson</w:t>
      </w:r>
      <w:r>
        <w:tab/>
      </w:r>
      <w:r w:rsidRPr="0034634A">
        <w:t>Elliott</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634A">
        <w:t>Fair</w:t>
      </w:r>
      <w:r>
        <w:tab/>
      </w:r>
      <w:r w:rsidRPr="0034634A">
        <w:t>Ford</w:t>
      </w:r>
      <w:r>
        <w:tab/>
      </w:r>
      <w:r w:rsidRPr="0034634A">
        <w:t>Grooms</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634A">
        <w:t>Hayes</w:t>
      </w:r>
      <w:r>
        <w:tab/>
      </w:r>
      <w:r w:rsidRPr="0034634A">
        <w:t>Hutto</w:t>
      </w:r>
      <w:r>
        <w:tab/>
      </w:r>
      <w:r w:rsidRPr="0034634A">
        <w:t>Jackson</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634A">
        <w:t>Knotts</w:t>
      </w:r>
      <w:r>
        <w:tab/>
      </w:r>
      <w:r w:rsidRPr="0034634A">
        <w:t>Land</w:t>
      </w:r>
      <w:r>
        <w:tab/>
      </w:r>
      <w:r w:rsidRPr="0034634A">
        <w:t>Leatherman</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634A">
        <w:t>Leventis</w:t>
      </w:r>
      <w:r>
        <w:tab/>
      </w:r>
      <w:r w:rsidRPr="0034634A">
        <w:t>Lourie</w:t>
      </w:r>
      <w:r>
        <w:tab/>
      </w:r>
      <w:r w:rsidRPr="0034634A">
        <w:t>Malloy</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634A">
        <w:rPr>
          <w:i/>
        </w:rPr>
        <w:t>Martin, Larry</w:t>
      </w:r>
      <w:r>
        <w:rPr>
          <w:i/>
        </w:rPr>
        <w:tab/>
      </w:r>
      <w:r w:rsidRPr="0034634A">
        <w:t>Massey</w:t>
      </w:r>
      <w:r>
        <w:tab/>
      </w:r>
      <w:r w:rsidRPr="0034634A">
        <w:t>Matthews</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634A">
        <w:t>McGill</w:t>
      </w:r>
      <w:r>
        <w:tab/>
      </w:r>
      <w:r w:rsidRPr="0034634A">
        <w:t>Nicholson</w:t>
      </w:r>
      <w:r>
        <w:tab/>
      </w:r>
      <w:r w:rsidRPr="0034634A">
        <w:t>O'Dell</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634A">
        <w:t>Pinckney</w:t>
      </w:r>
      <w:r>
        <w:tab/>
      </w:r>
      <w:r w:rsidRPr="0034634A">
        <w:t>Reese</w:t>
      </w:r>
      <w:r>
        <w:tab/>
      </w:r>
      <w:r w:rsidRPr="0034634A">
        <w:t>Rose</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634A">
        <w:t>Ryberg</w:t>
      </w:r>
      <w:r>
        <w:tab/>
      </w:r>
      <w:r w:rsidRPr="0034634A">
        <w:t>Setzler</w:t>
      </w:r>
      <w:r>
        <w:tab/>
      </w:r>
      <w:r w:rsidRPr="0034634A">
        <w:t>Williams</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6D1" w:rsidRPr="0034634A"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4634A">
        <w:rPr>
          <w:b/>
        </w:rPr>
        <w:t>Total--30</w:t>
      </w:r>
    </w:p>
    <w:p w:rsidR="00F556D1" w:rsidRPr="0034634A" w:rsidRDefault="00F556D1" w:rsidP="00F556D1">
      <w:pPr>
        <w:pStyle w:val="Header"/>
        <w:tabs>
          <w:tab w:val="clear" w:pos="8640"/>
          <w:tab w:val="left" w:pos="4320"/>
        </w:tabs>
      </w:pP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4634A">
        <w:rPr>
          <w:b/>
        </w:rPr>
        <w:t>NAYS</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634A">
        <w:t>Bright</w:t>
      </w:r>
      <w:r>
        <w:tab/>
      </w:r>
      <w:r w:rsidRPr="0034634A">
        <w:t>Bryant</w:t>
      </w:r>
      <w:r>
        <w:tab/>
      </w:r>
      <w:r w:rsidRPr="0034634A">
        <w:t>Campsen</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634A">
        <w:t>Davis</w:t>
      </w:r>
      <w:r>
        <w:tab/>
      </w:r>
      <w:r w:rsidRPr="0034634A">
        <w:rPr>
          <w:i/>
        </w:rPr>
        <w:t>Martin, Shane</w:t>
      </w:r>
      <w:r>
        <w:rPr>
          <w:i/>
        </w:rPr>
        <w:tab/>
      </w:r>
      <w:r w:rsidRPr="0034634A">
        <w:t>McConnell</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634A">
        <w:t>Peeler</w:t>
      </w:r>
      <w:r>
        <w:tab/>
      </w:r>
      <w:r w:rsidRPr="0034634A">
        <w:t>Shoopman</w:t>
      </w:r>
      <w:r>
        <w:tab/>
      </w:r>
      <w:r w:rsidRPr="0034634A">
        <w:t>Thomas</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634A">
        <w:t>Verdin</w:t>
      </w:r>
    </w:p>
    <w:p w:rsidR="00F556D1"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556D1" w:rsidRPr="0034634A" w:rsidRDefault="00F556D1" w:rsidP="00F556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4634A">
        <w:rPr>
          <w:b/>
        </w:rPr>
        <w:t>Total--10</w:t>
      </w:r>
    </w:p>
    <w:p w:rsidR="00F556D1" w:rsidRDefault="00F556D1" w:rsidP="00F556D1">
      <w:pPr>
        <w:pStyle w:val="Header"/>
        <w:tabs>
          <w:tab w:val="clear" w:pos="8640"/>
          <w:tab w:val="left" w:pos="4320"/>
        </w:tabs>
      </w:pPr>
    </w:p>
    <w:p w:rsidR="00F556D1" w:rsidRDefault="00F556D1" w:rsidP="00F556D1">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F556D1" w:rsidRDefault="00F556D1" w:rsidP="00F556D1">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F556D1" w:rsidRPr="002E002B" w:rsidRDefault="00F556D1" w:rsidP="00F556D1">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b/>
        </w:rPr>
      </w:pPr>
      <w:r w:rsidRPr="002E002B">
        <w:rPr>
          <w:b/>
        </w:rPr>
        <w:t>Statement by Senator McCONNELL</w:t>
      </w:r>
    </w:p>
    <w:p w:rsidR="00F556D1" w:rsidRDefault="00F556D1" w:rsidP="00F556D1">
      <w:pPr>
        <w:pStyle w:val="Header"/>
        <w:tabs>
          <w:tab w:val="clear" w:pos="8640"/>
          <w:tab w:val="left" w:pos="4320"/>
        </w:tabs>
      </w:pPr>
      <w:r>
        <w:tab/>
        <w:t xml:space="preserve">While I agree with the desire of the impacted legislators to improve the conditions of the I-95 Corridor, I felt compelled to sustain the Governor’s veto because the Bill would allow the presidents of private institutions to make appointments to the board.  Turning over the power of the people to representatives of private entities to appoint to a state agency is an unconstitutional action.  Therefore, there is ample reason under the Constitution to vote to sustain the veto.  </w:t>
      </w:r>
    </w:p>
    <w:p w:rsidR="00F556D1" w:rsidRDefault="00F556D1" w:rsidP="00F556D1">
      <w:pPr>
        <w:pStyle w:val="Header"/>
        <w:tabs>
          <w:tab w:val="clear" w:pos="8640"/>
          <w:tab w:val="left" w:pos="4320"/>
        </w:tabs>
      </w:pPr>
    </w:p>
    <w:p w:rsidR="00F556D1" w:rsidRPr="002E002B" w:rsidRDefault="00F556D1" w:rsidP="00256C16">
      <w:pPr>
        <w:keepNext/>
        <w:jc w:val="center"/>
        <w:rPr>
          <w:b/>
        </w:rPr>
      </w:pPr>
      <w:r w:rsidRPr="002E002B">
        <w:rPr>
          <w:b/>
        </w:rPr>
        <w:t>Statement by Senators LARRY MARTIN</w:t>
      </w:r>
    </w:p>
    <w:p w:rsidR="00F556D1" w:rsidRDefault="00F556D1" w:rsidP="00256C16">
      <w:pPr>
        <w:keepNext/>
        <w:jc w:val="center"/>
      </w:pPr>
      <w:r w:rsidRPr="002E002B">
        <w:rPr>
          <w:b/>
        </w:rPr>
        <w:t>ALEXANDER and HAYES</w:t>
      </w:r>
    </w:p>
    <w:p w:rsidR="00F556D1" w:rsidRDefault="00F556D1" w:rsidP="00256C16">
      <w:pPr>
        <w:keepNext/>
      </w:pPr>
      <w:r>
        <w:tab/>
        <w:t xml:space="preserve">We read the veto message on S. 211, R57, and appreciate the Governor’s concern about potential state funds for the I-95 Corridor Authority.  Supporters of the Bill, however, strongly deny the intent to seek state funds.  The intent is to allow the communities along the economically challenged I-95 Corridor to seek federal grants that may be available for this area of South Carolina.  It will also enable these communities to band together for economic development projects in ways they are presently unable to accomplish.  We also support the efforts to amend the </w:t>
      </w:r>
      <w:r w:rsidRPr="002E002B">
        <w:rPr>
          <w:i/>
        </w:rPr>
        <w:t>Sine Die</w:t>
      </w:r>
      <w:r>
        <w:t xml:space="preserve"> Resolution this week to include the Department of Administration Bill in the matters to be considered during our brief extended session.   We’re hopeful that our colleagues across the aisle will work with us on the Department of Administration issue during our brief session.  </w:t>
      </w:r>
    </w:p>
    <w:p w:rsidR="00F556D1" w:rsidRDefault="00F556D1" w:rsidP="00F556D1">
      <w:pPr>
        <w:pStyle w:val="Header"/>
        <w:tabs>
          <w:tab w:val="clear" w:pos="8640"/>
          <w:tab w:val="left" w:pos="4320"/>
        </w:tabs>
      </w:pPr>
    </w:p>
    <w:p w:rsidR="00C22252" w:rsidRPr="00A17319" w:rsidRDefault="00C22252" w:rsidP="00502D07">
      <w:pPr>
        <w:pStyle w:val="Header"/>
        <w:tabs>
          <w:tab w:val="clear" w:pos="8640"/>
          <w:tab w:val="left" w:pos="4320"/>
        </w:tabs>
        <w:jc w:val="center"/>
        <w:rPr>
          <w:b/>
        </w:rPr>
      </w:pPr>
      <w:r w:rsidRPr="00A17319">
        <w:rPr>
          <w:b/>
        </w:rPr>
        <w:t>Statement by Senator</w:t>
      </w:r>
      <w:r>
        <w:rPr>
          <w:b/>
        </w:rPr>
        <w:t xml:space="preserve"> SCOTT</w:t>
      </w:r>
    </w:p>
    <w:p w:rsidR="00C22252" w:rsidRDefault="00C22252" w:rsidP="00502D07">
      <w:pPr>
        <w:pStyle w:val="Header"/>
        <w:tabs>
          <w:tab w:val="clear" w:pos="8640"/>
          <w:tab w:val="left" w:pos="4320"/>
        </w:tabs>
      </w:pPr>
      <w:r>
        <w:tab/>
        <w:t>Having been out of the Chamber at the time the vote was taken, I would have voted in favor of overriding the veto.</w:t>
      </w:r>
    </w:p>
    <w:p w:rsidR="00C22252" w:rsidRDefault="00C22252" w:rsidP="00F556D1">
      <w:pPr>
        <w:pStyle w:val="Header"/>
        <w:tabs>
          <w:tab w:val="clear" w:pos="8640"/>
          <w:tab w:val="left" w:pos="4320"/>
        </w:tabs>
      </w:pPr>
    </w:p>
    <w:p w:rsidR="00F556D1" w:rsidRDefault="00F556D1" w:rsidP="00F556D1">
      <w:pPr>
        <w:widowControl w:val="0"/>
        <w:autoSpaceDE w:val="0"/>
        <w:autoSpaceDN w:val="0"/>
        <w:adjustRightInd w:val="0"/>
        <w:jc w:val="center"/>
        <w:rPr>
          <w:rFonts w:cs="Arial"/>
          <w:b/>
          <w:bCs/>
          <w:szCs w:val="16"/>
        </w:rPr>
      </w:pPr>
      <w:r>
        <w:rPr>
          <w:rFonts w:cs="Arial"/>
          <w:b/>
          <w:bCs/>
          <w:szCs w:val="16"/>
        </w:rPr>
        <w:t>VETO CARRIED OVER</w:t>
      </w:r>
    </w:p>
    <w:p w:rsidR="00F556D1" w:rsidRPr="006231D5" w:rsidRDefault="00F556D1" w:rsidP="00F556D1">
      <w:pPr>
        <w:suppressAutoHyphens/>
        <w:rPr>
          <w:color w:val="000000" w:themeColor="text1"/>
        </w:rPr>
      </w:pPr>
      <w:r>
        <w:rPr>
          <w:rFonts w:cs="Arial"/>
          <w:b/>
          <w:szCs w:val="16"/>
        </w:rPr>
        <w:tab/>
      </w:r>
      <w:r>
        <w:t xml:space="preserve">(R72, </w:t>
      </w:r>
      <w:r w:rsidRPr="006231D5">
        <w:t>S877</w:t>
      </w:r>
      <w:r w:rsidR="00AE432E" w:rsidRPr="006231D5">
        <w:fldChar w:fldCharType="begin"/>
      </w:r>
      <w:r w:rsidRPr="006231D5">
        <w:instrText xml:space="preserve"> XE "S. 877" \b </w:instrText>
      </w:r>
      <w:r w:rsidR="00AE432E" w:rsidRPr="006231D5">
        <w:fldChar w:fldCharType="end"/>
      </w:r>
      <w:r>
        <w:t>)</w:t>
      </w:r>
      <w:r w:rsidRPr="006231D5">
        <w:t xml:space="preserve"> -- Senator Pinckney:  </w:t>
      </w:r>
      <w:r w:rsidRPr="006231D5">
        <w:rPr>
          <w:color w:val="000000" w:themeColor="text1"/>
          <w:szCs w:val="36"/>
        </w:rPr>
        <w:t xml:space="preserve">AN ACT </w:t>
      </w:r>
      <w:r w:rsidRPr="006231D5">
        <w:t>TO AUTHORIZE THE BOARD OF TRUSTEES OF HAMPTON COUNTY SCHOOL DISTRICT NO. 2 OF HAMPTON COUNTY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F556D1" w:rsidRDefault="00F556D1" w:rsidP="00F556D1">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F556D1" w:rsidRDefault="00F556D1" w:rsidP="00F556D1">
      <w:pPr>
        <w:widowControl w:val="0"/>
        <w:autoSpaceDE w:val="0"/>
        <w:autoSpaceDN w:val="0"/>
        <w:adjustRightInd w:val="0"/>
        <w:rPr>
          <w:rFonts w:cs="Arial"/>
          <w:szCs w:val="16"/>
        </w:rPr>
      </w:pPr>
    </w:p>
    <w:p w:rsidR="00F556D1" w:rsidRDefault="00F556D1" w:rsidP="00F556D1">
      <w:pPr>
        <w:widowControl w:val="0"/>
        <w:autoSpaceDE w:val="0"/>
        <w:autoSpaceDN w:val="0"/>
        <w:adjustRightInd w:val="0"/>
        <w:rPr>
          <w:rFonts w:cs="Arial"/>
          <w:szCs w:val="16"/>
        </w:rPr>
      </w:pPr>
      <w:r>
        <w:rPr>
          <w:rFonts w:cs="Arial"/>
          <w:szCs w:val="16"/>
        </w:rPr>
        <w:tab/>
        <w:t>Senator PINCKNEY spoke on the veto.</w:t>
      </w:r>
    </w:p>
    <w:p w:rsidR="00F556D1" w:rsidRDefault="00F556D1" w:rsidP="00F556D1">
      <w:pPr>
        <w:widowControl w:val="0"/>
        <w:autoSpaceDE w:val="0"/>
        <w:autoSpaceDN w:val="0"/>
        <w:adjustRightInd w:val="0"/>
        <w:rPr>
          <w:rFonts w:cs="Arial"/>
          <w:szCs w:val="16"/>
        </w:rPr>
      </w:pPr>
      <w:r>
        <w:rPr>
          <w:rFonts w:cs="Arial"/>
          <w:szCs w:val="16"/>
        </w:rPr>
        <w:tab/>
        <w:t>Senator RYBERG spoke on the veto.</w:t>
      </w:r>
    </w:p>
    <w:p w:rsidR="00F556D1" w:rsidRDefault="00F556D1" w:rsidP="00F556D1">
      <w:pPr>
        <w:widowControl w:val="0"/>
        <w:autoSpaceDE w:val="0"/>
        <w:autoSpaceDN w:val="0"/>
        <w:adjustRightInd w:val="0"/>
        <w:rPr>
          <w:rFonts w:cs="Arial"/>
          <w:szCs w:val="16"/>
        </w:rPr>
      </w:pPr>
    </w:p>
    <w:p w:rsidR="00F556D1" w:rsidRPr="00CE7D3E" w:rsidRDefault="00F556D1" w:rsidP="00256C16">
      <w:pPr>
        <w:keepNext/>
        <w:autoSpaceDE w:val="0"/>
        <w:autoSpaceDN w:val="0"/>
        <w:adjustRightInd w:val="0"/>
        <w:jc w:val="center"/>
        <w:rPr>
          <w:rFonts w:cs="Arial"/>
          <w:b/>
          <w:szCs w:val="16"/>
        </w:rPr>
      </w:pPr>
      <w:r w:rsidRPr="00CE7D3E">
        <w:rPr>
          <w:rFonts w:cs="Arial"/>
          <w:b/>
          <w:szCs w:val="16"/>
        </w:rPr>
        <w:t>Parliamentary Inquiry</w:t>
      </w:r>
    </w:p>
    <w:p w:rsidR="00F556D1" w:rsidRDefault="00F556D1" w:rsidP="00256C16">
      <w:pPr>
        <w:keepNext/>
        <w:autoSpaceDE w:val="0"/>
        <w:autoSpaceDN w:val="0"/>
        <w:adjustRightInd w:val="0"/>
        <w:rPr>
          <w:rFonts w:cs="Arial"/>
          <w:szCs w:val="16"/>
        </w:rPr>
      </w:pPr>
      <w:r>
        <w:rPr>
          <w:rFonts w:cs="Arial"/>
          <w:szCs w:val="16"/>
        </w:rPr>
        <w:tab/>
        <w:t>Senator SHANE MARTIN made a Parliamentary Inquiry as to whether the entire Senate or the local delegation would be voting on this veto.</w:t>
      </w:r>
    </w:p>
    <w:p w:rsidR="00F556D1" w:rsidRDefault="00F556D1" w:rsidP="00256C16">
      <w:pPr>
        <w:keepNext/>
        <w:autoSpaceDE w:val="0"/>
        <w:autoSpaceDN w:val="0"/>
        <w:adjustRightInd w:val="0"/>
        <w:rPr>
          <w:rFonts w:cs="Arial"/>
          <w:szCs w:val="16"/>
        </w:rPr>
      </w:pPr>
      <w:r>
        <w:rPr>
          <w:rFonts w:cs="Arial"/>
          <w:szCs w:val="16"/>
        </w:rPr>
        <w:tab/>
        <w:t>The PRESIDENT stated that the entire Senate would vote on the veto.</w:t>
      </w:r>
    </w:p>
    <w:p w:rsidR="00F556D1" w:rsidRDefault="00F556D1" w:rsidP="00F556D1">
      <w:pPr>
        <w:widowControl w:val="0"/>
        <w:autoSpaceDE w:val="0"/>
        <w:autoSpaceDN w:val="0"/>
        <w:adjustRightInd w:val="0"/>
        <w:rPr>
          <w:rFonts w:cs="Arial"/>
          <w:szCs w:val="16"/>
        </w:rPr>
      </w:pPr>
    </w:p>
    <w:p w:rsidR="00F556D1" w:rsidRDefault="00F556D1" w:rsidP="00F556D1">
      <w:pPr>
        <w:widowControl w:val="0"/>
        <w:autoSpaceDE w:val="0"/>
        <w:autoSpaceDN w:val="0"/>
        <w:adjustRightInd w:val="0"/>
        <w:rPr>
          <w:rFonts w:cs="Arial"/>
          <w:szCs w:val="16"/>
        </w:rPr>
      </w:pPr>
      <w:r>
        <w:rPr>
          <w:rFonts w:cs="Arial"/>
          <w:szCs w:val="16"/>
        </w:rPr>
        <w:tab/>
        <w:t>Senator RYBERG resumed arguing in favor of the veto.</w:t>
      </w:r>
    </w:p>
    <w:p w:rsidR="00F556D1" w:rsidRDefault="00F556D1" w:rsidP="00F556D1">
      <w:pPr>
        <w:widowControl w:val="0"/>
        <w:autoSpaceDE w:val="0"/>
        <w:autoSpaceDN w:val="0"/>
        <w:adjustRightInd w:val="0"/>
        <w:rPr>
          <w:rFonts w:cs="Arial"/>
          <w:szCs w:val="16"/>
        </w:rPr>
      </w:pPr>
      <w:r>
        <w:rPr>
          <w:rFonts w:cs="Arial"/>
          <w:szCs w:val="16"/>
        </w:rPr>
        <w:tab/>
        <w:t xml:space="preserve">Senator ELLIOTT spoke on the veto.  </w:t>
      </w:r>
    </w:p>
    <w:p w:rsidR="00F556D1" w:rsidRDefault="00F556D1" w:rsidP="00F556D1">
      <w:pPr>
        <w:widowControl w:val="0"/>
        <w:autoSpaceDE w:val="0"/>
        <w:autoSpaceDN w:val="0"/>
        <w:adjustRightInd w:val="0"/>
        <w:rPr>
          <w:rFonts w:cs="Arial"/>
          <w:szCs w:val="16"/>
        </w:rPr>
      </w:pPr>
      <w:r>
        <w:rPr>
          <w:rFonts w:cs="Arial"/>
          <w:szCs w:val="16"/>
        </w:rPr>
        <w:tab/>
        <w:t>Senator BRYANT argued in favor of the veto.</w:t>
      </w:r>
    </w:p>
    <w:p w:rsidR="00D05723" w:rsidRDefault="00D05723" w:rsidP="00D05723">
      <w:pPr>
        <w:widowControl w:val="0"/>
        <w:autoSpaceDE w:val="0"/>
        <w:autoSpaceDN w:val="0"/>
        <w:adjustRightInd w:val="0"/>
        <w:rPr>
          <w:rFonts w:cs="Arial"/>
          <w:szCs w:val="16"/>
        </w:rPr>
      </w:pPr>
      <w:r>
        <w:rPr>
          <w:rFonts w:cs="Arial"/>
          <w:szCs w:val="16"/>
        </w:rPr>
        <w:tab/>
        <w:t>Senator LOURIE spoke on the veto.</w:t>
      </w:r>
    </w:p>
    <w:p w:rsidR="00F556D1" w:rsidRDefault="00F556D1" w:rsidP="00F556D1">
      <w:pPr>
        <w:widowControl w:val="0"/>
        <w:autoSpaceDE w:val="0"/>
        <w:autoSpaceDN w:val="0"/>
        <w:adjustRightInd w:val="0"/>
        <w:rPr>
          <w:rFonts w:cs="Arial"/>
          <w:szCs w:val="16"/>
        </w:rPr>
      </w:pPr>
    </w:p>
    <w:p w:rsidR="00F556D1" w:rsidRDefault="00F556D1" w:rsidP="00F556D1">
      <w:pPr>
        <w:widowControl w:val="0"/>
        <w:autoSpaceDE w:val="0"/>
        <w:autoSpaceDN w:val="0"/>
        <w:adjustRightInd w:val="0"/>
        <w:rPr>
          <w:rFonts w:cs="Arial"/>
          <w:szCs w:val="16"/>
        </w:rPr>
      </w:pPr>
      <w:r>
        <w:rPr>
          <w:rFonts w:cs="Arial"/>
          <w:szCs w:val="16"/>
        </w:rPr>
        <w:tab/>
        <w:t xml:space="preserve">Senator PINCKNEY moved to carry over the veto.  </w:t>
      </w:r>
    </w:p>
    <w:p w:rsidR="00F556D1" w:rsidRDefault="00F556D1" w:rsidP="00F556D1">
      <w:pPr>
        <w:widowControl w:val="0"/>
        <w:autoSpaceDE w:val="0"/>
        <w:autoSpaceDN w:val="0"/>
        <w:adjustRightInd w:val="0"/>
        <w:rPr>
          <w:rFonts w:cs="Arial"/>
          <w:szCs w:val="16"/>
        </w:rPr>
      </w:pPr>
    </w:p>
    <w:p w:rsidR="00F556D1" w:rsidRDefault="00F556D1" w:rsidP="00F556D1">
      <w:pPr>
        <w:widowControl w:val="0"/>
        <w:autoSpaceDE w:val="0"/>
        <w:autoSpaceDN w:val="0"/>
        <w:adjustRightInd w:val="0"/>
        <w:rPr>
          <w:rFonts w:cs="Arial"/>
          <w:szCs w:val="16"/>
        </w:rPr>
      </w:pPr>
      <w:r>
        <w:rPr>
          <w:rFonts w:cs="Arial"/>
          <w:szCs w:val="16"/>
        </w:rPr>
        <w:tab/>
        <w:t xml:space="preserve">The veto was carried over.  </w:t>
      </w:r>
    </w:p>
    <w:p w:rsidR="00613CF9" w:rsidRDefault="00613CF9">
      <w:pPr>
        <w:pStyle w:val="Header"/>
        <w:tabs>
          <w:tab w:val="clear" w:pos="8640"/>
          <w:tab w:val="left" w:pos="4320"/>
        </w:tabs>
      </w:pPr>
    </w:p>
    <w:p w:rsidR="005D2254" w:rsidRDefault="005D2254" w:rsidP="005D2254">
      <w:pPr>
        <w:widowControl w:val="0"/>
        <w:autoSpaceDE w:val="0"/>
        <w:autoSpaceDN w:val="0"/>
        <w:adjustRightInd w:val="0"/>
        <w:jc w:val="center"/>
        <w:rPr>
          <w:rFonts w:cs="Arial"/>
          <w:b/>
          <w:bCs/>
          <w:szCs w:val="16"/>
        </w:rPr>
      </w:pPr>
      <w:r>
        <w:rPr>
          <w:rFonts w:cs="Arial"/>
          <w:b/>
          <w:bCs/>
          <w:szCs w:val="16"/>
        </w:rPr>
        <w:t>VETO CARRIED OVER</w:t>
      </w:r>
    </w:p>
    <w:p w:rsidR="005D2254" w:rsidRPr="00415E8B" w:rsidRDefault="005D2254" w:rsidP="005D2254">
      <w:pPr>
        <w:suppressAutoHyphens/>
        <w:rPr>
          <w:color w:val="000000" w:themeColor="text1"/>
        </w:rPr>
      </w:pPr>
      <w:r>
        <w:rPr>
          <w:rFonts w:cs="Arial"/>
          <w:szCs w:val="16"/>
        </w:rPr>
        <w:tab/>
      </w:r>
      <w:r>
        <w:t xml:space="preserve">(R79, </w:t>
      </w:r>
      <w:r w:rsidRPr="00415E8B">
        <w:t>H4149</w:t>
      </w:r>
      <w:r w:rsidR="00AE432E" w:rsidRPr="00415E8B">
        <w:fldChar w:fldCharType="begin"/>
      </w:r>
      <w:r w:rsidRPr="00415E8B">
        <w:instrText xml:space="preserve"> XE "H. 4149" \b </w:instrText>
      </w:r>
      <w:r w:rsidR="00AE432E" w:rsidRPr="00415E8B">
        <w:fldChar w:fldCharType="end"/>
      </w:r>
      <w:r>
        <w:t>)</w:t>
      </w:r>
      <w:r w:rsidRPr="00415E8B">
        <w:t xml:space="preserve"> -- Reps. Hodges and R.L. Brown:  </w:t>
      </w:r>
      <w:r w:rsidRPr="00415E8B">
        <w:rPr>
          <w:color w:val="000000" w:themeColor="text1"/>
          <w:szCs w:val="36"/>
        </w:rPr>
        <w:t xml:space="preserve">AN ACT </w:t>
      </w:r>
      <w:r w:rsidRPr="00415E8B">
        <w:t>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5D2254" w:rsidRDefault="005D2254" w:rsidP="005D2254">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5D2254" w:rsidRDefault="005D2254" w:rsidP="005D2254">
      <w:pPr>
        <w:pStyle w:val="Header"/>
        <w:tabs>
          <w:tab w:val="clear" w:pos="8640"/>
          <w:tab w:val="left" w:pos="4320"/>
        </w:tabs>
      </w:pPr>
    </w:p>
    <w:p w:rsidR="005D2254" w:rsidRDefault="005D2254" w:rsidP="005D2254">
      <w:pPr>
        <w:pStyle w:val="Header"/>
        <w:tabs>
          <w:tab w:val="clear" w:pos="8640"/>
          <w:tab w:val="left" w:pos="4320"/>
        </w:tabs>
      </w:pPr>
      <w:r>
        <w:tab/>
        <w:t>On motion of Senator PINCKNEY, the veto was carried over.</w:t>
      </w:r>
    </w:p>
    <w:p w:rsidR="005D2254" w:rsidRDefault="005D225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3249EC" w:rsidRDefault="003249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A90A51" w:rsidRPr="00F9230E" w:rsidRDefault="00A90A51" w:rsidP="00256C16">
      <w:pPr>
        <w:pStyle w:val="Header"/>
        <w:keepNext/>
        <w:tabs>
          <w:tab w:val="clear" w:pos="8640"/>
          <w:tab w:val="left" w:pos="4320"/>
        </w:tabs>
        <w:jc w:val="center"/>
      </w:pPr>
      <w:r>
        <w:rPr>
          <w:b/>
        </w:rPr>
        <w:t>Message from the House</w:t>
      </w:r>
    </w:p>
    <w:p w:rsidR="00A90A51" w:rsidRDefault="00A90A51" w:rsidP="00256C16">
      <w:pPr>
        <w:pStyle w:val="Header"/>
        <w:keepNext/>
        <w:tabs>
          <w:tab w:val="clear" w:pos="8640"/>
          <w:tab w:val="left" w:pos="4320"/>
        </w:tabs>
        <w:jc w:val="left"/>
      </w:pPr>
      <w:r>
        <w:t>Columbia, S.C., June 2, 2011</w:t>
      </w:r>
    </w:p>
    <w:p w:rsidR="00A90A51" w:rsidRDefault="00A90A51" w:rsidP="00256C16">
      <w:pPr>
        <w:pStyle w:val="Header"/>
        <w:keepNext/>
        <w:tabs>
          <w:tab w:val="clear" w:pos="8640"/>
          <w:tab w:val="left" w:pos="4320"/>
        </w:tabs>
        <w:jc w:val="left"/>
      </w:pPr>
    </w:p>
    <w:p w:rsidR="00A90A51" w:rsidRDefault="00A90A51" w:rsidP="00256C16">
      <w:pPr>
        <w:pStyle w:val="Header"/>
        <w:keepNext/>
        <w:tabs>
          <w:tab w:val="clear" w:pos="8640"/>
          <w:tab w:val="left" w:pos="4320"/>
        </w:tabs>
        <w:jc w:val="left"/>
      </w:pPr>
      <w:r>
        <w:t>Mr. President and Senators:</w:t>
      </w:r>
    </w:p>
    <w:p w:rsidR="00A90A51" w:rsidRDefault="00A90A51" w:rsidP="00B3450A">
      <w:pPr>
        <w:pStyle w:val="Header"/>
        <w:keepNext/>
        <w:tabs>
          <w:tab w:val="clear" w:pos="8640"/>
          <w:tab w:val="left" w:pos="4320"/>
        </w:tabs>
      </w:pPr>
      <w:r>
        <w:tab/>
        <w:t>The House respectfully informs your Honorable Body that it has adopted the report of the Committee of Conference on:</w:t>
      </w:r>
    </w:p>
    <w:p w:rsidR="00A90A51" w:rsidRPr="00AD677B" w:rsidRDefault="00A90A51" w:rsidP="00A90A51">
      <w:pPr>
        <w:suppressAutoHyphens/>
        <w:outlineLvl w:val="0"/>
      </w:pPr>
      <w:bookmarkStart w:id="2" w:name="StartOfClip"/>
      <w:bookmarkEnd w:id="2"/>
      <w:r>
        <w:tab/>
      </w:r>
      <w:r w:rsidRPr="00AD677B">
        <w:t>H. 3295</w:t>
      </w:r>
      <w:r w:rsidR="00AE432E" w:rsidRPr="00AD677B">
        <w:fldChar w:fldCharType="begin"/>
      </w:r>
      <w:r w:rsidRPr="00AD677B">
        <w:instrText xml:space="preserve"> XE "H. 3295" \b </w:instrText>
      </w:r>
      <w:r w:rsidR="00AE432E" w:rsidRPr="00AD677B">
        <w:fldChar w:fldCharType="end"/>
      </w:r>
      <w:r w:rsidRPr="00AD677B">
        <w:t xml:space="preserve"> -- Rep. Herbkersman:  </w:t>
      </w:r>
      <w:r w:rsidRPr="00AD677B">
        <w:rPr>
          <w:szCs w:val="30"/>
        </w:rPr>
        <w:t xml:space="preserve">A BILL </w:t>
      </w:r>
      <w:r w:rsidRPr="00AD677B">
        <w:t>TO AMEND SECTION 61</w:t>
      </w:r>
      <w:r w:rsidRPr="00AD677B">
        <w:noBreakHyphen/>
        <w:t>6</w:t>
      </w:r>
      <w:r w:rsidRPr="00AD677B">
        <w:noBreakHyphen/>
        <w:t>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A90A51" w:rsidRDefault="00A90A51" w:rsidP="00A90A51">
      <w:pPr>
        <w:pStyle w:val="Header"/>
        <w:tabs>
          <w:tab w:val="clear" w:pos="8640"/>
          <w:tab w:val="left" w:pos="4320"/>
        </w:tabs>
        <w:jc w:val="left"/>
      </w:pPr>
      <w:r>
        <w:t>Very respectfully,</w:t>
      </w:r>
    </w:p>
    <w:p w:rsidR="00A90A51" w:rsidRDefault="00A90A51" w:rsidP="00A90A51">
      <w:pPr>
        <w:pStyle w:val="Header"/>
        <w:tabs>
          <w:tab w:val="clear" w:pos="8640"/>
          <w:tab w:val="left" w:pos="4320"/>
        </w:tabs>
        <w:jc w:val="left"/>
      </w:pPr>
      <w:r>
        <w:t>Speaker of the House</w:t>
      </w:r>
    </w:p>
    <w:p w:rsidR="00A90A51" w:rsidRDefault="00A90A51" w:rsidP="00A90A51">
      <w:pPr>
        <w:pStyle w:val="Header"/>
        <w:tabs>
          <w:tab w:val="clear" w:pos="8640"/>
          <w:tab w:val="left" w:pos="4320"/>
        </w:tabs>
        <w:jc w:val="left"/>
      </w:pPr>
      <w:r>
        <w:tab/>
        <w:t>Received as information.</w:t>
      </w:r>
    </w:p>
    <w:p w:rsidR="00A90A51" w:rsidRDefault="00A90A51" w:rsidP="00A90A51">
      <w:pPr>
        <w:pStyle w:val="Header"/>
        <w:tabs>
          <w:tab w:val="clear" w:pos="8640"/>
          <w:tab w:val="left" w:pos="4320"/>
        </w:tabs>
        <w:jc w:val="left"/>
      </w:pPr>
    </w:p>
    <w:p w:rsidR="00A90A51" w:rsidRDefault="00A90A51" w:rsidP="00106A42">
      <w:pPr>
        <w:keepNext/>
        <w:jc w:val="center"/>
        <w:rPr>
          <w:b/>
        </w:rPr>
      </w:pPr>
      <w:r>
        <w:rPr>
          <w:b/>
        </w:rPr>
        <w:t>H. 3295--REPORT OF THE</w:t>
      </w:r>
    </w:p>
    <w:p w:rsidR="00A90A51" w:rsidRDefault="00A90A51" w:rsidP="00106A42">
      <w:pPr>
        <w:keepNext/>
        <w:jc w:val="center"/>
      </w:pPr>
      <w:r>
        <w:rPr>
          <w:b/>
        </w:rPr>
        <w:t>COMMITTEE OF CONFERENCE ADOPTED</w:t>
      </w:r>
    </w:p>
    <w:p w:rsidR="00A90A51" w:rsidRPr="00AD677B" w:rsidRDefault="00A90A51" w:rsidP="00106A42">
      <w:pPr>
        <w:keepNext/>
        <w:suppressAutoHyphens/>
        <w:outlineLvl w:val="0"/>
      </w:pPr>
      <w:r>
        <w:tab/>
      </w:r>
      <w:r w:rsidRPr="00AD677B">
        <w:t>H. 3295</w:t>
      </w:r>
      <w:r w:rsidR="00AE432E" w:rsidRPr="00AD677B">
        <w:fldChar w:fldCharType="begin"/>
      </w:r>
      <w:r w:rsidRPr="00AD677B">
        <w:instrText xml:space="preserve"> XE "H. 3295" \b </w:instrText>
      </w:r>
      <w:r w:rsidR="00AE432E" w:rsidRPr="00AD677B">
        <w:fldChar w:fldCharType="end"/>
      </w:r>
      <w:r w:rsidRPr="00AD677B">
        <w:t xml:space="preserve"> -- Rep. Herbkersman:  </w:t>
      </w:r>
      <w:r w:rsidRPr="00AD677B">
        <w:rPr>
          <w:szCs w:val="30"/>
        </w:rPr>
        <w:t xml:space="preserve">A BILL </w:t>
      </w:r>
      <w:r w:rsidRPr="00AD677B">
        <w:t>TO AMEND SECTION 61</w:t>
      </w:r>
      <w:r w:rsidRPr="00AD677B">
        <w:noBreakHyphen/>
        <w:t>6</w:t>
      </w:r>
      <w:r w:rsidRPr="00AD677B">
        <w:noBreakHyphen/>
        <w:t>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A90A51" w:rsidRDefault="00A90A51" w:rsidP="00A90A51">
      <w:r>
        <w:tab/>
        <w:t>On motion of Senator HUTTO, with unanimous consent, the Report of the Committee of Conference was taken up for immediate consideration.</w:t>
      </w:r>
    </w:p>
    <w:p w:rsidR="00A90A51" w:rsidRDefault="00A90A51" w:rsidP="00A90A51"/>
    <w:p w:rsidR="00A90A51" w:rsidRDefault="00A90A51" w:rsidP="00A90A51">
      <w:r>
        <w:tab/>
        <w:t xml:space="preserve">Senator HUTTO </w:t>
      </w:r>
      <w:r w:rsidR="00A45036">
        <w:t>explained the report of conference</w:t>
      </w:r>
      <w:r>
        <w:t>.</w:t>
      </w:r>
    </w:p>
    <w:p w:rsidR="00A90A51" w:rsidRDefault="00A90A51" w:rsidP="00A90A51">
      <w:r>
        <w:tab/>
        <w:t xml:space="preserve">Senator THOMAS spoke </w:t>
      </w:r>
      <w:r w:rsidR="00A45036">
        <w:t>contra to the</w:t>
      </w:r>
      <w:r>
        <w:t xml:space="preserve"> report.</w:t>
      </w:r>
    </w:p>
    <w:p w:rsidR="00A90A51" w:rsidRDefault="00A90A51" w:rsidP="00A90A51"/>
    <w:p w:rsidR="00D65656" w:rsidRDefault="00D65656">
      <w:pPr>
        <w:pStyle w:val="Header"/>
        <w:tabs>
          <w:tab w:val="clear" w:pos="8640"/>
          <w:tab w:val="left" w:pos="4320"/>
        </w:tabs>
      </w:pPr>
      <w:r>
        <w:tab/>
        <w:t xml:space="preserve">The question then was adoption of the </w:t>
      </w:r>
      <w:r w:rsidR="003249EC">
        <w:t>Report of the Committee of Conference</w:t>
      </w:r>
      <w:r>
        <w:t>.</w:t>
      </w:r>
    </w:p>
    <w:p w:rsidR="00A90A51" w:rsidRDefault="00A90A51" w:rsidP="00A90A51">
      <w:pPr>
        <w:pStyle w:val="Header"/>
        <w:tabs>
          <w:tab w:val="clear" w:pos="8640"/>
          <w:tab w:val="left" w:pos="4320"/>
        </w:tabs>
        <w:jc w:val="left"/>
      </w:pPr>
    </w:p>
    <w:p w:rsidR="00A90A51" w:rsidRPr="00A90A51" w:rsidRDefault="00A90A51" w:rsidP="009C676F">
      <w:pPr>
        <w:pStyle w:val="Header"/>
        <w:tabs>
          <w:tab w:val="clear" w:pos="8640"/>
          <w:tab w:val="left" w:pos="4320"/>
        </w:tabs>
      </w:pPr>
      <w:r w:rsidRPr="00A90A51">
        <w:tab/>
        <w:t>The "ayes" and "nays" were demanded and taken, resulting as follows:</w:t>
      </w:r>
    </w:p>
    <w:p w:rsidR="00A90A51" w:rsidRPr="00A90A51" w:rsidRDefault="00A90A51" w:rsidP="00A90A51">
      <w:pPr>
        <w:pStyle w:val="Header"/>
        <w:tabs>
          <w:tab w:val="clear" w:pos="8640"/>
          <w:tab w:val="left" w:pos="4320"/>
        </w:tabs>
        <w:jc w:val="center"/>
      </w:pPr>
      <w:r>
        <w:rPr>
          <w:b/>
        </w:rPr>
        <w:t>Ayes 28; Nays 10</w:t>
      </w:r>
    </w:p>
    <w:p w:rsidR="00A90A51" w:rsidRDefault="00A90A51" w:rsidP="00A90A51">
      <w:pPr>
        <w:pStyle w:val="Header"/>
        <w:tabs>
          <w:tab w:val="clear" w:pos="8640"/>
          <w:tab w:val="left" w:pos="4320"/>
        </w:tabs>
        <w:jc w:val="left"/>
        <w:rPr>
          <w:b/>
        </w:rPr>
      </w:pPr>
    </w:p>
    <w:p w:rsidR="00A90A51" w:rsidRPr="004B3B0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B3B02">
        <w:rPr>
          <w:b/>
        </w:rPr>
        <w:t>AYES</w:t>
      </w:r>
    </w:p>
    <w:p w:rsidR="00A90A51" w:rsidRPr="004B3B0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3B02">
        <w:t>Anderson</w:t>
      </w:r>
      <w:r>
        <w:tab/>
      </w:r>
      <w:r w:rsidRPr="004B3B02">
        <w:t>Bryant</w:t>
      </w:r>
      <w:r>
        <w:tab/>
      </w:r>
      <w:r w:rsidRPr="004B3B02">
        <w:t>Campsen</w:t>
      </w:r>
    </w:p>
    <w:p w:rsidR="00A90A51" w:rsidRPr="004B3B0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3B02">
        <w:t>Cleary</w:t>
      </w:r>
      <w:r>
        <w:tab/>
      </w:r>
      <w:r w:rsidRPr="004B3B02">
        <w:t>Coleman</w:t>
      </w:r>
      <w:r>
        <w:tab/>
      </w:r>
      <w:r w:rsidRPr="004B3B02">
        <w:t>Courson</w:t>
      </w:r>
    </w:p>
    <w:p w:rsidR="00A90A51" w:rsidRPr="004B3B0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3B02">
        <w:t>Davis</w:t>
      </w:r>
      <w:r>
        <w:tab/>
      </w:r>
      <w:r w:rsidRPr="004B3B02">
        <w:t>Elliott</w:t>
      </w:r>
      <w:r>
        <w:tab/>
      </w:r>
      <w:r w:rsidRPr="004B3B02">
        <w:t>Ford</w:t>
      </w:r>
    </w:p>
    <w:p w:rsidR="00A90A51" w:rsidRPr="004B3B0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3B02">
        <w:t>Grooms</w:t>
      </w:r>
      <w:r>
        <w:tab/>
      </w:r>
      <w:r w:rsidRPr="004B3B02">
        <w:t>Hutto</w:t>
      </w:r>
      <w:r>
        <w:tab/>
      </w:r>
      <w:r w:rsidRPr="004B3B02">
        <w:t>Jackson</w:t>
      </w:r>
    </w:p>
    <w:p w:rsidR="00A90A51" w:rsidRPr="004B3B0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3B02">
        <w:t>Knotts</w:t>
      </w:r>
      <w:r>
        <w:tab/>
      </w:r>
      <w:r w:rsidRPr="004B3B02">
        <w:t>Lourie</w:t>
      </w:r>
      <w:r>
        <w:tab/>
      </w:r>
      <w:r w:rsidRPr="004B3B02">
        <w:t>Malloy</w:t>
      </w:r>
    </w:p>
    <w:p w:rsidR="00A90A51" w:rsidRPr="004B3B0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3B02">
        <w:t>Massey</w:t>
      </w:r>
      <w:r>
        <w:tab/>
      </w:r>
      <w:r w:rsidRPr="004B3B02">
        <w:t>Matthews</w:t>
      </w:r>
      <w:r>
        <w:tab/>
      </w:r>
      <w:r w:rsidRPr="004B3B02">
        <w:t>McConnell</w:t>
      </w:r>
    </w:p>
    <w:p w:rsidR="00A90A51" w:rsidRPr="004B3B0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3B02">
        <w:t>Nicholson</w:t>
      </w:r>
      <w:r>
        <w:tab/>
      </w:r>
      <w:r w:rsidRPr="004B3B02">
        <w:t>O’Dell</w:t>
      </w:r>
      <w:r>
        <w:tab/>
      </w:r>
      <w:r w:rsidRPr="004B3B02">
        <w:t>Peeler</w:t>
      </w:r>
    </w:p>
    <w:p w:rsidR="00106A4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3B02">
        <w:t>Pinckney</w:t>
      </w:r>
      <w:r>
        <w:tab/>
      </w:r>
      <w:r w:rsidRPr="004B3B02">
        <w:t>Rankin</w:t>
      </w:r>
      <w:r>
        <w:tab/>
      </w:r>
      <w:r w:rsidRPr="004B3B02">
        <w:t>Reese</w:t>
      </w:r>
    </w:p>
    <w:p w:rsidR="00A90A51" w:rsidRPr="004B3B0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3B02">
        <w:t>Rose</w:t>
      </w:r>
      <w:r>
        <w:tab/>
      </w:r>
      <w:r w:rsidRPr="004B3B02">
        <w:t>Ryberg</w:t>
      </w:r>
      <w:r>
        <w:tab/>
      </w:r>
      <w:r w:rsidRPr="004B3B02">
        <w:t>Setzler</w:t>
      </w:r>
    </w:p>
    <w:p w:rsidR="00A90A51"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3B02">
        <w:t>Williams</w:t>
      </w:r>
    </w:p>
    <w:p w:rsidR="00D65656" w:rsidRDefault="00D65656"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90A51" w:rsidRPr="004B3B0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B3B02">
        <w:rPr>
          <w:b/>
        </w:rPr>
        <w:t>Total--28</w:t>
      </w:r>
    </w:p>
    <w:p w:rsidR="00A90A51"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90A51" w:rsidRPr="004B3B0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B3B02">
        <w:rPr>
          <w:b/>
        </w:rPr>
        <w:t>NAYS</w:t>
      </w:r>
    </w:p>
    <w:p w:rsidR="00A90A51" w:rsidRPr="004B3B0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3B02">
        <w:t>Alexander</w:t>
      </w:r>
      <w:r>
        <w:tab/>
      </w:r>
      <w:r w:rsidRPr="004B3B02">
        <w:t>Bright</w:t>
      </w:r>
      <w:r>
        <w:tab/>
      </w:r>
      <w:r w:rsidRPr="004B3B02">
        <w:t>Fair</w:t>
      </w:r>
    </w:p>
    <w:p w:rsidR="00A90A51" w:rsidRPr="004B3B0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B3B02">
        <w:t>Hayes</w:t>
      </w:r>
      <w:r>
        <w:tab/>
      </w:r>
      <w:r w:rsidRPr="004B3B02">
        <w:rPr>
          <w:i/>
        </w:rPr>
        <w:t>Martin, Larry</w:t>
      </w:r>
      <w:r>
        <w:rPr>
          <w:i/>
        </w:rPr>
        <w:tab/>
      </w:r>
      <w:r w:rsidRPr="004B3B02">
        <w:rPr>
          <w:i/>
        </w:rPr>
        <w:t>Martin, Shane</w:t>
      </w:r>
    </w:p>
    <w:p w:rsidR="00A90A51" w:rsidRPr="004B3B0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3B02">
        <w:t>McGill</w:t>
      </w:r>
      <w:r>
        <w:tab/>
      </w:r>
      <w:r w:rsidRPr="004B3B02">
        <w:t>Shoopman</w:t>
      </w:r>
      <w:r>
        <w:tab/>
      </w:r>
      <w:r w:rsidRPr="004B3B02">
        <w:t>Thomas</w:t>
      </w:r>
    </w:p>
    <w:p w:rsidR="00A90A51"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B3B02">
        <w:t>Verdin</w:t>
      </w:r>
    </w:p>
    <w:p w:rsidR="00A90A51"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90A51" w:rsidRPr="004B3B02" w:rsidRDefault="00A90A51" w:rsidP="00A90A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B3B02">
        <w:rPr>
          <w:b/>
        </w:rPr>
        <w:t>Total--10</w:t>
      </w:r>
    </w:p>
    <w:p w:rsidR="00A90A51" w:rsidRDefault="00A90A51" w:rsidP="00A90A51"/>
    <w:p w:rsidR="003249EC" w:rsidRPr="00A17319" w:rsidRDefault="003249EC" w:rsidP="00502D07">
      <w:pPr>
        <w:pStyle w:val="Header"/>
        <w:tabs>
          <w:tab w:val="clear" w:pos="8640"/>
          <w:tab w:val="left" w:pos="4320"/>
        </w:tabs>
        <w:jc w:val="center"/>
        <w:rPr>
          <w:b/>
        </w:rPr>
      </w:pPr>
      <w:r w:rsidRPr="00A17319">
        <w:rPr>
          <w:b/>
        </w:rPr>
        <w:t>Statement by Senator</w:t>
      </w:r>
      <w:r>
        <w:rPr>
          <w:b/>
        </w:rPr>
        <w:t xml:space="preserve"> SCOTT</w:t>
      </w:r>
    </w:p>
    <w:p w:rsidR="003249EC" w:rsidRDefault="003249EC" w:rsidP="00502D07">
      <w:pPr>
        <w:pStyle w:val="Header"/>
        <w:tabs>
          <w:tab w:val="clear" w:pos="8640"/>
          <w:tab w:val="left" w:pos="4320"/>
        </w:tabs>
      </w:pPr>
      <w:r>
        <w:tab/>
        <w:t>Having been out of the Chamber at the time the vote was taken, I would have voted in favor of the adoption of the Report of the Committee of Conference.</w:t>
      </w:r>
    </w:p>
    <w:p w:rsidR="009C676F" w:rsidRDefault="009C676F" w:rsidP="00502D07">
      <w:pPr>
        <w:pStyle w:val="Header"/>
        <w:tabs>
          <w:tab w:val="clear" w:pos="8640"/>
          <w:tab w:val="left" w:pos="4320"/>
        </w:tabs>
      </w:pPr>
    </w:p>
    <w:p w:rsidR="00A90A51" w:rsidRDefault="003249EC" w:rsidP="00B3450A">
      <w:pPr>
        <w:pStyle w:val="Header"/>
        <w:tabs>
          <w:tab w:val="clear" w:pos="8640"/>
          <w:tab w:val="left" w:pos="4320"/>
        </w:tabs>
      </w:pPr>
      <w:r>
        <w:tab/>
      </w:r>
      <w:r w:rsidR="00A90A51">
        <w:t>On motion of Senator HUTTO, the Report of the Committee of Conference to H. 3295 was adopted</w:t>
      </w:r>
      <w:r w:rsidR="009C676F">
        <w:t>,</w:t>
      </w:r>
      <w:r w:rsidR="00A90A51">
        <w:t xml:space="preserve"> as follows:</w:t>
      </w:r>
    </w:p>
    <w:p w:rsidR="00A90A51" w:rsidRDefault="00A90A51" w:rsidP="00A90A51"/>
    <w:p w:rsidR="00A90A51" w:rsidRPr="009A0BCD" w:rsidRDefault="00A90A51" w:rsidP="00A90A51">
      <w:pPr>
        <w:jc w:val="center"/>
        <w:rPr>
          <w:b/>
        </w:rPr>
      </w:pPr>
      <w:r w:rsidRPr="009A0BCD">
        <w:rPr>
          <w:b/>
        </w:rPr>
        <w:t>H. 3295--Conference Report</w:t>
      </w:r>
    </w:p>
    <w:p w:rsidR="00A90A51" w:rsidRDefault="00A90A51" w:rsidP="00A90A51">
      <w:pPr>
        <w:jc w:val="center"/>
      </w:pPr>
      <w:r w:rsidRPr="00741CAB">
        <w:t>The General Assembly, Columbia, S.C.,</w:t>
      </w:r>
      <w:r>
        <w:t xml:space="preserve"> June 2, 2011</w:t>
      </w:r>
    </w:p>
    <w:p w:rsidR="00A90A51" w:rsidRDefault="00A90A51" w:rsidP="00A90A51"/>
    <w:p w:rsidR="00A90A51" w:rsidRPr="00741CAB" w:rsidRDefault="00A90A51" w:rsidP="00A90A51">
      <w:r>
        <w:tab/>
      </w:r>
      <w:r w:rsidRPr="00741CAB">
        <w:t>The C</w:t>
      </w:r>
      <w:r>
        <w:t>ommittee of Conference</w:t>
      </w:r>
      <w:r w:rsidRPr="00741CAB">
        <w:t>, to whom was referred:</w:t>
      </w:r>
    </w:p>
    <w:p w:rsidR="00A90A51" w:rsidRDefault="00A90A51" w:rsidP="00A90A51">
      <w:pPr>
        <w:rPr>
          <w:color w:val="000000" w:themeColor="text1"/>
          <w:u w:color="000000" w:themeColor="text1"/>
        </w:rPr>
      </w:pPr>
      <w:r>
        <w:tab/>
      </w:r>
      <w:r w:rsidRPr="00AD677B">
        <w:t>H. 3295</w:t>
      </w:r>
      <w:r w:rsidR="00AE432E" w:rsidRPr="00AD677B">
        <w:fldChar w:fldCharType="begin"/>
      </w:r>
      <w:r w:rsidRPr="00AD677B">
        <w:instrText xml:space="preserve"> XE "H. 3295" \b </w:instrText>
      </w:r>
      <w:r w:rsidR="00AE432E" w:rsidRPr="00AD677B">
        <w:fldChar w:fldCharType="end"/>
      </w:r>
      <w:r w:rsidRPr="00AD677B">
        <w:t xml:space="preserve"> -- Rep. Herbkersman:  </w:t>
      </w:r>
      <w:r w:rsidRPr="00AD677B">
        <w:rPr>
          <w:szCs w:val="30"/>
        </w:rPr>
        <w:t xml:space="preserve">A BILL </w:t>
      </w:r>
      <w:r w:rsidRPr="00AD677B">
        <w:t xml:space="preserve">TO AMEND </w:t>
      </w:r>
      <w:r>
        <w:t xml:space="preserve">TITLE 61, RELATING TO ALCOHOL AND ALCOHOLIC BEVERAGES, CODE OF LAWS OF SOUTH CAROLINA, 1976, SO AS TO AMEND CHAPTER 6, RELATING TO THE ALCOHOLIC BEVERAGE CONTROL ACT AND CHAPTER 4, RELATING TO BEER, ALE, PORTER, AND WINE PROVISIONS, SO AS TO AMEND </w:t>
      </w:r>
      <w:r w:rsidRPr="00AD677B">
        <w:t>SECTION 61</w:t>
      </w:r>
      <w:r w:rsidRPr="00AD677B">
        <w:noBreakHyphen/>
        <w:t>6</w:t>
      </w:r>
      <w:r w:rsidRPr="00AD677B">
        <w:noBreakHyphen/>
      </w:r>
      <w:r>
        <w:t>2</w:t>
      </w:r>
      <w:r w:rsidRPr="00AD677B">
        <w:t>0</w:t>
      </w:r>
      <w:r>
        <w:t xml:space="preserve">, SO AS TO ADD A DEFINITION FOR THE TERM “HOMEOWNERS ASSOCIATION CHARTERED AS A NONPROFIT BY THE SECRETARY OF STATE”; TO AMEND SECTION 61-6-1820, RELATING TO THE </w:t>
      </w:r>
      <w:r w:rsidRPr="00AD677B">
        <w:t>CRITERIA FOR A NONPROFIT ORGANIZATION TO OBTAIN A LICENSE TO SELL ALCOHOLIC LIQUORS BY THE DRINK, SO AS TO PROVIDE THAT UNDER CERTAIN CONDITIONS A HOMEOWNERS ASSOCIATION, CHARTERED AS A NONPROFIT ORGANIZATION BY THE SECRETARY OF STATE, IS A</w:t>
      </w:r>
      <w:r>
        <w:t xml:space="preserve">LSO ELIGIBLE FOR SUCH A LICENSE; TO ADD SECTION 61-6-2015, SO AS TO ALLOW A TEMPORARY PERMIT TO SELL BEER AND WINE FOR ON-PREMISES CONSUMPTION FOR A PERIOD NOT TO EXCEED TWENTY-FOUR HOURS WITHOUT REGARD TO THE DAYS OR HOURS OF THE SALE OF BEER OR WINE TO BE ISSUED TO A HOLDER OF A PERMIT TO SELL BEER AND WINE FOR OFF-PREMISES CONSUMPTION DURING PERIODS OTHER THAN SUNDAY WHO HAVE WITHIN THE LICENSED PREMISES A SEPARATE FOOD SERVICE ESTABLISHMENT </w:t>
      </w:r>
      <w:r w:rsidRPr="00006FDA">
        <w:rPr>
          <w:color w:val="000000" w:themeColor="text1"/>
          <w:u w:color="000000" w:themeColor="text1"/>
        </w:rPr>
        <w:t>SERVING PREPARED FOOD FOR ON</w:t>
      </w:r>
      <w:r w:rsidRPr="00006FDA">
        <w:rPr>
          <w:color w:val="000000" w:themeColor="text1"/>
          <w:u w:color="000000" w:themeColor="text1"/>
        </w:rPr>
        <w:noBreakHyphen/>
        <w:t>PREMISES CONSUMPTION; TO AMEND SECTION 61</w:t>
      </w:r>
      <w:r w:rsidRPr="00006FDA">
        <w:rPr>
          <w:color w:val="000000" w:themeColor="text1"/>
          <w:u w:color="000000" w:themeColor="text1"/>
        </w:rPr>
        <w:noBreakHyphen/>
        <w:t>6</w:t>
      </w:r>
      <w:r w:rsidRPr="00006FDA">
        <w:rPr>
          <w:color w:val="000000" w:themeColor="text1"/>
          <w:u w:color="000000" w:themeColor="text1"/>
        </w:rPr>
        <w:noBreakHyphen/>
        <w:t xml:space="preserve">2010, RELATING TO TEMPORARY PERMITS FOR THE POSSESSION, SALE, AND </w:t>
      </w:r>
      <w:r>
        <w:t xml:space="preserve">CONSUMPTION OF ALCOHOLIC LIQUORS BY THE DRINK, </w:t>
      </w:r>
      <w:r w:rsidRPr="00CD1851">
        <w:t xml:space="preserve">SO AS TO PROVIDE THAT A BUSINESS ESTABLISHMENT LOCATED WITHIN A BUILDING ON THE GROUNDS OF THE GREENVILLE-SPARTANBURG INTERNATIONAL AIRPORT WHERE THE POSSESSION, SALE, AND CONSUMPTION OF ALCOHOLIC LIQUORS BY THE DRINK IS PERMITTED ON ITS LICENSED PREMISES MAY APPLY FOR AND RECEIVE A TEMPORARY PERMIT AUTHORIZED BY SECTION 61-6-2010 TO ALLOW THE POSSESSION, SALE, AND CONSUMPTION OF ALCOHOLIC LIQUORS BY THE DRINK FOR A PERIOD NOT TO EXCEED TWENTY-FOUR HOURS ON ITS LICENSED PREMISES IF ANY COUNTY WITHIN THE TERRITORY OF THE GREENVILLE-SPARTANBURG AIRPORT DISTRICT OR ANY MUNICIPALITY LOCATED WITHIN THE TERRITORY OF THE DISTRICT HAS APPROVED, BY </w:t>
      </w:r>
      <w:r w:rsidRPr="00A27CF1">
        <w:rPr>
          <w:color w:val="000000" w:themeColor="text1"/>
          <w:u w:color="000000" w:themeColor="text1"/>
        </w:rPr>
        <w:t>REFERENDUM, THE ISSUANCE OF THESE TEMPORARY PERMITS; TO AMEND SECTION 61</w:t>
      </w:r>
      <w:r w:rsidRPr="00A27CF1">
        <w:rPr>
          <w:color w:val="000000" w:themeColor="text1"/>
          <w:u w:color="000000" w:themeColor="text1"/>
        </w:rPr>
        <w:noBreakHyphen/>
        <w:t>4</w:t>
      </w:r>
      <w:r w:rsidRPr="00A27CF1">
        <w:rPr>
          <w:color w:val="000000" w:themeColor="text1"/>
          <w:u w:color="000000" w:themeColor="text1"/>
        </w:rPr>
        <w:noBreakHyphen/>
        <w:t xml:space="preserve">550, RELATING TO SPECIAL PERMITS FOR </w:t>
      </w:r>
      <w:r>
        <w:t xml:space="preserve">FAIRS AND SPECIAL FUNCTIONS, SO AS TO DELETE REFERENCES TO NONPROFIT ORGANIZATIONS, TO PROVIDE FOR LAW ENFORCEMENT NOTIFICATION, AND TO ALLOW AN APPLICANT TO APPLY FOR TWENTY-FIVE SPECIAL PERMITS ON AN APPLICATION IF THE APPLICANT IS ALSO APPLYING FOR UP TO TWENTY-FIVE TEMPORARY LICENSES TO SELL ALCOHOLIC LIQUORS BY THE DRINK, PURSUANT TO SECTION 61-6-2000(D); TO AMEND SECTION 61-6-2000, RELATING TO TEMPORARY LICENSES TO SELL ALCOHOLIC LIQUORS BY THE DRINK, SO AS TO ALLOW THE DEPARTMENT OF REVENUE TO ISSUE THESE TEMPORARY LICENSES TO NONPROFIT ORGANIZATIONS FOR A PERIOD NOT TO EXCEED TWENTY-FOUR HOURS AT A SINGLE SOCIAL OCCASION AND TO PROVIDE FOR LAW ENFORCEMENT NOTIFICATION; TO ADD SECTION 61-4-630, SO AS TO ALLOW AN ESTABLISHMENT THAT POSSESSES A BEER AND WINE PERMIT THAT IS LOCATED IN A COUNTY OR MUNICIPALITY THAT HAS CONDUCTED A FAVORABLE REFERENDUM ALLOWING THE SALE AND CONSUMPTION OF ALCOHOLIC LIQUORS BY THE DRINK ON SUNDAY TO SELL, POSSESS, AND PERMIT THE CONSUMPTION OF BEER AND WINE ON THE PREMISES DURING THOSE SAME HOURS.  </w:t>
      </w:r>
    </w:p>
    <w:p w:rsidR="00A90A51" w:rsidRPr="00741CAB" w:rsidRDefault="00A90A51" w:rsidP="00A90A51">
      <w:r>
        <w:tab/>
      </w:r>
      <w:r w:rsidRPr="00741CAB">
        <w:t>Beg leave to report that they have duly and carefully considered the same and recommend:</w:t>
      </w:r>
    </w:p>
    <w:p w:rsidR="00A90A51" w:rsidRDefault="00A90A51" w:rsidP="00A90A51">
      <w:r w:rsidRPr="00741CAB">
        <w:tab/>
        <w:t xml:space="preserve">That the same do pass with the following amendments: </w:t>
      </w:r>
    </w:p>
    <w:p w:rsidR="00A90A51" w:rsidRDefault="00A90A51" w:rsidP="00A90A51">
      <w:r w:rsidRPr="00741CAB">
        <w:tab/>
        <w:t>Amend the bill, as and if amended, by striking all after the enacting words and inserting:</w:t>
      </w:r>
    </w:p>
    <w:p w:rsidR="00A90A51" w:rsidRDefault="00A90A51" w:rsidP="00A90A51">
      <w:pPr>
        <w:rPr>
          <w:snapToGrid w:val="0"/>
        </w:rPr>
      </w:pPr>
      <w:r>
        <w:tab/>
        <w:t>/</w:t>
      </w:r>
      <w:r w:rsidRPr="00741CAB">
        <w:tab/>
      </w:r>
      <w:r w:rsidRPr="00257A17">
        <w:rPr>
          <w:snapToGrid w:val="0"/>
        </w:rPr>
        <w:t>SECTION</w:t>
      </w:r>
      <w:r w:rsidRPr="00257A17">
        <w:rPr>
          <w:snapToGrid w:val="0"/>
        </w:rPr>
        <w:tab/>
        <w:t>1.</w:t>
      </w:r>
      <w:r w:rsidRPr="00257A17">
        <w:rPr>
          <w:snapToGrid w:val="0"/>
        </w:rPr>
        <w:tab/>
        <w:t>Section 61-6-20 of the 1976 Code, as last amended by Act</w:t>
      </w:r>
      <w:r>
        <w:rPr>
          <w:snapToGrid w:val="0"/>
        </w:rPr>
        <w:t xml:space="preserve"> </w:t>
      </w:r>
      <w:r w:rsidRPr="00257A17">
        <w:rPr>
          <w:snapToGrid w:val="0"/>
        </w:rPr>
        <w:t>320 of 2008, is further amended to read:</w:t>
      </w:r>
    </w:p>
    <w:p w:rsidR="00A90A51" w:rsidRPr="00257A17" w:rsidRDefault="00A90A51" w:rsidP="00A90A51">
      <w:r>
        <w:rPr>
          <w:snapToGrid w:val="0"/>
        </w:rPr>
        <w:tab/>
      </w:r>
      <w:r w:rsidRPr="00257A17">
        <w:rPr>
          <w:snapToGrid w:val="0"/>
        </w:rPr>
        <w:t>“</w:t>
      </w:r>
      <w:r>
        <w:rPr>
          <w:snapToGrid w:val="0"/>
        </w:rPr>
        <w:t>Section 61-6-20.</w:t>
      </w:r>
      <w:r>
        <w:rPr>
          <w:snapToGrid w:val="0"/>
        </w:rPr>
        <w:tab/>
      </w:r>
      <w:r w:rsidRPr="00257A17">
        <w:t xml:space="preserve">As used in the ABC Act, unless the context clearly requires otherwise: </w:t>
      </w:r>
    </w:p>
    <w:p w:rsidR="00A90A51" w:rsidRPr="00257A17" w:rsidRDefault="00A90A51" w:rsidP="00A90A51">
      <w:r>
        <w:tab/>
        <w:t>(1)(a)</w:t>
      </w:r>
      <w:r>
        <w:tab/>
      </w:r>
      <w:r w:rsidRPr="00257A17">
        <w:t xml:space="preserve">‘Alcoholic liquors’ or ‘alcoholic beverages’ means any spirituous malt, vinous, fermented, brewed (whether lager or rice beer), or other liquors or a compound or mixture of them by whatever name called or known which contains alcohol and is used as a beverage, but does not include: </w:t>
      </w:r>
    </w:p>
    <w:p w:rsidR="00A90A51" w:rsidRPr="00257A17" w:rsidRDefault="00A90A51" w:rsidP="00A90A51">
      <w:r>
        <w:tab/>
      </w:r>
      <w:r>
        <w:tab/>
      </w:r>
      <w:r>
        <w:tab/>
        <w:t>(i)</w:t>
      </w:r>
      <w:r>
        <w:tab/>
      </w:r>
      <w:r>
        <w:tab/>
      </w:r>
      <w:r w:rsidRPr="00257A17">
        <w:t xml:space="preserve">wine when manufactured or made for home consumption and which is not sold by the maker of the wine or by another person;  or </w:t>
      </w:r>
    </w:p>
    <w:p w:rsidR="00A90A51" w:rsidRPr="00257A17" w:rsidRDefault="00A90A51" w:rsidP="00A90A51">
      <w:r>
        <w:tab/>
      </w:r>
      <w:r>
        <w:tab/>
      </w:r>
      <w:r>
        <w:tab/>
        <w:t>(ii)</w:t>
      </w:r>
      <w:r>
        <w:tab/>
      </w:r>
      <w:r w:rsidRPr="00257A17">
        <w:t xml:space="preserve">a beverage declared by statute to be nonalcoholic or nonintoxicating. </w:t>
      </w:r>
    </w:p>
    <w:p w:rsidR="00A90A51" w:rsidRPr="00257A17" w:rsidRDefault="00A90A51" w:rsidP="00A90A51">
      <w:r>
        <w:tab/>
      </w:r>
      <w:r>
        <w:tab/>
        <w:t>(b)</w:t>
      </w:r>
      <w:r>
        <w:tab/>
      </w:r>
      <w:r w:rsidRPr="00257A17">
        <w:t xml:space="preserve">‘Alcoholic liquor by the drink’ or ‘alcoholic beverage by the drink’ means a drink poured from a container of alcoholic liquor, without regard to the size of the container for consumption on the premises of a business licensed pursuant to Article 5 of this chapter. </w:t>
      </w:r>
    </w:p>
    <w:p w:rsidR="00A90A51" w:rsidRPr="00257A17" w:rsidRDefault="00A90A51" w:rsidP="00A90A51">
      <w:r>
        <w:tab/>
        <w:t>(2)</w:t>
      </w:r>
      <w:r>
        <w:tab/>
      </w:r>
      <w:r w:rsidRPr="00257A17">
        <w:t xml:space="preserve">‘Bona fide engaged primarily and substantially in the preparation and serving of meals’ means a business that provides facilities for seating not fewer than forty persons simultaneously at tables for the service of meals and that: </w:t>
      </w:r>
    </w:p>
    <w:p w:rsidR="00A90A51" w:rsidRPr="00257A17" w:rsidRDefault="00A90A51" w:rsidP="00A90A51">
      <w:r>
        <w:tab/>
      </w:r>
      <w:r>
        <w:tab/>
        <w:t>(a)</w:t>
      </w:r>
      <w:r>
        <w:tab/>
      </w:r>
      <w:r w:rsidRPr="00257A17">
        <w:t xml:space="preserve">is equipped with a kitchen that is utilized for the cooking, preparation, and serving of meals upon customer request at normal meal times; </w:t>
      </w:r>
    </w:p>
    <w:p w:rsidR="00A90A51" w:rsidRPr="00257A17" w:rsidRDefault="00A90A51" w:rsidP="00A90A51">
      <w:r>
        <w:tab/>
      </w:r>
      <w:r>
        <w:tab/>
        <w:t>(b)</w:t>
      </w:r>
      <w:r>
        <w:tab/>
      </w:r>
      <w:r w:rsidRPr="00257A17">
        <w:t xml:space="preserve">has readily available to its guests and patrons either menus with the listings of various meals offered for service or a listing of available meals and foods, posted in a conspicuous place readily discernible by the guest or patrons;  and </w:t>
      </w:r>
    </w:p>
    <w:p w:rsidR="00A90A51" w:rsidRPr="00257A17" w:rsidRDefault="00A90A51" w:rsidP="00A90A51">
      <w:r>
        <w:tab/>
      </w:r>
      <w:r>
        <w:tab/>
        <w:t>(c)</w:t>
      </w:r>
      <w:r>
        <w:tab/>
      </w:r>
      <w:r w:rsidRPr="00257A17">
        <w:t xml:space="preserve">prepares for service to customers, upon the demand of the customer, hot meals at least once each day the business establishment chooses to be open. </w:t>
      </w:r>
    </w:p>
    <w:p w:rsidR="00A90A51" w:rsidRPr="00257A17" w:rsidRDefault="00A90A51" w:rsidP="00A90A51">
      <w:r>
        <w:tab/>
      </w:r>
      <w:r w:rsidRPr="005765DC">
        <w:rPr>
          <w:u w:color="000000" w:themeColor="text1"/>
        </w:rPr>
        <w:t>(3)</w:t>
      </w:r>
      <w:r w:rsidRPr="005765DC">
        <w:rPr>
          <w:u w:color="000000" w:themeColor="text1"/>
        </w:rPr>
        <w:tab/>
      </w:r>
      <w:r w:rsidRPr="005765DC">
        <w:rPr>
          <w:u w:val="single" w:color="000000" w:themeColor="text1"/>
        </w:rPr>
        <w:t>‘Homeowners association chartered as a nonprofit by the Secretary of State’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‘homeowners association chartered as a nonprofit by the Secretary of State’ must abide by all alcoholic liquor regulations that apply to a nonprofit organization, as defined by Section 61</w:t>
      </w:r>
      <w:r w:rsidRPr="005765DC">
        <w:rPr>
          <w:u w:val="single" w:color="000000" w:themeColor="text1"/>
        </w:rPr>
        <w:noBreakHyphen/>
        <w:t>6</w:t>
      </w:r>
      <w:r w:rsidRPr="005765DC">
        <w:rPr>
          <w:u w:val="single" w:color="000000" w:themeColor="text1"/>
        </w:rPr>
        <w:noBreakHyphen/>
        <w:t>20(7), except that upon dissolution of the ‘homeowners association chartered as a nonprofit by the Secretary of State’, the remaining assets, if any, may be distributed to its members.  A ‘homeowners association chartered as a nonprofit by the Secretary of State’ is eligible to be licensed under this chapter only at facilities located within the boundaries of the homeowners association.</w:t>
      </w:r>
    </w:p>
    <w:p w:rsidR="00A90A51" w:rsidRPr="00257A17" w:rsidRDefault="00A90A51" w:rsidP="00A90A51">
      <w:r w:rsidRPr="009D7050">
        <w:tab/>
      </w:r>
      <w:r w:rsidRPr="00257A17">
        <w:rPr>
          <w:u w:val="single"/>
        </w:rPr>
        <w:t>(4)</w:t>
      </w:r>
      <w:r>
        <w:tab/>
      </w:r>
      <w:r w:rsidRPr="00257A17">
        <w:t xml:space="preserve">‘Manufacturer’ means a person operating a plant or place of business in this State for distilling, rectifying, brewing, fermenting, blending, or bottling alcoholic liquors. </w:t>
      </w:r>
    </w:p>
    <w:p w:rsidR="00A90A51" w:rsidRPr="00257A17" w:rsidRDefault="00A90A51" w:rsidP="00A90A51">
      <w:r w:rsidRPr="009D7050">
        <w:tab/>
      </w:r>
      <w:r w:rsidRPr="00257A17">
        <w:rPr>
          <w:strike/>
        </w:rPr>
        <w:t>(4)</w:t>
      </w:r>
      <w:r w:rsidRPr="00257A17">
        <w:rPr>
          <w:u w:val="single"/>
        </w:rPr>
        <w:t>(5)</w:t>
      </w:r>
      <w:r>
        <w:tab/>
      </w:r>
      <w:r w:rsidRPr="00257A17">
        <w:t xml:space="preserve">‘Furnishing lodging’ means those businesses which rent accommodations for lodging to the public on a regular basis consisting of not less than twenty rooms. </w:t>
      </w:r>
    </w:p>
    <w:p w:rsidR="00A90A51" w:rsidRPr="00257A17" w:rsidRDefault="00A90A51" w:rsidP="00A90A51">
      <w:r w:rsidRPr="009D7050">
        <w:tab/>
      </w:r>
      <w:r w:rsidRPr="00257A17">
        <w:rPr>
          <w:strike/>
        </w:rPr>
        <w:t>(5)</w:t>
      </w:r>
      <w:r w:rsidRPr="00257A17">
        <w:rPr>
          <w:u w:val="single"/>
        </w:rPr>
        <w:t>(6)</w:t>
      </w:r>
      <w:r>
        <w:tab/>
      </w:r>
      <w:r w:rsidRPr="00257A17">
        <w:t xml:space="preserve">‘Minibottle’ means a sealed container of fifty milliliters or less of alcoholic liquor. </w:t>
      </w:r>
    </w:p>
    <w:p w:rsidR="00A90A51" w:rsidRPr="00257A17" w:rsidRDefault="00A90A51" w:rsidP="00A90A51">
      <w:r w:rsidRPr="009D7050">
        <w:tab/>
      </w:r>
      <w:r w:rsidRPr="00257A17">
        <w:rPr>
          <w:strike/>
        </w:rPr>
        <w:t>(6)</w:t>
      </w:r>
      <w:r w:rsidRPr="00257A17">
        <w:rPr>
          <w:u w:val="single"/>
        </w:rPr>
        <w:t>(7)</w:t>
      </w:r>
      <w:r>
        <w:tab/>
      </w:r>
      <w:r w:rsidRPr="00257A17">
        <w:t xml:space="preserve">‘Nonprofit organization’ means an organization not open to the general public, but with a limited membership and established for social, benevolent, patriotic, recreational, or fraternal purposes. </w:t>
      </w:r>
    </w:p>
    <w:p w:rsidR="00A90A51" w:rsidRPr="00257A17" w:rsidRDefault="00A90A51" w:rsidP="00A90A51">
      <w:r w:rsidRPr="009D7050">
        <w:tab/>
      </w:r>
      <w:r w:rsidRPr="00257A17">
        <w:rPr>
          <w:strike/>
        </w:rPr>
        <w:t>(7)</w:t>
      </w:r>
      <w:r w:rsidRPr="00257A17">
        <w:rPr>
          <w:u w:val="single"/>
        </w:rPr>
        <w:t>(8)</w:t>
      </w:r>
      <w:r>
        <w:tab/>
      </w:r>
      <w:r w:rsidRPr="00257A17">
        <w:t xml:space="preserve">‘Producer’, as used in the ABC Act, means a manufacturer, distiller, rectifier, blender, or bottler of alcoholic liquors and includes an importer of alcoholic liquors engaged in importing alcoholic liquors into the United States. </w:t>
      </w:r>
    </w:p>
    <w:p w:rsidR="00A90A51" w:rsidRPr="00257A17" w:rsidRDefault="00A90A51" w:rsidP="00A90A51">
      <w:r w:rsidRPr="009D7050">
        <w:tab/>
      </w:r>
      <w:r w:rsidRPr="00257A17">
        <w:rPr>
          <w:strike/>
        </w:rPr>
        <w:t>(8)</w:t>
      </w:r>
      <w:r w:rsidRPr="00257A17">
        <w:rPr>
          <w:u w:val="single"/>
        </w:rPr>
        <w:t>(9)</w:t>
      </w:r>
      <w:r>
        <w:tab/>
      </w:r>
      <w:r w:rsidRPr="00257A17">
        <w:t xml:space="preserve">‘Producer representative’ means a person who is a citizen of this State, who maintains his principal place of abode in this State, and who is registered with the department pursuant to Article 7 of this chapter as the South Carolina representative of a registered producer. </w:t>
      </w:r>
    </w:p>
    <w:p w:rsidR="00A90A51" w:rsidRPr="00257A17" w:rsidRDefault="00A90A51" w:rsidP="00A90A51">
      <w:r w:rsidRPr="009D7050">
        <w:tab/>
      </w:r>
      <w:r w:rsidRPr="00257A17">
        <w:rPr>
          <w:strike/>
        </w:rPr>
        <w:t>(9)</w:t>
      </w:r>
      <w:r w:rsidRPr="00257A17">
        <w:rPr>
          <w:u w:val="single"/>
        </w:rPr>
        <w:t>(10)</w:t>
      </w:r>
      <w:r>
        <w:tab/>
      </w:r>
      <w:r w:rsidRPr="00257A17">
        <w:t xml:space="preserve">‘Registered producer’ means a producer who is registered with the department pursuant to Article 7 of this chapter. </w:t>
      </w:r>
    </w:p>
    <w:p w:rsidR="00A90A51" w:rsidRPr="00257A17" w:rsidRDefault="00A90A51" w:rsidP="00A90A51">
      <w:r w:rsidRPr="009D7050">
        <w:tab/>
      </w:r>
      <w:r w:rsidRPr="00257A17">
        <w:rPr>
          <w:strike/>
        </w:rPr>
        <w:t>(10)</w:t>
      </w:r>
      <w:r w:rsidRPr="00257A17">
        <w:rPr>
          <w:u w:val="single"/>
        </w:rPr>
        <w:t>(11)</w:t>
      </w:r>
      <w:r>
        <w:tab/>
      </w:r>
      <w:r w:rsidRPr="00257A17">
        <w:t xml:space="preserve">‘Retail dealer’ means a holder of a license issued under the provisions of Article 3 of this chapter, other than a manufacturer or wholesaler. </w:t>
      </w:r>
    </w:p>
    <w:p w:rsidR="00A90A51" w:rsidRDefault="00A90A51" w:rsidP="00A90A51">
      <w:r w:rsidRPr="009D7050">
        <w:tab/>
      </w:r>
      <w:r w:rsidRPr="00257A17">
        <w:rPr>
          <w:strike/>
        </w:rPr>
        <w:t>(11)</w:t>
      </w:r>
      <w:r w:rsidRPr="00257A17">
        <w:rPr>
          <w:u w:val="single"/>
        </w:rPr>
        <w:t>(12)</w:t>
      </w:r>
      <w:r>
        <w:tab/>
      </w:r>
      <w:r w:rsidRPr="00257A17">
        <w:t xml:space="preserve">‘Wholesaler’ means a person who purchases, acquires, or imports from outside this State or who purchases or acquires from a manufacturer in the State alcoholic liquors for resale.” </w:t>
      </w:r>
    </w:p>
    <w:p w:rsidR="00A90A51" w:rsidRDefault="00A90A51" w:rsidP="00A90A51">
      <w:r>
        <w:tab/>
        <w:t>SECTION</w:t>
      </w:r>
      <w:r>
        <w:tab/>
        <w:t>2.</w:t>
      </w:r>
      <w:r>
        <w:tab/>
        <w:t>Section 61-6-1820(1) of the 1976 Code, as last amended by Act 70 of 2003, is further amended to read:</w:t>
      </w:r>
    </w:p>
    <w:p w:rsidR="00A90A51" w:rsidRDefault="00A90A51" w:rsidP="00A90A51">
      <w:r>
        <w:tab/>
        <w:t>“(1)</w:t>
      </w:r>
      <w:r>
        <w:tab/>
      </w:r>
      <w:r w:rsidRPr="0060350B">
        <w:t>The applicant is a bona fide nonprofit organization</w:t>
      </w:r>
      <w:r>
        <w:rPr>
          <w:u w:val="single"/>
        </w:rPr>
        <w:t>, a homeowners association chartered as a nonprofit organization by the Secretary of State,</w:t>
      </w:r>
      <w:r w:rsidRPr="0060350B">
        <w:t xml:space="preserve"> or the applicant conducts a business bona fide engaged primarily and substantially in the preparation and serving of meals or furnishing of lodging.</w:t>
      </w:r>
      <w:r>
        <w:t>”</w:t>
      </w:r>
      <w:r>
        <w:tab/>
      </w:r>
    </w:p>
    <w:p w:rsidR="00A90A51" w:rsidRDefault="00A90A51" w:rsidP="00A90A51">
      <w:pPr>
        <w:suppressAutoHyphens/>
      </w:pPr>
      <w:r>
        <w:tab/>
        <w:t>SECTION</w:t>
      </w:r>
      <w:r>
        <w:tab/>
      </w:r>
      <w:r>
        <w:rPr>
          <w:snapToGrid w:val="0"/>
        </w:rPr>
        <w:t>3</w:t>
      </w:r>
      <w:r w:rsidRPr="009751D7">
        <w:rPr>
          <w:snapToGrid w:val="0"/>
        </w:rPr>
        <w:t>.</w:t>
      </w:r>
      <w:r w:rsidRPr="009751D7">
        <w:rPr>
          <w:snapToGrid w:val="0"/>
        </w:rPr>
        <w:tab/>
      </w:r>
      <w:r w:rsidRPr="009751D7">
        <w:t>Chapter 6, Title 61 of the 1976 Code is amended by adding:</w:t>
      </w:r>
    </w:p>
    <w:p w:rsidR="00A90A51" w:rsidRPr="009751D7" w:rsidRDefault="00A90A51" w:rsidP="00A90A51">
      <w:pPr>
        <w:suppressAutoHyphens/>
      </w:pPr>
      <w:r w:rsidRPr="009751D7">
        <w:tab/>
      </w:r>
      <w:r w:rsidRPr="008A4CE1">
        <w:t>“Section 61</w:t>
      </w:r>
      <w:r w:rsidRPr="008A4CE1">
        <w:noBreakHyphen/>
        <w:t>6</w:t>
      </w:r>
      <w:r w:rsidRPr="008A4CE1">
        <w:noBreakHyphen/>
        <w:t>2015.</w:t>
      </w:r>
      <w:r w:rsidRPr="008A4CE1">
        <w:tab/>
        <w:t>(A)</w:t>
      </w:r>
      <w:r w:rsidRPr="008A4CE1">
        <w:tab/>
        <w:t>A temp</w:t>
      </w:r>
      <w:r w:rsidRPr="009751D7">
        <w:t>orary permit to sell beer and wine for on</w:t>
      </w:r>
      <w:r>
        <w:noBreakHyphen/>
      </w:r>
      <w:r w:rsidRPr="009751D7">
        <w:t>premises consumption for a period not to exceed twenty</w:t>
      </w:r>
      <w:r>
        <w:noBreakHyphen/>
      </w:r>
      <w:r w:rsidRPr="009751D7">
        <w:t>four hours without regard to the days or hours of these sales is hereby authorized.  This permit may be issued by the department for the same fees provided in Section 61</w:t>
      </w:r>
      <w:r>
        <w:noBreakHyphen/>
      </w:r>
      <w:r w:rsidRPr="009751D7">
        <w:t>4</w:t>
      </w:r>
      <w:r>
        <w:noBreakHyphen/>
      </w:r>
      <w:r w:rsidRPr="009751D7">
        <w:t>500 for a retail beer and wine permit, including an application fee.  This permit shall be considered a biennial temporary permit, and may be issued to those holders of a permit to sell beer and wine for off</w:t>
      </w:r>
      <w:r>
        <w:noBreakHyphen/>
      </w:r>
      <w:r w:rsidRPr="009751D7">
        <w:t>premises consumption during periods other than Sunday who have within the licensed premises a separate food</w:t>
      </w:r>
      <w:r>
        <w:t xml:space="preserve"> </w:t>
      </w:r>
      <w:r w:rsidRPr="009751D7">
        <w:t>service establishment serving prepared food for on</w:t>
      </w:r>
      <w:r>
        <w:noBreakHyphen/>
      </w:r>
      <w:r w:rsidRPr="009751D7">
        <w:t>premises consumption.  The permit to sell beer and wine for on</w:t>
      </w:r>
      <w:r>
        <w:noBreakHyphen/>
      </w:r>
      <w:r w:rsidRPr="009751D7">
        <w:t>premises consumption during the twenty</w:t>
      </w:r>
      <w:r>
        <w:noBreakHyphen/>
      </w:r>
      <w:r w:rsidRPr="009751D7">
        <w:t>four hour period shall apply only to this separate food</w:t>
      </w:r>
      <w:r>
        <w:t xml:space="preserve"> </w:t>
      </w:r>
      <w:r w:rsidRPr="009751D7">
        <w:t>service establishment.</w:t>
      </w:r>
    </w:p>
    <w:p w:rsidR="00A90A51" w:rsidRDefault="00A90A51" w:rsidP="00A90A51">
      <w:pPr>
        <w:suppressAutoHyphens/>
      </w:pPr>
      <w:r w:rsidRPr="009751D7">
        <w:tab/>
        <w:t>(B)</w:t>
      </w:r>
      <w:r w:rsidRPr="009751D7">
        <w:tab/>
        <w:t>The department may require such proof of qualifications for the issuance of these permits as it considers necessary, and these permits may be issued only to qualified applicants located in a county or municipality which pursuant to Section 61</w:t>
      </w:r>
      <w:r>
        <w:noBreakHyphen/>
      </w:r>
      <w:r w:rsidRPr="009751D7">
        <w:t>6</w:t>
      </w:r>
      <w:r>
        <w:noBreakHyphen/>
      </w:r>
      <w:r w:rsidRPr="009751D7">
        <w:t>2010 has successfully held a referendum allowing the possession, sale, and consumption of alcoholic liquors by the drink for a period not to exceed twenty</w:t>
      </w:r>
      <w:r>
        <w:noBreakHyphen/>
      </w:r>
      <w:r w:rsidRPr="009751D7">
        <w:t>four hours.”</w:t>
      </w:r>
    </w:p>
    <w:p w:rsidR="00A90A51" w:rsidRDefault="00A90A51" w:rsidP="00A90A51">
      <w:pPr>
        <w:suppressAutoHyphens/>
      </w:pPr>
      <w:r>
        <w:tab/>
        <w:t>SECTION</w:t>
      </w:r>
      <w:r>
        <w:tab/>
      </w:r>
      <w:r>
        <w:rPr>
          <w:snapToGrid w:val="0"/>
        </w:rPr>
        <w:t>4.</w:t>
      </w:r>
      <w:r>
        <w:rPr>
          <w:snapToGrid w:val="0"/>
        </w:rPr>
        <w:tab/>
      </w:r>
      <w:r>
        <w:t>Section 61-6-2010 of the 1976 Code, as last amended by Act 353 of 2008, is further amended by adding:</w:t>
      </w:r>
    </w:p>
    <w:p w:rsidR="00A90A51" w:rsidRDefault="00A90A51" w:rsidP="00A90A51">
      <w:pPr>
        <w:suppressAutoHyphens/>
      </w:pPr>
      <w:r>
        <w:tab/>
        <w:t>“(G)</w:t>
      </w:r>
      <w:r>
        <w:tab/>
        <w:t>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noBreakHyphen/>
        <w:t xml:space="preserve">four hours on its licensed premises if any county within the territory of the airport district which operates the international airport or any municipality located within the territory of the district has approved, by referendum, the issuance of these temporary permits.” </w:t>
      </w:r>
    </w:p>
    <w:p w:rsidR="00A90A51" w:rsidRDefault="00A90A51" w:rsidP="00A90A51">
      <w:r>
        <w:tab/>
        <w:t>SECTION</w:t>
      </w:r>
      <w:r>
        <w:tab/>
      </w:r>
      <w:r w:rsidRPr="00CB790D">
        <w:t>5.</w:t>
      </w:r>
      <w:r w:rsidRPr="00CB790D">
        <w:tab/>
        <w:t>A.</w:t>
      </w:r>
      <w:r w:rsidRPr="00CB790D">
        <w:tab/>
        <w:t>Secti</w:t>
      </w:r>
      <w:r w:rsidRPr="00EB0AAE">
        <w:t>on 61</w:t>
      </w:r>
      <w:r w:rsidRPr="00EB0AAE">
        <w:noBreakHyphen/>
        <w:t>4</w:t>
      </w:r>
      <w:r w:rsidRPr="00EB0AAE">
        <w:noBreakHyphen/>
        <w:t>550 of the 1976 Code, as last amended by Act 259 of 2010, is further amended to read:</w:t>
      </w:r>
    </w:p>
    <w:p w:rsidR="00A90A51" w:rsidRPr="00EB0AAE" w:rsidRDefault="00A90A51" w:rsidP="00A90A51">
      <w:r>
        <w:tab/>
        <w:t>“Section 61-4-550.</w:t>
      </w:r>
      <w:r>
        <w:tab/>
        <w:t>(A)</w:t>
      </w:r>
      <w:r>
        <w:tab/>
      </w:r>
      <w:r w:rsidRPr="00EB0AAE">
        <w:t xml:space="preserve">The department may issue permits </w:t>
      </w:r>
      <w:r w:rsidRPr="00EB0AAE">
        <w:rPr>
          <w:strike/>
        </w:rPr>
        <w:t>to nonprofit organizations</w:t>
      </w:r>
      <w:r w:rsidRPr="00EB0AAE">
        <w:t xml:space="preserve"> running for a period not exceeding fifteen days for a fee of ten dollars per day.  </w:t>
      </w:r>
      <w:r w:rsidRPr="00EB0AAE">
        <w:rPr>
          <w:strike/>
        </w:rPr>
        <w:t>For purposes of this section, a “nonprofit organization” is an entity which is organized and operated exclusively for social, benevolent, patriotic, recreational, or fraternal purposes, and which is exempt from federal income taxes pursuant to Internal Revenue Code Section 501(c)(3), 501(c)(4), 501(c)(6), 501(c)(7), 501(c)(8), 501(c)(10), or 501(c)(19).  It also includes political parties and their affiliates duly certified by the Secretary of State.</w:t>
      </w:r>
      <w:r w:rsidRPr="00EB0AAE">
        <w:t xml:space="preserve">  These special permits may be issued only for locations at fairs and special functions. </w:t>
      </w:r>
    </w:p>
    <w:p w:rsidR="00A90A51" w:rsidRPr="00EB0AAE" w:rsidRDefault="00A90A51" w:rsidP="00A90A51">
      <w:pPr>
        <w:rPr>
          <w:strike/>
        </w:rPr>
      </w:pPr>
      <w:r w:rsidRPr="00EB0AAE">
        <w:tab/>
        <w:t>(B)</w:t>
      </w:r>
      <w:r w:rsidRPr="00EB0AAE">
        <w:tab/>
        <w:t xml:space="preserve">The department shall require the applicant to obtain a criminal records check conducted by the State Law Enforcement Division within ninety days prior to an </w:t>
      </w:r>
      <w:r w:rsidRPr="00EB0AAE">
        <w:rPr>
          <w:strike/>
        </w:rPr>
        <w:t>initial</w:t>
      </w:r>
      <w:r w:rsidRPr="00EB0AAE">
        <w:t xml:space="preserve"> application.  The department shall deny the application if the criminal records check is not submitted with the application and filing fee or if it was obtained more than ninety days before.  </w:t>
      </w:r>
      <w:r w:rsidRPr="00EB0AAE">
        <w:rPr>
          <w:strike/>
        </w:rPr>
        <w:t xml:space="preserve">For a subsequent application, the applicant is not required to obtain a new criminal records check unless: </w:t>
      </w:r>
    </w:p>
    <w:p w:rsidR="00A90A51" w:rsidRPr="00EB0AAE" w:rsidRDefault="00A90A51" w:rsidP="00A90A51">
      <w:pPr>
        <w:rPr>
          <w:strike/>
        </w:rPr>
      </w:pPr>
      <w:r w:rsidRPr="00EB0AAE">
        <w:tab/>
      </w:r>
      <w:r w:rsidRPr="00EB0AAE">
        <w:tab/>
      </w:r>
      <w:r w:rsidRPr="00EB0AAE">
        <w:rPr>
          <w:strike/>
        </w:rPr>
        <w:t>(1)</w:t>
      </w:r>
      <w:r>
        <w:tab/>
      </w:r>
      <w:r w:rsidRPr="00EB0AAE">
        <w:rPr>
          <w:strike/>
        </w:rPr>
        <w:t xml:space="preserve">more than two years have elapsed since the most recent criminal records check was conducted;  or </w:t>
      </w:r>
    </w:p>
    <w:p w:rsidR="00A90A51" w:rsidRPr="00EB0AAE" w:rsidRDefault="00A90A51" w:rsidP="00A90A51">
      <w:pPr>
        <w:rPr>
          <w:strike/>
        </w:rPr>
      </w:pPr>
      <w:r w:rsidRPr="00EB0AAE">
        <w:tab/>
      </w:r>
      <w:r w:rsidRPr="00EB0AAE">
        <w:tab/>
      </w:r>
      <w:r w:rsidRPr="00EB0AAE">
        <w:rPr>
          <w:strike/>
        </w:rPr>
        <w:t>(2)</w:t>
      </w:r>
      <w:r>
        <w:tab/>
      </w:r>
      <w:r w:rsidRPr="00EB0AAE">
        <w:rPr>
          <w:strike/>
        </w:rPr>
        <w:t xml:space="preserve">the nonprofit organization has added or replaced a principal.  For purposes of this section, all principals are deemed to be the applicant. </w:t>
      </w:r>
    </w:p>
    <w:p w:rsidR="00A90A51" w:rsidRPr="00EB0AAE" w:rsidRDefault="00A90A51" w:rsidP="00A90A51">
      <w:r w:rsidRPr="00EB0AAE">
        <w:tab/>
        <w:t>(C)</w:t>
      </w:r>
      <w:r w:rsidRPr="00EB0AAE">
        <w:tab/>
      </w:r>
      <w:r w:rsidRPr="00EB0AAE">
        <w:rPr>
          <w:strike/>
        </w:rPr>
        <w:t>The department shall require the applicant to notify in writing a minimum of fifteen days prior to the first day of a fair or special function the sheriff, or sheriff’s designee, of the county in which the fair or special function is to be located.  Upon request of the applicant, the sheriff may waive the fifteen day notification requirement.  A timely objection within seventy</w:t>
      </w:r>
      <w:r w:rsidRPr="00EB0AAE">
        <w:rPr>
          <w:strike/>
        </w:rPr>
        <w:noBreakHyphen/>
        <w:t>two hours of the receipt of the notice by the sheriff, or his official designee, submitted in writing to the department is sufficient grounds to deny the application.</w:t>
      </w:r>
      <w:r w:rsidRPr="00EB0AAE">
        <w:t xml:space="preserve">  </w:t>
      </w:r>
      <w:r w:rsidRPr="00EB0AAE">
        <w:rPr>
          <w:u w:val="single"/>
        </w:rPr>
        <w:t>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A90A51" w:rsidRDefault="00A90A51" w:rsidP="00A90A51">
      <w:r w:rsidRPr="00EB0AAE">
        <w:rPr>
          <w:snapToGrid w:val="0"/>
        </w:rPr>
        <w:tab/>
        <w:t>(D)</w:t>
      </w:r>
      <w:r w:rsidRPr="00EB0AAE">
        <w:rPr>
          <w:snapToGrid w:val="0"/>
        </w:rPr>
        <w:tab/>
      </w:r>
      <w:r w:rsidRPr="00EB0AAE">
        <w:rPr>
          <w:strike/>
          <w:snapToGrid w:val="0"/>
        </w:rPr>
        <w:t>Organizations granted permits pursuant to this section are subject to penalties imposed pursuant to violations of Article 1, Chapter 4, Title 61.</w:t>
      </w:r>
      <w:r w:rsidRPr="00EB0AAE">
        <w:rPr>
          <w:snapToGrid w:val="0"/>
        </w:rPr>
        <w:t xml:space="preserve">  </w:t>
      </w:r>
      <w:r w:rsidRPr="00EB0AAE">
        <w:rPr>
          <w:snapToGrid w:val="0"/>
          <w:u w:val="single"/>
        </w:rPr>
        <w:t>The department may issue up to twenty-five temporary permits to sell beer and wine on one application for special functions in a twelve-month period to the same applicant, if that applicant is also applying for up to twenty-five temporary licenses to sell alcoholic liquors by the drink, pursuant to Section 61-6-2000(D).  This does not prohibit the applicant from applying for additional special permits within the same twelve-month period.</w:t>
      </w:r>
      <w:r w:rsidRPr="00EB0AAE">
        <w:rPr>
          <w:snapToGrid w:val="0"/>
        </w:rPr>
        <w:t>”</w:t>
      </w:r>
    </w:p>
    <w:p w:rsidR="00A90A51" w:rsidRDefault="00A90A51" w:rsidP="00A90A51">
      <w:r>
        <w:tab/>
      </w:r>
      <w:r w:rsidRPr="00CB790D">
        <w:t>B.</w:t>
      </w:r>
      <w:r w:rsidRPr="00CB790D">
        <w:tab/>
        <w:t>Section 61-6-2</w:t>
      </w:r>
      <w:r w:rsidRPr="00EB0AAE">
        <w:t>000 of the 1976 Code, as last amended by Act 259 of 2010, is further amended to read:</w:t>
      </w:r>
    </w:p>
    <w:p w:rsidR="00A90A51" w:rsidRPr="00EB0AAE" w:rsidRDefault="00A90A51" w:rsidP="00A90A51">
      <w:r w:rsidRPr="00EB0AAE">
        <w:tab/>
        <w:t>“Section 61-6-2000.</w:t>
      </w:r>
      <w:r w:rsidRPr="00EB0AAE">
        <w:tab/>
        <w:t>(A)</w:t>
      </w:r>
      <w:r w:rsidRPr="00EB0AAE">
        <w:tab/>
      </w:r>
      <w:r w:rsidRPr="00EB0AAE">
        <w:rPr>
          <w:strike/>
        </w:rPr>
        <w:t>Notwithstanding another provision of this article, the department may issue to a nonprofit organization a temporary license to sell alcoholic liquor by the drink at a special function for a period not to exceed twenty</w:t>
      </w:r>
      <w:r w:rsidRPr="00EB0AAE">
        <w:rPr>
          <w:strike/>
        </w:rPr>
        <w:noBreakHyphen/>
        <w:t>four hours.  A qualifying nonprofit organization may sell tickets at the door.  The application for this temporary license must include a statement by the applicant as to the nature and date of the special function at which alcoholic liquor by the drink is to be sold, as well as other information required by the department.  The department shall charge a nonrefundable filing fee of thirty</w:t>
      </w:r>
      <w:r w:rsidRPr="00EB0AAE">
        <w:rPr>
          <w:strike/>
        </w:rPr>
        <w:noBreakHyphen/>
        <w:t>five dollars for processing each event on the application.  The department may deny the application if the completed application and filing fee are not submitted at least fifteen days before the date of the special function, but upon request by the applicant, the department may waive this requirement.</w:t>
      </w:r>
      <w:r w:rsidRPr="00EB0AAE">
        <w:t xml:space="preserve">  </w:t>
      </w:r>
      <w:r w:rsidRPr="00EB0AAE">
        <w:rPr>
          <w:u w:val="single"/>
        </w:rPr>
        <w:t>In addition to the licenses authorized pursuant to the provisions of subarticle 1 of this article, the department may also issue a temporary license to a nonprofit organization, as defined in Section 61-6-20, which authorizes that nonprofit organization to purchase and to sell alcoholic liquors by the drink for a period not to exceed twenty-four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Pr="00EB0AAE">
        <w:rPr>
          <w:u w:val="single"/>
        </w:rPr>
        <w:noBreakHyphen/>
        <w:t>five dollars for processing each event on the application.  The temporary license application must include a statement by the applicant as to the nature and date of the special function at which the alcoholic liquors are to be sold.</w:t>
      </w:r>
      <w:r w:rsidRPr="00EB0AAE">
        <w:t xml:space="preserve">  The department in its discretion may specify the terms and conditions of the license, pursuant to existing statutes and regulations governing these applications.  </w:t>
      </w:r>
    </w:p>
    <w:p w:rsidR="00A90A51" w:rsidRPr="00EB0AAE" w:rsidRDefault="00A90A51" w:rsidP="00A90A51">
      <w:pPr>
        <w:rPr>
          <w:strike/>
        </w:rPr>
      </w:pPr>
      <w:r w:rsidRPr="00EB0AAE">
        <w:tab/>
        <w:t>(B)</w:t>
      </w:r>
      <w:r w:rsidRPr="00EB0AAE">
        <w:tab/>
        <w:t xml:space="preserve">The department shall require the applicant to obtain a criminal background check conducted by the State Law Enforcement Division within ninety days prior to an </w:t>
      </w:r>
      <w:r w:rsidRPr="00EB0AAE">
        <w:rPr>
          <w:strike/>
        </w:rPr>
        <w:t>initial</w:t>
      </w:r>
      <w:r w:rsidRPr="00EB0AAE">
        <w:t xml:space="preserve"> application.  The department shall deny the application if the criminal records check is not submitted with the application and filing fee or if it was obtained more than ninety days before.  </w:t>
      </w:r>
      <w:r w:rsidRPr="00EB0AAE">
        <w:rPr>
          <w:strike/>
        </w:rPr>
        <w:t xml:space="preserve">For a subsequent application, the applicant is not required to obtain a new criminal records check unless: </w:t>
      </w:r>
    </w:p>
    <w:p w:rsidR="00A90A51" w:rsidRPr="00EB0AAE" w:rsidRDefault="00A90A51" w:rsidP="00A90A51">
      <w:pPr>
        <w:rPr>
          <w:strike/>
        </w:rPr>
      </w:pPr>
      <w:r w:rsidRPr="00EB0AAE">
        <w:tab/>
      </w:r>
      <w:r w:rsidRPr="00EB0AAE">
        <w:tab/>
      </w:r>
      <w:r w:rsidRPr="00EB0AAE">
        <w:rPr>
          <w:strike/>
        </w:rPr>
        <w:t>(1)</w:t>
      </w:r>
      <w:r>
        <w:tab/>
      </w:r>
      <w:r w:rsidRPr="00EB0AAE">
        <w:rPr>
          <w:strike/>
        </w:rPr>
        <w:t xml:space="preserve">more than two years have elapsed since the most recent criminal records check was conducted;  or </w:t>
      </w:r>
    </w:p>
    <w:p w:rsidR="00A90A51" w:rsidRPr="00EB0AAE" w:rsidRDefault="00A90A51" w:rsidP="00A90A51">
      <w:pPr>
        <w:rPr>
          <w:strike/>
        </w:rPr>
      </w:pPr>
      <w:r w:rsidRPr="00EB0AAE">
        <w:tab/>
      </w:r>
      <w:r w:rsidRPr="00EB0AAE">
        <w:tab/>
      </w:r>
      <w:r w:rsidRPr="00EB0AAE">
        <w:rPr>
          <w:strike/>
        </w:rPr>
        <w:t>(2)</w:t>
      </w:r>
      <w:r>
        <w:tab/>
      </w:r>
      <w:r w:rsidRPr="00EB0AAE">
        <w:rPr>
          <w:strike/>
        </w:rPr>
        <w:t>the nonprofit organization has added or replaced a principal.  For purposes of this section, all principals are deemed to be the applicant.</w:t>
      </w:r>
    </w:p>
    <w:p w:rsidR="00A90A51" w:rsidRPr="00EB0AAE" w:rsidRDefault="00A90A51" w:rsidP="00A90A51">
      <w:r w:rsidRPr="00EB0AAE">
        <w:tab/>
        <w:t>(C)</w:t>
      </w:r>
      <w:r w:rsidRPr="00EB0AAE">
        <w:tab/>
      </w:r>
      <w:r w:rsidRPr="00EB0AAE">
        <w:rPr>
          <w:strike/>
        </w:rPr>
        <w:t>The department shall require the applicant to notify in writing within fifteen days the sheriff, or the sheriff’s designee, of the county in which the special function is to be located.  Upon request of the applicant, the sheriff may waive the fifteen day notification requirement.  A timely objection within seventy</w:t>
      </w:r>
      <w:r w:rsidRPr="00EB0AAE">
        <w:rPr>
          <w:strike/>
        </w:rPr>
        <w:noBreakHyphen/>
        <w:t>two hours of receipt of the notice by the sheriff, or his official designee, submitted in writing to the department is sufficient grounds to deny the application.</w:t>
      </w:r>
      <w:r w:rsidRPr="00EB0AAE">
        <w:t xml:space="preserve">  </w:t>
      </w:r>
      <w:r w:rsidRPr="00EB0AAE">
        <w:rPr>
          <w:u w:val="single"/>
        </w:rPr>
        <w:t>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A90A51" w:rsidRPr="00EB0AAE" w:rsidRDefault="00A90A51" w:rsidP="00A90A51">
      <w:r w:rsidRPr="00EB0AAE">
        <w:tab/>
        <w:t>(D)</w:t>
      </w:r>
      <w:r w:rsidRPr="00EB0AAE">
        <w:tab/>
        <w:t>The department may issue up to twenty</w:t>
      </w:r>
      <w:r w:rsidRPr="00EB0AAE">
        <w:noBreakHyphen/>
        <w:t>five temporary licenses on one application for special functions in a twelve</w:t>
      </w:r>
      <w:r w:rsidRPr="00EB0AAE">
        <w:noBreakHyphen/>
        <w:t>month period to the same nonprofit organization.  This does not prohibit the nonprofit organization from applying for additional temporary licenses within the same twelve</w:t>
      </w:r>
      <w:r w:rsidRPr="00EB0AAE">
        <w:noBreakHyphen/>
        <w:t xml:space="preserve">month period. </w:t>
      </w:r>
    </w:p>
    <w:p w:rsidR="00A90A51" w:rsidRPr="00EB0AAE" w:rsidRDefault="00A90A51" w:rsidP="00A90A51">
      <w:pPr>
        <w:rPr>
          <w:strike/>
        </w:rPr>
      </w:pPr>
      <w:r w:rsidRPr="00EB0AAE">
        <w:tab/>
      </w:r>
      <w:r w:rsidRPr="00EB0AAE">
        <w:rPr>
          <w:strike/>
        </w:rPr>
        <w:t>(E)</w:t>
      </w:r>
      <w:r w:rsidRPr="00EB0AAE">
        <w:tab/>
      </w:r>
      <w:r w:rsidRPr="00EB0AAE">
        <w:rPr>
          <w:strike/>
        </w:rPr>
        <w:t>For purposes of this section, “nonprofit organization” is an entity that is organized and operated exclusively for social, benevolent, patriotic, recreational, or fraternal purpose, and is exempt from federal income taxes pursuant to Internal Revenue Code Section 501(c)(3), 501(c)(4), 501(c)(6), 501(c)(7), 501(c)(8), 501(c)(10), or 501(c)(19).  It also includes a political party or affiliate of a political party duly certified by the Secretary of State.</w:t>
      </w:r>
    </w:p>
    <w:p w:rsidR="00A90A51" w:rsidRDefault="00A90A51" w:rsidP="00A90A51">
      <w:r w:rsidRPr="00EB0AAE">
        <w:tab/>
      </w:r>
      <w:r w:rsidRPr="00EB0AAE">
        <w:rPr>
          <w:strike/>
        </w:rPr>
        <w:t>(F)</w:t>
      </w:r>
      <w:r w:rsidRPr="00EB0AAE">
        <w:tab/>
      </w:r>
      <w:r w:rsidRPr="00EB0AAE">
        <w:rPr>
          <w:strike/>
        </w:rPr>
        <w:t>Organizations granted permits pursuant to this section are subject to penalties imposed pursuant to violations of Article 13, Chapter 6, Title 61.</w:t>
      </w:r>
    </w:p>
    <w:p w:rsidR="00A90A51" w:rsidRDefault="00A90A51" w:rsidP="00A90A51">
      <w:pPr>
        <w:suppressAutoHyphens/>
      </w:pPr>
      <w:r>
        <w:t>C.</w:t>
      </w:r>
      <w:r>
        <w:tab/>
      </w:r>
      <w:r w:rsidRPr="00EB0AAE">
        <w:t>Notwithstanding the general effective date of this act, this section takes effect on July 1, 2011.</w:t>
      </w:r>
      <w:r>
        <w:t>”</w:t>
      </w:r>
    </w:p>
    <w:p w:rsidR="00A90A51" w:rsidRDefault="00A90A51" w:rsidP="00A90A51">
      <w:pPr>
        <w:rPr>
          <w:u w:color="000000" w:themeColor="text1"/>
        </w:rPr>
      </w:pPr>
      <w:r>
        <w:tab/>
        <w:t>SECTION</w:t>
      </w:r>
      <w:r>
        <w:tab/>
      </w:r>
      <w:r>
        <w:rPr>
          <w:u w:color="000000" w:themeColor="text1"/>
        </w:rPr>
        <w:t>6</w:t>
      </w:r>
      <w:r w:rsidRPr="00DA297A">
        <w:rPr>
          <w:u w:color="000000" w:themeColor="text1"/>
        </w:rPr>
        <w:t>.</w:t>
      </w:r>
      <w:r w:rsidRPr="00DA297A">
        <w:rPr>
          <w:u w:color="000000" w:themeColor="text1"/>
        </w:rPr>
        <w:tab/>
        <w:t>Chapter 4, Title 61 of the 1976 Code is amended by adding:</w:t>
      </w:r>
    </w:p>
    <w:p w:rsidR="00A90A51" w:rsidRDefault="00A90A51" w:rsidP="00A90A51">
      <w:pPr>
        <w:suppressAutoHyphens/>
      </w:pPr>
      <w:r w:rsidRPr="00DA297A">
        <w:rPr>
          <w:u w:color="000000" w:themeColor="text1"/>
        </w:rPr>
        <w:tab/>
        <w:t>“Section 61</w:t>
      </w:r>
      <w:r w:rsidRPr="00DA297A">
        <w:rPr>
          <w:u w:color="000000" w:themeColor="text1"/>
        </w:rPr>
        <w:noBreakHyphen/>
        <w:t>4</w:t>
      </w:r>
      <w:r w:rsidRPr="00DA297A">
        <w:rPr>
          <w:u w:color="000000" w:themeColor="text1"/>
        </w:rPr>
        <w:noBreakHyphen/>
        <w:t>630.</w:t>
      </w:r>
      <w:r w:rsidRPr="00DA297A">
        <w:rPr>
          <w:u w:color="000000" w:themeColor="text1"/>
        </w:rPr>
        <w:tab/>
      </w:r>
      <w:r>
        <w:rPr>
          <w:u w:color="000000" w:themeColor="text1"/>
        </w:rPr>
        <w:tab/>
      </w:r>
      <w:r w:rsidRPr="00DA297A">
        <w:rPr>
          <w:u w:color="000000" w:themeColor="text1"/>
        </w:rPr>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sidRPr="00DA297A">
        <w:rPr>
          <w:u w:color="000000" w:themeColor="text1"/>
        </w:rPr>
        <w:noBreakHyphen/>
        <w:t>6</w:t>
      </w:r>
      <w:r w:rsidRPr="00DA297A">
        <w:rPr>
          <w:u w:color="000000" w:themeColor="text1"/>
        </w:rPr>
        <w:noBreakHyphen/>
        <w:t>2010, during those same hours authorized by permits issued under Section 61</w:t>
      </w:r>
      <w:r w:rsidRPr="00DA297A">
        <w:rPr>
          <w:u w:color="000000" w:themeColor="text1"/>
        </w:rPr>
        <w:noBreakHyphen/>
        <w:t>6</w:t>
      </w:r>
      <w:r w:rsidRPr="00DA297A">
        <w:rPr>
          <w:u w:color="000000" w:themeColor="text1"/>
        </w:rPr>
        <w:noBreakHyphen/>
        <w:t>2010, may sell, possess, and permit the consumption of beer and wine on the premises.”</w:t>
      </w:r>
    </w:p>
    <w:p w:rsidR="00A90A51" w:rsidRDefault="00A90A51" w:rsidP="00A90A51">
      <w:pPr>
        <w:suppressAutoHyphens/>
      </w:pPr>
      <w:r>
        <w:tab/>
        <w:t>SECTION</w:t>
      </w:r>
      <w:r>
        <w:tab/>
        <w:t>7.</w:t>
      </w:r>
      <w:r>
        <w:tab/>
        <w:t>This act takes effect upon approval by the Governor.</w:t>
      </w:r>
      <w:r w:rsidRPr="00741CAB">
        <w:t>/</w:t>
      </w:r>
    </w:p>
    <w:p w:rsidR="00A90A51" w:rsidRDefault="00A90A51" w:rsidP="00A90A51">
      <w:r w:rsidRPr="00741CAB">
        <w:tab/>
        <w:t>Amend title to conform.</w:t>
      </w:r>
    </w:p>
    <w:p w:rsidR="00D65656" w:rsidRDefault="00D65656" w:rsidP="00A90A51">
      <w:pPr>
        <w:pStyle w:val="ConSign0"/>
        <w:tabs>
          <w:tab w:val="clear" w:pos="216"/>
          <w:tab w:val="clear" w:pos="4680"/>
          <w:tab w:val="clear" w:pos="4896"/>
          <w:tab w:val="left" w:pos="187"/>
          <w:tab w:val="left" w:pos="2880"/>
          <w:tab w:val="left" w:pos="3427"/>
        </w:tabs>
        <w:spacing w:line="240" w:lineRule="auto"/>
      </w:pPr>
      <w:bookmarkStart w:id="3" w:name="Sen1"/>
      <w:bookmarkEnd w:id="3"/>
    </w:p>
    <w:p w:rsidR="00A90A51" w:rsidRDefault="00A90A51" w:rsidP="00A90A51">
      <w:pPr>
        <w:pStyle w:val="ConSign0"/>
        <w:tabs>
          <w:tab w:val="clear" w:pos="216"/>
          <w:tab w:val="clear" w:pos="4680"/>
          <w:tab w:val="clear" w:pos="4896"/>
          <w:tab w:val="left" w:pos="187"/>
          <w:tab w:val="left" w:pos="2880"/>
          <w:tab w:val="left" w:pos="3427"/>
        </w:tabs>
        <w:spacing w:line="240" w:lineRule="auto"/>
      </w:pPr>
      <w:r>
        <w:t>/s/Sen. C. Bradley Hutto</w:t>
      </w:r>
      <w:r>
        <w:tab/>
        <w:t>/s/Rep. James H. Merrill</w:t>
      </w:r>
    </w:p>
    <w:p w:rsidR="00A90A51" w:rsidRDefault="00A90A51" w:rsidP="00A90A51">
      <w:pPr>
        <w:pStyle w:val="ConSign0"/>
        <w:tabs>
          <w:tab w:val="clear" w:pos="216"/>
          <w:tab w:val="clear" w:pos="4680"/>
          <w:tab w:val="clear" w:pos="4896"/>
          <w:tab w:val="left" w:pos="187"/>
          <w:tab w:val="left" w:pos="2880"/>
          <w:tab w:val="left" w:pos="3427"/>
        </w:tabs>
        <w:spacing w:line="240" w:lineRule="auto"/>
      </w:pPr>
      <w:r>
        <w:t>/s/Sen. Paul G. Campbell, Jr.</w:t>
      </w:r>
      <w:r>
        <w:tab/>
        <w:t>/s/Rep. William G. Herbkersman</w:t>
      </w:r>
    </w:p>
    <w:p w:rsidR="00A90A51" w:rsidRDefault="00A90A51" w:rsidP="00A90A51">
      <w:pPr>
        <w:pStyle w:val="ConSign0"/>
        <w:tabs>
          <w:tab w:val="clear" w:pos="216"/>
          <w:tab w:val="clear" w:pos="4680"/>
          <w:tab w:val="clear" w:pos="4896"/>
          <w:tab w:val="left" w:pos="187"/>
          <w:tab w:val="left" w:pos="2880"/>
          <w:tab w:val="left" w:pos="3427"/>
        </w:tabs>
        <w:spacing w:line="240" w:lineRule="auto"/>
      </w:pPr>
      <w:r>
        <w:t>/s/Sen. Tom Davis</w:t>
      </w:r>
      <w:r>
        <w:tab/>
        <w:t>/s/Rep. Edward R. Tallon, Sr.</w:t>
      </w:r>
    </w:p>
    <w:p w:rsidR="00A90A51" w:rsidRDefault="00A90A51" w:rsidP="00A90A51">
      <w:pPr>
        <w:pStyle w:val="ConSign0"/>
        <w:tabs>
          <w:tab w:val="clear" w:pos="216"/>
          <w:tab w:val="clear" w:pos="4680"/>
          <w:tab w:val="clear" w:pos="4896"/>
          <w:tab w:val="left" w:pos="187"/>
          <w:tab w:val="left" w:pos="3060"/>
          <w:tab w:val="left" w:pos="3427"/>
        </w:tabs>
        <w:spacing w:line="240" w:lineRule="auto"/>
      </w:pPr>
      <w:r>
        <w:tab/>
        <w:t>On Part of the Senate.</w:t>
      </w:r>
      <w:r>
        <w:tab/>
        <w:t>On Part of the House.</w:t>
      </w:r>
    </w:p>
    <w:p w:rsidR="00A90A51" w:rsidRDefault="00A90A51" w:rsidP="00A90A51">
      <w:pPr>
        <w:tabs>
          <w:tab w:val="left" w:pos="187"/>
          <w:tab w:val="left" w:pos="3427"/>
        </w:tabs>
      </w:pPr>
    </w:p>
    <w:p w:rsidR="00A90A51" w:rsidRDefault="00A90A51" w:rsidP="00A90A51">
      <w:pPr>
        <w:tabs>
          <w:tab w:val="left" w:pos="187"/>
          <w:tab w:val="left" w:pos="3427"/>
        </w:tabs>
      </w:pPr>
      <w:r>
        <w:t>, and a message was sent to the House accordingly.</w:t>
      </w:r>
    </w:p>
    <w:p w:rsidR="00A90A51" w:rsidRDefault="00A90A51" w:rsidP="00A90A51">
      <w:pPr>
        <w:pStyle w:val="Header"/>
        <w:tabs>
          <w:tab w:val="clear" w:pos="8640"/>
          <w:tab w:val="left" w:pos="4320"/>
        </w:tabs>
        <w:jc w:val="left"/>
        <w:rPr>
          <w:b/>
        </w:rPr>
      </w:pPr>
    </w:p>
    <w:p w:rsidR="00A90A51" w:rsidRDefault="00A90A51" w:rsidP="004F52DD">
      <w:pPr>
        <w:pStyle w:val="ConSign0"/>
        <w:keepNext/>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center"/>
      </w:pPr>
      <w:r>
        <w:rPr>
          <w:b/>
        </w:rPr>
        <w:t>H. 3295--REPORT OF COMMITTEE OF CONFERENCE ENROLLED FOR RATIFICATION</w:t>
      </w:r>
    </w:p>
    <w:p w:rsidR="00A90A51" w:rsidRPr="00AD677B" w:rsidRDefault="00A90A51" w:rsidP="004F52DD">
      <w:pPr>
        <w:keepNext/>
        <w:suppressAutoHyphens/>
        <w:outlineLvl w:val="0"/>
      </w:pPr>
      <w:r>
        <w:tab/>
      </w:r>
      <w:r w:rsidRPr="00AD677B">
        <w:t>H. 3295</w:t>
      </w:r>
      <w:r w:rsidR="00AE432E" w:rsidRPr="00AD677B">
        <w:fldChar w:fldCharType="begin"/>
      </w:r>
      <w:r w:rsidRPr="00AD677B">
        <w:instrText xml:space="preserve"> XE "H. 3295" \b </w:instrText>
      </w:r>
      <w:r w:rsidR="00AE432E" w:rsidRPr="00AD677B">
        <w:fldChar w:fldCharType="end"/>
      </w:r>
      <w:r w:rsidRPr="00AD677B">
        <w:t xml:space="preserve"> -- Rep. Herbkersman:  </w:t>
      </w:r>
      <w:r w:rsidRPr="00AD677B">
        <w:rPr>
          <w:szCs w:val="30"/>
        </w:rPr>
        <w:t xml:space="preserve">A BILL </w:t>
      </w:r>
      <w:r w:rsidRPr="00AD677B">
        <w:t>TO AMEND SECTION 61</w:t>
      </w:r>
      <w:r w:rsidRPr="00AD677B">
        <w:noBreakHyphen/>
        <w:t>6</w:t>
      </w:r>
      <w:r w:rsidRPr="00AD677B">
        <w:noBreakHyphen/>
        <w:t>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A90A51" w:rsidRDefault="00A90A51" w:rsidP="00A90A51">
      <w:pPr>
        <w:pStyle w:val="Header"/>
        <w:tabs>
          <w:tab w:val="clear" w:pos="8640"/>
          <w:tab w:val="left" w:pos="4320"/>
        </w:tabs>
      </w:pPr>
      <w:r>
        <w:tab/>
        <w:t>The Report of the Committee of Conference having been adopted by both Houses, ordered that the title be changed to that of an Act, and the Act enrolled for Ratification.</w:t>
      </w:r>
    </w:p>
    <w:p w:rsidR="00A90A51" w:rsidRDefault="00A90A51" w:rsidP="00A90A51">
      <w:pPr>
        <w:pStyle w:val="Header"/>
        <w:tabs>
          <w:tab w:val="clear" w:pos="8640"/>
          <w:tab w:val="left" w:pos="4320"/>
        </w:tabs>
      </w:pPr>
    </w:p>
    <w:p w:rsidR="00A90A51" w:rsidRDefault="00A90A51" w:rsidP="00A90A51">
      <w:pPr>
        <w:pStyle w:val="Header"/>
        <w:tabs>
          <w:tab w:val="clear" w:pos="8640"/>
          <w:tab w:val="left" w:pos="4320"/>
        </w:tabs>
      </w:pPr>
      <w:r>
        <w:tab/>
        <w:t>A message was sent to the House accordingly.</w:t>
      </w:r>
    </w:p>
    <w:p w:rsidR="00A90A51" w:rsidRDefault="00A90A51" w:rsidP="00A90A51">
      <w:pPr>
        <w:pStyle w:val="Header"/>
        <w:tabs>
          <w:tab w:val="clear" w:pos="8640"/>
          <w:tab w:val="left" w:pos="4320"/>
        </w:tabs>
        <w:jc w:val="left"/>
        <w:rPr>
          <w:b/>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3249EC" w:rsidRPr="003249EC" w:rsidRDefault="003249EC" w:rsidP="003249EC">
      <w:pPr>
        <w:pStyle w:val="Header"/>
        <w:tabs>
          <w:tab w:val="clear" w:pos="8640"/>
          <w:tab w:val="left" w:pos="4320"/>
        </w:tabs>
      </w:pPr>
    </w:p>
    <w:p w:rsidR="00DB74A4" w:rsidRDefault="000A7610">
      <w:pPr>
        <w:pStyle w:val="Header"/>
        <w:tabs>
          <w:tab w:val="clear" w:pos="8640"/>
          <w:tab w:val="left" w:pos="4320"/>
        </w:tabs>
        <w:jc w:val="center"/>
      </w:pPr>
      <w:r>
        <w:rPr>
          <w:b/>
        </w:rPr>
        <w:t>CONCURRENCE</w:t>
      </w:r>
    </w:p>
    <w:p w:rsidR="00A05DF2" w:rsidRPr="00DD78FD" w:rsidRDefault="00A05DF2" w:rsidP="00A05DF2">
      <w:pPr>
        <w:suppressAutoHyphens/>
        <w:outlineLvl w:val="0"/>
      </w:pPr>
      <w:r>
        <w:tab/>
      </w:r>
      <w:r w:rsidRPr="00DD78FD">
        <w:t>H. 3178</w:t>
      </w:r>
      <w:r w:rsidR="00AE432E" w:rsidRPr="00DD78FD">
        <w:fldChar w:fldCharType="begin"/>
      </w:r>
      <w:r w:rsidRPr="00DD78FD">
        <w:instrText xml:space="preserve"> XE "H. 3178" \b </w:instrText>
      </w:r>
      <w:r w:rsidR="00AE432E" w:rsidRPr="00DD78FD">
        <w:fldChar w:fldCharType="end"/>
      </w:r>
      <w:r w:rsidRPr="00DD78FD">
        <w:t xml:space="preserve"> -- </w:t>
      </w:r>
      <w:r>
        <w:t>Reps. Pitts, Limehouse, Hixon and Long</w:t>
      </w:r>
      <w:r w:rsidRPr="00DD78FD">
        <w:t xml:space="preserve">:  </w:t>
      </w:r>
      <w:r w:rsidRPr="00DD78FD">
        <w:rPr>
          <w:szCs w:val="30"/>
        </w:rPr>
        <w:t xml:space="preserve">A BILL </w:t>
      </w:r>
      <w:r w:rsidRPr="00DD78FD">
        <w:t>TO AMEND SECTION 61</w:t>
      </w:r>
      <w:r w:rsidRPr="00DD78FD">
        <w:noBreakHyphen/>
        <w:t>4</w:t>
      </w:r>
      <w:r w:rsidRPr="00DD78FD">
        <w:noBreakHyphen/>
        <w:t>550, AS AMENDED, CODE OF LAWS OF SOUTH CAROLINA, 1976, RELATING TO SPECIAL PERMITS FOR THE SALE OF BEER AND WINE, SO AS TO REMOVE SPECIFIC REFERENCES TO NONPROFIT ORGANIZATIONS.</w:t>
      </w:r>
    </w:p>
    <w:p w:rsidR="00A05DF2" w:rsidRDefault="009C676F" w:rsidP="00A05DF2">
      <w:pPr>
        <w:pStyle w:val="Header"/>
        <w:tabs>
          <w:tab w:val="clear" w:pos="8640"/>
          <w:tab w:val="left" w:pos="4320"/>
        </w:tabs>
      </w:pPr>
      <w:r>
        <w:tab/>
      </w:r>
      <w:r w:rsidR="00A05DF2">
        <w:t>The House returned the Bill with amendments.</w:t>
      </w:r>
    </w:p>
    <w:p w:rsidR="00A05DF2" w:rsidRDefault="00A05DF2" w:rsidP="00A05DF2">
      <w:pPr>
        <w:pStyle w:val="Header"/>
        <w:tabs>
          <w:tab w:val="clear" w:pos="8640"/>
          <w:tab w:val="left" w:pos="4320"/>
        </w:tabs>
      </w:pPr>
    </w:p>
    <w:p w:rsidR="00A05DF2" w:rsidRDefault="00A05DF2" w:rsidP="00A05DF2">
      <w:pPr>
        <w:pStyle w:val="Header"/>
        <w:tabs>
          <w:tab w:val="clear" w:pos="8640"/>
          <w:tab w:val="left" w:pos="4320"/>
        </w:tabs>
      </w:pPr>
      <w:r>
        <w:tab/>
        <w:t>The Senate proceeded to a consideration of the Bill, the question being concurrence in the House amendments.</w:t>
      </w:r>
    </w:p>
    <w:p w:rsidR="00A05DF2" w:rsidRDefault="00A05DF2" w:rsidP="00A05DF2">
      <w:pPr>
        <w:pStyle w:val="Header"/>
        <w:tabs>
          <w:tab w:val="clear" w:pos="8640"/>
          <w:tab w:val="left" w:pos="4320"/>
        </w:tabs>
      </w:pPr>
    </w:p>
    <w:p w:rsidR="00A05DF2" w:rsidRDefault="00A05DF2" w:rsidP="00A05DF2">
      <w:pPr>
        <w:rPr>
          <w:snapToGrid w:val="0"/>
          <w:color w:val="auto"/>
        </w:rPr>
      </w:pPr>
      <w:r>
        <w:rPr>
          <w:snapToGrid w:val="0"/>
          <w:color w:val="auto"/>
        </w:rPr>
        <w:tab/>
        <w:t xml:space="preserve">Senator SETZLER </w:t>
      </w:r>
      <w:r w:rsidR="00D05723">
        <w:rPr>
          <w:snapToGrid w:val="0"/>
          <w:color w:val="auto"/>
        </w:rPr>
        <w:t>spoke on the Bill</w:t>
      </w:r>
      <w:r>
        <w:rPr>
          <w:snapToGrid w:val="0"/>
          <w:color w:val="auto"/>
        </w:rPr>
        <w:t>.</w:t>
      </w:r>
    </w:p>
    <w:p w:rsidR="00D05723" w:rsidRDefault="00D05723" w:rsidP="00A05DF2">
      <w:pPr>
        <w:rPr>
          <w:snapToGrid w:val="0"/>
          <w:color w:val="auto"/>
        </w:rPr>
      </w:pPr>
      <w:r>
        <w:rPr>
          <w:snapToGrid w:val="0"/>
          <w:color w:val="auto"/>
        </w:rPr>
        <w:tab/>
        <w:t xml:space="preserve">Senator HUTTO explained the </w:t>
      </w:r>
      <w:r>
        <w:t>House amendments</w:t>
      </w:r>
      <w:r>
        <w:rPr>
          <w:snapToGrid w:val="0"/>
          <w:color w:val="auto"/>
        </w:rPr>
        <w:t>.</w:t>
      </w:r>
    </w:p>
    <w:p w:rsidR="00A05DF2" w:rsidRDefault="00A05DF2" w:rsidP="00A05DF2">
      <w:pPr>
        <w:pStyle w:val="Header"/>
        <w:tabs>
          <w:tab w:val="clear" w:pos="8640"/>
          <w:tab w:val="left" w:pos="4320"/>
        </w:tabs>
      </w:pPr>
      <w:r>
        <w:tab/>
        <w:t>Senator THOMAS spoke on the House amendments.</w:t>
      </w:r>
    </w:p>
    <w:p w:rsidR="00A05DF2" w:rsidRDefault="00A05DF2" w:rsidP="00A05DF2">
      <w:pPr>
        <w:pStyle w:val="Header"/>
        <w:tabs>
          <w:tab w:val="clear" w:pos="8640"/>
          <w:tab w:val="left" w:pos="4320"/>
        </w:tabs>
      </w:pPr>
    </w:p>
    <w:p w:rsidR="00A05DF2" w:rsidRDefault="00A05DF2" w:rsidP="00A05DF2">
      <w:pPr>
        <w:pStyle w:val="Header"/>
        <w:tabs>
          <w:tab w:val="clear" w:pos="8640"/>
          <w:tab w:val="left" w:pos="4320"/>
        </w:tabs>
      </w:pPr>
      <w:r>
        <w:tab/>
        <w:t>The question then was concurrence in the House amendments.</w:t>
      </w:r>
    </w:p>
    <w:p w:rsidR="00A05DF2" w:rsidRDefault="00A05DF2" w:rsidP="00A05DF2">
      <w:pPr>
        <w:pStyle w:val="Header"/>
        <w:tabs>
          <w:tab w:val="clear" w:pos="8640"/>
          <w:tab w:val="left" w:pos="4320"/>
        </w:tabs>
      </w:pPr>
    </w:p>
    <w:p w:rsidR="00A05DF2" w:rsidRDefault="00A05DF2" w:rsidP="00A05DF2">
      <w:pPr>
        <w:pStyle w:val="Header"/>
        <w:tabs>
          <w:tab w:val="clear" w:pos="8640"/>
          <w:tab w:val="left" w:pos="4320"/>
        </w:tabs>
      </w:pPr>
      <w:r>
        <w:tab/>
        <w:t>The "ayes" and "nays" were demanded and taken, resulting as follows:</w:t>
      </w:r>
    </w:p>
    <w:p w:rsidR="00A05DF2" w:rsidRDefault="00A05DF2" w:rsidP="00A05DF2">
      <w:pPr>
        <w:pStyle w:val="Header"/>
        <w:tabs>
          <w:tab w:val="clear" w:pos="8640"/>
          <w:tab w:val="left" w:pos="4320"/>
        </w:tabs>
        <w:jc w:val="center"/>
        <w:rPr>
          <w:b/>
        </w:rPr>
      </w:pPr>
      <w:r>
        <w:rPr>
          <w:b/>
        </w:rPr>
        <w:t xml:space="preserve">Ayes </w:t>
      </w:r>
      <w:r w:rsidR="00072E95">
        <w:rPr>
          <w:b/>
        </w:rPr>
        <w:t>22</w:t>
      </w:r>
      <w:r>
        <w:rPr>
          <w:b/>
        </w:rPr>
        <w:t xml:space="preserve">; Nays </w:t>
      </w:r>
      <w:r w:rsidR="00072E95">
        <w:rPr>
          <w:b/>
        </w:rPr>
        <w:t>12</w:t>
      </w:r>
    </w:p>
    <w:p w:rsidR="00072E95" w:rsidRPr="00A05DF2" w:rsidRDefault="00072E95" w:rsidP="00A05DF2">
      <w:pPr>
        <w:pStyle w:val="Header"/>
        <w:tabs>
          <w:tab w:val="clear" w:pos="8640"/>
          <w:tab w:val="left" w:pos="4320"/>
        </w:tabs>
        <w:jc w:val="center"/>
      </w:pPr>
    </w:p>
    <w:p w:rsidR="00072E95" w:rsidRPr="00501BD9"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1BD9">
        <w:rPr>
          <w:b/>
        </w:rPr>
        <w:t>AYES</w:t>
      </w:r>
    </w:p>
    <w:p w:rsidR="00072E95" w:rsidRPr="00501BD9"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BD9">
        <w:t>Campsen</w:t>
      </w:r>
      <w:r>
        <w:tab/>
      </w:r>
      <w:r w:rsidRPr="00501BD9">
        <w:t>Cleary</w:t>
      </w:r>
      <w:r>
        <w:tab/>
      </w:r>
      <w:r w:rsidRPr="00501BD9">
        <w:t>Coleman</w:t>
      </w:r>
    </w:p>
    <w:p w:rsidR="00072E95" w:rsidRPr="00501BD9"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BD9">
        <w:t>Davis</w:t>
      </w:r>
      <w:r>
        <w:tab/>
      </w:r>
      <w:r w:rsidRPr="00501BD9">
        <w:t>Grooms</w:t>
      </w:r>
      <w:r>
        <w:tab/>
      </w:r>
      <w:r w:rsidRPr="00501BD9">
        <w:t>Hutto</w:t>
      </w:r>
    </w:p>
    <w:p w:rsidR="00072E95" w:rsidRPr="00501BD9"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BD9">
        <w:t>Jackson</w:t>
      </w:r>
      <w:r>
        <w:tab/>
      </w:r>
      <w:r w:rsidRPr="00501BD9">
        <w:t>Knotts</w:t>
      </w:r>
      <w:r>
        <w:tab/>
      </w:r>
      <w:r w:rsidRPr="00501BD9">
        <w:t>Lourie</w:t>
      </w:r>
    </w:p>
    <w:p w:rsidR="00072E95" w:rsidRPr="00501BD9"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BD9">
        <w:t>Malloy</w:t>
      </w:r>
      <w:r>
        <w:tab/>
      </w:r>
      <w:r w:rsidRPr="00501BD9">
        <w:t>Massey</w:t>
      </w:r>
      <w:r>
        <w:tab/>
      </w:r>
      <w:r w:rsidRPr="00501BD9">
        <w:t>Matthews</w:t>
      </w:r>
    </w:p>
    <w:p w:rsidR="00072E95" w:rsidRPr="00501BD9"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BD9">
        <w:t>McConnell</w:t>
      </w:r>
      <w:r>
        <w:tab/>
      </w:r>
      <w:r w:rsidRPr="00501BD9">
        <w:t>Nicholson</w:t>
      </w:r>
      <w:r>
        <w:tab/>
      </w:r>
      <w:r w:rsidRPr="00501BD9">
        <w:t>O’Dell</w:t>
      </w:r>
    </w:p>
    <w:p w:rsidR="00072E95" w:rsidRPr="00501BD9"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BD9">
        <w:t>Peeler</w:t>
      </w:r>
      <w:r>
        <w:tab/>
      </w:r>
      <w:r w:rsidRPr="00501BD9">
        <w:t>Pinckney</w:t>
      </w:r>
      <w:r>
        <w:tab/>
      </w:r>
      <w:r w:rsidRPr="00501BD9">
        <w:t>Rankin</w:t>
      </w:r>
    </w:p>
    <w:p w:rsidR="00072E95" w:rsidRPr="00501BD9"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BD9">
        <w:t>Rose</w:t>
      </w:r>
      <w:r>
        <w:tab/>
      </w:r>
      <w:r w:rsidRPr="00501BD9">
        <w:t>Ryberg</w:t>
      </w:r>
      <w:r>
        <w:tab/>
      </w:r>
      <w:r w:rsidRPr="00501BD9">
        <w:t>Setzler</w:t>
      </w:r>
    </w:p>
    <w:p w:rsidR="00072E95"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BD9">
        <w:t>Williams</w:t>
      </w:r>
    </w:p>
    <w:p w:rsidR="00072E95" w:rsidRPr="00501BD9"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1BD9">
        <w:rPr>
          <w:b/>
        </w:rPr>
        <w:t>Total--22</w:t>
      </w:r>
    </w:p>
    <w:p w:rsidR="00072E95"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72E95" w:rsidRPr="00501BD9"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1BD9">
        <w:rPr>
          <w:b/>
        </w:rPr>
        <w:t>NAYS</w:t>
      </w:r>
    </w:p>
    <w:p w:rsidR="00072E95" w:rsidRPr="00501BD9"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BD9">
        <w:t>Alexander</w:t>
      </w:r>
      <w:r>
        <w:tab/>
      </w:r>
      <w:r w:rsidRPr="00501BD9">
        <w:t>Bright</w:t>
      </w:r>
      <w:r>
        <w:tab/>
      </w:r>
      <w:r w:rsidRPr="00501BD9">
        <w:t>Bryant</w:t>
      </w:r>
    </w:p>
    <w:p w:rsidR="00072E95" w:rsidRPr="00501BD9"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01BD9">
        <w:t>Fair</w:t>
      </w:r>
      <w:r>
        <w:tab/>
      </w:r>
      <w:r w:rsidRPr="00501BD9">
        <w:t>Hayes</w:t>
      </w:r>
      <w:r>
        <w:tab/>
      </w:r>
      <w:r w:rsidRPr="00501BD9">
        <w:rPr>
          <w:i/>
        </w:rPr>
        <w:t>Martin, Larry</w:t>
      </w:r>
    </w:p>
    <w:p w:rsidR="00072E95" w:rsidRPr="00501BD9"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BD9">
        <w:rPr>
          <w:i/>
        </w:rPr>
        <w:t>Martin, Shane</w:t>
      </w:r>
      <w:r>
        <w:rPr>
          <w:i/>
        </w:rPr>
        <w:tab/>
      </w:r>
      <w:r w:rsidRPr="00501BD9">
        <w:t>McGill</w:t>
      </w:r>
      <w:r>
        <w:tab/>
      </w:r>
      <w:r w:rsidRPr="00501BD9">
        <w:t>Reese</w:t>
      </w:r>
    </w:p>
    <w:p w:rsidR="00072E95" w:rsidRPr="00501BD9"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BD9">
        <w:t>Shoopman</w:t>
      </w:r>
      <w:r>
        <w:tab/>
      </w:r>
      <w:r w:rsidRPr="00501BD9">
        <w:t>Thomas</w:t>
      </w:r>
      <w:r>
        <w:tab/>
      </w:r>
      <w:r w:rsidRPr="00501BD9">
        <w:t>Verdin</w:t>
      </w:r>
    </w:p>
    <w:p w:rsidR="00072E95"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72E95" w:rsidRDefault="00072E95"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1BD9">
        <w:rPr>
          <w:b/>
        </w:rPr>
        <w:t>Total--12</w:t>
      </w:r>
    </w:p>
    <w:p w:rsidR="003249EC" w:rsidRDefault="003249EC" w:rsidP="00072E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3249EC" w:rsidRPr="00A17319" w:rsidRDefault="003249EC" w:rsidP="00502D07">
      <w:pPr>
        <w:pStyle w:val="Header"/>
        <w:tabs>
          <w:tab w:val="clear" w:pos="8640"/>
          <w:tab w:val="left" w:pos="4320"/>
        </w:tabs>
        <w:jc w:val="center"/>
        <w:rPr>
          <w:b/>
        </w:rPr>
      </w:pPr>
      <w:r w:rsidRPr="00A17319">
        <w:rPr>
          <w:b/>
        </w:rPr>
        <w:t>Statement by Senator</w:t>
      </w:r>
      <w:r>
        <w:rPr>
          <w:b/>
        </w:rPr>
        <w:t xml:space="preserve"> SCOTT</w:t>
      </w:r>
    </w:p>
    <w:p w:rsidR="003249EC" w:rsidRDefault="003249EC" w:rsidP="00502D07">
      <w:pPr>
        <w:pStyle w:val="Header"/>
        <w:tabs>
          <w:tab w:val="clear" w:pos="8640"/>
          <w:tab w:val="left" w:pos="4320"/>
        </w:tabs>
      </w:pPr>
      <w:r>
        <w:tab/>
        <w:t>Having been out of the Chamber at the time the vote was taken, I would have voted in favor concurrence in the House amendments.</w:t>
      </w:r>
    </w:p>
    <w:p w:rsidR="003249EC" w:rsidRDefault="003249EC" w:rsidP="003249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
        </w:rPr>
      </w:pPr>
    </w:p>
    <w:p w:rsidR="00DB74A4" w:rsidRDefault="000A7610">
      <w:pPr>
        <w:pStyle w:val="Header"/>
        <w:tabs>
          <w:tab w:val="clear" w:pos="8640"/>
          <w:tab w:val="left" w:pos="4320"/>
        </w:tabs>
      </w:pPr>
      <w:r>
        <w:tab/>
      </w:r>
      <w:r w:rsidR="003249EC">
        <w:t>T</w:t>
      </w:r>
      <w:r>
        <w:t>he Senate concurred in the House amendments and a message was sent to the House accordingly.  Ordered that the title be changed to that of an Act and the Act enrolled for Ratification.</w:t>
      </w:r>
    </w:p>
    <w:p w:rsidR="0060780A" w:rsidRDefault="0060780A" w:rsidP="0060780A">
      <w:pPr>
        <w:pStyle w:val="Header"/>
        <w:tabs>
          <w:tab w:val="clear" w:pos="8640"/>
          <w:tab w:val="left" w:pos="4320"/>
        </w:tabs>
      </w:pPr>
    </w:p>
    <w:p w:rsidR="00E801B1" w:rsidRPr="00E801B1" w:rsidRDefault="00E801B1" w:rsidP="00E801B1">
      <w:pPr>
        <w:pStyle w:val="Header"/>
        <w:tabs>
          <w:tab w:val="clear" w:pos="8640"/>
          <w:tab w:val="left" w:pos="4320"/>
        </w:tabs>
        <w:jc w:val="center"/>
        <w:rPr>
          <w:b/>
        </w:rPr>
      </w:pPr>
      <w:r w:rsidRPr="00E801B1">
        <w:rPr>
          <w:b/>
        </w:rPr>
        <w:t>Expression of Personal Interest</w:t>
      </w:r>
    </w:p>
    <w:p w:rsidR="00E801B1" w:rsidRPr="00E801B1" w:rsidRDefault="00E801B1" w:rsidP="00E801B1">
      <w:pPr>
        <w:pStyle w:val="Header"/>
        <w:tabs>
          <w:tab w:val="clear" w:pos="8640"/>
          <w:tab w:val="left" w:pos="4320"/>
        </w:tabs>
      </w:pPr>
      <w:r w:rsidRPr="00E801B1">
        <w:tab/>
        <w:t>Senator LAND rose for an Expression of Personal Interest.</w:t>
      </w:r>
    </w:p>
    <w:p w:rsidR="00E801B1" w:rsidRDefault="00E801B1" w:rsidP="0060780A">
      <w:pPr>
        <w:pStyle w:val="Header"/>
        <w:tabs>
          <w:tab w:val="clear" w:pos="8640"/>
          <w:tab w:val="left" w:pos="4320"/>
        </w:tabs>
      </w:pPr>
    </w:p>
    <w:p w:rsidR="008E3D01" w:rsidRDefault="008E3D01" w:rsidP="008E3D01">
      <w:pPr>
        <w:pStyle w:val="Header"/>
        <w:tabs>
          <w:tab w:val="clear" w:pos="8640"/>
          <w:tab w:val="left" w:pos="4320"/>
        </w:tabs>
        <w:jc w:val="center"/>
        <w:rPr>
          <w:b/>
        </w:rPr>
      </w:pPr>
      <w:r>
        <w:rPr>
          <w:b/>
        </w:rPr>
        <w:t>CONCURRENCE</w:t>
      </w:r>
    </w:p>
    <w:p w:rsidR="008E3D01" w:rsidRPr="00634FD5" w:rsidRDefault="008E3D01" w:rsidP="008E3D01">
      <w:pPr>
        <w:suppressAutoHyphens/>
        <w:outlineLvl w:val="0"/>
      </w:pPr>
      <w:r>
        <w:rPr>
          <w:b/>
        </w:rPr>
        <w:tab/>
      </w:r>
      <w:r w:rsidRPr="00634FD5">
        <w:t>H. 3660</w:t>
      </w:r>
      <w:r w:rsidR="00AE432E" w:rsidRPr="00634FD5">
        <w:fldChar w:fldCharType="begin"/>
      </w:r>
      <w:r w:rsidRPr="00634FD5">
        <w:instrText xml:space="preserve"> XE "H. 3660" \b </w:instrText>
      </w:r>
      <w:r w:rsidR="00AE432E" w:rsidRPr="00634FD5">
        <w:fldChar w:fldCharType="end"/>
      </w:r>
      <w:r w:rsidRPr="00634FD5">
        <w:t xml:space="preserve"> -- </w:t>
      </w:r>
      <w:r>
        <w:t>Reps. Ott, Bales, McLeod, Brantley, Battle, Whipper, G.A. Brown, Parker, Anderson, J.M. Neal, Hodges, Bowers, Hosey, Alexander, Branham, Funderburk, Harrison, King, Dillard, Butler Garrick and Jefferson</w:t>
      </w:r>
      <w:r w:rsidRPr="00634FD5">
        <w:t xml:space="preserve">:  </w:t>
      </w:r>
      <w:r w:rsidRPr="00634FD5">
        <w:rPr>
          <w:szCs w:val="30"/>
        </w:rPr>
        <w:t xml:space="preserve">A BILL </w:t>
      </w:r>
      <w:r w:rsidRPr="00634FD5">
        <w:t>TO AMEND SECTION 16</w:t>
      </w:r>
      <w:r w:rsidRPr="00634FD5">
        <w:noBreakHyphen/>
        <w:t>11</w:t>
      </w:r>
      <w:r w:rsidRPr="00634FD5">
        <w:noBreakHyphen/>
        <w:t>523, AS AMENDED, CODE OF LAWS OF SOUTH CAROLINA, 1976, RELATING TO OBTAINING NONFERROUS METALS UNLAWFULLY, SO AS TO REVISE THE PENALTIES FOR VIOLATIONS OF THIS PROVISION; TO AMEND SECTION 16</w:t>
      </w:r>
      <w:r w:rsidRPr="00634FD5">
        <w:noBreakHyphen/>
        <w:t>17</w:t>
      </w:r>
      <w:r w:rsidRPr="00634FD5">
        <w:noBreakHyphen/>
        <w:t>680, AS AMENDED, RELATING TO THE PURCHASE OF NONFERROUS METALS, PROCEDURES AND REQUIREMENTS FOR PURCHASE OF NONFERROUS METALS, AND EXCEPTIONS, SO AS TO PROVIDE ADDITIONAL RESTRICTIONS RELATED TO THE SALE OF COPPER; TO AMEND SECTION 16</w:t>
      </w:r>
      <w:r w:rsidRPr="00634FD5">
        <w:noBreakHyphen/>
        <w:t>17</w:t>
      </w:r>
      <w:r w:rsidRPr="00634FD5">
        <w:noBreakHyphen/>
        <w:t>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8E3D01" w:rsidRDefault="008E3D01" w:rsidP="008E3D01">
      <w:pPr>
        <w:suppressAutoHyphens/>
      </w:pPr>
      <w:r>
        <w:tab/>
        <w:t>The House returned the Bill with amendments.</w:t>
      </w:r>
    </w:p>
    <w:p w:rsidR="008E3D01" w:rsidRDefault="008E3D01" w:rsidP="008E3D01">
      <w:pPr>
        <w:suppressAutoHyphens/>
      </w:pPr>
    </w:p>
    <w:p w:rsidR="008E3D01" w:rsidRDefault="008E3D01" w:rsidP="008E3D01">
      <w:pPr>
        <w:pStyle w:val="Header"/>
        <w:tabs>
          <w:tab w:val="clear" w:pos="8640"/>
          <w:tab w:val="left" w:pos="4320"/>
        </w:tabs>
        <w:jc w:val="left"/>
      </w:pPr>
      <w:r>
        <w:tab/>
        <w:t>The question then was concurrence with the House amendments.</w:t>
      </w:r>
    </w:p>
    <w:p w:rsidR="008E3D01" w:rsidRDefault="008E3D01" w:rsidP="008E3D01">
      <w:pPr>
        <w:pStyle w:val="Header"/>
        <w:tabs>
          <w:tab w:val="clear" w:pos="8640"/>
          <w:tab w:val="left" w:pos="4320"/>
        </w:tabs>
        <w:jc w:val="left"/>
      </w:pPr>
    </w:p>
    <w:p w:rsidR="008E3D01" w:rsidRDefault="008E3D01" w:rsidP="008E3D01">
      <w:pPr>
        <w:pStyle w:val="Header"/>
        <w:tabs>
          <w:tab w:val="clear" w:pos="8640"/>
          <w:tab w:val="left" w:pos="4320"/>
        </w:tabs>
        <w:jc w:val="left"/>
      </w:pPr>
      <w:r>
        <w:tab/>
        <w:t>Senator</w:t>
      </w:r>
      <w:r w:rsidR="00026E11">
        <w:t xml:space="preserve"> PINCKNEY</w:t>
      </w:r>
      <w:r>
        <w:t xml:space="preserve"> explained the amendments.</w:t>
      </w:r>
    </w:p>
    <w:p w:rsidR="008E3D01" w:rsidRDefault="008E3D01" w:rsidP="008E3D01">
      <w:pPr>
        <w:pStyle w:val="Header"/>
        <w:tabs>
          <w:tab w:val="clear" w:pos="8640"/>
          <w:tab w:val="left" w:pos="4320"/>
        </w:tabs>
        <w:jc w:val="left"/>
      </w:pPr>
    </w:p>
    <w:p w:rsidR="008E3D01" w:rsidRDefault="008E3D01" w:rsidP="009C676F">
      <w:pPr>
        <w:pStyle w:val="Header"/>
        <w:tabs>
          <w:tab w:val="clear" w:pos="8640"/>
          <w:tab w:val="left" w:pos="4320"/>
        </w:tabs>
      </w:pPr>
      <w:r>
        <w:tab/>
        <w:t>The "ayes" and "nays" were demanded and taken, resulting as follows:</w:t>
      </w:r>
    </w:p>
    <w:p w:rsidR="00026E11" w:rsidRPr="00026E11" w:rsidRDefault="00026E11" w:rsidP="00026E11">
      <w:pPr>
        <w:pStyle w:val="Header"/>
        <w:tabs>
          <w:tab w:val="clear" w:pos="8640"/>
          <w:tab w:val="left" w:pos="4320"/>
        </w:tabs>
        <w:jc w:val="center"/>
        <w:rPr>
          <w:b/>
        </w:rPr>
      </w:pPr>
      <w:r w:rsidRPr="00026E11">
        <w:rPr>
          <w:b/>
        </w:rPr>
        <w:t>Ayes 39; Nays 1</w:t>
      </w:r>
    </w:p>
    <w:p w:rsidR="00026E11" w:rsidRDefault="00026E11" w:rsidP="008E3D01">
      <w:pPr>
        <w:pStyle w:val="Header"/>
        <w:tabs>
          <w:tab w:val="clear" w:pos="8640"/>
          <w:tab w:val="left" w:pos="4320"/>
        </w:tabs>
        <w:jc w:val="left"/>
      </w:pPr>
    </w:p>
    <w:p w:rsid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6E11">
        <w:rPr>
          <w:b/>
        </w:rPr>
        <w:t>AYES</w:t>
      </w:r>
    </w:p>
    <w:p w:rsid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E11">
        <w:t>Alexander</w:t>
      </w:r>
      <w:r>
        <w:tab/>
      </w:r>
      <w:r w:rsidRPr="00026E11">
        <w:t>Anderson</w:t>
      </w:r>
      <w:r>
        <w:tab/>
      </w:r>
      <w:r w:rsidRPr="00026E11">
        <w:t>Bryant</w:t>
      </w:r>
    </w:p>
    <w:p w:rsid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E11">
        <w:t>Campsen</w:t>
      </w:r>
      <w:r>
        <w:tab/>
      </w:r>
      <w:r w:rsidRPr="00026E11">
        <w:t>Cleary</w:t>
      </w:r>
      <w:r>
        <w:tab/>
      </w:r>
      <w:r w:rsidRPr="00026E11">
        <w:t>Coleman</w:t>
      </w:r>
    </w:p>
    <w:p w:rsid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E11">
        <w:t>Courson</w:t>
      </w:r>
      <w:r>
        <w:tab/>
      </w:r>
      <w:r w:rsidRPr="00026E11">
        <w:t>Davis</w:t>
      </w:r>
      <w:r>
        <w:tab/>
      </w:r>
      <w:r w:rsidRPr="00026E11">
        <w:t>Elliott</w:t>
      </w:r>
    </w:p>
    <w:p w:rsid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E11">
        <w:t>Fair</w:t>
      </w:r>
      <w:r>
        <w:tab/>
      </w:r>
      <w:r w:rsidRPr="00026E11">
        <w:t>Ford</w:t>
      </w:r>
      <w:r>
        <w:tab/>
      </w:r>
      <w:r w:rsidRPr="00026E11">
        <w:t>Grooms</w:t>
      </w:r>
    </w:p>
    <w:p w:rsid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E11">
        <w:t>Hayes</w:t>
      </w:r>
      <w:r>
        <w:tab/>
      </w:r>
      <w:r w:rsidRPr="00026E11">
        <w:t>Hutto</w:t>
      </w:r>
      <w:r>
        <w:tab/>
      </w:r>
      <w:r w:rsidRPr="00026E11">
        <w:t>Jackson</w:t>
      </w:r>
    </w:p>
    <w:p w:rsid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E11">
        <w:t>Knotts</w:t>
      </w:r>
      <w:r>
        <w:tab/>
      </w:r>
      <w:r w:rsidRPr="00026E11">
        <w:t>Land</w:t>
      </w:r>
      <w:r>
        <w:tab/>
      </w:r>
      <w:r w:rsidRPr="00026E11">
        <w:t>Leventis</w:t>
      </w:r>
    </w:p>
    <w:p w:rsid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26E11">
        <w:t>Lourie</w:t>
      </w:r>
      <w:r>
        <w:tab/>
      </w:r>
      <w:r w:rsidRPr="00026E11">
        <w:t>Malloy</w:t>
      </w:r>
      <w:r>
        <w:tab/>
      </w:r>
      <w:r w:rsidRPr="00026E11">
        <w:rPr>
          <w:i/>
        </w:rPr>
        <w:t>Martin, Larry</w:t>
      </w:r>
    </w:p>
    <w:p w:rsid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E11">
        <w:rPr>
          <w:i/>
        </w:rPr>
        <w:t>Martin, Shane</w:t>
      </w:r>
      <w:r>
        <w:rPr>
          <w:i/>
        </w:rPr>
        <w:tab/>
      </w:r>
      <w:r w:rsidRPr="00026E11">
        <w:t>Massey</w:t>
      </w:r>
      <w:r>
        <w:tab/>
      </w:r>
      <w:r w:rsidRPr="00026E11">
        <w:t>Matthews</w:t>
      </w:r>
    </w:p>
    <w:p w:rsid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E11">
        <w:t>McConnell</w:t>
      </w:r>
      <w:r>
        <w:tab/>
      </w:r>
      <w:r w:rsidRPr="00026E11">
        <w:t>McGill</w:t>
      </w:r>
      <w:r>
        <w:tab/>
      </w:r>
      <w:r w:rsidRPr="00026E11">
        <w:t>Nicholson</w:t>
      </w:r>
    </w:p>
    <w:p w:rsid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E11">
        <w:t>O'Dell</w:t>
      </w:r>
      <w:r>
        <w:tab/>
      </w:r>
      <w:r w:rsidRPr="00026E11">
        <w:t>Peeler</w:t>
      </w:r>
      <w:r>
        <w:tab/>
      </w:r>
      <w:r w:rsidRPr="00026E11">
        <w:t>Pinckney</w:t>
      </w:r>
    </w:p>
    <w:p w:rsid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E11">
        <w:t>Rankin</w:t>
      </w:r>
      <w:r>
        <w:tab/>
      </w:r>
      <w:r w:rsidRPr="00026E11">
        <w:t>Reese</w:t>
      </w:r>
      <w:r>
        <w:tab/>
      </w:r>
      <w:r w:rsidRPr="00026E11">
        <w:t>Rose</w:t>
      </w:r>
    </w:p>
    <w:p w:rsid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E11">
        <w:t>Ryberg</w:t>
      </w:r>
      <w:r>
        <w:tab/>
      </w:r>
      <w:r w:rsidRPr="00026E11">
        <w:t>Setzler</w:t>
      </w:r>
      <w:r>
        <w:tab/>
      </w:r>
      <w:r w:rsidRPr="00026E11">
        <w:t>Shoopman</w:t>
      </w:r>
    </w:p>
    <w:p w:rsid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E11">
        <w:t>Thomas</w:t>
      </w:r>
      <w:r>
        <w:tab/>
      </w:r>
      <w:r w:rsidRPr="00026E11">
        <w:t>Verdin</w:t>
      </w:r>
      <w:r>
        <w:tab/>
      </w:r>
      <w:r w:rsidRPr="00026E11">
        <w:t>Williams</w:t>
      </w:r>
    </w:p>
    <w:p w:rsid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6E11" w:rsidRPr="00026E11" w:rsidRDefault="00026E11" w:rsidP="00026E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6E11">
        <w:rPr>
          <w:b/>
        </w:rPr>
        <w:t>Total--39</w:t>
      </w:r>
    </w:p>
    <w:p w:rsidR="00026E11" w:rsidRDefault="00026E11" w:rsidP="004C7C1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6E11">
        <w:rPr>
          <w:b/>
        </w:rPr>
        <w:t>NAYS</w:t>
      </w:r>
    </w:p>
    <w:p w:rsidR="00026E11" w:rsidRDefault="00026E11" w:rsidP="004C7C1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6E11">
        <w:t>Bright</w:t>
      </w:r>
    </w:p>
    <w:p w:rsidR="00026E11" w:rsidRDefault="00026E11" w:rsidP="004C7C1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6E11" w:rsidRPr="00026E11" w:rsidRDefault="00026E11" w:rsidP="004C7C1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6E11">
        <w:rPr>
          <w:b/>
        </w:rPr>
        <w:t>Total--1</w:t>
      </w:r>
    </w:p>
    <w:p w:rsidR="00026E11" w:rsidRDefault="00026E11" w:rsidP="004C7C1C">
      <w:pPr>
        <w:pStyle w:val="Header"/>
        <w:keepNext/>
        <w:tabs>
          <w:tab w:val="clear" w:pos="8640"/>
          <w:tab w:val="left" w:pos="4320"/>
        </w:tabs>
      </w:pPr>
    </w:p>
    <w:p w:rsidR="003249EC" w:rsidRPr="00A17319" w:rsidRDefault="003249EC" w:rsidP="003249EC">
      <w:pPr>
        <w:pStyle w:val="Header"/>
        <w:tabs>
          <w:tab w:val="clear" w:pos="8640"/>
          <w:tab w:val="left" w:pos="4320"/>
        </w:tabs>
        <w:jc w:val="center"/>
        <w:rPr>
          <w:b/>
        </w:rPr>
      </w:pPr>
      <w:r w:rsidRPr="00A17319">
        <w:rPr>
          <w:b/>
        </w:rPr>
        <w:t>Statement by Senator</w:t>
      </w:r>
      <w:r>
        <w:rPr>
          <w:b/>
        </w:rPr>
        <w:t xml:space="preserve"> SCOTT</w:t>
      </w:r>
    </w:p>
    <w:p w:rsidR="003249EC" w:rsidRDefault="003249EC" w:rsidP="003249EC">
      <w:pPr>
        <w:pStyle w:val="Header"/>
        <w:tabs>
          <w:tab w:val="clear" w:pos="8640"/>
          <w:tab w:val="left" w:pos="4320"/>
        </w:tabs>
      </w:pPr>
      <w:r>
        <w:tab/>
        <w:t>Having been out of the Chamber at the time the vote was taken, I would have voted in favor of concurrence in the House amendments.</w:t>
      </w:r>
    </w:p>
    <w:p w:rsidR="00762484" w:rsidRDefault="00762484" w:rsidP="008E3D01">
      <w:pPr>
        <w:suppressAutoHyphens/>
      </w:pPr>
    </w:p>
    <w:p w:rsidR="008E3D01" w:rsidRDefault="008E3D01" w:rsidP="008E3D01">
      <w:pPr>
        <w:suppressAutoHyphens/>
      </w:pPr>
      <w:r>
        <w:tab/>
        <w:t>The Senate concurred in the House amendments and a message was sent to the House accordingly.  Ordered that the title be changed to that of an Act and the Act enrolled for Ratification.</w:t>
      </w:r>
    </w:p>
    <w:p w:rsidR="008E3D01" w:rsidRDefault="008E3D01">
      <w:pPr>
        <w:pStyle w:val="Header"/>
        <w:tabs>
          <w:tab w:val="clear" w:pos="8640"/>
          <w:tab w:val="left" w:pos="4320"/>
        </w:tabs>
      </w:pPr>
    </w:p>
    <w:p w:rsidR="00026E11" w:rsidRDefault="00026E11" w:rsidP="00502D07">
      <w:pPr>
        <w:pStyle w:val="Header"/>
        <w:tabs>
          <w:tab w:val="clear" w:pos="8640"/>
          <w:tab w:val="left" w:pos="4320"/>
        </w:tabs>
        <w:jc w:val="center"/>
        <w:rPr>
          <w:b/>
        </w:rPr>
      </w:pPr>
      <w:r>
        <w:rPr>
          <w:b/>
        </w:rPr>
        <w:t>CONCURRENCE</w:t>
      </w:r>
    </w:p>
    <w:p w:rsidR="00026E11" w:rsidRPr="00EF764B" w:rsidRDefault="00026E11" w:rsidP="00026E11">
      <w:r>
        <w:rPr>
          <w:b/>
        </w:rPr>
        <w:tab/>
      </w:r>
      <w:r w:rsidRPr="00EF764B">
        <w:t>S. 920</w:t>
      </w:r>
      <w:r w:rsidR="00AE432E" w:rsidRPr="00EF764B">
        <w:fldChar w:fldCharType="begin"/>
      </w:r>
      <w:r w:rsidRPr="00EF764B">
        <w:instrText xml:space="preserve"> XE "S. 920" \b </w:instrText>
      </w:r>
      <w:r w:rsidR="00AE432E" w:rsidRPr="00EF764B">
        <w:fldChar w:fldCharType="end"/>
      </w:r>
      <w:r w:rsidRPr="00EF764B">
        <w:t xml:space="preserve"> -- Senator McGill:  </w:t>
      </w:r>
      <w:r w:rsidRPr="00EF764B">
        <w:rPr>
          <w:szCs w:val="30"/>
        </w:rPr>
        <w:t xml:space="preserve">A BILL </w:t>
      </w:r>
      <w:r w:rsidRPr="00EF764B">
        <w:rPr>
          <w:color w:val="000000" w:themeColor="text1"/>
          <w:u w:color="000000" w:themeColor="text1"/>
        </w:rPr>
        <w:t>RELATING TO THE FLORENCE COUNTY SCHOOL DISTRICT NUMBER THREE BOARD OF TRUSTEES, SO AS TO PROVIDE THAT MEMBERS OF THE BOARD MUST BE ELECTED ON THE FIRST TUESDAY FOLLOWING THE FIRST MONDAY IN NOVEMBER EACH YEAR; TO PROVIDE THAT THE TERMS OF THE MEMBERS MUST BE THREE YEARS AND SHALL COMMENCE ON THE FIRST DAY OF JANUARY FOLLOWING THE ELECTION; TO PROVIDE FOR A CHANGE IN THE EXPIRATION OF TERMS OF MEMBERS WHOSE TERMS EXPIRE IN 2012 AND 2013; TO PROVIDE FOR THE CONDUCT OF THE ELECTIONS AND THE SETTING OF FILING DATES; TO MODIFY THE PROCEDURE FOR THE APPROVAL OF THE DISTRICT BUDGET AND PROVIDE FOR GREATER PUBLIC PARTICIPATION; AND TO REPEAL ACT 367 OF 2004.</w:t>
      </w:r>
    </w:p>
    <w:p w:rsidR="00026E11" w:rsidRDefault="00026E11" w:rsidP="00502D07">
      <w:pPr>
        <w:suppressAutoHyphens/>
      </w:pPr>
      <w:r>
        <w:tab/>
        <w:t>The House returned the Bill with amendments.</w:t>
      </w:r>
    </w:p>
    <w:p w:rsidR="00026E11" w:rsidRDefault="00026E11" w:rsidP="00502D07">
      <w:pPr>
        <w:suppressAutoHyphens/>
      </w:pPr>
    </w:p>
    <w:p w:rsidR="00026E11" w:rsidRDefault="00026E11" w:rsidP="009C676F">
      <w:pPr>
        <w:pStyle w:val="Header"/>
        <w:tabs>
          <w:tab w:val="clear" w:pos="8640"/>
          <w:tab w:val="left" w:pos="4320"/>
        </w:tabs>
      </w:pPr>
      <w:r>
        <w:tab/>
        <w:t>The question then was concurrence with the House amendments.</w:t>
      </w:r>
    </w:p>
    <w:p w:rsidR="00026E11" w:rsidRDefault="00026E11" w:rsidP="00502D07">
      <w:pPr>
        <w:pStyle w:val="Header"/>
        <w:tabs>
          <w:tab w:val="clear" w:pos="8640"/>
          <w:tab w:val="left" w:pos="4320"/>
        </w:tabs>
        <w:jc w:val="left"/>
      </w:pPr>
    </w:p>
    <w:p w:rsidR="00026E11" w:rsidRDefault="00026E11" w:rsidP="009C676F">
      <w:pPr>
        <w:pStyle w:val="Header"/>
        <w:tabs>
          <w:tab w:val="clear" w:pos="8640"/>
          <w:tab w:val="left" w:pos="4320"/>
        </w:tabs>
      </w:pPr>
      <w:r>
        <w:tab/>
        <w:t>Senator McGILL explained the amendments.</w:t>
      </w:r>
    </w:p>
    <w:p w:rsidR="00026E11" w:rsidRDefault="00026E11" w:rsidP="00502D07">
      <w:pPr>
        <w:pStyle w:val="Header"/>
        <w:tabs>
          <w:tab w:val="clear" w:pos="8640"/>
          <w:tab w:val="left" w:pos="4320"/>
        </w:tabs>
        <w:jc w:val="left"/>
      </w:pPr>
    </w:p>
    <w:p w:rsidR="00026E11" w:rsidRDefault="00026E11" w:rsidP="009C676F">
      <w:pPr>
        <w:pStyle w:val="Header"/>
        <w:tabs>
          <w:tab w:val="clear" w:pos="8640"/>
          <w:tab w:val="left" w:pos="4320"/>
        </w:tabs>
      </w:pPr>
      <w:r>
        <w:tab/>
        <w:t>The "ayes" and "nays" were demanded and taken, resulting as follows:</w:t>
      </w:r>
    </w:p>
    <w:p w:rsidR="00026E11" w:rsidRPr="00026E11" w:rsidRDefault="00026E11" w:rsidP="00026E11">
      <w:pPr>
        <w:jc w:val="center"/>
        <w:rPr>
          <w:b/>
        </w:rPr>
      </w:pPr>
      <w:r w:rsidRPr="00026E11">
        <w:rPr>
          <w:b/>
        </w:rPr>
        <w:t>Ayes 4; Nays 0</w:t>
      </w:r>
    </w:p>
    <w:p w:rsidR="00026E11" w:rsidRDefault="00026E11" w:rsidP="00502D07"/>
    <w:p w:rsidR="00026E11" w:rsidRDefault="00026E11" w:rsidP="004C7C1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6E11">
        <w:rPr>
          <w:b/>
        </w:rPr>
        <w:t>AYES</w:t>
      </w:r>
    </w:p>
    <w:p w:rsidR="00026E11" w:rsidRDefault="00026E11" w:rsidP="004C7C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6E11">
        <w:t>Land</w:t>
      </w:r>
      <w:r>
        <w:tab/>
      </w:r>
      <w:r w:rsidRPr="00026E11">
        <w:t>Leatherman</w:t>
      </w:r>
      <w:r>
        <w:tab/>
      </w:r>
      <w:r w:rsidRPr="00026E11">
        <w:t>McGill</w:t>
      </w:r>
    </w:p>
    <w:p w:rsidR="00026E11" w:rsidRDefault="00026E11" w:rsidP="004C7C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26E11">
        <w:t>Williams</w:t>
      </w:r>
    </w:p>
    <w:p w:rsidR="00026E11" w:rsidRDefault="00026E11" w:rsidP="004C7C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pPr>
    </w:p>
    <w:p w:rsidR="00026E11" w:rsidRPr="00026E11" w:rsidRDefault="00026E11" w:rsidP="004C7C1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26E11">
        <w:rPr>
          <w:b/>
        </w:rPr>
        <w:t>Total--4</w:t>
      </w:r>
    </w:p>
    <w:p w:rsidR="00026E11" w:rsidRPr="00026E11" w:rsidRDefault="00026E11" w:rsidP="004C7C1C">
      <w:pPr>
        <w:spacing w:line="200" w:lineRule="exact"/>
      </w:pPr>
    </w:p>
    <w:p w:rsidR="00026E11" w:rsidRDefault="00026E11" w:rsidP="00026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6E11">
        <w:rPr>
          <w:b/>
        </w:rPr>
        <w:t>NAYS</w:t>
      </w:r>
    </w:p>
    <w:p w:rsidR="00026E11" w:rsidRDefault="00026E11" w:rsidP="004C7C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00" w:lineRule="exact"/>
        <w:jc w:val="center"/>
        <w:rPr>
          <w:b/>
        </w:rPr>
      </w:pPr>
    </w:p>
    <w:p w:rsidR="00026E11" w:rsidRPr="00026E11" w:rsidRDefault="00026E11" w:rsidP="00026E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26E11">
        <w:rPr>
          <w:b/>
        </w:rPr>
        <w:t>Total--0</w:t>
      </w:r>
    </w:p>
    <w:p w:rsidR="00026E11" w:rsidRDefault="00026E11" w:rsidP="004C7C1C">
      <w:pPr>
        <w:spacing w:line="200" w:lineRule="exact"/>
      </w:pPr>
    </w:p>
    <w:p w:rsidR="00026E11" w:rsidRDefault="00026E11" w:rsidP="00502D07">
      <w:pPr>
        <w:suppressAutoHyphens/>
      </w:pPr>
      <w:r>
        <w:tab/>
        <w:t>The Senate concurred in the House amendments and a message was sent to the House accordingly.  Ordered that the title be changed to that of an Act and the Act enrolled for Ratification.</w:t>
      </w:r>
    </w:p>
    <w:p w:rsidR="00BB0B55" w:rsidRDefault="00BB0B55" w:rsidP="004C7C1C">
      <w:pPr>
        <w:pStyle w:val="Header"/>
        <w:tabs>
          <w:tab w:val="clear" w:pos="8640"/>
          <w:tab w:val="left" w:pos="4320"/>
        </w:tabs>
        <w:spacing w:line="200" w:lineRule="exact"/>
      </w:pPr>
    </w:p>
    <w:p w:rsidR="0060780A" w:rsidRDefault="0060780A" w:rsidP="0060780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0780A" w:rsidRDefault="0060780A" w:rsidP="0060780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LEVENTIS, with unanimous consent, the Senate stood adjourned out of respect to the memory of Mr. Joseph “Joe” Cannarella, Jr. of Sumter, S.C.  Mr. Cannarella was a stand-out athlete, was graduated from The Citadel and had a varied career as an Army soldier, coach, teacher, actor, musician and storyteller.  He was a devoted husband to Nan and a wonderful teacher of autistic children.  He will be deeply missed by all who had the privilege to know him over the years.  He touched numerous lives as a leader, friend and teacher.  </w:t>
      </w:r>
    </w:p>
    <w:p w:rsidR="0060780A" w:rsidRDefault="0060780A" w:rsidP="004C7C1C">
      <w:pPr>
        <w:pStyle w:val="Header"/>
        <w:tabs>
          <w:tab w:val="clear" w:pos="8640"/>
          <w:tab w:val="left" w:pos="4320"/>
        </w:tabs>
        <w:spacing w:line="200" w:lineRule="exact"/>
      </w:pPr>
    </w:p>
    <w:p w:rsidR="0060780A" w:rsidRDefault="0060780A" w:rsidP="0060780A">
      <w:pPr>
        <w:pStyle w:val="Header"/>
        <w:tabs>
          <w:tab w:val="clear" w:pos="8640"/>
          <w:tab w:val="left" w:pos="4320"/>
        </w:tabs>
        <w:jc w:val="center"/>
      </w:pPr>
      <w:r>
        <w:t>and</w:t>
      </w:r>
    </w:p>
    <w:p w:rsidR="0060780A" w:rsidRDefault="0060780A" w:rsidP="004C7C1C">
      <w:pPr>
        <w:pStyle w:val="Header"/>
        <w:tabs>
          <w:tab w:val="clear" w:pos="8640"/>
          <w:tab w:val="left" w:pos="4320"/>
        </w:tabs>
        <w:spacing w:line="200" w:lineRule="exact"/>
      </w:pPr>
    </w:p>
    <w:p w:rsidR="0060780A" w:rsidRDefault="0060780A" w:rsidP="0060780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0780A" w:rsidRDefault="0060780A" w:rsidP="0060780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CLEARY, with unanimous consent, the Senate stood adjourned out of respect to the memory of Mr. John F. Serla of Murrells Inlet, S.C.  Mr. Serla served 25 years attaining the rank of Colonel with the U.S. Army National Guard as well as having been a member of the Fighting 69</w:t>
      </w:r>
      <w:r w:rsidRPr="000A5AC7">
        <w:rPr>
          <w:vertAlign w:val="superscript"/>
        </w:rPr>
        <w:t>th</w:t>
      </w:r>
      <w:r>
        <w:t xml:space="preserve"> of New York.  He was a beloved husband of 57 years and devoted father and great-grandfather.  He was predeceased in death by his parents, one son and one sister.  </w:t>
      </w:r>
    </w:p>
    <w:p w:rsidR="0085029C" w:rsidRDefault="0085029C" w:rsidP="004C7C1C">
      <w:pPr>
        <w:pStyle w:val="Header"/>
        <w:tabs>
          <w:tab w:val="clear" w:pos="8640"/>
          <w:tab w:val="left" w:pos="4320"/>
        </w:tabs>
        <w:spacing w:line="200" w:lineRule="exact"/>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265FE1">
        <w:t>2:25 P</w:t>
      </w:r>
      <w:r>
        <w:t xml:space="preserve">.M., on motion of Senator </w:t>
      </w:r>
      <w:r w:rsidR="00265FE1">
        <w:t>McCONNELL</w:t>
      </w:r>
      <w:r>
        <w:t xml:space="preserve">, the Senate adjourned to meet tomorrow at </w:t>
      </w:r>
      <w:r w:rsidR="00265FE1">
        <w:t>10:00 A</w:t>
      </w:r>
      <w:r>
        <w:t>.M.</w:t>
      </w:r>
    </w:p>
    <w:p w:rsidR="00DB74A4" w:rsidRDefault="00DB74A4" w:rsidP="004C7C1C">
      <w:pPr>
        <w:pStyle w:val="Header"/>
        <w:keepLines/>
        <w:tabs>
          <w:tab w:val="clear" w:pos="8640"/>
          <w:tab w:val="left" w:pos="4320"/>
        </w:tabs>
        <w:spacing w:line="200" w:lineRule="exact"/>
      </w:pPr>
    </w:p>
    <w:p w:rsidR="00DB74A4" w:rsidRDefault="000A7610" w:rsidP="00C9195A">
      <w:pPr>
        <w:pStyle w:val="Header"/>
        <w:keepLines/>
        <w:tabs>
          <w:tab w:val="clear" w:pos="8640"/>
          <w:tab w:val="left" w:pos="4320"/>
        </w:tabs>
        <w:jc w:val="center"/>
      </w:pPr>
      <w:r>
        <w:t>* * *</w:t>
      </w:r>
    </w:p>
    <w:sectPr w:rsidR="00DB74A4" w:rsidSect="00040A7D">
      <w:headerReference w:type="default" r:id="rId8"/>
      <w:footerReference w:type="default" r:id="rId9"/>
      <w:footerReference w:type="first" r:id="rId10"/>
      <w:type w:val="continuous"/>
      <w:pgSz w:w="12240" w:h="15840"/>
      <w:pgMar w:top="1008" w:right="4666" w:bottom="3499" w:left="1238" w:header="1008" w:footer="3499" w:gutter="0"/>
      <w:pgNumType w:start="32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EA0" w:rsidRDefault="00EA2EA0">
      <w:r>
        <w:separator/>
      </w:r>
    </w:p>
  </w:endnote>
  <w:endnote w:type="continuationSeparator" w:id="0">
    <w:p w:rsidR="00EA2EA0" w:rsidRDefault="00EA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A0" w:rsidRDefault="00C37B71" w:rsidP="00A71835">
    <w:pPr>
      <w:pStyle w:val="Footer"/>
      <w:spacing w:before="120"/>
      <w:jc w:val="center"/>
    </w:pPr>
    <w:r>
      <w:fldChar w:fldCharType="begin"/>
    </w:r>
    <w:r>
      <w:instrText xml:space="preserve"> PAGE   \* MERGEFORMAT </w:instrText>
    </w:r>
    <w:r>
      <w:fldChar w:fldCharType="separate"/>
    </w:r>
    <w:r>
      <w:rPr>
        <w:noProof/>
      </w:rPr>
      <w:t>3214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A0" w:rsidRDefault="00C37B71" w:rsidP="00A71835">
    <w:pPr>
      <w:pStyle w:val="Footer"/>
      <w:spacing w:before="120"/>
      <w:jc w:val="center"/>
    </w:pPr>
    <w:r>
      <w:fldChar w:fldCharType="begin"/>
    </w:r>
    <w:r>
      <w:instrText xml:space="preserve"> PAGE   \* MERGEFORMAT </w:instrText>
    </w:r>
    <w:r>
      <w:fldChar w:fldCharType="separate"/>
    </w:r>
    <w:r>
      <w:rPr>
        <w:noProof/>
      </w:rPr>
      <w:t>3213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EA0" w:rsidRDefault="00EA2EA0">
      <w:r>
        <w:separator/>
      </w:r>
    </w:p>
  </w:footnote>
  <w:footnote w:type="continuationSeparator" w:id="0">
    <w:p w:rsidR="00EA2EA0" w:rsidRDefault="00EA2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A0" w:rsidRPr="00A71835" w:rsidRDefault="00EA2EA0" w:rsidP="00A71835">
    <w:pPr>
      <w:pStyle w:val="Header"/>
      <w:spacing w:after="120"/>
      <w:jc w:val="center"/>
      <w:rPr>
        <w:b/>
      </w:rPr>
    </w:pPr>
    <w:r>
      <w:rPr>
        <w:b/>
      </w:rPr>
      <w:t>WEDNESDAY, JUNE 15,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737ED"/>
    <w:rsid w:val="000049CC"/>
    <w:rsid w:val="000074E0"/>
    <w:rsid w:val="0001047D"/>
    <w:rsid w:val="00013E14"/>
    <w:rsid w:val="00022CE8"/>
    <w:rsid w:val="0002352C"/>
    <w:rsid w:val="00026E11"/>
    <w:rsid w:val="0003505D"/>
    <w:rsid w:val="00040A7D"/>
    <w:rsid w:val="00042056"/>
    <w:rsid w:val="00050AAF"/>
    <w:rsid w:val="000566AC"/>
    <w:rsid w:val="0006162D"/>
    <w:rsid w:val="00072E95"/>
    <w:rsid w:val="0008145D"/>
    <w:rsid w:val="0008217A"/>
    <w:rsid w:val="00092229"/>
    <w:rsid w:val="000A0425"/>
    <w:rsid w:val="000A7610"/>
    <w:rsid w:val="000B4BD8"/>
    <w:rsid w:val="000C7111"/>
    <w:rsid w:val="000D327A"/>
    <w:rsid w:val="000F2F25"/>
    <w:rsid w:val="001001D1"/>
    <w:rsid w:val="00106A42"/>
    <w:rsid w:val="00106BC4"/>
    <w:rsid w:val="00114764"/>
    <w:rsid w:val="00136078"/>
    <w:rsid w:val="001462F5"/>
    <w:rsid w:val="001541ED"/>
    <w:rsid w:val="0015569A"/>
    <w:rsid w:val="00162528"/>
    <w:rsid w:val="0016799A"/>
    <w:rsid w:val="00181C55"/>
    <w:rsid w:val="00183ECB"/>
    <w:rsid w:val="001A3487"/>
    <w:rsid w:val="001A5E0B"/>
    <w:rsid w:val="001C4CDF"/>
    <w:rsid w:val="001D6026"/>
    <w:rsid w:val="001D663A"/>
    <w:rsid w:val="001E2AF7"/>
    <w:rsid w:val="001E68BA"/>
    <w:rsid w:val="001F39B0"/>
    <w:rsid w:val="00215E18"/>
    <w:rsid w:val="00221853"/>
    <w:rsid w:val="002303E1"/>
    <w:rsid w:val="002432C4"/>
    <w:rsid w:val="002561D1"/>
    <w:rsid w:val="002564BD"/>
    <w:rsid w:val="00256C16"/>
    <w:rsid w:val="00265FE1"/>
    <w:rsid w:val="00280992"/>
    <w:rsid w:val="00291DC0"/>
    <w:rsid w:val="002A5D79"/>
    <w:rsid w:val="002B7EBD"/>
    <w:rsid w:val="002D49C0"/>
    <w:rsid w:val="002D6956"/>
    <w:rsid w:val="002E01BA"/>
    <w:rsid w:val="002E2809"/>
    <w:rsid w:val="002E60B0"/>
    <w:rsid w:val="002F647B"/>
    <w:rsid w:val="003055CE"/>
    <w:rsid w:val="003067DF"/>
    <w:rsid w:val="00310BD0"/>
    <w:rsid w:val="00312543"/>
    <w:rsid w:val="003249EC"/>
    <w:rsid w:val="00332907"/>
    <w:rsid w:val="00334554"/>
    <w:rsid w:val="00334C0A"/>
    <w:rsid w:val="00337C23"/>
    <w:rsid w:val="00347C5C"/>
    <w:rsid w:val="00354207"/>
    <w:rsid w:val="003573AD"/>
    <w:rsid w:val="00364B8B"/>
    <w:rsid w:val="003737EA"/>
    <w:rsid w:val="0037670D"/>
    <w:rsid w:val="00381EC2"/>
    <w:rsid w:val="00382E7A"/>
    <w:rsid w:val="00383396"/>
    <w:rsid w:val="00390F72"/>
    <w:rsid w:val="003B0371"/>
    <w:rsid w:val="003B5A43"/>
    <w:rsid w:val="003E1C83"/>
    <w:rsid w:val="004114EF"/>
    <w:rsid w:val="00412368"/>
    <w:rsid w:val="00426E5F"/>
    <w:rsid w:val="00437550"/>
    <w:rsid w:val="004465AD"/>
    <w:rsid w:val="00457427"/>
    <w:rsid w:val="00457AF6"/>
    <w:rsid w:val="004627E1"/>
    <w:rsid w:val="004671C0"/>
    <w:rsid w:val="004746F3"/>
    <w:rsid w:val="00482A73"/>
    <w:rsid w:val="00486D6C"/>
    <w:rsid w:val="0049400C"/>
    <w:rsid w:val="00494996"/>
    <w:rsid w:val="004A2E06"/>
    <w:rsid w:val="004B0981"/>
    <w:rsid w:val="004B5DE1"/>
    <w:rsid w:val="004C7C1C"/>
    <w:rsid w:val="004D0F10"/>
    <w:rsid w:val="004D4DAE"/>
    <w:rsid w:val="004E545F"/>
    <w:rsid w:val="004F52DD"/>
    <w:rsid w:val="00500D37"/>
    <w:rsid w:val="00502D07"/>
    <w:rsid w:val="00505655"/>
    <w:rsid w:val="00524537"/>
    <w:rsid w:val="00526742"/>
    <w:rsid w:val="00534F58"/>
    <w:rsid w:val="0054519D"/>
    <w:rsid w:val="0055701C"/>
    <w:rsid w:val="00560676"/>
    <w:rsid w:val="00560D12"/>
    <w:rsid w:val="00563980"/>
    <w:rsid w:val="005659D2"/>
    <w:rsid w:val="005674BA"/>
    <w:rsid w:val="00567D6D"/>
    <w:rsid w:val="005769B1"/>
    <w:rsid w:val="00580847"/>
    <w:rsid w:val="005A717A"/>
    <w:rsid w:val="005B0124"/>
    <w:rsid w:val="005B2A00"/>
    <w:rsid w:val="005C37C5"/>
    <w:rsid w:val="005D031D"/>
    <w:rsid w:val="005D2254"/>
    <w:rsid w:val="005F14C9"/>
    <w:rsid w:val="0060780A"/>
    <w:rsid w:val="00613CF9"/>
    <w:rsid w:val="00617BD9"/>
    <w:rsid w:val="0062542A"/>
    <w:rsid w:val="00627DD3"/>
    <w:rsid w:val="00633FC1"/>
    <w:rsid w:val="00646049"/>
    <w:rsid w:val="0066372F"/>
    <w:rsid w:val="0068752A"/>
    <w:rsid w:val="006D0D24"/>
    <w:rsid w:val="006D0E70"/>
    <w:rsid w:val="006D50E3"/>
    <w:rsid w:val="006D57A6"/>
    <w:rsid w:val="006F3859"/>
    <w:rsid w:val="0070401E"/>
    <w:rsid w:val="0071509E"/>
    <w:rsid w:val="00720753"/>
    <w:rsid w:val="0073055F"/>
    <w:rsid w:val="00731C91"/>
    <w:rsid w:val="00734670"/>
    <w:rsid w:val="00747C7B"/>
    <w:rsid w:val="00762484"/>
    <w:rsid w:val="0076441B"/>
    <w:rsid w:val="00772F7B"/>
    <w:rsid w:val="007748E4"/>
    <w:rsid w:val="00775A3D"/>
    <w:rsid w:val="00797D55"/>
    <w:rsid w:val="007A4361"/>
    <w:rsid w:val="007B1315"/>
    <w:rsid w:val="007C241A"/>
    <w:rsid w:val="007D46AD"/>
    <w:rsid w:val="007D60CC"/>
    <w:rsid w:val="007D7BF8"/>
    <w:rsid w:val="007E0008"/>
    <w:rsid w:val="007E3F7D"/>
    <w:rsid w:val="007F7166"/>
    <w:rsid w:val="00800C01"/>
    <w:rsid w:val="008062AD"/>
    <w:rsid w:val="0082283F"/>
    <w:rsid w:val="00833696"/>
    <w:rsid w:val="00842F70"/>
    <w:rsid w:val="0085029C"/>
    <w:rsid w:val="00861F65"/>
    <w:rsid w:val="008661ED"/>
    <w:rsid w:val="00870DE2"/>
    <w:rsid w:val="0087373D"/>
    <w:rsid w:val="00880CCA"/>
    <w:rsid w:val="00894203"/>
    <w:rsid w:val="008A32D8"/>
    <w:rsid w:val="008A7830"/>
    <w:rsid w:val="008B1B37"/>
    <w:rsid w:val="008B71C2"/>
    <w:rsid w:val="008D0127"/>
    <w:rsid w:val="008E2F04"/>
    <w:rsid w:val="008E3D01"/>
    <w:rsid w:val="008F07E4"/>
    <w:rsid w:val="008F3663"/>
    <w:rsid w:val="009064EC"/>
    <w:rsid w:val="00911E6E"/>
    <w:rsid w:val="00914786"/>
    <w:rsid w:val="00923E16"/>
    <w:rsid w:val="00963AEE"/>
    <w:rsid w:val="00965D93"/>
    <w:rsid w:val="00974FC2"/>
    <w:rsid w:val="00977355"/>
    <w:rsid w:val="00980164"/>
    <w:rsid w:val="0098366A"/>
    <w:rsid w:val="009B46FD"/>
    <w:rsid w:val="009B705B"/>
    <w:rsid w:val="009C676F"/>
    <w:rsid w:val="009D4316"/>
    <w:rsid w:val="009D48DB"/>
    <w:rsid w:val="009D4E75"/>
    <w:rsid w:val="009E141A"/>
    <w:rsid w:val="009E78D5"/>
    <w:rsid w:val="009F6919"/>
    <w:rsid w:val="00A02254"/>
    <w:rsid w:val="00A05DF2"/>
    <w:rsid w:val="00A06C7E"/>
    <w:rsid w:val="00A07A34"/>
    <w:rsid w:val="00A15DF5"/>
    <w:rsid w:val="00A24BE8"/>
    <w:rsid w:val="00A447F5"/>
    <w:rsid w:val="00A45036"/>
    <w:rsid w:val="00A45F58"/>
    <w:rsid w:val="00A46249"/>
    <w:rsid w:val="00A50E06"/>
    <w:rsid w:val="00A627C2"/>
    <w:rsid w:val="00A66623"/>
    <w:rsid w:val="00A71835"/>
    <w:rsid w:val="00A90A51"/>
    <w:rsid w:val="00A9737B"/>
    <w:rsid w:val="00AA4E53"/>
    <w:rsid w:val="00AB1303"/>
    <w:rsid w:val="00AD2376"/>
    <w:rsid w:val="00AD3288"/>
    <w:rsid w:val="00AE117A"/>
    <w:rsid w:val="00AE3E0D"/>
    <w:rsid w:val="00AE432E"/>
    <w:rsid w:val="00AE69FD"/>
    <w:rsid w:val="00B04AEA"/>
    <w:rsid w:val="00B071DF"/>
    <w:rsid w:val="00B109F5"/>
    <w:rsid w:val="00B319F1"/>
    <w:rsid w:val="00B3450A"/>
    <w:rsid w:val="00B44273"/>
    <w:rsid w:val="00B669BC"/>
    <w:rsid w:val="00B70CF8"/>
    <w:rsid w:val="00B737ED"/>
    <w:rsid w:val="00B92901"/>
    <w:rsid w:val="00BA37B0"/>
    <w:rsid w:val="00BA53A9"/>
    <w:rsid w:val="00BB0B55"/>
    <w:rsid w:val="00BD1FC8"/>
    <w:rsid w:val="00BF2F52"/>
    <w:rsid w:val="00BF66CA"/>
    <w:rsid w:val="00C00FB0"/>
    <w:rsid w:val="00C10C5E"/>
    <w:rsid w:val="00C129A5"/>
    <w:rsid w:val="00C1322B"/>
    <w:rsid w:val="00C22252"/>
    <w:rsid w:val="00C226FD"/>
    <w:rsid w:val="00C25EA9"/>
    <w:rsid w:val="00C31D31"/>
    <w:rsid w:val="00C37B71"/>
    <w:rsid w:val="00C53E1D"/>
    <w:rsid w:val="00C66E93"/>
    <w:rsid w:val="00C7370E"/>
    <w:rsid w:val="00C81078"/>
    <w:rsid w:val="00C9195A"/>
    <w:rsid w:val="00C95A3D"/>
    <w:rsid w:val="00CA0486"/>
    <w:rsid w:val="00CA2D92"/>
    <w:rsid w:val="00CB7E2D"/>
    <w:rsid w:val="00CC19DB"/>
    <w:rsid w:val="00CC37C0"/>
    <w:rsid w:val="00CC4DB3"/>
    <w:rsid w:val="00CD1CF6"/>
    <w:rsid w:val="00CD63D0"/>
    <w:rsid w:val="00CF0706"/>
    <w:rsid w:val="00CF18D5"/>
    <w:rsid w:val="00CF36FD"/>
    <w:rsid w:val="00D05723"/>
    <w:rsid w:val="00D1058A"/>
    <w:rsid w:val="00D1265D"/>
    <w:rsid w:val="00D30D6F"/>
    <w:rsid w:val="00D40A56"/>
    <w:rsid w:val="00D43E8F"/>
    <w:rsid w:val="00D65656"/>
    <w:rsid w:val="00D66B41"/>
    <w:rsid w:val="00D7282B"/>
    <w:rsid w:val="00D90D45"/>
    <w:rsid w:val="00DB5FC9"/>
    <w:rsid w:val="00DB74A4"/>
    <w:rsid w:val="00DD2F10"/>
    <w:rsid w:val="00DE2062"/>
    <w:rsid w:val="00E01FE7"/>
    <w:rsid w:val="00E164F0"/>
    <w:rsid w:val="00E24EC9"/>
    <w:rsid w:val="00E267C2"/>
    <w:rsid w:val="00E31322"/>
    <w:rsid w:val="00E337D1"/>
    <w:rsid w:val="00E341A8"/>
    <w:rsid w:val="00E42E95"/>
    <w:rsid w:val="00E5410C"/>
    <w:rsid w:val="00E61CF8"/>
    <w:rsid w:val="00E71446"/>
    <w:rsid w:val="00E801B1"/>
    <w:rsid w:val="00E811D2"/>
    <w:rsid w:val="00E848CB"/>
    <w:rsid w:val="00E93373"/>
    <w:rsid w:val="00EA2EA0"/>
    <w:rsid w:val="00EA457A"/>
    <w:rsid w:val="00EA4DC2"/>
    <w:rsid w:val="00ED62B8"/>
    <w:rsid w:val="00EE4810"/>
    <w:rsid w:val="00EE5E9B"/>
    <w:rsid w:val="00EE7FEF"/>
    <w:rsid w:val="00EF044D"/>
    <w:rsid w:val="00EF0CB9"/>
    <w:rsid w:val="00EF4D8E"/>
    <w:rsid w:val="00EF60FF"/>
    <w:rsid w:val="00F01451"/>
    <w:rsid w:val="00F02106"/>
    <w:rsid w:val="00F15E49"/>
    <w:rsid w:val="00F2120D"/>
    <w:rsid w:val="00F27DE7"/>
    <w:rsid w:val="00F32CA2"/>
    <w:rsid w:val="00F35066"/>
    <w:rsid w:val="00F40F8D"/>
    <w:rsid w:val="00F44DD1"/>
    <w:rsid w:val="00F556D1"/>
    <w:rsid w:val="00F56161"/>
    <w:rsid w:val="00F5635C"/>
    <w:rsid w:val="00F678CA"/>
    <w:rsid w:val="00F704C8"/>
    <w:rsid w:val="00F71603"/>
    <w:rsid w:val="00F71744"/>
    <w:rsid w:val="00F746AC"/>
    <w:rsid w:val="00F75DC9"/>
    <w:rsid w:val="00F815D7"/>
    <w:rsid w:val="00F90CBC"/>
    <w:rsid w:val="00FA3B5B"/>
    <w:rsid w:val="00FE099B"/>
    <w:rsid w:val="00FE263F"/>
    <w:rsid w:val="00FE67A5"/>
    <w:rsid w:val="00FF2153"/>
    <w:rsid w:val="00FF38C0"/>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5:docId w15:val="{20CF860D-E828-49F5-9E2A-6035526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unhideWhenUsed/>
    <w:rsid w:val="00B44273"/>
    <w:rPr>
      <w:rFonts w:ascii="Tahoma" w:hAnsi="Tahoma" w:cs="Tahoma"/>
      <w:sz w:val="16"/>
      <w:szCs w:val="16"/>
    </w:rPr>
  </w:style>
  <w:style w:type="character" w:customStyle="1" w:styleId="BalloonTextChar">
    <w:name w:val="Balloon Text Char"/>
    <w:basedOn w:val="DefaultParagraphFont"/>
    <w:link w:val="BalloonText"/>
    <w:uiPriority w:val="99"/>
    <w:rsid w:val="00B44273"/>
    <w:rPr>
      <w:rFonts w:ascii="Tahoma" w:hAnsi="Tahoma" w:cs="Tahoma"/>
      <w:color w:val="000000"/>
      <w:sz w:val="16"/>
      <w:szCs w:val="16"/>
    </w:rPr>
  </w:style>
  <w:style w:type="paragraph" w:styleId="NormalWeb">
    <w:name w:val="Normal (Web)"/>
    <w:basedOn w:val="Normal"/>
    <w:unhideWhenUsed/>
    <w:rsid w:val="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unhideWhenUsed/>
    <w:rsid w:val="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F556D1"/>
    <w:rPr>
      <w:rFonts w:ascii="Consolas" w:eastAsiaTheme="minorHAnsi" w:hAnsi="Consolas" w:cstheme="minorBidi"/>
      <w:sz w:val="21"/>
      <w:szCs w:val="21"/>
    </w:rPr>
  </w:style>
  <w:style w:type="character" w:styleId="Hyperlink">
    <w:name w:val="Hyperlink"/>
    <w:basedOn w:val="DefaultParagraphFont"/>
    <w:uiPriority w:val="99"/>
    <w:semiHidden/>
    <w:unhideWhenUsed/>
    <w:rsid w:val="00F556D1"/>
    <w:rPr>
      <w:color w:val="0000FF"/>
      <w:u w:val="single"/>
    </w:rPr>
  </w:style>
  <w:style w:type="paragraph" w:customStyle="1" w:styleId="amargin1">
    <w:name w:val="amargin1"/>
    <w:basedOn w:val="Normal"/>
    <w:rsid w:val="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F556D1"/>
    <w:rPr>
      <w:rFonts w:ascii="ZapfDingbats" w:hAnsi="ZapfDingbats"/>
      <w:color w:val="000000"/>
      <w:sz w:val="24"/>
    </w:rPr>
  </w:style>
  <w:style w:type="character" w:styleId="Emphasis">
    <w:name w:val="Emphasis"/>
    <w:basedOn w:val="DefaultParagraphFont"/>
    <w:qFormat/>
    <w:rsid w:val="00F556D1"/>
    <w:rPr>
      <w:i/>
      <w:iCs/>
    </w:rPr>
  </w:style>
  <w:style w:type="paragraph" w:styleId="ListParagraph">
    <w:name w:val="List Paragraph"/>
    <w:basedOn w:val="Normal"/>
    <w:uiPriority w:val="34"/>
    <w:qFormat/>
    <w:rsid w:val="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styleId="NoSpacing">
    <w:name w:val="No Spacing"/>
    <w:uiPriority w:val="1"/>
    <w:qFormat/>
    <w:rsid w:val="00F556D1"/>
    <w:rPr>
      <w:rFonts w:eastAsiaTheme="minorHAnsi" w:cstheme="minorBidi"/>
      <w:sz w:val="22"/>
      <w:szCs w:val="22"/>
    </w:rPr>
  </w:style>
  <w:style w:type="paragraph" w:customStyle="1" w:styleId="HANGINGINDENT">
    <w:name w:val="HANGING INDENT"/>
    <w:basedOn w:val="Normal"/>
    <w:next w:val="Normal"/>
    <w:rsid w:val="00F556D1"/>
    <w:pPr>
      <w:tabs>
        <w:tab w:val="clear" w:pos="216"/>
      </w:tabs>
      <w:ind w:left="432" w:hanging="432"/>
    </w:pPr>
    <w:rPr>
      <w:color w:val="auto"/>
    </w:rPr>
  </w:style>
  <w:style w:type="character" w:customStyle="1" w:styleId="FooterChar">
    <w:name w:val="Footer Char"/>
    <w:basedOn w:val="DefaultParagraphFont"/>
    <w:link w:val="Footer"/>
    <w:uiPriority w:val="99"/>
    <w:semiHidden/>
    <w:rsid w:val="00F556D1"/>
    <w:rPr>
      <w:color w:val="000000"/>
      <w:sz w:val="22"/>
    </w:rPr>
  </w:style>
  <w:style w:type="paragraph" w:styleId="BodyText">
    <w:name w:val="Body Text"/>
    <w:basedOn w:val="Normal"/>
    <w:link w:val="BodyTextChar"/>
    <w:uiPriority w:val="99"/>
    <w:rsid w:val="00F55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F556D1"/>
    <w:rPr>
      <w:rFonts w:eastAsiaTheme="minorHAnsi" w:cstheme="minorBidi"/>
      <w:sz w:val="22"/>
      <w:szCs w:val="22"/>
    </w:rPr>
  </w:style>
  <w:style w:type="paragraph" w:customStyle="1" w:styleId="ConSign0">
    <w:name w:val="ConSign"/>
    <w:basedOn w:val="Normal"/>
    <w:rsid w:val="00A90A51"/>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6D0E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4574-7F72-4EAD-AE91-7DC4229F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90</TotalTime>
  <Pages>3</Pages>
  <Words>40063</Words>
  <Characters>205115</Characters>
  <Application>Microsoft Office Word</Application>
  <DocSecurity>0</DocSecurity>
  <Lines>9652</Lines>
  <Paragraphs>6485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15, 2011 - South Carolina Legislature Online</dc:title>
  <dc:creator>joycereid</dc:creator>
  <cp:lastModifiedBy>N Cumfer</cp:lastModifiedBy>
  <cp:revision>54</cp:revision>
  <cp:lastPrinted>2011-09-13T15:14:00Z</cp:lastPrinted>
  <dcterms:created xsi:type="dcterms:W3CDTF">2011-08-04T13:10:00Z</dcterms:created>
  <dcterms:modified xsi:type="dcterms:W3CDTF">2014-11-14T21:14:00Z</dcterms:modified>
</cp:coreProperties>
</file>