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E3328">
      <w:pPr>
        <w:jc w:val="center"/>
        <w:rPr>
          <w:b/>
        </w:rPr>
      </w:pPr>
      <w:bookmarkStart w:id="0" w:name="_GoBack"/>
      <w:bookmarkEnd w:id="0"/>
      <w:r>
        <w:rPr>
          <w:b/>
        </w:rPr>
        <w:t>Wednesday, June 29</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E3328">
        <w:t>0</w:t>
      </w:r>
      <w:r w:rsidR="009B46FD">
        <w:t xml:space="preserve">:00 </w:t>
      </w:r>
      <w:r w:rsidR="005E3328">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D681A" w:rsidRDefault="00AD681A" w:rsidP="00AD681A">
      <w:r>
        <w:t>With ulterior motives</w:t>
      </w:r>
      <w:r w:rsidR="0087038D">
        <w:t>…</w:t>
      </w:r>
    </w:p>
    <w:p w:rsidR="00AD681A" w:rsidRDefault="00AD681A" w:rsidP="00AD681A">
      <w:r>
        <w:tab/>
        <w:t xml:space="preserve">“David went to Nob, to Ahimelech the priest.  Ahimelech trembled when he met </w:t>
      </w:r>
      <w:r>
        <w:tab/>
        <w:t>him, and asked, ‘Why are you alone?  Why is no one with you?’ ”</w:t>
      </w:r>
      <w:r>
        <w:tab/>
      </w:r>
      <w:r>
        <w:tab/>
      </w:r>
      <w:r>
        <w:tab/>
        <w:t>(I Samuel 21:1)</w:t>
      </w:r>
    </w:p>
    <w:p w:rsidR="00AD681A" w:rsidRDefault="00AD681A" w:rsidP="00AD681A">
      <w:r>
        <w:tab/>
        <w:t>Bow with me as we pray, if you will:</w:t>
      </w:r>
    </w:p>
    <w:p w:rsidR="00AD681A" w:rsidRDefault="00AD681A" w:rsidP="00AD681A">
      <w:r>
        <w:tab/>
        <w:t>Loving Lord, we read that David approached Ahimelech “alone.”  Evidently it was appropriate and necessary for David to do so.  But how much more meaningful and worthwhile—though at times frustrating and time-consuming—are those enterprises when we work collaboratively with others.  We give You thanks that these Senators know the value of trying to work together, O God.  Continue to guide them and to bless them as they do so, striving diligently to complete all of the tasks before them</w:t>
      </w:r>
      <w:r w:rsidR="00CE2E5B">
        <w:t xml:space="preserve"> -- like those Gamecocks</w:t>
      </w:r>
      <w:r>
        <w:t xml:space="preserve">.  In Your loving name we pray, Lord.  </w:t>
      </w:r>
    </w:p>
    <w:p w:rsidR="00AD681A" w:rsidRDefault="00AD681A" w:rsidP="00AD681A">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D3517" w:rsidRPr="000D3517" w:rsidRDefault="000D3517" w:rsidP="000D3517">
      <w:pPr>
        <w:pStyle w:val="Header"/>
        <w:tabs>
          <w:tab w:val="clear" w:pos="8640"/>
          <w:tab w:val="left" w:pos="4320"/>
        </w:tabs>
        <w:jc w:val="center"/>
      </w:pPr>
      <w:r>
        <w:rPr>
          <w:b/>
        </w:rPr>
        <w:t>Leave of Absence</w:t>
      </w:r>
    </w:p>
    <w:p w:rsidR="000D3517" w:rsidRDefault="000D3517">
      <w:pPr>
        <w:pStyle w:val="Header"/>
        <w:tabs>
          <w:tab w:val="clear" w:pos="8640"/>
          <w:tab w:val="left" w:pos="4320"/>
        </w:tabs>
      </w:pPr>
      <w:r>
        <w:tab/>
        <w:t>At 10:30 A.M., Senator SHOOPMAN requested a leave of absence from 5:30 - 8:30 P.M.</w:t>
      </w:r>
      <w:r w:rsidR="00043A3C">
        <w:t xml:space="preserve"> this evening.</w:t>
      </w:r>
    </w:p>
    <w:p w:rsidR="000D3517" w:rsidRDefault="000D3517">
      <w:pPr>
        <w:pStyle w:val="Header"/>
        <w:tabs>
          <w:tab w:val="clear" w:pos="8640"/>
          <w:tab w:val="left" w:pos="4320"/>
        </w:tabs>
      </w:pPr>
    </w:p>
    <w:p w:rsidR="00101986" w:rsidRPr="00101986" w:rsidRDefault="00101986" w:rsidP="00101986">
      <w:pPr>
        <w:pStyle w:val="Header"/>
        <w:tabs>
          <w:tab w:val="clear" w:pos="8640"/>
          <w:tab w:val="left" w:pos="4320"/>
        </w:tabs>
        <w:jc w:val="center"/>
      </w:pPr>
      <w:r>
        <w:rPr>
          <w:b/>
        </w:rPr>
        <w:t>Leave of Absence</w:t>
      </w:r>
    </w:p>
    <w:p w:rsidR="00101986" w:rsidRDefault="00101986">
      <w:pPr>
        <w:pStyle w:val="Header"/>
        <w:tabs>
          <w:tab w:val="clear" w:pos="8640"/>
          <w:tab w:val="left" w:pos="4320"/>
        </w:tabs>
      </w:pPr>
      <w:r>
        <w:tab/>
        <w:t>On motion of Senator BRYANT, at 2:30 P.M., Senator RYBERG was granted a leave of absence for the balance of the day.</w:t>
      </w:r>
    </w:p>
    <w:p w:rsidR="00101986" w:rsidRDefault="00101986">
      <w:pPr>
        <w:pStyle w:val="Header"/>
        <w:tabs>
          <w:tab w:val="clear" w:pos="8640"/>
          <w:tab w:val="left" w:pos="4320"/>
        </w:tabs>
      </w:pPr>
    </w:p>
    <w:p w:rsidR="007F59AC" w:rsidRPr="007F59AC" w:rsidRDefault="007F59AC" w:rsidP="007F59AC">
      <w:pPr>
        <w:pStyle w:val="Header"/>
        <w:tabs>
          <w:tab w:val="clear" w:pos="8640"/>
          <w:tab w:val="left" w:pos="4320"/>
        </w:tabs>
        <w:jc w:val="center"/>
      </w:pPr>
      <w:r>
        <w:rPr>
          <w:b/>
        </w:rPr>
        <w:t>Leave of Absence</w:t>
      </w:r>
    </w:p>
    <w:p w:rsidR="007F59AC" w:rsidRDefault="007F59AC">
      <w:pPr>
        <w:pStyle w:val="Header"/>
        <w:tabs>
          <w:tab w:val="clear" w:pos="8640"/>
          <w:tab w:val="left" w:pos="4320"/>
        </w:tabs>
      </w:pPr>
      <w:r>
        <w:tab/>
        <w:t>At 4:30 P.M., Senator VERDIN requested a leave of absence until 5:15 P.M.</w:t>
      </w:r>
    </w:p>
    <w:p w:rsidR="007F59AC" w:rsidRDefault="007F59AC">
      <w:pPr>
        <w:pStyle w:val="Header"/>
        <w:tabs>
          <w:tab w:val="clear" w:pos="8640"/>
          <w:tab w:val="left" w:pos="4320"/>
        </w:tabs>
      </w:pPr>
    </w:p>
    <w:p w:rsidR="00E156C1" w:rsidRPr="00E156C1" w:rsidRDefault="00E156C1" w:rsidP="000B62B7">
      <w:pPr>
        <w:pStyle w:val="Header"/>
        <w:keepNext/>
        <w:tabs>
          <w:tab w:val="clear" w:pos="8640"/>
          <w:tab w:val="left" w:pos="4320"/>
        </w:tabs>
        <w:jc w:val="center"/>
      </w:pPr>
      <w:r>
        <w:rPr>
          <w:b/>
        </w:rPr>
        <w:lastRenderedPageBreak/>
        <w:t>Leave of Absence</w:t>
      </w:r>
    </w:p>
    <w:p w:rsidR="00E156C1" w:rsidRDefault="00E156C1" w:rsidP="000B62B7">
      <w:pPr>
        <w:pStyle w:val="Header"/>
        <w:keepNext/>
        <w:tabs>
          <w:tab w:val="clear" w:pos="8640"/>
          <w:tab w:val="left" w:pos="4320"/>
        </w:tabs>
      </w:pPr>
      <w:r>
        <w:tab/>
        <w:t>At 4:55 P.M., Senator RANKIN requested a leave of absence until 7:15 P.M.</w:t>
      </w:r>
    </w:p>
    <w:p w:rsidR="00E156C1" w:rsidRDefault="00E156C1" w:rsidP="000B62B7">
      <w:pPr>
        <w:pStyle w:val="Header"/>
        <w:keepNext/>
        <w:tabs>
          <w:tab w:val="clear" w:pos="8640"/>
          <w:tab w:val="left" w:pos="4320"/>
        </w:tabs>
      </w:pPr>
    </w:p>
    <w:p w:rsidR="00453C6B" w:rsidRPr="00C901DF" w:rsidRDefault="00453C6B" w:rsidP="00453C6B">
      <w:pPr>
        <w:pStyle w:val="Header"/>
        <w:tabs>
          <w:tab w:val="clear" w:pos="8640"/>
          <w:tab w:val="left" w:pos="4320"/>
        </w:tabs>
        <w:jc w:val="center"/>
      </w:pPr>
      <w:r>
        <w:rPr>
          <w:b/>
        </w:rPr>
        <w:t>Expression of Personal Interest</w:t>
      </w:r>
    </w:p>
    <w:p w:rsidR="00453C6B" w:rsidRDefault="00453C6B" w:rsidP="00453C6B">
      <w:pPr>
        <w:pStyle w:val="Header"/>
        <w:tabs>
          <w:tab w:val="clear" w:pos="8640"/>
          <w:tab w:val="left" w:pos="4320"/>
        </w:tabs>
      </w:pPr>
      <w:r>
        <w:tab/>
        <w:t>Senator COURSON rose for an Expression of Personal Interest.</w:t>
      </w:r>
    </w:p>
    <w:p w:rsidR="00453C6B" w:rsidRDefault="00453C6B" w:rsidP="00453C6B">
      <w:pPr>
        <w:pStyle w:val="Header"/>
        <w:tabs>
          <w:tab w:val="clear" w:pos="8640"/>
          <w:tab w:val="left" w:pos="4320"/>
        </w:tabs>
      </w:pPr>
    </w:p>
    <w:p w:rsidR="00453C6B" w:rsidRPr="00C901DF" w:rsidRDefault="00453C6B" w:rsidP="00453C6B">
      <w:pPr>
        <w:pStyle w:val="Header"/>
        <w:tabs>
          <w:tab w:val="clear" w:pos="8640"/>
          <w:tab w:val="left" w:pos="4320"/>
        </w:tabs>
        <w:jc w:val="center"/>
      </w:pPr>
      <w:r>
        <w:rPr>
          <w:b/>
        </w:rPr>
        <w:t>Expression of Personal Interest</w:t>
      </w:r>
    </w:p>
    <w:p w:rsidR="00453C6B" w:rsidRDefault="00453C6B" w:rsidP="00453C6B">
      <w:pPr>
        <w:pStyle w:val="Header"/>
        <w:tabs>
          <w:tab w:val="clear" w:pos="8640"/>
          <w:tab w:val="left" w:pos="4320"/>
        </w:tabs>
      </w:pPr>
      <w:r>
        <w:tab/>
        <w:t>Senator LOURIE rose for an Expression of Personal Interest.</w:t>
      </w:r>
    </w:p>
    <w:p w:rsidR="00453C6B" w:rsidRDefault="00453C6B" w:rsidP="00453C6B">
      <w:pPr>
        <w:pStyle w:val="Header"/>
        <w:tabs>
          <w:tab w:val="clear" w:pos="8640"/>
          <w:tab w:val="left" w:pos="4320"/>
        </w:tabs>
      </w:pPr>
    </w:p>
    <w:p w:rsidR="00453C6B" w:rsidRPr="00210E90" w:rsidRDefault="00453C6B" w:rsidP="00453C6B">
      <w:pPr>
        <w:pStyle w:val="Header"/>
        <w:tabs>
          <w:tab w:val="clear" w:pos="8640"/>
          <w:tab w:val="left" w:pos="4320"/>
        </w:tabs>
        <w:jc w:val="center"/>
        <w:rPr>
          <w:b/>
          <w:szCs w:val="22"/>
        </w:rPr>
      </w:pPr>
      <w:r w:rsidRPr="00210E90">
        <w:rPr>
          <w:b/>
          <w:szCs w:val="22"/>
        </w:rPr>
        <w:t>Statement by Senators COURSON, LOURIE, LAND, SETZLER LEVENTIS, KNOTTS, MALLOY, CROMER and GREGORY</w:t>
      </w:r>
    </w:p>
    <w:p w:rsidR="00453C6B" w:rsidRPr="00210E90" w:rsidRDefault="00453C6B" w:rsidP="00453C6B">
      <w:pPr>
        <w:pStyle w:val="Header"/>
        <w:tabs>
          <w:tab w:val="clear" w:pos="8640"/>
          <w:tab w:val="left" w:pos="4320"/>
        </w:tabs>
        <w:rPr>
          <w:szCs w:val="22"/>
        </w:rPr>
      </w:pPr>
      <w:r w:rsidRPr="00210E90">
        <w:rPr>
          <w:szCs w:val="22"/>
        </w:rPr>
        <w:tab/>
        <w:t xml:space="preserve">We congratulate the University of South Carolina baseball team on winning consecutive College World Series titles.  Coach Ray Tanner led the team through a historic, undefeated NCAA tournament; culminating with a sweep of SEC rival University of Florida Gators.  Coach Tanner and the Gamecock baseball team have reached a height of success over the last two seasons that was previously unimaginable by the Gamecock Nation.  </w:t>
      </w:r>
    </w:p>
    <w:p w:rsidR="00453C6B" w:rsidRPr="00210E90" w:rsidRDefault="00453C6B" w:rsidP="00453C6B">
      <w:pPr>
        <w:pStyle w:val="Header"/>
        <w:tabs>
          <w:tab w:val="clear" w:pos="8640"/>
          <w:tab w:val="left" w:pos="4320"/>
        </w:tabs>
        <w:rPr>
          <w:szCs w:val="22"/>
        </w:rPr>
      </w:pPr>
      <w:r>
        <w:rPr>
          <w:szCs w:val="22"/>
        </w:rPr>
        <w:tab/>
      </w:r>
      <w:r w:rsidRPr="00210E90">
        <w:rPr>
          <w:szCs w:val="22"/>
        </w:rPr>
        <w:t xml:space="preserve">Today, we call on the Trustees of the University of South Carolina to name the field at Carolina Stadium in honor of </w:t>
      </w:r>
      <w:r w:rsidR="00D31C8D">
        <w:rPr>
          <w:szCs w:val="22"/>
        </w:rPr>
        <w:t>H</w:t>
      </w:r>
      <w:r w:rsidRPr="00210E90">
        <w:rPr>
          <w:szCs w:val="22"/>
        </w:rPr>
        <w:t xml:space="preserve">ead </w:t>
      </w:r>
      <w:r w:rsidR="00D31C8D">
        <w:rPr>
          <w:szCs w:val="22"/>
        </w:rPr>
        <w:t>C</w:t>
      </w:r>
      <w:r w:rsidRPr="00210E90">
        <w:rPr>
          <w:szCs w:val="22"/>
        </w:rPr>
        <w:t xml:space="preserve">oach Ray Tanner.  This will be a fitting tribute to honor not only Coach Tanner, but also the players, coaches, and university officials that supported the baseball team as it endeavored to win two national championships for the University of South Carolina.  </w:t>
      </w:r>
    </w:p>
    <w:p w:rsidR="00453C6B" w:rsidRPr="00210E90" w:rsidRDefault="00453C6B" w:rsidP="00453C6B">
      <w:pPr>
        <w:pStyle w:val="Header"/>
        <w:tabs>
          <w:tab w:val="clear" w:pos="8640"/>
          <w:tab w:val="left" w:pos="4320"/>
        </w:tabs>
        <w:rPr>
          <w:szCs w:val="22"/>
        </w:rPr>
      </w:pPr>
      <w:r>
        <w:rPr>
          <w:szCs w:val="22"/>
        </w:rPr>
        <w:tab/>
      </w:r>
      <w:r w:rsidRPr="00210E90">
        <w:rPr>
          <w:szCs w:val="22"/>
        </w:rPr>
        <w:t>Designating “Ray Tanner Field at Carolina Stadium” will be an eternal honor to this historic event and will also serve as an effective tool to draw South Carolinians and corporate citizens who aspire to be associated with the two-time National Champions.</w:t>
      </w:r>
    </w:p>
    <w:p w:rsidR="00453C6B" w:rsidRDefault="00453C6B" w:rsidP="00453C6B">
      <w:pPr>
        <w:pStyle w:val="Header"/>
        <w:tabs>
          <w:tab w:val="clear" w:pos="8640"/>
          <w:tab w:val="left" w:pos="4320"/>
        </w:tabs>
        <w:rPr>
          <w:szCs w:val="22"/>
        </w:rPr>
      </w:pPr>
      <w:r>
        <w:rPr>
          <w:szCs w:val="22"/>
        </w:rPr>
        <w:tab/>
      </w:r>
    </w:p>
    <w:p w:rsidR="00DB74A4" w:rsidRDefault="000A7610" w:rsidP="00453C6B">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9685B" w:rsidRDefault="0029685B" w:rsidP="0029685B"/>
    <w:p w:rsidR="0029685B" w:rsidRDefault="0029685B" w:rsidP="0029685B">
      <w:r>
        <w:tab/>
        <w:t>S. 992</w:t>
      </w:r>
      <w:r w:rsidR="00665441">
        <w:fldChar w:fldCharType="begin"/>
      </w:r>
      <w:r>
        <w:instrText xml:space="preserve"> XE "</w:instrText>
      </w:r>
      <w:r>
        <w:tab/>
        <w:instrText>S. 992" \b</w:instrText>
      </w:r>
      <w:r w:rsidR="00665441">
        <w:fldChar w:fldCharType="end"/>
      </w:r>
      <w:r>
        <w:t xml:space="preserve"> -- Senator Hayes:  A SENATE RESOLUTION TO COMMEND COLONEL JAMES E. HARDIN, JR. OF THE UNITED STATES ARMY RESERVES FOR HIS MANY YEARS OF DEDICATED MILITARY SERVICE AND COMMEND HIS LEADERSHIP AS THE COMMANDER OF THE 12</w:t>
      </w:r>
      <w:r w:rsidRPr="0054794A">
        <w:rPr>
          <w:vertAlign w:val="superscript"/>
        </w:rPr>
        <w:t>TH</w:t>
      </w:r>
      <w:r>
        <w:t xml:space="preserve"> LEGAL SUPPORT ORGANIZATION HEADQUARTERED AT FORT JACKSON, SOUTH CAROLINA.</w:t>
      </w:r>
    </w:p>
    <w:p w:rsidR="0029685B" w:rsidRDefault="0029685B" w:rsidP="0029685B">
      <w:r>
        <w:t>l:\s-res\rwh\001hard.mrh.rwh.docx</w:t>
      </w:r>
    </w:p>
    <w:p w:rsidR="0029685B" w:rsidRDefault="0029685B" w:rsidP="0029685B">
      <w:r>
        <w:lastRenderedPageBreak/>
        <w:tab/>
        <w:t>The Senate Resolution was adopted.</w:t>
      </w:r>
    </w:p>
    <w:p w:rsidR="0029685B" w:rsidRDefault="0029685B" w:rsidP="0029685B"/>
    <w:p w:rsidR="0029685B" w:rsidRDefault="0029685B" w:rsidP="0029685B">
      <w:r>
        <w:tab/>
        <w:t>S. 993</w:t>
      </w:r>
      <w:r w:rsidR="00665441">
        <w:fldChar w:fldCharType="begin"/>
      </w:r>
      <w:r>
        <w:instrText xml:space="preserve"> XE </w:instrText>
      </w:r>
      <w:r w:rsidR="0054794A">
        <w:instrText>“</w:instrText>
      </w:r>
      <w:r>
        <w:tab/>
        <w:instrText>S. 993</w:instrText>
      </w:r>
      <w:r w:rsidR="0054794A">
        <w:instrText>”</w:instrText>
      </w:r>
      <w:r>
        <w:instrText xml:space="preserve"> \b</w:instrText>
      </w:r>
      <w:r w:rsidR="00665441">
        <w:fldChar w:fldCharType="end"/>
      </w:r>
      <w:r>
        <w:t xml:space="preserve"> -- Senator Leatherman:  A SENATE RESOLUTION TO RECOGNIZE AND CONGRATULATE FRANK JAMES ON THE OCCASION OF HIS RETIREMENT AND TO THANK HIM FOR HIS DISTINGUISHED AND EXEMPLARY SERVICE TO THE PEOPLE OF THE FLORENCE COMMUNITY</w:t>
      </w:r>
    </w:p>
    <w:p w:rsidR="0029685B" w:rsidRDefault="0029685B" w:rsidP="0029685B">
      <w:r>
        <w:t>l:\s-res\hkl\008fran.rem.hkl.docx</w:t>
      </w:r>
    </w:p>
    <w:p w:rsidR="0029685B" w:rsidRDefault="0029685B" w:rsidP="0029685B">
      <w:r>
        <w:tab/>
        <w:t>The Senate Resolution was adopted.</w:t>
      </w:r>
    </w:p>
    <w:p w:rsidR="0029685B" w:rsidRDefault="0029685B" w:rsidP="0029685B"/>
    <w:p w:rsidR="0029685B" w:rsidRDefault="0029685B" w:rsidP="0029685B">
      <w:r>
        <w:tab/>
        <w:t>S. 994</w:t>
      </w:r>
      <w:r w:rsidR="00665441">
        <w:fldChar w:fldCharType="begin"/>
      </w:r>
      <w:r>
        <w:instrText xml:space="preserve"> XE </w:instrText>
      </w:r>
      <w:r w:rsidR="0054794A">
        <w:instrText>“</w:instrText>
      </w:r>
      <w:r>
        <w:tab/>
        <w:instrText>S. 994</w:instrText>
      </w:r>
      <w:r w:rsidR="0054794A">
        <w:instrText>”</w:instrText>
      </w:r>
      <w:r>
        <w:instrText xml:space="preserve"> \b</w:instrText>
      </w:r>
      <w:r w:rsidR="00665441">
        <w:fldChar w:fldCharType="end"/>
      </w:r>
      <w:r>
        <w:t xml:space="preserve"> -- Senator Bright:  A SENATE RESOLUTION TO RECOGNIZE AND COMMEND THE CONTRIBUTIONS OF THE BLUE RIDGE LOG CABINS EXECUTIVE TEAM AND EMPLOYEES, LED BY PRESIDENT AND CEO MILTON A. </w:t>
      </w:r>
      <w:r w:rsidR="0054794A">
        <w:t>“</w:t>
      </w:r>
      <w:r>
        <w:t>CHIP</w:t>
      </w:r>
      <w:r w:rsidR="0054794A">
        <w:t>”</w:t>
      </w:r>
      <w:r>
        <w:t xml:space="preserve"> SMITH, JR., TO THE STATE</w:t>
      </w:r>
      <w:r w:rsidR="0054794A">
        <w:t>’</w:t>
      </w:r>
      <w:r>
        <w:t>S ECONOMY, AND TO THANK THE COMPANY FOR THE OUTSTANDING WORK THAT HAS HAD SUCH A POSITIVE IMPACT ON SOUTH CAROLINA</w:t>
      </w:r>
      <w:r w:rsidR="0054794A">
        <w:t>’</w:t>
      </w:r>
      <w:r>
        <w:t>S REPUTATION AND VISIBILITY AS AN INNOVATIVE, PRO-BUSINESS STATE WITH A HIGHLY SKILLED WORKFORCE.</w:t>
      </w:r>
    </w:p>
    <w:p w:rsidR="0029685B" w:rsidRDefault="0029685B" w:rsidP="0029685B">
      <w:r>
        <w:t>l:\council\bills\dka\3831sd11.docx</w:t>
      </w:r>
    </w:p>
    <w:p w:rsidR="0029685B" w:rsidRDefault="0029685B" w:rsidP="0029685B">
      <w:r>
        <w:tab/>
        <w:t>The Senate Resolution was adopted.</w:t>
      </w:r>
    </w:p>
    <w:p w:rsidR="0029685B" w:rsidRDefault="0029685B" w:rsidP="0029685B"/>
    <w:p w:rsidR="0029685B" w:rsidRDefault="0029685B" w:rsidP="0029685B">
      <w:r>
        <w:tab/>
        <w:t>H. 4398</w:t>
      </w:r>
      <w:r w:rsidR="00665441">
        <w:fldChar w:fldCharType="begin"/>
      </w:r>
      <w:r>
        <w:instrText xml:space="preserve"> XE </w:instrText>
      </w:r>
      <w:r w:rsidR="0054794A">
        <w:instrText>“</w:instrText>
      </w:r>
      <w:r>
        <w:tab/>
        <w:instrText>H. 4398</w:instrText>
      </w:r>
      <w:r w:rsidR="0054794A">
        <w:instrText>”</w:instrText>
      </w:r>
      <w:r>
        <w:instrText xml:space="preserve"> \b</w:instrText>
      </w:r>
      <w:r w:rsidR="00665441">
        <w:fldChar w:fldCharType="end"/>
      </w:r>
      <w:r>
        <w:t xml:space="preserve"> -- Reps. Toole, Atwater, Ballentine, Bingham, Frye, Huggins, McLeod, Ott, Quinn and Spires:  A CONCURRENT RESOLUTION TO CONGRATULATE CREIGHTON SUMMERS CULVERN OF LEXINGTON COUNTY FOR ACHIEVING THE ELITE RANK OF EAGLE SCOUT AND TO WISH HIM EVERY SUCCESS IN ALL HIS FUTURE ENDEAVORS.</w:t>
      </w:r>
    </w:p>
    <w:p w:rsidR="0029685B" w:rsidRDefault="0029685B" w:rsidP="0029685B">
      <w:r>
        <w:tab/>
        <w:t>The Concurrent Resolution was adopted, ordered returned to the House.</w:t>
      </w:r>
    </w:p>
    <w:p w:rsidR="0029685B" w:rsidRDefault="0029685B" w:rsidP="0029685B"/>
    <w:p w:rsidR="0029685B" w:rsidRDefault="0029685B" w:rsidP="0029685B">
      <w:r>
        <w:tab/>
        <w:t>H. 4399</w:t>
      </w:r>
      <w:r w:rsidR="00665441">
        <w:fldChar w:fldCharType="begin"/>
      </w:r>
      <w:r>
        <w:instrText xml:space="preserve"> XE </w:instrText>
      </w:r>
      <w:r w:rsidR="0054794A">
        <w:instrText>“</w:instrText>
      </w:r>
      <w:r>
        <w:tab/>
        <w:instrText>H. 4399</w:instrText>
      </w:r>
      <w:r w:rsidR="0054794A">
        <w:instrText>”</w:instrText>
      </w:r>
      <w:r>
        <w:instrText xml:space="preserve"> \b</w:instrText>
      </w:r>
      <w:r w:rsidR="00665441">
        <w:fldChar w:fldCharType="end"/>
      </w:r>
      <w:r>
        <w:t xml:space="preserve"> -- Rep. Limehouse:  A CONCURRENT RESOLUTION TO RECOGNIZE AND HONOR WTMA RADIO PERSONALITY ROCKY </w:t>
      </w:r>
      <w:r w:rsidR="0054794A">
        <w:t>“</w:t>
      </w:r>
      <w:r>
        <w:t>ROCKY D DISABATO</w:t>
      </w:r>
      <w:r w:rsidR="00A967D9">
        <w:t>”</w:t>
      </w:r>
      <w:r>
        <w:t xml:space="preserve"> FOR TEN OUTSTANDING YEARS ON THE ROCKY D SHOW, AND TO PROCLAIM AUGUST 31, 2011, AS </w:t>
      </w:r>
      <w:r w:rsidR="0054794A">
        <w:t>“</w:t>
      </w:r>
      <w:r>
        <w:t>ROCKY D DAY</w:t>
      </w:r>
      <w:r w:rsidR="00A967D9">
        <w:t>”</w:t>
      </w:r>
      <w:r>
        <w:t xml:space="preserve"> IN SOUTH CAROLINA.</w:t>
      </w:r>
    </w:p>
    <w:p w:rsidR="0029685B" w:rsidRDefault="0029685B" w:rsidP="0029685B">
      <w:r>
        <w:tab/>
        <w:t>The Concurrent Resolution was adopted, ordered returned to the House.</w:t>
      </w:r>
    </w:p>
    <w:p w:rsidR="0029685B" w:rsidRDefault="0029685B" w:rsidP="0029685B"/>
    <w:p w:rsidR="00DB74A4" w:rsidRDefault="000A7610" w:rsidP="000B62B7">
      <w:pPr>
        <w:pStyle w:val="Header"/>
        <w:keepNext/>
        <w:tabs>
          <w:tab w:val="clear" w:pos="8640"/>
          <w:tab w:val="left" w:pos="4320"/>
        </w:tabs>
        <w:jc w:val="center"/>
      </w:pPr>
      <w:r>
        <w:rPr>
          <w:b/>
        </w:rPr>
        <w:t>REPORTS OF STANDING COMMITTEES</w:t>
      </w:r>
    </w:p>
    <w:p w:rsidR="00DB74A4" w:rsidRDefault="00DB74A4" w:rsidP="000B62B7">
      <w:pPr>
        <w:pStyle w:val="Header"/>
        <w:keepNext/>
        <w:tabs>
          <w:tab w:val="clear" w:pos="8640"/>
          <w:tab w:val="left" w:pos="4320"/>
        </w:tabs>
      </w:pPr>
    </w:p>
    <w:p w:rsidR="00453C6B" w:rsidRPr="00D24809" w:rsidRDefault="00453C6B" w:rsidP="000B62B7">
      <w:pPr>
        <w:keepNext/>
        <w:ind w:firstLine="216"/>
        <w:jc w:val="center"/>
      </w:pPr>
      <w:r w:rsidRPr="00D24809">
        <w:rPr>
          <w:b/>
        </w:rPr>
        <w:t>Appointments Reported</w:t>
      </w:r>
    </w:p>
    <w:p w:rsidR="00453C6B" w:rsidRDefault="00453C6B" w:rsidP="000B62B7">
      <w:pPr>
        <w:keepNext/>
        <w:ind w:firstLine="216"/>
      </w:pPr>
      <w:r>
        <w:tab/>
        <w:t>Senator PEELER from the Committee on Medical Affairs submitted a favorable report on:</w:t>
      </w:r>
    </w:p>
    <w:p w:rsidR="00453C6B" w:rsidRPr="00D24809" w:rsidRDefault="00453C6B" w:rsidP="00453C6B">
      <w:pPr>
        <w:keepNext/>
        <w:ind w:firstLine="216"/>
        <w:jc w:val="center"/>
        <w:rPr>
          <w:b/>
        </w:rPr>
      </w:pPr>
      <w:r>
        <w:rPr>
          <w:b/>
        </w:rPr>
        <w:t>Statewide Appointments</w:t>
      </w:r>
    </w:p>
    <w:p w:rsidR="00453C6B" w:rsidRPr="00C21991" w:rsidRDefault="00453C6B" w:rsidP="00453C6B">
      <w:pPr>
        <w:keepNext/>
        <w:ind w:firstLine="216"/>
        <w:rPr>
          <w:u w:val="single"/>
        </w:rPr>
      </w:pPr>
      <w:r w:rsidRPr="00C21991">
        <w:rPr>
          <w:u w:val="single"/>
        </w:rPr>
        <w:t>Initial Appointment, Medical Di</w:t>
      </w:r>
      <w:r w:rsidR="00732CDA">
        <w:rPr>
          <w:u w:val="single"/>
        </w:rPr>
        <w:t>s</w:t>
      </w:r>
      <w:r w:rsidRPr="00C21991">
        <w:rPr>
          <w:u w:val="single"/>
        </w:rPr>
        <w:t>ciplinary Commission of the State Board of Medical Examiners, with the term to commence July 1, 2011, and to expire July 1, 2014</w:t>
      </w:r>
    </w:p>
    <w:p w:rsidR="00453C6B" w:rsidRPr="00C21991" w:rsidRDefault="00453C6B" w:rsidP="00453C6B">
      <w:pPr>
        <w:keepNext/>
        <w:ind w:firstLine="216"/>
        <w:rPr>
          <w:u w:val="single"/>
        </w:rPr>
      </w:pPr>
      <w:r w:rsidRPr="00C21991">
        <w:rPr>
          <w:u w:val="single"/>
        </w:rPr>
        <w:t>4</w:t>
      </w:r>
      <w:r w:rsidRPr="0054794A">
        <w:rPr>
          <w:u w:val="single"/>
          <w:vertAlign w:val="superscript"/>
        </w:rPr>
        <w:t>th</w:t>
      </w:r>
      <w:r w:rsidRPr="00C21991">
        <w:rPr>
          <w:u w:val="single"/>
        </w:rPr>
        <w:t xml:space="preserve"> Congressional District:</w:t>
      </w:r>
    </w:p>
    <w:p w:rsidR="00453C6B" w:rsidRDefault="00453C6B" w:rsidP="00453C6B">
      <w:pPr>
        <w:ind w:firstLine="216"/>
      </w:pPr>
      <w:r>
        <w:t>Patricia Jane Bock, 110 Creekwood Drive, Spartanburg, SC 29302</w:t>
      </w:r>
    </w:p>
    <w:p w:rsidR="00453C6B" w:rsidRDefault="00453C6B" w:rsidP="00453C6B">
      <w:pPr>
        <w:ind w:firstLine="216"/>
      </w:pPr>
    </w:p>
    <w:p w:rsidR="00453C6B" w:rsidRDefault="00453C6B" w:rsidP="00453C6B">
      <w:pPr>
        <w:ind w:firstLine="216"/>
      </w:pPr>
      <w:r>
        <w:t>Received as information.</w:t>
      </w:r>
    </w:p>
    <w:p w:rsidR="00453C6B" w:rsidRDefault="00453C6B" w:rsidP="00453C6B">
      <w:pPr>
        <w:ind w:firstLine="216"/>
      </w:pPr>
    </w:p>
    <w:p w:rsidR="00453C6B" w:rsidRPr="00C21991" w:rsidRDefault="00453C6B" w:rsidP="00453C6B">
      <w:pPr>
        <w:keepNext/>
        <w:ind w:firstLine="216"/>
        <w:rPr>
          <w:u w:val="single"/>
        </w:rPr>
      </w:pPr>
      <w:r w:rsidRPr="00C21991">
        <w:rPr>
          <w:u w:val="single"/>
        </w:rPr>
        <w:t>Initial Appointment, South Carolina State Board of Nursing, with the term to commence December 31, 2010, and to expire December 31, 2014</w:t>
      </w:r>
    </w:p>
    <w:p w:rsidR="00453C6B" w:rsidRPr="00C21991" w:rsidRDefault="00453C6B" w:rsidP="00453C6B">
      <w:pPr>
        <w:keepNext/>
        <w:ind w:firstLine="216"/>
        <w:rPr>
          <w:u w:val="single"/>
        </w:rPr>
      </w:pPr>
      <w:r w:rsidRPr="00C21991">
        <w:rPr>
          <w:u w:val="single"/>
        </w:rPr>
        <w:t>2</w:t>
      </w:r>
      <w:r w:rsidRPr="0054794A">
        <w:rPr>
          <w:u w:val="single"/>
          <w:vertAlign w:val="superscript"/>
        </w:rPr>
        <w:t>nd</w:t>
      </w:r>
      <w:r w:rsidRPr="00C21991">
        <w:rPr>
          <w:u w:val="single"/>
        </w:rPr>
        <w:t xml:space="preserve"> Congressional District:</w:t>
      </w:r>
    </w:p>
    <w:p w:rsidR="00453C6B" w:rsidRDefault="00AD245D" w:rsidP="00453C6B">
      <w:r>
        <w:tab/>
      </w:r>
      <w:r w:rsidR="00453C6B">
        <w:t>Amanda E. Baker, 141 Montrose Drive, Lexington, SC 29072</w:t>
      </w:r>
      <w:r w:rsidR="00453C6B" w:rsidRPr="00C21991">
        <w:rPr>
          <w:i/>
        </w:rPr>
        <w:t xml:space="preserve"> VICE </w:t>
      </w:r>
      <w:r w:rsidR="00453C6B" w:rsidRPr="00C21991">
        <w:t>Rose Kearney-Nunnery</w:t>
      </w:r>
    </w:p>
    <w:p w:rsidR="00453C6B" w:rsidRDefault="00453C6B" w:rsidP="00453C6B"/>
    <w:p w:rsidR="00453C6B" w:rsidRDefault="00453C6B" w:rsidP="00453C6B">
      <w:r>
        <w:tab/>
        <w:t>Received as information.</w:t>
      </w:r>
    </w:p>
    <w:p w:rsidR="00453C6B" w:rsidRDefault="00453C6B" w:rsidP="00453C6B"/>
    <w:p w:rsidR="00453C6B" w:rsidRPr="00C21991" w:rsidRDefault="00453C6B" w:rsidP="00453C6B">
      <w:pPr>
        <w:keepNext/>
        <w:ind w:firstLine="216"/>
        <w:rPr>
          <w:u w:val="single"/>
        </w:rPr>
      </w:pPr>
      <w:r w:rsidRPr="00C21991">
        <w:rPr>
          <w:u w:val="single"/>
        </w:rPr>
        <w:t>Initial Appointment, South Carolina State Board of Nursing, with the term to commence December 31, 2009, and to expire December 31, 2013</w:t>
      </w:r>
    </w:p>
    <w:p w:rsidR="00453C6B" w:rsidRPr="00C21991" w:rsidRDefault="00453C6B" w:rsidP="00453C6B">
      <w:pPr>
        <w:keepNext/>
        <w:ind w:firstLine="216"/>
        <w:rPr>
          <w:u w:val="single"/>
        </w:rPr>
      </w:pPr>
      <w:r w:rsidRPr="00C21991">
        <w:rPr>
          <w:u w:val="single"/>
        </w:rPr>
        <w:t>Public:</w:t>
      </w:r>
    </w:p>
    <w:p w:rsidR="00453C6B" w:rsidRDefault="00453C6B" w:rsidP="00453C6B">
      <w:pPr>
        <w:ind w:firstLine="216"/>
      </w:pPr>
      <w:r>
        <w:t>Anne Smoak Crook, 717 H. C. Raysor Drive, St. Matthews, SC 29135</w:t>
      </w:r>
    </w:p>
    <w:p w:rsidR="00453C6B" w:rsidRDefault="00453C6B" w:rsidP="00453C6B">
      <w:pPr>
        <w:ind w:firstLine="216"/>
      </w:pPr>
    </w:p>
    <w:p w:rsidR="00453C6B" w:rsidRDefault="00453C6B" w:rsidP="00453C6B">
      <w:pPr>
        <w:ind w:firstLine="216"/>
      </w:pPr>
      <w:r>
        <w:t>Received as information.</w:t>
      </w:r>
    </w:p>
    <w:p w:rsidR="00453C6B" w:rsidRDefault="00453C6B" w:rsidP="00453C6B">
      <w:pPr>
        <w:ind w:firstLine="216"/>
      </w:pPr>
    </w:p>
    <w:p w:rsidR="00453C6B" w:rsidRPr="00C21991" w:rsidRDefault="00453C6B" w:rsidP="00453C6B">
      <w:pPr>
        <w:keepNext/>
        <w:ind w:firstLine="216"/>
        <w:rPr>
          <w:u w:val="single"/>
        </w:rPr>
      </w:pPr>
      <w:r w:rsidRPr="00C21991">
        <w:rPr>
          <w:u w:val="single"/>
        </w:rPr>
        <w:t>Initial Appointment, South Carolina State Board of Nursing, with the term to commence December 31, 2009, and to expire December 31, 2013</w:t>
      </w:r>
    </w:p>
    <w:p w:rsidR="00453C6B" w:rsidRPr="00C21991" w:rsidRDefault="00453C6B" w:rsidP="00453C6B">
      <w:pPr>
        <w:keepNext/>
        <w:ind w:firstLine="216"/>
        <w:rPr>
          <w:u w:val="single"/>
        </w:rPr>
      </w:pPr>
      <w:r w:rsidRPr="00C21991">
        <w:rPr>
          <w:u w:val="single"/>
        </w:rPr>
        <w:t>Public:</w:t>
      </w:r>
    </w:p>
    <w:p w:rsidR="00453C6B" w:rsidRDefault="00AD245D" w:rsidP="00453C6B">
      <w:r>
        <w:tab/>
      </w:r>
      <w:r w:rsidR="00453C6B">
        <w:t>James Edward Mallory, 117 Summercourt Drive, Summerville, SC 29485</w:t>
      </w:r>
      <w:r w:rsidR="00453C6B" w:rsidRPr="00C21991">
        <w:rPr>
          <w:i/>
        </w:rPr>
        <w:t xml:space="preserve"> VICE </w:t>
      </w:r>
      <w:r w:rsidR="00453C6B" w:rsidRPr="00C21991">
        <w:t>Trey Pennington</w:t>
      </w:r>
    </w:p>
    <w:p w:rsidR="00453C6B" w:rsidRDefault="00453C6B" w:rsidP="00453C6B"/>
    <w:p w:rsidR="00453C6B" w:rsidRDefault="00453C6B" w:rsidP="00453C6B">
      <w:r>
        <w:tab/>
        <w:t>Received as information.</w:t>
      </w:r>
    </w:p>
    <w:p w:rsidR="00453C6B" w:rsidRDefault="00453C6B" w:rsidP="00453C6B"/>
    <w:p w:rsidR="00453C6B" w:rsidRPr="00587101" w:rsidRDefault="00453C6B" w:rsidP="00453C6B">
      <w:pPr>
        <w:keepNext/>
        <w:ind w:firstLine="216"/>
        <w:rPr>
          <w:u w:val="single"/>
        </w:rPr>
      </w:pPr>
      <w:r w:rsidRPr="00587101">
        <w:rPr>
          <w:u w:val="single"/>
        </w:rPr>
        <w:t>Initial Appointment, South Carolina Commission on Disabilities and Special Needs, with the term to commence June 30, 201</w:t>
      </w:r>
      <w:r>
        <w:rPr>
          <w:u w:val="single"/>
        </w:rPr>
        <w:t>1</w:t>
      </w:r>
      <w:r w:rsidRPr="00587101">
        <w:rPr>
          <w:u w:val="single"/>
        </w:rPr>
        <w:t>, and to expire June 30, 201</w:t>
      </w:r>
      <w:r>
        <w:rPr>
          <w:u w:val="single"/>
        </w:rPr>
        <w:t>5</w:t>
      </w:r>
    </w:p>
    <w:p w:rsidR="00453C6B" w:rsidRPr="00587101" w:rsidRDefault="00453C6B" w:rsidP="00453C6B">
      <w:pPr>
        <w:keepNext/>
        <w:ind w:firstLine="216"/>
        <w:rPr>
          <w:u w:val="single"/>
        </w:rPr>
      </w:pPr>
      <w:r w:rsidRPr="00587101">
        <w:rPr>
          <w:u w:val="single"/>
        </w:rPr>
        <w:t>At-Large:</w:t>
      </w:r>
    </w:p>
    <w:p w:rsidR="00453C6B" w:rsidRDefault="00453C6B" w:rsidP="00453C6B">
      <w:r>
        <w:tab/>
        <w:t>Katherine Davis, 520 Oakbrook Drive, Columbia, SC 29223</w:t>
      </w:r>
      <w:r w:rsidRPr="00587101">
        <w:rPr>
          <w:i/>
        </w:rPr>
        <w:t xml:space="preserve"> VICE </w:t>
      </w:r>
      <w:r w:rsidRPr="00587101">
        <w:t>Kelly Floyd</w:t>
      </w:r>
    </w:p>
    <w:p w:rsidR="00453C6B" w:rsidRDefault="00453C6B" w:rsidP="00453C6B"/>
    <w:p w:rsidR="00453C6B" w:rsidRDefault="00453C6B" w:rsidP="00453C6B">
      <w:r>
        <w:tab/>
        <w:t>Received as information.</w:t>
      </w:r>
    </w:p>
    <w:p w:rsidR="00453C6B" w:rsidRDefault="00453C6B" w:rsidP="00453C6B"/>
    <w:p w:rsidR="00E926D1" w:rsidRPr="00E926D1" w:rsidRDefault="00E926D1" w:rsidP="00E926D1">
      <w:pPr>
        <w:jc w:val="center"/>
      </w:pPr>
      <w:r>
        <w:rPr>
          <w:b/>
        </w:rPr>
        <w:t>Message from the House</w:t>
      </w:r>
    </w:p>
    <w:p w:rsidR="00E926D1" w:rsidRDefault="00E926D1" w:rsidP="00453C6B">
      <w:r>
        <w:t>Columbia, S.C., June 29, 2011</w:t>
      </w:r>
    </w:p>
    <w:p w:rsidR="00E926D1" w:rsidRDefault="00E926D1" w:rsidP="00453C6B"/>
    <w:p w:rsidR="00E926D1" w:rsidRDefault="00E926D1" w:rsidP="00453C6B">
      <w:r>
        <w:t>Mr. President and Senators:</w:t>
      </w:r>
    </w:p>
    <w:p w:rsidR="00E926D1" w:rsidRDefault="00E926D1" w:rsidP="00453C6B">
      <w:r>
        <w:tab/>
        <w:t>The House respectfully informs your Honorable Body that it has overridden the veto by the Governor on R.98, S. 913 by a vote of 2 to 1:</w:t>
      </w:r>
    </w:p>
    <w:p w:rsidR="00E926D1" w:rsidRPr="007B4530" w:rsidRDefault="00E926D1" w:rsidP="00E926D1">
      <w:pPr>
        <w:suppressAutoHyphens/>
        <w:rPr>
          <w:color w:val="000000" w:themeColor="text1"/>
        </w:rPr>
      </w:pPr>
      <w:bookmarkStart w:id="1" w:name="StartOfClip"/>
      <w:bookmarkEnd w:id="1"/>
      <w:r>
        <w:tab/>
        <w:t xml:space="preserve">(R98, </w:t>
      </w:r>
      <w:r w:rsidRPr="007B4530">
        <w:t>S913</w:t>
      </w:r>
      <w:r w:rsidR="00665441" w:rsidRPr="007B4530">
        <w:fldChar w:fldCharType="begin"/>
      </w:r>
      <w:r w:rsidRPr="007B4530">
        <w:instrText xml:space="preserve"> XE "S. 913" \b </w:instrText>
      </w:r>
      <w:r w:rsidR="00665441" w:rsidRPr="007B4530">
        <w:fldChar w:fldCharType="end"/>
      </w:r>
      <w:r>
        <w:t>)</w:t>
      </w:r>
      <w:r w:rsidRPr="007B4530">
        <w:t xml:space="preserve"> -- Senator Sheheen:  </w:t>
      </w:r>
      <w:r w:rsidRPr="007B4530">
        <w:rPr>
          <w:color w:val="000000" w:themeColor="text1"/>
          <w:szCs w:val="36"/>
        </w:rPr>
        <w:t xml:space="preserve">A JOINT RESOLUTION </w:t>
      </w:r>
      <w:r w:rsidRPr="007B4530">
        <w:t xml:space="preserve">TO ESTABLISH THE KERSHAW COUNTY HOUSING AUTHORITY; TO PROVIDE THAT </w:t>
      </w:r>
      <w:r w:rsidRPr="007B4530">
        <w:rPr>
          <w:color w:val="000000" w:themeColor="text1"/>
          <w:u w:color="000000" w:themeColor="text1"/>
        </w:rPr>
        <w:t>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E926D1" w:rsidRDefault="00E926D1" w:rsidP="00453C6B">
      <w:r>
        <w:t>Very respectfully,</w:t>
      </w:r>
    </w:p>
    <w:p w:rsidR="00E926D1" w:rsidRDefault="00E926D1" w:rsidP="00453C6B">
      <w:r>
        <w:t>Speaker of the House</w:t>
      </w:r>
    </w:p>
    <w:p w:rsidR="00E926D1" w:rsidRDefault="00E926D1" w:rsidP="00453C6B">
      <w:r>
        <w:tab/>
        <w:t>Received as information.</w:t>
      </w:r>
    </w:p>
    <w:p w:rsidR="00E926D1" w:rsidRDefault="00E926D1" w:rsidP="00453C6B"/>
    <w:p w:rsidR="00453C6B" w:rsidRPr="00D30AD8" w:rsidRDefault="00453C6B" w:rsidP="00453C6B">
      <w:pPr>
        <w:pStyle w:val="Header"/>
        <w:tabs>
          <w:tab w:val="clear" w:pos="8640"/>
          <w:tab w:val="left" w:pos="4320"/>
        </w:tabs>
        <w:jc w:val="center"/>
      </w:pPr>
      <w:r>
        <w:rPr>
          <w:b/>
        </w:rPr>
        <w:t>Message from the House</w:t>
      </w:r>
    </w:p>
    <w:p w:rsidR="00453C6B" w:rsidRDefault="00453C6B" w:rsidP="00453C6B">
      <w:pPr>
        <w:pStyle w:val="Header"/>
        <w:tabs>
          <w:tab w:val="clear" w:pos="8640"/>
          <w:tab w:val="left" w:pos="4320"/>
        </w:tabs>
      </w:pPr>
      <w:r>
        <w:t>Columbia, S.C., June 29, 2011</w:t>
      </w:r>
    </w:p>
    <w:p w:rsidR="00453C6B" w:rsidRDefault="00453C6B" w:rsidP="00453C6B">
      <w:pPr>
        <w:pStyle w:val="Header"/>
        <w:tabs>
          <w:tab w:val="clear" w:pos="8640"/>
          <w:tab w:val="left" w:pos="4320"/>
        </w:tabs>
      </w:pPr>
    </w:p>
    <w:p w:rsidR="00453C6B" w:rsidRDefault="00453C6B" w:rsidP="00453C6B">
      <w:pPr>
        <w:pStyle w:val="Header"/>
        <w:tabs>
          <w:tab w:val="clear" w:pos="8640"/>
          <w:tab w:val="left" w:pos="4320"/>
        </w:tabs>
      </w:pPr>
      <w:r>
        <w:t>Mr. President and Senators:</w:t>
      </w:r>
    </w:p>
    <w:p w:rsidR="00453C6B" w:rsidRDefault="00453C6B" w:rsidP="00453C6B">
      <w:pPr>
        <w:pStyle w:val="Header"/>
        <w:tabs>
          <w:tab w:val="clear" w:pos="8640"/>
          <w:tab w:val="left" w:pos="4320"/>
        </w:tabs>
      </w:pPr>
      <w:r>
        <w:tab/>
        <w:t>The House respectfully informs your Honorable Body that it concurs in the amendments proposed by the Senate to:</w:t>
      </w:r>
    </w:p>
    <w:p w:rsidR="00453C6B" w:rsidRPr="00504848" w:rsidRDefault="00453C6B" w:rsidP="00453C6B">
      <w:pPr>
        <w:suppressAutoHyphens/>
        <w:outlineLvl w:val="0"/>
        <w:rPr>
          <w:color w:val="000000" w:themeColor="text1"/>
        </w:rPr>
      </w:pPr>
      <w:r>
        <w:tab/>
      </w:r>
      <w:r w:rsidRPr="00EC5B0B">
        <w:t>H. 379</w:t>
      </w:r>
      <w:r>
        <w:t>2</w:t>
      </w:r>
      <w:r w:rsidR="00665441" w:rsidRPr="00EC5B0B">
        <w:fldChar w:fldCharType="begin"/>
      </w:r>
      <w:r w:rsidRPr="00EC5B0B">
        <w:instrText xml:space="preserve"> XE </w:instrText>
      </w:r>
      <w:r w:rsidR="0054794A">
        <w:instrText>“</w:instrText>
      </w:r>
      <w:r w:rsidRPr="00EC5B0B">
        <w:instrText>H. 379</w:instrText>
      </w:r>
      <w:r>
        <w:instrText>2</w:instrText>
      </w:r>
      <w:r w:rsidR="0054794A">
        <w:instrText>”</w:instrText>
      </w:r>
      <w:r w:rsidRPr="00EC5B0B">
        <w:instrText xml:space="preserve"> \b </w:instrText>
      </w:r>
      <w:r w:rsidR="00665441" w:rsidRPr="00EC5B0B">
        <w:fldChar w:fldCharType="end"/>
      </w:r>
      <w:r w:rsidRPr="00EC5B0B">
        <w:t xml:space="preserve"> -- </w:t>
      </w:r>
      <w:r w:rsidRPr="00504848">
        <w:t xml:space="preserve">Rep. Rutherford:  </w:t>
      </w:r>
      <w:r w:rsidRPr="00504848">
        <w:rPr>
          <w:color w:val="000000" w:themeColor="text1"/>
          <w:szCs w:val="36"/>
        </w:rPr>
        <w:t>A</w:t>
      </w:r>
      <w:r>
        <w:rPr>
          <w:color w:val="000000" w:themeColor="text1"/>
          <w:szCs w:val="36"/>
        </w:rPr>
        <w:t xml:space="preserve"> BILL</w:t>
      </w:r>
      <w:r w:rsidRPr="00504848">
        <w:rPr>
          <w:color w:val="000000" w:themeColor="text1"/>
          <w:szCs w:val="36"/>
        </w:rPr>
        <w:t xml:space="preserve"> </w:t>
      </w:r>
      <w:r>
        <w:t>TO AMEND SECTION 50</w:t>
      </w:r>
      <w:r>
        <w:noBreakHyphen/>
        <w:t>21</w:t>
      </w:r>
      <w:r>
        <w:noBreakHyphen/>
        <w:t>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r w:rsidRPr="00504848">
        <w:t>.</w:t>
      </w:r>
    </w:p>
    <w:p w:rsidR="00453C6B" w:rsidRDefault="00453C6B" w:rsidP="00453C6B">
      <w:pPr>
        <w:pStyle w:val="Header"/>
        <w:tabs>
          <w:tab w:val="clear" w:pos="8640"/>
          <w:tab w:val="left" w:pos="4320"/>
        </w:tabs>
      </w:pPr>
      <w:r>
        <w:t>and has ordered the Bill enrolled for Ratification.</w:t>
      </w:r>
    </w:p>
    <w:p w:rsidR="00453C6B" w:rsidRDefault="00453C6B" w:rsidP="00453C6B">
      <w:pPr>
        <w:pStyle w:val="Header"/>
        <w:tabs>
          <w:tab w:val="clear" w:pos="8640"/>
          <w:tab w:val="left" w:pos="4320"/>
        </w:tabs>
      </w:pPr>
      <w:r>
        <w:t>Very respectfully,</w:t>
      </w:r>
    </w:p>
    <w:p w:rsidR="00453C6B" w:rsidRDefault="00453C6B" w:rsidP="00453C6B">
      <w:pPr>
        <w:pStyle w:val="Header"/>
        <w:tabs>
          <w:tab w:val="clear" w:pos="8640"/>
          <w:tab w:val="left" w:pos="4320"/>
        </w:tabs>
      </w:pPr>
      <w:r>
        <w:t>Speaker of the House</w:t>
      </w:r>
    </w:p>
    <w:p w:rsidR="00453C6B" w:rsidRDefault="00453C6B" w:rsidP="00453C6B">
      <w:pPr>
        <w:pStyle w:val="Header"/>
        <w:tabs>
          <w:tab w:val="clear" w:pos="8640"/>
          <w:tab w:val="left" w:pos="4320"/>
        </w:tabs>
      </w:pPr>
      <w:r>
        <w:tab/>
        <w:t>Received as information.</w:t>
      </w:r>
    </w:p>
    <w:p w:rsidR="00453C6B" w:rsidRDefault="00453C6B">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C14358" w:rsidRPr="00C14358" w:rsidRDefault="00C14358" w:rsidP="00C14358">
      <w:pPr>
        <w:pStyle w:val="Header"/>
        <w:tabs>
          <w:tab w:val="clear" w:pos="8640"/>
          <w:tab w:val="left" w:pos="4320"/>
        </w:tabs>
        <w:jc w:val="center"/>
      </w:pPr>
      <w:r>
        <w:rPr>
          <w:b/>
        </w:rPr>
        <w:t>Message from the House</w:t>
      </w:r>
    </w:p>
    <w:p w:rsidR="00C14358" w:rsidRDefault="00C14358">
      <w:pPr>
        <w:pStyle w:val="Header"/>
        <w:tabs>
          <w:tab w:val="clear" w:pos="8640"/>
          <w:tab w:val="left" w:pos="4320"/>
        </w:tabs>
      </w:pPr>
      <w:r>
        <w:t>Columbia, S.C., June 29, 2011</w:t>
      </w:r>
    </w:p>
    <w:p w:rsidR="00C14358" w:rsidRDefault="00C14358">
      <w:pPr>
        <w:pStyle w:val="Header"/>
        <w:tabs>
          <w:tab w:val="clear" w:pos="8640"/>
          <w:tab w:val="left" w:pos="4320"/>
        </w:tabs>
      </w:pPr>
    </w:p>
    <w:p w:rsidR="00C14358" w:rsidRDefault="00C14358">
      <w:pPr>
        <w:pStyle w:val="Header"/>
        <w:tabs>
          <w:tab w:val="clear" w:pos="8640"/>
          <w:tab w:val="left" w:pos="4320"/>
        </w:tabs>
      </w:pPr>
      <w:r>
        <w:t>Mr. President and Senators:</w:t>
      </w:r>
    </w:p>
    <w:p w:rsidR="00C14358" w:rsidRDefault="00C14358">
      <w:pPr>
        <w:pStyle w:val="Header"/>
        <w:tabs>
          <w:tab w:val="clear" w:pos="8640"/>
          <w:tab w:val="left" w:pos="4320"/>
        </w:tabs>
      </w:pPr>
      <w:r>
        <w:tab/>
        <w:t>The House respectfully informs your Honorable Body that it has tabled the original Committee of Conference</w:t>
      </w:r>
      <w:r w:rsidR="00723A25">
        <w:t xml:space="preserve"> Report</w:t>
      </w:r>
      <w:r>
        <w:t xml:space="preserve"> on the following Bill:</w:t>
      </w:r>
    </w:p>
    <w:p w:rsidR="00C14358" w:rsidRPr="009F39A1" w:rsidRDefault="00C14358" w:rsidP="00C14358">
      <w:pPr>
        <w:suppressAutoHyphens/>
      </w:pPr>
      <w:r>
        <w:tab/>
      </w:r>
      <w:r w:rsidRPr="009F39A1">
        <w:t>S. 172</w:t>
      </w:r>
      <w:r w:rsidR="00665441" w:rsidRPr="009F39A1">
        <w:fldChar w:fldCharType="begin"/>
      </w:r>
      <w:r w:rsidRPr="009F39A1">
        <w:instrText xml:space="preserve"> XE </w:instrText>
      </w:r>
      <w:r w:rsidR="0054794A">
        <w:instrText>“</w:instrText>
      </w:r>
      <w:r w:rsidRPr="009F39A1">
        <w:instrText>S. 172</w:instrText>
      </w:r>
      <w:r w:rsidR="0054794A">
        <w:instrText>”</w:instrText>
      </w:r>
      <w:r w:rsidRPr="009F39A1">
        <w:instrText xml:space="preserve"> \b </w:instrText>
      </w:r>
      <w:r w:rsidR="00665441"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C14358" w:rsidRDefault="00C14358">
      <w:pPr>
        <w:pStyle w:val="Header"/>
        <w:tabs>
          <w:tab w:val="clear" w:pos="8640"/>
          <w:tab w:val="left" w:pos="4320"/>
        </w:tabs>
      </w:pPr>
      <w:r>
        <w:t>Very respectfully,</w:t>
      </w:r>
    </w:p>
    <w:p w:rsidR="00C14358" w:rsidRDefault="00C14358">
      <w:pPr>
        <w:pStyle w:val="Header"/>
        <w:tabs>
          <w:tab w:val="clear" w:pos="8640"/>
          <w:tab w:val="left" w:pos="4320"/>
        </w:tabs>
      </w:pPr>
      <w:r>
        <w:t>Speaker of the House</w:t>
      </w:r>
    </w:p>
    <w:p w:rsidR="00EF1AD4" w:rsidRDefault="00EF1AD4" w:rsidP="00EF1AD4">
      <w:pPr>
        <w:pStyle w:val="Header"/>
        <w:tabs>
          <w:tab w:val="clear" w:pos="8640"/>
          <w:tab w:val="left" w:pos="4320"/>
        </w:tabs>
        <w:jc w:val="left"/>
      </w:pPr>
      <w:r>
        <w:tab/>
        <w:t>Received as information.</w:t>
      </w:r>
    </w:p>
    <w:p w:rsidR="00EF1AD4" w:rsidRDefault="00EF1AD4">
      <w:pPr>
        <w:pStyle w:val="Header"/>
        <w:tabs>
          <w:tab w:val="clear" w:pos="8640"/>
          <w:tab w:val="left" w:pos="4320"/>
        </w:tabs>
      </w:pPr>
    </w:p>
    <w:p w:rsidR="00C50E23" w:rsidRDefault="00C50E23">
      <w:pPr>
        <w:jc w:val="center"/>
        <w:rPr>
          <w:b/>
        </w:rPr>
      </w:pPr>
      <w:r>
        <w:rPr>
          <w:b/>
        </w:rPr>
        <w:t>S. 172--REPORT OF THE</w:t>
      </w:r>
    </w:p>
    <w:p w:rsidR="00C50E23" w:rsidRDefault="00C50E23">
      <w:pPr>
        <w:jc w:val="center"/>
      </w:pPr>
      <w:r>
        <w:rPr>
          <w:b/>
        </w:rPr>
        <w:t>COMMITTEE OF CONFERENCE ADOPTED</w:t>
      </w:r>
    </w:p>
    <w:p w:rsidR="00C50E23" w:rsidRPr="009F39A1" w:rsidRDefault="00C50E23" w:rsidP="00C50E23">
      <w:pPr>
        <w:suppressAutoHyphens/>
      </w:pPr>
      <w:r>
        <w:tab/>
      </w:r>
      <w:r w:rsidRPr="009F39A1">
        <w:t>S. 172</w:t>
      </w:r>
      <w:r w:rsidR="00665441" w:rsidRPr="009F39A1">
        <w:fldChar w:fldCharType="begin"/>
      </w:r>
      <w:r w:rsidRPr="009F39A1">
        <w:instrText xml:space="preserve"> XE </w:instrText>
      </w:r>
      <w:r w:rsidR="0054794A">
        <w:instrText>“</w:instrText>
      </w:r>
      <w:r w:rsidRPr="009F39A1">
        <w:instrText>S. 172</w:instrText>
      </w:r>
      <w:r w:rsidR="0054794A">
        <w:instrText>”</w:instrText>
      </w:r>
      <w:r w:rsidRPr="009F39A1">
        <w:instrText xml:space="preserve"> \b </w:instrText>
      </w:r>
      <w:r w:rsidR="00665441"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C50E23" w:rsidRDefault="00C50E23" w:rsidP="00B84E2C">
      <w:r>
        <w:tab/>
        <w:t xml:space="preserve">On motion of Senator </w:t>
      </w:r>
      <w:r w:rsidR="007B1FD3">
        <w:t>COURSON</w:t>
      </w:r>
      <w:r>
        <w:t>, the Report of the Committee of Conference was taken up for immediate consideration.</w:t>
      </w:r>
    </w:p>
    <w:p w:rsidR="00C50E23" w:rsidRDefault="00C50E23" w:rsidP="00B84E2C">
      <w:r>
        <w:tab/>
        <w:t xml:space="preserve">Senator </w:t>
      </w:r>
      <w:r w:rsidR="00F63551">
        <w:t>COURSON</w:t>
      </w:r>
      <w:r>
        <w:t xml:space="preserve"> spoke on the report.</w:t>
      </w:r>
    </w:p>
    <w:p w:rsidR="00C50E23" w:rsidRDefault="00C50E23" w:rsidP="00B84E2C"/>
    <w:p w:rsidR="00C50E23" w:rsidRDefault="00F63551" w:rsidP="00B84E2C">
      <w:pPr>
        <w:pStyle w:val="Header"/>
        <w:tabs>
          <w:tab w:val="clear" w:pos="8640"/>
          <w:tab w:val="left" w:pos="4320"/>
        </w:tabs>
      </w:pPr>
      <w:r>
        <w:tab/>
      </w:r>
      <w:r w:rsidR="00C50E23">
        <w:t>The question then was adoption of the Report of Committee of Conference.</w:t>
      </w:r>
    </w:p>
    <w:p w:rsidR="00C50E23" w:rsidRDefault="00C50E23" w:rsidP="00B84E2C"/>
    <w:p w:rsidR="00C50E23" w:rsidRDefault="00C50E23" w:rsidP="00B84E2C">
      <w:r>
        <w:tab/>
        <w:t xml:space="preserve">The </w:t>
      </w:r>
      <w:r w:rsidR="0054794A">
        <w:t>“</w:t>
      </w:r>
      <w:r>
        <w:t>ayes</w:t>
      </w:r>
      <w:r w:rsidR="0054794A">
        <w:t>”</w:t>
      </w:r>
      <w:r>
        <w:t xml:space="preserve"> and </w:t>
      </w:r>
      <w:r w:rsidR="0054794A">
        <w:t>“</w:t>
      </w:r>
      <w:r>
        <w:t>nays</w:t>
      </w:r>
      <w:r w:rsidR="0054794A">
        <w:t>”</w:t>
      </w:r>
      <w:r>
        <w:t xml:space="preserve"> were demanded and taken, resulting as follows:</w:t>
      </w:r>
    </w:p>
    <w:p w:rsidR="00F63551" w:rsidRPr="00F63551" w:rsidRDefault="00F63551" w:rsidP="00F63551">
      <w:pPr>
        <w:jc w:val="center"/>
        <w:rPr>
          <w:b/>
        </w:rPr>
      </w:pPr>
      <w:r w:rsidRPr="00F63551">
        <w:rPr>
          <w:b/>
        </w:rPr>
        <w:t>Ayes 37; Nays 1</w:t>
      </w:r>
    </w:p>
    <w:p w:rsidR="00F63551" w:rsidRDefault="00F63551" w:rsidP="00F63551"/>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551">
        <w:rPr>
          <w:b/>
        </w:rPr>
        <w:t>AYES</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Alexander</w:t>
      </w:r>
      <w:r>
        <w:tab/>
      </w:r>
      <w:r w:rsidRPr="00F63551">
        <w:t>Anderson</w:t>
      </w:r>
      <w:r>
        <w:tab/>
      </w:r>
      <w:r w:rsidRPr="00F63551">
        <w:t>Bryant</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Campbell</w:t>
      </w:r>
      <w:r>
        <w:tab/>
      </w:r>
      <w:r w:rsidRPr="00F63551">
        <w:t>Cleary</w:t>
      </w:r>
      <w:r>
        <w:tab/>
      </w:r>
      <w:r w:rsidRPr="00F63551">
        <w:t>Courson</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Cromer</w:t>
      </w:r>
      <w:r>
        <w:tab/>
      </w:r>
      <w:r w:rsidRPr="00F63551">
        <w:t>Davis</w:t>
      </w:r>
      <w:r>
        <w:tab/>
      </w:r>
      <w:r w:rsidRPr="00F63551">
        <w:t>Fair</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Ford</w:t>
      </w:r>
      <w:r>
        <w:tab/>
      </w:r>
      <w:r w:rsidRPr="00F63551">
        <w:t>Gregory</w:t>
      </w:r>
      <w:r>
        <w:tab/>
      </w:r>
      <w:r w:rsidRPr="00F63551">
        <w:t>Grooms</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Hayes</w:t>
      </w:r>
      <w:r>
        <w:tab/>
      </w:r>
      <w:r w:rsidRPr="00F63551">
        <w:t>Jackson</w:t>
      </w:r>
      <w:r>
        <w:tab/>
      </w:r>
      <w:r w:rsidRPr="00F63551">
        <w:t>Knotts</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Land</w:t>
      </w:r>
      <w:r>
        <w:tab/>
      </w:r>
      <w:r w:rsidRPr="00F63551">
        <w:t>Leatherman</w:t>
      </w:r>
      <w:r>
        <w:tab/>
      </w:r>
      <w:r w:rsidRPr="00F63551">
        <w:t>Leventis</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63551">
        <w:t>Lourie</w:t>
      </w:r>
      <w:r>
        <w:tab/>
      </w:r>
      <w:r w:rsidRPr="00F63551">
        <w:t>Malloy</w:t>
      </w:r>
      <w:r>
        <w:tab/>
      </w:r>
      <w:r w:rsidRPr="00F63551">
        <w:rPr>
          <w:i/>
        </w:rPr>
        <w:t>Martin, Shane</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Massey</w:t>
      </w:r>
      <w:r>
        <w:tab/>
      </w:r>
      <w:r w:rsidRPr="00F63551">
        <w:t>Matthews</w:t>
      </w:r>
      <w:r>
        <w:tab/>
      </w:r>
      <w:r w:rsidRPr="00F63551">
        <w:t>McConnell</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McGill</w:t>
      </w:r>
      <w:r>
        <w:tab/>
      </w:r>
      <w:r w:rsidRPr="00F63551">
        <w:t>Nicholson</w:t>
      </w:r>
      <w:r>
        <w:tab/>
      </w:r>
      <w:r w:rsidRPr="00F63551">
        <w:t>O</w:t>
      </w:r>
      <w:r w:rsidR="0054794A">
        <w:t>’</w:t>
      </w:r>
      <w:r w:rsidRPr="00F63551">
        <w:t>Dell</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Peeler</w:t>
      </w:r>
      <w:r>
        <w:tab/>
      </w:r>
      <w:r w:rsidRPr="00F63551">
        <w:t>Rankin</w:t>
      </w:r>
      <w:r>
        <w:tab/>
      </w:r>
      <w:r w:rsidRPr="00F63551">
        <w:t>Reese</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Rose</w:t>
      </w:r>
      <w:r>
        <w:tab/>
      </w:r>
      <w:r w:rsidRPr="00F63551">
        <w:t>Scott</w:t>
      </w:r>
      <w:r>
        <w:tab/>
      </w:r>
      <w:r w:rsidRPr="00F63551">
        <w:t>Setzler</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Shoopman</w:t>
      </w:r>
      <w:r>
        <w:tab/>
      </w:r>
      <w:r w:rsidRPr="00F63551">
        <w:t>Thomas</w:t>
      </w:r>
      <w:r>
        <w:tab/>
      </w:r>
      <w:r w:rsidRPr="00F63551">
        <w:t>Verdin</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Williams</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63551" w:rsidRP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63551">
        <w:rPr>
          <w:b/>
        </w:rPr>
        <w:t>Total--37</w:t>
      </w:r>
    </w:p>
    <w:p w:rsidR="00F63551" w:rsidRPr="00F63551" w:rsidRDefault="00F63551" w:rsidP="00F63551"/>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63551">
        <w:rPr>
          <w:b/>
        </w:rPr>
        <w:t>NAYS</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63551">
        <w:t>Bright</w:t>
      </w:r>
    </w:p>
    <w:p w:rsid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63551" w:rsidRPr="00F63551" w:rsidRDefault="00F63551" w:rsidP="00F635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63551">
        <w:rPr>
          <w:b/>
        </w:rPr>
        <w:t>Total--1</w:t>
      </w:r>
    </w:p>
    <w:p w:rsidR="00F63551" w:rsidRPr="00F63551" w:rsidRDefault="00F63551" w:rsidP="00F63551"/>
    <w:p w:rsidR="00B84E2C" w:rsidRDefault="00C50E23" w:rsidP="00B84E2C">
      <w:pPr>
        <w:jc w:val="center"/>
        <w:rPr>
          <w:b/>
        </w:rPr>
      </w:pPr>
      <w:r w:rsidRPr="0049262A">
        <w:rPr>
          <w:b/>
        </w:rPr>
        <w:t>S.</w:t>
      </w:r>
      <w:r>
        <w:rPr>
          <w:b/>
        </w:rPr>
        <w:t xml:space="preserve"> 172</w:t>
      </w:r>
      <w:r w:rsidRPr="0049262A">
        <w:rPr>
          <w:b/>
        </w:rPr>
        <w:t>--Conference Report</w:t>
      </w:r>
    </w:p>
    <w:p w:rsidR="00B84E2C" w:rsidRDefault="00B84E2C" w:rsidP="00723A25">
      <w:pPr>
        <w:jc w:val="center"/>
      </w:pPr>
      <w:r w:rsidRPr="00741CAB">
        <w:t>The General Assembly, Columbia, S.C.,</w:t>
      </w:r>
      <w:r>
        <w:t xml:space="preserve"> June 22, 2011</w:t>
      </w:r>
    </w:p>
    <w:p w:rsidR="00E853DC" w:rsidRPr="00B84E2C" w:rsidRDefault="00E853DC" w:rsidP="00E853DC">
      <w:pPr>
        <w:jc w:val="left"/>
        <w:rPr>
          <w:b/>
        </w:rPr>
      </w:pPr>
    </w:p>
    <w:p w:rsidR="00B84E2C" w:rsidRPr="00741CAB" w:rsidRDefault="00B84E2C" w:rsidP="00B84E2C">
      <w:r>
        <w:tab/>
      </w:r>
      <w:r w:rsidRPr="00741CAB">
        <w:t>The C</w:t>
      </w:r>
      <w:r>
        <w:t>ommittee of Conference</w:t>
      </w:r>
      <w:r w:rsidRPr="00741CAB">
        <w:t>, to whom was referred:</w:t>
      </w:r>
    </w:p>
    <w:p w:rsidR="00B84E2C" w:rsidRDefault="00B84E2C" w:rsidP="00B84E2C">
      <w:pPr>
        <w:suppressAutoHyphens/>
        <w:rPr>
          <w:color w:val="000000" w:themeColor="text1"/>
        </w:rPr>
      </w:pPr>
      <w:r>
        <w:tab/>
      </w:r>
      <w:r w:rsidRPr="009F39A1">
        <w:t>S. 172</w:t>
      </w:r>
      <w:r w:rsidR="00665441" w:rsidRPr="009F39A1">
        <w:fldChar w:fldCharType="begin"/>
      </w:r>
      <w:r w:rsidRPr="009F39A1">
        <w:instrText xml:space="preserve"> XE </w:instrText>
      </w:r>
      <w:r w:rsidR="0054794A">
        <w:instrText>“</w:instrText>
      </w:r>
      <w:r w:rsidRPr="009F39A1">
        <w:instrText>S. 172</w:instrText>
      </w:r>
      <w:r w:rsidR="0054794A">
        <w:instrText>”</w:instrText>
      </w:r>
      <w:r w:rsidRPr="009F39A1">
        <w:instrText xml:space="preserve"> \b </w:instrText>
      </w:r>
      <w:r w:rsidR="00665441"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Pr>
          <w:color w:val="000000" w:themeColor="text1"/>
          <w:u w:color="000000" w:themeColor="text1"/>
        </w:rPr>
        <w:t xml:space="preserve">TO ENACT THE “SOUTH CAROLINA HIGHER EDUCATION EFFICIENCY AND ADMINISTRATIVE POLICIES ACT OF 2011”, BY ADDING SECTION 59-101-670 SO AS </w:t>
      </w:r>
      <w:r>
        <w:t xml:space="preserve">TO PROVIDE THAT EACH PUBLIC INSTITUTION OF HIGHER LEARNING </w:t>
      </w:r>
      <w:r>
        <w:rPr>
          <w:color w:val="000000" w:themeColor="text1"/>
          <w:u w:color="000000" w:themeColor="text1"/>
        </w:rPr>
        <w:t xml:space="preserve">MUST MAINTAIN A DETAILED TRANSACTION REGISTER OF ALL FUNDS EXPENDED EACH MONTH AND POST THAT REGISTER ONLINE; BY ADDING </w:t>
      </w:r>
      <w:r>
        <w:t>SECTION 1</w:t>
      </w:r>
      <w:r>
        <w:noBreakHyphen/>
        <w:t>1</w:t>
      </w:r>
      <w:r>
        <w:noBreakHyphen/>
        <w:t xml:space="preserve">1040 SO AS TO PROVIDE THAT ALL STATE AGENCIES MUST HAVE A LINK ON THEIR INTERNET WEBSITE TO THE STATE AGENCY RESPONSIBLE FOR </w:t>
      </w:r>
      <w:r w:rsidRPr="00C374E4">
        <w:rPr>
          <w:szCs w:val="18"/>
          <w:u w:color="000000" w:themeColor="text1"/>
        </w:rPr>
        <w:t>POST</w:t>
      </w:r>
      <w:r>
        <w:rPr>
          <w:szCs w:val="18"/>
          <w:u w:color="000000" w:themeColor="text1"/>
        </w:rPr>
        <w:t>ING</w:t>
      </w:r>
      <w:r w:rsidRPr="00C374E4">
        <w:rPr>
          <w:szCs w:val="18"/>
          <w:u w:color="000000" w:themeColor="text1"/>
        </w:rPr>
        <w:t xml:space="preserve"> ON ITS </w:t>
      </w:r>
      <w:r>
        <w:rPr>
          <w:szCs w:val="18"/>
          <w:u w:color="000000" w:themeColor="text1"/>
        </w:rPr>
        <w:t>INTERNET</w:t>
      </w:r>
      <w:r w:rsidRPr="00C374E4">
        <w:rPr>
          <w:szCs w:val="18"/>
          <w:u w:color="000000" w:themeColor="text1"/>
        </w:rPr>
        <w:t xml:space="preserve"> WEBSITE TH</w:t>
      </w:r>
      <w:r>
        <w:rPr>
          <w:szCs w:val="18"/>
          <w:u w:color="000000" w:themeColor="text1"/>
        </w:rPr>
        <w:t>E</w:t>
      </w:r>
      <w:r w:rsidRPr="00C374E4">
        <w:rPr>
          <w:szCs w:val="18"/>
          <w:u w:color="000000" w:themeColor="text1"/>
        </w:rPr>
        <w:t xml:space="preserve"> AGENC</w:t>
      </w:r>
      <w:r>
        <w:rPr>
          <w:szCs w:val="18"/>
          <w:u w:color="000000" w:themeColor="text1"/>
        </w:rPr>
        <w:t>Y’S</w:t>
      </w:r>
      <w:r w:rsidRPr="00C374E4">
        <w:rPr>
          <w:szCs w:val="18"/>
          <w:u w:color="000000" w:themeColor="text1"/>
        </w:rPr>
        <w:t>, DEPARTMENT</w:t>
      </w:r>
      <w:r>
        <w:rPr>
          <w:szCs w:val="18"/>
          <w:u w:color="000000" w:themeColor="text1"/>
        </w:rPr>
        <w:t>’S</w:t>
      </w:r>
      <w:r w:rsidRPr="00C374E4">
        <w:rPr>
          <w:szCs w:val="18"/>
          <w:u w:color="000000" w:themeColor="text1"/>
        </w:rPr>
        <w:t>, OR INSTITUTION</w:t>
      </w:r>
      <w:r w:rsidRPr="00922485">
        <w:rPr>
          <w:szCs w:val="18"/>
          <w:u w:color="000000" w:themeColor="text1"/>
        </w:rPr>
        <w:t>’</w:t>
      </w:r>
      <w:r w:rsidRPr="00C374E4">
        <w:rPr>
          <w:szCs w:val="18"/>
          <w:u w:color="000000" w:themeColor="text1"/>
        </w:rPr>
        <w:t>S MONTHLY STATE PROCUREMENT CARD STATEMENTS</w:t>
      </w:r>
      <w:r>
        <w:rPr>
          <w:szCs w:val="18"/>
          <w:u w:color="000000" w:themeColor="text1"/>
        </w:rPr>
        <w:t xml:space="preserve">, TO DIRECT </w:t>
      </w:r>
      <w:r w:rsidRPr="00B11025">
        <w:rPr>
          <w:color w:val="000000" w:themeColor="text1"/>
          <w:u w:color="000000" w:themeColor="text1"/>
        </w:rPr>
        <w:t xml:space="preserve">THE BUDGET AND CONTROL BOARD’S STATE OFFICE OF HUMAN RESOURCES </w:t>
      </w:r>
      <w:r>
        <w:rPr>
          <w:color w:val="000000" w:themeColor="text1"/>
          <w:u w:color="000000" w:themeColor="text1"/>
        </w:rPr>
        <w:t>TO</w:t>
      </w:r>
      <w:r w:rsidRPr="00B11025">
        <w:rPr>
          <w:color w:val="000000" w:themeColor="text1"/>
          <w:u w:color="000000" w:themeColor="text1"/>
        </w:rPr>
        <w:t xml:space="preserve"> PARTICIPATE WITH FIVE REPRESENTATIVES SELECTED BY THE RESPECTIVE PRESIDENTS OF </w:t>
      </w:r>
      <w:r w:rsidRPr="0075522E">
        <w:rPr>
          <w:color w:val="000000" w:themeColor="text1"/>
        </w:rPr>
        <w:t xml:space="preserve">THE PUBLIC INSTITUTIONS OF HIGHER LEARNING AND TECHNICAL COLLEGES TO STUDY, DEVELOP, AND RECOMMEND A SEPARATE, COMPREHENSIVE HUMAN RESOURCES SYSTEM FOR THE PUBLIC INSTITUTIONS OF HIGHER LEARNING AND TECHNICAL </w:t>
      </w:r>
      <w:r>
        <w:rPr>
          <w:color w:val="000000" w:themeColor="text1"/>
        </w:rPr>
        <w:t>COLLEGES;</w:t>
      </w:r>
      <w:r w:rsidRPr="0075522E">
        <w:rPr>
          <w:color w:val="000000" w:themeColor="text1"/>
        </w:rPr>
        <w:t xml:space="preserve"> BY AMENDING SECTION 2-47-50, AS AMENDED, RELATING TO PERMANENT IMPROVEMENT PROJECTS, SO AS TO DEFINE ‘PERMANENT IMPROVEMENT PROJECT’</w:t>
      </w:r>
      <w:r>
        <w:rPr>
          <w:color w:val="000000" w:themeColor="text1"/>
        </w:rPr>
        <w:t xml:space="preserve">; TO AMEND SECTION 1-11-65, RELATING TO APPROVAL OF REAL PROPERTY TRANSACTIONS INVOLVING GOVERNMENTAL BODIES, SO AS TO PROVIDE THAT </w:t>
      </w:r>
      <w:r w:rsidRPr="00EE4E2D">
        <w:rPr>
          <w:u w:color="000000" w:themeColor="text1"/>
        </w:rPr>
        <w:t xml:space="preserve">WITH APPROVAL OF THE BUDGET AND CONTROL BOARD, </w:t>
      </w:r>
      <w:r>
        <w:rPr>
          <w:u w:color="000000" w:themeColor="text1"/>
        </w:rPr>
        <w:t>CERTAIN INSTITUTIONS OF HIGHER LEARNING MAY ENTER INTO</w:t>
      </w:r>
      <w:r w:rsidRPr="00EE4E2D">
        <w:rPr>
          <w:u w:color="000000" w:themeColor="text1"/>
        </w:rPr>
        <w:t xml:space="preserve"> GROUND LEASE AGREEMENTS WITH A PRIVATE ENTITY WHEREBY THE PRIVATE ENTITY WILL PROVIDE ALL SERVICES NECESSARY FOR THE CREATION AND OPERATION OF ON</w:t>
      </w:r>
      <w:r w:rsidRPr="00EE4E2D">
        <w:rPr>
          <w:u w:color="000000" w:themeColor="text1"/>
        </w:rPr>
        <w:noBreakHyphen/>
        <w:t>CAMPUS INFRASTRUCTURE</w:t>
      </w:r>
      <w:r>
        <w:rPr>
          <w:u w:color="000000" w:themeColor="text1"/>
        </w:rPr>
        <w:t xml:space="preserve">, AND TO PROVIDE THAT </w:t>
      </w:r>
      <w:r w:rsidRPr="00EE4E2D">
        <w:rPr>
          <w:u w:color="000000" w:themeColor="text1"/>
        </w:rPr>
        <w:t xml:space="preserve">UPON </w:t>
      </w:r>
      <w:r>
        <w:rPr>
          <w:u w:color="000000" w:themeColor="text1"/>
        </w:rPr>
        <w:t xml:space="preserve">THE </w:t>
      </w:r>
      <w:r w:rsidRPr="00EE4E2D">
        <w:rPr>
          <w:u w:color="000000" w:themeColor="text1"/>
        </w:rPr>
        <w:t>EXPIRATION OF THE GROUND LEASE AGREEMENT</w:t>
      </w:r>
      <w:r>
        <w:rPr>
          <w:u w:color="000000" w:themeColor="text1"/>
        </w:rPr>
        <w:t xml:space="preserve">, </w:t>
      </w:r>
      <w:r w:rsidRPr="00EE4E2D">
        <w:rPr>
          <w:u w:color="000000" w:themeColor="text1"/>
        </w:rPr>
        <w:t xml:space="preserve">THE PRIVATE ENTITY SHALL SURRENDER </w:t>
      </w:r>
      <w:r>
        <w:rPr>
          <w:u w:color="000000" w:themeColor="text1"/>
        </w:rPr>
        <w:t xml:space="preserve">THE PREMISES </w:t>
      </w:r>
      <w:r w:rsidRPr="00EE4E2D">
        <w:rPr>
          <w:u w:color="000000" w:themeColor="text1"/>
        </w:rPr>
        <w:t>TO THE INSTITUTION</w:t>
      </w:r>
      <w:r>
        <w:rPr>
          <w:u w:color="000000" w:themeColor="text1"/>
        </w:rPr>
        <w:t>;</w:t>
      </w:r>
      <w:r>
        <w:rPr>
          <w:color w:val="000000" w:themeColor="text1"/>
        </w:rPr>
        <w:t xml:space="preserve"> TO AMEND SECTION 11-35-1210, RELATING TO THE BUDGET AND CONTROL BOARD’S REVIEW OF DOLLAR LIMITS FOR A GOVERNMENTAL BODY’S PROCUREMENT, SO AS TO PROVIDE THAT THE S</w:t>
      </w:r>
      <w:r w:rsidRPr="00B11025">
        <w:rPr>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w:t>
      </w:r>
      <w:r>
        <w:rPr>
          <w:color w:val="000000" w:themeColor="text1"/>
          <w:u w:color="000000" w:themeColor="text1"/>
        </w:rPr>
        <w:t xml:space="preserve">; TO AMEND SECTION 11-35-1550, RELATING TO BID PROCEDURES, SO AS TO PROVIDE THAT IN CERTAIN SITUATIONS, A PUBLIC INSTITUTION OF HIGHER LEARNING AND TECHNICAL COLLEGE MAY MAKE </w:t>
      </w:r>
      <w:r w:rsidRPr="00B11025">
        <w:rPr>
          <w:color w:val="000000" w:themeColor="text1"/>
          <w:u w:color="000000" w:themeColor="text1"/>
        </w:rPr>
        <w:t>SMALL PURCHASES NOT EXCEEDING T</w:t>
      </w:r>
      <w:r>
        <w:rPr>
          <w:color w:val="000000" w:themeColor="text1"/>
          <w:u w:color="000000" w:themeColor="text1"/>
        </w:rPr>
        <w:t>EN THOUSAND</w:t>
      </w:r>
      <w:r w:rsidRPr="00B11025">
        <w:rPr>
          <w:color w:val="000000" w:themeColor="text1"/>
          <w:u w:color="000000" w:themeColor="text1"/>
        </w:rPr>
        <w:t xml:space="preserve"> DOLLARS</w:t>
      </w:r>
      <w:r>
        <w:rPr>
          <w:color w:val="000000" w:themeColor="text1"/>
          <w:u w:color="000000" w:themeColor="text1"/>
        </w:rPr>
        <w:t xml:space="preserve"> WITHOUT CERTAIN PROVISIONS OF THE PROCUREMENT CODE APPLYING; TO AMEND </w:t>
      </w:r>
      <w:r w:rsidRPr="00B11025">
        <w:rPr>
          <w:color w:val="000000" w:themeColor="text1"/>
          <w:u w:color="000000" w:themeColor="text1"/>
        </w:rPr>
        <w:t>SECTION 11</w:t>
      </w:r>
      <w:r w:rsidRPr="00B11025">
        <w:rPr>
          <w:color w:val="000000" w:themeColor="text1"/>
          <w:u w:color="000000" w:themeColor="text1"/>
        </w:rPr>
        <w:noBreakHyphen/>
        <w:t>35</w:t>
      </w:r>
      <w:r w:rsidRPr="00B11025">
        <w:rPr>
          <w:color w:val="000000" w:themeColor="text1"/>
          <w:u w:color="000000" w:themeColor="text1"/>
        </w:rPr>
        <w:noBreakHyphen/>
        <w:t>3310</w:t>
      </w:r>
      <w:r>
        <w:rPr>
          <w:color w:val="000000" w:themeColor="text1"/>
          <w:u w:color="000000" w:themeColor="text1"/>
        </w:rPr>
        <w:t>, RELATING TO INDEFINITE DELIVERY CONTRACTS, SO AS TO INCREASE CERTAIN DOLLAR LIMITS FOR P</w:t>
      </w:r>
      <w:r w:rsidRPr="00486A11">
        <w:rPr>
          <w:color w:val="000000" w:themeColor="text1"/>
        </w:rPr>
        <w:t xml:space="preserve">UBLIC INSTITUTIONS OF HIGHER LEARNING AND TECHNICAL COLLEGES; TO </w:t>
      </w:r>
      <w:r w:rsidRPr="00BC2F9C">
        <w:rPr>
          <w:color w:val="000000" w:themeColor="text1"/>
        </w:rPr>
        <w:t xml:space="preserve">AMEND </w:t>
      </w:r>
      <w:r w:rsidRPr="00BC2F9C">
        <w:t>SECTION 11</w:t>
      </w:r>
      <w:r w:rsidRPr="00BC2F9C">
        <w:noBreakHyphen/>
        <w:t>35</w:t>
      </w:r>
      <w:r w:rsidRPr="00BC2F9C">
        <w:noBreakHyphen/>
        <w:t>4810 RELATING TO COOPERATIVE PURCHASING, SO AS TO EXEMPT PUBLIC INSTITUTIONS OF HIGHER LEARNING FROM THE REQUIREMENT OF THIRTY DAYS’ NOTICE OF A MULTI-STATE SOLICITATION IF A COST SAVINGS IS DEMONSTRATED TO THE OFFICE OF STATE PROCUREMENT; TO AMEND SECTION 1</w:t>
      </w:r>
      <w:r w:rsidRPr="00BC2F9C">
        <w:noBreakHyphen/>
        <w:t>7</w:t>
      </w:r>
      <w:r w:rsidRPr="00BC2F9C">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BC2F9C">
        <w:rPr>
          <w:color w:val="000000" w:themeColor="text1"/>
        </w:rPr>
        <w:t>BY ADDING SECTION 59</w:t>
      </w:r>
      <w:r w:rsidRPr="00BC2F9C">
        <w:rPr>
          <w:color w:val="000000" w:themeColor="text1"/>
        </w:rPr>
        <w:noBreakHyphen/>
        <w:t>101</w:t>
      </w:r>
      <w:r w:rsidRPr="00BC2F9C">
        <w:rPr>
          <w:color w:val="000000" w:themeColor="text1"/>
        </w:rPr>
        <w:noBreakHyphen/>
        <w:t>55, SO AS TO PROHIBIT STATE APPROPRIATED FUNDS FROM BEING</w:t>
      </w:r>
      <w:r w:rsidRPr="00B11025">
        <w:rPr>
          <w:color w:val="000000" w:themeColor="text1"/>
          <w:u w:color="000000" w:themeColor="text1"/>
        </w:rPr>
        <w:t xml:space="preserve"> USED TO PROVIDE OUT</w:t>
      </w:r>
      <w:r w:rsidRPr="00B11025">
        <w:rPr>
          <w:color w:val="000000" w:themeColor="text1"/>
          <w:u w:color="000000" w:themeColor="text1"/>
        </w:rPr>
        <w:noBreakHyphen/>
        <w:t>OF</w:t>
      </w:r>
      <w:r w:rsidRPr="00B11025">
        <w:rPr>
          <w:color w:val="000000" w:themeColor="text1"/>
          <w:u w:color="000000" w:themeColor="text1"/>
        </w:rPr>
        <w:noBreakHyphen/>
        <w:t>STATE SUBSIDIES TO STUDENTS ATTENDING STATE</w:t>
      </w:r>
      <w:r w:rsidRPr="00B11025">
        <w:rPr>
          <w:color w:val="000000" w:themeColor="text1"/>
          <w:u w:color="000000" w:themeColor="text1"/>
        </w:rPr>
        <w:noBreakHyphen/>
        <w:t xml:space="preserve">SUPPORTED </w:t>
      </w:r>
      <w:r>
        <w:rPr>
          <w:color w:val="000000" w:themeColor="text1"/>
          <w:u w:color="000000" w:themeColor="text1"/>
        </w:rPr>
        <w:t xml:space="preserve">INSTITUTIONS OF HIGHER LEARNING; </w:t>
      </w:r>
      <w:r w:rsidRPr="00BC2F9C">
        <w:t>TO AMEND SECTION 59</w:t>
      </w:r>
      <w:r w:rsidRPr="00BC2F9C">
        <w:noBreakHyphen/>
        <w:t>101</w:t>
      </w:r>
      <w:r w:rsidRPr="00BC2F9C">
        <w:noBreakHyphen/>
        <w:t>620, RELATING TO EDUCATIONAL FEE WAIVERS, SO AS TO REQUIRE THAT ANY FEE WAIVERS ABOVE FOUR PERCENT MUST BE USED FOR IN</w:t>
      </w:r>
      <w:r w:rsidRPr="00BC2F9C">
        <w:noBreakHyphen/>
        <w:t>STATE STUDENTS;</w:t>
      </w:r>
      <w:r>
        <w:t xml:space="preserve"> </w:t>
      </w:r>
      <w:r>
        <w:rPr>
          <w:color w:val="000000" w:themeColor="text1"/>
          <w:u w:color="000000" w:themeColor="text1"/>
        </w:rPr>
        <w:t xml:space="preserve">BY ADDING </w:t>
      </w:r>
      <w:r w:rsidRPr="00CF1F4C">
        <w:t>SECTION 59</w:t>
      </w:r>
      <w:r w:rsidRPr="00CF1F4C">
        <w:noBreakHyphen/>
        <w:t>112</w:t>
      </w:r>
      <w:r w:rsidRPr="00CF1F4C">
        <w:noBreakHyphen/>
        <w:t>115</w:t>
      </w:r>
      <w:r>
        <w:t xml:space="preserve">, SO AS TO PROVIDE THAT </w:t>
      </w:r>
      <w:r w:rsidRPr="00CF1F4C">
        <w:t>WHEN THE GOVERNING BOARD OF A PUBLIC INSTITUTION OF HIGHER LEARNING</w:t>
      </w:r>
      <w:r>
        <w:t xml:space="preserve"> OR TECHNICAL COLLEGE</w:t>
      </w:r>
      <w:r w:rsidRPr="00CF1F4C">
        <w:t xml:space="preserve"> ADOPTS A CHANGE TO THE TUITION OR FEES IMPOSED ON STUDENTS, THE CHANGE MAY BE IMPLEMENTED ONLY AFTER A PUBLIC VOTE WITH THE NUMBER OF TRUSTEES</w:t>
      </w:r>
      <w:r>
        <w:t xml:space="preserve"> OR LOCAL AREA COMMISSIONERS</w:t>
      </w:r>
      <w:r w:rsidRPr="00CF1F4C">
        <w:t xml:space="preserve"> VOTING FOR AND AGAINST THE CHANGE BEING COUNTED</w:t>
      </w:r>
      <w:r>
        <w:t xml:space="preserve">; BY ADDING </w:t>
      </w:r>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 xml:space="preserve">162, SO AS TO PROVIDE THAT </w:t>
      </w:r>
      <w:r w:rsidRPr="00B11025">
        <w:rPr>
          <w:color w:val="000000" w:themeColor="text1"/>
          <w:u w:color="000000" w:themeColor="text1"/>
        </w:rPr>
        <w:t xml:space="preserve">TECHNICAL COLLEGE PRESIDENTS ARE COVERED BY THE AUTHORITY </w:t>
      </w:r>
      <w:r w:rsidRPr="00C56F05">
        <w:rPr>
          <w:color w:val="000000" w:themeColor="text1"/>
        </w:rPr>
        <w:t>OF THE AGENCY HEAD SALARY COMMISSION; TO AMEND SECTION 1</w:t>
      </w:r>
      <w:r w:rsidRPr="00C56F05">
        <w:rPr>
          <w:color w:val="000000" w:themeColor="text1"/>
        </w:rPr>
        <w:noBreakHyphen/>
        <w:t>11</w:t>
      </w:r>
      <w:r w:rsidRPr="00C56F05">
        <w:rPr>
          <w:color w:val="000000" w:themeColor="text1"/>
        </w:rPr>
        <w:noBreakHyphen/>
        <w:t>55 RELATING TO THE LEASING OF REAL PROPERTY FOR GOVERNMENTAL BODIES, SO AS TO PROVIDE THAT A TECHNICAL COLLEGE, WITH THE APPROVAL BY THE STATE BOARD FOR TECHNICAL AND COMPREHENSIVE EDUCATION, AND A PUBLIC INSTITUTION OF HIGHER LEARNING, MAY ENTER INTO ANY LEASE AGREEMENT OR RENEW ANY LEASE AGREEMENT UP TO ONE HUNDRED THOUSAND DOLLARS ANNUALL</w:t>
      </w:r>
      <w:r>
        <w:rPr>
          <w:color w:val="000000" w:themeColor="text1"/>
        </w:rPr>
        <w:t xml:space="preserve">Y FOR EACH PROPERTY OR FACILITY </w:t>
      </w:r>
      <w:r w:rsidRPr="00C56F05">
        <w:rPr>
          <w:color w:val="000000" w:themeColor="text1"/>
        </w:rPr>
        <w:t>WITHOUT NOTIFYING THE OFFICE OF GENERAL SERVICES FOR AN INVESTIGATION OF AVAILABLE SPACE; BY ADDING SECTION 59-53-168</w:t>
      </w:r>
      <w:r>
        <w:rPr>
          <w:color w:val="000000" w:themeColor="text1"/>
        </w:rPr>
        <w:t xml:space="preserve"> SO AS TO AUTHORIZE </w:t>
      </w:r>
      <w:r w:rsidRPr="00B11025">
        <w:rPr>
          <w:color w:val="000000" w:themeColor="text1"/>
          <w:u w:color="000000" w:themeColor="text1"/>
        </w:rPr>
        <w:t>THE STATE BOARD FOR TECHNICAL AND COMPREHENSIVE EDUCATION TO EMPLOY AND ADMINISTER CERTAIN ADMINISTRATIVE EFFICIENCY PROVISIONS</w:t>
      </w:r>
      <w:r>
        <w:rPr>
          <w:color w:val="000000" w:themeColor="text1"/>
          <w:u w:color="000000" w:themeColor="text1"/>
        </w:rPr>
        <w:t>, AND TO ESTABLISH AN ADVISOR</w:t>
      </w:r>
      <w:r w:rsidRPr="00FF6F36">
        <w:rPr>
          <w:color w:val="000000" w:themeColor="text1"/>
        </w:rPr>
        <w:t>Y BOARD; BY ADDING SECTION 59</w:t>
      </w:r>
      <w:r w:rsidRPr="00FF6F36">
        <w:rPr>
          <w:color w:val="000000" w:themeColor="text1"/>
        </w:rPr>
        <w:noBreakHyphen/>
        <w:t>112</w:t>
      </w:r>
      <w:r w:rsidRPr="00FF6F36">
        <w:rPr>
          <w:color w:val="000000" w:themeColor="text1"/>
        </w:rPr>
        <w:noBreakHyphen/>
        <w:t>140 SO AS TO ALLOW THE AREA COMMISSION FOR THE FLORENCE</w:t>
      </w:r>
      <w:r w:rsidRPr="00FF6F36">
        <w:rPr>
          <w:color w:val="000000" w:themeColor="text1"/>
        </w:rPr>
        <w:noBreakHyphen/>
        <w:t>DARLINGTON TECHNICAL COLLEGE TO WAIVE CERTAIN REQUIREMENTS FOR STUDENT PARTICIPANTS IN THE CATERPILLAR DEALER ACADEMY OPERATED BY FLORENCE</w:t>
      </w:r>
      <w:r w:rsidRPr="00FF6F36">
        <w:rPr>
          <w:color w:val="000000" w:themeColor="text1"/>
        </w:rPr>
        <w:noBreakHyphen/>
        <w:t>DARLINGTON TECHNICAL COLLEGE; TO AMEND SECTION 2</w:t>
      </w:r>
      <w:r w:rsidRPr="00FF6F36">
        <w:rPr>
          <w:color w:val="000000" w:themeColor="text1"/>
        </w:rPr>
        <w:noBreakHyphen/>
        <w:t>77</w:t>
      </w:r>
      <w:r w:rsidRPr="00FF6F36">
        <w:rPr>
          <w:color w:val="000000" w:themeColor="text1"/>
        </w:rPr>
        <w:noBreakHyphen/>
        <w:t xml:space="preserve">20, RELATING TO </w:t>
      </w:r>
      <w:r w:rsidRPr="00FF6F36">
        <w:t xml:space="preserve">THE SOUTH CAROLINA HIGHER EDUCATION EXCELLENCE ENHANCEMENT PROGRAM, SO AS TO REQUIRE THAT ALL THE FUNDS APPROPRIATED TO THE PROGRAM MUST </w:t>
      </w:r>
      <w:r w:rsidRPr="00FF6F36">
        <w:rPr>
          <w:color w:val="000000" w:themeColor="text1"/>
        </w:rPr>
        <w:t>BE ALLOCATED EQUALLY AMONG THE ELIGIBLE INSTITUTIONS; AND TO AMEND SECTION 59</w:t>
      </w:r>
      <w:r w:rsidRPr="00FF6F36">
        <w:rPr>
          <w:color w:val="000000" w:themeColor="text1"/>
        </w:rPr>
        <w:noBreakHyphen/>
        <w:t>142</w:t>
      </w:r>
      <w:r w:rsidRPr="00FF6F36">
        <w:rPr>
          <w:color w:val="000000" w:themeColor="text1"/>
        </w:rPr>
        <w:noBreakHyphen/>
        <w:t xml:space="preserve">40, RELATING TO </w:t>
      </w:r>
      <w:r w:rsidRPr="00FF6F36">
        <w:t>STUDENTS FIRST FINANCIAL RESOURCES FOR SCHOLARSHIPS AND TUITION, SO AS TO UPDATE REFERENCES AND TO PROVIDE THAT F</w:t>
      </w:r>
      <w:r w:rsidRPr="00FF6F36">
        <w:rPr>
          <w:color w:val="000000" w:themeColor="text1"/>
        </w:rPr>
        <w:t>UNDS FOR THE NEED 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FF6F36">
        <w:rPr>
          <w:color w:val="000000" w:themeColor="text1"/>
        </w:rPr>
        <w:noBreakHyphen/>
        <w:t>09.</w:t>
      </w:r>
    </w:p>
    <w:p w:rsidR="00B84E2C" w:rsidRPr="00741CAB" w:rsidRDefault="00B84E2C" w:rsidP="00E853DC">
      <w:r>
        <w:tab/>
      </w:r>
      <w:r w:rsidRPr="00741CAB">
        <w:t>Beg leave to report that they have duly and carefully considered the same and recommend:</w:t>
      </w:r>
    </w:p>
    <w:p w:rsidR="00B84E2C" w:rsidRPr="00741CAB" w:rsidRDefault="00B84E2C" w:rsidP="00E853DC">
      <w:r w:rsidRPr="00741CAB">
        <w:tab/>
        <w:t xml:space="preserve">That the same do pass with the following amendments: </w:t>
      </w:r>
    </w:p>
    <w:p w:rsidR="00AD245D" w:rsidRDefault="00AD245D" w:rsidP="00AD245D">
      <w:r w:rsidRPr="00741CAB">
        <w:tab/>
        <w:t>Amend the bill, as and if amended, by striking all after the enacting words and inserting:</w:t>
      </w:r>
    </w:p>
    <w:p w:rsidR="00AD245D" w:rsidRPr="00B11025" w:rsidRDefault="00AD245D" w:rsidP="00AD245D">
      <w:pPr>
        <w:jc w:val="center"/>
        <w:rPr>
          <w:color w:val="000000" w:themeColor="text1"/>
          <w:u w:color="000000" w:themeColor="text1"/>
        </w:rPr>
      </w:pPr>
      <w:r>
        <w:t>/</w:t>
      </w:r>
      <w:r w:rsidRPr="00741CAB">
        <w:tab/>
      </w:r>
      <w:r w:rsidRPr="00B11025">
        <w:rPr>
          <w:color w:val="000000" w:themeColor="text1"/>
          <w:u w:color="000000" w:themeColor="text1"/>
        </w:rPr>
        <w:t>Part I</w:t>
      </w:r>
    </w:p>
    <w:p w:rsidR="00AD245D" w:rsidRDefault="00AD245D" w:rsidP="00AD245D">
      <w:pPr>
        <w:jc w:val="center"/>
        <w:rPr>
          <w:color w:val="000000" w:themeColor="text1"/>
          <w:u w:color="000000" w:themeColor="text1"/>
        </w:rPr>
      </w:pPr>
      <w:r w:rsidRPr="00B11025">
        <w:rPr>
          <w:color w:val="000000" w:themeColor="text1"/>
          <w:u w:color="000000" w:themeColor="text1"/>
        </w:rPr>
        <w:t>Citation</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sidRPr="00B11025">
        <w:rPr>
          <w:color w:val="000000" w:themeColor="text1"/>
          <w:u w:color="000000" w:themeColor="text1"/>
        </w:rPr>
        <w:tab/>
        <w:t>This act is known and may be cited as the “South Carolina Higher Education Efficiency and Administrative Policies Act of 2011”.</w:t>
      </w:r>
    </w:p>
    <w:p w:rsidR="00AD245D" w:rsidRPr="00B11025" w:rsidRDefault="00AD245D" w:rsidP="00AD245D">
      <w:pPr>
        <w:jc w:val="center"/>
        <w:rPr>
          <w:color w:val="000000" w:themeColor="text1"/>
          <w:u w:color="000000" w:themeColor="text1"/>
        </w:rPr>
      </w:pPr>
      <w:r w:rsidRPr="00B11025">
        <w:rPr>
          <w:color w:val="000000" w:themeColor="text1"/>
          <w:u w:color="000000" w:themeColor="text1"/>
        </w:rPr>
        <w:t>Part II</w:t>
      </w:r>
    </w:p>
    <w:p w:rsidR="00AD245D" w:rsidRDefault="00AD245D" w:rsidP="00AD245D">
      <w:pPr>
        <w:jc w:val="center"/>
        <w:rPr>
          <w:color w:val="000000" w:themeColor="text1"/>
          <w:u w:color="000000" w:themeColor="text1"/>
        </w:rPr>
      </w:pPr>
      <w:r w:rsidRPr="00B11025">
        <w:rPr>
          <w:color w:val="000000" w:themeColor="text1"/>
          <w:u w:color="000000" w:themeColor="text1"/>
        </w:rPr>
        <w:t>Transaction Register</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2.</w:t>
      </w:r>
      <w:r w:rsidRPr="00B11025">
        <w:rPr>
          <w:color w:val="000000" w:themeColor="text1"/>
          <w:u w:color="000000" w:themeColor="text1"/>
        </w:rPr>
        <w:tab/>
        <w:t>A.</w:t>
      </w:r>
      <w:r w:rsidRPr="00B11025">
        <w:rPr>
          <w:color w:val="000000" w:themeColor="text1"/>
          <w:u w:color="000000" w:themeColor="text1"/>
        </w:rPr>
        <w:tab/>
      </w:r>
      <w:r>
        <w:rPr>
          <w:color w:val="000000" w:themeColor="text1"/>
          <w:u w:color="000000" w:themeColor="text1"/>
        </w:rPr>
        <w:t xml:space="preserve">  </w:t>
      </w:r>
      <w:r w:rsidRPr="00B11025">
        <w:rPr>
          <w:color w:val="000000" w:themeColor="text1"/>
          <w:u w:color="000000" w:themeColor="text1"/>
        </w:rPr>
        <w:t>Article 2, Chapter 101, Title 59 of the 1976 Code is amended by adding:</w:t>
      </w:r>
    </w:p>
    <w:p w:rsidR="00AD245D" w:rsidRPr="00B11025" w:rsidRDefault="00AD245D" w:rsidP="00AD245D">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101</w:t>
      </w:r>
      <w:r w:rsidRPr="00B11025">
        <w:rPr>
          <w:color w:val="000000" w:themeColor="text1"/>
          <w:u w:color="000000" w:themeColor="text1"/>
        </w:rPr>
        <w:noBreakHyphen/>
        <w:t>670.</w:t>
      </w:r>
      <w:r w:rsidRPr="00B11025">
        <w:rPr>
          <w:color w:val="000000" w:themeColor="text1"/>
          <w:u w:color="000000" w:themeColor="text1"/>
        </w:rPr>
        <w:tab/>
      </w:r>
      <w:r w:rsidRPr="00B11025">
        <w:rPr>
          <w:color w:val="000000" w:themeColor="text1"/>
          <w:u w:color="000000" w:themeColor="text1"/>
        </w:rPr>
        <w:tab/>
        <w:t>(A)</w:t>
      </w:r>
      <w:r w:rsidRPr="00B11025">
        <w:rPr>
          <w:color w:val="000000" w:themeColor="text1"/>
          <w:u w:color="000000" w:themeColor="text1"/>
        </w:rPr>
        <w:tab/>
        <w:t>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(1)(a)</w:t>
      </w:r>
      <w:r w:rsidRPr="00B11025">
        <w:rPr>
          <w:color w:val="000000" w:themeColor="text1"/>
          <w:u w:color="000000" w:themeColor="text1"/>
        </w:rPr>
        <w:tab/>
        <w:t>The register must include for each expenditure:</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w:t>
      </w:r>
      <w:r w:rsidRPr="00B11025">
        <w:rPr>
          <w:color w:val="000000" w:themeColor="text1"/>
          <w:u w:color="000000" w:themeColor="text1"/>
        </w:rPr>
        <w:tab/>
      </w:r>
      <w:r w:rsidRPr="00B11025">
        <w:rPr>
          <w:color w:val="000000" w:themeColor="text1"/>
          <w:u w:color="000000" w:themeColor="text1"/>
        </w:rPr>
        <w:tab/>
        <w:t>the transaction amount;</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(ii)</w:t>
      </w:r>
      <w:r w:rsidRPr="00B11025">
        <w:rPr>
          <w:color w:val="000000" w:themeColor="text1"/>
          <w:u w:color="000000" w:themeColor="text1"/>
        </w:rPr>
        <w:tab/>
        <w:t>the name of the payee;</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(iii)</w:t>
      </w:r>
      <w:r w:rsidRPr="00B11025">
        <w:rPr>
          <w:color w:val="000000" w:themeColor="text1"/>
          <w:u w:color="000000" w:themeColor="text1"/>
        </w:rPr>
        <w:tab/>
        <w:t>the identification number of the transaction; and</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(iv)</w:t>
      </w:r>
      <w:r w:rsidRPr="00B11025">
        <w:rPr>
          <w:color w:val="000000" w:themeColor="text1"/>
          <w:u w:color="000000" w:themeColor="text1"/>
        </w:rPr>
        <w:tab/>
        <w:t>a description of the expenditure, including the source of funds, a category title, and an object title for the expenditure.</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(b)</w:t>
      </w:r>
      <w:r w:rsidRPr="00B11025">
        <w:rPr>
          <w:color w:val="000000" w:themeColor="text1"/>
          <w:u w:color="000000" w:themeColor="text1"/>
        </w:rPr>
        <w:tab/>
        <w:t>The register must include all reimbursements for expenses, but must not include an entry for salary, wages, or other compensation paid to individual employees.</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(c)</w:t>
      </w:r>
      <w:r w:rsidRPr="00B11025">
        <w:rPr>
          <w:color w:val="000000" w:themeColor="text1"/>
          <w:u w:color="000000" w:themeColor="text1"/>
        </w:rPr>
        <w:tab/>
        <w:t>The register must not include a social security number.</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(d)</w:t>
      </w:r>
      <w:r w:rsidRPr="00B11025">
        <w:rPr>
          <w:color w:val="000000" w:themeColor="text1"/>
          <w:u w:color="000000" w:themeColor="text1"/>
        </w:rPr>
        <w:tab/>
        <w:t>The register must be accompanied by a complete explanation of any codes or acronyms used to identify a payee or an expenditure.</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(e)</w:t>
      </w:r>
      <w:r w:rsidRPr="00B11025">
        <w:rPr>
          <w:color w:val="000000" w:themeColor="text1"/>
          <w:u w:color="000000" w:themeColor="text1"/>
        </w:rPr>
        <w:tab/>
        <w:t xml:space="preserve">At the option of the public institution, the register may exclude any information that can be used to identify an individual employee or student.  </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(f)</w:t>
      </w:r>
      <w:r w:rsidRPr="00B11025">
        <w:rPr>
          <w:color w:val="000000" w:themeColor="text1"/>
          <w:u w:color="000000" w:themeColor="text1"/>
        </w:rPr>
        <w:tab/>
        <w:t>This section does not require the posting of any information that is not required to be disclosed under Chapter 4, Title 30.</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(2)</w:t>
      </w:r>
      <w:r w:rsidRPr="00B11025">
        <w:rPr>
          <w:color w:val="000000" w:themeColor="text1"/>
          <w:u w:color="000000" w:themeColor="text1"/>
        </w:rPr>
        <w:tab/>
        <w:t>The register must be searchable and updated at least once a month.  Each monthly register must be maintained on the Internet website for at least three years.</w:t>
      </w:r>
    </w:p>
    <w:p w:rsidR="00AD245D" w:rsidRPr="00B11025" w:rsidRDefault="00AD245D" w:rsidP="00AD245D">
      <w:pPr>
        <w:rPr>
          <w:color w:val="000000" w:themeColor="text1"/>
          <w:u w:color="000000" w:themeColor="text1"/>
        </w:rPr>
      </w:pPr>
      <w:r w:rsidRPr="00B11025">
        <w:rPr>
          <w:color w:val="000000" w:themeColor="text1"/>
          <w:u w:color="000000" w:themeColor="text1"/>
        </w:rPr>
        <w:tab/>
        <w:t>(B)</w:t>
      </w:r>
      <w:r w:rsidRPr="00B11025">
        <w:rPr>
          <w:color w:val="000000" w:themeColor="text1"/>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AD245D" w:rsidRPr="00B11025" w:rsidRDefault="00AD245D" w:rsidP="00AD245D">
      <w:pPr>
        <w:rPr>
          <w:color w:val="000000" w:themeColor="text1"/>
          <w:u w:color="000000" w:themeColor="text1"/>
        </w:rPr>
      </w:pPr>
      <w:r w:rsidRPr="00B11025">
        <w:rPr>
          <w:color w:val="000000" w:themeColor="text1"/>
          <w:u w:color="000000" w:themeColor="text1"/>
        </w:rPr>
        <w:tab/>
        <w:t>(C)</w:t>
      </w:r>
      <w:r w:rsidRPr="00B11025">
        <w:rPr>
          <w:color w:val="000000" w:themeColor="text1"/>
          <w:u w:color="000000" w:themeColor="text1"/>
        </w:rPr>
        <w:tab/>
        <w:t>Any information that is expressly prohibited from public disclosure by federal or state law or regulation must be redacted from any posting required by this section.</w:t>
      </w:r>
    </w:p>
    <w:p w:rsidR="00AD245D" w:rsidRDefault="00AD245D" w:rsidP="00AD245D">
      <w:pPr>
        <w:rPr>
          <w:color w:val="000000" w:themeColor="text1"/>
          <w:u w:color="000000" w:themeColor="text1"/>
        </w:rPr>
      </w:pPr>
      <w:r w:rsidRPr="00B11025">
        <w:rPr>
          <w:color w:val="000000" w:themeColor="text1"/>
          <w:u w:color="000000" w:themeColor="text1"/>
        </w:rPr>
        <w:tab/>
        <w:t>(D)</w:t>
      </w:r>
      <w:r w:rsidRPr="00B11025">
        <w:rPr>
          <w:color w:val="000000" w:themeColor="text1"/>
          <w:u w:color="000000" w:themeColor="text1"/>
        </w:rPr>
        <w:tab/>
        <w:t>In the event any public institution of higher learning has a question or issue relating to technical aspects of complying with the requirements of this section or the disclosure of public information under this section, it shall consult with the Comptroller General’s Office, which may provide guidance to the public institution.”</w:t>
      </w:r>
    </w:p>
    <w:p w:rsidR="00AD245D" w:rsidRDefault="00AD245D" w:rsidP="00AD245D">
      <w:pPr>
        <w:rPr>
          <w:color w:val="000000" w:themeColor="text1"/>
          <w:u w:color="000000" w:themeColor="text1"/>
        </w:rPr>
      </w:pPr>
      <w:r>
        <w:rPr>
          <w:color w:val="000000" w:themeColor="text1"/>
          <w:u w:color="000000" w:themeColor="text1"/>
        </w:rPr>
        <w:tab/>
      </w:r>
      <w:r w:rsidRPr="00B11025">
        <w:rPr>
          <w:color w:val="000000" w:themeColor="text1"/>
          <w:u w:color="000000" w:themeColor="text1"/>
        </w:rPr>
        <w:t>B.</w:t>
      </w:r>
      <w:r w:rsidRPr="00B11025">
        <w:rPr>
          <w:color w:val="000000" w:themeColor="text1"/>
          <w:u w:color="000000" w:themeColor="text1"/>
        </w:rPr>
        <w:tab/>
      </w:r>
      <w:r>
        <w:rPr>
          <w:color w:val="000000" w:themeColor="text1"/>
          <w:u w:color="000000" w:themeColor="text1"/>
        </w:rPr>
        <w:tab/>
      </w:r>
      <w:r w:rsidRPr="00B11025">
        <w:rPr>
          <w:color w:val="000000" w:themeColor="text1"/>
          <w:u w:color="000000" w:themeColor="text1"/>
        </w:rPr>
        <w:t>Article 15, Chapter 1, Title 1 of the 1976 Code is amended by adding:</w:t>
      </w:r>
    </w:p>
    <w:p w:rsidR="00AD245D" w:rsidRDefault="00AD245D" w:rsidP="00AD245D">
      <w:pPr>
        <w:rPr>
          <w:color w:val="000000" w:themeColor="text1"/>
          <w:u w:color="000000" w:themeColor="text1"/>
        </w:rPr>
      </w:pPr>
      <w:r w:rsidRPr="00B11025">
        <w:rPr>
          <w:color w:val="000000" w:themeColor="text1"/>
          <w:u w:color="000000" w:themeColor="text1"/>
        </w:rPr>
        <w:tab/>
        <w:t>“Section 1</w:t>
      </w:r>
      <w:r w:rsidRPr="00B11025">
        <w:rPr>
          <w:color w:val="000000" w:themeColor="text1"/>
          <w:u w:color="000000" w:themeColor="text1"/>
        </w:rPr>
        <w:noBreakHyphen/>
        <w:t>1</w:t>
      </w:r>
      <w:r w:rsidRPr="00B11025">
        <w:rPr>
          <w:color w:val="000000" w:themeColor="text1"/>
          <w:u w:color="000000" w:themeColor="text1"/>
        </w:rPr>
        <w:noBreakHyphen/>
        <w:t>1040.</w:t>
      </w:r>
      <w:r w:rsidRPr="00B11025">
        <w:rPr>
          <w:color w:val="000000" w:themeColor="text1"/>
          <w:u w:color="000000" w:themeColor="text1"/>
        </w:rPr>
        <w:tab/>
      </w:r>
      <w:r w:rsidRPr="00B11025">
        <w:rPr>
          <w:color w:val="000000" w:themeColor="text1"/>
          <w:u w:color="000000" w:themeColor="text1"/>
        </w:rPr>
        <w:tab/>
        <w:t xml:space="preserve">All agencies, departments, and institutions of state government </w:t>
      </w:r>
      <w:r>
        <w:rPr>
          <w:color w:val="000000" w:themeColor="text1"/>
          <w:u w:color="000000" w:themeColor="text1"/>
        </w:rPr>
        <w:t>must</w:t>
      </w:r>
      <w:r w:rsidRPr="00B11025">
        <w:rPr>
          <w:color w:val="000000" w:themeColor="text1"/>
          <w:u w:color="000000" w:themeColor="text1"/>
        </w:rPr>
        <w:t xml:space="preserve"> be responsible for providing on </w:t>
      </w:r>
      <w:r>
        <w:rPr>
          <w:color w:val="000000" w:themeColor="text1"/>
          <w:u w:color="000000" w:themeColor="text1"/>
        </w:rPr>
        <w:t>their</w:t>
      </w:r>
      <w:r w:rsidRPr="00B11025">
        <w:rPr>
          <w:color w:val="000000" w:themeColor="text1"/>
          <w:u w:color="000000" w:themeColor="text1"/>
        </w:rPr>
        <w:t xml:space="preserve"> Internet website</w:t>
      </w:r>
      <w:r>
        <w:rPr>
          <w:color w:val="000000" w:themeColor="text1"/>
          <w:u w:color="000000" w:themeColor="text1"/>
        </w:rPr>
        <w:t>s</w:t>
      </w:r>
      <w:r w:rsidRPr="00B11025">
        <w:rPr>
          <w:color w:val="000000" w:themeColor="text1"/>
          <w:u w:color="000000" w:themeColor="text1"/>
        </w:rPr>
        <w:t xml:space="preserve">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AD245D" w:rsidRDefault="00AD245D" w:rsidP="00AD245D">
      <w:pPr>
        <w:rPr>
          <w:color w:val="000000" w:themeColor="text1"/>
          <w:u w:color="000000" w:themeColor="text1"/>
        </w:rPr>
      </w:pPr>
      <w:r>
        <w:rPr>
          <w:color w:val="000000" w:themeColor="text1"/>
          <w:u w:color="000000" w:themeColor="text1"/>
        </w:rPr>
        <w:tab/>
      </w:r>
      <w:r w:rsidRPr="00B11025">
        <w:rPr>
          <w:color w:val="000000" w:themeColor="text1"/>
          <w:u w:color="000000" w:themeColor="text1"/>
        </w:rPr>
        <w:t>C.</w:t>
      </w:r>
      <w:r w:rsidRPr="00B11025">
        <w:rPr>
          <w:color w:val="000000" w:themeColor="text1"/>
          <w:u w:color="000000" w:themeColor="text1"/>
        </w:rPr>
        <w:tab/>
      </w:r>
      <w:r>
        <w:rPr>
          <w:color w:val="000000" w:themeColor="text1"/>
          <w:u w:color="000000" w:themeColor="text1"/>
        </w:rPr>
        <w:tab/>
      </w:r>
      <w:r w:rsidRPr="00B11025">
        <w:rPr>
          <w:color w:val="000000" w:themeColor="text1"/>
          <w:u w:color="000000" w:themeColor="text1"/>
        </w:rPr>
        <w:t>This SECTION takes effect upon approval by the Governor, and public institutions of higher learning to which this SECTION applies shall have one year from the effective date of this act t</w:t>
      </w:r>
      <w:r>
        <w:rPr>
          <w:color w:val="000000" w:themeColor="text1"/>
          <w:u w:color="000000" w:themeColor="text1"/>
        </w:rPr>
        <w:t>o comply with its requirements.</w:t>
      </w:r>
    </w:p>
    <w:p w:rsidR="00AD245D" w:rsidRPr="00B11025" w:rsidRDefault="00AD245D" w:rsidP="00AD245D">
      <w:pPr>
        <w:jc w:val="center"/>
        <w:rPr>
          <w:color w:val="000000" w:themeColor="text1"/>
          <w:u w:color="000000" w:themeColor="text1"/>
        </w:rPr>
      </w:pPr>
      <w:r w:rsidRPr="00B11025">
        <w:rPr>
          <w:color w:val="000000" w:themeColor="text1"/>
          <w:u w:color="000000" w:themeColor="text1"/>
        </w:rPr>
        <w:t>Part III</w:t>
      </w:r>
    </w:p>
    <w:p w:rsidR="00AD245D" w:rsidRDefault="00AD245D" w:rsidP="00AD245D">
      <w:pPr>
        <w:jc w:val="center"/>
        <w:rPr>
          <w:color w:val="000000" w:themeColor="text1"/>
          <w:u w:color="000000" w:themeColor="text1"/>
        </w:rPr>
      </w:pPr>
      <w:r w:rsidRPr="00B11025">
        <w:rPr>
          <w:color w:val="000000" w:themeColor="text1"/>
          <w:u w:color="000000" w:themeColor="text1"/>
        </w:rPr>
        <w:t>Human Resources</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3.</w:t>
      </w:r>
      <w:r w:rsidRPr="00B11025">
        <w:rPr>
          <w:color w:val="000000" w:themeColor="text1"/>
          <w:u w:color="000000" w:themeColor="text1"/>
        </w:rPr>
        <w:tab/>
        <w:t>The Budget and Control Board’s State Office of Human Resources shall participate with five representatives selected by the respective presidents of the public institutions of higher learning and technical colleges to represent all of the public institutions of higher learning and technical colleges to study, develop, and recommend a separate, comprehensive human resources system for the public institutions of higher learning and technical colleges.  The recommendation shall include, but not be limited to, prescription of a methodology to establish a uniform compensation and classification plan among the public institutions of higher learning and technical colleges.  The recommendations must provide for necessary accountability to the Budget and Control Board, including a process for reporting human resources data.  The recommendation must be submitted to the State Budget and Control Board for its review no later than July 1, 2012, and shall not be implemented until approved by the Budget and Control Board pursuant to Section 8</w:t>
      </w:r>
      <w:r w:rsidRPr="00B11025">
        <w:rPr>
          <w:color w:val="000000" w:themeColor="text1"/>
          <w:u w:color="000000" w:themeColor="text1"/>
        </w:rPr>
        <w:noBreakHyphen/>
        <w:t>11</w:t>
      </w:r>
      <w:r w:rsidRPr="00B11025">
        <w:rPr>
          <w:color w:val="000000" w:themeColor="text1"/>
          <w:u w:color="000000" w:themeColor="text1"/>
        </w:rPr>
        <w:noBreakHyphen/>
        <w:t>230.</w:t>
      </w:r>
    </w:p>
    <w:p w:rsidR="00AD245D" w:rsidRPr="00B11025" w:rsidRDefault="00AD245D" w:rsidP="00AD245D">
      <w:pPr>
        <w:jc w:val="center"/>
        <w:rPr>
          <w:color w:val="000000" w:themeColor="text1"/>
          <w:u w:color="000000" w:themeColor="text1"/>
        </w:rPr>
      </w:pPr>
      <w:r w:rsidRPr="00B11025">
        <w:rPr>
          <w:color w:val="000000" w:themeColor="text1"/>
          <w:u w:color="000000" w:themeColor="text1"/>
        </w:rPr>
        <w:t>Part IV</w:t>
      </w:r>
    </w:p>
    <w:p w:rsidR="00AD245D" w:rsidRDefault="00AD245D" w:rsidP="00AD245D">
      <w:pPr>
        <w:jc w:val="center"/>
        <w:rPr>
          <w:color w:val="000000" w:themeColor="text1"/>
          <w:u w:color="000000" w:themeColor="text1"/>
        </w:rPr>
      </w:pPr>
      <w:r w:rsidRPr="00B11025">
        <w:rPr>
          <w:color w:val="000000" w:themeColor="text1"/>
          <w:u w:color="000000" w:themeColor="text1"/>
        </w:rPr>
        <w:t>Facilities and Capital Expenditure Revisions</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4.</w:t>
      </w:r>
      <w:r w:rsidRPr="00B11025">
        <w:rPr>
          <w:color w:val="000000" w:themeColor="text1"/>
          <w:u w:color="000000" w:themeColor="text1"/>
        </w:rPr>
        <w:tab/>
        <w:t>Section 2</w:t>
      </w:r>
      <w:r w:rsidRPr="00B11025">
        <w:rPr>
          <w:color w:val="000000" w:themeColor="text1"/>
          <w:u w:color="000000" w:themeColor="text1"/>
        </w:rPr>
        <w:noBreakHyphen/>
        <w:t>47</w:t>
      </w:r>
      <w:r w:rsidRPr="00B11025">
        <w:rPr>
          <w:color w:val="000000" w:themeColor="text1"/>
          <w:u w:color="000000" w:themeColor="text1"/>
        </w:rPr>
        <w:noBreakHyphen/>
        <w:t>50</w:t>
      </w:r>
      <w:r>
        <w:rPr>
          <w:color w:val="000000" w:themeColor="text1"/>
          <w:u w:color="000000" w:themeColor="text1"/>
        </w:rPr>
        <w:t xml:space="preserve"> of the 1976 Code, as last amended by Act 143 of 2005, is further</w:t>
      </w:r>
      <w:r w:rsidRPr="00B11025">
        <w:rPr>
          <w:color w:val="000000" w:themeColor="text1"/>
          <w:u w:color="000000" w:themeColor="text1"/>
        </w:rPr>
        <w:t xml:space="preserve"> amended to read:</w:t>
      </w:r>
    </w:p>
    <w:p w:rsidR="00AD245D" w:rsidRPr="00B11025" w:rsidRDefault="00AD245D" w:rsidP="00AD245D">
      <w:pPr>
        <w:rPr>
          <w:color w:val="000000" w:themeColor="text1"/>
          <w:u w:color="000000" w:themeColor="text1"/>
        </w:rPr>
      </w:pPr>
      <w:r w:rsidRPr="00B11025">
        <w:rPr>
          <w:color w:val="000000" w:themeColor="text1"/>
          <w:u w:color="000000" w:themeColor="text1"/>
        </w:rPr>
        <w:tab/>
        <w:t>“Section 2</w:t>
      </w:r>
      <w:r w:rsidRPr="00B11025">
        <w:rPr>
          <w:color w:val="000000" w:themeColor="text1"/>
          <w:u w:color="000000" w:themeColor="text1"/>
        </w:rPr>
        <w:noBreakHyphen/>
        <w:t>47</w:t>
      </w:r>
      <w:r w:rsidRPr="00B11025">
        <w:rPr>
          <w:color w:val="000000" w:themeColor="text1"/>
          <w:u w:color="000000" w:themeColor="text1"/>
        </w:rPr>
        <w:noBreakHyphen/>
        <w:t>50.</w:t>
      </w:r>
      <w:r w:rsidRPr="00B11025">
        <w:rPr>
          <w:color w:val="000000" w:themeColor="text1"/>
          <w:u w:color="000000" w:themeColor="text1"/>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AD245D" w:rsidRPr="00B11025" w:rsidRDefault="00AD245D" w:rsidP="00AD245D">
      <w:pPr>
        <w:rPr>
          <w:color w:val="000000" w:themeColor="text1"/>
          <w:u w:color="000000" w:themeColor="text1"/>
        </w:rPr>
      </w:pPr>
      <w:r w:rsidRPr="00B11025">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AD245D" w:rsidRPr="00B11025" w:rsidRDefault="00AD245D" w:rsidP="00AD245D">
      <w:pPr>
        <w:rPr>
          <w:color w:val="000000" w:themeColor="text1"/>
          <w:u w:color="000000" w:themeColor="text1"/>
        </w:rPr>
      </w:pPr>
      <w:r w:rsidRPr="00B11025">
        <w:rPr>
          <w:color w:val="000000" w:themeColor="text1"/>
          <w:u w:color="000000" w:themeColor="text1"/>
        </w:rPr>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w:t>
      </w:r>
      <w:r>
        <w:rPr>
          <w:color w:val="000000" w:themeColor="text1"/>
          <w:u w:color="000000" w:themeColor="text1"/>
        </w:rPr>
        <w:t>emed substantial by the board.</w:t>
      </w:r>
    </w:p>
    <w:p w:rsidR="00AD245D" w:rsidRPr="00B11025" w:rsidRDefault="00AD245D" w:rsidP="00AD245D">
      <w:pPr>
        <w:rPr>
          <w:color w:val="000000" w:themeColor="text1"/>
          <w:u w:color="000000" w:themeColor="text1"/>
        </w:rPr>
      </w:pPr>
      <w:r w:rsidRPr="00B11025">
        <w:rPr>
          <w:color w:val="000000" w:themeColor="text1"/>
          <w:u w:color="000000" w:themeColor="text1"/>
        </w:rPr>
        <w:tab/>
        <w:t xml:space="preserve">For purposes of this chapter, with regard to all institutions of higher learning, permanent improvement project is defined as: </w:t>
      </w:r>
    </w:p>
    <w:p w:rsidR="00AD245D" w:rsidRPr="00B11025" w:rsidRDefault="00AD245D" w:rsidP="00AD245D">
      <w:pPr>
        <w:rPr>
          <w:color w:val="000000" w:themeColor="text1"/>
          <w:u w:color="000000" w:themeColor="text1"/>
        </w:rPr>
      </w:pPr>
      <w:r w:rsidRPr="00B11025">
        <w:rPr>
          <w:color w:val="000000" w:themeColor="text1"/>
          <w:u w:color="000000" w:themeColor="text1"/>
        </w:rPr>
        <w:tab/>
        <w:t>(1)</w:t>
      </w:r>
      <w:r w:rsidRPr="00B11025">
        <w:rPr>
          <w:color w:val="000000" w:themeColor="text1"/>
          <w:u w:color="000000" w:themeColor="text1"/>
        </w:rPr>
        <w:tab/>
        <w:t>acquisition of land, regardless of cost</w:t>
      </w:r>
      <w:r w:rsidRPr="00B11025">
        <w:rPr>
          <w:color w:val="000000" w:themeColor="text1"/>
          <w:u w:val="single" w:color="000000" w:themeColor="text1"/>
        </w:rPr>
        <w:t>, with staff level review of the committee and the Budget and Control Board, Capital Budget Office, up to two hundred fifty thousand dollars</w:t>
      </w:r>
      <w:r w:rsidRPr="00B11025">
        <w:rPr>
          <w:color w:val="000000" w:themeColor="text1"/>
          <w:u w:color="000000" w:themeColor="text1"/>
        </w:rPr>
        <w:t xml:space="preserve">; </w:t>
      </w:r>
    </w:p>
    <w:p w:rsidR="00AD245D" w:rsidRPr="00B11025" w:rsidRDefault="00AD245D" w:rsidP="00AD245D">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acquisition, as opposed to the construction, of buildings or other structures, regardless of cost</w:t>
      </w:r>
      <w:r w:rsidRPr="00B11025">
        <w:rPr>
          <w:color w:val="000000" w:themeColor="text1"/>
          <w:u w:val="single" w:color="000000" w:themeColor="text1"/>
        </w:rPr>
        <w:t>, with staff level review of the committee and the Budget and Control Board, Capital Budget Office, up to two hundred fifty thousand dollars</w:t>
      </w:r>
      <w:r w:rsidRPr="00B11025">
        <w:rPr>
          <w:color w:val="000000" w:themeColor="text1"/>
          <w:u w:color="000000" w:themeColor="text1"/>
        </w:rPr>
        <w:t xml:space="preserve">; </w:t>
      </w:r>
    </w:p>
    <w:p w:rsidR="00AD245D" w:rsidRPr="00B11025" w:rsidRDefault="00AD245D" w:rsidP="00AD245D">
      <w:pPr>
        <w:rPr>
          <w:color w:val="000000" w:themeColor="text1"/>
          <w:u w:color="000000" w:themeColor="text1"/>
        </w:rPr>
      </w:pPr>
      <w:r w:rsidRPr="00B11025">
        <w:rPr>
          <w:color w:val="000000" w:themeColor="text1"/>
          <w:u w:color="000000" w:themeColor="text1"/>
        </w:rPr>
        <w:tab/>
        <w:t>(3)</w:t>
      </w:r>
      <w:r w:rsidRPr="00B11025">
        <w:rPr>
          <w:color w:val="000000" w:themeColor="text1"/>
          <w:u w:color="000000" w:themeColor="text1"/>
        </w:rPr>
        <w:tab/>
      </w:r>
      <w:r w:rsidRPr="00B11025">
        <w:rPr>
          <w:strike/>
          <w:color w:val="000000" w:themeColor="text1"/>
          <w:u w:color="000000" w:themeColor="text1"/>
        </w:rPr>
        <w:t>construction of additional facilities and</w:t>
      </w:r>
      <w:r w:rsidRPr="00B11025">
        <w:rPr>
          <w:color w:val="000000" w:themeColor="text1"/>
          <w:u w:color="000000" w:themeColor="text1"/>
        </w:rPr>
        <w:t xml:space="preserve"> work on existing facilities for any given project including their renovation, repair, maintenance, alteration, or demolition in those instances in which the total cost of all work involved is </w:t>
      </w:r>
      <w:r w:rsidRPr="00B11025">
        <w:rPr>
          <w:strike/>
          <w:color w:val="000000" w:themeColor="text1"/>
          <w:u w:color="000000" w:themeColor="text1"/>
        </w:rPr>
        <w:t>five hundred thousand</w:t>
      </w:r>
      <w:r w:rsidRPr="00B11025">
        <w:rPr>
          <w:color w:val="000000" w:themeColor="text1"/>
          <w:u w:color="000000" w:themeColor="text1"/>
        </w:rPr>
        <w:t xml:space="preserve"> </w:t>
      </w:r>
      <w:r w:rsidRPr="00B11025">
        <w:rPr>
          <w:color w:val="000000" w:themeColor="text1"/>
          <w:u w:val="single" w:color="000000" w:themeColor="text1"/>
        </w:rPr>
        <w:t>one million</w:t>
      </w:r>
      <w:r w:rsidRPr="00B11025">
        <w:rPr>
          <w:color w:val="000000" w:themeColor="text1"/>
          <w:u w:color="000000" w:themeColor="text1"/>
        </w:rPr>
        <w:t xml:space="preserve"> dollars or more; </w:t>
      </w:r>
    </w:p>
    <w:p w:rsidR="00AD245D" w:rsidRPr="00B11025" w:rsidRDefault="00AD245D" w:rsidP="00AD245D">
      <w:pPr>
        <w:rPr>
          <w:color w:val="000000" w:themeColor="text1"/>
          <w:u w:color="000000" w:themeColor="text1"/>
        </w:rPr>
      </w:pPr>
      <w:r w:rsidRPr="00B11025">
        <w:rPr>
          <w:color w:val="000000" w:themeColor="text1"/>
          <w:u w:color="000000" w:themeColor="text1"/>
        </w:rPr>
        <w:tab/>
        <w:t>(4)</w:t>
      </w:r>
      <w:r w:rsidRPr="00B11025">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AD245D" w:rsidRPr="00B11025" w:rsidRDefault="00AD245D" w:rsidP="00AD245D">
      <w:pPr>
        <w:rPr>
          <w:color w:val="000000" w:themeColor="text1"/>
          <w:u w:color="000000" w:themeColor="text1"/>
        </w:rPr>
      </w:pPr>
      <w:r w:rsidRPr="00B11025">
        <w:rPr>
          <w:color w:val="000000" w:themeColor="text1"/>
          <w:u w:color="000000" w:themeColor="text1"/>
        </w:rPr>
        <w:tab/>
        <w:t>(5)</w:t>
      </w:r>
      <w:r w:rsidRPr="00B11025">
        <w:rPr>
          <w:color w:val="000000" w:themeColor="text1"/>
          <w:u w:color="000000" w:themeColor="text1"/>
        </w:rPr>
        <w:tab/>
        <w:t xml:space="preserve">capital lease purchase of a facility acquisition or construction </w:t>
      </w:r>
      <w:r w:rsidRPr="00B11025">
        <w:rPr>
          <w:color w:val="000000" w:themeColor="text1"/>
          <w:u w:val="single" w:color="000000" w:themeColor="text1"/>
        </w:rPr>
        <w:t>in which the total cost is one million dollars or more</w:t>
      </w:r>
      <w:r w:rsidRPr="00B11025">
        <w:rPr>
          <w:color w:val="000000" w:themeColor="text1"/>
          <w:u w:color="000000" w:themeColor="text1"/>
        </w:rPr>
        <w:t xml:space="preserve">;  </w:t>
      </w:r>
      <w:r w:rsidRPr="00B11025">
        <w:rPr>
          <w:strike/>
          <w:color w:val="000000" w:themeColor="text1"/>
          <w:u w:color="000000" w:themeColor="text1"/>
        </w:rPr>
        <w:t>and</w:t>
      </w:r>
      <w:r w:rsidRPr="00B11025">
        <w:rPr>
          <w:color w:val="000000" w:themeColor="text1"/>
          <w:u w:color="000000" w:themeColor="text1"/>
        </w:rPr>
        <w:t xml:space="preserve"> </w:t>
      </w:r>
    </w:p>
    <w:p w:rsidR="00AD245D" w:rsidRPr="00B11025" w:rsidRDefault="00AD245D" w:rsidP="00AD245D">
      <w:pPr>
        <w:rPr>
          <w:color w:val="000000" w:themeColor="text1"/>
          <w:u w:color="000000" w:themeColor="text1"/>
        </w:rPr>
      </w:pPr>
      <w:r w:rsidRPr="00B11025">
        <w:rPr>
          <w:color w:val="000000" w:themeColor="text1"/>
          <w:u w:color="000000" w:themeColor="text1"/>
        </w:rPr>
        <w:tab/>
        <w:t>(6)</w:t>
      </w:r>
      <w:r w:rsidRPr="00B11025">
        <w:rPr>
          <w:color w:val="000000" w:themeColor="text1"/>
          <w:u w:color="000000" w:themeColor="text1"/>
        </w:rPr>
        <w:tab/>
        <w:t xml:space="preserve">equipment that either becomes a permanent fixture of a facility or does not become permanent but is included in the construction contract shall be included as a part of a project </w:t>
      </w:r>
      <w:r w:rsidRPr="00B11025">
        <w:rPr>
          <w:color w:val="000000" w:themeColor="text1"/>
          <w:u w:val="single" w:color="000000" w:themeColor="text1"/>
        </w:rPr>
        <w:t>in which the total cost is one million dollars or more; and</w:t>
      </w:r>
    </w:p>
    <w:p w:rsidR="00AD245D" w:rsidRPr="00B11025" w:rsidRDefault="00AD245D" w:rsidP="00AD245D">
      <w:pPr>
        <w:rPr>
          <w:color w:val="000000" w:themeColor="text1"/>
          <w:u w:val="single" w:color="000000" w:themeColor="text1"/>
        </w:rPr>
      </w:pPr>
      <w:r w:rsidRPr="00B11025">
        <w:rPr>
          <w:color w:val="000000" w:themeColor="text1"/>
          <w:u w:color="000000" w:themeColor="text1"/>
        </w:rPr>
        <w:tab/>
      </w:r>
      <w:r w:rsidRPr="00B11025">
        <w:rPr>
          <w:color w:val="000000" w:themeColor="text1"/>
          <w:u w:val="single" w:color="000000" w:themeColor="text1"/>
        </w:rPr>
        <w:t>(7)</w:t>
      </w:r>
      <w:r w:rsidRPr="00B11025">
        <w:rPr>
          <w:color w:val="000000" w:themeColor="text1"/>
          <w:u w:color="000000" w:themeColor="text1"/>
        </w:rPr>
        <w:tab/>
      </w:r>
      <w:r w:rsidRPr="00B11025">
        <w:rPr>
          <w:color w:val="000000" w:themeColor="text1"/>
          <w:u w:val="single" w:color="000000" w:themeColor="text1"/>
        </w:rPr>
        <w:t>new construction of a facility that exceeds a total cost of five hundred thousand dollars</w:t>
      </w:r>
      <w:r w:rsidRPr="00B11025">
        <w:rPr>
          <w:color w:val="000000" w:themeColor="text1"/>
          <w:u w:color="000000" w:themeColor="text1"/>
        </w:rPr>
        <w:t>.</w:t>
      </w:r>
    </w:p>
    <w:p w:rsidR="00AD245D" w:rsidRPr="00B11025" w:rsidRDefault="00AD245D" w:rsidP="00AD245D">
      <w:pPr>
        <w:rPr>
          <w:color w:val="000000" w:themeColor="text1"/>
          <w:u w:color="000000" w:themeColor="text1"/>
        </w:rPr>
      </w:pPr>
      <w:r w:rsidRPr="00B11025">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w:t>
      </w:r>
    </w:p>
    <w:p w:rsidR="00AD245D" w:rsidRDefault="00AD245D" w:rsidP="00AD245D">
      <w:pPr>
        <w:rPr>
          <w:color w:val="000000" w:themeColor="text1"/>
          <w:u w:val="single" w:color="000000" w:themeColor="text1"/>
        </w:rPr>
      </w:pPr>
      <w:r w:rsidRPr="00B11025">
        <w:rPr>
          <w:color w:val="000000" w:themeColor="text1"/>
          <w:u w:color="000000" w:themeColor="text1"/>
        </w:rPr>
        <w:tab/>
      </w:r>
      <w:r w:rsidRPr="00D62AFF">
        <w:rPr>
          <w:color w:val="000000" w:themeColor="text1"/>
          <w:u w:val="single" w:color="000000" w:themeColor="text1"/>
        </w:rPr>
        <w:t>For purposes of establishing permanent improvement projects, Clemson University Public Service Activities (Clemson</w:t>
      </w:r>
      <w:r w:rsidRPr="00D62AFF">
        <w:rPr>
          <w:color w:val="000000" w:themeColor="text1"/>
          <w:u w:val="single" w:color="000000" w:themeColor="text1"/>
        </w:rPr>
        <w:noBreakHyphen/>
        <w:t>PSA) and South Carolina State University Public Service Activities (SC State</w:t>
      </w:r>
      <w:r w:rsidRPr="00D62AFF">
        <w:rPr>
          <w:color w:val="000000" w:themeColor="text1"/>
          <w:u w:val="single" w:color="000000" w:themeColor="text1"/>
        </w:rPr>
        <w:noBreakHyphen/>
        <w:t>PSA) are subject to the provisions of this chapter.</w:t>
      </w:r>
      <w:r w:rsidRPr="005561B9">
        <w:rPr>
          <w:color w:val="000000" w:themeColor="text1"/>
          <w:u w:color="000000" w:themeColor="text1"/>
        </w:rPr>
        <w:t>”</w:t>
      </w:r>
    </w:p>
    <w:p w:rsidR="00AD245D" w:rsidRPr="00B11025" w:rsidRDefault="00AD245D" w:rsidP="00AD245D">
      <w:pPr>
        <w:jc w:val="center"/>
        <w:rPr>
          <w:color w:val="000000" w:themeColor="text1"/>
          <w:u w:color="000000" w:themeColor="text1"/>
        </w:rPr>
      </w:pPr>
      <w:r w:rsidRPr="00B11025">
        <w:rPr>
          <w:color w:val="000000" w:themeColor="text1"/>
          <w:u w:color="000000" w:themeColor="text1"/>
        </w:rPr>
        <w:t>Part V</w:t>
      </w:r>
    </w:p>
    <w:p w:rsidR="00AD245D" w:rsidRDefault="00AD245D" w:rsidP="00AD245D">
      <w:pPr>
        <w:jc w:val="center"/>
        <w:rPr>
          <w:color w:val="000000" w:themeColor="text1"/>
          <w:u w:color="000000" w:themeColor="text1"/>
        </w:rPr>
      </w:pPr>
      <w:r w:rsidRPr="00B11025">
        <w:rPr>
          <w:color w:val="000000" w:themeColor="text1"/>
          <w:u w:color="000000" w:themeColor="text1"/>
        </w:rPr>
        <w:t>Procurement Code Revisions</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t>5</w:t>
      </w:r>
      <w:r w:rsidRPr="00B11025">
        <w:rPr>
          <w:color w:val="000000" w:themeColor="text1"/>
          <w:u w:color="000000" w:themeColor="text1"/>
        </w:rPr>
        <w:t>.</w:t>
      </w: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1210 of the 1976 Code</w:t>
      </w:r>
      <w:r>
        <w:rPr>
          <w:color w:val="000000" w:themeColor="text1"/>
          <w:u w:color="000000" w:themeColor="text1"/>
        </w:rPr>
        <w:t xml:space="preserve"> is </w:t>
      </w:r>
      <w:r w:rsidRPr="00B11025">
        <w:rPr>
          <w:color w:val="000000" w:themeColor="text1"/>
          <w:u w:color="000000" w:themeColor="text1"/>
        </w:rPr>
        <w:t xml:space="preserve">amended by adding an appropriately numbered subsection at the end to read: </w:t>
      </w:r>
    </w:p>
    <w:p w:rsidR="00AD245D" w:rsidRDefault="00AD245D" w:rsidP="00AD245D">
      <w:pPr>
        <w:rPr>
          <w:u w:color="000000" w:themeColor="text1"/>
        </w:rPr>
      </w:pPr>
      <w:r w:rsidRPr="00B11025">
        <w:rPr>
          <w:color w:val="000000" w:themeColor="text1"/>
          <w:u w:color="000000" w:themeColor="text1"/>
        </w:rPr>
        <w:tab/>
        <w:t>“( )</w:t>
      </w:r>
      <w:r w:rsidRPr="00B11025">
        <w:rPr>
          <w:color w:val="000000" w:themeColor="text1"/>
          <w:u w:color="000000" w:themeColor="text1"/>
        </w:rPr>
        <w:tab/>
        <w:t>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AD245D" w:rsidRDefault="00AD245D" w:rsidP="00AD245D">
      <w:pPr>
        <w:rPr>
          <w:color w:val="000000" w:themeColor="text1"/>
          <w:u w:color="000000" w:themeColor="text1"/>
        </w:rPr>
      </w:pPr>
      <w:r>
        <w:rPr>
          <w:u w:color="000000" w:themeColor="text1"/>
        </w:rPr>
        <w:tab/>
        <w:t>SECTION</w:t>
      </w:r>
      <w:r>
        <w:rPr>
          <w:u w:color="000000" w:themeColor="text1"/>
        </w:rPr>
        <w:tab/>
      </w:r>
      <w:r>
        <w:rPr>
          <w:color w:val="000000" w:themeColor="text1"/>
          <w:u w:color="000000" w:themeColor="text1"/>
        </w:rPr>
        <w:t>6</w:t>
      </w:r>
      <w:r w:rsidRPr="00B11025">
        <w:rPr>
          <w:color w:val="000000" w:themeColor="text1"/>
          <w:u w:color="000000" w:themeColor="text1"/>
        </w:rPr>
        <w:t>.</w:t>
      </w: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1550 of the 1976 Code</w:t>
      </w:r>
      <w:r>
        <w:rPr>
          <w:color w:val="000000" w:themeColor="text1"/>
          <w:u w:color="000000" w:themeColor="text1"/>
        </w:rPr>
        <w:t xml:space="preserve"> is </w:t>
      </w:r>
      <w:r w:rsidRPr="00B11025">
        <w:rPr>
          <w:color w:val="000000" w:themeColor="text1"/>
          <w:u w:color="000000" w:themeColor="text1"/>
        </w:rPr>
        <w:t>amended to read:</w:t>
      </w:r>
    </w:p>
    <w:p w:rsidR="00AD245D" w:rsidRPr="00B11025" w:rsidRDefault="00AD245D" w:rsidP="00AD245D">
      <w:pPr>
        <w:rPr>
          <w:color w:val="000000" w:themeColor="text1"/>
          <w:u w:color="000000" w:themeColor="text1"/>
        </w:rPr>
      </w:pP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1550.</w:t>
      </w:r>
      <w:r w:rsidRPr="00B11025">
        <w:rPr>
          <w:color w:val="000000" w:themeColor="text1"/>
          <w:u w:color="000000" w:themeColor="text1"/>
        </w:rPr>
        <w:tab/>
        <w:t>(1)</w:t>
      </w:r>
      <w:r w:rsidRPr="00B11025">
        <w:rPr>
          <w:color w:val="000000" w:themeColor="text1"/>
          <w:u w:color="000000" w:themeColor="text1"/>
        </w:rPr>
        <w:tab/>
        <w:t>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Pr="00B11025">
        <w:rPr>
          <w:color w:val="000000" w:themeColor="text1"/>
          <w:u w:color="000000" w:themeColor="text1"/>
        </w:rPr>
        <w:noBreakHyphen/>
        <w:t>35</w:t>
      </w:r>
      <w:r w:rsidRPr="00B11025">
        <w:rPr>
          <w:color w:val="000000" w:themeColor="text1"/>
          <w:u w:color="000000" w:themeColor="text1"/>
        </w:rPr>
        <w:noBreakHyphen/>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AD245D" w:rsidRPr="00B11025" w:rsidRDefault="00AD245D" w:rsidP="00AD245D">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 xml:space="preserve">Competition and Price Reasonableness. </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(a)</w:t>
      </w:r>
      <w:r w:rsidRPr="00B11025">
        <w:rPr>
          <w:color w:val="000000" w:themeColor="text1"/>
          <w:u w:color="000000" w:themeColor="text1"/>
        </w:rPr>
        <w:tab/>
        <w:t xml:space="preserve">Purchases not in excess of two thousand five hundred dollars.  </w:t>
      </w:r>
      <w:r w:rsidRPr="00B11025">
        <w:rPr>
          <w:color w:val="000000" w:themeColor="text1"/>
          <w:u w:val="single" w:color="000000" w:themeColor="text1"/>
        </w:rPr>
        <w:t>Except as provided in subitem (d)</w:t>
      </w:r>
      <w:r>
        <w:rPr>
          <w:color w:val="000000" w:themeColor="text1"/>
          <w:u w:val="single" w:color="000000" w:themeColor="text1"/>
        </w:rPr>
        <w:t xml:space="preserve"> below</w:t>
      </w:r>
      <w:r w:rsidRPr="00B11025">
        <w:rPr>
          <w:color w:val="000000" w:themeColor="text1"/>
          <w:u w:val="single" w:color="000000" w:themeColor="text1"/>
        </w:rPr>
        <w:t>,</w:t>
      </w:r>
      <w:r w:rsidRPr="00B11025">
        <w:rPr>
          <w:color w:val="000000" w:themeColor="text1"/>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(b)</w:t>
      </w:r>
      <w:r w:rsidRPr="00B11025">
        <w:rPr>
          <w:color w:val="000000" w:themeColor="text1"/>
          <w:u w:color="000000" w:themeColor="text1"/>
        </w:rPr>
        <w:tab/>
        <w:t xml:space="preserve">Purchases over two thousand five hundred dollars to ten thousand dollars.  </w:t>
      </w:r>
      <w:r w:rsidRPr="00B11025">
        <w:rPr>
          <w:color w:val="000000" w:themeColor="text1"/>
          <w:u w:val="single" w:color="000000" w:themeColor="text1"/>
        </w:rPr>
        <w:t>Except as provided in subitem (d)</w:t>
      </w:r>
      <w:r>
        <w:rPr>
          <w:color w:val="000000" w:themeColor="text1"/>
          <w:u w:val="single" w:color="000000" w:themeColor="text1"/>
        </w:rPr>
        <w:t xml:space="preserve"> below</w:t>
      </w:r>
      <w:r w:rsidRPr="00B11025">
        <w:rPr>
          <w:color w:val="000000" w:themeColor="text1"/>
          <w:u w:val="single" w:color="000000" w:themeColor="text1"/>
        </w:rPr>
        <w:t>,</w:t>
      </w:r>
      <w:r w:rsidRPr="00B11025">
        <w:rPr>
          <w:color w:val="000000" w:themeColor="text1"/>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(c)</w:t>
      </w:r>
      <w:r w:rsidRPr="00B11025">
        <w:rPr>
          <w:color w:val="000000" w:themeColor="text1"/>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AD245D" w:rsidRPr="00B11025" w:rsidRDefault="00AD245D" w:rsidP="00AD245D">
      <w:pPr>
        <w:rPr>
          <w:color w:val="000000" w:themeColor="text1"/>
          <w:u w:color="000000" w:themeColor="text1"/>
        </w:rPr>
      </w:pPr>
      <w:r w:rsidRPr="00CF1F4C">
        <w:rPr>
          <w:u w:color="000000"/>
        </w:rPr>
        <w:tab/>
      </w:r>
      <w:r w:rsidRPr="00CF1F4C">
        <w:rPr>
          <w:u w:color="000000"/>
        </w:rPr>
        <w:tab/>
      </w:r>
      <w:r w:rsidRPr="00CF1F4C">
        <w:rPr>
          <w:u w:val="single" w:color="000000"/>
        </w:rPr>
        <w:t>(d)</w:t>
      </w:r>
      <w:r w:rsidRPr="00CF1F4C">
        <w:rPr>
          <w:u w:color="000000"/>
        </w:rPr>
        <w:tab/>
      </w:r>
      <w:r w:rsidRPr="00CF1F4C">
        <w:rPr>
          <w:u w:val="single" w:color="000000"/>
        </w:rPr>
        <w:t>For public institutions of higher learning in this State excluding technical colleges, small purchase amounts to which the provisions of subitem (a) apply are those purchases not exceeding ten thousand dollars, and for these purchases subitem (b)</w:t>
      </w:r>
      <w:r>
        <w:rPr>
          <w:u w:val="single" w:color="000000"/>
        </w:rPr>
        <w:t xml:space="preserve"> above</w:t>
      </w:r>
      <w:r w:rsidRPr="00CF1F4C">
        <w:rPr>
          <w:u w:val="single" w:color="000000"/>
        </w:rPr>
        <w:t xml:space="preserve"> does not apply.  In addition, purchasing cards of the institution for these purchases also may be used by officials or employees of the institution as the governing board approves.</w:t>
      </w:r>
    </w:p>
    <w:p w:rsidR="00AD245D" w:rsidRPr="00B11025" w:rsidRDefault="00AD245D" w:rsidP="00AD245D">
      <w:pPr>
        <w:rPr>
          <w:color w:val="000000" w:themeColor="text1"/>
          <w:u w:color="000000" w:themeColor="text1"/>
        </w:rPr>
      </w:pPr>
      <w:r w:rsidRPr="00B11025">
        <w:rPr>
          <w:color w:val="000000" w:themeColor="text1"/>
          <w:u w:color="000000" w:themeColor="text1"/>
        </w:rPr>
        <w:tab/>
        <w:t>(3)</w:t>
      </w:r>
      <w:r w:rsidRPr="00B11025">
        <w:rPr>
          <w:color w:val="000000" w:themeColor="text1"/>
          <w:u w:color="000000" w:themeColor="text1"/>
        </w:rPr>
        <w:tab/>
        <w:t xml:space="preserve">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AD245D" w:rsidRPr="00B11025" w:rsidRDefault="00AD245D" w:rsidP="00AD245D">
      <w:pPr>
        <w:rPr>
          <w:color w:val="000000" w:themeColor="text1"/>
          <w:u w:color="000000" w:themeColor="text1"/>
        </w:rPr>
      </w:pPr>
      <w:r w:rsidRPr="00B11025">
        <w:rPr>
          <w:color w:val="000000" w:themeColor="text1"/>
          <w:u w:color="000000" w:themeColor="text1"/>
        </w:rPr>
        <w:tab/>
        <w:t>(4)</w:t>
      </w:r>
      <w:r w:rsidRPr="00B11025">
        <w:rPr>
          <w:color w:val="000000" w:themeColor="text1"/>
          <w:u w:color="000000" w:themeColor="text1"/>
        </w:rPr>
        <w:tab/>
        <w:t xml:space="preserve">The Division of Aeronautics of the Department of Commerce may act as its own purchasing agency for all procurements of maintenance services for aircraft and these procurements may be conducted pursuant to </w:t>
      </w:r>
      <w:r w:rsidRPr="00D3301E">
        <w:rPr>
          <w:strike/>
          <w:color w:val="000000" w:themeColor="text1"/>
          <w:u w:color="000000" w:themeColor="text1"/>
        </w:rPr>
        <w:t>Section 11</w:t>
      </w:r>
      <w:r w:rsidRPr="00D3301E">
        <w:rPr>
          <w:strike/>
          <w:color w:val="000000" w:themeColor="text1"/>
          <w:u w:color="000000" w:themeColor="text1"/>
        </w:rPr>
        <w:noBreakHyphen/>
        <w:t>35</w:t>
      </w:r>
      <w:r w:rsidRPr="00D3301E">
        <w:rPr>
          <w:strike/>
          <w:color w:val="000000" w:themeColor="text1"/>
          <w:u w:color="000000" w:themeColor="text1"/>
        </w:rPr>
        <w:noBreakHyphen/>
        <w:t>1550</w:t>
      </w:r>
      <w:r>
        <w:rPr>
          <w:color w:val="000000" w:themeColor="text1"/>
          <w:u w:color="000000" w:themeColor="text1"/>
        </w:rPr>
        <w:t xml:space="preserve"> </w:t>
      </w:r>
      <w:r w:rsidRPr="008E3CB6">
        <w:rPr>
          <w:color w:val="000000" w:themeColor="text1"/>
          <w:u w:val="single" w:color="000000" w:themeColor="text1"/>
        </w:rPr>
        <w:t>subsec</w:t>
      </w:r>
      <w:r w:rsidRPr="00151167">
        <w:rPr>
          <w:color w:val="000000" w:themeColor="text1"/>
          <w:u w:val="single"/>
        </w:rPr>
        <w:t>tion (2)(b)</w:t>
      </w:r>
      <w:r w:rsidRPr="00B11025">
        <w:rPr>
          <w:color w:val="000000" w:themeColor="text1"/>
          <w:u w:color="000000" w:themeColor="text1"/>
        </w:rPr>
        <w:t>.</w:t>
      </w:r>
    </w:p>
    <w:p w:rsidR="00AD245D" w:rsidRDefault="00AD245D" w:rsidP="00AD245D">
      <w:pPr>
        <w:rPr>
          <w:color w:val="000000" w:themeColor="text1"/>
          <w:u w:color="000000" w:themeColor="text1"/>
        </w:rPr>
      </w:pPr>
      <w:r w:rsidRPr="00B11025">
        <w:rPr>
          <w:color w:val="000000" w:themeColor="text1"/>
          <w:u w:color="000000" w:themeColor="text1"/>
        </w:rPr>
        <w:tab/>
      </w:r>
      <w:r w:rsidRPr="00332464">
        <w:rPr>
          <w:color w:val="000000" w:themeColor="text1"/>
          <w:u w:color="000000" w:themeColor="text1"/>
        </w:rPr>
        <w:t>(5)</w:t>
      </w:r>
      <w:r w:rsidRPr="00B11025">
        <w:rPr>
          <w:color w:val="000000" w:themeColor="text1"/>
          <w:u w:color="000000" w:themeColor="text1"/>
        </w:rPr>
        <w:tab/>
      </w:r>
      <w:r w:rsidRPr="00332464">
        <w:rPr>
          <w:color w:val="000000" w:themeColor="text1"/>
          <w:u w:val="single" w:color="000000" w:themeColor="text1"/>
        </w:rPr>
        <w:t>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r w:rsidRPr="00B11025">
        <w:rPr>
          <w:color w:val="000000" w:themeColor="text1"/>
          <w:u w:color="000000" w:themeColor="text1"/>
        </w:rPr>
        <w:t>”</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t>7</w:t>
      </w:r>
      <w:r w:rsidRPr="00B11025">
        <w:rPr>
          <w:color w:val="000000" w:themeColor="text1"/>
          <w:u w:color="000000" w:themeColor="text1"/>
        </w:rPr>
        <w:t>.</w:t>
      </w: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3310 of the 1976 Code is amended to read:</w:t>
      </w:r>
    </w:p>
    <w:p w:rsidR="00AD245D" w:rsidRPr="00B11025" w:rsidRDefault="00AD245D" w:rsidP="00AD245D">
      <w:pPr>
        <w:rPr>
          <w:color w:val="000000" w:themeColor="text1"/>
          <w:u w:color="000000" w:themeColor="text1"/>
        </w:rPr>
      </w:pP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3310.</w:t>
      </w:r>
      <w:r w:rsidRPr="00B11025">
        <w:rPr>
          <w:color w:val="000000" w:themeColor="text1"/>
          <w:u w:color="000000" w:themeColor="text1"/>
        </w:rPr>
        <w:tab/>
        <w:t>(1)</w:t>
      </w:r>
      <w:r w:rsidRPr="00B11025">
        <w:rPr>
          <w:color w:val="000000" w:themeColor="text1"/>
          <w:u w:color="000000" w:themeColor="text1"/>
        </w:rPr>
        <w:tab/>
        <w:t>General Applicability.  Indefinite delivery contracts may be awarded on an as</w:t>
      </w:r>
      <w:r w:rsidRPr="00B11025">
        <w:rPr>
          <w:color w:val="000000" w:themeColor="text1"/>
          <w:u w:color="000000" w:themeColor="text1"/>
        </w:rPr>
        <w:noBreakHyphen/>
        <w:t>needed basis for construction services pursuant to the procedures in Section 11</w:t>
      </w:r>
      <w:r w:rsidRPr="00B11025">
        <w:rPr>
          <w:color w:val="000000" w:themeColor="text1"/>
          <w:u w:color="000000" w:themeColor="text1"/>
        </w:rPr>
        <w:noBreakHyphen/>
        <w:t>35</w:t>
      </w:r>
      <w:r w:rsidRPr="00B11025">
        <w:rPr>
          <w:color w:val="000000" w:themeColor="text1"/>
          <w:u w:color="000000" w:themeColor="text1"/>
        </w:rPr>
        <w:noBreakHyphen/>
        <w:t>3015(2)(b) and for architectural</w:t>
      </w:r>
      <w:r w:rsidRPr="00B11025">
        <w:rPr>
          <w:color w:val="000000" w:themeColor="text1"/>
          <w:u w:color="000000" w:themeColor="text1"/>
        </w:rPr>
        <w:noBreakHyphen/>
        <w:t>engineering and land surveying services pursuant to Section 11</w:t>
      </w:r>
      <w:r w:rsidRPr="00B11025">
        <w:rPr>
          <w:color w:val="000000" w:themeColor="text1"/>
          <w:u w:color="000000" w:themeColor="text1"/>
        </w:rPr>
        <w:noBreakHyphen/>
        <w:t>35</w:t>
      </w:r>
      <w:r w:rsidRPr="00B11025">
        <w:rPr>
          <w:color w:val="000000" w:themeColor="text1"/>
          <w:u w:color="000000" w:themeColor="text1"/>
        </w:rPr>
        <w:noBreakHyphen/>
        <w:t xml:space="preserve">3220. </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(a)</w:t>
      </w:r>
      <w:r w:rsidRPr="00B11025">
        <w:rPr>
          <w:color w:val="000000" w:themeColor="text1"/>
          <w:u w:color="000000" w:themeColor="text1"/>
        </w:rPr>
        <w:tab/>
        <w:t xml:space="preserve">Construction Services.  When construction services contracts are awarded, each contract </w:t>
      </w:r>
      <w:r w:rsidRPr="00B11025">
        <w:rPr>
          <w:strike/>
          <w:color w:val="000000" w:themeColor="text1"/>
          <w:u w:color="000000" w:themeColor="text1"/>
        </w:rPr>
        <w:t>shall</w:t>
      </w:r>
      <w:r w:rsidRPr="00B11025">
        <w:rPr>
          <w:color w:val="000000" w:themeColor="text1"/>
          <w:u w:color="000000" w:themeColor="text1"/>
        </w:rPr>
        <w:t xml:space="preserve"> </w:t>
      </w:r>
      <w:r w:rsidRPr="00B11025">
        <w:rPr>
          <w:color w:val="000000" w:themeColor="text1"/>
          <w:u w:val="single" w:color="000000" w:themeColor="text1"/>
        </w:rPr>
        <w:t>must</w:t>
      </w:r>
      <w:r w:rsidRPr="00B11025">
        <w:rPr>
          <w:color w:val="000000" w:themeColor="text1"/>
          <w:u w:color="000000" w:themeColor="text1"/>
        </w:rPr>
        <w:t xml:space="preserve"> be limited to a total expenditure of seven hundred fifty thousand dollars for a two</w:t>
      </w:r>
      <w:r w:rsidRPr="00B11025">
        <w:rPr>
          <w:color w:val="000000" w:themeColor="text1"/>
          <w:u w:color="000000" w:themeColor="text1"/>
        </w:rPr>
        <w:noBreakHyphen/>
        <w:t>year period with individual project expenditures not to exceed one hundred fifty thousand dollars</w:t>
      </w:r>
      <w:r w:rsidRPr="00B11025">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r w:rsidRPr="00B11025">
        <w:rPr>
          <w:color w:val="000000" w:themeColor="text1"/>
          <w:u w:color="000000" w:themeColor="text1"/>
        </w:rPr>
        <w:t xml:space="preserve">. </w:t>
      </w:r>
    </w:p>
    <w:p w:rsidR="00AD245D" w:rsidRPr="00B11025" w:rsidRDefault="00AD245D" w:rsidP="00AD245D">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(b)</w:t>
      </w:r>
      <w:r w:rsidRPr="00B11025">
        <w:rPr>
          <w:color w:val="000000" w:themeColor="text1"/>
          <w:u w:color="000000" w:themeColor="text1"/>
        </w:rPr>
        <w:tab/>
        <w:t>Architectural</w:t>
      </w:r>
      <w:r w:rsidRPr="00B11025">
        <w:rPr>
          <w:color w:val="000000" w:themeColor="text1"/>
          <w:u w:color="000000" w:themeColor="text1"/>
        </w:rPr>
        <w:noBreakHyphen/>
        <w:t>Engineering and Land</w:t>
      </w:r>
      <w:r w:rsidRPr="00332464">
        <w:rPr>
          <w:color w:val="000000" w:themeColor="text1"/>
          <w:u w:val="single" w:color="000000" w:themeColor="text1"/>
        </w:rPr>
        <w:t>-</w:t>
      </w:r>
      <w:r>
        <w:rPr>
          <w:color w:val="000000" w:themeColor="text1"/>
          <w:u w:color="000000" w:themeColor="text1"/>
        </w:rPr>
        <w:t>S</w:t>
      </w:r>
      <w:r w:rsidRPr="00B11025">
        <w:rPr>
          <w:color w:val="000000" w:themeColor="text1"/>
          <w:u w:color="000000" w:themeColor="text1"/>
        </w:rPr>
        <w:t>urveying Services.  When architectural</w:t>
      </w:r>
      <w:r w:rsidRPr="00B11025">
        <w:rPr>
          <w:color w:val="000000" w:themeColor="text1"/>
          <w:u w:color="000000" w:themeColor="text1"/>
        </w:rPr>
        <w:noBreakHyphen/>
        <w:t>engineering and land</w:t>
      </w:r>
      <w:r>
        <w:rPr>
          <w:color w:val="000000" w:themeColor="text1"/>
          <w:u w:val="single" w:color="000000" w:themeColor="text1"/>
        </w:rPr>
        <w:t>-</w:t>
      </w:r>
      <w:r w:rsidRPr="00B11025">
        <w:rPr>
          <w:color w:val="000000" w:themeColor="text1"/>
          <w:u w:color="000000" w:themeColor="text1"/>
        </w:rPr>
        <w:t xml:space="preserve">surveying services contracts are awarded, each contract </w:t>
      </w:r>
      <w:r w:rsidRPr="00B11025">
        <w:rPr>
          <w:strike/>
          <w:color w:val="000000" w:themeColor="text1"/>
          <w:u w:color="000000" w:themeColor="text1"/>
        </w:rPr>
        <w:t>shall</w:t>
      </w:r>
      <w:r w:rsidRPr="00B11025">
        <w:rPr>
          <w:color w:val="000000" w:themeColor="text1"/>
          <w:u w:color="000000" w:themeColor="text1"/>
        </w:rPr>
        <w:t xml:space="preserve"> </w:t>
      </w:r>
      <w:r w:rsidRPr="00B11025">
        <w:rPr>
          <w:color w:val="000000" w:themeColor="text1"/>
          <w:u w:val="single" w:color="000000" w:themeColor="text1"/>
        </w:rPr>
        <w:t>must</w:t>
      </w:r>
      <w:r w:rsidRPr="00B11025">
        <w:rPr>
          <w:color w:val="000000" w:themeColor="text1"/>
          <w:u w:color="000000" w:themeColor="text1"/>
        </w:rPr>
        <w:t xml:space="preserve"> be limited to a total expenditure of three hundred thousand dollars for a two</w:t>
      </w:r>
      <w:r w:rsidRPr="00B11025">
        <w:rPr>
          <w:color w:val="000000" w:themeColor="text1"/>
          <w:u w:color="000000" w:themeColor="text1"/>
        </w:rPr>
        <w:noBreakHyphen/>
        <w:t>year period with individual project expenditures not to exceed one hundred thousand dollars</w:t>
      </w:r>
      <w:r w:rsidRPr="00B11025">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AD245D" w:rsidRDefault="00AD245D" w:rsidP="00AD245D">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Small Indefinite Delivery Contracts.  Small indefinite delivery contracts for architectural</w:t>
      </w:r>
      <w:r w:rsidRPr="00B11025">
        <w:rPr>
          <w:color w:val="000000" w:themeColor="text1"/>
          <w:u w:color="000000" w:themeColor="text1"/>
        </w:rPr>
        <w:noBreakHyphen/>
        <w:t>engineering and land</w:t>
      </w:r>
      <w:r>
        <w:rPr>
          <w:color w:val="000000" w:themeColor="text1"/>
          <w:u w:val="single" w:color="000000" w:themeColor="text1"/>
        </w:rPr>
        <w:t>-</w:t>
      </w:r>
      <w:r w:rsidRPr="0085084E">
        <w:rPr>
          <w:color w:val="000000" w:themeColor="text1"/>
          <w:u w:color="000000" w:themeColor="text1"/>
        </w:rPr>
        <w:t>s</w:t>
      </w:r>
      <w:r w:rsidRPr="00B11025">
        <w:rPr>
          <w:color w:val="000000" w:themeColor="text1"/>
          <w:u w:color="000000" w:themeColor="text1"/>
        </w:rPr>
        <w:t xml:space="preserve">urveying services may be procured as provided in Section </w:t>
      </w:r>
      <w:r w:rsidRPr="00332464">
        <w:rPr>
          <w:color w:val="000000" w:themeColor="text1"/>
          <w:u w:color="000000" w:themeColor="text1"/>
        </w:rPr>
        <w:t>11</w:t>
      </w:r>
      <w:r w:rsidRPr="00332464">
        <w:rPr>
          <w:color w:val="000000" w:themeColor="text1"/>
          <w:u w:color="000000" w:themeColor="text1"/>
        </w:rPr>
        <w:noBreakHyphen/>
        <w:t>35</w:t>
      </w:r>
      <w:r w:rsidRPr="00332464">
        <w:rPr>
          <w:color w:val="000000" w:themeColor="text1"/>
          <w:u w:color="000000" w:themeColor="text1"/>
        </w:rPr>
        <w:noBreakHyphen/>
        <w:t xml:space="preserve">3230.  A contract established under this section </w:t>
      </w:r>
      <w:r w:rsidRPr="00910D53">
        <w:rPr>
          <w:strike/>
          <w:color w:val="000000" w:themeColor="text1"/>
          <w:u w:color="000000" w:themeColor="text1"/>
        </w:rPr>
        <w:t>shall</w:t>
      </w:r>
      <w:r w:rsidRPr="00332464">
        <w:rPr>
          <w:color w:val="000000" w:themeColor="text1"/>
          <w:u w:color="000000" w:themeColor="text1"/>
        </w:rPr>
        <w:t xml:space="preserve"> </w:t>
      </w:r>
      <w:r w:rsidRPr="00910D53">
        <w:rPr>
          <w:color w:val="000000" w:themeColor="text1"/>
          <w:u w:val="single" w:color="000000" w:themeColor="text1"/>
        </w:rPr>
        <w:t>must</w:t>
      </w:r>
      <w:r w:rsidRPr="00332464">
        <w:rPr>
          <w:color w:val="000000" w:themeColor="text1"/>
          <w:u w:color="000000" w:themeColor="text1"/>
        </w:rPr>
        <w:t xml:space="preserve"> be subject to Section 11</w:t>
      </w:r>
      <w:r w:rsidRPr="00332464">
        <w:rPr>
          <w:color w:val="000000" w:themeColor="text1"/>
          <w:u w:color="000000" w:themeColor="text1"/>
        </w:rPr>
        <w:noBreakHyphen/>
        <w:t>35</w:t>
      </w:r>
      <w:r w:rsidRPr="00332464">
        <w:rPr>
          <w:color w:val="000000" w:themeColor="text1"/>
          <w:u w:color="000000" w:themeColor="text1"/>
        </w:rPr>
        <w:noBreakHyphen/>
        <w:t xml:space="preserve">3230, and any regulations promulgated </w:t>
      </w:r>
      <w:r w:rsidRPr="00910D53">
        <w:rPr>
          <w:strike/>
          <w:color w:val="000000" w:themeColor="text1"/>
          <w:u w:color="000000" w:themeColor="text1"/>
        </w:rPr>
        <w:t>thereunder</w:t>
      </w:r>
      <w:r w:rsidRPr="00332464">
        <w:rPr>
          <w:color w:val="000000" w:themeColor="text1"/>
          <w:u w:color="000000" w:themeColor="text1"/>
        </w:rPr>
        <w:t xml:space="preserve"> </w:t>
      </w:r>
      <w:r w:rsidRPr="00910D53">
        <w:rPr>
          <w:color w:val="000000" w:themeColor="text1"/>
          <w:u w:val="single" w:color="000000" w:themeColor="text1"/>
        </w:rPr>
        <w:t>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r w:rsidRPr="00332464">
        <w:rPr>
          <w:color w:val="000000" w:themeColor="text1"/>
          <w:u w:color="000000" w:themeColor="text1"/>
        </w:rPr>
        <w:t>.”</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t>8</w:t>
      </w:r>
      <w:r w:rsidRPr="00332464">
        <w:rPr>
          <w:color w:val="000000" w:themeColor="text1"/>
          <w:u w:color="000000" w:themeColor="text1"/>
        </w:rPr>
        <w:t>.</w:t>
      </w:r>
      <w:r w:rsidRPr="00332464">
        <w:rPr>
          <w:color w:val="000000" w:themeColor="text1"/>
          <w:u w:color="000000" w:themeColor="text1"/>
        </w:rPr>
        <w:tab/>
        <w:t>Section 11</w:t>
      </w:r>
      <w:r w:rsidRPr="00332464">
        <w:rPr>
          <w:color w:val="000000" w:themeColor="text1"/>
          <w:u w:color="000000" w:themeColor="text1"/>
        </w:rPr>
        <w:noBreakHyphen/>
        <w:t>35</w:t>
      </w:r>
      <w:r w:rsidRPr="00332464">
        <w:rPr>
          <w:color w:val="000000" w:themeColor="text1"/>
          <w:u w:color="000000" w:themeColor="text1"/>
        </w:rPr>
        <w:noBreakHyphen/>
        <w:t>4810 of the 1976 Code is amended to read:</w:t>
      </w:r>
    </w:p>
    <w:p w:rsidR="00AD245D" w:rsidRPr="00486A11" w:rsidRDefault="00AD245D" w:rsidP="00AD245D">
      <w:pPr>
        <w:rPr>
          <w:u w:color="000000" w:themeColor="text1"/>
        </w:rPr>
      </w:pPr>
      <w:r w:rsidRPr="00332464">
        <w:rPr>
          <w:color w:val="000000" w:themeColor="text1"/>
          <w:u w:color="000000" w:themeColor="text1"/>
        </w:rPr>
        <w:tab/>
        <w:t>“Section 11</w:t>
      </w:r>
      <w:r w:rsidRPr="00332464">
        <w:rPr>
          <w:color w:val="000000" w:themeColor="text1"/>
          <w:u w:color="000000" w:themeColor="text1"/>
        </w:rPr>
        <w:noBreakHyphen/>
        <w:t>35</w:t>
      </w:r>
      <w:r w:rsidRPr="00332464">
        <w:rPr>
          <w:color w:val="000000" w:themeColor="text1"/>
          <w:u w:color="000000" w:themeColor="text1"/>
        </w:rPr>
        <w:noBreakHyphen/>
        <w:t>4810.</w:t>
      </w:r>
      <w:r w:rsidRPr="00332464">
        <w:rPr>
          <w:color w:val="000000" w:themeColor="text1"/>
          <w:u w:color="000000" w:themeColor="text1"/>
        </w:rPr>
        <w:tab/>
        <w:t>Any public procurement unit may participate in, sponsor, conduct, or administer a cooperative purchasing agreement for the procurement of any supplies, services, or construction with</w:t>
      </w:r>
      <w:r w:rsidRPr="00486A11">
        <w:rPr>
          <w:u w:color="000000" w:themeColor="text1"/>
        </w:rPr>
        <w:t xml:space="preserve"> one or more public procurement units or external procurement activities in accordance with an agreement entered into between the participants.  Such cooperative purchasing may include, but is not limited to, joint or </w:t>
      </w:r>
      <w:r w:rsidRPr="00D62AFF">
        <w:rPr>
          <w:u w:color="000000" w:themeColor="text1"/>
        </w:rPr>
        <w:t>multi</w:t>
      </w:r>
      <w:r w:rsidRPr="00D62AFF">
        <w:rPr>
          <w:u w:color="000000" w:themeColor="text1"/>
        </w:rPr>
        <w:noBreakHyphen/>
        <w:t>party</w:t>
      </w:r>
      <w:r w:rsidRPr="00486A11">
        <w:rPr>
          <w:u w:color="000000" w:themeColor="text1"/>
        </w:rPr>
        <w:t xml:space="preserve"> contracts between public procurement units and open</w:t>
      </w:r>
      <w:r w:rsidRPr="00486A11">
        <w:rPr>
          <w:u w:color="000000" w:themeColor="text1"/>
        </w:rPr>
        <w:noBreakHyphen/>
        <w:t>ended state public procurement unit contracts which shall be made available to local public procurement units, except as provided in Section 11</w:t>
      </w:r>
      <w:r w:rsidRPr="00486A11">
        <w:rPr>
          <w:u w:color="000000" w:themeColor="text1"/>
        </w:rPr>
        <w:noBreakHyphen/>
        <w:t>35</w:t>
      </w:r>
      <w:r w:rsidRPr="00486A11">
        <w:rPr>
          <w:u w:color="000000" w:themeColor="text1"/>
        </w:rPr>
        <w:noBreakHyphen/>
        <w:t xml:space="preserve">4820 or except as may otherwise be limited by the board through regulations. </w:t>
      </w:r>
    </w:p>
    <w:p w:rsidR="00AD245D" w:rsidRDefault="00AD245D" w:rsidP="00AD245D">
      <w:pPr>
        <w:rPr>
          <w:u w:color="000000" w:themeColor="text1"/>
        </w:rPr>
      </w:pPr>
      <w:r w:rsidRPr="004C1AC4">
        <w:rPr>
          <w:u w:color="000000" w:themeColor="text1"/>
        </w:rPr>
        <w:tab/>
        <w:t>However, thirty days</w:t>
      </w:r>
      <w:r w:rsidRPr="00A7307D">
        <w:rPr>
          <w:u w:val="single" w:color="000000" w:themeColor="text1"/>
        </w:rPr>
        <w:t>’</w:t>
      </w:r>
      <w:r w:rsidRPr="004C1AC4">
        <w:rPr>
          <w:u w:color="000000" w:themeColor="text1"/>
        </w:rPr>
        <w:t xml:space="preserve"> notice of a proposed </w:t>
      </w:r>
      <w:r w:rsidRPr="00D62AFF">
        <w:rPr>
          <w:u w:color="000000" w:themeColor="text1"/>
        </w:rPr>
        <w:t>multi</w:t>
      </w:r>
      <w:r w:rsidRPr="00D62AFF">
        <w:rPr>
          <w:u w:color="000000" w:themeColor="text1"/>
        </w:rPr>
        <w:noBreakHyphen/>
        <w:t>stat</w:t>
      </w:r>
      <w:r>
        <w:rPr>
          <w:u w:color="000000" w:themeColor="text1"/>
        </w:rPr>
        <w:t>e</w:t>
      </w:r>
      <w:r w:rsidRPr="004C1AC4">
        <w:rPr>
          <w:u w:color="000000" w:themeColor="text1"/>
        </w:rPr>
        <w:t xml:space="preserve"> solicitation </w:t>
      </w:r>
      <w:r w:rsidRPr="004C1AC4">
        <w:rPr>
          <w:strike/>
          <w:u w:color="000000" w:themeColor="text1"/>
        </w:rPr>
        <w:t>shall</w:t>
      </w:r>
      <w:r w:rsidRPr="004C1AC4">
        <w:rPr>
          <w:u w:color="000000" w:themeColor="text1"/>
        </w:rPr>
        <w:t xml:space="preserve"> </w:t>
      </w:r>
      <w:r w:rsidRPr="00D4461A">
        <w:rPr>
          <w:u w:val="single" w:color="000000" w:themeColor="text1"/>
        </w:rPr>
        <w:t>must</w:t>
      </w:r>
      <w:r w:rsidRPr="004C1AC4">
        <w:rPr>
          <w:u w:color="000000" w:themeColor="text1"/>
        </w:rPr>
        <w:t xml:space="preserve"> be provided through central advertising and such contracts may be only awarded to manufacturers who will be distributing the products to South Carolina governmental bodies through South Carolina vendors</w:t>
      </w:r>
      <w:r w:rsidRPr="00D62AFF">
        <w:rPr>
          <w:u w:val="single" w:color="000000" w:themeColor="text1"/>
        </w:rPr>
        <w:t>; provided, however, that the provisions of this paragraph do not apply to public institutions of higher learning if the institution demonstrates a cost savings to the Office of State Procurement in regard to the multistate solicitation and procurement</w:t>
      </w:r>
      <w:r w:rsidRPr="004C1AC4">
        <w:rPr>
          <w:u w:color="000000" w:themeColor="text1"/>
        </w:rPr>
        <w:t>.”</w:t>
      </w:r>
    </w:p>
    <w:p w:rsidR="00AD245D" w:rsidRPr="00B11025" w:rsidRDefault="00AD245D" w:rsidP="00AD245D">
      <w:pPr>
        <w:jc w:val="center"/>
        <w:rPr>
          <w:color w:val="000000" w:themeColor="text1"/>
          <w:u w:color="000000" w:themeColor="text1"/>
        </w:rPr>
      </w:pPr>
      <w:r w:rsidRPr="00B11025">
        <w:rPr>
          <w:color w:val="000000" w:themeColor="text1"/>
          <w:u w:color="000000" w:themeColor="text1"/>
        </w:rPr>
        <w:t>Part VI</w:t>
      </w:r>
    </w:p>
    <w:p w:rsidR="00AD245D" w:rsidRDefault="00AD245D" w:rsidP="00AD245D">
      <w:pPr>
        <w:jc w:val="center"/>
        <w:rPr>
          <w:color w:val="000000" w:themeColor="text1"/>
          <w:u w:color="000000" w:themeColor="text1"/>
        </w:rPr>
      </w:pPr>
      <w:r w:rsidRPr="00B11025">
        <w:rPr>
          <w:color w:val="000000" w:themeColor="text1"/>
          <w:u w:color="000000" w:themeColor="text1"/>
        </w:rPr>
        <w:t>Miscellaneous Provisions</w:t>
      </w:r>
    </w:p>
    <w:p w:rsidR="00AD245D" w:rsidRDefault="00AD245D" w:rsidP="00AD245D">
      <w:pPr>
        <w:rPr>
          <w:u w:color="000000" w:themeColor="text1"/>
        </w:rPr>
      </w:pPr>
      <w:r>
        <w:rPr>
          <w:color w:val="000000" w:themeColor="text1"/>
          <w:u w:color="000000" w:themeColor="text1"/>
        </w:rPr>
        <w:tab/>
        <w:t>SECTION</w:t>
      </w:r>
      <w:r>
        <w:rPr>
          <w:color w:val="000000" w:themeColor="text1"/>
          <w:u w:color="000000" w:themeColor="text1"/>
        </w:rPr>
        <w:tab/>
      </w:r>
      <w:r>
        <w:rPr>
          <w:u w:color="000000" w:themeColor="text1"/>
        </w:rPr>
        <w:t>9</w:t>
      </w:r>
      <w:r w:rsidRPr="00BC2F9C">
        <w:rPr>
          <w:u w:color="000000" w:themeColor="text1"/>
        </w:rPr>
        <w:t>.</w:t>
      </w:r>
      <w:r w:rsidRPr="00BC2F9C">
        <w:rPr>
          <w:u w:color="000000" w:themeColor="text1"/>
        </w:rPr>
        <w:tab/>
        <w:t>Section 1</w:t>
      </w:r>
      <w:r w:rsidRPr="00BC2F9C">
        <w:rPr>
          <w:u w:color="000000" w:themeColor="text1"/>
        </w:rPr>
        <w:noBreakHyphen/>
        <w:t>7</w:t>
      </w:r>
      <w:r w:rsidRPr="00BC2F9C">
        <w:rPr>
          <w:u w:color="000000" w:themeColor="text1"/>
        </w:rPr>
        <w:noBreakHyphen/>
        <w:t>170 of the 1976 Code, as added by Act 353 of 2008, is amended to read:</w:t>
      </w:r>
    </w:p>
    <w:p w:rsidR="00AD245D" w:rsidRPr="00BC2F9C" w:rsidRDefault="00AD245D" w:rsidP="00AD245D">
      <w:pPr>
        <w:rPr>
          <w:u w:color="000000" w:themeColor="text1"/>
        </w:rPr>
      </w:pPr>
      <w:r w:rsidRPr="00BC2F9C">
        <w:rPr>
          <w:u w:color="000000" w:themeColor="text1"/>
        </w:rPr>
        <w:tab/>
        <w:t>“Section 1</w:t>
      </w:r>
      <w:r w:rsidRPr="00BC2F9C">
        <w:rPr>
          <w:u w:color="000000" w:themeColor="text1"/>
        </w:rPr>
        <w:noBreakHyphen/>
        <w:t>7</w:t>
      </w:r>
      <w:r w:rsidRPr="00BC2F9C">
        <w:rPr>
          <w:u w:color="000000" w:themeColor="text1"/>
        </w:rPr>
        <w:noBreakHyphen/>
        <w:t>170.</w:t>
      </w:r>
      <w:r w:rsidRPr="00BC2F9C">
        <w:rPr>
          <w:u w:color="000000" w:themeColor="text1"/>
        </w:rPr>
        <w:tab/>
      </w:r>
      <w:r w:rsidRPr="00BC2F9C">
        <w:rPr>
          <w:u w:val="single" w:color="000000" w:themeColor="text1"/>
        </w:rPr>
        <w:t>(A)</w:t>
      </w:r>
      <w:r w:rsidRPr="00BC2F9C">
        <w:rPr>
          <w:u w:color="000000" w:themeColor="text1"/>
        </w:rPr>
        <w:tab/>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AD245D" w:rsidRDefault="00AD245D" w:rsidP="00AD245D">
      <w:pPr>
        <w:rPr>
          <w:color w:val="000000" w:themeColor="text1"/>
          <w:u w:color="000000" w:themeColor="text1"/>
        </w:rPr>
      </w:pPr>
      <w:r w:rsidRPr="00BC2F9C">
        <w:rPr>
          <w:u w:color="000000"/>
        </w:rPr>
        <w:tab/>
      </w:r>
      <w:r w:rsidRPr="00BC2F9C">
        <w:rPr>
          <w:u w:val="single"/>
        </w:rPr>
        <w:t>(B)</w:t>
      </w:r>
      <w:r w:rsidRPr="00BC2F9C">
        <w:tab/>
      </w:r>
      <w:r w:rsidRPr="00BC2F9C">
        <w:rPr>
          <w:u w:val="single"/>
        </w:rPr>
        <w:t>A public institution of higher learning shall engage and compensate outside counsel in accordance with policies and procedures adopted by the State Budget and Control Board for matters of bonded indebtedness, public finance, borrowing, and related financial matters.</w:t>
      </w:r>
      <w:r w:rsidRPr="00BC2F9C">
        <w:t>”</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0</w:t>
      </w:r>
      <w:r w:rsidRPr="00B11025">
        <w:rPr>
          <w:color w:val="000000" w:themeColor="text1"/>
          <w:u w:color="000000" w:themeColor="text1"/>
        </w:rPr>
        <w:t>.</w:t>
      </w:r>
      <w:r w:rsidRPr="00B11025">
        <w:rPr>
          <w:color w:val="000000" w:themeColor="text1"/>
          <w:u w:color="000000" w:themeColor="text1"/>
        </w:rPr>
        <w:tab/>
        <w:t>Article 1, Chapter 101, Title 59 of the 1976 Code is amended by adding:</w:t>
      </w:r>
    </w:p>
    <w:p w:rsidR="00AD245D" w:rsidRDefault="00AD245D" w:rsidP="00AD245D">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101</w:t>
      </w:r>
      <w:r w:rsidRPr="00B11025">
        <w:rPr>
          <w:color w:val="000000" w:themeColor="text1"/>
          <w:u w:color="000000" w:themeColor="text1"/>
        </w:rPr>
        <w:noBreakHyphen/>
        <w:t>55.</w:t>
      </w:r>
      <w:r w:rsidRPr="00B11025">
        <w:rPr>
          <w:color w:val="000000" w:themeColor="text1"/>
          <w:u w:color="000000" w:themeColor="text1"/>
        </w:rPr>
        <w:tab/>
        <w:t>State appropriated funds shall not be used to provide out</w:t>
      </w:r>
      <w:r w:rsidRPr="00B11025">
        <w:rPr>
          <w:color w:val="000000" w:themeColor="text1"/>
          <w:u w:color="000000" w:themeColor="text1"/>
        </w:rPr>
        <w:noBreakHyphen/>
        <w:t>of</w:t>
      </w:r>
      <w:r w:rsidRPr="00B11025">
        <w:rPr>
          <w:color w:val="000000" w:themeColor="text1"/>
          <w:u w:color="000000" w:themeColor="text1"/>
        </w:rPr>
        <w:noBreakHyphen/>
        <w:t>state subsidies to students attending state</w:t>
      </w:r>
      <w:r w:rsidRPr="00B11025">
        <w:rPr>
          <w:color w:val="000000" w:themeColor="text1"/>
          <w:u w:color="000000" w:themeColor="text1"/>
        </w:rPr>
        <w:noBreakHyphen/>
        <w:t>supported institutions of higher learning.”</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1</w:t>
      </w:r>
      <w:r w:rsidRPr="00B11025">
        <w:rPr>
          <w:color w:val="000000" w:themeColor="text1"/>
          <w:u w:color="000000" w:themeColor="text1"/>
        </w:rPr>
        <w:t>.</w:t>
      </w:r>
      <w:r w:rsidRPr="00B11025">
        <w:rPr>
          <w:color w:val="000000" w:themeColor="text1"/>
          <w:u w:color="000000" w:themeColor="text1"/>
        </w:rPr>
        <w:tab/>
        <w:t>Chapter 112, Title 59 of the 1976 Code is amended by adding:</w:t>
      </w:r>
    </w:p>
    <w:p w:rsidR="00AD245D" w:rsidRDefault="00AD245D" w:rsidP="00AD245D">
      <w:pPr>
        <w:rPr>
          <w:color w:val="000000" w:themeColor="text1"/>
          <w:u w:color="000000" w:themeColor="text1"/>
        </w:rPr>
      </w:pPr>
      <w:r w:rsidRPr="004C1AC4">
        <w:rPr>
          <w:color w:val="000000" w:themeColor="text1"/>
          <w:u w:color="000000" w:themeColor="text1"/>
        </w:rPr>
        <w:tab/>
        <w:t>“Section 59</w:t>
      </w:r>
      <w:r w:rsidRPr="004C1AC4">
        <w:rPr>
          <w:color w:val="000000" w:themeColor="text1"/>
          <w:u w:color="000000" w:themeColor="text1"/>
        </w:rPr>
        <w:noBreakHyphen/>
        <w:t>112</w:t>
      </w:r>
      <w:r w:rsidRPr="004C1AC4">
        <w:rPr>
          <w:color w:val="000000" w:themeColor="text1"/>
          <w:u w:color="000000" w:themeColor="text1"/>
        </w:rPr>
        <w:noBreakHyphen/>
        <w:t>115.</w:t>
      </w:r>
      <w:r w:rsidRPr="004C1AC4">
        <w:rPr>
          <w:color w:val="000000" w:themeColor="text1"/>
          <w:u w:color="000000" w:themeColor="text1"/>
        </w:rPr>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2</w:t>
      </w:r>
      <w:r w:rsidRPr="00B11025">
        <w:rPr>
          <w:color w:val="000000" w:themeColor="text1"/>
          <w:u w:color="000000" w:themeColor="text1"/>
        </w:rPr>
        <w:t>.</w:t>
      </w:r>
      <w:r w:rsidRPr="00B11025">
        <w:rPr>
          <w:color w:val="000000" w:themeColor="text1"/>
          <w:u w:color="000000" w:themeColor="text1"/>
        </w:rPr>
        <w:tab/>
      </w:r>
      <w:r>
        <w:rPr>
          <w:color w:val="000000" w:themeColor="text1"/>
          <w:u w:color="000000" w:themeColor="text1"/>
        </w:rPr>
        <w:t>Article 1, C</w:t>
      </w:r>
      <w:r w:rsidRPr="00B11025">
        <w:rPr>
          <w:color w:val="000000" w:themeColor="text1"/>
          <w:u w:color="000000" w:themeColor="text1"/>
        </w:rPr>
        <w:t>hapter 11, Title 8 of the 1976 Code is amended by adding:</w:t>
      </w:r>
    </w:p>
    <w:p w:rsidR="00AD245D" w:rsidRDefault="00AD245D" w:rsidP="00AD245D">
      <w:pPr>
        <w:rPr>
          <w:color w:val="000000" w:themeColor="text1"/>
          <w:u w:color="000000" w:themeColor="text1"/>
        </w:rPr>
      </w:pPr>
      <w:r w:rsidRPr="00B11025">
        <w:rPr>
          <w:color w:val="000000" w:themeColor="text1"/>
          <w:u w:color="000000" w:themeColor="text1"/>
        </w:rPr>
        <w:tab/>
        <w:t>“Section 8</w:t>
      </w:r>
      <w:r w:rsidRPr="00B11025">
        <w:rPr>
          <w:color w:val="000000" w:themeColor="text1"/>
          <w:u w:color="000000" w:themeColor="text1"/>
        </w:rPr>
        <w:noBreakHyphen/>
        <w:t>11</w:t>
      </w:r>
      <w:r w:rsidRPr="00B11025">
        <w:rPr>
          <w:color w:val="000000" w:themeColor="text1"/>
          <w:u w:color="000000" w:themeColor="text1"/>
        </w:rPr>
        <w:noBreakHyphen/>
        <w:t>162.</w:t>
      </w:r>
      <w:r w:rsidRPr="00B11025">
        <w:rPr>
          <w:color w:val="000000" w:themeColor="text1"/>
          <w:u w:color="000000" w:themeColor="text1"/>
        </w:rPr>
        <w:tab/>
        <w:t>For purposes of Section 8</w:t>
      </w:r>
      <w:r w:rsidRPr="00B11025">
        <w:rPr>
          <w:color w:val="000000" w:themeColor="text1"/>
          <w:u w:color="000000" w:themeColor="text1"/>
        </w:rPr>
        <w:noBreakHyphen/>
        <w:t>11</w:t>
      </w:r>
      <w:r w:rsidRPr="00B11025">
        <w:rPr>
          <w:color w:val="000000" w:themeColor="text1"/>
          <w:u w:color="000000" w:themeColor="text1"/>
        </w:rPr>
        <w:noBreakHyphen/>
        <w:t>160 and the other provisions related to the authority of the Agency Head Salary Commission, Technical College Presidents are covered by the authority of the commission.”</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3</w:t>
      </w:r>
      <w:r w:rsidRPr="00B11025">
        <w:rPr>
          <w:color w:val="000000" w:themeColor="text1"/>
          <w:u w:color="000000" w:themeColor="text1"/>
        </w:rPr>
        <w:t>.</w:t>
      </w:r>
      <w:r w:rsidRPr="00B11025">
        <w:rPr>
          <w:color w:val="000000" w:themeColor="text1"/>
          <w:u w:color="000000" w:themeColor="text1"/>
        </w:rPr>
        <w:tab/>
        <w:t>Section 1</w:t>
      </w:r>
      <w:r w:rsidRPr="00B11025">
        <w:rPr>
          <w:color w:val="000000" w:themeColor="text1"/>
          <w:u w:color="000000" w:themeColor="text1"/>
        </w:rPr>
        <w:noBreakHyphen/>
        <w:t>11</w:t>
      </w:r>
      <w:r w:rsidRPr="00B11025">
        <w:rPr>
          <w:color w:val="000000" w:themeColor="text1"/>
          <w:u w:color="000000" w:themeColor="text1"/>
        </w:rPr>
        <w:noBreakHyphen/>
        <w:t>55(2) of the 1976 Code is amended to read:</w:t>
      </w:r>
    </w:p>
    <w:p w:rsidR="00AD245D" w:rsidRDefault="00AD245D" w:rsidP="00AD245D">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 xml:space="preserve">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r w:rsidRPr="00B11025">
        <w:rPr>
          <w:color w:val="000000" w:themeColor="text1"/>
          <w:u w:val="single" w:color="000000" w:themeColor="text1"/>
        </w:rPr>
        <w:t>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r w:rsidRPr="00B11025">
        <w:rPr>
          <w:color w:val="000000" w:themeColor="text1"/>
          <w:u w:color="000000" w:themeColor="text1"/>
        </w:rPr>
        <w:t>”</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4</w:t>
      </w:r>
      <w:r w:rsidRPr="00B11025">
        <w:rPr>
          <w:color w:val="000000" w:themeColor="text1"/>
          <w:u w:color="000000" w:themeColor="text1"/>
        </w:rPr>
        <w:t>.</w:t>
      </w:r>
      <w:r w:rsidRPr="00B11025">
        <w:rPr>
          <w:color w:val="000000" w:themeColor="text1"/>
          <w:u w:color="000000" w:themeColor="text1"/>
        </w:rPr>
        <w:tab/>
        <w:t>Article 2, Chapter 53, Title 59 of the 1976 Code is amended by adding:</w:t>
      </w:r>
    </w:p>
    <w:p w:rsidR="00AD245D" w:rsidRPr="00B11025" w:rsidRDefault="00AD245D" w:rsidP="00AD245D">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53</w:t>
      </w:r>
      <w:r w:rsidRPr="00B11025">
        <w:rPr>
          <w:color w:val="000000" w:themeColor="text1"/>
          <w:u w:color="000000" w:themeColor="text1"/>
        </w:rPr>
        <w:noBreakHyphen/>
        <w:t>168.</w:t>
      </w:r>
      <w:r w:rsidRPr="00B11025">
        <w:rPr>
          <w:color w:val="000000" w:themeColor="text1"/>
          <w:u w:color="000000" w:themeColor="text1"/>
        </w:rPr>
        <w:tab/>
        <w:t>(A)</w:t>
      </w:r>
      <w:r w:rsidRPr="00B11025">
        <w:rPr>
          <w:color w:val="000000" w:themeColor="text1"/>
          <w:u w:color="000000" w:themeColor="text1"/>
        </w:rPr>
        <w:tab/>
        <w:t>The State Board for Technical and Comprehensive Education (state board) is granted the authority to employ and administer certain administrative efficiency provisions provided in Sections 11</w:t>
      </w:r>
      <w:r w:rsidRPr="00B11025">
        <w:rPr>
          <w:color w:val="000000" w:themeColor="text1"/>
          <w:u w:color="000000" w:themeColor="text1"/>
        </w:rPr>
        <w:noBreakHyphen/>
        <w:t>35</w:t>
      </w:r>
      <w:r w:rsidRPr="00B11025">
        <w:rPr>
          <w:color w:val="000000" w:themeColor="text1"/>
          <w:u w:color="000000" w:themeColor="text1"/>
        </w:rPr>
        <w:noBreakHyphen/>
        <w:t>1210, 11</w:t>
      </w:r>
      <w:r w:rsidRPr="00B11025">
        <w:rPr>
          <w:color w:val="000000" w:themeColor="text1"/>
          <w:u w:color="000000" w:themeColor="text1"/>
        </w:rPr>
        <w:noBreakHyphen/>
        <w:t>35</w:t>
      </w:r>
      <w:r w:rsidRPr="00B11025">
        <w:rPr>
          <w:color w:val="000000" w:themeColor="text1"/>
          <w:u w:color="000000" w:themeColor="text1"/>
        </w:rPr>
        <w:noBreakHyphen/>
        <w:t>1550(2), 11</w:t>
      </w:r>
      <w:r w:rsidRPr="00B11025">
        <w:rPr>
          <w:color w:val="000000" w:themeColor="text1"/>
          <w:u w:color="000000" w:themeColor="text1"/>
        </w:rPr>
        <w:noBreakHyphen/>
        <w:t>35</w:t>
      </w:r>
      <w:r w:rsidRPr="00B11025">
        <w:rPr>
          <w:color w:val="000000" w:themeColor="text1"/>
          <w:u w:color="000000" w:themeColor="text1"/>
        </w:rPr>
        <w:noBreakHyphen/>
        <w:t>3310, 11</w:t>
      </w:r>
      <w:r w:rsidRPr="00B11025">
        <w:rPr>
          <w:color w:val="000000" w:themeColor="text1"/>
          <w:u w:color="000000" w:themeColor="text1"/>
        </w:rPr>
        <w:noBreakHyphen/>
        <w:t>35</w:t>
      </w:r>
      <w:r w:rsidRPr="00B11025">
        <w:rPr>
          <w:color w:val="000000" w:themeColor="text1"/>
          <w:u w:color="000000" w:themeColor="text1"/>
        </w:rPr>
        <w:noBreakHyphen/>
        <w:t>4810, 1</w:t>
      </w:r>
      <w:r w:rsidRPr="00B11025">
        <w:rPr>
          <w:color w:val="000000" w:themeColor="text1"/>
          <w:u w:color="000000" w:themeColor="text1"/>
        </w:rPr>
        <w:noBreakHyphen/>
        <w:t>7</w:t>
      </w:r>
      <w:r w:rsidRPr="00B11025">
        <w:rPr>
          <w:color w:val="000000" w:themeColor="text1"/>
          <w:u w:color="000000" w:themeColor="text1"/>
        </w:rPr>
        <w:noBreakHyphen/>
        <w:t>170, 59</w:t>
      </w:r>
      <w:r w:rsidRPr="00B11025">
        <w:rPr>
          <w:color w:val="000000" w:themeColor="text1"/>
          <w:u w:color="000000" w:themeColor="text1"/>
        </w:rPr>
        <w:noBreakHyphen/>
        <w:t>101</w:t>
      </w:r>
      <w:r w:rsidRPr="00B11025">
        <w:rPr>
          <w:color w:val="000000" w:themeColor="text1"/>
          <w:u w:color="000000" w:themeColor="text1"/>
        </w:rPr>
        <w:noBreakHyphen/>
        <w:t>620, and 1</w:t>
      </w:r>
      <w:r w:rsidRPr="00B11025">
        <w:rPr>
          <w:color w:val="000000" w:themeColor="text1"/>
          <w:u w:color="000000" w:themeColor="text1"/>
        </w:rPr>
        <w:noBreakHyphen/>
        <w:t>11</w:t>
      </w:r>
      <w:r w:rsidRPr="00B11025">
        <w:rPr>
          <w:color w:val="000000" w:themeColor="text1"/>
          <w:u w:color="000000" w:themeColor="text1"/>
        </w:rPr>
        <w:noBreakHyphen/>
        <w:t>55(2) of the 1976 Code.  The state board shall establish a tiered system for categorizing technical colleges with respect to their financial strength and ability to manage day</w:t>
      </w:r>
      <w:r w:rsidRPr="00B11025">
        <w:rPr>
          <w:color w:val="000000" w:themeColor="text1"/>
          <w:u w:color="000000" w:themeColor="text1"/>
        </w:rPr>
        <w:noBreakHyphen/>
        <w:t>to</w:t>
      </w:r>
      <w:r w:rsidRPr="00B11025">
        <w:rPr>
          <w:color w:val="000000" w:themeColor="text1"/>
          <w:u w:color="000000" w:themeColor="text1"/>
        </w:rPr>
        <w:noBreakHyphen/>
        <w:t xml:space="preserve">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  </w:t>
      </w:r>
    </w:p>
    <w:p w:rsidR="00AD245D" w:rsidRDefault="00AD245D" w:rsidP="00AD245D">
      <w:pPr>
        <w:rPr>
          <w:color w:val="000000" w:themeColor="text1"/>
          <w:u w:color="000000" w:themeColor="text1"/>
        </w:rPr>
      </w:pPr>
      <w:r w:rsidRPr="00B11025">
        <w:rPr>
          <w:color w:val="000000" w:themeColor="text1"/>
          <w:u w:color="000000" w:themeColor="text1"/>
        </w:rPr>
        <w:tab/>
        <w:t>(B)</w:t>
      </w:r>
      <w:r w:rsidRPr="00B11025">
        <w:rPr>
          <w:color w:val="000000" w:themeColor="text1"/>
          <w:u w:color="000000" w:themeColor="text1"/>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5</w:t>
      </w:r>
      <w:r w:rsidRPr="00B11025">
        <w:rPr>
          <w:color w:val="000000" w:themeColor="text1"/>
          <w:u w:color="000000" w:themeColor="text1"/>
        </w:rPr>
        <w:t>.</w:t>
      </w:r>
      <w:r w:rsidRPr="00B11025">
        <w:rPr>
          <w:color w:val="000000" w:themeColor="text1"/>
          <w:u w:color="000000" w:themeColor="text1"/>
        </w:rPr>
        <w:tab/>
        <w:t>Chapter 112, Title 59 of the 1976 Code is amended by adding:</w:t>
      </w:r>
    </w:p>
    <w:p w:rsidR="00AD245D" w:rsidRDefault="00AD245D" w:rsidP="00AD245D">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112</w:t>
      </w:r>
      <w:r w:rsidRPr="00B11025">
        <w:rPr>
          <w:color w:val="000000" w:themeColor="text1"/>
          <w:u w:color="000000" w:themeColor="text1"/>
        </w:rPr>
        <w:noBreakHyphen/>
        <w:t>140.</w:t>
      </w:r>
      <w:r w:rsidRPr="00B11025">
        <w:rPr>
          <w:color w:val="000000" w:themeColor="text1"/>
          <w:u w:color="000000" w:themeColor="text1"/>
        </w:rPr>
        <w:tab/>
        <w:t>The area commission for the Florence</w:t>
      </w:r>
      <w:r w:rsidRPr="00B11025">
        <w:rPr>
          <w:color w:val="000000" w:themeColor="text1"/>
          <w:u w:color="000000" w:themeColor="text1"/>
        </w:rPr>
        <w:noBreakHyphen/>
        <w:t>Darlington Technical College may waive the requirements of this chapter for student participants in the Caterpillar Dealer Academy operated by Florence</w:t>
      </w:r>
      <w:r w:rsidRPr="00B11025">
        <w:rPr>
          <w:color w:val="000000" w:themeColor="text1"/>
          <w:u w:color="000000" w:themeColor="text1"/>
        </w:rPr>
        <w:noBreakHyphen/>
        <w:t>Darlington Technical College.”</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6.</w:t>
      </w:r>
      <w:r w:rsidRPr="00B11025">
        <w:rPr>
          <w:color w:val="000000" w:themeColor="text1"/>
          <w:u w:color="000000" w:themeColor="text1"/>
        </w:rPr>
        <w:tab/>
        <w:t>Section 2</w:t>
      </w:r>
      <w:r w:rsidRPr="00B11025">
        <w:rPr>
          <w:color w:val="000000" w:themeColor="text1"/>
          <w:u w:color="000000" w:themeColor="text1"/>
        </w:rPr>
        <w:noBreakHyphen/>
        <w:t>77</w:t>
      </w:r>
      <w:r w:rsidRPr="00B11025">
        <w:rPr>
          <w:color w:val="000000" w:themeColor="text1"/>
          <w:u w:color="000000" w:themeColor="text1"/>
        </w:rPr>
        <w:noBreakHyphen/>
        <w:t>20(C) of the 1976 Code is amended to read:</w:t>
      </w:r>
    </w:p>
    <w:p w:rsidR="00AD245D" w:rsidRDefault="00AD245D" w:rsidP="00AD245D">
      <w:pPr>
        <w:rPr>
          <w:color w:val="000000" w:themeColor="text1"/>
          <w:u w:color="000000" w:themeColor="text1"/>
        </w:rPr>
      </w:pPr>
      <w:r w:rsidRPr="00B11025">
        <w:rPr>
          <w:color w:val="000000" w:themeColor="text1"/>
          <w:u w:color="000000" w:themeColor="text1"/>
        </w:rPr>
        <w:tab/>
        <w:t>“(C)</w:t>
      </w:r>
      <w:r w:rsidRPr="00B11025">
        <w:rPr>
          <w:color w:val="000000" w:themeColor="text1"/>
          <w:u w:color="000000" w:themeColor="text1"/>
        </w:rPr>
        <w:tab/>
        <w:t xml:space="preserve">An institution seeking to qualify as an eligible institution must submit an annual application to the commission.  The commission must certify the eligibility of institutions seeking contracts pursuant to this section.  </w:t>
      </w:r>
      <w:r w:rsidRPr="00B11025">
        <w:rPr>
          <w:strike/>
          <w:color w:val="000000" w:themeColor="text1"/>
          <w:u w:color="000000" w:themeColor="text1"/>
        </w:rPr>
        <w:t>Of the</w:t>
      </w:r>
      <w:r w:rsidRPr="00B11025">
        <w:rPr>
          <w:color w:val="000000" w:themeColor="text1"/>
          <w:u w:color="000000" w:themeColor="text1"/>
        </w:rPr>
        <w:t xml:space="preserve"> </w:t>
      </w:r>
      <w:r w:rsidRPr="00B11025">
        <w:rPr>
          <w:color w:val="000000" w:themeColor="text1"/>
          <w:u w:val="single" w:color="000000" w:themeColor="text1"/>
        </w:rPr>
        <w:t>The</w:t>
      </w:r>
      <w:r w:rsidRPr="00B11025">
        <w:rPr>
          <w:color w:val="000000" w:themeColor="text1"/>
          <w:u w:color="000000" w:themeColor="text1"/>
        </w:rPr>
        <w:t xml:space="preserve"> funds appropriated for this program</w:t>
      </w:r>
      <w:r w:rsidRPr="00B11025">
        <w:rPr>
          <w:strike/>
          <w:color w:val="000000" w:themeColor="text1"/>
          <w:u w:color="000000" w:themeColor="text1"/>
        </w:rPr>
        <w:t>, one</w:t>
      </w:r>
      <w:r w:rsidRPr="00B11025">
        <w:rPr>
          <w:strike/>
          <w:color w:val="000000" w:themeColor="text1"/>
          <w:u w:color="000000" w:themeColor="text1"/>
        </w:rPr>
        <w:noBreakHyphen/>
        <w:t>half</w:t>
      </w:r>
      <w:r w:rsidRPr="00B11025">
        <w:rPr>
          <w:color w:val="000000" w:themeColor="text1"/>
          <w:u w:color="000000" w:themeColor="text1"/>
        </w:rPr>
        <w:t xml:space="preserve"> must be allocated equally among the eligible institutions.  </w:t>
      </w:r>
      <w:r w:rsidRPr="00B11025">
        <w:rPr>
          <w:strike/>
          <w:color w:val="000000" w:themeColor="text1"/>
          <w:u w:color="000000" w:themeColor="text1"/>
        </w:rPr>
        <w:t>The remainder of the appropriated funds shall be awarded to eligible institutions based upon merit, through criteria developed by the Commission on Higher Education.</w:t>
      </w:r>
      <w:r w:rsidRPr="00B11025">
        <w:rPr>
          <w:color w:val="000000" w:themeColor="text1"/>
          <w:u w:color="000000" w:themeColor="text1"/>
        </w:rPr>
        <w:t>”</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Pr>
          <w:color w:val="000000" w:themeColor="text1"/>
          <w:u w:color="000000" w:themeColor="text1"/>
        </w:rPr>
        <w:t>7</w:t>
      </w:r>
      <w:r w:rsidRPr="00B11025">
        <w:rPr>
          <w:color w:val="000000" w:themeColor="text1"/>
          <w:u w:color="000000" w:themeColor="text1"/>
        </w:rPr>
        <w:t>.</w:t>
      </w:r>
      <w:r w:rsidRPr="00B11025">
        <w:rPr>
          <w:color w:val="000000" w:themeColor="text1"/>
          <w:u w:color="000000" w:themeColor="text1"/>
        </w:rPr>
        <w:tab/>
        <w:t>Section 59</w:t>
      </w:r>
      <w:r w:rsidRPr="00B11025">
        <w:rPr>
          <w:color w:val="000000" w:themeColor="text1"/>
          <w:u w:color="000000" w:themeColor="text1"/>
        </w:rPr>
        <w:noBreakHyphen/>
        <w:t>142</w:t>
      </w:r>
      <w:r w:rsidRPr="00B11025">
        <w:rPr>
          <w:color w:val="000000" w:themeColor="text1"/>
          <w:u w:color="000000" w:themeColor="text1"/>
        </w:rPr>
        <w:noBreakHyphen/>
        <w:t>40 of the 1976 Code is amended to read:</w:t>
      </w:r>
    </w:p>
    <w:p w:rsidR="00AD245D" w:rsidRDefault="00AD245D" w:rsidP="00AD245D">
      <w:pPr>
        <w:rPr>
          <w:color w:val="000000" w:themeColor="text1"/>
          <w:u w:color="000000" w:themeColor="text1"/>
        </w:rPr>
      </w:pPr>
      <w:r w:rsidRPr="00B11025">
        <w:rPr>
          <w:color w:val="000000" w:themeColor="text1"/>
          <w:u w:color="000000" w:themeColor="text1"/>
        </w:rPr>
        <w:tab/>
        <w:t>“</w:t>
      </w:r>
      <w:r w:rsidRPr="00B11025">
        <w:rPr>
          <w:strike/>
          <w:color w:val="000000" w:themeColor="text1"/>
          <w:u w:color="000000" w:themeColor="text1"/>
        </w:rPr>
        <w:t>The provisions of this chapter apply to eligible students beginning in the 1996</w:t>
      </w:r>
      <w:r w:rsidRPr="00B11025">
        <w:rPr>
          <w:strike/>
          <w:color w:val="000000" w:themeColor="text1"/>
          <w:u w:color="000000" w:themeColor="text1"/>
        </w:rPr>
        <w:noBreakHyphen/>
        <w:t>97 academic year.</w:t>
      </w:r>
      <w:r w:rsidRPr="00B11025">
        <w:rPr>
          <w:color w:val="000000" w:themeColor="text1"/>
          <w:u w:color="000000" w:themeColor="text1"/>
        </w:rPr>
        <w:t xml:space="preserve">  Funds must be allocated in a given year to institutions </w:t>
      </w:r>
      <w:r w:rsidRPr="00B11025">
        <w:rPr>
          <w:color w:val="000000" w:themeColor="text1"/>
          <w:u w:val="single" w:color="000000" w:themeColor="text1"/>
        </w:rPr>
        <w:t>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Pr="00B11025">
        <w:rPr>
          <w:color w:val="000000" w:themeColor="text1"/>
          <w:u w:val="single" w:color="000000" w:themeColor="text1"/>
        </w:rPr>
        <w:noBreakHyphen/>
        <w:t>09</w:t>
      </w:r>
      <w:r w:rsidRPr="00B11025">
        <w:rPr>
          <w:color w:val="000000" w:themeColor="text1"/>
          <w:u w:color="000000" w:themeColor="text1"/>
        </w:rPr>
        <w:t xml:space="preserve"> </w:t>
      </w:r>
      <w:r w:rsidRPr="00B11025">
        <w:rPr>
          <w:strike/>
          <w:color w:val="000000" w:themeColor="text1"/>
          <w:u w:color="000000" w:themeColor="text1"/>
        </w:rPr>
        <w:t>based on the percentage of the state full</w:t>
      </w:r>
      <w:r w:rsidRPr="00B11025">
        <w:rPr>
          <w:strike/>
          <w:color w:val="000000" w:themeColor="text1"/>
          <w:u w:color="000000" w:themeColor="text1"/>
        </w:rPr>
        <w:noBreakHyphen/>
        <w:t>time enrollment enrolled at the institutions in the preceding year</w:t>
      </w:r>
      <w:r w:rsidRPr="00B11025">
        <w:rPr>
          <w:color w:val="000000" w:themeColor="text1"/>
          <w:u w:color="000000" w:themeColor="text1"/>
        </w:rPr>
        <w:t>.  Funds must be awarded to eligible students according to the financial need of the student.”</w:t>
      </w:r>
    </w:p>
    <w:p w:rsidR="00AD245D" w:rsidRPr="00B11025" w:rsidRDefault="00AD245D" w:rsidP="00AD245D">
      <w:pPr>
        <w:jc w:val="center"/>
        <w:rPr>
          <w:color w:val="000000" w:themeColor="text1"/>
          <w:u w:color="000000" w:themeColor="text1"/>
        </w:rPr>
      </w:pPr>
      <w:r w:rsidRPr="00B11025">
        <w:rPr>
          <w:color w:val="000000" w:themeColor="text1"/>
          <w:u w:color="000000" w:themeColor="text1"/>
        </w:rPr>
        <w:t>Part VII</w:t>
      </w:r>
    </w:p>
    <w:p w:rsidR="00AD245D" w:rsidRDefault="00AD245D" w:rsidP="00AD245D">
      <w:pPr>
        <w:jc w:val="center"/>
        <w:rPr>
          <w:color w:val="000000" w:themeColor="text1"/>
          <w:u w:color="000000" w:themeColor="text1"/>
        </w:rPr>
      </w:pPr>
      <w:r w:rsidRPr="00B11025">
        <w:rPr>
          <w:color w:val="000000" w:themeColor="text1"/>
          <w:u w:color="000000" w:themeColor="text1"/>
        </w:rPr>
        <w:t>Severability and Time Effective</w:t>
      </w:r>
    </w:p>
    <w:p w:rsidR="00AD245D"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t>18</w:t>
      </w:r>
      <w:r w:rsidRPr="00B11025">
        <w:rPr>
          <w:color w:val="000000" w:themeColor="text1"/>
          <w:u w:color="000000" w:themeColor="text1"/>
        </w:rPr>
        <w:t>.</w:t>
      </w:r>
      <w:r w:rsidRPr="00B11025">
        <w:rPr>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E853DC" w:rsidRDefault="00AD245D" w:rsidP="00AD245D">
      <w:pPr>
        <w:rPr>
          <w:color w:val="000000" w:themeColor="text1"/>
          <w:u w:color="000000" w:themeColor="text1"/>
        </w:rPr>
      </w:pPr>
      <w:r>
        <w:rPr>
          <w:color w:val="000000" w:themeColor="text1"/>
          <w:u w:color="000000" w:themeColor="text1"/>
        </w:rPr>
        <w:tab/>
        <w:t>SECTION</w:t>
      </w:r>
      <w:r>
        <w:rPr>
          <w:color w:val="000000" w:themeColor="text1"/>
          <w:u w:color="000000" w:themeColor="text1"/>
        </w:rPr>
        <w:tab/>
        <w:t>19</w:t>
      </w:r>
      <w:r w:rsidRPr="00B11025">
        <w:rPr>
          <w:color w:val="000000" w:themeColor="text1"/>
          <w:u w:color="000000" w:themeColor="text1"/>
        </w:rPr>
        <w:t>.</w:t>
      </w:r>
      <w:r w:rsidRPr="00B11025">
        <w:rPr>
          <w:color w:val="000000" w:themeColor="text1"/>
          <w:u w:color="000000" w:themeColor="text1"/>
        </w:rPr>
        <w:tab/>
        <w:t>Unless otherwise provided, this act takes effect upon approval by the Governor.</w:t>
      </w:r>
      <w:r>
        <w:rPr>
          <w:color w:val="000000" w:themeColor="text1"/>
          <w:u w:color="000000" w:themeColor="text1"/>
        </w:rPr>
        <w:tab/>
        <w:t>/</w:t>
      </w:r>
    </w:p>
    <w:p w:rsidR="00AD245D" w:rsidRDefault="00AD245D" w:rsidP="00AD245D"/>
    <w:p w:rsidR="00B84E2C" w:rsidRDefault="00B84E2C" w:rsidP="00B84E2C">
      <w:pPr>
        <w:pStyle w:val="ConSign0"/>
        <w:tabs>
          <w:tab w:val="clear" w:pos="216"/>
          <w:tab w:val="clear" w:pos="4680"/>
          <w:tab w:val="clear" w:pos="4896"/>
          <w:tab w:val="left" w:pos="187"/>
          <w:tab w:val="left" w:pos="3240"/>
          <w:tab w:val="left" w:pos="3427"/>
        </w:tabs>
        <w:spacing w:line="240" w:lineRule="auto"/>
      </w:pPr>
      <w:bookmarkStart w:id="2" w:name="Sen1"/>
      <w:bookmarkEnd w:id="2"/>
      <w:r>
        <w:t>/s/Sen. John E. Courson</w:t>
      </w:r>
      <w:bookmarkStart w:id="3" w:name="Hou1"/>
      <w:bookmarkEnd w:id="3"/>
      <w:r>
        <w:t xml:space="preserve">    </w:t>
      </w:r>
      <w:r>
        <w:tab/>
        <w:t>/s/Rep. Phillip D. Owens</w:t>
      </w:r>
    </w:p>
    <w:p w:rsidR="00B84E2C" w:rsidRDefault="00B84E2C" w:rsidP="00B84E2C">
      <w:pPr>
        <w:pStyle w:val="ConSign0"/>
        <w:tabs>
          <w:tab w:val="clear" w:pos="216"/>
          <w:tab w:val="clear" w:pos="4680"/>
          <w:tab w:val="clear" w:pos="4896"/>
          <w:tab w:val="left" w:pos="187"/>
          <w:tab w:val="left" w:pos="3240"/>
          <w:tab w:val="left" w:pos="3427"/>
        </w:tabs>
        <w:spacing w:line="240" w:lineRule="auto"/>
      </w:pPr>
      <w:bookmarkStart w:id="4" w:name="Sen2"/>
      <w:bookmarkEnd w:id="4"/>
      <w:r>
        <w:t>/s/Sen. Darrell Jackson</w:t>
      </w:r>
      <w:r>
        <w:tab/>
      </w:r>
      <w:bookmarkStart w:id="5" w:name="Hou2"/>
      <w:bookmarkEnd w:id="5"/>
      <w:r>
        <w:t>/s/Rep. Lester P. Branham</w:t>
      </w:r>
    </w:p>
    <w:p w:rsidR="00B84E2C" w:rsidRDefault="00B84E2C" w:rsidP="00B84E2C">
      <w:pPr>
        <w:pStyle w:val="ConSign0"/>
        <w:tabs>
          <w:tab w:val="clear" w:pos="216"/>
          <w:tab w:val="clear" w:pos="4680"/>
          <w:tab w:val="clear" w:pos="4896"/>
          <w:tab w:val="left" w:pos="187"/>
          <w:tab w:val="left" w:pos="3240"/>
          <w:tab w:val="left" w:pos="3427"/>
        </w:tabs>
        <w:spacing w:line="240" w:lineRule="auto"/>
      </w:pPr>
      <w:bookmarkStart w:id="6" w:name="Sen3"/>
      <w:bookmarkEnd w:id="6"/>
      <w:r>
        <w:t>/s/Sen. Michael T. Rose</w:t>
      </w:r>
      <w:r>
        <w:tab/>
      </w:r>
      <w:bookmarkStart w:id="7" w:name="Hou3"/>
      <w:bookmarkEnd w:id="7"/>
      <w:r w:rsidR="00FB0DA7">
        <w:t>/s/</w:t>
      </w:r>
      <w:r>
        <w:t>Rep. Rick Quinn</w:t>
      </w:r>
    </w:p>
    <w:p w:rsidR="00B84E2C" w:rsidRDefault="00B84E2C" w:rsidP="00E853DC">
      <w:pPr>
        <w:pStyle w:val="ConSign0"/>
        <w:tabs>
          <w:tab w:val="clear" w:pos="216"/>
          <w:tab w:val="clear" w:pos="4680"/>
          <w:tab w:val="clear" w:pos="4896"/>
          <w:tab w:val="left" w:pos="187"/>
          <w:tab w:val="left" w:pos="3240"/>
          <w:tab w:val="left" w:pos="3427"/>
        </w:tabs>
        <w:spacing w:line="240" w:lineRule="auto"/>
        <w:jc w:val="left"/>
      </w:pPr>
      <w:r>
        <w:tab/>
        <w:t>On Part of the Senate.</w:t>
      </w:r>
      <w:r>
        <w:tab/>
      </w:r>
      <w:r>
        <w:tab/>
        <w:t>On Part of the House.</w:t>
      </w:r>
    </w:p>
    <w:p w:rsidR="00B84E2C" w:rsidRDefault="00B84E2C" w:rsidP="00B84E2C">
      <w:pPr>
        <w:tabs>
          <w:tab w:val="left" w:pos="187"/>
          <w:tab w:val="left" w:pos="3427"/>
        </w:tabs>
      </w:pPr>
    </w:p>
    <w:p w:rsidR="00B84E2C" w:rsidRPr="00032C5B" w:rsidRDefault="00B84E2C" w:rsidP="00B84E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AE085D" w:rsidRDefault="00AE085D">
      <w:pPr>
        <w:pStyle w:val="Header"/>
        <w:tabs>
          <w:tab w:val="clear" w:pos="8640"/>
          <w:tab w:val="left" w:pos="4320"/>
        </w:tabs>
      </w:pPr>
    </w:p>
    <w:p w:rsidR="00C14358" w:rsidRPr="00C14358" w:rsidRDefault="00C14358" w:rsidP="00C14358">
      <w:pPr>
        <w:pStyle w:val="Header"/>
        <w:tabs>
          <w:tab w:val="clear" w:pos="8640"/>
          <w:tab w:val="left" w:pos="4320"/>
        </w:tabs>
        <w:jc w:val="center"/>
      </w:pPr>
      <w:r>
        <w:rPr>
          <w:b/>
        </w:rPr>
        <w:t>Message from the House</w:t>
      </w:r>
    </w:p>
    <w:p w:rsidR="00C14358" w:rsidRDefault="00C14358">
      <w:pPr>
        <w:pStyle w:val="Header"/>
        <w:tabs>
          <w:tab w:val="clear" w:pos="8640"/>
          <w:tab w:val="left" w:pos="4320"/>
        </w:tabs>
      </w:pPr>
      <w:r>
        <w:t>Columbia, S.C., June 29, 2011</w:t>
      </w:r>
    </w:p>
    <w:p w:rsidR="00C14358" w:rsidRDefault="00C14358">
      <w:pPr>
        <w:pStyle w:val="Header"/>
        <w:tabs>
          <w:tab w:val="clear" w:pos="8640"/>
          <w:tab w:val="left" w:pos="4320"/>
        </w:tabs>
      </w:pPr>
    </w:p>
    <w:p w:rsidR="00C14358" w:rsidRDefault="00C14358">
      <w:pPr>
        <w:pStyle w:val="Header"/>
        <w:tabs>
          <w:tab w:val="clear" w:pos="8640"/>
          <w:tab w:val="left" w:pos="4320"/>
        </w:tabs>
      </w:pPr>
      <w:r>
        <w:t>Mr. President and Senators:</w:t>
      </w:r>
    </w:p>
    <w:p w:rsidR="00C14358" w:rsidRDefault="00C14358">
      <w:pPr>
        <w:pStyle w:val="Header"/>
        <w:tabs>
          <w:tab w:val="clear" w:pos="8640"/>
          <w:tab w:val="left" w:pos="4320"/>
        </w:tabs>
      </w:pPr>
      <w:r>
        <w:tab/>
        <w:t>The House respectfully informs your Honorable Body that it has adopted the report of the Committee of Conference on:</w:t>
      </w:r>
    </w:p>
    <w:p w:rsidR="00C14358" w:rsidRPr="009F39A1" w:rsidRDefault="00C14358" w:rsidP="00C14358">
      <w:pPr>
        <w:suppressAutoHyphens/>
      </w:pPr>
      <w:r>
        <w:tab/>
      </w:r>
      <w:r w:rsidRPr="009F39A1">
        <w:t>S. 172</w:t>
      </w:r>
      <w:r w:rsidR="00665441" w:rsidRPr="009F39A1">
        <w:fldChar w:fldCharType="begin"/>
      </w:r>
      <w:r w:rsidRPr="009F39A1">
        <w:instrText xml:space="preserve"> XE </w:instrText>
      </w:r>
      <w:r w:rsidR="0054794A">
        <w:instrText>“</w:instrText>
      </w:r>
      <w:r w:rsidRPr="009F39A1">
        <w:instrText>S. 172</w:instrText>
      </w:r>
      <w:r w:rsidR="0054794A">
        <w:instrText>”</w:instrText>
      </w:r>
      <w:r w:rsidRPr="009F39A1">
        <w:instrText xml:space="preserve"> \b </w:instrText>
      </w:r>
      <w:r w:rsidR="00665441"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C14358" w:rsidRDefault="00C14358">
      <w:pPr>
        <w:pStyle w:val="Header"/>
        <w:tabs>
          <w:tab w:val="clear" w:pos="8640"/>
          <w:tab w:val="left" w:pos="4320"/>
        </w:tabs>
      </w:pPr>
      <w:r>
        <w:t>Very respectfully,</w:t>
      </w:r>
    </w:p>
    <w:p w:rsidR="00C14358" w:rsidRDefault="00C14358">
      <w:pPr>
        <w:pStyle w:val="Header"/>
        <w:tabs>
          <w:tab w:val="clear" w:pos="8640"/>
          <w:tab w:val="left" w:pos="4320"/>
        </w:tabs>
      </w:pPr>
      <w:r>
        <w:t>Speaker of the House</w:t>
      </w:r>
    </w:p>
    <w:p w:rsidR="00C14358" w:rsidRDefault="00C14358">
      <w:pPr>
        <w:pStyle w:val="Header"/>
        <w:tabs>
          <w:tab w:val="clear" w:pos="8640"/>
          <w:tab w:val="left" w:pos="4320"/>
        </w:tabs>
      </w:pPr>
      <w:r>
        <w:tab/>
        <w:t>Received as information.</w:t>
      </w:r>
    </w:p>
    <w:p w:rsidR="00C14358" w:rsidRDefault="00C14358">
      <w:pPr>
        <w:pStyle w:val="Header"/>
        <w:tabs>
          <w:tab w:val="clear" w:pos="8640"/>
          <w:tab w:val="left" w:pos="4320"/>
        </w:tabs>
      </w:pPr>
    </w:p>
    <w:p w:rsidR="00EF1AD4" w:rsidRPr="00EF1AD4" w:rsidRDefault="00EF1AD4" w:rsidP="00EF1AD4">
      <w:pPr>
        <w:pStyle w:val="Header"/>
        <w:tabs>
          <w:tab w:val="clear" w:pos="8640"/>
          <w:tab w:val="left" w:pos="4320"/>
        </w:tabs>
        <w:jc w:val="center"/>
      </w:pPr>
      <w:r>
        <w:rPr>
          <w:b/>
        </w:rPr>
        <w:t>Message from the House</w:t>
      </w:r>
    </w:p>
    <w:p w:rsidR="00EF1AD4" w:rsidRDefault="00EF1AD4">
      <w:pPr>
        <w:pStyle w:val="Header"/>
        <w:tabs>
          <w:tab w:val="clear" w:pos="8640"/>
          <w:tab w:val="left" w:pos="4320"/>
        </w:tabs>
      </w:pPr>
      <w:r>
        <w:t>Columbia, S.C., June 29, 2011</w:t>
      </w:r>
    </w:p>
    <w:p w:rsidR="00EF1AD4" w:rsidRDefault="00EF1AD4">
      <w:pPr>
        <w:pStyle w:val="Header"/>
        <w:tabs>
          <w:tab w:val="clear" w:pos="8640"/>
          <w:tab w:val="left" w:pos="4320"/>
        </w:tabs>
      </w:pPr>
    </w:p>
    <w:p w:rsidR="00EF1AD4" w:rsidRDefault="00EF1AD4">
      <w:pPr>
        <w:pStyle w:val="Header"/>
        <w:tabs>
          <w:tab w:val="clear" w:pos="8640"/>
          <w:tab w:val="left" w:pos="4320"/>
        </w:tabs>
      </w:pPr>
      <w:r>
        <w:t>Mr. President and Senators:</w:t>
      </w:r>
    </w:p>
    <w:p w:rsidR="00EF1AD4" w:rsidRDefault="00EF1AD4">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EF1AD4" w:rsidRPr="009F39A1" w:rsidRDefault="00EF1AD4" w:rsidP="00EF1AD4">
      <w:pPr>
        <w:suppressAutoHyphens/>
      </w:pPr>
      <w:r>
        <w:tab/>
      </w:r>
      <w:r w:rsidRPr="009F39A1">
        <w:t>S. 172</w:t>
      </w:r>
      <w:r w:rsidR="00665441" w:rsidRPr="009F39A1">
        <w:fldChar w:fldCharType="begin"/>
      </w:r>
      <w:r w:rsidRPr="009F39A1">
        <w:instrText xml:space="preserve"> XE </w:instrText>
      </w:r>
      <w:r w:rsidR="0054794A">
        <w:instrText>“</w:instrText>
      </w:r>
      <w:r w:rsidRPr="009F39A1">
        <w:instrText>S. 172</w:instrText>
      </w:r>
      <w:r w:rsidR="0054794A">
        <w:instrText>”</w:instrText>
      </w:r>
      <w:r w:rsidRPr="009F39A1">
        <w:instrText xml:space="preserve"> \b </w:instrText>
      </w:r>
      <w:r w:rsidR="00665441"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EF1AD4" w:rsidRDefault="00EF1AD4">
      <w:pPr>
        <w:pStyle w:val="Header"/>
        <w:tabs>
          <w:tab w:val="clear" w:pos="8640"/>
          <w:tab w:val="left" w:pos="4320"/>
        </w:tabs>
      </w:pPr>
      <w:r>
        <w:t>Very respectfully,</w:t>
      </w:r>
    </w:p>
    <w:p w:rsidR="00EF1AD4" w:rsidRDefault="00EF1AD4">
      <w:pPr>
        <w:pStyle w:val="Header"/>
        <w:tabs>
          <w:tab w:val="clear" w:pos="8640"/>
          <w:tab w:val="left" w:pos="4320"/>
        </w:tabs>
      </w:pPr>
      <w:r>
        <w:t>Speaker of the House</w:t>
      </w:r>
    </w:p>
    <w:p w:rsidR="00EF1AD4" w:rsidRDefault="00EF1AD4">
      <w:pPr>
        <w:pStyle w:val="Header"/>
        <w:tabs>
          <w:tab w:val="clear" w:pos="8640"/>
          <w:tab w:val="left" w:pos="4320"/>
        </w:tabs>
      </w:pPr>
      <w:r>
        <w:tab/>
        <w:t>Received as information.</w:t>
      </w:r>
    </w:p>
    <w:p w:rsidR="00C14358" w:rsidRDefault="00C14358">
      <w:pPr>
        <w:pStyle w:val="Header"/>
        <w:tabs>
          <w:tab w:val="clear" w:pos="8640"/>
          <w:tab w:val="left" w:pos="4320"/>
        </w:tabs>
      </w:pPr>
    </w:p>
    <w:p w:rsidR="00087919" w:rsidRPr="002F49A2" w:rsidRDefault="00087919" w:rsidP="00087919">
      <w:pPr>
        <w:pStyle w:val="Header"/>
        <w:tabs>
          <w:tab w:val="clear" w:pos="8640"/>
          <w:tab w:val="left" w:pos="4320"/>
        </w:tabs>
        <w:rPr>
          <w:b/>
        </w:rPr>
      </w:pPr>
      <w:r w:rsidRPr="002F49A2">
        <w:rPr>
          <w:b/>
        </w:rPr>
        <w:t xml:space="preserve">THE SENATE PROCEEDED TO </w:t>
      </w:r>
      <w:r>
        <w:rPr>
          <w:b/>
        </w:rPr>
        <w:t xml:space="preserve">THE </w:t>
      </w:r>
      <w:r w:rsidRPr="002F49A2">
        <w:rPr>
          <w:b/>
        </w:rPr>
        <w:t>REAPPORTIONMENT</w:t>
      </w:r>
      <w:r>
        <w:rPr>
          <w:b/>
        </w:rPr>
        <w:t xml:space="preserve"> BILLS</w:t>
      </w:r>
      <w:r w:rsidRPr="002F49A2">
        <w:rPr>
          <w:b/>
        </w:rPr>
        <w:t>.</w:t>
      </w:r>
    </w:p>
    <w:p w:rsidR="00087919" w:rsidRDefault="00087919" w:rsidP="00087919">
      <w:pPr>
        <w:pStyle w:val="Header"/>
        <w:tabs>
          <w:tab w:val="clear" w:pos="8640"/>
          <w:tab w:val="left" w:pos="4320"/>
        </w:tabs>
      </w:pPr>
    </w:p>
    <w:p w:rsidR="00087919" w:rsidRPr="00626A14" w:rsidRDefault="00087919" w:rsidP="00087919">
      <w:pPr>
        <w:pStyle w:val="Header"/>
        <w:tabs>
          <w:tab w:val="clear" w:pos="8640"/>
          <w:tab w:val="left" w:pos="4320"/>
        </w:tabs>
        <w:jc w:val="center"/>
        <w:rPr>
          <w:b/>
        </w:rPr>
      </w:pPr>
      <w:r w:rsidRPr="00626A14">
        <w:rPr>
          <w:b/>
        </w:rPr>
        <w:t>DEBATE INTERRUPTED</w:t>
      </w:r>
    </w:p>
    <w:p w:rsidR="00087919" w:rsidRPr="0045357E" w:rsidRDefault="00087919" w:rsidP="00087919">
      <w:pPr>
        <w:tabs>
          <w:tab w:val="left" w:pos="-1008"/>
          <w:tab w:val="left" w:pos="-39"/>
        </w:tabs>
      </w:pPr>
      <w:r>
        <w:rPr>
          <w:snapToGrid w:val="0"/>
        </w:rPr>
        <w:tab/>
      </w:r>
      <w:r w:rsidRPr="0045357E">
        <w:t>H. 3992</w:t>
      </w:r>
      <w:r w:rsidR="00665441" w:rsidRPr="0045357E">
        <w:fldChar w:fldCharType="begin"/>
      </w:r>
      <w:r w:rsidRPr="0045357E">
        <w:instrText xml:space="preserve"> XE </w:instrText>
      </w:r>
      <w:r w:rsidR="0054794A">
        <w:instrText>“</w:instrText>
      </w:r>
      <w:r w:rsidRPr="0045357E">
        <w:instrText>H. 3992</w:instrText>
      </w:r>
      <w:r w:rsidR="0054794A">
        <w:instrText>”</w:instrText>
      </w:r>
      <w:r w:rsidRPr="0045357E">
        <w:instrText xml:space="preserve"> \b </w:instrText>
      </w:r>
      <w:r w:rsidR="00665441" w:rsidRPr="0045357E">
        <w:fldChar w:fldCharType="end"/>
      </w:r>
      <w:r w:rsidRPr="0045357E">
        <w:t xml:space="preserve"> -- Reps. Harrell, Lucas, Harrison, Clemmons, Barfield, Cooper, Hardwick, Owens, Sandifer, G.R. Smith, J.R. Smith, White, Bingham and Erickson:  </w:t>
      </w:r>
      <w:r w:rsidRPr="0045357E">
        <w:rPr>
          <w:szCs w:val="30"/>
        </w:rPr>
        <w:t>A BILL</w:t>
      </w:r>
      <w:r w:rsidRPr="0045357E">
        <w:t xml:space="preserve"> </w:t>
      </w:r>
      <w:r w:rsidRPr="0045357E">
        <w:rPr>
          <w:u w:color="000000" w:themeColor="text1"/>
        </w:rPr>
        <w:t>TO AMEND SECTION 1</w:t>
      </w:r>
      <w:r w:rsidRPr="0045357E">
        <w:rPr>
          <w:u w:color="000000" w:themeColor="text1"/>
        </w:rPr>
        <w:noBreakHyphen/>
        <w:t>1</w:t>
      </w:r>
      <w:r w:rsidRPr="0045357E">
        <w:rPr>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5357E">
        <w:rPr>
          <w:u w:color="000000" w:themeColor="text1"/>
        </w:rPr>
        <w:noBreakHyphen/>
        <w:t>19</w:t>
      </w:r>
      <w:r w:rsidRPr="0045357E">
        <w:rPr>
          <w:u w:color="000000" w:themeColor="text1"/>
        </w:rPr>
        <w:noBreakHyphen/>
        <w:t>35, SO AS TO ESTABLISH SEVEN ELECTION DISTRICTS FROM WHICH MEMBERS OF CONGRESS FOR SOUTH CAROLINA ARE ELECTED COMMENCING WITH THE 2012 GENERAL ELECTION; TO REPEAL SECTION 7</w:t>
      </w:r>
      <w:r w:rsidRPr="0045357E">
        <w:rPr>
          <w:u w:color="000000" w:themeColor="text1"/>
        </w:rPr>
        <w:noBreakHyphen/>
        <w:t>19</w:t>
      </w:r>
      <w:r w:rsidRPr="0045357E">
        <w:rPr>
          <w:u w:color="000000" w:themeColor="text1"/>
        </w:rPr>
        <w:noBreakHyphen/>
        <w:t xml:space="preserve">40, AS AMENDED, RELATING TO CONGRESSIONAL DISTRICTS FROM WHICH SOUTH CAROLINA MEMBERS OF CONGRESS WERE FORMERLY ELECTED;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w:t>
      </w:r>
      <w:r w:rsidRPr="0045357E">
        <w:t>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r w:rsidRPr="0045357E">
        <w:rPr>
          <w:u w:color="000000" w:themeColor="text1"/>
        </w:rPr>
        <w:t>.</w:t>
      </w:r>
    </w:p>
    <w:p w:rsidR="00087919" w:rsidRDefault="00087919" w:rsidP="00087919">
      <w:pPr>
        <w:tabs>
          <w:tab w:val="clear" w:pos="5184"/>
          <w:tab w:val="clear" w:pos="5400"/>
          <w:tab w:val="clear" w:pos="5616"/>
        </w:tabs>
        <w:rPr>
          <w:snapToGrid w:val="0"/>
        </w:rPr>
      </w:pPr>
      <w:r>
        <w:rPr>
          <w:snapToGrid w:val="0"/>
        </w:rPr>
        <w:tab/>
        <w:t>The Senate proceeded to a consideration of the Bill, the question being the third reading of the Bill.</w:t>
      </w:r>
    </w:p>
    <w:p w:rsidR="00087919" w:rsidRDefault="00087919" w:rsidP="00087919">
      <w:pPr>
        <w:tabs>
          <w:tab w:val="clear" w:pos="5184"/>
          <w:tab w:val="clear" w:pos="5400"/>
          <w:tab w:val="clear" w:pos="5616"/>
        </w:tabs>
        <w:rPr>
          <w:snapToGrid w:val="0"/>
        </w:rPr>
      </w:pPr>
    </w:p>
    <w:p w:rsidR="00087919" w:rsidRDefault="00087919" w:rsidP="00087919">
      <w:pPr>
        <w:tabs>
          <w:tab w:val="clear" w:pos="5184"/>
          <w:tab w:val="clear" w:pos="5400"/>
          <w:tab w:val="clear" w:pos="5616"/>
        </w:tabs>
        <w:rPr>
          <w:snapToGrid w:val="0"/>
        </w:rPr>
      </w:pPr>
      <w:r>
        <w:rPr>
          <w:snapToGrid w:val="0"/>
        </w:rPr>
        <w:tab/>
        <w:t>Senator McCONNELL was recognized to speak on the Bill.</w:t>
      </w:r>
    </w:p>
    <w:p w:rsidR="00087919" w:rsidRDefault="00087919" w:rsidP="00087919">
      <w:pPr>
        <w:tabs>
          <w:tab w:val="clear" w:pos="5184"/>
          <w:tab w:val="clear" w:pos="5400"/>
          <w:tab w:val="clear" w:pos="5616"/>
        </w:tabs>
        <w:rPr>
          <w:snapToGrid w:val="0"/>
        </w:rPr>
      </w:pPr>
    </w:p>
    <w:p w:rsidR="00CD785B" w:rsidRDefault="000A7610" w:rsidP="00CD785B">
      <w:pPr>
        <w:tabs>
          <w:tab w:val="clear" w:pos="5184"/>
          <w:tab w:val="clear" w:pos="5400"/>
          <w:tab w:val="clear" w:pos="5616"/>
        </w:tabs>
        <w:rPr>
          <w:snapToGrid w:val="0"/>
        </w:rPr>
      </w:pPr>
      <w:r>
        <w:tab/>
      </w:r>
      <w:r w:rsidR="00CD785B">
        <w:rPr>
          <w:snapToGrid w:val="0"/>
        </w:rPr>
        <w:t>On motion of Senator PEELER, with unanimous consent, debate was interrupted by recess, with Senator McCONNELL retaining the floor.</w:t>
      </w:r>
    </w:p>
    <w:p w:rsidR="00CD785B" w:rsidRDefault="00CD785B" w:rsidP="00CD785B">
      <w:pPr>
        <w:tabs>
          <w:tab w:val="clear" w:pos="5184"/>
          <w:tab w:val="clear" w:pos="5400"/>
          <w:tab w:val="clear" w:pos="5616"/>
        </w:tabs>
        <w:rPr>
          <w:snapToGrid w:val="0"/>
        </w:rPr>
      </w:pPr>
    </w:p>
    <w:p w:rsidR="00CD785B" w:rsidRPr="00626A14" w:rsidRDefault="00CD785B" w:rsidP="00CD785B">
      <w:pPr>
        <w:tabs>
          <w:tab w:val="clear" w:pos="5184"/>
          <w:tab w:val="clear" w:pos="5400"/>
          <w:tab w:val="clear" w:pos="5616"/>
        </w:tabs>
        <w:jc w:val="center"/>
        <w:rPr>
          <w:snapToGrid w:val="0"/>
        </w:rPr>
      </w:pPr>
      <w:r>
        <w:rPr>
          <w:b/>
          <w:snapToGrid w:val="0"/>
        </w:rPr>
        <w:t>RECESS</w:t>
      </w:r>
    </w:p>
    <w:p w:rsidR="00CD785B" w:rsidRDefault="00CD785B" w:rsidP="00CD785B">
      <w:pPr>
        <w:tabs>
          <w:tab w:val="clear" w:pos="5184"/>
          <w:tab w:val="clear" w:pos="5400"/>
          <w:tab w:val="clear" w:pos="5616"/>
        </w:tabs>
        <w:rPr>
          <w:snapToGrid w:val="0"/>
        </w:rPr>
      </w:pPr>
      <w:r>
        <w:rPr>
          <w:snapToGrid w:val="0"/>
        </w:rPr>
        <w:tab/>
        <w:t>At 12:52 P.M., with Senator McCONNELL retaining the floor, on motion of Senator PEELER, with unanimous consent, the Senate receded from business until 1:45 P.M.</w:t>
      </w:r>
    </w:p>
    <w:p w:rsidR="00686F96" w:rsidRDefault="00686F96" w:rsidP="00686F96">
      <w:pPr>
        <w:tabs>
          <w:tab w:val="clear" w:pos="5184"/>
          <w:tab w:val="clear" w:pos="5400"/>
          <w:tab w:val="clear" w:pos="5616"/>
        </w:tabs>
        <w:rPr>
          <w:snapToGrid w:val="0"/>
        </w:rPr>
      </w:pPr>
    </w:p>
    <w:p w:rsidR="00686F96" w:rsidRPr="00626A14" w:rsidRDefault="00686F96" w:rsidP="00686F96">
      <w:pPr>
        <w:tabs>
          <w:tab w:val="clear" w:pos="5184"/>
          <w:tab w:val="clear" w:pos="5400"/>
          <w:tab w:val="clear" w:pos="5616"/>
        </w:tabs>
        <w:jc w:val="center"/>
        <w:rPr>
          <w:snapToGrid w:val="0"/>
        </w:rPr>
      </w:pPr>
      <w:r>
        <w:rPr>
          <w:b/>
          <w:snapToGrid w:val="0"/>
        </w:rPr>
        <w:t>AFTERNOON SESSION</w:t>
      </w:r>
    </w:p>
    <w:p w:rsidR="00686F96" w:rsidRDefault="00686F96" w:rsidP="00686F96">
      <w:pPr>
        <w:tabs>
          <w:tab w:val="clear" w:pos="5184"/>
          <w:tab w:val="clear" w:pos="5400"/>
          <w:tab w:val="clear" w:pos="5616"/>
        </w:tabs>
        <w:rPr>
          <w:snapToGrid w:val="0"/>
        </w:rPr>
      </w:pPr>
      <w:r>
        <w:rPr>
          <w:snapToGrid w:val="0"/>
        </w:rPr>
        <w:tab/>
        <w:t>The Senate reassembled at 2:20 P.M. and was called to order by the PRESIDENT.</w:t>
      </w:r>
    </w:p>
    <w:p w:rsidR="00686F96" w:rsidRDefault="00686F96" w:rsidP="00686F96">
      <w:pPr>
        <w:tabs>
          <w:tab w:val="clear" w:pos="5184"/>
          <w:tab w:val="clear" w:pos="5400"/>
          <w:tab w:val="clear" w:pos="5616"/>
        </w:tabs>
        <w:rPr>
          <w:snapToGrid w:val="0"/>
        </w:rPr>
      </w:pPr>
    </w:p>
    <w:p w:rsidR="00686F96" w:rsidRPr="0054794A" w:rsidRDefault="0054794A" w:rsidP="0054794A">
      <w:pPr>
        <w:tabs>
          <w:tab w:val="clear" w:pos="5184"/>
          <w:tab w:val="clear" w:pos="5400"/>
          <w:tab w:val="clear" w:pos="5616"/>
        </w:tabs>
        <w:jc w:val="center"/>
        <w:rPr>
          <w:b/>
          <w:snapToGrid w:val="0"/>
        </w:rPr>
      </w:pPr>
      <w:r w:rsidRPr="0054794A">
        <w:rPr>
          <w:b/>
          <w:snapToGrid w:val="0"/>
        </w:rPr>
        <w:t>AMENDED, READ THE THIRD TIME</w:t>
      </w:r>
    </w:p>
    <w:p w:rsidR="0054794A" w:rsidRDefault="0054794A" w:rsidP="0054794A">
      <w:pPr>
        <w:tabs>
          <w:tab w:val="clear" w:pos="5184"/>
          <w:tab w:val="clear" w:pos="5400"/>
          <w:tab w:val="clear" w:pos="5616"/>
        </w:tabs>
        <w:jc w:val="center"/>
        <w:rPr>
          <w:snapToGrid w:val="0"/>
        </w:rPr>
      </w:pPr>
      <w:r w:rsidRPr="0054794A">
        <w:rPr>
          <w:b/>
          <w:snapToGrid w:val="0"/>
        </w:rPr>
        <w:t>RETURNED TO THE HOUSE WITH AMENDMENTS</w:t>
      </w:r>
    </w:p>
    <w:p w:rsidR="00686F96" w:rsidRPr="0045357E" w:rsidRDefault="00686F96" w:rsidP="00686F96">
      <w:pPr>
        <w:tabs>
          <w:tab w:val="left" w:pos="-1008"/>
          <w:tab w:val="left" w:pos="-39"/>
        </w:tabs>
      </w:pPr>
      <w:r>
        <w:rPr>
          <w:snapToGrid w:val="0"/>
        </w:rPr>
        <w:tab/>
      </w:r>
      <w:r w:rsidRPr="0045357E">
        <w:t>H. 3992</w:t>
      </w:r>
      <w:r w:rsidR="00665441" w:rsidRPr="0045357E">
        <w:fldChar w:fldCharType="begin"/>
      </w:r>
      <w:r w:rsidRPr="0045357E">
        <w:instrText xml:space="preserve"> XE "H. 3992" \b </w:instrText>
      </w:r>
      <w:r w:rsidR="00665441" w:rsidRPr="0045357E">
        <w:fldChar w:fldCharType="end"/>
      </w:r>
      <w:r w:rsidRPr="0045357E">
        <w:t xml:space="preserve"> -- Reps. Harrell, Lucas, Harrison, Clemmons, Barfield, Cooper, Hardwick, Owens, Sandifer, G.R. Smith, J.R. Smith, White, Bingham and Erickson:  </w:t>
      </w:r>
      <w:r w:rsidRPr="0045357E">
        <w:rPr>
          <w:szCs w:val="30"/>
        </w:rPr>
        <w:t>A BILL</w:t>
      </w:r>
      <w:r w:rsidRPr="0045357E">
        <w:t xml:space="preserve"> </w:t>
      </w:r>
      <w:r w:rsidRPr="0045357E">
        <w:rPr>
          <w:u w:color="000000" w:themeColor="text1"/>
        </w:rPr>
        <w:t>TO AMEND SECTION 1</w:t>
      </w:r>
      <w:r w:rsidRPr="0045357E">
        <w:rPr>
          <w:u w:color="000000" w:themeColor="text1"/>
        </w:rPr>
        <w:noBreakHyphen/>
        <w:t>1</w:t>
      </w:r>
      <w:r w:rsidRPr="0045357E">
        <w:rPr>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5357E">
        <w:rPr>
          <w:u w:color="000000" w:themeColor="text1"/>
        </w:rPr>
        <w:noBreakHyphen/>
        <w:t>19</w:t>
      </w:r>
      <w:r w:rsidRPr="0045357E">
        <w:rPr>
          <w:u w:color="000000" w:themeColor="text1"/>
        </w:rPr>
        <w:noBreakHyphen/>
        <w:t>35, SO AS TO ESTABLISH SEVEN ELECTION DISTRICTS FROM WHICH MEMBERS OF CONGRESS FOR SOUTH CAROLINA ARE ELECTED COMMENCING WITH THE 2012 GENERAL ELECTION; TO REPEAL SECTION 7</w:t>
      </w:r>
      <w:r w:rsidRPr="0045357E">
        <w:rPr>
          <w:u w:color="000000" w:themeColor="text1"/>
        </w:rPr>
        <w:noBreakHyphen/>
        <w:t>19</w:t>
      </w:r>
      <w:r w:rsidRPr="0045357E">
        <w:rPr>
          <w:u w:color="000000" w:themeColor="text1"/>
        </w:rPr>
        <w:noBreakHyphen/>
        <w:t xml:space="preserve">40, AS AMENDED, RELATING TO CONGRESSIONAL DISTRICTS FROM WHICH SOUTH CAROLINA MEMBERS OF CONGRESS WERE FORMERLY ELECTED;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w:t>
      </w:r>
      <w:r w:rsidRPr="0045357E">
        <w:t>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r w:rsidRPr="0045357E">
        <w:rPr>
          <w:u w:color="000000" w:themeColor="text1"/>
        </w:rPr>
        <w:t>.</w:t>
      </w:r>
    </w:p>
    <w:p w:rsidR="00686F96" w:rsidRDefault="00686F96" w:rsidP="00686F96">
      <w:pPr>
        <w:tabs>
          <w:tab w:val="clear" w:pos="5184"/>
          <w:tab w:val="clear" w:pos="5400"/>
          <w:tab w:val="clear" w:pos="5616"/>
        </w:tabs>
        <w:rPr>
          <w:snapToGrid w:val="0"/>
        </w:rPr>
      </w:pPr>
      <w:r>
        <w:rPr>
          <w:snapToGrid w:val="0"/>
        </w:rPr>
        <w:tab/>
        <w:t>The Senate resumed consideration of the Bill, the question being the third reading of the Bill.</w:t>
      </w:r>
    </w:p>
    <w:p w:rsidR="00686F96" w:rsidRDefault="00686F96" w:rsidP="00686F96">
      <w:pPr>
        <w:tabs>
          <w:tab w:val="clear" w:pos="5184"/>
          <w:tab w:val="clear" w:pos="5400"/>
          <w:tab w:val="clear" w:pos="5616"/>
        </w:tabs>
        <w:rPr>
          <w:snapToGrid w:val="0"/>
        </w:rPr>
      </w:pPr>
    </w:p>
    <w:p w:rsidR="00686F96" w:rsidRDefault="00686F96" w:rsidP="00686F96">
      <w:pPr>
        <w:tabs>
          <w:tab w:val="clear" w:pos="5184"/>
          <w:tab w:val="clear" w:pos="5400"/>
          <w:tab w:val="clear" w:pos="5616"/>
        </w:tabs>
        <w:rPr>
          <w:snapToGrid w:val="0"/>
        </w:rPr>
      </w:pPr>
      <w:r>
        <w:rPr>
          <w:snapToGrid w:val="0"/>
        </w:rPr>
        <w:tab/>
        <w:t>Senator McCONNELL was recognized to speak on the Bill.</w:t>
      </w:r>
    </w:p>
    <w:p w:rsidR="00686F96" w:rsidRDefault="00686F96" w:rsidP="00686F96">
      <w:pPr>
        <w:tabs>
          <w:tab w:val="clear" w:pos="5184"/>
          <w:tab w:val="clear" w:pos="5400"/>
          <w:tab w:val="clear" w:pos="5616"/>
        </w:tabs>
        <w:rPr>
          <w:snapToGrid w:val="0"/>
        </w:rPr>
      </w:pPr>
    </w:p>
    <w:p w:rsidR="00686F96" w:rsidRDefault="005B2CB1" w:rsidP="00686F96">
      <w:pPr>
        <w:tabs>
          <w:tab w:val="clear" w:pos="5184"/>
          <w:tab w:val="clear" w:pos="5400"/>
          <w:tab w:val="clear" w:pos="5616"/>
        </w:tabs>
        <w:rPr>
          <w:snapToGrid w:val="0"/>
        </w:rPr>
      </w:pPr>
      <w:r>
        <w:rPr>
          <w:snapToGrid w:val="0"/>
        </w:rPr>
        <w:tab/>
        <w:t>Senator LEVENTIS asked unanimous consent to make a motion to take up Amendment No. 37 for immediate consideration.</w:t>
      </w:r>
    </w:p>
    <w:p w:rsidR="005B2CB1" w:rsidRDefault="005B2CB1" w:rsidP="00686F96">
      <w:pPr>
        <w:tabs>
          <w:tab w:val="clear" w:pos="5184"/>
          <w:tab w:val="clear" w:pos="5400"/>
          <w:tab w:val="clear" w:pos="5616"/>
        </w:tabs>
        <w:rPr>
          <w:snapToGrid w:val="0"/>
        </w:rPr>
      </w:pPr>
      <w:r>
        <w:rPr>
          <w:snapToGrid w:val="0"/>
        </w:rPr>
        <w:tab/>
        <w:t>There was no objection.</w:t>
      </w:r>
    </w:p>
    <w:p w:rsidR="005B2CB1" w:rsidRDefault="005B2CB1" w:rsidP="00686F96">
      <w:pPr>
        <w:tabs>
          <w:tab w:val="clear" w:pos="5184"/>
          <w:tab w:val="clear" w:pos="5400"/>
          <w:tab w:val="clear" w:pos="5616"/>
        </w:tabs>
        <w:rPr>
          <w:snapToGrid w:val="0"/>
        </w:rPr>
      </w:pPr>
    </w:p>
    <w:p w:rsidR="005B2CB1" w:rsidRPr="007470B2" w:rsidRDefault="005B2CB1" w:rsidP="005B2CB1">
      <w:pPr>
        <w:jc w:val="center"/>
      </w:pPr>
      <w:r>
        <w:rPr>
          <w:b/>
        </w:rPr>
        <w:t>Amendment No. 37</w:t>
      </w:r>
    </w:p>
    <w:p w:rsidR="005B2CB1" w:rsidRDefault="005B2CB1" w:rsidP="005B2CB1">
      <w:r>
        <w:rPr>
          <w:snapToGrid w:val="0"/>
        </w:rPr>
        <w:tab/>
        <w:t>Senator McCONNELL proposed the following amendment (JUD3992.039)</w:t>
      </w:r>
      <w:r w:rsidRPr="005B2CB1">
        <w:rPr>
          <w:snapToGrid w:val="0"/>
        </w:rPr>
        <w:t>, which was adopted</w:t>
      </w:r>
      <w:r>
        <w:rPr>
          <w:snapToGrid w:val="0"/>
        </w:rPr>
        <w:t>:</w:t>
      </w:r>
    </w:p>
    <w:p w:rsidR="005B2CB1" w:rsidRDefault="005B2CB1" w:rsidP="005B2CB1">
      <w:r w:rsidRPr="00A34CD7">
        <w:rPr>
          <w:snapToGrid w:val="0"/>
        </w:rPr>
        <w:tab/>
        <w:t>Amend the bill, as and if amended, beginning on page 2, line 17, by striking SECTION 2 in PART II in its entirety and inserting therein the following:</w:t>
      </w:r>
    </w:p>
    <w:p w:rsidR="005B2CB1" w:rsidRDefault="005B2CB1" w:rsidP="005B2CB1">
      <w:r w:rsidRPr="00A34CD7">
        <w:rPr>
          <w:snapToGrid w:val="0"/>
        </w:rPr>
        <w:t>/</w:t>
      </w:r>
      <w:r w:rsidRPr="00A34CD7">
        <w:rPr>
          <w:snapToGrid w:val="0"/>
        </w:rPr>
        <w:tab/>
        <w:t>SECTION</w:t>
      </w:r>
      <w:r w:rsidRPr="00A34CD7">
        <w:rPr>
          <w:snapToGrid w:val="0"/>
        </w:rPr>
        <w:tab/>
        <w:t>2.</w:t>
      </w:r>
      <w:r w:rsidRPr="00A34CD7">
        <w:rPr>
          <w:snapToGrid w:val="0"/>
        </w:rPr>
        <w:tab/>
        <w:t>The 1976 Code is amended by adding:</w:t>
      </w:r>
    </w:p>
    <w:p w:rsidR="005B2CB1" w:rsidRDefault="005B2CB1" w:rsidP="005B2CB1"/>
    <w:p w:rsidR="005B2CB1" w:rsidRDefault="005B2CB1" w:rsidP="005B2CB1">
      <w:r w:rsidRPr="00A34CD7">
        <w:rPr>
          <w:snapToGrid w:val="0"/>
        </w:rPr>
        <w:tab/>
      </w:r>
      <w:r>
        <w:rPr>
          <w:snapToGrid w:val="0"/>
        </w:rPr>
        <w:t>“</w:t>
      </w:r>
      <w:r w:rsidRPr="00A34CD7">
        <w:rPr>
          <w:snapToGrid w:val="0"/>
        </w:rPr>
        <w:t>Section 7</w:t>
      </w:r>
      <w:r w:rsidRPr="00A34CD7">
        <w:rPr>
          <w:snapToGrid w:val="0"/>
        </w:rPr>
        <w:noBreakHyphen/>
        <w:t>19</w:t>
      </w:r>
      <w:r w:rsidRPr="00A34CD7">
        <w:rPr>
          <w:snapToGrid w:val="0"/>
        </w:rPr>
        <w:noBreakHyphen/>
        <w:t>35.</w:t>
      </w:r>
      <w:r w:rsidRPr="00A34CD7">
        <w:rPr>
          <w:snapToGrid w:val="0"/>
        </w:rPr>
        <w:tab/>
        <w:t>The State is divided into seven congressional districts as follows:</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A34CD7">
        <w:rPr>
          <w:snapToGrid w:val="0"/>
        </w:rPr>
        <w:tab/>
      </w:r>
      <w:r>
        <w:rPr>
          <w:snapToGrid w:val="0"/>
        </w:rPr>
        <w:t>“</w:t>
      </w:r>
      <w:r w:rsidRPr="00A34CD7">
        <w:t>DISTRICT 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4CD7">
        <w:t>Area</w:t>
      </w:r>
      <w:r w:rsidRPr="00A34CD7">
        <w:tab/>
        <w:t>Population</w:t>
      </w:r>
    </w:p>
    <w:p w:rsidR="002D7CF0" w:rsidRDefault="002D7CF0"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Charleston County </w:t>
      </w:r>
      <w:r w:rsidRPr="00A34CD7">
        <w:tab/>
        <w:t>350,209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Georgetown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Black River </w:t>
      </w:r>
      <w:r w:rsidRPr="00A34CD7">
        <w:tab/>
        <w:t>2,331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Carver</w:t>
      </w:r>
      <w:r>
        <w:t>’</w:t>
      </w:r>
      <w:r w:rsidRPr="00A34CD7">
        <w:t xml:space="preserve">s Ferry </w:t>
      </w:r>
      <w:r w:rsidRPr="00A34CD7">
        <w:tab/>
        <w:t>310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Dreamkeepers </w:t>
      </w:r>
      <w:r w:rsidRPr="00A34CD7">
        <w:tab/>
        <w:t>1,561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Georgetown No. 1 </w:t>
      </w:r>
      <w:r w:rsidRPr="00A34CD7">
        <w:tab/>
        <w:t>1,052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Georgetown No. 2 </w:t>
      </w:r>
      <w:r w:rsidRPr="00A34CD7">
        <w:tab/>
        <w:t>2,708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Georgetown No. 3 </w:t>
      </w:r>
      <w:r w:rsidRPr="00A34CD7">
        <w:tab/>
        <w:t>730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Georgetown No. 4 </w:t>
      </w:r>
      <w:r w:rsidRPr="00A34CD7">
        <w:tab/>
        <w:t>2,623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Kensington </w:t>
      </w:r>
      <w:r w:rsidRPr="00A34CD7">
        <w:tab/>
        <w:t>1,468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Murrell</w:t>
      </w:r>
      <w:r>
        <w:t>’</w:t>
      </w:r>
      <w:r w:rsidRPr="00A34CD7">
        <w:t xml:space="preserve">s Inlet No. 1 </w:t>
      </w:r>
      <w:r w:rsidRPr="00A34CD7">
        <w:tab/>
        <w:t>2,876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Murrell</w:t>
      </w:r>
      <w:r>
        <w:t>’</w:t>
      </w:r>
      <w:r w:rsidRPr="00A34CD7">
        <w:t xml:space="preserve">s Inlet No. 2 </w:t>
      </w:r>
      <w:r w:rsidRPr="00A34CD7">
        <w:tab/>
        <w:t>2,480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Murrell</w:t>
      </w:r>
      <w:r>
        <w:t>’</w:t>
      </w:r>
      <w:r w:rsidRPr="00A34CD7">
        <w:t xml:space="preserve">s Inlet No. 3 </w:t>
      </w:r>
      <w:r w:rsidRPr="00A34CD7">
        <w:tab/>
        <w:t>1,013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Murrell</w:t>
      </w:r>
      <w:r>
        <w:t>’</w:t>
      </w:r>
      <w:r w:rsidRPr="00A34CD7">
        <w:t xml:space="preserve">s Inlet No. 4 </w:t>
      </w:r>
      <w:r w:rsidRPr="00A34CD7">
        <w:tab/>
        <w:t>1,562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Myersville </w:t>
      </w:r>
      <w:r w:rsidRPr="00A34CD7">
        <w:tab/>
        <w:t>633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Pawley</w:t>
      </w:r>
      <w:r>
        <w:t>’</w:t>
      </w:r>
      <w:r w:rsidRPr="00A34CD7">
        <w:t xml:space="preserve">s Island No. 1 </w:t>
      </w:r>
      <w:r w:rsidRPr="00A34CD7">
        <w:tab/>
        <w:t>2,913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Pawley</w:t>
      </w:r>
      <w:r>
        <w:t>’</w:t>
      </w:r>
      <w:r w:rsidRPr="00A34CD7">
        <w:t xml:space="preserve">s Island No. 2 </w:t>
      </w:r>
      <w:r w:rsidRPr="00A34CD7">
        <w:tab/>
        <w:t>3,689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Pawley</w:t>
      </w:r>
      <w:r>
        <w:t>’</w:t>
      </w:r>
      <w:r w:rsidRPr="00A34CD7">
        <w:t xml:space="preserve">s Island No. 3 </w:t>
      </w:r>
      <w:r w:rsidRPr="00A34CD7">
        <w:tab/>
        <w:t>2,293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Pawley</w:t>
      </w:r>
      <w:r>
        <w:t>’</w:t>
      </w:r>
      <w:r w:rsidRPr="00A34CD7">
        <w:t xml:space="preserve">s Island No. 4 </w:t>
      </w:r>
      <w:r w:rsidRPr="00A34CD7">
        <w:tab/>
        <w:t>2,501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Pawley</w:t>
      </w:r>
      <w:r>
        <w:t>’</w:t>
      </w:r>
      <w:r w:rsidRPr="00A34CD7">
        <w:t xml:space="preserve">s Island No. 5 </w:t>
      </w:r>
      <w:r w:rsidRPr="00A34CD7">
        <w:tab/>
        <w:t>2,962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Pee Dee </w:t>
      </w:r>
      <w:r w:rsidRPr="00A34CD7">
        <w:tab/>
        <w:t>760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Penny Royal</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3001, 3002, 3003, 3004, 3005, 3006, 3007, 3008, 3009, 3010, 3011, 3012, 3013, 3014, 3015, 3018, 3020, 3023, 3024, 3025, 3030, 3039, 3040, 3041, 3042, 3043, 4000, 4003, 4006, 4007, 4008, 4009, 4010, 4011, 4012, 4013, 4014, 4015, 4016, 4017, 4018, 4019, 4020, 4021, 4022, 4023, 4024, 4025, 4026, 4028, 4055, 4056, 4100, 4107, 4108, 4109, 4110, 4111, 4112, 4118  </w:t>
      </w:r>
      <w:r w:rsidRPr="00A34CD7">
        <w:tab/>
        <w:t>1,029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Penny Royal Subtotal</w:t>
      </w:r>
      <w:r w:rsidRPr="00A34CD7">
        <w:tab/>
        <w:t>1,029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Plantersville </w:t>
      </w:r>
      <w:r w:rsidRPr="00A34CD7">
        <w:tab/>
        <w:t>964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Sampit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1063, 1064, 1065, 1066  </w:t>
      </w:r>
      <w:r w:rsidRPr="00A34CD7">
        <w:tab/>
        <w:t>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Sampit Subtotal</w:t>
      </w:r>
      <w:r w:rsidRPr="00A34CD7">
        <w:tab/>
        <w:t>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Santee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2137, 2138, 2139, 2140, 2141, 2142, 2152, 2160, 2161, 2162, 2164, 2165, 2166, 2167, 2168, 2169, 2170, 2171, 2172, 2173, 2175, 2177, 2179, 2180, 2181, 2182, 2183, 2184, 2185, 2186, 2187, 2188, 2189, 2190, 2191, 2192, 2193, 2194, 2195, 2196, 2197, 2198, 2199, 2200, 2201, 2202, 2203, 2204, 2205, 2206, 2207, 2208, 2209, 2210, 2211, 2212, 2213, 2214, 2215, 2216, 2217, 2218, 2219, 2220, 2226, 2227, 2228,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w:t>
      </w:r>
      <w:r w:rsidRPr="00A34CD7">
        <w:tab/>
        <w:t>1,457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9901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0015, 0016, 0017, 0018, 0019, 0020, 0021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Santee Subtotal</w:t>
      </w:r>
      <w:r w:rsidRPr="00A34CD7">
        <w:tab/>
        <w:t>1,457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Spring Gully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1049, 1050, 1051, 1052, 1053, 1055, 1058, 1059, 1060, 1066, 1067, 1068, 1069, 1070, 1071, 1072, 1073, 1074, 1076, 1077, 1078, 1081, 1082, 1085, 1086, 1087, 1088, 1094, 1095, 1105, 1109, 7017  </w:t>
      </w:r>
      <w:r w:rsidRPr="00A34CD7">
        <w:tab/>
        <w:t>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1033, 1036, 1037, 1039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Spring Gully Subtotal</w:t>
      </w:r>
      <w:r w:rsidRPr="00A34CD7">
        <w:tab/>
        <w:t>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Winyah Bay </w:t>
      </w:r>
      <w:r w:rsidRPr="00A34CD7">
        <w:tab/>
        <w:t>1,335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Horry County </w:t>
      </w:r>
      <w:r w:rsidRPr="00A34CD7">
        <w:tab/>
        <w:t>269,291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TOTAL</w:t>
      </w:r>
      <w:r w:rsidRPr="00A34CD7">
        <w:tab/>
        <w:t>660,766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PERCENT VARIATION</w:t>
      </w:r>
      <w:r w:rsidRPr="00A34CD7">
        <w:tab/>
        <w:t>0.000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4CD7">
        <w:t>Area</w:t>
      </w:r>
      <w:r w:rsidRPr="00A34CD7">
        <w:tab/>
        <w:t>Population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Aiken County </w:t>
      </w:r>
      <w:r w:rsidRPr="00A34CD7">
        <w:tab/>
        <w:t>160,099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Calhoun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Bethel </w:t>
      </w:r>
      <w:r w:rsidRPr="00A34CD7">
        <w:tab/>
        <w:t>1,412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Sandy Run </w:t>
      </w:r>
      <w:r w:rsidRPr="00A34CD7">
        <w:tab/>
        <w:t>2,399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Edgefield County </w:t>
      </w:r>
      <w:r w:rsidRPr="00A34CD7">
        <w:tab/>
        <w:t>26,985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Lexington County </w:t>
      </w:r>
      <w:r w:rsidRPr="00A34CD7">
        <w:tab/>
        <w:t>262,391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Orangeburg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Bolentown </w:t>
      </w:r>
      <w:r w:rsidRPr="00A34CD7">
        <w:tab/>
        <w:t>2,173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Limestone 1 </w:t>
      </w:r>
      <w:r w:rsidRPr="00A34CD7">
        <w:tab/>
        <w:t>2,746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Limestone 2 </w:t>
      </w:r>
      <w:r w:rsidRPr="00A34CD7">
        <w:tab/>
        <w:t>2,449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Neeses-Livingston </w:t>
      </w:r>
      <w:r w:rsidRPr="00A34CD7">
        <w:tab/>
        <w:t>1,991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North 1 </w:t>
      </w:r>
      <w:r w:rsidRPr="00A34CD7">
        <w:tab/>
        <w:t>1,859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North 2 </w:t>
      </w:r>
      <w:r w:rsidRPr="00A34CD7">
        <w:tab/>
        <w:t>1,966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 Hill </w:t>
      </w:r>
      <w:r w:rsidRPr="00A34CD7">
        <w:tab/>
        <w:t>1,727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Springfield </w:t>
      </w:r>
      <w:r w:rsidRPr="00A34CD7">
        <w:tab/>
        <w:t>1,817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Suburban 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4059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3000, 3001, 3002, 3003, 3004, 3005, 3006, 3007, 3008, 3009, 3010, 3011, 3012, 3013, 3014, 3015, 3016, 3017, 3018, 3019, 3020, 3021, 3022, 4000, 4001, 4002, 4003, 4006, 4007, 4008, 4009, 4010, 4011, 4012, 4013, 4014, 4015, 4016, 4017, 4018, 4020, 4021, 4022, 4023, 4024, 4025, 4026, 4027, 4028, 4030, 4031, 4032, 4033, 4034, 4035, 4036, 4037, 4038, 4039, 4040, 4041, 4042, 4043, 4044, 4045  </w:t>
      </w:r>
      <w:r w:rsidRPr="00A34CD7">
        <w:tab/>
        <w:t>1,466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Suburban 6 Subtotal</w:t>
      </w:r>
      <w:r w:rsidRPr="00A34CD7">
        <w:tab/>
        <w:t>1,466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7 </w:t>
      </w:r>
      <w:r w:rsidRPr="00A34CD7">
        <w:tab/>
        <w:t>2,380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Richland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Arcadia </w:t>
      </w:r>
      <w:r w:rsidRPr="00A34CD7">
        <w:tab/>
        <w:t>2,142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Ballentine </w:t>
      </w:r>
      <w:r w:rsidRPr="00A34CD7">
        <w:tab/>
        <w:t>3,554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Blythewood #1 </w:t>
      </w:r>
      <w:r w:rsidRPr="00A34CD7">
        <w:tab/>
        <w:t>1,465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Blythewood #2 </w:t>
      </w:r>
      <w:r w:rsidRPr="00A34CD7">
        <w:tab/>
        <w:t>2,317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Blythewood #3 </w:t>
      </w:r>
      <w:r w:rsidRPr="00A34CD7">
        <w:tab/>
        <w:t>2,034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Cooper </w:t>
      </w:r>
      <w:r w:rsidRPr="00A34CD7">
        <w:tab/>
        <w:t>1,335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Dutch Fork #1 </w:t>
      </w:r>
      <w:r w:rsidRPr="00A34CD7">
        <w:tab/>
        <w:t>3,071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Dutch Fork #2 </w:t>
      </w:r>
      <w:r w:rsidRPr="00A34CD7">
        <w:tab/>
        <w:t>4,249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 Forest Acres </w:t>
      </w:r>
      <w:r w:rsidRPr="00A34CD7">
        <w:tab/>
        <w:t>1,526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Estates </w:t>
      </w:r>
      <w:r w:rsidRPr="00A34CD7">
        <w:tab/>
        <w:t>6,565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Friarsgate #1 </w:t>
      </w:r>
      <w:r w:rsidRPr="00A34CD7">
        <w:tab/>
        <w:t>2,959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Friarsgate #2 </w:t>
      </w:r>
      <w:r w:rsidRPr="00A34CD7">
        <w:tab/>
        <w:t>2,393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Gregg Park </w:t>
      </w:r>
      <w:r w:rsidRPr="00A34CD7">
        <w:tab/>
        <w:t>2,646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Hampton </w:t>
      </w:r>
      <w:r w:rsidRPr="00A34CD7">
        <w:tab/>
        <w:t>2,856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Harbison #1 </w:t>
      </w:r>
      <w:r w:rsidRPr="00A34CD7">
        <w:tab/>
        <w:t>3,805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Harbison #2 </w:t>
      </w:r>
      <w:r w:rsidRPr="00A34CD7">
        <w:tab/>
        <w:t>1,871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Keenan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111.01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A34CD7">
        <w:tab/>
        <w:t>1,447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Keenan Subtotal</w:t>
      </w:r>
      <w:r w:rsidRPr="00A34CD7">
        <w:tab/>
        <w:t>1,447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Kelley Mill </w:t>
      </w:r>
      <w:r w:rsidRPr="00A34CD7">
        <w:tab/>
        <w:t>1,506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Lake Carolina </w:t>
      </w:r>
      <w:r w:rsidRPr="00A34CD7">
        <w:tab/>
        <w:t>3,923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Longcreek </w:t>
      </w:r>
      <w:r w:rsidRPr="00A34CD7">
        <w:tab/>
        <w:t>4,849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Lykesland </w:t>
      </w:r>
      <w:r w:rsidRPr="00A34CD7">
        <w:tab/>
        <w:t>3,259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Meadowfield </w:t>
      </w:r>
      <w:r w:rsidRPr="00A34CD7">
        <w:tab/>
        <w:t>2,333</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Monticello</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102</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3107, 3108, 3109, 3110, 3111, 3112  </w:t>
      </w:r>
      <w:r w:rsidRPr="00A34CD7">
        <w:tab/>
        <w:t>2,317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105.01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w:t>
      </w:r>
      <w:r w:rsidRPr="00A34CD7">
        <w:tab/>
        <w:t>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Monticello Subtotal</w:t>
      </w:r>
      <w:r w:rsidRPr="00A34CD7">
        <w:tab/>
        <w:t>2,320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 Forest Acres </w:t>
      </w:r>
      <w:r w:rsidRPr="00A34CD7">
        <w:tab/>
        <w:t>1,997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Oak Point </w:t>
      </w:r>
      <w:r w:rsidRPr="00A34CD7">
        <w:tab/>
        <w:t>4,427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Oakwood </w:t>
      </w:r>
      <w:r w:rsidRPr="00A34CD7">
        <w:tab/>
        <w:t>1,285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Old Friarsgate </w:t>
      </w:r>
      <w:r w:rsidRPr="00A34CD7">
        <w:tab/>
        <w:t>1,652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Parkridge </w:t>
      </w:r>
      <w:r w:rsidRPr="00A34CD7">
        <w:tab/>
        <w:t>1,352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Parkway #2 </w:t>
      </w:r>
      <w:r w:rsidRPr="00A34CD7">
        <w:tab/>
        <w:t>4,409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Pennington </w:t>
      </w:r>
      <w:r w:rsidRPr="00A34CD7">
        <w:tab/>
        <w:t>3,977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Pontiac </w:t>
      </w:r>
      <w:r w:rsidRPr="00A34CD7">
        <w:tab/>
        <w:t>5,311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Pontiac- Ward 26 </w:t>
      </w:r>
      <w:r w:rsidRPr="00A34CD7">
        <w:tab/>
        <w:t>14,503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Rice Creek </w:t>
      </w:r>
      <w:r w:rsidRPr="00A34CD7">
        <w:tab/>
        <w:t>5,812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Ridgeview </w:t>
      </w:r>
      <w:r w:rsidRPr="00A34CD7">
        <w:tab/>
        <w:t>7,104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River Springs </w:t>
      </w:r>
      <w:r w:rsidRPr="00A34CD7">
        <w:tab/>
        <w:t>5,019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Riverwalk </w:t>
      </w:r>
      <w:r w:rsidRPr="00A34CD7">
        <w:tab/>
        <w:t>3,760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Round Top </w:t>
      </w:r>
      <w:r w:rsidRPr="00A34CD7">
        <w:tab/>
        <w:t>957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 Forest Acres </w:t>
      </w:r>
      <w:r w:rsidRPr="00A34CD7">
        <w:tab/>
        <w:t>1,984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Satchelford </w:t>
      </w:r>
      <w:r w:rsidRPr="00A34CD7">
        <w:tab/>
        <w:t>1,775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South Beltline </w:t>
      </w:r>
      <w:r w:rsidRPr="00A34CD7">
        <w:tab/>
        <w:t>2,714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Spring Hill </w:t>
      </w:r>
      <w:r w:rsidRPr="00A34CD7">
        <w:tab/>
        <w:t>1,618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Springville </w:t>
      </w:r>
      <w:r w:rsidRPr="00A34CD7">
        <w:tab/>
        <w:t>4,369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Trenholm Road </w:t>
      </w:r>
      <w:r w:rsidRPr="00A34CD7">
        <w:tab/>
        <w:t>1,183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Valhalla </w:t>
      </w:r>
      <w:r w:rsidRPr="00A34CD7">
        <w:tab/>
        <w:t>3,772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12 </w:t>
      </w:r>
      <w:r w:rsidRPr="00A34CD7">
        <w:tab/>
        <w:t>2,034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13 </w:t>
      </w:r>
      <w:r w:rsidRPr="00A34CD7">
        <w:tab/>
        <w:t>2,786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14 </w:t>
      </w:r>
      <w:r w:rsidRPr="00A34CD7">
        <w:tab/>
        <w:t>2,038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15 </w:t>
      </w:r>
      <w:r w:rsidRPr="00A34CD7">
        <w:tab/>
        <w:t>1,297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16 </w:t>
      </w:r>
      <w:r w:rsidRPr="00A34CD7">
        <w:tab/>
        <w:t>1,531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17 </w:t>
      </w:r>
      <w:r w:rsidRPr="00A34CD7">
        <w:tab/>
        <w:t>1,911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23 </w:t>
      </w:r>
      <w:r w:rsidRPr="00A34CD7">
        <w:tab/>
        <w:t>1,357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24 </w:t>
      </w:r>
      <w:r w:rsidRPr="00A34CD7">
        <w:tab/>
        <w:t>1,142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25 </w:t>
      </w:r>
      <w:r w:rsidRPr="00A34CD7">
        <w:tab/>
        <w:t>2,104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Ward 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2022, 2026, 2027, 2028, 2029, 3000, 3001, 3002, 3003, 3009, 3010, 3013, 3014, 3015, 3016, 3017, 3018  </w:t>
      </w:r>
      <w:r w:rsidRPr="00A34CD7">
        <w:tab/>
        <w:t>343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3000, 3001, 3002, 3003, 3004, 3005, 3006, 3007, 3008, 3009, 3010, 3011, 3012, 3013, 3014, 3015, 3016, 3017, 3018, 3019, 3020, 3021, 3022, 3023, 3027  </w:t>
      </w:r>
      <w:r w:rsidRPr="00A34CD7">
        <w:tab/>
        <w:t>847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1004, 1005, 1006, 1008, 1009, 1010  </w:t>
      </w:r>
      <w:r w:rsidRPr="00A34CD7">
        <w:tab/>
        <w:t>74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Ward 33 Subtotal</w:t>
      </w:r>
      <w:r w:rsidRPr="00A34CD7">
        <w:tab/>
        <w:t>1,264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34 </w:t>
      </w:r>
      <w:r w:rsidRPr="00A34CD7">
        <w:tab/>
        <w:t>1,536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6 </w:t>
      </w:r>
      <w:r w:rsidRPr="00A34CD7">
        <w:tab/>
        <w:t>1,785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Woodlands </w:t>
      </w:r>
      <w:r w:rsidRPr="00A34CD7">
        <w:tab/>
        <w:t>2,841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Saluda County </w:t>
      </w:r>
      <w:r w:rsidRPr="00A34CD7">
        <w:tab/>
        <w:t>19,875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TOTAL</w:t>
      </w:r>
      <w:r w:rsidRPr="00A34CD7">
        <w:tab/>
        <w:t>660,766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PERCENT VARIATION</w:t>
      </w:r>
      <w:r w:rsidRPr="00A34CD7">
        <w:tab/>
        <w:t>0.000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4CD7">
        <w:t>Area</w:t>
      </w:r>
      <w:r w:rsidRPr="00A34CD7">
        <w:tab/>
        <w:t>Population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Abbeville County </w:t>
      </w:r>
      <w:r w:rsidRPr="00A34CD7">
        <w:tab/>
        <w:t>25,417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Anderson County </w:t>
      </w:r>
      <w:r w:rsidRPr="00A34CD7">
        <w:tab/>
        <w:t>187,126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Greenville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Baker Creek </w:t>
      </w:r>
      <w:r w:rsidRPr="00A34CD7">
        <w:tab/>
        <w:t>2,366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Donaldson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2000, 2001, 2002, 2003, 2005  </w:t>
      </w:r>
      <w:r w:rsidRPr="00A34CD7">
        <w:tab/>
        <w:t>20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3000, 3001, 3002, 3003, 3004, 3005, 3006, 3007, 3008, 3009  </w:t>
      </w:r>
      <w:r w:rsidRPr="00A34CD7">
        <w:tab/>
        <w:t>510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34.01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1011, 1012, 1013, 1014, 1015, 1016, 1017, 1018, 1019, 1020, 1021, 1022, 1023, 1024, 1025, 1026, 1027, 1028, 1029, 1030, 1031, 1032, 1033, 1034, 1035, 1036, 1037, 1038, 1039, 1040, 1041, 1042, 1043, 1044, 1045, 1046, 1047, 1048, 1049, 1050  </w:t>
      </w:r>
      <w:r w:rsidRPr="00A34CD7">
        <w:tab/>
        <w:t>1,079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Donaldson Subtotal</w:t>
      </w:r>
      <w:r w:rsidRPr="00A34CD7">
        <w:tab/>
        <w:t>1,609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Dunklin </w:t>
      </w:r>
      <w:r w:rsidRPr="00A34CD7">
        <w:tab/>
        <w:t>3,698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Fork Shoals </w:t>
      </w:r>
      <w:r w:rsidRPr="00A34CD7">
        <w:tab/>
        <w:t>2,730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Long Creek </w:t>
      </w:r>
      <w:r w:rsidRPr="00A34CD7">
        <w:tab/>
        <w:t>1,784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Moore Creek</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1021, 1022, 1026, 1027, 1028, 1029, 1030, 1031, 1032, 1033  </w:t>
      </w:r>
      <w:r w:rsidRPr="00A34CD7">
        <w:tab/>
        <w:t>1,323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Moore Creek Subtotal</w:t>
      </w:r>
      <w:r w:rsidRPr="00A34CD7">
        <w:tab/>
        <w:t>1,323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Mt. Pleasant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1017, 1018, 1019, 1021, 1022, 1028, 1029, 1030, 1031, 1032, 1033, 1034, 1035, 1036, 1037, 1038, 1039, 1040, 1041, 1042, 1043, 1044, 1045, 1046, 2000, 2001, 2002, 2003, 2004, 2005, 2006, 2007, 2010, 2011, 2012, 2013, 2014, 2015, 2016, 2017, 2018, 2019, 2020, 2021, 2022, 2025, 2026, 2027, 2028, 2029, 2030, 2031, 2032, 2033  </w:t>
      </w:r>
      <w:r w:rsidRPr="00A34CD7">
        <w:tab/>
        <w:t>3,743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Mt. Pleasant Subtotal</w:t>
      </w:r>
      <w:r w:rsidRPr="00A34CD7">
        <w:tab/>
        <w:t>3,743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Piedmont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2002, 2003, 2004, 2005, 2006, 2007, 2008, 2009, 2010, 2011, 2012, 2013, 2014, 2015, 2016, 2017, 2018, 2019, 2020, 2021, 2022, 2023, 2024, 2025, 2026, 2027, 2028, 2029, 2030, 2031, 2032, 2033, 2034, 2035, 2036, 2037, 2038, 2039, 2042, 2046, 2051, 3000, 3001, 3002, 3003, 3004, 3005, 3006, 3007, 3008, 3009, 3010, 3011, 3012, 3013, 3014, 3015, 3016, 3017, 3018, 3019, 3020, 3021, 3022, 3023, 3024, 3025, 3027, 3034, 4000, 4001, 4002, 4003, 4004, 4005, 4006, 4007, 4008, 4009, 4010, 4011, 4012, 4013, 4014, 4015, 4016, 4017, 4018, 4019, 4020, 4021, 4022, 4023, 4024, 4025, 4026, 4027, 4028, 4029, 4030, 4031, 4032, 4033, 4034, 4035, 4036, 4037, 4038, 4039, 4040, 4041, 4042  </w:t>
      </w:r>
      <w:r w:rsidRPr="00A34CD7">
        <w:tab/>
        <w:t>4,586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1044, 1064, 1069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Piedmont Subtotal</w:t>
      </w:r>
      <w:r w:rsidRPr="00A34CD7">
        <w:tab/>
        <w:t>4,586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Pineview </w:t>
      </w:r>
      <w:r w:rsidRPr="00A34CD7">
        <w:tab/>
        <w:t>1,687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Raintree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30.13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1010, 1011, 1012, 1013, 1014, 1015  </w:t>
      </w:r>
      <w:r w:rsidRPr="00A34CD7">
        <w:tab/>
        <w:t>2,449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31.01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2025, 2027, 2067, 2068, 2069, 2070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31.03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1017, 1018, 1019, 1021, 1022, 1023, 1024, 1025, 1026, 1052, 1063, 1091, 1094  </w:t>
      </w:r>
      <w:r w:rsidRPr="00A34CD7">
        <w:tab/>
        <w:t>882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Raintree Subtotal</w:t>
      </w:r>
      <w:r w:rsidRPr="00A34CD7">
        <w:tab/>
        <w:t>3,331</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Ranch Creek</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29.05</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1061  </w:t>
      </w:r>
      <w:r w:rsidRPr="00A34CD7">
        <w:tab/>
        <w:t>0</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1018, 1019, 1023  </w:t>
      </w:r>
      <w:r w:rsidRPr="00A34CD7">
        <w:tab/>
        <w:t>40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Ranch Creek Subtotal</w:t>
      </w:r>
      <w:r w:rsidRPr="00A34CD7">
        <w:tab/>
        <w:t>40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Reedy Fork </w:t>
      </w:r>
      <w:r w:rsidRPr="00A34CD7">
        <w:tab/>
        <w:t>3,744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Royal Oaks</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20.05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1046, 1047, 1048, 1049, 1051, 1057, 1058, 1059, 1060, 2000, 2001, 2002, 2003, 2004, 2005, 2006, 2007, 2008, 2009, 2010, 2011, 2012, 2013, 2014, 2015, 2016, 2017, 3000, 3001, 3002, 3003, 3004, 3005, 3006, 3007, 3008, 3009, 3010, 3011  </w:t>
      </w:r>
      <w:r w:rsidRPr="00A34CD7">
        <w:tab/>
        <w:t>1,949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34.01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1010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Royal Oaks Subtotal</w:t>
      </w:r>
      <w:r w:rsidRPr="00A34CD7">
        <w:tab/>
        <w:t>1,949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Verdmont </w:t>
      </w:r>
      <w:r w:rsidRPr="00A34CD7">
        <w:tab/>
        <w:t>2,517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Ware Place 1 </w:t>
      </w:r>
      <w:r w:rsidRPr="00A34CD7">
        <w:tab/>
        <w:t>3,041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Woodmont </w:t>
      </w:r>
      <w:r w:rsidRPr="00A34CD7">
        <w:tab/>
        <w:t>3,679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Greenwood County </w:t>
      </w:r>
      <w:r w:rsidRPr="00A34CD7">
        <w:tab/>
        <w:t>69,661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Laurens County </w:t>
      </w:r>
      <w:r w:rsidRPr="00A34CD7">
        <w:tab/>
        <w:t>66,537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McCormick County </w:t>
      </w:r>
      <w:r w:rsidRPr="00A34CD7">
        <w:tab/>
        <w:t>10,233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Newberry County </w:t>
      </w:r>
      <w:r w:rsidRPr="00A34CD7">
        <w:tab/>
        <w:t>37,508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Oconee County </w:t>
      </w:r>
      <w:r w:rsidRPr="00A34CD7">
        <w:tab/>
        <w:t>74,273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Pickens County </w:t>
      </w:r>
      <w:r w:rsidRPr="00A34CD7">
        <w:tab/>
        <w:t>119,224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Union County </w:t>
      </w:r>
      <w:r w:rsidRPr="00A34CD7">
        <w:tab/>
        <w:t>28,961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TOTAL</w:t>
      </w:r>
      <w:r w:rsidRPr="00A34CD7">
        <w:tab/>
        <w:t>660,767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PERCENT VARIATION</w:t>
      </w:r>
      <w:r w:rsidRPr="00A34CD7">
        <w:tab/>
        <w:t>0.000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4CD7">
        <w:t>Area</w:t>
      </w:r>
      <w:r w:rsidRPr="00A34CD7">
        <w:tab/>
        <w:t>Population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Greenville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Aiken </w:t>
      </w:r>
      <w:r w:rsidRPr="00A34CD7">
        <w:tab/>
        <w:t>2,215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Altamont Forest </w:t>
      </w:r>
      <w:r w:rsidRPr="00A34CD7">
        <w:tab/>
        <w:t>1,471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Asheton Lakes </w:t>
      </w:r>
      <w:r w:rsidRPr="00A34CD7">
        <w:tab/>
        <w:t>3,488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Avon </w:t>
      </w:r>
      <w:r w:rsidRPr="00A34CD7">
        <w:tab/>
        <w:t>2,310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Belle Meade </w:t>
      </w:r>
      <w:r w:rsidRPr="00A34CD7">
        <w:tab/>
        <w:t>2,744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Bells Crossing </w:t>
      </w:r>
      <w:r w:rsidRPr="00A34CD7">
        <w:tab/>
        <w:t>3,631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Belmont </w:t>
      </w:r>
      <w:r w:rsidRPr="00A34CD7">
        <w:tab/>
        <w:t>1,643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Berea </w:t>
      </w:r>
      <w:r w:rsidRPr="00A34CD7">
        <w:tab/>
        <w:t>3,340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Boiling Springs </w:t>
      </w:r>
      <w:r w:rsidRPr="00A34CD7">
        <w:tab/>
        <w:t>2,546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Botany Woods </w:t>
      </w:r>
      <w:r w:rsidRPr="00A34CD7">
        <w:tab/>
        <w:t>2,633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Bridge Fork </w:t>
      </w:r>
      <w:r w:rsidRPr="00A34CD7">
        <w:tab/>
        <w:t>2,003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Brookglenn </w:t>
      </w:r>
      <w:r w:rsidRPr="00A34CD7">
        <w:tab/>
        <w:t>1,818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Canebrake </w:t>
      </w:r>
      <w:r w:rsidRPr="00A34CD7">
        <w:tab/>
        <w:t>3,560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Carolina </w:t>
      </w:r>
      <w:r w:rsidRPr="00A34CD7">
        <w:tab/>
        <w:t>2,520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Castle Rock </w:t>
      </w:r>
      <w:r w:rsidRPr="00A34CD7">
        <w:tab/>
        <w:t>3,481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Chestnut Hills </w:t>
      </w:r>
      <w:r w:rsidRPr="00A34CD7">
        <w:tab/>
        <w:t>3,078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Circle Creek </w:t>
      </w:r>
      <w:r w:rsidRPr="00A34CD7">
        <w:tab/>
        <w:t>2,590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Clear Creek </w:t>
      </w:r>
      <w:r w:rsidRPr="00A34CD7">
        <w:tab/>
        <w:t>2,214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Conestee </w:t>
      </w:r>
      <w:r w:rsidRPr="00A34CD7">
        <w:tab/>
        <w:t>3,515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Darby Ridge </w:t>
      </w:r>
      <w:r w:rsidRPr="00A34CD7">
        <w:tab/>
        <w:t>3,079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Del Norte </w:t>
      </w:r>
      <w:r w:rsidRPr="00A34CD7">
        <w:tab/>
        <w:t>3,499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Devenger </w:t>
      </w:r>
      <w:r w:rsidRPr="00A34CD7">
        <w:tab/>
        <w:t>2,297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Donaldson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1001, 1002, 1003, 1004, 1005, 1007, 1044  </w:t>
      </w:r>
      <w:r w:rsidRPr="00A34CD7">
        <w:tab/>
        <w:t>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Donaldson Subtotal</w:t>
      </w:r>
      <w:r w:rsidRPr="00A34CD7">
        <w:tab/>
        <w:t>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Dove Tree </w:t>
      </w:r>
      <w:r w:rsidRPr="00A34CD7">
        <w:tab/>
        <w:t>2,353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Eastside </w:t>
      </w:r>
      <w:r w:rsidRPr="00A34CD7">
        <w:tab/>
        <w:t>3,286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Ebenezer </w:t>
      </w:r>
      <w:r w:rsidRPr="00A34CD7">
        <w:tab/>
        <w:t>3,274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Edwards Forest </w:t>
      </w:r>
      <w:r w:rsidRPr="00A34CD7">
        <w:tab/>
        <w:t>2,931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Enoree </w:t>
      </w:r>
      <w:r w:rsidRPr="00A34CD7">
        <w:tab/>
        <w:t>3,843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Feaster </w:t>
      </w:r>
      <w:r w:rsidRPr="00A34CD7">
        <w:tab/>
        <w:t>2,160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Fountain Inn 1 </w:t>
      </w:r>
      <w:r w:rsidRPr="00A34CD7">
        <w:tab/>
        <w:t>4,156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Fountain Inn 2 </w:t>
      </w:r>
      <w:r w:rsidRPr="00A34CD7">
        <w:tab/>
        <w:t>2,229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Fox Chase </w:t>
      </w:r>
      <w:r w:rsidRPr="00A34CD7">
        <w:tab/>
        <w:t>2,424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Frohawk </w:t>
      </w:r>
      <w:r w:rsidRPr="00A34CD7">
        <w:tab/>
        <w:t>1,968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Furman </w:t>
      </w:r>
      <w:r w:rsidRPr="00A34CD7">
        <w:tab/>
        <w:t>5,517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Gowensville </w:t>
      </w:r>
      <w:r w:rsidRPr="00A34CD7">
        <w:tab/>
        <w:t>2,603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Granite Creek </w:t>
      </w:r>
      <w:r w:rsidRPr="00A34CD7">
        <w:tab/>
        <w:t>3,094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Graze Branch </w:t>
      </w:r>
      <w:r w:rsidRPr="00A34CD7">
        <w:tab/>
        <w:t>1,935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Greenbriar </w:t>
      </w:r>
      <w:r w:rsidRPr="00A34CD7">
        <w:tab/>
        <w:t>2,154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1 </w:t>
      </w:r>
      <w:r w:rsidRPr="00A34CD7">
        <w:tab/>
        <w:t>1,886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10 </w:t>
      </w:r>
      <w:r w:rsidRPr="00A34CD7">
        <w:tab/>
        <w:t>3,655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14 </w:t>
      </w:r>
      <w:r w:rsidRPr="00A34CD7">
        <w:tab/>
        <w:t>2,399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16 </w:t>
      </w:r>
      <w:r w:rsidRPr="00A34CD7">
        <w:tab/>
        <w:t>2,137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17 </w:t>
      </w:r>
      <w:r w:rsidRPr="00A34CD7">
        <w:tab/>
        <w:t>2,061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18 </w:t>
      </w:r>
      <w:r w:rsidRPr="00A34CD7">
        <w:tab/>
        <w:t>1,652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19 </w:t>
      </w:r>
      <w:r w:rsidRPr="00A34CD7">
        <w:tab/>
        <w:t>3,298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20 </w:t>
      </w:r>
      <w:r w:rsidRPr="00A34CD7">
        <w:tab/>
        <w:t>1,553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21 </w:t>
      </w:r>
      <w:r w:rsidRPr="00A34CD7">
        <w:tab/>
        <w:t>1,789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22 </w:t>
      </w:r>
      <w:r w:rsidRPr="00A34CD7">
        <w:tab/>
        <w:t>2,727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23 </w:t>
      </w:r>
      <w:r w:rsidRPr="00A34CD7">
        <w:tab/>
        <w:t>2,609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24 </w:t>
      </w:r>
      <w:r w:rsidRPr="00A34CD7">
        <w:tab/>
        <w:t>3,918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25 </w:t>
      </w:r>
      <w:r w:rsidRPr="00A34CD7">
        <w:tab/>
        <w:t>3,633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26 </w:t>
      </w:r>
      <w:r w:rsidRPr="00A34CD7">
        <w:tab/>
        <w:t>2,793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27 </w:t>
      </w:r>
      <w:r w:rsidRPr="00A34CD7">
        <w:tab/>
        <w:t>3,932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28 </w:t>
      </w:r>
      <w:r w:rsidRPr="00A34CD7">
        <w:tab/>
        <w:t>1,591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29 </w:t>
      </w:r>
      <w:r w:rsidRPr="00A34CD7">
        <w:tab/>
        <w:t>3,138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3 </w:t>
      </w:r>
      <w:r w:rsidRPr="00A34CD7">
        <w:tab/>
        <w:t>2,981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4 </w:t>
      </w:r>
      <w:r w:rsidRPr="00A34CD7">
        <w:tab/>
        <w:t>3,970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5 </w:t>
      </w:r>
      <w:r w:rsidRPr="00A34CD7">
        <w:tab/>
        <w:t>2,989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6 </w:t>
      </w:r>
      <w:r w:rsidRPr="00A34CD7">
        <w:tab/>
        <w:t>1,318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7 </w:t>
      </w:r>
      <w:r w:rsidRPr="00A34CD7">
        <w:tab/>
        <w:t>3,324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Greenville 8 </w:t>
      </w:r>
      <w:r w:rsidRPr="00A34CD7">
        <w:tab/>
        <w:t>3,832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Grove </w:t>
      </w:r>
      <w:r w:rsidRPr="00A34CD7">
        <w:tab/>
        <w:t>2,932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Hillcrest </w:t>
      </w:r>
      <w:r w:rsidRPr="00A34CD7">
        <w:tab/>
        <w:t>2,748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Holly Tree </w:t>
      </w:r>
      <w:r w:rsidRPr="00A34CD7">
        <w:tab/>
        <w:t>1,551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Jennings Mill </w:t>
      </w:r>
      <w:r w:rsidRPr="00A34CD7">
        <w:tab/>
        <w:t>1,830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Kilgore Farms </w:t>
      </w:r>
      <w:r w:rsidRPr="00A34CD7">
        <w:tab/>
        <w:t>2,977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Lakeview </w:t>
      </w:r>
      <w:r w:rsidRPr="00A34CD7">
        <w:tab/>
        <w:t>4,538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Laurel Ridge </w:t>
      </w:r>
      <w:r w:rsidRPr="00A34CD7">
        <w:tab/>
        <w:t>3,063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Leawood </w:t>
      </w:r>
      <w:r w:rsidRPr="00A34CD7">
        <w:tab/>
        <w:t>3,877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Locust Hill </w:t>
      </w:r>
      <w:r w:rsidRPr="00A34CD7">
        <w:tab/>
        <w:t>1,859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Maple Creek </w:t>
      </w:r>
      <w:r w:rsidRPr="00A34CD7">
        <w:tab/>
        <w:t>3,500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Maridell </w:t>
      </w:r>
      <w:r w:rsidRPr="00A34CD7">
        <w:tab/>
        <w:t>2,773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Mauldin 1 </w:t>
      </w:r>
      <w:r w:rsidRPr="00A34CD7">
        <w:tab/>
        <w:t>2,495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Mauldin 2 </w:t>
      </w:r>
      <w:r w:rsidRPr="00A34CD7">
        <w:tab/>
        <w:t>3,584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Mauldin 3 </w:t>
      </w:r>
      <w:r w:rsidRPr="00A34CD7">
        <w:tab/>
        <w:t>3,351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Mauldin 4 </w:t>
      </w:r>
      <w:r w:rsidRPr="00A34CD7">
        <w:tab/>
        <w:t>4,236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Mauldin 5 </w:t>
      </w:r>
      <w:r w:rsidRPr="00A34CD7">
        <w:tab/>
        <w:t>4,100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Mauldin 6 </w:t>
      </w:r>
      <w:r w:rsidRPr="00A34CD7">
        <w:tab/>
        <w:t>2,949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Mauldon 7 </w:t>
      </w:r>
      <w:r w:rsidRPr="00A34CD7">
        <w:tab/>
        <w:t>2,466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Mission </w:t>
      </w:r>
      <w:r w:rsidRPr="00A34CD7">
        <w:tab/>
        <w:t>2,937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Monaview </w:t>
      </w:r>
      <w:r w:rsidRPr="00A34CD7">
        <w:tab/>
        <w:t>5,650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Moore Creek</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30.14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2002, 2003, 2004, 2005, 2006, 2007, 2008, 2009, 2010, 2011, 2012, 2013, 2014, 2015  </w:t>
      </w:r>
      <w:r w:rsidRPr="00A34CD7">
        <w:tab/>
        <w:t>1,302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30.15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2005, 2007, 2008  </w:t>
      </w:r>
      <w:r w:rsidRPr="00A34CD7">
        <w:tab/>
        <w:t>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1020, 1025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Moore Creek Subtotal</w:t>
      </w:r>
      <w:r w:rsidRPr="00A34CD7">
        <w:tab/>
        <w:t>1,365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Mountain Creek </w:t>
      </w:r>
      <w:r w:rsidRPr="00A34CD7">
        <w:tab/>
        <w:t>2,558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Mountain View </w:t>
      </w:r>
      <w:r w:rsidRPr="00A34CD7">
        <w:tab/>
        <w:t>3,166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Mt. Pleasant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2008, 2009, 2023, 2024  </w:t>
      </w:r>
      <w:r w:rsidRPr="00A34CD7">
        <w:tab/>
        <w:t>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Mt. Pleasant Subtotal</w:t>
      </w:r>
      <w:r w:rsidRPr="00A34CD7">
        <w:tab/>
        <w:t>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Neely Farms </w:t>
      </w:r>
      <w:r w:rsidRPr="00A34CD7">
        <w:tab/>
        <w:t>3,675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Northwood </w:t>
      </w:r>
      <w:r w:rsidRPr="00A34CD7">
        <w:tab/>
        <w:t>2,706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Oakview </w:t>
      </w:r>
      <w:r w:rsidRPr="00A34CD7">
        <w:tab/>
        <w:t>3,928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ONeal </w:t>
      </w:r>
      <w:r w:rsidRPr="00A34CD7">
        <w:tab/>
        <w:t>3,181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Palmetto </w:t>
      </w:r>
      <w:r w:rsidRPr="00A34CD7">
        <w:tab/>
        <w:t>2,726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Paris Mountain </w:t>
      </w:r>
      <w:r w:rsidRPr="00A34CD7">
        <w:tab/>
        <w:t>1,558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Pebble Creek </w:t>
      </w:r>
      <w:r w:rsidRPr="00A34CD7">
        <w:tab/>
        <w:t>2,531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Pelham Falls </w:t>
      </w:r>
      <w:r w:rsidRPr="00A34CD7">
        <w:tab/>
        <w:t>1,502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Piedmont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1042, 1043, 1045, 1046, 1047, 1055, 1061, 1062, 1063, 1065, 1066, 1067, 1068, 1080  </w:t>
      </w:r>
      <w:r w:rsidRPr="00A34CD7">
        <w:tab/>
        <w:t>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Piedmont Subtotal</w:t>
      </w:r>
      <w:r w:rsidRPr="00A34CD7">
        <w:tab/>
        <w:t>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Poinsett </w:t>
      </w:r>
      <w:r w:rsidRPr="00A34CD7">
        <w:tab/>
        <w:t>3,774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Raintree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30.13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1009  </w:t>
      </w:r>
      <w:r w:rsidRPr="00A34CD7">
        <w:tab/>
        <w:t>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Raintree Subtotal</w:t>
      </w:r>
      <w:r w:rsidRPr="00A34CD7">
        <w:tab/>
        <w:t>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Ranch Creek</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29.05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1025, 1026, 1027, 1028, 1029, 1030, 1031, 1032, 1034, 1035, 1038, 1039, 1040, 1045, 1046, 1047, 1048, 1049, 1050, 1051, 1052, 1053, 1054, 1055, 1056, 1057, 1058, 1059, 1060, 1062  </w:t>
      </w:r>
      <w:r w:rsidRPr="00A34CD7">
        <w:tab/>
        <w:t>1,561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33.04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1012, 1013, 1014, 1015, 1016, 1017, 1024  </w:t>
      </w:r>
      <w:r w:rsidRPr="00A34CD7">
        <w:tab/>
        <w:t>1,788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Ranch Creek Subtotal</w:t>
      </w:r>
      <w:r w:rsidRPr="00A34CD7">
        <w:tab/>
        <w:t>3,349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Riverside </w:t>
      </w:r>
      <w:r w:rsidRPr="00A34CD7">
        <w:tab/>
        <w:t>2,889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Riverwalk </w:t>
      </w:r>
      <w:r w:rsidRPr="00A34CD7">
        <w:tab/>
        <w:t>3,132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Rock Hill </w:t>
      </w:r>
      <w:r w:rsidRPr="00A34CD7">
        <w:tab/>
        <w:t>3,620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Rocky Creek </w:t>
      </w:r>
      <w:r w:rsidRPr="00A34CD7">
        <w:tab/>
        <w:t>2,538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Rolling Green </w:t>
      </w:r>
      <w:r w:rsidRPr="00A34CD7">
        <w:tab/>
        <w:t>1,827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Royal Oaks</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1029  </w:t>
      </w:r>
      <w:r w:rsidRPr="00A34CD7">
        <w:tab/>
        <w:t>118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20.05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3012  </w:t>
      </w:r>
      <w:r w:rsidRPr="00A34CD7">
        <w:tab/>
        <w:t>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Royal Oaks Subtotal</w:t>
      </w:r>
      <w:r w:rsidRPr="00A34CD7">
        <w:tab/>
        <w:t>139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Saluda </w:t>
      </w:r>
      <w:r w:rsidRPr="00A34CD7">
        <w:tab/>
        <w:t>2,212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Sandy Flat </w:t>
      </w:r>
      <w:r w:rsidRPr="00A34CD7">
        <w:tab/>
        <w:t>3,902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Sevier </w:t>
      </w:r>
      <w:r w:rsidRPr="00A34CD7">
        <w:tab/>
        <w:t>3,687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Silverleaf </w:t>
      </w:r>
      <w:r w:rsidRPr="00A34CD7">
        <w:tab/>
        <w:t>2,611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Simpsonville 1 </w:t>
      </w:r>
      <w:r w:rsidRPr="00A34CD7">
        <w:tab/>
        <w:t>3,451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Simpsonville 2 </w:t>
      </w:r>
      <w:r w:rsidRPr="00A34CD7">
        <w:tab/>
        <w:t>2,557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Simpsonville 3 </w:t>
      </w:r>
      <w:r w:rsidRPr="00A34CD7">
        <w:tab/>
        <w:t>3,215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Simpsonville 4 </w:t>
      </w:r>
      <w:r w:rsidRPr="00A34CD7">
        <w:tab/>
        <w:t>3,137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Simpsonville 5 </w:t>
      </w:r>
      <w:r w:rsidRPr="00A34CD7">
        <w:tab/>
        <w:t>2,509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Simpsonville 6 </w:t>
      </w:r>
      <w:r w:rsidRPr="00A34CD7">
        <w:tab/>
        <w:t>3,288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Skyland </w:t>
      </w:r>
      <w:r w:rsidRPr="00A34CD7">
        <w:tab/>
        <w:t>3,456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Slater Marietta </w:t>
      </w:r>
      <w:r w:rsidRPr="00A34CD7">
        <w:tab/>
        <w:t>5,410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Southside </w:t>
      </w:r>
      <w:r w:rsidRPr="00A34CD7">
        <w:tab/>
        <w:t>3,221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Sparrows Point </w:t>
      </w:r>
      <w:r w:rsidRPr="00A34CD7">
        <w:tab/>
        <w:t>2,584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Spring Forest </w:t>
      </w:r>
      <w:r w:rsidRPr="00A34CD7">
        <w:tab/>
        <w:t>3,084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Standing Springs </w:t>
      </w:r>
      <w:r w:rsidRPr="00A34CD7">
        <w:tab/>
        <w:t>2,356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Stone Valley </w:t>
      </w:r>
      <w:r w:rsidRPr="00A34CD7">
        <w:tab/>
        <w:t>3,388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Stonehaven </w:t>
      </w:r>
      <w:r w:rsidRPr="00A34CD7">
        <w:tab/>
        <w:t>2,304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Suber Mill </w:t>
      </w:r>
      <w:r w:rsidRPr="00A34CD7">
        <w:tab/>
        <w:t>3,572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Sugar Creek </w:t>
      </w:r>
      <w:r w:rsidRPr="00A34CD7">
        <w:tab/>
        <w:t>2,838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Sulphur Springs </w:t>
      </w:r>
      <w:r w:rsidRPr="00A34CD7">
        <w:tab/>
        <w:t>3,871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Sycamore </w:t>
      </w:r>
      <w:r w:rsidRPr="00A34CD7">
        <w:tab/>
        <w:t>2,014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Tanglewood </w:t>
      </w:r>
      <w:r w:rsidRPr="00A34CD7">
        <w:tab/>
        <w:t>4,299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Taylors </w:t>
      </w:r>
      <w:r w:rsidRPr="00A34CD7">
        <w:tab/>
        <w:t>3,535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Thornblade </w:t>
      </w:r>
      <w:r w:rsidRPr="00A34CD7">
        <w:tab/>
        <w:t>4,432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Tigerville </w:t>
      </w:r>
      <w:r w:rsidRPr="00A34CD7">
        <w:tab/>
        <w:t>4,192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Timberlake </w:t>
      </w:r>
      <w:r w:rsidRPr="00A34CD7">
        <w:tab/>
        <w:t>3,203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Trade </w:t>
      </w:r>
      <w:r w:rsidRPr="00A34CD7">
        <w:tab/>
        <w:t>3,806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Travelers Rest 1 </w:t>
      </w:r>
      <w:r w:rsidRPr="00A34CD7">
        <w:tab/>
        <w:t>3,317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Travelers Rest 2 </w:t>
      </w:r>
      <w:r w:rsidRPr="00A34CD7">
        <w:tab/>
        <w:t>2,414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Tubbs Mountain </w:t>
      </w:r>
      <w:r w:rsidRPr="00A34CD7">
        <w:tab/>
        <w:t>2,966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Tyger River </w:t>
      </w:r>
      <w:r w:rsidRPr="00A34CD7">
        <w:tab/>
        <w:t>2,450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Wade Hampton </w:t>
      </w:r>
      <w:r w:rsidRPr="00A34CD7">
        <w:tab/>
        <w:t>4,068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Walnut Springs </w:t>
      </w:r>
      <w:r w:rsidRPr="00A34CD7">
        <w:tab/>
        <w:t>3,838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Welcome </w:t>
      </w:r>
      <w:r w:rsidRPr="00A34CD7">
        <w:tab/>
        <w:t>4,181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Wellington </w:t>
      </w:r>
      <w:r w:rsidRPr="00A34CD7">
        <w:tab/>
        <w:t>1,683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Westcliffe </w:t>
      </w:r>
      <w:r w:rsidRPr="00A34CD7">
        <w:tab/>
        <w:t>3,455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Westside </w:t>
      </w:r>
      <w:r w:rsidRPr="00A34CD7">
        <w:tab/>
        <w:t>4,646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Woodruff Lakes </w:t>
      </w:r>
      <w:r w:rsidRPr="00A34CD7">
        <w:tab/>
        <w:t>3,647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Spartanburg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Abner Creek Baptist </w:t>
      </w:r>
      <w:r w:rsidRPr="00A34CD7">
        <w:tab/>
        <w:t>1,526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Anderson Mill Elementary </w:t>
      </w:r>
      <w:r w:rsidRPr="00A34CD7">
        <w:tab/>
        <w:t>5,456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Arcadia Elementary </w:t>
      </w:r>
      <w:r w:rsidRPr="00A34CD7">
        <w:tab/>
        <w:t>2,634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Beaumont Methodist </w:t>
      </w:r>
      <w:r w:rsidRPr="00A34CD7">
        <w:tab/>
        <w:t>1,186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Beech Springs Intermediate </w:t>
      </w:r>
      <w:r w:rsidRPr="00A34CD7">
        <w:tab/>
        <w:t>3,058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Ben Avon Methodist- Mt. Sinai Baptist </w:t>
      </w:r>
      <w:r w:rsidRPr="00A34CD7">
        <w:tab/>
        <w:t>4,500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Bethany Baptist </w:t>
      </w:r>
      <w:r w:rsidRPr="00A34CD7">
        <w:tab/>
        <w:t>3,217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Bethany Wesleyan </w:t>
      </w:r>
      <w:r w:rsidRPr="00A34CD7">
        <w:tab/>
        <w:t>3,238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Boiling Springs 9th Grade </w:t>
      </w:r>
      <w:r w:rsidRPr="00A34CD7">
        <w:tab/>
        <w:t>4,639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Boiling Springs Elementary </w:t>
      </w:r>
      <w:r w:rsidRPr="00A34CD7">
        <w:tab/>
        <w:t>4,573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Intermediate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228.01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1012, 1013, 1014, 1015, 1016, 1017, 1018, 1019, 1020, 1021, 1022, 1023, 1024, 1025, 1026, 1027, 1028, 2000, 2001, 2002, 2003, 2004, 2005, 2007, 2008, 2009, 2010, 2011, 2012, 2013, 2014, 2015, 2016, 2017, 2018, 2026, 2027, 2028, 2029, 2030, 2031, 2032, 2033, 2034, 2035, 2036, 2037, 2038, 2039, 2040, 2041, 2042, 2043, 2044, 2045  </w:t>
      </w:r>
      <w:r w:rsidRPr="00A34CD7">
        <w:tab/>
        <w:t>2,367</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228.02</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2002, 2003, 2016, 2017, 2022, 2037, 2038, 2039, 3000, 3001, 3002, 3003, 3004, 3005, 3006, 3007, 3008, 3009, 3010, 3011, 3012, 3013, 3014, 3015, 3016, 3017, 3018, 3019, 3020, 3021, 3022, 3023, 3024, 3025, 3026, 3027, 3028, 3029, 3030, 3033, 3034, 3036, 3037, 3038, 3039, 3040, 3041  </w:t>
      </w:r>
      <w:r w:rsidRPr="00A34CD7">
        <w:tab/>
        <w:t>2,549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1121, 1122, 3000, 3001, 3002, 3003, 3129, 3130, 3131, 3132  </w:t>
      </w:r>
      <w:r w:rsidRPr="00A34CD7">
        <w:tab/>
        <w:t>47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Intermediate Subtotal</w:t>
      </w:r>
      <w:r w:rsidRPr="00A34CD7">
        <w:tab/>
        <w:t>4,963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Jr. High</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224.05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1004, 2003, 2004, 2005, 2006, 2008, 2009, 2010, 2011, 2012, 2013, 2014, 2015, 2019, 2020, 2021, 2022, 2023, 2024, 2025, 2026  </w:t>
      </w:r>
      <w:r w:rsidRPr="00A34CD7">
        <w:tab/>
        <w:t>1,841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Jr. High Subtotal</w:t>
      </w:r>
      <w:r w:rsidRPr="00A34CD7">
        <w:tab/>
        <w:t>1,841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C.C. Woodson Recreation Center </w:t>
      </w:r>
      <w:r w:rsidRPr="00A34CD7">
        <w:tab/>
        <w:t>2,241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Canaan Baptist </w:t>
      </w:r>
      <w:r w:rsidRPr="00A34CD7">
        <w:tab/>
        <w:t>1,724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Cannons Elementary </w:t>
      </w:r>
      <w:r w:rsidRPr="00A34CD7">
        <w:tab/>
        <w:t>1,702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Cavins Hobbysville </w:t>
      </w:r>
      <w:r w:rsidRPr="00A34CD7">
        <w:tab/>
        <w:t>1,479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Cedar Grove Baptist </w:t>
      </w:r>
      <w:r w:rsidRPr="00A34CD7">
        <w:tab/>
        <w:t>2,215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Chapman Elementary </w:t>
      </w:r>
      <w:r w:rsidRPr="00A34CD7">
        <w:tab/>
        <w:t>3,006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Chapman High School </w:t>
      </w:r>
      <w:r w:rsidRPr="00A34CD7">
        <w:tab/>
        <w:t>4,170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Cherokee Springs Fire Station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223.02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3043, 3045, 3050, 3051, 3052, 3053, 3054, 3055, 3057, 3059, 3060  </w:t>
      </w:r>
      <w:r w:rsidRPr="00A34CD7">
        <w:tab/>
        <w:t>253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224.03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4000, 4003, 4004, 4006, 4007, 4008, 4009, 4010, 4011, 4018, 4019, 4020, 4029, 4030, 4031, 4032, 4033, 4034, 4035, 4036, 4037, 4038, 4039, 4040, 4041, 4042, 4043, 4044, 4045, 4046, 4050, 4052, 4053, 4054, 4055, 4056, 4057, 4058, 4059, 4060, 4061, 4062, 4063  </w:t>
      </w:r>
      <w:r w:rsidRPr="00A34CD7">
        <w:tab/>
        <w:t>878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Cherokee Springs Fire Station Subtotal</w:t>
      </w:r>
      <w:r w:rsidRPr="00A34CD7">
        <w:tab/>
        <w:t>1,131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Cleveland Elementary </w:t>
      </w:r>
      <w:r w:rsidRPr="00A34CD7">
        <w:tab/>
        <w:t>4,501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Clifdale Elementary </w:t>
      </w:r>
      <w:r w:rsidRPr="00A34CD7">
        <w:tab/>
        <w:t>1,416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Converse Fire Station </w:t>
      </w:r>
      <w:r w:rsidRPr="00A34CD7">
        <w:tab/>
        <w:t>1,936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Cornerstone Baptist </w:t>
      </w:r>
      <w:r w:rsidRPr="00A34CD7">
        <w:tab/>
        <w:t>2,149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Cowpens Depot Museum </w:t>
      </w:r>
      <w:r w:rsidRPr="00A34CD7">
        <w:tab/>
        <w:t>2,069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Cowpens Fire Station </w:t>
      </w:r>
      <w:r w:rsidRPr="00A34CD7">
        <w:tab/>
        <w:t>2,891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Croft Baptist </w:t>
      </w:r>
      <w:r w:rsidRPr="00A34CD7">
        <w:tab/>
        <w:t>1,892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Cross Anchor Fire Station </w:t>
      </w:r>
      <w:r w:rsidRPr="00A34CD7">
        <w:tab/>
        <w:t>1,311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Cudd Memorial </w:t>
      </w:r>
      <w:r w:rsidRPr="00A34CD7">
        <w:tab/>
        <w:t>2,298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Daniel Morgan Technology Center </w:t>
      </w:r>
      <w:r w:rsidRPr="00A34CD7">
        <w:tab/>
        <w:t>1,563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Drayton Fire Station </w:t>
      </w:r>
      <w:r w:rsidRPr="00A34CD7">
        <w:tab/>
        <w:t>2,721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E.P. Todd Elementary </w:t>
      </w:r>
      <w:r w:rsidRPr="00A34CD7">
        <w:tab/>
        <w:t>3,594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Eastside Baptist </w:t>
      </w:r>
      <w:r w:rsidRPr="00A34CD7">
        <w:tab/>
        <w:t>1,708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Ebenezer Baptist </w:t>
      </w:r>
      <w:r w:rsidRPr="00A34CD7">
        <w:tab/>
        <w:t>1,526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Enoree First Baptist </w:t>
      </w:r>
      <w:r w:rsidRPr="00A34CD7">
        <w:tab/>
        <w:t>2,314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Fairforest Middle School </w:t>
      </w:r>
      <w:r w:rsidRPr="00A34CD7">
        <w:tab/>
        <w:t>4,594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Friendship Baptist </w:t>
      </w:r>
      <w:r w:rsidRPr="00A34CD7">
        <w:tab/>
        <w:t>6,039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Gable Middle School </w:t>
      </w:r>
      <w:r w:rsidRPr="00A34CD7">
        <w:tab/>
        <w:t>3,978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Glendale Fire Station </w:t>
      </w:r>
      <w:r w:rsidRPr="00A34CD7">
        <w:tab/>
        <w:t>2,278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Grace Baptist </w:t>
      </w:r>
      <w:r w:rsidRPr="00A34CD7">
        <w:tab/>
        <w:t>2,572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Gramling Methodist </w:t>
      </w:r>
      <w:r w:rsidRPr="00A34CD7">
        <w:tab/>
        <w:t>2,206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Hayne Baptist </w:t>
      </w:r>
      <w:r w:rsidRPr="00A34CD7">
        <w:tab/>
        <w:t>6,189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Hendrix Elementary </w:t>
      </w:r>
      <w:r w:rsidRPr="00A34CD7">
        <w:tab/>
        <w:t>5,535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Holly Springs Baptist </w:t>
      </w:r>
      <w:r w:rsidRPr="00A34CD7">
        <w:tab/>
        <w:t>4,260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Inman Mills Baptist </w:t>
      </w:r>
      <w:r w:rsidRPr="00A34CD7">
        <w:tab/>
        <w:t>3,883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Jesse Bobo Elementary </w:t>
      </w:r>
      <w:r w:rsidRPr="00A34CD7">
        <w:tab/>
        <w:t>2,725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Jesse Boyd Elementary </w:t>
      </w:r>
      <w:r w:rsidRPr="00A34CD7">
        <w:tab/>
        <w:t>2,474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Landrum High School </w:t>
      </w:r>
      <w:r w:rsidRPr="00A34CD7">
        <w:tab/>
        <w:t>3,564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Landrum United Methodist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1006, 1007, 1008, 1009, 1010, 1011, 1012, 1023, 1024, 1025, 1026, 1084, 1085, 1086, 1087, 1088, 1089, 1090, 1092, 1093, 1094, 1095, 1096, 1097, 1098, 1099, 1100, 1101, 1102, 1103, 1107, 1108, 1109, 1141, 1144, 3000, 3001, 3002, 3003, 3004, 3005, 3006, 3007, 3008, 3009, 3010, 3011, 3012, 3013, 3014, 3015, 3016, 3017, 3018, 3019, 3020, 3021, 3022, 3023, 3024, 3025, 3026, 3027, 3028, 3029, 3030, 3031, 3086  </w:t>
      </w:r>
      <w:r w:rsidRPr="00A34CD7">
        <w:tab/>
        <w:t>770</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226</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w:t>
      </w:r>
      <w:r w:rsidRPr="00A34CD7">
        <w:tab/>
        <w:t>3,303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Landrum United Methodist Subtotal</w:t>
      </w:r>
      <w:r w:rsidRPr="00A34CD7">
        <w:tab/>
        <w:t>4,073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Lyman Town Hall </w:t>
      </w:r>
      <w:r w:rsidRPr="00A34CD7">
        <w:tab/>
        <w:t>4,365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Mayo Elementary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223.02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3044, 3046, 3047  </w:t>
      </w:r>
      <w:r w:rsidRPr="00A34CD7">
        <w:tab/>
        <w:t>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Mayo Elementary Subtotal</w:t>
      </w:r>
      <w:r w:rsidRPr="00A34CD7">
        <w:tab/>
        <w:t>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Motlow Creek Baptist </w:t>
      </w:r>
      <w:r w:rsidRPr="00A34CD7">
        <w:tab/>
        <w:t>1,483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Mt. Calvary Presbyterian </w:t>
      </w:r>
      <w:r w:rsidRPr="00A34CD7">
        <w:tab/>
        <w:t>5,021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Mt. Moriah Baptist </w:t>
      </w:r>
      <w:r w:rsidRPr="00A34CD7">
        <w:tab/>
        <w:t>2,245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Mt. Zion Full Gospel Baptist </w:t>
      </w:r>
      <w:r w:rsidRPr="00A34CD7">
        <w:tab/>
        <w:t>1,265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North Spartanburg Fire Station </w:t>
      </w:r>
      <w:r w:rsidRPr="00A34CD7">
        <w:tab/>
        <w:t>3,815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Pacolet Town Hall </w:t>
      </w:r>
      <w:r w:rsidRPr="00A34CD7">
        <w:tab/>
        <w:t>1,241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Park Hills Elementary </w:t>
      </w:r>
      <w:r w:rsidRPr="00A34CD7">
        <w:tab/>
        <w:t>1,585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Pauline Gleen Springs Elementary </w:t>
      </w:r>
      <w:r w:rsidRPr="00A34CD7">
        <w:tab/>
        <w:t>1,599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Pelham Fire Station </w:t>
      </w:r>
      <w:r w:rsidRPr="00A34CD7">
        <w:tab/>
        <w:t>1,773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 Street Elementary </w:t>
      </w:r>
      <w:r w:rsidRPr="00A34CD7">
        <w:tab/>
        <w:t>1,563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Poplar Springs Fire Station </w:t>
      </w:r>
      <w:r w:rsidRPr="00A34CD7">
        <w:tab/>
        <w:t>2,985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Powell Saxon Una Fire Station </w:t>
      </w:r>
      <w:r w:rsidRPr="00A34CD7">
        <w:tab/>
        <w:t>2,629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R.D. Anderson Vocational </w:t>
      </w:r>
      <w:r w:rsidRPr="00A34CD7">
        <w:tab/>
        <w:t>2,091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Rebirth Missionary Baptist </w:t>
      </w:r>
      <w:r w:rsidRPr="00A34CD7">
        <w:tab/>
        <w:t>4,529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Reidville Elementary </w:t>
      </w:r>
      <w:r w:rsidRPr="00A34CD7">
        <w:tab/>
        <w:t>4,231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Reidville Fire Station </w:t>
      </w:r>
      <w:r w:rsidRPr="00A34CD7">
        <w:tab/>
        <w:t>5,480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Roebuck Bethlehem </w:t>
      </w:r>
      <w:r w:rsidRPr="00A34CD7">
        <w:tab/>
        <w:t>1,841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Roebuck Elementary </w:t>
      </w:r>
      <w:r w:rsidRPr="00A34CD7">
        <w:tab/>
        <w:t>3,922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Silverhill Methodist Church </w:t>
      </w:r>
      <w:r w:rsidRPr="00A34CD7">
        <w:tab/>
        <w:t>936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Southside Baptist </w:t>
      </w:r>
      <w:r w:rsidRPr="00A34CD7">
        <w:tab/>
        <w:t>2,169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Spartanburg High School </w:t>
      </w:r>
      <w:r w:rsidRPr="00A34CD7">
        <w:tab/>
        <w:t>3,069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Startex Fire Station </w:t>
      </w:r>
      <w:r w:rsidRPr="00A34CD7">
        <w:tab/>
        <w:t>1,737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T.W. Edwards Recreation Center </w:t>
      </w:r>
      <w:r w:rsidRPr="00A34CD7">
        <w:tab/>
        <w:t>2,386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Travelers Rest Baptist </w:t>
      </w:r>
      <w:r w:rsidRPr="00A34CD7">
        <w:tab/>
        <w:t>4,755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Trinity Methodist </w:t>
      </w:r>
      <w:r w:rsidRPr="00A34CD7">
        <w:tab/>
        <w:t>2,393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Una Fire Station </w:t>
      </w:r>
      <w:r w:rsidRPr="00A34CD7">
        <w:tab/>
        <w:t>1,377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Victor Mill Methodist </w:t>
      </w:r>
      <w:r w:rsidRPr="00A34CD7">
        <w:tab/>
        <w:t>3,909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Wellford Fire Station </w:t>
      </w:r>
      <w:r w:rsidRPr="00A34CD7">
        <w:tab/>
        <w:t>3,754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West Side Baptist </w:t>
      </w:r>
      <w:r w:rsidRPr="00A34CD7">
        <w:tab/>
        <w:t>3,564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West View Elementary </w:t>
      </w:r>
      <w:r w:rsidRPr="00A34CD7">
        <w:tab/>
        <w:t>4,991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White Stone Methodist </w:t>
      </w:r>
      <w:r w:rsidRPr="00A34CD7">
        <w:tab/>
        <w:t>1,297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Whitlock Jr. High </w:t>
      </w:r>
      <w:r w:rsidRPr="00A34CD7">
        <w:tab/>
        <w:t>2,570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Woodland Heights Recreation Center </w:t>
      </w:r>
      <w:r w:rsidRPr="00A34CD7">
        <w:tab/>
        <w:t>3,196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Woodruff American Legion </w:t>
      </w:r>
      <w:r w:rsidRPr="00A34CD7">
        <w:tab/>
        <w:t>1,133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Woodruff Armory Drive Fire Stations </w:t>
      </w:r>
      <w:r w:rsidRPr="00A34CD7">
        <w:tab/>
        <w:t>2,282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Woodruff Fire Station </w:t>
      </w:r>
      <w:r w:rsidRPr="00A34CD7">
        <w:tab/>
        <w:t>1,816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Woodruff Town Hall </w:t>
      </w:r>
      <w:r w:rsidRPr="00A34CD7">
        <w:tab/>
        <w:t>3,541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TOTAL</w:t>
      </w:r>
      <w:r w:rsidRPr="00A34CD7">
        <w:tab/>
        <w:t>660,767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PERCENT VARIATION</w:t>
      </w:r>
      <w:r w:rsidRPr="00A34CD7">
        <w:tab/>
        <w:t>0.000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4CD7">
        <w:t>Area</w:t>
      </w:r>
      <w:r w:rsidRPr="00A34CD7">
        <w:tab/>
        <w:t>Population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Cherokee County </w:t>
      </w:r>
      <w:r w:rsidRPr="00A34CD7">
        <w:tab/>
        <w:t>55,342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Chester County </w:t>
      </w:r>
      <w:r w:rsidRPr="00A34CD7">
        <w:tab/>
        <w:t>33,140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Chesterfield County </w:t>
      </w:r>
      <w:r w:rsidRPr="00A34CD7">
        <w:tab/>
        <w:t>46,734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Dillon County </w:t>
      </w:r>
      <w:r w:rsidRPr="00A34CD7">
        <w:tab/>
        <w:t>32,062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Fairfield County </w:t>
      </w:r>
      <w:r w:rsidRPr="00A34CD7">
        <w:tab/>
        <w:t>23,956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Kershaw County </w:t>
      </w:r>
      <w:r w:rsidRPr="00A34CD7">
        <w:tab/>
        <w:t>61,697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Lancaster County </w:t>
      </w:r>
      <w:r w:rsidRPr="00A34CD7">
        <w:tab/>
        <w:t>76,652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Lee County </w:t>
      </w:r>
      <w:r w:rsidRPr="00A34CD7">
        <w:tab/>
        <w:t>19,220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Marlboro County </w:t>
      </w:r>
      <w:r w:rsidRPr="00A34CD7">
        <w:tab/>
        <w:t>28,933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Spartanburg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Arrowood Baptist </w:t>
      </w:r>
      <w:r w:rsidRPr="00A34CD7">
        <w:tab/>
        <w:t>1,027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Boiling Springs High School </w:t>
      </w:r>
      <w:r w:rsidRPr="00A34CD7">
        <w:tab/>
        <w:t>2,153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Intermediate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228.01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2006  </w:t>
      </w:r>
      <w:r w:rsidRPr="00A34CD7">
        <w:tab/>
        <w:t>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Intermediate Subtotal</w:t>
      </w:r>
      <w:r w:rsidRPr="00A34CD7">
        <w:tab/>
        <w:t>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Jr. High</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224.05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2002, 2007  </w:t>
      </w:r>
      <w:r w:rsidRPr="00A34CD7">
        <w:tab/>
        <w:t>108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228.01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3007  </w:t>
      </w:r>
      <w:r w:rsidRPr="00A34CD7">
        <w:tab/>
        <w:t>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Boiling Springs Jr. High Subtotal</w:t>
      </w:r>
      <w:r w:rsidRPr="00A34CD7">
        <w:tab/>
        <w:t>111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Carlisle Fosters Home </w:t>
      </w:r>
      <w:r w:rsidRPr="00A34CD7">
        <w:tab/>
        <w:t>2,677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Cherokee Springs Fire Station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214.02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2006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224.03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2026, 2028, 2029, 2030, 2031, 2033, 2034, 2035, 2036, 2037, 2039, 4001, 4002, 4005, 4012, 4013, 4014, 4015, 4016, 4017, 4021, 4022, 4023, 4024, 4025, 4026, 4027, 4028, 4047, 4048, 4049, 4051  </w:t>
      </w:r>
      <w:r w:rsidRPr="00A34CD7">
        <w:tab/>
        <w:t>1,295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Cherokee Springs Fire Station Subtotal</w:t>
      </w:r>
      <w:r w:rsidRPr="00A34CD7">
        <w:tab/>
        <w:t>1,295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Chesnee Senior Center </w:t>
      </w:r>
      <w:r w:rsidRPr="00A34CD7">
        <w:tab/>
        <w:t>3,729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Colley Springs Baptist </w:t>
      </w:r>
      <w:r w:rsidRPr="00A34CD7">
        <w:tab/>
        <w:t>4,043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Lake Bowen Baptist </w:t>
      </w:r>
      <w:r w:rsidRPr="00A34CD7">
        <w:tab/>
        <w:t>5,419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Landrum United Methodist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1013, 1014, 1015, 1016, 1017, 1019, 1020, 1021, 1022  </w:t>
      </w:r>
      <w:r w:rsidRPr="00A34CD7">
        <w:tab/>
        <w:t>244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Landrum United Methodist Subtotal</w:t>
      </w:r>
      <w:r w:rsidRPr="00A34CD7">
        <w:tab/>
        <w:t>244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Mayo Elementary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223.02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1033, 1034, 2000, 2001, 2002, 2003, 2004, 2005, 2006, 2007, 2008, 2009, 2010, 2011, 2012, 2013, 2014, 2015, 2016, 2017, 2018, 2019, 2020, 2021, 2022, 2023, 2024, 2025, 2026, 2027, 2028, 2029, 2030, 2031, 2032, 2033, 2034, 2035, 2036, 2037, 2038, 2039, 2040, 2041, 2042, 2043, 2044, 2045, 2046, 2047, 2048, 2049, 2050, 2051, 2052, 3000, 3001, 3002, 3003, 3004, 3005, 3006, 3007, 3008, 3009, 3010, 3011, 3012, 3013, 3014, 3015, 3016, 3017, 3018, 3019, 3020, 3021, 3022, 3023, 3024, 3025, 3026, 3027, 3028, 3029, 3030, 3031, 3032, 3033, 3034, 3035, 3036, 3037, 3038, 3039, 3040, 3041, 3042, 3048, 3049, 3056, 3058  </w:t>
      </w:r>
      <w:r w:rsidRPr="00A34CD7">
        <w:tab/>
        <w:t>2,949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Mayo Elementary Subtotal</w:t>
      </w:r>
      <w:r w:rsidRPr="00A34CD7">
        <w:tab/>
        <w:t>2,949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Mountain View Baptist </w:t>
      </w:r>
      <w:r w:rsidRPr="00A34CD7">
        <w:tab/>
        <w:t>1,980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Oakland Elementary </w:t>
      </w:r>
      <w:r w:rsidRPr="00A34CD7">
        <w:tab/>
        <w:t>2,734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Swofford Career Center </w:t>
      </w:r>
      <w:r w:rsidRPr="00A34CD7">
        <w:tab/>
        <w:t>4,567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Sumter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Cherryvale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18.02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2003, 2010, 3002, 3003, 3010, 3011, 3012, 3013, 3014, 3015, 3016, 3044  </w:t>
      </w:r>
      <w:r w:rsidRPr="00A34CD7">
        <w:tab/>
        <w:t>855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Cherryvale Subtotal</w:t>
      </w:r>
      <w:r w:rsidRPr="00A34CD7">
        <w:tab/>
        <w:t>855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Dalzel #1 </w:t>
      </w:r>
      <w:r w:rsidRPr="00A34CD7">
        <w:tab/>
        <w:t>2,409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Dalzel #2 </w:t>
      </w:r>
      <w:r w:rsidRPr="00A34CD7">
        <w:tab/>
        <w:t>1,851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Ebenezer #1 </w:t>
      </w:r>
      <w:r w:rsidRPr="00A34CD7">
        <w:tab/>
        <w:t>2,193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Ebenezer #2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2024, 2025, 2026, 2027, 2028, 2029, 2030, 2031, 2046, 2047, 2048, 2049, 2050, 2051, 2052, 2053, 2054, 2055, 2056, 2057, 2058, 2059, 2060, 2061, 2062, 2063, 2064, 2065, 2068, 2069, 2070, 2071, 2072, 2073, 2074, 2075, 2076, 3000, 3001, 3002, 3003, 3004, 3005, 3006, 3007, 3008, 3009, 3010, 3011, 3012, 3013, 3014, 3015, 3016, 3017, 3018, 3019, 3020, 3021, 3022, 3023, 3024, 3025, 3026, 3028, 3029, 3032, 3033, 3034, 3036, 3037, 3038, 3039, 3041, 3042, 3043, 3045, 3046, 4059, 4060, 4066  </w:t>
      </w:r>
      <w:r w:rsidRPr="00A34CD7">
        <w:tab/>
        <w:t>1,533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Ebenezer #2 Subtotal</w:t>
      </w:r>
      <w:r w:rsidRPr="00A34CD7">
        <w:tab/>
        <w:t>1,533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Green Swamp #1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2078, 2079, 2080, 2081, 2082, 2083, 2087, 2088, 2089, 2090, 2091, 2092, 2093, 2094, 2099, 2100, 2101, 2102, 2103, 2113, 2114, 2115, 2116, 2117, 2118, 2119, 2121, 2122, 2123, 2124, 2125, 2126, 2127, 2128, 2129, 2130, 2131, 2135, 2137, 2138, 2139, 2140, 2141, 2142, 2143, 2144, 2145, 2146, 2147, 2148, 2149, 2150, 2154, 2155, 2157  </w:t>
      </w:r>
      <w:r w:rsidRPr="00A34CD7">
        <w:tab/>
        <w:t>1,032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3000, 3001, 3002, 3003, 3004, 3005, 3008, 3009, 3010, 3011, 3012, 3015, 3018, 3019, 3020, 3021, 3022, 3023, 3024, 3025, 3026, 3027, 3028, 3029, 3030, 3031, 3032, 3033, 3034, 3035, 3036, 3150, 3151, 3152  </w:t>
      </w:r>
      <w:r w:rsidRPr="00A34CD7">
        <w:tab/>
        <w:t>666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18.02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3000, 3001, 4001, 4007, 4008, 4009, 4010, 4011, 4017, 4018, 4019, 4020, 4021, 4022, 4023, 4024, 4025, 4026, 4027, 4028, 4029, 4030, 4031, 4032, 4033, 4034, 4035, 4036, 4037, 4038, 4039, 4040, 4041, 4042, 4043, 4044, 4045, 4051, 4055, 4056, 4057, 4058, 4060, 4061, 4062, 4063, 4064, 4066, 4067, 4068  </w:t>
      </w:r>
      <w:r w:rsidRPr="00A34CD7">
        <w:tab/>
        <w:t>1,269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Green Swamp #1 Subtotal</w:t>
      </w:r>
      <w:r w:rsidRPr="00A34CD7">
        <w:tab/>
        <w:t>2,967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Hillcrest </w:t>
      </w:r>
      <w:r w:rsidRPr="00A34CD7">
        <w:tab/>
        <w:t>1,341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2002, 2003, 2004, 2005, 2006, 2007, 2008, 2009, 2010, 2011, 2012, 2013, 2014, 2015, 2016, 2017, 3002  </w:t>
      </w:r>
      <w:r w:rsidRPr="00A34CD7">
        <w:tab/>
        <w:t>813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#1 Subtotal</w:t>
      </w:r>
      <w:r w:rsidRPr="00A34CD7">
        <w:tab/>
        <w:t>813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2018, 2019, 2025  </w:t>
      </w:r>
      <w:r w:rsidRPr="00A34CD7">
        <w:tab/>
        <w:t>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#2 Subtotal</w:t>
      </w:r>
      <w:r w:rsidRPr="00A34CD7">
        <w:tab/>
        <w:t>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Rembert </w:t>
      </w:r>
      <w:r w:rsidRPr="00A34CD7">
        <w:tab/>
        <w:t>3,679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Shaw </w:t>
      </w:r>
      <w:r w:rsidRPr="00A34CD7">
        <w:tab/>
        <w:t>2,395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Thomas Sumpter </w:t>
      </w:r>
      <w:r w:rsidRPr="00A34CD7">
        <w:tab/>
        <w:t>1,774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Wilson Hall </w:t>
      </w:r>
      <w:r w:rsidRPr="00A34CD7">
        <w:tab/>
        <w:t>2,184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York County </w:t>
      </w:r>
      <w:r w:rsidRPr="00A34CD7">
        <w:tab/>
        <w:t>226,073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TOTAL</w:t>
      </w:r>
      <w:r w:rsidRPr="00A34CD7">
        <w:tab/>
        <w:t>660,765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PERCENT VARIATION</w:t>
      </w:r>
      <w:r w:rsidRPr="00A34CD7">
        <w:tab/>
        <w:t>0.000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4CD7">
        <w:t>Area</w:t>
      </w:r>
      <w:r w:rsidRPr="00A34CD7">
        <w:tab/>
        <w:t>Population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Calhoun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Cameron </w:t>
      </w:r>
      <w:r w:rsidRPr="00A34CD7">
        <w:tab/>
        <w:t>986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Center Hill </w:t>
      </w:r>
      <w:r w:rsidRPr="00A34CD7">
        <w:tab/>
        <w:t>1,659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Creston </w:t>
      </w:r>
      <w:r w:rsidRPr="00A34CD7">
        <w:tab/>
        <w:t>317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Dixie </w:t>
      </w:r>
      <w:r w:rsidRPr="00A34CD7">
        <w:tab/>
        <w:t>2,855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Fall Branch </w:t>
      </w:r>
      <w:r w:rsidRPr="00A34CD7">
        <w:tab/>
        <w:t>732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Fort Motte </w:t>
      </w:r>
      <w:r w:rsidRPr="00A34CD7">
        <w:tab/>
        <w:t>380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Lone Star </w:t>
      </w:r>
      <w:r w:rsidRPr="00A34CD7">
        <w:tab/>
        <w:t>1,299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Midway </w:t>
      </w:r>
      <w:r w:rsidRPr="00A34CD7">
        <w:tab/>
        <w:t>421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Murph Hill </w:t>
      </w:r>
      <w:r w:rsidRPr="00A34CD7">
        <w:tab/>
        <w:t>686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 Matthews </w:t>
      </w:r>
      <w:r w:rsidRPr="00A34CD7">
        <w:tab/>
        <w:t>2,029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Clarendon County </w:t>
      </w:r>
      <w:r w:rsidRPr="00A34CD7">
        <w:tab/>
        <w:t>34,971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Darlington County </w:t>
      </w:r>
      <w:r w:rsidRPr="00A34CD7">
        <w:tab/>
        <w:t>68,681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Florence County </w:t>
      </w:r>
      <w:r w:rsidRPr="00A34CD7">
        <w:tab/>
        <w:t>136,885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Marion County </w:t>
      </w:r>
      <w:r w:rsidRPr="00A34CD7">
        <w:tab/>
        <w:t>33,062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Orangeburg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Bethel </w:t>
      </w:r>
      <w:r w:rsidRPr="00A34CD7">
        <w:tab/>
        <w:t>1,049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Bowman 1 </w:t>
      </w:r>
      <w:r w:rsidRPr="00A34CD7">
        <w:tab/>
        <w:t>1,967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Bowman 2 </w:t>
      </w:r>
      <w:r w:rsidRPr="00A34CD7">
        <w:tab/>
        <w:t>1,167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Branchville 1 </w:t>
      </w:r>
      <w:r w:rsidRPr="00A34CD7">
        <w:tab/>
        <w:t>1,479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Branchville 2 </w:t>
      </w:r>
      <w:r w:rsidRPr="00A34CD7">
        <w:tab/>
        <w:t>701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Brookdale </w:t>
      </w:r>
      <w:r w:rsidRPr="00A34CD7">
        <w:tab/>
        <w:t>1,672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Cope </w:t>
      </w:r>
      <w:r w:rsidRPr="00A34CD7">
        <w:tab/>
        <w:t>1,063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Cordova 1 </w:t>
      </w:r>
      <w:r w:rsidRPr="00A34CD7">
        <w:tab/>
        <w:t>2,326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Cordova 2 </w:t>
      </w:r>
      <w:r w:rsidRPr="00A34CD7">
        <w:tab/>
        <w:t>2,955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Edisto </w:t>
      </w:r>
      <w:r w:rsidRPr="00A34CD7">
        <w:tab/>
        <w:t>1,593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Elloree 1 </w:t>
      </w:r>
      <w:r w:rsidRPr="00A34CD7">
        <w:tab/>
        <w:t>1,432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Elloree 2 </w:t>
      </w:r>
      <w:r w:rsidRPr="00A34CD7">
        <w:tab/>
        <w:t>1,096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Eutawville 1 </w:t>
      </w:r>
      <w:r w:rsidRPr="00A34CD7">
        <w:tab/>
        <w:t>2,013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Eutawville 2 </w:t>
      </w:r>
      <w:r w:rsidRPr="00A34CD7">
        <w:tab/>
        <w:t>2,764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Four Holes </w:t>
      </w:r>
      <w:r w:rsidRPr="00A34CD7">
        <w:tab/>
        <w:t>863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Holly Hill 1 </w:t>
      </w:r>
      <w:r w:rsidRPr="00A34CD7">
        <w:tab/>
        <w:t>2,759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Holly Hill 2 </w:t>
      </w:r>
      <w:r w:rsidRPr="00A34CD7">
        <w:tab/>
        <w:t>2,721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Jamison </w:t>
      </w:r>
      <w:r w:rsidRPr="00A34CD7">
        <w:tab/>
        <w:t>2,884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Nix </w:t>
      </w:r>
      <w:r w:rsidRPr="00A34CD7">
        <w:tab/>
        <w:t>2,088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Norway </w:t>
      </w:r>
      <w:r w:rsidRPr="00A34CD7">
        <w:tab/>
        <w:t>1,917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1 </w:t>
      </w:r>
      <w:r w:rsidRPr="00A34CD7">
        <w:tab/>
        <w:t>1,062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10 </w:t>
      </w:r>
      <w:r w:rsidRPr="00A34CD7">
        <w:tab/>
        <w:t>1,090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2 </w:t>
      </w:r>
      <w:r w:rsidRPr="00A34CD7">
        <w:tab/>
        <w:t>1,241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3 </w:t>
      </w:r>
      <w:r w:rsidRPr="00A34CD7">
        <w:tab/>
        <w:t>2,102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4 </w:t>
      </w:r>
      <w:r w:rsidRPr="00A34CD7">
        <w:tab/>
        <w:t>2,618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5 </w:t>
      </w:r>
      <w:r w:rsidRPr="00A34CD7">
        <w:tab/>
        <w:t>1,217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6 </w:t>
      </w:r>
      <w:r w:rsidRPr="00A34CD7">
        <w:tab/>
        <w:t>1,301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7 </w:t>
      </w:r>
      <w:r w:rsidRPr="00A34CD7">
        <w:tab/>
        <w:t>927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8 </w:t>
      </w:r>
      <w:r w:rsidRPr="00A34CD7">
        <w:tab/>
        <w:t>868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Orangeburg Ward 9 </w:t>
      </w:r>
      <w:r w:rsidRPr="00A34CD7">
        <w:tab/>
        <w:t>995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Providence </w:t>
      </w:r>
      <w:r w:rsidRPr="00A34CD7">
        <w:tab/>
        <w:t>1,544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Rowesville </w:t>
      </w:r>
      <w:r w:rsidRPr="00A34CD7">
        <w:tab/>
        <w:t>961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Santee 1 </w:t>
      </w:r>
      <w:r w:rsidRPr="00A34CD7">
        <w:tab/>
        <w:t>1,876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Santee 2 </w:t>
      </w:r>
      <w:r w:rsidRPr="00A34CD7">
        <w:tab/>
        <w:t>1,840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1 </w:t>
      </w:r>
      <w:r w:rsidRPr="00A34CD7">
        <w:tab/>
        <w:t>1,781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2 </w:t>
      </w:r>
      <w:r w:rsidRPr="00A34CD7">
        <w:tab/>
        <w:t>1,053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3 </w:t>
      </w:r>
      <w:r w:rsidRPr="00A34CD7">
        <w:tab/>
        <w:t>2,201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4 </w:t>
      </w:r>
      <w:r w:rsidRPr="00A34CD7">
        <w:tab/>
        <w:t>1,085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5 </w:t>
      </w:r>
      <w:r w:rsidRPr="00A34CD7">
        <w:tab/>
        <w:t>2,244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Suburban 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4019, 4029  </w:t>
      </w:r>
      <w:r w:rsidRPr="00A34CD7">
        <w:tab/>
        <w:t>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Suburban 6 Subtotal</w:t>
      </w:r>
      <w:r w:rsidRPr="00A34CD7">
        <w:tab/>
        <w:t>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8 </w:t>
      </w:r>
      <w:r w:rsidRPr="00A34CD7">
        <w:tab/>
        <w:t>1,188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Suburban 9 </w:t>
      </w:r>
      <w:r w:rsidRPr="00A34CD7">
        <w:tab/>
        <w:t>2,271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Vance </w:t>
      </w:r>
      <w:r w:rsidRPr="00A34CD7">
        <w:tab/>
        <w:t>2,076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Whittaker </w:t>
      </w:r>
      <w:r w:rsidRPr="00A34CD7">
        <w:tab/>
        <w:t>1,793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Richland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Ardincaple </w:t>
      </w:r>
      <w:r w:rsidRPr="00A34CD7">
        <w:tab/>
        <w:t>430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Beatty Road </w:t>
      </w:r>
      <w:r w:rsidRPr="00A34CD7">
        <w:tab/>
        <w:t>2,055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Bluff </w:t>
      </w:r>
      <w:r w:rsidRPr="00A34CD7">
        <w:tab/>
        <w:t>3,547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Brandon </w:t>
      </w:r>
      <w:r w:rsidRPr="00A34CD7">
        <w:tab/>
        <w:t>6,192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Briarwood </w:t>
      </w:r>
      <w:r w:rsidRPr="00A34CD7">
        <w:tab/>
        <w:t>3,990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Caughman Road </w:t>
      </w:r>
      <w:r w:rsidRPr="00A34CD7">
        <w:tab/>
        <w:t>2,545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College Place </w:t>
      </w:r>
      <w:r w:rsidRPr="00A34CD7">
        <w:tab/>
        <w:t>2,668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Dennyside </w:t>
      </w:r>
      <w:r w:rsidRPr="00A34CD7">
        <w:tab/>
        <w:t>1,136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Dentsville </w:t>
      </w:r>
      <w:r w:rsidRPr="00A34CD7">
        <w:tab/>
        <w:t>3,332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Eastover </w:t>
      </w:r>
      <w:r w:rsidRPr="00A34CD7">
        <w:tab/>
        <w:t>3,742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Edgewood </w:t>
      </w:r>
      <w:r w:rsidRPr="00A34CD7">
        <w:tab/>
        <w:t>2,894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Fairlawn </w:t>
      </w:r>
      <w:r w:rsidRPr="00A34CD7">
        <w:tab/>
        <w:t>4,445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Fairwold </w:t>
      </w:r>
      <w:r w:rsidRPr="00A34CD7">
        <w:tab/>
        <w:t>1,165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Gadsden </w:t>
      </w:r>
      <w:r w:rsidRPr="00A34CD7">
        <w:tab/>
        <w:t>2,597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Garners </w:t>
      </w:r>
      <w:r w:rsidRPr="00A34CD7">
        <w:tab/>
        <w:t>1,532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Greenview </w:t>
      </w:r>
      <w:r w:rsidRPr="00A34CD7">
        <w:tab/>
        <w:t>2,292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Hopkins </w:t>
      </w:r>
      <w:r w:rsidRPr="00A34CD7">
        <w:tab/>
        <w:t>3,832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Horrell Hill </w:t>
      </w:r>
      <w:r w:rsidRPr="00A34CD7">
        <w:tab/>
        <w:t>3,823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Hunting Creek </w:t>
      </w:r>
      <w:r w:rsidRPr="00A34CD7">
        <w:tab/>
        <w:t>730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Keels </w:t>
      </w:r>
      <w:r w:rsidRPr="00A34CD7">
        <w:tab/>
        <w:t>5,834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Keenan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108.04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2002, 2003, 2004, 2005, 2006, 2007, 2008, 2009, 2010, 2011, 2012, 2013, 2014, 2015, 2016, 2017, 2018, 2019, 2020, 2021, 2022, 2023, 2024, 2025, 2026, 2027, 2028, 2029, 2030, 2031, 2032, 2033, 2034, 2035, 2036, 2037, 2038  </w:t>
      </w:r>
      <w:r w:rsidRPr="00A34CD7">
        <w:tab/>
        <w:t>1,200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Keenan Subtotal</w:t>
      </w:r>
      <w:r w:rsidRPr="00A34CD7">
        <w:tab/>
        <w:t>1,200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Killian </w:t>
      </w:r>
      <w:r w:rsidRPr="00A34CD7">
        <w:tab/>
        <w:t>1,995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Kingswood </w:t>
      </w:r>
      <w:r w:rsidRPr="00A34CD7">
        <w:tab/>
        <w:t>4,286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Licolnshire </w:t>
      </w:r>
      <w:r w:rsidRPr="00A34CD7">
        <w:tab/>
        <w:t>3,360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McEntire </w:t>
      </w:r>
      <w:r w:rsidRPr="00A34CD7">
        <w:tab/>
        <w:t>1,148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Meadowlake </w:t>
      </w:r>
      <w:r w:rsidRPr="00A34CD7">
        <w:tab/>
        <w:t>3,410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Midway </w:t>
      </w:r>
      <w:r w:rsidRPr="00A34CD7">
        <w:tab/>
        <w:t>5,180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Mill Creek </w:t>
      </w:r>
      <w:r w:rsidRPr="00A34CD7">
        <w:tab/>
        <w:t>3,215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Monticello</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2087, 3101, 3102, 3103, 3104, 3105, 3106  </w:t>
      </w:r>
      <w:r w:rsidRPr="00A34CD7">
        <w:tab/>
        <w:t>394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105.01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2001, 2002, 2003, 2004, 2005, 2006, 2007, 2008, 2009, 2010, 2011, 2012, 2013, 2014, 2015, 2016, 2017, 2018, 2019, 2020, 2022, 2023, 2024, 2025  </w:t>
      </w:r>
      <w:r w:rsidRPr="00A34CD7">
        <w:tab/>
        <w:t>865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Monticello Subtotal</w:t>
      </w:r>
      <w:r w:rsidRPr="00A34CD7">
        <w:tab/>
        <w:t>1,259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North Springs #1 </w:t>
      </w:r>
      <w:r w:rsidRPr="00A34CD7">
        <w:tab/>
        <w:t>4,734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North springs #2 </w:t>
      </w:r>
      <w:r w:rsidRPr="00A34CD7">
        <w:tab/>
        <w:t>3,604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Olympia </w:t>
      </w:r>
      <w:r w:rsidRPr="00A34CD7">
        <w:tab/>
        <w:t>7,173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Parkway #1 </w:t>
      </w:r>
      <w:r w:rsidRPr="00A34CD7">
        <w:tab/>
        <w:t>8,518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 Grove </w:t>
      </w:r>
      <w:r w:rsidRPr="00A34CD7">
        <w:tab/>
        <w:t>2,857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 Lakes </w:t>
      </w:r>
      <w:r w:rsidRPr="00A34CD7">
        <w:tab/>
        <w:t>4,214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Pinewood </w:t>
      </w:r>
      <w:r w:rsidRPr="00A34CD7">
        <w:tab/>
        <w:t>2,419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Polo Road </w:t>
      </w:r>
      <w:r w:rsidRPr="00A34CD7">
        <w:tab/>
        <w:t>8,550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Ridgewood </w:t>
      </w:r>
      <w:r w:rsidRPr="00A34CD7">
        <w:tab/>
        <w:t>965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Riverside </w:t>
      </w:r>
      <w:r w:rsidRPr="00A34CD7">
        <w:tab/>
        <w:t>2,182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Sandlapper </w:t>
      </w:r>
      <w:r w:rsidRPr="00A34CD7">
        <w:tab/>
        <w:t>5,168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Skyland </w:t>
      </w:r>
      <w:r w:rsidRPr="00A34CD7">
        <w:tab/>
        <w:t>1,945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Spring Valley </w:t>
      </w:r>
      <w:r w:rsidRPr="00A34CD7">
        <w:tab/>
        <w:t>3,058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Spring Valley West </w:t>
      </w:r>
      <w:r w:rsidRPr="00A34CD7">
        <w:tab/>
        <w:t>4,095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 Andrews </w:t>
      </w:r>
      <w:r w:rsidRPr="00A34CD7">
        <w:tab/>
        <w:t>1,938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Valley State Park </w:t>
      </w:r>
      <w:r w:rsidRPr="00A34CD7">
        <w:tab/>
        <w:t>3,320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Walden </w:t>
      </w:r>
      <w:r w:rsidRPr="00A34CD7">
        <w:tab/>
        <w:t>7,768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 </w:t>
      </w:r>
      <w:r w:rsidRPr="00A34CD7">
        <w:tab/>
        <w:t>6,059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10 </w:t>
      </w:r>
      <w:r w:rsidRPr="00A34CD7">
        <w:tab/>
        <w:t>2,176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11 </w:t>
      </w:r>
      <w:r w:rsidRPr="00A34CD7">
        <w:tab/>
        <w:t>2,289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18 </w:t>
      </w:r>
      <w:r w:rsidRPr="00A34CD7">
        <w:tab/>
        <w:t>2,207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19 </w:t>
      </w:r>
      <w:r w:rsidRPr="00A34CD7">
        <w:tab/>
        <w:t>2,194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 </w:t>
      </w:r>
      <w:r w:rsidRPr="00A34CD7">
        <w:tab/>
        <w:t>1,017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20 </w:t>
      </w:r>
      <w:r w:rsidRPr="00A34CD7">
        <w:tab/>
        <w:t>2,424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21 </w:t>
      </w:r>
      <w:r w:rsidRPr="00A34CD7">
        <w:tab/>
        <w:t>3,172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22 </w:t>
      </w:r>
      <w:r w:rsidRPr="00A34CD7">
        <w:tab/>
        <w:t>2,471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29 </w:t>
      </w:r>
      <w:r w:rsidRPr="00A34CD7">
        <w:tab/>
        <w:t>2,217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3 </w:t>
      </w:r>
      <w:r w:rsidRPr="00A34CD7">
        <w:tab/>
        <w:t>2,014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30 </w:t>
      </w:r>
      <w:r w:rsidRPr="00A34CD7">
        <w:tab/>
        <w:t>1,297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31 </w:t>
      </w:r>
      <w:r w:rsidRPr="00A34CD7">
        <w:tab/>
        <w:t>1,723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32 </w:t>
      </w:r>
      <w:r w:rsidRPr="00A34CD7">
        <w:tab/>
        <w:t>1,345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Ward 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3012  </w:t>
      </w:r>
      <w:r w:rsidRPr="00A34CD7">
        <w:tab/>
        <w:t>106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Ward 33 Subtotal</w:t>
      </w:r>
      <w:r w:rsidRPr="00A34CD7">
        <w:tab/>
        <w:t>106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4 </w:t>
      </w:r>
      <w:r w:rsidRPr="00A34CD7">
        <w:tab/>
        <w:t>2,042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5 </w:t>
      </w:r>
      <w:r w:rsidRPr="00A34CD7">
        <w:tab/>
        <w:t>5,092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7 </w:t>
      </w:r>
      <w:r w:rsidRPr="00A34CD7">
        <w:tab/>
        <w:t>2,093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8 </w:t>
      </w:r>
      <w:r w:rsidRPr="00A34CD7">
        <w:tab/>
        <w:t>2,163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Ward 9 </w:t>
      </w:r>
      <w:r w:rsidRPr="00A34CD7">
        <w:tab/>
        <w:t>2,185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Westminster </w:t>
      </w:r>
      <w:r w:rsidRPr="00A34CD7">
        <w:tab/>
        <w:t>2,958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Whitewell </w:t>
      </w:r>
      <w:r w:rsidRPr="00A34CD7">
        <w:tab/>
        <w:t>3,174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Wildewood </w:t>
      </w:r>
      <w:r w:rsidRPr="00A34CD7">
        <w:tab/>
        <w:t>3,528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Woodfield </w:t>
      </w:r>
      <w:r w:rsidRPr="00A34CD7">
        <w:tab/>
        <w:t>5,185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Sumter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Bates </w:t>
      </w:r>
      <w:r w:rsidRPr="00A34CD7">
        <w:tab/>
        <w:t>906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Birnie </w:t>
      </w:r>
      <w:r w:rsidRPr="00A34CD7">
        <w:tab/>
        <w:t>1,458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Burns-Downs </w:t>
      </w:r>
      <w:r w:rsidRPr="00A34CD7">
        <w:tab/>
        <w:t>1,251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Causeway Branch #1 </w:t>
      </w:r>
      <w:r w:rsidRPr="00A34CD7">
        <w:tab/>
        <w:t>1,917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Causeway Branch #2 </w:t>
      </w:r>
      <w:r w:rsidRPr="00A34CD7">
        <w:tab/>
        <w:t>1,094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Cherryvale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18.02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2002, 2004, 2005, 2006, 2007, 2008, 2009, 2011, 2012, 2013, 2014, 2015, 2016, 2017, 2018  </w:t>
      </w:r>
      <w:r w:rsidRPr="00A34CD7">
        <w:tab/>
        <w:t>691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Cherryvale Subtotal</w:t>
      </w:r>
      <w:r w:rsidRPr="00A34CD7">
        <w:tab/>
        <w:t>691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Crosswell </w:t>
      </w:r>
      <w:r w:rsidRPr="00A34CD7">
        <w:tab/>
        <w:t>2,408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Delaine </w:t>
      </w:r>
      <w:r w:rsidRPr="00A34CD7">
        <w:tab/>
        <w:t>2,372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Ebenezer #2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3027, 3030, 3031, 3035, 3040, 3044, 3047, 3048, 3049  </w:t>
      </w:r>
      <w:r w:rsidRPr="00A34CD7">
        <w:tab/>
        <w:t>730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Ebenezer #2 Subtotal</w:t>
      </w:r>
      <w:r w:rsidRPr="00A34CD7">
        <w:tab/>
        <w:t>730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Folsom Park </w:t>
      </w:r>
      <w:r w:rsidRPr="00A34CD7">
        <w:tab/>
        <w:t>2,516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Furman </w:t>
      </w:r>
      <w:r w:rsidRPr="00A34CD7">
        <w:tab/>
        <w:t>2,698</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Green Swamp #1</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18.02</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4059, 4065, 4070  </w:t>
      </w:r>
      <w:r w:rsidRPr="00A34CD7">
        <w:tab/>
        <w:t>62</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Green Swamp #1 Subtotal</w:t>
      </w:r>
      <w:r w:rsidRPr="00A34CD7">
        <w:tab/>
        <w:t>62</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Green Swamp #2 </w:t>
      </w:r>
      <w:r w:rsidRPr="00A34CD7">
        <w:tab/>
        <w:t>1,350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Hampton Park </w:t>
      </w:r>
      <w:r w:rsidRPr="00A34CD7">
        <w:tab/>
        <w:t>1,040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Horatio </w:t>
      </w:r>
      <w:r w:rsidRPr="00A34CD7">
        <w:tab/>
        <w:t>812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Lemira </w:t>
      </w:r>
      <w:r w:rsidRPr="00A34CD7">
        <w:tab/>
        <w:t>2,248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Loring </w:t>
      </w:r>
      <w:r w:rsidRPr="00A34CD7">
        <w:tab/>
        <w:t>2,000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Magnolia-Harmony </w:t>
      </w:r>
      <w:r w:rsidRPr="00A34CD7">
        <w:tab/>
        <w:t>1,356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Manchester Forest </w:t>
      </w:r>
      <w:r w:rsidRPr="00A34CD7">
        <w:tab/>
        <w:t>2,396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Mayesville </w:t>
      </w:r>
      <w:r w:rsidRPr="00A34CD7">
        <w:tab/>
        <w:t>772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Mayewood </w:t>
      </w:r>
      <w:r w:rsidRPr="00A34CD7">
        <w:tab/>
        <w:t>1,987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McCray</w:t>
      </w:r>
      <w:r>
        <w:t>’</w:t>
      </w:r>
      <w:r w:rsidRPr="00A34CD7">
        <w:t xml:space="preserve">s Mill #1 </w:t>
      </w:r>
      <w:r w:rsidRPr="00A34CD7">
        <w:tab/>
        <w:t>1,853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McCray</w:t>
      </w:r>
      <w:r>
        <w:t>’</w:t>
      </w:r>
      <w:r w:rsidRPr="00A34CD7">
        <w:t xml:space="preserve">s Mill #2 </w:t>
      </w:r>
      <w:r w:rsidRPr="00A34CD7">
        <w:tab/>
        <w:t>2,300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Millwood </w:t>
      </w:r>
      <w:r w:rsidRPr="00A34CD7">
        <w:tab/>
        <w:t>1,055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Morris College </w:t>
      </w:r>
      <w:r w:rsidRPr="00A34CD7">
        <w:tab/>
        <w:t>2,199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Mullberry </w:t>
      </w:r>
      <w:r w:rsidRPr="00A34CD7">
        <w:tab/>
        <w:t>1,527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3000, 3001, 3003, 3004, 3005, 3006, 3007, 3008, 3009, 3010, 3011, 3012, 3013, 3014, 3015, 3016, 3017, 3018  </w:t>
      </w:r>
      <w:r w:rsidRPr="00A34CD7">
        <w:tab/>
        <w:t>1,193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#1 Subtotal</w:t>
      </w:r>
      <w:r w:rsidRPr="00A34CD7">
        <w:tab/>
        <w:t>1,193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2.01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2020, 2021, 2022, 2023, 2024, 2026, 2027, 2028, 2029, 2030, 2031, 2032, 2033, 2034, 2035, 2036, 2037, 2038, 2039, 2040, 2041, 2042, 2043, 2044, 2045, 2046, 2047, 2050, 2051, 2052, 2053, 2054, 2055, 2056, 2057, 2058, 2059, 2060, 2061, 2063, 2065, 2066, 2067, 2069  </w:t>
      </w:r>
      <w:r w:rsidRPr="00A34CD7">
        <w:tab/>
        <w:t>1,406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18.02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1012, 1013, 1014, 1015, 1016, 1017, 1018, 1019, 1020, 1024, 1160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Oakland Plantation #2 Subtotal</w:t>
      </w:r>
      <w:r w:rsidRPr="00A34CD7">
        <w:tab/>
        <w:t>1,406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Oswego </w:t>
      </w:r>
      <w:r w:rsidRPr="00A34CD7">
        <w:tab/>
        <w:t>1,709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Palmetto Park </w:t>
      </w:r>
      <w:r w:rsidRPr="00A34CD7">
        <w:tab/>
        <w:t>2,565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Pinewood </w:t>
      </w:r>
      <w:r w:rsidRPr="00A34CD7">
        <w:tab/>
        <w:t>2,799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Pocotaligo #1 </w:t>
      </w:r>
      <w:r w:rsidRPr="00A34CD7">
        <w:tab/>
        <w:t>3,212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Pocotaligo #2 </w:t>
      </w:r>
      <w:r w:rsidRPr="00A34CD7">
        <w:tab/>
        <w:t>2,378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Privateer </w:t>
      </w:r>
      <w:r w:rsidRPr="00A34CD7">
        <w:tab/>
        <w:t>2,751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Salem </w:t>
      </w:r>
      <w:r w:rsidRPr="00A34CD7">
        <w:tab/>
        <w:t>514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Salterstown </w:t>
      </w:r>
      <w:r w:rsidRPr="00A34CD7">
        <w:tab/>
        <w:t>1,580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Savage-Glover </w:t>
      </w:r>
      <w:r w:rsidRPr="00A34CD7">
        <w:tab/>
        <w:t>932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Second Mill </w:t>
      </w:r>
      <w:r w:rsidRPr="00A34CD7">
        <w:tab/>
        <w:t>2,264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South Liberty </w:t>
      </w:r>
      <w:r w:rsidRPr="00A34CD7">
        <w:tab/>
        <w:t>1,050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South Red Bay </w:t>
      </w:r>
      <w:r w:rsidRPr="00A34CD7">
        <w:tab/>
        <w:t>1,425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Spectrum </w:t>
      </w:r>
      <w:r w:rsidRPr="00A34CD7">
        <w:tab/>
        <w:t>1,499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 John </w:t>
      </w:r>
      <w:r w:rsidRPr="00A34CD7">
        <w:tab/>
        <w:t>1,835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 Paul </w:t>
      </w:r>
      <w:r w:rsidRPr="00A34CD7">
        <w:tab/>
        <w:t>2,597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Stone Hill </w:t>
      </w:r>
      <w:r w:rsidRPr="00A34CD7">
        <w:tab/>
        <w:t>1,029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Sumter High #1 </w:t>
      </w:r>
      <w:r w:rsidRPr="00A34CD7">
        <w:tab/>
        <w:t>1,043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Sumter High #2 </w:t>
      </w:r>
      <w:r w:rsidRPr="00A34CD7">
        <w:tab/>
        <w:t>1,926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Sunset </w:t>
      </w:r>
      <w:r w:rsidRPr="00A34CD7">
        <w:tab/>
        <w:t>1,889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Swan Lake </w:t>
      </w:r>
      <w:r w:rsidRPr="00A34CD7">
        <w:tab/>
        <w:t>1,533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Turkey Creek </w:t>
      </w:r>
      <w:r w:rsidRPr="00A34CD7">
        <w:tab/>
        <w:t>1,984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Wilder </w:t>
      </w:r>
      <w:r w:rsidRPr="00A34CD7">
        <w:tab/>
        <w:t>1,327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Williamsburg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Hemingway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1019, 1020, 1021, 1022, 1023, 1024, 1025, 1026, 1045, 1046, 1047, 1048, 1050, 1052, 1053, 1054  </w:t>
      </w:r>
      <w:r w:rsidRPr="00A34CD7">
        <w:tab/>
        <w:t>402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2011, 2013, 2014, 2015, 2016, 2017, 2018, 2019, 2020, 2021, 2022, 2023, 2024, 2025, 2026, 2027, 2028, 2029, 2030, 2032, 2033, 2034, 2035, 2036, 2037, 2038, 2039, 2040, 2041, 2042, 2043, 2044, 2045, 2046, 2047, 2048, 2049, 2050, 2051, 2052, 2053, 2054, 2055, 2056, 2057, 2058, 2059, 2060, 2062, 2063, 2064, 2065, 2066, 2067, 2068, 2069, 2070, 2071, 2072, 2073, 2074, 2075, 2076, 3000, 3001, 3002, 3003, 3004, 3005, 3006, 3007, 3008, 3009, 3010, 3011, 3012, 3013, 3014, 3015, 3016, 3017, 3018, 3019, 3020, 3021, 3022, 3023, 3024, 3025, 3026, 3027, 3028, 3029, 3030, 3033, 3034, 3035, 3036, 3037, 3038, 3039, 3040, 3041, 3042, 3043, 3044, 3045, 3046, 3047, 3048, 3049, 3050, 3051, 3052, 3053, 3054, 3055, 3056, 3059, 3060, 3061, 3062, 3063, 3064, 3065, 5002  </w:t>
      </w:r>
      <w:r w:rsidRPr="00A34CD7">
        <w:tab/>
        <w:t>1,837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Hemingway Subtotal</w:t>
      </w:r>
      <w:r w:rsidRPr="00A34CD7">
        <w:tab/>
        <w:t>2,239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Henry- Poplar HL</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3057, 3058, 5001, 5003, 5006, 5007, 5020  </w:t>
      </w:r>
      <w:r w:rsidRPr="00A34CD7">
        <w:tab/>
        <w:t>198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Henry- Poplar HL Subtotal</w:t>
      </w:r>
      <w:r w:rsidRPr="00A34CD7">
        <w:tab/>
        <w:t>198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Indiantown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4013, 4014  </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Indiantown Subtotal</w:t>
      </w:r>
      <w:r w:rsidRPr="00A34CD7">
        <w:tab/>
        <w:t>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Muddy Creek</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1008, 1009, 1010, 1012, 1029, 1030, 1031, 1032, 1033, 1034, 1035, 1036, 1037, 1038, 1039, 1040, 1041, 1042, 1043, 1045, 1046, 1047, 1048, 1049, 1050, 1051, 1052, 1053, 1054, 1055, 1056, 1057, 1069, 2000, 2001, 2002, 2003, 2004, 2005, 2006, 2007, 2008, 2009, 2010, 2012, 2031, 2061, 3031, 3032  </w:t>
      </w:r>
      <w:r w:rsidRPr="00A34CD7">
        <w:tab/>
        <w:t>529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Muddy Creek Subtotal</w:t>
      </w:r>
      <w:r w:rsidRPr="00A34CD7">
        <w:tab/>
        <w:t>529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TOTAL</w:t>
      </w:r>
      <w:r w:rsidRPr="00A34CD7">
        <w:tab/>
        <w:t>660,767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PERCENT VARIATION</w:t>
      </w:r>
      <w:r w:rsidRPr="00A34CD7">
        <w:tab/>
        <w:t>0.000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34CD7">
        <w:t>Area</w:t>
      </w:r>
      <w:r w:rsidRPr="00A34CD7">
        <w:tab/>
        <w:t>Population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Allendale County </w:t>
      </w:r>
      <w:r w:rsidRPr="00A34CD7">
        <w:tab/>
        <w:t>10,419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Bamberg County </w:t>
      </w:r>
      <w:r w:rsidRPr="00A34CD7">
        <w:tab/>
        <w:t>15,987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Barnwell County </w:t>
      </w:r>
      <w:r w:rsidRPr="00A34CD7">
        <w:tab/>
        <w:t>22,621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Beaufort County </w:t>
      </w:r>
      <w:r w:rsidRPr="00A34CD7">
        <w:tab/>
        <w:t>162,233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Berkeley County </w:t>
      </w:r>
      <w:r w:rsidRPr="00A34CD7">
        <w:tab/>
        <w:t>177,843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Colleton County </w:t>
      </w:r>
      <w:r w:rsidRPr="00A34CD7">
        <w:tab/>
        <w:t>38,892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Dorchester County </w:t>
      </w:r>
      <w:r w:rsidRPr="00A34CD7">
        <w:tab/>
        <w:t>136,555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Georgetown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Andrews </w:t>
      </w:r>
      <w:r w:rsidRPr="00A34CD7">
        <w:tab/>
        <w:t>2,743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Andrews Outside </w:t>
      </w:r>
      <w:r w:rsidRPr="00A34CD7">
        <w:tab/>
        <w:t>1,702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Bethel </w:t>
      </w:r>
      <w:r w:rsidRPr="00A34CD7">
        <w:tab/>
        <w:t>1,731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Brown</w:t>
      </w:r>
      <w:r>
        <w:t>’</w:t>
      </w:r>
      <w:r w:rsidRPr="00A34CD7">
        <w:t xml:space="preserve">s Ferry </w:t>
      </w:r>
      <w:r w:rsidRPr="00A34CD7">
        <w:tab/>
        <w:t>2,210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Cedar Creek </w:t>
      </w:r>
      <w:r w:rsidRPr="00A34CD7">
        <w:tab/>
        <w:t>781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Choppee </w:t>
      </w:r>
      <w:r w:rsidRPr="00A34CD7">
        <w:tab/>
        <w:t>1,465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Folly Grove </w:t>
      </w:r>
      <w:r w:rsidRPr="00A34CD7">
        <w:tab/>
        <w:t>1,228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Penny Royal</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4001, 4002, 4004, 4005  </w:t>
      </w:r>
      <w:r w:rsidRPr="00A34CD7">
        <w:tab/>
        <w:t>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Penny Royal Subtotal</w:t>
      </w:r>
      <w:r w:rsidRPr="00A34CD7">
        <w:tab/>
        <w:t>31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Pleasant Hill </w:t>
      </w:r>
      <w:r w:rsidRPr="00A34CD7">
        <w:tab/>
        <w:t>1,412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Potato Bed Ferry </w:t>
      </w:r>
      <w:r w:rsidRPr="00A34CD7">
        <w:tab/>
        <w:t>844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Sampit</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9202.01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1062, 1065, 1116, 1117, 1119  </w:t>
      </w:r>
      <w:r w:rsidRPr="00A34CD7">
        <w:tab/>
        <w:t>121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1067, 1068  </w:t>
      </w:r>
      <w:r w:rsidRPr="00A34CD7">
        <w:tab/>
        <w:t>1,341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Sampit Subtotal</w:t>
      </w:r>
      <w:r w:rsidRPr="00A34CD7">
        <w:tab/>
        <w:t>1,462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Santee</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2131, 2132, 2133, 2134, 2135, 2136, 2143, 2144, 2145, 2146, 2148, 2149, 2150, 2151, 2153, 2154, 2156, 2157, 2159, 2163, 2174, 2176, 2178  </w:t>
      </w:r>
      <w:r w:rsidRPr="00A34CD7">
        <w:tab/>
        <w:t>338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Santee Subtotal</w:t>
      </w:r>
      <w:r w:rsidRPr="00A34CD7">
        <w:tab/>
        <w:t>338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Spring Gully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9202.01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1072, 1073, 1074, 1075, 1076, 1077, 1078, 1079, 1081, 1083, 1084, 1085, 1086, 1087, 1088, 1089, 1090, 1091, 1092, 1093, 1094, 1095, 1096, 1099, 1113, 1118  </w:t>
      </w:r>
      <w:r w:rsidRPr="00A34CD7">
        <w:tab/>
        <w:t>259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9203.01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1133, 1154, 1161, 1162, 1163, 1164, 1165, 1166, 1167, 1176  </w:t>
      </w:r>
      <w:r w:rsidRPr="00A34CD7">
        <w:tab/>
        <w:t>11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9206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1012, 1013, 1014, 1015, 1016, 1017, 1018, 1019, 1020, 1021, 1022, 1023, 1024, 1025, 1026, 1027, 1028, 1029, 1030, 1031, 1032, 1033, 1034, 1035, 1036, 1037, 1038, 1039, 1040, 1041, 1079, 1080, 1083, 1084, 1099, 1100, 1101, 1102, 1103, 1104, 1110, 2000, 2001, 2002, 2003, 2004, 2005, 2006, 2007, 2008, 2009, 2010, 2011, 2012, 2013, 2014, 2015, 2016, 2017, 2018, 2019, 2020, 2021, 2022, 2023, 2024, 2025, 2026, 3002, 3003, 3004, 3005, 3006, 3007, 3008, 3009, 3010, 3011, 3012, 3013, 3014, 3015, 3016, 3017, 3030, 3031, 3032, 3033, 3034, 3035, 3036, 4008, 4009  </w:t>
      </w:r>
      <w:r w:rsidRPr="00A34CD7">
        <w:tab/>
        <w:t>2,675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Spring Gully Subtotal</w:t>
      </w:r>
      <w:r w:rsidRPr="00A34CD7">
        <w:tab/>
        <w:t>2,945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Hampton County </w:t>
      </w:r>
      <w:r w:rsidRPr="00A34CD7">
        <w:tab/>
        <w:t>21,090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 xml:space="preserve">Jasper County </w:t>
      </w:r>
      <w:r w:rsidRPr="00A34CD7">
        <w:tab/>
        <w:t>24,777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Williamsburg County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Black River </w:t>
      </w:r>
      <w:r w:rsidRPr="00A34CD7">
        <w:tab/>
        <w:t>487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Bloomingvale </w:t>
      </w:r>
      <w:r w:rsidRPr="00A34CD7">
        <w:tab/>
        <w:t>1,249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Cades </w:t>
      </w:r>
      <w:r w:rsidRPr="00A34CD7">
        <w:tab/>
        <w:t>898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Cedar Swamp </w:t>
      </w:r>
      <w:r w:rsidRPr="00A34CD7">
        <w:tab/>
        <w:t>423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Central </w:t>
      </w:r>
      <w:r w:rsidRPr="00A34CD7">
        <w:tab/>
        <w:t>1,187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Earles </w:t>
      </w:r>
      <w:r w:rsidRPr="00A34CD7">
        <w:tab/>
        <w:t>975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Greeleyville </w:t>
      </w:r>
      <w:r w:rsidRPr="00A34CD7">
        <w:tab/>
        <w:t>1,957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Harmony </w:t>
      </w:r>
      <w:r w:rsidRPr="00A34CD7">
        <w:tab/>
        <w:t>498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Hebron </w:t>
      </w:r>
      <w:r w:rsidRPr="00A34CD7">
        <w:tab/>
        <w:t>753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Hemingway</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1051  </w:t>
      </w:r>
      <w:r w:rsidRPr="00A34CD7">
        <w:tab/>
        <w:t>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Hemingway Subtotal</w:t>
      </w:r>
      <w:r w:rsidRPr="00A34CD7">
        <w:tab/>
        <w:t>5</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Henry- Poplar HL</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9703</w:t>
      </w:r>
    </w:p>
    <w:p w:rsidR="005B2CB1" w:rsidRDefault="005B2CB1" w:rsidP="000B62B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5000, 5004, 5005, 5015, 5016, 5017, 5018, 5019, 5021, 5022, 5023, 5024, 5025, 5026, 5027, 5028, 5029, 5030, 5031, 5032, 5033, 5034, 5035, 5036, 5037, 5038, 5039, 5040, 5041, 5042, 5043, 5044, 5045, 5046, 5047, 5048, 5049, 5050, 5051, 5052, 5053, 5054, 5055, 5056, 5057, 5058, 5059, 5060, 5061, 5062, 5063, 5064, 5065, 5066, 5070, 5071, 5072, 5073, 5074, 5075, 5076, 5077, 5078, 5079, 5080, 5081, 5082, 5084, 5085, 5086  </w:t>
      </w:r>
      <w:r w:rsidRPr="00A34CD7">
        <w:tab/>
        <w:t>641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Henry- Poplar HL Subtotal</w:t>
      </w:r>
      <w:r w:rsidRPr="00A34CD7">
        <w:tab/>
        <w:t>641</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Indiantown</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9702</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2000, 2001, 2002, 2003, 2004, 2005, 2006, 2007, 2008, 2009, 2010, 2011, 2012, 2013, 2014, 2015, 2016, 2017, 2018, 2019, 2020, 2021, 2022, 2023, 2024, 2025, 2026, 2027, 2028, 2029, 2030, 2031, 2032, 2033, 2034, 2035, 2036, 2037, 2038, 2039, 2040, 2045, 2046, 2047, 2048, 2049, 2050, 2051, 2052, 2053, 2054, 2055, 2056, 2057, 2058, 2059, 2060, 2061, 2062, 2063, 2064, 2065, 2066, 2067, 2068, 2069, 2070, 2071, 2072, 2073  </w:t>
      </w:r>
      <w:r w:rsidRPr="00A34CD7">
        <w:tab/>
        <w:t>790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4000, 4001, 4002, 4003, 4004, 4005, 4006, 4007, 4008, 4009, 4010, 4011, 4012, 4015, 4016, 4017, 4018, 4019, 4020, 4021, 4022, 4023, 4024, 4025, 4026, 4027, 4028, 4029, 4030, 4031, 4032, 4033, 4034, 4035, 4036, 4037, 4038, 4039, 4040, 4041, 4042, 4043, 4044, 4045, 4046, 4047, 4048, 4049, 4050, 4051, 4052, 4053, 4054, 4056, 4057, 4058, 4059, 4060, 4061, 4062, 4063  </w:t>
      </w:r>
      <w:r w:rsidRPr="00A34CD7">
        <w:tab/>
        <w:t>964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1008, 1009, 1010, 1011, 1012, 1013, 1018, 1069  </w:t>
      </w:r>
      <w:r w:rsidRPr="00A34CD7">
        <w:tab/>
        <w:t>135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Indiantown Subtotal</w:t>
      </w:r>
      <w:r w:rsidRPr="00A34CD7">
        <w:tab/>
        <w:t>1,889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Kingstree No. 1 </w:t>
      </w:r>
      <w:r w:rsidRPr="00A34CD7">
        <w:tab/>
        <w:t>4,340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Kingstree No. 2 </w:t>
      </w:r>
      <w:r w:rsidRPr="00A34CD7">
        <w:tab/>
        <w:t>1,586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Kingstree No. 3 </w:t>
      </w:r>
      <w:r w:rsidRPr="00A34CD7">
        <w:tab/>
        <w:t>3,485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Kingstree No. 4 </w:t>
      </w:r>
      <w:r w:rsidRPr="00A34CD7">
        <w:tab/>
        <w:t>1,918</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Lane </w:t>
      </w:r>
      <w:r w:rsidRPr="00A34CD7">
        <w:tab/>
        <w:t>1,129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Morrisville </w:t>
      </w:r>
      <w:r w:rsidRPr="00A34CD7">
        <w:tab/>
        <w:t>323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Mount Vernon </w:t>
      </w:r>
      <w:r w:rsidRPr="00A34CD7">
        <w:tab/>
        <w:t>509</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Muddy Creek</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34CD7">
        <w:t>Tract 9703</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34CD7">
        <w:t xml:space="preserve">Blocks: 1000, 1001, 1002, 1003, 1004, 1005, 1006, 1007, 1011, 1013, 1014, 1015, 1016, 1017, 1018, 1019, 1020, 1021, 1022, 1023, 1024, 1025, 1026, 1027, 1028, 1044, 1058, 1059, 1060, 1061, 1062, 1063, 1064, 1065, 1066, 1067, 1068, 5008, 5009, 5010, 5011, 5012, 5013, 5014, 5067, 5068, 5069, 5083  </w:t>
      </w:r>
      <w:r w:rsidRPr="00A34CD7">
        <w:tab/>
        <w:t>584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Muddy Creek Subtotal</w:t>
      </w:r>
      <w:r w:rsidRPr="00A34CD7">
        <w:tab/>
        <w:t>584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Nesmith </w:t>
      </w:r>
      <w:r w:rsidRPr="00A34CD7">
        <w:tab/>
        <w:t>750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Pergamos </w:t>
      </w:r>
      <w:r w:rsidRPr="00A34CD7">
        <w:tab/>
        <w:t>384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Piney Forest </w:t>
      </w:r>
      <w:r w:rsidRPr="00A34CD7">
        <w:tab/>
        <w:t>556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Salters </w:t>
      </w:r>
      <w:r w:rsidRPr="00A34CD7">
        <w:tab/>
        <w:t>2,545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Sandy Bay </w:t>
      </w:r>
      <w:r w:rsidRPr="00A34CD7">
        <w:tab/>
        <w:t>524</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Singletary </w:t>
      </w:r>
      <w:r w:rsidRPr="00A34CD7">
        <w:tab/>
        <w:t>407</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Suttons </w:t>
      </w:r>
      <w:r w:rsidRPr="00A34CD7">
        <w:tab/>
        <w:t>320</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34CD7">
        <w:t xml:space="preserve">Trio </w:t>
      </w:r>
      <w:r w:rsidRPr="00A34CD7">
        <w:tab/>
        <w:t>1,135</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DISTRICT TOTAL</w:t>
      </w:r>
      <w:r w:rsidRPr="00A34CD7">
        <w:tab/>
        <w:t>660,766</w:t>
      </w: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5B2CB1" w:rsidRDefault="005B2CB1" w:rsidP="005B2C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34CD7">
        <w:t>PERCENT VARIATION</w:t>
      </w:r>
      <w:r w:rsidRPr="00A34CD7">
        <w:tab/>
        <w:t>0.000</w:t>
      </w:r>
      <w:r>
        <w:t xml:space="preserve"> /”</w:t>
      </w:r>
    </w:p>
    <w:p w:rsidR="005B2CB1" w:rsidRDefault="005B2CB1" w:rsidP="005B2CB1">
      <w:pPr>
        <w:tabs>
          <w:tab w:val="clear" w:pos="5184"/>
          <w:tab w:val="clear" w:pos="5400"/>
          <w:tab w:val="clear" w:pos="5616"/>
        </w:tabs>
      </w:pPr>
      <w:r w:rsidRPr="00A34CD7">
        <w:rPr>
          <w:snapToGrid w:val="0"/>
        </w:rPr>
        <w:tab/>
        <w:t>Renumber sections to conform.</w:t>
      </w:r>
    </w:p>
    <w:p w:rsidR="005B2CB1" w:rsidRDefault="005B2CB1" w:rsidP="005B2CB1">
      <w:pPr>
        <w:tabs>
          <w:tab w:val="clear" w:pos="5184"/>
          <w:tab w:val="clear" w:pos="5400"/>
          <w:tab w:val="clear" w:pos="5616"/>
        </w:tabs>
      </w:pPr>
      <w:r w:rsidRPr="00A34CD7">
        <w:rPr>
          <w:snapToGrid w:val="0"/>
        </w:rPr>
        <w:tab/>
        <w:t>Amend title to conform.</w:t>
      </w:r>
    </w:p>
    <w:p w:rsidR="005B2CB1" w:rsidRDefault="005B2CB1" w:rsidP="005B2CB1"/>
    <w:p w:rsidR="001911F4" w:rsidRDefault="001911F4" w:rsidP="00686F96">
      <w:pPr>
        <w:tabs>
          <w:tab w:val="clear" w:pos="5184"/>
          <w:tab w:val="clear" w:pos="5400"/>
          <w:tab w:val="clear" w:pos="5616"/>
        </w:tabs>
        <w:rPr>
          <w:snapToGrid w:val="0"/>
        </w:rPr>
      </w:pPr>
      <w:r>
        <w:rPr>
          <w:snapToGrid w:val="0"/>
        </w:rPr>
        <w:tab/>
        <w:t>The amendment was adopted.</w:t>
      </w:r>
    </w:p>
    <w:p w:rsidR="001911F4" w:rsidRDefault="001911F4" w:rsidP="00686F96">
      <w:pPr>
        <w:tabs>
          <w:tab w:val="clear" w:pos="5184"/>
          <w:tab w:val="clear" w:pos="5400"/>
          <w:tab w:val="clear" w:pos="5616"/>
        </w:tabs>
        <w:rPr>
          <w:snapToGrid w:val="0"/>
        </w:rPr>
      </w:pPr>
    </w:p>
    <w:p w:rsidR="0054794A" w:rsidRDefault="0054794A" w:rsidP="00686F96">
      <w:pPr>
        <w:tabs>
          <w:tab w:val="clear" w:pos="5184"/>
          <w:tab w:val="clear" w:pos="5400"/>
          <w:tab w:val="clear" w:pos="5616"/>
        </w:tabs>
        <w:rPr>
          <w:snapToGrid w:val="0"/>
        </w:rPr>
      </w:pPr>
      <w:r>
        <w:rPr>
          <w:snapToGrid w:val="0"/>
        </w:rPr>
        <w:tab/>
        <w:t>The question then was the third reading of the Bill.</w:t>
      </w:r>
    </w:p>
    <w:p w:rsidR="0054794A" w:rsidRDefault="0054794A" w:rsidP="00686F96">
      <w:pPr>
        <w:tabs>
          <w:tab w:val="clear" w:pos="5184"/>
          <w:tab w:val="clear" w:pos="5400"/>
          <w:tab w:val="clear" w:pos="5616"/>
        </w:tabs>
        <w:rPr>
          <w:snapToGrid w:val="0"/>
        </w:rPr>
      </w:pPr>
    </w:p>
    <w:p w:rsidR="0054794A" w:rsidRDefault="0054794A" w:rsidP="0054794A">
      <w:pPr>
        <w:tabs>
          <w:tab w:val="clear" w:pos="5184"/>
          <w:tab w:val="clear" w:pos="5400"/>
          <w:tab w:val="clear" w:pos="5616"/>
        </w:tabs>
        <w:rPr>
          <w:snapToGrid w:val="0"/>
        </w:rPr>
      </w:pPr>
      <w:r>
        <w:rPr>
          <w:snapToGrid w:val="0"/>
        </w:rPr>
        <w:tab/>
        <w:t>Senator GROOMS spoke on the Bill.</w:t>
      </w:r>
    </w:p>
    <w:p w:rsidR="0054794A" w:rsidRDefault="0054794A" w:rsidP="0054794A">
      <w:pPr>
        <w:tabs>
          <w:tab w:val="clear" w:pos="5184"/>
          <w:tab w:val="clear" w:pos="5400"/>
          <w:tab w:val="clear" w:pos="5616"/>
        </w:tabs>
        <w:rPr>
          <w:snapToGrid w:val="0"/>
        </w:rPr>
      </w:pPr>
    </w:p>
    <w:p w:rsidR="00A943D8" w:rsidRPr="006A03DD" w:rsidRDefault="00A943D8" w:rsidP="000B62B7">
      <w:pPr>
        <w:keepNext/>
        <w:jc w:val="center"/>
        <w:rPr>
          <w:b/>
        </w:rPr>
      </w:pPr>
      <w:r>
        <w:rPr>
          <w:b/>
        </w:rPr>
        <w:t>Remarks by S</w:t>
      </w:r>
      <w:r w:rsidRPr="006A03DD">
        <w:rPr>
          <w:b/>
        </w:rPr>
        <w:t xml:space="preserve">enator </w:t>
      </w:r>
      <w:r>
        <w:rPr>
          <w:b/>
        </w:rPr>
        <w:t>GROOMS</w:t>
      </w:r>
    </w:p>
    <w:p w:rsidR="00A943D8" w:rsidRPr="0072469A" w:rsidRDefault="00A943D8" w:rsidP="000B62B7">
      <w:pPr>
        <w:keepNext/>
        <w:rPr>
          <w:szCs w:val="22"/>
        </w:rPr>
      </w:pPr>
      <w:r w:rsidRPr="0072469A">
        <w:rPr>
          <w:szCs w:val="22"/>
        </w:rPr>
        <w:tab/>
        <w:t xml:space="preserve">Mr. PRESIDENT and members of the Senate, we have heard a lot today about how horrible the plan is that passed this body that is now before us on third reading. </w:t>
      </w:r>
      <w:r w:rsidR="001E0ACD">
        <w:rPr>
          <w:szCs w:val="22"/>
        </w:rPr>
        <w:t xml:space="preserve"> </w:t>
      </w:r>
      <w:r w:rsidRPr="0072469A">
        <w:rPr>
          <w:szCs w:val="22"/>
        </w:rPr>
        <w:t xml:space="preserve">We have heard a lot of things about getting the butcher knife out and slicing through the Pee Dee. </w:t>
      </w:r>
      <w:r w:rsidR="001E0ACD">
        <w:rPr>
          <w:szCs w:val="22"/>
        </w:rPr>
        <w:t xml:space="preserve"> </w:t>
      </w:r>
      <w:r w:rsidRPr="0072469A">
        <w:rPr>
          <w:szCs w:val="22"/>
        </w:rPr>
        <w:t xml:space="preserve">We heard a lot about how we need to keep the Tri-county area -- Charleston, Berkeley, and Dorchester -- together as one community of interest, one community. </w:t>
      </w:r>
      <w:r w:rsidR="001E0ACD">
        <w:rPr>
          <w:szCs w:val="22"/>
        </w:rPr>
        <w:t xml:space="preserve"> </w:t>
      </w:r>
      <w:r w:rsidRPr="0072469A">
        <w:rPr>
          <w:szCs w:val="22"/>
        </w:rPr>
        <w:t xml:space="preserve">We are not hearing about the butcher knife that sliced the other parts of the State. </w:t>
      </w:r>
      <w:r w:rsidR="001E0ACD">
        <w:rPr>
          <w:szCs w:val="22"/>
        </w:rPr>
        <w:t xml:space="preserve"> </w:t>
      </w:r>
      <w:r w:rsidRPr="0072469A">
        <w:rPr>
          <w:szCs w:val="22"/>
        </w:rPr>
        <w:t xml:space="preserve">We are not hearing about the slice that comes through Dorchester and Berkeley County all the way down to the Cooper River cutting over into North Charleston. </w:t>
      </w:r>
      <w:r w:rsidR="001E0ACD">
        <w:rPr>
          <w:szCs w:val="22"/>
        </w:rPr>
        <w:t xml:space="preserve"> </w:t>
      </w:r>
      <w:r w:rsidRPr="0072469A">
        <w:rPr>
          <w:szCs w:val="22"/>
        </w:rPr>
        <w:t>We don</w:t>
      </w:r>
      <w:r>
        <w:rPr>
          <w:szCs w:val="22"/>
        </w:rPr>
        <w:t>’</w:t>
      </w:r>
      <w:r w:rsidRPr="0072469A">
        <w:rPr>
          <w:szCs w:val="22"/>
        </w:rPr>
        <w:t>t hear about that; but it</w:t>
      </w:r>
      <w:r>
        <w:rPr>
          <w:szCs w:val="22"/>
        </w:rPr>
        <w:t>’</w:t>
      </w:r>
      <w:r w:rsidRPr="0072469A">
        <w:rPr>
          <w:szCs w:val="22"/>
        </w:rPr>
        <w:t>s there.  It is there.  It doesn</w:t>
      </w:r>
      <w:r>
        <w:rPr>
          <w:szCs w:val="22"/>
        </w:rPr>
        <w:t>’</w:t>
      </w:r>
      <w:r w:rsidRPr="0072469A">
        <w:rPr>
          <w:szCs w:val="22"/>
        </w:rPr>
        <w:t>t appear in this plan.</w:t>
      </w:r>
      <w:r w:rsidR="001E0ACD">
        <w:rPr>
          <w:szCs w:val="22"/>
        </w:rPr>
        <w:t xml:space="preserve"> </w:t>
      </w:r>
      <w:r w:rsidRPr="0072469A">
        <w:rPr>
          <w:szCs w:val="22"/>
        </w:rPr>
        <w:t xml:space="preserve"> Berkeley and Dorchester are separate. </w:t>
      </w:r>
      <w:r w:rsidR="001E0ACD">
        <w:rPr>
          <w:szCs w:val="22"/>
        </w:rPr>
        <w:t xml:space="preserve"> </w:t>
      </w:r>
      <w:r w:rsidRPr="0072469A">
        <w:rPr>
          <w:szCs w:val="22"/>
        </w:rPr>
        <w:t xml:space="preserve">They are whole. </w:t>
      </w:r>
      <w:r w:rsidR="001E0ACD">
        <w:rPr>
          <w:szCs w:val="22"/>
        </w:rPr>
        <w:t xml:space="preserve"> </w:t>
      </w:r>
      <w:r w:rsidRPr="0072469A">
        <w:rPr>
          <w:szCs w:val="22"/>
        </w:rPr>
        <w:t xml:space="preserve">Charleston is whole. </w:t>
      </w:r>
      <w:r w:rsidR="001E0ACD">
        <w:rPr>
          <w:szCs w:val="22"/>
        </w:rPr>
        <w:t xml:space="preserve"> </w:t>
      </w:r>
      <w:r w:rsidRPr="0072469A">
        <w:rPr>
          <w:szCs w:val="22"/>
        </w:rPr>
        <w:t>They are no longer in the same Congressional District, but the other plan, the plan that this plan defeated, had two splits.</w:t>
      </w:r>
      <w:r w:rsidR="001E0ACD">
        <w:rPr>
          <w:szCs w:val="22"/>
        </w:rPr>
        <w:t xml:space="preserve"> </w:t>
      </w:r>
      <w:r w:rsidRPr="0072469A">
        <w:rPr>
          <w:szCs w:val="22"/>
        </w:rPr>
        <w:t xml:space="preserve"> But it was a meandering type of split.  It split things up.  It split individual communities. </w:t>
      </w:r>
      <w:r w:rsidR="001E0ACD">
        <w:rPr>
          <w:szCs w:val="22"/>
        </w:rPr>
        <w:t xml:space="preserve"> </w:t>
      </w:r>
      <w:r w:rsidRPr="0072469A">
        <w:rPr>
          <w:szCs w:val="22"/>
        </w:rPr>
        <w:t>This plan doesn</w:t>
      </w:r>
      <w:r>
        <w:rPr>
          <w:szCs w:val="22"/>
        </w:rPr>
        <w:t>’</w:t>
      </w:r>
      <w:r w:rsidRPr="0072469A">
        <w:rPr>
          <w:szCs w:val="22"/>
        </w:rPr>
        <w:t xml:space="preserve">t have that split. </w:t>
      </w:r>
      <w:r w:rsidR="001E0ACD">
        <w:rPr>
          <w:szCs w:val="22"/>
        </w:rPr>
        <w:t xml:space="preserve"> </w:t>
      </w:r>
      <w:r w:rsidRPr="0072469A">
        <w:rPr>
          <w:szCs w:val="22"/>
        </w:rPr>
        <w:t>You don</w:t>
      </w:r>
      <w:r>
        <w:rPr>
          <w:szCs w:val="22"/>
        </w:rPr>
        <w:t>’</w:t>
      </w:r>
      <w:r w:rsidRPr="0072469A">
        <w:rPr>
          <w:szCs w:val="22"/>
        </w:rPr>
        <w:t xml:space="preserve">t see the butcher knife being taken out to parts of Dorchester, Berkeley, and Charleston. </w:t>
      </w:r>
      <w:r w:rsidR="001E0ACD">
        <w:rPr>
          <w:szCs w:val="22"/>
        </w:rPr>
        <w:t xml:space="preserve"> </w:t>
      </w:r>
      <w:r w:rsidRPr="0072469A">
        <w:rPr>
          <w:szCs w:val="22"/>
        </w:rPr>
        <w:t>The butcher knife isn</w:t>
      </w:r>
      <w:r>
        <w:rPr>
          <w:szCs w:val="22"/>
        </w:rPr>
        <w:t>’</w:t>
      </w:r>
      <w:r w:rsidRPr="0072469A">
        <w:rPr>
          <w:szCs w:val="22"/>
        </w:rPr>
        <w:t>t there.</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LEVENTIS:  I remember when, in 1981, we drew Congressional reapportionment.  I remember them hauling a cake in here because for the first time in the history of the State Congressional reapportionment split a county.  That county was Berkeley.  I think it was the only county split that year. </w:t>
      </w:r>
      <w:r w:rsidR="001E0ACD">
        <w:rPr>
          <w:szCs w:val="22"/>
        </w:rPr>
        <w:t xml:space="preserve"> </w:t>
      </w:r>
      <w:r w:rsidRPr="0072469A">
        <w:rPr>
          <w:szCs w:val="22"/>
        </w:rPr>
        <w:t>And I don</w:t>
      </w:r>
      <w:r>
        <w:rPr>
          <w:szCs w:val="22"/>
        </w:rPr>
        <w:t>’</w:t>
      </w:r>
      <w:r w:rsidRPr="0072469A">
        <w:rPr>
          <w:szCs w:val="22"/>
        </w:rPr>
        <w:t>t think Senator DENNIS was that terribly happy with it; but he realized that it could be of benefit to have more than one Congressman representing you.  But he also realized that day-to-day what the folks care about back home is results not lines, and there have to be some lines with which you are dealing.  And I appreciate that.</w:t>
      </w:r>
      <w:r w:rsidR="001E0ACD">
        <w:rPr>
          <w:szCs w:val="22"/>
        </w:rPr>
        <w:t xml:space="preserve"> </w:t>
      </w:r>
      <w:r w:rsidRPr="0072469A">
        <w:rPr>
          <w:szCs w:val="22"/>
        </w:rPr>
        <w:t xml:space="preserve"> But they are not terribly concerned about the fact that Sumter and Newberry used to be in the same Congressional District.  We didn</w:t>
      </w:r>
      <w:r>
        <w:rPr>
          <w:szCs w:val="22"/>
        </w:rPr>
        <w:t>’</w:t>
      </w:r>
      <w:r w:rsidRPr="0072469A">
        <w:rPr>
          <w:szCs w:val="22"/>
        </w:rPr>
        <w:t>t begrudge what Newberry got.  They didn</w:t>
      </w:r>
      <w:r>
        <w:rPr>
          <w:szCs w:val="22"/>
        </w:rPr>
        <w:t>’</w:t>
      </w:r>
      <w:r w:rsidRPr="0072469A">
        <w:rPr>
          <w:szCs w:val="22"/>
        </w:rPr>
        <w:t>t begrudge what we got.  Why all this concern when there are general communities of interest and you</w:t>
      </w:r>
      <w:r>
        <w:rPr>
          <w:szCs w:val="22"/>
        </w:rPr>
        <w:t>’</w:t>
      </w:r>
      <w:r w:rsidRPr="0072469A">
        <w:rPr>
          <w:szCs w:val="22"/>
        </w:rPr>
        <w:t>ve outlined them very well?</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Senator, I can tell you why there are some concerns, and if I were from Florence County, I would want Florence to be the center of a new Congressional District. </w:t>
      </w:r>
      <w:r w:rsidR="001E0ACD">
        <w:rPr>
          <w:szCs w:val="22"/>
        </w:rPr>
        <w:t xml:space="preserve"> </w:t>
      </w:r>
      <w:r w:rsidRPr="0072469A">
        <w:rPr>
          <w:szCs w:val="22"/>
        </w:rPr>
        <w:t>Absolutely, I would.  But, I</w:t>
      </w:r>
      <w:r>
        <w:rPr>
          <w:szCs w:val="22"/>
        </w:rPr>
        <w:t>’</w:t>
      </w:r>
      <w:r w:rsidRPr="0072469A">
        <w:rPr>
          <w:szCs w:val="22"/>
        </w:rPr>
        <w:t>m not.  I</w:t>
      </w:r>
      <w:r>
        <w:rPr>
          <w:szCs w:val="22"/>
        </w:rPr>
        <w:t>’</w:t>
      </w:r>
      <w:r w:rsidRPr="0072469A">
        <w:rPr>
          <w:szCs w:val="22"/>
        </w:rPr>
        <w:t xml:space="preserve">m from a different part of the State.  One of the first questions asked of this body earlier -- if the population has grown in the Pee Dee, why not give them a new Congressional District?  I will ask you the same question.  If the population has grown at a greater rate with more people in the Berkeley, Dorchester, and Beaufort area, why not give them a new Congressional District?  Every argument that was made earlier against this plan can be made against the plan that this defeated -- every one.  Every one, except for the part about the Pee Dee getting chopped up. </w:t>
      </w:r>
      <w:r w:rsidR="001E0ACD">
        <w:rPr>
          <w:szCs w:val="22"/>
        </w:rPr>
        <w:t xml:space="preserve"> </w:t>
      </w:r>
      <w:r w:rsidRPr="0072469A">
        <w:rPr>
          <w:szCs w:val="22"/>
        </w:rPr>
        <w:t xml:space="preserve">There are some splits in the Pee Dee under this plan, but there are splits throughout the entire State. </w:t>
      </w:r>
      <w:r w:rsidR="001E0ACD">
        <w:rPr>
          <w:szCs w:val="22"/>
        </w:rPr>
        <w:t xml:space="preserve"> </w:t>
      </w:r>
      <w:r w:rsidRPr="0072469A">
        <w:rPr>
          <w:szCs w:val="22"/>
        </w:rPr>
        <w:t>What this plan does -- the plan that we will have up for a vote in just a little while -- to the greatest extent possible, keeps counties whole.  Counties should be whole.</w:t>
      </w:r>
    </w:p>
    <w:p w:rsidR="00A943D8" w:rsidRPr="0072469A" w:rsidRDefault="001E0ACD" w:rsidP="00A943D8">
      <w:pPr>
        <w:rPr>
          <w:szCs w:val="22"/>
        </w:rPr>
      </w:pPr>
      <w:r>
        <w:rPr>
          <w:szCs w:val="22"/>
        </w:rPr>
        <w:tab/>
      </w:r>
      <w:r w:rsidR="00A943D8" w:rsidRPr="0072469A">
        <w:rPr>
          <w:szCs w:val="22"/>
        </w:rPr>
        <w:t>REMBERT DENNIS, back in 1981 -- the Senator from Sumter just made reference to it -- held this podium, and he spoke.  He didn</w:t>
      </w:r>
      <w:r w:rsidR="00A943D8">
        <w:rPr>
          <w:szCs w:val="22"/>
        </w:rPr>
        <w:t>’</w:t>
      </w:r>
      <w:r w:rsidR="00A943D8" w:rsidRPr="0072469A">
        <w:rPr>
          <w:szCs w:val="22"/>
        </w:rPr>
        <w:t>t want Berkeley County split.  Guess what?  It</w:t>
      </w:r>
      <w:r w:rsidR="00A943D8">
        <w:rPr>
          <w:szCs w:val="22"/>
        </w:rPr>
        <w:t>’</w:t>
      </w:r>
      <w:r w:rsidR="00A943D8" w:rsidRPr="0072469A">
        <w:rPr>
          <w:szCs w:val="22"/>
        </w:rPr>
        <w:t>s been split.  Senator DENNIS, sitting up there, that portrait looking at me right now -- I</w:t>
      </w:r>
      <w:r w:rsidR="00A943D8">
        <w:rPr>
          <w:szCs w:val="22"/>
        </w:rPr>
        <w:t>’</w:t>
      </w:r>
      <w:r w:rsidR="00A943D8" w:rsidRPr="0072469A">
        <w:rPr>
          <w:szCs w:val="22"/>
        </w:rPr>
        <w:t>m now his successor and I have the opportunity to make Berkeley County back whole.  But you know what?  No one in this body would vote with me to put Berkeley back whole if it didn</w:t>
      </w:r>
      <w:r w:rsidR="00A943D8">
        <w:rPr>
          <w:szCs w:val="22"/>
        </w:rPr>
        <w:t>’</w:t>
      </w:r>
      <w:r w:rsidR="00A943D8" w:rsidRPr="0072469A">
        <w:rPr>
          <w:szCs w:val="22"/>
        </w:rPr>
        <w:t>t benefit the entire State, if it didn</w:t>
      </w:r>
      <w:r w:rsidR="00A943D8">
        <w:rPr>
          <w:szCs w:val="22"/>
        </w:rPr>
        <w:t>’</w:t>
      </w:r>
      <w:r w:rsidR="00A943D8" w:rsidRPr="0072469A">
        <w:rPr>
          <w:szCs w:val="22"/>
        </w:rPr>
        <w:t>t make sense, if it didn</w:t>
      </w:r>
      <w:r w:rsidR="00A943D8">
        <w:rPr>
          <w:szCs w:val="22"/>
        </w:rPr>
        <w:t>’</w:t>
      </w:r>
      <w:r w:rsidR="00A943D8" w:rsidRPr="0072469A">
        <w:rPr>
          <w:szCs w:val="22"/>
        </w:rPr>
        <w:t>t keep communities of interest whole, or if it didn</w:t>
      </w:r>
      <w:r w:rsidR="00A943D8">
        <w:rPr>
          <w:szCs w:val="22"/>
        </w:rPr>
        <w:t>’</w:t>
      </w:r>
      <w:r w:rsidR="00A943D8" w:rsidRPr="0072469A">
        <w:rPr>
          <w:szCs w:val="22"/>
        </w:rPr>
        <w:t>t preserve core areas of our current Congressional Districts.  You wouldn</w:t>
      </w:r>
      <w:r w:rsidR="00A943D8">
        <w:rPr>
          <w:szCs w:val="22"/>
        </w:rPr>
        <w:t>’</w:t>
      </w:r>
      <w:r w:rsidR="00A943D8" w:rsidRPr="0072469A">
        <w:rPr>
          <w:szCs w:val="22"/>
        </w:rPr>
        <w:t xml:space="preserve">t have given me the consideration, but you did -- and there is an opportunity right now to put Berkeley County, Dorchester, Colleton, Beaufort, Jasper, Hampton, Allendale, Barnwell, Bamberg whole, Williamsburg almost whole -- just one little teeny portion -- and we split Georgetown County just as the plan that this defeated -- the Senate Judiciary Committee plan.  </w:t>
      </w:r>
    </w:p>
    <w:p w:rsidR="00A943D8" w:rsidRPr="0072469A" w:rsidRDefault="00A943D8" w:rsidP="00A943D8">
      <w:pPr>
        <w:rPr>
          <w:szCs w:val="22"/>
        </w:rPr>
      </w:pPr>
      <w:r w:rsidRPr="0072469A">
        <w:rPr>
          <w:szCs w:val="22"/>
        </w:rPr>
        <w:tab/>
        <w:t xml:space="preserve">We heard a lot about television towers. </w:t>
      </w:r>
      <w:r w:rsidR="001E0ACD">
        <w:rPr>
          <w:szCs w:val="22"/>
        </w:rPr>
        <w:t xml:space="preserve"> </w:t>
      </w:r>
      <w:r w:rsidRPr="0072469A">
        <w:rPr>
          <w:szCs w:val="22"/>
        </w:rPr>
        <w:t xml:space="preserve">Where do people get their news?  Where do you think the people in Northeast Richland get their news?  Could it be WIS TV? I believe so.  I believe WIS is probably the largest television station in the State, but I guarantee you the people in North Charleston and the people in Daniel Island do not get their news from WIS. </w:t>
      </w:r>
      <w:r w:rsidR="001E0ACD">
        <w:rPr>
          <w:szCs w:val="22"/>
        </w:rPr>
        <w:t xml:space="preserve"> </w:t>
      </w:r>
      <w:r w:rsidRPr="0072469A">
        <w:rPr>
          <w:szCs w:val="22"/>
        </w:rPr>
        <w:t>So, why are they connected in the same Congressional District?</w:t>
      </w:r>
      <w:r w:rsidR="001E0ACD">
        <w:rPr>
          <w:szCs w:val="22"/>
        </w:rPr>
        <w:t xml:space="preserve"> </w:t>
      </w:r>
      <w:r w:rsidRPr="0072469A">
        <w:rPr>
          <w:szCs w:val="22"/>
        </w:rPr>
        <w:t xml:space="preserve"> Under the plan, this one defeated, Richland County and the Atlantic Ocean are connected together.</w:t>
      </w:r>
      <w:r w:rsidR="001E0ACD">
        <w:rPr>
          <w:szCs w:val="22"/>
        </w:rPr>
        <w:t xml:space="preserve"> </w:t>
      </w:r>
      <w:r w:rsidRPr="0072469A">
        <w:rPr>
          <w:szCs w:val="22"/>
        </w:rPr>
        <w:t xml:space="preserve"> Now let me ask you, do you think that</w:t>
      </w:r>
      <w:r>
        <w:rPr>
          <w:szCs w:val="22"/>
        </w:rPr>
        <w:t>’</w:t>
      </w:r>
      <w:r w:rsidRPr="0072469A">
        <w:rPr>
          <w:szCs w:val="22"/>
        </w:rPr>
        <w:t>s a community of interest?  It</w:t>
      </w:r>
      <w:r>
        <w:rPr>
          <w:szCs w:val="22"/>
        </w:rPr>
        <w:t>’</w:t>
      </w:r>
      <w:r w:rsidRPr="0072469A">
        <w:rPr>
          <w:szCs w:val="22"/>
        </w:rPr>
        <w:t>s not.  No, it</w:t>
      </w:r>
      <w:r>
        <w:rPr>
          <w:szCs w:val="22"/>
        </w:rPr>
        <w:t>’</w:t>
      </w:r>
      <w:r w:rsidRPr="0072469A">
        <w:rPr>
          <w:szCs w:val="22"/>
        </w:rPr>
        <w:t xml:space="preserve">s not.  But the larger communities of interest are put together in this plan. </w:t>
      </w:r>
      <w:r w:rsidR="001E0ACD">
        <w:rPr>
          <w:szCs w:val="22"/>
        </w:rPr>
        <w:t xml:space="preserve"> </w:t>
      </w:r>
      <w:r w:rsidRPr="0072469A">
        <w:rPr>
          <w:szCs w:val="22"/>
        </w:rPr>
        <w:t>Every section of this State, you could, you will be able to say, under the plan we defeated, what do the people in Walhalla have to do with the people that live in Edgefield?  Is that a community of interest?  Probably not, but there are multiple communities of interest that have more in common than other places, and they</w:t>
      </w:r>
      <w:r>
        <w:rPr>
          <w:szCs w:val="22"/>
        </w:rPr>
        <w:t>’</w:t>
      </w:r>
      <w:r w:rsidRPr="0072469A">
        <w:rPr>
          <w:szCs w:val="22"/>
        </w:rPr>
        <w:t xml:space="preserve">re included in the same Congressional District that this plan replaced. </w:t>
      </w:r>
      <w:r w:rsidR="001E0ACD">
        <w:rPr>
          <w:szCs w:val="22"/>
        </w:rPr>
        <w:t xml:space="preserve"> </w:t>
      </w:r>
      <w:r w:rsidRPr="0072469A">
        <w:rPr>
          <w:szCs w:val="22"/>
        </w:rPr>
        <w:t>We are talking about the people.  Do the people in Lee County -- what do they have in common, what do they have in common with the people in Winyah Bay?  I would love to know.  Is there a direct community of interest between the people in Lee County and the people in downtown Georgetown, down in the harbor?  No, it</w:t>
      </w:r>
      <w:r>
        <w:rPr>
          <w:szCs w:val="22"/>
        </w:rPr>
        <w:t>’</w:t>
      </w:r>
      <w:r w:rsidRPr="0072469A">
        <w:rPr>
          <w:szCs w:val="22"/>
        </w:rPr>
        <w:t>s not.</w:t>
      </w:r>
      <w:r w:rsidR="001E0ACD">
        <w:rPr>
          <w:szCs w:val="22"/>
        </w:rPr>
        <w:t xml:space="preserve"> </w:t>
      </w:r>
      <w:r w:rsidRPr="0072469A">
        <w:rPr>
          <w:szCs w:val="22"/>
        </w:rPr>
        <w:t xml:space="preserve"> So every argument that was used against this plan can be used against the plan it beat. </w:t>
      </w:r>
      <w:r w:rsidR="001E0ACD">
        <w:rPr>
          <w:szCs w:val="22"/>
        </w:rPr>
        <w:t xml:space="preserve"> </w:t>
      </w:r>
      <w:r w:rsidRPr="0072469A">
        <w:rPr>
          <w:szCs w:val="22"/>
        </w:rPr>
        <w:t>And you know why it beat it?</w:t>
      </w:r>
      <w:r w:rsidR="001E0ACD">
        <w:rPr>
          <w:szCs w:val="22"/>
        </w:rPr>
        <w:t xml:space="preserve"> </w:t>
      </w:r>
      <w:r w:rsidRPr="0072469A">
        <w:rPr>
          <w:szCs w:val="22"/>
        </w:rPr>
        <w:t xml:space="preserve"> It is a superior plan in that it preserves, to the greatest extent possible, existing cores of the current Congressional Districts.</w:t>
      </w:r>
      <w:r w:rsidR="001E0ACD">
        <w:rPr>
          <w:szCs w:val="22"/>
        </w:rPr>
        <w:t xml:space="preserve"> </w:t>
      </w:r>
      <w:r w:rsidRPr="0072469A">
        <w:rPr>
          <w:szCs w:val="22"/>
        </w:rPr>
        <w:t xml:space="preserve"> It preserves communities of interest. It preserves county lines. </w:t>
      </w:r>
      <w:r w:rsidR="001E0ACD">
        <w:rPr>
          <w:szCs w:val="22"/>
        </w:rPr>
        <w:t xml:space="preserve"> </w:t>
      </w:r>
      <w:r w:rsidRPr="0072469A">
        <w:rPr>
          <w:szCs w:val="22"/>
        </w:rPr>
        <w:t>The only difference is the new district does not appear in the lower part of the State. It appears in the Pee Dee region.</w:t>
      </w:r>
      <w:r w:rsidR="001E0ACD">
        <w:rPr>
          <w:szCs w:val="22"/>
        </w:rPr>
        <w:t xml:space="preserve"> </w:t>
      </w:r>
      <w:r w:rsidRPr="0072469A">
        <w:rPr>
          <w:szCs w:val="22"/>
        </w:rPr>
        <w:t xml:space="preserve"> Well, that</w:t>
      </w:r>
      <w:r>
        <w:rPr>
          <w:szCs w:val="22"/>
        </w:rPr>
        <w:t>’</w:t>
      </w:r>
      <w:r w:rsidRPr="0072469A">
        <w:rPr>
          <w:szCs w:val="22"/>
        </w:rPr>
        <w:t xml:space="preserve">s the only difference. </w:t>
      </w:r>
      <w:r w:rsidR="001E0ACD">
        <w:rPr>
          <w:szCs w:val="22"/>
        </w:rPr>
        <w:t xml:space="preserve"> </w:t>
      </w:r>
      <w:r w:rsidRPr="0072469A">
        <w:rPr>
          <w:szCs w:val="22"/>
        </w:rPr>
        <w:t>Well, that</w:t>
      </w:r>
      <w:r>
        <w:rPr>
          <w:szCs w:val="22"/>
        </w:rPr>
        <w:t>’</w:t>
      </w:r>
      <w:r w:rsidRPr="0072469A">
        <w:rPr>
          <w:szCs w:val="22"/>
        </w:rPr>
        <w:t xml:space="preserve">s the major difference.  But then you get to the other differences. </w:t>
      </w:r>
      <w:r w:rsidR="001E0ACD">
        <w:rPr>
          <w:szCs w:val="22"/>
        </w:rPr>
        <w:t xml:space="preserve"> </w:t>
      </w:r>
      <w:r w:rsidRPr="0072469A">
        <w:rPr>
          <w:szCs w:val="22"/>
        </w:rPr>
        <w:t xml:space="preserve">Which plan best meets the criterion established by the House and Senate?  It is this plan. </w:t>
      </w:r>
      <w:r w:rsidR="001E0ACD">
        <w:rPr>
          <w:szCs w:val="22"/>
        </w:rPr>
        <w:t xml:space="preserve"> </w:t>
      </w:r>
      <w:r w:rsidRPr="0072469A">
        <w:rPr>
          <w:szCs w:val="22"/>
        </w:rPr>
        <w:t xml:space="preserve">When you look at the total number of people that will find themselves in a new Congressional District, this plan has the least amount of changeover.  The other plan, with some of the changes, makes it even further apart. </w:t>
      </w:r>
      <w:r w:rsidR="001E0ACD">
        <w:rPr>
          <w:szCs w:val="22"/>
        </w:rPr>
        <w:t xml:space="preserve"> </w:t>
      </w:r>
      <w:r w:rsidRPr="0072469A">
        <w:rPr>
          <w:szCs w:val="22"/>
        </w:rPr>
        <w:t>So, more people stay in their current Congressional District under this plan than any other plan.</w:t>
      </w:r>
    </w:p>
    <w:p w:rsidR="00A943D8" w:rsidRPr="0072469A" w:rsidRDefault="00A943D8" w:rsidP="00A943D8">
      <w:pPr>
        <w:rPr>
          <w:szCs w:val="22"/>
        </w:rPr>
      </w:pPr>
    </w:p>
    <w:p w:rsidR="00A943D8" w:rsidRPr="0072469A" w:rsidRDefault="00A943D8" w:rsidP="00A943D8">
      <w:pPr>
        <w:rPr>
          <w:szCs w:val="22"/>
        </w:rPr>
      </w:pPr>
      <w:r w:rsidRPr="0072469A">
        <w:rPr>
          <w:szCs w:val="22"/>
        </w:rPr>
        <w:t>Senator VERDIN:  Senator, I can tell you that maybe that introduction was a good thing.  Did you realize that there are several of us that are sympathetic to the amendment and your sentiments.  And we take umbrage to the characterizations that we have endured for four and a half hours already this morning.  We were just wanting to establish a little more order here in the Chamber because I think it is very important that even if the deal has been cut and there is a lack of interest here among the members of the body, there is still important messaging that the people of South Carolina needed to hear.  And Senator, for the lack of respect you are receiving, I would just suggest that you direct your remarks straight to the people of South Carolina if the Senators are not going to give you the courtesy of good attention.</w:t>
      </w:r>
    </w:p>
    <w:p w:rsidR="00A943D8" w:rsidRPr="0072469A" w:rsidRDefault="00A943D8" w:rsidP="00A943D8">
      <w:pPr>
        <w:rPr>
          <w:szCs w:val="22"/>
        </w:rPr>
      </w:pPr>
    </w:p>
    <w:p w:rsidR="00A943D8" w:rsidRPr="0072469A" w:rsidRDefault="00A943D8" w:rsidP="00A943D8">
      <w:pPr>
        <w:rPr>
          <w:szCs w:val="22"/>
        </w:rPr>
      </w:pPr>
      <w:r w:rsidRPr="0072469A">
        <w:rPr>
          <w:szCs w:val="22"/>
        </w:rPr>
        <w:t>Senator GROOMS:  Senator VERDIN, I appreciate that.  I believe that I</w:t>
      </w:r>
      <w:r>
        <w:rPr>
          <w:szCs w:val="22"/>
        </w:rPr>
        <w:t>’</w:t>
      </w:r>
      <w:r w:rsidRPr="0072469A">
        <w:rPr>
          <w:szCs w:val="22"/>
        </w:rPr>
        <w:t xml:space="preserve">m getting the courtesy of the members of this body.  I appreciate the opportunity to be heard on this before we take a vote.  The word butcher knife was used quite often about this plan.  But I submit that the butcher was used for the plan that it replaced.  I submit to you that the butcher knife was used a lot less in this plan.  What we are doing here is judging two plans.  </w:t>
      </w:r>
    </w:p>
    <w:p w:rsidR="00A943D8" w:rsidRPr="0072469A" w:rsidRDefault="00A943D8" w:rsidP="00A943D8">
      <w:pPr>
        <w:rPr>
          <w:szCs w:val="22"/>
        </w:rPr>
      </w:pPr>
      <w:r w:rsidRPr="0072469A">
        <w:rPr>
          <w:szCs w:val="22"/>
        </w:rPr>
        <w:tab/>
        <w:t xml:space="preserve">We hear about this horrible coalition of ten Republicans that went ahead and voted for such a plan as this that it was a surprise. </w:t>
      </w:r>
      <w:r w:rsidR="001E0ACD">
        <w:rPr>
          <w:szCs w:val="22"/>
        </w:rPr>
        <w:t xml:space="preserve"> </w:t>
      </w:r>
      <w:r w:rsidRPr="0072469A">
        <w:rPr>
          <w:szCs w:val="22"/>
        </w:rPr>
        <w:t xml:space="preserve">That we some way or another broke for lunch and came back and all of a sudden a coalition had developed -- “a coalition of traitors” I think was the term that was used.  The genesis for this, which I explained a little bit yesterday, was right after the numbers came out over county populations.  I put on an Excel spreadsheet the counties that had the most growth, located where those counties were, also what were the populations of the existing Congressional Districts and it became obvious based on those numbers where you would put the next district.  You put the new district where those populations collided.  Where there was growth. </w:t>
      </w:r>
      <w:r w:rsidR="001E0ACD">
        <w:rPr>
          <w:szCs w:val="22"/>
        </w:rPr>
        <w:t xml:space="preserve"> </w:t>
      </w:r>
      <w:r w:rsidRPr="0072469A">
        <w:rPr>
          <w:szCs w:val="22"/>
        </w:rPr>
        <w:t>Where the two Senate Districts would come together, which would be Districts of the 1</w:t>
      </w:r>
      <w:r w:rsidRPr="0072469A">
        <w:rPr>
          <w:szCs w:val="22"/>
          <w:vertAlign w:val="superscript"/>
        </w:rPr>
        <w:t>st</w:t>
      </w:r>
      <w:r w:rsidRPr="0072469A">
        <w:rPr>
          <w:szCs w:val="22"/>
        </w:rPr>
        <w:t xml:space="preserve"> and 2</w:t>
      </w:r>
      <w:r w:rsidRPr="0072469A">
        <w:rPr>
          <w:szCs w:val="22"/>
          <w:vertAlign w:val="superscript"/>
        </w:rPr>
        <w:t>nd</w:t>
      </w:r>
      <w:r w:rsidRPr="0072469A">
        <w:rPr>
          <w:szCs w:val="22"/>
        </w:rPr>
        <w:t>.  They collided in the Lowcountry of South Carolina.  That is the obvious place where the new district should be.  I hear that it should go to the Pee Dee, almost as if that were a criteria developed by the House and Senate.  It wasn</w:t>
      </w:r>
      <w:r>
        <w:rPr>
          <w:szCs w:val="22"/>
        </w:rPr>
        <w:t>’</w:t>
      </w:r>
      <w:r w:rsidRPr="0072469A">
        <w:rPr>
          <w:szCs w:val="22"/>
        </w:rPr>
        <w:t>t.  That is not a criteria.  Just because there was a historical tie to a Congressional District in the Pee Dee doesn</w:t>
      </w:r>
      <w:r>
        <w:rPr>
          <w:szCs w:val="22"/>
        </w:rPr>
        <w:t>’</w:t>
      </w:r>
      <w:r w:rsidRPr="0072469A">
        <w:rPr>
          <w:szCs w:val="22"/>
        </w:rPr>
        <w:t>t mean that you need to put it there; just as it doesn</w:t>
      </w:r>
      <w:r>
        <w:rPr>
          <w:szCs w:val="22"/>
        </w:rPr>
        <w:t>’</w:t>
      </w:r>
      <w:r w:rsidRPr="0072469A">
        <w:rPr>
          <w:szCs w:val="22"/>
        </w:rPr>
        <w:t>t mean you should put the 7</w:t>
      </w:r>
      <w:r w:rsidRPr="0072469A">
        <w:rPr>
          <w:szCs w:val="22"/>
          <w:vertAlign w:val="superscript"/>
        </w:rPr>
        <w:t>th</w:t>
      </w:r>
      <w:r w:rsidRPr="0072469A">
        <w:rPr>
          <w:szCs w:val="22"/>
        </w:rPr>
        <w:t xml:space="preserve"> Congressional District in the Lowcountry of South Carolina similar to a historical, once-upon-a-time Congressional District when Jasper, Hampton, Beaufort, Colleton, Dorchester, and Berkeley were once in a Congressional District.  The history is in the Pee Dee and it is also in the Lowcountry.  This was represented by a member here that this is a Democrat plan and that there were ten traitors.  </w:t>
      </w:r>
    </w:p>
    <w:p w:rsidR="00A943D8" w:rsidRPr="0072469A" w:rsidRDefault="00A943D8" w:rsidP="00A943D8">
      <w:pPr>
        <w:rPr>
          <w:szCs w:val="22"/>
        </w:rPr>
      </w:pPr>
      <w:r w:rsidRPr="0072469A">
        <w:rPr>
          <w:szCs w:val="22"/>
        </w:rPr>
        <w:tab/>
        <w:t xml:space="preserve">The Senate Republican Caucus had hired a contractor by the name of John Morgan.  John Morgan is a nationally recognized Republican demographer.  I shared with him my thoughts of what the plan should look like.  He developed the first map.  He developed this map and it was his conclusion that this map or something similar to what we passed here would have the greatest chances of producing the highest number of Republicans to Congress than the other map. </w:t>
      </w:r>
    </w:p>
    <w:p w:rsidR="00A943D8" w:rsidRPr="0072469A" w:rsidRDefault="00A943D8" w:rsidP="00A943D8">
      <w:pPr>
        <w:rPr>
          <w:szCs w:val="22"/>
        </w:rPr>
      </w:pPr>
      <w:r w:rsidRPr="0072469A">
        <w:rPr>
          <w:szCs w:val="22"/>
        </w:rPr>
        <w:tab/>
        <w:t xml:space="preserve">So for those that say this was a Democratic plan, it is awfully strange that the architect of it was a Republican demographer. </w:t>
      </w:r>
      <w:r w:rsidR="001E0ACD">
        <w:rPr>
          <w:szCs w:val="22"/>
        </w:rPr>
        <w:t xml:space="preserve"> </w:t>
      </w:r>
      <w:r w:rsidRPr="0072469A">
        <w:rPr>
          <w:szCs w:val="22"/>
        </w:rPr>
        <w:t xml:space="preserve">The drawing was sent to the Senate Judiciary Committee for their review. </w:t>
      </w:r>
      <w:r w:rsidR="001E0ACD">
        <w:rPr>
          <w:szCs w:val="22"/>
        </w:rPr>
        <w:t xml:space="preserve"> </w:t>
      </w:r>
      <w:r w:rsidRPr="0072469A">
        <w:rPr>
          <w:szCs w:val="22"/>
        </w:rPr>
        <w:t xml:space="preserve">The Senate Judiciary Committee cleaned it up, made some changes to it and it became staff Recommendation Number Two. </w:t>
      </w:r>
      <w:r w:rsidR="001E0ACD">
        <w:rPr>
          <w:szCs w:val="22"/>
        </w:rPr>
        <w:t xml:space="preserve"> </w:t>
      </w:r>
      <w:r w:rsidRPr="0072469A">
        <w:rPr>
          <w:szCs w:val="22"/>
        </w:rPr>
        <w:t>Two recommendations were given by staff.  So the whole talk that we broke one day and went to lunch and came back and all of a sudden this Democratic plan was passed by some Republicans wasn</w:t>
      </w:r>
      <w:r>
        <w:rPr>
          <w:szCs w:val="22"/>
        </w:rPr>
        <w:t>’</w:t>
      </w:r>
      <w:r w:rsidRPr="0072469A">
        <w:rPr>
          <w:szCs w:val="22"/>
        </w:rPr>
        <w:t>t the case.  This was something that had been under review by staff and if this plan was so bad, was so wrong for the State of South Carolina after listening to all the testimony that had been generated, let me ask you this -- think about this. Why would staff recommend it?  Why would staff recommend such an evil and vile plan that would harm and butcher certain areas of the State?  That</w:t>
      </w:r>
      <w:r>
        <w:rPr>
          <w:szCs w:val="22"/>
        </w:rPr>
        <w:t>’</w:t>
      </w:r>
      <w:r w:rsidRPr="0072469A">
        <w:rPr>
          <w:szCs w:val="22"/>
        </w:rPr>
        <w:t xml:space="preserve">s not the case. </w:t>
      </w:r>
      <w:r w:rsidR="001E0ACD">
        <w:rPr>
          <w:szCs w:val="22"/>
        </w:rPr>
        <w:t xml:space="preserve"> </w:t>
      </w:r>
      <w:r w:rsidRPr="0072469A">
        <w:rPr>
          <w:szCs w:val="22"/>
        </w:rPr>
        <w:t>There were two plans to consider.</w:t>
      </w:r>
      <w:r w:rsidR="001E0ACD">
        <w:rPr>
          <w:szCs w:val="22"/>
        </w:rPr>
        <w:t xml:space="preserve"> </w:t>
      </w:r>
      <w:r w:rsidRPr="0072469A">
        <w:rPr>
          <w:szCs w:val="22"/>
        </w:rPr>
        <w:t xml:space="preserve"> This plan didn</w:t>
      </w:r>
      <w:r>
        <w:rPr>
          <w:szCs w:val="22"/>
        </w:rPr>
        <w:t>’</w:t>
      </w:r>
      <w:r w:rsidRPr="0072469A">
        <w:rPr>
          <w:szCs w:val="22"/>
        </w:rPr>
        <w:t xml:space="preserve">t receive the vote in the subcommittee but there were votes for it. </w:t>
      </w:r>
      <w:r w:rsidR="001E0ACD">
        <w:rPr>
          <w:szCs w:val="22"/>
        </w:rPr>
        <w:t xml:space="preserve"> </w:t>
      </w:r>
      <w:r w:rsidRPr="0072469A">
        <w:rPr>
          <w:szCs w:val="22"/>
        </w:rPr>
        <w:t xml:space="preserve">There were votes for it in the full Judiciary Committee. </w:t>
      </w:r>
      <w:r w:rsidR="001E0ACD">
        <w:rPr>
          <w:szCs w:val="22"/>
        </w:rPr>
        <w:t xml:space="preserve"> </w:t>
      </w:r>
      <w:r w:rsidRPr="0072469A">
        <w:rPr>
          <w:szCs w:val="22"/>
        </w:rPr>
        <w:t xml:space="preserve">There were votes for it as I came to this floor as it was perfected a little bit more. </w:t>
      </w:r>
      <w:r w:rsidR="001E0ACD">
        <w:rPr>
          <w:szCs w:val="22"/>
        </w:rPr>
        <w:t xml:space="preserve"> </w:t>
      </w:r>
      <w:r w:rsidRPr="0072469A">
        <w:rPr>
          <w:szCs w:val="22"/>
        </w:rPr>
        <w:t xml:space="preserve">The whole time as this plan was being developed, not one person shared in this body, not one person said how bad this plan would be, how it would be horrible, and how all these bad things we heard would come to pass.  It never occurred. </w:t>
      </w:r>
      <w:r w:rsidR="001E0ACD">
        <w:rPr>
          <w:szCs w:val="22"/>
        </w:rPr>
        <w:t xml:space="preserve"> </w:t>
      </w:r>
      <w:r w:rsidRPr="0072469A">
        <w:rPr>
          <w:szCs w:val="22"/>
        </w:rPr>
        <w:t xml:space="preserve">The only time we heard anything bad about this plan was once it passed.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Okay. I want to ask a few questions about the communities of interest, particularly about some major objections that we</w:t>
      </w:r>
      <w:r>
        <w:rPr>
          <w:szCs w:val="22"/>
        </w:rPr>
        <w:t>’</w:t>
      </w:r>
      <w:r w:rsidRPr="0072469A">
        <w:rPr>
          <w:szCs w:val="22"/>
        </w:rPr>
        <w:t>ve heard so far today.  And the two major concerns that I</w:t>
      </w:r>
      <w:r>
        <w:rPr>
          <w:szCs w:val="22"/>
        </w:rPr>
        <w:t>’</w:t>
      </w:r>
      <w:r w:rsidRPr="0072469A">
        <w:rPr>
          <w:szCs w:val="22"/>
        </w:rPr>
        <w:t xml:space="preserve">ve heard today, did you know, Senator, were that I think it took a butcher knife to the Pee Dee and it broke up the tri-county area down in the Lowcountry?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Yes.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Senator MASSEY: Let</w:t>
      </w:r>
      <w:r>
        <w:rPr>
          <w:szCs w:val="22"/>
        </w:rPr>
        <w:t>’</w:t>
      </w:r>
      <w:r w:rsidRPr="0072469A">
        <w:rPr>
          <w:szCs w:val="22"/>
        </w:rPr>
        <w:t>s talk about those for just a minute, if you don</w:t>
      </w:r>
      <w:r>
        <w:rPr>
          <w:szCs w:val="22"/>
        </w:rPr>
        <w:t>’</w:t>
      </w:r>
      <w:r w:rsidRPr="0072469A">
        <w:rPr>
          <w:szCs w:val="22"/>
        </w:rPr>
        <w:t>t mind. First, let</w:t>
      </w:r>
      <w:r>
        <w:rPr>
          <w:szCs w:val="22"/>
        </w:rPr>
        <w:t>’</w:t>
      </w:r>
      <w:r w:rsidRPr="0072469A">
        <w:rPr>
          <w:szCs w:val="22"/>
        </w:rPr>
        <w:t xml:space="preserve">s talk about the tri-county area. </w:t>
      </w:r>
      <w:r w:rsidR="001E0ACD">
        <w:rPr>
          <w:szCs w:val="22"/>
        </w:rPr>
        <w:t xml:space="preserve"> I understand the tri</w:t>
      </w:r>
      <w:r w:rsidR="001E0ACD">
        <w:rPr>
          <w:szCs w:val="22"/>
        </w:rPr>
        <w:noBreakHyphen/>
      </w:r>
      <w:r w:rsidRPr="0072469A">
        <w:rPr>
          <w:szCs w:val="22"/>
        </w:rPr>
        <w:t xml:space="preserve">county area is Charleston, Berkeley and Dorchester, is that right?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That</w:t>
      </w:r>
      <w:r>
        <w:rPr>
          <w:szCs w:val="22"/>
        </w:rPr>
        <w:t>’</w:t>
      </w:r>
      <w:r w:rsidRPr="0072469A">
        <w:rPr>
          <w:szCs w:val="22"/>
        </w:rPr>
        <w:t xml:space="preserve">s right.  The tri-county area is a cohesive unit.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Senator MASSEY:</w:t>
      </w:r>
      <w:r w:rsidR="001E0ACD">
        <w:rPr>
          <w:szCs w:val="22"/>
        </w:rPr>
        <w:t xml:space="preserve"> </w:t>
      </w:r>
      <w:r w:rsidRPr="0072469A">
        <w:rPr>
          <w:szCs w:val="22"/>
        </w:rPr>
        <w:t xml:space="preserve"> And where are you from?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I</w:t>
      </w:r>
      <w:r>
        <w:rPr>
          <w:szCs w:val="22"/>
        </w:rPr>
        <w:t>’</w:t>
      </w:r>
      <w:r w:rsidRPr="0072469A">
        <w:rPr>
          <w:szCs w:val="22"/>
        </w:rPr>
        <w:t xml:space="preserve">m from Bonneau Beach in central Berkeley County. </w:t>
      </w:r>
      <w:r w:rsidR="001E0ACD">
        <w:rPr>
          <w:szCs w:val="22"/>
        </w:rPr>
        <w:t xml:space="preserve"> </w:t>
      </w:r>
      <w:r w:rsidRPr="0072469A">
        <w:rPr>
          <w:szCs w:val="22"/>
        </w:rPr>
        <w:t xml:space="preserve">I represent the upper portions of Berkeley County, the upper portions of Dorchester, central Colleton County and the parts of Charleston County that include Mount Pleasant.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 xml:space="preserve">So in your Senate district, do you actually represent portions of all three of the tri-counties? </w:t>
      </w:r>
    </w:p>
    <w:p w:rsidR="00A943D8" w:rsidRPr="0072469A" w:rsidRDefault="00A943D8" w:rsidP="00A943D8">
      <w:pPr>
        <w:rPr>
          <w:szCs w:val="22"/>
        </w:rPr>
      </w:pPr>
      <w:r w:rsidRPr="0072469A">
        <w:rPr>
          <w:szCs w:val="22"/>
        </w:rPr>
        <w:tab/>
      </w: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 xml:space="preserve">Yes, I do.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Now, what I</w:t>
      </w:r>
      <w:r>
        <w:rPr>
          <w:szCs w:val="22"/>
        </w:rPr>
        <w:t>’</w:t>
      </w:r>
      <w:r w:rsidRPr="0072469A">
        <w:rPr>
          <w:szCs w:val="22"/>
        </w:rPr>
        <w:t xml:space="preserve">d heard is that, I think you might have taken a butcher knife to the tri-county. </w:t>
      </w:r>
      <w:r w:rsidR="001E0ACD">
        <w:rPr>
          <w:szCs w:val="22"/>
        </w:rPr>
        <w:t xml:space="preserve"> </w:t>
      </w:r>
      <w:r w:rsidRPr="0072469A">
        <w:rPr>
          <w:szCs w:val="22"/>
        </w:rPr>
        <w:t xml:space="preserve">I think I might have heard that, because it splits it up. </w:t>
      </w:r>
      <w:r w:rsidR="001E0ACD">
        <w:rPr>
          <w:szCs w:val="22"/>
        </w:rPr>
        <w:t xml:space="preserve"> </w:t>
      </w:r>
      <w:r w:rsidRPr="0072469A">
        <w:rPr>
          <w:szCs w:val="22"/>
        </w:rPr>
        <w:t xml:space="preserve">Senator, have you seen the plan that this one replaced?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Senator GROOMS:</w:t>
      </w:r>
      <w:r w:rsidR="001E0ACD">
        <w:rPr>
          <w:szCs w:val="22"/>
        </w:rPr>
        <w:t xml:space="preserve"> </w:t>
      </w:r>
      <w:r w:rsidRPr="0072469A">
        <w:rPr>
          <w:szCs w:val="22"/>
        </w:rPr>
        <w:t>I</w:t>
      </w:r>
      <w:r>
        <w:rPr>
          <w:szCs w:val="22"/>
        </w:rPr>
        <w:t>’</w:t>
      </w:r>
      <w:r w:rsidRPr="0072469A">
        <w:rPr>
          <w:szCs w:val="22"/>
        </w:rPr>
        <w:t>ve seen the plan that this replaced.  You mean the plan that butchers the Lowcountry?  The plan that brings the knife all the way from north Richland County throughout the Midlands of South Carolina, that crosses Lakes Moultrie and Marion and finds its way into the Francis Marion Forest, then goes south all the way down to where the waters of the Cooper River and the waters of the Wando come together to form the Atlantic Ocean?  Is that what you</w:t>
      </w:r>
      <w:r>
        <w:rPr>
          <w:szCs w:val="22"/>
        </w:rPr>
        <w:t>’</w:t>
      </w:r>
      <w:r w:rsidRPr="0072469A">
        <w:rPr>
          <w:szCs w:val="22"/>
        </w:rPr>
        <w:t xml:space="preserve">re referring to?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That</w:t>
      </w:r>
      <w:r>
        <w:rPr>
          <w:szCs w:val="22"/>
        </w:rPr>
        <w:t>’</w:t>
      </w:r>
      <w:r w:rsidRPr="0072469A">
        <w:rPr>
          <w:szCs w:val="22"/>
        </w:rPr>
        <w:t xml:space="preserve">s the one that appears to give the finger to Charleston?  </w:t>
      </w:r>
    </w:p>
    <w:p w:rsidR="00A943D8" w:rsidRPr="0072469A" w:rsidRDefault="00A943D8" w:rsidP="00A943D8">
      <w:pPr>
        <w:rPr>
          <w:szCs w:val="22"/>
        </w:rPr>
      </w:pPr>
    </w:p>
    <w:p w:rsidR="00A943D8" w:rsidRPr="0072469A" w:rsidRDefault="00A943D8" w:rsidP="00A943D8">
      <w:pPr>
        <w:rPr>
          <w:szCs w:val="22"/>
        </w:rPr>
      </w:pPr>
      <w:r w:rsidRPr="0072469A">
        <w:rPr>
          <w:szCs w:val="22"/>
        </w:rPr>
        <w:t>Senator GROOMS:</w:t>
      </w:r>
      <w:r w:rsidR="001E0ACD">
        <w:rPr>
          <w:szCs w:val="22"/>
        </w:rPr>
        <w:t xml:space="preserve"> </w:t>
      </w:r>
      <w:r w:rsidRPr="0072469A">
        <w:rPr>
          <w:szCs w:val="22"/>
        </w:rPr>
        <w:t xml:space="preserve"> The one that splits the Lowcountry. </w:t>
      </w:r>
      <w:r w:rsidR="001E0ACD">
        <w:rPr>
          <w:szCs w:val="22"/>
        </w:rPr>
        <w:t xml:space="preserve"> </w:t>
      </w:r>
      <w:r w:rsidRPr="0072469A">
        <w:rPr>
          <w:szCs w:val="22"/>
        </w:rPr>
        <w:t>Is that what you</w:t>
      </w:r>
      <w:r>
        <w:rPr>
          <w:szCs w:val="22"/>
        </w:rPr>
        <w:t>’</w:t>
      </w:r>
      <w:r w:rsidRPr="0072469A">
        <w:rPr>
          <w:szCs w:val="22"/>
        </w:rPr>
        <w:t xml:space="preserve">re speaking of?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 xml:space="preserve">Yes, sir.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 xml:space="preserve">As far as I know, North Charleston is still part of Charleston County and the tri-county area.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Senator, I</w:t>
      </w:r>
      <w:r>
        <w:rPr>
          <w:szCs w:val="22"/>
        </w:rPr>
        <w:t>’</w:t>
      </w:r>
      <w:r w:rsidRPr="0072469A">
        <w:rPr>
          <w:szCs w:val="22"/>
        </w:rPr>
        <w:t>m looking at this and it appears to me that if we look at the one on the screen -- which is the one that you proposed -- it</w:t>
      </w:r>
      <w:r>
        <w:rPr>
          <w:szCs w:val="22"/>
        </w:rPr>
        <w:t>’</w:t>
      </w:r>
      <w:r w:rsidRPr="0072469A">
        <w:rPr>
          <w:szCs w:val="22"/>
        </w:rPr>
        <w:t xml:space="preserve">s got the tri-counties and the two different Congressional Districts, is that right?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It does.</w:t>
      </w:r>
      <w:r w:rsidR="001E0ACD">
        <w:rPr>
          <w:szCs w:val="22"/>
        </w:rPr>
        <w:t xml:space="preserve"> </w:t>
      </w:r>
      <w:r w:rsidRPr="0072469A">
        <w:rPr>
          <w:szCs w:val="22"/>
        </w:rPr>
        <w:t xml:space="preserve"> My objective was keeping the counties whole. </w:t>
      </w:r>
      <w:r w:rsidR="001E0ACD">
        <w:rPr>
          <w:szCs w:val="22"/>
        </w:rPr>
        <w:t xml:space="preserve"> </w:t>
      </w:r>
      <w:r w:rsidRPr="0072469A">
        <w:rPr>
          <w:szCs w:val="22"/>
        </w:rPr>
        <w:t>You</w:t>
      </w:r>
      <w:r>
        <w:rPr>
          <w:szCs w:val="22"/>
        </w:rPr>
        <w:t>’</w:t>
      </w:r>
      <w:r w:rsidRPr="0072469A">
        <w:rPr>
          <w:szCs w:val="22"/>
        </w:rPr>
        <w:t xml:space="preserve">re not able to keep all of Dorchester, all of Berkeley and all of Charleston together.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The plan that this</w:t>
      </w:r>
      <w:r w:rsidR="001E0ACD">
        <w:rPr>
          <w:szCs w:val="22"/>
        </w:rPr>
        <w:t xml:space="preserve"> one replaces also puts the tri</w:t>
      </w:r>
      <w:r w:rsidR="001E0ACD">
        <w:rPr>
          <w:szCs w:val="22"/>
        </w:rPr>
        <w:noBreakHyphen/>
      </w:r>
      <w:r w:rsidRPr="0072469A">
        <w:rPr>
          <w:szCs w:val="22"/>
        </w:rPr>
        <w:t xml:space="preserve">county into two Congressional Districts.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 xml:space="preserve">It does.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And really the only way that it keeps them together is if it looks like it takes about 20 percent of Dorchester and maybe, I don</w:t>
      </w:r>
      <w:r>
        <w:rPr>
          <w:szCs w:val="22"/>
        </w:rPr>
        <w:t>’</w:t>
      </w:r>
      <w:r w:rsidRPr="0072469A">
        <w:rPr>
          <w:szCs w:val="22"/>
        </w:rPr>
        <w:t>t know, a third of Berkeley and sticks it in with Charleston.  I mean, the tri-county is not wholly together in the other plan, is it?</w:t>
      </w:r>
    </w:p>
    <w:p w:rsidR="00A943D8" w:rsidRPr="0072469A" w:rsidRDefault="00A943D8" w:rsidP="00A943D8">
      <w:pPr>
        <w:rPr>
          <w:szCs w:val="22"/>
        </w:rPr>
      </w:pPr>
    </w:p>
    <w:p w:rsidR="00A943D8" w:rsidRPr="0072469A" w:rsidRDefault="00A943D8" w:rsidP="00A943D8">
      <w:pPr>
        <w:rPr>
          <w:szCs w:val="22"/>
        </w:rPr>
      </w:pPr>
      <w:r w:rsidRPr="0072469A">
        <w:rPr>
          <w:szCs w:val="22"/>
        </w:rPr>
        <w:t>Senator GROOMS:  It</w:t>
      </w:r>
      <w:r>
        <w:rPr>
          <w:szCs w:val="22"/>
        </w:rPr>
        <w:t>’</w:t>
      </w:r>
      <w:r w:rsidRPr="0072469A">
        <w:rPr>
          <w:szCs w:val="22"/>
        </w:rPr>
        <w:t>s not.  That is why I say the arguments against this plan are the same arguments that can be used against the other plan.  I believe it was also alluded to that this is a political decision for the body between this plan and the other plan.</w:t>
      </w:r>
      <w:r w:rsidR="001E0ACD">
        <w:rPr>
          <w:szCs w:val="22"/>
        </w:rPr>
        <w:t xml:space="preserve"> </w:t>
      </w:r>
      <w:r w:rsidRPr="0072469A">
        <w:rPr>
          <w:szCs w:val="22"/>
        </w:rPr>
        <w:t xml:space="preserve"> I think you heard that from the Chairman of the Judiciary Committee. </w:t>
      </w:r>
      <w:r w:rsidRPr="0072469A">
        <w:rPr>
          <w:szCs w:val="22"/>
        </w:rPr>
        <w:tab/>
      </w:r>
    </w:p>
    <w:p w:rsidR="00A943D8" w:rsidRPr="0072469A" w:rsidRDefault="00A943D8" w:rsidP="00A943D8">
      <w:pPr>
        <w:rPr>
          <w:szCs w:val="22"/>
        </w:rPr>
      </w:pPr>
      <w:r w:rsidRPr="0072469A">
        <w:rPr>
          <w:szCs w:val="22"/>
        </w:rPr>
        <w:tab/>
      </w: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 xml:space="preserve">It was a political decision for this body, whether to choose to put the new seat in the Pee Dee or the Lowcountry, is that right?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 xml:space="preserve">That is correct.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Now, just a few questions about the Pee Dee, because I have heard a lot about it butchering the Pee Dee.</w:t>
      </w:r>
      <w:r w:rsidR="001E0ACD">
        <w:rPr>
          <w:szCs w:val="22"/>
        </w:rPr>
        <w:t xml:space="preserve"> </w:t>
      </w:r>
      <w:r w:rsidRPr="0072469A">
        <w:rPr>
          <w:szCs w:val="22"/>
        </w:rPr>
        <w:t xml:space="preserve"> One of the things we heard about was this international airport over in Kingstree, is that right? </w:t>
      </w:r>
      <w:r w:rsidRPr="0072469A">
        <w:rPr>
          <w:szCs w:val="22"/>
        </w:rPr>
        <w:tab/>
      </w:r>
    </w:p>
    <w:p w:rsidR="00A943D8" w:rsidRPr="0072469A" w:rsidRDefault="00A943D8" w:rsidP="00A943D8">
      <w:pPr>
        <w:rPr>
          <w:szCs w:val="22"/>
        </w:rPr>
      </w:pPr>
      <w:r w:rsidRPr="0072469A">
        <w:rPr>
          <w:szCs w:val="22"/>
        </w:rPr>
        <w:t xml:space="preserve"> </w:t>
      </w: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 xml:space="preserve">Yes.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Senator MASSEY:</w:t>
      </w:r>
      <w:r w:rsidR="001E0ACD">
        <w:rPr>
          <w:szCs w:val="22"/>
        </w:rPr>
        <w:t xml:space="preserve"> </w:t>
      </w:r>
      <w:r w:rsidRPr="0072469A">
        <w:rPr>
          <w:szCs w:val="22"/>
        </w:rPr>
        <w:t xml:space="preserve"> We heard about this international airport and Kingstree and Williamsburg County has nothing in common with Beaufort.  Did you hear about that?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Yes, I did.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 xml:space="preserve">Did you know the previous plan -- the one this replaced -- has Williamsburg County and Beaufort in the same plan?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 xml:space="preserve">Yes. </w:t>
      </w:r>
      <w:r w:rsidR="001E0ACD">
        <w:rPr>
          <w:szCs w:val="22"/>
        </w:rPr>
        <w:t xml:space="preserve"> </w:t>
      </w:r>
      <w:r w:rsidRPr="0072469A">
        <w:rPr>
          <w:szCs w:val="22"/>
        </w:rPr>
        <w:t>I</w:t>
      </w:r>
      <w:r>
        <w:rPr>
          <w:szCs w:val="22"/>
        </w:rPr>
        <w:t>’</w:t>
      </w:r>
      <w:r w:rsidRPr="0072469A">
        <w:rPr>
          <w:szCs w:val="22"/>
        </w:rPr>
        <w:t>m glad you pointed that out.</w:t>
      </w:r>
      <w:r w:rsidR="001E0ACD">
        <w:rPr>
          <w:szCs w:val="22"/>
        </w:rPr>
        <w:t xml:space="preserve"> </w:t>
      </w:r>
      <w:r w:rsidRPr="0072469A">
        <w:rPr>
          <w:szCs w:val="22"/>
        </w:rPr>
        <w:t xml:space="preserve"> Yes, Williamsburg County and Beaufort are in the other plan this one replaced.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 xml:space="preserve">Is that right?  Senator, we heard a lot about in this plan -- how terrible it is that you have Marion County and Horry split. </w:t>
      </w:r>
      <w:r w:rsidR="001E0ACD">
        <w:rPr>
          <w:szCs w:val="22"/>
        </w:rPr>
        <w:t xml:space="preserve"> </w:t>
      </w:r>
      <w:r w:rsidRPr="0072469A">
        <w:rPr>
          <w:szCs w:val="22"/>
        </w:rPr>
        <w:t xml:space="preserve">Do you remember hearing about that?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1E0ACD">
        <w:rPr>
          <w:szCs w:val="22"/>
        </w:rPr>
        <w:t xml:space="preserve"> </w:t>
      </w:r>
      <w:r w:rsidRPr="0072469A">
        <w:rPr>
          <w:szCs w:val="22"/>
        </w:rPr>
        <w:t xml:space="preserve">Yes. A horrible split as I recall being reported from the floor. </w:t>
      </w:r>
      <w:r w:rsidRPr="0072469A">
        <w:rPr>
          <w:szCs w:val="22"/>
        </w:rPr>
        <w:tab/>
      </w:r>
    </w:p>
    <w:p w:rsidR="00A943D8" w:rsidRPr="0072469A" w:rsidRDefault="00A943D8" w:rsidP="00A943D8">
      <w:pPr>
        <w:rPr>
          <w:szCs w:val="22"/>
        </w:rPr>
      </w:pPr>
      <w:r w:rsidRPr="0072469A">
        <w:rPr>
          <w:szCs w:val="22"/>
        </w:rPr>
        <w:t xml:space="preserve">Senator MASSEY: </w:t>
      </w:r>
      <w:r w:rsidR="001E0ACD">
        <w:rPr>
          <w:szCs w:val="22"/>
        </w:rPr>
        <w:t xml:space="preserve"> </w:t>
      </w:r>
      <w:r w:rsidRPr="0072469A">
        <w:rPr>
          <w:szCs w:val="22"/>
        </w:rPr>
        <w:t xml:space="preserve">Senator, did you know the Congressional Districts that we have right now -- the ones the court drew in 2002 -- have Marion County and Horry County split?  </w:t>
      </w:r>
    </w:p>
    <w:p w:rsidR="00A943D8" w:rsidRPr="0072469A" w:rsidRDefault="00A943D8" w:rsidP="00A943D8">
      <w:pPr>
        <w:rPr>
          <w:szCs w:val="22"/>
        </w:rPr>
      </w:pPr>
    </w:p>
    <w:p w:rsidR="00A943D8" w:rsidRPr="0072469A" w:rsidRDefault="00A943D8" w:rsidP="00A943D8">
      <w:pPr>
        <w:rPr>
          <w:szCs w:val="22"/>
        </w:rPr>
      </w:pPr>
      <w:r w:rsidRPr="0072469A">
        <w:rPr>
          <w:szCs w:val="22"/>
        </w:rPr>
        <w:t>Senator GROOMS:  Yes, sir. The Congressional plans that we</w:t>
      </w:r>
      <w:r>
        <w:rPr>
          <w:szCs w:val="22"/>
        </w:rPr>
        <w:t>’</w:t>
      </w:r>
      <w:r w:rsidRPr="0072469A">
        <w:rPr>
          <w:szCs w:val="22"/>
        </w:rPr>
        <w:t xml:space="preserve">re operating under now the court gave us, and, I believe, it keeps Horry County whole.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5E3F97">
        <w:rPr>
          <w:szCs w:val="22"/>
        </w:rPr>
        <w:t xml:space="preserve"> </w:t>
      </w:r>
      <w:r w:rsidRPr="0072469A">
        <w:rPr>
          <w:szCs w:val="22"/>
        </w:rPr>
        <w:t xml:space="preserve">Yes. But, Marion and Horry are split.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Yes, they are in different Congressional Districts.</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5E3F97">
        <w:rPr>
          <w:szCs w:val="22"/>
        </w:rPr>
        <w:t xml:space="preserve"> </w:t>
      </w:r>
      <w:r w:rsidRPr="0072469A">
        <w:rPr>
          <w:szCs w:val="22"/>
        </w:rPr>
        <w:t xml:space="preserve">We heard a lot this morning about how terrible it was to have Horry County and Marion County split in your map, but the reality is, the situation we have currently right now, Horry and Marion are split, is that right? </w:t>
      </w:r>
      <w:r w:rsidRPr="0072469A">
        <w:rPr>
          <w:szCs w:val="22"/>
        </w:rPr>
        <w:tab/>
      </w:r>
    </w:p>
    <w:p w:rsidR="00A943D8" w:rsidRPr="0072469A" w:rsidRDefault="00A943D8" w:rsidP="00A943D8">
      <w:pPr>
        <w:rPr>
          <w:szCs w:val="22"/>
        </w:rPr>
      </w:pPr>
      <w:r w:rsidRPr="0072469A">
        <w:rPr>
          <w:szCs w:val="22"/>
        </w:rPr>
        <w:tab/>
      </w: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 xml:space="preserve">They are split. </w:t>
      </w:r>
      <w:r w:rsidR="005E3F97">
        <w:rPr>
          <w:szCs w:val="22"/>
        </w:rPr>
        <w:t xml:space="preserve"> </w:t>
      </w:r>
      <w:r w:rsidRPr="0072469A">
        <w:rPr>
          <w:szCs w:val="22"/>
        </w:rPr>
        <w:t xml:space="preserve">The core of the First Congressional District right now is Charleston and Horry. </w:t>
      </w:r>
      <w:r w:rsidR="005E3F97">
        <w:rPr>
          <w:szCs w:val="22"/>
        </w:rPr>
        <w:t xml:space="preserve"> </w:t>
      </w:r>
      <w:r w:rsidRPr="0072469A">
        <w:rPr>
          <w:szCs w:val="22"/>
        </w:rPr>
        <w:t xml:space="preserve">That remains the core of this district.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5E3F97">
        <w:rPr>
          <w:szCs w:val="22"/>
        </w:rPr>
        <w:t xml:space="preserve"> </w:t>
      </w:r>
      <w:r w:rsidRPr="0072469A">
        <w:rPr>
          <w:szCs w:val="22"/>
        </w:rPr>
        <w:t>That</w:t>
      </w:r>
      <w:r>
        <w:rPr>
          <w:szCs w:val="22"/>
        </w:rPr>
        <w:t>’</w:t>
      </w:r>
      <w:r w:rsidRPr="0072469A">
        <w:rPr>
          <w:szCs w:val="22"/>
        </w:rPr>
        <w:t xml:space="preserve">s right. </w:t>
      </w:r>
      <w:r w:rsidR="005E3F97">
        <w:rPr>
          <w:szCs w:val="22"/>
        </w:rPr>
        <w:t xml:space="preserve"> </w:t>
      </w:r>
      <w:r w:rsidRPr="0072469A">
        <w:rPr>
          <w:szCs w:val="22"/>
        </w:rPr>
        <w:t>I also heard this morning about -- and I think we even heard about it some this afternoon -- about how the Pee Dee was split into four different districts.</w:t>
      </w:r>
      <w:r w:rsidR="005E3F97">
        <w:rPr>
          <w:szCs w:val="22"/>
        </w:rPr>
        <w:t xml:space="preserve"> </w:t>
      </w:r>
      <w:r w:rsidRPr="0072469A">
        <w:rPr>
          <w:szCs w:val="22"/>
        </w:rPr>
        <w:t xml:space="preserve"> Do you remember hearing about that?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 xml:space="preserve">Yes. Yes, I do.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5E3F97">
        <w:rPr>
          <w:szCs w:val="22"/>
        </w:rPr>
        <w:t xml:space="preserve"> </w:t>
      </w:r>
      <w:r w:rsidRPr="0072469A">
        <w:rPr>
          <w:szCs w:val="22"/>
        </w:rPr>
        <w:t>I</w:t>
      </w:r>
      <w:r>
        <w:rPr>
          <w:szCs w:val="22"/>
        </w:rPr>
        <w:t>’</w:t>
      </w:r>
      <w:r w:rsidRPr="0072469A">
        <w:rPr>
          <w:szCs w:val="22"/>
        </w:rPr>
        <w:t>ve been looking at this map all day.  I</w:t>
      </w:r>
      <w:r>
        <w:rPr>
          <w:szCs w:val="22"/>
        </w:rPr>
        <w:t>’</w:t>
      </w:r>
      <w:r w:rsidRPr="0072469A">
        <w:rPr>
          <w:szCs w:val="22"/>
        </w:rPr>
        <w:t xml:space="preserve">m trying to figure out how the Pee Dee is split into four districts.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Well, I understand how they</w:t>
      </w:r>
      <w:r>
        <w:rPr>
          <w:szCs w:val="22"/>
        </w:rPr>
        <w:t>’</w:t>
      </w:r>
      <w:r w:rsidRPr="0072469A">
        <w:rPr>
          <w:szCs w:val="22"/>
        </w:rPr>
        <w:t>re saying that.</w:t>
      </w:r>
      <w:r w:rsidR="005E3F97">
        <w:rPr>
          <w:szCs w:val="22"/>
        </w:rPr>
        <w:t xml:space="preserve"> </w:t>
      </w:r>
      <w:r w:rsidRPr="0072469A">
        <w:rPr>
          <w:szCs w:val="22"/>
        </w:rPr>
        <w:t xml:space="preserve"> We have Marion, Florence, and Darlington in the Sixth District.</w:t>
      </w:r>
      <w:r w:rsidR="005E3F97">
        <w:rPr>
          <w:szCs w:val="22"/>
        </w:rPr>
        <w:t xml:space="preserve"> </w:t>
      </w:r>
      <w:r w:rsidRPr="0072469A">
        <w:rPr>
          <w:szCs w:val="22"/>
        </w:rPr>
        <w:t xml:space="preserve"> You have Horry in the First.</w:t>
      </w:r>
      <w:r w:rsidR="005E3F97">
        <w:rPr>
          <w:szCs w:val="22"/>
        </w:rPr>
        <w:t xml:space="preserve"> </w:t>
      </w:r>
      <w:r w:rsidRPr="0072469A">
        <w:rPr>
          <w:szCs w:val="22"/>
        </w:rPr>
        <w:t xml:space="preserve"> You</w:t>
      </w:r>
      <w:r>
        <w:rPr>
          <w:szCs w:val="22"/>
        </w:rPr>
        <w:t>’</w:t>
      </w:r>
      <w:r w:rsidRPr="0072469A">
        <w:rPr>
          <w:szCs w:val="22"/>
        </w:rPr>
        <w:t xml:space="preserve">ve got Marlboro and Dillon in the Fifth.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5E3F97">
        <w:rPr>
          <w:szCs w:val="22"/>
        </w:rPr>
        <w:t xml:space="preserve"> </w:t>
      </w:r>
      <w:r w:rsidRPr="0072469A">
        <w:rPr>
          <w:szCs w:val="22"/>
        </w:rPr>
        <w:t xml:space="preserve">So, Horry is part of the Pee Dee?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That</w:t>
      </w:r>
      <w:r>
        <w:rPr>
          <w:szCs w:val="22"/>
        </w:rPr>
        <w:t>’</w:t>
      </w:r>
      <w:r w:rsidRPr="0072469A">
        <w:rPr>
          <w:szCs w:val="22"/>
        </w:rPr>
        <w:t>s right.  So under this map, it</w:t>
      </w:r>
      <w:r>
        <w:rPr>
          <w:szCs w:val="22"/>
        </w:rPr>
        <w:t>’</w:t>
      </w:r>
      <w:r w:rsidRPr="0072469A">
        <w:rPr>
          <w:szCs w:val="22"/>
        </w:rPr>
        <w:t xml:space="preserve">s split into two Congressional Districts. Marlboro and Dillon under Staff Plan Two would have been in the Sixth District. </w:t>
      </w:r>
      <w:r w:rsidR="005E3F97">
        <w:rPr>
          <w:szCs w:val="22"/>
        </w:rPr>
        <w:t xml:space="preserve"> </w:t>
      </w:r>
      <w:r w:rsidRPr="0072469A">
        <w:rPr>
          <w:szCs w:val="22"/>
        </w:rPr>
        <w:t>But, that was a political change that was made that didn</w:t>
      </w:r>
      <w:r>
        <w:rPr>
          <w:szCs w:val="22"/>
        </w:rPr>
        <w:t>’</w:t>
      </w:r>
      <w:r w:rsidRPr="0072469A">
        <w:rPr>
          <w:szCs w:val="22"/>
        </w:rPr>
        <w:t xml:space="preserve">t change the county splits.  But, what it did do is help pick up votes on the Democratic side. </w:t>
      </w:r>
      <w:r w:rsidR="005E3F97">
        <w:rPr>
          <w:szCs w:val="22"/>
        </w:rPr>
        <w:t xml:space="preserve"> </w:t>
      </w:r>
      <w:r w:rsidRPr="0072469A">
        <w:rPr>
          <w:szCs w:val="22"/>
        </w:rPr>
        <w:t xml:space="preserve">To be able to achieve the objectives I set out to do, the goals of the plan, it was a necessary change to be able to get enough votes to pass the plan. </w:t>
      </w:r>
      <w:r w:rsidR="005E3F97">
        <w:rPr>
          <w:szCs w:val="22"/>
        </w:rPr>
        <w:t xml:space="preserve"> </w:t>
      </w:r>
      <w:r w:rsidRPr="0072469A">
        <w:rPr>
          <w:szCs w:val="22"/>
        </w:rPr>
        <w:t xml:space="preserve">And it was successful to the surprise of many to pull off a plan that actually makes sense.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MASSEY: </w:t>
      </w:r>
      <w:r w:rsidR="005E3F97">
        <w:rPr>
          <w:szCs w:val="22"/>
        </w:rPr>
        <w:t xml:space="preserve"> </w:t>
      </w:r>
      <w:r w:rsidRPr="0072469A">
        <w:rPr>
          <w:szCs w:val="22"/>
        </w:rPr>
        <w:t>How about that.</w:t>
      </w:r>
    </w:p>
    <w:p w:rsidR="00A943D8" w:rsidRPr="0072469A" w:rsidRDefault="00A943D8" w:rsidP="00A943D8">
      <w:pPr>
        <w:rPr>
          <w:szCs w:val="22"/>
        </w:rPr>
      </w:pPr>
      <w:r w:rsidRPr="0072469A">
        <w:rPr>
          <w:szCs w:val="22"/>
        </w:rPr>
        <w:t xml:space="preserve"> </w:t>
      </w:r>
      <w:r w:rsidRPr="0072469A">
        <w:rPr>
          <w:szCs w:val="22"/>
        </w:rPr>
        <w:tab/>
      </w: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 xml:space="preserve">The thing is Senator, why is the other plan different? </w:t>
      </w:r>
      <w:r w:rsidR="005E3F97">
        <w:rPr>
          <w:szCs w:val="22"/>
        </w:rPr>
        <w:t xml:space="preserve"> </w:t>
      </w:r>
      <w:r w:rsidRPr="0072469A">
        <w:rPr>
          <w:szCs w:val="22"/>
        </w:rPr>
        <w:t>My tent is not as comfortable being in as some of the other tents that can be erected by some folks here in the Senate.  I</w:t>
      </w:r>
      <w:r>
        <w:rPr>
          <w:szCs w:val="22"/>
        </w:rPr>
        <w:t>’</w:t>
      </w:r>
      <w:r w:rsidRPr="0072469A">
        <w:rPr>
          <w:szCs w:val="22"/>
        </w:rPr>
        <w:t>ve got nothing I could offer.  I have nothing I can take away from anybody in this body.  I don</w:t>
      </w:r>
      <w:r>
        <w:rPr>
          <w:szCs w:val="22"/>
        </w:rPr>
        <w:t>’</w:t>
      </w:r>
      <w:r w:rsidRPr="0072469A">
        <w:rPr>
          <w:szCs w:val="22"/>
        </w:rPr>
        <w:t>t.  But I</w:t>
      </w:r>
      <w:r>
        <w:rPr>
          <w:szCs w:val="22"/>
        </w:rPr>
        <w:t>’</w:t>
      </w:r>
      <w:r w:rsidRPr="0072469A">
        <w:rPr>
          <w:szCs w:val="22"/>
        </w:rPr>
        <w:t>m here laying forth a plan.  I</w:t>
      </w:r>
      <w:r>
        <w:rPr>
          <w:szCs w:val="22"/>
        </w:rPr>
        <w:t>’</w:t>
      </w:r>
      <w:r w:rsidRPr="0072469A">
        <w:rPr>
          <w:szCs w:val="22"/>
        </w:rPr>
        <w:t>ve done it in an up-front manner.  I</w:t>
      </w:r>
      <w:r>
        <w:rPr>
          <w:szCs w:val="22"/>
        </w:rPr>
        <w:t>’</w:t>
      </w:r>
      <w:r w:rsidRPr="0072469A">
        <w:rPr>
          <w:szCs w:val="22"/>
        </w:rPr>
        <w:t>ve laid out the goals of this plan.  I</w:t>
      </w:r>
      <w:r>
        <w:rPr>
          <w:szCs w:val="22"/>
        </w:rPr>
        <w:t>’</w:t>
      </w:r>
      <w:r w:rsidRPr="0072469A">
        <w:rPr>
          <w:szCs w:val="22"/>
        </w:rPr>
        <w:t xml:space="preserve">ve explained why it is a superior plan and the votes fell where they may the other day.  Some people are questioning the motives of some people for voting for this plan.  But I can guarantee you the genesis of this plan was by a nationally-known Republican demographer that said this plan would yield the greatest chances of having more Republicans in Congress than the other plans. </w:t>
      </w:r>
      <w:r w:rsidR="005E3F97">
        <w:rPr>
          <w:szCs w:val="22"/>
        </w:rPr>
        <w:t xml:space="preserve"> </w:t>
      </w:r>
      <w:r w:rsidRPr="0072469A">
        <w:rPr>
          <w:szCs w:val="22"/>
        </w:rPr>
        <w:t xml:space="preserve">And I can understand that one or two tweaks were able to be made to bring in more votes to pass it.  And it was alluded to on the floor, that the people that voted for this -- at least on the Republican side -- there was some name-calling going on. </w:t>
      </w:r>
      <w:r w:rsidR="005E3F97">
        <w:rPr>
          <w:szCs w:val="22"/>
        </w:rPr>
        <w:t xml:space="preserve"> </w:t>
      </w:r>
      <w:r w:rsidRPr="0072469A">
        <w:rPr>
          <w:szCs w:val="22"/>
        </w:rPr>
        <w:t xml:space="preserve">There were some votes that were called out. </w:t>
      </w:r>
      <w:r w:rsidR="005E3F97">
        <w:rPr>
          <w:szCs w:val="22"/>
        </w:rPr>
        <w:t xml:space="preserve"> </w:t>
      </w:r>
      <w:r w:rsidRPr="0072469A">
        <w:rPr>
          <w:szCs w:val="22"/>
        </w:rPr>
        <w:t>I don</w:t>
      </w:r>
      <w:r>
        <w:rPr>
          <w:szCs w:val="22"/>
        </w:rPr>
        <w:t>’</w:t>
      </w:r>
      <w:r w:rsidRPr="0072469A">
        <w:rPr>
          <w:szCs w:val="22"/>
        </w:rPr>
        <w:t>t know if that should or should not become the practice of this Senate.  I hope it would not be. I hope it would not be.  We</w:t>
      </w:r>
      <w:r>
        <w:rPr>
          <w:szCs w:val="22"/>
        </w:rPr>
        <w:t>’</w:t>
      </w:r>
      <w:r w:rsidRPr="0072469A">
        <w:rPr>
          <w:szCs w:val="22"/>
        </w:rPr>
        <w:t xml:space="preserve">re not here to embarrass anybody. </w:t>
      </w:r>
      <w:r w:rsidR="005E3F97">
        <w:rPr>
          <w:szCs w:val="22"/>
        </w:rPr>
        <w:t xml:space="preserve"> </w:t>
      </w:r>
      <w:r w:rsidRPr="0072469A">
        <w:rPr>
          <w:szCs w:val="22"/>
        </w:rPr>
        <w:t>We</w:t>
      </w:r>
      <w:r>
        <w:rPr>
          <w:szCs w:val="22"/>
        </w:rPr>
        <w:t>’</w:t>
      </w:r>
      <w:r w:rsidRPr="0072469A">
        <w:rPr>
          <w:szCs w:val="22"/>
        </w:rPr>
        <w:t>re here to share our ideas.  We</w:t>
      </w:r>
      <w:r>
        <w:rPr>
          <w:szCs w:val="22"/>
        </w:rPr>
        <w:t>’</w:t>
      </w:r>
      <w:r w:rsidRPr="0072469A">
        <w:rPr>
          <w:szCs w:val="22"/>
        </w:rPr>
        <w:t>re here to lay out for the body what we believe to be right for the people of this State and for the people we represent.  And the people I represent don</w:t>
      </w:r>
      <w:r>
        <w:rPr>
          <w:szCs w:val="22"/>
        </w:rPr>
        <w:t>’</w:t>
      </w:r>
      <w:r w:rsidRPr="0072469A">
        <w:rPr>
          <w:szCs w:val="22"/>
        </w:rPr>
        <w:t xml:space="preserve">t like being split in different Congressional Districts. </w:t>
      </w:r>
      <w:r w:rsidR="005E3F97">
        <w:rPr>
          <w:szCs w:val="22"/>
        </w:rPr>
        <w:t xml:space="preserve"> </w:t>
      </w:r>
      <w:r w:rsidRPr="0072469A">
        <w:rPr>
          <w:szCs w:val="22"/>
        </w:rPr>
        <w:t>The people that I represent don</w:t>
      </w:r>
      <w:r>
        <w:rPr>
          <w:szCs w:val="22"/>
        </w:rPr>
        <w:t>’</w:t>
      </w:r>
      <w:r w:rsidRPr="0072469A">
        <w:rPr>
          <w:szCs w:val="22"/>
        </w:rPr>
        <w:t xml:space="preserve">t understand why sometimes the lines meander the way they do. </w:t>
      </w:r>
      <w:r w:rsidR="005E3F97">
        <w:rPr>
          <w:szCs w:val="22"/>
        </w:rPr>
        <w:t xml:space="preserve"> </w:t>
      </w:r>
      <w:r w:rsidRPr="0072469A">
        <w:rPr>
          <w:szCs w:val="22"/>
        </w:rPr>
        <w:t>When you look at it, it doesn</w:t>
      </w:r>
      <w:r>
        <w:rPr>
          <w:szCs w:val="22"/>
        </w:rPr>
        <w:t>’</w:t>
      </w:r>
      <w:r w:rsidRPr="0072469A">
        <w:rPr>
          <w:szCs w:val="22"/>
        </w:rPr>
        <w:t>t make sense.</w:t>
      </w:r>
      <w:r w:rsidR="005E3F97">
        <w:rPr>
          <w:szCs w:val="22"/>
        </w:rPr>
        <w:t xml:space="preserve"> </w:t>
      </w:r>
      <w:r w:rsidRPr="0072469A">
        <w:rPr>
          <w:szCs w:val="22"/>
        </w:rPr>
        <w:t xml:space="preserve"> It looks like something that was grown in a petri dish.  We</w:t>
      </w:r>
      <w:r>
        <w:rPr>
          <w:szCs w:val="22"/>
        </w:rPr>
        <w:t>’</w:t>
      </w:r>
      <w:r w:rsidRPr="0072469A">
        <w:rPr>
          <w:szCs w:val="22"/>
        </w:rPr>
        <w:t xml:space="preserve">ve done away with that.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w:t>
      </w:r>
      <w:r w:rsidR="005E3F97">
        <w:rPr>
          <w:szCs w:val="22"/>
        </w:rPr>
        <w:t xml:space="preserve"> </w:t>
      </w:r>
      <w:r w:rsidRPr="0072469A">
        <w:rPr>
          <w:szCs w:val="22"/>
        </w:rPr>
        <w:t>Senator, I</w:t>
      </w:r>
      <w:r>
        <w:rPr>
          <w:szCs w:val="22"/>
        </w:rPr>
        <w:t>’</w:t>
      </w:r>
      <w:r w:rsidRPr="0072469A">
        <w:rPr>
          <w:szCs w:val="22"/>
        </w:rPr>
        <w:t>d like to ask</w:t>
      </w:r>
      <w:r w:rsidR="005E3F97">
        <w:rPr>
          <w:szCs w:val="22"/>
        </w:rPr>
        <w:t xml:space="preserve"> you some questions about a tri</w:t>
      </w:r>
      <w:r w:rsidR="005E3F97">
        <w:rPr>
          <w:szCs w:val="22"/>
        </w:rPr>
        <w:noBreakHyphen/>
      </w:r>
      <w:r w:rsidRPr="0072469A">
        <w:rPr>
          <w:szCs w:val="22"/>
        </w:rPr>
        <w:t>county area -- Charleston, Dorchester and Berkeley.  First of all, the plan that your amendment replaced, didn</w:t>
      </w:r>
      <w:r>
        <w:rPr>
          <w:szCs w:val="22"/>
        </w:rPr>
        <w:t>’</w:t>
      </w:r>
      <w:r w:rsidRPr="0072469A">
        <w:rPr>
          <w:szCs w:val="22"/>
        </w:rPr>
        <w:t xml:space="preserve">t that split up and pretty much butcher Berkeley and Dorchester Counties?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They were split, yes.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They were split. </w:t>
      </w:r>
      <w:r w:rsidR="005E3F97">
        <w:rPr>
          <w:szCs w:val="22"/>
        </w:rPr>
        <w:t xml:space="preserve"> </w:t>
      </w:r>
      <w:r w:rsidRPr="0072469A">
        <w:rPr>
          <w:szCs w:val="22"/>
        </w:rPr>
        <w:t xml:space="preserve">They were split not along county lines but right through the county itself, correct?  </w:t>
      </w:r>
    </w:p>
    <w:p w:rsidR="00A943D8" w:rsidRPr="0072469A" w:rsidRDefault="00A943D8" w:rsidP="00A943D8">
      <w:pPr>
        <w:rPr>
          <w:szCs w:val="22"/>
        </w:rPr>
      </w:pPr>
    </w:p>
    <w:p w:rsidR="00A943D8" w:rsidRPr="0072469A" w:rsidRDefault="00A943D8" w:rsidP="00A943D8">
      <w:pPr>
        <w:rPr>
          <w:szCs w:val="22"/>
        </w:rPr>
      </w:pPr>
      <w:r w:rsidRPr="0072469A">
        <w:rPr>
          <w:szCs w:val="22"/>
        </w:rPr>
        <w:t>Senator GROOMS:  That</w:t>
      </w:r>
      <w:r>
        <w:rPr>
          <w:szCs w:val="22"/>
        </w:rPr>
        <w:t>’</w:t>
      </w:r>
      <w:r w:rsidRPr="0072469A">
        <w:rPr>
          <w:szCs w:val="22"/>
        </w:rPr>
        <w:t xml:space="preserve">s correct. </w:t>
      </w:r>
      <w:r w:rsidR="005E3F97">
        <w:rPr>
          <w:szCs w:val="22"/>
        </w:rPr>
        <w:t xml:space="preserve"> </w:t>
      </w:r>
      <w:r w:rsidRPr="0072469A">
        <w:rPr>
          <w:szCs w:val="22"/>
        </w:rPr>
        <w:t>There was a bridge made in Berkeley that connected upper Richland County to the coast through Berkeley County to be able to include portions of the City of North Charleston and the Sixth Congressional District.  The commonalty of and the communities of interest with Richland County and the communities along the Wando and Cooper Rivers -- I can</w:t>
      </w:r>
      <w:r>
        <w:rPr>
          <w:szCs w:val="22"/>
        </w:rPr>
        <w:t>’</w:t>
      </w:r>
      <w:r w:rsidRPr="0072469A">
        <w:rPr>
          <w:szCs w:val="22"/>
        </w:rPr>
        <w:t xml:space="preserve">t explain that.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The plan that you introduced that got adopted does not split Dorchester and Berkeley Counties, correct?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 xml:space="preserve">No, it does not.  </w:t>
      </w:r>
    </w:p>
    <w:p w:rsidR="00A943D8" w:rsidRPr="0072469A" w:rsidRDefault="00A943D8" w:rsidP="00A943D8">
      <w:pPr>
        <w:rPr>
          <w:szCs w:val="22"/>
        </w:rPr>
      </w:pPr>
    </w:p>
    <w:p w:rsidR="00A943D8" w:rsidRPr="0072469A" w:rsidRDefault="00A943D8" w:rsidP="00A943D8">
      <w:pPr>
        <w:rPr>
          <w:szCs w:val="22"/>
        </w:rPr>
      </w:pPr>
      <w:r w:rsidRPr="0072469A">
        <w:rPr>
          <w:szCs w:val="22"/>
        </w:rPr>
        <w:t>Senator ROSE:</w:t>
      </w:r>
      <w:r w:rsidR="005E3F97">
        <w:rPr>
          <w:szCs w:val="22"/>
        </w:rPr>
        <w:t xml:space="preserve"> </w:t>
      </w:r>
      <w:r w:rsidRPr="0072469A">
        <w:rPr>
          <w:szCs w:val="22"/>
        </w:rPr>
        <w:t xml:space="preserve"> It splits the tri-county area but it does it along county lines, correct?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That is correct.  Senator, did you know that it would be my preference for the people that I represent that all of Berkeley, all of Dorchester and Charleston be in one Congressional District?  But that is not in the cards; it</w:t>
      </w:r>
      <w:r>
        <w:rPr>
          <w:szCs w:val="22"/>
        </w:rPr>
        <w:t>’</w:t>
      </w:r>
      <w:r w:rsidRPr="0072469A">
        <w:rPr>
          <w:szCs w:val="22"/>
        </w:rPr>
        <w:t>s not in the plan. I don</w:t>
      </w:r>
      <w:r>
        <w:rPr>
          <w:szCs w:val="22"/>
        </w:rPr>
        <w:t>’</w:t>
      </w:r>
      <w:r w:rsidRPr="0072469A">
        <w:rPr>
          <w:szCs w:val="22"/>
        </w:rPr>
        <w:t xml:space="preserve">t see how that could happen under the constraints.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w:t>
      </w:r>
      <w:r w:rsidR="005E3F97">
        <w:rPr>
          <w:szCs w:val="22"/>
        </w:rPr>
        <w:t xml:space="preserve"> </w:t>
      </w:r>
      <w:r w:rsidRPr="0072469A">
        <w:rPr>
          <w:szCs w:val="22"/>
        </w:rPr>
        <w:t>Senator, did you know that</w:t>
      </w:r>
      <w:r>
        <w:rPr>
          <w:szCs w:val="22"/>
        </w:rPr>
        <w:t>’</w:t>
      </w:r>
      <w:r w:rsidRPr="0072469A">
        <w:rPr>
          <w:szCs w:val="22"/>
        </w:rPr>
        <w:t>s the preference of the people in my district, too?  Senator, would you say that it is fair to say that the people of Dorchester and Berkeley -- well, first of all, Dorchester and Berkeley have communities of interest, the lower part of Dorchester and Berkeley have interest with each other, wouldn</w:t>
      </w:r>
      <w:r>
        <w:rPr>
          <w:szCs w:val="22"/>
        </w:rPr>
        <w:t>’</w:t>
      </w:r>
      <w:r w:rsidRPr="0072469A">
        <w:rPr>
          <w:szCs w:val="22"/>
        </w:rPr>
        <w:t xml:space="preserve">t you say?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 xml:space="preserve">There are smaller communities of interest within the larger communities of interest, yes.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w:t>
      </w:r>
      <w:r w:rsidR="005E3F97">
        <w:rPr>
          <w:szCs w:val="22"/>
        </w:rPr>
        <w:t xml:space="preserve"> </w:t>
      </w:r>
      <w:r w:rsidRPr="0072469A">
        <w:rPr>
          <w:szCs w:val="22"/>
        </w:rPr>
        <w:t>Do you think it</w:t>
      </w:r>
      <w:r>
        <w:rPr>
          <w:szCs w:val="22"/>
        </w:rPr>
        <w:t>’</w:t>
      </w:r>
      <w:r w:rsidRPr="0072469A">
        <w:rPr>
          <w:szCs w:val="22"/>
        </w:rPr>
        <w:t>s fair to say that the people in Dorchester and Berkeley feel like they</w:t>
      </w:r>
      <w:r>
        <w:rPr>
          <w:szCs w:val="22"/>
        </w:rPr>
        <w:t>’</w:t>
      </w:r>
      <w:r w:rsidRPr="0072469A">
        <w:rPr>
          <w:szCs w:val="22"/>
        </w:rPr>
        <w:t>re kind of an appendage to Charleston or sort of treated like a stepchild to Charleston?  Would you say that</w:t>
      </w:r>
      <w:r>
        <w:rPr>
          <w:szCs w:val="22"/>
        </w:rPr>
        <w:t>’</w:t>
      </w:r>
      <w:r w:rsidRPr="0072469A">
        <w:rPr>
          <w:szCs w:val="22"/>
        </w:rPr>
        <w:t xml:space="preserve">s fair?  </w:t>
      </w:r>
    </w:p>
    <w:p w:rsidR="00A943D8" w:rsidRPr="0072469A" w:rsidRDefault="00A943D8" w:rsidP="00A943D8">
      <w:pPr>
        <w:rPr>
          <w:szCs w:val="22"/>
        </w:rPr>
      </w:pPr>
    </w:p>
    <w:p w:rsidR="00A943D8" w:rsidRPr="0072469A" w:rsidRDefault="00A943D8" w:rsidP="00A943D8">
      <w:pPr>
        <w:rPr>
          <w:szCs w:val="22"/>
        </w:rPr>
      </w:pPr>
      <w:r w:rsidRPr="0072469A">
        <w:rPr>
          <w:szCs w:val="22"/>
        </w:rPr>
        <w:t>Senator GROOMS; I don</w:t>
      </w:r>
      <w:r>
        <w:rPr>
          <w:szCs w:val="22"/>
        </w:rPr>
        <w:t>’</w:t>
      </w:r>
      <w:r w:rsidRPr="0072469A">
        <w:rPr>
          <w:szCs w:val="22"/>
        </w:rPr>
        <w:t>t know if that</w:t>
      </w:r>
      <w:r>
        <w:rPr>
          <w:szCs w:val="22"/>
        </w:rPr>
        <w:t>’</w:t>
      </w:r>
      <w:r w:rsidRPr="0072469A">
        <w:rPr>
          <w:szCs w:val="22"/>
        </w:rPr>
        <w:t>s exactly fair. I</w:t>
      </w:r>
      <w:r>
        <w:rPr>
          <w:szCs w:val="22"/>
        </w:rPr>
        <w:t>’</w:t>
      </w:r>
      <w:r w:rsidRPr="0072469A">
        <w:rPr>
          <w:szCs w:val="22"/>
        </w:rPr>
        <w:t>ve heard some talk -- heard some people say that we don</w:t>
      </w:r>
      <w:r>
        <w:rPr>
          <w:szCs w:val="22"/>
        </w:rPr>
        <w:t>’</w:t>
      </w:r>
      <w:r w:rsidRPr="0072469A">
        <w:rPr>
          <w:szCs w:val="22"/>
        </w:rPr>
        <w:t xml:space="preserve">t like being split. And I understand that. This is an opportunity to cure that.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w:t>
      </w:r>
      <w:r w:rsidR="005E3F97">
        <w:rPr>
          <w:szCs w:val="22"/>
        </w:rPr>
        <w:t xml:space="preserve"> </w:t>
      </w:r>
      <w:r w:rsidRPr="0072469A">
        <w:rPr>
          <w:szCs w:val="22"/>
        </w:rPr>
        <w:t xml:space="preserve">Would you say that Charleston County dominates the relationship between Charleston, Berkeley and Dorchester?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 xml:space="preserve">In terms of the numbers of population it does.  But even as the current configuration of the First Congressional District where it includes portions of Berkeley and portions of Dorchester -- the previous Congressman was from Berkeley County in the Hanahan side.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Last question.  Do you think as I do that the citizens of Berkeley, Dorchester and Charleston would be better served having the First and Seventh Congressional Districts the way your amendment states them? </w:t>
      </w:r>
      <w:r w:rsidRPr="0072469A">
        <w:rPr>
          <w:szCs w:val="22"/>
        </w:rPr>
        <w:tab/>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 xml:space="preserve">It is my passionate belief that the citizens of Charleston, Berkeley and Dorchester would be better served under this plan than under the previous plan.  </w:t>
      </w:r>
    </w:p>
    <w:p w:rsidR="00A943D8" w:rsidRPr="0072469A" w:rsidRDefault="00A943D8" w:rsidP="00A943D8">
      <w:pPr>
        <w:rPr>
          <w:szCs w:val="22"/>
        </w:rPr>
      </w:pPr>
    </w:p>
    <w:p w:rsidR="00A943D8" w:rsidRPr="0072469A" w:rsidRDefault="00A943D8" w:rsidP="00A943D8">
      <w:pPr>
        <w:rPr>
          <w:szCs w:val="22"/>
        </w:rPr>
      </w:pPr>
      <w:r w:rsidRPr="0072469A">
        <w:rPr>
          <w:szCs w:val="22"/>
        </w:rPr>
        <w:t xml:space="preserve">Senator ROSE: </w:t>
      </w:r>
      <w:r w:rsidR="005E3F97">
        <w:rPr>
          <w:szCs w:val="22"/>
        </w:rPr>
        <w:t xml:space="preserve"> </w:t>
      </w:r>
      <w:r w:rsidRPr="0072469A">
        <w:rPr>
          <w:szCs w:val="22"/>
        </w:rPr>
        <w:t>Under your plan that was adopted?</w:t>
      </w:r>
    </w:p>
    <w:p w:rsidR="00A943D8" w:rsidRPr="0072469A" w:rsidRDefault="00A943D8" w:rsidP="00A943D8">
      <w:pPr>
        <w:rPr>
          <w:szCs w:val="22"/>
        </w:rPr>
      </w:pPr>
      <w:r w:rsidRPr="0072469A">
        <w:rPr>
          <w:szCs w:val="22"/>
        </w:rPr>
        <w:t xml:space="preserve">  </w:t>
      </w:r>
      <w:r w:rsidRPr="0072469A">
        <w:rPr>
          <w:szCs w:val="22"/>
        </w:rPr>
        <w:tab/>
      </w: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That is correct.</w:t>
      </w:r>
      <w:r w:rsidR="005E3F97">
        <w:rPr>
          <w:szCs w:val="22"/>
        </w:rPr>
        <w:t xml:space="preserve"> </w:t>
      </w:r>
      <w:r w:rsidRPr="0072469A">
        <w:rPr>
          <w:szCs w:val="22"/>
        </w:rPr>
        <w:t xml:space="preserve"> And I</w:t>
      </w:r>
      <w:r>
        <w:rPr>
          <w:szCs w:val="22"/>
        </w:rPr>
        <w:t>’</w:t>
      </w:r>
      <w:r w:rsidRPr="0072469A">
        <w:rPr>
          <w:szCs w:val="22"/>
        </w:rPr>
        <w:t>m passionate about these counties.  I</w:t>
      </w:r>
      <w:r>
        <w:rPr>
          <w:szCs w:val="22"/>
        </w:rPr>
        <w:t>’</w:t>
      </w:r>
      <w:r w:rsidRPr="0072469A">
        <w:rPr>
          <w:szCs w:val="22"/>
        </w:rPr>
        <w:t>m passionate about the State and passionate about the people I represent.  That</w:t>
      </w:r>
      <w:r>
        <w:rPr>
          <w:szCs w:val="22"/>
        </w:rPr>
        <w:t>’</w:t>
      </w:r>
      <w:r w:rsidRPr="0072469A">
        <w:rPr>
          <w:szCs w:val="22"/>
        </w:rPr>
        <w:t xml:space="preserve">s why I put this plan up there. </w:t>
      </w:r>
      <w:r w:rsidRPr="0072469A">
        <w:rPr>
          <w:szCs w:val="22"/>
        </w:rPr>
        <w:tab/>
      </w:r>
    </w:p>
    <w:p w:rsidR="00A943D8" w:rsidRPr="0072469A" w:rsidRDefault="00A943D8" w:rsidP="00A943D8">
      <w:pPr>
        <w:rPr>
          <w:szCs w:val="22"/>
        </w:rPr>
      </w:pPr>
      <w:r w:rsidRPr="0072469A">
        <w:rPr>
          <w:szCs w:val="22"/>
        </w:rPr>
        <w:tab/>
      </w:r>
    </w:p>
    <w:p w:rsidR="00A943D8" w:rsidRPr="0072469A" w:rsidRDefault="00A943D8" w:rsidP="00A943D8">
      <w:pPr>
        <w:rPr>
          <w:szCs w:val="22"/>
        </w:rPr>
      </w:pPr>
      <w:r w:rsidRPr="0072469A">
        <w:rPr>
          <w:szCs w:val="22"/>
        </w:rPr>
        <w:t xml:space="preserve">Senator ROSE: </w:t>
      </w:r>
      <w:r w:rsidR="005E3F97">
        <w:rPr>
          <w:szCs w:val="22"/>
        </w:rPr>
        <w:t xml:space="preserve"> </w:t>
      </w:r>
      <w:r w:rsidRPr="0072469A">
        <w:rPr>
          <w:szCs w:val="22"/>
        </w:rPr>
        <w:t>Mr. PRESIDENT, I</w:t>
      </w:r>
      <w:r>
        <w:rPr>
          <w:szCs w:val="22"/>
        </w:rPr>
        <w:t>’</w:t>
      </w:r>
      <w:r w:rsidRPr="0072469A">
        <w:rPr>
          <w:szCs w:val="22"/>
        </w:rPr>
        <w:t>d like to ask unanimous consent that the Senator from Berkeley</w:t>
      </w:r>
      <w:r>
        <w:rPr>
          <w:szCs w:val="22"/>
        </w:rPr>
        <w:t>’</w:t>
      </w:r>
      <w:r w:rsidRPr="0072469A">
        <w:rPr>
          <w:szCs w:val="22"/>
        </w:rPr>
        <w:t xml:space="preserve">s comments be put in the journal. </w:t>
      </w:r>
    </w:p>
    <w:p w:rsidR="00A943D8" w:rsidRPr="0072469A" w:rsidRDefault="00A943D8" w:rsidP="00A943D8">
      <w:pPr>
        <w:rPr>
          <w:szCs w:val="22"/>
        </w:rPr>
      </w:pPr>
      <w:r w:rsidRPr="0072469A">
        <w:rPr>
          <w:szCs w:val="22"/>
        </w:rPr>
        <w:tab/>
      </w:r>
    </w:p>
    <w:p w:rsidR="00A943D8" w:rsidRPr="0072469A" w:rsidRDefault="00A943D8" w:rsidP="00A943D8">
      <w:pPr>
        <w:rPr>
          <w:szCs w:val="22"/>
        </w:rPr>
      </w:pPr>
      <w:r w:rsidRPr="0072469A">
        <w:rPr>
          <w:szCs w:val="22"/>
        </w:rPr>
        <w:t xml:space="preserve">Senator GROOMS: </w:t>
      </w:r>
      <w:r w:rsidR="005E3F97">
        <w:rPr>
          <w:szCs w:val="22"/>
        </w:rPr>
        <w:t xml:space="preserve"> </w:t>
      </w:r>
      <w:r w:rsidRPr="0072469A">
        <w:rPr>
          <w:szCs w:val="22"/>
        </w:rPr>
        <w:t>That</w:t>
      </w:r>
      <w:r>
        <w:rPr>
          <w:szCs w:val="22"/>
        </w:rPr>
        <w:t>’</w:t>
      </w:r>
      <w:r w:rsidRPr="0072469A">
        <w:rPr>
          <w:szCs w:val="22"/>
        </w:rPr>
        <w:t>s all.  Everyone has seen the plan.  You know what it is like.  I felt that there needed to be some rebuttal based on the comments that were said earlier.  I understand the previous speaker shared his passion for the Pee Dee.  I</w:t>
      </w:r>
      <w:r>
        <w:rPr>
          <w:szCs w:val="22"/>
        </w:rPr>
        <w:t>’</w:t>
      </w:r>
      <w:r w:rsidRPr="0072469A">
        <w:rPr>
          <w:szCs w:val="22"/>
        </w:rPr>
        <w:t>m sharing that passion for the State of South Carolina in doing the right thing for everyone.  I</w:t>
      </w:r>
      <w:r>
        <w:rPr>
          <w:szCs w:val="22"/>
        </w:rPr>
        <w:t>’</w:t>
      </w:r>
      <w:r w:rsidRPr="0072469A">
        <w:rPr>
          <w:szCs w:val="22"/>
        </w:rPr>
        <w:t xml:space="preserve">d urge passage of this plan. </w:t>
      </w:r>
    </w:p>
    <w:p w:rsidR="00A943D8" w:rsidRPr="0072469A" w:rsidRDefault="00A943D8" w:rsidP="00A943D8">
      <w:pPr>
        <w:rPr>
          <w:szCs w:val="22"/>
        </w:rPr>
      </w:pPr>
    </w:p>
    <w:p w:rsidR="00A943D8" w:rsidRPr="0072469A" w:rsidRDefault="00A943D8" w:rsidP="00A943D8">
      <w:pPr>
        <w:rPr>
          <w:szCs w:val="22"/>
        </w:rPr>
      </w:pPr>
      <w:r w:rsidRPr="0072469A">
        <w:rPr>
          <w:szCs w:val="22"/>
        </w:rPr>
        <w:t>Senator VERDIN:  Thank you Mr. PRESIDENT.  The Senator from Aiken, who has leave beginning at 3:30, I hope you have the opportunity to cast your vote.  I will not be the cause of your not being able to.  Senators, I think that every one of us knows that the Subcommittee of the Senate Judiciary has been hard at work since the months of February or March -- not in public hearings in March but establishing criteria for the conduction of this process.  Without a doubt, those of us who have keenly watched can say that the GROOMS amendment adhered as strictly as any amendment offered to the criteria that was established by the Senate Judiciary Redistricting Subcommittee. I think that will bear out as this process unfolds over the next several months.  I don</w:t>
      </w:r>
      <w:r>
        <w:rPr>
          <w:szCs w:val="22"/>
        </w:rPr>
        <w:t>’</w:t>
      </w:r>
      <w:r w:rsidRPr="0072469A">
        <w:rPr>
          <w:szCs w:val="22"/>
        </w:rPr>
        <w:t xml:space="preserve">t think that there is any doubt about it.  As it relates to midnight deals, midnight changes, deals and plans coming out of thin air, it certainly was not the amendment that was formulated and presented by the Senator from Berkeley.  Because as he testified, I know that he, with his own pad and paper, without the aid of staff, started configuring a plan to put a new Congressional District on a Berkeley, Dorchester and Beaufort access.  When did he start formulating such a plan?  When it became obvious that the South Carolina House of Representatives had stolen a march on us, Senator from Charleston, to put in terms that you and I can appreciate, military terms.  They put a plan out there in front of the South Carolina Senate.  </w:t>
      </w:r>
    </w:p>
    <w:p w:rsidR="00A943D8" w:rsidRPr="0072469A" w:rsidRDefault="00A943D8" w:rsidP="00A943D8">
      <w:pPr>
        <w:rPr>
          <w:szCs w:val="22"/>
        </w:rPr>
      </w:pPr>
      <w:r w:rsidRPr="0072469A">
        <w:rPr>
          <w:szCs w:val="22"/>
        </w:rPr>
        <w:tab/>
        <w:t>So, when we started having public hearings on this matter, how many was it Senator from Darlington?  Was it eight public hearings in which you went all around South Carolina taking testimony?  The will of the people?  The reflection and reaction of all of the people?  After assimilating all that information over eight periods -- did it go to ten?  Did it start out with six and go to eight?  Or is it as many as ten?  Nonetheless, there was ample input from all over the State.  What was derived from that input?  Some staff recommendations.  Now staff recommendations were presented to that subcommittee, I think we were all privy to them.  They went up on the state website.  Further input was solicited in the subcommittee -- it gave me whiplash.  You talk about spinning a ship on a dime?  I</w:t>
      </w:r>
      <w:r>
        <w:rPr>
          <w:szCs w:val="22"/>
        </w:rPr>
        <w:t>’</w:t>
      </w:r>
      <w:r w:rsidRPr="0072469A">
        <w:rPr>
          <w:szCs w:val="22"/>
        </w:rPr>
        <w:t xml:space="preserve">ll have to salute the Judiciary Subcommittee for that ability.  The Senator from Darlington tells me that there were ten public hearings.  Ten public hearings were responsible for the generation of those two original staff recommendations and upon which the Senator from Berkeley started formulating, crafting and fine-tuning his plan around one of those staff recommendations.  </w:t>
      </w:r>
    </w:p>
    <w:p w:rsidR="00A943D8" w:rsidRPr="0072469A" w:rsidRDefault="00A943D8" w:rsidP="00A943D8">
      <w:pPr>
        <w:rPr>
          <w:szCs w:val="22"/>
        </w:rPr>
      </w:pPr>
      <w:r w:rsidRPr="0072469A">
        <w:rPr>
          <w:szCs w:val="22"/>
        </w:rPr>
        <w:tab/>
        <w:t xml:space="preserve">So, to the people of South Carolina, I can tell you, the Senator from Berkeley, through the desire to effectively represent his part of the world -- the Lowcounty of South Carolina -- to try to dovetail with the work that has been so effectively and ably accomplished by the subcommittee this spring, brought a plan that was well-crafted.  It was not done in the secrecy of night, not done surreptitiously and it was not done behind closed doors.  And, it was certainly not done with any coalition.  I think I probably could not count on every one of our hands and toes the number of times this “coalition” suggestion was offered on the floor this morning over the last four and half hours.  And you know what, Senators over on this side of the aisle?  It gave me heartburn yesterday when I saw what appeared to be innocuous amendments being offered by your side.  Senator from Orangeburg, Senator MATTHEWS, I almost had to apologize for not being able to support him on one of his Sixth Congressional District amendments that affected Allendale and portions of Orangeburg.  But I towed the line as related to the template.  </w:t>
      </w:r>
    </w:p>
    <w:p w:rsidR="00A943D8" w:rsidRPr="0072469A" w:rsidRDefault="00A943D8" w:rsidP="00A943D8">
      <w:pPr>
        <w:rPr>
          <w:szCs w:val="22"/>
        </w:rPr>
      </w:pPr>
      <w:r w:rsidRPr="0072469A">
        <w:rPr>
          <w:szCs w:val="22"/>
        </w:rPr>
        <w:tab/>
        <w:t>But I can tell you, putting myself in your shoes, I</w:t>
      </w:r>
      <w:r>
        <w:rPr>
          <w:szCs w:val="22"/>
        </w:rPr>
        <w:t>’</w:t>
      </w:r>
      <w:r w:rsidRPr="0072469A">
        <w:rPr>
          <w:szCs w:val="22"/>
        </w:rPr>
        <w:t xml:space="preserve">m not begrudging the fact that you saw that there is an amendment over here that is being offered, that is being formulated over the course of this spring, that is being offered and has the support of about a third of this side of the body.  So, not only do I take umbrage that we are accused of having some surreptitious plan plotted over here with folks that are “supposed to be in contradiction” to us on this effort.  Not only am I not taking umbrage for that, I am not begrudging you for seeking a plan that had a little traction and thrown a little weight to it.  But to suggest that it was plotted and concocted to somehow bust up this apparent Seventh Congressional District that is ordained to go to the Pee Dee, I resent it.  And I want the people of South Carolina to know that I resent it.  </w:t>
      </w:r>
    </w:p>
    <w:p w:rsidR="00A943D8" w:rsidRPr="0072469A" w:rsidRDefault="00A943D8" w:rsidP="00A943D8">
      <w:pPr>
        <w:rPr>
          <w:szCs w:val="22"/>
        </w:rPr>
      </w:pPr>
      <w:r w:rsidRPr="0072469A">
        <w:rPr>
          <w:szCs w:val="22"/>
        </w:rPr>
        <w:tab/>
        <w:t xml:space="preserve">And just as the Senator of Berkeley County resents that modicum of the Senate for calling out members on roll call votes, I do not know if I will engage in that practice, but when I see true butchery taking place on the floor of the Senate, I am going to call it out.  The only butchery taking place this morning was the infliction of deep knife wounds to my dear friend from Berkeley.  Senator, I hope you get over your butchery.  I have seen you butchered before and have seen that you are resilient and you heal.  I imagine that this healing will probably take a little longer than any previous.  But to the people of South Carolina who want to believe that there is some element here, whether Democrat or Republican, that has nothing other than the best interest of their particular constituencies or the State as a whole, I reject it and I believe this body has the ability to repudiate it.  I believe before it is said and done, we will.  Thank you, Mr. PRESIDENT.  </w:t>
      </w:r>
      <w:r w:rsidRPr="0072469A">
        <w:rPr>
          <w:szCs w:val="22"/>
        </w:rPr>
        <w:tab/>
      </w:r>
    </w:p>
    <w:p w:rsidR="002D7CF0" w:rsidRDefault="002D7CF0" w:rsidP="0054794A">
      <w:pPr>
        <w:tabs>
          <w:tab w:val="clear" w:pos="5184"/>
          <w:tab w:val="clear" w:pos="5400"/>
          <w:tab w:val="clear" w:pos="5616"/>
        </w:tabs>
        <w:rPr>
          <w:snapToGrid w:val="0"/>
        </w:rPr>
      </w:pPr>
    </w:p>
    <w:p w:rsidR="0054794A" w:rsidRDefault="0054794A" w:rsidP="0054794A">
      <w:pPr>
        <w:tabs>
          <w:tab w:val="clear" w:pos="5184"/>
          <w:tab w:val="clear" w:pos="5400"/>
          <w:tab w:val="clear" w:pos="5616"/>
        </w:tabs>
        <w:rPr>
          <w:snapToGrid w:val="0"/>
        </w:rPr>
      </w:pPr>
      <w:r>
        <w:rPr>
          <w:snapToGrid w:val="0"/>
        </w:rPr>
        <w:tab/>
        <w:t>On motion of Senator ROSE, with unanimous consent, the remarks of Senator GROOMS</w:t>
      </w:r>
      <w:r w:rsidR="002D7CF0">
        <w:rPr>
          <w:snapToGrid w:val="0"/>
        </w:rPr>
        <w:t xml:space="preserve"> were ordered</w:t>
      </w:r>
      <w:r>
        <w:rPr>
          <w:snapToGrid w:val="0"/>
        </w:rPr>
        <w:t xml:space="preserve"> printed in the Journal.</w:t>
      </w:r>
    </w:p>
    <w:p w:rsidR="0054794A" w:rsidRDefault="0054794A" w:rsidP="0054794A">
      <w:pPr>
        <w:tabs>
          <w:tab w:val="clear" w:pos="5184"/>
          <w:tab w:val="clear" w:pos="5400"/>
          <w:tab w:val="clear" w:pos="5616"/>
        </w:tabs>
        <w:rPr>
          <w:snapToGrid w:val="0"/>
        </w:rPr>
      </w:pPr>
      <w:r>
        <w:rPr>
          <w:snapToGrid w:val="0"/>
        </w:rPr>
        <w:tab/>
        <w:t>Senator VERDIN spoke on the Bill.</w:t>
      </w:r>
    </w:p>
    <w:p w:rsidR="0054794A" w:rsidRDefault="0054794A" w:rsidP="0054794A">
      <w:pPr>
        <w:tabs>
          <w:tab w:val="clear" w:pos="5184"/>
          <w:tab w:val="clear" w:pos="5400"/>
          <w:tab w:val="clear" w:pos="5616"/>
        </w:tabs>
        <w:rPr>
          <w:snapToGrid w:val="0"/>
        </w:rPr>
      </w:pPr>
    </w:p>
    <w:p w:rsidR="0054794A" w:rsidRDefault="0054794A" w:rsidP="0054794A">
      <w:pPr>
        <w:tabs>
          <w:tab w:val="clear" w:pos="5184"/>
          <w:tab w:val="clear" w:pos="5400"/>
          <w:tab w:val="clear" w:pos="5616"/>
        </w:tabs>
        <w:rPr>
          <w:snapToGrid w:val="0"/>
        </w:rPr>
      </w:pPr>
      <w:r>
        <w:rPr>
          <w:snapToGrid w:val="0"/>
        </w:rPr>
        <w:tab/>
        <w:t>Senator ELLIOTT spoke on the Bill.</w:t>
      </w:r>
    </w:p>
    <w:p w:rsidR="0054794A" w:rsidRDefault="0054794A" w:rsidP="0054794A">
      <w:pPr>
        <w:tabs>
          <w:tab w:val="clear" w:pos="5184"/>
          <w:tab w:val="clear" w:pos="5400"/>
          <w:tab w:val="clear" w:pos="5616"/>
        </w:tabs>
        <w:rPr>
          <w:snapToGrid w:val="0"/>
        </w:rPr>
      </w:pPr>
    </w:p>
    <w:p w:rsidR="00215570" w:rsidRPr="00772030" w:rsidRDefault="00215570" w:rsidP="00215570">
      <w:pPr>
        <w:jc w:val="center"/>
        <w:rPr>
          <w:b/>
        </w:rPr>
      </w:pPr>
      <w:r>
        <w:rPr>
          <w:b/>
        </w:rPr>
        <w:t>R</w:t>
      </w:r>
      <w:r w:rsidRPr="00772030">
        <w:rPr>
          <w:b/>
        </w:rPr>
        <w:t xml:space="preserve">emarks by </w:t>
      </w:r>
      <w:r>
        <w:rPr>
          <w:b/>
        </w:rPr>
        <w:t>Senator</w:t>
      </w:r>
      <w:r w:rsidRPr="00772030">
        <w:rPr>
          <w:b/>
        </w:rPr>
        <w:t xml:space="preserve"> ELLIOTT</w:t>
      </w:r>
      <w:r>
        <w:rPr>
          <w:b/>
        </w:rPr>
        <w:t xml:space="preserve"> </w:t>
      </w:r>
    </w:p>
    <w:p w:rsidR="00215570" w:rsidRDefault="00215570" w:rsidP="00215570">
      <w:r>
        <w:t>Senator RANKIN:  Did you know that I appreciate and applaud your concerns on behalf of what we have talked about from day one -- that being the community of interest which again perhaps is only in the eye of the beholder but at least exists with regard to the groups involved in NESA.  Again, you represent this area in that Pee Dee region, do you not?</w:t>
      </w:r>
    </w:p>
    <w:p w:rsidR="00215570" w:rsidRDefault="00215570" w:rsidP="00215570"/>
    <w:p w:rsidR="00215570" w:rsidRDefault="00215570" w:rsidP="00215570">
      <w:r>
        <w:t xml:space="preserve">Senator ELLIOTT:  I have four counties in the Pee Dee.  Horry, Marion, Dillon and Marlboro Counties are all part of my Senate district. I know the people in the Pee Dee area.  </w:t>
      </w:r>
    </w:p>
    <w:p w:rsidR="00215570" w:rsidRDefault="00215570" w:rsidP="00215570"/>
    <w:p w:rsidR="00215570" w:rsidRDefault="00215570" w:rsidP="00215570">
      <w:r>
        <w:t>Senator RANKIN:  Perhaps to the consternation of some, your desire is to have Horry in the Pee Dee area and in the Seventh Congressional District. Is that correct?</w:t>
      </w:r>
    </w:p>
    <w:p w:rsidR="00215570" w:rsidRDefault="00215570" w:rsidP="00215570"/>
    <w:p w:rsidR="00215570" w:rsidRDefault="00215570" w:rsidP="00215570">
      <w:r>
        <w:t xml:space="preserve">Senator ELLIOTT:  It has been, Senator, for decades.  Senator, and perhaps you were the best person to ask that having served in the House and the Senate representing both Horry and the Pee Dee area. </w:t>
      </w:r>
    </w:p>
    <w:p w:rsidR="00215570" w:rsidRDefault="00215570" w:rsidP="00215570"/>
    <w:p w:rsidR="00215570" w:rsidRDefault="00215570" w:rsidP="00215570">
      <w:r>
        <w:t xml:space="preserve">Senator RANKIN:  Do you have folks say that they don’t want to be a part of a Congressional District in your Dillon precincts or do they tell you they want to be? </w:t>
      </w:r>
    </w:p>
    <w:p w:rsidR="00215570" w:rsidRDefault="00215570" w:rsidP="00215570"/>
    <w:p w:rsidR="00215570" w:rsidRDefault="00215570" w:rsidP="00215570">
      <w:r>
        <w:t xml:space="preserve">Senator ELLIOTT:  If you could bring all of those counties together and have a table they could sit around, the Pee Dee area would say we want to come together as a family. We want to be together.  We want to have Congressman to serve us like a part of that family.  And they would feel very comfortable if they had a Congressman serving them. </w:t>
      </w:r>
    </w:p>
    <w:p w:rsidR="00215570" w:rsidRDefault="00215570" w:rsidP="00215570"/>
    <w:p w:rsidR="00215570" w:rsidRDefault="00215570" w:rsidP="00215570">
      <w:r>
        <w:t xml:space="preserve">Senator RANKIN:  Again, from your vantage point, as a person in the real estate business -- you rent beach houses along with other businesses.  You rent peoples’ homes in the Grand Strand and North Myrtle Beach area, correct? </w:t>
      </w:r>
    </w:p>
    <w:p w:rsidR="00215570" w:rsidRDefault="00215570" w:rsidP="00215570"/>
    <w:p w:rsidR="00215570" w:rsidRDefault="00215570" w:rsidP="00215570">
      <w:r>
        <w:t>Senator ELLIOTT:  That’s correct.</w:t>
      </w:r>
    </w:p>
    <w:p w:rsidR="00215570" w:rsidRDefault="00215570" w:rsidP="00215570"/>
    <w:p w:rsidR="00215570" w:rsidRDefault="00215570" w:rsidP="00215570">
      <w:r>
        <w:t xml:space="preserve">Senator RANKIN:  And, is it not true that many of the folks that own those beach houses live in Darlington, Florence, Dillon County and in the Pee Dee area? </w:t>
      </w:r>
    </w:p>
    <w:p w:rsidR="00215570" w:rsidRDefault="00215570" w:rsidP="00215570"/>
    <w:p w:rsidR="00215570" w:rsidRDefault="00215570" w:rsidP="00215570">
      <w:r>
        <w:t xml:space="preserve">Senator ELLIOTT:  Yes, some of them. Not all of them. </w:t>
      </w:r>
    </w:p>
    <w:p w:rsidR="00215570" w:rsidRDefault="00215570" w:rsidP="00215570"/>
    <w:p w:rsidR="00215570" w:rsidRDefault="00215570" w:rsidP="00215570">
      <w:r>
        <w:t xml:space="preserve">Senator RANKIN :  But there’s a connection with some percentage of the homes you manage with the Pee Dee in that those -- some of those folks own houses that you rent for them, correct? </w:t>
      </w:r>
    </w:p>
    <w:p w:rsidR="00215570" w:rsidRDefault="00215570" w:rsidP="00215570"/>
    <w:p w:rsidR="00215570" w:rsidRDefault="00215570" w:rsidP="00215570">
      <w:r>
        <w:t xml:space="preserve">Senator ELLIOTT:  That’s correct. </w:t>
      </w:r>
    </w:p>
    <w:p w:rsidR="00215570" w:rsidRDefault="00215570" w:rsidP="00215570"/>
    <w:p w:rsidR="00215570" w:rsidRDefault="00215570" w:rsidP="00215570">
      <w:r>
        <w:t xml:space="preserve">Senator RANKIN:  So the idea that there’s something strange in commerce at least between Dillon, Marlboro or Marion Counties from your vantage point in the real estate and beach house rental business -- do you see different languages that folks speak in the Pee Dee? </w:t>
      </w:r>
    </w:p>
    <w:p w:rsidR="00215570" w:rsidRDefault="00215570" w:rsidP="00215570"/>
    <w:p w:rsidR="00215570" w:rsidRDefault="00215570" w:rsidP="00215570">
      <w:r>
        <w:t xml:space="preserve">Senator ELLIOTT: A little Spanish every once in a while. </w:t>
      </w:r>
    </w:p>
    <w:p w:rsidR="00215570" w:rsidRDefault="00215570" w:rsidP="00215570"/>
    <w:p w:rsidR="00215570" w:rsidRDefault="00215570" w:rsidP="00215570">
      <w:r>
        <w:t xml:space="preserve">Senator RANKIN:  I appreciate your taking the podium and speaking on their behalf because you have sat through some of those very hearings, I believe, and have heard the folks not just the Tea Party types -- the democratic types, the white hairs or the black hairs. The folks that have been heard want to be in the Pee Dee region and they want to be in the Seventh Congressional District. Is that right? </w:t>
      </w:r>
    </w:p>
    <w:p w:rsidR="00215570" w:rsidRDefault="00215570" w:rsidP="00215570"/>
    <w:p w:rsidR="00215570" w:rsidRDefault="00215570" w:rsidP="00215570">
      <w:r>
        <w:t xml:space="preserve">Senator ELLIOTT:  I haven’t heard anyone in the Pee Dee area say we want to be outside the Pee Dee area in a Congressional district. Not one person. </w:t>
      </w:r>
    </w:p>
    <w:p w:rsidR="00215570" w:rsidRDefault="00215570" w:rsidP="00215570"/>
    <w:p w:rsidR="00215570" w:rsidRDefault="00215570" w:rsidP="00215570">
      <w:r>
        <w:t xml:space="preserve">Senator RANKIN:  Isn’t it a fact that the Judiciary Committee staffed by the Senator from Charleston, Senator McCONNELL -- that they’ve been challenged and their charge under the law is to take that public comment and put it into a plan.  Is that correct? </w:t>
      </w:r>
    </w:p>
    <w:p w:rsidR="00215570" w:rsidRDefault="00215570" w:rsidP="00215570"/>
    <w:p w:rsidR="00215570" w:rsidRDefault="00215570" w:rsidP="00215570">
      <w:r>
        <w:t xml:space="preserve">Senator ELLIOTT:  That’s correct. </w:t>
      </w:r>
    </w:p>
    <w:p w:rsidR="00215570" w:rsidRDefault="00215570" w:rsidP="00215570"/>
    <w:p w:rsidR="00215570" w:rsidRDefault="00215570" w:rsidP="00215570">
      <w:r>
        <w:t xml:space="preserve">Senator RANKIN:  Thank you, sir. </w:t>
      </w:r>
    </w:p>
    <w:p w:rsidR="00215570" w:rsidRDefault="00215570" w:rsidP="00215570"/>
    <w:p w:rsidR="00215570" w:rsidRDefault="00215570" w:rsidP="00215570">
      <w:r>
        <w:t xml:space="preserve">Senator ELLIOTT:  There are a lot of community programs as the Senator from Florence mentioned awhile ago.  There are a lot of organizations -- economic development organizations that are at work in putting those counties together. It’s a lot easier to get a Congressman in there if you have a Congressman that is dedicated to the Pee Dee area and to their like interests than it would be to say have three or four Congressman.  I can tell you that when cotton was king Marlboro County, which has about 18% unemployment and is one of the poorest counties in the State today because they didn’t make the transition from agriculture to other types of development early enough -- they used to be considered the richest county in the State.  If you look at those old beautiful stately homes and businesses, you can see a lot of money used to be in those counties.  In recent years, they’ve fallen on hard times.  That’s the reason those communities recognize if they are going to have a brighter future, they’re going to have to work together and depend on each other and work with each other. </w:t>
      </w:r>
    </w:p>
    <w:p w:rsidR="00215570" w:rsidRDefault="00215570" w:rsidP="00215570"/>
    <w:p w:rsidR="00215570" w:rsidRDefault="00215570" w:rsidP="00215570">
      <w:r>
        <w:t xml:space="preserve">Senator RANKIN:  Yield for one more question?  Again, from your vantage point, you’ve been in county council for a long time. You were elected to the House and served in the ‘80s, is that correct?  All right, sir.  You, perhaps better than anyone in this Chamber, other than the Senator from Florence, the Finance Committee Chairman, have a unique perspective on how the operation of the Congressional District worked and the working relationship that you had and Horry County had with the Florence Pee Dee Congressional District.  How did that work back when we were in the old Pee Dee? </w:t>
      </w:r>
    </w:p>
    <w:p w:rsidR="00215570" w:rsidRDefault="00215570" w:rsidP="00215570">
      <w:r>
        <w:tab/>
      </w:r>
    </w:p>
    <w:p w:rsidR="00215570" w:rsidRDefault="00215570" w:rsidP="00215570">
      <w:r>
        <w:t xml:space="preserve">Senator ELLIOTT:  Well, we worked as members of county council in the 70s in Horry County.  We worked with the other county council members and the various counties in that area.  Since I’ve been in Columbia, the House and the Senate work with our colleagues both in the House and the Senate.  If someone from the Pee Dee area had an issue, it became my issue as well.  We tried to work on it, tried to solve it by again, working together and coming together and getting something accomplished.  Our biggest problem today is we really need jobs because it has the highest rate of unemployment in the State and some of the counties probably have the top five highest unemployment figures in the counties in the nation. </w:t>
      </w:r>
      <w:r w:rsidR="00E45A97">
        <w:t xml:space="preserve"> </w:t>
      </w:r>
      <w:r>
        <w:t xml:space="preserve">We can and we hope to do better.  </w:t>
      </w:r>
    </w:p>
    <w:p w:rsidR="00215570" w:rsidRDefault="00215570" w:rsidP="00215570">
      <w:r>
        <w:tab/>
        <w:t xml:space="preserve">Thank you folks.  </w:t>
      </w:r>
    </w:p>
    <w:p w:rsidR="005E3F97" w:rsidRDefault="005E3F97" w:rsidP="0054794A">
      <w:pPr>
        <w:tabs>
          <w:tab w:val="clear" w:pos="5184"/>
          <w:tab w:val="clear" w:pos="5400"/>
          <w:tab w:val="clear" w:pos="5616"/>
        </w:tabs>
        <w:rPr>
          <w:snapToGrid w:val="0"/>
        </w:rPr>
      </w:pPr>
    </w:p>
    <w:p w:rsidR="0054794A" w:rsidRDefault="0054794A" w:rsidP="0054794A">
      <w:pPr>
        <w:tabs>
          <w:tab w:val="clear" w:pos="5184"/>
          <w:tab w:val="clear" w:pos="5400"/>
          <w:tab w:val="clear" w:pos="5616"/>
        </w:tabs>
        <w:rPr>
          <w:snapToGrid w:val="0"/>
        </w:rPr>
      </w:pPr>
      <w:r>
        <w:rPr>
          <w:snapToGrid w:val="0"/>
        </w:rPr>
        <w:tab/>
        <w:t>On motion of Senator RANKIN, with unanimous consent, the remarks of Senator ELLIOTT</w:t>
      </w:r>
      <w:r w:rsidR="005E3F97">
        <w:rPr>
          <w:snapToGrid w:val="0"/>
        </w:rPr>
        <w:t xml:space="preserve"> were ordered</w:t>
      </w:r>
      <w:r>
        <w:rPr>
          <w:snapToGrid w:val="0"/>
        </w:rPr>
        <w:t xml:space="preserve"> printed in the Journal.</w:t>
      </w:r>
    </w:p>
    <w:p w:rsidR="0054794A" w:rsidRDefault="0054794A" w:rsidP="0054794A">
      <w:pPr>
        <w:tabs>
          <w:tab w:val="clear" w:pos="5184"/>
          <w:tab w:val="clear" w:pos="5400"/>
          <w:tab w:val="clear" w:pos="5616"/>
        </w:tabs>
        <w:rPr>
          <w:snapToGrid w:val="0"/>
        </w:rPr>
      </w:pPr>
    </w:p>
    <w:p w:rsidR="0054794A" w:rsidRDefault="0054794A" w:rsidP="0054794A">
      <w:pPr>
        <w:tabs>
          <w:tab w:val="clear" w:pos="5184"/>
          <w:tab w:val="clear" w:pos="5400"/>
          <w:tab w:val="clear" w:pos="5616"/>
        </w:tabs>
        <w:rPr>
          <w:snapToGrid w:val="0"/>
        </w:rPr>
      </w:pPr>
      <w:r>
        <w:rPr>
          <w:snapToGrid w:val="0"/>
        </w:rPr>
        <w:tab/>
        <w:t>The question then was the third reading of the Bill.</w:t>
      </w:r>
    </w:p>
    <w:p w:rsidR="0054794A" w:rsidRDefault="0054794A" w:rsidP="0054794A">
      <w:pPr>
        <w:tabs>
          <w:tab w:val="clear" w:pos="5184"/>
          <w:tab w:val="clear" w:pos="5400"/>
          <w:tab w:val="clear" w:pos="5616"/>
        </w:tabs>
        <w:rPr>
          <w:snapToGrid w:val="0"/>
        </w:rPr>
      </w:pPr>
    </w:p>
    <w:p w:rsidR="0054794A" w:rsidRDefault="0054794A" w:rsidP="0054794A">
      <w:pPr>
        <w:tabs>
          <w:tab w:val="clear" w:pos="5184"/>
          <w:tab w:val="clear" w:pos="5400"/>
          <w:tab w:val="clear" w:pos="5616"/>
        </w:tabs>
        <w:rPr>
          <w:snapToGrid w:val="0"/>
        </w:rPr>
      </w:pPr>
      <w:r>
        <w:rPr>
          <w:snapToGrid w:val="0"/>
        </w:rPr>
        <w:tab/>
        <w:t>The "ayes" and "nays" were demanded and taken, resulting as follows:</w:t>
      </w:r>
    </w:p>
    <w:p w:rsidR="0054794A" w:rsidRPr="00B4479C" w:rsidRDefault="0054794A" w:rsidP="0054794A">
      <w:pPr>
        <w:tabs>
          <w:tab w:val="clear" w:pos="5184"/>
          <w:tab w:val="clear" w:pos="5400"/>
          <w:tab w:val="clear" w:pos="5616"/>
        </w:tabs>
        <w:jc w:val="center"/>
        <w:rPr>
          <w:snapToGrid w:val="0"/>
        </w:rPr>
      </w:pPr>
      <w:r>
        <w:rPr>
          <w:b/>
          <w:snapToGrid w:val="0"/>
        </w:rPr>
        <w:t>Ayes 25; Nays 15</w:t>
      </w:r>
    </w:p>
    <w:p w:rsidR="0054794A" w:rsidRDefault="0054794A" w:rsidP="0054794A">
      <w:pPr>
        <w:tabs>
          <w:tab w:val="clear" w:pos="5184"/>
          <w:tab w:val="clear" w:pos="5400"/>
          <w:tab w:val="clear" w:pos="5616"/>
        </w:tabs>
        <w:rPr>
          <w:snapToGrid w:val="0"/>
        </w:rPr>
      </w:pPr>
    </w:p>
    <w:p w:rsidR="0054794A" w:rsidRPr="00DA6E82" w:rsidRDefault="0054794A" w:rsidP="00D124E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6E82">
        <w:rPr>
          <w:b/>
        </w:rPr>
        <w:t>AYES</w:t>
      </w:r>
    </w:p>
    <w:p w:rsidR="0054794A" w:rsidRPr="00DA6E82" w:rsidRDefault="0054794A" w:rsidP="00D124E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Anderson</w:t>
      </w:r>
      <w:r>
        <w:tab/>
      </w:r>
      <w:r w:rsidRPr="00DA6E82">
        <w:t>Bright</w:t>
      </w:r>
      <w:r>
        <w:tab/>
      </w:r>
      <w:r w:rsidRPr="00DA6E82">
        <w:t>Bryant</w:t>
      </w:r>
    </w:p>
    <w:p w:rsidR="0054794A" w:rsidRPr="00DA6E82" w:rsidRDefault="0054794A" w:rsidP="00D124E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Campbell</w:t>
      </w:r>
      <w:r>
        <w:tab/>
      </w:r>
      <w:r w:rsidRPr="00DA6E82">
        <w:t>Davis</w:t>
      </w:r>
      <w:r>
        <w:tab/>
      </w:r>
      <w:r w:rsidRPr="00DA6E82">
        <w:t>Ford</w:t>
      </w:r>
    </w:p>
    <w:p w:rsidR="0054794A" w:rsidRPr="00DA6E82" w:rsidRDefault="0054794A" w:rsidP="00D124E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Gregory</w:t>
      </w:r>
      <w:r>
        <w:tab/>
      </w:r>
      <w:r w:rsidRPr="00DA6E82">
        <w:t>Grooms</w:t>
      </w:r>
      <w:r>
        <w:tab/>
      </w:r>
      <w:r w:rsidRPr="00DA6E82">
        <w:t>Jackson</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Land</w:t>
      </w:r>
      <w:r>
        <w:tab/>
      </w:r>
      <w:r w:rsidRPr="00DA6E82">
        <w:t>Leventis</w:t>
      </w:r>
      <w:r>
        <w:tab/>
      </w:r>
      <w:r w:rsidRPr="00DA6E82">
        <w:t>Lourie</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Malloy</w:t>
      </w:r>
      <w:r>
        <w:tab/>
      </w:r>
      <w:r w:rsidRPr="00DA6E82">
        <w:t>Massey</w:t>
      </w:r>
      <w:r>
        <w:tab/>
      </w:r>
      <w:r w:rsidRPr="00DA6E82">
        <w:t>Matthews</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McGill</w:t>
      </w:r>
      <w:r>
        <w:tab/>
      </w:r>
      <w:r w:rsidRPr="00DA6E82">
        <w:t>Nicholson</w:t>
      </w:r>
      <w:r>
        <w:tab/>
      </w:r>
      <w:r w:rsidRPr="00DA6E82">
        <w:t>Reese</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Rose</w:t>
      </w:r>
      <w:r>
        <w:tab/>
      </w:r>
      <w:r w:rsidRPr="00DA6E82">
        <w:t>Ryberg</w:t>
      </w:r>
      <w:r>
        <w:tab/>
      </w:r>
      <w:r w:rsidRPr="00DA6E82">
        <w:t>Scott</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Setzler</w:t>
      </w:r>
      <w:r>
        <w:tab/>
      </w:r>
      <w:r w:rsidRPr="00DA6E82">
        <w:t>Sheheen</w:t>
      </w:r>
      <w:r>
        <w:tab/>
      </w:r>
      <w:r w:rsidRPr="00DA6E82">
        <w:t>Verdin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6E82">
        <w:rPr>
          <w:b/>
        </w:rPr>
        <w:t>Total--25</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6E82">
        <w:rPr>
          <w:b/>
        </w:rPr>
        <w:t>NAYS</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Alexander</w:t>
      </w:r>
      <w:r>
        <w:tab/>
      </w:r>
      <w:r w:rsidRPr="00DA6E82">
        <w:t>Campsen</w:t>
      </w:r>
      <w:r>
        <w:tab/>
      </w:r>
      <w:r w:rsidRPr="00DA6E82">
        <w:t>Courson</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Cromer</w:t>
      </w:r>
      <w:r>
        <w:tab/>
      </w:r>
      <w:r w:rsidRPr="00DA6E82">
        <w:t>Elliott</w:t>
      </w:r>
      <w:r>
        <w:tab/>
      </w:r>
      <w:r w:rsidRPr="00DA6E82">
        <w:t>Fair</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Hayes</w:t>
      </w:r>
      <w:r>
        <w:tab/>
      </w:r>
      <w:r w:rsidRPr="00DA6E82">
        <w:t>Knotts</w:t>
      </w:r>
      <w:r>
        <w:tab/>
      </w:r>
      <w:r w:rsidRPr="00DA6E82">
        <w:t>Leatherman</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rPr>
          <w:i/>
        </w:rPr>
        <w:t>Martin, Larry</w:t>
      </w:r>
      <w:r>
        <w:rPr>
          <w:i/>
        </w:rPr>
        <w:tab/>
      </w:r>
      <w:r w:rsidRPr="00DA6E82">
        <w:t>McConnell</w:t>
      </w:r>
      <w:r>
        <w:tab/>
      </w:r>
      <w:r w:rsidRPr="00DA6E82">
        <w:t>O’Dell</w:t>
      </w: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6E82">
        <w:t>Peeler</w:t>
      </w:r>
      <w:r>
        <w:tab/>
      </w:r>
      <w:r w:rsidRPr="00DA6E82">
        <w:t>Rankin</w:t>
      </w:r>
      <w:r>
        <w:tab/>
      </w:r>
      <w:r w:rsidRPr="00DA6E82">
        <w:t>Shoopman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A6E8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6E82">
        <w:rPr>
          <w:b/>
        </w:rPr>
        <w:t>Total--15</w:t>
      </w:r>
    </w:p>
    <w:p w:rsidR="0054794A" w:rsidRDefault="0054794A" w:rsidP="0054794A"/>
    <w:p w:rsidR="0054794A" w:rsidRDefault="0054794A" w:rsidP="0054794A">
      <w:pPr>
        <w:tabs>
          <w:tab w:val="clear" w:pos="5184"/>
          <w:tab w:val="clear" w:pos="5400"/>
          <w:tab w:val="clear" w:pos="5616"/>
        </w:tabs>
        <w:rPr>
          <w:snapToGrid w:val="0"/>
        </w:rPr>
      </w:pPr>
      <w:r>
        <w:rPr>
          <w:snapToGrid w:val="0"/>
        </w:rPr>
        <w:tab/>
        <w:t>The Bill was read the third time, passed and ordered returned to the House of Representatives with amendments.</w:t>
      </w:r>
    </w:p>
    <w:p w:rsidR="002F7F4B" w:rsidRDefault="002F7F4B" w:rsidP="0054794A">
      <w:pPr>
        <w:tabs>
          <w:tab w:val="clear" w:pos="5184"/>
          <w:tab w:val="clear" w:pos="5400"/>
          <w:tab w:val="clear" w:pos="5616"/>
        </w:tabs>
        <w:rPr>
          <w:snapToGrid w:val="0"/>
        </w:rPr>
      </w:pPr>
    </w:p>
    <w:p w:rsidR="00FD536C" w:rsidRPr="00FD536C" w:rsidRDefault="00FD536C" w:rsidP="00FD536C">
      <w:pPr>
        <w:tabs>
          <w:tab w:val="clear" w:pos="5184"/>
          <w:tab w:val="clear" w:pos="5400"/>
          <w:tab w:val="clear" w:pos="5616"/>
        </w:tabs>
        <w:jc w:val="center"/>
        <w:rPr>
          <w:b/>
          <w:snapToGrid w:val="0"/>
        </w:rPr>
      </w:pPr>
      <w:r w:rsidRPr="00FD536C">
        <w:rPr>
          <w:b/>
          <w:snapToGrid w:val="0"/>
        </w:rPr>
        <w:t>CARRIED OVER</w:t>
      </w:r>
    </w:p>
    <w:p w:rsidR="00FD536C" w:rsidRPr="004B1532" w:rsidRDefault="00FD536C" w:rsidP="00FD536C">
      <w:r>
        <w:tab/>
      </w:r>
      <w:r w:rsidRPr="004B1532">
        <w:t>S. 814</w:t>
      </w:r>
      <w:r w:rsidR="00665441" w:rsidRPr="004B1532">
        <w:fldChar w:fldCharType="begin"/>
      </w:r>
      <w:r w:rsidRPr="004B1532">
        <w:instrText xml:space="preserve"> XE "S. 814" \b </w:instrText>
      </w:r>
      <w:r w:rsidR="00665441" w:rsidRPr="004B1532">
        <w:fldChar w:fldCharType="end"/>
      </w:r>
      <w:r w:rsidRPr="004B1532">
        <w:t xml:space="preserve"> -- Senators McConnell, Ford, L. Martin, Hutto, Malloy, Cleary and Shoopman:  </w:t>
      </w:r>
      <w:r w:rsidRPr="004B1532">
        <w:rPr>
          <w:szCs w:val="30"/>
        </w:rPr>
        <w:t xml:space="preserve">A BILL </w:t>
      </w:r>
      <w:r w:rsidRPr="004B1532">
        <w:rPr>
          <w:color w:val="000000" w:themeColor="text1"/>
          <w:u w:color="000000" w:themeColor="text1"/>
        </w:rPr>
        <w:t>TO AMEND SECTION 1</w:t>
      </w:r>
      <w:r w:rsidRPr="004B1532">
        <w:rPr>
          <w:color w:val="000000" w:themeColor="text1"/>
          <w:u w:color="000000" w:themeColor="text1"/>
        </w:rPr>
        <w:noBreakHyphen/>
        <w:t>1</w:t>
      </w:r>
      <w:r w:rsidRPr="004B1532">
        <w:rPr>
          <w:color w:val="000000" w:themeColor="text1"/>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B1532">
        <w:rPr>
          <w:color w:val="000000" w:themeColor="text1"/>
          <w:u w:color="000000" w:themeColor="text1"/>
        </w:rPr>
        <w:noBreakHyphen/>
        <w:t>19</w:t>
      </w:r>
      <w:r w:rsidRPr="004B1532">
        <w:rPr>
          <w:color w:val="000000" w:themeColor="text1"/>
          <w:u w:color="000000" w:themeColor="text1"/>
        </w:rPr>
        <w:noBreakHyphen/>
        <w:t>35, SO AS TO ESTABLISH SEVEN ELECTION DISTRICTS FROM WHICH MEMBERS OF CONGRESS FOR SOUTH CAROLINA ARE ELECTED COMMENCING WITH THE 2012 GENERAL ELECTION; TO REPEAL SECTION 7</w:t>
      </w:r>
      <w:r w:rsidRPr="004B1532">
        <w:rPr>
          <w:color w:val="000000" w:themeColor="text1"/>
          <w:u w:color="000000" w:themeColor="text1"/>
        </w:rPr>
        <w:noBreakHyphen/>
        <w:t>19</w:t>
      </w:r>
      <w:r w:rsidRPr="004B1532">
        <w:rPr>
          <w:color w:val="000000" w:themeColor="text1"/>
          <w:u w:color="000000" w:themeColor="text1"/>
        </w:rPr>
        <w:noBreakHyphen/>
        <w:t>40, AS AMENDED, RELATING TO CONGRESSIONAL DISTRICTS FROM WHICH SOUTH CAROLINA MEMBERS OF CONGRESS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FD536C" w:rsidRDefault="00FD536C" w:rsidP="00FD536C">
      <w:pPr>
        <w:pStyle w:val="Header"/>
        <w:tabs>
          <w:tab w:val="clear" w:pos="8640"/>
          <w:tab w:val="left" w:pos="4320"/>
        </w:tabs>
      </w:pPr>
      <w:r>
        <w:tab/>
        <w:t>The Senate proceeded to a consideration of the Bill, the question being the adoption of the amendment proposed by the Committee on Judiciary.</w:t>
      </w:r>
    </w:p>
    <w:p w:rsidR="00FD536C" w:rsidRDefault="00FD536C" w:rsidP="00FD536C">
      <w:pPr>
        <w:pStyle w:val="Header"/>
        <w:tabs>
          <w:tab w:val="clear" w:pos="8640"/>
          <w:tab w:val="left" w:pos="4320"/>
        </w:tabs>
      </w:pPr>
    </w:p>
    <w:p w:rsidR="0054794A" w:rsidRDefault="00FD536C" w:rsidP="0054794A">
      <w:pPr>
        <w:tabs>
          <w:tab w:val="clear" w:pos="5184"/>
          <w:tab w:val="clear" w:pos="5400"/>
          <w:tab w:val="clear" w:pos="5616"/>
        </w:tabs>
        <w:rPr>
          <w:snapToGrid w:val="0"/>
        </w:rPr>
      </w:pPr>
      <w:r>
        <w:rPr>
          <w:snapToGrid w:val="0"/>
        </w:rPr>
        <w:tab/>
        <w:t>On motion of Senator McCONNELL, the Bill was carried over.</w:t>
      </w:r>
    </w:p>
    <w:p w:rsidR="0054794A" w:rsidRDefault="0054794A" w:rsidP="0054794A">
      <w:pPr>
        <w:rPr>
          <w:szCs w:val="22"/>
        </w:rPr>
      </w:pPr>
    </w:p>
    <w:p w:rsidR="003F4FE4" w:rsidRDefault="003F4FE4" w:rsidP="0054794A">
      <w:pPr>
        <w:rPr>
          <w:szCs w:val="22"/>
        </w:rPr>
      </w:pPr>
      <w:r>
        <w:rPr>
          <w:szCs w:val="22"/>
        </w:rPr>
        <w:tab/>
        <w:t>Senator LEATHERMAN asked unanimous consent to make a motion that the Senate proceed to a consideration of the veto messages.</w:t>
      </w:r>
    </w:p>
    <w:p w:rsidR="003F4FE4" w:rsidRDefault="003F4FE4" w:rsidP="0054794A">
      <w:pPr>
        <w:rPr>
          <w:szCs w:val="22"/>
        </w:rPr>
      </w:pPr>
      <w:r>
        <w:rPr>
          <w:szCs w:val="22"/>
        </w:rPr>
        <w:tab/>
        <w:t>There was no objection.</w:t>
      </w:r>
    </w:p>
    <w:p w:rsidR="003F4FE4" w:rsidRDefault="003F4FE4" w:rsidP="0054794A">
      <w:pPr>
        <w:rPr>
          <w:szCs w:val="22"/>
        </w:rPr>
      </w:pPr>
    </w:p>
    <w:p w:rsidR="003F4FE4" w:rsidRDefault="003F4FE4" w:rsidP="0054794A">
      <w:pPr>
        <w:rPr>
          <w:szCs w:val="22"/>
        </w:rPr>
      </w:pPr>
      <w:r>
        <w:rPr>
          <w:szCs w:val="22"/>
        </w:rPr>
        <w:tab/>
        <w:t xml:space="preserve">Senator LARRY MARTIN moved under Rule 32A to waive the printing provisions for H. 3701 and H. 3700. </w:t>
      </w:r>
    </w:p>
    <w:p w:rsidR="003F4FE4" w:rsidRDefault="003F4FE4" w:rsidP="0054794A">
      <w:pPr>
        <w:rPr>
          <w:szCs w:val="22"/>
        </w:rPr>
      </w:pPr>
      <w:r>
        <w:rPr>
          <w:szCs w:val="22"/>
        </w:rPr>
        <w:tab/>
        <w:t>The motion was adopted.</w:t>
      </w:r>
    </w:p>
    <w:p w:rsidR="002C7A76" w:rsidRDefault="002C7A76" w:rsidP="0054794A">
      <w:pPr>
        <w:rPr>
          <w:szCs w:val="22"/>
        </w:rPr>
      </w:pPr>
    </w:p>
    <w:p w:rsidR="0054794A" w:rsidRPr="00161E57" w:rsidRDefault="0054794A" w:rsidP="0054794A">
      <w:pPr>
        <w:jc w:val="center"/>
        <w:rPr>
          <w:szCs w:val="22"/>
        </w:rPr>
      </w:pPr>
      <w:r w:rsidRPr="00161E57">
        <w:rPr>
          <w:b/>
          <w:szCs w:val="22"/>
        </w:rPr>
        <w:t>Message from the House</w:t>
      </w:r>
    </w:p>
    <w:p w:rsidR="0054794A" w:rsidRPr="00161E57" w:rsidRDefault="0054794A" w:rsidP="0054794A">
      <w:pPr>
        <w:rPr>
          <w:szCs w:val="22"/>
        </w:rPr>
      </w:pPr>
      <w:r w:rsidRPr="00161E57">
        <w:rPr>
          <w:szCs w:val="22"/>
        </w:rPr>
        <w:t xml:space="preserve">Columbia, S.C., June </w:t>
      </w:r>
      <w:r>
        <w:rPr>
          <w:szCs w:val="22"/>
        </w:rPr>
        <w:t>28</w:t>
      </w:r>
      <w:r w:rsidRPr="00161E57">
        <w:rPr>
          <w:szCs w:val="22"/>
        </w:rPr>
        <w:t>, 201</w:t>
      </w:r>
      <w:r w:rsidR="00381654">
        <w:rPr>
          <w:szCs w:val="22"/>
        </w:rPr>
        <w:t>1</w:t>
      </w:r>
    </w:p>
    <w:p w:rsidR="0054794A" w:rsidRPr="00161E57" w:rsidRDefault="0054794A" w:rsidP="0054794A">
      <w:pPr>
        <w:rPr>
          <w:szCs w:val="22"/>
        </w:rPr>
      </w:pPr>
    </w:p>
    <w:p w:rsidR="0054794A" w:rsidRPr="00161E57" w:rsidRDefault="0054794A" w:rsidP="0054794A">
      <w:pPr>
        <w:rPr>
          <w:szCs w:val="22"/>
        </w:rPr>
      </w:pPr>
      <w:r w:rsidRPr="00161E57">
        <w:rPr>
          <w:szCs w:val="22"/>
        </w:rPr>
        <w:t>Mr. President and Senators:</w:t>
      </w:r>
    </w:p>
    <w:p w:rsidR="0054794A" w:rsidRPr="00161E57" w:rsidRDefault="0054794A" w:rsidP="0054794A">
      <w:pPr>
        <w:rPr>
          <w:szCs w:val="22"/>
        </w:rPr>
      </w:pPr>
      <w:r w:rsidRPr="00161E57">
        <w:rPr>
          <w:szCs w:val="22"/>
        </w:rPr>
        <w:tab/>
        <w:t>The House respectfully informs your Honorable Body that it has overridden the veto by the Governor on R.</w:t>
      </w:r>
      <w:r>
        <w:rPr>
          <w:szCs w:val="22"/>
        </w:rPr>
        <w:t>107</w:t>
      </w:r>
      <w:r w:rsidRPr="00161E57">
        <w:rPr>
          <w:szCs w:val="22"/>
        </w:rPr>
        <w:t>, H. </w:t>
      </w:r>
      <w:r>
        <w:rPr>
          <w:szCs w:val="22"/>
        </w:rPr>
        <w:t>3701</w:t>
      </w:r>
      <w:r w:rsidRPr="00161E57">
        <w:rPr>
          <w:szCs w:val="22"/>
        </w:rPr>
        <w:t xml:space="preserve"> by a vote of </w:t>
      </w:r>
      <w:r>
        <w:rPr>
          <w:szCs w:val="22"/>
        </w:rPr>
        <w:t xml:space="preserve">112 </w:t>
      </w:r>
      <w:r w:rsidRPr="00161E57">
        <w:rPr>
          <w:szCs w:val="22"/>
        </w:rPr>
        <w:t>to </w:t>
      </w:r>
      <w:r w:rsidR="00E6443F">
        <w:rPr>
          <w:szCs w:val="22"/>
        </w:rPr>
        <w:t>1</w:t>
      </w:r>
      <w:r w:rsidRPr="00161E57">
        <w:rPr>
          <w:szCs w:val="22"/>
        </w:rPr>
        <w:t>:</w:t>
      </w:r>
    </w:p>
    <w:p w:rsidR="0054794A" w:rsidRPr="00161E57" w:rsidRDefault="0054794A" w:rsidP="0054794A">
      <w:pPr>
        <w:jc w:val="center"/>
        <w:rPr>
          <w:szCs w:val="22"/>
        </w:rPr>
      </w:pPr>
      <w:r>
        <w:rPr>
          <w:b/>
          <w:szCs w:val="22"/>
        </w:rPr>
        <w:t>R. 107, H. 3701</w:t>
      </w:r>
      <w:r w:rsidR="00665441" w:rsidRPr="00161E57">
        <w:rPr>
          <w:b/>
          <w:szCs w:val="22"/>
        </w:rPr>
        <w:fldChar w:fldCharType="begin"/>
      </w:r>
      <w:r w:rsidRPr="00161E57">
        <w:rPr>
          <w:szCs w:val="22"/>
        </w:rPr>
        <w:instrText xml:space="preserve"> XE "H. </w:instrText>
      </w:r>
      <w:r w:rsidR="004A0F89">
        <w:rPr>
          <w:szCs w:val="22"/>
        </w:rPr>
        <w:instrText>3701</w:instrText>
      </w:r>
      <w:r w:rsidRPr="00161E57">
        <w:rPr>
          <w:szCs w:val="22"/>
        </w:rPr>
        <w:instrText xml:space="preserve">" \b </w:instrText>
      </w:r>
      <w:r w:rsidR="00665441" w:rsidRPr="00161E57">
        <w:rPr>
          <w:b/>
          <w:szCs w:val="22"/>
        </w:rPr>
        <w:fldChar w:fldCharType="end"/>
      </w:r>
      <w:r w:rsidRPr="00161E57">
        <w:rPr>
          <w:b/>
          <w:szCs w:val="22"/>
        </w:rPr>
        <w:t>--</w:t>
      </w:r>
      <w:r>
        <w:rPr>
          <w:b/>
          <w:szCs w:val="22"/>
        </w:rPr>
        <w:t>CAPITAL RESERVE FUND ACT</w:t>
      </w:r>
    </w:p>
    <w:p w:rsidR="0054794A" w:rsidRPr="00161E57" w:rsidRDefault="0054794A" w:rsidP="0054794A">
      <w:pPr>
        <w:rPr>
          <w:szCs w:val="22"/>
        </w:rPr>
      </w:pPr>
      <w:r w:rsidRPr="00161E57">
        <w:rPr>
          <w:szCs w:val="22"/>
        </w:rPr>
        <w:t>Very respectfully,</w:t>
      </w:r>
    </w:p>
    <w:p w:rsidR="0054794A" w:rsidRPr="00161E57" w:rsidRDefault="0054794A" w:rsidP="0054794A">
      <w:pPr>
        <w:rPr>
          <w:szCs w:val="22"/>
        </w:rPr>
      </w:pPr>
      <w:r w:rsidRPr="00161E57">
        <w:rPr>
          <w:szCs w:val="22"/>
        </w:rPr>
        <w:t>Speaker of the House</w:t>
      </w:r>
    </w:p>
    <w:p w:rsidR="0054794A" w:rsidRPr="00161E57" w:rsidRDefault="0054794A" w:rsidP="0054794A">
      <w:pPr>
        <w:rPr>
          <w:szCs w:val="22"/>
        </w:rPr>
      </w:pPr>
      <w:r w:rsidRPr="00161E57">
        <w:rPr>
          <w:szCs w:val="22"/>
        </w:rPr>
        <w:tab/>
        <w:t>Received as information.</w:t>
      </w:r>
    </w:p>
    <w:p w:rsidR="0054794A" w:rsidRPr="00161E57" w:rsidRDefault="0054794A" w:rsidP="0054794A">
      <w:pPr>
        <w:rPr>
          <w:szCs w:val="22"/>
        </w:rPr>
      </w:pPr>
    </w:p>
    <w:p w:rsidR="0054794A" w:rsidRPr="00161E57" w:rsidRDefault="0054794A" w:rsidP="0054794A">
      <w:pPr>
        <w:jc w:val="center"/>
        <w:rPr>
          <w:szCs w:val="22"/>
        </w:rPr>
      </w:pPr>
      <w:r w:rsidRPr="00161E57">
        <w:rPr>
          <w:b/>
          <w:szCs w:val="22"/>
        </w:rPr>
        <w:t>VETO OVERRIDDEN</w:t>
      </w:r>
    </w:p>
    <w:p w:rsidR="0054794A" w:rsidRPr="00161E57" w:rsidRDefault="0054794A" w:rsidP="0054794A">
      <w:pPr>
        <w:rPr>
          <w:szCs w:val="22"/>
        </w:rPr>
      </w:pPr>
    </w:p>
    <w:p w:rsidR="0054794A" w:rsidRPr="00161E57" w:rsidRDefault="0054794A" w:rsidP="0054794A">
      <w:pPr>
        <w:jc w:val="center"/>
        <w:rPr>
          <w:szCs w:val="22"/>
        </w:rPr>
      </w:pPr>
      <w:r>
        <w:rPr>
          <w:b/>
          <w:szCs w:val="22"/>
        </w:rPr>
        <w:t>R. 107, H. 3701</w:t>
      </w:r>
      <w:r w:rsidR="00665441" w:rsidRPr="00161E57">
        <w:rPr>
          <w:b/>
          <w:szCs w:val="22"/>
        </w:rPr>
        <w:fldChar w:fldCharType="begin"/>
      </w:r>
      <w:r w:rsidRPr="00161E57">
        <w:rPr>
          <w:szCs w:val="22"/>
        </w:rPr>
        <w:instrText xml:space="preserve"> XE "H. </w:instrText>
      </w:r>
      <w:r w:rsidR="004A0F89">
        <w:rPr>
          <w:szCs w:val="22"/>
        </w:rPr>
        <w:instrText>3701</w:instrText>
      </w:r>
      <w:r w:rsidRPr="00161E57">
        <w:rPr>
          <w:szCs w:val="22"/>
        </w:rPr>
        <w:instrText xml:space="preserve">" \b </w:instrText>
      </w:r>
      <w:r w:rsidR="00665441" w:rsidRPr="00161E57">
        <w:rPr>
          <w:b/>
          <w:szCs w:val="22"/>
        </w:rPr>
        <w:fldChar w:fldCharType="end"/>
      </w:r>
      <w:r w:rsidRPr="00161E57">
        <w:rPr>
          <w:b/>
          <w:szCs w:val="22"/>
        </w:rPr>
        <w:t>--</w:t>
      </w:r>
      <w:r>
        <w:rPr>
          <w:b/>
          <w:szCs w:val="22"/>
        </w:rPr>
        <w:t>CAPITAL RESERVE FUND ACT</w:t>
      </w:r>
    </w:p>
    <w:p w:rsidR="00C1613C" w:rsidRDefault="00C1613C" w:rsidP="0054794A">
      <w:pPr>
        <w:widowControl w:val="0"/>
        <w:autoSpaceDE w:val="0"/>
        <w:autoSpaceDN w:val="0"/>
        <w:adjustRightInd w:val="0"/>
        <w:rPr>
          <w:szCs w:val="22"/>
        </w:rPr>
      </w:pPr>
    </w:p>
    <w:p w:rsidR="0054794A" w:rsidRPr="00161E57" w:rsidRDefault="0054794A" w:rsidP="0054794A">
      <w:pPr>
        <w:widowControl w:val="0"/>
        <w:autoSpaceDE w:val="0"/>
        <w:autoSpaceDN w:val="0"/>
        <w:adjustRightInd w:val="0"/>
        <w:rPr>
          <w:szCs w:val="22"/>
        </w:rPr>
      </w:pPr>
      <w:r w:rsidRPr="00161E57">
        <w:rPr>
          <w:szCs w:val="22"/>
        </w:rPr>
        <w:tab/>
        <w:t xml:space="preserve">The veto of the Governor was taken up for immediate consideration.  </w:t>
      </w:r>
    </w:p>
    <w:p w:rsidR="0054794A" w:rsidRPr="00161E57" w:rsidRDefault="0054794A" w:rsidP="0054794A">
      <w:pPr>
        <w:rPr>
          <w:szCs w:val="22"/>
        </w:rPr>
      </w:pPr>
    </w:p>
    <w:p w:rsidR="0054794A" w:rsidRDefault="0054794A" w:rsidP="0054794A">
      <w:pPr>
        <w:widowControl w:val="0"/>
        <w:autoSpaceDE w:val="0"/>
        <w:autoSpaceDN w:val="0"/>
        <w:adjustRightInd w:val="0"/>
        <w:rPr>
          <w:szCs w:val="22"/>
        </w:rPr>
      </w:pPr>
      <w:r w:rsidRPr="00161E57">
        <w:rPr>
          <w:szCs w:val="22"/>
        </w:rPr>
        <w:tab/>
        <w:t xml:space="preserve">Senator </w:t>
      </w:r>
      <w:r>
        <w:rPr>
          <w:szCs w:val="22"/>
        </w:rPr>
        <w:t>LEATHERMAN</w:t>
      </w:r>
      <w:r w:rsidRPr="00161E57">
        <w:rPr>
          <w:szCs w:val="22"/>
        </w:rPr>
        <w:t xml:space="preserve"> spoke on the veto.</w:t>
      </w:r>
    </w:p>
    <w:p w:rsidR="0054794A" w:rsidRDefault="0054794A" w:rsidP="0054794A">
      <w:pPr>
        <w:widowControl w:val="0"/>
        <w:autoSpaceDE w:val="0"/>
        <w:autoSpaceDN w:val="0"/>
        <w:adjustRightInd w:val="0"/>
        <w:rPr>
          <w:szCs w:val="22"/>
        </w:rPr>
      </w:pPr>
    </w:p>
    <w:p w:rsidR="0054794A" w:rsidRPr="00161E57" w:rsidRDefault="0054794A" w:rsidP="0054794A">
      <w:pPr>
        <w:widowControl w:val="0"/>
        <w:autoSpaceDE w:val="0"/>
        <w:autoSpaceDN w:val="0"/>
        <w:adjustRightInd w:val="0"/>
        <w:rPr>
          <w:szCs w:val="22"/>
        </w:rPr>
      </w:pPr>
      <w:r w:rsidRPr="00161E57">
        <w:rPr>
          <w:szCs w:val="22"/>
        </w:rPr>
        <w:tab/>
        <w:t xml:space="preserve">Senator </w:t>
      </w:r>
      <w:r>
        <w:rPr>
          <w:szCs w:val="22"/>
        </w:rPr>
        <w:t>LEATHERMAN</w:t>
      </w:r>
      <w:r w:rsidRPr="00161E57">
        <w:rPr>
          <w:szCs w:val="22"/>
        </w:rPr>
        <w:t xml:space="preserve"> moved that the veto of the Governor be overridden.</w:t>
      </w:r>
    </w:p>
    <w:p w:rsidR="0054794A" w:rsidRPr="00161E57" w:rsidRDefault="0054794A" w:rsidP="0054794A">
      <w:pPr>
        <w:rPr>
          <w:szCs w:val="22"/>
        </w:rPr>
      </w:pPr>
    </w:p>
    <w:p w:rsidR="0054794A" w:rsidRPr="00161E57" w:rsidRDefault="0054794A" w:rsidP="0054794A">
      <w:pPr>
        <w:widowControl w:val="0"/>
        <w:autoSpaceDE w:val="0"/>
        <w:autoSpaceDN w:val="0"/>
        <w:adjustRightInd w:val="0"/>
        <w:rPr>
          <w:szCs w:val="22"/>
        </w:rPr>
      </w:pPr>
      <w:r w:rsidRPr="00161E57">
        <w:rPr>
          <w:szCs w:val="22"/>
        </w:rPr>
        <w:tab/>
        <w:t>The question was put, “Shall the Act become law, the veto of the Governor to the contrary notwithstanding?”</w:t>
      </w:r>
    </w:p>
    <w:p w:rsidR="0054794A" w:rsidRPr="00161E57" w:rsidRDefault="0054794A" w:rsidP="0054794A">
      <w:pPr>
        <w:rPr>
          <w:szCs w:val="22"/>
        </w:rPr>
      </w:pPr>
    </w:p>
    <w:p w:rsidR="0054794A" w:rsidRPr="00161E57" w:rsidRDefault="0054794A" w:rsidP="0054794A">
      <w:pPr>
        <w:widowControl w:val="0"/>
        <w:autoSpaceDE w:val="0"/>
        <w:autoSpaceDN w:val="0"/>
        <w:adjustRightInd w:val="0"/>
        <w:rPr>
          <w:szCs w:val="22"/>
        </w:rPr>
      </w:pPr>
      <w:r w:rsidRPr="00161E57">
        <w:rPr>
          <w:szCs w:val="22"/>
        </w:rPr>
        <w:tab/>
        <w:t>The "ayes" and "nays" were demanded and taken, resulting as follows:</w:t>
      </w:r>
    </w:p>
    <w:p w:rsidR="0054794A" w:rsidRPr="00453534" w:rsidRDefault="0054794A" w:rsidP="0054794A">
      <w:pPr>
        <w:widowControl w:val="0"/>
        <w:autoSpaceDE w:val="0"/>
        <w:autoSpaceDN w:val="0"/>
        <w:adjustRightInd w:val="0"/>
        <w:jc w:val="center"/>
        <w:rPr>
          <w:b/>
          <w:szCs w:val="22"/>
        </w:rPr>
      </w:pPr>
      <w:r w:rsidRPr="00453534">
        <w:rPr>
          <w:b/>
          <w:szCs w:val="22"/>
        </w:rPr>
        <w:t>Ayes 32; Nays 8</w:t>
      </w:r>
    </w:p>
    <w:p w:rsidR="0054794A" w:rsidRDefault="0054794A" w:rsidP="0054794A">
      <w:pPr>
        <w:widowControl w:val="0"/>
        <w:autoSpaceDE w:val="0"/>
        <w:autoSpaceDN w:val="0"/>
        <w:adjustRightInd w:val="0"/>
        <w:rPr>
          <w:szCs w:val="22"/>
        </w:rPr>
      </w:pP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53534">
        <w:rPr>
          <w:b/>
          <w:szCs w:val="22"/>
        </w:rPr>
        <w:t>AYES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Alexander</w:t>
      </w:r>
      <w:r>
        <w:rPr>
          <w:szCs w:val="22"/>
        </w:rPr>
        <w:tab/>
      </w:r>
      <w:r w:rsidRPr="00453534">
        <w:rPr>
          <w:szCs w:val="22"/>
        </w:rPr>
        <w:t>Anderson</w:t>
      </w:r>
      <w:r>
        <w:rPr>
          <w:szCs w:val="22"/>
        </w:rPr>
        <w:tab/>
      </w:r>
      <w:r w:rsidRPr="00453534">
        <w:rPr>
          <w:szCs w:val="22"/>
        </w:rPr>
        <w:t>Campbell</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Courson</w:t>
      </w:r>
      <w:r>
        <w:rPr>
          <w:szCs w:val="22"/>
        </w:rPr>
        <w:tab/>
      </w:r>
      <w:r w:rsidRPr="00453534">
        <w:rPr>
          <w:szCs w:val="22"/>
        </w:rPr>
        <w:t>Cromer</w:t>
      </w:r>
      <w:r>
        <w:rPr>
          <w:szCs w:val="22"/>
        </w:rPr>
        <w:tab/>
      </w:r>
      <w:r w:rsidRPr="00453534">
        <w:rPr>
          <w:szCs w:val="22"/>
        </w:rPr>
        <w:t>Elliott</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Fair</w:t>
      </w:r>
      <w:r>
        <w:rPr>
          <w:szCs w:val="22"/>
        </w:rPr>
        <w:tab/>
      </w:r>
      <w:r w:rsidRPr="00453534">
        <w:rPr>
          <w:szCs w:val="22"/>
        </w:rPr>
        <w:t>Ford</w:t>
      </w:r>
      <w:r>
        <w:rPr>
          <w:szCs w:val="22"/>
        </w:rPr>
        <w:tab/>
      </w:r>
      <w:r w:rsidRPr="00453534">
        <w:rPr>
          <w:szCs w:val="22"/>
        </w:rPr>
        <w:t>Grooms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Hayes</w:t>
      </w:r>
      <w:r>
        <w:rPr>
          <w:szCs w:val="22"/>
        </w:rPr>
        <w:tab/>
      </w:r>
      <w:r w:rsidRPr="00453534">
        <w:rPr>
          <w:szCs w:val="22"/>
        </w:rPr>
        <w:t>Jackson</w:t>
      </w:r>
      <w:r>
        <w:rPr>
          <w:szCs w:val="22"/>
        </w:rPr>
        <w:tab/>
      </w:r>
      <w:r w:rsidRPr="00453534">
        <w:rPr>
          <w:szCs w:val="22"/>
        </w:rPr>
        <w:t>Knotts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Land</w:t>
      </w:r>
      <w:r>
        <w:rPr>
          <w:szCs w:val="22"/>
        </w:rPr>
        <w:tab/>
      </w:r>
      <w:r w:rsidRPr="00453534">
        <w:rPr>
          <w:szCs w:val="22"/>
        </w:rPr>
        <w:t>Leatherman</w:t>
      </w:r>
      <w:r>
        <w:rPr>
          <w:szCs w:val="22"/>
        </w:rPr>
        <w:tab/>
      </w:r>
      <w:r w:rsidRPr="00453534">
        <w:rPr>
          <w:szCs w:val="22"/>
        </w:rPr>
        <w:t>Leventis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453534">
        <w:rPr>
          <w:szCs w:val="22"/>
        </w:rPr>
        <w:t>Lourie</w:t>
      </w:r>
      <w:r>
        <w:rPr>
          <w:szCs w:val="22"/>
        </w:rPr>
        <w:tab/>
      </w:r>
      <w:r w:rsidRPr="00453534">
        <w:rPr>
          <w:szCs w:val="22"/>
        </w:rPr>
        <w:t>Malloy</w:t>
      </w:r>
      <w:r>
        <w:rPr>
          <w:szCs w:val="22"/>
        </w:rPr>
        <w:tab/>
      </w:r>
      <w:r w:rsidRPr="00453534">
        <w:rPr>
          <w:i/>
          <w:szCs w:val="22"/>
        </w:rPr>
        <w:t>Martin, Larry</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Matthews</w:t>
      </w:r>
      <w:r>
        <w:rPr>
          <w:szCs w:val="22"/>
        </w:rPr>
        <w:tab/>
      </w:r>
      <w:r w:rsidRPr="00453534">
        <w:rPr>
          <w:szCs w:val="22"/>
        </w:rPr>
        <w:t>McConnell</w:t>
      </w:r>
      <w:r>
        <w:rPr>
          <w:szCs w:val="22"/>
        </w:rPr>
        <w:tab/>
      </w:r>
      <w:r w:rsidRPr="00453534">
        <w:rPr>
          <w:szCs w:val="22"/>
        </w:rPr>
        <w:t>McGill</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Nicholson</w:t>
      </w:r>
      <w:r>
        <w:rPr>
          <w:szCs w:val="22"/>
        </w:rPr>
        <w:tab/>
      </w:r>
      <w:r w:rsidRPr="00453534">
        <w:rPr>
          <w:szCs w:val="22"/>
        </w:rPr>
        <w:t>O'Dell</w:t>
      </w:r>
      <w:r>
        <w:rPr>
          <w:szCs w:val="22"/>
        </w:rPr>
        <w:tab/>
      </w:r>
      <w:r w:rsidRPr="00453534">
        <w:rPr>
          <w:szCs w:val="22"/>
        </w:rPr>
        <w:t>Peeler</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Rankin</w:t>
      </w:r>
      <w:r>
        <w:rPr>
          <w:szCs w:val="22"/>
        </w:rPr>
        <w:tab/>
      </w:r>
      <w:r w:rsidRPr="00453534">
        <w:rPr>
          <w:szCs w:val="22"/>
        </w:rPr>
        <w:t>Reese</w:t>
      </w:r>
      <w:r>
        <w:rPr>
          <w:szCs w:val="22"/>
        </w:rPr>
        <w:tab/>
      </w:r>
      <w:r w:rsidRPr="00453534">
        <w:rPr>
          <w:szCs w:val="22"/>
        </w:rPr>
        <w:t>Scott</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Setzler</w:t>
      </w:r>
      <w:r>
        <w:rPr>
          <w:szCs w:val="22"/>
        </w:rPr>
        <w:tab/>
      </w:r>
      <w:r w:rsidRPr="00453534">
        <w:rPr>
          <w:szCs w:val="22"/>
        </w:rPr>
        <w:t>Sheheen</w:t>
      </w:r>
      <w:r>
        <w:rPr>
          <w:szCs w:val="22"/>
        </w:rPr>
        <w:tab/>
      </w:r>
      <w:r w:rsidRPr="00453534">
        <w:rPr>
          <w:szCs w:val="22"/>
        </w:rPr>
        <w:t>Shoopman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Verdin</w:t>
      </w:r>
      <w:r>
        <w:rPr>
          <w:szCs w:val="22"/>
        </w:rPr>
        <w:tab/>
      </w:r>
      <w:r w:rsidRPr="00453534">
        <w:rPr>
          <w:szCs w:val="22"/>
        </w:rPr>
        <w:t>Williams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54794A" w:rsidRPr="00453534"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53534">
        <w:rPr>
          <w:b/>
          <w:szCs w:val="22"/>
        </w:rPr>
        <w:t>Total--32</w:t>
      </w:r>
    </w:p>
    <w:p w:rsidR="0054794A" w:rsidRPr="00453534" w:rsidRDefault="0054794A" w:rsidP="0054794A">
      <w:pPr>
        <w:widowControl w:val="0"/>
        <w:autoSpaceDE w:val="0"/>
        <w:autoSpaceDN w:val="0"/>
        <w:adjustRightInd w:val="0"/>
        <w:rPr>
          <w:szCs w:val="22"/>
        </w:rPr>
      </w:pP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453534">
        <w:rPr>
          <w:b/>
          <w:szCs w:val="22"/>
        </w:rPr>
        <w:t>NAYS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Bright</w:t>
      </w:r>
      <w:r>
        <w:rPr>
          <w:szCs w:val="22"/>
        </w:rPr>
        <w:tab/>
      </w:r>
      <w:r w:rsidRPr="00453534">
        <w:rPr>
          <w:szCs w:val="22"/>
        </w:rPr>
        <w:t>Bryant</w:t>
      </w:r>
      <w:r>
        <w:rPr>
          <w:szCs w:val="22"/>
        </w:rPr>
        <w:tab/>
      </w:r>
      <w:r w:rsidRPr="00453534">
        <w:rPr>
          <w:szCs w:val="22"/>
        </w:rPr>
        <w:t>Campsen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Davis</w:t>
      </w:r>
      <w:r>
        <w:rPr>
          <w:szCs w:val="22"/>
        </w:rPr>
        <w:tab/>
      </w:r>
      <w:r w:rsidRPr="00453534">
        <w:rPr>
          <w:szCs w:val="22"/>
        </w:rPr>
        <w:t>Gregory</w:t>
      </w:r>
      <w:r>
        <w:rPr>
          <w:szCs w:val="22"/>
        </w:rPr>
        <w:tab/>
      </w:r>
      <w:r w:rsidRPr="00453534">
        <w:rPr>
          <w:szCs w:val="22"/>
        </w:rPr>
        <w:t>Massey</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453534">
        <w:rPr>
          <w:szCs w:val="22"/>
        </w:rPr>
        <w:t>Rose</w:t>
      </w:r>
      <w:r>
        <w:rPr>
          <w:szCs w:val="22"/>
        </w:rPr>
        <w:tab/>
      </w:r>
      <w:r w:rsidRPr="00453534">
        <w:rPr>
          <w:szCs w:val="22"/>
        </w:rPr>
        <w:t>Thomas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54794A" w:rsidRPr="00453534"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453534">
        <w:rPr>
          <w:b/>
          <w:szCs w:val="22"/>
        </w:rPr>
        <w:t>Total--8</w:t>
      </w:r>
    </w:p>
    <w:p w:rsidR="0054794A" w:rsidRPr="00453534" w:rsidRDefault="0054794A" w:rsidP="0054794A">
      <w:pPr>
        <w:widowControl w:val="0"/>
        <w:autoSpaceDE w:val="0"/>
        <w:autoSpaceDN w:val="0"/>
        <w:adjustRightInd w:val="0"/>
        <w:rPr>
          <w:szCs w:val="22"/>
        </w:rPr>
      </w:pP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161E57">
        <w:rPr>
          <w:szCs w:val="22"/>
        </w:rPr>
        <w:t xml:space="preserve">The necessary two-thirds vote having been received, the veto of the Governor was overridden, and a message was sent to the House accordingly. </w:t>
      </w:r>
    </w:p>
    <w:p w:rsidR="0054794A" w:rsidRPr="00161E57"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sidRPr="00161E57">
        <w:rPr>
          <w:szCs w:val="22"/>
        </w:rPr>
        <w:t xml:space="preserve"> </w:t>
      </w:r>
    </w:p>
    <w:p w:rsidR="0054794A" w:rsidRPr="00453534" w:rsidRDefault="0054794A" w:rsidP="00C1613C">
      <w:pPr>
        <w:keepNext/>
        <w:jc w:val="center"/>
        <w:rPr>
          <w:b/>
          <w:szCs w:val="22"/>
        </w:rPr>
      </w:pPr>
      <w:r w:rsidRPr="00453534">
        <w:rPr>
          <w:b/>
          <w:szCs w:val="22"/>
        </w:rPr>
        <w:t>Statement by Senator RYBERG</w:t>
      </w:r>
    </w:p>
    <w:p w:rsidR="0054794A" w:rsidRPr="00453534" w:rsidRDefault="0054794A" w:rsidP="00C1613C">
      <w:pPr>
        <w:keepNext/>
      </w:pPr>
      <w:r>
        <w:tab/>
      </w:r>
      <w:r w:rsidRPr="00453534">
        <w:t xml:space="preserve">I would have voted to override the veto of the </w:t>
      </w:r>
      <w:r>
        <w:t>G</w:t>
      </w:r>
      <w:r w:rsidRPr="00453534">
        <w:t xml:space="preserve">overnor on H. 3701. The </w:t>
      </w:r>
      <w:r>
        <w:t>G</w:t>
      </w:r>
      <w:r w:rsidRPr="00453534">
        <w:t xml:space="preserve">overnor, unfortunately, has no line-item authority over this spending measure, and I believe that if she had that she would have acceded to some of its contents. I must, however, support several items contained in the </w:t>
      </w:r>
      <w:r w:rsidR="00283C82">
        <w:t>B</w:t>
      </w:r>
      <w:r w:rsidRPr="00453534">
        <w:t>ill such as the South Carolina Department of Commerce Closing Fund and the litany of contributions to deferred maintenance at various public institutions of higher education. Economic development unquestionably remains a core function of government. Deferred maintenance, moreover, is just that, and the longer that we defer it the more taxpayer money it will consume.</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74</w:t>
      </w:r>
      <w:r w:rsidRPr="00844A84">
        <w:rPr>
          <w:szCs w:val="22"/>
        </w:rPr>
        <w:t xml:space="preserve"> to </w:t>
      </w:r>
      <w:r>
        <w:rPr>
          <w:szCs w:val="22"/>
        </w:rPr>
        <w:t>36</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1 </w:t>
      </w:r>
      <w:r w:rsidRPr="00844A84">
        <w:rPr>
          <w:b/>
          <w:bCs/>
          <w:szCs w:val="22"/>
        </w:rPr>
        <w:tab/>
        <w:t>Part IA, Section 1; Page 2; Department of Education; V. Standards and Learning; Special Items; SAT Improvement; $169,487.</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SUSTAINED</w:t>
      </w:r>
    </w:p>
    <w:p w:rsidR="0054794A" w:rsidRPr="00844A84" w:rsidRDefault="0054794A" w:rsidP="0054794A">
      <w:pPr>
        <w:ind w:left="2160" w:hanging="2160"/>
        <w:rPr>
          <w:b/>
          <w:bCs/>
          <w:szCs w:val="22"/>
        </w:rPr>
      </w:pPr>
      <w:r w:rsidRPr="00844A84">
        <w:rPr>
          <w:b/>
          <w:bCs/>
          <w:szCs w:val="22"/>
        </w:rPr>
        <w:t xml:space="preserve">VETO 1 </w:t>
      </w:r>
      <w:r w:rsidRPr="00844A84">
        <w:rPr>
          <w:b/>
          <w:bCs/>
          <w:szCs w:val="22"/>
        </w:rPr>
        <w:tab/>
        <w:t xml:space="preserve">Part IA, Section 1; Page 2; Department of Education; V. Standards and Learning; Special Items; </w:t>
      </w:r>
      <w:smartTag w:uri="urn:schemas-microsoft-com:office:smarttags" w:element="stockticker">
        <w:r w:rsidRPr="00844A84">
          <w:rPr>
            <w:b/>
            <w:bCs/>
            <w:szCs w:val="22"/>
          </w:rPr>
          <w:t>SAT</w:t>
        </w:r>
      </w:smartTag>
      <w:r w:rsidRPr="00844A84">
        <w:rPr>
          <w:b/>
          <w:bCs/>
          <w:szCs w:val="22"/>
        </w:rPr>
        <w:t xml:space="preserve"> Improvement; $169,487.</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1871E5" w:rsidRDefault="0054794A" w:rsidP="0054794A">
      <w:pPr>
        <w:widowControl w:val="0"/>
        <w:autoSpaceDE w:val="0"/>
        <w:autoSpaceDN w:val="0"/>
        <w:adjustRightInd w:val="0"/>
        <w:jc w:val="center"/>
        <w:rPr>
          <w:b/>
          <w:szCs w:val="22"/>
        </w:rPr>
      </w:pPr>
      <w:r w:rsidRPr="001871E5">
        <w:rPr>
          <w:b/>
          <w:szCs w:val="22"/>
        </w:rPr>
        <w:t>Ayes 24; Nays 14</w:t>
      </w:r>
    </w:p>
    <w:p w:rsidR="0054794A" w:rsidRDefault="0054794A" w:rsidP="0054794A">
      <w:pPr>
        <w:widowControl w:val="0"/>
        <w:autoSpaceDE w:val="0"/>
        <w:autoSpaceDN w:val="0"/>
        <w:adjustRightInd w:val="0"/>
        <w:rPr>
          <w:szCs w:val="22"/>
        </w:rPr>
      </w:pP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1871E5">
        <w:rPr>
          <w:b/>
          <w:szCs w:val="22"/>
        </w:rPr>
        <w:t>AYES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Alexander</w:t>
      </w:r>
      <w:r>
        <w:rPr>
          <w:szCs w:val="22"/>
        </w:rPr>
        <w:tab/>
      </w:r>
      <w:r w:rsidRPr="001871E5">
        <w:rPr>
          <w:szCs w:val="22"/>
        </w:rPr>
        <w:t>Anderson</w:t>
      </w:r>
      <w:r>
        <w:rPr>
          <w:szCs w:val="22"/>
        </w:rPr>
        <w:tab/>
      </w:r>
      <w:r w:rsidRPr="001871E5">
        <w:rPr>
          <w:szCs w:val="22"/>
        </w:rPr>
        <w:t>Campbell</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Elliott</w:t>
      </w:r>
      <w:r>
        <w:rPr>
          <w:szCs w:val="22"/>
        </w:rPr>
        <w:tab/>
      </w:r>
      <w:r w:rsidRPr="001871E5">
        <w:rPr>
          <w:szCs w:val="22"/>
        </w:rPr>
        <w:t>Fair</w:t>
      </w:r>
      <w:r>
        <w:rPr>
          <w:szCs w:val="22"/>
        </w:rPr>
        <w:tab/>
      </w:r>
      <w:r w:rsidRPr="001871E5">
        <w:rPr>
          <w:szCs w:val="22"/>
        </w:rPr>
        <w:t>Ford</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Hayes</w:t>
      </w:r>
      <w:r>
        <w:rPr>
          <w:szCs w:val="22"/>
        </w:rPr>
        <w:tab/>
      </w:r>
      <w:r w:rsidRPr="001871E5">
        <w:rPr>
          <w:szCs w:val="22"/>
        </w:rPr>
        <w:t>Jackson</w:t>
      </w:r>
      <w:r>
        <w:rPr>
          <w:szCs w:val="22"/>
        </w:rPr>
        <w:tab/>
      </w:r>
      <w:r w:rsidRPr="001871E5">
        <w:rPr>
          <w:szCs w:val="22"/>
        </w:rPr>
        <w:t>Knotts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Land</w:t>
      </w:r>
      <w:r>
        <w:rPr>
          <w:szCs w:val="22"/>
        </w:rPr>
        <w:tab/>
      </w:r>
      <w:r w:rsidRPr="001871E5">
        <w:rPr>
          <w:szCs w:val="22"/>
        </w:rPr>
        <w:t>Leatherman</w:t>
      </w:r>
      <w:r>
        <w:rPr>
          <w:szCs w:val="22"/>
        </w:rPr>
        <w:tab/>
      </w:r>
      <w:r w:rsidRPr="001871E5">
        <w:rPr>
          <w:szCs w:val="22"/>
        </w:rPr>
        <w:t>Leventis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1871E5">
        <w:rPr>
          <w:szCs w:val="22"/>
        </w:rPr>
        <w:t>Lourie</w:t>
      </w:r>
      <w:r>
        <w:rPr>
          <w:szCs w:val="22"/>
        </w:rPr>
        <w:tab/>
      </w:r>
      <w:r w:rsidRPr="001871E5">
        <w:rPr>
          <w:szCs w:val="22"/>
        </w:rPr>
        <w:t>Malloy</w:t>
      </w:r>
      <w:r>
        <w:rPr>
          <w:szCs w:val="22"/>
        </w:rPr>
        <w:tab/>
      </w:r>
      <w:r w:rsidRPr="001871E5">
        <w:rPr>
          <w:i/>
          <w:szCs w:val="22"/>
        </w:rPr>
        <w:t>Martin, Larry</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Matthews</w:t>
      </w:r>
      <w:r>
        <w:rPr>
          <w:szCs w:val="22"/>
        </w:rPr>
        <w:tab/>
      </w:r>
      <w:r w:rsidRPr="001871E5">
        <w:rPr>
          <w:szCs w:val="22"/>
        </w:rPr>
        <w:t>McGill</w:t>
      </w:r>
      <w:r>
        <w:rPr>
          <w:szCs w:val="22"/>
        </w:rPr>
        <w:tab/>
      </w:r>
      <w:r w:rsidRPr="001871E5">
        <w:rPr>
          <w:szCs w:val="22"/>
        </w:rPr>
        <w:t>Nicholson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O'Dell</w:t>
      </w:r>
      <w:r>
        <w:rPr>
          <w:szCs w:val="22"/>
        </w:rPr>
        <w:tab/>
      </w:r>
      <w:r w:rsidRPr="001871E5">
        <w:rPr>
          <w:szCs w:val="22"/>
        </w:rPr>
        <w:t>Reese</w:t>
      </w:r>
      <w:r>
        <w:rPr>
          <w:szCs w:val="22"/>
        </w:rPr>
        <w:tab/>
      </w:r>
      <w:r w:rsidRPr="001871E5">
        <w:rPr>
          <w:szCs w:val="22"/>
        </w:rPr>
        <w:t>Scott</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Setzler</w:t>
      </w:r>
      <w:r>
        <w:rPr>
          <w:szCs w:val="22"/>
        </w:rPr>
        <w:tab/>
      </w:r>
      <w:r w:rsidRPr="001871E5">
        <w:rPr>
          <w:szCs w:val="22"/>
        </w:rPr>
        <w:t>Sheheen</w:t>
      </w:r>
      <w:r>
        <w:rPr>
          <w:szCs w:val="22"/>
        </w:rPr>
        <w:tab/>
      </w:r>
      <w:r w:rsidRPr="001871E5">
        <w:rPr>
          <w:szCs w:val="22"/>
        </w:rPr>
        <w:t>Williams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54794A" w:rsidRPr="001871E5"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1871E5">
        <w:rPr>
          <w:b/>
          <w:szCs w:val="22"/>
        </w:rPr>
        <w:t>Total--24</w:t>
      </w:r>
    </w:p>
    <w:p w:rsidR="0054794A" w:rsidRPr="001871E5" w:rsidRDefault="0054794A" w:rsidP="0054794A">
      <w:pPr>
        <w:widowControl w:val="0"/>
        <w:autoSpaceDE w:val="0"/>
        <w:autoSpaceDN w:val="0"/>
        <w:adjustRightInd w:val="0"/>
        <w:rPr>
          <w:szCs w:val="22"/>
        </w:rPr>
      </w:pP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1871E5">
        <w:rPr>
          <w:b/>
          <w:szCs w:val="22"/>
        </w:rPr>
        <w:t>NAYS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Bright</w:t>
      </w:r>
      <w:r>
        <w:rPr>
          <w:szCs w:val="22"/>
        </w:rPr>
        <w:tab/>
      </w:r>
      <w:r w:rsidRPr="001871E5">
        <w:rPr>
          <w:szCs w:val="22"/>
        </w:rPr>
        <w:t>Bryant</w:t>
      </w:r>
      <w:r>
        <w:rPr>
          <w:szCs w:val="22"/>
        </w:rPr>
        <w:tab/>
      </w:r>
      <w:r w:rsidRPr="001871E5">
        <w:rPr>
          <w:szCs w:val="22"/>
        </w:rPr>
        <w:t>Campsen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Cromer</w:t>
      </w:r>
      <w:r>
        <w:rPr>
          <w:szCs w:val="22"/>
        </w:rPr>
        <w:tab/>
      </w:r>
      <w:r w:rsidRPr="001871E5">
        <w:rPr>
          <w:szCs w:val="22"/>
        </w:rPr>
        <w:t>Davis</w:t>
      </w:r>
      <w:r>
        <w:rPr>
          <w:szCs w:val="22"/>
        </w:rPr>
        <w:tab/>
      </w:r>
      <w:r w:rsidRPr="001871E5">
        <w:rPr>
          <w:szCs w:val="22"/>
        </w:rPr>
        <w:t>Gregory</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Grooms</w:t>
      </w:r>
      <w:r>
        <w:rPr>
          <w:szCs w:val="22"/>
        </w:rPr>
        <w:tab/>
      </w:r>
      <w:r w:rsidRPr="001871E5">
        <w:rPr>
          <w:szCs w:val="22"/>
        </w:rPr>
        <w:t>Massey</w:t>
      </w:r>
      <w:r>
        <w:rPr>
          <w:szCs w:val="22"/>
        </w:rPr>
        <w:tab/>
      </w:r>
      <w:r w:rsidRPr="001871E5">
        <w:rPr>
          <w:szCs w:val="22"/>
        </w:rPr>
        <w:t>McConnell</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Peeler</w:t>
      </w:r>
      <w:r>
        <w:rPr>
          <w:szCs w:val="22"/>
        </w:rPr>
        <w:tab/>
      </w:r>
      <w:r w:rsidRPr="001871E5">
        <w:rPr>
          <w:szCs w:val="22"/>
        </w:rPr>
        <w:t>Rose</w:t>
      </w:r>
      <w:r>
        <w:rPr>
          <w:szCs w:val="22"/>
        </w:rPr>
        <w:tab/>
      </w:r>
      <w:r w:rsidRPr="001871E5">
        <w:rPr>
          <w:szCs w:val="22"/>
        </w:rPr>
        <w:t>Shoopman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1871E5">
        <w:rPr>
          <w:szCs w:val="22"/>
        </w:rPr>
        <w:t>Thomas</w:t>
      </w:r>
      <w:r>
        <w:rPr>
          <w:szCs w:val="22"/>
        </w:rPr>
        <w:tab/>
      </w:r>
      <w:r w:rsidRPr="001871E5">
        <w:rPr>
          <w:szCs w:val="22"/>
        </w:rPr>
        <w:t>Verdin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54794A" w:rsidRPr="001871E5"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1871E5">
        <w:rPr>
          <w:b/>
          <w:szCs w:val="22"/>
        </w:rPr>
        <w:t>Total--14</w:t>
      </w:r>
    </w:p>
    <w:p w:rsidR="0054794A" w:rsidRPr="001871E5" w:rsidRDefault="0054794A" w:rsidP="0054794A">
      <w:pPr>
        <w:widowControl w:val="0"/>
        <w:autoSpaceDE w:val="0"/>
        <w:autoSpaceDN w:val="0"/>
        <w:adjustRightInd w:val="0"/>
        <w:rPr>
          <w:szCs w:val="22"/>
        </w:rPr>
      </w:pPr>
    </w:p>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Having failed to receive the necessary two-thirds vote, the veto of the Governor was sustained, and a message was sent to the House accordingly.  </w:t>
      </w:r>
    </w:p>
    <w:p w:rsidR="0054794A" w:rsidRDefault="0054794A" w:rsidP="0054794A">
      <w:pPr>
        <w:rPr>
          <w:rFonts w:eastAsia="MS Mincho"/>
          <w:b/>
          <w:szCs w:val="22"/>
        </w:rPr>
      </w:pPr>
    </w:p>
    <w:p w:rsidR="0054794A" w:rsidRPr="00453534" w:rsidRDefault="0054794A" w:rsidP="0054794A">
      <w:pPr>
        <w:jc w:val="center"/>
        <w:rPr>
          <w:b/>
        </w:rPr>
      </w:pPr>
      <w:r w:rsidRPr="00453534">
        <w:rPr>
          <w:b/>
        </w:rPr>
        <w:t>Statement by Senator RYBERG</w:t>
      </w:r>
    </w:p>
    <w:p w:rsidR="0054794A" w:rsidRPr="00453534" w:rsidRDefault="0054794A" w:rsidP="0054794A">
      <w:pPr>
        <w:rPr>
          <w:szCs w:val="22"/>
        </w:rPr>
      </w:pPr>
      <w:r>
        <w:rPr>
          <w:szCs w:val="22"/>
        </w:rPr>
        <w:tab/>
      </w:r>
      <w:r w:rsidRPr="00453534">
        <w:rPr>
          <w:szCs w:val="22"/>
        </w:rPr>
        <w:t>I would have voted to sustain Veto #1. I oppose the mountain of mandates on local school districts and would leave such programming to the discretion of the local board.</w:t>
      </w:r>
    </w:p>
    <w:p w:rsidR="0054794A" w:rsidRPr="00844A84" w:rsidRDefault="0054794A" w:rsidP="0054794A">
      <w:pPr>
        <w:rPr>
          <w:rFonts w:eastAsia="MS Mincho"/>
          <w:b/>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82</w:t>
      </w:r>
      <w:r w:rsidRPr="00844A84">
        <w:rPr>
          <w:szCs w:val="22"/>
        </w:rPr>
        <w:t xml:space="preserve"> to </w:t>
      </w:r>
      <w:r>
        <w:rPr>
          <w:szCs w:val="22"/>
        </w:rPr>
        <w:t>28</w:t>
      </w:r>
      <w:r w:rsidRPr="00844A84">
        <w:rPr>
          <w:szCs w:val="22"/>
        </w:rPr>
        <w:t>:</w:t>
      </w: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w:t>
      </w:r>
      <w:r w:rsidRPr="00844A84">
        <w:rPr>
          <w:b/>
          <w:bCs/>
          <w:szCs w:val="22"/>
        </w:rPr>
        <w:tab/>
      </w:r>
      <w:r w:rsidRPr="00844A84">
        <w:rPr>
          <w:b/>
          <w:bCs/>
          <w:szCs w:val="22"/>
        </w:rPr>
        <w:tab/>
        <w:t>Part IA, Section 1; Page 2; Department of Education; V. Standards and Learning; Special Items; High Schools That Work; $1,403,145.</w:t>
      </w:r>
    </w:p>
    <w:p w:rsidR="0054794A" w:rsidRPr="00844A84" w:rsidRDefault="0054794A" w:rsidP="0054794A">
      <w:pPr>
        <w:ind w:left="2160" w:hanging="2160"/>
        <w:rPr>
          <w:szCs w:val="22"/>
        </w:rPr>
      </w:pP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2</w:t>
      </w:r>
      <w:r w:rsidRPr="00844A84">
        <w:rPr>
          <w:b/>
          <w:bCs/>
          <w:szCs w:val="22"/>
        </w:rPr>
        <w:tab/>
      </w:r>
      <w:r w:rsidRPr="00844A84">
        <w:rPr>
          <w:b/>
          <w:bCs/>
          <w:szCs w:val="22"/>
        </w:rPr>
        <w:tab/>
        <w:t>Part IA, Section 1; Page 2; Department of Education; V. Standards and Learning; Special Items; High Schools That Work; $1,403,145.</w:t>
      </w:r>
    </w:p>
    <w:p w:rsidR="0054794A" w:rsidRPr="00844A84" w:rsidRDefault="0054794A" w:rsidP="0054794A">
      <w:pPr>
        <w:ind w:left="2160" w:hanging="216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Default="0054794A" w:rsidP="0054794A">
      <w:pPr>
        <w:widowControl w:val="0"/>
        <w:autoSpaceDE w:val="0"/>
        <w:autoSpaceDN w:val="0"/>
        <w:adjustRightInd w:val="0"/>
        <w:rPr>
          <w:szCs w:val="22"/>
        </w:rPr>
      </w:pPr>
      <w:r>
        <w:rPr>
          <w:szCs w:val="22"/>
        </w:rPr>
        <w:tab/>
        <w:t>Senator FAIR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D7698" w:rsidRDefault="0054794A" w:rsidP="0054794A">
      <w:pPr>
        <w:jc w:val="center"/>
        <w:rPr>
          <w:b/>
        </w:rPr>
      </w:pPr>
      <w:r w:rsidRPr="008D7698">
        <w:rPr>
          <w:b/>
        </w:rPr>
        <w:t>Ayes 30; Nays 10</w:t>
      </w:r>
    </w:p>
    <w:p w:rsidR="0054794A" w:rsidRDefault="0054794A" w:rsidP="0054794A"/>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7698">
        <w:rPr>
          <w:b/>
        </w:rPr>
        <w:t>AYES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Alexander</w:t>
      </w:r>
      <w:r>
        <w:tab/>
      </w:r>
      <w:r w:rsidRPr="008D7698">
        <w:t>Anderson</w:t>
      </w:r>
      <w:r>
        <w:tab/>
      </w:r>
      <w:r w:rsidRPr="008D7698">
        <w:t>Campbell</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Courson</w:t>
      </w:r>
      <w:r>
        <w:tab/>
      </w:r>
      <w:r w:rsidRPr="008D7698">
        <w:t>Elliott</w:t>
      </w:r>
      <w:r>
        <w:tab/>
      </w:r>
      <w:r w:rsidRPr="008D7698">
        <w:t>Fair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Ford</w:t>
      </w:r>
      <w:r>
        <w:tab/>
      </w:r>
      <w:r w:rsidRPr="008D7698">
        <w:t>Hayes</w:t>
      </w:r>
      <w:r>
        <w:tab/>
      </w:r>
      <w:r w:rsidRPr="008D7698">
        <w:t>Jackson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Knotts</w:t>
      </w:r>
      <w:r>
        <w:tab/>
      </w:r>
      <w:r w:rsidRPr="008D7698">
        <w:t>Land</w:t>
      </w:r>
      <w:r>
        <w:tab/>
      </w:r>
      <w:r w:rsidRPr="008D7698">
        <w:t>Leatherman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Leventis</w:t>
      </w:r>
      <w:r>
        <w:tab/>
      </w:r>
      <w:r w:rsidRPr="008D7698">
        <w:t>Lourie</w:t>
      </w:r>
      <w:r>
        <w:tab/>
      </w:r>
      <w:r w:rsidRPr="008D7698">
        <w:t>Malloy</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rPr>
          <w:i/>
        </w:rPr>
        <w:t>Martin, Larry</w:t>
      </w:r>
      <w:r>
        <w:rPr>
          <w:i/>
        </w:rPr>
        <w:tab/>
      </w:r>
      <w:r w:rsidRPr="008D7698">
        <w:t>Massey</w:t>
      </w:r>
      <w:r>
        <w:tab/>
      </w:r>
      <w:r w:rsidRPr="008D7698">
        <w:t>Matthews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McConnell</w:t>
      </w:r>
      <w:r>
        <w:tab/>
      </w:r>
      <w:r w:rsidRPr="008D7698">
        <w:t>McGill</w:t>
      </w:r>
      <w:r>
        <w:tab/>
      </w:r>
      <w:r w:rsidRPr="008D7698">
        <w:t>Nicholson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O'Dell</w:t>
      </w:r>
      <w:r>
        <w:tab/>
      </w:r>
      <w:r w:rsidRPr="008D7698">
        <w:t>Rankin</w:t>
      </w:r>
      <w:r>
        <w:tab/>
      </w:r>
      <w:r w:rsidRPr="008D7698">
        <w:t>Reese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Scott</w:t>
      </w:r>
      <w:r>
        <w:tab/>
      </w:r>
      <w:r w:rsidRPr="008D7698">
        <w:t>Setzler</w:t>
      </w:r>
      <w:r>
        <w:tab/>
      </w:r>
      <w:r w:rsidRPr="008D7698">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Shoopman</w:t>
      </w:r>
      <w:r>
        <w:tab/>
      </w:r>
      <w:r w:rsidRPr="008D7698">
        <w:t>Verdin</w:t>
      </w:r>
      <w:r>
        <w:tab/>
      </w:r>
      <w:r w:rsidRPr="008D7698">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8D769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7698">
        <w:rPr>
          <w:b/>
        </w:rPr>
        <w:t>Total--30</w:t>
      </w:r>
    </w:p>
    <w:p w:rsidR="0054794A" w:rsidRPr="008D7698" w:rsidRDefault="0054794A" w:rsidP="0054794A"/>
    <w:p w:rsidR="0054794A" w:rsidRDefault="0054794A" w:rsidP="0075087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7698">
        <w:rPr>
          <w:b/>
        </w:rPr>
        <w:t>NAYS</w:t>
      </w:r>
    </w:p>
    <w:p w:rsidR="0054794A" w:rsidRDefault="0054794A" w:rsidP="0075087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Bright</w:t>
      </w:r>
      <w:r>
        <w:tab/>
      </w:r>
      <w:r w:rsidRPr="008D7698">
        <w:t>Bryant</w:t>
      </w:r>
      <w:r>
        <w:tab/>
      </w:r>
      <w:r w:rsidRPr="008D7698">
        <w:t>Campsen</w:t>
      </w:r>
    </w:p>
    <w:p w:rsidR="0054794A" w:rsidRDefault="0054794A" w:rsidP="0075087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Cromer</w:t>
      </w:r>
      <w:r>
        <w:tab/>
      </w:r>
      <w:r w:rsidRPr="008D7698">
        <w:t>Davis</w:t>
      </w:r>
      <w:r>
        <w:tab/>
      </w:r>
      <w:r w:rsidRPr="008D7698">
        <w:t>Gregory</w:t>
      </w:r>
    </w:p>
    <w:p w:rsidR="0054794A" w:rsidRDefault="0054794A" w:rsidP="0075087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Grooms</w:t>
      </w:r>
      <w:r>
        <w:tab/>
      </w:r>
      <w:r w:rsidRPr="008D7698">
        <w:t>Peeler</w:t>
      </w:r>
      <w:r>
        <w:tab/>
      </w:r>
      <w:r w:rsidRPr="008D7698">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7698">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8D769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7698">
        <w:rPr>
          <w:b/>
        </w:rPr>
        <w:t>Total--10</w:t>
      </w:r>
    </w:p>
    <w:p w:rsidR="00283C82" w:rsidRDefault="00283C82"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6640AD" w:rsidRDefault="0054794A" w:rsidP="0054794A">
      <w:pPr>
        <w:jc w:val="center"/>
        <w:rPr>
          <w:b/>
          <w:szCs w:val="22"/>
        </w:rPr>
      </w:pPr>
      <w:r w:rsidRPr="006640AD">
        <w:rPr>
          <w:b/>
          <w:szCs w:val="22"/>
        </w:rPr>
        <w:t>Statement by Senator RYBERG</w:t>
      </w:r>
    </w:p>
    <w:p w:rsidR="0054794A" w:rsidRPr="006640AD" w:rsidRDefault="0054794A" w:rsidP="0054794A">
      <w:pPr>
        <w:rPr>
          <w:szCs w:val="22"/>
        </w:rPr>
      </w:pPr>
      <w:r>
        <w:rPr>
          <w:szCs w:val="22"/>
        </w:rPr>
        <w:tab/>
      </w:r>
      <w:r w:rsidRPr="006640AD">
        <w:rPr>
          <w:szCs w:val="22"/>
        </w:rPr>
        <w:t xml:space="preserve">I would have voted to sustain Veto #2. I agree with the </w:t>
      </w:r>
      <w:r w:rsidR="00283C82">
        <w:rPr>
          <w:szCs w:val="22"/>
        </w:rPr>
        <w:t>G</w:t>
      </w:r>
      <w:r w:rsidRPr="006640AD">
        <w:rPr>
          <w:szCs w:val="22"/>
        </w:rPr>
        <w:t>overnor that this is an unnecessary duplication of existing programs.</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111</w:t>
      </w:r>
      <w:r w:rsidRPr="00844A84">
        <w:rPr>
          <w:szCs w:val="22"/>
        </w:rPr>
        <w:t xml:space="preserve"> to </w:t>
      </w:r>
      <w:r>
        <w:rPr>
          <w:szCs w:val="22"/>
        </w:rPr>
        <w:t>1</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3</w:t>
      </w:r>
      <w:r w:rsidRPr="00844A84">
        <w:rPr>
          <w:b/>
          <w:bCs/>
          <w:szCs w:val="22"/>
        </w:rPr>
        <w:tab/>
      </w:r>
      <w:r w:rsidRPr="00844A84">
        <w:rPr>
          <w:b/>
          <w:bCs/>
          <w:szCs w:val="22"/>
        </w:rPr>
        <w:tab/>
        <w:t xml:space="preserve">Part IA, Section 1; Page 10; Department of Education; XIII. Aid to School Districts; A. Aid to School Districts; Special Items; </w:t>
      </w:r>
      <w:smartTag w:uri="urn:schemas-microsoft-com:office:smarttags" w:element="stockticker">
        <w:r w:rsidRPr="00844A84">
          <w:rPr>
            <w:b/>
            <w:bCs/>
            <w:szCs w:val="22"/>
          </w:rPr>
          <w:t>ETV</w:t>
        </w:r>
      </w:smartTag>
      <w:r w:rsidRPr="00844A84">
        <w:rPr>
          <w:b/>
          <w:bCs/>
          <w:szCs w:val="22"/>
        </w:rPr>
        <w:t xml:space="preserve"> - K-12 Teacher Training; $4,829,281.</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3</w:t>
      </w:r>
      <w:r w:rsidRPr="00844A84">
        <w:rPr>
          <w:b/>
          <w:bCs/>
          <w:szCs w:val="22"/>
        </w:rPr>
        <w:tab/>
      </w:r>
      <w:r w:rsidRPr="00844A84">
        <w:rPr>
          <w:b/>
          <w:bCs/>
          <w:szCs w:val="22"/>
        </w:rPr>
        <w:tab/>
        <w:t xml:space="preserve">Part IA, Section 1; Page 10; Department of Education; XIII. Aid to School Districts; A. Aid to School Districts; Special Items; </w:t>
      </w:r>
      <w:smartTag w:uri="urn:schemas-microsoft-com:office:smarttags" w:element="stockticker">
        <w:r w:rsidRPr="00844A84">
          <w:rPr>
            <w:b/>
            <w:bCs/>
            <w:szCs w:val="22"/>
          </w:rPr>
          <w:t>ETV</w:t>
        </w:r>
      </w:smartTag>
      <w:r w:rsidRPr="00844A84">
        <w:rPr>
          <w:b/>
          <w:bCs/>
          <w:szCs w:val="22"/>
        </w:rPr>
        <w:t xml:space="preserve"> - K-12 Teacher Training; $4,829,281.</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Default="0054794A" w:rsidP="0054794A">
      <w:pPr>
        <w:widowControl w:val="0"/>
        <w:autoSpaceDE w:val="0"/>
        <w:autoSpaceDN w:val="0"/>
        <w:adjustRightInd w:val="0"/>
        <w:rPr>
          <w:szCs w:val="22"/>
        </w:rPr>
      </w:pPr>
      <w:r>
        <w:rPr>
          <w:szCs w:val="22"/>
        </w:rPr>
        <w:tab/>
        <w:t>Senator SHEHEEN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36</w:t>
      </w:r>
      <w:r w:rsidRPr="00844A84">
        <w:rPr>
          <w:b/>
          <w:szCs w:val="22"/>
        </w:rPr>
        <w:t xml:space="preserve">; Nays </w:t>
      </w:r>
      <w:r>
        <w:rPr>
          <w:b/>
          <w:szCs w:val="22"/>
        </w:rPr>
        <w:t>3</w:t>
      </w:r>
    </w:p>
    <w:p w:rsidR="0054794A" w:rsidRPr="00844A84" w:rsidRDefault="0054794A" w:rsidP="0054794A">
      <w:pPr>
        <w:widowControl w:val="0"/>
        <w:autoSpaceDE w:val="0"/>
        <w:autoSpaceDN w:val="0"/>
        <w:adjustRightInd w:val="0"/>
        <w:rPr>
          <w:szCs w:val="22"/>
        </w:rPr>
      </w:pP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657D">
        <w:rPr>
          <w:b/>
        </w:rPr>
        <w:t>AYES</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Alexander</w:t>
      </w:r>
      <w:r>
        <w:tab/>
      </w:r>
      <w:r w:rsidRPr="00C4657D">
        <w:t>Anderson</w:t>
      </w:r>
      <w:r>
        <w:tab/>
      </w:r>
      <w:r w:rsidRPr="00C4657D">
        <w:t>Campbell</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Campsen</w:t>
      </w:r>
      <w:r>
        <w:tab/>
      </w:r>
      <w:r w:rsidRPr="00C4657D">
        <w:t>Courson</w:t>
      </w:r>
      <w:r>
        <w:tab/>
      </w:r>
      <w:r w:rsidRPr="00C4657D">
        <w:t>Davis</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Elliott</w:t>
      </w:r>
      <w:r>
        <w:tab/>
      </w:r>
      <w:r w:rsidRPr="00C4657D">
        <w:t>Fair</w:t>
      </w:r>
      <w:r>
        <w:tab/>
      </w:r>
      <w:r w:rsidRPr="00C4657D">
        <w:t>Ford</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Gregory</w:t>
      </w:r>
      <w:r>
        <w:tab/>
      </w:r>
      <w:r w:rsidRPr="00C4657D">
        <w:t>Grooms</w:t>
      </w:r>
      <w:r>
        <w:tab/>
      </w:r>
      <w:r w:rsidRPr="00C4657D">
        <w:t>Hayes</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Jackson</w:t>
      </w:r>
      <w:r>
        <w:tab/>
      </w:r>
      <w:r w:rsidRPr="00C4657D">
        <w:t>Knotts</w:t>
      </w:r>
      <w:r>
        <w:tab/>
      </w:r>
      <w:r w:rsidRPr="00C4657D">
        <w:t>Land</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Leatherman</w:t>
      </w:r>
      <w:r>
        <w:tab/>
      </w:r>
      <w:r w:rsidRPr="00C4657D">
        <w:t>Leventis</w:t>
      </w:r>
      <w:r>
        <w:tab/>
      </w:r>
      <w:r w:rsidRPr="00C4657D">
        <w:t>Lourie</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Malloy</w:t>
      </w:r>
      <w:r>
        <w:tab/>
      </w:r>
      <w:r w:rsidRPr="00C4657D">
        <w:rPr>
          <w:i/>
        </w:rPr>
        <w:t>Martin, Larry</w:t>
      </w:r>
      <w:r>
        <w:rPr>
          <w:i/>
        </w:rPr>
        <w:tab/>
      </w:r>
      <w:r w:rsidRPr="00C4657D">
        <w:t>Massey</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Matthews</w:t>
      </w:r>
      <w:r>
        <w:tab/>
      </w:r>
      <w:r w:rsidRPr="00C4657D">
        <w:t>McConnell</w:t>
      </w:r>
      <w:r>
        <w:tab/>
      </w:r>
      <w:r w:rsidRPr="00C4657D">
        <w:t>McGill</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Nicholson</w:t>
      </w:r>
      <w:r>
        <w:tab/>
      </w:r>
      <w:r w:rsidRPr="00C4657D">
        <w:t>O’Dell</w:t>
      </w:r>
      <w:r>
        <w:tab/>
      </w:r>
      <w:r w:rsidRPr="00C4657D">
        <w:t>Peeler</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Rankin</w:t>
      </w:r>
      <w:r>
        <w:tab/>
      </w:r>
      <w:r w:rsidRPr="00C4657D">
        <w:t>Reese</w:t>
      </w:r>
      <w:r>
        <w:tab/>
      </w:r>
      <w:r w:rsidRPr="00C4657D">
        <w:t>Rose</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Scott</w:t>
      </w:r>
      <w:r>
        <w:tab/>
      </w:r>
      <w:r w:rsidRPr="00C4657D">
        <w:t>Setzler</w:t>
      </w:r>
      <w:r>
        <w:tab/>
      </w:r>
      <w:r w:rsidRPr="00C4657D">
        <w:t>Sheheen</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Shoopman</w:t>
      </w:r>
      <w:r>
        <w:tab/>
      </w:r>
      <w:r w:rsidRPr="00C4657D">
        <w:t>Verdin</w:t>
      </w:r>
      <w:r>
        <w:tab/>
      </w:r>
      <w:r w:rsidRPr="00C4657D">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657D">
        <w:rPr>
          <w:b/>
        </w:rPr>
        <w:t>Total--36</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657D">
        <w:rPr>
          <w:b/>
        </w:rPr>
        <w:t>NAYS</w:t>
      </w: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4657D">
        <w:t>Bright</w:t>
      </w:r>
      <w:r>
        <w:tab/>
      </w:r>
      <w:r w:rsidRPr="00C4657D">
        <w:t>Bryant</w:t>
      </w:r>
      <w:r>
        <w:tab/>
      </w:r>
      <w:r w:rsidRPr="00C4657D">
        <w:t>Cromer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C4657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4657D">
        <w:rPr>
          <w:b/>
        </w:rPr>
        <w:t>Total--3</w:t>
      </w:r>
    </w:p>
    <w:p w:rsidR="0054794A" w:rsidRPr="00844A84" w:rsidRDefault="0054794A" w:rsidP="0054794A">
      <w:pPr>
        <w:widowControl w:val="0"/>
        <w:autoSpaceDE w:val="0"/>
        <w:autoSpaceDN w:val="0"/>
        <w:adjustRightInd w:val="0"/>
        <w:rPr>
          <w:szCs w:val="22"/>
        </w:rPr>
      </w:pP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68407B"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68407B">
        <w:rPr>
          <w:b/>
          <w:szCs w:val="22"/>
        </w:rPr>
        <w:t>Statement by Senator RYBERG</w:t>
      </w:r>
    </w:p>
    <w:p w:rsidR="0054794A" w:rsidRPr="0068407B"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68407B">
        <w:rPr>
          <w:szCs w:val="22"/>
        </w:rPr>
        <w:t xml:space="preserve">I would have voted to override Vetoes #3 and </w:t>
      </w:r>
      <w:r w:rsidR="00E6443F">
        <w:rPr>
          <w:szCs w:val="22"/>
        </w:rPr>
        <w:t>#</w:t>
      </w:r>
      <w:r w:rsidRPr="0068407B">
        <w:rPr>
          <w:szCs w:val="22"/>
        </w:rPr>
        <w:t>4. I favor the appropriation of money to the agency in question for this activity, and I will work next year to remove the mandated disbursement of it to ETV so as to allow the agency to solicit competitive bids.</w:t>
      </w:r>
    </w:p>
    <w:p w:rsidR="0054794A" w:rsidRDefault="0054794A" w:rsidP="0054794A">
      <w:pPr>
        <w:jc w:val="center"/>
        <w:rPr>
          <w:b/>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107</w:t>
      </w:r>
      <w:r w:rsidRPr="00844A84">
        <w:rPr>
          <w:szCs w:val="22"/>
        </w:rPr>
        <w:t xml:space="preserve"> to </w:t>
      </w:r>
      <w:r>
        <w:rPr>
          <w:szCs w:val="22"/>
        </w:rPr>
        <w:t>0</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autoSpaceDE w:val="0"/>
        <w:autoSpaceDN w:val="0"/>
        <w:adjustRightInd w:val="0"/>
        <w:ind w:left="2070" w:hanging="2070"/>
        <w:rPr>
          <w:rFonts w:eastAsia="MS Mincho"/>
          <w:szCs w:val="22"/>
        </w:rPr>
      </w:pPr>
      <w:r w:rsidRPr="00844A84">
        <w:rPr>
          <w:b/>
          <w:bCs/>
          <w:szCs w:val="22"/>
        </w:rPr>
        <w:t>VETO 4</w:t>
      </w:r>
      <w:r w:rsidRPr="00844A84">
        <w:rPr>
          <w:b/>
          <w:bCs/>
          <w:szCs w:val="22"/>
        </w:rPr>
        <w:tab/>
      </w:r>
      <w:r w:rsidRPr="00844A84">
        <w:rPr>
          <w:b/>
          <w:bCs/>
          <w:szCs w:val="22"/>
        </w:rPr>
        <w:tab/>
        <w:t xml:space="preserve">Part IA, Section 50; Page 175; Law Enforcement Training Council; I. Administration; Special Item; </w:t>
      </w:r>
      <w:smartTag w:uri="urn:schemas-microsoft-com:office:smarttags" w:element="stockticker">
        <w:r w:rsidRPr="00844A84">
          <w:rPr>
            <w:b/>
            <w:bCs/>
            <w:szCs w:val="22"/>
          </w:rPr>
          <w:t>ETV</w:t>
        </w:r>
      </w:smartTag>
      <w:r w:rsidRPr="00844A84">
        <w:rPr>
          <w:b/>
          <w:bCs/>
          <w:szCs w:val="22"/>
        </w:rPr>
        <w:t>-State &amp; Local Training of Law Enforcement; $574,244.</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070" w:hanging="2070"/>
        <w:rPr>
          <w:szCs w:val="22"/>
        </w:rPr>
      </w:pPr>
      <w:r w:rsidRPr="00844A84">
        <w:rPr>
          <w:b/>
          <w:bCs/>
          <w:szCs w:val="22"/>
        </w:rPr>
        <w:t>VETO 4</w:t>
      </w:r>
      <w:r w:rsidRPr="00844A84">
        <w:rPr>
          <w:b/>
          <w:bCs/>
          <w:szCs w:val="22"/>
        </w:rPr>
        <w:tab/>
      </w:r>
      <w:r w:rsidRPr="00844A84">
        <w:rPr>
          <w:b/>
          <w:bCs/>
          <w:szCs w:val="22"/>
        </w:rPr>
        <w:tab/>
        <w:t xml:space="preserve">Part IA, Section 50; Page 175; Law Enforcement Training Council; I. Administration; Special Item; </w:t>
      </w:r>
      <w:smartTag w:uri="urn:schemas-microsoft-com:office:smarttags" w:element="stockticker">
        <w:r w:rsidRPr="00844A84">
          <w:rPr>
            <w:b/>
            <w:bCs/>
            <w:szCs w:val="22"/>
          </w:rPr>
          <w:t>ETV</w:t>
        </w:r>
      </w:smartTag>
      <w:r w:rsidRPr="00844A84">
        <w:rPr>
          <w:b/>
          <w:bCs/>
          <w:szCs w:val="22"/>
        </w:rPr>
        <w:t>-State &amp; Local Training of Law Enforcement; $574,244</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LARRY MARTIN</w:t>
      </w:r>
      <w:r w:rsidRPr="00844A84">
        <w:rPr>
          <w:szCs w:val="22"/>
        </w:rPr>
        <w:t xml:space="preserve"> spoke on the veto.</w:t>
      </w:r>
    </w:p>
    <w:p w:rsidR="0054794A"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37</w:t>
      </w:r>
      <w:r w:rsidRPr="00844A84">
        <w:rPr>
          <w:b/>
          <w:szCs w:val="22"/>
        </w:rPr>
        <w:t xml:space="preserve">; Nays </w:t>
      </w:r>
      <w:r>
        <w:rPr>
          <w:b/>
          <w:szCs w:val="22"/>
        </w:rPr>
        <w:t>2</w:t>
      </w:r>
    </w:p>
    <w:p w:rsidR="0054794A" w:rsidRPr="00844A84" w:rsidRDefault="0054794A" w:rsidP="0054794A">
      <w:pPr>
        <w:widowControl w:val="0"/>
        <w:autoSpaceDE w:val="0"/>
        <w:autoSpaceDN w:val="0"/>
        <w:adjustRightInd w:val="0"/>
        <w:rPr>
          <w:szCs w:val="22"/>
        </w:rPr>
      </w:pP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772F">
        <w:rPr>
          <w:b/>
        </w:rPr>
        <w:t>AYES</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Alexander</w:t>
      </w:r>
      <w:r>
        <w:tab/>
      </w:r>
      <w:r w:rsidRPr="005B772F">
        <w:t>Anderson</w:t>
      </w:r>
      <w:r>
        <w:tab/>
      </w:r>
      <w:r w:rsidRPr="005B772F">
        <w:t>Bryant</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Campbell</w:t>
      </w:r>
      <w:r>
        <w:tab/>
      </w:r>
      <w:r w:rsidRPr="005B772F">
        <w:t>Campsen</w:t>
      </w:r>
      <w:r>
        <w:tab/>
      </w:r>
      <w:r w:rsidRPr="005B772F">
        <w:t>Courson</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Davis</w:t>
      </w:r>
      <w:r>
        <w:tab/>
      </w:r>
      <w:r w:rsidRPr="005B772F">
        <w:t>Elliott</w:t>
      </w:r>
      <w:r>
        <w:tab/>
      </w:r>
      <w:r w:rsidRPr="005B772F">
        <w:t>Fair</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Ford</w:t>
      </w:r>
      <w:r>
        <w:tab/>
      </w:r>
      <w:r w:rsidRPr="005B772F">
        <w:t>Gregory</w:t>
      </w:r>
      <w:r>
        <w:tab/>
      </w:r>
      <w:r w:rsidRPr="005B772F">
        <w:t>Grooms</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Hayes</w:t>
      </w:r>
      <w:r>
        <w:tab/>
      </w:r>
      <w:r w:rsidRPr="005B772F">
        <w:t>Jackson</w:t>
      </w:r>
      <w:r>
        <w:tab/>
      </w:r>
      <w:r w:rsidRPr="005B772F">
        <w:t>Knotts</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Land</w:t>
      </w:r>
      <w:r>
        <w:tab/>
      </w:r>
      <w:r w:rsidRPr="005B772F">
        <w:t>Leatherman</w:t>
      </w:r>
      <w:r>
        <w:tab/>
      </w:r>
      <w:r w:rsidRPr="005B772F">
        <w:t>Leventis</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B772F">
        <w:t>Lourie</w:t>
      </w:r>
      <w:r>
        <w:tab/>
      </w:r>
      <w:r w:rsidRPr="005B772F">
        <w:t>Malloy</w:t>
      </w:r>
      <w:r>
        <w:tab/>
      </w:r>
      <w:r w:rsidRPr="005B772F">
        <w:rPr>
          <w:i/>
        </w:rPr>
        <w:t>Martin, Larry</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Massey</w:t>
      </w:r>
      <w:r>
        <w:tab/>
      </w:r>
      <w:r w:rsidRPr="005B772F">
        <w:t>Matthews</w:t>
      </w:r>
      <w:r>
        <w:tab/>
      </w:r>
      <w:r w:rsidRPr="005B772F">
        <w:t>McConnell</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McGill</w:t>
      </w:r>
      <w:r>
        <w:tab/>
      </w:r>
      <w:r w:rsidRPr="005B772F">
        <w:t>Nicholson</w:t>
      </w:r>
      <w:r>
        <w:tab/>
      </w:r>
      <w:r w:rsidRPr="005B772F">
        <w:t>O’Dell</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Peeler</w:t>
      </w:r>
      <w:r>
        <w:tab/>
      </w:r>
      <w:r w:rsidRPr="005B772F">
        <w:t>Rankin</w:t>
      </w:r>
      <w:r>
        <w:tab/>
      </w:r>
      <w:r w:rsidRPr="005B772F">
        <w:t>Reese</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Rose</w:t>
      </w:r>
      <w:r>
        <w:tab/>
      </w:r>
      <w:r w:rsidRPr="005B772F">
        <w:t>Scott</w:t>
      </w:r>
      <w:r>
        <w:tab/>
      </w:r>
      <w:r w:rsidRPr="005B772F">
        <w:t>Setzler</w:t>
      </w: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Sheheen</w:t>
      </w:r>
      <w:r>
        <w:tab/>
      </w:r>
      <w:r w:rsidRPr="005B772F">
        <w:t>Shoopman</w:t>
      </w:r>
      <w:r>
        <w:tab/>
      </w:r>
      <w:r w:rsidRPr="005B772F">
        <w:t>Verdin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772F">
        <w:rPr>
          <w:b/>
        </w:rPr>
        <w:t>Total--37</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772F">
        <w:rPr>
          <w:b/>
        </w:rPr>
        <w:t>NAYS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772F">
        <w:t>Bright</w:t>
      </w:r>
      <w:r>
        <w:tab/>
      </w:r>
      <w:r w:rsidRPr="005B772F">
        <w:t>Cromer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B772F"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772F">
        <w:rPr>
          <w:b/>
        </w:rPr>
        <w:t>Total--2</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68407B"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68407B">
        <w:rPr>
          <w:b/>
          <w:szCs w:val="22"/>
        </w:rPr>
        <w:t>Statement by Senator RYBERG</w:t>
      </w:r>
    </w:p>
    <w:p w:rsidR="0054794A" w:rsidRPr="0068407B"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68407B">
        <w:rPr>
          <w:szCs w:val="22"/>
        </w:rPr>
        <w:t>I would have voted to override Vetoes #3 and 4. I favor the appropriation of money to the agency in question for this activity, and I will work next year to remove the mandated disbursement of it to ETV so as to allow the agency to solicit competitive bids.</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103</w:t>
      </w:r>
      <w:r w:rsidRPr="00844A84">
        <w:rPr>
          <w:szCs w:val="22"/>
        </w:rPr>
        <w:t xml:space="preserve"> to </w:t>
      </w:r>
      <w:r>
        <w:rPr>
          <w:szCs w:val="22"/>
        </w:rPr>
        <w:t>6</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5</w:t>
      </w:r>
      <w:r w:rsidRPr="00844A84">
        <w:rPr>
          <w:b/>
          <w:bCs/>
          <w:szCs w:val="22"/>
        </w:rPr>
        <w:tab/>
      </w:r>
      <w:r w:rsidRPr="00844A84">
        <w:rPr>
          <w:b/>
          <w:bCs/>
          <w:szCs w:val="22"/>
        </w:rPr>
        <w:tab/>
        <w:t>Part IA, Section 2; Page 14; Lottery Expenditure Account; I. Lottery Expenditure Account; Special Items; Unclaimed Prizes; $12,400,000.</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5</w:t>
      </w:r>
      <w:r w:rsidRPr="00844A84">
        <w:rPr>
          <w:b/>
          <w:bCs/>
          <w:szCs w:val="22"/>
        </w:rPr>
        <w:tab/>
      </w:r>
      <w:r w:rsidRPr="00844A84">
        <w:rPr>
          <w:b/>
          <w:bCs/>
          <w:szCs w:val="22"/>
        </w:rPr>
        <w:tab/>
        <w:t>Part IA, Section 2; Page 14; Lottery Expenditure Account; I. Lottery Expenditure Account; Special Items; Unclaimed Prizes; $12,400,000.</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Default="0054794A" w:rsidP="0054794A">
      <w:pPr>
        <w:widowControl w:val="0"/>
        <w:autoSpaceDE w:val="0"/>
        <w:autoSpaceDN w:val="0"/>
        <w:adjustRightInd w:val="0"/>
        <w:rPr>
          <w:szCs w:val="22"/>
        </w:rPr>
      </w:pPr>
      <w:r>
        <w:rPr>
          <w:szCs w:val="22"/>
        </w:rPr>
        <w:tab/>
        <w:t>Senator LOURIE spoke on the veto.</w:t>
      </w:r>
    </w:p>
    <w:p w:rsidR="0054794A" w:rsidRDefault="0054794A" w:rsidP="0054794A">
      <w:pPr>
        <w:widowControl w:val="0"/>
        <w:autoSpaceDE w:val="0"/>
        <w:autoSpaceDN w:val="0"/>
        <w:adjustRightInd w:val="0"/>
        <w:rPr>
          <w:szCs w:val="22"/>
        </w:rPr>
      </w:pPr>
      <w:r>
        <w:rPr>
          <w:szCs w:val="22"/>
        </w:rPr>
        <w:tab/>
        <w:t>Senator SCOTT spoke on the veto.</w:t>
      </w:r>
    </w:p>
    <w:p w:rsidR="0054794A" w:rsidRDefault="0054794A" w:rsidP="0054794A">
      <w:pPr>
        <w:widowControl w:val="0"/>
        <w:autoSpaceDE w:val="0"/>
        <w:autoSpaceDN w:val="0"/>
        <w:adjustRightInd w:val="0"/>
        <w:rPr>
          <w:szCs w:val="22"/>
        </w:rPr>
      </w:pPr>
      <w:r>
        <w:rPr>
          <w:szCs w:val="22"/>
        </w:rPr>
        <w:tab/>
        <w:t>Senator COURSON spoke on the veto.</w:t>
      </w:r>
    </w:p>
    <w:p w:rsidR="0054794A" w:rsidRDefault="0054794A" w:rsidP="0054794A">
      <w:pPr>
        <w:widowControl w:val="0"/>
        <w:autoSpaceDE w:val="0"/>
        <w:autoSpaceDN w:val="0"/>
        <w:adjustRightInd w:val="0"/>
        <w:rPr>
          <w:szCs w:val="22"/>
        </w:rPr>
      </w:pPr>
      <w:r>
        <w:rPr>
          <w:szCs w:val="22"/>
        </w:rPr>
        <w:tab/>
        <w:t>Senator LEVENTIS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moved that the veto of the Governor be overridden.</w:t>
      </w:r>
    </w:p>
    <w:p w:rsidR="0054794A" w:rsidRPr="00844A84" w:rsidRDefault="0054794A" w:rsidP="0054794A">
      <w:pPr>
        <w:rPr>
          <w:szCs w:val="22"/>
        </w:rPr>
      </w:pPr>
      <w:r>
        <w:rPr>
          <w:szCs w:val="22"/>
        </w:rPr>
        <w:tab/>
      </w: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31</w:t>
      </w:r>
      <w:r w:rsidRPr="00844A84">
        <w:rPr>
          <w:b/>
          <w:szCs w:val="22"/>
        </w:rPr>
        <w:t xml:space="preserve">; Nays </w:t>
      </w:r>
      <w:r>
        <w:rPr>
          <w:b/>
          <w:szCs w:val="22"/>
        </w:rPr>
        <w:t>8</w:t>
      </w:r>
    </w:p>
    <w:p w:rsidR="0054794A" w:rsidRPr="00844A84" w:rsidRDefault="0054794A" w:rsidP="0054794A">
      <w:pPr>
        <w:widowControl w:val="0"/>
        <w:autoSpaceDE w:val="0"/>
        <w:autoSpaceDN w:val="0"/>
        <w:adjustRightInd w:val="0"/>
        <w:jc w:val="center"/>
        <w:rPr>
          <w:szCs w:val="22"/>
        </w:rPr>
      </w:pP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536">
        <w:rPr>
          <w:b/>
        </w:rPr>
        <w:t>AYES</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Alexander</w:t>
      </w:r>
      <w:r>
        <w:tab/>
      </w:r>
      <w:r w:rsidRPr="00526536">
        <w:t>Anderson</w:t>
      </w:r>
      <w:r>
        <w:tab/>
      </w:r>
      <w:r w:rsidRPr="00526536">
        <w:t>Bright</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Campbell</w:t>
      </w:r>
      <w:r>
        <w:tab/>
      </w:r>
      <w:r w:rsidRPr="00526536">
        <w:t>Elliott</w:t>
      </w:r>
      <w:r>
        <w:tab/>
      </w:r>
      <w:r w:rsidRPr="00526536">
        <w:t>Fair</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Ford</w:t>
      </w:r>
      <w:r>
        <w:tab/>
      </w:r>
      <w:r w:rsidRPr="00526536">
        <w:t>Gregory</w:t>
      </w:r>
      <w:r>
        <w:tab/>
      </w:r>
      <w:r w:rsidRPr="00526536">
        <w:t>Hayes</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Jackson</w:t>
      </w:r>
      <w:r>
        <w:tab/>
      </w:r>
      <w:r w:rsidRPr="00526536">
        <w:t>Knotts</w:t>
      </w:r>
      <w:r>
        <w:tab/>
      </w:r>
      <w:r w:rsidRPr="00526536">
        <w:t>Land</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Leatherman</w:t>
      </w:r>
      <w:r>
        <w:tab/>
      </w:r>
      <w:r w:rsidRPr="00526536">
        <w:t>Leventis</w:t>
      </w:r>
      <w:r>
        <w:tab/>
      </w:r>
      <w:r w:rsidRPr="00526536">
        <w:t>Lourie</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Malloy</w:t>
      </w:r>
      <w:r>
        <w:tab/>
      </w:r>
      <w:r w:rsidRPr="00526536">
        <w:rPr>
          <w:i/>
        </w:rPr>
        <w:t>Martin, Larry</w:t>
      </w:r>
      <w:r>
        <w:rPr>
          <w:i/>
        </w:rPr>
        <w:tab/>
      </w:r>
      <w:r w:rsidRPr="00526536">
        <w:t>Massey</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Matthews</w:t>
      </w:r>
      <w:r>
        <w:tab/>
      </w:r>
      <w:r w:rsidRPr="00526536">
        <w:t>McConnell</w:t>
      </w:r>
      <w:r>
        <w:tab/>
      </w:r>
      <w:r w:rsidRPr="00526536">
        <w:t>McGill</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Nicholson</w:t>
      </w:r>
      <w:r>
        <w:tab/>
      </w:r>
      <w:r w:rsidRPr="00526536">
        <w:t>O’Dell</w:t>
      </w:r>
      <w:r>
        <w:tab/>
      </w:r>
      <w:r w:rsidRPr="00526536">
        <w:t>Peeler</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Rankin</w:t>
      </w:r>
      <w:r>
        <w:tab/>
      </w:r>
      <w:r w:rsidRPr="00526536">
        <w:t>Reese</w:t>
      </w:r>
      <w:r>
        <w:tab/>
      </w:r>
      <w:r w:rsidRPr="00526536">
        <w:t>Scott</w:t>
      </w: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Setzler</w:t>
      </w:r>
      <w:r>
        <w:tab/>
      </w:r>
      <w:r w:rsidRPr="00526536">
        <w:t>Sheheen</w:t>
      </w:r>
      <w:r>
        <w:tab/>
      </w:r>
      <w:r w:rsidRPr="00526536">
        <w:t>Shoopman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536">
        <w:rPr>
          <w:b/>
        </w:rPr>
        <w:t>Total--31</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26536" w:rsidRDefault="0054794A" w:rsidP="00C161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536">
        <w:rPr>
          <w:b/>
        </w:rPr>
        <w:t>NAYS</w:t>
      </w:r>
    </w:p>
    <w:p w:rsidR="0054794A" w:rsidRPr="00526536" w:rsidRDefault="0054794A" w:rsidP="00C161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Bryant</w:t>
      </w:r>
      <w:r>
        <w:tab/>
      </w:r>
      <w:r w:rsidRPr="00526536">
        <w:t>Campsen</w:t>
      </w:r>
      <w:r>
        <w:tab/>
      </w:r>
      <w:r w:rsidRPr="00526536">
        <w:t>Courson</w:t>
      </w:r>
    </w:p>
    <w:p w:rsidR="0054794A" w:rsidRPr="00526536" w:rsidRDefault="0054794A" w:rsidP="00C161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Cromer</w:t>
      </w:r>
      <w:r>
        <w:tab/>
      </w:r>
      <w:r w:rsidRPr="00526536">
        <w:t>Davis</w:t>
      </w:r>
      <w:r>
        <w:tab/>
      </w:r>
      <w:r w:rsidRPr="00526536">
        <w:t>Grooms</w:t>
      </w:r>
    </w:p>
    <w:p w:rsidR="0054794A" w:rsidRDefault="0054794A" w:rsidP="00C161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536">
        <w:t>Rose</w:t>
      </w:r>
      <w:r>
        <w:tab/>
      </w:r>
      <w:r w:rsidRPr="00526536">
        <w:t>Thomas</w:t>
      </w:r>
    </w:p>
    <w:p w:rsidR="0054794A" w:rsidRDefault="0054794A" w:rsidP="00C161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2653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536">
        <w:rPr>
          <w:b/>
        </w:rPr>
        <w:t>Total--8</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68407B"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68407B">
        <w:rPr>
          <w:b/>
          <w:szCs w:val="22"/>
        </w:rPr>
        <w:t>Statement by Senator RYBERG</w:t>
      </w:r>
    </w:p>
    <w:p w:rsidR="0054794A" w:rsidRPr="0068407B"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68407B">
        <w:rPr>
          <w:szCs w:val="22"/>
        </w:rPr>
        <w:t xml:space="preserve">I would have voted to override Veto #5. I agree with the </w:t>
      </w:r>
      <w:r w:rsidR="00283C82">
        <w:rPr>
          <w:szCs w:val="22"/>
        </w:rPr>
        <w:t>G</w:t>
      </w:r>
      <w:r w:rsidRPr="0068407B">
        <w:rPr>
          <w:szCs w:val="22"/>
        </w:rPr>
        <w:t>overnor that we must move to privatization of the state school bus fleet. We must, however, in the meantime, maintain the safety of the fleet that carries our children on each school day, and I support funding for that purpose.</w:t>
      </w: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78</w:t>
      </w:r>
      <w:r w:rsidRPr="00844A84">
        <w:rPr>
          <w:szCs w:val="22"/>
        </w:rPr>
        <w:t xml:space="preserve"> to </w:t>
      </w:r>
      <w:r>
        <w:rPr>
          <w:szCs w:val="22"/>
        </w:rPr>
        <w:t>31</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6</w:t>
      </w:r>
      <w:r w:rsidRPr="00844A84">
        <w:rPr>
          <w:b/>
          <w:bCs/>
          <w:szCs w:val="22"/>
        </w:rPr>
        <w:tab/>
      </w:r>
      <w:r w:rsidRPr="00844A84">
        <w:rPr>
          <w:b/>
          <w:bCs/>
          <w:szCs w:val="22"/>
        </w:rPr>
        <w:tab/>
        <w:t>Part IA, Section 6; Page 25; Commission on Higher Education; I. Administration; Special Items; Greenville Technical College – University Center; $594,390.</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6</w:t>
      </w:r>
      <w:r w:rsidRPr="00844A84">
        <w:rPr>
          <w:b/>
          <w:bCs/>
          <w:szCs w:val="22"/>
        </w:rPr>
        <w:tab/>
      </w:r>
      <w:r w:rsidRPr="00844A84">
        <w:rPr>
          <w:b/>
          <w:bCs/>
          <w:szCs w:val="22"/>
        </w:rPr>
        <w:tab/>
        <w:t>Part IA, Section 6; Page 25; Commission on Higher Education; I. Administration; Special Items; Greenville Technical College – University Center; $594,390.</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FAIR</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29</w:t>
      </w:r>
      <w:r w:rsidRPr="00844A84">
        <w:rPr>
          <w:b/>
          <w:szCs w:val="22"/>
        </w:rPr>
        <w:t xml:space="preserve">; Nays </w:t>
      </w:r>
      <w:r>
        <w:rPr>
          <w:b/>
          <w:szCs w:val="22"/>
        </w:rPr>
        <w:t>8</w:t>
      </w:r>
    </w:p>
    <w:p w:rsidR="0054794A" w:rsidRPr="00844A84" w:rsidRDefault="0054794A" w:rsidP="0054794A">
      <w:pPr>
        <w:widowControl w:val="0"/>
        <w:autoSpaceDE w:val="0"/>
        <w:autoSpaceDN w:val="0"/>
        <w:adjustRightInd w:val="0"/>
        <w:rPr>
          <w:szCs w:val="22"/>
        </w:rPr>
      </w:pP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6B7">
        <w:rPr>
          <w:b/>
        </w:rPr>
        <w:t>AYES</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Alexander</w:t>
      </w:r>
      <w:r>
        <w:tab/>
      </w:r>
      <w:r w:rsidRPr="005626B7">
        <w:t>Anderson</w:t>
      </w:r>
      <w:r>
        <w:tab/>
      </w:r>
      <w:r w:rsidRPr="005626B7">
        <w:t>Campbell</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Courson</w:t>
      </w:r>
      <w:r>
        <w:tab/>
      </w:r>
      <w:r w:rsidRPr="005626B7">
        <w:t>Elliott</w:t>
      </w:r>
      <w:r>
        <w:tab/>
      </w:r>
      <w:r w:rsidRPr="005626B7">
        <w:t>Fair</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Ford</w:t>
      </w:r>
      <w:r>
        <w:tab/>
      </w:r>
      <w:r w:rsidRPr="005626B7">
        <w:t>Hayes</w:t>
      </w:r>
      <w:r>
        <w:tab/>
      </w:r>
      <w:r w:rsidRPr="005626B7">
        <w:t>Jackson</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Knotts</w:t>
      </w:r>
      <w:r>
        <w:tab/>
      </w:r>
      <w:r w:rsidRPr="005626B7">
        <w:t>Land</w:t>
      </w:r>
      <w:r>
        <w:tab/>
      </w:r>
      <w:r w:rsidRPr="005626B7">
        <w:t>Leatherman</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626B7">
        <w:t>Leventis</w:t>
      </w:r>
      <w:r>
        <w:tab/>
      </w:r>
      <w:r w:rsidRPr="005626B7">
        <w:t>Malloy</w:t>
      </w:r>
      <w:r>
        <w:tab/>
      </w:r>
      <w:r w:rsidRPr="005626B7">
        <w:rPr>
          <w:i/>
        </w:rPr>
        <w:t>Martin, Larry</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Massey</w:t>
      </w:r>
      <w:r>
        <w:tab/>
      </w:r>
      <w:r w:rsidRPr="005626B7">
        <w:t>Matthews</w:t>
      </w:r>
      <w:r>
        <w:tab/>
      </w:r>
      <w:r w:rsidRPr="005626B7">
        <w:t>McGill</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Nicholson</w:t>
      </w:r>
      <w:r>
        <w:tab/>
      </w:r>
      <w:r w:rsidRPr="005626B7">
        <w:t>O’Dell</w:t>
      </w:r>
      <w:r>
        <w:tab/>
      </w:r>
      <w:r w:rsidRPr="005626B7">
        <w:t>Peeler</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Rankin</w:t>
      </w:r>
      <w:r>
        <w:tab/>
      </w:r>
      <w:r w:rsidRPr="005626B7">
        <w:t>Reese</w:t>
      </w:r>
      <w:r>
        <w:tab/>
      </w:r>
      <w:r w:rsidRPr="005626B7">
        <w:t>Scott</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Setzler</w:t>
      </w:r>
      <w:r>
        <w:tab/>
      </w:r>
      <w:r w:rsidRPr="005626B7">
        <w:t>Sheheen</w:t>
      </w:r>
      <w:r>
        <w:tab/>
      </w:r>
      <w:r w:rsidRPr="005626B7">
        <w:t>Shoopman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Thomas</w:t>
      </w:r>
      <w:r>
        <w:tab/>
      </w:r>
      <w:r w:rsidRPr="005626B7">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6B7">
        <w:rPr>
          <w:b/>
        </w:rPr>
        <w:t>Total--29</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6B7">
        <w:rPr>
          <w:b/>
        </w:rPr>
        <w:t>NAYS</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Bright</w:t>
      </w:r>
      <w:r>
        <w:tab/>
      </w:r>
      <w:r w:rsidRPr="005626B7">
        <w:t>Bryant</w:t>
      </w:r>
      <w:r>
        <w:tab/>
      </w:r>
      <w:r w:rsidRPr="005626B7">
        <w:t>Campsen</w:t>
      </w: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Cromer</w:t>
      </w:r>
      <w:r>
        <w:tab/>
      </w:r>
      <w:r w:rsidRPr="005626B7">
        <w:t>Davis</w:t>
      </w:r>
      <w:r>
        <w:tab/>
      </w:r>
      <w:r w:rsidRPr="005626B7">
        <w:t>Gregory</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26B7">
        <w:t>Grooms</w:t>
      </w:r>
      <w:r>
        <w:tab/>
      </w:r>
      <w:r w:rsidRPr="005626B7">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626B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26B7">
        <w:rPr>
          <w:b/>
        </w:rPr>
        <w:t>Total--8</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t>T</w:t>
      </w:r>
      <w:r w:rsidRPr="00844A84">
        <w:rPr>
          <w:szCs w:val="22"/>
        </w:rPr>
        <w:t xml:space="preserve">he necessary two-thirds vote having been received, the veto of the Governor was overridden, and a message was sent to the House accordingly.  </w:t>
      </w: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E37A30" w:rsidRDefault="0054794A" w:rsidP="00750872">
      <w:pPr>
        <w:keepNext/>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E37A30">
        <w:rPr>
          <w:b/>
          <w:szCs w:val="22"/>
        </w:rPr>
        <w:t>Statement by Senator RYBERG</w:t>
      </w:r>
    </w:p>
    <w:p w:rsidR="0054794A" w:rsidRPr="00E37A30" w:rsidRDefault="0054794A" w:rsidP="00750872">
      <w:pPr>
        <w:keepNext/>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E37A30">
        <w:rPr>
          <w:szCs w:val="22"/>
        </w:rPr>
        <w:t xml:space="preserve">I would have voted to sustain Vetoes #6, 7 and 8. I agree with the </w:t>
      </w:r>
      <w:r w:rsidR="00283C82">
        <w:rPr>
          <w:szCs w:val="22"/>
        </w:rPr>
        <w:t>G</w:t>
      </w:r>
      <w:r w:rsidRPr="00E37A30">
        <w:rPr>
          <w:szCs w:val="22"/>
        </w:rPr>
        <w:t>overnor that these spending items represent a duplication of services and ever more so as technology improves. Veto #6, according to Senator F</w:t>
      </w:r>
      <w:r w:rsidR="00283C82">
        <w:rPr>
          <w:szCs w:val="22"/>
        </w:rPr>
        <w:t>AIR</w:t>
      </w:r>
      <w:r w:rsidRPr="00E37A30">
        <w:rPr>
          <w:szCs w:val="22"/>
        </w:rPr>
        <w:t>, moreover, represents an appropriation for debt service. The universities involved in these efforts should fund these efforts if they truly reflect their core missions.</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89</w:t>
      </w:r>
      <w:r w:rsidRPr="00844A84">
        <w:rPr>
          <w:szCs w:val="22"/>
        </w:rPr>
        <w:t xml:space="preserve"> to </w:t>
      </w:r>
      <w:r>
        <w:rPr>
          <w:szCs w:val="22"/>
        </w:rPr>
        <w:t>22</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7</w:t>
      </w:r>
      <w:r w:rsidRPr="00844A84">
        <w:rPr>
          <w:b/>
          <w:bCs/>
          <w:szCs w:val="22"/>
        </w:rPr>
        <w:tab/>
      </w:r>
      <w:r w:rsidRPr="00844A84">
        <w:rPr>
          <w:b/>
          <w:bCs/>
          <w:szCs w:val="22"/>
        </w:rPr>
        <w:tab/>
        <w:t>Part IA, Section 6; Page 25; Commission on Higher Education; I. Administration; Special Items; University Center of Greenville - Operations; $1,084,899.</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7</w:t>
      </w:r>
      <w:r w:rsidRPr="00844A84">
        <w:rPr>
          <w:b/>
          <w:bCs/>
          <w:szCs w:val="22"/>
        </w:rPr>
        <w:tab/>
      </w:r>
      <w:r w:rsidRPr="00844A84">
        <w:rPr>
          <w:b/>
          <w:bCs/>
          <w:szCs w:val="22"/>
        </w:rPr>
        <w:tab/>
        <w:t>Part IA, Section 6; Page 25; Commission on Higher Education; I. Administration; Special Items; University Center of Greenville - Operations; $1,084,899.</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FAIR</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30</w:t>
      </w:r>
      <w:r w:rsidRPr="00844A84">
        <w:rPr>
          <w:b/>
          <w:szCs w:val="22"/>
        </w:rPr>
        <w:t xml:space="preserve">; Nays </w:t>
      </w:r>
      <w:r>
        <w:rPr>
          <w:b/>
          <w:szCs w:val="22"/>
        </w:rPr>
        <w:t>8</w:t>
      </w:r>
    </w:p>
    <w:p w:rsidR="0054794A" w:rsidRPr="00844A84" w:rsidRDefault="0054794A" w:rsidP="0054794A">
      <w:pPr>
        <w:widowControl w:val="0"/>
        <w:autoSpaceDE w:val="0"/>
        <w:autoSpaceDN w:val="0"/>
        <w:adjustRightInd w:val="0"/>
        <w:jc w:val="center"/>
        <w:rPr>
          <w:szCs w:val="22"/>
        </w:rPr>
      </w:pP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481A">
        <w:rPr>
          <w:b/>
        </w:rPr>
        <w:t>AYES</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Alexander</w:t>
      </w:r>
      <w:r>
        <w:tab/>
      </w:r>
      <w:r w:rsidRPr="003C481A">
        <w:t>Anderson</w:t>
      </w:r>
      <w:r>
        <w:tab/>
      </w:r>
      <w:r w:rsidRPr="003C481A">
        <w:t>Campbell</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Courson</w:t>
      </w:r>
      <w:r>
        <w:tab/>
      </w:r>
      <w:r w:rsidRPr="003C481A">
        <w:t>Elliott</w:t>
      </w:r>
      <w:r>
        <w:tab/>
      </w:r>
      <w:r w:rsidRPr="003C481A">
        <w:t>Fair</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Ford</w:t>
      </w:r>
      <w:r>
        <w:tab/>
      </w:r>
      <w:r w:rsidRPr="003C481A">
        <w:t>Hayes</w:t>
      </w:r>
      <w:r>
        <w:tab/>
      </w:r>
      <w:r w:rsidRPr="003C481A">
        <w:t>Jackson</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Knotts</w:t>
      </w:r>
      <w:r>
        <w:tab/>
      </w:r>
      <w:r w:rsidRPr="003C481A">
        <w:t>Land</w:t>
      </w:r>
      <w:r>
        <w:tab/>
      </w:r>
      <w:r w:rsidRPr="003C481A">
        <w:t>Leatherman</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Leventis</w:t>
      </w:r>
      <w:r>
        <w:tab/>
      </w:r>
      <w:r w:rsidRPr="003C481A">
        <w:t>Lourie</w:t>
      </w:r>
      <w:r>
        <w:tab/>
      </w:r>
      <w:r w:rsidRPr="003C481A">
        <w:t>Malloy</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rPr>
          <w:i/>
        </w:rPr>
        <w:t>Martin, Larry</w:t>
      </w:r>
      <w:r>
        <w:rPr>
          <w:i/>
        </w:rPr>
        <w:tab/>
      </w:r>
      <w:r w:rsidRPr="003C481A">
        <w:t>Massey</w:t>
      </w:r>
      <w:r>
        <w:tab/>
      </w:r>
      <w:r w:rsidRPr="003C481A">
        <w:t>Matthews</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McGill</w:t>
      </w:r>
      <w:r>
        <w:tab/>
      </w:r>
      <w:r w:rsidRPr="003C481A">
        <w:t>Nicholson</w:t>
      </w:r>
      <w:r>
        <w:tab/>
      </w:r>
      <w:r w:rsidRPr="003C481A">
        <w:t>O’Dell</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Peeler</w:t>
      </w:r>
      <w:r>
        <w:tab/>
      </w:r>
      <w:r w:rsidRPr="003C481A">
        <w:t>Rankin</w:t>
      </w:r>
      <w:r>
        <w:tab/>
      </w:r>
      <w:r w:rsidRPr="003C481A">
        <w:t>Reese</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Scott</w:t>
      </w:r>
      <w:r>
        <w:tab/>
      </w:r>
      <w:r w:rsidRPr="003C481A">
        <w:t>Setzler</w:t>
      </w:r>
      <w:r>
        <w:tab/>
      </w:r>
      <w:r w:rsidRPr="003C481A">
        <w:t>Sheheen</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Shoopman</w:t>
      </w:r>
      <w:r>
        <w:tab/>
      </w:r>
      <w:r w:rsidRPr="003C481A">
        <w:t>Thomas</w:t>
      </w:r>
      <w:r>
        <w:tab/>
      </w:r>
      <w:r w:rsidRPr="003C481A">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481A">
        <w:rPr>
          <w:b/>
        </w:rPr>
        <w:t>Total--30</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481A">
        <w:rPr>
          <w:b/>
        </w:rPr>
        <w:t>NAYS</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Bright</w:t>
      </w:r>
      <w:r>
        <w:tab/>
      </w:r>
      <w:r w:rsidRPr="003C481A">
        <w:t>Bryant</w:t>
      </w:r>
      <w:r>
        <w:tab/>
      </w:r>
      <w:r w:rsidRPr="003C481A">
        <w:t>Campsen</w:t>
      </w: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Cromer</w:t>
      </w:r>
      <w:r>
        <w:tab/>
      </w:r>
      <w:r w:rsidRPr="003C481A">
        <w:t>Davis</w:t>
      </w:r>
      <w:r>
        <w:tab/>
      </w:r>
      <w:r w:rsidRPr="003C481A">
        <w:t>Gregory</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481A">
        <w:t>Grooms</w:t>
      </w:r>
      <w:r>
        <w:tab/>
      </w:r>
      <w:r w:rsidRPr="003C481A">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C481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481A">
        <w:rPr>
          <w:b/>
        </w:rPr>
        <w:t>Total--8</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E37A30"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E37A30">
        <w:rPr>
          <w:b/>
          <w:szCs w:val="22"/>
        </w:rPr>
        <w:t>Statement by Senator RYBERG</w:t>
      </w:r>
    </w:p>
    <w:p w:rsidR="0054794A" w:rsidRPr="00E37A30"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E37A30">
        <w:rPr>
          <w:szCs w:val="22"/>
        </w:rPr>
        <w:t xml:space="preserve">I would have voted to sustain Vetoes #6, 7 and 8. I agree with the </w:t>
      </w:r>
      <w:r w:rsidR="00FB74F8">
        <w:rPr>
          <w:szCs w:val="22"/>
        </w:rPr>
        <w:t>G</w:t>
      </w:r>
      <w:r w:rsidRPr="00E37A30">
        <w:rPr>
          <w:szCs w:val="22"/>
        </w:rPr>
        <w:t>overnor that these spending items represent a duplication of services and ever more so as technology improves. Veto #6, according to Senator F</w:t>
      </w:r>
      <w:r w:rsidR="00FB74F8">
        <w:rPr>
          <w:szCs w:val="22"/>
        </w:rPr>
        <w:t>AIR</w:t>
      </w:r>
      <w:r w:rsidRPr="00E37A30">
        <w:rPr>
          <w:szCs w:val="22"/>
        </w:rPr>
        <w:t>, moreover, represents an appropriation for debt service. The universities involved in these efforts should fund these efforts if they truly reflect their core missions.</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C1613C">
      <w:pPr>
        <w:spacing w:line="220" w:lineRule="exact"/>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89</w:t>
      </w:r>
      <w:r w:rsidRPr="00844A84">
        <w:rPr>
          <w:szCs w:val="22"/>
        </w:rPr>
        <w:t xml:space="preserve"> to </w:t>
      </w:r>
      <w:r>
        <w:rPr>
          <w:szCs w:val="22"/>
        </w:rPr>
        <w:t>22</w:t>
      </w:r>
      <w:r w:rsidRPr="00844A84">
        <w:rPr>
          <w:szCs w:val="22"/>
        </w:rPr>
        <w:t>:</w:t>
      </w:r>
    </w:p>
    <w:p w:rsidR="0054794A" w:rsidRPr="00844A84" w:rsidRDefault="0054794A" w:rsidP="00C1613C">
      <w:pPr>
        <w:spacing w:line="220" w:lineRule="exact"/>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8 </w:t>
      </w:r>
      <w:r w:rsidRPr="00844A84">
        <w:rPr>
          <w:b/>
          <w:bCs/>
          <w:szCs w:val="22"/>
        </w:rPr>
        <w:tab/>
        <w:t>Part IA, Section 6; Page 25; Commission on Higher Education; I. Administration; Special Items; Lowcountry Graduate Center; $785,099.</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 xml:space="preserve">VETO 8 </w:t>
      </w:r>
      <w:r w:rsidRPr="00844A84">
        <w:rPr>
          <w:b/>
          <w:bCs/>
          <w:szCs w:val="22"/>
        </w:rPr>
        <w:tab/>
        <w:t>Part IA, Section 6; Page 25; Commission on Higher Education; I. Administration; Special Items; Lowcountry Graduate Center; $785,099.</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COURSON</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COURSON</w:t>
      </w:r>
      <w:r w:rsidRPr="00844A84">
        <w:rPr>
          <w:szCs w:val="22"/>
        </w:rPr>
        <w:t xml:space="preserve"> moved that the veto of the Governor be overridden.</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30</w:t>
      </w:r>
      <w:r w:rsidRPr="00844A84">
        <w:rPr>
          <w:b/>
          <w:szCs w:val="22"/>
        </w:rPr>
        <w:t xml:space="preserve">; Nays </w:t>
      </w:r>
      <w:r>
        <w:rPr>
          <w:b/>
          <w:szCs w:val="22"/>
        </w:rPr>
        <w:t>9</w:t>
      </w:r>
    </w:p>
    <w:p w:rsidR="0054794A" w:rsidRPr="00844A84" w:rsidRDefault="0054794A" w:rsidP="0054794A">
      <w:pPr>
        <w:widowControl w:val="0"/>
        <w:autoSpaceDE w:val="0"/>
        <w:autoSpaceDN w:val="0"/>
        <w:adjustRightInd w:val="0"/>
        <w:rPr>
          <w:szCs w:val="22"/>
        </w:rPr>
      </w:pP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313">
        <w:rPr>
          <w:b/>
        </w:rPr>
        <w:t>AYES</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Alexander</w:t>
      </w:r>
      <w:r>
        <w:tab/>
      </w:r>
      <w:r w:rsidRPr="007E3313">
        <w:t>Anderson</w:t>
      </w:r>
      <w:r>
        <w:tab/>
      </w:r>
      <w:r w:rsidRPr="007E3313">
        <w:t>Campbell</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Courson</w:t>
      </w:r>
      <w:r>
        <w:tab/>
      </w:r>
      <w:r w:rsidRPr="007E3313">
        <w:t>Elliott</w:t>
      </w:r>
      <w:r>
        <w:tab/>
      </w:r>
      <w:r w:rsidRPr="007E3313">
        <w:t>Fair</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Ford</w:t>
      </w:r>
      <w:r>
        <w:tab/>
      </w:r>
      <w:r w:rsidRPr="007E3313">
        <w:t>Hayes</w:t>
      </w:r>
      <w:r>
        <w:tab/>
      </w:r>
      <w:r w:rsidRPr="007E3313">
        <w:t>Jackson</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Knotts</w:t>
      </w:r>
      <w:r>
        <w:tab/>
      </w:r>
      <w:r w:rsidRPr="007E3313">
        <w:t>Land</w:t>
      </w:r>
      <w:r>
        <w:tab/>
      </w:r>
      <w:r w:rsidRPr="007E3313">
        <w:t>Leatherman</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Leventis</w:t>
      </w:r>
      <w:r>
        <w:tab/>
      </w:r>
      <w:r w:rsidRPr="007E3313">
        <w:t>Lourie</w:t>
      </w:r>
      <w:r>
        <w:tab/>
      </w:r>
      <w:r w:rsidRPr="007E3313">
        <w:t>Malloy</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rPr>
          <w:i/>
        </w:rPr>
        <w:t>Martin, Larry</w:t>
      </w:r>
      <w:r>
        <w:rPr>
          <w:i/>
        </w:rPr>
        <w:tab/>
      </w:r>
      <w:r w:rsidRPr="007E3313">
        <w:t>Matthews</w:t>
      </w:r>
      <w:r>
        <w:tab/>
      </w:r>
      <w:r w:rsidRPr="007E3313">
        <w:t>McConnell</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McGill</w:t>
      </w:r>
      <w:r>
        <w:tab/>
      </w:r>
      <w:r w:rsidRPr="007E3313">
        <w:t>Nicholson</w:t>
      </w:r>
      <w:r>
        <w:tab/>
      </w:r>
      <w:r w:rsidRPr="007E3313">
        <w:t>O’Dell</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Peeler</w:t>
      </w:r>
      <w:r>
        <w:tab/>
      </w:r>
      <w:r w:rsidRPr="007E3313">
        <w:t>Rankin</w:t>
      </w:r>
      <w:r>
        <w:tab/>
      </w:r>
      <w:r w:rsidRPr="007E3313">
        <w:t>Reese</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Scott</w:t>
      </w:r>
      <w:r>
        <w:tab/>
      </w:r>
      <w:r w:rsidRPr="007E3313">
        <w:t>Setzler</w:t>
      </w:r>
      <w:r>
        <w:tab/>
      </w:r>
      <w:r w:rsidRPr="007E3313">
        <w:t>Sheheen</w:t>
      </w: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Shoopman</w:t>
      </w:r>
      <w:r>
        <w:tab/>
      </w:r>
      <w:r w:rsidRPr="007E3313">
        <w:t>Thomas</w:t>
      </w:r>
      <w:r>
        <w:tab/>
      </w:r>
      <w:r w:rsidRPr="007E3313">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313">
        <w:rPr>
          <w:b/>
        </w:rPr>
        <w:t>Total--30</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7E3313" w:rsidRDefault="0054794A" w:rsidP="008832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313">
        <w:rPr>
          <w:b/>
        </w:rPr>
        <w:t>NAYS</w:t>
      </w:r>
    </w:p>
    <w:p w:rsidR="0054794A" w:rsidRPr="007E3313" w:rsidRDefault="0054794A" w:rsidP="008832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Bright</w:t>
      </w:r>
      <w:r>
        <w:tab/>
      </w:r>
      <w:r w:rsidRPr="007E3313">
        <w:t>Bryant</w:t>
      </w:r>
      <w:r>
        <w:tab/>
      </w:r>
      <w:r w:rsidRPr="007E3313">
        <w:t>Campsen</w:t>
      </w:r>
    </w:p>
    <w:p w:rsidR="0054794A" w:rsidRPr="007E3313" w:rsidRDefault="0054794A" w:rsidP="008832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Cromer</w:t>
      </w:r>
      <w:r>
        <w:tab/>
      </w:r>
      <w:r w:rsidRPr="007E3313">
        <w:t>Davis</w:t>
      </w:r>
      <w:r>
        <w:tab/>
      </w:r>
      <w:r w:rsidRPr="007E3313">
        <w:t>Gregory</w:t>
      </w:r>
    </w:p>
    <w:p w:rsidR="0054794A" w:rsidRPr="007E3313" w:rsidRDefault="0054794A" w:rsidP="008832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3313">
        <w:t>Grooms</w:t>
      </w:r>
      <w:r>
        <w:tab/>
      </w:r>
      <w:r w:rsidRPr="007E3313">
        <w:t>Massey</w:t>
      </w:r>
      <w:r>
        <w:tab/>
      </w:r>
      <w:r w:rsidRPr="007E3313">
        <w:t>Rose</w:t>
      </w:r>
    </w:p>
    <w:p w:rsidR="0054794A" w:rsidRDefault="0054794A" w:rsidP="008832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7E331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3313">
        <w:rPr>
          <w:b/>
        </w:rPr>
        <w:t>Total--9</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rFonts w:eastAsia="MS Mincho"/>
          <w:b/>
          <w:szCs w:val="22"/>
        </w:rPr>
      </w:pPr>
    </w:p>
    <w:p w:rsidR="0054794A" w:rsidRPr="00E37A30"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E37A30">
        <w:rPr>
          <w:b/>
          <w:szCs w:val="22"/>
        </w:rPr>
        <w:t>Statement by Senator RYBERG</w:t>
      </w:r>
    </w:p>
    <w:p w:rsidR="0054794A" w:rsidRPr="00E37A30"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E37A30">
        <w:rPr>
          <w:szCs w:val="22"/>
        </w:rPr>
        <w:t xml:space="preserve">I would have voted to sustain Vetoes #6, 7 and 8. I agree with the </w:t>
      </w:r>
      <w:r w:rsidR="00953275">
        <w:rPr>
          <w:szCs w:val="22"/>
        </w:rPr>
        <w:t>G</w:t>
      </w:r>
      <w:r w:rsidRPr="00E37A30">
        <w:rPr>
          <w:szCs w:val="22"/>
        </w:rPr>
        <w:t>overnor that these spending items represent a duplication of services and ever more so as technology improves. Veto #6, according to Senator F</w:t>
      </w:r>
      <w:r w:rsidR="00953275">
        <w:rPr>
          <w:szCs w:val="22"/>
        </w:rPr>
        <w:t>AIR</w:t>
      </w:r>
      <w:r w:rsidRPr="00E37A30">
        <w:rPr>
          <w:szCs w:val="22"/>
        </w:rPr>
        <w:t>, moreover, represents an appropriation for debt service. The universities involved in these efforts should fund these efforts if they truly reflect their core missions.</w:t>
      </w:r>
    </w:p>
    <w:p w:rsidR="0054794A" w:rsidRPr="00844A84" w:rsidRDefault="0054794A" w:rsidP="0054794A">
      <w:pPr>
        <w:rPr>
          <w:rFonts w:eastAsia="MS Mincho"/>
          <w:b/>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Pr>
          <w:szCs w:val="22"/>
        </w:rPr>
        <w:t>52</w:t>
      </w:r>
      <w:r w:rsidRPr="00844A84">
        <w:rPr>
          <w:szCs w:val="22"/>
        </w:rPr>
        <w:t xml:space="preserve"> to </w:t>
      </w:r>
      <w:r>
        <w:rPr>
          <w:szCs w:val="22"/>
        </w:rPr>
        <w:t>59</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9</w:t>
      </w:r>
      <w:r w:rsidRPr="00844A84">
        <w:rPr>
          <w:b/>
          <w:bCs/>
          <w:szCs w:val="22"/>
        </w:rPr>
        <w:tab/>
      </w:r>
      <w:r w:rsidRPr="00844A84">
        <w:rPr>
          <w:b/>
          <w:bCs/>
          <w:szCs w:val="22"/>
        </w:rPr>
        <w:tab/>
        <w:t>Part IA, Section 6; Page 25; Commission on Higher Education; I. Administration; Special Items; NFTE; $118,297.</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7C6B96">
      <w:pPr>
        <w:keepNext/>
        <w:jc w:val="center"/>
        <w:rPr>
          <w:szCs w:val="22"/>
        </w:rPr>
      </w:pPr>
      <w:r w:rsidRPr="00844A84">
        <w:rPr>
          <w:b/>
          <w:szCs w:val="22"/>
        </w:rPr>
        <w:t>Message from the House</w:t>
      </w:r>
    </w:p>
    <w:p w:rsidR="0054794A" w:rsidRPr="00844A84" w:rsidRDefault="0054794A" w:rsidP="007C6B96">
      <w:pPr>
        <w:keepNext/>
        <w:rPr>
          <w:szCs w:val="22"/>
        </w:rPr>
      </w:pPr>
      <w:r w:rsidRPr="00844A84">
        <w:rPr>
          <w:szCs w:val="22"/>
        </w:rPr>
        <w:t xml:space="preserve">Columbia, S.C., </w:t>
      </w:r>
      <w:r w:rsidR="000F0888">
        <w:rPr>
          <w:szCs w:val="22"/>
        </w:rPr>
        <w:t>June 29, 2011</w:t>
      </w:r>
    </w:p>
    <w:p w:rsidR="0054794A" w:rsidRPr="00844A84" w:rsidRDefault="0054794A" w:rsidP="007C6B96">
      <w:pPr>
        <w:keepNext/>
        <w:rPr>
          <w:szCs w:val="22"/>
        </w:rPr>
      </w:pPr>
    </w:p>
    <w:p w:rsidR="0054794A" w:rsidRPr="00844A84" w:rsidRDefault="0054794A" w:rsidP="007C6B96">
      <w:pPr>
        <w:keepNext/>
        <w:rPr>
          <w:szCs w:val="22"/>
        </w:rPr>
      </w:pPr>
      <w:r w:rsidRPr="00844A84">
        <w:rPr>
          <w:szCs w:val="22"/>
        </w:rPr>
        <w:t>Mr. President and Senators:</w:t>
      </w:r>
    </w:p>
    <w:p w:rsidR="0054794A" w:rsidRPr="00844A84" w:rsidRDefault="0054794A" w:rsidP="007C6B96">
      <w:pPr>
        <w:keepNext/>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Pr>
          <w:szCs w:val="22"/>
        </w:rPr>
        <w:t>52</w:t>
      </w:r>
      <w:r w:rsidRPr="00844A84">
        <w:rPr>
          <w:szCs w:val="22"/>
        </w:rPr>
        <w:t xml:space="preserve"> to </w:t>
      </w:r>
      <w:r>
        <w:rPr>
          <w:szCs w:val="22"/>
        </w:rPr>
        <w:t>58</w:t>
      </w:r>
      <w:r w:rsidRPr="00844A84">
        <w:rPr>
          <w:szCs w:val="22"/>
        </w:rPr>
        <w:t>:</w:t>
      </w:r>
    </w:p>
    <w:p w:rsidR="0054794A" w:rsidRPr="00844A84" w:rsidRDefault="0054794A" w:rsidP="007C6B96">
      <w:pPr>
        <w:keepNext/>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10 </w:t>
      </w:r>
      <w:r w:rsidRPr="00844A84">
        <w:rPr>
          <w:b/>
          <w:bCs/>
          <w:szCs w:val="22"/>
        </w:rPr>
        <w:tab/>
        <w:t>Part IA, Section 6; Page 25; Commission on Higher Education; II. Service Programs; Special Items; EPSCOR; $40,329.</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Pr>
          <w:szCs w:val="22"/>
        </w:rPr>
        <w:t>50</w:t>
      </w:r>
      <w:r w:rsidRPr="00844A84">
        <w:rPr>
          <w:szCs w:val="22"/>
        </w:rPr>
        <w:t xml:space="preserve"> to </w:t>
      </w:r>
      <w:r>
        <w:rPr>
          <w:szCs w:val="22"/>
        </w:rPr>
        <w:t>62</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11 </w:t>
      </w:r>
      <w:r w:rsidRPr="00844A84">
        <w:rPr>
          <w:b/>
          <w:bCs/>
          <w:szCs w:val="22"/>
        </w:rPr>
        <w:tab/>
        <w:t>Part IA, Section 6; Page 27; Commission on Higher Education; V. Total Higher Education Awareness Program; $179,856.</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96</w:t>
      </w:r>
      <w:r w:rsidRPr="00844A84">
        <w:rPr>
          <w:szCs w:val="22"/>
        </w:rPr>
        <w:t xml:space="preserve"> to </w:t>
      </w:r>
      <w:r>
        <w:rPr>
          <w:szCs w:val="22"/>
        </w:rPr>
        <w:t>16</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12 </w:t>
      </w:r>
      <w:r w:rsidRPr="00844A84">
        <w:rPr>
          <w:b/>
          <w:bCs/>
          <w:szCs w:val="22"/>
        </w:rPr>
        <w:tab/>
        <w:t>Part IA, Section 15A; Page 44; University of South Carolina; I. University of South Carolina; A. USC - Non-Medicine; Special Items; Small Business Development Center; $491,734.</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 xml:space="preserve">VETO 12 </w:t>
      </w:r>
      <w:r w:rsidRPr="00844A84">
        <w:rPr>
          <w:b/>
          <w:bCs/>
          <w:szCs w:val="22"/>
        </w:rPr>
        <w:tab/>
        <w:t>Part IA, Section 15A; Page 44; University of South Carolina; I. University of South Carolina; A. USC - Non-Medicine; Special Items; Small Business Development Center; $491,734.</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Default="0054794A" w:rsidP="0054794A">
      <w:pPr>
        <w:widowControl w:val="0"/>
        <w:autoSpaceDE w:val="0"/>
        <w:autoSpaceDN w:val="0"/>
        <w:adjustRightInd w:val="0"/>
        <w:rPr>
          <w:szCs w:val="22"/>
        </w:rPr>
      </w:pPr>
      <w:r>
        <w:rPr>
          <w:szCs w:val="22"/>
        </w:rPr>
        <w:tab/>
        <w:t>Senator LEVENTIS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moved that the veto of the Governor be overridden.</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26</w:t>
      </w:r>
      <w:r w:rsidRPr="00844A84">
        <w:rPr>
          <w:b/>
          <w:szCs w:val="22"/>
        </w:rPr>
        <w:t xml:space="preserve">; Nays </w:t>
      </w:r>
      <w:r>
        <w:rPr>
          <w:b/>
          <w:szCs w:val="22"/>
        </w:rPr>
        <w:t>11</w:t>
      </w:r>
    </w:p>
    <w:p w:rsidR="0054794A" w:rsidRDefault="0054794A" w:rsidP="0054794A">
      <w:pPr>
        <w:widowControl w:val="0"/>
        <w:autoSpaceDE w:val="0"/>
        <w:autoSpaceDN w:val="0"/>
        <w:adjustRightInd w:val="0"/>
        <w:rPr>
          <w:szCs w:val="22"/>
        </w:rPr>
      </w:pP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0C5076">
        <w:rPr>
          <w:b/>
          <w:szCs w:val="22"/>
        </w:rPr>
        <w:t>AYES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Alexander</w:t>
      </w:r>
      <w:r>
        <w:rPr>
          <w:szCs w:val="22"/>
        </w:rPr>
        <w:tab/>
      </w:r>
      <w:r w:rsidRPr="000C5076">
        <w:rPr>
          <w:szCs w:val="22"/>
        </w:rPr>
        <w:t>Anderson</w:t>
      </w:r>
      <w:r>
        <w:rPr>
          <w:szCs w:val="22"/>
        </w:rPr>
        <w:tab/>
      </w:r>
      <w:r w:rsidRPr="000C5076">
        <w:rPr>
          <w:szCs w:val="22"/>
        </w:rPr>
        <w:t>Campbell</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Fair</w:t>
      </w:r>
      <w:r>
        <w:rPr>
          <w:szCs w:val="22"/>
        </w:rPr>
        <w:tab/>
      </w:r>
      <w:r w:rsidRPr="000C5076">
        <w:rPr>
          <w:szCs w:val="22"/>
        </w:rPr>
        <w:t>Ford</w:t>
      </w:r>
      <w:r>
        <w:rPr>
          <w:szCs w:val="22"/>
        </w:rPr>
        <w:tab/>
      </w:r>
      <w:r w:rsidRPr="000C5076">
        <w:rPr>
          <w:szCs w:val="22"/>
        </w:rPr>
        <w:t>Gregory</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Hayes</w:t>
      </w:r>
      <w:r>
        <w:rPr>
          <w:szCs w:val="22"/>
        </w:rPr>
        <w:tab/>
      </w:r>
      <w:r w:rsidRPr="000C5076">
        <w:rPr>
          <w:szCs w:val="22"/>
        </w:rPr>
        <w:t>Jackson</w:t>
      </w:r>
      <w:r>
        <w:rPr>
          <w:szCs w:val="22"/>
        </w:rPr>
        <w:tab/>
      </w:r>
      <w:r w:rsidRPr="000C5076">
        <w:rPr>
          <w:szCs w:val="22"/>
        </w:rPr>
        <w:t>Knotts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Land</w:t>
      </w:r>
      <w:r>
        <w:rPr>
          <w:szCs w:val="22"/>
        </w:rPr>
        <w:tab/>
      </w:r>
      <w:r w:rsidRPr="000C5076">
        <w:rPr>
          <w:szCs w:val="22"/>
        </w:rPr>
        <w:t>Leatherman</w:t>
      </w:r>
      <w:r>
        <w:rPr>
          <w:szCs w:val="22"/>
        </w:rPr>
        <w:tab/>
      </w:r>
      <w:r w:rsidRPr="000C5076">
        <w:rPr>
          <w:szCs w:val="22"/>
        </w:rPr>
        <w:t>Leventis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22"/>
        </w:rPr>
      </w:pPr>
      <w:r w:rsidRPr="000C5076">
        <w:rPr>
          <w:szCs w:val="22"/>
        </w:rPr>
        <w:t>Lourie</w:t>
      </w:r>
      <w:r>
        <w:rPr>
          <w:szCs w:val="22"/>
        </w:rPr>
        <w:tab/>
      </w:r>
      <w:r w:rsidRPr="000C5076">
        <w:rPr>
          <w:szCs w:val="22"/>
        </w:rPr>
        <w:t>Malloy</w:t>
      </w:r>
      <w:r>
        <w:rPr>
          <w:szCs w:val="22"/>
        </w:rPr>
        <w:tab/>
      </w:r>
      <w:r w:rsidRPr="000C5076">
        <w:rPr>
          <w:i/>
          <w:szCs w:val="22"/>
        </w:rPr>
        <w:t>Martin, Larry</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Massey</w:t>
      </w:r>
      <w:r>
        <w:rPr>
          <w:szCs w:val="22"/>
        </w:rPr>
        <w:tab/>
      </w:r>
      <w:r w:rsidRPr="000C5076">
        <w:rPr>
          <w:szCs w:val="22"/>
        </w:rPr>
        <w:t>Matthews</w:t>
      </w:r>
      <w:r>
        <w:rPr>
          <w:szCs w:val="22"/>
        </w:rPr>
        <w:tab/>
      </w:r>
      <w:r w:rsidRPr="000C5076">
        <w:rPr>
          <w:szCs w:val="22"/>
        </w:rPr>
        <w:t>McConnell</w:t>
      </w:r>
    </w:p>
    <w:p w:rsidR="007C6B96"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McGill</w:t>
      </w:r>
      <w:r>
        <w:rPr>
          <w:szCs w:val="22"/>
        </w:rPr>
        <w:tab/>
      </w:r>
      <w:r w:rsidRPr="000C5076">
        <w:rPr>
          <w:szCs w:val="22"/>
        </w:rPr>
        <w:t>Nicholson</w:t>
      </w:r>
      <w:r>
        <w:rPr>
          <w:szCs w:val="22"/>
        </w:rPr>
        <w:tab/>
      </w:r>
      <w:r w:rsidRPr="000C5076">
        <w:rPr>
          <w:szCs w:val="22"/>
        </w:rPr>
        <w:t>Reese</w:t>
      </w:r>
    </w:p>
    <w:p w:rsidR="007C6B96" w:rsidRDefault="007C6B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Pr>
          <w:szCs w:val="22"/>
        </w:rPr>
        <w:br w:type="page"/>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Scott</w:t>
      </w:r>
      <w:r>
        <w:rPr>
          <w:szCs w:val="22"/>
        </w:rPr>
        <w:tab/>
      </w:r>
      <w:r w:rsidRPr="000C5076">
        <w:rPr>
          <w:szCs w:val="22"/>
        </w:rPr>
        <w:t>Setzler</w:t>
      </w:r>
      <w:r>
        <w:rPr>
          <w:szCs w:val="22"/>
        </w:rPr>
        <w:tab/>
      </w:r>
      <w:r w:rsidRPr="000C5076">
        <w:rPr>
          <w:szCs w:val="22"/>
        </w:rPr>
        <w:t>Sheheen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Shoopman</w:t>
      </w:r>
      <w:r>
        <w:rPr>
          <w:szCs w:val="22"/>
        </w:rPr>
        <w:tab/>
      </w:r>
      <w:r w:rsidRPr="000C5076">
        <w:rPr>
          <w:szCs w:val="22"/>
        </w:rPr>
        <w:t>Williams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54794A" w:rsidRPr="000C5076"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0C5076">
        <w:rPr>
          <w:b/>
          <w:szCs w:val="22"/>
        </w:rPr>
        <w:t>Total--26</w:t>
      </w:r>
    </w:p>
    <w:p w:rsidR="0054794A" w:rsidRPr="000C5076" w:rsidRDefault="0054794A" w:rsidP="0054794A">
      <w:pPr>
        <w:widowControl w:val="0"/>
        <w:autoSpaceDE w:val="0"/>
        <w:autoSpaceDN w:val="0"/>
        <w:adjustRightInd w:val="0"/>
        <w:rPr>
          <w:szCs w:val="22"/>
        </w:rPr>
      </w:pP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22"/>
        </w:rPr>
      </w:pPr>
      <w:r w:rsidRPr="000C5076">
        <w:rPr>
          <w:b/>
          <w:szCs w:val="22"/>
        </w:rPr>
        <w:t>NAYS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Bright</w:t>
      </w:r>
      <w:r>
        <w:rPr>
          <w:szCs w:val="22"/>
        </w:rPr>
        <w:tab/>
      </w:r>
      <w:r w:rsidRPr="000C5076">
        <w:rPr>
          <w:szCs w:val="22"/>
        </w:rPr>
        <w:t>Bryant</w:t>
      </w:r>
      <w:r>
        <w:rPr>
          <w:szCs w:val="22"/>
        </w:rPr>
        <w:tab/>
      </w:r>
      <w:r w:rsidRPr="000C5076">
        <w:rPr>
          <w:szCs w:val="22"/>
        </w:rPr>
        <w:t>Campsen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Cromer</w:t>
      </w:r>
      <w:r>
        <w:rPr>
          <w:szCs w:val="22"/>
        </w:rPr>
        <w:tab/>
      </w:r>
      <w:r w:rsidRPr="000C5076">
        <w:rPr>
          <w:szCs w:val="22"/>
        </w:rPr>
        <w:t>Davis</w:t>
      </w:r>
      <w:r>
        <w:rPr>
          <w:szCs w:val="22"/>
        </w:rPr>
        <w:tab/>
      </w:r>
      <w:r w:rsidRPr="000C5076">
        <w:rPr>
          <w:szCs w:val="22"/>
        </w:rPr>
        <w:t>Grooms</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O'Dell</w:t>
      </w:r>
      <w:r>
        <w:rPr>
          <w:szCs w:val="22"/>
        </w:rPr>
        <w:tab/>
      </w:r>
      <w:r w:rsidRPr="000C5076">
        <w:rPr>
          <w:szCs w:val="22"/>
        </w:rPr>
        <w:t>Peeler</w:t>
      </w:r>
      <w:r>
        <w:rPr>
          <w:szCs w:val="22"/>
        </w:rPr>
        <w:tab/>
      </w:r>
      <w:r w:rsidRPr="000C5076">
        <w:rPr>
          <w:szCs w:val="22"/>
        </w:rPr>
        <w:t>Rose</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r w:rsidRPr="000C5076">
        <w:rPr>
          <w:szCs w:val="22"/>
        </w:rPr>
        <w:t>Thomas</w:t>
      </w:r>
      <w:r>
        <w:rPr>
          <w:szCs w:val="22"/>
        </w:rPr>
        <w:tab/>
      </w:r>
      <w:r w:rsidRPr="000C5076">
        <w:rPr>
          <w:szCs w:val="22"/>
        </w:rPr>
        <w:t>Verdin</w:t>
      </w:r>
    </w:p>
    <w:p w:rsidR="0054794A"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22"/>
        </w:rPr>
      </w:pPr>
    </w:p>
    <w:p w:rsidR="0054794A" w:rsidRPr="000C5076" w:rsidRDefault="0054794A" w:rsidP="0054794A">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22"/>
        </w:rPr>
      </w:pPr>
      <w:r w:rsidRPr="000C5076">
        <w:rPr>
          <w:b/>
          <w:szCs w:val="22"/>
        </w:rPr>
        <w:t>Total--11</w:t>
      </w:r>
    </w:p>
    <w:p w:rsidR="0054794A" w:rsidRPr="000C5076" w:rsidRDefault="0054794A" w:rsidP="0054794A">
      <w:pPr>
        <w:widowControl w:val="0"/>
        <w:autoSpaceDE w:val="0"/>
        <w:autoSpaceDN w:val="0"/>
        <w:adjustRightInd w:val="0"/>
        <w:rPr>
          <w:szCs w:val="22"/>
        </w:rPr>
      </w:pP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E6443F" w:rsidRDefault="00E6443F"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7C4F8F" w:rsidRDefault="0054794A" w:rsidP="0054794A">
      <w:pPr>
        <w:jc w:val="center"/>
        <w:rPr>
          <w:b/>
          <w:szCs w:val="22"/>
        </w:rPr>
      </w:pPr>
      <w:r w:rsidRPr="007C4F8F">
        <w:rPr>
          <w:b/>
          <w:szCs w:val="22"/>
        </w:rPr>
        <w:t>Statement by Senator RYBERG</w:t>
      </w:r>
    </w:p>
    <w:p w:rsidR="0054794A" w:rsidRPr="007C4F8F" w:rsidRDefault="0054794A" w:rsidP="0054794A">
      <w:pPr>
        <w:rPr>
          <w:szCs w:val="22"/>
        </w:rPr>
      </w:pPr>
      <w:r>
        <w:rPr>
          <w:szCs w:val="22"/>
        </w:rPr>
        <w:tab/>
      </w:r>
      <w:r w:rsidRPr="007C4F8F">
        <w:rPr>
          <w:szCs w:val="22"/>
        </w:rPr>
        <w:t>I would have voted to sustain Veto #12. This activity is not a core mission of the university which should be the education of college students.</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108</w:t>
      </w:r>
      <w:r w:rsidRPr="00844A84">
        <w:rPr>
          <w:szCs w:val="22"/>
        </w:rPr>
        <w:t xml:space="preserve"> to </w:t>
      </w:r>
      <w:r>
        <w:rPr>
          <w:szCs w:val="22"/>
        </w:rPr>
        <w:t>6</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13</w:t>
      </w:r>
      <w:r w:rsidRPr="00844A84">
        <w:rPr>
          <w:b/>
          <w:bCs/>
          <w:szCs w:val="22"/>
        </w:rPr>
        <w:tab/>
        <w:t>Part IA, Section 17B; Page 65; Area Health Education Consortium; I. Consortium; A. General; Total Funds $5,476,127; General Funds $3,582,260</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7C6B96">
      <w:pPr>
        <w:keepNext/>
        <w:jc w:val="center"/>
        <w:rPr>
          <w:szCs w:val="22"/>
        </w:rPr>
      </w:pPr>
      <w:r w:rsidRPr="00844A84">
        <w:rPr>
          <w:b/>
          <w:szCs w:val="22"/>
        </w:rPr>
        <w:t>VETO OVERRIDDEN</w:t>
      </w:r>
    </w:p>
    <w:p w:rsidR="0054794A" w:rsidRPr="00844A84" w:rsidRDefault="0054794A" w:rsidP="007C6B96">
      <w:pPr>
        <w:keepNext/>
        <w:ind w:left="2160" w:hanging="2160"/>
        <w:rPr>
          <w:b/>
          <w:bCs/>
          <w:szCs w:val="22"/>
        </w:rPr>
      </w:pPr>
      <w:r w:rsidRPr="00844A84">
        <w:rPr>
          <w:b/>
          <w:bCs/>
          <w:szCs w:val="22"/>
        </w:rPr>
        <w:t>VETO 13</w:t>
      </w:r>
      <w:r w:rsidRPr="00844A84">
        <w:rPr>
          <w:b/>
          <w:bCs/>
          <w:szCs w:val="22"/>
        </w:rPr>
        <w:tab/>
        <w:t>Part IA, Section 17B; Page 65; Area Health Education Consortium; I. Consortium; A. General; Total Funds $5,476,127; General Funds $3,582,260</w:t>
      </w:r>
    </w:p>
    <w:p w:rsidR="0054794A" w:rsidRPr="00844A84" w:rsidRDefault="0054794A" w:rsidP="0054794A">
      <w:pPr>
        <w:ind w:left="2160" w:hanging="2160"/>
        <w:rPr>
          <w:b/>
          <w:bCs/>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ALEXANDER</w:t>
      </w:r>
      <w:r w:rsidRPr="00844A84">
        <w:rPr>
          <w:szCs w:val="22"/>
        </w:rPr>
        <w:t xml:space="preserve"> spoke on the veto.</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27</w:t>
      </w:r>
      <w:r w:rsidRPr="00844A84">
        <w:rPr>
          <w:b/>
          <w:szCs w:val="22"/>
        </w:rPr>
        <w:t xml:space="preserve">; Nays </w:t>
      </w:r>
      <w:r>
        <w:rPr>
          <w:b/>
          <w:szCs w:val="22"/>
        </w:rPr>
        <w:t>11</w:t>
      </w:r>
    </w:p>
    <w:p w:rsidR="0054794A" w:rsidRPr="00844A84" w:rsidRDefault="0054794A" w:rsidP="0054794A">
      <w:pPr>
        <w:widowControl w:val="0"/>
        <w:autoSpaceDE w:val="0"/>
        <w:autoSpaceDN w:val="0"/>
        <w:adjustRightInd w:val="0"/>
        <w:rPr>
          <w:szCs w:val="22"/>
        </w:rPr>
      </w:pP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3C8">
        <w:rPr>
          <w:b/>
        </w:rPr>
        <w:t>AYES</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Alexander</w:t>
      </w:r>
      <w:r>
        <w:tab/>
      </w:r>
      <w:r w:rsidRPr="00E933C8">
        <w:t>Anderson</w:t>
      </w:r>
      <w:r>
        <w:tab/>
      </w:r>
      <w:r w:rsidRPr="00E933C8">
        <w:t>Campbell</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Elliott</w:t>
      </w:r>
      <w:r>
        <w:tab/>
      </w:r>
      <w:r w:rsidRPr="00E933C8">
        <w:t>Fair</w:t>
      </w:r>
      <w:r>
        <w:tab/>
      </w:r>
      <w:r w:rsidRPr="00E933C8">
        <w:t>Ford</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Gregory</w:t>
      </w:r>
      <w:r>
        <w:tab/>
      </w:r>
      <w:r w:rsidRPr="00E933C8">
        <w:t>Hayes</w:t>
      </w:r>
      <w:r>
        <w:tab/>
      </w:r>
      <w:r w:rsidRPr="00E933C8">
        <w:t>Jackson</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Knotts</w:t>
      </w:r>
      <w:r>
        <w:tab/>
      </w:r>
      <w:r w:rsidRPr="00E933C8">
        <w:t>Land</w:t>
      </w:r>
      <w:r>
        <w:tab/>
      </w:r>
      <w:r w:rsidRPr="00E933C8">
        <w:t>Leatherman</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Leventis</w:t>
      </w:r>
      <w:r>
        <w:tab/>
      </w:r>
      <w:r w:rsidRPr="00E933C8">
        <w:t>Lourie</w:t>
      </w:r>
      <w:r>
        <w:tab/>
      </w:r>
      <w:r w:rsidRPr="00E933C8">
        <w:t>Malloy</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rPr>
          <w:i/>
        </w:rPr>
        <w:t>Martin, Larry</w:t>
      </w:r>
      <w:r>
        <w:rPr>
          <w:i/>
        </w:rPr>
        <w:tab/>
      </w:r>
      <w:r w:rsidRPr="00E933C8">
        <w:t>Massey</w:t>
      </w:r>
      <w:r>
        <w:tab/>
      </w:r>
      <w:r w:rsidRPr="00E933C8">
        <w:t>Matthews</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McGill</w:t>
      </w:r>
      <w:r>
        <w:tab/>
      </w:r>
      <w:r w:rsidRPr="00E933C8">
        <w:t>Nicholson</w:t>
      </w:r>
      <w:r>
        <w:tab/>
      </w:r>
      <w:r w:rsidRPr="00E933C8">
        <w:t>O’Dell</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Reese</w:t>
      </w:r>
      <w:r>
        <w:tab/>
      </w:r>
      <w:r w:rsidRPr="00E933C8">
        <w:t>Scott</w:t>
      </w:r>
      <w:r>
        <w:tab/>
      </w:r>
      <w:r w:rsidRPr="00E933C8">
        <w:t>Setzler</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Sheheen</w:t>
      </w:r>
      <w:r>
        <w:tab/>
      </w:r>
      <w:r w:rsidRPr="00E933C8">
        <w:t>Verdin</w:t>
      </w:r>
      <w:r>
        <w:tab/>
      </w:r>
      <w:r w:rsidRPr="00E933C8">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3C8">
        <w:rPr>
          <w:b/>
        </w:rPr>
        <w:t>Total--27</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3C8">
        <w:rPr>
          <w:b/>
        </w:rPr>
        <w:t>NAYS</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Bright</w:t>
      </w:r>
      <w:r>
        <w:tab/>
      </w:r>
      <w:r w:rsidRPr="00E933C8">
        <w:t>Bryant</w:t>
      </w:r>
      <w:r>
        <w:tab/>
      </w:r>
      <w:r w:rsidRPr="00E933C8">
        <w:t>Campsen</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Cromer</w:t>
      </w:r>
      <w:r>
        <w:tab/>
      </w:r>
      <w:r w:rsidRPr="00E933C8">
        <w:t>Davis</w:t>
      </w:r>
      <w:r>
        <w:tab/>
      </w:r>
      <w:r w:rsidRPr="00E933C8">
        <w:t>Grooms</w:t>
      </w: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McConnell</w:t>
      </w:r>
      <w:r>
        <w:tab/>
      </w:r>
      <w:r w:rsidRPr="00E933C8">
        <w:t>Peeler</w:t>
      </w:r>
      <w:r>
        <w:tab/>
      </w:r>
      <w:r w:rsidRPr="00E933C8">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3C8">
        <w:t>Shoopman</w:t>
      </w:r>
      <w:r>
        <w:tab/>
      </w:r>
      <w:r w:rsidRPr="00E933C8">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E933C8"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3C8">
        <w:rPr>
          <w:b/>
        </w:rPr>
        <w:t>Total--11</w:t>
      </w:r>
    </w:p>
    <w:p w:rsidR="0054794A" w:rsidRDefault="0054794A" w:rsidP="0054794A">
      <w:pPr>
        <w:widowControl w:val="0"/>
        <w:autoSpaceDE w:val="0"/>
        <w:autoSpaceDN w:val="0"/>
        <w:adjustRightInd w:val="0"/>
        <w:rPr>
          <w:szCs w:val="22"/>
        </w:rPr>
      </w:pPr>
      <w:r>
        <w:rPr>
          <w:szCs w:val="22"/>
        </w:rPr>
        <w:tab/>
      </w:r>
    </w:p>
    <w:p w:rsidR="0054794A" w:rsidRPr="00844A84" w:rsidRDefault="0054794A" w:rsidP="0054794A">
      <w:pPr>
        <w:widowControl w:val="0"/>
        <w:autoSpaceDE w:val="0"/>
        <w:autoSpaceDN w:val="0"/>
        <w:adjustRightInd w:val="0"/>
        <w:rPr>
          <w:szCs w:val="22"/>
        </w:rPr>
      </w:pPr>
      <w:r>
        <w:rPr>
          <w:szCs w:val="22"/>
        </w:rPr>
        <w:tab/>
        <w:t>T</w:t>
      </w:r>
      <w:r w:rsidRPr="00844A84">
        <w:rPr>
          <w:szCs w:val="22"/>
        </w:rPr>
        <w:t xml:space="preserve">he necessary two-thirds vote having been received, the veto of the Governor was overridden, and a message was sent to the House accordingly.  </w:t>
      </w:r>
    </w:p>
    <w:p w:rsidR="0054794A" w:rsidRPr="007C4F8F" w:rsidRDefault="0054794A" w:rsidP="0054794A">
      <w:pPr>
        <w:jc w:val="center"/>
        <w:rPr>
          <w:b/>
          <w:szCs w:val="22"/>
        </w:rPr>
      </w:pPr>
      <w:r w:rsidRPr="007C4F8F">
        <w:rPr>
          <w:b/>
          <w:szCs w:val="22"/>
        </w:rPr>
        <w:t>Statement by Senator RYBERG</w:t>
      </w:r>
    </w:p>
    <w:p w:rsidR="0054794A" w:rsidRPr="007C4F8F" w:rsidRDefault="0054794A" w:rsidP="0054794A">
      <w:pPr>
        <w:rPr>
          <w:szCs w:val="22"/>
        </w:rPr>
      </w:pPr>
      <w:r>
        <w:rPr>
          <w:szCs w:val="22"/>
        </w:rPr>
        <w:tab/>
      </w:r>
      <w:r w:rsidRPr="007C4F8F">
        <w:rPr>
          <w:szCs w:val="22"/>
        </w:rPr>
        <w:t>I would have voted to sustain Veto #13.</w:t>
      </w:r>
      <w:r w:rsidR="007C6B96">
        <w:rPr>
          <w:szCs w:val="22"/>
        </w:rPr>
        <w:t xml:space="preserve"> </w:t>
      </w:r>
      <w:r w:rsidRPr="007C4F8F">
        <w:rPr>
          <w:szCs w:val="22"/>
        </w:rPr>
        <w:t xml:space="preserve"> I agree with the </w:t>
      </w:r>
      <w:r w:rsidR="007C6B96">
        <w:rPr>
          <w:szCs w:val="22"/>
        </w:rPr>
        <w:t>G</w:t>
      </w:r>
      <w:r w:rsidRPr="007C4F8F">
        <w:rPr>
          <w:szCs w:val="22"/>
        </w:rPr>
        <w:t>ovenor that these funds might be better spent.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The House respectfully informs your Honorable Body that it has overridden</w:t>
      </w:r>
      <w:r>
        <w:rPr>
          <w:szCs w:val="22"/>
        </w:rPr>
        <w:t xml:space="preserve"> </w:t>
      </w:r>
      <w:r w:rsidRPr="00844A84">
        <w:rPr>
          <w:szCs w:val="22"/>
        </w:rPr>
        <w:t xml:space="preserve">the veto by the Governor on R. 106, H. </w:t>
      </w:r>
      <w:r w:rsidR="000F0888">
        <w:rPr>
          <w:szCs w:val="22"/>
        </w:rPr>
        <w:t>3700</w:t>
      </w:r>
      <w:r w:rsidRPr="00844A84">
        <w:rPr>
          <w:szCs w:val="22"/>
        </w:rPr>
        <w:t xml:space="preserve"> by a vote of </w:t>
      </w:r>
      <w:r>
        <w:rPr>
          <w:szCs w:val="22"/>
        </w:rPr>
        <w:t>109</w:t>
      </w:r>
      <w:r w:rsidRPr="00844A84">
        <w:rPr>
          <w:szCs w:val="22"/>
        </w:rPr>
        <w:t xml:space="preserve"> to </w:t>
      </w:r>
      <w:r>
        <w:rPr>
          <w:szCs w:val="22"/>
        </w:rPr>
        <w:t>1</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14 </w:t>
      </w:r>
      <w:r w:rsidRPr="00844A84">
        <w:rPr>
          <w:b/>
          <w:bCs/>
          <w:szCs w:val="22"/>
        </w:rPr>
        <w:tab/>
        <w:t>Part IA, Section 22; Page 85; Department of Health and Environmental Control; II. Programs and Services; F. Health Care Standards; 2. Total Facility/Service Development; Total Funds $6,120,203; General Funds $411,317.</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 xml:space="preserve">VETO 14 </w:t>
      </w:r>
      <w:r w:rsidRPr="00844A84">
        <w:rPr>
          <w:b/>
          <w:bCs/>
          <w:szCs w:val="22"/>
        </w:rPr>
        <w:tab/>
        <w:t>Part IA, Section 22; Page 85; Department of Health and Environmental Control; II. Programs and Services; F. Health Care Standards; 2. Total Facility/Service Development; Total Funds $6,120,203; General Funds $411,317.</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ALEXANDER</w:t>
      </w:r>
      <w:r w:rsidRPr="00844A84">
        <w:rPr>
          <w:szCs w:val="22"/>
        </w:rPr>
        <w:t xml:space="preserve"> spoke on the veto.</w:t>
      </w:r>
    </w:p>
    <w:p w:rsidR="0054794A" w:rsidRDefault="0054794A" w:rsidP="0054794A">
      <w:pPr>
        <w:widowControl w:val="0"/>
        <w:autoSpaceDE w:val="0"/>
        <w:autoSpaceDN w:val="0"/>
        <w:adjustRightInd w:val="0"/>
        <w:rPr>
          <w:szCs w:val="22"/>
        </w:rPr>
      </w:pPr>
      <w:r>
        <w:rPr>
          <w:szCs w:val="22"/>
        </w:rPr>
        <w:tab/>
        <w:t>Senator PEELER spoke on the veto.</w:t>
      </w:r>
    </w:p>
    <w:p w:rsidR="0054794A" w:rsidRDefault="0054794A" w:rsidP="0054794A">
      <w:pPr>
        <w:widowControl w:val="0"/>
        <w:autoSpaceDE w:val="0"/>
        <w:autoSpaceDN w:val="0"/>
        <w:adjustRightInd w:val="0"/>
        <w:rPr>
          <w:szCs w:val="22"/>
        </w:rPr>
      </w:pPr>
      <w:r>
        <w:rPr>
          <w:szCs w:val="22"/>
        </w:rPr>
        <w:tab/>
        <w:t>Senator LOURIE spoke on the veto.</w:t>
      </w:r>
    </w:p>
    <w:p w:rsidR="0054794A" w:rsidRDefault="0054794A" w:rsidP="0054794A">
      <w:pPr>
        <w:widowControl w:val="0"/>
        <w:autoSpaceDE w:val="0"/>
        <w:autoSpaceDN w:val="0"/>
        <w:adjustRightInd w:val="0"/>
        <w:rPr>
          <w:szCs w:val="22"/>
        </w:rPr>
      </w:pPr>
      <w:r>
        <w:rPr>
          <w:szCs w:val="22"/>
        </w:rPr>
        <w:tab/>
        <w:t>Senator MALLOY spoke on the veto.</w:t>
      </w:r>
    </w:p>
    <w:p w:rsidR="0054794A" w:rsidRDefault="0054794A" w:rsidP="0054794A">
      <w:pPr>
        <w:widowControl w:val="0"/>
        <w:autoSpaceDE w:val="0"/>
        <w:autoSpaceDN w:val="0"/>
        <w:adjustRightInd w:val="0"/>
        <w:rPr>
          <w:szCs w:val="22"/>
        </w:rPr>
      </w:pPr>
      <w:r>
        <w:rPr>
          <w:szCs w:val="22"/>
        </w:rPr>
        <w:tab/>
        <w:t>Senator ALEXANDER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C0658E">
      <w:pPr>
        <w:keepNext/>
        <w:autoSpaceDE w:val="0"/>
        <w:autoSpaceDN w:val="0"/>
        <w:adjustRightInd w:val="0"/>
        <w:rPr>
          <w:szCs w:val="22"/>
        </w:rPr>
      </w:pPr>
      <w:r w:rsidRPr="00844A84">
        <w:rPr>
          <w:szCs w:val="22"/>
        </w:rPr>
        <w:tab/>
        <w:t>The "ayes" and "nays" were demanded and taken, resulting as follows:</w:t>
      </w:r>
    </w:p>
    <w:p w:rsidR="0054794A" w:rsidRDefault="0054794A" w:rsidP="00C0658E">
      <w:pPr>
        <w:keepNext/>
        <w:autoSpaceDE w:val="0"/>
        <w:autoSpaceDN w:val="0"/>
        <w:adjustRightInd w:val="0"/>
        <w:jc w:val="center"/>
        <w:rPr>
          <w:b/>
          <w:szCs w:val="22"/>
        </w:rPr>
      </w:pPr>
      <w:r w:rsidRPr="00844A84">
        <w:rPr>
          <w:b/>
          <w:szCs w:val="22"/>
        </w:rPr>
        <w:t xml:space="preserve">Ayes </w:t>
      </w:r>
      <w:r>
        <w:rPr>
          <w:b/>
          <w:szCs w:val="22"/>
        </w:rPr>
        <w:t>27</w:t>
      </w:r>
      <w:r w:rsidR="00BC0DF1">
        <w:rPr>
          <w:b/>
          <w:szCs w:val="22"/>
        </w:rPr>
        <w:t xml:space="preserve">; </w:t>
      </w:r>
      <w:r w:rsidRPr="00844A84">
        <w:rPr>
          <w:b/>
          <w:szCs w:val="22"/>
        </w:rPr>
        <w:t xml:space="preserve">Nays </w:t>
      </w:r>
      <w:r>
        <w:rPr>
          <w:b/>
          <w:szCs w:val="22"/>
        </w:rPr>
        <w:t>10</w:t>
      </w:r>
    </w:p>
    <w:p w:rsidR="0054794A" w:rsidRPr="00844A84" w:rsidRDefault="0054794A" w:rsidP="00C0658E">
      <w:pPr>
        <w:keepNext/>
        <w:autoSpaceDE w:val="0"/>
        <w:autoSpaceDN w:val="0"/>
        <w:adjustRightInd w:val="0"/>
        <w:jc w:val="center"/>
        <w:rPr>
          <w:szCs w:val="22"/>
        </w:rPr>
      </w:pP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38F2">
        <w:rPr>
          <w:b/>
        </w:rPr>
        <w:t>AYES</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Alexander</w:t>
      </w:r>
      <w:r>
        <w:tab/>
      </w:r>
      <w:r w:rsidRPr="008938F2">
        <w:t>Anderson</w:t>
      </w:r>
      <w:r>
        <w:tab/>
      </w:r>
      <w:r w:rsidRPr="008938F2">
        <w:t>Campbell</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Cromer</w:t>
      </w:r>
      <w:r>
        <w:tab/>
      </w:r>
      <w:r w:rsidRPr="008938F2">
        <w:t>Elliott</w:t>
      </w:r>
      <w:r>
        <w:tab/>
      </w:r>
      <w:r w:rsidRPr="008938F2">
        <w:t>Fair</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Ford</w:t>
      </w:r>
      <w:r>
        <w:tab/>
      </w:r>
      <w:r w:rsidRPr="008938F2">
        <w:t>Hayes</w:t>
      </w:r>
      <w:r>
        <w:tab/>
      </w:r>
      <w:r w:rsidRPr="008938F2">
        <w:t>Jackson</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Knotts</w:t>
      </w:r>
      <w:r>
        <w:tab/>
      </w:r>
      <w:r w:rsidRPr="008938F2">
        <w:t>Land</w:t>
      </w:r>
      <w:r>
        <w:tab/>
      </w:r>
      <w:r w:rsidRPr="008938F2">
        <w:t>Leatherman</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Leventis</w:t>
      </w:r>
      <w:r>
        <w:tab/>
      </w:r>
      <w:r w:rsidRPr="008938F2">
        <w:t>Lourie</w:t>
      </w:r>
      <w:r>
        <w:tab/>
      </w:r>
      <w:r w:rsidRPr="008938F2">
        <w:t>Malloy</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rPr>
          <w:i/>
        </w:rPr>
        <w:t>Martin, Larry</w:t>
      </w:r>
      <w:r>
        <w:rPr>
          <w:i/>
        </w:rPr>
        <w:tab/>
      </w:r>
      <w:r w:rsidRPr="008938F2">
        <w:t>Matthews</w:t>
      </w:r>
      <w:r>
        <w:tab/>
      </w:r>
      <w:r w:rsidRPr="008938F2">
        <w:t>McConnell</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McGill</w:t>
      </w:r>
      <w:r>
        <w:tab/>
      </w:r>
      <w:r w:rsidRPr="008938F2">
        <w:t>Nicholson</w:t>
      </w:r>
      <w:r>
        <w:tab/>
      </w:r>
      <w:r w:rsidRPr="008938F2">
        <w:t>O’Dell</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Reese</w:t>
      </w:r>
      <w:r>
        <w:tab/>
      </w:r>
      <w:r w:rsidRPr="008938F2">
        <w:t>Scott</w:t>
      </w:r>
      <w:r>
        <w:tab/>
      </w:r>
      <w:r w:rsidRPr="008938F2">
        <w:t>Setzler</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Sheheen</w:t>
      </w:r>
      <w:r>
        <w:tab/>
      </w:r>
      <w:r w:rsidRPr="008938F2">
        <w:t>Verdin</w:t>
      </w:r>
      <w:r>
        <w:tab/>
      </w:r>
      <w:r w:rsidRPr="008938F2">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38F2">
        <w:rPr>
          <w:b/>
        </w:rPr>
        <w:t>Total--27</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38F2">
        <w:rPr>
          <w:b/>
        </w:rPr>
        <w:t>NAYS</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Bright</w:t>
      </w:r>
      <w:r>
        <w:tab/>
      </w:r>
      <w:r w:rsidRPr="008938F2">
        <w:t>Bryant</w:t>
      </w:r>
      <w:r>
        <w:tab/>
      </w:r>
      <w:r w:rsidRPr="008938F2">
        <w:t>Campsen</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Davis</w:t>
      </w:r>
      <w:r>
        <w:tab/>
      </w:r>
      <w:r w:rsidRPr="008938F2">
        <w:t>Gregory</w:t>
      </w:r>
      <w:r>
        <w:tab/>
      </w:r>
      <w:r w:rsidRPr="008938F2">
        <w:t>Grooms</w:t>
      </w: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Massey</w:t>
      </w:r>
      <w:r>
        <w:tab/>
      </w:r>
      <w:r w:rsidRPr="008938F2">
        <w:t>Peeler</w:t>
      </w:r>
      <w:r>
        <w:tab/>
      </w:r>
      <w:r w:rsidRPr="008938F2">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938F2">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8938F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938F2">
        <w:rPr>
          <w:b/>
        </w:rPr>
        <w:t>Total--10</w:t>
      </w:r>
    </w:p>
    <w:p w:rsidR="0054794A" w:rsidRDefault="0054794A" w:rsidP="0054794A"/>
    <w:p w:rsidR="0054794A" w:rsidRPr="00844A84" w:rsidRDefault="0054794A" w:rsidP="0054794A">
      <w:pPr>
        <w:widowControl w:val="0"/>
        <w:autoSpaceDE w:val="0"/>
        <w:autoSpaceDN w:val="0"/>
        <w:adjustRightInd w:val="0"/>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jc w:val="center"/>
        <w:rPr>
          <w:b/>
          <w:szCs w:val="22"/>
        </w:rPr>
      </w:pPr>
    </w:p>
    <w:p w:rsidR="0054794A" w:rsidRDefault="0054794A" w:rsidP="0054794A">
      <w:pPr>
        <w:jc w:val="center"/>
        <w:rPr>
          <w:b/>
          <w:szCs w:val="22"/>
        </w:rPr>
      </w:pPr>
      <w:r>
        <w:rPr>
          <w:b/>
          <w:szCs w:val="22"/>
        </w:rPr>
        <w:t>Statement by Senator McCONNELL</w:t>
      </w:r>
    </w:p>
    <w:p w:rsidR="0054794A" w:rsidRDefault="0054794A" w:rsidP="0054794A">
      <w:pPr>
        <w:rPr>
          <w:szCs w:val="22"/>
        </w:rPr>
      </w:pPr>
      <w:r>
        <w:rPr>
          <w:szCs w:val="22"/>
        </w:rPr>
        <w:tab/>
        <w:t>This veto will not save money.  The law requiring a certificate of need will still be in place and the public will have to file at DHEC and have their papers processed, but no one will be there to receive it without funding.  Thus, the record will have to be developed in court and lawyer fees will grow.  The backup will clog the administrative court and will deny people relief.  This is no way to try and restructure.  Therefore, I voted to override.</w:t>
      </w:r>
    </w:p>
    <w:p w:rsidR="0054794A" w:rsidRDefault="0054794A" w:rsidP="0054794A">
      <w:pPr>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 #14. The CON process simply picks winners and losers based on political power, and I oppose it.</w:t>
      </w: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105</w:t>
      </w:r>
      <w:r w:rsidRPr="00844A84">
        <w:rPr>
          <w:szCs w:val="22"/>
        </w:rPr>
        <w:t xml:space="preserve"> to </w:t>
      </w:r>
      <w:r>
        <w:rPr>
          <w:szCs w:val="22"/>
        </w:rPr>
        <w:t>8</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15 </w:t>
      </w:r>
      <w:r w:rsidRPr="00844A84">
        <w:rPr>
          <w:b/>
          <w:bCs/>
          <w:szCs w:val="22"/>
        </w:rPr>
        <w:tab/>
        <w:t>Part IA, Section 30; Page 120; Arts Commission; Total Funds $3,605,566; General Funds $1,927,795.</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 xml:space="preserve">VETO 15 </w:t>
      </w:r>
      <w:r w:rsidRPr="00844A84">
        <w:rPr>
          <w:b/>
          <w:bCs/>
          <w:szCs w:val="22"/>
        </w:rPr>
        <w:tab/>
        <w:t>Part IA, Section 30; Page 120; Arts Commission; Total Funds $3,605,566; General Funds $1,927,795.</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moved that the veto of the Governor be overridden.</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rPr>
          <w:szCs w:val="22"/>
        </w:rPr>
      </w:pPr>
    </w:p>
    <w:p w:rsidR="0054794A" w:rsidRPr="00844A84" w:rsidRDefault="0054794A" w:rsidP="001644F9">
      <w:pPr>
        <w:keepNext/>
        <w:autoSpaceDE w:val="0"/>
        <w:autoSpaceDN w:val="0"/>
        <w:adjustRightInd w:val="0"/>
        <w:rPr>
          <w:szCs w:val="22"/>
        </w:rPr>
      </w:pPr>
      <w:r w:rsidRPr="00844A84">
        <w:rPr>
          <w:szCs w:val="22"/>
        </w:rPr>
        <w:tab/>
        <w:t>The "ayes" and "nays" were demanded and taken, resulting as follows:</w:t>
      </w:r>
    </w:p>
    <w:p w:rsidR="0054794A" w:rsidRPr="00844A84" w:rsidRDefault="0054794A" w:rsidP="001644F9">
      <w:pPr>
        <w:keepNext/>
        <w:autoSpaceDE w:val="0"/>
        <w:autoSpaceDN w:val="0"/>
        <w:adjustRightInd w:val="0"/>
        <w:jc w:val="center"/>
        <w:rPr>
          <w:szCs w:val="22"/>
        </w:rPr>
      </w:pPr>
      <w:r w:rsidRPr="00844A84">
        <w:rPr>
          <w:b/>
          <w:szCs w:val="22"/>
        </w:rPr>
        <w:t xml:space="preserve">Ayes </w:t>
      </w:r>
      <w:r>
        <w:rPr>
          <w:b/>
          <w:szCs w:val="22"/>
        </w:rPr>
        <w:t>32</w:t>
      </w:r>
      <w:r w:rsidRPr="00844A84">
        <w:rPr>
          <w:b/>
          <w:szCs w:val="22"/>
        </w:rPr>
        <w:t xml:space="preserve">; Nays </w:t>
      </w:r>
      <w:r>
        <w:rPr>
          <w:b/>
          <w:szCs w:val="22"/>
        </w:rPr>
        <w:t>6</w:t>
      </w:r>
    </w:p>
    <w:p w:rsidR="0054794A" w:rsidRPr="00844A84" w:rsidRDefault="0054794A" w:rsidP="001644F9">
      <w:pPr>
        <w:keepNext/>
        <w:autoSpaceDE w:val="0"/>
        <w:autoSpaceDN w:val="0"/>
        <w:adjustRightInd w:val="0"/>
        <w:rPr>
          <w:szCs w:val="22"/>
        </w:rPr>
      </w:pP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B77">
        <w:rPr>
          <w:b/>
        </w:rPr>
        <w:t>AYES</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Alexander</w:t>
      </w:r>
      <w:r>
        <w:tab/>
      </w:r>
      <w:r w:rsidRPr="00DD0B77">
        <w:t>Anderson</w:t>
      </w:r>
      <w:r>
        <w:tab/>
      </w:r>
      <w:r w:rsidRPr="00DD0B77">
        <w:t>Campbell</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Campsen</w:t>
      </w:r>
      <w:r>
        <w:tab/>
      </w:r>
      <w:r w:rsidRPr="00DD0B77">
        <w:t>Courson</w:t>
      </w:r>
      <w:r>
        <w:tab/>
      </w:r>
      <w:r w:rsidRPr="00DD0B77">
        <w:t>Elliott</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Ford</w:t>
      </w:r>
      <w:r>
        <w:tab/>
      </w:r>
      <w:r w:rsidRPr="00DD0B77">
        <w:t>Gregory</w:t>
      </w:r>
      <w:r>
        <w:tab/>
      </w:r>
      <w:r w:rsidRPr="00DD0B77">
        <w:t>Grooms</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Hayes</w:t>
      </w:r>
      <w:r>
        <w:tab/>
      </w:r>
      <w:r w:rsidRPr="00DD0B77">
        <w:t>Jackson</w:t>
      </w:r>
      <w:r>
        <w:tab/>
      </w:r>
      <w:r w:rsidRPr="00DD0B77">
        <w:t>Knotts</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Land</w:t>
      </w:r>
      <w:r>
        <w:tab/>
      </w:r>
      <w:r w:rsidRPr="00DD0B77">
        <w:t>Leatherman</w:t>
      </w:r>
      <w:r>
        <w:tab/>
      </w:r>
      <w:r w:rsidRPr="00DD0B77">
        <w:t>Leventis</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D0B77">
        <w:t>Lourie</w:t>
      </w:r>
      <w:r>
        <w:tab/>
      </w:r>
      <w:r w:rsidRPr="00DD0B77">
        <w:t>Malloy</w:t>
      </w:r>
      <w:r>
        <w:tab/>
      </w:r>
      <w:r w:rsidRPr="00DD0B77">
        <w:rPr>
          <w:i/>
        </w:rPr>
        <w:t>Martin, Larry</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Massey</w:t>
      </w:r>
      <w:r>
        <w:tab/>
      </w:r>
      <w:r w:rsidRPr="00DD0B77">
        <w:t>Matthews</w:t>
      </w:r>
      <w:r>
        <w:tab/>
      </w:r>
      <w:r w:rsidRPr="00DD0B77">
        <w:t>McConnell</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McGill</w:t>
      </w:r>
      <w:r>
        <w:tab/>
      </w:r>
      <w:r w:rsidRPr="00DD0B77">
        <w:t>Nicholson</w:t>
      </w:r>
      <w:r>
        <w:tab/>
      </w:r>
      <w:r w:rsidRPr="00DD0B77">
        <w:t>O’Dell</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Peeler</w:t>
      </w:r>
      <w:r>
        <w:tab/>
      </w:r>
      <w:r w:rsidRPr="00DD0B77">
        <w:t>Reese</w:t>
      </w:r>
      <w:r>
        <w:tab/>
      </w:r>
      <w:r w:rsidRPr="00DD0B77">
        <w:t>Rose</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Scott</w:t>
      </w:r>
      <w:r>
        <w:tab/>
      </w:r>
      <w:r w:rsidRPr="00DD0B77">
        <w:t>Setzler</w:t>
      </w:r>
      <w:r>
        <w:tab/>
      </w:r>
      <w:r w:rsidRPr="00DD0B77">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Verdin</w:t>
      </w:r>
      <w:r>
        <w:tab/>
      </w:r>
      <w:r w:rsidRPr="00DD0B77">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B77">
        <w:rPr>
          <w:b/>
        </w:rPr>
        <w:t>Total--32</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B77">
        <w:rPr>
          <w:b/>
        </w:rPr>
        <w:t>NAYS</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Bright</w:t>
      </w:r>
      <w:r>
        <w:tab/>
      </w:r>
      <w:r w:rsidRPr="00DD0B77">
        <w:t>Bryant</w:t>
      </w:r>
      <w:r>
        <w:tab/>
      </w:r>
      <w:r w:rsidRPr="00DD0B77">
        <w:t>Cromer</w:t>
      </w: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0B77">
        <w:t>Davis</w:t>
      </w:r>
      <w:r>
        <w:tab/>
      </w:r>
      <w:r w:rsidRPr="00DD0B77">
        <w:t>Fair</w:t>
      </w:r>
      <w:r>
        <w:tab/>
      </w:r>
      <w:r w:rsidRPr="00DD0B77">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D0B7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0B77">
        <w:rPr>
          <w:b/>
        </w:rPr>
        <w:t>Total--6</w:t>
      </w:r>
    </w:p>
    <w:p w:rsidR="0054794A" w:rsidRDefault="0054794A" w:rsidP="0054794A"/>
    <w:p w:rsidR="0054794A" w:rsidRPr="00844A84" w:rsidRDefault="0054794A" w:rsidP="0054794A">
      <w:pPr>
        <w:widowControl w:val="0"/>
        <w:autoSpaceDE w:val="0"/>
        <w:autoSpaceDN w:val="0"/>
        <w:adjustRightInd w:val="0"/>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 #15. The Arts Commission is not a core function of government. $3.6 million would fund 62 classroom teachers at the average compensation of $58,000 (and more, obviously, at the average starting salary). $3.6 million would fund therapy for hundreds of developmentally-delayed or physically-handicapped children. $3.6 million would fund a class of 72 new troopers for our highways at an average co</w:t>
      </w:r>
      <w:r>
        <w:rPr>
          <w:szCs w:val="22"/>
        </w:rPr>
        <w:t>st</w:t>
      </w:r>
      <w:r w:rsidRPr="00180D45">
        <w:rPr>
          <w:szCs w:val="22"/>
        </w:rPr>
        <w:t xml:space="preserve"> of $50 thousand. </w:t>
      </w:r>
    </w:p>
    <w:p w:rsidR="0054794A" w:rsidRPr="00844A84" w:rsidRDefault="0054794A" w:rsidP="0054794A">
      <w:pPr>
        <w:rPr>
          <w:szCs w:val="22"/>
        </w:rPr>
      </w:pPr>
    </w:p>
    <w:p w:rsidR="0054794A" w:rsidRPr="00844A84" w:rsidRDefault="0054794A" w:rsidP="001644F9">
      <w:pPr>
        <w:keepNext/>
        <w:jc w:val="center"/>
        <w:rPr>
          <w:szCs w:val="22"/>
        </w:rPr>
      </w:pPr>
      <w:r w:rsidRPr="00844A84">
        <w:rPr>
          <w:b/>
          <w:szCs w:val="22"/>
        </w:rPr>
        <w:t>Message from the House</w:t>
      </w:r>
    </w:p>
    <w:p w:rsidR="0054794A" w:rsidRPr="00844A84" w:rsidRDefault="0054794A" w:rsidP="001644F9">
      <w:pPr>
        <w:keepNext/>
        <w:rPr>
          <w:szCs w:val="22"/>
        </w:rPr>
      </w:pPr>
      <w:r w:rsidRPr="00844A84">
        <w:rPr>
          <w:szCs w:val="22"/>
        </w:rPr>
        <w:t xml:space="preserve">Columbia, S.C., </w:t>
      </w:r>
      <w:r w:rsidR="000F0888">
        <w:rPr>
          <w:szCs w:val="22"/>
        </w:rPr>
        <w:t>June 29, 2011</w:t>
      </w:r>
    </w:p>
    <w:p w:rsidR="0054794A" w:rsidRPr="00844A84" w:rsidRDefault="0054794A" w:rsidP="001644F9">
      <w:pPr>
        <w:keepNext/>
        <w:rPr>
          <w:szCs w:val="22"/>
        </w:rPr>
      </w:pPr>
    </w:p>
    <w:p w:rsidR="0054794A" w:rsidRPr="00844A84" w:rsidRDefault="0054794A" w:rsidP="001644F9">
      <w:pPr>
        <w:keepNext/>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106</w:t>
      </w:r>
      <w:r w:rsidRPr="00844A84">
        <w:rPr>
          <w:szCs w:val="22"/>
        </w:rPr>
        <w:t xml:space="preserve"> to </w:t>
      </w:r>
      <w:r>
        <w:rPr>
          <w:szCs w:val="22"/>
        </w:rPr>
        <w:t>3</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16</w:t>
      </w:r>
      <w:r w:rsidRPr="00844A84">
        <w:rPr>
          <w:b/>
          <w:bCs/>
          <w:szCs w:val="22"/>
        </w:rPr>
        <w:tab/>
        <w:t>Part IA, Section 35; Page 134; Clemson University (Public Service Activities); III. Agricultural Research; Total Funds $15,350,935; General Funds $8,952,812.</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16</w:t>
      </w:r>
      <w:r w:rsidRPr="00844A84">
        <w:rPr>
          <w:b/>
          <w:bCs/>
          <w:szCs w:val="22"/>
        </w:rPr>
        <w:tab/>
        <w:t>Part IA, Section 35; Page 134; Clemson University (Public Service Activities); III. Agricultural Research; Total Funds $15,350,935; General Funds $8,952,812.</w:t>
      </w:r>
    </w:p>
    <w:p w:rsidR="0054794A" w:rsidRPr="00844A84" w:rsidRDefault="0054794A" w:rsidP="0054794A">
      <w:pPr>
        <w:rPr>
          <w:szCs w:val="22"/>
        </w:rPr>
      </w:pP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McGILL</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McGILL</w:t>
      </w:r>
      <w:r w:rsidRPr="00844A84">
        <w:rPr>
          <w:szCs w:val="22"/>
        </w:rPr>
        <w:t xml:space="preserve"> moved that the veto of the Governor be overridden.</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sidR="003F4FE4">
        <w:rPr>
          <w:b/>
          <w:szCs w:val="22"/>
        </w:rPr>
        <w:t>32</w:t>
      </w:r>
      <w:r w:rsidRPr="00844A84">
        <w:rPr>
          <w:b/>
          <w:szCs w:val="22"/>
        </w:rPr>
        <w:t xml:space="preserve">; Nays </w:t>
      </w:r>
      <w:r w:rsidR="003F4FE4">
        <w:rPr>
          <w:b/>
          <w:szCs w:val="22"/>
        </w:rPr>
        <w:t>6</w:t>
      </w:r>
    </w:p>
    <w:p w:rsidR="0054794A" w:rsidRPr="00844A84" w:rsidRDefault="0054794A" w:rsidP="0054794A">
      <w:pPr>
        <w:widowControl w:val="0"/>
        <w:autoSpaceDE w:val="0"/>
        <w:autoSpaceDN w:val="0"/>
        <w:adjustRightInd w:val="0"/>
        <w:rPr>
          <w:szCs w:val="22"/>
        </w:rPr>
      </w:pPr>
    </w:p>
    <w:p w:rsidR="0054794A" w:rsidRPr="00D7362D"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62D">
        <w:rPr>
          <w:b/>
        </w:rPr>
        <w:t>AYES</w:t>
      </w:r>
    </w:p>
    <w:p w:rsidR="0054794A" w:rsidRPr="00D7362D"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Alexander</w:t>
      </w:r>
      <w:r>
        <w:tab/>
      </w:r>
      <w:r w:rsidRPr="00D7362D">
        <w:t>Anderson</w:t>
      </w:r>
      <w:r>
        <w:tab/>
      </w:r>
      <w:r w:rsidRPr="00D7362D">
        <w:t>Campbell</w:t>
      </w:r>
    </w:p>
    <w:p w:rsidR="0054794A" w:rsidRPr="00D7362D"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Courson</w:t>
      </w:r>
      <w:r>
        <w:tab/>
      </w:r>
      <w:r w:rsidRPr="00D7362D">
        <w:t>Cromer</w:t>
      </w:r>
      <w:r>
        <w:tab/>
      </w:r>
      <w:r w:rsidRPr="00D7362D">
        <w:t>Elliott</w:t>
      </w:r>
    </w:p>
    <w:p w:rsidR="0054794A" w:rsidRPr="00D7362D"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Fair</w:t>
      </w:r>
      <w:r>
        <w:tab/>
      </w:r>
      <w:r w:rsidRPr="00D7362D">
        <w:t>Ford</w:t>
      </w:r>
      <w:r>
        <w:tab/>
      </w:r>
      <w:r w:rsidRPr="00D7362D">
        <w:t>Gregory</w:t>
      </w:r>
    </w:p>
    <w:p w:rsidR="0054794A" w:rsidRPr="00D7362D"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Grooms</w:t>
      </w:r>
      <w:r>
        <w:tab/>
      </w:r>
      <w:r w:rsidRPr="00D7362D">
        <w:t>Hayes</w:t>
      </w:r>
      <w:r>
        <w:tab/>
      </w:r>
      <w:r w:rsidRPr="00D7362D">
        <w:t>Jackson</w:t>
      </w: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Knotts</w:t>
      </w:r>
      <w:r>
        <w:tab/>
      </w:r>
      <w:r w:rsidRPr="00D7362D">
        <w:t>Land</w:t>
      </w:r>
      <w:r>
        <w:tab/>
      </w:r>
      <w:r w:rsidRPr="00D7362D">
        <w:t>Leatherman</w:t>
      </w: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Leventis</w:t>
      </w:r>
      <w:r>
        <w:tab/>
      </w:r>
      <w:r w:rsidRPr="00D7362D">
        <w:t>Lourie</w:t>
      </w:r>
      <w:r>
        <w:tab/>
      </w:r>
      <w:r w:rsidRPr="00D7362D">
        <w:t>Malloy</w:t>
      </w: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rPr>
          <w:i/>
        </w:rPr>
        <w:t>Martin, Larry</w:t>
      </w:r>
      <w:r>
        <w:rPr>
          <w:i/>
        </w:rPr>
        <w:tab/>
      </w:r>
      <w:r w:rsidRPr="00D7362D">
        <w:t>Massey</w:t>
      </w:r>
      <w:r>
        <w:tab/>
      </w:r>
      <w:r w:rsidRPr="00D7362D">
        <w:t>Matthews</w:t>
      </w: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McConnell</w:t>
      </w:r>
      <w:r>
        <w:tab/>
      </w:r>
      <w:r w:rsidRPr="00D7362D">
        <w:t>McGill</w:t>
      </w:r>
      <w:r>
        <w:tab/>
      </w:r>
      <w:r w:rsidRPr="00D7362D">
        <w:t>Nicholson</w:t>
      </w: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O’Dell</w:t>
      </w:r>
      <w:r>
        <w:tab/>
      </w:r>
      <w:r w:rsidRPr="00D7362D">
        <w:t>Peeler</w:t>
      </w:r>
      <w:r>
        <w:tab/>
      </w:r>
      <w:r w:rsidRPr="00D7362D">
        <w:t>Reese</w:t>
      </w: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Scott</w:t>
      </w:r>
      <w:r>
        <w:tab/>
      </w:r>
      <w:r w:rsidRPr="00D7362D">
        <w:t>Setzler</w:t>
      </w:r>
      <w:r>
        <w:tab/>
      </w:r>
      <w:r w:rsidRPr="00D7362D">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Verdin</w:t>
      </w:r>
      <w:r>
        <w:tab/>
      </w:r>
      <w:r w:rsidRPr="00D7362D">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62D">
        <w:rPr>
          <w:b/>
        </w:rPr>
        <w:t>Total--32</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7362D" w:rsidRDefault="0054794A" w:rsidP="00C065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62D">
        <w:rPr>
          <w:b/>
        </w:rPr>
        <w:t>NAYS</w:t>
      </w:r>
    </w:p>
    <w:p w:rsidR="0054794A" w:rsidRPr="00D7362D" w:rsidRDefault="0054794A" w:rsidP="00C065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Bright</w:t>
      </w:r>
      <w:r>
        <w:tab/>
      </w:r>
      <w:r w:rsidRPr="00D7362D">
        <w:t>Bryant</w:t>
      </w:r>
      <w:r>
        <w:tab/>
      </w:r>
      <w:r w:rsidRPr="00D7362D">
        <w:t>Campsen</w:t>
      </w:r>
    </w:p>
    <w:p w:rsidR="0054794A" w:rsidRPr="00D7362D" w:rsidRDefault="0054794A" w:rsidP="00C065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62D">
        <w:t>Davis</w:t>
      </w:r>
      <w:r>
        <w:tab/>
      </w:r>
      <w:r w:rsidRPr="00D7362D">
        <w:t>Rose</w:t>
      </w:r>
      <w:r>
        <w:tab/>
      </w:r>
      <w:r w:rsidRPr="00D7362D">
        <w:t>Thomas</w:t>
      </w:r>
    </w:p>
    <w:p w:rsidR="0054794A" w:rsidRDefault="0054794A" w:rsidP="00C0658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7362D"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62D">
        <w:rPr>
          <w:b/>
        </w:rPr>
        <w:t>Total--6</w:t>
      </w:r>
    </w:p>
    <w:p w:rsidR="0054794A" w:rsidRPr="00844A84" w:rsidRDefault="0054794A" w:rsidP="0054794A">
      <w:pPr>
        <w:widowControl w:val="0"/>
        <w:autoSpaceDE w:val="0"/>
        <w:autoSpaceDN w:val="0"/>
        <w:adjustRightInd w:val="0"/>
        <w:rPr>
          <w:szCs w:val="22"/>
        </w:rPr>
      </w:pPr>
    </w:p>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override Veto #16. I do not support the complete elimination of the PSA program.</w:t>
      </w:r>
    </w:p>
    <w:p w:rsidR="003F4FE4" w:rsidRPr="00844A84" w:rsidRDefault="003F4FE4"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103</w:t>
      </w:r>
      <w:r w:rsidRPr="00844A84">
        <w:rPr>
          <w:szCs w:val="22"/>
        </w:rPr>
        <w:t xml:space="preserve"> to </w:t>
      </w:r>
      <w:r>
        <w:rPr>
          <w:szCs w:val="22"/>
        </w:rPr>
        <w:t>10</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17</w:t>
      </w:r>
      <w:r w:rsidRPr="00844A84">
        <w:rPr>
          <w:b/>
          <w:bCs/>
          <w:szCs w:val="22"/>
        </w:rPr>
        <w:tab/>
        <w:t>Part IA, Section 38; Page 146; Sea Grant Consortium; Total Funds $6,929,892; General Funds $327,392.</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17</w:t>
      </w:r>
      <w:r w:rsidRPr="00844A84">
        <w:rPr>
          <w:b/>
          <w:bCs/>
          <w:szCs w:val="22"/>
        </w:rPr>
        <w:tab/>
        <w:t>Part IA, Section 38; Page 146; Sea Grant Consortium; Total Funds $6,929,892; General Funds $327,392.</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C0658E">
      <w:pPr>
        <w:keepNext/>
        <w:autoSpaceDE w:val="0"/>
        <w:autoSpaceDN w:val="0"/>
        <w:adjustRightInd w:val="0"/>
        <w:rPr>
          <w:szCs w:val="22"/>
        </w:rPr>
      </w:pPr>
      <w:r w:rsidRPr="00844A84">
        <w:rPr>
          <w:szCs w:val="22"/>
        </w:rPr>
        <w:tab/>
        <w:t>The "ayes" and "nays" were demanded and taken, resulting as follows:</w:t>
      </w:r>
    </w:p>
    <w:p w:rsidR="0054794A" w:rsidRPr="00844A84" w:rsidRDefault="0054794A" w:rsidP="00C0658E">
      <w:pPr>
        <w:keepNext/>
        <w:autoSpaceDE w:val="0"/>
        <w:autoSpaceDN w:val="0"/>
        <w:adjustRightInd w:val="0"/>
        <w:jc w:val="center"/>
        <w:rPr>
          <w:szCs w:val="22"/>
        </w:rPr>
      </w:pPr>
      <w:r w:rsidRPr="00844A84">
        <w:rPr>
          <w:b/>
          <w:szCs w:val="22"/>
        </w:rPr>
        <w:t xml:space="preserve">Ayes </w:t>
      </w:r>
      <w:r>
        <w:rPr>
          <w:b/>
          <w:szCs w:val="22"/>
        </w:rPr>
        <w:t>29</w:t>
      </w:r>
      <w:r w:rsidRPr="00844A84">
        <w:rPr>
          <w:b/>
          <w:szCs w:val="22"/>
        </w:rPr>
        <w:t xml:space="preserve">; Nays </w:t>
      </w:r>
      <w:r>
        <w:rPr>
          <w:b/>
          <w:szCs w:val="22"/>
        </w:rPr>
        <w:t>9</w:t>
      </w:r>
    </w:p>
    <w:p w:rsidR="0054794A" w:rsidRPr="00844A84" w:rsidRDefault="0054794A" w:rsidP="00C0658E">
      <w:pPr>
        <w:keepNext/>
        <w:autoSpaceDE w:val="0"/>
        <w:autoSpaceDN w:val="0"/>
        <w:adjustRightInd w:val="0"/>
        <w:rPr>
          <w:szCs w:val="22"/>
        </w:rPr>
      </w:pP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1940">
        <w:rPr>
          <w:b/>
        </w:rPr>
        <w:t>AYES</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Anderson</w:t>
      </w:r>
      <w:r>
        <w:tab/>
      </w:r>
      <w:r w:rsidRPr="00B51940">
        <w:t>Campbell</w:t>
      </w:r>
      <w:r>
        <w:tab/>
      </w:r>
      <w:r w:rsidRPr="00B51940">
        <w:t>Campsen</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Courson</w:t>
      </w:r>
      <w:r>
        <w:tab/>
      </w:r>
      <w:r w:rsidRPr="00B51940">
        <w:t>Cromer</w:t>
      </w:r>
      <w:r>
        <w:tab/>
      </w:r>
      <w:r w:rsidRPr="00B51940">
        <w:t>Davis</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Elliott</w:t>
      </w:r>
      <w:r>
        <w:tab/>
      </w:r>
      <w:r w:rsidRPr="00B51940">
        <w:t>Ford</w:t>
      </w:r>
      <w:r>
        <w:tab/>
      </w:r>
      <w:r w:rsidRPr="00B51940">
        <w:t>Gregory</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Grooms</w:t>
      </w:r>
      <w:r>
        <w:tab/>
      </w:r>
      <w:r w:rsidRPr="00B51940">
        <w:t>Jackson</w:t>
      </w:r>
      <w:r>
        <w:tab/>
      </w:r>
      <w:r w:rsidRPr="00B51940">
        <w:t>Knotts</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Land</w:t>
      </w:r>
      <w:r>
        <w:tab/>
      </w:r>
      <w:r w:rsidRPr="00B51940">
        <w:t>Leatherman</w:t>
      </w:r>
      <w:r>
        <w:tab/>
      </w:r>
      <w:r w:rsidRPr="00B51940">
        <w:t>Leventis</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1940">
        <w:t>Lourie</w:t>
      </w:r>
      <w:r>
        <w:tab/>
      </w:r>
      <w:r w:rsidRPr="00B51940">
        <w:t>Malloy</w:t>
      </w:r>
      <w:r>
        <w:tab/>
      </w:r>
      <w:r w:rsidRPr="00B51940">
        <w:rPr>
          <w:i/>
        </w:rPr>
        <w:t>Martin, Larry</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Massey</w:t>
      </w:r>
      <w:r>
        <w:tab/>
      </w:r>
      <w:r w:rsidRPr="00B51940">
        <w:t>Matthews</w:t>
      </w:r>
      <w:r>
        <w:tab/>
      </w:r>
      <w:r w:rsidRPr="00B51940">
        <w:t>McConnell</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McGill</w:t>
      </w:r>
      <w:r>
        <w:tab/>
      </w:r>
      <w:r w:rsidRPr="00B51940">
        <w:t>Nicholson</w:t>
      </w:r>
      <w:r>
        <w:tab/>
      </w:r>
      <w:r w:rsidRPr="00B51940">
        <w:t>O’Dell</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Reese</w:t>
      </w:r>
      <w:r>
        <w:tab/>
      </w:r>
      <w:r w:rsidRPr="00B51940">
        <w:t>Scott</w:t>
      </w:r>
      <w:r>
        <w:tab/>
      </w:r>
      <w:r w:rsidRPr="00B51940">
        <w:t>Setzler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Sheheen</w:t>
      </w:r>
      <w:r>
        <w:tab/>
      </w:r>
      <w:r w:rsidRPr="00B51940">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1940">
        <w:rPr>
          <w:b/>
        </w:rPr>
        <w:t>Total--29</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1940">
        <w:rPr>
          <w:b/>
        </w:rPr>
        <w:t>NAYS</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Alexander</w:t>
      </w:r>
      <w:r>
        <w:tab/>
      </w:r>
      <w:r w:rsidRPr="00B51940">
        <w:t>Bright</w:t>
      </w:r>
      <w:r>
        <w:tab/>
      </w:r>
      <w:r w:rsidRPr="00B51940">
        <w:t>Bryant</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Fair</w:t>
      </w:r>
      <w:r>
        <w:tab/>
      </w:r>
      <w:r w:rsidRPr="00B51940">
        <w:t>Hayes</w:t>
      </w:r>
      <w:r>
        <w:tab/>
      </w:r>
      <w:r w:rsidRPr="00B51940">
        <w:t>Peeler</w:t>
      </w: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1940">
        <w:t>Rose</w:t>
      </w:r>
      <w:r>
        <w:tab/>
      </w:r>
      <w:r w:rsidRPr="00B51940">
        <w:t>Thomas</w:t>
      </w:r>
      <w:r>
        <w:tab/>
      </w:r>
      <w:r w:rsidRPr="00B51940">
        <w:t>Verdin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5194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1940">
        <w:rPr>
          <w:b/>
        </w:rPr>
        <w:t>Total--9</w:t>
      </w:r>
    </w:p>
    <w:p w:rsidR="0054794A" w:rsidRDefault="0054794A" w:rsidP="0054794A"/>
    <w:p w:rsidR="0054794A" w:rsidRDefault="0054794A" w:rsidP="0054794A">
      <w:pPr>
        <w:widowControl w:val="0"/>
        <w:autoSpaceDE w:val="0"/>
        <w:autoSpaceDN w:val="0"/>
        <w:adjustRightInd w:val="0"/>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widowControl w:val="0"/>
        <w:autoSpaceDE w:val="0"/>
        <w:autoSpaceDN w:val="0"/>
        <w:adjustRightInd w:val="0"/>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 #17.</w:t>
      </w:r>
      <w:r w:rsidR="00D971B9">
        <w:rPr>
          <w:szCs w:val="22"/>
        </w:rPr>
        <w:t xml:space="preserve"> </w:t>
      </w:r>
      <w:r w:rsidRPr="00180D45">
        <w:rPr>
          <w:szCs w:val="22"/>
        </w:rPr>
        <w:t xml:space="preserve"> Un</w:t>
      </w:r>
      <w:r>
        <w:rPr>
          <w:szCs w:val="22"/>
        </w:rPr>
        <w:t>i</w:t>
      </w:r>
      <w:r w:rsidRPr="00180D45">
        <w:rPr>
          <w:szCs w:val="22"/>
        </w:rPr>
        <w:t>versities are able now to determine if this is a priority and fund it accordingly, and they should make that decision.</w:t>
      </w:r>
    </w:p>
    <w:p w:rsidR="0054794A" w:rsidRDefault="0054794A" w:rsidP="0054794A">
      <w:pPr>
        <w:jc w:val="center"/>
        <w:rPr>
          <w:b/>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72</w:t>
      </w:r>
      <w:r w:rsidRPr="00844A84">
        <w:rPr>
          <w:szCs w:val="22"/>
        </w:rPr>
        <w:t xml:space="preserve"> to </w:t>
      </w:r>
      <w:r>
        <w:rPr>
          <w:szCs w:val="22"/>
        </w:rPr>
        <w:t>36</w:t>
      </w:r>
      <w:r w:rsidRPr="00844A84">
        <w:rPr>
          <w:szCs w:val="22"/>
        </w:rPr>
        <w:t>:</w:t>
      </w: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19 </w:t>
      </w:r>
      <w:r w:rsidRPr="00844A84">
        <w:rPr>
          <w:b/>
          <w:bCs/>
          <w:szCs w:val="22"/>
        </w:rPr>
        <w:tab/>
        <w:t>Part IA, Section 54, Page 188, Human Affairs Commission; I. Administration; Personal Service; Classified Positions; $269,759.</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 xml:space="preserve">VETO 19 </w:t>
      </w:r>
      <w:r w:rsidRPr="00844A84">
        <w:rPr>
          <w:b/>
          <w:bCs/>
          <w:szCs w:val="22"/>
        </w:rPr>
        <w:tab/>
        <w:t>Part IA, Section 54, Page 188, Human Affairs Commission; I. Administration; Personal Service; Classified Positions; $269,759.</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JACKSON</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1D4BFA">
      <w:pPr>
        <w:keepNext/>
        <w:autoSpaceDE w:val="0"/>
        <w:autoSpaceDN w:val="0"/>
        <w:adjustRightInd w:val="0"/>
        <w:rPr>
          <w:szCs w:val="22"/>
        </w:rPr>
      </w:pPr>
      <w:r w:rsidRPr="00844A84">
        <w:rPr>
          <w:szCs w:val="22"/>
        </w:rPr>
        <w:tab/>
        <w:t>The "ayes" and "nays" were demanded and taken, resulting as follows:</w:t>
      </w:r>
    </w:p>
    <w:p w:rsidR="0054794A" w:rsidRDefault="0054794A" w:rsidP="001D4BFA">
      <w:pPr>
        <w:keepNext/>
        <w:autoSpaceDE w:val="0"/>
        <w:autoSpaceDN w:val="0"/>
        <w:adjustRightInd w:val="0"/>
        <w:jc w:val="center"/>
        <w:rPr>
          <w:b/>
          <w:szCs w:val="22"/>
        </w:rPr>
      </w:pPr>
      <w:r w:rsidRPr="00844A84">
        <w:rPr>
          <w:b/>
          <w:szCs w:val="22"/>
        </w:rPr>
        <w:t xml:space="preserve">Ayes </w:t>
      </w:r>
      <w:r>
        <w:rPr>
          <w:b/>
          <w:szCs w:val="22"/>
        </w:rPr>
        <w:t>25</w:t>
      </w:r>
      <w:r w:rsidRPr="00844A84">
        <w:rPr>
          <w:b/>
          <w:szCs w:val="22"/>
        </w:rPr>
        <w:t xml:space="preserve">; Nays </w:t>
      </w:r>
      <w:r>
        <w:rPr>
          <w:b/>
          <w:szCs w:val="22"/>
        </w:rPr>
        <w:t>12</w:t>
      </w:r>
    </w:p>
    <w:p w:rsidR="0054794A" w:rsidRPr="00844A84" w:rsidRDefault="0054794A" w:rsidP="001D4BFA">
      <w:pPr>
        <w:keepNext/>
        <w:autoSpaceDE w:val="0"/>
        <w:autoSpaceDN w:val="0"/>
        <w:adjustRightInd w:val="0"/>
        <w:jc w:val="center"/>
        <w:rPr>
          <w:szCs w:val="22"/>
        </w:rPr>
      </w:pP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07BE7">
        <w:rPr>
          <w:b/>
        </w:rPr>
        <w:t>AYES</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Alexander</w:t>
      </w:r>
      <w:r>
        <w:tab/>
      </w:r>
      <w:r w:rsidRPr="00007BE7">
        <w:t>Anderson</w:t>
      </w:r>
      <w:r>
        <w:tab/>
      </w:r>
      <w:r w:rsidRPr="00007BE7">
        <w:t>Courson</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Elliott</w:t>
      </w:r>
      <w:r>
        <w:tab/>
      </w:r>
      <w:r w:rsidRPr="00007BE7">
        <w:t>Fair</w:t>
      </w:r>
      <w:r>
        <w:tab/>
      </w:r>
      <w:r w:rsidRPr="00007BE7">
        <w:t>Ford</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Hayes</w:t>
      </w:r>
      <w:r>
        <w:tab/>
      </w:r>
      <w:r w:rsidRPr="00007BE7">
        <w:t>Jackson</w:t>
      </w:r>
      <w:r>
        <w:tab/>
      </w:r>
      <w:r w:rsidRPr="00007BE7">
        <w:t>Knotts</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Land</w:t>
      </w:r>
      <w:r>
        <w:tab/>
      </w:r>
      <w:r w:rsidRPr="00007BE7">
        <w:t>Leatherman</w:t>
      </w:r>
      <w:r>
        <w:tab/>
      </w:r>
      <w:r w:rsidRPr="00007BE7">
        <w:t>Leventis</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07BE7">
        <w:t>Lourie</w:t>
      </w:r>
      <w:r>
        <w:tab/>
      </w:r>
      <w:r w:rsidRPr="00007BE7">
        <w:t>Malloy</w:t>
      </w:r>
      <w:r>
        <w:tab/>
      </w:r>
      <w:r w:rsidRPr="00007BE7">
        <w:rPr>
          <w:i/>
        </w:rPr>
        <w:t>Martin, Larry</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Matthews</w:t>
      </w:r>
      <w:r>
        <w:tab/>
      </w:r>
      <w:r w:rsidRPr="00007BE7">
        <w:t>McGill</w:t>
      </w:r>
      <w:r>
        <w:tab/>
      </w:r>
      <w:r w:rsidRPr="00007BE7">
        <w:t>Nicholson</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O’Dell</w:t>
      </w:r>
      <w:r>
        <w:tab/>
      </w:r>
      <w:r w:rsidRPr="00007BE7">
        <w:t>Peeler</w:t>
      </w:r>
      <w:r>
        <w:tab/>
      </w:r>
      <w:r w:rsidRPr="00007BE7">
        <w:t>Rankin</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Reese</w:t>
      </w:r>
      <w:r>
        <w:tab/>
      </w:r>
      <w:r w:rsidRPr="00007BE7">
        <w:t>Setzler</w:t>
      </w:r>
      <w:r>
        <w:tab/>
      </w:r>
      <w:r w:rsidRPr="00007BE7">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07BE7">
        <w:rPr>
          <w:b/>
        </w:rPr>
        <w:t>Total--25</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07BE7">
        <w:rPr>
          <w:b/>
        </w:rPr>
        <w:t>NAYS</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Bright</w:t>
      </w:r>
      <w:r>
        <w:tab/>
      </w:r>
      <w:r w:rsidRPr="00007BE7">
        <w:t>Bryant</w:t>
      </w:r>
      <w:r>
        <w:tab/>
      </w:r>
      <w:r w:rsidRPr="00007BE7">
        <w:t>Campbell</w:t>
      </w:r>
    </w:p>
    <w:p w:rsidR="00C0658E"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Campsen</w:t>
      </w:r>
      <w:r>
        <w:tab/>
      </w:r>
      <w:r w:rsidRPr="00007BE7">
        <w:t>Cromer</w:t>
      </w:r>
      <w:r>
        <w:tab/>
      </w:r>
      <w:r w:rsidRPr="00007BE7">
        <w:t>Davis</w:t>
      </w:r>
    </w:p>
    <w:p w:rsidR="00C0658E" w:rsidRDefault="00C065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Gregory</w:t>
      </w:r>
      <w:r>
        <w:tab/>
      </w:r>
      <w:r w:rsidRPr="00007BE7">
        <w:t>Grooms</w:t>
      </w:r>
      <w:r>
        <w:tab/>
      </w:r>
      <w:r w:rsidRPr="00007BE7">
        <w:t>Massey</w:t>
      </w: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7BE7">
        <w:t>McConnell</w:t>
      </w:r>
      <w:r>
        <w:tab/>
      </w:r>
      <w:r w:rsidRPr="00007BE7">
        <w:t>Rose</w:t>
      </w:r>
      <w:r>
        <w:tab/>
      </w:r>
      <w:r w:rsidRPr="00007BE7">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007BE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07BE7">
        <w:rPr>
          <w:b/>
        </w:rPr>
        <w:t>Total--12</w:t>
      </w:r>
    </w:p>
    <w:p w:rsidR="0054794A" w:rsidRDefault="0054794A" w:rsidP="0054794A"/>
    <w:p w:rsidR="003F4FE4" w:rsidRPr="003F4FE4" w:rsidRDefault="003F4FE4" w:rsidP="003F4FE4">
      <w:pPr>
        <w:jc w:val="center"/>
        <w:rPr>
          <w:b/>
        </w:rPr>
      </w:pPr>
      <w:r w:rsidRPr="003F4FE4">
        <w:rPr>
          <w:b/>
        </w:rPr>
        <w:t>Objection</w:t>
      </w:r>
    </w:p>
    <w:p w:rsidR="003F4FE4" w:rsidRDefault="003F4FE4" w:rsidP="0054794A">
      <w:r>
        <w:tab/>
        <w:t>Senator SCOTT asked unanimous consent to cast his vote in favor of overriding the veto.</w:t>
      </w:r>
    </w:p>
    <w:p w:rsidR="003F4FE4" w:rsidRDefault="003F4FE4" w:rsidP="0054794A">
      <w:r>
        <w:tab/>
        <w:t>Senator LEATHERMAN objected inasmuch as the voting had been closed.</w:t>
      </w:r>
    </w:p>
    <w:p w:rsidR="00E6443F" w:rsidRDefault="00E6443F"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7C4F8F" w:rsidRDefault="0054794A" w:rsidP="0054794A">
      <w:pPr>
        <w:jc w:val="center"/>
        <w:rPr>
          <w:b/>
          <w:szCs w:val="22"/>
        </w:rPr>
      </w:pPr>
      <w:r w:rsidRPr="007C4F8F">
        <w:rPr>
          <w:b/>
          <w:szCs w:val="22"/>
        </w:rPr>
        <w:t>Statement by Senator RYBERG</w:t>
      </w:r>
    </w:p>
    <w:p w:rsidR="0054794A" w:rsidRPr="007C4F8F" w:rsidRDefault="0054794A" w:rsidP="0054794A">
      <w:pPr>
        <w:rPr>
          <w:szCs w:val="22"/>
        </w:rPr>
      </w:pPr>
      <w:r>
        <w:rPr>
          <w:szCs w:val="22"/>
        </w:rPr>
        <w:tab/>
      </w:r>
      <w:r w:rsidRPr="007C4F8F">
        <w:rPr>
          <w:szCs w:val="22"/>
        </w:rPr>
        <w:t>I would have voted to sustain Veto #19.</w:t>
      </w:r>
      <w:r w:rsidR="00D971B9">
        <w:rPr>
          <w:szCs w:val="22"/>
        </w:rPr>
        <w:t xml:space="preserve"> </w:t>
      </w:r>
      <w:r w:rsidRPr="007C4F8F">
        <w:rPr>
          <w:szCs w:val="22"/>
        </w:rPr>
        <w:t xml:space="preserve"> I support the mission of the Human Affairs Commission, but reports indicate that they are operating at a deficit. </w:t>
      </w:r>
      <w:r w:rsidR="00D971B9">
        <w:rPr>
          <w:szCs w:val="22"/>
        </w:rPr>
        <w:t xml:space="preserve"> </w:t>
      </w:r>
      <w:r w:rsidRPr="007C4F8F">
        <w:rPr>
          <w:szCs w:val="22"/>
        </w:rPr>
        <w:t>I cannot support that conduct.</w:t>
      </w:r>
    </w:p>
    <w:p w:rsidR="0054794A" w:rsidRPr="007C4F8F"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108</w:t>
      </w:r>
      <w:r w:rsidRPr="00844A84">
        <w:rPr>
          <w:szCs w:val="22"/>
        </w:rPr>
        <w:t xml:space="preserve"> to </w:t>
      </w:r>
      <w:r>
        <w:rPr>
          <w:szCs w:val="22"/>
        </w:rPr>
        <w:t>1</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C0658E">
      <w:pPr>
        <w:ind w:left="2160" w:hanging="2160"/>
        <w:rPr>
          <w:b/>
          <w:bCs/>
          <w:szCs w:val="22"/>
        </w:rPr>
      </w:pPr>
      <w:r w:rsidRPr="00844A84">
        <w:rPr>
          <w:b/>
          <w:bCs/>
          <w:szCs w:val="22"/>
        </w:rPr>
        <w:t>VETO 20</w:t>
      </w:r>
      <w:r w:rsidRPr="00844A84">
        <w:rPr>
          <w:b/>
          <w:bCs/>
          <w:szCs w:val="22"/>
        </w:rPr>
        <w:tab/>
        <w:t>Part IA, Section 80A; Page 253; Budget and Control Board; II. Operations and Executive Training; B. Internal Operations; Special Item; ETV Coverage; $513,269.</w:t>
      </w:r>
    </w:p>
    <w:p w:rsidR="0054794A" w:rsidRPr="00844A84" w:rsidRDefault="0054794A" w:rsidP="00C0658E">
      <w:pPr>
        <w:rPr>
          <w:szCs w:val="22"/>
        </w:rPr>
      </w:pPr>
      <w:r w:rsidRPr="00844A84">
        <w:rPr>
          <w:szCs w:val="22"/>
        </w:rPr>
        <w:t>Very respectfully,</w:t>
      </w:r>
    </w:p>
    <w:p w:rsidR="0054794A" w:rsidRPr="00844A84" w:rsidRDefault="0054794A" w:rsidP="00C0658E">
      <w:pPr>
        <w:rPr>
          <w:szCs w:val="22"/>
        </w:rPr>
      </w:pPr>
      <w:r w:rsidRPr="00844A84">
        <w:rPr>
          <w:szCs w:val="22"/>
        </w:rPr>
        <w:t>Speaker of the House</w:t>
      </w:r>
    </w:p>
    <w:p w:rsidR="0054794A" w:rsidRPr="00844A84" w:rsidRDefault="0054794A" w:rsidP="00C0658E">
      <w:pPr>
        <w:rPr>
          <w:szCs w:val="22"/>
        </w:rPr>
      </w:pPr>
      <w:r w:rsidRPr="00844A84">
        <w:rPr>
          <w:szCs w:val="22"/>
        </w:rPr>
        <w:tab/>
        <w:t>Received as information.</w:t>
      </w:r>
    </w:p>
    <w:p w:rsidR="0054794A" w:rsidRPr="00844A84" w:rsidRDefault="0054794A" w:rsidP="00C0658E">
      <w:pPr>
        <w:rPr>
          <w:szCs w:val="22"/>
        </w:rPr>
      </w:pPr>
    </w:p>
    <w:p w:rsidR="0054794A" w:rsidRPr="00844A84" w:rsidRDefault="0054794A" w:rsidP="0004339B">
      <w:pPr>
        <w:keepNext/>
        <w:keepLines/>
        <w:jc w:val="center"/>
        <w:rPr>
          <w:szCs w:val="22"/>
        </w:rPr>
      </w:pPr>
      <w:r w:rsidRPr="00844A84">
        <w:rPr>
          <w:b/>
          <w:szCs w:val="22"/>
        </w:rPr>
        <w:t>VETO OVERRIDDEN</w:t>
      </w:r>
    </w:p>
    <w:p w:rsidR="0054794A" w:rsidRPr="00844A84" w:rsidRDefault="0054794A" w:rsidP="0004339B">
      <w:pPr>
        <w:keepNext/>
        <w:keepLines/>
        <w:ind w:left="2160" w:hanging="2160"/>
        <w:rPr>
          <w:b/>
          <w:bCs/>
          <w:szCs w:val="22"/>
        </w:rPr>
      </w:pPr>
      <w:r w:rsidRPr="00844A84">
        <w:rPr>
          <w:b/>
          <w:bCs/>
          <w:szCs w:val="22"/>
        </w:rPr>
        <w:t>VETO 20</w:t>
      </w:r>
      <w:r w:rsidRPr="00844A84">
        <w:rPr>
          <w:b/>
          <w:bCs/>
          <w:szCs w:val="22"/>
        </w:rPr>
        <w:tab/>
        <w:t>Part IA, Section 80A; Page 253; Budget and Control Board; II. Operations and Executive Training; B. Internal Operations; Special Item; ETV Coverage; $513,269.</w:t>
      </w:r>
    </w:p>
    <w:p w:rsidR="0054794A" w:rsidRPr="00844A84" w:rsidRDefault="0054794A" w:rsidP="0004339B">
      <w:pPr>
        <w:keepNext/>
        <w:keepLines/>
        <w:rPr>
          <w:szCs w:val="22"/>
        </w:rPr>
      </w:pPr>
    </w:p>
    <w:p w:rsidR="0054794A" w:rsidRPr="00844A84" w:rsidRDefault="0054794A" w:rsidP="00C0658E">
      <w:pPr>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36</w:t>
      </w:r>
      <w:r w:rsidRPr="00844A84">
        <w:rPr>
          <w:b/>
          <w:szCs w:val="22"/>
        </w:rPr>
        <w:t xml:space="preserve">; Nays </w:t>
      </w:r>
      <w:r>
        <w:rPr>
          <w:b/>
          <w:szCs w:val="22"/>
        </w:rPr>
        <w:t>2</w:t>
      </w:r>
    </w:p>
    <w:p w:rsidR="0054794A" w:rsidRPr="00844A84" w:rsidRDefault="0054794A" w:rsidP="0054794A">
      <w:pPr>
        <w:widowControl w:val="0"/>
        <w:autoSpaceDE w:val="0"/>
        <w:autoSpaceDN w:val="0"/>
        <w:adjustRightInd w:val="0"/>
        <w:jc w:val="center"/>
        <w:rPr>
          <w:szCs w:val="22"/>
        </w:rPr>
      </w:pP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38C5">
        <w:rPr>
          <w:b/>
        </w:rPr>
        <w:t>AYES</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Alexander</w:t>
      </w:r>
      <w:r>
        <w:tab/>
      </w:r>
      <w:r w:rsidRPr="00AA38C5">
        <w:t>Anderson</w:t>
      </w:r>
      <w:r>
        <w:tab/>
      </w:r>
      <w:r w:rsidRPr="00AA38C5">
        <w:t>Bright</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Campbell</w:t>
      </w:r>
      <w:r>
        <w:tab/>
      </w:r>
      <w:r w:rsidRPr="00AA38C5">
        <w:t>Campsen</w:t>
      </w:r>
      <w:r>
        <w:tab/>
      </w:r>
      <w:r w:rsidRPr="00AA38C5">
        <w:t>Davis</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Elliott</w:t>
      </w:r>
      <w:r>
        <w:tab/>
      </w:r>
      <w:r w:rsidRPr="00AA38C5">
        <w:t>Fair</w:t>
      </w:r>
      <w:r>
        <w:tab/>
      </w:r>
      <w:r w:rsidRPr="00AA38C5">
        <w:t>Ford</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Gregory</w:t>
      </w:r>
      <w:r>
        <w:tab/>
      </w:r>
      <w:r w:rsidRPr="00AA38C5">
        <w:t>Grooms</w:t>
      </w:r>
      <w:r>
        <w:tab/>
      </w:r>
      <w:r w:rsidRPr="00AA38C5">
        <w:t>Hayes</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Jackson</w:t>
      </w:r>
      <w:r>
        <w:tab/>
      </w:r>
      <w:r w:rsidRPr="00AA38C5">
        <w:t>Knotts</w:t>
      </w:r>
      <w:r>
        <w:tab/>
      </w:r>
      <w:r w:rsidRPr="00AA38C5">
        <w:t>Land</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Leatherman</w:t>
      </w:r>
      <w:r>
        <w:tab/>
      </w:r>
      <w:r w:rsidRPr="00AA38C5">
        <w:t>Leventis</w:t>
      </w:r>
      <w:r>
        <w:tab/>
      </w:r>
      <w:r w:rsidRPr="00AA38C5">
        <w:t>Lourie</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Malloy</w:t>
      </w:r>
      <w:r>
        <w:tab/>
      </w:r>
      <w:r w:rsidRPr="00AA38C5">
        <w:rPr>
          <w:i/>
        </w:rPr>
        <w:t>Martin, Larry</w:t>
      </w:r>
      <w:r>
        <w:rPr>
          <w:i/>
        </w:rPr>
        <w:tab/>
      </w:r>
      <w:r w:rsidRPr="00AA38C5">
        <w:t>Massey</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Matthews</w:t>
      </w:r>
      <w:r>
        <w:tab/>
      </w:r>
      <w:r w:rsidRPr="00AA38C5">
        <w:t>McConnell</w:t>
      </w:r>
      <w:r>
        <w:tab/>
      </w:r>
      <w:r w:rsidRPr="00AA38C5">
        <w:t>McGill</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Nicholson</w:t>
      </w:r>
      <w:r>
        <w:tab/>
      </w:r>
      <w:r w:rsidRPr="00AA38C5">
        <w:t>O’Dell</w:t>
      </w:r>
      <w:r>
        <w:tab/>
      </w:r>
      <w:r w:rsidRPr="00AA38C5">
        <w:t>Peeler</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Rankin</w:t>
      </w:r>
      <w:r>
        <w:tab/>
      </w:r>
      <w:r w:rsidRPr="00AA38C5">
        <w:t>Reese</w:t>
      </w:r>
      <w:r>
        <w:tab/>
      </w:r>
      <w:r w:rsidRPr="00AA38C5">
        <w:t>Rose</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Scott</w:t>
      </w:r>
      <w:r>
        <w:tab/>
      </w:r>
      <w:r w:rsidRPr="00AA38C5">
        <w:t>Setzler</w:t>
      </w:r>
      <w:r>
        <w:tab/>
      </w:r>
      <w:r w:rsidRPr="00AA38C5">
        <w:t>Sheheen</w:t>
      </w: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Shoopman</w:t>
      </w:r>
      <w:r>
        <w:tab/>
      </w:r>
      <w:r w:rsidRPr="00AA38C5">
        <w:t>Thomas</w:t>
      </w:r>
      <w:r>
        <w:tab/>
      </w:r>
      <w:r w:rsidRPr="00AA38C5">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38C5">
        <w:rPr>
          <w:b/>
        </w:rPr>
        <w:t>Total--36</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38C5">
        <w:rPr>
          <w:b/>
        </w:rPr>
        <w:t>NAYS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38C5">
        <w:t>Bryant</w:t>
      </w:r>
      <w:r>
        <w:tab/>
      </w:r>
      <w:r w:rsidRPr="00AA38C5">
        <w:t>Cromer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AA38C5"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38C5">
        <w:rPr>
          <w:b/>
        </w:rPr>
        <w:t>Total--2</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 xml:space="preserve">I would have voted to override Veto </w:t>
      </w:r>
      <w:r>
        <w:rPr>
          <w:szCs w:val="22"/>
        </w:rPr>
        <w:t>#</w:t>
      </w:r>
      <w:r w:rsidRPr="00180D45">
        <w:rPr>
          <w:szCs w:val="22"/>
        </w:rPr>
        <w:t>20.</w:t>
      </w:r>
      <w:r w:rsidR="00D971B9">
        <w:rPr>
          <w:szCs w:val="22"/>
        </w:rPr>
        <w:t xml:space="preserve"> </w:t>
      </w:r>
      <w:r w:rsidRPr="00180D45">
        <w:rPr>
          <w:szCs w:val="22"/>
        </w:rPr>
        <w:t xml:space="preserve"> I favor the appropriation of money to the agency in question for this activity, and I will work next year to remove the mandated disbursement of it to ETV so as to allow the agency to solicit competitive bids.</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85</w:t>
      </w:r>
      <w:r w:rsidRPr="00844A84">
        <w:rPr>
          <w:szCs w:val="22"/>
        </w:rPr>
        <w:t xml:space="preserve"> to </w:t>
      </w:r>
      <w:r>
        <w:rPr>
          <w:szCs w:val="22"/>
        </w:rPr>
        <w:t>27</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21</w:t>
      </w:r>
      <w:r w:rsidRPr="00844A84">
        <w:rPr>
          <w:b/>
          <w:bCs/>
          <w:szCs w:val="22"/>
        </w:rPr>
        <w:tab/>
        <w:t>Part IA, Section 80A; Page 262; Budget and Control Board; VII. Insurance and Grants Division; C. Office of Local Government; 2. State Revolving Fund; B. Loans; Special Items; Loans; Total Funds $1, 578, 385; General Funds $878,385.</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21</w:t>
      </w:r>
      <w:r w:rsidRPr="00844A84">
        <w:rPr>
          <w:b/>
          <w:bCs/>
          <w:szCs w:val="22"/>
        </w:rPr>
        <w:tab/>
        <w:t>Part IA, Section 80A; Page 262; Budget and Control Board; VII. Insurance and Grants Division; C. Office of Local Government; 2. State Revolving Fund; B. Loans; Special Items; Loans; Total Funds $1, 578, 385; General Funds $878,385.</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LAND</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LAND</w:t>
      </w:r>
      <w:r w:rsidRPr="00844A84">
        <w:rPr>
          <w:szCs w:val="22"/>
        </w:rPr>
        <w:t xml:space="preserve"> moved that the veto of the Governor be overridden.</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26</w:t>
      </w:r>
      <w:r w:rsidRPr="00844A84">
        <w:rPr>
          <w:b/>
          <w:szCs w:val="22"/>
        </w:rPr>
        <w:t xml:space="preserve">; Nays </w:t>
      </w:r>
      <w:r>
        <w:rPr>
          <w:b/>
          <w:szCs w:val="22"/>
        </w:rPr>
        <w:t>11</w:t>
      </w:r>
    </w:p>
    <w:p w:rsidR="0054794A" w:rsidRPr="00844A84" w:rsidRDefault="0054794A" w:rsidP="0054794A">
      <w:pPr>
        <w:widowControl w:val="0"/>
        <w:autoSpaceDE w:val="0"/>
        <w:autoSpaceDN w:val="0"/>
        <w:adjustRightInd w:val="0"/>
        <w:jc w:val="center"/>
        <w:rPr>
          <w:szCs w:val="22"/>
        </w:rPr>
      </w:pP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43A3">
        <w:rPr>
          <w:b/>
        </w:rPr>
        <w:t>AYES</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Alexander</w:t>
      </w:r>
      <w:r>
        <w:tab/>
      </w:r>
      <w:r w:rsidRPr="005A43A3">
        <w:t>Anderson</w:t>
      </w:r>
      <w:r>
        <w:tab/>
      </w:r>
      <w:r w:rsidRPr="005A43A3">
        <w:t>Campbell</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Elliott</w:t>
      </w:r>
      <w:r>
        <w:tab/>
      </w:r>
      <w:r w:rsidRPr="005A43A3">
        <w:t>Ford</w:t>
      </w:r>
      <w:r>
        <w:tab/>
      </w:r>
      <w:r w:rsidRPr="005A43A3">
        <w:t>Hayes</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Jackson</w:t>
      </w:r>
      <w:r>
        <w:tab/>
      </w:r>
      <w:r w:rsidRPr="005A43A3">
        <w:t>Knotts</w:t>
      </w:r>
      <w:r>
        <w:tab/>
      </w:r>
      <w:r w:rsidRPr="005A43A3">
        <w:t>Land</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Leatherman</w:t>
      </w:r>
      <w:r>
        <w:tab/>
      </w:r>
      <w:r w:rsidRPr="005A43A3">
        <w:t>Leventis</w:t>
      </w:r>
      <w:r>
        <w:tab/>
      </w:r>
      <w:r w:rsidRPr="005A43A3">
        <w:t>Lourie</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Malloy</w:t>
      </w:r>
      <w:r>
        <w:tab/>
      </w:r>
      <w:r w:rsidRPr="005A43A3">
        <w:rPr>
          <w:i/>
        </w:rPr>
        <w:t>Martin, Larry</w:t>
      </w:r>
      <w:r>
        <w:rPr>
          <w:i/>
        </w:rPr>
        <w:tab/>
      </w:r>
      <w:r w:rsidRPr="005A43A3">
        <w:t>Massey</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Matthews</w:t>
      </w:r>
      <w:r>
        <w:tab/>
      </w:r>
      <w:r w:rsidRPr="005A43A3">
        <w:t>McConnell</w:t>
      </w:r>
      <w:r>
        <w:tab/>
      </w:r>
      <w:r w:rsidRPr="005A43A3">
        <w:t>McGill</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Nicholson</w:t>
      </w:r>
      <w:r>
        <w:tab/>
      </w:r>
      <w:r w:rsidRPr="005A43A3">
        <w:t>O’Dell</w:t>
      </w:r>
      <w:r>
        <w:tab/>
      </w:r>
      <w:r w:rsidRPr="005A43A3">
        <w:t>Peeler</w:t>
      </w: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Reese</w:t>
      </w:r>
      <w:r>
        <w:tab/>
      </w:r>
      <w:r w:rsidRPr="005A43A3">
        <w:t>Scott</w:t>
      </w:r>
      <w:r>
        <w:tab/>
      </w:r>
      <w:r w:rsidRPr="005A43A3">
        <w:t>Setzler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Sheheen</w:t>
      </w:r>
      <w:r>
        <w:tab/>
      </w:r>
      <w:r w:rsidRPr="005A43A3">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43A3">
        <w:rPr>
          <w:b/>
        </w:rPr>
        <w:t>Total--26</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A43A3"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43A3">
        <w:rPr>
          <w:b/>
        </w:rPr>
        <w:t>NAYS</w:t>
      </w:r>
    </w:p>
    <w:p w:rsidR="0054794A" w:rsidRPr="005A43A3"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Bright</w:t>
      </w:r>
      <w:r>
        <w:tab/>
      </w:r>
      <w:r w:rsidRPr="005A43A3">
        <w:t>Bryant</w:t>
      </w:r>
      <w:r>
        <w:tab/>
      </w:r>
      <w:r w:rsidRPr="005A43A3">
        <w:t>Campsen</w:t>
      </w:r>
    </w:p>
    <w:p w:rsidR="0054794A" w:rsidRPr="005A43A3"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Cromer</w:t>
      </w:r>
      <w:r>
        <w:tab/>
      </w:r>
      <w:r w:rsidRPr="005A43A3">
        <w:t>Davis</w:t>
      </w:r>
      <w:r>
        <w:tab/>
      </w:r>
      <w:r w:rsidRPr="005A43A3">
        <w:t>Fair</w:t>
      </w:r>
    </w:p>
    <w:p w:rsidR="0054794A" w:rsidRPr="005A43A3"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Gregory</w:t>
      </w:r>
      <w:r>
        <w:tab/>
      </w:r>
      <w:r w:rsidRPr="005A43A3">
        <w:t>Grooms</w:t>
      </w:r>
      <w:r>
        <w:tab/>
      </w:r>
      <w:r w:rsidRPr="005A43A3">
        <w:t>Rose</w:t>
      </w:r>
    </w:p>
    <w:p w:rsidR="0054794A" w:rsidRDefault="0054794A" w:rsidP="001D4BF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43A3">
        <w:t>Thomas</w:t>
      </w:r>
      <w:r>
        <w:tab/>
      </w:r>
      <w:r w:rsidRPr="005A43A3">
        <w:t>Verdin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5A43A3"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43A3">
        <w:rPr>
          <w:b/>
        </w:rPr>
        <w:t>Total--11</w:t>
      </w:r>
    </w:p>
    <w:p w:rsidR="00D971B9" w:rsidRDefault="00D971B9"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 xml:space="preserve">I would have voted to sustain Veto #21. I support the loan program for rural infrastructure, but I agree that the program is sufficiently funded for FY </w:t>
      </w:r>
      <w:r w:rsidR="00D4193F">
        <w:rPr>
          <w:szCs w:val="22"/>
        </w:rPr>
        <w:t>’</w:t>
      </w:r>
      <w:r w:rsidRPr="00180D45">
        <w:rPr>
          <w:szCs w:val="22"/>
        </w:rPr>
        <w:t>12 and that the funds would benefit other core missions of government.</w:t>
      </w:r>
    </w:p>
    <w:p w:rsidR="0054794A" w:rsidRPr="00844A84" w:rsidRDefault="0054794A" w:rsidP="0054794A">
      <w:pPr>
        <w:rPr>
          <w:szCs w:val="22"/>
        </w:rPr>
      </w:pPr>
    </w:p>
    <w:p w:rsidR="0054794A" w:rsidRPr="00844A84" w:rsidRDefault="0054794A" w:rsidP="00DA7637">
      <w:pPr>
        <w:keepNext/>
        <w:jc w:val="center"/>
        <w:rPr>
          <w:szCs w:val="22"/>
        </w:rPr>
      </w:pPr>
      <w:r w:rsidRPr="00844A84">
        <w:rPr>
          <w:b/>
          <w:szCs w:val="22"/>
        </w:rPr>
        <w:t>Message from the House</w:t>
      </w:r>
    </w:p>
    <w:p w:rsidR="0054794A" w:rsidRPr="00844A84" w:rsidRDefault="0054794A" w:rsidP="00DA7637">
      <w:pPr>
        <w:keepNext/>
        <w:rPr>
          <w:szCs w:val="22"/>
        </w:rPr>
      </w:pPr>
      <w:r w:rsidRPr="00844A84">
        <w:rPr>
          <w:szCs w:val="22"/>
        </w:rPr>
        <w:t xml:space="preserve">Columbia, S.C., </w:t>
      </w:r>
      <w:r w:rsidR="000F0888">
        <w:rPr>
          <w:szCs w:val="22"/>
        </w:rPr>
        <w:t>June 29, 2011</w:t>
      </w:r>
    </w:p>
    <w:p w:rsidR="0054794A" w:rsidRPr="00844A84" w:rsidRDefault="0054794A" w:rsidP="00DA7637">
      <w:pPr>
        <w:keepNext/>
        <w:rPr>
          <w:szCs w:val="22"/>
        </w:rPr>
      </w:pPr>
    </w:p>
    <w:p w:rsidR="0054794A" w:rsidRPr="00844A84" w:rsidRDefault="0054794A" w:rsidP="00DA7637">
      <w:pPr>
        <w:keepNext/>
        <w:rPr>
          <w:szCs w:val="22"/>
        </w:rPr>
      </w:pPr>
      <w:r w:rsidRPr="00844A84">
        <w:rPr>
          <w:szCs w:val="22"/>
        </w:rPr>
        <w:t>Mr. President and Senators:</w:t>
      </w:r>
    </w:p>
    <w:p w:rsidR="0054794A" w:rsidRPr="00844A84" w:rsidRDefault="0054794A" w:rsidP="00DA7637">
      <w:pPr>
        <w:keepNext/>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sidR="003F4FE4">
        <w:rPr>
          <w:szCs w:val="22"/>
        </w:rPr>
        <w:t>1</w:t>
      </w:r>
      <w:r w:rsidRPr="00844A84">
        <w:rPr>
          <w:szCs w:val="22"/>
        </w:rPr>
        <w:t xml:space="preserve"> to </w:t>
      </w:r>
      <w:r w:rsidR="003F4FE4">
        <w:rPr>
          <w:szCs w:val="22"/>
        </w:rPr>
        <w:t>7</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22</w:t>
      </w:r>
      <w:r w:rsidRPr="00844A84">
        <w:rPr>
          <w:b/>
          <w:bCs/>
          <w:szCs w:val="22"/>
        </w:rPr>
        <w:tab/>
        <w:t>Part IB, Section 6.24; Page 333; Commission on Higher Education: Scholarships Funded from Unclaimed Capital Credits.</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sidR="003F4FE4">
        <w:rPr>
          <w:szCs w:val="22"/>
        </w:rPr>
        <w:t xml:space="preserve">0 </w:t>
      </w:r>
      <w:r w:rsidRPr="00844A84">
        <w:rPr>
          <w:szCs w:val="22"/>
        </w:rPr>
        <w:t>to </w:t>
      </w:r>
      <w:r w:rsidR="003F4FE4">
        <w:rPr>
          <w:szCs w:val="22"/>
        </w:rPr>
        <w:t>99</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23</w:t>
      </w:r>
      <w:r w:rsidRPr="00844A84">
        <w:rPr>
          <w:b/>
          <w:bCs/>
          <w:szCs w:val="22"/>
        </w:rPr>
        <w:tab/>
        <w:t>Part IB, Section 76.13; Page 414-415; Office of State Treasurer: Economic Development Unclaimed Capital Credits.</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w:t>
      </w:r>
      <w:r w:rsidR="003F4FE4">
        <w:rPr>
          <w:szCs w:val="22"/>
        </w:rPr>
        <w:t>overridden</w:t>
      </w:r>
      <w:r w:rsidRPr="00844A84">
        <w:rPr>
          <w:szCs w:val="22"/>
        </w:rPr>
        <w:t xml:space="preserve"> the veto by the Governor on R. 106, H. </w:t>
      </w:r>
      <w:r w:rsidR="000F0888">
        <w:rPr>
          <w:szCs w:val="22"/>
        </w:rPr>
        <w:t>3700</w:t>
      </w:r>
      <w:r w:rsidRPr="00844A84">
        <w:rPr>
          <w:szCs w:val="22"/>
        </w:rPr>
        <w:t xml:space="preserve"> by a vote of</w:t>
      </w:r>
      <w:r w:rsidR="00E6443F">
        <w:rPr>
          <w:szCs w:val="22"/>
        </w:rPr>
        <w:t xml:space="preserve"> </w:t>
      </w:r>
      <w:r w:rsidR="003F4FE4">
        <w:rPr>
          <w:szCs w:val="22"/>
        </w:rPr>
        <w:t>93</w:t>
      </w:r>
      <w:r w:rsidRPr="00844A84">
        <w:rPr>
          <w:szCs w:val="22"/>
        </w:rPr>
        <w:t xml:space="preserve">  to </w:t>
      </w:r>
      <w:r w:rsidR="003F4FE4">
        <w:rPr>
          <w:szCs w:val="22"/>
        </w:rPr>
        <w:t>17</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24</w:t>
      </w:r>
      <w:r w:rsidRPr="00844A84">
        <w:rPr>
          <w:b/>
          <w:bCs/>
          <w:szCs w:val="22"/>
        </w:rPr>
        <w:tab/>
        <w:t>Part IB, Section 22.48; Page 351; Department of Health and Environmental Control: SCHIDS.</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Default="0054794A" w:rsidP="0054794A">
      <w:pPr>
        <w:jc w:val="center"/>
        <w:rPr>
          <w:b/>
          <w:szCs w:val="22"/>
        </w:rPr>
      </w:pPr>
      <w:r w:rsidRPr="00844A84">
        <w:rPr>
          <w:b/>
          <w:szCs w:val="22"/>
        </w:rPr>
        <w:t xml:space="preserve">VETO </w:t>
      </w:r>
      <w:r>
        <w:rPr>
          <w:b/>
          <w:szCs w:val="22"/>
        </w:rPr>
        <w:t>S</w:t>
      </w:r>
      <w:r w:rsidRPr="00844A84">
        <w:rPr>
          <w:b/>
          <w:szCs w:val="22"/>
        </w:rPr>
        <w:t>USTAINED</w:t>
      </w:r>
      <w:r w:rsidR="003F4FE4">
        <w:rPr>
          <w:b/>
          <w:szCs w:val="22"/>
        </w:rPr>
        <w:t>, RECONSIDERED AND</w:t>
      </w:r>
    </w:p>
    <w:p w:rsidR="003F4FE4" w:rsidRPr="00844A84" w:rsidRDefault="003F4FE4" w:rsidP="0054794A">
      <w:pPr>
        <w:jc w:val="center"/>
        <w:rPr>
          <w:szCs w:val="22"/>
        </w:rPr>
      </w:pPr>
      <w:r>
        <w:rPr>
          <w:b/>
          <w:szCs w:val="22"/>
        </w:rPr>
        <w:t>OVERRIDDEN</w:t>
      </w:r>
    </w:p>
    <w:p w:rsidR="0054794A" w:rsidRPr="00844A84" w:rsidRDefault="0054794A" w:rsidP="0054794A">
      <w:pPr>
        <w:ind w:left="2160" w:hanging="2160"/>
        <w:rPr>
          <w:b/>
          <w:bCs/>
          <w:szCs w:val="22"/>
        </w:rPr>
      </w:pPr>
      <w:r w:rsidRPr="00844A84">
        <w:rPr>
          <w:b/>
          <w:bCs/>
          <w:szCs w:val="22"/>
        </w:rPr>
        <w:t>VETO 24</w:t>
      </w:r>
      <w:r w:rsidRPr="00844A84">
        <w:rPr>
          <w:b/>
          <w:bCs/>
          <w:szCs w:val="22"/>
        </w:rPr>
        <w:tab/>
        <w:t>Part IB, Section 22.48; Page 351; Department of Health and Environmental Control: SCHIDS.</w:t>
      </w:r>
    </w:p>
    <w:p w:rsidR="0054794A" w:rsidRPr="00844A84" w:rsidRDefault="0054794A" w:rsidP="0054794A">
      <w:pPr>
        <w:ind w:left="2160" w:hanging="2160"/>
        <w:rPr>
          <w:b/>
          <w:bCs/>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ALEXANDER</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24</w:t>
      </w:r>
      <w:r w:rsidRPr="00844A84">
        <w:rPr>
          <w:b/>
          <w:szCs w:val="22"/>
        </w:rPr>
        <w:t xml:space="preserve">; Nays </w:t>
      </w:r>
      <w:r>
        <w:rPr>
          <w:b/>
          <w:szCs w:val="22"/>
        </w:rPr>
        <w:t>14</w:t>
      </w:r>
    </w:p>
    <w:p w:rsidR="0054794A" w:rsidRPr="00844A84" w:rsidRDefault="0054794A" w:rsidP="0054794A">
      <w:pPr>
        <w:widowControl w:val="0"/>
        <w:autoSpaceDE w:val="0"/>
        <w:autoSpaceDN w:val="0"/>
        <w:adjustRightInd w:val="0"/>
        <w:jc w:val="center"/>
        <w:rPr>
          <w:szCs w:val="22"/>
        </w:rPr>
      </w:pP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4E2">
        <w:rPr>
          <w:b/>
        </w:rPr>
        <w:t>AYES</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Alexander</w:t>
      </w:r>
      <w:r>
        <w:tab/>
      </w:r>
      <w:r w:rsidRPr="003044E2">
        <w:t>Anderson</w:t>
      </w:r>
      <w:r>
        <w:tab/>
      </w:r>
      <w:r w:rsidRPr="003044E2">
        <w:t>Campbell</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Fair</w:t>
      </w:r>
      <w:r>
        <w:tab/>
      </w:r>
      <w:r w:rsidRPr="003044E2">
        <w:t>Ford</w:t>
      </w:r>
      <w:r>
        <w:tab/>
      </w:r>
      <w:r w:rsidRPr="003044E2">
        <w:t>Hayes</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Jackson</w:t>
      </w:r>
      <w:r>
        <w:tab/>
      </w:r>
      <w:r w:rsidRPr="003044E2">
        <w:t>Knotts</w:t>
      </w:r>
      <w:r>
        <w:tab/>
      </w:r>
      <w:r w:rsidRPr="003044E2">
        <w:t>Land</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Leatherman</w:t>
      </w:r>
      <w:r>
        <w:tab/>
      </w:r>
      <w:r w:rsidRPr="003044E2">
        <w:t>Leventis</w:t>
      </w:r>
      <w:r>
        <w:tab/>
      </w:r>
      <w:r w:rsidRPr="003044E2">
        <w:t>Lourie</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Malloy</w:t>
      </w:r>
      <w:r>
        <w:tab/>
      </w:r>
      <w:r w:rsidRPr="003044E2">
        <w:rPr>
          <w:i/>
        </w:rPr>
        <w:t>Martin, Larry</w:t>
      </w:r>
      <w:r>
        <w:rPr>
          <w:i/>
        </w:rPr>
        <w:tab/>
      </w:r>
      <w:r w:rsidRPr="003044E2">
        <w:t>Matthews</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McGill</w:t>
      </w:r>
      <w:r>
        <w:tab/>
      </w:r>
      <w:r w:rsidRPr="003044E2">
        <w:t>Nicholson</w:t>
      </w:r>
      <w:r>
        <w:tab/>
      </w:r>
      <w:r w:rsidRPr="003044E2">
        <w:t>O’Dell</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Reese</w:t>
      </w:r>
      <w:r>
        <w:tab/>
      </w:r>
      <w:r w:rsidRPr="003044E2">
        <w:t>Scott</w:t>
      </w:r>
      <w:r>
        <w:tab/>
      </w:r>
      <w:r w:rsidRPr="003044E2">
        <w:t>Setzler</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Sheheen</w:t>
      </w:r>
      <w:r>
        <w:tab/>
      </w:r>
      <w:r w:rsidRPr="003044E2">
        <w:t>Verdin</w:t>
      </w:r>
      <w:r>
        <w:tab/>
      </w:r>
      <w:r w:rsidRPr="003044E2">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4E2">
        <w:rPr>
          <w:b/>
        </w:rPr>
        <w:t>Total--24</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4E2">
        <w:rPr>
          <w:b/>
        </w:rPr>
        <w:t>NAYS</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Bright</w:t>
      </w:r>
      <w:r>
        <w:tab/>
      </w:r>
      <w:r w:rsidRPr="003044E2">
        <w:t>Bryant</w:t>
      </w:r>
      <w:r>
        <w:tab/>
      </w:r>
      <w:r w:rsidRPr="003044E2">
        <w:t>Campsen</w:t>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Courson</w:t>
      </w:r>
      <w:r>
        <w:tab/>
      </w:r>
      <w:r w:rsidRPr="003044E2">
        <w:t>Cromer</w:t>
      </w:r>
      <w:r>
        <w:tab/>
      </w:r>
      <w:r w:rsidRPr="003044E2">
        <w:t>Davis</w:t>
      </w:r>
    </w:p>
    <w:p w:rsidR="00DA763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Elliott</w:t>
      </w:r>
      <w:r>
        <w:tab/>
      </w:r>
      <w:r w:rsidRPr="003044E2">
        <w:t>Gregory</w:t>
      </w:r>
      <w:r>
        <w:tab/>
      </w:r>
      <w:r w:rsidRPr="003044E2">
        <w:t>Grooms</w:t>
      </w:r>
    </w:p>
    <w:p w:rsidR="00DA7637" w:rsidRDefault="00DA76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Massey</w:t>
      </w:r>
      <w:r>
        <w:tab/>
      </w:r>
      <w:r w:rsidRPr="003044E2">
        <w:t>McConnell</w:t>
      </w:r>
      <w:r>
        <w:tab/>
      </w:r>
      <w:r w:rsidRPr="003044E2">
        <w:t>Peeler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4E2">
        <w:t>Rose</w:t>
      </w:r>
      <w:r>
        <w:tab/>
      </w:r>
      <w:r w:rsidRPr="003044E2">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044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4E2">
        <w:rPr>
          <w:b/>
        </w:rPr>
        <w:t>Total--14</w:t>
      </w:r>
    </w:p>
    <w:p w:rsidR="0054794A" w:rsidRDefault="0054794A" w:rsidP="0054794A"/>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Having failed to receive the necessary two-thirds vote, the veto of the Governor was sustained, and a message was sent to the House accordingly.  </w:t>
      </w: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 #24. Government restructuring within the budget evades the proper supervision and oversight that is the responsibility of the General Assembly.</w:t>
      </w:r>
    </w:p>
    <w:p w:rsidR="003F4FE4" w:rsidRDefault="003F4FE4" w:rsidP="0054794A">
      <w:pPr>
        <w:jc w:val="center"/>
        <w:rPr>
          <w:b/>
          <w:szCs w:val="22"/>
        </w:rPr>
      </w:pPr>
    </w:p>
    <w:p w:rsidR="0054794A" w:rsidRPr="00E251EC" w:rsidRDefault="0054794A" w:rsidP="0054794A">
      <w:pPr>
        <w:jc w:val="center"/>
        <w:rPr>
          <w:b/>
          <w:szCs w:val="22"/>
        </w:rPr>
      </w:pPr>
      <w:r w:rsidRPr="00E251EC">
        <w:rPr>
          <w:b/>
          <w:szCs w:val="22"/>
        </w:rPr>
        <w:t xml:space="preserve">Veto 24 Reconsidered and </w:t>
      </w:r>
      <w:r>
        <w:rPr>
          <w:b/>
          <w:szCs w:val="22"/>
        </w:rPr>
        <w:t>Overridden</w:t>
      </w:r>
    </w:p>
    <w:p w:rsidR="0054794A" w:rsidRDefault="0054794A" w:rsidP="0054794A">
      <w:pPr>
        <w:rPr>
          <w:szCs w:val="22"/>
        </w:rPr>
      </w:pPr>
      <w:r>
        <w:rPr>
          <w:szCs w:val="22"/>
        </w:rPr>
        <w:tab/>
        <w:t>Having voted on the prevailing side, Senator CROMER moved to reconsider the vote whereby Veto 24 was sustained.</w:t>
      </w:r>
    </w:p>
    <w:p w:rsidR="0054794A" w:rsidRDefault="0054794A" w:rsidP="0054794A">
      <w:pPr>
        <w:rPr>
          <w:szCs w:val="22"/>
        </w:rPr>
      </w:pPr>
      <w:r>
        <w:rPr>
          <w:szCs w:val="22"/>
        </w:rPr>
        <w:tab/>
        <w:t>The motion to reconsider was adopted.</w:t>
      </w:r>
    </w:p>
    <w:p w:rsidR="0054794A" w:rsidRDefault="0054794A" w:rsidP="0054794A">
      <w:pPr>
        <w:rPr>
          <w:szCs w:val="22"/>
        </w:rPr>
      </w:pPr>
    </w:p>
    <w:p w:rsidR="0054794A" w:rsidRPr="00844A84" w:rsidRDefault="0054794A" w:rsidP="0054794A">
      <w:pPr>
        <w:ind w:left="2160" w:hanging="2160"/>
        <w:rPr>
          <w:b/>
          <w:bCs/>
          <w:szCs w:val="22"/>
        </w:rPr>
      </w:pPr>
      <w:r w:rsidRPr="00844A84">
        <w:rPr>
          <w:b/>
          <w:bCs/>
          <w:szCs w:val="22"/>
        </w:rPr>
        <w:t>VETO 24</w:t>
      </w:r>
      <w:r w:rsidRPr="00844A84">
        <w:rPr>
          <w:b/>
          <w:bCs/>
          <w:szCs w:val="22"/>
        </w:rPr>
        <w:tab/>
        <w:t>Part IB, Section 22.48; Page 351; Department of Health and Environmental Control: SCHIDS.</w:t>
      </w:r>
    </w:p>
    <w:p w:rsidR="0054794A" w:rsidRPr="00844A84" w:rsidRDefault="0054794A" w:rsidP="0054794A">
      <w:pPr>
        <w:ind w:left="2160" w:hanging="2160"/>
        <w:rPr>
          <w:b/>
          <w:bCs/>
          <w:szCs w:val="22"/>
        </w:rPr>
      </w:pPr>
      <w:r>
        <w:rPr>
          <w:b/>
          <w:bCs/>
          <w:szCs w:val="22"/>
        </w:rPr>
        <w:t xml:space="preserve"> </w:t>
      </w:r>
    </w:p>
    <w:p w:rsidR="0054794A" w:rsidRDefault="0054794A" w:rsidP="0054794A">
      <w:pPr>
        <w:rPr>
          <w:szCs w:val="22"/>
        </w:rPr>
      </w:pPr>
      <w:r>
        <w:rPr>
          <w:szCs w:val="22"/>
        </w:rPr>
        <w:tab/>
        <w:t>Senator CROMER spoke on the veto.</w:t>
      </w:r>
    </w:p>
    <w:p w:rsidR="0054794A" w:rsidRDefault="0054794A" w:rsidP="0054794A">
      <w:pPr>
        <w:rPr>
          <w:szCs w:val="22"/>
        </w:rPr>
      </w:pPr>
    </w:p>
    <w:p w:rsidR="0054794A" w:rsidRPr="00844A84" w:rsidRDefault="0054794A" w:rsidP="0054794A">
      <w:pPr>
        <w:widowControl w:val="0"/>
        <w:autoSpaceDE w:val="0"/>
        <w:autoSpaceDN w:val="0"/>
        <w:adjustRightInd w:val="0"/>
        <w:rPr>
          <w:szCs w:val="22"/>
        </w:rPr>
      </w:pPr>
      <w:r>
        <w:rPr>
          <w:szCs w:val="22"/>
        </w:rPr>
        <w:tab/>
      </w:r>
      <w:r w:rsidRPr="00844A84">
        <w:rPr>
          <w:szCs w:val="22"/>
        </w:rPr>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31</w:t>
      </w:r>
      <w:r w:rsidRPr="00844A84">
        <w:rPr>
          <w:b/>
          <w:szCs w:val="22"/>
        </w:rPr>
        <w:t xml:space="preserve">; Nays </w:t>
      </w:r>
      <w:r>
        <w:rPr>
          <w:b/>
          <w:szCs w:val="22"/>
        </w:rPr>
        <w:t>7</w:t>
      </w:r>
    </w:p>
    <w:p w:rsidR="0054794A" w:rsidRDefault="0054794A" w:rsidP="0054794A">
      <w:pPr>
        <w:rPr>
          <w:szCs w:val="22"/>
        </w:rPr>
      </w:pP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3AB4">
        <w:rPr>
          <w:b/>
        </w:rPr>
        <w:t>AYES</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Alexander</w:t>
      </w:r>
      <w:r>
        <w:tab/>
      </w:r>
      <w:r w:rsidRPr="001E3AB4">
        <w:t>Anderson</w:t>
      </w:r>
      <w:r>
        <w:tab/>
      </w:r>
      <w:r w:rsidRPr="001E3AB4">
        <w:t>Campbell</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Courson</w:t>
      </w:r>
      <w:r>
        <w:tab/>
      </w:r>
      <w:r w:rsidRPr="001E3AB4">
        <w:t>Cromer</w:t>
      </w:r>
      <w:r>
        <w:tab/>
      </w:r>
      <w:r w:rsidRPr="001E3AB4">
        <w:t>Elliott</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Fair</w:t>
      </w:r>
      <w:r>
        <w:tab/>
      </w:r>
      <w:r w:rsidRPr="001E3AB4">
        <w:t>Ford</w:t>
      </w:r>
      <w:r>
        <w:tab/>
      </w:r>
      <w:r w:rsidRPr="001E3AB4">
        <w:t>Gregory</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Grooms</w:t>
      </w:r>
      <w:r>
        <w:tab/>
      </w:r>
      <w:r w:rsidRPr="001E3AB4">
        <w:t>Hayes</w:t>
      </w:r>
      <w:r>
        <w:tab/>
      </w:r>
      <w:r w:rsidRPr="001E3AB4">
        <w:t>Jackson</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Knotts</w:t>
      </w:r>
      <w:r>
        <w:tab/>
      </w:r>
      <w:r w:rsidRPr="001E3AB4">
        <w:t>Leatherman</w:t>
      </w:r>
      <w:r>
        <w:tab/>
      </w:r>
      <w:r w:rsidRPr="001E3AB4">
        <w:t>Leventis</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E3AB4">
        <w:t>Lourie</w:t>
      </w:r>
      <w:r>
        <w:tab/>
      </w:r>
      <w:r w:rsidRPr="001E3AB4">
        <w:t>Malloy</w:t>
      </w:r>
      <w:r>
        <w:tab/>
      </w:r>
      <w:r w:rsidRPr="001E3AB4">
        <w:rPr>
          <w:i/>
        </w:rPr>
        <w:t>Martin, Larry</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Matthews</w:t>
      </w:r>
      <w:r>
        <w:tab/>
      </w:r>
      <w:r w:rsidRPr="001E3AB4">
        <w:t>McConnell</w:t>
      </w:r>
      <w:r>
        <w:tab/>
      </w:r>
      <w:r w:rsidRPr="001E3AB4">
        <w:t>McGill</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Nicholson</w:t>
      </w:r>
      <w:r>
        <w:tab/>
      </w:r>
      <w:r w:rsidRPr="001E3AB4">
        <w:t>O’Dell</w:t>
      </w:r>
      <w:r>
        <w:tab/>
      </w:r>
      <w:r w:rsidRPr="001E3AB4">
        <w:t>Peeler</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Rankin</w:t>
      </w:r>
      <w:r>
        <w:tab/>
      </w:r>
      <w:r w:rsidRPr="001E3AB4">
        <w:t>Reese</w:t>
      </w:r>
      <w:r>
        <w:tab/>
      </w:r>
      <w:r w:rsidRPr="001E3AB4">
        <w:t>Scott</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Setzler</w:t>
      </w:r>
      <w:r>
        <w:tab/>
      </w:r>
      <w:r w:rsidRPr="001E3AB4">
        <w:t>Sheheen</w:t>
      </w:r>
      <w:r>
        <w:tab/>
      </w:r>
      <w:r w:rsidRPr="001E3AB4">
        <w:t>Verdin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3AB4">
        <w:rPr>
          <w:b/>
        </w:rPr>
        <w:t>Total--31</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3AB4">
        <w:rPr>
          <w:b/>
        </w:rPr>
        <w:t>NAYS</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Bright</w:t>
      </w:r>
      <w:r>
        <w:tab/>
      </w:r>
      <w:r w:rsidRPr="001E3AB4">
        <w:t>Bryant</w:t>
      </w:r>
      <w:r>
        <w:tab/>
      </w:r>
      <w:r w:rsidRPr="001E3AB4">
        <w:t>Campsen</w:t>
      </w: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Davis</w:t>
      </w:r>
      <w:r>
        <w:tab/>
      </w:r>
      <w:r w:rsidRPr="001E3AB4">
        <w:t>Massey</w:t>
      </w:r>
      <w:r>
        <w:tab/>
      </w:r>
      <w:r w:rsidRPr="001E3AB4">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3AB4">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1E3AB4"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3AB4">
        <w:rPr>
          <w:b/>
        </w:rPr>
        <w:t>Total--7</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Pr>
          <w:szCs w:val="22"/>
        </w:rPr>
        <w:t>2</w:t>
      </w:r>
      <w:r w:rsidRPr="00844A84">
        <w:rPr>
          <w:szCs w:val="22"/>
        </w:rPr>
        <w:t xml:space="preserve"> to </w:t>
      </w:r>
      <w:r>
        <w:rPr>
          <w:szCs w:val="22"/>
        </w:rPr>
        <w:t>105</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25</w:t>
      </w:r>
      <w:r w:rsidRPr="00844A84">
        <w:rPr>
          <w:b/>
          <w:bCs/>
          <w:szCs w:val="22"/>
        </w:rPr>
        <w:tab/>
        <w:t>Part IB, Section 65.10; Page 397; Department of Labor, Licensing and Regulation; South Carolina Emergency Response Task Force/State Urban Search and Rescue Program.</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Pr>
          <w:szCs w:val="22"/>
        </w:rPr>
        <w:t>18</w:t>
      </w:r>
      <w:r w:rsidRPr="00844A84">
        <w:rPr>
          <w:szCs w:val="22"/>
        </w:rPr>
        <w:t xml:space="preserve"> to </w:t>
      </w:r>
      <w:r>
        <w:rPr>
          <w:szCs w:val="22"/>
        </w:rPr>
        <w:t>93</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E6443F">
      <w:pPr>
        <w:ind w:left="2160" w:hanging="2160"/>
        <w:rPr>
          <w:szCs w:val="22"/>
        </w:rPr>
      </w:pPr>
      <w:r w:rsidRPr="00844A84">
        <w:rPr>
          <w:b/>
          <w:bCs/>
          <w:szCs w:val="22"/>
        </w:rPr>
        <w:t>VETO 26</w:t>
      </w:r>
      <w:r w:rsidRPr="00844A84">
        <w:rPr>
          <w:b/>
          <w:bCs/>
          <w:szCs w:val="22"/>
        </w:rPr>
        <w:tab/>
        <w:t>Part IB, Section 76.14; Page 415; Office of State Treasurer; Audit Finding Follow-Up.</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3F4FE4" w:rsidRPr="00844A84" w:rsidRDefault="003F4FE4"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102</w:t>
      </w:r>
      <w:r w:rsidRPr="00844A84">
        <w:rPr>
          <w:szCs w:val="22"/>
        </w:rPr>
        <w:t xml:space="preserve"> to </w:t>
      </w:r>
      <w:r>
        <w:rPr>
          <w:szCs w:val="22"/>
        </w:rPr>
        <w:t>6</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27</w:t>
      </w:r>
      <w:r w:rsidRPr="00844A84">
        <w:rPr>
          <w:b/>
          <w:bCs/>
          <w:szCs w:val="22"/>
        </w:rPr>
        <w:tab/>
        <w:t>Part IB, Section 79.6; Page 418; Election Commission; Primary and General Election Carry Forward.</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27</w:t>
      </w:r>
      <w:r w:rsidRPr="00844A84">
        <w:rPr>
          <w:b/>
          <w:bCs/>
          <w:szCs w:val="22"/>
        </w:rPr>
        <w:tab/>
        <w:t>Part IB, Section 79.6; Page 418; Election Commission; Primary and General Election Carry Forward.</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LEATHERMAN</w:t>
      </w:r>
      <w:r w:rsidRPr="00844A84">
        <w:rPr>
          <w:szCs w:val="22"/>
        </w:rPr>
        <w:t xml:space="preserve"> spoke on the veto.</w:t>
      </w:r>
    </w:p>
    <w:p w:rsidR="0054794A" w:rsidRDefault="0054794A" w:rsidP="0054794A">
      <w:pPr>
        <w:rPr>
          <w:szCs w:val="22"/>
        </w:rPr>
      </w:pPr>
      <w:r>
        <w:rPr>
          <w:szCs w:val="22"/>
        </w:rPr>
        <w:tab/>
        <w:t>Senator SHEHEEN spoke on the veto.</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32</w:t>
      </w:r>
      <w:r w:rsidRPr="00844A84">
        <w:rPr>
          <w:b/>
          <w:szCs w:val="22"/>
        </w:rPr>
        <w:t xml:space="preserve">; Nays </w:t>
      </w:r>
      <w:r>
        <w:rPr>
          <w:b/>
          <w:szCs w:val="22"/>
        </w:rPr>
        <w:t>7</w:t>
      </w:r>
    </w:p>
    <w:p w:rsidR="0054794A" w:rsidRPr="00844A84" w:rsidRDefault="0054794A" w:rsidP="0054794A">
      <w:pPr>
        <w:widowControl w:val="0"/>
        <w:autoSpaceDE w:val="0"/>
        <w:autoSpaceDN w:val="0"/>
        <w:adjustRightInd w:val="0"/>
        <w:jc w:val="center"/>
        <w:rPr>
          <w:szCs w:val="22"/>
        </w:rPr>
      </w:pPr>
    </w:p>
    <w:p w:rsidR="0054794A" w:rsidRPr="00B74231" w:rsidRDefault="0054794A" w:rsidP="00DA763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231">
        <w:rPr>
          <w:b/>
        </w:rPr>
        <w:t>AYES</w:t>
      </w:r>
    </w:p>
    <w:p w:rsidR="0054794A" w:rsidRPr="00B74231" w:rsidRDefault="0054794A" w:rsidP="00DA763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Alexander</w:t>
      </w:r>
      <w:r>
        <w:tab/>
      </w:r>
      <w:r w:rsidRPr="00B74231">
        <w:t>Anderson</w:t>
      </w:r>
      <w:r>
        <w:tab/>
      </w:r>
      <w:r w:rsidRPr="00B74231">
        <w:t>Campbell</w:t>
      </w:r>
    </w:p>
    <w:p w:rsidR="0054794A" w:rsidRPr="00B74231" w:rsidRDefault="0054794A" w:rsidP="00DA763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Courson</w:t>
      </w:r>
      <w:r>
        <w:tab/>
      </w:r>
      <w:r w:rsidRPr="00B74231">
        <w:t>Cromer</w:t>
      </w:r>
      <w:r>
        <w:tab/>
      </w:r>
      <w:r w:rsidRPr="00B74231">
        <w:t>Elliott</w:t>
      </w:r>
    </w:p>
    <w:p w:rsidR="0054794A" w:rsidRPr="00B74231" w:rsidRDefault="0054794A" w:rsidP="00DA763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Fair</w:t>
      </w:r>
      <w:r>
        <w:tab/>
      </w:r>
      <w:r w:rsidRPr="00B74231">
        <w:t>Ford</w:t>
      </w:r>
      <w:r>
        <w:tab/>
      </w:r>
      <w:r w:rsidRPr="00B74231">
        <w:t>Grooms</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Hayes</w:t>
      </w:r>
      <w:r>
        <w:tab/>
      </w:r>
      <w:r w:rsidRPr="00B74231">
        <w:t>Jackson</w:t>
      </w:r>
      <w:r>
        <w:tab/>
      </w:r>
      <w:r w:rsidRPr="00B74231">
        <w:t>Knotts</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Land</w:t>
      </w:r>
      <w:r>
        <w:tab/>
      </w:r>
      <w:r w:rsidRPr="00B74231">
        <w:t>Leatherman</w:t>
      </w:r>
      <w:r>
        <w:tab/>
      </w:r>
      <w:r w:rsidRPr="00B74231">
        <w:t>Leventis</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74231">
        <w:t>Lourie</w:t>
      </w:r>
      <w:r>
        <w:tab/>
      </w:r>
      <w:r w:rsidRPr="00B74231">
        <w:t>Malloy</w:t>
      </w:r>
      <w:r>
        <w:tab/>
      </w:r>
      <w:r w:rsidRPr="00B74231">
        <w:rPr>
          <w:i/>
        </w:rPr>
        <w:t>Martin, Larry</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Massey</w:t>
      </w:r>
      <w:r>
        <w:tab/>
      </w:r>
      <w:r w:rsidRPr="00B74231">
        <w:t>Matthews</w:t>
      </w:r>
      <w:r>
        <w:tab/>
      </w:r>
      <w:r w:rsidRPr="00B74231">
        <w:t>McConnell</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McGill</w:t>
      </w:r>
      <w:r>
        <w:tab/>
      </w:r>
      <w:r w:rsidRPr="00B74231">
        <w:t>Nicholson</w:t>
      </w:r>
      <w:r>
        <w:tab/>
      </w:r>
      <w:r w:rsidRPr="00B74231">
        <w:t>Peeler</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Rankin</w:t>
      </w:r>
      <w:r>
        <w:tab/>
      </w:r>
      <w:r w:rsidRPr="00B74231">
        <w:t>Reese</w:t>
      </w:r>
      <w:r>
        <w:tab/>
      </w:r>
      <w:r w:rsidRPr="00B74231">
        <w:t>Rose</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Scott</w:t>
      </w:r>
      <w:r>
        <w:tab/>
      </w:r>
      <w:r w:rsidRPr="00B74231">
        <w:t>Setzler</w:t>
      </w:r>
      <w:r>
        <w:tab/>
      </w:r>
      <w:r w:rsidRPr="00B74231">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Verdin</w:t>
      </w:r>
      <w:r>
        <w:tab/>
      </w:r>
      <w:r w:rsidRPr="00B74231">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231">
        <w:rPr>
          <w:b/>
        </w:rPr>
        <w:t>Total--32</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231">
        <w:rPr>
          <w:b/>
        </w:rPr>
        <w:t>NAYS</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Bright</w:t>
      </w:r>
      <w:r>
        <w:tab/>
      </w:r>
      <w:r w:rsidRPr="00B74231">
        <w:t>Bryant</w:t>
      </w:r>
      <w:r>
        <w:tab/>
      </w:r>
      <w:r w:rsidRPr="00B74231">
        <w:t>Campsen</w:t>
      </w: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Davis</w:t>
      </w:r>
      <w:r>
        <w:tab/>
      </w:r>
      <w:r w:rsidRPr="00B74231">
        <w:t>Gregory</w:t>
      </w:r>
      <w:r>
        <w:tab/>
      </w:r>
      <w:r w:rsidRPr="00B74231">
        <w:t>O’Dell</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4231">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74231"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4231">
        <w:rPr>
          <w:b/>
        </w:rPr>
        <w:t>Total--7</w:t>
      </w:r>
    </w:p>
    <w:p w:rsidR="0054794A" w:rsidRPr="00844A84" w:rsidRDefault="0054794A" w:rsidP="0054794A">
      <w:pPr>
        <w:widowControl w:val="0"/>
        <w:autoSpaceDE w:val="0"/>
        <w:autoSpaceDN w:val="0"/>
        <w:adjustRightInd w:val="0"/>
        <w:rPr>
          <w:szCs w:val="22"/>
        </w:rPr>
      </w:pPr>
    </w:p>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Vetoes</w:t>
      </w:r>
      <w:r w:rsidR="00D4193F">
        <w:rPr>
          <w:szCs w:val="22"/>
        </w:rPr>
        <w:t xml:space="preserve"> </w:t>
      </w:r>
      <w:r w:rsidRPr="00180D45">
        <w:rPr>
          <w:szCs w:val="22"/>
        </w:rPr>
        <w:t>#27 and 28. Taxpayers should not be forced to pay for preference primaries.</w:t>
      </w:r>
    </w:p>
    <w:p w:rsidR="0054794A" w:rsidRPr="00844A84" w:rsidRDefault="0054794A" w:rsidP="0054794A">
      <w:pPr>
        <w:rPr>
          <w:szCs w:val="22"/>
        </w:rPr>
      </w:pPr>
      <w:r w:rsidRPr="00180D45">
        <w:rPr>
          <w:szCs w:val="22"/>
        </w:rPr>
        <w:t> </w:t>
      </w: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107</w:t>
      </w:r>
      <w:r w:rsidRPr="00844A84">
        <w:rPr>
          <w:szCs w:val="22"/>
        </w:rPr>
        <w:t xml:space="preserve"> to </w:t>
      </w:r>
      <w:r>
        <w:rPr>
          <w:szCs w:val="22"/>
        </w:rPr>
        <w:t>0</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28</w:t>
      </w:r>
      <w:r w:rsidRPr="00844A84">
        <w:rPr>
          <w:b/>
          <w:bCs/>
          <w:szCs w:val="22"/>
        </w:rPr>
        <w:tab/>
        <w:t>Part IB, Section 79.12; Page 419; Election Commission; Presidential Preference Primary and Ballot Security.</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28</w:t>
      </w:r>
      <w:r w:rsidRPr="00844A84">
        <w:rPr>
          <w:b/>
          <w:bCs/>
          <w:szCs w:val="22"/>
        </w:rPr>
        <w:tab/>
        <w:t>Part IB, Section 79.12; Page 419; Election Commission; Presidential Preference Primary and Ballot Security.</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32</w:t>
      </w:r>
      <w:r w:rsidRPr="00844A84">
        <w:rPr>
          <w:b/>
          <w:szCs w:val="22"/>
        </w:rPr>
        <w:t xml:space="preserve">; Nays </w:t>
      </w:r>
      <w:r>
        <w:rPr>
          <w:b/>
          <w:szCs w:val="22"/>
        </w:rPr>
        <w:t>7</w:t>
      </w:r>
    </w:p>
    <w:p w:rsidR="0054794A" w:rsidRPr="00844A84" w:rsidRDefault="0054794A" w:rsidP="0054794A">
      <w:pPr>
        <w:widowControl w:val="0"/>
        <w:autoSpaceDE w:val="0"/>
        <w:autoSpaceDN w:val="0"/>
        <w:adjustRightInd w:val="0"/>
        <w:rPr>
          <w:szCs w:val="22"/>
        </w:rPr>
      </w:pPr>
    </w:p>
    <w:p w:rsidR="0054794A" w:rsidRPr="00287BA0"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BA0">
        <w:rPr>
          <w:b/>
        </w:rPr>
        <w:t>AYES</w:t>
      </w:r>
    </w:p>
    <w:p w:rsidR="0054794A" w:rsidRPr="00287BA0"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Alexander</w:t>
      </w:r>
      <w:r>
        <w:tab/>
      </w:r>
      <w:r w:rsidRPr="00287BA0">
        <w:t>Anderson</w:t>
      </w:r>
      <w:r>
        <w:tab/>
      </w:r>
      <w:r w:rsidRPr="00287BA0">
        <w:t>Campbell</w:t>
      </w:r>
    </w:p>
    <w:p w:rsidR="0054794A" w:rsidRPr="00287BA0"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Courson</w:t>
      </w:r>
      <w:r>
        <w:tab/>
      </w:r>
      <w:r w:rsidRPr="00287BA0">
        <w:t>Cromer</w:t>
      </w:r>
      <w:r>
        <w:tab/>
      </w:r>
      <w:r w:rsidRPr="00287BA0">
        <w:t>Elliott</w:t>
      </w:r>
    </w:p>
    <w:p w:rsidR="0054794A" w:rsidRPr="00287BA0"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Fair</w:t>
      </w:r>
      <w:r>
        <w:tab/>
      </w:r>
      <w:r w:rsidRPr="00287BA0">
        <w:t>Ford</w:t>
      </w:r>
      <w:r>
        <w:tab/>
      </w:r>
      <w:r w:rsidRPr="00287BA0">
        <w:t>Grooms</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Hayes</w:t>
      </w:r>
      <w:r>
        <w:tab/>
      </w:r>
      <w:r w:rsidRPr="00287BA0">
        <w:t>Jackson</w:t>
      </w:r>
      <w:r>
        <w:tab/>
      </w:r>
      <w:r w:rsidRPr="00287BA0">
        <w:t>Knotts</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Land</w:t>
      </w:r>
      <w:r>
        <w:tab/>
      </w:r>
      <w:r w:rsidRPr="00287BA0">
        <w:t>Leatherman</w:t>
      </w:r>
      <w:r>
        <w:tab/>
      </w:r>
      <w:r w:rsidRPr="00287BA0">
        <w:t>Leventis</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7BA0">
        <w:t>Lourie</w:t>
      </w:r>
      <w:r>
        <w:tab/>
      </w:r>
      <w:r w:rsidRPr="00287BA0">
        <w:t>Malloy</w:t>
      </w:r>
      <w:r>
        <w:tab/>
      </w:r>
      <w:r w:rsidRPr="00287BA0">
        <w:rPr>
          <w:i/>
        </w:rPr>
        <w:t>Martin, Larry</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Massey</w:t>
      </w:r>
      <w:r>
        <w:tab/>
      </w:r>
      <w:r w:rsidRPr="00287BA0">
        <w:t>Matthews</w:t>
      </w:r>
      <w:r>
        <w:tab/>
      </w:r>
      <w:r w:rsidRPr="00287BA0">
        <w:t>McConnell</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McGill</w:t>
      </w:r>
      <w:r>
        <w:tab/>
      </w:r>
      <w:r w:rsidRPr="00287BA0">
        <w:t>Nicholson</w:t>
      </w:r>
      <w:r>
        <w:tab/>
      </w:r>
      <w:r w:rsidRPr="00287BA0">
        <w:t>Peeler</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Rankin</w:t>
      </w:r>
      <w:r>
        <w:tab/>
      </w:r>
      <w:r w:rsidRPr="00287BA0">
        <w:t>Reese</w:t>
      </w:r>
      <w:r>
        <w:tab/>
      </w:r>
      <w:r w:rsidRPr="00287BA0">
        <w:t>Rose</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Scott</w:t>
      </w:r>
      <w:r>
        <w:tab/>
      </w:r>
      <w:r w:rsidRPr="00287BA0">
        <w:t>Setzler</w:t>
      </w:r>
      <w:r>
        <w:tab/>
      </w:r>
      <w:r w:rsidRPr="00287BA0">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Verdin</w:t>
      </w:r>
      <w:r>
        <w:tab/>
      </w:r>
      <w:r w:rsidRPr="00287BA0">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BA0">
        <w:rPr>
          <w:b/>
        </w:rPr>
        <w:t>Total--32</w:t>
      </w:r>
    </w:p>
    <w:p w:rsidR="0054794A" w:rsidRDefault="0054794A" w:rsidP="00DA76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BA0">
        <w:rPr>
          <w:b/>
        </w:rPr>
        <w:t>NAYS</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Bright</w:t>
      </w:r>
      <w:r>
        <w:tab/>
      </w:r>
      <w:r w:rsidRPr="00287BA0">
        <w:t>Bryant</w:t>
      </w:r>
      <w:r>
        <w:tab/>
      </w:r>
      <w:r w:rsidRPr="00287BA0">
        <w:t>Campsen</w:t>
      </w: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Davis</w:t>
      </w:r>
      <w:r>
        <w:tab/>
      </w:r>
      <w:r w:rsidRPr="00287BA0">
        <w:t>Gregory</w:t>
      </w:r>
      <w:r>
        <w:tab/>
      </w:r>
      <w:r w:rsidRPr="00287BA0">
        <w:t>O’Dell</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BA0">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287BA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BA0">
        <w:rPr>
          <w:b/>
        </w:rPr>
        <w:t>Total--7</w:t>
      </w:r>
    </w:p>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jc w:val="center"/>
        <w:rPr>
          <w:b/>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Vetoes</w:t>
      </w:r>
      <w:r w:rsidR="00D4193F">
        <w:rPr>
          <w:szCs w:val="22"/>
        </w:rPr>
        <w:t xml:space="preserve"> </w:t>
      </w:r>
      <w:r w:rsidRPr="00180D45">
        <w:rPr>
          <w:szCs w:val="22"/>
        </w:rPr>
        <w:t>#27 and 28. Taxpayers should not be forced to pay for preference primaries.</w:t>
      </w:r>
    </w:p>
    <w:p w:rsidR="0054794A" w:rsidRDefault="0054794A" w:rsidP="0054794A">
      <w:pPr>
        <w:rPr>
          <w:b/>
          <w:szCs w:val="22"/>
        </w:rPr>
      </w:pPr>
      <w:r w:rsidRPr="00180D45">
        <w:rPr>
          <w:szCs w:val="22"/>
        </w:rPr>
        <w:t> </w:t>
      </w: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sustained the veto by the Governor on R. 106, H. </w:t>
      </w:r>
      <w:r w:rsidR="000F0888">
        <w:rPr>
          <w:szCs w:val="22"/>
        </w:rPr>
        <w:t>3700</w:t>
      </w:r>
      <w:r w:rsidRPr="00844A84">
        <w:rPr>
          <w:szCs w:val="22"/>
        </w:rPr>
        <w:t xml:space="preserve"> by a vote of </w:t>
      </w:r>
      <w:r>
        <w:rPr>
          <w:szCs w:val="22"/>
        </w:rPr>
        <w:t>0</w:t>
      </w:r>
      <w:r w:rsidRPr="00844A84">
        <w:rPr>
          <w:szCs w:val="22"/>
        </w:rPr>
        <w:t xml:space="preserve"> to </w:t>
      </w:r>
      <w:r>
        <w:rPr>
          <w:szCs w:val="22"/>
        </w:rPr>
        <w:t>110</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29</w:t>
      </w:r>
      <w:r w:rsidRPr="00844A84">
        <w:rPr>
          <w:b/>
          <w:bCs/>
          <w:szCs w:val="22"/>
        </w:rPr>
        <w:tab/>
        <w:t>Part IB, Section 86.10; Page 431; Aid to Subdivisions, State Treasurer; Speed Camera Citations Restriction.</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94</w:t>
      </w:r>
      <w:r w:rsidRPr="00844A84">
        <w:rPr>
          <w:szCs w:val="22"/>
        </w:rPr>
        <w:t xml:space="preserve"> to </w:t>
      </w:r>
      <w:r>
        <w:rPr>
          <w:szCs w:val="22"/>
        </w:rPr>
        <w:t>16</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30</w:t>
      </w:r>
      <w:r w:rsidRPr="00844A84">
        <w:rPr>
          <w:b/>
          <w:bCs/>
          <w:szCs w:val="22"/>
        </w:rPr>
        <w:tab/>
        <w:t>Part IB, Section 89.87; Page 458; General Provisions; Conservation Bank Funding LLR.</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8F4159">
      <w:pPr>
        <w:keepNext/>
        <w:jc w:val="center"/>
        <w:rPr>
          <w:szCs w:val="22"/>
        </w:rPr>
      </w:pPr>
      <w:r w:rsidRPr="00844A84">
        <w:rPr>
          <w:b/>
          <w:szCs w:val="22"/>
        </w:rPr>
        <w:t>VETO OVERRIDDEN</w:t>
      </w:r>
    </w:p>
    <w:p w:rsidR="0054794A" w:rsidRPr="00844A84" w:rsidRDefault="0054794A" w:rsidP="008F4159">
      <w:pPr>
        <w:keepNext/>
        <w:ind w:left="2160" w:hanging="2160"/>
        <w:rPr>
          <w:b/>
          <w:bCs/>
          <w:szCs w:val="22"/>
        </w:rPr>
      </w:pPr>
      <w:r w:rsidRPr="00844A84">
        <w:rPr>
          <w:b/>
          <w:bCs/>
          <w:szCs w:val="22"/>
        </w:rPr>
        <w:t>VETO 30</w:t>
      </w:r>
      <w:r w:rsidRPr="00844A84">
        <w:rPr>
          <w:b/>
          <w:bCs/>
          <w:szCs w:val="22"/>
        </w:rPr>
        <w:tab/>
        <w:t>Part IB, Section 89.87; Page 458; General Provisions; Conservation Bank Funding LLR.</w:t>
      </w:r>
    </w:p>
    <w:p w:rsidR="0054794A" w:rsidRPr="00844A84" w:rsidRDefault="0054794A" w:rsidP="008F4159">
      <w:pPr>
        <w:keepNext/>
        <w:ind w:left="2160" w:hanging="2160"/>
        <w:rPr>
          <w:b/>
          <w:bCs/>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McGILL</w:t>
      </w:r>
      <w:r w:rsidRPr="00844A84">
        <w:rPr>
          <w:szCs w:val="22"/>
        </w:rPr>
        <w:t xml:space="preserve"> spoke on the veto.</w:t>
      </w:r>
    </w:p>
    <w:p w:rsidR="0054794A"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35</w:t>
      </w:r>
      <w:r w:rsidRPr="00844A84">
        <w:rPr>
          <w:b/>
          <w:szCs w:val="22"/>
        </w:rPr>
        <w:t xml:space="preserve">; Nays </w:t>
      </w:r>
      <w:r>
        <w:rPr>
          <w:b/>
          <w:szCs w:val="22"/>
        </w:rPr>
        <w:t>4</w:t>
      </w:r>
    </w:p>
    <w:p w:rsidR="0054794A" w:rsidRPr="00844A84" w:rsidRDefault="0054794A" w:rsidP="0054794A">
      <w:pPr>
        <w:widowControl w:val="0"/>
        <w:autoSpaceDE w:val="0"/>
        <w:autoSpaceDN w:val="0"/>
        <w:adjustRightInd w:val="0"/>
        <w:rPr>
          <w:szCs w:val="22"/>
        </w:rPr>
      </w:pP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2297">
        <w:rPr>
          <w:b/>
        </w:rPr>
        <w:t>AYES</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Alexander</w:t>
      </w:r>
      <w:r>
        <w:tab/>
      </w:r>
      <w:r w:rsidRPr="00B02297">
        <w:t>Anderson</w:t>
      </w:r>
      <w:r>
        <w:tab/>
      </w:r>
      <w:r w:rsidRPr="00B02297">
        <w:t>Campbell</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Campsen</w:t>
      </w:r>
      <w:r>
        <w:tab/>
      </w:r>
      <w:r w:rsidRPr="00B02297">
        <w:t>Courson</w:t>
      </w:r>
      <w:r>
        <w:tab/>
      </w:r>
      <w:r w:rsidRPr="00B02297">
        <w:t>Cromer</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Davis</w:t>
      </w:r>
      <w:r>
        <w:tab/>
      </w:r>
      <w:r w:rsidRPr="00B02297">
        <w:t>Elliott</w:t>
      </w:r>
      <w:r>
        <w:tab/>
      </w:r>
      <w:r w:rsidRPr="00B02297">
        <w:t>Ford</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Gregory</w:t>
      </w:r>
      <w:r>
        <w:tab/>
      </w:r>
      <w:r w:rsidRPr="00B02297">
        <w:t>Grooms</w:t>
      </w:r>
      <w:r>
        <w:tab/>
      </w:r>
      <w:r w:rsidRPr="00B02297">
        <w:t>Hayes</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Jackson</w:t>
      </w:r>
      <w:r>
        <w:tab/>
      </w:r>
      <w:r w:rsidRPr="00B02297">
        <w:t>Knotts</w:t>
      </w:r>
      <w:r>
        <w:tab/>
      </w:r>
      <w:r w:rsidRPr="00B02297">
        <w:t>Land</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Leatherman</w:t>
      </w:r>
      <w:r>
        <w:tab/>
      </w:r>
      <w:r w:rsidRPr="00B02297">
        <w:t>Leventis</w:t>
      </w:r>
      <w:r>
        <w:tab/>
      </w:r>
      <w:r w:rsidRPr="00B02297">
        <w:t>Lourie</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Malloy</w:t>
      </w:r>
      <w:r>
        <w:tab/>
      </w:r>
      <w:r w:rsidRPr="00B02297">
        <w:rPr>
          <w:i/>
        </w:rPr>
        <w:t>Martin, Larry</w:t>
      </w:r>
      <w:r>
        <w:rPr>
          <w:i/>
        </w:rPr>
        <w:tab/>
      </w:r>
      <w:r w:rsidRPr="00B02297">
        <w:t>Massey</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Matthews</w:t>
      </w:r>
      <w:r>
        <w:tab/>
      </w:r>
      <w:r w:rsidRPr="00B02297">
        <w:t>McConnell</w:t>
      </w:r>
      <w:r>
        <w:tab/>
      </w:r>
      <w:r w:rsidRPr="00B02297">
        <w:t>McGill</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Nicholson</w:t>
      </w:r>
      <w:r>
        <w:tab/>
      </w:r>
      <w:r w:rsidRPr="00B02297">
        <w:t>O’Dell</w:t>
      </w:r>
      <w:r>
        <w:tab/>
      </w:r>
      <w:r w:rsidRPr="00B02297">
        <w:t>Peeler</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Rankin</w:t>
      </w:r>
      <w:r>
        <w:tab/>
      </w:r>
      <w:r w:rsidRPr="00B02297">
        <w:t>Reese</w:t>
      </w:r>
      <w:r>
        <w:tab/>
      </w:r>
      <w:r w:rsidRPr="00B02297">
        <w:t>Rose</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Scott</w:t>
      </w:r>
      <w:r>
        <w:tab/>
      </w:r>
      <w:r w:rsidRPr="00B02297">
        <w:t>Setzler</w:t>
      </w:r>
      <w:r>
        <w:tab/>
      </w:r>
      <w:r w:rsidRPr="00B02297">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Verdin</w:t>
      </w:r>
      <w:r>
        <w:tab/>
      </w:r>
      <w:r w:rsidRPr="00B02297">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2297">
        <w:rPr>
          <w:b/>
        </w:rPr>
        <w:t>Total--35</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2297">
        <w:rPr>
          <w:b/>
        </w:rPr>
        <w:t>NAYS</w:t>
      </w: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Bright</w:t>
      </w:r>
      <w:r>
        <w:tab/>
      </w:r>
      <w:r w:rsidRPr="00B02297">
        <w:t>Bryant</w:t>
      </w:r>
      <w:r>
        <w:tab/>
      </w:r>
      <w:r w:rsidRPr="00B02297">
        <w:t>Fair</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2297">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B02297"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2297">
        <w:rPr>
          <w:b/>
        </w:rPr>
        <w:t>Total--4</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Vetoes #30 and 31. Not only would $2 million serve taxpayers better in the form of K-12 teachers or highway patrolmen, but also every acre of land that comes off of the tax ro</w:t>
      </w:r>
      <w:r>
        <w:rPr>
          <w:szCs w:val="22"/>
        </w:rPr>
        <w:t>l</w:t>
      </w:r>
      <w:r w:rsidRPr="00180D45">
        <w:rPr>
          <w:szCs w:val="22"/>
        </w:rPr>
        <w:t>ls places a further burden upon local taxpayers.</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The House respectfully informs your Honorable Body that it has overridden</w:t>
      </w:r>
      <w:r>
        <w:rPr>
          <w:szCs w:val="22"/>
        </w:rPr>
        <w:t xml:space="preserve"> </w:t>
      </w:r>
      <w:r w:rsidRPr="00844A84">
        <w:rPr>
          <w:szCs w:val="22"/>
        </w:rPr>
        <w:t xml:space="preserve">the veto by the Governor on R. 106, H. </w:t>
      </w:r>
      <w:r w:rsidR="000F0888">
        <w:rPr>
          <w:szCs w:val="22"/>
        </w:rPr>
        <w:t>3700</w:t>
      </w:r>
      <w:r w:rsidRPr="00844A84">
        <w:rPr>
          <w:szCs w:val="22"/>
        </w:rPr>
        <w:t xml:space="preserve"> by a vote of </w:t>
      </w:r>
      <w:r>
        <w:rPr>
          <w:szCs w:val="22"/>
        </w:rPr>
        <w:t>90</w:t>
      </w:r>
      <w:r w:rsidRPr="00844A84">
        <w:rPr>
          <w:szCs w:val="22"/>
        </w:rPr>
        <w:t xml:space="preserve"> to </w:t>
      </w:r>
      <w:r w:rsidR="003F4FE4">
        <w:rPr>
          <w:szCs w:val="22"/>
        </w:rPr>
        <w:t>20</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31</w:t>
      </w:r>
      <w:r w:rsidRPr="00844A84">
        <w:rPr>
          <w:b/>
          <w:bCs/>
          <w:szCs w:val="22"/>
        </w:rPr>
        <w:tab/>
        <w:t>Part IB, Section 90.22; Page 476; Statewide Revenue: Excess FY11-12 Revenue – SC Conservation Bank; $2,000,000.</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31</w:t>
      </w:r>
      <w:r w:rsidRPr="00844A84">
        <w:rPr>
          <w:b/>
          <w:bCs/>
          <w:szCs w:val="22"/>
        </w:rPr>
        <w:tab/>
        <w:t>Part IB, Section 90.22; Page 476; Statewide Revenue: Excess FY11-12 Revenue – SC Conservation Bank; $2,000,000.</w:t>
      </w:r>
    </w:p>
    <w:p w:rsidR="0054794A" w:rsidRPr="00844A84" w:rsidRDefault="0054794A" w:rsidP="0054794A">
      <w:pPr>
        <w:ind w:left="2160" w:hanging="2160"/>
        <w:rPr>
          <w:bCs/>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McGILL</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33</w:t>
      </w:r>
      <w:r w:rsidRPr="00844A84">
        <w:rPr>
          <w:b/>
          <w:szCs w:val="22"/>
        </w:rPr>
        <w:t xml:space="preserve">; Nays </w:t>
      </w:r>
      <w:r>
        <w:rPr>
          <w:b/>
          <w:szCs w:val="22"/>
        </w:rPr>
        <w:t>5</w:t>
      </w:r>
    </w:p>
    <w:p w:rsidR="0054794A" w:rsidRPr="00844A84" w:rsidRDefault="0054794A" w:rsidP="0054794A">
      <w:pPr>
        <w:widowControl w:val="0"/>
        <w:autoSpaceDE w:val="0"/>
        <w:autoSpaceDN w:val="0"/>
        <w:adjustRightInd w:val="0"/>
        <w:rPr>
          <w:szCs w:val="22"/>
        </w:rPr>
      </w:pP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FF0">
        <w:rPr>
          <w:b/>
        </w:rPr>
        <w:t>AYES</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Alexander</w:t>
      </w:r>
      <w:r>
        <w:tab/>
      </w:r>
      <w:r w:rsidRPr="00DA2FF0">
        <w:t>Anderson</w:t>
      </w:r>
      <w:r>
        <w:tab/>
      </w:r>
      <w:r w:rsidRPr="00DA2FF0">
        <w:t>Campbell</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Campsen</w:t>
      </w:r>
      <w:r>
        <w:tab/>
      </w:r>
      <w:r w:rsidRPr="00DA2FF0">
        <w:t>Courson</w:t>
      </w:r>
      <w:r>
        <w:tab/>
      </w:r>
      <w:r w:rsidRPr="00DA2FF0">
        <w:t>Cromer</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Davis</w:t>
      </w:r>
      <w:r>
        <w:tab/>
      </w:r>
      <w:r w:rsidRPr="00DA2FF0">
        <w:t>Elliott</w:t>
      </w:r>
      <w:r>
        <w:tab/>
      </w:r>
      <w:r w:rsidRPr="00DA2FF0">
        <w:t>Ford</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Gregory</w:t>
      </w:r>
      <w:r>
        <w:tab/>
      </w:r>
      <w:r w:rsidRPr="00DA2FF0">
        <w:t>Grooms</w:t>
      </w:r>
      <w:r>
        <w:tab/>
      </w:r>
      <w:r w:rsidRPr="00DA2FF0">
        <w:t>Hayes</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Knotts</w:t>
      </w:r>
      <w:r>
        <w:tab/>
      </w:r>
      <w:r w:rsidRPr="00DA2FF0">
        <w:t>Land</w:t>
      </w:r>
      <w:r>
        <w:tab/>
      </w:r>
      <w:r w:rsidRPr="00DA2FF0">
        <w:t>Leatherman</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Leventis</w:t>
      </w:r>
      <w:r>
        <w:tab/>
      </w:r>
      <w:r w:rsidRPr="00DA2FF0">
        <w:t>Lourie</w:t>
      </w:r>
      <w:r>
        <w:tab/>
      </w:r>
      <w:r w:rsidRPr="00DA2FF0">
        <w:t>Malloy</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rPr>
          <w:i/>
        </w:rPr>
        <w:t>Martin, Larry</w:t>
      </w:r>
      <w:r>
        <w:rPr>
          <w:i/>
        </w:rPr>
        <w:tab/>
      </w:r>
      <w:r w:rsidRPr="00DA2FF0">
        <w:t>Massey</w:t>
      </w:r>
      <w:r>
        <w:tab/>
      </w:r>
      <w:r w:rsidRPr="00DA2FF0">
        <w:t>Matthews</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McConnell</w:t>
      </w:r>
      <w:r>
        <w:tab/>
      </w:r>
      <w:r w:rsidRPr="00DA2FF0">
        <w:t>McGill</w:t>
      </w:r>
      <w:r>
        <w:tab/>
      </w:r>
      <w:r w:rsidRPr="00DA2FF0">
        <w:t>Nicholson</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O’Dell</w:t>
      </w:r>
      <w:r>
        <w:tab/>
      </w:r>
      <w:r w:rsidRPr="00DA2FF0">
        <w:t>Rankin</w:t>
      </w:r>
      <w:r>
        <w:tab/>
      </w:r>
      <w:r w:rsidRPr="00DA2FF0">
        <w:t>Reese</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Rose</w:t>
      </w:r>
      <w:r>
        <w:tab/>
      </w:r>
      <w:r w:rsidRPr="00DA2FF0">
        <w:t>Scott</w:t>
      </w:r>
      <w:r>
        <w:tab/>
      </w:r>
      <w:r w:rsidRPr="00DA2FF0">
        <w:t>Setzler</w:t>
      </w: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Sheheen</w:t>
      </w:r>
      <w:r>
        <w:tab/>
      </w:r>
      <w:r w:rsidRPr="00DA2FF0">
        <w:t>Verdin</w:t>
      </w:r>
      <w:r>
        <w:tab/>
      </w:r>
      <w:r w:rsidRPr="00DA2FF0">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A2FF0"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FF0">
        <w:rPr>
          <w:b/>
        </w:rPr>
        <w:t>Total--33</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A2FF0"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FF0">
        <w:rPr>
          <w:b/>
        </w:rPr>
        <w:t>NAYS</w:t>
      </w:r>
    </w:p>
    <w:p w:rsidR="0054794A" w:rsidRPr="00DA2FF0"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Bright</w:t>
      </w:r>
      <w:r>
        <w:tab/>
      </w:r>
      <w:r w:rsidRPr="00DA2FF0">
        <w:t>Bryant</w:t>
      </w:r>
      <w:r>
        <w:tab/>
      </w:r>
      <w:r w:rsidRPr="00DA2FF0">
        <w:t>Fair</w:t>
      </w:r>
    </w:p>
    <w:p w:rsidR="0054794A"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FF0">
        <w:t>Peeler</w:t>
      </w:r>
      <w:r>
        <w:tab/>
      </w:r>
      <w:r w:rsidRPr="00DA2FF0">
        <w:t>Thomas</w:t>
      </w:r>
    </w:p>
    <w:p w:rsidR="0054794A"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DA2FF0"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FF0">
        <w:rPr>
          <w:b/>
        </w:rPr>
        <w:t>Total--5</w:t>
      </w:r>
    </w:p>
    <w:p w:rsidR="0054794A" w:rsidRDefault="0054794A" w:rsidP="0054794A"/>
    <w:p w:rsidR="0054794A" w:rsidRPr="00844A84" w:rsidRDefault="0054794A" w:rsidP="0054794A">
      <w:pPr>
        <w:widowControl w:val="0"/>
        <w:autoSpaceDE w:val="0"/>
        <w:autoSpaceDN w:val="0"/>
        <w:adjustRightInd w:val="0"/>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rFonts w:eastAsia="MS Mincho"/>
          <w:b/>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sustain Vetoes #30 and 31. Not only would $2 million serve taxpayers better in the form of K-12 teachers or highway patrolmen, but also every acre of land that comes off of the tax rol</w:t>
      </w:r>
      <w:r>
        <w:rPr>
          <w:szCs w:val="22"/>
        </w:rPr>
        <w:t>l</w:t>
      </w:r>
      <w:r w:rsidRPr="00180D45">
        <w:rPr>
          <w:szCs w:val="22"/>
        </w:rPr>
        <w:t>s places a further burden upon local taxpayers.</w:t>
      </w:r>
    </w:p>
    <w:p w:rsidR="0054794A" w:rsidRPr="00844A84" w:rsidRDefault="0054794A" w:rsidP="0054794A">
      <w:pPr>
        <w:rPr>
          <w:rFonts w:eastAsia="MS Mincho"/>
          <w:b/>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97</w:t>
      </w:r>
      <w:r w:rsidRPr="00844A84">
        <w:rPr>
          <w:szCs w:val="22"/>
        </w:rPr>
        <w:t xml:space="preserve"> to </w:t>
      </w:r>
      <w:r>
        <w:rPr>
          <w:szCs w:val="22"/>
        </w:rPr>
        <w:t>8</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32</w:t>
      </w:r>
      <w:r w:rsidRPr="00844A84">
        <w:rPr>
          <w:b/>
          <w:bCs/>
          <w:szCs w:val="22"/>
        </w:rPr>
        <w:tab/>
        <w:t>Part IB, Section 90.18; Page 472; Statewide Revenue: Nonrecurring Revenue; Item (B)(1)(a) Department of Education – EFA Base Student Cost; $56,174,107.</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VETO 32</w:t>
      </w:r>
      <w:r w:rsidRPr="00844A84">
        <w:rPr>
          <w:b/>
          <w:bCs/>
          <w:szCs w:val="22"/>
        </w:rPr>
        <w:tab/>
        <w:t>Part IB, Section 90.18; Page 472; Statewide Revenue: Nonrecurring Revenue; Item (B)(1)(a) Department of Education – EFA Base Student Cost; $56,174,107.</w:t>
      </w:r>
    </w:p>
    <w:p w:rsidR="0054794A" w:rsidRPr="00844A84" w:rsidRDefault="0054794A" w:rsidP="008F4159">
      <w:pPr>
        <w:spacing w:line="200" w:lineRule="exact"/>
        <w:ind w:left="2160" w:hanging="2160"/>
        <w:rPr>
          <w:b/>
          <w:bCs/>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Default="0054794A" w:rsidP="0054794A">
      <w:pPr>
        <w:widowControl w:val="0"/>
        <w:autoSpaceDE w:val="0"/>
        <w:autoSpaceDN w:val="0"/>
        <w:adjustRightInd w:val="0"/>
        <w:rPr>
          <w:szCs w:val="22"/>
        </w:rPr>
      </w:pPr>
      <w:r>
        <w:rPr>
          <w:szCs w:val="22"/>
        </w:rPr>
        <w:tab/>
        <w:t>Senator MASSEY spoke on the veto.</w:t>
      </w:r>
    </w:p>
    <w:p w:rsidR="0054794A"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8F4159">
      <w:pPr>
        <w:widowControl w:val="0"/>
        <w:autoSpaceDE w:val="0"/>
        <w:autoSpaceDN w:val="0"/>
        <w:adjustRightInd w:val="0"/>
        <w:spacing w:line="200" w:lineRule="exact"/>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32</w:t>
      </w:r>
      <w:r w:rsidRPr="00844A84">
        <w:rPr>
          <w:b/>
          <w:szCs w:val="22"/>
        </w:rPr>
        <w:t xml:space="preserve">; Nays </w:t>
      </w:r>
      <w:r>
        <w:rPr>
          <w:b/>
          <w:szCs w:val="22"/>
        </w:rPr>
        <w:t>7</w:t>
      </w:r>
    </w:p>
    <w:p w:rsidR="0054794A" w:rsidRPr="00844A84" w:rsidRDefault="0054794A" w:rsidP="008F4159">
      <w:pPr>
        <w:widowControl w:val="0"/>
        <w:autoSpaceDE w:val="0"/>
        <w:autoSpaceDN w:val="0"/>
        <w:adjustRightInd w:val="0"/>
        <w:spacing w:line="200" w:lineRule="exact"/>
        <w:jc w:val="center"/>
        <w:rPr>
          <w:szCs w:val="22"/>
        </w:rPr>
      </w:pP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AC6">
        <w:rPr>
          <w:b/>
        </w:rPr>
        <w:t>AYES</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Alexander</w:t>
      </w:r>
      <w:r>
        <w:tab/>
      </w:r>
      <w:r w:rsidRPr="00507AC6">
        <w:t>Anderson</w:t>
      </w:r>
      <w:r>
        <w:tab/>
      </w:r>
      <w:r w:rsidRPr="00507AC6">
        <w:t>Campbell</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Courson</w:t>
      </w:r>
      <w:r>
        <w:tab/>
      </w:r>
      <w:r w:rsidRPr="00507AC6">
        <w:t>Cromer</w:t>
      </w:r>
      <w:r>
        <w:tab/>
      </w:r>
      <w:r w:rsidRPr="00507AC6">
        <w:t>Elliott</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Fair</w:t>
      </w:r>
      <w:r>
        <w:tab/>
      </w:r>
      <w:r w:rsidRPr="00507AC6">
        <w:t>Ford</w:t>
      </w:r>
      <w:r>
        <w:tab/>
      </w:r>
      <w:r w:rsidRPr="00507AC6">
        <w:t>Grooms</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Hayes</w:t>
      </w:r>
      <w:r>
        <w:tab/>
      </w:r>
      <w:r w:rsidRPr="00507AC6">
        <w:t>Jackson</w:t>
      </w:r>
      <w:r>
        <w:tab/>
      </w:r>
      <w:r w:rsidRPr="00507AC6">
        <w:t>Knotts</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Land</w:t>
      </w:r>
      <w:r>
        <w:tab/>
      </w:r>
      <w:r w:rsidRPr="00507AC6">
        <w:t>Leatherman</w:t>
      </w:r>
      <w:r>
        <w:tab/>
      </w:r>
      <w:r w:rsidRPr="00507AC6">
        <w:t>Leventis</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07AC6">
        <w:t>Lourie</w:t>
      </w:r>
      <w:r>
        <w:tab/>
      </w:r>
      <w:r w:rsidRPr="00507AC6">
        <w:t>Malloy</w:t>
      </w:r>
      <w:r>
        <w:tab/>
      </w:r>
      <w:r w:rsidRPr="00507AC6">
        <w:rPr>
          <w:i/>
        </w:rPr>
        <w:t>Martin, Larry</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Massey</w:t>
      </w:r>
      <w:r>
        <w:tab/>
      </w:r>
      <w:r w:rsidRPr="00507AC6">
        <w:t>Matthews</w:t>
      </w:r>
      <w:r>
        <w:tab/>
      </w:r>
      <w:r w:rsidRPr="00507AC6">
        <w:t>McGill</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Nicholson</w:t>
      </w:r>
      <w:r>
        <w:tab/>
      </w:r>
      <w:r w:rsidRPr="00507AC6">
        <w:t>O’Dell</w:t>
      </w:r>
      <w:r>
        <w:tab/>
      </w:r>
      <w:r w:rsidRPr="00507AC6">
        <w:t>Peeler</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Rankin</w:t>
      </w:r>
      <w:r>
        <w:tab/>
      </w:r>
      <w:r w:rsidRPr="00507AC6">
        <w:t>Reese</w:t>
      </w:r>
      <w:r>
        <w:tab/>
      </w:r>
      <w:r w:rsidRPr="00507AC6">
        <w:t>Rose</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Scott</w:t>
      </w:r>
      <w:r>
        <w:tab/>
      </w:r>
      <w:r w:rsidRPr="00507AC6">
        <w:t>Setzler</w:t>
      </w:r>
      <w:r>
        <w:tab/>
      </w:r>
      <w:r w:rsidRPr="00507AC6">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Verdin</w:t>
      </w:r>
      <w:r>
        <w:tab/>
      </w:r>
      <w:r w:rsidRPr="00507AC6">
        <w:t>Williams</w:t>
      </w:r>
    </w:p>
    <w:p w:rsidR="0054794A" w:rsidRDefault="0054794A" w:rsidP="008F4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AC6">
        <w:rPr>
          <w:b/>
        </w:rPr>
        <w:t>Total--32</w:t>
      </w:r>
    </w:p>
    <w:p w:rsidR="0054794A" w:rsidRDefault="0054794A" w:rsidP="008F4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AC6">
        <w:rPr>
          <w:b/>
        </w:rPr>
        <w:t>NAYS</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Bright</w:t>
      </w:r>
      <w:r>
        <w:tab/>
      </w:r>
      <w:r w:rsidRPr="00507AC6">
        <w:t>Bryant</w:t>
      </w:r>
      <w:r>
        <w:tab/>
      </w:r>
      <w:r w:rsidRPr="00507AC6">
        <w:t>Campsen</w:t>
      </w: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Davis</w:t>
      </w:r>
      <w:r>
        <w:tab/>
      </w:r>
      <w:r w:rsidRPr="00507AC6">
        <w:t>Gregory</w:t>
      </w:r>
      <w:r>
        <w:tab/>
      </w:r>
      <w:r w:rsidRPr="00507AC6">
        <w:t>McConnell</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AC6">
        <w:t>Thomas</w:t>
      </w:r>
    </w:p>
    <w:p w:rsidR="0054794A" w:rsidRDefault="0054794A" w:rsidP="008F41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54794A" w:rsidRPr="00507AC6"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AC6">
        <w:rPr>
          <w:b/>
        </w:rPr>
        <w:t>Total--7</w:t>
      </w: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54794A" w:rsidRPr="00391343"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szCs w:val="22"/>
        </w:rPr>
      </w:pPr>
      <w:r w:rsidRPr="00391343">
        <w:rPr>
          <w:b/>
          <w:szCs w:val="22"/>
        </w:rPr>
        <w:t>Statement by Senator McCONNELL</w:t>
      </w:r>
    </w:p>
    <w:p w:rsidR="0054794A" w:rsidRDefault="0054794A" w:rsidP="0054794A">
      <w:pPr>
        <w:rPr>
          <w:szCs w:val="22"/>
        </w:rPr>
      </w:pPr>
      <w:r>
        <w:rPr>
          <w:szCs w:val="22"/>
        </w:rPr>
        <w:tab/>
        <w:t xml:space="preserve">This money flows into the districts by the EFA formula.  Charleston is penalized by this outdated formula even though it has been changed some.  This is one-time money that is being put into the recurring base of educational expenses.  This will have to be made up if the revenues do not grow or cut out of the base.  This budgeting practice is what is getting this </w:t>
      </w:r>
      <w:r w:rsidR="00242D5A">
        <w:rPr>
          <w:szCs w:val="22"/>
        </w:rPr>
        <w:t>S</w:t>
      </w:r>
      <w:r>
        <w:rPr>
          <w:szCs w:val="22"/>
        </w:rPr>
        <w:t xml:space="preserve">tate into financial trouble and creating the budgeting rollercoaster.  </w:t>
      </w:r>
    </w:p>
    <w:p w:rsidR="0054794A" w:rsidRDefault="0054794A" w:rsidP="0054794A">
      <w:pPr>
        <w:rPr>
          <w:szCs w:val="22"/>
        </w:rPr>
      </w:pPr>
      <w:r>
        <w:rPr>
          <w:szCs w:val="22"/>
        </w:rPr>
        <w:tab/>
        <w:t>Public education is a great thing but money is no guarantee that things will improve.  We don’t need to spend this one-time money simply because we have it.</w:t>
      </w:r>
    </w:p>
    <w:p w:rsidR="0054794A" w:rsidRDefault="0054794A" w:rsidP="0004263B">
      <w:pPr>
        <w:spacing w:line="200" w:lineRule="exact"/>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override Veto #32. I have consistently supported full-funding of K-12 education.</w:t>
      </w:r>
    </w:p>
    <w:p w:rsidR="0054794A" w:rsidRPr="00391343" w:rsidRDefault="0054794A" w:rsidP="0054794A">
      <w:pPr>
        <w:rPr>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04263B">
      <w:pPr>
        <w:spacing w:line="200" w:lineRule="exact"/>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92</w:t>
      </w:r>
      <w:r w:rsidRPr="00844A84">
        <w:rPr>
          <w:szCs w:val="22"/>
        </w:rPr>
        <w:t xml:space="preserve"> to </w:t>
      </w:r>
      <w:r>
        <w:rPr>
          <w:szCs w:val="22"/>
        </w:rPr>
        <w:t>19</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 xml:space="preserve">VETO 33 </w:t>
      </w:r>
      <w:r w:rsidRPr="00844A84">
        <w:rPr>
          <w:b/>
          <w:bCs/>
          <w:szCs w:val="22"/>
        </w:rPr>
        <w:tab/>
        <w:t>Part IB, Section 90.18; Page 473; Statewide Revenue: Nonrecurring Revenue; Item (B)(6) Clemson University – PSA; Agency Operations; $250,000.</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
          <w:bCs/>
          <w:szCs w:val="22"/>
        </w:rPr>
      </w:pPr>
      <w:r w:rsidRPr="00844A84">
        <w:rPr>
          <w:b/>
          <w:bCs/>
          <w:szCs w:val="22"/>
        </w:rPr>
        <w:t xml:space="preserve">VETO 33 </w:t>
      </w:r>
      <w:r w:rsidRPr="00844A84">
        <w:rPr>
          <w:b/>
          <w:bCs/>
          <w:szCs w:val="22"/>
        </w:rPr>
        <w:tab/>
        <w:t>Part IB, Section 90.18; Page 473; Statewide Revenue: Nonrecurring Revenue; Item (B)(6) Clemson University – PSA; Agency Operations; $250,000.</w:t>
      </w: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 xml:space="preserve">McGILL </w:t>
      </w:r>
      <w:r w:rsidRPr="00844A84">
        <w:rPr>
          <w:szCs w:val="22"/>
        </w:rPr>
        <w:t>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31</w:t>
      </w:r>
      <w:r w:rsidRPr="00844A84">
        <w:rPr>
          <w:b/>
          <w:szCs w:val="22"/>
        </w:rPr>
        <w:t xml:space="preserve">; Nays </w:t>
      </w:r>
      <w:r>
        <w:rPr>
          <w:b/>
          <w:szCs w:val="22"/>
        </w:rPr>
        <w:t>8</w:t>
      </w:r>
    </w:p>
    <w:p w:rsidR="0054794A" w:rsidRPr="00844A84" w:rsidRDefault="0054794A" w:rsidP="0054794A">
      <w:pPr>
        <w:widowControl w:val="0"/>
        <w:autoSpaceDE w:val="0"/>
        <w:autoSpaceDN w:val="0"/>
        <w:adjustRightInd w:val="0"/>
        <w:rPr>
          <w:szCs w:val="22"/>
        </w:rPr>
      </w:pP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7E29">
        <w:rPr>
          <w:b/>
        </w:rPr>
        <w:t>AYES</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Alexander</w:t>
      </w:r>
      <w:r>
        <w:tab/>
      </w:r>
      <w:r w:rsidRPr="00907E29">
        <w:t>Anderson</w:t>
      </w:r>
      <w:r>
        <w:tab/>
      </w:r>
      <w:r w:rsidRPr="00907E29">
        <w:t>Campbell</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Cromer</w:t>
      </w:r>
      <w:r>
        <w:tab/>
      </w:r>
      <w:r w:rsidRPr="00907E29">
        <w:t>Elliott</w:t>
      </w:r>
      <w:r>
        <w:tab/>
      </w:r>
      <w:r w:rsidRPr="00907E29">
        <w:t>Fair</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Ford</w:t>
      </w:r>
      <w:r>
        <w:tab/>
      </w:r>
      <w:r w:rsidRPr="00907E29">
        <w:t>Gregory</w:t>
      </w:r>
      <w:r>
        <w:tab/>
      </w:r>
      <w:r w:rsidRPr="00907E29">
        <w:t>Grooms</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Hayes</w:t>
      </w:r>
      <w:r>
        <w:tab/>
      </w:r>
      <w:r w:rsidRPr="00907E29">
        <w:t>Jackson</w:t>
      </w:r>
      <w:r>
        <w:tab/>
      </w:r>
      <w:r w:rsidRPr="00907E29">
        <w:t>Knotts</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Land</w:t>
      </w:r>
      <w:r>
        <w:tab/>
      </w:r>
      <w:r w:rsidRPr="00907E29">
        <w:t>Leatherman</w:t>
      </w:r>
      <w:r>
        <w:tab/>
      </w:r>
      <w:r w:rsidRPr="00907E29">
        <w:t>Leventis</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07E29">
        <w:t>Lourie</w:t>
      </w:r>
      <w:r>
        <w:tab/>
      </w:r>
      <w:r w:rsidRPr="00907E29">
        <w:t>Malloy</w:t>
      </w:r>
      <w:r>
        <w:tab/>
      </w:r>
      <w:r w:rsidRPr="00907E29">
        <w:rPr>
          <w:i/>
        </w:rPr>
        <w:t>Martin, Larry</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Matthews</w:t>
      </w:r>
      <w:r>
        <w:tab/>
      </w:r>
      <w:r w:rsidRPr="00907E29">
        <w:t>McConnell</w:t>
      </w:r>
      <w:r>
        <w:tab/>
      </w:r>
      <w:r w:rsidRPr="00907E29">
        <w:t>McGill</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Nicholson</w:t>
      </w:r>
      <w:r>
        <w:tab/>
      </w:r>
      <w:r w:rsidRPr="00907E29">
        <w:t>O’Dell</w:t>
      </w:r>
      <w:r>
        <w:tab/>
      </w:r>
      <w:r w:rsidRPr="00907E29">
        <w:t>Peeler</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Rankin</w:t>
      </w:r>
      <w:r>
        <w:tab/>
      </w:r>
      <w:r w:rsidRPr="00907E29">
        <w:t>Reese</w:t>
      </w:r>
      <w:r>
        <w:tab/>
      </w:r>
      <w:r w:rsidRPr="00907E29">
        <w:t>Scott</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Setzler</w:t>
      </w:r>
      <w:r>
        <w:tab/>
      </w:r>
      <w:r w:rsidRPr="00907E29">
        <w:t>Sheheen</w:t>
      </w:r>
      <w:r>
        <w:tab/>
      </w:r>
      <w:r w:rsidRPr="00907E29">
        <w:t>Verdin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7E29">
        <w:rPr>
          <w:b/>
        </w:rPr>
        <w:t>Total--31</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7E29">
        <w:rPr>
          <w:b/>
        </w:rPr>
        <w:t>NAYS</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Bright</w:t>
      </w:r>
      <w:r>
        <w:tab/>
      </w:r>
      <w:r w:rsidRPr="00907E29">
        <w:t>Bryant</w:t>
      </w:r>
      <w:r>
        <w:tab/>
      </w:r>
      <w:r w:rsidRPr="00907E29">
        <w:t>Campsen</w:t>
      </w: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Courson</w:t>
      </w:r>
      <w:r>
        <w:tab/>
      </w:r>
      <w:r w:rsidRPr="00907E29">
        <w:t>Davis</w:t>
      </w:r>
      <w:r>
        <w:tab/>
      </w:r>
      <w:r w:rsidRPr="00907E29">
        <w:t>Massey</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7E29">
        <w:t>Rose</w:t>
      </w:r>
      <w:r>
        <w:tab/>
      </w:r>
      <w:r w:rsidRPr="00907E29">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907E29"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7E29">
        <w:rPr>
          <w:b/>
        </w:rPr>
        <w:t>Total--8</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I would have voted to override Veto #33.</w:t>
      </w:r>
      <w:r w:rsidR="00D4193F">
        <w:rPr>
          <w:szCs w:val="22"/>
        </w:rPr>
        <w:t xml:space="preserve"> </w:t>
      </w:r>
      <w:r w:rsidRPr="00180D45">
        <w:rPr>
          <w:szCs w:val="22"/>
        </w:rPr>
        <w:t xml:space="preserve"> I do not support the elimination of the PSA program.</w:t>
      </w:r>
    </w:p>
    <w:p w:rsidR="0054794A" w:rsidRPr="00844A84" w:rsidRDefault="0054794A" w:rsidP="0054794A">
      <w:pPr>
        <w:rPr>
          <w:szCs w:val="22"/>
        </w:rPr>
      </w:pPr>
    </w:p>
    <w:p w:rsidR="0054794A" w:rsidRPr="00844A84" w:rsidRDefault="0054794A" w:rsidP="000D4122">
      <w:pPr>
        <w:keepNext/>
        <w:jc w:val="center"/>
        <w:rPr>
          <w:szCs w:val="22"/>
        </w:rPr>
      </w:pPr>
      <w:r w:rsidRPr="00844A84">
        <w:rPr>
          <w:b/>
          <w:szCs w:val="22"/>
        </w:rPr>
        <w:t>Message from the House</w:t>
      </w:r>
    </w:p>
    <w:p w:rsidR="0054794A" w:rsidRPr="00844A84" w:rsidRDefault="0054794A" w:rsidP="000D4122">
      <w:pPr>
        <w:keepNext/>
        <w:rPr>
          <w:szCs w:val="22"/>
        </w:rPr>
      </w:pPr>
      <w:r w:rsidRPr="00844A84">
        <w:rPr>
          <w:szCs w:val="22"/>
        </w:rPr>
        <w:t xml:space="preserve">Columbia, S.C., </w:t>
      </w:r>
      <w:r w:rsidR="000F0888">
        <w:rPr>
          <w:szCs w:val="22"/>
        </w:rPr>
        <w:t>June 29, 2011</w:t>
      </w:r>
    </w:p>
    <w:p w:rsidR="0054794A" w:rsidRPr="00844A84" w:rsidRDefault="0054794A" w:rsidP="000D4122">
      <w:pPr>
        <w:keepNext/>
        <w:rPr>
          <w:szCs w:val="22"/>
        </w:rPr>
      </w:pPr>
    </w:p>
    <w:p w:rsidR="0054794A" w:rsidRPr="00844A84" w:rsidRDefault="0054794A" w:rsidP="000D4122">
      <w:pPr>
        <w:keepNext/>
        <w:rPr>
          <w:szCs w:val="22"/>
        </w:rPr>
      </w:pPr>
      <w:r w:rsidRPr="00844A84">
        <w:rPr>
          <w:szCs w:val="22"/>
        </w:rPr>
        <w:t>Mr. President and Senators:</w:t>
      </w:r>
    </w:p>
    <w:p w:rsidR="0054794A" w:rsidRPr="00844A84" w:rsidRDefault="0054794A" w:rsidP="000D4122">
      <w:pPr>
        <w:keepNext/>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95</w:t>
      </w:r>
      <w:r w:rsidRPr="00844A84">
        <w:rPr>
          <w:szCs w:val="22"/>
        </w:rPr>
        <w:t xml:space="preserve"> to </w:t>
      </w:r>
      <w:r>
        <w:rPr>
          <w:szCs w:val="22"/>
        </w:rPr>
        <w:t>16</w:t>
      </w:r>
      <w:r w:rsidRPr="00844A84">
        <w:rPr>
          <w:szCs w:val="22"/>
        </w:rPr>
        <w:t>:</w:t>
      </w:r>
    </w:p>
    <w:p w:rsidR="0054794A" w:rsidRPr="00844A84" w:rsidRDefault="0054794A" w:rsidP="0054794A">
      <w:pPr>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
          <w:bCs/>
          <w:szCs w:val="22"/>
        </w:rPr>
      </w:pPr>
      <w:r w:rsidRPr="00844A84">
        <w:rPr>
          <w:b/>
          <w:bCs/>
          <w:szCs w:val="22"/>
        </w:rPr>
        <w:t>VETO 34</w:t>
      </w:r>
      <w:r w:rsidRPr="00844A84">
        <w:rPr>
          <w:b/>
          <w:bCs/>
          <w:szCs w:val="22"/>
        </w:rPr>
        <w:tab/>
        <w:t>Part IB, Section 90.18; Page 473; Statewide Revenue: Nonrecurring Revenue; Item (B)(9) Department of Health and Environmental Control; Donate Life; $100,000.</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rPr>
          <w:szCs w:val="22"/>
        </w:rPr>
      </w:pPr>
    </w:p>
    <w:p w:rsidR="0054794A" w:rsidRDefault="0054794A" w:rsidP="0054794A">
      <w:pPr>
        <w:jc w:val="center"/>
        <w:rPr>
          <w:b/>
          <w:szCs w:val="22"/>
        </w:rPr>
      </w:pPr>
      <w:r w:rsidRPr="00844A84">
        <w:rPr>
          <w:b/>
          <w:szCs w:val="22"/>
        </w:rPr>
        <w:t>VETO SUSTAINED</w:t>
      </w:r>
      <w:r w:rsidR="003F4FE4">
        <w:rPr>
          <w:b/>
          <w:szCs w:val="22"/>
        </w:rPr>
        <w:t>, RECONSIDERED AND</w:t>
      </w:r>
    </w:p>
    <w:p w:rsidR="003F4FE4" w:rsidRPr="00844A84" w:rsidRDefault="003F4FE4" w:rsidP="0054794A">
      <w:pPr>
        <w:jc w:val="center"/>
        <w:rPr>
          <w:szCs w:val="22"/>
        </w:rPr>
      </w:pPr>
      <w:r>
        <w:rPr>
          <w:b/>
          <w:szCs w:val="22"/>
        </w:rPr>
        <w:t>OVERRIDDEN</w:t>
      </w:r>
    </w:p>
    <w:p w:rsidR="0054794A" w:rsidRPr="00844A84" w:rsidRDefault="0054794A" w:rsidP="0054794A">
      <w:pPr>
        <w:ind w:left="2160" w:hanging="2160"/>
        <w:rPr>
          <w:b/>
          <w:bCs/>
          <w:szCs w:val="22"/>
        </w:rPr>
      </w:pPr>
      <w:r w:rsidRPr="00844A84">
        <w:rPr>
          <w:b/>
          <w:bCs/>
          <w:szCs w:val="22"/>
        </w:rPr>
        <w:t>VETO 34</w:t>
      </w:r>
      <w:r w:rsidRPr="00844A84">
        <w:rPr>
          <w:b/>
          <w:bCs/>
          <w:szCs w:val="22"/>
        </w:rPr>
        <w:tab/>
        <w:t>Part IB, Section 90.18; Page 473; Statewide Revenue: Nonrecurring Revenue; Item (B)(9) Department of Health and Environmental Control; Donate Life; $100,000.</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FAIR</w:t>
      </w:r>
      <w:r w:rsidRPr="00844A84">
        <w:rPr>
          <w:szCs w:val="22"/>
        </w:rPr>
        <w:t xml:space="preserve"> spoke on the veto.</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Default="0054794A" w:rsidP="0054794A">
      <w:pPr>
        <w:widowControl w:val="0"/>
        <w:autoSpaceDE w:val="0"/>
        <w:autoSpaceDN w:val="0"/>
        <w:adjustRightInd w:val="0"/>
        <w:jc w:val="center"/>
        <w:rPr>
          <w:b/>
          <w:szCs w:val="22"/>
        </w:rPr>
      </w:pPr>
      <w:r w:rsidRPr="00844A84">
        <w:rPr>
          <w:b/>
          <w:szCs w:val="22"/>
        </w:rPr>
        <w:t xml:space="preserve">Ayes </w:t>
      </w:r>
      <w:r>
        <w:rPr>
          <w:b/>
          <w:szCs w:val="22"/>
        </w:rPr>
        <w:t>25</w:t>
      </w:r>
      <w:r w:rsidRPr="00844A84">
        <w:rPr>
          <w:b/>
          <w:szCs w:val="22"/>
        </w:rPr>
        <w:t xml:space="preserve">; Nays </w:t>
      </w:r>
      <w:r>
        <w:rPr>
          <w:b/>
          <w:szCs w:val="22"/>
        </w:rPr>
        <w:t>13</w:t>
      </w:r>
    </w:p>
    <w:p w:rsidR="0054794A" w:rsidRPr="00844A84" w:rsidRDefault="0054794A" w:rsidP="0054794A">
      <w:pPr>
        <w:widowControl w:val="0"/>
        <w:autoSpaceDE w:val="0"/>
        <w:autoSpaceDN w:val="0"/>
        <w:adjustRightInd w:val="0"/>
        <w:jc w:val="center"/>
        <w:rPr>
          <w:szCs w:val="22"/>
        </w:rPr>
      </w:pP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772">
        <w:rPr>
          <w:b/>
        </w:rPr>
        <w:t>AYES</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Alexander</w:t>
      </w:r>
      <w:r>
        <w:tab/>
      </w:r>
      <w:r w:rsidRPr="00702772">
        <w:t>Anderson</w:t>
      </w:r>
      <w:r>
        <w:tab/>
      </w:r>
      <w:r w:rsidRPr="00702772">
        <w:t>Campbell</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Courson</w:t>
      </w:r>
      <w:r>
        <w:tab/>
      </w:r>
      <w:r w:rsidRPr="00702772">
        <w:t>Elliott</w:t>
      </w:r>
      <w:r>
        <w:tab/>
      </w:r>
      <w:r w:rsidRPr="00702772">
        <w:t>Fair</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Ford</w:t>
      </w:r>
      <w:r>
        <w:tab/>
      </w:r>
      <w:r w:rsidRPr="00702772">
        <w:t>Grooms</w:t>
      </w:r>
      <w:r>
        <w:tab/>
      </w:r>
      <w:r w:rsidRPr="00702772">
        <w:t>Jackson</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Land</w:t>
      </w:r>
      <w:r>
        <w:tab/>
      </w:r>
      <w:r w:rsidRPr="00702772">
        <w:t>Leatherman</w:t>
      </w:r>
      <w:r>
        <w:tab/>
      </w:r>
      <w:r w:rsidRPr="00702772">
        <w:t>Leventis</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02772">
        <w:t>Lourie</w:t>
      </w:r>
      <w:r>
        <w:tab/>
      </w:r>
      <w:r w:rsidRPr="00702772">
        <w:t>Malloy</w:t>
      </w:r>
      <w:r>
        <w:tab/>
      </w:r>
      <w:r w:rsidRPr="00702772">
        <w:rPr>
          <w:i/>
        </w:rPr>
        <w:t>Martin, Larry</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Matthews</w:t>
      </w:r>
      <w:r>
        <w:tab/>
      </w:r>
      <w:r w:rsidRPr="00702772">
        <w:t>McGill</w:t>
      </w:r>
      <w:r>
        <w:tab/>
      </w:r>
      <w:r w:rsidRPr="00702772">
        <w:t>Nicholson</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Rankin</w:t>
      </w:r>
      <w:r>
        <w:tab/>
      </w:r>
      <w:r w:rsidRPr="00702772">
        <w:t>Reese</w:t>
      </w:r>
      <w:r>
        <w:tab/>
      </w:r>
      <w:r w:rsidRPr="00702772">
        <w:t>Scott</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Setzler</w:t>
      </w:r>
      <w:r>
        <w:tab/>
      </w:r>
      <w:r w:rsidRPr="00702772">
        <w:t>Thomas</w:t>
      </w:r>
      <w:r>
        <w:tab/>
      </w:r>
      <w:r w:rsidRPr="00702772">
        <w:t>Verdin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772">
        <w:rPr>
          <w:b/>
        </w:rPr>
        <w:t>Total--25</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772">
        <w:rPr>
          <w:b/>
        </w:rPr>
        <w:t>NAYS</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Bright</w:t>
      </w:r>
      <w:r>
        <w:tab/>
      </w:r>
      <w:r w:rsidRPr="00702772">
        <w:t>Bryant</w:t>
      </w:r>
      <w:r>
        <w:tab/>
      </w:r>
      <w:r w:rsidRPr="00702772">
        <w:t>Campsen</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Cromer</w:t>
      </w:r>
      <w:r>
        <w:tab/>
      </w:r>
      <w:r w:rsidRPr="00702772">
        <w:t>Gregory</w:t>
      </w:r>
      <w:r>
        <w:tab/>
      </w:r>
      <w:r w:rsidRPr="00702772">
        <w:t>Hayes</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Knotts</w:t>
      </w:r>
      <w:r>
        <w:tab/>
      </w:r>
      <w:r w:rsidRPr="00702772">
        <w:t>Massey</w:t>
      </w:r>
      <w:r>
        <w:tab/>
      </w:r>
      <w:r w:rsidRPr="00702772">
        <w:t>McConnell</w:t>
      </w: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O’Dell</w:t>
      </w:r>
      <w:r>
        <w:tab/>
      </w:r>
      <w:r w:rsidRPr="00702772">
        <w:t>Peeler</w:t>
      </w:r>
      <w:r>
        <w:tab/>
      </w:r>
      <w:r w:rsidRPr="00702772">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2772">
        <w:t>Sheheen</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70277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2772">
        <w:rPr>
          <w:b/>
        </w:rPr>
        <w:t>Total--13</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Having failed to receive the necessary two-thirds vote, the veto of the Governor was sustained, and a message was sent to the House accordingly.  </w:t>
      </w:r>
    </w:p>
    <w:p w:rsidR="0054794A" w:rsidRDefault="0054794A" w:rsidP="0054794A">
      <w:pPr>
        <w:rPr>
          <w:szCs w:val="22"/>
        </w:rPr>
      </w:pPr>
      <w:r w:rsidRPr="00180D45">
        <w:rPr>
          <w:szCs w:val="22"/>
        </w:rPr>
        <w:t> </w:t>
      </w: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 xml:space="preserve">I would have voted to sustain Veto #34. </w:t>
      </w:r>
      <w:r w:rsidR="00D4193F">
        <w:rPr>
          <w:szCs w:val="22"/>
        </w:rPr>
        <w:t xml:space="preserve"> </w:t>
      </w:r>
      <w:r w:rsidRPr="00180D45">
        <w:rPr>
          <w:szCs w:val="22"/>
        </w:rPr>
        <w:t>This is a private program that should be funded with private dollars.</w:t>
      </w:r>
    </w:p>
    <w:p w:rsidR="0054794A" w:rsidRDefault="0054794A" w:rsidP="0054794A">
      <w:pPr>
        <w:rPr>
          <w:rFonts w:eastAsia="MS Mincho"/>
          <w:szCs w:val="22"/>
        </w:rPr>
      </w:pPr>
    </w:p>
    <w:p w:rsidR="0054794A" w:rsidRPr="0096460F" w:rsidRDefault="0054794A" w:rsidP="0054794A">
      <w:pPr>
        <w:jc w:val="center"/>
        <w:rPr>
          <w:rFonts w:eastAsia="MS Mincho"/>
          <w:b/>
          <w:szCs w:val="22"/>
        </w:rPr>
      </w:pPr>
      <w:r w:rsidRPr="0096460F">
        <w:rPr>
          <w:rFonts w:eastAsia="MS Mincho"/>
          <w:b/>
          <w:szCs w:val="22"/>
        </w:rPr>
        <w:t>Veto 34 Reconsidered and Overridden</w:t>
      </w:r>
    </w:p>
    <w:p w:rsidR="0054794A" w:rsidRDefault="0054794A" w:rsidP="0054794A">
      <w:pPr>
        <w:rPr>
          <w:rFonts w:eastAsia="MS Mincho"/>
          <w:szCs w:val="22"/>
        </w:rPr>
      </w:pPr>
      <w:r w:rsidRPr="00DD3B8B">
        <w:rPr>
          <w:rFonts w:eastAsia="MS Mincho"/>
          <w:szCs w:val="22"/>
        </w:rPr>
        <w:tab/>
        <w:t xml:space="preserve">Having voted on the prevailing side, Senator </w:t>
      </w:r>
      <w:r>
        <w:rPr>
          <w:rFonts w:eastAsia="MS Mincho"/>
          <w:szCs w:val="22"/>
        </w:rPr>
        <w:t>HAYES</w:t>
      </w:r>
      <w:r w:rsidRPr="00DD3B8B">
        <w:rPr>
          <w:rFonts w:eastAsia="MS Mincho"/>
          <w:szCs w:val="22"/>
        </w:rPr>
        <w:t xml:space="preserve"> moved to reconsider the vote whereby </w:t>
      </w:r>
      <w:r>
        <w:rPr>
          <w:rFonts w:eastAsia="MS Mincho"/>
          <w:szCs w:val="22"/>
        </w:rPr>
        <w:t>Veto 34 was sustained.</w:t>
      </w:r>
    </w:p>
    <w:p w:rsidR="0054794A" w:rsidRPr="0096460F" w:rsidRDefault="0054794A" w:rsidP="0054794A">
      <w:pPr>
        <w:rPr>
          <w:rFonts w:eastAsia="MS Mincho"/>
          <w:szCs w:val="22"/>
        </w:rPr>
      </w:pPr>
      <w:r w:rsidRPr="0096460F">
        <w:rPr>
          <w:rFonts w:eastAsia="MS Mincho"/>
          <w:szCs w:val="22"/>
        </w:rPr>
        <w:tab/>
        <w:t>The motion to reconsider was adopted.</w:t>
      </w:r>
    </w:p>
    <w:p w:rsidR="0054794A" w:rsidRDefault="0054794A" w:rsidP="0054794A">
      <w:pPr>
        <w:rPr>
          <w:rFonts w:eastAsia="MS Mincho"/>
          <w:szCs w:val="22"/>
        </w:rPr>
      </w:pPr>
    </w:p>
    <w:p w:rsidR="0054794A" w:rsidRPr="00844A84" w:rsidRDefault="0054794A" w:rsidP="0054794A">
      <w:pPr>
        <w:ind w:left="2160" w:hanging="2160"/>
        <w:rPr>
          <w:b/>
          <w:bCs/>
          <w:szCs w:val="22"/>
        </w:rPr>
      </w:pPr>
      <w:r w:rsidRPr="00844A84">
        <w:rPr>
          <w:b/>
          <w:bCs/>
          <w:szCs w:val="22"/>
        </w:rPr>
        <w:t>VETO 34</w:t>
      </w:r>
      <w:r w:rsidRPr="00844A84">
        <w:rPr>
          <w:b/>
          <w:bCs/>
          <w:szCs w:val="22"/>
        </w:rPr>
        <w:tab/>
        <w:t>Part IB, Section 90.18; Page 473; Statewide Revenue: Nonrecurring Revenue; Item (B)(9) Department of Health and Environmental Control; Donate Life; $100,000.</w:t>
      </w:r>
    </w:p>
    <w:p w:rsidR="0054794A" w:rsidRDefault="0054794A" w:rsidP="0054794A">
      <w:pPr>
        <w:rPr>
          <w:rFonts w:eastAsia="MS Mincho"/>
          <w:b/>
          <w:szCs w:val="22"/>
        </w:rPr>
      </w:pPr>
    </w:p>
    <w:p w:rsidR="0054794A" w:rsidRPr="00844A84" w:rsidRDefault="0054794A" w:rsidP="00DC33C5">
      <w:pPr>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DC33C5">
      <w:pPr>
        <w:autoSpaceDE w:val="0"/>
        <w:autoSpaceDN w:val="0"/>
        <w:adjustRightInd w:val="0"/>
        <w:rPr>
          <w:szCs w:val="22"/>
        </w:rPr>
      </w:pPr>
    </w:p>
    <w:p w:rsidR="0054794A" w:rsidRDefault="0054794A" w:rsidP="00DC33C5">
      <w:pPr>
        <w:autoSpaceDE w:val="0"/>
        <w:autoSpaceDN w:val="0"/>
        <w:adjustRightInd w:val="0"/>
        <w:rPr>
          <w:szCs w:val="22"/>
        </w:rPr>
      </w:pPr>
      <w:r w:rsidRPr="00844A84">
        <w:rPr>
          <w:szCs w:val="22"/>
        </w:rPr>
        <w:tab/>
        <w:t>The "ayes" and "nays" were demanded and taken, resulting as follows:</w:t>
      </w:r>
    </w:p>
    <w:p w:rsidR="0054794A" w:rsidRDefault="0054794A" w:rsidP="00DC33C5">
      <w:pPr>
        <w:autoSpaceDE w:val="0"/>
        <w:autoSpaceDN w:val="0"/>
        <w:adjustRightInd w:val="0"/>
        <w:jc w:val="center"/>
        <w:rPr>
          <w:b/>
          <w:szCs w:val="22"/>
        </w:rPr>
      </w:pPr>
      <w:r w:rsidRPr="00844A84">
        <w:rPr>
          <w:b/>
          <w:szCs w:val="22"/>
        </w:rPr>
        <w:t xml:space="preserve">Ayes </w:t>
      </w:r>
      <w:r>
        <w:rPr>
          <w:b/>
          <w:szCs w:val="22"/>
        </w:rPr>
        <w:t>26</w:t>
      </w:r>
      <w:r w:rsidRPr="00844A84">
        <w:rPr>
          <w:b/>
          <w:szCs w:val="22"/>
        </w:rPr>
        <w:t xml:space="preserve">; Nays </w:t>
      </w:r>
      <w:r>
        <w:rPr>
          <w:b/>
          <w:szCs w:val="22"/>
        </w:rPr>
        <w:t>12</w:t>
      </w:r>
    </w:p>
    <w:p w:rsidR="0054794A" w:rsidRPr="003C08E2" w:rsidRDefault="0054794A" w:rsidP="000D412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08E2">
        <w:rPr>
          <w:b/>
        </w:rPr>
        <w:t>AYES</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Alexander</w:t>
      </w:r>
      <w:r>
        <w:tab/>
      </w:r>
      <w:r w:rsidRPr="003C08E2">
        <w:t>Anderson</w:t>
      </w:r>
      <w:r>
        <w:tab/>
      </w:r>
      <w:r w:rsidRPr="003C08E2">
        <w:t>Campbell</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Courson</w:t>
      </w:r>
      <w:r>
        <w:tab/>
      </w:r>
      <w:r w:rsidRPr="003C08E2">
        <w:t>Fair</w:t>
      </w:r>
      <w:r>
        <w:tab/>
      </w:r>
      <w:r w:rsidRPr="003C08E2">
        <w:t>Ford</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Hayes</w:t>
      </w:r>
      <w:r>
        <w:tab/>
      </w:r>
      <w:r w:rsidRPr="003C08E2">
        <w:t>Jackson</w:t>
      </w:r>
      <w:r>
        <w:tab/>
      </w:r>
      <w:r w:rsidRPr="003C08E2">
        <w:t>Knotts</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Leatherman</w:t>
      </w:r>
      <w:r>
        <w:tab/>
      </w:r>
      <w:r w:rsidRPr="003C08E2">
        <w:t>Leventis</w:t>
      </w:r>
      <w:r>
        <w:tab/>
      </w:r>
      <w:r w:rsidRPr="003C08E2">
        <w:t>Lourie</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Malloy</w:t>
      </w:r>
      <w:r>
        <w:tab/>
      </w:r>
      <w:r w:rsidRPr="003C08E2">
        <w:rPr>
          <w:i/>
        </w:rPr>
        <w:t>Martin, Larry</w:t>
      </w:r>
      <w:r>
        <w:rPr>
          <w:i/>
        </w:rPr>
        <w:tab/>
      </w:r>
      <w:r w:rsidRPr="003C08E2">
        <w:t>Matthews</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McGill</w:t>
      </w:r>
      <w:r>
        <w:tab/>
      </w:r>
      <w:r w:rsidRPr="003C08E2">
        <w:t>Nicholson</w:t>
      </w:r>
      <w:r>
        <w:tab/>
      </w:r>
      <w:r w:rsidRPr="003C08E2">
        <w:t>O’Dell</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Rankin</w:t>
      </w:r>
      <w:r>
        <w:tab/>
      </w:r>
      <w:r w:rsidRPr="003C08E2">
        <w:t>Reese</w:t>
      </w:r>
      <w:r>
        <w:tab/>
      </w:r>
      <w:r w:rsidRPr="003C08E2">
        <w:t>Scott</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Setzler</w:t>
      </w:r>
      <w:r>
        <w:tab/>
      </w:r>
      <w:r w:rsidRPr="003C08E2">
        <w:t>Sheheen</w:t>
      </w:r>
      <w:r>
        <w:tab/>
      </w:r>
      <w:r w:rsidRPr="003C08E2">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Verdin</w:t>
      </w:r>
      <w:r>
        <w:tab/>
      </w:r>
      <w:r w:rsidRPr="003C08E2">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08E2">
        <w:rPr>
          <w:b/>
        </w:rPr>
        <w:t>Total--26</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08E2">
        <w:rPr>
          <w:b/>
        </w:rPr>
        <w:t>NAYS</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Bright</w:t>
      </w:r>
      <w:r>
        <w:tab/>
      </w:r>
      <w:r w:rsidRPr="003C08E2">
        <w:t>Bryant</w:t>
      </w:r>
      <w:r>
        <w:tab/>
      </w:r>
      <w:r w:rsidRPr="003C08E2">
        <w:t>Campsen</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Cromer</w:t>
      </w:r>
      <w:r>
        <w:tab/>
      </w:r>
      <w:r w:rsidRPr="003C08E2">
        <w:t>Davis</w:t>
      </w:r>
      <w:r>
        <w:tab/>
      </w:r>
      <w:r w:rsidRPr="003C08E2">
        <w:t>Elliott</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Gregory</w:t>
      </w:r>
      <w:r>
        <w:tab/>
      </w:r>
      <w:r w:rsidRPr="003C08E2">
        <w:t>Grooms</w:t>
      </w:r>
      <w:r>
        <w:tab/>
      </w:r>
      <w:r w:rsidRPr="003C08E2">
        <w:t>Massey</w:t>
      </w: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08E2">
        <w:t>McConnell</w:t>
      </w:r>
      <w:r>
        <w:tab/>
      </w:r>
      <w:r w:rsidRPr="003C08E2">
        <w:t>Peeler</w:t>
      </w:r>
      <w:r>
        <w:tab/>
      </w:r>
      <w:r w:rsidRPr="003C08E2">
        <w:t>Rose</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3C08E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08E2">
        <w:rPr>
          <w:b/>
        </w:rPr>
        <w:t>Total--12</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rFonts w:eastAsia="MS Mincho"/>
          <w:b/>
          <w:szCs w:val="22"/>
        </w:rPr>
      </w:pPr>
    </w:p>
    <w:p w:rsidR="0054794A" w:rsidRPr="00844A84" w:rsidRDefault="0054794A" w:rsidP="0054794A">
      <w:pPr>
        <w:jc w:val="center"/>
        <w:rPr>
          <w:szCs w:val="22"/>
        </w:rPr>
      </w:pPr>
      <w:r w:rsidRPr="00844A84">
        <w:rPr>
          <w:b/>
          <w:szCs w:val="22"/>
        </w:rPr>
        <w:t>Message from the House</w:t>
      </w:r>
    </w:p>
    <w:p w:rsidR="0054794A" w:rsidRPr="00844A84" w:rsidRDefault="0054794A" w:rsidP="0054794A">
      <w:pPr>
        <w:rPr>
          <w:szCs w:val="22"/>
        </w:rPr>
      </w:pPr>
      <w:r w:rsidRPr="00844A84">
        <w:rPr>
          <w:szCs w:val="22"/>
        </w:rPr>
        <w:t xml:space="preserve">Columbia, S.C., </w:t>
      </w:r>
      <w:r w:rsidR="000F0888">
        <w:rPr>
          <w:szCs w:val="22"/>
        </w:rPr>
        <w:t>June 29, 2011</w:t>
      </w:r>
    </w:p>
    <w:p w:rsidR="0054794A" w:rsidRPr="00844A84" w:rsidRDefault="0054794A" w:rsidP="0054794A">
      <w:pPr>
        <w:rPr>
          <w:szCs w:val="22"/>
        </w:rPr>
      </w:pPr>
    </w:p>
    <w:p w:rsidR="0054794A" w:rsidRPr="00844A84" w:rsidRDefault="0054794A" w:rsidP="0054794A">
      <w:pPr>
        <w:rPr>
          <w:szCs w:val="22"/>
        </w:rPr>
      </w:pPr>
      <w:r w:rsidRPr="00844A84">
        <w:rPr>
          <w:szCs w:val="22"/>
        </w:rPr>
        <w:t>Mr. President and Senators:</w:t>
      </w:r>
    </w:p>
    <w:p w:rsidR="0054794A" w:rsidRPr="00844A84" w:rsidRDefault="0054794A" w:rsidP="0054794A">
      <w:pPr>
        <w:rPr>
          <w:szCs w:val="22"/>
        </w:rPr>
      </w:pPr>
      <w:r w:rsidRPr="00844A84">
        <w:rPr>
          <w:szCs w:val="22"/>
        </w:rPr>
        <w:tab/>
        <w:t xml:space="preserve">The House respectfully informs your Honorable Body that it has overridden the veto by the Governor on R. 106, H. </w:t>
      </w:r>
      <w:r w:rsidR="000F0888">
        <w:rPr>
          <w:szCs w:val="22"/>
        </w:rPr>
        <w:t>3700</w:t>
      </w:r>
      <w:r w:rsidRPr="00844A84">
        <w:rPr>
          <w:szCs w:val="22"/>
        </w:rPr>
        <w:t xml:space="preserve"> by a vote of </w:t>
      </w:r>
      <w:r>
        <w:rPr>
          <w:szCs w:val="22"/>
        </w:rPr>
        <w:t>89</w:t>
      </w:r>
      <w:r w:rsidRPr="00844A84">
        <w:rPr>
          <w:szCs w:val="22"/>
        </w:rPr>
        <w:t xml:space="preserve"> to </w:t>
      </w:r>
      <w:r>
        <w:rPr>
          <w:szCs w:val="22"/>
        </w:rPr>
        <w:t>18</w:t>
      </w:r>
      <w:r w:rsidRPr="00844A84">
        <w:rPr>
          <w:szCs w:val="22"/>
        </w:rPr>
        <w:t>:</w:t>
      </w:r>
    </w:p>
    <w:p w:rsidR="0054794A" w:rsidRPr="00844A84" w:rsidRDefault="0054794A" w:rsidP="00DC33C5">
      <w:pPr>
        <w:spacing w:line="200" w:lineRule="exact"/>
        <w:rPr>
          <w:szCs w:val="22"/>
        </w:rPr>
      </w:pPr>
    </w:p>
    <w:p w:rsidR="0054794A" w:rsidRPr="00844A84" w:rsidRDefault="0054794A" w:rsidP="0054794A">
      <w:pPr>
        <w:jc w:val="center"/>
        <w:rPr>
          <w:szCs w:val="22"/>
        </w:rPr>
      </w:pPr>
      <w:r w:rsidRPr="00844A84">
        <w:rPr>
          <w:b/>
          <w:szCs w:val="22"/>
        </w:rPr>
        <w:t>R. 106, H. 3700</w:t>
      </w:r>
      <w:r w:rsidR="00665441" w:rsidRPr="00844A84">
        <w:rPr>
          <w:b/>
          <w:szCs w:val="22"/>
        </w:rPr>
        <w:fldChar w:fldCharType="begin"/>
      </w:r>
      <w:r w:rsidRPr="00844A84">
        <w:rPr>
          <w:szCs w:val="22"/>
        </w:rPr>
        <w:instrText xml:space="preserve"> XE "H. </w:instrText>
      </w:r>
      <w:r w:rsidR="004A0F89">
        <w:rPr>
          <w:szCs w:val="22"/>
        </w:rPr>
        <w:instrText>3700</w:instrText>
      </w:r>
      <w:r w:rsidRPr="00844A84">
        <w:rPr>
          <w:szCs w:val="22"/>
        </w:rPr>
        <w:instrText xml:space="preserve">" \b </w:instrText>
      </w:r>
      <w:r w:rsidR="00665441" w:rsidRPr="00844A84">
        <w:rPr>
          <w:b/>
          <w:szCs w:val="22"/>
        </w:rPr>
        <w:fldChar w:fldCharType="end"/>
      </w:r>
      <w:r w:rsidRPr="00844A84">
        <w:rPr>
          <w:b/>
          <w:szCs w:val="22"/>
        </w:rPr>
        <w:t>--GENERAL APPROPRIATIONS ACT</w:t>
      </w:r>
    </w:p>
    <w:p w:rsidR="0054794A" w:rsidRPr="00844A84" w:rsidRDefault="0054794A" w:rsidP="0054794A">
      <w:pPr>
        <w:ind w:left="2160" w:hanging="2160"/>
        <w:rPr>
          <w:bCs/>
          <w:szCs w:val="22"/>
        </w:rPr>
      </w:pPr>
      <w:r w:rsidRPr="00844A84">
        <w:rPr>
          <w:b/>
          <w:bCs/>
          <w:szCs w:val="22"/>
        </w:rPr>
        <w:t>VETO 35</w:t>
      </w:r>
      <w:r w:rsidRPr="00844A84">
        <w:rPr>
          <w:b/>
          <w:bCs/>
          <w:szCs w:val="22"/>
        </w:rPr>
        <w:tab/>
        <w:t>Part IB, Section 90.21; Page 475; Statewide Revenue: Nonrecurring Revenue – Increased Enforcement Collections; Second Item; Department of Education – Education Foundation Supplement; $20,000,000.</w:t>
      </w:r>
    </w:p>
    <w:p w:rsidR="0054794A" w:rsidRPr="00844A84" w:rsidRDefault="0054794A" w:rsidP="0054794A">
      <w:pPr>
        <w:rPr>
          <w:szCs w:val="22"/>
        </w:rPr>
      </w:pPr>
      <w:r w:rsidRPr="00844A84">
        <w:rPr>
          <w:szCs w:val="22"/>
        </w:rPr>
        <w:t>Very respectfully,</w:t>
      </w:r>
    </w:p>
    <w:p w:rsidR="0054794A" w:rsidRPr="00844A84" w:rsidRDefault="0054794A" w:rsidP="0054794A">
      <w:pPr>
        <w:rPr>
          <w:szCs w:val="22"/>
        </w:rPr>
      </w:pPr>
      <w:r w:rsidRPr="00844A84">
        <w:rPr>
          <w:szCs w:val="22"/>
        </w:rPr>
        <w:t>Speaker of the House</w:t>
      </w:r>
    </w:p>
    <w:p w:rsidR="0054794A" w:rsidRPr="00844A84" w:rsidRDefault="0054794A" w:rsidP="0054794A">
      <w:pPr>
        <w:rPr>
          <w:szCs w:val="22"/>
        </w:rPr>
      </w:pPr>
      <w:r w:rsidRPr="00844A84">
        <w:rPr>
          <w:szCs w:val="22"/>
        </w:rPr>
        <w:tab/>
        <w:t>Received as information.</w:t>
      </w:r>
    </w:p>
    <w:p w:rsidR="0054794A" w:rsidRPr="00844A84" w:rsidRDefault="0054794A" w:rsidP="0054794A">
      <w:pPr>
        <w:jc w:val="center"/>
        <w:rPr>
          <w:szCs w:val="22"/>
        </w:rPr>
      </w:pPr>
      <w:r w:rsidRPr="00844A84">
        <w:rPr>
          <w:b/>
          <w:szCs w:val="22"/>
        </w:rPr>
        <w:t>VETO OVERRIDDEN</w:t>
      </w:r>
    </w:p>
    <w:p w:rsidR="0054794A" w:rsidRPr="00844A84" w:rsidRDefault="0054794A" w:rsidP="0054794A">
      <w:pPr>
        <w:ind w:left="2160" w:hanging="2160"/>
        <w:rPr>
          <w:bCs/>
          <w:szCs w:val="22"/>
        </w:rPr>
      </w:pPr>
      <w:r w:rsidRPr="00844A84">
        <w:rPr>
          <w:b/>
          <w:bCs/>
          <w:szCs w:val="22"/>
        </w:rPr>
        <w:t>VETO 35</w:t>
      </w:r>
      <w:r w:rsidRPr="00844A84">
        <w:rPr>
          <w:b/>
          <w:bCs/>
          <w:szCs w:val="22"/>
        </w:rPr>
        <w:tab/>
        <w:t>Part IB, Section 90.21; Page 475; Statewide Revenue: Nonrecurring Revenue – Increased Enforcement Collections; Second Item; Department of Education – Education Foundation Supplement; $20,000,000.</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The veto of the Governor was taken up for immediate consideration.  </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 xml:space="preserve">Senator </w:t>
      </w:r>
      <w:r>
        <w:rPr>
          <w:szCs w:val="22"/>
        </w:rPr>
        <w:t>HAYES</w:t>
      </w:r>
      <w:r w:rsidRPr="00844A84">
        <w:rPr>
          <w:szCs w:val="22"/>
        </w:rPr>
        <w:t xml:space="preserve"> spoke on the veto.</w:t>
      </w:r>
    </w:p>
    <w:p w:rsidR="0054794A" w:rsidRDefault="0054794A" w:rsidP="0054794A">
      <w:pPr>
        <w:widowControl w:val="0"/>
        <w:autoSpaceDE w:val="0"/>
        <w:autoSpaceDN w:val="0"/>
        <w:adjustRightInd w:val="0"/>
        <w:rPr>
          <w:szCs w:val="22"/>
        </w:rPr>
      </w:pPr>
      <w:r>
        <w:rPr>
          <w:szCs w:val="22"/>
        </w:rPr>
        <w:tab/>
        <w:t>Senator DAVIS spoke on the veto.</w:t>
      </w:r>
    </w:p>
    <w:p w:rsidR="0054794A" w:rsidRDefault="0054794A" w:rsidP="0054794A">
      <w:pPr>
        <w:widowControl w:val="0"/>
        <w:autoSpaceDE w:val="0"/>
        <w:autoSpaceDN w:val="0"/>
        <w:adjustRightInd w:val="0"/>
        <w:rPr>
          <w:szCs w:val="22"/>
        </w:rPr>
      </w:pPr>
      <w:r>
        <w:rPr>
          <w:szCs w:val="22"/>
        </w:rPr>
        <w:tab/>
        <w:t>Senator COURSON spoke on the veto.</w:t>
      </w:r>
    </w:p>
    <w:p w:rsidR="0054794A" w:rsidRDefault="0054794A" w:rsidP="0054794A">
      <w:pPr>
        <w:widowControl w:val="0"/>
        <w:autoSpaceDE w:val="0"/>
        <w:autoSpaceDN w:val="0"/>
        <w:adjustRightInd w:val="0"/>
        <w:rPr>
          <w:szCs w:val="22"/>
        </w:rPr>
      </w:pPr>
    </w:p>
    <w:p w:rsidR="0054794A" w:rsidRPr="00844A84" w:rsidRDefault="0054794A" w:rsidP="0054794A">
      <w:pPr>
        <w:widowControl w:val="0"/>
        <w:autoSpaceDE w:val="0"/>
        <w:autoSpaceDN w:val="0"/>
        <w:adjustRightInd w:val="0"/>
        <w:rPr>
          <w:szCs w:val="22"/>
        </w:rPr>
      </w:pPr>
      <w:r w:rsidRPr="00844A84">
        <w:rPr>
          <w:szCs w:val="22"/>
        </w:rPr>
        <w:tab/>
        <w:t>The question was put, “Shall the Act become law, the veto of the Governor to the contrary notwithstanding?”</w:t>
      </w:r>
    </w:p>
    <w:p w:rsidR="0054794A" w:rsidRPr="00844A84" w:rsidRDefault="0054794A" w:rsidP="0054794A">
      <w:pPr>
        <w:rPr>
          <w:szCs w:val="22"/>
        </w:rPr>
      </w:pPr>
    </w:p>
    <w:p w:rsidR="0054794A" w:rsidRPr="00844A84" w:rsidRDefault="0054794A" w:rsidP="0054794A">
      <w:pPr>
        <w:widowControl w:val="0"/>
        <w:autoSpaceDE w:val="0"/>
        <w:autoSpaceDN w:val="0"/>
        <w:adjustRightInd w:val="0"/>
        <w:rPr>
          <w:szCs w:val="22"/>
        </w:rPr>
      </w:pPr>
      <w:r w:rsidRPr="00844A84">
        <w:rPr>
          <w:szCs w:val="22"/>
        </w:rPr>
        <w:tab/>
        <w:t>The "ayes" and "nays" were demanded and taken, resulting as follows:</w:t>
      </w:r>
    </w:p>
    <w:p w:rsidR="0054794A" w:rsidRPr="00844A84" w:rsidRDefault="0054794A" w:rsidP="0054794A">
      <w:pPr>
        <w:widowControl w:val="0"/>
        <w:autoSpaceDE w:val="0"/>
        <w:autoSpaceDN w:val="0"/>
        <w:adjustRightInd w:val="0"/>
        <w:jc w:val="center"/>
        <w:rPr>
          <w:szCs w:val="22"/>
        </w:rPr>
      </w:pPr>
      <w:r w:rsidRPr="00844A84">
        <w:rPr>
          <w:b/>
          <w:szCs w:val="22"/>
        </w:rPr>
        <w:t xml:space="preserve">Ayes </w:t>
      </w:r>
      <w:r>
        <w:rPr>
          <w:b/>
          <w:szCs w:val="22"/>
        </w:rPr>
        <w:t>36</w:t>
      </w:r>
      <w:r w:rsidRPr="00844A84">
        <w:rPr>
          <w:b/>
          <w:szCs w:val="22"/>
        </w:rPr>
        <w:t xml:space="preserve">; Nays </w:t>
      </w:r>
      <w:r>
        <w:rPr>
          <w:b/>
          <w:szCs w:val="22"/>
        </w:rPr>
        <w:t>3</w:t>
      </w:r>
    </w:p>
    <w:p w:rsidR="0054794A" w:rsidRPr="00844A84" w:rsidRDefault="0054794A" w:rsidP="0054794A">
      <w:pPr>
        <w:widowControl w:val="0"/>
        <w:autoSpaceDE w:val="0"/>
        <w:autoSpaceDN w:val="0"/>
        <w:adjustRightInd w:val="0"/>
        <w:rPr>
          <w:szCs w:val="22"/>
        </w:rPr>
      </w:pP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FA2">
        <w:rPr>
          <w:b/>
        </w:rPr>
        <w:t>AYES</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Alexander</w:t>
      </w:r>
      <w:r>
        <w:tab/>
      </w:r>
      <w:r w:rsidRPr="00EB6FA2">
        <w:t>Anderson</w:t>
      </w:r>
      <w:r>
        <w:tab/>
      </w:r>
      <w:r w:rsidRPr="00EB6FA2">
        <w:t>Campbell</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Campsen</w:t>
      </w:r>
      <w:r>
        <w:tab/>
      </w:r>
      <w:r w:rsidRPr="00EB6FA2">
        <w:t>Courson</w:t>
      </w:r>
      <w:r>
        <w:tab/>
      </w:r>
      <w:r w:rsidRPr="00EB6FA2">
        <w:t>Cromer</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Davis</w:t>
      </w:r>
      <w:r>
        <w:tab/>
      </w:r>
      <w:r w:rsidRPr="00EB6FA2">
        <w:t>Elliott</w:t>
      </w:r>
      <w:r>
        <w:tab/>
      </w:r>
      <w:r w:rsidRPr="00EB6FA2">
        <w:t>Fair</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Ford</w:t>
      </w:r>
      <w:r>
        <w:tab/>
      </w:r>
      <w:r w:rsidRPr="00EB6FA2">
        <w:t>Gregory</w:t>
      </w:r>
      <w:r>
        <w:tab/>
      </w:r>
      <w:r w:rsidRPr="00EB6FA2">
        <w:t>Grooms</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Hayes</w:t>
      </w:r>
      <w:r>
        <w:tab/>
      </w:r>
      <w:r w:rsidRPr="00EB6FA2">
        <w:t>Jackson</w:t>
      </w:r>
      <w:r>
        <w:tab/>
      </w:r>
      <w:r w:rsidRPr="00EB6FA2">
        <w:t>Knotts</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Land</w:t>
      </w:r>
      <w:r>
        <w:tab/>
      </w:r>
      <w:r w:rsidRPr="00EB6FA2">
        <w:t>Leatherman</w:t>
      </w:r>
      <w:r>
        <w:tab/>
      </w:r>
      <w:r w:rsidRPr="00EB6FA2">
        <w:t>Leventis</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B6FA2">
        <w:t>Lourie</w:t>
      </w:r>
      <w:r>
        <w:tab/>
      </w:r>
      <w:r w:rsidRPr="00EB6FA2">
        <w:t>Malloy</w:t>
      </w:r>
      <w:r>
        <w:tab/>
      </w:r>
      <w:r w:rsidRPr="00EB6FA2">
        <w:rPr>
          <w:i/>
        </w:rPr>
        <w:t>Martin, Larry</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Massey</w:t>
      </w:r>
      <w:r>
        <w:tab/>
      </w:r>
      <w:r w:rsidRPr="00EB6FA2">
        <w:t>Matthews</w:t>
      </w:r>
      <w:r>
        <w:tab/>
      </w:r>
      <w:r w:rsidRPr="00EB6FA2">
        <w:t>McConnell</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McGill</w:t>
      </w:r>
      <w:r>
        <w:tab/>
      </w:r>
      <w:r w:rsidRPr="00EB6FA2">
        <w:t>Nicholson</w:t>
      </w:r>
      <w:r>
        <w:tab/>
      </w:r>
      <w:r w:rsidRPr="00EB6FA2">
        <w:t>O’Dell</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Peeler</w:t>
      </w:r>
      <w:r>
        <w:tab/>
      </w:r>
      <w:r w:rsidRPr="00EB6FA2">
        <w:t>Rankin</w:t>
      </w:r>
      <w:r>
        <w:tab/>
      </w:r>
      <w:r w:rsidRPr="00EB6FA2">
        <w:t>Reese</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Rose</w:t>
      </w:r>
      <w:r>
        <w:tab/>
      </w:r>
      <w:r w:rsidRPr="00EB6FA2">
        <w:t>Scott</w:t>
      </w:r>
      <w:r>
        <w:tab/>
      </w:r>
      <w:r w:rsidRPr="00EB6FA2">
        <w:t>Setzler</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Sheheen</w:t>
      </w:r>
      <w:r>
        <w:tab/>
      </w:r>
      <w:r w:rsidRPr="00EB6FA2">
        <w:t>Verdin</w:t>
      </w:r>
      <w:r>
        <w:tab/>
      </w:r>
      <w:r w:rsidRPr="00EB6FA2">
        <w:t>Williams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FA2">
        <w:rPr>
          <w:b/>
        </w:rPr>
        <w:t>Total--36</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FA2">
        <w:rPr>
          <w:b/>
        </w:rPr>
        <w:t>NAYS</w:t>
      </w: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FA2">
        <w:t>Bright</w:t>
      </w:r>
      <w:r>
        <w:tab/>
      </w:r>
      <w:r w:rsidRPr="00EB6FA2">
        <w:t>Bryant</w:t>
      </w:r>
      <w:r>
        <w:tab/>
      </w:r>
      <w:r w:rsidRPr="00EB6FA2">
        <w:t>Thomas</w:t>
      </w:r>
    </w:p>
    <w:p w:rsidR="0054794A"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4794A" w:rsidRPr="00EB6FA2" w:rsidRDefault="0054794A" w:rsidP="00547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FA2">
        <w:rPr>
          <w:b/>
        </w:rPr>
        <w:t>Total--3</w:t>
      </w:r>
    </w:p>
    <w:p w:rsidR="0054794A" w:rsidRDefault="0054794A" w:rsidP="0054794A"/>
    <w:p w:rsidR="0054794A" w:rsidRPr="00844A84" w:rsidRDefault="0054794A" w:rsidP="0054794A">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Pr="00844A84">
        <w:rPr>
          <w:szCs w:val="22"/>
        </w:rPr>
        <w:t xml:space="preserve">The necessary two-thirds vote having been received, the veto of the Governor was overridden, and a message was sent to the House accordingly.  </w:t>
      </w:r>
    </w:p>
    <w:p w:rsidR="0054794A" w:rsidRDefault="0054794A" w:rsidP="0054794A">
      <w:pPr>
        <w:rPr>
          <w:szCs w:val="22"/>
        </w:rPr>
      </w:pPr>
      <w:r w:rsidRPr="00180D45">
        <w:rPr>
          <w:szCs w:val="22"/>
        </w:rPr>
        <w:t> </w:t>
      </w:r>
    </w:p>
    <w:p w:rsidR="0054794A" w:rsidRPr="008C3965" w:rsidRDefault="0054794A" w:rsidP="0054794A">
      <w:pPr>
        <w:jc w:val="center"/>
        <w:rPr>
          <w:b/>
          <w:szCs w:val="22"/>
        </w:rPr>
      </w:pPr>
      <w:r w:rsidRPr="008C3965">
        <w:rPr>
          <w:b/>
          <w:szCs w:val="22"/>
        </w:rPr>
        <w:t>Statement by Senator RYBERG</w:t>
      </w:r>
    </w:p>
    <w:p w:rsidR="0054794A" w:rsidRPr="00180D45" w:rsidRDefault="0054794A" w:rsidP="0054794A">
      <w:pPr>
        <w:rPr>
          <w:szCs w:val="22"/>
        </w:rPr>
      </w:pPr>
      <w:r>
        <w:rPr>
          <w:szCs w:val="22"/>
        </w:rPr>
        <w:tab/>
      </w:r>
      <w:r w:rsidRPr="00180D45">
        <w:rPr>
          <w:szCs w:val="22"/>
        </w:rPr>
        <w:t xml:space="preserve">I would have voted to override Veto #35. </w:t>
      </w:r>
      <w:r w:rsidR="00D4193F">
        <w:rPr>
          <w:szCs w:val="22"/>
        </w:rPr>
        <w:t xml:space="preserve"> </w:t>
      </w:r>
      <w:r w:rsidRPr="00180D45">
        <w:rPr>
          <w:szCs w:val="22"/>
        </w:rPr>
        <w:t>This money ensures that Aiken schools obtain their fair share of funding under the new EFA formula.</w:t>
      </w:r>
    </w:p>
    <w:p w:rsidR="00087919" w:rsidRDefault="00087919" w:rsidP="00087919">
      <w:pPr>
        <w:pStyle w:val="Header"/>
        <w:tabs>
          <w:tab w:val="clear" w:pos="8640"/>
          <w:tab w:val="left" w:pos="4320"/>
        </w:tabs>
      </w:pPr>
    </w:p>
    <w:p w:rsidR="00087919" w:rsidRDefault="00087919" w:rsidP="000879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87919" w:rsidRDefault="00087919" w:rsidP="000879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KNOTTS and SETZLER, with unanimous consent, the Senate stood adjourned out of respect to the memory of Ms. Mary Stewart of Lexington, S.C.</w:t>
      </w:r>
    </w:p>
    <w:p w:rsidR="00087919" w:rsidRDefault="00087919" w:rsidP="0008791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3F4FE4">
        <w:t>7:33 P</w:t>
      </w:r>
      <w:r>
        <w:t xml:space="preserve">.M., on motion of Senator </w:t>
      </w:r>
      <w:r w:rsidR="003F4FE4">
        <w:t>McCONNELL</w:t>
      </w:r>
      <w:r>
        <w:t>, the Senate</w:t>
      </w:r>
      <w:r w:rsidR="003F4FE4">
        <w:t xml:space="preserve"> </w:t>
      </w:r>
      <w:r w:rsidR="00A04998">
        <w:t>adjourned for the day and receded</w:t>
      </w:r>
      <w:r w:rsidR="003F4FE4">
        <w:t xml:space="preserve"> pursuant to the </w:t>
      </w:r>
      <w:r w:rsidR="003F4FE4" w:rsidRPr="003F4FE4">
        <w:rPr>
          <w:i/>
        </w:rPr>
        <w:t>Sine Die</w:t>
      </w:r>
      <w:r w:rsidR="003F4FE4">
        <w:t xml:space="preserve"> Resolution, H. 4195</w:t>
      </w:r>
      <w:r>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95FB5">
      <w:headerReference w:type="default" r:id="rId8"/>
      <w:footerReference w:type="default" r:id="rId9"/>
      <w:footerReference w:type="first" r:id="rId10"/>
      <w:type w:val="continuous"/>
      <w:pgSz w:w="12240" w:h="15840"/>
      <w:pgMar w:top="1008" w:right="4666" w:bottom="3499" w:left="1238" w:header="1008" w:footer="3499" w:gutter="0"/>
      <w:pgNumType w:start="42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B5" w:rsidRDefault="00995FB5">
      <w:r>
        <w:separator/>
      </w:r>
    </w:p>
  </w:endnote>
  <w:endnote w:type="continuationSeparator" w:id="0">
    <w:p w:rsidR="00995FB5" w:rsidRDefault="0099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5" w:rsidRDefault="00DD7C11" w:rsidP="00DC414B">
    <w:pPr>
      <w:pStyle w:val="Footer"/>
      <w:spacing w:before="120"/>
      <w:jc w:val="center"/>
    </w:pPr>
    <w:r>
      <w:fldChar w:fldCharType="begin"/>
    </w:r>
    <w:r>
      <w:instrText xml:space="preserve"> PAGE   \* MERGEFORMAT </w:instrText>
    </w:r>
    <w:r>
      <w:fldChar w:fldCharType="separate"/>
    </w:r>
    <w:r>
      <w:rPr>
        <w:noProof/>
      </w:rPr>
      <w:t>4270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5" w:rsidRDefault="00DD7C11" w:rsidP="00DC414B">
    <w:pPr>
      <w:pStyle w:val="Footer"/>
      <w:spacing w:before="120"/>
      <w:jc w:val="center"/>
    </w:pPr>
    <w:r>
      <w:fldChar w:fldCharType="begin"/>
    </w:r>
    <w:r>
      <w:instrText xml:space="preserve"> PAGE   \* MERGEFORMAT </w:instrText>
    </w:r>
    <w:r>
      <w:fldChar w:fldCharType="separate"/>
    </w:r>
    <w:r>
      <w:rPr>
        <w:noProof/>
      </w:rPr>
      <w:t>4269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B5" w:rsidRDefault="00995FB5">
      <w:r>
        <w:separator/>
      </w:r>
    </w:p>
  </w:footnote>
  <w:footnote w:type="continuationSeparator" w:id="0">
    <w:p w:rsidR="00995FB5" w:rsidRDefault="0099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B5" w:rsidRPr="00DC414B" w:rsidRDefault="00995FB5" w:rsidP="00DC414B">
    <w:pPr>
      <w:pStyle w:val="Header"/>
      <w:spacing w:after="120"/>
      <w:jc w:val="center"/>
      <w:rPr>
        <w:b/>
      </w:rPr>
    </w:pPr>
    <w:r>
      <w:rPr>
        <w:b/>
      </w:rPr>
      <w:t>WEDNESDAY, JUNE 29,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2"/>
  </w:compat>
  <w:rsids>
    <w:rsidRoot w:val="00AD65FC"/>
    <w:rsid w:val="000074E0"/>
    <w:rsid w:val="0001047D"/>
    <w:rsid w:val="00022CE8"/>
    <w:rsid w:val="0002352C"/>
    <w:rsid w:val="000411CB"/>
    <w:rsid w:val="00042056"/>
    <w:rsid w:val="0004263B"/>
    <w:rsid w:val="0004339B"/>
    <w:rsid w:val="00043A3C"/>
    <w:rsid w:val="00050AAF"/>
    <w:rsid w:val="000566AC"/>
    <w:rsid w:val="0006162D"/>
    <w:rsid w:val="00075E5B"/>
    <w:rsid w:val="0008217A"/>
    <w:rsid w:val="00087919"/>
    <w:rsid w:val="000A0425"/>
    <w:rsid w:val="000A7610"/>
    <w:rsid w:val="000B4BD8"/>
    <w:rsid w:val="000B62B7"/>
    <w:rsid w:val="000C7111"/>
    <w:rsid w:val="000D2692"/>
    <w:rsid w:val="000D3517"/>
    <w:rsid w:val="000D4122"/>
    <w:rsid w:val="000F0888"/>
    <w:rsid w:val="000F2F25"/>
    <w:rsid w:val="001001D1"/>
    <w:rsid w:val="00101986"/>
    <w:rsid w:val="00106BC4"/>
    <w:rsid w:val="00114764"/>
    <w:rsid w:val="00136078"/>
    <w:rsid w:val="001462F5"/>
    <w:rsid w:val="001541ED"/>
    <w:rsid w:val="00154237"/>
    <w:rsid w:val="00162528"/>
    <w:rsid w:val="001644F9"/>
    <w:rsid w:val="00181C55"/>
    <w:rsid w:val="00183ECB"/>
    <w:rsid w:val="001911F4"/>
    <w:rsid w:val="001A5E0B"/>
    <w:rsid w:val="001D4BFA"/>
    <w:rsid w:val="001D6026"/>
    <w:rsid w:val="001D663A"/>
    <w:rsid w:val="001E0ACD"/>
    <w:rsid w:val="001E2AF7"/>
    <w:rsid w:val="001E4947"/>
    <w:rsid w:val="001E68BA"/>
    <w:rsid w:val="001F69D2"/>
    <w:rsid w:val="00213CF2"/>
    <w:rsid w:val="00215570"/>
    <w:rsid w:val="00215E18"/>
    <w:rsid w:val="002303E1"/>
    <w:rsid w:val="00242D5A"/>
    <w:rsid w:val="0024758A"/>
    <w:rsid w:val="002564BD"/>
    <w:rsid w:val="00283C82"/>
    <w:rsid w:val="00291DC0"/>
    <w:rsid w:val="0029685B"/>
    <w:rsid w:val="002B7EBD"/>
    <w:rsid w:val="002C7A76"/>
    <w:rsid w:val="002D1114"/>
    <w:rsid w:val="002D49C0"/>
    <w:rsid w:val="002D5B2A"/>
    <w:rsid w:val="002D6956"/>
    <w:rsid w:val="002D7CF0"/>
    <w:rsid w:val="002E01BA"/>
    <w:rsid w:val="002E60B0"/>
    <w:rsid w:val="002F027D"/>
    <w:rsid w:val="002F647B"/>
    <w:rsid w:val="002F7F4B"/>
    <w:rsid w:val="003055CE"/>
    <w:rsid w:val="00310BD0"/>
    <w:rsid w:val="00334554"/>
    <w:rsid w:val="00337C23"/>
    <w:rsid w:val="00345C5B"/>
    <w:rsid w:val="00354207"/>
    <w:rsid w:val="003573AD"/>
    <w:rsid w:val="00364B8B"/>
    <w:rsid w:val="003737EA"/>
    <w:rsid w:val="0037670D"/>
    <w:rsid w:val="00381654"/>
    <w:rsid w:val="00383396"/>
    <w:rsid w:val="00390F72"/>
    <w:rsid w:val="003E1C83"/>
    <w:rsid w:val="003F4FE4"/>
    <w:rsid w:val="003F6D9C"/>
    <w:rsid w:val="004114EF"/>
    <w:rsid w:val="00412368"/>
    <w:rsid w:val="00415859"/>
    <w:rsid w:val="00426E5F"/>
    <w:rsid w:val="004465AD"/>
    <w:rsid w:val="00453C6B"/>
    <w:rsid w:val="00457427"/>
    <w:rsid w:val="00457AF6"/>
    <w:rsid w:val="004627E1"/>
    <w:rsid w:val="004746F3"/>
    <w:rsid w:val="00486D6C"/>
    <w:rsid w:val="00494996"/>
    <w:rsid w:val="004A0F89"/>
    <w:rsid w:val="004A2E04"/>
    <w:rsid w:val="004A2E06"/>
    <w:rsid w:val="004D0F10"/>
    <w:rsid w:val="004D4DAE"/>
    <w:rsid w:val="004E545F"/>
    <w:rsid w:val="004F4AA4"/>
    <w:rsid w:val="00500D37"/>
    <w:rsid w:val="00510BF8"/>
    <w:rsid w:val="00526742"/>
    <w:rsid w:val="0054794A"/>
    <w:rsid w:val="00560D12"/>
    <w:rsid w:val="00563980"/>
    <w:rsid w:val="005659D2"/>
    <w:rsid w:val="005674BA"/>
    <w:rsid w:val="00567D6D"/>
    <w:rsid w:val="005769B1"/>
    <w:rsid w:val="00580847"/>
    <w:rsid w:val="005A1688"/>
    <w:rsid w:val="005B0124"/>
    <w:rsid w:val="005B2A00"/>
    <w:rsid w:val="005B2CB1"/>
    <w:rsid w:val="005D031D"/>
    <w:rsid w:val="005E3328"/>
    <w:rsid w:val="005E3F97"/>
    <w:rsid w:val="005F14C9"/>
    <w:rsid w:val="00613CF9"/>
    <w:rsid w:val="0061725F"/>
    <w:rsid w:val="0062542A"/>
    <w:rsid w:val="00627DD3"/>
    <w:rsid w:val="00633FC1"/>
    <w:rsid w:val="00646049"/>
    <w:rsid w:val="006559D4"/>
    <w:rsid w:val="00665441"/>
    <w:rsid w:val="00686F96"/>
    <w:rsid w:val="0068752A"/>
    <w:rsid w:val="006D57A6"/>
    <w:rsid w:val="006F3859"/>
    <w:rsid w:val="0070401E"/>
    <w:rsid w:val="0071509E"/>
    <w:rsid w:val="00723A25"/>
    <w:rsid w:val="0073055F"/>
    <w:rsid w:val="00731C91"/>
    <w:rsid w:val="00732CDA"/>
    <w:rsid w:val="00747C7B"/>
    <w:rsid w:val="00750872"/>
    <w:rsid w:val="0076441B"/>
    <w:rsid w:val="00772F7B"/>
    <w:rsid w:val="007748E4"/>
    <w:rsid w:val="007B1315"/>
    <w:rsid w:val="007B1FD3"/>
    <w:rsid w:val="007C6B96"/>
    <w:rsid w:val="007C74F5"/>
    <w:rsid w:val="007D60CC"/>
    <w:rsid w:val="007D7BF8"/>
    <w:rsid w:val="007E0008"/>
    <w:rsid w:val="007F59AC"/>
    <w:rsid w:val="00800C01"/>
    <w:rsid w:val="00813E72"/>
    <w:rsid w:val="00833696"/>
    <w:rsid w:val="0085029C"/>
    <w:rsid w:val="00861F65"/>
    <w:rsid w:val="008661ED"/>
    <w:rsid w:val="0087038D"/>
    <w:rsid w:val="00870DE2"/>
    <w:rsid w:val="0087373D"/>
    <w:rsid w:val="00880CCA"/>
    <w:rsid w:val="008832D6"/>
    <w:rsid w:val="00894203"/>
    <w:rsid w:val="008A32D8"/>
    <w:rsid w:val="008A7830"/>
    <w:rsid w:val="008D23F6"/>
    <w:rsid w:val="008E2F04"/>
    <w:rsid w:val="008F07E4"/>
    <w:rsid w:val="008F3D8D"/>
    <w:rsid w:val="008F4159"/>
    <w:rsid w:val="00923E16"/>
    <w:rsid w:val="00953275"/>
    <w:rsid w:val="00965D93"/>
    <w:rsid w:val="00966AF7"/>
    <w:rsid w:val="00974FC2"/>
    <w:rsid w:val="00977355"/>
    <w:rsid w:val="00980164"/>
    <w:rsid w:val="0098366A"/>
    <w:rsid w:val="00995FB5"/>
    <w:rsid w:val="009B46FD"/>
    <w:rsid w:val="009B705B"/>
    <w:rsid w:val="009D4316"/>
    <w:rsid w:val="009D48DB"/>
    <w:rsid w:val="009E78D5"/>
    <w:rsid w:val="009F6919"/>
    <w:rsid w:val="00A04998"/>
    <w:rsid w:val="00A06C7E"/>
    <w:rsid w:val="00A10F60"/>
    <w:rsid w:val="00A447F5"/>
    <w:rsid w:val="00A45F58"/>
    <w:rsid w:val="00A627C2"/>
    <w:rsid w:val="00A66623"/>
    <w:rsid w:val="00A943D8"/>
    <w:rsid w:val="00A967D9"/>
    <w:rsid w:val="00A9737B"/>
    <w:rsid w:val="00AA4E53"/>
    <w:rsid w:val="00AB1303"/>
    <w:rsid w:val="00AD2376"/>
    <w:rsid w:val="00AD245D"/>
    <w:rsid w:val="00AD3288"/>
    <w:rsid w:val="00AD65FC"/>
    <w:rsid w:val="00AD681A"/>
    <w:rsid w:val="00AE085D"/>
    <w:rsid w:val="00AE0CDF"/>
    <w:rsid w:val="00AE117A"/>
    <w:rsid w:val="00AE69FD"/>
    <w:rsid w:val="00B071DF"/>
    <w:rsid w:val="00B109F5"/>
    <w:rsid w:val="00B319F1"/>
    <w:rsid w:val="00B3338F"/>
    <w:rsid w:val="00B70CF8"/>
    <w:rsid w:val="00B84E2C"/>
    <w:rsid w:val="00B92901"/>
    <w:rsid w:val="00BA37B0"/>
    <w:rsid w:val="00BA53A9"/>
    <w:rsid w:val="00BB428C"/>
    <w:rsid w:val="00BC0DF1"/>
    <w:rsid w:val="00BF66CA"/>
    <w:rsid w:val="00C00FB0"/>
    <w:rsid w:val="00C0658E"/>
    <w:rsid w:val="00C10C5E"/>
    <w:rsid w:val="00C129A5"/>
    <w:rsid w:val="00C14358"/>
    <w:rsid w:val="00C1613C"/>
    <w:rsid w:val="00C226FD"/>
    <w:rsid w:val="00C25EA9"/>
    <w:rsid w:val="00C45500"/>
    <w:rsid w:val="00C50E23"/>
    <w:rsid w:val="00C66E93"/>
    <w:rsid w:val="00C81078"/>
    <w:rsid w:val="00CA0486"/>
    <w:rsid w:val="00CB7E2D"/>
    <w:rsid w:val="00CC19DB"/>
    <w:rsid w:val="00CC37C0"/>
    <w:rsid w:val="00CC4DB3"/>
    <w:rsid w:val="00CD63D0"/>
    <w:rsid w:val="00CD785B"/>
    <w:rsid w:val="00CE2E5B"/>
    <w:rsid w:val="00CE7D3E"/>
    <w:rsid w:val="00CF0706"/>
    <w:rsid w:val="00CF18D5"/>
    <w:rsid w:val="00CF36FD"/>
    <w:rsid w:val="00D1058A"/>
    <w:rsid w:val="00D124EC"/>
    <w:rsid w:val="00D14D50"/>
    <w:rsid w:val="00D1534C"/>
    <w:rsid w:val="00D2348F"/>
    <w:rsid w:val="00D30D6F"/>
    <w:rsid w:val="00D31C8D"/>
    <w:rsid w:val="00D40A56"/>
    <w:rsid w:val="00D4193F"/>
    <w:rsid w:val="00D43E8F"/>
    <w:rsid w:val="00D66B41"/>
    <w:rsid w:val="00D7282B"/>
    <w:rsid w:val="00D90D45"/>
    <w:rsid w:val="00D971B9"/>
    <w:rsid w:val="00DA7637"/>
    <w:rsid w:val="00DB74A4"/>
    <w:rsid w:val="00DC1D34"/>
    <w:rsid w:val="00DC33C5"/>
    <w:rsid w:val="00DC414B"/>
    <w:rsid w:val="00DD7C11"/>
    <w:rsid w:val="00DE2062"/>
    <w:rsid w:val="00DF3697"/>
    <w:rsid w:val="00E01FE7"/>
    <w:rsid w:val="00E156C1"/>
    <w:rsid w:val="00E267C2"/>
    <w:rsid w:val="00E36941"/>
    <w:rsid w:val="00E42E95"/>
    <w:rsid w:val="00E45A97"/>
    <w:rsid w:val="00E467F0"/>
    <w:rsid w:val="00E5410C"/>
    <w:rsid w:val="00E6443F"/>
    <w:rsid w:val="00E811D2"/>
    <w:rsid w:val="00E848CB"/>
    <w:rsid w:val="00E853DC"/>
    <w:rsid w:val="00E926D1"/>
    <w:rsid w:val="00EA457A"/>
    <w:rsid w:val="00ED62B8"/>
    <w:rsid w:val="00EE4810"/>
    <w:rsid w:val="00EE5E9B"/>
    <w:rsid w:val="00EE7FEF"/>
    <w:rsid w:val="00EF044D"/>
    <w:rsid w:val="00EF0CB9"/>
    <w:rsid w:val="00EF1AD4"/>
    <w:rsid w:val="00EF4D8E"/>
    <w:rsid w:val="00EF60FF"/>
    <w:rsid w:val="00F01451"/>
    <w:rsid w:val="00F02106"/>
    <w:rsid w:val="00F15E49"/>
    <w:rsid w:val="00F27DE7"/>
    <w:rsid w:val="00F32CA2"/>
    <w:rsid w:val="00F40F8D"/>
    <w:rsid w:val="00F44DD1"/>
    <w:rsid w:val="00F479A5"/>
    <w:rsid w:val="00F56161"/>
    <w:rsid w:val="00F5635C"/>
    <w:rsid w:val="00F63551"/>
    <w:rsid w:val="00F6731E"/>
    <w:rsid w:val="00F678CA"/>
    <w:rsid w:val="00F704C8"/>
    <w:rsid w:val="00F71744"/>
    <w:rsid w:val="00F815D7"/>
    <w:rsid w:val="00F90CBC"/>
    <w:rsid w:val="00FA3B5B"/>
    <w:rsid w:val="00FB0DA7"/>
    <w:rsid w:val="00FB74F8"/>
    <w:rsid w:val="00FD536C"/>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1969"/>
    <o:shapelayout v:ext="edit">
      <o:idmap v:ext="edit" data="1"/>
    </o:shapelayout>
  </w:shapeDefaults>
  <w:decimalSymbol w:val="."/>
  <w:listSeparator w:val=","/>
  <w15:docId w15:val="{84B4A817-FD52-48A2-84B3-6F1E3D4F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5E3328"/>
    <w:rPr>
      <w:rFonts w:ascii="Tahoma" w:hAnsi="Tahoma" w:cs="Tahoma"/>
      <w:sz w:val="16"/>
      <w:szCs w:val="16"/>
    </w:rPr>
  </w:style>
  <w:style w:type="character" w:customStyle="1" w:styleId="BalloonTextChar">
    <w:name w:val="Balloon Text Char"/>
    <w:basedOn w:val="DefaultParagraphFont"/>
    <w:link w:val="BalloonText"/>
    <w:uiPriority w:val="99"/>
    <w:rsid w:val="005E3328"/>
    <w:rPr>
      <w:rFonts w:ascii="Tahoma" w:hAnsi="Tahoma" w:cs="Tahoma"/>
      <w:color w:val="000000"/>
      <w:sz w:val="16"/>
      <w:szCs w:val="16"/>
    </w:rPr>
  </w:style>
  <w:style w:type="paragraph" w:customStyle="1" w:styleId="ConSign0">
    <w:name w:val="ConSign"/>
    <w:basedOn w:val="Normal"/>
    <w:rsid w:val="00B84E2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453C6B"/>
    <w:pPr>
      <w:autoSpaceDE w:val="0"/>
      <w:autoSpaceDN w:val="0"/>
      <w:adjustRightInd w:val="0"/>
    </w:pPr>
    <w:rPr>
      <w:rFonts w:ascii="Calibri" w:hAnsi="Calibri" w:cs="Calibri"/>
      <w:color w:val="000000"/>
      <w:sz w:val="24"/>
      <w:szCs w:val="24"/>
    </w:rPr>
  </w:style>
  <w:style w:type="paragraph" w:customStyle="1" w:styleId="HANGINGINDENT">
    <w:name w:val="HANGING INDENT"/>
    <w:basedOn w:val="Normal"/>
    <w:next w:val="Normal"/>
    <w:rsid w:val="005B2CB1"/>
    <w:pPr>
      <w:tabs>
        <w:tab w:val="clear" w:pos="216"/>
      </w:tabs>
      <w:ind w:left="432" w:hanging="432"/>
    </w:pPr>
    <w:rPr>
      <w:color w:val="auto"/>
    </w:rPr>
  </w:style>
  <w:style w:type="paragraph" w:styleId="NormalWeb">
    <w:name w:val="Normal (Web)"/>
    <w:basedOn w:val="Normal"/>
    <w:uiPriority w:val="99"/>
    <w:unhideWhenUsed/>
    <w:rsid w:val="00547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547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54794A"/>
    <w:rPr>
      <w:rFonts w:ascii="Consolas" w:eastAsiaTheme="minorHAnsi" w:hAnsi="Consolas" w:cstheme="minorBidi"/>
      <w:sz w:val="21"/>
      <w:szCs w:val="21"/>
    </w:rPr>
  </w:style>
  <w:style w:type="character" w:styleId="Hyperlink">
    <w:name w:val="Hyperlink"/>
    <w:basedOn w:val="DefaultParagraphFont"/>
    <w:uiPriority w:val="99"/>
    <w:semiHidden/>
    <w:unhideWhenUsed/>
    <w:rsid w:val="0054794A"/>
    <w:rPr>
      <w:color w:val="0000FF"/>
      <w:u w:val="single"/>
    </w:rPr>
  </w:style>
  <w:style w:type="paragraph" w:customStyle="1" w:styleId="amargin1">
    <w:name w:val="amargin1"/>
    <w:basedOn w:val="Normal"/>
    <w:rsid w:val="00547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54794A"/>
    <w:rPr>
      <w:rFonts w:ascii="ZapfDingbats" w:hAnsi="ZapfDingbats"/>
      <w:color w:val="000000"/>
      <w:sz w:val="24"/>
    </w:rPr>
  </w:style>
  <w:style w:type="character" w:styleId="Emphasis">
    <w:name w:val="Emphasis"/>
    <w:basedOn w:val="DefaultParagraphFont"/>
    <w:qFormat/>
    <w:rsid w:val="0054794A"/>
    <w:rPr>
      <w:i/>
      <w:iCs/>
    </w:rPr>
  </w:style>
  <w:style w:type="paragraph" w:styleId="ListParagraph">
    <w:name w:val="List Paragraph"/>
    <w:basedOn w:val="Normal"/>
    <w:uiPriority w:val="34"/>
    <w:qFormat/>
    <w:rsid w:val="00547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54794A"/>
    <w:rPr>
      <w:rFonts w:eastAsiaTheme="minorHAnsi" w:cstheme="minorBidi"/>
      <w:sz w:val="22"/>
      <w:szCs w:val="22"/>
    </w:rPr>
  </w:style>
  <w:style w:type="character" w:customStyle="1" w:styleId="FooterChar">
    <w:name w:val="Footer Char"/>
    <w:basedOn w:val="DefaultParagraphFont"/>
    <w:link w:val="Footer"/>
    <w:semiHidden/>
    <w:rsid w:val="0054794A"/>
    <w:rPr>
      <w:color w:val="000000"/>
      <w:sz w:val="22"/>
    </w:rPr>
  </w:style>
  <w:style w:type="paragraph" w:styleId="BodyText">
    <w:name w:val="Body Text"/>
    <w:basedOn w:val="Normal"/>
    <w:link w:val="BodyTextChar"/>
    <w:uiPriority w:val="99"/>
    <w:rsid w:val="00547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54794A"/>
    <w:rPr>
      <w:rFonts w:eastAsiaTheme="minorHAnsi" w:cstheme="minorBidi"/>
      <w:sz w:val="22"/>
      <w:szCs w:val="22"/>
    </w:rPr>
  </w:style>
  <w:style w:type="paragraph" w:styleId="Index1">
    <w:name w:val="index 1"/>
    <w:basedOn w:val="Normal"/>
    <w:next w:val="Normal"/>
    <w:autoRedefine/>
    <w:uiPriority w:val="99"/>
    <w:semiHidden/>
    <w:unhideWhenUsed/>
    <w:rsid w:val="00966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54A9-CC61-47CA-9468-12E963D4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66</TotalTime>
  <Pages>3</Pages>
  <Words>28539</Words>
  <Characters>147729</Characters>
  <Application>Microsoft Office Word</Application>
  <DocSecurity>0</DocSecurity>
  <Lines>5170</Lines>
  <Paragraphs>2451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29, 2011 - South Carolina Legislature Online</dc:title>
  <dc:creator>joycereid</dc:creator>
  <cp:lastModifiedBy>N Cumfer</cp:lastModifiedBy>
  <cp:revision>31</cp:revision>
  <cp:lastPrinted>2001-08-15T14:41:00Z</cp:lastPrinted>
  <dcterms:created xsi:type="dcterms:W3CDTF">2011-08-05T16:17:00Z</dcterms:created>
  <dcterms:modified xsi:type="dcterms:W3CDTF">2014-11-14T21:14:00Z</dcterms:modified>
</cp:coreProperties>
</file>