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571F21">
      <w:pPr>
        <w:jc w:val="center"/>
        <w:rPr>
          <w:b/>
        </w:rPr>
      </w:pPr>
      <w:bookmarkStart w:id="0" w:name="_GoBack"/>
      <w:bookmarkEnd w:id="0"/>
      <w:r>
        <w:rPr>
          <w:b/>
        </w:rPr>
        <w:t>Wednesday, April 25</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B46FD">
        <w:t xml:space="preserve">2:00 </w:t>
      </w:r>
      <w:r w:rsidR="00571F21">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D33D8" w:rsidRPr="005F1E78" w:rsidRDefault="005D33D8" w:rsidP="008639C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5F1E78">
        <w:rPr>
          <w:sz w:val="22"/>
          <w:szCs w:val="22"/>
        </w:rPr>
        <w:t>The prophet, Isaiah, proclaims:</w:t>
      </w:r>
    </w:p>
    <w:p w:rsidR="005D33D8" w:rsidRPr="005F1E78" w:rsidRDefault="005D33D8" w:rsidP="008639C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5F1E78">
        <w:rPr>
          <w:sz w:val="22"/>
          <w:szCs w:val="22"/>
        </w:rPr>
        <w:tab/>
        <w:t>“Comfort, O comfort my people, says your God.”</w:t>
      </w:r>
      <w:r w:rsidRPr="005F1E78">
        <w:rPr>
          <w:sz w:val="22"/>
          <w:szCs w:val="22"/>
        </w:rPr>
        <w:tab/>
        <w:t>(Isaiah 40:1)</w:t>
      </w:r>
    </w:p>
    <w:p w:rsidR="005D33D8" w:rsidRPr="005F1E78" w:rsidRDefault="005D33D8" w:rsidP="008639C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5F1E78">
        <w:rPr>
          <w:sz w:val="22"/>
          <w:szCs w:val="22"/>
        </w:rPr>
        <w:tab/>
        <w:t>Let us pray:</w:t>
      </w:r>
    </w:p>
    <w:p w:rsidR="005D33D8" w:rsidRPr="005F1E78" w:rsidRDefault="005D33D8" w:rsidP="008639C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5F1E78">
        <w:rPr>
          <w:sz w:val="22"/>
          <w:szCs w:val="22"/>
        </w:rPr>
        <w:tab/>
        <w:t xml:space="preserve">Holy Lord, the array of issues before these Senators is so extensive.  It’s quite intimidating, as well, especially when one adds in factors such as limited funds and fewer and fewer days in which to act.  Setting priorities becomes most important; choosing what gets attention is always an issue.  Yet, O God, one matter that ought never be taken lightly is the responsibility this body has to the people of South Carolina.  May their needs and their well-being always be the highest concern for each member of this Senate.  Moreover, Heavenly Father, may we never forget the sacrifices of South Carolina’s </w:t>
      </w:r>
      <w:r w:rsidR="00EF682F">
        <w:rPr>
          <w:sz w:val="22"/>
          <w:szCs w:val="22"/>
        </w:rPr>
        <w:t>f</w:t>
      </w:r>
      <w:r w:rsidRPr="005F1E78">
        <w:rPr>
          <w:sz w:val="22"/>
          <w:szCs w:val="22"/>
        </w:rPr>
        <w:t xml:space="preserve">allen </w:t>
      </w:r>
      <w:r w:rsidR="00EF682F">
        <w:rPr>
          <w:sz w:val="22"/>
          <w:szCs w:val="22"/>
        </w:rPr>
        <w:t>s</w:t>
      </w:r>
      <w:r w:rsidRPr="005F1E78">
        <w:rPr>
          <w:sz w:val="22"/>
          <w:szCs w:val="22"/>
        </w:rPr>
        <w:t>oldiers and their loved ones; hold them all in Your eternal love and care.  In Your name we pray,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19785C" w:rsidRPr="0019785C" w:rsidRDefault="0019785C" w:rsidP="0019785C">
      <w:pPr>
        <w:pStyle w:val="Header"/>
        <w:tabs>
          <w:tab w:val="clear" w:pos="8640"/>
          <w:tab w:val="left" w:pos="4320"/>
        </w:tabs>
        <w:jc w:val="center"/>
      </w:pPr>
      <w:r>
        <w:rPr>
          <w:b/>
        </w:rPr>
        <w:t>Point of Quorum</w:t>
      </w:r>
    </w:p>
    <w:p w:rsidR="0019785C" w:rsidRDefault="0019785C">
      <w:pPr>
        <w:pStyle w:val="Header"/>
        <w:tabs>
          <w:tab w:val="clear" w:pos="8640"/>
          <w:tab w:val="left" w:pos="4320"/>
        </w:tabs>
      </w:pPr>
      <w:r>
        <w:tab/>
        <w:t>At 2:03 P.M., Senator SETZLER made the point that a quorum was not present.  It was ascertained that a quorum was not present.</w:t>
      </w:r>
    </w:p>
    <w:p w:rsidR="0019785C" w:rsidRDefault="0019785C">
      <w:pPr>
        <w:pStyle w:val="Header"/>
        <w:tabs>
          <w:tab w:val="clear" w:pos="8640"/>
          <w:tab w:val="left" w:pos="4320"/>
        </w:tabs>
      </w:pPr>
    </w:p>
    <w:p w:rsidR="0019785C" w:rsidRPr="0019785C" w:rsidRDefault="0019785C" w:rsidP="0019785C">
      <w:pPr>
        <w:pStyle w:val="Header"/>
        <w:tabs>
          <w:tab w:val="clear" w:pos="8640"/>
          <w:tab w:val="left" w:pos="4320"/>
        </w:tabs>
        <w:jc w:val="center"/>
      </w:pPr>
      <w:r>
        <w:rPr>
          <w:b/>
        </w:rPr>
        <w:t>Call of the Senate</w:t>
      </w:r>
    </w:p>
    <w:p w:rsidR="0019785C" w:rsidRDefault="0019785C">
      <w:pPr>
        <w:pStyle w:val="Header"/>
        <w:tabs>
          <w:tab w:val="clear" w:pos="8640"/>
          <w:tab w:val="left" w:pos="4320"/>
        </w:tabs>
      </w:pPr>
      <w:r>
        <w:tab/>
        <w:t>Senator SHANE MARTIN moved that a Call of the Senate be made.  The following Senators answered the Call:</w:t>
      </w:r>
    </w:p>
    <w:p w:rsidR="006620A6" w:rsidRDefault="006620A6" w:rsidP="006620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0A6">
        <w:t>Bright</w:t>
      </w:r>
      <w:r>
        <w:tab/>
      </w:r>
      <w:r w:rsidRPr="006620A6">
        <w:t>Bryant</w:t>
      </w:r>
      <w:r>
        <w:tab/>
      </w:r>
      <w:r w:rsidRPr="006620A6">
        <w:t>Cleary</w:t>
      </w:r>
    </w:p>
    <w:p w:rsidR="006620A6" w:rsidRDefault="006620A6" w:rsidP="006620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0A6">
        <w:t>Coleman</w:t>
      </w:r>
      <w:r>
        <w:tab/>
      </w:r>
      <w:r w:rsidRPr="006620A6">
        <w:t>Courson</w:t>
      </w:r>
      <w:r>
        <w:tab/>
      </w:r>
      <w:r w:rsidRPr="006620A6">
        <w:t>Cromer</w:t>
      </w:r>
    </w:p>
    <w:p w:rsidR="006620A6" w:rsidRDefault="006620A6" w:rsidP="006620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0A6">
        <w:t>Davis</w:t>
      </w:r>
      <w:r>
        <w:tab/>
      </w:r>
      <w:r w:rsidRPr="006620A6">
        <w:t>Fair</w:t>
      </w:r>
      <w:r>
        <w:tab/>
      </w:r>
      <w:r w:rsidRPr="006620A6">
        <w:t>Hayes</w:t>
      </w:r>
    </w:p>
    <w:p w:rsidR="006620A6" w:rsidRDefault="006620A6" w:rsidP="006620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0A6">
        <w:t>Hutto</w:t>
      </w:r>
      <w:r>
        <w:tab/>
      </w:r>
      <w:r w:rsidRPr="006620A6">
        <w:t>Leatherman</w:t>
      </w:r>
      <w:r>
        <w:tab/>
      </w:r>
      <w:r w:rsidRPr="006620A6">
        <w:t>Leventis</w:t>
      </w:r>
    </w:p>
    <w:p w:rsidR="006620A6" w:rsidRDefault="006620A6" w:rsidP="006620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620A6">
        <w:t>Malloy</w:t>
      </w:r>
      <w:r>
        <w:tab/>
      </w:r>
      <w:r w:rsidRPr="006620A6">
        <w:rPr>
          <w:i/>
        </w:rPr>
        <w:t>Martin, Larry</w:t>
      </w:r>
      <w:r>
        <w:rPr>
          <w:i/>
        </w:rPr>
        <w:tab/>
      </w:r>
      <w:r w:rsidRPr="006620A6">
        <w:rPr>
          <w:i/>
        </w:rPr>
        <w:t>Martin, Shane</w:t>
      </w:r>
    </w:p>
    <w:p w:rsidR="006620A6" w:rsidRDefault="006620A6" w:rsidP="006620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0A6">
        <w:t>Massey</w:t>
      </w:r>
      <w:r>
        <w:tab/>
      </w:r>
      <w:r w:rsidRPr="006620A6">
        <w:t>Nicholson</w:t>
      </w:r>
      <w:r>
        <w:tab/>
      </w:r>
      <w:r w:rsidRPr="006620A6">
        <w:t>Peeler</w:t>
      </w:r>
    </w:p>
    <w:p w:rsidR="006620A6" w:rsidRDefault="006620A6" w:rsidP="006620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0A6">
        <w:t>Rose</w:t>
      </w:r>
      <w:r>
        <w:tab/>
      </w:r>
      <w:r w:rsidRPr="006620A6">
        <w:t>Scott</w:t>
      </w:r>
      <w:r>
        <w:tab/>
      </w:r>
      <w:r w:rsidRPr="006620A6">
        <w:t>Setzler</w:t>
      </w:r>
    </w:p>
    <w:p w:rsidR="006620A6" w:rsidRDefault="006620A6" w:rsidP="006620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0A6">
        <w:lastRenderedPageBreak/>
        <w:t>Sheheen</w:t>
      </w:r>
      <w:r>
        <w:tab/>
      </w:r>
      <w:r w:rsidRPr="006620A6">
        <w:t>Shoopman</w:t>
      </w:r>
      <w:r>
        <w:tab/>
      </w:r>
      <w:r w:rsidRPr="006620A6">
        <w:t>Verdin</w:t>
      </w:r>
    </w:p>
    <w:p w:rsidR="006620A6" w:rsidRDefault="006620A6" w:rsidP="006620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620A6">
        <w:t>Williams</w:t>
      </w:r>
    </w:p>
    <w:p w:rsidR="006620A6" w:rsidRDefault="006620A6" w:rsidP="006620A6">
      <w:pPr>
        <w:pStyle w:val="Header"/>
        <w:tabs>
          <w:tab w:val="clear" w:pos="8640"/>
          <w:tab w:val="left" w:pos="4320"/>
        </w:tabs>
      </w:pPr>
    </w:p>
    <w:p w:rsidR="0019785C" w:rsidRDefault="0019785C">
      <w:pPr>
        <w:pStyle w:val="Header"/>
        <w:tabs>
          <w:tab w:val="clear" w:pos="8640"/>
          <w:tab w:val="left" w:pos="4320"/>
        </w:tabs>
      </w:pPr>
      <w:r>
        <w:tab/>
        <w:t>A quorum being present, the Senate resumed.</w:t>
      </w:r>
    </w:p>
    <w:p w:rsidR="0019785C" w:rsidRDefault="0019785C">
      <w:pPr>
        <w:pStyle w:val="Header"/>
        <w:tabs>
          <w:tab w:val="clear" w:pos="8640"/>
          <w:tab w:val="left" w:pos="4320"/>
        </w:tabs>
      </w:pPr>
    </w:p>
    <w:p w:rsidR="006620A6" w:rsidRPr="006620A6" w:rsidRDefault="006620A6" w:rsidP="006620A6">
      <w:pPr>
        <w:pStyle w:val="Header"/>
        <w:tabs>
          <w:tab w:val="clear" w:pos="8640"/>
          <w:tab w:val="left" w:pos="4320"/>
        </w:tabs>
        <w:jc w:val="center"/>
      </w:pPr>
      <w:r>
        <w:rPr>
          <w:b/>
        </w:rPr>
        <w:t>Recorded Presence</w:t>
      </w:r>
    </w:p>
    <w:p w:rsidR="006620A6" w:rsidRDefault="006620A6">
      <w:pPr>
        <w:pStyle w:val="Header"/>
        <w:tabs>
          <w:tab w:val="clear" w:pos="8640"/>
          <w:tab w:val="left" w:pos="4320"/>
        </w:tabs>
      </w:pPr>
      <w:r>
        <w:tab/>
        <w:t>Senators FORD, KNOTTS, RYBERG, ANDERSON, CAMPBELL, ELLIOTT, GROOMS, ALEXANDER</w:t>
      </w:r>
      <w:r w:rsidR="00F760BD">
        <w:t>, O’DELL, LAND, RANKIN, REESE</w:t>
      </w:r>
      <w:r w:rsidR="000267CE">
        <w:t>, GREGORY, LOURIE, CAMPSEN, MATTHEWS, McGILL</w:t>
      </w:r>
      <w:r w:rsidR="00AB23D6">
        <w:t>, THOMAS</w:t>
      </w:r>
      <w:r w:rsidR="001A65CF">
        <w:t>, JACKSON</w:t>
      </w:r>
      <w:r w:rsidR="00AB23D6">
        <w:t xml:space="preserve"> and PINCKNEY</w:t>
      </w:r>
      <w:r>
        <w:t xml:space="preserve"> recorded their presence subsequent to the Call of the Senate.</w:t>
      </w:r>
    </w:p>
    <w:p w:rsidR="006620A6" w:rsidRDefault="006620A6">
      <w:pPr>
        <w:pStyle w:val="Header"/>
        <w:tabs>
          <w:tab w:val="clear" w:pos="8640"/>
          <w:tab w:val="left" w:pos="4320"/>
        </w:tabs>
      </w:pPr>
    </w:p>
    <w:p w:rsidR="00F760BD" w:rsidRPr="00F760BD" w:rsidRDefault="00F760BD" w:rsidP="00F760BD">
      <w:pPr>
        <w:pStyle w:val="Header"/>
        <w:tabs>
          <w:tab w:val="clear" w:pos="8640"/>
          <w:tab w:val="left" w:pos="4320"/>
        </w:tabs>
        <w:jc w:val="center"/>
      </w:pPr>
      <w:r>
        <w:rPr>
          <w:b/>
        </w:rPr>
        <w:t>Motion Adopted</w:t>
      </w:r>
    </w:p>
    <w:p w:rsidR="00F760BD" w:rsidRDefault="00F760BD">
      <w:pPr>
        <w:pStyle w:val="Header"/>
        <w:tabs>
          <w:tab w:val="clear" w:pos="8640"/>
          <w:tab w:val="left" w:pos="4320"/>
        </w:tabs>
      </w:pPr>
      <w:r>
        <w:tab/>
      </w:r>
      <w:r w:rsidR="00B45251">
        <w:t>At 2:11 P.M., o</w:t>
      </w:r>
      <w:r>
        <w:t>n motion of Senator LARRY MARTIN, with unanimous consent, the Senate agreed to go into Executive Session following a Call of the Uncontested Calendar.</w:t>
      </w:r>
    </w:p>
    <w:p w:rsidR="00F760BD" w:rsidRDefault="00F760BD">
      <w:pPr>
        <w:pStyle w:val="Header"/>
        <w:tabs>
          <w:tab w:val="clear" w:pos="8640"/>
          <w:tab w:val="left" w:pos="4320"/>
        </w:tabs>
      </w:pPr>
    </w:p>
    <w:p w:rsidR="007E0E96" w:rsidRDefault="007E0E96" w:rsidP="007013FC">
      <w:pPr>
        <w:pStyle w:val="Header"/>
        <w:tabs>
          <w:tab w:val="clear" w:pos="8640"/>
          <w:tab w:val="left" w:pos="4320"/>
        </w:tabs>
        <w:jc w:val="center"/>
        <w:rPr>
          <w:b/>
        </w:rPr>
      </w:pPr>
      <w:r w:rsidRPr="00A17319">
        <w:rPr>
          <w:b/>
        </w:rPr>
        <w:t>Motion Adopted</w:t>
      </w:r>
    </w:p>
    <w:p w:rsidR="007E0E96" w:rsidRDefault="007E0E96" w:rsidP="007013FC">
      <w:pPr>
        <w:pStyle w:val="Header"/>
        <w:tabs>
          <w:tab w:val="clear" w:pos="8640"/>
          <w:tab w:val="left" w:pos="4320"/>
        </w:tabs>
      </w:pPr>
      <w:r>
        <w:tab/>
        <w:t xml:space="preserve">On motion of Senator BRIGHT, with unanimous consent, Senators BRIGHT and CAMPSEN were granted leave to attend a subcommittee meeting and were granted leave to vote from the balcony.  </w:t>
      </w:r>
    </w:p>
    <w:p w:rsidR="0019785C" w:rsidRDefault="0019785C">
      <w:pPr>
        <w:pStyle w:val="Header"/>
        <w:tabs>
          <w:tab w:val="clear" w:pos="8640"/>
          <w:tab w:val="left" w:pos="4320"/>
        </w:tabs>
      </w:pPr>
    </w:p>
    <w:p w:rsidR="007B46DD" w:rsidRPr="00A56B42" w:rsidRDefault="007B46DD" w:rsidP="007B46DD">
      <w:pPr>
        <w:pStyle w:val="Header"/>
        <w:tabs>
          <w:tab w:val="clear" w:pos="8640"/>
          <w:tab w:val="left" w:pos="4320"/>
        </w:tabs>
        <w:jc w:val="center"/>
      </w:pPr>
      <w:r>
        <w:rPr>
          <w:b/>
        </w:rPr>
        <w:t>Doctor of the Day</w:t>
      </w:r>
    </w:p>
    <w:p w:rsidR="007B46DD" w:rsidRPr="00A56B42" w:rsidRDefault="007B46DD" w:rsidP="001B378E">
      <w:pPr>
        <w:pStyle w:val="Header"/>
        <w:tabs>
          <w:tab w:val="clear" w:pos="8640"/>
          <w:tab w:val="left" w:pos="4320"/>
        </w:tabs>
      </w:pPr>
      <w:r w:rsidRPr="00A56B42">
        <w:tab/>
        <w:t>Senator LEATHERMAN introduced Dr. Thomas Rowland of Columbia, S.C., Doctor of the Day.</w:t>
      </w:r>
    </w:p>
    <w:p w:rsidR="007B46DD" w:rsidRDefault="007B46DD" w:rsidP="007B46DD">
      <w:pPr>
        <w:pStyle w:val="Header"/>
        <w:tabs>
          <w:tab w:val="clear" w:pos="8640"/>
          <w:tab w:val="left" w:pos="4320"/>
        </w:tabs>
        <w:jc w:val="left"/>
        <w:rPr>
          <w:b/>
        </w:rPr>
      </w:pPr>
    </w:p>
    <w:p w:rsidR="00B16917" w:rsidRPr="00B16917" w:rsidRDefault="00B16917" w:rsidP="00B16917">
      <w:pPr>
        <w:pStyle w:val="Header"/>
        <w:tabs>
          <w:tab w:val="clear" w:pos="8640"/>
          <w:tab w:val="left" w:pos="4320"/>
        </w:tabs>
        <w:jc w:val="center"/>
      </w:pPr>
      <w:r>
        <w:rPr>
          <w:b/>
        </w:rPr>
        <w:t>Expression of Personal Interest</w:t>
      </w:r>
    </w:p>
    <w:p w:rsidR="00B16917" w:rsidRDefault="00B16917" w:rsidP="00B16917">
      <w:pPr>
        <w:pStyle w:val="Header"/>
        <w:tabs>
          <w:tab w:val="clear" w:pos="8640"/>
          <w:tab w:val="left" w:pos="4320"/>
        </w:tabs>
      </w:pPr>
      <w:r>
        <w:tab/>
        <w:t>Senator GROOMS rose for an Expression of Personal Interest.</w:t>
      </w:r>
    </w:p>
    <w:p w:rsidR="00B16917" w:rsidRDefault="00B16917" w:rsidP="00B16917">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w:t>
      </w:r>
      <w:r w:rsidR="002C59F0">
        <w:rPr>
          <w:b/>
          <w:bCs/>
        </w:rPr>
        <w:t xml:space="preserve"> </w:t>
      </w:r>
      <w:r>
        <w:rPr>
          <w:b/>
          <w:bCs/>
        </w:rPr>
        <w:t>ADDED</w:t>
      </w:r>
    </w:p>
    <w:p w:rsidR="00DB74A4" w:rsidRDefault="000A7610">
      <w:pPr>
        <w:pStyle w:val="Header"/>
        <w:tabs>
          <w:tab w:val="clear" w:pos="8640"/>
          <w:tab w:val="left" w:pos="4320"/>
        </w:tabs>
        <w:rPr>
          <w:b/>
          <w:bCs/>
        </w:rPr>
      </w:pPr>
      <w:r>
        <w:rPr>
          <w:b/>
          <w:bCs/>
        </w:rPr>
        <w:tab/>
      </w:r>
      <w:r>
        <w:rPr>
          <w:bCs/>
        </w:rPr>
        <w:t>The following co-sponsor w</w:t>
      </w:r>
      <w:r w:rsidR="002C59F0">
        <w:rPr>
          <w:bCs/>
        </w:rPr>
        <w:t>as</w:t>
      </w:r>
      <w:r>
        <w:rPr>
          <w:bCs/>
        </w:rPr>
        <w:t xml:space="preserve"> added to the respective Bill:</w:t>
      </w:r>
    </w:p>
    <w:p w:rsidR="00DB74A4" w:rsidRDefault="00E534CC">
      <w:pPr>
        <w:pStyle w:val="Header"/>
        <w:tabs>
          <w:tab w:val="clear" w:pos="8640"/>
          <w:tab w:val="left" w:pos="4320"/>
        </w:tabs>
      </w:pPr>
      <w:r>
        <w:t>S. 1376</w:t>
      </w:r>
      <w:r>
        <w:tab/>
      </w:r>
      <w:r>
        <w:tab/>
        <w:t>Sen. Rankin</w:t>
      </w:r>
    </w:p>
    <w:p w:rsidR="00DB74A4" w:rsidRDefault="00DB74A4">
      <w:pPr>
        <w:pStyle w:val="Header"/>
        <w:tabs>
          <w:tab w:val="clear" w:pos="8640"/>
          <w:tab w:val="left" w:pos="4320"/>
        </w:tabs>
      </w:pPr>
    </w:p>
    <w:p w:rsidR="007B46DD" w:rsidRDefault="007B46DD" w:rsidP="007B46DD">
      <w:pPr>
        <w:pStyle w:val="Header"/>
        <w:tabs>
          <w:tab w:val="clear" w:pos="8640"/>
          <w:tab w:val="left" w:pos="4320"/>
        </w:tabs>
        <w:jc w:val="center"/>
        <w:rPr>
          <w:b/>
        </w:rPr>
      </w:pPr>
      <w:r>
        <w:rPr>
          <w:b/>
        </w:rPr>
        <w:t>REGULATION WITHDRAWN AND RESUBMITTED</w:t>
      </w:r>
    </w:p>
    <w:p w:rsidR="007B46DD" w:rsidRDefault="007B46DD" w:rsidP="007B46DD">
      <w:pPr>
        <w:pStyle w:val="Header"/>
        <w:tabs>
          <w:tab w:val="clear" w:pos="8640"/>
          <w:tab w:val="left" w:pos="4320"/>
        </w:tabs>
      </w:pPr>
      <w:r>
        <w:tab/>
        <w:t>The following was received:</w:t>
      </w:r>
    </w:p>
    <w:p w:rsidR="00EF682F" w:rsidRDefault="00EF682F" w:rsidP="007B46DD">
      <w:pPr>
        <w:pStyle w:val="Header"/>
        <w:tabs>
          <w:tab w:val="clear" w:pos="8640"/>
          <w:tab w:val="left" w:pos="4320"/>
        </w:tabs>
      </w:pPr>
    </w:p>
    <w:p w:rsidR="007B46DD" w:rsidRDefault="007B46DD" w:rsidP="007B46DD">
      <w:r w:rsidRPr="00321CB7">
        <w:t>Document No. 4258</w:t>
      </w:r>
    </w:p>
    <w:p w:rsidR="007B46DD" w:rsidRPr="00321CB7" w:rsidRDefault="007B46DD" w:rsidP="007B46DD">
      <w:r w:rsidRPr="00321CB7">
        <w:t>Agency: State Board of Education</w:t>
      </w:r>
    </w:p>
    <w:p w:rsidR="007B46DD" w:rsidRPr="00321CB7" w:rsidRDefault="007B46DD" w:rsidP="007B46DD">
      <w:r w:rsidRPr="00321CB7">
        <w:t>Chapter: 43</w:t>
      </w:r>
    </w:p>
    <w:p w:rsidR="007B46DD" w:rsidRDefault="007B46DD" w:rsidP="007B46DD">
      <w:r w:rsidRPr="00321CB7">
        <w:lastRenderedPageBreak/>
        <w:t>Statutory Authority: 1976 Code Sections 59-5-60, 59-18-110, 59-29-10 et seq., 59-29-200, 59-33-30, 59-53-1810, 20 U.S.C. 1232(g), and 20 U.S.C. 6301 et seq.</w:t>
      </w:r>
    </w:p>
    <w:p w:rsidR="007B46DD" w:rsidRDefault="007B46DD" w:rsidP="007B46DD">
      <w:r w:rsidRPr="00321CB7">
        <w:t>SUBJECT: Defined Program, Grades 9-12</w:t>
      </w:r>
    </w:p>
    <w:p w:rsidR="007B46DD" w:rsidRDefault="007B46DD" w:rsidP="007B46DD">
      <w:r w:rsidRPr="00321CB7">
        <w:t>Received by Lieutenant Governor February 14, 2012</w:t>
      </w:r>
    </w:p>
    <w:p w:rsidR="007B46DD" w:rsidRDefault="007B46DD" w:rsidP="007B46DD">
      <w:r w:rsidRPr="00321CB7">
        <w:t>Referred to</w:t>
      </w:r>
      <w:r w:rsidRPr="00A56B42">
        <w:t xml:space="preserve"> Education</w:t>
      </w:r>
      <w:r w:rsidRPr="00321CB7">
        <w:t xml:space="preserve"> Committee</w:t>
      </w:r>
    </w:p>
    <w:p w:rsidR="007B46DD" w:rsidRDefault="007B46DD" w:rsidP="007B46DD">
      <w:r w:rsidRPr="00321CB7">
        <w:t>Legislative Review Expiration January 13, 2013</w:t>
      </w:r>
    </w:p>
    <w:p w:rsidR="007B46DD" w:rsidRDefault="007B46DD" w:rsidP="007B46DD">
      <w:pPr>
        <w:pStyle w:val="Header"/>
        <w:tabs>
          <w:tab w:val="clear" w:pos="8640"/>
          <w:tab w:val="left" w:pos="4320"/>
        </w:tabs>
      </w:pPr>
      <w:r w:rsidRPr="00321CB7">
        <w:t>Withdrawn and Resubmitted</w:t>
      </w:r>
      <w:r>
        <w:t xml:space="preserve"> April 25, 2012</w:t>
      </w:r>
    </w:p>
    <w:p w:rsidR="007B46DD" w:rsidRDefault="007B46DD" w:rsidP="007B46DD">
      <w:pPr>
        <w:pStyle w:val="Header"/>
        <w:tabs>
          <w:tab w:val="clear" w:pos="8640"/>
          <w:tab w:val="left" w:pos="4320"/>
        </w:tabs>
      </w:pPr>
    </w:p>
    <w:p w:rsidR="007B46DD" w:rsidRPr="00C74716" w:rsidRDefault="007B46DD" w:rsidP="007B46DD">
      <w:pPr>
        <w:pStyle w:val="Header"/>
        <w:tabs>
          <w:tab w:val="clear" w:pos="8640"/>
          <w:tab w:val="left" w:pos="4320"/>
        </w:tabs>
        <w:jc w:val="center"/>
      </w:pPr>
      <w:r>
        <w:rPr>
          <w:b/>
        </w:rPr>
        <w:t>REGULATION WITHDRAWN</w:t>
      </w:r>
    </w:p>
    <w:p w:rsidR="007B46DD" w:rsidRDefault="007B46DD" w:rsidP="007B46DD">
      <w:pPr>
        <w:pStyle w:val="Header"/>
        <w:tabs>
          <w:tab w:val="clear" w:pos="8640"/>
          <w:tab w:val="left" w:pos="4320"/>
        </w:tabs>
      </w:pPr>
      <w:r>
        <w:tab/>
        <w:t>The following was received:</w:t>
      </w:r>
    </w:p>
    <w:p w:rsidR="00EF682F" w:rsidRDefault="00EF682F" w:rsidP="007B46DD">
      <w:pPr>
        <w:pStyle w:val="Header"/>
        <w:tabs>
          <w:tab w:val="clear" w:pos="8640"/>
          <w:tab w:val="left" w:pos="4320"/>
        </w:tabs>
      </w:pPr>
    </w:p>
    <w:p w:rsidR="007B46DD" w:rsidRDefault="007B46DD" w:rsidP="007B46DD">
      <w:r w:rsidRPr="00242225">
        <w:t>Document No. 4201</w:t>
      </w:r>
    </w:p>
    <w:p w:rsidR="007B46DD" w:rsidRPr="00242225" w:rsidRDefault="007B46DD" w:rsidP="007B46DD">
      <w:r w:rsidRPr="00242225">
        <w:t>Agency: State Board of Education</w:t>
      </w:r>
    </w:p>
    <w:p w:rsidR="007B46DD" w:rsidRPr="00242225" w:rsidRDefault="007B46DD" w:rsidP="007B46DD">
      <w:r w:rsidRPr="00242225">
        <w:t>Chapter: 43</w:t>
      </w:r>
    </w:p>
    <w:p w:rsidR="007B46DD" w:rsidRDefault="007B46DD" w:rsidP="007B46DD">
      <w:r w:rsidRPr="00242225">
        <w:t>Statutory Authority: 1976 Code Sections 59-5-60 and 59-29-170</w:t>
      </w:r>
    </w:p>
    <w:p w:rsidR="007B46DD" w:rsidRDefault="007B46DD" w:rsidP="007B46DD">
      <w:r w:rsidRPr="00242225">
        <w:t>SUBJECT: Gifted and Talented</w:t>
      </w:r>
    </w:p>
    <w:p w:rsidR="007B46DD" w:rsidRDefault="007B46DD" w:rsidP="007B46DD">
      <w:r w:rsidRPr="00242225">
        <w:t>Received by Lieutenant Governor January 10, 2012</w:t>
      </w:r>
    </w:p>
    <w:p w:rsidR="007B46DD" w:rsidRDefault="007B46DD" w:rsidP="007B46DD">
      <w:r w:rsidRPr="00242225">
        <w:t xml:space="preserve">Referred to </w:t>
      </w:r>
      <w:r w:rsidRPr="00C74716">
        <w:t xml:space="preserve">Education </w:t>
      </w:r>
      <w:r w:rsidRPr="00242225">
        <w:t>Committee</w:t>
      </w:r>
    </w:p>
    <w:p w:rsidR="007B46DD" w:rsidRDefault="007B46DD" w:rsidP="007B46DD">
      <w:r w:rsidRPr="00242225">
        <w:t>Legislative Review Expiration: Permanently Withdrawn</w:t>
      </w:r>
    </w:p>
    <w:p w:rsidR="007B46DD" w:rsidRDefault="007B46DD" w:rsidP="007B46DD">
      <w:pPr>
        <w:tabs>
          <w:tab w:val="left" w:pos="475"/>
          <w:tab w:val="left" w:pos="2304"/>
          <w:tab w:val="center" w:pos="6494"/>
          <w:tab w:val="left" w:pos="7373"/>
          <w:tab w:val="left" w:pos="8554"/>
        </w:tabs>
      </w:pPr>
      <w:r w:rsidRPr="00242225">
        <w:t>Permanently Withdrawn</w:t>
      </w:r>
      <w:r>
        <w:t xml:space="preserve"> April 23, 2012</w:t>
      </w:r>
    </w:p>
    <w:p w:rsidR="007B46DD" w:rsidRDefault="007B46DD">
      <w:pPr>
        <w:pStyle w:val="Header"/>
        <w:tabs>
          <w:tab w:val="clear" w:pos="8640"/>
          <w:tab w:val="left" w:pos="4320"/>
        </w:tabs>
      </w:pPr>
    </w:p>
    <w:p w:rsidR="00651595" w:rsidRDefault="007013FC" w:rsidP="00651595">
      <w:pPr>
        <w:jc w:val="center"/>
        <w:rPr>
          <w:b/>
        </w:rPr>
      </w:pPr>
      <w:r w:rsidRPr="00670986">
        <w:rPr>
          <w:b/>
        </w:rPr>
        <w:t>RECALLED</w:t>
      </w:r>
      <w:r>
        <w:rPr>
          <w:b/>
        </w:rPr>
        <w:t xml:space="preserve"> </w:t>
      </w:r>
    </w:p>
    <w:p w:rsidR="007013FC" w:rsidRPr="00986CFF" w:rsidRDefault="007013FC" w:rsidP="007013FC">
      <w:r>
        <w:rPr>
          <w:b/>
        </w:rPr>
        <w:tab/>
      </w:r>
      <w:r w:rsidRPr="00986CFF">
        <w:t>H. 3923</w:t>
      </w:r>
      <w:r w:rsidR="00B95065" w:rsidRPr="00986CFF">
        <w:fldChar w:fldCharType="begin"/>
      </w:r>
      <w:r w:rsidRPr="00986CFF">
        <w:instrText xml:space="preserve"> XE "H. 3923" \b </w:instrText>
      </w:r>
      <w:r w:rsidR="00B95065" w:rsidRPr="00986CFF">
        <w:fldChar w:fldCharType="end"/>
      </w:r>
      <w:r w:rsidRPr="00986CFF">
        <w:t xml:space="preserve"> -- Rep. Parker:  </w:t>
      </w:r>
      <w:r w:rsidRPr="00986CFF">
        <w:rPr>
          <w:szCs w:val="30"/>
        </w:rPr>
        <w:t xml:space="preserve">A BILL </w:t>
      </w:r>
      <w:r w:rsidRPr="00986CFF">
        <w:rPr>
          <w:color w:val="000000" w:themeColor="text1"/>
        </w:rPr>
        <w:t>TO AMEND SECTION 7</w:t>
      </w:r>
      <w:r w:rsidRPr="00986CFF">
        <w:rPr>
          <w:color w:val="000000" w:themeColor="text1"/>
        </w:rPr>
        <w:noBreakHyphen/>
        <w:t>7</w:t>
      </w:r>
      <w:r w:rsidRPr="00986CFF">
        <w:rPr>
          <w:color w:val="000000" w:themeColor="text1"/>
        </w:rPr>
        <w:noBreakHyphen/>
        <w:t>490, AS AMENDED, CODE OF LAWS OF SOUTH CAROLINA, 1976, RELATING TO THE DESIGNATION OF VOTING PRECINCTS IN SPARTANBURG COUNTY, SO AS TO RENAME THE INMAN MILLS BAPTIST VOTING PRECINCT THE GREATER ST. JAMES VOTING PRECINCT AND REDESIGNATE A MAP NUMBER FOR THE MAP ON WHICH LINES OF THESE PRECINCTS ARE DELINEATED AND MAINTAINED BY THE OFFICE OF RESEARCH AND STATISTICS OF THE STATE BUDGET AND CONTROL BOARD.</w:t>
      </w:r>
    </w:p>
    <w:p w:rsidR="00651595" w:rsidRDefault="00651595" w:rsidP="00651595">
      <w:r>
        <w:tab/>
        <w:t xml:space="preserve">Senator LARRY </w:t>
      </w:r>
      <w:r w:rsidR="007013FC">
        <w:t>MARTIN</w:t>
      </w:r>
      <w:r>
        <w:t xml:space="preserve"> asked unanimous consent to make a motion to recall the Bill from the Committee on Judiciary.</w:t>
      </w:r>
    </w:p>
    <w:p w:rsidR="00651595" w:rsidRDefault="00651595" w:rsidP="00651595">
      <w:r>
        <w:tab/>
      </w:r>
    </w:p>
    <w:p w:rsidR="00651595" w:rsidRDefault="00651595" w:rsidP="00651595">
      <w:r>
        <w:tab/>
        <w:t xml:space="preserve">The Bill was recalled from the Committee on Judiciary and ordered placed on the Calendar for consideration tomorrow.  </w:t>
      </w:r>
    </w:p>
    <w:p w:rsidR="00651595" w:rsidRDefault="00651595">
      <w:pPr>
        <w:pStyle w:val="Header"/>
        <w:tabs>
          <w:tab w:val="clear" w:pos="8640"/>
          <w:tab w:val="left" w:pos="4320"/>
        </w:tabs>
      </w:pPr>
    </w:p>
    <w:p w:rsidR="00DB74A4" w:rsidRDefault="000A7610" w:rsidP="007D64BF">
      <w:pPr>
        <w:pStyle w:val="Header"/>
        <w:keepNext/>
        <w:tabs>
          <w:tab w:val="clear" w:pos="8640"/>
          <w:tab w:val="left" w:pos="4320"/>
        </w:tabs>
        <w:jc w:val="center"/>
      </w:pPr>
      <w:r>
        <w:rPr>
          <w:b/>
        </w:rPr>
        <w:t>INTRODUCTION OF BILLS AND RESOLUTIONS</w:t>
      </w:r>
    </w:p>
    <w:p w:rsidR="00DB74A4" w:rsidRDefault="000A7610" w:rsidP="007D64BF">
      <w:pPr>
        <w:pStyle w:val="Header"/>
        <w:keepNext/>
        <w:tabs>
          <w:tab w:val="clear" w:pos="8640"/>
          <w:tab w:val="left" w:pos="4320"/>
        </w:tabs>
      </w:pPr>
      <w:r>
        <w:tab/>
        <w:t>The following were introduced:</w:t>
      </w:r>
    </w:p>
    <w:p w:rsidR="00323B36" w:rsidRDefault="00323B36" w:rsidP="007D64BF">
      <w:pPr>
        <w:keepNext/>
      </w:pPr>
    </w:p>
    <w:p w:rsidR="00323B36" w:rsidRDefault="00323B36" w:rsidP="007D64BF">
      <w:pPr>
        <w:keepNext/>
      </w:pPr>
      <w:r>
        <w:tab/>
        <w:t>S. 1484</w:t>
      </w:r>
      <w:r w:rsidR="00B95065">
        <w:fldChar w:fldCharType="begin"/>
      </w:r>
      <w:r>
        <w:instrText xml:space="preserve"> XE "</w:instrText>
      </w:r>
      <w:r>
        <w:tab/>
        <w:instrText>S. 1484" \b</w:instrText>
      </w:r>
      <w:r w:rsidR="00B95065">
        <w:fldChar w:fldCharType="end"/>
      </w:r>
      <w:r>
        <w:t xml:space="preserve"> -- Senator Elliott:  A CONCURRENT RESOLUTION TO REQUEST THAT THE DEPARTMENT OF TRANSPORTATION NAME THE PORTION OF UNITED STATES HIGHWAY 701 FROM ITS INTERSECTION WITH THE LIMITS OF THE CITY OF CONWAY TO ITS INTERSECTION WITH SOUTH CAROLINA HIGHWAY 22 </w:t>
      </w:r>
      <w:r w:rsidR="007D64BF">
        <w:t>“</w:t>
      </w:r>
      <w:r>
        <w:t xml:space="preserve">W. D. </w:t>
      </w:r>
      <w:r w:rsidR="007D64BF">
        <w:t>‘</w:t>
      </w:r>
      <w:r>
        <w:t>BILLY</w:t>
      </w:r>
      <w:r w:rsidR="007D64BF">
        <w:t>’</w:t>
      </w:r>
      <w:r>
        <w:t xml:space="preserve"> WITHERSPOON HIGHWAY</w:t>
      </w:r>
      <w:r w:rsidR="007D64BF">
        <w:t>”</w:t>
      </w:r>
      <w:r>
        <w:t xml:space="preserve"> AND ERECT APPROPRIATE MARKERS OR SIGNS ALONG THIS HIGHWAY THAT CONTAIN THE WORDS </w:t>
      </w:r>
      <w:r w:rsidR="007D64BF">
        <w:t>“</w:t>
      </w:r>
      <w:r>
        <w:t xml:space="preserve">W. D. </w:t>
      </w:r>
      <w:r w:rsidR="007D64BF">
        <w:t>‘</w:t>
      </w:r>
      <w:r>
        <w:t>BILLY</w:t>
      </w:r>
      <w:r w:rsidR="007D64BF">
        <w:t>’</w:t>
      </w:r>
      <w:r>
        <w:t xml:space="preserve"> WITHERSPOON HIGHWAY</w:t>
      </w:r>
      <w:r w:rsidR="007D64BF">
        <w:t>”</w:t>
      </w:r>
      <w:r>
        <w:t>.</w:t>
      </w:r>
    </w:p>
    <w:p w:rsidR="00323B36" w:rsidRDefault="00323B36" w:rsidP="00323B36">
      <w:r>
        <w:t>l:\council\bills\swb\5278cm12.docx</w:t>
      </w:r>
    </w:p>
    <w:p w:rsidR="00323B36" w:rsidRDefault="00323B36" w:rsidP="00323B36">
      <w:r>
        <w:tab/>
        <w:t>The Concurrent Resolution was introduced and referred to the Committee on Transportation.</w:t>
      </w:r>
    </w:p>
    <w:p w:rsidR="00323B36" w:rsidRDefault="00323B36" w:rsidP="00323B36"/>
    <w:p w:rsidR="00323B36" w:rsidRDefault="00323B36" w:rsidP="00323B36">
      <w:pPr>
        <w:jc w:val="center"/>
        <w:rPr>
          <w:b/>
        </w:rPr>
      </w:pPr>
      <w:r>
        <w:rPr>
          <w:b/>
        </w:rPr>
        <w:t>S. 1484--</w:t>
      </w:r>
      <w:r w:rsidRPr="00670986">
        <w:rPr>
          <w:b/>
        </w:rPr>
        <w:t>Recalled</w:t>
      </w:r>
      <w:r>
        <w:rPr>
          <w:b/>
        </w:rPr>
        <w:t xml:space="preserve"> </w:t>
      </w:r>
    </w:p>
    <w:p w:rsidR="00323B36" w:rsidRDefault="00323B36" w:rsidP="00323B36">
      <w:r>
        <w:tab/>
        <w:t xml:space="preserve">Senator GROOMS asked unanimous consent to make a motion to recall the </w:t>
      </w:r>
      <w:r w:rsidR="00060ECB">
        <w:t>Concurrent Resolution</w:t>
      </w:r>
      <w:r>
        <w:t xml:space="preserve"> from the Committee on Transportation.</w:t>
      </w:r>
    </w:p>
    <w:p w:rsidR="00323B36" w:rsidRDefault="00323B36" w:rsidP="00323B36">
      <w:r>
        <w:tab/>
      </w:r>
    </w:p>
    <w:p w:rsidR="00323B36" w:rsidRDefault="00323B36" w:rsidP="00323B36">
      <w:r>
        <w:tab/>
        <w:t xml:space="preserve">The </w:t>
      </w:r>
      <w:r w:rsidR="00060ECB">
        <w:t>Concurrent Resolution</w:t>
      </w:r>
      <w:r>
        <w:t xml:space="preserve"> was recalled from the Committee on Transportation and ordered placed on the Calendar for consideration tomorrow.  </w:t>
      </w:r>
    </w:p>
    <w:p w:rsidR="00323B36" w:rsidRDefault="00323B36" w:rsidP="00323B36"/>
    <w:p w:rsidR="00323B36" w:rsidRDefault="00323B36" w:rsidP="00323B36">
      <w:r>
        <w:tab/>
        <w:t>S. 1485</w:t>
      </w:r>
      <w:r w:rsidR="00B95065">
        <w:fldChar w:fldCharType="begin"/>
      </w:r>
      <w:r>
        <w:instrText xml:space="preserve"> XE "</w:instrText>
      </w:r>
      <w:r>
        <w:tab/>
        <w:instrText>S. 1485" \b</w:instrText>
      </w:r>
      <w:r w:rsidR="00B95065">
        <w:fldChar w:fldCharType="end"/>
      </w:r>
      <w:r>
        <w:t xml:space="preserve"> -- Senator Setzler:  A BILL TO AMEND SECTIONS 57-1-320 AND 57-1-330, BOTH AS AMENDED, CODE OF LAWS OF SOUTH CAROLINA, 1976, RELATING TO THE APPOINTMENT OF DEPARTMENT OF TRANSPORTATION COMMISSIONERS FROM COUNTIES DIVIDED AMONG MULTIPLE DEPARTMENT OF TRANSPORTATION DISTRICTS AND TO THE AT-LARGE SEAT, AND A COMMISSION MEMBER'S TERM OF OFFICE, SO AS TO DELETE THE PROVISIONS THAT PROHIBIT MORE THAN ONE PERSON FROM SERVING AS A COMMISSIONER FROM THE SAME COUNTY.</w:t>
      </w:r>
    </w:p>
    <w:p w:rsidR="00323B36" w:rsidRDefault="00323B36" w:rsidP="00323B36">
      <w:r>
        <w:t>l:\council\bills\swb\5272cm12.docx</w:t>
      </w:r>
    </w:p>
    <w:p w:rsidR="00323B36" w:rsidRDefault="00323B36" w:rsidP="00323B36">
      <w:r>
        <w:tab/>
        <w:t>Read the first time and referred to the Committee on Transportation.</w:t>
      </w:r>
    </w:p>
    <w:p w:rsidR="00323B36" w:rsidRDefault="00323B36" w:rsidP="00323B36"/>
    <w:p w:rsidR="00323B36" w:rsidRDefault="00323B36" w:rsidP="00323B36">
      <w:r>
        <w:tab/>
        <w:t>S. 1486</w:t>
      </w:r>
      <w:r w:rsidR="00B95065">
        <w:fldChar w:fldCharType="begin"/>
      </w:r>
      <w:r>
        <w:instrText xml:space="preserve"> XE "</w:instrText>
      </w:r>
      <w:r>
        <w:tab/>
        <w:instrText>S. 1486" \b</w:instrText>
      </w:r>
      <w:r w:rsidR="00B95065">
        <w:fldChar w:fldCharType="end"/>
      </w:r>
      <w:r>
        <w:t xml:space="preserve"> -- Senator Matthews:  A SENATE RESOLUTION TO RECOGNIZE AND COMMEND JOHN W. GADSON, SR. OF BEAUFORT COUNTY FOR HIS OUTSTANDING COMMUNITY AND PUBLIC SERVICE TO THE PEOPLE OF SOUTH CAROLINA.</w:t>
      </w:r>
    </w:p>
    <w:p w:rsidR="00323B36" w:rsidRDefault="00323B36" w:rsidP="00323B36">
      <w:r>
        <w:t>l:\council\bills\rm\1536ac12.docx</w:t>
      </w:r>
    </w:p>
    <w:p w:rsidR="00323B36" w:rsidRDefault="00323B36" w:rsidP="00323B36">
      <w:r>
        <w:tab/>
        <w:t>The Senate Resolution was adopted.</w:t>
      </w:r>
    </w:p>
    <w:p w:rsidR="00323B36" w:rsidRDefault="00323B36" w:rsidP="00323B36"/>
    <w:p w:rsidR="00323B36" w:rsidRDefault="00323B36" w:rsidP="00323B36">
      <w:r>
        <w:tab/>
        <w:t>S. 1487</w:t>
      </w:r>
      <w:r w:rsidR="00B95065">
        <w:fldChar w:fldCharType="begin"/>
      </w:r>
      <w:r>
        <w:instrText xml:space="preserve"> XE "</w:instrText>
      </w:r>
      <w:r>
        <w:tab/>
        <w:instrText>S. 1487" \b</w:instrText>
      </w:r>
      <w:r w:rsidR="00B95065">
        <w:fldChar w:fldCharType="end"/>
      </w:r>
      <w:r>
        <w:t xml:space="preserve"> -- Senators Matthews and Hutto:  A SENATE RESOLUTION TO RECOGNIZE AND HONOR LARRY W. PATRICK UPON THE OCCASION OF HIS RETIREMENT AFTER FORTY-ONE YEARS OF OUTSTANDING SERVICE ON THE ORANGEBURG CALHOUN AREA COMMISSION, AND TO WISH HIM CONTINUED SUCCESS AND HAPPINESS IN ALL HIS FUTURE ENDEAVORS.</w:t>
      </w:r>
    </w:p>
    <w:p w:rsidR="00323B36" w:rsidRDefault="00323B36" w:rsidP="00323B36">
      <w:r>
        <w:t>l:\council\bills\gm\25044cm12.docx</w:t>
      </w:r>
    </w:p>
    <w:p w:rsidR="00323B36" w:rsidRDefault="00323B36" w:rsidP="00323B36">
      <w:r>
        <w:tab/>
        <w:t>The Senate Resolution was adopted.</w:t>
      </w:r>
    </w:p>
    <w:p w:rsidR="00323B36" w:rsidRDefault="00323B36" w:rsidP="00323B36"/>
    <w:p w:rsidR="00323B36" w:rsidRDefault="00323B36" w:rsidP="00323B36">
      <w:r>
        <w:tab/>
        <w:t>S. 1488</w:t>
      </w:r>
      <w:r w:rsidR="00B95065">
        <w:fldChar w:fldCharType="begin"/>
      </w:r>
      <w:r>
        <w:instrText xml:space="preserve"> XE "</w:instrText>
      </w:r>
      <w:r>
        <w:tab/>
        <w:instrText>S. 1488" \b</w:instrText>
      </w:r>
      <w:r w:rsidR="00B95065">
        <w:fldChar w:fldCharType="end"/>
      </w:r>
      <w:r>
        <w:t xml:space="preserve"> -- Senators Scott, Alexander, Anderson, Bright, Bryant, Campbell, Campsen, Cleary, Coleman, Courson, Cromer, Davis, Elliott, Fair, Ford, Gregory, Grooms, Hayes, Hutto, Jackson, Knotts, Land, Leatherman, Leventis, Lourie, Malloy, L. Martin, S. Martin, Massey, Matthews, McGill, Nicholson, O'Dell, Peeler, Pinckney, Rankin, Reese, Rose, Ryberg, Setzler, Sheheen, Shoopman, Thomas, Verdin and Williams:  A SENATE RESOLUTION TO COMMEND THE BOYS &amp; GIRLS CLUBS OF SOUTH CAROLINA FOR THEIR WONDERFUL EFFORTS IN HELPING SOUTH CAROLINA</w:t>
      </w:r>
      <w:r w:rsidR="00DF773F">
        <w:t>’</w:t>
      </w:r>
      <w:r>
        <w:t xml:space="preserve">S YOUTH PREPARE FOR A PRODUCTIVE LIFE, TO RECOGNIZE THE TWELVE YOUNG PEOPLE FROM DIFFERENT BOYS &amp; GIRLS CLUBS THROUGHOUT THE STATE WHO HAVE BEEN NAMED 2012 YOUTH OF THE YEAR BY THE SOUTH CAROLINA ALLIANCE OF BOYS &amp; GIRLS CLUBS, AND TO DECLARE THURSDAY, APRIL 26, 2012, AS </w:t>
      </w:r>
      <w:r w:rsidR="00DF773F">
        <w:t>“</w:t>
      </w:r>
      <w:r>
        <w:t>BOYS AND GIRLS CLUBS DAY</w:t>
      </w:r>
      <w:r w:rsidR="00DF773F">
        <w:t>”</w:t>
      </w:r>
      <w:r>
        <w:t xml:space="preserve"> AT THE STATE HOUSE.</w:t>
      </w:r>
    </w:p>
    <w:p w:rsidR="00323B36" w:rsidRDefault="00323B36" w:rsidP="00323B36">
      <w:r>
        <w:t>l:\council\bills\gm\25043ahb12.docx</w:t>
      </w:r>
    </w:p>
    <w:p w:rsidR="00323B36" w:rsidRDefault="00323B36" w:rsidP="00323B36">
      <w:r>
        <w:tab/>
        <w:t>The Senate Resolution was adopted.</w:t>
      </w:r>
    </w:p>
    <w:p w:rsidR="00323B36" w:rsidRDefault="00323B36" w:rsidP="00323B36"/>
    <w:p w:rsidR="00323B36" w:rsidRDefault="00323B36" w:rsidP="00323B36">
      <w:r>
        <w:tab/>
        <w:t>S. 1489</w:t>
      </w:r>
      <w:r w:rsidR="00B95065">
        <w:fldChar w:fldCharType="begin"/>
      </w:r>
      <w:r>
        <w:instrText xml:space="preserve"> XE "</w:instrText>
      </w:r>
      <w:r>
        <w:tab/>
        <w:instrText>S. 1489" \b</w:instrText>
      </w:r>
      <w:r w:rsidR="00B95065">
        <w:fldChar w:fldCharType="end"/>
      </w:r>
      <w:r>
        <w:t xml:space="preserve"> -- Senators Scott, Alexander, Anderson, Bright, Bryant, Campbell, Campsen, Cleary, Coleman, Courson, Cromer, Davis, Elliott, Fair, Ford, Gregory, Grooms, Hayes, Hutto, Jackson, Knotts, Land, Leatherman, Leventis, Lourie, Malloy, L. Martin, S. Martin, Massey, Matthews, McGill, Nicholson, O'Dell, Peeler, Pinckney, Rankin, Reese, Rose, Ryberg, Setzler, Sheheen, Shoopman, Thomas, Verdin and Williams:  A SENATE RESOLUTION TO COMMEND THE ORGANIZERS OF THE INDIAN WATERS COUNCIL'S WHITNEY M. YOUNG, JR. SERVICE AWARDS BANQUET ON THEIR DEDICATED EFFORTS TO SUPPORT THE BOY SCOUTS OF AMERICA WHILE RECOGNIZING OUTSTANDING SERVICE-MINDED CITIZENS, AND TO ENCOURAGE THE PEOPLE OF SOUTH CAROLINA TO ATTEND THIS NOTEWORTHY EVENT.</w:t>
      </w:r>
    </w:p>
    <w:p w:rsidR="00323B36" w:rsidRDefault="00323B36" w:rsidP="00323B36">
      <w:r>
        <w:t>l:\council\bills\rm\1538zw12.docx</w:t>
      </w:r>
    </w:p>
    <w:p w:rsidR="00323B36" w:rsidRDefault="00323B36" w:rsidP="00323B36">
      <w:r>
        <w:tab/>
        <w:t>The Senate Resolution was adopted.</w:t>
      </w:r>
    </w:p>
    <w:p w:rsidR="00323B36" w:rsidRDefault="00323B36" w:rsidP="00323B36"/>
    <w:p w:rsidR="00323B36" w:rsidRDefault="00323B36" w:rsidP="00323B36">
      <w:r>
        <w:tab/>
        <w:t>H. 3274</w:t>
      </w:r>
      <w:r w:rsidR="00B95065">
        <w:fldChar w:fldCharType="begin"/>
      </w:r>
      <w:r>
        <w:instrText xml:space="preserve"> XE "</w:instrText>
      </w:r>
      <w:r>
        <w:tab/>
        <w:instrText>H. 3274" \b</w:instrText>
      </w:r>
      <w:r w:rsidR="00B95065">
        <w:fldChar w:fldCharType="end"/>
      </w:r>
      <w:r>
        <w:t xml:space="preserve"> -- Reps. Huggins, Atwater, Hamilton, Stringer, Nanney, Henderson, G. R. Smith, Weeks, Clemmons, Whipper and R. L. Brown:  A BILL TO AMEND THE CODE OF LAWS OF SOUTH CAROLINA, 1976, BY ADDING SECTION 27-37-5 SO AS TO DEFINE THE TERMS </w:t>
      </w:r>
      <w:r w:rsidR="00DF773F">
        <w:t>“</w:t>
      </w:r>
      <w:r>
        <w:t>MALICIOUS PROPERTY DAMAGE</w:t>
      </w:r>
      <w:r w:rsidR="00DF773F">
        <w:t>”</w:t>
      </w:r>
      <w:r>
        <w:t xml:space="preserve"> AND </w:t>
      </w:r>
      <w:r w:rsidR="00DF773F">
        <w:t>“</w:t>
      </w:r>
      <w:r>
        <w:t>THREAT TO HUMAN LIFE</w:t>
      </w:r>
      <w:r w:rsidR="00DF773F">
        <w:t>”</w:t>
      </w:r>
      <w:r>
        <w:t>; TO AMEND SECTION 27-37-30,  RELATING TO A RULE TO SHOW CAUSE FOR THE EJECTMENT OF A TENANT, SO AS TO PROVIDE THE RULE MAY BE SERVED BY AFFIXING A COPY OF IT ALONE TO THE MOST CONSPICUOUS PART OF THE PREMISES IF GROUNDS FOR EJECTMENT FOR A RESIDENTIAL RENTAL AGREEMENT ARE CIRCUMSTANCES THAT CONSTITUTE MALICIOUS PROPERTY DAMAGE OR A THREAT TO HUMAN LIFE; TO AMEND SECTION 27-37-40, RELATING TO TENANT EJECTMENT ON FAILURE TO SHOW CAUSE, SO AS TO PROVIDE IF GROUNDS FOR EJECTMENT CONSTITUTE MALICIOUS PROPERTY DAMAGE OR THREAT TO HUMAN LIFE AND TENANT FAILS TO APPEAR AND SHOW CAUSE WITHIN FIVE DAYS, THE MAGISTRATE IMMEDIATELY SHALL ISSUE AN EJECTMENT WARRANT AND TENANT MUST BE EJECTED BY CERTAIN LAW ENFORCEMENT OFFICERS; AND TO AMEND SECTION 27-40-720, RELATING TO LANDLORD REMEDIES FOR TENANT NONCOMPLIANCE AFFECTING HEALTH AND SAFETY, SO AS TO PROVIDE AN EMERGENCY MEANS CIRCUMSTANCES CONSIDERED TO THREATEN SIGNIFICANT PROPERTY DAMAGE OR HUMAN LIFE.</w:t>
      </w:r>
    </w:p>
    <w:p w:rsidR="00323B36" w:rsidRDefault="00323B36" w:rsidP="00323B36">
      <w:r>
        <w:tab/>
        <w:t>Read the first time and referred to the Committee on Judiciary.</w:t>
      </w:r>
    </w:p>
    <w:p w:rsidR="00323B36" w:rsidRDefault="00323B36" w:rsidP="00323B36"/>
    <w:p w:rsidR="00323B36" w:rsidRDefault="00323B36" w:rsidP="00323B36">
      <w:r>
        <w:tab/>
        <w:t>H. 3987</w:t>
      </w:r>
      <w:r w:rsidR="00B95065">
        <w:fldChar w:fldCharType="begin"/>
      </w:r>
      <w:r>
        <w:instrText xml:space="preserve"> XE "</w:instrText>
      </w:r>
      <w:r>
        <w:tab/>
        <w:instrText>H. 3987" \b</w:instrText>
      </w:r>
      <w:r w:rsidR="00B95065">
        <w:fldChar w:fldCharType="end"/>
      </w:r>
      <w:r>
        <w:t xml:space="preserve"> -- Reps. Nanney, Brantley, Spires, Loftis, J. R. Smith, Stringer, Corbin, G. R. Smith, Clemmons, Crawford, Hamilton, Long, D. C. Moss, Simrill and Weeks:  A BILL TO AMEND SECTION 63-17-2310, CODE OF LAWS OF SOUTH CAROLINA, 1976, RELATING TO ENTITIES REQUIRED TO PROVIDE INFORMATION TO THE DEPARTMENT OF SOCIAL SERVICES FOR THE PURPOSE OF ESTABLISHING, MODIFYING, AND ENFORCING CHILD SUPPORT OBLIGATIONS, SO AS TO ALSO REQUIRE THESE ENTITIES TO PROVIDE THIS INFORMATION TO CLERKS OF COURT FOR THE SAME PURPOSE IN CASES NOT BEING ADMINISTERED PURSUANT TO TITLE IV-D OF THE SOCIAL SECURITY ACT BY THE DEPARTMENT OF SOCIAL SERVICES.</w:t>
      </w:r>
    </w:p>
    <w:p w:rsidR="00323B36" w:rsidRDefault="00323B36" w:rsidP="00323B36">
      <w:r>
        <w:tab/>
        <w:t>Read the first time and referred to the Committee on Judiciary.</w:t>
      </w:r>
    </w:p>
    <w:p w:rsidR="00323B36" w:rsidRDefault="00323B36" w:rsidP="00323B36"/>
    <w:p w:rsidR="00323B36" w:rsidRDefault="00323B36" w:rsidP="00323B36">
      <w:r>
        <w:tab/>
        <w:t>H. 4054</w:t>
      </w:r>
      <w:r w:rsidR="00B95065">
        <w:fldChar w:fldCharType="begin"/>
      </w:r>
      <w:r>
        <w:instrText xml:space="preserve"> XE "</w:instrText>
      </w:r>
      <w:r>
        <w:tab/>
        <w:instrText>H. 4054" \b</w:instrText>
      </w:r>
      <w:r w:rsidR="00B95065">
        <w:fldChar w:fldCharType="end"/>
      </w:r>
      <w:r>
        <w:t xml:space="preserve"> -- Rep. Sandifer:  A BILL TO AMEND THE CODE OF LAWS OF SOUTH CAROLINA, 1976, BY ADDING SECTION 50-11-36 SO AS TO PROVIDE THAT IT IS UNLAWFUL TO HUNT MIGRATORY WATERFOWL ON LAKE KEOWEE WITHIN TWO HUNDRED YARDS OF A DWELLING, AND TO PROVIDE A PENALTY.</w:t>
      </w:r>
    </w:p>
    <w:p w:rsidR="00323B36" w:rsidRDefault="00323B36" w:rsidP="00323B36">
      <w:r>
        <w:tab/>
        <w:t>Read the first time and referred to the Committee on Fish, Game and Forestry.</w:t>
      </w:r>
    </w:p>
    <w:p w:rsidR="00323B36" w:rsidRDefault="00323B36" w:rsidP="00323B36"/>
    <w:p w:rsidR="00323B36" w:rsidRDefault="00323B36" w:rsidP="00323B36">
      <w:r>
        <w:tab/>
        <w:t>H. 4516</w:t>
      </w:r>
      <w:r w:rsidR="00B95065">
        <w:fldChar w:fldCharType="begin"/>
      </w:r>
      <w:r>
        <w:instrText xml:space="preserve"> XE "</w:instrText>
      </w:r>
      <w:r>
        <w:tab/>
        <w:instrText>H. 4516" \b</w:instrText>
      </w:r>
      <w:r w:rsidR="00B95065">
        <w:fldChar w:fldCharType="end"/>
      </w:r>
      <w:r>
        <w:t xml:space="preserve"> -- Reps. Harrison and Weeks:  A BILL TO AMEND SECTION 43-35-15, AS AMENDED, CODE OF LAWS OF SOUTH CAROLINA, 1976, RELATING TO THE INVESTIGATION OF ABUSE, NEGLECT, AND EXPLOITATION OF VULNERABLE ADULTS IN CERTAIN FACILITIES OPERATED BY THE STATE, SO AS TO PROVIDE THAT NONCRIMINAL REPORTS OF ABUSE, NEGLECT, AND EXPLOITATION OF PERSONS COMMITTED TO THE DEPARTMENT OF MENTAL HEALTH PURSUANT TO THE SEXUALLY VIOLENT PREDATOR ACT MUST BE REFERRED BY THE STATE LAW ENFORCEMENT DIVISION TO THE CLIENT ADVOCACY PROGRAM OF THE DEPARTMENT OF MENTAL HEALTH FOR INVESTIGATION.</w:t>
      </w:r>
    </w:p>
    <w:p w:rsidR="00323B36" w:rsidRDefault="00323B36" w:rsidP="00323B36">
      <w:r>
        <w:tab/>
        <w:t>Read the first time and referred to the General Committee.</w:t>
      </w:r>
    </w:p>
    <w:p w:rsidR="00323B36" w:rsidRDefault="00323B36" w:rsidP="00323B36"/>
    <w:p w:rsidR="00323B36" w:rsidRDefault="00323B36" w:rsidP="00323B36">
      <w:r>
        <w:tab/>
        <w:t>H. 4626</w:t>
      </w:r>
      <w:r w:rsidR="00B95065">
        <w:fldChar w:fldCharType="begin"/>
      </w:r>
      <w:r>
        <w:instrText xml:space="preserve"> XE "</w:instrText>
      </w:r>
      <w:r>
        <w:tab/>
        <w:instrText>H. 4626" \b</w:instrText>
      </w:r>
      <w:r w:rsidR="00B95065">
        <w:fldChar w:fldCharType="end"/>
      </w:r>
      <w:r>
        <w:t xml:space="preserve"> -- Reps. White, Whipper, R. L. Brown, Gilliard, Jefferson and McLeod:  A BILL TO AMEND SECTION 11-11-230, CODE OF LAWS OF SOUTH CAROLINA, 1976, ESTABLISHING THE SMOKING PREVENTION AND CESSATION TRUST FUND AND THE SOUTH CAROLINA MEDICAID FUND TO RECEIVE REVENUES OF THE TWO AND ONE-HALF CENT SURTAX IMPOSED ON THE SALE OF EACH CIGARETTE, SO AS ESTABLISH THE BREAST CANCER AND COLORECTAL CANCER SCREENING AND TREATMENT TRUST FUND TO WHICH MUST BE DEPOSITED ANNUALLY TWO AND ONE-HALF MILLION DOLLARS IN CIGARETTE SURTAX REVENUES WHICH MUST BE USED BY THE SOUTH CAROLINA DEPARTMENT OF HEALTH AND ENVIRONMENTAL CONTROL FOR THE SOLE PURPOSE OF ESTABLISHING A STATEWIDE BREAST CANCER AND COLORECTRAL CANCER SCREENING AND TREATMENT PROGRAM; AND TO AMEND SECTION 12-21-625, RELATING TO THE IMPOSITION OF THE CIGARETTE SURTAX AND THE USE OF THE REVENUES OF THE TAX, SO AS TO PROVIDE THAT TWO AND ONE-HALF MILLION DOLLARS ANNUALLY OF THE SURTAX REVENUE MUST BE CREDITED TO THE BREAST CANCER AND COLORECTAL CANCER SCREENING AND TREATMENT TRUST FUND AND TO REDUCE FROM FIVE MILLION DOLLARS TO TWO AND ONE-HALF MILLION DOLLARS ANNUALLY THE SURTAX REVENUE THAT MUST BE CREDITED TO THE SMOKING PREVENTION AND CESSATION TRUST FUND.</w:t>
      </w:r>
    </w:p>
    <w:p w:rsidR="00323B36" w:rsidRDefault="00323B36" w:rsidP="00323B36">
      <w:r>
        <w:tab/>
        <w:t>Read the first time and referred to the Committee on Finance.</w:t>
      </w:r>
    </w:p>
    <w:p w:rsidR="00323B36" w:rsidRDefault="00323B36" w:rsidP="00323B36"/>
    <w:p w:rsidR="00323B36" w:rsidRDefault="00323B36" w:rsidP="00323B36">
      <w:r>
        <w:tab/>
        <w:t>H. 4687</w:t>
      </w:r>
      <w:r w:rsidR="00B95065">
        <w:fldChar w:fldCharType="begin"/>
      </w:r>
      <w:r>
        <w:instrText xml:space="preserve"> XE "</w:instrText>
      </w:r>
      <w:r>
        <w:tab/>
        <w:instrText>H. 4687" \b</w:instrText>
      </w:r>
      <w:r w:rsidR="00B95065">
        <w:fldChar w:fldCharType="end"/>
      </w:r>
      <w:r>
        <w:t xml:space="preserve"> -- Reps. King, Parks, Butler Garrick, J. E. Smith and Lucas:  A BILL TO AMEND THE CODE OF LAWS OF SOUTH CAROLINA, 1976, BY ADDING SECTION 44-63-74 SO AS TO REQUIRE DEATH CERTIFICATES TO BE ELECTRONICALLY TRANSMITTED AMONG ALL PARTIES REQUIRED TO COMPLETE THE DEATH CERTIFICATE; TO REQUIRE ELECTRONIC FILING OF THE DEATH CERTIFICATE WITH THE BUREAU OF VITAL STATISTICS, DEPARTMENT OF HEALTH AND ENVIRONMENTAL CONTROL; TO PROVIDE THAT REQUIRED SIGNATURES MUST BE PROVIDED ELECTRONICALLY; AND TO DEFINE </w:t>
      </w:r>
      <w:r w:rsidR="00DF773F">
        <w:t>“</w:t>
      </w:r>
      <w:r>
        <w:t>ELECTRONIC SIGNATURE</w:t>
      </w:r>
      <w:r w:rsidR="00DF773F">
        <w:t>”</w:t>
      </w:r>
      <w:r>
        <w:t>.</w:t>
      </w:r>
    </w:p>
    <w:p w:rsidR="00323B36" w:rsidRDefault="00323B36" w:rsidP="00323B36">
      <w:r>
        <w:tab/>
        <w:t>Read the first time and referred to the Committee on Medical Affairs.</w:t>
      </w:r>
    </w:p>
    <w:p w:rsidR="00323B36" w:rsidRDefault="00323B36" w:rsidP="00323B36"/>
    <w:p w:rsidR="00323B36" w:rsidRDefault="00323B36" w:rsidP="00323B36">
      <w:r>
        <w:tab/>
        <w:t>H. 4758</w:t>
      </w:r>
      <w:r w:rsidR="00B95065">
        <w:fldChar w:fldCharType="begin"/>
      </w:r>
      <w:r>
        <w:instrText xml:space="preserve"> XE "</w:instrText>
      </w:r>
      <w:r>
        <w:tab/>
        <w:instrText>H. 4758" \b</w:instrText>
      </w:r>
      <w:r w:rsidR="00B95065">
        <w:fldChar w:fldCharType="end"/>
      </w:r>
      <w:r>
        <w:t xml:space="preserve"> -- Reps. Johnson, Brantley, Sabb, Govan, Brannon, Munnerlyn, Anthony, Edge, Pope, Simrill, Whipper and Weeks:  A BILL TO AMEND SECTION 14-7-110 AND SECTION 14-7-140, AS AMENDED, CODE OF LAWS OF SOUTH CAROLINA, 1976, RELATING TO JURY COMMISSIONERS FOR THE PURPOSE OF THE SUMMONING OF JURORS IN CIRCUIT COURT AND THE USE OF A COMPUTER FOR THE DRAWING AND SUMMONING OF JURORS IN CIRCUIT COURT, RESPECTIVELY, BOTH SO AS TO DELETE REFERENCES TO JURY COMMISSIONERS AND ALLOW THE CLERK OF COURT OR THE DEPUTY CLERK TO PERFORM THE FUNCTION OF DRAWING AND SUMMONING JURORS.</w:t>
      </w:r>
    </w:p>
    <w:p w:rsidR="00323B36" w:rsidRDefault="00323B36" w:rsidP="00323B36">
      <w:r>
        <w:tab/>
        <w:t>Read the first time and referred to the Committee on Judiciary.</w:t>
      </w:r>
    </w:p>
    <w:p w:rsidR="00323B36" w:rsidRDefault="00323B36" w:rsidP="00323B36"/>
    <w:p w:rsidR="00323B36" w:rsidRDefault="00323B36" w:rsidP="00323B36">
      <w:r>
        <w:tab/>
        <w:t>H. 4821</w:t>
      </w:r>
      <w:r w:rsidR="00B95065">
        <w:fldChar w:fldCharType="begin"/>
      </w:r>
      <w:r>
        <w:instrText xml:space="preserve"> XE "</w:instrText>
      </w:r>
      <w:r>
        <w:tab/>
        <w:instrText>H. 4821" \b</w:instrText>
      </w:r>
      <w:r w:rsidR="00B95065">
        <w:fldChar w:fldCharType="end"/>
      </w:r>
      <w:r>
        <w:t xml:space="preserve"> -- Reps. G. M. Smith, Pitts, Murphy, Horne, Hearn, McCoy, Stavrinakis, Bannister and Harrison:  A BILL TO AMEND SECTION 8-21-310, AS AMENDED, CODE OF LAWS OF SOUTH CAROLINA, 1976, RELATING TO COURT FEES AND COSTS, SO AS TO PROVIDE FOR THE FILING OF COURT DOCUMENTS BY ELECTRONIC MEANS FROM AN INTEGRATED ELECTRONIC FILING (E-FILING) SYSTEM AND TO PROVIDE THAT FEES GENERATED FROM E-FILING ARE TO BE USED IN SUPPORT OF COURT TECHNOLOGY.</w:t>
      </w:r>
    </w:p>
    <w:p w:rsidR="00323B36" w:rsidRDefault="00323B36" w:rsidP="00323B36">
      <w:r>
        <w:tab/>
        <w:t>Read the first time and referred to the Committee on Judiciary.</w:t>
      </w:r>
    </w:p>
    <w:p w:rsidR="00323B36" w:rsidRDefault="00323B36" w:rsidP="00323B36"/>
    <w:p w:rsidR="00323B36" w:rsidRDefault="00323B36" w:rsidP="00323B36">
      <w:r>
        <w:tab/>
        <w:t>H. 4943</w:t>
      </w:r>
      <w:r w:rsidR="00B95065">
        <w:fldChar w:fldCharType="begin"/>
      </w:r>
      <w:r>
        <w:instrText xml:space="preserve"> XE "</w:instrText>
      </w:r>
      <w:r>
        <w:tab/>
        <w:instrText>H. 4943" \b</w:instrText>
      </w:r>
      <w:r w:rsidR="00B95065">
        <w:fldChar w:fldCharType="end"/>
      </w:r>
      <w:r>
        <w:t xml:space="preserve"> -- Reps. Lowe, Crawford, Erickson, Patrick, Brannon, Ott, Bowers, G. A. Brown, Clemmons, Cole, Frye, Merrill, Pitts, Spires, Tallon, White, Knight and G. M. Smith:  A BILL TO AMEND THE CODE OF LAWS OF SOUTH CAROLINA, 1976, BY ADDING SECTION 50-11-715 SO AS TO PROVIDE FOR THE HUNTING OF COYOTES, ARMADILLOS, AND FERAL HOGS ON PRIVATE PROPERTY DURING NIGHTTIME HOURS.</w:t>
      </w:r>
    </w:p>
    <w:p w:rsidR="00323B36" w:rsidRDefault="00323B36" w:rsidP="00323B36">
      <w:r>
        <w:tab/>
        <w:t>Read the first time and referred to the Committee on Fish, Game and Forestry.</w:t>
      </w:r>
    </w:p>
    <w:p w:rsidR="00323B36" w:rsidRDefault="00323B36" w:rsidP="00323B36"/>
    <w:p w:rsidR="00323B36" w:rsidRDefault="00323B36" w:rsidP="00323B36">
      <w:r>
        <w:tab/>
        <w:t>H. 4957</w:t>
      </w:r>
      <w:r w:rsidR="00B95065">
        <w:fldChar w:fldCharType="begin"/>
      </w:r>
      <w:r>
        <w:instrText xml:space="preserve"> XE "</w:instrText>
      </w:r>
      <w:r>
        <w:tab/>
        <w:instrText>H. 4957" \b</w:instrText>
      </w:r>
      <w:r w:rsidR="00B95065">
        <w:fldChar w:fldCharType="end"/>
      </w:r>
      <w:r>
        <w:t xml:space="preserve"> -- Reps. Allison, White, Parker and Forrester:  A JOINT RESOLUTION TO PROVIDE THAT IN 2013 AND 2014, THE ANNUAL FEE FOR THE AUTOMOBILE MANUFACTURER STANDARD LICENSE PLATE F</w:t>
      </w:r>
      <w:r w:rsidR="00DF773F">
        <w:t>OR VEHICLES IN THE MANUFACTURER’</w:t>
      </w:r>
      <w:r>
        <w:t>S EMPLOYEE BENEFIT PROGRAM AND FOR THE TESTING, DISTRIBUTION, EVALUATION, AND PROMOTION OF ITS VEHICLES IS SEVEN HUNDRED TWO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323B36" w:rsidRDefault="00323B36" w:rsidP="00323B36">
      <w:r>
        <w:tab/>
        <w:t>Read the first time and referred to the Committee on Transportation.</w:t>
      </w:r>
    </w:p>
    <w:p w:rsidR="00323B36" w:rsidRDefault="00323B36" w:rsidP="00323B36"/>
    <w:p w:rsidR="00323B36" w:rsidRDefault="00323B36" w:rsidP="00323B36">
      <w:r>
        <w:tab/>
        <w:t>H. 4996</w:t>
      </w:r>
      <w:r w:rsidR="00B95065">
        <w:fldChar w:fldCharType="begin"/>
      </w:r>
      <w:r>
        <w:instrText xml:space="preserve"> XE "</w:instrText>
      </w:r>
      <w:r>
        <w:tab/>
        <w:instrText>H. 4996" \b</w:instrText>
      </w:r>
      <w:r w:rsidR="00B95065">
        <w:fldChar w:fldCharType="end"/>
      </w:r>
      <w:r>
        <w:t xml:space="preserve"> -- Reps. Stringer, Bingham, Harrell, White, McCoy, Norman, Clemmons, Quinn, Ballentine, Ryan, Brannon, Bedingfield, Spires, Thayer, Parker, Taylor, Daning, Hearn, J. R. Smith, Patrick, Murphy, Bowen, Lowe, Nanney, Hiott, Sottile, Loftis, Allison, Atwater, Bannister, Chumley, Crosby, Delleney, Erickson, Hamilton, Hardwick, Henderson, Herbkersman, Hixon, Horne, Limehouse, Long, Merrill, D. C. Moss, V. S. Moss, Owens, Pinson, Pope, Sandifer, Simrill, G. M. Smith, G. R. Smith, Tallon, Willis, Young and Forrester:  A BILL TO AMEND SECTION 12-6-545, AS AMENDED, CODE OF LAWS OF SOUTH CAROLINA, 1976, RELATING TO INCOME TAX RATES FOR PASS-THROUGH TRADE AND BUSINESS INCOME, SO AS TO REDUCE THE TAX RATE FROM FIVE PERCENT TO THREE PERCENT.</w:t>
      </w:r>
    </w:p>
    <w:p w:rsidR="00323B36" w:rsidRDefault="00323B36" w:rsidP="00323B36">
      <w:r>
        <w:tab/>
        <w:t>Read the first time and referred to the Committee on Finance.</w:t>
      </w:r>
    </w:p>
    <w:p w:rsidR="00323B36" w:rsidRDefault="00323B36" w:rsidP="00323B36"/>
    <w:p w:rsidR="00323B36" w:rsidRDefault="00323B36" w:rsidP="00323B36">
      <w:r>
        <w:tab/>
        <w:t>H. 4997</w:t>
      </w:r>
      <w:r w:rsidR="00B95065">
        <w:fldChar w:fldCharType="begin"/>
      </w:r>
      <w:r>
        <w:instrText xml:space="preserve"> XE "</w:instrText>
      </w:r>
      <w:r>
        <w:tab/>
        <w:instrText>H. 4997" \b</w:instrText>
      </w:r>
      <w:r w:rsidR="00B95065">
        <w:fldChar w:fldCharType="end"/>
      </w:r>
      <w:r>
        <w:t xml:space="preserve"> -- Reps. Stringer, Bingham, Harrell, Norman, Clemmons, Quinn, Ballentine, Spires, Brannon, McCoy, Ryan, Patrick, Bedingfield, Parker, Taylor, Brady, Murphy, Bowen, Hearn, Nanney, Sottile, Loftis, Lowe, J. R. Smith, Allison, Atwater, Bannister, Chumley, Crosby, Daning, Delleney, Erickson, Hamilton, Hardwick, Henderson, Herbkersman, Hixon, Horne, Limehouse, Long, Merrill, D. C. Moss, V. S. Moss, Owens, Pinson, Pope, Sandifer, Simrill, G. M. Smith, G. R. Smith, Tallon, Willis, Young and Forrester:  A BILL TO AMEND THE CODE OF LAWS OF SOUTH CAROLINA, 1976, BY ADDING SECTION 12-6-511 SO AS TO ELIMINATE THE FOUR, FIVE, AND SIX PERCENT INCOME BRACKETS AND INSTEAD TAX THOSE INCOMES AT THREE PERCENT.</w:t>
      </w:r>
    </w:p>
    <w:p w:rsidR="00323B36" w:rsidRDefault="00323B36" w:rsidP="00323B36">
      <w:r>
        <w:tab/>
        <w:t>Read the first time and referred to the Committee on Finance.</w:t>
      </w:r>
    </w:p>
    <w:p w:rsidR="00323B36" w:rsidRDefault="00323B36" w:rsidP="00323B36"/>
    <w:p w:rsidR="00323B36" w:rsidRDefault="00323B36" w:rsidP="00323B36">
      <w:r>
        <w:tab/>
        <w:t>H. 5104</w:t>
      </w:r>
      <w:r w:rsidR="00B95065">
        <w:fldChar w:fldCharType="begin"/>
      </w:r>
      <w:r>
        <w:instrText xml:space="preserve"> XE "</w:instrText>
      </w:r>
      <w:r>
        <w:tab/>
        <w:instrText>H. 5104" \b</w:instrText>
      </w:r>
      <w:r w:rsidR="00B95065">
        <w:fldChar w:fldCharType="end"/>
      </w:r>
      <w:r>
        <w:t xml:space="preserve"> -- Reps. McLeod and Harrison:  A BILL TO AMEND THE CODE OF LAWS OF SOUTH CAROLINA, 1976, BY ADDING CHAPTER 2 TO TITLE 2 SO AS TO REQUIRE ALL TESTIMONY GIVEN TO A COMMITTEE OR SUBCOMMITTEE OF THE GENERAL ASSEMBLY MUST BE UNDER OATH AND TO CREATE THE OFFENSES OF CONTEMPT OF THE GENERAL ASSEMBLY AND CRIMINAL CONTEMPT AND PROVIDE A PENALTY FOR A VIOLATION.</w:t>
      </w:r>
    </w:p>
    <w:p w:rsidR="00323B36" w:rsidRDefault="00323B36" w:rsidP="00323B36">
      <w:r>
        <w:tab/>
        <w:t>Read the first time and referred to the Committee on Judiciary.</w:t>
      </w:r>
    </w:p>
    <w:p w:rsidR="00323B36" w:rsidRDefault="00323B36" w:rsidP="00323B36"/>
    <w:p w:rsidR="00323B36" w:rsidRDefault="00323B36" w:rsidP="00323B36">
      <w:r>
        <w:tab/>
        <w:t>H. 5130</w:t>
      </w:r>
      <w:r w:rsidR="00B95065">
        <w:fldChar w:fldCharType="begin"/>
      </w:r>
      <w:r>
        <w:instrText xml:space="preserve"> XE "</w:instrText>
      </w:r>
      <w:r>
        <w:tab/>
        <w:instrText>H. 5130" \b</w:instrText>
      </w:r>
      <w:r w:rsidR="00B95065">
        <w:fldChar w:fldCharType="end"/>
      </w:r>
      <w:r>
        <w:t xml:space="preserve"> -- Reps. Alexander, Branham and Williams:  A CONCURRENT RESOLUTION TO REQUEST THAT THE DEPARTMENT OF TRANSPORTATION NAME THE PORTION OF TV ROAD IN FLORENCE COUNTY FROM ITS INTERSECTION WITH MCIVER ROAD TO ITS INTERSECTION WITH WILSON ROAD </w:t>
      </w:r>
      <w:r w:rsidR="00DF773F">
        <w:t>“</w:t>
      </w:r>
      <w:r>
        <w:t>DR. WILLIAM P. DIGGS ROAD</w:t>
      </w:r>
      <w:r w:rsidR="00DF773F">
        <w:t>”</w:t>
      </w:r>
      <w:r>
        <w:t xml:space="preserve"> AND ERECT APPROPRIATE MARKERS OR SIGNS ALONG THIS PORTION OF HIGHWAY THAT CONTAIN THE WORDS </w:t>
      </w:r>
      <w:r w:rsidR="00DF773F">
        <w:t>“</w:t>
      </w:r>
      <w:r>
        <w:t>DR. WILLIAM P. DIGGS ROAD</w:t>
      </w:r>
      <w:r w:rsidR="00DF773F">
        <w:t>”</w:t>
      </w:r>
      <w:r>
        <w:t>.</w:t>
      </w:r>
    </w:p>
    <w:p w:rsidR="00323B36" w:rsidRDefault="00323B36" w:rsidP="00323B36">
      <w:r>
        <w:tab/>
        <w:t>The Concurrent Resolution was introduced and referred to the Committee on Transportation.</w:t>
      </w:r>
    </w:p>
    <w:p w:rsidR="00323B36" w:rsidRDefault="00323B36" w:rsidP="00323B36"/>
    <w:p w:rsidR="00323B36" w:rsidRDefault="00323B36" w:rsidP="00323B36">
      <w:r>
        <w:tab/>
        <w:t>H. 5146</w:t>
      </w:r>
      <w:r w:rsidR="00B95065">
        <w:fldChar w:fldCharType="begin"/>
      </w:r>
      <w:r>
        <w:instrText xml:space="preserve"> XE "</w:instrText>
      </w:r>
      <w:r>
        <w:tab/>
        <w:instrText>H. 5146" \b</w:instrText>
      </w:r>
      <w:r w:rsidR="00B95065">
        <w:fldChar w:fldCharType="end"/>
      </w:r>
      <w:r>
        <w:t xml:space="preserve"> -- Reps. Long and Norman:  A BILL TO AMEND ACT 270 OF 1981, AS AMENDED, RELATING TO THE ELECTION OF MEMBERS OF THE BOARD OF TRUSTEES OF FORT MILL SCHOOL DISTRICT NO. 4 IN YORK COUNTY, SO AS TO PROVIDE FOR THE EXPIRATION DATE OF THE TERMS OF CERTAIN MEMBERS OF THE BOARD IN ORDER TO HAVE ALL MEMBERS OF THE BOARD ELECTED IN NOVEMBER OF EVEN-NUMBERED YEARS.</w:t>
      </w:r>
    </w:p>
    <w:p w:rsidR="00323B36" w:rsidRDefault="00323B36" w:rsidP="00323B36">
      <w:r>
        <w:tab/>
        <w:t>Read the first time and ordered placed on the Local and Uncontested Calendar.</w:t>
      </w:r>
    </w:p>
    <w:p w:rsidR="00323B36" w:rsidRDefault="00323B36" w:rsidP="00323B36"/>
    <w:p w:rsidR="00323B36" w:rsidRDefault="00323B36" w:rsidP="00323B36">
      <w:r>
        <w:tab/>
        <w:t>H. 5154</w:t>
      </w:r>
      <w:r w:rsidR="00B95065">
        <w:fldChar w:fldCharType="begin"/>
      </w:r>
      <w:r>
        <w:instrText xml:space="preserve"> XE "</w:instrText>
      </w:r>
      <w:r>
        <w:tab/>
        <w:instrText>H. 5154" \b</w:instrText>
      </w:r>
      <w:r w:rsidR="00B95065">
        <w:fldChar w:fldCharType="end"/>
      </w:r>
      <w:r>
        <w:t xml:space="preserve"> -- Reps. Norman and J. M. Neal:  A CONCURRENT RESOLUTION TO REQUEST THAT THE DEPARTMENT OF TRANSPORTATION NAME THE PORTION OF SOUTH CAROLINA HIGHWAY 215 IN FAIRFIELD COUNTY FROM ITS INTERSECTION WITH THE FAIRFIELD/CHESTER COUNTY LINE TO ITS INTERSECTION WITH COOL BRANCH ROAD (S-20-50) </w:t>
      </w:r>
      <w:r w:rsidR="003B097A">
        <w:t>“</w:t>
      </w:r>
      <w:r>
        <w:t>SCHP PATROLMAN RALPH W. MCCRACKEN MEMORIAL HIGHWAY</w:t>
      </w:r>
      <w:r w:rsidR="003B097A">
        <w:t>”</w:t>
      </w:r>
      <w:r>
        <w:t xml:space="preserve"> AND ERECT APPROPRIATE MARKERS OR SIGNS ALONG THIS PORTION OF HIGHWAY THAT CONTAIN THE WORDS </w:t>
      </w:r>
      <w:r w:rsidR="003B097A">
        <w:t>“</w:t>
      </w:r>
      <w:r>
        <w:t>SCHP PATROLMAN RALPH W. MCCRACKEN MEMORIAL HIGHWAY</w:t>
      </w:r>
      <w:r w:rsidR="003B097A">
        <w:t>”</w:t>
      </w:r>
      <w:r>
        <w:t>.</w:t>
      </w:r>
    </w:p>
    <w:p w:rsidR="00323B36" w:rsidRDefault="00323B36" w:rsidP="00323B36">
      <w:r>
        <w:tab/>
        <w:t>The Concurrent Resolution was introduced and referred to the Committee on Transportation.</w:t>
      </w:r>
    </w:p>
    <w:p w:rsidR="00323B36" w:rsidRDefault="00323B36" w:rsidP="00323B36">
      <w:pPr>
        <w:jc w:val="center"/>
        <w:rPr>
          <w:b/>
        </w:rPr>
      </w:pPr>
      <w:r>
        <w:rPr>
          <w:b/>
        </w:rPr>
        <w:t>S. 5154--</w:t>
      </w:r>
      <w:r w:rsidRPr="00670986">
        <w:rPr>
          <w:b/>
        </w:rPr>
        <w:t>Recalled</w:t>
      </w:r>
    </w:p>
    <w:p w:rsidR="00323B36" w:rsidRDefault="00323B36" w:rsidP="00323B36">
      <w:r>
        <w:tab/>
        <w:t xml:space="preserve">Senator GROOMS asked unanimous consent to make a motion to recall the </w:t>
      </w:r>
      <w:r w:rsidR="0040512D">
        <w:t>Concurrent Resolution</w:t>
      </w:r>
      <w:r>
        <w:t xml:space="preserve"> from the Committee on Transportation.</w:t>
      </w:r>
    </w:p>
    <w:p w:rsidR="00323B36" w:rsidRDefault="00323B36" w:rsidP="00323B36">
      <w:r>
        <w:tab/>
      </w:r>
    </w:p>
    <w:p w:rsidR="00323B36" w:rsidRDefault="00323B36" w:rsidP="00323B36">
      <w:r>
        <w:tab/>
        <w:t xml:space="preserve">The </w:t>
      </w:r>
      <w:r w:rsidR="0040512D">
        <w:t>Concurrent Resolution</w:t>
      </w:r>
      <w:r>
        <w:t xml:space="preserve"> was recalled from the Committee on Transportation and ordered placed on the Calendar for consideration tomorrow.  </w:t>
      </w:r>
    </w:p>
    <w:p w:rsidR="00323B36" w:rsidRDefault="00323B36" w:rsidP="00323B36">
      <w:pPr>
        <w:pStyle w:val="Header"/>
        <w:tabs>
          <w:tab w:val="clear" w:pos="8640"/>
          <w:tab w:val="left" w:pos="4320"/>
        </w:tabs>
      </w:pPr>
    </w:p>
    <w:p w:rsidR="00323B36" w:rsidRDefault="00323B36" w:rsidP="00323B36">
      <w:r>
        <w:tab/>
        <w:t>H. 5158</w:t>
      </w:r>
      <w:r w:rsidR="00B95065">
        <w:fldChar w:fldCharType="begin"/>
      </w:r>
      <w:r>
        <w:instrText xml:space="preserve"> XE "</w:instrText>
      </w:r>
      <w:r>
        <w:tab/>
        <w:instrText>H. 5158" \b</w:instrText>
      </w:r>
      <w:r w:rsidR="00B95065">
        <w:fldChar w:fldCharType="end"/>
      </w:r>
      <w:r>
        <w:t xml:space="preserve"> -- Reps. Owens,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w:t>
      </w:r>
      <w:r w:rsidR="00556C09">
        <w:t xml:space="preserve"> CONGRATULATE SOUTH CAROLINA’</w:t>
      </w:r>
      <w:r>
        <w:t>S 2012 DISTRICT TEACHERS OF THE YEAR ON BEING SELECTED TO REPRESENT THEIR RESPECTIVE SCHOOL DISTRICTS, TO WISH THEM CONTINUED SUCCESS IN THE FUTURE, AND TO EXPRESS APPRECIATION FOR THEIR DEDICATED SERVICE TO CHILDREN.</w:t>
      </w:r>
    </w:p>
    <w:p w:rsidR="00323B36" w:rsidRDefault="00323B36" w:rsidP="00323B36">
      <w:r>
        <w:tab/>
        <w:t>The Concurrent Resolution was adopted, ordered returned to the House.</w:t>
      </w:r>
    </w:p>
    <w:p w:rsidR="00323B36" w:rsidRDefault="00323B36" w:rsidP="00323B36"/>
    <w:p w:rsidR="007B46DD" w:rsidRPr="00E1389B" w:rsidRDefault="007B46DD" w:rsidP="007B46DD">
      <w:pPr>
        <w:pStyle w:val="Header"/>
        <w:tabs>
          <w:tab w:val="clear" w:pos="8640"/>
          <w:tab w:val="left" w:pos="4320"/>
        </w:tabs>
        <w:jc w:val="center"/>
      </w:pPr>
      <w:r>
        <w:rPr>
          <w:b/>
        </w:rPr>
        <w:t>REPORTS OF STANDING COMMITTEES</w:t>
      </w:r>
    </w:p>
    <w:p w:rsidR="007B46DD" w:rsidRDefault="00DE62C6" w:rsidP="007B46DD">
      <w:pPr>
        <w:pStyle w:val="Header"/>
        <w:tabs>
          <w:tab w:val="clear" w:pos="8640"/>
          <w:tab w:val="left" w:pos="4320"/>
        </w:tabs>
      </w:pPr>
      <w:r>
        <w:tab/>
      </w:r>
      <w:r w:rsidR="007B46DD">
        <w:t>Senator MASSEY from the Committee on Judiciary submitted a favorable with amendment report on:</w:t>
      </w:r>
    </w:p>
    <w:p w:rsidR="007B46DD" w:rsidRPr="00E1322B" w:rsidRDefault="007B46DD" w:rsidP="007B46DD">
      <w:pPr>
        <w:suppressAutoHyphens/>
        <w:outlineLvl w:val="0"/>
      </w:pPr>
      <w:r>
        <w:tab/>
      </w:r>
      <w:r w:rsidRPr="00E1322B">
        <w:t>S. 10</w:t>
      </w:r>
      <w:r w:rsidR="00B95065" w:rsidRPr="00E1322B">
        <w:fldChar w:fldCharType="begin"/>
      </w:r>
      <w:r w:rsidRPr="00E1322B">
        <w:instrText xml:space="preserve"> XE "S. 10" \b </w:instrText>
      </w:r>
      <w:r w:rsidR="00B95065" w:rsidRPr="00E1322B">
        <w:fldChar w:fldCharType="end"/>
      </w:r>
      <w:r w:rsidRPr="00E1322B">
        <w:t xml:space="preserve"> -- </w:t>
      </w:r>
      <w:r>
        <w:t>Senators McConnell, McGill, Rose, Campsen and Knotts</w:t>
      </w:r>
      <w:r w:rsidRPr="00E1322B">
        <w:t xml:space="preserve">:  </w:t>
      </w:r>
      <w:r w:rsidRPr="00E1322B">
        <w:rPr>
          <w:szCs w:val="30"/>
        </w:rPr>
        <w:t xml:space="preserve">A JOINT RESOLUTION </w:t>
      </w:r>
      <w:r w:rsidRPr="00E1322B">
        <w:t>TO CREATE THE COMMISSION ON STREAMLINING GOVERNMENT AND REDUCTION OF WASTE AND PROVIDE FOR THE MEMBERSHIP, POWERS, DUTIES, AND FUNCTIONS OF THE COMMISSION; TO PROVIDE A PROCEDURE FOR THE SUBMISSION, CONSIDERATION, APPROVAL, AND IMPLEMENTATION OF RECOMMENDATIONS OF THE COMMISSION; TO PROVIDE FOR STAFF SUPPORT AND FINANCES FOR THE COMMISSION; TO PROVIDE FOR COOPERATION WITH AND SUPPORT FOR THE COMMISSION; TO PROVIDE FOR THE APPLICABILITY OF OTHER LAWS; AND TO PROVIDE FOR ITS TERMINATION.</w:t>
      </w:r>
    </w:p>
    <w:p w:rsidR="007B46DD" w:rsidRDefault="007B46DD" w:rsidP="007B46DD">
      <w:pPr>
        <w:pStyle w:val="Header"/>
        <w:tabs>
          <w:tab w:val="clear" w:pos="8640"/>
          <w:tab w:val="left" w:pos="4320"/>
        </w:tabs>
      </w:pPr>
      <w:r>
        <w:tab/>
        <w:t>Ordered for consideration tomorrow.</w:t>
      </w:r>
    </w:p>
    <w:p w:rsidR="007B46DD" w:rsidRDefault="007B46DD" w:rsidP="007B46DD">
      <w:pPr>
        <w:pStyle w:val="Header"/>
        <w:tabs>
          <w:tab w:val="clear" w:pos="8640"/>
          <w:tab w:val="left" w:pos="4320"/>
        </w:tabs>
      </w:pPr>
    </w:p>
    <w:p w:rsidR="007B46DD" w:rsidRDefault="007B46DD" w:rsidP="007B46DD">
      <w:pPr>
        <w:pStyle w:val="Header"/>
        <w:tabs>
          <w:tab w:val="clear" w:pos="8640"/>
          <w:tab w:val="left" w:pos="4320"/>
        </w:tabs>
      </w:pPr>
      <w:r>
        <w:tab/>
        <w:t>Senator RANKIN from the Committee on Judiciary submitted a favorable with amendment report on:</w:t>
      </w:r>
    </w:p>
    <w:p w:rsidR="007B46DD" w:rsidRPr="000925BB" w:rsidRDefault="007B46DD" w:rsidP="007B46DD">
      <w:r>
        <w:tab/>
      </w:r>
      <w:r w:rsidRPr="000925BB">
        <w:t>S. 429</w:t>
      </w:r>
      <w:r w:rsidR="00B95065" w:rsidRPr="000925BB">
        <w:fldChar w:fldCharType="begin"/>
      </w:r>
      <w:r w:rsidRPr="000925BB">
        <w:instrText xml:space="preserve"> XE “S. 429” \b </w:instrText>
      </w:r>
      <w:r w:rsidR="00B95065" w:rsidRPr="000925BB">
        <w:fldChar w:fldCharType="end"/>
      </w:r>
      <w:r w:rsidRPr="000925BB">
        <w:t xml:space="preserve"> -- Senator Hayes:  </w:t>
      </w:r>
      <w:r w:rsidRPr="000925BB">
        <w:rPr>
          <w:szCs w:val="30"/>
        </w:rPr>
        <w:t xml:space="preserve">A BILL </w:t>
      </w:r>
      <w:r w:rsidRPr="000925BB">
        <w:rPr>
          <w:color w:val="000000" w:themeColor="text1"/>
          <w:u w:color="000000" w:themeColor="text1"/>
        </w:rPr>
        <w:t>TO AMEND SECTION 62</w:t>
      </w:r>
      <w:r w:rsidRPr="000925BB">
        <w:rPr>
          <w:color w:val="000000" w:themeColor="text1"/>
          <w:u w:color="000000" w:themeColor="text1"/>
        </w:rPr>
        <w:noBreakHyphen/>
        <w:t>7</w:t>
      </w:r>
      <w:r w:rsidRPr="000925BB">
        <w:rPr>
          <w:color w:val="000000" w:themeColor="text1"/>
          <w:u w:color="000000" w:themeColor="text1"/>
        </w:rPr>
        <w:noBreakHyphen/>
        <w:t>918, CODE OF LAWS OF SOUTH CAROLINA, 1976, RELATING TO THE UNIFORM PRINCIPAL AND INCOME ACT, SO AS TO PROVIDE FOR THE PROCESS TO DETERMINE THE ALLOCATION OF PAYMENT MADE FROM A SEPARATE FUND TO CERTAIN TRUSTS AND TO PROVIDE COMMENT; AND TO AMEND SECTION 62</w:t>
      </w:r>
      <w:r w:rsidRPr="000925BB">
        <w:rPr>
          <w:color w:val="000000" w:themeColor="text1"/>
          <w:u w:color="000000" w:themeColor="text1"/>
        </w:rPr>
        <w:noBreakHyphen/>
        <w:t>7</w:t>
      </w:r>
      <w:r w:rsidRPr="000925BB">
        <w:rPr>
          <w:color w:val="000000" w:themeColor="text1"/>
          <w:u w:color="000000" w:themeColor="text1"/>
        </w:rPr>
        <w:noBreakHyphen/>
        <w:t>929, SO AS TO PROVIDE THE SOURCE OF FUNDS THAT MUST PAY FOR A TAX ON A TRUST’S SHARE OF THE TAXABLE INCOME OF THE ENTITY AND TO PROVIDE COMMENT.</w:t>
      </w:r>
    </w:p>
    <w:p w:rsidR="007B46DD" w:rsidRDefault="007B46DD" w:rsidP="007B46DD">
      <w:pPr>
        <w:pStyle w:val="Header"/>
        <w:tabs>
          <w:tab w:val="clear" w:pos="8640"/>
          <w:tab w:val="left" w:pos="4320"/>
        </w:tabs>
      </w:pPr>
      <w:r>
        <w:tab/>
        <w:t>Ordered for consideration tomorrow.</w:t>
      </w:r>
    </w:p>
    <w:p w:rsidR="007B46DD" w:rsidRDefault="007B46DD" w:rsidP="007B46DD">
      <w:pPr>
        <w:pStyle w:val="Header"/>
        <w:tabs>
          <w:tab w:val="clear" w:pos="8640"/>
          <w:tab w:val="left" w:pos="4320"/>
        </w:tabs>
      </w:pPr>
    </w:p>
    <w:p w:rsidR="007B46DD" w:rsidRDefault="007B46DD" w:rsidP="007B46DD">
      <w:pPr>
        <w:pStyle w:val="Header"/>
        <w:tabs>
          <w:tab w:val="clear" w:pos="8640"/>
          <w:tab w:val="left" w:pos="4320"/>
        </w:tabs>
      </w:pPr>
      <w:r>
        <w:tab/>
        <w:t>Senator LEATHERMAN from the Committee on Finance submitted a favorable report on:</w:t>
      </w:r>
    </w:p>
    <w:p w:rsidR="007B46DD" w:rsidRPr="00DE267E" w:rsidRDefault="007B46DD" w:rsidP="007B46DD">
      <w:pPr>
        <w:suppressAutoHyphens/>
      </w:pPr>
      <w:r>
        <w:tab/>
      </w:r>
      <w:r w:rsidRPr="00DE267E">
        <w:t>S. 1100</w:t>
      </w:r>
      <w:r w:rsidR="00B95065" w:rsidRPr="00DE267E">
        <w:fldChar w:fldCharType="begin"/>
      </w:r>
      <w:r w:rsidRPr="00DE267E">
        <w:instrText xml:space="preserve"> XE "S. 1100" \b </w:instrText>
      </w:r>
      <w:r w:rsidR="00B95065" w:rsidRPr="00DE267E">
        <w:fldChar w:fldCharType="end"/>
      </w:r>
      <w:r w:rsidRPr="00DE267E">
        <w:t xml:space="preserve"> -- Senators McGill and Cleary:  </w:t>
      </w:r>
      <w:r w:rsidRPr="00DE267E">
        <w:rPr>
          <w:szCs w:val="30"/>
        </w:rPr>
        <w:t xml:space="preserve">A BILL </w:t>
      </w:r>
      <w:r w:rsidRPr="00DE267E">
        <w:t>TO AMEND SECTION 4-10-330 OF THE 1976 CODE, RELATING TO THE CAPITAL PROJECT SALES TAX ACT, TO PROVIDE THAT THE AUTHORIZED PROJECTS THAT ARE ALLOWED TO BE FUNDED BY A COUNTY CAPITAL PROJECT SALES TAX TO INCLUDE DREDGING, DEWATERING, CONSTRUCTION OF SPOIL SITES, AND DISPOSAL OF SPOIL MATERIALS.</w:t>
      </w:r>
    </w:p>
    <w:p w:rsidR="007B46DD" w:rsidRDefault="007B46DD" w:rsidP="007B46DD">
      <w:pPr>
        <w:pStyle w:val="Header"/>
        <w:tabs>
          <w:tab w:val="clear" w:pos="8640"/>
          <w:tab w:val="left" w:pos="4320"/>
        </w:tabs>
      </w:pPr>
      <w:r>
        <w:tab/>
        <w:t>Ordered for consideration tomorrow.</w:t>
      </w:r>
    </w:p>
    <w:p w:rsidR="007B46DD" w:rsidRDefault="007B46DD" w:rsidP="007B46DD">
      <w:pPr>
        <w:pStyle w:val="Header"/>
        <w:tabs>
          <w:tab w:val="clear" w:pos="8640"/>
          <w:tab w:val="left" w:pos="4320"/>
        </w:tabs>
      </w:pPr>
    </w:p>
    <w:p w:rsidR="007B46DD" w:rsidRDefault="007B46DD" w:rsidP="007B46DD">
      <w:pPr>
        <w:pStyle w:val="Header"/>
        <w:tabs>
          <w:tab w:val="clear" w:pos="8640"/>
          <w:tab w:val="left" w:pos="4320"/>
        </w:tabs>
      </w:pPr>
      <w:r>
        <w:tab/>
        <w:t>Senator LEATHERMAN from the Committee on Finance submitted a favorable report on:</w:t>
      </w:r>
    </w:p>
    <w:p w:rsidR="007B46DD" w:rsidRPr="00DB7F0C" w:rsidRDefault="007B46DD" w:rsidP="007B46DD">
      <w:pPr>
        <w:suppressAutoHyphens/>
      </w:pPr>
      <w:r>
        <w:tab/>
      </w:r>
      <w:r w:rsidRPr="00DB7F0C">
        <w:t>S. 1331</w:t>
      </w:r>
      <w:r w:rsidR="00B95065" w:rsidRPr="00DB7F0C">
        <w:fldChar w:fldCharType="begin"/>
      </w:r>
      <w:r w:rsidRPr="00DB7F0C">
        <w:instrText xml:space="preserve"> XE "S. 1331" \b </w:instrText>
      </w:r>
      <w:r w:rsidR="00B95065" w:rsidRPr="00DB7F0C">
        <w:fldChar w:fldCharType="end"/>
      </w:r>
      <w:r w:rsidRPr="00DB7F0C">
        <w:t xml:space="preserve"> -- Senator Leatherman:  </w:t>
      </w:r>
      <w:r w:rsidRPr="00DB7F0C">
        <w:rPr>
          <w:szCs w:val="30"/>
        </w:rPr>
        <w:t xml:space="preserve">A BILL </w:t>
      </w:r>
      <w:r w:rsidRPr="00DB7F0C">
        <w:t>TO AMEND THE CODE OF LAWS OF SOUTH CAROLINA, 1976, BY ADDING SECTION 13</w:t>
      </w:r>
      <w:r w:rsidRPr="00DB7F0C">
        <w:noBreakHyphen/>
        <w:t>17</w:t>
      </w:r>
      <w:r w:rsidRPr="00DB7F0C">
        <w:noBreakHyphen/>
        <w:t>89 SO AS TO PROVIDE THAT NO PROVISION IN CHAPTER 17, TITLE 13 MAY BE CONSTRUED TO AUTHORIZE THE SOUTH CAROLINA RESEARCH AUTHORITY TO COMMIT THE CREDIT AND TAXING POWER OF THE STATE, TO PROVIDE A WRITTEN NOTICE REQUIREMENT WHEN THE AUTHORITY HAS CERTAIN RELATIONSHIPS WITH A NONPROFIT ENTITY THAT ESTABLISHES A FOR</w:t>
      </w:r>
      <w:r w:rsidRPr="00DB7F0C">
        <w:noBreakHyphen/>
        <w:t>PROFIT ENTITY, AND TO PROVIDE THAT A FAILURE TO PROVIDE THIS NOTICE MAY NOT BE CONSTRUED TO INDICATE THE AUTHORITY MAY PLEDGE THE CREDIT AND TAXING POWER OF THE STATE; TO AMEND SECTION 13</w:t>
      </w:r>
      <w:r w:rsidRPr="00DB7F0C">
        <w:noBreakHyphen/>
        <w:t>17</w:t>
      </w:r>
      <w:r w:rsidRPr="00DB7F0C">
        <w:noBreakHyphen/>
        <w:t>40, AS AMENDED, RELATING TO THE MEMBERSHIP AND TERMS OF THE BOARD OF TRUSTEES AND EXECUTIVE COMMITTEE OF THE AUTHORITY, SO AS TO PROVIDE FOR THE ELECTION OF TWO ADDITIONAL TRUSTEES, TO PERMIT A UNIVERSITY PRESIDENT WHO IS AN EX OFFICIO MEMBER OF THE BOARD TO DESIGNATE THE CHIEF RESEARCH OFFICER OF HIS UNIVERSITY TO PARTICIPATE AND VOTE IN NO MORE THAN TWO MEETINGS OF THE EXECUTIVE COMMITTEE EACH YEAR, TO PROVIDE FOR MEMBERS</w:t>
      </w:r>
      <w:r>
        <w:t>’</w:t>
      </w:r>
      <w:r w:rsidRPr="00DB7F0C">
        <w:t xml:space="preserve"> TERMS, FILLING OF VACANCIES, AND REMOVAL OF EXECUTIVE COMMITTEE MEMBERS, AND</w:t>
      </w:r>
      <w:r w:rsidRPr="00DB7F0C">
        <w:rPr>
          <w:color w:val="000000" w:themeColor="text1"/>
          <w:u w:color="000000" w:themeColor="text1"/>
        </w:rPr>
        <w:t xml:space="preserve"> TO ALLOW THE CHAIRMAN OF THE HOUSE WAYS AND MEANS COMMITTEE AND THE CHAIRMAN OF THE SENATE FINANCE COMMITTEE, OR THEIR DESIGNEE, TO SERVE ON THE BOARD,</w:t>
      </w:r>
      <w:r w:rsidRPr="00DB7F0C">
        <w:t xml:space="preserve"> AND TO DELETE ARCHAIC REFERENCES; TO AMEND SECTION 13</w:t>
      </w:r>
      <w:r w:rsidRPr="00DB7F0C">
        <w:noBreakHyphen/>
        <w:t>17</w:t>
      </w:r>
      <w:r w:rsidRPr="00DB7F0C">
        <w:noBreakHyphen/>
        <w:t>70, AS AMENDED, RELATING TO THE POWERS OF THE BOARD OF TRUSTEES OF THE AUTHORITY, SO AS TO PROVIDE THE BOARD MAY PROVIDE GUARANTEES AS SECURITY FOR CERTAIN OBLIGATIONS; TO AMEND SECTION 13</w:t>
      </w:r>
      <w:r w:rsidRPr="00DB7F0C">
        <w:noBreakHyphen/>
        <w:t>17</w:t>
      </w:r>
      <w:r w:rsidRPr="00DB7F0C">
        <w:noBreakHyphen/>
        <w:t xml:space="preserve">87, AS AMENDED, RELATING TO COSTS ASSOCIATED WITH INNOVATION CENTERS ESTABLISHED BY THE AUTHORITY, SO AS TO MAKE CERTAIN FINANCING OPTIONAL RATHER THAN MANDATORY, TO EXPAND THE SOURCES OF FUNDING AVAILABLE FOR FINANCING THESE COSTS, AND TO PROHIBIT THE USE OF A PLEDGE OF CREDIT AND TAXING POWER OF THE STATE OR A POLITICAL SUBDIVISION OF THE STATE TO FINANCE THESE COSTS;  </w:t>
      </w:r>
      <w:r w:rsidRPr="00DB7F0C">
        <w:rPr>
          <w:color w:val="000000" w:themeColor="text1"/>
          <w:u w:color="000000" w:themeColor="text1"/>
        </w:rPr>
        <w:t>AND TO AMEND SECTION 8</w:t>
      </w:r>
      <w:r w:rsidRPr="00DB7F0C">
        <w:rPr>
          <w:color w:val="000000" w:themeColor="text1"/>
          <w:u w:color="000000" w:themeColor="text1"/>
        </w:rPr>
        <w:noBreakHyphen/>
        <w:t>13</w:t>
      </w:r>
      <w:r w:rsidRPr="00DB7F0C">
        <w:rPr>
          <w:color w:val="000000" w:themeColor="text1"/>
          <w:u w:color="000000" w:themeColor="text1"/>
        </w:rPr>
        <w:noBreakHyphen/>
        <w:t>770, AS AMENDED, RELATING TO MEMBERS OF THE GENERAL ASSEMBLY SERVING ON BOARDS, SO AS TO MAKE CONFORMING CHANGES.</w:t>
      </w:r>
    </w:p>
    <w:p w:rsidR="007B46DD" w:rsidRDefault="007B46DD" w:rsidP="007B46DD">
      <w:pPr>
        <w:pStyle w:val="Header"/>
        <w:tabs>
          <w:tab w:val="clear" w:pos="8640"/>
          <w:tab w:val="left" w:pos="4320"/>
        </w:tabs>
      </w:pPr>
      <w:r>
        <w:tab/>
        <w:t>Ordered for consideration tomorrow.</w:t>
      </w:r>
    </w:p>
    <w:p w:rsidR="007B46DD" w:rsidRDefault="007B46DD" w:rsidP="007B46DD">
      <w:pPr>
        <w:pStyle w:val="Header"/>
        <w:tabs>
          <w:tab w:val="clear" w:pos="8640"/>
          <w:tab w:val="left" w:pos="4320"/>
        </w:tabs>
      </w:pPr>
      <w:r>
        <w:tab/>
        <w:t>Senator LEATHERMAN from the Committee on Finance submitted a favorable with amendment report on:</w:t>
      </w:r>
    </w:p>
    <w:p w:rsidR="007B46DD" w:rsidRPr="00531AA7" w:rsidRDefault="007B46DD" w:rsidP="007B46DD">
      <w:pPr>
        <w:suppressAutoHyphens/>
        <w:outlineLvl w:val="0"/>
      </w:pPr>
      <w:r>
        <w:tab/>
      </w:r>
      <w:r w:rsidRPr="00531AA7">
        <w:t>S. 1349</w:t>
      </w:r>
      <w:r w:rsidR="00B95065" w:rsidRPr="00531AA7">
        <w:fldChar w:fldCharType="begin"/>
      </w:r>
      <w:r w:rsidRPr="00531AA7">
        <w:instrText xml:space="preserve"> XE "S. 1349" \b </w:instrText>
      </w:r>
      <w:r w:rsidR="00B95065" w:rsidRPr="00531AA7">
        <w:fldChar w:fldCharType="end"/>
      </w:r>
      <w:r w:rsidRPr="00531AA7">
        <w:t xml:space="preserve"> -- Senators Alexander, McGill, Cromer and Sheheen:  </w:t>
      </w:r>
      <w:r w:rsidRPr="00531AA7">
        <w:rPr>
          <w:szCs w:val="30"/>
        </w:rPr>
        <w:t xml:space="preserve">A JOINT RESOLUTION </w:t>
      </w:r>
      <w:r w:rsidRPr="00531AA7">
        <w:t>TO PROVIDE THAT THE STATE BUDGET AND CONTROL BOARD, THROUGH ITS OFFICE OF INSURANCE SERVICES, IN STATE FISCAL YEAR 2012</w:t>
      </w:r>
      <w:r w:rsidRPr="00531AA7">
        <w:noBreakHyphen/>
        <w:t>2013, MAY OFFER TORT LIABILITY INSURANCE COVERAGE TO AN AGING ENTITY AND ITS EMPLOYEES SERVING CLIENTS COUNTYWIDE WHICH PREVIOUSLY HAS OBTAINED ITS TORT LIABILITY INSURANCE COVERAGE THROUGH THE BOARD.</w:t>
      </w:r>
    </w:p>
    <w:p w:rsidR="007B46DD" w:rsidRDefault="007B46DD" w:rsidP="007B46DD">
      <w:pPr>
        <w:pStyle w:val="Header"/>
        <w:tabs>
          <w:tab w:val="clear" w:pos="8640"/>
          <w:tab w:val="left" w:pos="4320"/>
        </w:tabs>
      </w:pPr>
      <w:r>
        <w:tab/>
        <w:t>Ordered for consideration tomorrow.</w:t>
      </w:r>
    </w:p>
    <w:p w:rsidR="007B46DD" w:rsidRDefault="007B46DD" w:rsidP="007B46DD">
      <w:pPr>
        <w:pStyle w:val="Header"/>
        <w:tabs>
          <w:tab w:val="clear" w:pos="8640"/>
          <w:tab w:val="left" w:pos="4320"/>
        </w:tabs>
      </w:pPr>
    </w:p>
    <w:p w:rsidR="007B46DD" w:rsidRDefault="007B46DD" w:rsidP="007B46DD">
      <w:pPr>
        <w:pStyle w:val="Header"/>
        <w:tabs>
          <w:tab w:val="clear" w:pos="8640"/>
          <w:tab w:val="left" w:pos="4320"/>
        </w:tabs>
      </w:pPr>
      <w:r>
        <w:tab/>
        <w:t>Senator LEATHERMAN from the Committee on Finance submitted a favorable report on:</w:t>
      </w:r>
    </w:p>
    <w:p w:rsidR="007B46DD" w:rsidRPr="005F3A9F" w:rsidRDefault="007B46DD" w:rsidP="007B46DD">
      <w:r>
        <w:tab/>
      </w:r>
      <w:r w:rsidRPr="005F3A9F">
        <w:t>S. 1409</w:t>
      </w:r>
      <w:r w:rsidR="00B95065" w:rsidRPr="005F3A9F">
        <w:fldChar w:fldCharType="begin"/>
      </w:r>
      <w:r w:rsidRPr="005F3A9F">
        <w:instrText xml:space="preserve"> XE "S. 1409" \b </w:instrText>
      </w:r>
      <w:r w:rsidR="00B95065" w:rsidRPr="005F3A9F">
        <w:fldChar w:fldCharType="end"/>
      </w:r>
      <w:r w:rsidRPr="005F3A9F">
        <w:t xml:space="preserve"> -- Senator Alexander:  </w:t>
      </w:r>
      <w:r w:rsidRPr="005F3A9F">
        <w:rPr>
          <w:szCs w:val="30"/>
        </w:rPr>
        <w:t xml:space="preserve">A BILL </w:t>
      </w:r>
      <w:r w:rsidRPr="005F3A9F">
        <w:rPr>
          <w:color w:val="000000" w:themeColor="text1"/>
          <w:u w:color="000000" w:themeColor="text1"/>
        </w:rPr>
        <w:t>TO AMEND SECTION 6</w:t>
      </w:r>
      <w:r w:rsidRPr="005F3A9F">
        <w:rPr>
          <w:color w:val="000000" w:themeColor="text1"/>
          <w:u w:color="000000" w:themeColor="text1"/>
        </w:rPr>
        <w:noBreakHyphen/>
        <w:t>34</w:t>
      </w:r>
      <w:r w:rsidRPr="005F3A9F">
        <w:rPr>
          <w:color w:val="000000" w:themeColor="text1"/>
          <w:u w:color="000000" w:themeColor="text1"/>
        </w:rPr>
        <w:noBreakHyphen/>
        <w:t>40, AS AMENDED, CODE OF LAWS OF SOUTH CAROLINA, 1976, RELATING TO TAX CREDITS FOR REHABILITATION EXPENSES, SO AS TO CLARIFY THAT THE CREDIT MAY BE TAKEN AGAINST FRANCHISE TAXES ON BANKS; TO AMEND SECTION 12</w:t>
      </w:r>
      <w:r w:rsidRPr="005F3A9F">
        <w:rPr>
          <w:color w:val="000000" w:themeColor="text1"/>
          <w:u w:color="000000" w:themeColor="text1"/>
        </w:rPr>
        <w:noBreakHyphen/>
        <w:t>4</w:t>
      </w:r>
      <w:r w:rsidRPr="005F3A9F">
        <w:rPr>
          <w:color w:val="000000" w:themeColor="text1"/>
          <w:u w:color="000000" w:themeColor="text1"/>
        </w:rPr>
        <w:noBreakHyphen/>
        <w:t>320, AS AMENDED, RELATING TO POWERS AND DUTIES OF THE DEPARTMENT OF REVENUE, SO AS TO ALLOW THE DEPARTMENT TO GRANT RELIEF PERIODS GRANTED BY THE INTERNAL REVENUE SERVICE; TO AMEND SECTION 12</w:t>
      </w:r>
      <w:r w:rsidRPr="005F3A9F">
        <w:rPr>
          <w:color w:val="000000" w:themeColor="text1"/>
          <w:u w:color="000000" w:themeColor="text1"/>
        </w:rPr>
        <w:noBreakHyphen/>
        <w:t>6</w:t>
      </w:r>
      <w:r w:rsidRPr="005F3A9F">
        <w:rPr>
          <w:color w:val="000000" w:themeColor="text1"/>
          <w:u w:color="000000" w:themeColor="text1"/>
        </w:rPr>
        <w:noBreakHyphen/>
        <w:t>50, AS AMENDED, RELATING TO INTERNAL REVENUE CODE SECTIONS SPECIFICALLY NOT ADOPTED, SO AS TO NOT ADOPT SECTION 7508; TO AMEND SECTION 12</w:t>
      </w:r>
      <w:r w:rsidRPr="005F3A9F">
        <w:rPr>
          <w:color w:val="000000" w:themeColor="text1"/>
          <w:u w:color="000000" w:themeColor="text1"/>
        </w:rPr>
        <w:noBreakHyphen/>
        <w:t>6</w:t>
      </w:r>
      <w:r w:rsidRPr="005F3A9F">
        <w:rPr>
          <w:color w:val="000000" w:themeColor="text1"/>
          <w:u w:color="000000" w:themeColor="text1"/>
        </w:rPr>
        <w:noBreakHyphen/>
        <w:t xml:space="preserve">590, RELATING TO THE TREATMENT OF </w:t>
      </w:r>
      <w:r>
        <w:rPr>
          <w:color w:val="000000" w:themeColor="text1"/>
          <w:u w:color="000000" w:themeColor="text1"/>
        </w:rPr>
        <w:t>“</w:t>
      </w:r>
      <w:r w:rsidRPr="005F3A9F">
        <w:rPr>
          <w:color w:val="000000" w:themeColor="text1"/>
          <w:u w:color="000000" w:themeColor="text1"/>
        </w:rPr>
        <w:t>S</w:t>
      </w:r>
      <w:r>
        <w:rPr>
          <w:color w:val="000000" w:themeColor="text1"/>
          <w:u w:color="000000" w:themeColor="text1"/>
        </w:rPr>
        <w:t>”</w:t>
      </w:r>
      <w:r w:rsidRPr="005F3A9F">
        <w:rPr>
          <w:color w:val="000000" w:themeColor="text1"/>
          <w:u w:color="000000" w:themeColor="text1"/>
        </w:rPr>
        <w:t xml:space="preserve"> CORPORATIONS FOR TAX PURPOSES, SO AS TO IMPOSE A TAX ON CERTAIN INCOME IF THE INTERNAL REVENUE CODE IMPOSES A SIMILAR TAX; TO AMEND SECTION 12</w:t>
      </w:r>
      <w:r w:rsidRPr="005F3A9F">
        <w:rPr>
          <w:color w:val="000000" w:themeColor="text1"/>
          <w:u w:color="000000" w:themeColor="text1"/>
        </w:rPr>
        <w:noBreakHyphen/>
        <w:t>6</w:t>
      </w:r>
      <w:r w:rsidRPr="005F3A9F">
        <w:rPr>
          <w:color w:val="000000" w:themeColor="text1"/>
          <w:u w:color="000000" w:themeColor="text1"/>
        </w:rPr>
        <w:noBreakHyphen/>
        <w:t xml:space="preserve">3360, AS AMENDED, RELATING TO THE JOBS TAX CREDIT, SO AS TO AMEND THE DEFINITION OF </w:t>
      </w:r>
      <w:r>
        <w:rPr>
          <w:color w:val="000000" w:themeColor="text1"/>
          <w:u w:color="000000" w:themeColor="text1"/>
        </w:rPr>
        <w:t>“</w:t>
      </w:r>
      <w:r w:rsidRPr="005F3A9F">
        <w:rPr>
          <w:color w:val="000000" w:themeColor="text1"/>
          <w:u w:color="000000" w:themeColor="text1"/>
        </w:rPr>
        <w:t>NEW JOB</w:t>
      </w:r>
      <w:r>
        <w:rPr>
          <w:color w:val="000000" w:themeColor="text1"/>
          <w:u w:color="000000" w:themeColor="text1"/>
        </w:rPr>
        <w:t>”</w:t>
      </w:r>
      <w:r w:rsidRPr="005F3A9F">
        <w:rPr>
          <w:color w:val="000000" w:themeColor="text1"/>
          <w:u w:color="000000" w:themeColor="text1"/>
        </w:rPr>
        <w:t>; TO AMEND SECTION 12</w:t>
      </w:r>
      <w:r w:rsidRPr="005F3A9F">
        <w:rPr>
          <w:color w:val="000000" w:themeColor="text1"/>
          <w:u w:color="000000" w:themeColor="text1"/>
        </w:rPr>
        <w:noBreakHyphen/>
        <w:t>6</w:t>
      </w:r>
      <w:r w:rsidRPr="005F3A9F">
        <w:rPr>
          <w:color w:val="000000" w:themeColor="text1"/>
          <w:u w:color="000000" w:themeColor="text1"/>
        </w:rPr>
        <w:noBreakHyphen/>
        <w:t>3535, AS AMENDED, RELATING TO THE INCOME TAX CREDIT FOR REHABILITATION EXPENSES, SO AS TO CLARIFY THAT THE CREDIT MAY BE TAKEN AGAINST FRANCHISE TAXES ON BANKS; TO AMEND SECTION 12</w:t>
      </w:r>
      <w:r w:rsidRPr="005F3A9F">
        <w:rPr>
          <w:color w:val="000000" w:themeColor="text1"/>
          <w:u w:color="000000" w:themeColor="text1"/>
        </w:rPr>
        <w:noBreakHyphen/>
        <w:t>6</w:t>
      </w:r>
      <w:r w:rsidRPr="005F3A9F">
        <w:rPr>
          <w:color w:val="000000" w:themeColor="text1"/>
          <w:u w:color="000000" w:themeColor="text1"/>
        </w:rPr>
        <w:noBreakHyphen/>
        <w:t>3630, RELATING TO INCOME TAX CREDITS FOR HYDROGEN RESEARCH CONTRIBUTIONS, SO AS TO CLARIFY THAT THE CREDIT MAY BE TAKEN AGAINST FRANCHISE TAXES ON BANKS; TO AMEND SECTION 12</w:t>
      </w:r>
      <w:r w:rsidRPr="005F3A9F">
        <w:rPr>
          <w:color w:val="000000" w:themeColor="text1"/>
          <w:u w:color="000000" w:themeColor="text1"/>
        </w:rPr>
        <w:noBreakHyphen/>
        <w:t>6</w:t>
      </w:r>
      <w:r w:rsidRPr="005F3A9F">
        <w:rPr>
          <w:color w:val="000000" w:themeColor="text1"/>
          <w:u w:color="000000" w:themeColor="text1"/>
        </w:rPr>
        <w:noBreakHyphen/>
        <w:t>4910, AS AMENDED, RELATING TO THE REQUIREMENT TO FILE AN INCOME TAX RETURN, SO AS TO INCREASE THE STANDARD DEDUCTION FOR INDIVIDUALS OVER SIXTY</w:t>
      </w:r>
      <w:r w:rsidRPr="005F3A9F">
        <w:rPr>
          <w:color w:val="000000" w:themeColor="text1"/>
          <w:u w:color="000000" w:themeColor="text1"/>
        </w:rPr>
        <w:noBreakHyphen/>
        <w:t>FIVE AS PROVIDED IN THE INTERNAL REVENUE CODE; TO AMEND SECTION 12</w:t>
      </w:r>
      <w:r w:rsidRPr="005F3A9F">
        <w:rPr>
          <w:color w:val="000000" w:themeColor="text1"/>
          <w:u w:color="000000" w:themeColor="text1"/>
        </w:rPr>
        <w:noBreakHyphen/>
        <w:t>37</w:t>
      </w:r>
      <w:r w:rsidRPr="005F3A9F">
        <w:rPr>
          <w:color w:val="000000" w:themeColor="text1"/>
          <w:u w:color="000000" w:themeColor="text1"/>
        </w:rPr>
        <w:noBreakHyphen/>
        <w:t>220, AS AMENDED, RELATING TO PROPERTY TAX EXEMPTIONS, SO AS TO CORRECT A CROSS</w:t>
      </w:r>
      <w:r w:rsidRPr="005F3A9F">
        <w:rPr>
          <w:color w:val="000000" w:themeColor="text1"/>
          <w:u w:color="000000" w:themeColor="text1"/>
        </w:rPr>
        <w:noBreakHyphen/>
        <w:t>REFERENCE; TO AMEND SECTION 12</w:t>
      </w:r>
      <w:r w:rsidRPr="005F3A9F">
        <w:rPr>
          <w:color w:val="000000" w:themeColor="text1"/>
          <w:u w:color="000000" w:themeColor="text1"/>
        </w:rPr>
        <w:noBreakHyphen/>
        <w:t>43</w:t>
      </w:r>
      <w:r w:rsidRPr="005F3A9F">
        <w:rPr>
          <w:color w:val="000000" w:themeColor="text1"/>
          <w:u w:color="000000" w:themeColor="text1"/>
        </w:rPr>
        <w:noBreakHyphen/>
        <w:t>260, RELATING TO COUNTIES WILFUL FAILURE TO COMPLY WITH THE ASSESSMENT PROGRAM, SO AS TO PROVIDE THAT THE DEPARTMENT SHALL MAKE A DETERMINATION THAT IS SUBJECT TO REVIEW BY THE ADMINISTRATIVE LAW COURT; TO AMEND SECTION 12</w:t>
      </w:r>
      <w:r w:rsidRPr="005F3A9F">
        <w:rPr>
          <w:color w:val="000000" w:themeColor="text1"/>
          <w:u w:color="000000" w:themeColor="text1"/>
        </w:rPr>
        <w:noBreakHyphen/>
        <w:t>44</w:t>
      </w:r>
      <w:r w:rsidRPr="005F3A9F">
        <w:rPr>
          <w:color w:val="000000" w:themeColor="text1"/>
          <w:u w:color="000000" w:themeColor="text1"/>
        </w:rPr>
        <w:noBreakHyphen/>
        <w:t>110, AS AMENDED, RELATING TO FEE IN LIEU OF TAX, SO AS TO UPDATE A TERM; TO AMEND SECTION 12</w:t>
      </w:r>
      <w:r w:rsidRPr="005F3A9F">
        <w:rPr>
          <w:color w:val="000000" w:themeColor="text1"/>
          <w:u w:color="000000" w:themeColor="text1"/>
        </w:rPr>
        <w:noBreakHyphen/>
        <w:t>54</w:t>
      </w:r>
      <w:r w:rsidRPr="005F3A9F">
        <w:rPr>
          <w:color w:val="000000" w:themeColor="text1"/>
          <w:u w:color="000000" w:themeColor="text1"/>
        </w:rPr>
        <w:noBreakHyphen/>
        <w:t>240, AS AMENDED, RELATING TO THE DISCLOSURE OF RECORDS FILED WITH THE DEPARTMENT, SO AS TO PROVIDE THAT IN ORDER FOR A CONVICTION FOR UNLAWFULLY DIVULGING RECORDS, A PERSON MUST WILFULLY DIVULGE, AND TO PROVIDE THAT PRIOR TO DISMISSING AN EMPLOYEE FOR A VIOLATION, THE EMPLOYEE MUST BE CONVICTED; TO AMEND SECTION 12</w:t>
      </w:r>
      <w:r w:rsidRPr="005F3A9F">
        <w:rPr>
          <w:color w:val="000000" w:themeColor="text1"/>
          <w:u w:color="000000" w:themeColor="text1"/>
        </w:rPr>
        <w:noBreakHyphen/>
        <w:t>60</w:t>
      </w:r>
      <w:r w:rsidRPr="005F3A9F">
        <w:rPr>
          <w:color w:val="000000" w:themeColor="text1"/>
          <w:u w:color="000000" w:themeColor="text1"/>
        </w:rPr>
        <w:noBreakHyphen/>
        <w:t>50, AS AMENDED, RELATING TO THE OCCURRENCE OF A FILING PERIOD ENDING ON A HOLIDAY, SO AS TO RECOGNIZE A HOLIDAY RECOGNIZED BY THE INTERNAL REVENUE SERVICE; TO AMEND SECTION 12</w:t>
      </w:r>
      <w:r w:rsidRPr="005F3A9F">
        <w:rPr>
          <w:color w:val="000000" w:themeColor="text1"/>
          <w:u w:color="000000" w:themeColor="text1"/>
        </w:rPr>
        <w:noBreakHyphen/>
        <w:t>60</w:t>
      </w:r>
      <w:r w:rsidRPr="005F3A9F">
        <w:rPr>
          <w:color w:val="000000" w:themeColor="text1"/>
          <w:u w:color="000000" w:themeColor="text1"/>
        </w:rPr>
        <w:noBreakHyphen/>
        <w:t>90, AS AMENDED, RELATING TO THE ADMINISTRATIVE TAX PROCESS, SO AS TO CORRECT CROSS</w:t>
      </w:r>
      <w:r w:rsidRPr="005F3A9F">
        <w:rPr>
          <w:color w:val="000000" w:themeColor="text1"/>
          <w:u w:color="000000" w:themeColor="text1"/>
        </w:rPr>
        <w:noBreakHyphen/>
        <w:t>REFERENCES AND FURTHER DEFINE TERMS; TO AMEND SECTION 12</w:t>
      </w:r>
      <w:r w:rsidRPr="005F3A9F">
        <w:rPr>
          <w:color w:val="000000" w:themeColor="text1"/>
          <w:u w:color="000000" w:themeColor="text1"/>
        </w:rPr>
        <w:noBreakHyphen/>
        <w:t>65</w:t>
      </w:r>
      <w:r w:rsidRPr="005F3A9F">
        <w:rPr>
          <w:color w:val="000000" w:themeColor="text1"/>
          <w:u w:color="000000" w:themeColor="text1"/>
        </w:rPr>
        <w:noBreakHyphen/>
        <w:t>30, AS AMENDED, RELATING TO THE CREDIT FOR EXPENSES RELATED TO THE REHABILITATION OF A TEXTILE MILL, SO AS TO CLARIFY THAT THE CREDIT MAY BE TAKEN AGAINST FRANCHISE TAXES ON BANKS; AND TO AMEND SECTION 44</w:t>
      </w:r>
      <w:r w:rsidRPr="005F3A9F">
        <w:rPr>
          <w:color w:val="000000" w:themeColor="text1"/>
          <w:u w:color="000000" w:themeColor="text1"/>
        </w:rPr>
        <w:noBreakHyphen/>
        <w:t>43</w:t>
      </w:r>
      <w:r w:rsidRPr="005F3A9F">
        <w:rPr>
          <w:color w:val="000000" w:themeColor="text1"/>
          <w:u w:color="000000" w:themeColor="text1"/>
        </w:rPr>
        <w:noBreakHyphen/>
        <w:t>1360, AS AMENDED, RELATING TO ADMINISTRATIVE EXPENSES FOR DONATE LIFE SOUTH CAROLINA, SO AS TO CORRECT A CROSS</w:t>
      </w:r>
      <w:r w:rsidRPr="005F3A9F">
        <w:rPr>
          <w:color w:val="000000" w:themeColor="text1"/>
          <w:u w:color="000000" w:themeColor="text1"/>
        </w:rPr>
        <w:noBreakHyphen/>
        <w:t>REFERENCE.</w:t>
      </w:r>
    </w:p>
    <w:p w:rsidR="007B46DD" w:rsidRDefault="007B46DD" w:rsidP="007B46DD">
      <w:pPr>
        <w:pStyle w:val="Header"/>
        <w:tabs>
          <w:tab w:val="clear" w:pos="8640"/>
          <w:tab w:val="left" w:pos="4320"/>
        </w:tabs>
      </w:pPr>
      <w:r>
        <w:tab/>
        <w:t>Ordered for consideration tomorrow.</w:t>
      </w:r>
    </w:p>
    <w:p w:rsidR="007B46DD" w:rsidRDefault="007B46DD" w:rsidP="007B46DD">
      <w:pPr>
        <w:pStyle w:val="Header"/>
        <w:tabs>
          <w:tab w:val="clear" w:pos="8640"/>
          <w:tab w:val="left" w:pos="4320"/>
        </w:tabs>
      </w:pPr>
    </w:p>
    <w:p w:rsidR="007B46DD" w:rsidRDefault="007B46DD" w:rsidP="007B46DD">
      <w:pPr>
        <w:pStyle w:val="Header"/>
        <w:tabs>
          <w:tab w:val="clear" w:pos="8640"/>
          <w:tab w:val="left" w:pos="4320"/>
        </w:tabs>
      </w:pPr>
      <w:r>
        <w:tab/>
        <w:t>Senator SHEHEEN from the Committee on Judiciary submitted a favorable report on:</w:t>
      </w:r>
    </w:p>
    <w:p w:rsidR="007B46DD" w:rsidRPr="007D695A" w:rsidRDefault="007B46DD" w:rsidP="007B46DD">
      <w:r>
        <w:tab/>
      </w:r>
      <w:r w:rsidRPr="007D695A">
        <w:t>S. 1467</w:t>
      </w:r>
      <w:r w:rsidR="00B95065" w:rsidRPr="007D695A">
        <w:fldChar w:fldCharType="begin"/>
      </w:r>
      <w:r w:rsidRPr="007D695A">
        <w:instrText xml:space="preserve"> XE "S. 1467" \b </w:instrText>
      </w:r>
      <w:r w:rsidR="00B95065" w:rsidRPr="007D695A">
        <w:fldChar w:fldCharType="end"/>
      </w:r>
      <w:r w:rsidRPr="007D695A">
        <w:t xml:space="preserve"> -- </w:t>
      </w:r>
      <w:r>
        <w:t>Senators Hutto, Campbell, Campsen and L. Martin</w:t>
      </w:r>
      <w:r w:rsidRPr="007D695A">
        <w:t xml:space="preserve">:  </w:t>
      </w:r>
      <w:r w:rsidRPr="007D695A">
        <w:rPr>
          <w:szCs w:val="30"/>
        </w:rPr>
        <w:t xml:space="preserve">A BILL </w:t>
      </w:r>
      <w:r w:rsidRPr="007D695A">
        <w:t>TO AMEND THE CODE OF LAWS OF SOUTH CAROLINA, 1976, BY ADDING SECTION 40-1-43, SO AS TO PROVIDE THAT THE ISSUANCE OF A LICENSE, ALONE, BY THE DIVISION OF PROFESSIONAL AND OCCUPATIONAL LICENSING OF THE DEPARTMENT OF LABOR, LICENSING AND REGULATION DOES NOT CREATE A COMMON LAW DUTY OF DUE CARE FOR THE LICENSE HOLDER, AND TO PROVIDE THAT THE LICENSE HOLDER CANNOT BE HELD PERSONALLY LIABLE IN TORT SOLELY BY REASON OF BEING A LICENSE HOLDER.</w:t>
      </w:r>
      <w:bookmarkStart w:id="1" w:name="titletop"/>
      <w:bookmarkEnd w:id="1"/>
    </w:p>
    <w:p w:rsidR="007B46DD" w:rsidRDefault="007B46DD" w:rsidP="007B46DD">
      <w:pPr>
        <w:pStyle w:val="Header"/>
        <w:tabs>
          <w:tab w:val="clear" w:pos="8640"/>
          <w:tab w:val="left" w:pos="4320"/>
        </w:tabs>
      </w:pPr>
      <w:r>
        <w:tab/>
        <w:t>Ordered for consideration tomorrow.</w:t>
      </w:r>
    </w:p>
    <w:p w:rsidR="007B46DD" w:rsidRDefault="007B46DD" w:rsidP="007B46DD">
      <w:pPr>
        <w:pStyle w:val="Header"/>
        <w:tabs>
          <w:tab w:val="clear" w:pos="8640"/>
          <w:tab w:val="left" w:pos="4320"/>
        </w:tabs>
      </w:pPr>
    </w:p>
    <w:p w:rsidR="00C8774D" w:rsidRDefault="00C8774D" w:rsidP="00C8774D">
      <w:pPr>
        <w:pStyle w:val="Header"/>
        <w:tabs>
          <w:tab w:val="clear" w:pos="8640"/>
          <w:tab w:val="left" w:pos="4320"/>
        </w:tabs>
      </w:pPr>
      <w:r>
        <w:tab/>
        <w:t>Senator VERDIN from the Committee on Agriculture and Natural Resources submitted a favorable with amendment report on:</w:t>
      </w:r>
    </w:p>
    <w:p w:rsidR="00C8774D" w:rsidRPr="00FE54F4" w:rsidRDefault="00C8774D" w:rsidP="00C8774D">
      <w:pPr>
        <w:suppressAutoHyphens/>
      </w:pPr>
      <w:r>
        <w:tab/>
      </w:r>
      <w:r w:rsidRPr="00FE54F4">
        <w:t>S. 1033</w:t>
      </w:r>
      <w:r w:rsidR="00B95065" w:rsidRPr="00FE54F4">
        <w:fldChar w:fldCharType="begin"/>
      </w:r>
      <w:r w:rsidRPr="00FE54F4">
        <w:instrText xml:space="preserve"> XE "S. 1033" \b </w:instrText>
      </w:r>
      <w:r w:rsidR="00B95065" w:rsidRPr="00FE54F4">
        <w:fldChar w:fldCharType="end"/>
      </w:r>
      <w:r w:rsidRPr="00FE54F4">
        <w:t xml:space="preserve"> -- </w:t>
      </w:r>
      <w:r>
        <w:t>Senators Verdin and Elliott</w:t>
      </w:r>
      <w:r w:rsidRPr="00FE54F4">
        <w:t xml:space="preserve">:  </w:t>
      </w:r>
      <w:r w:rsidRPr="00FE54F4">
        <w:rPr>
          <w:szCs w:val="30"/>
        </w:rPr>
        <w:t xml:space="preserve">A BILL </w:t>
      </w:r>
      <w:r w:rsidRPr="00FE54F4">
        <w:t>TO REPEAL CHAPTER 43, TITLE 46 OF THE 1976 CODE, RELATING TO THE MIGRANT FARM WORKERS COMMISSION; AND TO AMEND SECTION 1</w:t>
      </w:r>
      <w:r w:rsidRPr="00FE54F4">
        <w:noBreakHyphen/>
        <w:t>31</w:t>
      </w:r>
      <w:r w:rsidRPr="00FE54F4">
        <w:noBreakHyphen/>
        <w:t>40, RELATING TO THE POWERS AND DUTIES OF THE STATE COMMISSION FOR MINORITY AFFAIRS, TO VEST THE STATE COMMISSION FOR MINORITY AFFAIRS WITH THE POWERS AND DUTIES OF THE FORMER MIGRANT FARM WORKERS COMMISSION.</w:t>
      </w:r>
    </w:p>
    <w:p w:rsidR="00C8774D" w:rsidRDefault="00C8774D" w:rsidP="00C8774D">
      <w:pPr>
        <w:pStyle w:val="Header"/>
        <w:tabs>
          <w:tab w:val="clear" w:pos="8640"/>
          <w:tab w:val="left" w:pos="4320"/>
        </w:tabs>
      </w:pPr>
      <w:r>
        <w:tab/>
        <w:t>Ordered for consideration tomorrow.</w:t>
      </w:r>
    </w:p>
    <w:p w:rsidR="00C8774D" w:rsidRDefault="00C8774D" w:rsidP="007B46DD">
      <w:pPr>
        <w:pStyle w:val="Header"/>
        <w:tabs>
          <w:tab w:val="clear" w:pos="8640"/>
          <w:tab w:val="left" w:pos="4320"/>
        </w:tabs>
      </w:pPr>
    </w:p>
    <w:p w:rsidR="00643E27" w:rsidRDefault="00643E27" w:rsidP="00643E27">
      <w:pPr>
        <w:pStyle w:val="Header"/>
        <w:tabs>
          <w:tab w:val="clear" w:pos="8640"/>
          <w:tab w:val="left" w:pos="4320"/>
        </w:tabs>
      </w:pPr>
      <w:r>
        <w:tab/>
        <w:t>Senator VERDIN from the Committee on Agriculture and Natural Resources submitted a favorable report on:</w:t>
      </w:r>
    </w:p>
    <w:p w:rsidR="00643E27" w:rsidRPr="001573FF" w:rsidRDefault="00643E27" w:rsidP="00643E27">
      <w:pPr>
        <w:suppressAutoHyphens/>
      </w:pPr>
      <w:r>
        <w:tab/>
      </w:r>
      <w:r w:rsidRPr="001573FF">
        <w:t>H. 4703</w:t>
      </w:r>
      <w:r w:rsidR="00B95065" w:rsidRPr="001573FF">
        <w:fldChar w:fldCharType="begin"/>
      </w:r>
      <w:r w:rsidRPr="001573FF">
        <w:instrText xml:space="preserve"> XE “H. 4703” \b </w:instrText>
      </w:r>
      <w:r w:rsidR="00B95065" w:rsidRPr="001573FF">
        <w:fldChar w:fldCharType="end"/>
      </w:r>
      <w:r w:rsidRPr="001573FF">
        <w:t xml:space="preserve"> -- </w:t>
      </w:r>
      <w:r>
        <w:t>Reps. Pitts, Herbkersman, Parker, Hardwick, White, Erickson, Henderson, Limehouse, Sandifer, G.R. Smith, Spires, Tribble and Ott</w:t>
      </w:r>
      <w:r w:rsidRPr="001573FF">
        <w:t xml:space="preserve">:  </w:t>
      </w:r>
      <w:r w:rsidRPr="001573FF">
        <w:rPr>
          <w:szCs w:val="30"/>
        </w:rPr>
        <w:t xml:space="preserve">A CONCURRENT RESOLUTION </w:t>
      </w:r>
      <w:r w:rsidRPr="001573FF">
        <w:rPr>
          <w:szCs w:val="52"/>
        </w:rPr>
        <w:t>TO AFFIRM THE AUTHORITY OF THE STATE OF SOUTH CAROLINA IN DETERMINING APPROPRIATE ACTIVITIES AND USES OF RESOURCES IN WATERS CONTROLLED BY THE STATE AND TO RECOGNIZE THE CRITICAL ROLE OF STATES IN FEDERAL OCEAN PLANNING, INCLUDING THE GATHERING OF COASTAL AND MARINE SPATIAL DATA.</w:t>
      </w:r>
    </w:p>
    <w:p w:rsidR="00643E27" w:rsidRDefault="00643E27" w:rsidP="00643E27">
      <w:pPr>
        <w:pStyle w:val="Header"/>
        <w:tabs>
          <w:tab w:val="clear" w:pos="8640"/>
          <w:tab w:val="left" w:pos="4320"/>
        </w:tabs>
      </w:pPr>
      <w:r>
        <w:tab/>
        <w:t>Ordered for consideration tomorrow.</w:t>
      </w:r>
    </w:p>
    <w:p w:rsidR="00942285" w:rsidRDefault="00942285" w:rsidP="007B46DD">
      <w:pPr>
        <w:pStyle w:val="Header"/>
        <w:tabs>
          <w:tab w:val="clear" w:pos="8640"/>
          <w:tab w:val="left" w:pos="4320"/>
        </w:tabs>
      </w:pPr>
    </w:p>
    <w:p w:rsidR="007B46DD" w:rsidRDefault="007B46DD" w:rsidP="007B46DD">
      <w:pPr>
        <w:pStyle w:val="Header"/>
        <w:tabs>
          <w:tab w:val="clear" w:pos="8640"/>
          <w:tab w:val="left" w:pos="4320"/>
        </w:tabs>
      </w:pPr>
      <w:r>
        <w:tab/>
        <w:t>Senator SHEHEEN from the Committee on Judiciary submitted a favorable with amendment report on:</w:t>
      </w:r>
    </w:p>
    <w:p w:rsidR="007B46DD" w:rsidRPr="00B05004" w:rsidRDefault="007B46DD" w:rsidP="007B46DD">
      <w:pPr>
        <w:suppressAutoHyphens/>
        <w:outlineLvl w:val="0"/>
      </w:pPr>
      <w:r>
        <w:tab/>
      </w:r>
      <w:r w:rsidRPr="00B05004">
        <w:t>H. 3417</w:t>
      </w:r>
      <w:r w:rsidR="00B95065" w:rsidRPr="00B05004">
        <w:fldChar w:fldCharType="begin"/>
      </w:r>
      <w:r w:rsidRPr="00B05004">
        <w:instrText xml:space="preserve"> XE </w:instrText>
      </w:r>
      <w:r>
        <w:instrText>“</w:instrText>
      </w:r>
      <w:r w:rsidRPr="00B05004">
        <w:instrText>H. 3417</w:instrText>
      </w:r>
      <w:r>
        <w:instrText>”</w:instrText>
      </w:r>
      <w:r w:rsidRPr="00B05004">
        <w:instrText xml:space="preserve"> \b </w:instrText>
      </w:r>
      <w:r w:rsidR="00B95065" w:rsidRPr="00B05004">
        <w:fldChar w:fldCharType="end"/>
      </w:r>
      <w:r w:rsidRPr="00B05004">
        <w:t xml:space="preserve"> -- Rep. Funderburk:  </w:t>
      </w:r>
      <w:r w:rsidRPr="00B05004">
        <w:rPr>
          <w:szCs w:val="30"/>
        </w:rPr>
        <w:t xml:space="preserve">A BILL </w:t>
      </w:r>
      <w:r w:rsidRPr="00B05004">
        <w:t>TO AMEND SECTION 6</w:t>
      </w:r>
      <w:r w:rsidRPr="00B05004">
        <w:noBreakHyphen/>
        <w:t>11</w:t>
      </w:r>
      <w:r w:rsidRPr="00B05004">
        <w:noBreakHyphen/>
        <w:t>10, CODE OF LAWS OF SOUTH CAROLINA, 1976, RELATING TO THE AUTHORITY TO ESTABLISH SPECIAL PURPOSE OR PUBLIC SERVICE DISTRICTS, SO AS TO INCLUDE THE PROVISION OF EMERGENCY MEDICAL AND RESCUE RESPONSE SERVICES AS AN AUTHORIZED PURPOSE FOR WHICH A SPECIAL PURPOSE OR PUBLIC SERVICE DISTRICT MAY BE ESTABLISHED.</w:t>
      </w:r>
    </w:p>
    <w:p w:rsidR="007B46DD" w:rsidRDefault="007B46DD" w:rsidP="007B46DD">
      <w:pPr>
        <w:pStyle w:val="Header"/>
        <w:tabs>
          <w:tab w:val="clear" w:pos="8640"/>
          <w:tab w:val="left" w:pos="4320"/>
        </w:tabs>
      </w:pPr>
      <w:r>
        <w:tab/>
        <w:t>Ordered for consideration tomorrow.</w:t>
      </w:r>
    </w:p>
    <w:p w:rsidR="007B46DD" w:rsidRDefault="007B46DD" w:rsidP="007B46DD">
      <w:pPr>
        <w:pStyle w:val="Header"/>
        <w:tabs>
          <w:tab w:val="clear" w:pos="8640"/>
          <w:tab w:val="left" w:pos="4320"/>
        </w:tabs>
      </w:pPr>
    </w:p>
    <w:p w:rsidR="007B46DD" w:rsidRDefault="007B46DD" w:rsidP="007B46DD">
      <w:pPr>
        <w:pStyle w:val="Header"/>
        <w:tabs>
          <w:tab w:val="clear" w:pos="8640"/>
          <w:tab w:val="left" w:pos="4320"/>
        </w:tabs>
      </w:pPr>
      <w:r>
        <w:tab/>
        <w:t>Senator LARRY MARTIN from the Committee on Judiciary submitted a favorable report on:</w:t>
      </w:r>
    </w:p>
    <w:p w:rsidR="007B46DD" w:rsidRPr="0092266E" w:rsidRDefault="007B46DD" w:rsidP="007B46DD">
      <w:pPr>
        <w:suppressAutoHyphens/>
        <w:outlineLvl w:val="0"/>
      </w:pPr>
      <w:r>
        <w:tab/>
      </w:r>
      <w:r w:rsidRPr="0092266E">
        <w:t>H. 3604</w:t>
      </w:r>
      <w:r w:rsidR="00B95065" w:rsidRPr="0092266E">
        <w:fldChar w:fldCharType="begin"/>
      </w:r>
      <w:r w:rsidRPr="0092266E">
        <w:instrText xml:space="preserve"> XE "H. 3604" \b </w:instrText>
      </w:r>
      <w:r w:rsidR="00B95065" w:rsidRPr="0092266E">
        <w:fldChar w:fldCharType="end"/>
      </w:r>
      <w:r w:rsidRPr="0092266E">
        <w:t xml:space="preserve"> -- </w:t>
      </w:r>
      <w:r>
        <w:t>Reps. J.E. Smith, Brady, Agnew, R.L. Brown and Whipper</w:t>
      </w:r>
      <w:r w:rsidRPr="0092266E">
        <w:t xml:space="preserve">:  </w:t>
      </w:r>
      <w:r w:rsidRPr="0092266E">
        <w:rPr>
          <w:szCs w:val="30"/>
        </w:rPr>
        <w:t xml:space="preserve">A CONCURRENT RESOLUTION </w:t>
      </w:r>
      <w:r w:rsidRPr="0092266E">
        <w:rPr>
          <w:color w:val="000000" w:themeColor="text1"/>
          <w:u w:color="000000" w:themeColor="text1"/>
        </w:rPr>
        <w:t>TO ENCOURAGE THE SOUTH CAROLINA COUNCIL OF GOVERNMENTS TO ADOPT</w:t>
      </w:r>
      <w:r w:rsidRPr="0092266E">
        <w:rPr>
          <w:color w:val="000000" w:themeColor="text1"/>
          <w:szCs w:val="32"/>
          <w:u w:color="000000" w:themeColor="text1"/>
          <w:lang w:bidi="en-US"/>
        </w:rPr>
        <w:t xml:space="preserve"> ORDINANCES INTENDED TO ENABLE THE RETROFITTING OF SHOPPING MALLS AND SHOPPING CENTERS INTO DENSE, WALKABLE, MIXED</w:t>
      </w:r>
      <w:r w:rsidRPr="0092266E">
        <w:rPr>
          <w:color w:val="000000" w:themeColor="text1"/>
          <w:szCs w:val="32"/>
          <w:u w:color="000000" w:themeColor="text1"/>
          <w:lang w:bidi="en-US"/>
        </w:rPr>
        <w:noBreakHyphen/>
        <w:t xml:space="preserve">USE TOWN CENTERS, AND TO ENCOURAGE OTHER MEASURES TO PROMOTE A </w:t>
      </w:r>
      <w:r w:rsidRPr="0092266E">
        <w:rPr>
          <w:szCs w:val="32"/>
          <w:lang w:bidi="en-US"/>
        </w:rPr>
        <w:t>HUMAN HABITAT THAT IS HOSPITABLE AND ACCESSIBLE TO MORE SOUTH CAROLINIANS WHILE LESSENING ENVIRONMENTAL IMPACTS ON THE STATE.</w:t>
      </w:r>
    </w:p>
    <w:p w:rsidR="007B46DD" w:rsidRDefault="007B46DD" w:rsidP="007B46DD">
      <w:pPr>
        <w:pStyle w:val="Header"/>
        <w:tabs>
          <w:tab w:val="clear" w:pos="8640"/>
          <w:tab w:val="left" w:pos="4320"/>
        </w:tabs>
      </w:pPr>
      <w:r>
        <w:tab/>
        <w:t>Ordered for consideration tomorrow.</w:t>
      </w:r>
    </w:p>
    <w:p w:rsidR="007B46DD" w:rsidRDefault="007B46DD" w:rsidP="007B46DD">
      <w:pPr>
        <w:pStyle w:val="Header"/>
        <w:tabs>
          <w:tab w:val="clear" w:pos="8640"/>
          <w:tab w:val="left" w:pos="4320"/>
        </w:tabs>
      </w:pPr>
    </w:p>
    <w:p w:rsidR="007B46DD" w:rsidRDefault="007B46DD" w:rsidP="007B46DD">
      <w:pPr>
        <w:pStyle w:val="Header"/>
        <w:tabs>
          <w:tab w:val="clear" w:pos="8640"/>
          <w:tab w:val="left" w:pos="4320"/>
        </w:tabs>
      </w:pPr>
      <w:r>
        <w:tab/>
        <w:t>Senator LEATHERMAN from the Committee on Finance submitted a favorable with amendment report on:</w:t>
      </w:r>
    </w:p>
    <w:p w:rsidR="007B46DD" w:rsidRPr="00206833" w:rsidRDefault="007B46DD" w:rsidP="007B46DD">
      <w:r>
        <w:tab/>
      </w:r>
      <w:r w:rsidRPr="00206833">
        <w:t>H. 3934</w:t>
      </w:r>
      <w:r w:rsidR="00B95065" w:rsidRPr="00206833">
        <w:fldChar w:fldCharType="begin"/>
      </w:r>
      <w:r w:rsidRPr="00206833">
        <w:instrText xml:space="preserve"> XE "H. 3934" \b </w:instrText>
      </w:r>
      <w:r w:rsidR="00B95065" w:rsidRPr="00206833">
        <w:fldChar w:fldCharType="end"/>
      </w:r>
      <w:r w:rsidRPr="00206833">
        <w:t xml:space="preserve"> -- </w:t>
      </w:r>
      <w:r>
        <w:t>Reps. Bingham, Lowe, Atwater, Huggins, Bales, Pinson, Toole, Barfield, Clemmons, Norman, Owens, Lucas, Delleney, Loftis, Corbin, Simrill, Hixon, Taylor, D.C. Moss, J.R. Smith, Limehouse, Sottile, Bikas, Hiott, Parker, Allison, Long, Erickson, Patrick, Herbkersman, Merrill, Cole, Sellers, Ott, Hardwick, Hearn, Tallon, Stringer, Ryan, White, Pope, Henderson, Nanney, Sandifer, V.S. Moss, Horne, Neilson, Edge, Crawford, Viers, Quinn, Tribble, Willis, Parks, King, Ballentine, Bannister, Butler Garrick, J.E. Smith, Brannon, Bowen and Mitchell</w:t>
      </w:r>
      <w:r w:rsidRPr="00206833">
        <w:t xml:space="preserve">:  </w:t>
      </w:r>
      <w:r w:rsidRPr="00206833">
        <w:rPr>
          <w:szCs w:val="30"/>
        </w:rPr>
        <w:t xml:space="preserve">A BILL </w:t>
      </w:r>
      <w:r w:rsidRPr="00206833">
        <w:rPr>
          <w:color w:val="000000" w:themeColor="text1"/>
          <w:u w:color="000000" w:themeColor="text1"/>
        </w:rPr>
        <w:t>TO AMEND SECTION 12</w:t>
      </w:r>
      <w:r w:rsidRPr="00206833">
        <w:rPr>
          <w:color w:val="000000" w:themeColor="text1"/>
          <w:u w:color="000000" w:themeColor="text1"/>
        </w:rPr>
        <w:noBreakHyphen/>
        <w:t>43</w:t>
      </w:r>
      <w:r w:rsidRPr="00206833">
        <w:rPr>
          <w:color w:val="000000" w:themeColor="text1"/>
          <w:u w:color="000000" w:themeColor="text1"/>
        </w:rPr>
        <w:noBreakHyphen/>
        <w:t>224, CODE OF LAWS OF SOUTH CAROLINA, 1976, RELATING TO THE ASSESSMENT OF UNDEVELOPED ACREAGE SUBDIVIDED INTO LOTS, SO AS TO PROVIDE THAT THE DISCOUNT APPLIES TO A DEVELOPER THAT HAS FIVE LOTS INSTEAD OF TEN LOTS, AND TO PROVIDE THAT IF APPLICATION FOR THE DISCOUNTED RATE COMES AFTER MAY FIRST BUT BEFORE JUNE FIRST, THE OWNER SHALL RECEIVE THE DISCOUNTED RATE BUT THE DISCOUNT SHALL BE REDUCED; AND TO AMEND SECTION 12</w:t>
      </w:r>
      <w:r w:rsidRPr="00206833">
        <w:rPr>
          <w:color w:val="000000" w:themeColor="text1"/>
          <w:u w:color="000000" w:themeColor="text1"/>
        </w:rPr>
        <w:noBreakHyphen/>
        <w:t>43</w:t>
      </w:r>
      <w:r w:rsidRPr="00206833">
        <w:rPr>
          <w:color w:val="000000" w:themeColor="text1"/>
          <w:u w:color="000000" w:themeColor="text1"/>
        </w:rPr>
        <w:noBreakHyphen/>
        <w:t>225, AS AMENDED, RELATING TO MULTIPLE LOT DISCOUNTS, SO AS TO PROVIDE THAT THE DISCOUNT APPLIES TO A DEVELOPER THAT HAS FIVE LOTS INSTEAD OF TEN LOTS, TO PROVIDE THAT IF APPLICATION FOR THE DISCOUNTED RATES COMES AT A CERTAIN TIME AFTER MAY FIRST, THE ASSESSOR STILL SHALL GRANT THE DISCOUNT IF ALL OTHER REQUIREMENTS ARE MET, TO PROVIDE THAT APPLICATION FOR THE DISCOUNTED RATE ONLY MUST BE MADE IN THE FIRST YEAR, AND TO TOLL TIME LIMITATIONS FOR CERTAIN PROPERTY.</w:t>
      </w:r>
    </w:p>
    <w:p w:rsidR="007B46DD" w:rsidRDefault="007B46DD" w:rsidP="007B46DD">
      <w:pPr>
        <w:pStyle w:val="Header"/>
        <w:tabs>
          <w:tab w:val="clear" w:pos="8640"/>
          <w:tab w:val="left" w:pos="4320"/>
        </w:tabs>
      </w:pPr>
      <w:r>
        <w:tab/>
        <w:t>Ordered for consideration tomorrow.</w:t>
      </w:r>
    </w:p>
    <w:p w:rsidR="007B46DD" w:rsidRDefault="007B46DD" w:rsidP="007B46DD">
      <w:pPr>
        <w:pStyle w:val="Header"/>
        <w:tabs>
          <w:tab w:val="clear" w:pos="8640"/>
          <w:tab w:val="left" w:pos="4320"/>
        </w:tabs>
      </w:pPr>
    </w:p>
    <w:p w:rsidR="007B46DD" w:rsidRDefault="007B46DD" w:rsidP="007B46DD">
      <w:pPr>
        <w:pStyle w:val="Header"/>
        <w:tabs>
          <w:tab w:val="clear" w:pos="8640"/>
          <w:tab w:val="left" w:pos="4320"/>
        </w:tabs>
      </w:pPr>
      <w:r>
        <w:tab/>
        <w:t>Senator ALEXANDER from the General Committee polled out H. 3558 favorable:</w:t>
      </w:r>
    </w:p>
    <w:p w:rsidR="007B46DD" w:rsidRPr="003E6FAC" w:rsidRDefault="007B46DD" w:rsidP="007B46DD">
      <w:r>
        <w:tab/>
      </w:r>
      <w:r w:rsidRPr="003E6FAC">
        <w:t>H. 3558</w:t>
      </w:r>
      <w:r w:rsidR="00B95065" w:rsidRPr="003E6FAC">
        <w:fldChar w:fldCharType="begin"/>
      </w:r>
      <w:r w:rsidRPr="003E6FAC">
        <w:instrText xml:space="preserve"> XE "H. 3558" \b </w:instrText>
      </w:r>
      <w:r w:rsidR="00B95065" w:rsidRPr="003E6FAC">
        <w:fldChar w:fldCharType="end"/>
      </w:r>
      <w:r w:rsidRPr="003E6FAC">
        <w:t xml:space="preserve"> -- </w:t>
      </w:r>
      <w:r>
        <w:t>Reps. J.E. Smith, Govan and Harrell</w:t>
      </w:r>
      <w:r w:rsidRPr="003E6FAC">
        <w:t xml:space="preserve">:  </w:t>
      </w:r>
      <w:r w:rsidRPr="003E6FAC">
        <w:rPr>
          <w:szCs w:val="30"/>
        </w:rPr>
        <w:t xml:space="preserve">A BILL </w:t>
      </w:r>
      <w:r w:rsidRPr="003E6FAC">
        <w:rPr>
          <w:color w:val="000000" w:themeColor="text1"/>
          <w:u w:color="000000" w:themeColor="text1"/>
        </w:rPr>
        <w:t>TO AMEND THE CODE OF LAWS OF SOUTH CAROLINA, 1976, BY ADDING SECTION 25</w:t>
      </w:r>
      <w:r w:rsidRPr="003E6FAC">
        <w:rPr>
          <w:color w:val="000000" w:themeColor="text1"/>
          <w:u w:color="000000" w:themeColor="text1"/>
        </w:rPr>
        <w:noBreakHyphen/>
        <w:t>1</w:t>
      </w:r>
      <w:r w:rsidRPr="003E6FAC">
        <w:rPr>
          <w:color w:val="000000" w:themeColor="text1"/>
          <w:u w:color="000000" w:themeColor="text1"/>
        </w:rPr>
        <w:noBreakHyphen/>
        <w:t>2270 SO AS TO REQUIRE ALL STATE INSTITUTIONS OF HIGHER EDUCATION TO ALLOW STUDENTS TO COMPLETE ASSIGNMENTS OR TAKE MAKE</w:t>
      </w:r>
      <w:r w:rsidRPr="003E6FAC">
        <w:rPr>
          <w:color w:val="000000" w:themeColor="text1"/>
          <w:u w:color="000000" w:themeColor="text1"/>
        </w:rPr>
        <w:noBreakHyphen/>
        <w:t>UP EXAMINATIONS WHEN AN ABSENCE IS CAUSED BY ATTENDING OR PARTICIPATING IN MILITARY SERVICE, DUTY, TRAINING, OR DISASTER RELIEF EFFORTS.</w:t>
      </w:r>
    </w:p>
    <w:p w:rsidR="007B46DD" w:rsidRDefault="007B46DD" w:rsidP="007B46DD">
      <w:pPr>
        <w:pStyle w:val="Header"/>
        <w:tabs>
          <w:tab w:val="clear" w:pos="8640"/>
          <w:tab w:val="left" w:pos="4320"/>
        </w:tabs>
        <w:jc w:val="center"/>
        <w:rPr>
          <w:b/>
        </w:rPr>
      </w:pPr>
    </w:p>
    <w:p w:rsidR="007B46DD" w:rsidRDefault="007B46DD" w:rsidP="007B46DD">
      <w:pPr>
        <w:pStyle w:val="Header"/>
        <w:tabs>
          <w:tab w:val="clear" w:pos="8640"/>
          <w:tab w:val="left" w:pos="4320"/>
        </w:tabs>
        <w:jc w:val="center"/>
        <w:rPr>
          <w:b/>
        </w:rPr>
      </w:pPr>
      <w:r>
        <w:rPr>
          <w:b/>
        </w:rPr>
        <w:t>Poll of the General Committee</w:t>
      </w:r>
    </w:p>
    <w:p w:rsidR="007B46DD" w:rsidRDefault="007B46DD" w:rsidP="007B46DD">
      <w:pPr>
        <w:pStyle w:val="Header"/>
        <w:tabs>
          <w:tab w:val="clear" w:pos="8640"/>
          <w:tab w:val="left" w:pos="4320"/>
        </w:tabs>
        <w:jc w:val="center"/>
      </w:pPr>
      <w:r>
        <w:rPr>
          <w:b/>
        </w:rPr>
        <w:t>Polled 17; Ayes 16; Nays 0; Not Voting 1</w:t>
      </w:r>
    </w:p>
    <w:p w:rsidR="007B46DD" w:rsidRDefault="007B46DD" w:rsidP="007B46DD">
      <w:pPr>
        <w:pStyle w:val="Header"/>
        <w:tabs>
          <w:tab w:val="clear" w:pos="8640"/>
          <w:tab w:val="left" w:pos="4320"/>
        </w:tabs>
        <w:jc w:val="center"/>
      </w:pPr>
    </w:p>
    <w:p w:rsidR="007B46DD" w:rsidRPr="00E1389B" w:rsidRDefault="007B46DD" w:rsidP="007B46DD">
      <w:pPr>
        <w:pStyle w:val="Header"/>
        <w:tabs>
          <w:tab w:val="clear" w:pos="8640"/>
          <w:tab w:val="left" w:pos="4320"/>
        </w:tabs>
        <w:jc w:val="center"/>
      </w:pPr>
      <w:r>
        <w:rPr>
          <w:b/>
        </w:rPr>
        <w:t>AYES</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t>O’Dell</w:t>
      </w:r>
      <w:r>
        <w:tab/>
      </w:r>
      <w:r w:rsidR="00DE62C6" w:rsidRPr="00DE62C6">
        <w:rPr>
          <w:i/>
        </w:rPr>
        <w:t>Martin, Larry</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Ford</w:t>
      </w:r>
      <w:r>
        <w:tab/>
        <w:t>Reese</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Lourie</w:t>
      </w:r>
      <w:r>
        <w:tab/>
        <w:t>Bryant</w:t>
      </w:r>
      <w:r>
        <w:tab/>
        <w:t>Bright</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Coleman</w:t>
      </w:r>
      <w:r>
        <w:tab/>
        <w:t>Cromer</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Hayes</w:t>
      </w:r>
      <w:r>
        <w:tab/>
        <w:t>Jackson</w:t>
      </w:r>
      <w:r>
        <w:tab/>
        <w:t>Scott</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Shoopman</w:t>
      </w:r>
    </w:p>
    <w:p w:rsidR="00832863" w:rsidRDefault="00832863"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B46DD" w:rsidRPr="00E1389B"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Total--16</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B46DD" w:rsidRPr="00E1389B"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B46DD" w:rsidRPr="00E1389B"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B46DD" w:rsidRPr="00E1389B" w:rsidRDefault="007B46DD" w:rsidP="00EB1C2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7B46DD" w:rsidRDefault="007B46DD" w:rsidP="00EB1C2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Sheheen</w:t>
      </w:r>
    </w:p>
    <w:p w:rsidR="00832863" w:rsidRDefault="00832863" w:rsidP="00EB1C2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B46DD" w:rsidRPr="00E1389B" w:rsidRDefault="007B46DD" w:rsidP="00EB1C2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7B46DD" w:rsidRDefault="007B46DD" w:rsidP="00EB1C26">
      <w:pPr>
        <w:pStyle w:val="Header"/>
        <w:keepNext/>
        <w:tabs>
          <w:tab w:val="clear" w:pos="8640"/>
          <w:tab w:val="left" w:pos="4320"/>
        </w:tabs>
      </w:pPr>
    </w:p>
    <w:p w:rsidR="007B46DD" w:rsidRDefault="007B46DD" w:rsidP="00EB1C26">
      <w:pPr>
        <w:pStyle w:val="Header"/>
        <w:keepNext/>
        <w:tabs>
          <w:tab w:val="clear" w:pos="8640"/>
          <w:tab w:val="left" w:pos="4320"/>
        </w:tabs>
      </w:pPr>
      <w:r>
        <w:tab/>
        <w:t>Ordered for consideration tomorrow.</w:t>
      </w:r>
    </w:p>
    <w:p w:rsidR="007B46DD" w:rsidRDefault="007B46DD" w:rsidP="007B46DD">
      <w:pPr>
        <w:pStyle w:val="Header"/>
        <w:tabs>
          <w:tab w:val="clear" w:pos="8640"/>
          <w:tab w:val="left" w:pos="4320"/>
        </w:tabs>
      </w:pPr>
    </w:p>
    <w:p w:rsidR="007B46DD" w:rsidRDefault="007B46DD" w:rsidP="007B46DD">
      <w:pPr>
        <w:pStyle w:val="Header"/>
        <w:tabs>
          <w:tab w:val="clear" w:pos="8640"/>
          <w:tab w:val="left" w:pos="4320"/>
        </w:tabs>
      </w:pPr>
      <w:r>
        <w:tab/>
        <w:t>Senator KNOTTS from the Committee on Judiciary submitted a favorable with amendment report on:</w:t>
      </w:r>
    </w:p>
    <w:p w:rsidR="007B46DD" w:rsidRPr="00CB2A8A" w:rsidRDefault="007B46DD" w:rsidP="007B46DD">
      <w:pPr>
        <w:suppressAutoHyphens/>
        <w:outlineLvl w:val="0"/>
      </w:pPr>
      <w:r>
        <w:tab/>
      </w:r>
      <w:r w:rsidRPr="00CB2A8A">
        <w:t>H. 4451</w:t>
      </w:r>
      <w:r w:rsidR="00B95065" w:rsidRPr="00CB2A8A">
        <w:fldChar w:fldCharType="begin"/>
      </w:r>
      <w:r w:rsidRPr="00CB2A8A">
        <w:instrText xml:space="preserve"> XE "H. 4451" \b </w:instrText>
      </w:r>
      <w:r w:rsidR="00B95065" w:rsidRPr="00CB2A8A">
        <w:fldChar w:fldCharType="end"/>
      </w:r>
      <w:r w:rsidRPr="00CB2A8A">
        <w:t xml:space="preserve"> -- </w:t>
      </w:r>
      <w:r>
        <w:t>Reps. Bowen, Whipper, Bikas, Sottile, Herbkersman, D.C. Moss, Allison, Parker, Huggins, Bowers and Hearn</w:t>
      </w:r>
      <w:r w:rsidRPr="00CB2A8A">
        <w:t xml:space="preserve">:  </w:t>
      </w:r>
      <w:r w:rsidRPr="00CB2A8A">
        <w:rPr>
          <w:szCs w:val="30"/>
        </w:rPr>
        <w:t xml:space="preserve">A BILL </w:t>
      </w:r>
      <w:r w:rsidRPr="00CB2A8A">
        <w:t>TO AMEND THE CODE OF LAWS OF SOUTH CAROLINA, 1976, BY ADDING SECTIONS 56</w:t>
      </w:r>
      <w:r w:rsidRPr="00CB2A8A">
        <w:noBreakHyphen/>
        <w:t>5</w:t>
      </w:r>
      <w:r w:rsidRPr="00CB2A8A">
        <w:noBreakHyphen/>
        <w:t>3890, 56</w:t>
      </w:r>
      <w:r w:rsidRPr="00CB2A8A">
        <w:noBreakHyphen/>
        <w:t>5</w:t>
      </w:r>
      <w:r w:rsidRPr="00CB2A8A">
        <w:noBreakHyphen/>
        <w:t>3895, AND 56</w:t>
      </w:r>
      <w:r w:rsidRPr="00CB2A8A">
        <w:noBreakHyphen/>
        <w:t>5</w:t>
      </w:r>
      <w:r w:rsidRPr="00CB2A8A">
        <w:noBreakHyphen/>
        <w:t>3897 SO AS TO PROVIDE THAT IT IS UNLAWFUL FOR A PERSON TO USE AN ELECTRONIC COMMUNICATION DEVICE WHILE DRIVING A MOTOR VEHICLE UNDER CERTAIN CIRCUMSTANCES, TO PROVIDE A PENALTY, AND TO PROVIDE FOR THE DISTRIBUTION OF MONIES COLLECTED FROM FINES ASSOCIATED WITH VIOLATIONS OF THESE PROVISIONS; AND TO AMEND SECTION 56</w:t>
      </w:r>
      <w:r w:rsidRPr="00CB2A8A">
        <w:noBreakHyphen/>
        <w:t>1</w:t>
      </w:r>
      <w:r w:rsidRPr="00CB2A8A">
        <w:noBreakHyphen/>
        <w:t>720, RELATING TO THE ASSESSMENT OF POINTS AGAINST A PERSON</w:t>
      </w:r>
      <w:r>
        <w:t>’</w:t>
      </w:r>
      <w:r w:rsidRPr="00CB2A8A">
        <w:t>S DRIVING RECORD FOR CERTAIN MOTOR VEHICLE VIOLATIONS, SO AS TO PROVIDE THAT POINTS MUST BE ASSESSED AGAINST THE DRIVING RECORD OF A PERSON CONVICTED OF IMPROPER USE OF AN ELECTRONIC COMMUNICATION DEVICE WHILE DRIVING A MOTOR VEHICLE.</w:t>
      </w:r>
    </w:p>
    <w:p w:rsidR="007B46DD" w:rsidRDefault="007B46DD" w:rsidP="007B46DD">
      <w:pPr>
        <w:pStyle w:val="Header"/>
        <w:tabs>
          <w:tab w:val="clear" w:pos="8640"/>
          <w:tab w:val="left" w:pos="4320"/>
        </w:tabs>
      </w:pPr>
      <w:r>
        <w:tab/>
        <w:t>Ordered for consideration tomorrow.</w:t>
      </w:r>
    </w:p>
    <w:p w:rsidR="007B46DD" w:rsidRDefault="007B46DD" w:rsidP="007B46DD">
      <w:pPr>
        <w:pStyle w:val="Header"/>
        <w:tabs>
          <w:tab w:val="clear" w:pos="8640"/>
          <w:tab w:val="left" w:pos="4320"/>
        </w:tabs>
      </w:pPr>
    </w:p>
    <w:p w:rsidR="007B46DD" w:rsidRDefault="007B46DD" w:rsidP="007B46DD">
      <w:pPr>
        <w:pStyle w:val="Header"/>
        <w:tabs>
          <w:tab w:val="clear" w:pos="8640"/>
          <w:tab w:val="left" w:pos="4320"/>
        </w:tabs>
      </w:pPr>
      <w:r>
        <w:tab/>
        <w:t>Senator SHEHEEN from the Committee on Judiciary submitted a favorable with amendment report on:</w:t>
      </w:r>
    </w:p>
    <w:p w:rsidR="007B46DD" w:rsidRPr="001F54E9" w:rsidRDefault="007B46DD" w:rsidP="007B46DD">
      <w:pPr>
        <w:suppressAutoHyphens/>
      </w:pPr>
      <w:r>
        <w:tab/>
      </w:r>
      <w:r w:rsidRPr="001F54E9">
        <w:t>H. 4473</w:t>
      </w:r>
      <w:r w:rsidR="00B95065" w:rsidRPr="001F54E9">
        <w:fldChar w:fldCharType="begin"/>
      </w:r>
      <w:r w:rsidRPr="001F54E9">
        <w:instrText xml:space="preserve"> XE "H. 4473" \b </w:instrText>
      </w:r>
      <w:r w:rsidR="00B95065" w:rsidRPr="001F54E9">
        <w:fldChar w:fldCharType="end"/>
      </w:r>
      <w:r w:rsidRPr="001F54E9">
        <w:t xml:space="preserve"> -- </w:t>
      </w:r>
      <w:r>
        <w:t>Reps. Limehouse, Brady and Neilson</w:t>
      </w:r>
      <w:r w:rsidRPr="001F54E9">
        <w:t xml:space="preserve">:  </w:t>
      </w:r>
      <w:r w:rsidRPr="001F54E9">
        <w:rPr>
          <w:szCs w:val="30"/>
        </w:rPr>
        <w:t xml:space="preserve">A BILL </w:t>
      </w:r>
      <w:r w:rsidRPr="001F54E9">
        <w:t>TO AMEND THE CODE OF LAWS OF SOUTH CAROLINA, 1976, BY ADDING SECTION 63</w:t>
      </w:r>
      <w:r w:rsidRPr="001F54E9">
        <w:noBreakHyphen/>
        <w:t>15</w:t>
      </w:r>
      <w:r w:rsidRPr="001F54E9">
        <w:noBreakHyphen/>
        <w:t>45 SO AS TO PROHIBIT A COURT FROM GRANTING LEGAL CUSTODY TO A PARENT, GUARDIAN, OR ANOTHER PERSON WHO IS REQUIRED TO REGISTER PURSUANT TO THE SEX OFFENDER REGISTRY; AND TO AMEND SECTION 63</w:t>
      </w:r>
      <w:r w:rsidRPr="001F54E9">
        <w:noBreakHyphen/>
        <w:t>7</w:t>
      </w:r>
      <w:r w:rsidRPr="001F54E9">
        <w:noBreakHyphen/>
        <w:t>2350, RELATING TO RESTRICTIONS ON FOSTER CARE PLACEMENTS, SO AS TO RESTRICT THE PLACEMENT OF A CHILD IN FOSTER CARE WITH A PERSON WHO IS REQUIRED TO REGISTER PURSUANT TO THE SEX OFFENDER REGISTRY.</w:t>
      </w:r>
    </w:p>
    <w:p w:rsidR="007B46DD" w:rsidRDefault="007B46DD" w:rsidP="007B46DD">
      <w:pPr>
        <w:pStyle w:val="Header"/>
        <w:tabs>
          <w:tab w:val="clear" w:pos="8640"/>
          <w:tab w:val="left" w:pos="4320"/>
        </w:tabs>
      </w:pPr>
      <w:r>
        <w:tab/>
        <w:t>Ordered for consideration tomorrow.</w:t>
      </w:r>
    </w:p>
    <w:p w:rsidR="007B46DD" w:rsidRDefault="007B46DD" w:rsidP="007B46DD">
      <w:pPr>
        <w:pStyle w:val="Header"/>
        <w:tabs>
          <w:tab w:val="clear" w:pos="8640"/>
          <w:tab w:val="left" w:pos="4320"/>
        </w:tabs>
      </w:pPr>
    </w:p>
    <w:p w:rsidR="007B46DD" w:rsidRDefault="007B46DD" w:rsidP="007B46DD">
      <w:pPr>
        <w:pStyle w:val="Header"/>
        <w:tabs>
          <w:tab w:val="clear" w:pos="8640"/>
          <w:tab w:val="left" w:pos="4320"/>
        </w:tabs>
      </w:pPr>
      <w:r>
        <w:tab/>
        <w:t>Senator ALEXANDER from the General Committee polled out H. 4906 favorable:</w:t>
      </w:r>
    </w:p>
    <w:p w:rsidR="007B46DD" w:rsidRPr="00645D13" w:rsidRDefault="007B46DD" w:rsidP="007B46DD">
      <w:r>
        <w:tab/>
      </w:r>
      <w:r w:rsidRPr="00645D13">
        <w:t>H. 4906</w:t>
      </w:r>
      <w:r w:rsidR="00B95065" w:rsidRPr="00645D13">
        <w:fldChar w:fldCharType="begin"/>
      </w:r>
      <w:r w:rsidRPr="00645D13">
        <w:instrText xml:space="preserve"> XE "H. 4906" \b </w:instrText>
      </w:r>
      <w:r w:rsidR="00B95065" w:rsidRPr="00645D13">
        <w:fldChar w:fldCharType="end"/>
      </w:r>
      <w:r w:rsidRPr="00645D13">
        <w:t xml:space="preserve"> -- Rep. J.E. Smith:  </w:t>
      </w:r>
      <w:r w:rsidRPr="00645D13">
        <w:rPr>
          <w:szCs w:val="30"/>
        </w:rPr>
        <w:t xml:space="preserve">A JOINT RESOLUTION </w:t>
      </w:r>
      <w:r w:rsidRPr="00645D13">
        <w:t>TO EXTEND THE DEADLINE FOR THE VETERANS</w:t>
      </w:r>
      <w:r>
        <w:t>’</w:t>
      </w:r>
      <w:r w:rsidRPr="00645D13">
        <w:t xml:space="preserve"> ISSUES STUDY COMMITTEE TO SUBMIT ITS WRITTEN REPORT FROM JANUARY 31, 2012, TO JANUARY 31, 2013.</w:t>
      </w:r>
    </w:p>
    <w:p w:rsidR="007B46DD" w:rsidRDefault="007B46DD" w:rsidP="007B46DD">
      <w:pPr>
        <w:pStyle w:val="Header"/>
        <w:tabs>
          <w:tab w:val="clear" w:pos="8640"/>
          <w:tab w:val="left" w:pos="4320"/>
        </w:tabs>
      </w:pPr>
    </w:p>
    <w:p w:rsidR="007B46DD" w:rsidRDefault="007B46DD" w:rsidP="007B46DD">
      <w:pPr>
        <w:pStyle w:val="Header"/>
        <w:tabs>
          <w:tab w:val="clear" w:pos="8640"/>
          <w:tab w:val="left" w:pos="4320"/>
        </w:tabs>
        <w:jc w:val="center"/>
        <w:rPr>
          <w:b/>
        </w:rPr>
      </w:pPr>
      <w:r>
        <w:rPr>
          <w:b/>
        </w:rPr>
        <w:t>Poll of the General Committee</w:t>
      </w:r>
    </w:p>
    <w:p w:rsidR="007B46DD" w:rsidRDefault="007B46DD" w:rsidP="007B46DD">
      <w:pPr>
        <w:pStyle w:val="Header"/>
        <w:tabs>
          <w:tab w:val="clear" w:pos="8640"/>
          <w:tab w:val="left" w:pos="4320"/>
        </w:tabs>
        <w:jc w:val="center"/>
      </w:pPr>
      <w:r>
        <w:rPr>
          <w:b/>
        </w:rPr>
        <w:t>Polled 17; Ayes 16; Nays 0; Not Voting 1</w:t>
      </w:r>
    </w:p>
    <w:p w:rsidR="007B46DD" w:rsidRDefault="007B46DD" w:rsidP="007B46DD">
      <w:pPr>
        <w:pStyle w:val="Header"/>
        <w:tabs>
          <w:tab w:val="clear" w:pos="8640"/>
          <w:tab w:val="left" w:pos="4320"/>
        </w:tabs>
        <w:jc w:val="center"/>
      </w:pPr>
    </w:p>
    <w:p w:rsidR="007B46DD" w:rsidRPr="00E1389B" w:rsidRDefault="007B46DD" w:rsidP="007B46DD">
      <w:pPr>
        <w:pStyle w:val="Header"/>
        <w:tabs>
          <w:tab w:val="clear" w:pos="8640"/>
          <w:tab w:val="left" w:pos="4320"/>
        </w:tabs>
        <w:jc w:val="center"/>
      </w:pPr>
      <w:r>
        <w:rPr>
          <w:b/>
        </w:rPr>
        <w:t>AYES</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t>O’Dell</w:t>
      </w:r>
      <w:r>
        <w:tab/>
      </w:r>
      <w:r w:rsidR="00DE62C6" w:rsidRPr="00DE62C6">
        <w:rPr>
          <w:i/>
        </w:rPr>
        <w:t>Martin, Larry</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Ford</w:t>
      </w:r>
      <w:r>
        <w:tab/>
        <w:t>Reese</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Lourie</w:t>
      </w:r>
      <w:r>
        <w:tab/>
        <w:t>Bryant</w:t>
      </w:r>
      <w:r>
        <w:tab/>
        <w:t>Bright</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Coleman</w:t>
      </w:r>
      <w:r>
        <w:tab/>
        <w:t>Cromer</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Hayes</w:t>
      </w:r>
      <w:r>
        <w:tab/>
        <w:t>Jackson</w:t>
      </w:r>
      <w:r>
        <w:tab/>
        <w:t>Scott</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Shoopman</w:t>
      </w:r>
    </w:p>
    <w:p w:rsidR="00C26538" w:rsidRDefault="00C26538"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B46DD" w:rsidRPr="00E1389B"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Total--16</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B46DD" w:rsidRPr="00E1389B"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B46DD" w:rsidRPr="00E1389B"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B46DD" w:rsidRPr="00E1389B"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Sheheen</w:t>
      </w:r>
    </w:p>
    <w:p w:rsidR="00C26538" w:rsidRDefault="00C26538"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B46DD" w:rsidRPr="00E1389B"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7B46DD" w:rsidRDefault="007B46DD" w:rsidP="007B46DD">
      <w:pPr>
        <w:pStyle w:val="Header"/>
        <w:tabs>
          <w:tab w:val="clear" w:pos="8640"/>
          <w:tab w:val="left" w:pos="4320"/>
        </w:tabs>
      </w:pPr>
    </w:p>
    <w:p w:rsidR="007B46DD" w:rsidRDefault="007B46DD" w:rsidP="007B46DD">
      <w:pPr>
        <w:pStyle w:val="Header"/>
        <w:tabs>
          <w:tab w:val="clear" w:pos="8640"/>
          <w:tab w:val="left" w:pos="4320"/>
        </w:tabs>
      </w:pPr>
      <w:r>
        <w:tab/>
        <w:t>Ordered for consideration tomorrow.</w:t>
      </w:r>
    </w:p>
    <w:p w:rsidR="00117B2C" w:rsidRDefault="00117B2C" w:rsidP="007B46DD">
      <w:pPr>
        <w:pStyle w:val="Header"/>
        <w:tabs>
          <w:tab w:val="clear" w:pos="8640"/>
          <w:tab w:val="left" w:pos="4320"/>
        </w:tabs>
      </w:pPr>
    </w:p>
    <w:p w:rsidR="007B46DD" w:rsidRPr="00123507" w:rsidRDefault="007B46DD" w:rsidP="007B46DD">
      <w:pPr>
        <w:pStyle w:val="Header"/>
        <w:tabs>
          <w:tab w:val="clear" w:pos="8640"/>
          <w:tab w:val="left" w:pos="4320"/>
        </w:tabs>
        <w:jc w:val="center"/>
      </w:pPr>
      <w:r>
        <w:rPr>
          <w:b/>
        </w:rPr>
        <w:t>HOUSE CONCURRENCES</w:t>
      </w:r>
    </w:p>
    <w:p w:rsidR="007B46DD" w:rsidRPr="00012B6C" w:rsidRDefault="007B46DD" w:rsidP="007B46DD">
      <w:pPr>
        <w:suppressAutoHyphens/>
        <w:outlineLvl w:val="0"/>
      </w:pPr>
      <w:r>
        <w:tab/>
      </w:r>
      <w:r w:rsidRPr="00012B6C">
        <w:t>S. 1334</w:t>
      </w:r>
      <w:r w:rsidR="00B95065" w:rsidRPr="00012B6C">
        <w:fldChar w:fldCharType="begin"/>
      </w:r>
      <w:r w:rsidRPr="00012B6C">
        <w:instrText xml:space="preserve"> XE "S. 1334" \b </w:instrText>
      </w:r>
      <w:r w:rsidR="00B95065" w:rsidRPr="00012B6C">
        <w:fldChar w:fldCharType="end"/>
      </w:r>
      <w:r w:rsidRPr="00012B6C">
        <w:t xml:space="preserve"> -- Senator Matthews:  </w:t>
      </w:r>
      <w:r w:rsidRPr="00012B6C">
        <w:rPr>
          <w:szCs w:val="30"/>
        </w:rPr>
        <w:t xml:space="preserve">A CONCURRENT RESOLUTION </w:t>
      </w:r>
      <w:r w:rsidRPr="00012B6C">
        <w:t xml:space="preserve">TO REQUEST THAT THE DEPARTMENT OF TRANSPORTATION NAME THE PORTION OF UNITED STATES HIGHWAY 178 IN ORANGEBURG COUNTY FROM ITS INTERSECTION WITH BETHEL FOREST ROAD TO ITS INTERSECTION WITH GORDON DRIVE </w:t>
      </w:r>
      <w:r>
        <w:t>“</w:t>
      </w:r>
      <w:r w:rsidRPr="00012B6C">
        <w:t>MELVIN L. CRUM MEMORIAL HIGHWAY</w:t>
      </w:r>
      <w:r>
        <w:t>”</w:t>
      </w:r>
      <w:r w:rsidRPr="00012B6C">
        <w:t xml:space="preserve"> AND ERECT APPROPRIATE MARKERS OR SIGNS ALONG THIS PORTION OF HIGHWAY THAT CONTAIN THE WORDS </w:t>
      </w:r>
      <w:r>
        <w:t>“</w:t>
      </w:r>
      <w:r w:rsidRPr="00012B6C">
        <w:t>MELVIN L. CRUM MEMORIAL HIGHWAY</w:t>
      </w:r>
      <w:r>
        <w:t>”</w:t>
      </w:r>
      <w:r w:rsidRPr="00012B6C">
        <w:t>.</w:t>
      </w:r>
    </w:p>
    <w:p w:rsidR="007B46DD" w:rsidRDefault="007B46DD" w:rsidP="007B46DD">
      <w:pPr>
        <w:pStyle w:val="Header"/>
        <w:tabs>
          <w:tab w:val="clear" w:pos="8640"/>
          <w:tab w:val="left" w:pos="4320"/>
        </w:tabs>
      </w:pPr>
      <w:r>
        <w:tab/>
        <w:t>Returned with concurrence.</w:t>
      </w:r>
    </w:p>
    <w:p w:rsidR="007B46DD" w:rsidRDefault="007B46DD" w:rsidP="007B46DD">
      <w:pPr>
        <w:pStyle w:val="Header"/>
        <w:tabs>
          <w:tab w:val="clear" w:pos="8640"/>
          <w:tab w:val="left" w:pos="4320"/>
        </w:tabs>
      </w:pPr>
      <w:r>
        <w:tab/>
        <w:t>Received as information.</w:t>
      </w:r>
    </w:p>
    <w:p w:rsidR="007B46DD" w:rsidRDefault="007B46DD" w:rsidP="007B46DD">
      <w:pPr>
        <w:pStyle w:val="Header"/>
        <w:tabs>
          <w:tab w:val="clear" w:pos="8640"/>
          <w:tab w:val="left" w:pos="4320"/>
        </w:tabs>
      </w:pPr>
    </w:p>
    <w:p w:rsidR="007B46DD" w:rsidRPr="006114C7" w:rsidRDefault="007B46DD" w:rsidP="007B46DD">
      <w:pPr>
        <w:suppressAutoHyphens/>
        <w:outlineLvl w:val="0"/>
      </w:pPr>
      <w:r>
        <w:tab/>
      </w:r>
      <w:r w:rsidRPr="006114C7">
        <w:t>S. 1390</w:t>
      </w:r>
      <w:r w:rsidR="00B95065" w:rsidRPr="006114C7">
        <w:fldChar w:fldCharType="begin"/>
      </w:r>
      <w:r w:rsidRPr="006114C7">
        <w:instrText xml:space="preserve"> XE "S. 1390" \b </w:instrText>
      </w:r>
      <w:r w:rsidR="00B95065" w:rsidRPr="006114C7">
        <w:fldChar w:fldCharType="end"/>
      </w:r>
      <w:r w:rsidRPr="006114C7">
        <w:t xml:space="preserve"> -- Senator Courson:  </w:t>
      </w:r>
      <w:r w:rsidRPr="006114C7">
        <w:rPr>
          <w:szCs w:val="30"/>
        </w:rPr>
        <w:t xml:space="preserve">A CONCURRENT RESOLUTION </w:t>
      </w:r>
      <w:r w:rsidRPr="006114C7">
        <w:t xml:space="preserve">TO RECOGNIZE AND HONOR SERTOMA UPON THE OCCASION OF THE ONE HUNDREDTH ANNIVERSARY OF ITS FOUNDING, AN ORGANIZATION WHICH EXISTS FOR THE HIGH AND NOBLE PURPOSE OF SERVICE TO MANKIND BY FACILITATING HUMAN PROGRESS IN HEARING AND SPEECH HEALTH, EDUCATION, FREEDOM, AND DEMOCRACY; AND TO PROCLAIM APRIL 11, 2012, </w:t>
      </w:r>
      <w:r>
        <w:t>“</w:t>
      </w:r>
      <w:r w:rsidRPr="006114C7">
        <w:t>SERTOMA DAY</w:t>
      </w:r>
      <w:r>
        <w:t>”</w:t>
      </w:r>
      <w:r w:rsidRPr="006114C7">
        <w:t xml:space="preserve"> THROUGHOUT SOUTH CAROLINA.</w:t>
      </w:r>
    </w:p>
    <w:p w:rsidR="007B46DD" w:rsidRDefault="007B46DD" w:rsidP="007B46DD">
      <w:pPr>
        <w:pStyle w:val="Header"/>
        <w:tabs>
          <w:tab w:val="clear" w:pos="8640"/>
          <w:tab w:val="left" w:pos="4320"/>
        </w:tabs>
      </w:pPr>
      <w:r>
        <w:tab/>
        <w:t>Returned with concurrence.</w:t>
      </w:r>
    </w:p>
    <w:p w:rsidR="007B46DD" w:rsidRDefault="007B46DD" w:rsidP="007B46DD">
      <w:pPr>
        <w:pStyle w:val="Header"/>
        <w:tabs>
          <w:tab w:val="clear" w:pos="8640"/>
          <w:tab w:val="left" w:pos="4320"/>
        </w:tabs>
      </w:pPr>
      <w:r>
        <w:tab/>
        <w:t>Received as information.</w:t>
      </w:r>
    </w:p>
    <w:p w:rsidR="00DB74A4" w:rsidRDefault="00DB74A4">
      <w:pPr>
        <w:pStyle w:val="Header"/>
        <w:tabs>
          <w:tab w:val="clear" w:pos="8640"/>
          <w:tab w:val="left" w:pos="4320"/>
        </w:tabs>
      </w:pPr>
    </w:p>
    <w:p w:rsidR="007B46DD" w:rsidRPr="00CC1144" w:rsidRDefault="007B46DD" w:rsidP="007B46DD">
      <w:r>
        <w:tab/>
      </w:r>
      <w:r w:rsidRPr="00CC1144">
        <w:t>S. 1482</w:t>
      </w:r>
      <w:r w:rsidR="00B95065" w:rsidRPr="00CC1144">
        <w:fldChar w:fldCharType="begin"/>
      </w:r>
      <w:r w:rsidRPr="00CC1144">
        <w:instrText xml:space="preserve"> XE "S. 1482" \b </w:instrText>
      </w:r>
      <w:r w:rsidR="00B95065" w:rsidRPr="00CC1144">
        <w:fldChar w:fldCharType="end"/>
      </w:r>
      <w:r w:rsidRPr="00CC1144">
        <w:t xml:space="preserve"> -- Senator Elliott:  </w:t>
      </w:r>
      <w:r w:rsidRPr="00CC1144">
        <w:rPr>
          <w:szCs w:val="30"/>
        </w:rPr>
        <w:t xml:space="preserve">A CONCURRENT RESOLUTION </w:t>
      </w:r>
      <w:r w:rsidRPr="00CC1144">
        <w:t>TO HONOR</w:t>
      </w:r>
      <w:r w:rsidRPr="00CC1144">
        <w:rPr>
          <w:color w:val="000000" w:themeColor="text1"/>
          <w:u w:color="000000" w:themeColor="text1"/>
        </w:rPr>
        <w:t xml:space="preserve"> DR. JAMES C. </w:t>
      </w:r>
      <w:r>
        <w:rPr>
          <w:color w:val="000000" w:themeColor="text1"/>
          <w:u w:color="000000" w:themeColor="text1"/>
        </w:rPr>
        <w:t>“</w:t>
      </w:r>
      <w:r w:rsidRPr="00CC1144">
        <w:rPr>
          <w:color w:val="000000" w:themeColor="text1"/>
          <w:u w:color="000000" w:themeColor="text1"/>
        </w:rPr>
        <w:t>JIM</w:t>
      </w:r>
      <w:r>
        <w:rPr>
          <w:color w:val="000000" w:themeColor="text1"/>
          <w:u w:color="000000" w:themeColor="text1"/>
        </w:rPr>
        <w:t>”</w:t>
      </w:r>
      <w:r w:rsidRPr="00CC1144">
        <w:rPr>
          <w:color w:val="000000" w:themeColor="text1"/>
          <w:u w:color="000000" w:themeColor="text1"/>
        </w:rPr>
        <w:t xml:space="preserve"> MEZICK OF HORRY COUNTY, FORMER PASTOR OF LAKESIDE BAPTIST CHURCH IN NORTH MYRTLE BEACH, F</w:t>
      </w:r>
      <w:r w:rsidRPr="00CC1144">
        <w:t xml:space="preserve">OR HIS MANY YEARS OF GOSPEL MINISTRY </w:t>
      </w:r>
      <w:r w:rsidRPr="00CC1144">
        <w:rPr>
          <w:color w:val="000000" w:themeColor="text1"/>
          <w:u w:color="000000" w:themeColor="text1"/>
        </w:rPr>
        <w:t>AND TO WISH HIM GOD</w:t>
      </w:r>
      <w:r>
        <w:rPr>
          <w:color w:val="000000" w:themeColor="text1"/>
          <w:u w:color="000000" w:themeColor="text1"/>
        </w:rPr>
        <w:t>’</w:t>
      </w:r>
      <w:r w:rsidRPr="00CC1144">
        <w:rPr>
          <w:color w:val="000000" w:themeColor="text1"/>
          <w:u w:color="000000" w:themeColor="text1"/>
        </w:rPr>
        <w:t>S RICHEST BLESSINGS AS HE CONTINUES TO SERVE THE LORD.</w:t>
      </w:r>
    </w:p>
    <w:p w:rsidR="007B46DD" w:rsidRDefault="007B46DD" w:rsidP="007B46DD">
      <w:pPr>
        <w:pStyle w:val="Header"/>
        <w:tabs>
          <w:tab w:val="clear" w:pos="8640"/>
          <w:tab w:val="left" w:pos="4320"/>
        </w:tabs>
      </w:pPr>
      <w:r>
        <w:tab/>
        <w:t>Returned with concurrence.</w:t>
      </w:r>
    </w:p>
    <w:p w:rsidR="007B46DD" w:rsidRDefault="007B46DD" w:rsidP="007B46DD">
      <w:pPr>
        <w:pStyle w:val="Header"/>
        <w:tabs>
          <w:tab w:val="clear" w:pos="8640"/>
          <w:tab w:val="left" w:pos="4320"/>
        </w:tabs>
      </w:pPr>
      <w:r>
        <w:tab/>
        <w:t>Received as information.</w:t>
      </w:r>
    </w:p>
    <w:p w:rsidR="007B46DD" w:rsidRDefault="007B46DD">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7B46DD" w:rsidRPr="000F4C14" w:rsidRDefault="007B46DD" w:rsidP="007B46DD">
      <w:pPr>
        <w:pStyle w:val="Header"/>
        <w:tabs>
          <w:tab w:val="clear" w:pos="8640"/>
          <w:tab w:val="left" w:pos="4320"/>
        </w:tabs>
        <w:jc w:val="center"/>
      </w:pPr>
      <w:r>
        <w:rPr>
          <w:b/>
        </w:rPr>
        <w:t>HOUSE BILLS RETURNED</w:t>
      </w:r>
    </w:p>
    <w:p w:rsidR="007B46DD" w:rsidRDefault="007B46DD" w:rsidP="007B46DD">
      <w:pPr>
        <w:pStyle w:val="Header"/>
        <w:tabs>
          <w:tab w:val="clear" w:pos="8640"/>
          <w:tab w:val="left" w:pos="4320"/>
        </w:tabs>
      </w:pPr>
      <w:r>
        <w:tab/>
        <w:t>The following House Bills were read the third time and ordered returned to the House with amendments:</w:t>
      </w:r>
    </w:p>
    <w:p w:rsidR="007B46DD" w:rsidRDefault="007B46DD" w:rsidP="007B46DD">
      <w:pPr>
        <w:suppressAutoHyphens/>
        <w:outlineLvl w:val="0"/>
      </w:pPr>
    </w:p>
    <w:p w:rsidR="007B46DD" w:rsidRPr="007A6E4C" w:rsidRDefault="007B46DD" w:rsidP="007B46DD">
      <w:pPr>
        <w:suppressAutoHyphens/>
        <w:outlineLvl w:val="0"/>
      </w:pPr>
      <w:r>
        <w:tab/>
      </w:r>
      <w:r w:rsidRPr="007A6E4C">
        <w:t>H. 4726</w:t>
      </w:r>
      <w:r w:rsidR="00B95065" w:rsidRPr="007A6E4C">
        <w:fldChar w:fldCharType="begin"/>
      </w:r>
      <w:r w:rsidRPr="007A6E4C">
        <w:instrText xml:space="preserve"> XE "H. 4726" \b </w:instrText>
      </w:r>
      <w:r w:rsidR="00B95065" w:rsidRPr="007A6E4C">
        <w:fldChar w:fldCharType="end"/>
      </w:r>
      <w:r w:rsidRPr="007A6E4C">
        <w:t xml:space="preserve"> -- Reps. Pitts, Parks and Pinson:  </w:t>
      </w:r>
      <w:r w:rsidRPr="007A6E4C">
        <w:rPr>
          <w:szCs w:val="30"/>
        </w:rPr>
        <w:t xml:space="preserve">A BILL </w:t>
      </w:r>
      <w:r w:rsidRPr="007A6E4C">
        <w:t>TO AMEND SECTION 6</w:t>
      </w:r>
      <w:r w:rsidRPr="007A6E4C">
        <w:noBreakHyphen/>
        <w:t>11</w:t>
      </w:r>
      <w:r w:rsidRPr="007A6E4C">
        <w:noBreakHyphen/>
        <w:t>1230, CODE OF LAWS OF SOUTH CAROLINA, 1976, RELATING TO POWERS OF PUBLIC SERVICE DISTRICT AND SPECIAL PURPOSE DISTRICT COMMISSIONS, INCLUDING, AMONG OTHER THINGS, THE POWER TO ASSESS THE COST OF THE ESTABLISHMENT AND CONSTRUCTION OF A SEWER LATERAL COLLECTION LINE, SO AS TO PROVIDE THAT IF A RESIDENTIAL SUBDIVISION RECEIVED CONCEPTUAL APPROVAL FROM THE DEPARTMENT OF HEALTH AND ENVIRONMENTAL CONTROL FOR SEPTIC TANK USE AND SUBSEQUENTLY FIVE OR MORE LOTS IN THE SUBDIVISION WERE DENIED PERMITS BY THE DEPARTMENT, AN ASSESSMENT MAY BE LEVIED ON THE ABUTTING PARCELS IN THE SUBDIVISION FOR THE ACTUAL COSTS OF THE SEWER LATERAL COLLECTION LINES, TRANSMISSION LINES, AND ASSOCIATED INFRASTRUCTURE AND TO PROVIDE THAT A LETTER OR CERTIFICATE OF THE DEPARTMENT ESTABLISHES THESE CONDITIONS AUTHORIZING THE ASSESSMENT.</w:t>
      </w:r>
    </w:p>
    <w:p w:rsidR="007B46DD" w:rsidRDefault="007B46DD" w:rsidP="007B46DD">
      <w:pPr>
        <w:pStyle w:val="Header"/>
        <w:tabs>
          <w:tab w:val="clear" w:pos="8640"/>
          <w:tab w:val="left" w:pos="4320"/>
        </w:tabs>
      </w:pPr>
    </w:p>
    <w:p w:rsidR="007B46DD" w:rsidRPr="00DD5167" w:rsidRDefault="007B46DD" w:rsidP="007B46DD">
      <w:pPr>
        <w:suppressAutoHyphens/>
      </w:pPr>
      <w:r>
        <w:tab/>
      </w:r>
      <w:r w:rsidRPr="00DD5167">
        <w:t>H. 4787</w:t>
      </w:r>
      <w:r w:rsidR="00B95065" w:rsidRPr="00DD5167">
        <w:fldChar w:fldCharType="begin"/>
      </w:r>
      <w:r w:rsidRPr="00DD5167">
        <w:instrText xml:space="preserve"> XE "H. 4787" \b </w:instrText>
      </w:r>
      <w:r w:rsidR="00B95065" w:rsidRPr="00DD5167">
        <w:fldChar w:fldCharType="end"/>
      </w:r>
      <w:r w:rsidRPr="00DD5167">
        <w:t xml:space="preserve"> -- </w:t>
      </w:r>
      <w:r>
        <w:t>Reps. Brady and Sandifer</w:t>
      </w:r>
      <w:r w:rsidRPr="00DD5167">
        <w:t xml:space="preserve">:  </w:t>
      </w:r>
      <w:r w:rsidRPr="00DD5167">
        <w:rPr>
          <w:szCs w:val="30"/>
        </w:rPr>
        <w:t xml:space="preserve">A BILL </w:t>
      </w:r>
      <w:r w:rsidRPr="00DD5167">
        <w:t xml:space="preserve">TO AMEND THE CODE OF LAWS OF SOUTH CAROLINA, 1976, BY ADDING CHAPTER 97 TO TITLE 38 SO AS TO ENACT THE </w:t>
      </w:r>
      <w:r>
        <w:t>“</w:t>
      </w:r>
      <w:r w:rsidRPr="00DD5167">
        <w:t>PORTABLE ELECTRONICS INSURANCE ACT</w:t>
      </w:r>
      <w:r>
        <w:t>”</w:t>
      </w:r>
      <w:r w:rsidRPr="00DD5167">
        <w:t>, TO PROVIDE CERTAIN DEFINITIONS RELATED TO PORTABLE ELECTRONICS INSURANCE, TO PROVIDE REQUIREMENTS RELATING TO THE SALE OF PORTABLE ELECTRONICS INSURANCE, TO PROVIDE CERTAIN DISCLOSURE REQUIREMENTS OF A VENDOR OF PORTABLE ELECTRONICS INSURANCE TO THE PROSPECTIVE CONSUMER OF THIS INSURANCE, TO PROVIDE PENALTIES FOR A VIOLATION, AND TO PROVIDE LICENSURE FEES AND SURCHARGES.</w:t>
      </w:r>
    </w:p>
    <w:p w:rsidR="007B46DD" w:rsidRDefault="007B46DD" w:rsidP="007B46DD">
      <w:pPr>
        <w:pStyle w:val="Header"/>
        <w:tabs>
          <w:tab w:val="clear" w:pos="8640"/>
          <w:tab w:val="left" w:pos="4320"/>
        </w:tabs>
      </w:pPr>
    </w:p>
    <w:p w:rsidR="007B46DD" w:rsidRPr="00DB6810" w:rsidRDefault="007B46DD" w:rsidP="007B46DD">
      <w:pPr>
        <w:pStyle w:val="Header"/>
        <w:tabs>
          <w:tab w:val="clear" w:pos="8640"/>
          <w:tab w:val="left" w:pos="4320"/>
        </w:tabs>
        <w:jc w:val="center"/>
      </w:pPr>
      <w:r>
        <w:rPr>
          <w:b/>
        </w:rPr>
        <w:t>THIRD READING BILLS</w:t>
      </w:r>
    </w:p>
    <w:p w:rsidR="007B46DD" w:rsidRDefault="007B46DD" w:rsidP="007B46DD">
      <w:pPr>
        <w:pStyle w:val="Header"/>
        <w:tabs>
          <w:tab w:val="clear" w:pos="8640"/>
          <w:tab w:val="left" w:pos="4320"/>
        </w:tabs>
      </w:pPr>
      <w:r>
        <w:tab/>
        <w:t>The following Bills and Joint Resolution were read the third time and ordered sent to the House of Representatives:</w:t>
      </w:r>
    </w:p>
    <w:p w:rsidR="007B46DD" w:rsidRDefault="007B46DD" w:rsidP="007B46DD">
      <w:pPr>
        <w:pStyle w:val="Header"/>
        <w:tabs>
          <w:tab w:val="clear" w:pos="8640"/>
          <w:tab w:val="left" w:pos="4320"/>
        </w:tabs>
      </w:pPr>
    </w:p>
    <w:p w:rsidR="007B46DD" w:rsidRDefault="00E20A32" w:rsidP="007B46DD">
      <w:pPr>
        <w:suppressAutoHyphens/>
      </w:pPr>
      <w:r>
        <w:tab/>
      </w:r>
      <w:r w:rsidR="007B46DD" w:rsidRPr="000069FD">
        <w:t>S. 1176</w:t>
      </w:r>
      <w:r w:rsidR="00B95065" w:rsidRPr="000069FD">
        <w:fldChar w:fldCharType="begin"/>
      </w:r>
      <w:r w:rsidR="007B46DD" w:rsidRPr="000069FD">
        <w:instrText xml:space="preserve"> XE "S. 1176" \b </w:instrText>
      </w:r>
      <w:r w:rsidR="00B95065" w:rsidRPr="000069FD">
        <w:fldChar w:fldCharType="end"/>
      </w:r>
      <w:r w:rsidR="007B46DD" w:rsidRPr="000069FD">
        <w:t xml:space="preserve"> -- Senators Courson</w:t>
      </w:r>
      <w:r w:rsidR="003243B7">
        <w:t xml:space="preserve">, </w:t>
      </w:r>
      <w:r w:rsidR="007B46DD" w:rsidRPr="000069FD">
        <w:t>Land</w:t>
      </w:r>
      <w:r w:rsidR="003243B7">
        <w:t xml:space="preserve"> and Ford</w:t>
      </w:r>
      <w:r w:rsidR="007B46DD" w:rsidRPr="000069FD">
        <w:t xml:space="preserve">:  </w:t>
      </w:r>
      <w:r w:rsidR="007B46DD" w:rsidRPr="000069FD">
        <w:rPr>
          <w:szCs w:val="30"/>
        </w:rPr>
        <w:t xml:space="preserve">A BILL </w:t>
      </w:r>
      <w:r w:rsidR="007B46DD" w:rsidRPr="000069FD">
        <w:t xml:space="preserve">TO AMEND </w:t>
      </w:r>
      <w:r w:rsidR="007B46DD">
        <w:t>TITLE 12</w:t>
      </w:r>
      <w:r w:rsidR="007B46DD" w:rsidRPr="000069FD">
        <w:t xml:space="preserve"> RELATING TO </w:t>
      </w:r>
      <w:r w:rsidR="007B46DD">
        <w:t xml:space="preserve">TAXATION, AND </w:t>
      </w:r>
      <w:r w:rsidR="007B46DD" w:rsidRPr="000069FD">
        <w:t>COUNTY TAX OFFICIALS</w:t>
      </w:r>
      <w:r w:rsidR="007B46DD">
        <w:t xml:space="preserve"> TO AMEND THE DUTIES AND RESPONSIBILITIES OF THE DEPARTMENT OF REVENUE, THE COUNTY ASSESSORS, AUDITORS, TREASURERS, AND TAX COLLECTORS AND MAKE TECHNICAL CHANGES TO THE TAX CODE. </w:t>
      </w:r>
      <w:r w:rsidR="007B46DD">
        <w:rPr>
          <w:color w:val="000000" w:themeColor="text1"/>
          <w:u w:color="000000" w:themeColor="text1"/>
        </w:rPr>
        <w:t xml:space="preserve"> </w:t>
      </w:r>
      <w:r w:rsidR="007B46DD" w:rsidRPr="00B86CB1">
        <w:rPr>
          <w:rFonts w:eastAsia="Calibri"/>
          <w:i/>
        </w:rPr>
        <w:t>(ABBREVIATED TITLE</w:t>
      </w:r>
      <w:r w:rsidR="00E02C63">
        <w:rPr>
          <w:rFonts w:eastAsia="Calibri"/>
          <w:i/>
        </w:rPr>
        <w:t>)</w:t>
      </w:r>
    </w:p>
    <w:p w:rsidR="007B46DD" w:rsidRDefault="007B46DD" w:rsidP="007B46DD">
      <w:pPr>
        <w:pStyle w:val="Header"/>
        <w:tabs>
          <w:tab w:val="clear" w:pos="8640"/>
          <w:tab w:val="left" w:pos="4320"/>
        </w:tabs>
      </w:pPr>
      <w:r>
        <w:tab/>
        <w:t>Senator HAYES asked unanimous consent to take the Bill up for immediate consideration.</w:t>
      </w:r>
    </w:p>
    <w:p w:rsidR="007B46DD" w:rsidRDefault="007B46DD" w:rsidP="007B46DD">
      <w:pPr>
        <w:pStyle w:val="Header"/>
        <w:tabs>
          <w:tab w:val="clear" w:pos="8640"/>
          <w:tab w:val="left" w:pos="4320"/>
        </w:tabs>
      </w:pPr>
      <w:r>
        <w:tab/>
        <w:t>There was no objection.</w:t>
      </w:r>
    </w:p>
    <w:p w:rsidR="007B46DD" w:rsidRDefault="007B46DD" w:rsidP="007B46DD">
      <w:pPr>
        <w:pStyle w:val="Header"/>
        <w:tabs>
          <w:tab w:val="clear" w:pos="8640"/>
          <w:tab w:val="left" w:pos="4320"/>
        </w:tabs>
      </w:pPr>
      <w:r>
        <w:tab/>
        <w:t xml:space="preserve">Senator HAYES explained the </w:t>
      </w:r>
      <w:r w:rsidR="00E02C63">
        <w:t>Bill</w:t>
      </w:r>
      <w:r>
        <w:t>.</w:t>
      </w:r>
    </w:p>
    <w:p w:rsidR="007B46DD" w:rsidRDefault="007B46DD" w:rsidP="007B46DD">
      <w:pPr>
        <w:pStyle w:val="Header"/>
        <w:tabs>
          <w:tab w:val="clear" w:pos="8640"/>
          <w:tab w:val="left" w:pos="4320"/>
        </w:tabs>
      </w:pPr>
    </w:p>
    <w:p w:rsidR="007B46DD" w:rsidRDefault="007B46DD" w:rsidP="007B46DD">
      <w:pPr>
        <w:pStyle w:val="Header"/>
        <w:tabs>
          <w:tab w:val="clear" w:pos="8640"/>
          <w:tab w:val="left" w:pos="4320"/>
        </w:tabs>
      </w:pPr>
      <w:r>
        <w:tab/>
        <w:t>The Bill was read the third time, passed and ordered sent to the House of Representatives with amendments.</w:t>
      </w:r>
    </w:p>
    <w:p w:rsidR="007B46DD" w:rsidRDefault="007B46DD" w:rsidP="007B46DD">
      <w:pPr>
        <w:pStyle w:val="Header"/>
        <w:tabs>
          <w:tab w:val="clear" w:pos="8640"/>
          <w:tab w:val="left" w:pos="4320"/>
        </w:tabs>
      </w:pPr>
    </w:p>
    <w:p w:rsidR="007B46DD" w:rsidRPr="00034F25" w:rsidRDefault="007B46DD" w:rsidP="007B46DD">
      <w:pPr>
        <w:suppressAutoHyphens/>
        <w:outlineLvl w:val="0"/>
      </w:pPr>
      <w:r>
        <w:tab/>
      </w:r>
      <w:r w:rsidRPr="00034F25">
        <w:t>S. 1417</w:t>
      </w:r>
      <w:r w:rsidR="00B95065" w:rsidRPr="00034F25">
        <w:fldChar w:fldCharType="begin"/>
      </w:r>
      <w:r w:rsidRPr="00034F25">
        <w:instrText xml:space="preserve"> XE "S. 1417" \b </w:instrText>
      </w:r>
      <w:r w:rsidR="00B95065" w:rsidRPr="00034F25">
        <w:fldChar w:fldCharType="end"/>
      </w:r>
      <w:r w:rsidRPr="00034F25">
        <w:t xml:space="preserve"> -- Senator Land:  </w:t>
      </w:r>
      <w:r w:rsidRPr="00034F25">
        <w:rPr>
          <w:szCs w:val="30"/>
        </w:rPr>
        <w:t xml:space="preserve">A BILL </w:t>
      </w:r>
      <w:r w:rsidRPr="00034F25">
        <w:t xml:space="preserve">TO AMEND THE CODE OF LAWS OF SOUTH CAROLINA, 1976, BY ADDING ARTICLE 108 TO CHAPTER 3, TITLE 56 SO AS TO PROVIDE FOR THE ISSUANCE OF </w:t>
      </w:r>
      <w:r>
        <w:t>“</w:t>
      </w:r>
      <w:r w:rsidRPr="00034F25">
        <w:t>SOUTH CAROLINA TENNIS PATRONS FOUNDATION</w:t>
      </w:r>
      <w:r>
        <w:t>”</w:t>
      </w:r>
      <w:r w:rsidRPr="00034F25">
        <w:t xml:space="preserve"> SPECIAL LICENSE PLATES.</w:t>
      </w:r>
    </w:p>
    <w:p w:rsidR="007B46DD" w:rsidRDefault="007B46DD" w:rsidP="007B46DD">
      <w:pPr>
        <w:pStyle w:val="Header"/>
        <w:tabs>
          <w:tab w:val="clear" w:pos="8640"/>
          <w:tab w:val="left" w:pos="4320"/>
        </w:tabs>
      </w:pPr>
      <w:r>
        <w:tab/>
        <w:t>Senator CAMPSEN explained the Bill.</w:t>
      </w:r>
    </w:p>
    <w:p w:rsidR="007B46DD" w:rsidRDefault="007B46DD" w:rsidP="007B46DD">
      <w:pPr>
        <w:pStyle w:val="Header"/>
        <w:tabs>
          <w:tab w:val="clear" w:pos="8640"/>
          <w:tab w:val="left" w:pos="4320"/>
        </w:tabs>
      </w:pPr>
    </w:p>
    <w:p w:rsidR="007B46DD" w:rsidRPr="00852AC6" w:rsidRDefault="007B46DD" w:rsidP="007B46DD">
      <w:pPr>
        <w:suppressAutoHyphens/>
        <w:outlineLvl w:val="0"/>
      </w:pPr>
      <w:r>
        <w:tab/>
      </w:r>
      <w:r w:rsidRPr="00852AC6">
        <w:t>S. 1376</w:t>
      </w:r>
      <w:r w:rsidR="00B95065" w:rsidRPr="00852AC6">
        <w:fldChar w:fldCharType="begin"/>
      </w:r>
      <w:r w:rsidRPr="00852AC6">
        <w:instrText xml:space="preserve"> XE "S. 1376" \b </w:instrText>
      </w:r>
      <w:r w:rsidR="00B95065" w:rsidRPr="00852AC6">
        <w:fldChar w:fldCharType="end"/>
      </w:r>
      <w:r w:rsidRPr="00852AC6">
        <w:t xml:space="preserve"> -- </w:t>
      </w:r>
      <w:r>
        <w:t>Senators Grooms, Campbell, Land, Peeler, Cleary, Cromer, Coleman, Setzler, McGill, Verdin, Nicholson, Shoopman, Ford and Rankin</w:t>
      </w:r>
      <w:r w:rsidRPr="00852AC6">
        <w:t xml:space="preserve">:  </w:t>
      </w:r>
      <w:r w:rsidRPr="00852AC6">
        <w:rPr>
          <w:szCs w:val="30"/>
        </w:rPr>
        <w:t xml:space="preserve">A BILL </w:t>
      </w:r>
      <w:r w:rsidRPr="00852AC6">
        <w:t>TO AMEND THE CODE OF LAWS OF SOUTH CAROLINA, 1976, BY ADDING SECTION 56</w:t>
      </w:r>
      <w:r w:rsidRPr="00852AC6">
        <w:noBreakHyphen/>
        <w:t>15</w:t>
      </w:r>
      <w:r w:rsidRPr="00852AC6">
        <w:noBreakHyphen/>
        <w:t>315 SO AS TO PROVIDE FOR OFF</w:t>
      </w:r>
      <w:r w:rsidRPr="00852AC6">
        <w:noBreakHyphen/>
        <w:t>SITE DISPLAYS OF AUTOMOBILES AND CERTAIN TRUCKS UNDER CERTAIN CIRCUMSTANCES, AND TO PROVIDE PENALTIES FOR VIOLATIONS OF THIS PROVISION.</w:t>
      </w:r>
    </w:p>
    <w:p w:rsidR="007B46DD" w:rsidRDefault="007B46DD" w:rsidP="007B46DD">
      <w:pPr>
        <w:pStyle w:val="Header"/>
        <w:tabs>
          <w:tab w:val="clear" w:pos="8640"/>
          <w:tab w:val="left" w:pos="4320"/>
        </w:tabs>
      </w:pPr>
    </w:p>
    <w:p w:rsidR="007B46DD" w:rsidRPr="00F1318E" w:rsidRDefault="007B46DD" w:rsidP="007B46DD">
      <w:pPr>
        <w:suppressAutoHyphens/>
        <w:outlineLvl w:val="0"/>
      </w:pPr>
      <w:r>
        <w:tab/>
      </w:r>
      <w:r w:rsidRPr="00F1318E">
        <w:t>S. 1395</w:t>
      </w:r>
      <w:r w:rsidR="00B95065" w:rsidRPr="00F1318E">
        <w:fldChar w:fldCharType="begin"/>
      </w:r>
      <w:r w:rsidRPr="00F1318E">
        <w:instrText xml:space="preserve"> XE "S. 1395" \b </w:instrText>
      </w:r>
      <w:r w:rsidR="00B95065" w:rsidRPr="00F1318E">
        <w:fldChar w:fldCharType="end"/>
      </w:r>
      <w:r w:rsidRPr="00F1318E">
        <w:t xml:space="preserve"> -- </w:t>
      </w:r>
      <w:r>
        <w:t>Senators Lourie, Cleary, Bryant, S. Martin, Knotts and Bright</w:t>
      </w:r>
      <w:r w:rsidRPr="00F1318E">
        <w:t xml:space="preserve">:  </w:t>
      </w:r>
      <w:r w:rsidRPr="00F1318E">
        <w:rPr>
          <w:szCs w:val="30"/>
        </w:rPr>
        <w:t xml:space="preserve">A BILL </w:t>
      </w:r>
      <w:r w:rsidRPr="00F1318E">
        <w:t>TO AMEND SECTION 40-1-50, CODE OF LAWS OF SOUTH CAROLINA, 1976, RELATING TO THE AUTHORITY OF THE DEPARTMENT OF LABOR, LICENSING AND REGULATION IN THE OVERSIGHT AND ADMINISTRATION OF PROFESSIONAL AND OCCUPATIONAL BOARDS, INCLUDING THE PROCESS WHEREBY THESE BOARDS ESTABLISH FEE SCHEDULES, SO AS TO DELETE THESE PROVISIONS CONCERNING BOARDS ESTABLISHING FEES AND TO REQUIRE THAT ALL SUCH FEES MUST BE ESTABLISHED BY LEGISLATIVE ENACTMENT IN THE GENERAL AND PERMANENT LAW OF THE STATE.</w:t>
      </w:r>
    </w:p>
    <w:p w:rsidR="007B46DD" w:rsidRDefault="007B46DD" w:rsidP="007B46DD">
      <w:pPr>
        <w:pStyle w:val="Header"/>
        <w:tabs>
          <w:tab w:val="clear" w:pos="8640"/>
          <w:tab w:val="left" w:pos="4320"/>
        </w:tabs>
      </w:pPr>
    </w:p>
    <w:p w:rsidR="007B46DD" w:rsidRPr="0087345B" w:rsidRDefault="007B46DD" w:rsidP="007B46DD">
      <w:pPr>
        <w:suppressAutoHyphens/>
        <w:outlineLvl w:val="0"/>
      </w:pPr>
      <w:r>
        <w:tab/>
      </w:r>
      <w:r w:rsidRPr="0087345B">
        <w:t>S. 1429</w:t>
      </w:r>
      <w:r w:rsidR="00B95065" w:rsidRPr="0087345B">
        <w:fldChar w:fldCharType="begin"/>
      </w:r>
      <w:r w:rsidRPr="0087345B">
        <w:instrText xml:space="preserve"> XE "S. 1429" \b </w:instrText>
      </w:r>
      <w:r w:rsidR="00B95065" w:rsidRPr="0087345B">
        <w:fldChar w:fldCharType="end"/>
      </w:r>
      <w:r w:rsidRPr="0087345B">
        <w:t xml:space="preserve"> -- </w:t>
      </w:r>
      <w:r>
        <w:t>Senators Alexander and Ford</w:t>
      </w:r>
      <w:r w:rsidRPr="0087345B">
        <w:t xml:space="preserve">:  </w:t>
      </w:r>
      <w:r w:rsidRPr="0087345B">
        <w:rPr>
          <w:szCs w:val="30"/>
        </w:rPr>
        <w:t xml:space="preserve">A BILL </w:t>
      </w:r>
      <w:r w:rsidRPr="0087345B">
        <w:t>TO AMEND SECTION 44</w:t>
      </w:r>
      <w:r w:rsidRPr="0087345B">
        <w:noBreakHyphen/>
        <w:t>36</w:t>
      </w:r>
      <w:r w:rsidRPr="0087345B">
        <w:noBreakHyphen/>
        <w:t>330, CODE OF LAWS OF SOUTH CAROLINA, 1976, RELATING TO APPOINTMENT BY THE GOVERNOR OF MEMBERS TO THE ALZHEIMER</w:t>
      </w:r>
      <w:r>
        <w:t>’</w:t>
      </w:r>
      <w:r w:rsidRPr="0087345B">
        <w:t>S DISEASE AND RELATED DISORDERS RESOURCE COORDINATION CENTER ADVISORY COUNCIL, SO AS TO PROVIDE THAT THE LIEUTENANT GOVERNOR SHALL APPOINT MEMBERS TO THE COUNCIL.</w:t>
      </w:r>
    </w:p>
    <w:p w:rsidR="007B46DD" w:rsidRPr="00D02B17" w:rsidRDefault="007B46DD" w:rsidP="007B46DD">
      <w:pPr>
        <w:suppressAutoHyphens/>
        <w:outlineLvl w:val="0"/>
      </w:pPr>
      <w:r>
        <w:tab/>
      </w:r>
      <w:r w:rsidRPr="00D02B17">
        <w:t>S. 1465</w:t>
      </w:r>
      <w:r w:rsidR="00B95065" w:rsidRPr="00D02B17">
        <w:fldChar w:fldCharType="begin"/>
      </w:r>
      <w:r w:rsidRPr="00D02B17">
        <w:instrText xml:space="preserve"> XE </w:instrText>
      </w:r>
      <w:r>
        <w:instrText>“</w:instrText>
      </w:r>
      <w:r w:rsidRPr="00D02B17">
        <w:instrText>S. 1465</w:instrText>
      </w:r>
      <w:r>
        <w:instrText>”</w:instrText>
      </w:r>
      <w:r w:rsidRPr="00D02B17">
        <w:instrText xml:space="preserve"> \b </w:instrText>
      </w:r>
      <w:r w:rsidR="00B95065" w:rsidRPr="00D02B17">
        <w:fldChar w:fldCharType="end"/>
      </w:r>
      <w:r w:rsidRPr="00D02B17">
        <w:t xml:space="preserve"> -- Fish, Game and Forestry Committee:  </w:t>
      </w:r>
      <w:r w:rsidRPr="00D02B17">
        <w:rPr>
          <w:szCs w:val="30"/>
        </w:rPr>
        <w:t xml:space="preserve">A JOINT RESOLUTION </w:t>
      </w:r>
      <w:r w:rsidRPr="00D02B17">
        <w:t>TO APPROVE REGULATIONS OF THE BOARD OF REGISTRATION FOR FORESTERS, RELATING TO REQUIREMENTS OF LICENSURE FOR FORESTERS, DESIGNATED AS REGULATION DOCUMENT NUMBER 4234, PURSUANT TO THE PROVISIONS OF ARTICLE 1, CHAPTER 23, TITLE 1 OF THE 1976 CODE.</w:t>
      </w:r>
    </w:p>
    <w:p w:rsidR="007B46DD" w:rsidRDefault="007B46DD" w:rsidP="007B46DD">
      <w:pPr>
        <w:pStyle w:val="Header"/>
        <w:tabs>
          <w:tab w:val="clear" w:pos="8640"/>
          <w:tab w:val="left" w:pos="4320"/>
        </w:tabs>
      </w:pPr>
    </w:p>
    <w:p w:rsidR="00B106BF" w:rsidRPr="00936495" w:rsidRDefault="00B106BF" w:rsidP="00B106BF">
      <w:pPr>
        <w:suppressAutoHyphens/>
        <w:outlineLvl w:val="0"/>
      </w:pPr>
      <w:r>
        <w:tab/>
      </w:r>
      <w:r w:rsidRPr="00936495">
        <w:t>S. 1438</w:t>
      </w:r>
      <w:r w:rsidR="00B95065" w:rsidRPr="00936495">
        <w:fldChar w:fldCharType="begin"/>
      </w:r>
      <w:r w:rsidRPr="00936495">
        <w:instrText xml:space="preserve"> XE "S. 1438" \b </w:instrText>
      </w:r>
      <w:r w:rsidR="00B95065" w:rsidRPr="00936495">
        <w:fldChar w:fldCharType="end"/>
      </w:r>
      <w:r w:rsidRPr="00936495">
        <w:t xml:space="preserve"> -- </w:t>
      </w:r>
      <w:r>
        <w:t>Senators Lourie, Alexander, Sheheen, Courson, Nicholson, Hutto and Cleary</w:t>
      </w:r>
      <w:r w:rsidRPr="00936495">
        <w:t xml:space="preserve">:  </w:t>
      </w:r>
      <w:r w:rsidRPr="00936495">
        <w:rPr>
          <w:szCs w:val="30"/>
        </w:rPr>
        <w:t xml:space="preserve">A BILL </w:t>
      </w:r>
      <w:r w:rsidRPr="00936495">
        <w:t>TO AMEND THE CODE OF LAWS OF SOUTH CAROLINA, 1976, BY ADDING CHAPTER 84 TO TITLE 44 SO AS TO CREATE THE COMMISSION ON HUNGER WITHIN AND STAFFED BY THE DEPARTMENT OF HEALTH AND ENVIRONMENTAL CONTROL AND TO PROVIDE FOR ITS MEMBERS, POWERS, AND DUTIES.</w:t>
      </w:r>
    </w:p>
    <w:p w:rsidR="009C35EF" w:rsidRDefault="009C35EF" w:rsidP="007B46DD">
      <w:pPr>
        <w:pStyle w:val="Header"/>
        <w:tabs>
          <w:tab w:val="clear" w:pos="8640"/>
          <w:tab w:val="left" w:pos="4320"/>
        </w:tabs>
      </w:pPr>
    </w:p>
    <w:p w:rsidR="00E57D07" w:rsidRPr="0032308C" w:rsidRDefault="00E57D07" w:rsidP="00E57D07">
      <w:pPr>
        <w:pStyle w:val="Header"/>
        <w:tabs>
          <w:tab w:val="clear" w:pos="8640"/>
          <w:tab w:val="left" w:pos="4320"/>
        </w:tabs>
        <w:jc w:val="center"/>
      </w:pPr>
      <w:r>
        <w:rPr>
          <w:b/>
        </w:rPr>
        <w:t>AMENDED, READ THE THIRD TIME</w:t>
      </w:r>
    </w:p>
    <w:p w:rsidR="00E57D07" w:rsidRPr="00521F2B" w:rsidRDefault="00E57D07" w:rsidP="00E57D07">
      <w:pPr>
        <w:suppressAutoHyphens/>
      </w:pPr>
      <w:r>
        <w:tab/>
      </w:r>
      <w:r w:rsidRPr="00521F2B">
        <w:t>S. 1375</w:t>
      </w:r>
      <w:r w:rsidR="00B95065" w:rsidRPr="00521F2B">
        <w:fldChar w:fldCharType="begin"/>
      </w:r>
      <w:r w:rsidRPr="00521F2B">
        <w:instrText xml:space="preserve"> XE "S. 1375" \b </w:instrText>
      </w:r>
      <w:r w:rsidR="00B95065" w:rsidRPr="00521F2B">
        <w:fldChar w:fldCharType="end"/>
      </w:r>
      <w:r w:rsidRPr="00521F2B">
        <w:t xml:space="preserve"> -- </w:t>
      </w:r>
      <w:r>
        <w:t>Senators Campsen, Hutto and Ford</w:t>
      </w:r>
      <w:r w:rsidRPr="00521F2B">
        <w:t xml:space="preserve">:  </w:t>
      </w:r>
      <w:r w:rsidRPr="00521F2B">
        <w:rPr>
          <w:szCs w:val="30"/>
        </w:rPr>
        <w:t xml:space="preserve">A BILL </w:t>
      </w:r>
      <w:r w:rsidRPr="00521F2B">
        <w:t>TO AMEND SECTION 56</w:t>
      </w:r>
      <w:r w:rsidRPr="00521F2B">
        <w:noBreakHyphen/>
        <w:t>5</w:t>
      </w:r>
      <w:r w:rsidRPr="00521F2B">
        <w:noBreakHyphen/>
        <w:t>3860 OF THE 1976 CODE, RELATING TO THE PROHIBITION OF ANIMALS AND CERTAIN VEHICLES ON CONTROLLED ACCESS HIGHWAYS, TO PROVIDE FOR AN EXEMPTION FOR BICYCLES AND PEDESTRIANS UNDER CERTAIN CIRCUMSTANCES.</w:t>
      </w:r>
    </w:p>
    <w:p w:rsidR="00E57D07" w:rsidRDefault="00E57D07" w:rsidP="00E57D07">
      <w:pPr>
        <w:suppressAutoHyphens/>
      </w:pPr>
      <w:r>
        <w:tab/>
        <w:t>The Senate proceeded to a consideration of the Bill, the question being the third reading of the Bill.</w:t>
      </w:r>
    </w:p>
    <w:p w:rsidR="00E57D07" w:rsidRDefault="00E57D07" w:rsidP="00E57D07">
      <w:pPr>
        <w:rPr>
          <w:snapToGrid w:val="0"/>
          <w:color w:val="auto"/>
        </w:rPr>
      </w:pPr>
    </w:p>
    <w:p w:rsidR="00E57D07" w:rsidRDefault="00E57D07" w:rsidP="00E57D07">
      <w:pPr>
        <w:pStyle w:val="Header"/>
        <w:tabs>
          <w:tab w:val="clear" w:pos="8640"/>
          <w:tab w:val="left" w:pos="4320"/>
        </w:tabs>
        <w:jc w:val="center"/>
        <w:rPr>
          <w:b/>
          <w:bCs/>
        </w:rPr>
      </w:pPr>
      <w:r>
        <w:rPr>
          <w:b/>
          <w:bCs/>
        </w:rPr>
        <w:t>Motion Under Rule 26B</w:t>
      </w:r>
    </w:p>
    <w:p w:rsidR="00E57D07" w:rsidRDefault="00E57D07" w:rsidP="00E57D07">
      <w:pPr>
        <w:pStyle w:val="Header"/>
        <w:tabs>
          <w:tab w:val="clear" w:pos="8640"/>
          <w:tab w:val="left" w:pos="4320"/>
        </w:tabs>
      </w:pPr>
      <w:r>
        <w:tab/>
        <w:t>Senator KNOTTS asked unanimous consent to make a motion to take up further amendments pursuant to the provisions of Rule 26B</w:t>
      </w:r>
      <w:r w:rsidR="0049557C">
        <w:t>.</w:t>
      </w:r>
    </w:p>
    <w:p w:rsidR="00E57D07" w:rsidRDefault="00E57D07" w:rsidP="00E57D07">
      <w:pPr>
        <w:pStyle w:val="Header"/>
        <w:tabs>
          <w:tab w:val="clear" w:pos="8640"/>
          <w:tab w:val="left" w:pos="4320"/>
        </w:tabs>
      </w:pPr>
      <w:r>
        <w:tab/>
        <w:t>There was no objection.</w:t>
      </w:r>
    </w:p>
    <w:p w:rsidR="00E57D07" w:rsidRDefault="00E57D07" w:rsidP="00E57D07">
      <w:pPr>
        <w:rPr>
          <w:snapToGrid w:val="0"/>
          <w:color w:val="auto"/>
        </w:rPr>
      </w:pPr>
    </w:p>
    <w:p w:rsidR="00E57D07" w:rsidRDefault="00E57D07" w:rsidP="00E57D07">
      <w:pPr>
        <w:rPr>
          <w:snapToGrid w:val="0"/>
        </w:rPr>
      </w:pPr>
      <w:r>
        <w:rPr>
          <w:snapToGrid w:val="0"/>
        </w:rPr>
        <w:tab/>
        <w:t>Senator KNOTTS proposed the following amendment (1375R002.JMK)</w:t>
      </w:r>
      <w:r w:rsidRPr="00D710B0">
        <w:rPr>
          <w:snapToGrid w:val="0"/>
        </w:rPr>
        <w:t>, which was adopted</w:t>
      </w:r>
      <w:r>
        <w:rPr>
          <w:snapToGrid w:val="0"/>
        </w:rPr>
        <w:t>:</w:t>
      </w:r>
    </w:p>
    <w:p w:rsidR="00E57D07" w:rsidRPr="00D710B0" w:rsidRDefault="00E57D07" w:rsidP="00E57D07">
      <w:pPr>
        <w:rPr>
          <w:color w:val="auto"/>
        </w:rPr>
      </w:pPr>
      <w:r w:rsidRPr="00D710B0">
        <w:rPr>
          <w:snapToGrid w:val="0"/>
          <w:color w:val="auto"/>
        </w:rPr>
        <w:tab/>
        <w:t>Amend the bill, as and if amended, page 2, after line 19, by inserting a new numbered subitem to read</w:t>
      </w:r>
      <w:r w:rsidRPr="00D710B0">
        <w:rPr>
          <w:color w:val="auto"/>
        </w:rPr>
        <w:t>:</w:t>
      </w:r>
    </w:p>
    <w:p w:rsidR="00E57D07" w:rsidRPr="00D710B0" w:rsidRDefault="00E57D07" w:rsidP="00E57D07">
      <w:pPr>
        <w:rPr>
          <w:color w:val="auto"/>
        </w:rPr>
      </w:pPr>
      <w:r>
        <w:tab/>
      </w:r>
      <w:r w:rsidRPr="00D710B0">
        <w:rPr>
          <w:color w:val="auto"/>
        </w:rPr>
        <w:t>/</w:t>
      </w:r>
      <w:r w:rsidRPr="00D710B0">
        <w:rPr>
          <w:color w:val="auto"/>
        </w:rPr>
        <w:tab/>
      </w:r>
      <w:r w:rsidRPr="00D710B0">
        <w:rPr>
          <w:color w:val="auto"/>
          <w:u w:val="single"/>
        </w:rPr>
        <w:t>(6)</w:t>
      </w:r>
      <w:r w:rsidRPr="00D710B0">
        <w:rPr>
          <w:color w:val="auto"/>
        </w:rPr>
        <w:tab/>
      </w:r>
      <w:r w:rsidRPr="00D710B0">
        <w:rPr>
          <w:color w:val="auto"/>
          <w:u w:val="single"/>
        </w:rPr>
        <w:t xml:space="preserve">Two or more local governing bodies that have jurisdiction over portions of a section of a roadway to which a partial exemption from the provisions contained in subsection (A) is proposed may authorize an exemption for the entire section if the local governing bodies affected by the proposed exemption </w:t>
      </w:r>
      <w:r w:rsidRPr="00D710B0">
        <w:rPr>
          <w:color w:val="auto"/>
          <w:u w:val="single"/>
        </w:rPr>
        <w:tab/>
        <w:t>formally agree to granting the exemption and each local jurisdiction completes the exemption procedure contained in this section for the portion of the roadway section that passes through its jurisdiction.</w:t>
      </w:r>
      <w:r w:rsidRPr="00D710B0">
        <w:rPr>
          <w:color w:val="auto"/>
        </w:rPr>
        <w:tab/>
      </w:r>
      <w:r w:rsidRPr="00D710B0">
        <w:rPr>
          <w:color w:val="auto"/>
        </w:rPr>
        <w:tab/>
      </w:r>
      <w:r w:rsidRPr="00D710B0">
        <w:rPr>
          <w:color w:val="auto"/>
        </w:rPr>
        <w:tab/>
        <w:t>/</w:t>
      </w:r>
    </w:p>
    <w:p w:rsidR="00E57D07" w:rsidRPr="00D710B0" w:rsidRDefault="00E57D07" w:rsidP="00E57D07">
      <w:pPr>
        <w:rPr>
          <w:snapToGrid w:val="0"/>
          <w:color w:val="auto"/>
        </w:rPr>
      </w:pPr>
      <w:r w:rsidRPr="00D710B0">
        <w:rPr>
          <w:snapToGrid w:val="0"/>
          <w:color w:val="auto"/>
        </w:rPr>
        <w:tab/>
        <w:t>Renumber sections to conform.</w:t>
      </w:r>
    </w:p>
    <w:p w:rsidR="00E57D07" w:rsidRDefault="00E57D07" w:rsidP="00E57D07">
      <w:pPr>
        <w:rPr>
          <w:snapToGrid w:val="0"/>
        </w:rPr>
      </w:pPr>
      <w:r w:rsidRPr="00D710B0">
        <w:rPr>
          <w:snapToGrid w:val="0"/>
          <w:color w:val="auto"/>
        </w:rPr>
        <w:tab/>
        <w:t>Amend title to conform.</w:t>
      </w:r>
    </w:p>
    <w:p w:rsidR="00E57D07" w:rsidRPr="00D710B0" w:rsidRDefault="00E57D07" w:rsidP="00E57D07">
      <w:pPr>
        <w:rPr>
          <w:snapToGrid w:val="0"/>
          <w:color w:val="auto"/>
        </w:rPr>
      </w:pPr>
    </w:p>
    <w:p w:rsidR="00E57D07" w:rsidRDefault="00E57D07" w:rsidP="00E57D07">
      <w:pPr>
        <w:pStyle w:val="Header"/>
        <w:tabs>
          <w:tab w:val="clear" w:pos="8640"/>
          <w:tab w:val="left" w:pos="4320"/>
        </w:tabs>
      </w:pPr>
      <w:r>
        <w:tab/>
        <w:t>Senator CAMPSEN explained the amendment.</w:t>
      </w:r>
    </w:p>
    <w:p w:rsidR="00E57D07" w:rsidRDefault="00E57D07" w:rsidP="00E57D07">
      <w:pPr>
        <w:pStyle w:val="Header"/>
        <w:tabs>
          <w:tab w:val="clear" w:pos="8640"/>
          <w:tab w:val="left" w:pos="4320"/>
        </w:tabs>
      </w:pPr>
    </w:p>
    <w:p w:rsidR="00E57D07" w:rsidRDefault="00E57D07" w:rsidP="00E57D07">
      <w:pPr>
        <w:pStyle w:val="Header"/>
        <w:tabs>
          <w:tab w:val="clear" w:pos="8640"/>
          <w:tab w:val="left" w:pos="4320"/>
        </w:tabs>
      </w:pPr>
      <w:r>
        <w:tab/>
        <w:t xml:space="preserve">The amendment was adopted. </w:t>
      </w:r>
    </w:p>
    <w:p w:rsidR="00E57D07" w:rsidRDefault="00E57D07" w:rsidP="00E57D07">
      <w:pPr>
        <w:pStyle w:val="Header"/>
        <w:tabs>
          <w:tab w:val="clear" w:pos="8640"/>
          <w:tab w:val="left" w:pos="4320"/>
        </w:tabs>
      </w:pPr>
    </w:p>
    <w:p w:rsidR="00E57D07" w:rsidRDefault="00E57D07" w:rsidP="00E57D07">
      <w:pPr>
        <w:pStyle w:val="Header"/>
        <w:tabs>
          <w:tab w:val="clear" w:pos="8640"/>
          <w:tab w:val="left" w:pos="4320"/>
        </w:tabs>
      </w:pPr>
      <w:r>
        <w:tab/>
        <w:t>Senator MALLOY spoke on the Bill.</w:t>
      </w:r>
    </w:p>
    <w:p w:rsidR="00E57D07" w:rsidRDefault="00E57D07" w:rsidP="00E57D07">
      <w:pPr>
        <w:pStyle w:val="Header"/>
        <w:tabs>
          <w:tab w:val="clear" w:pos="8640"/>
          <w:tab w:val="left" w:pos="4320"/>
        </w:tabs>
      </w:pPr>
    </w:p>
    <w:p w:rsidR="00E57D07" w:rsidRDefault="00E57D07" w:rsidP="00E57D07">
      <w:pPr>
        <w:pStyle w:val="Header"/>
        <w:tabs>
          <w:tab w:val="clear" w:pos="8640"/>
          <w:tab w:val="left" w:pos="4320"/>
        </w:tabs>
      </w:pPr>
      <w:r>
        <w:tab/>
        <w:t>There being no further amendments, the Bill was read the third time, passed and ordered sent to the House of Representatives with amendments.</w:t>
      </w:r>
    </w:p>
    <w:p w:rsidR="00E57D07" w:rsidRDefault="00E57D07" w:rsidP="00E57D07">
      <w:pPr>
        <w:pStyle w:val="Header"/>
        <w:tabs>
          <w:tab w:val="clear" w:pos="8640"/>
          <w:tab w:val="left" w:pos="4320"/>
        </w:tabs>
        <w:rPr>
          <w:b/>
        </w:rPr>
      </w:pPr>
    </w:p>
    <w:p w:rsidR="00E57D07" w:rsidRPr="0032308C" w:rsidRDefault="00E57D07" w:rsidP="00E57D07">
      <w:pPr>
        <w:pStyle w:val="Header"/>
        <w:tabs>
          <w:tab w:val="clear" w:pos="8640"/>
          <w:tab w:val="left" w:pos="4320"/>
        </w:tabs>
        <w:jc w:val="center"/>
      </w:pPr>
      <w:r>
        <w:rPr>
          <w:b/>
        </w:rPr>
        <w:t>AMENDED, READ THE THIRD TIME</w:t>
      </w:r>
    </w:p>
    <w:p w:rsidR="00E57D07" w:rsidRDefault="00E57D07" w:rsidP="00E57D07">
      <w:r>
        <w:tab/>
      </w:r>
      <w:r w:rsidRPr="00A86A62">
        <w:t>S. 1229</w:t>
      </w:r>
      <w:r w:rsidR="00B95065" w:rsidRPr="00A86A62">
        <w:fldChar w:fldCharType="begin"/>
      </w:r>
      <w:r w:rsidRPr="00A86A62">
        <w:instrText xml:space="preserve"> XE "S. 1229" \b </w:instrText>
      </w:r>
      <w:r w:rsidR="00B95065" w:rsidRPr="00A86A62">
        <w:fldChar w:fldCharType="end"/>
      </w:r>
      <w:r w:rsidRPr="00A86A62">
        <w:t xml:space="preserve"> -- </w:t>
      </w:r>
      <w:r>
        <w:t>Senators O’Dell and Ford</w:t>
      </w:r>
      <w:r w:rsidRPr="00A86A62">
        <w:t xml:space="preserve">:  </w:t>
      </w:r>
      <w:r w:rsidRPr="00A86A62">
        <w:rPr>
          <w:szCs w:val="30"/>
        </w:rPr>
        <w:t xml:space="preserve">A BILL </w:t>
      </w:r>
      <w:r w:rsidRPr="00A86A62">
        <w:t>TO AMEND SECTION 38</w:t>
      </w:r>
      <w:r w:rsidRPr="00A86A62">
        <w:noBreakHyphen/>
        <w:t>47</w:t>
      </w:r>
      <w:r w:rsidRPr="00A86A62">
        <w:noBreakHyphen/>
        <w:t>10, CODE OF LAWS OF SOUTH CAROLINA, 1976, RELATING TO LICENSES REQUIRED FOR ADJUSTERS, SO AS TO ADD EXEMPTIONS FROM LICENSURE; AND TO AMEND SECTION 38</w:t>
      </w:r>
      <w:r w:rsidRPr="00A86A62">
        <w:noBreakHyphen/>
        <w:t>47</w:t>
      </w:r>
      <w:r w:rsidRPr="00A86A62">
        <w:noBreakHyphen/>
        <w:t>20, RELATING TO RECIPROCAL AGREEMENTS FOR LICENSING NONRESIDENT ADJUSTERS, SO AS TO PROVIDE WHERE A NONRECIPROCAL AGREEMENT EXISTS BETWEEN THIS STATE AND ANOTHER STATE, AN APPLICANT FOR A NONRESIDENT ADJUSTER</w:t>
      </w:r>
      <w:r>
        <w:t>’</w:t>
      </w:r>
      <w:r w:rsidRPr="00A86A62">
        <w:t>S LICENSE WHO HOLDS A LICENSE IN ANOTHER STATE MAY RESIDE IN THE UNITED STATES OR CANADA WITHOUT LOSING THE BENEFITS OF THE RECIPROCAL AGREEMENT IF HE COMPLIES WITH OTHER APPLICABLE LICENSURE REQUIREMENTS.</w:t>
      </w:r>
    </w:p>
    <w:p w:rsidR="00E57D07" w:rsidRDefault="00E57D07" w:rsidP="00E57D07">
      <w:r>
        <w:tab/>
        <w:t>Senator HAYES asked unanimous consent to take the Bill up for immediate consideration.</w:t>
      </w:r>
    </w:p>
    <w:p w:rsidR="00E57D07" w:rsidRDefault="00E57D07" w:rsidP="00E57D07">
      <w:r>
        <w:tab/>
        <w:t>There was no objection.</w:t>
      </w:r>
    </w:p>
    <w:p w:rsidR="00E57D07" w:rsidRDefault="00E57D07" w:rsidP="00E57D07">
      <w:pPr>
        <w:suppressAutoHyphens/>
      </w:pPr>
    </w:p>
    <w:p w:rsidR="00E57D07" w:rsidRDefault="00E57D07" w:rsidP="00E57D07">
      <w:pPr>
        <w:suppressAutoHyphens/>
      </w:pPr>
      <w:r>
        <w:tab/>
        <w:t>The Senate proceeded to a consideration of the Bill, the question being the third reading of the Bill.</w:t>
      </w:r>
    </w:p>
    <w:p w:rsidR="00E57D07" w:rsidRDefault="00E57D07" w:rsidP="00E57D07">
      <w:pPr>
        <w:suppressAutoHyphens/>
      </w:pPr>
    </w:p>
    <w:p w:rsidR="00E57D07" w:rsidRDefault="00E57D07" w:rsidP="00E57D07">
      <w:pPr>
        <w:pStyle w:val="Header"/>
        <w:tabs>
          <w:tab w:val="clear" w:pos="8640"/>
          <w:tab w:val="left" w:pos="4320"/>
        </w:tabs>
        <w:jc w:val="center"/>
        <w:rPr>
          <w:b/>
          <w:bCs/>
        </w:rPr>
      </w:pPr>
      <w:r>
        <w:rPr>
          <w:b/>
          <w:bCs/>
        </w:rPr>
        <w:t>Motion Under Rule 26B</w:t>
      </w:r>
    </w:p>
    <w:p w:rsidR="00E57D07" w:rsidRDefault="00E57D07" w:rsidP="00E57D07">
      <w:pPr>
        <w:pStyle w:val="Header"/>
        <w:tabs>
          <w:tab w:val="clear" w:pos="8640"/>
          <w:tab w:val="left" w:pos="4320"/>
        </w:tabs>
      </w:pPr>
      <w:r>
        <w:tab/>
        <w:t>Senator HAYES asked unanimous consent to make a motion to take up further amendments pursuant to the provisions of Rule 26B</w:t>
      </w:r>
      <w:r w:rsidR="0049557C">
        <w:t>.</w:t>
      </w:r>
    </w:p>
    <w:p w:rsidR="00E57D07" w:rsidRDefault="00E57D07" w:rsidP="00E57D07">
      <w:pPr>
        <w:pStyle w:val="Header"/>
        <w:tabs>
          <w:tab w:val="clear" w:pos="8640"/>
          <w:tab w:val="left" w:pos="4320"/>
        </w:tabs>
      </w:pPr>
      <w:r>
        <w:tab/>
        <w:t>There was no objection.</w:t>
      </w:r>
    </w:p>
    <w:p w:rsidR="00E57D07" w:rsidRDefault="00E57D07" w:rsidP="00E57D07">
      <w:pPr>
        <w:rPr>
          <w:snapToGrid w:val="0"/>
        </w:rPr>
      </w:pPr>
      <w:r>
        <w:rPr>
          <w:snapToGrid w:val="0"/>
        </w:rPr>
        <w:tab/>
        <w:t>Senator SHEHEEN proposed the following amendment (AGM\</w:t>
      </w:r>
      <w:r>
        <w:rPr>
          <w:snapToGrid w:val="0"/>
        </w:rPr>
        <w:br/>
        <w:t>19575AB12)</w:t>
      </w:r>
      <w:r w:rsidRPr="00107D9F">
        <w:rPr>
          <w:snapToGrid w:val="0"/>
        </w:rPr>
        <w:t>, which was adopted</w:t>
      </w:r>
      <w:r>
        <w:rPr>
          <w:snapToGrid w:val="0"/>
        </w:rPr>
        <w:t>:</w:t>
      </w:r>
    </w:p>
    <w:p w:rsidR="00E57D07" w:rsidRPr="00107D9F" w:rsidRDefault="00E57D07" w:rsidP="00E57D07">
      <w:pPr>
        <w:rPr>
          <w:snapToGrid w:val="0"/>
          <w:color w:val="auto"/>
        </w:rPr>
      </w:pPr>
      <w:r w:rsidRPr="00107D9F">
        <w:rPr>
          <w:snapToGrid w:val="0"/>
          <w:color w:val="auto"/>
        </w:rPr>
        <w:tab/>
        <w:t>Amend the bill, as and if amended, Section 38</w:t>
      </w:r>
      <w:r w:rsidRPr="00107D9F">
        <w:rPr>
          <w:snapToGrid w:val="0"/>
          <w:color w:val="auto"/>
        </w:rPr>
        <w:noBreakHyphen/>
        <w:t>47</w:t>
      </w:r>
      <w:r w:rsidRPr="00107D9F">
        <w:rPr>
          <w:snapToGrid w:val="0"/>
          <w:color w:val="auto"/>
        </w:rPr>
        <w:noBreakHyphen/>
        <w:t>10(B)(2), as contained in SECTION 1, page 2, line 8, by inserting /for portable electronics insurance/ after /who/.</w:t>
      </w:r>
    </w:p>
    <w:p w:rsidR="00E57D07" w:rsidRPr="00107D9F" w:rsidRDefault="00E57D07" w:rsidP="00E57D07">
      <w:pPr>
        <w:rPr>
          <w:snapToGrid w:val="0"/>
          <w:color w:val="auto"/>
        </w:rPr>
      </w:pPr>
      <w:r w:rsidRPr="00107D9F">
        <w:rPr>
          <w:snapToGrid w:val="0"/>
          <w:color w:val="auto"/>
        </w:rPr>
        <w:tab/>
        <w:t>Renumber sections to conform.</w:t>
      </w:r>
    </w:p>
    <w:p w:rsidR="00E57D07" w:rsidRDefault="00E57D07" w:rsidP="00E57D07">
      <w:pPr>
        <w:rPr>
          <w:snapToGrid w:val="0"/>
        </w:rPr>
      </w:pPr>
      <w:r w:rsidRPr="00107D9F">
        <w:rPr>
          <w:snapToGrid w:val="0"/>
          <w:color w:val="auto"/>
        </w:rPr>
        <w:tab/>
        <w:t>Amend title to conform.</w:t>
      </w:r>
    </w:p>
    <w:p w:rsidR="00E57D07" w:rsidRPr="00107D9F" w:rsidRDefault="00E57D07" w:rsidP="00E57D07">
      <w:pPr>
        <w:rPr>
          <w:snapToGrid w:val="0"/>
          <w:color w:val="auto"/>
        </w:rPr>
      </w:pPr>
    </w:p>
    <w:p w:rsidR="00E57D07" w:rsidRDefault="00E57D07" w:rsidP="00E57D07">
      <w:pPr>
        <w:pStyle w:val="Header"/>
        <w:tabs>
          <w:tab w:val="clear" w:pos="8640"/>
          <w:tab w:val="left" w:pos="4320"/>
        </w:tabs>
      </w:pPr>
      <w:r>
        <w:tab/>
        <w:t>Senator SHEHEEN explained the amendment.</w:t>
      </w:r>
    </w:p>
    <w:p w:rsidR="00E57D07" w:rsidRDefault="00E57D07" w:rsidP="00E57D07">
      <w:pPr>
        <w:pStyle w:val="Header"/>
        <w:tabs>
          <w:tab w:val="clear" w:pos="8640"/>
          <w:tab w:val="left" w:pos="4320"/>
        </w:tabs>
      </w:pPr>
    </w:p>
    <w:p w:rsidR="00E57D07" w:rsidRDefault="00E57D07" w:rsidP="00E57D07">
      <w:pPr>
        <w:pStyle w:val="Header"/>
        <w:tabs>
          <w:tab w:val="clear" w:pos="8640"/>
          <w:tab w:val="left" w:pos="4320"/>
        </w:tabs>
      </w:pPr>
      <w:r>
        <w:tab/>
        <w:t xml:space="preserve">The amendment was adopted. </w:t>
      </w:r>
    </w:p>
    <w:p w:rsidR="00E57D07" w:rsidRDefault="00E57D07" w:rsidP="00E57D07">
      <w:pPr>
        <w:pStyle w:val="Header"/>
        <w:tabs>
          <w:tab w:val="clear" w:pos="8640"/>
          <w:tab w:val="left" w:pos="4320"/>
        </w:tabs>
      </w:pPr>
    </w:p>
    <w:p w:rsidR="00E57D07" w:rsidRDefault="00E57D07" w:rsidP="00E57D07">
      <w:pPr>
        <w:pStyle w:val="Header"/>
        <w:tabs>
          <w:tab w:val="clear" w:pos="8640"/>
          <w:tab w:val="left" w:pos="4320"/>
        </w:tabs>
      </w:pPr>
      <w:r>
        <w:tab/>
        <w:t>The question then was third reading of the Bill.</w:t>
      </w:r>
    </w:p>
    <w:p w:rsidR="00E57D07" w:rsidRDefault="00E57D07" w:rsidP="00E57D07">
      <w:pPr>
        <w:pStyle w:val="Header"/>
        <w:tabs>
          <w:tab w:val="clear" w:pos="8640"/>
          <w:tab w:val="left" w:pos="4320"/>
        </w:tabs>
      </w:pPr>
    </w:p>
    <w:p w:rsidR="00E57D07" w:rsidRDefault="00E57D07" w:rsidP="00E57D07">
      <w:pPr>
        <w:pStyle w:val="Header"/>
        <w:tabs>
          <w:tab w:val="clear" w:pos="8640"/>
          <w:tab w:val="left" w:pos="4320"/>
        </w:tabs>
      </w:pPr>
      <w:r>
        <w:tab/>
        <w:t>The "ayes" and "nays" were demanded and taken, resulting as follows:</w:t>
      </w:r>
    </w:p>
    <w:p w:rsidR="00E57D07" w:rsidRPr="009C55F2" w:rsidRDefault="00E57D07" w:rsidP="00E57D07">
      <w:pPr>
        <w:pStyle w:val="Header"/>
        <w:tabs>
          <w:tab w:val="clear" w:pos="8640"/>
          <w:tab w:val="left" w:pos="4320"/>
        </w:tabs>
        <w:jc w:val="center"/>
        <w:rPr>
          <w:b/>
        </w:rPr>
      </w:pPr>
      <w:r w:rsidRPr="009C55F2">
        <w:rPr>
          <w:b/>
        </w:rPr>
        <w:t>Ayes 41; Nays 0</w:t>
      </w:r>
    </w:p>
    <w:p w:rsidR="00E57D07" w:rsidRDefault="00E57D07" w:rsidP="00E57D07">
      <w:pPr>
        <w:pStyle w:val="Header"/>
        <w:tabs>
          <w:tab w:val="clear" w:pos="8640"/>
          <w:tab w:val="left" w:pos="4320"/>
        </w:tabs>
      </w:pPr>
    </w:p>
    <w:p w:rsidR="00E57D07" w:rsidRDefault="00E57D07" w:rsidP="00E57D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55F2">
        <w:rPr>
          <w:b/>
        </w:rPr>
        <w:t>AYES</w:t>
      </w:r>
    </w:p>
    <w:p w:rsidR="00E57D07" w:rsidRDefault="00E57D07" w:rsidP="00E57D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2">
        <w:t>Alexander</w:t>
      </w:r>
      <w:r>
        <w:tab/>
      </w:r>
      <w:r w:rsidRPr="009C55F2">
        <w:t>Anderson</w:t>
      </w:r>
      <w:r>
        <w:tab/>
      </w:r>
      <w:r w:rsidRPr="009C55F2">
        <w:t>Bright</w:t>
      </w:r>
    </w:p>
    <w:p w:rsidR="00E57D07" w:rsidRDefault="00E57D07" w:rsidP="00E57D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2">
        <w:t>Bryant</w:t>
      </w:r>
      <w:r>
        <w:tab/>
      </w:r>
      <w:r w:rsidRPr="009C55F2">
        <w:t>Campbell</w:t>
      </w:r>
      <w:r>
        <w:tab/>
      </w:r>
      <w:r w:rsidRPr="009C55F2">
        <w:t>Campsen</w:t>
      </w:r>
    </w:p>
    <w:p w:rsidR="00E57D07" w:rsidRDefault="00E57D07" w:rsidP="00E57D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2">
        <w:t>Cleary</w:t>
      </w:r>
      <w:r>
        <w:tab/>
      </w:r>
      <w:r w:rsidRPr="009C55F2">
        <w:t>Coleman</w:t>
      </w:r>
      <w:r>
        <w:tab/>
      </w:r>
      <w:r w:rsidRPr="009C55F2">
        <w:t>Courson</w:t>
      </w:r>
    </w:p>
    <w:p w:rsidR="00E57D07" w:rsidRDefault="00E57D07" w:rsidP="00E57D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2">
        <w:t>Cromer</w:t>
      </w:r>
      <w:r>
        <w:tab/>
      </w:r>
      <w:r w:rsidRPr="009C55F2">
        <w:t>Davis</w:t>
      </w:r>
      <w:r>
        <w:tab/>
      </w:r>
      <w:r w:rsidRPr="009C55F2">
        <w:t>Elliott</w:t>
      </w:r>
    </w:p>
    <w:p w:rsidR="00E57D07" w:rsidRDefault="00E57D07" w:rsidP="00E57D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2">
        <w:t>Fair</w:t>
      </w:r>
      <w:r>
        <w:tab/>
      </w:r>
      <w:r w:rsidRPr="009C55F2">
        <w:t>Ford</w:t>
      </w:r>
      <w:r>
        <w:tab/>
      </w:r>
      <w:r w:rsidRPr="009C55F2">
        <w:t>Gregory</w:t>
      </w:r>
    </w:p>
    <w:p w:rsidR="00E57D07" w:rsidRDefault="00E57D07" w:rsidP="00E57D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2">
        <w:t>Grooms</w:t>
      </w:r>
      <w:r>
        <w:tab/>
      </w:r>
      <w:r w:rsidRPr="009C55F2">
        <w:t>Hayes</w:t>
      </w:r>
      <w:r>
        <w:tab/>
      </w:r>
      <w:r w:rsidRPr="009C55F2">
        <w:t>Hutto</w:t>
      </w:r>
    </w:p>
    <w:p w:rsidR="00E57D07" w:rsidRDefault="00E57D07" w:rsidP="00E57D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2">
        <w:t>Jackson</w:t>
      </w:r>
      <w:r>
        <w:tab/>
      </w:r>
      <w:r w:rsidRPr="009C55F2">
        <w:t>Knotts</w:t>
      </w:r>
      <w:r>
        <w:tab/>
      </w:r>
      <w:r w:rsidRPr="009C55F2">
        <w:t>Land</w:t>
      </w:r>
    </w:p>
    <w:p w:rsidR="00E57D07" w:rsidRDefault="00E57D07" w:rsidP="00E57D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2">
        <w:t>Leventis</w:t>
      </w:r>
      <w:r>
        <w:tab/>
      </w:r>
      <w:r w:rsidRPr="009C55F2">
        <w:t>Lourie</w:t>
      </w:r>
      <w:r>
        <w:tab/>
      </w:r>
      <w:r w:rsidRPr="009C55F2">
        <w:t>Malloy</w:t>
      </w:r>
    </w:p>
    <w:p w:rsidR="00E57D07" w:rsidRDefault="00E57D07" w:rsidP="00E57D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2">
        <w:rPr>
          <w:i/>
        </w:rPr>
        <w:t>Martin, Larry</w:t>
      </w:r>
      <w:r>
        <w:rPr>
          <w:i/>
        </w:rPr>
        <w:tab/>
      </w:r>
      <w:r w:rsidRPr="009C55F2">
        <w:t>Massey</w:t>
      </w:r>
      <w:r>
        <w:tab/>
      </w:r>
      <w:r w:rsidRPr="009C55F2">
        <w:t>McGill</w:t>
      </w:r>
    </w:p>
    <w:p w:rsidR="00E57D07" w:rsidRDefault="00E57D07" w:rsidP="00E57D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2">
        <w:t>Nicholson</w:t>
      </w:r>
      <w:r>
        <w:tab/>
      </w:r>
      <w:r w:rsidRPr="009C55F2">
        <w:t>O'Dell</w:t>
      </w:r>
      <w:r>
        <w:tab/>
      </w:r>
      <w:r w:rsidRPr="009C55F2">
        <w:t>Peeler</w:t>
      </w:r>
    </w:p>
    <w:p w:rsidR="00E57D07" w:rsidRDefault="00E57D07" w:rsidP="00E57D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2">
        <w:t>Rankin</w:t>
      </w:r>
      <w:r>
        <w:tab/>
      </w:r>
      <w:r w:rsidRPr="009C55F2">
        <w:t>Reese</w:t>
      </w:r>
      <w:r>
        <w:tab/>
      </w:r>
      <w:r w:rsidRPr="009C55F2">
        <w:t>Rose</w:t>
      </w:r>
    </w:p>
    <w:p w:rsidR="00E57D07" w:rsidRDefault="00E57D07" w:rsidP="00E57D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2">
        <w:t>Ryberg</w:t>
      </w:r>
      <w:r>
        <w:tab/>
      </w:r>
      <w:r w:rsidRPr="009C55F2">
        <w:t>Scott</w:t>
      </w:r>
      <w:r>
        <w:tab/>
      </w:r>
      <w:r w:rsidRPr="009C55F2">
        <w:t>Setzler</w:t>
      </w:r>
    </w:p>
    <w:p w:rsidR="00E57D07" w:rsidRDefault="00E57D07" w:rsidP="00E57D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2">
        <w:t>Sheheen</w:t>
      </w:r>
      <w:r>
        <w:tab/>
      </w:r>
      <w:r w:rsidRPr="009C55F2">
        <w:t>Shoopman</w:t>
      </w:r>
      <w:r>
        <w:tab/>
      </w:r>
      <w:r w:rsidRPr="009C55F2">
        <w:t>Thomas</w:t>
      </w:r>
    </w:p>
    <w:p w:rsidR="00E57D07" w:rsidRDefault="00E57D07" w:rsidP="00E57D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55F2">
        <w:t>Verdin</w:t>
      </w:r>
      <w:r>
        <w:tab/>
      </w:r>
      <w:r w:rsidRPr="009C55F2">
        <w:t>Williams</w:t>
      </w:r>
    </w:p>
    <w:p w:rsidR="00E57D07" w:rsidRDefault="00E57D07" w:rsidP="00E57D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57D07" w:rsidRPr="009C55F2" w:rsidRDefault="00E57D07" w:rsidP="00E57D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C55F2">
        <w:rPr>
          <w:b/>
        </w:rPr>
        <w:t>Total--41</w:t>
      </w:r>
    </w:p>
    <w:p w:rsidR="00E57D07" w:rsidRPr="009C55F2" w:rsidRDefault="00E57D07" w:rsidP="00E57D07">
      <w:pPr>
        <w:pStyle w:val="Header"/>
        <w:tabs>
          <w:tab w:val="clear" w:pos="8640"/>
          <w:tab w:val="left" w:pos="4320"/>
        </w:tabs>
      </w:pPr>
    </w:p>
    <w:p w:rsidR="00E57D07" w:rsidRDefault="00E57D07" w:rsidP="00E57D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55F2">
        <w:rPr>
          <w:b/>
        </w:rPr>
        <w:t>NAYS</w:t>
      </w:r>
    </w:p>
    <w:p w:rsidR="00E57D07" w:rsidRDefault="00E57D07" w:rsidP="00E57D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57D07" w:rsidRPr="009C55F2" w:rsidRDefault="00E57D07" w:rsidP="00E57D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55F2">
        <w:rPr>
          <w:b/>
        </w:rPr>
        <w:t>Total--0</w:t>
      </w:r>
    </w:p>
    <w:p w:rsidR="00E57D07" w:rsidRDefault="00E57D07" w:rsidP="00E57D07">
      <w:pPr>
        <w:pStyle w:val="Header"/>
        <w:tabs>
          <w:tab w:val="clear" w:pos="8640"/>
          <w:tab w:val="left" w:pos="4320"/>
        </w:tabs>
      </w:pPr>
    </w:p>
    <w:p w:rsidR="00E57D07" w:rsidRDefault="00E57D07" w:rsidP="00E57D07">
      <w:pPr>
        <w:pStyle w:val="Header"/>
        <w:tabs>
          <w:tab w:val="clear" w:pos="8640"/>
          <w:tab w:val="left" w:pos="4320"/>
        </w:tabs>
      </w:pPr>
      <w:r>
        <w:tab/>
        <w:t>There being no further amendments, the Bill was read the third time, passed and ordered sent to the House of Representatives with amendments.</w:t>
      </w:r>
    </w:p>
    <w:p w:rsidR="00E57D07" w:rsidRDefault="00E57D07" w:rsidP="00E57D07">
      <w:pPr>
        <w:pStyle w:val="Header"/>
        <w:tabs>
          <w:tab w:val="clear" w:pos="8640"/>
          <w:tab w:val="left" w:pos="4320"/>
        </w:tabs>
      </w:pPr>
    </w:p>
    <w:p w:rsidR="007B46DD" w:rsidRPr="00D47AAD" w:rsidRDefault="007B46DD" w:rsidP="007B46DD">
      <w:pPr>
        <w:pStyle w:val="Header"/>
        <w:tabs>
          <w:tab w:val="clear" w:pos="8640"/>
          <w:tab w:val="left" w:pos="4320"/>
        </w:tabs>
        <w:jc w:val="center"/>
      </w:pPr>
      <w:r>
        <w:rPr>
          <w:b/>
        </w:rPr>
        <w:t>SECOND READING BILL</w:t>
      </w:r>
    </w:p>
    <w:p w:rsidR="007B46DD" w:rsidRDefault="007B46DD" w:rsidP="007B46DD">
      <w:pPr>
        <w:pStyle w:val="Header"/>
        <w:tabs>
          <w:tab w:val="clear" w:pos="8640"/>
          <w:tab w:val="left" w:pos="4320"/>
        </w:tabs>
      </w:pPr>
      <w:r>
        <w:tab/>
        <w:t>The following Bill, having been read the second time, was ordered placed on the Third Reading Calendar:</w:t>
      </w:r>
    </w:p>
    <w:p w:rsidR="007B46DD" w:rsidRDefault="007B46DD" w:rsidP="007B46DD">
      <w:pPr>
        <w:pStyle w:val="Header"/>
        <w:tabs>
          <w:tab w:val="clear" w:pos="8640"/>
          <w:tab w:val="left" w:pos="4320"/>
        </w:tabs>
      </w:pPr>
    </w:p>
    <w:p w:rsidR="007B46DD" w:rsidRPr="008D05D9" w:rsidRDefault="007B46DD" w:rsidP="007B46DD">
      <w:r>
        <w:tab/>
      </w:r>
      <w:r w:rsidRPr="008D05D9">
        <w:t>S. 1479</w:t>
      </w:r>
      <w:r w:rsidR="00B95065" w:rsidRPr="008D05D9">
        <w:fldChar w:fldCharType="begin"/>
      </w:r>
      <w:r w:rsidRPr="008D05D9">
        <w:instrText xml:space="preserve"> XE "S. 1479" \b </w:instrText>
      </w:r>
      <w:r w:rsidR="00B95065" w:rsidRPr="008D05D9">
        <w:fldChar w:fldCharType="end"/>
      </w:r>
      <w:r w:rsidRPr="008D05D9">
        <w:t xml:space="preserve"> -- Senator Land:  </w:t>
      </w:r>
      <w:r w:rsidRPr="008D05D9">
        <w:rPr>
          <w:szCs w:val="30"/>
        </w:rPr>
        <w:t xml:space="preserve">A BILL </w:t>
      </w:r>
      <w:r w:rsidRPr="008D05D9">
        <w:rPr>
          <w:u w:color="000000" w:themeColor="text1"/>
        </w:rPr>
        <w:t xml:space="preserve">TO AMEND ACT 375 OF 1947, AS AMENDED, RELATING TO THE CLARENDON HOSPITAL DISTRICT, SO AS TO PROVIDE </w:t>
      </w:r>
      <w:r w:rsidRPr="008D05D9">
        <w:rPr>
          <w:bCs/>
          <w:u w:color="000000" w:themeColor="text1"/>
        </w:rPr>
        <w:t>THAT EIGHT MEMBERS OF THE BOARD OF TRUSTEES ARE APPOINTED BY THE GOVERNOR UPON RECOMMENDATION OF A MAJORITY OF THE GOVERNING BODY OF CLARENDON COUNTY.</w:t>
      </w:r>
    </w:p>
    <w:p w:rsidR="007B46DD" w:rsidRDefault="007B46DD" w:rsidP="007B46DD">
      <w:pPr>
        <w:pStyle w:val="Header"/>
        <w:tabs>
          <w:tab w:val="clear" w:pos="8640"/>
          <w:tab w:val="left" w:pos="4320"/>
        </w:tabs>
        <w:jc w:val="center"/>
        <w:rPr>
          <w:b/>
        </w:rPr>
      </w:pPr>
    </w:p>
    <w:p w:rsidR="007B46DD" w:rsidRPr="00D47AAD" w:rsidRDefault="007B46DD" w:rsidP="007B46DD">
      <w:pPr>
        <w:pStyle w:val="Header"/>
        <w:tabs>
          <w:tab w:val="clear" w:pos="8640"/>
          <w:tab w:val="left" w:pos="4320"/>
        </w:tabs>
        <w:jc w:val="center"/>
      </w:pPr>
      <w:r>
        <w:rPr>
          <w:b/>
        </w:rPr>
        <w:t>S. 1479--Ordered to a Third Reading</w:t>
      </w:r>
    </w:p>
    <w:p w:rsidR="007B46DD" w:rsidRDefault="007B46DD" w:rsidP="007B46DD">
      <w:pPr>
        <w:pStyle w:val="Header"/>
        <w:tabs>
          <w:tab w:val="clear" w:pos="8640"/>
          <w:tab w:val="left" w:pos="4320"/>
        </w:tabs>
      </w:pPr>
      <w:r>
        <w:tab/>
        <w:t xml:space="preserve">On motion of Senator LAND, S. 1479 was ordered to receive a third reading on </w:t>
      </w:r>
      <w:r w:rsidR="009240C8">
        <w:t>Thursday</w:t>
      </w:r>
      <w:r>
        <w:t>, April 26, 2012.</w:t>
      </w:r>
    </w:p>
    <w:p w:rsidR="007B46DD" w:rsidRDefault="007B46DD" w:rsidP="007B46DD">
      <w:pPr>
        <w:pStyle w:val="Header"/>
        <w:tabs>
          <w:tab w:val="clear" w:pos="8640"/>
          <w:tab w:val="left" w:pos="4320"/>
        </w:tabs>
      </w:pPr>
    </w:p>
    <w:p w:rsidR="007B46DD" w:rsidRDefault="007B46DD" w:rsidP="007B46DD">
      <w:pPr>
        <w:pStyle w:val="Header"/>
        <w:tabs>
          <w:tab w:val="clear" w:pos="8640"/>
          <w:tab w:val="left" w:pos="4320"/>
        </w:tabs>
        <w:jc w:val="center"/>
        <w:rPr>
          <w:b/>
        </w:rPr>
      </w:pPr>
      <w:r>
        <w:rPr>
          <w:b/>
        </w:rPr>
        <w:t>MINORITY REPORT REMOVED</w:t>
      </w:r>
    </w:p>
    <w:p w:rsidR="007B46DD" w:rsidRPr="009A6235" w:rsidRDefault="007B46DD" w:rsidP="007B46DD">
      <w:pPr>
        <w:pStyle w:val="Header"/>
        <w:tabs>
          <w:tab w:val="clear" w:pos="8640"/>
          <w:tab w:val="left" w:pos="4320"/>
        </w:tabs>
        <w:jc w:val="center"/>
      </w:pPr>
      <w:r>
        <w:rPr>
          <w:b/>
        </w:rPr>
        <w:t>READ THE SECOND TIME</w:t>
      </w:r>
    </w:p>
    <w:p w:rsidR="007B46DD" w:rsidRPr="0014354A" w:rsidRDefault="007B46DD" w:rsidP="007B46DD">
      <w:pPr>
        <w:suppressAutoHyphens/>
        <w:outlineLvl w:val="0"/>
      </w:pPr>
      <w:r>
        <w:tab/>
      </w:r>
      <w:r w:rsidRPr="0014354A">
        <w:t>S. 1431</w:t>
      </w:r>
      <w:r w:rsidR="00B95065" w:rsidRPr="0014354A">
        <w:fldChar w:fldCharType="begin"/>
      </w:r>
      <w:r w:rsidRPr="0014354A">
        <w:instrText xml:space="preserve"> XE "S. 1431" \b </w:instrText>
      </w:r>
      <w:r w:rsidR="00B95065" w:rsidRPr="0014354A">
        <w:fldChar w:fldCharType="end"/>
      </w:r>
      <w:r w:rsidRPr="0014354A">
        <w:t xml:space="preserve"> -- Senators Leatherman, Campbell, Grooms, Alexander, L. Martin, Coleman, Ford, Cleary, Hutto, McGill, Nicholson, Anderson, Williams, Pinckney, Hayes, O</w:t>
      </w:r>
      <w:r>
        <w:t>’</w:t>
      </w:r>
      <w:r w:rsidRPr="0014354A">
        <w:t xml:space="preserve">Dell, Land, Malloy, Jackson, Matthews, Elliott, Setzler, Fair, Reese, Lourie and Sheheen:  </w:t>
      </w:r>
      <w:r w:rsidRPr="0014354A">
        <w:rPr>
          <w:szCs w:val="30"/>
        </w:rPr>
        <w:t xml:space="preserve">A BILL </w:t>
      </w:r>
      <w:r w:rsidRPr="0014354A">
        <w:t>TO AMEND ACT 1377 OF 1968, AS AMENDED, RELATING TO THE ISSUANCE OF STATE CAPITAL IMPROVEMENT BONDS, SO AS TO AUTHORIZE ADDITIONAL PROJECTS AND CONFORM THE AGGREGATE PRINCIPAL INDEBTEDNESS AMOUNT TO THE ADDITIONAL AMOUNTS AUTHORIZED BY THIS ACT.</w:t>
      </w:r>
    </w:p>
    <w:p w:rsidR="007B46DD" w:rsidRDefault="007B46DD" w:rsidP="007B46DD">
      <w:pPr>
        <w:pStyle w:val="Header"/>
        <w:tabs>
          <w:tab w:val="clear" w:pos="8640"/>
          <w:tab w:val="left" w:pos="4320"/>
        </w:tabs>
      </w:pPr>
      <w:r>
        <w:tab/>
        <w:t>Senator BRYANT asked unanimous consent to take the Bill up for immediate consideration.</w:t>
      </w:r>
    </w:p>
    <w:p w:rsidR="007B46DD" w:rsidRDefault="007B46DD" w:rsidP="007B46DD">
      <w:pPr>
        <w:pStyle w:val="Header"/>
        <w:tabs>
          <w:tab w:val="clear" w:pos="8640"/>
          <w:tab w:val="left" w:pos="4320"/>
        </w:tabs>
      </w:pPr>
      <w:r>
        <w:tab/>
        <w:t>There was no objection.</w:t>
      </w:r>
    </w:p>
    <w:p w:rsidR="007B46DD" w:rsidRDefault="007B46DD" w:rsidP="007B46DD">
      <w:pPr>
        <w:pStyle w:val="Header"/>
        <w:tabs>
          <w:tab w:val="clear" w:pos="8640"/>
          <w:tab w:val="left" w:pos="4320"/>
        </w:tabs>
      </w:pPr>
    </w:p>
    <w:p w:rsidR="007B46DD" w:rsidRDefault="007B46DD" w:rsidP="007B46DD">
      <w:pPr>
        <w:pStyle w:val="Header"/>
        <w:tabs>
          <w:tab w:val="clear" w:pos="8640"/>
          <w:tab w:val="left" w:pos="4320"/>
        </w:tabs>
      </w:pPr>
      <w:r>
        <w:tab/>
        <w:t>The Senate proceeded to a consideration of the Bill, the question being the second reading of the Bill.</w:t>
      </w:r>
    </w:p>
    <w:p w:rsidR="007B46DD" w:rsidRDefault="007B46DD" w:rsidP="007B46DD">
      <w:pPr>
        <w:pStyle w:val="Header"/>
        <w:tabs>
          <w:tab w:val="clear" w:pos="8640"/>
          <w:tab w:val="left" w:pos="4320"/>
        </w:tabs>
      </w:pPr>
    </w:p>
    <w:p w:rsidR="007B46DD" w:rsidRDefault="007B46DD" w:rsidP="007B46DD">
      <w:pPr>
        <w:pStyle w:val="Header"/>
        <w:tabs>
          <w:tab w:val="clear" w:pos="8640"/>
          <w:tab w:val="left" w:pos="4320"/>
        </w:tabs>
      </w:pPr>
      <w:r>
        <w:tab/>
        <w:t>Senator BRYANT asked unanimous consent to remove the minority report on the Bill.</w:t>
      </w:r>
    </w:p>
    <w:p w:rsidR="007B46DD" w:rsidRDefault="007B46DD" w:rsidP="007B46DD">
      <w:pPr>
        <w:pStyle w:val="Header"/>
        <w:tabs>
          <w:tab w:val="clear" w:pos="8640"/>
          <w:tab w:val="left" w:pos="4320"/>
        </w:tabs>
      </w:pPr>
      <w:r>
        <w:tab/>
        <w:t>There was no objection and the minority report was removed and proper notation was made on the Bill.</w:t>
      </w:r>
    </w:p>
    <w:p w:rsidR="007B46DD" w:rsidRDefault="007B46DD" w:rsidP="007B46DD">
      <w:pPr>
        <w:pStyle w:val="Header"/>
        <w:tabs>
          <w:tab w:val="clear" w:pos="8640"/>
          <w:tab w:val="left" w:pos="4320"/>
        </w:tabs>
      </w:pPr>
    </w:p>
    <w:p w:rsidR="007B46DD" w:rsidRDefault="007B46DD" w:rsidP="007B46DD">
      <w:pPr>
        <w:pStyle w:val="Header"/>
        <w:tabs>
          <w:tab w:val="clear" w:pos="8640"/>
          <w:tab w:val="left" w:pos="4320"/>
        </w:tabs>
      </w:pPr>
      <w:r>
        <w:tab/>
        <w:t>The question then was second reading of the Bill.</w:t>
      </w:r>
    </w:p>
    <w:p w:rsidR="007B46DD" w:rsidRDefault="007B46DD" w:rsidP="007B46DD">
      <w:pPr>
        <w:pStyle w:val="Header"/>
        <w:tabs>
          <w:tab w:val="clear" w:pos="8640"/>
          <w:tab w:val="left" w:pos="4320"/>
        </w:tabs>
      </w:pPr>
    </w:p>
    <w:p w:rsidR="007B46DD" w:rsidRDefault="007B46DD" w:rsidP="007B46DD">
      <w:pPr>
        <w:pStyle w:val="Header"/>
        <w:tabs>
          <w:tab w:val="clear" w:pos="8640"/>
          <w:tab w:val="left" w:pos="4320"/>
        </w:tabs>
      </w:pPr>
      <w:r>
        <w:tab/>
        <w:t>The "ayes" and "nays" were demanded and taken, resulting as follows:</w:t>
      </w:r>
    </w:p>
    <w:p w:rsidR="007B46DD" w:rsidRPr="00C9190F" w:rsidRDefault="007B46DD" w:rsidP="007B46DD">
      <w:pPr>
        <w:pStyle w:val="Header"/>
        <w:tabs>
          <w:tab w:val="clear" w:pos="8640"/>
          <w:tab w:val="left" w:pos="4320"/>
        </w:tabs>
        <w:jc w:val="center"/>
        <w:rPr>
          <w:b/>
        </w:rPr>
      </w:pPr>
      <w:r w:rsidRPr="00C9190F">
        <w:rPr>
          <w:b/>
        </w:rPr>
        <w:t>Ayes 40; Nays 3</w:t>
      </w:r>
    </w:p>
    <w:p w:rsidR="007B46DD" w:rsidRDefault="007B46DD" w:rsidP="007B46DD">
      <w:pPr>
        <w:pStyle w:val="Header"/>
        <w:tabs>
          <w:tab w:val="clear" w:pos="8640"/>
          <w:tab w:val="left" w:pos="4320"/>
        </w:tabs>
      </w:pP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9190F">
        <w:rPr>
          <w:b/>
        </w:rPr>
        <w:t>AYES</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190F">
        <w:t>Alexander</w:t>
      </w:r>
      <w:r>
        <w:tab/>
      </w:r>
      <w:r w:rsidRPr="00C9190F">
        <w:t>Anderson</w:t>
      </w:r>
      <w:r>
        <w:tab/>
      </w:r>
      <w:r w:rsidRPr="00C9190F">
        <w:t>Campbell</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190F">
        <w:t>Campsen</w:t>
      </w:r>
      <w:r>
        <w:tab/>
      </w:r>
      <w:r w:rsidRPr="00C9190F">
        <w:t>Cleary</w:t>
      </w:r>
      <w:r>
        <w:tab/>
      </w:r>
      <w:r w:rsidRPr="00C9190F">
        <w:t>Courson</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190F">
        <w:t>Cromer</w:t>
      </w:r>
      <w:r>
        <w:tab/>
      </w:r>
      <w:r w:rsidRPr="00C9190F">
        <w:t>Davis</w:t>
      </w:r>
      <w:r>
        <w:tab/>
      </w:r>
      <w:r w:rsidRPr="00C9190F">
        <w:t>Elliott</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190F">
        <w:t>Fair</w:t>
      </w:r>
      <w:r>
        <w:tab/>
      </w:r>
      <w:r w:rsidRPr="00C9190F">
        <w:t>Ford</w:t>
      </w:r>
      <w:r>
        <w:tab/>
      </w:r>
      <w:r w:rsidRPr="00C9190F">
        <w:t>Gregory</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190F">
        <w:t>Grooms</w:t>
      </w:r>
      <w:r>
        <w:tab/>
      </w:r>
      <w:r w:rsidRPr="00C9190F">
        <w:t>Hayes</w:t>
      </w:r>
      <w:r>
        <w:tab/>
      </w:r>
      <w:r w:rsidRPr="00C9190F">
        <w:t>Hutto</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190F">
        <w:t>Jackson</w:t>
      </w:r>
      <w:r>
        <w:tab/>
      </w:r>
      <w:r w:rsidRPr="00C9190F">
        <w:t>Knotts</w:t>
      </w:r>
      <w:r>
        <w:tab/>
      </w:r>
      <w:r w:rsidRPr="00C9190F">
        <w:t>Land</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190F">
        <w:t>Leatherman</w:t>
      </w:r>
      <w:r>
        <w:tab/>
      </w:r>
      <w:r w:rsidRPr="00C9190F">
        <w:t>Leventis</w:t>
      </w:r>
      <w:r>
        <w:tab/>
      </w:r>
      <w:r w:rsidRPr="00C9190F">
        <w:t>Lourie</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190F">
        <w:t>Malloy</w:t>
      </w:r>
      <w:r>
        <w:tab/>
      </w:r>
      <w:r w:rsidRPr="00C9190F">
        <w:rPr>
          <w:i/>
        </w:rPr>
        <w:t>Martin, Larry</w:t>
      </w:r>
      <w:r>
        <w:rPr>
          <w:i/>
        </w:rPr>
        <w:tab/>
      </w:r>
      <w:r w:rsidRPr="00C9190F">
        <w:t>Massey</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190F">
        <w:t>McGill</w:t>
      </w:r>
      <w:r>
        <w:tab/>
      </w:r>
      <w:r w:rsidRPr="00C9190F">
        <w:t>Nicholson</w:t>
      </w:r>
      <w:r>
        <w:tab/>
      </w:r>
      <w:r w:rsidRPr="00C9190F">
        <w:t>O'Dell</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190F">
        <w:t>Peeler</w:t>
      </w:r>
      <w:r>
        <w:tab/>
      </w:r>
      <w:r w:rsidRPr="00C9190F">
        <w:t>Pinckney</w:t>
      </w:r>
      <w:r>
        <w:tab/>
      </w:r>
      <w:r w:rsidRPr="00C9190F">
        <w:t>Rankin</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190F">
        <w:t>Reese</w:t>
      </w:r>
      <w:r>
        <w:tab/>
      </w:r>
      <w:r w:rsidRPr="00C9190F">
        <w:t>Rose</w:t>
      </w:r>
      <w:r>
        <w:tab/>
      </w:r>
      <w:r w:rsidRPr="00C9190F">
        <w:t>Ryberg</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190F">
        <w:t>Scott</w:t>
      </w:r>
      <w:r>
        <w:tab/>
      </w:r>
      <w:r w:rsidRPr="00C9190F">
        <w:t>Setzler</w:t>
      </w:r>
      <w:r>
        <w:tab/>
      </w:r>
      <w:r w:rsidRPr="00C9190F">
        <w:t>Sheheen</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190F">
        <w:t>Shoopman</w:t>
      </w:r>
      <w:r>
        <w:tab/>
      </w:r>
      <w:r w:rsidRPr="00C9190F">
        <w:t>Thomas</w:t>
      </w:r>
      <w:r>
        <w:tab/>
      </w:r>
      <w:r w:rsidRPr="00C9190F">
        <w:t>Verdin</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9190F">
        <w:t>Williams</w:t>
      </w:r>
    </w:p>
    <w:p w:rsidR="007E0641" w:rsidRDefault="007E0641" w:rsidP="007B46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B46DD" w:rsidRPr="00C9190F"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9190F">
        <w:rPr>
          <w:b/>
        </w:rPr>
        <w:t>Total--40</w:t>
      </w:r>
    </w:p>
    <w:p w:rsidR="007B46DD" w:rsidRPr="00C9190F" w:rsidRDefault="007B46DD" w:rsidP="007B46DD">
      <w:pPr>
        <w:pStyle w:val="Header"/>
        <w:tabs>
          <w:tab w:val="clear" w:pos="8640"/>
          <w:tab w:val="left" w:pos="4320"/>
        </w:tabs>
      </w:pP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9190F">
        <w:rPr>
          <w:b/>
        </w:rPr>
        <w:t>NAYS</w:t>
      </w:r>
    </w:p>
    <w:p w:rsidR="007B46DD"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9190F">
        <w:t>Bright</w:t>
      </w:r>
      <w:r>
        <w:tab/>
      </w:r>
      <w:r w:rsidRPr="00C9190F">
        <w:t>Bryant</w:t>
      </w:r>
      <w:r>
        <w:tab/>
      </w:r>
      <w:r w:rsidRPr="00C9190F">
        <w:rPr>
          <w:i/>
        </w:rPr>
        <w:t>Martin, Shane</w:t>
      </w:r>
    </w:p>
    <w:p w:rsidR="007B46DD" w:rsidRPr="007E0641"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B46DD" w:rsidRPr="00C9190F" w:rsidRDefault="007B46DD" w:rsidP="007B46D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9190F">
        <w:rPr>
          <w:b/>
        </w:rPr>
        <w:t>Total--3</w:t>
      </w:r>
    </w:p>
    <w:p w:rsidR="007B46DD" w:rsidRDefault="007B46DD" w:rsidP="007B46DD">
      <w:pPr>
        <w:pStyle w:val="Header"/>
        <w:tabs>
          <w:tab w:val="clear" w:pos="8640"/>
          <w:tab w:val="left" w:pos="4320"/>
        </w:tabs>
        <w:jc w:val="left"/>
      </w:pPr>
    </w:p>
    <w:p w:rsidR="007B46DD" w:rsidRDefault="007B46DD" w:rsidP="00DB70A4">
      <w:pPr>
        <w:pStyle w:val="Header"/>
        <w:tabs>
          <w:tab w:val="clear" w:pos="8640"/>
          <w:tab w:val="left" w:pos="4320"/>
        </w:tabs>
      </w:pPr>
      <w:r>
        <w:tab/>
        <w:t xml:space="preserve">The Bill was read the second time and ordered placed on the </w:t>
      </w:r>
      <w:r w:rsidR="00DB70A4">
        <w:t>T</w:t>
      </w:r>
      <w:r>
        <w:t xml:space="preserve">hird </w:t>
      </w:r>
      <w:r w:rsidR="00DB70A4">
        <w:t>R</w:t>
      </w:r>
      <w:r>
        <w:t>eading Calendar.</w:t>
      </w:r>
    </w:p>
    <w:p w:rsidR="009C35EF" w:rsidRDefault="009C35EF" w:rsidP="007B46DD">
      <w:pPr>
        <w:pStyle w:val="Header"/>
        <w:tabs>
          <w:tab w:val="clear" w:pos="8640"/>
          <w:tab w:val="left" w:pos="4320"/>
        </w:tabs>
        <w:jc w:val="left"/>
      </w:pPr>
    </w:p>
    <w:p w:rsidR="007B46DD" w:rsidRPr="00B93166" w:rsidRDefault="007B46DD" w:rsidP="007B46DD">
      <w:pPr>
        <w:jc w:val="center"/>
        <w:rPr>
          <w:b/>
        </w:rPr>
      </w:pPr>
      <w:r>
        <w:rPr>
          <w:b/>
        </w:rPr>
        <w:t>S. 1431--</w:t>
      </w:r>
      <w:r w:rsidRPr="00B93166">
        <w:rPr>
          <w:b/>
        </w:rPr>
        <w:t>Statement by Senator DAVIS</w:t>
      </w:r>
    </w:p>
    <w:p w:rsidR="007B46DD" w:rsidRDefault="007B46DD" w:rsidP="007B46DD">
      <w:r>
        <w:tab/>
        <w:t xml:space="preserve">I voted “aye” to give second reading on S. 1431, a Bill to authorize the issuance of $135 million in capital improvement bonds to pay for the cost of port dredging.   I did so in reliance upon an assurance by the </w:t>
      </w:r>
      <w:r w:rsidR="0049557C">
        <w:t>C</w:t>
      </w:r>
      <w:r>
        <w:t xml:space="preserve">hairman of the Senate Finance Committee that an equal amount of other state debt will be reduced in the event such bonds are issued, said assurance to be appropriately memorialized prior to S. 1431 receiving a third and final reading.  </w:t>
      </w:r>
    </w:p>
    <w:p w:rsidR="009C35EF" w:rsidRPr="00120A16" w:rsidRDefault="009C35EF" w:rsidP="007B46DD">
      <w:pPr>
        <w:pStyle w:val="Header"/>
        <w:tabs>
          <w:tab w:val="clear" w:pos="8640"/>
          <w:tab w:val="left" w:pos="4320"/>
        </w:tabs>
        <w:jc w:val="left"/>
        <w:rPr>
          <w:b/>
        </w:rPr>
      </w:pPr>
    </w:p>
    <w:p w:rsidR="007B46DD" w:rsidRPr="0032308C" w:rsidRDefault="007B46DD" w:rsidP="007B46DD">
      <w:pPr>
        <w:pStyle w:val="Header"/>
        <w:tabs>
          <w:tab w:val="clear" w:pos="8640"/>
          <w:tab w:val="left" w:pos="4320"/>
        </w:tabs>
        <w:jc w:val="center"/>
      </w:pPr>
      <w:r>
        <w:rPr>
          <w:b/>
        </w:rPr>
        <w:t>AMENDED, READ THE SECOND TIME</w:t>
      </w:r>
    </w:p>
    <w:p w:rsidR="007B46DD" w:rsidRPr="00947651" w:rsidRDefault="007B46DD" w:rsidP="007B46DD">
      <w:pPr>
        <w:suppressAutoHyphens/>
      </w:pPr>
      <w:r>
        <w:tab/>
      </w:r>
      <w:r w:rsidRPr="00947651">
        <w:t>S. 1469</w:t>
      </w:r>
      <w:r w:rsidR="00B95065" w:rsidRPr="00947651">
        <w:fldChar w:fldCharType="begin"/>
      </w:r>
      <w:r w:rsidRPr="00947651">
        <w:instrText xml:space="preserve"> XE "S. 1469" \b </w:instrText>
      </w:r>
      <w:r w:rsidR="00B95065" w:rsidRPr="00947651">
        <w:fldChar w:fldCharType="end"/>
      </w:r>
      <w:r w:rsidRPr="00947651">
        <w:t xml:space="preserve"> -- Senator Malloy:  </w:t>
      </w:r>
      <w:r w:rsidRPr="00947651">
        <w:rPr>
          <w:szCs w:val="30"/>
        </w:rPr>
        <w:t xml:space="preserve">A BILL </w:t>
      </w:r>
      <w:r w:rsidRPr="00947651">
        <w:t>TO AMEND ACT 748 OF 1978, AS AMENDED, RELATING TO THE BOARD OF EDUCATION OF DARLINGTON COUNTY, TO RESTRICT THE AUTHORITY OF THE BOARD TO INCREASE THE TAX LEVY WITHOUT THE APPROVAL OF A VOTE OF THE COUNTY ELECTORATE.</w:t>
      </w:r>
    </w:p>
    <w:p w:rsidR="007B46DD" w:rsidRDefault="007B46DD" w:rsidP="007B46DD">
      <w:pPr>
        <w:suppressAutoHyphens/>
      </w:pPr>
      <w:r>
        <w:tab/>
        <w:t>Senator MALLOY asked unanimous consent to take the Bill up for immediate consideration.</w:t>
      </w:r>
    </w:p>
    <w:p w:rsidR="007B46DD" w:rsidRDefault="007B46DD" w:rsidP="007B46DD">
      <w:pPr>
        <w:suppressAutoHyphens/>
      </w:pPr>
      <w:r>
        <w:tab/>
        <w:t>There was no objection.</w:t>
      </w:r>
    </w:p>
    <w:p w:rsidR="007B46DD" w:rsidRDefault="007B46DD" w:rsidP="007B46DD">
      <w:pPr>
        <w:suppressAutoHyphens/>
      </w:pPr>
    </w:p>
    <w:p w:rsidR="007B46DD" w:rsidRDefault="007B46DD" w:rsidP="007B46DD">
      <w:pPr>
        <w:suppressAutoHyphens/>
      </w:pPr>
      <w:r>
        <w:tab/>
        <w:t>The Senate proceeded to a consideration of the Bill, the question being the second reading of the Bill.</w:t>
      </w:r>
    </w:p>
    <w:p w:rsidR="007B46DD" w:rsidRDefault="007B46DD" w:rsidP="007B46DD">
      <w:pPr>
        <w:suppressAutoHyphens/>
      </w:pPr>
    </w:p>
    <w:p w:rsidR="007B46DD" w:rsidRDefault="007B46DD" w:rsidP="007B46DD">
      <w:pPr>
        <w:rPr>
          <w:snapToGrid w:val="0"/>
        </w:rPr>
      </w:pPr>
      <w:r>
        <w:rPr>
          <w:snapToGrid w:val="0"/>
        </w:rPr>
        <w:tab/>
        <w:t>Senator MALLOY proposed the following amendment (1469R001.GM)</w:t>
      </w:r>
      <w:r w:rsidRPr="00393AAE">
        <w:rPr>
          <w:snapToGrid w:val="0"/>
        </w:rPr>
        <w:t>, which was adopted</w:t>
      </w:r>
      <w:r>
        <w:rPr>
          <w:snapToGrid w:val="0"/>
        </w:rPr>
        <w:t>:</w:t>
      </w:r>
    </w:p>
    <w:p w:rsidR="007B46DD" w:rsidRPr="00393AAE" w:rsidRDefault="007B46DD" w:rsidP="007B46DD">
      <w:pPr>
        <w:rPr>
          <w:snapToGrid w:val="0"/>
          <w:color w:val="auto"/>
        </w:rPr>
      </w:pPr>
      <w:r w:rsidRPr="00393AAE">
        <w:rPr>
          <w:snapToGrid w:val="0"/>
          <w:color w:val="auto"/>
        </w:rPr>
        <w:tab/>
        <w:t>Amend the bill, as and if amended, by striking all after the enacting language and inserting:</w:t>
      </w:r>
    </w:p>
    <w:p w:rsidR="007B46DD" w:rsidRPr="00393AAE" w:rsidRDefault="007B46DD" w:rsidP="007B46DD">
      <w:pPr>
        <w:rPr>
          <w:color w:val="auto"/>
          <w:u w:color="000000" w:themeColor="text1"/>
        </w:rPr>
      </w:pPr>
      <w:r>
        <w:rPr>
          <w:u w:color="000000" w:themeColor="text1"/>
        </w:rPr>
        <w:tab/>
      </w:r>
      <w:r w:rsidRPr="00393AAE">
        <w:rPr>
          <w:color w:val="auto"/>
          <w:u w:color="000000" w:themeColor="text1"/>
        </w:rPr>
        <w:t>/</w:t>
      </w:r>
      <w:r w:rsidRPr="00393AAE">
        <w:rPr>
          <w:color w:val="auto"/>
          <w:u w:color="000000" w:themeColor="text1"/>
        </w:rPr>
        <w:tab/>
        <w:t>SECTION</w:t>
      </w:r>
      <w:r w:rsidRPr="00393AAE">
        <w:rPr>
          <w:color w:val="auto"/>
          <w:u w:color="000000" w:themeColor="text1"/>
        </w:rPr>
        <w:tab/>
        <w:t>1.</w:t>
      </w:r>
      <w:r w:rsidRPr="00393AAE">
        <w:rPr>
          <w:color w:val="auto"/>
          <w:u w:color="000000" w:themeColor="text1"/>
        </w:rPr>
        <w:tab/>
        <w:t>Section 1 of Act 748 of 1978, as last amended by Act 416 of 2006, is further amended to read:</w:t>
      </w:r>
    </w:p>
    <w:p w:rsidR="007B46DD" w:rsidRPr="00393AAE" w:rsidRDefault="007B46DD" w:rsidP="007B46DD">
      <w:pPr>
        <w:rPr>
          <w:color w:val="auto"/>
          <w:u w:color="000000" w:themeColor="text1"/>
        </w:rPr>
      </w:pPr>
      <w:r>
        <w:rPr>
          <w:u w:color="000000" w:themeColor="text1"/>
        </w:rPr>
        <w:tab/>
      </w:r>
      <w:r w:rsidRPr="00393AAE">
        <w:rPr>
          <w:color w:val="auto"/>
          <w:u w:color="000000" w:themeColor="text1"/>
        </w:rPr>
        <w:t xml:space="preserve"> </w:t>
      </w:r>
      <w:r w:rsidRPr="00393AAE">
        <w:rPr>
          <w:color w:val="auto"/>
          <w:u w:color="000000" w:themeColor="text1"/>
        </w:rPr>
        <w:tab/>
        <w:t>“Section 1.</w:t>
      </w:r>
      <w:r w:rsidRPr="00393AAE">
        <w:rPr>
          <w:color w:val="auto"/>
          <w:u w:color="000000" w:themeColor="text1"/>
        </w:rPr>
        <w:tab/>
      </w:r>
      <w:r w:rsidRPr="00393AAE">
        <w:rPr>
          <w:color w:val="auto"/>
          <w:u w:val="single"/>
        </w:rPr>
        <w:t>(A)</w:t>
      </w:r>
      <w:r w:rsidRPr="00393AAE">
        <w:rPr>
          <w:color w:val="auto"/>
          <w:u w:color="000000" w:themeColor="text1"/>
        </w:rPr>
        <w:tab/>
        <w:t xml:space="preserve">Notwithstanding any other provision of law, effective January 1, 1993, the Darlington County School District shall be governed by the Board of Education of Darlington County composed of eight members. All members must be elected in a nonpartisan manner in the general election in the years when members of the South Carolina House of Representatives are elected, commencing with the general election of 1992. The term of office for each member is four years, and each member shall serve until his successor is elected and qualifies for office. Four members, to be designated by lot after the 1992 general election, shall serve initial terms of two years, and the remaining four members shall serve initial terms of four years, all until their successors are elected and qualify. Thereafter, all members shall be elected for, and shall serve, terms of four years each. A member’s term of office commences on the first day of January next following his election. Vacancies shall be filled by a majority of the remaining members of the board for the unexpired portion of the term only. Each member must be a qualified elector of the election district he represents and, except when filling a vacancy as previously prescribed, must be elected by the qualified electors of that district only. Any person wishing to become a candidate for a seat on the board shall submit his name by noon on September first, or, if September first falls on a Sunday or a legal holiday, by noon on the next regular business day, to the authority which is charged by law with conducting the election, along with any other information that that authority considers necessary, on forms to be provided by the authority. That authority shall cause to be published in a newspaper of general circulation in the county two notices of the election, including its date, the deadline for submitting a name as a candidate, and all other appropriate information regarding the election. The first notice must be published not earlier than thirty days before the deadline for submitting a name as a candidate, and the second notice must be published not later than seven days before the deadline for submitting a name as a candidate. </w:t>
      </w:r>
    </w:p>
    <w:p w:rsidR="007B46DD" w:rsidRPr="00393AAE" w:rsidRDefault="007B46DD" w:rsidP="007B46DD">
      <w:pPr>
        <w:rPr>
          <w:color w:val="auto"/>
          <w:u w:color="000000" w:themeColor="text1"/>
        </w:rPr>
      </w:pPr>
      <w:r w:rsidRPr="00393AAE">
        <w:rPr>
          <w:color w:val="auto"/>
          <w:u w:color="000000" w:themeColor="text1"/>
        </w:rPr>
        <w:tab/>
        <w:t xml:space="preserve">The board has the powers and duties as are provided by law, including the authority to: </w:t>
      </w:r>
    </w:p>
    <w:p w:rsidR="007B46DD" w:rsidRPr="00393AAE" w:rsidRDefault="007B46DD" w:rsidP="007B46DD">
      <w:pPr>
        <w:rPr>
          <w:color w:val="auto"/>
          <w:u w:color="000000" w:themeColor="text1"/>
        </w:rPr>
      </w:pPr>
      <w:r w:rsidRPr="00393AAE">
        <w:rPr>
          <w:color w:val="auto"/>
          <w:u w:color="000000" w:themeColor="text1"/>
        </w:rPr>
        <w:tab/>
      </w:r>
      <w:r w:rsidRPr="00393AAE">
        <w:rPr>
          <w:color w:val="auto"/>
          <w:u w:color="000000" w:themeColor="text1"/>
        </w:rPr>
        <w:tab/>
        <w:t>(a)</w:t>
      </w:r>
      <w:r w:rsidRPr="00393AAE">
        <w:rPr>
          <w:color w:val="auto"/>
          <w:u w:color="000000" w:themeColor="text1"/>
        </w:rPr>
        <w:tab/>
        <w:t xml:space="preserve">prepare </w:t>
      </w:r>
      <w:r w:rsidRPr="00393AAE">
        <w:rPr>
          <w:strike/>
          <w:color w:val="auto"/>
          <w:u w:color="000000" w:themeColor="text1"/>
        </w:rPr>
        <w:t>and approve</w:t>
      </w:r>
      <w:r w:rsidRPr="00393AAE">
        <w:rPr>
          <w:color w:val="auto"/>
          <w:u w:color="000000" w:themeColor="text1"/>
        </w:rPr>
        <w:t xml:space="preserve"> the annual budget and determine expenditures of funds obtained from all sources for the operation of the school district and all programs, offices, and organizations under the authority of the board; </w:t>
      </w:r>
    </w:p>
    <w:p w:rsidR="007B46DD" w:rsidRPr="00393AAE" w:rsidRDefault="007B46DD" w:rsidP="007B46DD">
      <w:pPr>
        <w:rPr>
          <w:color w:val="auto"/>
          <w:u w:color="000000" w:themeColor="text1"/>
        </w:rPr>
      </w:pPr>
      <w:r w:rsidRPr="00393AAE">
        <w:rPr>
          <w:color w:val="auto"/>
          <w:u w:color="000000" w:themeColor="text1"/>
        </w:rPr>
        <w:tab/>
      </w:r>
      <w:r w:rsidRPr="00393AAE">
        <w:rPr>
          <w:color w:val="auto"/>
          <w:u w:color="000000" w:themeColor="text1"/>
        </w:rPr>
        <w:tab/>
        <w:t>(b)</w:t>
      </w:r>
      <w:r w:rsidRPr="00393AAE">
        <w:rPr>
          <w:color w:val="auto"/>
          <w:u w:color="000000" w:themeColor="text1"/>
        </w:rPr>
        <w:tab/>
        <w:t xml:space="preserve">determine </w:t>
      </w:r>
      <w:r w:rsidRPr="00393AAE">
        <w:rPr>
          <w:strike/>
          <w:color w:val="auto"/>
          <w:u w:color="000000" w:themeColor="text1"/>
        </w:rPr>
        <w:t>and approve</w:t>
      </w:r>
      <w:r w:rsidRPr="00393AAE">
        <w:rPr>
          <w:color w:val="auto"/>
          <w:u w:color="000000" w:themeColor="text1"/>
        </w:rPr>
        <w:t xml:space="preserve"> the local tax funds necessary for operational purposes </w:t>
      </w:r>
      <w:r w:rsidRPr="00393AAE">
        <w:rPr>
          <w:color w:val="auto"/>
          <w:u w:val="single" w:color="000000" w:themeColor="text1"/>
        </w:rPr>
        <w:t>to provide funds for school operating expenses; provided, such levy may not be increased over the preceding year without first being submitted to a vote of the registered electors of the county and may only be adopted by a majority vote of the qualified electors present and casting a ballot</w:t>
      </w:r>
      <w:r w:rsidRPr="00393AAE">
        <w:rPr>
          <w:color w:val="auto"/>
          <w:u w:color="000000" w:themeColor="text1"/>
        </w:rPr>
        <w:t xml:space="preserve">; </w:t>
      </w:r>
    </w:p>
    <w:p w:rsidR="007B46DD" w:rsidRPr="00393AAE" w:rsidRDefault="007B46DD" w:rsidP="007B46DD">
      <w:pPr>
        <w:rPr>
          <w:color w:val="auto"/>
          <w:u w:color="000000" w:themeColor="text1"/>
        </w:rPr>
      </w:pPr>
      <w:r w:rsidRPr="00393AAE">
        <w:rPr>
          <w:color w:val="auto"/>
          <w:u w:color="000000" w:themeColor="text1"/>
        </w:rPr>
        <w:tab/>
      </w:r>
      <w:r w:rsidRPr="00393AAE">
        <w:rPr>
          <w:color w:val="auto"/>
          <w:u w:color="000000" w:themeColor="text1"/>
        </w:rPr>
        <w:tab/>
        <w:t>(c)</w:t>
      </w:r>
      <w:r w:rsidRPr="00393AAE">
        <w:rPr>
          <w:color w:val="auto"/>
          <w:u w:color="000000" w:themeColor="text1"/>
        </w:rPr>
        <w:tab/>
        <w:t xml:space="preserve">determine the capital outlay needs of the school district and issue bonds for those needs within the bonded debt limit of the school district; </w:t>
      </w:r>
    </w:p>
    <w:p w:rsidR="007B46DD" w:rsidRPr="00393AAE" w:rsidRDefault="007B46DD" w:rsidP="007B46DD">
      <w:pPr>
        <w:rPr>
          <w:color w:val="auto"/>
          <w:u w:color="000000" w:themeColor="text1"/>
        </w:rPr>
      </w:pPr>
      <w:r w:rsidRPr="00393AAE">
        <w:rPr>
          <w:color w:val="auto"/>
          <w:u w:color="000000" w:themeColor="text1"/>
        </w:rPr>
        <w:tab/>
      </w:r>
      <w:r w:rsidRPr="00393AAE">
        <w:rPr>
          <w:color w:val="auto"/>
          <w:u w:color="000000" w:themeColor="text1"/>
        </w:rPr>
        <w:tab/>
        <w:t>(d)</w:t>
      </w:r>
      <w:r w:rsidRPr="00393AAE">
        <w:rPr>
          <w:color w:val="auto"/>
          <w:u w:color="000000" w:themeColor="text1"/>
        </w:rPr>
        <w:tab/>
        <w:t xml:space="preserve">determine salaries and allowances of members of the board and determine and approve local tax funds necessary for this purpose; </w:t>
      </w:r>
    </w:p>
    <w:p w:rsidR="007B46DD" w:rsidRPr="00393AAE" w:rsidRDefault="007B46DD" w:rsidP="007B46DD">
      <w:pPr>
        <w:rPr>
          <w:color w:val="auto"/>
          <w:u w:color="000000" w:themeColor="text1"/>
        </w:rPr>
      </w:pPr>
      <w:r w:rsidRPr="00393AAE">
        <w:rPr>
          <w:color w:val="auto"/>
          <w:u w:color="000000" w:themeColor="text1"/>
        </w:rPr>
        <w:tab/>
      </w:r>
      <w:r w:rsidRPr="00393AAE">
        <w:rPr>
          <w:color w:val="auto"/>
          <w:u w:color="000000" w:themeColor="text1"/>
        </w:rPr>
        <w:tab/>
        <w:t>(e)</w:t>
      </w:r>
      <w:r w:rsidRPr="00393AAE">
        <w:rPr>
          <w:color w:val="auto"/>
          <w:u w:color="000000" w:themeColor="text1"/>
        </w:rPr>
        <w:tab/>
        <w:t>exercise all other powers and duties as provided by general law for district school boards.</w:t>
      </w:r>
    </w:p>
    <w:p w:rsidR="007B46DD" w:rsidRPr="00393AAE" w:rsidRDefault="007B46DD" w:rsidP="007B46DD">
      <w:pPr>
        <w:rPr>
          <w:color w:val="auto"/>
          <w:u w:val="single"/>
        </w:rPr>
      </w:pPr>
      <w:r w:rsidRPr="00393AAE">
        <w:rPr>
          <w:color w:val="auto"/>
          <w:u w:color="000000" w:themeColor="text1"/>
        </w:rPr>
        <w:tab/>
      </w:r>
      <w:r w:rsidRPr="00393AAE">
        <w:rPr>
          <w:color w:val="auto"/>
          <w:u w:val="single"/>
        </w:rPr>
        <w:t>(B)(1)</w:t>
      </w:r>
      <w:r w:rsidRPr="00393AAE">
        <w:rPr>
          <w:color w:val="auto"/>
        </w:rPr>
        <w:tab/>
      </w:r>
      <w:r w:rsidRPr="00393AAE">
        <w:rPr>
          <w:color w:val="auto"/>
          <w:u w:val="single"/>
        </w:rPr>
        <w:t>On the first Saturday of May of each year, the Board of Education of Darlington County shall hold a public meeting open to all residents of the district who are registered electors, for the purpose of a vote on the approval of the proposed budget for the district for the ensuing fiscal year. The balloting must be held at a place within the school district and must commence not later than 8:30 a.m. and shall continue throughout the day until the poll is closed at 7:00 p.m. The vote and the location of the balloting must be advertised in a newspaper of general circulation within the district at least four times during the period sixty days prior to the date of the balloting. The vote and the location of the balloting also must be published on the website operated by the district for a period of at least forty</w:t>
      </w:r>
      <w:r w:rsidRPr="00393AAE">
        <w:rPr>
          <w:color w:val="auto"/>
          <w:u w:val="single"/>
        </w:rPr>
        <w:noBreakHyphen/>
        <w:t>five days prior to the date set for the balloting.</w:t>
      </w:r>
    </w:p>
    <w:p w:rsidR="007B46DD" w:rsidRPr="00393AAE" w:rsidRDefault="007B46DD" w:rsidP="007B46DD">
      <w:pPr>
        <w:rPr>
          <w:color w:val="auto"/>
          <w:u w:val="single"/>
        </w:rPr>
      </w:pPr>
      <w:r w:rsidRPr="00393AAE">
        <w:rPr>
          <w:color w:val="auto"/>
        </w:rPr>
        <w:tab/>
      </w:r>
      <w:r w:rsidRPr="00393AAE">
        <w:rPr>
          <w:color w:val="auto"/>
        </w:rPr>
        <w:tab/>
      </w:r>
      <w:r w:rsidRPr="00393AAE">
        <w:rPr>
          <w:color w:val="auto"/>
          <w:u w:val="single"/>
        </w:rPr>
        <w:t>(2)</w:t>
      </w:r>
      <w:r w:rsidRPr="00393AAE">
        <w:rPr>
          <w:color w:val="auto"/>
        </w:rPr>
        <w:tab/>
      </w:r>
      <w:r w:rsidRPr="00393AAE">
        <w:rPr>
          <w:color w:val="auto"/>
          <w:u w:val="single"/>
        </w:rPr>
        <w:t>During the sixty</w:t>
      </w:r>
      <w:r w:rsidRPr="00393AAE">
        <w:rPr>
          <w:color w:val="auto"/>
          <w:u w:val="single"/>
        </w:rPr>
        <w:noBreakHyphen/>
        <w:t>day period prior to the public meeting provided for in subsection (B)(1), the board of education shall publish its proposed budget for the operation of the school or schools within the district, together with the estimated millage necessary to carry the budget into effect. The proposed budget must be available for review at the district office, on the district’s website as a downloadable file, and in other ways convenient to public access.</w:t>
      </w:r>
    </w:p>
    <w:p w:rsidR="007B46DD" w:rsidRPr="00393AAE" w:rsidRDefault="007B46DD" w:rsidP="007B46DD">
      <w:pPr>
        <w:rPr>
          <w:color w:val="auto"/>
          <w:u w:val="single"/>
        </w:rPr>
      </w:pPr>
      <w:r w:rsidRPr="00393AAE">
        <w:rPr>
          <w:color w:val="auto"/>
        </w:rPr>
        <w:tab/>
      </w:r>
      <w:r w:rsidRPr="00393AAE">
        <w:rPr>
          <w:color w:val="auto"/>
        </w:rPr>
        <w:tab/>
      </w:r>
      <w:r w:rsidRPr="00393AAE">
        <w:rPr>
          <w:color w:val="auto"/>
          <w:u w:val="single"/>
        </w:rPr>
        <w:t>(3)</w:t>
      </w:r>
      <w:r w:rsidRPr="00393AAE">
        <w:rPr>
          <w:color w:val="auto"/>
        </w:rPr>
        <w:tab/>
      </w:r>
      <w:r w:rsidRPr="00393AAE">
        <w:rPr>
          <w:color w:val="auto"/>
          <w:u w:val="single"/>
        </w:rPr>
        <w:t xml:space="preserve">The board shall conduct at least two hearings, one each on the respective Saturdays next proceeding the first Saturday in May, to review the proposed budget. The hearings shall be open to comment and question from the citizens present and electors qualified to vote shall be allowed to offer amendments to the budget at any such hearing and any amendment must be considered by the board of trustees and acted on by the board of trustees at the meeting at which it is offered. The hearings shall be recorded and a transcript shall be made and be available for the public meeting. </w:t>
      </w:r>
    </w:p>
    <w:p w:rsidR="007B46DD" w:rsidRPr="00393AAE" w:rsidRDefault="007B46DD" w:rsidP="007B46DD">
      <w:pPr>
        <w:rPr>
          <w:color w:val="auto"/>
          <w:u w:val="single"/>
        </w:rPr>
      </w:pPr>
      <w:r w:rsidRPr="00393AAE">
        <w:rPr>
          <w:color w:val="auto"/>
        </w:rPr>
        <w:tab/>
      </w:r>
      <w:r w:rsidRPr="00393AAE">
        <w:rPr>
          <w:color w:val="auto"/>
        </w:rPr>
        <w:tab/>
      </w:r>
      <w:r w:rsidRPr="00393AAE">
        <w:rPr>
          <w:color w:val="auto"/>
          <w:u w:val="single"/>
        </w:rPr>
        <w:t>(4)</w:t>
      </w:r>
      <w:r w:rsidRPr="00393AAE">
        <w:rPr>
          <w:color w:val="auto"/>
        </w:rPr>
        <w:tab/>
      </w:r>
      <w:r w:rsidRPr="00393AAE">
        <w:rPr>
          <w:color w:val="auto"/>
          <w:u w:val="single"/>
        </w:rPr>
        <w:t>The millage increase must be formally submitted to a vote of the registered electors of Darlington County on the first Saturday in May and only may be adopted by majority vote of the qualified electors present and casting a ballot. A summary of the budget shall be available for distribution to the public at the location of the balloting. The Darlington County Election and Registration Board shall be responsible for the conduct of the balloting and the expenses therefore shall be paid by the Board of Education of Darlington County. The Darlington County Election and Registration Board shall use the most current voter registration information available in determining a voter’s eligibility to participate in the balloting.</w:t>
      </w:r>
    </w:p>
    <w:p w:rsidR="007B46DD" w:rsidRPr="00393AAE" w:rsidRDefault="007B46DD" w:rsidP="007B46DD">
      <w:pPr>
        <w:rPr>
          <w:color w:val="auto"/>
          <w:u w:color="000000" w:themeColor="text1"/>
        </w:rPr>
      </w:pPr>
      <w:r w:rsidRPr="00393AAE">
        <w:rPr>
          <w:color w:val="auto"/>
        </w:rPr>
        <w:tab/>
      </w:r>
      <w:r w:rsidRPr="00393AAE">
        <w:rPr>
          <w:color w:val="auto"/>
          <w:u w:val="single"/>
        </w:rPr>
        <w:t>(C)</w:t>
      </w:r>
      <w:r w:rsidRPr="00393AAE">
        <w:rPr>
          <w:color w:val="auto"/>
        </w:rPr>
        <w:tab/>
      </w:r>
      <w:r w:rsidRPr="00393AAE">
        <w:rPr>
          <w:color w:val="auto"/>
          <w:u w:val="single"/>
        </w:rPr>
        <w:t xml:space="preserve">Not later than the last day of June following the vote on the approval of the budget and the millage as provided for in subsection (B), the Chairman of the Board of Education shall certify the budget and millage to the county auditor who shall levy the millage upon all taxable property within the school district. The </w:t>
      </w:r>
      <w:r w:rsidR="007F1522">
        <w:rPr>
          <w:color w:val="auto"/>
          <w:u w:val="single"/>
        </w:rPr>
        <w:t>T</w:t>
      </w:r>
      <w:r w:rsidRPr="00393AAE">
        <w:rPr>
          <w:color w:val="auto"/>
          <w:u w:val="single"/>
        </w:rPr>
        <w:t>reasurer of Darlington County shall collect taxes levied and the proceeds derived from the levy. The treasurer shall keep these proceeds and disburse to the district upon warrants issued or drawn by the school district. A tax levied under the provisions of this act may not be repealed at any subsequent meeting of the district board of trustees occurring after the last day of June following the vote on the approval of the budget and the millage as provided for in subsection (B).</w:t>
      </w:r>
      <w:r w:rsidRPr="00393AAE">
        <w:rPr>
          <w:color w:val="auto"/>
          <w:u w:color="000000" w:themeColor="text1"/>
        </w:rPr>
        <w:t>”</w:t>
      </w:r>
      <w:r w:rsidRPr="00393AAE">
        <w:rPr>
          <w:color w:val="auto"/>
          <w:u w:color="000000" w:themeColor="text1"/>
        </w:rPr>
        <w:tab/>
      </w:r>
    </w:p>
    <w:p w:rsidR="007B46DD" w:rsidRPr="00393AAE" w:rsidRDefault="007B46DD" w:rsidP="007B46DD">
      <w:pPr>
        <w:rPr>
          <w:color w:val="auto"/>
          <w:u w:color="000000" w:themeColor="text1"/>
        </w:rPr>
      </w:pPr>
      <w:r>
        <w:rPr>
          <w:u w:color="000000" w:themeColor="text1"/>
        </w:rPr>
        <w:tab/>
      </w:r>
      <w:r w:rsidRPr="00393AAE">
        <w:rPr>
          <w:color w:val="auto"/>
          <w:u w:color="000000" w:themeColor="text1"/>
        </w:rPr>
        <w:t>SECTION</w:t>
      </w:r>
      <w:r w:rsidRPr="00393AAE">
        <w:rPr>
          <w:color w:val="auto"/>
          <w:u w:color="000000" w:themeColor="text1"/>
        </w:rPr>
        <w:tab/>
        <w:t>2.</w:t>
      </w:r>
      <w:r w:rsidRPr="00393AAE">
        <w:rPr>
          <w:color w:val="auto"/>
          <w:u w:color="000000" w:themeColor="text1"/>
        </w:rPr>
        <w:tab/>
        <w:t>This act takes effect upon approval by the Governor./</w:t>
      </w:r>
    </w:p>
    <w:p w:rsidR="007B46DD" w:rsidRPr="00393AAE" w:rsidRDefault="007B46DD" w:rsidP="007B46DD">
      <w:pPr>
        <w:rPr>
          <w:snapToGrid w:val="0"/>
          <w:color w:val="auto"/>
        </w:rPr>
      </w:pPr>
      <w:r w:rsidRPr="00393AAE">
        <w:rPr>
          <w:snapToGrid w:val="0"/>
          <w:color w:val="auto"/>
        </w:rPr>
        <w:tab/>
        <w:t>Renumber sections to conform.</w:t>
      </w:r>
    </w:p>
    <w:p w:rsidR="007B46DD" w:rsidRDefault="007B46DD" w:rsidP="007B46DD">
      <w:pPr>
        <w:rPr>
          <w:snapToGrid w:val="0"/>
        </w:rPr>
      </w:pPr>
      <w:r w:rsidRPr="00393AAE">
        <w:rPr>
          <w:snapToGrid w:val="0"/>
          <w:color w:val="auto"/>
        </w:rPr>
        <w:tab/>
        <w:t>Amend title to conform.</w:t>
      </w:r>
    </w:p>
    <w:p w:rsidR="007B46DD" w:rsidRPr="00393AAE" w:rsidRDefault="007B46DD" w:rsidP="007B46DD">
      <w:pPr>
        <w:rPr>
          <w:snapToGrid w:val="0"/>
          <w:color w:val="auto"/>
        </w:rPr>
      </w:pPr>
    </w:p>
    <w:p w:rsidR="007B46DD" w:rsidRDefault="007B46DD" w:rsidP="007B46DD">
      <w:pPr>
        <w:pStyle w:val="Header"/>
        <w:tabs>
          <w:tab w:val="clear" w:pos="8640"/>
          <w:tab w:val="left" w:pos="4320"/>
        </w:tabs>
      </w:pPr>
      <w:r>
        <w:tab/>
        <w:t>Senator MALLOY explained the amendment.</w:t>
      </w:r>
    </w:p>
    <w:p w:rsidR="007B46DD" w:rsidRDefault="007B46DD" w:rsidP="007B46DD">
      <w:pPr>
        <w:pStyle w:val="Header"/>
        <w:tabs>
          <w:tab w:val="clear" w:pos="8640"/>
          <w:tab w:val="left" w:pos="4320"/>
        </w:tabs>
      </w:pPr>
    </w:p>
    <w:p w:rsidR="007B46DD" w:rsidRDefault="007B46DD" w:rsidP="007B46DD">
      <w:pPr>
        <w:pStyle w:val="Header"/>
        <w:tabs>
          <w:tab w:val="clear" w:pos="8640"/>
          <w:tab w:val="left" w:pos="4320"/>
        </w:tabs>
      </w:pPr>
      <w:r>
        <w:tab/>
        <w:t xml:space="preserve">The amendment was adopted. </w:t>
      </w:r>
    </w:p>
    <w:p w:rsidR="007B46DD" w:rsidRDefault="007B46DD" w:rsidP="007B46DD">
      <w:pPr>
        <w:pStyle w:val="Header"/>
        <w:tabs>
          <w:tab w:val="clear" w:pos="8640"/>
          <w:tab w:val="left" w:pos="4320"/>
        </w:tabs>
      </w:pPr>
    </w:p>
    <w:p w:rsidR="007B46DD" w:rsidRDefault="007B46DD" w:rsidP="007B46DD">
      <w:pPr>
        <w:pStyle w:val="Header"/>
        <w:tabs>
          <w:tab w:val="clear" w:pos="8640"/>
          <w:tab w:val="left" w:pos="4320"/>
        </w:tabs>
      </w:pPr>
      <w:r>
        <w:tab/>
        <w:t>There being no further amendments, the Bill was read the second time, passed and ordered to a third reading.</w:t>
      </w:r>
    </w:p>
    <w:p w:rsidR="007B46DD" w:rsidRDefault="007B46DD" w:rsidP="007B46DD">
      <w:pPr>
        <w:pStyle w:val="Header"/>
        <w:tabs>
          <w:tab w:val="clear" w:pos="8640"/>
          <w:tab w:val="left" w:pos="4320"/>
        </w:tabs>
      </w:pPr>
    </w:p>
    <w:p w:rsidR="007B46DD" w:rsidRPr="0061242B" w:rsidRDefault="007B46DD" w:rsidP="007B46DD">
      <w:pPr>
        <w:jc w:val="center"/>
      </w:pPr>
      <w:r>
        <w:rPr>
          <w:b/>
        </w:rPr>
        <w:t>ADOPTED</w:t>
      </w:r>
    </w:p>
    <w:p w:rsidR="007B46DD" w:rsidRPr="00D44A56" w:rsidRDefault="007B46DD" w:rsidP="007B46DD">
      <w:pPr>
        <w:suppressAutoHyphens/>
        <w:outlineLvl w:val="0"/>
      </w:pPr>
      <w:r>
        <w:rPr>
          <w:b/>
        </w:rPr>
        <w:tab/>
      </w:r>
      <w:r w:rsidRPr="00D44A56">
        <w:t>H. 5060</w:t>
      </w:r>
      <w:r w:rsidR="00B95065" w:rsidRPr="00D44A56">
        <w:fldChar w:fldCharType="begin"/>
      </w:r>
      <w:r w:rsidRPr="00D44A56">
        <w:instrText xml:space="preserve"> XE "H. 5060" \b </w:instrText>
      </w:r>
      <w:r w:rsidR="00B95065" w:rsidRPr="00D44A56">
        <w:fldChar w:fldCharType="end"/>
      </w:r>
      <w:r w:rsidRPr="00D44A56">
        <w:t xml:space="preserve"> -- Reps. Limehouse, McCoy, Gilliard, R.L. Brown, Stavrinakis and Harrell:  </w:t>
      </w:r>
      <w:r w:rsidRPr="00D44A56">
        <w:rPr>
          <w:szCs w:val="30"/>
        </w:rPr>
        <w:t xml:space="preserve">A CONCURRENT RESOLUTION </w:t>
      </w:r>
      <w:r w:rsidRPr="00D44A56">
        <w:t xml:space="preserve">TO REQUEST THAT THE DEPARTMENT OF TRANSPORTATION NAME THE INTERSECTION LOCATED AT THE JUNCTURE OF SOUTH CAROLINA HIGHWAYS 703 AND 517 ON THE ISLE OF PALMS </w:t>
      </w:r>
      <w:r>
        <w:t>“</w:t>
      </w:r>
      <w:r w:rsidRPr="00D44A56">
        <w:t>STATE REPRESENTATIVE</w:t>
      </w:r>
      <w:r w:rsidRPr="00D44A56">
        <w:noBreakHyphen/>
        <w:t>MAYOR MIKE SOTTILE INTERSECTION</w:t>
      </w:r>
      <w:r>
        <w:t>”</w:t>
      </w:r>
      <w:r w:rsidRPr="00D44A56">
        <w:t xml:space="preserve"> AND ERECT APPROPRIATE MARKERS OR SIGNS AT THIS INTERSECTION THAT CONTAIN THE WORDS </w:t>
      </w:r>
      <w:r>
        <w:t>“</w:t>
      </w:r>
      <w:r w:rsidRPr="00D44A56">
        <w:t>STATE REPRESENTATIVE</w:t>
      </w:r>
      <w:r w:rsidRPr="00D44A56">
        <w:noBreakHyphen/>
        <w:t>MAYOR MIKE SOTTILE INTERSECTION</w:t>
      </w:r>
      <w:r>
        <w:t>”</w:t>
      </w:r>
      <w:r w:rsidRPr="00D44A56">
        <w:t>.</w:t>
      </w:r>
    </w:p>
    <w:p w:rsidR="007B46DD" w:rsidRPr="0061242B" w:rsidRDefault="007B46DD" w:rsidP="007B46DD">
      <w:r w:rsidRPr="0061242B">
        <w:tab/>
        <w:t>The Concurrent Resolution was adopted, ordered returned to the House.</w:t>
      </w:r>
    </w:p>
    <w:p w:rsidR="007B46DD" w:rsidRDefault="007B46DD" w:rsidP="007B46DD">
      <w:pPr>
        <w:rPr>
          <w:b/>
        </w:rPr>
      </w:pPr>
    </w:p>
    <w:p w:rsidR="007B46DD" w:rsidRPr="0078529D" w:rsidRDefault="007B46DD" w:rsidP="007B46DD">
      <w:pPr>
        <w:suppressAutoHyphens/>
        <w:outlineLvl w:val="0"/>
      </w:pPr>
      <w:r>
        <w:rPr>
          <w:b/>
        </w:rPr>
        <w:tab/>
      </w:r>
      <w:r w:rsidRPr="0078529D">
        <w:t>H. 5101</w:t>
      </w:r>
      <w:r w:rsidR="00B95065" w:rsidRPr="0078529D">
        <w:fldChar w:fldCharType="begin"/>
      </w:r>
      <w:r w:rsidRPr="0078529D">
        <w:instrText xml:space="preserve"> XE "H. 5101" \b </w:instrText>
      </w:r>
      <w:r w:rsidR="00B95065" w:rsidRPr="0078529D">
        <w:fldChar w:fldCharType="end"/>
      </w:r>
      <w:r w:rsidRPr="0078529D">
        <w:t xml:space="preserve"> -- Reps. Limehouse, Sottile, Gilliard, R.L. Brown, Harrell, Mack and Whipper:  </w:t>
      </w:r>
      <w:r w:rsidRPr="0078529D">
        <w:rPr>
          <w:szCs w:val="30"/>
        </w:rPr>
        <w:t xml:space="preserve">A CONCURRENT RESOLUTION </w:t>
      </w:r>
      <w:r w:rsidRPr="0078529D">
        <w:t xml:space="preserve">TO REQUEST THE DEPARTMENT OF TRANSPORTATION NAME THE INTERCHANGE LOCATED AT EXIT 211 ALONG INTERSTATE HIGHWAY 26 IN CHARLESTON COUNTY </w:t>
      </w:r>
      <w:r>
        <w:t>“</w:t>
      </w:r>
      <w:r w:rsidRPr="0078529D">
        <w:t>CONGRESSMAN THOMAS F. HARTNETT INTERCHANGE</w:t>
      </w:r>
      <w:r>
        <w:t>”</w:t>
      </w:r>
      <w:r w:rsidRPr="0078529D">
        <w:t xml:space="preserve"> AND TO ERECT APPROPRIATE MARKERS OR SIGNS AT THIS EXIT THAT CONTAIN THE WORDS </w:t>
      </w:r>
      <w:r>
        <w:t>“</w:t>
      </w:r>
      <w:r w:rsidRPr="0078529D">
        <w:t>CONGRESSMAN THOMAS F. HARTNETT INTERCHANGE</w:t>
      </w:r>
      <w:r>
        <w:t>”</w:t>
      </w:r>
      <w:r w:rsidRPr="0078529D">
        <w:t>.</w:t>
      </w:r>
    </w:p>
    <w:p w:rsidR="007B46DD" w:rsidRDefault="007B46DD" w:rsidP="007B46DD">
      <w:r w:rsidRPr="0061242B">
        <w:tab/>
        <w:t>The Concurrent Resolution was adopted, ordered returned to the House.</w:t>
      </w:r>
    </w:p>
    <w:p w:rsidR="007B46DD" w:rsidRDefault="007B46DD" w:rsidP="007B46DD"/>
    <w:p w:rsidR="007B46DD" w:rsidRDefault="007B46DD" w:rsidP="007B46DD">
      <w:pPr>
        <w:pStyle w:val="Header"/>
        <w:tabs>
          <w:tab w:val="clear" w:pos="8640"/>
          <w:tab w:val="left" w:pos="4320"/>
        </w:tabs>
        <w:jc w:val="center"/>
        <w:rPr>
          <w:b/>
        </w:rPr>
      </w:pPr>
      <w:r>
        <w:rPr>
          <w:b/>
        </w:rPr>
        <w:t>OBJECTIONS</w:t>
      </w:r>
    </w:p>
    <w:p w:rsidR="007B46DD" w:rsidRPr="00C03DD8" w:rsidRDefault="007B46DD" w:rsidP="007B46DD">
      <w:pPr>
        <w:suppressAutoHyphens/>
      </w:pPr>
      <w:r>
        <w:rPr>
          <w:b/>
        </w:rPr>
        <w:tab/>
      </w:r>
      <w:r w:rsidRPr="00C03DD8">
        <w:t>S. 1001</w:t>
      </w:r>
      <w:r w:rsidR="00B95065" w:rsidRPr="00C03DD8">
        <w:fldChar w:fldCharType="begin"/>
      </w:r>
      <w:r w:rsidRPr="00C03DD8">
        <w:instrText xml:space="preserve"> XE "S. 1001" \b </w:instrText>
      </w:r>
      <w:r w:rsidR="00B95065" w:rsidRPr="00C03DD8">
        <w:fldChar w:fldCharType="end"/>
      </w:r>
      <w:r w:rsidRPr="00C03DD8">
        <w:t xml:space="preserve"> -- </w:t>
      </w:r>
      <w:r>
        <w:t>Senators L. Martin, Campsen, Rose and Ford</w:t>
      </w:r>
      <w:r w:rsidRPr="00C03DD8">
        <w:t xml:space="preserve">:  </w:t>
      </w:r>
      <w:r w:rsidRPr="00C03DD8">
        <w:rPr>
          <w:szCs w:val="30"/>
        </w:rPr>
        <w:t xml:space="preserve">A BILL </w:t>
      </w:r>
      <w:r w:rsidRPr="00C03DD8">
        <w:t>TO AMEND CHAPTER 17, TITLE 59 OF THE 1976 CODE, RELATING TO SCHOOL DISTRICTS, TO PROVIDE FOR THE EQUAL ACCESS TO INTERSCHOLASTIC ACTIVITIES FOR MILITARY CHILDREN ACT, BY ADDING SECTION 59</w:t>
      </w:r>
      <w:r w:rsidRPr="00C03DD8">
        <w:noBreakHyphen/>
        <w:t>17</w:t>
      </w:r>
      <w:r w:rsidRPr="00C03DD8">
        <w:noBreakHyphen/>
        <w:t>160, TO PROVIDE THAT A CHILD OF A MEMBER OF THE ARMED FORCES ATTENDING SCHOOL IN A SCHOOL DISTRICT WHO LIVES WITH A RESIDENT OF THE DISTRICT OTHER THAN THE CHILD</w:t>
      </w:r>
      <w:r>
        <w:t>’</w:t>
      </w:r>
      <w:r w:rsidRPr="00C03DD8">
        <w:t>S PARENT IS ENTITLED TO PARTICIPATE IN ALL INTERSCHOLASTIC ACTIVITIES OFFERED BY THE CHILD</w:t>
      </w:r>
      <w:r>
        <w:t>’</w:t>
      </w:r>
      <w:r w:rsidRPr="00C03DD8">
        <w:t>S SCHOOL.</w:t>
      </w:r>
    </w:p>
    <w:p w:rsidR="007B46DD" w:rsidRDefault="007B46DD" w:rsidP="007B46DD">
      <w:pPr>
        <w:pStyle w:val="Header"/>
        <w:tabs>
          <w:tab w:val="clear" w:pos="8640"/>
          <w:tab w:val="left" w:pos="4320"/>
        </w:tabs>
      </w:pPr>
      <w:r>
        <w:tab/>
        <w:t>Senator MALLOY objected to the Bill.</w:t>
      </w:r>
    </w:p>
    <w:p w:rsidR="007B46DD" w:rsidRDefault="007B46DD" w:rsidP="007B46DD">
      <w:pPr>
        <w:pStyle w:val="Header"/>
        <w:tabs>
          <w:tab w:val="clear" w:pos="8640"/>
          <w:tab w:val="left" w:pos="4320"/>
        </w:tabs>
        <w:jc w:val="left"/>
      </w:pPr>
    </w:p>
    <w:p w:rsidR="007B46DD" w:rsidRPr="00A83504" w:rsidRDefault="007B46DD" w:rsidP="007B46DD">
      <w:pPr>
        <w:suppressAutoHyphens/>
        <w:outlineLvl w:val="0"/>
      </w:pPr>
      <w:r>
        <w:tab/>
      </w:r>
      <w:r w:rsidRPr="00A83504">
        <w:t>H. 3478</w:t>
      </w:r>
      <w:r w:rsidR="00B95065" w:rsidRPr="00A83504">
        <w:fldChar w:fldCharType="begin"/>
      </w:r>
      <w:r w:rsidRPr="00A83504">
        <w:instrText xml:space="preserve"> XE "H. 3478" \b </w:instrText>
      </w:r>
      <w:r w:rsidR="00B95065" w:rsidRPr="00A83504">
        <w:fldChar w:fldCharType="end"/>
      </w:r>
      <w:r w:rsidRPr="00A83504">
        <w:t xml:space="preserve"> -- Reps. Young, D.C. Moss, Gambrell, Agnew, Bowen, H.B. Brown, Clyburn, Spires, Frye, Bingham, Cobb</w:t>
      </w:r>
      <w:r w:rsidRPr="00A83504">
        <w:noBreakHyphen/>
        <w:t xml:space="preserve">Hunter, Hardwick, Hayes, Herbkersman, Hixon, Horne, Hosey, Lucas, McEachern, Ott, Quinn, G.R. Smith, J.R. Smith, Taylor, Umphlett and White:  </w:t>
      </w:r>
      <w:r w:rsidRPr="00A83504">
        <w:rPr>
          <w:szCs w:val="30"/>
        </w:rPr>
        <w:t xml:space="preserve">A BILL </w:t>
      </w:r>
      <w:r w:rsidRPr="00A83504">
        <w:t>TO AMEND SECTION 39</w:t>
      </w:r>
      <w:r w:rsidRPr="00A83504">
        <w:noBreakHyphen/>
        <w:t>41</w:t>
      </w:r>
      <w:r w:rsidRPr="00A83504">
        <w:noBreakHyphen/>
        <w:t>235, CODE OF LAWS OF SOUTH CAROLINA, 1976, RELATING TO PETROLEUM PRODUCTS AND DIESEL FUEL SUITABLE FOR BLENDING, SALE OF UNBLENDED PRODUCTS WITHOUT NECESSARY ADDITIVES, RECORDKEEPING AND REGISTRATION, ENFORCEMENT, WHOLESALER RESPONSIBILITY, LIABILITY, AND NOTICE, SO AS TO PROVIDE THAT THESE REQUIREMENTS APPLY TO EVERY TERMINAL OPERATOR AND EVERY SUPPLIER.</w:t>
      </w:r>
    </w:p>
    <w:p w:rsidR="007B46DD" w:rsidRDefault="007B46DD" w:rsidP="007B46DD">
      <w:pPr>
        <w:pStyle w:val="Header"/>
        <w:tabs>
          <w:tab w:val="clear" w:pos="8640"/>
          <w:tab w:val="left" w:pos="4320"/>
        </w:tabs>
      </w:pPr>
      <w:r>
        <w:tab/>
        <w:t>Senator MALLOY objected to the Bill.</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94425C" w:rsidRDefault="0094425C" w:rsidP="0094425C">
      <w:pPr>
        <w:pStyle w:val="Header"/>
        <w:tabs>
          <w:tab w:val="clear" w:pos="8640"/>
          <w:tab w:val="left" w:pos="4320"/>
        </w:tabs>
      </w:pPr>
    </w:p>
    <w:p w:rsidR="0094425C" w:rsidRPr="009805F8" w:rsidRDefault="0094425C" w:rsidP="0094425C">
      <w:pPr>
        <w:pStyle w:val="Header"/>
        <w:tabs>
          <w:tab w:val="clear" w:pos="8640"/>
          <w:tab w:val="left" w:pos="4320"/>
        </w:tabs>
        <w:jc w:val="center"/>
        <w:rPr>
          <w:b/>
        </w:rPr>
      </w:pPr>
      <w:r w:rsidRPr="009805F8">
        <w:rPr>
          <w:b/>
        </w:rPr>
        <w:t>MOTION ADOPTED</w:t>
      </w:r>
    </w:p>
    <w:p w:rsidR="0094425C" w:rsidRDefault="0094425C" w:rsidP="0094425C">
      <w:pPr>
        <w:pStyle w:val="Header"/>
        <w:tabs>
          <w:tab w:val="clear" w:pos="8640"/>
          <w:tab w:val="left" w:pos="4320"/>
        </w:tabs>
      </w:pPr>
      <w:r>
        <w:tab/>
        <w:t>On motion of Senator KNOTTS, the Senate agreed to dispense with the Motion Period.</w:t>
      </w:r>
    </w:p>
    <w:p w:rsidR="0094425C" w:rsidRDefault="0094425C">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w:t>
      </w:r>
    </w:p>
    <w:p w:rsidR="00DB74A4" w:rsidRDefault="00DB74A4">
      <w:pPr>
        <w:pStyle w:val="Header"/>
        <w:tabs>
          <w:tab w:val="clear" w:pos="8640"/>
          <w:tab w:val="left" w:pos="4320"/>
        </w:tabs>
      </w:pPr>
    </w:p>
    <w:p w:rsidR="00BF7F78" w:rsidRPr="00BF7F78" w:rsidRDefault="00BF7F78" w:rsidP="000F78CA">
      <w:pPr>
        <w:pStyle w:val="Header"/>
        <w:keepNext/>
        <w:tabs>
          <w:tab w:val="clear" w:pos="8640"/>
          <w:tab w:val="left" w:pos="4320"/>
        </w:tabs>
        <w:jc w:val="center"/>
      </w:pPr>
      <w:r>
        <w:rPr>
          <w:b/>
        </w:rPr>
        <w:t>Message from the House</w:t>
      </w:r>
    </w:p>
    <w:p w:rsidR="00BF7F78" w:rsidRDefault="00BF7F78" w:rsidP="000F78CA">
      <w:pPr>
        <w:pStyle w:val="Header"/>
        <w:keepNext/>
        <w:tabs>
          <w:tab w:val="clear" w:pos="8640"/>
          <w:tab w:val="left" w:pos="4320"/>
        </w:tabs>
      </w:pPr>
      <w:r>
        <w:t>Columbia, S.C., March 29, 2012</w:t>
      </w:r>
    </w:p>
    <w:p w:rsidR="00BF7F78" w:rsidRDefault="00BF7F78" w:rsidP="000F78CA">
      <w:pPr>
        <w:pStyle w:val="Header"/>
        <w:keepNext/>
        <w:tabs>
          <w:tab w:val="clear" w:pos="8640"/>
          <w:tab w:val="left" w:pos="4320"/>
        </w:tabs>
      </w:pPr>
    </w:p>
    <w:p w:rsidR="00BF7F78" w:rsidRDefault="00BF7F78" w:rsidP="000F78CA">
      <w:pPr>
        <w:pStyle w:val="Header"/>
        <w:keepNext/>
        <w:tabs>
          <w:tab w:val="clear" w:pos="8640"/>
          <w:tab w:val="left" w:pos="4320"/>
        </w:tabs>
      </w:pPr>
      <w:r>
        <w:t>Mr. President and Senators:</w:t>
      </w:r>
    </w:p>
    <w:p w:rsidR="00BF7F78" w:rsidRDefault="00BF7F78">
      <w:pPr>
        <w:pStyle w:val="Header"/>
        <w:tabs>
          <w:tab w:val="clear" w:pos="8640"/>
          <w:tab w:val="left" w:pos="4320"/>
        </w:tabs>
      </w:pPr>
      <w:r>
        <w:tab/>
        <w:t>The House respectfully informs your Honorable Body that it has adopted the Report of the Committee of Conference on:</w:t>
      </w:r>
    </w:p>
    <w:p w:rsidR="00BF7F78" w:rsidRPr="00BF3A52" w:rsidRDefault="00BF7F78" w:rsidP="00BF7F78">
      <w:pPr>
        <w:suppressAutoHyphens/>
        <w:outlineLvl w:val="0"/>
      </w:pPr>
      <w:bookmarkStart w:id="2" w:name="StartOfClip"/>
      <w:bookmarkEnd w:id="2"/>
      <w:r>
        <w:tab/>
      </w:r>
      <w:r w:rsidRPr="00F52C64">
        <w:t>H. 3241</w:t>
      </w:r>
      <w:r w:rsidR="00B95065" w:rsidRPr="00F52C64">
        <w:fldChar w:fldCharType="begin"/>
      </w:r>
      <w:r w:rsidRPr="00F52C64">
        <w:instrText xml:space="preserve"> XE </w:instrText>
      </w:r>
      <w:r>
        <w:instrText>“</w:instrText>
      </w:r>
      <w:r w:rsidRPr="00F52C64">
        <w:instrText>H. 3241</w:instrText>
      </w:r>
      <w:r>
        <w:instrText>”</w:instrText>
      </w:r>
      <w:r w:rsidRPr="00F52C64">
        <w:instrText xml:space="preserve"> \b </w:instrText>
      </w:r>
      <w:r w:rsidR="00B95065" w:rsidRPr="00F52C64">
        <w:fldChar w:fldCharType="end"/>
      </w:r>
      <w:r w:rsidRPr="00F52C64">
        <w:t xml:space="preserve"> -- </w:t>
      </w:r>
      <w:r>
        <w:t>Reps. Owens, Stringer, G.R. Smith, Harrison, Daning, Hamilton, Bingham, Long, Henderson, Atwater, Lucas, Clemmons, Cooper, Horne, Simrill, D.C. Moss, Sandifer, Harrell, Erickson, Norman, Barfield and Loftis</w:t>
      </w:r>
      <w:r w:rsidRPr="00F52C64">
        <w:t xml:space="preserve">:  </w:t>
      </w:r>
      <w:r w:rsidRPr="00F52C64">
        <w:rPr>
          <w:szCs w:val="30"/>
        </w:rPr>
        <w:t xml:space="preserve">A BILL </w:t>
      </w:r>
      <w:r w:rsidRPr="00F52C64">
        <w:t xml:space="preserve">TO AMEND </w:t>
      </w:r>
      <w:r>
        <w:t xml:space="preserve">CHAPTER 40, TITLE 59 OF </w:t>
      </w:r>
      <w:r w:rsidRPr="00F52C64">
        <w:t xml:space="preserve">THE </w:t>
      </w:r>
      <w:r>
        <w:t xml:space="preserve">1976 </w:t>
      </w:r>
      <w:r w:rsidRPr="00F52C64">
        <w:t xml:space="preserve">CODE </w:t>
      </w:r>
      <w:r>
        <w:t xml:space="preserve">RELATED TO CHARTER SCHOOLS, TO PROVIDE FOR AMENDED DEFINITIONS, SPONSORSHIP, APPLICATION AND CONVERSION PROCEDURES, POWERS, DUTIES, REGULATIONS, ENROLLMENT LIMITS, LIABILITY, AND RETIREMENT SYSTEM AVAILABILITY FOR CERTAIN EMPLOYEES; AND TO REVISE THE MEMBERSHIPS OF THE CHARTER SCHOOL ADVISORY COMMITTEE AND THE BOARD OF TRUSTEES OF THE SOUTH CAROLINA PUBLIC CHARTER SCHOOL. </w:t>
      </w:r>
      <w:r w:rsidRPr="00B86CB1">
        <w:rPr>
          <w:rFonts w:eastAsia="Calibri"/>
          <w:i/>
        </w:rPr>
        <w:t>(ABBREVIATED TITLE)</w:t>
      </w:r>
    </w:p>
    <w:p w:rsidR="00BF7F78" w:rsidRDefault="00BF7F78">
      <w:pPr>
        <w:pStyle w:val="Header"/>
        <w:tabs>
          <w:tab w:val="clear" w:pos="8640"/>
          <w:tab w:val="left" w:pos="4320"/>
        </w:tabs>
      </w:pPr>
      <w:r>
        <w:t>Very respectfully,</w:t>
      </w:r>
    </w:p>
    <w:p w:rsidR="00BF7F78" w:rsidRDefault="00BF7F78">
      <w:pPr>
        <w:pStyle w:val="Header"/>
        <w:tabs>
          <w:tab w:val="clear" w:pos="8640"/>
          <w:tab w:val="left" w:pos="4320"/>
        </w:tabs>
      </w:pPr>
      <w:r>
        <w:t>Speaker of the House</w:t>
      </w:r>
    </w:p>
    <w:p w:rsidR="00BF7F78" w:rsidRDefault="00BF7F78">
      <w:pPr>
        <w:pStyle w:val="Header"/>
        <w:tabs>
          <w:tab w:val="clear" w:pos="8640"/>
          <w:tab w:val="left" w:pos="4320"/>
        </w:tabs>
      </w:pPr>
      <w:r>
        <w:tab/>
        <w:t>Received as information.</w:t>
      </w:r>
    </w:p>
    <w:p w:rsidR="00BF7F78" w:rsidRDefault="00BF7F78">
      <w:pPr>
        <w:pStyle w:val="Header"/>
        <w:tabs>
          <w:tab w:val="clear" w:pos="8640"/>
          <w:tab w:val="left" w:pos="4320"/>
        </w:tabs>
      </w:pPr>
    </w:p>
    <w:p w:rsidR="00BF7F78" w:rsidRPr="00BF7F78" w:rsidRDefault="00BF7F78" w:rsidP="00BF7F78">
      <w:pPr>
        <w:pStyle w:val="Header"/>
        <w:tabs>
          <w:tab w:val="clear" w:pos="8640"/>
          <w:tab w:val="left" w:pos="4320"/>
        </w:tabs>
        <w:jc w:val="center"/>
        <w:rPr>
          <w:b/>
        </w:rPr>
      </w:pPr>
      <w:r w:rsidRPr="00BF7F78">
        <w:rPr>
          <w:b/>
        </w:rPr>
        <w:t>CONFERENCE REPORT NOT ADOPTED</w:t>
      </w:r>
    </w:p>
    <w:p w:rsidR="00BF7F78" w:rsidRPr="00BF3A52" w:rsidRDefault="00BF7F78" w:rsidP="00BF7F78">
      <w:pPr>
        <w:suppressAutoHyphens/>
        <w:outlineLvl w:val="0"/>
      </w:pPr>
      <w:r>
        <w:tab/>
      </w:r>
      <w:r w:rsidRPr="00F52C64">
        <w:t>H. 3241</w:t>
      </w:r>
      <w:r w:rsidR="00B95065" w:rsidRPr="00F52C64">
        <w:fldChar w:fldCharType="begin"/>
      </w:r>
      <w:r w:rsidRPr="00F52C64">
        <w:instrText xml:space="preserve"> XE </w:instrText>
      </w:r>
      <w:r>
        <w:instrText>“</w:instrText>
      </w:r>
      <w:r w:rsidRPr="00F52C64">
        <w:instrText>H. 3241</w:instrText>
      </w:r>
      <w:r>
        <w:instrText>”</w:instrText>
      </w:r>
      <w:r w:rsidRPr="00F52C64">
        <w:instrText xml:space="preserve"> \b </w:instrText>
      </w:r>
      <w:r w:rsidR="00B95065" w:rsidRPr="00F52C64">
        <w:fldChar w:fldCharType="end"/>
      </w:r>
      <w:r w:rsidRPr="00F52C64">
        <w:t xml:space="preserve"> -- </w:t>
      </w:r>
      <w:r>
        <w:t>Reps. Owens, Stringer, G.R. Smith, Harrison, Daning, Hamilton, Bingham, Long, Henderson, Atwater, Lucas, Clemmons, Cooper, Horne, Simrill, D.C. Moss, Sandifer, Harrell, Erickson, Norman, Barfield and Loftis</w:t>
      </w:r>
      <w:r w:rsidRPr="00F52C64">
        <w:t xml:space="preserve">:  </w:t>
      </w:r>
      <w:r w:rsidRPr="00F52C64">
        <w:rPr>
          <w:szCs w:val="30"/>
        </w:rPr>
        <w:t xml:space="preserve">A BILL </w:t>
      </w:r>
      <w:r w:rsidRPr="00F52C64">
        <w:t xml:space="preserve">TO AMEND </w:t>
      </w:r>
      <w:r>
        <w:t xml:space="preserve">CHAPTER 40, TITLE 59 OF </w:t>
      </w:r>
      <w:r w:rsidRPr="00F52C64">
        <w:t xml:space="preserve">THE </w:t>
      </w:r>
      <w:r>
        <w:t xml:space="preserve">1976 </w:t>
      </w:r>
      <w:r w:rsidRPr="00F52C64">
        <w:t xml:space="preserve">CODE </w:t>
      </w:r>
      <w:r>
        <w:t xml:space="preserve">RELATED TO CHARTER SCHOOLS, TO PROVIDE FOR AMENDED DEFINITIONS, SPONSORSHIP, APPLICATION AND CONVERSION PROCEDURES, POWERS, DUTIES, REGULATIONS, ENROLLMENT LIMITS, LIABILITY, AND RETIREMENT SYSTEM AVAILABILITY FOR CERTAIN EMPLOYEES; AND TO REVISE THE MEMBERSHIPS OF THE CHARTER SCHOOL ADVISORY COMMITTEE AND THE BOARD OF TRUSTEES OF THE SOUTH CAROLINA PUBLIC CHARTER SCHOOL. </w:t>
      </w:r>
      <w:r w:rsidRPr="00B86CB1">
        <w:rPr>
          <w:rFonts w:eastAsia="Calibri"/>
          <w:i/>
        </w:rPr>
        <w:t>(ABBREVIATED TITLE)</w:t>
      </w:r>
    </w:p>
    <w:p w:rsidR="00BF7F78" w:rsidRDefault="00B90102">
      <w:pPr>
        <w:pStyle w:val="Header"/>
        <w:tabs>
          <w:tab w:val="clear" w:pos="8640"/>
          <w:tab w:val="left" w:pos="4320"/>
        </w:tabs>
      </w:pPr>
      <w:r>
        <w:tab/>
        <w:t>The R</w:t>
      </w:r>
      <w:r w:rsidR="00BF7F78">
        <w:t xml:space="preserve">eport of the Committee of Conference was taken up for immediate consideration.  The question being the adoption of the report.  </w:t>
      </w:r>
    </w:p>
    <w:p w:rsidR="00BF7F78" w:rsidRDefault="00BF7F78">
      <w:pPr>
        <w:pStyle w:val="Header"/>
        <w:tabs>
          <w:tab w:val="clear" w:pos="8640"/>
          <w:tab w:val="left" w:pos="4320"/>
        </w:tabs>
      </w:pPr>
    </w:p>
    <w:p w:rsidR="00BF7F78" w:rsidRDefault="00BF7F78">
      <w:pPr>
        <w:pStyle w:val="Header"/>
        <w:tabs>
          <w:tab w:val="clear" w:pos="8640"/>
          <w:tab w:val="left" w:pos="4320"/>
        </w:tabs>
      </w:pPr>
      <w:r>
        <w:tab/>
        <w:t>On motion of Senator HAYE</w:t>
      </w:r>
      <w:r w:rsidR="00B90102">
        <w:t>S, with unanimous consent, the R</w:t>
      </w:r>
      <w:r>
        <w:t xml:space="preserve">eport of the Committee of Conference was not adopted, and a message was sent to the House accordingly.  </w:t>
      </w:r>
    </w:p>
    <w:p w:rsidR="00E31A83" w:rsidRDefault="00E31A83">
      <w:pPr>
        <w:pStyle w:val="Header"/>
        <w:tabs>
          <w:tab w:val="clear" w:pos="8640"/>
          <w:tab w:val="left" w:pos="4320"/>
        </w:tabs>
        <w:rPr>
          <w:b/>
        </w:rPr>
      </w:pPr>
    </w:p>
    <w:p w:rsidR="00DB74A4" w:rsidRDefault="000A7610">
      <w:pPr>
        <w:pStyle w:val="Header"/>
        <w:tabs>
          <w:tab w:val="clear" w:pos="8640"/>
          <w:tab w:val="left" w:pos="4320"/>
        </w:tabs>
      </w:pPr>
      <w:r>
        <w:rPr>
          <w:b/>
        </w:rPr>
        <w:t>THE SENATE PROCEEDED TO THE INTERRUPTED DEBATE.</w:t>
      </w:r>
    </w:p>
    <w:p w:rsidR="00E31A83" w:rsidRDefault="00E31A83">
      <w:pPr>
        <w:pStyle w:val="Header"/>
        <w:tabs>
          <w:tab w:val="clear" w:pos="8640"/>
          <w:tab w:val="left" w:pos="4320"/>
        </w:tabs>
      </w:pPr>
    </w:p>
    <w:p w:rsidR="0094425C" w:rsidRPr="004947AC" w:rsidRDefault="004947AC" w:rsidP="004947AC">
      <w:pPr>
        <w:pStyle w:val="Header"/>
        <w:tabs>
          <w:tab w:val="clear" w:pos="8640"/>
          <w:tab w:val="left" w:pos="4320"/>
        </w:tabs>
        <w:jc w:val="center"/>
        <w:rPr>
          <w:b/>
        </w:rPr>
      </w:pPr>
      <w:r w:rsidRPr="004947AC">
        <w:rPr>
          <w:b/>
        </w:rPr>
        <w:t>INTERRUPTED DEBATE</w:t>
      </w:r>
    </w:p>
    <w:p w:rsidR="0094425C" w:rsidRPr="00CC628B" w:rsidRDefault="0094425C" w:rsidP="0094425C">
      <w:pPr>
        <w:suppressAutoHyphens/>
      </w:pPr>
      <w:r>
        <w:tab/>
      </w:r>
      <w:r w:rsidRPr="00CC628B">
        <w:t>H. 3152</w:t>
      </w:r>
      <w:r w:rsidR="00B95065" w:rsidRPr="00CC628B">
        <w:fldChar w:fldCharType="begin"/>
      </w:r>
      <w:r w:rsidRPr="00CC628B">
        <w:instrText xml:space="preserve"> XE </w:instrText>
      </w:r>
      <w:r>
        <w:instrText>“</w:instrText>
      </w:r>
      <w:r w:rsidRPr="00CC628B">
        <w:instrText>H. 3152</w:instrText>
      </w:r>
      <w:r>
        <w:instrText>”</w:instrText>
      </w:r>
      <w:r w:rsidRPr="00CC628B">
        <w:instrText xml:space="preserve"> \b </w:instrText>
      </w:r>
      <w:r w:rsidR="00B95065" w:rsidRPr="00CC628B">
        <w:fldChar w:fldCharType="end"/>
      </w:r>
      <w:r w:rsidRPr="00CC628B">
        <w:t xml:space="preserve"> -- </w:t>
      </w:r>
      <w:r>
        <w:t>Reps. Young, Daning, Harrison, Allison, G.R. Smith, Stringer, Taylor, Forrester, Hamilton, Murphy, G.M. Smith, Bingham, Long, Patrick, Viers, Funderburk, Horne, Willis, Weeks, Pope, Simrill, Clemmons, Harrell, Bedingfield and Edge</w:t>
      </w:r>
      <w:r w:rsidRPr="00CC628B">
        <w:t xml:space="preserve">:  </w:t>
      </w:r>
      <w:r w:rsidRPr="00CC628B">
        <w:rPr>
          <w:szCs w:val="30"/>
        </w:rPr>
        <w:t xml:space="preserve">A JOINT RESOLUTION </w:t>
      </w:r>
      <w:r w:rsidRPr="00CC628B">
        <w:t>PROPOSING AN AMENDMENT TO SECTION 8, ARTICLE IV OF THE CONSTITUTION OF SOUTH CAROLINA, 1895, RELATING TO THE ELECTION, QUALIFICATIONS, AND TERM OF THE LIEUTENANT GOVERNOR, SO AS TO PROVIDE FOR THE JOINT ELECTION OF GOVERNOR AND LIEUTENANT GOVERNOR.</w:t>
      </w:r>
    </w:p>
    <w:p w:rsidR="0094425C" w:rsidRDefault="0094425C" w:rsidP="0094425C">
      <w:pPr>
        <w:pStyle w:val="Header"/>
        <w:tabs>
          <w:tab w:val="clear" w:pos="8640"/>
          <w:tab w:val="left" w:pos="4320"/>
        </w:tabs>
      </w:pPr>
      <w:r>
        <w:tab/>
        <w:t xml:space="preserve">The Senate proceeded to a consideration of the </w:t>
      </w:r>
      <w:r w:rsidR="00F1092C">
        <w:t>Joint Resolution</w:t>
      </w:r>
      <w:r>
        <w:t>, the question being the adoption of the amendment proposed by the Committee on Judiciary.</w:t>
      </w:r>
    </w:p>
    <w:p w:rsidR="0094425C" w:rsidRDefault="0094425C" w:rsidP="0094425C">
      <w:pPr>
        <w:pStyle w:val="Header"/>
        <w:tabs>
          <w:tab w:val="clear" w:pos="8640"/>
          <w:tab w:val="left" w:pos="4320"/>
        </w:tabs>
      </w:pPr>
    </w:p>
    <w:p w:rsidR="0094425C" w:rsidRDefault="004947AC" w:rsidP="0094425C">
      <w:pPr>
        <w:pStyle w:val="Header"/>
        <w:tabs>
          <w:tab w:val="clear" w:pos="8640"/>
          <w:tab w:val="left" w:pos="4320"/>
        </w:tabs>
      </w:pPr>
      <w:r>
        <w:tab/>
        <w:t xml:space="preserve">On motion of Senator COURSON, debate was interrupted by adjournment.  </w:t>
      </w:r>
    </w:p>
    <w:p w:rsidR="004947AC" w:rsidRDefault="004947AC" w:rsidP="0094425C">
      <w:pPr>
        <w:pStyle w:val="Header"/>
        <w:tabs>
          <w:tab w:val="clear" w:pos="8640"/>
          <w:tab w:val="left" w:pos="4320"/>
        </w:tabs>
      </w:pPr>
    </w:p>
    <w:p w:rsidR="00DB74A4" w:rsidRDefault="000A7610">
      <w:pPr>
        <w:pStyle w:val="Header"/>
        <w:tabs>
          <w:tab w:val="clear" w:pos="8640"/>
          <w:tab w:val="left" w:pos="4320"/>
        </w:tabs>
        <w:jc w:val="center"/>
      </w:pPr>
      <w:r>
        <w:rPr>
          <w:b/>
        </w:rPr>
        <w:t>EXECUTIVE SESSION</w:t>
      </w:r>
    </w:p>
    <w:p w:rsidR="00DB74A4" w:rsidRDefault="000A7610">
      <w:pPr>
        <w:pStyle w:val="Header"/>
        <w:tabs>
          <w:tab w:val="clear" w:pos="8640"/>
          <w:tab w:val="left" w:pos="4320"/>
        </w:tabs>
      </w:pPr>
      <w:r>
        <w:tab/>
        <w:t xml:space="preserve">On motion of Senator </w:t>
      </w:r>
      <w:r w:rsidR="00812059">
        <w:t>LARRY MARTIN</w:t>
      </w:r>
      <w:r>
        <w:t>, the seal of secrecy was removed, so far as the same relates to appointments made by the Governor and the following names were reported to the Senate in open session:</w:t>
      </w:r>
    </w:p>
    <w:p w:rsidR="00DB74A4" w:rsidRDefault="00DB74A4">
      <w:pPr>
        <w:pStyle w:val="Header"/>
        <w:tabs>
          <w:tab w:val="clear" w:pos="8640"/>
          <w:tab w:val="left" w:pos="4320"/>
        </w:tabs>
      </w:pPr>
    </w:p>
    <w:p w:rsidR="00812059" w:rsidRPr="00324552" w:rsidRDefault="00812059" w:rsidP="008B5B52">
      <w:pPr>
        <w:keepNext/>
        <w:jc w:val="center"/>
        <w:rPr>
          <w:b/>
        </w:rPr>
      </w:pPr>
      <w:r w:rsidRPr="00324552">
        <w:rPr>
          <w:b/>
        </w:rPr>
        <w:t>STATEWIDE APPOINTMENTS</w:t>
      </w:r>
    </w:p>
    <w:p w:rsidR="00812059" w:rsidRPr="00324552" w:rsidRDefault="00812059" w:rsidP="008B5B52">
      <w:pPr>
        <w:keepNext/>
        <w:jc w:val="center"/>
        <w:rPr>
          <w:b/>
        </w:rPr>
      </w:pPr>
      <w:r w:rsidRPr="00324552">
        <w:rPr>
          <w:b/>
        </w:rPr>
        <w:t>Confirmations</w:t>
      </w:r>
    </w:p>
    <w:p w:rsidR="00812059" w:rsidRDefault="00812059" w:rsidP="008B5B52">
      <w:pPr>
        <w:keepNext/>
        <w:ind w:firstLine="216"/>
      </w:pPr>
      <w:r>
        <w:t>Having received a favorable report from the Judiciary Committee, the following appointment w</w:t>
      </w:r>
      <w:r w:rsidR="00D11614">
        <w:t>as</w:t>
      </w:r>
      <w:r>
        <w:t xml:space="preserve"> confirmed in open session:</w:t>
      </w:r>
    </w:p>
    <w:p w:rsidR="00812059" w:rsidRDefault="00812059" w:rsidP="00812059">
      <w:pPr>
        <w:ind w:firstLine="216"/>
      </w:pPr>
    </w:p>
    <w:p w:rsidR="00812059" w:rsidRPr="00324552" w:rsidRDefault="00812059" w:rsidP="00812059">
      <w:pPr>
        <w:keepNext/>
        <w:ind w:firstLine="216"/>
        <w:rPr>
          <w:u w:val="single"/>
        </w:rPr>
      </w:pPr>
      <w:r w:rsidRPr="00324552">
        <w:rPr>
          <w:u w:val="single"/>
        </w:rPr>
        <w:t>Initial Appo</w:t>
      </w:r>
      <w:r w:rsidR="008B307C">
        <w:rPr>
          <w:u w:val="single"/>
        </w:rPr>
        <w:t>intment, South Carolina Workers’</w:t>
      </w:r>
      <w:r w:rsidRPr="00324552">
        <w:rPr>
          <w:u w:val="single"/>
        </w:rPr>
        <w:t xml:space="preserve"> Compensation Commission, with the term to commence June 30, 2010, and to expire June 30, 2016</w:t>
      </w:r>
    </w:p>
    <w:p w:rsidR="00812059" w:rsidRPr="00324552" w:rsidRDefault="00812059" w:rsidP="00812059">
      <w:pPr>
        <w:keepNext/>
        <w:ind w:firstLine="216"/>
        <w:rPr>
          <w:u w:val="single"/>
        </w:rPr>
      </w:pPr>
      <w:r w:rsidRPr="00324552">
        <w:rPr>
          <w:u w:val="single"/>
        </w:rPr>
        <w:t>At-Large:</w:t>
      </w:r>
    </w:p>
    <w:p w:rsidR="00812059" w:rsidRDefault="00D13BD4" w:rsidP="00812059">
      <w:r>
        <w:tab/>
      </w:r>
      <w:r w:rsidR="00812059">
        <w:t>Melody L. James, 152 Golden Pond Drive, Lexington, SC 29073</w:t>
      </w:r>
      <w:r w:rsidR="00812059" w:rsidRPr="00324552">
        <w:rPr>
          <w:i/>
        </w:rPr>
        <w:t xml:space="preserve"> VICE </w:t>
      </w:r>
      <w:r w:rsidR="00812059" w:rsidRPr="00324552">
        <w:t>G. Bryan Lyndon</w:t>
      </w:r>
    </w:p>
    <w:p w:rsidR="00812059" w:rsidRDefault="00812059" w:rsidP="00812059"/>
    <w:p w:rsidR="00D11614" w:rsidRDefault="00D11614" w:rsidP="00D11614">
      <w:r>
        <w:tab/>
        <w:t>On motion of Senator LARRY MARTIN, the question was confirmation of Ms. James.</w:t>
      </w:r>
    </w:p>
    <w:p w:rsidR="00D11614" w:rsidRDefault="00D11614" w:rsidP="00D11614"/>
    <w:p w:rsidR="00D11614" w:rsidRDefault="00D11614" w:rsidP="00D11614">
      <w:r>
        <w:tab/>
        <w:t>The "ayes" and "nays" were demanded and taken, resulting as follows:</w:t>
      </w:r>
    </w:p>
    <w:p w:rsidR="00D11614" w:rsidRPr="00D11614" w:rsidRDefault="00D11614" w:rsidP="00D11614">
      <w:pPr>
        <w:jc w:val="center"/>
        <w:rPr>
          <w:b/>
        </w:rPr>
      </w:pPr>
      <w:r w:rsidRPr="00D11614">
        <w:rPr>
          <w:b/>
        </w:rPr>
        <w:t>Ayes 31; Nays 0; Abstain 11</w:t>
      </w:r>
    </w:p>
    <w:p w:rsidR="00D11614" w:rsidRDefault="00D11614" w:rsidP="00812059"/>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11614">
        <w:rPr>
          <w:b/>
        </w:rPr>
        <w:t>AYES</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1614">
        <w:t>Alexander</w:t>
      </w:r>
      <w:r>
        <w:tab/>
      </w:r>
      <w:r w:rsidRPr="00D11614">
        <w:t>Anderson</w:t>
      </w:r>
      <w:r>
        <w:tab/>
      </w:r>
      <w:r w:rsidRPr="00D11614">
        <w:t>Bright</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1614">
        <w:t>Bryant</w:t>
      </w:r>
      <w:r>
        <w:tab/>
      </w:r>
      <w:r w:rsidRPr="00D11614">
        <w:t>Campbell</w:t>
      </w:r>
      <w:r>
        <w:tab/>
      </w:r>
      <w:r w:rsidRPr="00D11614">
        <w:t>Cleary</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1614">
        <w:t>Courson</w:t>
      </w:r>
      <w:r>
        <w:tab/>
      </w:r>
      <w:r w:rsidRPr="00D11614">
        <w:t>Cromer</w:t>
      </w:r>
      <w:r>
        <w:tab/>
      </w:r>
      <w:r w:rsidRPr="00D11614">
        <w:t>Elliott</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1614">
        <w:t>Fair</w:t>
      </w:r>
      <w:r>
        <w:tab/>
      </w:r>
      <w:r w:rsidRPr="00D11614">
        <w:t>Ford</w:t>
      </w:r>
      <w:r>
        <w:tab/>
      </w:r>
      <w:r w:rsidRPr="00D11614">
        <w:t>Gregory</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1614">
        <w:t>Grooms</w:t>
      </w:r>
      <w:r>
        <w:tab/>
      </w:r>
      <w:r w:rsidRPr="00D11614">
        <w:t>Jackson</w:t>
      </w:r>
      <w:r>
        <w:tab/>
      </w:r>
      <w:r w:rsidRPr="00D11614">
        <w:t>Knotts</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11614">
        <w:t>Leatherman</w:t>
      </w:r>
      <w:r>
        <w:tab/>
      </w:r>
      <w:r w:rsidRPr="00D11614">
        <w:t>Lourie</w:t>
      </w:r>
      <w:r>
        <w:tab/>
      </w:r>
      <w:r w:rsidRPr="00D11614">
        <w:rPr>
          <w:i/>
        </w:rPr>
        <w:t>Martin, Larry</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1614">
        <w:rPr>
          <w:i/>
        </w:rPr>
        <w:t>Martin, Shane</w:t>
      </w:r>
      <w:r>
        <w:rPr>
          <w:i/>
        </w:rPr>
        <w:tab/>
      </w:r>
      <w:r w:rsidRPr="00D11614">
        <w:t>Matthews</w:t>
      </w:r>
      <w:r>
        <w:tab/>
      </w:r>
      <w:r w:rsidRPr="00D11614">
        <w:t>McGill</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1614">
        <w:t>Nicholson</w:t>
      </w:r>
      <w:r>
        <w:tab/>
      </w:r>
      <w:r w:rsidRPr="00D11614">
        <w:t>O'Dell</w:t>
      </w:r>
      <w:r>
        <w:tab/>
      </w:r>
      <w:r w:rsidRPr="00D11614">
        <w:t>Peeler</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1614">
        <w:t>Reese</w:t>
      </w:r>
      <w:r>
        <w:tab/>
      </w:r>
      <w:r w:rsidRPr="00D11614">
        <w:t>Rose</w:t>
      </w:r>
      <w:r>
        <w:tab/>
      </w:r>
      <w:r w:rsidRPr="00D11614">
        <w:t>Ryberg</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1614">
        <w:t>Scott</w:t>
      </w:r>
      <w:r>
        <w:tab/>
      </w:r>
      <w:r w:rsidRPr="00D11614">
        <w:t>Shoopman</w:t>
      </w:r>
      <w:r>
        <w:tab/>
      </w:r>
      <w:r w:rsidRPr="00D11614">
        <w:t>Verdin</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1614">
        <w:t>Williams</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11614" w:rsidRP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11614">
        <w:rPr>
          <w:b/>
        </w:rPr>
        <w:t>Total--31</w:t>
      </w:r>
    </w:p>
    <w:p w:rsidR="00D11614" w:rsidRPr="00D11614" w:rsidRDefault="00D11614" w:rsidP="00D11614"/>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11614">
        <w:rPr>
          <w:b/>
        </w:rPr>
        <w:t>NAYS</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D11614" w:rsidRP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11614">
        <w:rPr>
          <w:b/>
        </w:rPr>
        <w:t>Total--0</w:t>
      </w:r>
    </w:p>
    <w:p w:rsidR="00D11614" w:rsidRPr="00D11614" w:rsidRDefault="00D11614" w:rsidP="00D11614"/>
    <w:p w:rsidR="00D11614" w:rsidRDefault="00D11614" w:rsidP="008B5B5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11614">
        <w:rPr>
          <w:b/>
        </w:rPr>
        <w:t>ABSTAIN</w:t>
      </w:r>
    </w:p>
    <w:p w:rsidR="00D11614" w:rsidRDefault="00D11614" w:rsidP="008B5B5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1614">
        <w:t>Coleman</w:t>
      </w:r>
      <w:r>
        <w:tab/>
      </w:r>
      <w:r w:rsidRPr="00D11614">
        <w:t>Davis</w:t>
      </w:r>
      <w:r>
        <w:tab/>
      </w:r>
      <w:r w:rsidRPr="00D11614">
        <w:t>Hayes</w:t>
      </w:r>
    </w:p>
    <w:p w:rsidR="00D11614" w:rsidRDefault="00D11614" w:rsidP="008B5B5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1614">
        <w:t>Hutto</w:t>
      </w:r>
      <w:r>
        <w:tab/>
      </w:r>
      <w:r w:rsidRPr="00D11614">
        <w:t>Land</w:t>
      </w:r>
      <w:r>
        <w:tab/>
      </w:r>
      <w:r w:rsidRPr="00D11614">
        <w:t>Malloy</w:t>
      </w:r>
    </w:p>
    <w:p w:rsidR="00D11614" w:rsidRDefault="00D11614" w:rsidP="008B5B5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1614">
        <w:t>Massey</w:t>
      </w:r>
      <w:r>
        <w:tab/>
      </w:r>
      <w:r w:rsidRPr="00D11614">
        <w:t>Rankin</w:t>
      </w:r>
      <w:r>
        <w:tab/>
      </w:r>
      <w:r w:rsidRPr="00D11614">
        <w:t>Setzler</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1614">
        <w:t>Sheheen</w:t>
      </w:r>
      <w:r>
        <w:tab/>
      </w:r>
      <w:r w:rsidRPr="00D11614">
        <w:t>Thomas</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11614" w:rsidRP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11614">
        <w:rPr>
          <w:b/>
        </w:rPr>
        <w:t>Total--11</w:t>
      </w:r>
    </w:p>
    <w:p w:rsidR="00D11614" w:rsidRPr="00D11614" w:rsidRDefault="00D11614" w:rsidP="00D11614"/>
    <w:p w:rsidR="00D11614" w:rsidRDefault="00D11614" w:rsidP="00D11614">
      <w:r>
        <w:tab/>
        <w:t>The appointment of Ms. James was confirmed.</w:t>
      </w:r>
    </w:p>
    <w:p w:rsidR="00D11614" w:rsidRDefault="00D11614" w:rsidP="00812059"/>
    <w:p w:rsidR="00D11614" w:rsidRDefault="00D11614" w:rsidP="00D11614">
      <w:pPr>
        <w:ind w:firstLine="216"/>
      </w:pPr>
      <w:r>
        <w:t>Having received a favorable report from the Judiciary Committee, the following appointment was confirmed in open session:</w:t>
      </w:r>
    </w:p>
    <w:p w:rsidR="00D11614" w:rsidRDefault="00D11614" w:rsidP="00812059"/>
    <w:p w:rsidR="00812059" w:rsidRPr="00324552" w:rsidRDefault="00812059" w:rsidP="00812059">
      <w:pPr>
        <w:keepNext/>
        <w:ind w:firstLine="216"/>
        <w:rPr>
          <w:u w:val="single"/>
        </w:rPr>
      </w:pPr>
      <w:r w:rsidRPr="00324552">
        <w:rPr>
          <w:u w:val="single"/>
        </w:rPr>
        <w:t>Ini</w:t>
      </w:r>
      <w:r w:rsidR="00FA4BEE">
        <w:rPr>
          <w:u w:val="single"/>
        </w:rPr>
        <w:t>tial Appointment, Crime Victims’</w:t>
      </w:r>
      <w:r w:rsidRPr="00324552">
        <w:rPr>
          <w:u w:val="single"/>
        </w:rPr>
        <w:t xml:space="preserve"> Ombudsman, with term coterminous with Governor</w:t>
      </w:r>
    </w:p>
    <w:p w:rsidR="00812059" w:rsidRDefault="00812059" w:rsidP="00812059">
      <w:pPr>
        <w:ind w:firstLine="216"/>
      </w:pPr>
      <w:r>
        <w:t>Debora D. Curtis, 1047 Beagle Run Road, Chapin, SC 29036</w:t>
      </w:r>
    </w:p>
    <w:p w:rsidR="00812059" w:rsidRDefault="00812059" w:rsidP="00812059">
      <w:pPr>
        <w:ind w:firstLine="216"/>
      </w:pPr>
    </w:p>
    <w:p w:rsidR="00D11614" w:rsidRDefault="00D11614" w:rsidP="00D11614">
      <w:r>
        <w:tab/>
        <w:t>On motion of Senator LARRY MARTIN, the question was confirmation of Ms. Curtis.</w:t>
      </w:r>
    </w:p>
    <w:p w:rsidR="00D11614" w:rsidRDefault="00D11614" w:rsidP="00D11614"/>
    <w:p w:rsidR="00D11614" w:rsidRDefault="00D11614" w:rsidP="00D11614">
      <w:r>
        <w:tab/>
        <w:t>The "ayes" and "nays" were demanded and taken, resulting as follows:</w:t>
      </w:r>
    </w:p>
    <w:p w:rsidR="00D11614" w:rsidRPr="00D11614" w:rsidRDefault="00D11614" w:rsidP="00D11614">
      <w:pPr>
        <w:ind w:firstLine="216"/>
        <w:jc w:val="center"/>
        <w:rPr>
          <w:b/>
        </w:rPr>
      </w:pPr>
      <w:r w:rsidRPr="00D11614">
        <w:rPr>
          <w:b/>
        </w:rPr>
        <w:t>Ayes 43; Nays 0</w:t>
      </w:r>
    </w:p>
    <w:p w:rsidR="00D11614" w:rsidRDefault="00D11614" w:rsidP="00812059">
      <w:pPr>
        <w:ind w:firstLine="216"/>
      </w:pP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11614">
        <w:rPr>
          <w:b/>
        </w:rPr>
        <w:t>AYES</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1614">
        <w:t>Alexander</w:t>
      </w:r>
      <w:r>
        <w:tab/>
      </w:r>
      <w:r w:rsidRPr="00D11614">
        <w:t>Anderson</w:t>
      </w:r>
      <w:r>
        <w:tab/>
      </w:r>
      <w:r w:rsidRPr="00D11614">
        <w:t>Bright</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1614">
        <w:t>Bryant</w:t>
      </w:r>
      <w:r>
        <w:tab/>
      </w:r>
      <w:r w:rsidRPr="00D11614">
        <w:t>Campbell</w:t>
      </w:r>
      <w:r>
        <w:tab/>
      </w:r>
      <w:r w:rsidRPr="00D11614">
        <w:t>Campsen</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1614">
        <w:t>Cleary</w:t>
      </w:r>
      <w:r>
        <w:tab/>
      </w:r>
      <w:r w:rsidRPr="00D11614">
        <w:t>Courson</w:t>
      </w:r>
      <w:r>
        <w:tab/>
      </w:r>
      <w:r w:rsidRPr="00D11614">
        <w:t>Cromer</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1614">
        <w:t>Davis</w:t>
      </w:r>
      <w:r>
        <w:tab/>
      </w:r>
      <w:r w:rsidRPr="00D11614">
        <w:t>Elliott</w:t>
      </w:r>
      <w:r>
        <w:tab/>
      </w:r>
      <w:r w:rsidRPr="00D11614">
        <w:t>Fair</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1614">
        <w:t>Ford</w:t>
      </w:r>
      <w:r>
        <w:tab/>
      </w:r>
      <w:r w:rsidRPr="00D11614">
        <w:t>Gregory</w:t>
      </w:r>
      <w:r>
        <w:tab/>
      </w:r>
      <w:r w:rsidRPr="00D11614">
        <w:t>Grooms</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1614">
        <w:t>Hayes</w:t>
      </w:r>
      <w:r>
        <w:tab/>
      </w:r>
      <w:r w:rsidRPr="00D11614">
        <w:t>Hutto</w:t>
      </w:r>
      <w:r>
        <w:tab/>
      </w:r>
      <w:r w:rsidRPr="00D11614">
        <w:t>Jackson</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1614">
        <w:t>Knotts</w:t>
      </w:r>
      <w:r>
        <w:tab/>
      </w:r>
      <w:r w:rsidRPr="00D11614">
        <w:t>Leatherman</w:t>
      </w:r>
      <w:r>
        <w:tab/>
      </w:r>
      <w:r w:rsidRPr="00D11614">
        <w:t>Leventis</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D11614">
        <w:t>Lourie</w:t>
      </w:r>
      <w:r>
        <w:tab/>
      </w:r>
      <w:r w:rsidRPr="00D11614">
        <w:t>Malloy</w:t>
      </w:r>
      <w:r>
        <w:tab/>
      </w:r>
      <w:r w:rsidRPr="00D11614">
        <w:rPr>
          <w:i/>
        </w:rPr>
        <w:t>Martin, Larry</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1614">
        <w:rPr>
          <w:i/>
        </w:rPr>
        <w:t>Martin, Shane</w:t>
      </w:r>
      <w:r>
        <w:rPr>
          <w:i/>
        </w:rPr>
        <w:tab/>
      </w:r>
      <w:r w:rsidRPr="00D11614">
        <w:t>Massey</w:t>
      </w:r>
      <w:r>
        <w:tab/>
      </w:r>
      <w:r w:rsidRPr="00D11614">
        <w:t>Matthews</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1614">
        <w:t>McGill</w:t>
      </w:r>
      <w:r>
        <w:tab/>
      </w:r>
      <w:r w:rsidRPr="00D11614">
        <w:t>Nicholson</w:t>
      </w:r>
      <w:r>
        <w:tab/>
      </w:r>
      <w:r w:rsidRPr="00D11614">
        <w:t>O'Dell</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1614">
        <w:t>Peeler</w:t>
      </w:r>
      <w:r>
        <w:tab/>
      </w:r>
      <w:r w:rsidRPr="00D11614">
        <w:t>Pinckney</w:t>
      </w:r>
      <w:r>
        <w:tab/>
      </w:r>
      <w:r w:rsidRPr="00D11614">
        <w:t>Rankin</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1614">
        <w:t>Reese</w:t>
      </w:r>
      <w:r>
        <w:tab/>
      </w:r>
      <w:r w:rsidRPr="00D11614">
        <w:t>Rose</w:t>
      </w:r>
      <w:r>
        <w:tab/>
      </w:r>
      <w:r w:rsidRPr="00D11614">
        <w:t>Ryberg</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1614">
        <w:t>Scott</w:t>
      </w:r>
      <w:r>
        <w:tab/>
      </w:r>
      <w:r w:rsidRPr="00D11614">
        <w:t>Setzler</w:t>
      </w:r>
      <w:r>
        <w:tab/>
      </w:r>
      <w:r w:rsidRPr="00D11614">
        <w:t>Sheheen</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1614">
        <w:t>Shoopman</w:t>
      </w:r>
      <w:r>
        <w:tab/>
      </w:r>
      <w:r w:rsidRPr="00D11614">
        <w:t>Thomas</w:t>
      </w:r>
      <w:r>
        <w:tab/>
      </w:r>
      <w:r w:rsidRPr="00D11614">
        <w:t>Verdin</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D11614">
        <w:t>Williams</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D11614" w:rsidRP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D11614">
        <w:rPr>
          <w:b/>
        </w:rPr>
        <w:t>Total--43</w:t>
      </w:r>
    </w:p>
    <w:p w:rsidR="00D11614" w:rsidRPr="00D11614" w:rsidRDefault="00D11614" w:rsidP="00D11614">
      <w:pPr>
        <w:ind w:firstLine="216"/>
      </w:pP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11614">
        <w:rPr>
          <w:b/>
        </w:rPr>
        <w:t>NAYS</w:t>
      </w:r>
    </w:p>
    <w:p w:rsid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D11614" w:rsidRPr="00D11614" w:rsidRDefault="00D11614" w:rsidP="00D116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D11614">
        <w:rPr>
          <w:b/>
        </w:rPr>
        <w:t>Total--0</w:t>
      </w:r>
    </w:p>
    <w:p w:rsidR="00D11614" w:rsidRDefault="00D11614" w:rsidP="00D11614">
      <w:pPr>
        <w:ind w:firstLine="216"/>
      </w:pPr>
    </w:p>
    <w:p w:rsidR="00D11614" w:rsidRPr="00D11614" w:rsidRDefault="00D11614" w:rsidP="00D11614">
      <w:pPr>
        <w:ind w:firstLine="216"/>
      </w:pPr>
      <w:r>
        <w:t>The appointment of Ms. Curtis was confirmed.</w:t>
      </w:r>
    </w:p>
    <w:p w:rsidR="00D11614" w:rsidRDefault="00D11614" w:rsidP="00812059">
      <w:pPr>
        <w:ind w:firstLine="216"/>
      </w:pPr>
    </w:p>
    <w:p w:rsidR="00DB74A4" w:rsidRDefault="000A7610" w:rsidP="004947AC">
      <w:pPr>
        <w:pStyle w:val="Header"/>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4947AC">
        <w:t>3:48 P</w:t>
      </w:r>
      <w:r>
        <w:t xml:space="preserve">.M., on motion of Senator </w:t>
      </w:r>
      <w:r w:rsidR="004947AC">
        <w:t xml:space="preserve"> COURSON</w:t>
      </w:r>
      <w:r>
        <w:t xml:space="preserve">, the Senate adjourned to meet tomorrow at </w:t>
      </w:r>
      <w:r w:rsidR="004947AC">
        <w:t>11:00 A</w:t>
      </w:r>
      <w:r>
        <w:t>.M.</w:t>
      </w:r>
    </w:p>
    <w:p w:rsidR="00DB74A4" w:rsidRDefault="00DB74A4">
      <w:pPr>
        <w:pStyle w:val="Header"/>
        <w:keepLines/>
        <w:tabs>
          <w:tab w:val="clear" w:pos="8640"/>
          <w:tab w:val="left" w:pos="4320"/>
        </w:tabs>
      </w:pPr>
    </w:p>
    <w:p w:rsidR="004947AC" w:rsidRPr="004947AC" w:rsidRDefault="004947AC" w:rsidP="004947AC">
      <w:pPr>
        <w:pStyle w:val="Header"/>
        <w:keepLines/>
        <w:tabs>
          <w:tab w:val="clear" w:pos="8640"/>
          <w:tab w:val="left" w:pos="4320"/>
        </w:tabs>
        <w:jc w:val="center"/>
      </w:pPr>
      <w:r>
        <w:rPr>
          <w:b/>
        </w:rPr>
        <w:t>Recorded Vote</w:t>
      </w:r>
    </w:p>
    <w:p w:rsidR="004947AC" w:rsidRDefault="004947AC">
      <w:pPr>
        <w:pStyle w:val="Header"/>
        <w:keepLines/>
        <w:tabs>
          <w:tab w:val="clear" w:pos="8640"/>
          <w:tab w:val="left" w:pos="4320"/>
        </w:tabs>
      </w:pPr>
      <w:r>
        <w:tab/>
        <w:t xml:space="preserve">Senator ROSE desired to be recorded as voting against the motion to adjourn.  </w:t>
      </w:r>
    </w:p>
    <w:p w:rsidR="007404AC" w:rsidRDefault="007404AC">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2C59F0">
      <w:headerReference w:type="default" r:id="rId7"/>
      <w:footerReference w:type="default" r:id="rId8"/>
      <w:footerReference w:type="first" r:id="rId9"/>
      <w:type w:val="continuous"/>
      <w:pgSz w:w="12240" w:h="15840"/>
      <w:pgMar w:top="1008" w:right="4666" w:bottom="3499" w:left="1238" w:header="1008" w:footer="3499" w:gutter="0"/>
      <w:pgNumType w:start="220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440" w:rsidRDefault="00332440">
      <w:r>
        <w:separator/>
      </w:r>
    </w:p>
  </w:endnote>
  <w:endnote w:type="continuationSeparator" w:id="0">
    <w:p w:rsidR="00332440" w:rsidRDefault="0033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1A" w:rsidRDefault="00215C1A" w:rsidP="00215C1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B95065">
      <w:rPr>
        <w:rStyle w:val="PageNumber"/>
      </w:rPr>
      <w:fldChar w:fldCharType="begin"/>
    </w:r>
    <w:r>
      <w:rPr>
        <w:rStyle w:val="PageNumber"/>
      </w:rPr>
      <w:instrText xml:space="preserve"> PAGE </w:instrText>
    </w:r>
    <w:r w:rsidR="00B95065">
      <w:rPr>
        <w:rStyle w:val="PageNumber"/>
      </w:rPr>
      <w:fldChar w:fldCharType="separate"/>
    </w:r>
    <w:r w:rsidR="002477AE">
      <w:rPr>
        <w:rStyle w:val="PageNumber"/>
        <w:noProof/>
      </w:rPr>
      <w:t>2205</w:t>
    </w:r>
    <w:r w:rsidR="00B95065">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1A" w:rsidRDefault="00215C1A" w:rsidP="00215C1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B95065">
      <w:rPr>
        <w:rStyle w:val="PageNumber"/>
      </w:rPr>
      <w:fldChar w:fldCharType="begin"/>
    </w:r>
    <w:r>
      <w:rPr>
        <w:rStyle w:val="PageNumber"/>
      </w:rPr>
      <w:instrText xml:space="preserve"> PAGE </w:instrText>
    </w:r>
    <w:r w:rsidR="00B95065">
      <w:rPr>
        <w:rStyle w:val="PageNumber"/>
      </w:rPr>
      <w:fldChar w:fldCharType="separate"/>
    </w:r>
    <w:r w:rsidR="002477AE">
      <w:rPr>
        <w:rStyle w:val="PageNumber"/>
        <w:noProof/>
      </w:rPr>
      <w:t>2204</w:t>
    </w:r>
    <w:r w:rsidR="00B9506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440" w:rsidRDefault="00332440">
      <w:r>
        <w:separator/>
      </w:r>
    </w:p>
  </w:footnote>
  <w:footnote w:type="continuationSeparator" w:id="0">
    <w:p w:rsidR="00332440" w:rsidRDefault="00332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1A" w:rsidRPr="00215C1A" w:rsidRDefault="00215C1A" w:rsidP="00215C1A">
    <w:pPr>
      <w:pStyle w:val="Header"/>
      <w:spacing w:after="120"/>
      <w:jc w:val="center"/>
      <w:rPr>
        <w:b/>
      </w:rPr>
    </w:pPr>
    <w:r>
      <w:rPr>
        <w:b/>
      </w:rPr>
      <w:t>WEDNESDAY, APRIL 25,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32449"/>
  </w:hdrShapeDefaults>
  <w:footnotePr>
    <w:footnote w:id="-1"/>
    <w:footnote w:id="0"/>
  </w:footnotePr>
  <w:endnotePr>
    <w:endnote w:id="-1"/>
    <w:endnote w:id="0"/>
  </w:endnotePr>
  <w:compat>
    <w:compatSetting w:name="compatibilityMode" w:uri="http://schemas.microsoft.com/office/word" w:val="12"/>
  </w:compat>
  <w:rsids>
    <w:rsidRoot w:val="009428AD"/>
    <w:rsid w:val="000074E0"/>
    <w:rsid w:val="0001047D"/>
    <w:rsid w:val="00022CE8"/>
    <w:rsid w:val="0002352C"/>
    <w:rsid w:val="00023CF0"/>
    <w:rsid w:val="000267CE"/>
    <w:rsid w:val="00042056"/>
    <w:rsid w:val="00050AAF"/>
    <w:rsid w:val="000566AC"/>
    <w:rsid w:val="00060ECB"/>
    <w:rsid w:val="0006162D"/>
    <w:rsid w:val="0008217A"/>
    <w:rsid w:val="000A0425"/>
    <w:rsid w:val="000A7610"/>
    <w:rsid w:val="000B2286"/>
    <w:rsid w:val="000B4BD8"/>
    <w:rsid w:val="000C7111"/>
    <w:rsid w:val="000F2F25"/>
    <w:rsid w:val="000F78CA"/>
    <w:rsid w:val="001001D1"/>
    <w:rsid w:val="00102C0A"/>
    <w:rsid w:val="00106BC4"/>
    <w:rsid w:val="00114764"/>
    <w:rsid w:val="00117B2C"/>
    <w:rsid w:val="00136078"/>
    <w:rsid w:val="001462F5"/>
    <w:rsid w:val="001541ED"/>
    <w:rsid w:val="00162528"/>
    <w:rsid w:val="001643CA"/>
    <w:rsid w:val="00181C55"/>
    <w:rsid w:val="00183ECB"/>
    <w:rsid w:val="0019785C"/>
    <w:rsid w:val="001A5E0B"/>
    <w:rsid w:val="001A65CF"/>
    <w:rsid w:val="001B378E"/>
    <w:rsid w:val="001D6026"/>
    <w:rsid w:val="001D663A"/>
    <w:rsid w:val="001E2AF7"/>
    <w:rsid w:val="001E68BA"/>
    <w:rsid w:val="00215C1A"/>
    <w:rsid w:val="00215E18"/>
    <w:rsid w:val="00223C63"/>
    <w:rsid w:val="0022520E"/>
    <w:rsid w:val="002303E1"/>
    <w:rsid w:val="002477AE"/>
    <w:rsid w:val="002564BD"/>
    <w:rsid w:val="00291DC0"/>
    <w:rsid w:val="002B010F"/>
    <w:rsid w:val="002B6DF2"/>
    <w:rsid w:val="002B7EBD"/>
    <w:rsid w:val="002C59F0"/>
    <w:rsid w:val="002D49C0"/>
    <w:rsid w:val="002D6956"/>
    <w:rsid w:val="002E01BA"/>
    <w:rsid w:val="002E52AD"/>
    <w:rsid w:val="002E60B0"/>
    <w:rsid w:val="002E6E49"/>
    <w:rsid w:val="002F647B"/>
    <w:rsid w:val="003055CE"/>
    <w:rsid w:val="00310BD0"/>
    <w:rsid w:val="00321465"/>
    <w:rsid w:val="00323B36"/>
    <w:rsid w:val="003243B7"/>
    <w:rsid w:val="00332440"/>
    <w:rsid w:val="00334554"/>
    <w:rsid w:val="00337C23"/>
    <w:rsid w:val="00354207"/>
    <w:rsid w:val="003573AD"/>
    <w:rsid w:val="00364B8B"/>
    <w:rsid w:val="003737EA"/>
    <w:rsid w:val="0037670D"/>
    <w:rsid w:val="00383396"/>
    <w:rsid w:val="00390F72"/>
    <w:rsid w:val="003B097A"/>
    <w:rsid w:val="003B1B80"/>
    <w:rsid w:val="003C008E"/>
    <w:rsid w:val="003E1C83"/>
    <w:rsid w:val="0040512D"/>
    <w:rsid w:val="004114EF"/>
    <w:rsid w:val="00412368"/>
    <w:rsid w:val="00426BFD"/>
    <w:rsid w:val="00426E5F"/>
    <w:rsid w:val="004465AD"/>
    <w:rsid w:val="00457427"/>
    <w:rsid w:val="00457AF6"/>
    <w:rsid w:val="004627E1"/>
    <w:rsid w:val="004746F3"/>
    <w:rsid w:val="00483532"/>
    <w:rsid w:val="00485B9D"/>
    <w:rsid w:val="00486D6C"/>
    <w:rsid w:val="004947AC"/>
    <w:rsid w:val="00494996"/>
    <w:rsid w:val="00494B7D"/>
    <w:rsid w:val="0049557C"/>
    <w:rsid w:val="004A2E06"/>
    <w:rsid w:val="004A7C7E"/>
    <w:rsid w:val="004C0CAA"/>
    <w:rsid w:val="004D0F10"/>
    <w:rsid w:val="004D4DAE"/>
    <w:rsid w:val="004E545F"/>
    <w:rsid w:val="004F50DD"/>
    <w:rsid w:val="00500D37"/>
    <w:rsid w:val="00526742"/>
    <w:rsid w:val="00556C09"/>
    <w:rsid w:val="00560D12"/>
    <w:rsid w:val="00563980"/>
    <w:rsid w:val="00564569"/>
    <w:rsid w:val="005659D2"/>
    <w:rsid w:val="005674BA"/>
    <w:rsid w:val="00567D6D"/>
    <w:rsid w:val="00571F21"/>
    <w:rsid w:val="005769B1"/>
    <w:rsid w:val="00580847"/>
    <w:rsid w:val="00585E6B"/>
    <w:rsid w:val="005878C3"/>
    <w:rsid w:val="005B0124"/>
    <w:rsid w:val="005B2A00"/>
    <w:rsid w:val="005D031D"/>
    <w:rsid w:val="005D33D8"/>
    <w:rsid w:val="005F14C9"/>
    <w:rsid w:val="005F15CC"/>
    <w:rsid w:val="005F1E78"/>
    <w:rsid w:val="00613CF9"/>
    <w:rsid w:val="0062542A"/>
    <w:rsid w:val="00627DD3"/>
    <w:rsid w:val="00631C4B"/>
    <w:rsid w:val="00633FC1"/>
    <w:rsid w:val="00642B71"/>
    <w:rsid w:val="00643E27"/>
    <w:rsid w:val="00646049"/>
    <w:rsid w:val="00651595"/>
    <w:rsid w:val="006620A6"/>
    <w:rsid w:val="0068752A"/>
    <w:rsid w:val="006B15A0"/>
    <w:rsid w:val="006D57A6"/>
    <w:rsid w:val="006F3859"/>
    <w:rsid w:val="007013FC"/>
    <w:rsid w:val="0070401E"/>
    <w:rsid w:val="0071509E"/>
    <w:rsid w:val="0073055F"/>
    <w:rsid w:val="00731C91"/>
    <w:rsid w:val="007404AC"/>
    <w:rsid w:val="00747C7B"/>
    <w:rsid w:val="0076441B"/>
    <w:rsid w:val="00770093"/>
    <w:rsid w:val="00772F7B"/>
    <w:rsid w:val="007748E4"/>
    <w:rsid w:val="007B1315"/>
    <w:rsid w:val="007B46DD"/>
    <w:rsid w:val="007B46F3"/>
    <w:rsid w:val="007B61C2"/>
    <w:rsid w:val="007D60CC"/>
    <w:rsid w:val="007D64BF"/>
    <w:rsid w:val="007D7BF8"/>
    <w:rsid w:val="007E0008"/>
    <w:rsid w:val="007E0641"/>
    <w:rsid w:val="007E0E96"/>
    <w:rsid w:val="007F1522"/>
    <w:rsid w:val="00800C01"/>
    <w:rsid w:val="00812059"/>
    <w:rsid w:val="00832863"/>
    <w:rsid w:val="00833696"/>
    <w:rsid w:val="00847B1F"/>
    <w:rsid w:val="0085029C"/>
    <w:rsid w:val="00855A9B"/>
    <w:rsid w:val="00861F65"/>
    <w:rsid w:val="008639C0"/>
    <w:rsid w:val="008661ED"/>
    <w:rsid w:val="00870DE2"/>
    <w:rsid w:val="00871FA4"/>
    <w:rsid w:val="0087373D"/>
    <w:rsid w:val="00880CCA"/>
    <w:rsid w:val="00894203"/>
    <w:rsid w:val="008945C1"/>
    <w:rsid w:val="008A32D8"/>
    <w:rsid w:val="008A3EE9"/>
    <w:rsid w:val="008A7830"/>
    <w:rsid w:val="008B307C"/>
    <w:rsid w:val="008B5B52"/>
    <w:rsid w:val="008E2F04"/>
    <w:rsid w:val="008F07E4"/>
    <w:rsid w:val="00923BD6"/>
    <w:rsid w:val="00923E16"/>
    <w:rsid w:val="009240C8"/>
    <w:rsid w:val="00942285"/>
    <w:rsid w:val="009428AD"/>
    <w:rsid w:val="0094425C"/>
    <w:rsid w:val="00965D93"/>
    <w:rsid w:val="00974FC2"/>
    <w:rsid w:val="00977355"/>
    <w:rsid w:val="00980164"/>
    <w:rsid w:val="0098366A"/>
    <w:rsid w:val="009B46FD"/>
    <w:rsid w:val="009B59B3"/>
    <w:rsid w:val="009B705B"/>
    <w:rsid w:val="009C3077"/>
    <w:rsid w:val="009C35EF"/>
    <w:rsid w:val="009D4316"/>
    <w:rsid w:val="009D48DB"/>
    <w:rsid w:val="009E78D5"/>
    <w:rsid w:val="009F1189"/>
    <w:rsid w:val="009F6919"/>
    <w:rsid w:val="00A06C7E"/>
    <w:rsid w:val="00A447F5"/>
    <w:rsid w:val="00A45F58"/>
    <w:rsid w:val="00A627C2"/>
    <w:rsid w:val="00A66623"/>
    <w:rsid w:val="00A9737B"/>
    <w:rsid w:val="00AA4E53"/>
    <w:rsid w:val="00AB1303"/>
    <w:rsid w:val="00AB23D6"/>
    <w:rsid w:val="00AD2376"/>
    <w:rsid w:val="00AD3288"/>
    <w:rsid w:val="00AD3757"/>
    <w:rsid w:val="00AD40C6"/>
    <w:rsid w:val="00AE117A"/>
    <w:rsid w:val="00AE69FD"/>
    <w:rsid w:val="00B071DF"/>
    <w:rsid w:val="00B106BF"/>
    <w:rsid w:val="00B109F5"/>
    <w:rsid w:val="00B15486"/>
    <w:rsid w:val="00B16917"/>
    <w:rsid w:val="00B319F1"/>
    <w:rsid w:val="00B45251"/>
    <w:rsid w:val="00B70CF8"/>
    <w:rsid w:val="00B742C7"/>
    <w:rsid w:val="00B90102"/>
    <w:rsid w:val="00B92901"/>
    <w:rsid w:val="00B93166"/>
    <w:rsid w:val="00B95065"/>
    <w:rsid w:val="00BA37B0"/>
    <w:rsid w:val="00BA53A9"/>
    <w:rsid w:val="00BB0F57"/>
    <w:rsid w:val="00BC7E8B"/>
    <w:rsid w:val="00BE4986"/>
    <w:rsid w:val="00BF66CA"/>
    <w:rsid w:val="00BF7F78"/>
    <w:rsid w:val="00C00FB0"/>
    <w:rsid w:val="00C02F55"/>
    <w:rsid w:val="00C10C5E"/>
    <w:rsid w:val="00C129A5"/>
    <w:rsid w:val="00C226FD"/>
    <w:rsid w:val="00C25EA9"/>
    <w:rsid w:val="00C26538"/>
    <w:rsid w:val="00C66E93"/>
    <w:rsid w:val="00C74DDA"/>
    <w:rsid w:val="00C81078"/>
    <w:rsid w:val="00C8774D"/>
    <w:rsid w:val="00CA0486"/>
    <w:rsid w:val="00CA746E"/>
    <w:rsid w:val="00CB7E2D"/>
    <w:rsid w:val="00CC19DB"/>
    <w:rsid w:val="00CC37C0"/>
    <w:rsid w:val="00CC4DB3"/>
    <w:rsid w:val="00CD63D0"/>
    <w:rsid w:val="00CF0706"/>
    <w:rsid w:val="00CF18D5"/>
    <w:rsid w:val="00CF36FD"/>
    <w:rsid w:val="00D1058A"/>
    <w:rsid w:val="00D11614"/>
    <w:rsid w:val="00D13BD4"/>
    <w:rsid w:val="00D30D6F"/>
    <w:rsid w:val="00D329A6"/>
    <w:rsid w:val="00D40A56"/>
    <w:rsid w:val="00D43E8F"/>
    <w:rsid w:val="00D66B41"/>
    <w:rsid w:val="00D7282B"/>
    <w:rsid w:val="00D90D45"/>
    <w:rsid w:val="00DB70A4"/>
    <w:rsid w:val="00DB74A4"/>
    <w:rsid w:val="00DE2062"/>
    <w:rsid w:val="00DE62C6"/>
    <w:rsid w:val="00DF2A7B"/>
    <w:rsid w:val="00DF773F"/>
    <w:rsid w:val="00E01FE7"/>
    <w:rsid w:val="00E02C63"/>
    <w:rsid w:val="00E20A32"/>
    <w:rsid w:val="00E267C2"/>
    <w:rsid w:val="00E31A83"/>
    <w:rsid w:val="00E42E95"/>
    <w:rsid w:val="00E534CC"/>
    <w:rsid w:val="00E5410C"/>
    <w:rsid w:val="00E54B63"/>
    <w:rsid w:val="00E57D07"/>
    <w:rsid w:val="00E811D2"/>
    <w:rsid w:val="00E848CB"/>
    <w:rsid w:val="00EA457A"/>
    <w:rsid w:val="00EB1C26"/>
    <w:rsid w:val="00ED2739"/>
    <w:rsid w:val="00ED49DF"/>
    <w:rsid w:val="00ED62B8"/>
    <w:rsid w:val="00EE4810"/>
    <w:rsid w:val="00EE5E9B"/>
    <w:rsid w:val="00EE7FEF"/>
    <w:rsid w:val="00EF044D"/>
    <w:rsid w:val="00EF0CB9"/>
    <w:rsid w:val="00EF4D8E"/>
    <w:rsid w:val="00EF60FF"/>
    <w:rsid w:val="00EF682F"/>
    <w:rsid w:val="00F01451"/>
    <w:rsid w:val="00F02106"/>
    <w:rsid w:val="00F1092C"/>
    <w:rsid w:val="00F12A09"/>
    <w:rsid w:val="00F15E49"/>
    <w:rsid w:val="00F27DE7"/>
    <w:rsid w:val="00F32CA2"/>
    <w:rsid w:val="00F40F8D"/>
    <w:rsid w:val="00F44DD1"/>
    <w:rsid w:val="00F45691"/>
    <w:rsid w:val="00F55BFA"/>
    <w:rsid w:val="00F56161"/>
    <w:rsid w:val="00F5635C"/>
    <w:rsid w:val="00F65760"/>
    <w:rsid w:val="00F678CA"/>
    <w:rsid w:val="00F704C8"/>
    <w:rsid w:val="00F71744"/>
    <w:rsid w:val="00F760BD"/>
    <w:rsid w:val="00F815D7"/>
    <w:rsid w:val="00F90CBC"/>
    <w:rsid w:val="00F91965"/>
    <w:rsid w:val="00FA230B"/>
    <w:rsid w:val="00FA3B5B"/>
    <w:rsid w:val="00FA4BEE"/>
    <w:rsid w:val="00FE24E5"/>
    <w:rsid w:val="00FE263F"/>
    <w:rsid w:val="00FE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49"/>
    <o:shapelayout v:ext="edit">
      <o:idmap v:ext="edit" data="1"/>
    </o:shapelayout>
  </w:shapeDefaults>
  <w:decimalSymbol w:val="."/>
  <w:listSeparator w:val=","/>
  <w15:docId w15:val="{BCCE0883-023B-406F-A3FD-CFFB9159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NoSpacing">
    <w:name w:val="No Spacing"/>
    <w:uiPriority w:val="1"/>
    <w:qFormat/>
    <w:rsid w:val="00571F21"/>
    <w:rPr>
      <w:rFonts w:eastAsiaTheme="minorHAnsi"/>
      <w:sz w:val="24"/>
      <w:szCs w:val="24"/>
    </w:rPr>
  </w:style>
  <w:style w:type="paragraph" w:styleId="BalloonText">
    <w:name w:val="Balloon Text"/>
    <w:basedOn w:val="Normal"/>
    <w:link w:val="BalloonTextChar"/>
    <w:uiPriority w:val="99"/>
    <w:semiHidden/>
    <w:unhideWhenUsed/>
    <w:rsid w:val="00571F21"/>
    <w:rPr>
      <w:rFonts w:ascii="Tahoma" w:hAnsi="Tahoma" w:cs="Tahoma"/>
      <w:sz w:val="16"/>
      <w:szCs w:val="16"/>
    </w:rPr>
  </w:style>
  <w:style w:type="character" w:customStyle="1" w:styleId="BalloonTextChar">
    <w:name w:val="Balloon Text Char"/>
    <w:basedOn w:val="DefaultParagraphFont"/>
    <w:link w:val="BalloonText"/>
    <w:uiPriority w:val="99"/>
    <w:semiHidden/>
    <w:rsid w:val="00571F21"/>
    <w:rPr>
      <w:rFonts w:ascii="Tahoma" w:hAnsi="Tahoma" w:cs="Tahoma"/>
      <w:color w:val="000000"/>
      <w:sz w:val="16"/>
      <w:szCs w:val="16"/>
    </w:rPr>
  </w:style>
  <w:style w:type="paragraph" w:styleId="Index1">
    <w:name w:val="index 1"/>
    <w:basedOn w:val="Normal"/>
    <w:next w:val="Normal"/>
    <w:autoRedefine/>
    <w:uiPriority w:val="99"/>
    <w:unhideWhenUsed/>
    <w:rsid w:val="005645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215C1A"/>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64927">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81228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CD05-C704-4EC8-8A81-4E29C44A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23</TotalTime>
  <Pages>3</Pages>
  <Words>9901</Words>
  <Characters>52741</Characters>
  <Application>Microsoft Office Word</Application>
  <DocSecurity>0</DocSecurity>
  <Lines>1557</Lines>
  <Paragraphs>442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25, 2012 - South Carolina Legislature Online</dc:title>
  <dc:creator>joycereid</dc:creator>
  <cp:lastModifiedBy>N Cumfer</cp:lastModifiedBy>
  <cp:revision>35</cp:revision>
  <cp:lastPrinted>2012-04-25T20:54:00Z</cp:lastPrinted>
  <dcterms:created xsi:type="dcterms:W3CDTF">2012-07-18T15:27:00Z</dcterms:created>
  <dcterms:modified xsi:type="dcterms:W3CDTF">2014-11-14T20:43:00Z</dcterms:modified>
</cp:coreProperties>
</file>