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A4" w:rsidRDefault="000C5BA4" w:rsidP="000C5BA4">
      <w:pPr>
        <w:widowControl w:val="0"/>
        <w:jc w:val="center"/>
      </w:pPr>
      <w:r>
        <w:rPr>
          <w:b/>
        </w:rPr>
        <w:t>South Carolina General Assembly</w:t>
      </w:r>
    </w:p>
    <w:p w:rsidR="000C5BA4" w:rsidRDefault="000C5BA4" w:rsidP="000C5BA4">
      <w:pPr>
        <w:widowControl w:val="0"/>
        <w:jc w:val="center"/>
      </w:pPr>
      <w:r>
        <w:t>120th Session, 2013-2014</w:t>
      </w:r>
    </w:p>
    <w:p w:rsidR="000C5BA4" w:rsidRDefault="000C5BA4" w:rsidP="000C5BA4">
      <w:pPr>
        <w:widowControl w:val="0"/>
        <w:jc w:val="left"/>
      </w:pPr>
    </w:p>
    <w:p w:rsidR="000C5BA4" w:rsidRDefault="000C5BA4" w:rsidP="000C5BA4">
      <w:pPr>
        <w:widowControl w:val="0"/>
        <w:jc w:val="left"/>
        <w:rPr>
          <w:b/>
        </w:rPr>
      </w:pPr>
      <w:r>
        <w:rPr>
          <w:b/>
        </w:rPr>
        <w:t>A101, R120, H3710</w:t>
      </w:r>
    </w:p>
    <w:p w:rsidR="000C5BA4" w:rsidRDefault="000C5BA4" w:rsidP="000C5BA4">
      <w:pPr>
        <w:widowControl w:val="0"/>
        <w:jc w:val="left"/>
        <w:rPr>
          <w:b/>
        </w:rPr>
      </w:pPr>
    </w:p>
    <w:p w:rsidR="000C5BA4" w:rsidRDefault="000C5BA4" w:rsidP="000C5BA4">
      <w:pPr>
        <w:widowControl w:val="0"/>
        <w:jc w:val="left"/>
      </w:pPr>
      <w:r>
        <w:rPr>
          <w:b/>
        </w:rPr>
        <w:t>STATUS INFORMATION</w:t>
      </w:r>
    </w:p>
    <w:p w:rsidR="000C5BA4" w:rsidRDefault="000C5BA4" w:rsidP="000C5BA4">
      <w:pPr>
        <w:widowControl w:val="0"/>
        <w:jc w:val="left"/>
      </w:pPr>
    </w:p>
    <w:p w:rsidR="000C5BA4" w:rsidRDefault="000C5BA4" w:rsidP="000C5BA4">
      <w:pPr>
        <w:widowControl w:val="0"/>
        <w:jc w:val="left"/>
      </w:pPr>
      <w:r>
        <w:t>General Bill</w:t>
      </w:r>
    </w:p>
    <w:p w:rsidR="000C5BA4" w:rsidRDefault="000C5BA4" w:rsidP="000C5BA4">
      <w:pPr>
        <w:widowControl w:val="0"/>
        <w:jc w:val="left"/>
      </w:pPr>
      <w:r>
        <w:t>Sponsors: Ways and Means Committee</w:t>
      </w:r>
    </w:p>
    <w:p w:rsidR="000C5BA4" w:rsidRDefault="000C5BA4" w:rsidP="000C5BA4">
      <w:pPr>
        <w:widowControl w:val="0"/>
        <w:jc w:val="left"/>
      </w:pPr>
      <w:r>
        <w:t xml:space="preserve">Document Path: </w:t>
      </w:r>
      <w:r w:rsidRPr="00715A0D">
        <w:t>l:\council\bills\</w:t>
      </w:r>
      <w:r>
        <w:t>bbm\10861TC13</w:t>
      </w:r>
      <w:r w:rsidRPr="008A0589">
        <w:t>.</w:t>
      </w:r>
      <w:r>
        <w:t>docx</w:t>
      </w:r>
    </w:p>
    <w:p w:rsidR="000C5BA4" w:rsidRDefault="000C5BA4" w:rsidP="000C5BA4">
      <w:pPr>
        <w:widowControl w:val="0"/>
        <w:jc w:val="left"/>
      </w:pPr>
    </w:p>
    <w:p w:rsidR="00263A9B" w:rsidRDefault="00263A9B" w:rsidP="000C5BA4">
      <w:pPr>
        <w:widowControl w:val="0"/>
        <w:jc w:val="left"/>
      </w:pPr>
      <w:r>
        <w:t>Introduced in the House on March 5, 2013</w:t>
      </w:r>
    </w:p>
    <w:p w:rsidR="00263A9B" w:rsidRDefault="00263A9B" w:rsidP="000C5BA4">
      <w:pPr>
        <w:widowControl w:val="0"/>
        <w:jc w:val="left"/>
      </w:pPr>
      <w:r>
        <w:t>Introduced in the Senate on March 13, 2013</w:t>
      </w:r>
    </w:p>
    <w:p w:rsidR="00263A9B" w:rsidRDefault="00263A9B" w:rsidP="000C5BA4">
      <w:pPr>
        <w:widowControl w:val="0"/>
        <w:jc w:val="left"/>
      </w:pPr>
      <w:r>
        <w:t>Last Amended on June 19, 2013</w:t>
      </w:r>
    </w:p>
    <w:p w:rsidR="00263A9B" w:rsidRDefault="00263A9B" w:rsidP="000C5BA4">
      <w:pPr>
        <w:widowControl w:val="0"/>
        <w:jc w:val="left"/>
      </w:pPr>
      <w:r>
        <w:t>Passed by the General Assembly on June 19, 2013</w:t>
      </w:r>
    </w:p>
    <w:p w:rsidR="00263A9B" w:rsidRDefault="00263A9B" w:rsidP="000C5BA4">
      <w:pPr>
        <w:widowControl w:val="0"/>
        <w:jc w:val="left"/>
      </w:pPr>
      <w:r>
        <w:t>Governor's Action: June 25, 2013, Certain items vetoed</w:t>
      </w:r>
    </w:p>
    <w:p w:rsidR="00263A9B" w:rsidRDefault="00263A9B" w:rsidP="000C5BA4">
      <w:pPr>
        <w:widowControl w:val="0"/>
        <w:jc w:val="left"/>
      </w:pPr>
      <w:r>
        <w:t>Legislative veto action(s): Certain vetoes sustained; other vetoes overridden</w:t>
      </w:r>
    </w:p>
    <w:p w:rsidR="00263A9B" w:rsidRDefault="00263A9B" w:rsidP="000C5BA4">
      <w:pPr>
        <w:widowControl w:val="0"/>
        <w:jc w:val="left"/>
      </w:pPr>
    </w:p>
    <w:p w:rsidR="000C5BA4" w:rsidRDefault="000C5BA4" w:rsidP="000C5BA4">
      <w:pPr>
        <w:widowControl w:val="0"/>
        <w:jc w:val="left"/>
      </w:pPr>
      <w:r>
        <w:t>Summary: Appropriations Bill, 2013-2014</w:t>
      </w:r>
    </w:p>
    <w:p w:rsidR="000C5BA4" w:rsidRDefault="000C5BA4" w:rsidP="000C5BA4">
      <w:pPr>
        <w:widowControl w:val="0"/>
        <w:jc w:val="left"/>
      </w:pPr>
    </w:p>
    <w:p w:rsidR="000C5BA4" w:rsidRDefault="000C5BA4" w:rsidP="000C5BA4">
      <w:pPr>
        <w:widowControl w:val="0"/>
        <w:jc w:val="left"/>
      </w:pPr>
    </w:p>
    <w:p w:rsidR="000C5BA4" w:rsidRDefault="000C5BA4" w:rsidP="000C5BA4">
      <w:pPr>
        <w:widowControl w:val="0"/>
        <w:tabs>
          <w:tab w:val="center" w:pos="590"/>
          <w:tab w:val="center" w:pos="1440"/>
          <w:tab w:val="left" w:pos="1872"/>
          <w:tab w:val="left" w:pos="9187"/>
        </w:tabs>
        <w:jc w:val="left"/>
      </w:pPr>
      <w:r>
        <w:rPr>
          <w:b/>
        </w:rPr>
        <w:t>HISTORY OF LEGISLATIVE ACTIONS</w:t>
      </w:r>
    </w:p>
    <w:p w:rsidR="000C5BA4" w:rsidRDefault="000C5BA4" w:rsidP="000C5BA4">
      <w:pPr>
        <w:widowControl w:val="0"/>
        <w:tabs>
          <w:tab w:val="center" w:pos="590"/>
          <w:tab w:val="center" w:pos="1440"/>
          <w:tab w:val="left" w:pos="1872"/>
          <w:tab w:val="left" w:pos="9187"/>
        </w:tabs>
        <w:jc w:val="left"/>
      </w:pPr>
    </w:p>
    <w:p w:rsidR="000C5BA4" w:rsidRDefault="000C5BA4" w:rsidP="000C5BA4">
      <w:pPr>
        <w:widowControl w:val="0"/>
        <w:tabs>
          <w:tab w:val="center" w:pos="590"/>
          <w:tab w:val="center" w:pos="1440"/>
          <w:tab w:val="left" w:pos="1872"/>
          <w:tab w:val="left" w:pos="9187"/>
        </w:tabs>
        <w:jc w:val="left"/>
      </w:pPr>
      <w:r>
        <w:rPr>
          <w:u w:val="single"/>
        </w:rPr>
        <w:tab/>
        <w:t>Date</w:t>
      </w:r>
      <w:r>
        <w:rPr>
          <w:u w:val="single"/>
        </w:rPr>
        <w:tab/>
        <w:t>Body</w:t>
      </w:r>
      <w:r>
        <w:rPr>
          <w:u w:val="single"/>
        </w:rPr>
        <w:tab/>
        <w:t>Action Description with journal page number</w:t>
      </w:r>
      <w:r>
        <w:rPr>
          <w:u w:val="single"/>
        </w:rPr>
        <w:tab/>
      </w:r>
      <w:bookmarkStart w:id="0" w:name="_GoBack"/>
      <w:bookmarkEnd w:id="0"/>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3/5/2013</w:t>
      </w:r>
      <w:r>
        <w:rPr>
          <w:rFonts w:cs="Times New Roman"/>
        </w:rPr>
        <w:tab/>
        <w:t>House</w:t>
      </w:r>
      <w:r>
        <w:rPr>
          <w:rFonts w:cs="Times New Roman"/>
        </w:rPr>
        <w:tab/>
      </w:r>
      <w:r w:rsidRPr="00570DCD">
        <w:rPr>
          <w:rFonts w:cs="Times New Roman"/>
        </w:rPr>
        <w:t>Introduced, read</w:t>
      </w:r>
      <w:r>
        <w:rPr>
          <w:rFonts w:cs="Times New Roman"/>
        </w:rPr>
        <w:t xml:space="preserve"> first time, placed on calendar </w:t>
      </w:r>
      <w:r w:rsidRPr="00570DCD">
        <w:rPr>
          <w:rFonts w:cs="Times New Roman"/>
        </w:rPr>
        <w:t>without reference (</w:t>
      </w:r>
      <w:hyperlink r:id="rId7" w:history="1">
        <w:r w:rsidRPr="00570DCD">
          <w:rPr>
            <w:rStyle w:val="Hyperlink"/>
            <w:rFonts w:cs="Times New Roman"/>
          </w:rPr>
          <w:t>House Journal</w:t>
        </w:r>
        <w:r w:rsidRPr="00570DCD">
          <w:rPr>
            <w:rStyle w:val="Hyperlink"/>
            <w:rFonts w:cs="Times New Roman"/>
          </w:rPr>
          <w:noBreakHyphen/>
          <w:t>page 10</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3/7/2013</w:t>
      </w:r>
      <w:r>
        <w:rPr>
          <w:rFonts w:cs="Times New Roman"/>
        </w:rPr>
        <w:tab/>
        <w:t>House</w:t>
      </w:r>
      <w:r>
        <w:rPr>
          <w:rFonts w:cs="Times New Roman"/>
        </w:rPr>
        <w:tab/>
      </w:r>
      <w:r w:rsidRPr="00570DCD">
        <w:rPr>
          <w:rFonts w:cs="Times New Roman"/>
        </w:rPr>
        <w:t xml:space="preserve">Special order, </w:t>
      </w:r>
      <w:r>
        <w:rPr>
          <w:rFonts w:cs="Times New Roman"/>
        </w:rPr>
        <w:t xml:space="preserve">set for Monday, March 11, 2013, </w:t>
      </w:r>
      <w:r w:rsidRPr="00570DCD">
        <w:rPr>
          <w:rFonts w:cs="Times New Roman"/>
        </w:rPr>
        <w:t>immediately after roll call (</w:t>
      </w:r>
      <w:hyperlink r:id="rId8" w:history="1">
        <w:r w:rsidRPr="00570DCD">
          <w:rPr>
            <w:rStyle w:val="Hyperlink"/>
            <w:rFonts w:cs="Times New Roman"/>
          </w:rPr>
          <w:t>House Journal</w:t>
        </w:r>
        <w:r w:rsidRPr="00570DCD">
          <w:rPr>
            <w:rStyle w:val="Hyperlink"/>
            <w:rFonts w:cs="Times New Roman"/>
          </w:rPr>
          <w:noBreakHyphen/>
          <w:t>page 20</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3/11/2013</w:t>
      </w:r>
      <w:r>
        <w:rPr>
          <w:rFonts w:cs="Times New Roman"/>
        </w:rPr>
        <w:tab/>
        <w:t>House</w:t>
      </w:r>
      <w:r>
        <w:rPr>
          <w:rFonts w:cs="Times New Roman"/>
        </w:rPr>
        <w:tab/>
      </w:r>
      <w:r w:rsidRPr="00570DCD">
        <w:rPr>
          <w:rFonts w:cs="Times New Roman"/>
        </w:rPr>
        <w:t>Amended (</w:t>
      </w:r>
      <w:hyperlink r:id="rId9" w:history="1">
        <w:r w:rsidRPr="00570DCD">
          <w:rPr>
            <w:rStyle w:val="Hyperlink"/>
            <w:rFonts w:cs="Times New Roman"/>
          </w:rPr>
          <w:t>House Journal</w:t>
        </w:r>
        <w:r w:rsidRPr="00570DCD">
          <w:rPr>
            <w:rStyle w:val="Hyperlink"/>
            <w:rFonts w:cs="Times New Roman"/>
          </w:rPr>
          <w:noBreakHyphen/>
          <w:t>page 11</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3/11/2013</w:t>
      </w:r>
      <w:r>
        <w:rPr>
          <w:rFonts w:cs="Times New Roman"/>
        </w:rPr>
        <w:tab/>
        <w:t>House</w:t>
      </w:r>
      <w:r>
        <w:rPr>
          <w:rFonts w:cs="Times New Roman"/>
        </w:rPr>
        <w:tab/>
      </w:r>
      <w:r w:rsidRPr="00570DCD">
        <w:rPr>
          <w:rFonts w:cs="Times New Roman"/>
        </w:rPr>
        <w:t>Debate interrupted (</w:t>
      </w:r>
      <w:hyperlink r:id="rId10" w:history="1">
        <w:r w:rsidRPr="00570DCD">
          <w:rPr>
            <w:rStyle w:val="Hyperlink"/>
            <w:rFonts w:cs="Times New Roman"/>
          </w:rPr>
          <w:t>House Journal</w:t>
        </w:r>
        <w:r w:rsidRPr="00570DCD">
          <w:rPr>
            <w:rStyle w:val="Hyperlink"/>
            <w:rFonts w:cs="Times New Roman"/>
          </w:rPr>
          <w:noBreakHyphen/>
          <w:t>page 11</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3/12/2013</w:t>
      </w:r>
      <w:r>
        <w:rPr>
          <w:rFonts w:cs="Times New Roman"/>
        </w:rPr>
        <w:tab/>
        <w:t>House</w:t>
      </w:r>
      <w:r>
        <w:rPr>
          <w:rFonts w:cs="Times New Roman"/>
        </w:rPr>
        <w:tab/>
      </w:r>
      <w:r w:rsidRPr="00570DCD">
        <w:rPr>
          <w:rFonts w:cs="Times New Roman"/>
        </w:rPr>
        <w:t>Amended (</w:t>
      </w:r>
      <w:hyperlink r:id="rId11" w:history="1">
        <w:r w:rsidRPr="00570DCD">
          <w:rPr>
            <w:rStyle w:val="Hyperlink"/>
            <w:rFonts w:cs="Times New Roman"/>
          </w:rPr>
          <w:t>House Journal</w:t>
        </w:r>
        <w:r w:rsidRPr="00570DCD">
          <w:rPr>
            <w:rStyle w:val="Hyperlink"/>
            <w:rFonts w:cs="Times New Roman"/>
          </w:rPr>
          <w:noBreakHyphen/>
          <w:t>page 16</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3/12/2013</w:t>
      </w:r>
      <w:r>
        <w:rPr>
          <w:rFonts w:cs="Times New Roman"/>
        </w:rPr>
        <w:tab/>
        <w:t>House</w:t>
      </w:r>
      <w:r>
        <w:rPr>
          <w:rFonts w:cs="Times New Roman"/>
        </w:rPr>
        <w:tab/>
      </w:r>
      <w:r w:rsidRPr="00570DCD">
        <w:rPr>
          <w:rFonts w:cs="Times New Roman"/>
        </w:rPr>
        <w:t>Read second time (</w:t>
      </w:r>
      <w:hyperlink r:id="rId12" w:history="1">
        <w:r w:rsidRPr="00570DCD">
          <w:rPr>
            <w:rStyle w:val="Hyperlink"/>
            <w:rFonts w:cs="Times New Roman"/>
          </w:rPr>
          <w:t>House Journal</w:t>
        </w:r>
        <w:r w:rsidRPr="00570DCD">
          <w:rPr>
            <w:rStyle w:val="Hyperlink"/>
            <w:rFonts w:cs="Times New Roman"/>
          </w:rPr>
          <w:noBreakHyphen/>
          <w:t>page 151</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3/12/2013</w:t>
      </w:r>
      <w:r>
        <w:rPr>
          <w:rFonts w:cs="Times New Roman"/>
        </w:rPr>
        <w:tab/>
        <w:t>House</w:t>
      </w:r>
      <w:r>
        <w:rPr>
          <w:rFonts w:cs="Times New Roman"/>
        </w:rPr>
        <w:tab/>
      </w:r>
      <w:r w:rsidRPr="00570DCD">
        <w:rPr>
          <w:rFonts w:cs="Times New Roman"/>
        </w:rPr>
        <w:t>Roll call Yeas</w:t>
      </w:r>
      <w:r>
        <w:rPr>
          <w:rFonts w:cs="Times New Roman"/>
        </w:rPr>
        <w:noBreakHyphen/>
      </w:r>
      <w:r w:rsidRPr="00570DCD">
        <w:rPr>
          <w:rFonts w:cs="Times New Roman"/>
        </w:rPr>
        <w:t>110  Nays</w:t>
      </w:r>
      <w:r>
        <w:rPr>
          <w:rFonts w:cs="Times New Roman"/>
        </w:rPr>
        <w:noBreakHyphen/>
      </w:r>
      <w:r w:rsidRPr="00570DCD">
        <w:rPr>
          <w:rFonts w:cs="Times New Roman"/>
        </w:rPr>
        <w:t>8 (</w:t>
      </w:r>
      <w:hyperlink r:id="rId13" w:history="1">
        <w:r w:rsidRPr="00570DCD">
          <w:rPr>
            <w:rStyle w:val="Hyperlink"/>
            <w:rFonts w:cs="Times New Roman"/>
          </w:rPr>
          <w:t>House Journal</w:t>
        </w:r>
        <w:r w:rsidRPr="00570DCD">
          <w:rPr>
            <w:rStyle w:val="Hyperlink"/>
            <w:rFonts w:cs="Times New Roman"/>
          </w:rPr>
          <w:noBreakHyphen/>
          <w:t>page 151</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3/13/2013</w:t>
      </w:r>
      <w:r>
        <w:rPr>
          <w:rFonts w:cs="Times New Roman"/>
        </w:rPr>
        <w:tab/>
        <w:t>House</w:t>
      </w:r>
      <w:r>
        <w:rPr>
          <w:rFonts w:cs="Times New Roman"/>
        </w:rPr>
        <w:tab/>
      </w:r>
      <w:r w:rsidRPr="00570DCD">
        <w:rPr>
          <w:rFonts w:cs="Times New Roman"/>
        </w:rPr>
        <w:t>Rea</w:t>
      </w:r>
      <w:r>
        <w:rPr>
          <w:rFonts w:cs="Times New Roman"/>
        </w:rPr>
        <w:t xml:space="preserve">d third time and sent to Senate </w:t>
      </w:r>
      <w:r w:rsidRPr="00570DCD">
        <w:rPr>
          <w:rFonts w:cs="Times New Roman"/>
        </w:rPr>
        <w:t>(</w:t>
      </w:r>
      <w:hyperlink r:id="rId14" w:history="1">
        <w:r w:rsidRPr="00570DCD">
          <w:rPr>
            <w:rStyle w:val="Hyperlink"/>
            <w:rFonts w:cs="Times New Roman"/>
          </w:rPr>
          <w:t>House Journal</w:t>
        </w:r>
        <w:r w:rsidRPr="00570DCD">
          <w:rPr>
            <w:rStyle w:val="Hyperlink"/>
            <w:rFonts w:cs="Times New Roman"/>
          </w:rPr>
          <w:noBreakHyphen/>
          <w:t>page 17</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3/13/2013</w:t>
      </w:r>
      <w:r>
        <w:rPr>
          <w:rFonts w:cs="Times New Roman"/>
        </w:rPr>
        <w:tab/>
        <w:t>House</w:t>
      </w:r>
      <w:r>
        <w:rPr>
          <w:rFonts w:cs="Times New Roman"/>
        </w:rPr>
        <w:tab/>
      </w:r>
      <w:r w:rsidRPr="00570DCD">
        <w:rPr>
          <w:rFonts w:cs="Times New Roman"/>
        </w:rPr>
        <w:t>Roll call Yeas</w:t>
      </w:r>
      <w:r>
        <w:rPr>
          <w:rFonts w:cs="Times New Roman"/>
        </w:rPr>
        <w:noBreakHyphen/>
      </w:r>
      <w:r w:rsidRPr="00570DCD">
        <w:rPr>
          <w:rFonts w:cs="Times New Roman"/>
        </w:rPr>
        <w:t>116  Nays</w:t>
      </w:r>
      <w:r>
        <w:rPr>
          <w:rFonts w:cs="Times New Roman"/>
        </w:rPr>
        <w:noBreakHyphen/>
      </w:r>
      <w:r w:rsidRPr="00570DCD">
        <w:rPr>
          <w:rFonts w:cs="Times New Roman"/>
        </w:rPr>
        <w:t>1 (</w:t>
      </w:r>
      <w:hyperlink r:id="rId15" w:history="1">
        <w:r w:rsidRPr="00570DCD">
          <w:rPr>
            <w:rStyle w:val="Hyperlink"/>
            <w:rFonts w:cs="Times New Roman"/>
          </w:rPr>
          <w:t>House Journal</w:t>
        </w:r>
        <w:r w:rsidRPr="00570DCD">
          <w:rPr>
            <w:rStyle w:val="Hyperlink"/>
            <w:rFonts w:cs="Times New Roman"/>
          </w:rPr>
          <w:noBreakHyphen/>
          <w:t>page 17</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3/13/2013</w:t>
      </w:r>
      <w:r>
        <w:rPr>
          <w:rFonts w:cs="Times New Roman"/>
        </w:rPr>
        <w:tab/>
        <w:t>Senate</w:t>
      </w:r>
      <w:r>
        <w:rPr>
          <w:rFonts w:cs="Times New Roman"/>
        </w:rPr>
        <w:tab/>
      </w:r>
      <w:r w:rsidRPr="00570DCD">
        <w:rPr>
          <w:rFonts w:cs="Times New Roman"/>
        </w:rPr>
        <w:t>Introduced and read first time (</w:t>
      </w:r>
      <w:hyperlink r:id="rId16" w:history="1">
        <w:r w:rsidRPr="00570DCD">
          <w:rPr>
            <w:rStyle w:val="Hyperlink"/>
            <w:rFonts w:cs="Times New Roman"/>
          </w:rPr>
          <w:t>Senate Journal</w:t>
        </w:r>
        <w:r w:rsidRPr="00570DCD">
          <w:rPr>
            <w:rStyle w:val="Hyperlink"/>
            <w:rFonts w:cs="Times New Roman"/>
          </w:rPr>
          <w:noBreakHyphen/>
          <w:t>page 7</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3/13/2013</w:t>
      </w:r>
      <w:r>
        <w:rPr>
          <w:rFonts w:cs="Times New Roman"/>
        </w:rPr>
        <w:tab/>
        <w:t>Senate</w:t>
      </w:r>
      <w:r>
        <w:rPr>
          <w:rFonts w:cs="Times New Roman"/>
        </w:rPr>
        <w:tab/>
      </w:r>
      <w:r w:rsidRPr="00570DCD">
        <w:rPr>
          <w:rFonts w:cs="Times New Roman"/>
        </w:rPr>
        <w:t>R</w:t>
      </w:r>
      <w:r>
        <w:rPr>
          <w:rFonts w:cs="Times New Roman"/>
        </w:rPr>
        <w:t xml:space="preserve">eferred to Committee on </w:t>
      </w:r>
      <w:r w:rsidRPr="00570DCD">
        <w:rPr>
          <w:rFonts w:cs="Times New Roman"/>
          <w:b/>
        </w:rPr>
        <w:t>Finance</w:t>
      </w:r>
      <w:r>
        <w:rPr>
          <w:rFonts w:cs="Times New Roman"/>
        </w:rPr>
        <w:t xml:space="preserve"> </w:t>
      </w:r>
      <w:r w:rsidRPr="00570DCD">
        <w:rPr>
          <w:rFonts w:cs="Times New Roman"/>
        </w:rPr>
        <w:t>(</w:t>
      </w:r>
      <w:hyperlink r:id="rId17" w:history="1">
        <w:r w:rsidRPr="00570DCD">
          <w:rPr>
            <w:rStyle w:val="Hyperlink"/>
            <w:rFonts w:cs="Times New Roman"/>
          </w:rPr>
          <w:t>Senate Journal</w:t>
        </w:r>
        <w:r w:rsidRPr="00570DCD">
          <w:rPr>
            <w:rStyle w:val="Hyperlink"/>
            <w:rFonts w:cs="Times New Roman"/>
          </w:rPr>
          <w:noBreakHyphen/>
          <w:t>page 7</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5/8/2013</w:t>
      </w:r>
      <w:r>
        <w:rPr>
          <w:rFonts w:cs="Times New Roman"/>
        </w:rPr>
        <w:tab/>
        <w:t>Senate</w:t>
      </w:r>
      <w:r>
        <w:rPr>
          <w:rFonts w:cs="Times New Roman"/>
        </w:rPr>
        <w:tab/>
      </w:r>
      <w:r w:rsidRPr="00570DCD">
        <w:rPr>
          <w:rFonts w:cs="Times New Roman"/>
        </w:rPr>
        <w:t>Committee r</w:t>
      </w:r>
      <w:r>
        <w:rPr>
          <w:rFonts w:cs="Times New Roman"/>
        </w:rPr>
        <w:t xml:space="preserve">eport: Favorable with amendment </w:t>
      </w:r>
      <w:r w:rsidRPr="00570DCD">
        <w:rPr>
          <w:rFonts w:cs="Times New Roman"/>
          <w:b/>
        </w:rPr>
        <w:t>Finance</w:t>
      </w:r>
      <w:r w:rsidRPr="00570DCD">
        <w:rPr>
          <w:rFonts w:cs="Times New Roman"/>
        </w:rPr>
        <w:t xml:space="preserve"> (</w:t>
      </w:r>
      <w:hyperlink r:id="rId18" w:history="1">
        <w:r w:rsidRPr="00570DCD">
          <w:rPr>
            <w:rStyle w:val="Hyperlink"/>
            <w:rFonts w:cs="Times New Roman"/>
          </w:rPr>
          <w:t>Senate Journal</w:t>
        </w:r>
        <w:r w:rsidRPr="00570DCD">
          <w:rPr>
            <w:rStyle w:val="Hyperlink"/>
            <w:rFonts w:cs="Times New Roman"/>
          </w:rPr>
          <w:noBreakHyphen/>
          <w:t>page 6</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5/13/2013</w:t>
      </w:r>
      <w:r>
        <w:rPr>
          <w:rFonts w:cs="Times New Roman"/>
        </w:rPr>
        <w:tab/>
        <w:t>Senate</w:t>
      </w:r>
      <w:r>
        <w:rPr>
          <w:rFonts w:cs="Times New Roman"/>
        </w:rPr>
        <w:tab/>
      </w:r>
      <w:r w:rsidRPr="00570DCD">
        <w:rPr>
          <w:rFonts w:cs="Times New Roman"/>
        </w:rPr>
        <w:t>Committee Amendment Adopted (</w:t>
      </w:r>
      <w:hyperlink r:id="rId19" w:history="1">
        <w:r w:rsidRPr="00570DCD">
          <w:rPr>
            <w:rStyle w:val="Hyperlink"/>
            <w:rFonts w:cs="Times New Roman"/>
          </w:rPr>
          <w:t>Senate Journal</w:t>
        </w:r>
        <w:r w:rsidRPr="00570DCD">
          <w:rPr>
            <w:rStyle w:val="Hyperlink"/>
            <w:rFonts w:cs="Times New Roman"/>
          </w:rPr>
          <w:noBreakHyphen/>
          <w:t>page 31</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5/13/2013</w:t>
      </w:r>
      <w:r>
        <w:rPr>
          <w:rFonts w:cs="Times New Roman"/>
        </w:rPr>
        <w:tab/>
        <w:t>Senate</w:t>
      </w:r>
      <w:r>
        <w:rPr>
          <w:rFonts w:cs="Times New Roman"/>
        </w:rPr>
        <w:tab/>
      </w:r>
      <w:r w:rsidRPr="00570DCD">
        <w:rPr>
          <w:rFonts w:cs="Times New Roman"/>
        </w:rPr>
        <w:t>Amended (</w:t>
      </w:r>
      <w:hyperlink r:id="rId20" w:history="1">
        <w:r w:rsidRPr="00570DCD">
          <w:rPr>
            <w:rStyle w:val="Hyperlink"/>
            <w:rFonts w:cs="Times New Roman"/>
          </w:rPr>
          <w:t>Senate Journal</w:t>
        </w:r>
        <w:r w:rsidRPr="00570DCD">
          <w:rPr>
            <w:rStyle w:val="Hyperlink"/>
            <w:rFonts w:cs="Times New Roman"/>
          </w:rPr>
          <w:noBreakHyphen/>
          <w:t>page 31</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5/13/2013</w:t>
      </w:r>
      <w:r>
        <w:rPr>
          <w:rFonts w:cs="Times New Roman"/>
        </w:rPr>
        <w:tab/>
        <w:t>Senate</w:t>
      </w:r>
      <w:r>
        <w:rPr>
          <w:rFonts w:cs="Times New Roman"/>
        </w:rPr>
        <w:tab/>
      </w:r>
      <w:r w:rsidRPr="00570DCD">
        <w:rPr>
          <w:rFonts w:cs="Times New Roman"/>
        </w:rPr>
        <w:t>Debate interrupted (</w:t>
      </w:r>
      <w:hyperlink r:id="rId21" w:history="1">
        <w:r w:rsidRPr="00570DCD">
          <w:rPr>
            <w:rStyle w:val="Hyperlink"/>
            <w:rFonts w:cs="Times New Roman"/>
          </w:rPr>
          <w:t>Senate Journal</w:t>
        </w:r>
        <w:r w:rsidRPr="00570DCD">
          <w:rPr>
            <w:rStyle w:val="Hyperlink"/>
            <w:rFonts w:cs="Times New Roman"/>
          </w:rPr>
          <w:noBreakHyphen/>
          <w:t>page 31</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5/14/2013</w:t>
      </w:r>
      <w:r>
        <w:rPr>
          <w:rFonts w:cs="Times New Roman"/>
        </w:rPr>
        <w:tab/>
        <w:t>Senate</w:t>
      </w:r>
      <w:r>
        <w:rPr>
          <w:rFonts w:cs="Times New Roman"/>
        </w:rPr>
        <w:tab/>
      </w:r>
      <w:r w:rsidRPr="00570DCD">
        <w:rPr>
          <w:rFonts w:cs="Times New Roman"/>
        </w:rPr>
        <w:t>Amended (</w:t>
      </w:r>
      <w:hyperlink r:id="rId22" w:history="1">
        <w:r w:rsidRPr="00570DCD">
          <w:rPr>
            <w:rStyle w:val="Hyperlink"/>
            <w:rFonts w:cs="Times New Roman"/>
          </w:rPr>
          <w:t>Senate Journal</w:t>
        </w:r>
        <w:r w:rsidRPr="00570DCD">
          <w:rPr>
            <w:rStyle w:val="Hyperlink"/>
            <w:rFonts w:cs="Times New Roman"/>
          </w:rPr>
          <w:noBreakHyphen/>
          <w:t>page 17</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5/14/2013</w:t>
      </w:r>
      <w:r>
        <w:rPr>
          <w:rFonts w:cs="Times New Roman"/>
        </w:rPr>
        <w:tab/>
        <w:t>Senate</w:t>
      </w:r>
      <w:r>
        <w:rPr>
          <w:rFonts w:cs="Times New Roman"/>
        </w:rPr>
        <w:tab/>
      </w:r>
      <w:r w:rsidRPr="00570DCD">
        <w:rPr>
          <w:rFonts w:cs="Times New Roman"/>
        </w:rPr>
        <w:t>Debate interrupted (</w:t>
      </w:r>
      <w:hyperlink r:id="rId23" w:history="1">
        <w:r w:rsidRPr="00570DCD">
          <w:rPr>
            <w:rStyle w:val="Hyperlink"/>
            <w:rFonts w:cs="Times New Roman"/>
          </w:rPr>
          <w:t>Senate Journal</w:t>
        </w:r>
        <w:r w:rsidRPr="00570DCD">
          <w:rPr>
            <w:rStyle w:val="Hyperlink"/>
            <w:rFonts w:cs="Times New Roman"/>
          </w:rPr>
          <w:noBreakHyphen/>
          <w:t>page 17</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5/15/2013</w:t>
      </w:r>
      <w:r>
        <w:rPr>
          <w:rFonts w:cs="Times New Roman"/>
        </w:rPr>
        <w:tab/>
        <w:t>Senate</w:t>
      </w:r>
      <w:r>
        <w:rPr>
          <w:rFonts w:cs="Times New Roman"/>
        </w:rPr>
        <w:tab/>
      </w:r>
      <w:r w:rsidRPr="00570DCD">
        <w:rPr>
          <w:rFonts w:cs="Times New Roman"/>
        </w:rPr>
        <w:t>Amended (</w:t>
      </w:r>
      <w:hyperlink r:id="rId24" w:history="1">
        <w:r w:rsidRPr="00570DCD">
          <w:rPr>
            <w:rStyle w:val="Hyperlink"/>
            <w:rFonts w:cs="Times New Roman"/>
          </w:rPr>
          <w:t>Senate Journal</w:t>
        </w:r>
        <w:r w:rsidRPr="00570DCD">
          <w:rPr>
            <w:rStyle w:val="Hyperlink"/>
            <w:rFonts w:cs="Times New Roman"/>
          </w:rPr>
          <w:noBreakHyphen/>
          <w:t>page 37</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5/15/2013</w:t>
      </w:r>
      <w:r>
        <w:rPr>
          <w:rFonts w:cs="Times New Roman"/>
        </w:rPr>
        <w:tab/>
        <w:t>Senate</w:t>
      </w:r>
      <w:r>
        <w:rPr>
          <w:rFonts w:cs="Times New Roman"/>
        </w:rPr>
        <w:tab/>
      </w:r>
      <w:r w:rsidRPr="00570DCD">
        <w:rPr>
          <w:rFonts w:cs="Times New Roman"/>
        </w:rPr>
        <w:t>Debate interrupted (</w:t>
      </w:r>
      <w:hyperlink r:id="rId25" w:history="1">
        <w:r w:rsidRPr="00570DCD">
          <w:rPr>
            <w:rStyle w:val="Hyperlink"/>
            <w:rFonts w:cs="Times New Roman"/>
          </w:rPr>
          <w:t>Senate Journal</w:t>
        </w:r>
        <w:r w:rsidRPr="00570DCD">
          <w:rPr>
            <w:rStyle w:val="Hyperlink"/>
            <w:rFonts w:cs="Times New Roman"/>
          </w:rPr>
          <w:noBreakHyphen/>
          <w:t>page 37</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5/16/2013</w:t>
      </w:r>
      <w:r>
        <w:rPr>
          <w:rFonts w:cs="Times New Roman"/>
        </w:rPr>
        <w:tab/>
        <w:t>Senate</w:t>
      </w:r>
      <w:r>
        <w:rPr>
          <w:rFonts w:cs="Times New Roman"/>
        </w:rPr>
        <w:tab/>
      </w:r>
      <w:r w:rsidRPr="00570DCD">
        <w:rPr>
          <w:rFonts w:cs="Times New Roman"/>
        </w:rPr>
        <w:t>Amended (</w:t>
      </w:r>
      <w:hyperlink r:id="rId26" w:history="1">
        <w:r w:rsidRPr="00570DCD">
          <w:rPr>
            <w:rStyle w:val="Hyperlink"/>
            <w:rFonts w:cs="Times New Roman"/>
          </w:rPr>
          <w:t>Senate Journal</w:t>
        </w:r>
        <w:r w:rsidRPr="00570DCD">
          <w:rPr>
            <w:rStyle w:val="Hyperlink"/>
            <w:rFonts w:cs="Times New Roman"/>
          </w:rPr>
          <w:noBreakHyphen/>
          <w:t>page 14</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5/16/2013</w:t>
      </w:r>
      <w:r>
        <w:rPr>
          <w:rFonts w:cs="Times New Roman"/>
        </w:rPr>
        <w:tab/>
        <w:t>Senate</w:t>
      </w:r>
      <w:r>
        <w:rPr>
          <w:rFonts w:cs="Times New Roman"/>
        </w:rPr>
        <w:tab/>
      </w:r>
      <w:r w:rsidRPr="00570DCD">
        <w:rPr>
          <w:rFonts w:cs="Times New Roman"/>
        </w:rPr>
        <w:t>Debate interrupted (</w:t>
      </w:r>
      <w:hyperlink r:id="rId27" w:history="1">
        <w:r w:rsidRPr="00570DCD">
          <w:rPr>
            <w:rStyle w:val="Hyperlink"/>
            <w:rFonts w:cs="Times New Roman"/>
          </w:rPr>
          <w:t>Senate Journal</w:t>
        </w:r>
        <w:r w:rsidRPr="00570DCD">
          <w:rPr>
            <w:rStyle w:val="Hyperlink"/>
            <w:rFonts w:cs="Times New Roman"/>
          </w:rPr>
          <w:noBreakHyphen/>
          <w:t>page 14</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5/21/2013</w:t>
      </w:r>
      <w:r>
        <w:rPr>
          <w:rFonts w:cs="Times New Roman"/>
        </w:rPr>
        <w:tab/>
        <w:t>Senate</w:t>
      </w:r>
      <w:r>
        <w:rPr>
          <w:rFonts w:cs="Times New Roman"/>
        </w:rPr>
        <w:tab/>
      </w:r>
      <w:r w:rsidRPr="00570DCD">
        <w:rPr>
          <w:rFonts w:cs="Times New Roman"/>
        </w:rPr>
        <w:t>Amended (</w:t>
      </w:r>
      <w:hyperlink r:id="rId28" w:history="1">
        <w:r w:rsidRPr="00570DCD">
          <w:rPr>
            <w:rStyle w:val="Hyperlink"/>
            <w:rFonts w:cs="Times New Roman"/>
          </w:rPr>
          <w:t>Senate Journal</w:t>
        </w:r>
        <w:r w:rsidRPr="00570DCD">
          <w:rPr>
            <w:rStyle w:val="Hyperlink"/>
            <w:rFonts w:cs="Times New Roman"/>
          </w:rPr>
          <w:noBreakHyphen/>
          <w:t>page 20</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5/21/2013</w:t>
      </w:r>
      <w:r>
        <w:rPr>
          <w:rFonts w:cs="Times New Roman"/>
        </w:rPr>
        <w:tab/>
        <w:t>Senate</w:t>
      </w:r>
      <w:r>
        <w:rPr>
          <w:rFonts w:cs="Times New Roman"/>
        </w:rPr>
        <w:tab/>
      </w:r>
      <w:r w:rsidRPr="00570DCD">
        <w:rPr>
          <w:rFonts w:cs="Times New Roman"/>
        </w:rPr>
        <w:t>Debate interrupted (</w:t>
      </w:r>
      <w:hyperlink r:id="rId29" w:history="1">
        <w:r w:rsidRPr="00570DCD">
          <w:rPr>
            <w:rStyle w:val="Hyperlink"/>
            <w:rFonts w:cs="Times New Roman"/>
          </w:rPr>
          <w:t>Senate Journal</w:t>
        </w:r>
        <w:r w:rsidRPr="00570DCD">
          <w:rPr>
            <w:rStyle w:val="Hyperlink"/>
            <w:rFonts w:cs="Times New Roman"/>
          </w:rPr>
          <w:noBreakHyphen/>
          <w:t>page 20</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5/22/2013</w:t>
      </w:r>
      <w:r>
        <w:rPr>
          <w:rFonts w:cs="Times New Roman"/>
        </w:rPr>
        <w:tab/>
        <w:t>Senate</w:t>
      </w:r>
      <w:r>
        <w:rPr>
          <w:rFonts w:cs="Times New Roman"/>
        </w:rPr>
        <w:tab/>
      </w:r>
      <w:r w:rsidRPr="00570DCD">
        <w:rPr>
          <w:rFonts w:cs="Times New Roman"/>
        </w:rPr>
        <w:t>Amended (</w:t>
      </w:r>
      <w:hyperlink r:id="rId30" w:history="1">
        <w:r w:rsidRPr="00570DCD">
          <w:rPr>
            <w:rStyle w:val="Hyperlink"/>
            <w:rFonts w:cs="Times New Roman"/>
          </w:rPr>
          <w:t>Senate Journal</w:t>
        </w:r>
        <w:r w:rsidRPr="00570DCD">
          <w:rPr>
            <w:rStyle w:val="Hyperlink"/>
            <w:rFonts w:cs="Times New Roman"/>
          </w:rPr>
          <w:noBreakHyphen/>
          <w:t>page 24</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5/22/2013</w:t>
      </w:r>
      <w:r>
        <w:rPr>
          <w:rFonts w:cs="Times New Roman"/>
        </w:rPr>
        <w:tab/>
        <w:t>Senate</w:t>
      </w:r>
      <w:r>
        <w:rPr>
          <w:rFonts w:cs="Times New Roman"/>
        </w:rPr>
        <w:tab/>
      </w:r>
      <w:r w:rsidRPr="00570DCD">
        <w:rPr>
          <w:rFonts w:cs="Times New Roman"/>
        </w:rPr>
        <w:t>Debate interrupted (</w:t>
      </w:r>
      <w:hyperlink r:id="rId31" w:history="1">
        <w:r w:rsidRPr="00570DCD">
          <w:rPr>
            <w:rStyle w:val="Hyperlink"/>
            <w:rFonts w:cs="Times New Roman"/>
          </w:rPr>
          <w:t>Senate Journal</w:t>
        </w:r>
        <w:r w:rsidRPr="00570DCD">
          <w:rPr>
            <w:rStyle w:val="Hyperlink"/>
            <w:rFonts w:cs="Times New Roman"/>
          </w:rPr>
          <w:noBreakHyphen/>
          <w:t>page 24</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5/23/2013</w:t>
      </w:r>
      <w:r>
        <w:rPr>
          <w:rFonts w:cs="Times New Roman"/>
        </w:rPr>
        <w:tab/>
        <w:t>Senate</w:t>
      </w:r>
      <w:r>
        <w:rPr>
          <w:rFonts w:cs="Times New Roman"/>
        </w:rPr>
        <w:tab/>
      </w:r>
      <w:r w:rsidRPr="00570DCD">
        <w:rPr>
          <w:rFonts w:cs="Times New Roman"/>
        </w:rPr>
        <w:t>Amended (</w:t>
      </w:r>
      <w:hyperlink r:id="rId32" w:history="1">
        <w:r w:rsidRPr="00570DCD">
          <w:rPr>
            <w:rStyle w:val="Hyperlink"/>
            <w:rFonts w:cs="Times New Roman"/>
          </w:rPr>
          <w:t>Senate Journal</w:t>
        </w:r>
        <w:r w:rsidRPr="00570DCD">
          <w:rPr>
            <w:rStyle w:val="Hyperlink"/>
            <w:rFonts w:cs="Times New Roman"/>
          </w:rPr>
          <w:noBreakHyphen/>
          <w:t>page 43</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5/23/2013</w:t>
      </w:r>
      <w:r>
        <w:rPr>
          <w:rFonts w:cs="Times New Roman"/>
        </w:rPr>
        <w:tab/>
        <w:t>Senate</w:t>
      </w:r>
      <w:r>
        <w:rPr>
          <w:rFonts w:cs="Times New Roman"/>
        </w:rPr>
        <w:tab/>
      </w:r>
      <w:r w:rsidRPr="00570DCD">
        <w:rPr>
          <w:rFonts w:cs="Times New Roman"/>
        </w:rPr>
        <w:t>Read second time (</w:t>
      </w:r>
      <w:hyperlink r:id="rId33" w:history="1">
        <w:r w:rsidRPr="00570DCD">
          <w:rPr>
            <w:rStyle w:val="Hyperlink"/>
            <w:rFonts w:cs="Times New Roman"/>
          </w:rPr>
          <w:t>Senate Journal</w:t>
        </w:r>
        <w:r w:rsidRPr="00570DCD">
          <w:rPr>
            <w:rStyle w:val="Hyperlink"/>
            <w:rFonts w:cs="Times New Roman"/>
          </w:rPr>
          <w:noBreakHyphen/>
          <w:t>page 43</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5/23/2013</w:t>
      </w:r>
      <w:r>
        <w:rPr>
          <w:rFonts w:cs="Times New Roman"/>
        </w:rPr>
        <w:tab/>
        <w:t>Senate</w:t>
      </w:r>
      <w:r>
        <w:rPr>
          <w:rFonts w:cs="Times New Roman"/>
        </w:rPr>
        <w:tab/>
      </w:r>
      <w:r w:rsidRPr="00570DCD">
        <w:rPr>
          <w:rFonts w:cs="Times New Roman"/>
        </w:rPr>
        <w:t>Roll call Ayes</w:t>
      </w:r>
      <w:r>
        <w:rPr>
          <w:rFonts w:cs="Times New Roman"/>
        </w:rPr>
        <w:noBreakHyphen/>
      </w:r>
      <w:r w:rsidRPr="00570DCD">
        <w:rPr>
          <w:rFonts w:cs="Times New Roman"/>
        </w:rPr>
        <w:t>31  Nays</w:t>
      </w:r>
      <w:r>
        <w:rPr>
          <w:rFonts w:cs="Times New Roman"/>
        </w:rPr>
        <w:noBreakHyphen/>
      </w:r>
      <w:r w:rsidRPr="00570DCD">
        <w:rPr>
          <w:rFonts w:cs="Times New Roman"/>
        </w:rPr>
        <w:t>6 (</w:t>
      </w:r>
      <w:hyperlink r:id="rId34" w:history="1">
        <w:r w:rsidRPr="00570DCD">
          <w:rPr>
            <w:rStyle w:val="Hyperlink"/>
            <w:rFonts w:cs="Times New Roman"/>
          </w:rPr>
          <w:t>Senate Journal</w:t>
        </w:r>
        <w:r w:rsidRPr="00570DCD">
          <w:rPr>
            <w:rStyle w:val="Hyperlink"/>
            <w:rFonts w:cs="Times New Roman"/>
          </w:rPr>
          <w:noBreakHyphen/>
          <w:t>page 94</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lastRenderedPageBreak/>
        <w:tab/>
        <w:t>5/28/2013</w:t>
      </w:r>
      <w:r>
        <w:rPr>
          <w:rFonts w:cs="Times New Roman"/>
        </w:rPr>
        <w:tab/>
        <w:t>Senate</w:t>
      </w:r>
      <w:r>
        <w:rPr>
          <w:rFonts w:cs="Times New Roman"/>
        </w:rPr>
        <w:tab/>
      </w:r>
      <w:r w:rsidRPr="00570DCD">
        <w:rPr>
          <w:rFonts w:cs="Times New Roman"/>
        </w:rPr>
        <w:t>Amended (</w:t>
      </w:r>
      <w:hyperlink r:id="rId35" w:history="1">
        <w:r w:rsidRPr="00570DCD">
          <w:rPr>
            <w:rStyle w:val="Hyperlink"/>
            <w:rFonts w:cs="Times New Roman"/>
          </w:rPr>
          <w:t>Senate Journal</w:t>
        </w:r>
        <w:r w:rsidRPr="00570DCD">
          <w:rPr>
            <w:rStyle w:val="Hyperlink"/>
            <w:rFonts w:cs="Times New Roman"/>
          </w:rPr>
          <w:noBreakHyphen/>
          <w:t>page 32</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5/28/2013</w:t>
      </w:r>
      <w:r>
        <w:rPr>
          <w:rFonts w:cs="Times New Roman"/>
        </w:rPr>
        <w:tab/>
        <w:t>Senate</w:t>
      </w:r>
      <w:r>
        <w:rPr>
          <w:rFonts w:cs="Times New Roman"/>
        </w:rPr>
        <w:tab/>
      </w:r>
      <w:r w:rsidRPr="00570DCD">
        <w:rPr>
          <w:rFonts w:cs="Times New Roman"/>
        </w:rPr>
        <w:t xml:space="preserve">Read third </w:t>
      </w:r>
      <w:r>
        <w:rPr>
          <w:rFonts w:cs="Times New Roman"/>
        </w:rPr>
        <w:t xml:space="preserve">time and returned to House with </w:t>
      </w:r>
      <w:r w:rsidRPr="00570DCD">
        <w:rPr>
          <w:rFonts w:cs="Times New Roman"/>
        </w:rPr>
        <w:t>amendments (</w:t>
      </w:r>
      <w:hyperlink r:id="rId36" w:history="1">
        <w:r w:rsidRPr="00570DCD">
          <w:rPr>
            <w:rStyle w:val="Hyperlink"/>
            <w:rFonts w:cs="Times New Roman"/>
          </w:rPr>
          <w:t>Senate Journal</w:t>
        </w:r>
        <w:r w:rsidRPr="00570DCD">
          <w:rPr>
            <w:rStyle w:val="Hyperlink"/>
            <w:rFonts w:cs="Times New Roman"/>
          </w:rPr>
          <w:noBreakHyphen/>
          <w:t>page 32</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5/28/2013</w:t>
      </w:r>
      <w:r>
        <w:rPr>
          <w:rFonts w:cs="Times New Roman"/>
        </w:rPr>
        <w:tab/>
        <w:t>Senate</w:t>
      </w:r>
      <w:r>
        <w:rPr>
          <w:rFonts w:cs="Times New Roman"/>
        </w:rPr>
        <w:tab/>
      </w:r>
      <w:r w:rsidRPr="00570DCD">
        <w:rPr>
          <w:rFonts w:cs="Times New Roman"/>
        </w:rPr>
        <w:t>Roll call Ayes</w:t>
      </w:r>
      <w:r>
        <w:rPr>
          <w:rFonts w:cs="Times New Roman"/>
        </w:rPr>
        <w:noBreakHyphen/>
      </w:r>
      <w:r w:rsidRPr="00570DCD">
        <w:rPr>
          <w:rFonts w:cs="Times New Roman"/>
        </w:rPr>
        <w:t>34  Nays</w:t>
      </w:r>
      <w:r>
        <w:rPr>
          <w:rFonts w:cs="Times New Roman"/>
        </w:rPr>
        <w:noBreakHyphen/>
      </w:r>
      <w:r w:rsidRPr="00570DCD">
        <w:rPr>
          <w:rFonts w:cs="Times New Roman"/>
        </w:rPr>
        <w:t>7 (</w:t>
      </w:r>
      <w:hyperlink r:id="rId37" w:history="1">
        <w:r w:rsidRPr="00570DCD">
          <w:rPr>
            <w:rStyle w:val="Hyperlink"/>
            <w:rFonts w:cs="Times New Roman"/>
          </w:rPr>
          <w:t>Senate Journal</w:t>
        </w:r>
        <w:r w:rsidRPr="00570DCD">
          <w:rPr>
            <w:rStyle w:val="Hyperlink"/>
            <w:rFonts w:cs="Times New Roman"/>
          </w:rPr>
          <w:noBreakHyphen/>
          <w:t>page 119</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6/4/2013</w:t>
      </w:r>
      <w:r>
        <w:rPr>
          <w:rFonts w:cs="Times New Roman"/>
        </w:rPr>
        <w:tab/>
        <w:t>House</w:t>
      </w:r>
      <w:r>
        <w:rPr>
          <w:rFonts w:cs="Times New Roman"/>
        </w:rPr>
        <w:tab/>
      </w:r>
      <w:r w:rsidRPr="00570DCD">
        <w:rPr>
          <w:rFonts w:cs="Times New Roman"/>
        </w:rPr>
        <w:t>Deba</w:t>
      </w:r>
      <w:r>
        <w:rPr>
          <w:rFonts w:cs="Times New Roman"/>
        </w:rPr>
        <w:t>te adjourned until Wed., 6</w:t>
      </w:r>
      <w:r>
        <w:rPr>
          <w:rFonts w:cs="Times New Roman"/>
        </w:rPr>
        <w:noBreakHyphen/>
        <w:t>5</w:t>
      </w:r>
      <w:r>
        <w:rPr>
          <w:rFonts w:cs="Times New Roman"/>
        </w:rPr>
        <w:noBreakHyphen/>
        <w:t xml:space="preserve">13 </w:t>
      </w:r>
      <w:r w:rsidRPr="00570DCD">
        <w:rPr>
          <w:rFonts w:cs="Times New Roman"/>
        </w:rPr>
        <w:t>(</w:t>
      </w:r>
      <w:hyperlink r:id="rId38" w:history="1">
        <w:r w:rsidRPr="00570DCD">
          <w:rPr>
            <w:rStyle w:val="Hyperlink"/>
            <w:rFonts w:cs="Times New Roman"/>
          </w:rPr>
          <w:t>House Journal</w:t>
        </w:r>
        <w:r w:rsidRPr="00570DCD">
          <w:rPr>
            <w:rStyle w:val="Hyperlink"/>
            <w:rFonts w:cs="Times New Roman"/>
          </w:rPr>
          <w:noBreakHyphen/>
          <w:t>page 27</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6/5/2013</w:t>
      </w:r>
      <w:r>
        <w:rPr>
          <w:rFonts w:cs="Times New Roman"/>
        </w:rPr>
        <w:tab/>
        <w:t>House</w:t>
      </w:r>
      <w:r>
        <w:rPr>
          <w:rFonts w:cs="Times New Roman"/>
        </w:rPr>
        <w:tab/>
      </w:r>
      <w:r w:rsidRPr="00570DCD">
        <w:rPr>
          <w:rFonts w:cs="Times New Roman"/>
        </w:rPr>
        <w:t>Amended (</w:t>
      </w:r>
      <w:hyperlink r:id="rId39" w:history="1">
        <w:r w:rsidRPr="00570DCD">
          <w:rPr>
            <w:rStyle w:val="Hyperlink"/>
            <w:rFonts w:cs="Times New Roman"/>
          </w:rPr>
          <w:t>House Journal</w:t>
        </w:r>
        <w:r w:rsidRPr="00570DCD">
          <w:rPr>
            <w:rStyle w:val="Hyperlink"/>
            <w:rFonts w:cs="Times New Roman"/>
          </w:rPr>
          <w:noBreakHyphen/>
          <w:t>page 17</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6/5/2013</w:t>
      </w:r>
      <w:r>
        <w:rPr>
          <w:rFonts w:cs="Times New Roman"/>
        </w:rPr>
        <w:tab/>
        <w:t>House</w:t>
      </w:r>
      <w:r>
        <w:rPr>
          <w:rFonts w:cs="Times New Roman"/>
        </w:rPr>
        <w:tab/>
      </w:r>
      <w:r w:rsidRPr="00570DCD">
        <w:rPr>
          <w:rFonts w:cs="Times New Roman"/>
        </w:rPr>
        <w:t>Ret</w:t>
      </w:r>
      <w:r>
        <w:rPr>
          <w:rFonts w:cs="Times New Roman"/>
        </w:rPr>
        <w:t xml:space="preserve">urned to Senate with amendments </w:t>
      </w:r>
      <w:r w:rsidRPr="00570DCD">
        <w:rPr>
          <w:rFonts w:cs="Times New Roman"/>
        </w:rPr>
        <w:t>(</w:t>
      </w:r>
      <w:hyperlink r:id="rId40" w:history="1">
        <w:r w:rsidRPr="00570DCD">
          <w:rPr>
            <w:rStyle w:val="Hyperlink"/>
            <w:rFonts w:cs="Times New Roman"/>
          </w:rPr>
          <w:t>House Journal</w:t>
        </w:r>
        <w:r w:rsidRPr="00570DCD">
          <w:rPr>
            <w:rStyle w:val="Hyperlink"/>
            <w:rFonts w:cs="Times New Roman"/>
          </w:rPr>
          <w:noBreakHyphen/>
          <w:t>page 17</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6/5/2013</w:t>
      </w:r>
      <w:r>
        <w:rPr>
          <w:rFonts w:cs="Times New Roman"/>
        </w:rPr>
        <w:tab/>
        <w:t>Senate</w:t>
      </w:r>
      <w:r>
        <w:rPr>
          <w:rFonts w:cs="Times New Roman"/>
        </w:rPr>
        <w:tab/>
      </w:r>
      <w:r w:rsidRPr="00570DCD">
        <w:rPr>
          <w:rFonts w:cs="Times New Roman"/>
        </w:rPr>
        <w:t>Non</w:t>
      </w:r>
      <w:r>
        <w:rPr>
          <w:rFonts w:cs="Times New Roman"/>
        </w:rPr>
        <w:noBreakHyphen/>
        <w:t xml:space="preserve">concurrence in House amendment </w:t>
      </w:r>
      <w:r w:rsidRPr="00570DCD">
        <w:rPr>
          <w:rFonts w:cs="Times New Roman"/>
        </w:rPr>
        <w:t>(</w:t>
      </w:r>
      <w:hyperlink r:id="rId41" w:history="1">
        <w:r w:rsidRPr="00570DCD">
          <w:rPr>
            <w:rStyle w:val="Hyperlink"/>
            <w:rFonts w:cs="Times New Roman"/>
          </w:rPr>
          <w:t>Senate Journal</w:t>
        </w:r>
        <w:r w:rsidRPr="00570DCD">
          <w:rPr>
            <w:rStyle w:val="Hyperlink"/>
            <w:rFonts w:cs="Times New Roman"/>
          </w:rPr>
          <w:noBreakHyphen/>
          <w:t>page 85</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6/6/2013</w:t>
      </w:r>
      <w:r>
        <w:rPr>
          <w:rFonts w:cs="Times New Roman"/>
        </w:rPr>
        <w:tab/>
        <w:t>House</w:t>
      </w:r>
      <w:r>
        <w:rPr>
          <w:rFonts w:cs="Times New Roman"/>
        </w:rPr>
        <w:tab/>
      </w:r>
      <w:r w:rsidRPr="00570DCD">
        <w:rPr>
          <w:rFonts w:cs="Times New Roman"/>
        </w:rPr>
        <w:t>House insist</w:t>
      </w:r>
      <w:r>
        <w:rPr>
          <w:rFonts w:cs="Times New Roman"/>
        </w:rPr>
        <w:t xml:space="preserve">s upon amendment and conference </w:t>
      </w:r>
      <w:r w:rsidRPr="00570DCD">
        <w:rPr>
          <w:rFonts w:cs="Times New Roman"/>
        </w:rPr>
        <w:t xml:space="preserve">committee </w:t>
      </w:r>
      <w:r>
        <w:rPr>
          <w:rFonts w:cs="Times New Roman"/>
        </w:rPr>
        <w:t xml:space="preserve">appointed Reps. White, Simrill, </w:t>
      </w:r>
      <w:r w:rsidRPr="00570DCD">
        <w:rPr>
          <w:rFonts w:cs="Times New Roman"/>
        </w:rPr>
        <w:t>Anthony (</w:t>
      </w:r>
      <w:hyperlink r:id="rId42" w:history="1">
        <w:r w:rsidRPr="00570DCD">
          <w:rPr>
            <w:rStyle w:val="Hyperlink"/>
            <w:rFonts w:cs="Times New Roman"/>
          </w:rPr>
          <w:t>House Journal</w:t>
        </w:r>
        <w:r w:rsidRPr="00570DCD">
          <w:rPr>
            <w:rStyle w:val="Hyperlink"/>
            <w:rFonts w:cs="Times New Roman"/>
          </w:rPr>
          <w:noBreakHyphen/>
          <w:t>page 3</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6/6/2013</w:t>
      </w:r>
      <w:r>
        <w:rPr>
          <w:rFonts w:cs="Times New Roman"/>
        </w:rPr>
        <w:tab/>
        <w:t>Senate</w:t>
      </w:r>
      <w:r>
        <w:rPr>
          <w:rFonts w:cs="Times New Roman"/>
        </w:rPr>
        <w:tab/>
      </w:r>
      <w:r w:rsidRPr="00570DCD">
        <w:rPr>
          <w:rFonts w:cs="Times New Roman"/>
        </w:rPr>
        <w:t xml:space="preserve">Conference </w:t>
      </w:r>
      <w:r>
        <w:rPr>
          <w:rFonts w:cs="Times New Roman"/>
        </w:rPr>
        <w:t xml:space="preserve">committee appointed Leatherman, </w:t>
      </w:r>
      <w:r w:rsidRPr="00570DCD">
        <w:rPr>
          <w:rFonts w:cs="Times New Roman"/>
        </w:rPr>
        <w:t>Setzler, Peeler (</w:t>
      </w:r>
      <w:hyperlink r:id="rId43" w:history="1">
        <w:r w:rsidRPr="00570DCD">
          <w:rPr>
            <w:rStyle w:val="Hyperlink"/>
            <w:rFonts w:cs="Times New Roman"/>
          </w:rPr>
          <w:t>Senate Journal</w:t>
        </w:r>
        <w:r w:rsidRPr="00570DCD">
          <w:rPr>
            <w:rStyle w:val="Hyperlink"/>
            <w:rFonts w:cs="Times New Roman"/>
          </w:rPr>
          <w:noBreakHyphen/>
          <w:t>page 36</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6/19/2013</w:t>
      </w:r>
      <w:r>
        <w:rPr>
          <w:rFonts w:cs="Times New Roman"/>
        </w:rPr>
        <w:tab/>
        <w:t>House</w:t>
      </w:r>
      <w:r>
        <w:rPr>
          <w:rFonts w:cs="Times New Roman"/>
        </w:rPr>
        <w:tab/>
      </w:r>
      <w:r w:rsidRPr="00570DCD">
        <w:rPr>
          <w:rFonts w:cs="Times New Roman"/>
        </w:rPr>
        <w:t>Confere</w:t>
      </w:r>
      <w:r>
        <w:rPr>
          <w:rFonts w:cs="Times New Roman"/>
        </w:rPr>
        <w:t xml:space="preserve">nce report received and adopted </w:t>
      </w:r>
      <w:r w:rsidRPr="00570DCD">
        <w:rPr>
          <w:rFonts w:cs="Times New Roman"/>
        </w:rPr>
        <w:t>(</w:t>
      </w:r>
      <w:hyperlink r:id="rId44" w:history="1">
        <w:r w:rsidRPr="00570DCD">
          <w:rPr>
            <w:rStyle w:val="Hyperlink"/>
            <w:rFonts w:cs="Times New Roman"/>
          </w:rPr>
          <w:t>House Journal</w:t>
        </w:r>
        <w:r w:rsidRPr="00570DCD">
          <w:rPr>
            <w:rStyle w:val="Hyperlink"/>
            <w:rFonts w:cs="Times New Roman"/>
          </w:rPr>
          <w:noBreakHyphen/>
          <w:t>page 13</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6/19/2013</w:t>
      </w:r>
      <w:r>
        <w:rPr>
          <w:rFonts w:cs="Times New Roman"/>
        </w:rPr>
        <w:tab/>
        <w:t>House</w:t>
      </w:r>
      <w:r>
        <w:rPr>
          <w:rFonts w:cs="Times New Roman"/>
        </w:rPr>
        <w:tab/>
      </w:r>
      <w:r w:rsidRPr="00570DCD">
        <w:rPr>
          <w:rFonts w:cs="Times New Roman"/>
        </w:rPr>
        <w:t>Roll call Yeas</w:t>
      </w:r>
      <w:r>
        <w:rPr>
          <w:rFonts w:cs="Times New Roman"/>
        </w:rPr>
        <w:noBreakHyphen/>
      </w:r>
      <w:r w:rsidRPr="00570DCD">
        <w:rPr>
          <w:rFonts w:cs="Times New Roman"/>
        </w:rPr>
        <w:t>54  Nays</w:t>
      </w:r>
      <w:r>
        <w:rPr>
          <w:rFonts w:cs="Times New Roman"/>
        </w:rPr>
        <w:noBreakHyphen/>
      </w:r>
      <w:r w:rsidRPr="00570DCD">
        <w:rPr>
          <w:rFonts w:cs="Times New Roman"/>
        </w:rPr>
        <w:t>52 (</w:t>
      </w:r>
      <w:hyperlink r:id="rId45" w:history="1">
        <w:r w:rsidRPr="00570DCD">
          <w:rPr>
            <w:rStyle w:val="Hyperlink"/>
            <w:rFonts w:cs="Times New Roman"/>
          </w:rPr>
          <w:t>House Journal</w:t>
        </w:r>
        <w:r w:rsidRPr="00570DCD">
          <w:rPr>
            <w:rStyle w:val="Hyperlink"/>
            <w:rFonts w:cs="Times New Roman"/>
          </w:rPr>
          <w:noBreakHyphen/>
          <w:t>page 14</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6/19/2013</w:t>
      </w:r>
      <w:r>
        <w:rPr>
          <w:rFonts w:cs="Times New Roman"/>
        </w:rPr>
        <w:tab/>
        <w:t>Senate</w:t>
      </w:r>
      <w:r>
        <w:rPr>
          <w:rFonts w:cs="Times New Roman"/>
        </w:rPr>
        <w:tab/>
      </w:r>
      <w:r w:rsidRPr="00570DCD">
        <w:rPr>
          <w:rFonts w:cs="Times New Roman"/>
        </w:rPr>
        <w:t>Confere</w:t>
      </w:r>
      <w:r>
        <w:rPr>
          <w:rFonts w:cs="Times New Roman"/>
        </w:rPr>
        <w:t xml:space="preserve">nce report received and adopted </w:t>
      </w:r>
      <w:r w:rsidRPr="00570DCD">
        <w:rPr>
          <w:rFonts w:cs="Times New Roman"/>
        </w:rPr>
        <w:t>(</w:t>
      </w:r>
      <w:hyperlink r:id="rId46" w:history="1">
        <w:r w:rsidRPr="00570DCD">
          <w:rPr>
            <w:rStyle w:val="Hyperlink"/>
            <w:rFonts w:cs="Times New Roman"/>
          </w:rPr>
          <w:t>Senate Journal</w:t>
        </w:r>
        <w:r w:rsidRPr="00570DCD">
          <w:rPr>
            <w:rStyle w:val="Hyperlink"/>
            <w:rFonts w:cs="Times New Roman"/>
          </w:rPr>
          <w:noBreakHyphen/>
          <w:t>page 10</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6/19/2013</w:t>
      </w:r>
      <w:r>
        <w:rPr>
          <w:rFonts w:cs="Times New Roman"/>
        </w:rPr>
        <w:tab/>
        <w:t>Senate</w:t>
      </w:r>
      <w:r>
        <w:rPr>
          <w:rFonts w:cs="Times New Roman"/>
        </w:rPr>
        <w:tab/>
      </w:r>
      <w:r w:rsidRPr="00570DCD">
        <w:rPr>
          <w:rFonts w:cs="Times New Roman"/>
        </w:rPr>
        <w:t>Roll call Ayes</w:t>
      </w:r>
      <w:r>
        <w:rPr>
          <w:rFonts w:cs="Times New Roman"/>
        </w:rPr>
        <w:noBreakHyphen/>
      </w:r>
      <w:r w:rsidRPr="00570DCD">
        <w:rPr>
          <w:rFonts w:cs="Times New Roman"/>
        </w:rPr>
        <w:t>39  Nays</w:t>
      </w:r>
      <w:r>
        <w:rPr>
          <w:rFonts w:cs="Times New Roman"/>
        </w:rPr>
        <w:noBreakHyphen/>
      </w:r>
      <w:r w:rsidRPr="00570DCD">
        <w:rPr>
          <w:rFonts w:cs="Times New Roman"/>
        </w:rPr>
        <w:t>5 (</w:t>
      </w:r>
      <w:hyperlink r:id="rId47" w:history="1">
        <w:r w:rsidRPr="00570DCD">
          <w:rPr>
            <w:rStyle w:val="Hyperlink"/>
            <w:rFonts w:cs="Times New Roman"/>
          </w:rPr>
          <w:t>Senate Journal</w:t>
        </w:r>
        <w:r w:rsidRPr="00570DCD">
          <w:rPr>
            <w:rStyle w:val="Hyperlink"/>
            <w:rFonts w:cs="Times New Roman"/>
          </w:rPr>
          <w:noBreakHyphen/>
          <w:t>page 11</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6/19/2013</w:t>
      </w:r>
      <w:r>
        <w:rPr>
          <w:rFonts w:cs="Times New Roman"/>
        </w:rPr>
        <w:tab/>
        <w:t>Senate</w:t>
      </w:r>
      <w:r>
        <w:rPr>
          <w:rFonts w:cs="Times New Roman"/>
        </w:rPr>
        <w:tab/>
      </w:r>
      <w:r w:rsidRPr="00570DCD">
        <w:rPr>
          <w:rFonts w:cs="Times New Roman"/>
        </w:rPr>
        <w:t>Or</w:t>
      </w:r>
      <w:r>
        <w:rPr>
          <w:rFonts w:cs="Times New Roman"/>
        </w:rPr>
        <w:t xml:space="preserve">dered enrolled for ratification </w:t>
      </w:r>
      <w:r w:rsidRPr="00570DCD">
        <w:rPr>
          <w:rFonts w:cs="Times New Roman"/>
        </w:rPr>
        <w:t>(</w:t>
      </w:r>
      <w:hyperlink r:id="rId48" w:history="1">
        <w:r w:rsidRPr="00570DCD">
          <w:rPr>
            <w:rStyle w:val="Hyperlink"/>
            <w:rFonts w:cs="Times New Roman"/>
          </w:rPr>
          <w:t>Senate Journal</w:t>
        </w:r>
        <w:r w:rsidRPr="00570DCD">
          <w:rPr>
            <w:rStyle w:val="Hyperlink"/>
            <w:rFonts w:cs="Times New Roman"/>
          </w:rPr>
          <w:noBreakHyphen/>
          <w:t>page 12</w:t>
        </w:r>
      </w:hyperlink>
      <w:r w:rsidRPr="00570DCD">
        <w:rPr>
          <w:rFonts w:cs="Times New Roman"/>
        </w:rPr>
        <w:t>)</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6/19/2013</w:t>
      </w:r>
      <w:r>
        <w:rPr>
          <w:rFonts w:cs="Times New Roman"/>
        </w:rPr>
        <w:tab/>
      </w:r>
      <w:r>
        <w:rPr>
          <w:rFonts w:cs="Times New Roman"/>
        </w:rPr>
        <w:tab/>
      </w:r>
      <w:r w:rsidRPr="00570DCD">
        <w:rPr>
          <w:rFonts w:cs="Times New Roman"/>
        </w:rPr>
        <w:t>Ratified R 120</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6/25/2013</w:t>
      </w:r>
      <w:r>
        <w:rPr>
          <w:rFonts w:cs="Times New Roman"/>
        </w:rPr>
        <w:tab/>
      </w:r>
      <w:r>
        <w:rPr>
          <w:rFonts w:cs="Times New Roman"/>
        </w:rPr>
        <w:tab/>
      </w:r>
      <w:r w:rsidRPr="00570DCD">
        <w:rPr>
          <w:rFonts w:cs="Times New Roman"/>
        </w:rPr>
        <w:t>Certain items vetoed by Governor</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6/26/2013</w:t>
      </w:r>
      <w:r>
        <w:rPr>
          <w:rFonts w:cs="Times New Roman"/>
        </w:rPr>
        <w:tab/>
        <w:t>House</w:t>
      </w:r>
      <w:r>
        <w:rPr>
          <w:rFonts w:cs="Times New Roman"/>
        </w:rPr>
        <w:tab/>
      </w:r>
      <w:r w:rsidRPr="00570DCD">
        <w:rPr>
          <w:rFonts w:cs="Times New Roman"/>
        </w:rPr>
        <w:t>Veto overridden on</w:t>
      </w:r>
      <w:r>
        <w:rPr>
          <w:rFonts w:cs="Times New Roman"/>
        </w:rPr>
        <w:t xml:space="preserve"> certain items: 3, 6, 8, 9, 12, </w:t>
      </w:r>
      <w:r w:rsidRPr="00570DCD">
        <w:rPr>
          <w:rFonts w:cs="Times New Roman"/>
        </w:rPr>
        <w:t>14</w:t>
      </w:r>
      <w:r>
        <w:rPr>
          <w:rFonts w:cs="Times New Roman"/>
        </w:rPr>
        <w:noBreakHyphen/>
      </w:r>
      <w:r w:rsidRPr="00570DCD">
        <w:rPr>
          <w:rFonts w:cs="Times New Roman"/>
        </w:rPr>
        <w:t>19, 21, 22, 27</w:t>
      </w:r>
      <w:r>
        <w:rPr>
          <w:rFonts w:cs="Times New Roman"/>
        </w:rPr>
        <w:t>, 29, 30, 31, 37</w:t>
      </w:r>
      <w:r>
        <w:rPr>
          <w:rFonts w:cs="Times New Roman"/>
        </w:rPr>
        <w:noBreakHyphen/>
        <w:t>40, 42</w:t>
      </w:r>
      <w:r>
        <w:rPr>
          <w:rFonts w:cs="Times New Roman"/>
        </w:rPr>
        <w:noBreakHyphen/>
        <w:t xml:space="preserve">48, 50, </w:t>
      </w:r>
      <w:r w:rsidRPr="00570DCD">
        <w:rPr>
          <w:rFonts w:cs="Times New Roman"/>
        </w:rPr>
        <w:t>53, 54, 55, 58, 59, 60, 61, 62, 63, 64, 66</w:t>
      </w:r>
      <w:r>
        <w:rPr>
          <w:rFonts w:cs="Times New Roman"/>
        </w:rPr>
        <w:noBreakHyphen/>
      </w:r>
      <w:r w:rsidRPr="00570DCD">
        <w:rPr>
          <w:rFonts w:cs="Times New Roman"/>
        </w:rPr>
        <w:t>71</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6/26/2013</w:t>
      </w:r>
      <w:r>
        <w:rPr>
          <w:rFonts w:cs="Times New Roman"/>
        </w:rPr>
        <w:tab/>
        <w:t>House</w:t>
      </w:r>
      <w:r>
        <w:rPr>
          <w:rFonts w:cs="Times New Roman"/>
        </w:rPr>
        <w:tab/>
      </w:r>
      <w:r w:rsidRPr="00570DCD">
        <w:rPr>
          <w:rFonts w:cs="Times New Roman"/>
        </w:rPr>
        <w:t>Veto sustained on certain items: 1, 2, 4, 5, 7,</w:t>
      </w:r>
      <w:r>
        <w:rPr>
          <w:rFonts w:cs="Times New Roman"/>
        </w:rPr>
        <w:t xml:space="preserve"> </w:t>
      </w:r>
      <w:r w:rsidRPr="00570DCD">
        <w:rPr>
          <w:rFonts w:cs="Times New Roman"/>
        </w:rPr>
        <w:t>10, 11, 13, 20, 23, 24</w:t>
      </w:r>
      <w:r>
        <w:rPr>
          <w:rFonts w:cs="Times New Roman"/>
        </w:rPr>
        <w:noBreakHyphen/>
      </w:r>
      <w:r w:rsidRPr="00570DCD">
        <w:rPr>
          <w:rFonts w:cs="Times New Roman"/>
        </w:rPr>
        <w:t>26, 28, 32</w:t>
      </w:r>
      <w:r>
        <w:rPr>
          <w:rFonts w:cs="Times New Roman"/>
        </w:rPr>
        <w:noBreakHyphen/>
      </w:r>
      <w:r w:rsidRPr="00570DCD">
        <w:rPr>
          <w:rFonts w:cs="Times New Roman"/>
        </w:rPr>
        <w:t xml:space="preserve">36, 41, </w:t>
      </w:r>
      <w:r>
        <w:rPr>
          <w:rFonts w:cs="Times New Roman"/>
        </w:rPr>
        <w:t xml:space="preserve">49, </w:t>
      </w:r>
      <w:r w:rsidRPr="00570DCD">
        <w:rPr>
          <w:rFonts w:cs="Times New Roman"/>
        </w:rPr>
        <w:t>51, 52, 56, 57,  65</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6/27/2013</w:t>
      </w:r>
      <w:r>
        <w:rPr>
          <w:rFonts w:cs="Times New Roman"/>
        </w:rPr>
        <w:tab/>
        <w:t>Senate</w:t>
      </w:r>
      <w:r>
        <w:rPr>
          <w:rFonts w:cs="Times New Roman"/>
        </w:rPr>
        <w:tab/>
      </w:r>
      <w:r w:rsidRPr="00570DCD">
        <w:rPr>
          <w:rFonts w:cs="Times New Roman"/>
        </w:rPr>
        <w:t>Veto overridden</w:t>
      </w:r>
      <w:r>
        <w:rPr>
          <w:rFonts w:cs="Times New Roman"/>
        </w:rPr>
        <w:t xml:space="preserve"> on certain items: 3, 6, 9, 12, </w:t>
      </w:r>
      <w:r w:rsidRPr="00570DCD">
        <w:rPr>
          <w:rFonts w:cs="Times New Roman"/>
        </w:rPr>
        <w:t>14</w:t>
      </w:r>
      <w:r>
        <w:rPr>
          <w:rFonts w:cs="Times New Roman"/>
        </w:rPr>
        <w:noBreakHyphen/>
      </w:r>
      <w:r w:rsidRPr="00570DCD">
        <w:rPr>
          <w:rFonts w:cs="Times New Roman"/>
        </w:rPr>
        <w:t>19, 21, 22, 30</w:t>
      </w:r>
      <w:r>
        <w:rPr>
          <w:rFonts w:cs="Times New Roman"/>
        </w:rPr>
        <w:t>, 31, 38, 39, 42</w:t>
      </w:r>
      <w:r>
        <w:rPr>
          <w:rFonts w:cs="Times New Roman"/>
        </w:rPr>
        <w:noBreakHyphen/>
        <w:t>48, 50, 53</w:t>
      </w:r>
      <w:r>
        <w:rPr>
          <w:rFonts w:cs="Times New Roman"/>
        </w:rPr>
        <w:noBreakHyphen/>
        <w:t xml:space="preserve">55, </w:t>
      </w:r>
      <w:r w:rsidRPr="00570DCD">
        <w:rPr>
          <w:rFonts w:cs="Times New Roman"/>
        </w:rPr>
        <w:t>58</w:t>
      </w:r>
      <w:r>
        <w:rPr>
          <w:rFonts w:cs="Times New Roman"/>
        </w:rPr>
        <w:noBreakHyphen/>
      </w:r>
      <w:r w:rsidRPr="00570DCD">
        <w:rPr>
          <w:rFonts w:cs="Times New Roman"/>
        </w:rPr>
        <w:t>60, 62, 63, 66</w:t>
      </w:r>
      <w:r>
        <w:rPr>
          <w:rFonts w:cs="Times New Roman"/>
        </w:rPr>
        <w:noBreakHyphen/>
      </w:r>
      <w:r w:rsidRPr="00570DCD">
        <w:rPr>
          <w:rFonts w:cs="Times New Roman"/>
        </w:rPr>
        <w:t>71</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6/27/2013</w:t>
      </w:r>
      <w:r>
        <w:rPr>
          <w:rFonts w:cs="Times New Roman"/>
        </w:rPr>
        <w:tab/>
        <w:t>Senate</w:t>
      </w:r>
      <w:r>
        <w:rPr>
          <w:rFonts w:cs="Times New Roman"/>
        </w:rPr>
        <w:tab/>
      </w:r>
      <w:r w:rsidRPr="00570DCD">
        <w:rPr>
          <w:rFonts w:cs="Times New Roman"/>
        </w:rPr>
        <w:t>Veto sustained o</w:t>
      </w:r>
      <w:r>
        <w:rPr>
          <w:rFonts w:cs="Times New Roman"/>
        </w:rPr>
        <w:t xml:space="preserve">n certain items: 8, 27, 29, 37, </w:t>
      </w:r>
      <w:r w:rsidRPr="00570DCD">
        <w:rPr>
          <w:rFonts w:cs="Times New Roman"/>
        </w:rPr>
        <w:t>40, 61, 64</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8/1/2013</w:t>
      </w:r>
      <w:r>
        <w:rPr>
          <w:rFonts w:cs="Times New Roman"/>
        </w:rPr>
        <w:tab/>
      </w:r>
      <w:r>
        <w:rPr>
          <w:rFonts w:cs="Times New Roman"/>
        </w:rPr>
        <w:tab/>
      </w:r>
      <w:r w:rsidRPr="00570DCD">
        <w:rPr>
          <w:rFonts w:cs="Times New Roman"/>
        </w:rPr>
        <w:t>Effective date See Act for Effective Date</w:t>
      </w:r>
    </w:p>
    <w:p w:rsidR="006D137F" w:rsidRDefault="006D137F" w:rsidP="006D137F">
      <w:pPr>
        <w:widowControl w:val="0"/>
        <w:tabs>
          <w:tab w:val="right" w:pos="1008"/>
          <w:tab w:val="left" w:pos="1152"/>
          <w:tab w:val="left" w:pos="1872"/>
          <w:tab w:val="left" w:pos="9187"/>
        </w:tabs>
        <w:ind w:left="2088" w:hanging="2088"/>
        <w:jc w:val="left"/>
        <w:rPr>
          <w:rFonts w:cs="Times New Roman"/>
        </w:rPr>
      </w:pPr>
      <w:r>
        <w:rPr>
          <w:rFonts w:cs="Times New Roman"/>
        </w:rPr>
        <w:tab/>
        <w:t>8/1/2013</w:t>
      </w:r>
      <w:r>
        <w:rPr>
          <w:rFonts w:cs="Times New Roman"/>
        </w:rPr>
        <w:tab/>
      </w:r>
      <w:r>
        <w:rPr>
          <w:rFonts w:cs="Times New Roman"/>
        </w:rPr>
        <w:tab/>
      </w:r>
      <w:r w:rsidRPr="00570DCD">
        <w:rPr>
          <w:rFonts w:cs="Times New Roman"/>
        </w:rPr>
        <w:t>Act No</w:t>
      </w:r>
      <w:r>
        <w:rPr>
          <w:rFonts w:cs="Times New Roman"/>
        </w:rPr>
        <w:t>. </w:t>
      </w:r>
      <w:r w:rsidRPr="00570DCD">
        <w:rPr>
          <w:rFonts w:cs="Times New Roman"/>
        </w:rPr>
        <w:t>101</w:t>
      </w:r>
    </w:p>
    <w:p w:rsidR="006D137F" w:rsidRDefault="006D137F" w:rsidP="006D137F">
      <w:pPr>
        <w:widowControl w:val="0"/>
        <w:tabs>
          <w:tab w:val="right" w:pos="1008"/>
          <w:tab w:val="left" w:pos="1152"/>
          <w:tab w:val="left" w:pos="1872"/>
          <w:tab w:val="left" w:pos="9187"/>
        </w:tabs>
        <w:ind w:left="2088" w:hanging="2088"/>
        <w:jc w:val="left"/>
        <w:rPr>
          <w:rFonts w:cs="Times New Roman"/>
        </w:rPr>
      </w:pPr>
    </w:p>
    <w:p w:rsidR="000C5BA4" w:rsidRDefault="000C5BA4" w:rsidP="000C5BA4">
      <w:pPr>
        <w:widowControl w:val="0"/>
        <w:tabs>
          <w:tab w:val="right" w:pos="1008"/>
          <w:tab w:val="left" w:pos="1152"/>
          <w:tab w:val="left" w:pos="1872"/>
          <w:tab w:val="left" w:pos="9187"/>
        </w:tabs>
        <w:ind w:left="2088" w:hanging="2088"/>
        <w:jc w:val="left"/>
      </w:pPr>
    </w:p>
    <w:p w:rsidR="000C5BA4" w:rsidRDefault="000C5BA4" w:rsidP="000C5BA4">
      <w:r>
        <w:rPr>
          <w:b/>
        </w:rPr>
        <w:t>VERSIONS OF THIS BILL</w:t>
      </w:r>
    </w:p>
    <w:p w:rsidR="000C5BA4" w:rsidRDefault="000C5BA4" w:rsidP="000C5BA4"/>
    <w:p w:rsidR="000C5BA4" w:rsidRDefault="000C5BA4" w:rsidP="000C5BA4">
      <w:bookmarkStart w:id="1" w:name="temp"/>
      <w:bookmarkEnd w:id="1"/>
      <w:r>
        <w:t>NOTE:  THE FOLLOWING IS AN INDEX OF THE DOCUMENTS CONTAINING SECTIONS OF THE APPROPRIATIONS ACT.</w:t>
      </w:r>
    </w:p>
    <w:p w:rsidR="000C5BA4" w:rsidRDefault="000C5BA4" w:rsidP="000C5BA4">
      <w:pPr>
        <w:jc w:val="center"/>
      </w:pPr>
      <w:r>
        <w:t>A101, R120, H3710</w:t>
      </w:r>
    </w:p>
    <w:p w:rsidR="000C5BA4" w:rsidRDefault="000C5BA4" w:rsidP="000C5BA4"/>
    <w:p w:rsidR="000C5BA4" w:rsidRDefault="000C5BA4" w:rsidP="000C5BA4">
      <w:pPr>
        <w:jc w:val="center"/>
      </w:pPr>
      <w:r>
        <w:t>Read the first time on March 5, 2013</w:t>
      </w:r>
    </w:p>
    <w:p w:rsidR="000C5BA4" w:rsidRDefault="000C5BA4" w:rsidP="000C5BA4">
      <w:pPr>
        <w:jc w:val="center"/>
      </w:pP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Doc. #</w:t>
      </w:r>
      <w:r>
        <w:rPr>
          <w:u w:val="single"/>
        </w:rPr>
        <w:tab/>
      </w:r>
      <w:r>
        <w:rPr>
          <w:u w:val="single"/>
        </w:rPr>
        <w:tab/>
      </w:r>
      <w:r>
        <w:rPr>
          <w:u w:val="single"/>
        </w:rPr>
        <w:tab/>
      </w:r>
      <w:r>
        <w:rPr>
          <w:u w:val="single"/>
        </w:rPr>
        <w:tab/>
      </w:r>
      <w:r>
        <w:rPr>
          <w:u w:val="single"/>
        </w:rPr>
        <w:tab/>
      </w:r>
      <w:r>
        <w:rPr>
          <w:u w:val="single"/>
        </w:rPr>
        <w:tab/>
        <w:t>Sections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Pages:</w:t>
      </w: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0C5BA4" w:rsidRPr="00B970AA"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0AA">
        <w:t>3710.docx</w:t>
      </w:r>
      <w:r w:rsidRPr="00B970AA">
        <w:tab/>
      </w:r>
      <w:r w:rsidRPr="00B970AA">
        <w:tab/>
      </w:r>
      <w:r w:rsidRPr="00B970AA">
        <w:tab/>
      </w:r>
      <w:r w:rsidRPr="00B970AA">
        <w:tab/>
        <w:t>Title, Part IA-Funding, Recap. &amp; Revenues</w:t>
      </w:r>
      <w:r w:rsidRPr="00B970AA">
        <w:tab/>
      </w:r>
      <w:r w:rsidRPr="00B970AA">
        <w:tab/>
        <w:t xml:space="preserve"> 1-</w:t>
      </w:r>
      <w:r>
        <w:t>281</w:t>
      </w: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70AA">
        <w:t>3710.1B.docx</w:t>
      </w:r>
      <w:r w:rsidRPr="00B970AA">
        <w:tab/>
      </w:r>
      <w:r w:rsidRPr="00B970AA">
        <w:tab/>
      </w:r>
      <w:r w:rsidRPr="00B970AA">
        <w:tab/>
        <w:t>Part IB, Temporary Provisions</w:t>
      </w:r>
      <w:r w:rsidRPr="00B970AA">
        <w:tab/>
      </w:r>
      <w:r w:rsidRPr="00B970AA">
        <w:tab/>
      </w:r>
      <w:r w:rsidRPr="00B970AA">
        <w:tab/>
      </w:r>
      <w:r w:rsidRPr="00B970AA">
        <w:tab/>
      </w:r>
      <w:r w:rsidRPr="00B970AA">
        <w:tab/>
      </w:r>
      <w:r w:rsidRPr="00B970AA">
        <w:tab/>
      </w:r>
      <w:r>
        <w:t>282</w:t>
      </w:r>
      <w:r w:rsidRPr="00B970AA">
        <w:t>-</w:t>
      </w:r>
      <w:r>
        <w:t>600</w:t>
      </w: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3710.IDX.docx</w:t>
      </w:r>
      <w:r>
        <w:tab/>
      </w:r>
      <w:r>
        <w:tab/>
        <w:t>Indexes</w:t>
      </w:r>
      <w:r>
        <w:tab/>
      </w:r>
      <w:r>
        <w:tab/>
      </w:r>
      <w:r>
        <w:tab/>
      </w:r>
      <w:r>
        <w:tab/>
      </w:r>
      <w:r>
        <w:tab/>
      </w:r>
      <w:r>
        <w:tab/>
      </w:r>
      <w:r>
        <w:tab/>
      </w:r>
      <w:r>
        <w:tab/>
      </w:r>
      <w:r>
        <w:tab/>
      </w:r>
      <w:r>
        <w:tab/>
      </w:r>
      <w:r>
        <w:tab/>
      </w:r>
      <w:r>
        <w:tab/>
      </w:r>
      <w:r>
        <w:tab/>
      </w:r>
      <w:r>
        <w:tab/>
      </w:r>
      <w:r>
        <w:tab/>
        <w:t>601-615</w:t>
      </w:r>
      <w:r>
        <w:tab/>
      </w: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BA4" w:rsidRDefault="000C5BA4" w:rsidP="000C5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C5BA4" w:rsidSect="000C5BA4">
          <w:type w:val="continuous"/>
          <w:pgSz w:w="12240" w:h="15840" w:code="1"/>
          <w:pgMar w:top="1080" w:right="1440" w:bottom="1080" w:left="1440" w:header="720" w:footer="720" w:gutter="0"/>
          <w:cols w:space="720"/>
          <w:noEndnote/>
          <w:titlePg/>
          <w:docGrid w:linePitch="299"/>
        </w:sectPr>
      </w:pPr>
    </w:p>
    <w:p w:rsidR="000C5BA4" w:rsidRDefault="000C5BA4" w:rsidP="000C5BA4">
      <w:pPr>
        <w:tabs>
          <w:tab w:val="right" w:pos="4709"/>
          <w:tab w:val="right" w:pos="6322"/>
        </w:tabs>
        <w:jc w:val="center"/>
      </w:pPr>
      <w:r>
        <w:rPr>
          <w:b/>
        </w:rPr>
        <w:lastRenderedPageBreak/>
        <w:t>No. 101</w:t>
      </w:r>
    </w:p>
    <w:p w:rsidR="000C5BA4" w:rsidRDefault="000C5BA4" w:rsidP="000C5BA4">
      <w:pPr>
        <w:tabs>
          <w:tab w:val="right" w:pos="4709"/>
          <w:tab w:val="right" w:pos="6322"/>
        </w:tabs>
      </w:pPr>
    </w:p>
    <w:p w:rsidR="000C5BA4" w:rsidRPr="00356745" w:rsidRDefault="000C5BA4" w:rsidP="000C5BA4">
      <w:pPr>
        <w:tabs>
          <w:tab w:val="right" w:pos="4709"/>
          <w:tab w:val="right" w:pos="6322"/>
        </w:tabs>
        <w:rPr>
          <w:b/>
        </w:rPr>
      </w:pPr>
      <w:r w:rsidRPr="00356745">
        <w:rPr>
          <w:b/>
        </w:rPr>
        <w:t>(R120, H3710)</w:t>
      </w:r>
    </w:p>
    <w:p w:rsidR="000C5BA4" w:rsidRDefault="000C5BA4" w:rsidP="000C5BA4">
      <w:pPr>
        <w:tabs>
          <w:tab w:val="right" w:pos="4709"/>
          <w:tab w:val="right" w:pos="6322"/>
        </w:tabs>
      </w:pPr>
    </w:p>
    <w:p w:rsidR="000C5BA4" w:rsidRPr="00356745" w:rsidRDefault="000C5BA4" w:rsidP="000C5BA4">
      <w:pPr>
        <w:tabs>
          <w:tab w:val="right" w:pos="4709"/>
          <w:tab w:val="right" w:pos="6322"/>
        </w:tabs>
        <w:rPr>
          <w:b/>
        </w:rPr>
      </w:pPr>
      <w:r w:rsidRPr="00356745">
        <w:rPr>
          <w:b/>
        </w:rPr>
        <w:t xml:space="preserve">AN ACT </w:t>
      </w:r>
      <w:r w:rsidRPr="00356745">
        <w:rPr>
          <w:b/>
          <w:bCs/>
        </w:rPr>
        <w:t>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0C5BA4" w:rsidRDefault="000C5BA4" w:rsidP="000C5BA4">
      <w:pPr>
        <w:tabs>
          <w:tab w:val="right" w:pos="4709"/>
          <w:tab w:val="right" w:pos="6322"/>
        </w:tabs>
      </w:pPr>
    </w:p>
    <w:p w:rsidR="000C5BA4" w:rsidRDefault="000C5BA4" w:rsidP="000C5BA4">
      <w:pPr>
        <w:tabs>
          <w:tab w:val="right" w:pos="4709"/>
          <w:tab w:val="right" w:pos="6322"/>
        </w:tabs>
      </w:pPr>
      <w:r>
        <w:t>Be it enacted by the General Assembly of the State of South Carolina:</w:t>
      </w:r>
    </w:p>
    <w:p w:rsidR="000C5BA4" w:rsidRDefault="000C5BA4" w:rsidP="000C5BA4">
      <w:pPr>
        <w:tabs>
          <w:tab w:val="right" w:pos="4709"/>
          <w:tab w:val="right" w:pos="6322"/>
        </w:tabs>
        <w:jc w:val="center"/>
        <w:rPr>
          <w:b/>
        </w:rPr>
      </w:pPr>
    </w:p>
    <w:p w:rsidR="00356745" w:rsidRDefault="00356745" w:rsidP="00356745">
      <w:pPr>
        <w:tabs>
          <w:tab w:val="right" w:pos="4709"/>
          <w:tab w:val="right" w:pos="6322"/>
        </w:tabs>
        <w:rPr>
          <w:rFonts w:cs="Times New Roman"/>
          <w:b/>
        </w:rPr>
        <w:sectPr w:rsidR="00356745" w:rsidSect="000C5BA4">
          <w:headerReference w:type="even" r:id="rId49"/>
          <w:headerReference w:type="default" r:id="rId50"/>
          <w:type w:val="continuous"/>
          <w:pgSz w:w="12240" w:h="15840" w:code="1"/>
          <w:pgMar w:top="1008" w:right="4694" w:bottom="3499" w:left="1224" w:header="1008" w:footer="3499" w:gutter="0"/>
          <w:pgNumType w:start="1"/>
          <w:cols w:space="720"/>
          <w:docGrid w:linePitch="360"/>
        </w:sectPr>
      </w:pPr>
    </w:p>
    <w:p w:rsidR="0015354A" w:rsidRDefault="0015354A" w:rsidP="0015354A">
      <w:pPr>
        <w:tabs>
          <w:tab w:val="right" w:pos="4709"/>
          <w:tab w:val="right" w:pos="6322"/>
        </w:tabs>
        <w:jc w:val="center"/>
        <w:rPr>
          <w:rFonts w:cs="Times New Roman"/>
          <w:b/>
        </w:rPr>
      </w:pPr>
      <w:r>
        <w:rPr>
          <w:rFonts w:cs="Times New Roman"/>
          <w:b/>
        </w:rPr>
        <w:lastRenderedPageBreak/>
        <w:t>PART IA</w:t>
      </w:r>
    </w:p>
    <w:p w:rsidR="0015354A" w:rsidRDefault="0015354A" w:rsidP="0015354A">
      <w:pPr>
        <w:tabs>
          <w:tab w:val="right" w:pos="4709"/>
          <w:tab w:val="right" w:pos="6322"/>
        </w:tabs>
        <w:jc w:val="center"/>
        <w:rPr>
          <w:rFonts w:cs="Times New Roman"/>
          <w:b/>
        </w:rPr>
      </w:pPr>
      <w:r>
        <w:rPr>
          <w:rFonts w:cs="Times New Roman"/>
          <w:b/>
        </w:rPr>
        <w:t>APPROPRIATIONS</w:t>
      </w:r>
    </w:p>
    <w:p w:rsidR="0015354A" w:rsidRDefault="0015354A" w:rsidP="0015354A">
      <w:pPr>
        <w:tabs>
          <w:tab w:val="right" w:pos="4709"/>
          <w:tab w:val="right" w:pos="6322"/>
        </w:tabs>
        <w:rPr>
          <w:rFonts w:cs="Times New Roman"/>
        </w:rPr>
      </w:pPr>
    </w:p>
    <w:p w:rsidR="0085562F" w:rsidRDefault="0085562F" w:rsidP="00007996">
      <w:pPr>
        <w:tabs>
          <w:tab w:val="right" w:pos="4709"/>
          <w:tab w:val="right" w:pos="6322"/>
        </w:tabs>
        <w:jc w:val="center"/>
        <w:rPr>
          <w:rFonts w:cs="Times New Roman"/>
          <w:b/>
        </w:rPr>
        <w:sectPr w:rsidR="0085562F" w:rsidSect="00356745">
          <w:headerReference w:type="even" r:id="rId51"/>
          <w:pgSz w:w="12240" w:h="15840" w:code="1"/>
          <w:pgMar w:top="1008" w:right="4694" w:bottom="3499" w:left="1224" w:header="1008" w:footer="3499" w:gutter="0"/>
          <w:cols w:space="720"/>
          <w:docGrid w:linePitch="360"/>
        </w:sectPr>
      </w:pPr>
    </w:p>
    <w:p w:rsidR="00007996" w:rsidRDefault="00007996" w:rsidP="00007996">
      <w:pPr>
        <w:tabs>
          <w:tab w:val="right" w:pos="4709"/>
          <w:tab w:val="right" w:pos="6322"/>
        </w:tabs>
        <w:jc w:val="center"/>
        <w:rPr>
          <w:rFonts w:cs="Times New Roman"/>
          <w:b/>
        </w:rPr>
      </w:pPr>
      <w:r>
        <w:rPr>
          <w:rFonts w:cs="Times New Roman"/>
          <w:b/>
        </w:rPr>
        <w:t>SECTION 1</w:t>
      </w:r>
    </w:p>
    <w:p w:rsidR="00007996" w:rsidRDefault="00007996" w:rsidP="00007996">
      <w:pPr>
        <w:tabs>
          <w:tab w:val="right" w:pos="4709"/>
          <w:tab w:val="right" w:pos="6322"/>
        </w:tabs>
        <w:jc w:val="center"/>
        <w:rPr>
          <w:rFonts w:cs="Times New Roman"/>
        </w:rPr>
      </w:pPr>
      <w:r>
        <w:rPr>
          <w:rFonts w:cs="Times New Roman"/>
        </w:rPr>
        <w:t>H63-</w:t>
      </w:r>
      <w:r w:rsidR="00485FC8">
        <w:rPr>
          <w:rFonts w:cs="Times New Roman"/>
        </w:rPr>
        <w:t>DEP</w:t>
      </w:r>
      <w:r w:rsidR="009A6242">
        <w:rPr>
          <w:rFonts w:cs="Times New Roman"/>
        </w:rPr>
        <w:t>ARTMENT</w:t>
      </w:r>
      <w:r w:rsidR="008C63B2" w:rsidRPr="00542D95">
        <w:rPr>
          <w:rFonts w:cs="Times New Roman"/>
        </w:rPr>
        <w:t xml:space="preserve"> OF </w:t>
      </w:r>
      <w:r w:rsidR="004F4934">
        <w:rPr>
          <w:rFonts w:cs="Times New Roman"/>
        </w:rPr>
        <w:t>EDUC</w:t>
      </w:r>
      <w:r w:rsidR="009A6242">
        <w:rPr>
          <w:rFonts w:cs="Times New Roman"/>
        </w:rPr>
        <w:t>ATION</w:t>
      </w:r>
    </w:p>
    <w:p w:rsidR="00007996" w:rsidRDefault="00007996" w:rsidP="00007996">
      <w:pPr>
        <w:tabs>
          <w:tab w:val="right" w:pos="4709"/>
          <w:tab w:val="right" w:pos="6322"/>
        </w:tabs>
        <w:jc w:val="center"/>
        <w:rPr>
          <w:rFonts w:cs="Times New Roman"/>
        </w:rPr>
      </w:pPr>
    </w:p>
    <w:p w:rsidR="00E2250E" w:rsidRPr="00007996" w:rsidRDefault="00007996" w:rsidP="0000799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DD5A2E">
        <w:rPr>
          <w:rFonts w:cs="Times New Roman"/>
        </w:rPr>
        <w:t xml:space="preserve"> </w:t>
      </w:r>
      <w:r w:rsidRPr="00542D95">
        <w:rPr>
          <w:rFonts w:cs="Times New Roman"/>
        </w:rPr>
        <w:t xml:space="preserve"> SUP</w:t>
      </w:r>
      <w:r w:rsidR="00151623">
        <w:rPr>
          <w:rFonts w:cs="Times New Roman"/>
        </w:rPr>
        <w:t>T</w:t>
      </w:r>
      <w:r w:rsidRPr="00542D95">
        <w:rPr>
          <w:rFonts w:cs="Times New Roman"/>
        </w:rPr>
        <w:t xml:space="preserve"> OF </w:t>
      </w:r>
      <w:r w:rsidR="004F4934">
        <w:rPr>
          <w:rFonts w:cs="Times New Roman"/>
        </w:rPr>
        <w:t>EDUC</w:t>
      </w:r>
      <w:r w:rsidR="00802CD8">
        <w:rPr>
          <w:rFonts w:cs="Times New Roman"/>
        </w:rPr>
        <w:t>ATION</w:t>
      </w:r>
    </w:p>
    <w:p w:rsidR="00E2250E" w:rsidRPr="00542D95" w:rsidRDefault="0026598F" w:rsidP="008F069A">
      <w:pPr>
        <w:tabs>
          <w:tab w:val="left" w:pos="216"/>
          <w:tab w:val="left" w:pos="432"/>
          <w:tab w:val="left" w:pos="648"/>
          <w:tab w:val="left" w:pos="864"/>
          <w:tab w:val="right" w:pos="4709"/>
          <w:tab w:val="right" w:pos="6322"/>
        </w:tabs>
        <w:rPr>
          <w:rFonts w:cs="Times New Roman"/>
        </w:rPr>
      </w:pPr>
      <w:r>
        <w:rPr>
          <w:rFonts w:cs="Times New Roman"/>
        </w:rPr>
        <w:t>PERSONAL SERVICE</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 xml:space="preserve">STATE SUPER OF </w:t>
      </w:r>
      <w:r w:rsidR="004F4934">
        <w:rPr>
          <w:rFonts w:cs="Times New Roman"/>
        </w:rPr>
        <w:t>EDUC</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F069A" w:rsidP="008F069A">
      <w:pPr>
        <w:tabs>
          <w:tab w:val="left" w:pos="216"/>
          <w:tab w:val="left" w:pos="432"/>
          <w:tab w:val="left" w:pos="648"/>
          <w:tab w:val="left" w:pos="864"/>
          <w:tab w:val="right" w:pos="4709"/>
          <w:tab w:val="right" w:pos="6322"/>
        </w:tabs>
        <w:rPr>
          <w:rFonts w:cs="Times New Roman"/>
        </w:rPr>
      </w:pPr>
      <w:r>
        <w:rPr>
          <w:rFonts w:cs="Times New Roman"/>
        </w:rPr>
        <w:tab/>
      </w:r>
      <w:r>
        <w:rPr>
          <w:rFonts w:cs="Times New Roman"/>
        </w:rPr>
        <w:tab/>
      </w:r>
      <w:r>
        <w:rPr>
          <w:rFonts w:cs="Times New Roman"/>
        </w:rPr>
        <w:tab/>
      </w:r>
      <w:r>
        <w:rPr>
          <w:rFonts w:cs="Times New Roman"/>
        </w:rPr>
        <w:tab/>
      </w:r>
      <w:r w:rsidR="008C63B2" w:rsidRPr="00542D95">
        <w:rPr>
          <w:rFonts w:cs="Times New Roman"/>
        </w:rPr>
        <w:tab/>
      </w:r>
      <w:r w:rsidR="00FA4825" w:rsidRPr="00FA4825">
        <w:rPr>
          <w:rFonts w:cs="Times New Roman"/>
        </w:rPr>
        <w:t>(</w:t>
      </w:r>
      <w:r w:rsidR="008C63B2" w:rsidRPr="00542D95">
        <w:rPr>
          <w:rFonts w:cs="Times New Roman"/>
        </w:rPr>
        <w:t>1.00)</w:t>
      </w:r>
      <w:r w:rsidR="008C63B2" w:rsidRPr="00542D95">
        <w:rPr>
          <w:rFonts w:cs="Times New Roman"/>
        </w:rPr>
        <w:tab/>
        <w:t>(1.00)</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1,363,860</w:t>
      </w:r>
      <w:r w:rsidRPr="00542D95">
        <w:rPr>
          <w:rFonts w:cs="Times New Roman"/>
        </w:rPr>
        <w:tab/>
        <w:t>1,120,081</w:t>
      </w:r>
    </w:p>
    <w:p w:rsidR="00E2250E" w:rsidRPr="00542D95" w:rsidRDefault="008F069A" w:rsidP="008F069A">
      <w:pPr>
        <w:tabs>
          <w:tab w:val="left" w:pos="216"/>
          <w:tab w:val="left" w:pos="432"/>
          <w:tab w:val="left" w:pos="648"/>
          <w:tab w:val="left" w:pos="864"/>
          <w:tab w:val="right" w:pos="4709"/>
          <w:tab w:val="right" w:pos="6322"/>
        </w:tabs>
        <w:rPr>
          <w:rFonts w:cs="Times New Roman"/>
        </w:rPr>
      </w:pPr>
      <w:r>
        <w:rPr>
          <w:rFonts w:cs="Times New Roman"/>
        </w:rPr>
        <w:tab/>
      </w:r>
      <w:r>
        <w:rPr>
          <w:rFonts w:cs="Times New Roman"/>
        </w:rPr>
        <w:tab/>
      </w:r>
      <w:r>
        <w:rPr>
          <w:rFonts w:cs="Times New Roman"/>
        </w:rPr>
        <w:tab/>
      </w:r>
      <w:r>
        <w:rPr>
          <w:rFonts w:cs="Times New Roman"/>
        </w:rPr>
        <w:tab/>
      </w:r>
      <w:r w:rsidR="008C63B2" w:rsidRPr="00542D95">
        <w:rPr>
          <w:rFonts w:cs="Times New Roman"/>
        </w:rPr>
        <w:tab/>
        <w:t>(24.00)</w:t>
      </w:r>
      <w:r w:rsidR="008C63B2" w:rsidRPr="00542D95">
        <w:rPr>
          <w:rFonts w:cs="Times New Roman"/>
        </w:rPr>
        <w:tab/>
        <w:t>(21.25)</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189,867</w:t>
      </w:r>
      <w:r w:rsidRPr="00542D95">
        <w:rPr>
          <w:rFonts w:cs="Times New Roman"/>
        </w:rPr>
        <w:tab/>
        <w:t>189,867</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88,800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1,734,534</w:t>
      </w:r>
      <w:r w:rsidRPr="00542D95">
        <w:rPr>
          <w:rFonts w:cs="Times New Roman"/>
        </w:rPr>
        <w:tab/>
        <w:t>1,401,955</w:t>
      </w:r>
    </w:p>
    <w:p w:rsidR="00E2250E" w:rsidRPr="00542D95" w:rsidRDefault="008F069A" w:rsidP="008F069A">
      <w:pPr>
        <w:tabs>
          <w:tab w:val="left" w:pos="216"/>
          <w:tab w:val="left" w:pos="432"/>
          <w:tab w:val="left" w:pos="648"/>
          <w:tab w:val="left" w:pos="864"/>
          <w:tab w:val="right" w:pos="4709"/>
          <w:tab w:val="right" w:pos="6322"/>
        </w:tabs>
        <w:rPr>
          <w:rFonts w:cs="Times New Roman"/>
        </w:rPr>
      </w:pPr>
      <w:r>
        <w:rPr>
          <w:rFonts w:cs="Times New Roman"/>
        </w:rPr>
        <w:tab/>
      </w:r>
      <w:r>
        <w:rPr>
          <w:rFonts w:cs="Times New Roman"/>
        </w:rPr>
        <w:tab/>
      </w:r>
      <w:r>
        <w:rPr>
          <w:rFonts w:cs="Times New Roman"/>
        </w:rPr>
        <w:tab/>
      </w:r>
      <w:r>
        <w:rPr>
          <w:rFonts w:cs="Times New Roman"/>
        </w:rPr>
        <w:tab/>
      </w:r>
      <w:r w:rsidR="008C63B2" w:rsidRPr="00542D95">
        <w:rPr>
          <w:rFonts w:cs="Times New Roman"/>
        </w:rPr>
        <w:tab/>
        <w:t>(25.00)</w:t>
      </w:r>
      <w:r w:rsidR="008C63B2" w:rsidRPr="00542D95">
        <w:rPr>
          <w:rFonts w:cs="Times New Roman"/>
        </w:rPr>
        <w:tab/>
        <w:t>(22.25)</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987,768</w:t>
      </w:r>
      <w:r w:rsidRPr="00542D95">
        <w:rPr>
          <w:rFonts w:cs="Times New Roman"/>
        </w:rPr>
        <w:tab/>
        <w:t>151,025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F069A">
      <w:pPr>
        <w:tabs>
          <w:tab w:val="left" w:pos="216"/>
          <w:tab w:val="left" w:pos="432"/>
          <w:tab w:val="left" w:pos="648"/>
          <w:tab w:val="left" w:pos="864"/>
          <w:tab w:val="right" w:pos="4709"/>
          <w:tab w:val="right" w:pos="6322"/>
        </w:tabs>
        <w:rPr>
          <w:rFonts w:cs="Times New Roman"/>
        </w:rPr>
      </w:pPr>
      <w:r w:rsidRPr="00542D95">
        <w:rPr>
          <w:rFonts w:cs="Times New Roman"/>
        </w:rPr>
        <w:t xml:space="preserve">TOTAL SUPT OF </w:t>
      </w:r>
      <w:r w:rsidR="004F4934">
        <w:rPr>
          <w:rFonts w:cs="Times New Roman"/>
        </w:rPr>
        <w:t>EDUC</w:t>
      </w:r>
      <w:r w:rsidR="00E2250E" w:rsidRPr="00542D95">
        <w:rPr>
          <w:rFonts w:cs="Times New Roman"/>
        </w:rPr>
        <w:tab/>
      </w:r>
      <w:r w:rsidRPr="00542D95">
        <w:rPr>
          <w:rFonts w:cs="Times New Roman"/>
        </w:rPr>
        <w:t>2,722,302</w:t>
      </w:r>
      <w:r w:rsidRPr="00542D95">
        <w:rPr>
          <w:rFonts w:cs="Times New Roman"/>
        </w:rPr>
        <w:tab/>
        <w:t>1,552,980</w:t>
      </w:r>
    </w:p>
    <w:p w:rsidR="00E2250E" w:rsidRPr="00542D95" w:rsidRDefault="008F069A" w:rsidP="008F069A">
      <w:pPr>
        <w:tabs>
          <w:tab w:val="left" w:pos="216"/>
          <w:tab w:val="left" w:pos="432"/>
          <w:tab w:val="left" w:pos="648"/>
          <w:tab w:val="left" w:pos="864"/>
          <w:tab w:val="right" w:pos="4709"/>
          <w:tab w:val="right" w:pos="6322"/>
        </w:tabs>
        <w:rPr>
          <w:rFonts w:cs="Times New Roman"/>
        </w:rPr>
      </w:pPr>
      <w:r>
        <w:rPr>
          <w:rFonts w:cs="Times New Roman"/>
        </w:rPr>
        <w:tab/>
      </w:r>
      <w:r>
        <w:rPr>
          <w:rFonts w:cs="Times New Roman"/>
        </w:rPr>
        <w:tab/>
      </w:r>
      <w:r>
        <w:rPr>
          <w:rFonts w:cs="Times New Roman"/>
        </w:rPr>
        <w:tab/>
      </w:r>
      <w:r>
        <w:rPr>
          <w:rFonts w:cs="Times New Roman"/>
        </w:rPr>
        <w:tab/>
      </w:r>
      <w:r w:rsidR="008C63B2" w:rsidRPr="00542D95">
        <w:rPr>
          <w:rFonts w:cs="Times New Roman"/>
        </w:rPr>
        <w:tab/>
        <w:t>(25.00)</w:t>
      </w:r>
      <w:r w:rsidR="008C63B2" w:rsidRPr="00542D95">
        <w:rPr>
          <w:rFonts w:cs="Times New Roman"/>
        </w:rPr>
        <w:tab/>
        <w:t>(22.25)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BOARD OF </w:t>
      </w:r>
      <w:r w:rsidR="004F4934">
        <w:rPr>
          <w:rFonts w:cs="Times New Roman"/>
        </w:rPr>
        <w:t>EDUC</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4,787</w:t>
      </w:r>
      <w:r w:rsidRPr="00542D95">
        <w:rPr>
          <w:rFonts w:cs="Times New Roman"/>
        </w:rPr>
        <w:tab/>
        <w:t>4,787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4,787</w:t>
      </w:r>
      <w:r w:rsidRPr="00542D95">
        <w:rPr>
          <w:rFonts w:cs="Times New Roman"/>
        </w:rPr>
        <w:tab/>
        <w:t>4,787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53,247</w:t>
      </w:r>
      <w:r w:rsidRPr="00542D95">
        <w:rPr>
          <w:rFonts w:cs="Times New Roman"/>
        </w:rPr>
        <w:tab/>
        <w:t>53,247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BOARD OF </w:t>
      </w:r>
      <w:r w:rsidR="004F4934">
        <w:rPr>
          <w:rFonts w:cs="Times New Roman"/>
        </w:rPr>
        <w:t>EDUC</w:t>
      </w:r>
      <w:r w:rsidR="00E2250E" w:rsidRPr="00542D95">
        <w:rPr>
          <w:rFonts w:cs="Times New Roman"/>
        </w:rPr>
        <w:tab/>
      </w:r>
      <w:r w:rsidRPr="00542D95">
        <w:rPr>
          <w:rFonts w:cs="Times New Roman"/>
        </w:rPr>
        <w:t>58,034</w:t>
      </w:r>
      <w:r w:rsidRPr="00542D95">
        <w:rPr>
          <w:rFonts w:cs="Times New Roman"/>
        </w:rPr>
        <w:tab/>
        <w:t>58,034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4B58D5">
        <w:rPr>
          <w:rFonts w:cs="Times New Roman"/>
        </w:rPr>
        <w:t xml:space="preserve"> </w:t>
      </w:r>
      <w:r w:rsidRPr="00542D95">
        <w:rPr>
          <w:rFonts w:cs="Times New Roman"/>
        </w:rPr>
        <w:t>ACCOUNTABILITY</w:t>
      </w:r>
    </w:p>
    <w:p w:rsidR="00E2250E" w:rsidRPr="00542D95" w:rsidRDefault="008C63B2" w:rsidP="00542D95">
      <w:pPr>
        <w:tabs>
          <w:tab w:val="right" w:pos="4709"/>
          <w:tab w:val="right" w:pos="6322"/>
        </w:tabs>
        <w:rPr>
          <w:rFonts w:cs="Times New Roman"/>
        </w:rPr>
      </w:pPr>
      <w:r w:rsidRPr="00542D95">
        <w:rPr>
          <w:rFonts w:cs="Times New Roman"/>
        </w:rPr>
        <w:t>A.</w:t>
      </w:r>
      <w:r w:rsidR="00C37227">
        <w:rPr>
          <w:rFonts w:cs="Times New Roman"/>
        </w:rPr>
        <w:t xml:space="preserve"> </w:t>
      </w:r>
      <w:r w:rsidRPr="00542D95">
        <w:rPr>
          <w:rFonts w:cs="Times New Roman"/>
        </w:rPr>
        <w:t xml:space="preserve"> OPERATIONS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6,724,842</w:t>
      </w:r>
      <w:r w:rsidRPr="00542D95">
        <w:rPr>
          <w:rFonts w:cs="Times New Roman"/>
        </w:rPr>
        <w:tab/>
        <w:t>2,190,653</w:t>
      </w:r>
    </w:p>
    <w:p w:rsidR="00E2250E" w:rsidRPr="00542D95" w:rsidRDefault="008C63B2" w:rsidP="00542D95">
      <w:pPr>
        <w:tabs>
          <w:tab w:val="right" w:pos="4709"/>
          <w:tab w:val="right" w:pos="6322"/>
        </w:tabs>
        <w:rPr>
          <w:rFonts w:cs="Times New Roman"/>
        </w:rPr>
      </w:pPr>
      <w:r w:rsidRPr="00542D95">
        <w:rPr>
          <w:rFonts w:cs="Times New Roman"/>
        </w:rPr>
        <w:tab/>
        <w:t>(80.02)</w:t>
      </w:r>
      <w:r w:rsidRPr="00542D95">
        <w:rPr>
          <w:rFonts w:cs="Times New Roman"/>
        </w:rPr>
        <w:tab/>
        <w:t>(31.25)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473,732</w:t>
      </w:r>
      <w:r w:rsidRPr="00542D95">
        <w:rPr>
          <w:rFonts w:cs="Times New Roman"/>
        </w:rPr>
        <w:tab/>
        <w:t>15,709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7,198,574</w:t>
      </w:r>
      <w:r w:rsidRPr="00542D95">
        <w:rPr>
          <w:rFonts w:cs="Times New Roman"/>
        </w:rPr>
        <w:tab/>
        <w:t>2,206,362</w:t>
      </w:r>
    </w:p>
    <w:p w:rsidR="00E2250E" w:rsidRPr="00542D95" w:rsidRDefault="008C63B2" w:rsidP="00542D95">
      <w:pPr>
        <w:tabs>
          <w:tab w:val="right" w:pos="4709"/>
          <w:tab w:val="right" w:pos="6322"/>
        </w:tabs>
        <w:rPr>
          <w:rFonts w:cs="Times New Roman"/>
        </w:rPr>
      </w:pPr>
      <w:r w:rsidRPr="00542D95">
        <w:rPr>
          <w:rFonts w:cs="Times New Roman"/>
        </w:rPr>
        <w:tab/>
        <w:t>(80.02)</w:t>
      </w:r>
      <w:r w:rsidRPr="00542D95">
        <w:rPr>
          <w:rFonts w:cs="Times New Roman"/>
        </w:rPr>
        <w:tab/>
        <w:t>(31.25)</w:t>
      </w:r>
    </w:p>
    <w:p w:rsidR="00E2250E" w:rsidRPr="00542D95" w:rsidRDefault="008C63B2" w:rsidP="00542D95">
      <w:pPr>
        <w:tabs>
          <w:tab w:val="right" w:pos="4709"/>
          <w:tab w:val="right" w:pos="6322"/>
        </w:tabs>
        <w:rPr>
          <w:rFonts w:cs="Times New Roman"/>
        </w:rPr>
      </w:pPr>
      <w:r w:rsidRPr="00542D95">
        <w:rPr>
          <w:rFonts w:cs="Times New Roman"/>
        </w:rPr>
        <w:t>OTHER OPER</w:t>
      </w:r>
      <w:r w:rsidR="00AE2CD0">
        <w:rPr>
          <w:rFonts w:cs="Times New Roman"/>
        </w:rPr>
        <w:t>ATING</w:t>
      </w:r>
      <w:r w:rsidRPr="00542D95">
        <w:rPr>
          <w:rFonts w:cs="Times New Roman"/>
        </w:rPr>
        <w:t xml:space="preserve"> EXP</w:t>
      </w:r>
      <w:r w:rsidR="00E2250E" w:rsidRPr="00542D95">
        <w:rPr>
          <w:rFonts w:cs="Times New Roman"/>
        </w:rPr>
        <w:tab/>
      </w:r>
      <w:r w:rsidRPr="00542D95">
        <w:rPr>
          <w:rFonts w:cs="Times New Roman"/>
        </w:rPr>
        <w:t>18,019,972</w:t>
      </w:r>
      <w:r w:rsidRPr="00542D95">
        <w:rPr>
          <w:rFonts w:cs="Times New Roman"/>
        </w:rPr>
        <w:tab/>
        <w:t>210,254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2D35FB">
      <w:pPr>
        <w:keepNext/>
        <w:tabs>
          <w:tab w:val="right" w:pos="4709"/>
          <w:tab w:val="right" w:pos="6322"/>
        </w:tabs>
        <w:rPr>
          <w:rFonts w:cs="Times New Roman"/>
        </w:rPr>
      </w:pPr>
      <w:r w:rsidRPr="00542D95">
        <w:rPr>
          <w:rFonts w:cs="Times New Roman"/>
        </w:rPr>
        <w:t>TOTAL OPERATIONS</w:t>
      </w:r>
      <w:r w:rsidR="00E2250E" w:rsidRPr="00542D95">
        <w:rPr>
          <w:rFonts w:cs="Times New Roman"/>
        </w:rPr>
        <w:tab/>
      </w:r>
      <w:r w:rsidRPr="00542D95">
        <w:rPr>
          <w:rFonts w:cs="Times New Roman"/>
        </w:rPr>
        <w:t>25,218,546</w:t>
      </w:r>
      <w:r w:rsidRPr="00542D95">
        <w:rPr>
          <w:rFonts w:cs="Times New Roman"/>
        </w:rPr>
        <w:tab/>
        <w:t>2,416,616</w:t>
      </w:r>
    </w:p>
    <w:p w:rsidR="00E2250E" w:rsidRPr="00542D95" w:rsidRDefault="008C63B2" w:rsidP="002D35FB">
      <w:pPr>
        <w:keepNext/>
        <w:tabs>
          <w:tab w:val="right" w:pos="4709"/>
          <w:tab w:val="right" w:pos="6322"/>
        </w:tabs>
        <w:rPr>
          <w:rFonts w:cs="Times New Roman"/>
        </w:rPr>
      </w:pPr>
      <w:r w:rsidRPr="00542D95">
        <w:rPr>
          <w:rFonts w:cs="Times New Roman"/>
        </w:rPr>
        <w:tab/>
        <w:t>(80.02)</w:t>
      </w:r>
      <w:r w:rsidRPr="00542D95">
        <w:rPr>
          <w:rFonts w:cs="Times New Roman"/>
        </w:rPr>
        <w:tab/>
        <w:t>(31.25)</w:t>
      </w:r>
    </w:p>
    <w:p w:rsidR="00E2250E" w:rsidRPr="000202F6" w:rsidRDefault="000202F6" w:rsidP="002D35FB">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CB332C">
        <w:rPr>
          <w:rFonts w:cs="Times New Roman"/>
        </w:rPr>
        <w:t xml:space="preserve"> </w:t>
      </w:r>
      <w:r w:rsidRPr="00542D95">
        <w:rPr>
          <w:rFonts w:cs="Times New Roman"/>
        </w:rPr>
        <w:t xml:space="preserve"> </w:t>
      </w:r>
      <w:r w:rsidR="004F4934">
        <w:rPr>
          <w:rFonts w:cs="Times New Roman"/>
        </w:rPr>
        <w:t>EDUC</w:t>
      </w:r>
      <w:r w:rsidRPr="00542D95">
        <w:rPr>
          <w:rFonts w:cs="Times New Roman"/>
        </w:rPr>
        <w:t xml:space="preserve"> ACC</w:t>
      </w:r>
      <w:r w:rsidR="00AE2CD0">
        <w:rPr>
          <w:rFonts w:cs="Times New Roman"/>
        </w:rPr>
        <w:t>T</w:t>
      </w:r>
      <w:r w:rsidRPr="00542D95">
        <w:rPr>
          <w:rFonts w:cs="Times New Roman"/>
        </w:rPr>
        <w:t>ABILITY ACT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236,548</w:t>
      </w:r>
      <w:r w:rsidRPr="00542D95">
        <w:rPr>
          <w:rFonts w:cs="Times New Roman"/>
        </w:rPr>
        <w:tab/>
        <w:t>236,548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236,548</w:t>
      </w:r>
      <w:r w:rsidRPr="00542D95">
        <w:rPr>
          <w:rFonts w:cs="Times New Roman"/>
        </w:rPr>
        <w:tab/>
        <w:t>236,548</w:t>
      </w:r>
    </w:p>
    <w:p w:rsidR="00E2250E" w:rsidRPr="00542D95" w:rsidRDefault="008C63B2" w:rsidP="00542D95">
      <w:pPr>
        <w:tabs>
          <w:tab w:val="right" w:pos="4709"/>
          <w:tab w:val="right" w:pos="6322"/>
        </w:tabs>
        <w:rPr>
          <w:rFonts w:cs="Times New Roman"/>
        </w:rPr>
      </w:pPr>
      <w:r w:rsidRPr="00542D95">
        <w:rPr>
          <w:rFonts w:cs="Times New Roman"/>
        </w:rPr>
        <w:t>OTHER OPERATING EXP</w:t>
      </w:r>
      <w:r w:rsidR="00E2250E" w:rsidRPr="00542D95">
        <w:rPr>
          <w:rFonts w:cs="Times New Roman"/>
        </w:rPr>
        <w:tab/>
      </w:r>
      <w:r w:rsidRPr="00542D95">
        <w:rPr>
          <w:rFonts w:cs="Times New Roman"/>
        </w:rPr>
        <w:t>64,811</w:t>
      </w:r>
      <w:r w:rsidRPr="00542D95">
        <w:rPr>
          <w:rFonts w:cs="Times New Roman"/>
        </w:rPr>
        <w:tab/>
        <w:t>64,811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0056507C">
        <w:rPr>
          <w:rFonts w:cs="Times New Roman"/>
        </w:rPr>
        <w:t>ATION</w:t>
      </w:r>
    </w:p>
    <w:p w:rsidR="00E2250E" w:rsidRPr="00542D95" w:rsidRDefault="008C63B2" w:rsidP="00542D95">
      <w:pPr>
        <w:tabs>
          <w:tab w:val="right" w:pos="4709"/>
          <w:tab w:val="right" w:pos="6322"/>
        </w:tabs>
        <w:rPr>
          <w:rFonts w:cs="Times New Roman"/>
        </w:rPr>
      </w:pPr>
      <w:r w:rsidRPr="00542D95">
        <w:rPr>
          <w:rFonts w:cs="Times New Roman"/>
        </w:rPr>
        <w:t>ACCOUNTABILITY ACT</w:t>
      </w:r>
      <w:r w:rsidR="00E2250E" w:rsidRPr="00542D95">
        <w:rPr>
          <w:rFonts w:cs="Times New Roman"/>
        </w:rPr>
        <w:tab/>
      </w:r>
      <w:r w:rsidRPr="00542D95">
        <w:rPr>
          <w:rFonts w:cs="Times New Roman"/>
        </w:rPr>
        <w:t>301,359</w:t>
      </w:r>
      <w:r w:rsidRPr="00542D95">
        <w:rPr>
          <w:rFonts w:cs="Times New Roman"/>
        </w:rPr>
        <w:tab/>
        <w:t>301,359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ACCOUNTABILITY</w:t>
      </w:r>
      <w:r w:rsidR="00E2250E" w:rsidRPr="00542D95">
        <w:rPr>
          <w:rFonts w:cs="Times New Roman"/>
        </w:rPr>
        <w:tab/>
      </w:r>
      <w:r w:rsidRPr="00542D95">
        <w:rPr>
          <w:rFonts w:cs="Times New Roman"/>
        </w:rPr>
        <w:t>25,519,905</w:t>
      </w:r>
      <w:r w:rsidRPr="00542D95">
        <w:rPr>
          <w:rFonts w:cs="Times New Roman"/>
        </w:rPr>
        <w:tab/>
        <w:t>2,717,975</w:t>
      </w:r>
    </w:p>
    <w:p w:rsidR="00E2250E" w:rsidRPr="00542D95" w:rsidRDefault="008C63B2" w:rsidP="00542D95">
      <w:pPr>
        <w:tabs>
          <w:tab w:val="right" w:pos="4709"/>
          <w:tab w:val="right" w:pos="6322"/>
        </w:tabs>
        <w:rPr>
          <w:rFonts w:cs="Times New Roman"/>
        </w:rPr>
      </w:pPr>
      <w:r w:rsidRPr="00542D95">
        <w:rPr>
          <w:rFonts w:cs="Times New Roman"/>
        </w:rPr>
        <w:tab/>
        <w:t>(80.02)</w:t>
      </w:r>
      <w:r w:rsidRPr="00542D95">
        <w:rPr>
          <w:rFonts w:cs="Times New Roman"/>
        </w:rPr>
        <w:tab/>
        <w:t>(31.25)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CB332C">
        <w:rPr>
          <w:rFonts w:cs="Times New Roman"/>
        </w:rPr>
        <w:t xml:space="preserve"> </w:t>
      </w:r>
      <w:r w:rsidRPr="00542D95">
        <w:rPr>
          <w:rFonts w:cs="Times New Roman"/>
        </w:rPr>
        <w:t xml:space="preserve">CHIEF </w:t>
      </w:r>
      <w:r w:rsidR="009561D8">
        <w:rPr>
          <w:rFonts w:cs="Times New Roman"/>
        </w:rPr>
        <w:t>INFO</w:t>
      </w:r>
      <w:r w:rsidRPr="00542D95">
        <w:rPr>
          <w:rFonts w:cs="Times New Roman"/>
        </w:rPr>
        <w:t xml:space="preserve"> </w:t>
      </w:r>
      <w:r w:rsidR="00485FC8">
        <w:rPr>
          <w:rFonts w:cs="Times New Roman"/>
        </w:rPr>
        <w:t>OFF</w:t>
      </w:r>
      <w:r w:rsidR="0056507C">
        <w:rPr>
          <w:rFonts w:cs="Times New Roman"/>
        </w:rPr>
        <w:t>ICE</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1,654,600</w:t>
      </w:r>
      <w:r w:rsidRPr="00542D95">
        <w:rPr>
          <w:rFonts w:cs="Times New Roman"/>
        </w:rPr>
        <w:tab/>
        <w:t>1,624,600</w:t>
      </w:r>
    </w:p>
    <w:p w:rsidR="00E2250E" w:rsidRPr="00542D95" w:rsidRDefault="008C63B2" w:rsidP="00542D95">
      <w:pPr>
        <w:tabs>
          <w:tab w:val="right" w:pos="4709"/>
          <w:tab w:val="right" w:pos="6322"/>
        </w:tabs>
        <w:rPr>
          <w:rFonts w:cs="Times New Roman"/>
        </w:rPr>
      </w:pPr>
      <w:r w:rsidRPr="00542D95">
        <w:rPr>
          <w:rFonts w:cs="Times New Roman"/>
        </w:rPr>
        <w:tab/>
        <w:t>(22.51)</w:t>
      </w:r>
      <w:r w:rsidRPr="00542D95">
        <w:rPr>
          <w:rFonts w:cs="Times New Roman"/>
        </w:rPr>
        <w:tab/>
        <w:t>(16.76)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1,654,600</w:t>
      </w:r>
      <w:r w:rsidRPr="00542D95">
        <w:rPr>
          <w:rFonts w:cs="Times New Roman"/>
        </w:rPr>
        <w:tab/>
        <w:t>1,624,600</w:t>
      </w:r>
    </w:p>
    <w:p w:rsidR="00E2250E" w:rsidRPr="00542D95" w:rsidRDefault="008C63B2" w:rsidP="00542D95">
      <w:pPr>
        <w:tabs>
          <w:tab w:val="right" w:pos="4709"/>
          <w:tab w:val="right" w:pos="6322"/>
        </w:tabs>
        <w:rPr>
          <w:rFonts w:cs="Times New Roman"/>
        </w:rPr>
      </w:pPr>
      <w:r w:rsidRPr="00542D95">
        <w:rPr>
          <w:rFonts w:cs="Times New Roman"/>
        </w:rPr>
        <w:tab/>
        <w:t>(22.51)</w:t>
      </w:r>
      <w:r w:rsidRPr="00542D95">
        <w:rPr>
          <w:rFonts w:cs="Times New Roman"/>
        </w:rPr>
        <w:tab/>
        <w:t>(16.76)</w:t>
      </w:r>
    </w:p>
    <w:p w:rsidR="00E2250E" w:rsidRPr="00542D95" w:rsidRDefault="008C63B2" w:rsidP="00542D95">
      <w:pPr>
        <w:tabs>
          <w:tab w:val="right" w:pos="4709"/>
          <w:tab w:val="right" w:pos="6322"/>
        </w:tabs>
        <w:rPr>
          <w:rFonts w:cs="Times New Roman"/>
        </w:rPr>
      </w:pPr>
      <w:r w:rsidRPr="00542D95">
        <w:rPr>
          <w:rFonts w:cs="Times New Roman"/>
        </w:rPr>
        <w:t>OTHER OPERATING EXP</w:t>
      </w:r>
      <w:r w:rsidR="00E2250E" w:rsidRPr="00542D95">
        <w:rPr>
          <w:rFonts w:cs="Times New Roman"/>
        </w:rPr>
        <w:tab/>
      </w:r>
      <w:r w:rsidRPr="00542D95">
        <w:rPr>
          <w:rFonts w:cs="Times New Roman"/>
        </w:rPr>
        <w:t>355,000</w:t>
      </w:r>
      <w:r w:rsidRPr="00542D95">
        <w:rPr>
          <w:rFonts w:cs="Times New Roman"/>
        </w:rPr>
        <w:tab/>
        <w:t>350,000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CHIEF </w:t>
      </w:r>
      <w:r w:rsidR="009561D8">
        <w:rPr>
          <w:rFonts w:cs="Times New Roman"/>
        </w:rPr>
        <w:t>INFO</w:t>
      </w:r>
      <w:r w:rsidRPr="00542D95">
        <w:rPr>
          <w:rFonts w:cs="Times New Roman"/>
        </w:rPr>
        <w:t xml:space="preserve"> </w:t>
      </w:r>
      <w:r w:rsidR="00485FC8">
        <w:rPr>
          <w:rFonts w:cs="Times New Roman"/>
        </w:rPr>
        <w:t>OFF</w:t>
      </w:r>
      <w:r w:rsidR="00E2250E" w:rsidRPr="00542D95">
        <w:rPr>
          <w:rFonts w:cs="Times New Roman"/>
        </w:rPr>
        <w:tab/>
      </w:r>
      <w:r w:rsidRPr="00542D95">
        <w:rPr>
          <w:rFonts w:cs="Times New Roman"/>
        </w:rPr>
        <w:t>2,009,600</w:t>
      </w:r>
      <w:r w:rsidRPr="00542D95">
        <w:rPr>
          <w:rFonts w:cs="Times New Roman"/>
        </w:rPr>
        <w:tab/>
        <w:t>1,974,600</w:t>
      </w:r>
    </w:p>
    <w:p w:rsidR="00E2250E" w:rsidRPr="00542D95" w:rsidRDefault="008C63B2" w:rsidP="00542D95">
      <w:pPr>
        <w:tabs>
          <w:tab w:val="right" w:pos="4709"/>
          <w:tab w:val="right" w:pos="6322"/>
        </w:tabs>
        <w:rPr>
          <w:rFonts w:cs="Times New Roman"/>
        </w:rPr>
      </w:pPr>
      <w:r w:rsidRPr="00542D95">
        <w:rPr>
          <w:rFonts w:cs="Times New Roman"/>
        </w:rPr>
        <w:tab/>
        <w:t>(22.51)</w:t>
      </w:r>
      <w:r w:rsidRPr="00542D95">
        <w:rPr>
          <w:rFonts w:cs="Times New Roman"/>
        </w:rPr>
        <w:tab/>
        <w:t>(16.76)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56507C" w:rsidP="00542D95">
      <w:pPr>
        <w:tabs>
          <w:tab w:val="right" w:pos="4709"/>
          <w:tab w:val="right" w:pos="6322"/>
        </w:tabs>
        <w:rPr>
          <w:rFonts w:cs="Times New Roman"/>
        </w:rPr>
      </w:pPr>
      <w:r>
        <w:rPr>
          <w:rFonts w:cs="Times New Roman"/>
        </w:rPr>
        <w:t>VIII.</w:t>
      </w:r>
      <w:r w:rsidR="00CB332C">
        <w:rPr>
          <w:rFonts w:cs="Times New Roman"/>
        </w:rPr>
        <w:t xml:space="preserve"> </w:t>
      </w:r>
      <w:r>
        <w:rPr>
          <w:rFonts w:cs="Times New Roman"/>
        </w:rPr>
        <w:t xml:space="preserve"> SCH</w:t>
      </w:r>
      <w:r w:rsidR="00D7334B">
        <w:rPr>
          <w:rFonts w:cs="Times New Roman"/>
        </w:rPr>
        <w:t>OOL</w:t>
      </w:r>
      <w:r w:rsidR="008C63B2" w:rsidRPr="00542D95">
        <w:rPr>
          <w:rFonts w:cs="Times New Roman"/>
        </w:rPr>
        <w:t xml:space="preserve"> EFFECTIVENESS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4,027,274</w:t>
      </w:r>
      <w:r w:rsidRPr="00542D95">
        <w:rPr>
          <w:rFonts w:cs="Times New Roman"/>
        </w:rPr>
        <w:tab/>
        <w:t>3,106,209</w:t>
      </w:r>
    </w:p>
    <w:p w:rsidR="00E2250E" w:rsidRPr="00542D95" w:rsidRDefault="008C63B2" w:rsidP="00542D95">
      <w:pPr>
        <w:tabs>
          <w:tab w:val="right" w:pos="4709"/>
          <w:tab w:val="right" w:pos="6322"/>
        </w:tabs>
        <w:rPr>
          <w:rFonts w:cs="Times New Roman"/>
        </w:rPr>
      </w:pPr>
      <w:r w:rsidRPr="00542D95">
        <w:rPr>
          <w:rFonts w:cs="Times New Roman"/>
        </w:rPr>
        <w:tab/>
        <w:t>(67.49)</w:t>
      </w:r>
      <w:r w:rsidRPr="00542D95">
        <w:rPr>
          <w:rFonts w:cs="Times New Roman"/>
        </w:rPr>
        <w:tab/>
        <w:t>(48.05)</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4F4934" w:rsidP="00542D95">
      <w:pPr>
        <w:tabs>
          <w:tab w:val="right" w:pos="4709"/>
          <w:tab w:val="right" w:pos="6322"/>
        </w:tabs>
        <w:rPr>
          <w:rFonts w:cs="Times New Roman"/>
          <w:i/>
        </w:rPr>
      </w:pPr>
      <w:r>
        <w:rPr>
          <w:rFonts w:cs="Times New Roman"/>
          <w:i/>
        </w:rPr>
        <w:t>EDUC</w:t>
      </w:r>
      <w:r w:rsidR="008C63B2" w:rsidRPr="00542D95">
        <w:rPr>
          <w:rFonts w:cs="Times New Roman"/>
          <w:i/>
        </w:rPr>
        <w:t xml:space="preserve"> ASSOCIATE</w:t>
      </w:r>
      <w:r w:rsidR="00E2250E" w:rsidRPr="00542D95">
        <w:rPr>
          <w:rFonts w:cs="Times New Roman"/>
          <w:i/>
        </w:rPr>
        <w:tab/>
      </w:r>
      <w:r w:rsidR="008C63B2" w:rsidRPr="0076512E">
        <w:rPr>
          <w:rFonts w:cs="Times New Roman"/>
          <w:i/>
        </w:rPr>
        <w:t>65,000</w:t>
      </w:r>
      <w:r w:rsidR="008C63B2" w:rsidRPr="0076512E">
        <w:rPr>
          <w:rFonts w:cs="Times New Roman"/>
          <w:i/>
        </w:rPr>
        <w:tab/>
        <w:t>65,000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PROGRAM COORDINATOR II</w:t>
      </w:r>
      <w:r w:rsidR="00E2250E" w:rsidRPr="00542D95">
        <w:rPr>
          <w:rFonts w:cs="Times New Roman"/>
          <w:i/>
        </w:rPr>
        <w:tab/>
      </w:r>
      <w:r w:rsidRPr="0076512E">
        <w:rPr>
          <w:rFonts w:cs="Times New Roman"/>
          <w:i/>
        </w:rPr>
        <w:t>45,000</w:t>
      </w:r>
      <w:r w:rsidRPr="0076512E">
        <w:rPr>
          <w:rFonts w:cs="Times New Roman"/>
          <w:i/>
        </w:rPr>
        <w:tab/>
        <w:t>45,000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892,155</w:t>
      </w:r>
      <w:r w:rsidRPr="00542D95">
        <w:rPr>
          <w:rFonts w:cs="Times New Roman"/>
        </w:rPr>
        <w:tab/>
        <w:t>469,751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5,029,429</w:t>
      </w:r>
      <w:r w:rsidRPr="00542D95">
        <w:rPr>
          <w:rFonts w:cs="Times New Roman"/>
        </w:rPr>
        <w:tab/>
        <w:t>3,685,960</w:t>
      </w:r>
    </w:p>
    <w:p w:rsidR="00E2250E" w:rsidRPr="00542D95" w:rsidRDefault="008C63B2" w:rsidP="00542D95">
      <w:pPr>
        <w:tabs>
          <w:tab w:val="right" w:pos="4709"/>
          <w:tab w:val="right" w:pos="6322"/>
        </w:tabs>
        <w:rPr>
          <w:rFonts w:cs="Times New Roman"/>
        </w:rPr>
      </w:pPr>
      <w:r w:rsidRPr="00542D95">
        <w:rPr>
          <w:rFonts w:cs="Times New Roman"/>
        </w:rPr>
        <w:tab/>
        <w:t>(69.49)</w:t>
      </w:r>
      <w:r w:rsidRPr="00542D95">
        <w:rPr>
          <w:rFonts w:cs="Times New Roman"/>
        </w:rPr>
        <w:tab/>
        <w:t>(50.05)</w:t>
      </w:r>
    </w:p>
    <w:p w:rsidR="00E2250E" w:rsidRPr="00542D95" w:rsidRDefault="008C63B2" w:rsidP="00542D95">
      <w:pPr>
        <w:tabs>
          <w:tab w:val="right" w:pos="4709"/>
          <w:tab w:val="right" w:pos="6322"/>
        </w:tabs>
        <w:rPr>
          <w:rFonts w:cs="Times New Roman"/>
        </w:rPr>
      </w:pPr>
      <w:r w:rsidRPr="00542D95">
        <w:rPr>
          <w:rFonts w:cs="Times New Roman"/>
        </w:rPr>
        <w:t>OTHER OPERATING EXP</w:t>
      </w:r>
      <w:r w:rsidR="00E2250E" w:rsidRPr="00542D95">
        <w:rPr>
          <w:rFonts w:cs="Times New Roman"/>
        </w:rPr>
        <w:tab/>
      </w:r>
      <w:r w:rsidRPr="00542D95">
        <w:rPr>
          <w:rFonts w:cs="Times New Roman"/>
        </w:rPr>
        <w:t>8,661,476</w:t>
      </w:r>
      <w:r w:rsidRPr="00542D95">
        <w:rPr>
          <w:rFonts w:cs="Times New Roman"/>
        </w:rPr>
        <w:tab/>
        <w:t>951,346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SCH</w:t>
      </w:r>
      <w:r w:rsidR="00D7334B">
        <w:rPr>
          <w:rFonts w:cs="Times New Roman"/>
        </w:rPr>
        <w:t>OOL</w:t>
      </w:r>
      <w:r w:rsidRPr="00542D95">
        <w:rPr>
          <w:rFonts w:cs="Times New Roman"/>
        </w:rPr>
        <w:t xml:space="preserve"> EFFECTIVENESS</w:t>
      </w:r>
      <w:r w:rsidR="00E2250E" w:rsidRPr="00542D95">
        <w:rPr>
          <w:rFonts w:cs="Times New Roman"/>
        </w:rPr>
        <w:tab/>
      </w:r>
      <w:r w:rsidRPr="00542D95">
        <w:rPr>
          <w:rFonts w:cs="Times New Roman"/>
        </w:rPr>
        <w:t>13,690,905</w:t>
      </w:r>
      <w:r w:rsidRPr="00542D95">
        <w:rPr>
          <w:rFonts w:cs="Times New Roman"/>
        </w:rPr>
        <w:tab/>
        <w:t>4,637,306</w:t>
      </w:r>
    </w:p>
    <w:p w:rsidR="00E2250E" w:rsidRPr="00542D95" w:rsidRDefault="008C63B2" w:rsidP="00542D95">
      <w:pPr>
        <w:tabs>
          <w:tab w:val="right" w:pos="4709"/>
          <w:tab w:val="right" w:pos="6322"/>
        </w:tabs>
        <w:rPr>
          <w:rFonts w:cs="Times New Roman"/>
        </w:rPr>
      </w:pPr>
      <w:r w:rsidRPr="00542D95">
        <w:rPr>
          <w:rFonts w:cs="Times New Roman"/>
        </w:rPr>
        <w:tab/>
        <w:t>(69.49)</w:t>
      </w:r>
      <w:r w:rsidRPr="00542D95">
        <w:rPr>
          <w:rFonts w:cs="Times New Roman"/>
        </w:rPr>
        <w:tab/>
        <w:t>(50.05)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IX. </w:t>
      </w:r>
      <w:r w:rsidR="00CB332C">
        <w:rPr>
          <w:rFonts w:cs="Times New Roman"/>
        </w:rPr>
        <w:t xml:space="preserve"> </w:t>
      </w:r>
      <w:r w:rsidRPr="00542D95">
        <w:rPr>
          <w:rFonts w:cs="Times New Roman"/>
        </w:rPr>
        <w:t xml:space="preserve">CHIEF FINANCE </w:t>
      </w:r>
      <w:r w:rsidR="00485FC8">
        <w:rPr>
          <w:rFonts w:cs="Times New Roman"/>
        </w:rPr>
        <w:t>OFF</w:t>
      </w:r>
    </w:p>
    <w:p w:rsidR="00E2250E" w:rsidRPr="00542D95" w:rsidRDefault="008C63B2" w:rsidP="00542D95">
      <w:pPr>
        <w:tabs>
          <w:tab w:val="right" w:pos="4709"/>
          <w:tab w:val="right" w:pos="6322"/>
        </w:tabs>
        <w:rPr>
          <w:rFonts w:cs="Times New Roman"/>
        </w:rPr>
      </w:pPr>
      <w:r w:rsidRPr="00542D95">
        <w:rPr>
          <w:rFonts w:cs="Times New Roman"/>
        </w:rPr>
        <w:t>A.</w:t>
      </w:r>
      <w:r w:rsidR="00CB332C">
        <w:rPr>
          <w:rFonts w:cs="Times New Roman"/>
        </w:rPr>
        <w:t xml:space="preserve"> </w:t>
      </w:r>
      <w:r w:rsidRPr="00542D95">
        <w:rPr>
          <w:rFonts w:cs="Times New Roman"/>
        </w:rPr>
        <w:t xml:space="preserve"> FINANCE AND OPERATIONS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1,798,654</w:t>
      </w:r>
      <w:r w:rsidRPr="00542D95">
        <w:rPr>
          <w:rFonts w:cs="Times New Roman"/>
        </w:rPr>
        <w:tab/>
        <w:t>1,233,024</w:t>
      </w:r>
    </w:p>
    <w:p w:rsidR="00E2250E" w:rsidRPr="00542D95" w:rsidRDefault="008C63B2" w:rsidP="00542D95">
      <w:pPr>
        <w:tabs>
          <w:tab w:val="right" w:pos="4709"/>
          <w:tab w:val="right" w:pos="6322"/>
        </w:tabs>
        <w:rPr>
          <w:rFonts w:cs="Times New Roman"/>
        </w:rPr>
      </w:pPr>
      <w:r w:rsidRPr="00542D95">
        <w:rPr>
          <w:rFonts w:cs="Times New Roman"/>
        </w:rPr>
        <w:tab/>
        <w:t>(48.02)</w:t>
      </w:r>
      <w:r w:rsidRPr="00542D95">
        <w:rPr>
          <w:rFonts w:cs="Times New Roman"/>
        </w:rPr>
        <w:tab/>
        <w:t>(41.02)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44,201</w:t>
      </w:r>
      <w:r w:rsidRPr="00542D95">
        <w:rPr>
          <w:rFonts w:cs="Times New Roman"/>
        </w:rPr>
        <w:tab/>
        <w:t>4,201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1,842,855</w:t>
      </w:r>
      <w:r w:rsidRPr="00542D95">
        <w:rPr>
          <w:rFonts w:cs="Times New Roman"/>
        </w:rPr>
        <w:tab/>
        <w:t>1,237,225</w:t>
      </w:r>
    </w:p>
    <w:p w:rsidR="00E2250E" w:rsidRPr="00542D95" w:rsidRDefault="008C63B2" w:rsidP="00542D95">
      <w:pPr>
        <w:tabs>
          <w:tab w:val="right" w:pos="4709"/>
          <w:tab w:val="right" w:pos="6322"/>
        </w:tabs>
        <w:rPr>
          <w:rFonts w:cs="Times New Roman"/>
        </w:rPr>
      </w:pPr>
      <w:r w:rsidRPr="00542D95">
        <w:rPr>
          <w:rFonts w:cs="Times New Roman"/>
        </w:rPr>
        <w:tab/>
        <w:t>(48.02)</w:t>
      </w:r>
      <w:r w:rsidRPr="00542D95">
        <w:rPr>
          <w:rFonts w:cs="Times New Roman"/>
        </w:rPr>
        <w:tab/>
        <w:t>(41.02)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802,672</w:t>
      </w:r>
      <w:r w:rsidRPr="00542D95">
        <w:rPr>
          <w:rFonts w:cs="Times New Roman"/>
        </w:rPr>
        <w:tab/>
        <w:t>443,605</w:t>
      </w:r>
    </w:p>
    <w:p w:rsidR="00E2250E" w:rsidRPr="00542D95" w:rsidRDefault="008C63B2" w:rsidP="00542D95">
      <w:pPr>
        <w:tabs>
          <w:tab w:val="right" w:pos="4709"/>
          <w:tab w:val="right" w:pos="6322"/>
        </w:tabs>
        <w:rPr>
          <w:rFonts w:cs="Times New Roman"/>
        </w:rPr>
      </w:pPr>
      <w:r w:rsidRPr="00542D95">
        <w:rPr>
          <w:rFonts w:cs="Times New Roman"/>
        </w:rPr>
        <w:t xml:space="preserve">DISTRIBUTIONS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AID TO OTHER ENTITIES</w:t>
      </w:r>
      <w:r w:rsidR="00E2250E" w:rsidRPr="00542D95">
        <w:rPr>
          <w:rFonts w:cs="Times New Roman"/>
        </w:rPr>
        <w:tab/>
      </w:r>
      <w:r w:rsidRPr="00542D95">
        <w:rPr>
          <w:rFonts w:cs="Times New Roman"/>
        </w:rPr>
        <w:t>5,617</w:t>
      </w:r>
      <w:r w:rsidRPr="00542D95">
        <w:rPr>
          <w:rFonts w:cs="Times New Roman"/>
        </w:rPr>
        <w:tab/>
        <w:t>5,617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5,617</w:t>
      </w:r>
      <w:r w:rsidRPr="00542D95">
        <w:rPr>
          <w:rFonts w:cs="Times New Roman"/>
        </w:rPr>
        <w:tab/>
        <w:t>5,617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FINANCE &amp; OPERATIONS</w:t>
      </w:r>
      <w:r w:rsidR="00E2250E" w:rsidRPr="00542D95">
        <w:rPr>
          <w:rFonts w:cs="Times New Roman"/>
        </w:rPr>
        <w:tab/>
      </w:r>
      <w:r w:rsidRPr="00542D95">
        <w:rPr>
          <w:rFonts w:cs="Times New Roman"/>
        </w:rPr>
        <w:t>2,651,144</w:t>
      </w:r>
      <w:r w:rsidRPr="00542D95">
        <w:rPr>
          <w:rFonts w:cs="Times New Roman"/>
        </w:rPr>
        <w:tab/>
        <w:t>1,686,447</w:t>
      </w:r>
    </w:p>
    <w:p w:rsidR="00E2250E" w:rsidRPr="00542D95" w:rsidRDefault="008C63B2" w:rsidP="00542D95">
      <w:pPr>
        <w:tabs>
          <w:tab w:val="right" w:pos="4709"/>
          <w:tab w:val="right" w:pos="6322"/>
        </w:tabs>
        <w:rPr>
          <w:rFonts w:cs="Times New Roman"/>
        </w:rPr>
      </w:pPr>
      <w:r w:rsidRPr="00542D95">
        <w:rPr>
          <w:rFonts w:cs="Times New Roman"/>
        </w:rPr>
        <w:tab/>
        <w:t>(48.02)</w:t>
      </w:r>
      <w:r w:rsidRPr="00542D95">
        <w:rPr>
          <w:rFonts w:cs="Times New Roman"/>
        </w:rPr>
        <w:tab/>
        <w:t>(41.02)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CB332C">
        <w:rPr>
          <w:rFonts w:cs="Times New Roman"/>
        </w:rPr>
        <w:t xml:space="preserve"> </w:t>
      </w:r>
      <w:r w:rsidRPr="00542D95">
        <w:rPr>
          <w:rFonts w:cs="Times New Roman"/>
        </w:rPr>
        <w:t xml:space="preserve"> INSTRUCTION MATERIALS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161,064</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191,064</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1,336,838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INSTRUCT MATERIALS</w:t>
      </w:r>
      <w:r w:rsidRPr="00542D95">
        <w:rPr>
          <w:rFonts w:cs="Times New Roman"/>
        </w:rPr>
        <w:tab/>
        <w:t>1,527,902</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CHIEF FINANCE </w:t>
      </w:r>
      <w:r w:rsidR="00485FC8">
        <w:rPr>
          <w:rFonts w:cs="Times New Roman"/>
        </w:rPr>
        <w:t>OFF</w:t>
      </w:r>
      <w:r w:rsidR="00E2250E" w:rsidRPr="00542D95">
        <w:rPr>
          <w:rFonts w:cs="Times New Roman"/>
        </w:rPr>
        <w:tab/>
      </w:r>
      <w:r w:rsidRPr="00542D95">
        <w:rPr>
          <w:rFonts w:cs="Times New Roman"/>
        </w:rPr>
        <w:t>4,179,046</w:t>
      </w:r>
      <w:r w:rsidRPr="00542D95">
        <w:rPr>
          <w:rFonts w:cs="Times New Roman"/>
        </w:rPr>
        <w:tab/>
        <w:t>1,686,447</w:t>
      </w:r>
    </w:p>
    <w:p w:rsidR="00E2250E" w:rsidRPr="00542D95" w:rsidRDefault="008C63B2" w:rsidP="00542D95">
      <w:pPr>
        <w:tabs>
          <w:tab w:val="right" w:pos="4709"/>
          <w:tab w:val="right" w:pos="6322"/>
        </w:tabs>
        <w:rPr>
          <w:rFonts w:cs="Times New Roman"/>
        </w:rPr>
      </w:pPr>
      <w:r w:rsidRPr="00542D95">
        <w:rPr>
          <w:rFonts w:cs="Times New Roman"/>
        </w:rPr>
        <w:tab/>
        <w:t>(50.02)</w:t>
      </w:r>
      <w:r w:rsidRPr="00542D95">
        <w:rPr>
          <w:rFonts w:cs="Times New Roman"/>
        </w:rPr>
        <w:tab/>
        <w:t>(41.02)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 </w:t>
      </w:r>
      <w:r w:rsidR="00CB332C">
        <w:rPr>
          <w:rFonts w:cs="Times New Roman"/>
        </w:rPr>
        <w:t xml:space="preserve"> </w:t>
      </w:r>
      <w:r w:rsidRPr="00542D95">
        <w:rPr>
          <w:rFonts w:cs="Times New Roman"/>
        </w:rPr>
        <w:t>OPERATIONS AND SUPPORT</w:t>
      </w:r>
    </w:p>
    <w:p w:rsidR="00E2250E" w:rsidRPr="00542D95" w:rsidRDefault="008C63B2" w:rsidP="00542D95">
      <w:pPr>
        <w:tabs>
          <w:tab w:val="right" w:pos="4709"/>
          <w:tab w:val="right" w:pos="6322"/>
        </w:tabs>
        <w:rPr>
          <w:rFonts w:cs="Times New Roman"/>
        </w:rPr>
      </w:pPr>
      <w:r w:rsidRPr="00542D95">
        <w:rPr>
          <w:rFonts w:cs="Times New Roman"/>
        </w:rPr>
        <w:t>A.</w:t>
      </w:r>
      <w:r w:rsidR="00CB332C">
        <w:rPr>
          <w:rFonts w:cs="Times New Roman"/>
        </w:rPr>
        <w:t xml:space="preserve"> </w:t>
      </w:r>
      <w:r w:rsidRPr="00542D95">
        <w:rPr>
          <w:rFonts w:cs="Times New Roman"/>
        </w:rPr>
        <w:t xml:space="preserve"> SUPPORT OPERATIONS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4,854,320</w:t>
      </w:r>
      <w:r w:rsidRPr="00542D95">
        <w:rPr>
          <w:rFonts w:cs="Times New Roman"/>
        </w:rPr>
        <w:tab/>
        <w:t>3,445,081</w:t>
      </w:r>
    </w:p>
    <w:p w:rsidR="00E2250E" w:rsidRPr="00542D95" w:rsidRDefault="008C63B2" w:rsidP="00542D95">
      <w:pPr>
        <w:tabs>
          <w:tab w:val="right" w:pos="4709"/>
          <w:tab w:val="right" w:pos="6322"/>
        </w:tabs>
        <w:rPr>
          <w:rFonts w:cs="Times New Roman"/>
        </w:rPr>
      </w:pPr>
      <w:r w:rsidRPr="00542D95">
        <w:rPr>
          <w:rFonts w:cs="Times New Roman"/>
        </w:rPr>
        <w:tab/>
        <w:t>(96.00)</w:t>
      </w:r>
      <w:r w:rsidRPr="00542D95">
        <w:rPr>
          <w:rFonts w:cs="Times New Roman"/>
        </w:rPr>
        <w:tab/>
        <w:t>(51.15)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1,878,625</w:t>
      </w:r>
      <w:r w:rsidRPr="00542D95">
        <w:rPr>
          <w:rFonts w:cs="Times New Roman"/>
        </w:rPr>
        <w:tab/>
        <w:t>634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6,732,945</w:t>
      </w:r>
      <w:r w:rsidRPr="00542D95">
        <w:rPr>
          <w:rFonts w:cs="Times New Roman"/>
        </w:rPr>
        <w:tab/>
        <w:t>3,445,715</w:t>
      </w:r>
    </w:p>
    <w:p w:rsidR="00E2250E" w:rsidRPr="00542D95" w:rsidRDefault="008C63B2" w:rsidP="00542D95">
      <w:pPr>
        <w:tabs>
          <w:tab w:val="right" w:pos="4709"/>
          <w:tab w:val="right" w:pos="6322"/>
        </w:tabs>
        <w:rPr>
          <w:rFonts w:cs="Times New Roman"/>
        </w:rPr>
      </w:pPr>
      <w:r w:rsidRPr="00542D95">
        <w:rPr>
          <w:rFonts w:cs="Times New Roman"/>
        </w:rPr>
        <w:tab/>
        <w:t>(96.00)</w:t>
      </w:r>
      <w:r w:rsidRPr="00542D95">
        <w:rPr>
          <w:rFonts w:cs="Times New Roman"/>
        </w:rPr>
        <w:tab/>
        <w:t>(51.15)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7,150,329</w:t>
      </w:r>
      <w:r w:rsidRPr="00542D95">
        <w:rPr>
          <w:rFonts w:cs="Times New Roman"/>
        </w:rPr>
        <w:tab/>
        <w:t>1,188,609</w:t>
      </w:r>
    </w:p>
    <w:p w:rsidR="00E2250E" w:rsidRPr="00542D95" w:rsidRDefault="008C63B2" w:rsidP="00542D95">
      <w:pPr>
        <w:tabs>
          <w:tab w:val="right" w:pos="4709"/>
          <w:tab w:val="right" w:pos="6322"/>
        </w:tabs>
        <w:rPr>
          <w:rFonts w:cs="Times New Roman"/>
        </w:rPr>
      </w:pPr>
      <w:r w:rsidRPr="00542D95">
        <w:rPr>
          <w:rFonts w:cs="Times New Roman"/>
        </w:rPr>
        <w:t xml:space="preserve">DISTRIBUTIONS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AID SCHOOL DISTRICTS</w:t>
      </w:r>
      <w:r w:rsidR="00E2250E" w:rsidRPr="00542D95">
        <w:rPr>
          <w:rFonts w:cs="Times New Roman"/>
        </w:rPr>
        <w:tab/>
      </w:r>
      <w:r w:rsidRPr="00542D95">
        <w:rPr>
          <w:rFonts w:cs="Times New Roman"/>
        </w:rPr>
        <w:t>23,698</w:t>
      </w:r>
      <w:r w:rsidRPr="00542D95">
        <w:rPr>
          <w:rFonts w:cs="Times New Roman"/>
        </w:rPr>
        <w:tab/>
        <w:t>23,698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23,698</w:t>
      </w:r>
      <w:r w:rsidRPr="00542D95">
        <w:rPr>
          <w:rFonts w:cs="Times New Roman"/>
        </w:rPr>
        <w:tab/>
        <w:t>23,698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SUPPORT OPERATIONS</w:t>
      </w:r>
      <w:r w:rsidR="00E2250E" w:rsidRPr="00542D95">
        <w:rPr>
          <w:rFonts w:cs="Times New Roman"/>
        </w:rPr>
        <w:tab/>
      </w:r>
      <w:r w:rsidRPr="00542D95">
        <w:rPr>
          <w:rFonts w:cs="Times New Roman"/>
        </w:rPr>
        <w:t>13,906,972</w:t>
      </w:r>
      <w:r w:rsidRPr="00542D95">
        <w:rPr>
          <w:rFonts w:cs="Times New Roman"/>
        </w:rPr>
        <w:tab/>
        <w:t>4,658,022</w:t>
      </w:r>
    </w:p>
    <w:p w:rsidR="00E2250E" w:rsidRPr="00542D95" w:rsidRDefault="008C63B2" w:rsidP="00542D95">
      <w:pPr>
        <w:tabs>
          <w:tab w:val="right" w:pos="4709"/>
          <w:tab w:val="right" w:pos="6322"/>
        </w:tabs>
        <w:rPr>
          <w:rFonts w:cs="Times New Roman"/>
        </w:rPr>
      </w:pPr>
      <w:r w:rsidRPr="00542D95">
        <w:rPr>
          <w:rFonts w:cs="Times New Roman"/>
        </w:rPr>
        <w:tab/>
        <w:t>(96.00)</w:t>
      </w:r>
      <w:r w:rsidRPr="00542D95">
        <w:rPr>
          <w:rFonts w:cs="Times New Roman"/>
        </w:rPr>
        <w:tab/>
        <w:t>(51.15)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CB332C">
        <w:rPr>
          <w:rFonts w:cs="Times New Roman"/>
        </w:rPr>
        <w:t xml:space="preserve"> </w:t>
      </w:r>
      <w:r w:rsidRPr="00542D95">
        <w:rPr>
          <w:rFonts w:cs="Times New Roman"/>
        </w:rPr>
        <w:t>BUS SHOPS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16,239,571</w:t>
      </w:r>
      <w:r w:rsidRPr="00542D95">
        <w:rPr>
          <w:rFonts w:cs="Times New Roman"/>
        </w:rPr>
        <w:tab/>
        <w:t>11,239,571</w:t>
      </w:r>
    </w:p>
    <w:p w:rsidR="00E2250E" w:rsidRPr="00542D95" w:rsidRDefault="008C63B2" w:rsidP="00542D95">
      <w:pPr>
        <w:tabs>
          <w:tab w:val="right" w:pos="4709"/>
          <w:tab w:val="right" w:pos="6322"/>
        </w:tabs>
        <w:rPr>
          <w:rFonts w:cs="Times New Roman"/>
        </w:rPr>
      </w:pPr>
      <w:r w:rsidRPr="00542D95">
        <w:rPr>
          <w:rFonts w:cs="Times New Roman"/>
        </w:rPr>
        <w:tab/>
        <w:t>(457.62)</w:t>
      </w:r>
      <w:r w:rsidRPr="00542D95">
        <w:rPr>
          <w:rFonts w:cs="Times New Roman"/>
        </w:rPr>
        <w:tab/>
        <w:t>(376.02)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485,624</w:t>
      </w:r>
      <w:r w:rsidRPr="00542D95">
        <w:rPr>
          <w:rFonts w:cs="Times New Roman"/>
        </w:rPr>
        <w:tab/>
        <w:t>98,102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16,725,195</w:t>
      </w:r>
      <w:r w:rsidRPr="00542D95">
        <w:rPr>
          <w:rFonts w:cs="Times New Roman"/>
        </w:rPr>
        <w:tab/>
        <w:t>11,337,673</w:t>
      </w:r>
    </w:p>
    <w:p w:rsidR="00E2250E" w:rsidRPr="00542D95" w:rsidRDefault="008C63B2" w:rsidP="00542D95">
      <w:pPr>
        <w:tabs>
          <w:tab w:val="right" w:pos="4709"/>
          <w:tab w:val="right" w:pos="6322"/>
        </w:tabs>
        <w:rPr>
          <w:rFonts w:cs="Times New Roman"/>
        </w:rPr>
      </w:pPr>
      <w:r w:rsidRPr="00542D95">
        <w:rPr>
          <w:rFonts w:cs="Times New Roman"/>
        </w:rPr>
        <w:tab/>
        <w:t>(457.62)</w:t>
      </w:r>
      <w:r w:rsidRPr="00542D95">
        <w:rPr>
          <w:rFonts w:cs="Times New Roman"/>
        </w:rPr>
        <w:tab/>
        <w:t>(376.02)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46,532,392</w:t>
      </w:r>
      <w:r w:rsidRPr="00542D95">
        <w:rPr>
          <w:rFonts w:cs="Times New Roman"/>
        </w:rPr>
        <w:tab/>
        <w:t>39,857,392</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AID SCHL DIST-DRVRS SLRY/F</w:t>
      </w:r>
      <w:r w:rsidR="00E2250E" w:rsidRPr="00542D95">
        <w:rPr>
          <w:rFonts w:cs="Times New Roman"/>
        </w:rPr>
        <w:tab/>
      </w:r>
      <w:r w:rsidRPr="00542D95">
        <w:rPr>
          <w:rFonts w:cs="Times New Roman"/>
        </w:rPr>
        <w:t>36,233,620</w:t>
      </w:r>
      <w:r w:rsidRPr="00542D95">
        <w:rPr>
          <w:rFonts w:cs="Times New Roman"/>
        </w:rPr>
        <w:tab/>
        <w:t>36,233,620</w:t>
      </w:r>
    </w:p>
    <w:p w:rsidR="00E2250E" w:rsidRPr="00542D95" w:rsidRDefault="008C63B2" w:rsidP="00542D95">
      <w:pPr>
        <w:tabs>
          <w:tab w:val="right" w:pos="4709"/>
          <w:tab w:val="right" w:pos="6322"/>
        </w:tabs>
        <w:rPr>
          <w:rFonts w:cs="Times New Roman"/>
        </w:rPr>
      </w:pPr>
      <w:r w:rsidRPr="00542D95">
        <w:rPr>
          <w:rFonts w:cs="Times New Roman"/>
        </w:rPr>
        <w:t>AID SCHL DIST-CONTRACT DRI</w:t>
      </w:r>
      <w:r w:rsidR="00E2250E" w:rsidRPr="00542D95">
        <w:rPr>
          <w:rFonts w:cs="Times New Roman"/>
        </w:rPr>
        <w:tab/>
      </w:r>
      <w:r w:rsidRPr="00542D95">
        <w:rPr>
          <w:rFonts w:cs="Times New Roman"/>
        </w:rPr>
        <w:t>298,390</w:t>
      </w:r>
      <w:r w:rsidRPr="00542D95">
        <w:rPr>
          <w:rFonts w:cs="Times New Roman"/>
        </w:rPr>
        <w:tab/>
        <w:t>298,390</w:t>
      </w:r>
    </w:p>
    <w:p w:rsidR="00E2250E" w:rsidRPr="00542D95" w:rsidRDefault="008C63B2" w:rsidP="00542D95">
      <w:pPr>
        <w:tabs>
          <w:tab w:val="right" w:pos="4709"/>
          <w:tab w:val="right" w:pos="6322"/>
        </w:tabs>
        <w:rPr>
          <w:rFonts w:cs="Times New Roman"/>
        </w:rPr>
      </w:pPr>
      <w:r w:rsidRPr="00542D95">
        <w:rPr>
          <w:rFonts w:cs="Times New Roman"/>
        </w:rPr>
        <w:t>BUS DRV AIDE</w:t>
      </w:r>
      <w:r w:rsidR="00E2250E" w:rsidRPr="00542D95">
        <w:rPr>
          <w:rFonts w:cs="Times New Roman"/>
        </w:rPr>
        <w:tab/>
      </w:r>
      <w:r w:rsidRPr="00542D95">
        <w:rPr>
          <w:rFonts w:cs="Times New Roman"/>
        </w:rPr>
        <w:t>129,548</w:t>
      </w:r>
      <w:r w:rsidRPr="00542D95">
        <w:rPr>
          <w:rFonts w:cs="Times New Roman"/>
        </w:rPr>
        <w:tab/>
        <w:t>129,548</w:t>
      </w:r>
    </w:p>
    <w:p w:rsidR="00E2250E" w:rsidRPr="00542D95" w:rsidRDefault="008C63B2" w:rsidP="00542D95">
      <w:pPr>
        <w:tabs>
          <w:tab w:val="right" w:pos="4709"/>
          <w:tab w:val="right" w:pos="6322"/>
        </w:tabs>
        <w:rPr>
          <w:rFonts w:cs="Times New Roman"/>
        </w:rPr>
      </w:pPr>
      <w:r w:rsidRPr="00542D95">
        <w:rPr>
          <w:rFonts w:cs="Times New Roman"/>
        </w:rPr>
        <w:t>AID OTHER STATE AGENCIES</w:t>
      </w:r>
      <w:r w:rsidR="00E2250E" w:rsidRPr="00542D95">
        <w:rPr>
          <w:rFonts w:cs="Times New Roman"/>
        </w:rPr>
        <w:tab/>
      </w:r>
      <w:r w:rsidRPr="00542D95">
        <w:rPr>
          <w:rFonts w:cs="Times New Roman"/>
        </w:rPr>
        <w:t>69,751</w:t>
      </w:r>
      <w:r w:rsidRPr="00542D95">
        <w:rPr>
          <w:rFonts w:cs="Times New Roman"/>
        </w:rPr>
        <w:tab/>
        <w:t>69,751</w:t>
      </w:r>
    </w:p>
    <w:p w:rsidR="00E2250E" w:rsidRPr="00542D95" w:rsidRDefault="008C63B2" w:rsidP="00542D95">
      <w:pPr>
        <w:tabs>
          <w:tab w:val="right" w:pos="4709"/>
          <w:tab w:val="right" w:pos="6322"/>
        </w:tabs>
        <w:rPr>
          <w:rFonts w:cs="Times New Roman"/>
        </w:rPr>
      </w:pPr>
      <w:r w:rsidRPr="00542D95">
        <w:rPr>
          <w:rFonts w:cs="Times New Roman"/>
        </w:rPr>
        <w:t>AID SCHL DIST - BUS</w:t>
      </w:r>
    </w:p>
    <w:p w:rsidR="00E2250E" w:rsidRPr="00542D95" w:rsidRDefault="004F4934" w:rsidP="00542D95">
      <w:pPr>
        <w:tabs>
          <w:tab w:val="right" w:pos="4709"/>
          <w:tab w:val="right" w:pos="6322"/>
        </w:tabs>
        <w:rPr>
          <w:rFonts w:cs="Times New Roman"/>
        </w:rPr>
      </w:pPr>
      <w:r>
        <w:rPr>
          <w:rFonts w:cs="Times New Roman"/>
        </w:rPr>
        <w:t>DRIVERS’</w:t>
      </w:r>
      <w:r w:rsidR="008C63B2" w:rsidRPr="00542D95">
        <w:rPr>
          <w:rFonts w:cs="Times New Roman"/>
        </w:rPr>
        <w:t xml:space="preserve"> WORKERS</w:t>
      </w:r>
      <w:r>
        <w:rPr>
          <w:rFonts w:cs="Times New Roman"/>
        </w:rPr>
        <w:t>’</w:t>
      </w:r>
      <w:r w:rsidR="008C63B2" w:rsidRPr="00542D95">
        <w:rPr>
          <w:rFonts w:cs="Times New Roman"/>
        </w:rPr>
        <w:t xml:space="preserve"> COMP</w:t>
      </w:r>
      <w:r w:rsidR="00E2250E" w:rsidRPr="00542D95">
        <w:rPr>
          <w:rFonts w:cs="Times New Roman"/>
        </w:rPr>
        <w:tab/>
      </w:r>
      <w:r w:rsidR="008C63B2" w:rsidRPr="00542D95">
        <w:rPr>
          <w:rFonts w:cs="Times New Roman"/>
        </w:rPr>
        <w:t>2,996,195</w:t>
      </w:r>
      <w:r w:rsidR="008C63B2" w:rsidRPr="00542D95">
        <w:rPr>
          <w:rFonts w:cs="Times New Roman"/>
        </w:rPr>
        <w:tab/>
        <w:t>2,996,195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39,727,504</w:t>
      </w:r>
      <w:r w:rsidRPr="00542D95">
        <w:rPr>
          <w:rFonts w:cs="Times New Roman"/>
        </w:rPr>
        <w:tab/>
        <w:t>39,727,504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BUS SHOPS</w:t>
      </w:r>
      <w:r w:rsidR="00E2250E" w:rsidRPr="00542D95">
        <w:rPr>
          <w:rFonts w:cs="Times New Roman"/>
        </w:rPr>
        <w:tab/>
      </w:r>
      <w:r w:rsidRPr="00542D95">
        <w:rPr>
          <w:rFonts w:cs="Times New Roman"/>
        </w:rPr>
        <w:t>102,985,091</w:t>
      </w:r>
      <w:r w:rsidRPr="00542D95">
        <w:rPr>
          <w:rFonts w:cs="Times New Roman"/>
        </w:rPr>
        <w:tab/>
        <w:t>90,922,569</w:t>
      </w:r>
    </w:p>
    <w:p w:rsidR="00E2250E" w:rsidRPr="00542D95" w:rsidRDefault="008C63B2" w:rsidP="00542D95">
      <w:pPr>
        <w:tabs>
          <w:tab w:val="right" w:pos="4709"/>
          <w:tab w:val="right" w:pos="6322"/>
        </w:tabs>
        <w:rPr>
          <w:rFonts w:cs="Times New Roman"/>
        </w:rPr>
      </w:pPr>
      <w:r w:rsidRPr="00542D95">
        <w:rPr>
          <w:rFonts w:cs="Times New Roman"/>
        </w:rPr>
        <w:tab/>
        <w:t>(457.62)</w:t>
      </w:r>
      <w:r w:rsidRPr="00542D95">
        <w:rPr>
          <w:rFonts w:cs="Times New Roman"/>
        </w:rPr>
        <w:tab/>
        <w:t>(376.02)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CB332C">
        <w:rPr>
          <w:rFonts w:cs="Times New Roman"/>
        </w:rPr>
        <w:t xml:space="preserve"> </w:t>
      </w:r>
      <w:r w:rsidRPr="00542D95">
        <w:rPr>
          <w:rFonts w:cs="Times New Roman"/>
        </w:rPr>
        <w:t>BUSES</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EAA TRANSPORTATION</w:t>
      </w:r>
      <w:r w:rsidR="00E2250E" w:rsidRPr="00542D95">
        <w:rPr>
          <w:rFonts w:cs="Times New Roman"/>
        </w:rPr>
        <w:tab/>
      </w:r>
      <w:r w:rsidRPr="00542D95">
        <w:rPr>
          <w:rFonts w:cs="Times New Roman"/>
        </w:rPr>
        <w:t>3,153,136</w:t>
      </w:r>
      <w:r w:rsidRPr="00542D95">
        <w:rPr>
          <w:rFonts w:cs="Times New Roman"/>
        </w:rPr>
        <w:tab/>
        <w:t>3,153,136</w:t>
      </w:r>
    </w:p>
    <w:p w:rsidR="00E2250E" w:rsidRPr="00542D95" w:rsidRDefault="008C63B2" w:rsidP="00542D95">
      <w:pPr>
        <w:tabs>
          <w:tab w:val="right" w:pos="4709"/>
          <w:tab w:val="right" w:pos="6322"/>
        </w:tabs>
        <w:rPr>
          <w:rFonts w:cs="Times New Roman"/>
        </w:rPr>
      </w:pPr>
      <w:r w:rsidRPr="00542D95">
        <w:rPr>
          <w:rFonts w:cs="Times New Roman"/>
        </w:rPr>
        <w:t>EEDA TRANSPORTATION</w:t>
      </w:r>
      <w:r w:rsidR="00E2250E" w:rsidRPr="00542D95">
        <w:rPr>
          <w:rFonts w:cs="Times New Roman"/>
        </w:rPr>
        <w:tab/>
      </w:r>
      <w:r w:rsidRPr="00542D95">
        <w:rPr>
          <w:rFonts w:cs="Times New Roman"/>
        </w:rPr>
        <w:t>608,657</w:t>
      </w:r>
      <w:r w:rsidRPr="00542D95">
        <w:rPr>
          <w:rFonts w:cs="Times New Roman"/>
        </w:rPr>
        <w:tab/>
        <w:t>608,657</w:t>
      </w:r>
    </w:p>
    <w:p w:rsidR="00E2250E" w:rsidRPr="00542D95" w:rsidRDefault="008C63B2" w:rsidP="00542D95">
      <w:pPr>
        <w:tabs>
          <w:tab w:val="right" w:pos="4709"/>
          <w:tab w:val="right" w:pos="6322"/>
        </w:tabs>
        <w:rPr>
          <w:rFonts w:cs="Times New Roman"/>
        </w:rPr>
      </w:pPr>
      <w:r w:rsidRPr="00542D95">
        <w:rPr>
          <w:rFonts w:cs="Times New Roman"/>
        </w:rPr>
        <w:t>BUS PURCHASES</w:t>
      </w:r>
      <w:r w:rsidR="00E2250E" w:rsidRPr="00542D95">
        <w:rPr>
          <w:rFonts w:cs="Times New Roman"/>
        </w:rPr>
        <w:tab/>
      </w:r>
      <w:r w:rsidRPr="00542D95">
        <w:rPr>
          <w:rFonts w:cs="Times New Roman"/>
        </w:rPr>
        <w:t>1,015,506</w:t>
      </w:r>
      <w:r w:rsidRPr="00542D95">
        <w:rPr>
          <w:rFonts w:cs="Times New Roman"/>
        </w:rPr>
        <w:tab/>
        <w:t>1,015,506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4,777,299</w:t>
      </w:r>
      <w:r w:rsidRPr="00542D95">
        <w:rPr>
          <w:rFonts w:cs="Times New Roman"/>
        </w:rPr>
        <w:tab/>
        <w:t>4,777,299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BUSES</w:t>
      </w:r>
      <w:r w:rsidR="00E2250E" w:rsidRPr="00542D95">
        <w:rPr>
          <w:rFonts w:cs="Times New Roman"/>
        </w:rPr>
        <w:tab/>
      </w:r>
      <w:r w:rsidRPr="00542D95">
        <w:rPr>
          <w:rFonts w:cs="Times New Roman"/>
        </w:rPr>
        <w:t>4,777,299</w:t>
      </w:r>
      <w:r w:rsidRPr="00542D95">
        <w:rPr>
          <w:rFonts w:cs="Times New Roman"/>
        </w:rPr>
        <w:tab/>
        <w:t>4,777,299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2D35FB">
      <w:pPr>
        <w:keepNext/>
        <w:tabs>
          <w:tab w:val="right" w:pos="4709"/>
          <w:tab w:val="right" w:pos="6322"/>
        </w:tabs>
        <w:rPr>
          <w:rFonts w:cs="Times New Roman"/>
        </w:rPr>
      </w:pPr>
      <w:r w:rsidRPr="00542D95">
        <w:rPr>
          <w:rFonts w:cs="Times New Roman"/>
        </w:rPr>
        <w:t>TOT OPERS &amp; SUPPORT</w:t>
      </w:r>
      <w:r w:rsidR="00E2250E" w:rsidRPr="00542D95">
        <w:rPr>
          <w:rFonts w:cs="Times New Roman"/>
        </w:rPr>
        <w:tab/>
      </w:r>
      <w:r w:rsidRPr="00542D95">
        <w:rPr>
          <w:rFonts w:cs="Times New Roman"/>
        </w:rPr>
        <w:t>121,669,362</w:t>
      </w:r>
      <w:r w:rsidRPr="00542D95">
        <w:rPr>
          <w:rFonts w:cs="Times New Roman"/>
        </w:rPr>
        <w:tab/>
        <w:t>100,357,890</w:t>
      </w:r>
    </w:p>
    <w:p w:rsidR="00E2250E" w:rsidRPr="00542D95" w:rsidRDefault="008C63B2" w:rsidP="002D35FB">
      <w:pPr>
        <w:keepNext/>
        <w:tabs>
          <w:tab w:val="right" w:pos="4709"/>
          <w:tab w:val="right" w:pos="6322"/>
        </w:tabs>
        <w:rPr>
          <w:rFonts w:cs="Times New Roman"/>
        </w:rPr>
      </w:pPr>
      <w:r w:rsidRPr="00542D95">
        <w:rPr>
          <w:rFonts w:cs="Times New Roman"/>
        </w:rPr>
        <w:tab/>
        <w:t>(553.62)</w:t>
      </w:r>
      <w:r w:rsidRPr="00542D95">
        <w:rPr>
          <w:rFonts w:cs="Times New Roman"/>
        </w:rPr>
        <w:tab/>
        <w:t>(427.17)</w:t>
      </w:r>
    </w:p>
    <w:p w:rsidR="00E2250E" w:rsidRPr="000202F6" w:rsidRDefault="000202F6" w:rsidP="002D35FB">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B332C" w:rsidRDefault="008C63B2" w:rsidP="002D35FB">
      <w:pPr>
        <w:keepNext/>
        <w:tabs>
          <w:tab w:val="right" w:pos="4709"/>
          <w:tab w:val="right" w:pos="6322"/>
        </w:tabs>
        <w:rPr>
          <w:rFonts w:cs="Times New Roman"/>
        </w:rPr>
      </w:pPr>
      <w:r w:rsidRPr="00542D95">
        <w:rPr>
          <w:rFonts w:cs="Times New Roman"/>
        </w:rPr>
        <w:t xml:space="preserve">XI. </w:t>
      </w:r>
      <w:r w:rsidR="00CB332C">
        <w:rPr>
          <w:rFonts w:cs="Times New Roman"/>
        </w:rPr>
        <w:t xml:space="preserve"> </w:t>
      </w:r>
      <w:r w:rsidRPr="00542D95">
        <w:rPr>
          <w:rFonts w:cs="Times New Roman"/>
        </w:rPr>
        <w:t xml:space="preserve">SC PUBLIC CHARTER </w:t>
      </w:r>
    </w:p>
    <w:p w:rsidR="00E2250E" w:rsidRPr="00542D95" w:rsidRDefault="008C63B2" w:rsidP="00542D95">
      <w:pPr>
        <w:tabs>
          <w:tab w:val="right" w:pos="4709"/>
          <w:tab w:val="right" w:pos="6322"/>
        </w:tabs>
        <w:rPr>
          <w:rFonts w:cs="Times New Roman"/>
        </w:rPr>
      </w:pPr>
      <w:r w:rsidRPr="00542D95">
        <w:rPr>
          <w:rFonts w:cs="Times New Roman"/>
        </w:rPr>
        <w:t>SCH</w:t>
      </w:r>
      <w:r w:rsidR="00CB332C">
        <w:rPr>
          <w:rFonts w:cs="Times New Roman"/>
        </w:rPr>
        <w:t xml:space="preserve">OOL </w:t>
      </w:r>
      <w:r w:rsidRPr="00542D95">
        <w:rPr>
          <w:rFonts w:cs="Times New Roman"/>
        </w:rPr>
        <w:t>DISTRICT</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PUB CHARTER SCH DIST</w:t>
      </w:r>
      <w:r w:rsidR="00E2250E" w:rsidRPr="00542D95">
        <w:rPr>
          <w:rFonts w:cs="Times New Roman"/>
        </w:rPr>
        <w:tab/>
      </w:r>
      <w:r w:rsidRPr="00542D95">
        <w:rPr>
          <w:rFonts w:cs="Times New Roman"/>
        </w:rPr>
        <w:t>42,473,146</w:t>
      </w:r>
      <w:r w:rsidRPr="00542D95">
        <w:rPr>
          <w:rFonts w:cs="Times New Roman"/>
        </w:rPr>
        <w:tab/>
        <w:t>42,473,146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42,473,146</w:t>
      </w:r>
      <w:r w:rsidRPr="00542D95">
        <w:rPr>
          <w:rFonts w:cs="Times New Roman"/>
        </w:rPr>
        <w:tab/>
        <w:t>42,473,146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B332C" w:rsidRDefault="008C63B2" w:rsidP="00542D95">
      <w:pPr>
        <w:tabs>
          <w:tab w:val="right" w:pos="4709"/>
          <w:tab w:val="right" w:pos="6322"/>
        </w:tabs>
        <w:rPr>
          <w:rFonts w:cs="Times New Roman"/>
        </w:rPr>
      </w:pPr>
      <w:r w:rsidRPr="00542D95">
        <w:rPr>
          <w:rFonts w:cs="Times New Roman"/>
        </w:rPr>
        <w:t xml:space="preserve">TOT SC PUBLIC CHARTER </w:t>
      </w:r>
    </w:p>
    <w:p w:rsidR="00E2250E" w:rsidRPr="00542D95" w:rsidRDefault="008C63B2" w:rsidP="00542D95">
      <w:pPr>
        <w:tabs>
          <w:tab w:val="right" w:pos="4709"/>
          <w:tab w:val="right" w:pos="6322"/>
        </w:tabs>
        <w:rPr>
          <w:rFonts w:cs="Times New Roman"/>
        </w:rPr>
      </w:pPr>
      <w:r w:rsidRPr="00542D95">
        <w:rPr>
          <w:rFonts w:cs="Times New Roman"/>
        </w:rPr>
        <w:t>SCHOOL</w:t>
      </w:r>
      <w:r w:rsidR="00CB332C">
        <w:rPr>
          <w:rFonts w:cs="Times New Roman"/>
        </w:rPr>
        <w:t xml:space="preserve"> </w:t>
      </w:r>
      <w:r w:rsidRPr="00542D95">
        <w:rPr>
          <w:rFonts w:cs="Times New Roman"/>
        </w:rPr>
        <w:t>DISTRICT</w:t>
      </w:r>
      <w:r w:rsidR="00E2250E" w:rsidRPr="00542D95">
        <w:rPr>
          <w:rFonts w:cs="Times New Roman"/>
        </w:rPr>
        <w:tab/>
      </w:r>
      <w:r w:rsidRPr="00542D95">
        <w:rPr>
          <w:rFonts w:cs="Times New Roman"/>
        </w:rPr>
        <w:t>42,473,146</w:t>
      </w:r>
      <w:r w:rsidRPr="00542D95">
        <w:rPr>
          <w:rFonts w:cs="Times New Roman"/>
        </w:rPr>
        <w:tab/>
        <w:t>42,473,146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XII. </w:t>
      </w:r>
      <w:r w:rsidR="00CB332C">
        <w:rPr>
          <w:rFonts w:cs="Times New Roman"/>
        </w:rPr>
        <w:t xml:space="preserve"> </w:t>
      </w:r>
      <w:r w:rsidR="004F4934">
        <w:rPr>
          <w:rFonts w:cs="Times New Roman"/>
        </w:rPr>
        <w:t>EDUC</w:t>
      </w:r>
      <w:r w:rsidRPr="00542D95">
        <w:rPr>
          <w:rFonts w:cs="Times New Roman"/>
        </w:rPr>
        <w:t xml:space="preserve"> IMPROVE ACT</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CB332C">
        <w:rPr>
          <w:rFonts w:cs="Times New Roman"/>
        </w:rPr>
        <w:t xml:space="preserve"> </w:t>
      </w:r>
      <w:r w:rsidRPr="00542D95">
        <w:rPr>
          <w:rFonts w:cs="Times New Roman"/>
        </w:rPr>
        <w:t>STANDARDS, TEACHING,</w:t>
      </w:r>
    </w:p>
    <w:p w:rsidR="00E2250E" w:rsidRPr="00542D95" w:rsidRDefault="008C63B2" w:rsidP="00542D95">
      <w:pPr>
        <w:tabs>
          <w:tab w:val="right" w:pos="4709"/>
          <w:tab w:val="right" w:pos="6322"/>
        </w:tabs>
        <w:rPr>
          <w:rFonts w:cs="Times New Roman"/>
        </w:rPr>
      </w:pPr>
      <w:r w:rsidRPr="00542D95">
        <w:rPr>
          <w:rFonts w:cs="Times New Roman"/>
        </w:rPr>
        <w:t>LEARNING, ACCOUNT.</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CB332C">
        <w:rPr>
          <w:rFonts w:cs="Times New Roman"/>
        </w:rPr>
        <w:t xml:space="preserve"> </w:t>
      </w:r>
      <w:r w:rsidRPr="00542D95">
        <w:rPr>
          <w:rFonts w:cs="Times New Roman"/>
        </w:rPr>
        <w:t>STUDENT LEARNING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58,629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58,629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136,739</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HIGH ACHIEVING STUDENTS</w:t>
      </w:r>
      <w:r w:rsidRPr="00542D95">
        <w:rPr>
          <w:rFonts w:cs="Times New Roman"/>
        </w:rPr>
        <w:tab/>
        <w:t>26,628,246</w:t>
      </w:r>
    </w:p>
    <w:p w:rsidR="00E2250E" w:rsidRPr="00542D95" w:rsidRDefault="008C63B2" w:rsidP="00542D95">
      <w:pPr>
        <w:tabs>
          <w:tab w:val="right" w:pos="4709"/>
          <w:tab w:val="right" w:pos="6322"/>
        </w:tabs>
        <w:rPr>
          <w:rFonts w:cs="Times New Roman"/>
        </w:rPr>
      </w:pPr>
      <w:r w:rsidRPr="00542D95">
        <w:rPr>
          <w:rFonts w:cs="Times New Roman"/>
        </w:rPr>
        <w:t>AID TO DISTRICTS</w:t>
      </w:r>
      <w:r w:rsidRPr="00542D95">
        <w:rPr>
          <w:rFonts w:cs="Times New Roman"/>
        </w:rPr>
        <w:tab/>
        <w:t>37,736,600</w:t>
      </w:r>
    </w:p>
    <w:p w:rsidR="00E2250E" w:rsidRPr="00542D95" w:rsidRDefault="008C63B2" w:rsidP="00542D95">
      <w:pPr>
        <w:tabs>
          <w:tab w:val="right" w:pos="4709"/>
          <w:tab w:val="right" w:pos="6322"/>
        </w:tabs>
        <w:rPr>
          <w:rFonts w:cs="Times New Roman"/>
        </w:rPr>
      </w:pPr>
      <w:r w:rsidRPr="00542D95">
        <w:rPr>
          <w:rFonts w:cs="Times New Roman"/>
        </w:rPr>
        <w:t>STUDENT HLTH AND FITNESS</w:t>
      </w:r>
    </w:p>
    <w:p w:rsidR="00E2250E" w:rsidRPr="00542D95" w:rsidRDefault="008C63B2" w:rsidP="00542D95">
      <w:pPr>
        <w:tabs>
          <w:tab w:val="right" w:pos="4709"/>
          <w:tab w:val="right" w:pos="6322"/>
        </w:tabs>
        <w:rPr>
          <w:rFonts w:cs="Times New Roman"/>
        </w:rPr>
      </w:pPr>
      <w:r w:rsidRPr="00542D95">
        <w:rPr>
          <w:rFonts w:cs="Times New Roman"/>
        </w:rPr>
        <w:t>ACT - NURSES</w:t>
      </w:r>
      <w:r w:rsidRPr="00542D95">
        <w:rPr>
          <w:rFonts w:cs="Times New Roman"/>
        </w:rPr>
        <w:tab/>
        <w:t>6,000,000</w:t>
      </w:r>
    </w:p>
    <w:p w:rsidR="00E2250E" w:rsidRPr="00542D95" w:rsidRDefault="008C63B2" w:rsidP="00542D95">
      <w:pPr>
        <w:tabs>
          <w:tab w:val="right" w:pos="4709"/>
          <w:tab w:val="right" w:pos="6322"/>
        </w:tabs>
        <w:rPr>
          <w:rFonts w:cs="Times New Roman"/>
        </w:rPr>
      </w:pPr>
      <w:r w:rsidRPr="00542D95">
        <w:rPr>
          <w:rFonts w:cs="Times New Roman"/>
        </w:rPr>
        <w:t>TECH PREP</w:t>
      </w:r>
      <w:r w:rsidRPr="00542D95">
        <w:rPr>
          <w:rFonts w:cs="Times New Roman"/>
        </w:rPr>
        <w:tab/>
        <w:t>3,021,348</w:t>
      </w:r>
    </w:p>
    <w:p w:rsidR="00E2250E" w:rsidRPr="00542D95" w:rsidRDefault="008C63B2" w:rsidP="00542D95">
      <w:pPr>
        <w:tabs>
          <w:tab w:val="right" w:pos="4709"/>
          <w:tab w:val="right" w:pos="6322"/>
        </w:tabs>
        <w:rPr>
          <w:rFonts w:cs="Times New Roman"/>
        </w:rPr>
      </w:pPr>
      <w:r w:rsidRPr="00542D95">
        <w:rPr>
          <w:rFonts w:cs="Times New Roman"/>
        </w:rPr>
        <w:t>MODERNIZE VOC</w:t>
      </w:r>
      <w:r w:rsidR="00CB332C">
        <w:rPr>
          <w:rFonts w:cs="Times New Roman"/>
        </w:rPr>
        <w:t xml:space="preserve"> </w:t>
      </w:r>
      <w:r w:rsidRPr="00542D95">
        <w:rPr>
          <w:rFonts w:cs="Times New Roman"/>
        </w:rPr>
        <w:t>EQUIPMENT</w:t>
      </w:r>
      <w:r w:rsidRPr="00542D95">
        <w:rPr>
          <w:rFonts w:cs="Times New Roman"/>
        </w:rPr>
        <w:tab/>
        <w:t>6,359,609</w:t>
      </w:r>
    </w:p>
    <w:p w:rsidR="00E2250E" w:rsidRPr="00542D95" w:rsidRDefault="008C63B2" w:rsidP="00542D95">
      <w:pPr>
        <w:tabs>
          <w:tab w:val="right" w:pos="4709"/>
          <w:tab w:val="right" w:pos="6322"/>
        </w:tabs>
        <w:rPr>
          <w:rFonts w:cs="Times New Roman"/>
        </w:rPr>
      </w:pPr>
      <w:r w:rsidRPr="00542D95">
        <w:rPr>
          <w:rFonts w:cs="Times New Roman"/>
        </w:rPr>
        <w:t>ALLOC EIA-ARTS CURRIC</w:t>
      </w:r>
      <w:r w:rsidRPr="00542D95">
        <w:rPr>
          <w:rFonts w:cs="Times New Roman"/>
        </w:rPr>
        <w:tab/>
        <w:t>1,187,571</w:t>
      </w:r>
    </w:p>
    <w:p w:rsidR="00E2250E" w:rsidRPr="00542D95" w:rsidRDefault="008C63B2" w:rsidP="00542D95">
      <w:pPr>
        <w:tabs>
          <w:tab w:val="right" w:pos="4709"/>
          <w:tab w:val="right" w:pos="6322"/>
        </w:tabs>
        <w:rPr>
          <w:rFonts w:cs="Times New Roman"/>
        </w:rPr>
      </w:pPr>
      <w:r w:rsidRPr="00542D95">
        <w:rPr>
          <w:rFonts w:cs="Times New Roman"/>
        </w:rPr>
        <w:t xml:space="preserve">ADULT </w:t>
      </w:r>
      <w:r w:rsidR="004F4934">
        <w:rPr>
          <w:rFonts w:cs="Times New Roman"/>
        </w:rPr>
        <w:t>EDUC</w:t>
      </w:r>
      <w:r w:rsidRPr="00542D95">
        <w:rPr>
          <w:rFonts w:cs="Times New Roman"/>
        </w:rPr>
        <w:tab/>
        <w:t>13,573,736</w:t>
      </w:r>
    </w:p>
    <w:p w:rsidR="00CB332C" w:rsidRDefault="008C63B2" w:rsidP="00542D95">
      <w:pPr>
        <w:tabs>
          <w:tab w:val="right" w:pos="4709"/>
          <w:tab w:val="right" w:pos="6322"/>
        </w:tabs>
        <w:rPr>
          <w:rFonts w:cs="Times New Roman"/>
        </w:rPr>
      </w:pPr>
      <w:r w:rsidRPr="00542D95">
        <w:rPr>
          <w:rFonts w:cs="Times New Roman"/>
        </w:rPr>
        <w:t>STUD</w:t>
      </w:r>
      <w:r w:rsidR="00CB332C">
        <w:rPr>
          <w:rFonts w:cs="Times New Roman"/>
        </w:rPr>
        <w:t>ENTS</w:t>
      </w:r>
      <w:r w:rsidRPr="00542D95">
        <w:rPr>
          <w:rFonts w:cs="Times New Roman"/>
        </w:rPr>
        <w:t xml:space="preserve"> AT RISK OF </w:t>
      </w:r>
    </w:p>
    <w:p w:rsidR="00E2250E" w:rsidRPr="00542D95" w:rsidRDefault="008C63B2" w:rsidP="00542D95">
      <w:pPr>
        <w:tabs>
          <w:tab w:val="right" w:pos="4709"/>
          <w:tab w:val="right" w:pos="6322"/>
        </w:tabs>
        <w:rPr>
          <w:rFonts w:cs="Times New Roman"/>
        </w:rPr>
      </w:pPr>
      <w:r w:rsidRPr="00542D95">
        <w:rPr>
          <w:rFonts w:cs="Times New Roman"/>
        </w:rPr>
        <w:t>SCHOOL</w:t>
      </w:r>
      <w:r w:rsidR="00CB332C">
        <w:rPr>
          <w:rFonts w:cs="Times New Roman"/>
        </w:rPr>
        <w:t xml:space="preserve"> </w:t>
      </w:r>
      <w:r w:rsidRPr="00542D95">
        <w:rPr>
          <w:rFonts w:cs="Times New Roman"/>
        </w:rPr>
        <w:t>FAILURE</w:t>
      </w:r>
      <w:r w:rsidRPr="00542D95">
        <w:rPr>
          <w:rFonts w:cs="Times New Roman"/>
        </w:rPr>
        <w:tab/>
        <w:t>136,163,204</w:t>
      </w:r>
    </w:p>
    <w:p w:rsidR="00E2250E" w:rsidRPr="00542D95" w:rsidRDefault="008C63B2" w:rsidP="00542D95">
      <w:pPr>
        <w:tabs>
          <w:tab w:val="right" w:pos="4709"/>
          <w:tab w:val="right" w:pos="6322"/>
        </w:tabs>
        <w:rPr>
          <w:rFonts w:cs="Times New Roman"/>
        </w:rPr>
      </w:pPr>
      <w:r w:rsidRPr="00542D95">
        <w:rPr>
          <w:rFonts w:cs="Times New Roman"/>
        </w:rPr>
        <w:t>HIGH SCHOOLS THAT WORK</w:t>
      </w:r>
      <w:r w:rsidRPr="00542D95">
        <w:rPr>
          <w:rFonts w:cs="Times New Roman"/>
        </w:rPr>
        <w:tab/>
        <w:t>2,146,499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232,816,813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EEDA</w:t>
      </w:r>
      <w:r w:rsidRPr="00542D95">
        <w:rPr>
          <w:rFonts w:cs="Times New Roman"/>
        </w:rPr>
        <w:tab/>
        <w:t>7,315,832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7,315,832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STUDENT LEARNING</w:t>
      </w:r>
      <w:r w:rsidRPr="00542D95">
        <w:rPr>
          <w:rFonts w:cs="Times New Roman"/>
        </w:rPr>
        <w:tab/>
        <w:t>240,328,013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CB332C">
        <w:rPr>
          <w:rFonts w:cs="Times New Roman"/>
        </w:rPr>
        <w:t xml:space="preserve"> </w:t>
      </w:r>
      <w:r w:rsidRPr="00542D95">
        <w:rPr>
          <w:rFonts w:cs="Times New Roman"/>
        </w:rPr>
        <w:t>STUDENT TESTING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488,518</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488,518</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332,948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ASSESSMENT / TESTING</w:t>
      </w:r>
      <w:r w:rsidRPr="00542D95">
        <w:rPr>
          <w:rFonts w:cs="Times New Roman"/>
        </w:rPr>
        <w:tab/>
        <w:t>24,761,400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24,761,400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STUDENT TESTING</w:t>
      </w:r>
      <w:r w:rsidRPr="00542D95">
        <w:rPr>
          <w:rFonts w:cs="Times New Roman"/>
        </w:rPr>
        <w:tab/>
        <w:t>25,582,866</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CB332C">
        <w:rPr>
          <w:rFonts w:cs="Times New Roman"/>
        </w:rPr>
        <w:t xml:space="preserve"> </w:t>
      </w:r>
      <w:r w:rsidRPr="00542D95">
        <w:rPr>
          <w:rFonts w:cs="Times New Roman"/>
        </w:rPr>
        <w:t>CURRIC AND STANDARDS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126,232</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4,736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130,968</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41,987</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READING</w:t>
      </w:r>
      <w:r w:rsidRPr="00542D95">
        <w:rPr>
          <w:rFonts w:cs="Times New Roman"/>
        </w:rPr>
        <w:tab/>
        <w:t>6,542,052</w:t>
      </w:r>
    </w:p>
    <w:p w:rsidR="00E2250E" w:rsidRPr="00542D95" w:rsidRDefault="008C63B2" w:rsidP="00542D95">
      <w:pPr>
        <w:tabs>
          <w:tab w:val="right" w:pos="4709"/>
          <w:tab w:val="right" w:pos="6322"/>
        </w:tabs>
        <w:rPr>
          <w:rFonts w:cs="Times New Roman"/>
        </w:rPr>
      </w:pPr>
      <w:r w:rsidRPr="00542D95">
        <w:rPr>
          <w:rFonts w:cs="Times New Roman"/>
        </w:rPr>
        <w:t>INSTRUCT</w:t>
      </w:r>
      <w:r w:rsidR="00CB332C">
        <w:rPr>
          <w:rFonts w:cs="Times New Roman"/>
        </w:rPr>
        <w:t xml:space="preserve"> </w:t>
      </w:r>
      <w:r w:rsidRPr="00542D95">
        <w:rPr>
          <w:rFonts w:cs="Times New Roman"/>
        </w:rPr>
        <w:t>MATERIALS</w:t>
      </w:r>
      <w:r w:rsidRPr="00542D95">
        <w:rPr>
          <w:rFonts w:cs="Times New Roman"/>
        </w:rPr>
        <w:tab/>
        <w:t>20,922,839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27,464,891</w:t>
      </w:r>
    </w:p>
    <w:p w:rsidR="00E2250E" w:rsidRPr="00542D95" w:rsidRDefault="008C63B2" w:rsidP="00542D95">
      <w:pPr>
        <w:tabs>
          <w:tab w:val="right" w:pos="4709"/>
          <w:tab w:val="right" w:pos="6322"/>
        </w:tabs>
        <w:rPr>
          <w:rFonts w:cs="Times New Roman"/>
        </w:rPr>
      </w:pPr>
      <w:r w:rsidRPr="00542D95">
        <w:rPr>
          <w:rFonts w:cs="Times New Roman"/>
        </w:rPr>
        <w:t>INSTRUCT MATERIALS -</w:t>
      </w:r>
    </w:p>
    <w:p w:rsidR="00E2250E" w:rsidRPr="00542D95" w:rsidRDefault="008C63B2" w:rsidP="00542D95">
      <w:pPr>
        <w:tabs>
          <w:tab w:val="right" w:pos="4709"/>
          <w:tab w:val="right" w:pos="6322"/>
        </w:tabs>
        <w:rPr>
          <w:rFonts w:cs="Times New Roman"/>
        </w:rPr>
      </w:pPr>
      <w:r w:rsidRPr="00542D95">
        <w:rPr>
          <w:rFonts w:cs="Times New Roman"/>
        </w:rPr>
        <w:t>NONRECURRING</w:t>
      </w:r>
      <w:r w:rsidRPr="00542D95">
        <w:rPr>
          <w:rFonts w:cs="Times New Roman"/>
        </w:rPr>
        <w:tab/>
        <w:t>8,000,000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NON-RECURRING APPRO</w:t>
      </w:r>
      <w:r w:rsidRPr="00542D95">
        <w:rPr>
          <w:rFonts w:cs="Times New Roman"/>
        </w:rPr>
        <w:tab/>
        <w:t>8,000,000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CURRIC &amp; STANDARDS</w:t>
      </w:r>
      <w:r w:rsidRPr="00542D95">
        <w:rPr>
          <w:rFonts w:cs="Times New Roman"/>
        </w:rPr>
        <w:tab/>
        <w:t>35,637,846</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E5996" w:rsidRDefault="008C63B2" w:rsidP="00542D95">
      <w:pPr>
        <w:tabs>
          <w:tab w:val="right" w:pos="4709"/>
          <w:tab w:val="right" w:pos="6322"/>
        </w:tabs>
        <w:rPr>
          <w:rFonts w:cs="Times New Roman"/>
        </w:rPr>
      </w:pPr>
      <w:r w:rsidRPr="00542D95">
        <w:rPr>
          <w:rFonts w:cs="Times New Roman"/>
        </w:rPr>
        <w:t xml:space="preserve">4. </w:t>
      </w:r>
      <w:r w:rsidR="003E5996">
        <w:rPr>
          <w:rFonts w:cs="Times New Roman"/>
        </w:rPr>
        <w:t xml:space="preserve"> </w:t>
      </w:r>
      <w:r w:rsidRPr="00542D95">
        <w:rPr>
          <w:rFonts w:cs="Times New Roman"/>
        </w:rPr>
        <w:t xml:space="preserve">ASSISTANCE, INTERVENT </w:t>
      </w:r>
    </w:p>
    <w:p w:rsidR="00E2250E" w:rsidRPr="00542D95" w:rsidRDefault="008C63B2" w:rsidP="00542D95">
      <w:pPr>
        <w:tabs>
          <w:tab w:val="right" w:pos="4709"/>
          <w:tab w:val="right" w:pos="6322"/>
        </w:tabs>
        <w:rPr>
          <w:rFonts w:cs="Times New Roman"/>
        </w:rPr>
      </w:pPr>
      <w:r w:rsidRPr="00542D95">
        <w:rPr>
          <w:rFonts w:cs="Times New Roman"/>
        </w:rPr>
        <w:t>&amp;</w:t>
      </w:r>
      <w:r w:rsidR="003E5996">
        <w:rPr>
          <w:rFonts w:cs="Times New Roman"/>
        </w:rPr>
        <w:t xml:space="preserve"> </w:t>
      </w:r>
      <w:r w:rsidRPr="00542D95">
        <w:rPr>
          <w:rFonts w:cs="Times New Roman"/>
        </w:rPr>
        <w:t>REWARD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1,236,436</w:t>
      </w:r>
    </w:p>
    <w:p w:rsidR="00E2250E" w:rsidRPr="00542D95" w:rsidRDefault="008C63B2" w:rsidP="00542D95">
      <w:pPr>
        <w:tabs>
          <w:tab w:val="right" w:pos="4709"/>
          <w:tab w:val="right" w:pos="6322"/>
        </w:tabs>
        <w:rPr>
          <w:rFonts w:cs="Times New Roman"/>
        </w:rPr>
      </w:pPr>
      <w:r w:rsidRPr="00542D95">
        <w:rPr>
          <w:rFonts w:cs="Times New Roman"/>
        </w:rPr>
        <w:tab/>
        <w:t>(28.35)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1,236,436</w:t>
      </w:r>
    </w:p>
    <w:p w:rsidR="00E2250E" w:rsidRPr="00542D95" w:rsidRDefault="008C63B2" w:rsidP="00542D95">
      <w:pPr>
        <w:tabs>
          <w:tab w:val="right" w:pos="4709"/>
          <w:tab w:val="right" w:pos="6322"/>
        </w:tabs>
        <w:rPr>
          <w:rFonts w:cs="Times New Roman"/>
        </w:rPr>
      </w:pPr>
      <w:r w:rsidRPr="00542D95">
        <w:rPr>
          <w:rFonts w:cs="Times New Roman"/>
        </w:rPr>
        <w:tab/>
        <w:t>(28.35)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1,174,752</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EAA TECHNICAL ASSIST</w:t>
      </w:r>
      <w:r w:rsidRPr="00542D95">
        <w:rPr>
          <w:rFonts w:cs="Times New Roman"/>
        </w:rPr>
        <w:tab/>
        <w:t>6,000,000</w:t>
      </w:r>
    </w:p>
    <w:p w:rsidR="00E2250E" w:rsidRPr="00542D95" w:rsidRDefault="008C63B2" w:rsidP="00542D95">
      <w:pPr>
        <w:tabs>
          <w:tab w:val="right" w:pos="4709"/>
          <w:tab w:val="right" w:pos="6322"/>
        </w:tabs>
        <w:rPr>
          <w:rFonts w:cs="Times New Roman"/>
        </w:rPr>
      </w:pPr>
      <w:r w:rsidRPr="00542D95">
        <w:rPr>
          <w:rFonts w:cs="Times New Roman"/>
        </w:rPr>
        <w:t>POWER SCHLS/DATA COLL</w:t>
      </w:r>
      <w:r w:rsidRPr="00542D95">
        <w:rPr>
          <w:rFonts w:cs="Times New Roman"/>
        </w:rPr>
        <w:tab/>
        <w:t>7,500,000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13,500,000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ASSISTANCE,</w:t>
      </w:r>
    </w:p>
    <w:p w:rsidR="00E2250E" w:rsidRPr="00542D95" w:rsidRDefault="008C63B2" w:rsidP="00542D95">
      <w:pPr>
        <w:tabs>
          <w:tab w:val="right" w:pos="4709"/>
          <w:tab w:val="right" w:pos="6322"/>
        </w:tabs>
        <w:rPr>
          <w:rFonts w:cs="Times New Roman"/>
        </w:rPr>
      </w:pPr>
      <w:r w:rsidRPr="00542D95">
        <w:rPr>
          <w:rFonts w:cs="Times New Roman"/>
        </w:rPr>
        <w:t>INTERVENTION, REWARD</w:t>
      </w:r>
      <w:r w:rsidRPr="00542D95">
        <w:rPr>
          <w:rFonts w:cs="Times New Roman"/>
        </w:rPr>
        <w:tab/>
        <w:t>15,911,188</w:t>
      </w:r>
    </w:p>
    <w:p w:rsidR="00E2250E" w:rsidRPr="00542D95" w:rsidRDefault="008C63B2" w:rsidP="00542D95">
      <w:pPr>
        <w:tabs>
          <w:tab w:val="right" w:pos="4709"/>
          <w:tab w:val="right" w:pos="6322"/>
        </w:tabs>
        <w:rPr>
          <w:rFonts w:cs="Times New Roman"/>
        </w:rPr>
      </w:pPr>
      <w:r w:rsidRPr="00542D95">
        <w:rPr>
          <w:rFonts w:cs="Times New Roman"/>
        </w:rPr>
        <w:tab/>
        <w:t>(28.35)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STANDARDS, TEACHING,</w:t>
      </w:r>
    </w:p>
    <w:p w:rsidR="00E2250E" w:rsidRPr="00542D95" w:rsidRDefault="008C63B2" w:rsidP="00542D95">
      <w:pPr>
        <w:tabs>
          <w:tab w:val="right" w:pos="4709"/>
          <w:tab w:val="right" w:pos="6322"/>
        </w:tabs>
        <w:rPr>
          <w:rFonts w:cs="Times New Roman"/>
        </w:rPr>
      </w:pPr>
      <w:r w:rsidRPr="00542D95">
        <w:rPr>
          <w:rFonts w:cs="Times New Roman"/>
        </w:rPr>
        <w:t>LEARNING, ACCOUNT</w:t>
      </w:r>
      <w:r w:rsidRPr="00542D95">
        <w:rPr>
          <w:rFonts w:cs="Times New Roman"/>
        </w:rPr>
        <w:tab/>
        <w:t>317,459,913</w:t>
      </w:r>
    </w:p>
    <w:p w:rsidR="00E2250E" w:rsidRPr="00542D95" w:rsidRDefault="008C63B2" w:rsidP="00542D95">
      <w:pPr>
        <w:tabs>
          <w:tab w:val="right" w:pos="4709"/>
          <w:tab w:val="right" w:pos="6322"/>
        </w:tabs>
        <w:rPr>
          <w:rFonts w:cs="Times New Roman"/>
        </w:rPr>
      </w:pPr>
      <w:r w:rsidRPr="00542D95">
        <w:rPr>
          <w:rFonts w:cs="Times New Roman"/>
        </w:rPr>
        <w:tab/>
        <w:t>(38.35)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3E5996">
        <w:rPr>
          <w:rFonts w:cs="Times New Roman"/>
        </w:rPr>
        <w:t xml:space="preserve"> </w:t>
      </w:r>
      <w:r w:rsidRPr="00542D95">
        <w:rPr>
          <w:rFonts w:cs="Times New Roman"/>
        </w:rPr>
        <w:t>EARLY CHILDHOOD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376,246</w:t>
      </w:r>
    </w:p>
    <w:p w:rsidR="00E2250E" w:rsidRPr="00542D95" w:rsidRDefault="008C63B2" w:rsidP="00542D95">
      <w:pPr>
        <w:tabs>
          <w:tab w:val="right" w:pos="4709"/>
          <w:tab w:val="right" w:pos="6322"/>
        </w:tabs>
        <w:rPr>
          <w:rFonts w:cs="Times New Roman"/>
        </w:rPr>
      </w:pPr>
      <w:r w:rsidRPr="00542D95">
        <w:rPr>
          <w:rFonts w:cs="Times New Roman"/>
        </w:rPr>
        <w:tab/>
        <w:t>(6.50)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376,246</w:t>
      </w:r>
    </w:p>
    <w:p w:rsidR="00E2250E" w:rsidRPr="00542D95" w:rsidRDefault="008C63B2" w:rsidP="00542D95">
      <w:pPr>
        <w:tabs>
          <w:tab w:val="right" w:pos="4709"/>
          <w:tab w:val="right" w:pos="6322"/>
        </w:tabs>
        <w:rPr>
          <w:rFonts w:cs="Times New Roman"/>
        </w:rPr>
      </w:pPr>
      <w:r w:rsidRPr="00542D95">
        <w:rPr>
          <w:rFonts w:cs="Times New Roman"/>
        </w:rPr>
        <w:tab/>
        <w:t>(6.50)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556,592</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CDDEP - SCDE</w:t>
      </w:r>
      <w:r w:rsidRPr="00542D95">
        <w:rPr>
          <w:rFonts w:cs="Times New Roman"/>
        </w:rPr>
        <w:tab/>
        <w:t>20,240,998</w:t>
      </w:r>
    </w:p>
    <w:p w:rsidR="00E2250E" w:rsidRPr="00542D95" w:rsidRDefault="008C63B2" w:rsidP="00542D95">
      <w:pPr>
        <w:tabs>
          <w:tab w:val="right" w:pos="4709"/>
          <w:tab w:val="right" w:pos="6322"/>
        </w:tabs>
        <w:rPr>
          <w:rFonts w:cs="Times New Roman"/>
        </w:rPr>
      </w:pPr>
      <w:r w:rsidRPr="00542D95">
        <w:rPr>
          <w:rFonts w:cs="Times New Roman"/>
        </w:rPr>
        <w:t>ALLOC EIA-4 YR EARLY CHILD</w:t>
      </w:r>
      <w:r w:rsidRPr="00542D95">
        <w:rPr>
          <w:rFonts w:cs="Times New Roman"/>
        </w:rPr>
        <w:tab/>
        <w:t>15,513,846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ab/>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35,754,844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EARLY CHILD </w:t>
      </w:r>
      <w:r w:rsidR="004F4934">
        <w:rPr>
          <w:rFonts w:cs="Times New Roman"/>
        </w:rPr>
        <w:t>EDUC</w:t>
      </w:r>
      <w:r w:rsidRPr="00542D95">
        <w:rPr>
          <w:rFonts w:cs="Times New Roman"/>
        </w:rPr>
        <w:tab/>
        <w:t>36,687,682</w:t>
      </w:r>
    </w:p>
    <w:p w:rsidR="00E2250E" w:rsidRPr="00542D95" w:rsidRDefault="008C63B2" w:rsidP="00542D95">
      <w:pPr>
        <w:tabs>
          <w:tab w:val="right" w:pos="4709"/>
          <w:tab w:val="right" w:pos="6322"/>
        </w:tabs>
        <w:rPr>
          <w:rFonts w:cs="Times New Roman"/>
        </w:rPr>
      </w:pPr>
      <w:r w:rsidRPr="00542D95">
        <w:rPr>
          <w:rFonts w:cs="Times New Roman"/>
        </w:rPr>
        <w:tab/>
        <w:t>(6.50)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3E5996">
        <w:rPr>
          <w:rFonts w:cs="Times New Roman"/>
        </w:rPr>
        <w:t xml:space="preserve"> </w:t>
      </w:r>
      <w:r w:rsidRPr="00542D95">
        <w:rPr>
          <w:rFonts w:cs="Times New Roman"/>
        </w:rPr>
        <w:t>TEACHER QUALITY</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3E5996">
        <w:rPr>
          <w:rFonts w:cs="Times New Roman"/>
        </w:rPr>
        <w:t xml:space="preserve"> </w:t>
      </w:r>
      <w:r w:rsidRPr="00542D95">
        <w:rPr>
          <w:rFonts w:cs="Times New Roman"/>
        </w:rPr>
        <w:t>CERTIFICATION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1,068,102</w:t>
      </w:r>
    </w:p>
    <w:p w:rsidR="00E2250E" w:rsidRPr="00542D95" w:rsidRDefault="008C63B2" w:rsidP="00542D95">
      <w:pPr>
        <w:tabs>
          <w:tab w:val="right" w:pos="4709"/>
          <w:tab w:val="right" w:pos="6322"/>
        </w:tabs>
        <w:rPr>
          <w:rFonts w:cs="Times New Roman"/>
        </w:rPr>
      </w:pPr>
      <w:r w:rsidRPr="00542D95">
        <w:rPr>
          <w:rFonts w:cs="Times New Roman"/>
        </w:rPr>
        <w:tab/>
        <w:t>(25.25)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1,579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1,069,681</w:t>
      </w:r>
    </w:p>
    <w:p w:rsidR="00E2250E" w:rsidRPr="00542D95" w:rsidRDefault="008C63B2" w:rsidP="00542D95">
      <w:pPr>
        <w:tabs>
          <w:tab w:val="right" w:pos="4709"/>
          <w:tab w:val="right" w:pos="6322"/>
        </w:tabs>
        <w:rPr>
          <w:rFonts w:cs="Times New Roman"/>
        </w:rPr>
      </w:pPr>
      <w:r w:rsidRPr="00542D95">
        <w:rPr>
          <w:rFonts w:cs="Times New Roman"/>
        </w:rPr>
        <w:tab/>
        <w:t>(25.25)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638,999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CERTIFICATION</w:t>
      </w:r>
      <w:r w:rsidRPr="00542D95">
        <w:rPr>
          <w:rFonts w:cs="Times New Roman"/>
        </w:rPr>
        <w:tab/>
        <w:t>1,708,680</w:t>
      </w:r>
    </w:p>
    <w:p w:rsidR="00E2250E" w:rsidRPr="00542D95" w:rsidRDefault="008C63B2" w:rsidP="00542D95">
      <w:pPr>
        <w:tabs>
          <w:tab w:val="right" w:pos="4709"/>
          <w:tab w:val="right" w:pos="6322"/>
        </w:tabs>
        <w:rPr>
          <w:rFonts w:cs="Times New Roman"/>
        </w:rPr>
      </w:pPr>
      <w:r w:rsidRPr="00542D95">
        <w:rPr>
          <w:rFonts w:cs="Times New Roman"/>
        </w:rPr>
        <w:tab/>
        <w:t>(25.25)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3E5996">
        <w:rPr>
          <w:rFonts w:cs="Times New Roman"/>
        </w:rPr>
        <w:t xml:space="preserve"> </w:t>
      </w:r>
      <w:r w:rsidRPr="00542D95">
        <w:rPr>
          <w:rFonts w:cs="Times New Roman"/>
        </w:rPr>
        <w:t xml:space="preserve"> RETENTION AND REWARD</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TEACHER OF THE YEAR</w:t>
      </w:r>
      <w:r w:rsidRPr="00542D95">
        <w:rPr>
          <w:rFonts w:cs="Times New Roman"/>
        </w:rPr>
        <w:tab/>
        <w:t>155,000</w:t>
      </w:r>
    </w:p>
    <w:p w:rsidR="00E2250E" w:rsidRPr="00542D95" w:rsidRDefault="008C63B2" w:rsidP="00542D95">
      <w:pPr>
        <w:tabs>
          <w:tab w:val="right" w:pos="4709"/>
          <w:tab w:val="right" w:pos="6322"/>
        </w:tabs>
        <w:rPr>
          <w:rFonts w:cs="Times New Roman"/>
        </w:rPr>
      </w:pPr>
      <w:r w:rsidRPr="00542D95">
        <w:rPr>
          <w:rFonts w:cs="Times New Roman"/>
        </w:rPr>
        <w:t>TEACHER QUAL COMMISS</w:t>
      </w:r>
      <w:r w:rsidRPr="00542D95">
        <w:rPr>
          <w:rFonts w:cs="Times New Roman"/>
        </w:rPr>
        <w:tab/>
        <w:t>372,724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527,724</w:t>
      </w:r>
    </w:p>
    <w:p w:rsidR="00E2250E" w:rsidRPr="00542D95" w:rsidRDefault="008C63B2" w:rsidP="00542D95">
      <w:pPr>
        <w:tabs>
          <w:tab w:val="right" w:pos="4709"/>
          <w:tab w:val="right" w:pos="6322"/>
        </w:tabs>
        <w:rPr>
          <w:rFonts w:cs="Times New Roman"/>
        </w:rPr>
      </w:pPr>
      <w:r w:rsidRPr="00542D95">
        <w:rPr>
          <w:rFonts w:cs="Times New Roman"/>
        </w:rPr>
        <w:t xml:space="preserve">DIST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EIA-TEACHER SLRS</w:t>
      </w:r>
      <w:r w:rsidRPr="00542D95">
        <w:rPr>
          <w:rFonts w:cs="Times New Roman"/>
        </w:rPr>
        <w:tab/>
        <w:t>125,756,960</w:t>
      </w:r>
    </w:p>
    <w:p w:rsidR="00E2250E" w:rsidRPr="00542D95" w:rsidRDefault="008C63B2" w:rsidP="00542D95">
      <w:pPr>
        <w:tabs>
          <w:tab w:val="right" w:pos="4709"/>
          <w:tab w:val="right" w:pos="6322"/>
        </w:tabs>
        <w:rPr>
          <w:rFonts w:cs="Times New Roman"/>
        </w:rPr>
      </w:pPr>
      <w:r w:rsidRPr="00542D95">
        <w:rPr>
          <w:rFonts w:cs="Times New Roman"/>
        </w:rPr>
        <w:t>ALLOC EIA-EMPLYR CONTRIB</w:t>
      </w:r>
      <w:r w:rsidRPr="00542D95">
        <w:rPr>
          <w:rFonts w:cs="Times New Roman"/>
        </w:rPr>
        <w:tab/>
        <w:t>15,766,752</w:t>
      </w:r>
    </w:p>
    <w:p w:rsidR="00E2250E" w:rsidRPr="00542D95" w:rsidRDefault="008C63B2" w:rsidP="00542D95">
      <w:pPr>
        <w:tabs>
          <w:tab w:val="right" w:pos="4709"/>
          <w:tab w:val="right" w:pos="6322"/>
        </w:tabs>
        <w:rPr>
          <w:rFonts w:cs="Times New Roman"/>
        </w:rPr>
      </w:pPr>
      <w:r w:rsidRPr="00542D95">
        <w:rPr>
          <w:rFonts w:cs="Times New Roman"/>
        </w:rPr>
        <w:t>NATIONAL BOARD CERT</w:t>
      </w:r>
      <w:r w:rsidRPr="00542D95">
        <w:rPr>
          <w:rFonts w:cs="Times New Roman"/>
        </w:rPr>
        <w:tab/>
        <w:t>54,000,000</w:t>
      </w:r>
    </w:p>
    <w:p w:rsidR="00E2250E" w:rsidRPr="00542D95" w:rsidRDefault="008C63B2" w:rsidP="00542D95">
      <w:pPr>
        <w:tabs>
          <w:tab w:val="right" w:pos="4709"/>
          <w:tab w:val="right" w:pos="6322"/>
        </w:tabs>
        <w:rPr>
          <w:rFonts w:cs="Times New Roman"/>
        </w:rPr>
      </w:pPr>
      <w:r w:rsidRPr="00542D95">
        <w:rPr>
          <w:rFonts w:cs="Times New Roman"/>
        </w:rPr>
        <w:t>TEACHER SUPPLIES</w:t>
      </w:r>
      <w:r w:rsidRPr="00542D95">
        <w:rPr>
          <w:rFonts w:cs="Times New Roman"/>
        </w:rPr>
        <w:tab/>
        <w:t>13,596,000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209,119,712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RETENTION &amp; REWARD</w:t>
      </w:r>
      <w:r w:rsidRPr="00542D95">
        <w:rPr>
          <w:rFonts w:cs="Times New Roman"/>
        </w:rPr>
        <w:tab/>
        <w:t>209,647,436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3E5996">
        <w:rPr>
          <w:rFonts w:cs="Times New Roman"/>
        </w:rPr>
        <w:t xml:space="preserve"> </w:t>
      </w:r>
      <w:r w:rsidRPr="00542D95">
        <w:rPr>
          <w:rFonts w:cs="Times New Roman"/>
        </w:rPr>
        <w:t>PROFESSIONAL DEVELOP</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PROFESSIONAL DEVELOP</w:t>
      </w:r>
      <w:r w:rsidRPr="00542D95">
        <w:rPr>
          <w:rFonts w:cs="Times New Roman"/>
        </w:rPr>
        <w:tab/>
        <w:t>5,515,911</w:t>
      </w:r>
    </w:p>
    <w:p w:rsidR="00E2250E" w:rsidRPr="00542D95" w:rsidRDefault="008C63B2" w:rsidP="00542D95">
      <w:pPr>
        <w:tabs>
          <w:tab w:val="right" w:pos="4709"/>
          <w:tab w:val="right" w:pos="6322"/>
        </w:tabs>
        <w:rPr>
          <w:rFonts w:cs="Times New Roman"/>
        </w:rPr>
      </w:pPr>
      <w:r w:rsidRPr="00542D95">
        <w:rPr>
          <w:rFonts w:cs="Times New Roman"/>
        </w:rPr>
        <w:t>ADEPT</w:t>
      </w:r>
      <w:r w:rsidRPr="00542D95">
        <w:rPr>
          <w:rFonts w:cs="Times New Roman"/>
        </w:rPr>
        <w:tab/>
        <w:t>873,909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6,389,820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PROFESSIONAL DEVELOP</w:t>
      </w:r>
      <w:r w:rsidRPr="00542D95">
        <w:rPr>
          <w:rFonts w:cs="Times New Roman"/>
        </w:rPr>
        <w:tab/>
        <w:t>6,389,820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TEACHER QUALITY</w:t>
      </w:r>
      <w:r w:rsidRPr="00542D95">
        <w:rPr>
          <w:rFonts w:cs="Times New Roman"/>
        </w:rPr>
        <w:tab/>
        <w:t>217,745,936</w:t>
      </w:r>
    </w:p>
    <w:p w:rsidR="00E2250E" w:rsidRPr="00542D95" w:rsidRDefault="008C63B2" w:rsidP="00542D95">
      <w:pPr>
        <w:tabs>
          <w:tab w:val="right" w:pos="4709"/>
          <w:tab w:val="right" w:pos="6322"/>
        </w:tabs>
        <w:rPr>
          <w:rFonts w:cs="Times New Roman"/>
        </w:rPr>
      </w:pPr>
      <w:r w:rsidRPr="00542D95">
        <w:rPr>
          <w:rFonts w:cs="Times New Roman"/>
        </w:rPr>
        <w:tab/>
        <w:t>(25.25)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3E5996">
        <w:rPr>
          <w:rFonts w:cs="Times New Roman"/>
        </w:rPr>
        <w:t xml:space="preserve"> </w:t>
      </w:r>
      <w:r w:rsidRPr="00542D95">
        <w:rPr>
          <w:rFonts w:cs="Times New Roman"/>
        </w:rPr>
        <w:t>LEADERSHIP</w:t>
      </w:r>
    </w:p>
    <w:p w:rsidR="00E2250E" w:rsidRPr="00542D95" w:rsidRDefault="008C63B2" w:rsidP="00542D95">
      <w:pPr>
        <w:tabs>
          <w:tab w:val="right" w:pos="4709"/>
          <w:tab w:val="right" w:pos="6322"/>
        </w:tabs>
        <w:rPr>
          <w:rFonts w:cs="Times New Roman"/>
        </w:rPr>
      </w:pPr>
      <w:r w:rsidRPr="00542D95">
        <w:rPr>
          <w:rFonts w:cs="Times New Roman"/>
        </w:rPr>
        <w:t>2.</w:t>
      </w:r>
      <w:r w:rsidR="003E5996">
        <w:rPr>
          <w:rFonts w:cs="Times New Roman"/>
        </w:rPr>
        <w:t xml:space="preserve">  </w:t>
      </w:r>
      <w:r w:rsidRPr="00542D95">
        <w:rPr>
          <w:rFonts w:cs="Times New Roman"/>
        </w:rPr>
        <w:t>STATE</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82,049</w:t>
      </w:r>
    </w:p>
    <w:p w:rsidR="00E2250E" w:rsidRPr="00542D95" w:rsidRDefault="008C63B2" w:rsidP="00542D95">
      <w:pPr>
        <w:tabs>
          <w:tab w:val="right" w:pos="4709"/>
          <w:tab w:val="right" w:pos="6322"/>
        </w:tabs>
        <w:rPr>
          <w:rFonts w:cs="Times New Roman"/>
        </w:rPr>
      </w:pPr>
      <w:r w:rsidRPr="00542D95">
        <w:rPr>
          <w:rFonts w:cs="Times New Roman"/>
        </w:rPr>
        <w:tab/>
        <w:t>(10.77)</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83,121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165,170</w:t>
      </w:r>
    </w:p>
    <w:p w:rsidR="00E2250E" w:rsidRPr="00542D95" w:rsidRDefault="008C63B2" w:rsidP="00542D95">
      <w:pPr>
        <w:tabs>
          <w:tab w:val="right" w:pos="4709"/>
          <w:tab w:val="right" w:pos="6322"/>
        </w:tabs>
        <w:rPr>
          <w:rFonts w:cs="Times New Roman"/>
        </w:rPr>
      </w:pPr>
      <w:r w:rsidRPr="00542D95">
        <w:rPr>
          <w:rFonts w:cs="Times New Roman"/>
        </w:rPr>
        <w:tab/>
        <w:t>(10.77)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150,032</w:t>
      </w:r>
    </w:p>
    <w:p w:rsidR="00E2250E" w:rsidRPr="00542D95" w:rsidRDefault="008C63B2" w:rsidP="003D61C3">
      <w:pPr>
        <w:keepNext/>
        <w:tabs>
          <w:tab w:val="right" w:pos="4709"/>
          <w:tab w:val="right" w:pos="6322"/>
        </w:tabs>
        <w:rPr>
          <w:rFonts w:cs="Times New Roman"/>
        </w:rPr>
      </w:pPr>
      <w:r w:rsidRPr="00542D95">
        <w:rPr>
          <w:rFonts w:cs="Times New Roman"/>
        </w:rPr>
        <w:t>DIST</w:t>
      </w:r>
      <w:r w:rsidR="003D61C3">
        <w:rPr>
          <w:rFonts w:cs="Times New Roman"/>
        </w:rPr>
        <w:t>RIBUTION</w:t>
      </w:r>
      <w:r w:rsidRPr="00542D95">
        <w:rPr>
          <w:rFonts w:cs="Times New Roman"/>
        </w:rPr>
        <w:t xml:space="preserve"> </w:t>
      </w:r>
      <w:r w:rsidR="008B577B">
        <w:rPr>
          <w:rFonts w:cs="Times New Roman"/>
        </w:rPr>
        <w:t>SUBDIV</w:t>
      </w:r>
    </w:p>
    <w:p w:rsidR="00E2250E" w:rsidRPr="00542D95" w:rsidRDefault="002D70D9" w:rsidP="003D61C3">
      <w:pPr>
        <w:keepNext/>
        <w:tabs>
          <w:tab w:val="right" w:pos="4709"/>
          <w:tab w:val="right" w:pos="6322"/>
        </w:tabs>
        <w:rPr>
          <w:rFonts w:cs="Times New Roman"/>
        </w:rPr>
      </w:pPr>
      <w:r>
        <w:rPr>
          <w:rFonts w:cs="Times New Roman"/>
        </w:rPr>
        <w:t>TECH</w:t>
      </w:r>
      <w:r w:rsidR="00EF7185">
        <w:rPr>
          <w:rFonts w:cs="Times New Roman"/>
        </w:rPr>
        <w:t>NOLOGY</w:t>
      </w:r>
      <w:r w:rsidR="008C63B2" w:rsidRPr="00542D95">
        <w:rPr>
          <w:rFonts w:cs="Times New Roman"/>
        </w:rPr>
        <w:tab/>
        <w:t>10,171,826</w:t>
      </w:r>
    </w:p>
    <w:p w:rsidR="00E2250E" w:rsidRPr="007C3538" w:rsidRDefault="007C3538" w:rsidP="003D61C3">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3D61C3">
      <w:pPr>
        <w:keepNext/>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10,171,826</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1,064,221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1,064,221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STATE</w:t>
      </w:r>
      <w:r w:rsidRPr="00542D95">
        <w:rPr>
          <w:rFonts w:cs="Times New Roman"/>
        </w:rPr>
        <w:tab/>
        <w:t>11,551,249</w:t>
      </w:r>
    </w:p>
    <w:p w:rsidR="00E2250E" w:rsidRPr="00542D95" w:rsidRDefault="008C63B2" w:rsidP="00542D95">
      <w:pPr>
        <w:tabs>
          <w:tab w:val="right" w:pos="4709"/>
          <w:tab w:val="right" w:pos="6322"/>
        </w:tabs>
        <w:rPr>
          <w:rFonts w:cs="Times New Roman"/>
        </w:rPr>
      </w:pPr>
      <w:r w:rsidRPr="00542D95">
        <w:rPr>
          <w:rFonts w:cs="Times New Roman"/>
        </w:rPr>
        <w:tab/>
        <w:t>(10.77)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LEADERSHIP</w:t>
      </w:r>
      <w:r w:rsidRPr="00542D95">
        <w:rPr>
          <w:rFonts w:cs="Times New Roman"/>
        </w:rPr>
        <w:tab/>
        <w:t>11,551,249</w:t>
      </w:r>
    </w:p>
    <w:p w:rsidR="00E2250E" w:rsidRPr="00542D95" w:rsidRDefault="008C63B2" w:rsidP="00542D95">
      <w:pPr>
        <w:tabs>
          <w:tab w:val="right" w:pos="4709"/>
          <w:tab w:val="right" w:pos="6322"/>
        </w:tabs>
        <w:rPr>
          <w:rFonts w:cs="Times New Roman"/>
        </w:rPr>
      </w:pPr>
      <w:r w:rsidRPr="00542D95">
        <w:rPr>
          <w:rFonts w:cs="Times New Roman"/>
        </w:rPr>
        <w:tab/>
        <w:t>(10.77)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EF7185">
        <w:rPr>
          <w:rFonts w:cs="Times New Roman"/>
        </w:rPr>
        <w:t xml:space="preserve"> </w:t>
      </w:r>
      <w:r w:rsidRPr="00542D95">
        <w:rPr>
          <w:rFonts w:cs="Times New Roman"/>
        </w:rPr>
        <w:t>PARTNERSHIPS</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EF7185">
        <w:rPr>
          <w:rFonts w:cs="Times New Roman"/>
        </w:rPr>
        <w:t xml:space="preserve"> </w:t>
      </w:r>
      <w:r w:rsidRPr="00542D95">
        <w:rPr>
          <w:rFonts w:cs="Times New Roman"/>
        </w:rPr>
        <w:t xml:space="preserve">OTHER AGENCIES </w:t>
      </w:r>
      <w:r w:rsidR="00EF7185">
        <w:rPr>
          <w:rFonts w:cs="Times New Roman"/>
        </w:rPr>
        <w:t>&amp;</w:t>
      </w:r>
      <w:r w:rsidRPr="00542D95">
        <w:rPr>
          <w:rFonts w:cs="Times New Roman"/>
        </w:rPr>
        <w:t xml:space="preserve"> ENTITIES</w:t>
      </w:r>
    </w:p>
    <w:p w:rsidR="00E2250E" w:rsidRPr="00542D95" w:rsidRDefault="008C63B2" w:rsidP="00542D95">
      <w:pPr>
        <w:tabs>
          <w:tab w:val="right" w:pos="4709"/>
          <w:tab w:val="right" w:pos="6322"/>
        </w:tabs>
        <w:rPr>
          <w:rFonts w:cs="Times New Roman"/>
        </w:rPr>
      </w:pPr>
      <w:r w:rsidRPr="00542D95">
        <w:rPr>
          <w:rFonts w:cs="Times New Roman"/>
        </w:rPr>
        <w:t xml:space="preserve">DIST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TEACHER PAY (F30)</w:t>
      </w:r>
      <w:r w:rsidRPr="00542D95">
        <w:rPr>
          <w:rFonts w:cs="Times New Roman"/>
        </w:rPr>
        <w:tab/>
        <w:t>716,323</w:t>
      </w:r>
    </w:p>
    <w:p w:rsidR="00E2250E" w:rsidRPr="00542D95" w:rsidRDefault="004F4934" w:rsidP="00542D95">
      <w:pPr>
        <w:tabs>
          <w:tab w:val="right" w:pos="4709"/>
          <w:tab w:val="right" w:pos="6322"/>
        </w:tabs>
        <w:rPr>
          <w:rFonts w:cs="Times New Roman"/>
        </w:rPr>
      </w:pPr>
      <w:r>
        <w:rPr>
          <w:rFonts w:cs="Times New Roman"/>
        </w:rPr>
        <w:t>EDUC</w:t>
      </w:r>
      <w:r w:rsidR="008C63B2" w:rsidRPr="00542D95">
        <w:rPr>
          <w:rFonts w:cs="Times New Roman"/>
        </w:rPr>
        <w:t xml:space="preserve"> OVERSIGHT</w:t>
      </w:r>
      <w:r w:rsidR="00EF7185">
        <w:rPr>
          <w:rFonts w:cs="Times New Roman"/>
        </w:rPr>
        <w:t xml:space="preserve"> </w:t>
      </w:r>
      <w:r w:rsidR="008C63B2" w:rsidRPr="00542D95">
        <w:rPr>
          <w:rFonts w:cs="Times New Roman"/>
        </w:rPr>
        <w:t>COMM (A85)</w:t>
      </w:r>
      <w:r w:rsidR="008C63B2" w:rsidRPr="00542D95">
        <w:rPr>
          <w:rFonts w:cs="Times New Roman"/>
        </w:rPr>
        <w:tab/>
        <w:t>1,293,242</w:t>
      </w:r>
    </w:p>
    <w:p w:rsidR="00EF7185" w:rsidRPr="00CF1487" w:rsidRDefault="001335C2" w:rsidP="00542D95">
      <w:pPr>
        <w:tabs>
          <w:tab w:val="right" w:pos="4709"/>
          <w:tab w:val="right" w:pos="6322"/>
        </w:tabs>
        <w:rPr>
          <w:rFonts w:cs="Times New Roman"/>
          <w:b/>
          <w:i/>
        </w:rPr>
      </w:pPr>
      <w:r>
        <w:rPr>
          <w:rStyle w:val="FootnoteReference"/>
          <w:rFonts w:cs="Times New Roman"/>
          <w:b/>
          <w:i/>
        </w:rPr>
        <w:footnoteReference w:customMarkFollows="1" w:id="1"/>
        <w:t>**</w:t>
      </w:r>
      <w:r w:rsidR="008C63B2" w:rsidRPr="00CF1487">
        <w:rPr>
          <w:rFonts w:cs="Times New Roman"/>
          <w:b/>
          <w:i/>
        </w:rPr>
        <w:t xml:space="preserve">CENTER FOR </w:t>
      </w:r>
      <w:r w:rsidR="004F4934" w:rsidRPr="00CF1487">
        <w:rPr>
          <w:rFonts w:cs="Times New Roman"/>
          <w:b/>
          <w:i/>
        </w:rPr>
        <w:t>EDUC</w:t>
      </w:r>
      <w:r w:rsidR="00EF7185" w:rsidRPr="00CF1487">
        <w:rPr>
          <w:rFonts w:cs="Times New Roman"/>
          <w:b/>
          <w:i/>
        </w:rPr>
        <w:t>ATIONAL</w:t>
      </w:r>
    </w:p>
    <w:p w:rsidR="00E2250E" w:rsidRPr="00CF1487" w:rsidRDefault="008C63B2" w:rsidP="00542D95">
      <w:pPr>
        <w:tabs>
          <w:tab w:val="right" w:pos="4709"/>
          <w:tab w:val="right" w:pos="6322"/>
        </w:tabs>
        <w:rPr>
          <w:rFonts w:cs="Times New Roman"/>
          <w:b/>
          <w:i/>
        </w:rPr>
      </w:pPr>
      <w:r w:rsidRPr="00CF1487">
        <w:rPr>
          <w:rFonts w:cs="Times New Roman"/>
          <w:b/>
          <w:i/>
        </w:rPr>
        <w:t>PARTNERSHIPS (H27)</w:t>
      </w:r>
      <w:r w:rsidRPr="00CF1487">
        <w:rPr>
          <w:rFonts w:cs="Times New Roman"/>
          <w:b/>
          <w:i/>
        </w:rPr>
        <w:tab/>
        <w:t>715,933</w:t>
      </w:r>
    </w:p>
    <w:p w:rsidR="00E2250E" w:rsidRPr="00542D95" w:rsidRDefault="008C63B2" w:rsidP="00542D95">
      <w:pPr>
        <w:tabs>
          <w:tab w:val="right" w:pos="4709"/>
          <w:tab w:val="right" w:pos="6322"/>
        </w:tabs>
        <w:rPr>
          <w:rFonts w:cs="Times New Roman"/>
        </w:rPr>
      </w:pPr>
      <w:r w:rsidRPr="00542D95">
        <w:rPr>
          <w:rFonts w:cs="Times New Roman"/>
        </w:rPr>
        <w:t>SC COUNCIL ON ECON</w:t>
      </w:r>
      <w:r w:rsidR="00EF7185">
        <w:rPr>
          <w:rFonts w:cs="Times New Roman"/>
        </w:rPr>
        <w:t xml:space="preserve"> </w:t>
      </w:r>
      <w:r w:rsidR="004F4934">
        <w:rPr>
          <w:rFonts w:cs="Times New Roman"/>
        </w:rPr>
        <w:t>EDUC</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SCIENCE PLUS</w:t>
      </w:r>
      <w:r w:rsidRPr="00542D95">
        <w:rPr>
          <w:rFonts w:cs="Times New Roman"/>
        </w:rPr>
        <w:tab/>
        <w:t>503,406</w:t>
      </w:r>
    </w:p>
    <w:p w:rsidR="00EF7185" w:rsidRDefault="008C63B2" w:rsidP="00542D95">
      <w:pPr>
        <w:tabs>
          <w:tab w:val="right" w:pos="4709"/>
          <w:tab w:val="right" w:pos="6322"/>
        </w:tabs>
        <w:rPr>
          <w:rFonts w:cs="Times New Roman"/>
        </w:rPr>
      </w:pPr>
      <w:r w:rsidRPr="00542D95">
        <w:rPr>
          <w:rFonts w:cs="Times New Roman"/>
        </w:rPr>
        <w:t>GOVERNOR</w:t>
      </w:r>
      <w:r w:rsidR="00EF7185">
        <w:rPr>
          <w:rFonts w:cs="Times New Roman"/>
        </w:rPr>
        <w:t>’</w:t>
      </w:r>
      <w:r w:rsidRPr="00542D95">
        <w:rPr>
          <w:rFonts w:cs="Times New Roman"/>
        </w:rPr>
        <w:t xml:space="preserve">S SCHOOL FOR </w:t>
      </w:r>
    </w:p>
    <w:p w:rsidR="00E2250E" w:rsidRPr="00542D95" w:rsidRDefault="008C63B2" w:rsidP="00542D95">
      <w:pPr>
        <w:tabs>
          <w:tab w:val="right" w:pos="4709"/>
          <w:tab w:val="right" w:pos="6322"/>
        </w:tabs>
        <w:rPr>
          <w:rFonts w:cs="Times New Roman"/>
        </w:rPr>
      </w:pPr>
      <w:r w:rsidRPr="00542D95">
        <w:rPr>
          <w:rFonts w:cs="Times New Roman"/>
        </w:rPr>
        <w:t>ARTS</w:t>
      </w:r>
      <w:r w:rsidR="00EF7185">
        <w:rPr>
          <w:rFonts w:cs="Times New Roman"/>
        </w:rPr>
        <w:t xml:space="preserve"> </w:t>
      </w:r>
      <w:r w:rsidRPr="00542D95">
        <w:rPr>
          <w:rFonts w:cs="Times New Roman"/>
        </w:rPr>
        <w:t>AND HUMANITIES</w:t>
      </w:r>
      <w:r w:rsidRPr="00542D95">
        <w:rPr>
          <w:rFonts w:cs="Times New Roman"/>
        </w:rPr>
        <w:tab/>
        <w:t>828,185</w:t>
      </w:r>
    </w:p>
    <w:p w:rsidR="00E2250E" w:rsidRPr="00542D95" w:rsidRDefault="008C63B2" w:rsidP="00542D95">
      <w:pPr>
        <w:tabs>
          <w:tab w:val="right" w:pos="4709"/>
          <w:tab w:val="right" w:pos="6322"/>
        </w:tabs>
        <w:rPr>
          <w:rFonts w:cs="Times New Roman"/>
        </w:rPr>
      </w:pPr>
      <w:r w:rsidRPr="00542D95">
        <w:rPr>
          <w:rFonts w:cs="Times New Roman"/>
        </w:rPr>
        <w:t>WIL LOU GRAY OPPOR</w:t>
      </w:r>
      <w:r w:rsidR="00EF7185">
        <w:rPr>
          <w:rFonts w:cs="Times New Roman"/>
        </w:rPr>
        <w:t xml:space="preserve"> S</w:t>
      </w:r>
      <w:r w:rsidRPr="00542D95">
        <w:rPr>
          <w:rFonts w:cs="Times New Roman"/>
        </w:rPr>
        <w:t>CH (H71)</w:t>
      </w:r>
      <w:r w:rsidRPr="00542D95">
        <w:rPr>
          <w:rFonts w:cs="Times New Roman"/>
        </w:rPr>
        <w:tab/>
        <w:t>605,294</w:t>
      </w:r>
    </w:p>
    <w:p w:rsidR="00E2250E" w:rsidRPr="00542D95" w:rsidRDefault="008C63B2" w:rsidP="00542D95">
      <w:pPr>
        <w:tabs>
          <w:tab w:val="right" w:pos="4709"/>
          <w:tab w:val="right" w:pos="6322"/>
        </w:tabs>
        <w:rPr>
          <w:rFonts w:cs="Times New Roman"/>
        </w:rPr>
      </w:pPr>
      <w:r w:rsidRPr="00542D95">
        <w:rPr>
          <w:rFonts w:cs="Times New Roman"/>
        </w:rPr>
        <w:t>SCH DEAF &amp; BLIND (H75)</w:t>
      </w:r>
      <w:r w:rsidRPr="00542D95">
        <w:rPr>
          <w:rFonts w:cs="Times New Roman"/>
        </w:rPr>
        <w:tab/>
        <w:t>7,176,110</w:t>
      </w:r>
    </w:p>
    <w:p w:rsidR="00E2250E" w:rsidRPr="00542D95" w:rsidRDefault="008C63B2" w:rsidP="00542D95">
      <w:pPr>
        <w:tabs>
          <w:tab w:val="right" w:pos="4709"/>
          <w:tab w:val="right" w:pos="6322"/>
        </w:tabs>
        <w:rPr>
          <w:rFonts w:cs="Times New Roman"/>
        </w:rPr>
      </w:pPr>
      <w:r w:rsidRPr="00542D95">
        <w:rPr>
          <w:rFonts w:cs="Times New Roman"/>
        </w:rPr>
        <w:t>DISB &amp; SPECIAL NEEDS (J16)</w:t>
      </w:r>
      <w:r w:rsidRPr="00542D95">
        <w:rPr>
          <w:rFonts w:cs="Times New Roman"/>
        </w:rPr>
        <w:tab/>
        <w:t>613,653</w:t>
      </w:r>
    </w:p>
    <w:p w:rsidR="00E2250E" w:rsidRPr="00542D95" w:rsidRDefault="008C63B2" w:rsidP="00542D95">
      <w:pPr>
        <w:tabs>
          <w:tab w:val="right" w:pos="4709"/>
          <w:tab w:val="right" w:pos="6322"/>
        </w:tabs>
        <w:rPr>
          <w:rFonts w:cs="Times New Roman"/>
        </w:rPr>
      </w:pPr>
      <w:r w:rsidRPr="00542D95">
        <w:rPr>
          <w:rFonts w:cs="Times New Roman"/>
        </w:rPr>
        <w:t>JH DE LA HOWE SC</w:t>
      </w:r>
      <w:r w:rsidR="00EF7185">
        <w:rPr>
          <w:rFonts w:cs="Times New Roman"/>
        </w:rPr>
        <w:t xml:space="preserve">H </w:t>
      </w:r>
      <w:r w:rsidRPr="00542D95">
        <w:rPr>
          <w:rFonts w:cs="Times New Roman"/>
        </w:rPr>
        <w:t>(L12)</w:t>
      </w:r>
      <w:r w:rsidRPr="00542D95">
        <w:rPr>
          <w:rFonts w:cs="Times New Roman"/>
        </w:rPr>
        <w:tab/>
        <w:t>417,734</w:t>
      </w:r>
    </w:p>
    <w:p w:rsidR="00E2250E" w:rsidRPr="00542D95" w:rsidRDefault="008C63B2" w:rsidP="00542D95">
      <w:pPr>
        <w:tabs>
          <w:tab w:val="right" w:pos="4709"/>
          <w:tab w:val="right" w:pos="6322"/>
        </w:tabs>
        <w:rPr>
          <w:rFonts w:cs="Times New Roman"/>
        </w:rPr>
      </w:pPr>
      <w:r w:rsidRPr="00542D95">
        <w:rPr>
          <w:rFonts w:cs="Times New Roman"/>
        </w:rPr>
        <w:t>CLEMSON AGRICULTURE</w:t>
      </w:r>
    </w:p>
    <w:p w:rsidR="00E2250E" w:rsidRPr="00542D95" w:rsidRDefault="004F4934" w:rsidP="00542D95">
      <w:pPr>
        <w:tabs>
          <w:tab w:val="right" w:pos="4709"/>
          <w:tab w:val="right" w:pos="6322"/>
        </w:tabs>
        <w:rPr>
          <w:rFonts w:cs="Times New Roman"/>
        </w:rPr>
      </w:pPr>
      <w:r>
        <w:rPr>
          <w:rFonts w:cs="Times New Roman"/>
        </w:rPr>
        <w:t>EDUC</w:t>
      </w:r>
      <w:r w:rsidR="008C63B2" w:rsidRPr="00542D95">
        <w:rPr>
          <w:rFonts w:cs="Times New Roman"/>
        </w:rPr>
        <w:t xml:space="preserve"> TEACHERS (P2</w:t>
      </w:r>
      <w:r w:rsidR="00EF7185">
        <w:rPr>
          <w:rFonts w:cs="Times New Roman"/>
        </w:rPr>
        <w:t>0)</w:t>
      </w:r>
      <w:r w:rsidR="008C63B2" w:rsidRPr="00542D95">
        <w:rPr>
          <w:rFonts w:cs="Times New Roman"/>
        </w:rPr>
        <w:tab/>
        <w:t>758,627</w:t>
      </w:r>
    </w:p>
    <w:p w:rsidR="00E2250E" w:rsidRPr="00542D95" w:rsidRDefault="009561D8" w:rsidP="00542D95">
      <w:pPr>
        <w:tabs>
          <w:tab w:val="right" w:pos="4709"/>
          <w:tab w:val="right" w:pos="6322"/>
        </w:tabs>
        <w:rPr>
          <w:rFonts w:cs="Times New Roman"/>
        </w:rPr>
      </w:pPr>
      <w:r>
        <w:rPr>
          <w:rFonts w:cs="Times New Roman"/>
        </w:rPr>
        <w:t>CTRS</w:t>
      </w:r>
      <w:r w:rsidR="008C63B2" w:rsidRPr="00542D95">
        <w:rPr>
          <w:rFonts w:cs="Times New Roman"/>
        </w:rPr>
        <w:t xml:space="preserve"> OF EXCELLENCE (H03)</w:t>
      </w:r>
      <w:r w:rsidR="008C63B2" w:rsidRPr="00542D95">
        <w:rPr>
          <w:rFonts w:cs="Times New Roman"/>
        </w:rPr>
        <w:tab/>
        <w:t>887,526</w:t>
      </w:r>
    </w:p>
    <w:p w:rsidR="00E2250E" w:rsidRPr="00542D95" w:rsidRDefault="008C63B2" w:rsidP="00542D95">
      <w:pPr>
        <w:tabs>
          <w:tab w:val="right" w:pos="4709"/>
          <w:tab w:val="right" w:pos="6322"/>
        </w:tabs>
        <w:rPr>
          <w:rFonts w:cs="Times New Roman"/>
        </w:rPr>
      </w:pPr>
      <w:r w:rsidRPr="00542D95">
        <w:rPr>
          <w:rFonts w:cs="Times New Roman"/>
        </w:rPr>
        <w:t>TCHR RECRUIT PROG (H03)</w:t>
      </w:r>
      <w:r w:rsidRPr="00542D95">
        <w:rPr>
          <w:rFonts w:cs="Times New Roman"/>
        </w:rPr>
        <w:tab/>
        <w:t>4,243,527</w:t>
      </w:r>
    </w:p>
    <w:p w:rsidR="00E2250E" w:rsidRPr="00542D95" w:rsidRDefault="008C63B2" w:rsidP="00542D95">
      <w:pPr>
        <w:tabs>
          <w:tab w:val="right" w:pos="4709"/>
          <w:tab w:val="right" w:pos="6322"/>
        </w:tabs>
        <w:rPr>
          <w:rFonts w:cs="Times New Roman"/>
        </w:rPr>
      </w:pPr>
      <w:r w:rsidRPr="00542D95">
        <w:rPr>
          <w:rFonts w:cs="Times New Roman"/>
        </w:rPr>
        <w:t>CENTER FOR EDUC RECRUIT,</w:t>
      </w:r>
    </w:p>
    <w:p w:rsidR="00E2250E" w:rsidRPr="00542D95" w:rsidRDefault="008C63B2" w:rsidP="00542D95">
      <w:pPr>
        <w:tabs>
          <w:tab w:val="right" w:pos="4709"/>
          <w:tab w:val="right" w:pos="6322"/>
        </w:tabs>
        <w:rPr>
          <w:rFonts w:cs="Times New Roman"/>
        </w:rPr>
      </w:pPr>
      <w:r w:rsidRPr="00542D95">
        <w:rPr>
          <w:rFonts w:cs="Times New Roman"/>
        </w:rPr>
        <w:t>RETEN, &amp; ADV (CER</w:t>
      </w:r>
      <w:r w:rsidR="00EF7185">
        <w:rPr>
          <w:rFonts w:cs="Times New Roman"/>
        </w:rPr>
        <w:t>)</w:t>
      </w:r>
      <w:r w:rsidRPr="00542D95">
        <w:rPr>
          <w:rFonts w:cs="Times New Roman"/>
        </w:rPr>
        <w:tab/>
        <w:t>531,680</w:t>
      </w:r>
    </w:p>
    <w:p w:rsidR="00E2250E" w:rsidRPr="00542D95" w:rsidRDefault="008C63B2" w:rsidP="00542D95">
      <w:pPr>
        <w:tabs>
          <w:tab w:val="right" w:pos="4709"/>
          <w:tab w:val="right" w:pos="6322"/>
        </w:tabs>
        <w:rPr>
          <w:rFonts w:cs="Times New Roman"/>
        </w:rPr>
      </w:pPr>
      <w:r w:rsidRPr="00542D95">
        <w:rPr>
          <w:rFonts w:cs="Times New Roman"/>
        </w:rPr>
        <w:t>TCHR LOAN PROG</w:t>
      </w:r>
      <w:r w:rsidR="00EF7185">
        <w:rPr>
          <w:rFonts w:cs="Times New Roman"/>
        </w:rPr>
        <w:t xml:space="preserve"> </w:t>
      </w:r>
      <w:r w:rsidRPr="00542D95">
        <w:rPr>
          <w:rFonts w:cs="Times New Roman"/>
        </w:rPr>
        <w:t>(E16)</w:t>
      </w:r>
      <w:r w:rsidRPr="00542D95">
        <w:rPr>
          <w:rFonts w:cs="Times New Roman"/>
        </w:rPr>
        <w:tab/>
        <w:t>5,089,881</w:t>
      </w:r>
    </w:p>
    <w:p w:rsidR="00EF7185" w:rsidRDefault="008C63B2" w:rsidP="00542D95">
      <w:pPr>
        <w:tabs>
          <w:tab w:val="right" w:pos="4709"/>
          <w:tab w:val="right" w:pos="6322"/>
        </w:tabs>
        <w:rPr>
          <w:rFonts w:cs="Times New Roman"/>
        </w:rPr>
      </w:pPr>
      <w:r w:rsidRPr="00542D95">
        <w:rPr>
          <w:rFonts w:cs="Times New Roman"/>
        </w:rPr>
        <w:t xml:space="preserve">GOV SCHOOL FOR MATH </w:t>
      </w:r>
    </w:p>
    <w:p w:rsidR="00E2250E" w:rsidRPr="00542D95" w:rsidRDefault="008C63B2" w:rsidP="00542D95">
      <w:pPr>
        <w:tabs>
          <w:tab w:val="right" w:pos="4709"/>
          <w:tab w:val="right" w:pos="6322"/>
        </w:tabs>
        <w:rPr>
          <w:rFonts w:cs="Times New Roman"/>
        </w:rPr>
      </w:pPr>
      <w:r w:rsidRPr="00542D95">
        <w:rPr>
          <w:rFonts w:cs="Times New Roman"/>
        </w:rPr>
        <w:t>AND</w:t>
      </w:r>
      <w:r w:rsidR="00EF7185">
        <w:rPr>
          <w:rFonts w:cs="Times New Roman"/>
        </w:rPr>
        <w:t xml:space="preserve"> </w:t>
      </w:r>
      <w:r w:rsidRPr="00542D95">
        <w:rPr>
          <w:rFonts w:cs="Times New Roman"/>
        </w:rPr>
        <w:t>SCIENCE (H63)</w:t>
      </w:r>
      <w:r w:rsidRPr="00542D95">
        <w:rPr>
          <w:rFonts w:cs="Times New Roman"/>
        </w:rPr>
        <w:tab/>
        <w:t>416,784</w:t>
      </w:r>
    </w:p>
    <w:p w:rsidR="00E2250E" w:rsidRPr="00542D95" w:rsidRDefault="008C63B2" w:rsidP="00542D95">
      <w:pPr>
        <w:tabs>
          <w:tab w:val="right" w:pos="4709"/>
          <w:tab w:val="right" w:pos="6322"/>
        </w:tabs>
        <w:rPr>
          <w:rFonts w:cs="Times New Roman"/>
        </w:rPr>
      </w:pPr>
      <w:r w:rsidRPr="00542D95">
        <w:rPr>
          <w:rFonts w:cs="Times New Roman"/>
        </w:rPr>
        <w:t>SCIENCE SOUTH</w:t>
      </w:r>
      <w:r w:rsidRPr="00542D95">
        <w:rPr>
          <w:rFonts w:cs="Times New Roman"/>
        </w:rPr>
        <w:tab/>
        <w:t>500,000</w:t>
      </w:r>
    </w:p>
    <w:p w:rsidR="00E2250E" w:rsidRPr="00542D95" w:rsidRDefault="008C63B2" w:rsidP="00542D95">
      <w:pPr>
        <w:tabs>
          <w:tab w:val="right" w:pos="4709"/>
          <w:tab w:val="right" w:pos="6322"/>
        </w:tabs>
        <w:rPr>
          <w:rFonts w:cs="Times New Roman"/>
        </w:rPr>
      </w:pPr>
      <w:r w:rsidRPr="00542D95">
        <w:rPr>
          <w:rFonts w:cs="Times New Roman"/>
        </w:rPr>
        <w:t xml:space="preserve">STEM </w:t>
      </w:r>
      <w:r w:rsidR="009561D8">
        <w:rPr>
          <w:rFonts w:cs="Times New Roman"/>
        </w:rPr>
        <w:t>C</w:t>
      </w:r>
      <w:r w:rsidR="00EF7185">
        <w:rPr>
          <w:rFonts w:cs="Times New Roman"/>
        </w:rPr>
        <w:t>EN</w:t>
      </w:r>
      <w:r w:rsidR="009561D8">
        <w:rPr>
          <w:rFonts w:cs="Times New Roman"/>
        </w:rPr>
        <w:t>T</w:t>
      </w:r>
      <w:r w:rsidR="00EF7185">
        <w:rPr>
          <w:rFonts w:cs="Times New Roman"/>
        </w:rPr>
        <w:t>E</w:t>
      </w:r>
      <w:r w:rsidR="009561D8">
        <w:rPr>
          <w:rFonts w:cs="Times New Roman"/>
        </w:rPr>
        <w:t>RS</w:t>
      </w:r>
      <w:r w:rsidRPr="00542D95">
        <w:rPr>
          <w:rFonts w:cs="Times New Roman"/>
        </w:rPr>
        <w:t xml:space="preserve"> SC</w:t>
      </w:r>
      <w:r w:rsidRPr="00542D95">
        <w:rPr>
          <w:rFonts w:cs="Times New Roman"/>
        </w:rPr>
        <w:tab/>
        <w:t>1,750,000</w:t>
      </w:r>
    </w:p>
    <w:p w:rsidR="00E2250E" w:rsidRPr="00542D95" w:rsidRDefault="008C63B2" w:rsidP="00542D95">
      <w:pPr>
        <w:tabs>
          <w:tab w:val="right" w:pos="4709"/>
          <w:tab w:val="right" w:pos="6322"/>
        </w:tabs>
        <w:rPr>
          <w:rFonts w:cs="Times New Roman"/>
        </w:rPr>
      </w:pPr>
      <w:r w:rsidRPr="00542D95">
        <w:rPr>
          <w:rFonts w:cs="Times New Roman"/>
        </w:rPr>
        <w:t>TEACH FOR AMERICA SC</w:t>
      </w:r>
      <w:r w:rsidRPr="00542D95">
        <w:rPr>
          <w:rFonts w:cs="Times New Roman"/>
        </w:rPr>
        <w:tab/>
        <w:t>3,000,000</w:t>
      </w:r>
    </w:p>
    <w:p w:rsidR="00E2250E" w:rsidRPr="00542D95" w:rsidRDefault="008C63B2" w:rsidP="00542D95">
      <w:pPr>
        <w:tabs>
          <w:tab w:val="right" w:pos="4709"/>
          <w:tab w:val="right" w:pos="6322"/>
        </w:tabs>
        <w:rPr>
          <w:rFonts w:cs="Times New Roman"/>
        </w:rPr>
      </w:pPr>
      <w:r w:rsidRPr="00542D95">
        <w:rPr>
          <w:rFonts w:cs="Times New Roman"/>
        </w:rPr>
        <w:t xml:space="preserve">ETV - K-12 PUBLIC </w:t>
      </w:r>
      <w:r w:rsidR="004F4934">
        <w:rPr>
          <w:rFonts w:cs="Times New Roman"/>
        </w:rPr>
        <w:t>EDUC</w:t>
      </w:r>
      <w:r w:rsidR="00EF7185">
        <w:rPr>
          <w:rFonts w:cs="Times New Roman"/>
        </w:rPr>
        <w:t xml:space="preserve"> </w:t>
      </w:r>
      <w:r w:rsidRPr="00542D95">
        <w:rPr>
          <w:rFonts w:cs="Times New Roman"/>
        </w:rPr>
        <w:t>(H67)</w:t>
      </w:r>
      <w:r w:rsidRPr="00542D95">
        <w:rPr>
          <w:rFonts w:cs="Times New Roman"/>
        </w:rPr>
        <w:tab/>
        <w:t>2,829,281</w:t>
      </w:r>
    </w:p>
    <w:p w:rsidR="00E2250E" w:rsidRPr="00542D95" w:rsidRDefault="008C63B2" w:rsidP="00542D95">
      <w:pPr>
        <w:tabs>
          <w:tab w:val="right" w:pos="4709"/>
          <w:tab w:val="right" w:pos="6322"/>
        </w:tabs>
        <w:rPr>
          <w:rFonts w:cs="Times New Roman"/>
        </w:rPr>
      </w:pPr>
      <w:r w:rsidRPr="00542D95">
        <w:rPr>
          <w:rFonts w:cs="Times New Roman"/>
        </w:rPr>
        <w:t>ETV - INFRASTRUCTURE (H67)</w:t>
      </w:r>
      <w:r w:rsidRPr="00542D95">
        <w:rPr>
          <w:rFonts w:cs="Times New Roman"/>
        </w:rPr>
        <w:tab/>
        <w:t>2,000,000</w:t>
      </w:r>
    </w:p>
    <w:p w:rsidR="00E2250E" w:rsidRPr="00542D95" w:rsidRDefault="008C63B2" w:rsidP="00542D95">
      <w:pPr>
        <w:tabs>
          <w:tab w:val="right" w:pos="4709"/>
          <w:tab w:val="right" w:pos="6322"/>
        </w:tabs>
        <w:rPr>
          <w:rFonts w:cs="Times New Roman"/>
        </w:rPr>
      </w:pPr>
      <w:r w:rsidRPr="00542D95">
        <w:rPr>
          <w:rFonts w:cs="Times New Roman"/>
        </w:rPr>
        <w:t>SC YOUTH CHALLENGE ACAD</w:t>
      </w:r>
      <w:r w:rsidRPr="00542D95">
        <w:rPr>
          <w:rFonts w:cs="Times New Roman"/>
        </w:rPr>
        <w:tab/>
        <w:t>1,000,000</w:t>
      </w:r>
    </w:p>
    <w:p w:rsidR="00E2250E" w:rsidRPr="00624850" w:rsidRDefault="00620906" w:rsidP="00542D95">
      <w:pPr>
        <w:tabs>
          <w:tab w:val="right" w:pos="4709"/>
          <w:tab w:val="right" w:pos="6322"/>
        </w:tabs>
        <w:rPr>
          <w:rFonts w:cs="Times New Roman"/>
          <w:b/>
          <w:i/>
        </w:rPr>
      </w:pPr>
      <w:r>
        <w:rPr>
          <w:rStyle w:val="FootnoteReference"/>
          <w:rFonts w:cs="Times New Roman"/>
          <w:b/>
          <w:i/>
        </w:rPr>
        <w:footnoteReference w:customMarkFollows="1" w:id="2"/>
        <w:t>*</w:t>
      </w:r>
      <w:r w:rsidR="008C63B2" w:rsidRPr="00624850">
        <w:rPr>
          <w:rFonts w:cs="Times New Roman"/>
          <w:b/>
          <w:i/>
        </w:rPr>
        <w:t>PUBLIC-PRIVATE LITERACY</w:t>
      </w:r>
    </w:p>
    <w:p w:rsidR="00E2250E" w:rsidRPr="00624850" w:rsidRDefault="008C63B2" w:rsidP="00542D95">
      <w:pPr>
        <w:tabs>
          <w:tab w:val="right" w:pos="4709"/>
          <w:tab w:val="right" w:pos="6322"/>
        </w:tabs>
        <w:rPr>
          <w:rFonts w:cs="Times New Roman"/>
          <w:b/>
          <w:i/>
        </w:rPr>
      </w:pPr>
      <w:r w:rsidRPr="00624850">
        <w:rPr>
          <w:rFonts w:cs="Times New Roman"/>
          <w:b/>
          <w:i/>
        </w:rPr>
        <w:t>PARTNERSHIPS</w:t>
      </w:r>
      <w:r w:rsidRPr="00624850">
        <w:rPr>
          <w:rFonts w:cs="Times New Roman"/>
          <w:b/>
          <w:i/>
        </w:rPr>
        <w:tab/>
        <w:t>50,000</w:t>
      </w:r>
    </w:p>
    <w:p w:rsidR="00E2250E" w:rsidRPr="00542D95" w:rsidRDefault="008C63B2" w:rsidP="00542D95">
      <w:pPr>
        <w:tabs>
          <w:tab w:val="right" w:pos="4709"/>
          <w:tab w:val="right" w:pos="6322"/>
        </w:tabs>
        <w:rPr>
          <w:rFonts w:cs="Times New Roman"/>
        </w:rPr>
      </w:pPr>
      <w:r w:rsidRPr="00542D95">
        <w:rPr>
          <w:rFonts w:cs="Times New Roman"/>
        </w:rPr>
        <w:t>SCHOOL READINESS PLAN</w:t>
      </w:r>
      <w:r w:rsidR="008A7FD7">
        <w:rPr>
          <w:rFonts w:cs="Times New Roman"/>
        </w:rPr>
        <w:t xml:space="preserve"> </w:t>
      </w:r>
      <w:r w:rsidRPr="00542D95">
        <w:rPr>
          <w:rFonts w:cs="Times New Roman"/>
        </w:rPr>
        <w:t>(A85)</w:t>
      </w:r>
    </w:p>
    <w:p w:rsidR="00E2250E" w:rsidRPr="00542D95" w:rsidRDefault="008C63B2" w:rsidP="00542D95">
      <w:pPr>
        <w:tabs>
          <w:tab w:val="right" w:pos="4709"/>
          <w:tab w:val="right" w:pos="6322"/>
        </w:tabs>
        <w:rPr>
          <w:rFonts w:cs="Times New Roman"/>
        </w:rPr>
      </w:pPr>
      <w:r w:rsidRPr="00542D95">
        <w:rPr>
          <w:rFonts w:cs="Times New Roman"/>
        </w:rPr>
        <w:t>- NON-RECURRIN</w:t>
      </w:r>
      <w:r w:rsidR="00905DA8">
        <w:rPr>
          <w:rFonts w:cs="Times New Roman"/>
        </w:rPr>
        <w:t>G</w:t>
      </w:r>
      <w:r w:rsidRPr="00542D95">
        <w:rPr>
          <w:rFonts w:cs="Times New Roman"/>
        </w:rPr>
        <w:tab/>
        <w:t>590,000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36,817,186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PARTNERSHIPS</w:t>
      </w:r>
      <w:r w:rsidRPr="00542D95">
        <w:rPr>
          <w:rFonts w:cs="Times New Roman"/>
        </w:rPr>
        <w:tab/>
        <w:t>36,817,186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w:t>
      </w:r>
      <w:r w:rsidR="00905DA8">
        <w:rPr>
          <w:rFonts w:cs="Times New Roman"/>
        </w:rPr>
        <w:t xml:space="preserve"> </w:t>
      </w:r>
      <w:r w:rsidRPr="00542D95">
        <w:rPr>
          <w:rFonts w:cs="Times New Roman"/>
        </w:rPr>
        <w:t xml:space="preserve"> TRANSPORTATION</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16,347,285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TRANSPORTATION</w:t>
      </w:r>
      <w:r w:rsidRPr="00542D95">
        <w:rPr>
          <w:rFonts w:cs="Times New Roman"/>
        </w:rPr>
        <w:tab/>
        <w:t>16,347,285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4F4934">
        <w:rPr>
          <w:rFonts w:cs="Times New Roman"/>
        </w:rPr>
        <w:t>EDUC</w:t>
      </w:r>
      <w:r w:rsidRPr="00542D95">
        <w:rPr>
          <w:rFonts w:cs="Times New Roman"/>
        </w:rPr>
        <w:t xml:space="preserve"> IMPROVE ACT</w:t>
      </w:r>
      <w:r w:rsidRPr="00542D95">
        <w:rPr>
          <w:rFonts w:cs="Times New Roman"/>
        </w:rPr>
        <w:tab/>
        <w:t>636,609,251</w:t>
      </w:r>
    </w:p>
    <w:p w:rsidR="00E2250E" w:rsidRPr="00542D95" w:rsidRDefault="008C63B2" w:rsidP="00542D95">
      <w:pPr>
        <w:tabs>
          <w:tab w:val="right" w:pos="4709"/>
          <w:tab w:val="right" w:pos="6322"/>
        </w:tabs>
        <w:rPr>
          <w:rFonts w:cs="Times New Roman"/>
        </w:rPr>
      </w:pPr>
      <w:r w:rsidRPr="00542D95">
        <w:rPr>
          <w:rFonts w:cs="Times New Roman"/>
        </w:rPr>
        <w:tab/>
        <w:t>(80.87)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XIII.</w:t>
      </w:r>
      <w:r w:rsidR="00A6561D">
        <w:rPr>
          <w:rFonts w:cs="Times New Roman"/>
        </w:rPr>
        <w:t xml:space="preserve">  GOVERNOR’</w:t>
      </w:r>
      <w:r w:rsidRPr="00542D95">
        <w:rPr>
          <w:rFonts w:cs="Times New Roman"/>
        </w:rPr>
        <w:t>S SCHOOL</w:t>
      </w:r>
    </w:p>
    <w:p w:rsidR="00E2250E" w:rsidRPr="00542D95" w:rsidRDefault="008C63B2" w:rsidP="00542D95">
      <w:pPr>
        <w:tabs>
          <w:tab w:val="right" w:pos="4709"/>
          <w:tab w:val="right" w:pos="6322"/>
        </w:tabs>
        <w:rPr>
          <w:rFonts w:cs="Times New Roman"/>
        </w:rPr>
      </w:pPr>
      <w:r w:rsidRPr="00542D95">
        <w:rPr>
          <w:rFonts w:cs="Times New Roman"/>
        </w:rPr>
        <w:t>SCIENCE &amp; MATH</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1,264,826</w:t>
      </w:r>
      <w:r w:rsidRPr="00542D95">
        <w:rPr>
          <w:rFonts w:cs="Times New Roman"/>
        </w:rPr>
        <w:tab/>
        <w:t>1,264,826</w:t>
      </w:r>
    </w:p>
    <w:p w:rsidR="00E2250E" w:rsidRPr="00542D95" w:rsidRDefault="008C63B2" w:rsidP="00542D95">
      <w:pPr>
        <w:tabs>
          <w:tab w:val="right" w:pos="4709"/>
          <w:tab w:val="right" w:pos="6322"/>
        </w:tabs>
        <w:rPr>
          <w:rFonts w:cs="Times New Roman"/>
        </w:rPr>
      </w:pPr>
      <w:r w:rsidRPr="00542D95">
        <w:rPr>
          <w:rFonts w:cs="Times New Roman"/>
        </w:rPr>
        <w:tab/>
        <w:t>(39.30)</w:t>
      </w:r>
      <w:r w:rsidRPr="00542D95">
        <w:rPr>
          <w:rFonts w:cs="Times New Roman"/>
        </w:rPr>
        <w:tab/>
        <w:t>(39.30)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3,239,794</w:t>
      </w:r>
      <w:r w:rsidRPr="00542D95">
        <w:rPr>
          <w:rFonts w:cs="Times New Roman"/>
        </w:rPr>
        <w:tab/>
        <w:t>3,129,794</w:t>
      </w:r>
    </w:p>
    <w:p w:rsidR="00E2250E" w:rsidRPr="00542D95" w:rsidRDefault="008C63B2" w:rsidP="00542D95">
      <w:pPr>
        <w:tabs>
          <w:tab w:val="right" w:pos="4709"/>
          <w:tab w:val="right" w:pos="6322"/>
        </w:tabs>
        <w:rPr>
          <w:rFonts w:cs="Times New Roman"/>
        </w:rPr>
      </w:pPr>
      <w:r w:rsidRPr="00542D95">
        <w:rPr>
          <w:rFonts w:cs="Times New Roman"/>
        </w:rPr>
        <w:tab/>
        <w:t>(29.79)</w:t>
      </w:r>
      <w:r w:rsidRPr="00542D95">
        <w:rPr>
          <w:rFonts w:cs="Times New Roman"/>
        </w:rPr>
        <w:tab/>
        <w:t>(29.02)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171,100</w:t>
      </w:r>
      <w:r w:rsidRPr="00542D95">
        <w:rPr>
          <w:rFonts w:cs="Times New Roman"/>
        </w:rPr>
        <w:tab/>
        <w:t>68,600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4,675,720</w:t>
      </w:r>
      <w:r w:rsidRPr="00542D95">
        <w:rPr>
          <w:rFonts w:cs="Times New Roman"/>
        </w:rPr>
        <w:tab/>
        <w:t>4,463,220</w:t>
      </w:r>
    </w:p>
    <w:p w:rsidR="00E2250E" w:rsidRPr="00542D95" w:rsidRDefault="008C63B2" w:rsidP="00542D95">
      <w:pPr>
        <w:tabs>
          <w:tab w:val="right" w:pos="4709"/>
          <w:tab w:val="right" w:pos="6322"/>
        </w:tabs>
        <w:rPr>
          <w:rFonts w:cs="Times New Roman"/>
        </w:rPr>
      </w:pPr>
      <w:r w:rsidRPr="00542D95">
        <w:rPr>
          <w:rFonts w:cs="Times New Roman"/>
        </w:rPr>
        <w:tab/>
        <w:t>(69.09)</w:t>
      </w:r>
      <w:r w:rsidRPr="00542D95">
        <w:rPr>
          <w:rFonts w:cs="Times New Roman"/>
        </w:rPr>
        <w:tab/>
        <w:t>(68.32)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3,357,985</w:t>
      </w:r>
      <w:r w:rsidRPr="00542D95">
        <w:rPr>
          <w:rFonts w:cs="Times New Roman"/>
        </w:rPr>
        <w:tab/>
        <w:t>2,878,985</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13,200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13,200</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1,351,845</w:t>
      </w:r>
      <w:r w:rsidRPr="00542D95">
        <w:rPr>
          <w:rFonts w:cs="Times New Roman"/>
        </w:rPr>
        <w:tab/>
        <w:t>1,310,045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1,351,845</w:t>
      </w:r>
      <w:r w:rsidRPr="00542D95">
        <w:rPr>
          <w:rFonts w:cs="Times New Roman"/>
        </w:rPr>
        <w:tab/>
        <w:t>1,310,045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6561D" w:rsidRDefault="008C63B2" w:rsidP="00542D95">
      <w:pPr>
        <w:tabs>
          <w:tab w:val="right" w:pos="4709"/>
          <w:tab w:val="right" w:pos="6322"/>
        </w:tabs>
        <w:rPr>
          <w:rFonts w:cs="Times New Roman"/>
        </w:rPr>
      </w:pPr>
      <w:r w:rsidRPr="00542D95">
        <w:rPr>
          <w:rFonts w:cs="Times New Roman"/>
        </w:rPr>
        <w:t>TOT GOVERNOR</w:t>
      </w:r>
      <w:r w:rsidR="00A6561D">
        <w:rPr>
          <w:rFonts w:cs="Times New Roman"/>
        </w:rPr>
        <w:t>’</w:t>
      </w:r>
      <w:r w:rsidRPr="00542D95">
        <w:rPr>
          <w:rFonts w:cs="Times New Roman"/>
        </w:rPr>
        <w:t xml:space="preserve">S SCH </w:t>
      </w:r>
    </w:p>
    <w:p w:rsidR="00E2250E" w:rsidRPr="00542D95" w:rsidRDefault="008C63B2" w:rsidP="00542D95">
      <w:pPr>
        <w:tabs>
          <w:tab w:val="right" w:pos="4709"/>
          <w:tab w:val="right" w:pos="6322"/>
        </w:tabs>
        <w:rPr>
          <w:rFonts w:cs="Times New Roman"/>
        </w:rPr>
      </w:pPr>
      <w:r w:rsidRPr="00542D95">
        <w:rPr>
          <w:rFonts w:cs="Times New Roman"/>
        </w:rPr>
        <w:t>SCIENCE &amp;</w:t>
      </w:r>
      <w:r w:rsidR="00A6561D">
        <w:rPr>
          <w:rFonts w:cs="Times New Roman"/>
        </w:rPr>
        <w:t xml:space="preserve"> </w:t>
      </w:r>
      <w:r w:rsidRPr="00542D95">
        <w:rPr>
          <w:rFonts w:cs="Times New Roman"/>
        </w:rPr>
        <w:t>MATHEMATICS</w:t>
      </w:r>
      <w:r w:rsidR="00E2250E" w:rsidRPr="00542D95">
        <w:rPr>
          <w:rFonts w:cs="Times New Roman"/>
        </w:rPr>
        <w:tab/>
      </w:r>
      <w:r w:rsidRPr="00542D95">
        <w:rPr>
          <w:rFonts w:cs="Times New Roman"/>
        </w:rPr>
        <w:t>9,398,750</w:t>
      </w:r>
      <w:r w:rsidRPr="00542D95">
        <w:rPr>
          <w:rFonts w:cs="Times New Roman"/>
        </w:rPr>
        <w:tab/>
        <w:t>8,652,250</w:t>
      </w:r>
    </w:p>
    <w:p w:rsidR="00E2250E" w:rsidRPr="00542D95" w:rsidRDefault="008C63B2" w:rsidP="00542D95">
      <w:pPr>
        <w:tabs>
          <w:tab w:val="right" w:pos="4709"/>
          <w:tab w:val="right" w:pos="6322"/>
        </w:tabs>
        <w:rPr>
          <w:rFonts w:cs="Times New Roman"/>
        </w:rPr>
      </w:pPr>
      <w:r w:rsidRPr="00542D95">
        <w:rPr>
          <w:rFonts w:cs="Times New Roman"/>
        </w:rPr>
        <w:tab/>
        <w:t>(69.09)</w:t>
      </w:r>
      <w:r w:rsidRPr="00542D95">
        <w:rPr>
          <w:rFonts w:cs="Times New Roman"/>
        </w:rPr>
        <w:tab/>
        <w:t>(68.32)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XIV. </w:t>
      </w:r>
      <w:r w:rsidR="00A6561D">
        <w:rPr>
          <w:rFonts w:cs="Times New Roman"/>
        </w:rPr>
        <w:t xml:space="preserve"> </w:t>
      </w:r>
      <w:r w:rsidRPr="00542D95">
        <w:rPr>
          <w:rFonts w:cs="Times New Roman"/>
        </w:rPr>
        <w:t>AID TO SCHOOL DIST</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A6561D">
        <w:rPr>
          <w:rFonts w:cs="Times New Roman"/>
        </w:rPr>
        <w:t xml:space="preserve"> </w:t>
      </w:r>
      <w:r w:rsidRPr="00542D95">
        <w:rPr>
          <w:rFonts w:cs="Times New Roman"/>
        </w:rPr>
        <w:t>AID TO SCHOOL DIST</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ALLOC SCHOOL DIST</w:t>
      </w:r>
      <w:r w:rsidRPr="00542D95">
        <w:rPr>
          <w:rFonts w:cs="Times New Roman"/>
        </w:rPr>
        <w:tab/>
        <w:t>808,180,265</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14,597,340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13,560,038</w:t>
      </w:r>
    </w:p>
    <w:p w:rsidR="00E2250E" w:rsidRPr="00542D95" w:rsidRDefault="008C63B2" w:rsidP="00542D95">
      <w:pPr>
        <w:tabs>
          <w:tab w:val="right" w:pos="4709"/>
          <w:tab w:val="right" w:pos="6322"/>
        </w:tabs>
        <w:rPr>
          <w:rFonts w:cs="Times New Roman"/>
        </w:rPr>
      </w:pPr>
      <w:r w:rsidRPr="00542D95">
        <w:rPr>
          <w:rFonts w:cs="Times New Roman"/>
        </w:rPr>
        <w:t>EMPLOYER CONTRIB - EFA</w:t>
      </w:r>
      <w:r w:rsidR="00E2250E" w:rsidRPr="00542D95">
        <w:rPr>
          <w:rFonts w:cs="Times New Roman"/>
        </w:rPr>
        <w:tab/>
      </w:r>
      <w:r w:rsidRPr="00542D95">
        <w:rPr>
          <w:rFonts w:cs="Times New Roman"/>
        </w:rPr>
        <w:t>560,951,852</w:t>
      </w:r>
      <w:r w:rsidRPr="00542D95">
        <w:rPr>
          <w:rFonts w:cs="Times New Roman"/>
        </w:rPr>
        <w:tab/>
        <w:t>560,951,852</w:t>
      </w:r>
    </w:p>
    <w:p w:rsidR="00E2250E" w:rsidRPr="00542D95" w:rsidRDefault="004F4934" w:rsidP="00542D95">
      <w:pPr>
        <w:tabs>
          <w:tab w:val="right" w:pos="4709"/>
          <w:tab w:val="right" w:pos="6322"/>
        </w:tabs>
        <w:rPr>
          <w:rFonts w:cs="Times New Roman"/>
        </w:rPr>
      </w:pPr>
      <w:r>
        <w:rPr>
          <w:rFonts w:cs="Times New Roman"/>
        </w:rPr>
        <w:t>EDUC</w:t>
      </w:r>
      <w:r w:rsidR="008C63B2" w:rsidRPr="00542D95">
        <w:rPr>
          <w:rFonts w:cs="Times New Roman"/>
        </w:rPr>
        <w:t xml:space="preserve"> FINANCE ACT</w:t>
      </w:r>
      <w:r w:rsidR="00E2250E" w:rsidRPr="00542D95">
        <w:rPr>
          <w:rFonts w:cs="Times New Roman"/>
        </w:rPr>
        <w:tab/>
      </w:r>
      <w:r w:rsidR="008C63B2" w:rsidRPr="00542D95">
        <w:rPr>
          <w:rFonts w:cs="Times New Roman"/>
        </w:rPr>
        <w:t>1,335,811,295</w:t>
      </w:r>
      <w:r w:rsidR="008C63B2" w:rsidRPr="00542D95">
        <w:rPr>
          <w:rFonts w:cs="Times New Roman"/>
        </w:rPr>
        <w:tab/>
        <w:t>1,335,811,295</w:t>
      </w:r>
    </w:p>
    <w:p w:rsidR="00E2250E" w:rsidRPr="00542D95" w:rsidRDefault="008C63B2" w:rsidP="00542D95">
      <w:pPr>
        <w:tabs>
          <w:tab w:val="right" w:pos="4709"/>
          <w:tab w:val="right" w:pos="6322"/>
        </w:tabs>
        <w:rPr>
          <w:rFonts w:cs="Times New Roman"/>
        </w:rPr>
      </w:pPr>
      <w:r w:rsidRPr="00542D95">
        <w:rPr>
          <w:rFonts w:cs="Times New Roman"/>
        </w:rPr>
        <w:t>LUNCH PROGRAM</w:t>
      </w:r>
      <w:r w:rsidR="00E2250E" w:rsidRPr="00542D95">
        <w:rPr>
          <w:rFonts w:cs="Times New Roman"/>
        </w:rPr>
        <w:tab/>
      </w:r>
      <w:r w:rsidRPr="00542D95">
        <w:rPr>
          <w:rFonts w:cs="Times New Roman"/>
        </w:rPr>
        <w:t>25,800</w:t>
      </w:r>
      <w:r w:rsidRPr="00542D95">
        <w:rPr>
          <w:rFonts w:cs="Times New Roman"/>
        </w:rPr>
        <w:tab/>
        <w:t>25,800</w:t>
      </w:r>
    </w:p>
    <w:p w:rsidR="00E2250E" w:rsidRPr="00542D95" w:rsidRDefault="008C63B2" w:rsidP="00542D95">
      <w:pPr>
        <w:tabs>
          <w:tab w:val="right" w:pos="4709"/>
          <w:tab w:val="right" w:pos="6322"/>
        </w:tabs>
        <w:rPr>
          <w:rFonts w:cs="Times New Roman"/>
        </w:rPr>
      </w:pPr>
      <w:r w:rsidRPr="00542D95">
        <w:rPr>
          <w:rFonts w:cs="Times New Roman"/>
        </w:rPr>
        <w:t>STUDENT HLTH AND FITNESS</w:t>
      </w:r>
      <w:r w:rsidR="00E2250E" w:rsidRPr="00542D95">
        <w:rPr>
          <w:rFonts w:cs="Times New Roman"/>
        </w:rPr>
        <w:tab/>
      </w:r>
      <w:r w:rsidRPr="00542D95">
        <w:rPr>
          <w:rFonts w:cs="Times New Roman"/>
        </w:rPr>
        <w:t>20,297,502</w:t>
      </w:r>
      <w:r w:rsidRPr="00542D95">
        <w:rPr>
          <w:rFonts w:cs="Times New Roman"/>
        </w:rPr>
        <w:tab/>
        <w:t>20,297,502</w:t>
      </w:r>
    </w:p>
    <w:p w:rsidR="00E2250E" w:rsidRPr="00542D95" w:rsidRDefault="008C63B2" w:rsidP="00542D95">
      <w:pPr>
        <w:tabs>
          <w:tab w:val="right" w:pos="4709"/>
          <w:tab w:val="right" w:pos="6322"/>
        </w:tabs>
        <w:rPr>
          <w:rFonts w:cs="Times New Roman"/>
        </w:rPr>
      </w:pPr>
      <w:r w:rsidRPr="00542D95">
        <w:rPr>
          <w:rFonts w:cs="Times New Roman"/>
        </w:rPr>
        <w:t>AID SCHOOL DISTRICTS</w:t>
      </w:r>
      <w:r w:rsidR="00E2250E" w:rsidRPr="00542D95">
        <w:rPr>
          <w:rFonts w:cs="Times New Roman"/>
        </w:rPr>
        <w:tab/>
      </w:r>
      <w:r w:rsidRPr="00542D95">
        <w:rPr>
          <w:rFonts w:cs="Times New Roman"/>
        </w:rPr>
        <w:t>89,839</w:t>
      </w:r>
      <w:r w:rsidRPr="00542D95">
        <w:rPr>
          <w:rFonts w:cs="Times New Roman"/>
        </w:rPr>
        <w:tab/>
        <w:t>89,839</w:t>
      </w:r>
    </w:p>
    <w:p w:rsidR="00E2250E" w:rsidRPr="00542D95" w:rsidRDefault="008C63B2" w:rsidP="00542D95">
      <w:pPr>
        <w:tabs>
          <w:tab w:val="right" w:pos="4709"/>
          <w:tab w:val="right" w:pos="6322"/>
        </w:tabs>
        <w:rPr>
          <w:rFonts w:cs="Times New Roman"/>
        </w:rPr>
      </w:pPr>
      <w:r w:rsidRPr="00542D95">
        <w:rPr>
          <w:rFonts w:cs="Times New Roman"/>
        </w:rPr>
        <w:t>AID SCHL DIST-RETIREE INS</w:t>
      </w:r>
      <w:r w:rsidR="00E2250E" w:rsidRPr="00542D95">
        <w:rPr>
          <w:rFonts w:cs="Times New Roman"/>
        </w:rPr>
        <w:tab/>
      </w:r>
      <w:r w:rsidRPr="00542D95">
        <w:rPr>
          <w:rFonts w:cs="Times New Roman"/>
        </w:rPr>
        <w:t>136,796,735</w:t>
      </w:r>
      <w:r w:rsidRPr="00542D95">
        <w:rPr>
          <w:rFonts w:cs="Times New Roman"/>
        </w:rPr>
        <w:tab/>
        <w:t>136,796,735</w:t>
      </w:r>
    </w:p>
    <w:p w:rsidR="00E2250E" w:rsidRPr="00542D95" w:rsidRDefault="008C63B2" w:rsidP="00542D95">
      <w:pPr>
        <w:tabs>
          <w:tab w:val="right" w:pos="4709"/>
          <w:tab w:val="right" w:pos="6322"/>
        </w:tabs>
        <w:rPr>
          <w:rFonts w:cs="Times New Roman"/>
        </w:rPr>
      </w:pPr>
      <w:r w:rsidRPr="00542D95">
        <w:rPr>
          <w:rFonts w:cs="Times New Roman"/>
        </w:rPr>
        <w:t>GUIDANCE/CAREER SPEC</w:t>
      </w:r>
      <w:r w:rsidR="00E2250E" w:rsidRPr="00542D95">
        <w:rPr>
          <w:rFonts w:cs="Times New Roman"/>
        </w:rPr>
        <w:tab/>
      </w:r>
      <w:r w:rsidRPr="00542D95">
        <w:rPr>
          <w:rFonts w:cs="Times New Roman"/>
        </w:rPr>
        <w:t>21,362,113</w:t>
      </w:r>
      <w:r w:rsidRPr="00542D95">
        <w:rPr>
          <w:rFonts w:cs="Times New Roman"/>
        </w:rPr>
        <w:tab/>
        <w:t>21,362,113</w:t>
      </w:r>
    </w:p>
    <w:p w:rsidR="00E2250E" w:rsidRPr="00542D95" w:rsidRDefault="008C63B2" w:rsidP="00542D95">
      <w:pPr>
        <w:tabs>
          <w:tab w:val="right" w:pos="4709"/>
          <w:tab w:val="right" w:pos="6322"/>
        </w:tabs>
        <w:rPr>
          <w:rFonts w:cs="Times New Roman"/>
        </w:rPr>
      </w:pPr>
      <w:r w:rsidRPr="00542D95">
        <w:rPr>
          <w:rFonts w:cs="Times New Roman"/>
        </w:rPr>
        <w:t>MODERNIZE VOC</w:t>
      </w:r>
      <w:r w:rsidR="00897D51">
        <w:rPr>
          <w:rFonts w:cs="Times New Roman"/>
        </w:rPr>
        <w:t xml:space="preserve"> </w:t>
      </w:r>
      <w:r w:rsidRPr="00542D95">
        <w:rPr>
          <w:rFonts w:cs="Times New Roman"/>
        </w:rPr>
        <w:t>EQUIPMENT</w:t>
      </w:r>
      <w:r w:rsidR="00E2250E" w:rsidRPr="00542D95">
        <w:rPr>
          <w:rFonts w:cs="Times New Roman"/>
        </w:rPr>
        <w:tab/>
      </w:r>
      <w:r w:rsidRPr="00542D95">
        <w:rPr>
          <w:rFonts w:cs="Times New Roman"/>
        </w:rPr>
        <w:t>322,797</w:t>
      </w:r>
      <w:r w:rsidRPr="00542D95">
        <w:rPr>
          <w:rFonts w:cs="Times New Roman"/>
        </w:rPr>
        <w:tab/>
        <w:t>322,797</w:t>
      </w:r>
    </w:p>
    <w:p w:rsidR="00E2250E" w:rsidRPr="00542D95" w:rsidRDefault="008C63B2" w:rsidP="00542D95">
      <w:pPr>
        <w:tabs>
          <w:tab w:val="right" w:pos="4709"/>
          <w:tab w:val="right" w:pos="6322"/>
        </w:tabs>
        <w:rPr>
          <w:rFonts w:cs="Times New Roman"/>
        </w:rPr>
      </w:pPr>
      <w:r w:rsidRPr="00542D95">
        <w:rPr>
          <w:rFonts w:cs="Times New Roman"/>
        </w:rPr>
        <w:t>CDDEP - SCDE</w:t>
      </w:r>
      <w:r w:rsidR="00E2250E" w:rsidRPr="00542D95">
        <w:rPr>
          <w:rFonts w:cs="Times New Roman"/>
        </w:rPr>
        <w:tab/>
      </w:r>
      <w:r w:rsidRPr="00542D95">
        <w:rPr>
          <w:rFonts w:cs="Times New Roman"/>
        </w:rPr>
        <w:t>14,083,439</w:t>
      </w:r>
      <w:r w:rsidRPr="00542D95">
        <w:rPr>
          <w:rFonts w:cs="Times New Roman"/>
        </w:rPr>
        <w:tab/>
        <w:t>14,083,439</w:t>
      </w:r>
    </w:p>
    <w:p w:rsidR="00E2250E" w:rsidRPr="00542D95" w:rsidRDefault="008C63B2" w:rsidP="00542D95">
      <w:pPr>
        <w:tabs>
          <w:tab w:val="right" w:pos="4709"/>
          <w:tab w:val="right" w:pos="6322"/>
        </w:tabs>
        <w:rPr>
          <w:rFonts w:cs="Times New Roman"/>
        </w:rPr>
      </w:pPr>
      <w:r w:rsidRPr="00542D95">
        <w:rPr>
          <w:rFonts w:cs="Times New Roman"/>
        </w:rPr>
        <w:t>SUMMER READING CAMPS</w:t>
      </w:r>
      <w:r w:rsidR="00E2250E" w:rsidRPr="00542D95">
        <w:rPr>
          <w:rFonts w:cs="Times New Roman"/>
        </w:rPr>
        <w:tab/>
      </w:r>
      <w:r w:rsidRPr="00542D95">
        <w:rPr>
          <w:rFonts w:cs="Times New Roman"/>
        </w:rPr>
        <w:t>1,500,000</w:t>
      </w:r>
      <w:r w:rsidRPr="00542D95">
        <w:rPr>
          <w:rFonts w:cs="Times New Roman"/>
        </w:rPr>
        <w:tab/>
        <w:t>1,500,000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2,927,579,015</w:t>
      </w:r>
      <w:r w:rsidRPr="00542D95">
        <w:rPr>
          <w:rFonts w:cs="Times New Roman"/>
        </w:rPr>
        <w:tab/>
        <w:t>2,091,241,372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DISTRIB TO</w:t>
      </w:r>
      <w:r w:rsidR="00897D51">
        <w:rPr>
          <w:rFonts w:cs="Times New Roman"/>
        </w:rPr>
        <w:t xml:space="preserve"> </w:t>
      </w:r>
      <w:r w:rsidR="008B577B">
        <w:rPr>
          <w:rFonts w:cs="Times New Roman"/>
        </w:rPr>
        <w:t>SUBDIV</w:t>
      </w:r>
      <w:r w:rsidR="00E2250E" w:rsidRPr="00542D95">
        <w:rPr>
          <w:rFonts w:cs="Times New Roman"/>
        </w:rPr>
        <w:tab/>
      </w:r>
      <w:r w:rsidRPr="00542D95">
        <w:rPr>
          <w:rFonts w:cs="Times New Roman"/>
        </w:rPr>
        <w:t>2,927,579,015</w:t>
      </w:r>
      <w:r w:rsidRPr="00542D95">
        <w:rPr>
          <w:rFonts w:cs="Times New Roman"/>
        </w:rPr>
        <w:tab/>
        <w:t>2,091,241,372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897D51">
        <w:rPr>
          <w:rFonts w:cs="Times New Roman"/>
        </w:rPr>
        <w:t xml:space="preserve"> </w:t>
      </w:r>
      <w:r w:rsidRPr="00542D95">
        <w:rPr>
          <w:rFonts w:cs="Times New Roman"/>
        </w:rPr>
        <w:t>SPECIAL ALLOCATIONS</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SC COUNCIL ON HOLOCAUST</w:t>
      </w:r>
      <w:r w:rsidR="00E2250E" w:rsidRPr="00542D95">
        <w:rPr>
          <w:rFonts w:cs="Times New Roman"/>
        </w:rPr>
        <w:tab/>
      </w:r>
      <w:r w:rsidRPr="00542D95">
        <w:rPr>
          <w:rFonts w:cs="Times New Roman"/>
        </w:rPr>
        <w:t>54,264</w:t>
      </w:r>
      <w:r w:rsidRPr="00542D95">
        <w:rPr>
          <w:rFonts w:cs="Times New Roman"/>
        </w:rPr>
        <w:tab/>
        <w:t>54,264</w:t>
      </w:r>
    </w:p>
    <w:p w:rsidR="00E2250E" w:rsidRPr="00542D95" w:rsidRDefault="008C63B2" w:rsidP="00542D95">
      <w:pPr>
        <w:tabs>
          <w:tab w:val="right" w:pos="4709"/>
          <w:tab w:val="right" w:pos="6322"/>
        </w:tabs>
        <w:rPr>
          <w:rFonts w:cs="Times New Roman"/>
        </w:rPr>
      </w:pPr>
      <w:r w:rsidRPr="00542D95">
        <w:rPr>
          <w:rFonts w:cs="Times New Roman"/>
        </w:rPr>
        <w:t>ARCHIBALD RUTLEDGE</w:t>
      </w:r>
    </w:p>
    <w:p w:rsidR="00E2250E" w:rsidRPr="00542D95" w:rsidRDefault="008C63B2" w:rsidP="00542D95">
      <w:pPr>
        <w:tabs>
          <w:tab w:val="right" w:pos="4709"/>
          <w:tab w:val="right" w:pos="6322"/>
        </w:tabs>
        <w:rPr>
          <w:rFonts w:cs="Times New Roman"/>
        </w:rPr>
      </w:pPr>
      <w:r w:rsidRPr="00542D95">
        <w:rPr>
          <w:rFonts w:cs="Times New Roman"/>
        </w:rPr>
        <w:t>SCHOLARSHIPS</w:t>
      </w:r>
      <w:r w:rsidR="00E2250E" w:rsidRPr="00542D95">
        <w:rPr>
          <w:rFonts w:cs="Times New Roman"/>
        </w:rPr>
        <w:tab/>
      </w:r>
      <w:r w:rsidRPr="00542D95">
        <w:rPr>
          <w:rFonts w:cs="Times New Roman"/>
        </w:rPr>
        <w:t>10,478</w:t>
      </w:r>
      <w:r w:rsidRPr="00542D95">
        <w:rPr>
          <w:rFonts w:cs="Times New Roman"/>
        </w:rPr>
        <w:tab/>
        <w:t>10,478</w:t>
      </w:r>
    </w:p>
    <w:p w:rsidR="00E2250E" w:rsidRPr="00542D95" w:rsidRDefault="008C63B2" w:rsidP="00542D95">
      <w:pPr>
        <w:tabs>
          <w:tab w:val="right" w:pos="4709"/>
          <w:tab w:val="right" w:pos="6322"/>
        </w:tabs>
        <w:rPr>
          <w:rFonts w:cs="Times New Roman"/>
        </w:rPr>
      </w:pPr>
      <w:r w:rsidRPr="00542D95">
        <w:rPr>
          <w:rFonts w:cs="Times New Roman"/>
        </w:rPr>
        <w:t>HANDICAPPED - PROFOUNDLY</w:t>
      </w:r>
    </w:p>
    <w:p w:rsidR="00E2250E" w:rsidRPr="00542D95" w:rsidRDefault="008C63B2" w:rsidP="00542D95">
      <w:pPr>
        <w:tabs>
          <w:tab w:val="right" w:pos="4709"/>
          <w:tab w:val="right" w:pos="6322"/>
        </w:tabs>
        <w:rPr>
          <w:rFonts w:cs="Times New Roman"/>
        </w:rPr>
      </w:pPr>
      <w:r w:rsidRPr="00542D95">
        <w:rPr>
          <w:rFonts w:cs="Times New Roman"/>
        </w:rPr>
        <w:t>MENTALLY</w:t>
      </w:r>
      <w:r w:rsidR="00E2250E" w:rsidRPr="00542D95">
        <w:rPr>
          <w:rFonts w:cs="Times New Roman"/>
        </w:rPr>
        <w:tab/>
      </w:r>
      <w:r w:rsidRPr="00542D95">
        <w:rPr>
          <w:rFonts w:cs="Times New Roman"/>
        </w:rPr>
        <w:t>85,286</w:t>
      </w:r>
      <w:r w:rsidRPr="00542D95">
        <w:rPr>
          <w:rFonts w:cs="Times New Roman"/>
        </w:rPr>
        <w:tab/>
        <w:t>85,286</w:t>
      </w:r>
    </w:p>
    <w:p w:rsidR="00E2250E" w:rsidRPr="00542D95" w:rsidRDefault="008C63B2" w:rsidP="00542D95">
      <w:pPr>
        <w:tabs>
          <w:tab w:val="right" w:pos="4709"/>
          <w:tab w:val="right" w:pos="6322"/>
        </w:tabs>
        <w:rPr>
          <w:rFonts w:cs="Times New Roman"/>
        </w:rPr>
      </w:pPr>
      <w:r w:rsidRPr="00542D95">
        <w:rPr>
          <w:rFonts w:cs="Times New Roman"/>
        </w:rPr>
        <w:t>SC STATE - FELTON LAB</w:t>
      </w:r>
      <w:r w:rsidR="00E2250E" w:rsidRPr="00542D95">
        <w:rPr>
          <w:rFonts w:cs="Times New Roman"/>
        </w:rPr>
        <w:tab/>
      </w:r>
      <w:r w:rsidRPr="00542D95">
        <w:rPr>
          <w:rFonts w:cs="Times New Roman"/>
        </w:rPr>
        <w:t>108,736</w:t>
      </w:r>
      <w:r w:rsidRPr="00542D95">
        <w:rPr>
          <w:rFonts w:cs="Times New Roman"/>
        </w:rPr>
        <w:tab/>
        <w:t>108,736</w:t>
      </w:r>
    </w:p>
    <w:p w:rsidR="00E2250E" w:rsidRPr="00542D95" w:rsidRDefault="008C63B2" w:rsidP="00542D95">
      <w:pPr>
        <w:tabs>
          <w:tab w:val="right" w:pos="4709"/>
          <w:tab w:val="right" w:pos="6322"/>
        </w:tabs>
        <w:rPr>
          <w:rFonts w:cs="Times New Roman"/>
        </w:rPr>
      </w:pPr>
      <w:r w:rsidRPr="00542D95">
        <w:rPr>
          <w:rFonts w:cs="Times New Roman"/>
        </w:rPr>
        <w:t>STUDENT LOAN CORP-CAREER</w:t>
      </w:r>
    </w:p>
    <w:p w:rsidR="00E2250E" w:rsidRPr="00542D95" w:rsidRDefault="008C63B2" w:rsidP="00542D95">
      <w:pPr>
        <w:tabs>
          <w:tab w:val="right" w:pos="4709"/>
          <w:tab w:val="right" w:pos="6322"/>
        </w:tabs>
        <w:rPr>
          <w:rFonts w:cs="Times New Roman"/>
        </w:rPr>
      </w:pPr>
      <w:r w:rsidRPr="00542D95">
        <w:rPr>
          <w:rFonts w:cs="Times New Roman"/>
        </w:rPr>
        <w:t>CHANGERS</w:t>
      </w:r>
      <w:r w:rsidR="00E2250E" w:rsidRPr="00542D95">
        <w:rPr>
          <w:rFonts w:cs="Times New Roman"/>
        </w:rPr>
        <w:tab/>
      </w:r>
      <w:r w:rsidRPr="00542D95">
        <w:rPr>
          <w:rFonts w:cs="Times New Roman"/>
        </w:rPr>
        <w:t>1,065,125</w:t>
      </w:r>
      <w:r w:rsidRPr="00542D95">
        <w:rPr>
          <w:rFonts w:cs="Times New Roman"/>
        </w:rPr>
        <w:tab/>
        <w:t>1,065,125</w:t>
      </w:r>
    </w:p>
    <w:p w:rsidR="00E2250E" w:rsidRPr="00542D95" w:rsidRDefault="008C63B2" w:rsidP="00542D95">
      <w:pPr>
        <w:tabs>
          <w:tab w:val="right" w:pos="4709"/>
          <w:tab w:val="right" w:pos="6322"/>
        </w:tabs>
        <w:rPr>
          <w:rFonts w:cs="Times New Roman"/>
        </w:rPr>
      </w:pPr>
      <w:r w:rsidRPr="00542D95">
        <w:rPr>
          <w:rFonts w:cs="Times New Roman"/>
        </w:rPr>
        <w:t>VOCATIONAL EQUIPMENT (H71)</w:t>
      </w:r>
      <w:r w:rsidR="00E2250E" w:rsidRPr="00542D95">
        <w:rPr>
          <w:rFonts w:cs="Times New Roman"/>
        </w:rPr>
        <w:tab/>
      </w:r>
      <w:r w:rsidRPr="00542D95">
        <w:rPr>
          <w:rFonts w:cs="Times New Roman"/>
        </w:rPr>
        <w:t>39,978</w:t>
      </w:r>
      <w:r w:rsidRPr="00542D95">
        <w:rPr>
          <w:rFonts w:cs="Times New Roman"/>
        </w:rPr>
        <w:tab/>
        <w:t>39,978</w:t>
      </w:r>
    </w:p>
    <w:p w:rsidR="00E2250E" w:rsidRPr="00542D95" w:rsidRDefault="008C63B2" w:rsidP="00542D95">
      <w:pPr>
        <w:tabs>
          <w:tab w:val="right" w:pos="4709"/>
          <w:tab w:val="right" w:pos="6322"/>
        </w:tabs>
        <w:rPr>
          <w:rFonts w:cs="Times New Roman"/>
        </w:rPr>
      </w:pPr>
      <w:r w:rsidRPr="00542D95">
        <w:rPr>
          <w:rFonts w:cs="Times New Roman"/>
        </w:rPr>
        <w:t>ARCHIVES AND HISTORY (H79)</w:t>
      </w:r>
      <w:r w:rsidR="00E2250E" w:rsidRPr="00542D95">
        <w:rPr>
          <w:rFonts w:cs="Times New Roman"/>
        </w:rPr>
        <w:tab/>
      </w:r>
      <w:r w:rsidRPr="00542D95">
        <w:rPr>
          <w:rFonts w:cs="Times New Roman"/>
        </w:rPr>
        <w:t>22,377</w:t>
      </w:r>
      <w:r w:rsidRPr="00542D95">
        <w:rPr>
          <w:rFonts w:cs="Times New Roman"/>
        </w:rPr>
        <w:tab/>
        <w:t>22,377</w:t>
      </w:r>
    </w:p>
    <w:p w:rsidR="00E2250E" w:rsidRPr="00542D95" w:rsidRDefault="008C63B2" w:rsidP="00D35549">
      <w:pPr>
        <w:keepNext/>
        <w:tabs>
          <w:tab w:val="right" w:pos="4709"/>
          <w:tab w:val="right" w:pos="6322"/>
        </w:tabs>
        <w:rPr>
          <w:rFonts w:cs="Times New Roman"/>
        </w:rPr>
      </w:pPr>
      <w:r w:rsidRPr="00542D95">
        <w:rPr>
          <w:rFonts w:cs="Times New Roman"/>
        </w:rPr>
        <w:t>STATUS OFFENDER (L12)</w:t>
      </w:r>
      <w:r w:rsidR="00E2250E" w:rsidRPr="00542D95">
        <w:rPr>
          <w:rFonts w:cs="Times New Roman"/>
        </w:rPr>
        <w:tab/>
      </w:r>
      <w:r w:rsidRPr="00542D95">
        <w:rPr>
          <w:rFonts w:cs="Times New Roman"/>
        </w:rPr>
        <w:t>346,473</w:t>
      </w:r>
      <w:r w:rsidRPr="00542D95">
        <w:rPr>
          <w:rFonts w:cs="Times New Roman"/>
        </w:rPr>
        <w:tab/>
        <w:t>346,473</w:t>
      </w:r>
    </w:p>
    <w:p w:rsidR="00E2250E" w:rsidRPr="007C3538" w:rsidRDefault="007C3538" w:rsidP="00D35549">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D35549">
      <w:pPr>
        <w:keepNext/>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1,732,717</w:t>
      </w:r>
      <w:r w:rsidRPr="00542D95">
        <w:rPr>
          <w:rFonts w:cs="Times New Roman"/>
        </w:rPr>
        <w:tab/>
        <w:t>1,732,717</w:t>
      </w:r>
    </w:p>
    <w:p w:rsidR="00E2250E" w:rsidRPr="007C3538" w:rsidRDefault="007C3538" w:rsidP="00D35549">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D35549">
      <w:pPr>
        <w:keepNext/>
        <w:tabs>
          <w:tab w:val="right" w:pos="4709"/>
          <w:tab w:val="right" w:pos="6322"/>
        </w:tabs>
        <w:rPr>
          <w:rFonts w:cs="Times New Roman"/>
        </w:rPr>
      </w:pPr>
      <w:r w:rsidRPr="00542D95">
        <w:rPr>
          <w:rFonts w:cs="Times New Roman"/>
        </w:rPr>
        <w:t>TOT SPECIAL ALLOCATIONS</w:t>
      </w:r>
      <w:r w:rsidR="00E2250E" w:rsidRPr="00542D95">
        <w:rPr>
          <w:rFonts w:cs="Times New Roman"/>
        </w:rPr>
        <w:tab/>
      </w:r>
      <w:r w:rsidRPr="00542D95">
        <w:rPr>
          <w:rFonts w:cs="Times New Roman"/>
        </w:rPr>
        <w:t>1,732,717</w:t>
      </w:r>
      <w:r w:rsidRPr="00542D95">
        <w:rPr>
          <w:rFonts w:cs="Times New Roman"/>
        </w:rPr>
        <w:tab/>
        <w:t>1,732,717</w:t>
      </w:r>
    </w:p>
    <w:p w:rsidR="00E2250E" w:rsidRPr="000202F6" w:rsidRDefault="000202F6" w:rsidP="00D35549">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97D51" w:rsidRDefault="008C63B2" w:rsidP="00542D95">
      <w:pPr>
        <w:tabs>
          <w:tab w:val="right" w:pos="4709"/>
          <w:tab w:val="right" w:pos="6322"/>
        </w:tabs>
        <w:rPr>
          <w:rFonts w:cs="Times New Roman"/>
        </w:rPr>
      </w:pPr>
      <w:r w:rsidRPr="00542D95">
        <w:rPr>
          <w:rFonts w:cs="Times New Roman"/>
        </w:rPr>
        <w:t xml:space="preserve">TOT DIRECT AID TO </w:t>
      </w:r>
    </w:p>
    <w:p w:rsidR="00E2250E" w:rsidRPr="00542D95" w:rsidRDefault="008C63B2" w:rsidP="00542D95">
      <w:pPr>
        <w:tabs>
          <w:tab w:val="right" w:pos="4709"/>
          <w:tab w:val="right" w:pos="6322"/>
        </w:tabs>
        <w:rPr>
          <w:rFonts w:cs="Times New Roman"/>
        </w:rPr>
      </w:pPr>
      <w:r w:rsidRPr="00542D95">
        <w:rPr>
          <w:rFonts w:cs="Times New Roman"/>
        </w:rPr>
        <w:t>SCHOOL</w:t>
      </w:r>
      <w:r w:rsidR="00897D51">
        <w:rPr>
          <w:rFonts w:cs="Times New Roman"/>
        </w:rPr>
        <w:t xml:space="preserve"> </w:t>
      </w:r>
      <w:r w:rsidRPr="00542D95">
        <w:rPr>
          <w:rFonts w:cs="Times New Roman"/>
        </w:rPr>
        <w:t>DISTRICTS</w:t>
      </w:r>
      <w:r w:rsidR="00E2250E" w:rsidRPr="00542D95">
        <w:rPr>
          <w:rFonts w:cs="Times New Roman"/>
        </w:rPr>
        <w:tab/>
      </w:r>
      <w:r w:rsidRPr="00542D95">
        <w:rPr>
          <w:rFonts w:cs="Times New Roman"/>
        </w:rPr>
        <w:t>2,929,311,732</w:t>
      </w:r>
      <w:r w:rsidRPr="00542D95">
        <w:rPr>
          <w:rFonts w:cs="Times New Roman"/>
        </w:rPr>
        <w:tab/>
        <w:t>2,092,974,089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0518A2" w:rsidRDefault="008C63B2" w:rsidP="00542D95">
      <w:pPr>
        <w:tabs>
          <w:tab w:val="right" w:pos="4709"/>
          <w:tab w:val="right" w:pos="6322"/>
        </w:tabs>
        <w:rPr>
          <w:rFonts w:cs="Times New Roman"/>
        </w:rPr>
      </w:pPr>
      <w:r w:rsidRPr="00542D95">
        <w:rPr>
          <w:rFonts w:cs="Times New Roman"/>
        </w:rPr>
        <w:t xml:space="preserve">XV. </w:t>
      </w:r>
      <w:r w:rsidR="000518A2">
        <w:rPr>
          <w:rFonts w:cs="Times New Roman"/>
        </w:rPr>
        <w:t xml:space="preserve"> GOV</w:t>
      </w:r>
      <w:r w:rsidRPr="00542D95">
        <w:rPr>
          <w:rFonts w:cs="Times New Roman"/>
        </w:rPr>
        <w:t xml:space="preserve"> SCHL FOR ARTS </w:t>
      </w:r>
    </w:p>
    <w:p w:rsidR="00E2250E" w:rsidRPr="00542D95" w:rsidRDefault="008C63B2" w:rsidP="00542D95">
      <w:pPr>
        <w:tabs>
          <w:tab w:val="right" w:pos="4709"/>
          <w:tab w:val="right" w:pos="6322"/>
        </w:tabs>
        <w:rPr>
          <w:rFonts w:cs="Times New Roman"/>
        </w:rPr>
      </w:pPr>
      <w:r w:rsidRPr="00542D95">
        <w:rPr>
          <w:rFonts w:cs="Times New Roman"/>
        </w:rPr>
        <w:t>&amp;</w:t>
      </w:r>
      <w:r w:rsidR="000518A2">
        <w:rPr>
          <w:rFonts w:cs="Times New Roman"/>
        </w:rPr>
        <w:t xml:space="preserve"> </w:t>
      </w:r>
      <w:r w:rsidRPr="00542D95">
        <w:rPr>
          <w:rFonts w:cs="Times New Roman"/>
        </w:rPr>
        <w:t>HUMANITIES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1,817,136</w:t>
      </w:r>
      <w:r w:rsidRPr="00542D95">
        <w:rPr>
          <w:rFonts w:cs="Times New Roman"/>
        </w:rPr>
        <w:tab/>
        <w:t>1,752,136</w:t>
      </w:r>
    </w:p>
    <w:p w:rsidR="00E2250E" w:rsidRPr="00542D95" w:rsidRDefault="008C63B2" w:rsidP="00542D95">
      <w:pPr>
        <w:tabs>
          <w:tab w:val="right" w:pos="4709"/>
          <w:tab w:val="right" w:pos="6322"/>
        </w:tabs>
        <w:rPr>
          <w:rFonts w:cs="Times New Roman"/>
        </w:rPr>
      </w:pPr>
      <w:r w:rsidRPr="00542D95">
        <w:rPr>
          <w:rFonts w:cs="Times New Roman"/>
        </w:rPr>
        <w:tab/>
        <w:t>(39.02)</w:t>
      </w:r>
      <w:r w:rsidRPr="00542D95">
        <w:rPr>
          <w:rFonts w:cs="Times New Roman"/>
        </w:rPr>
        <w:tab/>
        <w:t>(38.52)</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2,518,958</w:t>
      </w:r>
      <w:r w:rsidRPr="00542D95">
        <w:rPr>
          <w:rFonts w:cs="Times New Roman"/>
        </w:rPr>
        <w:tab/>
        <w:t>2,449,958</w:t>
      </w:r>
    </w:p>
    <w:p w:rsidR="00E2250E" w:rsidRPr="00542D95" w:rsidRDefault="008C63B2" w:rsidP="00542D95">
      <w:pPr>
        <w:tabs>
          <w:tab w:val="right" w:pos="4709"/>
          <w:tab w:val="right" w:pos="6322"/>
        </w:tabs>
        <w:rPr>
          <w:rFonts w:cs="Times New Roman"/>
        </w:rPr>
      </w:pPr>
      <w:r w:rsidRPr="00542D95">
        <w:rPr>
          <w:rFonts w:cs="Times New Roman"/>
        </w:rPr>
        <w:tab/>
        <w:t>(32.33)</w:t>
      </w:r>
      <w:r w:rsidRPr="00542D95">
        <w:rPr>
          <w:rFonts w:cs="Times New Roman"/>
        </w:rPr>
        <w:tab/>
        <w:t>(31.58)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845,106</w:t>
      </w:r>
      <w:r w:rsidRPr="00542D95">
        <w:rPr>
          <w:rFonts w:cs="Times New Roman"/>
        </w:rPr>
        <w:tab/>
        <w:t>526,835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5,181,200</w:t>
      </w:r>
      <w:r w:rsidRPr="00542D95">
        <w:rPr>
          <w:rFonts w:cs="Times New Roman"/>
        </w:rPr>
        <w:tab/>
        <w:t>4,728,929</w:t>
      </w:r>
    </w:p>
    <w:p w:rsidR="00E2250E" w:rsidRPr="00542D95" w:rsidRDefault="008C63B2" w:rsidP="00542D95">
      <w:pPr>
        <w:tabs>
          <w:tab w:val="right" w:pos="4709"/>
          <w:tab w:val="right" w:pos="6322"/>
        </w:tabs>
        <w:rPr>
          <w:rFonts w:cs="Times New Roman"/>
        </w:rPr>
      </w:pPr>
      <w:r w:rsidRPr="00542D95">
        <w:rPr>
          <w:rFonts w:cs="Times New Roman"/>
        </w:rPr>
        <w:tab/>
        <w:t>(71.35)</w:t>
      </w:r>
      <w:r w:rsidRPr="00542D95">
        <w:rPr>
          <w:rFonts w:cs="Times New Roman"/>
        </w:rPr>
        <w:tab/>
        <w:t>(70.10)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1,431,826</w:t>
      </w:r>
      <w:r w:rsidRPr="00542D95">
        <w:rPr>
          <w:rFonts w:cs="Times New Roman"/>
        </w:rPr>
        <w:tab/>
        <w:t>981,826</w:t>
      </w:r>
    </w:p>
    <w:p w:rsidR="00E2250E" w:rsidRPr="00542D95" w:rsidRDefault="008C63B2" w:rsidP="00542D95">
      <w:pPr>
        <w:tabs>
          <w:tab w:val="right" w:pos="4709"/>
          <w:tab w:val="right" w:pos="6322"/>
        </w:tabs>
        <w:rPr>
          <w:rFonts w:cs="Times New Roman"/>
        </w:rPr>
      </w:pPr>
      <w:r w:rsidRPr="00542D95">
        <w:rPr>
          <w:rFonts w:cs="Times New Roman"/>
        </w:rPr>
        <w:t>FRINGE BENEFITS</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1,628,649</w:t>
      </w:r>
      <w:r w:rsidRPr="00542D95">
        <w:rPr>
          <w:rFonts w:cs="Times New Roman"/>
        </w:rPr>
        <w:tab/>
        <w:t>1,526,149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1,628,649</w:t>
      </w:r>
      <w:r w:rsidRPr="00542D95">
        <w:rPr>
          <w:rFonts w:cs="Times New Roman"/>
        </w:rPr>
        <w:tab/>
        <w:t>1,526,149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0518A2" w:rsidRDefault="008C63B2" w:rsidP="00542D95">
      <w:pPr>
        <w:tabs>
          <w:tab w:val="right" w:pos="4709"/>
          <w:tab w:val="right" w:pos="6322"/>
        </w:tabs>
        <w:rPr>
          <w:rFonts w:cs="Times New Roman"/>
        </w:rPr>
      </w:pPr>
      <w:r w:rsidRPr="00542D95">
        <w:rPr>
          <w:rFonts w:cs="Times New Roman"/>
        </w:rPr>
        <w:t>TOT GOV</w:t>
      </w:r>
      <w:r w:rsidR="000518A2">
        <w:rPr>
          <w:rFonts w:cs="Times New Roman"/>
        </w:rPr>
        <w:t>’</w:t>
      </w:r>
      <w:r w:rsidRPr="00542D95">
        <w:rPr>
          <w:rFonts w:cs="Times New Roman"/>
        </w:rPr>
        <w:t>S SCHOOL FOR</w:t>
      </w:r>
      <w:r w:rsidR="000518A2">
        <w:rPr>
          <w:rFonts w:cs="Times New Roman"/>
        </w:rPr>
        <w:t xml:space="preserve"> </w:t>
      </w:r>
      <w:r w:rsidRPr="00542D95">
        <w:rPr>
          <w:rFonts w:cs="Times New Roman"/>
        </w:rPr>
        <w:t xml:space="preserve">THE </w:t>
      </w:r>
    </w:p>
    <w:p w:rsidR="00E2250E" w:rsidRPr="00542D95" w:rsidRDefault="008C63B2" w:rsidP="00542D95">
      <w:pPr>
        <w:tabs>
          <w:tab w:val="right" w:pos="4709"/>
          <w:tab w:val="right" w:pos="6322"/>
        </w:tabs>
        <w:rPr>
          <w:rFonts w:cs="Times New Roman"/>
        </w:rPr>
      </w:pPr>
      <w:r w:rsidRPr="00542D95">
        <w:rPr>
          <w:rFonts w:cs="Times New Roman"/>
        </w:rPr>
        <w:t>ARTS AND HUMA</w:t>
      </w:r>
      <w:r w:rsidR="000518A2">
        <w:rPr>
          <w:rFonts w:cs="Times New Roman"/>
        </w:rPr>
        <w:t>NITIES</w:t>
      </w:r>
      <w:r w:rsidR="00E2250E" w:rsidRPr="00542D95">
        <w:rPr>
          <w:rFonts w:cs="Times New Roman"/>
        </w:rPr>
        <w:tab/>
      </w:r>
      <w:r w:rsidRPr="00542D95">
        <w:rPr>
          <w:rFonts w:cs="Times New Roman"/>
        </w:rPr>
        <w:t>8,241,675</w:t>
      </w:r>
      <w:r w:rsidRPr="00542D95">
        <w:rPr>
          <w:rFonts w:cs="Times New Roman"/>
        </w:rPr>
        <w:tab/>
        <w:t>7,236,904</w:t>
      </w:r>
    </w:p>
    <w:p w:rsidR="00E2250E" w:rsidRPr="00542D95" w:rsidRDefault="008C63B2" w:rsidP="00542D95">
      <w:pPr>
        <w:tabs>
          <w:tab w:val="right" w:pos="4709"/>
          <w:tab w:val="right" w:pos="6322"/>
        </w:tabs>
        <w:rPr>
          <w:rFonts w:cs="Times New Roman"/>
        </w:rPr>
      </w:pPr>
      <w:r w:rsidRPr="00542D95">
        <w:rPr>
          <w:rFonts w:cs="Times New Roman"/>
        </w:rPr>
        <w:tab/>
        <w:t>(71.35)</w:t>
      </w:r>
      <w:r w:rsidRPr="00542D95">
        <w:rPr>
          <w:rFonts w:cs="Times New Roman"/>
        </w:rPr>
        <w:tab/>
        <w:t>(70.10)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XVII. </w:t>
      </w:r>
      <w:r w:rsidR="00DC17F9">
        <w:rPr>
          <w:rFonts w:cs="Times New Roman"/>
        </w:rPr>
        <w:t xml:space="preserve"> </w:t>
      </w:r>
      <w:r w:rsidRPr="00542D95">
        <w:rPr>
          <w:rFonts w:cs="Times New Roman"/>
        </w:rPr>
        <w:t>FIRST STEPS TO SCHL</w:t>
      </w:r>
    </w:p>
    <w:p w:rsidR="00E2250E" w:rsidRPr="00542D95" w:rsidRDefault="008C63B2" w:rsidP="00542D95">
      <w:pPr>
        <w:tabs>
          <w:tab w:val="right" w:pos="4709"/>
          <w:tab w:val="right" w:pos="6322"/>
        </w:tabs>
        <w:rPr>
          <w:rFonts w:cs="Times New Roman"/>
        </w:rPr>
      </w:pPr>
      <w:r w:rsidRPr="00542D95">
        <w:rPr>
          <w:rFonts w:cs="Times New Roman"/>
        </w:rPr>
        <w:t>READINESS</w:t>
      </w:r>
    </w:p>
    <w:p w:rsidR="00E2250E" w:rsidRPr="00542D95" w:rsidRDefault="008C63B2" w:rsidP="00542D95">
      <w:pPr>
        <w:tabs>
          <w:tab w:val="right" w:pos="4709"/>
          <w:tab w:val="right" w:pos="6322"/>
        </w:tabs>
        <w:rPr>
          <w:rFonts w:cs="Times New Roman"/>
        </w:rPr>
      </w:pPr>
      <w:r w:rsidRPr="00542D95">
        <w:rPr>
          <w:rFonts w:cs="Times New Roman"/>
        </w:rPr>
        <w:t>A.</w:t>
      </w:r>
      <w:r w:rsidR="00DC17F9">
        <w:rPr>
          <w:rFonts w:cs="Times New Roman"/>
        </w:rPr>
        <w:t xml:space="preserve"> </w:t>
      </w:r>
      <w:r w:rsidRPr="00542D95">
        <w:rPr>
          <w:rFonts w:cs="Times New Roman"/>
        </w:rPr>
        <w:t xml:space="preserve"> POLICY AND ACCOUNT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661,939</w:t>
      </w:r>
      <w:r w:rsidRPr="00542D95">
        <w:rPr>
          <w:rFonts w:cs="Times New Roman"/>
        </w:rPr>
        <w:tab/>
        <w:t>661,939</w:t>
      </w:r>
    </w:p>
    <w:p w:rsidR="00E2250E" w:rsidRPr="00542D95" w:rsidRDefault="008C63B2" w:rsidP="00542D95">
      <w:pPr>
        <w:tabs>
          <w:tab w:val="right" w:pos="4709"/>
          <w:tab w:val="right" w:pos="6322"/>
        </w:tabs>
        <w:rPr>
          <w:rFonts w:cs="Times New Roman"/>
        </w:rPr>
      </w:pPr>
      <w:r w:rsidRPr="00542D95">
        <w:rPr>
          <w:rFonts w:cs="Times New Roman"/>
        </w:rPr>
        <w:tab/>
        <w:t>(20.00)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121,540</w:t>
      </w:r>
      <w:r w:rsidRPr="00542D95">
        <w:rPr>
          <w:rFonts w:cs="Times New Roman"/>
        </w:rPr>
        <w:tab/>
        <w:t>121,540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50,000</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833,479</w:t>
      </w:r>
      <w:r w:rsidRPr="00542D95">
        <w:rPr>
          <w:rFonts w:cs="Times New Roman"/>
        </w:rPr>
        <w:tab/>
        <w:t>833,479</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542D95" w:rsidRDefault="008C63B2" w:rsidP="0026624A">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443,257</w:t>
      </w:r>
      <w:r w:rsidRPr="00542D95">
        <w:rPr>
          <w:rFonts w:cs="Times New Roman"/>
        </w:rPr>
        <w:tab/>
        <w:t>443,257</w:t>
      </w:r>
    </w:p>
    <w:p w:rsidR="00E2250E" w:rsidRPr="00542D95" w:rsidRDefault="008C63B2" w:rsidP="0026624A">
      <w:pPr>
        <w:keepNext/>
        <w:tabs>
          <w:tab w:val="right" w:pos="4709"/>
          <w:tab w:val="right" w:pos="6322"/>
        </w:tabs>
        <w:rPr>
          <w:rFonts w:cs="Times New Roman"/>
        </w:rPr>
      </w:pPr>
      <w:r w:rsidRPr="00542D95">
        <w:rPr>
          <w:rFonts w:cs="Times New Roman"/>
        </w:rPr>
        <w:t>SPECIAL ITEMS</w:t>
      </w:r>
    </w:p>
    <w:p w:rsidR="00E2250E" w:rsidRPr="007C3538" w:rsidRDefault="007C3538" w:rsidP="0026624A">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POLICY AND</w:t>
      </w:r>
    </w:p>
    <w:p w:rsidR="00E2250E" w:rsidRPr="00542D95" w:rsidRDefault="008C63B2" w:rsidP="00542D95">
      <w:pPr>
        <w:tabs>
          <w:tab w:val="right" w:pos="4709"/>
          <w:tab w:val="right" w:pos="6322"/>
        </w:tabs>
        <w:rPr>
          <w:rFonts w:cs="Times New Roman"/>
        </w:rPr>
      </w:pPr>
      <w:r w:rsidRPr="00542D95">
        <w:rPr>
          <w:rFonts w:cs="Times New Roman"/>
        </w:rPr>
        <w:t>ACCOUNTABILITY</w:t>
      </w:r>
      <w:r w:rsidR="00E2250E" w:rsidRPr="00542D95">
        <w:rPr>
          <w:rFonts w:cs="Times New Roman"/>
        </w:rPr>
        <w:tab/>
      </w:r>
      <w:r w:rsidRPr="00542D95">
        <w:rPr>
          <w:rFonts w:cs="Times New Roman"/>
        </w:rPr>
        <w:t>1,276,736</w:t>
      </w:r>
      <w:r w:rsidRPr="00542D95">
        <w:rPr>
          <w:rFonts w:cs="Times New Roman"/>
        </w:rPr>
        <w:tab/>
        <w:t>1,276,736</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A00F04">
        <w:rPr>
          <w:rFonts w:cs="Times New Roman"/>
        </w:rPr>
        <w:t xml:space="preserve"> </w:t>
      </w:r>
      <w:r w:rsidRPr="00542D95">
        <w:rPr>
          <w:rFonts w:cs="Times New Roman"/>
        </w:rPr>
        <w:t xml:space="preserve"> EARLY CHILDHOOD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135,000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135,000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1,535,195</w:t>
      </w:r>
      <w:r w:rsidRPr="00542D95">
        <w:rPr>
          <w:rFonts w:cs="Times New Roman"/>
        </w:rPr>
        <w:tab/>
        <w:t>983,000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COUNTY PARTNERSHIPS</w:t>
      </w:r>
      <w:r w:rsidR="00E2250E" w:rsidRPr="00542D95">
        <w:rPr>
          <w:rFonts w:cs="Times New Roman"/>
        </w:rPr>
        <w:tab/>
      </w:r>
      <w:r w:rsidRPr="00542D95">
        <w:rPr>
          <w:rFonts w:cs="Times New Roman"/>
        </w:rPr>
        <w:t>12,202,714</w:t>
      </w:r>
      <w:r w:rsidRPr="00542D95">
        <w:rPr>
          <w:rFonts w:cs="Times New Roman"/>
        </w:rPr>
        <w:tab/>
        <w:t>11,262,214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12,202,714</w:t>
      </w:r>
      <w:r w:rsidRPr="00542D95">
        <w:rPr>
          <w:rFonts w:cs="Times New Roman"/>
        </w:rPr>
        <w:tab/>
        <w:t>11,262,214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EARLY CHILD </w:t>
      </w:r>
      <w:r w:rsidR="009C7154">
        <w:rPr>
          <w:rFonts w:cs="Times New Roman"/>
        </w:rPr>
        <w:t>SRVCS</w:t>
      </w:r>
      <w:r w:rsidR="00E2250E" w:rsidRPr="00542D95">
        <w:rPr>
          <w:rFonts w:cs="Times New Roman"/>
        </w:rPr>
        <w:tab/>
      </w:r>
      <w:r w:rsidRPr="00542D95">
        <w:rPr>
          <w:rFonts w:cs="Times New Roman"/>
        </w:rPr>
        <w:t>13,872,909</w:t>
      </w:r>
      <w:r w:rsidRPr="00542D95">
        <w:rPr>
          <w:rFonts w:cs="Times New Roman"/>
        </w:rPr>
        <w:tab/>
        <w:t>12,245,214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A00F04">
        <w:rPr>
          <w:rFonts w:cs="Times New Roman"/>
        </w:rPr>
        <w:t xml:space="preserve"> </w:t>
      </w:r>
      <w:r w:rsidRPr="00542D95">
        <w:rPr>
          <w:rFonts w:cs="Times New Roman"/>
        </w:rPr>
        <w:t>BABYNET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1,575,514</w:t>
      </w:r>
      <w:r w:rsidRPr="00542D95">
        <w:rPr>
          <w:rFonts w:cs="Times New Roman"/>
        </w:rPr>
        <w:tab/>
        <w:t>881,514</w:t>
      </w:r>
    </w:p>
    <w:p w:rsidR="00E2250E" w:rsidRPr="00542D95" w:rsidRDefault="008C63B2" w:rsidP="00542D95">
      <w:pPr>
        <w:tabs>
          <w:tab w:val="right" w:pos="4709"/>
          <w:tab w:val="right" w:pos="6322"/>
        </w:tabs>
        <w:rPr>
          <w:rFonts w:cs="Times New Roman"/>
        </w:rPr>
      </w:pPr>
      <w:r w:rsidRPr="00542D95">
        <w:rPr>
          <w:rFonts w:cs="Times New Roman"/>
        </w:rPr>
        <w:tab/>
        <w:t>(36.50)</w:t>
      </w:r>
      <w:r w:rsidRPr="00542D95">
        <w:rPr>
          <w:rFonts w:cs="Times New Roman"/>
        </w:rPr>
        <w:tab/>
        <w:t>(31.50)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435,000</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2,010,514</w:t>
      </w:r>
      <w:r w:rsidRPr="00542D95">
        <w:rPr>
          <w:rFonts w:cs="Times New Roman"/>
        </w:rPr>
        <w:tab/>
        <w:t>981,514</w:t>
      </w:r>
    </w:p>
    <w:p w:rsidR="00E2250E" w:rsidRPr="00542D95" w:rsidRDefault="008C63B2" w:rsidP="00542D95">
      <w:pPr>
        <w:tabs>
          <w:tab w:val="right" w:pos="4709"/>
          <w:tab w:val="right" w:pos="6322"/>
        </w:tabs>
        <w:rPr>
          <w:rFonts w:cs="Times New Roman"/>
        </w:rPr>
      </w:pPr>
      <w:r w:rsidRPr="00542D95">
        <w:rPr>
          <w:rFonts w:cs="Times New Roman"/>
        </w:rPr>
        <w:tab/>
        <w:t>(36.50)</w:t>
      </w:r>
      <w:r w:rsidRPr="00542D95">
        <w:rPr>
          <w:rFonts w:cs="Times New Roman"/>
        </w:rPr>
        <w:tab/>
        <w:t>(31.50)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7,813,112</w:t>
      </w:r>
      <w:r w:rsidRPr="00542D95">
        <w:rPr>
          <w:rFonts w:cs="Times New Roman"/>
        </w:rPr>
        <w:tab/>
        <w:t>467,112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BABYNET</w:t>
      </w:r>
      <w:r w:rsidR="00E2250E" w:rsidRPr="00542D95">
        <w:rPr>
          <w:rFonts w:cs="Times New Roman"/>
        </w:rPr>
        <w:tab/>
      </w:r>
      <w:r w:rsidRPr="00542D95">
        <w:rPr>
          <w:rFonts w:cs="Times New Roman"/>
        </w:rPr>
        <w:t>9,823,626</w:t>
      </w:r>
      <w:r w:rsidRPr="00542D95">
        <w:rPr>
          <w:rFonts w:cs="Times New Roman"/>
        </w:rPr>
        <w:tab/>
        <w:t>1,448,626</w:t>
      </w:r>
    </w:p>
    <w:p w:rsidR="00E2250E" w:rsidRPr="00542D95" w:rsidRDefault="008C63B2" w:rsidP="00542D95">
      <w:pPr>
        <w:tabs>
          <w:tab w:val="right" w:pos="4709"/>
          <w:tab w:val="right" w:pos="6322"/>
        </w:tabs>
        <w:rPr>
          <w:rFonts w:cs="Times New Roman"/>
        </w:rPr>
      </w:pPr>
      <w:r w:rsidRPr="00542D95">
        <w:rPr>
          <w:rFonts w:cs="Times New Roman"/>
        </w:rPr>
        <w:tab/>
        <w:t>(36.50)</w:t>
      </w:r>
      <w:r w:rsidRPr="00542D95">
        <w:rPr>
          <w:rFonts w:cs="Times New Roman"/>
        </w:rPr>
        <w:tab/>
        <w:t>(31.50)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w:t>
      </w:r>
      <w:r w:rsidR="00A00F04">
        <w:rPr>
          <w:rFonts w:cs="Times New Roman"/>
        </w:rPr>
        <w:t xml:space="preserve"> </w:t>
      </w:r>
      <w:r w:rsidRPr="00542D95">
        <w:rPr>
          <w:rFonts w:cs="Times New Roman"/>
        </w:rPr>
        <w:t xml:space="preserve"> CHILD DEVELOPMENT</w:t>
      </w:r>
    </w:p>
    <w:p w:rsidR="00E2250E" w:rsidRPr="00542D95" w:rsidRDefault="004F4934" w:rsidP="00542D95">
      <w:pPr>
        <w:tabs>
          <w:tab w:val="right" w:pos="4709"/>
          <w:tab w:val="right" w:pos="6322"/>
        </w:tabs>
        <w:rPr>
          <w:rFonts w:cs="Times New Roman"/>
        </w:rPr>
      </w:pPr>
      <w:r>
        <w:rPr>
          <w:rFonts w:cs="Times New Roman"/>
        </w:rPr>
        <w:t>EDUC</w:t>
      </w:r>
      <w:r w:rsidR="008C63B2" w:rsidRPr="00542D95">
        <w:rPr>
          <w:rFonts w:cs="Times New Roman"/>
        </w:rPr>
        <w:t xml:space="preserve"> PILOT PROGRA</w:t>
      </w:r>
      <w:r w:rsidR="00A00F04">
        <w:rPr>
          <w:rFonts w:cs="Times New Roman"/>
        </w:rPr>
        <w:t>M</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158,000</w:t>
      </w:r>
      <w:r w:rsidRPr="00542D95">
        <w:rPr>
          <w:rFonts w:cs="Times New Roman"/>
        </w:rPr>
        <w:tab/>
        <w:t>158,000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PROGRAM MANAGER II</w:t>
      </w:r>
      <w:r w:rsidR="00E2250E" w:rsidRPr="00542D95">
        <w:rPr>
          <w:rFonts w:cs="Times New Roman"/>
          <w:i/>
        </w:rPr>
        <w:tab/>
      </w:r>
      <w:r w:rsidRPr="0076512E">
        <w:rPr>
          <w:rFonts w:cs="Times New Roman"/>
          <w:i/>
        </w:rPr>
        <w:t>80,000</w:t>
      </w:r>
      <w:r w:rsidRPr="0076512E">
        <w:rPr>
          <w:rFonts w:cs="Times New Roman"/>
          <w:i/>
        </w:rPr>
        <w:tab/>
        <w:t>80,000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4F4934" w:rsidP="00542D95">
      <w:pPr>
        <w:tabs>
          <w:tab w:val="right" w:pos="4709"/>
          <w:tab w:val="right" w:pos="6322"/>
        </w:tabs>
        <w:rPr>
          <w:rFonts w:cs="Times New Roman"/>
          <w:i/>
        </w:rPr>
      </w:pPr>
      <w:r>
        <w:rPr>
          <w:rFonts w:cs="Times New Roman"/>
          <w:i/>
        </w:rPr>
        <w:t>EDUC</w:t>
      </w:r>
      <w:r w:rsidR="0026624A">
        <w:rPr>
          <w:rFonts w:cs="Times New Roman"/>
          <w:i/>
        </w:rPr>
        <w:t>ATION</w:t>
      </w:r>
      <w:r w:rsidR="008C63B2" w:rsidRPr="00542D95">
        <w:rPr>
          <w:rFonts w:cs="Times New Roman"/>
          <w:i/>
        </w:rPr>
        <w:t xml:space="preserve"> ASSOCIATE</w:t>
      </w:r>
      <w:r w:rsidR="00E2250E" w:rsidRPr="00542D95">
        <w:rPr>
          <w:rFonts w:cs="Times New Roman"/>
          <w:i/>
        </w:rPr>
        <w:tab/>
      </w:r>
      <w:r w:rsidR="008C63B2" w:rsidRPr="0076512E">
        <w:rPr>
          <w:rFonts w:cs="Times New Roman"/>
          <w:i/>
        </w:rPr>
        <w:t>130,000</w:t>
      </w:r>
      <w:r w:rsidR="008C63B2" w:rsidRPr="0076512E">
        <w:rPr>
          <w:rFonts w:cs="Times New Roman"/>
          <w:i/>
        </w:rPr>
        <w:tab/>
        <w:t>130,000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368,000</w:t>
      </w:r>
      <w:r w:rsidRPr="00542D95">
        <w:rPr>
          <w:rFonts w:cs="Times New Roman"/>
        </w:rPr>
        <w:tab/>
        <w:t>368,000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9,967,864</w:t>
      </w:r>
      <w:r w:rsidRPr="00542D95">
        <w:rPr>
          <w:rFonts w:cs="Times New Roman"/>
        </w:rPr>
        <w:tab/>
        <w:t>9,767,864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CHILD DEVELOPMENT</w:t>
      </w:r>
    </w:p>
    <w:p w:rsidR="00E2250E" w:rsidRPr="00542D95" w:rsidRDefault="004F4934" w:rsidP="00542D95">
      <w:pPr>
        <w:tabs>
          <w:tab w:val="right" w:pos="4709"/>
          <w:tab w:val="right" w:pos="6322"/>
        </w:tabs>
        <w:rPr>
          <w:rFonts w:cs="Times New Roman"/>
        </w:rPr>
      </w:pPr>
      <w:r>
        <w:rPr>
          <w:rFonts w:cs="Times New Roman"/>
        </w:rPr>
        <w:t>EDUC</w:t>
      </w:r>
      <w:r w:rsidR="008C63B2" w:rsidRPr="00542D95">
        <w:rPr>
          <w:rFonts w:cs="Times New Roman"/>
        </w:rPr>
        <w:t xml:space="preserve"> PILOT PRO</w:t>
      </w:r>
      <w:r w:rsidR="008B4234">
        <w:rPr>
          <w:rFonts w:cs="Times New Roman"/>
        </w:rPr>
        <w:t>GRAM</w:t>
      </w:r>
      <w:r w:rsidR="00E2250E" w:rsidRPr="00542D95">
        <w:rPr>
          <w:rFonts w:cs="Times New Roman"/>
        </w:rPr>
        <w:tab/>
      </w:r>
      <w:r w:rsidR="008C63B2" w:rsidRPr="00542D95">
        <w:rPr>
          <w:rFonts w:cs="Times New Roman"/>
        </w:rPr>
        <w:t>10,335,864</w:t>
      </w:r>
      <w:r w:rsidR="008C63B2" w:rsidRPr="00542D95">
        <w:rPr>
          <w:rFonts w:cs="Times New Roman"/>
        </w:rPr>
        <w:tab/>
        <w:t>10,135,864</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8B4234">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STATE EMPLOYER </w:t>
      </w:r>
      <w:r w:rsidR="00580ED9">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795,269</w:t>
      </w:r>
      <w:r w:rsidRPr="00542D95">
        <w:rPr>
          <w:rFonts w:cs="Times New Roman"/>
        </w:rPr>
        <w:tab/>
        <w:t>656,769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795,269</w:t>
      </w:r>
      <w:r w:rsidRPr="00542D95">
        <w:rPr>
          <w:rFonts w:cs="Times New Roman"/>
        </w:rPr>
        <w:tab/>
        <w:t>656,769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795,269</w:t>
      </w:r>
      <w:r w:rsidRPr="00542D95">
        <w:rPr>
          <w:rFonts w:cs="Times New Roman"/>
        </w:rPr>
        <w:tab/>
        <w:t>656,769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B4234" w:rsidRDefault="008C63B2" w:rsidP="00542D95">
      <w:pPr>
        <w:tabs>
          <w:tab w:val="right" w:pos="4709"/>
          <w:tab w:val="right" w:pos="6322"/>
        </w:tabs>
        <w:rPr>
          <w:rFonts w:cs="Times New Roman"/>
        </w:rPr>
      </w:pPr>
      <w:r w:rsidRPr="00542D95">
        <w:rPr>
          <w:rFonts w:cs="Times New Roman"/>
        </w:rPr>
        <w:t xml:space="preserve">TOTAL FIRST STEPS TO </w:t>
      </w:r>
    </w:p>
    <w:p w:rsidR="00E2250E" w:rsidRPr="00542D95" w:rsidRDefault="008C63B2" w:rsidP="00542D95">
      <w:pPr>
        <w:tabs>
          <w:tab w:val="right" w:pos="4709"/>
          <w:tab w:val="right" w:pos="6322"/>
        </w:tabs>
        <w:rPr>
          <w:rFonts w:cs="Times New Roman"/>
        </w:rPr>
      </w:pPr>
      <w:r w:rsidRPr="00542D95">
        <w:rPr>
          <w:rFonts w:cs="Times New Roman"/>
        </w:rPr>
        <w:t>SCHOOL</w:t>
      </w:r>
      <w:r w:rsidR="008B4234">
        <w:rPr>
          <w:rFonts w:cs="Times New Roman"/>
        </w:rPr>
        <w:t xml:space="preserve"> </w:t>
      </w:r>
      <w:r w:rsidRPr="00542D95">
        <w:rPr>
          <w:rFonts w:cs="Times New Roman"/>
        </w:rPr>
        <w:t>READINESS</w:t>
      </w:r>
      <w:r w:rsidR="00E2250E" w:rsidRPr="00542D95">
        <w:rPr>
          <w:rFonts w:cs="Times New Roman"/>
        </w:rPr>
        <w:tab/>
      </w:r>
      <w:r w:rsidRPr="00542D95">
        <w:rPr>
          <w:rFonts w:cs="Times New Roman"/>
        </w:rPr>
        <w:t>36,104,404</w:t>
      </w:r>
      <w:r w:rsidRPr="00542D95">
        <w:rPr>
          <w:rFonts w:cs="Times New Roman"/>
        </w:rPr>
        <w:tab/>
        <w:t>25,763,209</w:t>
      </w:r>
    </w:p>
    <w:p w:rsidR="00E2250E" w:rsidRPr="00542D95" w:rsidRDefault="008C63B2" w:rsidP="00542D95">
      <w:pPr>
        <w:tabs>
          <w:tab w:val="right" w:pos="4709"/>
          <w:tab w:val="right" w:pos="6322"/>
        </w:tabs>
        <w:rPr>
          <w:rFonts w:cs="Times New Roman"/>
        </w:rPr>
      </w:pPr>
      <w:r w:rsidRPr="00542D95">
        <w:rPr>
          <w:rFonts w:cs="Times New Roman"/>
        </w:rPr>
        <w:tab/>
        <w:t>(63.50)</w:t>
      </w:r>
      <w:r w:rsidRPr="00542D95">
        <w:rPr>
          <w:rFonts w:cs="Times New Roman"/>
        </w:rPr>
        <w:tab/>
        <w:t>(34.50)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XVIII. </w:t>
      </w:r>
      <w:r w:rsidR="008B4234">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8B4234">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14,224,092</w:t>
      </w:r>
      <w:r w:rsidRPr="00542D95">
        <w:rPr>
          <w:rFonts w:cs="Times New Roman"/>
        </w:rPr>
        <w:tab/>
        <w:t>9,011,275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14,224,092</w:t>
      </w:r>
      <w:r w:rsidRPr="00542D95">
        <w:rPr>
          <w:rFonts w:cs="Times New Roman"/>
        </w:rPr>
        <w:tab/>
        <w:t>9,011,275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14,224,092</w:t>
      </w:r>
      <w:r w:rsidRPr="00542D95">
        <w:rPr>
          <w:rFonts w:cs="Times New Roman"/>
        </w:rPr>
        <w:tab/>
        <w:t>9,011,275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w:t>
      </w:r>
      <w:r w:rsidR="004F4934">
        <w:rPr>
          <w:rFonts w:cs="Times New Roman"/>
        </w:rPr>
        <w:t>EDUC</w:t>
      </w:r>
      <w:r w:rsidR="008B4234">
        <w:rPr>
          <w:rFonts w:cs="Times New Roman"/>
        </w:rPr>
        <w:t>ATION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 FUNDS AVAILABLE</w:t>
      </w:r>
      <w:r w:rsidR="00E2250E" w:rsidRPr="00542D95">
        <w:rPr>
          <w:rFonts w:cs="Times New Roman"/>
        </w:rPr>
        <w:tab/>
      </w:r>
      <w:r w:rsidRPr="00542D95">
        <w:rPr>
          <w:rFonts w:cs="Times New Roman"/>
        </w:rPr>
        <w:t>3,846,212,204</w:t>
      </w:r>
      <w:r w:rsidRPr="00542D95">
        <w:rPr>
          <w:rFonts w:cs="Times New Roman"/>
        </w:rPr>
        <w:tab/>
        <w:t>2,299,096,105</w:t>
      </w:r>
    </w:p>
    <w:p w:rsidR="00E2250E" w:rsidRPr="00542D95" w:rsidRDefault="00030EA8" w:rsidP="00542D95">
      <w:pPr>
        <w:tabs>
          <w:tab w:val="right" w:pos="4709"/>
          <w:tab w:val="right" w:pos="6322"/>
        </w:tabs>
        <w:rPr>
          <w:rFonts w:cs="Times New Roman"/>
        </w:rPr>
      </w:pPr>
      <w:r>
        <w:rPr>
          <w:rFonts w:cs="Times New Roman"/>
        </w:rPr>
        <w:t>TOT AUTH FTE POSITIONS</w:t>
      </w:r>
      <w:r>
        <w:rPr>
          <w:rFonts w:cs="Times New Roman"/>
        </w:rPr>
        <w:tab/>
      </w:r>
      <w:r w:rsidR="008C63B2" w:rsidRPr="00542D95">
        <w:rPr>
          <w:rFonts w:cs="Times New Roman"/>
        </w:rPr>
        <w:t>(1,085.47)</w:t>
      </w:r>
      <w:r w:rsidR="008C63B2" w:rsidRPr="00542D95">
        <w:rPr>
          <w:rFonts w:cs="Times New Roman"/>
        </w:rPr>
        <w:tab/>
        <w:t>(761.42)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9D5E16">
      <w:pPr>
        <w:tabs>
          <w:tab w:val="right" w:pos="4709"/>
          <w:tab w:val="right" w:pos="6322"/>
        </w:tabs>
        <w:jc w:val="center"/>
        <w:rPr>
          <w:rFonts w:cs="Times New Roman"/>
          <w:b/>
        </w:rPr>
        <w:sectPr w:rsidR="0085562F" w:rsidSect="0085562F">
          <w:headerReference w:type="even" r:id="rId52"/>
          <w:headerReference w:type="default" r:id="rId53"/>
          <w:type w:val="continuous"/>
          <w:pgSz w:w="12240" w:h="15840" w:code="1"/>
          <w:pgMar w:top="1008" w:right="4694" w:bottom="3499" w:left="1224" w:header="1008" w:footer="3499" w:gutter="0"/>
          <w:cols w:space="720"/>
          <w:docGrid w:linePitch="360"/>
        </w:sectPr>
      </w:pPr>
    </w:p>
    <w:p w:rsidR="009D5E16" w:rsidRDefault="009D5E16" w:rsidP="009D5E16">
      <w:pPr>
        <w:tabs>
          <w:tab w:val="right" w:pos="4709"/>
          <w:tab w:val="right" w:pos="6322"/>
        </w:tabs>
        <w:jc w:val="center"/>
        <w:rPr>
          <w:rFonts w:cs="Times New Roman"/>
          <w:b/>
        </w:rPr>
      </w:pPr>
      <w:r>
        <w:rPr>
          <w:rFonts w:cs="Times New Roman"/>
          <w:b/>
        </w:rPr>
        <w:t>SECTION 3</w:t>
      </w:r>
    </w:p>
    <w:p w:rsidR="009D5E16" w:rsidRDefault="009D5E16" w:rsidP="009D5E16">
      <w:pPr>
        <w:tabs>
          <w:tab w:val="right" w:pos="4709"/>
          <w:tab w:val="right" w:pos="6322"/>
        </w:tabs>
        <w:jc w:val="center"/>
        <w:rPr>
          <w:rFonts w:cs="Times New Roman"/>
        </w:rPr>
      </w:pPr>
      <w:r>
        <w:rPr>
          <w:rFonts w:cs="Times New Roman"/>
        </w:rPr>
        <w:t>H66-</w:t>
      </w:r>
      <w:r w:rsidR="008C63B2" w:rsidRPr="00542D95">
        <w:rPr>
          <w:rFonts w:cs="Times New Roman"/>
        </w:rPr>
        <w:t>LOTTERY EXPENDITURE ACCOUNT</w:t>
      </w:r>
    </w:p>
    <w:p w:rsidR="009D5E16" w:rsidRDefault="009D5E16" w:rsidP="009D5E16">
      <w:pPr>
        <w:tabs>
          <w:tab w:val="right" w:pos="4709"/>
          <w:tab w:val="right" w:pos="6322"/>
        </w:tabs>
        <w:jc w:val="center"/>
        <w:rPr>
          <w:rFonts w:cs="Times New Roman"/>
        </w:rPr>
      </w:pPr>
    </w:p>
    <w:p w:rsidR="00E2250E" w:rsidRPr="009D5E16" w:rsidRDefault="009D5E16" w:rsidP="009D5E1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2A165C">
        <w:rPr>
          <w:rFonts w:cs="Times New Roman"/>
        </w:rPr>
        <w:t xml:space="preserve"> </w:t>
      </w:r>
      <w:r w:rsidRPr="00542D95">
        <w:rPr>
          <w:rFonts w:cs="Times New Roman"/>
        </w:rPr>
        <w:t xml:space="preserve"> LOTTERY EXPENDITURE ACCT</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LOTTERY EXPENDITURES</w:t>
      </w:r>
      <w:r w:rsidRPr="00542D95">
        <w:rPr>
          <w:rFonts w:cs="Times New Roman"/>
        </w:rPr>
        <w:tab/>
        <w:t>279,500,000</w:t>
      </w:r>
    </w:p>
    <w:p w:rsidR="00E2250E" w:rsidRPr="00542D95" w:rsidRDefault="008C63B2" w:rsidP="00542D95">
      <w:pPr>
        <w:tabs>
          <w:tab w:val="right" w:pos="4709"/>
          <w:tab w:val="right" w:pos="6322"/>
        </w:tabs>
        <w:rPr>
          <w:rFonts w:cs="Times New Roman"/>
        </w:rPr>
      </w:pPr>
      <w:r w:rsidRPr="00542D95">
        <w:rPr>
          <w:rFonts w:cs="Times New Roman"/>
        </w:rPr>
        <w:t>UNCLAIMED PRIZES</w:t>
      </w:r>
      <w:r w:rsidRPr="00542D95">
        <w:rPr>
          <w:rFonts w:cs="Times New Roman"/>
        </w:rPr>
        <w:tab/>
        <w:t>8,000,000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287,500,000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2A165C" w:rsidRDefault="008C63B2" w:rsidP="00542D95">
      <w:pPr>
        <w:tabs>
          <w:tab w:val="right" w:pos="4709"/>
          <w:tab w:val="right" w:pos="6322"/>
        </w:tabs>
        <w:rPr>
          <w:rFonts w:cs="Times New Roman"/>
        </w:rPr>
      </w:pPr>
      <w:r w:rsidRPr="00542D95">
        <w:rPr>
          <w:rFonts w:cs="Times New Roman"/>
        </w:rPr>
        <w:t xml:space="preserve">TOTAL LOTTERY </w:t>
      </w:r>
    </w:p>
    <w:p w:rsidR="00E2250E" w:rsidRPr="00542D95" w:rsidRDefault="008C63B2" w:rsidP="00542D95">
      <w:pPr>
        <w:tabs>
          <w:tab w:val="right" w:pos="4709"/>
          <w:tab w:val="right" w:pos="6322"/>
        </w:tabs>
        <w:rPr>
          <w:rFonts w:cs="Times New Roman"/>
        </w:rPr>
      </w:pPr>
      <w:r w:rsidRPr="00542D95">
        <w:rPr>
          <w:rFonts w:cs="Times New Roman"/>
        </w:rPr>
        <w:t>EXPENDITURE</w:t>
      </w:r>
      <w:r w:rsidR="002A165C">
        <w:rPr>
          <w:rFonts w:cs="Times New Roman"/>
        </w:rPr>
        <w:t xml:space="preserve"> </w:t>
      </w:r>
      <w:r w:rsidRPr="00542D95">
        <w:rPr>
          <w:rFonts w:cs="Times New Roman"/>
        </w:rPr>
        <w:t>ACCOUNT</w:t>
      </w:r>
      <w:r w:rsidRPr="00542D95">
        <w:rPr>
          <w:rFonts w:cs="Times New Roman"/>
        </w:rPr>
        <w:tab/>
        <w:t>287,500,000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LOTTERY EXPENDITURE ACCT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287,500,000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9D5E16">
      <w:pPr>
        <w:tabs>
          <w:tab w:val="right" w:pos="4709"/>
          <w:tab w:val="right" w:pos="6322"/>
        </w:tabs>
        <w:jc w:val="center"/>
        <w:rPr>
          <w:rFonts w:cs="Times New Roman"/>
          <w:b/>
        </w:rPr>
        <w:sectPr w:rsidR="0085562F" w:rsidSect="0085562F">
          <w:headerReference w:type="even" r:id="rId54"/>
          <w:headerReference w:type="default" r:id="rId55"/>
          <w:type w:val="continuous"/>
          <w:pgSz w:w="12240" w:h="15840" w:code="1"/>
          <w:pgMar w:top="1008" w:right="4694" w:bottom="3499" w:left="1224" w:header="1008" w:footer="3499" w:gutter="0"/>
          <w:cols w:space="720"/>
          <w:docGrid w:linePitch="360"/>
        </w:sectPr>
      </w:pPr>
    </w:p>
    <w:p w:rsidR="009D5E16" w:rsidRDefault="009D5E16" w:rsidP="009D5E16">
      <w:pPr>
        <w:tabs>
          <w:tab w:val="right" w:pos="4709"/>
          <w:tab w:val="right" w:pos="6322"/>
        </w:tabs>
        <w:jc w:val="center"/>
        <w:rPr>
          <w:rFonts w:cs="Times New Roman"/>
          <w:b/>
        </w:rPr>
      </w:pPr>
      <w:r>
        <w:rPr>
          <w:rFonts w:cs="Times New Roman"/>
          <w:b/>
        </w:rPr>
        <w:t>SECTION 4</w:t>
      </w:r>
    </w:p>
    <w:p w:rsidR="009D5E16" w:rsidRDefault="009D5E16" w:rsidP="009D5E16">
      <w:pPr>
        <w:tabs>
          <w:tab w:val="right" w:pos="4709"/>
          <w:tab w:val="right" w:pos="6322"/>
        </w:tabs>
        <w:jc w:val="center"/>
        <w:rPr>
          <w:rFonts w:cs="Times New Roman"/>
        </w:rPr>
      </w:pPr>
      <w:r>
        <w:rPr>
          <w:rFonts w:cs="Times New Roman"/>
        </w:rPr>
        <w:t>A85-</w:t>
      </w:r>
      <w:r w:rsidR="004F4934">
        <w:rPr>
          <w:rFonts w:cs="Times New Roman"/>
        </w:rPr>
        <w:t>EDUC</w:t>
      </w:r>
      <w:r w:rsidR="00233635">
        <w:rPr>
          <w:rFonts w:cs="Times New Roman"/>
        </w:rPr>
        <w:t>ATION</w:t>
      </w:r>
      <w:r w:rsidR="008C63B2" w:rsidRPr="00542D95">
        <w:rPr>
          <w:rFonts w:cs="Times New Roman"/>
        </w:rPr>
        <w:t xml:space="preserve"> OVERSIGHT COMMITTEE</w:t>
      </w:r>
    </w:p>
    <w:p w:rsidR="009D5E16" w:rsidRDefault="009D5E16" w:rsidP="009D5E16">
      <w:pPr>
        <w:tabs>
          <w:tab w:val="right" w:pos="4709"/>
          <w:tab w:val="right" w:pos="6322"/>
        </w:tabs>
        <w:jc w:val="center"/>
        <w:rPr>
          <w:rFonts w:cs="Times New Roman"/>
        </w:rPr>
      </w:pPr>
    </w:p>
    <w:p w:rsidR="00E2250E" w:rsidRPr="009D5E16" w:rsidRDefault="009D5E16" w:rsidP="009D5E1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8F73FB">
        <w:rPr>
          <w:rFonts w:cs="Times New Roman"/>
        </w:rPr>
        <w:t xml:space="preserve"> </w:t>
      </w:r>
      <w:r w:rsidR="005624D0">
        <w:rPr>
          <w:rFonts w:cs="Times New Roman"/>
        </w:rPr>
        <w:t>ADMIN</w:t>
      </w:r>
      <w:r w:rsidR="008F73FB">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8C63B2" w:rsidRPr="00542D95">
        <w:rPr>
          <w:rFonts w:cs="Times New Roman"/>
        </w:rPr>
        <w:t xml:space="preserve"> DIRECTOR</w:t>
      </w:r>
      <w:r w:rsidR="008C63B2" w:rsidRPr="00542D95">
        <w:rPr>
          <w:rFonts w:cs="Times New Roman"/>
        </w:rPr>
        <w:tab/>
        <w:t>99,600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 LEG MISC (P)</w:t>
      </w:r>
      <w:r w:rsidRPr="00542D95">
        <w:rPr>
          <w:rFonts w:cs="Times New Roman"/>
        </w:rPr>
        <w:tab/>
        <w:t>330,000</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130,000</w:t>
      </w:r>
    </w:p>
    <w:p w:rsidR="00E2250E" w:rsidRPr="00542D95" w:rsidRDefault="008C63B2" w:rsidP="00542D95">
      <w:pPr>
        <w:tabs>
          <w:tab w:val="right" w:pos="4709"/>
          <w:tab w:val="right" w:pos="6322"/>
        </w:tabs>
        <w:rPr>
          <w:rFonts w:cs="Times New Roman"/>
        </w:rPr>
      </w:pPr>
      <w:r w:rsidRPr="00542D95">
        <w:rPr>
          <w:rFonts w:cs="Times New Roman"/>
        </w:rPr>
        <w:t>TAXABLE SUBSISTENCE</w:t>
      </w:r>
      <w:r w:rsidRPr="00542D95">
        <w:rPr>
          <w:rFonts w:cs="Times New Roman"/>
        </w:rPr>
        <w:tab/>
        <w:t>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561,600</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603,088</w:t>
      </w:r>
    </w:p>
    <w:p w:rsidR="00E2250E" w:rsidRPr="000202F6" w:rsidRDefault="000202F6" w:rsidP="000202F6">
      <w:pPr>
        <w:tabs>
          <w:tab w:val="left" w:pos="3370"/>
        </w:tabs>
        <w:spacing w:line="180" w:lineRule="exact"/>
        <w:rPr>
          <w:rFonts w:cs="Times New Roman"/>
          <w:vertAlign w:val="superscript"/>
        </w:rPr>
      </w:pPr>
      <w:r w:rsidRPr="000202F6">
        <w:rPr>
          <w:rFonts w:cs="Times New Roman"/>
          <w:vertAlign w:val="superscript"/>
        </w:rPr>
        <w:tab/>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F73FB">
        <w:rPr>
          <w:rFonts w:cs="Times New Roman"/>
        </w:rPr>
        <w:t>ISTRATION</w:t>
      </w:r>
      <w:r w:rsidRPr="00542D95">
        <w:rPr>
          <w:rFonts w:cs="Times New Roman"/>
        </w:rPr>
        <w:tab/>
        <w:t>1,164,688</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130,000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130,000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F4934" w:rsidP="006E4B1C">
      <w:pPr>
        <w:keepNext/>
        <w:tabs>
          <w:tab w:val="right" w:pos="4709"/>
          <w:tab w:val="right" w:pos="6322"/>
        </w:tabs>
        <w:rPr>
          <w:rFonts w:cs="Times New Roman"/>
        </w:rPr>
      </w:pPr>
      <w:r>
        <w:rPr>
          <w:rFonts w:cs="Times New Roman"/>
        </w:rPr>
        <w:t>EDUC</w:t>
      </w:r>
      <w:r w:rsidR="008C63B2" w:rsidRPr="00542D95">
        <w:rPr>
          <w:rFonts w:cs="Times New Roman"/>
        </w:rPr>
        <w:t xml:space="preserve"> OVERSIGHT COMM</w:t>
      </w:r>
    </w:p>
    <w:p w:rsidR="00E2250E" w:rsidRPr="00542D95" w:rsidRDefault="00E2250E" w:rsidP="006E4B1C">
      <w:pPr>
        <w:keepNext/>
        <w:tabs>
          <w:tab w:val="right" w:pos="4709"/>
          <w:tab w:val="right" w:pos="6322"/>
        </w:tabs>
        <w:rPr>
          <w:rFonts w:cs="Times New Roman"/>
        </w:rPr>
      </w:pPr>
    </w:p>
    <w:p w:rsidR="00E2250E" w:rsidRPr="00542D95" w:rsidRDefault="008C63B2" w:rsidP="006E4B1C">
      <w:pPr>
        <w:keepNext/>
        <w:tabs>
          <w:tab w:val="right" w:pos="4709"/>
          <w:tab w:val="right" w:pos="6322"/>
        </w:tabs>
        <w:rPr>
          <w:rFonts w:cs="Times New Roman"/>
        </w:rPr>
      </w:pPr>
      <w:r w:rsidRPr="00542D95">
        <w:rPr>
          <w:rFonts w:cs="Times New Roman"/>
        </w:rPr>
        <w:t>TOTAL FUNDS AVAILABLE</w:t>
      </w:r>
      <w:r w:rsidRPr="00542D95">
        <w:rPr>
          <w:rFonts w:cs="Times New Roman"/>
        </w:rPr>
        <w:tab/>
        <w:t>1,294,688</w:t>
      </w:r>
    </w:p>
    <w:p w:rsidR="00E2250E" w:rsidRPr="00542D95" w:rsidRDefault="00030EA8" w:rsidP="006E4B1C">
      <w:pPr>
        <w:keepNext/>
        <w:tabs>
          <w:tab w:val="right" w:pos="4709"/>
          <w:tab w:val="right" w:pos="6322"/>
        </w:tabs>
        <w:rPr>
          <w:rFonts w:cs="Times New Roman"/>
        </w:rPr>
      </w:pPr>
      <w:r>
        <w:rPr>
          <w:rFonts w:cs="Times New Roman"/>
        </w:rPr>
        <w:t>TOTAL AUTH FTE POSITIONS</w:t>
      </w:r>
      <w:r w:rsidR="008C63B2" w:rsidRPr="00542D95">
        <w:rPr>
          <w:rFonts w:cs="Times New Roman"/>
        </w:rPr>
        <w:tab/>
      </w:r>
      <w:r w:rsidR="008F73FB">
        <w:rPr>
          <w:rFonts w:cs="Times New Roman"/>
        </w:rPr>
        <w:t>(</w:t>
      </w:r>
      <w:r w:rsidR="008C63B2" w:rsidRPr="00542D95">
        <w:rPr>
          <w:rFonts w:cs="Times New Roman"/>
        </w:rPr>
        <w:t>10.00)</w:t>
      </w:r>
    </w:p>
    <w:p w:rsidR="00E2250E" w:rsidRPr="000202F6" w:rsidRDefault="000202F6" w:rsidP="006E4B1C">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6E4B1C">
      <w:pPr>
        <w:keepNext/>
        <w:tabs>
          <w:tab w:val="right" w:pos="4709"/>
          <w:tab w:val="right" w:pos="6322"/>
        </w:tabs>
        <w:rPr>
          <w:rFonts w:cs="Times New Roman"/>
        </w:rPr>
      </w:pPr>
      <w:r w:rsidRPr="00542D95">
        <w:rPr>
          <w:rFonts w:cs="Times New Roman"/>
        </w:rPr>
        <w:t xml:space="preserve">TOTAL LEGISLATIVE </w:t>
      </w:r>
      <w:r w:rsidR="00485FC8">
        <w:rPr>
          <w:rFonts w:cs="Times New Roman"/>
        </w:rPr>
        <w:t>DEPT</w:t>
      </w:r>
      <w:r w:rsidRPr="00542D95">
        <w:rPr>
          <w:rFonts w:cs="Times New Roman"/>
        </w:rPr>
        <w:tab/>
        <w:t>1,294,688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8F73FB">
        <w:rPr>
          <w:rFonts w:cs="Times New Roman"/>
        </w:rPr>
        <w:t>(</w:t>
      </w:r>
      <w:r w:rsidR="008C63B2" w:rsidRPr="00542D95">
        <w:rPr>
          <w:rFonts w:cs="Times New Roman"/>
        </w:rPr>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B7624">
      <w:pPr>
        <w:tabs>
          <w:tab w:val="right" w:pos="4709"/>
          <w:tab w:val="right" w:pos="6322"/>
        </w:tabs>
        <w:jc w:val="center"/>
        <w:rPr>
          <w:rFonts w:cs="Times New Roman"/>
          <w:b/>
        </w:rPr>
        <w:sectPr w:rsidR="0085562F" w:rsidSect="0085562F">
          <w:headerReference w:type="even" r:id="rId56"/>
          <w:headerReference w:type="default" r:id="rId57"/>
          <w:type w:val="continuous"/>
          <w:pgSz w:w="12240" w:h="15840" w:code="1"/>
          <w:pgMar w:top="1008" w:right="4694" w:bottom="3499" w:left="1224" w:header="1008" w:footer="3499" w:gutter="0"/>
          <w:cols w:space="720"/>
          <w:docGrid w:linePitch="360"/>
        </w:sectPr>
      </w:pPr>
    </w:p>
    <w:p w:rsidR="005B7624" w:rsidRDefault="005B7624" w:rsidP="005B7624">
      <w:pPr>
        <w:tabs>
          <w:tab w:val="right" w:pos="4709"/>
          <w:tab w:val="right" w:pos="6322"/>
        </w:tabs>
        <w:jc w:val="center"/>
        <w:rPr>
          <w:rFonts w:cs="Times New Roman"/>
          <w:b/>
        </w:rPr>
      </w:pPr>
      <w:r>
        <w:rPr>
          <w:rFonts w:cs="Times New Roman"/>
          <w:b/>
        </w:rPr>
        <w:t>SECTION 5</w:t>
      </w:r>
    </w:p>
    <w:p w:rsidR="005B7624" w:rsidRDefault="005B7624" w:rsidP="005B7624">
      <w:pPr>
        <w:tabs>
          <w:tab w:val="right" w:pos="4709"/>
          <w:tab w:val="right" w:pos="6322"/>
        </w:tabs>
        <w:jc w:val="center"/>
        <w:rPr>
          <w:rFonts w:cs="Times New Roman"/>
        </w:rPr>
      </w:pPr>
      <w:r>
        <w:rPr>
          <w:rFonts w:cs="Times New Roman"/>
        </w:rPr>
        <w:t>H71-</w:t>
      </w:r>
      <w:r w:rsidR="008C63B2" w:rsidRPr="00542D95">
        <w:rPr>
          <w:rFonts w:cs="Times New Roman"/>
        </w:rPr>
        <w:t>WIL LOU GRAY OPPORTUNITY SCHOOL</w:t>
      </w:r>
    </w:p>
    <w:p w:rsidR="005B7624" w:rsidRDefault="005B7624" w:rsidP="005B7624">
      <w:pPr>
        <w:tabs>
          <w:tab w:val="right" w:pos="4709"/>
          <w:tab w:val="right" w:pos="6322"/>
        </w:tabs>
        <w:jc w:val="center"/>
        <w:rPr>
          <w:rFonts w:cs="Times New Roman"/>
        </w:rPr>
      </w:pPr>
    </w:p>
    <w:p w:rsidR="00E2250E" w:rsidRPr="005B7624" w:rsidRDefault="005B7624" w:rsidP="005B762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293172">
        <w:rPr>
          <w:rFonts w:cs="Times New Roman"/>
        </w:rPr>
        <w:t xml:space="preserve"> </w:t>
      </w:r>
      <w:r w:rsidR="005624D0">
        <w:rPr>
          <w:rFonts w:cs="Times New Roman"/>
        </w:rPr>
        <w:t>ADMIN</w:t>
      </w:r>
      <w:r w:rsidR="00D84E17">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SUPERINTENDENT</w:t>
      </w:r>
      <w:r w:rsidR="00E2250E" w:rsidRPr="00542D95">
        <w:rPr>
          <w:rFonts w:cs="Times New Roman"/>
        </w:rPr>
        <w:tab/>
      </w:r>
      <w:r w:rsidRPr="00542D95">
        <w:rPr>
          <w:rFonts w:cs="Times New Roman"/>
        </w:rPr>
        <w:t>79,070</w:t>
      </w:r>
      <w:r w:rsidRPr="00542D95">
        <w:rPr>
          <w:rFonts w:cs="Times New Roman"/>
        </w:rPr>
        <w:tab/>
        <w:t>79,070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174,090</w:t>
      </w:r>
      <w:r w:rsidRPr="00542D95">
        <w:rPr>
          <w:rFonts w:cs="Times New Roman"/>
        </w:rPr>
        <w:tab/>
        <w:t>174,090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4,085</w:t>
      </w:r>
      <w:r w:rsidRPr="00542D95">
        <w:rPr>
          <w:rFonts w:cs="Times New Roman"/>
        </w:rPr>
        <w:tab/>
        <w:t>4,085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257,245</w:t>
      </w:r>
      <w:r w:rsidRPr="00542D95">
        <w:rPr>
          <w:rFonts w:cs="Times New Roman"/>
        </w:rPr>
        <w:tab/>
        <w:t>257,245</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24,419</w:t>
      </w:r>
      <w:r w:rsidRPr="00542D95">
        <w:rPr>
          <w:rFonts w:cs="Times New Roman"/>
        </w:rPr>
        <w:tab/>
        <w:t>24,419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5624D0">
        <w:rPr>
          <w:rFonts w:cs="Times New Roman"/>
        </w:rPr>
        <w:t>ADMIN</w:t>
      </w:r>
      <w:r w:rsidR="00293172">
        <w:rPr>
          <w:rFonts w:cs="Times New Roman"/>
        </w:rPr>
        <w:t>ISTRATION</w:t>
      </w:r>
      <w:r w:rsidR="00E2250E" w:rsidRPr="00542D95">
        <w:rPr>
          <w:rFonts w:cs="Times New Roman"/>
        </w:rPr>
        <w:tab/>
      </w:r>
      <w:r w:rsidRPr="00542D95">
        <w:rPr>
          <w:rFonts w:cs="Times New Roman"/>
        </w:rPr>
        <w:t>281,664</w:t>
      </w:r>
      <w:r w:rsidRPr="00542D95">
        <w:rPr>
          <w:rFonts w:cs="Times New Roman"/>
        </w:rPr>
        <w:tab/>
        <w:t>281,664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293172">
        <w:rPr>
          <w:rFonts w:cs="Times New Roman"/>
        </w:rPr>
        <w:t xml:space="preserve"> </w:t>
      </w:r>
      <w:r w:rsidRPr="00542D95">
        <w:rPr>
          <w:rFonts w:cs="Times New Roman"/>
        </w:rPr>
        <w:t>EDUCATIONAL PROG</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293172">
        <w:rPr>
          <w:rFonts w:cs="Times New Roman"/>
        </w:rPr>
        <w:t xml:space="preserve"> </w:t>
      </w:r>
      <w:r w:rsidRPr="00542D95">
        <w:rPr>
          <w:rFonts w:cs="Times New Roman"/>
        </w:rPr>
        <w:t>ACADEMIC PROGRAM</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497,773</w:t>
      </w:r>
      <w:r w:rsidRPr="00542D95">
        <w:rPr>
          <w:rFonts w:cs="Times New Roman"/>
        </w:rPr>
        <w:tab/>
        <w:t>497,773</w:t>
      </w:r>
    </w:p>
    <w:p w:rsidR="00E2250E" w:rsidRPr="00542D95" w:rsidRDefault="008C63B2" w:rsidP="00542D95">
      <w:pPr>
        <w:tabs>
          <w:tab w:val="right" w:pos="4709"/>
          <w:tab w:val="right" w:pos="6322"/>
        </w:tabs>
        <w:rPr>
          <w:rFonts w:cs="Times New Roman"/>
        </w:rPr>
      </w:pPr>
      <w:r w:rsidRPr="00542D95">
        <w:rPr>
          <w:rFonts w:cs="Times New Roman"/>
        </w:rPr>
        <w:tab/>
        <w:t>(12.62)</w:t>
      </w:r>
      <w:r w:rsidRPr="00542D95">
        <w:rPr>
          <w:rFonts w:cs="Times New Roman"/>
        </w:rPr>
        <w:tab/>
        <w:t>(12.36)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586,426</w:t>
      </w:r>
      <w:r w:rsidRPr="00542D95">
        <w:rPr>
          <w:rFonts w:cs="Times New Roman"/>
        </w:rPr>
        <w:tab/>
        <w:t>491,426</w:t>
      </w:r>
    </w:p>
    <w:p w:rsidR="00E2250E" w:rsidRPr="00542D95" w:rsidRDefault="008C63B2" w:rsidP="00542D95">
      <w:pPr>
        <w:tabs>
          <w:tab w:val="right" w:pos="4709"/>
          <w:tab w:val="right" w:pos="6322"/>
        </w:tabs>
        <w:rPr>
          <w:rFonts w:cs="Times New Roman"/>
        </w:rPr>
      </w:pPr>
      <w:r w:rsidRPr="00542D95">
        <w:rPr>
          <w:rFonts w:cs="Times New Roman"/>
        </w:rPr>
        <w:tab/>
        <w:t>(12.38)</w:t>
      </w:r>
      <w:r w:rsidRPr="00542D95">
        <w:rPr>
          <w:rFonts w:cs="Times New Roman"/>
        </w:rPr>
        <w:tab/>
        <w:t>(6.92)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13,770</w:t>
      </w:r>
      <w:r w:rsidRPr="00542D95">
        <w:rPr>
          <w:rFonts w:cs="Times New Roman"/>
        </w:rPr>
        <w:tab/>
        <w:t>13,770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1,097,969</w:t>
      </w:r>
      <w:r w:rsidRPr="00542D95">
        <w:rPr>
          <w:rFonts w:cs="Times New Roman"/>
        </w:rPr>
        <w:tab/>
        <w:t>1,002,969</w:t>
      </w:r>
    </w:p>
    <w:p w:rsidR="00E2250E" w:rsidRPr="00542D95" w:rsidRDefault="008C63B2" w:rsidP="00542D95">
      <w:pPr>
        <w:tabs>
          <w:tab w:val="right" w:pos="4709"/>
          <w:tab w:val="right" w:pos="6322"/>
        </w:tabs>
        <w:rPr>
          <w:rFonts w:cs="Times New Roman"/>
        </w:rPr>
      </w:pPr>
      <w:r w:rsidRPr="00542D95">
        <w:rPr>
          <w:rFonts w:cs="Times New Roman"/>
        </w:rPr>
        <w:tab/>
        <w:t>(25.00)</w:t>
      </w:r>
      <w:r w:rsidRPr="00542D95">
        <w:rPr>
          <w:rFonts w:cs="Times New Roman"/>
        </w:rPr>
        <w:tab/>
        <w:t>(19.28)</w:t>
      </w:r>
    </w:p>
    <w:p w:rsidR="00E2250E" w:rsidRPr="00542D95" w:rsidRDefault="008C63B2" w:rsidP="00361E74">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193,589</w:t>
      </w:r>
      <w:r w:rsidRPr="00542D95">
        <w:rPr>
          <w:rFonts w:cs="Times New Roman"/>
        </w:rPr>
        <w:tab/>
        <w:t>183,589</w:t>
      </w:r>
    </w:p>
    <w:p w:rsidR="00E2250E" w:rsidRPr="007C3538" w:rsidRDefault="007C3538" w:rsidP="00361E74">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361E74">
      <w:pPr>
        <w:keepNext/>
        <w:tabs>
          <w:tab w:val="right" w:pos="4709"/>
          <w:tab w:val="right" w:pos="6322"/>
        </w:tabs>
        <w:rPr>
          <w:rFonts w:cs="Times New Roman"/>
        </w:rPr>
      </w:pPr>
      <w:r w:rsidRPr="00542D95">
        <w:rPr>
          <w:rFonts w:cs="Times New Roman"/>
        </w:rPr>
        <w:t>TOT ACADEMIC PROGRAM</w:t>
      </w:r>
      <w:r w:rsidR="00E2250E" w:rsidRPr="00542D95">
        <w:rPr>
          <w:rFonts w:cs="Times New Roman"/>
        </w:rPr>
        <w:tab/>
      </w:r>
      <w:r w:rsidRPr="00542D95">
        <w:rPr>
          <w:rFonts w:cs="Times New Roman"/>
        </w:rPr>
        <w:t>1,291,558</w:t>
      </w:r>
      <w:r w:rsidRPr="00542D95">
        <w:rPr>
          <w:rFonts w:cs="Times New Roman"/>
        </w:rPr>
        <w:tab/>
        <w:t>1,186,558</w:t>
      </w:r>
    </w:p>
    <w:p w:rsidR="00E2250E" w:rsidRPr="00542D95" w:rsidRDefault="008C63B2" w:rsidP="00542D95">
      <w:pPr>
        <w:tabs>
          <w:tab w:val="right" w:pos="4709"/>
          <w:tab w:val="right" w:pos="6322"/>
        </w:tabs>
        <w:rPr>
          <w:rFonts w:cs="Times New Roman"/>
        </w:rPr>
      </w:pPr>
      <w:r w:rsidRPr="00542D95">
        <w:rPr>
          <w:rFonts w:cs="Times New Roman"/>
        </w:rPr>
        <w:tab/>
        <w:t>(25.00)</w:t>
      </w:r>
      <w:r w:rsidRPr="00542D95">
        <w:rPr>
          <w:rFonts w:cs="Times New Roman"/>
        </w:rPr>
        <w:tab/>
        <w:t>(19.28)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CB2122">
        <w:rPr>
          <w:rFonts w:cs="Times New Roman"/>
        </w:rPr>
        <w:t xml:space="preserve"> </w:t>
      </w:r>
      <w:r w:rsidRPr="00542D95">
        <w:rPr>
          <w:rFonts w:cs="Times New Roman"/>
        </w:rPr>
        <w:t xml:space="preserve">VOCATIONAL </w:t>
      </w:r>
      <w:r w:rsidR="004F4934">
        <w:rPr>
          <w:rFonts w:cs="Times New Roman"/>
        </w:rPr>
        <w:t>EDUC</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161,854</w:t>
      </w:r>
      <w:r w:rsidRPr="00542D95">
        <w:rPr>
          <w:rFonts w:cs="Times New Roman"/>
        </w:rPr>
        <w:tab/>
        <w:t>161,854</w:t>
      </w:r>
    </w:p>
    <w:p w:rsidR="00E2250E" w:rsidRPr="00542D95" w:rsidRDefault="008C63B2" w:rsidP="00542D95">
      <w:pPr>
        <w:tabs>
          <w:tab w:val="right" w:pos="4709"/>
          <w:tab w:val="right" w:pos="6322"/>
        </w:tabs>
        <w:rPr>
          <w:rFonts w:cs="Times New Roman"/>
        </w:rPr>
      </w:pPr>
      <w:r w:rsidRPr="00542D95">
        <w:rPr>
          <w:rFonts w:cs="Times New Roman"/>
        </w:rPr>
        <w:tab/>
        <w:t>(4.43)</w:t>
      </w:r>
      <w:r w:rsidRPr="00542D95">
        <w:rPr>
          <w:rFonts w:cs="Times New Roman"/>
        </w:rPr>
        <w:tab/>
        <w:t>(3.50)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161,854</w:t>
      </w:r>
      <w:r w:rsidRPr="00542D95">
        <w:rPr>
          <w:rFonts w:cs="Times New Roman"/>
        </w:rPr>
        <w:tab/>
        <w:t>161,854</w:t>
      </w:r>
    </w:p>
    <w:p w:rsidR="00E2250E" w:rsidRPr="00542D95" w:rsidRDefault="008C63B2" w:rsidP="00542D95">
      <w:pPr>
        <w:tabs>
          <w:tab w:val="right" w:pos="4709"/>
          <w:tab w:val="right" w:pos="6322"/>
        </w:tabs>
        <w:rPr>
          <w:rFonts w:cs="Times New Roman"/>
        </w:rPr>
      </w:pPr>
      <w:r w:rsidRPr="00542D95">
        <w:rPr>
          <w:rFonts w:cs="Times New Roman"/>
        </w:rPr>
        <w:tab/>
        <w:t>(4.43)</w:t>
      </w:r>
      <w:r w:rsidRPr="00542D95">
        <w:rPr>
          <w:rFonts w:cs="Times New Roman"/>
        </w:rPr>
        <w:tab/>
        <w:t>(3.50)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127,040</w:t>
      </w:r>
      <w:r w:rsidRPr="00542D95">
        <w:rPr>
          <w:rFonts w:cs="Times New Roman"/>
        </w:rPr>
        <w:tab/>
        <w:t>102,040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VOCATIONAL </w:t>
      </w:r>
      <w:r w:rsidR="004F4934">
        <w:rPr>
          <w:rFonts w:cs="Times New Roman"/>
        </w:rPr>
        <w:t>EDUC</w:t>
      </w:r>
      <w:r w:rsidR="00E2250E" w:rsidRPr="00542D95">
        <w:rPr>
          <w:rFonts w:cs="Times New Roman"/>
        </w:rPr>
        <w:tab/>
      </w:r>
      <w:r w:rsidRPr="00542D95">
        <w:rPr>
          <w:rFonts w:cs="Times New Roman"/>
        </w:rPr>
        <w:t>288,894</w:t>
      </w:r>
      <w:r w:rsidRPr="00542D95">
        <w:rPr>
          <w:rFonts w:cs="Times New Roman"/>
        </w:rPr>
        <w:tab/>
        <w:t>263,894</w:t>
      </w:r>
    </w:p>
    <w:p w:rsidR="00E2250E" w:rsidRPr="00542D95" w:rsidRDefault="008C63B2" w:rsidP="00542D95">
      <w:pPr>
        <w:tabs>
          <w:tab w:val="right" w:pos="4709"/>
          <w:tab w:val="right" w:pos="6322"/>
        </w:tabs>
        <w:rPr>
          <w:rFonts w:cs="Times New Roman"/>
        </w:rPr>
      </w:pPr>
      <w:r w:rsidRPr="00542D95">
        <w:rPr>
          <w:rFonts w:cs="Times New Roman"/>
        </w:rPr>
        <w:tab/>
        <w:t>(4.43)</w:t>
      </w:r>
      <w:r w:rsidRPr="00542D95">
        <w:rPr>
          <w:rFonts w:cs="Times New Roman"/>
        </w:rPr>
        <w:tab/>
        <w:t>(3.50)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CB2122">
        <w:rPr>
          <w:rFonts w:cs="Times New Roman"/>
        </w:rPr>
        <w:t xml:space="preserve"> </w:t>
      </w:r>
      <w:r w:rsidRPr="00542D95">
        <w:rPr>
          <w:rFonts w:cs="Times New Roman"/>
        </w:rPr>
        <w:t>LIBRARY</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28,436</w:t>
      </w:r>
      <w:r w:rsidRPr="00542D95">
        <w:rPr>
          <w:rFonts w:cs="Times New Roman"/>
        </w:rPr>
        <w:tab/>
        <w:t>28,436</w:t>
      </w:r>
    </w:p>
    <w:p w:rsidR="00E2250E" w:rsidRPr="00542D95" w:rsidRDefault="008C63B2" w:rsidP="00542D95">
      <w:pPr>
        <w:tabs>
          <w:tab w:val="right" w:pos="4709"/>
          <w:tab w:val="right" w:pos="6322"/>
        </w:tabs>
        <w:rPr>
          <w:rFonts w:cs="Times New Roman"/>
        </w:rPr>
      </w:pPr>
      <w:r w:rsidRPr="00542D95">
        <w:rPr>
          <w:rFonts w:cs="Times New Roman"/>
        </w:rPr>
        <w:tab/>
        <w:t>(.81)</w:t>
      </w:r>
      <w:r w:rsidRPr="00542D95">
        <w:rPr>
          <w:rFonts w:cs="Times New Roman"/>
        </w:rPr>
        <w:tab/>
        <w:t>(.61)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28,436</w:t>
      </w:r>
      <w:r w:rsidRPr="00542D95">
        <w:rPr>
          <w:rFonts w:cs="Times New Roman"/>
        </w:rPr>
        <w:tab/>
        <w:t>28,436</w:t>
      </w:r>
    </w:p>
    <w:p w:rsidR="00E2250E" w:rsidRPr="00542D95" w:rsidRDefault="008C63B2" w:rsidP="00542D95">
      <w:pPr>
        <w:tabs>
          <w:tab w:val="right" w:pos="4709"/>
          <w:tab w:val="right" w:pos="6322"/>
        </w:tabs>
        <w:rPr>
          <w:rFonts w:cs="Times New Roman"/>
        </w:rPr>
      </w:pPr>
      <w:r w:rsidRPr="00542D95">
        <w:rPr>
          <w:rFonts w:cs="Times New Roman"/>
        </w:rPr>
        <w:tab/>
        <w:t>(.81)</w:t>
      </w:r>
      <w:r w:rsidRPr="00542D95">
        <w:rPr>
          <w:rFonts w:cs="Times New Roman"/>
        </w:rPr>
        <w:tab/>
        <w:t>(.61)</w:t>
      </w:r>
    </w:p>
    <w:p w:rsidR="00E2250E" w:rsidRPr="00542D95" w:rsidRDefault="008C63B2" w:rsidP="00542D95">
      <w:pPr>
        <w:tabs>
          <w:tab w:val="right" w:pos="4709"/>
          <w:tab w:val="right" w:pos="6322"/>
        </w:tabs>
        <w:rPr>
          <w:rFonts w:cs="Times New Roman"/>
        </w:rPr>
      </w:pPr>
      <w:r w:rsidRPr="00542D95">
        <w:rPr>
          <w:rFonts w:cs="Times New Roman"/>
        </w:rPr>
        <w:t>OPPORTUNITY SCHOOL</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2,837</w:t>
      </w:r>
      <w:r w:rsidRPr="00542D95">
        <w:rPr>
          <w:rFonts w:cs="Times New Roman"/>
        </w:rPr>
        <w:tab/>
        <w:t>2,837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LIBRARY</w:t>
      </w:r>
      <w:r w:rsidR="00E2250E" w:rsidRPr="00542D95">
        <w:rPr>
          <w:rFonts w:cs="Times New Roman"/>
        </w:rPr>
        <w:tab/>
      </w:r>
      <w:r w:rsidRPr="00542D95">
        <w:rPr>
          <w:rFonts w:cs="Times New Roman"/>
        </w:rPr>
        <w:t>31,273</w:t>
      </w:r>
      <w:r w:rsidRPr="00542D95">
        <w:rPr>
          <w:rFonts w:cs="Times New Roman"/>
        </w:rPr>
        <w:tab/>
        <w:t>31,273</w:t>
      </w:r>
    </w:p>
    <w:p w:rsidR="00E2250E" w:rsidRPr="00542D95" w:rsidRDefault="008C63B2" w:rsidP="00542D95">
      <w:pPr>
        <w:tabs>
          <w:tab w:val="right" w:pos="4709"/>
          <w:tab w:val="right" w:pos="6322"/>
        </w:tabs>
        <w:rPr>
          <w:rFonts w:cs="Times New Roman"/>
        </w:rPr>
      </w:pPr>
      <w:r w:rsidRPr="00542D95">
        <w:rPr>
          <w:rFonts w:cs="Times New Roman"/>
        </w:rPr>
        <w:tab/>
        <w:t>(.81)</w:t>
      </w:r>
      <w:r w:rsidRPr="00542D95">
        <w:rPr>
          <w:rFonts w:cs="Times New Roman"/>
        </w:rPr>
        <w:tab/>
        <w:t>(.61)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EDUCATIONAL PROG</w:t>
      </w:r>
      <w:r w:rsidR="00E2250E" w:rsidRPr="00542D95">
        <w:rPr>
          <w:rFonts w:cs="Times New Roman"/>
        </w:rPr>
        <w:tab/>
      </w:r>
      <w:r w:rsidRPr="00542D95">
        <w:rPr>
          <w:rFonts w:cs="Times New Roman"/>
        </w:rPr>
        <w:t>1,611,725</w:t>
      </w:r>
      <w:r w:rsidRPr="00542D95">
        <w:rPr>
          <w:rFonts w:cs="Times New Roman"/>
        </w:rPr>
        <w:tab/>
        <w:t>1,481,725</w:t>
      </w:r>
    </w:p>
    <w:p w:rsidR="00E2250E" w:rsidRPr="00542D95" w:rsidRDefault="008C63B2" w:rsidP="00542D95">
      <w:pPr>
        <w:tabs>
          <w:tab w:val="right" w:pos="4709"/>
          <w:tab w:val="right" w:pos="6322"/>
        </w:tabs>
        <w:rPr>
          <w:rFonts w:cs="Times New Roman"/>
        </w:rPr>
      </w:pPr>
      <w:r w:rsidRPr="00542D95">
        <w:rPr>
          <w:rFonts w:cs="Times New Roman"/>
        </w:rPr>
        <w:tab/>
        <w:t>(30.24)</w:t>
      </w:r>
      <w:r w:rsidRPr="00542D95">
        <w:rPr>
          <w:rFonts w:cs="Times New Roman"/>
        </w:rPr>
        <w:tab/>
        <w:t>(23.39)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CB2122">
        <w:rPr>
          <w:rFonts w:cs="Times New Roman"/>
        </w:rPr>
        <w:t xml:space="preserve"> </w:t>
      </w:r>
      <w:r w:rsidRPr="00542D95">
        <w:rPr>
          <w:rFonts w:cs="Times New Roman"/>
        </w:rPr>
        <w:t xml:space="preserve"> STUDENT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936,412</w:t>
      </w:r>
      <w:r w:rsidRPr="00542D95">
        <w:rPr>
          <w:rFonts w:cs="Times New Roman"/>
        </w:rPr>
        <w:tab/>
        <w:t>936,412</w:t>
      </w:r>
    </w:p>
    <w:p w:rsidR="00E2250E" w:rsidRPr="00542D95" w:rsidRDefault="008C63B2" w:rsidP="00542D95">
      <w:pPr>
        <w:tabs>
          <w:tab w:val="right" w:pos="4709"/>
          <w:tab w:val="right" w:pos="6322"/>
        </w:tabs>
        <w:rPr>
          <w:rFonts w:cs="Times New Roman"/>
        </w:rPr>
      </w:pPr>
      <w:r w:rsidRPr="00542D95">
        <w:rPr>
          <w:rFonts w:cs="Times New Roman"/>
        </w:rPr>
        <w:tab/>
        <w:t>(43.39)</w:t>
      </w:r>
      <w:r w:rsidRPr="00542D95">
        <w:rPr>
          <w:rFonts w:cs="Times New Roman"/>
        </w:rPr>
        <w:tab/>
        <w:t>(43.39)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15,000</w:t>
      </w:r>
      <w:r w:rsidRPr="00542D95">
        <w:rPr>
          <w:rFonts w:cs="Times New Roman"/>
        </w:rPr>
        <w:tab/>
        <w:t>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951,412</w:t>
      </w:r>
      <w:r w:rsidRPr="00542D95">
        <w:rPr>
          <w:rFonts w:cs="Times New Roman"/>
        </w:rPr>
        <w:tab/>
        <w:t>951,412</w:t>
      </w:r>
    </w:p>
    <w:p w:rsidR="00E2250E" w:rsidRPr="00542D95" w:rsidRDefault="008C63B2" w:rsidP="00542D95">
      <w:pPr>
        <w:tabs>
          <w:tab w:val="right" w:pos="4709"/>
          <w:tab w:val="right" w:pos="6322"/>
        </w:tabs>
        <w:rPr>
          <w:rFonts w:cs="Times New Roman"/>
        </w:rPr>
      </w:pPr>
      <w:r w:rsidRPr="00542D95">
        <w:rPr>
          <w:rFonts w:cs="Times New Roman"/>
        </w:rPr>
        <w:tab/>
        <w:t>(43.39)</w:t>
      </w:r>
      <w:r w:rsidRPr="00542D95">
        <w:rPr>
          <w:rFonts w:cs="Times New Roman"/>
        </w:rPr>
        <w:tab/>
        <w:t>(43.39)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158,000</w:t>
      </w:r>
      <w:r w:rsidRPr="00542D95">
        <w:rPr>
          <w:rFonts w:cs="Times New Roman"/>
        </w:rPr>
        <w:tab/>
        <w:t>125,000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361E74">
      <w:pPr>
        <w:keepNext/>
        <w:tabs>
          <w:tab w:val="right" w:pos="4709"/>
          <w:tab w:val="right" w:pos="6322"/>
        </w:tabs>
        <w:rPr>
          <w:rFonts w:cs="Times New Roman"/>
        </w:rPr>
      </w:pPr>
      <w:r w:rsidRPr="00542D95">
        <w:rPr>
          <w:rFonts w:cs="Times New Roman"/>
        </w:rPr>
        <w:t xml:space="preserve">TOTAL STUDENT </w:t>
      </w:r>
      <w:r w:rsidR="009C7154">
        <w:rPr>
          <w:rFonts w:cs="Times New Roman"/>
        </w:rPr>
        <w:t>SRVCS</w:t>
      </w:r>
      <w:r w:rsidR="00E2250E" w:rsidRPr="00542D95">
        <w:rPr>
          <w:rFonts w:cs="Times New Roman"/>
        </w:rPr>
        <w:tab/>
      </w:r>
      <w:r w:rsidRPr="00542D95">
        <w:rPr>
          <w:rFonts w:cs="Times New Roman"/>
        </w:rPr>
        <w:t>1,109,412</w:t>
      </w:r>
      <w:r w:rsidRPr="00542D95">
        <w:rPr>
          <w:rFonts w:cs="Times New Roman"/>
        </w:rPr>
        <w:tab/>
        <w:t>1,076,412</w:t>
      </w:r>
    </w:p>
    <w:p w:rsidR="00E2250E" w:rsidRPr="00542D95" w:rsidRDefault="008C63B2" w:rsidP="00361E74">
      <w:pPr>
        <w:keepNext/>
        <w:tabs>
          <w:tab w:val="right" w:pos="4709"/>
          <w:tab w:val="right" w:pos="6322"/>
        </w:tabs>
        <w:rPr>
          <w:rFonts w:cs="Times New Roman"/>
        </w:rPr>
      </w:pPr>
      <w:r w:rsidRPr="00542D95">
        <w:rPr>
          <w:rFonts w:cs="Times New Roman"/>
        </w:rPr>
        <w:tab/>
        <w:t>(43.39)</w:t>
      </w:r>
      <w:r w:rsidRPr="00542D95">
        <w:rPr>
          <w:rFonts w:cs="Times New Roman"/>
        </w:rPr>
        <w:tab/>
        <w:t>(43.39)</w:t>
      </w:r>
    </w:p>
    <w:p w:rsidR="00E2250E" w:rsidRPr="000202F6" w:rsidRDefault="000202F6" w:rsidP="00361E74">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361E74">
      <w:pPr>
        <w:keepNext/>
        <w:tabs>
          <w:tab w:val="right" w:pos="4709"/>
          <w:tab w:val="right" w:pos="6322"/>
        </w:tabs>
        <w:rPr>
          <w:rFonts w:cs="Times New Roman"/>
        </w:rPr>
      </w:pPr>
      <w:r w:rsidRPr="00542D95">
        <w:rPr>
          <w:rFonts w:cs="Times New Roman"/>
        </w:rPr>
        <w:t>IV.</w:t>
      </w:r>
      <w:r w:rsidR="00CB2122">
        <w:rPr>
          <w:rFonts w:cs="Times New Roman"/>
        </w:rPr>
        <w:t xml:space="preserve"> </w:t>
      </w:r>
      <w:r w:rsidRPr="00542D95">
        <w:rPr>
          <w:rFonts w:cs="Times New Roman"/>
        </w:rPr>
        <w:t xml:space="preserve"> SUPPORT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606,982</w:t>
      </w:r>
      <w:r w:rsidRPr="00542D95">
        <w:rPr>
          <w:rFonts w:cs="Times New Roman"/>
        </w:rPr>
        <w:tab/>
        <w:t>510,982</w:t>
      </w:r>
    </w:p>
    <w:p w:rsidR="00E2250E" w:rsidRPr="00542D95" w:rsidRDefault="008C63B2" w:rsidP="00542D95">
      <w:pPr>
        <w:tabs>
          <w:tab w:val="right" w:pos="4709"/>
          <w:tab w:val="right" w:pos="6322"/>
        </w:tabs>
        <w:rPr>
          <w:rFonts w:cs="Times New Roman"/>
        </w:rPr>
      </w:pPr>
      <w:r w:rsidRPr="00542D95">
        <w:rPr>
          <w:rFonts w:cs="Times New Roman"/>
        </w:rPr>
        <w:tab/>
        <w:t>(16.61)</w:t>
      </w:r>
      <w:r w:rsidRPr="00542D95">
        <w:rPr>
          <w:rFonts w:cs="Times New Roman"/>
        </w:rPr>
        <w:tab/>
        <w:t>(13.84)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636,982</w:t>
      </w:r>
      <w:r w:rsidRPr="00542D95">
        <w:rPr>
          <w:rFonts w:cs="Times New Roman"/>
        </w:rPr>
        <w:tab/>
        <w:t>510,982</w:t>
      </w:r>
    </w:p>
    <w:p w:rsidR="00E2250E" w:rsidRPr="00542D95" w:rsidRDefault="008C63B2" w:rsidP="00542D95">
      <w:pPr>
        <w:tabs>
          <w:tab w:val="right" w:pos="4709"/>
          <w:tab w:val="right" w:pos="6322"/>
        </w:tabs>
        <w:rPr>
          <w:rFonts w:cs="Times New Roman"/>
        </w:rPr>
      </w:pPr>
      <w:r w:rsidRPr="00542D95">
        <w:rPr>
          <w:rFonts w:cs="Times New Roman"/>
        </w:rPr>
        <w:tab/>
        <w:t>(16.61)</w:t>
      </w:r>
      <w:r w:rsidRPr="00542D95">
        <w:rPr>
          <w:rFonts w:cs="Times New Roman"/>
        </w:rPr>
        <w:tab/>
        <w:t>(13.84)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1,906,233</w:t>
      </w:r>
      <w:r w:rsidRPr="00542D95">
        <w:rPr>
          <w:rFonts w:cs="Times New Roman"/>
        </w:rPr>
        <w:tab/>
        <w:t>1,059,912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00E2250E" w:rsidRPr="00542D95">
        <w:rPr>
          <w:rFonts w:cs="Times New Roman"/>
        </w:rPr>
        <w:tab/>
      </w:r>
      <w:r w:rsidRPr="00542D95">
        <w:rPr>
          <w:rFonts w:cs="Times New Roman"/>
        </w:rPr>
        <w:t>2,543,215</w:t>
      </w:r>
      <w:r w:rsidRPr="00542D95">
        <w:rPr>
          <w:rFonts w:cs="Times New Roman"/>
        </w:rPr>
        <w:tab/>
        <w:t>1,570,894</w:t>
      </w:r>
    </w:p>
    <w:p w:rsidR="00E2250E" w:rsidRPr="00542D95" w:rsidRDefault="008C63B2" w:rsidP="00542D95">
      <w:pPr>
        <w:tabs>
          <w:tab w:val="right" w:pos="4709"/>
          <w:tab w:val="right" w:pos="6322"/>
        </w:tabs>
        <w:rPr>
          <w:rFonts w:cs="Times New Roman"/>
        </w:rPr>
      </w:pPr>
      <w:r w:rsidRPr="00542D95">
        <w:rPr>
          <w:rFonts w:cs="Times New Roman"/>
        </w:rPr>
        <w:tab/>
        <w:t>(16.61)</w:t>
      </w:r>
      <w:r w:rsidRPr="00542D95">
        <w:rPr>
          <w:rFonts w:cs="Times New Roman"/>
        </w:rPr>
        <w:tab/>
        <w:t>(13.84)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CB2122">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CB2122">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1,222,124</w:t>
      </w:r>
      <w:r w:rsidRPr="00542D95">
        <w:rPr>
          <w:rFonts w:cs="Times New Roman"/>
        </w:rPr>
        <w:tab/>
        <w:t>1,167,124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1,222,124</w:t>
      </w:r>
      <w:r w:rsidRPr="00542D95">
        <w:rPr>
          <w:rFonts w:cs="Times New Roman"/>
        </w:rPr>
        <w:tab/>
        <w:t>1,167,124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1,222,124</w:t>
      </w:r>
      <w:r w:rsidRPr="00542D95">
        <w:rPr>
          <w:rFonts w:cs="Times New Roman"/>
        </w:rPr>
        <w:tab/>
        <w:t>1,167,124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WIL LOU GRAY </w:t>
      </w:r>
    </w:p>
    <w:p w:rsidR="00E2250E" w:rsidRPr="00542D95" w:rsidRDefault="008C63B2" w:rsidP="00542D95">
      <w:pPr>
        <w:tabs>
          <w:tab w:val="right" w:pos="4709"/>
          <w:tab w:val="right" w:pos="6322"/>
        </w:tabs>
        <w:rPr>
          <w:rFonts w:cs="Times New Roman"/>
        </w:rPr>
      </w:pPr>
      <w:r w:rsidRPr="00542D95">
        <w:rPr>
          <w:rFonts w:cs="Times New Roman"/>
        </w:rPr>
        <w:t>OPPORTUNITY SCHOOL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6,768,140</w:t>
      </w:r>
      <w:r w:rsidRPr="00542D95">
        <w:rPr>
          <w:rFonts w:cs="Times New Roman"/>
        </w:rPr>
        <w:tab/>
        <w:t>5,577,819</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(95.24)</w:t>
      </w:r>
      <w:r w:rsidR="008C63B2" w:rsidRPr="00542D95">
        <w:rPr>
          <w:rFonts w:cs="Times New Roman"/>
        </w:rPr>
        <w:tab/>
        <w:t>(85.62)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B7624">
      <w:pPr>
        <w:tabs>
          <w:tab w:val="right" w:pos="4709"/>
          <w:tab w:val="right" w:pos="6322"/>
        </w:tabs>
        <w:jc w:val="center"/>
        <w:rPr>
          <w:rFonts w:cs="Times New Roman"/>
          <w:b/>
        </w:rPr>
        <w:sectPr w:rsidR="0085562F" w:rsidSect="0085562F">
          <w:headerReference w:type="even" r:id="rId58"/>
          <w:headerReference w:type="default" r:id="rId59"/>
          <w:type w:val="continuous"/>
          <w:pgSz w:w="12240" w:h="15840" w:code="1"/>
          <w:pgMar w:top="1008" w:right="4694" w:bottom="3499" w:left="1224" w:header="1008" w:footer="3499" w:gutter="0"/>
          <w:cols w:space="720"/>
          <w:docGrid w:linePitch="360"/>
        </w:sectPr>
      </w:pPr>
    </w:p>
    <w:p w:rsidR="005B7624" w:rsidRDefault="005B7624" w:rsidP="005B7624">
      <w:pPr>
        <w:tabs>
          <w:tab w:val="right" w:pos="4709"/>
          <w:tab w:val="right" w:pos="6322"/>
        </w:tabs>
        <w:jc w:val="center"/>
        <w:rPr>
          <w:rFonts w:cs="Times New Roman"/>
          <w:b/>
        </w:rPr>
      </w:pPr>
      <w:r>
        <w:rPr>
          <w:rFonts w:cs="Times New Roman"/>
          <w:b/>
        </w:rPr>
        <w:t>SECTION 6</w:t>
      </w:r>
    </w:p>
    <w:p w:rsidR="005B7624" w:rsidRDefault="005B7624" w:rsidP="005B7624">
      <w:pPr>
        <w:tabs>
          <w:tab w:val="right" w:pos="4709"/>
          <w:tab w:val="right" w:pos="6322"/>
        </w:tabs>
        <w:jc w:val="center"/>
        <w:rPr>
          <w:rFonts w:cs="Times New Roman"/>
        </w:rPr>
      </w:pPr>
      <w:r>
        <w:rPr>
          <w:rFonts w:cs="Times New Roman"/>
        </w:rPr>
        <w:t>H75-</w:t>
      </w:r>
      <w:r w:rsidR="008C63B2" w:rsidRPr="00542D95">
        <w:rPr>
          <w:rFonts w:cs="Times New Roman"/>
        </w:rPr>
        <w:t>SCHOOL FOR THE DEAF AND THE BLIND</w:t>
      </w:r>
    </w:p>
    <w:p w:rsidR="005B7624" w:rsidRDefault="005B7624" w:rsidP="005B7624">
      <w:pPr>
        <w:tabs>
          <w:tab w:val="right" w:pos="4709"/>
          <w:tab w:val="right" w:pos="6322"/>
        </w:tabs>
        <w:jc w:val="center"/>
        <w:rPr>
          <w:rFonts w:cs="Times New Roman"/>
        </w:rPr>
      </w:pPr>
    </w:p>
    <w:p w:rsidR="00E2250E" w:rsidRPr="005B7624" w:rsidRDefault="005B7624" w:rsidP="005B762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3075C8">
        <w:rPr>
          <w:rFonts w:cs="Times New Roman"/>
        </w:rPr>
        <w:t xml:space="preserve"> </w:t>
      </w:r>
      <w:r w:rsidR="005624D0">
        <w:rPr>
          <w:rFonts w:cs="Times New Roman"/>
        </w:rPr>
        <w:t>ADMIN</w:t>
      </w:r>
      <w:r w:rsidR="003075C8">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110,219</w:t>
      </w:r>
      <w:r w:rsidRPr="00542D95">
        <w:rPr>
          <w:rFonts w:cs="Times New Roman"/>
        </w:rPr>
        <w:tab/>
        <w:t>110,219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1,206,942</w:t>
      </w:r>
      <w:r w:rsidRPr="00542D95">
        <w:rPr>
          <w:rFonts w:cs="Times New Roman"/>
        </w:rPr>
        <w:tab/>
        <w:t>1,120,680</w:t>
      </w:r>
    </w:p>
    <w:p w:rsidR="00E2250E" w:rsidRPr="00542D95" w:rsidRDefault="008C63B2" w:rsidP="00542D95">
      <w:pPr>
        <w:tabs>
          <w:tab w:val="right" w:pos="4709"/>
          <w:tab w:val="right" w:pos="6322"/>
        </w:tabs>
        <w:rPr>
          <w:rFonts w:cs="Times New Roman"/>
        </w:rPr>
      </w:pPr>
      <w:r w:rsidRPr="00542D95">
        <w:rPr>
          <w:rFonts w:cs="Times New Roman"/>
        </w:rPr>
        <w:tab/>
        <w:t>(23.50)</w:t>
      </w: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88,900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176,779</w:t>
      </w:r>
      <w:r w:rsidRPr="00542D95">
        <w:rPr>
          <w:rFonts w:cs="Times New Roman"/>
        </w:rPr>
        <w:tab/>
        <w:t>162,668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1,582,840</w:t>
      </w:r>
      <w:r w:rsidRPr="00542D95">
        <w:rPr>
          <w:rFonts w:cs="Times New Roman"/>
        </w:rPr>
        <w:tab/>
        <w:t>1,393,567</w:t>
      </w:r>
    </w:p>
    <w:p w:rsidR="00E2250E" w:rsidRPr="00542D95" w:rsidRDefault="008C63B2" w:rsidP="00542D95">
      <w:pPr>
        <w:tabs>
          <w:tab w:val="right" w:pos="4709"/>
          <w:tab w:val="right" w:pos="6322"/>
        </w:tabs>
        <w:rPr>
          <w:rFonts w:cs="Times New Roman"/>
        </w:rPr>
      </w:pPr>
      <w:r w:rsidRPr="00542D95">
        <w:rPr>
          <w:rFonts w:cs="Times New Roman"/>
        </w:rPr>
        <w:tab/>
        <w:t>(25.50)</w:t>
      </w:r>
      <w:r w:rsidRPr="00542D95">
        <w:rPr>
          <w:rFonts w:cs="Times New Roman"/>
        </w:rPr>
        <w:tab/>
        <w:t>(23.00)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3,576,775</w:t>
      </w:r>
      <w:r w:rsidRPr="00542D95">
        <w:rPr>
          <w:rFonts w:cs="Times New Roman"/>
        </w:rPr>
        <w:tab/>
        <w:t>3,497,586</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SC ASSOC FOR THE DEAF</w:t>
      </w:r>
      <w:r w:rsidR="00E2250E" w:rsidRPr="00542D95">
        <w:rPr>
          <w:rFonts w:cs="Times New Roman"/>
        </w:rPr>
        <w:tab/>
      </w:r>
      <w:r w:rsidRPr="00542D95">
        <w:rPr>
          <w:rFonts w:cs="Times New Roman"/>
        </w:rPr>
        <w:t>138,256</w:t>
      </w:r>
      <w:r w:rsidRPr="00542D95">
        <w:rPr>
          <w:rFonts w:cs="Times New Roman"/>
        </w:rPr>
        <w:tab/>
        <w:t>138,256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138,256</w:t>
      </w:r>
      <w:r w:rsidRPr="00542D95">
        <w:rPr>
          <w:rFonts w:cs="Times New Roman"/>
        </w:rPr>
        <w:tab/>
        <w:t>138,256</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PRINCIPAL</w:t>
      </w:r>
      <w:r w:rsidR="00E2250E" w:rsidRPr="00542D95">
        <w:rPr>
          <w:rFonts w:cs="Times New Roman"/>
        </w:rPr>
        <w:tab/>
      </w:r>
      <w:r w:rsidRPr="00542D95">
        <w:rPr>
          <w:rFonts w:cs="Times New Roman"/>
        </w:rPr>
        <w:t>110,000</w:t>
      </w:r>
      <w:r w:rsidRPr="00542D95">
        <w:rPr>
          <w:rFonts w:cs="Times New Roman"/>
        </w:rPr>
        <w:tab/>
        <w:t>110,000</w:t>
      </w:r>
    </w:p>
    <w:p w:rsidR="00E2250E" w:rsidRPr="00542D95" w:rsidRDefault="008C63B2" w:rsidP="00542D95">
      <w:pPr>
        <w:tabs>
          <w:tab w:val="right" w:pos="4709"/>
          <w:tab w:val="right" w:pos="6322"/>
        </w:tabs>
        <w:rPr>
          <w:rFonts w:cs="Times New Roman"/>
        </w:rPr>
      </w:pPr>
      <w:r w:rsidRPr="00542D95">
        <w:rPr>
          <w:rFonts w:cs="Times New Roman"/>
        </w:rPr>
        <w:t>INTEREST</w:t>
      </w:r>
      <w:r w:rsidR="00E2250E" w:rsidRPr="00542D95">
        <w:rPr>
          <w:rFonts w:cs="Times New Roman"/>
        </w:rPr>
        <w:tab/>
      </w:r>
      <w:r w:rsidRPr="00542D95">
        <w:rPr>
          <w:rFonts w:cs="Times New Roman"/>
        </w:rPr>
        <w:t>10,855</w:t>
      </w:r>
      <w:r w:rsidRPr="00542D95">
        <w:rPr>
          <w:rFonts w:cs="Times New Roman"/>
        </w:rPr>
        <w:tab/>
        <w:t>10,855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SRVC</w:t>
      </w:r>
      <w:r w:rsidR="00E2250E" w:rsidRPr="00542D95">
        <w:rPr>
          <w:rFonts w:cs="Times New Roman"/>
        </w:rPr>
        <w:tab/>
      </w:r>
      <w:r w:rsidRPr="00542D95">
        <w:rPr>
          <w:rFonts w:cs="Times New Roman"/>
        </w:rPr>
        <w:t>120,855</w:t>
      </w:r>
      <w:r w:rsidRPr="00542D95">
        <w:rPr>
          <w:rFonts w:cs="Times New Roman"/>
        </w:rPr>
        <w:tab/>
        <w:t>120,855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3075C8">
        <w:rPr>
          <w:rFonts w:cs="Times New Roman"/>
        </w:rPr>
        <w:t>ISTRATION</w:t>
      </w:r>
      <w:r w:rsidR="00E2250E" w:rsidRPr="00542D95">
        <w:rPr>
          <w:rFonts w:cs="Times New Roman"/>
        </w:rPr>
        <w:tab/>
      </w:r>
      <w:r w:rsidRPr="00542D95">
        <w:rPr>
          <w:rFonts w:cs="Times New Roman"/>
        </w:rPr>
        <w:t>5,418,726</w:t>
      </w:r>
      <w:r w:rsidRPr="00542D95">
        <w:rPr>
          <w:rFonts w:cs="Times New Roman"/>
        </w:rPr>
        <w:tab/>
        <w:t>5,150,264</w:t>
      </w:r>
    </w:p>
    <w:p w:rsidR="00E2250E" w:rsidRPr="00542D95" w:rsidRDefault="008C63B2" w:rsidP="00542D95">
      <w:pPr>
        <w:tabs>
          <w:tab w:val="right" w:pos="4709"/>
          <w:tab w:val="right" w:pos="6322"/>
        </w:tabs>
        <w:rPr>
          <w:rFonts w:cs="Times New Roman"/>
        </w:rPr>
      </w:pPr>
      <w:r w:rsidRPr="00542D95">
        <w:rPr>
          <w:rFonts w:cs="Times New Roman"/>
        </w:rPr>
        <w:tab/>
        <w:t>(25.50)</w:t>
      </w:r>
      <w:r w:rsidRPr="00542D95">
        <w:rPr>
          <w:rFonts w:cs="Times New Roman"/>
        </w:rPr>
        <w:tab/>
        <w:t>(23.00)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3075C8">
        <w:rPr>
          <w:rFonts w:cs="Times New Roman"/>
        </w:rPr>
        <w:t xml:space="preserve"> </w:t>
      </w:r>
      <w:r w:rsidR="004F4934">
        <w:rPr>
          <w:rFonts w:cs="Times New Roman"/>
        </w:rPr>
        <w:t>EDUC</w:t>
      </w:r>
      <w:r w:rsidR="003075C8">
        <w:rPr>
          <w:rFonts w:cs="Times New Roman"/>
        </w:rPr>
        <w:t>ATION</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3075C8">
        <w:rPr>
          <w:rFonts w:cs="Times New Roman"/>
        </w:rPr>
        <w:t xml:space="preserve"> </w:t>
      </w:r>
      <w:r w:rsidRPr="00542D95">
        <w:rPr>
          <w:rFonts w:cs="Times New Roman"/>
        </w:rPr>
        <w:t xml:space="preserve">DEAF </w:t>
      </w:r>
      <w:r w:rsidR="004F4934">
        <w:rPr>
          <w:rFonts w:cs="Times New Roman"/>
        </w:rPr>
        <w:t>EDUC</w:t>
      </w:r>
      <w:r w:rsidR="003075C8">
        <w:rPr>
          <w:rFonts w:cs="Times New Roman"/>
        </w:rPr>
        <w:t>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112,702</w:t>
      </w:r>
      <w:r w:rsidRPr="00542D95">
        <w:rPr>
          <w:rFonts w:cs="Times New Roman"/>
        </w:rPr>
        <w:tab/>
        <w:t>112,702</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218,900</w:t>
      </w:r>
      <w:r w:rsidRPr="00542D95">
        <w:rPr>
          <w:rFonts w:cs="Times New Roman"/>
        </w:rPr>
        <w:tab/>
        <w:t>218,900</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(4.20)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86,674</w:t>
      </w:r>
      <w:r w:rsidRPr="00542D95">
        <w:rPr>
          <w:rFonts w:cs="Times New Roman"/>
        </w:rPr>
        <w:tab/>
        <w:t>86,674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418,276</w:t>
      </w:r>
      <w:r w:rsidRPr="00542D95">
        <w:rPr>
          <w:rFonts w:cs="Times New Roman"/>
        </w:rPr>
        <w:tab/>
        <w:t>418,276</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(9.20)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339,805</w:t>
      </w:r>
      <w:r w:rsidRPr="00542D95">
        <w:rPr>
          <w:rFonts w:cs="Times New Roman"/>
        </w:rPr>
        <w:tab/>
        <w:t>333,990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DEAF </w:t>
      </w:r>
      <w:r w:rsidR="004F4934">
        <w:rPr>
          <w:rFonts w:cs="Times New Roman"/>
        </w:rPr>
        <w:t>EDUC</w:t>
      </w:r>
      <w:r w:rsidR="003075C8">
        <w:rPr>
          <w:rFonts w:cs="Times New Roman"/>
        </w:rPr>
        <w:t>ATION</w:t>
      </w:r>
      <w:r w:rsidR="00E2250E" w:rsidRPr="00542D95">
        <w:rPr>
          <w:rFonts w:cs="Times New Roman"/>
        </w:rPr>
        <w:tab/>
      </w:r>
      <w:r w:rsidRPr="00542D95">
        <w:rPr>
          <w:rFonts w:cs="Times New Roman"/>
        </w:rPr>
        <w:t>758,081</w:t>
      </w:r>
      <w:r w:rsidRPr="00542D95">
        <w:rPr>
          <w:rFonts w:cs="Times New Roman"/>
        </w:rPr>
        <w:tab/>
        <w:t>752,266</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(9.20)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3075C8">
        <w:rPr>
          <w:rFonts w:cs="Times New Roman"/>
        </w:rPr>
        <w:t xml:space="preserve"> </w:t>
      </w:r>
      <w:r w:rsidRPr="00542D95">
        <w:rPr>
          <w:rFonts w:cs="Times New Roman"/>
        </w:rPr>
        <w:t xml:space="preserve"> BLIND </w:t>
      </w:r>
      <w:r w:rsidR="004F4934">
        <w:rPr>
          <w:rFonts w:cs="Times New Roman"/>
        </w:rPr>
        <w:t>EDUC</w:t>
      </w:r>
      <w:r w:rsidR="003075C8">
        <w:rPr>
          <w:rFonts w:cs="Times New Roman"/>
        </w:rPr>
        <w:t>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100,741</w:t>
      </w:r>
      <w:r w:rsidRPr="00542D95">
        <w:rPr>
          <w:rFonts w:cs="Times New Roman"/>
        </w:rPr>
        <w:tab/>
        <w:t>100,741</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199,292</w:t>
      </w:r>
      <w:r w:rsidRPr="00542D95">
        <w:rPr>
          <w:rFonts w:cs="Times New Roman"/>
        </w:rPr>
        <w:tab/>
        <w:t>199,292</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(3.90)</w:t>
      </w:r>
    </w:p>
    <w:p w:rsidR="00E2250E" w:rsidRPr="00542D95" w:rsidRDefault="008C63B2" w:rsidP="001270D1">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87,649</w:t>
      </w:r>
      <w:r w:rsidRPr="00542D95">
        <w:rPr>
          <w:rFonts w:cs="Times New Roman"/>
        </w:rPr>
        <w:tab/>
        <w:t>87,649</w:t>
      </w:r>
    </w:p>
    <w:p w:rsidR="00E2250E" w:rsidRPr="007C3538" w:rsidRDefault="007C3538" w:rsidP="001270D1">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1270D1">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387,682</w:t>
      </w:r>
      <w:r w:rsidRPr="00542D95">
        <w:rPr>
          <w:rFonts w:cs="Times New Roman"/>
        </w:rPr>
        <w:tab/>
        <w:t>387,682</w:t>
      </w:r>
    </w:p>
    <w:p w:rsidR="00E2250E" w:rsidRPr="00542D95" w:rsidRDefault="008C63B2" w:rsidP="001270D1">
      <w:pPr>
        <w:keepNext/>
        <w:tabs>
          <w:tab w:val="right" w:pos="4709"/>
          <w:tab w:val="right" w:pos="6322"/>
        </w:tabs>
        <w:rPr>
          <w:rFonts w:cs="Times New Roman"/>
        </w:rPr>
      </w:pPr>
      <w:r w:rsidRPr="00542D95">
        <w:rPr>
          <w:rFonts w:cs="Times New Roman"/>
        </w:rPr>
        <w:tab/>
        <w:t>(17.00)</w:t>
      </w:r>
      <w:r w:rsidRPr="00542D95">
        <w:rPr>
          <w:rFonts w:cs="Times New Roman"/>
        </w:rPr>
        <w:tab/>
        <w:t>(7.90)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396,728</w:t>
      </w:r>
      <w:r w:rsidRPr="00542D95">
        <w:rPr>
          <w:rFonts w:cs="Times New Roman"/>
        </w:rPr>
        <w:tab/>
        <w:t>392,423</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AID OTHER ST AGENCIES</w:t>
      </w:r>
      <w:r w:rsidR="00E2250E" w:rsidRPr="00542D95">
        <w:rPr>
          <w:rFonts w:cs="Times New Roman"/>
        </w:rPr>
        <w:tab/>
      </w:r>
      <w:r w:rsidRPr="00542D95">
        <w:rPr>
          <w:rFonts w:cs="Times New Roman"/>
        </w:rPr>
        <w:t>50,000</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50,000</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BLIND </w:t>
      </w:r>
      <w:r w:rsidR="004F4934">
        <w:rPr>
          <w:rFonts w:cs="Times New Roman"/>
        </w:rPr>
        <w:t>EDUC</w:t>
      </w:r>
      <w:r w:rsidR="00F24ECD">
        <w:rPr>
          <w:rFonts w:cs="Times New Roman"/>
        </w:rPr>
        <w:t>ATION</w:t>
      </w:r>
      <w:r w:rsidR="00E2250E" w:rsidRPr="00542D95">
        <w:rPr>
          <w:rFonts w:cs="Times New Roman"/>
        </w:rPr>
        <w:tab/>
      </w:r>
      <w:r w:rsidRPr="00542D95">
        <w:rPr>
          <w:rFonts w:cs="Times New Roman"/>
        </w:rPr>
        <w:t>834,410</w:t>
      </w:r>
      <w:r w:rsidRPr="00542D95">
        <w:rPr>
          <w:rFonts w:cs="Times New Roman"/>
        </w:rPr>
        <w:tab/>
        <w:t>830,105</w:t>
      </w:r>
    </w:p>
    <w:p w:rsidR="00E2250E" w:rsidRPr="00542D95" w:rsidRDefault="008C63B2" w:rsidP="00542D95">
      <w:pPr>
        <w:tabs>
          <w:tab w:val="right" w:pos="4709"/>
          <w:tab w:val="right" w:pos="6322"/>
        </w:tabs>
        <w:rPr>
          <w:rFonts w:cs="Times New Roman"/>
        </w:rPr>
      </w:pPr>
      <w:r w:rsidRPr="00542D95">
        <w:rPr>
          <w:rFonts w:cs="Times New Roman"/>
        </w:rPr>
        <w:tab/>
        <w:t>(17.00)</w:t>
      </w:r>
      <w:r w:rsidRPr="00542D95">
        <w:rPr>
          <w:rFonts w:cs="Times New Roman"/>
        </w:rPr>
        <w:tab/>
        <w:t>(7.90)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F24ECD">
        <w:rPr>
          <w:rFonts w:cs="Times New Roman"/>
        </w:rPr>
        <w:t xml:space="preserve"> </w:t>
      </w:r>
      <w:r w:rsidRPr="00542D95">
        <w:rPr>
          <w:rFonts w:cs="Times New Roman"/>
        </w:rPr>
        <w:t xml:space="preserve"> MULTIHANDICAPPED </w:t>
      </w:r>
      <w:r w:rsidR="004F4934">
        <w:rPr>
          <w:rFonts w:cs="Times New Roman"/>
        </w:rPr>
        <w:t>EDUC</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278,586</w:t>
      </w:r>
      <w:r w:rsidRPr="00542D95">
        <w:rPr>
          <w:rFonts w:cs="Times New Roman"/>
        </w:rPr>
        <w:tab/>
        <w:t>278,586</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(13.00)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210,757</w:t>
      </w:r>
      <w:r w:rsidRPr="00542D95">
        <w:rPr>
          <w:rFonts w:cs="Times New Roman"/>
        </w:rPr>
        <w:tab/>
        <w:t>210,757</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(4.20)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39,810</w:t>
      </w:r>
      <w:r w:rsidRPr="00542D95">
        <w:rPr>
          <w:rFonts w:cs="Times New Roman"/>
        </w:rPr>
        <w:tab/>
        <w:t>39,810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529,153</w:t>
      </w:r>
      <w:r w:rsidRPr="00542D95">
        <w:rPr>
          <w:rFonts w:cs="Times New Roman"/>
        </w:rPr>
        <w:tab/>
        <w:t>529,153</w:t>
      </w:r>
    </w:p>
    <w:p w:rsidR="00E2250E" w:rsidRPr="00542D95" w:rsidRDefault="008C63B2" w:rsidP="00542D95">
      <w:pPr>
        <w:tabs>
          <w:tab w:val="right" w:pos="4709"/>
          <w:tab w:val="right" w:pos="6322"/>
        </w:tabs>
        <w:rPr>
          <w:rFonts w:cs="Times New Roman"/>
        </w:rPr>
      </w:pPr>
      <w:r w:rsidRPr="00542D95">
        <w:rPr>
          <w:rFonts w:cs="Times New Roman"/>
        </w:rPr>
        <w:tab/>
        <w:t>(27.00)</w:t>
      </w:r>
      <w:r w:rsidRPr="00542D95">
        <w:rPr>
          <w:rFonts w:cs="Times New Roman"/>
        </w:rPr>
        <w:tab/>
        <w:t>(17.20)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338,300</w:t>
      </w:r>
      <w:r w:rsidRPr="00542D95">
        <w:rPr>
          <w:rFonts w:cs="Times New Roman"/>
        </w:rPr>
        <w:tab/>
        <w:t>333,421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MULTIHANDICAPPED</w:t>
      </w:r>
    </w:p>
    <w:p w:rsidR="00E2250E" w:rsidRPr="00542D95" w:rsidRDefault="004F4934" w:rsidP="00542D95">
      <w:pPr>
        <w:tabs>
          <w:tab w:val="right" w:pos="4709"/>
          <w:tab w:val="right" w:pos="6322"/>
        </w:tabs>
        <w:rPr>
          <w:rFonts w:cs="Times New Roman"/>
        </w:rPr>
      </w:pPr>
      <w:r>
        <w:rPr>
          <w:rFonts w:cs="Times New Roman"/>
        </w:rPr>
        <w:t>EDUC</w:t>
      </w:r>
      <w:r w:rsidR="00F24ECD">
        <w:rPr>
          <w:rFonts w:cs="Times New Roman"/>
        </w:rPr>
        <w:t>ATION</w:t>
      </w:r>
      <w:r w:rsidR="00E2250E" w:rsidRPr="00542D95">
        <w:rPr>
          <w:rFonts w:cs="Times New Roman"/>
        </w:rPr>
        <w:tab/>
      </w:r>
      <w:r w:rsidR="008C63B2" w:rsidRPr="00542D95">
        <w:rPr>
          <w:rFonts w:cs="Times New Roman"/>
        </w:rPr>
        <w:t>867,453</w:t>
      </w:r>
      <w:r w:rsidR="008C63B2" w:rsidRPr="00542D95">
        <w:rPr>
          <w:rFonts w:cs="Times New Roman"/>
        </w:rPr>
        <w:tab/>
        <w:t>862,574</w:t>
      </w:r>
    </w:p>
    <w:p w:rsidR="00E2250E" w:rsidRPr="00542D95" w:rsidRDefault="008C63B2" w:rsidP="00542D95">
      <w:pPr>
        <w:tabs>
          <w:tab w:val="right" w:pos="4709"/>
          <w:tab w:val="right" w:pos="6322"/>
        </w:tabs>
        <w:rPr>
          <w:rFonts w:cs="Times New Roman"/>
        </w:rPr>
      </w:pPr>
      <w:r w:rsidRPr="00542D95">
        <w:rPr>
          <w:rFonts w:cs="Times New Roman"/>
        </w:rPr>
        <w:tab/>
        <w:t>(27.00)</w:t>
      </w:r>
      <w:r w:rsidRPr="00542D95">
        <w:rPr>
          <w:rFonts w:cs="Times New Roman"/>
        </w:rPr>
        <w:tab/>
        <w:t>(17.20)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00F24ECD">
        <w:rPr>
          <w:rFonts w:cs="Times New Roman"/>
        </w:rPr>
        <w:t>ATION</w:t>
      </w:r>
      <w:r w:rsidR="00E2250E" w:rsidRPr="00542D95">
        <w:rPr>
          <w:rFonts w:cs="Times New Roman"/>
        </w:rPr>
        <w:tab/>
      </w:r>
      <w:r w:rsidRPr="00542D95">
        <w:rPr>
          <w:rFonts w:cs="Times New Roman"/>
        </w:rPr>
        <w:t>2,459,944</w:t>
      </w:r>
      <w:r w:rsidRPr="00542D95">
        <w:rPr>
          <w:rFonts w:cs="Times New Roman"/>
        </w:rPr>
        <w:tab/>
        <w:t>2,444,945</w:t>
      </w:r>
    </w:p>
    <w:p w:rsidR="00E2250E" w:rsidRPr="00542D95" w:rsidRDefault="008C63B2" w:rsidP="00542D95">
      <w:pPr>
        <w:tabs>
          <w:tab w:val="right" w:pos="4709"/>
          <w:tab w:val="right" w:pos="6322"/>
        </w:tabs>
        <w:rPr>
          <w:rFonts w:cs="Times New Roman"/>
        </w:rPr>
      </w:pPr>
      <w:r w:rsidRPr="00542D95">
        <w:rPr>
          <w:rFonts w:cs="Times New Roman"/>
        </w:rPr>
        <w:tab/>
        <w:t>(63.00)</w:t>
      </w:r>
      <w:r w:rsidRPr="00542D95">
        <w:rPr>
          <w:rFonts w:cs="Times New Roman"/>
        </w:rPr>
        <w:tab/>
        <w:t>(34.30)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B4317D">
        <w:rPr>
          <w:rFonts w:cs="Times New Roman"/>
        </w:rPr>
        <w:t xml:space="preserve"> </w:t>
      </w:r>
      <w:r w:rsidRPr="00542D95">
        <w:rPr>
          <w:rFonts w:cs="Times New Roman"/>
        </w:rPr>
        <w:t xml:space="preserve">STUDENT SUPPORT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1,114,231</w:t>
      </w:r>
      <w:r w:rsidRPr="00542D95">
        <w:rPr>
          <w:rFonts w:cs="Times New Roman"/>
        </w:rPr>
        <w:tab/>
        <w:t>350,447</w:t>
      </w:r>
    </w:p>
    <w:p w:rsidR="00E2250E" w:rsidRPr="00542D95" w:rsidRDefault="008C63B2" w:rsidP="00542D95">
      <w:pPr>
        <w:tabs>
          <w:tab w:val="right" w:pos="4709"/>
          <w:tab w:val="right" w:pos="6322"/>
        </w:tabs>
        <w:rPr>
          <w:rFonts w:cs="Times New Roman"/>
        </w:rPr>
      </w:pPr>
      <w:r w:rsidRPr="00542D95">
        <w:rPr>
          <w:rFonts w:cs="Times New Roman"/>
        </w:rPr>
        <w:tab/>
        <w:t>(16.02)</w:t>
      </w:r>
      <w:r w:rsidRPr="00542D95">
        <w:rPr>
          <w:rFonts w:cs="Times New Roman"/>
        </w:rPr>
        <w:tab/>
        <w:t>(8.69)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780,458</w:t>
      </w:r>
      <w:r w:rsidRPr="00542D95">
        <w:rPr>
          <w:rFonts w:cs="Times New Roman"/>
        </w:rPr>
        <w:tab/>
        <w:t>549,205</w:t>
      </w:r>
    </w:p>
    <w:p w:rsidR="00E2250E" w:rsidRPr="00542D95" w:rsidRDefault="008C63B2" w:rsidP="00542D95">
      <w:pPr>
        <w:tabs>
          <w:tab w:val="right" w:pos="4709"/>
          <w:tab w:val="right" w:pos="6322"/>
        </w:tabs>
        <w:rPr>
          <w:rFonts w:cs="Times New Roman"/>
        </w:rPr>
      </w:pPr>
      <w:r w:rsidRPr="00542D95">
        <w:rPr>
          <w:rFonts w:cs="Times New Roman"/>
        </w:rPr>
        <w:tab/>
        <w:t>(21.31)</w:t>
      </w:r>
      <w:r w:rsidRPr="00542D95">
        <w:rPr>
          <w:rFonts w:cs="Times New Roman"/>
        </w:rPr>
        <w:tab/>
        <w:t>(5.30)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1,019,721</w:t>
      </w:r>
      <w:r w:rsidRPr="00542D95">
        <w:rPr>
          <w:rFonts w:cs="Times New Roman"/>
        </w:rPr>
        <w:tab/>
        <w:t>115,633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2,914,410</w:t>
      </w:r>
      <w:r w:rsidRPr="00542D95">
        <w:rPr>
          <w:rFonts w:cs="Times New Roman"/>
        </w:rPr>
        <w:tab/>
        <w:t>1,015,285</w:t>
      </w:r>
    </w:p>
    <w:p w:rsidR="00E2250E" w:rsidRPr="00542D95" w:rsidRDefault="008C63B2" w:rsidP="00542D95">
      <w:pPr>
        <w:tabs>
          <w:tab w:val="right" w:pos="4709"/>
          <w:tab w:val="right" w:pos="6322"/>
        </w:tabs>
        <w:rPr>
          <w:rFonts w:cs="Times New Roman"/>
        </w:rPr>
      </w:pPr>
      <w:r w:rsidRPr="00542D95">
        <w:rPr>
          <w:rFonts w:cs="Times New Roman"/>
        </w:rPr>
        <w:tab/>
        <w:t>(37.33)</w:t>
      </w:r>
      <w:r w:rsidRPr="00542D95">
        <w:rPr>
          <w:rFonts w:cs="Times New Roman"/>
        </w:rPr>
        <w:tab/>
        <w:t>(13.99)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3,436,152</w:t>
      </w:r>
      <w:r w:rsidRPr="00542D95">
        <w:rPr>
          <w:rFonts w:cs="Times New Roman"/>
        </w:rPr>
        <w:tab/>
        <w:t>1,440,462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STUDENT SUPP </w:t>
      </w:r>
      <w:r w:rsidR="009C7154">
        <w:rPr>
          <w:rFonts w:cs="Times New Roman"/>
        </w:rPr>
        <w:t>SRVCS</w:t>
      </w:r>
      <w:r w:rsidR="00E2250E" w:rsidRPr="00542D95">
        <w:rPr>
          <w:rFonts w:cs="Times New Roman"/>
        </w:rPr>
        <w:tab/>
      </w:r>
      <w:r w:rsidRPr="00542D95">
        <w:rPr>
          <w:rFonts w:cs="Times New Roman"/>
        </w:rPr>
        <w:t>6,350,562</w:t>
      </w:r>
      <w:r w:rsidRPr="00542D95">
        <w:rPr>
          <w:rFonts w:cs="Times New Roman"/>
        </w:rPr>
        <w:tab/>
        <w:t>2,455,747</w:t>
      </w:r>
    </w:p>
    <w:p w:rsidR="00E2250E" w:rsidRPr="00542D95" w:rsidRDefault="008C63B2" w:rsidP="00542D95">
      <w:pPr>
        <w:tabs>
          <w:tab w:val="right" w:pos="4709"/>
          <w:tab w:val="right" w:pos="6322"/>
        </w:tabs>
        <w:rPr>
          <w:rFonts w:cs="Times New Roman"/>
        </w:rPr>
      </w:pPr>
      <w:r w:rsidRPr="00542D95">
        <w:rPr>
          <w:rFonts w:cs="Times New Roman"/>
        </w:rPr>
        <w:tab/>
        <w:t>(37.33)</w:t>
      </w:r>
      <w:r w:rsidRPr="00542D95">
        <w:rPr>
          <w:rFonts w:cs="Times New Roman"/>
        </w:rPr>
        <w:tab/>
        <w:t>(13.99)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B4317D">
        <w:rPr>
          <w:rFonts w:cs="Times New Roman"/>
        </w:rPr>
        <w:t xml:space="preserve"> </w:t>
      </w:r>
      <w:r w:rsidRPr="00542D95">
        <w:rPr>
          <w:rFonts w:cs="Times New Roman"/>
        </w:rPr>
        <w:t>RESIDENTIAL LIFE</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632,415</w:t>
      </w:r>
      <w:r w:rsidRPr="00542D95">
        <w:rPr>
          <w:rFonts w:cs="Times New Roman"/>
        </w:rPr>
        <w:tab/>
        <w:t>632,415</w:t>
      </w:r>
    </w:p>
    <w:p w:rsidR="00E2250E" w:rsidRPr="00542D95" w:rsidRDefault="008C63B2" w:rsidP="00542D95">
      <w:pPr>
        <w:tabs>
          <w:tab w:val="right" w:pos="4709"/>
          <w:tab w:val="right" w:pos="6322"/>
        </w:tabs>
        <w:rPr>
          <w:rFonts w:cs="Times New Roman"/>
        </w:rPr>
      </w:pPr>
      <w:r w:rsidRPr="00542D95">
        <w:rPr>
          <w:rFonts w:cs="Times New Roman"/>
        </w:rPr>
        <w:tab/>
        <w:t>(19.38)</w:t>
      </w:r>
      <w:r w:rsidRPr="00542D95">
        <w:rPr>
          <w:rFonts w:cs="Times New Roman"/>
        </w:rPr>
        <w:tab/>
        <w:t>(19.38)</w:t>
      </w:r>
    </w:p>
    <w:p w:rsidR="00E2250E" w:rsidRPr="00542D95" w:rsidRDefault="008C63B2" w:rsidP="00542D95">
      <w:pPr>
        <w:tabs>
          <w:tab w:val="right" w:pos="4709"/>
          <w:tab w:val="right" w:pos="6322"/>
        </w:tabs>
        <w:rPr>
          <w:rFonts w:cs="Times New Roman"/>
        </w:rPr>
      </w:pPr>
      <w:r w:rsidRPr="00542D95">
        <w:rPr>
          <w:rFonts w:cs="Times New Roman"/>
        </w:rPr>
        <w:t>NEW POSITIONS ADDED BY THE</w:t>
      </w:r>
    </w:p>
    <w:p w:rsidR="00E2250E" w:rsidRPr="00542D95" w:rsidRDefault="008C63B2" w:rsidP="00542D95">
      <w:pPr>
        <w:tabs>
          <w:tab w:val="right" w:pos="4709"/>
          <w:tab w:val="right" w:pos="6322"/>
        </w:tabs>
        <w:rPr>
          <w:rFonts w:cs="Times New Roman"/>
        </w:rPr>
      </w:pPr>
      <w:r w:rsidRPr="00542D95">
        <w:rPr>
          <w:rFonts w:cs="Times New Roman"/>
        </w:rPr>
        <w:t xml:space="preserve">BUDGET </w:t>
      </w:r>
      <w:r w:rsidR="00F16D37">
        <w:rPr>
          <w:rFonts w:cs="Times New Roman"/>
        </w:rPr>
        <w:t>&amp;</w:t>
      </w:r>
      <w:r w:rsidRPr="00542D95">
        <w:rPr>
          <w:rFonts w:cs="Times New Roman"/>
        </w:rPr>
        <w:t xml:space="preserve"> CONTROL BOARD</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TEACHER</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30.00)</w:t>
      </w:r>
      <w:r w:rsidRPr="00542D95">
        <w:rPr>
          <w:rFonts w:cs="Times New Roman"/>
        </w:rPr>
        <w:tab/>
        <w:t>(30.00)</w:t>
      </w:r>
    </w:p>
    <w:p w:rsidR="00E2250E" w:rsidRPr="00542D95" w:rsidRDefault="008C63B2" w:rsidP="00542D95">
      <w:pPr>
        <w:tabs>
          <w:tab w:val="right" w:pos="4709"/>
          <w:tab w:val="right" w:pos="6322"/>
        </w:tabs>
        <w:rPr>
          <w:rFonts w:cs="Times New Roman"/>
          <w:i/>
        </w:rPr>
      </w:pPr>
      <w:r w:rsidRPr="00542D95">
        <w:rPr>
          <w:rFonts w:cs="Times New Roman"/>
          <w:i/>
        </w:rPr>
        <w:t xml:space="preserve">HUMAN </w:t>
      </w:r>
      <w:r w:rsidR="009C7154">
        <w:rPr>
          <w:rFonts w:cs="Times New Roman"/>
          <w:i/>
        </w:rPr>
        <w:t>SRVCS</w:t>
      </w:r>
      <w:r w:rsidRPr="00542D95">
        <w:rPr>
          <w:rFonts w:cs="Times New Roman"/>
          <w:i/>
        </w:rPr>
        <w:t xml:space="preserve"> SPECIALIST</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30.00)</w:t>
      </w:r>
      <w:r w:rsidRPr="00542D95">
        <w:rPr>
          <w:rFonts w:cs="Times New Roman"/>
        </w:rPr>
        <w:tab/>
        <w:t>(30.00)</w:t>
      </w:r>
    </w:p>
    <w:p w:rsidR="00E2250E" w:rsidRPr="00542D95" w:rsidRDefault="008C63B2" w:rsidP="00542D95">
      <w:pPr>
        <w:tabs>
          <w:tab w:val="right" w:pos="4709"/>
          <w:tab w:val="right" w:pos="6322"/>
        </w:tabs>
        <w:rPr>
          <w:rFonts w:cs="Times New Roman"/>
          <w:i/>
        </w:rPr>
      </w:pPr>
      <w:r w:rsidRPr="00542D95">
        <w:rPr>
          <w:rFonts w:cs="Times New Roman"/>
          <w:i/>
        </w:rPr>
        <w:t>ASSOCIATE TEACHER</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15.00)</w:t>
      </w:r>
      <w:r w:rsidRPr="00542D95">
        <w:rPr>
          <w:rFonts w:cs="Times New Roman"/>
        </w:rPr>
        <w:tab/>
        <w:t>(15.00)</w:t>
      </w:r>
    </w:p>
    <w:p w:rsidR="00E2250E" w:rsidRPr="00542D95" w:rsidRDefault="008C63B2" w:rsidP="00542D95">
      <w:pPr>
        <w:tabs>
          <w:tab w:val="right" w:pos="4709"/>
          <w:tab w:val="right" w:pos="6322"/>
        </w:tabs>
        <w:rPr>
          <w:rFonts w:cs="Times New Roman"/>
          <w:i/>
        </w:rPr>
      </w:pPr>
      <w:r w:rsidRPr="00542D95">
        <w:rPr>
          <w:rFonts w:cs="Times New Roman"/>
          <w:i/>
        </w:rPr>
        <w:t>PROGRAM COORDINATOR I</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102,906</w:t>
      </w:r>
      <w:r w:rsidRPr="00542D95">
        <w:rPr>
          <w:rFonts w:cs="Times New Roman"/>
        </w:rPr>
        <w:tab/>
        <w:t>102,906</w:t>
      </w:r>
    </w:p>
    <w:p w:rsidR="00E2250E" w:rsidRPr="00542D95" w:rsidRDefault="008C63B2" w:rsidP="00542D95">
      <w:pPr>
        <w:tabs>
          <w:tab w:val="right" w:pos="4709"/>
          <w:tab w:val="right" w:pos="6322"/>
        </w:tabs>
        <w:rPr>
          <w:rFonts w:cs="Times New Roman"/>
        </w:rPr>
      </w:pPr>
      <w:r w:rsidRPr="00542D95">
        <w:rPr>
          <w:rFonts w:cs="Times New Roman"/>
        </w:rPr>
        <w:tab/>
        <w:t>(6.30)</w:t>
      </w:r>
      <w:r w:rsidRPr="00542D95">
        <w:rPr>
          <w:rFonts w:cs="Times New Roman"/>
        </w:rPr>
        <w:tab/>
        <w:t>(2.10)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1,055,409</w:t>
      </w:r>
      <w:r w:rsidRPr="00542D95">
        <w:rPr>
          <w:rFonts w:cs="Times New Roman"/>
        </w:rPr>
        <w:tab/>
        <w:t>1,055,409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1,790,730</w:t>
      </w:r>
      <w:r w:rsidRPr="00542D95">
        <w:rPr>
          <w:rFonts w:cs="Times New Roman"/>
        </w:rPr>
        <w:tab/>
        <w:t>1,790,730</w:t>
      </w:r>
    </w:p>
    <w:p w:rsidR="00E2250E" w:rsidRPr="00542D95" w:rsidRDefault="008C63B2" w:rsidP="00542D95">
      <w:pPr>
        <w:tabs>
          <w:tab w:val="right" w:pos="4709"/>
          <w:tab w:val="right" w:pos="6322"/>
        </w:tabs>
        <w:rPr>
          <w:rFonts w:cs="Times New Roman"/>
        </w:rPr>
      </w:pPr>
      <w:r w:rsidRPr="00542D95">
        <w:rPr>
          <w:rFonts w:cs="Times New Roman"/>
        </w:rPr>
        <w:tab/>
        <w:t>(114.68)</w:t>
      </w:r>
      <w:r w:rsidRPr="00542D95">
        <w:rPr>
          <w:rFonts w:cs="Times New Roman"/>
        </w:rPr>
        <w:tab/>
        <w:t>(110.48)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63,897</w:t>
      </w:r>
      <w:r w:rsidRPr="00542D95">
        <w:rPr>
          <w:rFonts w:cs="Times New Roman"/>
        </w:rPr>
        <w:tab/>
        <w:t>16,245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RESIDENTIAL LIFE</w:t>
      </w:r>
      <w:r w:rsidR="00E2250E" w:rsidRPr="00542D95">
        <w:rPr>
          <w:rFonts w:cs="Times New Roman"/>
        </w:rPr>
        <w:tab/>
      </w:r>
      <w:r w:rsidRPr="00542D95">
        <w:rPr>
          <w:rFonts w:cs="Times New Roman"/>
        </w:rPr>
        <w:t>1,854,627</w:t>
      </w:r>
      <w:r w:rsidRPr="00542D95">
        <w:rPr>
          <w:rFonts w:cs="Times New Roman"/>
        </w:rPr>
        <w:tab/>
        <w:t>1,806,975</w:t>
      </w:r>
    </w:p>
    <w:p w:rsidR="00E2250E" w:rsidRPr="00542D95" w:rsidRDefault="008C63B2" w:rsidP="00542D95">
      <w:pPr>
        <w:tabs>
          <w:tab w:val="right" w:pos="4709"/>
          <w:tab w:val="right" w:pos="6322"/>
        </w:tabs>
        <w:rPr>
          <w:rFonts w:cs="Times New Roman"/>
        </w:rPr>
      </w:pPr>
      <w:r w:rsidRPr="00542D95">
        <w:rPr>
          <w:rFonts w:cs="Times New Roman"/>
        </w:rPr>
        <w:tab/>
        <w:t>(114.68)</w:t>
      </w:r>
      <w:r w:rsidRPr="00542D95">
        <w:rPr>
          <w:rFonts w:cs="Times New Roman"/>
        </w:rPr>
        <w:tab/>
        <w:t>(110.48)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F16D37">
        <w:rPr>
          <w:rFonts w:cs="Times New Roman"/>
        </w:rPr>
        <w:t xml:space="preserve"> </w:t>
      </w:r>
      <w:r w:rsidRPr="00542D95">
        <w:rPr>
          <w:rFonts w:cs="Times New Roman"/>
        </w:rPr>
        <w:t xml:space="preserve">OUTREACH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974,175</w:t>
      </w:r>
    </w:p>
    <w:p w:rsidR="00E2250E" w:rsidRPr="00542D95" w:rsidRDefault="008C63B2" w:rsidP="00542D95">
      <w:pPr>
        <w:tabs>
          <w:tab w:val="right" w:pos="4709"/>
          <w:tab w:val="right" w:pos="6322"/>
        </w:tabs>
        <w:rPr>
          <w:rFonts w:cs="Times New Roman"/>
        </w:rPr>
      </w:pPr>
      <w:r w:rsidRPr="00542D95">
        <w:rPr>
          <w:rFonts w:cs="Times New Roman"/>
        </w:rPr>
        <w:tab/>
        <w:t>(13.49)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1,079,157</w:t>
      </w:r>
    </w:p>
    <w:p w:rsidR="00E2250E" w:rsidRPr="00542D95" w:rsidRDefault="008C63B2" w:rsidP="00542D95">
      <w:pPr>
        <w:tabs>
          <w:tab w:val="right" w:pos="4709"/>
          <w:tab w:val="right" w:pos="6322"/>
        </w:tabs>
        <w:rPr>
          <w:rFonts w:cs="Times New Roman"/>
        </w:rPr>
      </w:pPr>
      <w:r w:rsidRPr="00542D95">
        <w:rPr>
          <w:rFonts w:cs="Times New Roman"/>
        </w:rPr>
        <w:tab/>
        <w:t>(45.45)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268,135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2,321,467</w:t>
      </w:r>
    </w:p>
    <w:p w:rsidR="00E2250E" w:rsidRPr="00542D95" w:rsidRDefault="008C63B2" w:rsidP="00542D95">
      <w:pPr>
        <w:tabs>
          <w:tab w:val="right" w:pos="4709"/>
          <w:tab w:val="right" w:pos="6322"/>
        </w:tabs>
        <w:rPr>
          <w:rFonts w:cs="Times New Roman"/>
        </w:rPr>
      </w:pPr>
      <w:r w:rsidRPr="00542D95">
        <w:rPr>
          <w:rFonts w:cs="Times New Roman"/>
        </w:rPr>
        <w:tab/>
        <w:t>(58.94)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1,428,305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OUTREACH </w:t>
      </w:r>
      <w:r w:rsidR="009C7154">
        <w:rPr>
          <w:rFonts w:cs="Times New Roman"/>
        </w:rPr>
        <w:t>SRVCS</w:t>
      </w:r>
      <w:r w:rsidRPr="00542D95">
        <w:rPr>
          <w:rFonts w:cs="Times New Roman"/>
        </w:rPr>
        <w:tab/>
        <w:t>3,749,772</w:t>
      </w:r>
    </w:p>
    <w:p w:rsidR="00E2250E" w:rsidRPr="00542D95" w:rsidRDefault="008C63B2" w:rsidP="00542D95">
      <w:pPr>
        <w:tabs>
          <w:tab w:val="right" w:pos="4709"/>
          <w:tab w:val="right" w:pos="6322"/>
        </w:tabs>
        <w:rPr>
          <w:rFonts w:cs="Times New Roman"/>
        </w:rPr>
      </w:pPr>
      <w:r w:rsidRPr="00542D95">
        <w:rPr>
          <w:rFonts w:cs="Times New Roman"/>
        </w:rPr>
        <w:tab/>
        <w:t>(58.94)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F16D37">
        <w:rPr>
          <w:rFonts w:cs="Times New Roman"/>
        </w:rPr>
        <w:t xml:space="preserve"> </w:t>
      </w:r>
      <w:r w:rsidRPr="00542D95">
        <w:rPr>
          <w:rFonts w:cs="Times New Roman"/>
        </w:rPr>
        <w:t>PHYSICAL SUPPORT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262,700</w:t>
      </w:r>
      <w:r w:rsidRPr="00542D95">
        <w:rPr>
          <w:rFonts w:cs="Times New Roman"/>
        </w:rPr>
        <w:tab/>
        <w:t>262,700</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226,780</w:t>
      </w:r>
      <w:r w:rsidRPr="00542D95">
        <w:rPr>
          <w:rFonts w:cs="Times New Roman"/>
        </w:rPr>
        <w:tab/>
        <w:t>226,780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489,480</w:t>
      </w:r>
      <w:r w:rsidRPr="00542D95">
        <w:rPr>
          <w:rFonts w:cs="Times New Roman"/>
        </w:rPr>
        <w:tab/>
        <w:t>489,480</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937,096</w:t>
      </w:r>
      <w:r w:rsidRPr="00542D95">
        <w:rPr>
          <w:rFonts w:cs="Times New Roman"/>
        </w:rPr>
        <w:tab/>
        <w:t>703,176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PHYSICAL SUPPORT</w:t>
      </w:r>
      <w:r w:rsidR="00E2250E" w:rsidRPr="00542D95">
        <w:rPr>
          <w:rFonts w:cs="Times New Roman"/>
        </w:rPr>
        <w:tab/>
      </w:r>
      <w:r w:rsidRPr="00542D95">
        <w:rPr>
          <w:rFonts w:cs="Times New Roman"/>
        </w:rPr>
        <w:t>1,426,576</w:t>
      </w:r>
      <w:r w:rsidRPr="00542D95">
        <w:rPr>
          <w:rFonts w:cs="Times New Roman"/>
        </w:rPr>
        <w:tab/>
        <w:t>1,192,656</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VII. </w:t>
      </w:r>
      <w:r w:rsidR="00F16D37">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3,491,504</w:t>
      </w:r>
      <w:r w:rsidRPr="00542D95">
        <w:rPr>
          <w:rFonts w:cs="Times New Roman"/>
        </w:rPr>
        <w:tab/>
        <w:t>2,241,669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3,491,504</w:t>
      </w:r>
      <w:r w:rsidRPr="00542D95">
        <w:rPr>
          <w:rFonts w:cs="Times New Roman"/>
        </w:rPr>
        <w:tab/>
        <w:t>2,241,669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3,491,504</w:t>
      </w:r>
      <w:r w:rsidRPr="00542D95">
        <w:rPr>
          <w:rFonts w:cs="Times New Roman"/>
        </w:rPr>
        <w:tab/>
        <w:t>2,241,669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F16D37" w:rsidRDefault="008C63B2" w:rsidP="00542D95">
      <w:pPr>
        <w:tabs>
          <w:tab w:val="right" w:pos="4709"/>
          <w:tab w:val="right" w:pos="6322"/>
        </w:tabs>
        <w:rPr>
          <w:rFonts w:cs="Times New Roman"/>
        </w:rPr>
      </w:pPr>
      <w:r w:rsidRPr="00542D95">
        <w:rPr>
          <w:rFonts w:cs="Times New Roman"/>
        </w:rPr>
        <w:t xml:space="preserve">SCHOOL FOR THE DEAF </w:t>
      </w:r>
    </w:p>
    <w:p w:rsidR="00E2250E" w:rsidRPr="00542D95" w:rsidRDefault="008C63B2" w:rsidP="00542D95">
      <w:pPr>
        <w:tabs>
          <w:tab w:val="right" w:pos="4709"/>
          <w:tab w:val="right" w:pos="6322"/>
        </w:tabs>
        <w:rPr>
          <w:rFonts w:cs="Times New Roman"/>
        </w:rPr>
      </w:pPr>
      <w:r w:rsidRPr="00542D95">
        <w:rPr>
          <w:rFonts w:cs="Times New Roman"/>
        </w:rPr>
        <w:t>AND THE</w:t>
      </w:r>
      <w:r w:rsidR="00F16D37">
        <w:rPr>
          <w:rFonts w:cs="Times New Roman"/>
        </w:rPr>
        <w:t xml:space="preserve"> </w:t>
      </w:r>
      <w:r w:rsidRPr="00542D95">
        <w:rPr>
          <w:rFonts w:cs="Times New Roman"/>
        </w:rPr>
        <w:t>BLIND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24,751,711</w:t>
      </w:r>
      <w:r w:rsidRPr="00542D95">
        <w:rPr>
          <w:rFonts w:cs="Times New Roman"/>
        </w:rPr>
        <w:tab/>
        <w:t>15,292,256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(307.45)</w:t>
      </w:r>
      <w:r w:rsidR="008C63B2" w:rsidRPr="00542D95">
        <w:rPr>
          <w:rFonts w:cs="Times New Roman"/>
        </w:rPr>
        <w:tab/>
        <w:t>(189.77)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8762E">
      <w:pPr>
        <w:tabs>
          <w:tab w:val="right" w:pos="4709"/>
          <w:tab w:val="right" w:pos="6322"/>
        </w:tabs>
        <w:jc w:val="center"/>
        <w:rPr>
          <w:rFonts w:cs="Times New Roman"/>
          <w:b/>
        </w:rPr>
        <w:sectPr w:rsidR="0085562F" w:rsidSect="0085562F">
          <w:headerReference w:type="even" r:id="rId60"/>
          <w:headerReference w:type="default" r:id="rId61"/>
          <w:type w:val="continuous"/>
          <w:pgSz w:w="12240" w:h="15840" w:code="1"/>
          <w:pgMar w:top="1008" w:right="4694" w:bottom="3499" w:left="1224" w:header="1008" w:footer="3499" w:gutter="0"/>
          <w:cols w:space="720"/>
          <w:docGrid w:linePitch="360"/>
        </w:sectPr>
      </w:pPr>
    </w:p>
    <w:p w:rsidR="00C8762E" w:rsidRDefault="00C8762E" w:rsidP="00C8762E">
      <w:pPr>
        <w:tabs>
          <w:tab w:val="right" w:pos="4709"/>
          <w:tab w:val="right" w:pos="6322"/>
        </w:tabs>
        <w:jc w:val="center"/>
        <w:rPr>
          <w:rFonts w:cs="Times New Roman"/>
          <w:b/>
        </w:rPr>
      </w:pPr>
      <w:r>
        <w:rPr>
          <w:rFonts w:cs="Times New Roman"/>
          <w:b/>
        </w:rPr>
        <w:t>SECTION 7</w:t>
      </w:r>
    </w:p>
    <w:p w:rsidR="00C8762E" w:rsidRDefault="00C8762E" w:rsidP="00C8762E">
      <w:pPr>
        <w:tabs>
          <w:tab w:val="right" w:pos="4709"/>
          <w:tab w:val="right" w:pos="6322"/>
        </w:tabs>
        <w:jc w:val="center"/>
        <w:rPr>
          <w:rFonts w:cs="Times New Roman"/>
        </w:rPr>
      </w:pPr>
      <w:r>
        <w:rPr>
          <w:rFonts w:cs="Times New Roman"/>
        </w:rPr>
        <w:t>L12-</w:t>
      </w:r>
      <w:r w:rsidR="008C63B2" w:rsidRPr="00542D95">
        <w:rPr>
          <w:rFonts w:cs="Times New Roman"/>
        </w:rPr>
        <w:t>JOHN DE LA HOWE SCHOOL</w:t>
      </w:r>
    </w:p>
    <w:p w:rsidR="00C8762E" w:rsidRDefault="00C8762E" w:rsidP="00C8762E">
      <w:pPr>
        <w:tabs>
          <w:tab w:val="right" w:pos="4709"/>
          <w:tab w:val="right" w:pos="6322"/>
        </w:tabs>
        <w:jc w:val="center"/>
        <w:rPr>
          <w:rFonts w:cs="Times New Roman"/>
        </w:rPr>
      </w:pPr>
    </w:p>
    <w:p w:rsidR="00E2250E" w:rsidRPr="00C8762E" w:rsidRDefault="00C8762E" w:rsidP="00C8762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F44CB8">
        <w:rPr>
          <w:rFonts w:cs="Times New Roman"/>
        </w:rPr>
        <w:t xml:space="preserve"> </w:t>
      </w:r>
      <w:r w:rsidR="005624D0">
        <w:rPr>
          <w:rFonts w:cs="Times New Roman"/>
        </w:rPr>
        <w:t>ADMIN</w:t>
      </w:r>
      <w:r w:rsidR="00F44CB8">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SUPERINTENDENT</w:t>
      </w:r>
      <w:r w:rsidR="00E2250E" w:rsidRPr="00542D95">
        <w:rPr>
          <w:rFonts w:cs="Times New Roman"/>
        </w:rPr>
        <w:tab/>
      </w:r>
      <w:r w:rsidRPr="00542D95">
        <w:rPr>
          <w:rFonts w:cs="Times New Roman"/>
        </w:rPr>
        <w:t>79,070</w:t>
      </w:r>
      <w:r w:rsidRPr="00542D95">
        <w:rPr>
          <w:rFonts w:cs="Times New Roman"/>
        </w:rPr>
        <w:tab/>
        <w:t>79,070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189,450</w:t>
      </w:r>
      <w:r w:rsidRPr="00542D95">
        <w:rPr>
          <w:rFonts w:cs="Times New Roman"/>
        </w:rPr>
        <w:tab/>
        <w:t>189,450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20,761</w:t>
      </w:r>
      <w:r w:rsidRPr="00542D95">
        <w:rPr>
          <w:rFonts w:cs="Times New Roman"/>
        </w:rPr>
        <w:tab/>
        <w:t>1,952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289,281</w:t>
      </w:r>
      <w:r w:rsidRPr="00542D95">
        <w:rPr>
          <w:rFonts w:cs="Times New Roman"/>
        </w:rPr>
        <w:tab/>
        <w:t>270,472</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39,600</w:t>
      </w:r>
      <w:r w:rsidRPr="00542D95">
        <w:rPr>
          <w:rFonts w:cs="Times New Roman"/>
        </w:rPr>
        <w:tab/>
        <w:t>14,600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F44CB8">
        <w:rPr>
          <w:rFonts w:cs="Times New Roman"/>
        </w:rPr>
        <w:t>ISTRATION</w:t>
      </w:r>
      <w:r w:rsidR="00E2250E" w:rsidRPr="00542D95">
        <w:rPr>
          <w:rFonts w:cs="Times New Roman"/>
        </w:rPr>
        <w:tab/>
      </w:r>
      <w:r w:rsidRPr="00542D95">
        <w:rPr>
          <w:rFonts w:cs="Times New Roman"/>
        </w:rPr>
        <w:t>328,881</w:t>
      </w:r>
      <w:r w:rsidRPr="00542D95">
        <w:rPr>
          <w:rFonts w:cs="Times New Roman"/>
        </w:rPr>
        <w:tab/>
        <w:t>285,072</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F44CB8">
        <w:rPr>
          <w:rFonts w:cs="Times New Roman"/>
        </w:rPr>
        <w:t xml:space="preserve"> </w:t>
      </w:r>
      <w:r w:rsidRPr="00542D95">
        <w:rPr>
          <w:rFonts w:cs="Times New Roman"/>
        </w:rPr>
        <w:t xml:space="preserve"> </w:t>
      </w:r>
      <w:r w:rsidR="004F4934">
        <w:rPr>
          <w:rFonts w:cs="Times New Roman"/>
        </w:rPr>
        <w:t>EDUC</w:t>
      </w:r>
      <w:r w:rsidR="00F44CB8">
        <w:rPr>
          <w:rFonts w:cs="Times New Roman"/>
        </w:rPr>
        <w:t>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76,001</w:t>
      </w:r>
      <w:r w:rsidRPr="00542D95">
        <w:rPr>
          <w:rFonts w:cs="Times New Roman"/>
        </w:rPr>
        <w:tab/>
        <w:t>41,664</w:t>
      </w:r>
    </w:p>
    <w:p w:rsidR="00E2250E" w:rsidRPr="00542D95" w:rsidRDefault="008C63B2" w:rsidP="00542D95">
      <w:pPr>
        <w:tabs>
          <w:tab w:val="right" w:pos="4709"/>
          <w:tab w:val="right" w:pos="6322"/>
        </w:tabs>
        <w:rPr>
          <w:rFonts w:cs="Times New Roman"/>
        </w:rPr>
      </w:pPr>
      <w:r w:rsidRPr="00542D95">
        <w:rPr>
          <w:rFonts w:cs="Times New Roman"/>
        </w:rPr>
        <w:tab/>
        <w:t>(3.35)</w:t>
      </w:r>
      <w:r w:rsidRPr="00542D95">
        <w:rPr>
          <w:rFonts w:cs="Times New Roman"/>
        </w:rPr>
        <w:tab/>
        <w:t>(1.90)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387,573</w:t>
      </w:r>
      <w:r w:rsidRPr="00542D95">
        <w:rPr>
          <w:rFonts w:cs="Times New Roman"/>
        </w:rPr>
        <w:tab/>
        <w:t>362,354</w:t>
      </w:r>
    </w:p>
    <w:p w:rsidR="00E2250E" w:rsidRPr="00542D95" w:rsidRDefault="008C63B2" w:rsidP="00542D95">
      <w:pPr>
        <w:tabs>
          <w:tab w:val="right" w:pos="4709"/>
          <w:tab w:val="right" w:pos="6322"/>
        </w:tabs>
        <w:rPr>
          <w:rFonts w:cs="Times New Roman"/>
        </w:rPr>
      </w:pPr>
      <w:r w:rsidRPr="00542D95">
        <w:rPr>
          <w:rFonts w:cs="Times New Roman"/>
        </w:rPr>
        <w:tab/>
        <w:t>(18.25)</w:t>
      </w:r>
      <w:r w:rsidRPr="00542D95">
        <w:rPr>
          <w:rFonts w:cs="Times New Roman"/>
        </w:rPr>
        <w:tab/>
        <w:t>(7.74)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83,000</w:t>
      </w:r>
      <w:r w:rsidRPr="00542D95">
        <w:rPr>
          <w:rFonts w:cs="Times New Roman"/>
        </w:rPr>
        <w:tab/>
        <w:t>53,000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546,574</w:t>
      </w:r>
      <w:r w:rsidRPr="00542D95">
        <w:rPr>
          <w:rFonts w:cs="Times New Roman"/>
        </w:rPr>
        <w:tab/>
        <w:t>457,018</w:t>
      </w:r>
    </w:p>
    <w:p w:rsidR="00E2250E" w:rsidRPr="00542D95" w:rsidRDefault="008C63B2" w:rsidP="00542D95">
      <w:pPr>
        <w:tabs>
          <w:tab w:val="right" w:pos="4709"/>
          <w:tab w:val="right" w:pos="6322"/>
        </w:tabs>
        <w:rPr>
          <w:rFonts w:cs="Times New Roman"/>
        </w:rPr>
      </w:pPr>
      <w:r w:rsidRPr="00542D95">
        <w:rPr>
          <w:rFonts w:cs="Times New Roman"/>
        </w:rPr>
        <w:tab/>
        <w:t>(21.60)</w:t>
      </w:r>
      <w:r w:rsidRPr="00542D95">
        <w:rPr>
          <w:rFonts w:cs="Times New Roman"/>
        </w:rPr>
        <w:tab/>
        <w:t>(9.64)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382,293</w:t>
      </w:r>
      <w:r w:rsidRPr="00542D95">
        <w:rPr>
          <w:rFonts w:cs="Times New Roman"/>
        </w:rPr>
        <w:tab/>
        <w:t>10,076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00F44CB8">
        <w:rPr>
          <w:rFonts w:cs="Times New Roman"/>
        </w:rPr>
        <w:t>ATION</w:t>
      </w:r>
      <w:r w:rsidR="00E2250E" w:rsidRPr="00542D95">
        <w:rPr>
          <w:rFonts w:cs="Times New Roman"/>
        </w:rPr>
        <w:tab/>
      </w:r>
      <w:r w:rsidRPr="00542D95">
        <w:rPr>
          <w:rFonts w:cs="Times New Roman"/>
        </w:rPr>
        <w:t>928,867</w:t>
      </w:r>
      <w:r w:rsidRPr="00542D95">
        <w:rPr>
          <w:rFonts w:cs="Times New Roman"/>
        </w:rPr>
        <w:tab/>
        <w:t>467,094</w:t>
      </w:r>
    </w:p>
    <w:p w:rsidR="00E2250E" w:rsidRPr="00542D95" w:rsidRDefault="008C63B2" w:rsidP="00542D95">
      <w:pPr>
        <w:tabs>
          <w:tab w:val="right" w:pos="4709"/>
          <w:tab w:val="right" w:pos="6322"/>
        </w:tabs>
        <w:rPr>
          <w:rFonts w:cs="Times New Roman"/>
        </w:rPr>
      </w:pPr>
      <w:r w:rsidRPr="00542D95">
        <w:rPr>
          <w:rFonts w:cs="Times New Roman"/>
        </w:rPr>
        <w:tab/>
        <w:t>(21.60)</w:t>
      </w:r>
      <w:r w:rsidRPr="00542D95">
        <w:rPr>
          <w:rFonts w:cs="Times New Roman"/>
        </w:rPr>
        <w:tab/>
        <w:t>(9.64)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F44CB8">
        <w:rPr>
          <w:rFonts w:cs="Times New Roman"/>
        </w:rPr>
        <w:t xml:space="preserve"> </w:t>
      </w:r>
      <w:r w:rsidRPr="00542D95">
        <w:rPr>
          <w:rFonts w:cs="Times New Roman"/>
        </w:rPr>
        <w:t xml:space="preserve"> CHILDREN</w:t>
      </w:r>
      <w:r w:rsidR="00F44CB8">
        <w:rPr>
          <w:rFonts w:cs="Times New Roman"/>
        </w:rPr>
        <w:t>’</w:t>
      </w:r>
      <w:r w:rsidRPr="00542D95">
        <w:rPr>
          <w:rFonts w:cs="Times New Roman"/>
        </w:rPr>
        <w:t xml:space="preserve">S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F44CB8">
        <w:rPr>
          <w:rFonts w:cs="Times New Roman"/>
        </w:rPr>
        <w:t xml:space="preserve"> </w:t>
      </w:r>
      <w:r w:rsidRPr="00542D95">
        <w:rPr>
          <w:rFonts w:cs="Times New Roman"/>
        </w:rPr>
        <w:t xml:space="preserve">RESIDENTIAL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885,316</w:t>
      </w:r>
      <w:r w:rsidRPr="00542D95">
        <w:rPr>
          <w:rFonts w:cs="Times New Roman"/>
        </w:rPr>
        <w:tab/>
        <w:t>885,316</w:t>
      </w:r>
    </w:p>
    <w:p w:rsidR="00E2250E" w:rsidRPr="00542D95" w:rsidRDefault="008C63B2" w:rsidP="00542D95">
      <w:pPr>
        <w:tabs>
          <w:tab w:val="right" w:pos="4709"/>
          <w:tab w:val="right" w:pos="6322"/>
        </w:tabs>
        <w:rPr>
          <w:rFonts w:cs="Times New Roman"/>
        </w:rPr>
      </w:pPr>
      <w:r w:rsidRPr="00542D95">
        <w:rPr>
          <w:rFonts w:cs="Times New Roman"/>
        </w:rPr>
        <w:tab/>
        <w:t>(30.34)</w:t>
      </w:r>
      <w:r w:rsidRPr="00542D95">
        <w:rPr>
          <w:rFonts w:cs="Times New Roman"/>
        </w:rPr>
        <w:tab/>
        <w:t>(30.34)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1,064</w:t>
      </w:r>
      <w:r w:rsidRPr="00542D95">
        <w:rPr>
          <w:rFonts w:cs="Times New Roman"/>
        </w:rPr>
        <w:tab/>
        <w:t>1,064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886,380</w:t>
      </w:r>
      <w:r w:rsidRPr="00542D95">
        <w:rPr>
          <w:rFonts w:cs="Times New Roman"/>
        </w:rPr>
        <w:tab/>
        <w:t>886,380</w:t>
      </w:r>
    </w:p>
    <w:p w:rsidR="00E2250E" w:rsidRPr="00542D95" w:rsidRDefault="008C63B2" w:rsidP="00542D95">
      <w:pPr>
        <w:tabs>
          <w:tab w:val="right" w:pos="4709"/>
          <w:tab w:val="right" w:pos="6322"/>
        </w:tabs>
        <w:rPr>
          <w:rFonts w:cs="Times New Roman"/>
        </w:rPr>
      </w:pPr>
      <w:r w:rsidRPr="00542D95">
        <w:rPr>
          <w:rFonts w:cs="Times New Roman"/>
        </w:rPr>
        <w:tab/>
        <w:t>(30.34)</w:t>
      </w:r>
      <w:r w:rsidRPr="00542D95">
        <w:rPr>
          <w:rFonts w:cs="Times New Roman"/>
        </w:rPr>
        <w:tab/>
        <w:t>(30.34)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295,731</w:t>
      </w:r>
      <w:r w:rsidRPr="00542D95">
        <w:rPr>
          <w:rFonts w:cs="Times New Roman"/>
        </w:rPr>
        <w:tab/>
        <w:t>106,094</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RESIDENTIAL </w:t>
      </w:r>
      <w:r w:rsidR="009C7154">
        <w:rPr>
          <w:rFonts w:cs="Times New Roman"/>
        </w:rPr>
        <w:t>SRVCS</w:t>
      </w:r>
      <w:r w:rsidR="00E2250E" w:rsidRPr="00542D95">
        <w:rPr>
          <w:rFonts w:cs="Times New Roman"/>
        </w:rPr>
        <w:tab/>
      </w:r>
      <w:r w:rsidRPr="00542D95">
        <w:rPr>
          <w:rFonts w:cs="Times New Roman"/>
        </w:rPr>
        <w:t>1,184,111</w:t>
      </w:r>
      <w:r w:rsidRPr="00542D95">
        <w:rPr>
          <w:rFonts w:cs="Times New Roman"/>
        </w:rPr>
        <w:tab/>
        <w:t>992,474</w:t>
      </w:r>
    </w:p>
    <w:p w:rsidR="00E2250E" w:rsidRPr="00542D95" w:rsidRDefault="008C63B2" w:rsidP="00542D95">
      <w:pPr>
        <w:tabs>
          <w:tab w:val="right" w:pos="4709"/>
          <w:tab w:val="right" w:pos="6322"/>
        </w:tabs>
        <w:rPr>
          <w:rFonts w:cs="Times New Roman"/>
        </w:rPr>
      </w:pPr>
      <w:r w:rsidRPr="00542D95">
        <w:rPr>
          <w:rFonts w:cs="Times New Roman"/>
        </w:rPr>
        <w:tab/>
        <w:t>(30.34)</w:t>
      </w:r>
      <w:r w:rsidRPr="00542D95">
        <w:rPr>
          <w:rFonts w:cs="Times New Roman"/>
        </w:rPr>
        <w:tab/>
        <w:t>(30.34)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F44CB8">
        <w:rPr>
          <w:rFonts w:cs="Times New Roman"/>
        </w:rPr>
        <w:t xml:space="preserve"> </w:t>
      </w:r>
      <w:r w:rsidRPr="00542D95">
        <w:rPr>
          <w:rFonts w:cs="Times New Roman"/>
        </w:rPr>
        <w:t xml:space="preserve"> BEHAVIORAL HEALTH</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9017B4">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264,718</w:t>
      </w:r>
      <w:r w:rsidRPr="00542D95">
        <w:rPr>
          <w:rFonts w:cs="Times New Roman"/>
        </w:rPr>
        <w:tab/>
        <w:t>264,718</w:t>
      </w:r>
    </w:p>
    <w:p w:rsidR="00E2250E" w:rsidRPr="00542D95" w:rsidRDefault="008C63B2" w:rsidP="009017B4">
      <w:pPr>
        <w:keepNext/>
        <w:tabs>
          <w:tab w:val="right" w:pos="4709"/>
          <w:tab w:val="right" w:pos="6322"/>
        </w:tabs>
        <w:rPr>
          <w:rFonts w:cs="Times New Roman"/>
        </w:rPr>
      </w:pPr>
      <w:r w:rsidRPr="00542D95">
        <w:rPr>
          <w:rFonts w:cs="Times New Roman"/>
        </w:rPr>
        <w:tab/>
        <w:t>(9.97)</w:t>
      </w:r>
      <w:r w:rsidRPr="00542D95">
        <w:rPr>
          <w:rFonts w:cs="Times New Roman"/>
        </w:rPr>
        <w:tab/>
        <w:t>(9.72)</w:t>
      </w:r>
    </w:p>
    <w:p w:rsidR="00E2250E" w:rsidRPr="007C3538" w:rsidRDefault="007C3538" w:rsidP="009017B4">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264,718</w:t>
      </w:r>
      <w:r w:rsidRPr="00542D95">
        <w:rPr>
          <w:rFonts w:cs="Times New Roman"/>
        </w:rPr>
        <w:tab/>
        <w:t>264,718</w:t>
      </w:r>
    </w:p>
    <w:p w:rsidR="00E2250E" w:rsidRPr="00542D95" w:rsidRDefault="008C63B2" w:rsidP="00542D95">
      <w:pPr>
        <w:tabs>
          <w:tab w:val="right" w:pos="4709"/>
          <w:tab w:val="right" w:pos="6322"/>
        </w:tabs>
        <w:rPr>
          <w:rFonts w:cs="Times New Roman"/>
        </w:rPr>
      </w:pPr>
      <w:r w:rsidRPr="00542D95">
        <w:rPr>
          <w:rFonts w:cs="Times New Roman"/>
        </w:rPr>
        <w:tab/>
        <w:t>(9.97)</w:t>
      </w:r>
      <w:r w:rsidRPr="00542D95">
        <w:rPr>
          <w:rFonts w:cs="Times New Roman"/>
        </w:rPr>
        <w:tab/>
        <w:t>(9.72)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102,516</w:t>
      </w:r>
      <w:r w:rsidRPr="00542D95">
        <w:rPr>
          <w:rFonts w:cs="Times New Roman"/>
        </w:rPr>
        <w:tab/>
        <w:t>44,641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BEHAVIORAL HEALTH</w:t>
      </w:r>
      <w:r w:rsidR="00E2250E" w:rsidRPr="00542D95">
        <w:rPr>
          <w:rFonts w:cs="Times New Roman"/>
        </w:rPr>
        <w:tab/>
      </w:r>
      <w:r w:rsidRPr="00542D95">
        <w:rPr>
          <w:rFonts w:cs="Times New Roman"/>
        </w:rPr>
        <w:t>367,234</w:t>
      </w:r>
      <w:r w:rsidRPr="00542D95">
        <w:rPr>
          <w:rFonts w:cs="Times New Roman"/>
        </w:rPr>
        <w:tab/>
        <w:t>309,359</w:t>
      </w:r>
    </w:p>
    <w:p w:rsidR="00E2250E" w:rsidRPr="00542D95" w:rsidRDefault="008C63B2" w:rsidP="00542D95">
      <w:pPr>
        <w:tabs>
          <w:tab w:val="right" w:pos="4709"/>
          <w:tab w:val="right" w:pos="6322"/>
        </w:tabs>
        <w:rPr>
          <w:rFonts w:cs="Times New Roman"/>
        </w:rPr>
      </w:pPr>
      <w:r w:rsidRPr="00542D95">
        <w:rPr>
          <w:rFonts w:cs="Times New Roman"/>
        </w:rPr>
        <w:tab/>
        <w:t>(9.97)</w:t>
      </w:r>
      <w:r w:rsidRPr="00542D95">
        <w:rPr>
          <w:rFonts w:cs="Times New Roman"/>
        </w:rPr>
        <w:tab/>
        <w:t>(9.72)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F44CB8">
        <w:rPr>
          <w:rFonts w:cs="Times New Roman"/>
        </w:rPr>
        <w:t xml:space="preserve"> </w:t>
      </w:r>
      <w:r w:rsidRPr="00542D95">
        <w:rPr>
          <w:rFonts w:cs="Times New Roman"/>
        </w:rPr>
        <w:t>EXPERIMENTAL LEARNING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173,697</w:t>
      </w:r>
      <w:r w:rsidRPr="00542D95">
        <w:rPr>
          <w:rFonts w:cs="Times New Roman"/>
        </w:rPr>
        <w:tab/>
        <w:t>173,697</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173,697</w:t>
      </w:r>
      <w:r w:rsidRPr="00542D95">
        <w:rPr>
          <w:rFonts w:cs="Times New Roman"/>
        </w:rPr>
        <w:tab/>
        <w:t>173,697</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50,000</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EXPERIMENTAL LEARN</w:t>
      </w:r>
      <w:r w:rsidR="00E2250E" w:rsidRPr="00542D95">
        <w:rPr>
          <w:rFonts w:cs="Times New Roman"/>
        </w:rPr>
        <w:tab/>
      </w:r>
      <w:r w:rsidRPr="00542D95">
        <w:rPr>
          <w:rFonts w:cs="Times New Roman"/>
        </w:rPr>
        <w:t>223,697</w:t>
      </w:r>
      <w:r w:rsidRPr="00542D95">
        <w:rPr>
          <w:rFonts w:cs="Times New Roman"/>
        </w:rPr>
        <w:tab/>
        <w:t>178,697</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F44CB8">
        <w:rPr>
          <w:rFonts w:cs="Times New Roman"/>
        </w:rPr>
        <w:t xml:space="preserve"> </w:t>
      </w:r>
      <w:r w:rsidRPr="00542D95">
        <w:rPr>
          <w:rFonts w:cs="Times New Roman"/>
        </w:rPr>
        <w:t>WILDERNESS CAMP</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362,000</w:t>
      </w:r>
      <w:r w:rsidRPr="00542D95">
        <w:rPr>
          <w:rFonts w:cs="Times New Roman"/>
        </w:rPr>
        <w:tab/>
        <w:t>362,000</w:t>
      </w:r>
    </w:p>
    <w:p w:rsidR="00E2250E" w:rsidRPr="00542D95" w:rsidRDefault="008C63B2" w:rsidP="00542D95">
      <w:pPr>
        <w:tabs>
          <w:tab w:val="right" w:pos="4709"/>
          <w:tab w:val="right" w:pos="6322"/>
        </w:tabs>
        <w:rPr>
          <w:rFonts w:cs="Times New Roman"/>
        </w:rPr>
      </w:pPr>
      <w:r w:rsidRPr="00542D95">
        <w:rPr>
          <w:rFonts w:cs="Times New Roman"/>
        </w:rPr>
        <w:tab/>
        <w:t>(12.50)</w:t>
      </w:r>
      <w:r w:rsidRPr="00542D95">
        <w:rPr>
          <w:rFonts w:cs="Times New Roman"/>
        </w:rPr>
        <w:tab/>
        <w:t>(12.50)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362,000</w:t>
      </w:r>
      <w:r w:rsidRPr="00542D95">
        <w:rPr>
          <w:rFonts w:cs="Times New Roman"/>
        </w:rPr>
        <w:tab/>
        <w:t>362,000</w:t>
      </w:r>
    </w:p>
    <w:p w:rsidR="00E2250E" w:rsidRPr="00542D95" w:rsidRDefault="008C63B2" w:rsidP="00542D95">
      <w:pPr>
        <w:tabs>
          <w:tab w:val="right" w:pos="4709"/>
          <w:tab w:val="right" w:pos="6322"/>
        </w:tabs>
        <w:rPr>
          <w:rFonts w:cs="Times New Roman"/>
        </w:rPr>
      </w:pPr>
      <w:r w:rsidRPr="00542D95">
        <w:rPr>
          <w:rFonts w:cs="Times New Roman"/>
        </w:rPr>
        <w:tab/>
        <w:t>(12.50)</w:t>
      </w:r>
      <w:r w:rsidRPr="00542D95">
        <w:rPr>
          <w:rFonts w:cs="Times New Roman"/>
        </w:rPr>
        <w:tab/>
        <w:t>(12.50)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213,700</w:t>
      </w:r>
      <w:r w:rsidRPr="00542D95">
        <w:rPr>
          <w:rFonts w:cs="Times New Roman"/>
        </w:rPr>
        <w:tab/>
        <w:t>138,700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WILDERNESS CAMP</w:t>
      </w:r>
      <w:r w:rsidR="00E2250E" w:rsidRPr="00542D95">
        <w:rPr>
          <w:rFonts w:cs="Times New Roman"/>
        </w:rPr>
        <w:tab/>
      </w:r>
      <w:r w:rsidRPr="00542D95">
        <w:rPr>
          <w:rFonts w:cs="Times New Roman"/>
        </w:rPr>
        <w:t>575,700</w:t>
      </w:r>
      <w:r w:rsidRPr="00542D95">
        <w:rPr>
          <w:rFonts w:cs="Times New Roman"/>
        </w:rPr>
        <w:tab/>
        <w:t>500,700</w:t>
      </w:r>
    </w:p>
    <w:p w:rsidR="00E2250E" w:rsidRPr="00542D95" w:rsidRDefault="008C63B2" w:rsidP="00542D95">
      <w:pPr>
        <w:tabs>
          <w:tab w:val="right" w:pos="4709"/>
          <w:tab w:val="right" w:pos="6322"/>
        </w:tabs>
        <w:rPr>
          <w:rFonts w:cs="Times New Roman"/>
        </w:rPr>
      </w:pPr>
      <w:r w:rsidRPr="00542D95">
        <w:rPr>
          <w:rFonts w:cs="Times New Roman"/>
        </w:rPr>
        <w:tab/>
        <w:t>(12.50)</w:t>
      </w:r>
      <w:r w:rsidRPr="00542D95">
        <w:rPr>
          <w:rFonts w:cs="Times New Roman"/>
        </w:rPr>
        <w:tab/>
        <w:t>(12.50)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F44CB8" w:rsidP="00542D95">
      <w:pPr>
        <w:tabs>
          <w:tab w:val="right" w:pos="4709"/>
          <w:tab w:val="right" w:pos="6322"/>
        </w:tabs>
        <w:rPr>
          <w:rFonts w:cs="Times New Roman"/>
        </w:rPr>
      </w:pPr>
      <w:r>
        <w:rPr>
          <w:rFonts w:cs="Times New Roman"/>
        </w:rPr>
        <w:t>TOTAL CHILDREN’</w:t>
      </w:r>
      <w:r w:rsidR="008C63B2" w:rsidRPr="00542D95">
        <w:rPr>
          <w:rFonts w:cs="Times New Roman"/>
        </w:rPr>
        <w:t xml:space="preserve">S </w:t>
      </w:r>
      <w:r w:rsidR="009C7154">
        <w:rPr>
          <w:rFonts w:cs="Times New Roman"/>
        </w:rPr>
        <w:t>SRVCS</w:t>
      </w:r>
      <w:r w:rsidR="00E2250E" w:rsidRPr="00542D95">
        <w:rPr>
          <w:rFonts w:cs="Times New Roman"/>
        </w:rPr>
        <w:tab/>
      </w:r>
      <w:r w:rsidR="008C63B2" w:rsidRPr="00542D95">
        <w:rPr>
          <w:rFonts w:cs="Times New Roman"/>
        </w:rPr>
        <w:t>2,350,742</w:t>
      </w:r>
      <w:r w:rsidR="008C63B2" w:rsidRPr="00542D95">
        <w:rPr>
          <w:rFonts w:cs="Times New Roman"/>
        </w:rPr>
        <w:tab/>
        <w:t>1,981,230</w:t>
      </w:r>
    </w:p>
    <w:p w:rsidR="00E2250E" w:rsidRPr="00542D95" w:rsidRDefault="008C63B2" w:rsidP="00542D95">
      <w:pPr>
        <w:tabs>
          <w:tab w:val="right" w:pos="4709"/>
          <w:tab w:val="right" w:pos="6322"/>
        </w:tabs>
        <w:rPr>
          <w:rFonts w:cs="Times New Roman"/>
        </w:rPr>
      </w:pPr>
      <w:r w:rsidRPr="00542D95">
        <w:rPr>
          <w:rFonts w:cs="Times New Roman"/>
        </w:rPr>
        <w:tab/>
        <w:t>(59.81)</w:t>
      </w:r>
      <w:r w:rsidRPr="00542D95">
        <w:rPr>
          <w:rFonts w:cs="Times New Roman"/>
        </w:rPr>
        <w:tab/>
        <w:t>(59.56)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F44CB8">
        <w:rPr>
          <w:rFonts w:cs="Times New Roman"/>
        </w:rPr>
        <w:t xml:space="preserve"> </w:t>
      </w:r>
      <w:r w:rsidRPr="00542D95">
        <w:rPr>
          <w:rFonts w:cs="Times New Roman"/>
        </w:rPr>
        <w:t xml:space="preserve">SUPPORT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397,945</w:t>
      </w:r>
      <w:r w:rsidRPr="00542D95">
        <w:rPr>
          <w:rFonts w:cs="Times New Roman"/>
        </w:rPr>
        <w:tab/>
        <w:t>397,945</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(18.75)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397,945</w:t>
      </w:r>
      <w:r w:rsidRPr="00542D95">
        <w:rPr>
          <w:rFonts w:cs="Times New Roman"/>
        </w:rPr>
        <w:tab/>
        <w:t>397,945</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(18.75)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339,842</w:t>
      </w:r>
      <w:r w:rsidRPr="00542D95">
        <w:rPr>
          <w:rFonts w:cs="Times New Roman"/>
        </w:rPr>
        <w:tab/>
        <w:t>133,865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00E2250E" w:rsidRPr="00542D95">
        <w:rPr>
          <w:rFonts w:cs="Times New Roman"/>
        </w:rPr>
        <w:tab/>
      </w:r>
      <w:r w:rsidRPr="00542D95">
        <w:rPr>
          <w:rFonts w:cs="Times New Roman"/>
        </w:rPr>
        <w:t>737,787</w:t>
      </w:r>
      <w:r w:rsidRPr="00542D95">
        <w:rPr>
          <w:rFonts w:cs="Times New Roman"/>
        </w:rPr>
        <w:tab/>
        <w:t>531,810</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(18.75)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F44CB8">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F44CB8">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1,204,326</w:t>
      </w:r>
      <w:r w:rsidRPr="00542D95">
        <w:rPr>
          <w:rFonts w:cs="Times New Roman"/>
        </w:rPr>
        <w:tab/>
        <w:t>1,148,123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1,204,326</w:t>
      </w:r>
      <w:r w:rsidRPr="00542D95">
        <w:rPr>
          <w:rFonts w:cs="Times New Roman"/>
        </w:rPr>
        <w:tab/>
        <w:t>1,148,123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1,204,326</w:t>
      </w:r>
      <w:r w:rsidRPr="00542D95">
        <w:rPr>
          <w:rFonts w:cs="Times New Roman"/>
        </w:rPr>
        <w:tab/>
        <w:t>1,148,123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JOHN DE LA HOWE SCHOOL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5,550,603</w:t>
      </w:r>
      <w:r w:rsidRPr="00542D95">
        <w:rPr>
          <w:rFonts w:cs="Times New Roman"/>
        </w:rPr>
        <w:tab/>
        <w:t>4,413,329</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(107.41)</w:t>
      </w:r>
      <w:r w:rsidR="008C63B2" w:rsidRPr="00542D95">
        <w:rPr>
          <w:rFonts w:cs="Times New Roman"/>
        </w:rPr>
        <w:tab/>
        <w:t>(94.95)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8762E" w:rsidRDefault="00C8762E" w:rsidP="00542D95">
      <w:pPr>
        <w:tabs>
          <w:tab w:val="right" w:pos="4709"/>
          <w:tab w:val="right" w:pos="6322"/>
        </w:tabs>
        <w:rPr>
          <w:rFonts w:cs="Times New Roman"/>
        </w:rPr>
      </w:pPr>
    </w:p>
    <w:p w:rsidR="0085562F" w:rsidRDefault="0085562F" w:rsidP="00C8762E">
      <w:pPr>
        <w:tabs>
          <w:tab w:val="right" w:pos="4709"/>
          <w:tab w:val="right" w:pos="6322"/>
        </w:tabs>
        <w:jc w:val="center"/>
        <w:rPr>
          <w:rFonts w:cs="Times New Roman"/>
          <w:b/>
        </w:rPr>
        <w:sectPr w:rsidR="0085562F" w:rsidSect="0085562F">
          <w:headerReference w:type="even" r:id="rId62"/>
          <w:headerReference w:type="default" r:id="rId63"/>
          <w:type w:val="continuous"/>
          <w:pgSz w:w="12240" w:h="15840" w:code="1"/>
          <w:pgMar w:top="1008" w:right="4694" w:bottom="3499" w:left="1224" w:header="1008" w:footer="3499" w:gutter="0"/>
          <w:cols w:space="720"/>
          <w:docGrid w:linePitch="360"/>
        </w:sectPr>
      </w:pPr>
    </w:p>
    <w:p w:rsidR="00C8762E" w:rsidRDefault="00C8762E" w:rsidP="00C8762E">
      <w:pPr>
        <w:tabs>
          <w:tab w:val="right" w:pos="4709"/>
          <w:tab w:val="right" w:pos="6322"/>
        </w:tabs>
        <w:jc w:val="center"/>
        <w:rPr>
          <w:rFonts w:cs="Times New Roman"/>
          <w:b/>
        </w:rPr>
      </w:pPr>
      <w:r>
        <w:rPr>
          <w:rFonts w:cs="Times New Roman"/>
          <w:b/>
        </w:rPr>
        <w:t>SECTION 8</w:t>
      </w:r>
    </w:p>
    <w:p w:rsidR="00C8762E" w:rsidRDefault="00C8762E" w:rsidP="00C8762E">
      <w:pPr>
        <w:tabs>
          <w:tab w:val="right" w:pos="4709"/>
          <w:tab w:val="right" w:pos="6322"/>
        </w:tabs>
        <w:jc w:val="center"/>
        <w:rPr>
          <w:rFonts w:cs="Times New Roman"/>
        </w:rPr>
      </w:pPr>
      <w:r>
        <w:rPr>
          <w:rFonts w:cs="Times New Roman"/>
        </w:rPr>
        <w:t>H67-</w:t>
      </w:r>
      <w:r w:rsidR="008C63B2" w:rsidRPr="00542D95">
        <w:rPr>
          <w:rFonts w:cs="Times New Roman"/>
        </w:rPr>
        <w:t>EDUCATIONAL TELEVISION COMMISSION</w:t>
      </w:r>
    </w:p>
    <w:p w:rsidR="00C8762E" w:rsidRDefault="00C8762E" w:rsidP="00C8762E">
      <w:pPr>
        <w:tabs>
          <w:tab w:val="right" w:pos="4709"/>
          <w:tab w:val="right" w:pos="6322"/>
        </w:tabs>
        <w:jc w:val="center"/>
        <w:rPr>
          <w:rFonts w:cs="Times New Roman"/>
        </w:rPr>
      </w:pPr>
    </w:p>
    <w:p w:rsidR="00E2250E" w:rsidRPr="00C8762E" w:rsidRDefault="00C8762E" w:rsidP="00C8762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A3EBD">
        <w:rPr>
          <w:rFonts w:cs="Times New Roman"/>
        </w:rPr>
        <w:t xml:space="preserve"> </w:t>
      </w:r>
      <w:r w:rsidRPr="00542D95">
        <w:rPr>
          <w:rFonts w:cs="Times New Roman"/>
        </w:rPr>
        <w:t xml:space="preserve">INTERNAL </w:t>
      </w:r>
      <w:r w:rsidR="005624D0">
        <w:rPr>
          <w:rFonts w:cs="Times New Roman"/>
        </w:rPr>
        <w:t>ADMIN</w:t>
      </w:r>
      <w:r w:rsidR="005A3EBD">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 &amp; GENERAL MGR</w:t>
      </w:r>
      <w:r w:rsidRPr="00542D95">
        <w:rPr>
          <w:rFonts w:cs="Times New Roman"/>
        </w:rPr>
        <w:tab/>
        <w:t>125,190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866,810</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196,500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1,188,500</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645,000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INTERNAL </w:t>
      </w:r>
      <w:r w:rsidR="005624D0">
        <w:rPr>
          <w:rFonts w:cs="Times New Roman"/>
        </w:rPr>
        <w:t>ADMIN</w:t>
      </w:r>
      <w:r w:rsidRPr="00542D95">
        <w:rPr>
          <w:rFonts w:cs="Times New Roman"/>
        </w:rPr>
        <w:tab/>
        <w:t>1,833,500</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5A3EBD">
        <w:rPr>
          <w:rFonts w:cs="Times New Roman"/>
        </w:rPr>
        <w:t xml:space="preserve"> </w:t>
      </w:r>
      <w:r w:rsidRPr="00542D95">
        <w:rPr>
          <w:rFonts w:cs="Times New Roman"/>
        </w:rPr>
        <w:t xml:space="preserve">PROGRAM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5A3EBD">
        <w:rPr>
          <w:rFonts w:cs="Times New Roman"/>
        </w:rPr>
        <w:t xml:space="preserve"> </w:t>
      </w:r>
      <w:r w:rsidRPr="00542D95">
        <w:rPr>
          <w:rFonts w:cs="Times New Roman"/>
        </w:rPr>
        <w:t xml:space="preserve">PUBLIC </w:t>
      </w:r>
      <w:r w:rsidR="004F4934">
        <w:rPr>
          <w:rFonts w:cs="Times New Roman"/>
        </w:rPr>
        <w:t>EDUC</w:t>
      </w:r>
      <w:r w:rsidR="00272EAB">
        <w:rPr>
          <w:rFonts w:cs="Times New Roman"/>
        </w:rPr>
        <w:t>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2,200,000</w:t>
      </w:r>
    </w:p>
    <w:p w:rsidR="00E2250E" w:rsidRPr="00542D95" w:rsidRDefault="008C63B2" w:rsidP="00542D95">
      <w:pPr>
        <w:tabs>
          <w:tab w:val="right" w:pos="4709"/>
          <w:tab w:val="right" w:pos="6322"/>
        </w:tabs>
        <w:rPr>
          <w:rFonts w:cs="Times New Roman"/>
        </w:rPr>
      </w:pPr>
      <w:r w:rsidRPr="00542D95">
        <w:rPr>
          <w:rFonts w:cs="Times New Roman"/>
        </w:rPr>
        <w:tab/>
        <w:t>(44.00)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2,200,000</w:t>
      </w:r>
    </w:p>
    <w:p w:rsidR="00E2250E" w:rsidRPr="00542D95" w:rsidRDefault="008C63B2" w:rsidP="00542D95">
      <w:pPr>
        <w:tabs>
          <w:tab w:val="right" w:pos="4709"/>
          <w:tab w:val="right" w:pos="6322"/>
        </w:tabs>
        <w:rPr>
          <w:rFonts w:cs="Times New Roman"/>
        </w:rPr>
      </w:pPr>
      <w:r w:rsidRPr="00542D95">
        <w:rPr>
          <w:rFonts w:cs="Times New Roman"/>
        </w:rPr>
        <w:tab/>
        <w:t>(44.00)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3,150,745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ab/>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PUBLIC </w:t>
      </w:r>
      <w:r w:rsidR="004F4934">
        <w:rPr>
          <w:rFonts w:cs="Times New Roman"/>
        </w:rPr>
        <w:t>EDUC</w:t>
      </w:r>
      <w:r w:rsidRPr="00542D95">
        <w:rPr>
          <w:rFonts w:cs="Times New Roman"/>
        </w:rPr>
        <w:tab/>
        <w:t>5,350,745</w:t>
      </w:r>
    </w:p>
    <w:p w:rsidR="00E2250E" w:rsidRPr="00542D95" w:rsidRDefault="008C63B2" w:rsidP="00542D95">
      <w:pPr>
        <w:tabs>
          <w:tab w:val="right" w:pos="4709"/>
          <w:tab w:val="right" w:pos="6322"/>
        </w:tabs>
        <w:rPr>
          <w:rFonts w:cs="Times New Roman"/>
        </w:rPr>
      </w:pPr>
      <w:r w:rsidRPr="00542D95">
        <w:rPr>
          <w:rFonts w:cs="Times New Roman"/>
        </w:rPr>
        <w:tab/>
        <w:t>(44.00)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5A3EBD">
        <w:rPr>
          <w:rFonts w:cs="Times New Roman"/>
        </w:rPr>
        <w:t xml:space="preserve"> </w:t>
      </w:r>
      <w:r w:rsidRPr="00542D95">
        <w:rPr>
          <w:rFonts w:cs="Times New Roman"/>
        </w:rPr>
        <w:t xml:space="preserve">HIGHER </w:t>
      </w:r>
      <w:r w:rsidR="004F4934">
        <w:rPr>
          <w:rFonts w:cs="Times New Roman"/>
        </w:rPr>
        <w:t>EDUC</w:t>
      </w:r>
      <w:r w:rsidR="005A3EBD">
        <w:rPr>
          <w:rFonts w:cs="Times New Roman"/>
        </w:rPr>
        <w:t>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168,500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168,500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HIGHER </w:t>
      </w:r>
      <w:r w:rsidR="004F4934">
        <w:rPr>
          <w:rFonts w:cs="Times New Roman"/>
        </w:rPr>
        <w:t>EDUC</w:t>
      </w:r>
      <w:r w:rsidRPr="00542D95">
        <w:rPr>
          <w:rFonts w:cs="Times New Roman"/>
        </w:rPr>
        <w:tab/>
        <w:t>279,500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A3EBD">
        <w:rPr>
          <w:rFonts w:cs="Times New Roman"/>
        </w:rPr>
        <w:t xml:space="preserve"> </w:t>
      </w:r>
      <w:r w:rsidRPr="00542D95">
        <w:rPr>
          <w:rFonts w:cs="Times New Roman"/>
        </w:rPr>
        <w:t xml:space="preserve">AGENCY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1.</w:t>
      </w:r>
      <w:r w:rsidR="005A3EBD">
        <w:rPr>
          <w:rFonts w:cs="Times New Roman"/>
        </w:rPr>
        <w:t xml:space="preserve">  </w:t>
      </w:r>
      <w:r w:rsidRPr="00542D95">
        <w:rPr>
          <w:rFonts w:cs="Times New Roman"/>
        </w:rPr>
        <w:t>LOCAL GOVT &amp; BUS 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292,585</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292,585</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LOCAL </w:t>
      </w:r>
      <w:r w:rsidR="00802559">
        <w:rPr>
          <w:rFonts w:cs="Times New Roman"/>
        </w:rPr>
        <w:t>GOVT</w:t>
      </w:r>
      <w:r w:rsidRPr="00542D95">
        <w:rPr>
          <w:rFonts w:cs="Times New Roman"/>
        </w:rPr>
        <w:t xml:space="preserve"> &amp;</w:t>
      </w:r>
    </w:p>
    <w:p w:rsidR="00E2250E" w:rsidRPr="00542D95" w:rsidRDefault="008C63B2" w:rsidP="00542D95">
      <w:pPr>
        <w:tabs>
          <w:tab w:val="right" w:pos="4709"/>
          <w:tab w:val="right" w:pos="6322"/>
        </w:tabs>
        <w:rPr>
          <w:rFonts w:cs="Times New Roman"/>
        </w:rPr>
      </w:pPr>
      <w:r w:rsidRPr="00542D95">
        <w:rPr>
          <w:rFonts w:cs="Times New Roman"/>
        </w:rPr>
        <w:t xml:space="preserve">BUSINESS </w:t>
      </w:r>
      <w:r w:rsidR="009C7154">
        <w:rPr>
          <w:rFonts w:cs="Times New Roman"/>
        </w:rPr>
        <w:t>SRVCS</w:t>
      </w:r>
      <w:r w:rsidRPr="00542D95">
        <w:rPr>
          <w:rFonts w:cs="Times New Roman"/>
        </w:rPr>
        <w:tab/>
        <w:t>302,585</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5A3EBD">
        <w:rPr>
          <w:rFonts w:cs="Times New Roman"/>
        </w:rPr>
        <w:t xml:space="preserve">  </w:t>
      </w:r>
      <w:r w:rsidRPr="00542D95">
        <w:rPr>
          <w:rFonts w:cs="Times New Roman"/>
        </w:rPr>
        <w:t>GENERAL SUPP &amp;</w:t>
      </w:r>
      <w:r w:rsidR="005A3EBD">
        <w:rPr>
          <w:rFonts w:cs="Times New Roman"/>
        </w:rPr>
        <w:t xml:space="preserve">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835,000</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835,000</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542D95" w:rsidRDefault="008C63B2" w:rsidP="00272EAB">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1,045,600</w:t>
      </w:r>
    </w:p>
    <w:p w:rsidR="00E2250E" w:rsidRPr="007C3538" w:rsidRDefault="007C3538" w:rsidP="00272EAB">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272EAB">
      <w:pPr>
        <w:keepNext/>
        <w:tabs>
          <w:tab w:val="right" w:pos="4709"/>
          <w:tab w:val="right" w:pos="6322"/>
        </w:tabs>
        <w:rPr>
          <w:rFonts w:cs="Times New Roman"/>
        </w:rPr>
      </w:pPr>
      <w:r w:rsidRPr="00542D95">
        <w:rPr>
          <w:rFonts w:cs="Times New Roman"/>
        </w:rPr>
        <w:t>TOT GENERAL SUPP &amp;</w:t>
      </w:r>
      <w:r w:rsidR="005A3EBD">
        <w:rPr>
          <w:rFonts w:cs="Times New Roman"/>
        </w:rPr>
        <w:t xml:space="preserve"> </w:t>
      </w:r>
      <w:r w:rsidR="009C7154">
        <w:rPr>
          <w:rFonts w:cs="Times New Roman"/>
        </w:rPr>
        <w:t>SRVCS</w:t>
      </w:r>
      <w:r w:rsidRPr="00542D95">
        <w:rPr>
          <w:rFonts w:cs="Times New Roman"/>
        </w:rPr>
        <w:tab/>
        <w:t>1,880,600</w:t>
      </w:r>
    </w:p>
    <w:p w:rsidR="00E2250E" w:rsidRPr="00542D95" w:rsidRDefault="008C63B2" w:rsidP="00542D95">
      <w:pPr>
        <w:tabs>
          <w:tab w:val="right" w:pos="4709"/>
          <w:tab w:val="right" w:pos="6322"/>
        </w:tabs>
        <w:rPr>
          <w:rFonts w:cs="Times New Roman"/>
        </w:rPr>
      </w:pPr>
      <w:r w:rsidRPr="00542D95">
        <w:rPr>
          <w:rFonts w:cs="Times New Roman"/>
        </w:rPr>
        <w:tab/>
        <w:t>(22.00)</w:t>
      </w:r>
    </w:p>
    <w:p w:rsidR="001F6080" w:rsidRPr="000202F6" w:rsidRDefault="001F6080" w:rsidP="001F6080">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AGENCY </w:t>
      </w:r>
      <w:r w:rsidR="009C7154">
        <w:rPr>
          <w:rFonts w:cs="Times New Roman"/>
        </w:rPr>
        <w:t>SRVCS</w:t>
      </w:r>
      <w:r w:rsidRPr="00542D95">
        <w:rPr>
          <w:rFonts w:cs="Times New Roman"/>
        </w:rPr>
        <w:tab/>
        <w:t>2,183,185</w:t>
      </w:r>
    </w:p>
    <w:p w:rsidR="00E2250E" w:rsidRPr="00542D95" w:rsidRDefault="008C63B2" w:rsidP="00542D95">
      <w:pPr>
        <w:tabs>
          <w:tab w:val="right" w:pos="4709"/>
          <w:tab w:val="right" w:pos="6322"/>
        </w:tabs>
        <w:rPr>
          <w:rFonts w:cs="Times New Roman"/>
        </w:rPr>
      </w:pPr>
      <w:r w:rsidRPr="00542D95">
        <w:rPr>
          <w:rFonts w:cs="Times New Roman"/>
        </w:rPr>
        <w:tab/>
        <w:t>(29.00)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w:t>
      </w:r>
      <w:r w:rsidR="005A3EBD">
        <w:rPr>
          <w:rFonts w:cs="Times New Roman"/>
        </w:rPr>
        <w:t xml:space="preserve"> </w:t>
      </w:r>
      <w:r w:rsidRPr="00542D95">
        <w:rPr>
          <w:rFonts w:cs="Times New Roman"/>
        </w:rPr>
        <w:t xml:space="preserve"> COMMUNITY </w:t>
      </w:r>
      <w:r w:rsidR="004F4934">
        <w:rPr>
          <w:rFonts w:cs="Times New Roman"/>
        </w:rPr>
        <w:t>EDUC</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1,210,415</w:t>
      </w:r>
    </w:p>
    <w:p w:rsidR="00E2250E" w:rsidRPr="00542D95" w:rsidRDefault="008C63B2" w:rsidP="00542D95">
      <w:pPr>
        <w:tabs>
          <w:tab w:val="right" w:pos="4709"/>
          <w:tab w:val="right" w:pos="6322"/>
        </w:tabs>
        <w:rPr>
          <w:rFonts w:cs="Times New Roman"/>
        </w:rPr>
      </w:pPr>
      <w:r w:rsidRPr="00542D95">
        <w:rPr>
          <w:rFonts w:cs="Times New Roman"/>
        </w:rPr>
        <w:tab/>
        <w:t>(26.00)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1,300,415</w:t>
      </w:r>
    </w:p>
    <w:p w:rsidR="00E2250E" w:rsidRPr="00542D95" w:rsidRDefault="008C63B2" w:rsidP="00542D95">
      <w:pPr>
        <w:tabs>
          <w:tab w:val="right" w:pos="4709"/>
          <w:tab w:val="right" w:pos="6322"/>
        </w:tabs>
        <w:rPr>
          <w:rFonts w:cs="Times New Roman"/>
        </w:rPr>
      </w:pPr>
      <w:r w:rsidRPr="00542D95">
        <w:rPr>
          <w:rFonts w:cs="Times New Roman"/>
        </w:rPr>
        <w:tab/>
        <w:t>(26.00)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3,050,000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COMMUNITY </w:t>
      </w:r>
      <w:r w:rsidR="004F4934">
        <w:rPr>
          <w:rFonts w:cs="Times New Roman"/>
        </w:rPr>
        <w:t>EDUC</w:t>
      </w:r>
      <w:r w:rsidRPr="00542D95">
        <w:rPr>
          <w:rFonts w:cs="Times New Roman"/>
        </w:rPr>
        <w:tab/>
        <w:t>4,350,415</w:t>
      </w:r>
    </w:p>
    <w:p w:rsidR="00E2250E" w:rsidRPr="00542D95" w:rsidRDefault="008C63B2" w:rsidP="00542D95">
      <w:pPr>
        <w:tabs>
          <w:tab w:val="right" w:pos="4709"/>
          <w:tab w:val="right" w:pos="6322"/>
        </w:tabs>
        <w:rPr>
          <w:rFonts w:cs="Times New Roman"/>
        </w:rPr>
      </w:pPr>
      <w:r w:rsidRPr="00542D95">
        <w:rPr>
          <w:rFonts w:cs="Times New Roman"/>
        </w:rPr>
        <w:tab/>
        <w:t>(26.00)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5A3EBD">
        <w:rPr>
          <w:rFonts w:cs="Times New Roman"/>
        </w:rPr>
        <w:t xml:space="preserve"> </w:t>
      </w:r>
      <w:r w:rsidRPr="00542D95">
        <w:rPr>
          <w:rFonts w:cs="Times New Roman"/>
        </w:rPr>
        <w:t xml:space="preserve"> PUBLIC AFFAIRS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375,000</w:t>
      </w:r>
    </w:p>
    <w:p w:rsidR="00E2250E" w:rsidRPr="00542D95" w:rsidRDefault="008C63B2" w:rsidP="00542D95">
      <w:pPr>
        <w:tabs>
          <w:tab w:val="right" w:pos="4709"/>
          <w:tab w:val="right" w:pos="6322"/>
        </w:tabs>
        <w:rPr>
          <w:rFonts w:cs="Times New Roman"/>
        </w:rPr>
      </w:pPr>
      <w:r w:rsidRPr="00542D95">
        <w:rPr>
          <w:rFonts w:cs="Times New Roman"/>
        </w:rPr>
        <w:tab/>
        <w:t>(18.20)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495,000</w:t>
      </w:r>
    </w:p>
    <w:p w:rsidR="00E2250E" w:rsidRPr="00542D95" w:rsidRDefault="008C63B2" w:rsidP="00542D95">
      <w:pPr>
        <w:tabs>
          <w:tab w:val="right" w:pos="4709"/>
          <w:tab w:val="right" w:pos="6322"/>
        </w:tabs>
        <w:rPr>
          <w:rFonts w:cs="Times New Roman"/>
        </w:rPr>
      </w:pPr>
      <w:r w:rsidRPr="00542D95">
        <w:rPr>
          <w:rFonts w:cs="Times New Roman"/>
        </w:rPr>
        <w:tab/>
        <w:t>(18.20)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807,655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PUBLIC AFFAIRS</w:t>
      </w:r>
      <w:r w:rsidRPr="00542D95">
        <w:rPr>
          <w:rFonts w:cs="Times New Roman"/>
        </w:rPr>
        <w:tab/>
        <w:t>1,302,655</w:t>
      </w:r>
    </w:p>
    <w:p w:rsidR="00E2250E" w:rsidRPr="00542D95" w:rsidRDefault="008C63B2" w:rsidP="00542D95">
      <w:pPr>
        <w:tabs>
          <w:tab w:val="right" w:pos="4709"/>
          <w:tab w:val="right" w:pos="6322"/>
        </w:tabs>
        <w:rPr>
          <w:rFonts w:cs="Times New Roman"/>
        </w:rPr>
      </w:pPr>
      <w:r w:rsidRPr="00542D95">
        <w:rPr>
          <w:rFonts w:cs="Times New Roman"/>
        </w:rPr>
        <w:tab/>
        <w:t>(18.20)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5A3EBD">
        <w:rPr>
          <w:rFonts w:cs="Times New Roman"/>
        </w:rPr>
        <w:t xml:space="preserve"> </w:t>
      </w:r>
      <w:r w:rsidRPr="00542D95">
        <w:rPr>
          <w:rFonts w:cs="Times New Roman"/>
        </w:rPr>
        <w:t>CULTUR &amp; PERFORM ARTS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5A3EBD" w:rsidRDefault="008C63B2" w:rsidP="00542D95">
      <w:pPr>
        <w:tabs>
          <w:tab w:val="right" w:pos="4709"/>
          <w:tab w:val="right" w:pos="6322"/>
        </w:tabs>
        <w:rPr>
          <w:rFonts w:cs="Times New Roman"/>
        </w:rPr>
      </w:pPr>
      <w:r w:rsidRPr="00542D95">
        <w:rPr>
          <w:rFonts w:cs="Times New Roman"/>
        </w:rPr>
        <w:t>TOT CULTUR</w:t>
      </w:r>
      <w:r w:rsidR="005A3EBD">
        <w:rPr>
          <w:rFonts w:cs="Times New Roman"/>
        </w:rPr>
        <w:t>AL</w:t>
      </w:r>
      <w:r w:rsidRPr="00542D95">
        <w:rPr>
          <w:rFonts w:cs="Times New Roman"/>
        </w:rPr>
        <w:t xml:space="preserve"> &amp; </w:t>
      </w:r>
    </w:p>
    <w:p w:rsidR="00E2250E" w:rsidRPr="00542D95" w:rsidRDefault="008C63B2" w:rsidP="00542D95">
      <w:pPr>
        <w:tabs>
          <w:tab w:val="right" w:pos="4709"/>
          <w:tab w:val="right" w:pos="6322"/>
        </w:tabs>
        <w:rPr>
          <w:rFonts w:cs="Times New Roman"/>
        </w:rPr>
      </w:pPr>
      <w:r w:rsidRPr="00542D95">
        <w:rPr>
          <w:rFonts w:cs="Times New Roman"/>
        </w:rPr>
        <w:t>PERFORMING</w:t>
      </w:r>
      <w:r w:rsidR="005A3EBD">
        <w:rPr>
          <w:rFonts w:cs="Times New Roman"/>
        </w:rPr>
        <w:t xml:space="preserve"> </w:t>
      </w:r>
      <w:r w:rsidRPr="00542D95">
        <w:rPr>
          <w:rFonts w:cs="Times New Roman"/>
        </w:rPr>
        <w:t>ARTS</w:t>
      </w:r>
      <w:r w:rsidRPr="00542D95">
        <w:rPr>
          <w:rFonts w:cs="Times New Roman"/>
        </w:rPr>
        <w:tab/>
        <w:t>1,200,000</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PROGRAM AND </w:t>
      </w:r>
      <w:r w:rsidR="009C7154">
        <w:rPr>
          <w:rFonts w:cs="Times New Roman"/>
        </w:rPr>
        <w:t>SRVCS</w:t>
      </w:r>
      <w:r w:rsidRPr="00542D95">
        <w:rPr>
          <w:rFonts w:cs="Times New Roman"/>
        </w:rPr>
        <w:tab/>
        <w:t>14,666,500</w:t>
      </w:r>
    </w:p>
    <w:p w:rsidR="00E2250E" w:rsidRPr="00542D95" w:rsidRDefault="008C63B2" w:rsidP="00542D95">
      <w:pPr>
        <w:tabs>
          <w:tab w:val="right" w:pos="4709"/>
          <w:tab w:val="right" w:pos="6322"/>
        </w:tabs>
        <w:rPr>
          <w:rFonts w:cs="Times New Roman"/>
        </w:rPr>
      </w:pPr>
      <w:r w:rsidRPr="00542D95">
        <w:rPr>
          <w:rFonts w:cs="Times New Roman"/>
        </w:rPr>
        <w:tab/>
        <w:t>(131.20)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5A3EBD">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A3EBD">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2,320,000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2,320,000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2,320,000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EDUCATIONAL TELEVISION</w:t>
      </w:r>
    </w:p>
    <w:p w:rsidR="00E2250E" w:rsidRPr="00542D95" w:rsidRDefault="008C63B2" w:rsidP="00542D95">
      <w:pPr>
        <w:tabs>
          <w:tab w:val="right" w:pos="4709"/>
          <w:tab w:val="right" w:pos="6322"/>
        </w:tabs>
        <w:rPr>
          <w:rFonts w:cs="Times New Roman"/>
        </w:rPr>
      </w:pPr>
      <w:r w:rsidRPr="00542D95">
        <w:rPr>
          <w:rFonts w:cs="Times New Roman"/>
        </w:rPr>
        <w:t>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18,820,000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5A3EBD">
        <w:rPr>
          <w:rFonts w:cs="Times New Roman"/>
        </w:rPr>
        <w:t>(</w:t>
      </w:r>
      <w:r w:rsidR="008C63B2" w:rsidRPr="00542D95">
        <w:rPr>
          <w:rFonts w:cs="Times New Roman"/>
        </w:rPr>
        <w:t>154.20)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931A1" w:rsidRDefault="009931A1" w:rsidP="00542D95">
      <w:pPr>
        <w:tabs>
          <w:tab w:val="right" w:pos="4709"/>
          <w:tab w:val="right" w:pos="6322"/>
        </w:tabs>
        <w:rPr>
          <w:rFonts w:cs="Times New Roman"/>
        </w:rPr>
      </w:pPr>
    </w:p>
    <w:p w:rsidR="0085562F" w:rsidRDefault="0085562F" w:rsidP="009931A1">
      <w:pPr>
        <w:tabs>
          <w:tab w:val="right" w:pos="4709"/>
          <w:tab w:val="right" w:pos="6322"/>
        </w:tabs>
        <w:jc w:val="center"/>
        <w:rPr>
          <w:rFonts w:cs="Times New Roman"/>
          <w:b/>
        </w:rPr>
        <w:sectPr w:rsidR="0085562F" w:rsidSect="0085562F">
          <w:headerReference w:type="even" r:id="rId64"/>
          <w:headerReference w:type="default" r:id="rId65"/>
          <w:type w:val="continuous"/>
          <w:pgSz w:w="12240" w:h="15840" w:code="1"/>
          <w:pgMar w:top="1008" w:right="4694" w:bottom="3499" w:left="1224" w:header="1008" w:footer="3499" w:gutter="0"/>
          <w:cols w:space="720"/>
          <w:docGrid w:linePitch="360"/>
        </w:sectPr>
      </w:pPr>
    </w:p>
    <w:p w:rsidR="009931A1" w:rsidRDefault="009931A1" w:rsidP="009931A1">
      <w:pPr>
        <w:tabs>
          <w:tab w:val="right" w:pos="4709"/>
          <w:tab w:val="right" w:pos="6322"/>
        </w:tabs>
        <w:jc w:val="center"/>
        <w:rPr>
          <w:rFonts w:cs="Times New Roman"/>
          <w:b/>
        </w:rPr>
      </w:pPr>
      <w:r>
        <w:rPr>
          <w:rFonts w:cs="Times New Roman"/>
          <w:b/>
        </w:rPr>
        <w:t>SECTION 11</w:t>
      </w:r>
    </w:p>
    <w:p w:rsidR="009931A1" w:rsidRDefault="009931A1" w:rsidP="009931A1">
      <w:pPr>
        <w:tabs>
          <w:tab w:val="right" w:pos="4709"/>
          <w:tab w:val="right" w:pos="6322"/>
        </w:tabs>
        <w:jc w:val="center"/>
        <w:rPr>
          <w:rFonts w:cs="Times New Roman"/>
        </w:rPr>
      </w:pPr>
      <w:r>
        <w:rPr>
          <w:rFonts w:cs="Times New Roman"/>
        </w:rPr>
        <w:t>H03-</w:t>
      </w:r>
      <w:r w:rsidR="008C63B2" w:rsidRPr="00542D95">
        <w:rPr>
          <w:rFonts w:cs="Times New Roman"/>
        </w:rPr>
        <w:t xml:space="preserve">COMMISSION ON HIGHER </w:t>
      </w:r>
      <w:r w:rsidR="004F4934">
        <w:rPr>
          <w:rFonts w:cs="Times New Roman"/>
        </w:rPr>
        <w:t>EDUC</w:t>
      </w:r>
      <w:r w:rsidR="00233635">
        <w:rPr>
          <w:rFonts w:cs="Times New Roman"/>
        </w:rPr>
        <w:t>ATION</w:t>
      </w:r>
    </w:p>
    <w:p w:rsidR="009931A1" w:rsidRDefault="009931A1" w:rsidP="009931A1">
      <w:pPr>
        <w:tabs>
          <w:tab w:val="right" w:pos="4709"/>
          <w:tab w:val="right" w:pos="6322"/>
        </w:tabs>
        <w:jc w:val="center"/>
        <w:rPr>
          <w:rFonts w:cs="Times New Roman"/>
        </w:rPr>
      </w:pPr>
    </w:p>
    <w:p w:rsidR="00E2250E" w:rsidRPr="009931A1" w:rsidRDefault="009931A1" w:rsidP="009931A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4086C">
        <w:rPr>
          <w:rFonts w:cs="Times New Roman"/>
        </w:rPr>
        <w:t xml:space="preserve"> </w:t>
      </w:r>
      <w:r w:rsidR="005624D0">
        <w:rPr>
          <w:rFonts w:cs="Times New Roman"/>
        </w:rPr>
        <w:t>ADMIN</w:t>
      </w:r>
      <w:r w:rsidR="0074086C">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8C63B2" w:rsidRPr="00542D95">
        <w:rPr>
          <w:rFonts w:cs="Times New Roman"/>
        </w:rPr>
        <w:t xml:space="preserve"> DIRECTOR</w:t>
      </w:r>
      <w:r w:rsidR="00E2250E" w:rsidRPr="00542D95">
        <w:rPr>
          <w:rFonts w:cs="Times New Roman"/>
        </w:rPr>
        <w:tab/>
      </w:r>
      <w:r w:rsidR="008C63B2" w:rsidRPr="00542D95">
        <w:rPr>
          <w:rFonts w:cs="Times New Roman"/>
        </w:rPr>
        <w:t>154,840</w:t>
      </w:r>
      <w:r w:rsidR="008C63B2" w:rsidRPr="00542D95">
        <w:rPr>
          <w:rFonts w:cs="Times New Roman"/>
        </w:rPr>
        <w:tab/>
        <w:t>154,840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1,130,853</w:t>
      </w:r>
      <w:r w:rsidRPr="00542D95">
        <w:rPr>
          <w:rFonts w:cs="Times New Roman"/>
        </w:rPr>
        <w:tab/>
        <w:t>1,130,853</w:t>
      </w:r>
    </w:p>
    <w:p w:rsidR="00E2250E" w:rsidRPr="00542D95" w:rsidRDefault="008C63B2" w:rsidP="00542D95">
      <w:pPr>
        <w:tabs>
          <w:tab w:val="right" w:pos="4709"/>
          <w:tab w:val="right" w:pos="6322"/>
        </w:tabs>
        <w:rPr>
          <w:rFonts w:cs="Times New Roman"/>
        </w:rPr>
      </w:pPr>
      <w:r w:rsidRPr="00542D95">
        <w:rPr>
          <w:rFonts w:cs="Times New Roman"/>
        </w:rPr>
        <w:tab/>
        <w:t>(35.00)</w:t>
      </w:r>
      <w:r w:rsidRPr="00542D95">
        <w:rPr>
          <w:rFonts w:cs="Times New Roman"/>
        </w:rPr>
        <w:tab/>
        <w:t>(23.95)</w:t>
      </w:r>
    </w:p>
    <w:p w:rsidR="00E2250E" w:rsidRPr="00542D95" w:rsidRDefault="008C63B2" w:rsidP="00542D95">
      <w:pPr>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(1.70)</w:t>
      </w:r>
      <w:r w:rsidRPr="00542D95">
        <w:rPr>
          <w:rFonts w:cs="Times New Roman"/>
        </w:rPr>
        <w:tab/>
        <w:t>(1.15)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60,765</w:t>
      </w:r>
      <w:r w:rsidRPr="00542D95">
        <w:rPr>
          <w:rFonts w:cs="Times New Roman"/>
        </w:rPr>
        <w:tab/>
        <w:t>60,765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1,346,458</w:t>
      </w:r>
      <w:r w:rsidRPr="00542D95">
        <w:rPr>
          <w:rFonts w:cs="Times New Roman"/>
        </w:rPr>
        <w:tab/>
        <w:t>1,346,458</w:t>
      </w:r>
    </w:p>
    <w:p w:rsidR="00E2250E" w:rsidRPr="00542D95" w:rsidRDefault="008C63B2" w:rsidP="00542D95">
      <w:pPr>
        <w:tabs>
          <w:tab w:val="right" w:pos="4709"/>
          <w:tab w:val="right" w:pos="6322"/>
        </w:tabs>
        <w:rPr>
          <w:rFonts w:cs="Times New Roman"/>
        </w:rPr>
      </w:pPr>
      <w:r w:rsidRPr="00542D95">
        <w:rPr>
          <w:rFonts w:cs="Times New Roman"/>
        </w:rPr>
        <w:tab/>
        <w:t>(37.70)</w:t>
      </w:r>
      <w:r w:rsidRPr="00542D95">
        <w:rPr>
          <w:rFonts w:cs="Times New Roman"/>
        </w:rPr>
        <w:tab/>
        <w:t>(26.10)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285,520</w:t>
      </w:r>
      <w:r w:rsidRPr="00542D95">
        <w:rPr>
          <w:rFonts w:cs="Times New Roman"/>
        </w:rPr>
        <w:tab/>
        <w:t>285,520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756C4">
      <w:pPr>
        <w:keepNext/>
        <w:tabs>
          <w:tab w:val="right" w:pos="4709"/>
          <w:tab w:val="right" w:pos="6322"/>
        </w:tabs>
        <w:rPr>
          <w:rFonts w:cs="Times New Roman"/>
        </w:rPr>
      </w:pPr>
      <w:r w:rsidRPr="00542D95">
        <w:rPr>
          <w:rFonts w:cs="Times New Roman"/>
        </w:rPr>
        <w:t xml:space="preserve">TOTAL </w:t>
      </w:r>
      <w:r w:rsidR="005624D0">
        <w:rPr>
          <w:rFonts w:cs="Times New Roman"/>
        </w:rPr>
        <w:t>ADMIN</w:t>
      </w:r>
      <w:r w:rsidR="0074086C">
        <w:rPr>
          <w:rFonts w:cs="Times New Roman"/>
        </w:rPr>
        <w:t>ISTRATION</w:t>
      </w:r>
      <w:r w:rsidR="00E2250E" w:rsidRPr="00542D95">
        <w:rPr>
          <w:rFonts w:cs="Times New Roman"/>
        </w:rPr>
        <w:tab/>
      </w:r>
      <w:r w:rsidRPr="00542D95">
        <w:rPr>
          <w:rFonts w:cs="Times New Roman"/>
        </w:rPr>
        <w:t>1,631,978</w:t>
      </w:r>
      <w:r w:rsidRPr="00542D95">
        <w:rPr>
          <w:rFonts w:cs="Times New Roman"/>
        </w:rPr>
        <w:tab/>
        <w:t>1,631,978</w:t>
      </w:r>
    </w:p>
    <w:p w:rsidR="00E2250E" w:rsidRPr="00542D95" w:rsidRDefault="008C63B2" w:rsidP="008756C4">
      <w:pPr>
        <w:keepNext/>
        <w:tabs>
          <w:tab w:val="right" w:pos="4709"/>
          <w:tab w:val="right" w:pos="6322"/>
        </w:tabs>
        <w:rPr>
          <w:rFonts w:cs="Times New Roman"/>
        </w:rPr>
      </w:pPr>
      <w:r w:rsidRPr="00542D95">
        <w:rPr>
          <w:rFonts w:cs="Times New Roman"/>
        </w:rPr>
        <w:tab/>
        <w:t>(37.70)</w:t>
      </w:r>
      <w:r w:rsidRPr="00542D95">
        <w:rPr>
          <w:rFonts w:cs="Times New Roman"/>
        </w:rPr>
        <w:tab/>
        <w:t>(26.10)</w:t>
      </w:r>
    </w:p>
    <w:p w:rsidR="00E2250E" w:rsidRPr="000202F6" w:rsidRDefault="000202F6" w:rsidP="008756C4">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74086C">
        <w:rPr>
          <w:rFonts w:cs="Times New Roman"/>
        </w:rPr>
        <w:t xml:space="preserve"> </w:t>
      </w:r>
      <w:r w:rsidRPr="00542D95">
        <w:rPr>
          <w:rFonts w:cs="Times New Roman"/>
        </w:rPr>
        <w:t xml:space="preserve">OTH AGENCIES </w:t>
      </w:r>
      <w:r w:rsidR="0074086C">
        <w:rPr>
          <w:rFonts w:cs="Times New Roman"/>
        </w:rPr>
        <w:t>&amp;</w:t>
      </w:r>
      <w:r w:rsidRPr="00542D95">
        <w:rPr>
          <w:rFonts w:cs="Times New Roman"/>
        </w:rPr>
        <w:t xml:space="preserve"> ENTITIES</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GREENVILLE TC - UNIV CNT</w:t>
      </w:r>
      <w:r w:rsidR="0074086C">
        <w:rPr>
          <w:rFonts w:cs="Times New Roman"/>
        </w:rPr>
        <w:t>R</w:t>
      </w:r>
      <w:r w:rsidR="00E2250E" w:rsidRPr="00542D95">
        <w:rPr>
          <w:rFonts w:cs="Times New Roman"/>
        </w:rPr>
        <w:tab/>
      </w:r>
      <w:r w:rsidRPr="00542D95">
        <w:rPr>
          <w:rFonts w:cs="Times New Roman"/>
        </w:rPr>
        <w:t>594,390</w:t>
      </w:r>
      <w:r w:rsidRPr="00542D95">
        <w:rPr>
          <w:rFonts w:cs="Times New Roman"/>
        </w:rPr>
        <w:tab/>
        <w:t>594,390</w:t>
      </w:r>
    </w:p>
    <w:p w:rsidR="00E2250E" w:rsidRPr="00542D95" w:rsidRDefault="008C63B2" w:rsidP="00542D95">
      <w:pPr>
        <w:tabs>
          <w:tab w:val="right" w:pos="4709"/>
          <w:tab w:val="right" w:pos="6322"/>
        </w:tabs>
        <w:rPr>
          <w:rFonts w:cs="Times New Roman"/>
        </w:rPr>
      </w:pPr>
      <w:r w:rsidRPr="00542D95">
        <w:rPr>
          <w:rFonts w:cs="Times New Roman"/>
        </w:rPr>
        <w:t>UNIV CNTR OF GRNVLLE -</w:t>
      </w:r>
    </w:p>
    <w:p w:rsidR="00E2250E" w:rsidRPr="00542D95" w:rsidRDefault="008C63B2" w:rsidP="00542D95">
      <w:pPr>
        <w:tabs>
          <w:tab w:val="right" w:pos="4709"/>
          <w:tab w:val="right" w:pos="6322"/>
        </w:tabs>
        <w:rPr>
          <w:rFonts w:cs="Times New Roman"/>
        </w:rPr>
      </w:pPr>
      <w:r w:rsidRPr="00542D95">
        <w:rPr>
          <w:rFonts w:cs="Times New Roman"/>
        </w:rPr>
        <w:t>OPERATIONS</w:t>
      </w:r>
      <w:r w:rsidR="00E2250E" w:rsidRPr="00542D95">
        <w:rPr>
          <w:rFonts w:cs="Times New Roman"/>
        </w:rPr>
        <w:tab/>
      </w:r>
      <w:r w:rsidRPr="00542D95">
        <w:rPr>
          <w:rFonts w:cs="Times New Roman"/>
        </w:rPr>
        <w:t>1,084,899</w:t>
      </w:r>
      <w:r w:rsidRPr="00542D95">
        <w:rPr>
          <w:rFonts w:cs="Times New Roman"/>
        </w:rPr>
        <w:tab/>
        <w:t>1,084,899</w:t>
      </w:r>
    </w:p>
    <w:p w:rsidR="00E2250E" w:rsidRPr="00542D95" w:rsidRDefault="008C63B2" w:rsidP="00542D95">
      <w:pPr>
        <w:tabs>
          <w:tab w:val="right" w:pos="4709"/>
          <w:tab w:val="right" w:pos="6322"/>
        </w:tabs>
        <w:rPr>
          <w:rFonts w:cs="Times New Roman"/>
        </w:rPr>
      </w:pPr>
      <w:r w:rsidRPr="00542D95">
        <w:rPr>
          <w:rFonts w:cs="Times New Roman"/>
        </w:rPr>
        <w:t>LOWCOUNTRY GRAD CENTER</w:t>
      </w:r>
      <w:r w:rsidR="00E2250E" w:rsidRPr="00542D95">
        <w:rPr>
          <w:rFonts w:cs="Times New Roman"/>
        </w:rPr>
        <w:tab/>
      </w:r>
      <w:r w:rsidRPr="00542D95">
        <w:rPr>
          <w:rFonts w:cs="Times New Roman"/>
        </w:rPr>
        <w:t>785,099</w:t>
      </w:r>
      <w:r w:rsidRPr="00542D95">
        <w:rPr>
          <w:rFonts w:cs="Times New Roman"/>
        </w:rPr>
        <w:tab/>
        <w:t>785,099</w:t>
      </w:r>
    </w:p>
    <w:p w:rsidR="00E2250E" w:rsidRPr="00542D95" w:rsidRDefault="008C63B2" w:rsidP="00542D95">
      <w:pPr>
        <w:tabs>
          <w:tab w:val="right" w:pos="4709"/>
          <w:tab w:val="right" w:pos="6322"/>
        </w:tabs>
        <w:rPr>
          <w:rFonts w:cs="Times New Roman"/>
        </w:rPr>
      </w:pPr>
      <w:r w:rsidRPr="00542D95">
        <w:rPr>
          <w:rFonts w:cs="Times New Roman"/>
        </w:rPr>
        <w:t>ACADEMIC ENDOWMENT</w:t>
      </w:r>
      <w:r w:rsidR="00E2250E" w:rsidRPr="00542D95">
        <w:rPr>
          <w:rFonts w:cs="Times New Roman"/>
        </w:rPr>
        <w:tab/>
      </w:r>
      <w:r w:rsidRPr="00542D95">
        <w:rPr>
          <w:rFonts w:cs="Times New Roman"/>
        </w:rPr>
        <w:t>160,592</w:t>
      </w:r>
      <w:r w:rsidRPr="00542D95">
        <w:rPr>
          <w:rFonts w:cs="Times New Roman"/>
        </w:rPr>
        <w:tab/>
        <w:t>160,592</w:t>
      </w:r>
    </w:p>
    <w:p w:rsidR="00E2250E" w:rsidRPr="00542D95" w:rsidRDefault="008C63B2" w:rsidP="00542D95">
      <w:pPr>
        <w:tabs>
          <w:tab w:val="right" w:pos="4709"/>
          <w:tab w:val="right" w:pos="6322"/>
        </w:tabs>
        <w:rPr>
          <w:rFonts w:cs="Times New Roman"/>
        </w:rPr>
      </w:pPr>
      <w:r w:rsidRPr="00542D95">
        <w:rPr>
          <w:rFonts w:cs="Times New Roman"/>
        </w:rPr>
        <w:t>EPSCOR</w:t>
      </w:r>
      <w:r w:rsidR="00E2250E" w:rsidRPr="00542D95">
        <w:rPr>
          <w:rFonts w:cs="Times New Roman"/>
        </w:rPr>
        <w:tab/>
      </w:r>
      <w:r w:rsidRPr="00542D95">
        <w:rPr>
          <w:rFonts w:cs="Times New Roman"/>
        </w:rPr>
        <w:t>161,314</w:t>
      </w:r>
      <w:r w:rsidRPr="00542D95">
        <w:rPr>
          <w:rFonts w:cs="Times New Roman"/>
        </w:rPr>
        <w:tab/>
        <w:t>161,314</w:t>
      </w:r>
    </w:p>
    <w:p w:rsidR="00E2250E" w:rsidRPr="00542D95" w:rsidRDefault="008C63B2" w:rsidP="00542D95">
      <w:pPr>
        <w:tabs>
          <w:tab w:val="right" w:pos="4709"/>
          <w:tab w:val="right" w:pos="6322"/>
        </w:tabs>
        <w:rPr>
          <w:rFonts w:cs="Times New Roman"/>
        </w:rPr>
      </w:pPr>
      <w:r w:rsidRPr="00542D95">
        <w:rPr>
          <w:rFonts w:cs="Times New Roman"/>
        </w:rPr>
        <w:t>AFRICAN AMERI LOAN PROG</w:t>
      </w:r>
      <w:r w:rsidR="00E2250E" w:rsidRPr="00542D95">
        <w:rPr>
          <w:rFonts w:cs="Times New Roman"/>
        </w:rPr>
        <w:tab/>
      </w:r>
      <w:r w:rsidRPr="00542D95">
        <w:rPr>
          <w:rFonts w:cs="Times New Roman"/>
        </w:rPr>
        <w:t>119,300</w:t>
      </w:r>
      <w:r w:rsidRPr="00542D95">
        <w:rPr>
          <w:rFonts w:cs="Times New Roman"/>
        </w:rPr>
        <w:tab/>
        <w:t>119,300</w:t>
      </w:r>
    </w:p>
    <w:p w:rsidR="00E2250E" w:rsidRPr="00542D95" w:rsidRDefault="008C63B2" w:rsidP="00542D95">
      <w:pPr>
        <w:tabs>
          <w:tab w:val="right" w:pos="4709"/>
          <w:tab w:val="right" w:pos="6322"/>
        </w:tabs>
        <w:rPr>
          <w:rFonts w:cs="Times New Roman"/>
        </w:rPr>
      </w:pPr>
      <w:r w:rsidRPr="00542D95">
        <w:rPr>
          <w:rFonts w:cs="Times New Roman"/>
        </w:rPr>
        <w:t>PERFORMANCE FUNDING</w:t>
      </w:r>
      <w:r w:rsidR="00E2250E" w:rsidRPr="00542D95">
        <w:rPr>
          <w:rFonts w:cs="Times New Roman"/>
        </w:rPr>
        <w:tab/>
      </w:r>
      <w:r w:rsidRPr="00542D95">
        <w:rPr>
          <w:rFonts w:cs="Times New Roman"/>
        </w:rPr>
        <w:t>1,397,520</w:t>
      </w:r>
      <w:r w:rsidRPr="00542D95">
        <w:rPr>
          <w:rFonts w:cs="Times New Roman"/>
        </w:rPr>
        <w:tab/>
        <w:t>1,397,520</w:t>
      </w:r>
    </w:p>
    <w:p w:rsidR="00E2250E" w:rsidRPr="00542D95" w:rsidRDefault="008C63B2" w:rsidP="00542D95">
      <w:pPr>
        <w:tabs>
          <w:tab w:val="right" w:pos="4709"/>
          <w:tab w:val="right" w:pos="6322"/>
        </w:tabs>
        <w:rPr>
          <w:rFonts w:cs="Times New Roman"/>
        </w:rPr>
      </w:pPr>
      <w:r w:rsidRPr="00542D95">
        <w:rPr>
          <w:rFonts w:cs="Times New Roman"/>
        </w:rPr>
        <w:t>CHARLESTON TRANSITION</w:t>
      </w:r>
    </w:p>
    <w:p w:rsidR="00E2250E" w:rsidRPr="00542D95" w:rsidRDefault="008C63B2" w:rsidP="00542D95">
      <w:pPr>
        <w:tabs>
          <w:tab w:val="right" w:pos="4709"/>
          <w:tab w:val="right" w:pos="6322"/>
        </w:tabs>
        <w:rPr>
          <w:rFonts w:cs="Times New Roman"/>
        </w:rPr>
      </w:pPr>
      <w:r w:rsidRPr="00542D95">
        <w:rPr>
          <w:rFonts w:cs="Times New Roman"/>
        </w:rPr>
        <w:t>CONNECTION</w:t>
      </w:r>
      <w:r w:rsidR="00E2250E" w:rsidRPr="00542D95">
        <w:rPr>
          <w:rFonts w:cs="Times New Roman"/>
        </w:rPr>
        <w:tab/>
      </w:r>
      <w:r w:rsidRPr="00542D95">
        <w:rPr>
          <w:rFonts w:cs="Times New Roman"/>
        </w:rPr>
        <w:t>179,178</w:t>
      </w:r>
      <w:r w:rsidRPr="00542D95">
        <w:rPr>
          <w:rFonts w:cs="Times New Roman"/>
        </w:rPr>
        <w:tab/>
        <w:t>179,178</w:t>
      </w:r>
    </w:p>
    <w:p w:rsidR="00E2250E" w:rsidRPr="00542D95" w:rsidRDefault="008C63B2" w:rsidP="00542D95">
      <w:pPr>
        <w:tabs>
          <w:tab w:val="right" w:pos="4709"/>
          <w:tab w:val="right" w:pos="6322"/>
        </w:tabs>
        <w:rPr>
          <w:rFonts w:cs="Times New Roman"/>
        </w:rPr>
      </w:pPr>
      <w:r w:rsidRPr="00542D95">
        <w:rPr>
          <w:rFonts w:cs="Times New Roman"/>
        </w:rPr>
        <w:t>STATE ELECTRONIC LIBRARY</w:t>
      </w:r>
      <w:r w:rsidR="00E2250E" w:rsidRPr="00542D95">
        <w:rPr>
          <w:rFonts w:cs="Times New Roman"/>
        </w:rPr>
        <w:tab/>
      </w:r>
      <w:r w:rsidRPr="00542D95">
        <w:rPr>
          <w:rFonts w:cs="Times New Roman"/>
        </w:rPr>
        <w:t>3,850,866</w:t>
      </w:r>
      <w:r w:rsidRPr="00542D95">
        <w:rPr>
          <w:rFonts w:cs="Times New Roman"/>
        </w:rPr>
        <w:tab/>
        <w:t>164,289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8,333,158</w:t>
      </w:r>
      <w:r w:rsidRPr="00542D95">
        <w:rPr>
          <w:rFonts w:cs="Times New Roman"/>
        </w:rPr>
        <w:tab/>
        <w:t>4,646,581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OTHER AGENCIES </w:t>
      </w:r>
      <w:r w:rsidR="0074086C">
        <w:rPr>
          <w:rFonts w:cs="Times New Roman"/>
        </w:rPr>
        <w:t>&amp;</w:t>
      </w:r>
    </w:p>
    <w:p w:rsidR="00E2250E" w:rsidRPr="00542D95" w:rsidRDefault="008C63B2" w:rsidP="00542D95">
      <w:pPr>
        <w:tabs>
          <w:tab w:val="right" w:pos="4709"/>
          <w:tab w:val="right" w:pos="6322"/>
        </w:tabs>
        <w:rPr>
          <w:rFonts w:cs="Times New Roman"/>
        </w:rPr>
      </w:pPr>
      <w:r w:rsidRPr="00542D95">
        <w:rPr>
          <w:rFonts w:cs="Times New Roman"/>
        </w:rPr>
        <w:t>ENTITIES</w:t>
      </w:r>
      <w:r w:rsidR="00E2250E" w:rsidRPr="00542D95">
        <w:rPr>
          <w:rFonts w:cs="Times New Roman"/>
        </w:rPr>
        <w:tab/>
      </w:r>
      <w:r w:rsidRPr="00542D95">
        <w:rPr>
          <w:rFonts w:cs="Times New Roman"/>
        </w:rPr>
        <w:t>8,333,158</w:t>
      </w:r>
      <w:r w:rsidRPr="00542D95">
        <w:rPr>
          <w:rFonts w:cs="Times New Roman"/>
        </w:rPr>
        <w:tab/>
        <w:t>4,646,581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C6091E">
        <w:rPr>
          <w:rFonts w:cs="Times New Roman"/>
        </w:rPr>
        <w:t xml:space="preserve"> </w:t>
      </w:r>
      <w:r w:rsidRPr="00542D95">
        <w:rPr>
          <w:rFonts w:cs="Times New Roman"/>
        </w:rPr>
        <w:t>LICENSING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237,524</w:t>
      </w:r>
      <w:r w:rsidRPr="00542D95">
        <w:rPr>
          <w:rFonts w:cs="Times New Roman"/>
        </w:rPr>
        <w:tab/>
        <w:t>45,962</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237,524</w:t>
      </w:r>
      <w:r w:rsidRPr="00542D95">
        <w:rPr>
          <w:rFonts w:cs="Times New Roman"/>
        </w:rPr>
        <w:tab/>
        <w:t>45,962</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(.60)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59,929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LICENSING</w:t>
      </w:r>
      <w:r w:rsidR="00E2250E" w:rsidRPr="00542D95">
        <w:rPr>
          <w:rFonts w:cs="Times New Roman"/>
        </w:rPr>
        <w:tab/>
      </w:r>
      <w:r w:rsidRPr="00542D95">
        <w:rPr>
          <w:rFonts w:cs="Times New Roman"/>
        </w:rPr>
        <w:t>297,453</w:t>
      </w:r>
      <w:r w:rsidRPr="00542D95">
        <w:rPr>
          <w:rFonts w:cs="Times New Roman"/>
        </w:rPr>
        <w:tab/>
        <w:t>45,962</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w:t>
      </w:r>
      <w:r w:rsidR="00C6091E">
        <w:rPr>
          <w:rFonts w:cs="Times New Roman"/>
        </w:rPr>
        <w:t xml:space="preserve"> </w:t>
      </w:r>
      <w:r w:rsidRPr="00542D95">
        <w:rPr>
          <w:rFonts w:cs="Times New Roman"/>
        </w:rPr>
        <w:t xml:space="preserve"> STATE APPROVING SECT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32,788</w:t>
      </w:r>
    </w:p>
    <w:p w:rsidR="00E2250E" w:rsidRPr="00542D95" w:rsidRDefault="008C63B2" w:rsidP="00542D95">
      <w:pPr>
        <w:tabs>
          <w:tab w:val="right" w:pos="4709"/>
          <w:tab w:val="right" w:pos="6322"/>
        </w:tabs>
        <w:rPr>
          <w:rFonts w:cs="Times New Roman"/>
        </w:rPr>
      </w:pPr>
      <w:r w:rsidRPr="00542D95">
        <w:rPr>
          <w:rFonts w:cs="Times New Roman"/>
        </w:rPr>
        <w:tab/>
        <w:t>(.30)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162,129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194,917</w:t>
      </w:r>
    </w:p>
    <w:p w:rsidR="00E2250E" w:rsidRPr="00542D95" w:rsidRDefault="008C63B2" w:rsidP="00542D95">
      <w:pPr>
        <w:tabs>
          <w:tab w:val="right" w:pos="4709"/>
          <w:tab w:val="right" w:pos="6322"/>
        </w:tabs>
        <w:rPr>
          <w:rFonts w:cs="Times New Roman"/>
        </w:rPr>
      </w:pPr>
      <w:r w:rsidRPr="00542D95">
        <w:rPr>
          <w:rFonts w:cs="Times New Roman"/>
        </w:rPr>
        <w:tab/>
        <w:t>(.30)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66,723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STATE APPROVING SEC</w:t>
      </w:r>
      <w:r w:rsidRPr="00542D95">
        <w:rPr>
          <w:rFonts w:cs="Times New Roman"/>
        </w:rPr>
        <w:tab/>
        <w:t>261,640</w:t>
      </w:r>
    </w:p>
    <w:p w:rsidR="00E2250E" w:rsidRPr="00542D95" w:rsidRDefault="008C63B2" w:rsidP="00542D95">
      <w:pPr>
        <w:tabs>
          <w:tab w:val="right" w:pos="4709"/>
          <w:tab w:val="right" w:pos="6322"/>
        </w:tabs>
        <w:rPr>
          <w:rFonts w:cs="Times New Roman"/>
        </w:rPr>
      </w:pPr>
      <w:r w:rsidRPr="00542D95">
        <w:rPr>
          <w:rFonts w:cs="Times New Roman"/>
        </w:rPr>
        <w:tab/>
        <w:t>(.30)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C04CE" w:rsidRDefault="008C63B2" w:rsidP="00542D95">
      <w:pPr>
        <w:tabs>
          <w:tab w:val="right" w:pos="4709"/>
          <w:tab w:val="right" w:pos="6322"/>
        </w:tabs>
        <w:rPr>
          <w:rFonts w:cs="Times New Roman"/>
        </w:rPr>
      </w:pPr>
      <w:r w:rsidRPr="00542D95">
        <w:rPr>
          <w:rFonts w:cs="Times New Roman"/>
        </w:rPr>
        <w:t xml:space="preserve">VIII. </w:t>
      </w:r>
      <w:r w:rsidR="007C04CE">
        <w:rPr>
          <w:rFonts w:cs="Times New Roman"/>
        </w:rPr>
        <w:t xml:space="preserve"> </w:t>
      </w:r>
      <w:r w:rsidRPr="00542D95">
        <w:rPr>
          <w:rFonts w:cs="Times New Roman"/>
        </w:rPr>
        <w:t xml:space="preserve">CHE GRANT &amp; OTHER </w:t>
      </w:r>
    </w:p>
    <w:p w:rsidR="00E2250E" w:rsidRPr="00542D95" w:rsidRDefault="008C63B2" w:rsidP="00542D95">
      <w:pPr>
        <w:tabs>
          <w:tab w:val="right" w:pos="4709"/>
          <w:tab w:val="right" w:pos="6322"/>
        </w:tabs>
        <w:rPr>
          <w:rFonts w:cs="Times New Roman"/>
        </w:rPr>
      </w:pPr>
      <w:r w:rsidRPr="00542D95">
        <w:rPr>
          <w:rFonts w:cs="Times New Roman"/>
        </w:rPr>
        <w:t>HIGHER</w:t>
      </w:r>
      <w:r w:rsidR="007C04CE">
        <w:rPr>
          <w:rFonts w:cs="Times New Roman"/>
        </w:rPr>
        <w:t xml:space="preserve"> </w:t>
      </w:r>
      <w:r w:rsidRPr="00542D95">
        <w:rPr>
          <w:rFonts w:cs="Times New Roman"/>
        </w:rPr>
        <w:t>EDUC COLLABOR</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EEDA</w:t>
      </w:r>
      <w:r w:rsidR="00E2250E" w:rsidRPr="00542D95">
        <w:rPr>
          <w:rFonts w:cs="Times New Roman"/>
        </w:rPr>
        <w:tab/>
      </w:r>
      <w:r w:rsidRPr="00542D95">
        <w:rPr>
          <w:rFonts w:cs="Times New Roman"/>
        </w:rPr>
        <w:t>1,180,576</w:t>
      </w:r>
      <w:r w:rsidRPr="00542D95">
        <w:rPr>
          <w:rFonts w:cs="Times New Roman"/>
        </w:rPr>
        <w:tab/>
        <w:t>1,180,576</w:t>
      </w:r>
    </w:p>
    <w:p w:rsidR="00E2250E" w:rsidRPr="00542D95" w:rsidRDefault="008C63B2" w:rsidP="00542D95">
      <w:pPr>
        <w:tabs>
          <w:tab w:val="right" w:pos="4709"/>
          <w:tab w:val="right" w:pos="6322"/>
        </w:tabs>
        <w:rPr>
          <w:rFonts w:cs="Times New Roman"/>
        </w:rPr>
      </w:pPr>
      <w:r w:rsidRPr="00542D95">
        <w:rPr>
          <w:rFonts w:cs="Times New Roman"/>
        </w:rPr>
        <w:t>IMPROV</w:t>
      </w:r>
      <w:r w:rsidR="00DD42DE">
        <w:rPr>
          <w:rFonts w:cs="Times New Roman"/>
        </w:rPr>
        <w:t>’</w:t>
      </w:r>
      <w:r w:rsidRPr="00542D95">
        <w:rPr>
          <w:rFonts w:cs="Times New Roman"/>
        </w:rPr>
        <w:t>G TEACH QUAL</w:t>
      </w:r>
      <w:r w:rsidR="007C04CE">
        <w:rPr>
          <w:rFonts w:cs="Times New Roman"/>
        </w:rPr>
        <w:t xml:space="preserve"> </w:t>
      </w:r>
      <w:r w:rsidRPr="00542D95">
        <w:rPr>
          <w:rFonts w:cs="Times New Roman"/>
        </w:rPr>
        <w:t>(ITQ)</w:t>
      </w:r>
      <w:r w:rsidRPr="00542D95">
        <w:rPr>
          <w:rFonts w:cs="Times New Roman"/>
        </w:rPr>
        <w:tab/>
        <w:t>876,879</w:t>
      </w:r>
    </w:p>
    <w:p w:rsidR="00E2250E" w:rsidRPr="00542D95" w:rsidRDefault="008C63B2" w:rsidP="00542D95">
      <w:pPr>
        <w:tabs>
          <w:tab w:val="right" w:pos="4709"/>
          <w:tab w:val="right" w:pos="6322"/>
        </w:tabs>
        <w:rPr>
          <w:rFonts w:cs="Times New Roman"/>
        </w:rPr>
      </w:pPr>
      <w:r w:rsidRPr="00542D95">
        <w:rPr>
          <w:rFonts w:cs="Times New Roman"/>
        </w:rPr>
        <w:t>GEAR UP</w:t>
      </w:r>
      <w:r w:rsidR="00E2250E" w:rsidRPr="00542D95">
        <w:rPr>
          <w:rFonts w:cs="Times New Roman"/>
        </w:rPr>
        <w:tab/>
      </w:r>
      <w:r w:rsidRPr="00542D95">
        <w:rPr>
          <w:rFonts w:cs="Times New Roman"/>
        </w:rPr>
        <w:t>3,620,801</w:t>
      </w:r>
      <w:r w:rsidRPr="00542D95">
        <w:rPr>
          <w:rFonts w:cs="Times New Roman"/>
        </w:rPr>
        <w:tab/>
        <w:t>177,201</w:t>
      </w:r>
    </w:p>
    <w:p w:rsidR="00E2250E" w:rsidRPr="00542D95" w:rsidRDefault="008C63B2" w:rsidP="00542D95">
      <w:pPr>
        <w:tabs>
          <w:tab w:val="right" w:pos="4709"/>
          <w:tab w:val="right" w:pos="6322"/>
        </w:tabs>
        <w:rPr>
          <w:rFonts w:cs="Times New Roman"/>
        </w:rPr>
      </w:pPr>
      <w:r w:rsidRPr="00542D95">
        <w:rPr>
          <w:rFonts w:cs="Times New Roman"/>
        </w:rPr>
        <w:t>COLL ACCESS CHALL GRT</w:t>
      </w:r>
      <w:r w:rsidRPr="00542D95">
        <w:rPr>
          <w:rFonts w:cs="Times New Roman"/>
        </w:rPr>
        <w:tab/>
        <w:t>1,942,116</w:t>
      </w:r>
    </w:p>
    <w:p w:rsidR="00E2250E" w:rsidRPr="00542D95" w:rsidRDefault="008C63B2" w:rsidP="00542D95">
      <w:pPr>
        <w:tabs>
          <w:tab w:val="right" w:pos="4709"/>
          <w:tab w:val="right" w:pos="6322"/>
        </w:tabs>
        <w:rPr>
          <w:rFonts w:cs="Times New Roman"/>
        </w:rPr>
      </w:pPr>
      <w:r w:rsidRPr="00542D95">
        <w:rPr>
          <w:rFonts w:cs="Times New Roman"/>
        </w:rPr>
        <w:t>COLLEGE GOAL SUNDAY</w:t>
      </w:r>
      <w:r w:rsidRPr="00542D95">
        <w:rPr>
          <w:rFonts w:cs="Times New Roman"/>
        </w:rPr>
        <w:tab/>
        <w:t>35,000</w:t>
      </w:r>
    </w:p>
    <w:p w:rsidR="00E2250E" w:rsidRPr="00542D95" w:rsidRDefault="008C63B2" w:rsidP="00542D95">
      <w:pPr>
        <w:tabs>
          <w:tab w:val="right" w:pos="4709"/>
          <w:tab w:val="right" w:pos="6322"/>
        </w:tabs>
        <w:rPr>
          <w:rFonts w:cs="Times New Roman"/>
        </w:rPr>
      </w:pPr>
      <w:r w:rsidRPr="00542D95">
        <w:rPr>
          <w:rFonts w:cs="Times New Roman"/>
        </w:rPr>
        <w:t>STWIDE LONGITUD DATA</w:t>
      </w:r>
      <w:r w:rsidR="007C04CE">
        <w:rPr>
          <w:rFonts w:cs="Times New Roman"/>
        </w:rPr>
        <w:t xml:space="preserve"> </w:t>
      </w:r>
      <w:r w:rsidRPr="00542D95">
        <w:rPr>
          <w:rFonts w:cs="Times New Roman"/>
        </w:rPr>
        <w:t>SYS</w:t>
      </w:r>
      <w:r w:rsidRPr="00542D95">
        <w:rPr>
          <w:rFonts w:cs="Times New Roman"/>
        </w:rPr>
        <w:tab/>
        <w:t>1,404,133</w:t>
      </w:r>
    </w:p>
    <w:p w:rsidR="00E2250E" w:rsidRPr="00542D95" w:rsidRDefault="008C63B2" w:rsidP="00542D95">
      <w:pPr>
        <w:tabs>
          <w:tab w:val="right" w:pos="4709"/>
          <w:tab w:val="right" w:pos="6322"/>
        </w:tabs>
        <w:rPr>
          <w:rFonts w:cs="Times New Roman"/>
        </w:rPr>
      </w:pPr>
      <w:r w:rsidRPr="00542D95">
        <w:rPr>
          <w:rFonts w:cs="Times New Roman"/>
        </w:rPr>
        <w:t>SMARTSTATE PROG</w:t>
      </w:r>
      <w:r w:rsidR="007C04CE">
        <w:rPr>
          <w:rFonts w:cs="Times New Roman"/>
        </w:rPr>
        <w:t xml:space="preserve"> </w:t>
      </w:r>
      <w:r w:rsidR="005624D0">
        <w:rPr>
          <w:rFonts w:cs="Times New Roman"/>
        </w:rPr>
        <w:t>ADMIN</w:t>
      </w:r>
      <w:r w:rsidRPr="00542D95">
        <w:rPr>
          <w:rFonts w:cs="Times New Roman"/>
        </w:rPr>
        <w:tab/>
        <w:t>885,284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9,944,789</w:t>
      </w:r>
      <w:r w:rsidRPr="00542D95">
        <w:rPr>
          <w:rFonts w:cs="Times New Roman"/>
        </w:rPr>
        <w:tab/>
        <w:t>1,357,777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C04CE" w:rsidRDefault="008C63B2" w:rsidP="00542D95">
      <w:pPr>
        <w:tabs>
          <w:tab w:val="right" w:pos="4709"/>
          <w:tab w:val="right" w:pos="6322"/>
        </w:tabs>
        <w:rPr>
          <w:rFonts w:cs="Times New Roman"/>
        </w:rPr>
      </w:pPr>
      <w:r w:rsidRPr="00542D95">
        <w:rPr>
          <w:rFonts w:cs="Times New Roman"/>
        </w:rPr>
        <w:t xml:space="preserve">TOT CHE GRANT &amp; OTHER </w:t>
      </w:r>
    </w:p>
    <w:p w:rsidR="00E2250E" w:rsidRPr="00542D95" w:rsidRDefault="008C63B2" w:rsidP="00542D95">
      <w:pPr>
        <w:tabs>
          <w:tab w:val="right" w:pos="4709"/>
          <w:tab w:val="right" w:pos="6322"/>
        </w:tabs>
        <w:rPr>
          <w:rFonts w:cs="Times New Roman"/>
        </w:rPr>
      </w:pPr>
      <w:r w:rsidRPr="00542D95">
        <w:rPr>
          <w:rFonts w:cs="Times New Roman"/>
        </w:rPr>
        <w:t>HIGHER</w:t>
      </w:r>
      <w:r w:rsidR="007C04CE">
        <w:rPr>
          <w:rFonts w:cs="Times New Roman"/>
        </w:rPr>
        <w:t xml:space="preserve"> </w:t>
      </w:r>
      <w:r w:rsidRPr="00542D95">
        <w:rPr>
          <w:rFonts w:cs="Times New Roman"/>
        </w:rPr>
        <w:t>EDUC COLLABORA</w:t>
      </w:r>
      <w:r w:rsidR="00E2250E" w:rsidRPr="00542D95">
        <w:rPr>
          <w:rFonts w:cs="Times New Roman"/>
        </w:rPr>
        <w:tab/>
      </w:r>
      <w:r w:rsidRPr="00542D95">
        <w:rPr>
          <w:rFonts w:cs="Times New Roman"/>
        </w:rPr>
        <w:t>9,944,789</w:t>
      </w:r>
      <w:r w:rsidRPr="00542D95">
        <w:rPr>
          <w:rFonts w:cs="Times New Roman"/>
        </w:rPr>
        <w:tab/>
        <w:t>1,357,777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IX.</w:t>
      </w:r>
      <w:r w:rsidR="007C04CE">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C04CE">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640,355</w:t>
      </w:r>
      <w:r w:rsidRPr="00542D95">
        <w:rPr>
          <w:rFonts w:cs="Times New Roman"/>
        </w:rPr>
        <w:tab/>
        <w:t>437,806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640,355</w:t>
      </w:r>
      <w:r w:rsidRPr="00542D95">
        <w:rPr>
          <w:rFonts w:cs="Times New Roman"/>
        </w:rPr>
        <w:tab/>
        <w:t>437,806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640,355</w:t>
      </w:r>
      <w:r w:rsidRPr="00542D95">
        <w:rPr>
          <w:rFonts w:cs="Times New Roman"/>
        </w:rPr>
        <w:tab/>
        <w:t>437,806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X.</w:t>
      </w:r>
      <w:r w:rsidR="007C04CE">
        <w:rPr>
          <w:rFonts w:cs="Times New Roman"/>
        </w:rPr>
        <w:t xml:space="preserve"> </w:t>
      </w:r>
      <w:r w:rsidRPr="00542D95">
        <w:rPr>
          <w:rFonts w:cs="Times New Roman"/>
        </w:rPr>
        <w:t xml:space="preserve"> SCHOLARSHIPS </w:t>
      </w:r>
      <w:r w:rsidR="00690374">
        <w:rPr>
          <w:rFonts w:cs="Times New Roman"/>
        </w:rPr>
        <w:t>&amp;</w:t>
      </w:r>
      <w:r w:rsidRPr="00542D95">
        <w:rPr>
          <w:rFonts w:cs="Times New Roman"/>
        </w:rPr>
        <w:t xml:space="preserve"> ASSIST</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NATIONAL GUARD CAP</w:t>
      </w:r>
      <w:r w:rsidR="00E2250E" w:rsidRPr="00542D95">
        <w:rPr>
          <w:rFonts w:cs="Times New Roman"/>
        </w:rPr>
        <w:tab/>
      </w:r>
      <w:r w:rsidRPr="00542D95">
        <w:rPr>
          <w:rFonts w:cs="Times New Roman"/>
        </w:rPr>
        <w:t>89,968</w:t>
      </w:r>
      <w:r w:rsidRPr="00542D95">
        <w:rPr>
          <w:rFonts w:cs="Times New Roman"/>
        </w:rPr>
        <w:tab/>
        <w:t>89,968</w:t>
      </w:r>
    </w:p>
    <w:p w:rsidR="00E2250E" w:rsidRPr="00542D95" w:rsidRDefault="008C63B2" w:rsidP="00542D95">
      <w:pPr>
        <w:tabs>
          <w:tab w:val="right" w:pos="4709"/>
          <w:tab w:val="right" w:pos="6322"/>
        </w:tabs>
        <w:rPr>
          <w:rFonts w:cs="Times New Roman"/>
        </w:rPr>
      </w:pPr>
      <w:r w:rsidRPr="00542D95">
        <w:rPr>
          <w:rFonts w:cs="Times New Roman"/>
        </w:rPr>
        <w:t>LIFE SCHOLARSHIPS</w:t>
      </w:r>
      <w:r w:rsidR="00E2250E" w:rsidRPr="00542D95">
        <w:rPr>
          <w:rFonts w:cs="Times New Roman"/>
        </w:rPr>
        <w:tab/>
      </w:r>
      <w:r w:rsidRPr="00542D95">
        <w:rPr>
          <w:rFonts w:cs="Times New Roman"/>
        </w:rPr>
        <w:t>59,754,048</w:t>
      </w:r>
      <w:r w:rsidRPr="00542D95">
        <w:rPr>
          <w:rFonts w:cs="Times New Roman"/>
        </w:rPr>
        <w:tab/>
        <w:t>59,754,048</w:t>
      </w:r>
    </w:p>
    <w:p w:rsidR="00E2250E" w:rsidRPr="00542D95" w:rsidRDefault="008C63B2" w:rsidP="00542D95">
      <w:pPr>
        <w:tabs>
          <w:tab w:val="right" w:pos="4709"/>
          <w:tab w:val="right" w:pos="6322"/>
        </w:tabs>
        <w:rPr>
          <w:rFonts w:cs="Times New Roman"/>
        </w:rPr>
      </w:pPr>
      <w:r w:rsidRPr="00542D95">
        <w:rPr>
          <w:rFonts w:cs="Times New Roman"/>
        </w:rPr>
        <w:t>PALMETTO FELLOWS</w:t>
      </w:r>
      <w:r w:rsidR="00E2250E" w:rsidRPr="00542D95">
        <w:rPr>
          <w:rFonts w:cs="Times New Roman"/>
        </w:rPr>
        <w:tab/>
      </w:r>
      <w:r w:rsidRPr="00542D95">
        <w:rPr>
          <w:rFonts w:cs="Times New Roman"/>
        </w:rPr>
        <w:t>8,439,310</w:t>
      </w:r>
      <w:r w:rsidRPr="00542D95">
        <w:rPr>
          <w:rFonts w:cs="Times New Roman"/>
        </w:rPr>
        <w:tab/>
        <w:t>8,439,310</w:t>
      </w:r>
    </w:p>
    <w:p w:rsidR="00E2250E" w:rsidRPr="00542D95" w:rsidRDefault="008C63B2" w:rsidP="00542D95">
      <w:pPr>
        <w:tabs>
          <w:tab w:val="right" w:pos="4709"/>
          <w:tab w:val="right" w:pos="6322"/>
        </w:tabs>
        <w:rPr>
          <w:rFonts w:cs="Times New Roman"/>
        </w:rPr>
      </w:pPr>
      <w:r w:rsidRPr="00542D95">
        <w:rPr>
          <w:rFonts w:cs="Times New Roman"/>
        </w:rPr>
        <w:t>HOPE SCHOLARSHIP</w:t>
      </w:r>
      <w:r w:rsidR="00E2250E" w:rsidRPr="00542D95">
        <w:rPr>
          <w:rFonts w:cs="Times New Roman"/>
        </w:rPr>
        <w:tab/>
      </w:r>
      <w:r w:rsidRPr="00542D95">
        <w:rPr>
          <w:rFonts w:cs="Times New Roman"/>
        </w:rPr>
        <w:t>231,727</w:t>
      </w:r>
      <w:r w:rsidRPr="00542D95">
        <w:rPr>
          <w:rFonts w:cs="Times New Roman"/>
        </w:rPr>
        <w:tab/>
        <w:t>231,727</w:t>
      </w:r>
    </w:p>
    <w:p w:rsidR="00E2250E" w:rsidRPr="00542D95" w:rsidRDefault="00547809" w:rsidP="00542D95">
      <w:pPr>
        <w:tabs>
          <w:tab w:val="right" w:pos="4709"/>
          <w:tab w:val="right" w:pos="6322"/>
        </w:tabs>
        <w:rPr>
          <w:rFonts w:cs="Times New Roman"/>
        </w:rPr>
      </w:pPr>
      <w:r>
        <w:rPr>
          <w:rFonts w:cs="Times New Roman"/>
        </w:rPr>
        <w:t>SREB CONT</w:t>
      </w:r>
      <w:r w:rsidR="008C63B2" w:rsidRPr="00542D95">
        <w:rPr>
          <w:rFonts w:cs="Times New Roman"/>
        </w:rPr>
        <w:t xml:space="preserve"> PROG &amp;</w:t>
      </w:r>
      <w:r w:rsidR="007C04CE">
        <w:rPr>
          <w:rFonts w:cs="Times New Roman"/>
        </w:rPr>
        <w:t xml:space="preserve"> </w:t>
      </w:r>
      <w:r w:rsidR="008C63B2" w:rsidRPr="00542D95">
        <w:rPr>
          <w:rFonts w:cs="Times New Roman"/>
        </w:rPr>
        <w:t>ASSESS</w:t>
      </w:r>
      <w:r w:rsidR="00E2250E" w:rsidRPr="00542D95">
        <w:rPr>
          <w:rFonts w:cs="Times New Roman"/>
        </w:rPr>
        <w:tab/>
      </w:r>
      <w:r w:rsidR="008C63B2" w:rsidRPr="00542D95">
        <w:rPr>
          <w:rFonts w:cs="Times New Roman"/>
        </w:rPr>
        <w:t>3,509,750</w:t>
      </w:r>
      <w:r w:rsidR="008C63B2" w:rsidRPr="00542D95">
        <w:rPr>
          <w:rFonts w:cs="Times New Roman"/>
        </w:rPr>
        <w:tab/>
        <w:t>3,509,750</w:t>
      </w:r>
    </w:p>
    <w:p w:rsidR="00E2250E" w:rsidRPr="00542D95" w:rsidRDefault="008C63B2" w:rsidP="00542D95">
      <w:pPr>
        <w:tabs>
          <w:tab w:val="right" w:pos="4709"/>
          <w:tab w:val="right" w:pos="6322"/>
        </w:tabs>
        <w:rPr>
          <w:rFonts w:cs="Times New Roman"/>
        </w:rPr>
      </w:pPr>
      <w:r w:rsidRPr="00542D95">
        <w:rPr>
          <w:rFonts w:cs="Times New Roman"/>
        </w:rPr>
        <w:t>SREB ARTS PROGRAM</w:t>
      </w:r>
      <w:r w:rsidR="00E2250E" w:rsidRPr="00542D95">
        <w:rPr>
          <w:rFonts w:cs="Times New Roman"/>
        </w:rPr>
        <w:tab/>
      </w:r>
      <w:r w:rsidRPr="00542D95">
        <w:rPr>
          <w:rFonts w:cs="Times New Roman"/>
        </w:rPr>
        <w:t>7,177</w:t>
      </w:r>
      <w:r w:rsidRPr="00542D95">
        <w:rPr>
          <w:rFonts w:cs="Times New Roman"/>
        </w:rPr>
        <w:tab/>
        <w:t>7,177</w:t>
      </w:r>
    </w:p>
    <w:p w:rsidR="00E2250E" w:rsidRPr="00542D95" w:rsidRDefault="008C63B2" w:rsidP="00542D95">
      <w:pPr>
        <w:tabs>
          <w:tab w:val="right" w:pos="4709"/>
          <w:tab w:val="right" w:pos="6322"/>
        </w:tabs>
        <w:rPr>
          <w:rFonts w:cs="Times New Roman"/>
        </w:rPr>
      </w:pPr>
      <w:r w:rsidRPr="00542D95">
        <w:rPr>
          <w:rFonts w:cs="Times New Roman"/>
        </w:rPr>
        <w:t>EDUCATIONAL ENDOWMENT</w:t>
      </w:r>
      <w:r w:rsidR="00E2250E" w:rsidRPr="00542D95">
        <w:rPr>
          <w:rFonts w:cs="Times New Roman"/>
        </w:rPr>
        <w:tab/>
      </w:r>
      <w:r w:rsidRPr="00542D95">
        <w:rPr>
          <w:rFonts w:cs="Times New Roman"/>
        </w:rPr>
        <w:t>24,000,000</w:t>
      </w:r>
      <w:r w:rsidRPr="00542D95">
        <w:rPr>
          <w:rFonts w:cs="Times New Roman"/>
        </w:rPr>
        <w:tab/>
        <w:t>24,000,000</w:t>
      </w:r>
    </w:p>
    <w:p w:rsidR="00E2250E" w:rsidRPr="00542D95" w:rsidRDefault="008C63B2" w:rsidP="00542D95">
      <w:pPr>
        <w:tabs>
          <w:tab w:val="right" w:pos="4709"/>
          <w:tab w:val="right" w:pos="6322"/>
        </w:tabs>
        <w:rPr>
          <w:rFonts w:cs="Times New Roman"/>
        </w:rPr>
      </w:pPr>
      <w:r w:rsidRPr="00542D95">
        <w:rPr>
          <w:rFonts w:cs="Times New Roman"/>
        </w:rPr>
        <w:t>NEEDS</w:t>
      </w:r>
      <w:r w:rsidR="00EB6396">
        <w:rPr>
          <w:rFonts w:cs="Times New Roman"/>
        </w:rPr>
        <w:t>-</w:t>
      </w:r>
      <w:r w:rsidRPr="00542D95">
        <w:rPr>
          <w:rFonts w:cs="Times New Roman"/>
        </w:rPr>
        <w:t>BASED GRANTS</w:t>
      </w:r>
      <w:r w:rsidRPr="00542D95">
        <w:rPr>
          <w:rFonts w:cs="Times New Roman"/>
        </w:rPr>
        <w:tab/>
        <w:t>4,000,000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100,031,980</w:t>
      </w:r>
      <w:r w:rsidRPr="00542D95">
        <w:rPr>
          <w:rFonts w:cs="Times New Roman"/>
        </w:rPr>
        <w:tab/>
        <w:t>96,031,980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75269">
      <w:pPr>
        <w:keepNext/>
        <w:tabs>
          <w:tab w:val="right" w:pos="4709"/>
          <w:tab w:val="right" w:pos="6322"/>
        </w:tabs>
        <w:rPr>
          <w:rFonts w:cs="Times New Roman"/>
        </w:rPr>
      </w:pPr>
      <w:r w:rsidRPr="00542D95">
        <w:rPr>
          <w:rFonts w:cs="Times New Roman"/>
        </w:rPr>
        <w:t>TOTAL SCHOLARSHIPS AND</w:t>
      </w:r>
    </w:p>
    <w:p w:rsidR="00E2250E" w:rsidRPr="00542D95" w:rsidRDefault="008C63B2" w:rsidP="00A75269">
      <w:pPr>
        <w:keepNext/>
        <w:tabs>
          <w:tab w:val="right" w:pos="4709"/>
          <w:tab w:val="right" w:pos="6322"/>
        </w:tabs>
        <w:rPr>
          <w:rFonts w:cs="Times New Roman"/>
        </w:rPr>
      </w:pPr>
      <w:r w:rsidRPr="00542D95">
        <w:rPr>
          <w:rFonts w:cs="Times New Roman"/>
        </w:rPr>
        <w:t>ASSISTANCE</w:t>
      </w:r>
      <w:r w:rsidR="00E2250E" w:rsidRPr="00542D95">
        <w:rPr>
          <w:rFonts w:cs="Times New Roman"/>
        </w:rPr>
        <w:tab/>
      </w:r>
      <w:r w:rsidRPr="00542D95">
        <w:rPr>
          <w:rFonts w:cs="Times New Roman"/>
        </w:rPr>
        <w:t>100,031,980</w:t>
      </w:r>
      <w:r w:rsidRPr="00542D95">
        <w:rPr>
          <w:rFonts w:cs="Times New Roman"/>
        </w:rPr>
        <w:tab/>
        <w:t>96,031,980</w:t>
      </w:r>
    </w:p>
    <w:p w:rsidR="00E2250E" w:rsidRPr="000202F6" w:rsidRDefault="000202F6" w:rsidP="00A75269">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COMMISS ON HIGHER </w:t>
      </w:r>
      <w:r w:rsidR="004F4934">
        <w:rPr>
          <w:rFonts w:cs="Times New Roman"/>
        </w:rPr>
        <w:t>EDUC</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121,141,353</w:t>
      </w:r>
      <w:r w:rsidRPr="00542D95">
        <w:rPr>
          <w:rFonts w:cs="Times New Roman"/>
        </w:rPr>
        <w:tab/>
        <w:t>104,152,084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(41.00)</w:t>
      </w:r>
      <w:r w:rsidR="008C63B2" w:rsidRPr="00542D95">
        <w:rPr>
          <w:rFonts w:cs="Times New Roman"/>
        </w:rPr>
        <w:tab/>
        <w:t>(26.70)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767DF">
      <w:pPr>
        <w:tabs>
          <w:tab w:val="right" w:pos="4709"/>
          <w:tab w:val="right" w:pos="6322"/>
        </w:tabs>
        <w:jc w:val="center"/>
        <w:rPr>
          <w:rFonts w:cs="Times New Roman"/>
          <w:b/>
        </w:rPr>
        <w:sectPr w:rsidR="0085562F" w:rsidSect="0085562F">
          <w:headerReference w:type="even" r:id="rId66"/>
          <w:headerReference w:type="default" r:id="rId67"/>
          <w:type w:val="continuous"/>
          <w:pgSz w:w="12240" w:h="15840" w:code="1"/>
          <w:pgMar w:top="1008" w:right="4694" w:bottom="3499" w:left="1224" w:header="1008" w:footer="3499" w:gutter="0"/>
          <w:cols w:space="720"/>
          <w:docGrid w:linePitch="360"/>
        </w:sectPr>
      </w:pPr>
    </w:p>
    <w:p w:rsidR="00C767DF" w:rsidRDefault="00C767DF" w:rsidP="00C767DF">
      <w:pPr>
        <w:tabs>
          <w:tab w:val="right" w:pos="4709"/>
          <w:tab w:val="right" w:pos="6322"/>
        </w:tabs>
        <w:jc w:val="center"/>
        <w:rPr>
          <w:rFonts w:cs="Times New Roman"/>
          <w:b/>
        </w:rPr>
      </w:pPr>
      <w:r>
        <w:rPr>
          <w:rFonts w:cs="Times New Roman"/>
          <w:b/>
        </w:rPr>
        <w:t>SECTION 12</w:t>
      </w:r>
    </w:p>
    <w:p w:rsidR="00C767DF" w:rsidRDefault="00C767DF" w:rsidP="00C767DF">
      <w:pPr>
        <w:tabs>
          <w:tab w:val="right" w:pos="4709"/>
          <w:tab w:val="right" w:pos="6322"/>
        </w:tabs>
        <w:jc w:val="center"/>
        <w:rPr>
          <w:rFonts w:cs="Times New Roman"/>
        </w:rPr>
      </w:pPr>
      <w:r>
        <w:rPr>
          <w:rFonts w:cs="Times New Roman"/>
        </w:rPr>
        <w:t>H06-</w:t>
      </w:r>
      <w:r w:rsidR="008C63B2" w:rsidRPr="00542D95">
        <w:rPr>
          <w:rFonts w:cs="Times New Roman"/>
        </w:rPr>
        <w:t xml:space="preserve">HIGHER </w:t>
      </w:r>
      <w:r w:rsidR="004F4934">
        <w:rPr>
          <w:rFonts w:cs="Times New Roman"/>
        </w:rPr>
        <w:t>EDUC</w:t>
      </w:r>
      <w:r w:rsidR="00233635">
        <w:rPr>
          <w:rFonts w:cs="Times New Roman"/>
        </w:rPr>
        <w:t>ATION</w:t>
      </w:r>
      <w:r w:rsidR="008C63B2" w:rsidRPr="00542D95">
        <w:rPr>
          <w:rFonts w:cs="Times New Roman"/>
        </w:rPr>
        <w:t xml:space="preserve"> TUITION GRANTS COMMISSION</w:t>
      </w:r>
    </w:p>
    <w:p w:rsidR="00C767DF" w:rsidRDefault="00C767DF" w:rsidP="00C767DF">
      <w:pPr>
        <w:tabs>
          <w:tab w:val="right" w:pos="4709"/>
          <w:tab w:val="right" w:pos="6322"/>
        </w:tabs>
        <w:jc w:val="center"/>
        <w:rPr>
          <w:rFonts w:cs="Times New Roman"/>
        </w:rPr>
      </w:pPr>
    </w:p>
    <w:p w:rsidR="00E2250E" w:rsidRPr="00C767DF" w:rsidRDefault="00C767DF" w:rsidP="00C767DF">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8F00B9">
        <w:rPr>
          <w:rFonts w:cs="Times New Roman"/>
        </w:rPr>
        <w:t xml:space="preserve"> </w:t>
      </w:r>
      <w:r w:rsidR="005624D0">
        <w:rPr>
          <w:rFonts w:cs="Times New Roman"/>
        </w:rPr>
        <w:t>ADMIN</w:t>
      </w:r>
      <w:r w:rsidR="008F00B9">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70,492</w:t>
      </w:r>
      <w:r w:rsidRPr="00542D95">
        <w:rPr>
          <w:rFonts w:cs="Times New Roman"/>
        </w:rPr>
        <w:tab/>
        <w:t>70,492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114,873</w:t>
      </w:r>
      <w:r w:rsidRPr="00542D95">
        <w:rPr>
          <w:rFonts w:cs="Times New Roman"/>
        </w:rPr>
        <w:tab/>
        <w:t>114,873</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185,365</w:t>
      </w:r>
      <w:r w:rsidRPr="00542D95">
        <w:rPr>
          <w:rFonts w:cs="Times New Roman"/>
        </w:rPr>
        <w:tab/>
        <w:t>185,365</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10,608</w:t>
      </w:r>
      <w:r w:rsidRPr="00542D95">
        <w:rPr>
          <w:rFonts w:cs="Times New Roman"/>
        </w:rPr>
        <w:tab/>
        <w:t>10,608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796DEE" w:rsidRDefault="002429FA" w:rsidP="00542D95">
      <w:pPr>
        <w:tabs>
          <w:tab w:val="right" w:pos="4709"/>
          <w:tab w:val="right" w:pos="6322"/>
        </w:tabs>
        <w:rPr>
          <w:rFonts w:cs="Times New Roman"/>
          <w:b/>
          <w:i/>
        </w:rPr>
      </w:pPr>
      <w:r>
        <w:rPr>
          <w:rStyle w:val="FootnoteReference"/>
          <w:rFonts w:cs="Times New Roman"/>
          <w:b/>
          <w:i/>
        </w:rPr>
        <w:footnoteReference w:customMarkFollows="1" w:id="3"/>
        <w:t>*</w:t>
      </w:r>
      <w:r w:rsidR="008C63B2" w:rsidRPr="00796DEE">
        <w:rPr>
          <w:rFonts w:cs="Times New Roman"/>
          <w:b/>
          <w:i/>
        </w:rPr>
        <w:t>STUDENT LEGISLATURE</w:t>
      </w:r>
      <w:r w:rsidR="00E2250E" w:rsidRPr="00796DEE">
        <w:rPr>
          <w:rFonts w:cs="Times New Roman"/>
          <w:b/>
          <w:i/>
        </w:rPr>
        <w:tab/>
      </w:r>
      <w:r w:rsidR="008C63B2" w:rsidRPr="00796DEE">
        <w:rPr>
          <w:rFonts w:cs="Times New Roman"/>
          <w:b/>
          <w:i/>
        </w:rPr>
        <w:t>25,000</w:t>
      </w:r>
      <w:r w:rsidR="008C63B2" w:rsidRPr="00796DEE">
        <w:rPr>
          <w:rFonts w:cs="Times New Roman"/>
          <w:b/>
          <w:i/>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25,000</w:t>
      </w:r>
      <w:r w:rsidRPr="00542D95">
        <w:rPr>
          <w:rFonts w:cs="Times New Roman"/>
        </w:rPr>
        <w:tab/>
        <w:t>25,000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F00B9">
        <w:rPr>
          <w:rFonts w:cs="Times New Roman"/>
        </w:rPr>
        <w:t>ISTRATION</w:t>
      </w:r>
      <w:r w:rsidR="00E2250E" w:rsidRPr="00542D95">
        <w:rPr>
          <w:rFonts w:cs="Times New Roman"/>
        </w:rPr>
        <w:tab/>
      </w:r>
      <w:r w:rsidRPr="00542D95">
        <w:rPr>
          <w:rFonts w:cs="Times New Roman"/>
        </w:rPr>
        <w:t>220,973</w:t>
      </w:r>
      <w:r w:rsidRPr="00542D95">
        <w:rPr>
          <w:rFonts w:cs="Times New Roman"/>
        </w:rPr>
        <w:tab/>
        <w:t>220,973</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8F00B9">
        <w:rPr>
          <w:rFonts w:cs="Times New Roman"/>
        </w:rPr>
        <w:t xml:space="preserve"> </w:t>
      </w:r>
      <w:r w:rsidRPr="00542D95">
        <w:rPr>
          <w:rFonts w:cs="Times New Roman"/>
        </w:rPr>
        <w:t>TUITION GRANTS</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27,996,918</w:t>
      </w:r>
      <w:r w:rsidRPr="00542D95">
        <w:rPr>
          <w:rFonts w:cs="Times New Roman"/>
        </w:rPr>
        <w:tab/>
        <w:t>23,358,622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TUITION GRANTS</w:t>
      </w:r>
      <w:r w:rsidR="00E2250E" w:rsidRPr="00542D95">
        <w:rPr>
          <w:rFonts w:cs="Times New Roman"/>
        </w:rPr>
        <w:tab/>
      </w:r>
      <w:r w:rsidRPr="00542D95">
        <w:rPr>
          <w:rFonts w:cs="Times New Roman"/>
        </w:rPr>
        <w:t>27,996,918</w:t>
      </w:r>
      <w:r w:rsidRPr="00542D95">
        <w:rPr>
          <w:rFonts w:cs="Times New Roman"/>
        </w:rPr>
        <w:tab/>
        <w:t>23,358,622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8F00B9">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74,611</w:t>
      </w:r>
      <w:r w:rsidRPr="00542D95">
        <w:rPr>
          <w:rFonts w:cs="Times New Roman"/>
        </w:rPr>
        <w:tab/>
        <w:t>74,611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74,611</w:t>
      </w:r>
      <w:r w:rsidRPr="00542D95">
        <w:rPr>
          <w:rFonts w:cs="Times New Roman"/>
        </w:rPr>
        <w:tab/>
        <w:t>74,611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74,611</w:t>
      </w:r>
      <w:r w:rsidRPr="00542D95">
        <w:rPr>
          <w:rFonts w:cs="Times New Roman"/>
        </w:rPr>
        <w:tab/>
        <w:t>74,611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HIGHER </w:t>
      </w:r>
      <w:r w:rsidR="004F4934">
        <w:rPr>
          <w:rFonts w:cs="Times New Roman"/>
        </w:rPr>
        <w:t>EDUC</w:t>
      </w:r>
      <w:r w:rsidRPr="00542D95">
        <w:rPr>
          <w:rFonts w:cs="Times New Roman"/>
        </w:rPr>
        <w:t xml:space="preserve"> TUITION</w:t>
      </w:r>
    </w:p>
    <w:p w:rsidR="00E2250E" w:rsidRPr="00542D95" w:rsidRDefault="008C63B2" w:rsidP="00542D95">
      <w:pPr>
        <w:tabs>
          <w:tab w:val="right" w:pos="4709"/>
          <w:tab w:val="right" w:pos="6322"/>
        </w:tabs>
        <w:rPr>
          <w:rFonts w:cs="Times New Roman"/>
        </w:rPr>
      </w:pPr>
      <w:r w:rsidRPr="00542D95">
        <w:rPr>
          <w:rFonts w:cs="Times New Roman"/>
        </w:rPr>
        <w:t>GRANTS 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28,292,502</w:t>
      </w:r>
      <w:r w:rsidRPr="00542D95">
        <w:rPr>
          <w:rFonts w:cs="Times New Roman"/>
        </w:rPr>
        <w:tab/>
        <w:t>23,654,206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(5.00)</w:t>
      </w:r>
      <w:r w:rsidR="008C63B2"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1B47BE" w:rsidRDefault="001B47BE" w:rsidP="00542D95">
      <w:pPr>
        <w:tabs>
          <w:tab w:val="right" w:pos="4709"/>
          <w:tab w:val="right" w:pos="6322"/>
        </w:tabs>
        <w:rPr>
          <w:rFonts w:cs="Times New Roman"/>
        </w:rPr>
      </w:pPr>
    </w:p>
    <w:p w:rsidR="0085562F" w:rsidRDefault="0085562F" w:rsidP="001B47BE">
      <w:pPr>
        <w:tabs>
          <w:tab w:val="right" w:pos="4709"/>
          <w:tab w:val="right" w:pos="6322"/>
        </w:tabs>
        <w:jc w:val="center"/>
        <w:rPr>
          <w:rFonts w:cs="Times New Roman"/>
          <w:b/>
        </w:rPr>
        <w:sectPr w:rsidR="0085562F" w:rsidSect="0085562F">
          <w:headerReference w:type="even" r:id="rId68"/>
          <w:headerReference w:type="default" r:id="rId69"/>
          <w:type w:val="continuous"/>
          <w:pgSz w:w="12240" w:h="15840" w:code="1"/>
          <w:pgMar w:top="1008" w:right="4694" w:bottom="3499" w:left="1224" w:header="1008" w:footer="3499" w:gutter="0"/>
          <w:cols w:space="720"/>
          <w:docGrid w:linePitch="360"/>
        </w:sectPr>
      </w:pPr>
    </w:p>
    <w:p w:rsidR="001B47BE" w:rsidRDefault="001B47BE" w:rsidP="001B47BE">
      <w:pPr>
        <w:tabs>
          <w:tab w:val="right" w:pos="4709"/>
          <w:tab w:val="right" w:pos="6322"/>
        </w:tabs>
        <w:jc w:val="center"/>
        <w:rPr>
          <w:rFonts w:cs="Times New Roman"/>
          <w:b/>
        </w:rPr>
      </w:pPr>
      <w:r>
        <w:rPr>
          <w:rFonts w:cs="Times New Roman"/>
          <w:b/>
        </w:rPr>
        <w:t>SECTION 13</w:t>
      </w:r>
    </w:p>
    <w:p w:rsidR="001B47BE" w:rsidRDefault="001B47BE" w:rsidP="001B47BE">
      <w:pPr>
        <w:tabs>
          <w:tab w:val="right" w:pos="4709"/>
          <w:tab w:val="right" w:pos="6322"/>
        </w:tabs>
        <w:jc w:val="center"/>
        <w:rPr>
          <w:rFonts w:cs="Times New Roman"/>
        </w:rPr>
      </w:pPr>
      <w:r>
        <w:rPr>
          <w:rFonts w:cs="Times New Roman"/>
        </w:rPr>
        <w:t>H09-</w:t>
      </w:r>
      <w:r w:rsidR="008C63B2" w:rsidRPr="00542D95">
        <w:rPr>
          <w:rFonts w:cs="Times New Roman"/>
        </w:rPr>
        <w:t>THE CITADEL</w:t>
      </w:r>
    </w:p>
    <w:p w:rsidR="001B47BE" w:rsidRDefault="001B47BE" w:rsidP="001B47BE">
      <w:pPr>
        <w:tabs>
          <w:tab w:val="right" w:pos="4709"/>
          <w:tab w:val="right" w:pos="6322"/>
        </w:tabs>
        <w:jc w:val="center"/>
        <w:rPr>
          <w:rFonts w:cs="Times New Roman"/>
        </w:rPr>
      </w:pPr>
    </w:p>
    <w:p w:rsidR="00E2250E" w:rsidRPr="001B47BE" w:rsidRDefault="001B47BE" w:rsidP="001B47B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F4934">
        <w:rPr>
          <w:rFonts w:cs="Times New Roman"/>
        </w:rPr>
        <w:t>EDUC</w:t>
      </w:r>
      <w:r w:rsidR="0092058B">
        <w:rPr>
          <w:rFonts w:cs="Times New Roman"/>
        </w:rPr>
        <w:t>ATION</w:t>
      </w:r>
      <w:r w:rsidRPr="00542D95">
        <w:rPr>
          <w:rFonts w:cs="Times New Roman"/>
        </w:rPr>
        <w:t xml:space="preserve"> &amp;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151,200</w:t>
      </w:r>
      <w:r w:rsidRPr="00542D95">
        <w:rPr>
          <w:rFonts w:cs="Times New Roman"/>
        </w:rPr>
        <w:tab/>
        <w:t>151,200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13,777,534</w:t>
      </w:r>
      <w:r w:rsidRPr="00542D95">
        <w:rPr>
          <w:rFonts w:cs="Times New Roman"/>
        </w:rPr>
        <w:tab/>
        <w:t>3,548,683</w:t>
      </w:r>
    </w:p>
    <w:p w:rsidR="00E2250E" w:rsidRPr="00542D95" w:rsidRDefault="008C63B2" w:rsidP="00542D95">
      <w:pPr>
        <w:tabs>
          <w:tab w:val="right" w:pos="4709"/>
          <w:tab w:val="right" w:pos="6322"/>
        </w:tabs>
        <w:rPr>
          <w:rFonts w:cs="Times New Roman"/>
        </w:rPr>
      </w:pPr>
      <w:r w:rsidRPr="00542D95">
        <w:rPr>
          <w:rFonts w:cs="Times New Roman"/>
        </w:rPr>
        <w:tab/>
        <w:t>(362.05)</w:t>
      </w:r>
      <w:r w:rsidRPr="00542D95">
        <w:rPr>
          <w:rFonts w:cs="Times New Roman"/>
        </w:rPr>
        <w:tab/>
        <w:t>(170.71)</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INSTRUCTOR</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 xml:space="preserve">STUDENT </w:t>
      </w:r>
      <w:r w:rsidR="009C7154">
        <w:rPr>
          <w:rFonts w:cs="Times New Roman"/>
          <w:i/>
        </w:rPr>
        <w:t>SRVCS</w:t>
      </w:r>
      <w:r w:rsidR="0092058B">
        <w:rPr>
          <w:rFonts w:cs="Times New Roman"/>
          <w:i/>
        </w:rPr>
        <w:t xml:space="preserve"> </w:t>
      </w:r>
      <w:r w:rsidRPr="00542D95">
        <w:rPr>
          <w:rFonts w:cs="Times New Roman"/>
          <w:i/>
        </w:rPr>
        <w:t>COORD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SR APPLICATIONS ANALYST</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GRANTS ADMINISTRATOR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PROGRAM COORDINATOR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14,897,763</w:t>
      </w:r>
      <w:r w:rsidRPr="00542D95">
        <w:rPr>
          <w:rFonts w:cs="Times New Roman"/>
        </w:rPr>
        <w:tab/>
        <w:t>3,457,420</w:t>
      </w:r>
    </w:p>
    <w:p w:rsidR="00E2250E" w:rsidRPr="00542D95" w:rsidRDefault="008C63B2" w:rsidP="00542D95">
      <w:pPr>
        <w:tabs>
          <w:tab w:val="right" w:pos="4709"/>
          <w:tab w:val="right" w:pos="6322"/>
        </w:tabs>
        <w:rPr>
          <w:rFonts w:cs="Times New Roman"/>
        </w:rPr>
      </w:pPr>
      <w:r w:rsidRPr="00542D95">
        <w:rPr>
          <w:rFonts w:cs="Times New Roman"/>
        </w:rPr>
        <w:tab/>
        <w:t>(148.25)</w:t>
      </w:r>
      <w:r w:rsidRPr="00542D95">
        <w:rPr>
          <w:rFonts w:cs="Times New Roman"/>
        </w:rPr>
        <w:tab/>
        <w:t>(95.93)</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ASSISTANT PROFESSOR</w:t>
      </w:r>
    </w:p>
    <w:p w:rsidR="00E2250E" w:rsidRPr="00542D95" w:rsidRDefault="008C63B2" w:rsidP="00542D95">
      <w:pPr>
        <w:tabs>
          <w:tab w:val="right" w:pos="4709"/>
          <w:tab w:val="right" w:pos="6322"/>
        </w:tabs>
        <w:rPr>
          <w:rFonts w:cs="Times New Roman"/>
        </w:rPr>
      </w:pPr>
      <w:r w:rsidRPr="00542D95">
        <w:rPr>
          <w:rFonts w:cs="Times New Roman"/>
        </w:rPr>
        <w:tab/>
        <w:t>(2.25)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4,811,852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33,638,349</w:t>
      </w:r>
      <w:r w:rsidRPr="00542D95">
        <w:rPr>
          <w:rFonts w:cs="Times New Roman"/>
        </w:rPr>
        <w:tab/>
        <w:t>7,157,303</w:t>
      </w:r>
    </w:p>
    <w:p w:rsidR="00E2250E" w:rsidRPr="00542D95" w:rsidRDefault="008C63B2" w:rsidP="00542D95">
      <w:pPr>
        <w:tabs>
          <w:tab w:val="right" w:pos="4709"/>
          <w:tab w:val="right" w:pos="6322"/>
        </w:tabs>
        <w:rPr>
          <w:rFonts w:cs="Times New Roman"/>
        </w:rPr>
      </w:pPr>
      <w:r w:rsidRPr="00542D95">
        <w:rPr>
          <w:rFonts w:cs="Times New Roman"/>
        </w:rPr>
        <w:tab/>
        <w:t>(519.55)</w:t>
      </w:r>
      <w:r w:rsidRPr="00542D95">
        <w:rPr>
          <w:rFonts w:cs="Times New Roman"/>
        </w:rPr>
        <w:tab/>
        <w:t>(267.64)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15,445,345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49,083,694</w:t>
      </w:r>
      <w:r w:rsidRPr="00542D95">
        <w:rPr>
          <w:rFonts w:cs="Times New Roman"/>
        </w:rPr>
        <w:tab/>
        <w:t>7,157,303</w:t>
      </w:r>
    </w:p>
    <w:p w:rsidR="00E2250E" w:rsidRPr="00542D95" w:rsidRDefault="008C63B2" w:rsidP="00542D95">
      <w:pPr>
        <w:tabs>
          <w:tab w:val="right" w:pos="4709"/>
          <w:tab w:val="right" w:pos="6322"/>
        </w:tabs>
        <w:rPr>
          <w:rFonts w:cs="Times New Roman"/>
        </w:rPr>
      </w:pPr>
      <w:r w:rsidRPr="00542D95">
        <w:rPr>
          <w:rFonts w:cs="Times New Roman"/>
        </w:rPr>
        <w:tab/>
        <w:t>(519.55)</w:t>
      </w:r>
      <w:r w:rsidRPr="00542D95">
        <w:rPr>
          <w:rFonts w:cs="Times New Roman"/>
        </w:rPr>
        <w:tab/>
        <w:t>(267.64)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2,171,303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2,171,303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43,878,571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46,049,874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AND GENERAL</w:t>
      </w:r>
      <w:r w:rsidR="00E2250E" w:rsidRPr="00542D95">
        <w:rPr>
          <w:rFonts w:cs="Times New Roman"/>
        </w:rPr>
        <w:tab/>
      </w:r>
      <w:r w:rsidRPr="00542D95">
        <w:rPr>
          <w:rFonts w:cs="Times New Roman"/>
        </w:rPr>
        <w:t>95,133,568</w:t>
      </w:r>
      <w:r w:rsidRPr="00542D95">
        <w:rPr>
          <w:rFonts w:cs="Times New Roman"/>
        </w:rPr>
        <w:tab/>
        <w:t>7,157,303</w:t>
      </w:r>
    </w:p>
    <w:p w:rsidR="00E2250E" w:rsidRPr="00542D95" w:rsidRDefault="008C63B2" w:rsidP="00542D95">
      <w:pPr>
        <w:tabs>
          <w:tab w:val="right" w:pos="4709"/>
          <w:tab w:val="right" w:pos="6322"/>
        </w:tabs>
        <w:rPr>
          <w:rFonts w:cs="Times New Roman"/>
        </w:rPr>
      </w:pPr>
      <w:r w:rsidRPr="00542D95">
        <w:rPr>
          <w:rFonts w:cs="Times New Roman"/>
        </w:rPr>
        <w:tab/>
        <w:t>(519.55)</w:t>
      </w:r>
      <w:r w:rsidRPr="00542D95">
        <w:rPr>
          <w:rFonts w:cs="Times New Roman"/>
        </w:rPr>
        <w:tab/>
        <w:t>(267.64)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1,998,288</w:t>
      </w:r>
    </w:p>
    <w:p w:rsidR="00E2250E" w:rsidRPr="00542D95" w:rsidRDefault="008C63B2" w:rsidP="00542D95">
      <w:pPr>
        <w:tabs>
          <w:tab w:val="right" w:pos="4709"/>
          <w:tab w:val="right" w:pos="6322"/>
        </w:tabs>
        <w:rPr>
          <w:rFonts w:cs="Times New Roman"/>
        </w:rPr>
      </w:pPr>
      <w:r w:rsidRPr="00542D95">
        <w:rPr>
          <w:rFonts w:cs="Times New Roman"/>
        </w:rPr>
        <w:tab/>
        <w:t>(94.20)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ATHLETIC COACH</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2,848,842</w:t>
      </w:r>
    </w:p>
    <w:p w:rsidR="00E2250E" w:rsidRPr="00542D95" w:rsidRDefault="008C63B2" w:rsidP="00542D95">
      <w:pPr>
        <w:tabs>
          <w:tab w:val="right" w:pos="4709"/>
          <w:tab w:val="right" w:pos="6322"/>
        </w:tabs>
        <w:rPr>
          <w:rFonts w:cs="Times New Roman"/>
        </w:rPr>
      </w:pP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1,263,159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6,110,289</w:t>
      </w:r>
    </w:p>
    <w:p w:rsidR="00E2250E" w:rsidRPr="00542D95" w:rsidRDefault="008C63B2" w:rsidP="00542D95">
      <w:pPr>
        <w:tabs>
          <w:tab w:val="right" w:pos="4709"/>
          <w:tab w:val="right" w:pos="6322"/>
        </w:tabs>
        <w:rPr>
          <w:rFonts w:cs="Times New Roman"/>
        </w:rPr>
      </w:pPr>
      <w:r w:rsidRPr="00542D95">
        <w:rPr>
          <w:rFonts w:cs="Times New Roman"/>
        </w:rPr>
        <w:tab/>
        <w:t>(122.20)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21,963,768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AUX ENTERPRISES</w:t>
      </w:r>
      <w:r w:rsidRPr="00542D95">
        <w:rPr>
          <w:rFonts w:cs="Times New Roman"/>
        </w:rPr>
        <w:tab/>
        <w:t>28,074,057</w:t>
      </w:r>
    </w:p>
    <w:p w:rsidR="00E2250E" w:rsidRPr="00542D95" w:rsidRDefault="008C63B2" w:rsidP="00542D95">
      <w:pPr>
        <w:tabs>
          <w:tab w:val="right" w:pos="4709"/>
          <w:tab w:val="right" w:pos="6322"/>
        </w:tabs>
        <w:rPr>
          <w:rFonts w:cs="Times New Roman"/>
        </w:rPr>
      </w:pPr>
      <w:r w:rsidRPr="00542D95">
        <w:rPr>
          <w:rFonts w:cs="Times New Roman"/>
        </w:rPr>
        <w:tab/>
        <w:t>(122.20)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2058B">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12,466,054</w:t>
      </w:r>
      <w:r w:rsidRPr="00542D95">
        <w:rPr>
          <w:rFonts w:cs="Times New Roman"/>
        </w:rPr>
        <w:tab/>
        <w:t>1,783,605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12,466,054</w:t>
      </w:r>
      <w:r w:rsidRPr="00542D95">
        <w:rPr>
          <w:rFonts w:cs="Times New Roman"/>
        </w:rPr>
        <w:tab/>
        <w:t>1,783,605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96329">
      <w:pPr>
        <w:keepNext/>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12,466,054</w:t>
      </w:r>
      <w:r w:rsidRPr="00542D95">
        <w:rPr>
          <w:rFonts w:cs="Times New Roman"/>
        </w:rPr>
        <w:tab/>
        <w:t>1,783,605</w:t>
      </w:r>
    </w:p>
    <w:p w:rsidR="00E2250E" w:rsidRPr="000202F6" w:rsidRDefault="000202F6" w:rsidP="00B96329">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96329">
      <w:pPr>
        <w:keepNext/>
        <w:tabs>
          <w:tab w:val="right" w:pos="4709"/>
          <w:tab w:val="right" w:pos="6322"/>
        </w:tabs>
        <w:rPr>
          <w:rFonts w:cs="Times New Roman"/>
        </w:rPr>
      </w:pPr>
      <w:r w:rsidRPr="00542D95">
        <w:rPr>
          <w:rFonts w:cs="Times New Roman"/>
        </w:rPr>
        <w:t>THE CITADEL</w:t>
      </w:r>
    </w:p>
    <w:p w:rsidR="00E2250E" w:rsidRPr="00542D95" w:rsidRDefault="00E2250E" w:rsidP="00B96329">
      <w:pPr>
        <w:keepNext/>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135,673,679</w:t>
      </w:r>
      <w:r w:rsidRPr="00542D95">
        <w:rPr>
          <w:rFonts w:cs="Times New Roman"/>
        </w:rPr>
        <w:tab/>
        <w:t>8,940,908</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(641.75)</w:t>
      </w:r>
      <w:r w:rsidR="008C63B2" w:rsidRPr="00542D95">
        <w:rPr>
          <w:rFonts w:cs="Times New Roman"/>
        </w:rPr>
        <w:tab/>
        <w:t>(267.64)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1B47BE" w:rsidRDefault="001B47BE" w:rsidP="00542D95">
      <w:pPr>
        <w:tabs>
          <w:tab w:val="right" w:pos="4709"/>
          <w:tab w:val="right" w:pos="6322"/>
        </w:tabs>
        <w:rPr>
          <w:rFonts w:cs="Times New Roman"/>
        </w:rPr>
      </w:pPr>
    </w:p>
    <w:p w:rsidR="0085562F" w:rsidRDefault="0085562F" w:rsidP="001B47BE">
      <w:pPr>
        <w:tabs>
          <w:tab w:val="right" w:pos="4709"/>
          <w:tab w:val="right" w:pos="6322"/>
        </w:tabs>
        <w:jc w:val="center"/>
        <w:rPr>
          <w:rFonts w:cs="Times New Roman"/>
          <w:b/>
        </w:rPr>
        <w:sectPr w:rsidR="0085562F" w:rsidSect="0085562F">
          <w:headerReference w:type="even" r:id="rId70"/>
          <w:headerReference w:type="default" r:id="rId71"/>
          <w:type w:val="continuous"/>
          <w:pgSz w:w="12240" w:h="15840" w:code="1"/>
          <w:pgMar w:top="1008" w:right="4694" w:bottom="3499" w:left="1224" w:header="1008" w:footer="3499" w:gutter="0"/>
          <w:cols w:space="720"/>
          <w:docGrid w:linePitch="360"/>
        </w:sectPr>
      </w:pPr>
    </w:p>
    <w:p w:rsidR="001B47BE" w:rsidRDefault="001B47BE" w:rsidP="001B47BE">
      <w:pPr>
        <w:tabs>
          <w:tab w:val="right" w:pos="4709"/>
          <w:tab w:val="right" w:pos="6322"/>
        </w:tabs>
        <w:jc w:val="center"/>
        <w:rPr>
          <w:rFonts w:cs="Times New Roman"/>
          <w:b/>
        </w:rPr>
      </w:pPr>
      <w:r>
        <w:rPr>
          <w:rFonts w:cs="Times New Roman"/>
          <w:b/>
        </w:rPr>
        <w:t>SECTION 14</w:t>
      </w:r>
    </w:p>
    <w:p w:rsidR="001B47BE" w:rsidRDefault="001B47BE" w:rsidP="001B47BE">
      <w:pPr>
        <w:tabs>
          <w:tab w:val="right" w:pos="4709"/>
          <w:tab w:val="right" w:pos="6322"/>
        </w:tabs>
        <w:jc w:val="center"/>
        <w:rPr>
          <w:rFonts w:cs="Times New Roman"/>
        </w:rPr>
      </w:pPr>
      <w:r>
        <w:rPr>
          <w:rFonts w:cs="Times New Roman"/>
        </w:rPr>
        <w:t>H12-</w:t>
      </w:r>
      <w:r w:rsidR="008C63B2" w:rsidRPr="00542D95">
        <w:rPr>
          <w:rFonts w:cs="Times New Roman"/>
        </w:rPr>
        <w:t>CLEMSON UNIVERSITY (EDUCATIONAL &amp;</w:t>
      </w:r>
      <w:r>
        <w:rPr>
          <w:rFonts w:cs="Times New Roman"/>
        </w:rPr>
        <w:t xml:space="preserve"> </w:t>
      </w:r>
      <w:r w:rsidR="008C63B2" w:rsidRPr="00542D95">
        <w:rPr>
          <w:rFonts w:cs="Times New Roman"/>
        </w:rPr>
        <w:t>GENERAL)</w:t>
      </w:r>
    </w:p>
    <w:p w:rsidR="001B47BE" w:rsidRDefault="001B47BE" w:rsidP="001B47BE">
      <w:pPr>
        <w:tabs>
          <w:tab w:val="right" w:pos="4709"/>
          <w:tab w:val="right" w:pos="6322"/>
        </w:tabs>
        <w:jc w:val="center"/>
        <w:rPr>
          <w:rFonts w:cs="Times New Roman"/>
        </w:rPr>
      </w:pPr>
    </w:p>
    <w:p w:rsidR="00E2250E" w:rsidRPr="001B47BE" w:rsidRDefault="001B47BE" w:rsidP="001B47B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F4934">
        <w:rPr>
          <w:rFonts w:cs="Times New Roman"/>
        </w:rPr>
        <w:t>EDUC</w:t>
      </w:r>
      <w:r w:rsidR="00420F08">
        <w:rPr>
          <w:rFonts w:cs="Times New Roman"/>
        </w:rPr>
        <w:t>ATION</w:t>
      </w:r>
      <w:r w:rsidRPr="00542D95">
        <w:rPr>
          <w:rFonts w:cs="Times New Roman"/>
        </w:rPr>
        <w:t xml:space="preserve"> &amp;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245,869</w:t>
      </w:r>
      <w:r w:rsidRPr="00542D95">
        <w:rPr>
          <w:rFonts w:cs="Times New Roman"/>
        </w:rPr>
        <w:tab/>
        <w:t>245,869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66,809,371</w:t>
      </w:r>
    </w:p>
    <w:p w:rsidR="00E2250E" w:rsidRPr="00542D95" w:rsidRDefault="008C63B2" w:rsidP="00542D95">
      <w:pPr>
        <w:tabs>
          <w:tab w:val="right" w:pos="4709"/>
          <w:tab w:val="right" w:pos="6322"/>
        </w:tabs>
        <w:rPr>
          <w:rFonts w:cs="Times New Roman"/>
        </w:rPr>
      </w:pPr>
      <w:r w:rsidRPr="00542D95">
        <w:rPr>
          <w:rFonts w:cs="Times New Roman"/>
        </w:rPr>
        <w:tab/>
        <w:t>(1,515.82)</w:t>
      </w:r>
      <w:r w:rsidRPr="00542D95">
        <w:rPr>
          <w:rFonts w:cs="Times New Roman"/>
        </w:rPr>
        <w:tab/>
        <w:t>(986.21)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127,937,301</w:t>
      </w:r>
      <w:r w:rsidRPr="00542D95">
        <w:rPr>
          <w:rFonts w:cs="Times New Roman"/>
        </w:rPr>
        <w:tab/>
        <w:t>49,441,086</w:t>
      </w:r>
    </w:p>
    <w:p w:rsidR="00E2250E" w:rsidRPr="00542D95" w:rsidRDefault="008C63B2" w:rsidP="00542D95">
      <w:pPr>
        <w:tabs>
          <w:tab w:val="right" w:pos="4709"/>
          <w:tab w:val="right" w:pos="6322"/>
        </w:tabs>
        <w:rPr>
          <w:rFonts w:cs="Times New Roman"/>
        </w:rPr>
      </w:pPr>
      <w:r w:rsidRPr="00542D95">
        <w:rPr>
          <w:rFonts w:cs="Times New Roman"/>
        </w:rPr>
        <w:tab/>
        <w:t>(874.65)</w:t>
      </w:r>
      <w:r w:rsidRPr="00542D95">
        <w:rPr>
          <w:rFonts w:cs="Times New Roman"/>
        </w:rPr>
        <w:tab/>
        <w:t>(271.76)</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PROFESSORS</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22,535,998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217,528,539</w:t>
      </w:r>
      <w:r w:rsidRPr="00542D95">
        <w:rPr>
          <w:rFonts w:cs="Times New Roman"/>
        </w:rPr>
        <w:tab/>
        <w:t>49,686,955</w:t>
      </w:r>
    </w:p>
    <w:p w:rsidR="00E2250E" w:rsidRPr="00542D95" w:rsidRDefault="008C63B2" w:rsidP="00542D95">
      <w:pPr>
        <w:tabs>
          <w:tab w:val="right" w:pos="4709"/>
          <w:tab w:val="right" w:pos="6322"/>
        </w:tabs>
        <w:rPr>
          <w:rFonts w:cs="Times New Roman"/>
        </w:rPr>
      </w:pPr>
      <w:r w:rsidRPr="00542D95">
        <w:rPr>
          <w:rFonts w:cs="Times New Roman"/>
        </w:rPr>
        <w:tab/>
        <w:t>(2,425.47)</w:t>
      </w:r>
      <w:r w:rsidRPr="00542D95">
        <w:rPr>
          <w:rFonts w:cs="Times New Roman"/>
        </w:rPr>
        <w:tab/>
        <w:t>(1,272.97)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116,952,684</w:t>
      </w:r>
      <w:r w:rsidRPr="00542D95">
        <w:rPr>
          <w:rFonts w:cs="Times New Roman"/>
        </w:rPr>
        <w:tab/>
        <w:t>900,000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SCHOLARSHIPS</w:t>
      </w:r>
      <w:r w:rsidRPr="00542D95">
        <w:rPr>
          <w:rFonts w:cs="Times New Roman"/>
        </w:rPr>
        <w:tab/>
        <w:t>24,502,457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24,502,457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358,983,680</w:t>
      </w:r>
      <w:r w:rsidRPr="00542D95">
        <w:rPr>
          <w:rFonts w:cs="Times New Roman"/>
        </w:rPr>
        <w:tab/>
        <w:t>50,586,955</w:t>
      </w:r>
    </w:p>
    <w:p w:rsidR="00E2250E" w:rsidRPr="00542D95" w:rsidRDefault="008C63B2" w:rsidP="00542D95">
      <w:pPr>
        <w:tabs>
          <w:tab w:val="right" w:pos="4709"/>
          <w:tab w:val="right" w:pos="6322"/>
        </w:tabs>
        <w:rPr>
          <w:rFonts w:cs="Times New Roman"/>
        </w:rPr>
      </w:pPr>
      <w:r w:rsidRPr="00542D95">
        <w:rPr>
          <w:rFonts w:cs="Times New Roman"/>
        </w:rPr>
        <w:tab/>
        <w:t>(2,425.47)</w:t>
      </w:r>
      <w:r w:rsidRPr="00542D95">
        <w:rPr>
          <w:rFonts w:cs="Times New Roman"/>
        </w:rPr>
        <w:tab/>
        <w:t>(1,272.97)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2,629,099</w:t>
      </w:r>
    </w:p>
    <w:p w:rsidR="00E2250E" w:rsidRPr="00542D95" w:rsidRDefault="008C63B2" w:rsidP="00542D95">
      <w:pPr>
        <w:tabs>
          <w:tab w:val="right" w:pos="4709"/>
          <w:tab w:val="right" w:pos="6322"/>
        </w:tabs>
        <w:rPr>
          <w:rFonts w:cs="Times New Roman"/>
        </w:rPr>
      </w:pPr>
      <w:r w:rsidRPr="00542D95">
        <w:rPr>
          <w:rFonts w:cs="Times New Roman"/>
        </w:rPr>
        <w:tab/>
        <w:t>(64.46)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15,668,490</w:t>
      </w:r>
    </w:p>
    <w:p w:rsidR="00E2250E" w:rsidRPr="00542D95" w:rsidRDefault="008C63B2" w:rsidP="00542D95">
      <w:pPr>
        <w:tabs>
          <w:tab w:val="right" w:pos="4709"/>
          <w:tab w:val="right" w:pos="6322"/>
        </w:tabs>
        <w:rPr>
          <w:rFonts w:cs="Times New Roman"/>
        </w:rPr>
      </w:pPr>
      <w:r w:rsidRPr="00542D95">
        <w:rPr>
          <w:rFonts w:cs="Times New Roman"/>
        </w:rPr>
        <w:tab/>
        <w:t>(108.68)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22,771,446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41,069,035</w:t>
      </w:r>
    </w:p>
    <w:p w:rsidR="00E2250E" w:rsidRPr="00542D95" w:rsidRDefault="008C63B2" w:rsidP="00542D95">
      <w:pPr>
        <w:tabs>
          <w:tab w:val="right" w:pos="4709"/>
          <w:tab w:val="right" w:pos="6322"/>
        </w:tabs>
        <w:rPr>
          <w:rFonts w:cs="Times New Roman"/>
        </w:rPr>
      </w:pPr>
      <w:r w:rsidRPr="00542D95">
        <w:rPr>
          <w:rFonts w:cs="Times New Roman"/>
        </w:rPr>
        <w:tab/>
        <w:t>(173.14)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67,330,554</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SCHOLARSHIPS</w:t>
      </w:r>
      <w:r w:rsidRPr="00542D95">
        <w:rPr>
          <w:rFonts w:cs="Times New Roman"/>
        </w:rPr>
        <w:tab/>
        <w:t>93,112,114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93,112,114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201,511,703</w:t>
      </w:r>
    </w:p>
    <w:p w:rsidR="00E2250E" w:rsidRPr="00542D95" w:rsidRDefault="008C63B2" w:rsidP="00542D95">
      <w:pPr>
        <w:tabs>
          <w:tab w:val="right" w:pos="4709"/>
          <w:tab w:val="right" w:pos="6322"/>
        </w:tabs>
        <w:rPr>
          <w:rFonts w:cs="Times New Roman"/>
        </w:rPr>
      </w:pPr>
      <w:r w:rsidRPr="00542D95">
        <w:rPr>
          <w:rFonts w:cs="Times New Roman"/>
        </w:rPr>
        <w:tab/>
        <w:t>(173.14)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560,495,383</w:t>
      </w:r>
      <w:r w:rsidRPr="00542D95">
        <w:rPr>
          <w:rFonts w:cs="Times New Roman"/>
        </w:rPr>
        <w:tab/>
        <w:t>50,586,955</w:t>
      </w:r>
    </w:p>
    <w:p w:rsidR="00E2250E" w:rsidRPr="00542D95" w:rsidRDefault="008C63B2" w:rsidP="00542D95">
      <w:pPr>
        <w:tabs>
          <w:tab w:val="right" w:pos="4709"/>
          <w:tab w:val="right" w:pos="6322"/>
        </w:tabs>
        <w:rPr>
          <w:rFonts w:cs="Times New Roman"/>
        </w:rPr>
      </w:pPr>
      <w:r w:rsidRPr="00542D95">
        <w:rPr>
          <w:rFonts w:cs="Times New Roman"/>
        </w:rPr>
        <w:tab/>
        <w:t>(2,598.61)</w:t>
      </w:r>
      <w:r w:rsidRPr="00542D95">
        <w:rPr>
          <w:rFonts w:cs="Times New Roman"/>
        </w:rPr>
        <w:tab/>
        <w:t>(1,272.97)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16,042,156</w:t>
      </w:r>
    </w:p>
    <w:p w:rsidR="00E2250E" w:rsidRPr="00542D95" w:rsidRDefault="008C63B2" w:rsidP="00542D95">
      <w:pPr>
        <w:tabs>
          <w:tab w:val="right" w:pos="4709"/>
          <w:tab w:val="right" w:pos="6322"/>
        </w:tabs>
        <w:rPr>
          <w:rFonts w:cs="Times New Roman"/>
        </w:rPr>
      </w:pPr>
      <w:r w:rsidRPr="00542D95">
        <w:rPr>
          <w:rFonts w:cs="Times New Roman"/>
        </w:rPr>
        <w:tab/>
        <w:t>(324.59)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16,655,786</w:t>
      </w:r>
    </w:p>
    <w:p w:rsidR="00E2250E" w:rsidRPr="00542D95" w:rsidRDefault="008C63B2" w:rsidP="00542D95">
      <w:pPr>
        <w:tabs>
          <w:tab w:val="right" w:pos="4709"/>
          <w:tab w:val="right" w:pos="6322"/>
        </w:tabs>
        <w:rPr>
          <w:rFonts w:cs="Times New Roman"/>
        </w:rPr>
      </w:pPr>
      <w:r w:rsidRPr="00542D95">
        <w:rPr>
          <w:rFonts w:cs="Times New Roman"/>
        </w:rPr>
        <w:tab/>
        <w:t>(137.38)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4,133,530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36,831,472</w:t>
      </w:r>
    </w:p>
    <w:p w:rsidR="00E2250E" w:rsidRPr="00542D95" w:rsidRDefault="008C63B2" w:rsidP="00542D95">
      <w:pPr>
        <w:tabs>
          <w:tab w:val="right" w:pos="4709"/>
          <w:tab w:val="right" w:pos="6322"/>
        </w:tabs>
        <w:rPr>
          <w:rFonts w:cs="Times New Roman"/>
        </w:rPr>
      </w:pPr>
      <w:r w:rsidRPr="00542D95">
        <w:rPr>
          <w:rFonts w:cs="Times New Roman"/>
        </w:rPr>
        <w:tab/>
        <w:t>(461.97)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78,697,951</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SRVC</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PRINCIPAL</w:t>
      </w:r>
      <w:r w:rsidRPr="00542D95">
        <w:rPr>
          <w:rFonts w:cs="Times New Roman"/>
        </w:rPr>
        <w:tab/>
        <w:t>3,008,581</w:t>
      </w:r>
    </w:p>
    <w:p w:rsidR="00E2250E" w:rsidRPr="00542D95" w:rsidRDefault="008C63B2" w:rsidP="00542D95">
      <w:pPr>
        <w:tabs>
          <w:tab w:val="right" w:pos="4709"/>
          <w:tab w:val="right" w:pos="6322"/>
        </w:tabs>
        <w:rPr>
          <w:rFonts w:cs="Times New Roman"/>
        </w:rPr>
      </w:pPr>
      <w:r w:rsidRPr="00542D95">
        <w:rPr>
          <w:rFonts w:cs="Times New Roman"/>
        </w:rPr>
        <w:t>INTEREST</w:t>
      </w:r>
      <w:r w:rsidRPr="00542D95">
        <w:rPr>
          <w:rFonts w:cs="Times New Roman"/>
        </w:rPr>
        <w:tab/>
        <w:t>3,514,489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SRVC</w:t>
      </w:r>
      <w:r w:rsidRPr="00542D95">
        <w:rPr>
          <w:rFonts w:cs="Times New Roman"/>
        </w:rPr>
        <w:tab/>
        <w:t>6,523,070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SCHOLARSHIPS</w:t>
      </w:r>
      <w:r w:rsidRPr="00542D95">
        <w:rPr>
          <w:rFonts w:cs="Times New Roman"/>
        </w:rPr>
        <w:tab/>
        <w:t>8,921,659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8,921,659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AUX ENTERPRISES</w:t>
      </w:r>
      <w:r w:rsidRPr="00542D95">
        <w:rPr>
          <w:rFonts w:cs="Times New Roman"/>
        </w:rPr>
        <w:tab/>
        <w:t>130,974,152</w:t>
      </w:r>
    </w:p>
    <w:p w:rsidR="00E2250E" w:rsidRPr="00542D95" w:rsidRDefault="008C63B2" w:rsidP="00542D95">
      <w:pPr>
        <w:tabs>
          <w:tab w:val="right" w:pos="4709"/>
          <w:tab w:val="right" w:pos="6322"/>
        </w:tabs>
        <w:rPr>
          <w:rFonts w:cs="Times New Roman"/>
        </w:rPr>
      </w:pPr>
      <w:r w:rsidRPr="00542D95">
        <w:rPr>
          <w:rFonts w:cs="Times New Roman"/>
        </w:rPr>
        <w:tab/>
        <w:t>(461.97)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420F08">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420F08">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92,163,258</w:t>
      </w:r>
      <w:r w:rsidRPr="00542D95">
        <w:rPr>
          <w:rFonts w:cs="Times New Roman"/>
        </w:rPr>
        <w:tab/>
        <w:t>15,095,637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92,163,258</w:t>
      </w:r>
      <w:r w:rsidRPr="00542D95">
        <w:rPr>
          <w:rFonts w:cs="Times New Roman"/>
        </w:rPr>
        <w:tab/>
        <w:t>15,095,637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92,163,258</w:t>
      </w:r>
      <w:r w:rsidRPr="00542D95">
        <w:rPr>
          <w:rFonts w:cs="Times New Roman"/>
        </w:rPr>
        <w:tab/>
        <w:t>15,095,637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CLEMSON UNIVERSITY</w:t>
      </w:r>
    </w:p>
    <w:p w:rsidR="00E2250E" w:rsidRPr="00542D95" w:rsidRDefault="008C63B2" w:rsidP="00542D95">
      <w:pPr>
        <w:tabs>
          <w:tab w:val="right" w:pos="4709"/>
          <w:tab w:val="right" w:pos="6322"/>
        </w:tabs>
        <w:rPr>
          <w:rFonts w:cs="Times New Roman"/>
        </w:rPr>
      </w:pPr>
      <w:r w:rsidRPr="00542D95">
        <w:rPr>
          <w:rFonts w:cs="Times New Roman"/>
        </w:rPr>
        <w:t>(EDUCATIONAL &amp;</w:t>
      </w:r>
      <w:r w:rsidR="00F22DBA">
        <w:rPr>
          <w:rFonts w:cs="Times New Roman"/>
        </w:rPr>
        <w:t xml:space="preserve"> </w:t>
      </w:r>
      <w:r w:rsidRPr="00542D95">
        <w:rPr>
          <w:rFonts w:cs="Times New Roman"/>
        </w:rPr>
        <w:t>GENERAL)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783,632,793</w:t>
      </w:r>
      <w:r w:rsidRPr="00542D95">
        <w:rPr>
          <w:rFonts w:cs="Times New Roman"/>
        </w:rPr>
        <w:tab/>
        <w:t>65,682,592</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(3,060.58)</w:t>
      </w:r>
      <w:r w:rsidR="008C63B2" w:rsidRPr="00542D95">
        <w:rPr>
          <w:rFonts w:cs="Times New Roman"/>
        </w:rPr>
        <w:tab/>
        <w:t>(1,272.97)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F22DBA" w:rsidRDefault="00F22DBA" w:rsidP="00542D95">
      <w:pPr>
        <w:tabs>
          <w:tab w:val="right" w:pos="4709"/>
          <w:tab w:val="right" w:pos="6322"/>
        </w:tabs>
        <w:rPr>
          <w:rFonts w:cs="Times New Roman"/>
        </w:rPr>
      </w:pPr>
    </w:p>
    <w:p w:rsidR="0085562F" w:rsidRDefault="0085562F" w:rsidP="00F22DBA">
      <w:pPr>
        <w:tabs>
          <w:tab w:val="right" w:pos="4709"/>
          <w:tab w:val="right" w:pos="6322"/>
        </w:tabs>
        <w:jc w:val="center"/>
        <w:rPr>
          <w:rFonts w:cs="Times New Roman"/>
          <w:b/>
        </w:rPr>
        <w:sectPr w:rsidR="0085562F" w:rsidSect="0085562F">
          <w:headerReference w:type="even" r:id="rId72"/>
          <w:headerReference w:type="default" r:id="rId73"/>
          <w:type w:val="continuous"/>
          <w:pgSz w:w="12240" w:h="15840" w:code="1"/>
          <w:pgMar w:top="1008" w:right="4694" w:bottom="3499" w:left="1224" w:header="1008" w:footer="3499" w:gutter="0"/>
          <w:cols w:space="720"/>
          <w:docGrid w:linePitch="360"/>
        </w:sectPr>
      </w:pPr>
    </w:p>
    <w:p w:rsidR="00F22DBA" w:rsidRDefault="00F22DBA" w:rsidP="00F22DBA">
      <w:pPr>
        <w:tabs>
          <w:tab w:val="right" w:pos="4709"/>
          <w:tab w:val="right" w:pos="6322"/>
        </w:tabs>
        <w:jc w:val="center"/>
        <w:rPr>
          <w:rFonts w:cs="Times New Roman"/>
          <w:b/>
        </w:rPr>
      </w:pPr>
      <w:r>
        <w:rPr>
          <w:rFonts w:cs="Times New Roman"/>
          <w:b/>
        </w:rPr>
        <w:t>SECTION 15</w:t>
      </w:r>
    </w:p>
    <w:p w:rsidR="00F22DBA" w:rsidRDefault="00F22DBA" w:rsidP="00F22DBA">
      <w:pPr>
        <w:tabs>
          <w:tab w:val="right" w:pos="4709"/>
          <w:tab w:val="right" w:pos="6322"/>
        </w:tabs>
        <w:jc w:val="center"/>
        <w:rPr>
          <w:rFonts w:cs="Times New Roman"/>
        </w:rPr>
      </w:pPr>
      <w:r>
        <w:rPr>
          <w:rFonts w:cs="Times New Roman"/>
        </w:rPr>
        <w:t>H15-</w:t>
      </w:r>
      <w:r w:rsidR="008C63B2" w:rsidRPr="00542D95">
        <w:rPr>
          <w:rFonts w:cs="Times New Roman"/>
        </w:rPr>
        <w:t>UNIVERSITY OF CHARLESTON</w:t>
      </w:r>
    </w:p>
    <w:p w:rsidR="00F22DBA" w:rsidRDefault="00F22DBA" w:rsidP="00F22DBA">
      <w:pPr>
        <w:tabs>
          <w:tab w:val="right" w:pos="4709"/>
          <w:tab w:val="right" w:pos="6322"/>
        </w:tabs>
        <w:jc w:val="center"/>
        <w:rPr>
          <w:rFonts w:cs="Times New Roman"/>
        </w:rPr>
      </w:pPr>
    </w:p>
    <w:p w:rsidR="00E2250E" w:rsidRPr="00F22DBA" w:rsidRDefault="00F22DBA" w:rsidP="00F22DBA">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351F83">
        <w:rPr>
          <w:rFonts w:cs="Times New Roman"/>
        </w:rPr>
        <w:t xml:space="preserve"> </w:t>
      </w:r>
      <w:r w:rsidRPr="00542D95">
        <w:rPr>
          <w:rFonts w:cs="Times New Roman"/>
        </w:rPr>
        <w:t xml:space="preserve"> </w:t>
      </w:r>
      <w:r w:rsidR="004F4934">
        <w:rPr>
          <w:rFonts w:cs="Times New Roman"/>
        </w:rPr>
        <w:t>EDUC</w:t>
      </w:r>
      <w:r w:rsidR="00351F83">
        <w:rPr>
          <w:rFonts w:cs="Times New Roman"/>
        </w:rPr>
        <w:t>ATION</w:t>
      </w:r>
      <w:r w:rsidRPr="00542D95">
        <w:rPr>
          <w:rFonts w:cs="Times New Roman"/>
        </w:rPr>
        <w:t xml:space="preserve"> &amp; GENERAL</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179,498</w:t>
      </w:r>
      <w:r w:rsidRPr="00542D95">
        <w:rPr>
          <w:rFonts w:cs="Times New Roman"/>
        </w:rPr>
        <w:tab/>
        <w:t>179,498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25,523,706</w:t>
      </w:r>
      <w:r w:rsidRPr="00542D95">
        <w:rPr>
          <w:rFonts w:cs="Times New Roman"/>
        </w:rPr>
        <w:tab/>
        <w:t>4,809,853</w:t>
      </w:r>
    </w:p>
    <w:p w:rsidR="00E2250E" w:rsidRPr="00542D95" w:rsidRDefault="008C63B2" w:rsidP="00542D95">
      <w:pPr>
        <w:tabs>
          <w:tab w:val="right" w:pos="4709"/>
          <w:tab w:val="right" w:pos="6322"/>
        </w:tabs>
        <w:rPr>
          <w:rFonts w:cs="Times New Roman"/>
        </w:rPr>
      </w:pPr>
      <w:r w:rsidRPr="00542D95">
        <w:rPr>
          <w:rFonts w:cs="Times New Roman"/>
        </w:rPr>
        <w:tab/>
        <w:t>(692.94)</w:t>
      </w:r>
      <w:r w:rsidRPr="00542D95">
        <w:rPr>
          <w:rFonts w:cs="Times New Roman"/>
        </w:rPr>
        <w:tab/>
        <w:t>(248.47)</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ADMINISTRATIVE ASSISTANT</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i/>
        </w:rPr>
      </w:pPr>
      <w:r w:rsidRPr="00542D95">
        <w:rPr>
          <w:rFonts w:cs="Times New Roman"/>
          <w:i/>
        </w:rPr>
        <w:t>ADMINISTRATIVE COORD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STUDENT SRVC PGM COORD I</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8C63B2" w:rsidP="00542D95">
      <w:pPr>
        <w:tabs>
          <w:tab w:val="right" w:pos="4709"/>
          <w:tab w:val="right" w:pos="6322"/>
        </w:tabs>
        <w:rPr>
          <w:rFonts w:cs="Times New Roman"/>
          <w:i/>
        </w:rPr>
      </w:pPr>
      <w:r w:rsidRPr="00542D95">
        <w:rPr>
          <w:rFonts w:cs="Times New Roman"/>
          <w:i/>
        </w:rPr>
        <w:t>INFO RESOURCE CONSULTANT II</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i/>
        </w:rPr>
      </w:pPr>
      <w:r w:rsidRPr="00542D95">
        <w:rPr>
          <w:rFonts w:cs="Times New Roman"/>
          <w:i/>
        </w:rPr>
        <w:t>ACCOUNTANT/FISCAL ANALYST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DATABASE ADMINISTRATOR II</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SYSTEMS PROGRAMMER I</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APPLICATIONS ANALYST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PUBLIC INFO DIRECTOR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43,499,998</w:t>
      </w:r>
      <w:r w:rsidRPr="00542D95">
        <w:rPr>
          <w:rFonts w:cs="Times New Roman"/>
        </w:rPr>
        <w:tab/>
        <w:t>10,109,370</w:t>
      </w:r>
    </w:p>
    <w:p w:rsidR="00E2250E" w:rsidRPr="00542D95" w:rsidRDefault="008C63B2" w:rsidP="00542D95">
      <w:pPr>
        <w:tabs>
          <w:tab w:val="right" w:pos="4709"/>
          <w:tab w:val="right" w:pos="6322"/>
        </w:tabs>
        <w:rPr>
          <w:rFonts w:cs="Times New Roman"/>
        </w:rPr>
      </w:pPr>
      <w:r w:rsidRPr="00542D95">
        <w:rPr>
          <w:rFonts w:cs="Times New Roman"/>
        </w:rPr>
        <w:tab/>
        <w:t>(532.49)</w:t>
      </w:r>
      <w:r w:rsidRPr="00542D95">
        <w:rPr>
          <w:rFonts w:cs="Times New Roman"/>
        </w:rPr>
        <w:tab/>
        <w:t>(238.91)</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ASSISTANT PROFESSOR</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17,670,896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86,874,098</w:t>
      </w:r>
      <w:r w:rsidRPr="00542D95">
        <w:rPr>
          <w:rFonts w:cs="Times New Roman"/>
        </w:rPr>
        <w:tab/>
        <w:t>15,098,721</w:t>
      </w:r>
    </w:p>
    <w:p w:rsidR="00E2250E" w:rsidRPr="00542D95" w:rsidRDefault="008C63B2" w:rsidP="00542D95">
      <w:pPr>
        <w:tabs>
          <w:tab w:val="right" w:pos="4709"/>
          <w:tab w:val="right" w:pos="6322"/>
        </w:tabs>
        <w:rPr>
          <w:rFonts w:cs="Times New Roman"/>
        </w:rPr>
      </w:pPr>
      <w:r w:rsidRPr="00542D95">
        <w:rPr>
          <w:rFonts w:cs="Times New Roman"/>
        </w:rPr>
        <w:tab/>
        <w:t>(1,258.43)</w:t>
      </w:r>
      <w:r w:rsidRPr="00542D95">
        <w:rPr>
          <w:rFonts w:cs="Times New Roman"/>
        </w:rPr>
        <w:tab/>
        <w:t>(488.38)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71,602,407</w:t>
      </w:r>
      <w:r w:rsidRPr="00542D95">
        <w:rPr>
          <w:rFonts w:cs="Times New Roman"/>
        </w:rPr>
        <w:tab/>
        <w:t>400,000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EDUC AND GENERAL</w:t>
      </w:r>
      <w:r w:rsidR="00E2250E" w:rsidRPr="00542D95">
        <w:rPr>
          <w:rFonts w:cs="Times New Roman"/>
        </w:rPr>
        <w:tab/>
      </w:r>
      <w:r w:rsidRPr="00542D95">
        <w:rPr>
          <w:rFonts w:cs="Times New Roman"/>
        </w:rPr>
        <w:t>158,476,505</w:t>
      </w:r>
      <w:r w:rsidRPr="00542D95">
        <w:rPr>
          <w:rFonts w:cs="Times New Roman"/>
        </w:rPr>
        <w:tab/>
        <w:t>15,498,721</w:t>
      </w:r>
    </w:p>
    <w:p w:rsidR="00E2250E" w:rsidRPr="00542D95" w:rsidRDefault="008C63B2" w:rsidP="00542D95">
      <w:pPr>
        <w:tabs>
          <w:tab w:val="right" w:pos="4709"/>
          <w:tab w:val="right" w:pos="6322"/>
        </w:tabs>
        <w:rPr>
          <w:rFonts w:cs="Times New Roman"/>
        </w:rPr>
      </w:pPr>
      <w:r w:rsidRPr="00542D95">
        <w:rPr>
          <w:rFonts w:cs="Times New Roman"/>
        </w:rPr>
        <w:tab/>
        <w:t>(1,258.43)</w:t>
      </w:r>
      <w:r w:rsidRPr="00542D95">
        <w:rPr>
          <w:rFonts w:cs="Times New Roman"/>
        </w:rPr>
        <w:tab/>
        <w:t>(488.38)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351F83">
        <w:rPr>
          <w:rFonts w:cs="Times New Roman"/>
        </w:rPr>
        <w:t xml:space="preserve"> </w:t>
      </w:r>
      <w:r w:rsidRPr="00542D95">
        <w:rPr>
          <w:rFonts w:cs="Times New Roman"/>
        </w:rPr>
        <w:t xml:space="preserve"> AUXILIARY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2,797,790</w:t>
      </w:r>
    </w:p>
    <w:p w:rsidR="00E2250E" w:rsidRPr="00542D95" w:rsidRDefault="008C63B2" w:rsidP="00542D95">
      <w:pPr>
        <w:tabs>
          <w:tab w:val="right" w:pos="4709"/>
          <w:tab w:val="right" w:pos="6322"/>
        </w:tabs>
        <w:rPr>
          <w:rFonts w:cs="Times New Roman"/>
        </w:rPr>
      </w:pPr>
      <w:r w:rsidRPr="00542D95">
        <w:rPr>
          <w:rFonts w:cs="Times New Roman"/>
        </w:rPr>
        <w:tab/>
        <w:t>(77.50)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2,056,206</w:t>
      </w:r>
    </w:p>
    <w:p w:rsidR="00E2250E" w:rsidRPr="00542D95" w:rsidRDefault="008C63B2" w:rsidP="00542D95">
      <w:pPr>
        <w:tabs>
          <w:tab w:val="right" w:pos="4709"/>
          <w:tab w:val="right" w:pos="6322"/>
        </w:tabs>
        <w:rPr>
          <w:rFonts w:cs="Times New Roman"/>
        </w:rPr>
      </w:pPr>
      <w:r w:rsidRPr="00542D95">
        <w:rPr>
          <w:rFonts w:cs="Times New Roman"/>
        </w:rPr>
        <w:tab/>
        <w:t>(26.25)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2,500,264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7,354,260</w:t>
      </w:r>
    </w:p>
    <w:p w:rsidR="00E2250E" w:rsidRPr="00542D95" w:rsidRDefault="008C63B2" w:rsidP="00542D95">
      <w:pPr>
        <w:tabs>
          <w:tab w:val="right" w:pos="4709"/>
          <w:tab w:val="right" w:pos="6322"/>
        </w:tabs>
        <w:rPr>
          <w:rFonts w:cs="Times New Roman"/>
        </w:rPr>
      </w:pPr>
      <w:r w:rsidRPr="00542D95">
        <w:rPr>
          <w:rFonts w:cs="Times New Roman"/>
        </w:rPr>
        <w:tab/>
        <w:t>(103.75)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33,257,925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AUXILIARY </w:t>
      </w:r>
      <w:r w:rsidR="009C7154">
        <w:rPr>
          <w:rFonts w:cs="Times New Roman"/>
        </w:rPr>
        <w:t>SRVCS</w:t>
      </w:r>
      <w:r w:rsidRPr="00542D95">
        <w:rPr>
          <w:rFonts w:cs="Times New Roman"/>
        </w:rPr>
        <w:tab/>
        <w:t>40,612,185</w:t>
      </w:r>
    </w:p>
    <w:p w:rsidR="00E2250E" w:rsidRPr="00542D95" w:rsidRDefault="008C63B2" w:rsidP="00542D95">
      <w:pPr>
        <w:tabs>
          <w:tab w:val="right" w:pos="4709"/>
          <w:tab w:val="right" w:pos="6322"/>
        </w:tabs>
        <w:rPr>
          <w:rFonts w:cs="Times New Roman"/>
        </w:rPr>
      </w:pPr>
      <w:r w:rsidRPr="00542D95">
        <w:rPr>
          <w:rFonts w:cs="Times New Roman"/>
        </w:rPr>
        <w:tab/>
        <w:t>(103.75)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351F83">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351F83">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25,845,043</w:t>
      </w:r>
      <w:r w:rsidRPr="00542D95">
        <w:rPr>
          <w:rFonts w:cs="Times New Roman"/>
        </w:rPr>
        <w:tab/>
        <w:t>3,951,140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25,845,043</w:t>
      </w:r>
      <w:r w:rsidRPr="00542D95">
        <w:rPr>
          <w:rFonts w:cs="Times New Roman"/>
        </w:rPr>
        <w:tab/>
        <w:t>3,951,140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25,845,043</w:t>
      </w:r>
      <w:r w:rsidRPr="00542D95">
        <w:rPr>
          <w:rFonts w:cs="Times New Roman"/>
        </w:rPr>
        <w:tab/>
        <w:t>3,951,140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0D06B8">
      <w:pPr>
        <w:keepNext/>
        <w:tabs>
          <w:tab w:val="right" w:pos="4709"/>
          <w:tab w:val="right" w:pos="6322"/>
        </w:tabs>
        <w:rPr>
          <w:rFonts w:cs="Times New Roman"/>
        </w:rPr>
      </w:pPr>
      <w:r w:rsidRPr="00542D95">
        <w:rPr>
          <w:rFonts w:cs="Times New Roman"/>
        </w:rPr>
        <w:t>UNIVERSITY OF CHARLESTON</w:t>
      </w:r>
    </w:p>
    <w:p w:rsidR="00E2250E" w:rsidRPr="00542D95" w:rsidRDefault="00E2250E" w:rsidP="000D06B8">
      <w:pPr>
        <w:keepNext/>
        <w:tabs>
          <w:tab w:val="right" w:pos="4709"/>
          <w:tab w:val="right" w:pos="6322"/>
        </w:tabs>
        <w:rPr>
          <w:rFonts w:cs="Times New Roman"/>
        </w:rPr>
      </w:pPr>
    </w:p>
    <w:p w:rsidR="00E2250E" w:rsidRPr="00542D95" w:rsidRDefault="008C63B2" w:rsidP="000D06B8">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224,933,733</w:t>
      </w:r>
      <w:r w:rsidRPr="00542D95">
        <w:rPr>
          <w:rFonts w:cs="Times New Roman"/>
        </w:rPr>
        <w:tab/>
        <w:t>19,449,861</w:t>
      </w:r>
    </w:p>
    <w:p w:rsidR="00E2250E" w:rsidRPr="00542D95" w:rsidRDefault="00030EA8" w:rsidP="000D06B8">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(1,362.18)</w:t>
      </w:r>
      <w:r w:rsidR="008C63B2" w:rsidRPr="00542D95">
        <w:rPr>
          <w:rFonts w:cs="Times New Roman"/>
        </w:rPr>
        <w:tab/>
        <w:t>(488.38)</w:t>
      </w:r>
    </w:p>
    <w:p w:rsidR="00E2250E" w:rsidRPr="000202F6" w:rsidRDefault="000202F6" w:rsidP="000D06B8">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97E60" w:rsidRDefault="00E97E60" w:rsidP="000D06B8">
      <w:pPr>
        <w:keepNext/>
        <w:tabs>
          <w:tab w:val="right" w:pos="4709"/>
          <w:tab w:val="right" w:pos="6322"/>
        </w:tabs>
        <w:rPr>
          <w:rFonts w:cs="Times New Roman"/>
        </w:rPr>
      </w:pPr>
    </w:p>
    <w:p w:rsidR="0085562F" w:rsidRDefault="0085562F" w:rsidP="000D06B8">
      <w:pPr>
        <w:keepNext/>
        <w:tabs>
          <w:tab w:val="right" w:pos="4709"/>
          <w:tab w:val="right" w:pos="6322"/>
        </w:tabs>
        <w:jc w:val="center"/>
        <w:rPr>
          <w:rFonts w:cs="Times New Roman"/>
          <w:b/>
        </w:rPr>
        <w:sectPr w:rsidR="0085562F" w:rsidSect="0085562F">
          <w:headerReference w:type="even" r:id="rId74"/>
          <w:headerReference w:type="default" r:id="rId75"/>
          <w:type w:val="continuous"/>
          <w:pgSz w:w="12240" w:h="15840" w:code="1"/>
          <w:pgMar w:top="1008" w:right="4694" w:bottom="3499" w:left="1224" w:header="1008" w:footer="3499" w:gutter="0"/>
          <w:cols w:space="720"/>
          <w:docGrid w:linePitch="360"/>
        </w:sectPr>
      </w:pPr>
    </w:p>
    <w:p w:rsidR="00E97E60" w:rsidRDefault="00E97E60" w:rsidP="000D06B8">
      <w:pPr>
        <w:keepNext/>
        <w:tabs>
          <w:tab w:val="right" w:pos="4709"/>
          <w:tab w:val="right" w:pos="6322"/>
        </w:tabs>
        <w:jc w:val="center"/>
        <w:rPr>
          <w:rFonts w:cs="Times New Roman"/>
          <w:b/>
        </w:rPr>
      </w:pPr>
      <w:r>
        <w:rPr>
          <w:rFonts w:cs="Times New Roman"/>
          <w:b/>
        </w:rPr>
        <w:t>SECTION 16</w:t>
      </w:r>
    </w:p>
    <w:p w:rsidR="00E97E60" w:rsidRDefault="00E97E60" w:rsidP="00E97E60">
      <w:pPr>
        <w:tabs>
          <w:tab w:val="right" w:pos="4709"/>
          <w:tab w:val="right" w:pos="6322"/>
        </w:tabs>
        <w:jc w:val="center"/>
        <w:rPr>
          <w:rFonts w:cs="Times New Roman"/>
        </w:rPr>
      </w:pPr>
      <w:r>
        <w:rPr>
          <w:rFonts w:cs="Times New Roman"/>
        </w:rPr>
        <w:t>H17-</w:t>
      </w:r>
      <w:r w:rsidR="008C63B2" w:rsidRPr="00542D95">
        <w:rPr>
          <w:rFonts w:cs="Times New Roman"/>
        </w:rPr>
        <w:t>COASTAL CAROLINA UNIVERSITY</w:t>
      </w:r>
    </w:p>
    <w:p w:rsidR="00E97E60" w:rsidRDefault="00E97E60" w:rsidP="00E97E60">
      <w:pPr>
        <w:tabs>
          <w:tab w:val="right" w:pos="4709"/>
          <w:tab w:val="right" w:pos="6322"/>
        </w:tabs>
        <w:jc w:val="center"/>
        <w:rPr>
          <w:rFonts w:cs="Times New Roman"/>
        </w:rPr>
      </w:pPr>
    </w:p>
    <w:p w:rsidR="00E2250E" w:rsidRPr="00E97E60" w:rsidRDefault="00E97E60" w:rsidP="00E97E60">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F4934">
        <w:rPr>
          <w:rFonts w:cs="Times New Roman"/>
        </w:rPr>
        <w:t>EDUC</w:t>
      </w:r>
      <w:r w:rsidR="00351F83">
        <w:rPr>
          <w:rFonts w:cs="Times New Roman"/>
        </w:rPr>
        <w:t>ATION</w:t>
      </w:r>
      <w:r w:rsidRPr="00542D95">
        <w:rPr>
          <w:rFonts w:cs="Times New Roman"/>
        </w:rPr>
        <w:t xml:space="preserve"> &amp;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167,400</w:t>
      </w:r>
      <w:r w:rsidRPr="00542D95">
        <w:rPr>
          <w:rFonts w:cs="Times New Roman"/>
        </w:rPr>
        <w:tab/>
        <w:t>167,400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22,207,647</w:t>
      </w:r>
      <w:r w:rsidRPr="00542D95">
        <w:rPr>
          <w:rFonts w:cs="Times New Roman"/>
        </w:rPr>
        <w:tab/>
        <w:t>1,426,855</w:t>
      </w:r>
    </w:p>
    <w:p w:rsidR="00E2250E" w:rsidRPr="00542D95" w:rsidRDefault="008C63B2" w:rsidP="00542D95">
      <w:pPr>
        <w:tabs>
          <w:tab w:val="right" w:pos="4709"/>
          <w:tab w:val="right" w:pos="6322"/>
        </w:tabs>
        <w:rPr>
          <w:rFonts w:cs="Times New Roman"/>
        </w:rPr>
      </w:pPr>
      <w:r w:rsidRPr="00542D95">
        <w:rPr>
          <w:rFonts w:cs="Times New Roman"/>
        </w:rPr>
        <w:tab/>
        <w:t>(586.90)</w:t>
      </w:r>
      <w:r w:rsidRPr="00542D95">
        <w:rPr>
          <w:rFonts w:cs="Times New Roman"/>
        </w:rPr>
        <w:tab/>
        <w:t>(55.83)</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SECURITY SPECIALIST</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 xml:space="preserve">STUDENT </w:t>
      </w:r>
      <w:r w:rsidR="009C7154">
        <w:rPr>
          <w:rFonts w:cs="Times New Roman"/>
          <w:i/>
        </w:rPr>
        <w:t>SRVCS</w:t>
      </w:r>
      <w:r w:rsidRPr="00542D95">
        <w:rPr>
          <w:rFonts w:cs="Times New Roman"/>
          <w:i/>
        </w:rPr>
        <w:t xml:space="preserve"> PROG</w:t>
      </w:r>
      <w:r w:rsidR="00351F83">
        <w:rPr>
          <w:rFonts w:cs="Times New Roman"/>
          <w:i/>
        </w:rPr>
        <w:t xml:space="preserve"> </w:t>
      </w:r>
      <w:r w:rsidRPr="00542D95">
        <w:rPr>
          <w:rFonts w:cs="Times New Roman"/>
          <w:i/>
        </w:rPr>
        <w:t>COORD I</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8C63B2" w:rsidP="00542D95">
      <w:pPr>
        <w:tabs>
          <w:tab w:val="right" w:pos="4709"/>
          <w:tab w:val="right" w:pos="6322"/>
        </w:tabs>
        <w:rPr>
          <w:rFonts w:cs="Times New Roman"/>
          <w:i/>
        </w:rPr>
      </w:pPr>
      <w:r w:rsidRPr="00542D95">
        <w:rPr>
          <w:rFonts w:cs="Times New Roman"/>
          <w:i/>
        </w:rPr>
        <w:t>BLDG/GROUNDS SPECIALIST II</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i/>
        </w:rPr>
      </w:pPr>
      <w:r w:rsidRPr="00542D95">
        <w:rPr>
          <w:rFonts w:cs="Times New Roman"/>
          <w:i/>
        </w:rPr>
        <w:t>TRADES SPECIALIST IV</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 xml:space="preserve">STUDENT </w:t>
      </w:r>
      <w:r w:rsidR="009C7154">
        <w:rPr>
          <w:rFonts w:cs="Times New Roman"/>
          <w:i/>
        </w:rPr>
        <w:t>SRVCS</w:t>
      </w:r>
      <w:r w:rsidR="00351F83">
        <w:rPr>
          <w:rFonts w:cs="Times New Roman"/>
          <w:i/>
        </w:rPr>
        <w:t xml:space="preserve"> PROG </w:t>
      </w:r>
      <w:r w:rsidRPr="00542D95">
        <w:rPr>
          <w:rFonts w:cs="Times New Roman"/>
          <w:i/>
        </w:rPr>
        <w:t>COORD II</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ADMINISTRATIVE ASSISTANT</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PROGRAM COORDINATOR I</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i/>
        </w:rPr>
      </w:pPr>
      <w:r w:rsidRPr="00542D95">
        <w:rPr>
          <w:rFonts w:cs="Times New Roman"/>
          <w:i/>
        </w:rPr>
        <w:t>ACCOUNTANT/FISCAL ANALYST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APPLICATIONS ANALYST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FE3374">
      <w:pPr>
        <w:keepNext/>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33,878,747</w:t>
      </w:r>
      <w:r w:rsidRPr="00542D95">
        <w:rPr>
          <w:rFonts w:cs="Times New Roman"/>
        </w:rPr>
        <w:tab/>
        <w:t>5,520,175</w:t>
      </w:r>
    </w:p>
    <w:p w:rsidR="00E2250E" w:rsidRPr="00542D95" w:rsidRDefault="008C63B2" w:rsidP="00FE3374">
      <w:pPr>
        <w:keepNext/>
        <w:tabs>
          <w:tab w:val="right" w:pos="4709"/>
          <w:tab w:val="right" w:pos="6322"/>
        </w:tabs>
        <w:rPr>
          <w:rFonts w:cs="Times New Roman"/>
        </w:rPr>
      </w:pPr>
      <w:r w:rsidRPr="00542D95">
        <w:rPr>
          <w:rFonts w:cs="Times New Roman"/>
        </w:rPr>
        <w:tab/>
        <w:t>(490.56)</w:t>
      </w:r>
      <w:r w:rsidRPr="00542D95">
        <w:rPr>
          <w:rFonts w:cs="Times New Roman"/>
        </w:rPr>
        <w:tab/>
        <w:t>(130.91)</w:t>
      </w:r>
    </w:p>
    <w:p w:rsidR="00E2250E" w:rsidRPr="00542D95" w:rsidRDefault="008C63B2" w:rsidP="00FE3374">
      <w:pPr>
        <w:keepNext/>
        <w:tabs>
          <w:tab w:val="right" w:pos="4709"/>
          <w:tab w:val="right" w:pos="6322"/>
        </w:tabs>
        <w:rPr>
          <w:rFonts w:cs="Times New Roman"/>
        </w:rPr>
      </w:pPr>
      <w:r w:rsidRPr="00542D95">
        <w:rPr>
          <w:rFonts w:cs="Times New Roman"/>
        </w:rPr>
        <w:t>NEW POSITIONS</w:t>
      </w:r>
    </w:p>
    <w:p w:rsidR="00E2250E" w:rsidRPr="00542D95" w:rsidRDefault="008C63B2" w:rsidP="00FE3374">
      <w:pPr>
        <w:keepNext/>
        <w:tabs>
          <w:tab w:val="right" w:pos="4709"/>
          <w:tab w:val="right" w:pos="6322"/>
        </w:tabs>
        <w:rPr>
          <w:rFonts w:cs="Times New Roman"/>
          <w:i/>
        </w:rPr>
      </w:pPr>
      <w:r w:rsidRPr="00542D95">
        <w:rPr>
          <w:rFonts w:cs="Times New Roman"/>
          <w:i/>
        </w:rPr>
        <w:t>PROFESSOR</w:t>
      </w:r>
    </w:p>
    <w:p w:rsidR="00E2250E" w:rsidRPr="00542D95" w:rsidRDefault="008C63B2" w:rsidP="00FE3374">
      <w:pPr>
        <w:keepNext/>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ASSOCIATE PROFESSOR</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542D95" w:rsidRDefault="008C63B2" w:rsidP="00542D95">
      <w:pPr>
        <w:tabs>
          <w:tab w:val="right" w:pos="4709"/>
          <w:tab w:val="right" w:pos="6322"/>
        </w:tabs>
        <w:rPr>
          <w:rFonts w:cs="Times New Roman"/>
          <w:i/>
        </w:rPr>
      </w:pPr>
      <w:r w:rsidRPr="00542D95">
        <w:rPr>
          <w:rFonts w:cs="Times New Roman"/>
          <w:i/>
        </w:rPr>
        <w:t>ASSISTANT PROFESSOR</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68,253,794</w:t>
      </w:r>
      <w:r w:rsidRPr="00542D95">
        <w:rPr>
          <w:rFonts w:cs="Times New Roman"/>
        </w:rPr>
        <w:tab/>
        <w:t>7,114,430</w:t>
      </w:r>
    </w:p>
    <w:p w:rsidR="00E2250E" w:rsidRPr="00542D95" w:rsidRDefault="008C63B2" w:rsidP="00542D95">
      <w:pPr>
        <w:tabs>
          <w:tab w:val="right" w:pos="4709"/>
          <w:tab w:val="right" w:pos="6322"/>
        </w:tabs>
        <w:rPr>
          <w:rFonts w:cs="Times New Roman"/>
        </w:rPr>
      </w:pPr>
      <w:r w:rsidRPr="00542D95">
        <w:rPr>
          <w:rFonts w:cs="Times New Roman"/>
        </w:rPr>
        <w:tab/>
        <w:t>(1,123.46)</w:t>
      </w:r>
      <w:r w:rsidRPr="00542D95">
        <w:rPr>
          <w:rFonts w:cs="Times New Roman"/>
        </w:rPr>
        <w:tab/>
        <w:t>(187.74)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40,000,000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SCHOLARSHIPS</w:t>
      </w:r>
      <w:r w:rsidRPr="00542D95">
        <w:rPr>
          <w:rFonts w:cs="Times New Roman"/>
        </w:rPr>
        <w:tab/>
        <w:t>10,000,000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10,000,000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118,253,794</w:t>
      </w:r>
      <w:r w:rsidRPr="00542D95">
        <w:rPr>
          <w:rFonts w:cs="Times New Roman"/>
        </w:rPr>
        <w:tab/>
        <w:t>7,114,430</w:t>
      </w:r>
    </w:p>
    <w:p w:rsidR="00E2250E" w:rsidRPr="00542D95" w:rsidRDefault="008C63B2" w:rsidP="00542D95">
      <w:pPr>
        <w:tabs>
          <w:tab w:val="right" w:pos="4709"/>
          <w:tab w:val="right" w:pos="6322"/>
        </w:tabs>
        <w:rPr>
          <w:rFonts w:cs="Times New Roman"/>
        </w:rPr>
      </w:pPr>
      <w:r w:rsidRPr="00542D95">
        <w:rPr>
          <w:rFonts w:cs="Times New Roman"/>
        </w:rPr>
        <w:tab/>
        <w:t>(1,123.46)</w:t>
      </w:r>
      <w:r w:rsidRPr="00542D95">
        <w:rPr>
          <w:rFonts w:cs="Times New Roman"/>
        </w:rPr>
        <w:tab/>
        <w:t>(187.74)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248,500</w:t>
      </w:r>
    </w:p>
    <w:p w:rsidR="00E2250E" w:rsidRPr="00542D95" w:rsidRDefault="008C63B2" w:rsidP="00542D95">
      <w:pPr>
        <w:tabs>
          <w:tab w:val="right" w:pos="4709"/>
          <w:tab w:val="right" w:pos="6322"/>
        </w:tabs>
        <w:rPr>
          <w:rFonts w:cs="Times New Roman"/>
        </w:rPr>
      </w:pPr>
      <w:r w:rsidRPr="00542D95">
        <w:rPr>
          <w:rFonts w:cs="Times New Roman"/>
        </w:rPr>
        <w:tab/>
        <w:t>(3.50)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80,585</w:t>
      </w:r>
    </w:p>
    <w:p w:rsidR="00E2250E" w:rsidRPr="00542D95" w:rsidRDefault="008C63B2" w:rsidP="00542D95">
      <w:pPr>
        <w:tabs>
          <w:tab w:val="right" w:pos="4709"/>
          <w:tab w:val="right" w:pos="6322"/>
        </w:tabs>
        <w:rPr>
          <w:rFonts w:cs="Times New Roman"/>
        </w:rPr>
      </w:pPr>
      <w:r w:rsidRPr="00542D95">
        <w:rPr>
          <w:rFonts w:cs="Times New Roman"/>
        </w:rPr>
        <w:tab/>
        <w:t>(7.12)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1,242,869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1,571,954</w:t>
      </w:r>
    </w:p>
    <w:p w:rsidR="00E2250E" w:rsidRPr="00542D95" w:rsidRDefault="008C63B2" w:rsidP="00542D95">
      <w:pPr>
        <w:tabs>
          <w:tab w:val="right" w:pos="4709"/>
          <w:tab w:val="right" w:pos="6322"/>
        </w:tabs>
        <w:rPr>
          <w:rFonts w:cs="Times New Roman"/>
        </w:rPr>
      </w:pPr>
      <w:r w:rsidRPr="00542D95">
        <w:rPr>
          <w:rFonts w:cs="Times New Roman"/>
        </w:rPr>
        <w:tab/>
        <w:t>(10.62)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6,508,519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SCHOLARSHIPS</w:t>
      </w:r>
      <w:r w:rsidRPr="00542D95">
        <w:rPr>
          <w:rFonts w:cs="Times New Roman"/>
        </w:rPr>
        <w:tab/>
        <w:t>27,740,000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27,740,000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35,820,473</w:t>
      </w:r>
    </w:p>
    <w:p w:rsidR="00E2250E" w:rsidRPr="00542D95" w:rsidRDefault="008C63B2" w:rsidP="00542D95">
      <w:pPr>
        <w:tabs>
          <w:tab w:val="right" w:pos="4709"/>
          <w:tab w:val="right" w:pos="6322"/>
        </w:tabs>
        <w:rPr>
          <w:rFonts w:cs="Times New Roman"/>
        </w:rPr>
      </w:pPr>
      <w:r w:rsidRPr="00542D95">
        <w:rPr>
          <w:rFonts w:cs="Times New Roman"/>
        </w:rPr>
        <w:tab/>
        <w:t>(10.62)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FE3374">
      <w:pPr>
        <w:keepNext/>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154,074,267</w:t>
      </w:r>
      <w:r w:rsidRPr="00542D95">
        <w:rPr>
          <w:rFonts w:cs="Times New Roman"/>
        </w:rPr>
        <w:tab/>
        <w:t>7,114,430</w:t>
      </w:r>
    </w:p>
    <w:p w:rsidR="00E2250E" w:rsidRPr="00542D95" w:rsidRDefault="008C63B2" w:rsidP="00FE3374">
      <w:pPr>
        <w:keepNext/>
        <w:tabs>
          <w:tab w:val="right" w:pos="4709"/>
          <w:tab w:val="right" w:pos="6322"/>
        </w:tabs>
        <w:rPr>
          <w:rFonts w:cs="Times New Roman"/>
        </w:rPr>
      </w:pPr>
      <w:r w:rsidRPr="00542D95">
        <w:rPr>
          <w:rFonts w:cs="Times New Roman"/>
        </w:rPr>
        <w:tab/>
        <w:t>(1,134.08)</w:t>
      </w:r>
      <w:r w:rsidRPr="00542D95">
        <w:rPr>
          <w:rFonts w:cs="Times New Roman"/>
        </w:rPr>
        <w:tab/>
        <w:t>(187.74)</w:t>
      </w:r>
    </w:p>
    <w:p w:rsidR="00E2250E" w:rsidRPr="000202F6" w:rsidRDefault="000202F6" w:rsidP="00FE3374">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FE3374">
      <w:pPr>
        <w:keepNext/>
        <w:tabs>
          <w:tab w:val="right" w:pos="4709"/>
          <w:tab w:val="right" w:pos="6322"/>
        </w:tabs>
        <w:rPr>
          <w:rFonts w:cs="Times New Roman"/>
        </w:rPr>
      </w:pPr>
      <w:r w:rsidRPr="00542D95">
        <w:rPr>
          <w:rFonts w:cs="Times New Roman"/>
        </w:rPr>
        <w:t>II.  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630,653</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1,360,653</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8,489,347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AUX ENTERPRISES</w:t>
      </w:r>
      <w:r w:rsidRPr="00542D95">
        <w:rPr>
          <w:rFonts w:cs="Times New Roman"/>
        </w:rPr>
        <w:tab/>
        <w:t>9,850,000</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351F83">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18,803,561</w:t>
      </w:r>
      <w:r w:rsidRPr="00542D95">
        <w:rPr>
          <w:rFonts w:cs="Times New Roman"/>
        </w:rPr>
        <w:tab/>
        <w:t>1,902,355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18,803,561</w:t>
      </w:r>
      <w:r w:rsidRPr="00542D95">
        <w:rPr>
          <w:rFonts w:cs="Times New Roman"/>
        </w:rPr>
        <w:tab/>
        <w:t>1,902,355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18,803,561</w:t>
      </w:r>
      <w:r w:rsidRPr="00542D95">
        <w:rPr>
          <w:rFonts w:cs="Times New Roman"/>
        </w:rPr>
        <w:tab/>
        <w:t>1,902,355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COASTAL CAROLINA UNIV</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182,727,828</w:t>
      </w:r>
      <w:r w:rsidRPr="00542D95">
        <w:rPr>
          <w:rFonts w:cs="Times New Roman"/>
        </w:rPr>
        <w:tab/>
        <w:t>9,016,785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(1,156.08)</w:t>
      </w:r>
      <w:r w:rsidR="008C63B2" w:rsidRPr="00542D95">
        <w:rPr>
          <w:rFonts w:cs="Times New Roman"/>
        </w:rPr>
        <w:tab/>
        <w:t>(187.74)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97E60" w:rsidRDefault="00E97E60" w:rsidP="00542D95">
      <w:pPr>
        <w:tabs>
          <w:tab w:val="right" w:pos="4709"/>
          <w:tab w:val="right" w:pos="6322"/>
        </w:tabs>
        <w:rPr>
          <w:rFonts w:cs="Times New Roman"/>
        </w:rPr>
      </w:pPr>
    </w:p>
    <w:p w:rsidR="0085562F" w:rsidRDefault="0085562F" w:rsidP="00E97E60">
      <w:pPr>
        <w:tabs>
          <w:tab w:val="right" w:pos="4709"/>
          <w:tab w:val="right" w:pos="6322"/>
        </w:tabs>
        <w:jc w:val="center"/>
        <w:rPr>
          <w:rFonts w:cs="Times New Roman"/>
          <w:b/>
        </w:rPr>
        <w:sectPr w:rsidR="0085562F" w:rsidSect="0085562F">
          <w:headerReference w:type="even" r:id="rId76"/>
          <w:headerReference w:type="default" r:id="rId77"/>
          <w:type w:val="continuous"/>
          <w:pgSz w:w="12240" w:h="15840" w:code="1"/>
          <w:pgMar w:top="1008" w:right="4694" w:bottom="3499" w:left="1224" w:header="1008" w:footer="3499" w:gutter="0"/>
          <w:cols w:space="720"/>
          <w:docGrid w:linePitch="360"/>
        </w:sectPr>
      </w:pPr>
    </w:p>
    <w:p w:rsidR="00E97E60" w:rsidRDefault="00E97E60" w:rsidP="00E97E60">
      <w:pPr>
        <w:tabs>
          <w:tab w:val="right" w:pos="4709"/>
          <w:tab w:val="right" w:pos="6322"/>
        </w:tabs>
        <w:jc w:val="center"/>
        <w:rPr>
          <w:rFonts w:cs="Times New Roman"/>
          <w:b/>
        </w:rPr>
      </w:pPr>
      <w:r>
        <w:rPr>
          <w:rFonts w:cs="Times New Roman"/>
          <w:b/>
        </w:rPr>
        <w:t>SECTION 17</w:t>
      </w:r>
    </w:p>
    <w:p w:rsidR="00E97E60" w:rsidRDefault="00E97E60" w:rsidP="00E97E60">
      <w:pPr>
        <w:tabs>
          <w:tab w:val="right" w:pos="4709"/>
          <w:tab w:val="right" w:pos="6322"/>
        </w:tabs>
        <w:jc w:val="center"/>
        <w:rPr>
          <w:rFonts w:cs="Times New Roman"/>
        </w:rPr>
      </w:pPr>
      <w:r>
        <w:rPr>
          <w:rFonts w:cs="Times New Roman"/>
        </w:rPr>
        <w:t>H18-</w:t>
      </w:r>
      <w:r w:rsidR="008C63B2" w:rsidRPr="00542D95">
        <w:rPr>
          <w:rFonts w:cs="Times New Roman"/>
        </w:rPr>
        <w:t>FRANCIS MARION UNIVERSITY</w:t>
      </w:r>
    </w:p>
    <w:p w:rsidR="00E97E60" w:rsidRDefault="00E97E60" w:rsidP="00E97E60">
      <w:pPr>
        <w:tabs>
          <w:tab w:val="right" w:pos="4709"/>
          <w:tab w:val="right" w:pos="6322"/>
        </w:tabs>
        <w:jc w:val="center"/>
        <w:rPr>
          <w:rFonts w:cs="Times New Roman"/>
        </w:rPr>
      </w:pPr>
    </w:p>
    <w:p w:rsidR="00E2250E" w:rsidRPr="00E97E60" w:rsidRDefault="00E97E60" w:rsidP="00E97E60">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351F83">
        <w:rPr>
          <w:rFonts w:cs="Times New Roman"/>
        </w:rPr>
        <w:t xml:space="preserve"> </w:t>
      </w:r>
      <w:r w:rsidR="004F4934">
        <w:rPr>
          <w:rFonts w:cs="Times New Roman"/>
        </w:rPr>
        <w:t>EDUC</w:t>
      </w:r>
      <w:r w:rsidR="00351F83">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351F83">
        <w:rPr>
          <w:rFonts w:cs="Times New Roman"/>
        </w:rPr>
        <w:t xml:space="preserve"> </w:t>
      </w:r>
      <w:r w:rsidRPr="00542D95">
        <w:rPr>
          <w:rFonts w:cs="Times New Roman"/>
        </w:rPr>
        <w:t>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178,343</w:t>
      </w:r>
      <w:r w:rsidRPr="00542D95">
        <w:rPr>
          <w:rFonts w:cs="Times New Roman"/>
        </w:rPr>
        <w:tab/>
        <w:t>178,343</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8,424,586</w:t>
      </w:r>
      <w:r w:rsidRPr="00542D95">
        <w:rPr>
          <w:rFonts w:cs="Times New Roman"/>
        </w:rPr>
        <w:tab/>
        <w:t>3,359,728</w:t>
      </w:r>
    </w:p>
    <w:p w:rsidR="00E2250E" w:rsidRPr="00542D95" w:rsidRDefault="008C63B2" w:rsidP="00542D95">
      <w:pPr>
        <w:tabs>
          <w:tab w:val="right" w:pos="4709"/>
          <w:tab w:val="right" w:pos="6322"/>
        </w:tabs>
        <w:rPr>
          <w:rFonts w:cs="Times New Roman"/>
        </w:rPr>
      </w:pPr>
      <w:r w:rsidRPr="00542D95">
        <w:rPr>
          <w:rFonts w:cs="Times New Roman"/>
        </w:rPr>
        <w:tab/>
        <w:t>(236.07)</w:t>
      </w:r>
      <w:r w:rsidRPr="00542D95">
        <w:rPr>
          <w:rFonts w:cs="Times New Roman"/>
        </w:rPr>
        <w:tab/>
        <w:t>(163.19)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18,632,154</w:t>
      </w:r>
      <w:r w:rsidRPr="00542D95">
        <w:rPr>
          <w:rFonts w:cs="Times New Roman"/>
        </w:rPr>
        <w:tab/>
        <w:t>5,978,231</w:t>
      </w:r>
    </w:p>
    <w:p w:rsidR="00E2250E" w:rsidRPr="00542D95" w:rsidRDefault="008C63B2" w:rsidP="00542D95">
      <w:pPr>
        <w:tabs>
          <w:tab w:val="right" w:pos="4709"/>
          <w:tab w:val="right" w:pos="6322"/>
        </w:tabs>
        <w:rPr>
          <w:rFonts w:cs="Times New Roman"/>
        </w:rPr>
      </w:pPr>
      <w:r w:rsidRPr="00542D95">
        <w:rPr>
          <w:rFonts w:cs="Times New Roman"/>
        </w:rPr>
        <w:tab/>
        <w:t>(215.04)</w:t>
      </w:r>
      <w:r w:rsidRPr="00542D95">
        <w:rPr>
          <w:rFonts w:cs="Times New Roman"/>
        </w:rPr>
        <w:tab/>
        <w:t>(130.99)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622,191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27,857,274</w:t>
      </w:r>
      <w:r w:rsidRPr="00542D95">
        <w:rPr>
          <w:rFonts w:cs="Times New Roman"/>
        </w:rPr>
        <w:tab/>
        <w:t>9,516,302</w:t>
      </w:r>
    </w:p>
    <w:p w:rsidR="00E2250E" w:rsidRPr="00542D95" w:rsidRDefault="008C63B2" w:rsidP="00542D95">
      <w:pPr>
        <w:tabs>
          <w:tab w:val="right" w:pos="4709"/>
          <w:tab w:val="right" w:pos="6322"/>
        </w:tabs>
        <w:rPr>
          <w:rFonts w:cs="Times New Roman"/>
        </w:rPr>
      </w:pPr>
      <w:r w:rsidRPr="00542D95">
        <w:rPr>
          <w:rFonts w:cs="Times New Roman"/>
        </w:rPr>
        <w:tab/>
        <w:t>(452.11)</w:t>
      </w:r>
      <w:r w:rsidRPr="00542D95">
        <w:rPr>
          <w:rFonts w:cs="Times New Roman"/>
        </w:rPr>
        <w:tab/>
        <w:t>(295.18)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2,349,434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 &amp; G - UNRESTRICTED</w:t>
      </w:r>
      <w:r w:rsidR="00E2250E" w:rsidRPr="00542D95">
        <w:rPr>
          <w:rFonts w:cs="Times New Roman"/>
        </w:rPr>
        <w:tab/>
      </w:r>
      <w:r w:rsidRPr="00542D95">
        <w:rPr>
          <w:rFonts w:cs="Times New Roman"/>
        </w:rPr>
        <w:t>30,206,708</w:t>
      </w:r>
      <w:r w:rsidRPr="00542D95">
        <w:rPr>
          <w:rFonts w:cs="Times New Roman"/>
        </w:rPr>
        <w:tab/>
        <w:t>9,516,302</w:t>
      </w:r>
    </w:p>
    <w:p w:rsidR="00E2250E" w:rsidRPr="00542D95" w:rsidRDefault="008C63B2" w:rsidP="00542D95">
      <w:pPr>
        <w:tabs>
          <w:tab w:val="right" w:pos="4709"/>
          <w:tab w:val="right" w:pos="6322"/>
        </w:tabs>
        <w:rPr>
          <w:rFonts w:cs="Times New Roman"/>
        </w:rPr>
      </w:pPr>
      <w:r w:rsidRPr="00542D95">
        <w:rPr>
          <w:rFonts w:cs="Times New Roman"/>
        </w:rPr>
        <w:tab/>
        <w:t>(452.11)</w:t>
      </w:r>
      <w:r w:rsidRPr="00542D95">
        <w:rPr>
          <w:rFonts w:cs="Times New Roman"/>
        </w:rPr>
        <w:tab/>
        <w:t>(295.18)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351F83">
        <w:rPr>
          <w:rFonts w:cs="Times New Roman"/>
        </w:rPr>
        <w:t xml:space="preserve"> </w:t>
      </w:r>
      <w:r w:rsidRPr="00542D95">
        <w:rPr>
          <w:rFonts w:cs="Times New Roman"/>
        </w:rPr>
        <w:t>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p>
    <w:p w:rsidR="00E2250E" w:rsidRPr="00542D95" w:rsidRDefault="008C63B2" w:rsidP="00542D95">
      <w:pPr>
        <w:tabs>
          <w:tab w:val="right" w:pos="4709"/>
          <w:tab w:val="right" w:pos="6322"/>
        </w:tabs>
        <w:rPr>
          <w:rFonts w:cs="Times New Roman"/>
        </w:rPr>
      </w:pPr>
      <w:r w:rsidRPr="00542D95">
        <w:rPr>
          <w:rFonts w:cs="Times New Roman"/>
        </w:rPr>
        <w:tab/>
        <w:t>(1.25)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52,477</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715,103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767,580</w:t>
      </w:r>
    </w:p>
    <w:p w:rsidR="00E2250E" w:rsidRPr="00542D95" w:rsidRDefault="008C63B2" w:rsidP="00542D95">
      <w:pPr>
        <w:tabs>
          <w:tab w:val="right" w:pos="4709"/>
          <w:tab w:val="right" w:pos="6322"/>
        </w:tabs>
        <w:rPr>
          <w:rFonts w:cs="Times New Roman"/>
        </w:rPr>
      </w:pPr>
      <w:r w:rsidRPr="00542D95">
        <w:rPr>
          <w:rFonts w:cs="Times New Roman"/>
        </w:rPr>
        <w:tab/>
        <w:t>(6.25)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17,697,981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 &amp; G - RESTRICTED</w:t>
      </w:r>
      <w:r w:rsidRPr="00542D95">
        <w:rPr>
          <w:rFonts w:cs="Times New Roman"/>
        </w:rPr>
        <w:tab/>
        <w:t>18,465,561</w:t>
      </w:r>
    </w:p>
    <w:p w:rsidR="00E2250E" w:rsidRPr="00542D95" w:rsidRDefault="008C63B2" w:rsidP="00542D95">
      <w:pPr>
        <w:tabs>
          <w:tab w:val="right" w:pos="4709"/>
          <w:tab w:val="right" w:pos="6322"/>
        </w:tabs>
        <w:rPr>
          <w:rFonts w:cs="Times New Roman"/>
        </w:rPr>
      </w:pPr>
      <w:r w:rsidRPr="00542D95">
        <w:rPr>
          <w:rFonts w:cs="Times New Roman"/>
        </w:rPr>
        <w:tab/>
        <w:t>(6.25)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AND GENERAL</w:t>
      </w:r>
      <w:r w:rsidR="00E2250E" w:rsidRPr="00542D95">
        <w:rPr>
          <w:rFonts w:cs="Times New Roman"/>
        </w:rPr>
        <w:tab/>
      </w:r>
      <w:r w:rsidRPr="00542D95">
        <w:rPr>
          <w:rFonts w:cs="Times New Roman"/>
        </w:rPr>
        <w:t>48,672,269</w:t>
      </w:r>
      <w:r w:rsidRPr="00542D95">
        <w:rPr>
          <w:rFonts w:cs="Times New Roman"/>
        </w:rPr>
        <w:tab/>
        <w:t>9,516,302</w:t>
      </w:r>
    </w:p>
    <w:p w:rsidR="00E2250E" w:rsidRPr="00542D95" w:rsidRDefault="008C63B2" w:rsidP="00542D95">
      <w:pPr>
        <w:tabs>
          <w:tab w:val="right" w:pos="4709"/>
          <w:tab w:val="right" w:pos="6322"/>
        </w:tabs>
        <w:rPr>
          <w:rFonts w:cs="Times New Roman"/>
        </w:rPr>
      </w:pPr>
      <w:r w:rsidRPr="00542D95">
        <w:rPr>
          <w:rFonts w:cs="Times New Roman"/>
        </w:rPr>
        <w:tab/>
        <w:t>(458.36)</w:t>
      </w:r>
      <w:r w:rsidRPr="00542D95">
        <w:rPr>
          <w:rFonts w:cs="Times New Roman"/>
        </w:rPr>
        <w:tab/>
        <w:t>(295.18)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351F83">
        <w:rPr>
          <w:rFonts w:cs="Times New Roman"/>
        </w:rPr>
        <w:t xml:space="preserve"> </w:t>
      </w:r>
      <w:r w:rsidRPr="00542D95">
        <w:rPr>
          <w:rFonts w:cs="Times New Roman"/>
        </w:rPr>
        <w:t xml:space="preserve">AUXILIARY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161,086</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4,655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165,741</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22,895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AUXILIARY </w:t>
      </w:r>
      <w:r w:rsidR="009C7154">
        <w:rPr>
          <w:rFonts w:cs="Times New Roman"/>
        </w:rPr>
        <w:t>SRVCS</w:t>
      </w:r>
      <w:r w:rsidRPr="00542D95">
        <w:rPr>
          <w:rFonts w:cs="Times New Roman"/>
        </w:rPr>
        <w:tab/>
        <w:t>188,636</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181E3F">
      <w:pPr>
        <w:keepNext/>
        <w:tabs>
          <w:tab w:val="right" w:pos="4709"/>
          <w:tab w:val="right" w:pos="6322"/>
        </w:tabs>
        <w:rPr>
          <w:rFonts w:cs="Times New Roman"/>
        </w:rPr>
      </w:pPr>
      <w:r w:rsidRPr="00542D95">
        <w:rPr>
          <w:rFonts w:cs="Times New Roman"/>
        </w:rPr>
        <w:t xml:space="preserve">III. </w:t>
      </w:r>
      <w:r w:rsidR="00351F83">
        <w:rPr>
          <w:rFonts w:cs="Times New Roman"/>
        </w:rPr>
        <w:t xml:space="preserve"> </w:t>
      </w:r>
      <w:r w:rsidRPr="00542D95">
        <w:rPr>
          <w:rFonts w:cs="Times New Roman"/>
        </w:rPr>
        <w:t>EMPLOYEE BENEFITS</w:t>
      </w:r>
    </w:p>
    <w:p w:rsidR="00E2250E" w:rsidRPr="00542D95" w:rsidRDefault="008C63B2" w:rsidP="00181E3F">
      <w:pPr>
        <w:keepNext/>
        <w:tabs>
          <w:tab w:val="right" w:pos="4709"/>
          <w:tab w:val="right" w:pos="6322"/>
        </w:tabs>
        <w:rPr>
          <w:rFonts w:cs="Times New Roman"/>
        </w:rPr>
      </w:pPr>
      <w:r w:rsidRPr="00542D95">
        <w:rPr>
          <w:rFonts w:cs="Times New Roman"/>
        </w:rPr>
        <w:t xml:space="preserve">C. </w:t>
      </w:r>
      <w:r w:rsidR="00351F83">
        <w:rPr>
          <w:rFonts w:cs="Times New Roman"/>
        </w:rPr>
        <w:t xml:space="preserve"> </w:t>
      </w:r>
      <w:r w:rsidR="00050A8C">
        <w:rPr>
          <w:rFonts w:cs="Times New Roman"/>
        </w:rPr>
        <w:t>STATE EMPLOY CONTRIB</w:t>
      </w:r>
    </w:p>
    <w:p w:rsidR="00E2250E" w:rsidRPr="00542D95" w:rsidRDefault="008C63B2" w:rsidP="00181E3F">
      <w:pPr>
        <w:keepNext/>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8,298,255</w:t>
      </w:r>
      <w:r w:rsidRPr="00542D95">
        <w:rPr>
          <w:rFonts w:cs="Times New Roman"/>
        </w:rPr>
        <w:tab/>
        <w:t>2,291,511</w:t>
      </w:r>
    </w:p>
    <w:p w:rsidR="00E2250E" w:rsidRPr="007C3538" w:rsidRDefault="007C3538" w:rsidP="00181E3F">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8,298,255</w:t>
      </w:r>
      <w:r w:rsidRPr="00542D95">
        <w:rPr>
          <w:rFonts w:cs="Times New Roman"/>
        </w:rPr>
        <w:tab/>
        <w:t>2,291,511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8,298,255</w:t>
      </w:r>
      <w:r w:rsidRPr="00542D95">
        <w:rPr>
          <w:rFonts w:cs="Times New Roman"/>
        </w:rPr>
        <w:tab/>
        <w:t>2,291,511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FRANCIS MARION UNIV</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57,159,160</w:t>
      </w:r>
      <w:r w:rsidRPr="00542D95">
        <w:rPr>
          <w:rFonts w:cs="Times New Roman"/>
        </w:rPr>
        <w:tab/>
        <w:t>11,807,813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(465.36)</w:t>
      </w:r>
      <w:r w:rsidR="008C63B2" w:rsidRPr="00542D95">
        <w:rPr>
          <w:rFonts w:cs="Times New Roman"/>
        </w:rPr>
        <w:tab/>
        <w:t>(295.18)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E97E60">
      <w:pPr>
        <w:tabs>
          <w:tab w:val="right" w:pos="4709"/>
          <w:tab w:val="right" w:pos="6322"/>
        </w:tabs>
        <w:jc w:val="center"/>
        <w:rPr>
          <w:rFonts w:cs="Times New Roman"/>
          <w:b/>
        </w:rPr>
        <w:sectPr w:rsidR="0085562F" w:rsidSect="0085562F">
          <w:headerReference w:type="even" r:id="rId78"/>
          <w:headerReference w:type="default" r:id="rId79"/>
          <w:type w:val="continuous"/>
          <w:pgSz w:w="12240" w:h="15840" w:code="1"/>
          <w:pgMar w:top="1008" w:right="4694" w:bottom="3499" w:left="1224" w:header="1008" w:footer="3499" w:gutter="0"/>
          <w:cols w:space="720"/>
          <w:docGrid w:linePitch="360"/>
        </w:sectPr>
      </w:pPr>
    </w:p>
    <w:p w:rsidR="00E97E60" w:rsidRDefault="00E97E60" w:rsidP="00E97E60">
      <w:pPr>
        <w:tabs>
          <w:tab w:val="right" w:pos="4709"/>
          <w:tab w:val="right" w:pos="6322"/>
        </w:tabs>
        <w:jc w:val="center"/>
        <w:rPr>
          <w:rFonts w:cs="Times New Roman"/>
          <w:b/>
        </w:rPr>
      </w:pPr>
      <w:r>
        <w:rPr>
          <w:rFonts w:cs="Times New Roman"/>
          <w:b/>
        </w:rPr>
        <w:t>SECTION 18</w:t>
      </w:r>
    </w:p>
    <w:p w:rsidR="00E97E60" w:rsidRDefault="00E97E60" w:rsidP="00E97E60">
      <w:pPr>
        <w:tabs>
          <w:tab w:val="right" w:pos="4709"/>
          <w:tab w:val="right" w:pos="6322"/>
        </w:tabs>
        <w:jc w:val="center"/>
        <w:rPr>
          <w:rFonts w:cs="Times New Roman"/>
        </w:rPr>
      </w:pPr>
      <w:r>
        <w:rPr>
          <w:rFonts w:cs="Times New Roman"/>
        </w:rPr>
        <w:t>H21-</w:t>
      </w:r>
      <w:r w:rsidR="008C63B2" w:rsidRPr="00542D95">
        <w:rPr>
          <w:rFonts w:cs="Times New Roman"/>
        </w:rPr>
        <w:t>LANDER UNIVERSITY</w:t>
      </w:r>
    </w:p>
    <w:p w:rsidR="00E97E60" w:rsidRDefault="00E97E60" w:rsidP="00E97E60">
      <w:pPr>
        <w:tabs>
          <w:tab w:val="right" w:pos="4709"/>
          <w:tab w:val="right" w:pos="6322"/>
        </w:tabs>
        <w:jc w:val="center"/>
        <w:rPr>
          <w:rFonts w:cs="Times New Roman"/>
        </w:rPr>
      </w:pPr>
    </w:p>
    <w:p w:rsidR="00E2250E" w:rsidRPr="00E97E60" w:rsidRDefault="00E97E60" w:rsidP="00E97E60">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351F83">
        <w:rPr>
          <w:rFonts w:cs="Times New Roman"/>
        </w:rPr>
        <w:t xml:space="preserve"> </w:t>
      </w:r>
      <w:r w:rsidRPr="00542D95">
        <w:rPr>
          <w:rFonts w:cs="Times New Roman"/>
        </w:rPr>
        <w:t xml:space="preserve"> </w:t>
      </w:r>
      <w:r w:rsidR="004F4934">
        <w:rPr>
          <w:rFonts w:cs="Times New Roman"/>
        </w:rPr>
        <w:t>EDUC</w:t>
      </w:r>
      <w:r w:rsidR="00351F83">
        <w:rPr>
          <w:rFonts w:cs="Times New Roman"/>
        </w:rPr>
        <w:t>ATION</w:t>
      </w:r>
      <w:r w:rsidRPr="00542D95">
        <w:rPr>
          <w:rFonts w:cs="Times New Roman"/>
        </w:rPr>
        <w:t xml:space="preserve"> AND GENERAL</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156,779</w:t>
      </w:r>
      <w:r w:rsidRPr="00542D95">
        <w:rPr>
          <w:rFonts w:cs="Times New Roman"/>
        </w:rPr>
        <w:tab/>
        <w:t>156,779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7,930,015</w:t>
      </w:r>
    </w:p>
    <w:p w:rsidR="00E2250E" w:rsidRPr="00542D95" w:rsidRDefault="008C63B2" w:rsidP="00542D95">
      <w:pPr>
        <w:tabs>
          <w:tab w:val="right" w:pos="4709"/>
          <w:tab w:val="right" w:pos="6322"/>
        </w:tabs>
        <w:rPr>
          <w:rFonts w:cs="Times New Roman"/>
        </w:rPr>
      </w:pPr>
      <w:r w:rsidRPr="00542D95">
        <w:rPr>
          <w:rFonts w:cs="Times New Roman"/>
        </w:rPr>
        <w:tab/>
        <w:t>(85.85)</w:t>
      </w:r>
    </w:p>
    <w:p w:rsidR="00E2250E" w:rsidRPr="00542D95" w:rsidRDefault="008C63B2" w:rsidP="00542D95">
      <w:pPr>
        <w:tabs>
          <w:tab w:val="right" w:pos="4709"/>
          <w:tab w:val="right" w:pos="6322"/>
        </w:tabs>
        <w:rPr>
          <w:rFonts w:cs="Times New Roman"/>
        </w:rPr>
      </w:pPr>
      <w:r w:rsidRPr="00542D95">
        <w:rPr>
          <w:rFonts w:cs="Times New Roman"/>
        </w:rPr>
        <w:t>NEW POSITIONS ADDED BY THE</w:t>
      </w:r>
    </w:p>
    <w:p w:rsidR="00E2250E" w:rsidRPr="00542D95" w:rsidRDefault="008C63B2" w:rsidP="00542D95">
      <w:pPr>
        <w:tabs>
          <w:tab w:val="right" w:pos="4709"/>
          <w:tab w:val="right" w:pos="6322"/>
        </w:tabs>
        <w:rPr>
          <w:rFonts w:cs="Times New Roman"/>
        </w:rPr>
      </w:pPr>
      <w:r w:rsidRPr="00542D95">
        <w:rPr>
          <w:rFonts w:cs="Times New Roman"/>
        </w:rPr>
        <w:t>BUDGET AND CONTROL BOARD</w:t>
      </w:r>
    </w:p>
    <w:p w:rsidR="00E2250E" w:rsidRPr="00542D95" w:rsidRDefault="008C63B2" w:rsidP="00542D95">
      <w:pPr>
        <w:tabs>
          <w:tab w:val="right" w:pos="4709"/>
          <w:tab w:val="right" w:pos="6322"/>
        </w:tabs>
        <w:rPr>
          <w:rFonts w:cs="Times New Roman"/>
          <w:i/>
        </w:rPr>
      </w:pPr>
      <w:r w:rsidRPr="00542D95">
        <w:rPr>
          <w:rFonts w:cs="Times New Roman"/>
          <w:i/>
        </w:rPr>
        <w:t>APPLICATIONS ANALYST</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 xml:space="preserve">STUDENT </w:t>
      </w:r>
      <w:r w:rsidR="009C7154">
        <w:rPr>
          <w:rFonts w:cs="Times New Roman"/>
          <w:i/>
        </w:rPr>
        <w:t>SRVCS</w:t>
      </w:r>
      <w:r w:rsidR="00351F83">
        <w:rPr>
          <w:rFonts w:cs="Times New Roman"/>
          <w:i/>
        </w:rPr>
        <w:t xml:space="preserve"> PROG </w:t>
      </w:r>
      <w:r w:rsidRPr="00542D95">
        <w:rPr>
          <w:rFonts w:cs="Times New Roman"/>
          <w:i/>
        </w:rPr>
        <w:t>COORD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TECH PROGRAMMER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APPLICATIONS ANALYST</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STUDENT SRVS PROG COORD II</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TECH PROGRAMMER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181E3F">
      <w:pPr>
        <w:keepNext/>
        <w:tabs>
          <w:tab w:val="right" w:pos="4709"/>
          <w:tab w:val="right" w:pos="6322"/>
        </w:tabs>
        <w:rPr>
          <w:rFonts w:cs="Times New Roman"/>
          <w:i/>
        </w:rPr>
      </w:pPr>
      <w:r w:rsidRPr="00542D95">
        <w:rPr>
          <w:rFonts w:cs="Times New Roman"/>
          <w:i/>
        </w:rPr>
        <w:t>PROGRAM COORDINATOR II</w:t>
      </w:r>
    </w:p>
    <w:p w:rsidR="00E2250E" w:rsidRPr="00542D95" w:rsidRDefault="008C63B2" w:rsidP="00181E3F">
      <w:pPr>
        <w:keepNext/>
        <w:tabs>
          <w:tab w:val="right" w:pos="4709"/>
          <w:tab w:val="right" w:pos="6322"/>
        </w:tabs>
        <w:rPr>
          <w:rFonts w:cs="Times New Roman"/>
        </w:rPr>
      </w:pPr>
      <w:r w:rsidRPr="00542D95">
        <w:rPr>
          <w:rFonts w:cs="Times New Roman"/>
        </w:rPr>
        <w:tab/>
        <w:t>(1.00)</w:t>
      </w:r>
    </w:p>
    <w:p w:rsidR="00E2250E" w:rsidRPr="00542D95" w:rsidRDefault="008C63B2" w:rsidP="00181E3F">
      <w:pPr>
        <w:keepNext/>
        <w:tabs>
          <w:tab w:val="right" w:pos="4709"/>
          <w:tab w:val="right" w:pos="6322"/>
        </w:tabs>
        <w:rPr>
          <w:rFonts w:cs="Times New Roman"/>
          <w:i/>
        </w:rPr>
      </w:pPr>
      <w:r w:rsidRPr="00542D95">
        <w:rPr>
          <w:rFonts w:cs="Times New Roman"/>
          <w:i/>
        </w:rPr>
        <w:t>TRADES SPECIALIST IV</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GROUNDSKEEPER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BUILDINGS &amp; GROUNDS</w:t>
      </w:r>
      <w:r w:rsidR="00F24620">
        <w:rPr>
          <w:rFonts w:cs="Times New Roman"/>
          <w:i/>
        </w:rPr>
        <w:t xml:space="preserve"> </w:t>
      </w:r>
      <w:r w:rsidRPr="00542D95">
        <w:rPr>
          <w:rFonts w:cs="Times New Roman"/>
          <w:i/>
        </w:rPr>
        <w:t>SPEC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AGRI/ANIMAL ASSIST</w:t>
      </w:r>
      <w:r w:rsidR="00F24620">
        <w:rPr>
          <w:rFonts w:cs="Times New Roman"/>
          <w:i/>
        </w:rPr>
        <w:t xml:space="preserve"> </w:t>
      </w:r>
      <w:r w:rsidRPr="00542D95">
        <w:rPr>
          <w:rFonts w:cs="Times New Roman"/>
          <w:i/>
        </w:rPr>
        <w:t>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FISCAL TECHNICIAN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FISCAL ANALYST III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ALUMNI/DEVELOP</w:t>
      </w:r>
      <w:r w:rsidR="00F24620">
        <w:rPr>
          <w:rFonts w:cs="Times New Roman"/>
          <w:i/>
        </w:rPr>
        <w:t xml:space="preserve"> </w:t>
      </w:r>
      <w:r w:rsidRPr="00542D95">
        <w:rPr>
          <w:rFonts w:cs="Times New Roman"/>
          <w:i/>
        </w:rPr>
        <w:t>MANAGER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9,519,901</w:t>
      </w:r>
      <w:r w:rsidRPr="00542D95">
        <w:rPr>
          <w:rFonts w:cs="Times New Roman"/>
        </w:rPr>
        <w:tab/>
        <w:t>4,540,640</w:t>
      </w:r>
    </w:p>
    <w:p w:rsidR="00E2250E" w:rsidRPr="00542D95" w:rsidRDefault="008C63B2" w:rsidP="00542D95">
      <w:pPr>
        <w:tabs>
          <w:tab w:val="right" w:pos="4709"/>
          <w:tab w:val="right" w:pos="6322"/>
        </w:tabs>
        <w:rPr>
          <w:rFonts w:cs="Times New Roman"/>
        </w:rPr>
      </w:pPr>
      <w:r w:rsidRPr="00542D95">
        <w:rPr>
          <w:rFonts w:cs="Times New Roman"/>
        </w:rPr>
        <w:tab/>
        <w:t>(258.06)</w:t>
      </w:r>
      <w:r w:rsidRPr="00542D95">
        <w:rPr>
          <w:rFonts w:cs="Times New Roman"/>
        </w:rPr>
        <w:tab/>
        <w:t>(171.70)</w:t>
      </w:r>
    </w:p>
    <w:p w:rsidR="00E2250E" w:rsidRPr="00542D95" w:rsidRDefault="008C63B2" w:rsidP="00542D95">
      <w:pPr>
        <w:tabs>
          <w:tab w:val="right" w:pos="4709"/>
          <w:tab w:val="right" w:pos="6322"/>
        </w:tabs>
        <w:rPr>
          <w:rFonts w:cs="Times New Roman"/>
        </w:rPr>
      </w:pPr>
      <w:r w:rsidRPr="00542D95">
        <w:rPr>
          <w:rFonts w:cs="Times New Roman"/>
        </w:rPr>
        <w:t>NEW POSITIONS ADDED BY THE</w:t>
      </w:r>
    </w:p>
    <w:p w:rsidR="00E2250E" w:rsidRPr="00542D95" w:rsidRDefault="008C63B2" w:rsidP="00542D95">
      <w:pPr>
        <w:tabs>
          <w:tab w:val="right" w:pos="4709"/>
          <w:tab w:val="right" w:pos="6322"/>
        </w:tabs>
        <w:rPr>
          <w:rFonts w:cs="Times New Roman"/>
        </w:rPr>
      </w:pPr>
      <w:r w:rsidRPr="00542D95">
        <w:rPr>
          <w:rFonts w:cs="Times New Roman"/>
        </w:rPr>
        <w:t>BUDGET AND CONTROL BOARD</w:t>
      </w:r>
    </w:p>
    <w:p w:rsidR="00E2250E" w:rsidRPr="00542D95" w:rsidRDefault="008C63B2" w:rsidP="00542D95">
      <w:pPr>
        <w:tabs>
          <w:tab w:val="right" w:pos="4709"/>
          <w:tab w:val="right" w:pos="6322"/>
        </w:tabs>
        <w:rPr>
          <w:rFonts w:cs="Times New Roman"/>
          <w:i/>
        </w:rPr>
      </w:pPr>
      <w:r w:rsidRPr="00542D95">
        <w:rPr>
          <w:rFonts w:cs="Times New Roman"/>
          <w:i/>
        </w:rPr>
        <w:t>ASSOCIATE PROFESSOR</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i/>
        </w:rPr>
      </w:pPr>
      <w:r w:rsidRPr="00542D95">
        <w:rPr>
          <w:rFonts w:cs="Times New Roman"/>
          <w:i/>
        </w:rPr>
        <w:t>ASSISTANT PROFESSOR</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ASSOCIATE PROFESSOR</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542D95" w:rsidRDefault="008C63B2" w:rsidP="00542D95">
      <w:pPr>
        <w:tabs>
          <w:tab w:val="right" w:pos="4709"/>
          <w:tab w:val="right" w:pos="6322"/>
        </w:tabs>
        <w:rPr>
          <w:rFonts w:cs="Times New Roman"/>
          <w:i/>
        </w:rPr>
      </w:pPr>
      <w:r w:rsidRPr="00542D95">
        <w:rPr>
          <w:rFonts w:cs="Times New Roman"/>
          <w:i/>
        </w:rPr>
        <w:t>ASSISTANT PROFESSOR</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i/>
        </w:rPr>
      </w:pPr>
      <w:r w:rsidRPr="00542D95">
        <w:rPr>
          <w:rFonts w:cs="Times New Roman"/>
          <w:i/>
        </w:rPr>
        <w:t>INSTRUCTOR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LIBRARIAN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1,859,340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19,466,035</w:t>
      </w:r>
      <w:r w:rsidRPr="00542D95">
        <w:rPr>
          <w:rFonts w:cs="Times New Roman"/>
        </w:rPr>
        <w:tab/>
        <w:t>4,697,419</w:t>
      </w:r>
    </w:p>
    <w:p w:rsidR="00E2250E" w:rsidRPr="00542D95" w:rsidRDefault="008C63B2" w:rsidP="00542D95">
      <w:pPr>
        <w:tabs>
          <w:tab w:val="right" w:pos="4709"/>
          <w:tab w:val="right" w:pos="6322"/>
        </w:tabs>
        <w:rPr>
          <w:rFonts w:cs="Times New Roman"/>
        </w:rPr>
      </w:pPr>
      <w:r w:rsidRPr="00542D95">
        <w:rPr>
          <w:rFonts w:cs="Times New Roman"/>
        </w:rPr>
        <w:tab/>
        <w:t>(389.91)</w:t>
      </w:r>
      <w:r w:rsidRPr="00542D95">
        <w:rPr>
          <w:rFonts w:cs="Times New Roman"/>
        </w:rPr>
        <w:tab/>
        <w:t>(172.70)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7,094,196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A10B7">
      <w:pPr>
        <w:keepNext/>
        <w:tabs>
          <w:tab w:val="right" w:pos="4709"/>
          <w:tab w:val="right" w:pos="6322"/>
        </w:tabs>
        <w:rPr>
          <w:rFonts w:cs="Times New Roman"/>
        </w:rPr>
      </w:pPr>
      <w:r w:rsidRPr="00542D95">
        <w:rPr>
          <w:rFonts w:cs="Times New Roman"/>
        </w:rPr>
        <w:t>TOT</w:t>
      </w:r>
      <w:r w:rsidR="00D243BF">
        <w:rPr>
          <w:rFonts w:cs="Times New Roman"/>
        </w:rPr>
        <w:t>AL</w:t>
      </w:r>
      <w:r w:rsidRPr="00542D95">
        <w:rPr>
          <w:rFonts w:cs="Times New Roman"/>
        </w:rPr>
        <w:t xml:space="preserve"> </w:t>
      </w:r>
      <w:r w:rsidR="004F4934">
        <w:rPr>
          <w:rFonts w:cs="Times New Roman"/>
        </w:rPr>
        <w:t>EDUC</w:t>
      </w:r>
      <w:r w:rsidRPr="00542D95">
        <w:rPr>
          <w:rFonts w:cs="Times New Roman"/>
        </w:rPr>
        <w:t xml:space="preserve"> AND GENERAL</w:t>
      </w:r>
      <w:r w:rsidR="00E2250E" w:rsidRPr="00542D95">
        <w:rPr>
          <w:rFonts w:cs="Times New Roman"/>
        </w:rPr>
        <w:tab/>
      </w:r>
      <w:r w:rsidRPr="00542D95">
        <w:rPr>
          <w:rFonts w:cs="Times New Roman"/>
        </w:rPr>
        <w:t>26,560,231</w:t>
      </w:r>
      <w:r w:rsidRPr="00542D95">
        <w:rPr>
          <w:rFonts w:cs="Times New Roman"/>
        </w:rPr>
        <w:tab/>
        <w:t>4,697,419</w:t>
      </w:r>
    </w:p>
    <w:p w:rsidR="00E2250E" w:rsidRPr="00542D95" w:rsidRDefault="008C63B2" w:rsidP="008A10B7">
      <w:pPr>
        <w:keepNext/>
        <w:tabs>
          <w:tab w:val="right" w:pos="4709"/>
          <w:tab w:val="right" w:pos="6322"/>
        </w:tabs>
        <w:rPr>
          <w:rFonts w:cs="Times New Roman"/>
        </w:rPr>
      </w:pPr>
      <w:r w:rsidRPr="00542D95">
        <w:rPr>
          <w:rFonts w:cs="Times New Roman"/>
        </w:rPr>
        <w:tab/>
        <w:t>(389.91)</w:t>
      </w:r>
      <w:r w:rsidRPr="00542D95">
        <w:rPr>
          <w:rFonts w:cs="Times New Roman"/>
        </w:rPr>
        <w:tab/>
        <w:t>(172.70)</w:t>
      </w:r>
    </w:p>
    <w:p w:rsidR="00E2250E" w:rsidRPr="000202F6" w:rsidRDefault="000202F6" w:rsidP="008A10B7">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A10B7">
      <w:pPr>
        <w:keepNext/>
        <w:tabs>
          <w:tab w:val="right" w:pos="4709"/>
          <w:tab w:val="right" w:pos="6322"/>
        </w:tabs>
        <w:rPr>
          <w:rFonts w:cs="Times New Roman"/>
        </w:rPr>
      </w:pPr>
      <w:r w:rsidRPr="00542D95">
        <w:rPr>
          <w:rFonts w:cs="Times New Roman"/>
        </w:rPr>
        <w:t xml:space="preserve">II. </w:t>
      </w:r>
      <w:r w:rsidR="00D243BF">
        <w:rPr>
          <w:rFonts w:cs="Times New Roman"/>
        </w:rPr>
        <w:t xml:space="preserve"> </w:t>
      </w:r>
      <w:r w:rsidRPr="00542D95">
        <w:rPr>
          <w:rFonts w:cs="Times New Roman"/>
        </w:rPr>
        <w:t>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534,483</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397,500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931,983</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7,282,527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AUXILIARY ENTERPRISES</w:t>
      </w:r>
      <w:r w:rsidRPr="00542D95">
        <w:rPr>
          <w:rFonts w:cs="Times New Roman"/>
        </w:rPr>
        <w:tab/>
        <w:t>8,214,510</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D243BF">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243B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5,980,320</w:t>
      </w:r>
      <w:r w:rsidRPr="00542D95">
        <w:rPr>
          <w:rFonts w:cs="Times New Roman"/>
        </w:rPr>
        <w:tab/>
        <w:t>1,456,126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5,980,320</w:t>
      </w:r>
      <w:r w:rsidRPr="00542D95">
        <w:rPr>
          <w:rFonts w:cs="Times New Roman"/>
        </w:rPr>
        <w:tab/>
        <w:t>1,456,126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5,980,320</w:t>
      </w:r>
      <w:r w:rsidRPr="00542D95">
        <w:rPr>
          <w:rFonts w:cs="Times New Roman"/>
        </w:rPr>
        <w:tab/>
        <w:t>1,456,126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LANDER UNIVERSITY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40,755,061</w:t>
      </w:r>
      <w:r w:rsidRPr="00542D95">
        <w:rPr>
          <w:rFonts w:cs="Times New Roman"/>
        </w:rPr>
        <w:tab/>
        <w:t>6,153,545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(400.91)</w:t>
      </w:r>
      <w:r w:rsidR="008C63B2" w:rsidRPr="00542D95">
        <w:rPr>
          <w:rFonts w:cs="Times New Roman"/>
        </w:rPr>
        <w:tab/>
        <w:t>(172.70)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169CF">
      <w:pPr>
        <w:tabs>
          <w:tab w:val="right" w:pos="4709"/>
          <w:tab w:val="right" w:pos="6322"/>
        </w:tabs>
        <w:jc w:val="center"/>
        <w:rPr>
          <w:rFonts w:cs="Times New Roman"/>
          <w:b/>
        </w:rPr>
        <w:sectPr w:rsidR="0085562F" w:rsidSect="0085562F">
          <w:headerReference w:type="even" r:id="rId80"/>
          <w:headerReference w:type="default" r:id="rId81"/>
          <w:type w:val="continuous"/>
          <w:pgSz w:w="12240" w:h="15840" w:code="1"/>
          <w:pgMar w:top="1008" w:right="4694" w:bottom="3499" w:left="1224" w:header="1008" w:footer="3499" w:gutter="0"/>
          <w:cols w:space="720"/>
          <w:docGrid w:linePitch="360"/>
        </w:sectPr>
      </w:pPr>
    </w:p>
    <w:p w:rsidR="005169CF" w:rsidRDefault="005169CF" w:rsidP="005169CF">
      <w:pPr>
        <w:tabs>
          <w:tab w:val="right" w:pos="4709"/>
          <w:tab w:val="right" w:pos="6322"/>
        </w:tabs>
        <w:jc w:val="center"/>
        <w:rPr>
          <w:rFonts w:cs="Times New Roman"/>
          <w:b/>
        </w:rPr>
      </w:pPr>
      <w:r>
        <w:rPr>
          <w:rFonts w:cs="Times New Roman"/>
          <w:b/>
        </w:rPr>
        <w:t>SECTION 19</w:t>
      </w:r>
    </w:p>
    <w:p w:rsidR="005169CF" w:rsidRDefault="005169CF" w:rsidP="005169CF">
      <w:pPr>
        <w:tabs>
          <w:tab w:val="right" w:pos="4709"/>
          <w:tab w:val="right" w:pos="6322"/>
        </w:tabs>
        <w:jc w:val="center"/>
        <w:rPr>
          <w:rFonts w:cs="Times New Roman"/>
        </w:rPr>
      </w:pPr>
      <w:r>
        <w:rPr>
          <w:rFonts w:cs="Times New Roman"/>
        </w:rPr>
        <w:t>H24-</w:t>
      </w:r>
      <w:r w:rsidR="008C63B2" w:rsidRPr="00542D95">
        <w:rPr>
          <w:rFonts w:cs="Times New Roman"/>
        </w:rPr>
        <w:t>SOUTH CAROLINA STATE UNIVERSITY</w:t>
      </w:r>
    </w:p>
    <w:p w:rsidR="005169CF" w:rsidRDefault="005169CF" w:rsidP="005169CF">
      <w:pPr>
        <w:tabs>
          <w:tab w:val="right" w:pos="4709"/>
          <w:tab w:val="right" w:pos="6322"/>
        </w:tabs>
        <w:jc w:val="center"/>
        <w:rPr>
          <w:rFonts w:cs="Times New Roman"/>
        </w:rPr>
      </w:pPr>
    </w:p>
    <w:p w:rsidR="00E2250E" w:rsidRPr="005169CF" w:rsidRDefault="005169CF" w:rsidP="005169CF">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F4934">
        <w:rPr>
          <w:rFonts w:cs="Times New Roman"/>
        </w:rPr>
        <w:t>EDUC</w:t>
      </w:r>
      <w:r w:rsidR="000A4953">
        <w:rPr>
          <w:rFonts w:cs="Times New Roman"/>
        </w:rPr>
        <w:t>ATION</w:t>
      </w:r>
      <w:r w:rsidRPr="00542D95">
        <w:rPr>
          <w:rFonts w:cs="Times New Roman"/>
        </w:rPr>
        <w:t xml:space="preserve"> &amp;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144,911</w:t>
      </w:r>
      <w:r w:rsidRPr="00542D95">
        <w:rPr>
          <w:rFonts w:cs="Times New Roman"/>
        </w:rPr>
        <w:tab/>
        <w:t>144,911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9,657,789</w:t>
      </w:r>
      <w:r w:rsidRPr="00542D95">
        <w:rPr>
          <w:rFonts w:cs="Times New Roman"/>
        </w:rPr>
        <w:tab/>
        <w:t>2,948,228</w:t>
      </w:r>
    </w:p>
    <w:p w:rsidR="00E2250E" w:rsidRPr="00542D95" w:rsidRDefault="008C63B2" w:rsidP="00542D95">
      <w:pPr>
        <w:tabs>
          <w:tab w:val="right" w:pos="4709"/>
          <w:tab w:val="right" w:pos="6322"/>
        </w:tabs>
        <w:rPr>
          <w:rFonts w:cs="Times New Roman"/>
        </w:rPr>
      </w:pPr>
      <w:r w:rsidRPr="00542D95">
        <w:rPr>
          <w:rFonts w:cs="Times New Roman"/>
        </w:rPr>
        <w:tab/>
        <w:t>(176.10)</w:t>
      </w:r>
      <w:r w:rsidRPr="00542D95">
        <w:rPr>
          <w:rFonts w:cs="Times New Roman"/>
        </w:rPr>
        <w:tab/>
        <w:t>(120.30)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15,111,737</w:t>
      </w:r>
      <w:r w:rsidRPr="00542D95">
        <w:rPr>
          <w:rFonts w:cs="Times New Roman"/>
        </w:rPr>
        <w:tab/>
        <w:t>6,259,429</w:t>
      </w:r>
    </w:p>
    <w:p w:rsidR="00E2250E" w:rsidRPr="00542D95" w:rsidRDefault="008C63B2" w:rsidP="00542D95">
      <w:pPr>
        <w:tabs>
          <w:tab w:val="right" w:pos="4709"/>
          <w:tab w:val="right" w:pos="6322"/>
        </w:tabs>
        <w:rPr>
          <w:rFonts w:cs="Times New Roman"/>
        </w:rPr>
      </w:pPr>
      <w:r w:rsidRPr="00542D95">
        <w:rPr>
          <w:rFonts w:cs="Times New Roman"/>
        </w:rPr>
        <w:tab/>
        <w:t>(299.47)</w:t>
      </w:r>
      <w:r w:rsidRPr="00542D95">
        <w:rPr>
          <w:rFonts w:cs="Times New Roman"/>
        </w:rPr>
        <w:tab/>
        <w:t>(203.12)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7,049,280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31,963,717</w:t>
      </w:r>
      <w:r w:rsidRPr="00542D95">
        <w:rPr>
          <w:rFonts w:cs="Times New Roman"/>
        </w:rPr>
        <w:tab/>
        <w:t>9,352,568</w:t>
      </w:r>
    </w:p>
    <w:p w:rsidR="00E2250E" w:rsidRPr="00542D95" w:rsidRDefault="008C63B2" w:rsidP="00542D95">
      <w:pPr>
        <w:tabs>
          <w:tab w:val="right" w:pos="4709"/>
          <w:tab w:val="right" w:pos="6322"/>
        </w:tabs>
        <w:rPr>
          <w:rFonts w:cs="Times New Roman"/>
        </w:rPr>
      </w:pPr>
      <w:r w:rsidRPr="00542D95">
        <w:rPr>
          <w:rFonts w:cs="Times New Roman"/>
        </w:rPr>
        <w:tab/>
        <w:t>(476.57)</w:t>
      </w:r>
      <w:r w:rsidRPr="00542D95">
        <w:rPr>
          <w:rFonts w:cs="Times New Roman"/>
        </w:rPr>
        <w:tab/>
        <w:t>(324.42)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24,865,552</w:t>
      </w:r>
      <w:r w:rsidRPr="00542D95">
        <w:rPr>
          <w:rFonts w:cs="Times New Roman"/>
        </w:rPr>
        <w:tab/>
        <w:t>25,942</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TRANSPORTATION CENTER</w:t>
      </w:r>
      <w:r w:rsidRPr="00542D95">
        <w:rPr>
          <w:rFonts w:cs="Times New Roman"/>
        </w:rPr>
        <w:tab/>
        <w:t>1,334,489</w:t>
      </w:r>
    </w:p>
    <w:p w:rsidR="00E2250E" w:rsidRPr="00542D95" w:rsidRDefault="008C63B2" w:rsidP="00542D95">
      <w:pPr>
        <w:tabs>
          <w:tab w:val="right" w:pos="4709"/>
          <w:tab w:val="right" w:pos="6322"/>
        </w:tabs>
        <w:rPr>
          <w:rFonts w:cs="Times New Roman"/>
        </w:rPr>
      </w:pPr>
      <w:r w:rsidRPr="00542D95">
        <w:rPr>
          <w:rFonts w:cs="Times New Roman"/>
        </w:rPr>
        <w:t>TEACHER TRAINING &amp;</w:t>
      </w:r>
    </w:p>
    <w:p w:rsidR="00E2250E" w:rsidRPr="00542D95" w:rsidRDefault="008C63B2" w:rsidP="00542D95">
      <w:pPr>
        <w:tabs>
          <w:tab w:val="right" w:pos="4709"/>
          <w:tab w:val="right" w:pos="6322"/>
        </w:tabs>
        <w:rPr>
          <w:rFonts w:cs="Times New Roman"/>
        </w:rPr>
      </w:pPr>
      <w:r w:rsidRPr="00542D95">
        <w:rPr>
          <w:rFonts w:cs="Times New Roman"/>
        </w:rPr>
        <w:t>DEVELOPMENT</w:t>
      </w:r>
      <w:r w:rsidRPr="00542D95">
        <w:rPr>
          <w:rFonts w:cs="Times New Roman"/>
        </w:rPr>
        <w:tab/>
        <w:t>51,506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1,385,995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58,215,264</w:t>
      </w:r>
      <w:r w:rsidRPr="00542D95">
        <w:rPr>
          <w:rFonts w:cs="Times New Roman"/>
        </w:rPr>
        <w:tab/>
        <w:t>9,378,510</w:t>
      </w:r>
    </w:p>
    <w:p w:rsidR="00E2250E" w:rsidRPr="00542D95" w:rsidRDefault="008C63B2" w:rsidP="00542D95">
      <w:pPr>
        <w:tabs>
          <w:tab w:val="right" w:pos="4709"/>
          <w:tab w:val="right" w:pos="6322"/>
        </w:tabs>
        <w:rPr>
          <w:rFonts w:cs="Times New Roman"/>
        </w:rPr>
      </w:pPr>
      <w:r w:rsidRPr="00542D95">
        <w:rPr>
          <w:rFonts w:cs="Times New Roman"/>
        </w:rPr>
        <w:tab/>
        <w:t>(476.57)</w:t>
      </w:r>
      <w:r w:rsidRPr="00542D95">
        <w:rPr>
          <w:rFonts w:cs="Times New Roman"/>
        </w:rPr>
        <w:tab/>
        <w:t>(324.42)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549,426</w:t>
      </w:r>
    </w:p>
    <w:p w:rsidR="00E2250E" w:rsidRPr="00542D95" w:rsidRDefault="008C63B2" w:rsidP="00542D95">
      <w:pPr>
        <w:tabs>
          <w:tab w:val="right" w:pos="4709"/>
          <w:tab w:val="right" w:pos="6322"/>
        </w:tabs>
        <w:rPr>
          <w:rFonts w:cs="Times New Roman"/>
        </w:rPr>
      </w:pPr>
      <w:r w:rsidRPr="00542D95">
        <w:rPr>
          <w:rFonts w:cs="Times New Roman"/>
        </w:rPr>
        <w:tab/>
        <w:t>(.07)</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7,048,782</w:t>
      </w:r>
    </w:p>
    <w:p w:rsidR="00E2250E" w:rsidRPr="00542D95" w:rsidRDefault="008C63B2" w:rsidP="00542D95">
      <w:pPr>
        <w:tabs>
          <w:tab w:val="right" w:pos="4709"/>
          <w:tab w:val="right" w:pos="6322"/>
        </w:tabs>
        <w:rPr>
          <w:rFonts w:cs="Times New Roman"/>
        </w:rPr>
      </w:pPr>
      <w:r w:rsidRPr="00542D95">
        <w:rPr>
          <w:rFonts w:cs="Times New Roman"/>
        </w:rPr>
        <w:tab/>
        <w:t>(.20)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4,676,603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12,274,811</w:t>
      </w:r>
    </w:p>
    <w:p w:rsidR="00E2250E" w:rsidRPr="00542D95" w:rsidRDefault="008C63B2" w:rsidP="00542D95">
      <w:pPr>
        <w:tabs>
          <w:tab w:val="right" w:pos="4709"/>
          <w:tab w:val="right" w:pos="6322"/>
        </w:tabs>
        <w:rPr>
          <w:rFonts w:cs="Times New Roman"/>
        </w:rPr>
      </w:pPr>
      <w:r w:rsidRPr="00542D95">
        <w:rPr>
          <w:rFonts w:cs="Times New Roman"/>
        </w:rPr>
        <w:tab/>
        <w:t>(.27)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46,511,798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EIA-TEACHER RECRUITMENT</w:t>
      </w:r>
      <w:r w:rsidRPr="00542D95">
        <w:rPr>
          <w:rFonts w:cs="Times New Roman"/>
        </w:rPr>
        <w:tab/>
        <w:t>467,000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467,000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59,253,609</w:t>
      </w:r>
    </w:p>
    <w:p w:rsidR="00E2250E" w:rsidRPr="00542D95" w:rsidRDefault="008C63B2" w:rsidP="00542D95">
      <w:pPr>
        <w:tabs>
          <w:tab w:val="right" w:pos="4709"/>
          <w:tab w:val="right" w:pos="6322"/>
        </w:tabs>
        <w:rPr>
          <w:rFonts w:cs="Times New Roman"/>
        </w:rPr>
      </w:pPr>
      <w:r w:rsidRPr="00542D95">
        <w:rPr>
          <w:rFonts w:cs="Times New Roman"/>
        </w:rPr>
        <w:tab/>
        <w:t>(.27)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117,468,873</w:t>
      </w:r>
      <w:r w:rsidRPr="00542D95">
        <w:rPr>
          <w:rFonts w:cs="Times New Roman"/>
        </w:rPr>
        <w:tab/>
        <w:t>9,378,510</w:t>
      </w:r>
    </w:p>
    <w:p w:rsidR="00E2250E" w:rsidRPr="00542D95" w:rsidRDefault="008C63B2" w:rsidP="00542D95">
      <w:pPr>
        <w:tabs>
          <w:tab w:val="right" w:pos="4709"/>
          <w:tab w:val="right" w:pos="6322"/>
        </w:tabs>
        <w:rPr>
          <w:rFonts w:cs="Times New Roman"/>
        </w:rPr>
      </w:pPr>
      <w:r w:rsidRPr="00542D95">
        <w:rPr>
          <w:rFonts w:cs="Times New Roman"/>
        </w:rPr>
        <w:tab/>
        <w:t>(476.84)</w:t>
      </w:r>
      <w:r w:rsidRPr="00542D95">
        <w:rPr>
          <w:rFonts w:cs="Times New Roman"/>
        </w:rPr>
        <w:tab/>
        <w:t>(324.42)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842,970</w:t>
      </w:r>
    </w:p>
    <w:p w:rsidR="00E2250E" w:rsidRPr="00542D95" w:rsidRDefault="008C63B2" w:rsidP="00542D95">
      <w:pPr>
        <w:tabs>
          <w:tab w:val="right" w:pos="4709"/>
          <w:tab w:val="right" w:pos="6322"/>
        </w:tabs>
        <w:rPr>
          <w:rFonts w:cs="Times New Roman"/>
        </w:rPr>
      </w:pPr>
      <w:r w:rsidRPr="00542D95">
        <w:rPr>
          <w:rFonts w:cs="Times New Roman"/>
        </w:rPr>
        <w:tab/>
        <w:t>(81.39)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1,094,336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1,937,306</w:t>
      </w:r>
    </w:p>
    <w:p w:rsidR="00E2250E" w:rsidRPr="00542D95" w:rsidRDefault="008C63B2" w:rsidP="00542D95">
      <w:pPr>
        <w:tabs>
          <w:tab w:val="right" w:pos="4709"/>
          <w:tab w:val="right" w:pos="6322"/>
        </w:tabs>
        <w:rPr>
          <w:rFonts w:cs="Times New Roman"/>
        </w:rPr>
      </w:pPr>
      <w:r w:rsidRPr="00542D95">
        <w:rPr>
          <w:rFonts w:cs="Times New Roman"/>
        </w:rPr>
        <w:tab/>
        <w:t>(81.39)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13,322,914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AUXILIARY ENTERPRISES</w:t>
      </w:r>
      <w:r w:rsidRPr="00542D95">
        <w:rPr>
          <w:rFonts w:cs="Times New Roman"/>
        </w:rPr>
        <w:tab/>
        <w:t>15,260,220</w:t>
      </w:r>
    </w:p>
    <w:p w:rsidR="00E2250E" w:rsidRPr="00542D95" w:rsidRDefault="008C63B2" w:rsidP="00542D95">
      <w:pPr>
        <w:tabs>
          <w:tab w:val="right" w:pos="4709"/>
          <w:tab w:val="right" w:pos="6322"/>
        </w:tabs>
        <w:rPr>
          <w:rFonts w:cs="Times New Roman"/>
        </w:rPr>
      </w:pPr>
      <w:r w:rsidRPr="00542D95">
        <w:rPr>
          <w:rFonts w:cs="Times New Roman"/>
        </w:rPr>
        <w:tab/>
        <w:t>(81.39)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0A4953">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A4953">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13,327,554</w:t>
      </w:r>
      <w:r w:rsidRPr="00542D95">
        <w:rPr>
          <w:rFonts w:cs="Times New Roman"/>
        </w:rPr>
        <w:tab/>
        <w:t>2,920,835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13,327,554</w:t>
      </w:r>
      <w:r w:rsidRPr="00542D95">
        <w:rPr>
          <w:rFonts w:cs="Times New Roman"/>
        </w:rPr>
        <w:tab/>
        <w:t>2,920,835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13,327,554</w:t>
      </w:r>
      <w:r w:rsidRPr="00542D95">
        <w:rPr>
          <w:rFonts w:cs="Times New Roman"/>
        </w:rPr>
        <w:tab/>
        <w:t>2,920,835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SC STATE UNIVERSITY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146,056,647</w:t>
      </w:r>
      <w:r w:rsidRPr="00542D95">
        <w:rPr>
          <w:rFonts w:cs="Times New Roman"/>
        </w:rPr>
        <w:tab/>
        <w:t>12,299,345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(558.23)</w:t>
      </w:r>
      <w:r w:rsidR="008C63B2" w:rsidRPr="00542D95">
        <w:rPr>
          <w:rFonts w:cs="Times New Roman"/>
        </w:rPr>
        <w:tab/>
        <w:t>(324.42)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2B785C" w:rsidRDefault="002B785C" w:rsidP="00542D95">
      <w:pPr>
        <w:tabs>
          <w:tab w:val="right" w:pos="4709"/>
          <w:tab w:val="right" w:pos="6322"/>
        </w:tabs>
        <w:rPr>
          <w:rFonts w:cs="Times New Roman"/>
        </w:rPr>
      </w:pPr>
    </w:p>
    <w:p w:rsidR="0085562F" w:rsidRDefault="0085562F" w:rsidP="002B785C">
      <w:pPr>
        <w:tabs>
          <w:tab w:val="right" w:pos="4709"/>
          <w:tab w:val="right" w:pos="6322"/>
        </w:tabs>
        <w:jc w:val="center"/>
        <w:rPr>
          <w:rFonts w:cs="Times New Roman"/>
          <w:b/>
        </w:rPr>
        <w:sectPr w:rsidR="0085562F" w:rsidSect="0085562F">
          <w:headerReference w:type="even" r:id="rId82"/>
          <w:headerReference w:type="default" r:id="rId83"/>
          <w:type w:val="continuous"/>
          <w:pgSz w:w="12240" w:h="15840" w:code="1"/>
          <w:pgMar w:top="1008" w:right="4694" w:bottom="3499" w:left="1224" w:header="1008" w:footer="3499" w:gutter="0"/>
          <w:cols w:space="720"/>
          <w:docGrid w:linePitch="360"/>
        </w:sectPr>
      </w:pPr>
    </w:p>
    <w:p w:rsidR="002B785C" w:rsidRDefault="002B785C" w:rsidP="002B785C">
      <w:pPr>
        <w:tabs>
          <w:tab w:val="right" w:pos="4709"/>
          <w:tab w:val="right" w:pos="6322"/>
        </w:tabs>
        <w:jc w:val="center"/>
        <w:rPr>
          <w:rFonts w:cs="Times New Roman"/>
          <w:b/>
        </w:rPr>
      </w:pPr>
      <w:r>
        <w:rPr>
          <w:rFonts w:cs="Times New Roman"/>
          <w:b/>
        </w:rPr>
        <w:t>SECTION 20A</w:t>
      </w:r>
    </w:p>
    <w:p w:rsidR="002B785C" w:rsidRDefault="002B785C" w:rsidP="002B785C">
      <w:pPr>
        <w:tabs>
          <w:tab w:val="right" w:pos="4709"/>
          <w:tab w:val="right" w:pos="6322"/>
        </w:tabs>
        <w:jc w:val="center"/>
        <w:rPr>
          <w:rFonts w:cs="Times New Roman"/>
        </w:rPr>
      </w:pPr>
      <w:r>
        <w:rPr>
          <w:rFonts w:cs="Times New Roman"/>
        </w:rPr>
        <w:t>H27-</w:t>
      </w:r>
      <w:r w:rsidR="008C63B2" w:rsidRPr="00542D95">
        <w:rPr>
          <w:rFonts w:cs="Times New Roman"/>
        </w:rPr>
        <w:t>UNIV</w:t>
      </w:r>
      <w:r w:rsidR="00233635">
        <w:rPr>
          <w:rFonts w:cs="Times New Roman"/>
        </w:rPr>
        <w:t>ERSITY</w:t>
      </w:r>
      <w:r w:rsidR="008C63B2" w:rsidRPr="00542D95">
        <w:rPr>
          <w:rFonts w:cs="Times New Roman"/>
        </w:rPr>
        <w:t xml:space="preserve"> OF SOUTH CAROLINA</w:t>
      </w:r>
    </w:p>
    <w:p w:rsidR="002B785C" w:rsidRDefault="002B785C" w:rsidP="002B785C">
      <w:pPr>
        <w:tabs>
          <w:tab w:val="right" w:pos="4709"/>
          <w:tab w:val="right" w:pos="6322"/>
        </w:tabs>
        <w:jc w:val="center"/>
        <w:rPr>
          <w:rFonts w:cs="Times New Roman"/>
        </w:rPr>
      </w:pPr>
    </w:p>
    <w:p w:rsidR="00E2250E" w:rsidRPr="002B785C" w:rsidRDefault="002B785C" w:rsidP="002B785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225B3A">
        <w:rPr>
          <w:rFonts w:cs="Times New Roman"/>
        </w:rPr>
        <w:t xml:space="preserve"> </w:t>
      </w:r>
      <w:r w:rsidRPr="00542D95">
        <w:rPr>
          <w:rFonts w:cs="Times New Roman"/>
        </w:rPr>
        <w:t>UNIVERSITY OF SC</w:t>
      </w:r>
    </w:p>
    <w:p w:rsidR="00E2250E" w:rsidRPr="00542D95" w:rsidRDefault="008C63B2" w:rsidP="00542D95">
      <w:pPr>
        <w:tabs>
          <w:tab w:val="right" w:pos="4709"/>
          <w:tab w:val="right" w:pos="6322"/>
        </w:tabs>
        <w:rPr>
          <w:rFonts w:cs="Times New Roman"/>
        </w:rPr>
      </w:pPr>
      <w:r w:rsidRPr="00542D95">
        <w:rPr>
          <w:rFonts w:cs="Times New Roman"/>
        </w:rPr>
        <w:t>A.</w:t>
      </w:r>
      <w:r w:rsidR="00225B3A">
        <w:rPr>
          <w:rFonts w:cs="Times New Roman"/>
        </w:rPr>
        <w:t xml:space="preserve"> </w:t>
      </w:r>
      <w:r w:rsidRPr="00542D95">
        <w:rPr>
          <w:rFonts w:cs="Times New Roman"/>
        </w:rPr>
        <w:t xml:space="preserve"> USC-NON-MEDICINE:</w:t>
      </w:r>
    </w:p>
    <w:p w:rsidR="00E2250E" w:rsidRPr="00542D95" w:rsidRDefault="008C63B2" w:rsidP="00542D95">
      <w:pPr>
        <w:tabs>
          <w:tab w:val="right" w:pos="4709"/>
          <w:tab w:val="right" w:pos="6322"/>
        </w:tabs>
        <w:rPr>
          <w:rFonts w:cs="Times New Roman"/>
        </w:rPr>
      </w:pPr>
      <w:r w:rsidRPr="00542D95">
        <w:rPr>
          <w:rFonts w:cs="Times New Roman"/>
        </w:rPr>
        <w:t>UNRESTRICTED E &amp; 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286,200</w:t>
      </w:r>
      <w:r w:rsidRPr="00542D95">
        <w:rPr>
          <w:rFonts w:cs="Times New Roman"/>
        </w:rPr>
        <w:tab/>
        <w:t>286,200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89,431,643</w:t>
      </w:r>
      <w:r w:rsidRPr="00542D95">
        <w:rPr>
          <w:rFonts w:cs="Times New Roman"/>
        </w:rPr>
        <w:tab/>
        <w:t>20,315,342</w:t>
      </w:r>
    </w:p>
    <w:p w:rsidR="00E2250E" w:rsidRPr="00542D95" w:rsidRDefault="008C63B2" w:rsidP="00542D95">
      <w:pPr>
        <w:tabs>
          <w:tab w:val="right" w:pos="4709"/>
          <w:tab w:val="right" w:pos="6322"/>
        </w:tabs>
        <w:rPr>
          <w:rFonts w:cs="Times New Roman"/>
        </w:rPr>
      </w:pPr>
      <w:r w:rsidRPr="00542D95">
        <w:rPr>
          <w:rFonts w:cs="Times New Roman"/>
        </w:rPr>
        <w:tab/>
        <w:t>(2,188.72)</w:t>
      </w:r>
      <w:r w:rsidRPr="00542D95">
        <w:rPr>
          <w:rFonts w:cs="Times New Roman"/>
        </w:rPr>
        <w:tab/>
        <w:t>(1,540.57)</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158,582,840</w:t>
      </w:r>
      <w:r w:rsidRPr="00542D95">
        <w:rPr>
          <w:rFonts w:cs="Times New Roman"/>
        </w:rPr>
        <w:tab/>
        <w:t>51,289,053</w:t>
      </w:r>
    </w:p>
    <w:p w:rsidR="00E2250E" w:rsidRPr="00542D95" w:rsidRDefault="008C63B2" w:rsidP="00542D95">
      <w:pPr>
        <w:tabs>
          <w:tab w:val="right" w:pos="4709"/>
          <w:tab w:val="right" w:pos="6322"/>
        </w:tabs>
        <w:rPr>
          <w:rFonts w:cs="Times New Roman"/>
        </w:rPr>
      </w:pPr>
      <w:r w:rsidRPr="00542D95">
        <w:rPr>
          <w:rFonts w:cs="Times New Roman"/>
        </w:rPr>
        <w:tab/>
        <w:t>(1,209.89)</w:t>
      </w:r>
      <w:r w:rsidRPr="00542D95">
        <w:rPr>
          <w:rFonts w:cs="Times New Roman"/>
        </w:rPr>
        <w:tab/>
        <w:t>(908.81)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35,520,863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283,821,546</w:t>
      </w:r>
      <w:r w:rsidRPr="00542D95">
        <w:rPr>
          <w:rFonts w:cs="Times New Roman"/>
        </w:rPr>
        <w:tab/>
        <w:t>71,890,595</w:t>
      </w:r>
    </w:p>
    <w:p w:rsidR="00E2250E" w:rsidRPr="00542D95" w:rsidRDefault="008C63B2" w:rsidP="00542D95">
      <w:pPr>
        <w:tabs>
          <w:tab w:val="right" w:pos="4709"/>
          <w:tab w:val="right" w:pos="6322"/>
        </w:tabs>
        <w:rPr>
          <w:rFonts w:cs="Times New Roman"/>
        </w:rPr>
      </w:pPr>
      <w:r w:rsidRPr="00542D95">
        <w:rPr>
          <w:rFonts w:cs="Times New Roman"/>
        </w:rPr>
        <w:tab/>
        <w:t>(3,399.61)</w:t>
      </w:r>
      <w:r w:rsidRPr="00542D95">
        <w:rPr>
          <w:rFonts w:cs="Times New Roman"/>
        </w:rPr>
        <w:tab/>
        <w:t>(2,450.38)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200,452,231</w:t>
      </w:r>
      <w:r w:rsidRPr="00542D95">
        <w:rPr>
          <w:rFonts w:cs="Times New Roman"/>
        </w:rPr>
        <w:tab/>
        <w:t>2,115,000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LAW LIBRARY</w:t>
      </w:r>
      <w:r w:rsidR="00E2250E" w:rsidRPr="00542D95">
        <w:rPr>
          <w:rFonts w:cs="Times New Roman"/>
        </w:rPr>
        <w:tab/>
      </w:r>
      <w:r w:rsidRPr="00542D95">
        <w:rPr>
          <w:rFonts w:cs="Times New Roman"/>
        </w:rPr>
        <w:t>344,076</w:t>
      </w:r>
      <w:r w:rsidRPr="00542D95">
        <w:rPr>
          <w:rFonts w:cs="Times New Roman"/>
        </w:rPr>
        <w:tab/>
        <w:t>344,076</w:t>
      </w:r>
    </w:p>
    <w:p w:rsidR="00E2250E" w:rsidRPr="00542D95" w:rsidRDefault="008C63B2" w:rsidP="00542D95">
      <w:pPr>
        <w:tabs>
          <w:tab w:val="right" w:pos="4709"/>
          <w:tab w:val="right" w:pos="6322"/>
        </w:tabs>
        <w:rPr>
          <w:rFonts w:cs="Times New Roman"/>
        </w:rPr>
      </w:pPr>
      <w:r w:rsidRPr="00542D95">
        <w:rPr>
          <w:rFonts w:cs="Times New Roman"/>
        </w:rPr>
        <w:t>PALMETTO POISON CENTER</w:t>
      </w:r>
      <w:r w:rsidR="00E2250E" w:rsidRPr="00542D95">
        <w:rPr>
          <w:rFonts w:cs="Times New Roman"/>
        </w:rPr>
        <w:tab/>
      </w:r>
      <w:r w:rsidRPr="00542D95">
        <w:rPr>
          <w:rFonts w:cs="Times New Roman"/>
        </w:rPr>
        <w:t>251,763</w:t>
      </w:r>
      <w:r w:rsidRPr="00542D95">
        <w:rPr>
          <w:rFonts w:cs="Times New Roman"/>
        </w:rPr>
        <w:tab/>
        <w:t>251,763</w:t>
      </w:r>
    </w:p>
    <w:p w:rsidR="00E2250E" w:rsidRPr="00542D95" w:rsidRDefault="008C63B2" w:rsidP="00542D95">
      <w:pPr>
        <w:tabs>
          <w:tab w:val="right" w:pos="4709"/>
          <w:tab w:val="right" w:pos="6322"/>
        </w:tabs>
        <w:rPr>
          <w:rFonts w:cs="Times New Roman"/>
        </w:rPr>
      </w:pPr>
      <w:r w:rsidRPr="00542D95">
        <w:rPr>
          <w:rFonts w:cs="Times New Roman"/>
        </w:rPr>
        <w:t>SMALL BUSINESS DEV</w:t>
      </w:r>
      <w:r w:rsidR="00774C53">
        <w:rPr>
          <w:rFonts w:cs="Times New Roman"/>
        </w:rPr>
        <w:t xml:space="preserve"> </w:t>
      </w:r>
      <w:r w:rsidRPr="00542D95">
        <w:rPr>
          <w:rFonts w:cs="Times New Roman"/>
        </w:rPr>
        <w:t>C</w:t>
      </w:r>
      <w:r w:rsidR="00774C53">
        <w:rPr>
          <w:rFonts w:cs="Times New Roman"/>
        </w:rPr>
        <w:t>TR</w:t>
      </w:r>
      <w:r w:rsidR="00E2250E" w:rsidRPr="00542D95">
        <w:rPr>
          <w:rFonts w:cs="Times New Roman"/>
        </w:rPr>
        <w:tab/>
      </w:r>
      <w:r w:rsidRPr="00542D95">
        <w:rPr>
          <w:rFonts w:cs="Times New Roman"/>
        </w:rPr>
        <w:t>791,734</w:t>
      </w:r>
      <w:r w:rsidRPr="00542D95">
        <w:rPr>
          <w:rFonts w:cs="Times New Roman"/>
        </w:rPr>
        <w:tab/>
        <w:t>791,734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1,387,573</w:t>
      </w:r>
      <w:r w:rsidRPr="00542D95">
        <w:rPr>
          <w:rFonts w:cs="Times New Roman"/>
        </w:rPr>
        <w:tab/>
        <w:t>1,387,573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USC-NON-MED:</w:t>
      </w:r>
    </w:p>
    <w:p w:rsidR="00E2250E" w:rsidRPr="00542D95" w:rsidRDefault="008C63B2" w:rsidP="00542D95">
      <w:pPr>
        <w:tabs>
          <w:tab w:val="right" w:pos="4709"/>
          <w:tab w:val="right" w:pos="6322"/>
        </w:tabs>
        <w:rPr>
          <w:rFonts w:cs="Times New Roman"/>
        </w:rPr>
      </w:pPr>
      <w:r w:rsidRPr="00542D95">
        <w:rPr>
          <w:rFonts w:cs="Times New Roman"/>
        </w:rPr>
        <w:t>UNRESTRICTED</w:t>
      </w:r>
      <w:r w:rsidR="00E2250E" w:rsidRPr="00542D95">
        <w:rPr>
          <w:rFonts w:cs="Times New Roman"/>
        </w:rPr>
        <w:tab/>
      </w:r>
      <w:r w:rsidRPr="00542D95">
        <w:rPr>
          <w:rFonts w:cs="Times New Roman"/>
        </w:rPr>
        <w:t>485,661,350</w:t>
      </w:r>
      <w:r w:rsidRPr="00542D95">
        <w:rPr>
          <w:rFonts w:cs="Times New Roman"/>
        </w:rPr>
        <w:tab/>
        <w:t>75,393,168</w:t>
      </w:r>
    </w:p>
    <w:p w:rsidR="00E2250E" w:rsidRPr="00542D95" w:rsidRDefault="008C63B2" w:rsidP="00542D95">
      <w:pPr>
        <w:tabs>
          <w:tab w:val="right" w:pos="4709"/>
          <w:tab w:val="right" w:pos="6322"/>
        </w:tabs>
        <w:rPr>
          <w:rFonts w:cs="Times New Roman"/>
        </w:rPr>
      </w:pPr>
      <w:r w:rsidRPr="00542D95">
        <w:rPr>
          <w:rFonts w:cs="Times New Roman"/>
        </w:rPr>
        <w:tab/>
        <w:t>(3,399.61)</w:t>
      </w:r>
      <w:r w:rsidRPr="00542D95">
        <w:rPr>
          <w:rFonts w:cs="Times New Roman"/>
        </w:rPr>
        <w:tab/>
        <w:t>(2,450.38)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774C53">
        <w:rPr>
          <w:rFonts w:cs="Times New Roman"/>
        </w:rPr>
        <w:t xml:space="preserve"> </w:t>
      </w:r>
      <w:r w:rsidRPr="00542D95">
        <w:rPr>
          <w:rFonts w:cs="Times New Roman"/>
        </w:rPr>
        <w:t xml:space="preserve"> USC-NON-MEDICINE:</w:t>
      </w:r>
    </w:p>
    <w:p w:rsidR="00E2250E" w:rsidRPr="00542D95" w:rsidRDefault="008C63B2" w:rsidP="00542D95">
      <w:pPr>
        <w:tabs>
          <w:tab w:val="right" w:pos="4709"/>
          <w:tab w:val="right" w:pos="6322"/>
        </w:tabs>
        <w:rPr>
          <w:rFonts w:cs="Times New Roman"/>
        </w:rPr>
      </w:pPr>
      <w:r w:rsidRPr="00542D95">
        <w:rPr>
          <w:rFonts w:cs="Times New Roman"/>
        </w:rPr>
        <w:t>RESTRICTED E &amp; 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3,163,925</w:t>
      </w:r>
    </w:p>
    <w:p w:rsidR="00E2250E" w:rsidRPr="00542D95" w:rsidRDefault="008C63B2" w:rsidP="00542D95">
      <w:pPr>
        <w:tabs>
          <w:tab w:val="right" w:pos="4709"/>
          <w:tab w:val="right" w:pos="6322"/>
        </w:tabs>
        <w:rPr>
          <w:rFonts w:cs="Times New Roman"/>
        </w:rPr>
      </w:pPr>
      <w:r w:rsidRPr="00542D95">
        <w:rPr>
          <w:rFonts w:cs="Times New Roman"/>
        </w:rPr>
        <w:tab/>
        <w:t>(119.09)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33,617,643</w:t>
      </w:r>
    </w:p>
    <w:p w:rsidR="00E2250E" w:rsidRPr="00542D95" w:rsidRDefault="008C63B2" w:rsidP="00542D95">
      <w:pPr>
        <w:tabs>
          <w:tab w:val="right" w:pos="4709"/>
          <w:tab w:val="right" w:pos="6322"/>
        </w:tabs>
        <w:rPr>
          <w:rFonts w:cs="Times New Roman"/>
        </w:rPr>
      </w:pPr>
      <w:r w:rsidRPr="00542D95">
        <w:rPr>
          <w:rFonts w:cs="Times New Roman"/>
        </w:rPr>
        <w:tab/>
        <w:t>(223.82)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19,453,772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56,235,340</w:t>
      </w:r>
    </w:p>
    <w:p w:rsidR="00E2250E" w:rsidRPr="00542D95" w:rsidRDefault="008C63B2" w:rsidP="00542D95">
      <w:pPr>
        <w:tabs>
          <w:tab w:val="right" w:pos="4709"/>
          <w:tab w:val="right" w:pos="6322"/>
        </w:tabs>
        <w:rPr>
          <w:rFonts w:cs="Times New Roman"/>
        </w:rPr>
      </w:pPr>
      <w:r w:rsidRPr="00542D95">
        <w:rPr>
          <w:rFonts w:cs="Times New Roman"/>
        </w:rPr>
        <w:tab/>
        <w:t>(342.91)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163,713,051</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EIA-SCHOOL IMPROVEMENT</w:t>
      </w:r>
    </w:p>
    <w:p w:rsidR="00E2250E" w:rsidRPr="00542D95" w:rsidRDefault="008C63B2" w:rsidP="00542D95">
      <w:pPr>
        <w:tabs>
          <w:tab w:val="right" w:pos="4709"/>
          <w:tab w:val="right" w:pos="6322"/>
        </w:tabs>
        <w:rPr>
          <w:rFonts w:cs="Times New Roman"/>
        </w:rPr>
      </w:pPr>
      <w:r w:rsidRPr="00542D95">
        <w:rPr>
          <w:rFonts w:cs="Times New Roman"/>
        </w:rPr>
        <w:t>COUNCIL PROJECT</w:t>
      </w:r>
      <w:r w:rsidRPr="00542D95">
        <w:rPr>
          <w:rFonts w:cs="Times New Roman"/>
        </w:rPr>
        <w:tab/>
        <w:t>127,303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127,303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USC-NON-MED: RESTRICT</w:t>
      </w:r>
      <w:r w:rsidRPr="00542D95">
        <w:rPr>
          <w:rFonts w:cs="Times New Roman"/>
        </w:rPr>
        <w:tab/>
        <w:t>220,075,694</w:t>
      </w:r>
    </w:p>
    <w:p w:rsidR="00E2250E" w:rsidRPr="00542D95" w:rsidRDefault="008C63B2" w:rsidP="00542D95">
      <w:pPr>
        <w:tabs>
          <w:tab w:val="right" w:pos="4709"/>
          <w:tab w:val="right" w:pos="6322"/>
        </w:tabs>
        <w:rPr>
          <w:rFonts w:cs="Times New Roman"/>
        </w:rPr>
      </w:pPr>
      <w:r w:rsidRPr="00542D95">
        <w:rPr>
          <w:rFonts w:cs="Times New Roman"/>
        </w:rPr>
        <w:tab/>
        <w:t>(342.91)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774C53">
        <w:rPr>
          <w:rFonts w:cs="Times New Roman"/>
        </w:rPr>
        <w:t xml:space="preserve"> </w:t>
      </w:r>
      <w:r w:rsidRPr="00542D95">
        <w:rPr>
          <w:rFonts w:cs="Times New Roman"/>
        </w:rPr>
        <w:t xml:space="preserve"> USC-NON-MEDICINE:</w:t>
      </w:r>
    </w:p>
    <w:p w:rsidR="00E2250E" w:rsidRPr="00542D95" w:rsidRDefault="008C63B2" w:rsidP="00542D95">
      <w:pPr>
        <w:tabs>
          <w:tab w:val="right" w:pos="4709"/>
          <w:tab w:val="right" w:pos="6322"/>
        </w:tabs>
        <w:rPr>
          <w:rFonts w:cs="Times New Roman"/>
        </w:rPr>
      </w:pPr>
      <w:r w:rsidRPr="00542D95">
        <w:rPr>
          <w:rFonts w:cs="Times New Roman"/>
        </w:rPr>
        <w:t>AUXILIARY</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12,833,515</w:t>
      </w:r>
    </w:p>
    <w:p w:rsidR="00E2250E" w:rsidRPr="00542D95" w:rsidRDefault="008C63B2" w:rsidP="00542D95">
      <w:pPr>
        <w:tabs>
          <w:tab w:val="right" w:pos="4709"/>
          <w:tab w:val="right" w:pos="6322"/>
        </w:tabs>
        <w:rPr>
          <w:rFonts w:cs="Times New Roman"/>
        </w:rPr>
      </w:pPr>
      <w:r w:rsidRPr="00542D95">
        <w:rPr>
          <w:rFonts w:cs="Times New Roman"/>
        </w:rPr>
        <w:tab/>
        <w:t>(213.08)</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13,137,961</w:t>
      </w:r>
    </w:p>
    <w:p w:rsidR="00E2250E" w:rsidRPr="00542D95" w:rsidRDefault="008C63B2" w:rsidP="00542D95">
      <w:pPr>
        <w:tabs>
          <w:tab w:val="right" w:pos="4709"/>
          <w:tab w:val="right" w:pos="6322"/>
        </w:tabs>
        <w:rPr>
          <w:rFonts w:cs="Times New Roman"/>
        </w:rPr>
      </w:pPr>
      <w:r w:rsidRPr="00542D95">
        <w:rPr>
          <w:rFonts w:cs="Times New Roman"/>
        </w:rPr>
        <w:tab/>
        <w:t>(106.00)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10,692,182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FE7022">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36,663,658</w:t>
      </w:r>
    </w:p>
    <w:p w:rsidR="00E2250E" w:rsidRPr="00542D95" w:rsidRDefault="008C63B2" w:rsidP="00FE7022">
      <w:pPr>
        <w:keepNext/>
        <w:tabs>
          <w:tab w:val="right" w:pos="4709"/>
          <w:tab w:val="right" w:pos="6322"/>
        </w:tabs>
        <w:rPr>
          <w:rFonts w:cs="Times New Roman"/>
        </w:rPr>
      </w:pPr>
      <w:r w:rsidRPr="00542D95">
        <w:rPr>
          <w:rFonts w:cs="Times New Roman"/>
        </w:rPr>
        <w:tab/>
        <w:t>(319.08)</w:t>
      </w:r>
    </w:p>
    <w:p w:rsidR="00E2250E" w:rsidRPr="00542D95" w:rsidRDefault="008C63B2" w:rsidP="00FE7022">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67,989,879</w:t>
      </w:r>
    </w:p>
    <w:p w:rsidR="00E2250E" w:rsidRPr="007C3538" w:rsidRDefault="007C3538" w:rsidP="00FE7022">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USC-NON-MED: AUX</w:t>
      </w:r>
      <w:r w:rsidRPr="00542D95">
        <w:rPr>
          <w:rFonts w:cs="Times New Roman"/>
        </w:rPr>
        <w:tab/>
        <w:t>104,653,537</w:t>
      </w:r>
    </w:p>
    <w:p w:rsidR="00E2250E" w:rsidRPr="00542D95" w:rsidRDefault="008C63B2" w:rsidP="00542D95">
      <w:pPr>
        <w:tabs>
          <w:tab w:val="right" w:pos="4709"/>
          <w:tab w:val="right" w:pos="6322"/>
        </w:tabs>
        <w:rPr>
          <w:rFonts w:cs="Times New Roman"/>
        </w:rPr>
      </w:pPr>
      <w:r w:rsidRPr="00542D95">
        <w:rPr>
          <w:rFonts w:cs="Times New Roman"/>
        </w:rPr>
        <w:tab/>
        <w:t>(319.08)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7C3E2E">
        <w:rPr>
          <w:rFonts w:cs="Times New Roman"/>
        </w:rPr>
        <w:t xml:space="preserve"> </w:t>
      </w:r>
      <w:r w:rsidRPr="00542D95">
        <w:rPr>
          <w:rFonts w:cs="Times New Roman"/>
        </w:rPr>
        <w:t xml:space="preserve"> USC-MEDICINE</w:t>
      </w:r>
    </w:p>
    <w:p w:rsidR="00E2250E" w:rsidRPr="00542D95" w:rsidRDefault="008C63B2" w:rsidP="00542D95">
      <w:pPr>
        <w:tabs>
          <w:tab w:val="right" w:pos="4709"/>
          <w:tab w:val="right" w:pos="6322"/>
        </w:tabs>
        <w:rPr>
          <w:rFonts w:cs="Times New Roman"/>
        </w:rPr>
      </w:pPr>
      <w:r w:rsidRPr="00542D95">
        <w:rPr>
          <w:rFonts w:cs="Times New Roman"/>
        </w:rPr>
        <w:t>A.</w:t>
      </w:r>
      <w:r w:rsidR="007C3E2E">
        <w:rPr>
          <w:rFonts w:cs="Times New Roman"/>
        </w:rPr>
        <w:t xml:space="preserve"> </w:t>
      </w:r>
      <w:r w:rsidRPr="00542D95">
        <w:rPr>
          <w:rFonts w:cs="Times New Roman"/>
        </w:rPr>
        <w:t xml:space="preserve"> USC-MEDICINE:</w:t>
      </w:r>
    </w:p>
    <w:p w:rsidR="00E2250E" w:rsidRPr="00542D95" w:rsidRDefault="008C63B2" w:rsidP="00542D95">
      <w:pPr>
        <w:tabs>
          <w:tab w:val="right" w:pos="4709"/>
          <w:tab w:val="right" w:pos="6322"/>
        </w:tabs>
        <w:rPr>
          <w:rFonts w:cs="Times New Roman"/>
        </w:rPr>
      </w:pPr>
      <w:r w:rsidRPr="00542D95">
        <w:rPr>
          <w:rFonts w:cs="Times New Roman"/>
        </w:rPr>
        <w:t>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5,871,677</w:t>
      </w:r>
      <w:r w:rsidRPr="00542D95">
        <w:rPr>
          <w:rFonts w:cs="Times New Roman"/>
        </w:rPr>
        <w:tab/>
        <w:t>1,244,330</w:t>
      </w:r>
    </w:p>
    <w:p w:rsidR="00E2250E" w:rsidRPr="00542D95" w:rsidRDefault="008C63B2" w:rsidP="00542D95">
      <w:pPr>
        <w:tabs>
          <w:tab w:val="right" w:pos="4709"/>
          <w:tab w:val="right" w:pos="6322"/>
        </w:tabs>
        <w:rPr>
          <w:rFonts w:cs="Times New Roman"/>
        </w:rPr>
      </w:pPr>
      <w:r w:rsidRPr="00542D95">
        <w:rPr>
          <w:rFonts w:cs="Times New Roman"/>
        </w:rPr>
        <w:tab/>
        <w:t>(220.55)</w:t>
      </w:r>
      <w:r w:rsidRPr="00542D95">
        <w:rPr>
          <w:rFonts w:cs="Times New Roman"/>
        </w:rPr>
        <w:tab/>
        <w:t>(86.70)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12,458,230</w:t>
      </w:r>
      <w:r w:rsidRPr="00542D95">
        <w:rPr>
          <w:rFonts w:cs="Times New Roman"/>
        </w:rPr>
        <w:tab/>
        <w:t>9,331,476</w:t>
      </w:r>
    </w:p>
    <w:p w:rsidR="00E2250E" w:rsidRPr="00542D95" w:rsidRDefault="008C63B2" w:rsidP="00542D95">
      <w:pPr>
        <w:tabs>
          <w:tab w:val="right" w:pos="4709"/>
          <w:tab w:val="right" w:pos="6322"/>
        </w:tabs>
        <w:rPr>
          <w:rFonts w:cs="Times New Roman"/>
        </w:rPr>
      </w:pPr>
      <w:r w:rsidRPr="00542D95">
        <w:rPr>
          <w:rFonts w:cs="Times New Roman"/>
        </w:rPr>
        <w:tab/>
        <w:t>(182.13)</w:t>
      </w:r>
      <w:r w:rsidRPr="00542D95">
        <w:rPr>
          <w:rFonts w:cs="Times New Roman"/>
        </w:rPr>
        <w:tab/>
        <w:t>(127.30)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1,015,541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19,345,448</w:t>
      </w:r>
      <w:r w:rsidRPr="00542D95">
        <w:rPr>
          <w:rFonts w:cs="Times New Roman"/>
        </w:rPr>
        <w:tab/>
        <w:t>10,575,806</w:t>
      </w:r>
    </w:p>
    <w:p w:rsidR="00E2250E" w:rsidRPr="00542D95" w:rsidRDefault="008C63B2" w:rsidP="00542D95">
      <w:pPr>
        <w:tabs>
          <w:tab w:val="right" w:pos="4709"/>
          <w:tab w:val="right" w:pos="6322"/>
        </w:tabs>
        <w:rPr>
          <w:rFonts w:cs="Times New Roman"/>
        </w:rPr>
      </w:pPr>
      <w:r w:rsidRPr="00542D95">
        <w:rPr>
          <w:rFonts w:cs="Times New Roman"/>
        </w:rPr>
        <w:tab/>
        <w:t>(402.68)</w:t>
      </w:r>
      <w:r w:rsidRPr="00542D95">
        <w:rPr>
          <w:rFonts w:cs="Times New Roman"/>
        </w:rPr>
        <w:tab/>
        <w:t>(214.00)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10,592,526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USC-MEDICINE:</w:t>
      </w:r>
    </w:p>
    <w:p w:rsidR="00E2250E" w:rsidRPr="00542D95" w:rsidRDefault="008C63B2" w:rsidP="00542D95">
      <w:pPr>
        <w:tabs>
          <w:tab w:val="right" w:pos="4709"/>
          <w:tab w:val="right" w:pos="6322"/>
        </w:tabs>
        <w:rPr>
          <w:rFonts w:cs="Times New Roman"/>
        </w:rPr>
      </w:pPr>
      <w:r w:rsidRPr="00542D95">
        <w:rPr>
          <w:rFonts w:cs="Times New Roman"/>
        </w:rPr>
        <w:t>UNRESTRICTED</w:t>
      </w:r>
      <w:r w:rsidR="00E2250E" w:rsidRPr="00542D95">
        <w:rPr>
          <w:rFonts w:cs="Times New Roman"/>
        </w:rPr>
        <w:tab/>
      </w:r>
      <w:r w:rsidRPr="00542D95">
        <w:rPr>
          <w:rFonts w:cs="Times New Roman"/>
        </w:rPr>
        <w:t>29,937,974</w:t>
      </w:r>
      <w:r w:rsidRPr="00542D95">
        <w:rPr>
          <w:rFonts w:cs="Times New Roman"/>
        </w:rPr>
        <w:tab/>
        <w:t>10,575,806</w:t>
      </w:r>
    </w:p>
    <w:p w:rsidR="00E2250E" w:rsidRPr="00542D95" w:rsidRDefault="008C63B2" w:rsidP="00542D95">
      <w:pPr>
        <w:tabs>
          <w:tab w:val="right" w:pos="4709"/>
          <w:tab w:val="right" w:pos="6322"/>
        </w:tabs>
        <w:rPr>
          <w:rFonts w:cs="Times New Roman"/>
        </w:rPr>
      </w:pPr>
      <w:r w:rsidRPr="00542D95">
        <w:rPr>
          <w:rFonts w:cs="Times New Roman"/>
        </w:rPr>
        <w:tab/>
        <w:t>(402.68)</w:t>
      </w:r>
      <w:r w:rsidRPr="00542D95">
        <w:rPr>
          <w:rFonts w:cs="Times New Roman"/>
        </w:rPr>
        <w:tab/>
        <w:t>(214.00)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7C3E2E">
        <w:rPr>
          <w:rFonts w:cs="Times New Roman"/>
        </w:rPr>
        <w:t xml:space="preserve"> </w:t>
      </w:r>
      <w:r w:rsidRPr="00542D95">
        <w:rPr>
          <w:rFonts w:cs="Times New Roman"/>
        </w:rPr>
        <w:t>USC-MEDICINE: RESTRICT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2,316,700</w:t>
      </w:r>
    </w:p>
    <w:p w:rsidR="00E2250E" w:rsidRPr="00542D95" w:rsidRDefault="008C63B2" w:rsidP="00542D95">
      <w:pPr>
        <w:tabs>
          <w:tab w:val="right" w:pos="4709"/>
          <w:tab w:val="right" w:pos="6322"/>
        </w:tabs>
        <w:rPr>
          <w:rFonts w:cs="Times New Roman"/>
        </w:rPr>
      </w:pPr>
      <w:r w:rsidRPr="00542D95">
        <w:rPr>
          <w:rFonts w:cs="Times New Roman"/>
        </w:rPr>
        <w:tab/>
        <w:t>(201.58)</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13,679,419</w:t>
      </w:r>
    </w:p>
    <w:p w:rsidR="00E2250E" w:rsidRPr="00542D95" w:rsidRDefault="008C63B2" w:rsidP="00542D95">
      <w:pPr>
        <w:tabs>
          <w:tab w:val="right" w:pos="4709"/>
          <w:tab w:val="right" w:pos="6322"/>
        </w:tabs>
        <w:rPr>
          <w:rFonts w:cs="Times New Roman"/>
        </w:rPr>
      </w:pPr>
      <w:r w:rsidRPr="00542D95">
        <w:rPr>
          <w:rFonts w:cs="Times New Roman"/>
        </w:rPr>
        <w:tab/>
        <w:t>(139.84)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1,467,010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17,463,129</w:t>
      </w:r>
    </w:p>
    <w:p w:rsidR="00E2250E" w:rsidRPr="00542D95" w:rsidRDefault="008C63B2" w:rsidP="00542D95">
      <w:pPr>
        <w:tabs>
          <w:tab w:val="right" w:pos="4709"/>
          <w:tab w:val="right" w:pos="6322"/>
        </w:tabs>
        <w:rPr>
          <w:rFonts w:cs="Times New Roman"/>
        </w:rPr>
      </w:pPr>
      <w:r w:rsidRPr="00542D95">
        <w:rPr>
          <w:rFonts w:cs="Times New Roman"/>
        </w:rPr>
        <w:tab/>
        <w:t>(341.42)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11,506,490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USC-</w:t>
      </w:r>
    </w:p>
    <w:p w:rsidR="00E2250E" w:rsidRPr="00542D95" w:rsidRDefault="008C63B2" w:rsidP="00542D95">
      <w:pPr>
        <w:tabs>
          <w:tab w:val="right" w:pos="4709"/>
          <w:tab w:val="right" w:pos="6322"/>
        </w:tabs>
        <w:rPr>
          <w:rFonts w:cs="Times New Roman"/>
        </w:rPr>
      </w:pPr>
      <w:r w:rsidRPr="00542D95">
        <w:rPr>
          <w:rFonts w:cs="Times New Roman"/>
        </w:rPr>
        <w:t>MEDICINE:RESTRICTED</w:t>
      </w:r>
      <w:r w:rsidRPr="00542D95">
        <w:rPr>
          <w:rFonts w:cs="Times New Roman"/>
        </w:rPr>
        <w:tab/>
        <w:t>28,969,619</w:t>
      </w:r>
    </w:p>
    <w:p w:rsidR="00E2250E" w:rsidRPr="00542D95" w:rsidRDefault="008C63B2" w:rsidP="00542D95">
      <w:pPr>
        <w:tabs>
          <w:tab w:val="right" w:pos="4709"/>
          <w:tab w:val="right" w:pos="6322"/>
        </w:tabs>
        <w:rPr>
          <w:rFonts w:cs="Times New Roman"/>
        </w:rPr>
      </w:pPr>
      <w:r w:rsidRPr="00542D95">
        <w:rPr>
          <w:rFonts w:cs="Times New Roman"/>
        </w:rPr>
        <w:tab/>
        <w:t>(341.42)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C3E2E" w:rsidRDefault="008C63B2" w:rsidP="008C1023">
      <w:pPr>
        <w:keepNext/>
        <w:tabs>
          <w:tab w:val="right" w:pos="4709"/>
          <w:tab w:val="right" w:pos="6322"/>
        </w:tabs>
        <w:rPr>
          <w:rFonts w:cs="Times New Roman"/>
        </w:rPr>
      </w:pPr>
      <w:r w:rsidRPr="00542D95">
        <w:rPr>
          <w:rFonts w:cs="Times New Roman"/>
        </w:rPr>
        <w:t>C.</w:t>
      </w:r>
      <w:r w:rsidR="007C3E2E">
        <w:rPr>
          <w:rFonts w:cs="Times New Roman"/>
        </w:rPr>
        <w:t xml:space="preserve"> </w:t>
      </w:r>
      <w:r w:rsidRPr="00542D95">
        <w:rPr>
          <w:rFonts w:cs="Times New Roman"/>
        </w:rPr>
        <w:t xml:space="preserve"> USC-MEDICINE: </w:t>
      </w:r>
    </w:p>
    <w:p w:rsidR="00E2250E" w:rsidRPr="00542D95" w:rsidRDefault="008C63B2" w:rsidP="008C1023">
      <w:pPr>
        <w:keepNext/>
        <w:tabs>
          <w:tab w:val="right" w:pos="4709"/>
          <w:tab w:val="right" w:pos="6322"/>
        </w:tabs>
        <w:rPr>
          <w:rFonts w:cs="Times New Roman"/>
        </w:rPr>
      </w:pPr>
      <w:r w:rsidRPr="00542D95">
        <w:rPr>
          <w:rFonts w:cs="Times New Roman"/>
        </w:rPr>
        <w:t>EMPLOYEE</w:t>
      </w:r>
      <w:r w:rsidR="007C3E2E">
        <w:rPr>
          <w:rFonts w:cs="Times New Roman"/>
        </w:rPr>
        <w:t xml:space="preserve"> </w:t>
      </w:r>
      <w:r w:rsidRPr="00542D95">
        <w:rPr>
          <w:rFonts w:cs="Times New Roman"/>
        </w:rPr>
        <w:t>BENEFITS</w:t>
      </w:r>
    </w:p>
    <w:p w:rsidR="00E2250E" w:rsidRPr="00542D95" w:rsidRDefault="008C63B2" w:rsidP="008C1023">
      <w:pPr>
        <w:keepNext/>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10,529,825</w:t>
      </w:r>
      <w:r w:rsidRPr="00542D95">
        <w:rPr>
          <w:rFonts w:cs="Times New Roman"/>
        </w:rPr>
        <w:tab/>
        <w:t>2,739,216</w:t>
      </w:r>
    </w:p>
    <w:p w:rsidR="00E2250E" w:rsidRPr="007C3538" w:rsidRDefault="007C3538" w:rsidP="008C1023">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10,529,825</w:t>
      </w:r>
      <w:r w:rsidRPr="00542D95">
        <w:rPr>
          <w:rFonts w:cs="Times New Roman"/>
        </w:rPr>
        <w:tab/>
        <w:t>2,739,216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10,529,825</w:t>
      </w:r>
      <w:r w:rsidRPr="00542D95">
        <w:rPr>
          <w:rFonts w:cs="Times New Roman"/>
        </w:rPr>
        <w:tab/>
        <w:t>2,739,216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USC-MEDICINE</w:t>
      </w:r>
      <w:r w:rsidR="00E2250E" w:rsidRPr="00542D95">
        <w:rPr>
          <w:rFonts w:cs="Times New Roman"/>
        </w:rPr>
        <w:tab/>
      </w:r>
      <w:r w:rsidRPr="00542D95">
        <w:rPr>
          <w:rFonts w:cs="Times New Roman"/>
        </w:rPr>
        <w:t>879,827,999</w:t>
      </w:r>
      <w:r w:rsidRPr="00542D95">
        <w:rPr>
          <w:rFonts w:cs="Times New Roman"/>
        </w:rPr>
        <w:tab/>
        <w:t>88,708,190</w:t>
      </w:r>
    </w:p>
    <w:p w:rsidR="00E2250E" w:rsidRPr="00542D95" w:rsidRDefault="008C63B2" w:rsidP="00542D95">
      <w:pPr>
        <w:tabs>
          <w:tab w:val="right" w:pos="4709"/>
          <w:tab w:val="right" w:pos="6322"/>
        </w:tabs>
        <w:rPr>
          <w:rFonts w:cs="Times New Roman"/>
        </w:rPr>
      </w:pPr>
      <w:r w:rsidRPr="00542D95">
        <w:rPr>
          <w:rFonts w:cs="Times New Roman"/>
        </w:rPr>
        <w:tab/>
        <w:t>(4,805.70)</w:t>
      </w:r>
      <w:r w:rsidRPr="00542D95">
        <w:rPr>
          <w:rFonts w:cs="Times New Roman"/>
        </w:rPr>
        <w:tab/>
        <w:t>(2,664.38)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100A53" w:rsidRDefault="008C63B2" w:rsidP="00542D95">
      <w:pPr>
        <w:tabs>
          <w:tab w:val="right" w:pos="4709"/>
          <w:tab w:val="right" w:pos="6322"/>
        </w:tabs>
        <w:rPr>
          <w:rFonts w:cs="Times New Roman"/>
        </w:rPr>
      </w:pPr>
      <w:r w:rsidRPr="00542D95">
        <w:rPr>
          <w:rFonts w:cs="Times New Roman"/>
        </w:rPr>
        <w:t xml:space="preserve">III. </w:t>
      </w:r>
      <w:r w:rsidR="007C3E2E">
        <w:rPr>
          <w:rFonts w:cs="Times New Roman"/>
        </w:rPr>
        <w:t xml:space="preserve"> </w:t>
      </w:r>
      <w:r w:rsidRPr="00542D95">
        <w:rPr>
          <w:rFonts w:cs="Times New Roman"/>
        </w:rPr>
        <w:t xml:space="preserve">USC GREENVILLE </w:t>
      </w:r>
    </w:p>
    <w:p w:rsidR="00E2250E" w:rsidRPr="00542D95" w:rsidRDefault="008C63B2" w:rsidP="00542D95">
      <w:pPr>
        <w:tabs>
          <w:tab w:val="right" w:pos="4709"/>
          <w:tab w:val="right" w:pos="6322"/>
        </w:tabs>
        <w:rPr>
          <w:rFonts w:cs="Times New Roman"/>
        </w:rPr>
      </w:pPr>
      <w:r w:rsidRPr="00542D95">
        <w:rPr>
          <w:rFonts w:cs="Times New Roman"/>
        </w:rPr>
        <w:t>SCHOOL OF</w:t>
      </w:r>
      <w:r w:rsidR="007C3E2E">
        <w:rPr>
          <w:rFonts w:cs="Times New Roman"/>
        </w:rPr>
        <w:t xml:space="preserve"> </w:t>
      </w:r>
      <w:r w:rsidRPr="00542D95">
        <w:rPr>
          <w:rFonts w:cs="Times New Roman"/>
        </w:rPr>
        <w:t>MEDICINE</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7C3E2E">
        <w:rPr>
          <w:rFonts w:cs="Times New Roman"/>
        </w:rPr>
        <w:t xml:space="preserve"> </w:t>
      </w:r>
      <w:r w:rsidRPr="00542D95">
        <w:rPr>
          <w:rFonts w:cs="Times New Roman"/>
        </w:rPr>
        <w:t>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375,000</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1,200,000</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1,575,000</w:t>
      </w:r>
    </w:p>
    <w:p w:rsidR="00E2250E" w:rsidRPr="00542D95" w:rsidRDefault="008C63B2" w:rsidP="00542D95">
      <w:pPr>
        <w:tabs>
          <w:tab w:val="right" w:pos="4709"/>
          <w:tab w:val="right" w:pos="6322"/>
        </w:tabs>
        <w:rPr>
          <w:rFonts w:cs="Times New Roman"/>
        </w:rPr>
      </w:pPr>
      <w:r w:rsidRPr="00542D95">
        <w:rPr>
          <w:rFonts w:cs="Times New Roman"/>
        </w:rPr>
        <w:tab/>
        <w:t>(32.00)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14,286,743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Pr="00542D95">
        <w:rPr>
          <w:rFonts w:cs="Times New Roman"/>
        </w:rPr>
        <w:tab/>
        <w:t>15,861,743</w:t>
      </w:r>
    </w:p>
    <w:p w:rsidR="00E2250E" w:rsidRPr="00542D95" w:rsidRDefault="008C63B2" w:rsidP="00542D95">
      <w:pPr>
        <w:tabs>
          <w:tab w:val="right" w:pos="4709"/>
          <w:tab w:val="right" w:pos="6322"/>
        </w:tabs>
        <w:rPr>
          <w:rFonts w:cs="Times New Roman"/>
        </w:rPr>
      </w:pPr>
      <w:r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7C3E2E">
        <w:rPr>
          <w:rFonts w:cs="Times New Roman"/>
        </w:rPr>
        <w:t xml:space="preserve"> </w:t>
      </w:r>
      <w:r w:rsidRPr="00542D95">
        <w:rPr>
          <w:rFonts w:cs="Times New Roman"/>
        </w:rPr>
        <w:t>GREENVILLE-MEDICINE:</w:t>
      </w:r>
    </w:p>
    <w:p w:rsidR="00E2250E" w:rsidRPr="00542D95" w:rsidRDefault="008C63B2" w:rsidP="00542D95">
      <w:pPr>
        <w:tabs>
          <w:tab w:val="right" w:pos="4709"/>
          <w:tab w:val="right" w:pos="6322"/>
        </w:tabs>
        <w:rPr>
          <w:rFonts w:cs="Times New Roman"/>
        </w:rPr>
      </w:pP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600,000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600,000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600,000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C3E2E" w:rsidRDefault="008C63B2" w:rsidP="00542D95">
      <w:pPr>
        <w:tabs>
          <w:tab w:val="right" w:pos="4709"/>
          <w:tab w:val="right" w:pos="6322"/>
        </w:tabs>
        <w:rPr>
          <w:rFonts w:cs="Times New Roman"/>
        </w:rPr>
      </w:pPr>
      <w:r w:rsidRPr="00542D95">
        <w:rPr>
          <w:rFonts w:cs="Times New Roman"/>
        </w:rPr>
        <w:t xml:space="preserve">TOT USC GREENVILLE </w:t>
      </w:r>
    </w:p>
    <w:p w:rsidR="00E2250E" w:rsidRPr="00542D95" w:rsidRDefault="008C63B2" w:rsidP="00542D95">
      <w:pPr>
        <w:tabs>
          <w:tab w:val="right" w:pos="4709"/>
          <w:tab w:val="right" w:pos="6322"/>
        </w:tabs>
        <w:rPr>
          <w:rFonts w:cs="Times New Roman"/>
        </w:rPr>
      </w:pPr>
      <w:r w:rsidRPr="00542D95">
        <w:rPr>
          <w:rFonts w:cs="Times New Roman"/>
        </w:rPr>
        <w:t>SCHOOL OF</w:t>
      </w:r>
      <w:r w:rsidR="007C3E2E">
        <w:rPr>
          <w:rFonts w:cs="Times New Roman"/>
        </w:rPr>
        <w:t xml:space="preserve"> </w:t>
      </w:r>
      <w:r w:rsidRPr="00542D95">
        <w:rPr>
          <w:rFonts w:cs="Times New Roman"/>
        </w:rPr>
        <w:t>MEDICINE</w:t>
      </w:r>
      <w:r w:rsidRPr="00542D95">
        <w:rPr>
          <w:rFonts w:cs="Times New Roman"/>
        </w:rPr>
        <w:tab/>
        <w:t>16,461,743</w:t>
      </w:r>
    </w:p>
    <w:p w:rsidR="00E2250E" w:rsidRPr="00542D95" w:rsidRDefault="008C63B2" w:rsidP="00542D95">
      <w:pPr>
        <w:tabs>
          <w:tab w:val="right" w:pos="4709"/>
          <w:tab w:val="right" w:pos="6322"/>
        </w:tabs>
        <w:rPr>
          <w:rFonts w:cs="Times New Roman"/>
        </w:rPr>
      </w:pPr>
      <w:r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 EMPLOYEE BENEFITS</w:t>
      </w:r>
    </w:p>
    <w:p w:rsidR="00E2250E" w:rsidRPr="00542D95" w:rsidRDefault="008C63B2" w:rsidP="00542D95">
      <w:pPr>
        <w:tabs>
          <w:tab w:val="right" w:pos="4709"/>
          <w:tab w:val="right" w:pos="6322"/>
        </w:tabs>
        <w:rPr>
          <w:rFonts w:cs="Times New Roman"/>
        </w:rPr>
      </w:pPr>
      <w:r w:rsidRPr="00542D95">
        <w:rPr>
          <w:rFonts w:cs="Times New Roman"/>
        </w:rPr>
        <w:t>C.  STATE EMPLOYER</w:t>
      </w:r>
    </w:p>
    <w:p w:rsidR="00E2250E" w:rsidRPr="00542D95" w:rsidRDefault="00580ED9" w:rsidP="00542D95">
      <w:pPr>
        <w:tabs>
          <w:tab w:val="right" w:pos="4709"/>
          <w:tab w:val="right" w:pos="6322"/>
        </w:tabs>
        <w:rPr>
          <w:rFonts w:cs="Times New Roman"/>
        </w:rPr>
      </w:pPr>
      <w:r>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98,463,363</w:t>
      </w:r>
      <w:r w:rsidRPr="00542D95">
        <w:rPr>
          <w:rFonts w:cs="Times New Roman"/>
        </w:rPr>
        <w:tab/>
        <w:t>18,211,941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C1023">
      <w:pPr>
        <w:keepNext/>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98,463,363</w:t>
      </w:r>
      <w:r w:rsidRPr="00542D95">
        <w:rPr>
          <w:rFonts w:cs="Times New Roman"/>
        </w:rPr>
        <w:tab/>
        <w:t>18,211,941</w:t>
      </w:r>
    </w:p>
    <w:p w:rsidR="00E2250E" w:rsidRPr="000202F6" w:rsidRDefault="000202F6" w:rsidP="008C1023">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C1023">
      <w:pPr>
        <w:keepNext/>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98,463,363</w:t>
      </w:r>
      <w:r w:rsidRPr="00542D95">
        <w:rPr>
          <w:rFonts w:cs="Times New Roman"/>
        </w:rPr>
        <w:tab/>
        <w:t>18,211,941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UNIV OF SOUTH CAROLINA</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994,753,105</w:t>
      </w:r>
      <w:r w:rsidRPr="00542D95">
        <w:rPr>
          <w:rFonts w:cs="Times New Roman"/>
        </w:rPr>
        <w:tab/>
        <w:t>106,920,131</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(4,837.70)</w:t>
      </w:r>
      <w:r w:rsidR="008C63B2" w:rsidRPr="00542D95">
        <w:rPr>
          <w:rFonts w:cs="Times New Roman"/>
        </w:rPr>
        <w:tab/>
        <w:t>(2,664.38)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2B785C">
      <w:pPr>
        <w:tabs>
          <w:tab w:val="right" w:pos="4709"/>
          <w:tab w:val="right" w:pos="6322"/>
        </w:tabs>
        <w:jc w:val="center"/>
        <w:rPr>
          <w:rFonts w:cs="Times New Roman"/>
          <w:b/>
        </w:rPr>
        <w:sectPr w:rsidR="0085562F" w:rsidSect="0085562F">
          <w:headerReference w:type="even" r:id="rId84"/>
          <w:headerReference w:type="default" r:id="rId85"/>
          <w:type w:val="continuous"/>
          <w:pgSz w:w="12240" w:h="15840" w:code="1"/>
          <w:pgMar w:top="1008" w:right="4694" w:bottom="3499" w:left="1224" w:header="1008" w:footer="3499" w:gutter="0"/>
          <w:cols w:space="720"/>
          <w:docGrid w:linePitch="360"/>
        </w:sectPr>
      </w:pPr>
    </w:p>
    <w:p w:rsidR="002B785C" w:rsidRDefault="002B785C" w:rsidP="002B785C">
      <w:pPr>
        <w:tabs>
          <w:tab w:val="right" w:pos="4709"/>
          <w:tab w:val="right" w:pos="6322"/>
        </w:tabs>
        <w:jc w:val="center"/>
        <w:rPr>
          <w:rFonts w:cs="Times New Roman"/>
          <w:b/>
        </w:rPr>
      </w:pPr>
      <w:r>
        <w:rPr>
          <w:rFonts w:cs="Times New Roman"/>
          <w:b/>
        </w:rPr>
        <w:t>SECTION 20B</w:t>
      </w:r>
    </w:p>
    <w:p w:rsidR="002B785C" w:rsidRDefault="002B785C" w:rsidP="002B785C">
      <w:pPr>
        <w:tabs>
          <w:tab w:val="right" w:pos="4709"/>
          <w:tab w:val="right" w:pos="6322"/>
        </w:tabs>
        <w:jc w:val="center"/>
        <w:rPr>
          <w:rFonts w:cs="Times New Roman"/>
        </w:rPr>
      </w:pPr>
      <w:r>
        <w:rPr>
          <w:rFonts w:cs="Times New Roman"/>
        </w:rPr>
        <w:t>H29-</w:t>
      </w:r>
      <w:r w:rsidR="008C63B2" w:rsidRPr="00542D95">
        <w:rPr>
          <w:rFonts w:cs="Times New Roman"/>
        </w:rPr>
        <w:t>U S C - AIKEN CAMPUS</w:t>
      </w:r>
    </w:p>
    <w:p w:rsidR="002B785C" w:rsidRDefault="002B785C" w:rsidP="002B785C">
      <w:pPr>
        <w:tabs>
          <w:tab w:val="right" w:pos="4709"/>
          <w:tab w:val="right" w:pos="6322"/>
        </w:tabs>
        <w:jc w:val="center"/>
        <w:rPr>
          <w:rFonts w:cs="Times New Roman"/>
        </w:rPr>
      </w:pPr>
    </w:p>
    <w:p w:rsidR="00E2250E" w:rsidRPr="002B785C" w:rsidRDefault="002B785C" w:rsidP="002B785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66146F">
        <w:rPr>
          <w:rFonts w:cs="Times New Roman"/>
        </w:rPr>
        <w:t xml:space="preserve"> </w:t>
      </w:r>
      <w:r w:rsidR="004F4934">
        <w:rPr>
          <w:rFonts w:cs="Times New Roman"/>
        </w:rPr>
        <w:t>EDUC</w:t>
      </w:r>
      <w:r w:rsidR="0066146F">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5,621,844</w:t>
      </w:r>
      <w:r w:rsidRPr="00542D95">
        <w:rPr>
          <w:rFonts w:cs="Times New Roman"/>
        </w:rPr>
        <w:tab/>
        <w:t>616,844</w:t>
      </w:r>
    </w:p>
    <w:p w:rsidR="00E2250E" w:rsidRPr="00542D95" w:rsidRDefault="008C63B2" w:rsidP="00542D95">
      <w:pPr>
        <w:tabs>
          <w:tab w:val="right" w:pos="4709"/>
          <w:tab w:val="right" w:pos="6322"/>
        </w:tabs>
        <w:rPr>
          <w:rFonts w:cs="Times New Roman"/>
        </w:rPr>
      </w:pPr>
      <w:r w:rsidRPr="00542D95">
        <w:rPr>
          <w:rFonts w:cs="Times New Roman"/>
        </w:rPr>
        <w:tab/>
        <w:t>(187.80)</w:t>
      </w:r>
      <w:r w:rsidRPr="00542D95">
        <w:rPr>
          <w:rFonts w:cs="Times New Roman"/>
        </w:rPr>
        <w:tab/>
        <w:t>(49.06)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12,905,748</w:t>
      </w:r>
      <w:r w:rsidRPr="00542D95">
        <w:rPr>
          <w:rFonts w:cs="Times New Roman"/>
        </w:rPr>
        <w:tab/>
        <w:t>4,630,748</w:t>
      </w:r>
    </w:p>
    <w:p w:rsidR="00E2250E" w:rsidRPr="00542D95" w:rsidRDefault="008C63B2" w:rsidP="00542D95">
      <w:pPr>
        <w:tabs>
          <w:tab w:val="right" w:pos="4709"/>
          <w:tab w:val="right" w:pos="6322"/>
        </w:tabs>
        <w:rPr>
          <w:rFonts w:cs="Times New Roman"/>
        </w:rPr>
      </w:pPr>
      <w:r w:rsidRPr="00542D95">
        <w:rPr>
          <w:rFonts w:cs="Times New Roman"/>
        </w:rPr>
        <w:tab/>
        <w:t>(164.42)</w:t>
      </w:r>
      <w:r w:rsidRPr="00542D95">
        <w:rPr>
          <w:rFonts w:cs="Times New Roman"/>
        </w:rPr>
        <w:tab/>
        <w:t>(106.82)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19,827,592</w:t>
      </w:r>
      <w:r w:rsidRPr="00542D95">
        <w:rPr>
          <w:rFonts w:cs="Times New Roman"/>
        </w:rPr>
        <w:tab/>
        <w:t>5,247,592</w:t>
      </w:r>
    </w:p>
    <w:p w:rsidR="00E2250E" w:rsidRPr="00542D95" w:rsidRDefault="008C63B2" w:rsidP="00542D95">
      <w:pPr>
        <w:tabs>
          <w:tab w:val="right" w:pos="4709"/>
          <w:tab w:val="right" w:pos="6322"/>
        </w:tabs>
        <w:rPr>
          <w:rFonts w:cs="Times New Roman"/>
        </w:rPr>
      </w:pPr>
      <w:r w:rsidRPr="00542D95">
        <w:rPr>
          <w:rFonts w:cs="Times New Roman"/>
        </w:rPr>
        <w:tab/>
        <w:t>(352.22)</w:t>
      </w:r>
      <w:r w:rsidRPr="00542D95">
        <w:rPr>
          <w:rFonts w:cs="Times New Roman"/>
        </w:rPr>
        <w:tab/>
        <w:t>(155.88)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9,178,739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29,006,331</w:t>
      </w:r>
      <w:r w:rsidRPr="00542D95">
        <w:rPr>
          <w:rFonts w:cs="Times New Roman"/>
        </w:rPr>
        <w:tab/>
        <w:t>5,247,592</w:t>
      </w:r>
    </w:p>
    <w:p w:rsidR="00E2250E" w:rsidRPr="00542D95" w:rsidRDefault="008C63B2" w:rsidP="00542D95">
      <w:pPr>
        <w:tabs>
          <w:tab w:val="right" w:pos="4709"/>
          <w:tab w:val="right" w:pos="6322"/>
        </w:tabs>
        <w:rPr>
          <w:rFonts w:cs="Times New Roman"/>
        </w:rPr>
      </w:pPr>
      <w:r w:rsidRPr="00542D95">
        <w:rPr>
          <w:rFonts w:cs="Times New Roman"/>
        </w:rPr>
        <w:tab/>
        <w:t>(352.22)</w:t>
      </w:r>
      <w:r w:rsidRPr="00542D95">
        <w:rPr>
          <w:rFonts w:cs="Times New Roman"/>
        </w:rPr>
        <w:tab/>
        <w:t>(155.88)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64,471</w:t>
      </w:r>
    </w:p>
    <w:p w:rsidR="00E2250E" w:rsidRPr="00542D95" w:rsidRDefault="008C63B2" w:rsidP="00542D95">
      <w:pPr>
        <w:tabs>
          <w:tab w:val="right" w:pos="4709"/>
          <w:tab w:val="right" w:pos="6322"/>
        </w:tabs>
        <w:rPr>
          <w:rFonts w:cs="Times New Roman"/>
        </w:rPr>
      </w:pPr>
      <w:r w:rsidRPr="00542D95">
        <w:rPr>
          <w:rFonts w:cs="Times New Roman"/>
        </w:rPr>
        <w:tab/>
        <w:t>(5.44)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487,302</w:t>
      </w:r>
    </w:p>
    <w:p w:rsidR="00E2250E" w:rsidRPr="00542D95" w:rsidRDefault="008C63B2" w:rsidP="00542D95">
      <w:pPr>
        <w:tabs>
          <w:tab w:val="right" w:pos="4709"/>
          <w:tab w:val="right" w:pos="6322"/>
        </w:tabs>
        <w:rPr>
          <w:rFonts w:cs="Times New Roman"/>
        </w:rPr>
      </w:pPr>
      <w:r w:rsidRPr="00542D95">
        <w:rPr>
          <w:rFonts w:cs="Times New Roman"/>
        </w:rPr>
        <w:tab/>
        <w:t>(8.85)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221,877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773,650</w:t>
      </w:r>
    </w:p>
    <w:p w:rsidR="00E2250E" w:rsidRPr="00542D95" w:rsidRDefault="008C63B2" w:rsidP="00542D95">
      <w:pPr>
        <w:tabs>
          <w:tab w:val="right" w:pos="4709"/>
          <w:tab w:val="right" w:pos="6322"/>
        </w:tabs>
        <w:rPr>
          <w:rFonts w:cs="Times New Roman"/>
        </w:rPr>
      </w:pPr>
      <w:r w:rsidRPr="00542D95">
        <w:rPr>
          <w:rFonts w:cs="Times New Roman"/>
        </w:rPr>
        <w:tab/>
        <w:t>(14.29)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15,230,364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16,004,014</w:t>
      </w:r>
    </w:p>
    <w:p w:rsidR="00E2250E" w:rsidRPr="00542D95" w:rsidRDefault="008C63B2" w:rsidP="00542D95">
      <w:pPr>
        <w:tabs>
          <w:tab w:val="right" w:pos="4709"/>
          <w:tab w:val="right" w:pos="6322"/>
        </w:tabs>
        <w:rPr>
          <w:rFonts w:cs="Times New Roman"/>
        </w:rPr>
      </w:pPr>
      <w:r w:rsidRPr="00542D95">
        <w:rPr>
          <w:rFonts w:cs="Times New Roman"/>
        </w:rPr>
        <w:tab/>
        <w:t>(14.29)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45,010,345</w:t>
      </w:r>
      <w:r w:rsidRPr="00542D95">
        <w:rPr>
          <w:rFonts w:cs="Times New Roman"/>
        </w:rPr>
        <w:tab/>
        <w:t>5,247,592</w:t>
      </w:r>
    </w:p>
    <w:p w:rsidR="00E2250E" w:rsidRPr="00542D95" w:rsidRDefault="008C63B2" w:rsidP="00542D95">
      <w:pPr>
        <w:tabs>
          <w:tab w:val="right" w:pos="4709"/>
          <w:tab w:val="right" w:pos="6322"/>
        </w:tabs>
        <w:rPr>
          <w:rFonts w:cs="Times New Roman"/>
        </w:rPr>
      </w:pPr>
      <w:r w:rsidRPr="00542D95">
        <w:rPr>
          <w:rFonts w:cs="Times New Roman"/>
        </w:rPr>
        <w:tab/>
        <w:t>(366.51)</w:t>
      </w:r>
      <w:r w:rsidRPr="00542D95">
        <w:rPr>
          <w:rFonts w:cs="Times New Roman"/>
        </w:rPr>
        <w:tab/>
        <w:t>(155.88)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AUXILIARY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524,713</w:t>
      </w:r>
    </w:p>
    <w:p w:rsidR="00E2250E" w:rsidRPr="00542D95" w:rsidRDefault="008C63B2" w:rsidP="00542D95">
      <w:pPr>
        <w:tabs>
          <w:tab w:val="right" w:pos="4709"/>
          <w:tab w:val="right" w:pos="6322"/>
        </w:tabs>
        <w:rPr>
          <w:rFonts w:cs="Times New Roman"/>
        </w:rPr>
      </w:pPr>
      <w:r w:rsidRPr="00542D95">
        <w:rPr>
          <w:rFonts w:cs="Times New Roman"/>
        </w:rPr>
        <w:tab/>
        <w:t>(13.75)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724,713</w:t>
      </w:r>
    </w:p>
    <w:p w:rsidR="00E2250E" w:rsidRPr="00542D95" w:rsidRDefault="008C63B2" w:rsidP="00542D95">
      <w:pPr>
        <w:tabs>
          <w:tab w:val="right" w:pos="4709"/>
          <w:tab w:val="right" w:pos="6322"/>
        </w:tabs>
        <w:rPr>
          <w:rFonts w:cs="Times New Roman"/>
        </w:rPr>
      </w:pPr>
      <w:r w:rsidRPr="00542D95">
        <w:rPr>
          <w:rFonts w:cs="Times New Roman"/>
        </w:rPr>
        <w:tab/>
        <w:t>(13.75)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4,002,789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AUXILIARY</w:t>
      </w:r>
      <w:r w:rsidRPr="00542D95">
        <w:rPr>
          <w:rFonts w:cs="Times New Roman"/>
        </w:rPr>
        <w:tab/>
        <w:t>4,727,502</w:t>
      </w:r>
    </w:p>
    <w:p w:rsidR="00E2250E" w:rsidRPr="00542D95" w:rsidRDefault="008C63B2" w:rsidP="00542D95">
      <w:pPr>
        <w:tabs>
          <w:tab w:val="right" w:pos="4709"/>
          <w:tab w:val="right" w:pos="6322"/>
        </w:tabs>
        <w:rPr>
          <w:rFonts w:cs="Times New Roman"/>
        </w:rPr>
      </w:pPr>
      <w:r w:rsidRPr="00542D95">
        <w:rPr>
          <w:rFonts w:cs="Times New Roman"/>
        </w:rPr>
        <w:tab/>
        <w:t>(13.75)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66146F">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5,798,403</w:t>
      </w:r>
      <w:r w:rsidRPr="00542D95">
        <w:rPr>
          <w:rFonts w:cs="Times New Roman"/>
        </w:rPr>
        <w:tab/>
        <w:t>1,234,689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5,798,403</w:t>
      </w:r>
      <w:r w:rsidRPr="00542D95">
        <w:rPr>
          <w:rFonts w:cs="Times New Roman"/>
        </w:rPr>
        <w:tab/>
        <w:t>1,234,689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5,798,403</w:t>
      </w:r>
      <w:r w:rsidRPr="00542D95">
        <w:rPr>
          <w:rFonts w:cs="Times New Roman"/>
        </w:rPr>
        <w:tab/>
        <w:t>1,234,689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 S C - AIKEN CAMPUS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55,536,250</w:t>
      </w:r>
      <w:r w:rsidRPr="00542D95">
        <w:rPr>
          <w:rFonts w:cs="Times New Roman"/>
        </w:rPr>
        <w:tab/>
        <w:t>6,482,281</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(380.26)</w:t>
      </w:r>
      <w:r w:rsidR="008C63B2" w:rsidRPr="00542D95">
        <w:rPr>
          <w:rFonts w:cs="Times New Roman"/>
        </w:rPr>
        <w:tab/>
        <w:t>(155.88)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94368" w:rsidRDefault="00A94368" w:rsidP="00542D95">
      <w:pPr>
        <w:tabs>
          <w:tab w:val="right" w:pos="4709"/>
          <w:tab w:val="right" w:pos="6322"/>
        </w:tabs>
        <w:rPr>
          <w:rFonts w:cs="Times New Roman"/>
        </w:rPr>
      </w:pPr>
    </w:p>
    <w:p w:rsidR="0085562F" w:rsidRDefault="0085562F" w:rsidP="00A94368">
      <w:pPr>
        <w:tabs>
          <w:tab w:val="right" w:pos="4709"/>
          <w:tab w:val="right" w:pos="6322"/>
        </w:tabs>
        <w:jc w:val="center"/>
        <w:rPr>
          <w:rFonts w:cs="Times New Roman"/>
          <w:b/>
        </w:rPr>
        <w:sectPr w:rsidR="0085562F" w:rsidSect="0085562F">
          <w:headerReference w:type="even" r:id="rId86"/>
          <w:headerReference w:type="default" r:id="rId87"/>
          <w:type w:val="continuous"/>
          <w:pgSz w:w="12240" w:h="15840" w:code="1"/>
          <w:pgMar w:top="1008" w:right="4694" w:bottom="3499" w:left="1224" w:header="1008" w:footer="3499" w:gutter="0"/>
          <w:cols w:space="720"/>
          <w:docGrid w:linePitch="360"/>
        </w:sectPr>
      </w:pPr>
    </w:p>
    <w:p w:rsidR="00A94368" w:rsidRDefault="00A94368" w:rsidP="00A94368">
      <w:pPr>
        <w:tabs>
          <w:tab w:val="right" w:pos="4709"/>
          <w:tab w:val="right" w:pos="6322"/>
        </w:tabs>
        <w:jc w:val="center"/>
        <w:rPr>
          <w:rFonts w:cs="Times New Roman"/>
          <w:b/>
        </w:rPr>
      </w:pPr>
      <w:r>
        <w:rPr>
          <w:rFonts w:cs="Times New Roman"/>
          <w:b/>
        </w:rPr>
        <w:t>SECTION 20C</w:t>
      </w:r>
    </w:p>
    <w:p w:rsidR="00A94368" w:rsidRDefault="00A94368" w:rsidP="00A94368">
      <w:pPr>
        <w:tabs>
          <w:tab w:val="right" w:pos="4709"/>
          <w:tab w:val="right" w:pos="6322"/>
        </w:tabs>
        <w:jc w:val="center"/>
        <w:rPr>
          <w:rFonts w:cs="Times New Roman"/>
        </w:rPr>
      </w:pPr>
      <w:r>
        <w:rPr>
          <w:rFonts w:cs="Times New Roman"/>
        </w:rPr>
        <w:t>H34-</w:t>
      </w:r>
      <w:r w:rsidR="008C63B2" w:rsidRPr="00542D95">
        <w:rPr>
          <w:rFonts w:cs="Times New Roman"/>
        </w:rPr>
        <w:t>U S C - UPSTATE</w:t>
      </w:r>
    </w:p>
    <w:p w:rsidR="00A94368" w:rsidRDefault="00A94368" w:rsidP="00A94368">
      <w:pPr>
        <w:tabs>
          <w:tab w:val="right" w:pos="4709"/>
          <w:tab w:val="right" w:pos="6322"/>
        </w:tabs>
        <w:jc w:val="center"/>
        <w:rPr>
          <w:rFonts w:cs="Times New Roman"/>
        </w:rPr>
      </w:pPr>
    </w:p>
    <w:p w:rsidR="00E2250E" w:rsidRPr="00A94368" w:rsidRDefault="00A94368" w:rsidP="00A9436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A45C52">
        <w:rPr>
          <w:rFonts w:cs="Times New Roman"/>
        </w:rPr>
        <w:t xml:space="preserve"> </w:t>
      </w:r>
      <w:r w:rsidR="004F4934">
        <w:rPr>
          <w:rFonts w:cs="Times New Roman"/>
        </w:rPr>
        <w:t>EDUC</w:t>
      </w:r>
      <w:r w:rsidR="00A45C52">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4857D6">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9,372,734</w:t>
      </w:r>
      <w:r w:rsidRPr="00542D95">
        <w:rPr>
          <w:rFonts w:cs="Times New Roman"/>
        </w:rPr>
        <w:tab/>
        <w:t>1,224,226</w:t>
      </w:r>
    </w:p>
    <w:p w:rsidR="00E2250E" w:rsidRPr="00542D95" w:rsidRDefault="008C63B2" w:rsidP="004857D6">
      <w:pPr>
        <w:keepNext/>
        <w:tabs>
          <w:tab w:val="right" w:pos="4709"/>
          <w:tab w:val="right" w:pos="6322"/>
        </w:tabs>
        <w:rPr>
          <w:rFonts w:cs="Times New Roman"/>
        </w:rPr>
      </w:pPr>
      <w:r w:rsidRPr="00542D95">
        <w:rPr>
          <w:rFonts w:cs="Times New Roman"/>
        </w:rPr>
        <w:tab/>
        <w:t>(252.72)</w:t>
      </w:r>
      <w:r w:rsidRPr="00542D95">
        <w:rPr>
          <w:rFonts w:cs="Times New Roman"/>
        </w:rPr>
        <w:tab/>
        <w:t>(53.81)</w:t>
      </w:r>
    </w:p>
    <w:p w:rsidR="00E2250E" w:rsidRPr="00542D95" w:rsidRDefault="008C63B2" w:rsidP="004857D6">
      <w:pPr>
        <w:keepNext/>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21,607,022</w:t>
      </w:r>
      <w:r w:rsidRPr="00542D95">
        <w:rPr>
          <w:rFonts w:cs="Times New Roman"/>
        </w:rPr>
        <w:tab/>
        <w:t>6,094,293</w:t>
      </w:r>
    </w:p>
    <w:p w:rsidR="00E2250E" w:rsidRPr="00542D95" w:rsidRDefault="008C63B2" w:rsidP="00542D95">
      <w:pPr>
        <w:tabs>
          <w:tab w:val="right" w:pos="4709"/>
          <w:tab w:val="right" w:pos="6322"/>
        </w:tabs>
        <w:rPr>
          <w:rFonts w:cs="Times New Roman"/>
        </w:rPr>
      </w:pPr>
      <w:r w:rsidRPr="00542D95">
        <w:rPr>
          <w:rFonts w:cs="Times New Roman"/>
        </w:rPr>
        <w:tab/>
        <w:t>(237.21)</w:t>
      </w:r>
      <w:r w:rsidRPr="00542D95">
        <w:rPr>
          <w:rFonts w:cs="Times New Roman"/>
        </w:rPr>
        <w:tab/>
        <w:t>(131.01)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2,528,044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33,507,800</w:t>
      </w:r>
      <w:r w:rsidRPr="00542D95">
        <w:rPr>
          <w:rFonts w:cs="Times New Roman"/>
        </w:rPr>
        <w:tab/>
        <w:t>7,318,519</w:t>
      </w:r>
    </w:p>
    <w:p w:rsidR="00E2250E" w:rsidRPr="00542D95" w:rsidRDefault="008C63B2" w:rsidP="00542D95">
      <w:pPr>
        <w:tabs>
          <w:tab w:val="right" w:pos="4709"/>
          <w:tab w:val="right" w:pos="6322"/>
        </w:tabs>
        <w:rPr>
          <w:rFonts w:cs="Times New Roman"/>
        </w:rPr>
      </w:pPr>
      <w:r w:rsidRPr="00542D95">
        <w:rPr>
          <w:rFonts w:cs="Times New Roman"/>
        </w:rPr>
        <w:tab/>
        <w:t>(489.93)</w:t>
      </w:r>
      <w:r w:rsidRPr="00542D95">
        <w:rPr>
          <w:rFonts w:cs="Times New Roman"/>
        </w:rPr>
        <w:tab/>
        <w:t>(184.82)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18,904,394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52,412,194</w:t>
      </w:r>
      <w:r w:rsidRPr="00542D95">
        <w:rPr>
          <w:rFonts w:cs="Times New Roman"/>
        </w:rPr>
        <w:tab/>
        <w:t>7,318,519</w:t>
      </w:r>
    </w:p>
    <w:p w:rsidR="00E2250E" w:rsidRPr="00542D95" w:rsidRDefault="008C63B2" w:rsidP="00542D95">
      <w:pPr>
        <w:tabs>
          <w:tab w:val="right" w:pos="4709"/>
          <w:tab w:val="right" w:pos="6322"/>
        </w:tabs>
        <w:rPr>
          <w:rFonts w:cs="Times New Roman"/>
        </w:rPr>
      </w:pPr>
      <w:r w:rsidRPr="00542D95">
        <w:rPr>
          <w:rFonts w:cs="Times New Roman"/>
        </w:rPr>
        <w:tab/>
        <w:t>(489.93)</w:t>
      </w:r>
      <w:r w:rsidRPr="00542D95">
        <w:rPr>
          <w:rFonts w:cs="Times New Roman"/>
        </w:rPr>
        <w:tab/>
        <w:t>(184.82)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A45C52">
        <w:rPr>
          <w:rFonts w:cs="Times New Roman"/>
        </w:rPr>
        <w:t xml:space="preserve"> </w:t>
      </w:r>
      <w:r w:rsidRPr="00542D95">
        <w:rPr>
          <w:rFonts w:cs="Times New Roman"/>
        </w:rPr>
        <w:t>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69,092</w:t>
      </w:r>
    </w:p>
    <w:p w:rsidR="00E2250E" w:rsidRPr="00542D95" w:rsidRDefault="008C63B2" w:rsidP="00542D95">
      <w:pPr>
        <w:tabs>
          <w:tab w:val="right" w:pos="4709"/>
          <w:tab w:val="right" w:pos="6322"/>
        </w:tabs>
        <w:rPr>
          <w:rFonts w:cs="Times New Roman"/>
        </w:rPr>
      </w:pPr>
      <w:r w:rsidRPr="00542D95">
        <w:rPr>
          <w:rFonts w:cs="Times New Roman"/>
        </w:rPr>
        <w:tab/>
        <w:t>(2.54)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507,063</w:t>
      </w:r>
    </w:p>
    <w:p w:rsidR="00E2250E" w:rsidRPr="00542D95" w:rsidRDefault="008C63B2" w:rsidP="00542D95">
      <w:pPr>
        <w:tabs>
          <w:tab w:val="right" w:pos="4709"/>
          <w:tab w:val="right" w:pos="6322"/>
        </w:tabs>
        <w:rPr>
          <w:rFonts w:cs="Times New Roman"/>
        </w:rPr>
      </w:pPr>
      <w:r w:rsidRPr="00542D95">
        <w:rPr>
          <w:rFonts w:cs="Times New Roman"/>
        </w:rPr>
        <w:tab/>
        <w:t>(1.53)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395,290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971,445</w:t>
      </w:r>
    </w:p>
    <w:p w:rsidR="00E2250E" w:rsidRPr="00542D95" w:rsidRDefault="008C63B2" w:rsidP="00542D95">
      <w:pPr>
        <w:tabs>
          <w:tab w:val="right" w:pos="4709"/>
          <w:tab w:val="right" w:pos="6322"/>
        </w:tabs>
        <w:rPr>
          <w:rFonts w:cs="Times New Roman"/>
        </w:rPr>
      </w:pPr>
      <w:r w:rsidRPr="00542D95">
        <w:rPr>
          <w:rFonts w:cs="Times New Roman"/>
        </w:rPr>
        <w:tab/>
        <w:t>(4.07)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24,943,866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25,915,311</w:t>
      </w:r>
    </w:p>
    <w:p w:rsidR="00E2250E" w:rsidRPr="00542D95" w:rsidRDefault="008C63B2" w:rsidP="00542D95">
      <w:pPr>
        <w:tabs>
          <w:tab w:val="right" w:pos="4709"/>
          <w:tab w:val="right" w:pos="6322"/>
        </w:tabs>
        <w:rPr>
          <w:rFonts w:cs="Times New Roman"/>
        </w:rPr>
      </w:pPr>
      <w:r w:rsidRPr="00542D95">
        <w:rPr>
          <w:rFonts w:cs="Times New Roman"/>
        </w:rPr>
        <w:tab/>
        <w:t>(4.07)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78,327,505</w:t>
      </w:r>
      <w:r w:rsidRPr="00542D95">
        <w:rPr>
          <w:rFonts w:cs="Times New Roman"/>
        </w:rPr>
        <w:tab/>
        <w:t>7,318,519</w:t>
      </w:r>
    </w:p>
    <w:p w:rsidR="00E2250E" w:rsidRPr="00542D95" w:rsidRDefault="008C63B2" w:rsidP="00542D95">
      <w:pPr>
        <w:tabs>
          <w:tab w:val="right" w:pos="4709"/>
          <w:tab w:val="right" w:pos="6322"/>
        </w:tabs>
        <w:rPr>
          <w:rFonts w:cs="Times New Roman"/>
        </w:rPr>
      </w:pPr>
      <w:r w:rsidRPr="00542D95">
        <w:rPr>
          <w:rFonts w:cs="Times New Roman"/>
        </w:rPr>
        <w:tab/>
        <w:t>(494.00)</w:t>
      </w:r>
      <w:r w:rsidRPr="00542D95">
        <w:rPr>
          <w:rFonts w:cs="Times New Roman"/>
        </w:rPr>
        <w:tab/>
        <w:t>(184.82)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AUXILIARY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468,257</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354,480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822,737</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3,430,750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4857D6">
      <w:pPr>
        <w:keepNext/>
        <w:tabs>
          <w:tab w:val="right" w:pos="4709"/>
          <w:tab w:val="right" w:pos="6322"/>
        </w:tabs>
        <w:rPr>
          <w:rFonts w:cs="Times New Roman"/>
        </w:rPr>
      </w:pPr>
      <w:r w:rsidRPr="00542D95">
        <w:rPr>
          <w:rFonts w:cs="Times New Roman"/>
        </w:rPr>
        <w:t xml:space="preserve">TOTAL AUXILIARY </w:t>
      </w:r>
      <w:r w:rsidR="009C7154">
        <w:rPr>
          <w:rFonts w:cs="Times New Roman"/>
        </w:rPr>
        <w:t>SRVCS</w:t>
      </w:r>
      <w:r w:rsidRPr="00542D95">
        <w:rPr>
          <w:rFonts w:cs="Times New Roman"/>
        </w:rPr>
        <w:tab/>
        <w:t>4,253,487</w:t>
      </w:r>
    </w:p>
    <w:p w:rsidR="00E2250E" w:rsidRPr="00542D95" w:rsidRDefault="008C63B2" w:rsidP="004857D6">
      <w:pPr>
        <w:keepNext/>
        <w:tabs>
          <w:tab w:val="right" w:pos="4709"/>
          <w:tab w:val="right" w:pos="6322"/>
        </w:tabs>
        <w:rPr>
          <w:rFonts w:cs="Times New Roman"/>
        </w:rPr>
      </w:pPr>
      <w:r w:rsidRPr="00542D95">
        <w:rPr>
          <w:rFonts w:cs="Times New Roman"/>
        </w:rPr>
        <w:tab/>
        <w:t>(12.00)</w:t>
      </w:r>
    </w:p>
    <w:p w:rsidR="00E2250E" w:rsidRPr="000202F6" w:rsidRDefault="000202F6" w:rsidP="004857D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4857D6">
      <w:pPr>
        <w:keepNext/>
        <w:tabs>
          <w:tab w:val="right" w:pos="4709"/>
          <w:tab w:val="right" w:pos="6322"/>
        </w:tabs>
        <w:rPr>
          <w:rFonts w:cs="Times New Roman"/>
        </w:rPr>
      </w:pPr>
      <w:r w:rsidRPr="00542D95">
        <w:rPr>
          <w:rFonts w:cs="Times New Roman"/>
        </w:rPr>
        <w:t>III.</w:t>
      </w:r>
      <w:r w:rsidR="00A45C52">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9,594,307</w:t>
      </w:r>
      <w:r w:rsidRPr="00542D95">
        <w:rPr>
          <w:rFonts w:cs="Times New Roman"/>
        </w:rPr>
        <w:tab/>
        <w:t>1,729,800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9,594,307</w:t>
      </w:r>
      <w:r w:rsidRPr="00542D95">
        <w:rPr>
          <w:rFonts w:cs="Times New Roman"/>
        </w:rPr>
        <w:tab/>
        <w:t>1,729,800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9,594,307</w:t>
      </w:r>
      <w:r w:rsidRPr="00542D95">
        <w:rPr>
          <w:rFonts w:cs="Times New Roman"/>
        </w:rPr>
        <w:tab/>
        <w:t>1,729,800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 S C - UPSTATE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92,175,299</w:t>
      </w:r>
      <w:r w:rsidRPr="00542D95">
        <w:rPr>
          <w:rFonts w:cs="Times New Roman"/>
        </w:rPr>
        <w:tab/>
        <w:t>9,048,319</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(506.00)</w:t>
      </w:r>
      <w:r w:rsidR="008C63B2" w:rsidRPr="00542D95">
        <w:rPr>
          <w:rFonts w:cs="Times New Roman"/>
        </w:rPr>
        <w:tab/>
        <w:t>(184.82)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70738" w:rsidRDefault="00A70738" w:rsidP="00542D95">
      <w:pPr>
        <w:tabs>
          <w:tab w:val="right" w:pos="4709"/>
          <w:tab w:val="right" w:pos="6322"/>
        </w:tabs>
        <w:rPr>
          <w:rFonts w:cs="Times New Roman"/>
        </w:rPr>
      </w:pPr>
    </w:p>
    <w:p w:rsidR="0085562F" w:rsidRDefault="0085562F" w:rsidP="00A70738">
      <w:pPr>
        <w:tabs>
          <w:tab w:val="right" w:pos="4709"/>
          <w:tab w:val="right" w:pos="6322"/>
        </w:tabs>
        <w:jc w:val="center"/>
        <w:rPr>
          <w:rFonts w:cs="Times New Roman"/>
          <w:b/>
        </w:rPr>
        <w:sectPr w:rsidR="0085562F" w:rsidSect="0085562F">
          <w:headerReference w:type="even" r:id="rId88"/>
          <w:headerReference w:type="default" r:id="rId89"/>
          <w:type w:val="continuous"/>
          <w:pgSz w:w="12240" w:h="15840" w:code="1"/>
          <w:pgMar w:top="1008" w:right="4694" w:bottom="3499" w:left="1224" w:header="1008" w:footer="3499" w:gutter="0"/>
          <w:cols w:space="720"/>
          <w:docGrid w:linePitch="360"/>
        </w:sectPr>
      </w:pPr>
    </w:p>
    <w:p w:rsidR="00A70738" w:rsidRDefault="00A70738" w:rsidP="00A70738">
      <w:pPr>
        <w:tabs>
          <w:tab w:val="right" w:pos="4709"/>
          <w:tab w:val="right" w:pos="6322"/>
        </w:tabs>
        <w:jc w:val="center"/>
        <w:rPr>
          <w:rFonts w:cs="Times New Roman"/>
          <w:b/>
        </w:rPr>
      </w:pPr>
      <w:r>
        <w:rPr>
          <w:rFonts w:cs="Times New Roman"/>
          <w:b/>
        </w:rPr>
        <w:t>SECTION 20D</w:t>
      </w:r>
    </w:p>
    <w:p w:rsidR="00A70738" w:rsidRDefault="00A70738" w:rsidP="00A70738">
      <w:pPr>
        <w:tabs>
          <w:tab w:val="right" w:pos="4709"/>
          <w:tab w:val="right" w:pos="6322"/>
        </w:tabs>
        <w:jc w:val="center"/>
        <w:rPr>
          <w:rFonts w:cs="Times New Roman"/>
        </w:rPr>
      </w:pPr>
      <w:r>
        <w:rPr>
          <w:rFonts w:cs="Times New Roman"/>
        </w:rPr>
        <w:t>H36-</w:t>
      </w:r>
      <w:r w:rsidR="008C63B2" w:rsidRPr="00542D95">
        <w:rPr>
          <w:rFonts w:cs="Times New Roman"/>
        </w:rPr>
        <w:t>U S C - BEAUFORT CAMPUS</w:t>
      </w:r>
    </w:p>
    <w:p w:rsidR="00A70738" w:rsidRDefault="00A70738" w:rsidP="00A70738">
      <w:pPr>
        <w:tabs>
          <w:tab w:val="right" w:pos="4709"/>
          <w:tab w:val="right" w:pos="6322"/>
        </w:tabs>
        <w:jc w:val="center"/>
        <w:rPr>
          <w:rFonts w:cs="Times New Roman"/>
        </w:rPr>
      </w:pPr>
    </w:p>
    <w:p w:rsidR="00E2250E" w:rsidRPr="00A70738" w:rsidRDefault="00A70738" w:rsidP="00A7073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EB6240">
        <w:rPr>
          <w:rFonts w:cs="Times New Roman"/>
        </w:rPr>
        <w:t xml:space="preserve"> </w:t>
      </w:r>
      <w:r w:rsidR="004F4934">
        <w:rPr>
          <w:rFonts w:cs="Times New Roman"/>
        </w:rPr>
        <w:t>EDUC</w:t>
      </w:r>
      <w:r w:rsidR="00EB6240">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2,995,703</w:t>
      </w:r>
      <w:r w:rsidRPr="00542D95">
        <w:rPr>
          <w:rFonts w:cs="Times New Roman"/>
        </w:rPr>
        <w:tab/>
        <w:t>212,574</w:t>
      </w:r>
    </w:p>
    <w:p w:rsidR="00E2250E" w:rsidRPr="00542D95" w:rsidRDefault="008C63B2" w:rsidP="00542D95">
      <w:pPr>
        <w:tabs>
          <w:tab w:val="right" w:pos="4709"/>
          <w:tab w:val="right" w:pos="6322"/>
        </w:tabs>
        <w:rPr>
          <w:rFonts w:cs="Times New Roman"/>
        </w:rPr>
      </w:pPr>
      <w:r w:rsidRPr="00542D95">
        <w:rPr>
          <w:rFonts w:cs="Times New Roman"/>
        </w:rPr>
        <w:tab/>
        <w:t>(77.99)</w:t>
      </w:r>
      <w:r w:rsidRPr="00542D95">
        <w:rPr>
          <w:rFonts w:cs="Times New Roman"/>
        </w:rPr>
        <w:tab/>
        <w:t>(3.74)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6,850,175</w:t>
      </w:r>
      <w:r w:rsidRPr="00542D95">
        <w:rPr>
          <w:rFonts w:cs="Times New Roman"/>
        </w:rPr>
        <w:tab/>
        <w:t>2,133,146</w:t>
      </w:r>
    </w:p>
    <w:p w:rsidR="00E2250E" w:rsidRPr="00542D95" w:rsidRDefault="008C63B2" w:rsidP="00542D95">
      <w:pPr>
        <w:tabs>
          <w:tab w:val="right" w:pos="4709"/>
          <w:tab w:val="right" w:pos="6322"/>
        </w:tabs>
        <w:rPr>
          <w:rFonts w:cs="Times New Roman"/>
        </w:rPr>
      </w:pPr>
      <w:r w:rsidRPr="00542D95">
        <w:rPr>
          <w:rFonts w:cs="Times New Roman"/>
        </w:rPr>
        <w:tab/>
        <w:t>(71.60)</w:t>
      </w:r>
      <w:r w:rsidRPr="00542D95">
        <w:rPr>
          <w:rFonts w:cs="Times New Roman"/>
        </w:rPr>
        <w:tab/>
        <w:t>(17.75)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1,415,027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11,260,905</w:t>
      </w:r>
      <w:r w:rsidRPr="00542D95">
        <w:rPr>
          <w:rFonts w:cs="Times New Roman"/>
        </w:rPr>
        <w:tab/>
        <w:t>2,345,720</w:t>
      </w:r>
    </w:p>
    <w:p w:rsidR="00E2250E" w:rsidRPr="00542D95" w:rsidRDefault="008C63B2" w:rsidP="00542D95">
      <w:pPr>
        <w:tabs>
          <w:tab w:val="right" w:pos="4709"/>
          <w:tab w:val="right" w:pos="6322"/>
        </w:tabs>
        <w:rPr>
          <w:rFonts w:cs="Times New Roman"/>
        </w:rPr>
      </w:pPr>
      <w:r w:rsidRPr="00542D95">
        <w:rPr>
          <w:rFonts w:cs="Times New Roman"/>
        </w:rPr>
        <w:tab/>
        <w:t>(149.59)</w:t>
      </w:r>
      <w:r w:rsidRPr="00542D95">
        <w:rPr>
          <w:rFonts w:cs="Times New Roman"/>
        </w:rPr>
        <w:tab/>
        <w:t>(21.49)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5,939,185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17,200,090</w:t>
      </w:r>
      <w:r w:rsidRPr="00542D95">
        <w:rPr>
          <w:rFonts w:cs="Times New Roman"/>
        </w:rPr>
        <w:tab/>
        <w:t>2,345,720</w:t>
      </w:r>
    </w:p>
    <w:p w:rsidR="00E2250E" w:rsidRPr="00542D95" w:rsidRDefault="008C63B2" w:rsidP="00542D95">
      <w:pPr>
        <w:tabs>
          <w:tab w:val="right" w:pos="4709"/>
          <w:tab w:val="right" w:pos="6322"/>
        </w:tabs>
        <w:rPr>
          <w:rFonts w:cs="Times New Roman"/>
        </w:rPr>
      </w:pPr>
      <w:r w:rsidRPr="00542D95">
        <w:rPr>
          <w:rFonts w:cs="Times New Roman"/>
        </w:rPr>
        <w:tab/>
        <w:t>(149.59)</w:t>
      </w:r>
      <w:r w:rsidRPr="00542D95">
        <w:rPr>
          <w:rFonts w:cs="Times New Roman"/>
        </w:rPr>
        <w:tab/>
        <w:t>(21.49)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2,532</w:t>
      </w:r>
    </w:p>
    <w:p w:rsidR="00E2250E" w:rsidRPr="00542D95" w:rsidRDefault="008C63B2" w:rsidP="004857D6">
      <w:pPr>
        <w:keepNext/>
        <w:tabs>
          <w:tab w:val="right" w:pos="4709"/>
          <w:tab w:val="right" w:pos="6322"/>
        </w:tabs>
        <w:rPr>
          <w:rFonts w:cs="Times New Roman"/>
        </w:rPr>
      </w:pPr>
      <w:r w:rsidRPr="00542D95">
        <w:rPr>
          <w:rFonts w:cs="Times New Roman"/>
        </w:rPr>
        <w:t>UNCLASSIFIED POSITIONS</w:t>
      </w:r>
      <w:r w:rsidRPr="00542D95">
        <w:rPr>
          <w:rFonts w:cs="Times New Roman"/>
        </w:rPr>
        <w:tab/>
        <w:t>271,918</w:t>
      </w:r>
    </w:p>
    <w:p w:rsidR="00E2250E" w:rsidRPr="00542D95" w:rsidRDefault="008C63B2" w:rsidP="004857D6">
      <w:pPr>
        <w:keepNext/>
        <w:tabs>
          <w:tab w:val="right" w:pos="4709"/>
          <w:tab w:val="right" w:pos="6322"/>
        </w:tabs>
        <w:rPr>
          <w:rFonts w:cs="Times New Roman"/>
        </w:rPr>
      </w:pPr>
      <w:r w:rsidRPr="00542D95">
        <w:rPr>
          <w:rFonts w:cs="Times New Roman"/>
        </w:rPr>
        <w:tab/>
        <w:t>(1.50)</w:t>
      </w:r>
    </w:p>
    <w:p w:rsidR="00E2250E" w:rsidRPr="00542D95" w:rsidRDefault="008C63B2" w:rsidP="004857D6">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77,292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351,742</w:t>
      </w:r>
    </w:p>
    <w:p w:rsidR="00E2250E" w:rsidRPr="00542D95" w:rsidRDefault="008C63B2" w:rsidP="00542D95">
      <w:pPr>
        <w:tabs>
          <w:tab w:val="right" w:pos="4709"/>
          <w:tab w:val="right" w:pos="6322"/>
        </w:tabs>
        <w:rPr>
          <w:rFonts w:cs="Times New Roman"/>
        </w:rPr>
      </w:pPr>
      <w:r w:rsidRPr="00542D95">
        <w:rPr>
          <w:rFonts w:cs="Times New Roman"/>
        </w:rPr>
        <w:tab/>
        <w:t>(1.50)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6,333,157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6,684,899</w:t>
      </w:r>
    </w:p>
    <w:p w:rsidR="00E2250E" w:rsidRPr="00542D95" w:rsidRDefault="008C63B2" w:rsidP="00542D95">
      <w:pPr>
        <w:tabs>
          <w:tab w:val="right" w:pos="4709"/>
          <w:tab w:val="right" w:pos="6322"/>
        </w:tabs>
        <w:rPr>
          <w:rFonts w:cs="Times New Roman"/>
        </w:rPr>
      </w:pPr>
      <w:r w:rsidRPr="00542D95">
        <w:rPr>
          <w:rFonts w:cs="Times New Roman"/>
        </w:rPr>
        <w:tab/>
        <w:t>(1.50)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23,884,989</w:t>
      </w:r>
      <w:r w:rsidRPr="00542D95">
        <w:rPr>
          <w:rFonts w:cs="Times New Roman"/>
        </w:rPr>
        <w:tab/>
        <w:t>2,345,720</w:t>
      </w:r>
    </w:p>
    <w:p w:rsidR="00E2250E" w:rsidRPr="00542D95" w:rsidRDefault="008C63B2" w:rsidP="00542D95">
      <w:pPr>
        <w:tabs>
          <w:tab w:val="right" w:pos="4709"/>
          <w:tab w:val="right" w:pos="6322"/>
        </w:tabs>
        <w:rPr>
          <w:rFonts w:cs="Times New Roman"/>
        </w:rPr>
      </w:pPr>
      <w:r w:rsidRPr="00542D95">
        <w:rPr>
          <w:rFonts w:cs="Times New Roman"/>
        </w:rPr>
        <w:tab/>
        <w:t>(151.09)</w:t>
      </w:r>
      <w:r w:rsidRPr="00542D95">
        <w:rPr>
          <w:rFonts w:cs="Times New Roman"/>
        </w:rPr>
        <w:tab/>
        <w:t>(21.49)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AUXILIARY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AUXILIARY </w:t>
      </w:r>
      <w:r w:rsidR="009C7154">
        <w:rPr>
          <w:rFonts w:cs="Times New Roman"/>
        </w:rPr>
        <w:t>SRVCS</w:t>
      </w:r>
      <w:r w:rsidRPr="00542D95">
        <w:rPr>
          <w:rFonts w:cs="Times New Roman"/>
        </w:rPr>
        <w:tab/>
        <w:t>30,000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EB6240">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2,937,551</w:t>
      </w:r>
      <w:r w:rsidRPr="00542D95">
        <w:rPr>
          <w:rFonts w:cs="Times New Roman"/>
        </w:rPr>
        <w:tab/>
        <w:t>281,894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2,937,551</w:t>
      </w:r>
      <w:r w:rsidRPr="00542D95">
        <w:rPr>
          <w:rFonts w:cs="Times New Roman"/>
        </w:rPr>
        <w:tab/>
        <w:t>281,894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2,937,551</w:t>
      </w:r>
      <w:r w:rsidRPr="00542D95">
        <w:rPr>
          <w:rFonts w:cs="Times New Roman"/>
        </w:rPr>
        <w:tab/>
        <w:t>281,894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 S C - BEAUFORT CAMPUS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26,852,540</w:t>
      </w:r>
      <w:r w:rsidRPr="00542D95">
        <w:rPr>
          <w:rFonts w:cs="Times New Roman"/>
        </w:rPr>
        <w:tab/>
        <w:t>2,627,614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(151.09)</w:t>
      </w:r>
      <w:r w:rsidR="008C63B2" w:rsidRPr="00542D95">
        <w:rPr>
          <w:rFonts w:cs="Times New Roman"/>
        </w:rPr>
        <w:tab/>
        <w:t>(21.49)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A70738">
      <w:pPr>
        <w:tabs>
          <w:tab w:val="right" w:pos="4709"/>
          <w:tab w:val="right" w:pos="6322"/>
        </w:tabs>
        <w:jc w:val="center"/>
        <w:rPr>
          <w:rFonts w:cs="Times New Roman"/>
          <w:b/>
        </w:rPr>
        <w:sectPr w:rsidR="0085562F" w:rsidSect="0085562F">
          <w:headerReference w:type="even" r:id="rId90"/>
          <w:headerReference w:type="default" r:id="rId91"/>
          <w:type w:val="continuous"/>
          <w:pgSz w:w="12240" w:h="15840" w:code="1"/>
          <w:pgMar w:top="1008" w:right="4694" w:bottom="3499" w:left="1224" w:header="1008" w:footer="3499" w:gutter="0"/>
          <w:cols w:space="720"/>
          <w:docGrid w:linePitch="360"/>
        </w:sectPr>
      </w:pPr>
    </w:p>
    <w:p w:rsidR="00A70738" w:rsidRDefault="00A70738" w:rsidP="00A70738">
      <w:pPr>
        <w:tabs>
          <w:tab w:val="right" w:pos="4709"/>
          <w:tab w:val="right" w:pos="6322"/>
        </w:tabs>
        <w:jc w:val="center"/>
        <w:rPr>
          <w:rFonts w:cs="Times New Roman"/>
          <w:b/>
        </w:rPr>
      </w:pPr>
      <w:r>
        <w:rPr>
          <w:rFonts w:cs="Times New Roman"/>
          <w:b/>
        </w:rPr>
        <w:t>SECTION 20E</w:t>
      </w:r>
    </w:p>
    <w:p w:rsidR="00A70738" w:rsidRDefault="00A70738" w:rsidP="00A70738">
      <w:pPr>
        <w:tabs>
          <w:tab w:val="right" w:pos="4709"/>
          <w:tab w:val="right" w:pos="6322"/>
        </w:tabs>
        <w:jc w:val="center"/>
        <w:rPr>
          <w:rFonts w:cs="Times New Roman"/>
        </w:rPr>
      </w:pPr>
      <w:r>
        <w:rPr>
          <w:rFonts w:cs="Times New Roman"/>
        </w:rPr>
        <w:t>H37-</w:t>
      </w:r>
      <w:r w:rsidR="008C63B2" w:rsidRPr="00542D95">
        <w:rPr>
          <w:rFonts w:cs="Times New Roman"/>
        </w:rPr>
        <w:t>U S C - LANCASTER CAMPUS</w:t>
      </w:r>
    </w:p>
    <w:p w:rsidR="00A70738" w:rsidRDefault="00A70738" w:rsidP="00A70738">
      <w:pPr>
        <w:tabs>
          <w:tab w:val="right" w:pos="4709"/>
          <w:tab w:val="right" w:pos="6322"/>
        </w:tabs>
        <w:jc w:val="center"/>
        <w:rPr>
          <w:rFonts w:cs="Times New Roman"/>
        </w:rPr>
      </w:pPr>
    </w:p>
    <w:p w:rsidR="00E2250E" w:rsidRPr="00A70738" w:rsidRDefault="00A70738" w:rsidP="00A7073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EB6240">
        <w:rPr>
          <w:rFonts w:cs="Times New Roman"/>
        </w:rPr>
        <w:t xml:space="preserve"> </w:t>
      </w:r>
      <w:r w:rsidRPr="00542D95">
        <w:rPr>
          <w:rFonts w:cs="Times New Roman"/>
        </w:rPr>
        <w:t xml:space="preserve"> </w:t>
      </w:r>
      <w:r w:rsidR="004F4934">
        <w:rPr>
          <w:rFonts w:cs="Times New Roman"/>
        </w:rPr>
        <w:t>EDUC</w:t>
      </w:r>
      <w:r w:rsidR="00EB6240">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1,838,553</w:t>
      </w:r>
      <w:r w:rsidRPr="00542D95">
        <w:rPr>
          <w:rFonts w:cs="Times New Roman"/>
        </w:rPr>
        <w:tab/>
        <w:t>72,564</w:t>
      </w:r>
    </w:p>
    <w:p w:rsidR="00E2250E" w:rsidRPr="00542D95" w:rsidRDefault="008C63B2" w:rsidP="00542D95">
      <w:pPr>
        <w:tabs>
          <w:tab w:val="right" w:pos="4709"/>
          <w:tab w:val="right" w:pos="6322"/>
        </w:tabs>
        <w:rPr>
          <w:rFonts w:cs="Times New Roman"/>
        </w:rPr>
      </w:pPr>
      <w:r w:rsidRPr="00542D95">
        <w:rPr>
          <w:rFonts w:cs="Times New Roman"/>
        </w:rPr>
        <w:tab/>
        <w:t>(50.28)</w:t>
      </w:r>
      <w:r w:rsidRPr="00542D95">
        <w:rPr>
          <w:rFonts w:cs="Times New Roman"/>
        </w:rPr>
        <w:tab/>
        <w:t>(5.41)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4,517,169</w:t>
      </w:r>
      <w:r w:rsidRPr="00542D95">
        <w:rPr>
          <w:rFonts w:cs="Times New Roman"/>
        </w:rPr>
        <w:tab/>
        <w:t>1,171,644</w:t>
      </w:r>
    </w:p>
    <w:p w:rsidR="00E2250E" w:rsidRPr="00542D95" w:rsidRDefault="008C63B2" w:rsidP="00542D95">
      <w:pPr>
        <w:tabs>
          <w:tab w:val="right" w:pos="4709"/>
          <w:tab w:val="right" w:pos="6322"/>
        </w:tabs>
        <w:rPr>
          <w:rFonts w:cs="Times New Roman"/>
        </w:rPr>
      </w:pPr>
      <w:r w:rsidRPr="00542D95">
        <w:rPr>
          <w:rFonts w:cs="Times New Roman"/>
        </w:rPr>
        <w:tab/>
        <w:t>(46.75)</w:t>
      </w:r>
      <w:r w:rsidRPr="00542D95">
        <w:rPr>
          <w:rFonts w:cs="Times New Roman"/>
        </w:rPr>
        <w:tab/>
        <w:t>(21.25)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1,411,481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7,767,203</w:t>
      </w:r>
      <w:r w:rsidRPr="00542D95">
        <w:rPr>
          <w:rFonts w:cs="Times New Roman"/>
        </w:rPr>
        <w:tab/>
        <w:t>1,244,208</w:t>
      </w:r>
    </w:p>
    <w:p w:rsidR="00E2250E" w:rsidRPr="00542D95" w:rsidRDefault="008C63B2" w:rsidP="00542D95">
      <w:pPr>
        <w:tabs>
          <w:tab w:val="right" w:pos="4709"/>
          <w:tab w:val="right" w:pos="6322"/>
        </w:tabs>
        <w:rPr>
          <w:rFonts w:cs="Times New Roman"/>
        </w:rPr>
      </w:pPr>
      <w:r w:rsidRPr="00542D95">
        <w:rPr>
          <w:rFonts w:cs="Times New Roman"/>
        </w:rPr>
        <w:tab/>
        <w:t>(97.03)</w:t>
      </w:r>
      <w:r w:rsidRPr="00542D95">
        <w:rPr>
          <w:rFonts w:cs="Times New Roman"/>
        </w:rPr>
        <w:tab/>
        <w:t>(26.66)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2,288,780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10,055,983</w:t>
      </w:r>
      <w:r w:rsidRPr="00542D95">
        <w:rPr>
          <w:rFonts w:cs="Times New Roman"/>
        </w:rPr>
        <w:tab/>
        <w:t>1,244,208</w:t>
      </w:r>
    </w:p>
    <w:p w:rsidR="00E2250E" w:rsidRPr="00542D95" w:rsidRDefault="008C63B2" w:rsidP="00542D95">
      <w:pPr>
        <w:tabs>
          <w:tab w:val="right" w:pos="4709"/>
          <w:tab w:val="right" w:pos="6322"/>
        </w:tabs>
        <w:rPr>
          <w:rFonts w:cs="Times New Roman"/>
        </w:rPr>
      </w:pPr>
      <w:r w:rsidRPr="00542D95">
        <w:rPr>
          <w:rFonts w:cs="Times New Roman"/>
        </w:rPr>
        <w:tab/>
        <w:t>(97.03)</w:t>
      </w:r>
      <w:r w:rsidRPr="00542D95">
        <w:rPr>
          <w:rFonts w:cs="Times New Roman"/>
        </w:rPr>
        <w:tab/>
        <w:t>(26.66)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11,376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279,434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56,228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347,038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6,789,933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7,136,971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17,192,954</w:t>
      </w:r>
      <w:r w:rsidRPr="00542D95">
        <w:rPr>
          <w:rFonts w:cs="Times New Roman"/>
        </w:rPr>
        <w:tab/>
        <w:t>1,244,208</w:t>
      </w:r>
    </w:p>
    <w:p w:rsidR="00E2250E" w:rsidRPr="00542D95" w:rsidRDefault="008C63B2" w:rsidP="00542D95">
      <w:pPr>
        <w:tabs>
          <w:tab w:val="right" w:pos="4709"/>
          <w:tab w:val="right" w:pos="6322"/>
        </w:tabs>
        <w:rPr>
          <w:rFonts w:cs="Times New Roman"/>
        </w:rPr>
      </w:pPr>
      <w:r w:rsidRPr="00542D95">
        <w:rPr>
          <w:rFonts w:cs="Times New Roman"/>
        </w:rPr>
        <w:tab/>
        <w:t>(97.03)</w:t>
      </w:r>
      <w:r w:rsidRPr="00542D95">
        <w:rPr>
          <w:rFonts w:cs="Times New Roman"/>
        </w:rPr>
        <w:tab/>
        <w:t>(26.66)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EB6240">
        <w:rPr>
          <w:rFonts w:cs="Times New Roman"/>
        </w:rPr>
        <w:t xml:space="preserve"> </w:t>
      </w:r>
      <w:r w:rsidRPr="00542D95">
        <w:rPr>
          <w:rFonts w:cs="Times New Roman"/>
        </w:rPr>
        <w:t>AUXILIARY</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AUXILIARY</w:t>
      </w:r>
      <w:r w:rsidRPr="00542D95">
        <w:rPr>
          <w:rFonts w:cs="Times New Roman"/>
        </w:rPr>
        <w:tab/>
        <w:t>10,000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EB6240">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2,213,995</w:t>
      </w:r>
      <w:r w:rsidRPr="00542D95">
        <w:rPr>
          <w:rFonts w:cs="Times New Roman"/>
        </w:rPr>
        <w:tab/>
        <w:t>298,240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2,213,995</w:t>
      </w:r>
      <w:r w:rsidRPr="00542D95">
        <w:rPr>
          <w:rFonts w:cs="Times New Roman"/>
        </w:rPr>
        <w:tab/>
        <w:t>298,240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2,213,995</w:t>
      </w:r>
      <w:r w:rsidRPr="00542D95">
        <w:rPr>
          <w:rFonts w:cs="Times New Roman"/>
        </w:rPr>
        <w:tab/>
        <w:t>298,240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 S C - LANCASTER CAMPUS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19,416,949</w:t>
      </w:r>
      <w:r w:rsidRPr="00542D95">
        <w:rPr>
          <w:rFonts w:cs="Times New Roman"/>
        </w:rPr>
        <w:tab/>
        <w:t>1,542,448</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(97.03)</w:t>
      </w:r>
      <w:r w:rsidR="008C63B2" w:rsidRPr="00542D95">
        <w:rPr>
          <w:rFonts w:cs="Times New Roman"/>
        </w:rPr>
        <w:tab/>
        <w:t>(26.66)</w:t>
      </w:r>
    </w:p>
    <w:p w:rsidR="00E2250E" w:rsidRPr="006C0210" w:rsidRDefault="000202F6" w:rsidP="006C0210">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5562F" w:rsidRDefault="0085562F" w:rsidP="001D22BD">
      <w:pPr>
        <w:tabs>
          <w:tab w:val="right" w:pos="4709"/>
          <w:tab w:val="right" w:pos="6322"/>
        </w:tabs>
        <w:jc w:val="center"/>
        <w:rPr>
          <w:rFonts w:cs="Times New Roman"/>
          <w:b/>
        </w:rPr>
        <w:sectPr w:rsidR="0085562F" w:rsidSect="0085562F">
          <w:headerReference w:type="even" r:id="rId92"/>
          <w:headerReference w:type="default" r:id="rId93"/>
          <w:type w:val="continuous"/>
          <w:pgSz w:w="12240" w:h="15840" w:code="1"/>
          <w:pgMar w:top="1008" w:right="4694" w:bottom="3499" w:left="1224" w:header="1008" w:footer="3499" w:gutter="0"/>
          <w:cols w:space="720"/>
          <w:docGrid w:linePitch="360"/>
        </w:sectPr>
      </w:pPr>
    </w:p>
    <w:p w:rsidR="001D22BD" w:rsidRDefault="001D22BD" w:rsidP="001D22BD">
      <w:pPr>
        <w:tabs>
          <w:tab w:val="right" w:pos="4709"/>
          <w:tab w:val="right" w:pos="6322"/>
        </w:tabs>
        <w:jc w:val="center"/>
        <w:rPr>
          <w:rFonts w:cs="Times New Roman"/>
          <w:b/>
        </w:rPr>
      </w:pPr>
      <w:r>
        <w:rPr>
          <w:rFonts w:cs="Times New Roman"/>
          <w:b/>
        </w:rPr>
        <w:t>SECTION 20F</w:t>
      </w:r>
    </w:p>
    <w:p w:rsidR="001D22BD" w:rsidRDefault="001D22BD" w:rsidP="001D22BD">
      <w:pPr>
        <w:tabs>
          <w:tab w:val="right" w:pos="4709"/>
          <w:tab w:val="right" w:pos="6322"/>
        </w:tabs>
        <w:jc w:val="center"/>
        <w:rPr>
          <w:rFonts w:cs="Times New Roman"/>
        </w:rPr>
      </w:pPr>
      <w:r>
        <w:rPr>
          <w:rFonts w:cs="Times New Roman"/>
        </w:rPr>
        <w:t>H38-</w:t>
      </w:r>
      <w:r w:rsidR="008C63B2" w:rsidRPr="00542D95">
        <w:rPr>
          <w:rFonts w:cs="Times New Roman"/>
        </w:rPr>
        <w:t>U S C - SALKEHATCHIE CAMPUS</w:t>
      </w:r>
    </w:p>
    <w:p w:rsidR="001D22BD" w:rsidRDefault="001D22BD" w:rsidP="001D22BD">
      <w:pPr>
        <w:tabs>
          <w:tab w:val="right" w:pos="4709"/>
          <w:tab w:val="right" w:pos="6322"/>
        </w:tabs>
        <w:jc w:val="center"/>
        <w:rPr>
          <w:rFonts w:cs="Times New Roman"/>
        </w:rPr>
      </w:pPr>
    </w:p>
    <w:p w:rsidR="00E2250E" w:rsidRPr="001D22BD" w:rsidRDefault="001D22BD" w:rsidP="001D22B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AA1245">
        <w:rPr>
          <w:rFonts w:cs="Times New Roman"/>
        </w:rPr>
        <w:t xml:space="preserve"> </w:t>
      </w:r>
      <w:r w:rsidR="004F4934">
        <w:rPr>
          <w:rFonts w:cs="Times New Roman"/>
        </w:rPr>
        <w:t>EDUC</w:t>
      </w:r>
      <w:r w:rsidR="00AA1245">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962,604</w:t>
      </w:r>
      <w:r w:rsidRPr="00542D95">
        <w:rPr>
          <w:rFonts w:cs="Times New Roman"/>
        </w:rPr>
        <w:tab/>
        <w:t>103,671</w:t>
      </w:r>
    </w:p>
    <w:p w:rsidR="00E2250E" w:rsidRPr="00542D95" w:rsidRDefault="008C63B2" w:rsidP="00542D95">
      <w:pPr>
        <w:tabs>
          <w:tab w:val="right" w:pos="4709"/>
          <w:tab w:val="right" w:pos="6322"/>
        </w:tabs>
        <w:rPr>
          <w:rFonts w:cs="Times New Roman"/>
        </w:rPr>
      </w:pPr>
      <w:r w:rsidRPr="00542D95">
        <w:rPr>
          <w:rFonts w:cs="Times New Roman"/>
        </w:rPr>
        <w:tab/>
        <w:t>(32.50)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2,257,019</w:t>
      </w:r>
      <w:r w:rsidRPr="00542D95">
        <w:rPr>
          <w:rFonts w:cs="Times New Roman"/>
        </w:rPr>
        <w:tab/>
        <w:t>870,960</w:t>
      </w:r>
    </w:p>
    <w:p w:rsidR="00E2250E" w:rsidRPr="00542D95" w:rsidRDefault="008C63B2" w:rsidP="00542D95">
      <w:pPr>
        <w:tabs>
          <w:tab w:val="right" w:pos="4709"/>
          <w:tab w:val="right" w:pos="6322"/>
        </w:tabs>
        <w:rPr>
          <w:rFonts w:cs="Times New Roman"/>
        </w:rPr>
      </w:pPr>
      <w:r w:rsidRPr="00542D95">
        <w:rPr>
          <w:rFonts w:cs="Times New Roman"/>
        </w:rPr>
        <w:tab/>
        <w:t>(24.77)</w:t>
      </w:r>
      <w:r w:rsidRPr="00542D95">
        <w:rPr>
          <w:rFonts w:cs="Times New Roman"/>
        </w:rPr>
        <w:tab/>
        <w:t>(21.24)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721,818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3,941,441</w:t>
      </w:r>
      <w:r w:rsidRPr="00542D95">
        <w:rPr>
          <w:rFonts w:cs="Times New Roman"/>
        </w:rPr>
        <w:tab/>
        <w:t>974,631</w:t>
      </w:r>
    </w:p>
    <w:p w:rsidR="00E2250E" w:rsidRPr="00542D95" w:rsidRDefault="008C63B2" w:rsidP="00542D95">
      <w:pPr>
        <w:tabs>
          <w:tab w:val="right" w:pos="4709"/>
          <w:tab w:val="right" w:pos="6322"/>
        </w:tabs>
        <w:rPr>
          <w:rFonts w:cs="Times New Roman"/>
        </w:rPr>
      </w:pPr>
      <w:r w:rsidRPr="00542D95">
        <w:rPr>
          <w:rFonts w:cs="Times New Roman"/>
        </w:rPr>
        <w:tab/>
        <w:t>(57.27)</w:t>
      </w:r>
      <w:r w:rsidRPr="00542D95">
        <w:rPr>
          <w:rFonts w:cs="Times New Roman"/>
        </w:rPr>
        <w:tab/>
        <w:t>(24.24)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2,273,100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SALKEHATCHIE LEADERSHIP</w:t>
      </w:r>
    </w:p>
    <w:p w:rsidR="00E2250E" w:rsidRPr="00542D95" w:rsidRDefault="008C63B2" w:rsidP="00542D95">
      <w:pPr>
        <w:tabs>
          <w:tab w:val="right" w:pos="4709"/>
          <w:tab w:val="right" w:pos="6322"/>
        </w:tabs>
        <w:rPr>
          <w:rFonts w:cs="Times New Roman"/>
        </w:rPr>
      </w:pPr>
      <w:r w:rsidRPr="00542D95">
        <w:rPr>
          <w:rFonts w:cs="Times New Roman"/>
        </w:rPr>
        <w:t>CENTER</w:t>
      </w:r>
      <w:r w:rsidR="00E2250E" w:rsidRPr="00542D95">
        <w:rPr>
          <w:rFonts w:cs="Times New Roman"/>
        </w:rPr>
        <w:tab/>
      </w:r>
      <w:r w:rsidRPr="00542D95">
        <w:rPr>
          <w:rFonts w:cs="Times New Roman"/>
        </w:rPr>
        <w:t>100,460</w:t>
      </w:r>
      <w:r w:rsidRPr="00542D95">
        <w:rPr>
          <w:rFonts w:cs="Times New Roman"/>
        </w:rPr>
        <w:tab/>
        <w:t>100,460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100,460</w:t>
      </w:r>
      <w:r w:rsidRPr="00542D95">
        <w:rPr>
          <w:rFonts w:cs="Times New Roman"/>
        </w:rPr>
        <w:tab/>
        <w:t>100,460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6,315,001</w:t>
      </w:r>
      <w:r w:rsidRPr="00542D95">
        <w:rPr>
          <w:rFonts w:cs="Times New Roman"/>
        </w:rPr>
        <w:tab/>
        <w:t>1,075,091</w:t>
      </w:r>
    </w:p>
    <w:p w:rsidR="00E2250E" w:rsidRPr="00542D95" w:rsidRDefault="008C63B2" w:rsidP="00542D95">
      <w:pPr>
        <w:tabs>
          <w:tab w:val="right" w:pos="4709"/>
          <w:tab w:val="right" w:pos="6322"/>
        </w:tabs>
        <w:rPr>
          <w:rFonts w:cs="Times New Roman"/>
        </w:rPr>
      </w:pPr>
      <w:r w:rsidRPr="00542D95">
        <w:rPr>
          <w:rFonts w:cs="Times New Roman"/>
        </w:rPr>
        <w:tab/>
        <w:t>(57.27)</w:t>
      </w:r>
      <w:r w:rsidRPr="00542D95">
        <w:rPr>
          <w:rFonts w:cs="Times New Roman"/>
        </w:rPr>
        <w:tab/>
        <w:t>(24.24)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20,779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175,265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112,310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308,354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5,286,801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5,595,155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11,910,156</w:t>
      </w:r>
      <w:r w:rsidRPr="00542D95">
        <w:rPr>
          <w:rFonts w:cs="Times New Roman"/>
        </w:rPr>
        <w:tab/>
        <w:t>1,075,091</w:t>
      </w:r>
    </w:p>
    <w:p w:rsidR="00E2250E" w:rsidRPr="00542D95" w:rsidRDefault="008C63B2" w:rsidP="00542D95">
      <w:pPr>
        <w:tabs>
          <w:tab w:val="right" w:pos="4709"/>
          <w:tab w:val="right" w:pos="6322"/>
        </w:tabs>
        <w:rPr>
          <w:rFonts w:cs="Times New Roman"/>
        </w:rPr>
      </w:pPr>
      <w:r w:rsidRPr="00542D95">
        <w:rPr>
          <w:rFonts w:cs="Times New Roman"/>
        </w:rPr>
        <w:tab/>
        <w:t>(57.27)</w:t>
      </w:r>
      <w:r w:rsidRPr="00542D95">
        <w:rPr>
          <w:rFonts w:cs="Times New Roman"/>
        </w:rPr>
        <w:tab/>
        <w:t>(24.24)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AA1245">
        <w:rPr>
          <w:rFonts w:cs="Times New Roman"/>
        </w:rPr>
        <w:t xml:space="preserve"> </w:t>
      </w:r>
      <w:r w:rsidRPr="00542D95">
        <w:rPr>
          <w:rFonts w:cs="Times New Roman"/>
        </w:rPr>
        <w:t>AUXILLIARY</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46,437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46,437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406,756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AUXILIARY</w:t>
      </w:r>
      <w:r w:rsidRPr="00542D95">
        <w:rPr>
          <w:rFonts w:cs="Times New Roman"/>
        </w:rPr>
        <w:tab/>
        <w:t>453,193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AA1245">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1,200,594</w:t>
      </w:r>
      <w:r w:rsidRPr="00542D95">
        <w:rPr>
          <w:rFonts w:cs="Times New Roman"/>
        </w:rPr>
        <w:tab/>
        <w:t>234,853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1,200,594</w:t>
      </w:r>
      <w:r w:rsidRPr="00542D95">
        <w:rPr>
          <w:rFonts w:cs="Times New Roman"/>
        </w:rPr>
        <w:tab/>
        <w:t>234,853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1,200,594</w:t>
      </w:r>
      <w:r w:rsidRPr="00542D95">
        <w:rPr>
          <w:rFonts w:cs="Times New Roman"/>
        </w:rPr>
        <w:tab/>
        <w:t>234,853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 S C - SALKEHATCHIE CAMPUS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13,563,943</w:t>
      </w:r>
      <w:r w:rsidRPr="00542D95">
        <w:rPr>
          <w:rFonts w:cs="Times New Roman"/>
        </w:rPr>
        <w:tab/>
        <w:t>1,309,944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(57.27)</w:t>
      </w:r>
      <w:r w:rsidR="008C63B2" w:rsidRPr="00542D95">
        <w:rPr>
          <w:rFonts w:cs="Times New Roman"/>
        </w:rPr>
        <w:tab/>
        <w:t>(24.24)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37B49">
      <w:pPr>
        <w:tabs>
          <w:tab w:val="right" w:pos="4709"/>
          <w:tab w:val="right" w:pos="6322"/>
        </w:tabs>
        <w:jc w:val="center"/>
        <w:rPr>
          <w:rFonts w:cs="Times New Roman"/>
          <w:b/>
        </w:rPr>
        <w:sectPr w:rsidR="0085562F" w:rsidSect="0085562F">
          <w:headerReference w:type="even" r:id="rId94"/>
          <w:headerReference w:type="default" r:id="rId95"/>
          <w:type w:val="continuous"/>
          <w:pgSz w:w="12240" w:h="15840" w:code="1"/>
          <w:pgMar w:top="1008" w:right="4694" w:bottom="3499" w:left="1224" w:header="1008" w:footer="3499" w:gutter="0"/>
          <w:cols w:space="720"/>
          <w:docGrid w:linePitch="360"/>
        </w:sectPr>
      </w:pPr>
    </w:p>
    <w:p w:rsidR="00537B49" w:rsidRDefault="00537B49" w:rsidP="00537B49">
      <w:pPr>
        <w:tabs>
          <w:tab w:val="right" w:pos="4709"/>
          <w:tab w:val="right" w:pos="6322"/>
        </w:tabs>
        <w:jc w:val="center"/>
        <w:rPr>
          <w:rFonts w:cs="Times New Roman"/>
          <w:b/>
        </w:rPr>
      </w:pPr>
      <w:r>
        <w:rPr>
          <w:rFonts w:cs="Times New Roman"/>
          <w:b/>
        </w:rPr>
        <w:t>SECTION 20G</w:t>
      </w:r>
    </w:p>
    <w:p w:rsidR="00537B49" w:rsidRDefault="00537B49" w:rsidP="00537B49">
      <w:pPr>
        <w:tabs>
          <w:tab w:val="right" w:pos="4709"/>
          <w:tab w:val="right" w:pos="6322"/>
        </w:tabs>
        <w:jc w:val="center"/>
        <w:rPr>
          <w:rFonts w:cs="Times New Roman"/>
        </w:rPr>
      </w:pPr>
      <w:r>
        <w:rPr>
          <w:rFonts w:cs="Times New Roman"/>
        </w:rPr>
        <w:t>H39-</w:t>
      </w:r>
      <w:r w:rsidR="008C63B2" w:rsidRPr="00542D95">
        <w:rPr>
          <w:rFonts w:cs="Times New Roman"/>
        </w:rPr>
        <w:t>U S C - SUMTER CAMPUS</w:t>
      </w:r>
    </w:p>
    <w:p w:rsidR="00537B49" w:rsidRDefault="00537B49" w:rsidP="00537B49">
      <w:pPr>
        <w:tabs>
          <w:tab w:val="right" w:pos="4709"/>
          <w:tab w:val="right" w:pos="6322"/>
        </w:tabs>
        <w:jc w:val="center"/>
        <w:rPr>
          <w:rFonts w:cs="Times New Roman"/>
        </w:rPr>
      </w:pPr>
    </w:p>
    <w:p w:rsidR="00E2250E" w:rsidRPr="00537B49" w:rsidRDefault="00537B49" w:rsidP="00537B4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AA1245">
        <w:rPr>
          <w:rFonts w:cs="Times New Roman"/>
        </w:rPr>
        <w:t xml:space="preserve"> </w:t>
      </w:r>
      <w:r w:rsidRPr="00542D95">
        <w:rPr>
          <w:rFonts w:cs="Times New Roman"/>
        </w:rPr>
        <w:t xml:space="preserve"> </w:t>
      </w:r>
      <w:r w:rsidR="004F4934">
        <w:rPr>
          <w:rFonts w:cs="Times New Roman"/>
        </w:rPr>
        <w:t>EDUC</w:t>
      </w:r>
      <w:r w:rsidR="00AA1245">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1,773,650</w:t>
      </w:r>
      <w:r w:rsidRPr="00542D95">
        <w:rPr>
          <w:rFonts w:cs="Times New Roman"/>
        </w:rPr>
        <w:tab/>
        <w:t>399,167</w:t>
      </w:r>
    </w:p>
    <w:p w:rsidR="00E2250E" w:rsidRPr="00542D95" w:rsidRDefault="008C63B2" w:rsidP="00542D95">
      <w:pPr>
        <w:tabs>
          <w:tab w:val="right" w:pos="4709"/>
          <w:tab w:val="right" w:pos="6322"/>
        </w:tabs>
        <w:rPr>
          <w:rFonts w:cs="Times New Roman"/>
        </w:rPr>
      </w:pPr>
      <w:r w:rsidRPr="00542D95">
        <w:rPr>
          <w:rFonts w:cs="Times New Roman"/>
        </w:rPr>
        <w:tab/>
        <w:t>(66.00)</w:t>
      </w:r>
      <w:r w:rsidRPr="00542D95">
        <w:rPr>
          <w:rFonts w:cs="Times New Roman"/>
        </w:rPr>
        <w:tab/>
        <w:t>(27.29)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3,301,139</w:t>
      </w:r>
      <w:r w:rsidRPr="00542D95">
        <w:rPr>
          <w:rFonts w:cs="Times New Roman"/>
        </w:rPr>
        <w:tab/>
        <w:t>1,555,277</w:t>
      </w:r>
    </w:p>
    <w:p w:rsidR="00E2250E" w:rsidRPr="00542D95" w:rsidRDefault="008C63B2" w:rsidP="00542D95">
      <w:pPr>
        <w:tabs>
          <w:tab w:val="right" w:pos="4709"/>
          <w:tab w:val="right" w:pos="6322"/>
        </w:tabs>
        <w:rPr>
          <w:rFonts w:cs="Times New Roman"/>
        </w:rPr>
      </w:pPr>
      <w:r w:rsidRPr="00542D95">
        <w:rPr>
          <w:rFonts w:cs="Times New Roman"/>
        </w:rPr>
        <w:tab/>
        <w:t>(45.60)</w:t>
      </w:r>
      <w:r w:rsidRPr="00542D95">
        <w:rPr>
          <w:rFonts w:cs="Times New Roman"/>
        </w:rPr>
        <w:tab/>
        <w:t>(29.11)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417,816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5,492,605</w:t>
      </w:r>
      <w:r w:rsidRPr="00542D95">
        <w:rPr>
          <w:rFonts w:cs="Times New Roman"/>
        </w:rPr>
        <w:tab/>
        <w:t>1,954,444</w:t>
      </w:r>
    </w:p>
    <w:p w:rsidR="00E2250E" w:rsidRPr="00542D95" w:rsidRDefault="008C63B2" w:rsidP="00542D95">
      <w:pPr>
        <w:tabs>
          <w:tab w:val="right" w:pos="4709"/>
          <w:tab w:val="right" w:pos="6322"/>
        </w:tabs>
        <w:rPr>
          <w:rFonts w:cs="Times New Roman"/>
        </w:rPr>
      </w:pPr>
      <w:r w:rsidRPr="00542D95">
        <w:rPr>
          <w:rFonts w:cs="Times New Roman"/>
        </w:rPr>
        <w:tab/>
        <w:t>(111.60)</w:t>
      </w:r>
      <w:r w:rsidRPr="00542D95">
        <w:rPr>
          <w:rFonts w:cs="Times New Roman"/>
        </w:rPr>
        <w:tab/>
        <w:t>(56.40)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2,164,898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7,657,503</w:t>
      </w:r>
      <w:r w:rsidRPr="00542D95">
        <w:rPr>
          <w:rFonts w:cs="Times New Roman"/>
        </w:rPr>
        <w:tab/>
        <w:t>1,954,444</w:t>
      </w:r>
    </w:p>
    <w:p w:rsidR="00E2250E" w:rsidRPr="00542D95" w:rsidRDefault="008C63B2" w:rsidP="00542D95">
      <w:pPr>
        <w:tabs>
          <w:tab w:val="right" w:pos="4709"/>
          <w:tab w:val="right" w:pos="6322"/>
        </w:tabs>
        <w:rPr>
          <w:rFonts w:cs="Times New Roman"/>
        </w:rPr>
      </w:pPr>
      <w:r w:rsidRPr="00542D95">
        <w:rPr>
          <w:rFonts w:cs="Times New Roman"/>
        </w:rPr>
        <w:tab/>
        <w:t>(111.60)</w:t>
      </w:r>
      <w:r w:rsidRPr="00542D95">
        <w:rPr>
          <w:rFonts w:cs="Times New Roman"/>
        </w:rPr>
        <w:tab/>
        <w:t>(56.40)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32,881</w:t>
      </w:r>
    </w:p>
    <w:p w:rsidR="00E2250E" w:rsidRPr="00542D95" w:rsidRDefault="008C63B2" w:rsidP="00542D95">
      <w:pPr>
        <w:tabs>
          <w:tab w:val="right" w:pos="4709"/>
          <w:tab w:val="right" w:pos="6322"/>
        </w:tabs>
        <w:rPr>
          <w:rFonts w:cs="Times New Roman"/>
        </w:rPr>
      </w:pPr>
      <w:r w:rsidRPr="00542D95">
        <w:rPr>
          <w:rFonts w:cs="Times New Roman"/>
        </w:rPr>
        <w:tab/>
        <w:t>(1.46)</w:t>
      </w:r>
    </w:p>
    <w:p w:rsidR="00E2250E" w:rsidRPr="00542D95" w:rsidRDefault="008C63B2" w:rsidP="00541C7E">
      <w:pPr>
        <w:keepNext/>
        <w:tabs>
          <w:tab w:val="right" w:pos="4709"/>
          <w:tab w:val="right" w:pos="6322"/>
        </w:tabs>
        <w:rPr>
          <w:rFonts w:cs="Times New Roman"/>
        </w:rPr>
      </w:pPr>
      <w:r w:rsidRPr="00542D95">
        <w:rPr>
          <w:rFonts w:cs="Times New Roman"/>
        </w:rPr>
        <w:t>UNCLASSIFIED POSITIONS</w:t>
      </w:r>
      <w:r w:rsidRPr="00542D95">
        <w:rPr>
          <w:rFonts w:cs="Times New Roman"/>
        </w:rPr>
        <w:tab/>
        <w:t>579,988</w:t>
      </w:r>
    </w:p>
    <w:p w:rsidR="00E2250E" w:rsidRPr="00542D95" w:rsidRDefault="008C63B2" w:rsidP="00541C7E">
      <w:pPr>
        <w:keepNext/>
        <w:tabs>
          <w:tab w:val="right" w:pos="4709"/>
          <w:tab w:val="right" w:pos="6322"/>
        </w:tabs>
        <w:rPr>
          <w:rFonts w:cs="Times New Roman"/>
        </w:rPr>
      </w:pPr>
      <w:r w:rsidRPr="00542D95">
        <w:rPr>
          <w:rFonts w:cs="Times New Roman"/>
        </w:rPr>
        <w:tab/>
        <w:t>(1.00)</w:t>
      </w:r>
    </w:p>
    <w:p w:rsidR="00E2250E" w:rsidRPr="00542D95" w:rsidRDefault="008C63B2" w:rsidP="00541C7E">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272,731</w:t>
      </w:r>
    </w:p>
    <w:p w:rsidR="00E2250E" w:rsidRPr="007C3538" w:rsidRDefault="007C3538" w:rsidP="00541C7E">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885,600</w:t>
      </w:r>
    </w:p>
    <w:p w:rsidR="00E2250E" w:rsidRPr="00542D95" w:rsidRDefault="008C63B2" w:rsidP="00542D95">
      <w:pPr>
        <w:tabs>
          <w:tab w:val="right" w:pos="4709"/>
          <w:tab w:val="right" w:pos="6322"/>
        </w:tabs>
        <w:rPr>
          <w:rFonts w:cs="Times New Roman"/>
        </w:rPr>
      </w:pPr>
      <w:r w:rsidRPr="00542D95">
        <w:rPr>
          <w:rFonts w:cs="Times New Roman"/>
        </w:rPr>
        <w:tab/>
        <w:t>(2.46)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3,770,653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4,656,253</w:t>
      </w:r>
    </w:p>
    <w:p w:rsidR="00E2250E" w:rsidRPr="00542D95" w:rsidRDefault="008C63B2" w:rsidP="00542D95">
      <w:pPr>
        <w:tabs>
          <w:tab w:val="right" w:pos="4709"/>
          <w:tab w:val="right" w:pos="6322"/>
        </w:tabs>
        <w:rPr>
          <w:rFonts w:cs="Times New Roman"/>
        </w:rPr>
      </w:pPr>
      <w:r w:rsidRPr="00542D95">
        <w:rPr>
          <w:rFonts w:cs="Times New Roman"/>
        </w:rPr>
        <w:tab/>
        <w:t>(2.46)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12,313,756</w:t>
      </w:r>
      <w:r w:rsidRPr="00542D95">
        <w:rPr>
          <w:rFonts w:cs="Times New Roman"/>
        </w:rPr>
        <w:tab/>
        <w:t>1,954,444</w:t>
      </w:r>
    </w:p>
    <w:p w:rsidR="00E2250E" w:rsidRPr="00542D95" w:rsidRDefault="008C63B2" w:rsidP="00542D95">
      <w:pPr>
        <w:tabs>
          <w:tab w:val="right" w:pos="4709"/>
          <w:tab w:val="right" w:pos="6322"/>
        </w:tabs>
        <w:rPr>
          <w:rFonts w:cs="Times New Roman"/>
        </w:rPr>
      </w:pPr>
      <w:r w:rsidRPr="00542D95">
        <w:rPr>
          <w:rFonts w:cs="Times New Roman"/>
        </w:rPr>
        <w:tab/>
        <w:t>(114.06)</w:t>
      </w:r>
      <w:r w:rsidRPr="00542D95">
        <w:rPr>
          <w:rFonts w:cs="Times New Roman"/>
        </w:rPr>
        <w:tab/>
        <w:t>(56.40)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AUXILIARY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67,342</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25,416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92,758</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602,089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AUXILIARY </w:t>
      </w:r>
      <w:r w:rsidR="009C7154">
        <w:rPr>
          <w:rFonts w:cs="Times New Roman"/>
        </w:rPr>
        <w:t>SRVCS</w:t>
      </w:r>
      <w:r w:rsidRPr="00542D95">
        <w:rPr>
          <w:rFonts w:cs="Times New Roman"/>
        </w:rPr>
        <w:tab/>
        <w:t>694,847</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AA1245">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1,917,595</w:t>
      </w:r>
      <w:r w:rsidRPr="00542D95">
        <w:rPr>
          <w:rFonts w:cs="Times New Roman"/>
        </w:rPr>
        <w:tab/>
        <w:t>495,651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1,917,595</w:t>
      </w:r>
      <w:r w:rsidRPr="00542D95">
        <w:rPr>
          <w:rFonts w:cs="Times New Roman"/>
        </w:rPr>
        <w:tab/>
        <w:t>495,651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1,917,595</w:t>
      </w:r>
      <w:r w:rsidRPr="00542D95">
        <w:rPr>
          <w:rFonts w:cs="Times New Roman"/>
        </w:rPr>
        <w:tab/>
        <w:t>495,651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AA1245">
        <w:rPr>
          <w:rFonts w:cs="Times New Roman"/>
        </w:rPr>
        <w:t xml:space="preserve"> </w:t>
      </w:r>
      <w:r w:rsidRPr="00542D95">
        <w:rPr>
          <w:rFonts w:cs="Times New Roman"/>
        </w:rPr>
        <w:t>NON-RECURRING APPRO:</w:t>
      </w:r>
    </w:p>
    <w:p w:rsidR="00E2250E" w:rsidRPr="00542D95" w:rsidRDefault="008C63B2" w:rsidP="00542D95">
      <w:pPr>
        <w:tabs>
          <w:tab w:val="right" w:pos="4709"/>
          <w:tab w:val="right" w:pos="6322"/>
        </w:tabs>
        <w:rPr>
          <w:rFonts w:cs="Times New Roman"/>
        </w:rPr>
      </w:pPr>
      <w:r w:rsidRPr="00542D95">
        <w:rPr>
          <w:rFonts w:cs="Times New Roman"/>
        </w:rPr>
        <w:t>PARITY FUNDING</w:t>
      </w:r>
      <w:r w:rsidR="00E2250E" w:rsidRPr="00542D95">
        <w:rPr>
          <w:rFonts w:cs="Times New Roman"/>
        </w:rPr>
        <w:tab/>
      </w:r>
      <w:r w:rsidRPr="00542D95">
        <w:rPr>
          <w:rFonts w:cs="Times New Roman"/>
        </w:rPr>
        <w:t>78,750</w:t>
      </w:r>
      <w:r w:rsidRPr="00542D95">
        <w:rPr>
          <w:rFonts w:cs="Times New Roman"/>
        </w:rPr>
        <w:tab/>
        <w:t>78,750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NON-RECURRING APPRO</w:t>
      </w:r>
      <w:r w:rsidR="00E2250E" w:rsidRPr="00542D95">
        <w:rPr>
          <w:rFonts w:cs="Times New Roman"/>
        </w:rPr>
        <w:tab/>
      </w:r>
      <w:r w:rsidRPr="00542D95">
        <w:rPr>
          <w:rFonts w:cs="Times New Roman"/>
        </w:rPr>
        <w:t>78,750</w:t>
      </w:r>
      <w:r w:rsidRPr="00542D95">
        <w:rPr>
          <w:rFonts w:cs="Times New Roman"/>
        </w:rPr>
        <w:tab/>
        <w:t>78,750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NON-RECURRING</w:t>
      </w:r>
      <w:r w:rsidR="00E2250E" w:rsidRPr="00542D95">
        <w:rPr>
          <w:rFonts w:cs="Times New Roman"/>
        </w:rPr>
        <w:tab/>
      </w:r>
      <w:r w:rsidRPr="00542D95">
        <w:rPr>
          <w:rFonts w:cs="Times New Roman"/>
        </w:rPr>
        <w:t>78,750</w:t>
      </w:r>
      <w:r w:rsidRPr="00542D95">
        <w:rPr>
          <w:rFonts w:cs="Times New Roman"/>
        </w:rPr>
        <w:tab/>
        <w:t>78,750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1C7E">
      <w:pPr>
        <w:keepNext/>
        <w:tabs>
          <w:tab w:val="right" w:pos="4709"/>
          <w:tab w:val="right" w:pos="6322"/>
        </w:tabs>
        <w:rPr>
          <w:rFonts w:cs="Times New Roman"/>
        </w:rPr>
      </w:pPr>
      <w:r w:rsidRPr="00542D95">
        <w:rPr>
          <w:rFonts w:cs="Times New Roman"/>
        </w:rPr>
        <w:t>U S C - SUMTER CAMPUS</w:t>
      </w:r>
    </w:p>
    <w:p w:rsidR="00E2250E" w:rsidRPr="00542D95" w:rsidRDefault="008C63B2" w:rsidP="00541C7E">
      <w:pPr>
        <w:keepNext/>
        <w:tabs>
          <w:tab w:val="right" w:pos="4709"/>
          <w:tab w:val="right" w:pos="6322"/>
        </w:tabs>
        <w:rPr>
          <w:rFonts w:cs="Times New Roman"/>
        </w:rPr>
      </w:pPr>
      <w:r w:rsidRPr="00542D95">
        <w:rPr>
          <w:rFonts w:cs="Times New Roman"/>
        </w:rPr>
        <w:t>TOTAL RECURRING BASE</w:t>
      </w:r>
      <w:r w:rsidR="00E2250E" w:rsidRPr="00542D95">
        <w:rPr>
          <w:rFonts w:cs="Times New Roman"/>
        </w:rPr>
        <w:tab/>
      </w:r>
      <w:r w:rsidRPr="00542D95">
        <w:rPr>
          <w:rFonts w:cs="Times New Roman"/>
        </w:rPr>
        <w:t>14,926,198</w:t>
      </w:r>
      <w:r w:rsidRPr="00542D95">
        <w:rPr>
          <w:rFonts w:cs="Times New Roman"/>
        </w:rPr>
        <w:tab/>
        <w:t>2,450,095</w:t>
      </w:r>
    </w:p>
    <w:p w:rsidR="00E2250E" w:rsidRPr="00542D95" w:rsidRDefault="00E2250E" w:rsidP="00541C7E">
      <w:pPr>
        <w:keepNext/>
        <w:tabs>
          <w:tab w:val="right" w:pos="4709"/>
          <w:tab w:val="right" w:pos="6322"/>
        </w:tabs>
        <w:rPr>
          <w:rFonts w:cs="Times New Roman"/>
        </w:rPr>
      </w:pPr>
    </w:p>
    <w:p w:rsidR="00E2250E" w:rsidRPr="00542D95" w:rsidRDefault="008C63B2" w:rsidP="00541C7E">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15,004,948</w:t>
      </w:r>
      <w:r w:rsidRPr="00542D95">
        <w:rPr>
          <w:rFonts w:cs="Times New Roman"/>
        </w:rPr>
        <w:tab/>
        <w:t>2,528,845</w:t>
      </w:r>
    </w:p>
    <w:p w:rsidR="00E2250E" w:rsidRPr="00542D95" w:rsidRDefault="00030EA8" w:rsidP="00541C7E">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(117.06)</w:t>
      </w:r>
      <w:r w:rsidR="008C63B2" w:rsidRPr="00542D95">
        <w:rPr>
          <w:rFonts w:cs="Times New Roman"/>
        </w:rPr>
        <w:tab/>
        <w:t>(56.40)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4971" w:rsidRPr="00E24971" w:rsidRDefault="00E24971" w:rsidP="00E24971">
      <w:pPr>
        <w:tabs>
          <w:tab w:val="right" w:pos="4709"/>
          <w:tab w:val="right" w:pos="6322"/>
        </w:tabs>
        <w:rPr>
          <w:rFonts w:cs="Times New Roman"/>
        </w:rPr>
      </w:pPr>
    </w:p>
    <w:p w:rsidR="0085562F" w:rsidRDefault="0085562F" w:rsidP="00537B49">
      <w:pPr>
        <w:tabs>
          <w:tab w:val="right" w:pos="4709"/>
          <w:tab w:val="right" w:pos="6322"/>
        </w:tabs>
        <w:jc w:val="center"/>
        <w:rPr>
          <w:rFonts w:cs="Times New Roman"/>
          <w:b/>
        </w:rPr>
        <w:sectPr w:rsidR="0085562F" w:rsidSect="0085562F">
          <w:headerReference w:type="even" r:id="rId96"/>
          <w:headerReference w:type="default" r:id="rId97"/>
          <w:type w:val="continuous"/>
          <w:pgSz w:w="12240" w:h="15840" w:code="1"/>
          <w:pgMar w:top="1008" w:right="4694" w:bottom="3499" w:left="1224" w:header="1008" w:footer="3499" w:gutter="0"/>
          <w:cols w:space="720"/>
          <w:docGrid w:linePitch="360"/>
        </w:sectPr>
      </w:pPr>
    </w:p>
    <w:p w:rsidR="00537B49" w:rsidRDefault="00537B49" w:rsidP="00537B49">
      <w:pPr>
        <w:tabs>
          <w:tab w:val="right" w:pos="4709"/>
          <w:tab w:val="right" w:pos="6322"/>
        </w:tabs>
        <w:jc w:val="center"/>
        <w:rPr>
          <w:rFonts w:cs="Times New Roman"/>
          <w:b/>
        </w:rPr>
      </w:pPr>
      <w:r>
        <w:rPr>
          <w:rFonts w:cs="Times New Roman"/>
          <w:b/>
        </w:rPr>
        <w:t>SECTION 20H</w:t>
      </w:r>
    </w:p>
    <w:p w:rsidR="00537B49" w:rsidRDefault="00537B49" w:rsidP="00537B49">
      <w:pPr>
        <w:tabs>
          <w:tab w:val="right" w:pos="4709"/>
          <w:tab w:val="right" w:pos="6322"/>
        </w:tabs>
        <w:jc w:val="center"/>
        <w:rPr>
          <w:rFonts w:cs="Times New Roman"/>
        </w:rPr>
      </w:pPr>
      <w:r>
        <w:rPr>
          <w:rFonts w:cs="Times New Roman"/>
        </w:rPr>
        <w:t>H40-</w:t>
      </w:r>
      <w:r w:rsidR="008C63B2" w:rsidRPr="00542D95">
        <w:rPr>
          <w:rFonts w:cs="Times New Roman"/>
        </w:rPr>
        <w:t>U S C - UNION CAMPUS</w:t>
      </w:r>
    </w:p>
    <w:p w:rsidR="00537B49" w:rsidRDefault="00537B49" w:rsidP="00537B49">
      <w:pPr>
        <w:tabs>
          <w:tab w:val="right" w:pos="4709"/>
          <w:tab w:val="right" w:pos="6322"/>
        </w:tabs>
        <w:jc w:val="center"/>
        <w:rPr>
          <w:rFonts w:cs="Times New Roman"/>
        </w:rPr>
      </w:pPr>
    </w:p>
    <w:p w:rsidR="00E2250E" w:rsidRPr="00537B49" w:rsidRDefault="00537B49" w:rsidP="00537B4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AA1245">
        <w:rPr>
          <w:rFonts w:cs="Times New Roman"/>
        </w:rPr>
        <w:t xml:space="preserve"> </w:t>
      </w:r>
      <w:r w:rsidRPr="00542D95">
        <w:rPr>
          <w:rFonts w:cs="Times New Roman"/>
        </w:rPr>
        <w:t xml:space="preserve"> </w:t>
      </w:r>
      <w:r w:rsidR="004F4934">
        <w:rPr>
          <w:rFonts w:cs="Times New Roman"/>
        </w:rPr>
        <w:t>EDUC</w:t>
      </w:r>
      <w:r w:rsidR="00AA1245">
        <w:rPr>
          <w:rFonts w:cs="Times New Roman"/>
        </w:rPr>
        <w:t>ATION</w:t>
      </w:r>
      <w:r w:rsidRPr="00542D95">
        <w:rPr>
          <w:rFonts w:cs="Times New Roman"/>
        </w:rPr>
        <w:t xml:space="preserve"> AND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611,053</w:t>
      </w:r>
      <w:r w:rsidRPr="00542D95">
        <w:rPr>
          <w:rFonts w:cs="Times New Roman"/>
        </w:rPr>
        <w:tab/>
        <w:t>86,286</w:t>
      </w:r>
    </w:p>
    <w:p w:rsidR="00E2250E" w:rsidRPr="00542D95" w:rsidRDefault="008C63B2" w:rsidP="00542D95">
      <w:pPr>
        <w:tabs>
          <w:tab w:val="right" w:pos="4709"/>
          <w:tab w:val="right" w:pos="6322"/>
        </w:tabs>
        <w:rPr>
          <w:rFonts w:cs="Times New Roman"/>
        </w:rPr>
      </w:pPr>
      <w:r w:rsidRPr="00542D95">
        <w:rPr>
          <w:rFonts w:cs="Times New Roman"/>
        </w:rPr>
        <w:tab/>
        <w:t>(17.75)</w:t>
      </w:r>
      <w:r w:rsidRPr="00542D95">
        <w:rPr>
          <w:rFonts w:cs="Times New Roman"/>
        </w:rPr>
        <w:tab/>
        <w:t>(6.54)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1,121,788</w:t>
      </w:r>
      <w:r w:rsidRPr="00542D95">
        <w:rPr>
          <w:rFonts w:cs="Times New Roman"/>
        </w:rPr>
        <w:tab/>
        <w:t>401,031</w:t>
      </w:r>
    </w:p>
    <w:p w:rsidR="00E2250E" w:rsidRPr="00542D95" w:rsidRDefault="008C63B2" w:rsidP="00542D95">
      <w:pPr>
        <w:tabs>
          <w:tab w:val="right" w:pos="4709"/>
          <w:tab w:val="right" w:pos="6322"/>
        </w:tabs>
        <w:rPr>
          <w:rFonts w:cs="Times New Roman"/>
        </w:rPr>
      </w:pPr>
      <w:r w:rsidRPr="00542D95">
        <w:rPr>
          <w:rFonts w:cs="Times New Roman"/>
        </w:rPr>
        <w:tab/>
        <w:t>(17.07)</w:t>
      </w:r>
      <w:r w:rsidRPr="00542D95">
        <w:rPr>
          <w:rFonts w:cs="Times New Roman"/>
        </w:rPr>
        <w:tab/>
        <w:t>(11.06)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1,947,841</w:t>
      </w:r>
      <w:r w:rsidRPr="00542D95">
        <w:rPr>
          <w:rFonts w:cs="Times New Roman"/>
        </w:rPr>
        <w:tab/>
        <w:t>487,317</w:t>
      </w:r>
    </w:p>
    <w:p w:rsidR="00E2250E" w:rsidRPr="00542D95" w:rsidRDefault="008C63B2" w:rsidP="00542D95">
      <w:pPr>
        <w:tabs>
          <w:tab w:val="right" w:pos="4709"/>
          <w:tab w:val="right" w:pos="6322"/>
        </w:tabs>
        <w:rPr>
          <w:rFonts w:cs="Times New Roman"/>
        </w:rPr>
      </w:pPr>
      <w:r w:rsidRPr="00542D95">
        <w:rPr>
          <w:rFonts w:cs="Times New Roman"/>
        </w:rPr>
        <w:tab/>
        <w:t>(34.82)</w:t>
      </w:r>
      <w:r w:rsidRPr="00542D95">
        <w:rPr>
          <w:rFonts w:cs="Times New Roman"/>
        </w:rPr>
        <w:tab/>
        <w:t>(17.60)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828,136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2,775,977</w:t>
      </w:r>
      <w:r w:rsidRPr="00542D95">
        <w:rPr>
          <w:rFonts w:cs="Times New Roman"/>
        </w:rPr>
        <w:tab/>
        <w:t>487,317</w:t>
      </w:r>
    </w:p>
    <w:p w:rsidR="00E2250E" w:rsidRPr="00542D95" w:rsidRDefault="008C63B2" w:rsidP="00542D95">
      <w:pPr>
        <w:tabs>
          <w:tab w:val="right" w:pos="4709"/>
          <w:tab w:val="right" w:pos="6322"/>
        </w:tabs>
        <w:rPr>
          <w:rFonts w:cs="Times New Roman"/>
        </w:rPr>
      </w:pPr>
      <w:r w:rsidRPr="00542D95">
        <w:rPr>
          <w:rFonts w:cs="Times New Roman"/>
        </w:rPr>
        <w:tab/>
        <w:t>(34.82)</w:t>
      </w:r>
      <w:r w:rsidRPr="00542D95">
        <w:rPr>
          <w:rFonts w:cs="Times New Roman"/>
        </w:rPr>
        <w:tab/>
        <w:t>(17.60)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11,416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134,456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40,220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186,092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2,818,820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3,004,912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5,780,889</w:t>
      </w:r>
      <w:r w:rsidRPr="00542D95">
        <w:rPr>
          <w:rFonts w:cs="Times New Roman"/>
        </w:rPr>
        <w:tab/>
        <w:t>487,317</w:t>
      </w:r>
    </w:p>
    <w:p w:rsidR="00E2250E" w:rsidRPr="00542D95" w:rsidRDefault="008C63B2" w:rsidP="00542D95">
      <w:pPr>
        <w:tabs>
          <w:tab w:val="right" w:pos="4709"/>
          <w:tab w:val="right" w:pos="6322"/>
        </w:tabs>
        <w:rPr>
          <w:rFonts w:cs="Times New Roman"/>
        </w:rPr>
      </w:pPr>
      <w:r w:rsidRPr="00542D95">
        <w:rPr>
          <w:rFonts w:cs="Times New Roman"/>
        </w:rPr>
        <w:tab/>
        <w:t>(34.82)</w:t>
      </w:r>
      <w:r w:rsidRPr="00542D95">
        <w:rPr>
          <w:rFonts w:cs="Times New Roman"/>
        </w:rPr>
        <w:tab/>
        <w:t>(17.60)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DD66DC">
      <w:pPr>
        <w:keepNext/>
        <w:tabs>
          <w:tab w:val="right" w:pos="4709"/>
          <w:tab w:val="right" w:pos="6322"/>
        </w:tabs>
        <w:rPr>
          <w:rFonts w:cs="Times New Roman"/>
        </w:rPr>
      </w:pPr>
      <w:r w:rsidRPr="00542D95">
        <w:rPr>
          <w:rFonts w:cs="Times New Roman"/>
        </w:rPr>
        <w:t xml:space="preserve">II. </w:t>
      </w:r>
      <w:r w:rsidR="00AA1245">
        <w:rPr>
          <w:rFonts w:cs="Times New Roman"/>
        </w:rPr>
        <w:t xml:space="preserve"> </w:t>
      </w:r>
      <w:r w:rsidRPr="00542D95">
        <w:rPr>
          <w:rFonts w:cs="Times New Roman"/>
        </w:rPr>
        <w:t xml:space="preserve">AUXILIARY </w:t>
      </w:r>
      <w:r w:rsidR="009C7154">
        <w:rPr>
          <w:rFonts w:cs="Times New Roman"/>
        </w:rPr>
        <w:t>SRVCS</w:t>
      </w:r>
    </w:p>
    <w:p w:rsidR="00E2250E" w:rsidRPr="00542D95" w:rsidRDefault="0026598F" w:rsidP="00DD66DC">
      <w:pPr>
        <w:keepNext/>
        <w:tabs>
          <w:tab w:val="right" w:pos="4709"/>
          <w:tab w:val="right" w:pos="6322"/>
        </w:tabs>
        <w:rPr>
          <w:rFonts w:cs="Times New Roman"/>
        </w:rPr>
      </w:pPr>
      <w:r>
        <w:rPr>
          <w:rFonts w:cs="Times New Roman"/>
        </w:rPr>
        <w:t>PERSONAL SERVICE</w:t>
      </w:r>
    </w:p>
    <w:p w:rsidR="00E2250E" w:rsidRPr="00542D95" w:rsidRDefault="008C63B2" w:rsidP="00DD66DC">
      <w:pPr>
        <w:keepNext/>
        <w:tabs>
          <w:tab w:val="right" w:pos="4709"/>
          <w:tab w:val="right" w:pos="6322"/>
        </w:tabs>
        <w:rPr>
          <w:rFonts w:cs="Times New Roman"/>
        </w:rPr>
      </w:pPr>
      <w:r w:rsidRPr="00542D95">
        <w:rPr>
          <w:rFonts w:cs="Times New Roman"/>
        </w:rPr>
        <w:t>CLASSIFIED POSITIONS</w:t>
      </w:r>
      <w:r w:rsidRPr="00542D95">
        <w:rPr>
          <w:rFonts w:cs="Times New Roman"/>
        </w:rPr>
        <w:tab/>
        <w:t>41,472</w:t>
      </w:r>
    </w:p>
    <w:p w:rsidR="00E2250E" w:rsidRPr="00542D95" w:rsidRDefault="008C63B2" w:rsidP="00DD66DC">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10,667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52,139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AUXILIARY </w:t>
      </w:r>
      <w:r w:rsidR="009C7154">
        <w:rPr>
          <w:rFonts w:cs="Times New Roman"/>
        </w:rPr>
        <w:t>SRVCS</w:t>
      </w:r>
      <w:r w:rsidRPr="00542D95">
        <w:rPr>
          <w:rFonts w:cs="Times New Roman"/>
        </w:rPr>
        <w:tab/>
        <w:t>262,139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AA1245">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647,016</w:t>
      </w:r>
      <w:r w:rsidRPr="00542D95">
        <w:rPr>
          <w:rFonts w:cs="Times New Roman"/>
        </w:rPr>
        <w:tab/>
        <w:t>113,414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647,016</w:t>
      </w:r>
      <w:r w:rsidRPr="00542D95">
        <w:rPr>
          <w:rFonts w:cs="Times New Roman"/>
        </w:rPr>
        <w:tab/>
        <w:t>113,414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647,016</w:t>
      </w:r>
      <w:r w:rsidRPr="00542D95">
        <w:rPr>
          <w:rFonts w:cs="Times New Roman"/>
        </w:rPr>
        <w:tab/>
        <w:t>113,414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U S C - UNION CAMPUS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6,690,044</w:t>
      </w:r>
      <w:r w:rsidRPr="00542D95">
        <w:rPr>
          <w:rFonts w:cs="Times New Roman"/>
        </w:rPr>
        <w:tab/>
        <w:t>600,731</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(34.82)</w:t>
      </w:r>
      <w:r w:rsidR="008C63B2" w:rsidRPr="00542D95">
        <w:rPr>
          <w:rFonts w:cs="Times New Roman"/>
        </w:rPr>
        <w:tab/>
        <w:t>(17.60)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 UNIV</w:t>
      </w:r>
      <w:r w:rsidR="00AA1245">
        <w:rPr>
          <w:rFonts w:cs="Times New Roman"/>
        </w:rPr>
        <w:t>ERSITY</w:t>
      </w:r>
      <w:r w:rsidRPr="00542D95">
        <w:rPr>
          <w:rFonts w:cs="Times New Roman"/>
        </w:rPr>
        <w:t xml:space="preserve"> OF SC</w:t>
      </w:r>
      <w:r w:rsidR="00E2250E" w:rsidRPr="00542D95">
        <w:rPr>
          <w:rFonts w:cs="Times New Roman"/>
        </w:rPr>
        <w:tab/>
      </w:r>
      <w:r w:rsidRPr="00542D95">
        <w:rPr>
          <w:rFonts w:cs="Times New Roman"/>
        </w:rPr>
        <w:t>1,223,993,078</w:t>
      </w:r>
      <w:r w:rsidRPr="00542D95">
        <w:rPr>
          <w:rFonts w:cs="Times New Roman"/>
        </w:rPr>
        <w:tab/>
        <w:t>131,060,313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(6,181.23)</w:t>
      </w:r>
      <w:r w:rsidR="008C63B2" w:rsidRPr="00542D95">
        <w:rPr>
          <w:rFonts w:cs="Times New Roman"/>
        </w:rPr>
        <w:tab/>
        <w:t>(3,151.47)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122AD" w:rsidRDefault="00D122AD" w:rsidP="00542D95">
      <w:pPr>
        <w:tabs>
          <w:tab w:val="right" w:pos="4709"/>
          <w:tab w:val="right" w:pos="6322"/>
        </w:tabs>
        <w:rPr>
          <w:rFonts w:cs="Times New Roman"/>
        </w:rPr>
      </w:pPr>
    </w:p>
    <w:p w:rsidR="0085562F" w:rsidRDefault="0085562F" w:rsidP="00D122AD">
      <w:pPr>
        <w:tabs>
          <w:tab w:val="right" w:pos="4709"/>
          <w:tab w:val="right" w:pos="6322"/>
        </w:tabs>
        <w:jc w:val="center"/>
        <w:rPr>
          <w:rFonts w:cs="Times New Roman"/>
          <w:b/>
        </w:rPr>
        <w:sectPr w:rsidR="0085562F" w:rsidSect="0085562F">
          <w:headerReference w:type="even" r:id="rId98"/>
          <w:headerReference w:type="default" r:id="rId99"/>
          <w:type w:val="continuous"/>
          <w:pgSz w:w="12240" w:h="15840" w:code="1"/>
          <w:pgMar w:top="1008" w:right="4694" w:bottom="3499" w:left="1224" w:header="1008" w:footer="3499" w:gutter="0"/>
          <w:cols w:space="720"/>
          <w:docGrid w:linePitch="360"/>
        </w:sectPr>
      </w:pPr>
    </w:p>
    <w:p w:rsidR="00D122AD" w:rsidRDefault="00D122AD" w:rsidP="00D122AD">
      <w:pPr>
        <w:tabs>
          <w:tab w:val="right" w:pos="4709"/>
          <w:tab w:val="right" w:pos="6322"/>
        </w:tabs>
        <w:jc w:val="center"/>
        <w:rPr>
          <w:rFonts w:cs="Times New Roman"/>
          <w:b/>
        </w:rPr>
      </w:pPr>
      <w:r>
        <w:rPr>
          <w:rFonts w:cs="Times New Roman"/>
          <w:b/>
        </w:rPr>
        <w:t>SECTION 21</w:t>
      </w:r>
    </w:p>
    <w:p w:rsidR="00D122AD" w:rsidRDefault="00D122AD" w:rsidP="00D122AD">
      <w:pPr>
        <w:tabs>
          <w:tab w:val="right" w:pos="4709"/>
          <w:tab w:val="right" w:pos="6322"/>
        </w:tabs>
        <w:jc w:val="center"/>
        <w:rPr>
          <w:rFonts w:cs="Times New Roman"/>
        </w:rPr>
      </w:pPr>
      <w:r>
        <w:rPr>
          <w:rFonts w:cs="Times New Roman"/>
        </w:rPr>
        <w:t>H47-</w:t>
      </w:r>
      <w:r w:rsidR="008C63B2" w:rsidRPr="00542D95">
        <w:rPr>
          <w:rFonts w:cs="Times New Roman"/>
        </w:rPr>
        <w:t>WINTHROP UNIVERSITY</w:t>
      </w:r>
    </w:p>
    <w:p w:rsidR="00D122AD" w:rsidRDefault="00D122AD" w:rsidP="00D122AD">
      <w:pPr>
        <w:tabs>
          <w:tab w:val="right" w:pos="4709"/>
          <w:tab w:val="right" w:pos="6322"/>
        </w:tabs>
        <w:jc w:val="center"/>
        <w:rPr>
          <w:rFonts w:cs="Times New Roman"/>
        </w:rPr>
      </w:pPr>
    </w:p>
    <w:p w:rsidR="00E2250E" w:rsidRPr="00D122AD" w:rsidRDefault="00D122AD" w:rsidP="00D122A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8E7DEB">
        <w:rPr>
          <w:rFonts w:cs="Times New Roman"/>
        </w:rPr>
        <w:t xml:space="preserve"> </w:t>
      </w:r>
      <w:r w:rsidRPr="00542D95">
        <w:rPr>
          <w:rFonts w:cs="Times New Roman"/>
        </w:rPr>
        <w:t xml:space="preserve"> </w:t>
      </w:r>
      <w:r w:rsidR="004F4934">
        <w:rPr>
          <w:rFonts w:cs="Times New Roman"/>
        </w:rPr>
        <w:t>EDUC</w:t>
      </w:r>
      <w:r w:rsidR="008E7DEB">
        <w:rPr>
          <w:rFonts w:cs="Times New Roman"/>
        </w:rPr>
        <w:t>ATION</w:t>
      </w:r>
      <w:r w:rsidRPr="00542D95">
        <w:rPr>
          <w:rFonts w:cs="Times New Roman"/>
        </w:rPr>
        <w:t xml:space="preserve"> &amp; GENERAL</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169,970</w:t>
      </w:r>
      <w:r w:rsidRPr="00542D95">
        <w:rPr>
          <w:rFonts w:cs="Times New Roman"/>
        </w:rPr>
        <w:tab/>
        <w:t>169,970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15,773,508</w:t>
      </w:r>
      <w:r w:rsidRPr="00542D95">
        <w:rPr>
          <w:rFonts w:cs="Times New Roman"/>
        </w:rPr>
        <w:tab/>
        <w:t>4,173,508</w:t>
      </w:r>
    </w:p>
    <w:p w:rsidR="00E2250E" w:rsidRPr="00542D95" w:rsidRDefault="008C63B2" w:rsidP="00542D95">
      <w:pPr>
        <w:tabs>
          <w:tab w:val="right" w:pos="4709"/>
          <w:tab w:val="right" w:pos="6322"/>
        </w:tabs>
        <w:rPr>
          <w:rFonts w:cs="Times New Roman"/>
        </w:rPr>
      </w:pPr>
      <w:r w:rsidRPr="00542D95">
        <w:rPr>
          <w:rFonts w:cs="Times New Roman"/>
        </w:rPr>
        <w:tab/>
        <w:t>(347.67)</w:t>
      </w:r>
      <w:r w:rsidRPr="00542D95">
        <w:rPr>
          <w:rFonts w:cs="Times New Roman"/>
        </w:rPr>
        <w:tab/>
        <w:t>(215.73)</w:t>
      </w:r>
    </w:p>
    <w:p w:rsidR="00E2250E" w:rsidRPr="00542D95" w:rsidRDefault="008C63B2" w:rsidP="00DD66DC">
      <w:pPr>
        <w:keepNext/>
        <w:tabs>
          <w:tab w:val="right" w:pos="4709"/>
          <w:tab w:val="right" w:pos="6322"/>
        </w:tabs>
        <w:rPr>
          <w:rFonts w:cs="Times New Roman"/>
        </w:rPr>
      </w:pPr>
      <w:r w:rsidRPr="00542D95">
        <w:rPr>
          <w:rFonts w:cs="Times New Roman"/>
        </w:rPr>
        <w:t>NEW POSITIONS</w:t>
      </w:r>
    </w:p>
    <w:p w:rsidR="00E2250E" w:rsidRPr="00542D95" w:rsidRDefault="008C63B2" w:rsidP="00DD66DC">
      <w:pPr>
        <w:keepNext/>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25,929,885</w:t>
      </w:r>
      <w:r w:rsidRPr="00542D95">
        <w:rPr>
          <w:rFonts w:cs="Times New Roman"/>
        </w:rPr>
        <w:tab/>
        <w:t>6,422,385</w:t>
      </w:r>
    </w:p>
    <w:p w:rsidR="00E2250E" w:rsidRPr="00542D95" w:rsidRDefault="008C63B2" w:rsidP="00DD66DC">
      <w:pPr>
        <w:keepNext/>
        <w:tabs>
          <w:tab w:val="right" w:pos="4709"/>
          <w:tab w:val="right" w:pos="6322"/>
        </w:tabs>
        <w:rPr>
          <w:rFonts w:cs="Times New Roman"/>
        </w:rPr>
      </w:pPr>
      <w:r w:rsidRPr="00542D95">
        <w:rPr>
          <w:rFonts w:cs="Times New Roman"/>
        </w:rPr>
        <w:tab/>
        <w:t>(385.25)</w:t>
      </w:r>
      <w:r w:rsidRPr="00542D95">
        <w:rPr>
          <w:rFonts w:cs="Times New Roman"/>
        </w:rPr>
        <w:tab/>
        <w:t>(226.23)</w:t>
      </w:r>
    </w:p>
    <w:p w:rsidR="00E2250E" w:rsidRPr="00542D95" w:rsidRDefault="008C63B2" w:rsidP="00DD66DC">
      <w:pPr>
        <w:keepNext/>
        <w:tabs>
          <w:tab w:val="right" w:pos="4709"/>
          <w:tab w:val="right" w:pos="6322"/>
        </w:tabs>
        <w:rPr>
          <w:rFonts w:cs="Times New Roman"/>
        </w:rPr>
      </w:pPr>
      <w:r w:rsidRPr="00542D95">
        <w:rPr>
          <w:rFonts w:cs="Times New Roman"/>
        </w:rPr>
        <w:t>NEW POSITIONS</w:t>
      </w:r>
    </w:p>
    <w:p w:rsidR="00E2250E" w:rsidRPr="00542D95" w:rsidRDefault="008C63B2" w:rsidP="00DD66DC">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7,840,000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49,713,363</w:t>
      </w:r>
      <w:r w:rsidRPr="00542D95">
        <w:rPr>
          <w:rFonts w:cs="Times New Roman"/>
        </w:rPr>
        <w:tab/>
        <w:t>10,765,863</w:t>
      </w:r>
    </w:p>
    <w:p w:rsidR="00E2250E" w:rsidRPr="00542D95" w:rsidRDefault="008C63B2" w:rsidP="00542D95">
      <w:pPr>
        <w:tabs>
          <w:tab w:val="right" w:pos="4709"/>
          <w:tab w:val="right" w:pos="6322"/>
        </w:tabs>
        <w:rPr>
          <w:rFonts w:cs="Times New Roman"/>
        </w:rPr>
      </w:pPr>
      <w:r w:rsidRPr="00542D95">
        <w:rPr>
          <w:rFonts w:cs="Times New Roman"/>
        </w:rPr>
        <w:tab/>
        <w:t>(733.92)</w:t>
      </w:r>
      <w:r w:rsidRPr="00542D95">
        <w:rPr>
          <w:rFonts w:cs="Times New Roman"/>
        </w:rPr>
        <w:tab/>
        <w:t>(442.96)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71,535,000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ALLOC EIA - TCHR RECRUIT</w:t>
      </w:r>
      <w:r w:rsidRPr="00542D95">
        <w:rPr>
          <w:rFonts w:cs="Times New Roman"/>
        </w:rPr>
        <w:tab/>
        <w:t>3,968,320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3,968,320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125,216,683</w:t>
      </w:r>
      <w:r w:rsidRPr="00542D95">
        <w:rPr>
          <w:rFonts w:cs="Times New Roman"/>
        </w:rPr>
        <w:tab/>
        <w:t>10,765,863</w:t>
      </w:r>
    </w:p>
    <w:p w:rsidR="00E2250E" w:rsidRPr="00542D95" w:rsidRDefault="008C63B2" w:rsidP="00542D95">
      <w:pPr>
        <w:tabs>
          <w:tab w:val="right" w:pos="4709"/>
          <w:tab w:val="right" w:pos="6322"/>
        </w:tabs>
        <w:rPr>
          <w:rFonts w:cs="Times New Roman"/>
        </w:rPr>
      </w:pPr>
      <w:r w:rsidRPr="00542D95">
        <w:rPr>
          <w:rFonts w:cs="Times New Roman"/>
        </w:rPr>
        <w:tab/>
        <w:t>(733.92)</w:t>
      </w:r>
      <w:r w:rsidRPr="00542D95">
        <w:rPr>
          <w:rFonts w:cs="Times New Roman"/>
        </w:rPr>
        <w:tab/>
        <w:t>(442.96)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8E7DEB">
        <w:rPr>
          <w:rFonts w:cs="Times New Roman"/>
        </w:rPr>
        <w:t xml:space="preserve"> </w:t>
      </w:r>
      <w:r w:rsidRPr="00542D95">
        <w:rPr>
          <w:rFonts w:cs="Times New Roman"/>
        </w:rPr>
        <w:t>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2,074,000</w:t>
      </w:r>
    </w:p>
    <w:p w:rsidR="00E2250E" w:rsidRPr="00542D95" w:rsidRDefault="008C63B2" w:rsidP="00542D95">
      <w:pPr>
        <w:tabs>
          <w:tab w:val="right" w:pos="4709"/>
          <w:tab w:val="right" w:pos="6322"/>
        </w:tabs>
        <w:rPr>
          <w:rFonts w:cs="Times New Roman"/>
        </w:rPr>
      </w:pPr>
      <w:r w:rsidRPr="00542D95">
        <w:rPr>
          <w:rFonts w:cs="Times New Roman"/>
        </w:rPr>
        <w:tab/>
        <w:t>(59.11)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335,500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640,500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3,050,000</w:t>
      </w:r>
    </w:p>
    <w:p w:rsidR="00E2250E" w:rsidRPr="00542D95" w:rsidRDefault="008C63B2" w:rsidP="00542D95">
      <w:pPr>
        <w:tabs>
          <w:tab w:val="right" w:pos="4709"/>
          <w:tab w:val="right" w:pos="6322"/>
        </w:tabs>
        <w:rPr>
          <w:rFonts w:cs="Times New Roman"/>
        </w:rPr>
      </w:pPr>
      <w:r w:rsidRPr="00542D95">
        <w:rPr>
          <w:rFonts w:cs="Times New Roman"/>
        </w:rPr>
        <w:tab/>
        <w:t>(62.11)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8,145,000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AUXILIARY</w:t>
      </w:r>
      <w:r w:rsidRPr="00542D95">
        <w:rPr>
          <w:rFonts w:cs="Times New Roman"/>
        </w:rPr>
        <w:tab/>
        <w:t>11,195,000</w:t>
      </w:r>
    </w:p>
    <w:p w:rsidR="00E2250E" w:rsidRPr="00542D95" w:rsidRDefault="008C63B2" w:rsidP="00542D95">
      <w:pPr>
        <w:tabs>
          <w:tab w:val="right" w:pos="4709"/>
          <w:tab w:val="right" w:pos="6322"/>
        </w:tabs>
        <w:rPr>
          <w:rFonts w:cs="Times New Roman"/>
        </w:rPr>
      </w:pPr>
      <w:r w:rsidRPr="00542D95">
        <w:rPr>
          <w:rFonts w:cs="Times New Roman"/>
        </w:rPr>
        <w:tab/>
        <w:t>(62.11)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8E7DEB">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8E7DEB">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14,559,423</w:t>
      </w:r>
      <w:r w:rsidRPr="00542D95">
        <w:rPr>
          <w:rFonts w:cs="Times New Roman"/>
        </w:rPr>
        <w:tab/>
        <w:t>2,714,423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14,559,423</w:t>
      </w:r>
      <w:r w:rsidRPr="00542D95">
        <w:rPr>
          <w:rFonts w:cs="Times New Roman"/>
        </w:rPr>
        <w:tab/>
        <w:t>2,714,423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14,559,423</w:t>
      </w:r>
      <w:r w:rsidRPr="00542D95">
        <w:rPr>
          <w:rFonts w:cs="Times New Roman"/>
        </w:rPr>
        <w:tab/>
        <w:t>2,714,423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414BE3">
      <w:pPr>
        <w:keepNext/>
        <w:tabs>
          <w:tab w:val="right" w:pos="4709"/>
          <w:tab w:val="right" w:pos="6322"/>
        </w:tabs>
        <w:rPr>
          <w:rFonts w:cs="Times New Roman"/>
        </w:rPr>
      </w:pPr>
      <w:r w:rsidRPr="00542D95">
        <w:rPr>
          <w:rFonts w:cs="Times New Roman"/>
        </w:rPr>
        <w:t>WINTHROP UNIVERSITY</w:t>
      </w:r>
    </w:p>
    <w:p w:rsidR="00E2250E" w:rsidRPr="00542D95" w:rsidRDefault="00E2250E" w:rsidP="00414BE3">
      <w:pPr>
        <w:keepNext/>
        <w:tabs>
          <w:tab w:val="right" w:pos="4709"/>
          <w:tab w:val="right" w:pos="6322"/>
        </w:tabs>
        <w:rPr>
          <w:rFonts w:cs="Times New Roman"/>
        </w:rPr>
      </w:pPr>
    </w:p>
    <w:p w:rsidR="00E2250E" w:rsidRPr="00542D95" w:rsidRDefault="008C63B2" w:rsidP="00414BE3">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150,971,106</w:t>
      </w:r>
      <w:r w:rsidRPr="00542D95">
        <w:rPr>
          <w:rFonts w:cs="Times New Roman"/>
        </w:rPr>
        <w:tab/>
        <w:t>13,480,286</w:t>
      </w:r>
    </w:p>
    <w:p w:rsidR="00E2250E" w:rsidRPr="00542D95" w:rsidRDefault="00030EA8" w:rsidP="00414BE3">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(796.03)</w:t>
      </w:r>
      <w:r w:rsidR="008C63B2" w:rsidRPr="00542D95">
        <w:rPr>
          <w:rFonts w:cs="Times New Roman"/>
        </w:rPr>
        <w:tab/>
        <w:t>(442.96)</w:t>
      </w:r>
    </w:p>
    <w:p w:rsidR="00E2250E" w:rsidRPr="000202F6" w:rsidRDefault="000202F6" w:rsidP="00414BE3">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414BE3">
      <w:pPr>
        <w:keepNext/>
        <w:tabs>
          <w:tab w:val="right" w:pos="4709"/>
          <w:tab w:val="right" w:pos="6322"/>
        </w:tabs>
        <w:rPr>
          <w:rFonts w:cs="Times New Roman"/>
        </w:rPr>
      </w:pPr>
    </w:p>
    <w:p w:rsidR="0085562F" w:rsidRDefault="0085562F" w:rsidP="00414BE3">
      <w:pPr>
        <w:keepNext/>
        <w:tabs>
          <w:tab w:val="right" w:pos="4709"/>
          <w:tab w:val="right" w:pos="6322"/>
        </w:tabs>
        <w:jc w:val="center"/>
        <w:rPr>
          <w:rFonts w:cs="Times New Roman"/>
          <w:b/>
        </w:rPr>
        <w:sectPr w:rsidR="0085562F" w:rsidSect="0085562F">
          <w:headerReference w:type="even" r:id="rId100"/>
          <w:headerReference w:type="default" r:id="rId101"/>
          <w:type w:val="continuous"/>
          <w:pgSz w:w="12240" w:h="15840" w:code="1"/>
          <w:pgMar w:top="1008" w:right="4694" w:bottom="3499" w:left="1224" w:header="1008" w:footer="3499" w:gutter="0"/>
          <w:cols w:space="720"/>
          <w:docGrid w:linePitch="360"/>
        </w:sectPr>
      </w:pPr>
    </w:p>
    <w:p w:rsidR="00D122AD" w:rsidRDefault="00D122AD" w:rsidP="00D122AD">
      <w:pPr>
        <w:tabs>
          <w:tab w:val="right" w:pos="4709"/>
          <w:tab w:val="right" w:pos="6322"/>
        </w:tabs>
        <w:jc w:val="center"/>
        <w:rPr>
          <w:rFonts w:cs="Times New Roman"/>
          <w:b/>
        </w:rPr>
      </w:pPr>
      <w:r>
        <w:rPr>
          <w:rFonts w:cs="Times New Roman"/>
          <w:b/>
        </w:rPr>
        <w:t>SECTION 23</w:t>
      </w:r>
    </w:p>
    <w:p w:rsidR="00D122AD" w:rsidRDefault="00D122AD" w:rsidP="00D122AD">
      <w:pPr>
        <w:tabs>
          <w:tab w:val="right" w:pos="4709"/>
          <w:tab w:val="right" w:pos="6322"/>
        </w:tabs>
        <w:jc w:val="center"/>
        <w:rPr>
          <w:rFonts w:cs="Times New Roman"/>
        </w:rPr>
      </w:pPr>
      <w:r>
        <w:rPr>
          <w:rFonts w:cs="Times New Roman"/>
        </w:rPr>
        <w:t>H51-</w:t>
      </w:r>
      <w:r w:rsidR="008C63B2" w:rsidRPr="00542D95">
        <w:rPr>
          <w:rFonts w:cs="Times New Roman"/>
        </w:rPr>
        <w:t>MEDICAL UNIVERSITY OF SOUTH CAROLINA</w:t>
      </w:r>
    </w:p>
    <w:p w:rsidR="00D122AD" w:rsidRDefault="00D122AD" w:rsidP="00D122AD">
      <w:pPr>
        <w:tabs>
          <w:tab w:val="right" w:pos="4709"/>
          <w:tab w:val="right" w:pos="6322"/>
        </w:tabs>
        <w:jc w:val="center"/>
        <w:rPr>
          <w:rFonts w:cs="Times New Roman"/>
        </w:rPr>
      </w:pPr>
    </w:p>
    <w:p w:rsidR="00E2250E" w:rsidRPr="00D122AD" w:rsidRDefault="00D122AD" w:rsidP="00D122A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  EDUCATIONAL &amp; GENERAL</w:t>
      </w:r>
    </w:p>
    <w:p w:rsidR="00E2250E" w:rsidRPr="00542D95" w:rsidRDefault="008C63B2" w:rsidP="00542D95">
      <w:pPr>
        <w:tabs>
          <w:tab w:val="right" w:pos="4709"/>
          <w:tab w:val="right" w:pos="6322"/>
        </w:tabs>
        <w:rPr>
          <w:rFonts w:cs="Times New Roman"/>
        </w:rPr>
      </w:pPr>
      <w:r w:rsidRPr="00542D95">
        <w:rPr>
          <w:rFonts w:cs="Times New Roman"/>
        </w:rPr>
        <w:t>A.  UNRESTRICTED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PRESIDENT</w:t>
      </w:r>
      <w:r w:rsidR="00E2250E" w:rsidRPr="00542D95">
        <w:rPr>
          <w:rFonts w:cs="Times New Roman"/>
        </w:rPr>
        <w:tab/>
      </w:r>
      <w:r w:rsidRPr="00542D95">
        <w:rPr>
          <w:rFonts w:cs="Times New Roman"/>
        </w:rPr>
        <w:t>250,629</w:t>
      </w:r>
      <w:r w:rsidRPr="00542D95">
        <w:rPr>
          <w:rFonts w:cs="Times New Roman"/>
        </w:rPr>
        <w:tab/>
        <w:t>250,629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55,646,205</w:t>
      </w:r>
      <w:r w:rsidRPr="00542D95">
        <w:rPr>
          <w:rFonts w:cs="Times New Roman"/>
        </w:rPr>
        <w:tab/>
        <w:t>17,043,521</w:t>
      </w:r>
    </w:p>
    <w:p w:rsidR="00E2250E" w:rsidRPr="00542D95" w:rsidRDefault="008C63B2" w:rsidP="00542D95">
      <w:pPr>
        <w:tabs>
          <w:tab w:val="right" w:pos="4709"/>
          <w:tab w:val="right" w:pos="6322"/>
        </w:tabs>
        <w:rPr>
          <w:rFonts w:cs="Times New Roman"/>
        </w:rPr>
      </w:pPr>
      <w:r w:rsidRPr="00542D95">
        <w:rPr>
          <w:rFonts w:cs="Times New Roman"/>
        </w:rPr>
        <w:tab/>
        <w:t>(1,545.85)</w:t>
      </w:r>
      <w:r w:rsidRPr="00542D95">
        <w:rPr>
          <w:rFonts w:cs="Times New Roman"/>
        </w:rPr>
        <w:tab/>
        <w:t>(789.76)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92,141,791</w:t>
      </w:r>
      <w:r w:rsidRPr="00542D95">
        <w:rPr>
          <w:rFonts w:cs="Times New Roman"/>
        </w:rPr>
        <w:tab/>
        <w:t>23,703,322</w:t>
      </w:r>
    </w:p>
    <w:p w:rsidR="00E2250E" w:rsidRPr="00542D95" w:rsidRDefault="008C63B2" w:rsidP="00542D95">
      <w:pPr>
        <w:tabs>
          <w:tab w:val="right" w:pos="4709"/>
          <w:tab w:val="right" w:pos="6322"/>
        </w:tabs>
        <w:rPr>
          <w:rFonts w:cs="Times New Roman"/>
        </w:rPr>
      </w:pPr>
      <w:r w:rsidRPr="00542D95">
        <w:rPr>
          <w:rFonts w:cs="Times New Roman"/>
        </w:rPr>
        <w:tab/>
        <w:t>(994.82)</w:t>
      </w:r>
      <w:r w:rsidRPr="00542D95">
        <w:rPr>
          <w:rFonts w:cs="Times New Roman"/>
        </w:rPr>
        <w:tab/>
        <w:t>(328.93)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11,048,639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159,087,264</w:t>
      </w:r>
      <w:r w:rsidRPr="00542D95">
        <w:rPr>
          <w:rFonts w:cs="Times New Roman"/>
        </w:rPr>
        <w:tab/>
        <w:t>40,997,472</w:t>
      </w:r>
    </w:p>
    <w:p w:rsidR="00E2250E" w:rsidRPr="00542D95" w:rsidRDefault="008C63B2" w:rsidP="00542D95">
      <w:pPr>
        <w:tabs>
          <w:tab w:val="right" w:pos="4709"/>
          <w:tab w:val="right" w:pos="6322"/>
        </w:tabs>
        <w:rPr>
          <w:rFonts w:cs="Times New Roman"/>
        </w:rPr>
      </w:pPr>
      <w:r w:rsidRPr="00542D95">
        <w:rPr>
          <w:rFonts w:cs="Times New Roman"/>
        </w:rPr>
        <w:tab/>
        <w:t>(2,541.67)</w:t>
      </w:r>
      <w:r w:rsidRPr="00542D95">
        <w:rPr>
          <w:rFonts w:cs="Times New Roman"/>
        </w:rPr>
        <w:tab/>
        <w:t>(1,119.69)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258,301,793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DIABETES CENTER</w:t>
      </w:r>
      <w:r w:rsidR="00E2250E" w:rsidRPr="00542D95">
        <w:rPr>
          <w:rFonts w:cs="Times New Roman"/>
        </w:rPr>
        <w:tab/>
      </w:r>
      <w:r w:rsidRPr="00542D95">
        <w:rPr>
          <w:rFonts w:cs="Times New Roman"/>
        </w:rPr>
        <w:t>123,470</w:t>
      </w:r>
      <w:r w:rsidRPr="00542D95">
        <w:rPr>
          <w:rFonts w:cs="Times New Roman"/>
        </w:rPr>
        <w:tab/>
        <w:t>123,470</w:t>
      </w:r>
    </w:p>
    <w:p w:rsidR="00E2250E" w:rsidRPr="00542D95" w:rsidRDefault="008C63B2" w:rsidP="00542D95">
      <w:pPr>
        <w:tabs>
          <w:tab w:val="right" w:pos="4709"/>
          <w:tab w:val="right" w:pos="6322"/>
        </w:tabs>
        <w:rPr>
          <w:rFonts w:cs="Times New Roman"/>
        </w:rPr>
      </w:pPr>
      <w:r w:rsidRPr="00542D95">
        <w:rPr>
          <w:rFonts w:cs="Times New Roman"/>
        </w:rPr>
        <w:t>RURAL DENTISTS INCENTIVE</w:t>
      </w:r>
      <w:r w:rsidR="00E2250E" w:rsidRPr="00542D95">
        <w:rPr>
          <w:rFonts w:cs="Times New Roman"/>
        </w:rPr>
        <w:tab/>
      </w:r>
      <w:r w:rsidRPr="00542D95">
        <w:rPr>
          <w:rFonts w:cs="Times New Roman"/>
        </w:rPr>
        <w:t>176,101</w:t>
      </w:r>
      <w:r w:rsidRPr="00542D95">
        <w:rPr>
          <w:rFonts w:cs="Times New Roman"/>
        </w:rPr>
        <w:tab/>
        <w:t>176,101</w:t>
      </w:r>
    </w:p>
    <w:p w:rsidR="00E2250E" w:rsidRPr="00542D95" w:rsidRDefault="008C63B2" w:rsidP="00542D95">
      <w:pPr>
        <w:tabs>
          <w:tab w:val="right" w:pos="4709"/>
          <w:tab w:val="right" w:pos="6322"/>
        </w:tabs>
        <w:rPr>
          <w:rFonts w:cs="Times New Roman"/>
        </w:rPr>
      </w:pPr>
      <w:r w:rsidRPr="00542D95">
        <w:rPr>
          <w:rFonts w:cs="Times New Roman"/>
        </w:rPr>
        <w:t>HYPERTENSION INITIATIVE</w:t>
      </w:r>
      <w:r w:rsidR="00E2250E" w:rsidRPr="00542D95">
        <w:rPr>
          <w:rFonts w:cs="Times New Roman"/>
        </w:rPr>
        <w:tab/>
      </w:r>
      <w:r w:rsidRPr="00542D95">
        <w:rPr>
          <w:rFonts w:cs="Times New Roman"/>
        </w:rPr>
        <w:t>240,433</w:t>
      </w:r>
      <w:r w:rsidRPr="00542D95">
        <w:rPr>
          <w:rFonts w:cs="Times New Roman"/>
        </w:rPr>
        <w:tab/>
        <w:t>240,433</w:t>
      </w:r>
    </w:p>
    <w:p w:rsidR="00E2250E" w:rsidRPr="00542D95" w:rsidRDefault="008C63B2" w:rsidP="00542D95">
      <w:pPr>
        <w:tabs>
          <w:tab w:val="right" w:pos="4709"/>
          <w:tab w:val="right" w:pos="6322"/>
        </w:tabs>
        <w:rPr>
          <w:rFonts w:cs="Times New Roman"/>
        </w:rPr>
      </w:pPr>
      <w:r w:rsidRPr="00542D95">
        <w:rPr>
          <w:rFonts w:cs="Times New Roman"/>
        </w:rPr>
        <w:t>HOSPITAL AUTHORITY</w:t>
      </w:r>
    </w:p>
    <w:p w:rsidR="00E2250E" w:rsidRPr="00542D95" w:rsidRDefault="008C63B2" w:rsidP="00542D95">
      <w:pPr>
        <w:tabs>
          <w:tab w:val="right" w:pos="4709"/>
          <w:tab w:val="right" w:pos="6322"/>
        </w:tabs>
        <w:rPr>
          <w:rFonts w:cs="Times New Roman"/>
        </w:rPr>
      </w:pPr>
      <w:r w:rsidRPr="00542D95">
        <w:rPr>
          <w:rFonts w:cs="Times New Roman"/>
        </w:rPr>
        <w:t>-TELEMEDICINE PROGRAM</w:t>
      </w:r>
      <w:r w:rsidR="00E2250E" w:rsidRPr="00542D95">
        <w:rPr>
          <w:rFonts w:cs="Times New Roman"/>
        </w:rPr>
        <w:tab/>
      </w:r>
      <w:r w:rsidRPr="00542D95">
        <w:rPr>
          <w:rFonts w:cs="Times New Roman"/>
        </w:rPr>
        <w:t>12,000,000</w:t>
      </w:r>
      <w:r w:rsidRPr="00542D95">
        <w:rPr>
          <w:rFonts w:cs="Times New Roman"/>
        </w:rPr>
        <w:tab/>
        <w:t>4,000,000</w:t>
      </w:r>
    </w:p>
    <w:p w:rsidR="00E2250E" w:rsidRPr="00542D95" w:rsidRDefault="008C63B2" w:rsidP="00542D95">
      <w:pPr>
        <w:tabs>
          <w:tab w:val="right" w:pos="4709"/>
          <w:tab w:val="right" w:pos="6322"/>
        </w:tabs>
        <w:rPr>
          <w:rFonts w:cs="Times New Roman"/>
        </w:rPr>
      </w:pPr>
      <w:r w:rsidRPr="008E7DEB">
        <w:rPr>
          <w:rFonts w:cs="Times New Roman"/>
          <w:spacing w:val="-4"/>
        </w:rPr>
        <w:t>SCHOLARSHIPS &amp; FELLOWSHIPS</w:t>
      </w:r>
      <w:r w:rsidRPr="00542D95">
        <w:rPr>
          <w:rFonts w:cs="Times New Roman"/>
        </w:rPr>
        <w:tab/>
        <w:t>1,356,224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13,896,228</w:t>
      </w:r>
      <w:r w:rsidRPr="00542D95">
        <w:rPr>
          <w:rFonts w:cs="Times New Roman"/>
        </w:rPr>
        <w:tab/>
        <w:t>4,540,004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UNRESTRICTED</w:t>
      </w:r>
      <w:r w:rsidR="00E2250E" w:rsidRPr="00542D95">
        <w:rPr>
          <w:rFonts w:cs="Times New Roman"/>
        </w:rPr>
        <w:tab/>
      </w:r>
      <w:r w:rsidRPr="00542D95">
        <w:rPr>
          <w:rFonts w:cs="Times New Roman"/>
        </w:rPr>
        <w:t>431,285,285</w:t>
      </w:r>
      <w:r w:rsidRPr="00542D95">
        <w:rPr>
          <w:rFonts w:cs="Times New Roman"/>
        </w:rPr>
        <w:tab/>
        <w:t>45,537,476</w:t>
      </w:r>
    </w:p>
    <w:p w:rsidR="00E2250E" w:rsidRPr="00542D95" w:rsidRDefault="008C63B2" w:rsidP="00542D95">
      <w:pPr>
        <w:tabs>
          <w:tab w:val="right" w:pos="4709"/>
          <w:tab w:val="right" w:pos="6322"/>
        </w:tabs>
        <w:rPr>
          <w:rFonts w:cs="Times New Roman"/>
        </w:rPr>
      </w:pPr>
      <w:r w:rsidRPr="00542D95">
        <w:rPr>
          <w:rFonts w:cs="Times New Roman"/>
        </w:rPr>
        <w:tab/>
        <w:t>(2,541.67)</w:t>
      </w:r>
      <w:r w:rsidRPr="00542D95">
        <w:rPr>
          <w:rFonts w:cs="Times New Roman"/>
        </w:rPr>
        <w:tab/>
        <w:t>(1,119.69)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20,863,316</w:t>
      </w:r>
    </w:p>
    <w:p w:rsidR="00E2250E" w:rsidRPr="00542D95" w:rsidRDefault="008C63B2" w:rsidP="00542D95">
      <w:pPr>
        <w:tabs>
          <w:tab w:val="right" w:pos="4709"/>
          <w:tab w:val="right" w:pos="6322"/>
        </w:tabs>
        <w:rPr>
          <w:rFonts w:cs="Times New Roman"/>
        </w:rPr>
      </w:pPr>
      <w:r w:rsidRPr="00542D95">
        <w:rPr>
          <w:rFonts w:cs="Times New Roman"/>
        </w:rPr>
        <w:tab/>
        <w:t>(117.59)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56,989,184</w:t>
      </w:r>
    </w:p>
    <w:p w:rsidR="00E2250E" w:rsidRPr="00542D95" w:rsidRDefault="008C63B2" w:rsidP="00542D95">
      <w:pPr>
        <w:tabs>
          <w:tab w:val="right" w:pos="4709"/>
          <w:tab w:val="right" w:pos="6322"/>
        </w:tabs>
        <w:rPr>
          <w:rFonts w:cs="Times New Roman"/>
        </w:rPr>
      </w:pPr>
      <w:r w:rsidRPr="00542D95">
        <w:rPr>
          <w:rFonts w:cs="Times New Roman"/>
        </w:rPr>
        <w:tab/>
        <w:t>(312.16)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24,547,232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102,399,732</w:t>
      </w:r>
    </w:p>
    <w:p w:rsidR="00E2250E" w:rsidRPr="00542D95" w:rsidRDefault="008C63B2" w:rsidP="00542D95">
      <w:pPr>
        <w:tabs>
          <w:tab w:val="right" w:pos="4709"/>
          <w:tab w:val="right" w:pos="6322"/>
        </w:tabs>
        <w:rPr>
          <w:rFonts w:cs="Times New Roman"/>
        </w:rPr>
      </w:pPr>
      <w:r w:rsidRPr="00542D95">
        <w:rPr>
          <w:rFonts w:cs="Times New Roman"/>
        </w:rPr>
        <w:tab/>
        <w:t>(429.75)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70,417,774</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EA1D34">
        <w:rPr>
          <w:rFonts w:cs="Times New Roman"/>
          <w:spacing w:val="-4"/>
        </w:rPr>
        <w:t>SCHOLARSHIPS &amp; FELLOWSHIPS</w:t>
      </w:r>
      <w:r w:rsidRPr="00542D95">
        <w:rPr>
          <w:rFonts w:cs="Times New Roman"/>
        </w:rPr>
        <w:tab/>
        <w:t>1,353,905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1,353,905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174,171,411</w:t>
      </w:r>
    </w:p>
    <w:p w:rsidR="00E2250E" w:rsidRPr="00542D95" w:rsidRDefault="008C63B2" w:rsidP="00542D95">
      <w:pPr>
        <w:tabs>
          <w:tab w:val="right" w:pos="4709"/>
          <w:tab w:val="right" w:pos="6322"/>
        </w:tabs>
        <w:rPr>
          <w:rFonts w:cs="Times New Roman"/>
        </w:rPr>
      </w:pPr>
      <w:r w:rsidRPr="00542D95">
        <w:rPr>
          <w:rFonts w:cs="Times New Roman"/>
        </w:rPr>
        <w:tab/>
        <w:t>(429.75)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Pr="00542D95">
        <w:rPr>
          <w:rFonts w:cs="Times New Roman"/>
        </w:rPr>
        <w:t xml:space="preserve"> &amp; GENERAL</w:t>
      </w:r>
      <w:r w:rsidR="00E2250E" w:rsidRPr="00542D95">
        <w:rPr>
          <w:rFonts w:cs="Times New Roman"/>
        </w:rPr>
        <w:tab/>
      </w:r>
      <w:r w:rsidRPr="00542D95">
        <w:rPr>
          <w:rFonts w:cs="Times New Roman"/>
        </w:rPr>
        <w:t>605,456,696</w:t>
      </w:r>
      <w:r w:rsidRPr="00542D95">
        <w:rPr>
          <w:rFonts w:cs="Times New Roman"/>
        </w:rPr>
        <w:tab/>
        <w:t>45,537,476</w:t>
      </w:r>
    </w:p>
    <w:p w:rsidR="00E2250E" w:rsidRPr="00542D95" w:rsidRDefault="008C63B2" w:rsidP="00542D95">
      <w:pPr>
        <w:tabs>
          <w:tab w:val="right" w:pos="4709"/>
          <w:tab w:val="right" w:pos="6322"/>
        </w:tabs>
        <w:rPr>
          <w:rFonts w:cs="Times New Roman"/>
        </w:rPr>
      </w:pPr>
      <w:r w:rsidRPr="00542D95">
        <w:rPr>
          <w:rFonts w:cs="Times New Roman"/>
        </w:rPr>
        <w:tab/>
        <w:t>(2,971.42)</w:t>
      </w:r>
      <w:r w:rsidRPr="00542D95">
        <w:rPr>
          <w:rFonts w:cs="Times New Roman"/>
        </w:rPr>
        <w:tab/>
        <w:t>(1,119.69)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AUXILIARY ENTERPRISES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1,115,989</w:t>
      </w:r>
    </w:p>
    <w:p w:rsidR="00E2250E" w:rsidRPr="00542D95" w:rsidRDefault="008C63B2" w:rsidP="00542D95">
      <w:pPr>
        <w:tabs>
          <w:tab w:val="right" w:pos="4709"/>
          <w:tab w:val="right" w:pos="6322"/>
        </w:tabs>
        <w:rPr>
          <w:rFonts w:cs="Times New Roman"/>
        </w:rPr>
      </w:pPr>
      <w:r w:rsidRPr="00542D95">
        <w:rPr>
          <w:rFonts w:cs="Times New Roman"/>
        </w:rPr>
        <w:tab/>
        <w:t>(64.75)</w:t>
      </w:r>
    </w:p>
    <w:p w:rsidR="00E2250E" w:rsidRPr="00542D95" w:rsidRDefault="008C63B2" w:rsidP="00542D95">
      <w:pPr>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112,294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1,228,283</w:t>
      </w:r>
    </w:p>
    <w:p w:rsidR="00E2250E" w:rsidRPr="00542D95" w:rsidRDefault="008C63B2" w:rsidP="00542D95">
      <w:pPr>
        <w:tabs>
          <w:tab w:val="right" w:pos="4709"/>
          <w:tab w:val="right" w:pos="6322"/>
        </w:tabs>
        <w:rPr>
          <w:rFonts w:cs="Times New Roman"/>
        </w:rPr>
      </w:pPr>
      <w:r w:rsidRPr="00542D95">
        <w:rPr>
          <w:rFonts w:cs="Times New Roman"/>
        </w:rPr>
        <w:tab/>
        <w:t>(65.75)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10,219,568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AUXILIARY ENTERPRISES</w:t>
      </w:r>
      <w:r w:rsidRPr="00542D95">
        <w:rPr>
          <w:rFonts w:cs="Times New Roman"/>
        </w:rPr>
        <w:tab/>
        <w:t>11,447,851</w:t>
      </w:r>
    </w:p>
    <w:p w:rsidR="00E2250E" w:rsidRPr="00542D95" w:rsidRDefault="008C63B2" w:rsidP="00542D95">
      <w:pPr>
        <w:tabs>
          <w:tab w:val="right" w:pos="4709"/>
          <w:tab w:val="right" w:pos="6322"/>
        </w:tabs>
        <w:rPr>
          <w:rFonts w:cs="Times New Roman"/>
        </w:rPr>
      </w:pPr>
      <w:r w:rsidRPr="00542D95">
        <w:rPr>
          <w:rFonts w:cs="Times New Roman"/>
        </w:rPr>
        <w:tab/>
        <w:t>(65.75)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0C1082">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C1082">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46,424,120</w:t>
      </w:r>
      <w:r w:rsidRPr="00542D95">
        <w:rPr>
          <w:rFonts w:cs="Times New Roman"/>
        </w:rPr>
        <w:tab/>
        <w:t>12,706,675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46,424,120</w:t>
      </w:r>
      <w:r w:rsidRPr="00542D95">
        <w:rPr>
          <w:rFonts w:cs="Times New Roman"/>
        </w:rPr>
        <w:tab/>
        <w:t>12,706,675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46,424,120</w:t>
      </w:r>
      <w:r w:rsidRPr="00542D95">
        <w:rPr>
          <w:rFonts w:cs="Times New Roman"/>
        </w:rPr>
        <w:tab/>
        <w:t>12,706,675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414BE3">
      <w:pPr>
        <w:keepNext/>
        <w:tabs>
          <w:tab w:val="right" w:pos="4709"/>
          <w:tab w:val="right" w:pos="6322"/>
        </w:tabs>
        <w:rPr>
          <w:rFonts w:cs="Times New Roman"/>
        </w:rPr>
      </w:pPr>
      <w:r w:rsidRPr="00542D95">
        <w:rPr>
          <w:rFonts w:cs="Times New Roman"/>
        </w:rPr>
        <w:t>MEDICAL UNIVERSITY OF S</w:t>
      </w:r>
      <w:r w:rsidR="000C1082">
        <w:rPr>
          <w:rFonts w:cs="Times New Roman"/>
        </w:rPr>
        <w:t>C</w:t>
      </w:r>
    </w:p>
    <w:p w:rsidR="00E2250E" w:rsidRPr="00542D95" w:rsidRDefault="00E2250E" w:rsidP="00414BE3">
      <w:pPr>
        <w:keepNext/>
        <w:tabs>
          <w:tab w:val="right" w:pos="4709"/>
          <w:tab w:val="right" w:pos="6322"/>
        </w:tabs>
        <w:rPr>
          <w:rFonts w:cs="Times New Roman"/>
        </w:rPr>
      </w:pPr>
    </w:p>
    <w:p w:rsidR="00E2250E" w:rsidRPr="00542D95" w:rsidRDefault="008C63B2" w:rsidP="00414BE3">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663,328,667</w:t>
      </w:r>
      <w:r w:rsidRPr="00542D95">
        <w:rPr>
          <w:rFonts w:cs="Times New Roman"/>
        </w:rPr>
        <w:tab/>
        <w:t>58,244,151</w:t>
      </w:r>
    </w:p>
    <w:p w:rsidR="00E2250E" w:rsidRPr="00542D95" w:rsidRDefault="00030EA8" w:rsidP="00414BE3">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(3,037.17)</w:t>
      </w:r>
      <w:r w:rsidR="008C63B2" w:rsidRPr="00542D95">
        <w:rPr>
          <w:rFonts w:cs="Times New Roman"/>
        </w:rPr>
        <w:tab/>
        <w:t>(1,119.69)</w:t>
      </w:r>
    </w:p>
    <w:p w:rsidR="00E2250E" w:rsidRPr="000202F6" w:rsidRDefault="000202F6" w:rsidP="00414BE3">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D122AD">
      <w:pPr>
        <w:tabs>
          <w:tab w:val="right" w:pos="4709"/>
          <w:tab w:val="right" w:pos="6322"/>
        </w:tabs>
        <w:jc w:val="center"/>
        <w:rPr>
          <w:rFonts w:cs="Times New Roman"/>
          <w:b/>
        </w:rPr>
        <w:sectPr w:rsidR="0085562F" w:rsidSect="0085562F">
          <w:headerReference w:type="even" r:id="rId102"/>
          <w:headerReference w:type="default" r:id="rId103"/>
          <w:type w:val="continuous"/>
          <w:pgSz w:w="12240" w:h="15840" w:code="1"/>
          <w:pgMar w:top="1008" w:right="4694" w:bottom="3499" w:left="1224" w:header="1008" w:footer="3499" w:gutter="0"/>
          <w:cols w:space="720"/>
          <w:docGrid w:linePitch="360"/>
        </w:sectPr>
      </w:pPr>
    </w:p>
    <w:p w:rsidR="00D122AD" w:rsidRDefault="00D122AD" w:rsidP="00D122AD">
      <w:pPr>
        <w:tabs>
          <w:tab w:val="right" w:pos="4709"/>
          <w:tab w:val="right" w:pos="6322"/>
        </w:tabs>
        <w:jc w:val="center"/>
        <w:rPr>
          <w:rFonts w:cs="Times New Roman"/>
          <w:b/>
        </w:rPr>
      </w:pPr>
      <w:r>
        <w:rPr>
          <w:rFonts w:cs="Times New Roman"/>
          <w:b/>
        </w:rPr>
        <w:t>SECTION 24</w:t>
      </w:r>
    </w:p>
    <w:p w:rsidR="00D122AD" w:rsidRDefault="00D122AD" w:rsidP="00D122AD">
      <w:pPr>
        <w:tabs>
          <w:tab w:val="right" w:pos="4709"/>
          <w:tab w:val="right" w:pos="6322"/>
        </w:tabs>
        <w:jc w:val="center"/>
        <w:rPr>
          <w:rFonts w:cs="Times New Roman"/>
        </w:rPr>
      </w:pPr>
      <w:r>
        <w:rPr>
          <w:rFonts w:cs="Times New Roman"/>
        </w:rPr>
        <w:t>H53-</w:t>
      </w:r>
      <w:r w:rsidR="008C63B2" w:rsidRPr="00542D95">
        <w:rPr>
          <w:rFonts w:cs="Times New Roman"/>
        </w:rPr>
        <w:t xml:space="preserve">AREA HEALTH </w:t>
      </w:r>
      <w:r w:rsidR="004F4934">
        <w:rPr>
          <w:rFonts w:cs="Times New Roman"/>
        </w:rPr>
        <w:t>EDUC</w:t>
      </w:r>
      <w:r w:rsidR="00233635">
        <w:rPr>
          <w:rFonts w:cs="Times New Roman"/>
        </w:rPr>
        <w:t>ATION</w:t>
      </w:r>
      <w:r w:rsidR="008C63B2" w:rsidRPr="00542D95">
        <w:rPr>
          <w:rFonts w:cs="Times New Roman"/>
        </w:rPr>
        <w:t xml:space="preserve"> CONSORTIUM</w:t>
      </w:r>
    </w:p>
    <w:p w:rsidR="00D122AD" w:rsidRDefault="00D122AD" w:rsidP="00D122AD">
      <w:pPr>
        <w:tabs>
          <w:tab w:val="right" w:pos="4709"/>
          <w:tab w:val="right" w:pos="6322"/>
        </w:tabs>
        <w:jc w:val="center"/>
        <w:rPr>
          <w:rFonts w:cs="Times New Roman"/>
        </w:rPr>
      </w:pPr>
    </w:p>
    <w:p w:rsidR="00E2250E" w:rsidRPr="00D122AD" w:rsidRDefault="00D122AD" w:rsidP="00D122A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1E12E8">
        <w:rPr>
          <w:rFonts w:cs="Times New Roman"/>
        </w:rPr>
        <w:t xml:space="preserve"> </w:t>
      </w:r>
      <w:r w:rsidRPr="00542D95">
        <w:rPr>
          <w:rFonts w:cs="Times New Roman"/>
        </w:rPr>
        <w:t>CONSORTIUM</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1E12E8">
        <w:rPr>
          <w:rFonts w:cs="Times New Roman"/>
        </w:rPr>
        <w:t xml:space="preserve"> </w:t>
      </w:r>
      <w:r w:rsidRPr="00542D95">
        <w:rPr>
          <w:rFonts w:cs="Times New Roman"/>
        </w:rPr>
        <w:t>GENERAL</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789,491</w:t>
      </w:r>
      <w:r w:rsidRPr="00542D95">
        <w:rPr>
          <w:rFonts w:cs="Times New Roman"/>
        </w:rPr>
        <w:tab/>
        <w:t>653,510</w:t>
      </w:r>
    </w:p>
    <w:p w:rsidR="00E2250E" w:rsidRPr="00542D95" w:rsidRDefault="008C63B2" w:rsidP="00542D95">
      <w:pPr>
        <w:tabs>
          <w:tab w:val="right" w:pos="4709"/>
          <w:tab w:val="right" w:pos="6322"/>
        </w:tabs>
        <w:rPr>
          <w:rFonts w:cs="Times New Roman"/>
        </w:rPr>
      </w:pPr>
      <w:r w:rsidRPr="00542D95">
        <w:rPr>
          <w:rFonts w:cs="Times New Roman"/>
        </w:rPr>
        <w:tab/>
        <w:t>(7.67)</w:t>
      </w:r>
      <w:r w:rsidRPr="00542D95">
        <w:rPr>
          <w:rFonts w:cs="Times New Roman"/>
        </w:rPr>
        <w:tab/>
        <w:t>(7.39)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1,353,159</w:t>
      </w:r>
      <w:r w:rsidRPr="00542D95">
        <w:rPr>
          <w:rFonts w:cs="Times New Roman"/>
        </w:rPr>
        <w:tab/>
        <w:t>1,124,848</w:t>
      </w:r>
    </w:p>
    <w:p w:rsidR="00E2250E" w:rsidRPr="00542D95" w:rsidRDefault="008C63B2" w:rsidP="00542D95">
      <w:pPr>
        <w:tabs>
          <w:tab w:val="right" w:pos="4709"/>
          <w:tab w:val="right" w:pos="6322"/>
        </w:tabs>
        <w:rPr>
          <w:rFonts w:cs="Times New Roman"/>
        </w:rPr>
      </w:pPr>
      <w:r w:rsidRPr="00542D95">
        <w:rPr>
          <w:rFonts w:cs="Times New Roman"/>
        </w:rPr>
        <w:tab/>
        <w:t>(5.87)</w:t>
      </w:r>
      <w:r w:rsidRPr="00542D95">
        <w:rPr>
          <w:rFonts w:cs="Times New Roman"/>
        </w:rPr>
        <w:tab/>
        <w:t>(5.35)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176,069</w:t>
      </w:r>
      <w:r w:rsidRPr="00542D95">
        <w:rPr>
          <w:rFonts w:cs="Times New Roman"/>
        </w:rPr>
        <w:tab/>
        <w:t>165,553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2,318,719</w:t>
      </w:r>
      <w:r w:rsidRPr="00542D95">
        <w:rPr>
          <w:rFonts w:cs="Times New Roman"/>
        </w:rPr>
        <w:tab/>
        <w:t>1,943,911</w:t>
      </w:r>
    </w:p>
    <w:p w:rsidR="00E2250E" w:rsidRPr="00542D95" w:rsidRDefault="008C63B2" w:rsidP="00542D95">
      <w:pPr>
        <w:tabs>
          <w:tab w:val="right" w:pos="4709"/>
          <w:tab w:val="right" w:pos="6322"/>
        </w:tabs>
        <w:rPr>
          <w:rFonts w:cs="Times New Roman"/>
        </w:rPr>
      </w:pPr>
      <w:r w:rsidRPr="00542D95">
        <w:rPr>
          <w:rFonts w:cs="Times New Roman"/>
        </w:rPr>
        <w:tab/>
        <w:t>(13.54)</w:t>
      </w:r>
      <w:r w:rsidRPr="00542D95">
        <w:rPr>
          <w:rFonts w:cs="Times New Roman"/>
        </w:rPr>
        <w:tab/>
        <w:t>(12.74)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3,850,668</w:t>
      </w:r>
      <w:r w:rsidRPr="00542D95">
        <w:rPr>
          <w:rFonts w:cs="Times New Roman"/>
        </w:rPr>
        <w:tab/>
        <w:t>1,700,275</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RURAL PHYSICIANS PROG</w:t>
      </w:r>
      <w:r w:rsidR="00E2250E" w:rsidRPr="00542D95">
        <w:rPr>
          <w:rFonts w:cs="Times New Roman"/>
        </w:rPr>
        <w:tab/>
      </w:r>
      <w:r w:rsidRPr="00542D95">
        <w:rPr>
          <w:rFonts w:cs="Times New Roman"/>
        </w:rPr>
        <w:t>500,000</w:t>
      </w:r>
      <w:r w:rsidRPr="00542D95">
        <w:rPr>
          <w:rFonts w:cs="Times New Roman"/>
        </w:rPr>
        <w:tab/>
        <w:t>500,000</w:t>
      </w:r>
    </w:p>
    <w:p w:rsidR="00E2250E" w:rsidRPr="00542D95" w:rsidRDefault="008C63B2" w:rsidP="00542D95">
      <w:pPr>
        <w:tabs>
          <w:tab w:val="right" w:pos="4709"/>
          <w:tab w:val="right" w:pos="6322"/>
        </w:tabs>
        <w:rPr>
          <w:rFonts w:cs="Times New Roman"/>
        </w:rPr>
      </w:pPr>
      <w:r w:rsidRPr="00542D95">
        <w:rPr>
          <w:rFonts w:cs="Times New Roman"/>
        </w:rPr>
        <w:t>NURSING RECRUITMENT</w:t>
      </w:r>
      <w:r w:rsidR="00E2250E" w:rsidRPr="00542D95">
        <w:rPr>
          <w:rFonts w:cs="Times New Roman"/>
        </w:rPr>
        <w:tab/>
      </w:r>
      <w:r w:rsidRPr="00542D95">
        <w:rPr>
          <w:rFonts w:cs="Times New Roman"/>
        </w:rPr>
        <w:t>20,000</w:t>
      </w:r>
      <w:r w:rsidRPr="00542D95">
        <w:rPr>
          <w:rFonts w:cs="Times New Roman"/>
        </w:rPr>
        <w:tab/>
        <w:t>20,000</w:t>
      </w:r>
    </w:p>
    <w:p w:rsidR="00E2250E" w:rsidRPr="00542D95" w:rsidRDefault="008C63B2" w:rsidP="00542D95">
      <w:pPr>
        <w:tabs>
          <w:tab w:val="right" w:pos="4709"/>
          <w:tab w:val="right" w:pos="6322"/>
        </w:tabs>
        <w:rPr>
          <w:rFonts w:cs="Times New Roman"/>
        </w:rPr>
      </w:pPr>
      <w:r w:rsidRPr="00542D95">
        <w:rPr>
          <w:rFonts w:cs="Times New Roman"/>
        </w:rPr>
        <w:t>HLTH PROFESSIONS RURAL</w:t>
      </w:r>
    </w:p>
    <w:p w:rsidR="00E2250E" w:rsidRPr="00542D95" w:rsidRDefault="008C63B2" w:rsidP="00542D95">
      <w:pPr>
        <w:tabs>
          <w:tab w:val="right" w:pos="4709"/>
          <w:tab w:val="right" w:pos="6322"/>
        </w:tabs>
        <w:rPr>
          <w:rFonts w:cs="Times New Roman"/>
        </w:rPr>
      </w:pPr>
      <w:r w:rsidRPr="00542D95">
        <w:rPr>
          <w:rFonts w:cs="Times New Roman"/>
        </w:rPr>
        <w:t>INFRASTRUCTURE PR</w:t>
      </w:r>
      <w:r w:rsidR="00E2250E" w:rsidRPr="00542D95">
        <w:rPr>
          <w:rFonts w:cs="Times New Roman"/>
        </w:rPr>
        <w:tab/>
      </w:r>
      <w:r w:rsidRPr="00542D95">
        <w:rPr>
          <w:rFonts w:cs="Times New Roman"/>
        </w:rPr>
        <w:t>400,000</w:t>
      </w:r>
      <w:r w:rsidRPr="00542D95">
        <w:rPr>
          <w:rFonts w:cs="Times New Roman"/>
        </w:rPr>
        <w:tab/>
        <w:t>400,000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920,000</w:t>
      </w:r>
      <w:r w:rsidRPr="00542D95">
        <w:rPr>
          <w:rFonts w:cs="Times New Roman"/>
        </w:rPr>
        <w:tab/>
        <w:t>920,000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CONSORTIUM-GENERAL</w:t>
      </w:r>
      <w:r w:rsidR="00E2250E" w:rsidRPr="00542D95">
        <w:rPr>
          <w:rFonts w:cs="Times New Roman"/>
        </w:rPr>
        <w:tab/>
      </w:r>
      <w:r w:rsidRPr="00542D95">
        <w:rPr>
          <w:rFonts w:cs="Times New Roman"/>
        </w:rPr>
        <w:t>7,089,387</w:t>
      </w:r>
      <w:r w:rsidRPr="00542D95">
        <w:rPr>
          <w:rFonts w:cs="Times New Roman"/>
        </w:rPr>
        <w:tab/>
        <w:t>4,564,186</w:t>
      </w:r>
    </w:p>
    <w:p w:rsidR="00E2250E" w:rsidRPr="00542D95" w:rsidRDefault="008C63B2" w:rsidP="00542D95">
      <w:pPr>
        <w:tabs>
          <w:tab w:val="right" w:pos="4709"/>
          <w:tab w:val="right" w:pos="6322"/>
        </w:tabs>
        <w:rPr>
          <w:rFonts w:cs="Times New Roman"/>
        </w:rPr>
      </w:pPr>
      <w:r w:rsidRPr="00542D95">
        <w:rPr>
          <w:rFonts w:cs="Times New Roman"/>
        </w:rPr>
        <w:tab/>
        <w:t>(13.54)</w:t>
      </w:r>
      <w:r w:rsidRPr="00542D95">
        <w:rPr>
          <w:rFonts w:cs="Times New Roman"/>
        </w:rPr>
        <w:tab/>
        <w:t>(12.74)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1E12E8">
        <w:rPr>
          <w:rFonts w:cs="Times New Roman"/>
        </w:rPr>
        <w:t xml:space="preserve"> </w:t>
      </w:r>
      <w:r w:rsidRPr="00542D95">
        <w:rPr>
          <w:rFonts w:cs="Times New Roman"/>
        </w:rPr>
        <w:t>RESTRICTED</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39,740</w:t>
      </w:r>
      <w:r w:rsidRPr="00542D95">
        <w:rPr>
          <w:rFonts w:cs="Times New Roman"/>
        </w:rPr>
        <w:tab/>
        <w:t>6,740</w:t>
      </w:r>
    </w:p>
    <w:p w:rsidR="00E2250E" w:rsidRPr="00542D95" w:rsidRDefault="008C63B2" w:rsidP="00542D95">
      <w:pPr>
        <w:tabs>
          <w:tab w:val="right" w:pos="4709"/>
          <w:tab w:val="right" w:pos="6322"/>
        </w:tabs>
        <w:rPr>
          <w:rFonts w:cs="Times New Roman"/>
        </w:rPr>
      </w:pPr>
      <w:r w:rsidRPr="00542D95">
        <w:rPr>
          <w:rFonts w:cs="Times New Roman"/>
        </w:rPr>
        <w:tab/>
        <w:t>(.40)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134,631</w:t>
      </w:r>
      <w:r w:rsidRPr="00542D95">
        <w:rPr>
          <w:rFonts w:cs="Times New Roman"/>
        </w:rPr>
        <w:tab/>
        <w:t>44,831</w:t>
      </w:r>
    </w:p>
    <w:p w:rsidR="00E2250E" w:rsidRPr="00542D95" w:rsidRDefault="008C63B2" w:rsidP="00542D95">
      <w:pPr>
        <w:tabs>
          <w:tab w:val="right" w:pos="4709"/>
          <w:tab w:val="right" w:pos="6322"/>
        </w:tabs>
        <w:rPr>
          <w:rFonts w:cs="Times New Roman"/>
        </w:rPr>
      </w:pPr>
      <w:r w:rsidRPr="00542D95">
        <w:rPr>
          <w:rFonts w:cs="Times New Roman"/>
        </w:rPr>
        <w:tab/>
        <w:t>(1.35)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760D3">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174,371</w:t>
      </w:r>
      <w:r w:rsidRPr="00542D95">
        <w:rPr>
          <w:rFonts w:cs="Times New Roman"/>
        </w:rPr>
        <w:tab/>
        <w:t>51,571</w:t>
      </w:r>
    </w:p>
    <w:p w:rsidR="00E2250E" w:rsidRPr="00542D95" w:rsidRDefault="008C63B2" w:rsidP="008760D3">
      <w:pPr>
        <w:keepNext/>
        <w:tabs>
          <w:tab w:val="right" w:pos="4709"/>
          <w:tab w:val="right" w:pos="6322"/>
        </w:tabs>
        <w:rPr>
          <w:rFonts w:cs="Times New Roman"/>
        </w:rPr>
      </w:pPr>
      <w:r w:rsidRPr="00542D95">
        <w:rPr>
          <w:rFonts w:cs="Times New Roman"/>
        </w:rPr>
        <w:tab/>
        <w:t>(1.75)</w:t>
      </w:r>
    </w:p>
    <w:p w:rsidR="00E2250E" w:rsidRPr="00542D95" w:rsidRDefault="008C63B2" w:rsidP="008760D3">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694,100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CONSORTIUM-RESTRICT</w:t>
      </w:r>
      <w:r w:rsidR="00E2250E" w:rsidRPr="00542D95">
        <w:rPr>
          <w:rFonts w:cs="Times New Roman"/>
        </w:rPr>
        <w:tab/>
      </w:r>
      <w:r w:rsidRPr="00542D95">
        <w:rPr>
          <w:rFonts w:cs="Times New Roman"/>
        </w:rPr>
        <w:t>868,471</w:t>
      </w:r>
      <w:r w:rsidRPr="00542D95">
        <w:rPr>
          <w:rFonts w:cs="Times New Roman"/>
        </w:rPr>
        <w:tab/>
        <w:t>51,571</w:t>
      </w:r>
    </w:p>
    <w:p w:rsidR="00E2250E" w:rsidRPr="00542D95" w:rsidRDefault="008C63B2" w:rsidP="00542D95">
      <w:pPr>
        <w:tabs>
          <w:tab w:val="right" w:pos="4709"/>
          <w:tab w:val="right" w:pos="6322"/>
        </w:tabs>
        <w:rPr>
          <w:rFonts w:cs="Times New Roman"/>
        </w:rPr>
      </w:pPr>
      <w:r w:rsidRPr="00542D95">
        <w:rPr>
          <w:rFonts w:cs="Times New Roman"/>
        </w:rPr>
        <w:tab/>
        <w:t>(1.75)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CONSORTIUM</w:t>
      </w:r>
      <w:r w:rsidR="00E2250E" w:rsidRPr="00542D95">
        <w:rPr>
          <w:rFonts w:cs="Times New Roman"/>
        </w:rPr>
        <w:tab/>
      </w:r>
      <w:r w:rsidRPr="00542D95">
        <w:rPr>
          <w:rFonts w:cs="Times New Roman"/>
        </w:rPr>
        <w:t>7,957,858</w:t>
      </w:r>
      <w:r w:rsidRPr="00542D95">
        <w:rPr>
          <w:rFonts w:cs="Times New Roman"/>
        </w:rPr>
        <w:tab/>
        <w:t>4,615,757</w:t>
      </w:r>
    </w:p>
    <w:p w:rsidR="00E2250E" w:rsidRPr="00542D95" w:rsidRDefault="008C63B2" w:rsidP="00542D95">
      <w:pPr>
        <w:tabs>
          <w:tab w:val="right" w:pos="4709"/>
          <w:tab w:val="right" w:pos="6322"/>
        </w:tabs>
        <w:rPr>
          <w:rFonts w:cs="Times New Roman"/>
        </w:rPr>
      </w:pPr>
      <w:r w:rsidRPr="00542D95">
        <w:rPr>
          <w:rFonts w:cs="Times New Roman"/>
        </w:rPr>
        <w:tab/>
        <w:t>(15.29)</w:t>
      </w:r>
      <w:r w:rsidRPr="00542D95">
        <w:rPr>
          <w:rFonts w:cs="Times New Roman"/>
        </w:rPr>
        <w:tab/>
        <w:t>(12.74)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1E12E8">
        <w:rPr>
          <w:rFonts w:cs="Times New Roman"/>
        </w:rPr>
        <w:t xml:space="preserve"> </w:t>
      </w:r>
      <w:r w:rsidRPr="00542D95">
        <w:rPr>
          <w:rFonts w:cs="Times New Roman"/>
        </w:rPr>
        <w:t>FAMILY PRACTICE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251,863</w:t>
      </w:r>
      <w:r w:rsidRPr="00542D95">
        <w:rPr>
          <w:rFonts w:cs="Times New Roman"/>
        </w:rPr>
        <w:tab/>
        <w:t>251,863</w:t>
      </w:r>
    </w:p>
    <w:p w:rsidR="00E2250E" w:rsidRPr="00542D95" w:rsidRDefault="008C63B2" w:rsidP="00542D95">
      <w:pPr>
        <w:tabs>
          <w:tab w:val="right" w:pos="4709"/>
          <w:tab w:val="right" w:pos="6322"/>
        </w:tabs>
        <w:rPr>
          <w:rFonts w:cs="Times New Roman"/>
        </w:rPr>
      </w:pPr>
      <w:r w:rsidRPr="00542D95">
        <w:rPr>
          <w:rFonts w:cs="Times New Roman"/>
        </w:rPr>
        <w:tab/>
        <w:t>(2.77)</w:t>
      </w:r>
      <w:r w:rsidRPr="00542D95">
        <w:rPr>
          <w:rFonts w:cs="Times New Roman"/>
        </w:rPr>
        <w:tab/>
        <w:t>(2.77)</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1,675,399</w:t>
      </w:r>
      <w:r w:rsidRPr="00542D95">
        <w:rPr>
          <w:rFonts w:cs="Times New Roman"/>
        </w:rPr>
        <w:tab/>
        <w:t>1,675,399</w:t>
      </w:r>
    </w:p>
    <w:p w:rsidR="00E2250E" w:rsidRPr="00542D95" w:rsidRDefault="008C63B2" w:rsidP="00542D95">
      <w:pPr>
        <w:tabs>
          <w:tab w:val="right" w:pos="4709"/>
          <w:tab w:val="right" w:pos="6322"/>
        </w:tabs>
        <w:rPr>
          <w:rFonts w:cs="Times New Roman"/>
        </w:rPr>
      </w:pPr>
      <w:r w:rsidRPr="00542D95">
        <w:rPr>
          <w:rFonts w:cs="Times New Roman"/>
        </w:rPr>
        <w:tab/>
        <w:t>(8.26)</w:t>
      </w:r>
      <w:r w:rsidRPr="00542D95">
        <w:rPr>
          <w:rFonts w:cs="Times New Roman"/>
        </w:rPr>
        <w:tab/>
        <w:t>(8.26)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1,927,262</w:t>
      </w:r>
      <w:r w:rsidRPr="00542D95">
        <w:rPr>
          <w:rFonts w:cs="Times New Roman"/>
        </w:rPr>
        <w:tab/>
        <w:t>1,927,262</w:t>
      </w:r>
    </w:p>
    <w:p w:rsidR="00E2250E" w:rsidRPr="00542D95" w:rsidRDefault="008C63B2" w:rsidP="00542D95">
      <w:pPr>
        <w:tabs>
          <w:tab w:val="right" w:pos="4709"/>
          <w:tab w:val="right" w:pos="6322"/>
        </w:tabs>
        <w:rPr>
          <w:rFonts w:cs="Times New Roman"/>
        </w:rPr>
      </w:pPr>
      <w:r w:rsidRPr="00542D95">
        <w:rPr>
          <w:rFonts w:cs="Times New Roman"/>
        </w:rPr>
        <w:tab/>
        <w:t>(11.03)</w:t>
      </w:r>
      <w:r w:rsidRPr="00542D95">
        <w:rPr>
          <w:rFonts w:cs="Times New Roman"/>
        </w:rPr>
        <w:tab/>
        <w:t>(11.03)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2,193,756</w:t>
      </w:r>
      <w:r w:rsidRPr="00542D95">
        <w:rPr>
          <w:rFonts w:cs="Times New Roman"/>
        </w:rPr>
        <w:tab/>
        <w:t>1,992,085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FAMILY PRACTICE</w:t>
      </w:r>
      <w:r w:rsidR="00E2250E" w:rsidRPr="00542D95">
        <w:rPr>
          <w:rFonts w:cs="Times New Roman"/>
        </w:rPr>
        <w:tab/>
      </w:r>
      <w:r w:rsidRPr="00542D95">
        <w:rPr>
          <w:rFonts w:cs="Times New Roman"/>
        </w:rPr>
        <w:t>4,121,018</w:t>
      </w:r>
      <w:r w:rsidRPr="00542D95">
        <w:rPr>
          <w:rFonts w:cs="Times New Roman"/>
        </w:rPr>
        <w:tab/>
        <w:t>3,919,347</w:t>
      </w:r>
    </w:p>
    <w:p w:rsidR="00E2250E" w:rsidRPr="00542D95" w:rsidRDefault="008C63B2" w:rsidP="00542D95">
      <w:pPr>
        <w:tabs>
          <w:tab w:val="right" w:pos="4709"/>
          <w:tab w:val="right" w:pos="6322"/>
        </w:tabs>
        <w:rPr>
          <w:rFonts w:cs="Times New Roman"/>
        </w:rPr>
      </w:pPr>
      <w:r w:rsidRPr="00542D95">
        <w:rPr>
          <w:rFonts w:cs="Times New Roman"/>
        </w:rPr>
        <w:tab/>
        <w:t>(11.03)</w:t>
      </w:r>
      <w:r w:rsidRPr="00542D95">
        <w:rPr>
          <w:rFonts w:cs="Times New Roman"/>
        </w:rPr>
        <w:tab/>
        <w:t>(11.03)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1E12E8">
        <w:rPr>
          <w:rFonts w:cs="Times New Roman"/>
        </w:rPr>
        <w:t xml:space="preserve"> </w:t>
      </w:r>
      <w:r w:rsidRPr="00542D95">
        <w:rPr>
          <w:rFonts w:cs="Times New Roman"/>
        </w:rPr>
        <w:t xml:space="preserve"> GRADUATE DOCTOR</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82,055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GRAD DOCTOR </w:t>
      </w:r>
      <w:r w:rsidR="004F4934">
        <w:rPr>
          <w:rFonts w:cs="Times New Roman"/>
        </w:rPr>
        <w:t>EDUC</w:t>
      </w:r>
      <w:r w:rsidRPr="00542D95">
        <w:rPr>
          <w:rFonts w:cs="Times New Roman"/>
        </w:rPr>
        <w:tab/>
        <w:t>82,055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28712B">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STATE EMPLOYER </w:t>
      </w:r>
      <w:r w:rsidR="00580ED9">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1,080,920</w:t>
      </w:r>
      <w:r w:rsidRPr="00542D95">
        <w:rPr>
          <w:rFonts w:cs="Times New Roman"/>
        </w:rPr>
        <w:tab/>
        <w:t>1,053,120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1,080,920</w:t>
      </w:r>
      <w:r w:rsidRPr="00542D95">
        <w:rPr>
          <w:rFonts w:cs="Times New Roman"/>
        </w:rPr>
        <w:tab/>
        <w:t>1,053,120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1,080,920</w:t>
      </w:r>
      <w:r w:rsidRPr="00542D95">
        <w:rPr>
          <w:rFonts w:cs="Times New Roman"/>
        </w:rPr>
        <w:tab/>
        <w:t>1,053,120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28712B" w:rsidRDefault="008C63B2" w:rsidP="00542D95">
      <w:pPr>
        <w:tabs>
          <w:tab w:val="right" w:pos="4709"/>
          <w:tab w:val="right" w:pos="6322"/>
        </w:tabs>
        <w:rPr>
          <w:rFonts w:cs="Times New Roman"/>
        </w:rPr>
      </w:pPr>
      <w:r w:rsidRPr="00542D95">
        <w:rPr>
          <w:rFonts w:cs="Times New Roman"/>
        </w:rPr>
        <w:t>AREA H</w:t>
      </w:r>
      <w:r w:rsidR="0028712B">
        <w:rPr>
          <w:rFonts w:cs="Times New Roman"/>
        </w:rPr>
        <w:t>EA</w:t>
      </w:r>
      <w:r w:rsidRPr="00542D95">
        <w:rPr>
          <w:rFonts w:cs="Times New Roman"/>
        </w:rPr>
        <w:t xml:space="preserve">LTH </w:t>
      </w:r>
    </w:p>
    <w:p w:rsidR="00E2250E" w:rsidRPr="00542D95" w:rsidRDefault="004F4934" w:rsidP="00542D95">
      <w:pPr>
        <w:tabs>
          <w:tab w:val="right" w:pos="4709"/>
          <w:tab w:val="right" w:pos="6322"/>
        </w:tabs>
        <w:rPr>
          <w:rFonts w:cs="Times New Roman"/>
        </w:rPr>
      </w:pPr>
      <w:r>
        <w:rPr>
          <w:rFonts w:cs="Times New Roman"/>
        </w:rPr>
        <w:t>EDUC</w:t>
      </w:r>
      <w:r w:rsidR="0028712B">
        <w:rPr>
          <w:rFonts w:cs="Times New Roman"/>
        </w:rPr>
        <w:t>ATION</w:t>
      </w:r>
      <w:r w:rsidR="008C63B2" w:rsidRPr="00542D95">
        <w:rPr>
          <w:rFonts w:cs="Times New Roman"/>
        </w:rPr>
        <w:t xml:space="preserve"> CONSORTIUM</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13,241,851</w:t>
      </w:r>
      <w:r w:rsidRPr="00542D95">
        <w:rPr>
          <w:rFonts w:cs="Times New Roman"/>
        </w:rPr>
        <w:tab/>
        <w:t>9,588,224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(26.32)</w:t>
      </w:r>
      <w:r w:rsidR="008C63B2" w:rsidRPr="00542D95">
        <w:rPr>
          <w:rFonts w:cs="Times New Roman"/>
        </w:rPr>
        <w:tab/>
        <w:t>(23.77)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 MEDICAL UNIV OF SC</w:t>
      </w:r>
      <w:r w:rsidR="00E2250E" w:rsidRPr="00542D95">
        <w:rPr>
          <w:rFonts w:cs="Times New Roman"/>
        </w:rPr>
        <w:tab/>
      </w:r>
      <w:r w:rsidRPr="00542D95">
        <w:rPr>
          <w:rFonts w:cs="Times New Roman"/>
        </w:rPr>
        <w:t>676,570,518</w:t>
      </w:r>
      <w:r w:rsidRPr="00542D95">
        <w:rPr>
          <w:rFonts w:cs="Times New Roman"/>
        </w:rPr>
        <w:tab/>
        <w:t>67,832,375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(3,063.49)</w:t>
      </w:r>
      <w:r w:rsidR="008C63B2" w:rsidRPr="00542D95">
        <w:rPr>
          <w:rFonts w:cs="Times New Roman"/>
        </w:rPr>
        <w:tab/>
        <w:t>(1,143.46)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853AF5">
      <w:pPr>
        <w:tabs>
          <w:tab w:val="right" w:pos="4709"/>
          <w:tab w:val="right" w:pos="6322"/>
        </w:tabs>
        <w:jc w:val="center"/>
        <w:rPr>
          <w:rFonts w:cs="Times New Roman"/>
          <w:b/>
        </w:rPr>
        <w:sectPr w:rsidR="0085562F" w:rsidSect="0085562F">
          <w:headerReference w:type="even" r:id="rId104"/>
          <w:headerReference w:type="default" r:id="rId105"/>
          <w:type w:val="continuous"/>
          <w:pgSz w:w="12240" w:h="15840" w:code="1"/>
          <w:pgMar w:top="1008" w:right="4694" w:bottom="3499" w:left="1224" w:header="1008" w:footer="3499" w:gutter="0"/>
          <w:cols w:space="720"/>
          <w:docGrid w:linePitch="360"/>
        </w:sectPr>
      </w:pPr>
    </w:p>
    <w:p w:rsidR="00853AF5" w:rsidRDefault="00853AF5" w:rsidP="00853AF5">
      <w:pPr>
        <w:tabs>
          <w:tab w:val="right" w:pos="4709"/>
          <w:tab w:val="right" w:pos="6322"/>
        </w:tabs>
        <w:jc w:val="center"/>
        <w:rPr>
          <w:rFonts w:cs="Times New Roman"/>
          <w:b/>
        </w:rPr>
      </w:pPr>
      <w:r>
        <w:rPr>
          <w:rFonts w:cs="Times New Roman"/>
          <w:b/>
        </w:rPr>
        <w:t>SECTION 25</w:t>
      </w:r>
    </w:p>
    <w:p w:rsidR="00853AF5" w:rsidRDefault="00853AF5" w:rsidP="00853AF5">
      <w:pPr>
        <w:tabs>
          <w:tab w:val="right" w:pos="4709"/>
          <w:tab w:val="right" w:pos="6322"/>
        </w:tabs>
        <w:jc w:val="center"/>
        <w:rPr>
          <w:rFonts w:cs="Times New Roman"/>
        </w:rPr>
      </w:pPr>
      <w:r>
        <w:rPr>
          <w:rFonts w:cs="Times New Roman"/>
        </w:rPr>
        <w:t>H59-</w:t>
      </w:r>
      <w:r w:rsidR="008C63B2" w:rsidRPr="00542D95">
        <w:rPr>
          <w:rFonts w:cs="Times New Roman"/>
        </w:rPr>
        <w:t xml:space="preserve">TECHNICAL &amp; COMPREHENSIVE </w:t>
      </w:r>
      <w:r w:rsidR="004F4934">
        <w:rPr>
          <w:rFonts w:cs="Times New Roman"/>
        </w:rPr>
        <w:t>EDUC</w:t>
      </w:r>
      <w:r w:rsidR="00233635">
        <w:rPr>
          <w:rFonts w:cs="Times New Roman"/>
        </w:rPr>
        <w:t>ATION</w:t>
      </w:r>
      <w:r w:rsidR="008C63B2" w:rsidRPr="00542D95">
        <w:rPr>
          <w:rFonts w:cs="Times New Roman"/>
        </w:rPr>
        <w:t xml:space="preserve"> BD</w:t>
      </w:r>
    </w:p>
    <w:p w:rsidR="00853AF5" w:rsidRDefault="00853AF5" w:rsidP="00853AF5">
      <w:pPr>
        <w:tabs>
          <w:tab w:val="right" w:pos="4709"/>
          <w:tab w:val="right" w:pos="6322"/>
        </w:tabs>
        <w:jc w:val="center"/>
        <w:rPr>
          <w:rFonts w:cs="Times New Roman"/>
        </w:rPr>
      </w:pPr>
    </w:p>
    <w:p w:rsidR="00E2250E" w:rsidRPr="00853AF5" w:rsidRDefault="00853AF5" w:rsidP="00853AF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D77468">
        <w:rPr>
          <w:rFonts w:cs="Times New Roman"/>
        </w:rPr>
        <w:t xml:space="preserve"> </w:t>
      </w:r>
      <w:r w:rsidR="005624D0">
        <w:rPr>
          <w:rFonts w:cs="Times New Roman"/>
        </w:rPr>
        <w:t>ADMIN</w:t>
      </w:r>
      <w:r w:rsidR="00D77468">
        <w:rPr>
          <w:rFonts w:cs="Times New Roman"/>
        </w:rPr>
        <w:t>ISTRATION</w:t>
      </w:r>
    </w:p>
    <w:p w:rsidR="00E2250E" w:rsidRPr="00542D95" w:rsidRDefault="00485FC8" w:rsidP="00542D95">
      <w:pPr>
        <w:tabs>
          <w:tab w:val="right" w:pos="4709"/>
          <w:tab w:val="right" w:pos="6322"/>
        </w:tabs>
        <w:rPr>
          <w:rFonts w:cs="Times New Roman"/>
        </w:rPr>
      </w:pPr>
      <w:r>
        <w:rPr>
          <w:rFonts w:cs="Times New Roman"/>
        </w:rPr>
        <w:t xml:space="preserve">A. </w:t>
      </w:r>
      <w:r w:rsidR="00D77468">
        <w:rPr>
          <w:rFonts w:cs="Times New Roman"/>
        </w:rPr>
        <w:t xml:space="preserve"> </w:t>
      </w:r>
      <w:r>
        <w:rPr>
          <w:rFonts w:cs="Times New Roman"/>
        </w:rPr>
        <w:t>PRESIDENT’</w:t>
      </w:r>
      <w:r w:rsidR="008C63B2" w:rsidRPr="00542D95">
        <w:rPr>
          <w:rFonts w:cs="Times New Roman"/>
        </w:rPr>
        <w:t xml:space="preserve">S </w:t>
      </w:r>
      <w:r>
        <w:rPr>
          <w:rFonts w:cs="Times New Roman"/>
        </w:rPr>
        <w:t>OFF</w:t>
      </w:r>
      <w:r w:rsidR="00D77468">
        <w:rPr>
          <w:rFonts w:cs="Times New Roman"/>
        </w:rPr>
        <w:t>ICE</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8C63B2" w:rsidRPr="00542D95">
        <w:rPr>
          <w:rFonts w:cs="Times New Roman"/>
        </w:rPr>
        <w:t xml:space="preserve"> DIRECTOR</w:t>
      </w:r>
      <w:r w:rsidR="00E2250E" w:rsidRPr="00542D95">
        <w:rPr>
          <w:rFonts w:cs="Times New Roman"/>
        </w:rPr>
        <w:tab/>
      </w:r>
      <w:r w:rsidR="008C63B2" w:rsidRPr="00542D95">
        <w:rPr>
          <w:rFonts w:cs="Times New Roman"/>
        </w:rPr>
        <w:t>174,153</w:t>
      </w:r>
      <w:r w:rsidR="008C63B2" w:rsidRPr="00542D95">
        <w:rPr>
          <w:rFonts w:cs="Times New Roman"/>
        </w:rPr>
        <w:tab/>
        <w:t>174,153</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537,469</w:t>
      </w:r>
      <w:r w:rsidRPr="00542D95">
        <w:rPr>
          <w:rFonts w:cs="Times New Roman"/>
        </w:rPr>
        <w:tab/>
        <w:t>537,469</w:t>
      </w:r>
    </w:p>
    <w:p w:rsidR="00E2250E" w:rsidRPr="00542D95" w:rsidRDefault="008C63B2" w:rsidP="00542D95">
      <w:pPr>
        <w:tabs>
          <w:tab w:val="right" w:pos="4709"/>
          <w:tab w:val="right" w:pos="6322"/>
        </w:tabs>
        <w:rPr>
          <w:rFonts w:cs="Times New Roman"/>
        </w:rPr>
      </w:pPr>
      <w:r w:rsidRPr="00542D95">
        <w:rPr>
          <w:rFonts w:cs="Times New Roman"/>
        </w:rPr>
        <w:tab/>
        <w:t>(11.00)</w:t>
      </w: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108,750</w:t>
      </w:r>
      <w:r w:rsidRPr="00542D95">
        <w:rPr>
          <w:rFonts w:cs="Times New Roman"/>
        </w:rPr>
        <w:tab/>
        <w:t>108,750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820,372</w:t>
      </w:r>
      <w:r w:rsidRPr="00542D95">
        <w:rPr>
          <w:rFonts w:cs="Times New Roman"/>
        </w:rPr>
        <w:tab/>
        <w:t>820,372</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120,000</w:t>
      </w:r>
      <w:r w:rsidRPr="00542D95">
        <w:rPr>
          <w:rFonts w:cs="Times New Roman"/>
        </w:rPr>
        <w:tab/>
        <w:t>120,000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PRESIDENT</w:t>
      </w:r>
      <w:r w:rsidR="00D77468">
        <w:rPr>
          <w:rFonts w:cs="Times New Roman"/>
        </w:rPr>
        <w:t>’</w:t>
      </w:r>
      <w:r w:rsidRPr="00542D95">
        <w:rPr>
          <w:rFonts w:cs="Times New Roman"/>
        </w:rPr>
        <w:t xml:space="preserve">S </w:t>
      </w:r>
      <w:r w:rsidR="00485FC8">
        <w:rPr>
          <w:rFonts w:cs="Times New Roman"/>
        </w:rPr>
        <w:t>OFF</w:t>
      </w:r>
      <w:r w:rsidR="00E2250E" w:rsidRPr="00542D95">
        <w:rPr>
          <w:rFonts w:cs="Times New Roman"/>
        </w:rPr>
        <w:tab/>
      </w:r>
      <w:r w:rsidRPr="00542D95">
        <w:rPr>
          <w:rFonts w:cs="Times New Roman"/>
        </w:rPr>
        <w:t>940,372</w:t>
      </w:r>
      <w:r w:rsidRPr="00542D95">
        <w:rPr>
          <w:rFonts w:cs="Times New Roman"/>
        </w:rPr>
        <w:tab/>
        <w:t>940,372</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D77468">
        <w:rPr>
          <w:rFonts w:cs="Times New Roman"/>
        </w:rPr>
        <w:t xml:space="preserve"> </w:t>
      </w:r>
      <w:r w:rsidRPr="00542D95">
        <w:rPr>
          <w:rFonts w:cs="Times New Roman"/>
        </w:rPr>
        <w:t xml:space="preserve">FINANCE </w:t>
      </w:r>
      <w:r w:rsidR="00D77468">
        <w:rPr>
          <w:rFonts w:cs="Times New Roman"/>
        </w:rPr>
        <w:t>&amp;</w:t>
      </w:r>
      <w:r w:rsidRPr="00542D95">
        <w:rPr>
          <w:rFonts w:cs="Times New Roman"/>
        </w:rPr>
        <w:t xml:space="preserve"> HUMAN RESOUR</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646,932</w:t>
      </w:r>
      <w:r w:rsidRPr="00542D95">
        <w:rPr>
          <w:rFonts w:cs="Times New Roman"/>
        </w:rPr>
        <w:tab/>
        <w:t>646,932</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(18.00)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242,958</w:t>
      </w:r>
      <w:r w:rsidRPr="00542D95">
        <w:rPr>
          <w:rFonts w:cs="Times New Roman"/>
        </w:rPr>
        <w:tab/>
        <w:t>242,958</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76,110</w:t>
      </w:r>
      <w:r w:rsidRPr="00542D95">
        <w:rPr>
          <w:rFonts w:cs="Times New Roman"/>
        </w:rPr>
        <w:tab/>
        <w:t>76,110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966,000</w:t>
      </w:r>
      <w:r w:rsidRPr="00542D95">
        <w:rPr>
          <w:rFonts w:cs="Times New Roman"/>
        </w:rPr>
        <w:tab/>
        <w:t>966,000</w:t>
      </w:r>
    </w:p>
    <w:p w:rsidR="00E2250E" w:rsidRPr="00542D95" w:rsidRDefault="008C63B2" w:rsidP="00542D95">
      <w:pPr>
        <w:tabs>
          <w:tab w:val="right" w:pos="4709"/>
          <w:tab w:val="right" w:pos="6322"/>
        </w:tabs>
        <w:rPr>
          <w:rFonts w:cs="Times New Roman"/>
        </w:rPr>
      </w:pPr>
      <w:r w:rsidRPr="00542D95">
        <w:rPr>
          <w:rFonts w:cs="Times New Roman"/>
        </w:rPr>
        <w:tab/>
        <w:t>(20.00)</w:t>
      </w:r>
      <w:r w:rsidRPr="00542D95">
        <w:rPr>
          <w:rFonts w:cs="Times New Roman"/>
        </w:rPr>
        <w:tab/>
        <w:t>(20.00)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1,179,128</w:t>
      </w:r>
      <w:r w:rsidRPr="00542D95">
        <w:rPr>
          <w:rFonts w:cs="Times New Roman"/>
        </w:rPr>
        <w:tab/>
        <w:t>704,128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FIN &amp; HUMAN RESOUR</w:t>
      </w:r>
      <w:r w:rsidR="00E2250E" w:rsidRPr="00542D95">
        <w:rPr>
          <w:rFonts w:cs="Times New Roman"/>
        </w:rPr>
        <w:tab/>
      </w:r>
      <w:r w:rsidRPr="00542D95">
        <w:rPr>
          <w:rFonts w:cs="Times New Roman"/>
        </w:rPr>
        <w:t>2,145,128</w:t>
      </w:r>
      <w:r w:rsidRPr="00542D95">
        <w:rPr>
          <w:rFonts w:cs="Times New Roman"/>
        </w:rPr>
        <w:tab/>
        <w:t>1,670,128</w:t>
      </w:r>
    </w:p>
    <w:p w:rsidR="00E2250E" w:rsidRPr="00542D95" w:rsidRDefault="008C63B2" w:rsidP="00542D95">
      <w:pPr>
        <w:tabs>
          <w:tab w:val="right" w:pos="4709"/>
          <w:tab w:val="right" w:pos="6322"/>
        </w:tabs>
        <w:rPr>
          <w:rFonts w:cs="Times New Roman"/>
        </w:rPr>
      </w:pPr>
      <w:r w:rsidRPr="00542D95">
        <w:rPr>
          <w:rFonts w:cs="Times New Roman"/>
        </w:rPr>
        <w:tab/>
        <w:t>(20.00)</w:t>
      </w:r>
      <w:r w:rsidRPr="00542D95">
        <w:rPr>
          <w:rFonts w:cs="Times New Roman"/>
        </w:rPr>
        <w:tab/>
        <w:t>(20.00)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A2AAD">
      <w:pPr>
        <w:keepNext/>
        <w:tabs>
          <w:tab w:val="right" w:pos="4709"/>
          <w:tab w:val="right" w:pos="6322"/>
        </w:tabs>
        <w:rPr>
          <w:rFonts w:cs="Times New Roman"/>
        </w:rPr>
      </w:pPr>
      <w:r w:rsidRPr="00542D95">
        <w:rPr>
          <w:rFonts w:cs="Times New Roman"/>
        </w:rPr>
        <w:t xml:space="preserve">C. </w:t>
      </w:r>
      <w:r w:rsidR="00D77468">
        <w:rPr>
          <w:rFonts w:cs="Times New Roman"/>
        </w:rPr>
        <w:t xml:space="preserve"> </w:t>
      </w:r>
      <w:r w:rsidR="009561D8">
        <w:rPr>
          <w:rFonts w:cs="Times New Roman"/>
        </w:rPr>
        <w:t>INFO</w:t>
      </w:r>
      <w:r w:rsidRPr="00542D95">
        <w:rPr>
          <w:rFonts w:cs="Times New Roman"/>
        </w:rPr>
        <w:t xml:space="preserve"> </w:t>
      </w:r>
      <w:r w:rsidR="002D70D9">
        <w:rPr>
          <w:rFonts w:cs="Times New Roman"/>
        </w:rPr>
        <w:t>TECH</w:t>
      </w:r>
      <w:r w:rsidR="00D77468">
        <w:rPr>
          <w:rFonts w:cs="Times New Roman"/>
        </w:rPr>
        <w:t>NOLOGY</w:t>
      </w:r>
    </w:p>
    <w:p w:rsidR="00E2250E" w:rsidRPr="00542D95" w:rsidRDefault="0026598F" w:rsidP="008A2AAD">
      <w:pPr>
        <w:keepNext/>
        <w:tabs>
          <w:tab w:val="right" w:pos="4709"/>
          <w:tab w:val="right" w:pos="6322"/>
        </w:tabs>
        <w:rPr>
          <w:rFonts w:cs="Times New Roman"/>
        </w:rPr>
      </w:pPr>
      <w:r>
        <w:rPr>
          <w:rFonts w:cs="Times New Roman"/>
        </w:rPr>
        <w:t>PERSONAL SERVICE</w:t>
      </w:r>
    </w:p>
    <w:p w:rsidR="00E2250E" w:rsidRPr="00542D95" w:rsidRDefault="008C63B2" w:rsidP="008A2AAD">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611,978</w:t>
      </w:r>
      <w:r w:rsidRPr="00542D95">
        <w:rPr>
          <w:rFonts w:cs="Times New Roman"/>
        </w:rPr>
        <w:tab/>
        <w:t>561,978</w:t>
      </w:r>
    </w:p>
    <w:p w:rsidR="00E2250E" w:rsidRPr="00542D95" w:rsidRDefault="008C63B2" w:rsidP="008A2AAD">
      <w:pPr>
        <w:keepNext/>
        <w:tabs>
          <w:tab w:val="right" w:pos="4709"/>
          <w:tab w:val="right" w:pos="6322"/>
        </w:tabs>
        <w:rPr>
          <w:rFonts w:cs="Times New Roman"/>
        </w:rPr>
      </w:pPr>
      <w:r w:rsidRPr="00542D95">
        <w:rPr>
          <w:rFonts w:cs="Times New Roman"/>
        </w:rPr>
        <w:tab/>
        <w:t>(16.00)</w:t>
      </w: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138,981</w:t>
      </w:r>
      <w:r w:rsidRPr="00542D95">
        <w:rPr>
          <w:rFonts w:cs="Times New Roman"/>
        </w:rPr>
        <w:tab/>
        <w:t>138,981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70,350</w:t>
      </w:r>
      <w:r w:rsidRPr="00542D95">
        <w:rPr>
          <w:rFonts w:cs="Times New Roman"/>
        </w:rPr>
        <w:tab/>
        <w:t>70,350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821,309</w:t>
      </w:r>
      <w:r w:rsidRPr="00542D95">
        <w:rPr>
          <w:rFonts w:cs="Times New Roman"/>
        </w:rPr>
        <w:tab/>
        <w:t>771,309</w:t>
      </w:r>
    </w:p>
    <w:p w:rsidR="00E2250E" w:rsidRPr="00542D95" w:rsidRDefault="008C63B2" w:rsidP="00542D95">
      <w:pPr>
        <w:tabs>
          <w:tab w:val="right" w:pos="4709"/>
          <w:tab w:val="right" w:pos="6322"/>
        </w:tabs>
        <w:rPr>
          <w:rFonts w:cs="Times New Roman"/>
        </w:rPr>
      </w:pPr>
      <w:r w:rsidRPr="00542D95">
        <w:rPr>
          <w:rFonts w:cs="Times New Roman"/>
        </w:rPr>
        <w:tab/>
        <w:t>(17.00)</w:t>
      </w:r>
      <w:r w:rsidRPr="00542D95">
        <w:rPr>
          <w:rFonts w:cs="Times New Roman"/>
        </w:rPr>
        <w:tab/>
        <w:t>(16.00)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1,773,983</w:t>
      </w:r>
      <w:r w:rsidRPr="00542D95">
        <w:rPr>
          <w:rFonts w:cs="Times New Roman"/>
        </w:rPr>
        <w:tab/>
        <w:t>337,983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9561D8">
        <w:rPr>
          <w:rFonts w:cs="Times New Roman"/>
        </w:rPr>
        <w:t>INFO</w:t>
      </w:r>
      <w:r w:rsidRPr="00542D95">
        <w:rPr>
          <w:rFonts w:cs="Times New Roman"/>
        </w:rPr>
        <w:t xml:space="preserve"> </w:t>
      </w:r>
      <w:r w:rsidR="002D70D9">
        <w:rPr>
          <w:rFonts w:cs="Times New Roman"/>
        </w:rPr>
        <w:t>TECH</w:t>
      </w:r>
      <w:r w:rsidR="00D77468">
        <w:rPr>
          <w:rFonts w:cs="Times New Roman"/>
        </w:rPr>
        <w:t>NOLOGY</w:t>
      </w:r>
      <w:r w:rsidR="00E2250E" w:rsidRPr="00542D95">
        <w:rPr>
          <w:rFonts w:cs="Times New Roman"/>
        </w:rPr>
        <w:tab/>
      </w:r>
      <w:r w:rsidRPr="00542D95">
        <w:rPr>
          <w:rFonts w:cs="Times New Roman"/>
        </w:rPr>
        <w:t>2,595,292</w:t>
      </w:r>
      <w:r w:rsidRPr="00542D95">
        <w:rPr>
          <w:rFonts w:cs="Times New Roman"/>
        </w:rPr>
        <w:tab/>
        <w:t>1,109,292</w:t>
      </w:r>
    </w:p>
    <w:p w:rsidR="00E2250E" w:rsidRPr="00542D95" w:rsidRDefault="008C63B2" w:rsidP="00542D95">
      <w:pPr>
        <w:tabs>
          <w:tab w:val="right" w:pos="4709"/>
          <w:tab w:val="right" w:pos="6322"/>
        </w:tabs>
        <w:rPr>
          <w:rFonts w:cs="Times New Roman"/>
        </w:rPr>
      </w:pPr>
      <w:r w:rsidRPr="00542D95">
        <w:rPr>
          <w:rFonts w:cs="Times New Roman"/>
        </w:rPr>
        <w:tab/>
        <w:t>(17.00)</w:t>
      </w:r>
      <w:r w:rsidRPr="00542D95">
        <w:rPr>
          <w:rFonts w:cs="Times New Roman"/>
        </w:rPr>
        <w:tab/>
        <w:t>(16.00)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77468">
        <w:rPr>
          <w:rFonts w:cs="Times New Roman"/>
        </w:rPr>
        <w:t>ISTRATION</w:t>
      </w:r>
      <w:r w:rsidR="00E2250E" w:rsidRPr="00542D95">
        <w:rPr>
          <w:rFonts w:cs="Times New Roman"/>
        </w:rPr>
        <w:tab/>
      </w:r>
      <w:r w:rsidRPr="00542D95">
        <w:rPr>
          <w:rFonts w:cs="Times New Roman"/>
        </w:rPr>
        <w:t>5,680,792</w:t>
      </w:r>
      <w:r w:rsidRPr="00542D95">
        <w:rPr>
          <w:rFonts w:cs="Times New Roman"/>
        </w:rPr>
        <w:tab/>
        <w:t>3,719,792</w:t>
      </w:r>
    </w:p>
    <w:p w:rsidR="00E2250E" w:rsidRPr="00542D95" w:rsidRDefault="008C63B2" w:rsidP="00542D95">
      <w:pPr>
        <w:tabs>
          <w:tab w:val="right" w:pos="4709"/>
          <w:tab w:val="right" w:pos="6322"/>
        </w:tabs>
        <w:rPr>
          <w:rFonts w:cs="Times New Roman"/>
        </w:rPr>
      </w:pPr>
      <w:r w:rsidRPr="00542D95">
        <w:rPr>
          <w:rFonts w:cs="Times New Roman"/>
        </w:rPr>
        <w:tab/>
        <w:t>(49.00)</w:t>
      </w:r>
      <w:r w:rsidRPr="00542D95">
        <w:rPr>
          <w:rFonts w:cs="Times New Roman"/>
        </w:rPr>
        <w:tab/>
        <w:t>(48.00)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D77468">
        <w:rPr>
          <w:rFonts w:cs="Times New Roman"/>
        </w:rPr>
        <w:t xml:space="preserve"> </w:t>
      </w:r>
      <w:r w:rsidRPr="00542D95">
        <w:rPr>
          <w:rFonts w:cs="Times New Roman"/>
        </w:rPr>
        <w:t xml:space="preserve"> INSTRUCTIONAL </w:t>
      </w:r>
      <w:r w:rsidR="00FB3DF8">
        <w:rPr>
          <w:rFonts w:cs="Times New Roman"/>
        </w:rPr>
        <w:t>PROG</w:t>
      </w:r>
    </w:p>
    <w:p w:rsidR="00E2250E" w:rsidRPr="00542D95" w:rsidRDefault="008C63B2" w:rsidP="00542D95">
      <w:pPr>
        <w:tabs>
          <w:tab w:val="right" w:pos="4709"/>
          <w:tab w:val="right" w:pos="6322"/>
        </w:tabs>
        <w:rPr>
          <w:rFonts w:cs="Times New Roman"/>
        </w:rPr>
      </w:pPr>
      <w:r w:rsidRPr="00542D95">
        <w:rPr>
          <w:rFonts w:cs="Times New Roman"/>
        </w:rPr>
        <w:t>A.  TECHNICAL COLLEGES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129,978,738</w:t>
      </w:r>
      <w:r w:rsidRPr="00542D95">
        <w:rPr>
          <w:rFonts w:cs="Times New Roman"/>
        </w:rPr>
        <w:tab/>
        <w:t>25,806,792</w:t>
      </w:r>
    </w:p>
    <w:p w:rsidR="00E2250E" w:rsidRPr="00542D95" w:rsidRDefault="008C63B2" w:rsidP="00542D95">
      <w:pPr>
        <w:tabs>
          <w:tab w:val="right" w:pos="4709"/>
          <w:tab w:val="right" w:pos="6322"/>
        </w:tabs>
        <w:rPr>
          <w:rFonts w:cs="Times New Roman"/>
        </w:rPr>
      </w:pPr>
      <w:r w:rsidRPr="00542D95">
        <w:rPr>
          <w:rFonts w:cs="Times New Roman"/>
        </w:rPr>
        <w:tab/>
        <w:t>(2,474.41)</w:t>
      </w:r>
      <w:r w:rsidRPr="00542D95">
        <w:rPr>
          <w:rFonts w:cs="Times New Roman"/>
        </w:rPr>
        <w:tab/>
        <w:t>(1,714.67)</w:t>
      </w:r>
    </w:p>
    <w:p w:rsidR="00D77468" w:rsidRDefault="008C63B2" w:rsidP="00542D95">
      <w:pPr>
        <w:tabs>
          <w:tab w:val="right" w:pos="4709"/>
          <w:tab w:val="right" w:pos="6322"/>
        </w:tabs>
        <w:rPr>
          <w:rFonts w:cs="Times New Roman"/>
        </w:rPr>
      </w:pPr>
      <w:r w:rsidRPr="00542D95">
        <w:rPr>
          <w:rFonts w:cs="Times New Roman"/>
        </w:rPr>
        <w:t xml:space="preserve">NEW POSITIONS ADDED BY </w:t>
      </w:r>
    </w:p>
    <w:p w:rsidR="00E2250E" w:rsidRPr="00542D95" w:rsidRDefault="008C63B2" w:rsidP="00542D95">
      <w:pPr>
        <w:tabs>
          <w:tab w:val="right" w:pos="4709"/>
          <w:tab w:val="right" w:pos="6322"/>
        </w:tabs>
        <w:rPr>
          <w:rFonts w:cs="Times New Roman"/>
        </w:rPr>
      </w:pPr>
      <w:r w:rsidRPr="00542D95">
        <w:rPr>
          <w:rFonts w:cs="Times New Roman"/>
        </w:rPr>
        <w:t>THE</w:t>
      </w:r>
      <w:r w:rsidR="00D77468">
        <w:rPr>
          <w:rFonts w:cs="Times New Roman"/>
        </w:rPr>
        <w:t xml:space="preserve"> </w:t>
      </w:r>
      <w:r w:rsidRPr="00542D95">
        <w:rPr>
          <w:rFonts w:cs="Times New Roman"/>
        </w:rPr>
        <w:t xml:space="preserve">BUDGET </w:t>
      </w:r>
      <w:r w:rsidR="00D77468">
        <w:rPr>
          <w:rFonts w:cs="Times New Roman"/>
        </w:rPr>
        <w:t>&amp;</w:t>
      </w:r>
      <w:r w:rsidRPr="00542D95">
        <w:rPr>
          <w:rFonts w:cs="Times New Roman"/>
        </w:rPr>
        <w:t xml:space="preserve"> CONTROL BOARD</w:t>
      </w:r>
    </w:p>
    <w:p w:rsidR="00E2250E" w:rsidRPr="00542D95" w:rsidRDefault="008C63B2" w:rsidP="00542D95">
      <w:pPr>
        <w:tabs>
          <w:tab w:val="right" w:pos="4709"/>
          <w:tab w:val="right" w:pos="6322"/>
        </w:tabs>
        <w:rPr>
          <w:rFonts w:cs="Times New Roman"/>
          <w:i/>
        </w:rPr>
      </w:pPr>
      <w:r w:rsidRPr="00542D95">
        <w:rPr>
          <w:rFonts w:cs="Times New Roman"/>
          <w:i/>
        </w:rPr>
        <w:t>BUILDING / GROUNDS</w:t>
      </w:r>
      <w:r w:rsidR="00D77468">
        <w:rPr>
          <w:rFonts w:cs="Times New Roman"/>
          <w:i/>
        </w:rPr>
        <w:t xml:space="preserve"> </w:t>
      </w:r>
      <w:r w:rsidRPr="00542D95">
        <w:rPr>
          <w:rFonts w:cs="Times New Roman"/>
          <w:i/>
        </w:rPr>
        <w:t>SPECIALIST I</w:t>
      </w:r>
    </w:p>
    <w:p w:rsidR="00E2250E" w:rsidRPr="00542D95" w:rsidRDefault="008C63B2" w:rsidP="00542D95">
      <w:pPr>
        <w:tabs>
          <w:tab w:val="right" w:pos="4709"/>
          <w:tab w:val="right" w:pos="6322"/>
        </w:tabs>
        <w:rPr>
          <w:rFonts w:cs="Times New Roman"/>
        </w:rPr>
      </w:pPr>
      <w:r w:rsidRPr="00542D95">
        <w:rPr>
          <w:rFonts w:cs="Times New Roman"/>
        </w:rPr>
        <w:tab/>
        <w:t>(25.00)</w:t>
      </w:r>
    </w:p>
    <w:p w:rsidR="00E2250E" w:rsidRPr="00542D95" w:rsidRDefault="008C63B2" w:rsidP="00542D95">
      <w:pPr>
        <w:tabs>
          <w:tab w:val="right" w:pos="4709"/>
          <w:tab w:val="right" w:pos="6322"/>
        </w:tabs>
        <w:rPr>
          <w:rFonts w:cs="Times New Roman"/>
          <w:i/>
        </w:rPr>
      </w:pPr>
      <w:r w:rsidRPr="00542D95">
        <w:rPr>
          <w:rFonts w:cs="Times New Roman"/>
          <w:i/>
        </w:rPr>
        <w:t>PROCUREMENT SPECIALIST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DATA COORDINATOR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STUDENT SVCS PROG COORD I</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i/>
        </w:rPr>
      </w:pPr>
      <w:r w:rsidRPr="00542D95">
        <w:rPr>
          <w:rFonts w:cs="Times New Roman"/>
          <w:i/>
        </w:rPr>
        <w:t xml:space="preserve">STUDENT </w:t>
      </w:r>
      <w:r w:rsidR="009C7154">
        <w:rPr>
          <w:rFonts w:cs="Times New Roman"/>
          <w:i/>
        </w:rPr>
        <w:t>SRVCS</w:t>
      </w:r>
      <w:r w:rsidR="00D77468">
        <w:rPr>
          <w:rFonts w:cs="Times New Roman"/>
          <w:i/>
        </w:rPr>
        <w:t xml:space="preserve"> PROG </w:t>
      </w:r>
      <w:r w:rsidRPr="00542D95">
        <w:rPr>
          <w:rFonts w:cs="Times New Roman"/>
          <w:i/>
        </w:rPr>
        <w:t>COORD II</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D77468" w:rsidP="00542D95">
      <w:pPr>
        <w:tabs>
          <w:tab w:val="right" w:pos="4709"/>
          <w:tab w:val="right" w:pos="6322"/>
        </w:tabs>
        <w:rPr>
          <w:rFonts w:cs="Times New Roman"/>
          <w:i/>
        </w:rPr>
      </w:pPr>
      <w:r>
        <w:rPr>
          <w:rFonts w:cs="Times New Roman"/>
          <w:i/>
        </w:rPr>
        <w:t xml:space="preserve">ADMINISTRATIVE SPEC </w:t>
      </w:r>
      <w:r w:rsidR="008C63B2" w:rsidRPr="00542D95">
        <w:rPr>
          <w:rFonts w:cs="Times New Roman"/>
          <w:i/>
        </w:rPr>
        <w:t>II</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9561D8" w:rsidP="00542D95">
      <w:pPr>
        <w:tabs>
          <w:tab w:val="right" w:pos="4709"/>
          <w:tab w:val="right" w:pos="6322"/>
        </w:tabs>
        <w:rPr>
          <w:rFonts w:cs="Times New Roman"/>
          <w:i/>
        </w:rPr>
      </w:pPr>
      <w:r>
        <w:rPr>
          <w:rFonts w:cs="Times New Roman"/>
          <w:i/>
        </w:rPr>
        <w:t>INFO</w:t>
      </w:r>
      <w:r w:rsidR="008C63B2" w:rsidRPr="00542D95">
        <w:rPr>
          <w:rFonts w:cs="Times New Roman"/>
          <w:i/>
        </w:rPr>
        <w:t xml:space="preserve"> RESOURCE</w:t>
      </w:r>
      <w:r w:rsidR="00D77468">
        <w:rPr>
          <w:rFonts w:cs="Times New Roman"/>
          <w:i/>
        </w:rPr>
        <w:t xml:space="preserve"> </w:t>
      </w:r>
      <w:r w:rsidR="008C63B2" w:rsidRPr="00542D95">
        <w:rPr>
          <w:rFonts w:cs="Times New Roman"/>
          <w:i/>
        </w:rPr>
        <w:t>CONSULTANT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 xml:space="preserve">PUBLIC </w:t>
      </w:r>
      <w:r w:rsidR="009561D8">
        <w:rPr>
          <w:rFonts w:cs="Times New Roman"/>
          <w:i/>
        </w:rPr>
        <w:t>INFO</w:t>
      </w:r>
      <w:r w:rsidR="00D77468">
        <w:rPr>
          <w:rFonts w:cs="Times New Roman"/>
          <w:i/>
        </w:rPr>
        <w:t xml:space="preserve"> </w:t>
      </w:r>
      <w:r w:rsidRPr="00542D95">
        <w:rPr>
          <w:rFonts w:cs="Times New Roman"/>
          <w:i/>
        </w:rPr>
        <w:t>DIRECTOR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LAB TECHNICIAN 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LAB TECHNICIAN III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PROGRAM ASSISTANT</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LIBRARIAN</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ALUMNI/DEVELOPMENT MGR</w:t>
      </w:r>
      <w:r w:rsidR="00D77468">
        <w:rPr>
          <w:rFonts w:cs="Times New Roman"/>
          <w:i/>
        </w:rPr>
        <w:t xml:space="preserve"> </w:t>
      </w:r>
      <w:r w:rsidRPr="00542D95">
        <w:rPr>
          <w:rFonts w:cs="Times New Roman"/>
          <w:i/>
        </w:rPr>
        <w:t>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ASSOCIATE ENGINEER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166,037,580</w:t>
      </w:r>
      <w:r w:rsidRPr="00542D95">
        <w:rPr>
          <w:rFonts w:cs="Times New Roman"/>
        </w:rPr>
        <w:tab/>
        <w:t>34,451,964</w:t>
      </w:r>
    </w:p>
    <w:p w:rsidR="00E2250E" w:rsidRPr="00542D95" w:rsidRDefault="008C63B2" w:rsidP="00542D95">
      <w:pPr>
        <w:tabs>
          <w:tab w:val="right" w:pos="4709"/>
          <w:tab w:val="right" w:pos="6322"/>
        </w:tabs>
        <w:rPr>
          <w:rFonts w:cs="Times New Roman"/>
        </w:rPr>
      </w:pPr>
      <w:r w:rsidRPr="00542D95">
        <w:rPr>
          <w:rFonts w:cs="Times New Roman"/>
        </w:rPr>
        <w:tab/>
        <w:t>(1,854.48)</w:t>
      </w:r>
      <w:r w:rsidRPr="00542D95">
        <w:rPr>
          <w:rFonts w:cs="Times New Roman"/>
        </w:rPr>
        <w:tab/>
        <w:t>(1,395.69)</w:t>
      </w:r>
    </w:p>
    <w:p w:rsidR="00E2250E" w:rsidRPr="00542D95" w:rsidRDefault="008C63B2" w:rsidP="00542D95">
      <w:pPr>
        <w:tabs>
          <w:tab w:val="right" w:pos="4709"/>
          <w:tab w:val="right" w:pos="6322"/>
        </w:tabs>
        <w:rPr>
          <w:rFonts w:cs="Times New Roman"/>
          <w:i/>
        </w:rPr>
      </w:pPr>
      <w:r w:rsidRPr="00542D95">
        <w:rPr>
          <w:rFonts w:cs="Times New Roman"/>
          <w:i/>
        </w:rPr>
        <w:t>INSTRUCTOR</w:t>
      </w:r>
    </w:p>
    <w:p w:rsidR="00E2250E" w:rsidRPr="00542D95" w:rsidRDefault="008C63B2" w:rsidP="00542D95">
      <w:pPr>
        <w:tabs>
          <w:tab w:val="right" w:pos="4709"/>
          <w:tab w:val="right" w:pos="6322"/>
        </w:tabs>
        <w:rPr>
          <w:rFonts w:cs="Times New Roman"/>
        </w:rPr>
      </w:pPr>
      <w:r w:rsidRPr="00542D95">
        <w:rPr>
          <w:rFonts w:cs="Times New Roman"/>
        </w:rPr>
        <w:tab/>
        <w:t>(19.50)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47,637,160</w:t>
      </w:r>
      <w:r w:rsidRPr="00542D95">
        <w:rPr>
          <w:rFonts w:cs="Times New Roman"/>
        </w:rPr>
        <w:tab/>
        <w:t>9,258,022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343,653,478</w:t>
      </w:r>
      <w:r w:rsidRPr="00542D95">
        <w:rPr>
          <w:rFonts w:cs="Times New Roman"/>
        </w:rPr>
        <w:tab/>
        <w:t>69,516,778</w:t>
      </w:r>
    </w:p>
    <w:p w:rsidR="00E2250E" w:rsidRPr="00542D95" w:rsidRDefault="008C63B2" w:rsidP="00542D95">
      <w:pPr>
        <w:tabs>
          <w:tab w:val="right" w:pos="4709"/>
          <w:tab w:val="right" w:pos="6322"/>
        </w:tabs>
        <w:rPr>
          <w:rFonts w:cs="Times New Roman"/>
        </w:rPr>
      </w:pPr>
      <w:r w:rsidRPr="00542D95">
        <w:rPr>
          <w:rFonts w:cs="Times New Roman"/>
        </w:rPr>
        <w:tab/>
        <w:t>(4,398.39)</w:t>
      </w:r>
      <w:r w:rsidRPr="00542D95">
        <w:rPr>
          <w:rFonts w:cs="Times New Roman"/>
        </w:rPr>
        <w:tab/>
        <w:t>(3,110.36)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186,840,225</w:t>
      </w:r>
      <w:r w:rsidRPr="00542D95">
        <w:rPr>
          <w:rFonts w:cs="Times New Roman"/>
        </w:rPr>
        <w:tab/>
        <w:t>175,000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CRITICAL NEEDS NURSING</w:t>
      </w:r>
      <w:r w:rsidR="00E2250E" w:rsidRPr="00542D95">
        <w:rPr>
          <w:rFonts w:cs="Times New Roman"/>
        </w:rPr>
        <w:tab/>
      </w:r>
      <w:r w:rsidRPr="00542D95">
        <w:rPr>
          <w:rFonts w:cs="Times New Roman"/>
        </w:rPr>
        <w:t>322,512</w:t>
      </w:r>
      <w:r w:rsidRPr="00542D95">
        <w:rPr>
          <w:rFonts w:cs="Times New Roman"/>
        </w:rPr>
        <w:tab/>
        <w:t>322,512</w:t>
      </w:r>
    </w:p>
    <w:p w:rsidR="00E2250E" w:rsidRPr="00542D95" w:rsidRDefault="008C63B2" w:rsidP="00542D95">
      <w:pPr>
        <w:tabs>
          <w:tab w:val="right" w:pos="4709"/>
          <w:tab w:val="right" w:pos="6322"/>
        </w:tabs>
        <w:rPr>
          <w:rFonts w:cs="Times New Roman"/>
        </w:rPr>
      </w:pPr>
      <w:r w:rsidRPr="00542D95">
        <w:rPr>
          <w:rFonts w:cs="Times New Roman"/>
        </w:rPr>
        <w:t>SPARTANBURG - CHEROKEE</w:t>
      </w:r>
    </w:p>
    <w:p w:rsidR="00E2250E" w:rsidRPr="00542D95" w:rsidRDefault="008C63B2" w:rsidP="00542D95">
      <w:pPr>
        <w:tabs>
          <w:tab w:val="right" w:pos="4709"/>
          <w:tab w:val="right" w:pos="6322"/>
        </w:tabs>
        <w:rPr>
          <w:rFonts w:cs="Times New Roman"/>
        </w:rPr>
      </w:pPr>
      <w:r w:rsidRPr="00542D95">
        <w:rPr>
          <w:rFonts w:cs="Times New Roman"/>
        </w:rPr>
        <w:t>EXPANSION</w:t>
      </w:r>
      <w:r w:rsidR="00E2250E" w:rsidRPr="00542D95">
        <w:rPr>
          <w:rFonts w:cs="Times New Roman"/>
        </w:rPr>
        <w:tab/>
      </w:r>
      <w:r w:rsidRPr="00542D95">
        <w:rPr>
          <w:rFonts w:cs="Times New Roman"/>
        </w:rPr>
        <w:t>906,816</w:t>
      </w:r>
      <w:r w:rsidRPr="00542D95">
        <w:rPr>
          <w:rFonts w:cs="Times New Roman"/>
        </w:rPr>
        <w:tab/>
        <w:t>906,816</w:t>
      </w:r>
    </w:p>
    <w:p w:rsidR="00E2250E" w:rsidRPr="00542D95" w:rsidRDefault="008C63B2" w:rsidP="00542D95">
      <w:pPr>
        <w:tabs>
          <w:tab w:val="right" w:pos="4709"/>
          <w:tab w:val="right" w:pos="6322"/>
        </w:tabs>
        <w:rPr>
          <w:rFonts w:cs="Times New Roman"/>
        </w:rPr>
      </w:pPr>
      <w:r w:rsidRPr="00542D95">
        <w:rPr>
          <w:rFonts w:cs="Times New Roman"/>
        </w:rPr>
        <w:t>MIDLANDS TECH NURS PROG</w:t>
      </w:r>
      <w:r w:rsidR="00E2250E" w:rsidRPr="00542D95">
        <w:rPr>
          <w:rFonts w:cs="Times New Roman"/>
        </w:rPr>
        <w:tab/>
      </w:r>
      <w:r w:rsidRPr="00542D95">
        <w:rPr>
          <w:rFonts w:cs="Times New Roman"/>
        </w:rPr>
        <w:t>370,943</w:t>
      </w:r>
      <w:r w:rsidRPr="00542D95">
        <w:rPr>
          <w:rFonts w:cs="Times New Roman"/>
        </w:rPr>
        <w:tab/>
        <w:t>370,943</w:t>
      </w:r>
    </w:p>
    <w:p w:rsidR="00E2250E" w:rsidRPr="00542D95" w:rsidRDefault="008C63B2" w:rsidP="00542D95">
      <w:pPr>
        <w:tabs>
          <w:tab w:val="right" w:pos="4709"/>
          <w:tab w:val="right" w:pos="6322"/>
        </w:tabs>
        <w:rPr>
          <w:rFonts w:cs="Times New Roman"/>
        </w:rPr>
      </w:pPr>
      <w:r w:rsidRPr="00542D95">
        <w:rPr>
          <w:rFonts w:cs="Times New Roman"/>
        </w:rPr>
        <w:t>FLORENCE DARLINGTON-OPER</w:t>
      </w:r>
      <w:r w:rsidR="00E2250E" w:rsidRPr="00542D95">
        <w:rPr>
          <w:rFonts w:cs="Times New Roman"/>
        </w:rPr>
        <w:tab/>
      </w:r>
      <w:r w:rsidRPr="00542D95">
        <w:rPr>
          <w:rFonts w:cs="Times New Roman"/>
        </w:rPr>
        <w:t>302,271</w:t>
      </w:r>
      <w:r w:rsidRPr="00542D95">
        <w:rPr>
          <w:rFonts w:cs="Times New Roman"/>
        </w:rPr>
        <w:tab/>
        <w:t>302,271</w:t>
      </w:r>
    </w:p>
    <w:p w:rsidR="00E2250E" w:rsidRPr="00542D95" w:rsidRDefault="008C63B2" w:rsidP="00542D95">
      <w:pPr>
        <w:tabs>
          <w:tab w:val="right" w:pos="4709"/>
          <w:tab w:val="right" w:pos="6322"/>
        </w:tabs>
        <w:rPr>
          <w:rFonts w:cs="Times New Roman"/>
        </w:rPr>
      </w:pPr>
      <w:r w:rsidRPr="00542D95">
        <w:rPr>
          <w:rFonts w:cs="Times New Roman"/>
        </w:rPr>
        <w:t>FLORENCE DARLINGTON SIMT</w:t>
      </w:r>
      <w:r w:rsidR="00E2250E" w:rsidRPr="00542D95">
        <w:rPr>
          <w:rFonts w:cs="Times New Roman"/>
        </w:rPr>
        <w:tab/>
      </w:r>
      <w:r w:rsidRPr="00542D95">
        <w:rPr>
          <w:rFonts w:cs="Times New Roman"/>
        </w:rPr>
        <w:t>906,817</w:t>
      </w:r>
      <w:r w:rsidRPr="00542D95">
        <w:rPr>
          <w:rFonts w:cs="Times New Roman"/>
        </w:rPr>
        <w:tab/>
        <w:t>906,817</w:t>
      </w:r>
    </w:p>
    <w:p w:rsidR="00E2250E" w:rsidRPr="00542D95" w:rsidRDefault="008C63B2" w:rsidP="00542D95">
      <w:pPr>
        <w:tabs>
          <w:tab w:val="right" w:pos="4709"/>
          <w:tab w:val="right" w:pos="6322"/>
        </w:tabs>
        <w:rPr>
          <w:rFonts w:cs="Times New Roman"/>
        </w:rPr>
      </w:pPr>
      <w:r w:rsidRPr="00542D95">
        <w:rPr>
          <w:rFonts w:cs="Times New Roman"/>
        </w:rPr>
        <w:t>TRIDENT TC-CULINARY ARTS</w:t>
      </w:r>
      <w:r w:rsidR="00E2250E" w:rsidRPr="00542D95">
        <w:rPr>
          <w:rFonts w:cs="Times New Roman"/>
        </w:rPr>
        <w:tab/>
      </w:r>
      <w:r w:rsidRPr="00542D95">
        <w:rPr>
          <w:rFonts w:cs="Times New Roman"/>
        </w:rPr>
        <w:t>468,522</w:t>
      </w:r>
      <w:r w:rsidRPr="00542D95">
        <w:rPr>
          <w:rFonts w:cs="Times New Roman"/>
        </w:rPr>
        <w:tab/>
        <w:t>468,522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3,277,881</w:t>
      </w:r>
      <w:r w:rsidRPr="00542D95">
        <w:rPr>
          <w:rFonts w:cs="Times New Roman"/>
        </w:rPr>
        <w:tab/>
        <w:t>3,277,881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TECHNICAL COLLEGES</w:t>
      </w:r>
      <w:r w:rsidR="00E2250E" w:rsidRPr="00542D95">
        <w:rPr>
          <w:rFonts w:cs="Times New Roman"/>
        </w:rPr>
        <w:tab/>
      </w:r>
      <w:r w:rsidRPr="00542D95">
        <w:rPr>
          <w:rFonts w:cs="Times New Roman"/>
        </w:rPr>
        <w:t>533,771,584</w:t>
      </w:r>
      <w:r w:rsidRPr="00542D95">
        <w:rPr>
          <w:rFonts w:cs="Times New Roman"/>
        </w:rPr>
        <w:tab/>
        <w:t>72,969,659</w:t>
      </w:r>
    </w:p>
    <w:p w:rsidR="00E2250E" w:rsidRPr="00542D95" w:rsidRDefault="008C63B2" w:rsidP="00542D95">
      <w:pPr>
        <w:tabs>
          <w:tab w:val="right" w:pos="4709"/>
          <w:tab w:val="right" w:pos="6322"/>
        </w:tabs>
        <w:rPr>
          <w:rFonts w:cs="Times New Roman"/>
        </w:rPr>
      </w:pPr>
      <w:r w:rsidRPr="00542D95">
        <w:rPr>
          <w:rFonts w:cs="Times New Roman"/>
        </w:rPr>
        <w:tab/>
        <w:t>(4,398.39)</w:t>
      </w:r>
      <w:r w:rsidRPr="00542D95">
        <w:rPr>
          <w:rFonts w:cs="Times New Roman"/>
        </w:rPr>
        <w:tab/>
        <w:t>(3,110.36)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77468" w:rsidRDefault="008C63B2" w:rsidP="00542D95">
      <w:pPr>
        <w:tabs>
          <w:tab w:val="right" w:pos="4709"/>
          <w:tab w:val="right" w:pos="6322"/>
        </w:tabs>
        <w:rPr>
          <w:rFonts w:cs="Times New Roman"/>
        </w:rPr>
      </w:pPr>
      <w:r w:rsidRPr="00542D95">
        <w:rPr>
          <w:rFonts w:cs="Times New Roman"/>
        </w:rPr>
        <w:t xml:space="preserve">B. </w:t>
      </w:r>
      <w:r w:rsidR="00D77468">
        <w:rPr>
          <w:rFonts w:cs="Times New Roman"/>
        </w:rPr>
        <w:t xml:space="preserve"> </w:t>
      </w:r>
      <w:r w:rsidRPr="00542D95">
        <w:rPr>
          <w:rFonts w:cs="Times New Roman"/>
        </w:rPr>
        <w:t xml:space="preserve">SYSTEM WIDE </w:t>
      </w:r>
      <w:r w:rsidR="00FB3DF8">
        <w:rPr>
          <w:rFonts w:cs="Times New Roman"/>
        </w:rPr>
        <w:t>PROG</w:t>
      </w:r>
      <w:r w:rsidR="00D77468">
        <w:rPr>
          <w:rFonts w:cs="Times New Roman"/>
        </w:rPr>
        <w:t>RAMS</w:t>
      </w:r>
      <w:r w:rsidRPr="00542D95">
        <w:rPr>
          <w:rFonts w:cs="Times New Roman"/>
        </w:rPr>
        <w:t xml:space="preserve"> </w:t>
      </w:r>
    </w:p>
    <w:p w:rsidR="00E2250E" w:rsidRPr="00542D95" w:rsidRDefault="008C63B2" w:rsidP="00542D95">
      <w:pPr>
        <w:tabs>
          <w:tab w:val="right" w:pos="4709"/>
          <w:tab w:val="right" w:pos="6322"/>
        </w:tabs>
        <w:rPr>
          <w:rFonts w:cs="Times New Roman"/>
        </w:rPr>
      </w:pPr>
      <w:r w:rsidRPr="00542D95">
        <w:rPr>
          <w:rFonts w:cs="Times New Roman"/>
        </w:rPr>
        <w:t>AND</w:t>
      </w:r>
      <w:r w:rsidR="00D77468">
        <w:rPr>
          <w:rFonts w:cs="Times New Roman"/>
        </w:rPr>
        <w:t xml:space="preserve"> </w:t>
      </w:r>
      <w:r w:rsidRPr="00542D95">
        <w:rPr>
          <w:rFonts w:cs="Times New Roman"/>
        </w:rPr>
        <w:t>INITIATIVES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362,677</w:t>
      </w:r>
      <w:r w:rsidRPr="00542D95">
        <w:rPr>
          <w:rFonts w:cs="Times New Roman"/>
        </w:rPr>
        <w:tab/>
        <w:t>317,677</w:t>
      </w:r>
    </w:p>
    <w:p w:rsidR="00E2250E" w:rsidRPr="00542D95" w:rsidRDefault="008C63B2" w:rsidP="00542D95">
      <w:pPr>
        <w:tabs>
          <w:tab w:val="right" w:pos="4709"/>
          <w:tab w:val="right" w:pos="6322"/>
        </w:tabs>
        <w:rPr>
          <w:rFonts w:cs="Times New Roman"/>
        </w:rPr>
      </w:pPr>
      <w:r w:rsidRPr="00542D95">
        <w:rPr>
          <w:rFonts w:cs="Times New Roman"/>
        </w:rPr>
        <w:tab/>
        <w:t>(17.00)</w:t>
      </w:r>
      <w:r w:rsidRPr="00542D95">
        <w:rPr>
          <w:rFonts w:cs="Times New Roman"/>
        </w:rPr>
        <w:tab/>
        <w:t>(16.00)</w:t>
      </w:r>
    </w:p>
    <w:p w:rsidR="00E2250E" w:rsidRPr="00542D95" w:rsidRDefault="008C63B2" w:rsidP="00A429E4">
      <w:pPr>
        <w:keepNext/>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124,959</w:t>
      </w:r>
      <w:r w:rsidRPr="00542D95">
        <w:rPr>
          <w:rFonts w:cs="Times New Roman"/>
        </w:rPr>
        <w:tab/>
        <w:t>124,959</w:t>
      </w:r>
    </w:p>
    <w:p w:rsidR="00E2250E" w:rsidRPr="00542D95" w:rsidRDefault="008C63B2" w:rsidP="00A429E4">
      <w:pPr>
        <w:keepNext/>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A429E4">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91,691</w:t>
      </w:r>
    </w:p>
    <w:p w:rsidR="00E2250E" w:rsidRPr="007C3538" w:rsidRDefault="007C3538" w:rsidP="00A429E4">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579,327</w:t>
      </w:r>
      <w:r w:rsidRPr="00542D95">
        <w:rPr>
          <w:rFonts w:cs="Times New Roman"/>
        </w:rPr>
        <w:tab/>
        <w:t>442,636</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524,205</w:t>
      </w:r>
      <w:r w:rsidRPr="00542D95">
        <w:rPr>
          <w:rFonts w:cs="Times New Roman"/>
        </w:rPr>
        <w:tab/>
        <w:t>45,000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PATHWAYS TO PROSPERITY</w:t>
      </w:r>
      <w:r w:rsidR="00E2250E" w:rsidRPr="00542D95">
        <w:rPr>
          <w:rFonts w:cs="Times New Roman"/>
        </w:rPr>
        <w:tab/>
      </w:r>
      <w:r w:rsidRPr="00542D95">
        <w:rPr>
          <w:rFonts w:cs="Times New Roman"/>
        </w:rPr>
        <w:t>604,545</w:t>
      </w:r>
      <w:r w:rsidRPr="00542D95">
        <w:rPr>
          <w:rFonts w:cs="Times New Roman"/>
        </w:rPr>
        <w:tab/>
        <w:t>604,545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604,545</w:t>
      </w:r>
      <w:r w:rsidRPr="00542D95">
        <w:rPr>
          <w:rFonts w:cs="Times New Roman"/>
        </w:rPr>
        <w:tab/>
        <w:t>604,545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D77468" w:rsidRDefault="008C63B2" w:rsidP="00542D95">
      <w:pPr>
        <w:tabs>
          <w:tab w:val="right" w:pos="4709"/>
          <w:tab w:val="right" w:pos="6322"/>
        </w:tabs>
        <w:rPr>
          <w:rFonts w:cs="Times New Roman"/>
        </w:rPr>
      </w:pPr>
      <w:r w:rsidRPr="00542D95">
        <w:rPr>
          <w:rFonts w:cs="Times New Roman"/>
        </w:rPr>
        <w:t xml:space="preserve">TOTAL SYSTEM WIDE </w:t>
      </w:r>
    </w:p>
    <w:p w:rsidR="00E2250E" w:rsidRPr="00542D95" w:rsidRDefault="008C63B2" w:rsidP="00542D95">
      <w:pPr>
        <w:tabs>
          <w:tab w:val="right" w:pos="4709"/>
          <w:tab w:val="right" w:pos="6322"/>
        </w:tabs>
        <w:rPr>
          <w:rFonts w:cs="Times New Roman"/>
        </w:rPr>
      </w:pPr>
      <w:r w:rsidRPr="00542D95">
        <w:rPr>
          <w:rFonts w:cs="Times New Roman"/>
        </w:rPr>
        <w:t>PROGRAM</w:t>
      </w:r>
      <w:r w:rsidR="00D77468">
        <w:rPr>
          <w:rFonts w:cs="Times New Roman"/>
        </w:rPr>
        <w:t xml:space="preserve"> </w:t>
      </w:r>
      <w:r w:rsidRPr="00542D95">
        <w:rPr>
          <w:rFonts w:cs="Times New Roman"/>
        </w:rPr>
        <w:t>INITIATIVES</w:t>
      </w:r>
      <w:r w:rsidR="00E2250E" w:rsidRPr="00542D95">
        <w:rPr>
          <w:rFonts w:cs="Times New Roman"/>
        </w:rPr>
        <w:tab/>
      </w:r>
      <w:r w:rsidRPr="00542D95">
        <w:rPr>
          <w:rFonts w:cs="Times New Roman"/>
        </w:rPr>
        <w:t>1,708,077</w:t>
      </w:r>
      <w:r w:rsidRPr="00542D95">
        <w:rPr>
          <w:rFonts w:cs="Times New Roman"/>
        </w:rPr>
        <w:tab/>
        <w:t>1,092,181</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77468">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(INSTRUCTIONAL)</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105,503,508</w:t>
      </w:r>
      <w:r w:rsidRPr="00542D95">
        <w:rPr>
          <w:rFonts w:cs="Times New Roman"/>
        </w:rPr>
        <w:tab/>
        <w:t>31,121,681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105,503,508</w:t>
      </w:r>
      <w:r w:rsidRPr="00542D95">
        <w:rPr>
          <w:rFonts w:cs="Times New Roman"/>
        </w:rPr>
        <w:tab/>
        <w:t>31,121,681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EMPLOYEE BENEFITS</w:t>
      </w:r>
    </w:p>
    <w:p w:rsidR="00E2250E" w:rsidRPr="00542D95" w:rsidRDefault="008C63B2" w:rsidP="00542D95">
      <w:pPr>
        <w:tabs>
          <w:tab w:val="right" w:pos="4709"/>
          <w:tab w:val="right" w:pos="6322"/>
        </w:tabs>
        <w:rPr>
          <w:rFonts w:cs="Times New Roman"/>
        </w:rPr>
      </w:pPr>
      <w:r w:rsidRPr="00542D95">
        <w:rPr>
          <w:rFonts w:cs="Times New Roman"/>
        </w:rPr>
        <w:t>FORMULA FUNDING</w:t>
      </w:r>
      <w:r w:rsidR="00E2250E" w:rsidRPr="00542D95">
        <w:rPr>
          <w:rFonts w:cs="Times New Roman"/>
        </w:rPr>
        <w:tab/>
      </w:r>
      <w:r w:rsidRPr="00542D95">
        <w:rPr>
          <w:rFonts w:cs="Times New Roman"/>
        </w:rPr>
        <w:t>105,503,508</w:t>
      </w:r>
      <w:r w:rsidRPr="00542D95">
        <w:rPr>
          <w:rFonts w:cs="Times New Roman"/>
        </w:rPr>
        <w:tab/>
        <w:t>31,121,681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INSTRUCTIONAL </w:t>
      </w:r>
      <w:r w:rsidR="00FB3DF8">
        <w:rPr>
          <w:rFonts w:cs="Times New Roman"/>
        </w:rPr>
        <w:t>PROG</w:t>
      </w:r>
      <w:r w:rsidR="00E2250E" w:rsidRPr="00542D95">
        <w:rPr>
          <w:rFonts w:cs="Times New Roman"/>
        </w:rPr>
        <w:tab/>
      </w:r>
      <w:r w:rsidRPr="00542D95">
        <w:rPr>
          <w:rFonts w:cs="Times New Roman"/>
        </w:rPr>
        <w:t>640,983,169</w:t>
      </w:r>
      <w:r w:rsidRPr="00542D95">
        <w:rPr>
          <w:rFonts w:cs="Times New Roman"/>
        </w:rPr>
        <w:tab/>
        <w:t>105,183,521</w:t>
      </w:r>
    </w:p>
    <w:p w:rsidR="00E2250E" w:rsidRPr="00542D95" w:rsidRDefault="008C63B2" w:rsidP="00542D95">
      <w:pPr>
        <w:tabs>
          <w:tab w:val="right" w:pos="4709"/>
          <w:tab w:val="right" w:pos="6322"/>
        </w:tabs>
        <w:rPr>
          <w:rFonts w:cs="Times New Roman"/>
        </w:rPr>
      </w:pPr>
      <w:r w:rsidRPr="00542D95">
        <w:rPr>
          <w:rFonts w:cs="Times New Roman"/>
        </w:rPr>
        <w:tab/>
        <w:t>(4,416.39)</w:t>
      </w:r>
      <w:r w:rsidRPr="00542D95">
        <w:rPr>
          <w:rFonts w:cs="Times New Roman"/>
        </w:rPr>
        <w:tab/>
        <w:t>(3,127.36)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D77468">
        <w:rPr>
          <w:rFonts w:cs="Times New Roman"/>
        </w:rPr>
        <w:t xml:space="preserve"> </w:t>
      </w:r>
      <w:r w:rsidRPr="00542D95">
        <w:rPr>
          <w:rFonts w:cs="Times New Roman"/>
        </w:rPr>
        <w:t>ECONOMIC DEVELOPMENT</w:t>
      </w:r>
    </w:p>
    <w:p w:rsidR="00E2250E" w:rsidRPr="00542D95" w:rsidRDefault="008C63B2" w:rsidP="00542D95">
      <w:pPr>
        <w:tabs>
          <w:tab w:val="right" w:pos="4709"/>
          <w:tab w:val="right" w:pos="6322"/>
        </w:tabs>
        <w:rPr>
          <w:rFonts w:cs="Times New Roman"/>
        </w:rPr>
      </w:pPr>
      <w:r w:rsidRPr="00542D95">
        <w:rPr>
          <w:rFonts w:cs="Times New Roman"/>
        </w:rPr>
        <w:t>A.</w:t>
      </w:r>
      <w:r w:rsidR="00D77468">
        <w:rPr>
          <w:rFonts w:cs="Times New Roman"/>
        </w:rPr>
        <w:t xml:space="preserve"> </w:t>
      </w:r>
      <w:r w:rsidRPr="00542D95">
        <w:rPr>
          <w:rFonts w:cs="Times New Roman"/>
        </w:rPr>
        <w:t xml:space="preserve"> </w:t>
      </w:r>
      <w:r w:rsidR="005624D0">
        <w:rPr>
          <w:rFonts w:cs="Times New Roman"/>
        </w:rPr>
        <w:t>ADMIN</w:t>
      </w:r>
      <w:r w:rsidR="00D77468">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1,636,706</w:t>
      </w:r>
      <w:r w:rsidRPr="00542D95">
        <w:rPr>
          <w:rFonts w:cs="Times New Roman"/>
        </w:rPr>
        <w:tab/>
        <w:t>1,636,706</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(41.00)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117,106</w:t>
      </w:r>
      <w:r w:rsidRPr="00542D95">
        <w:rPr>
          <w:rFonts w:cs="Times New Roman"/>
        </w:rPr>
        <w:tab/>
        <w:t>117,106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25,000</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1,778,812</w:t>
      </w:r>
      <w:r w:rsidRPr="00542D95">
        <w:rPr>
          <w:rFonts w:cs="Times New Roman"/>
        </w:rPr>
        <w:tab/>
        <w:t>1,778,812</w:t>
      </w:r>
    </w:p>
    <w:p w:rsidR="00E2250E" w:rsidRPr="00542D95" w:rsidRDefault="008C63B2" w:rsidP="00542D95">
      <w:pPr>
        <w:tabs>
          <w:tab w:val="right" w:pos="4709"/>
          <w:tab w:val="right" w:pos="6322"/>
        </w:tabs>
        <w:rPr>
          <w:rFonts w:cs="Times New Roman"/>
        </w:rPr>
      </w:pPr>
      <w:r w:rsidRPr="00542D95">
        <w:rPr>
          <w:rFonts w:cs="Times New Roman"/>
        </w:rPr>
        <w:tab/>
        <w:t>(42.00)</w:t>
      </w:r>
      <w:r w:rsidRPr="00542D95">
        <w:rPr>
          <w:rFonts w:cs="Times New Roman"/>
        </w:rPr>
        <w:tab/>
        <w:t>(42.00)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425,000</w:t>
      </w:r>
      <w:r w:rsidRPr="00542D95">
        <w:rPr>
          <w:rFonts w:cs="Times New Roman"/>
        </w:rPr>
        <w:tab/>
        <w:t>425,000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77468">
        <w:rPr>
          <w:rFonts w:cs="Times New Roman"/>
        </w:rPr>
        <w:t>ISTRATION</w:t>
      </w:r>
      <w:r w:rsidR="00E2250E" w:rsidRPr="00542D95">
        <w:rPr>
          <w:rFonts w:cs="Times New Roman"/>
        </w:rPr>
        <w:tab/>
      </w:r>
      <w:r w:rsidRPr="00542D95">
        <w:rPr>
          <w:rFonts w:cs="Times New Roman"/>
        </w:rPr>
        <w:t>2,203,812</w:t>
      </w:r>
      <w:r w:rsidRPr="00542D95">
        <w:rPr>
          <w:rFonts w:cs="Times New Roman"/>
        </w:rPr>
        <w:tab/>
        <w:t>2,203,812</w:t>
      </w:r>
    </w:p>
    <w:p w:rsidR="00E2250E" w:rsidRPr="00542D95" w:rsidRDefault="008C63B2" w:rsidP="00542D95">
      <w:pPr>
        <w:tabs>
          <w:tab w:val="right" w:pos="4709"/>
          <w:tab w:val="right" w:pos="6322"/>
        </w:tabs>
        <w:rPr>
          <w:rFonts w:cs="Times New Roman"/>
        </w:rPr>
      </w:pPr>
      <w:r w:rsidRPr="00542D95">
        <w:rPr>
          <w:rFonts w:cs="Times New Roman"/>
        </w:rPr>
        <w:tab/>
        <w:t>(42.00)</w:t>
      </w:r>
      <w:r w:rsidRPr="00542D95">
        <w:rPr>
          <w:rFonts w:cs="Times New Roman"/>
        </w:rPr>
        <w:tab/>
        <w:t>(42.00)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SPECIAL SCHLS TRAINING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1,499,184</w:t>
      </w:r>
      <w:r w:rsidRPr="00542D95">
        <w:rPr>
          <w:rFonts w:cs="Times New Roman"/>
        </w:rPr>
        <w:tab/>
        <w:t>1,499,184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1,499,184</w:t>
      </w:r>
      <w:r w:rsidRPr="00542D95">
        <w:rPr>
          <w:rFonts w:cs="Times New Roman"/>
        </w:rPr>
        <w:tab/>
        <w:t>1,499,184</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OTHER DIRECT TRAIN COSTS</w:t>
      </w:r>
      <w:r w:rsidR="00E2250E" w:rsidRPr="00542D95">
        <w:rPr>
          <w:rFonts w:cs="Times New Roman"/>
        </w:rPr>
        <w:tab/>
      </w:r>
      <w:r w:rsidRPr="00542D95">
        <w:rPr>
          <w:rFonts w:cs="Times New Roman"/>
        </w:rPr>
        <w:t>5,779,253</w:t>
      </w:r>
      <w:r w:rsidRPr="00542D95">
        <w:rPr>
          <w:rFonts w:cs="Times New Roman"/>
        </w:rPr>
        <w:tab/>
        <w:t>5,779,253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5,779,253</w:t>
      </w:r>
      <w:r w:rsidRPr="00542D95">
        <w:rPr>
          <w:rFonts w:cs="Times New Roman"/>
        </w:rPr>
        <w:tab/>
        <w:t>5,779,253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SPECIAL SCHL TRAINING</w:t>
      </w:r>
      <w:r w:rsidR="00E2250E" w:rsidRPr="00542D95">
        <w:rPr>
          <w:rFonts w:cs="Times New Roman"/>
        </w:rPr>
        <w:tab/>
      </w:r>
      <w:r w:rsidRPr="00542D95">
        <w:rPr>
          <w:rFonts w:cs="Times New Roman"/>
        </w:rPr>
        <w:t>7,278,437</w:t>
      </w:r>
      <w:r w:rsidRPr="00542D95">
        <w:rPr>
          <w:rFonts w:cs="Times New Roman"/>
        </w:rPr>
        <w:tab/>
        <w:t>7,278,437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ECONOMIC DEVELOP</w:t>
      </w:r>
      <w:r w:rsidR="00E2250E" w:rsidRPr="00542D95">
        <w:rPr>
          <w:rFonts w:cs="Times New Roman"/>
        </w:rPr>
        <w:tab/>
      </w:r>
      <w:r w:rsidRPr="00542D95">
        <w:rPr>
          <w:rFonts w:cs="Times New Roman"/>
        </w:rPr>
        <w:t>9,482,249</w:t>
      </w:r>
      <w:r w:rsidRPr="00542D95">
        <w:rPr>
          <w:rFonts w:cs="Times New Roman"/>
        </w:rPr>
        <w:tab/>
        <w:t>9,482,249</w:t>
      </w:r>
    </w:p>
    <w:p w:rsidR="00E2250E" w:rsidRPr="00542D95" w:rsidRDefault="008C63B2" w:rsidP="00542D95">
      <w:pPr>
        <w:tabs>
          <w:tab w:val="right" w:pos="4709"/>
          <w:tab w:val="right" w:pos="6322"/>
        </w:tabs>
        <w:rPr>
          <w:rFonts w:cs="Times New Roman"/>
        </w:rPr>
      </w:pPr>
      <w:r w:rsidRPr="00542D95">
        <w:rPr>
          <w:rFonts w:cs="Times New Roman"/>
        </w:rPr>
        <w:tab/>
        <w:t>(42.00)</w:t>
      </w:r>
      <w:r w:rsidRPr="00542D95">
        <w:rPr>
          <w:rFonts w:cs="Times New Roman"/>
        </w:rPr>
        <w:tab/>
        <w:t>(42.00)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915C20">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915C20">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1,552,786</w:t>
      </w:r>
      <w:r w:rsidRPr="00542D95">
        <w:rPr>
          <w:rFonts w:cs="Times New Roman"/>
        </w:rPr>
        <w:tab/>
        <w:t>1,509,682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1,552,786</w:t>
      </w:r>
      <w:r w:rsidRPr="00542D95">
        <w:rPr>
          <w:rFonts w:cs="Times New Roman"/>
        </w:rPr>
        <w:tab/>
        <w:t>1,509,682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1,552,786</w:t>
      </w:r>
      <w:r w:rsidRPr="00542D95">
        <w:rPr>
          <w:rFonts w:cs="Times New Roman"/>
        </w:rPr>
        <w:tab/>
        <w:t>1,509,682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TECH &amp; COMPREHENSIVE</w:t>
      </w:r>
    </w:p>
    <w:p w:rsidR="00E2250E" w:rsidRPr="00542D95" w:rsidRDefault="004F4934" w:rsidP="00542D95">
      <w:pPr>
        <w:tabs>
          <w:tab w:val="right" w:pos="4709"/>
          <w:tab w:val="right" w:pos="6322"/>
        </w:tabs>
        <w:rPr>
          <w:rFonts w:cs="Times New Roman"/>
        </w:rPr>
      </w:pPr>
      <w:r>
        <w:rPr>
          <w:rFonts w:cs="Times New Roman"/>
        </w:rPr>
        <w:t>EDUC</w:t>
      </w:r>
      <w:r w:rsidR="00915C20">
        <w:rPr>
          <w:rFonts w:cs="Times New Roman"/>
        </w:rPr>
        <w:t>ATION</w:t>
      </w:r>
      <w:r w:rsidR="008C63B2" w:rsidRPr="00542D95">
        <w:rPr>
          <w:rFonts w:cs="Times New Roman"/>
        </w:rPr>
        <w:t xml:space="preserve"> B</w:t>
      </w:r>
      <w:r w:rsidR="00915C20">
        <w:rPr>
          <w:rFonts w:cs="Times New Roman"/>
        </w:rPr>
        <w:t>OAR</w:t>
      </w:r>
      <w:r w:rsidR="008C63B2" w:rsidRPr="00542D95">
        <w:rPr>
          <w:rFonts w:cs="Times New Roman"/>
        </w:rPr>
        <w:t>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657,698,996</w:t>
      </w:r>
      <w:r w:rsidRPr="00542D95">
        <w:rPr>
          <w:rFonts w:cs="Times New Roman"/>
        </w:rPr>
        <w:tab/>
        <w:t>119,895,244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(4,507.39)</w:t>
      </w:r>
      <w:r w:rsidR="008C63B2" w:rsidRPr="00542D95">
        <w:rPr>
          <w:rFonts w:cs="Times New Roman"/>
        </w:rPr>
        <w:tab/>
        <w:t>(3,217.36)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697AAD" w:rsidRDefault="00697AAD" w:rsidP="00542D95">
      <w:pPr>
        <w:tabs>
          <w:tab w:val="right" w:pos="4709"/>
          <w:tab w:val="right" w:pos="6322"/>
        </w:tabs>
        <w:rPr>
          <w:rFonts w:cs="Times New Roman"/>
        </w:rPr>
      </w:pPr>
    </w:p>
    <w:p w:rsidR="0085562F" w:rsidRDefault="0085562F" w:rsidP="00697AAD">
      <w:pPr>
        <w:tabs>
          <w:tab w:val="right" w:pos="4709"/>
          <w:tab w:val="right" w:pos="6322"/>
        </w:tabs>
        <w:jc w:val="center"/>
        <w:rPr>
          <w:rFonts w:cs="Times New Roman"/>
          <w:b/>
        </w:rPr>
        <w:sectPr w:rsidR="0085562F" w:rsidSect="0085562F">
          <w:headerReference w:type="even" r:id="rId106"/>
          <w:headerReference w:type="default" r:id="rId107"/>
          <w:type w:val="continuous"/>
          <w:pgSz w:w="12240" w:h="15840" w:code="1"/>
          <w:pgMar w:top="1008" w:right="4694" w:bottom="3499" w:left="1224" w:header="1008" w:footer="3499" w:gutter="0"/>
          <w:cols w:space="720"/>
          <w:docGrid w:linePitch="360"/>
        </w:sectPr>
      </w:pPr>
    </w:p>
    <w:p w:rsidR="00697AAD" w:rsidRDefault="00697AAD" w:rsidP="00697AAD">
      <w:pPr>
        <w:tabs>
          <w:tab w:val="right" w:pos="4709"/>
          <w:tab w:val="right" w:pos="6322"/>
        </w:tabs>
        <w:jc w:val="center"/>
        <w:rPr>
          <w:rFonts w:cs="Times New Roman"/>
          <w:b/>
        </w:rPr>
      </w:pPr>
      <w:r>
        <w:rPr>
          <w:rFonts w:cs="Times New Roman"/>
          <w:b/>
        </w:rPr>
        <w:t>SECTION 26</w:t>
      </w:r>
    </w:p>
    <w:p w:rsidR="00697AAD" w:rsidRDefault="00697AAD" w:rsidP="00697AAD">
      <w:pPr>
        <w:tabs>
          <w:tab w:val="right" w:pos="4709"/>
          <w:tab w:val="right" w:pos="6322"/>
        </w:tabs>
        <w:jc w:val="center"/>
        <w:rPr>
          <w:rFonts w:cs="Times New Roman"/>
        </w:rPr>
      </w:pPr>
      <w:r>
        <w:rPr>
          <w:rFonts w:cs="Times New Roman"/>
        </w:rPr>
        <w:t>H79-</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ARCHIVES AND HISTORY</w:t>
      </w:r>
    </w:p>
    <w:p w:rsidR="00697AAD" w:rsidRDefault="00697AAD" w:rsidP="00697AAD">
      <w:pPr>
        <w:tabs>
          <w:tab w:val="right" w:pos="4709"/>
          <w:tab w:val="right" w:pos="6322"/>
        </w:tabs>
        <w:jc w:val="center"/>
        <w:rPr>
          <w:rFonts w:cs="Times New Roman"/>
        </w:rPr>
      </w:pPr>
    </w:p>
    <w:p w:rsidR="00E2250E" w:rsidRPr="00697AAD" w:rsidRDefault="00697AAD" w:rsidP="00697AA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801EC4">
        <w:rPr>
          <w:rFonts w:cs="Times New Roman"/>
        </w:rPr>
        <w:t xml:space="preserve"> </w:t>
      </w:r>
      <w:r w:rsidR="005624D0">
        <w:rPr>
          <w:rFonts w:cs="Times New Roman"/>
        </w:rPr>
        <w:t>ADMIN</w:t>
      </w:r>
      <w:r w:rsidRPr="00542D95">
        <w:rPr>
          <w:rFonts w:cs="Times New Roman"/>
        </w:rPr>
        <w:t xml:space="preserve"> &amp; PLANNING</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90,950</w:t>
      </w:r>
      <w:r w:rsidRPr="00542D95">
        <w:rPr>
          <w:rFonts w:cs="Times New Roman"/>
        </w:rPr>
        <w:tab/>
        <w:t>90,950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168,241</w:t>
      </w:r>
      <w:r w:rsidRPr="00542D95">
        <w:rPr>
          <w:rFonts w:cs="Times New Roman"/>
        </w:rPr>
        <w:tab/>
        <w:t>168,241</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64,000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304CE0">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323,191</w:t>
      </w:r>
      <w:r w:rsidRPr="00542D95">
        <w:rPr>
          <w:rFonts w:cs="Times New Roman"/>
        </w:rPr>
        <w:tab/>
        <w:t>259,191</w:t>
      </w:r>
    </w:p>
    <w:p w:rsidR="00E2250E" w:rsidRPr="00542D95" w:rsidRDefault="008C63B2" w:rsidP="00304CE0">
      <w:pPr>
        <w:keepNext/>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304CE0">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762,398</w:t>
      </w:r>
      <w:r w:rsidRPr="00542D95">
        <w:rPr>
          <w:rFonts w:cs="Times New Roman"/>
        </w:rPr>
        <w:tab/>
        <w:t>613,488</w:t>
      </w:r>
    </w:p>
    <w:p w:rsidR="00E2250E" w:rsidRPr="000202F6" w:rsidRDefault="000202F6" w:rsidP="00304CE0">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Pr="00542D95">
        <w:rPr>
          <w:rFonts w:cs="Times New Roman"/>
        </w:rPr>
        <w:t xml:space="preserve"> &amp; PLANNING</w:t>
      </w:r>
      <w:r w:rsidR="00E2250E" w:rsidRPr="00542D95">
        <w:rPr>
          <w:rFonts w:cs="Times New Roman"/>
        </w:rPr>
        <w:tab/>
      </w:r>
      <w:r w:rsidRPr="00542D95">
        <w:rPr>
          <w:rFonts w:cs="Times New Roman"/>
        </w:rPr>
        <w:t>1,085,589</w:t>
      </w:r>
      <w:r w:rsidRPr="00542D95">
        <w:rPr>
          <w:rFonts w:cs="Times New Roman"/>
        </w:rPr>
        <w:tab/>
        <w:t>872,679</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801EC4">
        <w:rPr>
          <w:rFonts w:cs="Times New Roman"/>
        </w:rPr>
        <w:t xml:space="preserve"> </w:t>
      </w:r>
      <w:r w:rsidRPr="00542D95">
        <w:rPr>
          <w:rFonts w:cs="Times New Roman"/>
        </w:rPr>
        <w:t>ARCH &amp; RECORDS MGMT</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851,087</w:t>
      </w:r>
      <w:r w:rsidRPr="00542D95">
        <w:rPr>
          <w:rFonts w:cs="Times New Roman"/>
        </w:rPr>
        <w:tab/>
        <w:t>828,087</w:t>
      </w:r>
    </w:p>
    <w:p w:rsidR="00E2250E" w:rsidRPr="00542D95" w:rsidRDefault="008C63B2" w:rsidP="00542D95">
      <w:pPr>
        <w:tabs>
          <w:tab w:val="right" w:pos="4709"/>
          <w:tab w:val="right" w:pos="6322"/>
        </w:tabs>
        <w:rPr>
          <w:rFonts w:cs="Times New Roman"/>
        </w:rPr>
      </w:pPr>
      <w:r w:rsidRPr="00542D95">
        <w:rPr>
          <w:rFonts w:cs="Times New Roman"/>
        </w:rPr>
        <w:tab/>
        <w:t>(27.00)</w:t>
      </w: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55,100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906,187</w:t>
      </w:r>
      <w:r w:rsidRPr="00542D95">
        <w:rPr>
          <w:rFonts w:cs="Times New Roman"/>
        </w:rPr>
        <w:tab/>
        <w:t>828,087</w:t>
      </w:r>
    </w:p>
    <w:p w:rsidR="00E2250E" w:rsidRPr="00542D95" w:rsidRDefault="008C63B2" w:rsidP="00542D95">
      <w:pPr>
        <w:tabs>
          <w:tab w:val="right" w:pos="4709"/>
          <w:tab w:val="right" w:pos="6322"/>
        </w:tabs>
        <w:rPr>
          <w:rFonts w:cs="Times New Roman"/>
        </w:rPr>
      </w:pPr>
      <w:r w:rsidRPr="00542D95">
        <w:rPr>
          <w:rFonts w:cs="Times New Roman"/>
        </w:rPr>
        <w:tab/>
        <w:t>(27.00)</w:t>
      </w: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496,000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ARCHIVES &amp; RECORDS</w:t>
      </w:r>
    </w:p>
    <w:p w:rsidR="00E2250E" w:rsidRPr="00542D95" w:rsidRDefault="005624D0" w:rsidP="00542D95">
      <w:pPr>
        <w:tabs>
          <w:tab w:val="right" w:pos="4709"/>
          <w:tab w:val="right" w:pos="6322"/>
        </w:tabs>
        <w:rPr>
          <w:rFonts w:cs="Times New Roman"/>
        </w:rPr>
      </w:pPr>
      <w:r>
        <w:rPr>
          <w:rFonts w:cs="Times New Roman"/>
        </w:rPr>
        <w:t>M</w:t>
      </w:r>
      <w:r w:rsidR="00801EC4">
        <w:rPr>
          <w:rFonts w:cs="Times New Roman"/>
        </w:rPr>
        <w:t>ANA</w:t>
      </w:r>
      <w:r>
        <w:rPr>
          <w:rFonts w:cs="Times New Roman"/>
        </w:rPr>
        <w:t>G</w:t>
      </w:r>
      <w:r w:rsidR="00801EC4">
        <w:rPr>
          <w:rFonts w:cs="Times New Roman"/>
        </w:rPr>
        <w:t>E</w:t>
      </w:r>
      <w:r>
        <w:rPr>
          <w:rFonts w:cs="Times New Roman"/>
        </w:rPr>
        <w:t>M</w:t>
      </w:r>
      <w:r w:rsidR="00801EC4">
        <w:rPr>
          <w:rFonts w:cs="Times New Roman"/>
        </w:rPr>
        <w:t>EN</w:t>
      </w:r>
      <w:r>
        <w:rPr>
          <w:rFonts w:cs="Times New Roman"/>
        </w:rPr>
        <w:t>T</w:t>
      </w:r>
      <w:r w:rsidR="00E2250E" w:rsidRPr="00542D95">
        <w:rPr>
          <w:rFonts w:cs="Times New Roman"/>
        </w:rPr>
        <w:tab/>
      </w:r>
      <w:r w:rsidR="008C63B2" w:rsidRPr="00542D95">
        <w:rPr>
          <w:rFonts w:cs="Times New Roman"/>
        </w:rPr>
        <w:t>1,402,187</w:t>
      </w:r>
      <w:r w:rsidR="008C63B2" w:rsidRPr="00542D95">
        <w:rPr>
          <w:rFonts w:cs="Times New Roman"/>
        </w:rPr>
        <w:tab/>
        <w:t>828,087</w:t>
      </w:r>
    </w:p>
    <w:p w:rsidR="00E2250E" w:rsidRPr="00542D95" w:rsidRDefault="008C63B2" w:rsidP="00542D95">
      <w:pPr>
        <w:tabs>
          <w:tab w:val="right" w:pos="4709"/>
          <w:tab w:val="right" w:pos="6322"/>
        </w:tabs>
        <w:rPr>
          <w:rFonts w:cs="Times New Roman"/>
        </w:rPr>
      </w:pPr>
      <w:r w:rsidRPr="00542D95">
        <w:rPr>
          <w:rFonts w:cs="Times New Roman"/>
        </w:rPr>
        <w:tab/>
        <w:t>(27.00)</w:t>
      </w:r>
      <w:r w:rsidRPr="00542D95">
        <w:rPr>
          <w:rFonts w:cs="Times New Roman"/>
        </w:rPr>
        <w:tab/>
        <w:t>(27.00)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6C1A51">
        <w:rPr>
          <w:rFonts w:cs="Times New Roman"/>
        </w:rPr>
        <w:t xml:space="preserve"> </w:t>
      </w:r>
      <w:r w:rsidRPr="00542D95">
        <w:rPr>
          <w:rFonts w:cs="Times New Roman"/>
        </w:rPr>
        <w:t xml:space="preserve">HISTORICAL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380,000</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37,075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417,075</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146,420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STATE HISTORIC GRANT FUND</w:t>
      </w:r>
      <w:r w:rsidRPr="00542D95">
        <w:rPr>
          <w:rFonts w:cs="Times New Roman"/>
        </w:rPr>
        <w:tab/>
        <w:t>415,000</w:t>
      </w:r>
    </w:p>
    <w:p w:rsidR="00E2250E" w:rsidRPr="00542D95" w:rsidRDefault="008C63B2" w:rsidP="00542D95">
      <w:pPr>
        <w:tabs>
          <w:tab w:val="right" w:pos="4709"/>
          <w:tab w:val="right" w:pos="6322"/>
        </w:tabs>
        <w:rPr>
          <w:rFonts w:cs="Times New Roman"/>
        </w:rPr>
      </w:pPr>
      <w:r w:rsidRPr="00542D95">
        <w:rPr>
          <w:rFonts w:cs="Times New Roman"/>
        </w:rPr>
        <w:t>AFRICAN AMERICAN HERITAGE</w:t>
      </w:r>
    </w:p>
    <w:p w:rsidR="00E2250E" w:rsidRPr="00542D95" w:rsidRDefault="008C63B2" w:rsidP="00542D95">
      <w:pPr>
        <w:tabs>
          <w:tab w:val="right" w:pos="4709"/>
          <w:tab w:val="right" w:pos="6322"/>
        </w:tabs>
        <w:rPr>
          <w:rFonts w:cs="Times New Roman"/>
        </w:rPr>
      </w:pPr>
      <w:r w:rsidRPr="00542D95">
        <w:rPr>
          <w:rFonts w:cs="Times New Roman"/>
        </w:rPr>
        <w:t>HISTORY COMMISS</w:t>
      </w:r>
      <w:r w:rsidR="00E2250E" w:rsidRPr="00542D95">
        <w:rPr>
          <w:rFonts w:cs="Times New Roman"/>
        </w:rPr>
        <w:tab/>
      </w:r>
      <w:r w:rsidRPr="00542D95">
        <w:rPr>
          <w:rFonts w:cs="Times New Roman"/>
        </w:rPr>
        <w:t>25,000</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440,000</w:t>
      </w:r>
      <w:r w:rsidRPr="00542D95">
        <w:rPr>
          <w:rFonts w:cs="Times New Roman"/>
        </w:rPr>
        <w:tab/>
        <w:t>25,000</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ALLOC OTHER STATE AGENCIES</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140,000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HISTORICAL </w:t>
      </w:r>
      <w:r w:rsidR="009C7154">
        <w:rPr>
          <w:rFonts w:cs="Times New Roman"/>
        </w:rPr>
        <w:t>SRVCS</w:t>
      </w:r>
      <w:r w:rsidR="00E2250E" w:rsidRPr="00542D95">
        <w:rPr>
          <w:rFonts w:cs="Times New Roman"/>
        </w:rPr>
        <w:tab/>
      </w:r>
      <w:r w:rsidRPr="00542D95">
        <w:rPr>
          <w:rFonts w:cs="Times New Roman"/>
        </w:rPr>
        <w:t>1,143,495</w:t>
      </w:r>
      <w:r w:rsidRPr="00542D95">
        <w:rPr>
          <w:rFonts w:cs="Times New Roman"/>
        </w:rPr>
        <w:tab/>
        <w:t>25,000</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6C1A51">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6C1A51">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871,014</w:t>
      </w:r>
      <w:r w:rsidRPr="00542D95">
        <w:rPr>
          <w:rFonts w:cs="Times New Roman"/>
        </w:rPr>
        <w:tab/>
        <w:t>584,778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871,014</w:t>
      </w:r>
      <w:r w:rsidRPr="00542D95">
        <w:rPr>
          <w:rFonts w:cs="Times New Roman"/>
        </w:rPr>
        <w:tab/>
        <w:t>584,778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871,014</w:t>
      </w:r>
      <w:r w:rsidRPr="00542D95">
        <w:rPr>
          <w:rFonts w:cs="Times New Roman"/>
        </w:rPr>
        <w:tab/>
        <w:t>584,778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ARCHIVES AND</w:t>
      </w:r>
    </w:p>
    <w:p w:rsidR="00E2250E" w:rsidRPr="00542D95" w:rsidRDefault="008C63B2" w:rsidP="00542D95">
      <w:pPr>
        <w:tabs>
          <w:tab w:val="right" w:pos="4709"/>
          <w:tab w:val="right" w:pos="6322"/>
        </w:tabs>
        <w:rPr>
          <w:rFonts w:cs="Times New Roman"/>
        </w:rPr>
      </w:pPr>
      <w:r w:rsidRPr="00542D95">
        <w:rPr>
          <w:rFonts w:cs="Times New Roman"/>
        </w:rPr>
        <w:t>HISTORY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4,502,285</w:t>
      </w:r>
      <w:r w:rsidRPr="00542D95">
        <w:rPr>
          <w:rFonts w:cs="Times New Roman"/>
        </w:rPr>
        <w:tab/>
        <w:t>2,310,544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(40.00)</w:t>
      </w:r>
      <w:r w:rsidR="008C63B2"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697AAD">
      <w:pPr>
        <w:tabs>
          <w:tab w:val="right" w:pos="4709"/>
          <w:tab w:val="right" w:pos="6322"/>
        </w:tabs>
        <w:jc w:val="center"/>
        <w:rPr>
          <w:rFonts w:cs="Times New Roman"/>
          <w:b/>
        </w:rPr>
        <w:sectPr w:rsidR="0085562F" w:rsidSect="0085562F">
          <w:headerReference w:type="even" r:id="rId108"/>
          <w:headerReference w:type="default" r:id="rId109"/>
          <w:type w:val="continuous"/>
          <w:pgSz w:w="12240" w:h="15840" w:code="1"/>
          <w:pgMar w:top="1008" w:right="4694" w:bottom="3499" w:left="1224" w:header="1008" w:footer="3499" w:gutter="0"/>
          <w:cols w:space="720"/>
          <w:docGrid w:linePitch="360"/>
        </w:sectPr>
      </w:pPr>
    </w:p>
    <w:p w:rsidR="00697AAD" w:rsidRDefault="00697AAD" w:rsidP="00697AAD">
      <w:pPr>
        <w:tabs>
          <w:tab w:val="right" w:pos="4709"/>
          <w:tab w:val="right" w:pos="6322"/>
        </w:tabs>
        <w:jc w:val="center"/>
        <w:rPr>
          <w:rFonts w:cs="Times New Roman"/>
          <w:b/>
        </w:rPr>
      </w:pPr>
      <w:r>
        <w:rPr>
          <w:rFonts w:cs="Times New Roman"/>
          <w:b/>
        </w:rPr>
        <w:t>SECTION 27</w:t>
      </w:r>
    </w:p>
    <w:p w:rsidR="00697AAD" w:rsidRDefault="00697AAD" w:rsidP="00697AAD">
      <w:pPr>
        <w:tabs>
          <w:tab w:val="right" w:pos="4709"/>
          <w:tab w:val="right" w:pos="6322"/>
        </w:tabs>
        <w:jc w:val="center"/>
        <w:rPr>
          <w:rFonts w:cs="Times New Roman"/>
        </w:rPr>
      </w:pPr>
      <w:r>
        <w:rPr>
          <w:rFonts w:cs="Times New Roman"/>
        </w:rPr>
        <w:t>H87-</w:t>
      </w:r>
      <w:r w:rsidR="008C63B2" w:rsidRPr="00542D95">
        <w:rPr>
          <w:rFonts w:cs="Times New Roman"/>
        </w:rPr>
        <w:t>STATE LIBRARY</w:t>
      </w:r>
    </w:p>
    <w:p w:rsidR="00697AAD" w:rsidRDefault="00697AAD" w:rsidP="00697AAD">
      <w:pPr>
        <w:tabs>
          <w:tab w:val="right" w:pos="4709"/>
          <w:tab w:val="right" w:pos="6322"/>
        </w:tabs>
        <w:jc w:val="center"/>
        <w:rPr>
          <w:rFonts w:cs="Times New Roman"/>
        </w:rPr>
      </w:pPr>
    </w:p>
    <w:p w:rsidR="00E2250E" w:rsidRPr="00697AAD" w:rsidRDefault="00697AAD" w:rsidP="00697AA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D56E96">
        <w:rPr>
          <w:rFonts w:cs="Times New Roman"/>
        </w:rPr>
        <w:t xml:space="preserve"> </w:t>
      </w:r>
      <w:r w:rsidR="005624D0">
        <w:rPr>
          <w:rFonts w:cs="Times New Roman"/>
        </w:rPr>
        <w:t>ADMIN</w:t>
      </w:r>
      <w:r w:rsidR="00D56E96">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89,555</w:t>
      </w:r>
      <w:r w:rsidRPr="00542D95">
        <w:rPr>
          <w:rFonts w:cs="Times New Roman"/>
        </w:rPr>
        <w:tab/>
        <w:t>89,555</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285,785</w:t>
      </w:r>
      <w:r w:rsidRPr="00542D95">
        <w:rPr>
          <w:rFonts w:cs="Times New Roman"/>
        </w:rPr>
        <w:tab/>
        <w:t>285,785</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2,302</w:t>
      </w:r>
      <w:r w:rsidRPr="00542D95">
        <w:rPr>
          <w:rFonts w:cs="Times New Roman"/>
        </w:rPr>
        <w:tab/>
        <w:t>2,302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377,642</w:t>
      </w:r>
      <w:r w:rsidRPr="00542D95">
        <w:rPr>
          <w:rFonts w:cs="Times New Roman"/>
        </w:rPr>
        <w:tab/>
        <w:t>377,642</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743,547</w:t>
      </w:r>
      <w:r w:rsidRPr="00542D95">
        <w:rPr>
          <w:rFonts w:cs="Times New Roman"/>
        </w:rPr>
        <w:tab/>
        <w:t>729,547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56E96">
        <w:rPr>
          <w:rFonts w:cs="Times New Roman"/>
        </w:rPr>
        <w:t>ISTRATION</w:t>
      </w:r>
      <w:r w:rsidR="00E2250E" w:rsidRPr="00542D95">
        <w:rPr>
          <w:rFonts w:cs="Times New Roman"/>
        </w:rPr>
        <w:tab/>
      </w:r>
      <w:r w:rsidRPr="00542D95">
        <w:rPr>
          <w:rFonts w:cs="Times New Roman"/>
        </w:rPr>
        <w:t>1,121,189</w:t>
      </w:r>
      <w:r w:rsidRPr="00542D95">
        <w:rPr>
          <w:rFonts w:cs="Times New Roman"/>
        </w:rPr>
        <w:tab/>
        <w:t>1,107,189</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D56E96">
        <w:rPr>
          <w:rFonts w:cs="Times New Roman"/>
        </w:rPr>
        <w:t xml:space="preserve"> </w:t>
      </w:r>
      <w:r w:rsidRPr="00542D95">
        <w:rPr>
          <w:rFonts w:cs="Times New Roman"/>
        </w:rPr>
        <w:t xml:space="preserve">TALKING BOOK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300,699</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300,699</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105,397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TALKING BOOK </w:t>
      </w:r>
      <w:r w:rsidR="009C7154">
        <w:rPr>
          <w:rFonts w:cs="Times New Roman"/>
        </w:rPr>
        <w:t>SRVCS</w:t>
      </w:r>
      <w:r w:rsidRPr="00542D95">
        <w:rPr>
          <w:rFonts w:cs="Times New Roman"/>
        </w:rPr>
        <w:tab/>
        <w:t>406,096</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D56E96">
        <w:rPr>
          <w:rFonts w:cs="Times New Roman"/>
        </w:rPr>
        <w:t xml:space="preserve"> </w:t>
      </w:r>
      <w:r w:rsidRPr="00542D95">
        <w:rPr>
          <w:rFonts w:cs="Times New Roman"/>
        </w:rPr>
        <w:t xml:space="preserve"> INNOVATION AND </w:t>
      </w:r>
      <w:r w:rsidR="002D70D9">
        <w:rPr>
          <w:rFonts w:cs="Times New Roman"/>
        </w:rPr>
        <w:t>TECH</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325,039</w:t>
      </w:r>
      <w:r w:rsidRPr="00542D95">
        <w:rPr>
          <w:rFonts w:cs="Times New Roman"/>
        </w:rPr>
        <w:tab/>
        <w:t>71,088</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325,039</w:t>
      </w:r>
      <w:r w:rsidRPr="00542D95">
        <w:rPr>
          <w:rFonts w:cs="Times New Roman"/>
        </w:rPr>
        <w:tab/>
        <w:t>71,088</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1,274,544</w:t>
      </w:r>
      <w:r w:rsidRPr="00542D95">
        <w:rPr>
          <w:rFonts w:cs="Times New Roman"/>
        </w:rPr>
        <w:tab/>
        <w:t>76,311</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 xml:space="preserve">DISCUS </w:t>
      </w:r>
      <w:r w:rsidR="00FB3DF8">
        <w:rPr>
          <w:rFonts w:cs="Times New Roman"/>
        </w:rPr>
        <w:t>PROG</w:t>
      </w:r>
      <w:r w:rsidRPr="00542D95">
        <w:rPr>
          <w:rFonts w:cs="Times New Roman"/>
        </w:rPr>
        <w:t xml:space="preserve"> (H87)</w:t>
      </w:r>
      <w:r w:rsidR="00E2250E" w:rsidRPr="00542D95">
        <w:rPr>
          <w:rFonts w:cs="Times New Roman"/>
        </w:rPr>
        <w:tab/>
      </w:r>
      <w:r w:rsidRPr="00542D95">
        <w:rPr>
          <w:rFonts w:cs="Times New Roman"/>
        </w:rPr>
        <w:t>1,960,095</w:t>
      </w:r>
      <w:r w:rsidRPr="00542D95">
        <w:rPr>
          <w:rFonts w:cs="Times New Roman"/>
        </w:rPr>
        <w:tab/>
        <w:t>1,960,095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1,960,095</w:t>
      </w:r>
      <w:r w:rsidRPr="00542D95">
        <w:rPr>
          <w:rFonts w:cs="Times New Roman"/>
        </w:rPr>
        <w:tab/>
        <w:t>1,960,095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INNOVATION &amp; </w:t>
      </w:r>
      <w:r w:rsidR="002D70D9">
        <w:rPr>
          <w:rFonts w:cs="Times New Roman"/>
        </w:rPr>
        <w:t>TECH</w:t>
      </w:r>
      <w:r w:rsidR="00E2250E" w:rsidRPr="00542D95">
        <w:rPr>
          <w:rFonts w:cs="Times New Roman"/>
        </w:rPr>
        <w:tab/>
      </w:r>
      <w:r w:rsidRPr="00542D95">
        <w:rPr>
          <w:rFonts w:cs="Times New Roman"/>
        </w:rPr>
        <w:t>3,559,678</w:t>
      </w:r>
      <w:r w:rsidRPr="00542D95">
        <w:rPr>
          <w:rFonts w:cs="Times New Roman"/>
        </w:rPr>
        <w:tab/>
        <w:t>2,107,494</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D56E96">
        <w:rPr>
          <w:rFonts w:cs="Times New Roman"/>
        </w:rPr>
        <w:t xml:space="preserve"> </w:t>
      </w:r>
      <w:r w:rsidRPr="00542D95">
        <w:rPr>
          <w:rFonts w:cs="Times New Roman"/>
        </w:rPr>
        <w:t xml:space="preserve"> LIBRARY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509,719</w:t>
      </w:r>
      <w:r w:rsidRPr="00542D95">
        <w:rPr>
          <w:rFonts w:cs="Times New Roman"/>
        </w:rPr>
        <w:tab/>
        <w:t>369,359</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(9.00)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509,719</w:t>
      </w:r>
      <w:r w:rsidRPr="00542D95">
        <w:rPr>
          <w:rFonts w:cs="Times New Roman"/>
        </w:rPr>
        <w:tab/>
        <w:t>369,359</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621,885</w:t>
      </w:r>
      <w:r w:rsidRPr="00542D95">
        <w:rPr>
          <w:rFonts w:cs="Times New Roman"/>
        </w:rPr>
        <w:tab/>
        <w:t>117,958</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CNTY LIBRARIES</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AID CNTY-LIBRARIES</w:t>
      </w:r>
      <w:r w:rsidR="00E2250E" w:rsidRPr="00542D95">
        <w:rPr>
          <w:rFonts w:cs="Times New Roman"/>
        </w:rPr>
        <w:tab/>
      </w:r>
      <w:r w:rsidRPr="00542D95">
        <w:rPr>
          <w:rFonts w:cs="Times New Roman"/>
        </w:rPr>
        <w:t>5,365,581</w:t>
      </w:r>
      <w:r w:rsidRPr="00542D95">
        <w:rPr>
          <w:rFonts w:cs="Times New Roman"/>
        </w:rPr>
        <w:tab/>
        <w:t>5,365,581</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5,565,581</w:t>
      </w:r>
      <w:r w:rsidRPr="00542D95">
        <w:rPr>
          <w:rFonts w:cs="Times New Roman"/>
        </w:rPr>
        <w:tab/>
        <w:t>5,365,581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LIBRARY </w:t>
      </w:r>
      <w:r w:rsidR="009C7154">
        <w:rPr>
          <w:rFonts w:cs="Times New Roman"/>
        </w:rPr>
        <w:t>SRVCS</w:t>
      </w:r>
      <w:r w:rsidR="00E2250E" w:rsidRPr="00542D95">
        <w:rPr>
          <w:rFonts w:cs="Times New Roman"/>
        </w:rPr>
        <w:tab/>
      </w:r>
      <w:r w:rsidRPr="00542D95">
        <w:rPr>
          <w:rFonts w:cs="Times New Roman"/>
        </w:rPr>
        <w:t>6,697,185</w:t>
      </w:r>
      <w:r w:rsidRPr="00542D95">
        <w:rPr>
          <w:rFonts w:cs="Times New Roman"/>
        </w:rPr>
        <w:tab/>
        <w:t>5,852,898</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304CE0">
      <w:pPr>
        <w:keepNext/>
        <w:tabs>
          <w:tab w:val="right" w:pos="4709"/>
          <w:tab w:val="right" w:pos="6322"/>
        </w:tabs>
        <w:rPr>
          <w:rFonts w:cs="Times New Roman"/>
        </w:rPr>
      </w:pPr>
      <w:r w:rsidRPr="00542D95">
        <w:rPr>
          <w:rFonts w:cs="Times New Roman"/>
        </w:rPr>
        <w:t xml:space="preserve">V. </w:t>
      </w:r>
      <w:r w:rsidR="00D56E96">
        <w:rPr>
          <w:rFonts w:cs="Times New Roman"/>
        </w:rPr>
        <w:t xml:space="preserve"> </w:t>
      </w:r>
      <w:r w:rsidRPr="00542D95">
        <w:rPr>
          <w:rFonts w:cs="Times New Roman"/>
        </w:rPr>
        <w:t>EMPLOYEE BENEFITS</w:t>
      </w:r>
    </w:p>
    <w:p w:rsidR="00E2250E" w:rsidRPr="00542D95" w:rsidRDefault="008C63B2" w:rsidP="00304CE0">
      <w:pPr>
        <w:keepNext/>
        <w:tabs>
          <w:tab w:val="right" w:pos="4709"/>
          <w:tab w:val="right" w:pos="6322"/>
        </w:tabs>
        <w:rPr>
          <w:rFonts w:cs="Times New Roman"/>
        </w:rPr>
      </w:pPr>
      <w:r w:rsidRPr="00542D95">
        <w:rPr>
          <w:rFonts w:cs="Times New Roman"/>
        </w:rPr>
        <w:t>C.</w:t>
      </w:r>
      <w:r w:rsidR="00D56E96">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304CE0">
      <w:pPr>
        <w:keepNext/>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458,764</w:t>
      </w:r>
      <w:r w:rsidRPr="00542D95">
        <w:rPr>
          <w:rFonts w:cs="Times New Roman"/>
        </w:rPr>
        <w:tab/>
        <w:t>257,185</w:t>
      </w:r>
    </w:p>
    <w:p w:rsidR="00E2250E" w:rsidRPr="007C3538" w:rsidRDefault="007C3538" w:rsidP="00304CE0">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458,764</w:t>
      </w:r>
      <w:r w:rsidRPr="00542D95">
        <w:rPr>
          <w:rFonts w:cs="Times New Roman"/>
        </w:rPr>
        <w:tab/>
        <w:t>257,185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458,764</w:t>
      </w:r>
      <w:r w:rsidRPr="00542D95">
        <w:rPr>
          <w:rFonts w:cs="Times New Roman"/>
        </w:rPr>
        <w:tab/>
        <w:t>257,185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STATE LIBRARY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12,242,912</w:t>
      </w:r>
      <w:r w:rsidRPr="00542D95">
        <w:rPr>
          <w:rFonts w:cs="Times New Roman"/>
        </w:rPr>
        <w:tab/>
        <w:t>9,324,766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(47.00)</w:t>
      </w:r>
      <w:r w:rsidR="008C63B2" w:rsidRPr="00542D95">
        <w:rPr>
          <w:rFonts w:cs="Times New Roman"/>
        </w:rPr>
        <w:tab/>
        <w:t>(23.00)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FF1103" w:rsidRDefault="00FF1103" w:rsidP="00542D95">
      <w:pPr>
        <w:tabs>
          <w:tab w:val="right" w:pos="4709"/>
          <w:tab w:val="right" w:pos="6322"/>
        </w:tabs>
        <w:rPr>
          <w:rFonts w:cs="Times New Roman"/>
        </w:rPr>
      </w:pPr>
    </w:p>
    <w:p w:rsidR="0085562F" w:rsidRDefault="0085562F" w:rsidP="00FF1103">
      <w:pPr>
        <w:tabs>
          <w:tab w:val="right" w:pos="4709"/>
          <w:tab w:val="right" w:pos="6322"/>
        </w:tabs>
        <w:jc w:val="center"/>
        <w:rPr>
          <w:rFonts w:cs="Times New Roman"/>
          <w:b/>
        </w:rPr>
        <w:sectPr w:rsidR="0085562F" w:rsidSect="0085562F">
          <w:headerReference w:type="even" r:id="rId110"/>
          <w:headerReference w:type="default" r:id="rId111"/>
          <w:type w:val="continuous"/>
          <w:pgSz w:w="12240" w:h="15840" w:code="1"/>
          <w:pgMar w:top="1008" w:right="4694" w:bottom="3499" w:left="1224" w:header="1008" w:footer="3499" w:gutter="0"/>
          <w:cols w:space="720"/>
          <w:docGrid w:linePitch="360"/>
        </w:sectPr>
      </w:pPr>
    </w:p>
    <w:p w:rsidR="00FF1103" w:rsidRDefault="00FF1103" w:rsidP="00FF1103">
      <w:pPr>
        <w:tabs>
          <w:tab w:val="right" w:pos="4709"/>
          <w:tab w:val="right" w:pos="6322"/>
        </w:tabs>
        <w:jc w:val="center"/>
        <w:rPr>
          <w:rFonts w:cs="Times New Roman"/>
          <w:b/>
        </w:rPr>
      </w:pPr>
      <w:r>
        <w:rPr>
          <w:rFonts w:cs="Times New Roman"/>
          <w:b/>
        </w:rPr>
        <w:t>SECTION 28</w:t>
      </w:r>
    </w:p>
    <w:p w:rsidR="00FF1103" w:rsidRDefault="00FF1103" w:rsidP="00FF1103">
      <w:pPr>
        <w:tabs>
          <w:tab w:val="right" w:pos="4709"/>
          <w:tab w:val="right" w:pos="6322"/>
        </w:tabs>
        <w:jc w:val="center"/>
        <w:rPr>
          <w:rFonts w:cs="Times New Roman"/>
        </w:rPr>
      </w:pPr>
      <w:r>
        <w:rPr>
          <w:rFonts w:cs="Times New Roman"/>
        </w:rPr>
        <w:t>H91-</w:t>
      </w:r>
      <w:r w:rsidR="008C63B2" w:rsidRPr="00542D95">
        <w:rPr>
          <w:rFonts w:cs="Times New Roman"/>
        </w:rPr>
        <w:t>ARTS COMMISSION</w:t>
      </w:r>
    </w:p>
    <w:p w:rsidR="00FF1103" w:rsidRDefault="00FF1103" w:rsidP="00FF1103">
      <w:pPr>
        <w:tabs>
          <w:tab w:val="right" w:pos="4709"/>
          <w:tab w:val="right" w:pos="6322"/>
        </w:tabs>
        <w:jc w:val="center"/>
        <w:rPr>
          <w:rFonts w:cs="Times New Roman"/>
        </w:rPr>
      </w:pPr>
    </w:p>
    <w:p w:rsidR="00E2250E" w:rsidRPr="00FF1103" w:rsidRDefault="00FF1103" w:rsidP="00FF110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D56E96">
        <w:rPr>
          <w:rFonts w:cs="Times New Roman"/>
        </w:rPr>
        <w:t xml:space="preserve"> </w:t>
      </w:r>
      <w:r w:rsidR="005624D0">
        <w:rPr>
          <w:rFonts w:cs="Times New Roman"/>
        </w:rPr>
        <w:t>ADMIN</w:t>
      </w:r>
      <w:r w:rsidR="00D56E96">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98,080</w:t>
      </w:r>
      <w:r w:rsidRPr="00542D95">
        <w:rPr>
          <w:rFonts w:cs="Times New Roman"/>
        </w:rPr>
        <w:tab/>
        <w:t>52,248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98,080</w:t>
      </w:r>
      <w:r w:rsidRPr="00542D95">
        <w:rPr>
          <w:rFonts w:cs="Times New Roman"/>
        </w:rPr>
        <w:tab/>
        <w:t>52,248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56E96">
        <w:rPr>
          <w:rFonts w:cs="Times New Roman"/>
        </w:rPr>
        <w:t>ISTRATION</w:t>
      </w:r>
      <w:r w:rsidR="00E2250E" w:rsidRPr="00542D95">
        <w:rPr>
          <w:rFonts w:cs="Times New Roman"/>
        </w:rPr>
        <w:tab/>
      </w:r>
      <w:r w:rsidRPr="00542D95">
        <w:rPr>
          <w:rFonts w:cs="Times New Roman"/>
        </w:rPr>
        <w:t>98,080</w:t>
      </w:r>
      <w:r w:rsidRPr="00542D95">
        <w:rPr>
          <w:rFonts w:cs="Times New Roman"/>
        </w:rPr>
        <w:tab/>
        <w:t>52,248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D56E96">
        <w:rPr>
          <w:rFonts w:cs="Times New Roman"/>
        </w:rPr>
        <w:t xml:space="preserve"> </w:t>
      </w:r>
      <w:r w:rsidRPr="00542D95">
        <w:rPr>
          <w:rFonts w:cs="Times New Roman"/>
        </w:rPr>
        <w:t xml:space="preserve">STATEWIDE ARTS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832,397</w:t>
      </w:r>
      <w:r w:rsidRPr="00542D95">
        <w:rPr>
          <w:rFonts w:cs="Times New Roman"/>
        </w:rPr>
        <w:tab/>
        <w:t>310,081</w:t>
      </w:r>
    </w:p>
    <w:p w:rsidR="00E2250E" w:rsidRPr="00542D95" w:rsidRDefault="008C63B2" w:rsidP="00542D95">
      <w:pPr>
        <w:tabs>
          <w:tab w:val="right" w:pos="4709"/>
          <w:tab w:val="right" w:pos="6322"/>
        </w:tabs>
        <w:rPr>
          <w:rFonts w:cs="Times New Roman"/>
        </w:rPr>
      </w:pPr>
      <w:r w:rsidRPr="00542D95">
        <w:rPr>
          <w:rFonts w:cs="Times New Roman"/>
        </w:rPr>
        <w:tab/>
        <w:t>(22.50)</w:t>
      </w:r>
      <w:r w:rsidRPr="00542D95">
        <w:rPr>
          <w:rFonts w:cs="Times New Roman"/>
        </w:rPr>
        <w:tab/>
        <w:t>(14.50)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832,397</w:t>
      </w:r>
      <w:r w:rsidRPr="00542D95">
        <w:rPr>
          <w:rFonts w:cs="Times New Roman"/>
        </w:rPr>
        <w:tab/>
        <w:t>310,081</w:t>
      </w:r>
    </w:p>
    <w:p w:rsidR="00E2250E" w:rsidRPr="00542D95" w:rsidRDefault="008C63B2" w:rsidP="00542D95">
      <w:pPr>
        <w:tabs>
          <w:tab w:val="right" w:pos="4709"/>
          <w:tab w:val="right" w:pos="6322"/>
        </w:tabs>
        <w:rPr>
          <w:rFonts w:cs="Times New Roman"/>
        </w:rPr>
      </w:pPr>
      <w:r w:rsidRPr="00542D95">
        <w:rPr>
          <w:rFonts w:cs="Times New Roman"/>
        </w:rPr>
        <w:tab/>
        <w:t>(22.50)</w:t>
      </w:r>
      <w:r w:rsidRPr="00542D95">
        <w:rPr>
          <w:rFonts w:cs="Times New Roman"/>
        </w:rPr>
        <w:tab/>
        <w:t>(14.50)</w:t>
      </w:r>
    </w:p>
    <w:p w:rsidR="00E2250E" w:rsidRPr="0034703F" w:rsidRDefault="006C1BB8" w:rsidP="00542D95">
      <w:pPr>
        <w:tabs>
          <w:tab w:val="right" w:pos="4709"/>
          <w:tab w:val="right" w:pos="6322"/>
        </w:tabs>
        <w:rPr>
          <w:rFonts w:cs="Times New Roman"/>
          <w:b/>
          <w:i/>
        </w:rPr>
      </w:pPr>
      <w:r>
        <w:rPr>
          <w:rStyle w:val="FootnoteReference"/>
          <w:rFonts w:cs="Times New Roman"/>
          <w:b/>
          <w:i/>
        </w:rPr>
        <w:footnoteReference w:customMarkFollows="1" w:id="4"/>
        <w:t>**</w:t>
      </w:r>
      <w:r w:rsidR="008C63B2" w:rsidRPr="0034703F">
        <w:rPr>
          <w:rFonts w:cs="Times New Roman"/>
          <w:b/>
          <w:i/>
        </w:rPr>
        <w:t xml:space="preserve">OTHER OPERATING </w:t>
      </w:r>
      <w:r w:rsidR="008B577B" w:rsidRPr="0034703F">
        <w:rPr>
          <w:rFonts w:cs="Times New Roman"/>
          <w:b/>
          <w:i/>
        </w:rPr>
        <w:t>EXP</w:t>
      </w:r>
      <w:r w:rsidR="00E2250E" w:rsidRPr="0034703F">
        <w:rPr>
          <w:rFonts w:cs="Times New Roman"/>
          <w:b/>
          <w:i/>
        </w:rPr>
        <w:tab/>
      </w:r>
      <w:r w:rsidR="008C63B2" w:rsidRPr="0034703F">
        <w:rPr>
          <w:rFonts w:cs="Times New Roman"/>
          <w:b/>
          <w:i/>
        </w:rPr>
        <w:t>417,750</w:t>
      </w:r>
      <w:r w:rsidR="008C63B2" w:rsidRPr="0034703F">
        <w:rPr>
          <w:rFonts w:cs="Times New Roman"/>
          <w:b/>
          <w:i/>
        </w:rPr>
        <w:tab/>
        <w:t>102,142</w:t>
      </w:r>
    </w:p>
    <w:p w:rsidR="00E2250E" w:rsidRPr="00542D95" w:rsidRDefault="008C63B2" w:rsidP="00542D95">
      <w:pPr>
        <w:tabs>
          <w:tab w:val="right" w:pos="4709"/>
          <w:tab w:val="right" w:pos="6322"/>
        </w:tabs>
        <w:rPr>
          <w:rFonts w:cs="Times New Roman"/>
        </w:rPr>
      </w:pPr>
      <w:r w:rsidRPr="00542D95">
        <w:rPr>
          <w:rFonts w:cs="Times New Roman"/>
        </w:rPr>
        <w:t xml:space="preserve">DIST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00E2250E" w:rsidRPr="00542D95">
        <w:rPr>
          <w:rFonts w:cs="Times New Roman"/>
        </w:rPr>
        <w:tab/>
      </w:r>
      <w:r w:rsidRPr="00542D95">
        <w:rPr>
          <w:rFonts w:cs="Times New Roman"/>
        </w:rPr>
        <w:t>2,821,693</w:t>
      </w:r>
      <w:r w:rsidRPr="00542D95">
        <w:rPr>
          <w:rFonts w:cs="Times New Roman"/>
        </w:rPr>
        <w:tab/>
        <w:t>2,356,318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2,821,693</w:t>
      </w:r>
      <w:r w:rsidRPr="00542D95">
        <w:rPr>
          <w:rFonts w:cs="Times New Roman"/>
        </w:rPr>
        <w:tab/>
        <w:t>2,356,318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STATEWIDE ARTS </w:t>
      </w:r>
      <w:r w:rsidR="009C7154">
        <w:rPr>
          <w:rFonts w:cs="Times New Roman"/>
        </w:rPr>
        <w:t>SRVC</w:t>
      </w:r>
      <w:r w:rsidR="00E2250E" w:rsidRPr="00542D95">
        <w:rPr>
          <w:rFonts w:cs="Times New Roman"/>
        </w:rPr>
        <w:tab/>
      </w:r>
      <w:r w:rsidRPr="00542D95">
        <w:rPr>
          <w:rFonts w:cs="Times New Roman"/>
        </w:rPr>
        <w:t>4,071,840</w:t>
      </w:r>
      <w:r w:rsidRPr="00542D95">
        <w:rPr>
          <w:rFonts w:cs="Times New Roman"/>
        </w:rPr>
        <w:tab/>
        <w:t>2,768,541</w:t>
      </w:r>
    </w:p>
    <w:p w:rsidR="00E2250E" w:rsidRPr="00542D95" w:rsidRDefault="008C63B2" w:rsidP="00542D95">
      <w:pPr>
        <w:tabs>
          <w:tab w:val="right" w:pos="4709"/>
          <w:tab w:val="right" w:pos="6322"/>
        </w:tabs>
        <w:rPr>
          <w:rFonts w:cs="Times New Roman"/>
        </w:rPr>
      </w:pPr>
      <w:r w:rsidRPr="00542D95">
        <w:rPr>
          <w:rFonts w:cs="Times New Roman"/>
        </w:rPr>
        <w:tab/>
        <w:t>(22.50)</w:t>
      </w:r>
      <w:r w:rsidRPr="00542D95">
        <w:rPr>
          <w:rFonts w:cs="Times New Roman"/>
        </w:rPr>
        <w:tab/>
        <w:t>(14.50)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D56E96">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56E96">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299,631</w:t>
      </w:r>
      <w:r w:rsidRPr="00542D95">
        <w:rPr>
          <w:rFonts w:cs="Times New Roman"/>
        </w:rPr>
        <w:tab/>
        <w:t>139,414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299,631</w:t>
      </w:r>
      <w:r w:rsidRPr="00542D95">
        <w:rPr>
          <w:rFonts w:cs="Times New Roman"/>
        </w:rPr>
        <w:tab/>
        <w:t>139,414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299,631</w:t>
      </w:r>
      <w:r w:rsidRPr="00542D95">
        <w:rPr>
          <w:rFonts w:cs="Times New Roman"/>
        </w:rPr>
        <w:tab/>
        <w:t>139,414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ARTS 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4,469,551</w:t>
      </w:r>
      <w:r w:rsidRPr="00542D95">
        <w:rPr>
          <w:rFonts w:cs="Times New Roman"/>
        </w:rPr>
        <w:tab/>
        <w:t>2,960,203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(23.50)</w:t>
      </w:r>
      <w:r w:rsidR="008C63B2" w:rsidRPr="00542D95">
        <w:rPr>
          <w:rFonts w:cs="Times New Roman"/>
        </w:rPr>
        <w:tab/>
        <w:t>(15.00)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90945" w:rsidRDefault="00390945" w:rsidP="00542D95">
      <w:pPr>
        <w:tabs>
          <w:tab w:val="right" w:pos="4709"/>
          <w:tab w:val="right" w:pos="6322"/>
        </w:tabs>
        <w:rPr>
          <w:rFonts w:cs="Times New Roman"/>
        </w:rPr>
      </w:pPr>
    </w:p>
    <w:p w:rsidR="0085562F" w:rsidRDefault="0085562F" w:rsidP="00390945">
      <w:pPr>
        <w:tabs>
          <w:tab w:val="right" w:pos="4709"/>
          <w:tab w:val="right" w:pos="6322"/>
        </w:tabs>
        <w:jc w:val="center"/>
        <w:rPr>
          <w:rFonts w:cs="Times New Roman"/>
          <w:b/>
        </w:rPr>
        <w:sectPr w:rsidR="0085562F" w:rsidSect="0085562F">
          <w:headerReference w:type="even" r:id="rId112"/>
          <w:headerReference w:type="default" r:id="rId113"/>
          <w:type w:val="continuous"/>
          <w:pgSz w:w="12240" w:h="15840" w:code="1"/>
          <w:pgMar w:top="1008" w:right="4694" w:bottom="3499" w:left="1224" w:header="1008" w:footer="3499" w:gutter="0"/>
          <w:cols w:space="720"/>
          <w:docGrid w:linePitch="360"/>
        </w:sectPr>
      </w:pPr>
    </w:p>
    <w:p w:rsidR="00390945" w:rsidRDefault="00390945" w:rsidP="00390945">
      <w:pPr>
        <w:tabs>
          <w:tab w:val="right" w:pos="4709"/>
          <w:tab w:val="right" w:pos="6322"/>
        </w:tabs>
        <w:jc w:val="center"/>
        <w:rPr>
          <w:rFonts w:cs="Times New Roman"/>
          <w:b/>
        </w:rPr>
      </w:pPr>
      <w:r>
        <w:rPr>
          <w:rFonts w:cs="Times New Roman"/>
          <w:b/>
        </w:rPr>
        <w:t>SECTION 29</w:t>
      </w:r>
    </w:p>
    <w:p w:rsidR="00390945" w:rsidRDefault="00390945" w:rsidP="00390945">
      <w:pPr>
        <w:tabs>
          <w:tab w:val="right" w:pos="4709"/>
          <w:tab w:val="right" w:pos="6322"/>
        </w:tabs>
        <w:jc w:val="center"/>
        <w:rPr>
          <w:rFonts w:cs="Times New Roman"/>
        </w:rPr>
      </w:pPr>
      <w:r>
        <w:rPr>
          <w:rFonts w:cs="Times New Roman"/>
        </w:rPr>
        <w:t>H95-</w:t>
      </w:r>
      <w:r w:rsidR="008C63B2" w:rsidRPr="00542D95">
        <w:rPr>
          <w:rFonts w:cs="Times New Roman"/>
        </w:rPr>
        <w:t>STATE MUSEUM COMMISSION</w:t>
      </w:r>
    </w:p>
    <w:p w:rsidR="00390945" w:rsidRDefault="00390945" w:rsidP="00390945">
      <w:pPr>
        <w:tabs>
          <w:tab w:val="right" w:pos="4709"/>
          <w:tab w:val="right" w:pos="6322"/>
        </w:tabs>
        <w:jc w:val="center"/>
        <w:rPr>
          <w:rFonts w:cs="Times New Roman"/>
        </w:rPr>
      </w:pPr>
    </w:p>
    <w:p w:rsidR="00E2250E" w:rsidRPr="00390945" w:rsidRDefault="00390945" w:rsidP="0039094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D56E96">
        <w:rPr>
          <w:rFonts w:cs="Times New Roman"/>
        </w:rPr>
        <w:t xml:space="preserve"> </w:t>
      </w:r>
      <w:r w:rsidR="005624D0">
        <w:rPr>
          <w:rFonts w:cs="Times New Roman"/>
        </w:rPr>
        <w:t>ADMIN</w:t>
      </w:r>
      <w:r w:rsidR="00D56E96">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D56E96">
        <w:rPr>
          <w:rFonts w:cs="Times New Roman"/>
        </w:rPr>
        <w:t xml:space="preserve"> </w:t>
      </w:r>
      <w:r w:rsidR="005624D0">
        <w:rPr>
          <w:rFonts w:cs="Times New Roman"/>
        </w:rPr>
        <w:t>ADMIN</w:t>
      </w:r>
      <w:r w:rsidR="00D56E96">
        <w:rPr>
          <w:rFonts w:cs="Times New Roman"/>
        </w:rPr>
        <w:t>ISTRATION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98,315</w:t>
      </w:r>
      <w:r w:rsidRPr="00542D95">
        <w:rPr>
          <w:rFonts w:cs="Times New Roman"/>
        </w:rPr>
        <w:tab/>
        <w:t>98,315</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155,826</w:t>
      </w:r>
      <w:r w:rsidRPr="00542D95">
        <w:rPr>
          <w:rFonts w:cs="Times New Roman"/>
        </w:rPr>
        <w:tab/>
        <w:t>155,130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22,715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276,856</w:t>
      </w:r>
      <w:r w:rsidRPr="00542D95">
        <w:rPr>
          <w:rFonts w:cs="Times New Roman"/>
        </w:rPr>
        <w:tab/>
        <w:t>253,445</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2,175,175</w:t>
      </w:r>
      <w:r w:rsidRPr="00542D95">
        <w:rPr>
          <w:rFonts w:cs="Times New Roman"/>
        </w:rPr>
        <w:tab/>
        <w:t>1,533,831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56E96">
        <w:rPr>
          <w:rFonts w:cs="Times New Roman"/>
        </w:rPr>
        <w:t>ISTRATION</w:t>
      </w:r>
      <w:r w:rsidR="00E2250E" w:rsidRPr="00542D95">
        <w:rPr>
          <w:rFonts w:cs="Times New Roman"/>
        </w:rPr>
        <w:tab/>
      </w:r>
      <w:r w:rsidRPr="00542D95">
        <w:rPr>
          <w:rFonts w:cs="Times New Roman"/>
        </w:rPr>
        <w:t>2,452,031</w:t>
      </w:r>
      <w:r w:rsidRPr="00542D95">
        <w:rPr>
          <w:rFonts w:cs="Times New Roman"/>
        </w:rPr>
        <w:tab/>
        <w:t>1,787,276</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D56E96">
        <w:rPr>
          <w:rFonts w:cs="Times New Roman"/>
        </w:rPr>
        <w:t xml:space="preserve"> </w:t>
      </w:r>
      <w:r w:rsidRPr="00542D95">
        <w:rPr>
          <w:rFonts w:cs="Times New Roman"/>
        </w:rPr>
        <w:t xml:space="preserve">GUEST </w:t>
      </w:r>
      <w:r w:rsidR="009C7154">
        <w:rPr>
          <w:rFonts w:cs="Times New Roman"/>
        </w:rPr>
        <w:t>SRVCS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47599B">
      <w:pPr>
        <w:keepNext/>
        <w:tabs>
          <w:tab w:val="right" w:pos="4709"/>
          <w:tab w:val="right" w:pos="6322"/>
        </w:tabs>
        <w:rPr>
          <w:rFonts w:cs="Times New Roman"/>
        </w:rPr>
      </w:pPr>
      <w:r w:rsidRPr="00542D95">
        <w:rPr>
          <w:rFonts w:cs="Times New Roman"/>
        </w:rPr>
        <w:t>CLASSIFIED POSITIONS</w:t>
      </w:r>
      <w:r w:rsidRPr="00542D95">
        <w:rPr>
          <w:rFonts w:cs="Times New Roman"/>
        </w:rPr>
        <w:tab/>
        <w:t>91,112</w:t>
      </w:r>
    </w:p>
    <w:p w:rsidR="00E2250E" w:rsidRPr="00542D95" w:rsidRDefault="008C63B2" w:rsidP="0047599B">
      <w:pPr>
        <w:keepNext/>
        <w:tabs>
          <w:tab w:val="right" w:pos="4709"/>
          <w:tab w:val="right" w:pos="6322"/>
        </w:tabs>
        <w:rPr>
          <w:rFonts w:cs="Times New Roman"/>
        </w:rPr>
      </w:pPr>
      <w:r w:rsidRPr="00542D95">
        <w:rPr>
          <w:rFonts w:cs="Times New Roman"/>
        </w:rPr>
        <w:tab/>
        <w:t>(3.00)</w:t>
      </w:r>
    </w:p>
    <w:p w:rsidR="00E2250E" w:rsidRPr="00542D95" w:rsidRDefault="008C63B2" w:rsidP="0047599B">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82,500</w:t>
      </w:r>
    </w:p>
    <w:p w:rsidR="00E2250E" w:rsidRPr="007C3538" w:rsidRDefault="007C3538" w:rsidP="0047599B">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173,612</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807,700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GUEST </w:t>
      </w:r>
      <w:r w:rsidR="009C7154">
        <w:rPr>
          <w:rFonts w:cs="Times New Roman"/>
        </w:rPr>
        <w:t>SRVCS</w:t>
      </w:r>
      <w:r w:rsidRPr="00542D95">
        <w:rPr>
          <w:rFonts w:cs="Times New Roman"/>
        </w:rPr>
        <w:tab/>
        <w:t>981,312</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56E96">
        <w:rPr>
          <w:rFonts w:cs="Times New Roman"/>
        </w:rPr>
        <w:t>ISTRATION</w:t>
      </w:r>
      <w:r w:rsidR="00E2250E" w:rsidRPr="00542D95">
        <w:rPr>
          <w:rFonts w:cs="Times New Roman"/>
        </w:rPr>
        <w:tab/>
      </w:r>
      <w:r w:rsidRPr="00542D95">
        <w:rPr>
          <w:rFonts w:cs="Times New Roman"/>
        </w:rPr>
        <w:t>3,433,343</w:t>
      </w:r>
      <w:r w:rsidRPr="00542D95">
        <w:rPr>
          <w:rFonts w:cs="Times New Roman"/>
        </w:rPr>
        <w:tab/>
        <w:t>1,787,276</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D56E96">
        <w:rPr>
          <w:rFonts w:cs="Times New Roman"/>
        </w:rPr>
        <w:t xml:space="preserve"> </w:t>
      </w:r>
      <w:r w:rsidR="00FB3DF8">
        <w:rPr>
          <w:rFonts w:cs="Times New Roman"/>
        </w:rPr>
        <w:t>PROG</w:t>
      </w:r>
      <w:r w:rsidR="00D56E96">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A.</w:t>
      </w:r>
      <w:r w:rsidR="00D56E96">
        <w:rPr>
          <w:rFonts w:cs="Times New Roman"/>
        </w:rPr>
        <w:t xml:space="preserve"> </w:t>
      </w:r>
      <w:r w:rsidRPr="00542D95">
        <w:rPr>
          <w:rFonts w:cs="Times New Roman"/>
        </w:rPr>
        <w:t xml:space="preserve"> COLLECTIONS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390,172</w:t>
      </w:r>
      <w:r w:rsidRPr="00542D95">
        <w:rPr>
          <w:rFonts w:cs="Times New Roman"/>
        </w:rPr>
        <w:tab/>
        <w:t>190,376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208,395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598,567</w:t>
      </w:r>
      <w:r w:rsidRPr="00542D95">
        <w:rPr>
          <w:rFonts w:cs="Times New Roman"/>
        </w:rPr>
        <w:tab/>
        <w:t>190,376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333,250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COLLECTIONS</w:t>
      </w:r>
      <w:r w:rsidR="00E2250E" w:rsidRPr="00542D95">
        <w:rPr>
          <w:rFonts w:cs="Times New Roman"/>
        </w:rPr>
        <w:tab/>
      </w:r>
      <w:r w:rsidRPr="00542D95">
        <w:rPr>
          <w:rFonts w:cs="Times New Roman"/>
        </w:rPr>
        <w:t>931,817</w:t>
      </w:r>
      <w:r w:rsidRPr="00542D95">
        <w:rPr>
          <w:rFonts w:cs="Times New Roman"/>
        </w:rPr>
        <w:tab/>
        <w:t>190,376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D56E96">
        <w:rPr>
          <w:rFonts w:cs="Times New Roman"/>
        </w:rPr>
        <w:t xml:space="preserve"> </w:t>
      </w:r>
      <w:r w:rsidRPr="00542D95">
        <w:rPr>
          <w:rFonts w:cs="Times New Roman"/>
        </w:rPr>
        <w:t xml:space="preserve"> EXHIBITS</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257,831</w:t>
      </w:r>
      <w:r w:rsidRPr="00542D95">
        <w:rPr>
          <w:rFonts w:cs="Times New Roman"/>
        </w:rPr>
        <w:tab/>
        <w:t>257,831</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257,831</w:t>
      </w:r>
      <w:r w:rsidRPr="00542D95">
        <w:rPr>
          <w:rFonts w:cs="Times New Roman"/>
        </w:rPr>
        <w:tab/>
        <w:t>257,831</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EXHIBITS</w:t>
      </w:r>
      <w:r w:rsidR="00E2250E" w:rsidRPr="00542D95">
        <w:rPr>
          <w:rFonts w:cs="Times New Roman"/>
        </w:rPr>
        <w:tab/>
      </w:r>
      <w:r w:rsidRPr="00542D95">
        <w:rPr>
          <w:rFonts w:cs="Times New Roman"/>
        </w:rPr>
        <w:t>257,831</w:t>
      </w:r>
      <w:r w:rsidRPr="00542D95">
        <w:rPr>
          <w:rFonts w:cs="Times New Roman"/>
        </w:rPr>
        <w:tab/>
        <w:t>257,831</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4F4934">
        <w:rPr>
          <w:rFonts w:cs="Times New Roman"/>
        </w:rPr>
        <w:t>EDUC</w:t>
      </w:r>
      <w:r w:rsidR="00D56E96">
        <w:rPr>
          <w:rFonts w:cs="Times New Roman"/>
        </w:rPr>
        <w:t>ATION</w:t>
      </w:r>
    </w:p>
    <w:p w:rsidR="00E2250E" w:rsidRPr="00542D95" w:rsidRDefault="0026598F" w:rsidP="00542D95">
      <w:pPr>
        <w:tabs>
          <w:tab w:val="right" w:pos="4709"/>
          <w:tab w:val="right" w:pos="6322"/>
        </w:tabs>
        <w:rPr>
          <w:rFonts w:cs="Times New Roman"/>
        </w:rPr>
      </w:pPr>
      <w:r>
        <w:rPr>
          <w:rFonts w:cs="Times New Roman"/>
        </w:rPr>
        <w:t>PERSONAL SERVICE</w:t>
      </w:r>
    </w:p>
    <w:p w:rsidR="00E2250E" w:rsidRPr="00542D95" w:rsidRDefault="008C63B2" w:rsidP="0047599B">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133,304</w:t>
      </w:r>
      <w:r w:rsidRPr="00542D95">
        <w:rPr>
          <w:rFonts w:cs="Times New Roman"/>
        </w:rPr>
        <w:tab/>
        <w:t>133,304</w:t>
      </w:r>
    </w:p>
    <w:p w:rsidR="00E2250E" w:rsidRPr="00542D95" w:rsidRDefault="008C63B2" w:rsidP="0047599B">
      <w:pPr>
        <w:keepNext/>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7C3538" w:rsidRDefault="007C3538" w:rsidP="0047599B">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133,304</w:t>
      </w:r>
      <w:r w:rsidRPr="00542D95">
        <w:rPr>
          <w:rFonts w:cs="Times New Roman"/>
        </w:rPr>
        <w:tab/>
        <w:t>133,304</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00D56E96">
        <w:rPr>
          <w:rFonts w:cs="Times New Roman"/>
        </w:rPr>
        <w:t>ATION</w:t>
      </w:r>
      <w:r w:rsidR="00E2250E" w:rsidRPr="00542D95">
        <w:rPr>
          <w:rFonts w:cs="Times New Roman"/>
        </w:rPr>
        <w:tab/>
      </w:r>
      <w:r w:rsidRPr="00542D95">
        <w:rPr>
          <w:rFonts w:cs="Times New Roman"/>
        </w:rPr>
        <w:t>133,304</w:t>
      </w:r>
      <w:r w:rsidRPr="00542D95">
        <w:rPr>
          <w:rFonts w:cs="Times New Roman"/>
        </w:rPr>
        <w:tab/>
        <w:t>133,304</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FB3DF8">
        <w:rPr>
          <w:rFonts w:cs="Times New Roman"/>
        </w:rPr>
        <w:t>PROG</w:t>
      </w:r>
      <w:r w:rsidRPr="00542D95">
        <w:rPr>
          <w:rFonts w:cs="Times New Roman"/>
        </w:rPr>
        <w:t xml:space="preserve"> AND EVENTS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113,914</w:t>
      </w:r>
      <w:r w:rsidRPr="00542D95">
        <w:rPr>
          <w:rFonts w:cs="Times New Roman"/>
        </w:rPr>
        <w:tab/>
        <w:t>113,914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113,914</w:t>
      </w:r>
      <w:r w:rsidRPr="00542D95">
        <w:rPr>
          <w:rFonts w:cs="Times New Roman"/>
        </w:rPr>
        <w:tab/>
        <w:t>113,914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EVENTS</w:t>
      </w:r>
      <w:r w:rsidR="00E2250E" w:rsidRPr="00542D95">
        <w:rPr>
          <w:rFonts w:cs="Times New Roman"/>
        </w:rPr>
        <w:tab/>
      </w:r>
      <w:r w:rsidRPr="00542D95">
        <w:rPr>
          <w:rFonts w:cs="Times New Roman"/>
        </w:rPr>
        <w:t>113,914</w:t>
      </w:r>
      <w:r w:rsidRPr="00542D95">
        <w:rPr>
          <w:rFonts w:cs="Times New Roman"/>
        </w:rPr>
        <w:tab/>
        <w:t>113,914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F5378C">
        <w:rPr>
          <w:rFonts w:cs="Times New Roman"/>
        </w:rPr>
        <w:t xml:space="preserve"> </w:t>
      </w:r>
      <w:r w:rsidRPr="00542D95">
        <w:rPr>
          <w:rFonts w:cs="Times New Roman"/>
        </w:rPr>
        <w:t>PUBLIC INFO &amp; MARKET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32D50" w:rsidRDefault="0047599B" w:rsidP="00542D95">
      <w:pPr>
        <w:tabs>
          <w:tab w:val="right" w:pos="4709"/>
          <w:tab w:val="right" w:pos="6322"/>
        </w:tabs>
        <w:rPr>
          <w:rFonts w:cs="Times New Roman"/>
          <w:b/>
          <w:i/>
        </w:rPr>
      </w:pPr>
      <w:r>
        <w:rPr>
          <w:rStyle w:val="FootnoteReference"/>
          <w:rFonts w:cs="Times New Roman"/>
          <w:b/>
          <w:i/>
        </w:rPr>
        <w:footnoteReference w:customMarkFollows="1" w:id="5"/>
        <w:t>**</w:t>
      </w:r>
      <w:r w:rsidR="008C63B2" w:rsidRPr="00532D50">
        <w:rPr>
          <w:rFonts w:cs="Times New Roman"/>
          <w:b/>
          <w:i/>
        </w:rPr>
        <w:t>CLASSIFIED POSITIONS</w:t>
      </w:r>
      <w:r w:rsidR="00E2250E" w:rsidRPr="00532D50">
        <w:rPr>
          <w:rFonts w:cs="Times New Roman"/>
          <w:b/>
          <w:i/>
        </w:rPr>
        <w:tab/>
      </w:r>
      <w:r w:rsidR="008C63B2" w:rsidRPr="00532D50">
        <w:rPr>
          <w:rFonts w:cs="Times New Roman"/>
          <w:b/>
          <w:i/>
        </w:rPr>
        <w:t>89,153</w:t>
      </w:r>
      <w:r w:rsidR="008C63B2" w:rsidRPr="00532D50">
        <w:rPr>
          <w:rFonts w:cs="Times New Roman"/>
          <w:b/>
          <w:i/>
        </w:rPr>
        <w:tab/>
        <w:t>89,153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89,153</w:t>
      </w:r>
      <w:r w:rsidRPr="00542D95">
        <w:rPr>
          <w:rFonts w:cs="Times New Roman"/>
        </w:rPr>
        <w:tab/>
        <w:t>89,153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PUBLIC INFO &amp; MARKET</w:t>
      </w:r>
      <w:r w:rsidR="00E2250E" w:rsidRPr="00542D95">
        <w:rPr>
          <w:rFonts w:cs="Times New Roman"/>
        </w:rPr>
        <w:tab/>
      </w:r>
      <w:r w:rsidRPr="00542D95">
        <w:rPr>
          <w:rFonts w:cs="Times New Roman"/>
        </w:rPr>
        <w:t>89,153</w:t>
      </w:r>
      <w:r w:rsidRPr="00542D95">
        <w:rPr>
          <w:rFonts w:cs="Times New Roman"/>
        </w:rPr>
        <w:tab/>
        <w:t>89,153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00F5378C">
        <w:rPr>
          <w:rFonts w:cs="Times New Roman"/>
        </w:rPr>
        <w:t>RAMS</w:t>
      </w:r>
      <w:r w:rsidR="00E2250E" w:rsidRPr="00542D95">
        <w:rPr>
          <w:rFonts w:cs="Times New Roman"/>
        </w:rPr>
        <w:tab/>
      </w:r>
      <w:r w:rsidRPr="00542D95">
        <w:rPr>
          <w:rFonts w:cs="Times New Roman"/>
        </w:rPr>
        <w:t>1,526,019</w:t>
      </w:r>
      <w:r w:rsidRPr="00542D95">
        <w:rPr>
          <w:rFonts w:cs="Times New Roman"/>
        </w:rPr>
        <w:tab/>
        <w:t>784,578</w:t>
      </w:r>
    </w:p>
    <w:p w:rsidR="00E2250E" w:rsidRPr="00542D95" w:rsidRDefault="008C63B2" w:rsidP="00542D95">
      <w:pPr>
        <w:tabs>
          <w:tab w:val="right" w:pos="4709"/>
          <w:tab w:val="right" w:pos="6322"/>
        </w:tabs>
        <w:rPr>
          <w:rFonts w:cs="Times New Roman"/>
        </w:rPr>
      </w:pPr>
      <w:r w:rsidRPr="00542D95">
        <w:rPr>
          <w:rFonts w:cs="Times New Roman"/>
        </w:rPr>
        <w:tab/>
        <w:t>(25.00)</w:t>
      </w:r>
      <w:r w:rsidRPr="00542D95">
        <w:rPr>
          <w:rFonts w:cs="Times New Roman"/>
        </w:rPr>
        <w:tab/>
        <w:t>(25.00)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STATEWIDE ARTS </w:t>
      </w:r>
      <w:r w:rsidR="009C7154">
        <w:rPr>
          <w:rFonts w:cs="Times New Roman"/>
        </w:rPr>
        <w:t>SRVCS</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F5378C">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F5378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516,656</w:t>
      </w:r>
      <w:r w:rsidRPr="00542D95">
        <w:rPr>
          <w:rFonts w:cs="Times New Roman"/>
        </w:rPr>
        <w:tab/>
        <w:t>343,664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516,656</w:t>
      </w:r>
      <w:r w:rsidRPr="00542D95">
        <w:rPr>
          <w:rFonts w:cs="Times New Roman"/>
        </w:rPr>
        <w:tab/>
        <w:t>343,664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516,656</w:t>
      </w:r>
      <w:r w:rsidRPr="00542D95">
        <w:rPr>
          <w:rFonts w:cs="Times New Roman"/>
        </w:rPr>
        <w:tab/>
        <w:t>343,664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STATE MUSEUM 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5,476,018</w:t>
      </w:r>
      <w:r w:rsidRPr="00542D95">
        <w:rPr>
          <w:rFonts w:cs="Times New Roman"/>
        </w:rPr>
        <w:tab/>
        <w:t>2,915,518</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(35.00)</w:t>
      </w:r>
      <w:r w:rsidR="008C63B2"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06114" w:rsidRDefault="00C06114" w:rsidP="00542D95">
      <w:pPr>
        <w:tabs>
          <w:tab w:val="right" w:pos="4709"/>
          <w:tab w:val="right" w:pos="6322"/>
        </w:tabs>
        <w:rPr>
          <w:rFonts w:cs="Times New Roman"/>
        </w:rPr>
      </w:pPr>
    </w:p>
    <w:p w:rsidR="0085562F" w:rsidRDefault="0085562F" w:rsidP="00C06114">
      <w:pPr>
        <w:tabs>
          <w:tab w:val="right" w:pos="4709"/>
          <w:tab w:val="right" w:pos="6322"/>
        </w:tabs>
        <w:jc w:val="center"/>
        <w:rPr>
          <w:rFonts w:cs="Times New Roman"/>
          <w:b/>
        </w:rPr>
        <w:sectPr w:rsidR="0085562F" w:rsidSect="0085562F">
          <w:headerReference w:type="even" r:id="rId114"/>
          <w:headerReference w:type="default" r:id="rId115"/>
          <w:type w:val="continuous"/>
          <w:pgSz w:w="12240" w:h="15840" w:code="1"/>
          <w:pgMar w:top="1008" w:right="4694" w:bottom="3499" w:left="1224" w:header="1008" w:footer="3499" w:gutter="0"/>
          <w:cols w:space="720"/>
          <w:docGrid w:linePitch="360"/>
        </w:sectPr>
      </w:pPr>
    </w:p>
    <w:p w:rsidR="00C06114" w:rsidRDefault="00C06114" w:rsidP="00C06114">
      <w:pPr>
        <w:tabs>
          <w:tab w:val="right" w:pos="4709"/>
          <w:tab w:val="right" w:pos="6322"/>
        </w:tabs>
        <w:jc w:val="center"/>
        <w:rPr>
          <w:rFonts w:cs="Times New Roman"/>
          <w:b/>
        </w:rPr>
      </w:pPr>
      <w:r>
        <w:rPr>
          <w:rFonts w:cs="Times New Roman"/>
          <w:b/>
        </w:rPr>
        <w:t>SECTION 32</w:t>
      </w:r>
    </w:p>
    <w:p w:rsidR="00C06114" w:rsidRDefault="00C06114" w:rsidP="00C06114">
      <w:pPr>
        <w:tabs>
          <w:tab w:val="right" w:pos="4709"/>
          <w:tab w:val="right" w:pos="6322"/>
        </w:tabs>
        <w:jc w:val="center"/>
        <w:rPr>
          <w:rFonts w:cs="Times New Roman"/>
        </w:rPr>
      </w:pPr>
      <w:r>
        <w:rPr>
          <w:rFonts w:cs="Times New Roman"/>
        </w:rPr>
        <w:t>H73-</w:t>
      </w:r>
      <w:r w:rsidR="008C63B2" w:rsidRPr="00542D95">
        <w:rPr>
          <w:rFonts w:cs="Times New Roman"/>
        </w:rPr>
        <w:t>VOCATIONAL REHABILITATION</w:t>
      </w:r>
    </w:p>
    <w:p w:rsidR="00C06114" w:rsidRDefault="00C06114" w:rsidP="00C06114">
      <w:pPr>
        <w:tabs>
          <w:tab w:val="right" w:pos="4709"/>
          <w:tab w:val="right" w:pos="6322"/>
        </w:tabs>
        <w:jc w:val="center"/>
        <w:rPr>
          <w:rFonts w:cs="Times New Roman"/>
        </w:rPr>
      </w:pPr>
    </w:p>
    <w:p w:rsidR="00E2250E" w:rsidRPr="00C06114" w:rsidRDefault="00C06114" w:rsidP="00C0611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E765E">
        <w:rPr>
          <w:rFonts w:cs="Times New Roman"/>
        </w:rPr>
        <w:t xml:space="preserve"> </w:t>
      </w:r>
      <w:r w:rsidR="005624D0">
        <w:rPr>
          <w:rFonts w:cs="Times New Roman"/>
        </w:rPr>
        <w:t>ADMIN</w:t>
      </w:r>
      <w:r w:rsidR="007E765E">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126,009</w:t>
      </w:r>
      <w:r w:rsidRPr="00542D95">
        <w:rPr>
          <w:rFonts w:cs="Times New Roman"/>
        </w:rPr>
        <w:tab/>
        <w:t>126,009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3,347,619</w:t>
      </w:r>
      <w:r w:rsidRPr="00542D95">
        <w:rPr>
          <w:rFonts w:cs="Times New Roman"/>
        </w:rPr>
        <w:tab/>
        <w:t>1,111,639</w:t>
      </w:r>
    </w:p>
    <w:p w:rsidR="00E2250E" w:rsidRPr="00542D95" w:rsidRDefault="008C63B2" w:rsidP="00542D95">
      <w:pPr>
        <w:tabs>
          <w:tab w:val="right" w:pos="4709"/>
          <w:tab w:val="right" w:pos="6322"/>
        </w:tabs>
        <w:rPr>
          <w:rFonts w:cs="Times New Roman"/>
        </w:rPr>
      </w:pPr>
      <w:r w:rsidRPr="00542D95">
        <w:rPr>
          <w:rFonts w:cs="Times New Roman"/>
        </w:rPr>
        <w:tab/>
        <w:t>(69.00)</w:t>
      </w:r>
      <w:r w:rsidRPr="00542D95">
        <w:rPr>
          <w:rFonts w:cs="Times New Roman"/>
        </w:rPr>
        <w:tab/>
        <w:t>(15.80)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99,783</w:t>
      </w:r>
      <w:r w:rsidRPr="00542D95">
        <w:rPr>
          <w:rFonts w:cs="Times New Roman"/>
        </w:rPr>
        <w:tab/>
        <w:t>13,606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(.24)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562,361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4,135,772</w:t>
      </w:r>
      <w:r w:rsidRPr="00542D95">
        <w:rPr>
          <w:rFonts w:cs="Times New Roman"/>
        </w:rPr>
        <w:tab/>
        <w:t>1,251,254</w:t>
      </w:r>
    </w:p>
    <w:p w:rsidR="00E2250E" w:rsidRPr="00542D95" w:rsidRDefault="008C63B2" w:rsidP="00542D95">
      <w:pPr>
        <w:tabs>
          <w:tab w:val="right" w:pos="4709"/>
          <w:tab w:val="right" w:pos="6322"/>
        </w:tabs>
        <w:rPr>
          <w:rFonts w:cs="Times New Roman"/>
        </w:rPr>
      </w:pPr>
      <w:r w:rsidRPr="00542D95">
        <w:rPr>
          <w:rFonts w:cs="Times New Roman"/>
        </w:rPr>
        <w:tab/>
        <w:t>(71.00)</w:t>
      </w:r>
      <w:r w:rsidRPr="00542D95">
        <w:rPr>
          <w:rFonts w:cs="Times New Roman"/>
        </w:rPr>
        <w:tab/>
        <w:t>(17.04)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2,250,000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E765E">
        <w:rPr>
          <w:rFonts w:cs="Times New Roman"/>
        </w:rPr>
        <w:t>ISTRATION</w:t>
      </w:r>
      <w:r w:rsidR="00E2250E" w:rsidRPr="00542D95">
        <w:rPr>
          <w:rFonts w:cs="Times New Roman"/>
        </w:rPr>
        <w:tab/>
      </w:r>
      <w:r w:rsidRPr="00542D95">
        <w:rPr>
          <w:rFonts w:cs="Times New Roman"/>
        </w:rPr>
        <w:t>6,385,772</w:t>
      </w:r>
      <w:r w:rsidRPr="00542D95">
        <w:rPr>
          <w:rFonts w:cs="Times New Roman"/>
        </w:rPr>
        <w:tab/>
        <w:t>1,251,254</w:t>
      </w:r>
    </w:p>
    <w:p w:rsidR="00E2250E" w:rsidRPr="00542D95" w:rsidRDefault="008C63B2" w:rsidP="00542D95">
      <w:pPr>
        <w:tabs>
          <w:tab w:val="right" w:pos="4709"/>
          <w:tab w:val="right" w:pos="6322"/>
        </w:tabs>
        <w:rPr>
          <w:rFonts w:cs="Times New Roman"/>
        </w:rPr>
      </w:pPr>
      <w:r w:rsidRPr="00542D95">
        <w:rPr>
          <w:rFonts w:cs="Times New Roman"/>
        </w:rPr>
        <w:tab/>
        <w:t>(71.00)</w:t>
      </w:r>
      <w:r w:rsidRPr="00542D95">
        <w:rPr>
          <w:rFonts w:cs="Times New Roman"/>
        </w:rPr>
        <w:tab/>
        <w:t>(17.04)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7E765E">
        <w:rPr>
          <w:rFonts w:cs="Times New Roman"/>
        </w:rPr>
        <w:t xml:space="preserve"> </w:t>
      </w:r>
      <w:r w:rsidRPr="00542D95">
        <w:rPr>
          <w:rFonts w:cs="Times New Roman"/>
        </w:rPr>
        <w:t xml:space="preserve"> VOC REHAB </w:t>
      </w:r>
      <w:r w:rsidR="00FB3DF8">
        <w:rPr>
          <w:rFonts w:cs="Times New Roman"/>
        </w:rPr>
        <w:t>PROG</w:t>
      </w:r>
    </w:p>
    <w:p w:rsidR="00E2250E" w:rsidRPr="00542D95" w:rsidRDefault="008C63B2" w:rsidP="00542D95">
      <w:pPr>
        <w:tabs>
          <w:tab w:val="right" w:pos="4709"/>
          <w:tab w:val="right" w:pos="6322"/>
        </w:tabs>
        <w:rPr>
          <w:rFonts w:cs="Times New Roman"/>
        </w:rPr>
      </w:pPr>
      <w:r w:rsidRPr="00542D95">
        <w:rPr>
          <w:rFonts w:cs="Times New Roman"/>
        </w:rPr>
        <w:t>A.</w:t>
      </w:r>
      <w:r w:rsidR="007E765E">
        <w:rPr>
          <w:rFonts w:cs="Times New Roman"/>
        </w:rPr>
        <w:t xml:space="preserve"> </w:t>
      </w:r>
      <w:r w:rsidRPr="00542D95">
        <w:rPr>
          <w:rFonts w:cs="Times New Roman"/>
        </w:rPr>
        <w:t xml:space="preserve"> BASIC </w:t>
      </w:r>
      <w:r w:rsidR="009C7154">
        <w:rPr>
          <w:rFonts w:cs="Times New Roman"/>
        </w:rPr>
        <w:t>SRVC</w:t>
      </w:r>
      <w:r w:rsidRPr="00542D95">
        <w:rPr>
          <w:rFonts w:cs="Times New Roman"/>
        </w:rPr>
        <w:t xml:space="preserve"> PROGRAM</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32,003,352</w:t>
      </w:r>
      <w:r w:rsidRPr="00542D95">
        <w:rPr>
          <w:rFonts w:cs="Times New Roman"/>
        </w:rPr>
        <w:tab/>
        <w:t>7,841,519</w:t>
      </w:r>
    </w:p>
    <w:p w:rsidR="00E2250E" w:rsidRPr="00542D95" w:rsidRDefault="008C63B2" w:rsidP="00542D95">
      <w:pPr>
        <w:tabs>
          <w:tab w:val="right" w:pos="4709"/>
          <w:tab w:val="right" w:pos="6322"/>
        </w:tabs>
        <w:rPr>
          <w:rFonts w:cs="Times New Roman"/>
        </w:rPr>
      </w:pPr>
      <w:r w:rsidRPr="00542D95">
        <w:rPr>
          <w:rFonts w:cs="Times New Roman"/>
        </w:rPr>
        <w:tab/>
        <w:t>(770.76)</w:t>
      </w:r>
      <w:r w:rsidRPr="00542D95">
        <w:rPr>
          <w:rFonts w:cs="Times New Roman"/>
        </w:rPr>
        <w:tab/>
        <w:t>(171.43)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34,503,352</w:t>
      </w:r>
      <w:r w:rsidRPr="00542D95">
        <w:rPr>
          <w:rFonts w:cs="Times New Roman"/>
        </w:rPr>
        <w:tab/>
        <w:t>7,841,519</w:t>
      </w:r>
    </w:p>
    <w:p w:rsidR="00E2250E" w:rsidRPr="00542D95" w:rsidRDefault="008C63B2" w:rsidP="00542D95">
      <w:pPr>
        <w:tabs>
          <w:tab w:val="right" w:pos="4709"/>
          <w:tab w:val="right" w:pos="6322"/>
        </w:tabs>
        <w:rPr>
          <w:rFonts w:cs="Times New Roman"/>
        </w:rPr>
      </w:pPr>
      <w:r w:rsidRPr="00542D95">
        <w:rPr>
          <w:rFonts w:cs="Times New Roman"/>
        </w:rPr>
        <w:tab/>
        <w:t>(770.76)</w:t>
      </w:r>
      <w:r w:rsidRPr="00542D95">
        <w:rPr>
          <w:rFonts w:cs="Times New Roman"/>
        </w:rPr>
        <w:tab/>
        <w:t>(171.43)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11,801,404</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10,055,741</w:t>
      </w:r>
      <w:r w:rsidRPr="00542D95">
        <w:rPr>
          <w:rFonts w:cs="Times New Roman"/>
        </w:rPr>
        <w:tab/>
        <w:t>1,000,000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6697D">
      <w:pPr>
        <w:keepNext/>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10,055,741</w:t>
      </w:r>
      <w:r w:rsidRPr="00542D95">
        <w:rPr>
          <w:rFonts w:cs="Times New Roman"/>
        </w:rPr>
        <w:tab/>
        <w:t>1,000,000</w:t>
      </w:r>
    </w:p>
    <w:p w:rsidR="00E2250E" w:rsidRPr="007C3538" w:rsidRDefault="007C3538" w:rsidP="00A6697D">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6697D">
      <w:pPr>
        <w:keepNext/>
        <w:tabs>
          <w:tab w:val="right" w:pos="4709"/>
          <w:tab w:val="right" w:pos="6322"/>
        </w:tabs>
        <w:rPr>
          <w:rFonts w:cs="Times New Roman"/>
        </w:rPr>
      </w:pPr>
      <w:r w:rsidRPr="00542D95">
        <w:rPr>
          <w:rFonts w:cs="Times New Roman"/>
        </w:rPr>
        <w:t xml:space="preserve">TOT BASIC </w:t>
      </w:r>
      <w:r w:rsidR="009C7154">
        <w:rPr>
          <w:rFonts w:cs="Times New Roman"/>
        </w:rPr>
        <w:t>SRVC</w:t>
      </w:r>
      <w:r w:rsidRPr="00542D95">
        <w:rPr>
          <w:rFonts w:cs="Times New Roman"/>
        </w:rPr>
        <w:t xml:space="preserve"> PROG</w:t>
      </w:r>
      <w:r w:rsidR="00E2250E" w:rsidRPr="00542D95">
        <w:rPr>
          <w:rFonts w:cs="Times New Roman"/>
        </w:rPr>
        <w:tab/>
      </w:r>
      <w:r w:rsidRPr="00542D95">
        <w:rPr>
          <w:rFonts w:cs="Times New Roman"/>
        </w:rPr>
        <w:t>56,360,497</w:t>
      </w:r>
      <w:r w:rsidRPr="00542D95">
        <w:rPr>
          <w:rFonts w:cs="Times New Roman"/>
        </w:rPr>
        <w:tab/>
        <w:t>8,841,519</w:t>
      </w:r>
    </w:p>
    <w:p w:rsidR="00E2250E" w:rsidRPr="00542D95" w:rsidRDefault="008C63B2" w:rsidP="00A6697D">
      <w:pPr>
        <w:keepNext/>
        <w:tabs>
          <w:tab w:val="right" w:pos="4709"/>
          <w:tab w:val="right" w:pos="6322"/>
        </w:tabs>
        <w:rPr>
          <w:rFonts w:cs="Times New Roman"/>
        </w:rPr>
      </w:pPr>
      <w:r w:rsidRPr="00542D95">
        <w:rPr>
          <w:rFonts w:cs="Times New Roman"/>
        </w:rPr>
        <w:tab/>
        <w:t>(770.76)</w:t>
      </w:r>
      <w:r w:rsidRPr="00542D95">
        <w:rPr>
          <w:rFonts w:cs="Times New Roman"/>
        </w:rPr>
        <w:tab/>
        <w:t>(171.43)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F17AEA">
        <w:rPr>
          <w:rFonts w:cs="Times New Roman"/>
        </w:rPr>
        <w:t xml:space="preserve"> </w:t>
      </w:r>
      <w:r w:rsidRPr="00542D95">
        <w:rPr>
          <w:rFonts w:cs="Times New Roman"/>
        </w:rPr>
        <w:t>SPECIAL PROJECTS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360,615</w:t>
      </w:r>
    </w:p>
    <w:p w:rsidR="00E2250E" w:rsidRPr="00542D95" w:rsidRDefault="008C63B2" w:rsidP="00542D95">
      <w:pPr>
        <w:tabs>
          <w:tab w:val="right" w:pos="4709"/>
          <w:tab w:val="right" w:pos="6322"/>
        </w:tabs>
        <w:rPr>
          <w:rFonts w:cs="Times New Roman"/>
        </w:rPr>
      </w:pP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1,823,000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2,183,615</w:t>
      </w:r>
    </w:p>
    <w:p w:rsidR="00E2250E" w:rsidRPr="00542D95" w:rsidRDefault="008C63B2" w:rsidP="00542D95">
      <w:pPr>
        <w:tabs>
          <w:tab w:val="right" w:pos="4709"/>
          <w:tab w:val="right" w:pos="6322"/>
        </w:tabs>
        <w:rPr>
          <w:rFonts w:cs="Times New Roman"/>
        </w:rPr>
      </w:pP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908,672</w:t>
      </w:r>
      <w:r w:rsidRPr="00542D95">
        <w:rPr>
          <w:rFonts w:cs="Times New Roman"/>
        </w:rPr>
        <w:tab/>
        <w:t>66,557</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636,484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Pr="00542D95">
        <w:rPr>
          <w:rFonts w:cs="Times New Roman"/>
        </w:rPr>
        <w:tab/>
        <w:t>636,484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PROJECTS</w:t>
      </w:r>
      <w:r w:rsidR="00E2250E" w:rsidRPr="00542D95">
        <w:rPr>
          <w:rFonts w:cs="Times New Roman"/>
        </w:rPr>
        <w:tab/>
      </w:r>
      <w:r w:rsidRPr="00542D95">
        <w:rPr>
          <w:rFonts w:cs="Times New Roman"/>
        </w:rPr>
        <w:t>3,728,771</w:t>
      </w:r>
      <w:r w:rsidRPr="00542D95">
        <w:rPr>
          <w:rFonts w:cs="Times New Roman"/>
        </w:rPr>
        <w:tab/>
        <w:t>66,557</w:t>
      </w:r>
    </w:p>
    <w:p w:rsidR="00E2250E" w:rsidRPr="00542D95" w:rsidRDefault="008C63B2" w:rsidP="00542D95">
      <w:pPr>
        <w:tabs>
          <w:tab w:val="right" w:pos="4709"/>
          <w:tab w:val="right" w:pos="6322"/>
        </w:tabs>
        <w:rPr>
          <w:rFonts w:cs="Times New Roman"/>
        </w:rPr>
      </w:pPr>
      <w:r w:rsidRPr="00542D95">
        <w:rPr>
          <w:rFonts w:cs="Times New Roman"/>
        </w:rPr>
        <w:tab/>
        <w:t>(27.00)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F17AEA">
        <w:rPr>
          <w:rFonts w:cs="Times New Roman"/>
        </w:rPr>
        <w:t xml:space="preserve"> </w:t>
      </w:r>
      <w:r w:rsidRPr="00542D95">
        <w:rPr>
          <w:rFonts w:cs="Times New Roman"/>
        </w:rPr>
        <w:t xml:space="preserve"> WORKSHOP PRODUCTION</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WORKSHOP PRODUCT</w:t>
      </w:r>
      <w:r w:rsidRPr="00542D95">
        <w:rPr>
          <w:rFonts w:cs="Times New Roman"/>
        </w:rPr>
        <w:tab/>
        <w:t>21,000,000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VOC REHAB P</w:t>
      </w:r>
      <w:r w:rsidR="00F17AEA">
        <w:rPr>
          <w:rFonts w:cs="Times New Roman"/>
        </w:rPr>
        <w:t>RO</w:t>
      </w:r>
      <w:r w:rsidRPr="00542D95">
        <w:rPr>
          <w:rFonts w:cs="Times New Roman"/>
        </w:rPr>
        <w:t>G</w:t>
      </w:r>
      <w:r w:rsidR="00E2250E" w:rsidRPr="00542D95">
        <w:rPr>
          <w:rFonts w:cs="Times New Roman"/>
        </w:rPr>
        <w:tab/>
      </w:r>
      <w:r w:rsidRPr="00542D95">
        <w:rPr>
          <w:rFonts w:cs="Times New Roman"/>
        </w:rPr>
        <w:t>81,089,268</w:t>
      </w:r>
      <w:r w:rsidRPr="00542D95">
        <w:rPr>
          <w:rFonts w:cs="Times New Roman"/>
        </w:rPr>
        <w:tab/>
        <w:t>8,908,076</w:t>
      </w:r>
    </w:p>
    <w:p w:rsidR="00E2250E" w:rsidRPr="00542D95" w:rsidRDefault="008C63B2" w:rsidP="00542D95">
      <w:pPr>
        <w:tabs>
          <w:tab w:val="right" w:pos="4709"/>
          <w:tab w:val="right" w:pos="6322"/>
        </w:tabs>
        <w:rPr>
          <w:rFonts w:cs="Times New Roman"/>
        </w:rPr>
      </w:pPr>
      <w:r w:rsidRPr="00542D95">
        <w:rPr>
          <w:rFonts w:cs="Times New Roman"/>
        </w:rPr>
        <w:tab/>
        <w:t>(797.76)</w:t>
      </w:r>
      <w:r w:rsidRPr="00542D95">
        <w:rPr>
          <w:rFonts w:cs="Times New Roman"/>
        </w:rPr>
        <w:tab/>
        <w:t>(171.43)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F17AEA">
        <w:rPr>
          <w:rFonts w:cs="Times New Roman"/>
        </w:rPr>
        <w:t xml:space="preserve"> </w:t>
      </w:r>
      <w:r w:rsidRPr="00542D95">
        <w:rPr>
          <w:rFonts w:cs="Times New Roman"/>
        </w:rPr>
        <w:t>DISAB DETERMINATION</w:t>
      </w:r>
    </w:p>
    <w:p w:rsidR="00E2250E" w:rsidRPr="00542D95" w:rsidRDefault="008C63B2" w:rsidP="00542D95">
      <w:pPr>
        <w:tabs>
          <w:tab w:val="right" w:pos="4709"/>
          <w:tab w:val="right" w:pos="6322"/>
        </w:tabs>
        <w:rPr>
          <w:rFonts w:cs="Times New Roman"/>
        </w:rPr>
      </w:pPr>
      <w:r w:rsidRPr="00542D95">
        <w:rPr>
          <w:rFonts w:cs="Times New Roman"/>
        </w:rPr>
        <w:t>SERV</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22,050,000</w:t>
      </w:r>
    </w:p>
    <w:p w:rsidR="00E2250E" w:rsidRPr="00542D95" w:rsidRDefault="008C63B2" w:rsidP="00542D95">
      <w:pPr>
        <w:tabs>
          <w:tab w:val="right" w:pos="4709"/>
          <w:tab w:val="right" w:pos="6322"/>
        </w:tabs>
        <w:rPr>
          <w:rFonts w:cs="Times New Roman"/>
        </w:rPr>
      </w:pPr>
      <w:r w:rsidRPr="00542D95">
        <w:rPr>
          <w:rFonts w:cs="Times New Roman"/>
        </w:rPr>
        <w:tab/>
        <w:t>(385.51)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24,075,000</w:t>
      </w:r>
    </w:p>
    <w:p w:rsidR="00E2250E" w:rsidRPr="00542D95" w:rsidRDefault="008C63B2" w:rsidP="00542D95">
      <w:pPr>
        <w:tabs>
          <w:tab w:val="right" w:pos="4709"/>
          <w:tab w:val="right" w:pos="6322"/>
        </w:tabs>
        <w:rPr>
          <w:rFonts w:cs="Times New Roman"/>
        </w:rPr>
      </w:pPr>
      <w:r w:rsidRPr="00542D95">
        <w:rPr>
          <w:rFonts w:cs="Times New Roman"/>
        </w:rPr>
        <w:tab/>
        <w:t>(385.51)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5,814,284</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15,796,913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15,796,913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F17AEA" w:rsidRDefault="008C63B2" w:rsidP="00542D95">
      <w:pPr>
        <w:tabs>
          <w:tab w:val="right" w:pos="4709"/>
          <w:tab w:val="right" w:pos="6322"/>
        </w:tabs>
        <w:rPr>
          <w:rFonts w:cs="Times New Roman"/>
        </w:rPr>
      </w:pPr>
      <w:r w:rsidRPr="00542D95">
        <w:rPr>
          <w:rFonts w:cs="Times New Roman"/>
        </w:rPr>
        <w:t xml:space="preserve">TOT DISABILITY </w:t>
      </w:r>
    </w:p>
    <w:p w:rsidR="00E2250E" w:rsidRPr="00542D95" w:rsidRDefault="008C63B2" w:rsidP="00542D95">
      <w:pPr>
        <w:tabs>
          <w:tab w:val="right" w:pos="4709"/>
          <w:tab w:val="right" w:pos="6322"/>
        </w:tabs>
        <w:rPr>
          <w:rFonts w:cs="Times New Roman"/>
        </w:rPr>
      </w:pPr>
      <w:r w:rsidRPr="00542D95">
        <w:rPr>
          <w:rFonts w:cs="Times New Roman"/>
        </w:rPr>
        <w:t>DETERMINATION</w:t>
      </w:r>
      <w:r w:rsidR="00F17AEA">
        <w:rPr>
          <w:rFonts w:cs="Times New Roman"/>
        </w:rPr>
        <w:t xml:space="preserve"> </w:t>
      </w:r>
      <w:r w:rsidRPr="00542D95">
        <w:rPr>
          <w:rFonts w:cs="Times New Roman"/>
        </w:rPr>
        <w:t>DIV</w:t>
      </w:r>
      <w:r w:rsidRPr="00542D95">
        <w:rPr>
          <w:rFonts w:cs="Times New Roman"/>
        </w:rPr>
        <w:tab/>
        <w:t>45,686,197</w:t>
      </w:r>
    </w:p>
    <w:p w:rsidR="00E2250E" w:rsidRPr="00542D95" w:rsidRDefault="008C63B2" w:rsidP="00542D95">
      <w:pPr>
        <w:tabs>
          <w:tab w:val="right" w:pos="4709"/>
          <w:tab w:val="right" w:pos="6322"/>
        </w:tabs>
        <w:rPr>
          <w:rFonts w:cs="Times New Roman"/>
        </w:rPr>
      </w:pPr>
      <w:r w:rsidRPr="00542D95">
        <w:rPr>
          <w:rFonts w:cs="Times New Roman"/>
        </w:rPr>
        <w:tab/>
        <w:t>(385.51)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F17AEA">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F17AEA">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21,050,500</w:t>
      </w:r>
      <w:r w:rsidRPr="00542D95">
        <w:rPr>
          <w:rFonts w:cs="Times New Roman"/>
        </w:rPr>
        <w:tab/>
        <w:t>3,552,182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21,050,500</w:t>
      </w:r>
      <w:r w:rsidRPr="00542D95">
        <w:rPr>
          <w:rFonts w:cs="Times New Roman"/>
        </w:rPr>
        <w:tab/>
        <w:t>3,552,182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21,050,500</w:t>
      </w:r>
      <w:r w:rsidRPr="00542D95">
        <w:rPr>
          <w:rFonts w:cs="Times New Roman"/>
        </w:rPr>
        <w:tab/>
        <w:t>3,552,182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VOCATIONAL REHABILITAT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154,211,737</w:t>
      </w:r>
      <w:r w:rsidRPr="00542D95">
        <w:rPr>
          <w:rFonts w:cs="Times New Roman"/>
        </w:rPr>
        <w:tab/>
        <w:t>13,711,512</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(1,254.27)</w:t>
      </w:r>
      <w:r w:rsidR="008C63B2" w:rsidRPr="00542D95">
        <w:rPr>
          <w:rFonts w:cs="Times New Roman"/>
        </w:rPr>
        <w:tab/>
        <w:t>(188.47)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06114">
      <w:pPr>
        <w:tabs>
          <w:tab w:val="right" w:pos="4709"/>
          <w:tab w:val="right" w:pos="6322"/>
        </w:tabs>
        <w:jc w:val="center"/>
        <w:rPr>
          <w:rFonts w:cs="Times New Roman"/>
          <w:b/>
        </w:rPr>
        <w:sectPr w:rsidR="0085562F" w:rsidSect="0085562F">
          <w:headerReference w:type="even" r:id="rId116"/>
          <w:headerReference w:type="default" r:id="rId117"/>
          <w:type w:val="continuous"/>
          <w:pgSz w:w="12240" w:h="15840" w:code="1"/>
          <w:pgMar w:top="1008" w:right="4694" w:bottom="3499" w:left="1224" w:header="1008" w:footer="3499" w:gutter="0"/>
          <w:cols w:space="720"/>
          <w:docGrid w:linePitch="360"/>
        </w:sectPr>
      </w:pPr>
    </w:p>
    <w:p w:rsidR="00C06114" w:rsidRDefault="00C06114" w:rsidP="00C06114">
      <w:pPr>
        <w:tabs>
          <w:tab w:val="right" w:pos="4709"/>
          <w:tab w:val="right" w:pos="6322"/>
        </w:tabs>
        <w:jc w:val="center"/>
        <w:rPr>
          <w:rFonts w:cs="Times New Roman"/>
          <w:b/>
        </w:rPr>
      </w:pPr>
      <w:r>
        <w:rPr>
          <w:rFonts w:cs="Times New Roman"/>
          <w:b/>
        </w:rPr>
        <w:t>SECTION 33</w:t>
      </w:r>
    </w:p>
    <w:p w:rsidR="00C06114" w:rsidRDefault="00C06114" w:rsidP="00C06114">
      <w:pPr>
        <w:tabs>
          <w:tab w:val="right" w:pos="4709"/>
          <w:tab w:val="right" w:pos="6322"/>
        </w:tabs>
        <w:jc w:val="center"/>
        <w:rPr>
          <w:rFonts w:cs="Times New Roman"/>
        </w:rPr>
      </w:pPr>
      <w:r>
        <w:rPr>
          <w:rFonts w:cs="Times New Roman"/>
        </w:rPr>
        <w:t>J02-</w:t>
      </w:r>
      <w:r w:rsidR="008C63B2" w:rsidRPr="00542D95">
        <w:rPr>
          <w:rFonts w:cs="Times New Roman"/>
        </w:rPr>
        <w:t>DEP</w:t>
      </w:r>
      <w:r w:rsidR="00233635">
        <w:rPr>
          <w:rFonts w:cs="Times New Roman"/>
        </w:rPr>
        <w:t>AR</w:t>
      </w:r>
      <w:r w:rsidR="008C63B2" w:rsidRPr="00542D95">
        <w:rPr>
          <w:rFonts w:cs="Times New Roman"/>
        </w:rPr>
        <w:t>T</w:t>
      </w:r>
      <w:r w:rsidR="00233635">
        <w:rPr>
          <w:rFonts w:cs="Times New Roman"/>
        </w:rPr>
        <w:t>MENT</w:t>
      </w:r>
      <w:r w:rsidR="008C63B2" w:rsidRPr="00542D95">
        <w:rPr>
          <w:rFonts w:cs="Times New Roman"/>
        </w:rPr>
        <w:t xml:space="preserve"> OF HEALTH AND HUMAN </w:t>
      </w:r>
      <w:r w:rsidR="00233635">
        <w:rPr>
          <w:rFonts w:cs="Times New Roman"/>
        </w:rPr>
        <w:t>SERVICES</w:t>
      </w:r>
    </w:p>
    <w:p w:rsidR="00C06114" w:rsidRDefault="00C06114" w:rsidP="00C06114">
      <w:pPr>
        <w:tabs>
          <w:tab w:val="right" w:pos="4709"/>
          <w:tab w:val="right" w:pos="6322"/>
        </w:tabs>
        <w:jc w:val="center"/>
        <w:rPr>
          <w:rFonts w:cs="Times New Roman"/>
        </w:rPr>
      </w:pPr>
    </w:p>
    <w:p w:rsidR="00E2250E" w:rsidRPr="00C06114" w:rsidRDefault="00C06114" w:rsidP="00C0611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C21872">
        <w:rPr>
          <w:rFonts w:cs="Times New Roman"/>
        </w:rPr>
        <w:t xml:space="preserve"> </w:t>
      </w:r>
      <w:r w:rsidRPr="00542D95">
        <w:rPr>
          <w:rFonts w:cs="Times New Roman"/>
        </w:rPr>
        <w:t xml:space="preserve"> </w:t>
      </w:r>
      <w:r w:rsidR="005624D0">
        <w:rPr>
          <w:rFonts w:cs="Times New Roman"/>
        </w:rPr>
        <w:t>ADMIN</w:t>
      </w:r>
      <w:r w:rsidR="00C21872">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4831B9">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154,879</w:t>
      </w:r>
      <w:r w:rsidR="008C63B2" w:rsidRPr="00542D95">
        <w:rPr>
          <w:rFonts w:cs="Times New Roman"/>
        </w:rPr>
        <w:tab/>
        <w:t>61,721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(.40)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7,427,866</w:t>
      </w:r>
      <w:r w:rsidRPr="00542D95">
        <w:rPr>
          <w:rFonts w:cs="Times New Roman"/>
        </w:rPr>
        <w:tab/>
        <w:t>2,915,308</w:t>
      </w:r>
    </w:p>
    <w:p w:rsidR="00E2250E" w:rsidRPr="00542D95" w:rsidRDefault="008C63B2" w:rsidP="00542D95">
      <w:pPr>
        <w:tabs>
          <w:tab w:val="right" w:pos="4709"/>
          <w:tab w:val="right" w:pos="6322"/>
        </w:tabs>
        <w:rPr>
          <w:rFonts w:cs="Times New Roman"/>
        </w:rPr>
      </w:pPr>
      <w:r w:rsidRPr="00542D95">
        <w:rPr>
          <w:rFonts w:cs="Times New Roman"/>
        </w:rPr>
        <w:tab/>
        <w:t>(112.00)</w:t>
      </w:r>
      <w:r w:rsidRPr="00542D95">
        <w:rPr>
          <w:rFonts w:cs="Times New Roman"/>
        </w:rPr>
        <w:tab/>
        <w:t>(53.32)</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353,297</w:t>
      </w:r>
      <w:r w:rsidRPr="00542D95">
        <w:rPr>
          <w:rFonts w:cs="Times New Roman"/>
        </w:rPr>
        <w:tab/>
        <w:t>151,144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(1.84)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7,936,042</w:t>
      </w:r>
      <w:r w:rsidRPr="00542D95">
        <w:rPr>
          <w:rFonts w:cs="Times New Roman"/>
        </w:rPr>
        <w:tab/>
        <w:t>3,128,173</w:t>
      </w:r>
    </w:p>
    <w:p w:rsidR="00E2250E" w:rsidRPr="00542D95" w:rsidRDefault="008C63B2" w:rsidP="00542D95">
      <w:pPr>
        <w:tabs>
          <w:tab w:val="right" w:pos="4709"/>
          <w:tab w:val="right" w:pos="6322"/>
        </w:tabs>
        <w:rPr>
          <w:rFonts w:cs="Times New Roman"/>
        </w:rPr>
      </w:pPr>
      <w:r w:rsidRPr="00542D95">
        <w:rPr>
          <w:rFonts w:cs="Times New Roman"/>
        </w:rPr>
        <w:tab/>
        <w:t>(118.00)</w:t>
      </w:r>
      <w:r w:rsidRPr="00542D95">
        <w:rPr>
          <w:rFonts w:cs="Times New Roman"/>
        </w:rPr>
        <w:tab/>
        <w:t>(55.56)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9,508,376</w:t>
      </w:r>
      <w:r w:rsidRPr="00542D95">
        <w:rPr>
          <w:rFonts w:cs="Times New Roman"/>
        </w:rPr>
        <w:tab/>
        <w:t>2,578,146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C21872">
        <w:rPr>
          <w:rFonts w:cs="Times New Roman"/>
        </w:rPr>
        <w:t>ISTRATION</w:t>
      </w:r>
      <w:r w:rsidR="00E2250E" w:rsidRPr="00542D95">
        <w:rPr>
          <w:rFonts w:cs="Times New Roman"/>
        </w:rPr>
        <w:tab/>
      </w:r>
      <w:r w:rsidRPr="00542D95">
        <w:rPr>
          <w:rFonts w:cs="Times New Roman"/>
        </w:rPr>
        <w:t>17,444,418</w:t>
      </w:r>
      <w:r w:rsidRPr="00542D95">
        <w:rPr>
          <w:rFonts w:cs="Times New Roman"/>
        </w:rPr>
        <w:tab/>
        <w:t>5,706,319</w:t>
      </w:r>
    </w:p>
    <w:p w:rsidR="00E2250E" w:rsidRPr="00542D95" w:rsidRDefault="008C63B2" w:rsidP="00542D95">
      <w:pPr>
        <w:tabs>
          <w:tab w:val="right" w:pos="4709"/>
          <w:tab w:val="right" w:pos="6322"/>
        </w:tabs>
        <w:rPr>
          <w:rFonts w:cs="Times New Roman"/>
        </w:rPr>
      </w:pPr>
      <w:r w:rsidRPr="00542D95">
        <w:rPr>
          <w:rFonts w:cs="Times New Roman"/>
        </w:rPr>
        <w:tab/>
        <w:t>(118.00)</w:t>
      </w:r>
      <w:r w:rsidRPr="00542D95">
        <w:rPr>
          <w:rFonts w:cs="Times New Roman"/>
        </w:rPr>
        <w:tab/>
        <w:t>(55.56)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FB74A6">
      <w:pPr>
        <w:keepNext/>
        <w:tabs>
          <w:tab w:val="right" w:pos="4709"/>
          <w:tab w:val="right" w:pos="6322"/>
        </w:tabs>
        <w:rPr>
          <w:rFonts w:cs="Times New Roman"/>
        </w:rPr>
      </w:pPr>
      <w:r w:rsidRPr="00542D95">
        <w:rPr>
          <w:rFonts w:cs="Times New Roman"/>
        </w:rPr>
        <w:t xml:space="preserve">II. </w:t>
      </w:r>
      <w:r w:rsidR="00C21872">
        <w:rPr>
          <w:rFonts w:cs="Times New Roman"/>
        </w:rPr>
        <w:t xml:space="preserve"> </w:t>
      </w:r>
      <w:r w:rsidRPr="00542D95">
        <w:rPr>
          <w:rFonts w:cs="Times New Roman"/>
        </w:rPr>
        <w:t xml:space="preserve">PROGRAM AND </w:t>
      </w:r>
      <w:r w:rsidR="009C7154">
        <w:rPr>
          <w:rFonts w:cs="Times New Roman"/>
        </w:rPr>
        <w:t>SRVCS</w:t>
      </w:r>
    </w:p>
    <w:p w:rsidR="00E2250E" w:rsidRPr="00542D95" w:rsidRDefault="008C63B2" w:rsidP="00FB74A6">
      <w:pPr>
        <w:keepNext/>
        <w:tabs>
          <w:tab w:val="right" w:pos="4709"/>
          <w:tab w:val="right" w:pos="6322"/>
        </w:tabs>
        <w:rPr>
          <w:rFonts w:cs="Times New Roman"/>
        </w:rPr>
      </w:pPr>
      <w:r w:rsidRPr="00542D95">
        <w:rPr>
          <w:rFonts w:cs="Times New Roman"/>
        </w:rPr>
        <w:t>A.</w:t>
      </w:r>
      <w:r w:rsidR="00C21872">
        <w:rPr>
          <w:rFonts w:cs="Times New Roman"/>
        </w:rPr>
        <w:t xml:space="preserve"> </w:t>
      </w:r>
      <w:r w:rsidRPr="00542D95">
        <w:rPr>
          <w:rFonts w:cs="Times New Roman"/>
        </w:rPr>
        <w:t xml:space="preserve"> HEALTH </w:t>
      </w:r>
      <w:r w:rsidR="009C7154">
        <w:rPr>
          <w:rFonts w:cs="Times New Roman"/>
        </w:rPr>
        <w:t>S</w:t>
      </w:r>
      <w:r w:rsidR="00C21872">
        <w:rPr>
          <w:rFonts w:cs="Times New Roman"/>
        </w:rPr>
        <w:t>E</w:t>
      </w:r>
      <w:r w:rsidR="009C7154">
        <w:rPr>
          <w:rFonts w:cs="Times New Roman"/>
        </w:rPr>
        <w:t>RV</w:t>
      </w:r>
      <w:r w:rsidR="00C21872">
        <w:rPr>
          <w:rFonts w:cs="Times New Roman"/>
        </w:rPr>
        <w:t>I</w:t>
      </w:r>
      <w:r w:rsidR="009C7154">
        <w:rPr>
          <w:rFonts w:cs="Times New Roman"/>
        </w:rPr>
        <w:t>C</w:t>
      </w:r>
      <w:r w:rsidR="00C21872">
        <w:rPr>
          <w:rFonts w:cs="Times New Roman"/>
        </w:rPr>
        <w:t>E</w:t>
      </w:r>
      <w:r w:rsidR="009C7154">
        <w:rPr>
          <w:rFonts w:cs="Times New Roman"/>
        </w:rPr>
        <w:t>S</w:t>
      </w:r>
    </w:p>
    <w:p w:rsidR="00E2250E" w:rsidRPr="00542D95" w:rsidRDefault="008C63B2" w:rsidP="00FB74A6">
      <w:pPr>
        <w:keepNext/>
        <w:tabs>
          <w:tab w:val="right" w:pos="4709"/>
          <w:tab w:val="right" w:pos="6322"/>
        </w:tabs>
        <w:rPr>
          <w:rFonts w:cs="Times New Roman"/>
        </w:rPr>
      </w:pPr>
      <w:r w:rsidRPr="00542D95">
        <w:rPr>
          <w:rFonts w:cs="Times New Roman"/>
        </w:rPr>
        <w:t xml:space="preserve">1. </w:t>
      </w:r>
      <w:r w:rsidR="00C21872">
        <w:rPr>
          <w:rFonts w:cs="Times New Roman"/>
        </w:rPr>
        <w:t xml:space="preserve"> </w:t>
      </w:r>
      <w:r w:rsidRPr="00542D95">
        <w:rPr>
          <w:rFonts w:cs="Times New Roman"/>
        </w:rPr>
        <w:t xml:space="preserve">MEDICAL </w:t>
      </w:r>
      <w:r w:rsidR="005624D0">
        <w:rPr>
          <w:rFonts w:cs="Times New Roman"/>
        </w:rPr>
        <w:t>ADMIN</w:t>
      </w:r>
    </w:p>
    <w:p w:rsidR="00E2250E" w:rsidRPr="00542D95" w:rsidRDefault="008C63B2" w:rsidP="00FB74A6">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C21872">
        <w:rPr>
          <w:rFonts w:cs="Times New Roman"/>
        </w:rPr>
        <w:t>E</w:t>
      </w:r>
      <w:r w:rsidR="009C7154">
        <w:rPr>
          <w:rFonts w:cs="Times New Roman"/>
        </w:rPr>
        <w:t>RV</w:t>
      </w:r>
      <w:r w:rsidR="00C21872">
        <w:rPr>
          <w:rFonts w:cs="Times New Roman"/>
        </w:rPr>
        <w:t>I</w:t>
      </w:r>
      <w:r w:rsidR="009C7154">
        <w:rPr>
          <w:rFonts w:cs="Times New Roman"/>
        </w:rPr>
        <w:t>C</w:t>
      </w:r>
      <w:r w:rsidR="00C2187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20,970,141</w:t>
      </w:r>
      <w:r w:rsidRPr="00542D95">
        <w:rPr>
          <w:rFonts w:cs="Times New Roman"/>
        </w:rPr>
        <w:tab/>
        <w:t>6,865,652</w:t>
      </w:r>
    </w:p>
    <w:p w:rsidR="00E2250E" w:rsidRPr="00542D95" w:rsidRDefault="008C63B2" w:rsidP="00542D95">
      <w:pPr>
        <w:tabs>
          <w:tab w:val="right" w:pos="4709"/>
          <w:tab w:val="right" w:pos="6322"/>
        </w:tabs>
        <w:rPr>
          <w:rFonts w:cs="Times New Roman"/>
        </w:rPr>
      </w:pPr>
      <w:r w:rsidRPr="00542D95">
        <w:rPr>
          <w:rFonts w:cs="Times New Roman"/>
        </w:rPr>
        <w:tab/>
        <w:t>(469.11)</w:t>
      </w:r>
      <w:r w:rsidRPr="00542D95">
        <w:rPr>
          <w:rFonts w:cs="Times New Roman"/>
        </w:rPr>
        <w:tab/>
        <w:t>(171.18)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764,282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21,734,423</w:t>
      </w:r>
      <w:r w:rsidRPr="00542D95">
        <w:rPr>
          <w:rFonts w:cs="Times New Roman"/>
        </w:rPr>
        <w:tab/>
        <w:t>6,865,652</w:t>
      </w:r>
    </w:p>
    <w:p w:rsidR="00E2250E" w:rsidRPr="00542D95" w:rsidRDefault="008C63B2" w:rsidP="00542D95">
      <w:pPr>
        <w:tabs>
          <w:tab w:val="right" w:pos="4709"/>
          <w:tab w:val="right" w:pos="6322"/>
        </w:tabs>
        <w:rPr>
          <w:rFonts w:cs="Times New Roman"/>
        </w:rPr>
      </w:pPr>
      <w:r w:rsidRPr="00542D95">
        <w:rPr>
          <w:rFonts w:cs="Times New Roman"/>
        </w:rPr>
        <w:tab/>
        <w:t>(469.11)</w:t>
      </w:r>
      <w:r w:rsidRPr="00542D95">
        <w:rPr>
          <w:rFonts w:cs="Times New Roman"/>
        </w:rPr>
        <w:tab/>
        <w:t>(171.18)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15,340,940</w:t>
      </w:r>
      <w:r w:rsidRPr="00542D95">
        <w:rPr>
          <w:rFonts w:cs="Times New Roman"/>
        </w:rPr>
        <w:tab/>
        <w:t>1,258,062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MEDICAL </w:t>
      </w:r>
      <w:r w:rsidR="005624D0">
        <w:rPr>
          <w:rFonts w:cs="Times New Roman"/>
        </w:rPr>
        <w:t>ADMIN</w:t>
      </w:r>
      <w:r w:rsidR="00E2250E" w:rsidRPr="00542D95">
        <w:rPr>
          <w:rFonts w:cs="Times New Roman"/>
        </w:rPr>
        <w:tab/>
      </w:r>
      <w:r w:rsidRPr="00542D95">
        <w:rPr>
          <w:rFonts w:cs="Times New Roman"/>
        </w:rPr>
        <w:t>37,075,363</w:t>
      </w:r>
      <w:r w:rsidRPr="00542D95">
        <w:rPr>
          <w:rFonts w:cs="Times New Roman"/>
        </w:rPr>
        <w:tab/>
        <w:t>8,123,714</w:t>
      </w:r>
    </w:p>
    <w:p w:rsidR="00E2250E" w:rsidRPr="00542D95" w:rsidRDefault="008C63B2" w:rsidP="00542D95">
      <w:pPr>
        <w:tabs>
          <w:tab w:val="right" w:pos="4709"/>
          <w:tab w:val="right" w:pos="6322"/>
        </w:tabs>
        <w:rPr>
          <w:rFonts w:cs="Times New Roman"/>
        </w:rPr>
      </w:pPr>
      <w:r w:rsidRPr="00542D95">
        <w:rPr>
          <w:rFonts w:cs="Times New Roman"/>
        </w:rPr>
        <w:tab/>
        <w:t>(469.11)</w:t>
      </w:r>
      <w:r w:rsidRPr="00542D95">
        <w:rPr>
          <w:rFonts w:cs="Times New Roman"/>
        </w:rPr>
        <w:tab/>
        <w:t>(171.18)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C21872">
        <w:rPr>
          <w:rFonts w:cs="Times New Roman"/>
        </w:rPr>
        <w:t xml:space="preserve"> </w:t>
      </w:r>
      <w:r w:rsidRPr="00542D95">
        <w:rPr>
          <w:rFonts w:cs="Times New Roman"/>
        </w:rPr>
        <w:t xml:space="preserve"> MEDICAL CONTRACTS</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A.</w:t>
      </w:r>
      <w:r w:rsidR="00C21872">
        <w:rPr>
          <w:rFonts w:cs="Times New Roman"/>
        </w:rPr>
        <w:t xml:space="preserve"> </w:t>
      </w:r>
      <w:r w:rsidRPr="00542D95">
        <w:rPr>
          <w:rFonts w:cs="Times New Roman"/>
        </w:rPr>
        <w:t xml:space="preserve"> PROVIDER SUPPORT</w:t>
      </w:r>
      <w:r w:rsidR="00E2250E" w:rsidRPr="00542D95">
        <w:rPr>
          <w:rFonts w:cs="Times New Roman"/>
        </w:rPr>
        <w:tab/>
      </w:r>
      <w:r w:rsidRPr="00542D95">
        <w:rPr>
          <w:rFonts w:cs="Times New Roman"/>
        </w:rPr>
        <w:t>41,751,154</w:t>
      </w:r>
      <w:r w:rsidRPr="00542D95">
        <w:rPr>
          <w:rFonts w:cs="Times New Roman"/>
        </w:rPr>
        <w:tab/>
        <w:t>6,187,690</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C21872">
        <w:rPr>
          <w:rFonts w:cs="Times New Roman"/>
        </w:rPr>
        <w:t xml:space="preserve"> </w:t>
      </w:r>
      <w:r w:rsidRPr="00542D95">
        <w:rPr>
          <w:rFonts w:cs="Times New Roman"/>
        </w:rPr>
        <w:t>NURS HOME CONTRACTS</w:t>
      </w:r>
      <w:r w:rsidR="00E2250E" w:rsidRPr="00542D95">
        <w:rPr>
          <w:rFonts w:cs="Times New Roman"/>
        </w:rPr>
        <w:tab/>
      </w:r>
      <w:r w:rsidRPr="00542D95">
        <w:rPr>
          <w:rFonts w:cs="Times New Roman"/>
        </w:rPr>
        <w:t>5,130,502</w:t>
      </w:r>
      <w:r w:rsidRPr="00542D95">
        <w:rPr>
          <w:rFonts w:cs="Times New Roman"/>
        </w:rPr>
        <w:tab/>
        <w:t>298,502</w:t>
      </w:r>
    </w:p>
    <w:p w:rsidR="00E2250E" w:rsidRPr="00542D95" w:rsidRDefault="008C63B2" w:rsidP="00542D95">
      <w:pPr>
        <w:tabs>
          <w:tab w:val="right" w:pos="4709"/>
          <w:tab w:val="right" w:pos="6322"/>
        </w:tabs>
        <w:rPr>
          <w:rFonts w:cs="Times New Roman"/>
        </w:rPr>
      </w:pPr>
      <w:r w:rsidRPr="00542D95">
        <w:rPr>
          <w:rFonts w:cs="Times New Roman"/>
        </w:rPr>
        <w:t>C.</w:t>
      </w:r>
      <w:r w:rsidR="00C21872">
        <w:rPr>
          <w:rFonts w:cs="Times New Roman"/>
        </w:rPr>
        <w:t xml:space="preserve"> </w:t>
      </w:r>
      <w:r w:rsidRPr="00542D95">
        <w:rPr>
          <w:rFonts w:cs="Times New Roman"/>
        </w:rPr>
        <w:t xml:space="preserve"> CLTC CONTRACTS</w:t>
      </w:r>
      <w:r w:rsidR="00E2250E" w:rsidRPr="00542D95">
        <w:rPr>
          <w:rFonts w:cs="Times New Roman"/>
        </w:rPr>
        <w:tab/>
      </w:r>
      <w:r w:rsidRPr="00542D95">
        <w:rPr>
          <w:rFonts w:cs="Times New Roman"/>
        </w:rPr>
        <w:t>2,969,293</w:t>
      </w:r>
      <w:r w:rsidRPr="00542D95">
        <w:rPr>
          <w:rFonts w:cs="Times New Roman"/>
        </w:rPr>
        <w:tab/>
        <w:t>632,910</w:t>
      </w:r>
    </w:p>
    <w:p w:rsidR="00E2250E" w:rsidRPr="00542D95" w:rsidRDefault="008C63B2" w:rsidP="00542D95">
      <w:pPr>
        <w:tabs>
          <w:tab w:val="right" w:pos="4709"/>
          <w:tab w:val="right" w:pos="6322"/>
        </w:tabs>
        <w:rPr>
          <w:rFonts w:cs="Times New Roman"/>
        </w:rPr>
      </w:pPr>
      <w:r w:rsidRPr="00542D95">
        <w:rPr>
          <w:rFonts w:cs="Times New Roman"/>
        </w:rPr>
        <w:t>D.</w:t>
      </w:r>
      <w:r w:rsidR="00C21872">
        <w:rPr>
          <w:rFonts w:cs="Times New Roman"/>
        </w:rPr>
        <w:t xml:space="preserve"> </w:t>
      </w:r>
      <w:r w:rsidRPr="00542D95">
        <w:rPr>
          <w:rFonts w:cs="Times New Roman"/>
        </w:rPr>
        <w:t xml:space="preserve"> ELIGIBILITY CONTRACTS</w:t>
      </w:r>
      <w:r w:rsidR="00E2250E" w:rsidRPr="00542D95">
        <w:rPr>
          <w:rFonts w:cs="Times New Roman"/>
        </w:rPr>
        <w:tab/>
      </w:r>
      <w:r w:rsidRPr="00542D95">
        <w:rPr>
          <w:rFonts w:cs="Times New Roman"/>
        </w:rPr>
        <w:t>31,797,803</w:t>
      </w:r>
      <w:r w:rsidRPr="00542D95">
        <w:rPr>
          <w:rFonts w:cs="Times New Roman"/>
        </w:rPr>
        <w:tab/>
        <w:t>4,520,000</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C21872">
        <w:rPr>
          <w:rFonts w:cs="Times New Roman"/>
        </w:rPr>
        <w:t xml:space="preserve"> </w:t>
      </w:r>
      <w:r w:rsidRPr="00542D95">
        <w:rPr>
          <w:rFonts w:cs="Times New Roman"/>
        </w:rPr>
        <w:t>MMIS-MED MGMT INFO</w:t>
      </w:r>
      <w:r w:rsidR="00E2250E" w:rsidRPr="00542D95">
        <w:rPr>
          <w:rFonts w:cs="Times New Roman"/>
        </w:rPr>
        <w:tab/>
      </w:r>
      <w:r w:rsidRPr="00542D95">
        <w:rPr>
          <w:rFonts w:cs="Times New Roman"/>
        </w:rPr>
        <w:t>93,966,065</w:t>
      </w:r>
      <w:r w:rsidRPr="00542D95">
        <w:rPr>
          <w:rFonts w:cs="Times New Roman"/>
        </w:rPr>
        <w:tab/>
        <w:t>18,852,816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MEDICAL CONTRACTS</w:t>
      </w:r>
      <w:r w:rsidR="00E2250E" w:rsidRPr="00542D95">
        <w:rPr>
          <w:rFonts w:cs="Times New Roman"/>
        </w:rPr>
        <w:tab/>
      </w:r>
      <w:r w:rsidRPr="00542D95">
        <w:rPr>
          <w:rFonts w:cs="Times New Roman"/>
        </w:rPr>
        <w:t>175,614,817</w:t>
      </w:r>
      <w:r w:rsidRPr="00542D95">
        <w:rPr>
          <w:rFonts w:cs="Times New Roman"/>
        </w:rPr>
        <w:tab/>
        <w:t>30,491,918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3.</w:t>
      </w:r>
      <w:r w:rsidR="00C21872">
        <w:rPr>
          <w:rFonts w:cs="Times New Roman"/>
        </w:rPr>
        <w:t xml:space="preserve"> </w:t>
      </w:r>
      <w:r w:rsidRPr="00542D95">
        <w:rPr>
          <w:rFonts w:cs="Times New Roman"/>
        </w:rPr>
        <w:t xml:space="preserve"> MEDICAL ASSIST PAYMENT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C21872">
        <w:rPr>
          <w:rFonts w:cs="Times New Roman"/>
        </w:rPr>
        <w:t xml:space="preserve"> </w:t>
      </w:r>
      <w:r w:rsidRPr="00542D95">
        <w:rPr>
          <w:rFonts w:cs="Times New Roman"/>
        </w:rPr>
        <w:t xml:space="preserve">HOSPITAL </w:t>
      </w:r>
      <w:r w:rsidR="009C7154">
        <w:rPr>
          <w:rFonts w:cs="Times New Roman"/>
        </w:rPr>
        <w:t>SRVCS</w:t>
      </w:r>
      <w:r w:rsidR="00E2250E" w:rsidRPr="00542D95">
        <w:rPr>
          <w:rFonts w:cs="Times New Roman"/>
        </w:rPr>
        <w:tab/>
      </w:r>
      <w:r w:rsidRPr="00542D95">
        <w:rPr>
          <w:rFonts w:cs="Times New Roman"/>
        </w:rPr>
        <w:t>717,588,840</w:t>
      </w:r>
      <w:r w:rsidRPr="00542D95">
        <w:rPr>
          <w:rFonts w:cs="Times New Roman"/>
        </w:rPr>
        <w:tab/>
        <w:t>139,894,804</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C21872">
        <w:rPr>
          <w:rFonts w:cs="Times New Roman"/>
        </w:rPr>
        <w:t xml:space="preserve"> </w:t>
      </w:r>
      <w:r w:rsidRPr="00542D95">
        <w:rPr>
          <w:rFonts w:cs="Times New Roman"/>
        </w:rPr>
        <w:t xml:space="preserve">NURSING HOME </w:t>
      </w:r>
      <w:r w:rsidR="009C7154">
        <w:rPr>
          <w:rFonts w:cs="Times New Roman"/>
        </w:rPr>
        <w:t>SRVCS</w:t>
      </w:r>
      <w:r w:rsidR="00E2250E" w:rsidRPr="00542D95">
        <w:rPr>
          <w:rFonts w:cs="Times New Roman"/>
        </w:rPr>
        <w:tab/>
      </w:r>
      <w:r w:rsidRPr="00542D95">
        <w:rPr>
          <w:rFonts w:cs="Times New Roman"/>
        </w:rPr>
        <w:t>566,082,607</w:t>
      </w:r>
      <w:r w:rsidRPr="00542D95">
        <w:rPr>
          <w:rFonts w:cs="Times New Roman"/>
        </w:rPr>
        <w:tab/>
        <w:t>149,234,551</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C21872">
        <w:rPr>
          <w:rFonts w:cs="Times New Roman"/>
        </w:rPr>
        <w:t xml:space="preserve"> </w:t>
      </w:r>
      <w:r w:rsidRPr="00542D95">
        <w:rPr>
          <w:rFonts w:cs="Times New Roman"/>
        </w:rPr>
        <w:t>PHARMACEUTICAL</w:t>
      </w:r>
      <w:r w:rsidR="00C21872">
        <w:rPr>
          <w:rFonts w:cs="Times New Roman"/>
        </w:rPr>
        <w:t xml:space="preserve"> </w:t>
      </w:r>
      <w:r w:rsidR="009C7154">
        <w:rPr>
          <w:rFonts w:cs="Times New Roman"/>
        </w:rPr>
        <w:t>SRVCS</w:t>
      </w:r>
      <w:r w:rsidR="00E2250E" w:rsidRPr="00542D95">
        <w:rPr>
          <w:rFonts w:cs="Times New Roman"/>
        </w:rPr>
        <w:tab/>
      </w:r>
      <w:r w:rsidRPr="00542D95">
        <w:rPr>
          <w:rFonts w:cs="Times New Roman"/>
        </w:rPr>
        <w:t>207,504,803</w:t>
      </w:r>
      <w:r w:rsidRPr="00542D95">
        <w:rPr>
          <w:rFonts w:cs="Times New Roman"/>
        </w:rPr>
        <w:tab/>
        <w:t>22,593,171</w:t>
      </w:r>
    </w:p>
    <w:p w:rsidR="00E2250E" w:rsidRPr="00542D95" w:rsidRDefault="008C63B2" w:rsidP="00542D95">
      <w:pPr>
        <w:tabs>
          <w:tab w:val="right" w:pos="4709"/>
          <w:tab w:val="right" w:pos="6322"/>
        </w:tabs>
        <w:rPr>
          <w:rFonts w:cs="Times New Roman"/>
        </w:rPr>
      </w:pPr>
      <w:r w:rsidRPr="00542D95">
        <w:rPr>
          <w:rFonts w:cs="Times New Roman"/>
        </w:rPr>
        <w:t>E.</w:t>
      </w:r>
      <w:r w:rsidR="00C21872">
        <w:rPr>
          <w:rFonts w:cs="Times New Roman"/>
        </w:rPr>
        <w:t xml:space="preserve"> </w:t>
      </w:r>
      <w:r w:rsidRPr="00542D95">
        <w:rPr>
          <w:rFonts w:cs="Times New Roman"/>
        </w:rPr>
        <w:t xml:space="preserve"> PHYSICIAN </w:t>
      </w:r>
      <w:r w:rsidR="009C7154">
        <w:rPr>
          <w:rFonts w:cs="Times New Roman"/>
        </w:rPr>
        <w:t>SRVCS</w:t>
      </w:r>
      <w:r w:rsidR="00E2250E" w:rsidRPr="00542D95">
        <w:rPr>
          <w:rFonts w:cs="Times New Roman"/>
        </w:rPr>
        <w:tab/>
      </w:r>
      <w:r w:rsidRPr="00542D95">
        <w:rPr>
          <w:rFonts w:cs="Times New Roman"/>
        </w:rPr>
        <w:t>215,045,913</w:t>
      </w:r>
      <w:r w:rsidRPr="00542D95">
        <w:rPr>
          <w:rFonts w:cs="Times New Roman"/>
        </w:rPr>
        <w:tab/>
        <w:t>42,965,427</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C21872">
        <w:rPr>
          <w:rFonts w:cs="Times New Roman"/>
        </w:rPr>
        <w:t xml:space="preserve"> </w:t>
      </w:r>
      <w:r w:rsidRPr="00542D95">
        <w:rPr>
          <w:rFonts w:cs="Times New Roman"/>
        </w:rPr>
        <w:t xml:space="preserve">DENTAL </w:t>
      </w:r>
      <w:r w:rsidR="009C7154">
        <w:rPr>
          <w:rFonts w:cs="Times New Roman"/>
        </w:rPr>
        <w:t>SRVCS</w:t>
      </w:r>
      <w:r w:rsidR="00E2250E" w:rsidRPr="00542D95">
        <w:rPr>
          <w:rFonts w:cs="Times New Roman"/>
        </w:rPr>
        <w:tab/>
      </w:r>
      <w:r w:rsidRPr="00542D95">
        <w:rPr>
          <w:rFonts w:cs="Times New Roman"/>
        </w:rPr>
        <w:t>108,718,650</w:t>
      </w:r>
      <w:r w:rsidRPr="00542D95">
        <w:rPr>
          <w:rFonts w:cs="Times New Roman"/>
        </w:rPr>
        <w:tab/>
        <w:t>18,384,366</w:t>
      </w:r>
    </w:p>
    <w:p w:rsidR="00E2250E" w:rsidRPr="00542D95" w:rsidRDefault="008C63B2" w:rsidP="00542D95">
      <w:pPr>
        <w:tabs>
          <w:tab w:val="right" w:pos="4709"/>
          <w:tab w:val="right" w:pos="6322"/>
        </w:tabs>
        <w:rPr>
          <w:rFonts w:cs="Times New Roman"/>
        </w:rPr>
      </w:pPr>
      <w:r w:rsidRPr="00542D95">
        <w:rPr>
          <w:rFonts w:cs="Times New Roman"/>
        </w:rPr>
        <w:t xml:space="preserve">G. </w:t>
      </w:r>
      <w:r w:rsidR="00FB74A6">
        <w:rPr>
          <w:rFonts w:cs="Times New Roman"/>
        </w:rPr>
        <w:t xml:space="preserve"> </w:t>
      </w:r>
      <w:r w:rsidRPr="00542D95">
        <w:rPr>
          <w:rFonts w:cs="Times New Roman"/>
        </w:rPr>
        <w:t>CLTC-COMMUNITY</w:t>
      </w:r>
    </w:p>
    <w:p w:rsidR="00E2250E" w:rsidRPr="00542D95" w:rsidRDefault="008C63B2" w:rsidP="00542D95">
      <w:pPr>
        <w:tabs>
          <w:tab w:val="right" w:pos="4709"/>
          <w:tab w:val="right" w:pos="6322"/>
        </w:tabs>
        <w:rPr>
          <w:rFonts w:cs="Times New Roman"/>
        </w:rPr>
      </w:pPr>
      <w:r w:rsidRPr="00542D95">
        <w:rPr>
          <w:rFonts w:cs="Times New Roman"/>
        </w:rPr>
        <w:t>LONG-TERM CARE</w:t>
      </w:r>
      <w:r w:rsidR="00E2250E" w:rsidRPr="00542D95">
        <w:rPr>
          <w:rFonts w:cs="Times New Roman"/>
        </w:rPr>
        <w:tab/>
      </w:r>
      <w:r w:rsidRPr="00542D95">
        <w:rPr>
          <w:rFonts w:cs="Times New Roman"/>
        </w:rPr>
        <w:t>175,719,588</w:t>
      </w:r>
      <w:r w:rsidRPr="00542D95">
        <w:rPr>
          <w:rFonts w:cs="Times New Roman"/>
        </w:rPr>
        <w:tab/>
        <w:t>41,894,406</w:t>
      </w: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21872">
        <w:rPr>
          <w:rFonts w:cs="Times New Roman"/>
        </w:rPr>
        <w:t xml:space="preserve"> </w:t>
      </w:r>
      <w:r w:rsidRPr="00542D95">
        <w:rPr>
          <w:rFonts w:cs="Times New Roman"/>
        </w:rPr>
        <w:t xml:space="preserve">HOME HEALTH </w:t>
      </w:r>
      <w:r w:rsidR="009C7154">
        <w:rPr>
          <w:rFonts w:cs="Times New Roman"/>
        </w:rPr>
        <w:t>SRVCS</w:t>
      </w:r>
      <w:r w:rsidR="00E2250E" w:rsidRPr="00542D95">
        <w:rPr>
          <w:rFonts w:cs="Times New Roman"/>
        </w:rPr>
        <w:tab/>
      </w:r>
      <w:r w:rsidRPr="00542D95">
        <w:rPr>
          <w:rFonts w:cs="Times New Roman"/>
        </w:rPr>
        <w:t>7,279,544</w:t>
      </w:r>
      <w:r w:rsidRPr="00542D95">
        <w:rPr>
          <w:rFonts w:cs="Times New Roman"/>
        </w:rPr>
        <w:tab/>
        <w:t>1,457,396</w:t>
      </w:r>
    </w:p>
    <w:p w:rsidR="00E2250E" w:rsidRPr="00542D95" w:rsidRDefault="008C63B2" w:rsidP="00542D95">
      <w:pPr>
        <w:tabs>
          <w:tab w:val="right" w:pos="4709"/>
          <w:tab w:val="right" w:pos="6322"/>
        </w:tabs>
        <w:rPr>
          <w:rFonts w:cs="Times New Roman"/>
        </w:rPr>
      </w:pPr>
      <w:r w:rsidRPr="00542D95">
        <w:rPr>
          <w:rFonts w:cs="Times New Roman"/>
        </w:rPr>
        <w:t xml:space="preserve">J. </w:t>
      </w:r>
      <w:r w:rsidR="00C21872">
        <w:rPr>
          <w:rFonts w:cs="Times New Roman"/>
        </w:rPr>
        <w:t xml:space="preserve"> </w:t>
      </w:r>
      <w:r w:rsidRPr="00542D95">
        <w:rPr>
          <w:rFonts w:cs="Times New Roman"/>
        </w:rPr>
        <w:t xml:space="preserve">EPSDT </w:t>
      </w:r>
      <w:r w:rsidR="009C7154">
        <w:rPr>
          <w:rFonts w:cs="Times New Roman"/>
        </w:rPr>
        <w:t>SRVCS</w:t>
      </w:r>
      <w:r w:rsidR="00E2250E" w:rsidRPr="00542D95">
        <w:rPr>
          <w:rFonts w:cs="Times New Roman"/>
        </w:rPr>
        <w:tab/>
      </w:r>
      <w:r w:rsidRPr="00542D95">
        <w:rPr>
          <w:rFonts w:cs="Times New Roman"/>
        </w:rPr>
        <w:t>11,221,979</w:t>
      </w:r>
      <w:r w:rsidRPr="00542D95">
        <w:rPr>
          <w:rFonts w:cs="Times New Roman"/>
        </w:rPr>
        <w:tab/>
        <w:t>3,233,166</w:t>
      </w:r>
    </w:p>
    <w:p w:rsidR="00E2250E" w:rsidRPr="00542D95" w:rsidRDefault="008C63B2" w:rsidP="00542D95">
      <w:pPr>
        <w:tabs>
          <w:tab w:val="right" w:pos="4709"/>
          <w:tab w:val="right" w:pos="6322"/>
        </w:tabs>
        <w:rPr>
          <w:rFonts w:cs="Times New Roman"/>
        </w:rPr>
      </w:pPr>
      <w:r w:rsidRPr="00542D95">
        <w:rPr>
          <w:rFonts w:cs="Times New Roman"/>
        </w:rPr>
        <w:t>K.</w:t>
      </w:r>
      <w:r w:rsidR="00C21872">
        <w:rPr>
          <w:rFonts w:cs="Times New Roman"/>
        </w:rPr>
        <w:t xml:space="preserve"> </w:t>
      </w:r>
      <w:r w:rsidRPr="00542D95">
        <w:rPr>
          <w:rFonts w:cs="Times New Roman"/>
        </w:rPr>
        <w:t xml:space="preserve"> MEDICAL</w:t>
      </w:r>
      <w:r w:rsidR="00C21872">
        <w:rPr>
          <w:rFonts w:cs="Times New Roman"/>
        </w:rPr>
        <w:t xml:space="preserve"> </w:t>
      </w:r>
      <w:r w:rsidRPr="00542D95">
        <w:rPr>
          <w:rFonts w:cs="Times New Roman"/>
        </w:rPr>
        <w:t xml:space="preserve">PROFESS </w:t>
      </w:r>
      <w:r w:rsidR="009C7154">
        <w:rPr>
          <w:rFonts w:cs="Times New Roman"/>
        </w:rPr>
        <w:t>SRVCS</w:t>
      </w:r>
      <w:r w:rsidR="00E2250E" w:rsidRPr="00542D95">
        <w:rPr>
          <w:rFonts w:cs="Times New Roman"/>
        </w:rPr>
        <w:tab/>
      </w:r>
      <w:r w:rsidRPr="00542D95">
        <w:rPr>
          <w:rFonts w:cs="Times New Roman"/>
        </w:rPr>
        <w:t>40,127,635</w:t>
      </w:r>
      <w:r w:rsidRPr="00542D95">
        <w:rPr>
          <w:rFonts w:cs="Times New Roman"/>
        </w:rPr>
        <w:tab/>
        <w:t>11,931,726</w:t>
      </w:r>
    </w:p>
    <w:p w:rsidR="00E2250E" w:rsidRPr="00542D95" w:rsidRDefault="008C63B2" w:rsidP="00542D95">
      <w:pPr>
        <w:tabs>
          <w:tab w:val="right" w:pos="4709"/>
          <w:tab w:val="right" w:pos="6322"/>
        </w:tabs>
        <w:rPr>
          <w:rFonts w:cs="Times New Roman"/>
        </w:rPr>
      </w:pPr>
      <w:r w:rsidRPr="00542D95">
        <w:rPr>
          <w:rFonts w:cs="Times New Roman"/>
        </w:rPr>
        <w:t>L.</w:t>
      </w:r>
      <w:r w:rsidR="00C21872">
        <w:rPr>
          <w:rFonts w:cs="Times New Roman"/>
        </w:rPr>
        <w:t xml:space="preserve"> </w:t>
      </w:r>
      <w:r w:rsidRPr="00542D95">
        <w:rPr>
          <w:rFonts w:cs="Times New Roman"/>
        </w:rPr>
        <w:t xml:space="preserve"> TRANSPORTATION</w:t>
      </w:r>
      <w:r w:rsidR="00C21872">
        <w:rPr>
          <w:rFonts w:cs="Times New Roman"/>
        </w:rPr>
        <w:t xml:space="preserve"> </w:t>
      </w:r>
      <w:r w:rsidR="009C7154">
        <w:rPr>
          <w:rFonts w:cs="Times New Roman"/>
        </w:rPr>
        <w:t>SRVCS</w:t>
      </w:r>
      <w:r w:rsidR="00E2250E" w:rsidRPr="00542D95">
        <w:rPr>
          <w:rFonts w:cs="Times New Roman"/>
        </w:rPr>
        <w:tab/>
      </w:r>
      <w:r w:rsidRPr="00542D95">
        <w:rPr>
          <w:rFonts w:cs="Times New Roman"/>
        </w:rPr>
        <w:t>71,285,456</w:t>
      </w:r>
      <w:r w:rsidRPr="00542D95">
        <w:rPr>
          <w:rFonts w:cs="Times New Roman"/>
        </w:rPr>
        <w:tab/>
        <w:t>11,651,782</w:t>
      </w:r>
    </w:p>
    <w:p w:rsidR="00E2250E" w:rsidRPr="00542D95" w:rsidRDefault="008C63B2" w:rsidP="00542D95">
      <w:pPr>
        <w:tabs>
          <w:tab w:val="right" w:pos="4709"/>
          <w:tab w:val="right" w:pos="6322"/>
        </w:tabs>
        <w:rPr>
          <w:rFonts w:cs="Times New Roman"/>
        </w:rPr>
      </w:pPr>
      <w:r w:rsidRPr="00542D95">
        <w:rPr>
          <w:rFonts w:cs="Times New Roman"/>
        </w:rPr>
        <w:t>M.</w:t>
      </w:r>
      <w:r w:rsidR="00C21872">
        <w:rPr>
          <w:rFonts w:cs="Times New Roman"/>
        </w:rPr>
        <w:t xml:space="preserve"> </w:t>
      </w:r>
      <w:r w:rsidRPr="00542D95">
        <w:rPr>
          <w:rFonts w:cs="Times New Roman"/>
        </w:rPr>
        <w:t xml:space="preserve"> LAB &amp; X-RAY </w:t>
      </w:r>
      <w:r w:rsidR="009C7154">
        <w:rPr>
          <w:rFonts w:cs="Times New Roman"/>
        </w:rPr>
        <w:t>SRVCS</w:t>
      </w:r>
      <w:r w:rsidR="00E2250E" w:rsidRPr="00542D95">
        <w:rPr>
          <w:rFonts w:cs="Times New Roman"/>
        </w:rPr>
        <w:tab/>
      </w:r>
      <w:r w:rsidRPr="00542D95">
        <w:rPr>
          <w:rFonts w:cs="Times New Roman"/>
        </w:rPr>
        <w:t>27,606,007</w:t>
      </w:r>
      <w:r w:rsidRPr="00542D95">
        <w:rPr>
          <w:rFonts w:cs="Times New Roman"/>
        </w:rPr>
        <w:tab/>
        <w:t>6,560,072</w:t>
      </w:r>
    </w:p>
    <w:p w:rsidR="00E2250E" w:rsidRPr="00542D95" w:rsidRDefault="008C63B2" w:rsidP="00542D95">
      <w:pPr>
        <w:tabs>
          <w:tab w:val="right" w:pos="4709"/>
          <w:tab w:val="right" w:pos="6322"/>
        </w:tabs>
        <w:rPr>
          <w:rFonts w:cs="Times New Roman"/>
        </w:rPr>
      </w:pPr>
      <w:r w:rsidRPr="00542D95">
        <w:rPr>
          <w:rFonts w:cs="Times New Roman"/>
        </w:rPr>
        <w:t xml:space="preserve">N. </w:t>
      </w:r>
      <w:r w:rsidR="00C21872">
        <w:rPr>
          <w:rFonts w:cs="Times New Roman"/>
        </w:rPr>
        <w:t xml:space="preserve"> </w:t>
      </w:r>
      <w:r w:rsidRPr="00542D95">
        <w:rPr>
          <w:rFonts w:cs="Times New Roman"/>
        </w:rPr>
        <w:t>FAMILY PLANNING</w:t>
      </w:r>
      <w:r w:rsidR="00E2250E" w:rsidRPr="00542D95">
        <w:rPr>
          <w:rFonts w:cs="Times New Roman"/>
        </w:rPr>
        <w:tab/>
      </w:r>
      <w:r w:rsidRPr="00542D95">
        <w:rPr>
          <w:rFonts w:cs="Times New Roman"/>
        </w:rPr>
        <w:t>23,604,665</w:t>
      </w:r>
      <w:r w:rsidRPr="00542D95">
        <w:rPr>
          <w:rFonts w:cs="Times New Roman"/>
        </w:rPr>
        <w:tab/>
        <w:t>1,925,602</w:t>
      </w:r>
    </w:p>
    <w:p w:rsidR="00E2250E" w:rsidRPr="00542D95" w:rsidRDefault="008C63B2" w:rsidP="00542D95">
      <w:pPr>
        <w:tabs>
          <w:tab w:val="right" w:pos="4709"/>
          <w:tab w:val="right" w:pos="6322"/>
        </w:tabs>
        <w:rPr>
          <w:rFonts w:cs="Times New Roman"/>
        </w:rPr>
      </w:pPr>
      <w:r w:rsidRPr="00542D95">
        <w:rPr>
          <w:rFonts w:cs="Times New Roman"/>
        </w:rPr>
        <w:t>O.</w:t>
      </w:r>
      <w:r w:rsidR="00C21872">
        <w:rPr>
          <w:rFonts w:cs="Times New Roman"/>
        </w:rPr>
        <w:t xml:space="preserve"> </w:t>
      </w:r>
      <w:r w:rsidRPr="00542D95">
        <w:rPr>
          <w:rFonts w:cs="Times New Roman"/>
        </w:rPr>
        <w:t xml:space="preserve"> PREMIUMS MATCHED</w:t>
      </w:r>
      <w:r w:rsidR="00E2250E" w:rsidRPr="00542D95">
        <w:rPr>
          <w:rFonts w:cs="Times New Roman"/>
        </w:rPr>
        <w:tab/>
      </w:r>
      <w:r w:rsidRPr="00542D95">
        <w:rPr>
          <w:rFonts w:cs="Times New Roman"/>
        </w:rPr>
        <w:t>193,123,041</w:t>
      </w:r>
      <w:r w:rsidRPr="00542D95">
        <w:rPr>
          <w:rFonts w:cs="Times New Roman"/>
        </w:rPr>
        <w:tab/>
        <w:t>44,635,213</w:t>
      </w:r>
    </w:p>
    <w:p w:rsidR="00E2250E" w:rsidRPr="00542D95" w:rsidRDefault="008C63B2" w:rsidP="00542D95">
      <w:pPr>
        <w:tabs>
          <w:tab w:val="right" w:pos="4709"/>
          <w:tab w:val="right" w:pos="6322"/>
        </w:tabs>
        <w:rPr>
          <w:rFonts w:cs="Times New Roman"/>
        </w:rPr>
      </w:pPr>
      <w:r w:rsidRPr="00542D95">
        <w:rPr>
          <w:rFonts w:cs="Times New Roman"/>
        </w:rPr>
        <w:t>P.</w:t>
      </w:r>
      <w:r w:rsidR="00C21872">
        <w:rPr>
          <w:rFonts w:cs="Times New Roman"/>
        </w:rPr>
        <w:t xml:space="preserve"> </w:t>
      </w:r>
      <w:r w:rsidRPr="00542D95">
        <w:rPr>
          <w:rFonts w:cs="Times New Roman"/>
        </w:rPr>
        <w:t xml:space="preserve"> PREMIUMS 100% STATE</w:t>
      </w:r>
      <w:r w:rsidR="00E2250E" w:rsidRPr="00542D95">
        <w:rPr>
          <w:rFonts w:cs="Times New Roman"/>
        </w:rPr>
        <w:tab/>
      </w:r>
      <w:r w:rsidRPr="00542D95">
        <w:rPr>
          <w:rFonts w:cs="Times New Roman"/>
        </w:rPr>
        <w:t>17,900,000</w:t>
      </w:r>
      <w:r w:rsidRPr="00542D95">
        <w:rPr>
          <w:rFonts w:cs="Times New Roman"/>
        </w:rPr>
        <w:tab/>
        <w:t>14,810,953</w:t>
      </w:r>
    </w:p>
    <w:p w:rsidR="00E2250E" w:rsidRPr="00542D95" w:rsidRDefault="008C63B2" w:rsidP="00542D95">
      <w:pPr>
        <w:tabs>
          <w:tab w:val="right" w:pos="4709"/>
          <w:tab w:val="right" w:pos="6322"/>
        </w:tabs>
        <w:rPr>
          <w:rFonts w:cs="Times New Roman"/>
        </w:rPr>
      </w:pPr>
      <w:r w:rsidRPr="00542D95">
        <w:rPr>
          <w:rFonts w:cs="Times New Roman"/>
        </w:rPr>
        <w:t xml:space="preserve">Q. </w:t>
      </w:r>
      <w:r w:rsidR="00C21872">
        <w:rPr>
          <w:rFonts w:cs="Times New Roman"/>
        </w:rPr>
        <w:t xml:space="preserve"> </w:t>
      </w:r>
      <w:r w:rsidRPr="00542D95">
        <w:rPr>
          <w:rFonts w:cs="Times New Roman"/>
        </w:rPr>
        <w:t>HOSPICE</w:t>
      </w:r>
      <w:r w:rsidR="00E2250E" w:rsidRPr="00542D95">
        <w:rPr>
          <w:rFonts w:cs="Times New Roman"/>
        </w:rPr>
        <w:tab/>
      </w:r>
      <w:r w:rsidRPr="00542D95">
        <w:rPr>
          <w:rFonts w:cs="Times New Roman"/>
        </w:rPr>
        <w:t>12,603,013</w:t>
      </w:r>
      <w:r w:rsidRPr="00542D95">
        <w:rPr>
          <w:rFonts w:cs="Times New Roman"/>
        </w:rPr>
        <w:tab/>
        <w:t>2,886,419</w:t>
      </w:r>
    </w:p>
    <w:p w:rsidR="00E2250E" w:rsidRPr="00542D95" w:rsidRDefault="008C63B2" w:rsidP="00542D95">
      <w:pPr>
        <w:tabs>
          <w:tab w:val="right" w:pos="4709"/>
          <w:tab w:val="right" w:pos="6322"/>
        </w:tabs>
        <w:rPr>
          <w:rFonts w:cs="Times New Roman"/>
        </w:rPr>
      </w:pPr>
      <w:r w:rsidRPr="00542D95">
        <w:rPr>
          <w:rFonts w:cs="Times New Roman"/>
        </w:rPr>
        <w:t xml:space="preserve">R. </w:t>
      </w:r>
      <w:r w:rsidR="00C21872">
        <w:rPr>
          <w:rFonts w:cs="Times New Roman"/>
        </w:rPr>
        <w:t xml:space="preserve"> </w:t>
      </w:r>
      <w:r w:rsidRPr="00542D95">
        <w:rPr>
          <w:rFonts w:cs="Times New Roman"/>
        </w:rPr>
        <w:t>OPTIONAL ST</w:t>
      </w:r>
      <w:r w:rsidR="00C21872">
        <w:rPr>
          <w:rFonts w:cs="Times New Roman"/>
        </w:rPr>
        <w:t xml:space="preserve"> </w:t>
      </w:r>
      <w:r w:rsidRPr="00542D95">
        <w:rPr>
          <w:rFonts w:cs="Times New Roman"/>
        </w:rPr>
        <w:t>SUPPLEMENT</w:t>
      </w:r>
      <w:r w:rsidR="00E2250E" w:rsidRPr="00542D95">
        <w:rPr>
          <w:rFonts w:cs="Times New Roman"/>
        </w:rPr>
        <w:tab/>
      </w:r>
      <w:r w:rsidRPr="00542D95">
        <w:rPr>
          <w:rFonts w:cs="Times New Roman"/>
        </w:rPr>
        <w:t>23,843,357</w:t>
      </w:r>
      <w:r w:rsidRPr="00542D95">
        <w:rPr>
          <w:rFonts w:cs="Times New Roman"/>
        </w:rPr>
        <w:tab/>
        <w:t>13,881,053</w:t>
      </w:r>
    </w:p>
    <w:p w:rsidR="00E2250E" w:rsidRPr="00542D95" w:rsidRDefault="008C63B2" w:rsidP="00542D95">
      <w:pPr>
        <w:tabs>
          <w:tab w:val="right" w:pos="4709"/>
          <w:tab w:val="right" w:pos="6322"/>
        </w:tabs>
        <w:rPr>
          <w:rFonts w:cs="Times New Roman"/>
        </w:rPr>
      </w:pPr>
      <w:r w:rsidRPr="00542D95">
        <w:rPr>
          <w:rFonts w:cs="Times New Roman"/>
        </w:rPr>
        <w:t>S.</w:t>
      </w:r>
      <w:r w:rsidR="00C21872">
        <w:rPr>
          <w:rFonts w:cs="Times New Roman"/>
        </w:rPr>
        <w:t xml:space="preserve"> </w:t>
      </w:r>
      <w:r w:rsidRPr="00542D95">
        <w:rPr>
          <w:rFonts w:cs="Times New Roman"/>
        </w:rPr>
        <w:t xml:space="preserve"> INTEGRAT PERSONAL</w:t>
      </w:r>
      <w:r w:rsidR="00C21872">
        <w:rPr>
          <w:rFonts w:cs="Times New Roman"/>
        </w:rPr>
        <w:t xml:space="preserve"> </w:t>
      </w:r>
      <w:r w:rsidRPr="00542D95">
        <w:rPr>
          <w:rFonts w:cs="Times New Roman"/>
        </w:rPr>
        <w:t>CARE</w:t>
      </w:r>
      <w:r w:rsidR="00E2250E" w:rsidRPr="00542D95">
        <w:rPr>
          <w:rFonts w:cs="Times New Roman"/>
        </w:rPr>
        <w:tab/>
      </w:r>
      <w:r w:rsidRPr="00542D95">
        <w:rPr>
          <w:rFonts w:cs="Times New Roman"/>
        </w:rPr>
        <w:t>1,270,818</w:t>
      </w:r>
      <w:r w:rsidRPr="00542D95">
        <w:rPr>
          <w:rFonts w:cs="Times New Roman"/>
        </w:rPr>
        <w:tab/>
        <w:t>1,270,818</w:t>
      </w:r>
    </w:p>
    <w:p w:rsidR="00E2250E" w:rsidRPr="00542D95" w:rsidRDefault="008C63B2" w:rsidP="00542D95">
      <w:pPr>
        <w:tabs>
          <w:tab w:val="right" w:pos="4709"/>
          <w:tab w:val="right" w:pos="6322"/>
        </w:tabs>
        <w:rPr>
          <w:rFonts w:cs="Times New Roman"/>
        </w:rPr>
      </w:pPr>
      <w:r w:rsidRPr="00542D95">
        <w:rPr>
          <w:rFonts w:cs="Times New Roman"/>
        </w:rPr>
        <w:t>T.</w:t>
      </w:r>
      <w:r w:rsidR="00C21872">
        <w:rPr>
          <w:rFonts w:cs="Times New Roman"/>
        </w:rPr>
        <w:t xml:space="preserve"> </w:t>
      </w:r>
      <w:r w:rsidRPr="00542D95">
        <w:rPr>
          <w:rFonts w:cs="Times New Roman"/>
        </w:rPr>
        <w:t xml:space="preserve"> CLINICAL </w:t>
      </w:r>
      <w:r w:rsidR="009C7154">
        <w:rPr>
          <w:rFonts w:cs="Times New Roman"/>
        </w:rPr>
        <w:t>SRVCS</w:t>
      </w:r>
      <w:r w:rsidR="00E2250E" w:rsidRPr="00542D95">
        <w:rPr>
          <w:rFonts w:cs="Times New Roman"/>
        </w:rPr>
        <w:tab/>
      </w:r>
      <w:r w:rsidRPr="00542D95">
        <w:rPr>
          <w:rFonts w:cs="Times New Roman"/>
        </w:rPr>
        <w:t>70,883,609</w:t>
      </w:r>
      <w:r w:rsidRPr="00542D95">
        <w:rPr>
          <w:rFonts w:cs="Times New Roman"/>
        </w:rPr>
        <w:tab/>
        <w:t>16,988,501</w:t>
      </w:r>
    </w:p>
    <w:p w:rsidR="00E2250E" w:rsidRPr="00542D95" w:rsidRDefault="008C63B2" w:rsidP="00542D95">
      <w:pPr>
        <w:tabs>
          <w:tab w:val="right" w:pos="4709"/>
          <w:tab w:val="right" w:pos="6322"/>
        </w:tabs>
        <w:rPr>
          <w:rFonts w:cs="Times New Roman"/>
        </w:rPr>
      </w:pPr>
      <w:r w:rsidRPr="00542D95">
        <w:rPr>
          <w:rFonts w:cs="Times New Roman"/>
        </w:rPr>
        <w:t>U.</w:t>
      </w:r>
      <w:r w:rsidR="00C21872">
        <w:rPr>
          <w:rFonts w:cs="Times New Roman"/>
        </w:rPr>
        <w:t xml:space="preserve"> </w:t>
      </w:r>
      <w:r w:rsidRPr="00542D95">
        <w:rPr>
          <w:rFonts w:cs="Times New Roman"/>
        </w:rPr>
        <w:t xml:space="preserve"> DURABLE MED</w:t>
      </w:r>
      <w:r w:rsidR="00C21872">
        <w:rPr>
          <w:rFonts w:cs="Times New Roman"/>
        </w:rPr>
        <w:t xml:space="preserve"> </w:t>
      </w:r>
      <w:r w:rsidRPr="00542D95">
        <w:rPr>
          <w:rFonts w:cs="Times New Roman"/>
        </w:rPr>
        <w:t>EQUIP</w:t>
      </w:r>
      <w:r w:rsidR="00E2250E" w:rsidRPr="00542D95">
        <w:rPr>
          <w:rFonts w:cs="Times New Roman"/>
        </w:rPr>
        <w:tab/>
      </w:r>
      <w:r w:rsidRPr="00542D95">
        <w:rPr>
          <w:rFonts w:cs="Times New Roman"/>
        </w:rPr>
        <w:t>35,676,910</w:t>
      </w:r>
      <w:r w:rsidRPr="00542D95">
        <w:rPr>
          <w:rFonts w:cs="Times New Roman"/>
        </w:rPr>
        <w:tab/>
        <w:t>9,856,728</w:t>
      </w:r>
    </w:p>
    <w:p w:rsidR="00E2250E" w:rsidRPr="00542D95" w:rsidRDefault="008C63B2" w:rsidP="00542D95">
      <w:pPr>
        <w:tabs>
          <w:tab w:val="right" w:pos="4709"/>
          <w:tab w:val="right" w:pos="6322"/>
        </w:tabs>
        <w:rPr>
          <w:rFonts w:cs="Times New Roman"/>
        </w:rPr>
      </w:pPr>
      <w:r w:rsidRPr="00542D95">
        <w:rPr>
          <w:rFonts w:cs="Times New Roman"/>
        </w:rPr>
        <w:t>V.</w:t>
      </w:r>
      <w:r w:rsidR="00C21872">
        <w:rPr>
          <w:rFonts w:cs="Times New Roman"/>
        </w:rPr>
        <w:t xml:space="preserve"> </w:t>
      </w:r>
      <w:r w:rsidRPr="00542D95">
        <w:rPr>
          <w:rFonts w:cs="Times New Roman"/>
        </w:rPr>
        <w:t xml:space="preserve"> COORDINATED CARE</w:t>
      </w:r>
      <w:r w:rsidR="00E2250E" w:rsidRPr="00542D95">
        <w:rPr>
          <w:rFonts w:cs="Times New Roman"/>
        </w:rPr>
        <w:tab/>
      </w:r>
      <w:r w:rsidRPr="00542D95">
        <w:rPr>
          <w:rFonts w:cs="Times New Roman"/>
        </w:rPr>
        <w:t>2,156,884,310</w:t>
      </w:r>
      <w:r w:rsidRPr="00542D95">
        <w:rPr>
          <w:rFonts w:cs="Times New Roman"/>
        </w:rPr>
        <w:tab/>
        <w:t>378,530,331</w:t>
      </w:r>
    </w:p>
    <w:p w:rsidR="00E2250E" w:rsidRPr="00542D95" w:rsidRDefault="008C63B2" w:rsidP="00542D95">
      <w:pPr>
        <w:tabs>
          <w:tab w:val="right" w:pos="4709"/>
          <w:tab w:val="right" w:pos="6322"/>
        </w:tabs>
        <w:rPr>
          <w:rFonts w:cs="Times New Roman"/>
        </w:rPr>
      </w:pPr>
      <w:r w:rsidRPr="00542D95">
        <w:rPr>
          <w:rFonts w:cs="Times New Roman"/>
        </w:rPr>
        <w:t>W.</w:t>
      </w:r>
      <w:r w:rsidR="00C21872">
        <w:rPr>
          <w:rFonts w:cs="Times New Roman"/>
        </w:rPr>
        <w:t xml:space="preserve"> </w:t>
      </w:r>
      <w:r w:rsidRPr="00542D95">
        <w:rPr>
          <w:rFonts w:cs="Times New Roman"/>
        </w:rPr>
        <w:t xml:space="preserve"> PACE</w:t>
      </w:r>
      <w:r w:rsidR="00E2250E" w:rsidRPr="00542D95">
        <w:rPr>
          <w:rFonts w:cs="Times New Roman"/>
        </w:rPr>
        <w:tab/>
      </w:r>
      <w:r w:rsidRPr="00542D95">
        <w:rPr>
          <w:rFonts w:cs="Times New Roman"/>
        </w:rPr>
        <w:t>12,275,306</w:t>
      </w:r>
      <w:r w:rsidRPr="00542D95">
        <w:rPr>
          <w:rFonts w:cs="Times New Roman"/>
        </w:rPr>
        <w:tab/>
        <w:t>3,426,160</w:t>
      </w:r>
    </w:p>
    <w:p w:rsidR="00E2250E" w:rsidRPr="00542D95" w:rsidRDefault="008C63B2" w:rsidP="00542D95">
      <w:pPr>
        <w:tabs>
          <w:tab w:val="right" w:pos="4709"/>
          <w:tab w:val="right" w:pos="6322"/>
        </w:tabs>
        <w:rPr>
          <w:rFonts w:cs="Times New Roman"/>
        </w:rPr>
      </w:pPr>
      <w:r w:rsidRPr="00542D95">
        <w:rPr>
          <w:rFonts w:cs="Times New Roman"/>
        </w:rPr>
        <w:t>X.</w:t>
      </w:r>
      <w:r w:rsidR="00C21872">
        <w:rPr>
          <w:rFonts w:cs="Times New Roman"/>
        </w:rPr>
        <w:t xml:space="preserve"> </w:t>
      </w:r>
      <w:r w:rsidRPr="00542D95">
        <w:rPr>
          <w:rFonts w:cs="Times New Roman"/>
        </w:rPr>
        <w:t xml:space="preserve"> CHILD</w:t>
      </w:r>
      <w:r w:rsidR="00C21872">
        <w:rPr>
          <w:rFonts w:cs="Times New Roman"/>
        </w:rPr>
        <w:t xml:space="preserve"> </w:t>
      </w:r>
      <w:r w:rsidRPr="00542D95">
        <w:rPr>
          <w:rFonts w:cs="Times New Roman"/>
        </w:rPr>
        <w:t>COMMUNITY CARE</w:t>
      </w:r>
      <w:r w:rsidRPr="00542D95">
        <w:rPr>
          <w:rFonts w:cs="Times New Roman"/>
        </w:rPr>
        <w:tab/>
        <w:t>11,947,674</w:t>
      </w:r>
    </w:p>
    <w:p w:rsidR="00E2250E" w:rsidRPr="00542D95" w:rsidRDefault="008C63B2" w:rsidP="00542D95">
      <w:pPr>
        <w:tabs>
          <w:tab w:val="right" w:pos="4709"/>
          <w:tab w:val="right" w:pos="6322"/>
        </w:tabs>
        <w:rPr>
          <w:rFonts w:cs="Times New Roman"/>
        </w:rPr>
      </w:pPr>
      <w:r w:rsidRPr="00542D95">
        <w:rPr>
          <w:rFonts w:cs="Times New Roman"/>
        </w:rPr>
        <w:t xml:space="preserve">Y. </w:t>
      </w:r>
      <w:r w:rsidR="00C21872">
        <w:rPr>
          <w:rFonts w:cs="Times New Roman"/>
        </w:rPr>
        <w:t xml:space="preserve"> </w:t>
      </w:r>
      <w:r w:rsidRPr="00C21872">
        <w:rPr>
          <w:rFonts w:cs="Times New Roman"/>
          <w:spacing w:val="-6"/>
        </w:rPr>
        <w:t>MMA PHASED DOWN</w:t>
      </w:r>
      <w:r w:rsidR="00C21872" w:rsidRPr="00C21872">
        <w:rPr>
          <w:rFonts w:cs="Times New Roman"/>
          <w:spacing w:val="-6"/>
        </w:rPr>
        <w:t xml:space="preserve"> </w:t>
      </w:r>
      <w:r w:rsidR="00580ED9" w:rsidRPr="00C21872">
        <w:rPr>
          <w:rFonts w:cs="Times New Roman"/>
          <w:spacing w:val="-6"/>
        </w:rPr>
        <w:t>CONTR</w:t>
      </w:r>
      <w:r w:rsidR="00E2250E" w:rsidRPr="00542D95">
        <w:rPr>
          <w:rFonts w:cs="Times New Roman"/>
        </w:rPr>
        <w:tab/>
      </w:r>
      <w:r w:rsidRPr="00542D95">
        <w:rPr>
          <w:rFonts w:cs="Times New Roman"/>
        </w:rPr>
        <w:t>82,300,000</w:t>
      </w:r>
      <w:r w:rsidRPr="00542D95">
        <w:rPr>
          <w:rFonts w:cs="Times New Roman"/>
        </w:rPr>
        <w:tab/>
        <w:t>80,722,176</w:t>
      </w:r>
    </w:p>
    <w:p w:rsidR="00E2250E" w:rsidRPr="00542D95" w:rsidRDefault="008C63B2" w:rsidP="00542D95">
      <w:pPr>
        <w:tabs>
          <w:tab w:val="right" w:pos="4709"/>
          <w:tab w:val="right" w:pos="6322"/>
        </w:tabs>
        <w:rPr>
          <w:rFonts w:cs="Times New Roman"/>
        </w:rPr>
      </w:pPr>
      <w:r w:rsidRPr="00542D95">
        <w:rPr>
          <w:rFonts w:cs="Times New Roman"/>
        </w:rPr>
        <w:t xml:space="preserve">Z. </w:t>
      </w:r>
      <w:r w:rsidR="00C21872">
        <w:rPr>
          <w:rFonts w:cs="Times New Roman"/>
        </w:rPr>
        <w:t xml:space="preserve"> BEHAVIORAL HLTH </w:t>
      </w:r>
      <w:r w:rsidR="009C7154">
        <w:rPr>
          <w:rFonts w:cs="Times New Roman"/>
        </w:rPr>
        <w:t>SRVCS</w:t>
      </w:r>
      <w:r w:rsidRPr="00542D95">
        <w:rPr>
          <w:rFonts w:cs="Times New Roman"/>
        </w:rPr>
        <w:tab/>
        <w:t>19,298,042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4,809,791,767</w:t>
      </w:r>
      <w:r w:rsidRPr="00542D95">
        <w:rPr>
          <w:rFonts w:cs="Times New Roman"/>
        </w:rPr>
        <w:tab/>
        <w:t>1,018,734,821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MEDICAL ASSISTANCE</w:t>
      </w:r>
    </w:p>
    <w:p w:rsidR="00E2250E" w:rsidRPr="00542D95" w:rsidRDefault="008C63B2" w:rsidP="00542D95">
      <w:pPr>
        <w:tabs>
          <w:tab w:val="right" w:pos="4709"/>
          <w:tab w:val="right" w:pos="6322"/>
        </w:tabs>
        <w:rPr>
          <w:rFonts w:cs="Times New Roman"/>
        </w:rPr>
      </w:pPr>
      <w:r w:rsidRPr="00542D95">
        <w:rPr>
          <w:rFonts w:cs="Times New Roman"/>
        </w:rPr>
        <w:t>PAYMENT</w:t>
      </w:r>
      <w:r w:rsidR="00E2250E" w:rsidRPr="00542D95">
        <w:rPr>
          <w:rFonts w:cs="Times New Roman"/>
        </w:rPr>
        <w:tab/>
      </w:r>
      <w:r w:rsidRPr="00542D95">
        <w:rPr>
          <w:rFonts w:cs="Times New Roman"/>
        </w:rPr>
        <w:t>4,809,791,767</w:t>
      </w:r>
      <w:r w:rsidRPr="00542D95">
        <w:rPr>
          <w:rFonts w:cs="Times New Roman"/>
        </w:rPr>
        <w:tab/>
        <w:t>1,018,734,821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DB69E5">
        <w:rPr>
          <w:rFonts w:cs="Times New Roman"/>
        </w:rPr>
        <w:t xml:space="preserve"> </w:t>
      </w:r>
      <w:r w:rsidRPr="00542D95">
        <w:rPr>
          <w:rFonts w:cs="Times New Roman"/>
        </w:rPr>
        <w:t>ASSISTANCE</w:t>
      </w:r>
    </w:p>
    <w:p w:rsidR="00E2250E" w:rsidRPr="00542D95" w:rsidRDefault="008C63B2" w:rsidP="00542D95">
      <w:pPr>
        <w:tabs>
          <w:tab w:val="right" w:pos="4709"/>
          <w:tab w:val="right" w:pos="6322"/>
        </w:tabs>
        <w:rPr>
          <w:rFonts w:cs="Times New Roman"/>
        </w:rPr>
      </w:pPr>
      <w:r w:rsidRPr="00542D95">
        <w:rPr>
          <w:rFonts w:cs="Times New Roman"/>
        </w:rPr>
        <w:t>PAYMENTS-STATE AGENCIES</w:t>
      </w:r>
    </w:p>
    <w:p w:rsidR="00E2250E" w:rsidRPr="00542D95" w:rsidRDefault="008C63B2" w:rsidP="00542D95">
      <w:pPr>
        <w:tabs>
          <w:tab w:val="right" w:pos="4709"/>
          <w:tab w:val="right" w:pos="6322"/>
        </w:tabs>
        <w:rPr>
          <w:rFonts w:cs="Times New Roman"/>
        </w:rPr>
      </w:pPr>
      <w:r w:rsidRPr="00542D95">
        <w:rPr>
          <w:rFonts w:cs="Times New Roman"/>
        </w:rPr>
        <w:t>A.</w:t>
      </w:r>
      <w:r w:rsidR="00DB69E5">
        <w:rPr>
          <w:rFonts w:cs="Times New Roman"/>
        </w:rPr>
        <w:t xml:space="preserve"> </w:t>
      </w:r>
      <w:r w:rsidRPr="00542D95">
        <w:rPr>
          <w:rFonts w:cs="Times New Roman"/>
        </w:rPr>
        <w:t xml:space="preserve"> MENTAL HEALTH</w:t>
      </w:r>
      <w:r w:rsidRPr="00542D95">
        <w:rPr>
          <w:rFonts w:cs="Times New Roman"/>
        </w:rPr>
        <w:tab/>
        <w:t>154,400,000</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DB69E5">
        <w:rPr>
          <w:rFonts w:cs="Times New Roman"/>
        </w:rPr>
        <w:t xml:space="preserve"> </w:t>
      </w:r>
      <w:r w:rsidRPr="00542D95">
        <w:rPr>
          <w:rFonts w:cs="Times New Roman"/>
        </w:rPr>
        <w:t>DISABILITIES &amp;</w:t>
      </w:r>
      <w:r w:rsidR="00DB69E5">
        <w:rPr>
          <w:rFonts w:cs="Times New Roman"/>
        </w:rPr>
        <w:t xml:space="preserve"> </w:t>
      </w:r>
      <w:r w:rsidRPr="00542D95">
        <w:rPr>
          <w:rFonts w:cs="Times New Roman"/>
        </w:rPr>
        <w:t>SPEC NDS</w:t>
      </w:r>
      <w:r w:rsidRPr="00542D95">
        <w:rPr>
          <w:rFonts w:cs="Times New Roman"/>
        </w:rPr>
        <w:tab/>
        <w:t>562,521,328</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B69E5">
        <w:rPr>
          <w:rFonts w:cs="Times New Roman"/>
        </w:rPr>
        <w:t xml:space="preserve"> </w:t>
      </w:r>
      <w:r w:rsidRPr="00542D95">
        <w:rPr>
          <w:rFonts w:cs="Times New Roman"/>
        </w:rPr>
        <w:t>DHEC</w:t>
      </w:r>
      <w:r w:rsidRPr="00542D95">
        <w:rPr>
          <w:rFonts w:cs="Times New Roman"/>
        </w:rPr>
        <w:tab/>
        <w:t>17,192,275</w:t>
      </w:r>
    </w:p>
    <w:p w:rsidR="00E2250E" w:rsidRPr="00542D95" w:rsidRDefault="008C63B2" w:rsidP="00542D95">
      <w:pPr>
        <w:tabs>
          <w:tab w:val="right" w:pos="4709"/>
          <w:tab w:val="right" w:pos="6322"/>
        </w:tabs>
        <w:rPr>
          <w:rFonts w:cs="Times New Roman"/>
        </w:rPr>
      </w:pPr>
      <w:r w:rsidRPr="00542D95">
        <w:rPr>
          <w:rFonts w:cs="Times New Roman"/>
        </w:rPr>
        <w:t>D.</w:t>
      </w:r>
      <w:r w:rsidR="00DB69E5">
        <w:rPr>
          <w:rFonts w:cs="Times New Roman"/>
        </w:rPr>
        <w:t xml:space="preserve"> </w:t>
      </w:r>
      <w:r w:rsidRPr="00542D95">
        <w:rPr>
          <w:rFonts w:cs="Times New Roman"/>
        </w:rPr>
        <w:t xml:space="preserve"> MUSC</w:t>
      </w:r>
      <w:r w:rsidRPr="00542D95">
        <w:rPr>
          <w:rFonts w:cs="Times New Roman"/>
        </w:rPr>
        <w:tab/>
        <w:t>36,387,256</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DB69E5">
        <w:rPr>
          <w:rFonts w:cs="Times New Roman"/>
        </w:rPr>
        <w:t xml:space="preserve"> </w:t>
      </w:r>
      <w:r w:rsidRPr="00542D95">
        <w:rPr>
          <w:rFonts w:cs="Times New Roman"/>
        </w:rPr>
        <w:t>USC</w:t>
      </w:r>
      <w:r w:rsidRPr="00542D95">
        <w:rPr>
          <w:rFonts w:cs="Times New Roman"/>
        </w:rPr>
        <w:tab/>
        <w:t>3,704,711</w:t>
      </w:r>
    </w:p>
    <w:p w:rsidR="00E2250E" w:rsidRPr="00542D95" w:rsidRDefault="008C63B2" w:rsidP="00542D95">
      <w:pPr>
        <w:tabs>
          <w:tab w:val="right" w:pos="4709"/>
          <w:tab w:val="right" w:pos="6322"/>
        </w:tabs>
        <w:rPr>
          <w:rFonts w:cs="Times New Roman"/>
        </w:rPr>
      </w:pPr>
      <w:r w:rsidRPr="00542D95">
        <w:rPr>
          <w:rFonts w:cs="Times New Roman"/>
        </w:rPr>
        <w:t>G.</w:t>
      </w:r>
      <w:r w:rsidR="00DB69E5">
        <w:rPr>
          <w:rFonts w:cs="Times New Roman"/>
        </w:rPr>
        <w:t xml:space="preserve"> </w:t>
      </w:r>
      <w:r w:rsidRPr="00542D95">
        <w:rPr>
          <w:rFonts w:cs="Times New Roman"/>
        </w:rPr>
        <w:t xml:space="preserve"> CONTINUUM OF CARE</w:t>
      </w:r>
      <w:r w:rsidRPr="00542D95">
        <w:rPr>
          <w:rFonts w:cs="Times New Roman"/>
        </w:rPr>
        <w:tab/>
        <w:t>20,434,175</w:t>
      </w:r>
    </w:p>
    <w:p w:rsidR="00E2250E" w:rsidRPr="00542D95" w:rsidRDefault="008C63B2" w:rsidP="00542D95">
      <w:pPr>
        <w:tabs>
          <w:tab w:val="right" w:pos="4709"/>
          <w:tab w:val="right" w:pos="6322"/>
        </w:tabs>
        <w:rPr>
          <w:rFonts w:cs="Times New Roman"/>
        </w:rPr>
      </w:pPr>
      <w:r w:rsidRPr="00542D95">
        <w:rPr>
          <w:rFonts w:cs="Times New Roman"/>
        </w:rPr>
        <w:t>H.</w:t>
      </w:r>
      <w:r w:rsidR="00DB69E5">
        <w:rPr>
          <w:rFonts w:cs="Times New Roman"/>
        </w:rPr>
        <w:t xml:space="preserve"> </w:t>
      </w:r>
      <w:r w:rsidRPr="00542D95">
        <w:rPr>
          <w:rFonts w:cs="Times New Roman"/>
        </w:rPr>
        <w:t xml:space="preserve"> SCHL FOR DEAF &amp; BLIND</w:t>
      </w:r>
      <w:r w:rsidRPr="00542D95">
        <w:rPr>
          <w:rFonts w:cs="Times New Roman"/>
        </w:rPr>
        <w:tab/>
        <w:t>4,003,210</w:t>
      </w:r>
    </w:p>
    <w:p w:rsidR="00E2250E" w:rsidRPr="00542D95" w:rsidRDefault="008C63B2" w:rsidP="00542D95">
      <w:pPr>
        <w:tabs>
          <w:tab w:val="right" w:pos="4709"/>
          <w:tab w:val="right" w:pos="6322"/>
        </w:tabs>
        <w:rPr>
          <w:rFonts w:cs="Times New Roman"/>
        </w:rPr>
      </w:pPr>
      <w:r w:rsidRPr="00542D95">
        <w:rPr>
          <w:rFonts w:cs="Times New Roman"/>
        </w:rPr>
        <w:t xml:space="preserve">I. </w:t>
      </w:r>
      <w:r w:rsidR="00DB69E5">
        <w:rPr>
          <w:rFonts w:cs="Times New Roman"/>
        </w:rPr>
        <w:t xml:space="preserve"> </w:t>
      </w:r>
      <w:r w:rsidRPr="00542D95">
        <w:rPr>
          <w:rFonts w:cs="Times New Roman"/>
        </w:rPr>
        <w:t xml:space="preserve">SOCIAL </w:t>
      </w:r>
      <w:r w:rsidR="009C7154">
        <w:rPr>
          <w:rFonts w:cs="Times New Roman"/>
        </w:rPr>
        <w:t>S</w:t>
      </w:r>
      <w:r w:rsidR="00DB69E5">
        <w:rPr>
          <w:rFonts w:cs="Times New Roman"/>
        </w:rPr>
        <w:t>E</w:t>
      </w:r>
      <w:r w:rsidR="009C7154">
        <w:rPr>
          <w:rFonts w:cs="Times New Roman"/>
        </w:rPr>
        <w:t>RV</w:t>
      </w:r>
      <w:r w:rsidR="00DB69E5">
        <w:rPr>
          <w:rFonts w:cs="Times New Roman"/>
        </w:rPr>
        <w:t>I</w:t>
      </w:r>
      <w:r w:rsidR="009C7154">
        <w:rPr>
          <w:rFonts w:cs="Times New Roman"/>
        </w:rPr>
        <w:t>C</w:t>
      </w:r>
      <w:r w:rsidR="00DB69E5">
        <w:rPr>
          <w:rFonts w:cs="Times New Roman"/>
        </w:rPr>
        <w:t>E</w:t>
      </w:r>
      <w:r w:rsidR="009C7154">
        <w:rPr>
          <w:rFonts w:cs="Times New Roman"/>
        </w:rPr>
        <w:t>S</w:t>
      </w:r>
      <w:r w:rsidRPr="00542D95">
        <w:rPr>
          <w:rFonts w:cs="Times New Roman"/>
        </w:rPr>
        <w:tab/>
        <w:t>16,210,670</w:t>
      </w:r>
    </w:p>
    <w:p w:rsidR="00E2250E" w:rsidRPr="00542D95" w:rsidRDefault="008C63B2" w:rsidP="00542D95">
      <w:pPr>
        <w:tabs>
          <w:tab w:val="right" w:pos="4709"/>
          <w:tab w:val="right" w:pos="6322"/>
        </w:tabs>
        <w:rPr>
          <w:rFonts w:cs="Times New Roman"/>
        </w:rPr>
      </w:pPr>
      <w:r w:rsidRPr="00542D95">
        <w:rPr>
          <w:rFonts w:cs="Times New Roman"/>
        </w:rPr>
        <w:t xml:space="preserve">J. </w:t>
      </w:r>
      <w:r w:rsidR="00DB69E5">
        <w:rPr>
          <w:rFonts w:cs="Times New Roman"/>
        </w:rPr>
        <w:t xml:space="preserve"> </w:t>
      </w:r>
      <w:r w:rsidRPr="00542D95">
        <w:rPr>
          <w:rFonts w:cs="Times New Roman"/>
        </w:rPr>
        <w:t>JUVENILE JUSTICE</w:t>
      </w:r>
      <w:r w:rsidRPr="00542D95">
        <w:rPr>
          <w:rFonts w:cs="Times New Roman"/>
        </w:rPr>
        <w:tab/>
        <w:t>5,558,355</w:t>
      </w:r>
    </w:p>
    <w:p w:rsidR="00E2250E" w:rsidRPr="00542D95" w:rsidRDefault="008C63B2" w:rsidP="00542D95">
      <w:pPr>
        <w:tabs>
          <w:tab w:val="right" w:pos="4709"/>
          <w:tab w:val="right" w:pos="6322"/>
        </w:tabs>
        <w:rPr>
          <w:rFonts w:cs="Times New Roman"/>
        </w:rPr>
      </w:pPr>
      <w:r w:rsidRPr="00542D95">
        <w:rPr>
          <w:rFonts w:cs="Times New Roman"/>
        </w:rPr>
        <w:t xml:space="preserve">K. </w:t>
      </w:r>
      <w:r w:rsidR="00DB69E5">
        <w:rPr>
          <w:rFonts w:cs="Times New Roman"/>
        </w:rPr>
        <w:t xml:space="preserve"> </w:t>
      </w:r>
      <w:r w:rsidRPr="00542D95">
        <w:rPr>
          <w:rFonts w:cs="Times New Roman"/>
        </w:rPr>
        <w:t xml:space="preserve">DEPT OF </w:t>
      </w:r>
      <w:r w:rsidR="004F4934">
        <w:rPr>
          <w:rFonts w:cs="Times New Roman"/>
        </w:rPr>
        <w:t>EDUC</w:t>
      </w:r>
      <w:r w:rsidR="00DB69E5">
        <w:rPr>
          <w:rFonts w:cs="Times New Roman"/>
        </w:rPr>
        <w:t>ATION</w:t>
      </w:r>
      <w:r w:rsidRPr="00542D95">
        <w:rPr>
          <w:rFonts w:cs="Times New Roman"/>
        </w:rPr>
        <w:tab/>
        <w:t>50,433,725</w:t>
      </w:r>
    </w:p>
    <w:p w:rsidR="00E2250E" w:rsidRPr="00542D95" w:rsidRDefault="008C63B2" w:rsidP="00542D95">
      <w:pPr>
        <w:tabs>
          <w:tab w:val="right" w:pos="4709"/>
          <w:tab w:val="right" w:pos="6322"/>
        </w:tabs>
        <w:rPr>
          <w:rFonts w:cs="Times New Roman"/>
        </w:rPr>
      </w:pPr>
      <w:r w:rsidRPr="00542D95">
        <w:rPr>
          <w:rFonts w:cs="Times New Roman"/>
        </w:rPr>
        <w:t xml:space="preserve">M. </w:t>
      </w:r>
      <w:r w:rsidR="00DB69E5">
        <w:rPr>
          <w:rFonts w:cs="Times New Roman"/>
        </w:rPr>
        <w:t xml:space="preserve"> </w:t>
      </w:r>
      <w:r w:rsidRPr="00542D95">
        <w:rPr>
          <w:rFonts w:cs="Times New Roman"/>
        </w:rPr>
        <w:t>WIL LOU GRAYOPPOR SCHL</w:t>
      </w:r>
      <w:r w:rsidRPr="00542D95">
        <w:rPr>
          <w:rFonts w:cs="Times New Roman"/>
        </w:rPr>
        <w:tab/>
        <w:t>34,650</w:t>
      </w:r>
    </w:p>
    <w:p w:rsidR="00E2250E" w:rsidRPr="00542D95" w:rsidRDefault="008C63B2" w:rsidP="00542D95">
      <w:pPr>
        <w:tabs>
          <w:tab w:val="right" w:pos="4709"/>
          <w:tab w:val="right" w:pos="6322"/>
        </w:tabs>
        <w:rPr>
          <w:rFonts w:cs="Times New Roman"/>
        </w:rPr>
      </w:pPr>
      <w:r w:rsidRPr="00542D95">
        <w:rPr>
          <w:rFonts w:cs="Times New Roman"/>
        </w:rPr>
        <w:t>N.</w:t>
      </w:r>
      <w:r w:rsidR="00DB69E5">
        <w:rPr>
          <w:rFonts w:cs="Times New Roman"/>
        </w:rPr>
        <w:t xml:space="preserve"> </w:t>
      </w:r>
      <w:r w:rsidRPr="00542D95">
        <w:rPr>
          <w:rFonts w:cs="Times New Roman"/>
        </w:rPr>
        <w:t xml:space="preserve"> DEPT OF CORRECTIONS</w:t>
      </w:r>
      <w:r w:rsidRPr="00542D95">
        <w:rPr>
          <w:rFonts w:cs="Times New Roman"/>
        </w:rPr>
        <w:tab/>
        <w:t>4,016,069</w:t>
      </w:r>
    </w:p>
    <w:p w:rsidR="00E2250E" w:rsidRPr="00542D95" w:rsidRDefault="008C63B2" w:rsidP="00542D95">
      <w:pPr>
        <w:tabs>
          <w:tab w:val="right" w:pos="4709"/>
          <w:tab w:val="right" w:pos="6322"/>
        </w:tabs>
        <w:rPr>
          <w:rFonts w:cs="Times New Roman"/>
        </w:rPr>
      </w:pPr>
      <w:r w:rsidRPr="00542D95">
        <w:rPr>
          <w:rFonts w:cs="Times New Roman"/>
        </w:rPr>
        <w:t>P.</w:t>
      </w:r>
      <w:r w:rsidR="00DB69E5">
        <w:rPr>
          <w:rFonts w:cs="Times New Roman"/>
        </w:rPr>
        <w:t xml:space="preserve"> </w:t>
      </w:r>
      <w:r w:rsidRPr="00542D95">
        <w:rPr>
          <w:rFonts w:cs="Times New Roman"/>
        </w:rPr>
        <w:t xml:space="preserve"> SC STATE HOUSING</w:t>
      </w:r>
      <w:r w:rsidR="00DB69E5">
        <w:rPr>
          <w:rFonts w:cs="Times New Roman"/>
        </w:rPr>
        <w:t xml:space="preserve"> </w:t>
      </w:r>
      <w:r w:rsidRPr="00542D95">
        <w:rPr>
          <w:rFonts w:cs="Times New Roman"/>
        </w:rPr>
        <w:t>AUTH</w:t>
      </w:r>
      <w:r w:rsidRPr="00542D95">
        <w:rPr>
          <w:rFonts w:cs="Times New Roman"/>
        </w:rPr>
        <w:tab/>
        <w:t>345,000</w:t>
      </w:r>
    </w:p>
    <w:p w:rsidR="00E2250E" w:rsidRPr="00542D95" w:rsidRDefault="008C63B2" w:rsidP="00542D95">
      <w:pPr>
        <w:tabs>
          <w:tab w:val="right" w:pos="4709"/>
          <w:tab w:val="right" w:pos="6322"/>
        </w:tabs>
        <w:rPr>
          <w:rFonts w:cs="Times New Roman"/>
        </w:rPr>
      </w:pPr>
      <w:r w:rsidRPr="00542D95">
        <w:rPr>
          <w:rFonts w:cs="Times New Roman"/>
        </w:rPr>
        <w:t xml:space="preserve">Q. </w:t>
      </w:r>
      <w:r w:rsidR="00DB69E5">
        <w:rPr>
          <w:rFonts w:cs="Times New Roman"/>
        </w:rPr>
        <w:t xml:space="preserve"> </w:t>
      </w:r>
      <w:r w:rsidRPr="00542D95">
        <w:rPr>
          <w:rFonts w:cs="Times New Roman"/>
        </w:rPr>
        <w:t>SC FIRST STEPS</w:t>
      </w:r>
      <w:r w:rsidRPr="00542D95">
        <w:rPr>
          <w:rFonts w:cs="Times New Roman"/>
        </w:rPr>
        <w:tab/>
        <w:t>700,000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875,941,424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ASSIST PAYMENTS -</w:t>
      </w:r>
    </w:p>
    <w:p w:rsidR="00E2250E" w:rsidRPr="00542D95" w:rsidRDefault="008C63B2" w:rsidP="00542D95">
      <w:pPr>
        <w:tabs>
          <w:tab w:val="right" w:pos="4709"/>
          <w:tab w:val="right" w:pos="6322"/>
        </w:tabs>
        <w:rPr>
          <w:rFonts w:cs="Times New Roman"/>
        </w:rPr>
      </w:pPr>
      <w:r w:rsidRPr="00542D95">
        <w:rPr>
          <w:rFonts w:cs="Times New Roman"/>
        </w:rPr>
        <w:t>STATE AGENCIES</w:t>
      </w:r>
      <w:r w:rsidRPr="00542D95">
        <w:rPr>
          <w:rFonts w:cs="Times New Roman"/>
        </w:rPr>
        <w:tab/>
        <w:t>875,941,424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5. </w:t>
      </w:r>
      <w:r w:rsidR="00B610B4">
        <w:rPr>
          <w:rFonts w:cs="Times New Roman"/>
        </w:rPr>
        <w:t xml:space="preserve"> </w:t>
      </w:r>
      <w:r w:rsidRPr="00542D95">
        <w:rPr>
          <w:rFonts w:cs="Times New Roman"/>
        </w:rPr>
        <w:t>EMOTIONALLY DISTURBED</w:t>
      </w:r>
    </w:p>
    <w:p w:rsidR="00E2250E" w:rsidRPr="00542D95" w:rsidRDefault="008C63B2" w:rsidP="00542D95">
      <w:pPr>
        <w:tabs>
          <w:tab w:val="right" w:pos="4709"/>
          <w:tab w:val="right" w:pos="6322"/>
        </w:tabs>
        <w:rPr>
          <w:rFonts w:cs="Times New Roman"/>
        </w:rPr>
      </w:pPr>
      <w:r w:rsidRPr="00542D95">
        <w:rPr>
          <w:rFonts w:cs="Times New Roman"/>
        </w:rPr>
        <w:t>CHILDREN</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36,229,166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36,229,166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B610B4" w:rsidRDefault="008C63B2" w:rsidP="00542D95">
      <w:pPr>
        <w:tabs>
          <w:tab w:val="right" w:pos="4709"/>
          <w:tab w:val="right" w:pos="6322"/>
        </w:tabs>
        <w:rPr>
          <w:rFonts w:cs="Times New Roman"/>
        </w:rPr>
      </w:pPr>
      <w:r w:rsidRPr="00542D95">
        <w:rPr>
          <w:rFonts w:cs="Times New Roman"/>
        </w:rPr>
        <w:t xml:space="preserve">TOT EMOTIONALLY </w:t>
      </w:r>
    </w:p>
    <w:p w:rsidR="00E2250E" w:rsidRPr="00542D95" w:rsidRDefault="008C63B2" w:rsidP="00542D95">
      <w:pPr>
        <w:tabs>
          <w:tab w:val="right" w:pos="4709"/>
          <w:tab w:val="right" w:pos="6322"/>
        </w:tabs>
        <w:rPr>
          <w:rFonts w:cs="Times New Roman"/>
        </w:rPr>
      </w:pPr>
      <w:r w:rsidRPr="00542D95">
        <w:rPr>
          <w:rFonts w:cs="Times New Roman"/>
        </w:rPr>
        <w:t>DISTURBED</w:t>
      </w:r>
      <w:r w:rsidR="00B610B4">
        <w:rPr>
          <w:rFonts w:cs="Times New Roman"/>
        </w:rPr>
        <w:t xml:space="preserve"> </w:t>
      </w:r>
      <w:r w:rsidRPr="00542D95">
        <w:rPr>
          <w:rFonts w:cs="Times New Roman"/>
        </w:rPr>
        <w:t>CHILDREN</w:t>
      </w:r>
      <w:r w:rsidRPr="00542D95">
        <w:rPr>
          <w:rFonts w:cs="Times New Roman"/>
        </w:rPr>
        <w:tab/>
        <w:t>36,229,166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6. </w:t>
      </w:r>
      <w:r w:rsidR="00B610B4">
        <w:rPr>
          <w:rFonts w:cs="Times New Roman"/>
        </w:rPr>
        <w:t xml:space="preserve"> </w:t>
      </w:r>
      <w:r w:rsidRPr="00542D95">
        <w:rPr>
          <w:rFonts w:cs="Times New Roman"/>
        </w:rPr>
        <w:t>OTHER ENTITIES ASSIST</w:t>
      </w:r>
    </w:p>
    <w:p w:rsidR="00E2250E" w:rsidRPr="00542D95" w:rsidRDefault="008C63B2" w:rsidP="00542D95">
      <w:pPr>
        <w:tabs>
          <w:tab w:val="right" w:pos="4709"/>
          <w:tab w:val="right" w:pos="6322"/>
        </w:tabs>
        <w:rPr>
          <w:rFonts w:cs="Times New Roman"/>
        </w:rPr>
      </w:pPr>
      <w:r w:rsidRPr="00542D95">
        <w:rPr>
          <w:rFonts w:cs="Times New Roman"/>
        </w:rPr>
        <w:t>PAYMENTS</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B610B4">
        <w:rPr>
          <w:rFonts w:cs="Times New Roman"/>
        </w:rPr>
        <w:t xml:space="preserve"> </w:t>
      </w:r>
      <w:r w:rsidRPr="00542D95">
        <w:rPr>
          <w:rFonts w:cs="Times New Roman"/>
        </w:rPr>
        <w:t>MUSC-MAXILLOFACIAL</w:t>
      </w:r>
    </w:p>
    <w:p w:rsidR="00E2250E" w:rsidRPr="00542D95" w:rsidRDefault="008C63B2" w:rsidP="00542D95">
      <w:pPr>
        <w:tabs>
          <w:tab w:val="right" w:pos="4709"/>
          <w:tab w:val="right" w:pos="6322"/>
        </w:tabs>
        <w:rPr>
          <w:rFonts w:cs="Times New Roman"/>
        </w:rPr>
      </w:pPr>
      <w:r w:rsidRPr="00542D95">
        <w:rPr>
          <w:rFonts w:cs="Times New Roman"/>
        </w:rPr>
        <w:t>PROSTHODONTICS</w:t>
      </w:r>
      <w:r w:rsidR="00E2250E" w:rsidRPr="00542D95">
        <w:rPr>
          <w:rFonts w:cs="Times New Roman"/>
        </w:rPr>
        <w:tab/>
      </w:r>
      <w:r w:rsidRPr="00542D95">
        <w:rPr>
          <w:rFonts w:cs="Times New Roman"/>
        </w:rPr>
        <w:t>225,086</w:t>
      </w:r>
      <w:r w:rsidRPr="00542D95">
        <w:rPr>
          <w:rFonts w:cs="Times New Roman"/>
        </w:rPr>
        <w:tab/>
        <w:t>225,086</w:t>
      </w:r>
    </w:p>
    <w:p w:rsidR="00E2250E" w:rsidRPr="00542D95" w:rsidRDefault="008C63B2" w:rsidP="00542D95">
      <w:pPr>
        <w:tabs>
          <w:tab w:val="right" w:pos="4709"/>
          <w:tab w:val="right" w:pos="6322"/>
        </w:tabs>
        <w:rPr>
          <w:rFonts w:cs="Times New Roman"/>
        </w:rPr>
      </w:pPr>
      <w:r w:rsidRPr="00542D95">
        <w:rPr>
          <w:rFonts w:cs="Times New Roman"/>
        </w:rPr>
        <w:t>C.</w:t>
      </w:r>
      <w:r w:rsidR="00B610B4">
        <w:rPr>
          <w:rFonts w:cs="Times New Roman"/>
        </w:rPr>
        <w:t xml:space="preserve"> </w:t>
      </w:r>
      <w:r w:rsidRPr="00542D95">
        <w:rPr>
          <w:rFonts w:cs="Times New Roman"/>
        </w:rPr>
        <w:t xml:space="preserve"> OTHER ENTITIES FUNDING</w:t>
      </w:r>
      <w:r w:rsidRPr="00542D95">
        <w:rPr>
          <w:rFonts w:cs="Times New Roman"/>
        </w:rPr>
        <w:tab/>
        <w:t>11,267,559</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B610B4">
        <w:rPr>
          <w:rFonts w:cs="Times New Roman"/>
        </w:rPr>
        <w:t xml:space="preserve"> </w:t>
      </w:r>
      <w:r w:rsidRPr="00542D95">
        <w:rPr>
          <w:rFonts w:cs="Times New Roman"/>
        </w:rPr>
        <w:t>DISPROPORTIONATE SHARE</w:t>
      </w:r>
      <w:r w:rsidR="00E2250E" w:rsidRPr="00542D95">
        <w:rPr>
          <w:rFonts w:cs="Times New Roman"/>
        </w:rPr>
        <w:tab/>
      </w:r>
      <w:r w:rsidRPr="00542D95">
        <w:rPr>
          <w:rFonts w:cs="Times New Roman"/>
        </w:rPr>
        <w:t>480,128,621</w:t>
      </w:r>
      <w:r w:rsidRPr="00542D95">
        <w:rPr>
          <w:rFonts w:cs="Times New Roman"/>
        </w:rPr>
        <w:tab/>
        <w:t>18,628,621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00E2250E" w:rsidRPr="00542D95">
        <w:rPr>
          <w:rFonts w:cs="Times New Roman"/>
        </w:rPr>
        <w:tab/>
      </w:r>
      <w:r w:rsidRPr="00542D95">
        <w:rPr>
          <w:rFonts w:cs="Times New Roman"/>
        </w:rPr>
        <w:t>491,621,266</w:t>
      </w:r>
      <w:r w:rsidRPr="00542D95">
        <w:rPr>
          <w:rFonts w:cs="Times New Roman"/>
        </w:rPr>
        <w:tab/>
        <w:t>18,853,707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OTHER ENTITIES</w:t>
      </w:r>
    </w:p>
    <w:p w:rsidR="00E2250E" w:rsidRPr="00542D95" w:rsidRDefault="008C63B2" w:rsidP="00542D95">
      <w:pPr>
        <w:tabs>
          <w:tab w:val="right" w:pos="4709"/>
          <w:tab w:val="right" w:pos="6322"/>
        </w:tabs>
        <w:rPr>
          <w:rFonts w:cs="Times New Roman"/>
        </w:rPr>
      </w:pPr>
      <w:r w:rsidRPr="00542D95">
        <w:rPr>
          <w:rFonts w:cs="Times New Roman"/>
        </w:rPr>
        <w:t>ASSISTANCE PAYMENTS</w:t>
      </w:r>
      <w:r w:rsidR="00E2250E" w:rsidRPr="00542D95">
        <w:rPr>
          <w:rFonts w:cs="Times New Roman"/>
        </w:rPr>
        <w:tab/>
      </w:r>
      <w:r w:rsidRPr="00542D95">
        <w:rPr>
          <w:rFonts w:cs="Times New Roman"/>
        </w:rPr>
        <w:t>491,621,266</w:t>
      </w:r>
      <w:r w:rsidRPr="00542D95">
        <w:rPr>
          <w:rFonts w:cs="Times New Roman"/>
        </w:rPr>
        <w:tab/>
        <w:t>18,853,707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7. </w:t>
      </w:r>
      <w:r w:rsidR="00B610B4">
        <w:rPr>
          <w:rFonts w:cs="Times New Roman"/>
        </w:rPr>
        <w:t xml:space="preserve"> </w:t>
      </w:r>
      <w:r w:rsidRPr="00542D95">
        <w:rPr>
          <w:rFonts w:cs="Times New Roman"/>
        </w:rPr>
        <w:t>MEDICAID ELIGIBILITY</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16,238,632</w:t>
      </w:r>
      <w:r w:rsidRPr="00542D95">
        <w:rPr>
          <w:rFonts w:cs="Times New Roman"/>
        </w:rPr>
        <w:tab/>
        <w:t>6,007,773</w:t>
      </w:r>
    </w:p>
    <w:p w:rsidR="00E2250E" w:rsidRPr="00542D95" w:rsidRDefault="008C63B2" w:rsidP="00542D95">
      <w:pPr>
        <w:tabs>
          <w:tab w:val="right" w:pos="4709"/>
          <w:tab w:val="right" w:pos="6322"/>
        </w:tabs>
        <w:rPr>
          <w:rFonts w:cs="Times New Roman"/>
        </w:rPr>
      </w:pPr>
      <w:r w:rsidRPr="00542D95">
        <w:rPr>
          <w:rFonts w:cs="Times New Roman"/>
        </w:rPr>
        <w:tab/>
        <w:t>(472.89)</w:t>
      </w:r>
      <w:r w:rsidRPr="00542D95">
        <w:rPr>
          <w:rFonts w:cs="Times New Roman"/>
        </w:rPr>
        <w:tab/>
        <w:t>(188.51)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2,700,296</w:t>
      </w:r>
      <w:r w:rsidRPr="00542D95">
        <w:rPr>
          <w:rFonts w:cs="Times New Roman"/>
        </w:rPr>
        <w:tab/>
        <w:t>198,594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18,938,928</w:t>
      </w:r>
      <w:r w:rsidRPr="00542D95">
        <w:rPr>
          <w:rFonts w:cs="Times New Roman"/>
        </w:rPr>
        <w:tab/>
        <w:t>6,206,367</w:t>
      </w:r>
    </w:p>
    <w:p w:rsidR="00E2250E" w:rsidRPr="00542D95" w:rsidRDefault="008C63B2" w:rsidP="00542D95">
      <w:pPr>
        <w:tabs>
          <w:tab w:val="right" w:pos="4709"/>
          <w:tab w:val="right" w:pos="6322"/>
        </w:tabs>
        <w:rPr>
          <w:rFonts w:cs="Times New Roman"/>
        </w:rPr>
      </w:pPr>
      <w:r w:rsidRPr="00542D95">
        <w:rPr>
          <w:rFonts w:cs="Times New Roman"/>
        </w:rPr>
        <w:tab/>
        <w:t>(472.89)</w:t>
      </w:r>
      <w:r w:rsidRPr="00542D95">
        <w:rPr>
          <w:rFonts w:cs="Times New Roman"/>
        </w:rPr>
        <w:tab/>
        <w:t>(188.51)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3,697,323</w:t>
      </w:r>
      <w:r w:rsidRPr="00542D95">
        <w:rPr>
          <w:rFonts w:cs="Times New Roman"/>
        </w:rPr>
        <w:tab/>
        <w:t>1,046,041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MEDICAID ELIGIBILITY</w:t>
      </w:r>
      <w:r w:rsidR="00E2250E" w:rsidRPr="00542D95">
        <w:rPr>
          <w:rFonts w:cs="Times New Roman"/>
        </w:rPr>
        <w:tab/>
      </w:r>
      <w:r w:rsidRPr="00542D95">
        <w:rPr>
          <w:rFonts w:cs="Times New Roman"/>
        </w:rPr>
        <w:t>22,636,251</w:t>
      </w:r>
      <w:r w:rsidRPr="00542D95">
        <w:rPr>
          <w:rFonts w:cs="Times New Roman"/>
        </w:rPr>
        <w:tab/>
        <w:t>7,252,408</w:t>
      </w:r>
    </w:p>
    <w:p w:rsidR="00E2250E" w:rsidRPr="00542D95" w:rsidRDefault="008C63B2" w:rsidP="00542D95">
      <w:pPr>
        <w:tabs>
          <w:tab w:val="right" w:pos="4709"/>
          <w:tab w:val="right" w:pos="6322"/>
        </w:tabs>
        <w:rPr>
          <w:rFonts w:cs="Times New Roman"/>
        </w:rPr>
      </w:pPr>
      <w:r w:rsidRPr="00542D95">
        <w:rPr>
          <w:rFonts w:cs="Times New Roman"/>
        </w:rPr>
        <w:tab/>
        <w:t>(472.89)</w:t>
      </w:r>
      <w:r w:rsidRPr="00542D95">
        <w:rPr>
          <w:rFonts w:cs="Times New Roman"/>
        </w:rPr>
        <w:tab/>
        <w:t>(188.51)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HEALTH </w:t>
      </w:r>
      <w:r w:rsidR="009C7154">
        <w:rPr>
          <w:rFonts w:cs="Times New Roman"/>
        </w:rPr>
        <w:t>SRVCS</w:t>
      </w:r>
      <w:r w:rsidR="00E2250E" w:rsidRPr="00542D95">
        <w:rPr>
          <w:rFonts w:cs="Times New Roman"/>
        </w:rPr>
        <w:tab/>
      </w:r>
      <w:r w:rsidRPr="00542D95">
        <w:rPr>
          <w:rFonts w:cs="Times New Roman"/>
        </w:rPr>
        <w:t>6,448,910,054</w:t>
      </w:r>
      <w:r w:rsidRPr="00542D95">
        <w:rPr>
          <w:rFonts w:cs="Times New Roman"/>
        </w:rPr>
        <w:tab/>
        <w:t>1,083,456,568</w:t>
      </w:r>
    </w:p>
    <w:p w:rsidR="00E2250E" w:rsidRPr="00542D95" w:rsidRDefault="008C63B2" w:rsidP="00542D95">
      <w:pPr>
        <w:tabs>
          <w:tab w:val="right" w:pos="4709"/>
          <w:tab w:val="right" w:pos="6322"/>
        </w:tabs>
        <w:rPr>
          <w:rFonts w:cs="Times New Roman"/>
        </w:rPr>
      </w:pPr>
      <w:r w:rsidRPr="00542D95">
        <w:rPr>
          <w:rFonts w:cs="Times New Roman"/>
        </w:rPr>
        <w:tab/>
        <w:t>(942.00)</w:t>
      </w:r>
      <w:r w:rsidRPr="00542D95">
        <w:rPr>
          <w:rFonts w:cs="Times New Roman"/>
        </w:rPr>
        <w:tab/>
        <w:t>(359.69)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PROGRAM AND </w:t>
      </w:r>
      <w:r w:rsidR="009C7154">
        <w:rPr>
          <w:rFonts w:cs="Times New Roman"/>
        </w:rPr>
        <w:t>SRVCS</w:t>
      </w:r>
      <w:r w:rsidR="00E2250E" w:rsidRPr="00542D95">
        <w:rPr>
          <w:rFonts w:cs="Times New Roman"/>
        </w:rPr>
        <w:tab/>
      </w:r>
      <w:r w:rsidRPr="00542D95">
        <w:rPr>
          <w:rFonts w:cs="Times New Roman"/>
        </w:rPr>
        <w:t>6,448,910,054</w:t>
      </w:r>
      <w:r w:rsidRPr="00542D95">
        <w:rPr>
          <w:rFonts w:cs="Times New Roman"/>
        </w:rPr>
        <w:tab/>
        <w:t>1,083,456,568</w:t>
      </w:r>
    </w:p>
    <w:p w:rsidR="00E2250E" w:rsidRPr="00542D95" w:rsidRDefault="008C63B2" w:rsidP="00542D95">
      <w:pPr>
        <w:tabs>
          <w:tab w:val="right" w:pos="4709"/>
          <w:tab w:val="right" w:pos="6322"/>
        </w:tabs>
        <w:rPr>
          <w:rFonts w:cs="Times New Roman"/>
        </w:rPr>
      </w:pPr>
      <w:r w:rsidRPr="00542D95">
        <w:rPr>
          <w:rFonts w:cs="Times New Roman"/>
        </w:rPr>
        <w:tab/>
        <w:t>(942.00)</w:t>
      </w:r>
      <w:r w:rsidRPr="00542D95">
        <w:rPr>
          <w:rFonts w:cs="Times New Roman"/>
        </w:rPr>
        <w:tab/>
        <w:t>(359.69)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B610B4">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16,190,025</w:t>
      </w:r>
      <w:r w:rsidRPr="00542D95">
        <w:rPr>
          <w:rFonts w:cs="Times New Roman"/>
        </w:rPr>
        <w:tab/>
        <w:t>5,855,744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16,190,025</w:t>
      </w:r>
      <w:r w:rsidRPr="00542D95">
        <w:rPr>
          <w:rFonts w:cs="Times New Roman"/>
        </w:rPr>
        <w:tab/>
        <w:t>5,855,744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16,190,025</w:t>
      </w:r>
      <w:r w:rsidRPr="00542D95">
        <w:rPr>
          <w:rFonts w:cs="Times New Roman"/>
        </w:rPr>
        <w:tab/>
        <w:t>5,855,744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B610B4" w:rsidRDefault="008C63B2" w:rsidP="00542D95">
      <w:pPr>
        <w:tabs>
          <w:tab w:val="right" w:pos="4709"/>
          <w:tab w:val="right" w:pos="6322"/>
        </w:tabs>
        <w:rPr>
          <w:rFonts w:cs="Times New Roman"/>
        </w:rPr>
      </w:pPr>
      <w:r w:rsidRPr="00542D95">
        <w:rPr>
          <w:rFonts w:cs="Times New Roman"/>
        </w:rPr>
        <w:t xml:space="preserve">DEPT OF HEALTH AND </w:t>
      </w:r>
    </w:p>
    <w:p w:rsidR="00E2250E" w:rsidRPr="00542D95" w:rsidRDefault="008C63B2" w:rsidP="00542D95">
      <w:pPr>
        <w:tabs>
          <w:tab w:val="right" w:pos="4709"/>
          <w:tab w:val="right" w:pos="6322"/>
        </w:tabs>
        <w:rPr>
          <w:rFonts w:cs="Times New Roman"/>
        </w:rPr>
      </w:pPr>
      <w:r w:rsidRPr="00542D95">
        <w:rPr>
          <w:rFonts w:cs="Times New Roman"/>
        </w:rPr>
        <w:t>HUMAN</w:t>
      </w:r>
      <w:r w:rsidR="00B610B4">
        <w:rPr>
          <w:rFonts w:cs="Times New Roman"/>
        </w:rPr>
        <w:t xml:space="preserve"> </w:t>
      </w:r>
      <w:r w:rsidR="009C7154">
        <w:rPr>
          <w:rFonts w:cs="Times New Roman"/>
        </w:rPr>
        <w:t>S</w:t>
      </w:r>
      <w:r w:rsidR="00B610B4">
        <w:rPr>
          <w:rFonts w:cs="Times New Roman"/>
        </w:rPr>
        <w:t>E</w:t>
      </w:r>
      <w:r w:rsidR="009C7154">
        <w:rPr>
          <w:rFonts w:cs="Times New Roman"/>
        </w:rPr>
        <w:t>RV</w:t>
      </w:r>
      <w:r w:rsidR="00B610B4">
        <w:rPr>
          <w:rFonts w:cs="Times New Roman"/>
        </w:rPr>
        <w:t>I</w:t>
      </w:r>
      <w:r w:rsidR="009C7154">
        <w:rPr>
          <w:rFonts w:cs="Times New Roman"/>
        </w:rPr>
        <w:t>C</w:t>
      </w:r>
      <w:r w:rsidR="00B610B4">
        <w:rPr>
          <w:rFonts w:cs="Times New Roman"/>
        </w:rPr>
        <w:t>E</w:t>
      </w:r>
      <w:r w:rsidR="009C7154">
        <w:rPr>
          <w:rFonts w:cs="Times New Roman"/>
        </w:rPr>
        <w:t>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6,482,544,497</w:t>
      </w:r>
      <w:r w:rsidRPr="00542D95">
        <w:rPr>
          <w:rFonts w:cs="Times New Roman"/>
        </w:rPr>
        <w:tab/>
        <w:t>1,095,018,631</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(1,060.00)</w:t>
      </w:r>
      <w:r w:rsidR="008C63B2" w:rsidRPr="00542D95">
        <w:rPr>
          <w:rFonts w:cs="Times New Roman"/>
        </w:rPr>
        <w:tab/>
        <w:t>(415.25)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06114" w:rsidRDefault="00C06114" w:rsidP="00542D95">
      <w:pPr>
        <w:tabs>
          <w:tab w:val="right" w:pos="4709"/>
          <w:tab w:val="right" w:pos="6322"/>
        </w:tabs>
        <w:rPr>
          <w:rFonts w:cs="Times New Roman"/>
        </w:rPr>
      </w:pPr>
    </w:p>
    <w:p w:rsidR="0085562F" w:rsidRDefault="0085562F" w:rsidP="00C06114">
      <w:pPr>
        <w:tabs>
          <w:tab w:val="right" w:pos="4709"/>
          <w:tab w:val="right" w:pos="6322"/>
        </w:tabs>
        <w:jc w:val="center"/>
        <w:rPr>
          <w:rFonts w:cs="Times New Roman"/>
          <w:b/>
        </w:rPr>
        <w:sectPr w:rsidR="0085562F" w:rsidSect="0085562F">
          <w:headerReference w:type="even" r:id="rId118"/>
          <w:headerReference w:type="default" r:id="rId119"/>
          <w:type w:val="continuous"/>
          <w:pgSz w:w="12240" w:h="15840" w:code="1"/>
          <w:pgMar w:top="1008" w:right="4694" w:bottom="3499" w:left="1224" w:header="1008" w:footer="3499" w:gutter="0"/>
          <w:cols w:space="720"/>
          <w:docGrid w:linePitch="360"/>
        </w:sectPr>
      </w:pPr>
    </w:p>
    <w:p w:rsidR="00C06114" w:rsidRDefault="00C06114" w:rsidP="00C06114">
      <w:pPr>
        <w:tabs>
          <w:tab w:val="right" w:pos="4709"/>
          <w:tab w:val="right" w:pos="6322"/>
        </w:tabs>
        <w:jc w:val="center"/>
        <w:rPr>
          <w:rFonts w:cs="Times New Roman"/>
          <w:b/>
        </w:rPr>
      </w:pPr>
      <w:r>
        <w:rPr>
          <w:rFonts w:cs="Times New Roman"/>
          <w:b/>
        </w:rPr>
        <w:t>SECTION 34</w:t>
      </w:r>
    </w:p>
    <w:p w:rsidR="00C06114" w:rsidRDefault="00C06114" w:rsidP="00C06114">
      <w:pPr>
        <w:tabs>
          <w:tab w:val="right" w:pos="4709"/>
          <w:tab w:val="right" w:pos="6322"/>
        </w:tabs>
        <w:jc w:val="center"/>
        <w:rPr>
          <w:rFonts w:cs="Times New Roman"/>
        </w:rPr>
      </w:pPr>
      <w:r>
        <w:rPr>
          <w:rFonts w:cs="Times New Roman"/>
        </w:rPr>
        <w:t>J04-</w:t>
      </w:r>
      <w:r w:rsidR="008C63B2" w:rsidRPr="00542D95">
        <w:rPr>
          <w:rFonts w:cs="Times New Roman"/>
        </w:rPr>
        <w:t>DEP</w:t>
      </w:r>
      <w:r w:rsidR="00233635">
        <w:rPr>
          <w:rFonts w:cs="Times New Roman"/>
        </w:rPr>
        <w:t>T</w:t>
      </w:r>
      <w:r w:rsidR="008C63B2" w:rsidRPr="00542D95">
        <w:rPr>
          <w:rFonts w:cs="Times New Roman"/>
        </w:rPr>
        <w:t xml:space="preserve"> OF HEALTH AND ENVIRONMENTAL CONTROL</w:t>
      </w:r>
    </w:p>
    <w:p w:rsidR="00C06114" w:rsidRDefault="00C06114" w:rsidP="00C06114">
      <w:pPr>
        <w:tabs>
          <w:tab w:val="right" w:pos="4709"/>
          <w:tab w:val="right" w:pos="6322"/>
        </w:tabs>
        <w:jc w:val="center"/>
        <w:rPr>
          <w:rFonts w:cs="Times New Roman"/>
        </w:rPr>
      </w:pPr>
    </w:p>
    <w:p w:rsidR="00E2250E" w:rsidRPr="00C06114" w:rsidRDefault="00C06114" w:rsidP="00C06114">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86138F">
        <w:rPr>
          <w:rFonts w:cs="Times New Roman"/>
        </w:rPr>
        <w:t xml:space="preserve"> </w:t>
      </w:r>
      <w:r w:rsidRPr="00542D95">
        <w:rPr>
          <w:rFonts w:cs="Times New Roman"/>
        </w:rPr>
        <w:t xml:space="preserve"> </w:t>
      </w:r>
      <w:r w:rsidR="005624D0">
        <w:rPr>
          <w:rFonts w:cs="Times New Roman"/>
        </w:rPr>
        <w:t>ADMIN</w:t>
      </w:r>
      <w:r w:rsidR="0086138F">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162,578</w:t>
      </w:r>
      <w:r w:rsidRPr="00542D95">
        <w:rPr>
          <w:rFonts w:cs="Times New Roman"/>
        </w:rPr>
        <w:tab/>
        <w:t>162,578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10,375,090</w:t>
      </w:r>
      <w:r w:rsidRPr="00542D95">
        <w:rPr>
          <w:rFonts w:cs="Times New Roman"/>
        </w:rPr>
        <w:tab/>
        <w:t>4,829,605</w:t>
      </w:r>
    </w:p>
    <w:p w:rsidR="00E2250E" w:rsidRPr="00542D95" w:rsidRDefault="008C63B2" w:rsidP="00542D95">
      <w:pPr>
        <w:tabs>
          <w:tab w:val="right" w:pos="4709"/>
          <w:tab w:val="right" w:pos="6322"/>
        </w:tabs>
        <w:rPr>
          <w:rFonts w:cs="Times New Roman"/>
        </w:rPr>
      </w:pPr>
      <w:r w:rsidRPr="00542D95">
        <w:rPr>
          <w:rFonts w:cs="Times New Roman"/>
        </w:rPr>
        <w:tab/>
        <w:t>(243.56)</w:t>
      </w:r>
      <w:r w:rsidRPr="00542D95">
        <w:rPr>
          <w:rFonts w:cs="Times New Roman"/>
        </w:rPr>
        <w:tab/>
        <w:t>(109.89)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220,691</w:t>
      </w:r>
      <w:r w:rsidRPr="00542D95">
        <w:rPr>
          <w:rFonts w:cs="Times New Roman"/>
        </w:rPr>
        <w:tab/>
        <w:t>220,691</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351,283</w:t>
      </w:r>
      <w:r w:rsidRPr="00542D95">
        <w:rPr>
          <w:rFonts w:cs="Times New Roman"/>
        </w:rPr>
        <w:tab/>
        <w:t>110,312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11,109,642</w:t>
      </w:r>
      <w:r w:rsidRPr="00542D95">
        <w:rPr>
          <w:rFonts w:cs="Times New Roman"/>
        </w:rPr>
        <w:tab/>
        <w:t>5,323,186</w:t>
      </w:r>
    </w:p>
    <w:p w:rsidR="00E2250E" w:rsidRPr="00542D95" w:rsidRDefault="008C63B2" w:rsidP="00542D95">
      <w:pPr>
        <w:tabs>
          <w:tab w:val="right" w:pos="4709"/>
          <w:tab w:val="right" w:pos="6322"/>
        </w:tabs>
        <w:rPr>
          <w:rFonts w:cs="Times New Roman"/>
        </w:rPr>
      </w:pPr>
      <w:r w:rsidRPr="00542D95">
        <w:rPr>
          <w:rFonts w:cs="Times New Roman"/>
        </w:rPr>
        <w:tab/>
        <w:t>(247.56)</w:t>
      </w:r>
      <w:r w:rsidRPr="00542D95">
        <w:rPr>
          <w:rFonts w:cs="Times New Roman"/>
        </w:rPr>
        <w:tab/>
        <w:t>(113.89)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8,664,354</w:t>
      </w:r>
      <w:r w:rsidRPr="00542D95">
        <w:rPr>
          <w:rFonts w:cs="Times New Roman"/>
        </w:rPr>
        <w:tab/>
        <w:t>319,683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6138F">
        <w:rPr>
          <w:rFonts w:cs="Times New Roman"/>
        </w:rPr>
        <w:t>ISTRATION</w:t>
      </w:r>
      <w:r w:rsidR="00E2250E" w:rsidRPr="00542D95">
        <w:rPr>
          <w:rFonts w:cs="Times New Roman"/>
        </w:rPr>
        <w:tab/>
      </w:r>
      <w:r w:rsidRPr="00542D95">
        <w:rPr>
          <w:rFonts w:cs="Times New Roman"/>
        </w:rPr>
        <w:t>19,773,996</w:t>
      </w:r>
      <w:r w:rsidRPr="00542D95">
        <w:rPr>
          <w:rFonts w:cs="Times New Roman"/>
        </w:rPr>
        <w:tab/>
        <w:t>5,642,869</w:t>
      </w:r>
    </w:p>
    <w:p w:rsidR="00E2250E" w:rsidRPr="00542D95" w:rsidRDefault="008C63B2" w:rsidP="00542D95">
      <w:pPr>
        <w:tabs>
          <w:tab w:val="right" w:pos="4709"/>
          <w:tab w:val="right" w:pos="6322"/>
        </w:tabs>
        <w:rPr>
          <w:rFonts w:cs="Times New Roman"/>
        </w:rPr>
      </w:pPr>
      <w:r w:rsidRPr="00542D95">
        <w:rPr>
          <w:rFonts w:cs="Times New Roman"/>
        </w:rPr>
        <w:tab/>
        <w:t>(247.56)</w:t>
      </w:r>
      <w:r w:rsidRPr="00542D95">
        <w:rPr>
          <w:rFonts w:cs="Times New Roman"/>
        </w:rPr>
        <w:tab/>
        <w:t>(113.89)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86138F">
        <w:rPr>
          <w:rFonts w:cs="Times New Roman"/>
        </w:rPr>
        <w:t xml:space="preserve"> </w:t>
      </w:r>
      <w:r w:rsidRPr="00542D95">
        <w:rPr>
          <w:rFonts w:cs="Times New Roman"/>
        </w:rPr>
        <w:t xml:space="preserve"> </w:t>
      </w:r>
      <w:r w:rsidR="00FB3DF8">
        <w:rPr>
          <w:rFonts w:cs="Times New Roman"/>
        </w:rPr>
        <w:t>PROG</w:t>
      </w:r>
      <w:r w:rsidR="0086138F">
        <w:rPr>
          <w:rFonts w:cs="Times New Roman"/>
        </w:rPr>
        <w:t>RAMS</w:t>
      </w:r>
      <w:r w:rsidRPr="00542D95">
        <w:rPr>
          <w:rFonts w:cs="Times New Roman"/>
        </w:rPr>
        <w:t xml:space="preserve">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w:t>
      </w:r>
      <w:r w:rsidR="0086138F">
        <w:rPr>
          <w:rFonts w:cs="Times New Roman"/>
        </w:rPr>
        <w:t xml:space="preserve"> </w:t>
      </w:r>
      <w:r w:rsidRPr="00542D95">
        <w:rPr>
          <w:rFonts w:cs="Times New Roman"/>
        </w:rPr>
        <w:t xml:space="preserve"> WATER QUALITY IMPROVE</w:t>
      </w:r>
    </w:p>
    <w:p w:rsidR="00E2250E" w:rsidRPr="00542D95" w:rsidRDefault="008C63B2" w:rsidP="00542D95">
      <w:pPr>
        <w:tabs>
          <w:tab w:val="right" w:pos="4709"/>
          <w:tab w:val="right" w:pos="6322"/>
        </w:tabs>
        <w:rPr>
          <w:rFonts w:cs="Times New Roman"/>
        </w:rPr>
      </w:pPr>
      <w:r w:rsidRPr="00542D95">
        <w:rPr>
          <w:rFonts w:cs="Times New Roman"/>
        </w:rPr>
        <w:t>1.</w:t>
      </w:r>
      <w:r w:rsidR="0086138F">
        <w:rPr>
          <w:rFonts w:cs="Times New Roman"/>
        </w:rPr>
        <w:t xml:space="preserve"> </w:t>
      </w:r>
      <w:r w:rsidRPr="00542D95">
        <w:rPr>
          <w:rFonts w:cs="Times New Roman"/>
        </w:rPr>
        <w:t xml:space="preserve"> UNDRGRND STORAGE TANKS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1,637,657</w:t>
      </w:r>
    </w:p>
    <w:p w:rsidR="00E2250E" w:rsidRPr="00542D95" w:rsidRDefault="008C63B2" w:rsidP="00542D95">
      <w:pPr>
        <w:tabs>
          <w:tab w:val="right" w:pos="4709"/>
          <w:tab w:val="right" w:pos="6322"/>
        </w:tabs>
        <w:rPr>
          <w:rFonts w:cs="Times New Roman"/>
        </w:rPr>
      </w:pPr>
      <w:r w:rsidRPr="00542D95">
        <w:rPr>
          <w:rFonts w:cs="Times New Roman"/>
        </w:rPr>
        <w:tab/>
        <w:t>(40.10)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1,637,657</w:t>
      </w:r>
    </w:p>
    <w:p w:rsidR="00E2250E" w:rsidRPr="00542D95" w:rsidRDefault="008C63B2" w:rsidP="00542D95">
      <w:pPr>
        <w:tabs>
          <w:tab w:val="right" w:pos="4709"/>
          <w:tab w:val="right" w:pos="6322"/>
        </w:tabs>
        <w:rPr>
          <w:rFonts w:cs="Times New Roman"/>
        </w:rPr>
      </w:pPr>
      <w:r w:rsidRPr="00542D95">
        <w:rPr>
          <w:rFonts w:cs="Times New Roman"/>
        </w:rPr>
        <w:tab/>
        <w:t>(40.10)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2,618,592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F2BCC">
      <w:pPr>
        <w:keepNext/>
        <w:tabs>
          <w:tab w:val="right" w:pos="4709"/>
          <w:tab w:val="right" w:pos="6322"/>
        </w:tabs>
        <w:rPr>
          <w:rFonts w:cs="Times New Roman"/>
        </w:rPr>
      </w:pPr>
      <w:r w:rsidRPr="00542D95">
        <w:rPr>
          <w:rFonts w:cs="Times New Roman"/>
        </w:rPr>
        <w:t>TOT UNDERGROUND TANKS</w:t>
      </w:r>
      <w:r w:rsidRPr="00542D95">
        <w:rPr>
          <w:rFonts w:cs="Times New Roman"/>
        </w:rPr>
        <w:tab/>
        <w:t>4,256,249</w:t>
      </w:r>
    </w:p>
    <w:p w:rsidR="00E2250E" w:rsidRPr="00542D95" w:rsidRDefault="008C63B2" w:rsidP="00BF2BCC">
      <w:pPr>
        <w:keepNext/>
        <w:tabs>
          <w:tab w:val="right" w:pos="4709"/>
          <w:tab w:val="right" w:pos="6322"/>
        </w:tabs>
        <w:rPr>
          <w:rFonts w:cs="Times New Roman"/>
        </w:rPr>
      </w:pPr>
      <w:r w:rsidRPr="00542D95">
        <w:rPr>
          <w:rFonts w:cs="Times New Roman"/>
        </w:rPr>
        <w:tab/>
        <w:t>(40.10)</w:t>
      </w:r>
    </w:p>
    <w:p w:rsidR="00E2250E" w:rsidRPr="000202F6" w:rsidRDefault="000202F6" w:rsidP="00BF2BCC">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F2BCC">
      <w:pPr>
        <w:keepNext/>
        <w:tabs>
          <w:tab w:val="right" w:pos="4709"/>
          <w:tab w:val="right" w:pos="6322"/>
        </w:tabs>
        <w:rPr>
          <w:rFonts w:cs="Times New Roman"/>
        </w:rPr>
      </w:pPr>
      <w:r w:rsidRPr="00542D95">
        <w:rPr>
          <w:rFonts w:cs="Times New Roman"/>
        </w:rPr>
        <w:t xml:space="preserve">A. </w:t>
      </w:r>
      <w:r w:rsidR="0086138F">
        <w:rPr>
          <w:rFonts w:cs="Times New Roman"/>
        </w:rPr>
        <w:t xml:space="preserve"> </w:t>
      </w:r>
      <w:r w:rsidRPr="00542D95">
        <w:rPr>
          <w:rFonts w:cs="Times New Roman"/>
        </w:rPr>
        <w:t>WATER QUAL IMPROVE</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86138F">
        <w:rPr>
          <w:rFonts w:cs="Times New Roman"/>
        </w:rPr>
        <w:t xml:space="preserve"> </w:t>
      </w:r>
      <w:r w:rsidRPr="00542D95">
        <w:rPr>
          <w:rFonts w:cs="Times New Roman"/>
        </w:rPr>
        <w:t xml:space="preserve">WATER </w:t>
      </w:r>
      <w:r w:rsidR="005624D0">
        <w:rPr>
          <w:rFonts w:cs="Times New Roman"/>
        </w:rPr>
        <w:t>MGMT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15,449,913</w:t>
      </w:r>
      <w:r w:rsidRPr="00542D95">
        <w:rPr>
          <w:rFonts w:cs="Times New Roman"/>
        </w:rPr>
        <w:tab/>
        <w:t>4,561,831</w:t>
      </w:r>
    </w:p>
    <w:p w:rsidR="00E2250E" w:rsidRPr="00542D95" w:rsidRDefault="008C63B2" w:rsidP="00542D95">
      <w:pPr>
        <w:tabs>
          <w:tab w:val="right" w:pos="4709"/>
          <w:tab w:val="right" w:pos="6322"/>
        </w:tabs>
        <w:rPr>
          <w:rFonts w:cs="Times New Roman"/>
        </w:rPr>
      </w:pPr>
      <w:r w:rsidRPr="00542D95">
        <w:rPr>
          <w:rFonts w:cs="Times New Roman"/>
        </w:rPr>
        <w:tab/>
        <w:t>(431.77)</w:t>
      </w:r>
      <w:r w:rsidRPr="00542D95">
        <w:rPr>
          <w:rFonts w:cs="Times New Roman"/>
        </w:rPr>
        <w:tab/>
        <w:t>(128.78)</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131,031</w:t>
      </w:r>
      <w:r w:rsidRPr="00542D95">
        <w:rPr>
          <w:rFonts w:cs="Times New Roman"/>
        </w:rPr>
        <w:tab/>
        <w:t>131,031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569,747</w:t>
      </w:r>
      <w:r w:rsidRPr="00542D95">
        <w:rPr>
          <w:rFonts w:cs="Times New Roman"/>
        </w:rPr>
        <w:tab/>
        <w:t>91,897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16,150,691</w:t>
      </w:r>
      <w:r w:rsidRPr="00542D95">
        <w:rPr>
          <w:rFonts w:cs="Times New Roman"/>
        </w:rPr>
        <w:tab/>
        <w:t>4,784,759</w:t>
      </w:r>
    </w:p>
    <w:p w:rsidR="00E2250E" w:rsidRPr="00542D95" w:rsidRDefault="008C63B2" w:rsidP="00542D95">
      <w:pPr>
        <w:tabs>
          <w:tab w:val="right" w:pos="4709"/>
          <w:tab w:val="right" w:pos="6322"/>
        </w:tabs>
        <w:rPr>
          <w:rFonts w:cs="Times New Roman"/>
        </w:rPr>
      </w:pPr>
      <w:r w:rsidRPr="00542D95">
        <w:rPr>
          <w:rFonts w:cs="Times New Roman"/>
        </w:rPr>
        <w:tab/>
        <w:t>(432.77)</w:t>
      </w:r>
      <w:r w:rsidRPr="00542D95">
        <w:rPr>
          <w:rFonts w:cs="Times New Roman"/>
        </w:rPr>
        <w:tab/>
        <w:t>(129.78)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9,341,939</w:t>
      </w:r>
      <w:r w:rsidRPr="00542D95">
        <w:rPr>
          <w:rFonts w:cs="Times New Roman"/>
        </w:rPr>
        <w:tab/>
        <w:t>3,037,853</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570,953</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2,266,267</w:t>
      </w:r>
    </w:p>
    <w:p w:rsidR="00E2250E" w:rsidRPr="00542D95" w:rsidRDefault="008C63B2" w:rsidP="00542D95">
      <w:pPr>
        <w:tabs>
          <w:tab w:val="right" w:pos="4709"/>
          <w:tab w:val="right" w:pos="6322"/>
        </w:tabs>
        <w:rPr>
          <w:rFonts w:cs="Times New Roman"/>
        </w:rPr>
      </w:pPr>
      <w:r w:rsidRPr="00542D95">
        <w:rPr>
          <w:rFonts w:cs="Times New Roman"/>
        </w:rPr>
        <w:t>ALLOC SCHOOL DIST</w:t>
      </w:r>
      <w:r w:rsidRPr="00542D95">
        <w:rPr>
          <w:rFonts w:cs="Times New Roman"/>
        </w:rPr>
        <w:tab/>
        <w:t>186,550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213,264</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2,156,620</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87,342</w:t>
      </w:r>
    </w:p>
    <w:p w:rsidR="00E2250E" w:rsidRPr="00542D95" w:rsidRDefault="008C63B2" w:rsidP="00542D95">
      <w:pPr>
        <w:tabs>
          <w:tab w:val="right" w:pos="4709"/>
          <w:tab w:val="right" w:pos="6322"/>
        </w:tabs>
        <w:rPr>
          <w:rFonts w:cs="Times New Roman"/>
        </w:rPr>
      </w:pPr>
      <w:r w:rsidRPr="00542D95">
        <w:rPr>
          <w:rFonts w:cs="Times New Roman"/>
        </w:rPr>
        <w:t>ALLOC PLANNING DIST</w:t>
      </w:r>
      <w:r w:rsidRPr="00542D95">
        <w:rPr>
          <w:rFonts w:cs="Times New Roman"/>
        </w:rPr>
        <w:tab/>
        <w:t>281,135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5,762,131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WATER </w:t>
      </w:r>
      <w:r w:rsidR="005624D0">
        <w:rPr>
          <w:rFonts w:cs="Times New Roman"/>
        </w:rPr>
        <w:t>MGMT</w:t>
      </w:r>
      <w:r w:rsidR="00E2250E" w:rsidRPr="00542D95">
        <w:rPr>
          <w:rFonts w:cs="Times New Roman"/>
        </w:rPr>
        <w:tab/>
      </w:r>
      <w:r w:rsidRPr="00542D95">
        <w:rPr>
          <w:rFonts w:cs="Times New Roman"/>
        </w:rPr>
        <w:t>31,254,761</w:t>
      </w:r>
      <w:r w:rsidRPr="00542D95">
        <w:rPr>
          <w:rFonts w:cs="Times New Roman"/>
        </w:rPr>
        <w:tab/>
        <w:t>7,822,612</w:t>
      </w:r>
    </w:p>
    <w:p w:rsidR="00E2250E" w:rsidRPr="00542D95" w:rsidRDefault="008C63B2" w:rsidP="00542D95">
      <w:pPr>
        <w:tabs>
          <w:tab w:val="right" w:pos="4709"/>
          <w:tab w:val="right" w:pos="6322"/>
        </w:tabs>
        <w:rPr>
          <w:rFonts w:cs="Times New Roman"/>
        </w:rPr>
      </w:pPr>
      <w:r w:rsidRPr="00542D95">
        <w:rPr>
          <w:rFonts w:cs="Times New Roman"/>
        </w:rPr>
        <w:tab/>
        <w:t>(432.77)</w:t>
      </w:r>
      <w:r w:rsidRPr="00542D95">
        <w:rPr>
          <w:rFonts w:cs="Times New Roman"/>
        </w:rPr>
        <w:tab/>
        <w:t>(129.78)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86138F">
        <w:rPr>
          <w:rFonts w:cs="Times New Roman"/>
        </w:rPr>
        <w:t xml:space="preserve"> </w:t>
      </w:r>
      <w:r w:rsidRPr="00542D95">
        <w:rPr>
          <w:rFonts w:cs="Times New Roman"/>
        </w:rPr>
        <w:t>WATER QUAL IMPROVE</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86138F">
        <w:rPr>
          <w:rFonts w:cs="Times New Roman"/>
        </w:rPr>
        <w:t xml:space="preserve"> </w:t>
      </w:r>
      <w:r w:rsidRPr="00542D95">
        <w:rPr>
          <w:rFonts w:cs="Times New Roman"/>
        </w:rPr>
        <w:t>ENVIRONMENTAL HLTH</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11,788,814</w:t>
      </w:r>
      <w:r w:rsidRPr="00542D95">
        <w:rPr>
          <w:rFonts w:cs="Times New Roman"/>
        </w:rPr>
        <w:tab/>
        <w:t>9,603,869</w:t>
      </w:r>
    </w:p>
    <w:p w:rsidR="00E2250E" w:rsidRPr="00542D95" w:rsidRDefault="008C63B2" w:rsidP="00542D95">
      <w:pPr>
        <w:tabs>
          <w:tab w:val="right" w:pos="4709"/>
          <w:tab w:val="right" w:pos="6322"/>
        </w:tabs>
        <w:rPr>
          <w:rFonts w:cs="Times New Roman"/>
        </w:rPr>
      </w:pPr>
      <w:r w:rsidRPr="00542D95">
        <w:rPr>
          <w:rFonts w:cs="Times New Roman"/>
        </w:rPr>
        <w:tab/>
        <w:t>(149.97)</w:t>
      </w:r>
      <w:r w:rsidRPr="00542D95">
        <w:rPr>
          <w:rFonts w:cs="Times New Roman"/>
        </w:rPr>
        <w:tab/>
        <w:t>(92.61)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315,987</w:t>
      </w:r>
      <w:r w:rsidRPr="00542D95">
        <w:rPr>
          <w:rFonts w:cs="Times New Roman"/>
        </w:rPr>
        <w:tab/>
        <w:t>48,187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12,104,801</w:t>
      </w:r>
      <w:r w:rsidRPr="00542D95">
        <w:rPr>
          <w:rFonts w:cs="Times New Roman"/>
        </w:rPr>
        <w:tab/>
        <w:t>9,652,056</w:t>
      </w:r>
    </w:p>
    <w:p w:rsidR="00E2250E" w:rsidRPr="00542D95" w:rsidRDefault="008C63B2" w:rsidP="00542D95">
      <w:pPr>
        <w:tabs>
          <w:tab w:val="right" w:pos="4709"/>
          <w:tab w:val="right" w:pos="6322"/>
        </w:tabs>
        <w:rPr>
          <w:rFonts w:cs="Times New Roman"/>
        </w:rPr>
      </w:pPr>
      <w:r w:rsidRPr="00542D95">
        <w:rPr>
          <w:rFonts w:cs="Times New Roman"/>
        </w:rPr>
        <w:tab/>
        <w:t>(149.97)</w:t>
      </w:r>
      <w:r w:rsidRPr="00542D95">
        <w:rPr>
          <w:rFonts w:cs="Times New Roman"/>
        </w:rPr>
        <w:tab/>
        <w:t>(92.61)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2,726,368</w:t>
      </w:r>
      <w:r w:rsidRPr="00542D95">
        <w:rPr>
          <w:rFonts w:cs="Times New Roman"/>
        </w:rPr>
        <w:tab/>
        <w:t>1,794,199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F2BCC">
      <w:pPr>
        <w:keepNext/>
        <w:tabs>
          <w:tab w:val="right" w:pos="4709"/>
          <w:tab w:val="right" w:pos="6322"/>
        </w:tabs>
        <w:rPr>
          <w:rFonts w:cs="Times New Roman"/>
        </w:rPr>
      </w:pPr>
      <w:r w:rsidRPr="00542D95">
        <w:rPr>
          <w:rFonts w:cs="Times New Roman"/>
        </w:rPr>
        <w:t>TOT ENVIRONMENTAL HLTH</w:t>
      </w:r>
      <w:r w:rsidR="00E2250E" w:rsidRPr="00542D95">
        <w:rPr>
          <w:rFonts w:cs="Times New Roman"/>
        </w:rPr>
        <w:tab/>
      </w:r>
      <w:r w:rsidRPr="00542D95">
        <w:rPr>
          <w:rFonts w:cs="Times New Roman"/>
        </w:rPr>
        <w:t>14,831,169</w:t>
      </w:r>
      <w:r w:rsidRPr="00542D95">
        <w:rPr>
          <w:rFonts w:cs="Times New Roman"/>
        </w:rPr>
        <w:tab/>
        <w:t>11,446,255</w:t>
      </w:r>
    </w:p>
    <w:p w:rsidR="00E2250E" w:rsidRPr="00542D95" w:rsidRDefault="008C63B2" w:rsidP="00BF2BCC">
      <w:pPr>
        <w:keepNext/>
        <w:tabs>
          <w:tab w:val="right" w:pos="4709"/>
          <w:tab w:val="right" w:pos="6322"/>
        </w:tabs>
        <w:rPr>
          <w:rFonts w:cs="Times New Roman"/>
        </w:rPr>
      </w:pPr>
      <w:r w:rsidRPr="00542D95">
        <w:rPr>
          <w:rFonts w:cs="Times New Roman"/>
        </w:rPr>
        <w:tab/>
        <w:t>(149.97)</w:t>
      </w:r>
      <w:r w:rsidRPr="00542D95">
        <w:rPr>
          <w:rFonts w:cs="Times New Roman"/>
        </w:rPr>
        <w:tab/>
        <w:t>(92.61)</w:t>
      </w:r>
    </w:p>
    <w:p w:rsidR="00E2250E" w:rsidRPr="000202F6" w:rsidRDefault="000202F6" w:rsidP="00BF2BCC">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BF2BCC">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WATER QUALITY</w:t>
      </w:r>
    </w:p>
    <w:p w:rsidR="00E2250E" w:rsidRPr="00542D95" w:rsidRDefault="008C63B2" w:rsidP="00542D95">
      <w:pPr>
        <w:tabs>
          <w:tab w:val="right" w:pos="4709"/>
          <w:tab w:val="right" w:pos="6322"/>
        </w:tabs>
        <w:rPr>
          <w:rFonts w:cs="Times New Roman"/>
        </w:rPr>
      </w:pPr>
      <w:r w:rsidRPr="00542D95">
        <w:rPr>
          <w:rFonts w:cs="Times New Roman"/>
        </w:rPr>
        <w:t>IMPROVEMENT</w:t>
      </w:r>
      <w:r w:rsidR="00E2250E" w:rsidRPr="00542D95">
        <w:rPr>
          <w:rFonts w:cs="Times New Roman"/>
        </w:rPr>
        <w:tab/>
      </w:r>
      <w:r w:rsidRPr="00542D95">
        <w:rPr>
          <w:rFonts w:cs="Times New Roman"/>
        </w:rPr>
        <w:t>50,342,179</w:t>
      </w:r>
      <w:r w:rsidRPr="00542D95">
        <w:rPr>
          <w:rFonts w:cs="Times New Roman"/>
        </w:rPr>
        <w:tab/>
        <w:t>19,268,867</w:t>
      </w:r>
    </w:p>
    <w:p w:rsidR="00E2250E" w:rsidRPr="00542D95" w:rsidRDefault="008C63B2" w:rsidP="00542D95">
      <w:pPr>
        <w:tabs>
          <w:tab w:val="right" w:pos="4709"/>
          <w:tab w:val="right" w:pos="6322"/>
        </w:tabs>
        <w:rPr>
          <w:rFonts w:cs="Times New Roman"/>
        </w:rPr>
      </w:pPr>
      <w:r w:rsidRPr="00542D95">
        <w:rPr>
          <w:rFonts w:cs="Times New Roman"/>
        </w:rPr>
        <w:tab/>
        <w:t>(622.84)</w:t>
      </w:r>
      <w:r w:rsidRPr="00542D95">
        <w:rPr>
          <w:rFonts w:cs="Times New Roman"/>
        </w:rPr>
        <w:tab/>
        <w:t>(222.39)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86138F">
        <w:rPr>
          <w:rFonts w:cs="Times New Roman"/>
        </w:rPr>
        <w:t xml:space="preserve"> </w:t>
      </w:r>
      <w:r w:rsidRPr="00542D95">
        <w:rPr>
          <w:rFonts w:cs="Times New Roman"/>
        </w:rPr>
        <w:t>COASTAL RESOURCE</w:t>
      </w:r>
    </w:p>
    <w:p w:rsidR="00E2250E" w:rsidRPr="00542D95" w:rsidRDefault="008C63B2" w:rsidP="00542D95">
      <w:pPr>
        <w:tabs>
          <w:tab w:val="right" w:pos="4709"/>
          <w:tab w:val="right" w:pos="6322"/>
        </w:tabs>
        <w:rPr>
          <w:rFonts w:cs="Times New Roman"/>
        </w:rPr>
      </w:pPr>
      <w:r w:rsidRPr="00542D95">
        <w:rPr>
          <w:rFonts w:cs="Times New Roman"/>
        </w:rPr>
        <w:t>IMPROVEMENT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2,639,654</w:t>
      </w:r>
      <w:r w:rsidRPr="00542D95">
        <w:rPr>
          <w:rFonts w:cs="Times New Roman"/>
        </w:rPr>
        <w:tab/>
        <w:t>664,972</w:t>
      </w:r>
    </w:p>
    <w:p w:rsidR="00E2250E" w:rsidRPr="00542D95" w:rsidRDefault="008C63B2" w:rsidP="00542D95">
      <w:pPr>
        <w:tabs>
          <w:tab w:val="right" w:pos="4709"/>
          <w:tab w:val="right" w:pos="6322"/>
        </w:tabs>
        <w:rPr>
          <w:rFonts w:cs="Times New Roman"/>
        </w:rPr>
      </w:pPr>
      <w:r w:rsidRPr="00542D95">
        <w:rPr>
          <w:rFonts w:cs="Times New Roman"/>
        </w:rPr>
        <w:tab/>
        <w:t>(55.35)</w:t>
      </w:r>
      <w:r w:rsidRPr="00542D95">
        <w:rPr>
          <w:rFonts w:cs="Times New Roman"/>
        </w:rPr>
        <w:tab/>
        <w:t>(16.64)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122,692</w:t>
      </w:r>
      <w:r w:rsidRPr="00542D95">
        <w:rPr>
          <w:rFonts w:cs="Times New Roman"/>
        </w:rPr>
        <w:tab/>
        <w:t>122,692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210,433</w:t>
      </w:r>
      <w:r w:rsidRPr="00542D95">
        <w:rPr>
          <w:rFonts w:cs="Times New Roman"/>
        </w:rPr>
        <w:tab/>
        <w:t>33,529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2,972,779</w:t>
      </w:r>
      <w:r w:rsidRPr="00542D95">
        <w:rPr>
          <w:rFonts w:cs="Times New Roman"/>
        </w:rPr>
        <w:tab/>
        <w:t>821,193</w:t>
      </w:r>
    </w:p>
    <w:p w:rsidR="00E2250E" w:rsidRPr="00542D95" w:rsidRDefault="008C63B2" w:rsidP="00542D95">
      <w:pPr>
        <w:tabs>
          <w:tab w:val="right" w:pos="4709"/>
          <w:tab w:val="right" w:pos="6322"/>
        </w:tabs>
        <w:rPr>
          <w:rFonts w:cs="Times New Roman"/>
        </w:rPr>
      </w:pPr>
      <w:r w:rsidRPr="00542D95">
        <w:rPr>
          <w:rFonts w:cs="Times New Roman"/>
        </w:rPr>
        <w:tab/>
        <w:t>(56.35)</w:t>
      </w:r>
      <w:r w:rsidRPr="00542D95">
        <w:rPr>
          <w:rFonts w:cs="Times New Roman"/>
        </w:rPr>
        <w:tab/>
        <w:t>(17.64)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2,947,026</w:t>
      </w:r>
      <w:r w:rsidRPr="00542D95">
        <w:rPr>
          <w:rFonts w:cs="Times New Roman"/>
        </w:rPr>
        <w:tab/>
        <w:t>106,871</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A65123" w:rsidRDefault="00D1341C" w:rsidP="00542D95">
      <w:pPr>
        <w:tabs>
          <w:tab w:val="right" w:pos="4709"/>
          <w:tab w:val="right" w:pos="6322"/>
        </w:tabs>
        <w:rPr>
          <w:rFonts w:cs="Times New Roman"/>
          <w:b/>
          <w:i/>
        </w:rPr>
      </w:pPr>
      <w:r>
        <w:rPr>
          <w:rStyle w:val="FootnoteReference"/>
          <w:rFonts w:cs="Times New Roman"/>
          <w:b/>
          <w:i/>
        </w:rPr>
        <w:footnoteReference w:customMarkFollows="1" w:id="6"/>
        <w:t>*</w:t>
      </w:r>
      <w:r w:rsidR="008C63B2" w:rsidRPr="00A65123">
        <w:rPr>
          <w:rFonts w:cs="Times New Roman"/>
          <w:b/>
          <w:i/>
        </w:rPr>
        <w:t>WATERWAY CLEANUP/CAUDLE</w:t>
      </w:r>
    </w:p>
    <w:p w:rsidR="00E2250E" w:rsidRPr="00A65123" w:rsidRDefault="008C63B2" w:rsidP="00542D95">
      <w:pPr>
        <w:tabs>
          <w:tab w:val="right" w:pos="4709"/>
          <w:tab w:val="right" w:pos="6322"/>
        </w:tabs>
        <w:rPr>
          <w:rFonts w:cs="Times New Roman"/>
          <w:b/>
          <w:i/>
        </w:rPr>
      </w:pPr>
      <w:r w:rsidRPr="00A65123">
        <w:rPr>
          <w:rFonts w:cs="Times New Roman"/>
          <w:b/>
          <w:i/>
        </w:rPr>
        <w:t>FOUNDATION</w:t>
      </w:r>
      <w:r w:rsidR="00E2250E" w:rsidRPr="00A65123">
        <w:rPr>
          <w:rFonts w:cs="Times New Roman"/>
          <w:b/>
          <w:i/>
        </w:rPr>
        <w:tab/>
      </w:r>
      <w:r w:rsidRPr="00A65123">
        <w:rPr>
          <w:rFonts w:cs="Times New Roman"/>
          <w:b/>
          <w:i/>
        </w:rPr>
        <w:t>1</w:t>
      </w:r>
      <w:r w:rsidRPr="00A65123">
        <w:rPr>
          <w:rFonts w:cs="Times New Roman"/>
          <w:b/>
          <w:i/>
        </w:rPr>
        <w:tab/>
        <w:t>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w:t>
      </w:r>
      <w:r w:rsidRPr="00542D95">
        <w:rPr>
          <w:rFonts w:cs="Times New Roman"/>
        </w:rPr>
        <w:tab/>
        <w:t>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COASTAL RESOURCE</w:t>
      </w:r>
    </w:p>
    <w:p w:rsidR="00E2250E" w:rsidRPr="00542D95" w:rsidRDefault="008C63B2" w:rsidP="00542D95">
      <w:pPr>
        <w:tabs>
          <w:tab w:val="right" w:pos="4709"/>
          <w:tab w:val="right" w:pos="6322"/>
        </w:tabs>
        <w:rPr>
          <w:rFonts w:cs="Times New Roman"/>
        </w:rPr>
      </w:pPr>
      <w:r w:rsidRPr="00542D95">
        <w:rPr>
          <w:rFonts w:cs="Times New Roman"/>
        </w:rPr>
        <w:t>IMPROVEMENT</w:t>
      </w:r>
      <w:r w:rsidR="00E2250E" w:rsidRPr="00542D95">
        <w:rPr>
          <w:rFonts w:cs="Times New Roman"/>
        </w:rPr>
        <w:tab/>
      </w:r>
      <w:r w:rsidRPr="00542D95">
        <w:rPr>
          <w:rFonts w:cs="Times New Roman"/>
        </w:rPr>
        <w:t>5,919,806</w:t>
      </w:r>
      <w:r w:rsidRPr="00542D95">
        <w:rPr>
          <w:rFonts w:cs="Times New Roman"/>
        </w:rPr>
        <w:tab/>
        <w:t>928,065</w:t>
      </w:r>
    </w:p>
    <w:p w:rsidR="00E2250E" w:rsidRPr="00542D95" w:rsidRDefault="008C63B2" w:rsidP="00542D95">
      <w:pPr>
        <w:tabs>
          <w:tab w:val="right" w:pos="4709"/>
          <w:tab w:val="right" w:pos="6322"/>
        </w:tabs>
        <w:rPr>
          <w:rFonts w:cs="Times New Roman"/>
        </w:rPr>
      </w:pPr>
      <w:r w:rsidRPr="00542D95">
        <w:rPr>
          <w:rFonts w:cs="Times New Roman"/>
        </w:rPr>
        <w:tab/>
        <w:t>(56.35)</w:t>
      </w:r>
      <w:r w:rsidRPr="00542D95">
        <w:rPr>
          <w:rFonts w:cs="Times New Roman"/>
        </w:rPr>
        <w:tab/>
        <w:t>(17.64)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86138F">
        <w:rPr>
          <w:rFonts w:cs="Times New Roman"/>
        </w:rPr>
        <w:t xml:space="preserve"> </w:t>
      </w:r>
      <w:r w:rsidRPr="00542D95">
        <w:rPr>
          <w:rFonts w:cs="Times New Roman"/>
        </w:rPr>
        <w:t>AIR QUALITY IMPROVE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11,265,493</w:t>
      </w:r>
      <w:r w:rsidRPr="00542D95">
        <w:rPr>
          <w:rFonts w:cs="Times New Roman"/>
        </w:rPr>
        <w:tab/>
        <w:t>2,480,191</w:t>
      </w:r>
    </w:p>
    <w:p w:rsidR="00E2250E" w:rsidRPr="00542D95" w:rsidRDefault="008C63B2" w:rsidP="00542D95">
      <w:pPr>
        <w:tabs>
          <w:tab w:val="right" w:pos="4709"/>
          <w:tab w:val="right" w:pos="6322"/>
        </w:tabs>
        <w:rPr>
          <w:rFonts w:cs="Times New Roman"/>
        </w:rPr>
      </w:pPr>
      <w:r w:rsidRPr="00542D95">
        <w:rPr>
          <w:rFonts w:cs="Times New Roman"/>
        </w:rPr>
        <w:tab/>
        <w:t>(237.40)</w:t>
      </w:r>
      <w:r w:rsidRPr="00542D95">
        <w:rPr>
          <w:rFonts w:cs="Times New Roman"/>
        </w:rPr>
        <w:tab/>
        <w:t>(21.33)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43,854</w:t>
      </w:r>
      <w:r w:rsidRPr="00542D95">
        <w:rPr>
          <w:rFonts w:cs="Times New Roman"/>
        </w:rPr>
        <w:tab/>
        <w:t>10,854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11,309,347</w:t>
      </w:r>
      <w:r w:rsidRPr="00542D95">
        <w:rPr>
          <w:rFonts w:cs="Times New Roman"/>
        </w:rPr>
        <w:tab/>
        <w:t>2,491,045</w:t>
      </w:r>
    </w:p>
    <w:p w:rsidR="00E2250E" w:rsidRPr="00542D95" w:rsidRDefault="008C63B2" w:rsidP="00542D95">
      <w:pPr>
        <w:tabs>
          <w:tab w:val="right" w:pos="4709"/>
          <w:tab w:val="right" w:pos="6322"/>
        </w:tabs>
        <w:rPr>
          <w:rFonts w:cs="Times New Roman"/>
        </w:rPr>
      </w:pPr>
      <w:r w:rsidRPr="00542D95">
        <w:rPr>
          <w:rFonts w:cs="Times New Roman"/>
        </w:rPr>
        <w:tab/>
        <w:t>(237.40)</w:t>
      </w:r>
      <w:r w:rsidRPr="00542D95">
        <w:rPr>
          <w:rFonts w:cs="Times New Roman"/>
        </w:rPr>
        <w:tab/>
        <w:t>(21.33)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3,049,724</w:t>
      </w:r>
      <w:r w:rsidRPr="00542D95">
        <w:rPr>
          <w:rFonts w:cs="Times New Roman"/>
        </w:rPr>
        <w:tab/>
        <w:t>212,054</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211,015</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298,307</w:t>
      </w:r>
    </w:p>
    <w:p w:rsidR="00E2250E" w:rsidRPr="00542D95" w:rsidRDefault="008C63B2" w:rsidP="00542D95">
      <w:pPr>
        <w:tabs>
          <w:tab w:val="right" w:pos="4709"/>
          <w:tab w:val="right" w:pos="6322"/>
        </w:tabs>
        <w:rPr>
          <w:rFonts w:cs="Times New Roman"/>
        </w:rPr>
      </w:pPr>
      <w:r w:rsidRPr="00542D95">
        <w:rPr>
          <w:rFonts w:cs="Times New Roman"/>
        </w:rPr>
        <w:t>ALLOC MUNI-RESTRICTED</w:t>
      </w:r>
      <w:r w:rsidRPr="00542D95">
        <w:rPr>
          <w:rFonts w:cs="Times New Roman"/>
        </w:rPr>
        <w:tab/>
        <w:t>234,872</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299,797</w:t>
      </w:r>
    </w:p>
    <w:p w:rsidR="00E2250E" w:rsidRPr="00542D95" w:rsidRDefault="008C63B2" w:rsidP="00542D95">
      <w:pPr>
        <w:tabs>
          <w:tab w:val="right" w:pos="4709"/>
          <w:tab w:val="right" w:pos="6322"/>
        </w:tabs>
        <w:rPr>
          <w:rFonts w:cs="Times New Roman"/>
        </w:rPr>
      </w:pPr>
      <w:r w:rsidRPr="00542D95">
        <w:rPr>
          <w:rFonts w:cs="Times New Roman"/>
        </w:rPr>
        <w:t>ALLOC SCHOOL DIST</w:t>
      </w:r>
      <w:r w:rsidRPr="00542D95">
        <w:rPr>
          <w:rFonts w:cs="Times New Roman"/>
        </w:rPr>
        <w:tab/>
        <w:t>71,710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1,115,701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AIR QUALITY IMPR</w:t>
      </w:r>
      <w:r w:rsidR="0086138F">
        <w:rPr>
          <w:rFonts w:cs="Times New Roman"/>
        </w:rPr>
        <w:t>O</w:t>
      </w:r>
      <w:r w:rsidRPr="00542D95">
        <w:rPr>
          <w:rFonts w:cs="Times New Roman"/>
        </w:rPr>
        <w:t>V</w:t>
      </w:r>
      <w:r w:rsidR="0086138F">
        <w:rPr>
          <w:rFonts w:cs="Times New Roman"/>
        </w:rPr>
        <w:t>E</w:t>
      </w:r>
      <w:r w:rsidR="00E2250E" w:rsidRPr="00542D95">
        <w:rPr>
          <w:rFonts w:cs="Times New Roman"/>
        </w:rPr>
        <w:tab/>
      </w:r>
      <w:r w:rsidRPr="00542D95">
        <w:rPr>
          <w:rFonts w:cs="Times New Roman"/>
        </w:rPr>
        <w:t>15,474,772</w:t>
      </w:r>
      <w:r w:rsidRPr="00542D95">
        <w:rPr>
          <w:rFonts w:cs="Times New Roman"/>
        </w:rPr>
        <w:tab/>
        <w:t>2,703,099</w:t>
      </w:r>
    </w:p>
    <w:p w:rsidR="00E2250E" w:rsidRPr="00542D95" w:rsidRDefault="008C63B2" w:rsidP="00542D95">
      <w:pPr>
        <w:tabs>
          <w:tab w:val="right" w:pos="4709"/>
          <w:tab w:val="right" w:pos="6322"/>
        </w:tabs>
        <w:rPr>
          <w:rFonts w:cs="Times New Roman"/>
        </w:rPr>
      </w:pPr>
      <w:r w:rsidRPr="00542D95">
        <w:rPr>
          <w:rFonts w:cs="Times New Roman"/>
        </w:rPr>
        <w:tab/>
        <w:t>(237.40)</w:t>
      </w:r>
      <w:r w:rsidRPr="00542D95">
        <w:rPr>
          <w:rFonts w:cs="Times New Roman"/>
        </w:rPr>
        <w:tab/>
        <w:t>(21.33)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5A6881">
        <w:rPr>
          <w:rFonts w:cs="Times New Roman"/>
        </w:rPr>
        <w:t xml:space="preserve"> </w:t>
      </w:r>
      <w:r w:rsidRPr="00542D95">
        <w:rPr>
          <w:rFonts w:cs="Times New Roman"/>
        </w:rPr>
        <w:t>LAND &amp; WASTE MGMT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10,472,009</w:t>
      </w:r>
      <w:r w:rsidRPr="00542D95">
        <w:rPr>
          <w:rFonts w:cs="Times New Roman"/>
        </w:rPr>
        <w:tab/>
        <w:t>1,786,321</w:t>
      </w:r>
    </w:p>
    <w:p w:rsidR="00E2250E" w:rsidRPr="00542D95" w:rsidRDefault="008C63B2" w:rsidP="00542D95">
      <w:pPr>
        <w:tabs>
          <w:tab w:val="right" w:pos="4709"/>
          <w:tab w:val="right" w:pos="6322"/>
        </w:tabs>
        <w:rPr>
          <w:rFonts w:cs="Times New Roman"/>
        </w:rPr>
      </w:pPr>
      <w:r w:rsidRPr="00542D95">
        <w:rPr>
          <w:rFonts w:cs="Times New Roman"/>
        </w:rPr>
        <w:tab/>
        <w:t>(279.17)</w:t>
      </w:r>
      <w:r w:rsidRPr="00542D95">
        <w:rPr>
          <w:rFonts w:cs="Times New Roman"/>
        </w:rPr>
        <w:tab/>
        <w:t>(45.27)</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289,568</w:t>
      </w:r>
      <w:r w:rsidRPr="00542D95">
        <w:rPr>
          <w:rFonts w:cs="Times New Roman"/>
        </w:rPr>
        <w:tab/>
        <w:t>47,945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10,761,577</w:t>
      </w:r>
      <w:r w:rsidRPr="00542D95">
        <w:rPr>
          <w:rFonts w:cs="Times New Roman"/>
        </w:rPr>
        <w:tab/>
        <w:t>1,834,266</w:t>
      </w:r>
    </w:p>
    <w:p w:rsidR="00E2250E" w:rsidRPr="00542D95" w:rsidRDefault="008C63B2" w:rsidP="00542D95">
      <w:pPr>
        <w:tabs>
          <w:tab w:val="right" w:pos="4709"/>
          <w:tab w:val="right" w:pos="6322"/>
        </w:tabs>
        <w:rPr>
          <w:rFonts w:cs="Times New Roman"/>
        </w:rPr>
      </w:pPr>
      <w:r w:rsidRPr="00542D95">
        <w:rPr>
          <w:rFonts w:cs="Times New Roman"/>
        </w:rPr>
        <w:tab/>
        <w:t>(279.17)</w:t>
      </w:r>
      <w:r w:rsidRPr="00542D95">
        <w:rPr>
          <w:rFonts w:cs="Times New Roman"/>
        </w:rPr>
        <w:tab/>
        <w:t>(45.27)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8,975,641</w:t>
      </w:r>
      <w:r w:rsidRPr="00542D95">
        <w:rPr>
          <w:rFonts w:cs="Times New Roman"/>
        </w:rPr>
        <w:tab/>
        <w:t>515,934</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360,313</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4,550,507</w:t>
      </w:r>
    </w:p>
    <w:p w:rsidR="00E2250E" w:rsidRPr="00542D95" w:rsidRDefault="008C63B2" w:rsidP="00542D95">
      <w:pPr>
        <w:tabs>
          <w:tab w:val="right" w:pos="4709"/>
          <w:tab w:val="right" w:pos="6322"/>
        </w:tabs>
        <w:rPr>
          <w:rFonts w:cs="Times New Roman"/>
        </w:rPr>
      </w:pPr>
      <w:r w:rsidRPr="00542D95">
        <w:rPr>
          <w:rFonts w:cs="Times New Roman"/>
        </w:rPr>
        <w:t>ALLOC SCHOOL DIST</w:t>
      </w:r>
      <w:r w:rsidRPr="00542D95">
        <w:rPr>
          <w:rFonts w:cs="Times New Roman"/>
        </w:rPr>
        <w:tab/>
        <w:t>1,603,174</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761,633</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3,062,964</w:t>
      </w:r>
    </w:p>
    <w:p w:rsidR="00E2250E" w:rsidRPr="00542D95" w:rsidRDefault="008C63B2" w:rsidP="00542D95">
      <w:pPr>
        <w:tabs>
          <w:tab w:val="right" w:pos="4709"/>
          <w:tab w:val="right" w:pos="6322"/>
        </w:tabs>
        <w:rPr>
          <w:rFonts w:cs="Times New Roman"/>
        </w:rPr>
      </w:pPr>
      <w:r w:rsidRPr="00542D95">
        <w:rPr>
          <w:rFonts w:cs="Times New Roman"/>
        </w:rPr>
        <w:t>ALLOC PLANNING DIST</w:t>
      </w:r>
      <w:r w:rsidRPr="00542D95">
        <w:rPr>
          <w:rFonts w:cs="Times New Roman"/>
        </w:rPr>
        <w:tab/>
        <w:t>824,724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11,163,315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LAND &amp; WASTE MGMT</w:t>
      </w:r>
      <w:r w:rsidR="00E2250E" w:rsidRPr="00542D95">
        <w:rPr>
          <w:rFonts w:cs="Times New Roman"/>
        </w:rPr>
        <w:tab/>
      </w:r>
      <w:r w:rsidRPr="00542D95">
        <w:rPr>
          <w:rFonts w:cs="Times New Roman"/>
        </w:rPr>
        <w:t>30,900,533</w:t>
      </w:r>
      <w:r w:rsidRPr="00542D95">
        <w:rPr>
          <w:rFonts w:cs="Times New Roman"/>
        </w:rPr>
        <w:tab/>
        <w:t>2,350,200</w:t>
      </w:r>
    </w:p>
    <w:p w:rsidR="00E2250E" w:rsidRPr="00542D95" w:rsidRDefault="008C63B2" w:rsidP="00542D95">
      <w:pPr>
        <w:tabs>
          <w:tab w:val="right" w:pos="4709"/>
          <w:tab w:val="right" w:pos="6322"/>
        </w:tabs>
        <w:rPr>
          <w:rFonts w:cs="Times New Roman"/>
        </w:rPr>
      </w:pPr>
      <w:r w:rsidRPr="00542D95">
        <w:rPr>
          <w:rFonts w:cs="Times New Roman"/>
        </w:rPr>
        <w:tab/>
        <w:t>(279.17)</w:t>
      </w:r>
      <w:r w:rsidRPr="00542D95">
        <w:rPr>
          <w:rFonts w:cs="Times New Roman"/>
        </w:rPr>
        <w:tab/>
        <w:t>(45.27)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5A6881">
        <w:rPr>
          <w:rFonts w:cs="Times New Roman"/>
        </w:rPr>
        <w:t xml:space="preserve"> </w:t>
      </w:r>
      <w:r w:rsidRPr="00542D95">
        <w:rPr>
          <w:rFonts w:cs="Times New Roman"/>
        </w:rPr>
        <w:t>FAMILY HEALTH</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5A6881">
        <w:rPr>
          <w:rFonts w:cs="Times New Roman"/>
        </w:rPr>
        <w:t xml:space="preserve"> </w:t>
      </w:r>
      <w:r w:rsidRPr="00542D95">
        <w:rPr>
          <w:rFonts w:cs="Times New Roman"/>
        </w:rPr>
        <w:t>INFECTIOUS DISEASE</w:t>
      </w:r>
    </w:p>
    <w:p w:rsidR="00E2250E" w:rsidRPr="00542D95" w:rsidRDefault="008C63B2" w:rsidP="00542D95">
      <w:pPr>
        <w:tabs>
          <w:tab w:val="right" w:pos="4709"/>
          <w:tab w:val="right" w:pos="6322"/>
        </w:tabs>
        <w:rPr>
          <w:rFonts w:cs="Times New Roman"/>
        </w:rPr>
      </w:pPr>
      <w:r w:rsidRPr="00542D95">
        <w:rPr>
          <w:rFonts w:cs="Times New Roman"/>
        </w:rPr>
        <w:t>PREVENTION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8,075,373</w:t>
      </w:r>
      <w:r w:rsidRPr="00542D95">
        <w:rPr>
          <w:rFonts w:cs="Times New Roman"/>
        </w:rPr>
        <w:tab/>
        <w:t>4,123,957</w:t>
      </w:r>
    </w:p>
    <w:p w:rsidR="00E2250E" w:rsidRPr="00542D95" w:rsidRDefault="008C63B2" w:rsidP="00542D95">
      <w:pPr>
        <w:tabs>
          <w:tab w:val="right" w:pos="4709"/>
          <w:tab w:val="right" w:pos="6322"/>
        </w:tabs>
        <w:rPr>
          <w:rFonts w:cs="Times New Roman"/>
        </w:rPr>
      </w:pPr>
      <w:r w:rsidRPr="00542D95">
        <w:rPr>
          <w:rFonts w:cs="Times New Roman"/>
        </w:rPr>
        <w:tab/>
        <w:t>(279.88)</w:t>
      </w:r>
      <w:r w:rsidRPr="00542D95">
        <w:rPr>
          <w:rFonts w:cs="Times New Roman"/>
        </w:rPr>
        <w:tab/>
        <w:t>(143.55)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467,658</w:t>
      </w:r>
      <w:r w:rsidRPr="00542D95">
        <w:rPr>
          <w:rFonts w:cs="Times New Roman"/>
        </w:rPr>
        <w:tab/>
        <w:t>60,202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8,543,031</w:t>
      </w:r>
      <w:r w:rsidRPr="00542D95">
        <w:rPr>
          <w:rFonts w:cs="Times New Roman"/>
        </w:rPr>
        <w:tab/>
        <w:t>4,184,159</w:t>
      </w:r>
    </w:p>
    <w:p w:rsidR="00E2250E" w:rsidRPr="00542D95" w:rsidRDefault="008C63B2" w:rsidP="00542D95">
      <w:pPr>
        <w:tabs>
          <w:tab w:val="right" w:pos="4709"/>
          <w:tab w:val="right" w:pos="6322"/>
        </w:tabs>
        <w:rPr>
          <w:rFonts w:cs="Times New Roman"/>
        </w:rPr>
      </w:pPr>
      <w:r w:rsidRPr="00542D95">
        <w:rPr>
          <w:rFonts w:cs="Times New Roman"/>
        </w:rPr>
        <w:tab/>
        <w:t>(279.88)</w:t>
      </w:r>
      <w:r w:rsidRPr="00542D95">
        <w:rPr>
          <w:rFonts w:cs="Times New Roman"/>
        </w:rPr>
        <w:tab/>
        <w:t>(143.55)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11,585,253</w:t>
      </w:r>
      <w:r w:rsidRPr="00542D95">
        <w:rPr>
          <w:rFonts w:cs="Times New Roman"/>
        </w:rPr>
        <w:tab/>
        <w:t>3,961,813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2D2F99" w:rsidRDefault="008C63B2" w:rsidP="00542D95">
      <w:pPr>
        <w:tabs>
          <w:tab w:val="right" w:pos="4709"/>
          <w:tab w:val="right" w:pos="6322"/>
        </w:tabs>
        <w:rPr>
          <w:rFonts w:cs="Times New Roman"/>
        </w:rPr>
      </w:pPr>
      <w:r w:rsidRPr="002D2F99">
        <w:rPr>
          <w:rFonts w:cs="Times New Roman"/>
        </w:rPr>
        <w:t>PALMETTO AIDS LIFE SUPP</w:t>
      </w:r>
      <w:r w:rsidR="00E2250E" w:rsidRPr="002D2F99">
        <w:rPr>
          <w:rFonts w:cs="Times New Roman"/>
        </w:rPr>
        <w:tab/>
      </w:r>
      <w:r w:rsidRPr="002D2F99">
        <w:rPr>
          <w:rFonts w:cs="Times New Roman"/>
        </w:rPr>
        <w:t>50,000</w:t>
      </w:r>
      <w:r w:rsidRPr="002D2F99">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50,000</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21,639,618</w:t>
      </w:r>
      <w:r w:rsidRPr="00542D95">
        <w:rPr>
          <w:rFonts w:cs="Times New Roman"/>
        </w:rPr>
        <w:tab/>
        <w:t>7,176,404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00E2250E" w:rsidRPr="00542D95">
        <w:rPr>
          <w:rFonts w:cs="Times New Roman"/>
        </w:rPr>
        <w:tab/>
      </w:r>
      <w:r w:rsidRPr="00542D95">
        <w:rPr>
          <w:rFonts w:cs="Times New Roman"/>
        </w:rPr>
        <w:t>21,639,618</w:t>
      </w:r>
      <w:r w:rsidRPr="00542D95">
        <w:rPr>
          <w:rFonts w:cs="Times New Roman"/>
        </w:rPr>
        <w:tab/>
        <w:t>7,176,404</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8,145,853</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11,485,400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19,631,253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5A6881" w:rsidRDefault="008C63B2" w:rsidP="00542D95">
      <w:pPr>
        <w:tabs>
          <w:tab w:val="right" w:pos="4709"/>
          <w:tab w:val="right" w:pos="6322"/>
        </w:tabs>
        <w:rPr>
          <w:rFonts w:cs="Times New Roman"/>
        </w:rPr>
      </w:pPr>
      <w:r w:rsidRPr="00542D95">
        <w:rPr>
          <w:rFonts w:cs="Times New Roman"/>
        </w:rPr>
        <w:t xml:space="preserve">TOTAL INFECTIOUS </w:t>
      </w:r>
    </w:p>
    <w:p w:rsidR="00E2250E" w:rsidRPr="00542D95" w:rsidRDefault="008C63B2" w:rsidP="00542D95">
      <w:pPr>
        <w:tabs>
          <w:tab w:val="right" w:pos="4709"/>
          <w:tab w:val="right" w:pos="6322"/>
        </w:tabs>
        <w:rPr>
          <w:rFonts w:cs="Times New Roman"/>
        </w:rPr>
      </w:pPr>
      <w:r w:rsidRPr="00542D95">
        <w:rPr>
          <w:rFonts w:cs="Times New Roman"/>
        </w:rPr>
        <w:t>DISEASE</w:t>
      </w:r>
      <w:r w:rsidR="005A6881">
        <w:rPr>
          <w:rFonts w:cs="Times New Roman"/>
        </w:rPr>
        <w:t xml:space="preserve"> </w:t>
      </w:r>
      <w:r w:rsidRPr="00542D95">
        <w:rPr>
          <w:rFonts w:cs="Times New Roman"/>
        </w:rPr>
        <w:t>PREVENTION</w:t>
      </w:r>
      <w:r w:rsidR="00E2250E" w:rsidRPr="00542D95">
        <w:rPr>
          <w:rFonts w:cs="Times New Roman"/>
        </w:rPr>
        <w:tab/>
      </w:r>
      <w:r w:rsidRPr="00542D95">
        <w:rPr>
          <w:rFonts w:cs="Times New Roman"/>
        </w:rPr>
        <w:t>61,449,155</w:t>
      </w:r>
      <w:r w:rsidRPr="00542D95">
        <w:rPr>
          <w:rFonts w:cs="Times New Roman"/>
        </w:rPr>
        <w:tab/>
        <w:t>15,372,376</w:t>
      </w:r>
    </w:p>
    <w:p w:rsidR="00E2250E" w:rsidRPr="00542D95" w:rsidRDefault="008C63B2" w:rsidP="00542D95">
      <w:pPr>
        <w:tabs>
          <w:tab w:val="right" w:pos="4709"/>
          <w:tab w:val="right" w:pos="6322"/>
        </w:tabs>
        <w:rPr>
          <w:rFonts w:cs="Times New Roman"/>
        </w:rPr>
      </w:pPr>
      <w:r w:rsidRPr="00542D95">
        <w:rPr>
          <w:rFonts w:cs="Times New Roman"/>
        </w:rPr>
        <w:tab/>
        <w:t>(279.88)</w:t>
      </w:r>
      <w:r w:rsidRPr="00542D95">
        <w:rPr>
          <w:rFonts w:cs="Times New Roman"/>
        </w:rPr>
        <w:tab/>
        <w:t>(143.55)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5A6881">
        <w:rPr>
          <w:rFonts w:cs="Times New Roman"/>
        </w:rPr>
        <w:t xml:space="preserve"> </w:t>
      </w:r>
      <w:r w:rsidRPr="00542D95">
        <w:rPr>
          <w:rFonts w:cs="Times New Roman"/>
        </w:rPr>
        <w:t>FAMILY HEALTH</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5A6881">
        <w:rPr>
          <w:rFonts w:cs="Times New Roman"/>
        </w:rPr>
        <w:t xml:space="preserve"> </w:t>
      </w:r>
      <w:r w:rsidRPr="00542D95">
        <w:rPr>
          <w:rFonts w:cs="Times New Roman"/>
        </w:rPr>
        <w:t>MATERNAL/INFANT H</w:t>
      </w:r>
      <w:r w:rsidR="005A6881">
        <w:rPr>
          <w:rFonts w:cs="Times New Roman"/>
        </w:rPr>
        <w:t>L</w:t>
      </w:r>
      <w:r w:rsidRPr="00542D95">
        <w:rPr>
          <w:rFonts w:cs="Times New Roman"/>
        </w:rPr>
        <w:t>TH</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21,099,270</w:t>
      </w:r>
      <w:r w:rsidRPr="00542D95">
        <w:rPr>
          <w:rFonts w:cs="Times New Roman"/>
        </w:rPr>
        <w:tab/>
        <w:t>1,394,121</w:t>
      </w:r>
    </w:p>
    <w:p w:rsidR="00E2250E" w:rsidRPr="00542D95" w:rsidRDefault="008C63B2" w:rsidP="00542D95">
      <w:pPr>
        <w:tabs>
          <w:tab w:val="right" w:pos="4709"/>
          <w:tab w:val="right" w:pos="6322"/>
        </w:tabs>
        <w:rPr>
          <w:rFonts w:cs="Times New Roman"/>
        </w:rPr>
      </w:pPr>
      <w:r w:rsidRPr="00542D95">
        <w:rPr>
          <w:rFonts w:cs="Times New Roman"/>
        </w:rPr>
        <w:tab/>
        <w:t>(456.70)</w:t>
      </w:r>
      <w:r w:rsidRPr="00542D95">
        <w:rPr>
          <w:rFonts w:cs="Times New Roman"/>
        </w:rPr>
        <w:tab/>
        <w:t>(26.31)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1,764,626</w:t>
      </w:r>
      <w:r w:rsidRPr="00542D95">
        <w:rPr>
          <w:rFonts w:cs="Times New Roman"/>
        </w:rPr>
        <w:tab/>
        <w:t>12,642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22,863,896</w:t>
      </w:r>
      <w:r w:rsidRPr="00542D95">
        <w:rPr>
          <w:rFonts w:cs="Times New Roman"/>
        </w:rPr>
        <w:tab/>
        <w:t>1,406,763</w:t>
      </w:r>
    </w:p>
    <w:p w:rsidR="00E2250E" w:rsidRPr="00542D95" w:rsidRDefault="008C63B2" w:rsidP="00542D95">
      <w:pPr>
        <w:tabs>
          <w:tab w:val="right" w:pos="4709"/>
          <w:tab w:val="right" w:pos="6322"/>
        </w:tabs>
        <w:rPr>
          <w:rFonts w:cs="Times New Roman"/>
        </w:rPr>
      </w:pPr>
      <w:r w:rsidRPr="00542D95">
        <w:rPr>
          <w:rFonts w:cs="Times New Roman"/>
        </w:rPr>
        <w:tab/>
        <w:t>(456.70)</w:t>
      </w:r>
      <w:r w:rsidRPr="00542D95">
        <w:rPr>
          <w:rFonts w:cs="Times New Roman"/>
        </w:rPr>
        <w:tab/>
        <w:t>(26.31)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9,578,679</w:t>
      </w:r>
      <w:r w:rsidRPr="00542D95">
        <w:rPr>
          <w:rFonts w:cs="Times New Roman"/>
        </w:rPr>
        <w:tab/>
        <w:t>155,886</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NEWBORN HEARING SCREEN</w:t>
      </w:r>
      <w:r w:rsidR="00E2250E" w:rsidRPr="00542D95">
        <w:rPr>
          <w:rFonts w:cs="Times New Roman"/>
        </w:rPr>
        <w:tab/>
      </w:r>
      <w:r w:rsidRPr="00542D95">
        <w:rPr>
          <w:rFonts w:cs="Times New Roman"/>
        </w:rPr>
        <w:t>421,750</w:t>
      </w:r>
      <w:r w:rsidRPr="00542D95">
        <w:rPr>
          <w:rFonts w:cs="Times New Roman"/>
        </w:rPr>
        <w:tab/>
        <w:t>421,750</w:t>
      </w:r>
    </w:p>
    <w:p w:rsidR="00E2250E" w:rsidRPr="00542D95" w:rsidRDefault="002D2F99" w:rsidP="00542D95">
      <w:pPr>
        <w:tabs>
          <w:tab w:val="right" w:pos="4709"/>
          <w:tab w:val="right" w:pos="6322"/>
        </w:tabs>
        <w:rPr>
          <w:rFonts w:cs="Times New Roman"/>
        </w:rPr>
      </w:pPr>
      <w:r>
        <w:rPr>
          <w:rStyle w:val="FootnoteReference"/>
          <w:rFonts w:cs="Times New Roman"/>
          <w:b/>
          <w:i/>
        </w:rPr>
        <w:footnoteReference w:customMarkFollows="1" w:id="7"/>
        <w:t>*</w:t>
      </w:r>
      <w:r w:rsidR="008C63B2" w:rsidRPr="002D2F99">
        <w:rPr>
          <w:rFonts w:cs="Times New Roman"/>
          <w:b/>
          <w:i/>
        </w:rPr>
        <w:t>DONATED DENTAL</w:t>
      </w:r>
      <w:r w:rsidR="00E2250E" w:rsidRPr="002D2F99">
        <w:rPr>
          <w:rFonts w:cs="Times New Roman"/>
          <w:b/>
          <w:i/>
        </w:rPr>
        <w:tab/>
      </w:r>
      <w:r w:rsidR="008C63B2" w:rsidRPr="002D2F99">
        <w:rPr>
          <w:rFonts w:cs="Times New Roman"/>
          <w:b/>
          <w:i/>
        </w:rPr>
        <w:t>50,000</w:t>
      </w:r>
      <w:r w:rsidR="008C63B2" w:rsidRPr="002D2F99">
        <w:rPr>
          <w:rFonts w:cs="Times New Roman"/>
          <w:b/>
          <w:i/>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471,750</w:t>
      </w:r>
      <w:r w:rsidRPr="00542D95">
        <w:rPr>
          <w:rFonts w:cs="Times New Roman"/>
        </w:rPr>
        <w:tab/>
        <w:t>471,750</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136,659,910</w:t>
      </w:r>
      <w:r w:rsidRPr="00542D95">
        <w:rPr>
          <w:rFonts w:cs="Times New Roman"/>
        </w:rPr>
        <w:tab/>
        <w:t>498,459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00E2250E" w:rsidRPr="00542D95">
        <w:rPr>
          <w:rFonts w:cs="Times New Roman"/>
        </w:rPr>
        <w:tab/>
      </w:r>
      <w:r w:rsidRPr="00542D95">
        <w:rPr>
          <w:rFonts w:cs="Times New Roman"/>
        </w:rPr>
        <w:t>136,659,910</w:t>
      </w:r>
      <w:r w:rsidRPr="00542D95">
        <w:rPr>
          <w:rFonts w:cs="Times New Roman"/>
        </w:rPr>
        <w:tab/>
        <w:t>498,459</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1,947,352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1,947,352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C3570">
      <w:pPr>
        <w:keepNext/>
        <w:tabs>
          <w:tab w:val="right" w:pos="4709"/>
          <w:tab w:val="right" w:pos="6322"/>
        </w:tabs>
        <w:rPr>
          <w:rFonts w:cs="Times New Roman"/>
        </w:rPr>
      </w:pPr>
      <w:r w:rsidRPr="00542D95">
        <w:rPr>
          <w:rFonts w:cs="Times New Roman"/>
        </w:rPr>
        <w:t>TOT MATERN/INFANT HLTH</w:t>
      </w:r>
      <w:r w:rsidR="00E2250E" w:rsidRPr="00542D95">
        <w:rPr>
          <w:rFonts w:cs="Times New Roman"/>
        </w:rPr>
        <w:tab/>
      </w:r>
      <w:r w:rsidRPr="00542D95">
        <w:rPr>
          <w:rFonts w:cs="Times New Roman"/>
        </w:rPr>
        <w:t>171,521,587</w:t>
      </w:r>
      <w:r w:rsidRPr="00542D95">
        <w:rPr>
          <w:rFonts w:cs="Times New Roman"/>
        </w:rPr>
        <w:tab/>
        <w:t>2,532,858</w:t>
      </w:r>
    </w:p>
    <w:p w:rsidR="00E2250E" w:rsidRPr="00542D95" w:rsidRDefault="008C63B2" w:rsidP="000C3570">
      <w:pPr>
        <w:keepNext/>
        <w:tabs>
          <w:tab w:val="right" w:pos="4709"/>
          <w:tab w:val="right" w:pos="6322"/>
        </w:tabs>
        <w:rPr>
          <w:rFonts w:cs="Times New Roman"/>
        </w:rPr>
      </w:pPr>
      <w:r w:rsidRPr="00542D95">
        <w:rPr>
          <w:rFonts w:cs="Times New Roman"/>
        </w:rPr>
        <w:tab/>
        <w:t>(456.70)</w:t>
      </w:r>
      <w:r w:rsidRPr="00542D95">
        <w:rPr>
          <w:rFonts w:cs="Times New Roman"/>
        </w:rPr>
        <w:tab/>
        <w:t>(26.31)</w:t>
      </w:r>
    </w:p>
    <w:p w:rsidR="00E2250E" w:rsidRPr="000202F6" w:rsidRDefault="000202F6" w:rsidP="000C3570">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0C3570">
      <w:pPr>
        <w:keepNext/>
        <w:tabs>
          <w:tab w:val="right" w:pos="4709"/>
          <w:tab w:val="right" w:pos="6322"/>
        </w:tabs>
        <w:rPr>
          <w:rFonts w:cs="Times New Roman"/>
        </w:rPr>
      </w:pPr>
      <w:r w:rsidRPr="00542D95">
        <w:rPr>
          <w:rFonts w:cs="Times New Roman"/>
        </w:rPr>
        <w:t xml:space="preserve">E. </w:t>
      </w:r>
      <w:r w:rsidR="0002069D">
        <w:rPr>
          <w:rFonts w:cs="Times New Roman"/>
        </w:rPr>
        <w:t xml:space="preserve"> </w:t>
      </w:r>
      <w:r w:rsidRPr="00542D95">
        <w:rPr>
          <w:rFonts w:cs="Times New Roman"/>
        </w:rPr>
        <w:t>FAMILY HEALTH</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02069D">
        <w:rPr>
          <w:rFonts w:cs="Times New Roman"/>
        </w:rPr>
        <w:t xml:space="preserve"> </w:t>
      </w:r>
      <w:r w:rsidRPr="00542D95">
        <w:rPr>
          <w:rFonts w:cs="Times New Roman"/>
        </w:rPr>
        <w:t>CHRONIC DISEASE</w:t>
      </w:r>
    </w:p>
    <w:p w:rsidR="00E2250E" w:rsidRPr="00542D95" w:rsidRDefault="008C63B2" w:rsidP="00542D95">
      <w:pPr>
        <w:tabs>
          <w:tab w:val="right" w:pos="4709"/>
          <w:tab w:val="right" w:pos="6322"/>
        </w:tabs>
        <w:rPr>
          <w:rFonts w:cs="Times New Roman"/>
        </w:rPr>
      </w:pPr>
      <w:r w:rsidRPr="00542D95">
        <w:rPr>
          <w:rFonts w:cs="Times New Roman"/>
        </w:rPr>
        <w:t>PREVENTION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1,651,867</w:t>
      </w:r>
      <w:r w:rsidRPr="00542D95">
        <w:rPr>
          <w:rFonts w:cs="Times New Roman"/>
        </w:rPr>
        <w:tab/>
        <w:t>719,464</w:t>
      </w:r>
    </w:p>
    <w:p w:rsidR="00E2250E" w:rsidRPr="00542D95" w:rsidRDefault="008C63B2" w:rsidP="00542D95">
      <w:pPr>
        <w:tabs>
          <w:tab w:val="right" w:pos="4709"/>
          <w:tab w:val="right" w:pos="6322"/>
        </w:tabs>
        <w:rPr>
          <w:rFonts w:cs="Times New Roman"/>
        </w:rPr>
      </w:pPr>
      <w:r w:rsidRPr="00542D95">
        <w:rPr>
          <w:rFonts w:cs="Times New Roman"/>
        </w:rPr>
        <w:tab/>
        <w:t>(38.29)</w:t>
      </w:r>
      <w:r w:rsidRPr="00542D95">
        <w:rPr>
          <w:rFonts w:cs="Times New Roman"/>
        </w:rPr>
        <w:tab/>
        <w:t>(19.09)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309,630</w:t>
      </w:r>
      <w:r w:rsidRPr="00542D95">
        <w:rPr>
          <w:rFonts w:cs="Times New Roman"/>
        </w:rPr>
        <w:tab/>
        <w:t>30,522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1,961,497</w:t>
      </w:r>
      <w:r w:rsidRPr="00542D95">
        <w:rPr>
          <w:rFonts w:cs="Times New Roman"/>
        </w:rPr>
        <w:tab/>
        <w:t>749,986</w:t>
      </w:r>
    </w:p>
    <w:p w:rsidR="00E2250E" w:rsidRPr="00542D95" w:rsidRDefault="008C63B2" w:rsidP="00542D95">
      <w:pPr>
        <w:tabs>
          <w:tab w:val="right" w:pos="4709"/>
          <w:tab w:val="right" w:pos="6322"/>
        </w:tabs>
        <w:rPr>
          <w:rFonts w:cs="Times New Roman"/>
        </w:rPr>
      </w:pPr>
      <w:r w:rsidRPr="00542D95">
        <w:rPr>
          <w:rFonts w:cs="Times New Roman"/>
        </w:rPr>
        <w:tab/>
        <w:t>(38.29)</w:t>
      </w:r>
      <w:r w:rsidRPr="00542D95">
        <w:rPr>
          <w:rFonts w:cs="Times New Roman"/>
        </w:rPr>
        <w:tab/>
        <w:t>(19.09)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4,627,953</w:t>
      </w:r>
      <w:r w:rsidRPr="00542D95">
        <w:rPr>
          <w:rFonts w:cs="Times New Roman"/>
        </w:rPr>
        <w:tab/>
        <w:t>365,129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YOUTH SMOKING PREVENT</w:t>
      </w:r>
      <w:r w:rsidRPr="00542D95">
        <w:rPr>
          <w:rFonts w:cs="Times New Roman"/>
        </w:rPr>
        <w:tab/>
        <w:t>592,738</w:t>
      </w:r>
    </w:p>
    <w:p w:rsidR="00E2250E" w:rsidRPr="00542D95" w:rsidRDefault="008C63B2" w:rsidP="00542D95">
      <w:pPr>
        <w:tabs>
          <w:tab w:val="right" w:pos="4709"/>
          <w:tab w:val="right" w:pos="6322"/>
        </w:tabs>
        <w:rPr>
          <w:rFonts w:cs="Times New Roman"/>
        </w:rPr>
      </w:pPr>
      <w:r w:rsidRPr="00542D95">
        <w:rPr>
          <w:rFonts w:cs="Times New Roman"/>
        </w:rPr>
        <w:t>SMOKING PREVENT TRUST</w:t>
      </w:r>
      <w:r w:rsidRPr="00542D95">
        <w:rPr>
          <w:rFonts w:cs="Times New Roman"/>
        </w:rPr>
        <w:tab/>
        <w:t>8,800,000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9,392,738</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3,286,611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3,286,611</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3,629,336</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3,013,000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6,642,336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CHRONIC DISEASE</w:t>
      </w:r>
    </w:p>
    <w:p w:rsidR="00E2250E" w:rsidRPr="00542D95" w:rsidRDefault="008C63B2" w:rsidP="00542D95">
      <w:pPr>
        <w:tabs>
          <w:tab w:val="right" w:pos="4709"/>
          <w:tab w:val="right" w:pos="6322"/>
        </w:tabs>
        <w:rPr>
          <w:rFonts w:cs="Times New Roman"/>
        </w:rPr>
      </w:pPr>
      <w:r w:rsidRPr="00542D95">
        <w:rPr>
          <w:rFonts w:cs="Times New Roman"/>
        </w:rPr>
        <w:t>PREVENTION</w:t>
      </w:r>
      <w:r w:rsidR="00E2250E" w:rsidRPr="00542D95">
        <w:rPr>
          <w:rFonts w:cs="Times New Roman"/>
        </w:rPr>
        <w:tab/>
      </w:r>
      <w:r w:rsidRPr="00542D95">
        <w:rPr>
          <w:rFonts w:cs="Times New Roman"/>
        </w:rPr>
        <w:t>25,911,135</w:t>
      </w:r>
      <w:r w:rsidRPr="00542D95">
        <w:rPr>
          <w:rFonts w:cs="Times New Roman"/>
        </w:rPr>
        <w:tab/>
        <w:t>1,115,115</w:t>
      </w:r>
    </w:p>
    <w:p w:rsidR="00E2250E" w:rsidRPr="00542D95" w:rsidRDefault="008C63B2" w:rsidP="00542D95">
      <w:pPr>
        <w:tabs>
          <w:tab w:val="right" w:pos="4709"/>
          <w:tab w:val="right" w:pos="6322"/>
        </w:tabs>
        <w:rPr>
          <w:rFonts w:cs="Times New Roman"/>
        </w:rPr>
      </w:pPr>
      <w:r w:rsidRPr="00542D95">
        <w:rPr>
          <w:rFonts w:cs="Times New Roman"/>
        </w:rPr>
        <w:tab/>
        <w:t>(38.29)</w:t>
      </w:r>
      <w:r w:rsidRPr="00542D95">
        <w:rPr>
          <w:rFonts w:cs="Times New Roman"/>
        </w:rPr>
        <w:tab/>
        <w:t>(19.09)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02069D">
        <w:rPr>
          <w:rFonts w:cs="Times New Roman"/>
        </w:rPr>
        <w:t xml:space="preserve"> </w:t>
      </w:r>
      <w:r w:rsidRPr="00542D95">
        <w:rPr>
          <w:rFonts w:cs="Times New Roman"/>
        </w:rPr>
        <w:t>FAMILY HEALTH</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02069D">
        <w:rPr>
          <w:rFonts w:cs="Times New Roman"/>
        </w:rPr>
        <w:t xml:space="preserve"> </w:t>
      </w:r>
      <w:r w:rsidRPr="00542D95">
        <w:rPr>
          <w:rFonts w:cs="Times New Roman"/>
        </w:rPr>
        <w:t>ACCESS TO CARE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34,967,686</w:t>
      </w:r>
      <w:r w:rsidRPr="00542D95">
        <w:rPr>
          <w:rFonts w:cs="Times New Roman"/>
        </w:rPr>
        <w:tab/>
        <w:t>13,922,524</w:t>
      </w:r>
    </w:p>
    <w:p w:rsidR="00E2250E" w:rsidRPr="00542D95" w:rsidRDefault="008C63B2" w:rsidP="00542D95">
      <w:pPr>
        <w:tabs>
          <w:tab w:val="right" w:pos="4709"/>
          <w:tab w:val="right" w:pos="6322"/>
        </w:tabs>
        <w:rPr>
          <w:rFonts w:cs="Times New Roman"/>
        </w:rPr>
      </w:pPr>
      <w:r w:rsidRPr="00542D95">
        <w:rPr>
          <w:rFonts w:cs="Times New Roman"/>
        </w:rPr>
        <w:tab/>
        <w:t>(901.84)</w:t>
      </w:r>
      <w:r w:rsidRPr="00542D95">
        <w:rPr>
          <w:rFonts w:cs="Times New Roman"/>
        </w:rPr>
        <w:tab/>
        <w:t>(473.93)</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160,017</w:t>
      </w:r>
      <w:r w:rsidRPr="00542D95">
        <w:rPr>
          <w:rFonts w:cs="Times New Roman"/>
        </w:rPr>
        <w:tab/>
        <w:t>160,017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4,562,737</w:t>
      </w:r>
      <w:r w:rsidRPr="00542D95">
        <w:rPr>
          <w:rFonts w:cs="Times New Roman"/>
        </w:rPr>
        <w:tab/>
        <w:t>129,714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F6C4A">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39,690,440</w:t>
      </w:r>
      <w:r w:rsidRPr="00542D95">
        <w:rPr>
          <w:rFonts w:cs="Times New Roman"/>
        </w:rPr>
        <w:tab/>
        <w:t>14,212,255</w:t>
      </w:r>
    </w:p>
    <w:p w:rsidR="00E2250E" w:rsidRPr="00542D95" w:rsidRDefault="008C63B2" w:rsidP="00AF6C4A">
      <w:pPr>
        <w:keepNext/>
        <w:tabs>
          <w:tab w:val="right" w:pos="4709"/>
          <w:tab w:val="right" w:pos="6322"/>
        </w:tabs>
        <w:rPr>
          <w:rFonts w:cs="Times New Roman"/>
        </w:rPr>
      </w:pPr>
      <w:r w:rsidRPr="00542D95">
        <w:rPr>
          <w:rFonts w:cs="Times New Roman"/>
        </w:rPr>
        <w:tab/>
        <w:t>(902.84)</w:t>
      </w:r>
      <w:r w:rsidRPr="00542D95">
        <w:rPr>
          <w:rFonts w:cs="Times New Roman"/>
        </w:rPr>
        <w:tab/>
        <w:t>(474.93)</w:t>
      </w:r>
    </w:p>
    <w:p w:rsidR="00E2250E" w:rsidRPr="00542D95" w:rsidRDefault="008C63B2" w:rsidP="00AF6C4A">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31,082,144</w:t>
      </w:r>
      <w:r w:rsidRPr="00542D95">
        <w:rPr>
          <w:rFonts w:cs="Times New Roman"/>
        </w:rPr>
        <w:tab/>
        <w:t>3,835,584</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631,102</w:t>
      </w:r>
      <w:r w:rsidRPr="00542D95">
        <w:rPr>
          <w:rFonts w:cs="Times New Roman"/>
        </w:rPr>
        <w:tab/>
        <w:t>9,536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631,102</w:t>
      </w:r>
      <w:r w:rsidRPr="00542D95">
        <w:rPr>
          <w:rFonts w:cs="Times New Roman"/>
        </w:rPr>
        <w:tab/>
        <w:t>9,536</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755,290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3,881,777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4,637,067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ACCESS TO CARE</w:t>
      </w:r>
      <w:r w:rsidR="00E2250E" w:rsidRPr="00542D95">
        <w:rPr>
          <w:rFonts w:cs="Times New Roman"/>
        </w:rPr>
        <w:tab/>
      </w:r>
      <w:r w:rsidRPr="00542D95">
        <w:rPr>
          <w:rFonts w:cs="Times New Roman"/>
        </w:rPr>
        <w:t>76,040,753</w:t>
      </w:r>
      <w:r w:rsidRPr="00542D95">
        <w:rPr>
          <w:rFonts w:cs="Times New Roman"/>
        </w:rPr>
        <w:tab/>
        <w:t>18,057,375</w:t>
      </w:r>
    </w:p>
    <w:p w:rsidR="00E2250E" w:rsidRPr="00542D95" w:rsidRDefault="008C63B2" w:rsidP="00542D95">
      <w:pPr>
        <w:tabs>
          <w:tab w:val="right" w:pos="4709"/>
          <w:tab w:val="right" w:pos="6322"/>
        </w:tabs>
        <w:rPr>
          <w:rFonts w:cs="Times New Roman"/>
        </w:rPr>
      </w:pPr>
      <w:r w:rsidRPr="00542D95">
        <w:rPr>
          <w:rFonts w:cs="Times New Roman"/>
        </w:rPr>
        <w:tab/>
        <w:t>(902.84)</w:t>
      </w:r>
      <w:r w:rsidRPr="00542D95">
        <w:rPr>
          <w:rFonts w:cs="Times New Roman"/>
        </w:rPr>
        <w:tab/>
        <w:t>(474.93)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02069D">
        <w:rPr>
          <w:rFonts w:cs="Times New Roman"/>
        </w:rPr>
        <w:t xml:space="preserve"> </w:t>
      </w:r>
      <w:r w:rsidRPr="00542D95">
        <w:rPr>
          <w:rFonts w:cs="Times New Roman"/>
        </w:rPr>
        <w:t xml:space="preserve"> FAMILY HEALTH</w:t>
      </w:r>
    </w:p>
    <w:p w:rsidR="00E2250E" w:rsidRPr="00542D95" w:rsidRDefault="008C63B2" w:rsidP="00542D95">
      <w:pPr>
        <w:tabs>
          <w:tab w:val="right" w:pos="4709"/>
          <w:tab w:val="right" w:pos="6322"/>
        </w:tabs>
        <w:rPr>
          <w:rFonts w:cs="Times New Roman"/>
        </w:rPr>
      </w:pPr>
      <w:r w:rsidRPr="00542D95">
        <w:rPr>
          <w:rFonts w:cs="Times New Roman"/>
        </w:rPr>
        <w:t xml:space="preserve">5. </w:t>
      </w:r>
      <w:r w:rsidR="0002069D">
        <w:rPr>
          <w:rFonts w:cs="Times New Roman"/>
        </w:rPr>
        <w:t xml:space="preserve"> </w:t>
      </w:r>
      <w:r w:rsidRPr="00542D95">
        <w:rPr>
          <w:rFonts w:cs="Times New Roman"/>
        </w:rPr>
        <w:t>DRUG CONTROL</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1,506,499</w:t>
      </w:r>
    </w:p>
    <w:p w:rsidR="00E2250E" w:rsidRPr="00542D95" w:rsidRDefault="008C63B2" w:rsidP="00542D95">
      <w:pPr>
        <w:tabs>
          <w:tab w:val="right" w:pos="4709"/>
          <w:tab w:val="right" w:pos="6322"/>
        </w:tabs>
        <w:rPr>
          <w:rFonts w:cs="Times New Roman"/>
        </w:rPr>
      </w:pPr>
      <w:r w:rsidRPr="00542D95">
        <w:rPr>
          <w:rFonts w:cs="Times New Roman"/>
        </w:rPr>
        <w:tab/>
        <w:t>(35.89)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38,287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1,544,786</w:t>
      </w:r>
    </w:p>
    <w:p w:rsidR="00E2250E" w:rsidRPr="00542D95" w:rsidRDefault="008C63B2" w:rsidP="00542D95">
      <w:pPr>
        <w:tabs>
          <w:tab w:val="right" w:pos="4709"/>
          <w:tab w:val="right" w:pos="6322"/>
        </w:tabs>
        <w:rPr>
          <w:rFonts w:cs="Times New Roman"/>
        </w:rPr>
      </w:pPr>
      <w:r w:rsidRPr="00542D95">
        <w:rPr>
          <w:rFonts w:cs="Times New Roman"/>
        </w:rPr>
        <w:tab/>
        <w:t>(35.89)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753,534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DRUG CONTROL</w:t>
      </w:r>
      <w:r w:rsidRPr="00542D95">
        <w:rPr>
          <w:rFonts w:cs="Times New Roman"/>
        </w:rPr>
        <w:tab/>
        <w:t>2,298,320</w:t>
      </w:r>
    </w:p>
    <w:p w:rsidR="00E2250E" w:rsidRPr="00542D95" w:rsidRDefault="008C63B2" w:rsidP="00542D95">
      <w:pPr>
        <w:tabs>
          <w:tab w:val="right" w:pos="4709"/>
          <w:tab w:val="right" w:pos="6322"/>
        </w:tabs>
        <w:rPr>
          <w:rFonts w:cs="Times New Roman"/>
        </w:rPr>
      </w:pPr>
      <w:r w:rsidRPr="00542D95">
        <w:rPr>
          <w:rFonts w:cs="Times New Roman"/>
        </w:rPr>
        <w:tab/>
        <w:t>(35.89)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02069D">
        <w:rPr>
          <w:rFonts w:cs="Times New Roman"/>
        </w:rPr>
        <w:t xml:space="preserve"> </w:t>
      </w:r>
      <w:r w:rsidRPr="00542D95">
        <w:rPr>
          <w:rFonts w:cs="Times New Roman"/>
        </w:rPr>
        <w:t>FAMILY HEALTH</w:t>
      </w:r>
    </w:p>
    <w:p w:rsidR="00E2250E" w:rsidRPr="00542D95" w:rsidRDefault="008C63B2" w:rsidP="00542D95">
      <w:pPr>
        <w:tabs>
          <w:tab w:val="right" w:pos="4709"/>
          <w:tab w:val="right" w:pos="6322"/>
        </w:tabs>
        <w:rPr>
          <w:rFonts w:cs="Times New Roman"/>
        </w:rPr>
      </w:pPr>
      <w:r w:rsidRPr="00542D95">
        <w:rPr>
          <w:rFonts w:cs="Times New Roman"/>
        </w:rPr>
        <w:t xml:space="preserve">6. </w:t>
      </w:r>
      <w:r w:rsidR="0002069D">
        <w:rPr>
          <w:rFonts w:cs="Times New Roman"/>
        </w:rPr>
        <w:t xml:space="preserve"> </w:t>
      </w:r>
      <w:r w:rsidRPr="00542D95">
        <w:rPr>
          <w:rFonts w:cs="Times New Roman"/>
        </w:rPr>
        <w:t>RAPE VIOLENCE PREVENT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76,598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76,598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27,008</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1,348,114</w:t>
      </w:r>
      <w:r w:rsidRPr="00542D95">
        <w:rPr>
          <w:rFonts w:cs="Times New Roman"/>
        </w:rPr>
        <w:tab/>
        <w:t>1,348,114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1,348,114</w:t>
      </w:r>
      <w:r w:rsidRPr="00542D95">
        <w:rPr>
          <w:rFonts w:cs="Times New Roman"/>
        </w:rPr>
        <w:tab/>
        <w:t>1,348,114</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AID TO OTHER ENTITIES</w:t>
      </w:r>
      <w:r w:rsidR="00E2250E" w:rsidRPr="00542D95">
        <w:rPr>
          <w:rFonts w:cs="Times New Roman"/>
        </w:rPr>
        <w:tab/>
      </w:r>
      <w:r w:rsidRPr="00542D95">
        <w:rPr>
          <w:rFonts w:cs="Times New Roman"/>
        </w:rPr>
        <w:t>795,366</w:t>
      </w:r>
      <w:r w:rsidRPr="00542D95">
        <w:rPr>
          <w:rFonts w:cs="Times New Roman"/>
        </w:rPr>
        <w:tab/>
        <w:t>8,575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795,366</w:t>
      </w:r>
      <w:r w:rsidRPr="00542D95">
        <w:rPr>
          <w:rFonts w:cs="Times New Roman"/>
        </w:rPr>
        <w:tab/>
        <w:t>8,575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RAPE VIOLENCE</w:t>
      </w:r>
    </w:p>
    <w:p w:rsidR="00E2250E" w:rsidRPr="00542D95" w:rsidRDefault="008C63B2" w:rsidP="00542D95">
      <w:pPr>
        <w:tabs>
          <w:tab w:val="right" w:pos="4709"/>
          <w:tab w:val="right" w:pos="6322"/>
        </w:tabs>
        <w:rPr>
          <w:rFonts w:cs="Times New Roman"/>
        </w:rPr>
      </w:pPr>
      <w:r w:rsidRPr="00542D95">
        <w:rPr>
          <w:rFonts w:cs="Times New Roman"/>
        </w:rPr>
        <w:t>PREVENTION</w:t>
      </w:r>
      <w:r w:rsidR="00E2250E" w:rsidRPr="00542D95">
        <w:rPr>
          <w:rFonts w:cs="Times New Roman"/>
        </w:rPr>
        <w:tab/>
      </w:r>
      <w:r w:rsidRPr="00542D95">
        <w:rPr>
          <w:rFonts w:cs="Times New Roman"/>
        </w:rPr>
        <w:t>2,247,086</w:t>
      </w:r>
      <w:r w:rsidRPr="00542D95">
        <w:rPr>
          <w:rFonts w:cs="Times New Roman"/>
        </w:rPr>
        <w:tab/>
        <w:t>1,356,689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02069D">
        <w:rPr>
          <w:rFonts w:cs="Times New Roman"/>
        </w:rPr>
        <w:t xml:space="preserve"> </w:t>
      </w:r>
      <w:r w:rsidRPr="00542D95">
        <w:rPr>
          <w:rFonts w:cs="Times New Roman"/>
        </w:rPr>
        <w:t>FAMILY HEALTH</w:t>
      </w:r>
    </w:p>
    <w:p w:rsidR="00E2250E" w:rsidRPr="00542D95" w:rsidRDefault="008C63B2" w:rsidP="00542D95">
      <w:pPr>
        <w:tabs>
          <w:tab w:val="right" w:pos="4709"/>
          <w:tab w:val="right" w:pos="6322"/>
        </w:tabs>
        <w:rPr>
          <w:rFonts w:cs="Times New Roman"/>
        </w:rPr>
      </w:pPr>
      <w:r w:rsidRPr="00542D95">
        <w:rPr>
          <w:rFonts w:cs="Times New Roman"/>
        </w:rPr>
        <w:t>7.</w:t>
      </w:r>
      <w:r w:rsidR="0002069D">
        <w:rPr>
          <w:rFonts w:cs="Times New Roman"/>
        </w:rPr>
        <w:t xml:space="preserve"> </w:t>
      </w:r>
      <w:r w:rsidRPr="00542D95">
        <w:rPr>
          <w:rFonts w:cs="Times New Roman"/>
        </w:rPr>
        <w:t xml:space="preserve"> INDEPENDENT LIVING</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10,836,062</w:t>
      </w:r>
      <w:r w:rsidRPr="00542D95">
        <w:rPr>
          <w:rFonts w:cs="Times New Roman"/>
        </w:rPr>
        <w:tab/>
        <w:t>867,067</w:t>
      </w:r>
    </w:p>
    <w:p w:rsidR="00E2250E" w:rsidRPr="00542D95" w:rsidRDefault="008C63B2" w:rsidP="00542D95">
      <w:pPr>
        <w:tabs>
          <w:tab w:val="right" w:pos="4709"/>
          <w:tab w:val="right" w:pos="6322"/>
        </w:tabs>
        <w:rPr>
          <w:rFonts w:cs="Times New Roman"/>
        </w:rPr>
      </w:pPr>
      <w:r w:rsidRPr="00542D95">
        <w:rPr>
          <w:rFonts w:cs="Times New Roman"/>
        </w:rPr>
        <w:tab/>
        <w:t>(185.59)</w:t>
      </w:r>
      <w:r w:rsidRPr="00542D95">
        <w:rPr>
          <w:rFonts w:cs="Times New Roman"/>
        </w:rPr>
        <w:tab/>
        <w:t>(3.34)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2,032,748</w:t>
      </w:r>
      <w:r w:rsidRPr="00542D95">
        <w:rPr>
          <w:rFonts w:cs="Times New Roman"/>
        </w:rPr>
        <w:tab/>
        <w:t>759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12,868,810</w:t>
      </w:r>
      <w:r w:rsidRPr="00542D95">
        <w:rPr>
          <w:rFonts w:cs="Times New Roman"/>
        </w:rPr>
        <w:tab/>
        <w:t>867,826</w:t>
      </w:r>
    </w:p>
    <w:p w:rsidR="00E2250E" w:rsidRPr="00542D95" w:rsidRDefault="008C63B2" w:rsidP="00542D95">
      <w:pPr>
        <w:tabs>
          <w:tab w:val="right" w:pos="4709"/>
          <w:tab w:val="right" w:pos="6322"/>
        </w:tabs>
        <w:rPr>
          <w:rFonts w:cs="Times New Roman"/>
        </w:rPr>
      </w:pPr>
      <w:r w:rsidRPr="00542D95">
        <w:rPr>
          <w:rFonts w:cs="Times New Roman"/>
        </w:rPr>
        <w:tab/>
        <w:t>(185.59)</w:t>
      </w:r>
      <w:r w:rsidRPr="00542D95">
        <w:rPr>
          <w:rFonts w:cs="Times New Roman"/>
        </w:rPr>
        <w:tab/>
        <w:t>(3.34)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5,466,735</w:t>
      </w:r>
      <w:r w:rsidRPr="00542D95">
        <w:rPr>
          <w:rFonts w:cs="Times New Roman"/>
        </w:rPr>
        <w:tab/>
        <w:t>533,149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SICKLE CELL PROF</w:t>
      </w:r>
    </w:p>
    <w:p w:rsidR="00E2250E" w:rsidRPr="00542D95" w:rsidRDefault="004F4934" w:rsidP="00542D95">
      <w:pPr>
        <w:tabs>
          <w:tab w:val="right" w:pos="4709"/>
          <w:tab w:val="right" w:pos="6322"/>
        </w:tabs>
        <w:rPr>
          <w:rFonts w:cs="Times New Roman"/>
        </w:rPr>
      </w:pPr>
      <w:r>
        <w:rPr>
          <w:rFonts w:cs="Times New Roman"/>
        </w:rPr>
        <w:t>EDUC</w:t>
      </w:r>
      <w:r w:rsidR="0002069D">
        <w:rPr>
          <w:rFonts w:cs="Times New Roman"/>
        </w:rPr>
        <w:t>ATION</w:t>
      </w:r>
      <w:r w:rsidR="00E2250E" w:rsidRPr="00542D95">
        <w:rPr>
          <w:rFonts w:cs="Times New Roman"/>
        </w:rPr>
        <w:tab/>
      </w:r>
      <w:r w:rsidR="008C63B2" w:rsidRPr="00542D95">
        <w:rPr>
          <w:rFonts w:cs="Times New Roman"/>
        </w:rPr>
        <w:t>100,000</w:t>
      </w:r>
      <w:r w:rsidR="008C63B2"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100,000</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11,461,017</w:t>
      </w:r>
      <w:r w:rsidRPr="00542D95">
        <w:rPr>
          <w:rFonts w:cs="Times New Roman"/>
        </w:rPr>
        <w:tab/>
        <w:t>3,812,198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11,461,017</w:t>
      </w:r>
      <w:r w:rsidRPr="00542D95">
        <w:rPr>
          <w:rFonts w:cs="Times New Roman"/>
        </w:rPr>
        <w:tab/>
        <w:t>3,812,198</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INDEPENDENT LIVING</w:t>
      </w:r>
      <w:r w:rsidR="00E2250E" w:rsidRPr="00542D95">
        <w:rPr>
          <w:rFonts w:cs="Times New Roman"/>
        </w:rPr>
        <w:tab/>
      </w:r>
      <w:r w:rsidRPr="00542D95">
        <w:rPr>
          <w:rFonts w:cs="Times New Roman"/>
        </w:rPr>
        <w:t>30,146,562</w:t>
      </w:r>
      <w:r w:rsidRPr="00542D95">
        <w:rPr>
          <w:rFonts w:cs="Times New Roman"/>
        </w:rPr>
        <w:tab/>
        <w:t>5,313,173</w:t>
      </w:r>
    </w:p>
    <w:p w:rsidR="00E2250E" w:rsidRPr="00542D95" w:rsidRDefault="008C63B2" w:rsidP="00542D95">
      <w:pPr>
        <w:tabs>
          <w:tab w:val="right" w:pos="4709"/>
          <w:tab w:val="right" w:pos="6322"/>
        </w:tabs>
        <w:rPr>
          <w:rFonts w:cs="Times New Roman"/>
        </w:rPr>
      </w:pPr>
      <w:r w:rsidRPr="00542D95">
        <w:rPr>
          <w:rFonts w:cs="Times New Roman"/>
        </w:rPr>
        <w:tab/>
        <w:t>(185.59)</w:t>
      </w:r>
      <w:r w:rsidRPr="00542D95">
        <w:rPr>
          <w:rFonts w:cs="Times New Roman"/>
        </w:rPr>
        <w:tab/>
        <w:t>(3.34)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FAMILY HEALTH</w:t>
      </w:r>
      <w:r w:rsidR="00E2250E" w:rsidRPr="00542D95">
        <w:rPr>
          <w:rFonts w:cs="Times New Roman"/>
        </w:rPr>
        <w:tab/>
      </w:r>
      <w:r w:rsidRPr="00542D95">
        <w:rPr>
          <w:rFonts w:cs="Times New Roman"/>
        </w:rPr>
        <w:t>369,614,598</w:t>
      </w:r>
      <w:r w:rsidRPr="00542D95">
        <w:rPr>
          <w:rFonts w:cs="Times New Roman"/>
        </w:rPr>
        <w:tab/>
        <w:t>43,747,586</w:t>
      </w:r>
    </w:p>
    <w:p w:rsidR="00E2250E" w:rsidRPr="00542D95" w:rsidRDefault="008C63B2" w:rsidP="00542D95">
      <w:pPr>
        <w:tabs>
          <w:tab w:val="right" w:pos="4709"/>
          <w:tab w:val="right" w:pos="6322"/>
        </w:tabs>
        <w:rPr>
          <w:rFonts w:cs="Times New Roman"/>
        </w:rPr>
      </w:pPr>
      <w:r w:rsidRPr="00542D95">
        <w:rPr>
          <w:rFonts w:cs="Times New Roman"/>
        </w:rPr>
        <w:tab/>
        <w:t>(1,899.19)</w:t>
      </w:r>
      <w:r w:rsidRPr="00542D95">
        <w:rPr>
          <w:rFonts w:cs="Times New Roman"/>
        </w:rPr>
        <w:tab/>
        <w:t>(667.22)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F.</w:t>
      </w:r>
      <w:r w:rsidR="0002069D">
        <w:rPr>
          <w:rFonts w:cs="Times New Roman"/>
        </w:rPr>
        <w:t xml:space="preserve"> </w:t>
      </w:r>
      <w:r w:rsidRPr="00542D95">
        <w:rPr>
          <w:rFonts w:cs="Times New Roman"/>
        </w:rPr>
        <w:t xml:space="preserve"> HLTH CARE STANDARDS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02069D">
        <w:rPr>
          <w:rFonts w:cs="Times New Roman"/>
        </w:rPr>
        <w:t xml:space="preserve"> </w:t>
      </w:r>
      <w:r w:rsidRPr="00542D95">
        <w:rPr>
          <w:rFonts w:cs="Times New Roman"/>
        </w:rPr>
        <w:t>RADIOLOGAL MONITOR</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2,441,954</w:t>
      </w:r>
      <w:r w:rsidRPr="00542D95">
        <w:rPr>
          <w:rFonts w:cs="Times New Roman"/>
        </w:rPr>
        <w:tab/>
        <w:t>1,576,026</w:t>
      </w:r>
    </w:p>
    <w:p w:rsidR="00E2250E" w:rsidRPr="00542D95" w:rsidRDefault="008C63B2" w:rsidP="00542D95">
      <w:pPr>
        <w:tabs>
          <w:tab w:val="right" w:pos="4709"/>
          <w:tab w:val="right" w:pos="6322"/>
        </w:tabs>
        <w:rPr>
          <w:rFonts w:cs="Times New Roman"/>
        </w:rPr>
      </w:pPr>
      <w:r w:rsidRPr="00542D95">
        <w:rPr>
          <w:rFonts w:cs="Times New Roman"/>
        </w:rPr>
        <w:tab/>
        <w:t>(26.95)</w:t>
      </w:r>
      <w:r w:rsidRPr="00542D95">
        <w:rPr>
          <w:rFonts w:cs="Times New Roman"/>
        </w:rPr>
        <w:tab/>
        <w:t>(9.86)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49,019</w:t>
      </w:r>
      <w:r w:rsidRPr="00542D95">
        <w:rPr>
          <w:rFonts w:cs="Times New Roman"/>
        </w:rPr>
        <w:tab/>
        <w:t>15,368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2,490,973</w:t>
      </w:r>
      <w:r w:rsidRPr="00542D95">
        <w:rPr>
          <w:rFonts w:cs="Times New Roman"/>
        </w:rPr>
        <w:tab/>
        <w:t>1,591,394</w:t>
      </w:r>
    </w:p>
    <w:p w:rsidR="00E2250E" w:rsidRPr="00542D95" w:rsidRDefault="008C63B2" w:rsidP="00542D95">
      <w:pPr>
        <w:tabs>
          <w:tab w:val="right" w:pos="4709"/>
          <w:tab w:val="right" w:pos="6322"/>
        </w:tabs>
        <w:rPr>
          <w:rFonts w:cs="Times New Roman"/>
        </w:rPr>
      </w:pPr>
      <w:r w:rsidRPr="00542D95">
        <w:rPr>
          <w:rFonts w:cs="Times New Roman"/>
        </w:rPr>
        <w:tab/>
        <w:t>(26.95)</w:t>
      </w:r>
      <w:r w:rsidRPr="00542D95">
        <w:rPr>
          <w:rFonts w:cs="Times New Roman"/>
        </w:rPr>
        <w:tab/>
        <w:t>(9.86)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506,263</w:t>
      </w:r>
      <w:r w:rsidRPr="00542D95">
        <w:rPr>
          <w:rFonts w:cs="Times New Roman"/>
        </w:rPr>
        <w:tab/>
        <w:t>56,741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RADIOLOGICAL</w:t>
      </w:r>
    </w:p>
    <w:p w:rsidR="00E2250E" w:rsidRPr="00542D95" w:rsidRDefault="008C63B2" w:rsidP="00542D95">
      <w:pPr>
        <w:tabs>
          <w:tab w:val="right" w:pos="4709"/>
          <w:tab w:val="right" w:pos="6322"/>
        </w:tabs>
        <w:rPr>
          <w:rFonts w:cs="Times New Roman"/>
        </w:rPr>
      </w:pPr>
      <w:r w:rsidRPr="00542D95">
        <w:rPr>
          <w:rFonts w:cs="Times New Roman"/>
        </w:rPr>
        <w:t>MONITORING</w:t>
      </w:r>
      <w:r w:rsidR="00E2250E" w:rsidRPr="00542D95">
        <w:rPr>
          <w:rFonts w:cs="Times New Roman"/>
        </w:rPr>
        <w:tab/>
      </w:r>
      <w:r w:rsidRPr="00542D95">
        <w:rPr>
          <w:rFonts w:cs="Times New Roman"/>
        </w:rPr>
        <w:t>2,997,236</w:t>
      </w:r>
      <w:r w:rsidRPr="00542D95">
        <w:rPr>
          <w:rFonts w:cs="Times New Roman"/>
        </w:rPr>
        <w:tab/>
        <w:t>1,648,135</w:t>
      </w:r>
    </w:p>
    <w:p w:rsidR="00E2250E" w:rsidRPr="00542D95" w:rsidRDefault="008C63B2" w:rsidP="00542D95">
      <w:pPr>
        <w:tabs>
          <w:tab w:val="right" w:pos="4709"/>
          <w:tab w:val="right" w:pos="6322"/>
        </w:tabs>
        <w:rPr>
          <w:rFonts w:cs="Times New Roman"/>
        </w:rPr>
      </w:pPr>
      <w:r w:rsidRPr="00542D95">
        <w:rPr>
          <w:rFonts w:cs="Times New Roman"/>
        </w:rPr>
        <w:tab/>
        <w:t>(26.95)</w:t>
      </w:r>
      <w:r w:rsidRPr="00542D95">
        <w:rPr>
          <w:rFonts w:cs="Times New Roman"/>
        </w:rPr>
        <w:tab/>
        <w:t>(9.86)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D52F4C">
        <w:rPr>
          <w:rFonts w:cs="Times New Roman"/>
        </w:rPr>
        <w:t xml:space="preserve"> </w:t>
      </w:r>
      <w:r w:rsidRPr="00542D95">
        <w:rPr>
          <w:rFonts w:cs="Times New Roman"/>
        </w:rPr>
        <w:t>HLTH CARE STANDARDS</w:t>
      </w:r>
    </w:p>
    <w:p w:rsidR="00E2250E" w:rsidRPr="00542D95" w:rsidRDefault="008C63B2" w:rsidP="00542D95">
      <w:pPr>
        <w:tabs>
          <w:tab w:val="right" w:pos="4709"/>
          <w:tab w:val="right" w:pos="6322"/>
        </w:tabs>
        <w:rPr>
          <w:rFonts w:cs="Times New Roman"/>
        </w:rPr>
      </w:pPr>
      <w:r w:rsidRPr="00542D95">
        <w:rPr>
          <w:rFonts w:cs="Times New Roman"/>
        </w:rPr>
        <w:t>2.  FACIL/SVC DEVELOP</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1,376,569</w:t>
      </w:r>
      <w:r w:rsidRPr="00542D95">
        <w:rPr>
          <w:rFonts w:cs="Times New Roman"/>
        </w:rPr>
        <w:tab/>
        <w:t>1,187,333</w:t>
      </w:r>
    </w:p>
    <w:p w:rsidR="00E2250E" w:rsidRPr="00542D95" w:rsidRDefault="008C63B2" w:rsidP="00542D95">
      <w:pPr>
        <w:tabs>
          <w:tab w:val="right" w:pos="4709"/>
          <w:tab w:val="right" w:pos="6322"/>
        </w:tabs>
        <w:rPr>
          <w:rFonts w:cs="Times New Roman"/>
        </w:rPr>
      </w:pPr>
      <w:r w:rsidRPr="00542D95">
        <w:rPr>
          <w:rFonts w:cs="Times New Roman"/>
        </w:rPr>
        <w:tab/>
        <w:t>(9.74)</w:t>
      </w:r>
      <w:r w:rsidRPr="00542D95">
        <w:rPr>
          <w:rFonts w:cs="Times New Roman"/>
        </w:rPr>
        <w:tab/>
        <w:t>(6.83)</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117,743</w:t>
      </w:r>
      <w:r w:rsidRPr="00542D95">
        <w:rPr>
          <w:rFonts w:cs="Times New Roman"/>
        </w:rPr>
        <w:tab/>
        <w:t>117,743</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15,643</w:t>
      </w:r>
      <w:r w:rsidRPr="00542D95">
        <w:rPr>
          <w:rFonts w:cs="Times New Roman"/>
        </w:rPr>
        <w:tab/>
        <w:t>8,818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1,509,955</w:t>
      </w:r>
      <w:r w:rsidRPr="00542D95">
        <w:rPr>
          <w:rFonts w:cs="Times New Roman"/>
        </w:rPr>
        <w:tab/>
        <w:t>1,313,894</w:t>
      </w:r>
    </w:p>
    <w:p w:rsidR="00E2250E" w:rsidRPr="00542D95" w:rsidRDefault="008C63B2" w:rsidP="00542D95">
      <w:pPr>
        <w:tabs>
          <w:tab w:val="right" w:pos="4709"/>
          <w:tab w:val="right" w:pos="6322"/>
        </w:tabs>
        <w:rPr>
          <w:rFonts w:cs="Times New Roman"/>
        </w:rPr>
      </w:pPr>
      <w:r w:rsidRPr="00542D95">
        <w:rPr>
          <w:rFonts w:cs="Times New Roman"/>
        </w:rPr>
        <w:tab/>
        <w:t>(10.74)</w:t>
      </w:r>
      <w:r w:rsidRPr="00542D95">
        <w:rPr>
          <w:rFonts w:cs="Times New Roman"/>
        </w:rPr>
        <w:tab/>
        <w:t>(7.83)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249,960</w:t>
      </w:r>
      <w:r w:rsidRPr="00542D95">
        <w:rPr>
          <w:rFonts w:cs="Times New Roman"/>
        </w:rPr>
        <w:tab/>
        <w:t>128,677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D94C05" w:rsidRDefault="00AF6C4A" w:rsidP="00542D95">
      <w:pPr>
        <w:tabs>
          <w:tab w:val="right" w:pos="4709"/>
          <w:tab w:val="right" w:pos="6322"/>
        </w:tabs>
        <w:rPr>
          <w:rFonts w:cs="Times New Roman"/>
          <w:b/>
          <w:i/>
        </w:rPr>
      </w:pPr>
      <w:r>
        <w:rPr>
          <w:rStyle w:val="FootnoteReference"/>
          <w:rFonts w:cs="Times New Roman"/>
          <w:b/>
          <w:i/>
        </w:rPr>
        <w:footnoteReference w:customMarkFollows="1" w:id="8"/>
        <w:t>*</w:t>
      </w:r>
      <w:r w:rsidR="008C63B2" w:rsidRPr="00D94C05">
        <w:rPr>
          <w:rFonts w:cs="Times New Roman"/>
          <w:b/>
          <w:i/>
        </w:rPr>
        <w:t>TOT FACILITY &amp; SRVC DEVEL</w:t>
      </w:r>
      <w:r w:rsidR="00E2250E" w:rsidRPr="00D94C05">
        <w:rPr>
          <w:rFonts w:cs="Times New Roman"/>
          <w:b/>
          <w:i/>
        </w:rPr>
        <w:tab/>
      </w:r>
      <w:r w:rsidR="008C63B2" w:rsidRPr="00D94C05">
        <w:rPr>
          <w:rFonts w:cs="Times New Roman"/>
          <w:b/>
          <w:i/>
        </w:rPr>
        <w:t>1,759,915</w:t>
      </w:r>
      <w:r w:rsidR="008C63B2" w:rsidRPr="00D94C05">
        <w:rPr>
          <w:rFonts w:cs="Times New Roman"/>
          <w:b/>
          <w:i/>
        </w:rPr>
        <w:tab/>
        <w:t>1,442,571</w:t>
      </w:r>
    </w:p>
    <w:p w:rsidR="00E2250E" w:rsidRPr="00542D95" w:rsidRDefault="008C63B2" w:rsidP="00542D95">
      <w:pPr>
        <w:tabs>
          <w:tab w:val="right" w:pos="4709"/>
          <w:tab w:val="right" w:pos="6322"/>
        </w:tabs>
        <w:rPr>
          <w:rFonts w:cs="Times New Roman"/>
        </w:rPr>
      </w:pPr>
      <w:r w:rsidRPr="00542D95">
        <w:rPr>
          <w:rFonts w:cs="Times New Roman"/>
        </w:rPr>
        <w:tab/>
        <w:t>(10.74)</w:t>
      </w:r>
      <w:r w:rsidRPr="00542D95">
        <w:rPr>
          <w:rFonts w:cs="Times New Roman"/>
        </w:rPr>
        <w:tab/>
        <w:t>(7.83)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D52F4C">
        <w:rPr>
          <w:rFonts w:cs="Times New Roman"/>
        </w:rPr>
        <w:t xml:space="preserve"> </w:t>
      </w:r>
      <w:r w:rsidRPr="00542D95">
        <w:rPr>
          <w:rFonts w:cs="Times New Roman"/>
        </w:rPr>
        <w:t>HLTH CARE STANDARDS</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D52F4C">
        <w:rPr>
          <w:rFonts w:cs="Times New Roman"/>
        </w:rPr>
        <w:t xml:space="preserve"> </w:t>
      </w:r>
      <w:r w:rsidRPr="00542D95">
        <w:rPr>
          <w:rFonts w:cs="Times New Roman"/>
        </w:rPr>
        <w:t>FACILITY LICENSING</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1,678,614</w:t>
      </w:r>
      <w:r w:rsidRPr="00542D95">
        <w:rPr>
          <w:rFonts w:cs="Times New Roman"/>
        </w:rPr>
        <w:tab/>
        <w:t>753,601</w:t>
      </w:r>
    </w:p>
    <w:p w:rsidR="00E2250E" w:rsidRPr="00542D95" w:rsidRDefault="008C63B2" w:rsidP="00542D95">
      <w:pPr>
        <w:tabs>
          <w:tab w:val="right" w:pos="4709"/>
          <w:tab w:val="right" w:pos="6322"/>
        </w:tabs>
        <w:rPr>
          <w:rFonts w:cs="Times New Roman"/>
        </w:rPr>
      </w:pPr>
      <w:r w:rsidRPr="00542D95">
        <w:rPr>
          <w:rFonts w:cs="Times New Roman"/>
        </w:rPr>
        <w:tab/>
        <w:t>(38.93)</w:t>
      </w:r>
      <w:r w:rsidRPr="00542D95">
        <w:rPr>
          <w:rFonts w:cs="Times New Roman"/>
        </w:rPr>
        <w:tab/>
        <w:t>(21.78)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42,175</w:t>
      </w:r>
      <w:r w:rsidRPr="00542D95">
        <w:rPr>
          <w:rFonts w:cs="Times New Roman"/>
        </w:rPr>
        <w:tab/>
        <w:t>42,175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1,720,789</w:t>
      </w:r>
      <w:r w:rsidRPr="00542D95">
        <w:rPr>
          <w:rFonts w:cs="Times New Roman"/>
        </w:rPr>
        <w:tab/>
        <w:t>795,776</w:t>
      </w:r>
    </w:p>
    <w:p w:rsidR="00E2250E" w:rsidRPr="00542D95" w:rsidRDefault="008C63B2" w:rsidP="00542D95">
      <w:pPr>
        <w:tabs>
          <w:tab w:val="right" w:pos="4709"/>
          <w:tab w:val="right" w:pos="6322"/>
        </w:tabs>
        <w:rPr>
          <w:rFonts w:cs="Times New Roman"/>
        </w:rPr>
      </w:pPr>
      <w:r w:rsidRPr="00542D95">
        <w:rPr>
          <w:rFonts w:cs="Times New Roman"/>
        </w:rPr>
        <w:tab/>
        <w:t>(38.93)</w:t>
      </w:r>
      <w:r w:rsidRPr="00542D95">
        <w:rPr>
          <w:rFonts w:cs="Times New Roman"/>
        </w:rPr>
        <w:tab/>
        <w:t>(21.78)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447,562</w:t>
      </w:r>
      <w:r w:rsidRPr="00542D95">
        <w:rPr>
          <w:rFonts w:cs="Times New Roman"/>
        </w:rPr>
        <w:tab/>
        <w:t>67,039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FACILITY LICENSING</w:t>
      </w:r>
      <w:r w:rsidR="00E2250E" w:rsidRPr="00542D95">
        <w:rPr>
          <w:rFonts w:cs="Times New Roman"/>
        </w:rPr>
        <w:tab/>
      </w:r>
      <w:r w:rsidRPr="00542D95">
        <w:rPr>
          <w:rFonts w:cs="Times New Roman"/>
        </w:rPr>
        <w:t>2,168,351</w:t>
      </w:r>
      <w:r w:rsidRPr="00542D95">
        <w:rPr>
          <w:rFonts w:cs="Times New Roman"/>
        </w:rPr>
        <w:tab/>
        <w:t>862,815</w:t>
      </w:r>
    </w:p>
    <w:p w:rsidR="00E2250E" w:rsidRPr="00542D95" w:rsidRDefault="008C63B2" w:rsidP="00542D95">
      <w:pPr>
        <w:tabs>
          <w:tab w:val="right" w:pos="4709"/>
          <w:tab w:val="right" w:pos="6322"/>
        </w:tabs>
        <w:rPr>
          <w:rFonts w:cs="Times New Roman"/>
        </w:rPr>
      </w:pPr>
      <w:r w:rsidRPr="00542D95">
        <w:rPr>
          <w:rFonts w:cs="Times New Roman"/>
        </w:rPr>
        <w:tab/>
        <w:t>(38.93)</w:t>
      </w:r>
      <w:r w:rsidRPr="00542D95">
        <w:rPr>
          <w:rFonts w:cs="Times New Roman"/>
        </w:rPr>
        <w:tab/>
        <w:t>(21.78)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F.</w:t>
      </w:r>
      <w:r w:rsidR="00D52F4C">
        <w:rPr>
          <w:rFonts w:cs="Times New Roman"/>
        </w:rPr>
        <w:t xml:space="preserve"> </w:t>
      </w:r>
      <w:r w:rsidRPr="00542D95">
        <w:rPr>
          <w:rFonts w:cs="Times New Roman"/>
        </w:rPr>
        <w:t xml:space="preserve"> HEALTH CARE STANDARDS</w:t>
      </w:r>
    </w:p>
    <w:p w:rsidR="00E2250E" w:rsidRPr="00542D95" w:rsidRDefault="008C63B2" w:rsidP="00542D95">
      <w:pPr>
        <w:tabs>
          <w:tab w:val="right" w:pos="4709"/>
          <w:tab w:val="right" w:pos="6322"/>
        </w:tabs>
        <w:rPr>
          <w:rFonts w:cs="Times New Roman"/>
        </w:rPr>
      </w:pPr>
      <w:r w:rsidRPr="00542D95">
        <w:rPr>
          <w:rFonts w:cs="Times New Roman"/>
        </w:rPr>
        <w:t>4.</w:t>
      </w:r>
      <w:r w:rsidR="00D52F4C">
        <w:rPr>
          <w:rFonts w:cs="Times New Roman"/>
        </w:rPr>
        <w:t xml:space="preserve"> </w:t>
      </w:r>
      <w:r w:rsidRPr="00542D95">
        <w:rPr>
          <w:rFonts w:cs="Times New Roman"/>
        </w:rPr>
        <w:t xml:space="preserve"> CERTIFICATION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3,152,835</w:t>
      </w:r>
    </w:p>
    <w:p w:rsidR="00E2250E" w:rsidRPr="00542D95" w:rsidRDefault="008C63B2" w:rsidP="00542D95">
      <w:pPr>
        <w:tabs>
          <w:tab w:val="right" w:pos="4709"/>
          <w:tab w:val="right" w:pos="6322"/>
        </w:tabs>
        <w:rPr>
          <w:rFonts w:cs="Times New Roman"/>
        </w:rPr>
      </w:pPr>
      <w:r w:rsidRPr="00542D95">
        <w:rPr>
          <w:rFonts w:cs="Times New Roman"/>
        </w:rPr>
        <w:tab/>
        <w:t>(70.18)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3,178,835</w:t>
      </w:r>
    </w:p>
    <w:p w:rsidR="00E2250E" w:rsidRPr="00542D95" w:rsidRDefault="008C63B2" w:rsidP="00542D95">
      <w:pPr>
        <w:tabs>
          <w:tab w:val="right" w:pos="4709"/>
          <w:tab w:val="right" w:pos="6322"/>
        </w:tabs>
        <w:rPr>
          <w:rFonts w:cs="Times New Roman"/>
        </w:rPr>
      </w:pPr>
      <w:r w:rsidRPr="00542D95">
        <w:rPr>
          <w:rFonts w:cs="Times New Roman"/>
        </w:rPr>
        <w:tab/>
        <w:t>(70.18)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1,650,107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CERTIFICATION</w:t>
      </w:r>
      <w:r w:rsidRPr="00542D95">
        <w:rPr>
          <w:rFonts w:cs="Times New Roman"/>
        </w:rPr>
        <w:tab/>
        <w:t>4,828,942</w:t>
      </w:r>
    </w:p>
    <w:p w:rsidR="00E2250E" w:rsidRPr="00542D95" w:rsidRDefault="008C63B2" w:rsidP="00542D95">
      <w:pPr>
        <w:tabs>
          <w:tab w:val="right" w:pos="4709"/>
          <w:tab w:val="right" w:pos="6322"/>
        </w:tabs>
        <w:rPr>
          <w:rFonts w:cs="Times New Roman"/>
        </w:rPr>
      </w:pPr>
      <w:r w:rsidRPr="00542D95">
        <w:rPr>
          <w:rFonts w:cs="Times New Roman"/>
        </w:rPr>
        <w:tab/>
        <w:t>(70.18)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F.</w:t>
      </w:r>
      <w:r w:rsidR="00D52F4C">
        <w:rPr>
          <w:rFonts w:cs="Times New Roman"/>
        </w:rPr>
        <w:t xml:space="preserve"> </w:t>
      </w:r>
      <w:r w:rsidRPr="00542D95">
        <w:rPr>
          <w:rFonts w:cs="Times New Roman"/>
        </w:rPr>
        <w:t xml:space="preserve"> HLTH CARE STANDARDS</w:t>
      </w:r>
    </w:p>
    <w:p w:rsidR="00E2250E" w:rsidRPr="00542D95" w:rsidRDefault="008C63B2" w:rsidP="00542D95">
      <w:pPr>
        <w:tabs>
          <w:tab w:val="right" w:pos="4709"/>
          <w:tab w:val="right" w:pos="6322"/>
        </w:tabs>
        <w:rPr>
          <w:rFonts w:cs="Times New Roman"/>
        </w:rPr>
      </w:pPr>
      <w:r w:rsidRPr="00542D95">
        <w:rPr>
          <w:rFonts w:cs="Times New Roman"/>
        </w:rPr>
        <w:t>5.  EMERGENCY MED</w:t>
      </w:r>
      <w:r w:rsidR="00D52F4C">
        <w:rPr>
          <w:rFonts w:cs="Times New Roman"/>
        </w:rPr>
        <w:t xml:space="preserve">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927,811</w:t>
      </w:r>
      <w:r w:rsidRPr="00542D95">
        <w:rPr>
          <w:rFonts w:cs="Times New Roman"/>
        </w:rPr>
        <w:tab/>
        <w:t>795,750</w:t>
      </w:r>
    </w:p>
    <w:p w:rsidR="00E2250E" w:rsidRPr="00542D95" w:rsidRDefault="008C63B2" w:rsidP="00542D95">
      <w:pPr>
        <w:tabs>
          <w:tab w:val="right" w:pos="4709"/>
          <w:tab w:val="right" w:pos="6322"/>
        </w:tabs>
        <w:rPr>
          <w:rFonts w:cs="Times New Roman"/>
        </w:rPr>
      </w:pPr>
      <w:r w:rsidRPr="00542D95">
        <w:rPr>
          <w:rFonts w:cs="Times New Roman"/>
        </w:rPr>
        <w:tab/>
        <w:t>(11.76)</w:t>
      </w:r>
      <w:r w:rsidRPr="00542D95">
        <w:rPr>
          <w:rFonts w:cs="Times New Roman"/>
        </w:rPr>
        <w:tab/>
        <w:t>(8.71)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44,264</w:t>
      </w:r>
      <w:r w:rsidRPr="00542D95">
        <w:rPr>
          <w:rFonts w:cs="Times New Roman"/>
        </w:rPr>
        <w:tab/>
        <w:t>42,175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972,075</w:t>
      </w:r>
      <w:r w:rsidRPr="00542D95">
        <w:rPr>
          <w:rFonts w:cs="Times New Roman"/>
        </w:rPr>
        <w:tab/>
        <w:t>837,925</w:t>
      </w:r>
    </w:p>
    <w:p w:rsidR="00E2250E" w:rsidRPr="00542D95" w:rsidRDefault="008C63B2" w:rsidP="00542D95">
      <w:pPr>
        <w:tabs>
          <w:tab w:val="right" w:pos="4709"/>
          <w:tab w:val="right" w:pos="6322"/>
        </w:tabs>
        <w:rPr>
          <w:rFonts w:cs="Times New Roman"/>
        </w:rPr>
      </w:pPr>
      <w:r w:rsidRPr="00542D95">
        <w:rPr>
          <w:rFonts w:cs="Times New Roman"/>
        </w:rPr>
        <w:tab/>
        <w:t>(11.76)</w:t>
      </w:r>
      <w:r w:rsidRPr="00542D95">
        <w:rPr>
          <w:rFonts w:cs="Times New Roman"/>
        </w:rPr>
        <w:tab/>
        <w:t>(8.71)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787,770</w:t>
      </w:r>
      <w:r w:rsidRPr="00542D95">
        <w:rPr>
          <w:rFonts w:cs="Times New Roman"/>
        </w:rPr>
        <w:tab/>
        <w:t>81,394</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TRAUMA CENTER FUND</w:t>
      </w:r>
      <w:r w:rsidR="00E2250E" w:rsidRPr="00542D95">
        <w:rPr>
          <w:rFonts w:cs="Times New Roman"/>
        </w:rPr>
        <w:tab/>
      </w:r>
      <w:r w:rsidRPr="00542D95">
        <w:rPr>
          <w:rFonts w:cs="Times New Roman"/>
        </w:rPr>
        <w:t>2,656,240</w:t>
      </w:r>
      <w:r w:rsidRPr="00542D95">
        <w:rPr>
          <w:rFonts w:cs="Times New Roman"/>
        </w:rPr>
        <w:tab/>
        <w:t>2,268,886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2,656,240</w:t>
      </w:r>
      <w:r w:rsidRPr="00542D95">
        <w:rPr>
          <w:rFonts w:cs="Times New Roman"/>
        </w:rPr>
        <w:tab/>
        <w:t>2,268,886</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52,773</w:t>
      </w:r>
    </w:p>
    <w:p w:rsidR="00E2250E" w:rsidRPr="00542D95" w:rsidRDefault="008C63B2" w:rsidP="00542D95">
      <w:pPr>
        <w:tabs>
          <w:tab w:val="right" w:pos="4709"/>
          <w:tab w:val="right" w:pos="6322"/>
        </w:tabs>
        <w:rPr>
          <w:rFonts w:cs="Times New Roman"/>
        </w:rPr>
      </w:pPr>
      <w:r w:rsidRPr="00542D95">
        <w:rPr>
          <w:rFonts w:cs="Times New Roman"/>
        </w:rPr>
        <w:t>AID CNTY-RESTRICTED</w:t>
      </w:r>
      <w:r w:rsidR="00E2250E" w:rsidRPr="00542D95">
        <w:rPr>
          <w:rFonts w:cs="Times New Roman"/>
        </w:rPr>
        <w:tab/>
      </w:r>
      <w:r w:rsidRPr="00542D95">
        <w:rPr>
          <w:rFonts w:cs="Times New Roman"/>
        </w:rPr>
        <w:t>536,382</w:t>
      </w:r>
      <w:r w:rsidRPr="00542D95">
        <w:rPr>
          <w:rFonts w:cs="Times New Roman"/>
        </w:rPr>
        <w:tab/>
        <w:t>536,382</w:t>
      </w:r>
    </w:p>
    <w:p w:rsidR="00E2250E" w:rsidRPr="00542D95" w:rsidRDefault="008C63B2" w:rsidP="00542D95">
      <w:pPr>
        <w:tabs>
          <w:tab w:val="right" w:pos="4709"/>
          <w:tab w:val="right" w:pos="6322"/>
        </w:tabs>
        <w:rPr>
          <w:rFonts w:cs="Times New Roman"/>
        </w:rPr>
      </w:pPr>
      <w:r w:rsidRPr="00542D95">
        <w:rPr>
          <w:rFonts w:cs="Times New Roman"/>
        </w:rPr>
        <w:t>AID EMS-REGION COUNCILS</w:t>
      </w:r>
      <w:r w:rsidR="00E2250E" w:rsidRPr="00542D95">
        <w:rPr>
          <w:rFonts w:cs="Times New Roman"/>
        </w:rPr>
        <w:tab/>
      </w:r>
      <w:r w:rsidRPr="00542D95">
        <w:rPr>
          <w:rFonts w:cs="Times New Roman"/>
        </w:rPr>
        <w:t>164,579</w:t>
      </w:r>
      <w:r w:rsidRPr="00542D95">
        <w:rPr>
          <w:rFonts w:cs="Times New Roman"/>
        </w:rPr>
        <w:tab/>
        <w:t>164,579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753,734</w:t>
      </w:r>
      <w:r w:rsidRPr="00542D95">
        <w:rPr>
          <w:rFonts w:cs="Times New Roman"/>
        </w:rPr>
        <w:tab/>
        <w:t>700,961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E.M.S.</w:t>
      </w:r>
      <w:r w:rsidR="00E2250E" w:rsidRPr="00542D95">
        <w:rPr>
          <w:rFonts w:cs="Times New Roman"/>
        </w:rPr>
        <w:tab/>
      </w:r>
      <w:r w:rsidRPr="00542D95">
        <w:rPr>
          <w:rFonts w:cs="Times New Roman"/>
        </w:rPr>
        <w:t>5,169,819</w:t>
      </w:r>
      <w:r w:rsidRPr="00542D95">
        <w:rPr>
          <w:rFonts w:cs="Times New Roman"/>
        </w:rPr>
        <w:tab/>
        <w:t>3,889,166</w:t>
      </w:r>
    </w:p>
    <w:p w:rsidR="00E2250E" w:rsidRPr="00542D95" w:rsidRDefault="008C63B2" w:rsidP="00542D95">
      <w:pPr>
        <w:tabs>
          <w:tab w:val="right" w:pos="4709"/>
          <w:tab w:val="right" w:pos="6322"/>
        </w:tabs>
        <w:rPr>
          <w:rFonts w:cs="Times New Roman"/>
        </w:rPr>
      </w:pPr>
      <w:r w:rsidRPr="00542D95">
        <w:rPr>
          <w:rFonts w:cs="Times New Roman"/>
        </w:rPr>
        <w:tab/>
        <w:t>(11.76)</w:t>
      </w:r>
      <w:r w:rsidRPr="00542D95">
        <w:rPr>
          <w:rFonts w:cs="Times New Roman"/>
        </w:rPr>
        <w:tab/>
        <w:t>(8.71)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HLTH CARE STANDARDS</w:t>
      </w:r>
      <w:r w:rsidR="00E2250E" w:rsidRPr="00542D95">
        <w:rPr>
          <w:rFonts w:cs="Times New Roman"/>
        </w:rPr>
        <w:tab/>
      </w:r>
      <w:r w:rsidRPr="00542D95">
        <w:rPr>
          <w:rFonts w:cs="Times New Roman"/>
        </w:rPr>
        <w:t>16,924,263</w:t>
      </w:r>
      <w:r w:rsidRPr="00542D95">
        <w:rPr>
          <w:rFonts w:cs="Times New Roman"/>
        </w:rPr>
        <w:tab/>
        <w:t>7,842,687</w:t>
      </w:r>
    </w:p>
    <w:p w:rsidR="00E2250E" w:rsidRPr="00542D95" w:rsidRDefault="008C63B2" w:rsidP="00542D95">
      <w:pPr>
        <w:tabs>
          <w:tab w:val="right" w:pos="4709"/>
          <w:tab w:val="right" w:pos="6322"/>
        </w:tabs>
        <w:rPr>
          <w:rFonts w:cs="Times New Roman"/>
        </w:rPr>
      </w:pPr>
      <w:r w:rsidRPr="00542D95">
        <w:rPr>
          <w:rFonts w:cs="Times New Roman"/>
        </w:rPr>
        <w:tab/>
        <w:t>(158.56)</w:t>
      </w:r>
      <w:r w:rsidRPr="00542D95">
        <w:rPr>
          <w:rFonts w:cs="Times New Roman"/>
        </w:rPr>
        <w:tab/>
        <w:t>(48.18)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w:t>
      </w:r>
      <w:r w:rsidR="00D52F4C">
        <w:rPr>
          <w:rFonts w:cs="Times New Roman"/>
        </w:rPr>
        <w:t xml:space="preserve"> </w:t>
      </w:r>
      <w:r w:rsidRPr="00542D95">
        <w:rPr>
          <w:rFonts w:cs="Times New Roman"/>
        </w:rPr>
        <w:t xml:space="preserve"> HEALTH SURVEILLANCE</w:t>
      </w:r>
    </w:p>
    <w:p w:rsidR="00E2250E" w:rsidRPr="00542D95" w:rsidRDefault="008C63B2" w:rsidP="00542D95">
      <w:pPr>
        <w:tabs>
          <w:tab w:val="right" w:pos="4709"/>
          <w:tab w:val="right" w:pos="6322"/>
        </w:tabs>
        <w:rPr>
          <w:rFonts w:cs="Times New Roman"/>
        </w:rPr>
      </w:pPr>
      <w:r w:rsidRPr="00542D95">
        <w:rPr>
          <w:rFonts w:cs="Times New Roman"/>
        </w:rPr>
        <w:t>SUPPORT</w:t>
      </w:r>
    </w:p>
    <w:p w:rsidR="00E2250E" w:rsidRPr="00542D95" w:rsidRDefault="008C63B2" w:rsidP="00542D95">
      <w:pPr>
        <w:tabs>
          <w:tab w:val="right" w:pos="4709"/>
          <w:tab w:val="right" w:pos="6322"/>
        </w:tabs>
        <w:rPr>
          <w:rFonts w:cs="Times New Roman"/>
        </w:rPr>
      </w:pPr>
      <w:r w:rsidRPr="00542D95">
        <w:rPr>
          <w:rFonts w:cs="Times New Roman"/>
        </w:rPr>
        <w:t>1.</w:t>
      </w:r>
      <w:r w:rsidR="00D52F4C">
        <w:rPr>
          <w:rFonts w:cs="Times New Roman"/>
        </w:rPr>
        <w:t xml:space="preserve"> </w:t>
      </w:r>
      <w:r w:rsidRPr="00542D95">
        <w:rPr>
          <w:rFonts w:cs="Times New Roman"/>
        </w:rPr>
        <w:t xml:space="preserve"> HEALTH LAB</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3,354,606</w:t>
      </w:r>
      <w:r w:rsidRPr="00542D95">
        <w:rPr>
          <w:rFonts w:cs="Times New Roman"/>
        </w:rPr>
        <w:tab/>
        <w:t>855,760</w:t>
      </w:r>
    </w:p>
    <w:p w:rsidR="00E2250E" w:rsidRPr="00542D95" w:rsidRDefault="008C63B2" w:rsidP="00542D95">
      <w:pPr>
        <w:tabs>
          <w:tab w:val="right" w:pos="4709"/>
          <w:tab w:val="right" w:pos="6322"/>
        </w:tabs>
        <w:rPr>
          <w:rFonts w:cs="Times New Roman"/>
        </w:rPr>
      </w:pPr>
      <w:r w:rsidRPr="00542D95">
        <w:rPr>
          <w:rFonts w:cs="Times New Roman"/>
        </w:rPr>
        <w:tab/>
        <w:t>(77.63)</w:t>
      </w:r>
      <w:r w:rsidRPr="00542D95">
        <w:rPr>
          <w:rFonts w:cs="Times New Roman"/>
        </w:rPr>
        <w:tab/>
        <w:t>(25.49)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330,666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3,685,272</w:t>
      </w:r>
      <w:r w:rsidRPr="00542D95">
        <w:rPr>
          <w:rFonts w:cs="Times New Roman"/>
        </w:rPr>
        <w:tab/>
        <w:t>855,760</w:t>
      </w:r>
    </w:p>
    <w:p w:rsidR="00E2250E" w:rsidRPr="00542D95" w:rsidRDefault="008C63B2" w:rsidP="00542D95">
      <w:pPr>
        <w:tabs>
          <w:tab w:val="right" w:pos="4709"/>
          <w:tab w:val="right" w:pos="6322"/>
        </w:tabs>
        <w:rPr>
          <w:rFonts w:cs="Times New Roman"/>
        </w:rPr>
      </w:pPr>
      <w:r w:rsidRPr="00542D95">
        <w:rPr>
          <w:rFonts w:cs="Times New Roman"/>
        </w:rPr>
        <w:tab/>
        <w:t>(77.63)</w:t>
      </w:r>
      <w:r w:rsidRPr="00542D95">
        <w:rPr>
          <w:rFonts w:cs="Times New Roman"/>
        </w:rPr>
        <w:tab/>
        <w:t>(25.49)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9,977,716</w:t>
      </w:r>
      <w:r w:rsidRPr="00542D95">
        <w:rPr>
          <w:rFonts w:cs="Times New Roman"/>
        </w:rPr>
        <w:tab/>
        <w:t>212,924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HEALTH LAB</w:t>
      </w:r>
      <w:r w:rsidR="00E2250E" w:rsidRPr="00542D95">
        <w:rPr>
          <w:rFonts w:cs="Times New Roman"/>
        </w:rPr>
        <w:tab/>
      </w:r>
      <w:r w:rsidRPr="00542D95">
        <w:rPr>
          <w:rFonts w:cs="Times New Roman"/>
        </w:rPr>
        <w:t>13,662,988</w:t>
      </w:r>
      <w:r w:rsidRPr="00542D95">
        <w:rPr>
          <w:rFonts w:cs="Times New Roman"/>
        </w:rPr>
        <w:tab/>
        <w:t>1,068,684</w:t>
      </w:r>
    </w:p>
    <w:p w:rsidR="00E2250E" w:rsidRPr="00542D95" w:rsidRDefault="008C63B2" w:rsidP="00542D95">
      <w:pPr>
        <w:tabs>
          <w:tab w:val="right" w:pos="4709"/>
          <w:tab w:val="right" w:pos="6322"/>
        </w:tabs>
        <w:rPr>
          <w:rFonts w:cs="Times New Roman"/>
        </w:rPr>
      </w:pPr>
      <w:r w:rsidRPr="00542D95">
        <w:rPr>
          <w:rFonts w:cs="Times New Roman"/>
        </w:rPr>
        <w:tab/>
        <w:t>(77.63)</w:t>
      </w:r>
      <w:r w:rsidRPr="00542D95">
        <w:rPr>
          <w:rFonts w:cs="Times New Roman"/>
        </w:rPr>
        <w:tab/>
        <w:t>(25.49)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w:t>
      </w:r>
      <w:r w:rsidR="00D52F4C">
        <w:rPr>
          <w:rFonts w:cs="Times New Roman"/>
        </w:rPr>
        <w:t xml:space="preserve"> </w:t>
      </w:r>
      <w:r w:rsidRPr="00542D95">
        <w:rPr>
          <w:rFonts w:cs="Times New Roman"/>
        </w:rPr>
        <w:t xml:space="preserve"> HLTH SURVEILLANCE</w:t>
      </w:r>
    </w:p>
    <w:p w:rsidR="00E2250E" w:rsidRPr="00542D95" w:rsidRDefault="008C63B2" w:rsidP="00542D95">
      <w:pPr>
        <w:tabs>
          <w:tab w:val="right" w:pos="4709"/>
          <w:tab w:val="right" w:pos="6322"/>
        </w:tabs>
        <w:rPr>
          <w:rFonts w:cs="Times New Roman"/>
        </w:rPr>
      </w:pPr>
      <w:r w:rsidRPr="00542D95">
        <w:rPr>
          <w:rFonts w:cs="Times New Roman"/>
        </w:rPr>
        <w:t>SUPPORT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D52F4C">
        <w:rPr>
          <w:rFonts w:cs="Times New Roman"/>
        </w:rPr>
        <w:t xml:space="preserve"> </w:t>
      </w:r>
      <w:r w:rsidRPr="00542D95">
        <w:rPr>
          <w:rFonts w:cs="Times New Roman"/>
        </w:rPr>
        <w:t>VITAL RECORDS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3,197,075</w:t>
      </w:r>
      <w:r w:rsidRPr="00542D95">
        <w:rPr>
          <w:rFonts w:cs="Times New Roman"/>
        </w:rPr>
        <w:tab/>
        <w:t>83,183</w:t>
      </w:r>
    </w:p>
    <w:p w:rsidR="00E2250E" w:rsidRPr="00542D95" w:rsidRDefault="008C63B2" w:rsidP="00542D95">
      <w:pPr>
        <w:tabs>
          <w:tab w:val="right" w:pos="4709"/>
          <w:tab w:val="right" w:pos="6322"/>
        </w:tabs>
        <w:rPr>
          <w:rFonts w:cs="Times New Roman"/>
        </w:rPr>
      </w:pPr>
      <w:r w:rsidRPr="00542D95">
        <w:rPr>
          <w:rFonts w:cs="Times New Roman"/>
        </w:rPr>
        <w:tab/>
        <w:t>(67.33)</w:t>
      </w:r>
      <w:r w:rsidRPr="00542D95">
        <w:rPr>
          <w:rFonts w:cs="Times New Roman"/>
        </w:rPr>
        <w:tab/>
        <w:t>(2.65)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1,096,420</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4,293,495</w:t>
      </w:r>
      <w:r w:rsidRPr="00542D95">
        <w:rPr>
          <w:rFonts w:cs="Times New Roman"/>
        </w:rPr>
        <w:tab/>
        <w:t>93,183</w:t>
      </w:r>
    </w:p>
    <w:p w:rsidR="00E2250E" w:rsidRPr="00542D95" w:rsidRDefault="008C63B2" w:rsidP="00542D95">
      <w:pPr>
        <w:tabs>
          <w:tab w:val="right" w:pos="4709"/>
          <w:tab w:val="right" w:pos="6322"/>
        </w:tabs>
        <w:rPr>
          <w:rFonts w:cs="Times New Roman"/>
        </w:rPr>
      </w:pPr>
      <w:r w:rsidRPr="00542D95">
        <w:rPr>
          <w:rFonts w:cs="Times New Roman"/>
        </w:rPr>
        <w:tab/>
        <w:t>(67.33)</w:t>
      </w:r>
      <w:r w:rsidRPr="00542D95">
        <w:rPr>
          <w:rFonts w:cs="Times New Roman"/>
        </w:rPr>
        <w:tab/>
        <w:t>(2.65)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5,621,871</w:t>
      </w:r>
      <w:r w:rsidRPr="00542D95">
        <w:rPr>
          <w:rFonts w:cs="Times New Roman"/>
        </w:rPr>
        <w:tab/>
        <w:t>42,198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VITAL RECORDS</w:t>
      </w:r>
      <w:r w:rsidR="00E2250E" w:rsidRPr="00542D95">
        <w:rPr>
          <w:rFonts w:cs="Times New Roman"/>
        </w:rPr>
        <w:tab/>
      </w:r>
      <w:r w:rsidRPr="00542D95">
        <w:rPr>
          <w:rFonts w:cs="Times New Roman"/>
        </w:rPr>
        <w:t>9,915,366</w:t>
      </w:r>
      <w:r w:rsidRPr="00542D95">
        <w:rPr>
          <w:rFonts w:cs="Times New Roman"/>
        </w:rPr>
        <w:tab/>
        <w:t>135,381</w:t>
      </w:r>
    </w:p>
    <w:p w:rsidR="00E2250E" w:rsidRPr="00542D95" w:rsidRDefault="008C63B2" w:rsidP="00542D95">
      <w:pPr>
        <w:tabs>
          <w:tab w:val="right" w:pos="4709"/>
          <w:tab w:val="right" w:pos="6322"/>
        </w:tabs>
        <w:rPr>
          <w:rFonts w:cs="Times New Roman"/>
        </w:rPr>
      </w:pPr>
      <w:r w:rsidRPr="00542D95">
        <w:rPr>
          <w:rFonts w:cs="Times New Roman"/>
        </w:rPr>
        <w:tab/>
        <w:t>(67.33)</w:t>
      </w:r>
      <w:r w:rsidRPr="00542D95">
        <w:rPr>
          <w:rFonts w:cs="Times New Roman"/>
        </w:rPr>
        <w:tab/>
        <w:t>(2.65)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D52F4C" w:rsidRDefault="008C63B2" w:rsidP="00542D95">
      <w:pPr>
        <w:tabs>
          <w:tab w:val="right" w:pos="4709"/>
          <w:tab w:val="right" w:pos="6322"/>
        </w:tabs>
        <w:rPr>
          <w:rFonts w:cs="Times New Roman"/>
        </w:rPr>
      </w:pPr>
      <w:r w:rsidRPr="00542D95">
        <w:rPr>
          <w:rFonts w:cs="Times New Roman"/>
        </w:rPr>
        <w:t>TOT</w:t>
      </w:r>
      <w:r w:rsidR="000632BF">
        <w:rPr>
          <w:rFonts w:cs="Times New Roman"/>
        </w:rPr>
        <w:t>AL</w:t>
      </w:r>
      <w:r w:rsidRPr="00542D95">
        <w:rPr>
          <w:rFonts w:cs="Times New Roman"/>
        </w:rPr>
        <w:t xml:space="preserve"> H</w:t>
      </w:r>
      <w:r w:rsidR="00D52F4C">
        <w:rPr>
          <w:rFonts w:cs="Times New Roman"/>
        </w:rPr>
        <w:t>EAL</w:t>
      </w:r>
      <w:r w:rsidRPr="00542D95">
        <w:rPr>
          <w:rFonts w:cs="Times New Roman"/>
        </w:rPr>
        <w:t xml:space="preserve">TH </w:t>
      </w:r>
    </w:p>
    <w:p w:rsidR="00E2250E" w:rsidRPr="00542D95" w:rsidRDefault="008C63B2" w:rsidP="00542D95">
      <w:pPr>
        <w:tabs>
          <w:tab w:val="right" w:pos="4709"/>
          <w:tab w:val="right" w:pos="6322"/>
        </w:tabs>
        <w:rPr>
          <w:rFonts w:cs="Times New Roman"/>
        </w:rPr>
      </w:pPr>
      <w:r w:rsidRPr="00542D95">
        <w:rPr>
          <w:rFonts w:cs="Times New Roman"/>
        </w:rPr>
        <w:t>SURVEILLANCE</w:t>
      </w:r>
      <w:r w:rsidR="00D52F4C">
        <w:rPr>
          <w:rFonts w:cs="Times New Roman"/>
        </w:rPr>
        <w:t xml:space="preserve"> </w:t>
      </w:r>
      <w:r w:rsidRPr="00542D95">
        <w:rPr>
          <w:rFonts w:cs="Times New Roman"/>
        </w:rPr>
        <w:t>SUPPORT</w:t>
      </w:r>
      <w:r w:rsidR="00E2250E" w:rsidRPr="00542D95">
        <w:rPr>
          <w:rFonts w:cs="Times New Roman"/>
        </w:rPr>
        <w:tab/>
      </w:r>
      <w:r w:rsidRPr="00542D95">
        <w:rPr>
          <w:rFonts w:cs="Times New Roman"/>
        </w:rPr>
        <w:t>23,578,354</w:t>
      </w:r>
      <w:r w:rsidRPr="00542D95">
        <w:rPr>
          <w:rFonts w:cs="Times New Roman"/>
        </w:rPr>
        <w:tab/>
        <w:t>1,204,065</w:t>
      </w:r>
    </w:p>
    <w:p w:rsidR="00E2250E" w:rsidRPr="00542D95" w:rsidRDefault="008C63B2" w:rsidP="00542D95">
      <w:pPr>
        <w:tabs>
          <w:tab w:val="right" w:pos="4709"/>
          <w:tab w:val="right" w:pos="6322"/>
        </w:tabs>
        <w:rPr>
          <w:rFonts w:cs="Times New Roman"/>
        </w:rPr>
      </w:pPr>
      <w:r w:rsidRPr="00542D95">
        <w:rPr>
          <w:rFonts w:cs="Times New Roman"/>
        </w:rPr>
        <w:tab/>
        <w:t>(144.96)</w:t>
      </w:r>
      <w:r w:rsidRPr="00542D95">
        <w:rPr>
          <w:rFonts w:cs="Times New Roman"/>
        </w:rPr>
        <w:tab/>
        <w:t>(28.14)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512,754,505</w:t>
      </w:r>
      <w:r w:rsidRPr="00542D95">
        <w:rPr>
          <w:rFonts w:cs="Times New Roman"/>
        </w:rPr>
        <w:tab/>
        <w:t>78,044,569</w:t>
      </w:r>
    </w:p>
    <w:p w:rsidR="00E2250E" w:rsidRPr="00542D95" w:rsidRDefault="008C63B2" w:rsidP="00542D95">
      <w:pPr>
        <w:tabs>
          <w:tab w:val="right" w:pos="4709"/>
          <w:tab w:val="right" w:pos="6322"/>
        </w:tabs>
        <w:rPr>
          <w:rFonts w:cs="Times New Roman"/>
        </w:rPr>
      </w:pPr>
      <w:r w:rsidRPr="00542D95">
        <w:rPr>
          <w:rFonts w:cs="Times New Roman"/>
        </w:rPr>
        <w:tab/>
        <w:t>(3,398.47)</w:t>
      </w:r>
      <w:r w:rsidRPr="00542D95">
        <w:rPr>
          <w:rFonts w:cs="Times New Roman"/>
        </w:rPr>
        <w:tab/>
        <w:t>(1,050.17)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D52F4C">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D52F4C">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54,135,355</w:t>
      </w:r>
      <w:r w:rsidRPr="00542D95">
        <w:rPr>
          <w:rFonts w:cs="Times New Roman"/>
        </w:rPr>
        <w:tab/>
        <w:t>15,936,486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54,135,355</w:t>
      </w:r>
      <w:r w:rsidRPr="00542D95">
        <w:rPr>
          <w:rFonts w:cs="Times New Roman"/>
        </w:rPr>
        <w:tab/>
        <w:t>15,936,486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54,135,355</w:t>
      </w:r>
      <w:r w:rsidRPr="00542D95">
        <w:rPr>
          <w:rFonts w:cs="Times New Roman"/>
        </w:rPr>
        <w:tab/>
        <w:t>15,936,486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DEPT OF HEALTH AND</w:t>
      </w:r>
    </w:p>
    <w:p w:rsidR="00E2250E" w:rsidRPr="00542D95" w:rsidRDefault="008C63B2" w:rsidP="00542D95">
      <w:pPr>
        <w:tabs>
          <w:tab w:val="right" w:pos="4709"/>
          <w:tab w:val="right" w:pos="6322"/>
        </w:tabs>
        <w:rPr>
          <w:rFonts w:cs="Times New Roman"/>
        </w:rPr>
      </w:pPr>
      <w:r w:rsidRPr="00542D95">
        <w:rPr>
          <w:rFonts w:cs="Times New Roman"/>
        </w:rPr>
        <w:t>ENVIRONMENTAL CONTROL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586,663,856</w:t>
      </w:r>
      <w:r w:rsidRPr="00542D95">
        <w:rPr>
          <w:rFonts w:cs="Times New Roman"/>
        </w:rPr>
        <w:tab/>
        <w:t>99,623,924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(3,646.03)</w:t>
      </w:r>
      <w:r w:rsidR="008C63B2" w:rsidRPr="00542D95">
        <w:rPr>
          <w:rFonts w:cs="Times New Roman"/>
        </w:rPr>
        <w:tab/>
        <w:t>(1,164.06)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5562F" w:rsidRDefault="0085562F" w:rsidP="00E05661">
      <w:pPr>
        <w:tabs>
          <w:tab w:val="right" w:pos="4709"/>
          <w:tab w:val="right" w:pos="6322"/>
        </w:tabs>
        <w:jc w:val="center"/>
        <w:rPr>
          <w:rFonts w:cs="Times New Roman"/>
          <w:b/>
        </w:rPr>
        <w:sectPr w:rsidR="0085562F" w:rsidSect="00AF6C4A">
          <w:headerReference w:type="even" r:id="rId120"/>
          <w:headerReference w:type="default" r:id="rId121"/>
          <w:type w:val="continuous"/>
          <w:pgSz w:w="12240" w:h="15840" w:code="1"/>
          <w:pgMar w:top="1008" w:right="4694" w:bottom="3499" w:left="1224" w:header="1008" w:footer="3499" w:gutter="0"/>
          <w:cols w:space="720"/>
          <w:docGrid w:linePitch="360"/>
        </w:sectPr>
      </w:pPr>
    </w:p>
    <w:p w:rsidR="00E05661" w:rsidRDefault="00E05661" w:rsidP="00E05661">
      <w:pPr>
        <w:tabs>
          <w:tab w:val="right" w:pos="4709"/>
          <w:tab w:val="right" w:pos="6322"/>
        </w:tabs>
        <w:jc w:val="center"/>
        <w:rPr>
          <w:rFonts w:cs="Times New Roman"/>
          <w:b/>
        </w:rPr>
      </w:pPr>
      <w:r>
        <w:rPr>
          <w:rFonts w:cs="Times New Roman"/>
          <w:b/>
        </w:rPr>
        <w:t>SECTION 35</w:t>
      </w:r>
    </w:p>
    <w:p w:rsidR="00E05661" w:rsidRDefault="00E05661" w:rsidP="00E05661">
      <w:pPr>
        <w:tabs>
          <w:tab w:val="right" w:pos="4709"/>
          <w:tab w:val="right" w:pos="6322"/>
        </w:tabs>
        <w:jc w:val="center"/>
        <w:rPr>
          <w:rFonts w:cs="Times New Roman"/>
        </w:rPr>
      </w:pPr>
      <w:r>
        <w:rPr>
          <w:rFonts w:cs="Times New Roman"/>
        </w:rPr>
        <w:t>J12-</w:t>
      </w:r>
      <w:r w:rsidR="008C63B2" w:rsidRPr="00542D95">
        <w:rPr>
          <w:rFonts w:cs="Times New Roman"/>
        </w:rPr>
        <w:t>DEP</w:t>
      </w:r>
      <w:r w:rsidR="00233635">
        <w:rPr>
          <w:rFonts w:cs="Times New Roman"/>
        </w:rPr>
        <w:t>AR</w:t>
      </w:r>
      <w:r w:rsidR="008C63B2" w:rsidRPr="00542D95">
        <w:rPr>
          <w:rFonts w:cs="Times New Roman"/>
        </w:rPr>
        <w:t>T</w:t>
      </w:r>
      <w:r w:rsidR="00233635">
        <w:rPr>
          <w:rFonts w:cs="Times New Roman"/>
        </w:rPr>
        <w:t>MENT</w:t>
      </w:r>
      <w:r w:rsidR="008C63B2" w:rsidRPr="00542D95">
        <w:rPr>
          <w:rFonts w:cs="Times New Roman"/>
        </w:rPr>
        <w:t xml:space="preserve"> OF MENTAL HEALTH</w:t>
      </w:r>
    </w:p>
    <w:p w:rsidR="00E05661" w:rsidRDefault="00E05661" w:rsidP="00E05661">
      <w:pPr>
        <w:tabs>
          <w:tab w:val="right" w:pos="4709"/>
          <w:tab w:val="right" w:pos="6322"/>
        </w:tabs>
        <w:jc w:val="center"/>
        <w:rPr>
          <w:rFonts w:cs="Times New Roman"/>
        </w:rPr>
      </w:pPr>
    </w:p>
    <w:p w:rsidR="00E2250E" w:rsidRPr="00E05661" w:rsidRDefault="00E05661" w:rsidP="00E0566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0170C">
        <w:rPr>
          <w:rFonts w:cs="Times New Roman"/>
        </w:rPr>
        <w:t xml:space="preserve"> </w:t>
      </w:r>
      <w:r w:rsidRPr="00542D95">
        <w:rPr>
          <w:rFonts w:cs="Times New Roman"/>
        </w:rPr>
        <w:t xml:space="preserve">GENERAL </w:t>
      </w:r>
      <w:r w:rsidR="005624D0">
        <w:rPr>
          <w:rFonts w:cs="Times New Roman"/>
        </w:rPr>
        <w:t>ADMIN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166,692</w:t>
      </w:r>
      <w:r w:rsidRPr="00542D95">
        <w:rPr>
          <w:rFonts w:cs="Times New Roman"/>
        </w:rPr>
        <w:tab/>
        <w:t>166,692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2,160,348</w:t>
      </w:r>
      <w:r w:rsidRPr="00542D95">
        <w:rPr>
          <w:rFonts w:cs="Times New Roman"/>
        </w:rPr>
        <w:tab/>
        <w:t>1,895,806</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325,278</w:t>
      </w:r>
      <w:r w:rsidRPr="00542D95">
        <w:rPr>
          <w:rFonts w:cs="Times New Roman"/>
        </w:rPr>
        <w:tab/>
        <w:t>265,120</w:t>
      </w:r>
    </w:p>
    <w:p w:rsidR="00E2250E" w:rsidRPr="00542D95" w:rsidRDefault="008C63B2" w:rsidP="00542D95">
      <w:pPr>
        <w:tabs>
          <w:tab w:val="right" w:pos="4709"/>
          <w:tab w:val="right" w:pos="6322"/>
        </w:tabs>
        <w:rPr>
          <w:rFonts w:cs="Times New Roman"/>
        </w:rPr>
      </w:pPr>
      <w:r w:rsidRPr="00542D95">
        <w:rPr>
          <w:rFonts w:cs="Times New Roman"/>
        </w:rPr>
        <w:tab/>
        <w:t>(8.13)</w:t>
      </w:r>
      <w:r w:rsidRPr="00542D95">
        <w:rPr>
          <w:rFonts w:cs="Times New Roman"/>
        </w:rPr>
        <w:tab/>
        <w:t>(3.63)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10,107</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2,662,425</w:t>
      </w:r>
      <w:r w:rsidRPr="00542D95">
        <w:rPr>
          <w:rFonts w:cs="Times New Roman"/>
        </w:rPr>
        <w:tab/>
        <w:t>2,332,618</w:t>
      </w:r>
    </w:p>
    <w:p w:rsidR="00E2250E" w:rsidRPr="00542D95" w:rsidRDefault="008C63B2" w:rsidP="00542D95">
      <w:pPr>
        <w:tabs>
          <w:tab w:val="right" w:pos="4709"/>
          <w:tab w:val="right" w:pos="6322"/>
        </w:tabs>
        <w:rPr>
          <w:rFonts w:cs="Times New Roman"/>
        </w:rPr>
      </w:pPr>
      <w:r w:rsidRPr="00542D95">
        <w:rPr>
          <w:rFonts w:cs="Times New Roman"/>
        </w:rPr>
        <w:tab/>
        <w:t>(56.13)</w:t>
      </w:r>
      <w:r w:rsidRPr="00542D95">
        <w:rPr>
          <w:rFonts w:cs="Times New Roman"/>
        </w:rPr>
        <w:tab/>
        <w:t>(44.63)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727,273</w:t>
      </w:r>
      <w:r w:rsidRPr="00542D95">
        <w:rPr>
          <w:rFonts w:cs="Times New Roman"/>
        </w:rPr>
        <w:tab/>
        <w:t>359,536</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154,743</w:t>
      </w:r>
      <w:r w:rsidRPr="00542D95">
        <w:rPr>
          <w:rFonts w:cs="Times New Roman"/>
        </w:rPr>
        <w:tab/>
        <w:t>24,669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154,743</w:t>
      </w:r>
      <w:r w:rsidRPr="00542D95">
        <w:rPr>
          <w:rFonts w:cs="Times New Roman"/>
        </w:rPr>
        <w:tab/>
        <w:t>24,669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GENERAL </w:t>
      </w:r>
      <w:r w:rsidR="005624D0">
        <w:rPr>
          <w:rFonts w:cs="Times New Roman"/>
        </w:rPr>
        <w:t>ADMIN</w:t>
      </w:r>
      <w:r w:rsidR="00E2250E" w:rsidRPr="00542D95">
        <w:rPr>
          <w:rFonts w:cs="Times New Roman"/>
        </w:rPr>
        <w:tab/>
      </w:r>
      <w:r w:rsidRPr="00542D95">
        <w:rPr>
          <w:rFonts w:cs="Times New Roman"/>
        </w:rPr>
        <w:t>3,544,441</w:t>
      </w:r>
      <w:r w:rsidRPr="00542D95">
        <w:rPr>
          <w:rFonts w:cs="Times New Roman"/>
        </w:rPr>
        <w:tab/>
        <w:t>2,716,823</w:t>
      </w:r>
    </w:p>
    <w:p w:rsidR="00E2250E" w:rsidRPr="00542D95" w:rsidRDefault="008C63B2" w:rsidP="00542D95">
      <w:pPr>
        <w:tabs>
          <w:tab w:val="right" w:pos="4709"/>
          <w:tab w:val="right" w:pos="6322"/>
        </w:tabs>
        <w:rPr>
          <w:rFonts w:cs="Times New Roman"/>
        </w:rPr>
      </w:pPr>
      <w:r w:rsidRPr="00542D95">
        <w:rPr>
          <w:rFonts w:cs="Times New Roman"/>
        </w:rPr>
        <w:tab/>
        <w:t>(56.13)</w:t>
      </w:r>
      <w:r w:rsidRPr="00542D95">
        <w:rPr>
          <w:rFonts w:cs="Times New Roman"/>
        </w:rPr>
        <w:tab/>
        <w:t>(44.63)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70170C">
        <w:rPr>
          <w:rFonts w:cs="Times New Roman"/>
        </w:rPr>
        <w:t xml:space="preserve"> </w:t>
      </w:r>
      <w:r w:rsidR="00FB3DF8">
        <w:rPr>
          <w:rFonts w:cs="Times New Roman"/>
        </w:rPr>
        <w:t>PROG</w:t>
      </w:r>
      <w:r w:rsidR="0070170C">
        <w:rPr>
          <w:rFonts w:cs="Times New Roman"/>
        </w:rPr>
        <w:t>RAMS</w:t>
      </w:r>
      <w:r w:rsidRPr="00542D95">
        <w:rPr>
          <w:rFonts w:cs="Times New Roman"/>
        </w:rPr>
        <w:t xml:space="preserve">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70170C">
        <w:rPr>
          <w:rFonts w:cs="Times New Roman"/>
        </w:rPr>
        <w:t xml:space="preserve"> </w:t>
      </w:r>
      <w:r w:rsidRPr="00542D95">
        <w:rPr>
          <w:rFonts w:cs="Times New Roman"/>
        </w:rPr>
        <w:t>COMMUNITY MENTAL HLTH</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70170C">
        <w:rPr>
          <w:rFonts w:cs="Times New Roman"/>
        </w:rPr>
        <w:t xml:space="preserve"> </w:t>
      </w:r>
      <w:r w:rsidRPr="00542D95">
        <w:rPr>
          <w:rFonts w:cs="Times New Roman"/>
        </w:rPr>
        <w:t xml:space="preserve">MENTAL HEALTH </w:t>
      </w:r>
      <w:r w:rsidR="009561D8">
        <w:rPr>
          <w:rFonts w:cs="Times New Roman"/>
        </w:rPr>
        <w:t>CTRS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69,745,879</w:t>
      </w:r>
      <w:r w:rsidRPr="00542D95">
        <w:rPr>
          <w:rFonts w:cs="Times New Roman"/>
        </w:rPr>
        <w:tab/>
        <w:t>31,816,796</w:t>
      </w:r>
    </w:p>
    <w:p w:rsidR="00E2250E" w:rsidRPr="00542D95" w:rsidRDefault="008C63B2" w:rsidP="00542D95">
      <w:pPr>
        <w:tabs>
          <w:tab w:val="right" w:pos="4709"/>
          <w:tab w:val="right" w:pos="6322"/>
        </w:tabs>
        <w:rPr>
          <w:rFonts w:cs="Times New Roman"/>
        </w:rPr>
      </w:pPr>
      <w:r w:rsidRPr="00542D95">
        <w:rPr>
          <w:rFonts w:cs="Times New Roman"/>
        </w:rPr>
        <w:tab/>
        <w:t>(2,178.34)</w:t>
      </w:r>
      <w:r w:rsidRPr="00542D95">
        <w:rPr>
          <w:rFonts w:cs="Times New Roman"/>
        </w:rPr>
        <w:tab/>
        <w:t>(942.71)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12,106,752</w:t>
      </w:r>
      <w:r w:rsidRPr="00542D95">
        <w:rPr>
          <w:rFonts w:cs="Times New Roman"/>
        </w:rPr>
        <w:tab/>
        <w:t>4,929,904</w:t>
      </w:r>
    </w:p>
    <w:p w:rsidR="00E2250E" w:rsidRPr="00542D95" w:rsidRDefault="008C63B2" w:rsidP="00542D95">
      <w:pPr>
        <w:tabs>
          <w:tab w:val="right" w:pos="4709"/>
          <w:tab w:val="right" w:pos="6322"/>
        </w:tabs>
        <w:rPr>
          <w:rFonts w:cs="Times New Roman"/>
        </w:rPr>
      </w:pPr>
      <w:r w:rsidRPr="00542D95">
        <w:rPr>
          <w:rFonts w:cs="Times New Roman"/>
        </w:rPr>
        <w:tab/>
        <w:t>(132.26)</w:t>
      </w:r>
      <w:r w:rsidRPr="00542D95">
        <w:rPr>
          <w:rFonts w:cs="Times New Roman"/>
        </w:rPr>
        <w:tab/>
        <w:t>(86.84)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3,853,951</w:t>
      </w:r>
      <w:r w:rsidRPr="00542D95">
        <w:rPr>
          <w:rFonts w:cs="Times New Roman"/>
        </w:rPr>
        <w:tab/>
        <w:t>1,034,869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85,706,582</w:t>
      </w:r>
      <w:r w:rsidRPr="00542D95">
        <w:rPr>
          <w:rFonts w:cs="Times New Roman"/>
        </w:rPr>
        <w:tab/>
        <w:t>37,781,569</w:t>
      </w:r>
    </w:p>
    <w:p w:rsidR="00E2250E" w:rsidRPr="00542D95" w:rsidRDefault="008C63B2" w:rsidP="00542D95">
      <w:pPr>
        <w:tabs>
          <w:tab w:val="right" w:pos="4709"/>
          <w:tab w:val="right" w:pos="6322"/>
        </w:tabs>
        <w:rPr>
          <w:rFonts w:cs="Times New Roman"/>
        </w:rPr>
      </w:pPr>
      <w:r w:rsidRPr="00542D95">
        <w:rPr>
          <w:rFonts w:cs="Times New Roman"/>
        </w:rPr>
        <w:tab/>
        <w:t>(2,310.60)</w:t>
      </w:r>
      <w:r w:rsidRPr="00542D95">
        <w:rPr>
          <w:rFonts w:cs="Times New Roman"/>
        </w:rPr>
        <w:tab/>
        <w:t>(1,029.55)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35,824,132</w:t>
      </w:r>
      <w:r w:rsidRPr="00542D95">
        <w:rPr>
          <w:rFonts w:cs="Times New Roman"/>
        </w:rPr>
        <w:tab/>
        <w:t>5,442,380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9,190,922</w:t>
      </w:r>
      <w:r w:rsidRPr="00542D95">
        <w:rPr>
          <w:rFonts w:cs="Times New Roman"/>
        </w:rPr>
        <w:tab/>
        <w:t>3,833,901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00E2250E" w:rsidRPr="00542D95">
        <w:rPr>
          <w:rFonts w:cs="Times New Roman"/>
        </w:rPr>
        <w:tab/>
      </w:r>
      <w:r w:rsidRPr="00542D95">
        <w:rPr>
          <w:rFonts w:cs="Times New Roman"/>
        </w:rPr>
        <w:t>9,190,922</w:t>
      </w:r>
      <w:r w:rsidRPr="00542D95">
        <w:rPr>
          <w:rFonts w:cs="Times New Roman"/>
        </w:rPr>
        <w:tab/>
        <w:t>3,833,901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F84768">
      <w:pPr>
        <w:keepNext/>
        <w:tabs>
          <w:tab w:val="right" w:pos="4709"/>
          <w:tab w:val="right" w:pos="6322"/>
        </w:tabs>
        <w:rPr>
          <w:rFonts w:cs="Times New Roman"/>
        </w:rPr>
      </w:pPr>
      <w:r w:rsidRPr="00542D95">
        <w:rPr>
          <w:rFonts w:cs="Times New Roman"/>
        </w:rPr>
        <w:t xml:space="preserve">TOT MENTAL HEALTH </w:t>
      </w:r>
      <w:r w:rsidR="009561D8">
        <w:rPr>
          <w:rFonts w:cs="Times New Roman"/>
        </w:rPr>
        <w:t>CTRS</w:t>
      </w:r>
      <w:r w:rsidR="00E2250E" w:rsidRPr="00542D95">
        <w:rPr>
          <w:rFonts w:cs="Times New Roman"/>
        </w:rPr>
        <w:tab/>
      </w:r>
      <w:r w:rsidRPr="00542D95">
        <w:rPr>
          <w:rFonts w:cs="Times New Roman"/>
        </w:rPr>
        <w:t>130,721,636</w:t>
      </w:r>
      <w:r w:rsidRPr="00542D95">
        <w:rPr>
          <w:rFonts w:cs="Times New Roman"/>
        </w:rPr>
        <w:tab/>
        <w:t>47,057,850</w:t>
      </w:r>
    </w:p>
    <w:p w:rsidR="00E2250E" w:rsidRPr="00542D95" w:rsidRDefault="008C63B2" w:rsidP="00F84768">
      <w:pPr>
        <w:keepNext/>
        <w:tabs>
          <w:tab w:val="right" w:pos="4709"/>
          <w:tab w:val="right" w:pos="6322"/>
        </w:tabs>
        <w:rPr>
          <w:rFonts w:cs="Times New Roman"/>
        </w:rPr>
      </w:pPr>
      <w:r w:rsidRPr="00542D95">
        <w:rPr>
          <w:rFonts w:cs="Times New Roman"/>
        </w:rPr>
        <w:tab/>
        <w:t>(2,310.60)</w:t>
      </w:r>
      <w:r w:rsidRPr="00542D95">
        <w:rPr>
          <w:rFonts w:cs="Times New Roman"/>
        </w:rPr>
        <w:tab/>
        <w:t>(1,029.55)</w:t>
      </w:r>
    </w:p>
    <w:p w:rsidR="00E2250E" w:rsidRPr="000202F6" w:rsidRDefault="000202F6" w:rsidP="00F84768">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F84768">
      <w:pPr>
        <w:keepNext/>
        <w:tabs>
          <w:tab w:val="right" w:pos="4709"/>
          <w:tab w:val="right" w:pos="6322"/>
        </w:tabs>
        <w:rPr>
          <w:rFonts w:cs="Times New Roman"/>
        </w:rPr>
      </w:pPr>
      <w:r w:rsidRPr="00542D95">
        <w:rPr>
          <w:rFonts w:cs="Times New Roman"/>
        </w:rPr>
        <w:t>2.</w:t>
      </w:r>
      <w:r w:rsidR="0070170C">
        <w:rPr>
          <w:rFonts w:cs="Times New Roman"/>
        </w:rPr>
        <w:t xml:space="preserve"> </w:t>
      </w:r>
      <w:r w:rsidRPr="00542D95">
        <w:rPr>
          <w:rFonts w:cs="Times New Roman"/>
        </w:rPr>
        <w:t xml:space="preserve"> PROJECTS &amp; GRANTS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1,136,753</w:t>
      </w:r>
      <w:r w:rsidRPr="00542D95">
        <w:rPr>
          <w:rFonts w:cs="Times New Roman"/>
        </w:rPr>
        <w:tab/>
        <w:t>321,869</w:t>
      </w:r>
    </w:p>
    <w:p w:rsidR="00E2250E" w:rsidRPr="00542D95" w:rsidRDefault="008C63B2" w:rsidP="00542D95">
      <w:pPr>
        <w:tabs>
          <w:tab w:val="right" w:pos="4709"/>
          <w:tab w:val="right" w:pos="6322"/>
        </w:tabs>
        <w:rPr>
          <w:rFonts w:cs="Times New Roman"/>
        </w:rPr>
      </w:pPr>
      <w:r w:rsidRPr="00542D95">
        <w:rPr>
          <w:rFonts w:cs="Times New Roman"/>
        </w:rPr>
        <w:tab/>
        <w:t>(16.79)</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1,016,855</w:t>
      </w:r>
    </w:p>
    <w:p w:rsidR="00E2250E" w:rsidRPr="00542D95" w:rsidRDefault="008C63B2" w:rsidP="00542D95">
      <w:pPr>
        <w:tabs>
          <w:tab w:val="right" w:pos="4709"/>
          <w:tab w:val="right" w:pos="6322"/>
        </w:tabs>
        <w:rPr>
          <w:rFonts w:cs="Times New Roman"/>
        </w:rPr>
      </w:pPr>
      <w:r w:rsidRPr="00542D95">
        <w:rPr>
          <w:rFonts w:cs="Times New Roman"/>
        </w:rPr>
        <w:tab/>
        <w:t>(4.30)</w:t>
      </w:r>
      <w:r w:rsidRPr="00542D95">
        <w:rPr>
          <w:rFonts w:cs="Times New Roman"/>
        </w:rPr>
        <w:tab/>
        <w:t>(2.25)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84,407</w:t>
      </w:r>
      <w:r w:rsidRPr="00542D95">
        <w:rPr>
          <w:rFonts w:cs="Times New Roman"/>
        </w:rPr>
        <w:tab/>
        <w:t>19,200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2,238,015</w:t>
      </w:r>
      <w:r w:rsidRPr="00542D95">
        <w:rPr>
          <w:rFonts w:cs="Times New Roman"/>
        </w:rPr>
        <w:tab/>
        <w:t>341,069</w:t>
      </w:r>
    </w:p>
    <w:p w:rsidR="00E2250E" w:rsidRPr="00542D95" w:rsidRDefault="008C63B2" w:rsidP="00542D95">
      <w:pPr>
        <w:tabs>
          <w:tab w:val="right" w:pos="4709"/>
          <w:tab w:val="right" w:pos="6322"/>
        </w:tabs>
        <w:rPr>
          <w:rFonts w:cs="Times New Roman"/>
        </w:rPr>
      </w:pPr>
      <w:r w:rsidRPr="00542D95">
        <w:rPr>
          <w:rFonts w:cs="Times New Roman"/>
        </w:rPr>
        <w:tab/>
        <w:t>(21.09)</w:t>
      </w:r>
      <w:r w:rsidRPr="00542D95">
        <w:rPr>
          <w:rFonts w:cs="Times New Roman"/>
        </w:rPr>
        <w:tab/>
        <w:t>(6.25)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7,850,016</w:t>
      </w:r>
      <w:r w:rsidRPr="00542D95">
        <w:rPr>
          <w:rFonts w:cs="Times New Roman"/>
        </w:rPr>
        <w:tab/>
        <w:t>3,109,447</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595,000</w:t>
      </w:r>
      <w:r w:rsidRPr="00542D95">
        <w:rPr>
          <w:rFonts w:cs="Times New Roman"/>
        </w:rPr>
        <w:tab/>
        <w:t>595,000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595,000</w:t>
      </w:r>
      <w:r w:rsidRPr="00542D95">
        <w:rPr>
          <w:rFonts w:cs="Times New Roman"/>
        </w:rPr>
        <w:tab/>
        <w:t>595,000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w:t>
      </w:r>
      <w:r w:rsidR="0070170C">
        <w:rPr>
          <w:rFonts w:cs="Times New Roman"/>
        </w:rPr>
        <w:t>.</w:t>
      </w:r>
      <w:r w:rsidRPr="00542D95">
        <w:rPr>
          <w:rFonts w:cs="Times New Roman"/>
        </w:rPr>
        <w:t>C</w:t>
      </w:r>
      <w:r w:rsidR="0070170C">
        <w:rPr>
          <w:rFonts w:cs="Times New Roman"/>
        </w:rPr>
        <w:t>.</w:t>
      </w:r>
      <w:r w:rsidRPr="00542D95">
        <w:rPr>
          <w:rFonts w:cs="Times New Roman"/>
        </w:rPr>
        <w:t xml:space="preserve"> SHARE</w:t>
      </w:r>
      <w:r w:rsidRPr="00542D95">
        <w:rPr>
          <w:rFonts w:cs="Times New Roman"/>
        </w:rPr>
        <w:tab/>
        <w:t>250,000</w:t>
      </w:r>
    </w:p>
    <w:p w:rsidR="0070170C" w:rsidRDefault="008C63B2" w:rsidP="00542D95">
      <w:pPr>
        <w:tabs>
          <w:tab w:val="right" w:pos="4709"/>
          <w:tab w:val="right" w:pos="6322"/>
        </w:tabs>
        <w:rPr>
          <w:rFonts w:cs="Times New Roman"/>
        </w:rPr>
      </w:pPr>
      <w:r w:rsidRPr="00542D95">
        <w:rPr>
          <w:rFonts w:cs="Times New Roman"/>
        </w:rPr>
        <w:t xml:space="preserve">ALLIANCE FOR THE </w:t>
      </w:r>
    </w:p>
    <w:p w:rsidR="00E2250E" w:rsidRPr="00542D95" w:rsidRDefault="008C63B2" w:rsidP="00542D95">
      <w:pPr>
        <w:tabs>
          <w:tab w:val="right" w:pos="4709"/>
          <w:tab w:val="right" w:pos="6322"/>
        </w:tabs>
        <w:rPr>
          <w:rFonts w:cs="Times New Roman"/>
        </w:rPr>
      </w:pPr>
      <w:r w:rsidRPr="00542D95">
        <w:rPr>
          <w:rFonts w:cs="Times New Roman"/>
        </w:rPr>
        <w:t>MENTALLY</w:t>
      </w:r>
      <w:r w:rsidR="0070170C">
        <w:rPr>
          <w:rFonts w:cs="Times New Roman"/>
        </w:rPr>
        <w:t xml:space="preserve"> </w:t>
      </w:r>
      <w:r w:rsidRPr="00542D95">
        <w:rPr>
          <w:rFonts w:cs="Times New Roman"/>
        </w:rPr>
        <w:t>ILL</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 xml:space="preserve">DIST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866,577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866,577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PROJECTS &amp; GRANTS</w:t>
      </w:r>
      <w:r w:rsidR="00E2250E" w:rsidRPr="00542D95">
        <w:rPr>
          <w:rFonts w:cs="Times New Roman"/>
        </w:rPr>
        <w:tab/>
      </w:r>
      <w:r w:rsidRPr="00542D95">
        <w:rPr>
          <w:rFonts w:cs="Times New Roman"/>
        </w:rPr>
        <w:t>11,849,608</w:t>
      </w:r>
      <w:r w:rsidRPr="00542D95">
        <w:rPr>
          <w:rFonts w:cs="Times New Roman"/>
        </w:rPr>
        <w:tab/>
        <w:t>4,045,516</w:t>
      </w:r>
    </w:p>
    <w:p w:rsidR="00E2250E" w:rsidRPr="00542D95" w:rsidRDefault="008C63B2" w:rsidP="00542D95">
      <w:pPr>
        <w:tabs>
          <w:tab w:val="right" w:pos="4709"/>
          <w:tab w:val="right" w:pos="6322"/>
        </w:tabs>
        <w:rPr>
          <w:rFonts w:cs="Times New Roman"/>
        </w:rPr>
      </w:pPr>
      <w:r w:rsidRPr="00542D95">
        <w:rPr>
          <w:rFonts w:cs="Times New Roman"/>
        </w:rPr>
        <w:tab/>
        <w:t>(21.09)</w:t>
      </w:r>
      <w:r w:rsidRPr="00542D95">
        <w:rPr>
          <w:rFonts w:cs="Times New Roman"/>
        </w:rPr>
        <w:tab/>
        <w:t>(6.25)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70170C" w:rsidRDefault="008C63B2" w:rsidP="00542D95">
      <w:pPr>
        <w:tabs>
          <w:tab w:val="right" w:pos="4709"/>
          <w:tab w:val="right" w:pos="6322"/>
        </w:tabs>
        <w:rPr>
          <w:rFonts w:cs="Times New Roman"/>
        </w:rPr>
      </w:pPr>
      <w:r w:rsidRPr="00542D95">
        <w:rPr>
          <w:rFonts w:cs="Times New Roman"/>
        </w:rPr>
        <w:t>TOT</w:t>
      </w:r>
      <w:r w:rsidR="0070170C">
        <w:rPr>
          <w:rFonts w:cs="Times New Roman"/>
        </w:rPr>
        <w:t>AL</w:t>
      </w:r>
      <w:r w:rsidRPr="00542D95">
        <w:rPr>
          <w:rFonts w:cs="Times New Roman"/>
        </w:rPr>
        <w:t xml:space="preserve"> COMMUNITY </w:t>
      </w:r>
    </w:p>
    <w:p w:rsidR="00E2250E" w:rsidRPr="00542D95" w:rsidRDefault="008C63B2" w:rsidP="00542D95">
      <w:pPr>
        <w:tabs>
          <w:tab w:val="right" w:pos="4709"/>
          <w:tab w:val="right" w:pos="6322"/>
        </w:tabs>
        <w:rPr>
          <w:rFonts w:cs="Times New Roman"/>
        </w:rPr>
      </w:pPr>
      <w:r w:rsidRPr="00542D95">
        <w:rPr>
          <w:rFonts w:cs="Times New Roman"/>
        </w:rPr>
        <w:t>MENTAL H</w:t>
      </w:r>
      <w:r w:rsidR="0070170C">
        <w:rPr>
          <w:rFonts w:cs="Times New Roman"/>
        </w:rPr>
        <w:t>EA</w:t>
      </w:r>
      <w:r w:rsidRPr="00542D95">
        <w:rPr>
          <w:rFonts w:cs="Times New Roman"/>
        </w:rPr>
        <w:t>LTH</w:t>
      </w:r>
      <w:r w:rsidR="00E2250E" w:rsidRPr="00542D95">
        <w:rPr>
          <w:rFonts w:cs="Times New Roman"/>
        </w:rPr>
        <w:tab/>
      </w:r>
      <w:r w:rsidRPr="00542D95">
        <w:rPr>
          <w:rFonts w:cs="Times New Roman"/>
        </w:rPr>
        <w:t>142,571,244</w:t>
      </w:r>
      <w:r w:rsidRPr="00542D95">
        <w:rPr>
          <w:rFonts w:cs="Times New Roman"/>
        </w:rPr>
        <w:tab/>
        <w:t>51,103,366</w:t>
      </w:r>
    </w:p>
    <w:p w:rsidR="00E2250E" w:rsidRPr="00542D95" w:rsidRDefault="008C63B2" w:rsidP="00542D95">
      <w:pPr>
        <w:tabs>
          <w:tab w:val="right" w:pos="4709"/>
          <w:tab w:val="right" w:pos="6322"/>
        </w:tabs>
        <w:rPr>
          <w:rFonts w:cs="Times New Roman"/>
        </w:rPr>
      </w:pPr>
      <w:r w:rsidRPr="00542D95">
        <w:rPr>
          <w:rFonts w:cs="Times New Roman"/>
        </w:rPr>
        <w:tab/>
        <w:t>(2,331.69)</w:t>
      </w:r>
      <w:r w:rsidRPr="00542D95">
        <w:rPr>
          <w:rFonts w:cs="Times New Roman"/>
        </w:rPr>
        <w:tab/>
        <w:t>(1,035.80)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70170C">
        <w:rPr>
          <w:rFonts w:cs="Times New Roman"/>
        </w:rPr>
        <w:t xml:space="preserve"> </w:t>
      </w:r>
      <w:r w:rsidRPr="00542D95">
        <w:rPr>
          <w:rFonts w:cs="Times New Roman"/>
        </w:rPr>
        <w:t>INPATIENT BEHAV HLTH</w:t>
      </w:r>
    </w:p>
    <w:p w:rsidR="00E2250E" w:rsidRPr="00542D95" w:rsidRDefault="008C63B2" w:rsidP="00542D95">
      <w:pPr>
        <w:tabs>
          <w:tab w:val="right" w:pos="4709"/>
          <w:tab w:val="right" w:pos="6322"/>
        </w:tabs>
        <w:rPr>
          <w:rFonts w:cs="Times New Roman"/>
        </w:rPr>
      </w:pPr>
      <w:r w:rsidRPr="00542D95">
        <w:rPr>
          <w:rFonts w:cs="Times New Roman"/>
        </w:rPr>
        <w:t>1.</w:t>
      </w:r>
      <w:r w:rsidR="0070170C">
        <w:rPr>
          <w:rFonts w:cs="Times New Roman"/>
        </w:rPr>
        <w:t xml:space="preserve"> </w:t>
      </w:r>
      <w:r w:rsidRPr="00542D95">
        <w:rPr>
          <w:rFonts w:cs="Times New Roman"/>
        </w:rPr>
        <w:t xml:space="preserve"> PSYCHIATRIC REHAB</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1,996,406</w:t>
      </w:r>
      <w:r w:rsidRPr="00542D95">
        <w:rPr>
          <w:rFonts w:cs="Times New Roman"/>
        </w:rPr>
        <w:tab/>
        <w:t>1,553,923</w:t>
      </w:r>
    </w:p>
    <w:p w:rsidR="00E2250E" w:rsidRPr="00542D95" w:rsidRDefault="008C63B2" w:rsidP="00542D95">
      <w:pPr>
        <w:tabs>
          <w:tab w:val="right" w:pos="4709"/>
          <w:tab w:val="right" w:pos="6322"/>
        </w:tabs>
        <w:rPr>
          <w:rFonts w:cs="Times New Roman"/>
        </w:rPr>
      </w:pPr>
      <w:r w:rsidRPr="00542D95">
        <w:rPr>
          <w:rFonts w:cs="Times New Roman"/>
        </w:rPr>
        <w:tab/>
        <w:t>(50.63)</w:t>
      </w:r>
      <w:r w:rsidRPr="00542D95">
        <w:rPr>
          <w:rFonts w:cs="Times New Roman"/>
        </w:rPr>
        <w:tab/>
        <w:t>(33.33)</w:t>
      </w:r>
    </w:p>
    <w:p w:rsidR="00DC55D3" w:rsidRDefault="00DC55D3" w:rsidP="00A719E1">
      <w:pPr>
        <w:keepNext/>
        <w:tabs>
          <w:tab w:val="right" w:pos="4709"/>
          <w:tab w:val="right" w:pos="6322"/>
        </w:tabs>
        <w:rPr>
          <w:rFonts w:cs="Times New Roman"/>
        </w:rPr>
        <w:sectPr w:rsidR="00DC55D3" w:rsidSect="0085562F">
          <w:headerReference w:type="even" r:id="rId122"/>
          <w:headerReference w:type="default" r:id="rId123"/>
          <w:type w:val="continuous"/>
          <w:pgSz w:w="12240" w:h="15840" w:code="1"/>
          <w:pgMar w:top="1008" w:right="4694" w:bottom="3499" w:left="1224" w:header="1008" w:footer="3499" w:gutter="0"/>
          <w:cols w:space="720"/>
          <w:docGrid w:linePitch="360"/>
        </w:sectPr>
      </w:pPr>
    </w:p>
    <w:p w:rsidR="00E2250E" w:rsidRPr="00542D95" w:rsidRDefault="008C63B2" w:rsidP="00A719E1">
      <w:pPr>
        <w:keepNext/>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622,025</w:t>
      </w:r>
      <w:r w:rsidRPr="00542D95">
        <w:rPr>
          <w:rFonts w:cs="Times New Roman"/>
        </w:rPr>
        <w:tab/>
        <w:t>300,000</w:t>
      </w:r>
    </w:p>
    <w:p w:rsidR="00E2250E" w:rsidRPr="00542D95" w:rsidRDefault="008C63B2" w:rsidP="00A719E1">
      <w:pPr>
        <w:keepNext/>
        <w:tabs>
          <w:tab w:val="right" w:pos="4709"/>
          <w:tab w:val="right" w:pos="6322"/>
        </w:tabs>
        <w:rPr>
          <w:rFonts w:cs="Times New Roman"/>
        </w:rPr>
      </w:pPr>
      <w:r w:rsidRPr="00542D95">
        <w:rPr>
          <w:rFonts w:cs="Times New Roman"/>
        </w:rPr>
        <w:tab/>
        <w:t>(5.00)</w:t>
      </w:r>
      <w:r w:rsidRPr="00542D95">
        <w:rPr>
          <w:rFonts w:cs="Times New Roman"/>
        </w:rPr>
        <w:tab/>
        <w:t>(3.00)</w:t>
      </w:r>
    </w:p>
    <w:p w:rsidR="00E2250E" w:rsidRPr="00542D95" w:rsidRDefault="008C63B2" w:rsidP="00A719E1">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177,363</w:t>
      </w:r>
      <w:r w:rsidRPr="00542D95">
        <w:rPr>
          <w:rFonts w:cs="Times New Roman"/>
        </w:rPr>
        <w:tab/>
        <w:t>32,398</w:t>
      </w:r>
    </w:p>
    <w:p w:rsidR="00E2250E" w:rsidRPr="007C3538" w:rsidRDefault="007C3538" w:rsidP="00A719E1">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2,795,794</w:t>
      </w:r>
      <w:r w:rsidRPr="00542D95">
        <w:rPr>
          <w:rFonts w:cs="Times New Roman"/>
        </w:rPr>
        <w:tab/>
        <w:t>1,886,321</w:t>
      </w:r>
    </w:p>
    <w:p w:rsidR="00E2250E" w:rsidRPr="00542D95" w:rsidRDefault="008C63B2" w:rsidP="00542D95">
      <w:pPr>
        <w:tabs>
          <w:tab w:val="right" w:pos="4709"/>
          <w:tab w:val="right" w:pos="6322"/>
        </w:tabs>
        <w:rPr>
          <w:rFonts w:cs="Times New Roman"/>
        </w:rPr>
      </w:pPr>
      <w:r w:rsidRPr="00542D95">
        <w:rPr>
          <w:rFonts w:cs="Times New Roman"/>
        </w:rPr>
        <w:tab/>
        <w:t>(55.63)</w:t>
      </w:r>
      <w:r w:rsidRPr="00542D95">
        <w:rPr>
          <w:rFonts w:cs="Times New Roman"/>
        </w:rPr>
        <w:tab/>
        <w:t>(36.33)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1,308,765</w:t>
      </w:r>
      <w:r w:rsidRPr="00542D95">
        <w:rPr>
          <w:rFonts w:cs="Times New Roman"/>
        </w:rPr>
        <w:tab/>
        <w:t>97,781</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27,793</w:t>
      </w:r>
      <w:r w:rsidRPr="00542D95">
        <w:rPr>
          <w:rFonts w:cs="Times New Roman"/>
        </w:rPr>
        <w:tab/>
        <w:t>3,793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27,793</w:t>
      </w:r>
      <w:r w:rsidRPr="00542D95">
        <w:rPr>
          <w:rFonts w:cs="Times New Roman"/>
        </w:rPr>
        <w:tab/>
        <w:t>3,793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PSYCHIATRIC</w:t>
      </w:r>
    </w:p>
    <w:p w:rsidR="00E2250E" w:rsidRPr="00542D95" w:rsidRDefault="008C63B2" w:rsidP="00542D95">
      <w:pPr>
        <w:tabs>
          <w:tab w:val="right" w:pos="4709"/>
          <w:tab w:val="right" w:pos="6322"/>
        </w:tabs>
        <w:rPr>
          <w:rFonts w:cs="Times New Roman"/>
        </w:rPr>
      </w:pPr>
      <w:r w:rsidRPr="00542D95">
        <w:rPr>
          <w:rFonts w:cs="Times New Roman"/>
        </w:rPr>
        <w:t>REHABILITATION</w:t>
      </w:r>
      <w:r w:rsidR="00E2250E" w:rsidRPr="00542D95">
        <w:rPr>
          <w:rFonts w:cs="Times New Roman"/>
        </w:rPr>
        <w:tab/>
      </w:r>
      <w:r w:rsidRPr="00542D95">
        <w:rPr>
          <w:rFonts w:cs="Times New Roman"/>
        </w:rPr>
        <w:t>4,132,352</w:t>
      </w:r>
      <w:r w:rsidRPr="00542D95">
        <w:rPr>
          <w:rFonts w:cs="Times New Roman"/>
        </w:rPr>
        <w:tab/>
        <w:t>1,987,895</w:t>
      </w:r>
    </w:p>
    <w:p w:rsidR="00E2250E" w:rsidRPr="00542D95" w:rsidRDefault="008C63B2" w:rsidP="00542D95">
      <w:pPr>
        <w:tabs>
          <w:tab w:val="right" w:pos="4709"/>
          <w:tab w:val="right" w:pos="6322"/>
        </w:tabs>
        <w:rPr>
          <w:rFonts w:cs="Times New Roman"/>
        </w:rPr>
      </w:pPr>
      <w:r w:rsidRPr="00542D95">
        <w:rPr>
          <w:rFonts w:cs="Times New Roman"/>
        </w:rPr>
        <w:tab/>
        <w:t>(55.63)</w:t>
      </w:r>
      <w:r w:rsidRPr="00542D95">
        <w:rPr>
          <w:rFonts w:cs="Times New Roman"/>
        </w:rPr>
        <w:tab/>
        <w:t>(36.33)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70170C">
        <w:rPr>
          <w:rFonts w:cs="Times New Roman"/>
        </w:rPr>
        <w:t xml:space="preserve"> </w:t>
      </w:r>
      <w:r w:rsidRPr="00542D95">
        <w:rPr>
          <w:rFonts w:cs="Times New Roman"/>
        </w:rPr>
        <w:t>BRYAN PSYCHIATRIC HOSP</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17,358,613</w:t>
      </w:r>
      <w:r w:rsidRPr="00542D95">
        <w:rPr>
          <w:rFonts w:cs="Times New Roman"/>
        </w:rPr>
        <w:tab/>
        <w:t>12,627,058</w:t>
      </w:r>
    </w:p>
    <w:p w:rsidR="00E2250E" w:rsidRPr="00542D95" w:rsidRDefault="008C63B2" w:rsidP="00542D95">
      <w:pPr>
        <w:tabs>
          <w:tab w:val="right" w:pos="4709"/>
          <w:tab w:val="right" w:pos="6322"/>
        </w:tabs>
        <w:rPr>
          <w:rFonts w:cs="Times New Roman"/>
        </w:rPr>
      </w:pPr>
      <w:r w:rsidRPr="00542D95">
        <w:rPr>
          <w:rFonts w:cs="Times New Roman"/>
        </w:rPr>
        <w:tab/>
        <w:t>(536.55)</w:t>
      </w:r>
      <w:r w:rsidRPr="00542D95">
        <w:rPr>
          <w:rFonts w:cs="Times New Roman"/>
        </w:rPr>
        <w:tab/>
        <w:t>(399.42)</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2,977,743</w:t>
      </w:r>
      <w:r w:rsidRPr="00542D95">
        <w:rPr>
          <w:rFonts w:cs="Times New Roman"/>
        </w:rPr>
        <w:tab/>
        <w:t>113,154</w:t>
      </w:r>
    </w:p>
    <w:p w:rsidR="00E2250E" w:rsidRPr="00542D95" w:rsidRDefault="008C63B2" w:rsidP="00542D95">
      <w:pPr>
        <w:tabs>
          <w:tab w:val="right" w:pos="4709"/>
          <w:tab w:val="right" w:pos="6322"/>
        </w:tabs>
        <w:rPr>
          <w:rFonts w:cs="Times New Roman"/>
        </w:rPr>
      </w:pPr>
      <w:r w:rsidRPr="00542D95">
        <w:rPr>
          <w:rFonts w:cs="Times New Roman"/>
        </w:rPr>
        <w:tab/>
        <w:t>(27.38)</w:t>
      </w:r>
      <w:r w:rsidRPr="00542D95">
        <w:rPr>
          <w:rFonts w:cs="Times New Roman"/>
        </w:rPr>
        <w:tab/>
        <w:t>(18.38)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3,325,340</w:t>
      </w:r>
      <w:r w:rsidRPr="00542D95">
        <w:rPr>
          <w:rFonts w:cs="Times New Roman"/>
        </w:rPr>
        <w:tab/>
        <w:t>868,178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23,661,696</w:t>
      </w:r>
      <w:r w:rsidRPr="00542D95">
        <w:rPr>
          <w:rFonts w:cs="Times New Roman"/>
        </w:rPr>
        <w:tab/>
        <w:t>13,608,390</w:t>
      </w:r>
    </w:p>
    <w:p w:rsidR="00E2250E" w:rsidRPr="00542D95" w:rsidRDefault="008C63B2" w:rsidP="00542D95">
      <w:pPr>
        <w:tabs>
          <w:tab w:val="right" w:pos="4709"/>
          <w:tab w:val="right" w:pos="6322"/>
        </w:tabs>
        <w:rPr>
          <w:rFonts w:cs="Times New Roman"/>
        </w:rPr>
      </w:pPr>
      <w:r w:rsidRPr="00542D95">
        <w:rPr>
          <w:rFonts w:cs="Times New Roman"/>
        </w:rPr>
        <w:tab/>
        <w:t>(563.93)</w:t>
      </w:r>
      <w:r w:rsidRPr="00542D95">
        <w:rPr>
          <w:rFonts w:cs="Times New Roman"/>
        </w:rPr>
        <w:tab/>
        <w:t>(417.80)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17,079,754</w:t>
      </w:r>
      <w:r w:rsidRPr="00542D95">
        <w:rPr>
          <w:rFonts w:cs="Times New Roman"/>
        </w:rPr>
        <w:tab/>
        <w:t>1,160,127</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1,582,224</w:t>
      </w:r>
      <w:r w:rsidRPr="00542D95">
        <w:rPr>
          <w:rFonts w:cs="Times New Roman"/>
        </w:rPr>
        <w:tab/>
        <w:t>750,000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1,582,224</w:t>
      </w:r>
      <w:r w:rsidRPr="00542D95">
        <w:rPr>
          <w:rFonts w:cs="Times New Roman"/>
        </w:rPr>
        <w:tab/>
        <w:t>750,000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3E0EDC" w:rsidRDefault="008C63B2" w:rsidP="00542D95">
      <w:pPr>
        <w:tabs>
          <w:tab w:val="right" w:pos="4709"/>
          <w:tab w:val="right" w:pos="6322"/>
        </w:tabs>
        <w:rPr>
          <w:rFonts w:cs="Times New Roman"/>
        </w:rPr>
      </w:pPr>
      <w:r w:rsidRPr="00542D95">
        <w:rPr>
          <w:rFonts w:cs="Times New Roman"/>
        </w:rPr>
        <w:t xml:space="preserve">TOTAL BRYAN </w:t>
      </w:r>
    </w:p>
    <w:p w:rsidR="00E2250E" w:rsidRPr="00542D95" w:rsidRDefault="008C63B2" w:rsidP="00542D95">
      <w:pPr>
        <w:tabs>
          <w:tab w:val="right" w:pos="4709"/>
          <w:tab w:val="right" w:pos="6322"/>
        </w:tabs>
        <w:rPr>
          <w:rFonts w:cs="Times New Roman"/>
        </w:rPr>
      </w:pPr>
      <w:r w:rsidRPr="00542D95">
        <w:rPr>
          <w:rFonts w:cs="Times New Roman"/>
        </w:rPr>
        <w:t>PSYCHIATRIC</w:t>
      </w:r>
      <w:r w:rsidR="003E0EDC">
        <w:rPr>
          <w:rFonts w:cs="Times New Roman"/>
        </w:rPr>
        <w:t xml:space="preserve"> </w:t>
      </w:r>
      <w:r w:rsidRPr="00542D95">
        <w:rPr>
          <w:rFonts w:cs="Times New Roman"/>
        </w:rPr>
        <w:t>HOSPITAL</w:t>
      </w:r>
      <w:r w:rsidR="00E2250E" w:rsidRPr="00542D95">
        <w:rPr>
          <w:rFonts w:cs="Times New Roman"/>
        </w:rPr>
        <w:tab/>
      </w:r>
      <w:r w:rsidRPr="00542D95">
        <w:rPr>
          <w:rFonts w:cs="Times New Roman"/>
        </w:rPr>
        <w:t>42,323,674</w:t>
      </w:r>
      <w:r w:rsidRPr="00542D95">
        <w:rPr>
          <w:rFonts w:cs="Times New Roman"/>
        </w:rPr>
        <w:tab/>
        <w:t>15,518,517</w:t>
      </w:r>
    </w:p>
    <w:p w:rsidR="00E2250E" w:rsidRPr="00542D95" w:rsidRDefault="008C63B2" w:rsidP="00542D95">
      <w:pPr>
        <w:tabs>
          <w:tab w:val="right" w:pos="4709"/>
          <w:tab w:val="right" w:pos="6322"/>
        </w:tabs>
        <w:rPr>
          <w:rFonts w:cs="Times New Roman"/>
        </w:rPr>
      </w:pPr>
      <w:r w:rsidRPr="00542D95">
        <w:rPr>
          <w:rFonts w:cs="Times New Roman"/>
        </w:rPr>
        <w:tab/>
        <w:t>(563.93)</w:t>
      </w:r>
      <w:r w:rsidRPr="00542D95">
        <w:rPr>
          <w:rFonts w:cs="Times New Roman"/>
        </w:rPr>
        <w:tab/>
        <w:t>(417.80)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3E0EDC">
        <w:rPr>
          <w:rFonts w:cs="Times New Roman"/>
        </w:rPr>
        <w:t xml:space="preserve"> </w:t>
      </w:r>
      <w:r w:rsidRPr="00542D95">
        <w:rPr>
          <w:rFonts w:cs="Times New Roman"/>
        </w:rPr>
        <w:t>HALL PSYCHIATRIC INSTIT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7,221,889</w:t>
      </w:r>
      <w:r w:rsidRPr="00542D95">
        <w:rPr>
          <w:rFonts w:cs="Times New Roman"/>
        </w:rPr>
        <w:tab/>
        <w:t>3,340,843</w:t>
      </w:r>
    </w:p>
    <w:p w:rsidR="00E2250E" w:rsidRPr="00542D95" w:rsidRDefault="008C63B2" w:rsidP="00542D95">
      <w:pPr>
        <w:tabs>
          <w:tab w:val="right" w:pos="4709"/>
          <w:tab w:val="right" w:pos="6322"/>
        </w:tabs>
        <w:rPr>
          <w:rFonts w:cs="Times New Roman"/>
        </w:rPr>
      </w:pPr>
      <w:r w:rsidRPr="00542D95">
        <w:rPr>
          <w:rFonts w:cs="Times New Roman"/>
        </w:rPr>
        <w:tab/>
        <w:t>(243.37)</w:t>
      </w:r>
      <w:r w:rsidRPr="00542D95">
        <w:rPr>
          <w:rFonts w:cs="Times New Roman"/>
        </w:rPr>
        <w:tab/>
        <w:t>(135.05)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593,990</w:t>
      </w:r>
      <w:r w:rsidRPr="00542D95">
        <w:rPr>
          <w:rFonts w:cs="Times New Roman"/>
        </w:rPr>
        <w:tab/>
        <w:t>18,920</w:t>
      </w:r>
    </w:p>
    <w:p w:rsidR="00E2250E" w:rsidRPr="00542D95" w:rsidRDefault="008C63B2" w:rsidP="00542D95">
      <w:pPr>
        <w:tabs>
          <w:tab w:val="right" w:pos="4709"/>
          <w:tab w:val="right" w:pos="6322"/>
        </w:tabs>
        <w:rPr>
          <w:rFonts w:cs="Times New Roman"/>
        </w:rPr>
      </w:pPr>
      <w:r w:rsidRPr="00542D95">
        <w:rPr>
          <w:rFonts w:cs="Times New Roman"/>
        </w:rPr>
        <w:tab/>
        <w:t>(13.35)</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1,940,451</w:t>
      </w:r>
      <w:r w:rsidRPr="00542D95">
        <w:rPr>
          <w:rFonts w:cs="Times New Roman"/>
        </w:rPr>
        <w:tab/>
        <w:t>100,856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9,756,330</w:t>
      </w:r>
      <w:r w:rsidRPr="00542D95">
        <w:rPr>
          <w:rFonts w:cs="Times New Roman"/>
        </w:rPr>
        <w:tab/>
        <w:t>3,460,619</w:t>
      </w:r>
    </w:p>
    <w:p w:rsidR="00E2250E" w:rsidRPr="00542D95" w:rsidRDefault="008C63B2" w:rsidP="00542D95">
      <w:pPr>
        <w:tabs>
          <w:tab w:val="right" w:pos="4709"/>
          <w:tab w:val="right" w:pos="6322"/>
        </w:tabs>
        <w:rPr>
          <w:rFonts w:cs="Times New Roman"/>
        </w:rPr>
      </w:pPr>
      <w:r w:rsidRPr="00542D95">
        <w:rPr>
          <w:rFonts w:cs="Times New Roman"/>
        </w:rPr>
        <w:tab/>
        <w:t>(256.72)</w:t>
      </w:r>
      <w:r w:rsidRPr="00542D95">
        <w:rPr>
          <w:rFonts w:cs="Times New Roman"/>
        </w:rPr>
        <w:tab/>
        <w:t>(143.05)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5,037,554</w:t>
      </w:r>
      <w:r w:rsidRPr="00542D95">
        <w:rPr>
          <w:rFonts w:cs="Times New Roman"/>
        </w:rPr>
        <w:tab/>
        <w:t>1,141,399</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46,534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Pr="00542D95">
        <w:rPr>
          <w:rFonts w:cs="Times New Roman"/>
        </w:rPr>
        <w:tab/>
        <w:t>46,534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HALL PSYCHIATRIC</w:t>
      </w:r>
    </w:p>
    <w:p w:rsidR="00E2250E" w:rsidRPr="00542D95" w:rsidRDefault="008C63B2" w:rsidP="00542D95">
      <w:pPr>
        <w:tabs>
          <w:tab w:val="right" w:pos="4709"/>
          <w:tab w:val="right" w:pos="6322"/>
        </w:tabs>
        <w:rPr>
          <w:rFonts w:cs="Times New Roman"/>
        </w:rPr>
      </w:pPr>
      <w:r w:rsidRPr="00542D95">
        <w:rPr>
          <w:rFonts w:cs="Times New Roman"/>
        </w:rPr>
        <w:t>INSTITUTE</w:t>
      </w:r>
      <w:r w:rsidR="00E2250E" w:rsidRPr="00542D95">
        <w:rPr>
          <w:rFonts w:cs="Times New Roman"/>
        </w:rPr>
        <w:tab/>
      </w:r>
      <w:r w:rsidRPr="00542D95">
        <w:rPr>
          <w:rFonts w:cs="Times New Roman"/>
        </w:rPr>
        <w:t>14,840,418</w:t>
      </w:r>
      <w:r w:rsidRPr="00542D95">
        <w:rPr>
          <w:rFonts w:cs="Times New Roman"/>
        </w:rPr>
        <w:tab/>
        <w:t>4,602,018</w:t>
      </w:r>
    </w:p>
    <w:p w:rsidR="00E2250E" w:rsidRPr="00542D95" w:rsidRDefault="008C63B2" w:rsidP="00542D95">
      <w:pPr>
        <w:tabs>
          <w:tab w:val="right" w:pos="4709"/>
          <w:tab w:val="right" w:pos="6322"/>
        </w:tabs>
        <w:rPr>
          <w:rFonts w:cs="Times New Roman"/>
        </w:rPr>
      </w:pPr>
      <w:r w:rsidRPr="00542D95">
        <w:rPr>
          <w:rFonts w:cs="Times New Roman"/>
        </w:rPr>
        <w:tab/>
        <w:t>(256.72)</w:t>
      </w:r>
      <w:r w:rsidRPr="00542D95">
        <w:rPr>
          <w:rFonts w:cs="Times New Roman"/>
        </w:rPr>
        <w:tab/>
        <w:t>(143.05)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3E0EDC">
        <w:rPr>
          <w:rFonts w:cs="Times New Roman"/>
        </w:rPr>
        <w:t xml:space="preserve"> </w:t>
      </w:r>
      <w:r w:rsidRPr="00542D95">
        <w:rPr>
          <w:rFonts w:cs="Times New Roman"/>
        </w:rPr>
        <w:t>MORRIS VILLAGE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7,613,316</w:t>
      </w:r>
      <w:r w:rsidRPr="00542D95">
        <w:rPr>
          <w:rFonts w:cs="Times New Roman"/>
        </w:rPr>
        <w:tab/>
        <w:t>6,203,317</w:t>
      </w:r>
    </w:p>
    <w:p w:rsidR="00E2250E" w:rsidRPr="00542D95" w:rsidRDefault="008C63B2" w:rsidP="00542D95">
      <w:pPr>
        <w:tabs>
          <w:tab w:val="right" w:pos="4709"/>
          <w:tab w:val="right" w:pos="6322"/>
        </w:tabs>
        <w:rPr>
          <w:rFonts w:cs="Times New Roman"/>
        </w:rPr>
      </w:pPr>
      <w:r w:rsidRPr="00542D95">
        <w:rPr>
          <w:rFonts w:cs="Times New Roman"/>
        </w:rPr>
        <w:tab/>
        <w:t>(204.12)</w:t>
      </w:r>
      <w:r w:rsidRPr="00542D95">
        <w:rPr>
          <w:rFonts w:cs="Times New Roman"/>
        </w:rPr>
        <w:tab/>
        <w:t>(162.67)</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543,091</w:t>
      </w:r>
      <w:r w:rsidRPr="00542D95">
        <w:rPr>
          <w:rFonts w:cs="Times New Roman"/>
        </w:rPr>
        <w:tab/>
        <w:t>385,000</w:t>
      </w:r>
    </w:p>
    <w:p w:rsidR="00E2250E" w:rsidRPr="00542D95" w:rsidRDefault="008C63B2" w:rsidP="00542D95">
      <w:pPr>
        <w:tabs>
          <w:tab w:val="right" w:pos="4709"/>
          <w:tab w:val="right" w:pos="6322"/>
        </w:tabs>
        <w:rPr>
          <w:rFonts w:cs="Times New Roman"/>
        </w:rPr>
      </w:pPr>
      <w:r w:rsidRPr="00542D95">
        <w:rPr>
          <w:rFonts w:cs="Times New Roman"/>
        </w:rPr>
        <w:tab/>
        <w:t>(.75)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590,781</w:t>
      </w:r>
      <w:r w:rsidRPr="00542D95">
        <w:rPr>
          <w:rFonts w:cs="Times New Roman"/>
        </w:rPr>
        <w:tab/>
        <w:t>310,500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8,747,188</w:t>
      </w:r>
      <w:r w:rsidRPr="00542D95">
        <w:rPr>
          <w:rFonts w:cs="Times New Roman"/>
        </w:rPr>
        <w:tab/>
        <w:t>6,898,817</w:t>
      </w:r>
    </w:p>
    <w:p w:rsidR="00E2250E" w:rsidRPr="00542D95" w:rsidRDefault="008C63B2" w:rsidP="00542D95">
      <w:pPr>
        <w:tabs>
          <w:tab w:val="right" w:pos="4709"/>
          <w:tab w:val="right" w:pos="6322"/>
        </w:tabs>
        <w:rPr>
          <w:rFonts w:cs="Times New Roman"/>
        </w:rPr>
      </w:pPr>
      <w:r w:rsidRPr="00542D95">
        <w:rPr>
          <w:rFonts w:cs="Times New Roman"/>
        </w:rPr>
        <w:tab/>
        <w:t>(204.87)</w:t>
      </w:r>
      <w:r w:rsidRPr="00542D95">
        <w:rPr>
          <w:rFonts w:cs="Times New Roman"/>
        </w:rPr>
        <w:tab/>
        <w:t>(162.67)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1,504,582</w:t>
      </w:r>
      <w:r w:rsidRPr="00542D95">
        <w:rPr>
          <w:rFonts w:cs="Times New Roman"/>
        </w:rPr>
        <w:tab/>
        <w:t>110,308</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MORRIS VILLAGE</w:t>
      </w:r>
      <w:r w:rsidR="00E2250E" w:rsidRPr="00542D95">
        <w:rPr>
          <w:rFonts w:cs="Times New Roman"/>
        </w:rPr>
        <w:tab/>
      </w:r>
      <w:r w:rsidRPr="00542D95">
        <w:rPr>
          <w:rFonts w:cs="Times New Roman"/>
        </w:rPr>
        <w:t>10,271,770</w:t>
      </w:r>
      <w:r w:rsidRPr="00542D95">
        <w:rPr>
          <w:rFonts w:cs="Times New Roman"/>
        </w:rPr>
        <w:tab/>
        <w:t>7,009,125</w:t>
      </w:r>
    </w:p>
    <w:p w:rsidR="00E2250E" w:rsidRPr="00542D95" w:rsidRDefault="008C63B2" w:rsidP="00542D95">
      <w:pPr>
        <w:tabs>
          <w:tab w:val="right" w:pos="4709"/>
          <w:tab w:val="right" w:pos="6322"/>
        </w:tabs>
        <w:rPr>
          <w:rFonts w:cs="Times New Roman"/>
        </w:rPr>
      </w:pPr>
      <w:r w:rsidRPr="00542D95">
        <w:rPr>
          <w:rFonts w:cs="Times New Roman"/>
        </w:rPr>
        <w:tab/>
        <w:t>(204.87)</w:t>
      </w:r>
      <w:r w:rsidRPr="00542D95">
        <w:rPr>
          <w:rFonts w:cs="Times New Roman"/>
        </w:rPr>
        <w:tab/>
        <w:t>(162.67)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5. </w:t>
      </w:r>
      <w:r w:rsidR="003E0EDC">
        <w:rPr>
          <w:rFonts w:cs="Times New Roman"/>
        </w:rPr>
        <w:t xml:space="preserve"> </w:t>
      </w:r>
      <w:r w:rsidRPr="00542D95">
        <w:rPr>
          <w:rFonts w:cs="Times New Roman"/>
        </w:rPr>
        <w:t>HARRIS PSYCHIATRIC HOSP</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9,454,977</w:t>
      </w:r>
      <w:r w:rsidRPr="00542D95">
        <w:rPr>
          <w:rFonts w:cs="Times New Roman"/>
        </w:rPr>
        <w:tab/>
        <w:t>4,675,466</w:t>
      </w:r>
    </w:p>
    <w:p w:rsidR="00E2250E" w:rsidRPr="00542D95" w:rsidRDefault="008C63B2" w:rsidP="00542D95">
      <w:pPr>
        <w:tabs>
          <w:tab w:val="right" w:pos="4709"/>
          <w:tab w:val="right" w:pos="6322"/>
        </w:tabs>
        <w:rPr>
          <w:rFonts w:cs="Times New Roman"/>
        </w:rPr>
      </w:pPr>
      <w:r w:rsidRPr="00542D95">
        <w:rPr>
          <w:rFonts w:cs="Times New Roman"/>
        </w:rPr>
        <w:tab/>
        <w:t>(301.63)</w:t>
      </w:r>
      <w:r w:rsidRPr="00542D95">
        <w:rPr>
          <w:rFonts w:cs="Times New Roman"/>
        </w:rPr>
        <w:tab/>
        <w:t>(180.84)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1,669,702</w:t>
      </w:r>
      <w:r w:rsidRPr="00542D95">
        <w:rPr>
          <w:rFonts w:cs="Times New Roman"/>
        </w:rPr>
        <w:tab/>
        <w:t>225,800</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835,000</w:t>
      </w:r>
      <w:r w:rsidRPr="00542D95">
        <w:rPr>
          <w:rFonts w:cs="Times New Roman"/>
        </w:rPr>
        <w:tab/>
        <w:t>375,000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11,959,679</w:t>
      </w:r>
      <w:r w:rsidRPr="00542D95">
        <w:rPr>
          <w:rFonts w:cs="Times New Roman"/>
        </w:rPr>
        <w:tab/>
        <w:t>5,276,266</w:t>
      </w:r>
    </w:p>
    <w:p w:rsidR="00E2250E" w:rsidRPr="00542D95" w:rsidRDefault="008C63B2" w:rsidP="00542D95">
      <w:pPr>
        <w:tabs>
          <w:tab w:val="right" w:pos="4709"/>
          <w:tab w:val="right" w:pos="6322"/>
        </w:tabs>
        <w:rPr>
          <w:rFonts w:cs="Times New Roman"/>
        </w:rPr>
      </w:pPr>
      <w:r w:rsidRPr="00542D95">
        <w:rPr>
          <w:rFonts w:cs="Times New Roman"/>
        </w:rPr>
        <w:tab/>
        <w:t>(309.63)</w:t>
      </w:r>
      <w:r w:rsidRPr="00542D95">
        <w:rPr>
          <w:rFonts w:cs="Times New Roman"/>
        </w:rPr>
        <w:tab/>
        <w:t>(182.84)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5,273,299</w:t>
      </w:r>
      <w:r w:rsidRPr="00542D95">
        <w:rPr>
          <w:rFonts w:cs="Times New Roman"/>
        </w:rPr>
        <w:tab/>
        <w:t>1,970,592</w:t>
      </w:r>
    </w:p>
    <w:p w:rsidR="00E2250E" w:rsidRPr="00542D95" w:rsidRDefault="008C63B2" w:rsidP="00735FBC">
      <w:pPr>
        <w:keepNext/>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735FBC">
      <w:pPr>
        <w:keepNext/>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353,488</w:t>
      </w:r>
    </w:p>
    <w:p w:rsidR="00E2250E" w:rsidRPr="007C3538" w:rsidRDefault="007C3538" w:rsidP="00735FBC">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353,488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3E0EDC" w:rsidRDefault="008C63B2" w:rsidP="00542D95">
      <w:pPr>
        <w:tabs>
          <w:tab w:val="right" w:pos="4709"/>
          <w:tab w:val="right" w:pos="6322"/>
        </w:tabs>
        <w:rPr>
          <w:rFonts w:cs="Times New Roman"/>
        </w:rPr>
      </w:pPr>
      <w:r w:rsidRPr="00542D95">
        <w:rPr>
          <w:rFonts w:cs="Times New Roman"/>
        </w:rPr>
        <w:t xml:space="preserve">TOTAL HARRIS </w:t>
      </w:r>
    </w:p>
    <w:p w:rsidR="00E2250E" w:rsidRPr="00542D95" w:rsidRDefault="008C63B2" w:rsidP="00542D95">
      <w:pPr>
        <w:tabs>
          <w:tab w:val="right" w:pos="4709"/>
          <w:tab w:val="right" w:pos="6322"/>
        </w:tabs>
        <w:rPr>
          <w:rFonts w:cs="Times New Roman"/>
        </w:rPr>
      </w:pPr>
      <w:r w:rsidRPr="00542D95">
        <w:rPr>
          <w:rFonts w:cs="Times New Roman"/>
        </w:rPr>
        <w:t>PSYCHIATRIC</w:t>
      </w:r>
      <w:r w:rsidR="003E0EDC">
        <w:rPr>
          <w:rFonts w:cs="Times New Roman"/>
        </w:rPr>
        <w:t xml:space="preserve"> </w:t>
      </w:r>
      <w:r w:rsidRPr="00542D95">
        <w:rPr>
          <w:rFonts w:cs="Times New Roman"/>
        </w:rPr>
        <w:t>HOSPITAL</w:t>
      </w:r>
      <w:r w:rsidR="00E2250E" w:rsidRPr="00542D95">
        <w:rPr>
          <w:rFonts w:cs="Times New Roman"/>
        </w:rPr>
        <w:tab/>
      </w:r>
      <w:r w:rsidRPr="00542D95">
        <w:rPr>
          <w:rFonts w:cs="Times New Roman"/>
        </w:rPr>
        <w:t>17,586,466</w:t>
      </w:r>
      <w:r w:rsidRPr="00542D95">
        <w:rPr>
          <w:rFonts w:cs="Times New Roman"/>
        </w:rPr>
        <w:tab/>
        <w:t>7,246,858</w:t>
      </w:r>
    </w:p>
    <w:p w:rsidR="00E2250E" w:rsidRPr="00542D95" w:rsidRDefault="008C63B2" w:rsidP="00542D95">
      <w:pPr>
        <w:tabs>
          <w:tab w:val="right" w:pos="4709"/>
          <w:tab w:val="right" w:pos="6322"/>
        </w:tabs>
        <w:rPr>
          <w:rFonts w:cs="Times New Roman"/>
        </w:rPr>
      </w:pPr>
      <w:r w:rsidRPr="00542D95">
        <w:rPr>
          <w:rFonts w:cs="Times New Roman"/>
        </w:rPr>
        <w:tab/>
        <w:t>(309.63)</w:t>
      </w:r>
      <w:r w:rsidRPr="00542D95">
        <w:rPr>
          <w:rFonts w:cs="Times New Roman"/>
        </w:rPr>
        <w:tab/>
        <w:t>(182.84)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3E0EDC" w:rsidRDefault="008C63B2" w:rsidP="00542D95">
      <w:pPr>
        <w:tabs>
          <w:tab w:val="right" w:pos="4709"/>
          <w:tab w:val="right" w:pos="6322"/>
        </w:tabs>
        <w:rPr>
          <w:rFonts w:cs="Times New Roman"/>
        </w:rPr>
      </w:pPr>
      <w:r w:rsidRPr="00542D95">
        <w:rPr>
          <w:rFonts w:cs="Times New Roman"/>
        </w:rPr>
        <w:t xml:space="preserve">TOTAL INPATIENT </w:t>
      </w:r>
    </w:p>
    <w:p w:rsidR="00E2250E" w:rsidRPr="00542D95" w:rsidRDefault="008C63B2" w:rsidP="00542D95">
      <w:pPr>
        <w:tabs>
          <w:tab w:val="right" w:pos="4709"/>
          <w:tab w:val="right" w:pos="6322"/>
        </w:tabs>
        <w:rPr>
          <w:rFonts w:cs="Times New Roman"/>
        </w:rPr>
      </w:pPr>
      <w:r w:rsidRPr="00542D95">
        <w:rPr>
          <w:rFonts w:cs="Times New Roman"/>
        </w:rPr>
        <w:t>BEHAVIORAL</w:t>
      </w:r>
      <w:r w:rsidR="003E0EDC">
        <w:rPr>
          <w:rFonts w:cs="Times New Roman"/>
        </w:rPr>
        <w:t xml:space="preserve"> </w:t>
      </w:r>
      <w:r w:rsidRPr="00542D95">
        <w:rPr>
          <w:rFonts w:cs="Times New Roman"/>
        </w:rPr>
        <w:t>HEALTH</w:t>
      </w:r>
      <w:r w:rsidR="00E2250E" w:rsidRPr="00542D95">
        <w:rPr>
          <w:rFonts w:cs="Times New Roman"/>
        </w:rPr>
        <w:tab/>
      </w:r>
      <w:r w:rsidRPr="00542D95">
        <w:rPr>
          <w:rFonts w:cs="Times New Roman"/>
        </w:rPr>
        <w:t>89,154,680</w:t>
      </w:r>
      <w:r w:rsidRPr="00542D95">
        <w:rPr>
          <w:rFonts w:cs="Times New Roman"/>
        </w:rPr>
        <w:tab/>
        <w:t>36,364,413</w:t>
      </w:r>
    </w:p>
    <w:p w:rsidR="00E2250E" w:rsidRPr="00542D95" w:rsidRDefault="008C63B2" w:rsidP="00542D95">
      <w:pPr>
        <w:tabs>
          <w:tab w:val="right" w:pos="4709"/>
          <w:tab w:val="right" w:pos="6322"/>
        </w:tabs>
        <w:rPr>
          <w:rFonts w:cs="Times New Roman"/>
        </w:rPr>
      </w:pPr>
      <w:r w:rsidRPr="00542D95">
        <w:rPr>
          <w:rFonts w:cs="Times New Roman"/>
        </w:rPr>
        <w:tab/>
        <w:t>(1,390.78)</w:t>
      </w:r>
      <w:r w:rsidRPr="00542D95">
        <w:rPr>
          <w:rFonts w:cs="Times New Roman"/>
        </w:rPr>
        <w:tab/>
        <w:t>(942.69)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35FBC" w:rsidRDefault="008C63B2" w:rsidP="00542D95">
      <w:pPr>
        <w:tabs>
          <w:tab w:val="right" w:pos="4709"/>
          <w:tab w:val="right" w:pos="6322"/>
        </w:tabs>
        <w:rPr>
          <w:rFonts w:cs="Times New Roman"/>
        </w:rPr>
      </w:pPr>
      <w:r w:rsidRPr="00542D95">
        <w:rPr>
          <w:rFonts w:cs="Times New Roman"/>
        </w:rPr>
        <w:t>C.</w:t>
      </w:r>
      <w:r w:rsidR="003E0EDC">
        <w:rPr>
          <w:rFonts w:cs="Times New Roman"/>
        </w:rPr>
        <w:t xml:space="preserve"> </w:t>
      </w:r>
      <w:r w:rsidRPr="00542D95">
        <w:rPr>
          <w:rFonts w:cs="Times New Roman"/>
        </w:rPr>
        <w:t xml:space="preserve"> TUCKER/DOWDY-</w:t>
      </w:r>
    </w:p>
    <w:p w:rsidR="00E2250E" w:rsidRPr="00542D95" w:rsidRDefault="008C63B2" w:rsidP="00542D95">
      <w:pPr>
        <w:tabs>
          <w:tab w:val="right" w:pos="4709"/>
          <w:tab w:val="right" w:pos="6322"/>
        </w:tabs>
        <w:rPr>
          <w:rFonts w:cs="Times New Roman"/>
        </w:rPr>
      </w:pPr>
      <w:r w:rsidRPr="00542D95">
        <w:rPr>
          <w:rFonts w:cs="Times New Roman"/>
        </w:rPr>
        <w:t>GARDNER NURSING</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8,263,900</w:t>
      </w:r>
      <w:r w:rsidRPr="00542D95">
        <w:rPr>
          <w:rFonts w:cs="Times New Roman"/>
        </w:rPr>
        <w:tab/>
        <w:t>1,770,750</w:t>
      </w:r>
    </w:p>
    <w:p w:rsidR="00E2250E" w:rsidRPr="00542D95" w:rsidRDefault="008C63B2" w:rsidP="00542D95">
      <w:pPr>
        <w:tabs>
          <w:tab w:val="right" w:pos="4709"/>
          <w:tab w:val="right" w:pos="6322"/>
        </w:tabs>
        <w:rPr>
          <w:rFonts w:cs="Times New Roman"/>
        </w:rPr>
      </w:pPr>
      <w:r w:rsidRPr="00542D95">
        <w:rPr>
          <w:rFonts w:cs="Times New Roman"/>
        </w:rPr>
        <w:tab/>
        <w:t>(277.33)</w:t>
      </w:r>
      <w:r w:rsidRPr="00542D95">
        <w:rPr>
          <w:rFonts w:cs="Times New Roman"/>
        </w:rPr>
        <w:tab/>
        <w:t>(69.79)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227,521</w:t>
      </w:r>
      <w:r w:rsidRPr="00542D95">
        <w:rPr>
          <w:rFonts w:cs="Times New Roman"/>
        </w:rPr>
        <w:tab/>
        <w:t>27,521</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1,759,483</w:t>
      </w:r>
      <w:r w:rsidRPr="00542D95">
        <w:rPr>
          <w:rFonts w:cs="Times New Roman"/>
        </w:rPr>
        <w:tab/>
        <w:t>121,359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10,250,904</w:t>
      </w:r>
      <w:r w:rsidRPr="00542D95">
        <w:rPr>
          <w:rFonts w:cs="Times New Roman"/>
        </w:rPr>
        <w:tab/>
        <w:t>1,919,630</w:t>
      </w:r>
    </w:p>
    <w:p w:rsidR="00E2250E" w:rsidRPr="00542D95" w:rsidRDefault="008C63B2" w:rsidP="00542D95">
      <w:pPr>
        <w:tabs>
          <w:tab w:val="right" w:pos="4709"/>
          <w:tab w:val="right" w:pos="6322"/>
        </w:tabs>
        <w:rPr>
          <w:rFonts w:cs="Times New Roman"/>
        </w:rPr>
      </w:pPr>
      <w:r w:rsidRPr="00542D95">
        <w:rPr>
          <w:rFonts w:cs="Times New Roman"/>
        </w:rPr>
        <w:tab/>
        <w:t>(280.33)</w:t>
      </w:r>
      <w:r w:rsidRPr="00542D95">
        <w:rPr>
          <w:rFonts w:cs="Times New Roman"/>
        </w:rPr>
        <w:tab/>
        <w:t>(70.79)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7,524,246</w:t>
      </w:r>
      <w:r w:rsidRPr="00542D95">
        <w:rPr>
          <w:rFonts w:cs="Times New Roman"/>
        </w:rPr>
        <w:tab/>
        <w:t>1,097,155</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238,268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Pr="00542D95">
        <w:rPr>
          <w:rFonts w:cs="Times New Roman"/>
        </w:rPr>
        <w:tab/>
        <w:t>238,268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371CCF" w:rsidRDefault="008C63B2" w:rsidP="00542D95">
      <w:pPr>
        <w:tabs>
          <w:tab w:val="right" w:pos="4709"/>
          <w:tab w:val="right" w:pos="6322"/>
        </w:tabs>
        <w:rPr>
          <w:rFonts w:cs="Times New Roman"/>
        </w:rPr>
      </w:pPr>
      <w:r w:rsidRPr="00542D95">
        <w:rPr>
          <w:rFonts w:cs="Times New Roman"/>
        </w:rPr>
        <w:t>TOT</w:t>
      </w:r>
      <w:r w:rsidR="008A2364">
        <w:rPr>
          <w:rFonts w:cs="Times New Roman"/>
        </w:rPr>
        <w:t>AL</w:t>
      </w:r>
      <w:r w:rsidRPr="00542D95">
        <w:rPr>
          <w:rFonts w:cs="Times New Roman"/>
        </w:rPr>
        <w:t xml:space="preserve"> TUCKER/DOWDY-</w:t>
      </w:r>
    </w:p>
    <w:p w:rsidR="00E2250E" w:rsidRPr="00542D95" w:rsidRDefault="008C63B2" w:rsidP="00542D95">
      <w:pPr>
        <w:tabs>
          <w:tab w:val="right" w:pos="4709"/>
          <w:tab w:val="right" w:pos="6322"/>
        </w:tabs>
        <w:rPr>
          <w:rFonts w:cs="Times New Roman"/>
        </w:rPr>
      </w:pPr>
      <w:r w:rsidRPr="00542D95">
        <w:rPr>
          <w:rFonts w:cs="Times New Roman"/>
        </w:rPr>
        <w:t>GARDNER</w:t>
      </w:r>
      <w:r w:rsidR="008A2364">
        <w:rPr>
          <w:rFonts w:cs="Times New Roman"/>
        </w:rPr>
        <w:t xml:space="preserve"> </w:t>
      </w:r>
      <w:r w:rsidRPr="00542D95">
        <w:rPr>
          <w:rFonts w:cs="Times New Roman"/>
        </w:rPr>
        <w:t>NURSING</w:t>
      </w:r>
      <w:r w:rsidR="00E2250E" w:rsidRPr="00542D95">
        <w:rPr>
          <w:rFonts w:cs="Times New Roman"/>
        </w:rPr>
        <w:tab/>
      </w:r>
      <w:r w:rsidRPr="00542D95">
        <w:rPr>
          <w:rFonts w:cs="Times New Roman"/>
        </w:rPr>
        <w:t>18,013,418</w:t>
      </w:r>
      <w:r w:rsidRPr="00542D95">
        <w:rPr>
          <w:rFonts w:cs="Times New Roman"/>
        </w:rPr>
        <w:tab/>
        <w:t>3,016,785</w:t>
      </w:r>
    </w:p>
    <w:p w:rsidR="00E2250E" w:rsidRPr="00542D95" w:rsidRDefault="008C63B2" w:rsidP="00542D95">
      <w:pPr>
        <w:tabs>
          <w:tab w:val="right" w:pos="4709"/>
          <w:tab w:val="right" w:pos="6322"/>
        </w:tabs>
        <w:rPr>
          <w:rFonts w:cs="Times New Roman"/>
        </w:rPr>
      </w:pPr>
      <w:r w:rsidRPr="00542D95">
        <w:rPr>
          <w:rFonts w:cs="Times New Roman"/>
        </w:rPr>
        <w:tab/>
        <w:t>(280.33)</w:t>
      </w:r>
      <w:r w:rsidRPr="00542D95">
        <w:rPr>
          <w:rFonts w:cs="Times New Roman"/>
        </w:rPr>
        <w:tab/>
        <w:t>(70.79)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8A2364">
        <w:rPr>
          <w:rFonts w:cs="Times New Roman"/>
        </w:rPr>
        <w:t xml:space="preserve"> </w:t>
      </w:r>
      <w:r w:rsidRPr="00542D95">
        <w:rPr>
          <w:rFonts w:cs="Times New Roman"/>
        </w:rPr>
        <w:t xml:space="preserve">SUPPORT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1.  ADMINISTRATIVE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11,503,310</w:t>
      </w:r>
      <w:r w:rsidRPr="00542D95">
        <w:rPr>
          <w:rFonts w:cs="Times New Roman"/>
        </w:rPr>
        <w:tab/>
        <w:t>10,942,711</w:t>
      </w:r>
    </w:p>
    <w:p w:rsidR="00E2250E" w:rsidRPr="00542D95" w:rsidRDefault="008C63B2" w:rsidP="00542D95">
      <w:pPr>
        <w:tabs>
          <w:tab w:val="right" w:pos="4709"/>
          <w:tab w:val="right" w:pos="6322"/>
        </w:tabs>
        <w:rPr>
          <w:rFonts w:cs="Times New Roman"/>
        </w:rPr>
      </w:pPr>
      <w:r w:rsidRPr="00542D95">
        <w:rPr>
          <w:rFonts w:cs="Times New Roman"/>
        </w:rPr>
        <w:tab/>
        <w:t>(329.35)</w:t>
      </w:r>
      <w:r w:rsidRPr="00542D95">
        <w:rPr>
          <w:rFonts w:cs="Times New Roman"/>
        </w:rPr>
        <w:tab/>
        <w:t>(285.85)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292,261</w:t>
      </w:r>
      <w:r w:rsidRPr="00542D95">
        <w:rPr>
          <w:rFonts w:cs="Times New Roman"/>
        </w:rPr>
        <w:tab/>
        <w:t>275,519</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1,854,887</w:t>
      </w:r>
      <w:r w:rsidRPr="00542D95">
        <w:rPr>
          <w:rFonts w:cs="Times New Roman"/>
        </w:rPr>
        <w:tab/>
        <w:t>1,827,887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13,650,458</w:t>
      </w:r>
      <w:r w:rsidRPr="00542D95">
        <w:rPr>
          <w:rFonts w:cs="Times New Roman"/>
        </w:rPr>
        <w:tab/>
        <w:t>13,046,117</w:t>
      </w:r>
    </w:p>
    <w:p w:rsidR="00E2250E" w:rsidRPr="00542D95" w:rsidRDefault="008C63B2" w:rsidP="00542D95">
      <w:pPr>
        <w:tabs>
          <w:tab w:val="right" w:pos="4709"/>
          <w:tab w:val="right" w:pos="6322"/>
        </w:tabs>
        <w:rPr>
          <w:rFonts w:cs="Times New Roman"/>
        </w:rPr>
      </w:pPr>
      <w:r w:rsidRPr="00542D95">
        <w:rPr>
          <w:rFonts w:cs="Times New Roman"/>
        </w:rPr>
        <w:tab/>
        <w:t>(332.35)</w:t>
      </w:r>
      <w:r w:rsidRPr="00542D95">
        <w:rPr>
          <w:rFonts w:cs="Times New Roman"/>
        </w:rPr>
        <w:tab/>
        <w:t>(288.85)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14,128,270</w:t>
      </w:r>
      <w:r w:rsidRPr="00542D95">
        <w:rPr>
          <w:rFonts w:cs="Times New Roman"/>
        </w:rPr>
        <w:tab/>
        <w:t>3,724,448</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55,000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Pr="00542D95">
        <w:rPr>
          <w:rFonts w:cs="Times New Roman"/>
        </w:rPr>
        <w:tab/>
        <w:t>55,000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ADMINISTRATIVE </w:t>
      </w:r>
      <w:r w:rsidR="009C7154">
        <w:rPr>
          <w:rFonts w:cs="Times New Roman"/>
        </w:rPr>
        <w:t>SRVCS</w:t>
      </w:r>
      <w:r w:rsidR="00E2250E" w:rsidRPr="00542D95">
        <w:rPr>
          <w:rFonts w:cs="Times New Roman"/>
        </w:rPr>
        <w:tab/>
      </w:r>
      <w:r w:rsidRPr="00542D95">
        <w:rPr>
          <w:rFonts w:cs="Times New Roman"/>
        </w:rPr>
        <w:t>27,833,728</w:t>
      </w:r>
      <w:r w:rsidRPr="00542D95">
        <w:rPr>
          <w:rFonts w:cs="Times New Roman"/>
        </w:rPr>
        <w:tab/>
        <w:t>16,770,565</w:t>
      </w:r>
    </w:p>
    <w:p w:rsidR="00E2250E" w:rsidRPr="00542D95" w:rsidRDefault="008C63B2" w:rsidP="00542D95">
      <w:pPr>
        <w:tabs>
          <w:tab w:val="right" w:pos="4709"/>
          <w:tab w:val="right" w:pos="6322"/>
        </w:tabs>
        <w:rPr>
          <w:rFonts w:cs="Times New Roman"/>
        </w:rPr>
      </w:pPr>
      <w:r w:rsidRPr="00542D95">
        <w:rPr>
          <w:rFonts w:cs="Times New Roman"/>
        </w:rPr>
        <w:tab/>
        <w:t>(332.35)</w:t>
      </w:r>
      <w:r w:rsidRPr="00542D95">
        <w:rPr>
          <w:rFonts w:cs="Times New Roman"/>
        </w:rPr>
        <w:tab/>
        <w:t>(288.85)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8A2364">
        <w:rPr>
          <w:rFonts w:cs="Times New Roman"/>
        </w:rPr>
        <w:t xml:space="preserve"> </w:t>
      </w:r>
      <w:r w:rsidRPr="00542D95">
        <w:rPr>
          <w:rFonts w:cs="Times New Roman"/>
        </w:rPr>
        <w:t xml:space="preserve">PUBLIC SAFETY </w:t>
      </w:r>
      <w:r w:rsidR="008A265F">
        <w:rPr>
          <w:rFonts w:cs="Times New Roman"/>
        </w:rPr>
        <w:t>DIV</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1,032,897</w:t>
      </w:r>
      <w:r w:rsidRPr="00542D95">
        <w:rPr>
          <w:rFonts w:cs="Times New Roman"/>
        </w:rPr>
        <w:tab/>
        <w:t>783,938</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24,648</w:t>
      </w:r>
      <w:r w:rsidRPr="00542D95">
        <w:rPr>
          <w:rFonts w:cs="Times New Roman"/>
        </w:rPr>
        <w:tab/>
        <w:t>15,848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1,057,545</w:t>
      </w:r>
      <w:r w:rsidRPr="00542D95">
        <w:rPr>
          <w:rFonts w:cs="Times New Roman"/>
        </w:rPr>
        <w:tab/>
        <w:t>799,786</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394,911</w:t>
      </w:r>
      <w:r w:rsidRPr="00542D95">
        <w:rPr>
          <w:rFonts w:cs="Times New Roman"/>
        </w:rPr>
        <w:tab/>
        <w:t>127,751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PUBLIC SAFETY </w:t>
      </w:r>
      <w:r w:rsidR="008A265F">
        <w:rPr>
          <w:rFonts w:cs="Times New Roman"/>
        </w:rPr>
        <w:t>DIV</w:t>
      </w:r>
      <w:r w:rsidR="00E2250E" w:rsidRPr="00542D95">
        <w:rPr>
          <w:rFonts w:cs="Times New Roman"/>
        </w:rPr>
        <w:tab/>
      </w:r>
      <w:r w:rsidRPr="00542D95">
        <w:rPr>
          <w:rFonts w:cs="Times New Roman"/>
        </w:rPr>
        <w:t>1,452,456</w:t>
      </w:r>
      <w:r w:rsidRPr="00542D95">
        <w:rPr>
          <w:rFonts w:cs="Times New Roman"/>
        </w:rPr>
        <w:tab/>
        <w:t>927,537</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(25.00)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00E2250E" w:rsidRPr="00542D95">
        <w:rPr>
          <w:rFonts w:cs="Times New Roman"/>
        </w:rPr>
        <w:tab/>
      </w:r>
      <w:r w:rsidRPr="00542D95">
        <w:rPr>
          <w:rFonts w:cs="Times New Roman"/>
        </w:rPr>
        <w:t>29,286,184</w:t>
      </w:r>
      <w:r w:rsidRPr="00542D95">
        <w:rPr>
          <w:rFonts w:cs="Times New Roman"/>
        </w:rPr>
        <w:tab/>
        <w:t>17,698,102</w:t>
      </w:r>
    </w:p>
    <w:p w:rsidR="00E2250E" w:rsidRPr="00542D95" w:rsidRDefault="008C63B2" w:rsidP="00542D95">
      <w:pPr>
        <w:tabs>
          <w:tab w:val="right" w:pos="4709"/>
          <w:tab w:val="right" w:pos="6322"/>
        </w:tabs>
        <w:rPr>
          <w:rFonts w:cs="Times New Roman"/>
        </w:rPr>
      </w:pPr>
      <w:r w:rsidRPr="00542D95">
        <w:rPr>
          <w:rFonts w:cs="Times New Roman"/>
        </w:rPr>
        <w:tab/>
        <w:t>(373.35)</w:t>
      </w:r>
      <w:r w:rsidRPr="00542D95">
        <w:rPr>
          <w:rFonts w:cs="Times New Roman"/>
        </w:rPr>
        <w:tab/>
        <w:t>(313.85)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8A2364">
        <w:rPr>
          <w:rFonts w:cs="Times New Roman"/>
        </w:rPr>
        <w:t xml:space="preserve"> </w:t>
      </w:r>
      <w:r w:rsidRPr="00542D95">
        <w:rPr>
          <w:rFonts w:cs="Times New Roman"/>
        </w:rPr>
        <w:t xml:space="preserve"> VETERANS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8A2364">
        <w:rPr>
          <w:rFonts w:cs="Times New Roman"/>
        </w:rPr>
        <w:t xml:space="preserve"> </w:t>
      </w:r>
      <w:r w:rsidRPr="00542D95">
        <w:rPr>
          <w:rFonts w:cs="Times New Roman"/>
        </w:rPr>
        <w:t>STONE PAVILION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3,364,940</w:t>
      </w:r>
      <w:r w:rsidRPr="00542D95">
        <w:rPr>
          <w:rFonts w:cs="Times New Roman"/>
        </w:rPr>
        <w:tab/>
        <w:t>1,884,221</w:t>
      </w:r>
    </w:p>
    <w:p w:rsidR="00E2250E" w:rsidRPr="00542D95" w:rsidRDefault="008C63B2" w:rsidP="00542D95">
      <w:pPr>
        <w:tabs>
          <w:tab w:val="right" w:pos="4709"/>
          <w:tab w:val="right" w:pos="6322"/>
        </w:tabs>
        <w:rPr>
          <w:rFonts w:cs="Times New Roman"/>
        </w:rPr>
      </w:pPr>
      <w:r w:rsidRPr="00542D95">
        <w:rPr>
          <w:rFonts w:cs="Times New Roman"/>
        </w:rPr>
        <w:tab/>
        <w:t>(93.22)</w:t>
      </w:r>
      <w:r w:rsidRPr="00542D95">
        <w:rPr>
          <w:rFonts w:cs="Times New Roman"/>
        </w:rPr>
        <w:tab/>
        <w:t>(45.22)</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45,466</w:t>
      </w:r>
      <w:r w:rsidRPr="00542D95">
        <w:rPr>
          <w:rFonts w:cs="Times New Roman"/>
        </w:rPr>
        <w:tab/>
        <w:t>45,466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435,703</w:t>
      </w:r>
      <w:r w:rsidRPr="00542D95">
        <w:rPr>
          <w:rFonts w:cs="Times New Roman"/>
        </w:rPr>
        <w:tab/>
        <w:t>150,274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3,846,109</w:t>
      </w:r>
      <w:r w:rsidRPr="00542D95">
        <w:rPr>
          <w:rFonts w:cs="Times New Roman"/>
        </w:rPr>
        <w:tab/>
        <w:t>2,079,961</w:t>
      </w:r>
    </w:p>
    <w:p w:rsidR="00E2250E" w:rsidRPr="00542D95" w:rsidRDefault="008C63B2" w:rsidP="00542D95">
      <w:pPr>
        <w:tabs>
          <w:tab w:val="right" w:pos="4709"/>
          <w:tab w:val="right" w:pos="6322"/>
        </w:tabs>
        <w:rPr>
          <w:rFonts w:cs="Times New Roman"/>
        </w:rPr>
      </w:pPr>
      <w:r w:rsidRPr="00542D95">
        <w:rPr>
          <w:rFonts w:cs="Times New Roman"/>
        </w:rPr>
        <w:tab/>
        <w:t>(93.22)</w:t>
      </w:r>
      <w:r w:rsidRPr="00542D95">
        <w:rPr>
          <w:rFonts w:cs="Times New Roman"/>
        </w:rPr>
        <w:tab/>
        <w:t>(45.22)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4,559,187</w:t>
      </w:r>
      <w:r w:rsidRPr="00542D95">
        <w:rPr>
          <w:rFonts w:cs="Times New Roman"/>
        </w:rPr>
        <w:tab/>
        <w:t>1,719,436</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18,003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18,003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9826F2">
      <w:pPr>
        <w:keepNext/>
        <w:tabs>
          <w:tab w:val="right" w:pos="4709"/>
          <w:tab w:val="right" w:pos="6322"/>
        </w:tabs>
        <w:rPr>
          <w:rFonts w:cs="Times New Roman"/>
        </w:rPr>
      </w:pPr>
      <w:r w:rsidRPr="00542D95">
        <w:rPr>
          <w:rFonts w:cs="Times New Roman"/>
        </w:rPr>
        <w:t>TOTAL STONE PAVILION</w:t>
      </w:r>
      <w:r w:rsidR="00E2250E" w:rsidRPr="00542D95">
        <w:rPr>
          <w:rFonts w:cs="Times New Roman"/>
        </w:rPr>
        <w:tab/>
      </w:r>
      <w:r w:rsidRPr="00542D95">
        <w:rPr>
          <w:rFonts w:cs="Times New Roman"/>
        </w:rPr>
        <w:t>8,423,299</w:t>
      </w:r>
      <w:r w:rsidRPr="00542D95">
        <w:rPr>
          <w:rFonts w:cs="Times New Roman"/>
        </w:rPr>
        <w:tab/>
        <w:t>3,799,397</w:t>
      </w:r>
    </w:p>
    <w:p w:rsidR="00E2250E" w:rsidRPr="00542D95" w:rsidRDefault="008C63B2" w:rsidP="009826F2">
      <w:pPr>
        <w:keepNext/>
        <w:tabs>
          <w:tab w:val="right" w:pos="4709"/>
          <w:tab w:val="right" w:pos="6322"/>
        </w:tabs>
        <w:rPr>
          <w:rFonts w:cs="Times New Roman"/>
        </w:rPr>
      </w:pPr>
      <w:r w:rsidRPr="00542D95">
        <w:rPr>
          <w:rFonts w:cs="Times New Roman"/>
        </w:rPr>
        <w:tab/>
        <w:t>(93.22)</w:t>
      </w:r>
      <w:r w:rsidRPr="00542D95">
        <w:rPr>
          <w:rFonts w:cs="Times New Roman"/>
        </w:rPr>
        <w:tab/>
        <w:t>(45.22)</w:t>
      </w:r>
    </w:p>
    <w:p w:rsidR="00E2250E" w:rsidRPr="000202F6" w:rsidRDefault="000202F6" w:rsidP="009826F2">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9826F2">
      <w:pPr>
        <w:keepNext/>
        <w:tabs>
          <w:tab w:val="right" w:pos="4709"/>
          <w:tab w:val="right" w:pos="6322"/>
        </w:tabs>
        <w:rPr>
          <w:rFonts w:cs="Times New Roman"/>
        </w:rPr>
      </w:pPr>
      <w:r w:rsidRPr="00542D95">
        <w:rPr>
          <w:rFonts w:cs="Times New Roman"/>
        </w:rPr>
        <w:t xml:space="preserve">2. </w:t>
      </w:r>
      <w:r w:rsidR="008A2364">
        <w:rPr>
          <w:rFonts w:cs="Times New Roman"/>
        </w:rPr>
        <w:t xml:space="preserve"> </w:t>
      </w:r>
      <w:r w:rsidRPr="00542D95">
        <w:rPr>
          <w:rFonts w:cs="Times New Roman"/>
        </w:rPr>
        <w:t>CAMPBELL VETS HOME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196,867</w:t>
      </w:r>
      <w:r w:rsidRPr="00542D95">
        <w:rPr>
          <w:rFonts w:cs="Times New Roman"/>
        </w:rPr>
        <w:tab/>
        <w:t>4,404</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4,518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201,385</w:t>
      </w:r>
      <w:r w:rsidRPr="00542D95">
        <w:rPr>
          <w:rFonts w:cs="Times New Roman"/>
        </w:rPr>
        <w:tab/>
        <w:t>4,404</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18,047,639</w:t>
      </w:r>
      <w:r w:rsidRPr="00542D95">
        <w:rPr>
          <w:rFonts w:cs="Times New Roman"/>
        </w:rPr>
        <w:tab/>
        <w:t>5,573,076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CAMPBELL VETS HOME</w:t>
      </w:r>
      <w:r w:rsidR="00E2250E" w:rsidRPr="00542D95">
        <w:rPr>
          <w:rFonts w:cs="Times New Roman"/>
        </w:rPr>
        <w:tab/>
      </w:r>
      <w:r w:rsidRPr="00542D95">
        <w:rPr>
          <w:rFonts w:cs="Times New Roman"/>
        </w:rPr>
        <w:t>18,249,024</w:t>
      </w:r>
      <w:r w:rsidRPr="00542D95">
        <w:rPr>
          <w:rFonts w:cs="Times New Roman"/>
        </w:rPr>
        <w:tab/>
        <w:t>5,577,480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D969E2">
        <w:rPr>
          <w:rFonts w:cs="Times New Roman"/>
        </w:rPr>
        <w:t xml:space="preserve"> </w:t>
      </w:r>
      <w:r w:rsidRPr="00542D95">
        <w:rPr>
          <w:rFonts w:cs="Times New Roman"/>
        </w:rPr>
        <w:t>VET</w:t>
      </w:r>
      <w:r w:rsidR="002F4CB9">
        <w:rPr>
          <w:rFonts w:cs="Times New Roman"/>
        </w:rPr>
        <w:t>S</w:t>
      </w:r>
      <w:r w:rsidRPr="00542D95">
        <w:rPr>
          <w:rFonts w:cs="Times New Roman"/>
        </w:rPr>
        <w:t xml:space="preserve"> VICTORY HOUSE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93,093</w:t>
      </w:r>
      <w:r w:rsidRPr="00542D95">
        <w:rPr>
          <w:rFonts w:cs="Times New Roman"/>
        </w:rPr>
        <w:tab/>
        <w:t>1,963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93,093</w:t>
      </w:r>
      <w:r w:rsidRPr="00542D95">
        <w:rPr>
          <w:rFonts w:cs="Times New Roman"/>
        </w:rPr>
        <w:tab/>
        <w:t>1,963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17,152,828</w:t>
      </w:r>
      <w:r w:rsidRPr="00542D95">
        <w:rPr>
          <w:rFonts w:cs="Times New Roman"/>
        </w:rPr>
        <w:tab/>
        <w:t>6,311,412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D969E2" w:rsidRDefault="008C63B2" w:rsidP="00542D95">
      <w:pPr>
        <w:tabs>
          <w:tab w:val="right" w:pos="4709"/>
          <w:tab w:val="right" w:pos="6322"/>
        </w:tabs>
        <w:rPr>
          <w:rFonts w:cs="Times New Roman"/>
        </w:rPr>
      </w:pPr>
      <w:r w:rsidRPr="00542D95">
        <w:rPr>
          <w:rFonts w:cs="Times New Roman"/>
        </w:rPr>
        <w:t>TOT VETERANS</w:t>
      </w:r>
      <w:r w:rsidR="00D969E2">
        <w:rPr>
          <w:rFonts w:cs="Times New Roman"/>
        </w:rPr>
        <w:t>’</w:t>
      </w:r>
      <w:r w:rsidRPr="00542D95">
        <w:rPr>
          <w:rFonts w:cs="Times New Roman"/>
        </w:rPr>
        <w:t xml:space="preserve"> </w:t>
      </w:r>
    </w:p>
    <w:p w:rsidR="00E2250E" w:rsidRPr="00542D95" w:rsidRDefault="008C63B2" w:rsidP="00542D95">
      <w:pPr>
        <w:tabs>
          <w:tab w:val="right" w:pos="4709"/>
          <w:tab w:val="right" w:pos="6322"/>
        </w:tabs>
        <w:rPr>
          <w:rFonts w:cs="Times New Roman"/>
        </w:rPr>
      </w:pPr>
      <w:r w:rsidRPr="00542D95">
        <w:rPr>
          <w:rFonts w:cs="Times New Roman"/>
        </w:rPr>
        <w:t>VICTORY HOUSE</w:t>
      </w:r>
      <w:r w:rsidR="00E2250E" w:rsidRPr="00542D95">
        <w:rPr>
          <w:rFonts w:cs="Times New Roman"/>
        </w:rPr>
        <w:tab/>
      </w:r>
      <w:r w:rsidRPr="00542D95">
        <w:rPr>
          <w:rFonts w:cs="Times New Roman"/>
        </w:rPr>
        <w:t>17,245,921</w:t>
      </w:r>
      <w:r w:rsidRPr="00542D95">
        <w:rPr>
          <w:rFonts w:cs="Times New Roman"/>
        </w:rPr>
        <w:tab/>
        <w:t>6,313,375</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VETERANS </w:t>
      </w:r>
      <w:r w:rsidR="009C7154">
        <w:rPr>
          <w:rFonts w:cs="Times New Roman"/>
        </w:rPr>
        <w:t>SRVCS</w:t>
      </w:r>
      <w:r w:rsidR="00E2250E" w:rsidRPr="00542D95">
        <w:rPr>
          <w:rFonts w:cs="Times New Roman"/>
        </w:rPr>
        <w:tab/>
      </w:r>
      <w:r w:rsidRPr="00542D95">
        <w:rPr>
          <w:rFonts w:cs="Times New Roman"/>
        </w:rPr>
        <w:t>43,918,244</w:t>
      </w:r>
      <w:r w:rsidRPr="00542D95">
        <w:rPr>
          <w:rFonts w:cs="Times New Roman"/>
        </w:rPr>
        <w:tab/>
        <w:t>15,690,252</w:t>
      </w:r>
    </w:p>
    <w:p w:rsidR="00E2250E" w:rsidRPr="00542D95" w:rsidRDefault="008C63B2" w:rsidP="00542D95">
      <w:pPr>
        <w:tabs>
          <w:tab w:val="right" w:pos="4709"/>
          <w:tab w:val="right" w:pos="6322"/>
        </w:tabs>
        <w:rPr>
          <w:rFonts w:cs="Times New Roman"/>
        </w:rPr>
      </w:pPr>
      <w:r w:rsidRPr="00542D95">
        <w:rPr>
          <w:rFonts w:cs="Times New Roman"/>
        </w:rPr>
        <w:tab/>
        <w:t>(99.22)</w:t>
      </w:r>
      <w:r w:rsidRPr="00542D95">
        <w:rPr>
          <w:rFonts w:cs="Times New Roman"/>
        </w:rPr>
        <w:tab/>
        <w:t>(45.22)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969E2" w:rsidRDefault="008C63B2" w:rsidP="00542D95">
      <w:pPr>
        <w:tabs>
          <w:tab w:val="right" w:pos="4709"/>
          <w:tab w:val="right" w:pos="6322"/>
        </w:tabs>
        <w:rPr>
          <w:rFonts w:cs="Times New Roman"/>
        </w:rPr>
      </w:pPr>
      <w:r w:rsidRPr="00542D95">
        <w:rPr>
          <w:rFonts w:cs="Times New Roman"/>
        </w:rPr>
        <w:t xml:space="preserve">F. </w:t>
      </w:r>
      <w:r w:rsidR="00D969E2">
        <w:rPr>
          <w:rFonts w:cs="Times New Roman"/>
        </w:rPr>
        <w:t xml:space="preserve"> </w:t>
      </w:r>
      <w:r w:rsidRPr="00542D95">
        <w:rPr>
          <w:rFonts w:cs="Times New Roman"/>
        </w:rPr>
        <w:t xml:space="preserve">SEXUAL PREDATOR </w:t>
      </w:r>
    </w:p>
    <w:p w:rsidR="00E2250E" w:rsidRPr="00542D95" w:rsidRDefault="008C63B2" w:rsidP="00542D95">
      <w:pPr>
        <w:tabs>
          <w:tab w:val="right" w:pos="4709"/>
          <w:tab w:val="right" w:pos="6322"/>
        </w:tabs>
        <w:rPr>
          <w:rFonts w:cs="Times New Roman"/>
        </w:rPr>
      </w:pPr>
      <w:r w:rsidRPr="00542D95">
        <w:rPr>
          <w:rFonts w:cs="Times New Roman"/>
        </w:rPr>
        <w:t>TREATMENT</w:t>
      </w:r>
      <w:r w:rsidR="00D969E2">
        <w:rPr>
          <w:rFonts w:cs="Times New Roman"/>
        </w:rPr>
        <w:t xml:space="preserve"> </w:t>
      </w:r>
      <w:r w:rsidRPr="00542D95">
        <w:rPr>
          <w:rFonts w:cs="Times New Roman"/>
        </w:rPr>
        <w:t>PROGRAM</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6,749,496</w:t>
      </w:r>
      <w:r w:rsidRPr="00542D95">
        <w:rPr>
          <w:rFonts w:cs="Times New Roman"/>
        </w:rPr>
        <w:tab/>
        <w:t>6,749,496</w:t>
      </w:r>
    </w:p>
    <w:p w:rsidR="00E2250E" w:rsidRPr="00542D95" w:rsidRDefault="008C63B2" w:rsidP="00542D95">
      <w:pPr>
        <w:tabs>
          <w:tab w:val="right" w:pos="4709"/>
          <w:tab w:val="right" w:pos="6322"/>
        </w:tabs>
        <w:rPr>
          <w:rFonts w:cs="Times New Roman"/>
        </w:rPr>
      </w:pPr>
      <w:r w:rsidRPr="00542D95">
        <w:rPr>
          <w:rFonts w:cs="Times New Roman"/>
        </w:rPr>
        <w:tab/>
        <w:t>(98.41)</w:t>
      </w:r>
      <w:r w:rsidRPr="00542D95">
        <w:rPr>
          <w:rFonts w:cs="Times New Roman"/>
        </w:rPr>
        <w:tab/>
        <w:t>(79.41)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51,061</w:t>
      </w:r>
      <w:r w:rsidRPr="00542D95">
        <w:rPr>
          <w:rFonts w:cs="Times New Roman"/>
        </w:rPr>
        <w:tab/>
        <w:t>51,061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546,270</w:t>
      </w:r>
      <w:r w:rsidRPr="00542D95">
        <w:rPr>
          <w:rFonts w:cs="Times New Roman"/>
        </w:rPr>
        <w:tab/>
        <w:t>546,270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7,346,827</w:t>
      </w:r>
      <w:r w:rsidRPr="00542D95">
        <w:rPr>
          <w:rFonts w:cs="Times New Roman"/>
        </w:rPr>
        <w:tab/>
        <w:t>7,346,827</w:t>
      </w:r>
    </w:p>
    <w:p w:rsidR="00E2250E" w:rsidRPr="00542D95" w:rsidRDefault="008C63B2" w:rsidP="00542D95">
      <w:pPr>
        <w:tabs>
          <w:tab w:val="right" w:pos="4709"/>
          <w:tab w:val="right" w:pos="6322"/>
        </w:tabs>
        <w:rPr>
          <w:rFonts w:cs="Times New Roman"/>
        </w:rPr>
      </w:pPr>
      <w:r w:rsidRPr="00542D95">
        <w:rPr>
          <w:rFonts w:cs="Times New Roman"/>
        </w:rPr>
        <w:tab/>
        <w:t>(98.41)</w:t>
      </w:r>
      <w:r w:rsidRPr="00542D95">
        <w:rPr>
          <w:rFonts w:cs="Times New Roman"/>
        </w:rPr>
        <w:tab/>
        <w:t>(79.41)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3,690,921</w:t>
      </w:r>
      <w:r w:rsidRPr="00542D95">
        <w:rPr>
          <w:rFonts w:cs="Times New Roman"/>
        </w:rPr>
        <w:tab/>
        <w:t>3,690,921</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728,895</w:t>
      </w:r>
      <w:r w:rsidRPr="00542D95">
        <w:rPr>
          <w:rFonts w:cs="Times New Roman"/>
        </w:rPr>
        <w:tab/>
        <w:t>728,895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00E2250E" w:rsidRPr="00542D95">
        <w:rPr>
          <w:rFonts w:cs="Times New Roman"/>
        </w:rPr>
        <w:tab/>
      </w:r>
      <w:r w:rsidRPr="00542D95">
        <w:rPr>
          <w:rFonts w:cs="Times New Roman"/>
        </w:rPr>
        <w:t>728,895</w:t>
      </w:r>
      <w:r w:rsidRPr="00542D95">
        <w:rPr>
          <w:rFonts w:cs="Times New Roman"/>
        </w:rPr>
        <w:tab/>
        <w:t>728,895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SEXUAL PREDATOR</w:t>
      </w:r>
    </w:p>
    <w:p w:rsidR="00E2250E" w:rsidRPr="00542D95" w:rsidRDefault="008C63B2" w:rsidP="00542D95">
      <w:pPr>
        <w:tabs>
          <w:tab w:val="right" w:pos="4709"/>
          <w:tab w:val="right" w:pos="6322"/>
        </w:tabs>
        <w:rPr>
          <w:rFonts w:cs="Times New Roman"/>
        </w:rPr>
      </w:pPr>
      <w:r w:rsidRPr="00542D95">
        <w:rPr>
          <w:rFonts w:cs="Times New Roman"/>
        </w:rPr>
        <w:t>TREATMENT PROGRAM</w:t>
      </w:r>
      <w:r w:rsidR="00E2250E" w:rsidRPr="00542D95">
        <w:rPr>
          <w:rFonts w:cs="Times New Roman"/>
        </w:rPr>
        <w:tab/>
      </w:r>
      <w:r w:rsidRPr="00542D95">
        <w:rPr>
          <w:rFonts w:cs="Times New Roman"/>
        </w:rPr>
        <w:t>11,766,643</w:t>
      </w:r>
      <w:r w:rsidRPr="00542D95">
        <w:rPr>
          <w:rFonts w:cs="Times New Roman"/>
        </w:rPr>
        <w:tab/>
        <w:t>11,766,643</w:t>
      </w:r>
    </w:p>
    <w:p w:rsidR="00E2250E" w:rsidRPr="00542D95" w:rsidRDefault="008C63B2" w:rsidP="00542D95">
      <w:pPr>
        <w:tabs>
          <w:tab w:val="right" w:pos="4709"/>
          <w:tab w:val="right" w:pos="6322"/>
        </w:tabs>
        <w:rPr>
          <w:rFonts w:cs="Times New Roman"/>
        </w:rPr>
      </w:pPr>
      <w:r w:rsidRPr="00542D95">
        <w:rPr>
          <w:rFonts w:cs="Times New Roman"/>
        </w:rPr>
        <w:tab/>
        <w:t>(98.41)</w:t>
      </w:r>
      <w:r w:rsidRPr="00542D95">
        <w:rPr>
          <w:rFonts w:cs="Times New Roman"/>
        </w:rPr>
        <w:tab/>
        <w:t>(79.41)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PROGRAM &amp; </w:t>
      </w:r>
      <w:r w:rsidR="009C7154">
        <w:rPr>
          <w:rFonts w:cs="Times New Roman"/>
        </w:rPr>
        <w:t>SRVCS</w:t>
      </w:r>
      <w:r w:rsidR="00E2250E" w:rsidRPr="00542D95">
        <w:rPr>
          <w:rFonts w:cs="Times New Roman"/>
        </w:rPr>
        <w:tab/>
      </w:r>
      <w:r w:rsidRPr="00542D95">
        <w:rPr>
          <w:rFonts w:cs="Times New Roman"/>
        </w:rPr>
        <w:t>334,710,413</w:t>
      </w:r>
      <w:r w:rsidRPr="00542D95">
        <w:rPr>
          <w:rFonts w:cs="Times New Roman"/>
        </w:rPr>
        <w:tab/>
        <w:t>135,639,561</w:t>
      </w:r>
    </w:p>
    <w:p w:rsidR="00E2250E" w:rsidRPr="00542D95" w:rsidRDefault="008C63B2" w:rsidP="00542D95">
      <w:pPr>
        <w:tabs>
          <w:tab w:val="right" w:pos="4709"/>
          <w:tab w:val="right" w:pos="6322"/>
        </w:tabs>
        <w:rPr>
          <w:rFonts w:cs="Times New Roman"/>
        </w:rPr>
      </w:pPr>
      <w:r w:rsidRPr="00542D95">
        <w:rPr>
          <w:rFonts w:cs="Times New Roman"/>
        </w:rPr>
        <w:tab/>
        <w:t>(4,573.78)</w:t>
      </w:r>
      <w:r w:rsidRPr="00542D95">
        <w:rPr>
          <w:rFonts w:cs="Times New Roman"/>
        </w:rPr>
        <w:tab/>
        <w:t>(2,487.76)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  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D969E2">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69,277,133</w:t>
      </w:r>
      <w:r w:rsidRPr="00542D95">
        <w:rPr>
          <w:rFonts w:cs="Times New Roman"/>
        </w:rPr>
        <w:tab/>
        <w:t>36,954,031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69,277,133</w:t>
      </w:r>
      <w:r w:rsidRPr="00542D95">
        <w:rPr>
          <w:rFonts w:cs="Times New Roman"/>
        </w:rPr>
        <w:tab/>
        <w:t>36,954,031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69,277,133</w:t>
      </w:r>
      <w:r w:rsidRPr="00542D95">
        <w:rPr>
          <w:rFonts w:cs="Times New Roman"/>
        </w:rPr>
        <w:tab/>
        <w:t>36,954,031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DEPT OF MENTAL HEALTH</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407,531,987</w:t>
      </w:r>
      <w:r w:rsidRPr="00542D95">
        <w:rPr>
          <w:rFonts w:cs="Times New Roman"/>
        </w:rPr>
        <w:tab/>
        <w:t>175,310,415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(4,629.91)</w:t>
      </w:r>
      <w:r w:rsidR="008C63B2" w:rsidRPr="00542D95">
        <w:rPr>
          <w:rFonts w:cs="Times New Roman"/>
        </w:rPr>
        <w:tab/>
        <w:t>(2,532.39)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244CE2" w:rsidRDefault="00244CE2" w:rsidP="00542D95">
      <w:pPr>
        <w:tabs>
          <w:tab w:val="right" w:pos="4709"/>
          <w:tab w:val="right" w:pos="6322"/>
        </w:tabs>
        <w:rPr>
          <w:rFonts w:cs="Times New Roman"/>
        </w:rPr>
      </w:pPr>
    </w:p>
    <w:p w:rsidR="0085562F" w:rsidRDefault="0085562F" w:rsidP="00244CE2">
      <w:pPr>
        <w:tabs>
          <w:tab w:val="right" w:pos="4709"/>
          <w:tab w:val="right" w:pos="6322"/>
        </w:tabs>
        <w:jc w:val="center"/>
        <w:rPr>
          <w:rFonts w:cs="Times New Roman"/>
          <w:b/>
        </w:rPr>
        <w:sectPr w:rsidR="0085562F" w:rsidSect="0085562F">
          <w:headerReference w:type="even" r:id="rId124"/>
          <w:type w:val="continuous"/>
          <w:pgSz w:w="12240" w:h="15840" w:code="1"/>
          <w:pgMar w:top="1008" w:right="4694" w:bottom="3499" w:left="1224" w:header="1008" w:footer="3499" w:gutter="0"/>
          <w:cols w:space="720"/>
          <w:docGrid w:linePitch="360"/>
        </w:sectPr>
      </w:pPr>
    </w:p>
    <w:p w:rsidR="00244CE2" w:rsidRDefault="00244CE2" w:rsidP="00244CE2">
      <w:pPr>
        <w:tabs>
          <w:tab w:val="right" w:pos="4709"/>
          <w:tab w:val="right" w:pos="6322"/>
        </w:tabs>
        <w:jc w:val="center"/>
        <w:rPr>
          <w:rFonts w:cs="Times New Roman"/>
          <w:b/>
        </w:rPr>
      </w:pPr>
      <w:r>
        <w:rPr>
          <w:rFonts w:cs="Times New Roman"/>
          <w:b/>
        </w:rPr>
        <w:t>SECTION 36</w:t>
      </w:r>
    </w:p>
    <w:p w:rsidR="00244CE2" w:rsidRDefault="00244CE2" w:rsidP="00244CE2">
      <w:pPr>
        <w:tabs>
          <w:tab w:val="right" w:pos="4709"/>
          <w:tab w:val="right" w:pos="6322"/>
        </w:tabs>
        <w:jc w:val="center"/>
        <w:rPr>
          <w:rFonts w:cs="Times New Roman"/>
        </w:rPr>
      </w:pPr>
      <w:r>
        <w:rPr>
          <w:rFonts w:cs="Times New Roman"/>
        </w:rPr>
        <w:t>J16-</w:t>
      </w:r>
      <w:r w:rsidR="008C63B2" w:rsidRPr="00542D95">
        <w:rPr>
          <w:rFonts w:cs="Times New Roman"/>
        </w:rPr>
        <w:t>DEPT OF DISABILITIES AND SPECIAL NEEDS</w:t>
      </w:r>
    </w:p>
    <w:p w:rsidR="00244CE2" w:rsidRDefault="00244CE2" w:rsidP="00244CE2">
      <w:pPr>
        <w:tabs>
          <w:tab w:val="right" w:pos="4709"/>
          <w:tab w:val="right" w:pos="6322"/>
        </w:tabs>
        <w:jc w:val="center"/>
        <w:rPr>
          <w:rFonts w:cs="Times New Roman"/>
        </w:rPr>
      </w:pPr>
    </w:p>
    <w:p w:rsidR="00E2250E" w:rsidRPr="00244CE2" w:rsidRDefault="00244CE2" w:rsidP="00244CE2">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96DF9">
        <w:rPr>
          <w:rFonts w:cs="Times New Roman"/>
        </w:rPr>
        <w:t xml:space="preserve"> </w:t>
      </w:r>
      <w:r w:rsidR="005624D0">
        <w:rPr>
          <w:rFonts w:cs="Times New Roman"/>
        </w:rPr>
        <w:t>ADMIN</w:t>
      </w:r>
      <w:r w:rsidR="00C96DF9">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139,167</w:t>
      </w:r>
      <w:r w:rsidRPr="00542D95">
        <w:rPr>
          <w:rFonts w:cs="Times New Roman"/>
        </w:rPr>
        <w:tab/>
        <w:t>139,167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3,861,699</w:t>
      </w:r>
      <w:r w:rsidRPr="00542D95">
        <w:rPr>
          <w:rFonts w:cs="Times New Roman"/>
        </w:rPr>
        <w:tab/>
        <w:t>3,695,562</w:t>
      </w:r>
    </w:p>
    <w:p w:rsidR="00E2250E" w:rsidRPr="00542D95" w:rsidRDefault="008C63B2" w:rsidP="00542D95">
      <w:pPr>
        <w:tabs>
          <w:tab w:val="right" w:pos="4709"/>
          <w:tab w:val="right" w:pos="6322"/>
        </w:tabs>
        <w:rPr>
          <w:rFonts w:cs="Times New Roman"/>
        </w:rPr>
      </w:pPr>
      <w:r w:rsidRPr="00542D95">
        <w:rPr>
          <w:rFonts w:cs="Times New Roman"/>
        </w:rPr>
        <w:tab/>
        <w:t>(88.00)</w:t>
      </w:r>
      <w:r w:rsidRPr="00542D95">
        <w:rPr>
          <w:rFonts w:cs="Times New Roman"/>
        </w:rPr>
        <w:tab/>
        <w:t>(83.00)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157,637</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4,158,503</w:t>
      </w:r>
      <w:r w:rsidRPr="00542D95">
        <w:rPr>
          <w:rFonts w:cs="Times New Roman"/>
        </w:rPr>
        <w:tab/>
        <w:t>3,854,729</w:t>
      </w:r>
    </w:p>
    <w:p w:rsidR="00E2250E" w:rsidRPr="00542D95" w:rsidRDefault="008C63B2" w:rsidP="00542D95">
      <w:pPr>
        <w:tabs>
          <w:tab w:val="right" w:pos="4709"/>
          <w:tab w:val="right" w:pos="6322"/>
        </w:tabs>
        <w:rPr>
          <w:rFonts w:cs="Times New Roman"/>
        </w:rPr>
      </w:pPr>
      <w:r w:rsidRPr="00542D95">
        <w:rPr>
          <w:rFonts w:cs="Times New Roman"/>
        </w:rPr>
        <w:tab/>
        <w:t>(89.00)</w:t>
      </w:r>
      <w:r w:rsidRPr="00542D95">
        <w:rPr>
          <w:rFonts w:cs="Times New Roman"/>
        </w:rPr>
        <w:tab/>
        <w:t>(84.00)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1,981,871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C96DF9">
        <w:rPr>
          <w:rFonts w:cs="Times New Roman"/>
        </w:rPr>
        <w:t>ISTRATION</w:t>
      </w:r>
      <w:r w:rsidR="00E2250E" w:rsidRPr="00542D95">
        <w:rPr>
          <w:rFonts w:cs="Times New Roman"/>
        </w:rPr>
        <w:tab/>
      </w:r>
      <w:r w:rsidRPr="00542D95">
        <w:rPr>
          <w:rFonts w:cs="Times New Roman"/>
        </w:rPr>
        <w:t>6,140,374</w:t>
      </w:r>
      <w:r w:rsidRPr="00542D95">
        <w:rPr>
          <w:rFonts w:cs="Times New Roman"/>
        </w:rPr>
        <w:tab/>
        <w:t>3,854,729</w:t>
      </w:r>
    </w:p>
    <w:p w:rsidR="00E2250E" w:rsidRPr="00542D95" w:rsidRDefault="008C63B2" w:rsidP="00542D95">
      <w:pPr>
        <w:tabs>
          <w:tab w:val="right" w:pos="4709"/>
          <w:tab w:val="right" w:pos="6322"/>
        </w:tabs>
        <w:rPr>
          <w:rFonts w:cs="Times New Roman"/>
        </w:rPr>
      </w:pPr>
      <w:r w:rsidRPr="00542D95">
        <w:rPr>
          <w:rFonts w:cs="Times New Roman"/>
        </w:rPr>
        <w:tab/>
        <w:t>(89.00)</w:t>
      </w:r>
      <w:r w:rsidRPr="00542D95">
        <w:rPr>
          <w:rFonts w:cs="Times New Roman"/>
        </w:rPr>
        <w:tab/>
        <w:t>(84.00)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C96DF9">
        <w:rPr>
          <w:rFonts w:cs="Times New Roman"/>
        </w:rPr>
        <w:t xml:space="preserve">  </w:t>
      </w:r>
      <w:r w:rsidRPr="00542D95">
        <w:rPr>
          <w:rFonts w:cs="Times New Roman"/>
        </w:rPr>
        <w:t xml:space="preserve">PROGRAM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C96DF9">
        <w:rPr>
          <w:rFonts w:cs="Times New Roman"/>
        </w:rPr>
        <w:t xml:space="preserve"> </w:t>
      </w:r>
      <w:r w:rsidRPr="00542D95">
        <w:rPr>
          <w:rFonts w:cs="Times New Roman"/>
        </w:rPr>
        <w:t>PREVENTION PROGRAM</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257,098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GREENWOOD GENETIC CTR</w:t>
      </w:r>
      <w:r w:rsidR="00E2250E" w:rsidRPr="00542D95">
        <w:rPr>
          <w:rFonts w:cs="Times New Roman"/>
        </w:rPr>
        <w:tab/>
      </w:r>
      <w:r w:rsidRPr="00542D95">
        <w:rPr>
          <w:rFonts w:cs="Times New Roman"/>
        </w:rPr>
        <w:t>9,468,376</w:t>
      </w:r>
      <w:r w:rsidRPr="00542D95">
        <w:rPr>
          <w:rFonts w:cs="Times New Roman"/>
        </w:rPr>
        <w:tab/>
        <w:t>2,934,300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9,468,376</w:t>
      </w:r>
      <w:r w:rsidRPr="00542D95">
        <w:rPr>
          <w:rFonts w:cs="Times New Roman"/>
        </w:rPr>
        <w:tab/>
        <w:t>2,934,300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PREVENTION PROG</w:t>
      </w:r>
      <w:r w:rsidR="00E2250E" w:rsidRPr="00542D95">
        <w:rPr>
          <w:rFonts w:cs="Times New Roman"/>
        </w:rPr>
        <w:tab/>
      </w:r>
      <w:r w:rsidRPr="00542D95">
        <w:rPr>
          <w:rFonts w:cs="Times New Roman"/>
        </w:rPr>
        <w:t>9,725,474</w:t>
      </w:r>
      <w:r w:rsidRPr="00542D95">
        <w:rPr>
          <w:rFonts w:cs="Times New Roman"/>
        </w:rPr>
        <w:tab/>
        <w:t>2,934,300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C96DF9">
        <w:rPr>
          <w:rFonts w:cs="Times New Roman"/>
        </w:rPr>
        <w:t xml:space="preserve"> </w:t>
      </w:r>
      <w:r w:rsidRPr="00542D95">
        <w:rPr>
          <w:rFonts w:cs="Times New Roman"/>
        </w:rPr>
        <w:t xml:space="preserve"> INTELLECTUAL DISABIL</w:t>
      </w:r>
    </w:p>
    <w:p w:rsidR="00E2250E" w:rsidRPr="00542D95" w:rsidRDefault="008C63B2" w:rsidP="00542D95">
      <w:pPr>
        <w:tabs>
          <w:tab w:val="right" w:pos="4709"/>
          <w:tab w:val="right" w:pos="6322"/>
        </w:tabs>
        <w:rPr>
          <w:rFonts w:cs="Times New Roman"/>
        </w:rPr>
      </w:pPr>
      <w:r w:rsidRPr="00542D95">
        <w:rPr>
          <w:rFonts w:cs="Times New Roman"/>
        </w:rPr>
        <w:t>FAMILY SUPPORT</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C96DF9">
        <w:rPr>
          <w:rFonts w:cs="Times New Roman"/>
        </w:rPr>
        <w:t xml:space="preserve"> </w:t>
      </w:r>
      <w:r w:rsidRPr="00542D95">
        <w:rPr>
          <w:rFonts w:cs="Times New Roman"/>
        </w:rPr>
        <w:t>CHILDREN</w:t>
      </w:r>
      <w:r w:rsidR="00C96DF9">
        <w:rPr>
          <w:rFonts w:cs="Times New Roman"/>
        </w:rPr>
        <w:t>’</w:t>
      </w:r>
      <w:r w:rsidRPr="00542D95">
        <w:rPr>
          <w:rFonts w:cs="Times New Roman"/>
        </w:rPr>
        <w:t xml:space="preserve">S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113,148</w:t>
      </w:r>
      <w:r w:rsidRPr="00542D95">
        <w:rPr>
          <w:rFonts w:cs="Times New Roman"/>
        </w:rPr>
        <w:tab/>
        <w:t>113,148</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113,148</w:t>
      </w:r>
      <w:r w:rsidRPr="00542D95">
        <w:rPr>
          <w:rFonts w:cs="Times New Roman"/>
        </w:rPr>
        <w:tab/>
        <w:t>113,148</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14,740,263</w:t>
      </w:r>
      <w:r w:rsidRPr="00542D95">
        <w:rPr>
          <w:rFonts w:cs="Times New Roman"/>
        </w:rPr>
        <w:tab/>
        <w:t>2,935,037</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BABYNET</w:t>
      </w:r>
      <w:r w:rsidR="00E2250E" w:rsidRPr="00542D95">
        <w:rPr>
          <w:rFonts w:cs="Times New Roman"/>
        </w:rPr>
        <w:tab/>
      </w:r>
      <w:r w:rsidRPr="00542D95">
        <w:rPr>
          <w:rFonts w:cs="Times New Roman"/>
        </w:rPr>
        <w:t>9,312,500</w:t>
      </w:r>
      <w:r w:rsidRPr="00542D95">
        <w:rPr>
          <w:rFonts w:cs="Times New Roman"/>
        </w:rPr>
        <w:tab/>
        <w:t>3,725,000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9,312,500</w:t>
      </w:r>
      <w:r w:rsidRPr="00542D95">
        <w:rPr>
          <w:rFonts w:cs="Times New Roman"/>
        </w:rPr>
        <w:tab/>
        <w:t>3,725,000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C96DF9" w:rsidP="00542D95">
      <w:pPr>
        <w:tabs>
          <w:tab w:val="right" w:pos="4709"/>
          <w:tab w:val="right" w:pos="6322"/>
        </w:tabs>
        <w:rPr>
          <w:rFonts w:cs="Times New Roman"/>
        </w:rPr>
      </w:pPr>
      <w:r>
        <w:rPr>
          <w:rFonts w:cs="Times New Roman"/>
        </w:rPr>
        <w:t>TOTAL CHILDREN’</w:t>
      </w:r>
      <w:r w:rsidR="008C63B2" w:rsidRPr="00542D95">
        <w:rPr>
          <w:rFonts w:cs="Times New Roman"/>
        </w:rPr>
        <w:t xml:space="preserve">S </w:t>
      </w:r>
      <w:r w:rsidR="009C7154">
        <w:rPr>
          <w:rFonts w:cs="Times New Roman"/>
        </w:rPr>
        <w:t>SRVCS</w:t>
      </w:r>
      <w:r w:rsidR="00E2250E" w:rsidRPr="00542D95">
        <w:rPr>
          <w:rFonts w:cs="Times New Roman"/>
        </w:rPr>
        <w:tab/>
      </w:r>
      <w:r w:rsidR="008C63B2" w:rsidRPr="00542D95">
        <w:rPr>
          <w:rFonts w:cs="Times New Roman"/>
        </w:rPr>
        <w:t>24,165,911</w:t>
      </w:r>
      <w:r w:rsidR="008C63B2" w:rsidRPr="00542D95">
        <w:rPr>
          <w:rFonts w:cs="Times New Roman"/>
        </w:rPr>
        <w:tab/>
        <w:t>6,773,185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C96DF9">
        <w:rPr>
          <w:rFonts w:cs="Times New Roman"/>
        </w:rPr>
        <w:t xml:space="preserve"> </w:t>
      </w:r>
      <w:r w:rsidRPr="00542D95">
        <w:rPr>
          <w:rFonts w:cs="Times New Roman"/>
        </w:rPr>
        <w:t>IN-HOME FAMILY SUPP</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128,120</w:t>
      </w:r>
      <w:r w:rsidRPr="00542D95">
        <w:rPr>
          <w:rFonts w:cs="Times New Roman"/>
        </w:rPr>
        <w:tab/>
        <w:t>128,120</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128,120</w:t>
      </w:r>
      <w:r w:rsidRPr="00542D95">
        <w:rPr>
          <w:rFonts w:cs="Times New Roman"/>
        </w:rPr>
        <w:tab/>
        <w:t>128,120</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45,971,084</w:t>
      </w:r>
      <w:r w:rsidRPr="00542D95">
        <w:rPr>
          <w:rFonts w:cs="Times New Roman"/>
        </w:rPr>
        <w:tab/>
        <w:t>24,577,823</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C96DF9" w:rsidRDefault="008C63B2" w:rsidP="001222EF">
      <w:pPr>
        <w:keepNext/>
        <w:tabs>
          <w:tab w:val="right" w:pos="4709"/>
          <w:tab w:val="right" w:pos="6322"/>
        </w:tabs>
        <w:rPr>
          <w:rFonts w:cs="Times New Roman"/>
        </w:rPr>
      </w:pPr>
      <w:r w:rsidRPr="00542D95">
        <w:rPr>
          <w:rFonts w:cs="Times New Roman"/>
        </w:rPr>
        <w:t>TOT</w:t>
      </w:r>
      <w:r w:rsidR="003A068E">
        <w:rPr>
          <w:rFonts w:cs="Times New Roman"/>
        </w:rPr>
        <w:t>AL</w:t>
      </w:r>
      <w:r w:rsidRPr="00542D95">
        <w:rPr>
          <w:rFonts w:cs="Times New Roman"/>
        </w:rPr>
        <w:t xml:space="preserve"> IN-HOME </w:t>
      </w:r>
    </w:p>
    <w:p w:rsidR="00E2250E" w:rsidRPr="00542D95" w:rsidRDefault="008C63B2" w:rsidP="001222EF">
      <w:pPr>
        <w:keepNext/>
        <w:tabs>
          <w:tab w:val="right" w:pos="4709"/>
          <w:tab w:val="right" w:pos="6322"/>
        </w:tabs>
        <w:rPr>
          <w:rFonts w:cs="Times New Roman"/>
        </w:rPr>
      </w:pPr>
      <w:r w:rsidRPr="00542D95">
        <w:rPr>
          <w:rFonts w:cs="Times New Roman"/>
        </w:rPr>
        <w:t>FAMILY SUPPORTS</w:t>
      </w:r>
      <w:r w:rsidR="00E2250E" w:rsidRPr="00542D95">
        <w:rPr>
          <w:rFonts w:cs="Times New Roman"/>
        </w:rPr>
        <w:tab/>
      </w:r>
      <w:r w:rsidRPr="00542D95">
        <w:rPr>
          <w:rFonts w:cs="Times New Roman"/>
        </w:rPr>
        <w:t>46,109,204</w:t>
      </w:r>
      <w:r w:rsidRPr="00542D95">
        <w:rPr>
          <w:rFonts w:cs="Times New Roman"/>
        </w:rPr>
        <w:tab/>
        <w:t>24,705,943</w:t>
      </w:r>
    </w:p>
    <w:p w:rsidR="00E2250E" w:rsidRPr="00542D95" w:rsidRDefault="008C63B2" w:rsidP="001222EF">
      <w:pPr>
        <w:keepNext/>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0202F6" w:rsidRDefault="000202F6" w:rsidP="001222EF">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C96DF9">
        <w:rPr>
          <w:rFonts w:cs="Times New Roman"/>
        </w:rPr>
        <w:t xml:space="preserve"> </w:t>
      </w:r>
      <w:r w:rsidRPr="00542D95">
        <w:rPr>
          <w:rFonts w:cs="Times New Roman"/>
        </w:rPr>
        <w:t>ADULT DEV &amp; SUPPORT</w:t>
      </w:r>
    </w:p>
    <w:p w:rsidR="00E2250E" w:rsidRPr="00542D95" w:rsidRDefault="008C63B2" w:rsidP="00542D95">
      <w:pPr>
        <w:tabs>
          <w:tab w:val="right" w:pos="4709"/>
          <w:tab w:val="right" w:pos="6322"/>
        </w:tabs>
        <w:rPr>
          <w:rFonts w:cs="Times New Roman"/>
        </w:rPr>
      </w:pPr>
      <w:r w:rsidRPr="00542D95">
        <w:rPr>
          <w:rFonts w:cs="Times New Roman"/>
        </w:rPr>
        <w:t>EMPLOYMENT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38,314</w:t>
      </w:r>
      <w:r w:rsidRPr="00542D95">
        <w:rPr>
          <w:rFonts w:cs="Times New Roman"/>
        </w:rPr>
        <w:tab/>
        <w:t>38,314</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38,314</w:t>
      </w:r>
      <w:r w:rsidRPr="00542D95">
        <w:rPr>
          <w:rFonts w:cs="Times New Roman"/>
        </w:rPr>
        <w:tab/>
        <w:t>38,314</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64,355,121</w:t>
      </w:r>
      <w:r w:rsidRPr="00542D95">
        <w:rPr>
          <w:rFonts w:cs="Times New Roman"/>
        </w:rPr>
        <w:tab/>
        <w:t>15,139,344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ADULT DEVELOP &amp;</w:t>
      </w:r>
    </w:p>
    <w:p w:rsidR="00E2250E" w:rsidRPr="00542D95" w:rsidRDefault="00C96DF9" w:rsidP="00542D95">
      <w:pPr>
        <w:tabs>
          <w:tab w:val="right" w:pos="4709"/>
          <w:tab w:val="right" w:pos="6322"/>
        </w:tabs>
        <w:rPr>
          <w:rFonts w:cs="Times New Roman"/>
        </w:rPr>
      </w:pPr>
      <w:r>
        <w:rPr>
          <w:rFonts w:cs="Times New Roman"/>
        </w:rPr>
        <w:t>SUPPORTED EMPLOY</w:t>
      </w:r>
      <w:r w:rsidR="00E2250E" w:rsidRPr="00542D95">
        <w:rPr>
          <w:rFonts w:cs="Times New Roman"/>
        </w:rPr>
        <w:tab/>
      </w:r>
      <w:r w:rsidR="008C63B2" w:rsidRPr="00542D95">
        <w:rPr>
          <w:rFonts w:cs="Times New Roman"/>
        </w:rPr>
        <w:t>64,393,435</w:t>
      </w:r>
      <w:r w:rsidR="008C63B2" w:rsidRPr="00542D95">
        <w:rPr>
          <w:rFonts w:cs="Times New Roman"/>
        </w:rPr>
        <w:tab/>
        <w:t>15,177,658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C96DF9">
        <w:rPr>
          <w:rFonts w:cs="Times New Roman"/>
        </w:rPr>
        <w:t xml:space="preserve"> </w:t>
      </w:r>
      <w:r w:rsidR="009C7154">
        <w:rPr>
          <w:rFonts w:cs="Times New Roman"/>
        </w:rPr>
        <w:t>SRVC</w:t>
      </w:r>
      <w:r w:rsidRPr="00542D95">
        <w:rPr>
          <w:rFonts w:cs="Times New Roman"/>
        </w:rPr>
        <w:t xml:space="preserve"> COORDINATION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325,749</w:t>
      </w:r>
      <w:r w:rsidRPr="00542D95">
        <w:rPr>
          <w:rFonts w:cs="Times New Roman"/>
        </w:rPr>
        <w:tab/>
        <w:t>325,749</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325,749</w:t>
      </w:r>
      <w:r w:rsidRPr="00542D95">
        <w:rPr>
          <w:rFonts w:cs="Times New Roman"/>
        </w:rPr>
        <w:tab/>
        <w:t>325,749</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22,329,861</w:t>
      </w:r>
      <w:r w:rsidRPr="00542D95">
        <w:rPr>
          <w:rFonts w:cs="Times New Roman"/>
        </w:rPr>
        <w:tab/>
        <w:t>6,239,098</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52,000</w:t>
      </w:r>
      <w:r w:rsidRPr="00542D95">
        <w:rPr>
          <w:rFonts w:cs="Times New Roman"/>
        </w:rPr>
        <w:tab/>
        <w:t>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52,000</w:t>
      </w:r>
      <w:r w:rsidRPr="00542D95">
        <w:rPr>
          <w:rFonts w:cs="Times New Roman"/>
        </w:rPr>
        <w:tab/>
        <w:t>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9C7154">
        <w:rPr>
          <w:rFonts w:cs="Times New Roman"/>
        </w:rPr>
        <w:t>SRVC</w:t>
      </w:r>
      <w:r w:rsidRPr="00542D95">
        <w:rPr>
          <w:rFonts w:cs="Times New Roman"/>
        </w:rPr>
        <w:t xml:space="preserve"> COORDINATION</w:t>
      </w:r>
      <w:r w:rsidR="00E2250E" w:rsidRPr="00542D95">
        <w:rPr>
          <w:rFonts w:cs="Times New Roman"/>
        </w:rPr>
        <w:tab/>
      </w:r>
      <w:r w:rsidRPr="00542D95">
        <w:rPr>
          <w:rFonts w:cs="Times New Roman"/>
        </w:rPr>
        <w:t>22,707,610</w:t>
      </w:r>
      <w:r w:rsidRPr="00542D95">
        <w:rPr>
          <w:rFonts w:cs="Times New Roman"/>
        </w:rPr>
        <w:tab/>
        <w:t>6,566,847</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INTELLECTUAL DISABIL</w:t>
      </w:r>
    </w:p>
    <w:p w:rsidR="00E2250E" w:rsidRPr="00542D95" w:rsidRDefault="008C63B2" w:rsidP="00542D95">
      <w:pPr>
        <w:tabs>
          <w:tab w:val="right" w:pos="4709"/>
          <w:tab w:val="right" w:pos="6322"/>
        </w:tabs>
        <w:rPr>
          <w:rFonts w:cs="Times New Roman"/>
        </w:rPr>
      </w:pPr>
      <w:r w:rsidRPr="00542D95">
        <w:rPr>
          <w:rFonts w:cs="Times New Roman"/>
        </w:rPr>
        <w:t>FAMILY SUPPORT</w:t>
      </w:r>
      <w:r w:rsidR="00E2250E" w:rsidRPr="00542D95">
        <w:rPr>
          <w:rFonts w:cs="Times New Roman"/>
        </w:rPr>
        <w:tab/>
      </w:r>
      <w:r w:rsidRPr="00542D95">
        <w:rPr>
          <w:rFonts w:cs="Times New Roman"/>
        </w:rPr>
        <w:t>157,376,160</w:t>
      </w:r>
      <w:r w:rsidRPr="00542D95">
        <w:rPr>
          <w:rFonts w:cs="Times New Roman"/>
        </w:rPr>
        <w:tab/>
        <w:t>53,223,633</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31B37" w:rsidRDefault="008C63B2" w:rsidP="00542D95">
      <w:pPr>
        <w:tabs>
          <w:tab w:val="right" w:pos="4709"/>
          <w:tab w:val="right" w:pos="6322"/>
        </w:tabs>
        <w:rPr>
          <w:rFonts w:cs="Times New Roman"/>
        </w:rPr>
      </w:pPr>
      <w:r w:rsidRPr="00542D95">
        <w:rPr>
          <w:rFonts w:cs="Times New Roman"/>
        </w:rPr>
        <w:t>C.</w:t>
      </w:r>
      <w:r w:rsidR="00CA794C">
        <w:rPr>
          <w:rFonts w:cs="Times New Roman"/>
        </w:rPr>
        <w:t xml:space="preserve"> </w:t>
      </w:r>
      <w:r w:rsidRPr="00542D95">
        <w:rPr>
          <w:rFonts w:cs="Times New Roman"/>
        </w:rPr>
        <w:t xml:space="preserve"> AUTISM FAMILY </w:t>
      </w:r>
    </w:p>
    <w:p w:rsidR="00E2250E" w:rsidRPr="00542D95" w:rsidRDefault="008C63B2" w:rsidP="00542D95">
      <w:pPr>
        <w:tabs>
          <w:tab w:val="right" w:pos="4709"/>
          <w:tab w:val="right" w:pos="6322"/>
        </w:tabs>
        <w:rPr>
          <w:rFonts w:cs="Times New Roman"/>
        </w:rPr>
      </w:pPr>
      <w:r w:rsidRPr="00542D95">
        <w:rPr>
          <w:rFonts w:cs="Times New Roman"/>
        </w:rPr>
        <w:t>SUPPORT</w:t>
      </w:r>
      <w:r w:rsidR="00D31B37">
        <w:rPr>
          <w:rFonts w:cs="Times New Roman"/>
        </w:rPr>
        <w:t xml:space="preserve"> </w:t>
      </w:r>
      <w:r w:rsidRPr="00542D95">
        <w:rPr>
          <w:rFonts w:cs="Times New Roman"/>
        </w:rPr>
        <w:t>PROGRAM</w:t>
      </w:r>
    </w:p>
    <w:p w:rsidR="00D31B37" w:rsidRDefault="008C63B2" w:rsidP="00542D95">
      <w:pPr>
        <w:tabs>
          <w:tab w:val="right" w:pos="4709"/>
          <w:tab w:val="right" w:pos="6322"/>
        </w:tabs>
        <w:rPr>
          <w:rFonts w:cs="Times New Roman"/>
        </w:rPr>
      </w:pPr>
      <w:r w:rsidRPr="00542D95">
        <w:rPr>
          <w:rFonts w:cs="Times New Roman"/>
        </w:rPr>
        <w:t xml:space="preserve">1. </w:t>
      </w:r>
      <w:r w:rsidR="00CA794C">
        <w:rPr>
          <w:rFonts w:cs="Times New Roman"/>
        </w:rPr>
        <w:t xml:space="preserve"> </w:t>
      </w:r>
      <w:r w:rsidRPr="00542D95">
        <w:rPr>
          <w:rFonts w:cs="Times New Roman"/>
        </w:rPr>
        <w:t xml:space="preserve">AUTISM FAMILY </w:t>
      </w:r>
    </w:p>
    <w:p w:rsidR="00E2250E" w:rsidRPr="00542D95" w:rsidRDefault="008C63B2" w:rsidP="00542D95">
      <w:pPr>
        <w:tabs>
          <w:tab w:val="right" w:pos="4709"/>
          <w:tab w:val="right" w:pos="6322"/>
        </w:tabs>
        <w:rPr>
          <w:rFonts w:cs="Times New Roman"/>
        </w:rPr>
      </w:pPr>
      <w:r w:rsidRPr="00542D95">
        <w:rPr>
          <w:rFonts w:cs="Times New Roman"/>
        </w:rPr>
        <w:t>SUPPORT</w:t>
      </w:r>
      <w:r w:rsidR="00D31B37">
        <w:rPr>
          <w:rFonts w:cs="Times New Roman"/>
        </w:rPr>
        <w:t xml:space="preserve">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509,706</w:t>
      </w:r>
      <w:r w:rsidRPr="00542D95">
        <w:rPr>
          <w:rFonts w:cs="Times New Roman"/>
        </w:rPr>
        <w:tab/>
        <w:t>509,706</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509,906</w:t>
      </w:r>
      <w:r w:rsidRPr="00542D95">
        <w:rPr>
          <w:rFonts w:cs="Times New Roman"/>
        </w:rPr>
        <w:tab/>
        <w:t>509,906</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10,793,403</w:t>
      </w:r>
      <w:r w:rsidRPr="00542D95">
        <w:rPr>
          <w:rFonts w:cs="Times New Roman"/>
        </w:rPr>
        <w:tab/>
        <w:t>3,272,233</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AUTISM FAMILY</w:t>
      </w:r>
    </w:p>
    <w:p w:rsidR="00E2250E" w:rsidRPr="00542D95" w:rsidRDefault="008C63B2" w:rsidP="00542D95">
      <w:pPr>
        <w:tabs>
          <w:tab w:val="right" w:pos="4709"/>
          <w:tab w:val="right" w:pos="6322"/>
        </w:tabs>
        <w:rPr>
          <w:rFonts w:cs="Times New Roman"/>
        </w:rPr>
      </w:pPr>
      <w:r w:rsidRPr="00542D95">
        <w:rPr>
          <w:rFonts w:cs="Times New Roman"/>
        </w:rPr>
        <w:t xml:space="preserve">SUPPORT </w:t>
      </w:r>
      <w:r w:rsidR="009C7154">
        <w:rPr>
          <w:rFonts w:cs="Times New Roman"/>
        </w:rPr>
        <w:t>SRVCS</w:t>
      </w:r>
      <w:r w:rsidR="00E2250E" w:rsidRPr="00542D95">
        <w:rPr>
          <w:rFonts w:cs="Times New Roman"/>
        </w:rPr>
        <w:tab/>
      </w:r>
      <w:r w:rsidRPr="00542D95">
        <w:rPr>
          <w:rFonts w:cs="Times New Roman"/>
        </w:rPr>
        <w:t>11,320,309</w:t>
      </w:r>
      <w:r w:rsidRPr="00542D95">
        <w:rPr>
          <w:rFonts w:cs="Times New Roman"/>
        </w:rPr>
        <w:tab/>
        <w:t>3,782,139</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CA794C">
        <w:rPr>
          <w:rFonts w:cs="Times New Roman"/>
        </w:rPr>
        <w:t xml:space="preserve"> </w:t>
      </w:r>
      <w:r w:rsidRPr="00542D95">
        <w:rPr>
          <w:rFonts w:cs="Times New Roman"/>
        </w:rPr>
        <w:t xml:space="preserve"> PERVASIVE DEVELOP</w:t>
      </w:r>
    </w:p>
    <w:p w:rsidR="00E2250E" w:rsidRPr="00542D95" w:rsidRDefault="008C63B2" w:rsidP="00542D95">
      <w:pPr>
        <w:tabs>
          <w:tab w:val="right" w:pos="4709"/>
          <w:tab w:val="right" w:pos="6322"/>
        </w:tabs>
        <w:rPr>
          <w:rFonts w:cs="Times New Roman"/>
        </w:rPr>
      </w:pPr>
      <w:r w:rsidRPr="00542D95">
        <w:rPr>
          <w:rFonts w:cs="Times New Roman"/>
        </w:rPr>
        <w:t>DISORDER</w:t>
      </w:r>
      <w:r w:rsidR="00244CE2">
        <w:rPr>
          <w:rFonts w:cs="Times New Roman"/>
        </w:rPr>
        <w:t xml:space="preserve">  </w:t>
      </w:r>
      <w:r w:rsidRPr="00542D95">
        <w:rPr>
          <w:rFonts w:cs="Times New Roman"/>
        </w:rPr>
        <w:t>(PDD)</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90,000</w:t>
      </w:r>
      <w:r w:rsidRPr="00542D95">
        <w:rPr>
          <w:rFonts w:cs="Times New Roman"/>
        </w:rPr>
        <w:tab/>
        <w:t>90,000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90,000</w:t>
      </w:r>
      <w:r w:rsidRPr="00542D95">
        <w:rPr>
          <w:rFonts w:cs="Times New Roman"/>
        </w:rPr>
        <w:tab/>
        <w:t>90,000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10,185,000</w:t>
      </w:r>
      <w:r w:rsidRPr="00542D95">
        <w:rPr>
          <w:rFonts w:cs="Times New Roman"/>
        </w:rPr>
        <w:tab/>
        <w:t>6,885,000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PERVASIVE</w:t>
      </w:r>
    </w:p>
    <w:p w:rsidR="00E2250E" w:rsidRPr="00542D95" w:rsidRDefault="008C63B2" w:rsidP="00542D95">
      <w:pPr>
        <w:tabs>
          <w:tab w:val="right" w:pos="4709"/>
          <w:tab w:val="right" w:pos="6322"/>
        </w:tabs>
        <w:rPr>
          <w:rFonts w:cs="Times New Roman"/>
        </w:rPr>
      </w:pPr>
      <w:r w:rsidRPr="00542D95">
        <w:rPr>
          <w:rFonts w:cs="Times New Roman"/>
        </w:rPr>
        <w:t>DEVELOPMENTAL DISORD</w:t>
      </w:r>
      <w:r w:rsidR="00CA794C">
        <w:rPr>
          <w:rFonts w:cs="Times New Roman"/>
        </w:rPr>
        <w:t xml:space="preserve"> </w:t>
      </w:r>
      <w:r w:rsidR="00E2250E" w:rsidRPr="00542D95">
        <w:rPr>
          <w:rFonts w:cs="Times New Roman"/>
        </w:rPr>
        <w:tab/>
      </w:r>
      <w:r w:rsidRPr="00542D95">
        <w:rPr>
          <w:rFonts w:cs="Times New Roman"/>
        </w:rPr>
        <w:t>10,275,000</w:t>
      </w:r>
      <w:r w:rsidRPr="00542D95">
        <w:rPr>
          <w:rFonts w:cs="Times New Roman"/>
        </w:rPr>
        <w:tab/>
        <w:t>6,975,000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A3398E" w:rsidRDefault="008C63B2" w:rsidP="00542D95">
      <w:pPr>
        <w:tabs>
          <w:tab w:val="right" w:pos="4709"/>
          <w:tab w:val="right" w:pos="6322"/>
        </w:tabs>
        <w:rPr>
          <w:rFonts w:cs="Times New Roman"/>
        </w:rPr>
      </w:pPr>
      <w:r w:rsidRPr="00542D95">
        <w:rPr>
          <w:rFonts w:cs="Times New Roman"/>
        </w:rPr>
        <w:t xml:space="preserve">TOTAL AUTISM FAMILY </w:t>
      </w:r>
    </w:p>
    <w:p w:rsidR="00E2250E" w:rsidRPr="00542D95" w:rsidRDefault="008C63B2" w:rsidP="00542D95">
      <w:pPr>
        <w:tabs>
          <w:tab w:val="right" w:pos="4709"/>
          <w:tab w:val="right" w:pos="6322"/>
        </w:tabs>
        <w:rPr>
          <w:rFonts w:cs="Times New Roman"/>
        </w:rPr>
      </w:pPr>
      <w:r w:rsidRPr="00542D95">
        <w:rPr>
          <w:rFonts w:cs="Times New Roman"/>
        </w:rPr>
        <w:t>SUPPORT</w:t>
      </w:r>
      <w:r w:rsidR="00A3398E">
        <w:rPr>
          <w:rFonts w:cs="Times New Roman"/>
        </w:rPr>
        <w:t xml:space="preserve"> </w:t>
      </w:r>
      <w:r w:rsidRPr="00542D95">
        <w:rPr>
          <w:rFonts w:cs="Times New Roman"/>
        </w:rPr>
        <w:t>PROGRAM</w:t>
      </w:r>
      <w:r w:rsidR="00E2250E" w:rsidRPr="00542D95">
        <w:rPr>
          <w:rFonts w:cs="Times New Roman"/>
        </w:rPr>
        <w:tab/>
      </w:r>
      <w:r w:rsidRPr="00542D95">
        <w:rPr>
          <w:rFonts w:cs="Times New Roman"/>
        </w:rPr>
        <w:t>21,595,309</w:t>
      </w:r>
      <w:r w:rsidRPr="00542D95">
        <w:rPr>
          <w:rFonts w:cs="Times New Roman"/>
        </w:rPr>
        <w:tab/>
        <w:t>10,757,139</w:t>
      </w:r>
    </w:p>
    <w:p w:rsidR="00E2250E" w:rsidRPr="00542D95" w:rsidRDefault="008C63B2" w:rsidP="00542D95">
      <w:pPr>
        <w:tabs>
          <w:tab w:val="right" w:pos="4709"/>
          <w:tab w:val="right" w:pos="6322"/>
        </w:tabs>
        <w:rPr>
          <w:rFonts w:cs="Times New Roman"/>
        </w:rPr>
      </w:pPr>
      <w:r w:rsidRPr="00542D95">
        <w:rPr>
          <w:rFonts w:cs="Times New Roman"/>
        </w:rPr>
        <w:tab/>
        <w:t>(16.00)</w:t>
      </w:r>
      <w:r w:rsidRPr="00542D95">
        <w:rPr>
          <w:rFonts w:cs="Times New Roman"/>
        </w:rPr>
        <w:tab/>
        <w:t>(16.00)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A3398E">
        <w:rPr>
          <w:rFonts w:cs="Times New Roman"/>
        </w:rPr>
        <w:t xml:space="preserve"> </w:t>
      </w:r>
      <w:r w:rsidRPr="00542D95">
        <w:rPr>
          <w:rFonts w:cs="Times New Roman"/>
        </w:rPr>
        <w:t>HEAD &amp; SPINAL CORD INJ</w:t>
      </w:r>
    </w:p>
    <w:p w:rsidR="00E2250E" w:rsidRPr="00542D95" w:rsidRDefault="008C63B2" w:rsidP="00542D95">
      <w:pPr>
        <w:tabs>
          <w:tab w:val="right" w:pos="4709"/>
          <w:tab w:val="right" w:pos="6322"/>
        </w:tabs>
        <w:rPr>
          <w:rFonts w:cs="Times New Roman"/>
        </w:rPr>
      </w:pPr>
      <w:r w:rsidRPr="00542D95">
        <w:rPr>
          <w:rFonts w:cs="Times New Roman"/>
        </w:rPr>
        <w:t>FAMILY SUPP</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140,760</w:t>
      </w:r>
      <w:r w:rsidRPr="00542D95">
        <w:rPr>
          <w:rFonts w:cs="Times New Roman"/>
        </w:rPr>
        <w:tab/>
        <w:t>140,760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140,760</w:t>
      </w:r>
      <w:r w:rsidRPr="00542D95">
        <w:rPr>
          <w:rFonts w:cs="Times New Roman"/>
        </w:rPr>
        <w:tab/>
        <w:t>140,760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15,383,720</w:t>
      </w:r>
      <w:r w:rsidRPr="00542D95">
        <w:rPr>
          <w:rFonts w:cs="Times New Roman"/>
        </w:rPr>
        <w:tab/>
        <w:t>5,784,000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12,000</w:t>
      </w:r>
      <w:r w:rsidRPr="00542D95">
        <w:rPr>
          <w:rFonts w:cs="Times New Roman"/>
        </w:rPr>
        <w:tab/>
        <w:t>12,000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CASE SRVC/PUB ASST</w:t>
      </w:r>
      <w:r w:rsidR="00E2250E" w:rsidRPr="00542D95">
        <w:rPr>
          <w:rFonts w:cs="Times New Roman"/>
        </w:rPr>
        <w:tab/>
      </w:r>
      <w:r w:rsidRPr="00542D95">
        <w:rPr>
          <w:rFonts w:cs="Times New Roman"/>
        </w:rPr>
        <w:t>12,000</w:t>
      </w:r>
      <w:r w:rsidRPr="00542D95">
        <w:rPr>
          <w:rFonts w:cs="Times New Roman"/>
        </w:rPr>
        <w:tab/>
        <w:t>12,000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HEAD &amp; SPINAL CORD</w:t>
      </w:r>
    </w:p>
    <w:p w:rsidR="00E2250E" w:rsidRPr="00542D95" w:rsidRDefault="008C63B2" w:rsidP="00542D95">
      <w:pPr>
        <w:tabs>
          <w:tab w:val="right" w:pos="4709"/>
          <w:tab w:val="right" w:pos="6322"/>
        </w:tabs>
        <w:rPr>
          <w:rFonts w:cs="Times New Roman"/>
        </w:rPr>
      </w:pPr>
      <w:r w:rsidRPr="00542D95">
        <w:rPr>
          <w:rFonts w:cs="Times New Roman"/>
        </w:rPr>
        <w:t>INJURY FAMILY SUP</w:t>
      </w:r>
      <w:r w:rsidR="00E2250E" w:rsidRPr="00542D95">
        <w:rPr>
          <w:rFonts w:cs="Times New Roman"/>
        </w:rPr>
        <w:tab/>
      </w:r>
      <w:r w:rsidRPr="00542D95">
        <w:rPr>
          <w:rFonts w:cs="Times New Roman"/>
        </w:rPr>
        <w:t>15,536,480</w:t>
      </w:r>
      <w:r w:rsidRPr="00542D95">
        <w:rPr>
          <w:rFonts w:cs="Times New Roman"/>
        </w:rPr>
        <w:tab/>
        <w:t>5,936,760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A75C4E">
        <w:rPr>
          <w:rFonts w:cs="Times New Roman"/>
        </w:rPr>
        <w:t xml:space="preserve"> </w:t>
      </w:r>
      <w:r w:rsidRPr="00542D95">
        <w:rPr>
          <w:rFonts w:cs="Times New Roman"/>
        </w:rPr>
        <w:t xml:space="preserve"> INTELLECTUAL</w:t>
      </w:r>
    </w:p>
    <w:p w:rsidR="00E2250E" w:rsidRPr="00542D95" w:rsidRDefault="008C63B2" w:rsidP="00542D95">
      <w:pPr>
        <w:tabs>
          <w:tab w:val="right" w:pos="4709"/>
          <w:tab w:val="right" w:pos="6322"/>
        </w:tabs>
        <w:rPr>
          <w:rFonts w:cs="Times New Roman"/>
        </w:rPr>
      </w:pPr>
      <w:r w:rsidRPr="00542D95">
        <w:rPr>
          <w:rFonts w:cs="Times New Roman"/>
        </w:rPr>
        <w:t>DISABIL COMM RESIDENT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2,014,493</w:t>
      </w:r>
      <w:r w:rsidRPr="00542D95">
        <w:rPr>
          <w:rFonts w:cs="Times New Roman"/>
        </w:rPr>
        <w:tab/>
        <w:t>1,829,977</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(37.00)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210,000</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2,224,493</w:t>
      </w:r>
      <w:r w:rsidRPr="00542D95">
        <w:rPr>
          <w:rFonts w:cs="Times New Roman"/>
        </w:rPr>
        <w:tab/>
        <w:t>1,879,977</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(37.00)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228,243,706</w:t>
      </w:r>
      <w:r w:rsidRPr="00542D95">
        <w:rPr>
          <w:rFonts w:cs="Times New Roman"/>
        </w:rPr>
        <w:tab/>
        <w:t>43,107,174</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14,863,063</w:t>
      </w:r>
      <w:r w:rsidRPr="00542D95">
        <w:rPr>
          <w:rFonts w:cs="Times New Roman"/>
        </w:rPr>
        <w:tab/>
        <w:t>900,800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14,863,063</w:t>
      </w:r>
      <w:r w:rsidRPr="00542D95">
        <w:rPr>
          <w:rFonts w:cs="Times New Roman"/>
        </w:rPr>
        <w:tab/>
        <w:t>900,800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INTELLECTUAL</w:t>
      </w:r>
    </w:p>
    <w:p w:rsidR="00E2250E" w:rsidRPr="00542D95" w:rsidRDefault="008C63B2" w:rsidP="00542D95">
      <w:pPr>
        <w:tabs>
          <w:tab w:val="right" w:pos="4709"/>
          <w:tab w:val="right" w:pos="6322"/>
        </w:tabs>
        <w:rPr>
          <w:rFonts w:cs="Times New Roman"/>
        </w:rPr>
      </w:pPr>
      <w:r w:rsidRPr="00542D95">
        <w:rPr>
          <w:rFonts w:cs="Times New Roman"/>
        </w:rPr>
        <w:t>DISABILITY COMMUNITY RE</w:t>
      </w:r>
      <w:r w:rsidR="00E2250E" w:rsidRPr="00542D95">
        <w:rPr>
          <w:rFonts w:cs="Times New Roman"/>
        </w:rPr>
        <w:tab/>
      </w:r>
      <w:r w:rsidRPr="00542D95">
        <w:rPr>
          <w:rFonts w:cs="Times New Roman"/>
        </w:rPr>
        <w:t>245,331,262</w:t>
      </w:r>
      <w:r w:rsidRPr="00542D95">
        <w:rPr>
          <w:rFonts w:cs="Times New Roman"/>
        </w:rPr>
        <w:tab/>
        <w:t>45,887,951</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(37.00)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A75C4E">
        <w:rPr>
          <w:rFonts w:cs="Times New Roman"/>
        </w:rPr>
        <w:t xml:space="preserve"> </w:t>
      </w:r>
      <w:r w:rsidRPr="00542D95">
        <w:rPr>
          <w:rFonts w:cs="Times New Roman"/>
        </w:rPr>
        <w:t>AUTISM COMMUNITY</w:t>
      </w:r>
    </w:p>
    <w:p w:rsidR="00E2250E" w:rsidRPr="00542D95" w:rsidRDefault="008C63B2" w:rsidP="00542D95">
      <w:pPr>
        <w:tabs>
          <w:tab w:val="right" w:pos="4709"/>
          <w:tab w:val="right" w:pos="6322"/>
        </w:tabs>
        <w:rPr>
          <w:rFonts w:cs="Times New Roman"/>
        </w:rPr>
      </w:pPr>
      <w:r w:rsidRPr="00542D95">
        <w:rPr>
          <w:rFonts w:cs="Times New Roman"/>
        </w:rPr>
        <w:t>RESIDENTIAL PROGRAM</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1,384,324</w:t>
      </w:r>
      <w:r w:rsidRPr="00542D95">
        <w:rPr>
          <w:rFonts w:cs="Times New Roman"/>
        </w:rPr>
        <w:tab/>
        <w:t>1,209,713</w:t>
      </w:r>
    </w:p>
    <w:p w:rsidR="00E2250E" w:rsidRPr="00542D95" w:rsidRDefault="008C63B2" w:rsidP="00542D95">
      <w:pPr>
        <w:tabs>
          <w:tab w:val="right" w:pos="4709"/>
          <w:tab w:val="right" w:pos="6322"/>
        </w:tabs>
        <w:rPr>
          <w:rFonts w:cs="Times New Roman"/>
        </w:rPr>
      </w:pPr>
      <w:r w:rsidRPr="00542D95">
        <w:rPr>
          <w:rFonts w:cs="Times New Roman"/>
        </w:rPr>
        <w:tab/>
        <w:t>(50.00)</w:t>
      </w:r>
      <w:r w:rsidRPr="00542D95">
        <w:rPr>
          <w:rFonts w:cs="Times New Roman"/>
        </w:rPr>
        <w:tab/>
        <w:t>(44.00)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299,696</w:t>
      </w:r>
      <w:r w:rsidRPr="00542D95">
        <w:rPr>
          <w:rFonts w:cs="Times New Roman"/>
        </w:rPr>
        <w:tab/>
        <w:t>166,312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1,684,020</w:t>
      </w:r>
      <w:r w:rsidRPr="00542D95">
        <w:rPr>
          <w:rFonts w:cs="Times New Roman"/>
        </w:rPr>
        <w:tab/>
        <w:t>1,376,025</w:t>
      </w:r>
    </w:p>
    <w:p w:rsidR="00E2250E" w:rsidRPr="00542D95" w:rsidRDefault="008C63B2" w:rsidP="00542D95">
      <w:pPr>
        <w:tabs>
          <w:tab w:val="right" w:pos="4709"/>
          <w:tab w:val="right" w:pos="6322"/>
        </w:tabs>
        <w:rPr>
          <w:rFonts w:cs="Times New Roman"/>
        </w:rPr>
      </w:pPr>
      <w:r w:rsidRPr="00542D95">
        <w:rPr>
          <w:rFonts w:cs="Times New Roman"/>
        </w:rPr>
        <w:tab/>
        <w:t>(50.00)</w:t>
      </w:r>
      <w:r w:rsidRPr="00542D95">
        <w:rPr>
          <w:rFonts w:cs="Times New Roman"/>
        </w:rPr>
        <w:tab/>
        <w:t>(44.00)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21,820,184</w:t>
      </w:r>
      <w:r w:rsidRPr="00542D95">
        <w:rPr>
          <w:rFonts w:cs="Times New Roman"/>
        </w:rPr>
        <w:tab/>
        <w:t>3,927,592</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33,025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33,025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417EDB">
      <w:pPr>
        <w:keepNext/>
        <w:tabs>
          <w:tab w:val="right" w:pos="4709"/>
          <w:tab w:val="right" w:pos="6322"/>
        </w:tabs>
        <w:rPr>
          <w:rFonts w:cs="Times New Roman"/>
        </w:rPr>
      </w:pPr>
      <w:r w:rsidRPr="00542D95">
        <w:rPr>
          <w:rFonts w:cs="Times New Roman"/>
        </w:rPr>
        <w:t>TOT AUTISM COMMUNITY</w:t>
      </w:r>
    </w:p>
    <w:p w:rsidR="00E2250E" w:rsidRPr="00542D95" w:rsidRDefault="008C63B2" w:rsidP="00417EDB">
      <w:pPr>
        <w:keepNext/>
        <w:tabs>
          <w:tab w:val="right" w:pos="4709"/>
          <w:tab w:val="right" w:pos="6322"/>
        </w:tabs>
        <w:rPr>
          <w:rFonts w:cs="Times New Roman"/>
        </w:rPr>
      </w:pPr>
      <w:r w:rsidRPr="00542D95">
        <w:rPr>
          <w:rFonts w:cs="Times New Roman"/>
        </w:rPr>
        <w:t>RESIDENTIAL PROGRAM</w:t>
      </w:r>
      <w:r w:rsidR="00E2250E" w:rsidRPr="00542D95">
        <w:rPr>
          <w:rFonts w:cs="Times New Roman"/>
        </w:rPr>
        <w:tab/>
      </w:r>
      <w:r w:rsidRPr="00542D95">
        <w:rPr>
          <w:rFonts w:cs="Times New Roman"/>
        </w:rPr>
        <w:t>23,537,229</w:t>
      </w:r>
      <w:r w:rsidRPr="00542D95">
        <w:rPr>
          <w:rFonts w:cs="Times New Roman"/>
        </w:rPr>
        <w:tab/>
        <w:t>5,303,617</w:t>
      </w:r>
    </w:p>
    <w:p w:rsidR="00E2250E" w:rsidRPr="00542D95" w:rsidRDefault="008C63B2" w:rsidP="00417EDB">
      <w:pPr>
        <w:keepNext/>
        <w:tabs>
          <w:tab w:val="right" w:pos="4709"/>
          <w:tab w:val="right" w:pos="6322"/>
        </w:tabs>
        <w:rPr>
          <w:rFonts w:cs="Times New Roman"/>
        </w:rPr>
      </w:pPr>
      <w:r w:rsidRPr="00542D95">
        <w:rPr>
          <w:rFonts w:cs="Times New Roman"/>
        </w:rPr>
        <w:tab/>
        <w:t>(50.00)</w:t>
      </w:r>
      <w:r w:rsidRPr="00542D95">
        <w:rPr>
          <w:rFonts w:cs="Times New Roman"/>
        </w:rPr>
        <w:tab/>
        <w:t>(44.00)</w:t>
      </w:r>
    </w:p>
    <w:p w:rsidR="00E2250E" w:rsidRPr="000202F6" w:rsidRDefault="000202F6" w:rsidP="00417EDB">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G. </w:t>
      </w:r>
      <w:r w:rsidR="00A75C4E">
        <w:rPr>
          <w:rFonts w:cs="Times New Roman"/>
        </w:rPr>
        <w:t xml:space="preserve"> </w:t>
      </w:r>
      <w:r w:rsidRPr="00542D95">
        <w:rPr>
          <w:rFonts w:cs="Times New Roman"/>
        </w:rPr>
        <w:t>HEAD &amp; SPINAL CORD</w:t>
      </w:r>
    </w:p>
    <w:p w:rsidR="00E2250E" w:rsidRPr="00542D95" w:rsidRDefault="008C63B2" w:rsidP="00542D95">
      <w:pPr>
        <w:tabs>
          <w:tab w:val="right" w:pos="4709"/>
          <w:tab w:val="right" w:pos="6322"/>
        </w:tabs>
        <w:rPr>
          <w:rFonts w:cs="Times New Roman"/>
        </w:rPr>
      </w:pPr>
      <w:r w:rsidRPr="00542D95">
        <w:rPr>
          <w:rFonts w:cs="Times New Roman"/>
        </w:rPr>
        <w:t>INJURY COMMUNITY RES</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2,540,532</w:t>
      </w:r>
      <w:r w:rsidRPr="00542D95">
        <w:rPr>
          <w:rFonts w:cs="Times New Roman"/>
        </w:rPr>
        <w:tab/>
        <w:t>958,763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HEAD &amp; SPINAL CORD</w:t>
      </w:r>
    </w:p>
    <w:p w:rsidR="00E2250E" w:rsidRPr="00542D95" w:rsidRDefault="008C63B2" w:rsidP="00542D95">
      <w:pPr>
        <w:tabs>
          <w:tab w:val="right" w:pos="4709"/>
          <w:tab w:val="right" w:pos="6322"/>
        </w:tabs>
        <w:rPr>
          <w:rFonts w:cs="Times New Roman"/>
        </w:rPr>
      </w:pPr>
      <w:r w:rsidRPr="00542D95">
        <w:rPr>
          <w:rFonts w:cs="Times New Roman"/>
        </w:rPr>
        <w:t>INJURY COMMUNITY</w:t>
      </w:r>
      <w:r w:rsidR="00E2250E" w:rsidRPr="00542D95">
        <w:rPr>
          <w:rFonts w:cs="Times New Roman"/>
        </w:rPr>
        <w:tab/>
      </w:r>
      <w:r w:rsidRPr="00542D95">
        <w:rPr>
          <w:rFonts w:cs="Times New Roman"/>
        </w:rPr>
        <w:t>2,540,532</w:t>
      </w:r>
      <w:r w:rsidRPr="00542D95">
        <w:rPr>
          <w:rFonts w:cs="Times New Roman"/>
        </w:rPr>
        <w:tab/>
        <w:t>958,763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H.</w:t>
      </w:r>
      <w:r w:rsidR="003A068E">
        <w:rPr>
          <w:rFonts w:cs="Times New Roman"/>
        </w:rPr>
        <w:t xml:space="preserve"> </w:t>
      </w:r>
      <w:r w:rsidRPr="00542D95">
        <w:rPr>
          <w:rFonts w:cs="Times New Roman"/>
        </w:rPr>
        <w:t xml:space="preserve"> REGIONAL CENTER</w:t>
      </w:r>
    </w:p>
    <w:p w:rsidR="00E2250E" w:rsidRPr="00542D95" w:rsidRDefault="008C63B2" w:rsidP="00542D95">
      <w:pPr>
        <w:tabs>
          <w:tab w:val="right" w:pos="4709"/>
          <w:tab w:val="right" w:pos="6322"/>
        </w:tabs>
        <w:rPr>
          <w:rFonts w:cs="Times New Roman"/>
        </w:rPr>
      </w:pPr>
      <w:r w:rsidRPr="00542D95">
        <w:rPr>
          <w:rFonts w:cs="Times New Roman"/>
        </w:rPr>
        <w:t>RESIDENTIAL PROGRAM</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48,106,634</w:t>
      </w:r>
      <w:r w:rsidRPr="00542D95">
        <w:rPr>
          <w:rFonts w:cs="Times New Roman"/>
        </w:rPr>
        <w:tab/>
        <w:t>34,732,887</w:t>
      </w:r>
    </w:p>
    <w:p w:rsidR="00E2250E" w:rsidRPr="00542D95" w:rsidRDefault="008C63B2" w:rsidP="00542D95">
      <w:pPr>
        <w:tabs>
          <w:tab w:val="right" w:pos="4709"/>
          <w:tab w:val="right" w:pos="6322"/>
        </w:tabs>
        <w:rPr>
          <w:rFonts w:cs="Times New Roman"/>
        </w:rPr>
      </w:pPr>
      <w:r w:rsidRPr="00542D95">
        <w:rPr>
          <w:rFonts w:cs="Times New Roman"/>
        </w:rPr>
        <w:tab/>
        <w:t>(1,981.40)</w:t>
      </w:r>
      <w:r w:rsidRPr="00542D95">
        <w:rPr>
          <w:rFonts w:cs="Times New Roman"/>
        </w:rPr>
        <w:tab/>
        <w:t>(1,302.85)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4,458,773</w:t>
      </w:r>
      <w:r w:rsidRPr="00542D95">
        <w:rPr>
          <w:rFonts w:cs="Times New Roman"/>
        </w:rPr>
        <w:tab/>
        <w:t>1,836,989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52,565,407</w:t>
      </w:r>
      <w:r w:rsidRPr="00542D95">
        <w:rPr>
          <w:rFonts w:cs="Times New Roman"/>
        </w:rPr>
        <w:tab/>
        <w:t>36,569,876</w:t>
      </w:r>
    </w:p>
    <w:p w:rsidR="00E2250E" w:rsidRPr="00542D95" w:rsidRDefault="008C63B2" w:rsidP="00542D95">
      <w:pPr>
        <w:tabs>
          <w:tab w:val="right" w:pos="4709"/>
          <w:tab w:val="right" w:pos="6322"/>
        </w:tabs>
        <w:rPr>
          <w:rFonts w:cs="Times New Roman"/>
        </w:rPr>
      </w:pPr>
      <w:r w:rsidRPr="00542D95">
        <w:rPr>
          <w:rFonts w:cs="Times New Roman"/>
        </w:rPr>
        <w:tab/>
        <w:t>(1,981.40)</w:t>
      </w:r>
      <w:r w:rsidRPr="00542D95">
        <w:rPr>
          <w:rFonts w:cs="Times New Roman"/>
        </w:rPr>
        <w:tab/>
        <w:t>(1,302.85)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17,873,449</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441,222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441,222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REGIONAL CENTER</w:t>
      </w:r>
    </w:p>
    <w:p w:rsidR="00E2250E" w:rsidRPr="00542D95" w:rsidRDefault="008C63B2" w:rsidP="00542D95">
      <w:pPr>
        <w:tabs>
          <w:tab w:val="right" w:pos="4709"/>
          <w:tab w:val="right" w:pos="6322"/>
        </w:tabs>
        <w:rPr>
          <w:rFonts w:cs="Times New Roman"/>
        </w:rPr>
      </w:pPr>
      <w:r w:rsidRPr="00542D95">
        <w:rPr>
          <w:rFonts w:cs="Times New Roman"/>
        </w:rPr>
        <w:t>RESIDENTIAL PROGRAM</w:t>
      </w:r>
      <w:r w:rsidR="00E2250E" w:rsidRPr="00542D95">
        <w:rPr>
          <w:rFonts w:cs="Times New Roman"/>
        </w:rPr>
        <w:tab/>
      </w:r>
      <w:r w:rsidRPr="00542D95">
        <w:rPr>
          <w:rFonts w:cs="Times New Roman"/>
        </w:rPr>
        <w:t>70,880,078</w:t>
      </w:r>
      <w:r w:rsidRPr="00542D95">
        <w:rPr>
          <w:rFonts w:cs="Times New Roman"/>
        </w:rPr>
        <w:tab/>
        <w:t>36,569,876</w:t>
      </w:r>
    </w:p>
    <w:p w:rsidR="00E2250E" w:rsidRPr="00542D95" w:rsidRDefault="008C63B2" w:rsidP="00542D95">
      <w:pPr>
        <w:tabs>
          <w:tab w:val="right" w:pos="4709"/>
          <w:tab w:val="right" w:pos="6322"/>
        </w:tabs>
        <w:rPr>
          <w:rFonts w:cs="Times New Roman"/>
        </w:rPr>
      </w:pPr>
      <w:r w:rsidRPr="00542D95">
        <w:rPr>
          <w:rFonts w:cs="Times New Roman"/>
        </w:rPr>
        <w:tab/>
        <w:t>(1,981.40)</w:t>
      </w:r>
      <w:r w:rsidRPr="00542D95">
        <w:rPr>
          <w:rFonts w:cs="Times New Roman"/>
        </w:rPr>
        <w:tab/>
        <w:t>(1,302.85)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PROGRAM &amp; </w:t>
      </w:r>
      <w:r w:rsidR="009C7154">
        <w:rPr>
          <w:rFonts w:cs="Times New Roman"/>
        </w:rPr>
        <w:t>SRVCS</w:t>
      </w:r>
      <w:r w:rsidR="00E2250E" w:rsidRPr="00542D95">
        <w:rPr>
          <w:rFonts w:cs="Times New Roman"/>
        </w:rPr>
        <w:tab/>
      </w:r>
      <w:r w:rsidRPr="00542D95">
        <w:rPr>
          <w:rFonts w:cs="Times New Roman"/>
        </w:rPr>
        <w:t>546,522,524</w:t>
      </w:r>
      <w:r w:rsidRPr="00542D95">
        <w:rPr>
          <w:rFonts w:cs="Times New Roman"/>
        </w:rPr>
        <w:tab/>
        <w:t>161,572,039</w:t>
      </w:r>
    </w:p>
    <w:p w:rsidR="00E2250E" w:rsidRPr="00542D95" w:rsidRDefault="008C63B2" w:rsidP="00542D95">
      <w:pPr>
        <w:tabs>
          <w:tab w:val="right" w:pos="4709"/>
          <w:tab w:val="right" w:pos="6322"/>
        </w:tabs>
        <w:rPr>
          <w:rFonts w:cs="Times New Roman"/>
        </w:rPr>
      </w:pPr>
      <w:r w:rsidRPr="00542D95">
        <w:rPr>
          <w:rFonts w:cs="Times New Roman"/>
        </w:rPr>
        <w:tab/>
        <w:t>(2,102.40)</w:t>
      </w:r>
      <w:r w:rsidRPr="00542D95">
        <w:rPr>
          <w:rFonts w:cs="Times New Roman"/>
        </w:rPr>
        <w:tab/>
        <w:t>(1,413.85)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3A068E">
        <w:rPr>
          <w:rFonts w:cs="Times New Roman"/>
        </w:rPr>
        <w:t xml:space="preserve"> </w:t>
      </w:r>
      <w:r w:rsidRPr="00542D95">
        <w:rPr>
          <w:rFonts w:cs="Times New Roman"/>
        </w:rPr>
        <w:t>EMPLOYEE BENEFITS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28,010,806</w:t>
      </w:r>
      <w:r w:rsidRPr="00542D95">
        <w:rPr>
          <w:rFonts w:cs="Times New Roman"/>
        </w:rPr>
        <w:tab/>
        <w:t>21,201,319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28,010,806</w:t>
      </w:r>
      <w:r w:rsidRPr="00542D95">
        <w:rPr>
          <w:rFonts w:cs="Times New Roman"/>
        </w:rPr>
        <w:tab/>
        <w:t>21,201,319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28,010,806</w:t>
      </w:r>
      <w:r w:rsidRPr="00542D95">
        <w:rPr>
          <w:rFonts w:cs="Times New Roman"/>
        </w:rPr>
        <w:tab/>
        <w:t>21,201,319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417EDB">
      <w:pPr>
        <w:keepNext/>
        <w:tabs>
          <w:tab w:val="right" w:pos="4709"/>
          <w:tab w:val="right" w:pos="6322"/>
        </w:tabs>
        <w:rPr>
          <w:rFonts w:cs="Times New Roman"/>
        </w:rPr>
      </w:pPr>
      <w:r w:rsidRPr="00542D95">
        <w:rPr>
          <w:rFonts w:cs="Times New Roman"/>
        </w:rPr>
        <w:t>DEPT OF DISABILITIES AND</w:t>
      </w:r>
    </w:p>
    <w:p w:rsidR="00E2250E" w:rsidRPr="00542D95" w:rsidRDefault="008C63B2" w:rsidP="00417EDB">
      <w:pPr>
        <w:keepNext/>
        <w:tabs>
          <w:tab w:val="right" w:pos="4709"/>
          <w:tab w:val="right" w:pos="6322"/>
        </w:tabs>
        <w:rPr>
          <w:rFonts w:cs="Times New Roman"/>
        </w:rPr>
      </w:pPr>
      <w:r w:rsidRPr="00542D95">
        <w:rPr>
          <w:rFonts w:cs="Times New Roman"/>
        </w:rPr>
        <w:t>SPECIAL NEEDS</w:t>
      </w:r>
    </w:p>
    <w:p w:rsidR="00E2250E" w:rsidRPr="00542D95" w:rsidRDefault="00E2250E" w:rsidP="00417EDB">
      <w:pPr>
        <w:keepNext/>
        <w:tabs>
          <w:tab w:val="right" w:pos="4709"/>
          <w:tab w:val="right" w:pos="6322"/>
        </w:tabs>
        <w:rPr>
          <w:rFonts w:cs="Times New Roman"/>
        </w:rPr>
      </w:pPr>
    </w:p>
    <w:p w:rsidR="00E2250E" w:rsidRPr="00542D95" w:rsidRDefault="008C63B2" w:rsidP="00417EDB">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580,673,704</w:t>
      </w:r>
      <w:r w:rsidRPr="00542D95">
        <w:rPr>
          <w:rFonts w:cs="Times New Roman"/>
        </w:rPr>
        <w:tab/>
        <w:t>186,628,087</w:t>
      </w:r>
    </w:p>
    <w:p w:rsidR="00E2250E" w:rsidRPr="00542D95" w:rsidRDefault="00030EA8" w:rsidP="00417EDB">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(2,191.40)</w:t>
      </w:r>
      <w:r w:rsidR="008C63B2" w:rsidRPr="00542D95">
        <w:rPr>
          <w:rFonts w:cs="Times New Roman"/>
        </w:rPr>
        <w:tab/>
        <w:t>(1,497.85)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244CE2" w:rsidRDefault="00244CE2" w:rsidP="00542D95">
      <w:pPr>
        <w:tabs>
          <w:tab w:val="right" w:pos="4709"/>
          <w:tab w:val="right" w:pos="6322"/>
        </w:tabs>
        <w:rPr>
          <w:rFonts w:cs="Times New Roman"/>
        </w:rPr>
      </w:pPr>
    </w:p>
    <w:p w:rsidR="0085562F" w:rsidRDefault="0085562F" w:rsidP="00244CE2">
      <w:pPr>
        <w:tabs>
          <w:tab w:val="right" w:pos="4709"/>
          <w:tab w:val="right" w:pos="6322"/>
        </w:tabs>
        <w:jc w:val="center"/>
        <w:rPr>
          <w:rFonts w:cs="Times New Roman"/>
          <w:b/>
        </w:rPr>
        <w:sectPr w:rsidR="0085562F" w:rsidSect="0085562F">
          <w:headerReference w:type="even" r:id="rId125"/>
          <w:headerReference w:type="default" r:id="rId126"/>
          <w:type w:val="continuous"/>
          <w:pgSz w:w="12240" w:h="15840" w:code="1"/>
          <w:pgMar w:top="1008" w:right="4694" w:bottom="3499" w:left="1224" w:header="1008" w:footer="3499" w:gutter="0"/>
          <w:cols w:space="720"/>
          <w:docGrid w:linePitch="360"/>
        </w:sectPr>
      </w:pPr>
    </w:p>
    <w:p w:rsidR="00244CE2" w:rsidRDefault="00244CE2" w:rsidP="00244CE2">
      <w:pPr>
        <w:tabs>
          <w:tab w:val="right" w:pos="4709"/>
          <w:tab w:val="right" w:pos="6322"/>
        </w:tabs>
        <w:jc w:val="center"/>
        <w:rPr>
          <w:rFonts w:cs="Times New Roman"/>
          <w:b/>
        </w:rPr>
      </w:pPr>
      <w:r>
        <w:rPr>
          <w:rFonts w:cs="Times New Roman"/>
          <w:b/>
        </w:rPr>
        <w:t>SECTION 37</w:t>
      </w:r>
    </w:p>
    <w:p w:rsidR="00244CE2" w:rsidRDefault="00244CE2" w:rsidP="00244CE2">
      <w:pPr>
        <w:tabs>
          <w:tab w:val="right" w:pos="4709"/>
          <w:tab w:val="right" w:pos="6322"/>
        </w:tabs>
        <w:jc w:val="center"/>
        <w:rPr>
          <w:rFonts w:cs="Times New Roman"/>
        </w:rPr>
      </w:pPr>
      <w:r>
        <w:rPr>
          <w:rFonts w:cs="Times New Roman"/>
        </w:rPr>
        <w:t>J20-</w:t>
      </w:r>
      <w:r w:rsidR="008C63B2" w:rsidRPr="00542D95">
        <w:rPr>
          <w:rFonts w:cs="Times New Roman"/>
        </w:rPr>
        <w:t xml:space="preserve">DEPT OF ALCOHOL &amp; OTHER DRUG ABUSE </w:t>
      </w:r>
      <w:r w:rsidR="00233635">
        <w:rPr>
          <w:rFonts w:cs="Times New Roman"/>
        </w:rPr>
        <w:t>SERVICES</w:t>
      </w:r>
    </w:p>
    <w:p w:rsidR="00244CE2" w:rsidRDefault="00244CE2" w:rsidP="00244CE2">
      <w:pPr>
        <w:tabs>
          <w:tab w:val="right" w:pos="4709"/>
          <w:tab w:val="right" w:pos="6322"/>
        </w:tabs>
        <w:jc w:val="center"/>
        <w:rPr>
          <w:rFonts w:cs="Times New Roman"/>
        </w:rPr>
      </w:pPr>
    </w:p>
    <w:p w:rsidR="00E2250E" w:rsidRPr="00244CE2" w:rsidRDefault="00244CE2" w:rsidP="00244CE2">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AA55DA">
        <w:rPr>
          <w:rFonts w:cs="Times New Roman"/>
        </w:rPr>
        <w:t xml:space="preserve"> </w:t>
      </w:r>
      <w:r w:rsidR="005624D0">
        <w:rPr>
          <w:rFonts w:cs="Times New Roman"/>
        </w:rPr>
        <w:t>ADMIN</w:t>
      </w:r>
      <w:r w:rsidR="00AA55DA">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119,928</w:t>
      </w:r>
      <w:r w:rsidRPr="00542D95">
        <w:rPr>
          <w:rFonts w:cs="Times New Roman"/>
        </w:rPr>
        <w:tab/>
        <w:t>61,926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52,500</w:t>
      </w:r>
      <w:r w:rsidRPr="00542D95">
        <w:rPr>
          <w:rFonts w:cs="Times New Roman"/>
        </w:rPr>
        <w:tab/>
        <w:t>13,125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172,428</w:t>
      </w:r>
      <w:r w:rsidRPr="00542D95">
        <w:rPr>
          <w:rFonts w:cs="Times New Roman"/>
        </w:rPr>
        <w:tab/>
        <w:t>75,051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25,461</w:t>
      </w:r>
      <w:r w:rsidRPr="00542D95">
        <w:rPr>
          <w:rFonts w:cs="Times New Roman"/>
        </w:rPr>
        <w:tab/>
        <w:t>14,405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AA55DA">
        <w:rPr>
          <w:rFonts w:cs="Times New Roman"/>
        </w:rPr>
        <w:t>ISTRATION</w:t>
      </w:r>
      <w:r w:rsidR="00E2250E" w:rsidRPr="00542D95">
        <w:rPr>
          <w:rFonts w:cs="Times New Roman"/>
        </w:rPr>
        <w:tab/>
      </w:r>
      <w:r w:rsidRPr="00542D95">
        <w:rPr>
          <w:rFonts w:cs="Times New Roman"/>
        </w:rPr>
        <w:t>197,889</w:t>
      </w:r>
      <w:r w:rsidRPr="00542D95">
        <w:rPr>
          <w:rFonts w:cs="Times New Roman"/>
        </w:rPr>
        <w:tab/>
        <w:t>89,456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AA55DA">
        <w:rPr>
          <w:rFonts w:cs="Times New Roman"/>
        </w:rPr>
        <w:t xml:space="preserve"> </w:t>
      </w:r>
      <w:r w:rsidRPr="00542D95">
        <w:rPr>
          <w:rFonts w:cs="Times New Roman"/>
        </w:rPr>
        <w:t>FINANCE &amp; OPERATIONS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357,602</w:t>
      </w:r>
      <w:r w:rsidRPr="00542D95">
        <w:rPr>
          <w:rFonts w:cs="Times New Roman"/>
        </w:rPr>
        <w:tab/>
        <w:t>129,218</w:t>
      </w:r>
    </w:p>
    <w:p w:rsidR="00E2250E" w:rsidRPr="00542D95" w:rsidRDefault="008C63B2" w:rsidP="00542D95">
      <w:pPr>
        <w:tabs>
          <w:tab w:val="right" w:pos="4709"/>
          <w:tab w:val="right" w:pos="6322"/>
        </w:tabs>
        <w:rPr>
          <w:rFonts w:cs="Times New Roman"/>
        </w:rPr>
      </w:pPr>
      <w:r w:rsidRPr="00542D95">
        <w:rPr>
          <w:rFonts w:cs="Times New Roman"/>
        </w:rPr>
        <w:tab/>
        <w:t>(15.81)</w:t>
      </w:r>
      <w:r w:rsidRPr="00542D95">
        <w:rPr>
          <w:rFonts w:cs="Times New Roman"/>
        </w:rPr>
        <w:tab/>
        <w:t>(8.36)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21,420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379,022</w:t>
      </w:r>
      <w:r w:rsidRPr="00542D95">
        <w:rPr>
          <w:rFonts w:cs="Times New Roman"/>
        </w:rPr>
        <w:tab/>
        <w:t>129,218</w:t>
      </w:r>
    </w:p>
    <w:p w:rsidR="00E2250E" w:rsidRPr="00542D95" w:rsidRDefault="008C63B2" w:rsidP="00542D95">
      <w:pPr>
        <w:tabs>
          <w:tab w:val="right" w:pos="4709"/>
          <w:tab w:val="right" w:pos="6322"/>
        </w:tabs>
        <w:rPr>
          <w:rFonts w:cs="Times New Roman"/>
        </w:rPr>
      </w:pPr>
      <w:r w:rsidRPr="00542D95">
        <w:rPr>
          <w:rFonts w:cs="Times New Roman"/>
        </w:rPr>
        <w:tab/>
        <w:t>(15.81)</w:t>
      </w:r>
      <w:r w:rsidRPr="00542D95">
        <w:rPr>
          <w:rFonts w:cs="Times New Roman"/>
        </w:rPr>
        <w:tab/>
        <w:t>(8.36)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4,169,727</w:t>
      </w:r>
      <w:r w:rsidRPr="00542D95">
        <w:rPr>
          <w:rFonts w:cs="Times New Roman"/>
        </w:rPr>
        <w:tab/>
        <w:t>19,157</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STATE BLOCK GRANT</w:t>
      </w:r>
      <w:r w:rsidR="00E2250E" w:rsidRPr="00542D95">
        <w:rPr>
          <w:rFonts w:cs="Times New Roman"/>
        </w:rPr>
        <w:tab/>
      </w:r>
      <w:r w:rsidRPr="00542D95">
        <w:rPr>
          <w:rFonts w:cs="Times New Roman"/>
        </w:rPr>
        <w:t>174,474</w:t>
      </w:r>
      <w:r w:rsidRPr="00542D95">
        <w:rPr>
          <w:rFonts w:cs="Times New Roman"/>
        </w:rPr>
        <w:tab/>
        <w:t>174,474</w:t>
      </w:r>
    </w:p>
    <w:p w:rsidR="00E2250E" w:rsidRPr="00542D95" w:rsidRDefault="008C63B2" w:rsidP="00542D95">
      <w:pPr>
        <w:tabs>
          <w:tab w:val="right" w:pos="4709"/>
          <w:tab w:val="right" w:pos="6322"/>
        </w:tabs>
        <w:rPr>
          <w:rFonts w:cs="Times New Roman"/>
        </w:rPr>
      </w:pPr>
      <w:r w:rsidRPr="00542D95">
        <w:rPr>
          <w:rFonts w:cs="Times New Roman"/>
        </w:rPr>
        <w:t>LOCAL SALARY SUPPLEMENT</w:t>
      </w:r>
      <w:r w:rsidR="00E2250E" w:rsidRPr="00542D95">
        <w:rPr>
          <w:rFonts w:cs="Times New Roman"/>
        </w:rPr>
        <w:tab/>
      </w:r>
      <w:r w:rsidRPr="00542D95">
        <w:rPr>
          <w:rFonts w:cs="Times New Roman"/>
        </w:rPr>
        <w:t>3,317,178</w:t>
      </w:r>
      <w:r w:rsidRPr="00542D95">
        <w:rPr>
          <w:rFonts w:cs="Times New Roman"/>
        </w:rPr>
        <w:tab/>
        <w:t>3,317,178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3,491,652</w:t>
      </w:r>
      <w:r w:rsidRPr="00542D95">
        <w:rPr>
          <w:rFonts w:cs="Times New Roman"/>
        </w:rPr>
        <w:tab/>
        <w:t>3,491,652</w:t>
      </w:r>
    </w:p>
    <w:p w:rsidR="00E2250E" w:rsidRPr="00542D95" w:rsidRDefault="008C63B2" w:rsidP="00542D95">
      <w:pPr>
        <w:tabs>
          <w:tab w:val="right" w:pos="4709"/>
          <w:tab w:val="right" w:pos="6322"/>
        </w:tabs>
        <w:rPr>
          <w:rFonts w:cs="Times New Roman"/>
        </w:rPr>
      </w:pPr>
      <w:r w:rsidRPr="00542D95">
        <w:rPr>
          <w:rFonts w:cs="Times New Roman"/>
        </w:rPr>
        <w:t xml:space="preserve">DIST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375,132</w:t>
      </w:r>
    </w:p>
    <w:p w:rsidR="00E2250E" w:rsidRPr="00542D95" w:rsidRDefault="008C63B2" w:rsidP="00542D95">
      <w:pPr>
        <w:tabs>
          <w:tab w:val="right" w:pos="4709"/>
          <w:tab w:val="right" w:pos="6322"/>
        </w:tabs>
        <w:rPr>
          <w:rFonts w:cs="Times New Roman"/>
        </w:rPr>
      </w:pPr>
      <w:r w:rsidRPr="00542D95">
        <w:rPr>
          <w:rFonts w:cs="Times New Roman"/>
        </w:rPr>
        <w:t>ALCOHOL AND DRUG TREAT</w:t>
      </w:r>
      <w:r w:rsidRPr="00542D95">
        <w:rPr>
          <w:rFonts w:cs="Times New Roman"/>
        </w:rPr>
        <w:tab/>
        <w:t>15,925,680</w:t>
      </w:r>
    </w:p>
    <w:p w:rsidR="00E2250E" w:rsidRPr="00542D95" w:rsidRDefault="008C63B2" w:rsidP="00542D95">
      <w:pPr>
        <w:tabs>
          <w:tab w:val="right" w:pos="4709"/>
          <w:tab w:val="right" w:pos="6322"/>
        </w:tabs>
        <w:rPr>
          <w:rFonts w:cs="Times New Roman"/>
        </w:rPr>
      </w:pPr>
      <w:r w:rsidRPr="00542D95">
        <w:rPr>
          <w:rFonts w:cs="Times New Roman"/>
        </w:rPr>
        <w:t>ALCO &amp; DRUG MATCH FUNDS</w:t>
      </w:r>
      <w:r w:rsidRPr="00542D95">
        <w:rPr>
          <w:rFonts w:cs="Times New Roman"/>
        </w:rPr>
        <w:tab/>
        <w:t>1,002,418</w:t>
      </w:r>
    </w:p>
    <w:p w:rsidR="00E2250E" w:rsidRPr="00542D95" w:rsidRDefault="008C63B2" w:rsidP="00542D95">
      <w:pPr>
        <w:tabs>
          <w:tab w:val="right" w:pos="4709"/>
          <w:tab w:val="right" w:pos="6322"/>
        </w:tabs>
        <w:rPr>
          <w:rFonts w:cs="Times New Roman"/>
        </w:rPr>
      </w:pPr>
      <w:r w:rsidRPr="00542D95">
        <w:rPr>
          <w:rFonts w:cs="Times New Roman"/>
        </w:rPr>
        <w:t>ALCOHOL &amp; DRUG PREVENT</w:t>
      </w:r>
      <w:r w:rsidRPr="00542D95">
        <w:rPr>
          <w:rFonts w:cs="Times New Roman"/>
        </w:rPr>
        <w:tab/>
        <w:t>6,270,286</w:t>
      </w:r>
    </w:p>
    <w:p w:rsidR="00E2250E" w:rsidRPr="00542D95" w:rsidRDefault="008C63B2" w:rsidP="00542D95">
      <w:pPr>
        <w:tabs>
          <w:tab w:val="right" w:pos="4709"/>
          <w:tab w:val="right" w:pos="6322"/>
        </w:tabs>
        <w:rPr>
          <w:rFonts w:cs="Times New Roman"/>
        </w:rPr>
      </w:pPr>
      <w:r w:rsidRPr="00542D95">
        <w:rPr>
          <w:rFonts w:cs="Times New Roman"/>
        </w:rPr>
        <w:t>AID OTHER ST AGENCIES</w:t>
      </w:r>
      <w:r w:rsidR="00E2250E" w:rsidRPr="00542D95">
        <w:rPr>
          <w:rFonts w:cs="Times New Roman"/>
        </w:rPr>
        <w:tab/>
      </w:r>
      <w:r w:rsidRPr="00542D95">
        <w:rPr>
          <w:rFonts w:cs="Times New Roman"/>
        </w:rPr>
        <w:t>1,915,902</w:t>
      </w:r>
      <w:r w:rsidRPr="00542D95">
        <w:rPr>
          <w:rFonts w:cs="Times New Roman"/>
        </w:rPr>
        <w:tab/>
        <w:t>1,915,902</w:t>
      </w:r>
    </w:p>
    <w:p w:rsidR="00E2250E" w:rsidRPr="00542D95" w:rsidRDefault="008C63B2" w:rsidP="00542D95">
      <w:pPr>
        <w:tabs>
          <w:tab w:val="right" w:pos="4709"/>
          <w:tab w:val="right" w:pos="6322"/>
        </w:tabs>
        <w:rPr>
          <w:rFonts w:cs="Times New Roman"/>
        </w:rPr>
      </w:pPr>
      <w:r w:rsidRPr="00542D95">
        <w:rPr>
          <w:rFonts w:cs="Times New Roman"/>
        </w:rPr>
        <w:t>ALCOHOL &amp; DRUG TREAT</w:t>
      </w:r>
      <w:r w:rsidR="00E2250E" w:rsidRPr="00542D95">
        <w:rPr>
          <w:rFonts w:cs="Times New Roman"/>
        </w:rPr>
        <w:tab/>
      </w:r>
      <w:r w:rsidRPr="00542D95">
        <w:rPr>
          <w:rFonts w:cs="Times New Roman"/>
        </w:rPr>
        <w:t>2,515,818</w:t>
      </w:r>
      <w:r w:rsidRPr="00542D95">
        <w:rPr>
          <w:rFonts w:cs="Times New Roman"/>
        </w:rPr>
        <w:tab/>
        <w:t>310,818</w:t>
      </w:r>
    </w:p>
    <w:p w:rsidR="00AA55DA" w:rsidRDefault="008C63B2" w:rsidP="00542D95">
      <w:pPr>
        <w:tabs>
          <w:tab w:val="right" w:pos="4709"/>
          <w:tab w:val="right" w:pos="6322"/>
        </w:tabs>
        <w:rPr>
          <w:rFonts w:cs="Times New Roman"/>
        </w:rPr>
      </w:pPr>
      <w:r w:rsidRPr="00542D95">
        <w:rPr>
          <w:rFonts w:cs="Times New Roman"/>
        </w:rPr>
        <w:t xml:space="preserve">AID TO ENT-ALCOHOL &amp; </w:t>
      </w:r>
    </w:p>
    <w:p w:rsidR="00E2250E" w:rsidRPr="00542D95" w:rsidRDefault="008C63B2" w:rsidP="00542D95">
      <w:pPr>
        <w:tabs>
          <w:tab w:val="right" w:pos="4709"/>
          <w:tab w:val="right" w:pos="6322"/>
        </w:tabs>
        <w:rPr>
          <w:rFonts w:cs="Times New Roman"/>
        </w:rPr>
      </w:pPr>
      <w:r w:rsidRPr="00542D95">
        <w:rPr>
          <w:rFonts w:cs="Times New Roman"/>
        </w:rPr>
        <w:t>DRUG</w:t>
      </w:r>
      <w:r w:rsidR="00AA55DA">
        <w:rPr>
          <w:rFonts w:cs="Times New Roman"/>
        </w:rPr>
        <w:t xml:space="preserve"> </w:t>
      </w:r>
      <w:r w:rsidRPr="00542D95">
        <w:rPr>
          <w:rFonts w:cs="Times New Roman"/>
        </w:rPr>
        <w:t>MATCH FUNDS</w:t>
      </w:r>
      <w:r w:rsidR="00E2250E" w:rsidRPr="00542D95">
        <w:rPr>
          <w:rFonts w:cs="Times New Roman"/>
        </w:rPr>
        <w:tab/>
      </w:r>
      <w:r w:rsidRPr="00542D95">
        <w:rPr>
          <w:rFonts w:cs="Times New Roman"/>
        </w:rPr>
        <w:t>100,166</w:t>
      </w:r>
      <w:r w:rsidRPr="00542D95">
        <w:rPr>
          <w:rFonts w:cs="Times New Roman"/>
        </w:rPr>
        <w:tab/>
        <w:t>100,166</w:t>
      </w:r>
    </w:p>
    <w:p w:rsidR="00AA55DA" w:rsidRDefault="008C63B2" w:rsidP="00542D95">
      <w:pPr>
        <w:tabs>
          <w:tab w:val="right" w:pos="4709"/>
          <w:tab w:val="right" w:pos="6322"/>
        </w:tabs>
        <w:rPr>
          <w:rFonts w:cs="Times New Roman"/>
        </w:rPr>
      </w:pPr>
      <w:r w:rsidRPr="00542D95">
        <w:rPr>
          <w:rFonts w:cs="Times New Roman"/>
        </w:rPr>
        <w:t xml:space="preserve">AID TO ENTITIES - ALCOHOL </w:t>
      </w:r>
    </w:p>
    <w:p w:rsidR="00E2250E" w:rsidRPr="00542D95" w:rsidRDefault="008C63B2" w:rsidP="00542D95">
      <w:pPr>
        <w:tabs>
          <w:tab w:val="right" w:pos="4709"/>
          <w:tab w:val="right" w:pos="6322"/>
        </w:tabs>
        <w:rPr>
          <w:rFonts w:cs="Times New Roman"/>
        </w:rPr>
      </w:pPr>
      <w:r w:rsidRPr="00542D95">
        <w:rPr>
          <w:rFonts w:cs="Times New Roman"/>
        </w:rPr>
        <w:t>&amp;</w:t>
      </w:r>
      <w:r w:rsidR="00AA55DA">
        <w:rPr>
          <w:rFonts w:cs="Times New Roman"/>
        </w:rPr>
        <w:t xml:space="preserve"> </w:t>
      </w:r>
      <w:r w:rsidRPr="00542D95">
        <w:rPr>
          <w:rFonts w:cs="Times New Roman"/>
        </w:rPr>
        <w:t>DRUG PREVENTION</w:t>
      </w:r>
      <w:r w:rsidR="00E2250E" w:rsidRPr="00542D95">
        <w:rPr>
          <w:rFonts w:cs="Times New Roman"/>
        </w:rPr>
        <w:tab/>
      </w:r>
      <w:r w:rsidRPr="00542D95">
        <w:rPr>
          <w:rFonts w:cs="Times New Roman"/>
        </w:rPr>
        <w:t>84,329</w:t>
      </w:r>
      <w:r w:rsidRPr="00542D95">
        <w:rPr>
          <w:rFonts w:cs="Times New Roman"/>
        </w:rPr>
        <w:tab/>
        <w:t>84,329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28,189,731</w:t>
      </w:r>
      <w:r w:rsidRPr="00542D95">
        <w:rPr>
          <w:rFonts w:cs="Times New Roman"/>
        </w:rPr>
        <w:tab/>
        <w:t>2,411,215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FINANCE &amp; OPERATIONS</w:t>
      </w:r>
      <w:r w:rsidR="00E2250E" w:rsidRPr="00542D95">
        <w:rPr>
          <w:rFonts w:cs="Times New Roman"/>
        </w:rPr>
        <w:tab/>
      </w:r>
      <w:r w:rsidRPr="00542D95">
        <w:rPr>
          <w:rFonts w:cs="Times New Roman"/>
        </w:rPr>
        <w:t>36,230,132</w:t>
      </w:r>
      <w:r w:rsidRPr="00542D95">
        <w:rPr>
          <w:rFonts w:cs="Times New Roman"/>
        </w:rPr>
        <w:tab/>
        <w:t>6,051,242</w:t>
      </w:r>
    </w:p>
    <w:p w:rsidR="00E2250E" w:rsidRPr="00542D95" w:rsidRDefault="008C63B2" w:rsidP="00542D95">
      <w:pPr>
        <w:tabs>
          <w:tab w:val="right" w:pos="4709"/>
          <w:tab w:val="right" w:pos="6322"/>
        </w:tabs>
        <w:rPr>
          <w:rFonts w:cs="Times New Roman"/>
        </w:rPr>
      </w:pPr>
      <w:r w:rsidRPr="00542D95">
        <w:rPr>
          <w:rFonts w:cs="Times New Roman"/>
        </w:rPr>
        <w:tab/>
        <w:t>(15.81)</w:t>
      </w:r>
      <w:r w:rsidRPr="00542D95">
        <w:rPr>
          <w:rFonts w:cs="Times New Roman"/>
        </w:rPr>
        <w:tab/>
        <w:t>(8.36)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AA55DA">
        <w:rPr>
          <w:rFonts w:cs="Times New Roman"/>
        </w:rPr>
        <w:t xml:space="preserve"> </w:t>
      </w:r>
      <w:r w:rsidR="005624D0">
        <w:rPr>
          <w:rFonts w:cs="Times New Roman"/>
        </w:rPr>
        <w:t>MGMT</w:t>
      </w:r>
      <w:r w:rsidRPr="00542D95">
        <w:rPr>
          <w:rFonts w:cs="Times New Roman"/>
        </w:rPr>
        <w:t xml:space="preserve"> INFO &amp; RESEARCH</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271,123</w:t>
      </w:r>
      <w:r w:rsidRPr="00542D95">
        <w:rPr>
          <w:rFonts w:cs="Times New Roman"/>
        </w:rPr>
        <w:tab/>
        <w:t>41,168</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(.85)</w:t>
      </w:r>
    </w:p>
    <w:p w:rsidR="00E2250E" w:rsidRPr="00542D95" w:rsidRDefault="008C63B2" w:rsidP="00542D95">
      <w:pPr>
        <w:tabs>
          <w:tab w:val="right" w:pos="4709"/>
          <w:tab w:val="right" w:pos="6322"/>
        </w:tabs>
        <w:rPr>
          <w:rFonts w:cs="Times New Roman"/>
        </w:rPr>
      </w:pPr>
      <w:r w:rsidRPr="00542D95">
        <w:rPr>
          <w:rFonts w:cs="Times New Roman"/>
        </w:rPr>
        <w:t xml:space="preserve">DRUG ABUSE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51,912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323,035</w:t>
      </w:r>
      <w:r w:rsidRPr="00542D95">
        <w:rPr>
          <w:rFonts w:cs="Times New Roman"/>
        </w:rPr>
        <w:tab/>
        <w:t>41,168</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(.85)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136,621</w:t>
      </w:r>
      <w:r w:rsidRPr="00542D95">
        <w:rPr>
          <w:rFonts w:cs="Times New Roman"/>
        </w:rPr>
        <w:tab/>
        <w:t>3,934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5624D0">
        <w:rPr>
          <w:rFonts w:cs="Times New Roman"/>
        </w:rPr>
        <w:t>MGMT</w:t>
      </w:r>
      <w:r w:rsidRPr="00542D95">
        <w:rPr>
          <w:rFonts w:cs="Times New Roman"/>
        </w:rPr>
        <w:t xml:space="preserve"> INFO &amp; RESEARCH</w:t>
      </w:r>
      <w:r w:rsidR="00E2250E" w:rsidRPr="00542D95">
        <w:rPr>
          <w:rFonts w:cs="Times New Roman"/>
        </w:rPr>
        <w:tab/>
      </w:r>
      <w:r w:rsidRPr="00542D95">
        <w:rPr>
          <w:rFonts w:cs="Times New Roman"/>
        </w:rPr>
        <w:t>459,656</w:t>
      </w:r>
      <w:r w:rsidRPr="00542D95">
        <w:rPr>
          <w:rFonts w:cs="Times New Roman"/>
        </w:rPr>
        <w:tab/>
        <w:t>45,102</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8363DA">
        <w:rPr>
          <w:rFonts w:cs="Times New Roman"/>
        </w:rPr>
        <w:t xml:space="preserve"> </w:t>
      </w:r>
      <w:r w:rsidR="009C7154">
        <w:rPr>
          <w:rFonts w:cs="Times New Roman"/>
        </w:rPr>
        <w:t>S</w:t>
      </w:r>
      <w:r w:rsidR="008363DA">
        <w:rPr>
          <w:rFonts w:cs="Times New Roman"/>
        </w:rPr>
        <w:t>E</w:t>
      </w:r>
      <w:r w:rsidR="009C7154">
        <w:rPr>
          <w:rFonts w:cs="Times New Roman"/>
        </w:rPr>
        <w:t>RV</w:t>
      </w:r>
      <w:r w:rsidR="008363DA">
        <w:rPr>
          <w:rFonts w:cs="Times New Roman"/>
        </w:rPr>
        <w:t>I</w:t>
      </w:r>
      <w:r w:rsidR="009C7154">
        <w:rPr>
          <w:rFonts w:cs="Times New Roman"/>
        </w:rPr>
        <w:t>C</w:t>
      </w:r>
      <w:r w:rsidR="008363DA">
        <w:rPr>
          <w:rFonts w:cs="Times New Roman"/>
        </w:rPr>
        <w:t>E</w:t>
      </w:r>
      <w:r w:rsidR="009C7154">
        <w:rPr>
          <w:rFonts w:cs="Times New Roman"/>
        </w:rPr>
        <w: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169,123</w:t>
      </w:r>
      <w:r w:rsidRPr="00542D95">
        <w:rPr>
          <w:rFonts w:cs="Times New Roman"/>
        </w:rPr>
        <w:tab/>
        <w:t>45,154</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(.65)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204,022</w:t>
      </w:r>
      <w:r w:rsidRPr="00542D95">
        <w:rPr>
          <w:rFonts w:cs="Times New Roman"/>
        </w:rPr>
        <w:tab/>
        <w:t>23,758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373,145</w:t>
      </w:r>
      <w:r w:rsidRPr="00542D95">
        <w:rPr>
          <w:rFonts w:cs="Times New Roman"/>
        </w:rPr>
        <w:tab/>
        <w:t>68,912</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(.65)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39,777</w:t>
      </w:r>
      <w:r w:rsidRPr="00542D95">
        <w:rPr>
          <w:rFonts w:cs="Times New Roman"/>
        </w:rPr>
        <w:tab/>
        <w:t>3,033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9C7154">
        <w:rPr>
          <w:rFonts w:cs="Times New Roman"/>
        </w:rPr>
        <w:t>S</w:t>
      </w:r>
      <w:r w:rsidR="008363DA">
        <w:rPr>
          <w:rFonts w:cs="Times New Roman"/>
        </w:rPr>
        <w:t>E</w:t>
      </w:r>
      <w:r w:rsidR="009C7154">
        <w:rPr>
          <w:rFonts w:cs="Times New Roman"/>
        </w:rPr>
        <w:t>RV</w:t>
      </w:r>
      <w:r w:rsidR="008363DA">
        <w:rPr>
          <w:rFonts w:cs="Times New Roman"/>
        </w:rPr>
        <w:t>I</w:t>
      </w:r>
      <w:r w:rsidR="009C7154">
        <w:rPr>
          <w:rFonts w:cs="Times New Roman"/>
        </w:rPr>
        <w:t>C</w:t>
      </w:r>
      <w:r w:rsidR="008363DA">
        <w:rPr>
          <w:rFonts w:cs="Times New Roman"/>
        </w:rPr>
        <w:t>E</w:t>
      </w:r>
      <w:r w:rsidR="009C7154">
        <w:rPr>
          <w:rFonts w:cs="Times New Roman"/>
        </w:rPr>
        <w:t>S</w:t>
      </w:r>
      <w:r w:rsidR="00E2250E" w:rsidRPr="00542D95">
        <w:rPr>
          <w:rFonts w:cs="Times New Roman"/>
        </w:rPr>
        <w:tab/>
      </w:r>
      <w:r w:rsidRPr="00542D95">
        <w:rPr>
          <w:rFonts w:cs="Times New Roman"/>
        </w:rPr>
        <w:t>412,922</w:t>
      </w:r>
      <w:r w:rsidRPr="00542D95">
        <w:rPr>
          <w:rFonts w:cs="Times New Roman"/>
        </w:rPr>
        <w:tab/>
        <w:t>71,945</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410BDB">
      <w:pPr>
        <w:keepNext/>
        <w:tabs>
          <w:tab w:val="right" w:pos="4709"/>
          <w:tab w:val="right" w:pos="6322"/>
        </w:tabs>
        <w:rPr>
          <w:rFonts w:cs="Times New Roman"/>
        </w:rPr>
      </w:pPr>
      <w:r w:rsidRPr="00542D95">
        <w:rPr>
          <w:rFonts w:cs="Times New Roman"/>
        </w:rPr>
        <w:t>V.</w:t>
      </w:r>
      <w:r w:rsidR="008363DA">
        <w:rPr>
          <w:rFonts w:cs="Times New Roman"/>
        </w:rPr>
        <w:t xml:space="preserve"> </w:t>
      </w:r>
      <w:r w:rsidRPr="00542D95">
        <w:rPr>
          <w:rFonts w:cs="Times New Roman"/>
        </w:rPr>
        <w:t xml:space="preserve"> </w:t>
      </w:r>
      <w:r w:rsidR="00FB3DF8">
        <w:rPr>
          <w:rFonts w:cs="Times New Roman"/>
        </w:rPr>
        <w:t>PROG</w:t>
      </w:r>
      <w:r w:rsidR="008363DA">
        <w:rPr>
          <w:rFonts w:cs="Times New Roman"/>
        </w:rPr>
        <w:t>RAMS</w:t>
      </w:r>
    </w:p>
    <w:p w:rsidR="00E2250E" w:rsidRPr="00542D95" w:rsidRDefault="004831B9" w:rsidP="00410BDB">
      <w:pPr>
        <w:keepNext/>
        <w:tabs>
          <w:tab w:val="right" w:pos="4709"/>
          <w:tab w:val="right" w:pos="6322"/>
        </w:tabs>
        <w:rPr>
          <w:rFonts w:cs="Times New Roman"/>
        </w:rPr>
      </w:pPr>
      <w:r>
        <w:rPr>
          <w:rFonts w:cs="Times New Roman"/>
        </w:rPr>
        <w:t>PERSONAL SERVICE</w:t>
      </w:r>
    </w:p>
    <w:p w:rsidR="00E2250E" w:rsidRPr="00542D95" w:rsidRDefault="008C63B2" w:rsidP="00410BDB">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479,171</w:t>
      </w:r>
      <w:r w:rsidRPr="00542D95">
        <w:rPr>
          <w:rFonts w:cs="Times New Roman"/>
        </w:rPr>
        <w:tab/>
        <w:t>56,080</w:t>
      </w:r>
    </w:p>
    <w:p w:rsidR="00E2250E" w:rsidRPr="00542D95" w:rsidRDefault="008C63B2" w:rsidP="00410BDB">
      <w:pPr>
        <w:keepNext/>
        <w:tabs>
          <w:tab w:val="right" w:pos="4709"/>
          <w:tab w:val="right" w:pos="6322"/>
        </w:tabs>
        <w:rPr>
          <w:rFonts w:cs="Times New Roman"/>
        </w:rPr>
      </w:pPr>
      <w:r w:rsidRPr="00542D95">
        <w:rPr>
          <w:rFonts w:cs="Times New Roman"/>
        </w:rPr>
        <w:tab/>
        <w:t>(9.00)</w:t>
      </w:r>
      <w:r w:rsidRPr="00542D95">
        <w:rPr>
          <w:rFonts w:cs="Times New Roman"/>
        </w:rPr>
        <w:tab/>
        <w:t>(1.65)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422,590</w:t>
      </w:r>
      <w:r w:rsidRPr="00542D95">
        <w:rPr>
          <w:rFonts w:cs="Times New Roman"/>
        </w:rPr>
        <w:tab/>
        <w:t>9,241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901,761</w:t>
      </w:r>
      <w:r w:rsidRPr="00542D95">
        <w:rPr>
          <w:rFonts w:cs="Times New Roman"/>
        </w:rPr>
        <w:tab/>
        <w:t>65,321</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(1.65)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265,949</w:t>
      </w:r>
      <w:r w:rsidRPr="00542D95">
        <w:rPr>
          <w:rFonts w:cs="Times New Roman"/>
        </w:rPr>
        <w:tab/>
        <w:t>7,754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008363DA">
        <w:rPr>
          <w:rFonts w:cs="Times New Roman"/>
        </w:rPr>
        <w:t>RAMS</w:t>
      </w:r>
      <w:r w:rsidR="00E2250E" w:rsidRPr="00542D95">
        <w:rPr>
          <w:rFonts w:cs="Times New Roman"/>
        </w:rPr>
        <w:tab/>
      </w:r>
      <w:r w:rsidRPr="00542D95">
        <w:rPr>
          <w:rFonts w:cs="Times New Roman"/>
        </w:rPr>
        <w:t>1,167,710</w:t>
      </w:r>
      <w:r w:rsidRPr="00542D95">
        <w:rPr>
          <w:rFonts w:cs="Times New Roman"/>
        </w:rPr>
        <w:tab/>
        <w:t>73,075</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(1.65)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w:t>
      </w:r>
      <w:r w:rsidR="008363DA">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8363DA">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701,579</w:t>
      </w:r>
      <w:r w:rsidRPr="00542D95">
        <w:rPr>
          <w:rFonts w:cs="Times New Roman"/>
        </w:rPr>
        <w:tab/>
        <w:t>167,908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701,579</w:t>
      </w:r>
      <w:r w:rsidRPr="00542D95">
        <w:rPr>
          <w:rFonts w:cs="Times New Roman"/>
        </w:rPr>
        <w:tab/>
        <w:t>167,908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701,579</w:t>
      </w:r>
      <w:r w:rsidRPr="00542D95">
        <w:rPr>
          <w:rFonts w:cs="Times New Roman"/>
        </w:rPr>
        <w:tab/>
        <w:t>167,908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363DA" w:rsidRDefault="008C63B2" w:rsidP="00542D95">
      <w:pPr>
        <w:tabs>
          <w:tab w:val="right" w:pos="4709"/>
          <w:tab w:val="right" w:pos="6322"/>
        </w:tabs>
        <w:rPr>
          <w:rFonts w:cs="Times New Roman"/>
        </w:rPr>
      </w:pPr>
      <w:r w:rsidRPr="00542D95">
        <w:rPr>
          <w:rFonts w:cs="Times New Roman"/>
        </w:rPr>
        <w:t xml:space="preserve">DEPT OF ALCOHOL &amp; OTHER </w:t>
      </w:r>
    </w:p>
    <w:p w:rsidR="00E2250E" w:rsidRPr="00542D95" w:rsidRDefault="008C63B2" w:rsidP="00542D95">
      <w:pPr>
        <w:tabs>
          <w:tab w:val="right" w:pos="4709"/>
          <w:tab w:val="right" w:pos="6322"/>
        </w:tabs>
        <w:rPr>
          <w:rFonts w:cs="Times New Roman"/>
        </w:rPr>
      </w:pPr>
      <w:r w:rsidRPr="00542D95">
        <w:rPr>
          <w:rFonts w:cs="Times New Roman"/>
        </w:rPr>
        <w:t>DRUG</w:t>
      </w:r>
      <w:r w:rsidR="008363DA">
        <w:rPr>
          <w:rFonts w:cs="Times New Roman"/>
        </w:rPr>
        <w:t xml:space="preserve"> </w:t>
      </w:r>
      <w:r w:rsidRPr="00542D95">
        <w:rPr>
          <w:rFonts w:cs="Times New Roman"/>
        </w:rPr>
        <w:t xml:space="preserve">ABUSE </w:t>
      </w:r>
      <w:r w:rsidR="009C7154">
        <w:rPr>
          <w:rFonts w:cs="Times New Roman"/>
        </w:rPr>
        <w:t>SRVCS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39,169,888</w:t>
      </w:r>
      <w:r w:rsidRPr="00542D95">
        <w:rPr>
          <w:rFonts w:cs="Times New Roman"/>
        </w:rPr>
        <w:tab/>
        <w:t>6,498,728</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(33.81)</w:t>
      </w:r>
      <w:r w:rsidR="008C63B2" w:rsidRPr="00542D95">
        <w:rPr>
          <w:rFonts w:cs="Times New Roman"/>
        </w:rPr>
        <w:tab/>
        <w:t>(12.01)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DD53F7">
      <w:pPr>
        <w:tabs>
          <w:tab w:val="right" w:pos="4709"/>
          <w:tab w:val="right" w:pos="6322"/>
        </w:tabs>
        <w:jc w:val="center"/>
        <w:rPr>
          <w:rFonts w:cs="Times New Roman"/>
          <w:b/>
        </w:rPr>
        <w:sectPr w:rsidR="0085562F" w:rsidSect="0085562F">
          <w:headerReference w:type="even" r:id="rId127"/>
          <w:headerReference w:type="default" r:id="rId128"/>
          <w:type w:val="continuous"/>
          <w:pgSz w:w="12240" w:h="15840" w:code="1"/>
          <w:pgMar w:top="1008" w:right="4694" w:bottom="3499" w:left="1224" w:header="1008" w:footer="3499" w:gutter="0"/>
          <w:cols w:space="720"/>
          <w:docGrid w:linePitch="360"/>
        </w:sectPr>
      </w:pPr>
    </w:p>
    <w:p w:rsidR="00DD53F7" w:rsidRDefault="00DD53F7" w:rsidP="00DD53F7">
      <w:pPr>
        <w:tabs>
          <w:tab w:val="right" w:pos="4709"/>
          <w:tab w:val="right" w:pos="6322"/>
        </w:tabs>
        <w:jc w:val="center"/>
        <w:rPr>
          <w:rFonts w:cs="Times New Roman"/>
          <w:b/>
        </w:rPr>
      </w:pPr>
      <w:r>
        <w:rPr>
          <w:rFonts w:cs="Times New Roman"/>
          <w:b/>
        </w:rPr>
        <w:t>SECTION 38</w:t>
      </w:r>
    </w:p>
    <w:p w:rsidR="00DD53F7" w:rsidRDefault="00DD53F7" w:rsidP="00DD53F7">
      <w:pPr>
        <w:tabs>
          <w:tab w:val="right" w:pos="4709"/>
          <w:tab w:val="right" w:pos="6322"/>
        </w:tabs>
        <w:jc w:val="center"/>
        <w:rPr>
          <w:rFonts w:cs="Times New Roman"/>
        </w:rPr>
      </w:pPr>
      <w:r>
        <w:rPr>
          <w:rFonts w:cs="Times New Roman"/>
        </w:rPr>
        <w:t>L04-</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SOCIAL </w:t>
      </w:r>
      <w:r w:rsidR="00233635">
        <w:rPr>
          <w:rFonts w:cs="Times New Roman"/>
        </w:rPr>
        <w:t>SERVICES</w:t>
      </w:r>
    </w:p>
    <w:p w:rsidR="00DD53F7" w:rsidRDefault="00DD53F7" w:rsidP="00DD53F7">
      <w:pPr>
        <w:tabs>
          <w:tab w:val="right" w:pos="4709"/>
          <w:tab w:val="right" w:pos="6322"/>
        </w:tabs>
        <w:jc w:val="center"/>
        <w:rPr>
          <w:rFonts w:cs="Times New Roman"/>
        </w:rPr>
      </w:pPr>
    </w:p>
    <w:p w:rsidR="00E2250E" w:rsidRPr="00DD53F7" w:rsidRDefault="00DD53F7" w:rsidP="00DD53F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9F0727">
        <w:rPr>
          <w:rFonts w:cs="Times New Roman"/>
        </w:rPr>
        <w:t xml:space="preserve"> </w:t>
      </w:r>
      <w:r w:rsidRPr="00542D95">
        <w:rPr>
          <w:rFonts w:cs="Times New Roman"/>
        </w:rPr>
        <w:t xml:space="preserve">STATE </w:t>
      </w:r>
      <w:r w:rsidR="00485FC8">
        <w:rPr>
          <w:rFonts w:cs="Times New Roman"/>
        </w:rPr>
        <w:t>OFF</w:t>
      </w:r>
      <w:r w:rsidR="009F0727">
        <w:rPr>
          <w:rFonts w:cs="Times New Roman"/>
        </w:rPr>
        <w:t>ICE</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9F0727">
        <w:rPr>
          <w:rFonts w:cs="Times New Roman"/>
        </w:rPr>
        <w:t xml:space="preserve"> </w:t>
      </w:r>
      <w:r w:rsidRPr="00542D95">
        <w:rPr>
          <w:rFonts w:cs="Times New Roman"/>
        </w:rPr>
        <w:t xml:space="preserve">AGENCY </w:t>
      </w:r>
      <w:r w:rsidR="005624D0">
        <w:rPr>
          <w:rFonts w:cs="Times New Roman"/>
        </w:rPr>
        <w:t>ADMIN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154,879</w:t>
      </w:r>
      <w:r w:rsidRPr="00542D95">
        <w:rPr>
          <w:rFonts w:cs="Times New Roman"/>
        </w:rPr>
        <w:tab/>
        <w:t>154,879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6,721,863</w:t>
      </w:r>
      <w:r w:rsidRPr="00542D95">
        <w:rPr>
          <w:rFonts w:cs="Times New Roman"/>
        </w:rPr>
        <w:tab/>
        <w:t>2,442,211</w:t>
      </w:r>
    </w:p>
    <w:p w:rsidR="00E2250E" w:rsidRPr="00542D95" w:rsidRDefault="008C63B2" w:rsidP="00542D95">
      <w:pPr>
        <w:tabs>
          <w:tab w:val="right" w:pos="4709"/>
          <w:tab w:val="right" w:pos="6322"/>
        </w:tabs>
        <w:rPr>
          <w:rFonts w:cs="Times New Roman"/>
        </w:rPr>
      </w:pPr>
      <w:r w:rsidRPr="00542D95">
        <w:rPr>
          <w:rFonts w:cs="Times New Roman"/>
        </w:rPr>
        <w:tab/>
        <w:t>(149.75)</w:t>
      </w:r>
      <w:r w:rsidRPr="00542D95">
        <w:rPr>
          <w:rFonts w:cs="Times New Roman"/>
        </w:rPr>
        <w:tab/>
        <w:t>(57.25)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230,372</w:t>
      </w:r>
      <w:r w:rsidRPr="00542D95">
        <w:rPr>
          <w:rFonts w:cs="Times New Roman"/>
        </w:rPr>
        <w:tab/>
        <w:t>80,378</w:t>
      </w:r>
    </w:p>
    <w:p w:rsidR="00E2250E" w:rsidRPr="00542D95" w:rsidRDefault="008C63B2" w:rsidP="00BB6EC9">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534,051</w:t>
      </w:r>
      <w:r w:rsidRPr="00542D95">
        <w:rPr>
          <w:rFonts w:cs="Times New Roman"/>
        </w:rPr>
        <w:tab/>
        <w:t>186,330</w:t>
      </w:r>
    </w:p>
    <w:p w:rsidR="00E2250E" w:rsidRPr="007C3538" w:rsidRDefault="007C3538" w:rsidP="00BB6EC9">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B6EC9">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7,641,165</w:t>
      </w:r>
      <w:r w:rsidRPr="00542D95">
        <w:rPr>
          <w:rFonts w:cs="Times New Roman"/>
        </w:rPr>
        <w:tab/>
        <w:t>2,863,798</w:t>
      </w:r>
    </w:p>
    <w:p w:rsidR="00E2250E" w:rsidRPr="00542D95" w:rsidRDefault="008C63B2" w:rsidP="00BB6EC9">
      <w:pPr>
        <w:keepNext/>
        <w:tabs>
          <w:tab w:val="right" w:pos="4709"/>
          <w:tab w:val="right" w:pos="6322"/>
        </w:tabs>
        <w:rPr>
          <w:rFonts w:cs="Times New Roman"/>
        </w:rPr>
      </w:pPr>
      <w:r w:rsidRPr="00542D95">
        <w:rPr>
          <w:rFonts w:cs="Times New Roman"/>
        </w:rPr>
        <w:tab/>
        <w:t>(150.75)</w:t>
      </w:r>
      <w:r w:rsidRPr="00542D95">
        <w:rPr>
          <w:rFonts w:cs="Times New Roman"/>
        </w:rPr>
        <w:tab/>
        <w:t>(58.25)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15,074,885</w:t>
      </w:r>
      <w:r w:rsidRPr="00542D95">
        <w:rPr>
          <w:rFonts w:cs="Times New Roman"/>
        </w:rPr>
        <w:tab/>
        <w:t>1,079,147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AGENCY </w:t>
      </w:r>
      <w:r w:rsidR="005624D0">
        <w:rPr>
          <w:rFonts w:cs="Times New Roman"/>
        </w:rPr>
        <w:t>ADMIN</w:t>
      </w:r>
      <w:r w:rsidR="00E2250E" w:rsidRPr="00542D95">
        <w:rPr>
          <w:rFonts w:cs="Times New Roman"/>
        </w:rPr>
        <w:tab/>
      </w:r>
      <w:r w:rsidRPr="00542D95">
        <w:rPr>
          <w:rFonts w:cs="Times New Roman"/>
        </w:rPr>
        <w:t>22,716,050</w:t>
      </w:r>
      <w:r w:rsidRPr="00542D95">
        <w:rPr>
          <w:rFonts w:cs="Times New Roman"/>
        </w:rPr>
        <w:tab/>
        <w:t>3,942,945</w:t>
      </w:r>
    </w:p>
    <w:p w:rsidR="00E2250E" w:rsidRPr="00542D95" w:rsidRDefault="008C63B2" w:rsidP="00542D95">
      <w:pPr>
        <w:tabs>
          <w:tab w:val="right" w:pos="4709"/>
          <w:tab w:val="right" w:pos="6322"/>
        </w:tabs>
        <w:rPr>
          <w:rFonts w:cs="Times New Roman"/>
        </w:rPr>
      </w:pPr>
      <w:r w:rsidRPr="00542D95">
        <w:rPr>
          <w:rFonts w:cs="Times New Roman"/>
        </w:rPr>
        <w:tab/>
        <w:t>(150.75)</w:t>
      </w:r>
      <w:r w:rsidRPr="00542D95">
        <w:rPr>
          <w:rFonts w:cs="Times New Roman"/>
        </w:rPr>
        <w:tab/>
        <w:t>(58.25)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9F0727">
        <w:rPr>
          <w:rFonts w:cs="Times New Roman"/>
        </w:rPr>
        <w:t xml:space="preserve"> </w:t>
      </w:r>
      <w:r w:rsidRPr="00542D95">
        <w:rPr>
          <w:rFonts w:cs="Times New Roman"/>
        </w:rPr>
        <w:t xml:space="preserve"> </w:t>
      </w:r>
      <w:r w:rsidR="009561D8">
        <w:rPr>
          <w:rFonts w:cs="Times New Roman"/>
        </w:rPr>
        <w:t>INFO</w:t>
      </w:r>
      <w:r w:rsidRPr="00542D95">
        <w:rPr>
          <w:rFonts w:cs="Times New Roman"/>
        </w:rPr>
        <w:t xml:space="preserve"> RESOURCE MGMT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4,170,572</w:t>
      </w:r>
      <w:r w:rsidRPr="00542D95">
        <w:rPr>
          <w:rFonts w:cs="Times New Roman"/>
        </w:rPr>
        <w:tab/>
        <w:t>1,198,343</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(24.57)</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825,100</w:t>
      </w:r>
      <w:r w:rsidRPr="00542D95">
        <w:rPr>
          <w:rFonts w:cs="Times New Roman"/>
        </w:rPr>
        <w:tab/>
        <w:t>156,955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4,995,672</w:t>
      </w:r>
      <w:r w:rsidRPr="00542D95">
        <w:rPr>
          <w:rFonts w:cs="Times New Roman"/>
        </w:rPr>
        <w:tab/>
        <w:t>1,355,298</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(24.57)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53,354,168</w:t>
      </w:r>
      <w:r w:rsidRPr="00542D95">
        <w:rPr>
          <w:rFonts w:cs="Times New Roman"/>
        </w:rPr>
        <w:tab/>
        <w:t>264,290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9561D8">
        <w:rPr>
          <w:rFonts w:cs="Times New Roman"/>
        </w:rPr>
        <w:t>INFO</w:t>
      </w:r>
      <w:r w:rsidRPr="00542D95">
        <w:rPr>
          <w:rFonts w:cs="Times New Roman"/>
        </w:rPr>
        <w:t xml:space="preserve"> RESOURCE</w:t>
      </w:r>
      <w:r w:rsidR="009F0727">
        <w:rPr>
          <w:rFonts w:cs="Times New Roman"/>
        </w:rPr>
        <w:t xml:space="preserve"> </w:t>
      </w:r>
      <w:r w:rsidR="005624D0">
        <w:rPr>
          <w:rFonts w:cs="Times New Roman"/>
        </w:rPr>
        <w:t>MGMT</w:t>
      </w:r>
      <w:r w:rsidR="00E2250E" w:rsidRPr="00542D95">
        <w:rPr>
          <w:rFonts w:cs="Times New Roman"/>
        </w:rPr>
        <w:tab/>
      </w:r>
      <w:r w:rsidRPr="00542D95">
        <w:rPr>
          <w:rFonts w:cs="Times New Roman"/>
        </w:rPr>
        <w:t>58,349,840</w:t>
      </w:r>
      <w:r w:rsidRPr="00542D95">
        <w:rPr>
          <w:rFonts w:cs="Times New Roman"/>
        </w:rPr>
        <w:tab/>
        <w:t>1,619,588</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(24.57)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F0727">
        <w:rPr>
          <w:rFonts w:cs="Times New Roman"/>
        </w:rPr>
        <w:t xml:space="preserve"> </w:t>
      </w:r>
      <w:r w:rsidRPr="00542D95">
        <w:rPr>
          <w:rFonts w:cs="Times New Roman"/>
        </w:rPr>
        <w:t xml:space="preserve">COUNTY </w:t>
      </w:r>
      <w:r w:rsidR="00485FC8">
        <w:rPr>
          <w:rFonts w:cs="Times New Roman"/>
        </w:rPr>
        <w:t>OFF</w:t>
      </w:r>
      <w:r w:rsidR="009F0727">
        <w:rPr>
          <w:rFonts w:cs="Times New Roman"/>
        </w:rPr>
        <w:t>ICE</w:t>
      </w:r>
      <w:r w:rsidRPr="00542D95">
        <w:rPr>
          <w:rFonts w:cs="Times New Roman"/>
        </w:rPr>
        <w:t xml:space="preserve"> </w:t>
      </w:r>
      <w:r w:rsidR="005624D0">
        <w:rPr>
          <w:rFonts w:cs="Times New Roman"/>
        </w:rPr>
        <w:t>ADMIN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11,036,164</w:t>
      </w:r>
      <w:r w:rsidRPr="00542D95">
        <w:rPr>
          <w:rFonts w:cs="Times New Roman"/>
        </w:rPr>
        <w:tab/>
        <w:t>4,086,338</w:t>
      </w:r>
    </w:p>
    <w:p w:rsidR="00E2250E" w:rsidRPr="00542D95" w:rsidRDefault="008C63B2" w:rsidP="00542D95">
      <w:pPr>
        <w:tabs>
          <w:tab w:val="right" w:pos="4709"/>
          <w:tab w:val="right" w:pos="6322"/>
        </w:tabs>
        <w:rPr>
          <w:rFonts w:cs="Times New Roman"/>
        </w:rPr>
      </w:pPr>
      <w:r w:rsidRPr="00542D95">
        <w:rPr>
          <w:rFonts w:cs="Times New Roman"/>
        </w:rPr>
        <w:tab/>
        <w:t>(373.05)</w:t>
      </w:r>
      <w:r w:rsidRPr="00542D95">
        <w:rPr>
          <w:rFonts w:cs="Times New Roman"/>
        </w:rPr>
        <w:tab/>
        <w:t>(145.50)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120,000</w:t>
      </w:r>
      <w:r w:rsidRPr="00542D95">
        <w:rPr>
          <w:rFonts w:cs="Times New Roman"/>
        </w:rPr>
        <w:tab/>
        <w:t>43,416</w:t>
      </w:r>
    </w:p>
    <w:p w:rsidR="00E2250E" w:rsidRPr="00542D95" w:rsidRDefault="008C63B2" w:rsidP="00542D95">
      <w:pPr>
        <w:tabs>
          <w:tab w:val="right" w:pos="4709"/>
          <w:tab w:val="right" w:pos="6322"/>
        </w:tabs>
        <w:rPr>
          <w:rFonts w:cs="Times New Roman"/>
        </w:rPr>
      </w:pPr>
      <w:r w:rsidRPr="00542D95">
        <w:rPr>
          <w:rFonts w:cs="Times New Roman"/>
        </w:rPr>
        <w:tab/>
        <w:t>(.99)</w:t>
      </w:r>
      <w:r w:rsidRPr="00542D95">
        <w:rPr>
          <w:rFonts w:cs="Times New Roman"/>
        </w:rPr>
        <w:tab/>
        <w:t>(.38)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51,839</w:t>
      </w:r>
      <w:r w:rsidRPr="00542D95">
        <w:rPr>
          <w:rFonts w:cs="Times New Roman"/>
        </w:rPr>
        <w:tab/>
        <w:t>18,757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11,208,003</w:t>
      </w:r>
      <w:r w:rsidRPr="00542D95">
        <w:rPr>
          <w:rFonts w:cs="Times New Roman"/>
        </w:rPr>
        <w:tab/>
        <w:t>4,148,511</w:t>
      </w:r>
    </w:p>
    <w:p w:rsidR="00E2250E" w:rsidRPr="00542D95" w:rsidRDefault="008C63B2" w:rsidP="00542D95">
      <w:pPr>
        <w:tabs>
          <w:tab w:val="right" w:pos="4709"/>
          <w:tab w:val="right" w:pos="6322"/>
        </w:tabs>
        <w:rPr>
          <w:rFonts w:cs="Times New Roman"/>
        </w:rPr>
      </w:pPr>
      <w:r w:rsidRPr="00542D95">
        <w:rPr>
          <w:rFonts w:cs="Times New Roman"/>
        </w:rPr>
        <w:tab/>
        <w:t>(374.04)</w:t>
      </w:r>
      <w:r w:rsidRPr="00542D95">
        <w:rPr>
          <w:rFonts w:cs="Times New Roman"/>
        </w:rPr>
        <w:tab/>
        <w:t>(145.88)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2,130,585</w:t>
      </w:r>
      <w:r w:rsidRPr="00542D95">
        <w:rPr>
          <w:rFonts w:cs="Times New Roman"/>
        </w:rPr>
        <w:tab/>
        <w:t>770,845</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336,001</w:t>
      </w:r>
      <w:r w:rsidRPr="00542D95">
        <w:rPr>
          <w:rFonts w:cs="Times New Roman"/>
        </w:rPr>
        <w:tab/>
        <w:t>121,565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336,001</w:t>
      </w:r>
      <w:r w:rsidRPr="00542D95">
        <w:rPr>
          <w:rFonts w:cs="Times New Roman"/>
        </w:rPr>
        <w:tab/>
        <w:t>121,565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COUNTY </w:t>
      </w:r>
      <w:r w:rsidR="00485FC8">
        <w:rPr>
          <w:rFonts w:cs="Times New Roman"/>
        </w:rPr>
        <w:t>OFF</w:t>
      </w:r>
      <w:r w:rsidR="009F0727">
        <w:rPr>
          <w:rFonts w:cs="Times New Roman"/>
        </w:rPr>
        <w:t xml:space="preserve">ICE </w:t>
      </w:r>
      <w:r w:rsidR="005624D0">
        <w:rPr>
          <w:rFonts w:cs="Times New Roman"/>
        </w:rPr>
        <w:t>ADMIN</w:t>
      </w:r>
      <w:r w:rsidR="00E2250E" w:rsidRPr="00542D95">
        <w:rPr>
          <w:rFonts w:cs="Times New Roman"/>
        </w:rPr>
        <w:tab/>
      </w:r>
      <w:r w:rsidRPr="00542D95">
        <w:rPr>
          <w:rFonts w:cs="Times New Roman"/>
        </w:rPr>
        <w:t>13,674,589</w:t>
      </w:r>
      <w:r w:rsidRPr="00542D95">
        <w:rPr>
          <w:rFonts w:cs="Times New Roman"/>
        </w:rPr>
        <w:tab/>
        <w:t>5,040,921</w:t>
      </w:r>
    </w:p>
    <w:p w:rsidR="00E2250E" w:rsidRPr="00542D95" w:rsidRDefault="008C63B2" w:rsidP="00542D95">
      <w:pPr>
        <w:tabs>
          <w:tab w:val="right" w:pos="4709"/>
          <w:tab w:val="right" w:pos="6322"/>
        </w:tabs>
        <w:rPr>
          <w:rFonts w:cs="Times New Roman"/>
        </w:rPr>
      </w:pPr>
      <w:r w:rsidRPr="00542D95">
        <w:rPr>
          <w:rFonts w:cs="Times New Roman"/>
        </w:rPr>
        <w:tab/>
        <w:t>(374.04)</w:t>
      </w:r>
      <w:r w:rsidRPr="00542D95">
        <w:rPr>
          <w:rFonts w:cs="Times New Roman"/>
        </w:rPr>
        <w:tab/>
        <w:t>(145.88)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w:t>
      </w:r>
      <w:r w:rsidR="003611AD">
        <w:rPr>
          <w:rFonts w:cs="Times New Roman"/>
        </w:rPr>
        <w:t xml:space="preserve"> </w:t>
      </w:r>
      <w:r w:rsidRPr="00542D95">
        <w:rPr>
          <w:rFonts w:cs="Times New Roman"/>
        </w:rPr>
        <w:t xml:space="preserve"> C</w:t>
      </w:r>
      <w:r w:rsidR="003611AD">
        <w:rPr>
          <w:rFonts w:cs="Times New Roman"/>
        </w:rPr>
        <w:t>N</w:t>
      </w:r>
      <w:r w:rsidRPr="00542D95">
        <w:rPr>
          <w:rFonts w:cs="Times New Roman"/>
        </w:rPr>
        <w:t>TY SUPP OF LOCAL DSS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61,321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61,321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390,758</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CNTY-UNRESTRICT</w:t>
      </w:r>
      <w:r w:rsidRPr="00542D95">
        <w:rPr>
          <w:rFonts w:cs="Times New Roman"/>
        </w:rPr>
        <w:tab/>
        <w:t>3,900,703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3,900,703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COUNTY SUPPORT OF</w:t>
      </w:r>
    </w:p>
    <w:p w:rsidR="00E2250E" w:rsidRPr="00542D95" w:rsidRDefault="008C63B2" w:rsidP="00542D95">
      <w:pPr>
        <w:tabs>
          <w:tab w:val="right" w:pos="4709"/>
          <w:tab w:val="right" w:pos="6322"/>
        </w:tabs>
        <w:rPr>
          <w:rFonts w:cs="Times New Roman"/>
        </w:rPr>
      </w:pPr>
      <w:r w:rsidRPr="00542D95">
        <w:rPr>
          <w:rFonts w:cs="Times New Roman"/>
        </w:rPr>
        <w:t>LOCAL DSS</w:t>
      </w:r>
      <w:r w:rsidRPr="00542D95">
        <w:rPr>
          <w:rFonts w:cs="Times New Roman"/>
        </w:rPr>
        <w:tab/>
        <w:t>4,352,782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3611AD">
        <w:rPr>
          <w:rFonts w:cs="Times New Roman"/>
        </w:rPr>
        <w:t xml:space="preserve"> </w:t>
      </w:r>
      <w:r w:rsidRPr="00542D95">
        <w:rPr>
          <w:rFonts w:cs="Times New Roman"/>
        </w:rPr>
        <w:t xml:space="preserve">PROGRAM </w:t>
      </w:r>
      <w:r w:rsidR="005624D0">
        <w:rPr>
          <w:rFonts w:cs="Times New Roman"/>
        </w:rPr>
        <w:t>MGMT</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3611AD">
        <w:rPr>
          <w:rFonts w:cs="Times New Roman"/>
        </w:rPr>
        <w:t xml:space="preserve"> </w:t>
      </w:r>
      <w:r w:rsidRPr="00542D95">
        <w:rPr>
          <w:rFonts w:cs="Times New Roman"/>
        </w:rPr>
        <w:t>CHILDREN</w:t>
      </w:r>
      <w:r w:rsidR="003611AD">
        <w:rPr>
          <w:rFonts w:cs="Times New Roman"/>
        </w:rPr>
        <w:t>’</w:t>
      </w:r>
      <w:r w:rsidRPr="00542D95">
        <w:rPr>
          <w:rFonts w:cs="Times New Roman"/>
        </w:rPr>
        <w:t xml:space="preserve">S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2,307,785</w:t>
      </w:r>
      <w:r w:rsidRPr="00542D95">
        <w:rPr>
          <w:rFonts w:cs="Times New Roman"/>
        </w:rPr>
        <w:tab/>
        <w:t>643,824</w:t>
      </w:r>
    </w:p>
    <w:p w:rsidR="00E2250E" w:rsidRPr="00542D95" w:rsidRDefault="008C63B2" w:rsidP="00542D95">
      <w:pPr>
        <w:tabs>
          <w:tab w:val="right" w:pos="4709"/>
          <w:tab w:val="right" w:pos="6322"/>
        </w:tabs>
        <w:rPr>
          <w:rFonts w:cs="Times New Roman"/>
        </w:rPr>
      </w:pPr>
      <w:r w:rsidRPr="00542D95">
        <w:rPr>
          <w:rFonts w:cs="Times New Roman"/>
        </w:rPr>
        <w:tab/>
        <w:t>(57.00)</w:t>
      </w:r>
      <w:r w:rsidRPr="00542D95">
        <w:rPr>
          <w:rFonts w:cs="Times New Roman"/>
        </w:rPr>
        <w:tab/>
        <w:t>(13.68)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341,974</w:t>
      </w:r>
      <w:r w:rsidRPr="00542D95">
        <w:rPr>
          <w:rFonts w:cs="Times New Roman"/>
        </w:rPr>
        <w:tab/>
        <w:t>8,028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2,649,759</w:t>
      </w:r>
      <w:r w:rsidRPr="00542D95">
        <w:rPr>
          <w:rFonts w:cs="Times New Roman"/>
        </w:rPr>
        <w:tab/>
        <w:t>651,852</w:t>
      </w:r>
    </w:p>
    <w:p w:rsidR="00E2250E" w:rsidRPr="00542D95" w:rsidRDefault="008C63B2" w:rsidP="00542D95">
      <w:pPr>
        <w:tabs>
          <w:tab w:val="right" w:pos="4709"/>
          <w:tab w:val="right" w:pos="6322"/>
        </w:tabs>
        <w:rPr>
          <w:rFonts w:cs="Times New Roman"/>
        </w:rPr>
      </w:pPr>
      <w:r w:rsidRPr="00542D95">
        <w:rPr>
          <w:rFonts w:cs="Times New Roman"/>
        </w:rPr>
        <w:tab/>
        <w:t>(57.00)</w:t>
      </w:r>
      <w:r w:rsidRPr="00542D95">
        <w:rPr>
          <w:rFonts w:cs="Times New Roman"/>
        </w:rPr>
        <w:tab/>
        <w:t>(13.68)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5,263,878</w:t>
      </w:r>
      <w:r w:rsidRPr="00542D95">
        <w:rPr>
          <w:rFonts w:cs="Times New Roman"/>
        </w:rPr>
        <w:tab/>
        <w:t>490,827</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25,154,949</w:t>
      </w:r>
      <w:r w:rsidRPr="00542D95">
        <w:rPr>
          <w:rFonts w:cs="Times New Roman"/>
        </w:rPr>
        <w:tab/>
        <w:t>138,325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25,154,949</w:t>
      </w:r>
      <w:r w:rsidRPr="00542D95">
        <w:rPr>
          <w:rFonts w:cs="Times New Roman"/>
        </w:rPr>
        <w:tab/>
        <w:t>138,325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3611AD" w:rsidP="00542D95">
      <w:pPr>
        <w:tabs>
          <w:tab w:val="right" w:pos="4709"/>
          <w:tab w:val="right" w:pos="6322"/>
        </w:tabs>
        <w:rPr>
          <w:rFonts w:cs="Times New Roman"/>
        </w:rPr>
      </w:pPr>
      <w:r>
        <w:rPr>
          <w:rFonts w:cs="Times New Roman"/>
        </w:rPr>
        <w:t>TOTAL CHILDREN’</w:t>
      </w:r>
      <w:r w:rsidR="008C63B2" w:rsidRPr="00542D95">
        <w:rPr>
          <w:rFonts w:cs="Times New Roman"/>
        </w:rPr>
        <w:t xml:space="preserve">S </w:t>
      </w:r>
      <w:r w:rsidR="009C7154">
        <w:rPr>
          <w:rFonts w:cs="Times New Roman"/>
        </w:rPr>
        <w:t>SRVCS</w:t>
      </w:r>
      <w:r w:rsidR="00E2250E" w:rsidRPr="00542D95">
        <w:rPr>
          <w:rFonts w:cs="Times New Roman"/>
        </w:rPr>
        <w:tab/>
      </w:r>
      <w:r w:rsidR="008C63B2" w:rsidRPr="00542D95">
        <w:rPr>
          <w:rFonts w:cs="Times New Roman"/>
        </w:rPr>
        <w:t>33,068,586</w:t>
      </w:r>
      <w:r w:rsidR="008C63B2" w:rsidRPr="00542D95">
        <w:rPr>
          <w:rFonts w:cs="Times New Roman"/>
        </w:rPr>
        <w:tab/>
        <w:t>1,281,004</w:t>
      </w:r>
    </w:p>
    <w:p w:rsidR="00E2250E" w:rsidRPr="00542D95" w:rsidRDefault="008C63B2" w:rsidP="00542D95">
      <w:pPr>
        <w:tabs>
          <w:tab w:val="right" w:pos="4709"/>
          <w:tab w:val="right" w:pos="6322"/>
        </w:tabs>
        <w:rPr>
          <w:rFonts w:cs="Times New Roman"/>
        </w:rPr>
      </w:pPr>
      <w:r w:rsidRPr="00542D95">
        <w:rPr>
          <w:rFonts w:cs="Times New Roman"/>
        </w:rPr>
        <w:tab/>
        <w:t>(57.00)</w:t>
      </w:r>
      <w:r w:rsidRPr="00542D95">
        <w:rPr>
          <w:rFonts w:cs="Times New Roman"/>
        </w:rPr>
        <w:tab/>
        <w:t>(13.68)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3611AD">
        <w:rPr>
          <w:rFonts w:cs="Times New Roman"/>
        </w:rPr>
        <w:t xml:space="preserve"> </w:t>
      </w:r>
      <w:r w:rsidRPr="00542D95">
        <w:rPr>
          <w:rFonts w:cs="Times New Roman"/>
        </w:rPr>
        <w:t xml:space="preserve">ADULT </w:t>
      </w:r>
      <w:r w:rsidR="009C7154">
        <w:rPr>
          <w:rFonts w:cs="Times New Roman"/>
        </w:rPr>
        <w:t>S</w:t>
      </w:r>
      <w:r w:rsidR="00ED0F82">
        <w:rPr>
          <w:rFonts w:cs="Times New Roman"/>
        </w:rPr>
        <w:t>E</w:t>
      </w:r>
      <w:r w:rsidR="009C7154">
        <w:rPr>
          <w:rFonts w:cs="Times New Roman"/>
        </w:rPr>
        <w:t>RV</w:t>
      </w:r>
      <w:r w:rsidR="003611AD">
        <w:rPr>
          <w:rFonts w:cs="Times New Roman"/>
        </w:rPr>
        <w:t>I</w:t>
      </w:r>
      <w:r w:rsidR="009C7154">
        <w:rPr>
          <w:rFonts w:cs="Times New Roman"/>
        </w:rPr>
        <w:t>C</w:t>
      </w:r>
      <w:r w:rsidR="003611AD">
        <w:rPr>
          <w:rFonts w:cs="Times New Roman"/>
        </w:rPr>
        <w:t>E</w:t>
      </w:r>
      <w:r w:rsidR="009C7154">
        <w:rPr>
          <w:rFonts w:cs="Times New Roman"/>
        </w:rPr>
        <w: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377,169</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377,169</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4,976,631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ADULT </w:t>
      </w:r>
      <w:r w:rsidR="009C7154">
        <w:rPr>
          <w:rFonts w:cs="Times New Roman"/>
        </w:rPr>
        <w:t>SRVCS</w:t>
      </w:r>
      <w:r w:rsidRPr="00542D95">
        <w:rPr>
          <w:rFonts w:cs="Times New Roman"/>
        </w:rPr>
        <w:tab/>
        <w:t>5,353,800</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B6EC9">
      <w:pPr>
        <w:keepNext/>
        <w:tabs>
          <w:tab w:val="right" w:pos="4709"/>
          <w:tab w:val="right" w:pos="6322"/>
        </w:tabs>
        <w:rPr>
          <w:rFonts w:cs="Times New Roman"/>
        </w:rPr>
      </w:pPr>
      <w:r w:rsidRPr="00542D95">
        <w:rPr>
          <w:rFonts w:cs="Times New Roman"/>
        </w:rPr>
        <w:t>3.</w:t>
      </w:r>
      <w:r w:rsidR="00ED0F82">
        <w:rPr>
          <w:rFonts w:cs="Times New Roman"/>
        </w:rPr>
        <w:t xml:space="preserve"> </w:t>
      </w:r>
      <w:r w:rsidRPr="00542D95">
        <w:rPr>
          <w:rFonts w:cs="Times New Roman"/>
        </w:rPr>
        <w:t xml:space="preserve"> FAMILY INDEPENDENCE</w:t>
      </w:r>
    </w:p>
    <w:p w:rsidR="00E2250E" w:rsidRPr="00542D95" w:rsidRDefault="004831B9" w:rsidP="00BB6EC9">
      <w:pPr>
        <w:keepNext/>
        <w:tabs>
          <w:tab w:val="right" w:pos="4709"/>
          <w:tab w:val="right" w:pos="6322"/>
        </w:tabs>
        <w:rPr>
          <w:rFonts w:cs="Times New Roman"/>
        </w:rPr>
      </w:pPr>
      <w:r>
        <w:rPr>
          <w:rFonts w:cs="Times New Roman"/>
        </w:rPr>
        <w:t>PERSONAL SERVICE</w:t>
      </w:r>
    </w:p>
    <w:p w:rsidR="00E2250E" w:rsidRPr="00542D95" w:rsidRDefault="008C63B2" w:rsidP="00BB6EC9">
      <w:pPr>
        <w:keepNext/>
        <w:tabs>
          <w:tab w:val="right" w:pos="4709"/>
          <w:tab w:val="right" w:pos="6322"/>
        </w:tabs>
        <w:rPr>
          <w:rFonts w:cs="Times New Roman"/>
        </w:rPr>
      </w:pPr>
      <w:r w:rsidRPr="00542D95">
        <w:rPr>
          <w:rFonts w:cs="Times New Roman"/>
        </w:rPr>
        <w:t>CLASSIFIED POSITIONS</w:t>
      </w:r>
      <w:r w:rsidRPr="00542D95">
        <w:rPr>
          <w:rFonts w:cs="Times New Roman"/>
        </w:rPr>
        <w:tab/>
        <w:t>312,827</w:t>
      </w:r>
    </w:p>
    <w:p w:rsidR="00E2250E" w:rsidRPr="00542D95" w:rsidRDefault="008C63B2" w:rsidP="00BB6EC9">
      <w:pPr>
        <w:keepNext/>
        <w:tabs>
          <w:tab w:val="right" w:pos="4709"/>
          <w:tab w:val="right" w:pos="6322"/>
        </w:tabs>
        <w:rPr>
          <w:rFonts w:cs="Times New Roman"/>
        </w:rPr>
      </w:pPr>
      <w:r w:rsidRPr="00542D95">
        <w:rPr>
          <w:rFonts w:cs="Times New Roman"/>
        </w:rPr>
        <w:tab/>
        <w:t>(8.00)</w:t>
      </w:r>
    </w:p>
    <w:p w:rsidR="00E2250E" w:rsidRPr="00542D95" w:rsidRDefault="008C63B2" w:rsidP="00BB6EC9">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986,228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1,299,055</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10,761,483</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73,610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73,610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FAMILY INDEPENDENCE</w:t>
      </w:r>
      <w:r w:rsidRPr="00542D95">
        <w:rPr>
          <w:rFonts w:cs="Times New Roman"/>
        </w:rPr>
        <w:tab/>
        <w:t>12,134,148</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ED0F82">
        <w:rPr>
          <w:rFonts w:cs="Times New Roman"/>
        </w:rPr>
        <w:t xml:space="preserve"> </w:t>
      </w:r>
      <w:r w:rsidRPr="00542D95">
        <w:rPr>
          <w:rFonts w:cs="Times New Roman"/>
        </w:rPr>
        <w:t xml:space="preserve">ECONOMIC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2,529,818</w:t>
      </w:r>
      <w:r w:rsidRPr="00542D95">
        <w:rPr>
          <w:rFonts w:cs="Times New Roman"/>
        </w:rPr>
        <w:tab/>
        <w:t>28,345</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(.78)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687,872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3,217,690</w:t>
      </w:r>
      <w:r w:rsidRPr="00542D95">
        <w:rPr>
          <w:rFonts w:cs="Times New Roman"/>
        </w:rPr>
        <w:tab/>
        <w:t>28,345</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(.78)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5,733,347</w:t>
      </w:r>
      <w:r w:rsidRPr="00542D95">
        <w:rPr>
          <w:rFonts w:cs="Times New Roman"/>
        </w:rPr>
        <w:tab/>
        <w:t>1,653,863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ECONOMIC </w:t>
      </w:r>
      <w:r w:rsidR="009C7154">
        <w:rPr>
          <w:rFonts w:cs="Times New Roman"/>
        </w:rPr>
        <w:t>SRVCS</w:t>
      </w:r>
      <w:r w:rsidR="00E2250E" w:rsidRPr="00542D95">
        <w:rPr>
          <w:rFonts w:cs="Times New Roman"/>
        </w:rPr>
        <w:tab/>
      </w:r>
      <w:r w:rsidRPr="00542D95">
        <w:rPr>
          <w:rFonts w:cs="Times New Roman"/>
        </w:rPr>
        <w:t>8,951,037</w:t>
      </w:r>
      <w:r w:rsidRPr="00542D95">
        <w:rPr>
          <w:rFonts w:cs="Times New Roman"/>
        </w:rPr>
        <w:tab/>
        <w:t>1,682,208</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PROGRAM </w:t>
      </w:r>
      <w:r w:rsidR="005624D0">
        <w:rPr>
          <w:rFonts w:cs="Times New Roman"/>
        </w:rPr>
        <w:t>MGMT</w:t>
      </w:r>
      <w:r w:rsidR="00E2250E" w:rsidRPr="00542D95">
        <w:rPr>
          <w:rFonts w:cs="Times New Roman"/>
        </w:rPr>
        <w:tab/>
      </w:r>
      <w:r w:rsidRPr="00542D95">
        <w:rPr>
          <w:rFonts w:cs="Times New Roman"/>
        </w:rPr>
        <w:t>59,507,571</w:t>
      </w:r>
      <w:r w:rsidRPr="00542D95">
        <w:rPr>
          <w:rFonts w:cs="Times New Roman"/>
        </w:rPr>
        <w:tab/>
        <w:t>2,963,212</w:t>
      </w:r>
    </w:p>
    <w:p w:rsidR="00E2250E" w:rsidRPr="00542D95" w:rsidRDefault="008C63B2" w:rsidP="00542D95">
      <w:pPr>
        <w:tabs>
          <w:tab w:val="right" w:pos="4709"/>
          <w:tab w:val="right" w:pos="6322"/>
        </w:tabs>
        <w:rPr>
          <w:rFonts w:cs="Times New Roman"/>
        </w:rPr>
      </w:pPr>
      <w:r w:rsidRPr="00542D95">
        <w:rPr>
          <w:rFonts w:cs="Times New Roman"/>
        </w:rPr>
        <w:tab/>
        <w:t>(150.00)</w:t>
      </w:r>
      <w:r w:rsidRPr="00542D95">
        <w:rPr>
          <w:rFonts w:cs="Times New Roman"/>
        </w:rPr>
        <w:tab/>
        <w:t>(14.46)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ED0F82">
        <w:rPr>
          <w:rFonts w:cs="Times New Roman"/>
        </w:rPr>
        <w:t xml:space="preserve"> </w:t>
      </w:r>
      <w:r w:rsidR="00FB3DF8">
        <w:rPr>
          <w:rFonts w:cs="Times New Roman"/>
        </w:rPr>
        <w:t>PROG</w:t>
      </w:r>
      <w:r w:rsidR="00ED0F82">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ED0F82">
        <w:rPr>
          <w:rFonts w:cs="Times New Roman"/>
        </w:rPr>
        <w:t xml:space="preserve"> </w:t>
      </w:r>
      <w:r w:rsidRPr="00542D95">
        <w:rPr>
          <w:rFonts w:cs="Times New Roman"/>
        </w:rPr>
        <w:t xml:space="preserve">CHILD PROTECTIVE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D0F82">
        <w:rPr>
          <w:rFonts w:cs="Times New Roman"/>
        </w:rPr>
        <w:t xml:space="preserve"> </w:t>
      </w:r>
      <w:r w:rsidRPr="00542D95">
        <w:rPr>
          <w:rFonts w:cs="Times New Roman"/>
        </w:rPr>
        <w:t xml:space="preserve">CASE </w:t>
      </w:r>
      <w:r w:rsidR="005624D0">
        <w:rPr>
          <w:rFonts w:cs="Times New Roman"/>
        </w:rPr>
        <w:t>M</w:t>
      </w:r>
      <w:r w:rsidR="00ED0F82">
        <w:rPr>
          <w:rFonts w:cs="Times New Roman"/>
        </w:rPr>
        <w:t>ANA</w:t>
      </w:r>
      <w:r w:rsidR="005624D0">
        <w:rPr>
          <w:rFonts w:cs="Times New Roman"/>
        </w:rPr>
        <w:t>G</w:t>
      </w:r>
      <w:r w:rsidR="00ED0F82">
        <w:rPr>
          <w:rFonts w:cs="Times New Roman"/>
        </w:rPr>
        <w:t>E</w:t>
      </w:r>
      <w:r w:rsidR="005624D0">
        <w:rPr>
          <w:rFonts w:cs="Times New Roman"/>
        </w:rPr>
        <w:t>M</w:t>
      </w:r>
      <w:r w:rsidR="00ED0F82">
        <w:rPr>
          <w:rFonts w:cs="Times New Roman"/>
        </w:rPr>
        <w:t>EN</w:t>
      </w:r>
      <w:r w:rsidR="005624D0">
        <w:rPr>
          <w:rFonts w:cs="Times New Roman"/>
        </w:rPr>
        <w:t>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19,439,384</w:t>
      </w:r>
      <w:r w:rsidRPr="00542D95">
        <w:rPr>
          <w:rFonts w:cs="Times New Roman"/>
        </w:rPr>
        <w:tab/>
        <w:t>6,681,003</w:t>
      </w:r>
    </w:p>
    <w:p w:rsidR="00E2250E" w:rsidRPr="00542D95" w:rsidRDefault="008C63B2" w:rsidP="00542D95">
      <w:pPr>
        <w:tabs>
          <w:tab w:val="right" w:pos="4709"/>
          <w:tab w:val="right" w:pos="6322"/>
        </w:tabs>
        <w:rPr>
          <w:rFonts w:cs="Times New Roman"/>
        </w:rPr>
      </w:pPr>
      <w:r w:rsidRPr="00542D95">
        <w:rPr>
          <w:rFonts w:cs="Times New Roman"/>
        </w:rPr>
        <w:tab/>
        <w:t>(604.00)</w:t>
      </w:r>
      <w:r w:rsidRPr="00542D95">
        <w:rPr>
          <w:rFonts w:cs="Times New Roman"/>
        </w:rPr>
        <w:tab/>
        <w:t>(199.32)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351,533</w:t>
      </w:r>
      <w:r w:rsidRPr="00542D95">
        <w:rPr>
          <w:rFonts w:cs="Times New Roman"/>
        </w:rPr>
        <w:tab/>
        <w:t>116,386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19,790,917</w:t>
      </w:r>
      <w:r w:rsidRPr="00542D95">
        <w:rPr>
          <w:rFonts w:cs="Times New Roman"/>
        </w:rPr>
        <w:tab/>
        <w:t>6,797,389</w:t>
      </w:r>
    </w:p>
    <w:p w:rsidR="00E2250E" w:rsidRPr="00542D95" w:rsidRDefault="008C63B2" w:rsidP="00542D95">
      <w:pPr>
        <w:tabs>
          <w:tab w:val="right" w:pos="4709"/>
          <w:tab w:val="right" w:pos="6322"/>
        </w:tabs>
        <w:rPr>
          <w:rFonts w:cs="Times New Roman"/>
        </w:rPr>
      </w:pPr>
      <w:r w:rsidRPr="00542D95">
        <w:rPr>
          <w:rFonts w:cs="Times New Roman"/>
        </w:rPr>
        <w:tab/>
        <w:t>(604.00)</w:t>
      </w:r>
      <w:r w:rsidRPr="00542D95">
        <w:rPr>
          <w:rFonts w:cs="Times New Roman"/>
        </w:rPr>
        <w:tab/>
        <w:t>(199.32)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6,024,666</w:t>
      </w:r>
      <w:r w:rsidRPr="00542D95">
        <w:rPr>
          <w:rFonts w:cs="Times New Roman"/>
        </w:rPr>
        <w:tab/>
        <w:t>498,849</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1,500</w:t>
      </w:r>
      <w:r w:rsidRPr="00542D95">
        <w:rPr>
          <w:rFonts w:cs="Times New Roman"/>
        </w:rPr>
        <w:tab/>
        <w:t>495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1,500</w:t>
      </w:r>
      <w:r w:rsidRPr="00542D95">
        <w:rPr>
          <w:rFonts w:cs="Times New Roman"/>
        </w:rPr>
        <w:tab/>
        <w:t>495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CASE </w:t>
      </w:r>
      <w:r w:rsidR="005624D0">
        <w:rPr>
          <w:rFonts w:cs="Times New Roman"/>
        </w:rPr>
        <w:t>MGMT</w:t>
      </w:r>
      <w:r w:rsidR="00E2250E" w:rsidRPr="00542D95">
        <w:rPr>
          <w:rFonts w:cs="Times New Roman"/>
        </w:rPr>
        <w:tab/>
      </w:r>
      <w:r w:rsidRPr="00542D95">
        <w:rPr>
          <w:rFonts w:cs="Times New Roman"/>
        </w:rPr>
        <w:t>25,817,083</w:t>
      </w:r>
      <w:r w:rsidRPr="00542D95">
        <w:rPr>
          <w:rFonts w:cs="Times New Roman"/>
        </w:rPr>
        <w:tab/>
        <w:t>7,296,733</w:t>
      </w:r>
    </w:p>
    <w:p w:rsidR="00E2250E" w:rsidRPr="00542D95" w:rsidRDefault="008C63B2" w:rsidP="00542D95">
      <w:pPr>
        <w:tabs>
          <w:tab w:val="right" w:pos="4709"/>
          <w:tab w:val="right" w:pos="6322"/>
        </w:tabs>
        <w:rPr>
          <w:rFonts w:cs="Times New Roman"/>
        </w:rPr>
      </w:pPr>
      <w:r w:rsidRPr="00542D95">
        <w:rPr>
          <w:rFonts w:cs="Times New Roman"/>
        </w:rPr>
        <w:tab/>
        <w:t>(604.00)</w:t>
      </w:r>
      <w:r w:rsidRPr="00542D95">
        <w:rPr>
          <w:rFonts w:cs="Times New Roman"/>
        </w:rPr>
        <w:tab/>
        <w:t>(199.32)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063BF3">
        <w:rPr>
          <w:rFonts w:cs="Times New Roman"/>
        </w:rPr>
        <w:t xml:space="preserve"> </w:t>
      </w:r>
      <w:r w:rsidRPr="00542D95">
        <w:rPr>
          <w:rFonts w:cs="Times New Roman"/>
        </w:rPr>
        <w:t xml:space="preserve"> LEGAL REPRESENTATION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3,364,433</w:t>
      </w:r>
      <w:r w:rsidRPr="00542D95">
        <w:rPr>
          <w:rFonts w:cs="Times New Roman"/>
        </w:rPr>
        <w:tab/>
        <w:t>678,304</w:t>
      </w:r>
    </w:p>
    <w:p w:rsidR="00E2250E" w:rsidRPr="00542D95" w:rsidRDefault="008C63B2" w:rsidP="00542D95">
      <w:pPr>
        <w:tabs>
          <w:tab w:val="right" w:pos="4709"/>
          <w:tab w:val="right" w:pos="6322"/>
        </w:tabs>
        <w:rPr>
          <w:rFonts w:cs="Times New Roman"/>
        </w:rPr>
      </w:pPr>
      <w:r w:rsidRPr="00542D95">
        <w:rPr>
          <w:rFonts w:cs="Times New Roman"/>
        </w:rPr>
        <w:tab/>
        <w:t>(85.00)</w:t>
      </w:r>
      <w:r w:rsidRPr="00542D95">
        <w:rPr>
          <w:rFonts w:cs="Times New Roman"/>
        </w:rPr>
        <w:tab/>
        <w:t>(14.45)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40,873</w:t>
      </w:r>
      <w:r w:rsidRPr="00542D95">
        <w:rPr>
          <w:rFonts w:cs="Times New Roman"/>
        </w:rPr>
        <w:tab/>
        <w:t>8,003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3,405,306</w:t>
      </w:r>
      <w:r w:rsidRPr="00542D95">
        <w:rPr>
          <w:rFonts w:cs="Times New Roman"/>
        </w:rPr>
        <w:tab/>
        <w:t>686,307</w:t>
      </w:r>
    </w:p>
    <w:p w:rsidR="00E2250E" w:rsidRPr="00542D95" w:rsidRDefault="008C63B2" w:rsidP="00542D95">
      <w:pPr>
        <w:tabs>
          <w:tab w:val="right" w:pos="4709"/>
          <w:tab w:val="right" w:pos="6322"/>
        </w:tabs>
        <w:rPr>
          <w:rFonts w:cs="Times New Roman"/>
        </w:rPr>
      </w:pPr>
      <w:r w:rsidRPr="00542D95">
        <w:rPr>
          <w:rFonts w:cs="Times New Roman"/>
        </w:rPr>
        <w:tab/>
        <w:t>(85.00)</w:t>
      </w:r>
      <w:r w:rsidRPr="00542D95">
        <w:rPr>
          <w:rFonts w:cs="Times New Roman"/>
        </w:rPr>
        <w:tab/>
        <w:t>(14.45)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1,746,198</w:t>
      </w:r>
      <w:r w:rsidRPr="00542D95">
        <w:rPr>
          <w:rFonts w:cs="Times New Roman"/>
        </w:rPr>
        <w:tab/>
        <w:t>290,054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LEGAL REPRESENTATION</w:t>
      </w:r>
      <w:r w:rsidR="00E2250E" w:rsidRPr="00542D95">
        <w:rPr>
          <w:rFonts w:cs="Times New Roman"/>
        </w:rPr>
        <w:tab/>
      </w:r>
      <w:r w:rsidRPr="00542D95">
        <w:rPr>
          <w:rFonts w:cs="Times New Roman"/>
        </w:rPr>
        <w:t>5,151,504</w:t>
      </w:r>
      <w:r w:rsidRPr="00542D95">
        <w:rPr>
          <w:rFonts w:cs="Times New Roman"/>
        </w:rPr>
        <w:tab/>
        <w:t>976,361</w:t>
      </w:r>
    </w:p>
    <w:p w:rsidR="00E2250E" w:rsidRPr="00542D95" w:rsidRDefault="008C63B2" w:rsidP="00542D95">
      <w:pPr>
        <w:tabs>
          <w:tab w:val="right" w:pos="4709"/>
          <w:tab w:val="right" w:pos="6322"/>
        </w:tabs>
        <w:rPr>
          <w:rFonts w:cs="Times New Roman"/>
        </w:rPr>
      </w:pPr>
      <w:r w:rsidRPr="00542D95">
        <w:rPr>
          <w:rFonts w:cs="Times New Roman"/>
        </w:rPr>
        <w:tab/>
        <w:t>(85.00)</w:t>
      </w:r>
      <w:r w:rsidRPr="00542D95">
        <w:rPr>
          <w:rFonts w:cs="Times New Roman"/>
        </w:rPr>
        <w:tab/>
        <w:t>(14.45)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CHILD PROTECTIVE</w:t>
      </w:r>
    </w:p>
    <w:p w:rsidR="00E2250E" w:rsidRPr="00542D95" w:rsidRDefault="009C7154" w:rsidP="00542D95">
      <w:pPr>
        <w:tabs>
          <w:tab w:val="right" w:pos="4709"/>
          <w:tab w:val="right" w:pos="6322"/>
        </w:tabs>
        <w:rPr>
          <w:rFonts w:cs="Times New Roman"/>
        </w:rPr>
      </w:pPr>
      <w:r>
        <w:rPr>
          <w:rFonts w:cs="Times New Roman"/>
        </w:rPr>
        <w:t>S</w:t>
      </w:r>
      <w:r w:rsidR="00677FC8">
        <w:rPr>
          <w:rFonts w:cs="Times New Roman"/>
        </w:rPr>
        <w:t>E</w:t>
      </w:r>
      <w:r>
        <w:rPr>
          <w:rFonts w:cs="Times New Roman"/>
        </w:rPr>
        <w:t>RV</w:t>
      </w:r>
      <w:r w:rsidR="00677FC8">
        <w:rPr>
          <w:rFonts w:cs="Times New Roman"/>
        </w:rPr>
        <w:t>I</w:t>
      </w:r>
      <w:r>
        <w:rPr>
          <w:rFonts w:cs="Times New Roman"/>
        </w:rPr>
        <w:t>C</w:t>
      </w:r>
      <w:r w:rsidR="00677FC8">
        <w:rPr>
          <w:rFonts w:cs="Times New Roman"/>
        </w:rPr>
        <w:t>E</w:t>
      </w:r>
      <w:r>
        <w:rPr>
          <w:rFonts w:cs="Times New Roman"/>
        </w:rPr>
        <w:t>S</w:t>
      </w:r>
      <w:r w:rsidR="00E2250E" w:rsidRPr="00542D95">
        <w:rPr>
          <w:rFonts w:cs="Times New Roman"/>
        </w:rPr>
        <w:tab/>
      </w:r>
      <w:r w:rsidR="008C63B2" w:rsidRPr="00542D95">
        <w:rPr>
          <w:rFonts w:cs="Times New Roman"/>
        </w:rPr>
        <w:t>30,968,587</w:t>
      </w:r>
      <w:r w:rsidR="008C63B2" w:rsidRPr="00542D95">
        <w:rPr>
          <w:rFonts w:cs="Times New Roman"/>
        </w:rPr>
        <w:tab/>
        <w:t>8,273,094</w:t>
      </w:r>
    </w:p>
    <w:p w:rsidR="00E2250E" w:rsidRPr="00542D95" w:rsidRDefault="008C63B2" w:rsidP="00542D95">
      <w:pPr>
        <w:tabs>
          <w:tab w:val="right" w:pos="4709"/>
          <w:tab w:val="right" w:pos="6322"/>
        </w:tabs>
        <w:rPr>
          <w:rFonts w:cs="Times New Roman"/>
        </w:rPr>
      </w:pPr>
      <w:r w:rsidRPr="00542D95">
        <w:rPr>
          <w:rFonts w:cs="Times New Roman"/>
        </w:rPr>
        <w:tab/>
        <w:t>(689.00)</w:t>
      </w:r>
      <w:r w:rsidRPr="00542D95">
        <w:rPr>
          <w:rFonts w:cs="Times New Roman"/>
        </w:rPr>
        <w:tab/>
        <w:t>(213.77)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677FC8">
        <w:rPr>
          <w:rFonts w:cs="Times New Roman"/>
        </w:rPr>
        <w:t xml:space="preserve"> </w:t>
      </w:r>
      <w:r w:rsidRPr="00542D95">
        <w:rPr>
          <w:rFonts w:cs="Times New Roman"/>
        </w:rPr>
        <w:t xml:space="preserve"> FOSTER CARE</w:t>
      </w:r>
    </w:p>
    <w:p w:rsidR="00E2250E" w:rsidRPr="00542D95" w:rsidRDefault="008C63B2" w:rsidP="00542D95">
      <w:pPr>
        <w:tabs>
          <w:tab w:val="right" w:pos="4709"/>
          <w:tab w:val="right" w:pos="6322"/>
        </w:tabs>
        <w:rPr>
          <w:rFonts w:cs="Times New Roman"/>
        </w:rPr>
      </w:pPr>
      <w:r w:rsidRPr="00542D95">
        <w:rPr>
          <w:rFonts w:cs="Times New Roman"/>
        </w:rPr>
        <w:t>1.</w:t>
      </w:r>
      <w:r w:rsidR="00677FC8">
        <w:rPr>
          <w:rFonts w:cs="Times New Roman"/>
        </w:rPr>
        <w:t xml:space="preserve"> </w:t>
      </w:r>
      <w:r w:rsidRPr="00542D95">
        <w:rPr>
          <w:rFonts w:cs="Times New Roman"/>
        </w:rPr>
        <w:t xml:space="preserve"> CASE </w:t>
      </w:r>
      <w:r w:rsidR="005624D0">
        <w:rPr>
          <w:rFonts w:cs="Times New Roman"/>
        </w:rPr>
        <w:t>M</w:t>
      </w:r>
      <w:r w:rsidR="00677FC8">
        <w:rPr>
          <w:rFonts w:cs="Times New Roman"/>
        </w:rPr>
        <w:t>ANA</w:t>
      </w:r>
      <w:r w:rsidR="005624D0">
        <w:rPr>
          <w:rFonts w:cs="Times New Roman"/>
        </w:rPr>
        <w:t>G</w:t>
      </w:r>
      <w:r w:rsidR="00677FC8">
        <w:rPr>
          <w:rFonts w:cs="Times New Roman"/>
        </w:rPr>
        <w:t>E</w:t>
      </w:r>
      <w:r w:rsidR="005624D0">
        <w:rPr>
          <w:rFonts w:cs="Times New Roman"/>
        </w:rPr>
        <w:t>M</w:t>
      </w:r>
      <w:r w:rsidR="00677FC8">
        <w:rPr>
          <w:rFonts w:cs="Times New Roman"/>
        </w:rPr>
        <w:t>EN</w:t>
      </w:r>
      <w:r w:rsidR="005624D0">
        <w:rPr>
          <w:rFonts w:cs="Times New Roman"/>
        </w:rPr>
        <w:t>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77FC8">
        <w:rPr>
          <w:rFonts w:cs="Times New Roman"/>
        </w:rPr>
        <w:t>E</w:t>
      </w:r>
      <w:r w:rsidR="009C7154">
        <w:rPr>
          <w:rFonts w:cs="Times New Roman"/>
        </w:rPr>
        <w:t>RV</w:t>
      </w:r>
      <w:r w:rsidR="00677FC8">
        <w:rPr>
          <w:rFonts w:cs="Times New Roman"/>
        </w:rPr>
        <w:t>I</w:t>
      </w:r>
      <w:r w:rsidR="009C7154">
        <w:rPr>
          <w:rFonts w:cs="Times New Roman"/>
        </w:rPr>
        <w:t>C</w:t>
      </w:r>
      <w:r w:rsidR="00677FC8">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18,368,864</w:t>
      </w:r>
      <w:r w:rsidRPr="00542D95">
        <w:rPr>
          <w:rFonts w:cs="Times New Roman"/>
        </w:rPr>
        <w:tab/>
        <w:t>5,785,490</w:t>
      </w:r>
    </w:p>
    <w:p w:rsidR="00E2250E" w:rsidRPr="00542D95" w:rsidRDefault="008C63B2" w:rsidP="00542D95">
      <w:pPr>
        <w:tabs>
          <w:tab w:val="right" w:pos="4709"/>
          <w:tab w:val="right" w:pos="6322"/>
        </w:tabs>
        <w:rPr>
          <w:rFonts w:cs="Times New Roman"/>
        </w:rPr>
      </w:pPr>
      <w:r w:rsidRPr="00542D95">
        <w:rPr>
          <w:rFonts w:cs="Times New Roman"/>
        </w:rPr>
        <w:tab/>
        <w:t>(558.21)</w:t>
      </w:r>
      <w:r w:rsidRPr="00542D95">
        <w:rPr>
          <w:rFonts w:cs="Times New Roman"/>
        </w:rPr>
        <w:tab/>
        <w:t>(236.56)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1,007,904</w:t>
      </w:r>
      <w:r w:rsidRPr="00542D95">
        <w:rPr>
          <w:rFonts w:cs="Times New Roman"/>
        </w:rPr>
        <w:tab/>
        <w:t>204,221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19,376,768</w:t>
      </w:r>
      <w:r w:rsidRPr="00542D95">
        <w:rPr>
          <w:rFonts w:cs="Times New Roman"/>
        </w:rPr>
        <w:tab/>
        <w:t>5,989,711</w:t>
      </w:r>
    </w:p>
    <w:p w:rsidR="00E2250E" w:rsidRPr="00542D95" w:rsidRDefault="008C63B2" w:rsidP="00542D95">
      <w:pPr>
        <w:tabs>
          <w:tab w:val="right" w:pos="4709"/>
          <w:tab w:val="right" w:pos="6322"/>
        </w:tabs>
        <w:rPr>
          <w:rFonts w:cs="Times New Roman"/>
        </w:rPr>
      </w:pPr>
      <w:r w:rsidRPr="00542D95">
        <w:rPr>
          <w:rFonts w:cs="Times New Roman"/>
        </w:rPr>
        <w:tab/>
        <w:t>(558.21)</w:t>
      </w:r>
      <w:r w:rsidRPr="00542D95">
        <w:rPr>
          <w:rFonts w:cs="Times New Roman"/>
        </w:rPr>
        <w:tab/>
        <w:t>(236.56)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3,375,728</w:t>
      </w:r>
      <w:r w:rsidRPr="00542D95">
        <w:rPr>
          <w:rFonts w:cs="Times New Roman"/>
        </w:rPr>
        <w:tab/>
        <w:t>728,196</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16,925</w:t>
      </w:r>
      <w:r w:rsidRPr="00542D95">
        <w:rPr>
          <w:rFonts w:cs="Times New Roman"/>
        </w:rPr>
        <w:tab/>
        <w:t>3,649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16,925</w:t>
      </w:r>
      <w:r w:rsidRPr="00542D95">
        <w:rPr>
          <w:rFonts w:cs="Times New Roman"/>
        </w:rPr>
        <w:tab/>
        <w:t>3,649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CASE </w:t>
      </w:r>
      <w:r w:rsidR="005624D0">
        <w:rPr>
          <w:rFonts w:cs="Times New Roman"/>
        </w:rPr>
        <w:t>MGMT</w:t>
      </w:r>
      <w:r w:rsidR="00E2250E" w:rsidRPr="00542D95">
        <w:rPr>
          <w:rFonts w:cs="Times New Roman"/>
        </w:rPr>
        <w:tab/>
      </w:r>
      <w:r w:rsidRPr="00542D95">
        <w:rPr>
          <w:rFonts w:cs="Times New Roman"/>
        </w:rPr>
        <w:t>22,769,421</w:t>
      </w:r>
      <w:r w:rsidRPr="00542D95">
        <w:rPr>
          <w:rFonts w:cs="Times New Roman"/>
        </w:rPr>
        <w:tab/>
        <w:t>6,721,556</w:t>
      </w:r>
    </w:p>
    <w:p w:rsidR="00E2250E" w:rsidRPr="00542D95" w:rsidRDefault="008C63B2" w:rsidP="00542D95">
      <w:pPr>
        <w:tabs>
          <w:tab w:val="right" w:pos="4709"/>
          <w:tab w:val="right" w:pos="6322"/>
        </w:tabs>
        <w:rPr>
          <w:rFonts w:cs="Times New Roman"/>
        </w:rPr>
      </w:pPr>
      <w:r w:rsidRPr="00542D95">
        <w:rPr>
          <w:rFonts w:cs="Times New Roman"/>
        </w:rPr>
        <w:tab/>
        <w:t>(558.21)</w:t>
      </w:r>
      <w:r w:rsidRPr="00542D95">
        <w:rPr>
          <w:rFonts w:cs="Times New Roman"/>
        </w:rPr>
        <w:tab/>
        <w:t>(236.56)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FF30CB">
        <w:rPr>
          <w:rFonts w:cs="Times New Roman"/>
        </w:rPr>
        <w:t xml:space="preserve"> </w:t>
      </w:r>
      <w:r w:rsidRPr="00542D95">
        <w:rPr>
          <w:rFonts w:cs="Times New Roman"/>
        </w:rPr>
        <w:t>FOSTER CARE ASSIST</w:t>
      </w:r>
    </w:p>
    <w:p w:rsidR="00E2250E" w:rsidRPr="00542D95" w:rsidRDefault="008C63B2" w:rsidP="00542D95">
      <w:pPr>
        <w:tabs>
          <w:tab w:val="right" w:pos="4709"/>
          <w:tab w:val="right" w:pos="6322"/>
        </w:tabs>
        <w:rPr>
          <w:rFonts w:cs="Times New Roman"/>
        </w:rPr>
      </w:pPr>
      <w:r w:rsidRPr="00542D95">
        <w:rPr>
          <w:rFonts w:cs="Times New Roman"/>
        </w:rPr>
        <w:t>PAYMENTS</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34,507,669</w:t>
      </w:r>
      <w:r w:rsidRPr="00542D95">
        <w:rPr>
          <w:rFonts w:cs="Times New Roman"/>
        </w:rPr>
        <w:tab/>
        <w:t>6,139,203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34,507,669</w:t>
      </w:r>
      <w:r w:rsidRPr="00542D95">
        <w:rPr>
          <w:rFonts w:cs="Times New Roman"/>
        </w:rPr>
        <w:tab/>
        <w:t>6,139,203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FOSTER CARE</w:t>
      </w:r>
    </w:p>
    <w:p w:rsidR="00E2250E" w:rsidRPr="00542D95" w:rsidRDefault="008C63B2" w:rsidP="00542D95">
      <w:pPr>
        <w:tabs>
          <w:tab w:val="right" w:pos="4709"/>
          <w:tab w:val="right" w:pos="6322"/>
        </w:tabs>
        <w:rPr>
          <w:rFonts w:cs="Times New Roman"/>
        </w:rPr>
      </w:pPr>
      <w:r w:rsidRPr="00542D95">
        <w:rPr>
          <w:rFonts w:cs="Times New Roman"/>
        </w:rPr>
        <w:t>ASSISTANCE PAYMENTS</w:t>
      </w:r>
      <w:r w:rsidR="00E2250E" w:rsidRPr="00542D95">
        <w:rPr>
          <w:rFonts w:cs="Times New Roman"/>
        </w:rPr>
        <w:tab/>
      </w:r>
      <w:r w:rsidRPr="00542D95">
        <w:rPr>
          <w:rFonts w:cs="Times New Roman"/>
        </w:rPr>
        <w:t>34,507,669</w:t>
      </w:r>
      <w:r w:rsidRPr="00542D95">
        <w:rPr>
          <w:rFonts w:cs="Times New Roman"/>
        </w:rPr>
        <w:tab/>
        <w:t>6,139,203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17B30" w:rsidRDefault="008C63B2" w:rsidP="00542D95">
      <w:pPr>
        <w:tabs>
          <w:tab w:val="right" w:pos="4709"/>
          <w:tab w:val="right" w:pos="6322"/>
        </w:tabs>
        <w:rPr>
          <w:rFonts w:cs="Times New Roman"/>
        </w:rPr>
      </w:pPr>
      <w:r w:rsidRPr="00542D95">
        <w:rPr>
          <w:rFonts w:cs="Times New Roman"/>
        </w:rPr>
        <w:t xml:space="preserve">3. </w:t>
      </w:r>
      <w:r w:rsidR="00E17B30">
        <w:rPr>
          <w:rFonts w:cs="Times New Roman"/>
        </w:rPr>
        <w:t xml:space="preserve"> </w:t>
      </w:r>
      <w:r w:rsidRPr="00542D95">
        <w:rPr>
          <w:rFonts w:cs="Times New Roman"/>
        </w:rPr>
        <w:t xml:space="preserve">EMOTIONALLY </w:t>
      </w:r>
    </w:p>
    <w:p w:rsidR="00E2250E" w:rsidRPr="00542D95" w:rsidRDefault="008C63B2" w:rsidP="00542D95">
      <w:pPr>
        <w:tabs>
          <w:tab w:val="right" w:pos="4709"/>
          <w:tab w:val="right" w:pos="6322"/>
        </w:tabs>
        <w:rPr>
          <w:rFonts w:cs="Times New Roman"/>
        </w:rPr>
      </w:pPr>
      <w:r w:rsidRPr="00542D95">
        <w:rPr>
          <w:rFonts w:cs="Times New Roman"/>
        </w:rPr>
        <w:t>DISTURBED</w:t>
      </w:r>
      <w:r w:rsidR="00E17B30">
        <w:rPr>
          <w:rFonts w:cs="Times New Roman"/>
        </w:rPr>
        <w:t xml:space="preserve"> </w:t>
      </w:r>
      <w:r w:rsidRPr="00542D95">
        <w:rPr>
          <w:rFonts w:cs="Times New Roman"/>
        </w:rPr>
        <w:t>CHILDREN</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IMD GROUP HOMES PYMTS</w:t>
      </w:r>
      <w:r w:rsidR="00E2250E" w:rsidRPr="00542D95">
        <w:rPr>
          <w:rFonts w:cs="Times New Roman"/>
        </w:rPr>
        <w:tab/>
      </w:r>
      <w:r w:rsidRPr="00542D95">
        <w:rPr>
          <w:rFonts w:cs="Times New Roman"/>
        </w:rPr>
        <w:t>20,676,781</w:t>
      </w:r>
      <w:r w:rsidRPr="00542D95">
        <w:rPr>
          <w:rFonts w:cs="Times New Roman"/>
        </w:rPr>
        <w:tab/>
        <w:t>20,676,781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20,676,781</w:t>
      </w:r>
      <w:r w:rsidRPr="00542D95">
        <w:rPr>
          <w:rFonts w:cs="Times New Roman"/>
        </w:rPr>
        <w:tab/>
        <w:t>20,676,781</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19,483,780</w:t>
      </w:r>
      <w:r w:rsidRPr="00542D95">
        <w:rPr>
          <w:rFonts w:cs="Times New Roman"/>
        </w:rPr>
        <w:tab/>
        <w:t>13,938,471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19,483,780</w:t>
      </w:r>
      <w:r w:rsidRPr="00542D95">
        <w:rPr>
          <w:rFonts w:cs="Times New Roman"/>
        </w:rPr>
        <w:tab/>
        <w:t>13,938,471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EMOTIONALLY</w:t>
      </w:r>
    </w:p>
    <w:p w:rsidR="00E2250E" w:rsidRPr="00542D95" w:rsidRDefault="008C63B2" w:rsidP="00542D95">
      <w:pPr>
        <w:tabs>
          <w:tab w:val="right" w:pos="4709"/>
          <w:tab w:val="right" w:pos="6322"/>
        </w:tabs>
        <w:rPr>
          <w:rFonts w:cs="Times New Roman"/>
        </w:rPr>
      </w:pPr>
      <w:r w:rsidRPr="00542D95">
        <w:rPr>
          <w:rFonts w:cs="Times New Roman"/>
        </w:rPr>
        <w:t>DISTURBED CHILDREN</w:t>
      </w:r>
      <w:r w:rsidR="00E2250E" w:rsidRPr="00542D95">
        <w:rPr>
          <w:rFonts w:cs="Times New Roman"/>
        </w:rPr>
        <w:tab/>
      </w:r>
      <w:r w:rsidRPr="00542D95">
        <w:rPr>
          <w:rFonts w:cs="Times New Roman"/>
        </w:rPr>
        <w:t>40,160,561</w:t>
      </w:r>
      <w:r w:rsidRPr="00542D95">
        <w:rPr>
          <w:rFonts w:cs="Times New Roman"/>
        </w:rPr>
        <w:tab/>
        <w:t>34,615,252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FOSTER CARE</w:t>
      </w:r>
      <w:r w:rsidR="00E2250E" w:rsidRPr="00542D95">
        <w:rPr>
          <w:rFonts w:cs="Times New Roman"/>
        </w:rPr>
        <w:tab/>
      </w:r>
      <w:r w:rsidRPr="00542D95">
        <w:rPr>
          <w:rFonts w:cs="Times New Roman"/>
        </w:rPr>
        <w:t>97,437,651</w:t>
      </w:r>
      <w:r w:rsidRPr="00542D95">
        <w:rPr>
          <w:rFonts w:cs="Times New Roman"/>
        </w:rPr>
        <w:tab/>
        <w:t>47,476,011</w:t>
      </w:r>
    </w:p>
    <w:p w:rsidR="00E2250E" w:rsidRPr="00542D95" w:rsidRDefault="008C63B2" w:rsidP="00542D95">
      <w:pPr>
        <w:tabs>
          <w:tab w:val="right" w:pos="4709"/>
          <w:tab w:val="right" w:pos="6322"/>
        </w:tabs>
        <w:rPr>
          <w:rFonts w:cs="Times New Roman"/>
        </w:rPr>
      </w:pPr>
      <w:r w:rsidRPr="00542D95">
        <w:rPr>
          <w:rFonts w:cs="Times New Roman"/>
        </w:rPr>
        <w:tab/>
        <w:t>(558.21)</w:t>
      </w:r>
      <w:r w:rsidRPr="00542D95">
        <w:rPr>
          <w:rFonts w:cs="Times New Roman"/>
        </w:rPr>
        <w:tab/>
        <w:t>(236.56)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C802F5">
        <w:rPr>
          <w:rFonts w:cs="Times New Roman"/>
        </w:rPr>
        <w:t xml:space="preserve"> </w:t>
      </w:r>
      <w:r w:rsidRPr="00542D95">
        <w:rPr>
          <w:rFonts w:cs="Times New Roman"/>
        </w:rPr>
        <w:t xml:space="preserve"> ADOPTIONS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C802F5">
        <w:rPr>
          <w:rFonts w:cs="Times New Roman"/>
        </w:rPr>
        <w:t xml:space="preserve"> </w:t>
      </w:r>
      <w:r w:rsidRPr="00542D95">
        <w:rPr>
          <w:rFonts w:cs="Times New Roman"/>
        </w:rPr>
        <w:t xml:space="preserve">CASE </w:t>
      </w:r>
      <w:r w:rsidR="005624D0">
        <w:rPr>
          <w:rFonts w:cs="Times New Roman"/>
        </w:rPr>
        <w:t>M</w:t>
      </w:r>
      <w:r w:rsidR="00C802F5">
        <w:rPr>
          <w:rFonts w:cs="Times New Roman"/>
        </w:rPr>
        <w:t>ANA</w:t>
      </w:r>
      <w:r w:rsidR="005624D0">
        <w:rPr>
          <w:rFonts w:cs="Times New Roman"/>
        </w:rPr>
        <w:t>G</w:t>
      </w:r>
      <w:r w:rsidR="00C802F5">
        <w:rPr>
          <w:rFonts w:cs="Times New Roman"/>
        </w:rPr>
        <w:t>E</w:t>
      </w:r>
      <w:r w:rsidR="005624D0">
        <w:rPr>
          <w:rFonts w:cs="Times New Roman"/>
        </w:rPr>
        <w:t>M</w:t>
      </w:r>
      <w:r w:rsidR="00C802F5">
        <w:rPr>
          <w:rFonts w:cs="Times New Roman"/>
        </w:rPr>
        <w:t>EN</w:t>
      </w:r>
      <w:r w:rsidR="005624D0">
        <w:rPr>
          <w:rFonts w:cs="Times New Roman"/>
        </w:rPr>
        <w:t>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3,818,699</w:t>
      </w:r>
      <w:r w:rsidRPr="00542D95">
        <w:rPr>
          <w:rFonts w:cs="Times New Roman"/>
        </w:rPr>
        <w:tab/>
        <w:t>1,592,951</w:t>
      </w:r>
    </w:p>
    <w:p w:rsidR="00E2250E" w:rsidRPr="00542D95" w:rsidRDefault="008C63B2" w:rsidP="00542D95">
      <w:pPr>
        <w:tabs>
          <w:tab w:val="right" w:pos="4709"/>
          <w:tab w:val="right" w:pos="6322"/>
        </w:tabs>
        <w:rPr>
          <w:rFonts w:cs="Times New Roman"/>
        </w:rPr>
      </w:pPr>
      <w:r w:rsidRPr="00542D95">
        <w:rPr>
          <w:rFonts w:cs="Times New Roman"/>
        </w:rPr>
        <w:tab/>
        <w:t>(121.00)</w:t>
      </w:r>
      <w:r w:rsidRPr="00542D95">
        <w:rPr>
          <w:rFonts w:cs="Times New Roman"/>
        </w:rPr>
        <w:tab/>
        <w:t>(48.40)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43,672</w:t>
      </w:r>
      <w:r w:rsidRPr="00542D95">
        <w:rPr>
          <w:rFonts w:cs="Times New Roman"/>
        </w:rPr>
        <w:tab/>
        <w:t>17,831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3,862,371</w:t>
      </w:r>
      <w:r w:rsidRPr="00542D95">
        <w:rPr>
          <w:rFonts w:cs="Times New Roman"/>
        </w:rPr>
        <w:tab/>
        <w:t>1,610,782</w:t>
      </w:r>
    </w:p>
    <w:p w:rsidR="00E2250E" w:rsidRPr="00542D95" w:rsidRDefault="008C63B2" w:rsidP="00542D95">
      <w:pPr>
        <w:tabs>
          <w:tab w:val="right" w:pos="4709"/>
          <w:tab w:val="right" w:pos="6322"/>
        </w:tabs>
        <w:rPr>
          <w:rFonts w:cs="Times New Roman"/>
        </w:rPr>
      </w:pPr>
      <w:r w:rsidRPr="00542D95">
        <w:rPr>
          <w:rFonts w:cs="Times New Roman"/>
        </w:rPr>
        <w:tab/>
        <w:t>(121.00)</w:t>
      </w:r>
      <w:r w:rsidRPr="00542D95">
        <w:rPr>
          <w:rFonts w:cs="Times New Roman"/>
        </w:rPr>
        <w:tab/>
        <w:t>(48.40)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1,786,220</w:t>
      </w:r>
      <w:r w:rsidRPr="00542D95">
        <w:rPr>
          <w:rFonts w:cs="Times New Roman"/>
        </w:rPr>
        <w:tab/>
        <w:t>403,881</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700</w:t>
      </w:r>
      <w:r w:rsidRPr="00542D95">
        <w:rPr>
          <w:rFonts w:cs="Times New Roman"/>
        </w:rPr>
        <w:tab/>
        <w:t>240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700</w:t>
      </w:r>
      <w:r w:rsidRPr="00542D95">
        <w:rPr>
          <w:rFonts w:cs="Times New Roman"/>
        </w:rPr>
        <w:tab/>
        <w:t>240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CASE </w:t>
      </w:r>
      <w:r w:rsidR="005624D0">
        <w:rPr>
          <w:rFonts w:cs="Times New Roman"/>
        </w:rPr>
        <w:t>MGMT</w:t>
      </w:r>
      <w:r w:rsidR="00E2250E" w:rsidRPr="00542D95">
        <w:rPr>
          <w:rFonts w:cs="Times New Roman"/>
        </w:rPr>
        <w:tab/>
      </w:r>
      <w:r w:rsidRPr="00542D95">
        <w:rPr>
          <w:rFonts w:cs="Times New Roman"/>
        </w:rPr>
        <w:t>5,649,291</w:t>
      </w:r>
      <w:r w:rsidRPr="00542D95">
        <w:rPr>
          <w:rFonts w:cs="Times New Roman"/>
        </w:rPr>
        <w:tab/>
        <w:t>2,014,903</w:t>
      </w:r>
    </w:p>
    <w:p w:rsidR="00E2250E" w:rsidRPr="00542D95" w:rsidRDefault="008C63B2" w:rsidP="00542D95">
      <w:pPr>
        <w:tabs>
          <w:tab w:val="right" w:pos="4709"/>
          <w:tab w:val="right" w:pos="6322"/>
        </w:tabs>
        <w:rPr>
          <w:rFonts w:cs="Times New Roman"/>
        </w:rPr>
      </w:pPr>
      <w:r w:rsidRPr="00542D95">
        <w:rPr>
          <w:rFonts w:cs="Times New Roman"/>
        </w:rPr>
        <w:tab/>
        <w:t>(121.00)</w:t>
      </w:r>
      <w:r w:rsidRPr="00542D95">
        <w:rPr>
          <w:rFonts w:cs="Times New Roman"/>
        </w:rPr>
        <w:tab/>
        <w:t>(48.40)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9200D0">
        <w:rPr>
          <w:rFonts w:cs="Times New Roman"/>
        </w:rPr>
        <w:t xml:space="preserve"> </w:t>
      </w:r>
      <w:r w:rsidRPr="00542D95">
        <w:rPr>
          <w:rFonts w:cs="Times New Roman"/>
        </w:rPr>
        <w:t>ADOPTIONS ASSISTANCE</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25,275,121</w:t>
      </w:r>
      <w:r w:rsidRPr="00542D95">
        <w:rPr>
          <w:rFonts w:cs="Times New Roman"/>
        </w:rPr>
        <w:tab/>
        <w:t>12,616,719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25,275,121</w:t>
      </w:r>
      <w:r w:rsidRPr="00542D95">
        <w:rPr>
          <w:rFonts w:cs="Times New Roman"/>
        </w:rPr>
        <w:tab/>
        <w:t>12,616,719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9200D0" w:rsidRDefault="008C63B2" w:rsidP="00542D95">
      <w:pPr>
        <w:tabs>
          <w:tab w:val="right" w:pos="4709"/>
          <w:tab w:val="right" w:pos="6322"/>
        </w:tabs>
        <w:rPr>
          <w:rFonts w:cs="Times New Roman"/>
        </w:rPr>
      </w:pPr>
      <w:r w:rsidRPr="00542D95">
        <w:rPr>
          <w:rFonts w:cs="Times New Roman"/>
        </w:rPr>
        <w:t xml:space="preserve">TOTAL ADOPTIONS </w:t>
      </w:r>
    </w:p>
    <w:p w:rsidR="00E2250E" w:rsidRPr="00542D95" w:rsidRDefault="008C63B2" w:rsidP="00542D95">
      <w:pPr>
        <w:tabs>
          <w:tab w:val="right" w:pos="4709"/>
          <w:tab w:val="right" w:pos="6322"/>
        </w:tabs>
        <w:rPr>
          <w:rFonts w:cs="Times New Roman"/>
        </w:rPr>
      </w:pPr>
      <w:r w:rsidRPr="00542D95">
        <w:rPr>
          <w:rFonts w:cs="Times New Roman"/>
        </w:rPr>
        <w:t>ASSISTANCE</w:t>
      </w:r>
      <w:r w:rsidR="009200D0">
        <w:rPr>
          <w:rFonts w:cs="Times New Roman"/>
        </w:rPr>
        <w:t xml:space="preserve"> </w:t>
      </w:r>
      <w:r w:rsidRPr="00542D95">
        <w:rPr>
          <w:rFonts w:cs="Times New Roman"/>
        </w:rPr>
        <w:t>PAYMENTS</w:t>
      </w:r>
      <w:r w:rsidR="00E2250E" w:rsidRPr="00542D95">
        <w:rPr>
          <w:rFonts w:cs="Times New Roman"/>
        </w:rPr>
        <w:tab/>
      </w:r>
      <w:r w:rsidRPr="00542D95">
        <w:rPr>
          <w:rFonts w:cs="Times New Roman"/>
        </w:rPr>
        <w:t>25,275,121</w:t>
      </w:r>
      <w:r w:rsidRPr="00542D95">
        <w:rPr>
          <w:rFonts w:cs="Times New Roman"/>
        </w:rPr>
        <w:tab/>
        <w:t>12,616,719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ADOPTIONS</w:t>
      </w:r>
      <w:r w:rsidR="00E2250E" w:rsidRPr="00542D95">
        <w:rPr>
          <w:rFonts w:cs="Times New Roman"/>
        </w:rPr>
        <w:tab/>
      </w:r>
      <w:r w:rsidRPr="00542D95">
        <w:rPr>
          <w:rFonts w:cs="Times New Roman"/>
        </w:rPr>
        <w:t>30,924,412</w:t>
      </w:r>
      <w:r w:rsidRPr="00542D95">
        <w:rPr>
          <w:rFonts w:cs="Times New Roman"/>
        </w:rPr>
        <w:tab/>
        <w:t>14,631,622</w:t>
      </w:r>
    </w:p>
    <w:p w:rsidR="00E2250E" w:rsidRPr="00542D95" w:rsidRDefault="008C63B2" w:rsidP="00542D95">
      <w:pPr>
        <w:tabs>
          <w:tab w:val="right" w:pos="4709"/>
          <w:tab w:val="right" w:pos="6322"/>
        </w:tabs>
        <w:rPr>
          <w:rFonts w:cs="Times New Roman"/>
        </w:rPr>
      </w:pPr>
      <w:r w:rsidRPr="00542D95">
        <w:rPr>
          <w:rFonts w:cs="Times New Roman"/>
        </w:rPr>
        <w:tab/>
        <w:t>(121.00)</w:t>
      </w:r>
      <w:r w:rsidRPr="00542D95">
        <w:rPr>
          <w:rFonts w:cs="Times New Roman"/>
        </w:rPr>
        <w:tab/>
        <w:t>(48.40)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9200D0">
        <w:rPr>
          <w:rFonts w:cs="Times New Roman"/>
        </w:rPr>
        <w:t xml:space="preserve"> </w:t>
      </w:r>
      <w:r w:rsidRPr="00542D95">
        <w:rPr>
          <w:rFonts w:cs="Times New Roman"/>
        </w:rPr>
        <w:t xml:space="preserve">ADULT  PROTECT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9200D0">
        <w:rPr>
          <w:rFonts w:cs="Times New Roman"/>
        </w:rPr>
        <w:t xml:space="preserve"> </w:t>
      </w:r>
      <w:r w:rsidRPr="00542D95">
        <w:rPr>
          <w:rFonts w:cs="Times New Roman"/>
        </w:rPr>
        <w:t xml:space="preserve">CASE </w:t>
      </w:r>
      <w:r w:rsidR="009200D0">
        <w:rPr>
          <w:rFonts w:cs="Times New Roman"/>
        </w:rPr>
        <w:t>MANAGEMENT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2,755,883</w:t>
      </w:r>
    </w:p>
    <w:p w:rsidR="00E2250E" w:rsidRPr="00542D95" w:rsidRDefault="008C63B2" w:rsidP="00542D95">
      <w:pPr>
        <w:tabs>
          <w:tab w:val="right" w:pos="4709"/>
          <w:tab w:val="right" w:pos="6322"/>
        </w:tabs>
        <w:rPr>
          <w:rFonts w:cs="Times New Roman"/>
        </w:rPr>
      </w:pPr>
      <w:r w:rsidRPr="00542D95">
        <w:rPr>
          <w:rFonts w:cs="Times New Roman"/>
        </w:rPr>
        <w:tab/>
        <w:t>(88.00)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26,821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2,782,704</w:t>
      </w:r>
    </w:p>
    <w:p w:rsidR="00E2250E" w:rsidRPr="00542D95" w:rsidRDefault="008C63B2" w:rsidP="00542D95">
      <w:pPr>
        <w:tabs>
          <w:tab w:val="right" w:pos="4709"/>
          <w:tab w:val="right" w:pos="6322"/>
        </w:tabs>
        <w:rPr>
          <w:rFonts w:cs="Times New Roman"/>
        </w:rPr>
      </w:pPr>
      <w:r w:rsidRPr="00542D95">
        <w:rPr>
          <w:rFonts w:cs="Times New Roman"/>
        </w:rPr>
        <w:tab/>
        <w:t>(88.00)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240,895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CASE </w:t>
      </w:r>
      <w:r w:rsidR="005624D0">
        <w:rPr>
          <w:rFonts w:cs="Times New Roman"/>
        </w:rPr>
        <w:t>MGMT</w:t>
      </w:r>
      <w:r w:rsidRPr="00542D95">
        <w:rPr>
          <w:rFonts w:cs="Times New Roman"/>
        </w:rPr>
        <w:tab/>
        <w:t>3,023,599</w:t>
      </w:r>
    </w:p>
    <w:p w:rsidR="00E2250E" w:rsidRPr="00542D95" w:rsidRDefault="008C63B2" w:rsidP="00542D95">
      <w:pPr>
        <w:tabs>
          <w:tab w:val="right" w:pos="4709"/>
          <w:tab w:val="right" w:pos="6322"/>
        </w:tabs>
        <w:rPr>
          <w:rFonts w:cs="Times New Roman"/>
        </w:rPr>
      </w:pPr>
      <w:r w:rsidRPr="00542D95">
        <w:rPr>
          <w:rFonts w:cs="Times New Roman"/>
        </w:rPr>
        <w:tab/>
        <w:t>(88.00)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555BF7">
        <w:rPr>
          <w:rFonts w:cs="Times New Roman"/>
        </w:rPr>
        <w:t xml:space="preserve"> </w:t>
      </w:r>
      <w:r w:rsidRPr="00542D95">
        <w:rPr>
          <w:rFonts w:cs="Times New Roman"/>
        </w:rPr>
        <w:t xml:space="preserve">CASE </w:t>
      </w:r>
      <w:r w:rsidR="009C7154">
        <w:rPr>
          <w:rFonts w:cs="Times New Roman"/>
        </w:rPr>
        <w:t>S</w:t>
      </w:r>
      <w:r w:rsidR="00555BF7">
        <w:rPr>
          <w:rFonts w:cs="Times New Roman"/>
        </w:rPr>
        <w:t>E</w:t>
      </w:r>
      <w:r w:rsidR="009C7154">
        <w:rPr>
          <w:rFonts w:cs="Times New Roman"/>
        </w:rPr>
        <w:t>RV</w:t>
      </w:r>
      <w:r w:rsidR="00555BF7">
        <w:rPr>
          <w:rFonts w:cs="Times New Roman"/>
        </w:rPr>
        <w:t>I</w:t>
      </w:r>
      <w:r w:rsidR="009C7154">
        <w:rPr>
          <w:rFonts w:cs="Times New Roman"/>
        </w:rPr>
        <w:t>C</w:t>
      </w:r>
      <w:r w:rsidR="00555BF7">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CASE </w:t>
      </w:r>
      <w:r w:rsidR="009C7154">
        <w:rPr>
          <w:rFonts w:cs="Times New Roman"/>
        </w:rPr>
        <w:t>SRVCS</w:t>
      </w:r>
      <w:r w:rsidRPr="00542D95">
        <w:rPr>
          <w:rFonts w:cs="Times New Roman"/>
        </w:rPr>
        <w:tab/>
        <w:t>175,000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555BF7" w:rsidRDefault="008C63B2" w:rsidP="00542D95">
      <w:pPr>
        <w:tabs>
          <w:tab w:val="right" w:pos="4709"/>
          <w:tab w:val="right" w:pos="6322"/>
        </w:tabs>
        <w:rPr>
          <w:rFonts w:cs="Times New Roman"/>
        </w:rPr>
      </w:pPr>
      <w:r w:rsidRPr="00542D95">
        <w:rPr>
          <w:rFonts w:cs="Times New Roman"/>
        </w:rPr>
        <w:t xml:space="preserve">TOTAL ADULT </w:t>
      </w:r>
    </w:p>
    <w:p w:rsidR="00E2250E" w:rsidRPr="00542D95" w:rsidRDefault="008C63B2" w:rsidP="00542D95">
      <w:pPr>
        <w:tabs>
          <w:tab w:val="right" w:pos="4709"/>
          <w:tab w:val="right" w:pos="6322"/>
        </w:tabs>
        <w:rPr>
          <w:rFonts w:cs="Times New Roman"/>
        </w:rPr>
      </w:pPr>
      <w:r w:rsidRPr="00542D95">
        <w:rPr>
          <w:rFonts w:cs="Times New Roman"/>
        </w:rPr>
        <w:t>PROTECTIVE</w:t>
      </w:r>
      <w:r w:rsidR="00555BF7">
        <w:rPr>
          <w:rFonts w:cs="Times New Roman"/>
        </w:rPr>
        <w:t xml:space="preserve"> </w:t>
      </w:r>
      <w:r w:rsidR="009C7154">
        <w:rPr>
          <w:rFonts w:cs="Times New Roman"/>
        </w:rPr>
        <w:t>SRVCS</w:t>
      </w:r>
      <w:r w:rsidRPr="00542D95">
        <w:rPr>
          <w:rFonts w:cs="Times New Roman"/>
        </w:rPr>
        <w:tab/>
        <w:t>3,198,599</w:t>
      </w:r>
    </w:p>
    <w:p w:rsidR="00E2250E" w:rsidRPr="00542D95" w:rsidRDefault="008C63B2" w:rsidP="00542D95">
      <w:pPr>
        <w:tabs>
          <w:tab w:val="right" w:pos="4709"/>
          <w:tab w:val="right" w:pos="6322"/>
        </w:tabs>
        <w:rPr>
          <w:rFonts w:cs="Times New Roman"/>
        </w:rPr>
      </w:pPr>
      <w:r w:rsidRPr="00542D95">
        <w:rPr>
          <w:rFonts w:cs="Times New Roman"/>
        </w:rPr>
        <w:tab/>
        <w:t>(88.00)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555BF7" w:rsidRDefault="008C63B2" w:rsidP="00542D95">
      <w:pPr>
        <w:tabs>
          <w:tab w:val="right" w:pos="4709"/>
          <w:tab w:val="right" w:pos="6322"/>
        </w:tabs>
        <w:rPr>
          <w:rFonts w:cs="Times New Roman"/>
        </w:rPr>
      </w:pPr>
      <w:r w:rsidRPr="00542D95">
        <w:rPr>
          <w:rFonts w:cs="Times New Roman"/>
        </w:rPr>
        <w:t>E.</w:t>
      </w:r>
      <w:r w:rsidR="00555BF7">
        <w:rPr>
          <w:rFonts w:cs="Times New Roman"/>
        </w:rPr>
        <w:t xml:space="preserve"> </w:t>
      </w:r>
      <w:r w:rsidRPr="00542D95">
        <w:rPr>
          <w:rFonts w:cs="Times New Roman"/>
        </w:rPr>
        <w:t xml:space="preserve"> EMPLOYM</w:t>
      </w:r>
      <w:r w:rsidR="00555BF7">
        <w:rPr>
          <w:rFonts w:cs="Times New Roman"/>
        </w:rPr>
        <w:t>EN</w:t>
      </w:r>
      <w:r w:rsidRPr="00542D95">
        <w:rPr>
          <w:rFonts w:cs="Times New Roman"/>
        </w:rPr>
        <w:t xml:space="preserve">T AND </w:t>
      </w:r>
    </w:p>
    <w:p w:rsidR="00E2250E" w:rsidRPr="00542D95" w:rsidRDefault="008C63B2" w:rsidP="00542D95">
      <w:pPr>
        <w:tabs>
          <w:tab w:val="right" w:pos="4709"/>
          <w:tab w:val="right" w:pos="6322"/>
        </w:tabs>
        <w:rPr>
          <w:rFonts w:cs="Times New Roman"/>
        </w:rPr>
      </w:pPr>
      <w:r w:rsidRPr="00542D95">
        <w:rPr>
          <w:rFonts w:cs="Times New Roman"/>
        </w:rPr>
        <w:t>TRAIN</w:t>
      </w:r>
      <w:r w:rsidR="00555BF7">
        <w:rPr>
          <w:rFonts w:cs="Times New Roman"/>
        </w:rPr>
        <w:t xml:space="preserve">ING </w:t>
      </w:r>
      <w:r w:rsidR="009C7154">
        <w:rPr>
          <w:rFonts w:cs="Times New Roman"/>
        </w:rPr>
        <w:t>S</w:t>
      </w:r>
      <w:r w:rsidR="00555BF7">
        <w:rPr>
          <w:rFonts w:cs="Times New Roman"/>
        </w:rPr>
        <w:t>E</w:t>
      </w:r>
      <w:r w:rsidR="009C7154">
        <w:rPr>
          <w:rFonts w:cs="Times New Roman"/>
        </w:rPr>
        <w:t>RV</w:t>
      </w:r>
      <w:r w:rsidR="00555BF7">
        <w:rPr>
          <w:rFonts w:cs="Times New Roman"/>
        </w:rPr>
        <w:t>I</w:t>
      </w:r>
      <w:r w:rsidR="009C7154">
        <w:rPr>
          <w:rFonts w:cs="Times New Roman"/>
        </w:rPr>
        <w:t>C</w:t>
      </w:r>
      <w:r w:rsidR="00555BF7">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5A5AC7">
        <w:rPr>
          <w:rFonts w:cs="Times New Roman"/>
        </w:rPr>
        <w:t xml:space="preserve"> </w:t>
      </w:r>
      <w:r w:rsidRPr="00542D95">
        <w:rPr>
          <w:rFonts w:cs="Times New Roman"/>
        </w:rPr>
        <w:t xml:space="preserve">CASE </w:t>
      </w:r>
      <w:r w:rsidR="005624D0">
        <w:rPr>
          <w:rFonts w:cs="Times New Roman"/>
        </w:rPr>
        <w:t>M</w:t>
      </w:r>
      <w:r w:rsidR="005A5AC7">
        <w:rPr>
          <w:rFonts w:cs="Times New Roman"/>
        </w:rPr>
        <w:t>ANA</w:t>
      </w:r>
      <w:r w:rsidR="005624D0">
        <w:rPr>
          <w:rFonts w:cs="Times New Roman"/>
        </w:rPr>
        <w:t>G</w:t>
      </w:r>
      <w:r w:rsidR="005A5AC7">
        <w:rPr>
          <w:rFonts w:cs="Times New Roman"/>
        </w:rPr>
        <w:t>E</w:t>
      </w:r>
      <w:r w:rsidR="005624D0">
        <w:rPr>
          <w:rFonts w:cs="Times New Roman"/>
        </w:rPr>
        <w:t>M</w:t>
      </w:r>
      <w:r w:rsidR="005A5AC7">
        <w:rPr>
          <w:rFonts w:cs="Times New Roman"/>
        </w:rPr>
        <w:t>EN</w:t>
      </w:r>
      <w:r w:rsidR="005624D0">
        <w:rPr>
          <w:rFonts w:cs="Times New Roman"/>
        </w:rPr>
        <w:t>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8F41B4">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11,942,549</w:t>
      </w:r>
      <w:r w:rsidRPr="00542D95">
        <w:rPr>
          <w:rFonts w:cs="Times New Roman"/>
        </w:rPr>
        <w:tab/>
        <w:t>612,489</w:t>
      </w:r>
    </w:p>
    <w:p w:rsidR="00E2250E" w:rsidRPr="00542D95" w:rsidRDefault="008C63B2" w:rsidP="008F41B4">
      <w:pPr>
        <w:keepNext/>
        <w:tabs>
          <w:tab w:val="right" w:pos="4709"/>
          <w:tab w:val="right" w:pos="6322"/>
        </w:tabs>
        <w:rPr>
          <w:rFonts w:cs="Times New Roman"/>
        </w:rPr>
      </w:pPr>
      <w:r w:rsidRPr="00542D95">
        <w:rPr>
          <w:rFonts w:cs="Times New Roman"/>
        </w:rPr>
        <w:tab/>
        <w:t>(374.00)</w:t>
      </w:r>
      <w:r w:rsidRPr="00542D95">
        <w:rPr>
          <w:rFonts w:cs="Times New Roman"/>
        </w:rPr>
        <w:tab/>
        <w:t>(19.44)</w:t>
      </w:r>
    </w:p>
    <w:p w:rsidR="00E2250E" w:rsidRPr="00542D95" w:rsidRDefault="008C63B2" w:rsidP="008F41B4">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1,816,289</w:t>
      </w:r>
    </w:p>
    <w:p w:rsidR="00E2250E" w:rsidRPr="007C3538" w:rsidRDefault="007C3538" w:rsidP="008F41B4">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13,758,838</w:t>
      </w:r>
      <w:r w:rsidRPr="00542D95">
        <w:rPr>
          <w:rFonts w:cs="Times New Roman"/>
        </w:rPr>
        <w:tab/>
        <w:t>612,489</w:t>
      </w:r>
    </w:p>
    <w:p w:rsidR="00E2250E" w:rsidRPr="00542D95" w:rsidRDefault="008C63B2" w:rsidP="00542D95">
      <w:pPr>
        <w:tabs>
          <w:tab w:val="right" w:pos="4709"/>
          <w:tab w:val="right" w:pos="6322"/>
        </w:tabs>
        <w:rPr>
          <w:rFonts w:cs="Times New Roman"/>
        </w:rPr>
      </w:pPr>
      <w:r w:rsidRPr="00542D95">
        <w:rPr>
          <w:rFonts w:cs="Times New Roman"/>
        </w:rPr>
        <w:tab/>
        <w:t>(374.00)</w:t>
      </w:r>
      <w:r w:rsidRPr="00542D95">
        <w:rPr>
          <w:rFonts w:cs="Times New Roman"/>
        </w:rPr>
        <w:tab/>
        <w:t>(19.44)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520,390</w:t>
      </w:r>
      <w:r w:rsidRPr="00542D95">
        <w:rPr>
          <w:rFonts w:cs="Times New Roman"/>
        </w:rPr>
        <w:tab/>
        <w:t>6,354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CASE </w:t>
      </w:r>
      <w:r w:rsidR="005624D0">
        <w:rPr>
          <w:rFonts w:cs="Times New Roman"/>
        </w:rPr>
        <w:t>MGMT</w:t>
      </w:r>
      <w:r w:rsidR="00E2250E" w:rsidRPr="00542D95">
        <w:rPr>
          <w:rFonts w:cs="Times New Roman"/>
        </w:rPr>
        <w:tab/>
      </w:r>
      <w:r w:rsidRPr="00542D95">
        <w:rPr>
          <w:rFonts w:cs="Times New Roman"/>
        </w:rPr>
        <w:t>14,279,228</w:t>
      </w:r>
      <w:r w:rsidRPr="00542D95">
        <w:rPr>
          <w:rFonts w:cs="Times New Roman"/>
        </w:rPr>
        <w:tab/>
        <w:t>618,843</w:t>
      </w:r>
    </w:p>
    <w:p w:rsidR="00E2250E" w:rsidRPr="00542D95" w:rsidRDefault="008C63B2" w:rsidP="00542D95">
      <w:pPr>
        <w:tabs>
          <w:tab w:val="right" w:pos="4709"/>
          <w:tab w:val="right" w:pos="6322"/>
        </w:tabs>
        <w:rPr>
          <w:rFonts w:cs="Times New Roman"/>
        </w:rPr>
      </w:pPr>
      <w:r w:rsidRPr="00542D95">
        <w:rPr>
          <w:rFonts w:cs="Times New Roman"/>
        </w:rPr>
        <w:tab/>
        <w:t>(374.00)</w:t>
      </w:r>
      <w:r w:rsidRPr="00542D95">
        <w:rPr>
          <w:rFonts w:cs="Times New Roman"/>
        </w:rPr>
        <w:tab/>
        <w:t>(19.44)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685636">
        <w:rPr>
          <w:rFonts w:cs="Times New Roman"/>
        </w:rPr>
        <w:t xml:space="preserve"> </w:t>
      </w:r>
      <w:r w:rsidRPr="00542D95">
        <w:rPr>
          <w:rFonts w:cs="Times New Roman"/>
        </w:rPr>
        <w:t xml:space="preserve"> EMPLOYMENT </w:t>
      </w:r>
      <w:r w:rsidR="00685636">
        <w:rPr>
          <w:rFonts w:cs="Times New Roman"/>
        </w:rPr>
        <w:t>&amp;</w:t>
      </w:r>
      <w:r w:rsidRPr="00542D95">
        <w:rPr>
          <w:rFonts w:cs="Times New Roman"/>
        </w:rPr>
        <w:t xml:space="preserve"> TRAINING</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7,520,582</w:t>
      </w:r>
      <w:r w:rsidRPr="00542D95">
        <w:rPr>
          <w:rFonts w:cs="Times New Roman"/>
        </w:rPr>
        <w:tab/>
        <w:t>2,500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7,520,582</w:t>
      </w:r>
      <w:r w:rsidRPr="00542D95">
        <w:rPr>
          <w:rFonts w:cs="Times New Roman"/>
        </w:rPr>
        <w:tab/>
        <w:t>2,500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EMPLOYMENT AND</w:t>
      </w:r>
    </w:p>
    <w:p w:rsidR="00E2250E" w:rsidRPr="00542D95" w:rsidRDefault="008C63B2" w:rsidP="00542D95">
      <w:pPr>
        <w:tabs>
          <w:tab w:val="right" w:pos="4709"/>
          <w:tab w:val="right" w:pos="6322"/>
        </w:tabs>
        <w:rPr>
          <w:rFonts w:cs="Times New Roman"/>
        </w:rPr>
      </w:pPr>
      <w:r w:rsidRPr="00542D95">
        <w:rPr>
          <w:rFonts w:cs="Times New Roman"/>
        </w:rPr>
        <w:t>TRAINING CASE SERVIC</w:t>
      </w:r>
      <w:r w:rsidR="00685636">
        <w:rPr>
          <w:rFonts w:cs="Times New Roman"/>
        </w:rPr>
        <w:t>ES</w:t>
      </w:r>
      <w:r w:rsidR="00E2250E" w:rsidRPr="00542D95">
        <w:rPr>
          <w:rFonts w:cs="Times New Roman"/>
        </w:rPr>
        <w:tab/>
      </w:r>
      <w:r w:rsidRPr="00542D95">
        <w:rPr>
          <w:rFonts w:cs="Times New Roman"/>
        </w:rPr>
        <w:t>7,520,582</w:t>
      </w:r>
      <w:r w:rsidRPr="00542D95">
        <w:rPr>
          <w:rFonts w:cs="Times New Roman"/>
        </w:rPr>
        <w:tab/>
        <w:t>2,500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685636">
        <w:rPr>
          <w:rFonts w:cs="Times New Roman"/>
        </w:rPr>
        <w:t xml:space="preserve"> </w:t>
      </w:r>
      <w:r w:rsidRPr="00542D95">
        <w:rPr>
          <w:rFonts w:cs="Times New Roman"/>
        </w:rPr>
        <w:t>TANF ASSIST PAYMENTS</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62,048,519</w:t>
      </w:r>
      <w:r w:rsidRPr="00542D95">
        <w:rPr>
          <w:rFonts w:cs="Times New Roman"/>
        </w:rPr>
        <w:tab/>
        <w:t>3,625,903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62,048,519</w:t>
      </w:r>
      <w:r w:rsidRPr="00542D95">
        <w:rPr>
          <w:rFonts w:cs="Times New Roman"/>
        </w:rPr>
        <w:tab/>
        <w:t>3,625,903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685636" w:rsidRDefault="008C63B2" w:rsidP="00542D95">
      <w:pPr>
        <w:tabs>
          <w:tab w:val="right" w:pos="4709"/>
          <w:tab w:val="right" w:pos="6322"/>
        </w:tabs>
        <w:rPr>
          <w:rFonts w:cs="Times New Roman"/>
        </w:rPr>
      </w:pPr>
      <w:r w:rsidRPr="00542D95">
        <w:rPr>
          <w:rFonts w:cs="Times New Roman"/>
        </w:rPr>
        <w:t xml:space="preserve">TOTAL TANF </w:t>
      </w:r>
    </w:p>
    <w:p w:rsidR="00E2250E" w:rsidRPr="00542D95" w:rsidRDefault="008C63B2" w:rsidP="00542D95">
      <w:pPr>
        <w:tabs>
          <w:tab w:val="right" w:pos="4709"/>
          <w:tab w:val="right" w:pos="6322"/>
        </w:tabs>
        <w:rPr>
          <w:rFonts w:cs="Times New Roman"/>
        </w:rPr>
      </w:pPr>
      <w:r w:rsidRPr="00542D95">
        <w:rPr>
          <w:rFonts w:cs="Times New Roman"/>
        </w:rPr>
        <w:t>ASSISTANCE</w:t>
      </w:r>
      <w:r w:rsidR="00685636">
        <w:rPr>
          <w:rFonts w:cs="Times New Roman"/>
        </w:rPr>
        <w:t xml:space="preserve"> </w:t>
      </w:r>
      <w:r w:rsidRPr="00542D95">
        <w:rPr>
          <w:rFonts w:cs="Times New Roman"/>
        </w:rPr>
        <w:t>PAYMENTS</w:t>
      </w:r>
      <w:r w:rsidR="00E2250E" w:rsidRPr="00542D95">
        <w:rPr>
          <w:rFonts w:cs="Times New Roman"/>
        </w:rPr>
        <w:tab/>
      </w:r>
      <w:r w:rsidRPr="00542D95">
        <w:rPr>
          <w:rFonts w:cs="Times New Roman"/>
        </w:rPr>
        <w:t>62,048,519</w:t>
      </w:r>
      <w:r w:rsidRPr="00542D95">
        <w:rPr>
          <w:rFonts w:cs="Times New Roman"/>
        </w:rPr>
        <w:tab/>
        <w:t>3,625,903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EMPLOYMENT AND</w:t>
      </w:r>
    </w:p>
    <w:p w:rsidR="00E2250E" w:rsidRPr="00542D95" w:rsidRDefault="008C63B2" w:rsidP="00542D95">
      <w:pPr>
        <w:tabs>
          <w:tab w:val="right" w:pos="4709"/>
          <w:tab w:val="right" w:pos="6322"/>
        </w:tabs>
        <w:rPr>
          <w:rFonts w:cs="Times New Roman"/>
        </w:rPr>
      </w:pPr>
      <w:r w:rsidRPr="00542D95">
        <w:rPr>
          <w:rFonts w:cs="Times New Roman"/>
        </w:rPr>
        <w:t xml:space="preserve">TRAINING </w:t>
      </w:r>
      <w:r w:rsidR="009C7154">
        <w:rPr>
          <w:rFonts w:cs="Times New Roman"/>
        </w:rPr>
        <w:t>S</w:t>
      </w:r>
      <w:r w:rsidR="00685636">
        <w:rPr>
          <w:rFonts w:cs="Times New Roman"/>
        </w:rPr>
        <w:t>E</w:t>
      </w:r>
      <w:r w:rsidR="009C7154">
        <w:rPr>
          <w:rFonts w:cs="Times New Roman"/>
        </w:rPr>
        <w:t>RV</w:t>
      </w:r>
      <w:r w:rsidR="00685636">
        <w:rPr>
          <w:rFonts w:cs="Times New Roman"/>
        </w:rPr>
        <w:t>I</w:t>
      </w:r>
      <w:r w:rsidR="009C7154">
        <w:rPr>
          <w:rFonts w:cs="Times New Roman"/>
        </w:rPr>
        <w:t>C</w:t>
      </w:r>
      <w:r w:rsidR="00685636">
        <w:rPr>
          <w:rFonts w:cs="Times New Roman"/>
        </w:rPr>
        <w:t>E</w:t>
      </w:r>
      <w:r w:rsidR="009C7154">
        <w:rPr>
          <w:rFonts w:cs="Times New Roman"/>
        </w:rPr>
        <w:t>S</w:t>
      </w:r>
      <w:r w:rsidR="00E2250E" w:rsidRPr="00542D95">
        <w:rPr>
          <w:rFonts w:cs="Times New Roman"/>
        </w:rPr>
        <w:tab/>
      </w:r>
      <w:r w:rsidRPr="00542D95">
        <w:rPr>
          <w:rFonts w:cs="Times New Roman"/>
        </w:rPr>
        <w:t>83,848,329</w:t>
      </w:r>
      <w:r w:rsidRPr="00542D95">
        <w:rPr>
          <w:rFonts w:cs="Times New Roman"/>
        </w:rPr>
        <w:tab/>
        <w:t>4,247,246</w:t>
      </w:r>
    </w:p>
    <w:p w:rsidR="00E2250E" w:rsidRPr="00542D95" w:rsidRDefault="008C63B2" w:rsidP="00542D95">
      <w:pPr>
        <w:tabs>
          <w:tab w:val="right" w:pos="4709"/>
          <w:tab w:val="right" w:pos="6322"/>
        </w:tabs>
        <w:rPr>
          <w:rFonts w:cs="Times New Roman"/>
        </w:rPr>
      </w:pPr>
      <w:r w:rsidRPr="00542D95">
        <w:rPr>
          <w:rFonts w:cs="Times New Roman"/>
        </w:rPr>
        <w:tab/>
        <w:t>(374.00)</w:t>
      </w:r>
      <w:r w:rsidRPr="00542D95">
        <w:rPr>
          <w:rFonts w:cs="Times New Roman"/>
        </w:rPr>
        <w:tab/>
        <w:t>(19.44)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685636">
        <w:rPr>
          <w:rFonts w:cs="Times New Roman"/>
        </w:rPr>
        <w:t xml:space="preserve"> </w:t>
      </w:r>
      <w:r w:rsidRPr="00542D95">
        <w:rPr>
          <w:rFonts w:cs="Times New Roman"/>
        </w:rPr>
        <w:t>CHILD SUPPORT ENFORCE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7,523,452</w:t>
      </w:r>
      <w:r w:rsidRPr="00542D95">
        <w:rPr>
          <w:rFonts w:cs="Times New Roman"/>
        </w:rPr>
        <w:tab/>
        <w:t>2,093,429</w:t>
      </w:r>
    </w:p>
    <w:p w:rsidR="00E2250E" w:rsidRPr="00542D95" w:rsidRDefault="008C63B2" w:rsidP="00542D95">
      <w:pPr>
        <w:tabs>
          <w:tab w:val="right" w:pos="4709"/>
          <w:tab w:val="right" w:pos="6322"/>
        </w:tabs>
        <w:rPr>
          <w:rFonts w:cs="Times New Roman"/>
        </w:rPr>
      </w:pPr>
      <w:r w:rsidRPr="00542D95">
        <w:rPr>
          <w:rFonts w:cs="Times New Roman"/>
        </w:rPr>
        <w:tab/>
        <w:t>(228.00)</w:t>
      </w:r>
      <w:r w:rsidRPr="00542D95">
        <w:rPr>
          <w:rFonts w:cs="Times New Roman"/>
        </w:rPr>
        <w:tab/>
        <w:t>(59.50)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489,162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8,012,614</w:t>
      </w:r>
      <w:r w:rsidRPr="00542D95">
        <w:rPr>
          <w:rFonts w:cs="Times New Roman"/>
        </w:rPr>
        <w:tab/>
        <w:t>2,093,429</w:t>
      </w:r>
    </w:p>
    <w:p w:rsidR="00E2250E" w:rsidRPr="00542D95" w:rsidRDefault="008C63B2" w:rsidP="00542D95">
      <w:pPr>
        <w:tabs>
          <w:tab w:val="right" w:pos="4709"/>
          <w:tab w:val="right" w:pos="6322"/>
        </w:tabs>
        <w:rPr>
          <w:rFonts w:cs="Times New Roman"/>
        </w:rPr>
      </w:pPr>
      <w:r w:rsidRPr="00542D95">
        <w:rPr>
          <w:rFonts w:cs="Times New Roman"/>
        </w:rPr>
        <w:tab/>
        <w:t>(228.00)</w:t>
      </w:r>
      <w:r w:rsidRPr="00542D95">
        <w:rPr>
          <w:rFonts w:cs="Times New Roman"/>
        </w:rPr>
        <w:tab/>
        <w:t>(59.50)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36,397,863</w:t>
      </w:r>
      <w:r w:rsidRPr="00542D95">
        <w:rPr>
          <w:rFonts w:cs="Times New Roman"/>
        </w:rPr>
        <w:tab/>
        <w:t>734,862</w:t>
      </w:r>
    </w:p>
    <w:p w:rsidR="00E2250E" w:rsidRPr="00542D95" w:rsidRDefault="008C63B2" w:rsidP="00540E85">
      <w:pPr>
        <w:keepNext/>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0E85">
      <w:pPr>
        <w:keepNext/>
        <w:tabs>
          <w:tab w:val="right" w:pos="4709"/>
          <w:tab w:val="right" w:pos="6322"/>
        </w:tabs>
        <w:rPr>
          <w:rFonts w:cs="Times New Roman"/>
        </w:rPr>
      </w:pPr>
      <w:r w:rsidRPr="00542D95">
        <w:rPr>
          <w:rFonts w:cs="Times New Roman"/>
        </w:rPr>
        <w:t>ALLOC OTHER ENTITIES</w:t>
      </w:r>
      <w:r w:rsidRPr="00542D95">
        <w:rPr>
          <w:rFonts w:cs="Times New Roman"/>
        </w:rPr>
        <w:tab/>
        <w:t>6,500</w:t>
      </w:r>
    </w:p>
    <w:p w:rsidR="00E2250E" w:rsidRPr="007C3538" w:rsidRDefault="007C3538" w:rsidP="00540E85">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CHILD SUPPORT</w:t>
      </w:r>
    </w:p>
    <w:p w:rsidR="00E2250E" w:rsidRPr="00542D95" w:rsidRDefault="008C63B2" w:rsidP="00542D95">
      <w:pPr>
        <w:tabs>
          <w:tab w:val="right" w:pos="4709"/>
          <w:tab w:val="right" w:pos="6322"/>
        </w:tabs>
        <w:rPr>
          <w:rFonts w:cs="Times New Roman"/>
        </w:rPr>
      </w:pPr>
      <w:r w:rsidRPr="00542D95">
        <w:rPr>
          <w:rFonts w:cs="Times New Roman"/>
        </w:rPr>
        <w:t>ENFORCEMENT</w:t>
      </w:r>
      <w:r w:rsidR="00E2250E" w:rsidRPr="00542D95">
        <w:rPr>
          <w:rFonts w:cs="Times New Roman"/>
        </w:rPr>
        <w:tab/>
      </w:r>
      <w:r w:rsidRPr="00542D95">
        <w:rPr>
          <w:rFonts w:cs="Times New Roman"/>
        </w:rPr>
        <w:t>44,416,977</w:t>
      </w:r>
      <w:r w:rsidRPr="00542D95">
        <w:rPr>
          <w:rFonts w:cs="Times New Roman"/>
        </w:rPr>
        <w:tab/>
        <w:t>2,828,291</w:t>
      </w:r>
    </w:p>
    <w:p w:rsidR="00E2250E" w:rsidRPr="00542D95" w:rsidRDefault="008C63B2" w:rsidP="00542D95">
      <w:pPr>
        <w:tabs>
          <w:tab w:val="right" w:pos="4709"/>
          <w:tab w:val="right" w:pos="6322"/>
        </w:tabs>
        <w:rPr>
          <w:rFonts w:cs="Times New Roman"/>
        </w:rPr>
      </w:pPr>
      <w:r w:rsidRPr="00542D95">
        <w:rPr>
          <w:rFonts w:cs="Times New Roman"/>
        </w:rPr>
        <w:tab/>
        <w:t>(228.00)</w:t>
      </w:r>
      <w:r w:rsidRPr="00542D95">
        <w:rPr>
          <w:rFonts w:cs="Times New Roman"/>
        </w:rPr>
        <w:tab/>
        <w:t>(59.50)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G. </w:t>
      </w:r>
      <w:r w:rsidR="001D61DE">
        <w:rPr>
          <w:rFonts w:cs="Times New Roman"/>
        </w:rPr>
        <w:t xml:space="preserve"> </w:t>
      </w:r>
      <w:r w:rsidRPr="00542D95">
        <w:rPr>
          <w:rFonts w:cs="Times New Roman"/>
        </w:rPr>
        <w:t>FOOD STAMP ASSIST</w:t>
      </w:r>
    </w:p>
    <w:p w:rsidR="00E2250E" w:rsidRPr="00542D95" w:rsidRDefault="008C63B2" w:rsidP="00542D95">
      <w:pPr>
        <w:tabs>
          <w:tab w:val="right" w:pos="4709"/>
          <w:tab w:val="right" w:pos="6322"/>
        </w:tabs>
        <w:rPr>
          <w:rFonts w:cs="Times New Roman"/>
        </w:rPr>
      </w:pPr>
      <w:r w:rsidRPr="00542D95">
        <w:rPr>
          <w:rFonts w:cs="Times New Roman"/>
        </w:rPr>
        <w:t>PROGRAM</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1D61DE">
        <w:rPr>
          <w:rFonts w:cs="Times New Roman"/>
        </w:rPr>
        <w:t xml:space="preserve"> </w:t>
      </w:r>
      <w:r w:rsidRPr="00542D95">
        <w:rPr>
          <w:rFonts w:cs="Times New Roman"/>
        </w:rPr>
        <w:t>ELIGIBILITY</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11,585,343</w:t>
      </w:r>
      <w:r w:rsidRPr="00542D95">
        <w:rPr>
          <w:rFonts w:cs="Times New Roman"/>
        </w:rPr>
        <w:tab/>
        <w:t>5,557,577</w:t>
      </w:r>
    </w:p>
    <w:p w:rsidR="00E2250E" w:rsidRPr="00542D95" w:rsidRDefault="008C63B2" w:rsidP="00542D95">
      <w:pPr>
        <w:tabs>
          <w:tab w:val="right" w:pos="4709"/>
          <w:tab w:val="right" w:pos="6322"/>
        </w:tabs>
        <w:rPr>
          <w:rFonts w:cs="Times New Roman"/>
        </w:rPr>
      </w:pPr>
      <w:r w:rsidRPr="00542D95">
        <w:rPr>
          <w:rFonts w:cs="Times New Roman"/>
        </w:rPr>
        <w:tab/>
        <w:t>(439.00)</w:t>
      </w:r>
      <w:r w:rsidRPr="00542D95">
        <w:rPr>
          <w:rFonts w:cs="Times New Roman"/>
        </w:rPr>
        <w:tab/>
        <w:t>(183.00)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1,896,128</w:t>
      </w:r>
      <w:r w:rsidRPr="00542D95">
        <w:rPr>
          <w:rFonts w:cs="Times New Roman"/>
        </w:rPr>
        <w:tab/>
        <w:t>36,654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13,481,471</w:t>
      </w:r>
      <w:r w:rsidRPr="00542D95">
        <w:rPr>
          <w:rFonts w:cs="Times New Roman"/>
        </w:rPr>
        <w:tab/>
        <w:t>5,594,231</w:t>
      </w:r>
    </w:p>
    <w:p w:rsidR="00E2250E" w:rsidRPr="00542D95" w:rsidRDefault="008C63B2" w:rsidP="00542D95">
      <w:pPr>
        <w:tabs>
          <w:tab w:val="right" w:pos="4709"/>
          <w:tab w:val="right" w:pos="6322"/>
        </w:tabs>
        <w:rPr>
          <w:rFonts w:cs="Times New Roman"/>
        </w:rPr>
      </w:pPr>
      <w:r w:rsidRPr="00542D95">
        <w:rPr>
          <w:rFonts w:cs="Times New Roman"/>
        </w:rPr>
        <w:tab/>
        <w:t>(439.00)</w:t>
      </w:r>
      <w:r w:rsidRPr="00542D95">
        <w:rPr>
          <w:rFonts w:cs="Times New Roman"/>
        </w:rPr>
        <w:tab/>
        <w:t>(183.00)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1,507,654</w:t>
      </w:r>
      <w:r w:rsidRPr="00542D95">
        <w:rPr>
          <w:rFonts w:cs="Times New Roman"/>
        </w:rPr>
        <w:tab/>
        <w:t>51,652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ELIGIBILITY</w:t>
      </w:r>
      <w:r w:rsidR="00E2250E" w:rsidRPr="00542D95">
        <w:rPr>
          <w:rFonts w:cs="Times New Roman"/>
        </w:rPr>
        <w:tab/>
      </w:r>
      <w:r w:rsidRPr="00542D95">
        <w:rPr>
          <w:rFonts w:cs="Times New Roman"/>
        </w:rPr>
        <w:t>14,989,125</w:t>
      </w:r>
      <w:r w:rsidRPr="00542D95">
        <w:rPr>
          <w:rFonts w:cs="Times New Roman"/>
        </w:rPr>
        <w:tab/>
        <w:t>5,645,883</w:t>
      </w:r>
    </w:p>
    <w:p w:rsidR="00E2250E" w:rsidRPr="00542D95" w:rsidRDefault="008C63B2" w:rsidP="00542D95">
      <w:pPr>
        <w:tabs>
          <w:tab w:val="right" w:pos="4709"/>
          <w:tab w:val="right" w:pos="6322"/>
        </w:tabs>
        <w:rPr>
          <w:rFonts w:cs="Times New Roman"/>
        </w:rPr>
      </w:pPr>
      <w:r w:rsidRPr="00542D95">
        <w:rPr>
          <w:rFonts w:cs="Times New Roman"/>
        </w:rPr>
        <w:tab/>
        <w:t>(439.00)</w:t>
      </w:r>
      <w:r w:rsidRPr="00542D95">
        <w:rPr>
          <w:rFonts w:cs="Times New Roman"/>
        </w:rPr>
        <w:tab/>
        <w:t>(183.00)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FOOD STAMPS PROG</w:t>
      </w:r>
      <w:r w:rsidR="00E2250E" w:rsidRPr="00542D95">
        <w:rPr>
          <w:rFonts w:cs="Times New Roman"/>
        </w:rPr>
        <w:tab/>
      </w:r>
      <w:r w:rsidRPr="00542D95">
        <w:rPr>
          <w:rFonts w:cs="Times New Roman"/>
        </w:rPr>
        <w:t>14,989,125</w:t>
      </w:r>
      <w:r w:rsidRPr="00542D95">
        <w:rPr>
          <w:rFonts w:cs="Times New Roman"/>
        </w:rPr>
        <w:tab/>
        <w:t>5,645,883</w:t>
      </w:r>
    </w:p>
    <w:p w:rsidR="00E2250E" w:rsidRPr="00542D95" w:rsidRDefault="008C63B2" w:rsidP="00542D95">
      <w:pPr>
        <w:tabs>
          <w:tab w:val="right" w:pos="4709"/>
          <w:tab w:val="right" w:pos="6322"/>
        </w:tabs>
        <w:rPr>
          <w:rFonts w:cs="Times New Roman"/>
        </w:rPr>
      </w:pPr>
      <w:r w:rsidRPr="00542D95">
        <w:rPr>
          <w:rFonts w:cs="Times New Roman"/>
        </w:rPr>
        <w:tab/>
        <w:t>(439.00)</w:t>
      </w:r>
      <w:r w:rsidRPr="00542D95">
        <w:rPr>
          <w:rFonts w:cs="Times New Roman"/>
        </w:rPr>
        <w:tab/>
        <w:t>(183.00)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H. </w:t>
      </w:r>
      <w:r w:rsidR="00667F66">
        <w:rPr>
          <w:rFonts w:cs="Times New Roman"/>
        </w:rPr>
        <w:t xml:space="preserve"> </w:t>
      </w:r>
      <w:r w:rsidRPr="00542D95">
        <w:rPr>
          <w:rFonts w:cs="Times New Roman"/>
        </w:rPr>
        <w:t>FAMILY PRESERVATION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79,207</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879,422</w:t>
      </w:r>
      <w:r w:rsidRPr="00542D95">
        <w:rPr>
          <w:rFonts w:cs="Times New Roman"/>
        </w:rPr>
        <w:tab/>
        <w:t>7,313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958,629</w:t>
      </w:r>
      <w:r w:rsidRPr="00542D95">
        <w:rPr>
          <w:rFonts w:cs="Times New Roman"/>
        </w:rPr>
        <w:tab/>
        <w:t>7,313</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3,674,663</w:t>
      </w:r>
      <w:r w:rsidRPr="00542D95">
        <w:rPr>
          <w:rFonts w:cs="Times New Roman"/>
        </w:rPr>
        <w:tab/>
        <w:t>124,090</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1,783,245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1,783,245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FAMILY PRESERVATION</w:t>
      </w:r>
      <w:r w:rsidR="00E2250E" w:rsidRPr="00542D95">
        <w:rPr>
          <w:rFonts w:cs="Times New Roman"/>
        </w:rPr>
        <w:tab/>
      </w:r>
      <w:r w:rsidRPr="00542D95">
        <w:rPr>
          <w:rFonts w:cs="Times New Roman"/>
        </w:rPr>
        <w:t>6,416,537</w:t>
      </w:r>
      <w:r w:rsidRPr="00542D95">
        <w:rPr>
          <w:rFonts w:cs="Times New Roman"/>
        </w:rPr>
        <w:tab/>
        <w:t>131,403</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w:t>
      </w:r>
      <w:r w:rsidR="00667F66">
        <w:rPr>
          <w:rFonts w:cs="Times New Roman"/>
        </w:rPr>
        <w:t xml:space="preserve"> </w:t>
      </w:r>
      <w:r w:rsidRPr="00542D95">
        <w:rPr>
          <w:rFonts w:cs="Times New Roman"/>
        </w:rPr>
        <w:t xml:space="preserve"> HOMEMAKER</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1,238,099</w:t>
      </w:r>
    </w:p>
    <w:p w:rsidR="00E2250E" w:rsidRPr="00542D95" w:rsidRDefault="008C63B2" w:rsidP="00542D95">
      <w:pPr>
        <w:tabs>
          <w:tab w:val="right" w:pos="4709"/>
          <w:tab w:val="right" w:pos="6322"/>
        </w:tabs>
        <w:rPr>
          <w:rFonts w:cs="Times New Roman"/>
        </w:rPr>
      </w:pPr>
      <w:r w:rsidRPr="00542D95">
        <w:rPr>
          <w:rFonts w:cs="Times New Roman"/>
        </w:rPr>
        <w:tab/>
        <w:t>(69.00)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1,238,099</w:t>
      </w:r>
    </w:p>
    <w:p w:rsidR="00E2250E" w:rsidRPr="00542D95" w:rsidRDefault="008C63B2" w:rsidP="00542D95">
      <w:pPr>
        <w:tabs>
          <w:tab w:val="right" w:pos="4709"/>
          <w:tab w:val="right" w:pos="6322"/>
        </w:tabs>
        <w:rPr>
          <w:rFonts w:cs="Times New Roman"/>
        </w:rPr>
      </w:pPr>
      <w:r w:rsidRPr="00542D95">
        <w:rPr>
          <w:rFonts w:cs="Times New Roman"/>
        </w:rPr>
        <w:tab/>
        <w:t>(69.00)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276,400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HOMEMAKER</w:t>
      </w:r>
      <w:r w:rsidRPr="00542D95">
        <w:rPr>
          <w:rFonts w:cs="Times New Roman"/>
        </w:rPr>
        <w:tab/>
        <w:t>1,514,499</w:t>
      </w:r>
    </w:p>
    <w:p w:rsidR="00E2250E" w:rsidRPr="00542D95" w:rsidRDefault="008C63B2" w:rsidP="00542D95">
      <w:pPr>
        <w:tabs>
          <w:tab w:val="right" w:pos="4709"/>
          <w:tab w:val="right" w:pos="6322"/>
        </w:tabs>
        <w:rPr>
          <w:rFonts w:cs="Times New Roman"/>
        </w:rPr>
      </w:pPr>
      <w:r w:rsidRPr="00542D95">
        <w:rPr>
          <w:rFonts w:cs="Times New Roman"/>
        </w:rPr>
        <w:tab/>
        <w:t>(69.00)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J. </w:t>
      </w:r>
      <w:r w:rsidR="0096747C">
        <w:rPr>
          <w:rFonts w:cs="Times New Roman"/>
        </w:rPr>
        <w:t xml:space="preserve"> </w:t>
      </w:r>
      <w:r w:rsidRPr="00542D95">
        <w:rPr>
          <w:rFonts w:cs="Times New Roman"/>
        </w:rPr>
        <w:t>BATTERED SPOUSE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33,730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33,730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23,875</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3,999,554</w:t>
      </w:r>
    </w:p>
    <w:p w:rsidR="00E2250E" w:rsidRPr="00542D95" w:rsidRDefault="008C63B2" w:rsidP="00542D95">
      <w:pPr>
        <w:tabs>
          <w:tab w:val="right" w:pos="4709"/>
          <w:tab w:val="right" w:pos="6322"/>
        </w:tabs>
        <w:rPr>
          <w:rFonts w:cs="Times New Roman"/>
        </w:rPr>
      </w:pPr>
      <w:r w:rsidRPr="00542D95">
        <w:rPr>
          <w:rFonts w:cs="Times New Roman"/>
        </w:rPr>
        <w:t>AID TO OTHER ENTITIES</w:t>
      </w:r>
      <w:r w:rsidR="00E2250E" w:rsidRPr="00542D95">
        <w:rPr>
          <w:rFonts w:cs="Times New Roman"/>
        </w:rPr>
        <w:tab/>
      </w:r>
      <w:r w:rsidRPr="00542D95">
        <w:rPr>
          <w:rFonts w:cs="Times New Roman"/>
        </w:rPr>
        <w:t>1,648,333</w:t>
      </w:r>
      <w:r w:rsidRPr="00542D95">
        <w:rPr>
          <w:rFonts w:cs="Times New Roman"/>
        </w:rPr>
        <w:tab/>
        <w:t>1,648,333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5,647,887</w:t>
      </w:r>
      <w:r w:rsidRPr="00542D95">
        <w:rPr>
          <w:rFonts w:cs="Times New Roman"/>
        </w:rPr>
        <w:tab/>
        <w:t>1,648,333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BATTERED SPOUSE</w:t>
      </w:r>
      <w:r w:rsidR="00E2250E" w:rsidRPr="00542D95">
        <w:rPr>
          <w:rFonts w:cs="Times New Roman"/>
        </w:rPr>
        <w:tab/>
      </w:r>
      <w:r w:rsidRPr="00542D95">
        <w:rPr>
          <w:rFonts w:cs="Times New Roman"/>
        </w:rPr>
        <w:t>5,705,492</w:t>
      </w:r>
      <w:r w:rsidRPr="00542D95">
        <w:rPr>
          <w:rFonts w:cs="Times New Roman"/>
        </w:rPr>
        <w:tab/>
        <w:t>1,648,333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K. </w:t>
      </w:r>
      <w:r w:rsidR="0096747C">
        <w:rPr>
          <w:rFonts w:cs="Times New Roman"/>
        </w:rPr>
        <w:t xml:space="preserve"> </w:t>
      </w:r>
      <w:r w:rsidRPr="00542D95">
        <w:rPr>
          <w:rFonts w:cs="Times New Roman"/>
        </w:rPr>
        <w:t>PREGNANCY PREVENT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6747C">
        <w:rPr>
          <w:rFonts w:cs="Times New Roman"/>
        </w:rPr>
        <w:t>E</w:t>
      </w:r>
      <w:r w:rsidR="009C7154">
        <w:rPr>
          <w:rFonts w:cs="Times New Roman"/>
        </w:rPr>
        <w:t>RV</w:t>
      </w:r>
      <w:r w:rsidR="0096747C">
        <w:rPr>
          <w:rFonts w:cs="Times New Roman"/>
        </w:rPr>
        <w:t>I</w:t>
      </w:r>
      <w:r w:rsidR="009C7154">
        <w:rPr>
          <w:rFonts w:cs="Times New Roman"/>
        </w:rPr>
        <w:t>C</w:t>
      </w:r>
      <w:r w:rsidR="0096747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91,228</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32,749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123,977</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26,200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CONTINUATION TEEN</w:t>
      </w:r>
    </w:p>
    <w:p w:rsidR="00E2250E" w:rsidRPr="00542D95" w:rsidRDefault="008C63B2" w:rsidP="00542D95">
      <w:pPr>
        <w:tabs>
          <w:tab w:val="right" w:pos="4709"/>
          <w:tab w:val="right" w:pos="6322"/>
        </w:tabs>
        <w:rPr>
          <w:rFonts w:cs="Times New Roman"/>
        </w:rPr>
      </w:pPr>
      <w:r w:rsidRPr="00542D95">
        <w:rPr>
          <w:rFonts w:cs="Times New Roman"/>
        </w:rPr>
        <w:t>PREGNANCY PREVENTION</w:t>
      </w:r>
      <w:r w:rsidR="00E2250E" w:rsidRPr="00542D95">
        <w:rPr>
          <w:rFonts w:cs="Times New Roman"/>
        </w:rPr>
        <w:tab/>
      </w:r>
      <w:r w:rsidRPr="00542D95">
        <w:rPr>
          <w:rFonts w:cs="Times New Roman"/>
        </w:rPr>
        <w:t>1,093,944</w:t>
      </w:r>
      <w:r w:rsidRPr="00542D95">
        <w:rPr>
          <w:rFonts w:cs="Times New Roman"/>
        </w:rPr>
        <w:tab/>
        <w:t>1,093,944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1,093,944</w:t>
      </w:r>
      <w:r w:rsidRPr="00542D95">
        <w:rPr>
          <w:rFonts w:cs="Times New Roman"/>
        </w:rPr>
        <w:tab/>
        <w:t>1,093,944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PREGNANCY PREVENT</w:t>
      </w:r>
      <w:r w:rsidR="00E2250E" w:rsidRPr="00542D95">
        <w:rPr>
          <w:rFonts w:cs="Times New Roman"/>
        </w:rPr>
        <w:tab/>
      </w:r>
      <w:r w:rsidRPr="00542D95">
        <w:rPr>
          <w:rFonts w:cs="Times New Roman"/>
        </w:rPr>
        <w:t>1,244,121</w:t>
      </w:r>
      <w:r w:rsidRPr="00542D95">
        <w:rPr>
          <w:rFonts w:cs="Times New Roman"/>
        </w:rPr>
        <w:tab/>
        <w:t>1,093,944</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0E85">
      <w:pPr>
        <w:keepNext/>
        <w:tabs>
          <w:tab w:val="right" w:pos="4709"/>
          <w:tab w:val="right" w:pos="6322"/>
        </w:tabs>
        <w:rPr>
          <w:rFonts w:cs="Times New Roman"/>
        </w:rPr>
      </w:pPr>
      <w:r w:rsidRPr="00542D95">
        <w:rPr>
          <w:rFonts w:cs="Times New Roman"/>
        </w:rPr>
        <w:t xml:space="preserve">L. </w:t>
      </w:r>
      <w:r w:rsidR="0096747C">
        <w:rPr>
          <w:rFonts w:cs="Times New Roman"/>
        </w:rPr>
        <w:t xml:space="preserve"> </w:t>
      </w:r>
      <w:r w:rsidRPr="00542D95">
        <w:rPr>
          <w:rFonts w:cs="Times New Roman"/>
        </w:rPr>
        <w:t xml:space="preserve">FOOD </w:t>
      </w:r>
      <w:r w:rsidR="009C7154">
        <w:rPr>
          <w:rFonts w:cs="Times New Roman"/>
        </w:rPr>
        <w:t>S</w:t>
      </w:r>
      <w:r w:rsidR="0096747C">
        <w:rPr>
          <w:rFonts w:cs="Times New Roman"/>
        </w:rPr>
        <w:t>E</w:t>
      </w:r>
      <w:r w:rsidR="009C7154">
        <w:rPr>
          <w:rFonts w:cs="Times New Roman"/>
        </w:rPr>
        <w:t>RV</w:t>
      </w:r>
      <w:r w:rsidR="0096747C">
        <w:rPr>
          <w:rFonts w:cs="Times New Roman"/>
        </w:rPr>
        <w:t>I</w:t>
      </w:r>
      <w:r w:rsidR="009C7154">
        <w:rPr>
          <w:rFonts w:cs="Times New Roman"/>
        </w:rPr>
        <w:t>C</w:t>
      </w:r>
      <w:r w:rsidR="0096747C">
        <w:rPr>
          <w:rFonts w:cs="Times New Roman"/>
        </w:rPr>
        <w:t>E</w:t>
      </w:r>
      <w:r w:rsidR="009C7154">
        <w:rPr>
          <w:rFonts w:cs="Times New Roman"/>
        </w:rPr>
        <w:t>S</w:t>
      </w:r>
    </w:p>
    <w:p w:rsidR="00E2250E" w:rsidRPr="00542D95" w:rsidRDefault="008C63B2" w:rsidP="00540E85">
      <w:pPr>
        <w:keepNext/>
        <w:tabs>
          <w:tab w:val="right" w:pos="4709"/>
          <w:tab w:val="right" w:pos="6322"/>
        </w:tabs>
        <w:rPr>
          <w:rFonts w:cs="Times New Roman"/>
        </w:rPr>
      </w:pPr>
      <w:r w:rsidRPr="00542D95">
        <w:rPr>
          <w:rFonts w:cs="Times New Roman"/>
        </w:rPr>
        <w:t>PUBLIC ASSISTANCE:</w:t>
      </w:r>
    </w:p>
    <w:p w:rsidR="00E2250E" w:rsidRPr="00542D95" w:rsidRDefault="008C63B2" w:rsidP="00540E85">
      <w:pPr>
        <w:keepNext/>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36,036,715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36,036,715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FOOD </w:t>
      </w:r>
      <w:r w:rsidR="009C7154">
        <w:rPr>
          <w:rFonts w:cs="Times New Roman"/>
        </w:rPr>
        <w:t>SRVC</w:t>
      </w:r>
      <w:r w:rsidRPr="00542D95">
        <w:rPr>
          <w:rFonts w:cs="Times New Roman"/>
        </w:rPr>
        <w:tab/>
        <w:t>36,036,715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M. </w:t>
      </w:r>
      <w:r w:rsidR="0096747C">
        <w:rPr>
          <w:rFonts w:cs="Times New Roman"/>
        </w:rPr>
        <w:t xml:space="preserve"> </w:t>
      </w:r>
      <w:r w:rsidRPr="00542D95">
        <w:rPr>
          <w:rFonts w:cs="Times New Roman"/>
        </w:rPr>
        <w:t>CHILD CARE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4,267,761</w:t>
      </w:r>
    </w:p>
    <w:p w:rsidR="00E2250E" w:rsidRPr="00542D95" w:rsidRDefault="008C63B2" w:rsidP="00542D95">
      <w:pPr>
        <w:tabs>
          <w:tab w:val="right" w:pos="4709"/>
          <w:tab w:val="right" w:pos="6322"/>
        </w:tabs>
        <w:rPr>
          <w:rFonts w:cs="Times New Roman"/>
        </w:rPr>
      </w:pPr>
      <w:r w:rsidRPr="00542D95">
        <w:rPr>
          <w:rFonts w:cs="Times New Roman"/>
        </w:rPr>
        <w:tab/>
        <w:t>(131.99)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2,636,821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6,904,582</w:t>
      </w:r>
    </w:p>
    <w:p w:rsidR="00E2250E" w:rsidRPr="00542D95" w:rsidRDefault="008C63B2" w:rsidP="00542D95">
      <w:pPr>
        <w:tabs>
          <w:tab w:val="right" w:pos="4709"/>
          <w:tab w:val="right" w:pos="6322"/>
        </w:tabs>
        <w:rPr>
          <w:rFonts w:cs="Times New Roman"/>
        </w:rPr>
      </w:pPr>
      <w:r w:rsidRPr="00542D95">
        <w:rPr>
          <w:rFonts w:cs="Times New Roman"/>
        </w:rPr>
        <w:tab/>
        <w:t>(131.99)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14,662,256</w:t>
      </w:r>
      <w:r w:rsidRPr="00542D95">
        <w:rPr>
          <w:rFonts w:cs="Times New Roman"/>
        </w:rPr>
        <w:tab/>
        <w:t>16,377</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65,471,307</w:t>
      </w:r>
      <w:r w:rsidRPr="00542D95">
        <w:rPr>
          <w:rFonts w:cs="Times New Roman"/>
        </w:rPr>
        <w:tab/>
        <w:t>7,017,437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65,471,307</w:t>
      </w:r>
      <w:r w:rsidRPr="00542D95">
        <w:rPr>
          <w:rFonts w:cs="Times New Roman"/>
        </w:rPr>
        <w:tab/>
        <w:t>7,017,437</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450,000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450,000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CHILD CARE</w:t>
      </w:r>
      <w:r w:rsidR="00E2250E" w:rsidRPr="00542D95">
        <w:rPr>
          <w:rFonts w:cs="Times New Roman"/>
        </w:rPr>
        <w:tab/>
      </w:r>
      <w:r w:rsidRPr="00542D95">
        <w:rPr>
          <w:rFonts w:cs="Times New Roman"/>
        </w:rPr>
        <w:t>87,488,145</w:t>
      </w:r>
      <w:r w:rsidRPr="00542D95">
        <w:rPr>
          <w:rFonts w:cs="Times New Roman"/>
        </w:rPr>
        <w:tab/>
        <w:t>7,033,814</w:t>
      </w:r>
    </w:p>
    <w:p w:rsidR="00E2250E" w:rsidRPr="00542D95" w:rsidRDefault="008C63B2" w:rsidP="00542D95">
      <w:pPr>
        <w:tabs>
          <w:tab w:val="right" w:pos="4709"/>
          <w:tab w:val="right" w:pos="6322"/>
        </w:tabs>
        <w:rPr>
          <w:rFonts w:cs="Times New Roman"/>
        </w:rPr>
      </w:pPr>
      <w:r w:rsidRPr="00542D95">
        <w:rPr>
          <w:rFonts w:cs="Times New Roman"/>
        </w:rPr>
        <w:tab/>
        <w:t>(131.99)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602,790,021</w:t>
      </w:r>
      <w:r w:rsidRPr="00542D95">
        <w:rPr>
          <w:rFonts w:cs="Times New Roman"/>
        </w:rPr>
        <w:tab/>
        <w:t>106,576,307</w:t>
      </w:r>
    </w:p>
    <w:p w:rsidR="00E2250E" w:rsidRPr="00542D95" w:rsidRDefault="008C63B2" w:rsidP="00542D95">
      <w:pPr>
        <w:tabs>
          <w:tab w:val="right" w:pos="4709"/>
          <w:tab w:val="right" w:pos="6322"/>
        </w:tabs>
        <w:rPr>
          <w:rFonts w:cs="Times New Roman"/>
        </w:rPr>
      </w:pPr>
      <w:r w:rsidRPr="00542D95">
        <w:rPr>
          <w:rFonts w:cs="Times New Roman"/>
        </w:rPr>
        <w:tab/>
        <w:t>(3,451.99)</w:t>
      </w:r>
      <w:r w:rsidRPr="00542D95">
        <w:rPr>
          <w:rFonts w:cs="Times New Roman"/>
        </w:rPr>
        <w:tab/>
        <w:t>(1,003.83)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96747C">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42,581,628</w:t>
      </w:r>
      <w:r w:rsidRPr="00542D95">
        <w:rPr>
          <w:rFonts w:cs="Times New Roman"/>
        </w:rPr>
        <w:tab/>
        <w:t>15,244,946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42,581,628</w:t>
      </w:r>
      <w:r w:rsidRPr="00542D95">
        <w:rPr>
          <w:rFonts w:cs="Times New Roman"/>
        </w:rPr>
        <w:tab/>
        <w:t>15,244,946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42,581,628</w:t>
      </w:r>
      <w:r w:rsidRPr="00542D95">
        <w:rPr>
          <w:rFonts w:cs="Times New Roman"/>
        </w:rPr>
        <w:tab/>
        <w:t>15,244,946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 NONRECURRING</w:t>
      </w:r>
    </w:p>
    <w:p w:rsidR="0096747C" w:rsidRDefault="008C63B2" w:rsidP="00542D95">
      <w:pPr>
        <w:tabs>
          <w:tab w:val="right" w:pos="4709"/>
          <w:tab w:val="right" w:pos="6322"/>
        </w:tabs>
        <w:rPr>
          <w:rFonts w:cs="Times New Roman"/>
        </w:rPr>
      </w:pPr>
      <w:r w:rsidRPr="00542D95">
        <w:rPr>
          <w:rFonts w:cs="Times New Roman"/>
        </w:rPr>
        <w:t xml:space="preserve">CHILD SUPPORT </w:t>
      </w:r>
    </w:p>
    <w:p w:rsidR="00E2250E" w:rsidRPr="00542D95" w:rsidRDefault="008C63B2" w:rsidP="00542D95">
      <w:pPr>
        <w:tabs>
          <w:tab w:val="right" w:pos="4709"/>
          <w:tab w:val="right" w:pos="6322"/>
        </w:tabs>
        <w:rPr>
          <w:rFonts w:cs="Times New Roman"/>
        </w:rPr>
      </w:pPr>
      <w:r w:rsidRPr="00542D95">
        <w:rPr>
          <w:rFonts w:cs="Times New Roman"/>
        </w:rPr>
        <w:t>ENFORCE</w:t>
      </w:r>
      <w:r w:rsidR="0096747C">
        <w:rPr>
          <w:rFonts w:cs="Times New Roman"/>
        </w:rPr>
        <w:t>ME</w:t>
      </w:r>
      <w:r w:rsidRPr="00542D95">
        <w:rPr>
          <w:rFonts w:cs="Times New Roman"/>
        </w:rPr>
        <w:t>NT</w:t>
      </w:r>
      <w:r w:rsidR="0096747C">
        <w:rPr>
          <w:rFonts w:cs="Times New Roman"/>
        </w:rPr>
        <w:t xml:space="preserve"> </w:t>
      </w:r>
      <w:r w:rsidRPr="00542D95">
        <w:rPr>
          <w:rFonts w:cs="Times New Roman"/>
        </w:rPr>
        <w:t>SYSTEM</w:t>
      </w:r>
      <w:r w:rsidRPr="00542D95">
        <w:rPr>
          <w:rFonts w:cs="Times New Roman"/>
        </w:rPr>
        <w:tab/>
        <w:t>6,234,733</w:t>
      </w:r>
    </w:p>
    <w:p w:rsidR="00E2250E" w:rsidRPr="00542D95" w:rsidRDefault="008C63B2" w:rsidP="00542D95">
      <w:pPr>
        <w:tabs>
          <w:tab w:val="right" w:pos="4709"/>
          <w:tab w:val="right" w:pos="6322"/>
        </w:tabs>
        <w:rPr>
          <w:rFonts w:cs="Times New Roman"/>
        </w:rPr>
      </w:pPr>
      <w:r w:rsidRPr="00542D95">
        <w:rPr>
          <w:rFonts w:cs="Times New Roman"/>
        </w:rPr>
        <w:t>CHILD SUPPORT ENFORCE</w:t>
      </w:r>
      <w:r w:rsidRPr="00542D95">
        <w:rPr>
          <w:rFonts w:cs="Times New Roman"/>
        </w:rPr>
        <w:tab/>
        <w:t>4,287,779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NON-RECURRING APPRO</w:t>
      </w:r>
      <w:r w:rsidRPr="00542D95">
        <w:rPr>
          <w:rFonts w:cs="Times New Roman"/>
        </w:rPr>
        <w:tab/>
        <w:t>10,522,512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NON-RECURRING</w:t>
      </w:r>
      <w:r w:rsidRPr="00542D95">
        <w:rPr>
          <w:rFonts w:cs="Times New Roman"/>
        </w:rPr>
        <w:tab/>
        <w:t>10,522,512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SOCIAL </w:t>
      </w:r>
      <w:r w:rsidR="009C7154">
        <w:rPr>
          <w:rFonts w:cs="Times New Roman"/>
        </w:rPr>
        <w:t>S</w:t>
      </w:r>
      <w:r w:rsidR="0096747C">
        <w:rPr>
          <w:rFonts w:cs="Times New Roman"/>
        </w:rPr>
        <w:t>E</w:t>
      </w:r>
      <w:r w:rsidR="009C7154">
        <w:rPr>
          <w:rFonts w:cs="Times New Roman"/>
        </w:rPr>
        <w:t>RV</w:t>
      </w:r>
      <w:r w:rsidR="0096747C">
        <w:rPr>
          <w:rFonts w:cs="Times New Roman"/>
        </w:rPr>
        <w:t>I</w:t>
      </w:r>
      <w:r w:rsidR="009C7154">
        <w:rPr>
          <w:rFonts w:cs="Times New Roman"/>
        </w:rPr>
        <w:t>C</w:t>
      </w:r>
      <w:r w:rsidR="0096747C">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TOTAL RECURRING BASE</w:t>
      </w:r>
      <w:r w:rsidR="00E2250E" w:rsidRPr="00542D95">
        <w:rPr>
          <w:rFonts w:cs="Times New Roman"/>
        </w:rPr>
        <w:tab/>
      </w:r>
      <w:r w:rsidRPr="00542D95">
        <w:rPr>
          <w:rFonts w:cs="Times New Roman"/>
        </w:rPr>
        <w:t>645,371,649</w:t>
      </w:r>
      <w:r w:rsidRPr="00542D95">
        <w:rPr>
          <w:rFonts w:cs="Times New Roman"/>
        </w:rPr>
        <w:tab/>
        <w:t>121,821,253</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655,894,161</w:t>
      </w:r>
      <w:r w:rsidRPr="00542D95">
        <w:rPr>
          <w:rFonts w:cs="Times New Roman"/>
        </w:rPr>
        <w:tab/>
        <w:t>121,821,253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(3,451.99)</w:t>
      </w:r>
      <w:r w:rsidR="008C63B2" w:rsidRPr="00542D95">
        <w:rPr>
          <w:rFonts w:cs="Times New Roman"/>
        </w:rPr>
        <w:tab/>
        <w:t>(1,003.83)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D53F7" w:rsidRDefault="00DD53F7" w:rsidP="00542D95">
      <w:pPr>
        <w:tabs>
          <w:tab w:val="right" w:pos="4709"/>
          <w:tab w:val="right" w:pos="6322"/>
        </w:tabs>
        <w:rPr>
          <w:rFonts w:cs="Times New Roman"/>
        </w:rPr>
      </w:pPr>
    </w:p>
    <w:p w:rsidR="0085562F" w:rsidRDefault="0085562F" w:rsidP="00DD53F7">
      <w:pPr>
        <w:tabs>
          <w:tab w:val="right" w:pos="4709"/>
          <w:tab w:val="right" w:pos="6322"/>
        </w:tabs>
        <w:jc w:val="center"/>
        <w:rPr>
          <w:rFonts w:cs="Times New Roman"/>
          <w:b/>
        </w:rPr>
        <w:sectPr w:rsidR="0085562F" w:rsidSect="0085562F">
          <w:headerReference w:type="even" r:id="rId129"/>
          <w:headerReference w:type="default" r:id="rId130"/>
          <w:type w:val="continuous"/>
          <w:pgSz w:w="12240" w:h="15840" w:code="1"/>
          <w:pgMar w:top="1008" w:right="4694" w:bottom="3499" w:left="1224" w:header="1008" w:footer="3499" w:gutter="0"/>
          <w:cols w:space="720"/>
          <w:docGrid w:linePitch="360"/>
        </w:sectPr>
      </w:pPr>
    </w:p>
    <w:p w:rsidR="00DD53F7" w:rsidRDefault="00DD53F7" w:rsidP="00DD53F7">
      <w:pPr>
        <w:tabs>
          <w:tab w:val="right" w:pos="4709"/>
          <w:tab w:val="right" w:pos="6322"/>
        </w:tabs>
        <w:jc w:val="center"/>
        <w:rPr>
          <w:rFonts w:cs="Times New Roman"/>
          <w:b/>
        </w:rPr>
      </w:pPr>
      <w:r>
        <w:rPr>
          <w:rFonts w:cs="Times New Roman"/>
          <w:b/>
        </w:rPr>
        <w:t>SECTION 39</w:t>
      </w:r>
    </w:p>
    <w:p w:rsidR="00DD53F7" w:rsidRDefault="00DD53F7" w:rsidP="00DD53F7">
      <w:pPr>
        <w:tabs>
          <w:tab w:val="right" w:pos="4709"/>
          <w:tab w:val="right" w:pos="6322"/>
        </w:tabs>
        <w:jc w:val="center"/>
        <w:rPr>
          <w:rFonts w:cs="Times New Roman"/>
        </w:rPr>
      </w:pPr>
      <w:r>
        <w:rPr>
          <w:rFonts w:cs="Times New Roman"/>
        </w:rPr>
        <w:t>L24-</w:t>
      </w:r>
      <w:r w:rsidR="008C63B2" w:rsidRPr="00542D95">
        <w:rPr>
          <w:rFonts w:cs="Times New Roman"/>
        </w:rPr>
        <w:t>COMMISSION FOR THE BLIND</w:t>
      </w:r>
    </w:p>
    <w:p w:rsidR="00DD53F7" w:rsidRDefault="00DD53F7" w:rsidP="00DD53F7">
      <w:pPr>
        <w:tabs>
          <w:tab w:val="right" w:pos="4709"/>
          <w:tab w:val="right" w:pos="6322"/>
        </w:tabs>
        <w:jc w:val="center"/>
        <w:rPr>
          <w:rFonts w:cs="Times New Roman"/>
        </w:rPr>
      </w:pPr>
    </w:p>
    <w:p w:rsidR="00E2250E" w:rsidRPr="00DD53F7" w:rsidRDefault="00DD53F7" w:rsidP="00DD53F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1361D">
        <w:rPr>
          <w:rFonts w:cs="Times New Roman"/>
        </w:rPr>
        <w:t xml:space="preserve"> </w:t>
      </w:r>
      <w:r w:rsidR="005624D0">
        <w:rPr>
          <w:rFonts w:cs="Times New Roman"/>
        </w:rPr>
        <w:t>ADMIN</w:t>
      </w:r>
      <w:r w:rsidR="0041361D">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86,806</w:t>
      </w:r>
      <w:r w:rsidRPr="00542D95">
        <w:rPr>
          <w:rFonts w:cs="Times New Roman"/>
        </w:rPr>
        <w:tab/>
        <w:t>86,806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539,951</w:t>
      </w:r>
      <w:r w:rsidRPr="00542D95">
        <w:rPr>
          <w:rFonts w:cs="Times New Roman"/>
        </w:rPr>
        <w:tab/>
        <w:t>539,951</w:t>
      </w:r>
    </w:p>
    <w:p w:rsidR="00E2250E" w:rsidRPr="00542D95" w:rsidRDefault="008C63B2" w:rsidP="00542D95">
      <w:pPr>
        <w:tabs>
          <w:tab w:val="right" w:pos="4709"/>
          <w:tab w:val="right" w:pos="6322"/>
        </w:tabs>
        <w:rPr>
          <w:rFonts w:cs="Times New Roman"/>
        </w:rPr>
      </w:pPr>
      <w:r w:rsidRPr="00542D95">
        <w:rPr>
          <w:rFonts w:cs="Times New Roman"/>
        </w:rPr>
        <w:tab/>
        <w:t>(13.45)</w:t>
      </w:r>
      <w:r w:rsidRPr="00542D95">
        <w:rPr>
          <w:rFonts w:cs="Times New Roman"/>
        </w:rPr>
        <w:tab/>
        <w:t>(13.45)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38,100</w:t>
      </w:r>
      <w:r w:rsidRPr="00542D95">
        <w:rPr>
          <w:rFonts w:cs="Times New Roman"/>
        </w:rPr>
        <w:tab/>
        <w:t>38,100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664,857</w:t>
      </w:r>
      <w:r w:rsidRPr="00542D95">
        <w:rPr>
          <w:rFonts w:cs="Times New Roman"/>
        </w:rPr>
        <w:tab/>
        <w:t>664,857</w:t>
      </w:r>
    </w:p>
    <w:p w:rsidR="00E2250E" w:rsidRPr="00542D95" w:rsidRDefault="008C63B2" w:rsidP="00542D95">
      <w:pPr>
        <w:tabs>
          <w:tab w:val="right" w:pos="4709"/>
          <w:tab w:val="right" w:pos="6322"/>
        </w:tabs>
        <w:rPr>
          <w:rFonts w:cs="Times New Roman"/>
        </w:rPr>
      </w:pPr>
      <w:r w:rsidRPr="00542D95">
        <w:rPr>
          <w:rFonts w:cs="Times New Roman"/>
        </w:rPr>
        <w:tab/>
        <w:t>(14.45)</w:t>
      </w:r>
      <w:r w:rsidRPr="00542D95">
        <w:rPr>
          <w:rFonts w:cs="Times New Roman"/>
        </w:rPr>
        <w:tab/>
        <w:t>(14.45)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431,363</w:t>
      </w:r>
      <w:r w:rsidRPr="00542D95">
        <w:rPr>
          <w:rFonts w:cs="Times New Roman"/>
        </w:rPr>
        <w:tab/>
        <w:t>421,512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F90AEF">
        <w:rPr>
          <w:rFonts w:cs="Times New Roman"/>
        </w:rPr>
        <w:t>ISTRATION</w:t>
      </w:r>
      <w:r w:rsidR="00E2250E" w:rsidRPr="00542D95">
        <w:rPr>
          <w:rFonts w:cs="Times New Roman"/>
        </w:rPr>
        <w:tab/>
      </w:r>
      <w:r w:rsidRPr="00542D95">
        <w:rPr>
          <w:rFonts w:cs="Times New Roman"/>
        </w:rPr>
        <w:t>1,096,220</w:t>
      </w:r>
      <w:r w:rsidRPr="00542D95">
        <w:rPr>
          <w:rFonts w:cs="Times New Roman"/>
        </w:rPr>
        <w:tab/>
        <w:t>1,086,369</w:t>
      </w:r>
    </w:p>
    <w:p w:rsidR="00E2250E" w:rsidRPr="00542D95" w:rsidRDefault="008C63B2" w:rsidP="00542D95">
      <w:pPr>
        <w:tabs>
          <w:tab w:val="right" w:pos="4709"/>
          <w:tab w:val="right" w:pos="6322"/>
        </w:tabs>
        <w:rPr>
          <w:rFonts w:cs="Times New Roman"/>
        </w:rPr>
      </w:pPr>
      <w:r w:rsidRPr="00542D95">
        <w:rPr>
          <w:rFonts w:cs="Times New Roman"/>
        </w:rPr>
        <w:tab/>
        <w:t>(14.45)</w:t>
      </w:r>
      <w:r w:rsidRPr="00542D95">
        <w:rPr>
          <w:rFonts w:cs="Times New Roman"/>
        </w:rPr>
        <w:tab/>
        <w:t>(14.45)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90AEF">
        <w:rPr>
          <w:rFonts w:cs="Times New Roman"/>
        </w:rPr>
        <w:t xml:space="preserve"> </w:t>
      </w:r>
      <w:r w:rsidRPr="00542D95">
        <w:rPr>
          <w:rFonts w:cs="Times New Roman"/>
        </w:rPr>
        <w:t xml:space="preserve">REHABILITATION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2,611,915</w:t>
      </w:r>
      <w:r w:rsidRPr="00542D95">
        <w:rPr>
          <w:rFonts w:cs="Times New Roman"/>
        </w:rPr>
        <w:tab/>
        <w:t>566,394</w:t>
      </w:r>
    </w:p>
    <w:p w:rsidR="00E2250E" w:rsidRPr="00542D95" w:rsidRDefault="008C63B2" w:rsidP="00542D95">
      <w:pPr>
        <w:tabs>
          <w:tab w:val="right" w:pos="4709"/>
          <w:tab w:val="right" w:pos="6322"/>
        </w:tabs>
        <w:rPr>
          <w:rFonts w:cs="Times New Roman"/>
        </w:rPr>
      </w:pPr>
      <w:r w:rsidRPr="00542D95">
        <w:rPr>
          <w:rFonts w:cs="Times New Roman"/>
        </w:rPr>
        <w:tab/>
        <w:t>(84.34)</w:t>
      </w:r>
      <w:r w:rsidRPr="00542D95">
        <w:rPr>
          <w:rFonts w:cs="Times New Roman"/>
        </w:rPr>
        <w:tab/>
        <w:t>(17.69)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214,932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2,826,847</w:t>
      </w:r>
      <w:r w:rsidRPr="00542D95">
        <w:rPr>
          <w:rFonts w:cs="Times New Roman"/>
        </w:rPr>
        <w:tab/>
        <w:t>566,394</w:t>
      </w:r>
    </w:p>
    <w:p w:rsidR="00E2250E" w:rsidRPr="00542D95" w:rsidRDefault="008C63B2" w:rsidP="00542D95">
      <w:pPr>
        <w:tabs>
          <w:tab w:val="right" w:pos="4709"/>
          <w:tab w:val="right" w:pos="6322"/>
        </w:tabs>
        <w:rPr>
          <w:rFonts w:cs="Times New Roman"/>
        </w:rPr>
      </w:pPr>
      <w:r w:rsidRPr="00542D95">
        <w:rPr>
          <w:rFonts w:cs="Times New Roman"/>
        </w:rPr>
        <w:tab/>
        <w:t>(84.34)</w:t>
      </w:r>
      <w:r w:rsidRPr="00542D95">
        <w:rPr>
          <w:rFonts w:cs="Times New Roman"/>
        </w:rPr>
        <w:tab/>
        <w:t>(17.69)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1,715,476</w:t>
      </w:r>
      <w:r w:rsidRPr="00542D95">
        <w:rPr>
          <w:rFonts w:cs="Times New Roman"/>
        </w:rPr>
        <w:tab/>
        <w:t>787</w:t>
      </w:r>
    </w:p>
    <w:p w:rsidR="00E2250E" w:rsidRPr="00542D95" w:rsidRDefault="008C63B2" w:rsidP="004E5FB1">
      <w:pPr>
        <w:keepNext/>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4E5FB1">
      <w:pPr>
        <w:keepNext/>
        <w:tabs>
          <w:tab w:val="right" w:pos="4709"/>
          <w:tab w:val="right" w:pos="6322"/>
        </w:tabs>
        <w:rPr>
          <w:rFonts w:cs="Times New Roman"/>
        </w:rPr>
      </w:pPr>
      <w:r w:rsidRPr="00542D95">
        <w:rPr>
          <w:rFonts w:cs="Times New Roman"/>
        </w:rPr>
        <w:t>PUBLIC ASSIST PAYMENTS</w:t>
      </w:r>
      <w:r w:rsidR="00E2250E" w:rsidRPr="00542D95">
        <w:rPr>
          <w:rFonts w:cs="Times New Roman"/>
        </w:rPr>
        <w:tab/>
      </w:r>
      <w:r w:rsidRPr="00542D95">
        <w:rPr>
          <w:rFonts w:cs="Times New Roman"/>
        </w:rPr>
        <w:t>3,958,795</w:t>
      </w:r>
      <w:r w:rsidRPr="00542D95">
        <w:rPr>
          <w:rFonts w:cs="Times New Roman"/>
        </w:rPr>
        <w:tab/>
        <w:t>484,202</w:t>
      </w:r>
    </w:p>
    <w:p w:rsidR="00E2250E" w:rsidRPr="007C3538" w:rsidRDefault="007C3538" w:rsidP="004E5FB1">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4E5FB1">
      <w:pPr>
        <w:keepNext/>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3,958,795</w:t>
      </w:r>
      <w:r w:rsidRPr="00542D95">
        <w:rPr>
          <w:rFonts w:cs="Times New Roman"/>
        </w:rPr>
        <w:tab/>
        <w:t>484,202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REHABILITATION </w:t>
      </w:r>
      <w:r w:rsidR="009C7154">
        <w:rPr>
          <w:rFonts w:cs="Times New Roman"/>
        </w:rPr>
        <w:t>SRVCS</w:t>
      </w:r>
      <w:r w:rsidR="00E2250E" w:rsidRPr="00542D95">
        <w:rPr>
          <w:rFonts w:cs="Times New Roman"/>
        </w:rPr>
        <w:tab/>
      </w:r>
      <w:r w:rsidRPr="00542D95">
        <w:rPr>
          <w:rFonts w:cs="Times New Roman"/>
        </w:rPr>
        <w:t>8,501,118</w:t>
      </w:r>
      <w:r w:rsidRPr="00542D95">
        <w:rPr>
          <w:rFonts w:cs="Times New Roman"/>
        </w:rPr>
        <w:tab/>
        <w:t>1,051,383</w:t>
      </w:r>
    </w:p>
    <w:p w:rsidR="00E2250E" w:rsidRPr="00542D95" w:rsidRDefault="008C63B2" w:rsidP="00542D95">
      <w:pPr>
        <w:tabs>
          <w:tab w:val="right" w:pos="4709"/>
          <w:tab w:val="right" w:pos="6322"/>
        </w:tabs>
        <w:rPr>
          <w:rFonts w:cs="Times New Roman"/>
        </w:rPr>
      </w:pPr>
      <w:r w:rsidRPr="00542D95">
        <w:rPr>
          <w:rFonts w:cs="Times New Roman"/>
        </w:rPr>
        <w:tab/>
        <w:t>(84.34)</w:t>
      </w:r>
      <w:r w:rsidRPr="00542D95">
        <w:rPr>
          <w:rFonts w:cs="Times New Roman"/>
        </w:rPr>
        <w:tab/>
        <w:t>(17.69)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F90AEF">
        <w:rPr>
          <w:rFonts w:cs="Times New Roman"/>
        </w:rPr>
        <w:t xml:space="preserve"> </w:t>
      </w:r>
      <w:r w:rsidRPr="00542D95">
        <w:rPr>
          <w:rFonts w:cs="Times New Roman"/>
        </w:rPr>
        <w:t xml:space="preserve"> PREVENT OF BLINDNESS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227,558</w:t>
      </w:r>
    </w:p>
    <w:p w:rsidR="00E2250E" w:rsidRPr="00542D95" w:rsidRDefault="008C63B2" w:rsidP="00542D95">
      <w:pPr>
        <w:tabs>
          <w:tab w:val="right" w:pos="4709"/>
          <w:tab w:val="right" w:pos="6322"/>
        </w:tabs>
        <w:rPr>
          <w:rFonts w:cs="Times New Roman"/>
        </w:rPr>
      </w:pPr>
      <w:r w:rsidRPr="00542D95">
        <w:rPr>
          <w:rFonts w:cs="Times New Roman"/>
        </w:rPr>
        <w:tab/>
        <w:t>(6.53)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232,558</w:t>
      </w:r>
    </w:p>
    <w:p w:rsidR="00E2250E" w:rsidRPr="00542D95" w:rsidRDefault="008C63B2" w:rsidP="00542D95">
      <w:pPr>
        <w:tabs>
          <w:tab w:val="right" w:pos="4709"/>
          <w:tab w:val="right" w:pos="6322"/>
        </w:tabs>
        <w:rPr>
          <w:rFonts w:cs="Times New Roman"/>
        </w:rPr>
      </w:pPr>
      <w:r w:rsidRPr="00542D95">
        <w:rPr>
          <w:rFonts w:cs="Times New Roman"/>
        </w:rPr>
        <w:tab/>
        <w:t>(6.53)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90,000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PUBLIC ASSIST PAYMENTS</w:t>
      </w:r>
      <w:r w:rsidRPr="00542D95">
        <w:rPr>
          <w:rFonts w:cs="Times New Roman"/>
        </w:rPr>
        <w:tab/>
        <w:t>147,188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147,188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PREVENT OF BLINDNESS</w:t>
      </w:r>
      <w:r w:rsidRPr="00542D95">
        <w:rPr>
          <w:rFonts w:cs="Times New Roman"/>
        </w:rPr>
        <w:tab/>
        <w:t>469,746</w:t>
      </w:r>
    </w:p>
    <w:p w:rsidR="00E2250E" w:rsidRPr="00542D95" w:rsidRDefault="008C63B2" w:rsidP="00542D95">
      <w:pPr>
        <w:tabs>
          <w:tab w:val="right" w:pos="4709"/>
          <w:tab w:val="right" w:pos="6322"/>
        </w:tabs>
        <w:rPr>
          <w:rFonts w:cs="Times New Roman"/>
        </w:rPr>
      </w:pPr>
      <w:r w:rsidRPr="00542D95">
        <w:rPr>
          <w:rFonts w:cs="Times New Roman"/>
        </w:rPr>
        <w:tab/>
        <w:t>(6.53)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F90AEF">
        <w:rPr>
          <w:rFonts w:cs="Times New Roman"/>
        </w:rPr>
        <w:t xml:space="preserve"> </w:t>
      </w:r>
      <w:r w:rsidRPr="00542D95">
        <w:rPr>
          <w:rFonts w:cs="Times New Roman"/>
        </w:rPr>
        <w:t xml:space="preserve"> COMMUNITY </w:t>
      </w:r>
      <w:r w:rsidR="009C7154">
        <w:rPr>
          <w:rFonts w:cs="Times New Roman"/>
        </w:rPr>
        <w:t>SRVC</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95,972</w:t>
      </w:r>
      <w:r w:rsidRPr="00542D95">
        <w:rPr>
          <w:rFonts w:cs="Times New Roman"/>
        </w:rPr>
        <w:tab/>
        <w:t>95,972</w:t>
      </w:r>
    </w:p>
    <w:p w:rsidR="00E2250E" w:rsidRPr="00542D95" w:rsidRDefault="008C63B2" w:rsidP="00542D95">
      <w:pPr>
        <w:tabs>
          <w:tab w:val="right" w:pos="4709"/>
          <w:tab w:val="right" w:pos="6322"/>
        </w:tabs>
        <w:rPr>
          <w:rFonts w:cs="Times New Roman"/>
        </w:rPr>
      </w:pPr>
      <w:r w:rsidRPr="00542D95">
        <w:rPr>
          <w:rFonts w:cs="Times New Roman"/>
        </w:rPr>
        <w:tab/>
        <w:t>(2.53)</w:t>
      </w:r>
      <w:r w:rsidRPr="00542D95">
        <w:rPr>
          <w:rFonts w:cs="Times New Roman"/>
        </w:rPr>
        <w:tab/>
        <w:t>(2.53)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95,972</w:t>
      </w:r>
      <w:r w:rsidRPr="00542D95">
        <w:rPr>
          <w:rFonts w:cs="Times New Roman"/>
        </w:rPr>
        <w:tab/>
        <w:t>95,972</w:t>
      </w:r>
    </w:p>
    <w:p w:rsidR="00E2250E" w:rsidRPr="00542D95" w:rsidRDefault="008C63B2" w:rsidP="00542D95">
      <w:pPr>
        <w:tabs>
          <w:tab w:val="right" w:pos="4709"/>
          <w:tab w:val="right" w:pos="6322"/>
        </w:tabs>
        <w:rPr>
          <w:rFonts w:cs="Times New Roman"/>
        </w:rPr>
      </w:pPr>
      <w:r w:rsidRPr="00542D95">
        <w:rPr>
          <w:rFonts w:cs="Times New Roman"/>
        </w:rPr>
        <w:tab/>
        <w:t>(2.53)</w:t>
      </w:r>
      <w:r w:rsidRPr="00542D95">
        <w:rPr>
          <w:rFonts w:cs="Times New Roman"/>
        </w:rPr>
        <w:tab/>
        <w:t>(2.53)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30,000</w:t>
      </w:r>
      <w:r w:rsidRPr="00542D95">
        <w:rPr>
          <w:rFonts w:cs="Times New Roman"/>
        </w:rPr>
        <w:tab/>
        <w:t>30,000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E2250E" w:rsidRPr="00542D95">
        <w:rPr>
          <w:rFonts w:cs="Times New Roman"/>
        </w:rPr>
        <w:tab/>
      </w:r>
      <w:r w:rsidRPr="00542D95">
        <w:rPr>
          <w:rFonts w:cs="Times New Roman"/>
        </w:rPr>
        <w:t>18,000</w:t>
      </w:r>
      <w:r w:rsidRPr="00542D95">
        <w:rPr>
          <w:rFonts w:cs="Times New Roman"/>
        </w:rPr>
        <w:tab/>
        <w:t>18,000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18,000</w:t>
      </w:r>
      <w:r w:rsidRPr="00542D95">
        <w:rPr>
          <w:rFonts w:cs="Times New Roman"/>
        </w:rPr>
        <w:tab/>
        <w:t>18,000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COMMUNITY </w:t>
      </w:r>
      <w:r w:rsidR="009C7154">
        <w:rPr>
          <w:rFonts w:cs="Times New Roman"/>
        </w:rPr>
        <w:t>SRVC</w:t>
      </w:r>
      <w:r w:rsidR="00E2250E" w:rsidRPr="00542D95">
        <w:rPr>
          <w:rFonts w:cs="Times New Roman"/>
        </w:rPr>
        <w:tab/>
      </w:r>
      <w:r w:rsidRPr="00542D95">
        <w:rPr>
          <w:rFonts w:cs="Times New Roman"/>
        </w:rPr>
        <w:t>143,972</w:t>
      </w:r>
      <w:r w:rsidRPr="00542D95">
        <w:rPr>
          <w:rFonts w:cs="Times New Roman"/>
        </w:rPr>
        <w:tab/>
        <w:t>143,972</w:t>
      </w:r>
    </w:p>
    <w:p w:rsidR="00E2250E" w:rsidRPr="00542D95" w:rsidRDefault="008C63B2" w:rsidP="00542D95">
      <w:pPr>
        <w:tabs>
          <w:tab w:val="right" w:pos="4709"/>
          <w:tab w:val="right" w:pos="6322"/>
        </w:tabs>
        <w:rPr>
          <w:rFonts w:cs="Times New Roman"/>
        </w:rPr>
      </w:pPr>
      <w:r w:rsidRPr="00542D95">
        <w:rPr>
          <w:rFonts w:cs="Times New Roman"/>
        </w:rPr>
        <w:tab/>
        <w:t>(2.53)</w:t>
      </w:r>
      <w:r w:rsidRPr="00542D95">
        <w:rPr>
          <w:rFonts w:cs="Times New Roman"/>
        </w:rPr>
        <w:tab/>
        <w:t>(2.53)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F90AE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F90AE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1,262,135</w:t>
      </w:r>
      <w:r w:rsidRPr="00542D95">
        <w:rPr>
          <w:rFonts w:cs="Times New Roman"/>
        </w:rPr>
        <w:tab/>
        <w:t>465,212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1,262,135</w:t>
      </w:r>
      <w:r w:rsidRPr="00542D95">
        <w:rPr>
          <w:rFonts w:cs="Times New Roman"/>
        </w:rPr>
        <w:tab/>
        <w:t>465,212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1,262,135</w:t>
      </w:r>
      <w:r w:rsidRPr="00542D95">
        <w:rPr>
          <w:rFonts w:cs="Times New Roman"/>
        </w:rPr>
        <w:tab/>
        <w:t>465,212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COMMISSION FOR THE BLIND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11,473,191</w:t>
      </w:r>
      <w:r w:rsidRPr="00542D95">
        <w:rPr>
          <w:rFonts w:cs="Times New Roman"/>
        </w:rPr>
        <w:tab/>
        <w:t>2,746,936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(107.85)</w:t>
      </w:r>
      <w:r w:rsidR="008C63B2" w:rsidRPr="00542D95">
        <w:rPr>
          <w:rFonts w:cs="Times New Roman"/>
        </w:rPr>
        <w:tab/>
        <w:t>(34.67)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D53F7" w:rsidRDefault="00DD53F7" w:rsidP="00542D95">
      <w:pPr>
        <w:tabs>
          <w:tab w:val="right" w:pos="4709"/>
          <w:tab w:val="right" w:pos="6322"/>
        </w:tabs>
        <w:rPr>
          <w:rFonts w:cs="Times New Roman"/>
        </w:rPr>
      </w:pPr>
    </w:p>
    <w:p w:rsidR="0085562F" w:rsidRDefault="0085562F" w:rsidP="00DD53F7">
      <w:pPr>
        <w:tabs>
          <w:tab w:val="right" w:pos="4709"/>
          <w:tab w:val="right" w:pos="6322"/>
        </w:tabs>
        <w:jc w:val="center"/>
        <w:rPr>
          <w:rFonts w:cs="Times New Roman"/>
          <w:b/>
        </w:rPr>
        <w:sectPr w:rsidR="0085562F" w:rsidSect="0085562F">
          <w:headerReference w:type="even" r:id="rId131"/>
          <w:headerReference w:type="default" r:id="rId132"/>
          <w:type w:val="continuous"/>
          <w:pgSz w:w="12240" w:h="15840" w:code="1"/>
          <w:pgMar w:top="1008" w:right="4694" w:bottom="3499" w:left="1224" w:header="1008" w:footer="3499" w:gutter="0"/>
          <w:cols w:space="720"/>
          <w:docGrid w:linePitch="360"/>
        </w:sectPr>
      </w:pPr>
    </w:p>
    <w:p w:rsidR="00DD53F7" w:rsidRDefault="00DD53F7" w:rsidP="00DD53F7">
      <w:pPr>
        <w:tabs>
          <w:tab w:val="right" w:pos="4709"/>
          <w:tab w:val="right" w:pos="6322"/>
        </w:tabs>
        <w:jc w:val="center"/>
        <w:rPr>
          <w:rFonts w:cs="Times New Roman"/>
          <w:b/>
        </w:rPr>
      </w:pPr>
      <w:r>
        <w:rPr>
          <w:rFonts w:cs="Times New Roman"/>
          <w:b/>
        </w:rPr>
        <w:t>SECTION 42</w:t>
      </w:r>
    </w:p>
    <w:p w:rsidR="00DD53F7" w:rsidRDefault="00DD53F7" w:rsidP="00DD53F7">
      <w:pPr>
        <w:tabs>
          <w:tab w:val="right" w:pos="4709"/>
          <w:tab w:val="right" w:pos="6322"/>
        </w:tabs>
        <w:jc w:val="center"/>
        <w:rPr>
          <w:rFonts w:cs="Times New Roman"/>
        </w:rPr>
      </w:pPr>
      <w:r>
        <w:rPr>
          <w:rFonts w:cs="Times New Roman"/>
        </w:rPr>
        <w:t>L32-</w:t>
      </w:r>
      <w:r w:rsidR="008C63B2" w:rsidRPr="00542D95">
        <w:rPr>
          <w:rFonts w:cs="Times New Roman"/>
        </w:rPr>
        <w:t>HOUSING FINANCE AND DEVELOPMENT AUTHORITY</w:t>
      </w:r>
    </w:p>
    <w:p w:rsidR="00DD53F7" w:rsidRDefault="00DD53F7" w:rsidP="00DD53F7">
      <w:pPr>
        <w:tabs>
          <w:tab w:val="right" w:pos="4709"/>
          <w:tab w:val="right" w:pos="6322"/>
        </w:tabs>
        <w:jc w:val="center"/>
        <w:rPr>
          <w:rFonts w:cs="Times New Roman"/>
        </w:rPr>
      </w:pPr>
    </w:p>
    <w:p w:rsidR="00E2250E" w:rsidRPr="00DD53F7" w:rsidRDefault="00DD53F7" w:rsidP="00DD53F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F90AEF">
        <w:rPr>
          <w:rFonts w:cs="Times New Roman"/>
        </w:rPr>
        <w:t xml:space="preserve"> </w:t>
      </w:r>
      <w:r w:rsidR="005624D0">
        <w:rPr>
          <w:rFonts w:cs="Times New Roman"/>
        </w:rPr>
        <w:t>ADMIN</w:t>
      </w:r>
      <w:r w:rsidR="00F90AEF">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580ED9">
        <w:rPr>
          <w:rFonts w:cs="Times New Roman"/>
        </w:rPr>
        <w:t>EXEC</w:t>
      </w:r>
      <w:r w:rsidR="00F90AEF">
        <w:rPr>
          <w:rFonts w:cs="Times New Roman"/>
        </w:rPr>
        <w:t>UTIVE</w:t>
      </w:r>
      <w:r w:rsidRPr="00542D95">
        <w:rPr>
          <w:rFonts w:cs="Times New Roman"/>
        </w:rPr>
        <w:t xml:space="preserve"> </w:t>
      </w:r>
      <w:r w:rsidR="008A265F">
        <w:rPr>
          <w:rFonts w:cs="Times New Roman"/>
        </w:rPr>
        <w:t>DIV</w:t>
      </w:r>
      <w:r w:rsidR="004E5FB1">
        <w:rPr>
          <w:rFonts w:cs="Times New Roman"/>
        </w:rPr>
        <w:t>ISION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F90AEF">
        <w:rPr>
          <w:rFonts w:cs="Times New Roman"/>
        </w:rPr>
        <w:t>UTIVE</w:t>
      </w:r>
      <w:r w:rsidR="008C63B2" w:rsidRPr="00542D95">
        <w:rPr>
          <w:rFonts w:cs="Times New Roman"/>
        </w:rPr>
        <w:t xml:space="preserve"> DIRECTOR</w:t>
      </w:r>
      <w:r w:rsidR="008C63B2" w:rsidRPr="00542D95">
        <w:rPr>
          <w:rFonts w:cs="Times New Roman"/>
        </w:rPr>
        <w:tab/>
        <w:t>108,955</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749,251</w:t>
      </w:r>
    </w:p>
    <w:p w:rsidR="00E2250E" w:rsidRPr="00542D95" w:rsidRDefault="008C63B2" w:rsidP="00542D95">
      <w:pPr>
        <w:tabs>
          <w:tab w:val="right" w:pos="4709"/>
          <w:tab w:val="right" w:pos="6322"/>
        </w:tabs>
        <w:rPr>
          <w:rFonts w:cs="Times New Roman"/>
        </w:rPr>
      </w:pP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43,110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901,316</w:t>
      </w:r>
    </w:p>
    <w:p w:rsidR="00E2250E" w:rsidRPr="00542D95" w:rsidRDefault="008C63B2" w:rsidP="00542D95">
      <w:pPr>
        <w:tabs>
          <w:tab w:val="right" w:pos="4709"/>
          <w:tab w:val="right" w:pos="6322"/>
        </w:tabs>
        <w:rPr>
          <w:rFonts w:cs="Times New Roman"/>
        </w:rPr>
      </w:pPr>
      <w:r w:rsidRPr="00542D95">
        <w:rPr>
          <w:rFonts w:cs="Times New Roman"/>
        </w:rPr>
        <w:tab/>
        <w:t>(16.00)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647,274</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400,000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3,700,000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80ED9">
        <w:rPr>
          <w:rFonts w:cs="Times New Roman"/>
        </w:rPr>
        <w:t>EXEC</w:t>
      </w:r>
      <w:r w:rsidR="00F90AEF">
        <w:rPr>
          <w:rFonts w:cs="Times New Roman"/>
        </w:rPr>
        <w:t>UTIVE</w:t>
      </w:r>
      <w:r w:rsidRPr="00542D95">
        <w:rPr>
          <w:rFonts w:cs="Times New Roman"/>
        </w:rPr>
        <w:t xml:space="preserve"> </w:t>
      </w:r>
      <w:r w:rsidR="008A265F">
        <w:rPr>
          <w:rFonts w:cs="Times New Roman"/>
        </w:rPr>
        <w:t>DIV</w:t>
      </w:r>
      <w:r w:rsidRPr="00542D95">
        <w:rPr>
          <w:rFonts w:cs="Times New Roman"/>
        </w:rPr>
        <w:tab/>
        <w:t>7,748,590</w:t>
      </w:r>
    </w:p>
    <w:p w:rsidR="00E2250E" w:rsidRPr="00542D95" w:rsidRDefault="008C63B2" w:rsidP="00542D95">
      <w:pPr>
        <w:tabs>
          <w:tab w:val="right" w:pos="4709"/>
          <w:tab w:val="right" w:pos="6322"/>
        </w:tabs>
        <w:rPr>
          <w:rFonts w:cs="Times New Roman"/>
        </w:rPr>
      </w:pPr>
      <w:r w:rsidRPr="00542D95">
        <w:rPr>
          <w:rFonts w:cs="Times New Roman"/>
        </w:rPr>
        <w:tab/>
        <w:t>(16.00)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w:t>
      </w:r>
      <w:r w:rsidR="00F90AEF">
        <w:rPr>
          <w:rFonts w:cs="Times New Roman"/>
        </w:rPr>
        <w:t xml:space="preserve"> </w:t>
      </w:r>
      <w:r w:rsidRPr="00542D95">
        <w:rPr>
          <w:rFonts w:cs="Times New Roman"/>
        </w:rPr>
        <w:t xml:space="preserve"> </w:t>
      </w:r>
      <w:r w:rsidR="005624D0">
        <w:rPr>
          <w:rFonts w:cs="Times New Roman"/>
        </w:rPr>
        <w:t>ADMIN</w:t>
      </w:r>
      <w:r w:rsidR="00F90AEF">
        <w:rPr>
          <w:rFonts w:cs="Times New Roman"/>
        </w:rPr>
        <w:t>ISTRTION</w:t>
      </w:r>
    </w:p>
    <w:p w:rsidR="00E2250E" w:rsidRPr="00542D95" w:rsidRDefault="008C63B2" w:rsidP="00542D95">
      <w:pPr>
        <w:tabs>
          <w:tab w:val="right" w:pos="4709"/>
          <w:tab w:val="right" w:pos="6322"/>
        </w:tabs>
        <w:rPr>
          <w:rFonts w:cs="Times New Roman"/>
        </w:rPr>
      </w:pPr>
      <w:r w:rsidRPr="00542D95">
        <w:rPr>
          <w:rFonts w:cs="Times New Roman"/>
        </w:rPr>
        <w:t>B.</w:t>
      </w:r>
      <w:r w:rsidR="00F90AEF">
        <w:rPr>
          <w:rFonts w:cs="Times New Roman"/>
        </w:rPr>
        <w:t xml:space="preserve"> </w:t>
      </w:r>
      <w:r w:rsidRPr="00542D95">
        <w:rPr>
          <w:rFonts w:cs="Times New Roman"/>
        </w:rPr>
        <w:t xml:space="preserve"> FINANCE </w:t>
      </w:r>
      <w:r w:rsidR="008A265F">
        <w:rPr>
          <w:rFonts w:cs="Times New Roman"/>
        </w:rPr>
        <w:t>DIV</w:t>
      </w:r>
      <w:r w:rsidR="00F90AEF">
        <w:rPr>
          <w:rFonts w:cs="Times New Roman"/>
        </w:rPr>
        <w:t>ISION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E72962">
      <w:pPr>
        <w:keepNext/>
        <w:tabs>
          <w:tab w:val="right" w:pos="4709"/>
          <w:tab w:val="right" w:pos="6322"/>
        </w:tabs>
        <w:rPr>
          <w:rFonts w:cs="Times New Roman"/>
        </w:rPr>
      </w:pPr>
      <w:r w:rsidRPr="00542D95">
        <w:rPr>
          <w:rFonts w:cs="Times New Roman"/>
        </w:rPr>
        <w:t>CLASSIFIED POSITIONS</w:t>
      </w:r>
      <w:r w:rsidRPr="00542D95">
        <w:rPr>
          <w:rFonts w:cs="Times New Roman"/>
        </w:rPr>
        <w:tab/>
        <w:t>690,111</w:t>
      </w:r>
    </w:p>
    <w:p w:rsidR="00E2250E" w:rsidRPr="00542D95" w:rsidRDefault="008C63B2" w:rsidP="00E72962">
      <w:pPr>
        <w:keepNext/>
        <w:tabs>
          <w:tab w:val="right" w:pos="4709"/>
          <w:tab w:val="right" w:pos="6322"/>
        </w:tabs>
        <w:rPr>
          <w:rFonts w:cs="Times New Roman"/>
        </w:rPr>
      </w:pPr>
      <w:r w:rsidRPr="00542D95">
        <w:rPr>
          <w:rFonts w:cs="Times New Roman"/>
        </w:rPr>
        <w:tab/>
        <w:t>(10.00)</w:t>
      </w:r>
    </w:p>
    <w:p w:rsidR="00E2250E" w:rsidRPr="00542D95" w:rsidRDefault="008C63B2" w:rsidP="00E72962">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38,340</w:t>
      </w:r>
    </w:p>
    <w:p w:rsidR="00E2250E" w:rsidRPr="007C3538" w:rsidRDefault="007C3538" w:rsidP="00E72962">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728,451</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205,545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FINANCE </w:t>
      </w:r>
      <w:r w:rsidR="008A265F">
        <w:rPr>
          <w:rFonts w:cs="Times New Roman"/>
        </w:rPr>
        <w:t>DIV</w:t>
      </w:r>
      <w:r w:rsidRPr="00542D95">
        <w:rPr>
          <w:rFonts w:cs="Times New Roman"/>
        </w:rPr>
        <w:tab/>
        <w:t>933,996</w:t>
      </w:r>
    </w:p>
    <w:p w:rsidR="00E2250E" w:rsidRPr="00542D95" w:rsidRDefault="008C63B2" w:rsidP="00542D95">
      <w:pPr>
        <w:tabs>
          <w:tab w:val="right" w:pos="4709"/>
          <w:tab w:val="right" w:pos="6322"/>
        </w:tabs>
        <w:rPr>
          <w:rFonts w:cs="Times New Roman"/>
        </w:rPr>
      </w:pPr>
      <w:r w:rsidRPr="00542D95">
        <w:rPr>
          <w:rFonts w:cs="Times New Roman"/>
        </w:rPr>
        <w:tab/>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 </w:t>
      </w:r>
      <w:r w:rsidR="00F90AEF">
        <w:rPr>
          <w:rFonts w:cs="Times New Roman"/>
        </w:rPr>
        <w:t xml:space="preserve"> </w:t>
      </w:r>
      <w:r w:rsidR="005624D0">
        <w:rPr>
          <w:rFonts w:cs="Times New Roman"/>
        </w:rPr>
        <w:t>ADMIN</w:t>
      </w:r>
      <w:r w:rsidR="00F90AEF">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C.</w:t>
      </w:r>
      <w:r w:rsidR="00F90AEF">
        <w:rPr>
          <w:rFonts w:cs="Times New Roman"/>
        </w:rPr>
        <w:t xml:space="preserve"> </w:t>
      </w:r>
      <w:r w:rsidRPr="00542D95">
        <w:rPr>
          <w:rFonts w:cs="Times New Roman"/>
        </w:rPr>
        <w:t xml:space="preserve"> SUPPORT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855,263</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13,500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868,763</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923,560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Pr="00542D95">
        <w:rPr>
          <w:rFonts w:cs="Times New Roman"/>
        </w:rPr>
        <w:tab/>
        <w:t>1,792,323</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F90AEF">
        <w:rPr>
          <w:rFonts w:cs="Times New Roman"/>
        </w:rPr>
        <w:t>ISTRATION</w:t>
      </w:r>
      <w:r w:rsidRPr="00542D95">
        <w:rPr>
          <w:rFonts w:cs="Times New Roman"/>
        </w:rPr>
        <w:tab/>
        <w:t>10,474,909</w:t>
      </w:r>
    </w:p>
    <w:p w:rsidR="00E2250E" w:rsidRPr="00542D95" w:rsidRDefault="008C63B2" w:rsidP="00542D95">
      <w:pPr>
        <w:tabs>
          <w:tab w:val="right" w:pos="4709"/>
          <w:tab w:val="right" w:pos="6322"/>
        </w:tabs>
        <w:rPr>
          <w:rFonts w:cs="Times New Roman"/>
        </w:rPr>
      </w:pPr>
      <w:r w:rsidRPr="00542D95">
        <w:rPr>
          <w:rFonts w:cs="Times New Roman"/>
        </w:rPr>
        <w:tab/>
        <w:t>(38.00)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90AEF">
        <w:rPr>
          <w:rFonts w:cs="Times New Roman"/>
        </w:rPr>
        <w:t xml:space="preserve"> </w:t>
      </w:r>
      <w:r w:rsidRPr="00542D95">
        <w:rPr>
          <w:rFonts w:cs="Times New Roman"/>
        </w:rPr>
        <w:t xml:space="preserve">HOUSING </w:t>
      </w:r>
      <w:r w:rsidR="00FB3DF8">
        <w:rPr>
          <w:rFonts w:cs="Times New Roman"/>
        </w:rPr>
        <w:t>PROG</w:t>
      </w:r>
      <w:r w:rsidR="00F90AEF">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A.</w:t>
      </w:r>
      <w:r w:rsidR="00F90AEF">
        <w:rPr>
          <w:rFonts w:cs="Times New Roman"/>
        </w:rPr>
        <w:t xml:space="preserve"> </w:t>
      </w:r>
      <w:r w:rsidRPr="00542D95">
        <w:rPr>
          <w:rFonts w:cs="Times New Roman"/>
        </w:rPr>
        <w:t xml:space="preserve"> CONTRACT ADMIN &amp; COMP</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1,449,597</w:t>
      </w:r>
    </w:p>
    <w:p w:rsidR="00E2250E" w:rsidRPr="00542D95" w:rsidRDefault="008C63B2" w:rsidP="00542D95">
      <w:pPr>
        <w:tabs>
          <w:tab w:val="right" w:pos="4709"/>
          <w:tab w:val="right" w:pos="6322"/>
        </w:tabs>
        <w:rPr>
          <w:rFonts w:cs="Times New Roman"/>
        </w:rPr>
      </w:pP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127,440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1,577,037</w:t>
      </w:r>
    </w:p>
    <w:p w:rsidR="00E2250E" w:rsidRPr="00542D95" w:rsidRDefault="008C63B2" w:rsidP="00542D95">
      <w:pPr>
        <w:tabs>
          <w:tab w:val="right" w:pos="4709"/>
          <w:tab w:val="right" w:pos="6322"/>
        </w:tabs>
        <w:rPr>
          <w:rFonts w:cs="Times New Roman"/>
        </w:rPr>
      </w:pPr>
      <w:r w:rsidRPr="00542D95">
        <w:rPr>
          <w:rFonts w:cs="Times New Roman"/>
        </w:rPr>
        <w:tab/>
        <w:t>(27.00)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643,295</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120,937,000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120,937,000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E72962">
      <w:pPr>
        <w:keepNext/>
        <w:tabs>
          <w:tab w:val="right" w:pos="4709"/>
          <w:tab w:val="right" w:pos="6322"/>
        </w:tabs>
        <w:rPr>
          <w:rFonts w:cs="Times New Roman"/>
        </w:rPr>
      </w:pPr>
      <w:r w:rsidRPr="00542D95">
        <w:rPr>
          <w:rFonts w:cs="Times New Roman"/>
        </w:rPr>
        <w:t>TOT CONTRACT ADMIN &amp;</w:t>
      </w:r>
    </w:p>
    <w:p w:rsidR="00E2250E" w:rsidRPr="00542D95" w:rsidRDefault="008C63B2" w:rsidP="00E72962">
      <w:pPr>
        <w:keepNext/>
        <w:tabs>
          <w:tab w:val="right" w:pos="4709"/>
          <w:tab w:val="right" w:pos="6322"/>
        </w:tabs>
        <w:rPr>
          <w:rFonts w:cs="Times New Roman"/>
        </w:rPr>
      </w:pPr>
      <w:r w:rsidRPr="00542D95">
        <w:rPr>
          <w:rFonts w:cs="Times New Roman"/>
        </w:rPr>
        <w:t>COMPLIANCE</w:t>
      </w:r>
      <w:r w:rsidRPr="00542D95">
        <w:rPr>
          <w:rFonts w:cs="Times New Roman"/>
        </w:rPr>
        <w:tab/>
        <w:t>123,157,332</w:t>
      </w:r>
    </w:p>
    <w:p w:rsidR="00E2250E" w:rsidRPr="00542D95" w:rsidRDefault="008C63B2" w:rsidP="00E72962">
      <w:pPr>
        <w:keepNext/>
        <w:tabs>
          <w:tab w:val="right" w:pos="4709"/>
          <w:tab w:val="right" w:pos="6322"/>
        </w:tabs>
        <w:rPr>
          <w:rFonts w:cs="Times New Roman"/>
        </w:rPr>
      </w:pPr>
      <w:r w:rsidRPr="00542D95">
        <w:rPr>
          <w:rFonts w:cs="Times New Roman"/>
        </w:rPr>
        <w:tab/>
        <w:t>(27.00)</w:t>
      </w:r>
    </w:p>
    <w:p w:rsidR="00E2250E" w:rsidRPr="000202F6" w:rsidRDefault="000202F6" w:rsidP="00E72962">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90AEF">
        <w:rPr>
          <w:rFonts w:cs="Times New Roman"/>
        </w:rPr>
        <w:t xml:space="preserve"> </w:t>
      </w:r>
      <w:r w:rsidRPr="00542D95">
        <w:rPr>
          <w:rFonts w:cs="Times New Roman"/>
        </w:rPr>
        <w:t xml:space="preserve">HOUSING </w:t>
      </w:r>
      <w:r w:rsidR="00FB3DF8">
        <w:rPr>
          <w:rFonts w:cs="Times New Roman"/>
        </w:rPr>
        <w:t>PROG</w:t>
      </w:r>
      <w:r w:rsidR="00F90AEF">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F90AEF">
        <w:rPr>
          <w:rFonts w:cs="Times New Roman"/>
        </w:rPr>
        <w:t xml:space="preserve"> </w:t>
      </w:r>
      <w:r w:rsidRPr="00542D95">
        <w:rPr>
          <w:rFonts w:cs="Times New Roman"/>
        </w:rPr>
        <w:t>RENTAL ASSISTANCE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855,743</w:t>
      </w:r>
    </w:p>
    <w:p w:rsidR="00E2250E" w:rsidRPr="00542D95" w:rsidRDefault="008C63B2" w:rsidP="00542D95">
      <w:pPr>
        <w:tabs>
          <w:tab w:val="right" w:pos="4709"/>
          <w:tab w:val="right" w:pos="6322"/>
        </w:tabs>
        <w:rPr>
          <w:rFonts w:cs="Times New Roman"/>
        </w:rPr>
      </w:pPr>
      <w:r w:rsidRPr="00542D95">
        <w:rPr>
          <w:rFonts w:cs="Times New Roman"/>
        </w:rPr>
        <w:tab/>
        <w:t>(17.00)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882,743</w:t>
      </w:r>
    </w:p>
    <w:p w:rsidR="00E2250E" w:rsidRPr="00542D95" w:rsidRDefault="008C63B2" w:rsidP="00542D95">
      <w:pPr>
        <w:tabs>
          <w:tab w:val="right" w:pos="4709"/>
          <w:tab w:val="right" w:pos="6322"/>
        </w:tabs>
        <w:rPr>
          <w:rFonts w:cs="Times New Roman"/>
        </w:rPr>
      </w:pPr>
      <w:r w:rsidRPr="00542D95">
        <w:rPr>
          <w:rFonts w:cs="Times New Roman"/>
        </w:rPr>
        <w:tab/>
        <w:t>(17.00)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831,060</w:t>
      </w:r>
    </w:p>
    <w:p w:rsidR="00E2250E" w:rsidRPr="00542D95" w:rsidRDefault="008C63B2" w:rsidP="00542D95">
      <w:pPr>
        <w:tabs>
          <w:tab w:val="right" w:pos="4709"/>
          <w:tab w:val="right" w:pos="6322"/>
        </w:tabs>
        <w:rPr>
          <w:rFonts w:cs="Times New Roman"/>
        </w:rPr>
      </w:pPr>
      <w:r w:rsidRPr="00542D95">
        <w:rPr>
          <w:rFonts w:cs="Times New Roman"/>
        </w:rPr>
        <w:t>PUBLIC ASSISTANCE</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ab/>
        <w:t>11,500,000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11,500,000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RENTAL ASSISTANCE</w:t>
      </w:r>
      <w:r w:rsidRPr="00542D95">
        <w:rPr>
          <w:rFonts w:cs="Times New Roman"/>
        </w:rPr>
        <w:tab/>
        <w:t>13,213,803</w:t>
      </w:r>
    </w:p>
    <w:p w:rsidR="00E2250E" w:rsidRPr="00542D95" w:rsidRDefault="008C63B2" w:rsidP="00542D95">
      <w:pPr>
        <w:tabs>
          <w:tab w:val="right" w:pos="4709"/>
          <w:tab w:val="right" w:pos="6322"/>
        </w:tabs>
        <w:rPr>
          <w:rFonts w:cs="Times New Roman"/>
        </w:rPr>
      </w:pPr>
      <w:r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90AEF">
        <w:rPr>
          <w:rFonts w:cs="Times New Roman"/>
        </w:rPr>
        <w:t xml:space="preserve"> </w:t>
      </w:r>
      <w:r w:rsidRPr="00542D95">
        <w:rPr>
          <w:rFonts w:cs="Times New Roman"/>
        </w:rPr>
        <w:t xml:space="preserve">HOUSING </w:t>
      </w:r>
      <w:r w:rsidR="00FB3DF8">
        <w:rPr>
          <w:rFonts w:cs="Times New Roman"/>
        </w:rPr>
        <w:t>PROG</w:t>
      </w:r>
      <w:r w:rsidR="00F90AEF">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F90AEF">
        <w:rPr>
          <w:rFonts w:cs="Times New Roman"/>
        </w:rPr>
        <w:t xml:space="preserve"> </w:t>
      </w:r>
      <w:r w:rsidRPr="00542D95">
        <w:rPr>
          <w:rFonts w:cs="Times New Roman"/>
        </w:rPr>
        <w:t>HOUSING INITIATIVES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983,923</w:t>
      </w:r>
    </w:p>
    <w:p w:rsidR="00E2250E" w:rsidRPr="00542D95" w:rsidRDefault="008C63B2" w:rsidP="00542D95">
      <w:pPr>
        <w:tabs>
          <w:tab w:val="right" w:pos="4709"/>
          <w:tab w:val="right" w:pos="6322"/>
        </w:tabs>
        <w:rPr>
          <w:rFonts w:cs="Times New Roman"/>
        </w:rPr>
      </w:pPr>
      <w:r w:rsidRPr="00542D95">
        <w:rPr>
          <w:rFonts w:cs="Times New Roman"/>
        </w:rPr>
        <w:tab/>
        <w:t>(19.00)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52,920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1,036,843</w:t>
      </w:r>
    </w:p>
    <w:p w:rsidR="00E2250E" w:rsidRPr="00542D95" w:rsidRDefault="008C63B2" w:rsidP="00542D95">
      <w:pPr>
        <w:tabs>
          <w:tab w:val="right" w:pos="4709"/>
          <w:tab w:val="right" w:pos="6322"/>
        </w:tabs>
        <w:rPr>
          <w:rFonts w:cs="Times New Roman"/>
        </w:rPr>
      </w:pPr>
      <w:r w:rsidRPr="00542D95">
        <w:rPr>
          <w:rFonts w:cs="Times New Roman"/>
        </w:rPr>
        <w:tab/>
        <w:t>(19.00)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1,044,349</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1,700,000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600,000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1,500,000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21,787,153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25,587,153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HOUSING INITIATIVES</w:t>
      </w:r>
      <w:r w:rsidRPr="00542D95">
        <w:rPr>
          <w:rFonts w:cs="Times New Roman"/>
        </w:rPr>
        <w:tab/>
        <w:t>27,668,345</w:t>
      </w:r>
    </w:p>
    <w:p w:rsidR="00E2250E" w:rsidRPr="00542D95" w:rsidRDefault="008C63B2" w:rsidP="00542D95">
      <w:pPr>
        <w:tabs>
          <w:tab w:val="right" w:pos="4709"/>
          <w:tab w:val="right" w:pos="6322"/>
        </w:tabs>
        <w:rPr>
          <w:rFonts w:cs="Times New Roman"/>
        </w:rPr>
      </w:pPr>
      <w:r w:rsidRPr="00542D95">
        <w:rPr>
          <w:rFonts w:cs="Times New Roman"/>
        </w:rPr>
        <w:tab/>
        <w:t>(19.00)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F90AEF">
        <w:rPr>
          <w:rFonts w:cs="Times New Roman"/>
        </w:rPr>
        <w:t xml:space="preserve"> </w:t>
      </w:r>
      <w:r w:rsidRPr="00542D95">
        <w:rPr>
          <w:rFonts w:cs="Times New Roman"/>
        </w:rPr>
        <w:t xml:space="preserve"> HOUSING </w:t>
      </w:r>
      <w:r w:rsidR="00FB3DF8">
        <w:rPr>
          <w:rFonts w:cs="Times New Roman"/>
        </w:rPr>
        <w:t>PROG</w:t>
      </w:r>
      <w:r w:rsidR="00F90AEF">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F90AEF">
        <w:rPr>
          <w:rFonts w:cs="Times New Roman"/>
        </w:rPr>
        <w:t xml:space="preserve"> </w:t>
      </w:r>
      <w:r w:rsidRPr="00542D95">
        <w:rPr>
          <w:rFonts w:cs="Times New Roman"/>
        </w:rPr>
        <w:t>HOUSING CREDIT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277,096</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17,280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294,376</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225,485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HOUSING CREDIT</w:t>
      </w:r>
      <w:r w:rsidRPr="00542D95">
        <w:rPr>
          <w:rFonts w:cs="Times New Roman"/>
        </w:rPr>
        <w:tab/>
        <w:t>519,861</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HOUSING </w:t>
      </w:r>
      <w:r w:rsidR="00FB3DF8">
        <w:rPr>
          <w:rFonts w:cs="Times New Roman"/>
        </w:rPr>
        <w:t>PROG</w:t>
      </w:r>
      <w:r w:rsidRPr="00542D95">
        <w:rPr>
          <w:rFonts w:cs="Times New Roman"/>
        </w:rPr>
        <w:tab/>
        <w:t>164,559,341</w:t>
      </w:r>
    </w:p>
    <w:p w:rsidR="00E2250E" w:rsidRPr="00542D95" w:rsidRDefault="008C63B2" w:rsidP="00542D95">
      <w:pPr>
        <w:tabs>
          <w:tab w:val="right" w:pos="4709"/>
          <w:tab w:val="right" w:pos="6322"/>
        </w:tabs>
        <w:rPr>
          <w:rFonts w:cs="Times New Roman"/>
        </w:rPr>
      </w:pPr>
      <w:r w:rsidRPr="00542D95">
        <w:rPr>
          <w:rFonts w:cs="Times New Roman"/>
        </w:rPr>
        <w:tab/>
        <w:t>(67.00)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F90AEF">
        <w:rPr>
          <w:rFonts w:cs="Times New Roman"/>
        </w:rPr>
        <w:t xml:space="preserve"> </w:t>
      </w:r>
      <w:r w:rsidRPr="00542D95">
        <w:rPr>
          <w:rFonts w:cs="Times New Roman"/>
        </w:rPr>
        <w:t xml:space="preserve">HOMEOWNERSHIP </w:t>
      </w:r>
      <w:r w:rsidR="00FB3DF8">
        <w:rPr>
          <w:rFonts w:cs="Times New Roman"/>
        </w:rPr>
        <w:t>PROG</w:t>
      </w:r>
    </w:p>
    <w:p w:rsidR="00E2250E" w:rsidRPr="00542D95" w:rsidRDefault="008C63B2" w:rsidP="00542D95">
      <w:pPr>
        <w:tabs>
          <w:tab w:val="right" w:pos="4709"/>
          <w:tab w:val="right" w:pos="6322"/>
        </w:tabs>
        <w:rPr>
          <w:rFonts w:cs="Times New Roman"/>
        </w:rPr>
      </w:pPr>
      <w:r w:rsidRPr="00542D95">
        <w:rPr>
          <w:rFonts w:cs="Times New Roman"/>
        </w:rPr>
        <w:t>A.  MORTGAGE PRODUCTION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446,575</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43,200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489,775</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522,338</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625,902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625,902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MORTGAGE PRODUCT</w:t>
      </w:r>
      <w:r w:rsidRPr="00542D95">
        <w:rPr>
          <w:rFonts w:cs="Times New Roman"/>
        </w:rPr>
        <w:tab/>
        <w:t>1,638,015</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F90AEF">
        <w:rPr>
          <w:rFonts w:cs="Times New Roman"/>
        </w:rPr>
        <w:t xml:space="preserve"> </w:t>
      </w:r>
      <w:r w:rsidRPr="00542D95">
        <w:rPr>
          <w:rFonts w:cs="Times New Roman"/>
        </w:rPr>
        <w:t xml:space="preserve"> HOMEOWNERSHIP </w:t>
      </w:r>
      <w:r w:rsidR="00FB3DF8">
        <w:rPr>
          <w:rFonts w:cs="Times New Roman"/>
        </w:rPr>
        <w:t>PROG</w:t>
      </w:r>
    </w:p>
    <w:p w:rsidR="00E2250E" w:rsidRPr="00542D95" w:rsidRDefault="008C63B2" w:rsidP="00542D95">
      <w:pPr>
        <w:tabs>
          <w:tab w:val="right" w:pos="4709"/>
          <w:tab w:val="right" w:pos="6322"/>
        </w:tabs>
        <w:rPr>
          <w:rFonts w:cs="Times New Roman"/>
        </w:rPr>
      </w:pPr>
      <w:r w:rsidRPr="00542D95">
        <w:rPr>
          <w:rFonts w:cs="Times New Roman"/>
        </w:rPr>
        <w:t>B.  MORTGAGE SERVICING</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972,896</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118,800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E72962">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1,091,696</w:t>
      </w:r>
    </w:p>
    <w:p w:rsidR="00E2250E" w:rsidRPr="00542D95" w:rsidRDefault="008C63B2" w:rsidP="00E72962">
      <w:pPr>
        <w:keepNext/>
        <w:tabs>
          <w:tab w:val="right" w:pos="4709"/>
          <w:tab w:val="right" w:pos="6322"/>
        </w:tabs>
        <w:rPr>
          <w:rFonts w:cs="Times New Roman"/>
        </w:rPr>
      </w:pPr>
      <w:r w:rsidRPr="00542D95">
        <w:rPr>
          <w:rFonts w:cs="Times New Roman"/>
        </w:rPr>
        <w:tab/>
        <w:t>(21.00)</w:t>
      </w:r>
    </w:p>
    <w:p w:rsidR="00E2250E" w:rsidRPr="00542D95" w:rsidRDefault="008C63B2" w:rsidP="00E72962">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872,417</w:t>
      </w:r>
    </w:p>
    <w:p w:rsidR="00E2250E" w:rsidRPr="007C3538" w:rsidRDefault="007C3538" w:rsidP="00E72962">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MORTGAGE SERVICING</w:t>
      </w:r>
      <w:r w:rsidRPr="00542D95">
        <w:rPr>
          <w:rFonts w:cs="Times New Roman"/>
        </w:rPr>
        <w:tab/>
        <w:t>1,964,113</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HOMEOWNERSHIP </w:t>
      </w:r>
      <w:r w:rsidR="00FB3DF8">
        <w:rPr>
          <w:rFonts w:cs="Times New Roman"/>
        </w:rPr>
        <w:t>PROG</w:t>
      </w:r>
      <w:r w:rsidRPr="00542D95">
        <w:rPr>
          <w:rFonts w:cs="Times New Roman"/>
        </w:rPr>
        <w:tab/>
        <w:t>3,602,128</w:t>
      </w:r>
    </w:p>
    <w:p w:rsidR="00E2250E" w:rsidRPr="00542D95" w:rsidRDefault="008C63B2" w:rsidP="00542D95">
      <w:pPr>
        <w:tabs>
          <w:tab w:val="right" w:pos="4709"/>
          <w:tab w:val="right" w:pos="6322"/>
        </w:tabs>
        <w:rPr>
          <w:rFonts w:cs="Times New Roman"/>
        </w:rPr>
      </w:pPr>
      <w:r w:rsidRPr="00542D95">
        <w:rPr>
          <w:rFonts w:cs="Times New Roman"/>
        </w:rPr>
        <w:tab/>
        <w:t>(28.00)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F90AE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F90AEF">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2,411,155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2,411,155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2,411,155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HOUSING FINANCE AND</w:t>
      </w:r>
    </w:p>
    <w:p w:rsidR="00E2250E" w:rsidRPr="00542D95" w:rsidRDefault="008C63B2" w:rsidP="00542D95">
      <w:pPr>
        <w:tabs>
          <w:tab w:val="right" w:pos="4709"/>
          <w:tab w:val="right" w:pos="6322"/>
        </w:tabs>
        <w:rPr>
          <w:rFonts w:cs="Times New Roman"/>
        </w:rPr>
      </w:pPr>
      <w:r w:rsidRPr="00542D95">
        <w:rPr>
          <w:rFonts w:cs="Times New Roman"/>
        </w:rPr>
        <w:t>DEVELOPMENT AUTHORITY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181,047,533</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5820A1">
        <w:rPr>
          <w:rFonts w:cs="Times New Roman"/>
        </w:rPr>
        <w:t>(</w:t>
      </w:r>
      <w:r w:rsidR="008C63B2" w:rsidRPr="00542D95">
        <w:rPr>
          <w:rFonts w:cs="Times New Roman"/>
        </w:rPr>
        <w:t>133.00)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5820A1" w:rsidRDefault="005820A1" w:rsidP="00542D95">
      <w:pPr>
        <w:tabs>
          <w:tab w:val="right" w:pos="4709"/>
          <w:tab w:val="right" w:pos="6322"/>
        </w:tabs>
        <w:rPr>
          <w:rFonts w:cs="Times New Roman"/>
        </w:rPr>
      </w:pPr>
    </w:p>
    <w:p w:rsidR="0085562F" w:rsidRDefault="0085562F" w:rsidP="005820A1">
      <w:pPr>
        <w:tabs>
          <w:tab w:val="right" w:pos="4709"/>
          <w:tab w:val="right" w:pos="6322"/>
        </w:tabs>
        <w:jc w:val="center"/>
        <w:rPr>
          <w:rFonts w:cs="Times New Roman"/>
          <w:b/>
        </w:rPr>
        <w:sectPr w:rsidR="0085562F" w:rsidSect="0085562F">
          <w:headerReference w:type="even" r:id="rId133"/>
          <w:headerReference w:type="default" r:id="rId134"/>
          <w:type w:val="continuous"/>
          <w:pgSz w:w="12240" w:h="15840" w:code="1"/>
          <w:pgMar w:top="1008" w:right="4694" w:bottom="3499" w:left="1224" w:header="1008" w:footer="3499" w:gutter="0"/>
          <w:cols w:space="720"/>
          <w:docGrid w:linePitch="360"/>
        </w:sectPr>
      </w:pPr>
    </w:p>
    <w:p w:rsidR="005820A1" w:rsidRDefault="005820A1" w:rsidP="005820A1">
      <w:pPr>
        <w:tabs>
          <w:tab w:val="right" w:pos="4709"/>
          <w:tab w:val="right" w:pos="6322"/>
        </w:tabs>
        <w:jc w:val="center"/>
        <w:rPr>
          <w:rFonts w:cs="Times New Roman"/>
          <w:b/>
        </w:rPr>
      </w:pPr>
      <w:r>
        <w:rPr>
          <w:rFonts w:cs="Times New Roman"/>
          <w:b/>
        </w:rPr>
        <w:t>SECTION 43</w:t>
      </w:r>
    </w:p>
    <w:p w:rsidR="005820A1" w:rsidRDefault="005820A1" w:rsidP="005820A1">
      <w:pPr>
        <w:tabs>
          <w:tab w:val="right" w:pos="4709"/>
          <w:tab w:val="right" w:pos="6322"/>
        </w:tabs>
        <w:jc w:val="center"/>
        <w:rPr>
          <w:rFonts w:cs="Times New Roman"/>
        </w:rPr>
      </w:pPr>
      <w:r>
        <w:rPr>
          <w:rFonts w:cs="Times New Roman"/>
        </w:rPr>
        <w:t>P12-</w:t>
      </w:r>
      <w:r w:rsidR="008C63B2" w:rsidRPr="00542D95">
        <w:rPr>
          <w:rFonts w:cs="Times New Roman"/>
        </w:rPr>
        <w:t>FORESTRY COMMISSION</w:t>
      </w:r>
    </w:p>
    <w:p w:rsidR="005820A1" w:rsidRDefault="005820A1" w:rsidP="005820A1">
      <w:pPr>
        <w:tabs>
          <w:tab w:val="right" w:pos="4709"/>
          <w:tab w:val="right" w:pos="6322"/>
        </w:tabs>
        <w:jc w:val="center"/>
        <w:rPr>
          <w:rFonts w:cs="Times New Roman"/>
        </w:rPr>
      </w:pPr>
    </w:p>
    <w:p w:rsidR="00E2250E" w:rsidRPr="005820A1" w:rsidRDefault="005820A1" w:rsidP="005820A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F90AEF">
        <w:rPr>
          <w:rFonts w:cs="Times New Roman"/>
        </w:rPr>
        <w:t xml:space="preserve"> </w:t>
      </w:r>
      <w:r w:rsidRPr="00542D95">
        <w:rPr>
          <w:rFonts w:cs="Times New Roman"/>
        </w:rPr>
        <w:t xml:space="preserve"> </w:t>
      </w:r>
      <w:r w:rsidR="005624D0">
        <w:rPr>
          <w:rFonts w:cs="Times New Roman"/>
        </w:rPr>
        <w:t>ADMIN</w:t>
      </w:r>
      <w:r w:rsidR="00F90AEF">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STATE FORESTER</w:t>
      </w:r>
      <w:r w:rsidR="00E2250E" w:rsidRPr="00542D95">
        <w:rPr>
          <w:rFonts w:cs="Times New Roman"/>
        </w:rPr>
        <w:tab/>
      </w:r>
      <w:r w:rsidRPr="00542D95">
        <w:rPr>
          <w:rFonts w:cs="Times New Roman"/>
        </w:rPr>
        <w:t>112,350</w:t>
      </w:r>
      <w:r w:rsidRPr="00542D95">
        <w:rPr>
          <w:rFonts w:cs="Times New Roman"/>
        </w:rPr>
        <w:tab/>
        <w:t>112,350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562,726</w:t>
      </w:r>
      <w:r w:rsidRPr="00542D95">
        <w:rPr>
          <w:rFonts w:cs="Times New Roman"/>
        </w:rPr>
        <w:tab/>
        <w:t>562,726</w:t>
      </w:r>
    </w:p>
    <w:p w:rsidR="00E2250E" w:rsidRPr="00542D95" w:rsidRDefault="008C63B2" w:rsidP="00542D95">
      <w:pPr>
        <w:tabs>
          <w:tab w:val="right" w:pos="4709"/>
          <w:tab w:val="right" w:pos="6322"/>
        </w:tabs>
        <w:rPr>
          <w:rFonts w:cs="Times New Roman"/>
        </w:rPr>
      </w:pPr>
      <w:r w:rsidRPr="00542D95">
        <w:rPr>
          <w:rFonts w:cs="Times New Roman"/>
        </w:rPr>
        <w:tab/>
        <w:t>(14.20)</w:t>
      </w:r>
      <w:r w:rsidRPr="00542D95">
        <w:rPr>
          <w:rFonts w:cs="Times New Roman"/>
        </w:rPr>
        <w:tab/>
        <w:t>(14.20)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88,000</w:t>
      </w:r>
      <w:r w:rsidRPr="00542D95">
        <w:rPr>
          <w:rFonts w:cs="Times New Roman"/>
        </w:rPr>
        <w:tab/>
        <w:t>88,000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10,000</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773,076</w:t>
      </w:r>
      <w:r w:rsidRPr="00542D95">
        <w:rPr>
          <w:rFonts w:cs="Times New Roman"/>
        </w:rPr>
        <w:tab/>
        <w:t>773,076</w:t>
      </w:r>
    </w:p>
    <w:p w:rsidR="00E2250E" w:rsidRPr="00542D95" w:rsidRDefault="008C63B2" w:rsidP="00542D95">
      <w:pPr>
        <w:tabs>
          <w:tab w:val="right" w:pos="4709"/>
          <w:tab w:val="right" w:pos="6322"/>
        </w:tabs>
        <w:rPr>
          <w:rFonts w:cs="Times New Roman"/>
        </w:rPr>
      </w:pPr>
      <w:r w:rsidRPr="00542D95">
        <w:rPr>
          <w:rFonts w:cs="Times New Roman"/>
        </w:rPr>
        <w:tab/>
        <w:t>(16.20)</w:t>
      </w:r>
      <w:r w:rsidRPr="00542D95">
        <w:rPr>
          <w:rFonts w:cs="Times New Roman"/>
        </w:rPr>
        <w:tab/>
        <w:t>(16.20)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91,520</w:t>
      </w:r>
      <w:r w:rsidRPr="00542D95">
        <w:rPr>
          <w:rFonts w:cs="Times New Roman"/>
        </w:rPr>
        <w:tab/>
        <w:t>91,520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F90AEF">
        <w:rPr>
          <w:rFonts w:cs="Times New Roman"/>
        </w:rPr>
        <w:t>ISTRATION</w:t>
      </w:r>
      <w:r w:rsidR="00E2250E" w:rsidRPr="00542D95">
        <w:rPr>
          <w:rFonts w:cs="Times New Roman"/>
        </w:rPr>
        <w:tab/>
      </w:r>
      <w:r w:rsidRPr="00542D95">
        <w:rPr>
          <w:rFonts w:cs="Times New Roman"/>
        </w:rPr>
        <w:t>864,596</w:t>
      </w:r>
      <w:r w:rsidRPr="00542D95">
        <w:rPr>
          <w:rFonts w:cs="Times New Roman"/>
        </w:rPr>
        <w:tab/>
        <w:t>864,596</w:t>
      </w:r>
    </w:p>
    <w:p w:rsidR="00E2250E" w:rsidRPr="00542D95" w:rsidRDefault="008C63B2" w:rsidP="00542D95">
      <w:pPr>
        <w:tabs>
          <w:tab w:val="right" w:pos="4709"/>
          <w:tab w:val="right" w:pos="6322"/>
        </w:tabs>
        <w:rPr>
          <w:rFonts w:cs="Times New Roman"/>
        </w:rPr>
      </w:pPr>
      <w:r w:rsidRPr="00542D95">
        <w:rPr>
          <w:rFonts w:cs="Times New Roman"/>
        </w:rPr>
        <w:tab/>
        <w:t>(16.20)</w:t>
      </w:r>
      <w:r w:rsidRPr="00542D95">
        <w:rPr>
          <w:rFonts w:cs="Times New Roman"/>
        </w:rPr>
        <w:tab/>
        <w:t>(16.20)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90AEF">
        <w:rPr>
          <w:rFonts w:cs="Times New Roman"/>
        </w:rPr>
        <w:t xml:space="preserve"> </w:t>
      </w:r>
      <w:r w:rsidRPr="00542D95">
        <w:rPr>
          <w:rFonts w:cs="Times New Roman"/>
        </w:rPr>
        <w:t xml:space="preserve">FOREST PROTECTION </w:t>
      </w:r>
      <w:r w:rsidR="00E72962">
        <w:rPr>
          <w:rFonts w:cs="Times New Roman"/>
        </w:rPr>
        <w:t>&amp;</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8,268,456</w:t>
      </w:r>
      <w:r w:rsidRPr="00542D95">
        <w:rPr>
          <w:rFonts w:cs="Times New Roman"/>
        </w:rPr>
        <w:tab/>
        <w:t>6,607,938</w:t>
      </w:r>
    </w:p>
    <w:p w:rsidR="00E2250E" w:rsidRPr="00542D95" w:rsidRDefault="008C63B2" w:rsidP="00542D95">
      <w:pPr>
        <w:tabs>
          <w:tab w:val="right" w:pos="4709"/>
          <w:tab w:val="right" w:pos="6322"/>
        </w:tabs>
        <w:rPr>
          <w:rFonts w:cs="Times New Roman"/>
        </w:rPr>
      </w:pPr>
      <w:r w:rsidRPr="00542D95">
        <w:rPr>
          <w:rFonts w:cs="Times New Roman"/>
        </w:rPr>
        <w:tab/>
        <w:t>(270.55)</w:t>
      </w:r>
      <w:r w:rsidRPr="00542D95">
        <w:rPr>
          <w:rFonts w:cs="Times New Roman"/>
        </w:rPr>
        <w:tab/>
        <w:t>(233.25)</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FOREST TECH</w:t>
      </w:r>
      <w:r w:rsidR="00E72962">
        <w:rPr>
          <w:rFonts w:cs="Times New Roman"/>
          <w:i/>
        </w:rPr>
        <w:t xml:space="preserve"> </w:t>
      </w:r>
      <w:r w:rsidRPr="00542D95">
        <w:rPr>
          <w:rFonts w:cs="Times New Roman"/>
          <w:i/>
        </w:rPr>
        <w:t>I (FIREFIGHTERS)</w:t>
      </w:r>
      <w:r w:rsidR="00E2250E" w:rsidRPr="00542D95">
        <w:rPr>
          <w:rFonts w:cs="Times New Roman"/>
          <w:i/>
        </w:rPr>
        <w:tab/>
      </w:r>
      <w:r w:rsidRPr="0076512E">
        <w:rPr>
          <w:rFonts w:cs="Times New Roman"/>
          <w:i/>
        </w:rPr>
        <w:t>393,600</w:t>
      </w:r>
      <w:r w:rsidRPr="0076512E">
        <w:rPr>
          <w:rFonts w:cs="Times New Roman"/>
          <w:i/>
        </w:rPr>
        <w:tab/>
        <w:t>393,600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19.00)</w:t>
      </w:r>
      <w:r w:rsidRPr="00542D95">
        <w:rPr>
          <w:rFonts w:cs="Times New Roman"/>
        </w:rPr>
        <w:tab/>
        <w:t>(19.00)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353,000</w:t>
      </w:r>
      <w:r w:rsidRPr="00542D95">
        <w:rPr>
          <w:rFonts w:cs="Times New Roman"/>
        </w:rPr>
        <w:tab/>
        <w:t>175,000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9,015,056</w:t>
      </w:r>
      <w:r w:rsidRPr="00542D95">
        <w:rPr>
          <w:rFonts w:cs="Times New Roman"/>
        </w:rPr>
        <w:tab/>
        <w:t>7,176,538</w:t>
      </w:r>
    </w:p>
    <w:p w:rsidR="00E2250E" w:rsidRPr="00542D95" w:rsidRDefault="008C63B2" w:rsidP="00542D95">
      <w:pPr>
        <w:tabs>
          <w:tab w:val="right" w:pos="4709"/>
          <w:tab w:val="right" w:pos="6322"/>
        </w:tabs>
        <w:rPr>
          <w:rFonts w:cs="Times New Roman"/>
        </w:rPr>
      </w:pPr>
      <w:r w:rsidRPr="00542D95">
        <w:rPr>
          <w:rFonts w:cs="Times New Roman"/>
        </w:rPr>
        <w:tab/>
        <w:t>(289.55)</w:t>
      </w:r>
      <w:r w:rsidRPr="00542D95">
        <w:rPr>
          <w:rFonts w:cs="Times New Roman"/>
        </w:rPr>
        <w:tab/>
        <w:t>(252.25)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7,916,777</w:t>
      </w:r>
      <w:r w:rsidRPr="00542D95">
        <w:rPr>
          <w:rFonts w:cs="Times New Roman"/>
        </w:rPr>
        <w:tab/>
        <w:t>1,866,210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FOREST RENEWAL PROG</w:t>
      </w:r>
      <w:r w:rsidR="00E2250E" w:rsidRPr="00542D95">
        <w:rPr>
          <w:rFonts w:cs="Times New Roman"/>
        </w:rPr>
        <w:tab/>
      </w:r>
      <w:r w:rsidRPr="00542D95">
        <w:rPr>
          <w:rFonts w:cs="Times New Roman"/>
        </w:rPr>
        <w:t>1,000,000</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1,000,000</w:t>
      </w:r>
      <w:r w:rsidRPr="00542D95">
        <w:rPr>
          <w:rFonts w:cs="Times New Roman"/>
        </w:rPr>
        <w:tab/>
        <w:t>200,000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MUNI-RESTRICTED</w:t>
      </w:r>
      <w:r w:rsidRPr="00542D95">
        <w:rPr>
          <w:rFonts w:cs="Times New Roman"/>
        </w:rPr>
        <w:tab/>
        <w:t>30,000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47,000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183,475</w:t>
      </w:r>
    </w:p>
    <w:p w:rsidR="00E2250E" w:rsidRPr="00542D95" w:rsidRDefault="008C63B2" w:rsidP="00542D95">
      <w:pPr>
        <w:tabs>
          <w:tab w:val="right" w:pos="4709"/>
          <w:tab w:val="right" w:pos="6322"/>
        </w:tabs>
        <w:rPr>
          <w:rFonts w:cs="Times New Roman"/>
        </w:rPr>
      </w:pPr>
      <w:r w:rsidRPr="00542D95">
        <w:rPr>
          <w:rFonts w:cs="Times New Roman"/>
        </w:rPr>
        <w:t>ALLOC - PRIVATE SECTOR</w:t>
      </w:r>
      <w:r w:rsidRPr="00542D95">
        <w:rPr>
          <w:rFonts w:cs="Times New Roman"/>
        </w:rPr>
        <w:tab/>
        <w:t>545,000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805,475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612AC" w:rsidRDefault="008C63B2" w:rsidP="00542D95">
      <w:pPr>
        <w:tabs>
          <w:tab w:val="right" w:pos="4709"/>
          <w:tab w:val="right" w:pos="6322"/>
        </w:tabs>
        <w:rPr>
          <w:rFonts w:cs="Times New Roman"/>
        </w:rPr>
      </w:pPr>
      <w:r w:rsidRPr="00542D95">
        <w:rPr>
          <w:rFonts w:cs="Times New Roman"/>
        </w:rPr>
        <w:t xml:space="preserve">TOT FOREST PROTECTION </w:t>
      </w:r>
    </w:p>
    <w:p w:rsidR="00E2250E" w:rsidRPr="00542D95" w:rsidRDefault="008C63B2" w:rsidP="00542D95">
      <w:pPr>
        <w:tabs>
          <w:tab w:val="right" w:pos="4709"/>
          <w:tab w:val="right" w:pos="6322"/>
        </w:tabs>
        <w:rPr>
          <w:rFonts w:cs="Times New Roman"/>
        </w:rPr>
      </w:pPr>
      <w:r w:rsidRPr="00542D95">
        <w:rPr>
          <w:rFonts w:cs="Times New Roman"/>
        </w:rPr>
        <w:t>&amp;</w:t>
      </w:r>
      <w:r w:rsidR="00E612AC">
        <w:rPr>
          <w:rFonts w:cs="Times New Roman"/>
        </w:rPr>
        <w:t xml:space="preserve"> </w:t>
      </w:r>
      <w:r w:rsidRPr="00542D95">
        <w:rPr>
          <w:rFonts w:cs="Times New Roman"/>
        </w:rPr>
        <w:t>DEVELOPMENT</w:t>
      </w:r>
      <w:r w:rsidR="00E2250E" w:rsidRPr="00542D95">
        <w:rPr>
          <w:rFonts w:cs="Times New Roman"/>
        </w:rPr>
        <w:tab/>
      </w:r>
      <w:r w:rsidRPr="00542D95">
        <w:rPr>
          <w:rFonts w:cs="Times New Roman"/>
        </w:rPr>
        <w:t>18,737,308</w:t>
      </w:r>
      <w:r w:rsidRPr="00542D95">
        <w:rPr>
          <w:rFonts w:cs="Times New Roman"/>
        </w:rPr>
        <w:tab/>
        <w:t>9,242,748</w:t>
      </w:r>
    </w:p>
    <w:p w:rsidR="00E2250E" w:rsidRPr="00542D95" w:rsidRDefault="008C63B2" w:rsidP="00542D95">
      <w:pPr>
        <w:tabs>
          <w:tab w:val="right" w:pos="4709"/>
          <w:tab w:val="right" w:pos="6322"/>
        </w:tabs>
        <w:rPr>
          <w:rFonts w:cs="Times New Roman"/>
        </w:rPr>
      </w:pPr>
      <w:r w:rsidRPr="00542D95">
        <w:rPr>
          <w:rFonts w:cs="Times New Roman"/>
        </w:rPr>
        <w:tab/>
        <w:t>(289.55)</w:t>
      </w:r>
      <w:r w:rsidRPr="00542D95">
        <w:rPr>
          <w:rFonts w:cs="Times New Roman"/>
        </w:rPr>
        <w:tab/>
        <w:t>(252.25)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E612AC">
        <w:rPr>
          <w:rFonts w:cs="Times New Roman"/>
        </w:rPr>
        <w:t xml:space="preserve"> </w:t>
      </w:r>
      <w:r w:rsidRPr="00542D95">
        <w:rPr>
          <w:rFonts w:cs="Times New Roman"/>
        </w:rPr>
        <w:t xml:space="preserve"> STATE FORESTS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1,080,000</w:t>
      </w:r>
    </w:p>
    <w:p w:rsidR="00E2250E" w:rsidRPr="00542D95" w:rsidRDefault="008C63B2" w:rsidP="00542D95">
      <w:pPr>
        <w:tabs>
          <w:tab w:val="right" w:pos="4709"/>
          <w:tab w:val="right" w:pos="6322"/>
        </w:tabs>
        <w:rPr>
          <w:rFonts w:cs="Times New Roman"/>
        </w:rPr>
      </w:pPr>
      <w:r w:rsidRPr="00542D95">
        <w:rPr>
          <w:rFonts w:cs="Times New Roman"/>
        </w:rPr>
        <w:tab/>
        <w:t>(21.35)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1,130,000</w:t>
      </w:r>
    </w:p>
    <w:p w:rsidR="00E2250E" w:rsidRPr="00542D95" w:rsidRDefault="008C63B2" w:rsidP="00542D95">
      <w:pPr>
        <w:tabs>
          <w:tab w:val="right" w:pos="4709"/>
          <w:tab w:val="right" w:pos="6322"/>
        </w:tabs>
        <w:rPr>
          <w:rFonts w:cs="Times New Roman"/>
        </w:rPr>
      </w:pPr>
      <w:r w:rsidRPr="00542D95">
        <w:rPr>
          <w:rFonts w:cs="Times New Roman"/>
        </w:rPr>
        <w:tab/>
        <w:t>(21.35)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1,327,713</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1,095,000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1,095,000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STATE FORESTS</w:t>
      </w:r>
      <w:r w:rsidRPr="00542D95">
        <w:rPr>
          <w:rFonts w:cs="Times New Roman"/>
        </w:rPr>
        <w:tab/>
        <w:t>3,552,713</w:t>
      </w:r>
    </w:p>
    <w:p w:rsidR="00E2250E" w:rsidRPr="00542D95" w:rsidRDefault="008C63B2" w:rsidP="00542D95">
      <w:pPr>
        <w:tabs>
          <w:tab w:val="right" w:pos="4709"/>
          <w:tab w:val="right" w:pos="6322"/>
        </w:tabs>
        <w:rPr>
          <w:rFonts w:cs="Times New Roman"/>
        </w:rPr>
      </w:pPr>
      <w:r w:rsidRPr="00542D95">
        <w:rPr>
          <w:rFonts w:cs="Times New Roman"/>
        </w:rPr>
        <w:tab/>
        <w:t>(21.35)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E612AC">
        <w:rPr>
          <w:rFonts w:cs="Times New Roman"/>
        </w:rPr>
        <w:t xml:space="preserve"> </w:t>
      </w:r>
      <w:r w:rsidR="004F4934">
        <w:rPr>
          <w:rFonts w:cs="Times New Roman"/>
        </w:rPr>
        <w:t>EDUC</w:t>
      </w:r>
      <w:r w:rsidR="00E612AC">
        <w:rPr>
          <w:rFonts w:cs="Times New Roman"/>
        </w:rPr>
        <w:t>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130,000</w:t>
      </w:r>
      <w:r w:rsidRPr="00542D95">
        <w:rPr>
          <w:rFonts w:cs="Times New Roman"/>
        </w:rPr>
        <w:tab/>
        <w:t>130,000</w:t>
      </w:r>
    </w:p>
    <w:p w:rsidR="00E2250E" w:rsidRPr="00542D95" w:rsidRDefault="008C63B2" w:rsidP="00542D95">
      <w:pPr>
        <w:tabs>
          <w:tab w:val="right" w:pos="4709"/>
          <w:tab w:val="right" w:pos="6322"/>
        </w:tabs>
        <w:rPr>
          <w:rFonts w:cs="Times New Roman"/>
        </w:rPr>
      </w:pPr>
      <w:r w:rsidRPr="00542D95">
        <w:rPr>
          <w:rFonts w:cs="Times New Roman"/>
        </w:rPr>
        <w:tab/>
        <w:t>(4.20)</w:t>
      </w:r>
      <w:r w:rsidRPr="00542D95">
        <w:rPr>
          <w:rFonts w:cs="Times New Roman"/>
        </w:rPr>
        <w:tab/>
        <w:t>(4.20)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5,000</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135,000</w:t>
      </w:r>
      <w:r w:rsidRPr="00542D95">
        <w:rPr>
          <w:rFonts w:cs="Times New Roman"/>
        </w:rPr>
        <w:tab/>
        <w:t>135,000</w:t>
      </w:r>
    </w:p>
    <w:p w:rsidR="00E2250E" w:rsidRPr="00542D95" w:rsidRDefault="008C63B2" w:rsidP="00542D95">
      <w:pPr>
        <w:tabs>
          <w:tab w:val="right" w:pos="4709"/>
          <w:tab w:val="right" w:pos="6322"/>
        </w:tabs>
        <w:rPr>
          <w:rFonts w:cs="Times New Roman"/>
        </w:rPr>
      </w:pPr>
      <w:r w:rsidRPr="00542D95">
        <w:rPr>
          <w:rFonts w:cs="Times New Roman"/>
        </w:rPr>
        <w:tab/>
        <w:t>(4.20)</w:t>
      </w:r>
      <w:r w:rsidRPr="00542D95">
        <w:rPr>
          <w:rFonts w:cs="Times New Roman"/>
        </w:rPr>
        <w:tab/>
        <w:t>(4.20)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29,925</w:t>
      </w:r>
      <w:r w:rsidRPr="00542D95">
        <w:rPr>
          <w:rFonts w:cs="Times New Roman"/>
        </w:rPr>
        <w:tab/>
        <w:t>29,925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00E612AC">
        <w:rPr>
          <w:rFonts w:cs="Times New Roman"/>
        </w:rPr>
        <w:t>ATION</w:t>
      </w:r>
      <w:r w:rsidR="00E2250E" w:rsidRPr="00542D95">
        <w:rPr>
          <w:rFonts w:cs="Times New Roman"/>
        </w:rPr>
        <w:tab/>
      </w:r>
      <w:r w:rsidRPr="00542D95">
        <w:rPr>
          <w:rFonts w:cs="Times New Roman"/>
        </w:rPr>
        <w:t>164,925</w:t>
      </w:r>
      <w:r w:rsidRPr="00542D95">
        <w:rPr>
          <w:rFonts w:cs="Times New Roman"/>
        </w:rPr>
        <w:tab/>
        <w:t>164,925</w:t>
      </w:r>
    </w:p>
    <w:p w:rsidR="00E2250E" w:rsidRPr="00542D95" w:rsidRDefault="008C63B2" w:rsidP="00542D95">
      <w:pPr>
        <w:tabs>
          <w:tab w:val="right" w:pos="4709"/>
          <w:tab w:val="right" w:pos="6322"/>
        </w:tabs>
        <w:rPr>
          <w:rFonts w:cs="Times New Roman"/>
        </w:rPr>
      </w:pPr>
      <w:r w:rsidRPr="00542D95">
        <w:rPr>
          <w:rFonts w:cs="Times New Roman"/>
        </w:rPr>
        <w:tab/>
        <w:t>(4.20)</w:t>
      </w:r>
      <w:r w:rsidRPr="00542D95">
        <w:rPr>
          <w:rFonts w:cs="Times New Roman"/>
        </w:rPr>
        <w:tab/>
        <w:t>(4.20)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E612AC">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612A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4,628,543</w:t>
      </w:r>
      <w:r w:rsidRPr="00542D95">
        <w:rPr>
          <w:rFonts w:cs="Times New Roman"/>
        </w:rPr>
        <w:tab/>
        <w:t>3,533,543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4,628,543</w:t>
      </w:r>
      <w:r w:rsidRPr="00542D95">
        <w:rPr>
          <w:rFonts w:cs="Times New Roman"/>
        </w:rPr>
        <w:tab/>
        <w:t>3,533,543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4,628,543</w:t>
      </w:r>
      <w:r w:rsidRPr="00542D95">
        <w:rPr>
          <w:rFonts w:cs="Times New Roman"/>
        </w:rPr>
        <w:tab/>
        <w:t>3,533,543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FORESTRY 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27,948,085</w:t>
      </w:r>
      <w:r w:rsidRPr="00542D95">
        <w:rPr>
          <w:rFonts w:cs="Times New Roman"/>
        </w:rPr>
        <w:tab/>
        <w:t>13,805,812</w:t>
      </w:r>
    </w:p>
    <w:p w:rsidR="00E2250E" w:rsidRPr="00542D95" w:rsidRDefault="00030EA8" w:rsidP="00542D95">
      <w:pPr>
        <w:tabs>
          <w:tab w:val="right" w:pos="4709"/>
          <w:tab w:val="right" w:pos="6322"/>
        </w:tabs>
        <w:rPr>
          <w:rFonts w:cs="Times New Roman"/>
        </w:rPr>
      </w:pPr>
      <w:r>
        <w:rPr>
          <w:rFonts w:cs="Times New Roman"/>
        </w:rPr>
        <w:t>TOT AUTH FTE POSITIONS</w:t>
      </w:r>
      <w:r>
        <w:rPr>
          <w:rFonts w:cs="Times New Roman"/>
        </w:rPr>
        <w:tab/>
      </w:r>
      <w:r w:rsidR="008C63B2" w:rsidRPr="00542D95">
        <w:rPr>
          <w:rFonts w:cs="Times New Roman"/>
        </w:rPr>
        <w:t>(331.30)</w:t>
      </w:r>
      <w:r w:rsidR="008C63B2" w:rsidRPr="00542D95">
        <w:rPr>
          <w:rFonts w:cs="Times New Roman"/>
        </w:rPr>
        <w:tab/>
        <w:t>(272.65)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1A05EF">
      <w:pPr>
        <w:tabs>
          <w:tab w:val="right" w:pos="4709"/>
          <w:tab w:val="right" w:pos="6322"/>
        </w:tabs>
        <w:spacing w:line="200" w:lineRule="exact"/>
        <w:rPr>
          <w:rFonts w:cs="Times New Roman"/>
        </w:rPr>
      </w:pPr>
    </w:p>
    <w:p w:rsidR="0085562F" w:rsidRDefault="0085562F" w:rsidP="001A05EF">
      <w:pPr>
        <w:tabs>
          <w:tab w:val="right" w:pos="4709"/>
          <w:tab w:val="right" w:pos="6322"/>
        </w:tabs>
        <w:spacing w:line="200" w:lineRule="exact"/>
        <w:jc w:val="center"/>
        <w:rPr>
          <w:rFonts w:cs="Times New Roman"/>
          <w:b/>
        </w:rPr>
        <w:sectPr w:rsidR="0085562F" w:rsidSect="0085562F">
          <w:headerReference w:type="even" r:id="rId135"/>
          <w:headerReference w:type="default" r:id="rId136"/>
          <w:type w:val="continuous"/>
          <w:pgSz w:w="12240" w:h="15840" w:code="1"/>
          <w:pgMar w:top="1008" w:right="4694" w:bottom="3499" w:left="1224" w:header="1008" w:footer="3499" w:gutter="0"/>
          <w:cols w:space="720"/>
          <w:docGrid w:linePitch="360"/>
        </w:sectPr>
      </w:pPr>
    </w:p>
    <w:p w:rsidR="00784F81" w:rsidRDefault="00784F81" w:rsidP="00784F81">
      <w:pPr>
        <w:tabs>
          <w:tab w:val="right" w:pos="4709"/>
          <w:tab w:val="right" w:pos="6322"/>
        </w:tabs>
        <w:jc w:val="center"/>
        <w:rPr>
          <w:rFonts w:cs="Times New Roman"/>
          <w:b/>
        </w:rPr>
      </w:pPr>
      <w:r>
        <w:rPr>
          <w:rFonts w:cs="Times New Roman"/>
          <w:b/>
        </w:rPr>
        <w:t>SECTION 44</w:t>
      </w:r>
    </w:p>
    <w:p w:rsidR="00784F81" w:rsidRDefault="00784F81" w:rsidP="00784F81">
      <w:pPr>
        <w:tabs>
          <w:tab w:val="right" w:pos="4709"/>
          <w:tab w:val="right" w:pos="6322"/>
        </w:tabs>
        <w:jc w:val="center"/>
        <w:rPr>
          <w:rFonts w:cs="Times New Roman"/>
        </w:rPr>
      </w:pPr>
      <w:r>
        <w:rPr>
          <w:rFonts w:cs="Times New Roman"/>
        </w:rPr>
        <w:t>P16-</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AGRICULTURE</w:t>
      </w:r>
    </w:p>
    <w:p w:rsidR="00784F81" w:rsidRDefault="00784F81" w:rsidP="001A05EF">
      <w:pPr>
        <w:tabs>
          <w:tab w:val="right" w:pos="4709"/>
          <w:tab w:val="right" w:pos="6322"/>
        </w:tabs>
        <w:spacing w:line="200" w:lineRule="exact"/>
        <w:jc w:val="center"/>
        <w:rPr>
          <w:rFonts w:cs="Times New Roman"/>
        </w:rPr>
      </w:pPr>
    </w:p>
    <w:p w:rsidR="00E2250E" w:rsidRPr="00784F81" w:rsidRDefault="00784F81" w:rsidP="00784F8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1A05EF">
      <w:pPr>
        <w:tabs>
          <w:tab w:val="right" w:pos="4709"/>
          <w:tab w:val="right" w:pos="6322"/>
        </w:tabs>
        <w:spacing w:line="200" w:lineRule="exact"/>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E612AC">
        <w:rPr>
          <w:rFonts w:cs="Times New Roman"/>
        </w:rPr>
        <w:t xml:space="preserve"> </w:t>
      </w:r>
      <w:r w:rsidRPr="00542D95">
        <w:rPr>
          <w:rFonts w:cs="Times New Roman"/>
        </w:rPr>
        <w:t xml:space="preserve">ADMINISTRATIVE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COMMSNR OF AGRICULTURE</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557,098</w:t>
      </w:r>
      <w:r w:rsidRPr="00542D95">
        <w:rPr>
          <w:rFonts w:cs="Times New Roman"/>
        </w:rPr>
        <w:tab/>
        <w:t>557,098</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649,105</w:t>
      </w:r>
      <w:r w:rsidRPr="00542D95">
        <w:rPr>
          <w:rFonts w:cs="Times New Roman"/>
        </w:rPr>
        <w:tab/>
        <w:t>649,105</w:t>
      </w:r>
    </w:p>
    <w:p w:rsidR="00E2250E" w:rsidRPr="00542D95" w:rsidRDefault="008C63B2" w:rsidP="00542D95">
      <w:pPr>
        <w:tabs>
          <w:tab w:val="right" w:pos="4709"/>
          <w:tab w:val="right" w:pos="6322"/>
        </w:tabs>
        <w:rPr>
          <w:rFonts w:cs="Times New Roman"/>
        </w:rPr>
      </w:pPr>
      <w:r w:rsidRPr="00542D95">
        <w:rPr>
          <w:rFonts w:cs="Times New Roman"/>
        </w:rPr>
        <w:tab/>
        <w:t>(15.00)</w:t>
      </w: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193,272</w:t>
      </w:r>
      <w:r w:rsidRPr="00542D95">
        <w:rPr>
          <w:rFonts w:cs="Times New Roman"/>
        </w:rPr>
        <w:tab/>
        <w:t>103,272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ADMINISTRATIVE </w:t>
      </w:r>
      <w:r w:rsidR="009C7154">
        <w:rPr>
          <w:rFonts w:cs="Times New Roman"/>
        </w:rPr>
        <w:t>SRVCS</w:t>
      </w:r>
      <w:r w:rsidR="00E2250E" w:rsidRPr="00542D95">
        <w:rPr>
          <w:rFonts w:cs="Times New Roman"/>
        </w:rPr>
        <w:tab/>
      </w:r>
      <w:r w:rsidRPr="00542D95">
        <w:rPr>
          <w:rFonts w:cs="Times New Roman"/>
        </w:rPr>
        <w:t>842,377</w:t>
      </w:r>
      <w:r w:rsidRPr="00542D95">
        <w:rPr>
          <w:rFonts w:cs="Times New Roman"/>
        </w:rPr>
        <w:tab/>
        <w:t>752,377</w:t>
      </w:r>
    </w:p>
    <w:p w:rsidR="00E2250E" w:rsidRPr="00542D95" w:rsidRDefault="008C63B2" w:rsidP="00542D95">
      <w:pPr>
        <w:tabs>
          <w:tab w:val="right" w:pos="4709"/>
          <w:tab w:val="right" w:pos="6322"/>
        </w:tabs>
        <w:rPr>
          <w:rFonts w:cs="Times New Roman"/>
        </w:rPr>
      </w:pPr>
      <w:r w:rsidRPr="00542D95">
        <w:rPr>
          <w:rFonts w:cs="Times New Roman"/>
        </w:rPr>
        <w:tab/>
        <w:t>(15.00)</w:t>
      </w:r>
      <w:r w:rsidRPr="00542D95">
        <w:rPr>
          <w:rFonts w:cs="Times New Roman"/>
        </w:rPr>
        <w:tab/>
        <w:t>(15.00)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E612AC">
        <w:rPr>
          <w:rFonts w:cs="Times New Roman"/>
        </w:rPr>
        <w:t xml:space="preserve"> </w:t>
      </w:r>
      <w:r w:rsidRPr="00542D95">
        <w:rPr>
          <w:rFonts w:cs="Times New Roman"/>
        </w:rPr>
        <w:t xml:space="preserve"> LABORATORY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788,274</w:t>
      </w:r>
      <w:r w:rsidRPr="00542D95">
        <w:rPr>
          <w:rFonts w:cs="Times New Roman"/>
        </w:rPr>
        <w:tab/>
        <w:t>652,274</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788,274</w:t>
      </w:r>
      <w:r w:rsidRPr="00542D95">
        <w:rPr>
          <w:rFonts w:cs="Times New Roman"/>
        </w:rPr>
        <w:tab/>
        <w:t>652,274</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490,326</w:t>
      </w:r>
      <w:r w:rsidRPr="00542D95">
        <w:rPr>
          <w:rFonts w:cs="Times New Roman"/>
        </w:rPr>
        <w:tab/>
        <w:t>285,726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LABORATORY </w:t>
      </w:r>
      <w:r w:rsidR="009C7154">
        <w:rPr>
          <w:rFonts w:cs="Times New Roman"/>
        </w:rPr>
        <w:t>SRVCS</w:t>
      </w:r>
      <w:r w:rsidR="00E2250E" w:rsidRPr="00542D95">
        <w:rPr>
          <w:rFonts w:cs="Times New Roman"/>
        </w:rPr>
        <w:tab/>
      </w:r>
      <w:r w:rsidRPr="00542D95">
        <w:rPr>
          <w:rFonts w:cs="Times New Roman"/>
        </w:rPr>
        <w:t>1,278,600</w:t>
      </w:r>
      <w:r w:rsidRPr="00542D95">
        <w:rPr>
          <w:rFonts w:cs="Times New Roman"/>
        </w:rPr>
        <w:tab/>
        <w:t>938,000</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E612AC">
        <w:rPr>
          <w:rFonts w:cs="Times New Roman"/>
        </w:rPr>
        <w:t xml:space="preserve"> </w:t>
      </w:r>
      <w:r w:rsidRPr="00542D95">
        <w:rPr>
          <w:rFonts w:cs="Times New Roman"/>
        </w:rPr>
        <w:t xml:space="preserve">CONSUMER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978,831</w:t>
      </w:r>
      <w:r w:rsidRPr="00542D95">
        <w:rPr>
          <w:rFonts w:cs="Times New Roman"/>
        </w:rPr>
        <w:tab/>
        <w:t>257,313</w:t>
      </w:r>
    </w:p>
    <w:p w:rsidR="00E2250E" w:rsidRPr="00542D95" w:rsidRDefault="008C63B2" w:rsidP="00542D95">
      <w:pPr>
        <w:tabs>
          <w:tab w:val="right" w:pos="4709"/>
          <w:tab w:val="right" w:pos="6322"/>
        </w:tabs>
        <w:rPr>
          <w:rFonts w:cs="Times New Roman"/>
        </w:rPr>
      </w:pPr>
      <w:r w:rsidRPr="00542D95">
        <w:rPr>
          <w:rFonts w:cs="Times New Roman"/>
        </w:rPr>
        <w:tab/>
        <w:t>(35.00)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C60561" w:rsidRDefault="007B76BD" w:rsidP="00542D95">
      <w:pPr>
        <w:tabs>
          <w:tab w:val="right" w:pos="4709"/>
          <w:tab w:val="right" w:pos="6322"/>
        </w:tabs>
        <w:rPr>
          <w:rFonts w:cs="Times New Roman"/>
          <w:b/>
          <w:i/>
        </w:rPr>
      </w:pPr>
      <w:r>
        <w:rPr>
          <w:rStyle w:val="FootnoteReference"/>
          <w:rFonts w:cs="Times New Roman"/>
          <w:b/>
          <w:i/>
        </w:rPr>
        <w:footnoteReference w:customMarkFollows="1" w:id="9"/>
        <w:t>**</w:t>
      </w:r>
      <w:r w:rsidR="008C63B2" w:rsidRPr="00C60561">
        <w:rPr>
          <w:rFonts w:cs="Times New Roman"/>
          <w:b/>
          <w:i/>
        </w:rPr>
        <w:t>FIELD SPECIALIST I</w:t>
      </w:r>
      <w:r w:rsidR="00E2250E" w:rsidRPr="00C60561">
        <w:rPr>
          <w:rFonts w:cs="Times New Roman"/>
          <w:b/>
          <w:i/>
        </w:rPr>
        <w:tab/>
      </w:r>
      <w:r w:rsidR="008C63B2" w:rsidRPr="00C60561">
        <w:rPr>
          <w:rFonts w:cs="Times New Roman"/>
          <w:b/>
          <w:i/>
        </w:rPr>
        <w:t>145,000</w:t>
      </w:r>
      <w:r w:rsidR="008C63B2" w:rsidRPr="00C60561">
        <w:rPr>
          <w:rFonts w:cs="Times New Roman"/>
          <w:b/>
          <w:i/>
        </w:rPr>
        <w:tab/>
        <w:t>145,000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19,035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1,142,866</w:t>
      </w:r>
      <w:r w:rsidRPr="00542D95">
        <w:rPr>
          <w:rFonts w:cs="Times New Roman"/>
        </w:rPr>
        <w:tab/>
        <w:t>402,313</w:t>
      </w:r>
    </w:p>
    <w:p w:rsidR="00E2250E" w:rsidRPr="00542D95" w:rsidRDefault="008C63B2" w:rsidP="00542D95">
      <w:pPr>
        <w:tabs>
          <w:tab w:val="right" w:pos="4709"/>
          <w:tab w:val="right" w:pos="6322"/>
        </w:tabs>
        <w:rPr>
          <w:rFonts w:cs="Times New Roman"/>
        </w:rPr>
      </w:pPr>
      <w:r w:rsidRPr="00542D95">
        <w:rPr>
          <w:rFonts w:cs="Times New Roman"/>
        </w:rPr>
        <w:tab/>
        <w:t>(37.00)</w:t>
      </w: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839,134</w:t>
      </w:r>
      <w:r w:rsidRPr="00542D95">
        <w:rPr>
          <w:rFonts w:cs="Times New Roman"/>
        </w:rPr>
        <w:tab/>
        <w:t>409,187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CONSUMER </w:t>
      </w:r>
      <w:r w:rsidR="009C7154">
        <w:rPr>
          <w:rFonts w:cs="Times New Roman"/>
        </w:rPr>
        <w:t>SRVCS</w:t>
      </w:r>
      <w:r w:rsidR="00E2250E" w:rsidRPr="00542D95">
        <w:rPr>
          <w:rFonts w:cs="Times New Roman"/>
        </w:rPr>
        <w:tab/>
      </w:r>
      <w:r w:rsidRPr="00542D95">
        <w:rPr>
          <w:rFonts w:cs="Times New Roman"/>
        </w:rPr>
        <w:t>1,982,000</w:t>
      </w:r>
      <w:r w:rsidRPr="00542D95">
        <w:rPr>
          <w:rFonts w:cs="Times New Roman"/>
        </w:rPr>
        <w:tab/>
        <w:t>811,500</w:t>
      </w:r>
    </w:p>
    <w:p w:rsidR="00E2250E" w:rsidRPr="00542D95" w:rsidRDefault="008C63B2" w:rsidP="00542D95">
      <w:pPr>
        <w:tabs>
          <w:tab w:val="right" w:pos="4709"/>
          <w:tab w:val="right" w:pos="6322"/>
        </w:tabs>
        <w:rPr>
          <w:rFonts w:cs="Times New Roman"/>
        </w:rPr>
      </w:pPr>
      <w:r w:rsidRPr="00542D95">
        <w:rPr>
          <w:rFonts w:cs="Times New Roman"/>
        </w:rPr>
        <w:tab/>
        <w:t>(37.00)</w:t>
      </w:r>
      <w:r w:rsidRPr="00542D95">
        <w:rPr>
          <w:rFonts w:cs="Times New Roman"/>
        </w:rPr>
        <w:tab/>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E612AC">
        <w:rPr>
          <w:rFonts w:cs="Times New Roman"/>
        </w:rPr>
        <w:t xml:space="preserve"> </w:t>
      </w:r>
      <w:r w:rsidRPr="00542D95">
        <w:rPr>
          <w:rFonts w:cs="Times New Roman"/>
        </w:rPr>
        <w:t xml:space="preserve"> MARKETING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 MARKETING &amp; PROMOTIONS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505,564</w:t>
      </w:r>
      <w:r w:rsidRPr="00542D95">
        <w:rPr>
          <w:rFonts w:cs="Times New Roman"/>
        </w:rPr>
        <w:tab/>
        <w:t>460,564</w:t>
      </w:r>
    </w:p>
    <w:p w:rsidR="00E2250E" w:rsidRPr="00542D95" w:rsidRDefault="008C63B2" w:rsidP="00542D95">
      <w:pPr>
        <w:tabs>
          <w:tab w:val="right" w:pos="4709"/>
          <w:tab w:val="right" w:pos="6322"/>
        </w:tabs>
        <w:rPr>
          <w:rFonts w:cs="Times New Roman"/>
        </w:rPr>
      </w:pPr>
      <w:r w:rsidRPr="00542D95">
        <w:rPr>
          <w:rFonts w:cs="Times New Roman"/>
        </w:rPr>
        <w:tab/>
        <w:t>(16.51)</w:t>
      </w:r>
      <w:r w:rsidRPr="00542D95">
        <w:rPr>
          <w:rFonts w:cs="Times New Roman"/>
        </w:rPr>
        <w:tab/>
        <w:t>(16.51)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505,564</w:t>
      </w:r>
      <w:r w:rsidRPr="00542D95">
        <w:rPr>
          <w:rFonts w:cs="Times New Roman"/>
        </w:rPr>
        <w:tab/>
        <w:t>460,564</w:t>
      </w:r>
    </w:p>
    <w:p w:rsidR="00E2250E" w:rsidRPr="00542D95" w:rsidRDefault="008C63B2" w:rsidP="00542D95">
      <w:pPr>
        <w:tabs>
          <w:tab w:val="right" w:pos="4709"/>
          <w:tab w:val="right" w:pos="6322"/>
        </w:tabs>
        <w:rPr>
          <w:rFonts w:cs="Times New Roman"/>
        </w:rPr>
      </w:pPr>
      <w:r w:rsidRPr="00542D95">
        <w:rPr>
          <w:rFonts w:cs="Times New Roman"/>
        </w:rPr>
        <w:tab/>
        <w:t>(16.51)</w:t>
      </w:r>
      <w:r w:rsidRPr="00542D95">
        <w:rPr>
          <w:rFonts w:cs="Times New Roman"/>
        </w:rPr>
        <w:tab/>
        <w:t>(16.51)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2,557,345</w:t>
      </w:r>
      <w:r w:rsidRPr="00542D95">
        <w:rPr>
          <w:rFonts w:cs="Times New Roman"/>
        </w:rPr>
        <w:tab/>
        <w:t>1,563,341</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RENEWABLE ENERGY</w:t>
      </w:r>
      <w:r w:rsidRPr="00542D95">
        <w:rPr>
          <w:rFonts w:cs="Times New Roman"/>
        </w:rPr>
        <w:tab/>
        <w:t>350,000</w:t>
      </w:r>
    </w:p>
    <w:p w:rsidR="00E2250E" w:rsidRPr="00542D95" w:rsidRDefault="008C63B2" w:rsidP="00542D95">
      <w:pPr>
        <w:tabs>
          <w:tab w:val="right" w:pos="4709"/>
          <w:tab w:val="right" w:pos="6322"/>
        </w:tabs>
        <w:rPr>
          <w:rFonts w:cs="Times New Roman"/>
        </w:rPr>
      </w:pPr>
      <w:r w:rsidRPr="00542D95">
        <w:rPr>
          <w:rFonts w:cs="Times New Roman"/>
        </w:rPr>
        <w:t>AGRIBUSINESS</w:t>
      </w:r>
      <w:r w:rsidR="00E2250E" w:rsidRPr="00542D95">
        <w:rPr>
          <w:rFonts w:cs="Times New Roman"/>
        </w:rPr>
        <w:tab/>
      </w:r>
      <w:r w:rsidRPr="00542D95">
        <w:rPr>
          <w:rFonts w:cs="Times New Roman"/>
        </w:rPr>
        <w:t>250,000</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600,000</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w:t>
      </w:r>
      <w:r w:rsidR="00E612AC">
        <w:rPr>
          <w:rFonts w:cs="Times New Roman"/>
        </w:rPr>
        <w:t>R</w:t>
      </w:r>
      <w:r w:rsidRPr="00542D95">
        <w:rPr>
          <w:rFonts w:cs="Times New Roman"/>
        </w:rPr>
        <w:t>KTING &amp; PROMOS</w:t>
      </w:r>
      <w:r w:rsidR="00E2250E" w:rsidRPr="00542D95">
        <w:rPr>
          <w:rFonts w:cs="Times New Roman"/>
        </w:rPr>
        <w:tab/>
      </w:r>
      <w:r w:rsidRPr="00542D95">
        <w:rPr>
          <w:rFonts w:cs="Times New Roman"/>
        </w:rPr>
        <w:t>3,662,909</w:t>
      </w:r>
      <w:r w:rsidRPr="00542D95">
        <w:rPr>
          <w:rFonts w:cs="Times New Roman"/>
        </w:rPr>
        <w:tab/>
        <w:t>2,273,905</w:t>
      </w:r>
    </w:p>
    <w:p w:rsidR="00E2250E" w:rsidRPr="00542D95" w:rsidRDefault="008C63B2" w:rsidP="00542D95">
      <w:pPr>
        <w:tabs>
          <w:tab w:val="right" w:pos="4709"/>
          <w:tab w:val="right" w:pos="6322"/>
        </w:tabs>
        <w:rPr>
          <w:rFonts w:cs="Times New Roman"/>
        </w:rPr>
      </w:pPr>
      <w:r w:rsidRPr="00542D95">
        <w:rPr>
          <w:rFonts w:cs="Times New Roman"/>
        </w:rPr>
        <w:tab/>
        <w:t>(16.51)</w:t>
      </w:r>
      <w:r w:rsidRPr="00542D95">
        <w:rPr>
          <w:rFonts w:cs="Times New Roman"/>
        </w:rPr>
        <w:tab/>
        <w:t>(16.51)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E612AC">
        <w:rPr>
          <w:rFonts w:cs="Times New Roman"/>
        </w:rPr>
        <w:t xml:space="preserve"> </w:t>
      </w:r>
      <w:r w:rsidRPr="00542D95">
        <w:rPr>
          <w:rFonts w:cs="Times New Roman"/>
        </w:rPr>
        <w:t>COMMODITY BOARDS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39,320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50,280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89,600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1,759,680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COMMODITY BOARDS</w:t>
      </w:r>
      <w:r w:rsidRPr="00542D95">
        <w:rPr>
          <w:rFonts w:cs="Times New Roman"/>
        </w:rPr>
        <w:tab/>
        <w:t>1,849,280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612AC">
        <w:rPr>
          <w:rFonts w:cs="Times New Roman"/>
        </w:rPr>
        <w:t xml:space="preserve"> </w:t>
      </w:r>
      <w:r w:rsidRPr="00542D95">
        <w:rPr>
          <w:rFonts w:cs="Times New Roman"/>
        </w:rPr>
        <w:t xml:space="preserve">MARKET </w:t>
      </w:r>
      <w:r w:rsidR="009C7154">
        <w:rPr>
          <w:rFonts w:cs="Times New Roman"/>
        </w:rPr>
        <w:t>S</w:t>
      </w:r>
      <w:r w:rsidR="00E612AC">
        <w:rPr>
          <w:rFonts w:cs="Times New Roman"/>
        </w:rPr>
        <w:t>E</w:t>
      </w:r>
      <w:r w:rsidR="009C7154">
        <w:rPr>
          <w:rFonts w:cs="Times New Roman"/>
        </w:rPr>
        <w:t>RV</w:t>
      </w:r>
      <w:r w:rsidR="00E612AC">
        <w:rPr>
          <w:rFonts w:cs="Times New Roman"/>
        </w:rPr>
        <w:t>I</w:t>
      </w:r>
      <w:r w:rsidR="009C7154">
        <w:rPr>
          <w:rFonts w:cs="Times New Roman"/>
        </w:rPr>
        <w:t>C</w:t>
      </w:r>
      <w:r w:rsidR="00E612AC">
        <w:rPr>
          <w:rFonts w:cs="Times New Roman"/>
        </w:rPr>
        <w:t>E</w:t>
      </w:r>
      <w:r w:rsidR="009C7154">
        <w:rPr>
          <w:rFonts w:cs="Times New Roman"/>
        </w:rPr>
        <w: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252,000</w:t>
      </w:r>
    </w:p>
    <w:p w:rsidR="00E2250E" w:rsidRPr="00542D95" w:rsidRDefault="008C63B2" w:rsidP="00542D95">
      <w:pPr>
        <w:tabs>
          <w:tab w:val="right" w:pos="4709"/>
          <w:tab w:val="right" w:pos="6322"/>
        </w:tabs>
        <w:rPr>
          <w:rFonts w:cs="Times New Roman"/>
        </w:rPr>
      </w:pPr>
      <w:r w:rsidRPr="00542D95">
        <w:rPr>
          <w:rFonts w:cs="Times New Roman"/>
        </w:rPr>
        <w:tab/>
        <w:t>(19.12)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64,500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316,500</w:t>
      </w:r>
    </w:p>
    <w:p w:rsidR="00E2250E" w:rsidRPr="00542D95" w:rsidRDefault="008C63B2" w:rsidP="00542D95">
      <w:pPr>
        <w:tabs>
          <w:tab w:val="right" w:pos="4709"/>
          <w:tab w:val="right" w:pos="6322"/>
        </w:tabs>
        <w:rPr>
          <w:rFonts w:cs="Times New Roman"/>
        </w:rPr>
      </w:pPr>
      <w:r w:rsidRPr="00542D95">
        <w:rPr>
          <w:rFonts w:cs="Times New Roman"/>
        </w:rPr>
        <w:tab/>
        <w:t>(19.12)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877,900</w:t>
      </w:r>
      <w:r w:rsidRPr="00542D95">
        <w:rPr>
          <w:rFonts w:cs="Times New Roman"/>
        </w:rPr>
        <w:tab/>
        <w:t>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MARKET </w:t>
      </w:r>
      <w:r w:rsidR="009C7154">
        <w:rPr>
          <w:rFonts w:cs="Times New Roman"/>
        </w:rPr>
        <w:t>SRVCS</w:t>
      </w:r>
      <w:r w:rsidR="00E2250E" w:rsidRPr="00542D95">
        <w:rPr>
          <w:rFonts w:cs="Times New Roman"/>
        </w:rPr>
        <w:tab/>
      </w:r>
      <w:r w:rsidRPr="00542D95">
        <w:rPr>
          <w:rFonts w:cs="Times New Roman"/>
        </w:rPr>
        <w:t>1,194,400</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b/>
        <w:t>(19.12)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737CFD">
      <w:pPr>
        <w:keepNext/>
        <w:tabs>
          <w:tab w:val="right" w:pos="4709"/>
          <w:tab w:val="right" w:pos="6322"/>
        </w:tabs>
        <w:rPr>
          <w:rFonts w:cs="Times New Roman"/>
        </w:rPr>
      </w:pPr>
      <w:r w:rsidRPr="00542D95">
        <w:rPr>
          <w:rFonts w:cs="Times New Roman"/>
        </w:rPr>
        <w:t xml:space="preserve">D. </w:t>
      </w:r>
      <w:r w:rsidR="00E612AC">
        <w:rPr>
          <w:rFonts w:cs="Times New Roman"/>
        </w:rPr>
        <w:t xml:space="preserve"> </w:t>
      </w:r>
      <w:r w:rsidRPr="00542D95">
        <w:rPr>
          <w:rFonts w:cs="Times New Roman"/>
        </w:rPr>
        <w:t xml:space="preserve">INSPECTION </w:t>
      </w:r>
      <w:r w:rsidR="009C7154">
        <w:rPr>
          <w:rFonts w:cs="Times New Roman"/>
        </w:rPr>
        <w:t>SRVCS</w:t>
      </w:r>
    </w:p>
    <w:p w:rsidR="00E2250E" w:rsidRPr="00542D95" w:rsidRDefault="004831B9" w:rsidP="00737CFD">
      <w:pPr>
        <w:keepNext/>
        <w:tabs>
          <w:tab w:val="right" w:pos="4709"/>
          <w:tab w:val="right" w:pos="6322"/>
        </w:tabs>
        <w:rPr>
          <w:rFonts w:cs="Times New Roman"/>
        </w:rPr>
      </w:pPr>
      <w:r>
        <w:rPr>
          <w:rFonts w:cs="Times New Roman"/>
        </w:rPr>
        <w:t>PERSONAL SERVICE</w:t>
      </w:r>
    </w:p>
    <w:p w:rsidR="00E2250E" w:rsidRPr="00542D95" w:rsidRDefault="008C63B2" w:rsidP="00737CFD">
      <w:pPr>
        <w:keepNext/>
        <w:tabs>
          <w:tab w:val="right" w:pos="4709"/>
          <w:tab w:val="right" w:pos="6322"/>
        </w:tabs>
        <w:rPr>
          <w:rFonts w:cs="Times New Roman"/>
        </w:rPr>
      </w:pPr>
      <w:r w:rsidRPr="00542D95">
        <w:rPr>
          <w:rFonts w:cs="Times New Roman"/>
        </w:rPr>
        <w:t>CLASSIFIED POSITIONS</w:t>
      </w:r>
      <w:r w:rsidRPr="00542D95">
        <w:rPr>
          <w:rFonts w:cs="Times New Roman"/>
        </w:rPr>
        <w:tab/>
        <w:t>960,000</w:t>
      </w:r>
    </w:p>
    <w:p w:rsidR="00E2250E" w:rsidRPr="00542D95" w:rsidRDefault="008C63B2" w:rsidP="00737CFD">
      <w:pPr>
        <w:keepNext/>
        <w:tabs>
          <w:tab w:val="right" w:pos="4709"/>
          <w:tab w:val="right" w:pos="6322"/>
        </w:tabs>
        <w:rPr>
          <w:rFonts w:cs="Times New Roman"/>
        </w:rPr>
      </w:pPr>
      <w:r w:rsidRPr="00542D95">
        <w:rPr>
          <w:rFonts w:cs="Times New Roman"/>
        </w:rPr>
        <w:tab/>
        <w:t>(25.37)</w:t>
      </w:r>
    </w:p>
    <w:p w:rsidR="00E2250E" w:rsidRPr="00542D95" w:rsidRDefault="008C63B2" w:rsidP="00737CFD">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250,000</w:t>
      </w:r>
    </w:p>
    <w:p w:rsidR="00E2250E" w:rsidRPr="007C3538" w:rsidRDefault="007C3538" w:rsidP="00737CFD">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1,210,000</w:t>
      </w:r>
    </w:p>
    <w:p w:rsidR="00E2250E" w:rsidRPr="00542D95" w:rsidRDefault="008C63B2" w:rsidP="00542D95">
      <w:pPr>
        <w:tabs>
          <w:tab w:val="right" w:pos="4709"/>
          <w:tab w:val="right" w:pos="6322"/>
        </w:tabs>
        <w:rPr>
          <w:rFonts w:cs="Times New Roman"/>
        </w:rPr>
      </w:pPr>
      <w:r w:rsidRPr="00542D95">
        <w:rPr>
          <w:rFonts w:cs="Times New Roman"/>
        </w:rPr>
        <w:tab/>
        <w:t>(25.37)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621,200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INSPECTION </w:t>
      </w:r>
      <w:r w:rsidR="009C7154">
        <w:rPr>
          <w:rFonts w:cs="Times New Roman"/>
        </w:rPr>
        <w:t>SRVCS</w:t>
      </w:r>
      <w:r w:rsidRPr="00542D95">
        <w:rPr>
          <w:rFonts w:cs="Times New Roman"/>
        </w:rPr>
        <w:tab/>
        <w:t>1,831,200</w:t>
      </w:r>
    </w:p>
    <w:p w:rsidR="00E2250E" w:rsidRPr="00542D95" w:rsidRDefault="008C63B2" w:rsidP="00542D95">
      <w:pPr>
        <w:tabs>
          <w:tab w:val="right" w:pos="4709"/>
          <w:tab w:val="right" w:pos="6322"/>
        </w:tabs>
        <w:rPr>
          <w:rFonts w:cs="Times New Roman"/>
        </w:rPr>
      </w:pPr>
      <w:r w:rsidRPr="00542D95">
        <w:rPr>
          <w:rFonts w:cs="Times New Roman"/>
        </w:rPr>
        <w:tab/>
        <w:t>(25.37)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E612AC">
        <w:rPr>
          <w:rFonts w:cs="Times New Roman"/>
        </w:rPr>
        <w:t xml:space="preserve"> </w:t>
      </w:r>
      <w:r w:rsidRPr="00542D95">
        <w:rPr>
          <w:rFonts w:cs="Times New Roman"/>
        </w:rPr>
        <w:t xml:space="preserve"> MARKET BULLETIN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48,000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48,000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111,500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MARKET BULLETIN</w:t>
      </w:r>
      <w:r w:rsidRPr="00542D95">
        <w:rPr>
          <w:rFonts w:cs="Times New Roman"/>
        </w:rPr>
        <w:tab/>
        <w:t>159,500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MARKETING </w:t>
      </w:r>
      <w:r w:rsidR="009C7154">
        <w:rPr>
          <w:rFonts w:cs="Times New Roman"/>
        </w:rPr>
        <w:t>SRVCS</w:t>
      </w:r>
      <w:r w:rsidR="00E2250E" w:rsidRPr="00542D95">
        <w:rPr>
          <w:rFonts w:cs="Times New Roman"/>
        </w:rPr>
        <w:tab/>
      </w:r>
      <w:r w:rsidRPr="00542D95">
        <w:rPr>
          <w:rFonts w:cs="Times New Roman"/>
        </w:rPr>
        <w:t>8,697,289</w:t>
      </w:r>
      <w:r w:rsidRPr="00542D95">
        <w:rPr>
          <w:rFonts w:cs="Times New Roman"/>
        </w:rPr>
        <w:tab/>
        <w:t>2,573,905</w:t>
      </w:r>
    </w:p>
    <w:p w:rsidR="00E2250E" w:rsidRPr="00542D95" w:rsidRDefault="008C63B2" w:rsidP="00542D95">
      <w:pPr>
        <w:tabs>
          <w:tab w:val="right" w:pos="4709"/>
          <w:tab w:val="right" w:pos="6322"/>
        </w:tabs>
        <w:rPr>
          <w:rFonts w:cs="Times New Roman"/>
        </w:rPr>
      </w:pPr>
      <w:r w:rsidRPr="00542D95">
        <w:rPr>
          <w:rFonts w:cs="Times New Roman"/>
        </w:rPr>
        <w:tab/>
        <w:t>(68.00)</w:t>
      </w:r>
      <w:r w:rsidRPr="00542D95">
        <w:rPr>
          <w:rFonts w:cs="Times New Roman"/>
        </w:rPr>
        <w:tab/>
        <w:t>(16.51)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612A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1,821,882</w:t>
      </w:r>
      <w:r w:rsidRPr="00542D95">
        <w:rPr>
          <w:rFonts w:cs="Times New Roman"/>
        </w:rPr>
        <w:tab/>
        <w:t>733,536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1,821,882</w:t>
      </w:r>
      <w:r w:rsidRPr="00542D95">
        <w:rPr>
          <w:rFonts w:cs="Times New Roman"/>
        </w:rPr>
        <w:tab/>
        <w:t>733,536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1,821,882</w:t>
      </w:r>
      <w:r w:rsidRPr="00542D95">
        <w:rPr>
          <w:rFonts w:cs="Times New Roman"/>
        </w:rPr>
        <w:tab/>
        <w:t>733,536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w:t>
      </w:r>
      <w:r w:rsidR="00E612AC">
        <w:rPr>
          <w:rFonts w:cs="Times New Roman"/>
        </w:rPr>
        <w:t xml:space="preserve">. </w:t>
      </w:r>
      <w:r w:rsidRPr="00542D95">
        <w:rPr>
          <w:rFonts w:cs="Times New Roman"/>
        </w:rPr>
        <w:t xml:space="preserve"> NON-RECURRING APPRO</w:t>
      </w:r>
    </w:p>
    <w:p w:rsidR="00E2250E" w:rsidRPr="00542D95" w:rsidRDefault="008C63B2" w:rsidP="00542D95">
      <w:pPr>
        <w:tabs>
          <w:tab w:val="right" w:pos="4709"/>
          <w:tab w:val="right" w:pos="6322"/>
        </w:tabs>
        <w:rPr>
          <w:rFonts w:cs="Times New Roman"/>
        </w:rPr>
      </w:pPr>
      <w:r w:rsidRPr="00542D95">
        <w:rPr>
          <w:rFonts w:cs="Times New Roman"/>
        </w:rPr>
        <w:t>MSA--MARKETING</w:t>
      </w:r>
      <w:r w:rsidRPr="00542D95">
        <w:rPr>
          <w:rFonts w:cs="Times New Roman"/>
        </w:rPr>
        <w:tab/>
        <w:t>2,000,000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NON-RECURRING APPRO</w:t>
      </w:r>
      <w:r w:rsidRPr="00542D95">
        <w:rPr>
          <w:rFonts w:cs="Times New Roman"/>
        </w:rPr>
        <w:tab/>
        <w:t>2,000,000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NON-RECURRING</w:t>
      </w:r>
      <w:r w:rsidRPr="00542D95">
        <w:rPr>
          <w:rFonts w:cs="Times New Roman"/>
        </w:rPr>
        <w:tab/>
        <w:t>2,000,000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737CFD">
      <w:pPr>
        <w:keepNext/>
        <w:tabs>
          <w:tab w:val="right" w:pos="4709"/>
          <w:tab w:val="right" w:pos="6322"/>
        </w:tabs>
        <w:rPr>
          <w:rFonts w:cs="Times New Roman"/>
        </w:rPr>
      </w:pPr>
      <w:r>
        <w:rPr>
          <w:rFonts w:cs="Times New Roman"/>
        </w:rPr>
        <w:t>DEPT</w:t>
      </w:r>
      <w:r w:rsidR="008C63B2" w:rsidRPr="00542D95">
        <w:rPr>
          <w:rFonts w:cs="Times New Roman"/>
        </w:rPr>
        <w:t xml:space="preserve"> OF AGRICULTURE</w:t>
      </w:r>
    </w:p>
    <w:p w:rsidR="00E2250E" w:rsidRPr="00542D95" w:rsidRDefault="008C63B2" w:rsidP="00737CFD">
      <w:pPr>
        <w:keepNext/>
        <w:tabs>
          <w:tab w:val="right" w:pos="4709"/>
          <w:tab w:val="right" w:pos="6322"/>
        </w:tabs>
        <w:rPr>
          <w:rFonts w:cs="Times New Roman"/>
        </w:rPr>
      </w:pPr>
      <w:r w:rsidRPr="00542D95">
        <w:rPr>
          <w:rFonts w:cs="Times New Roman"/>
        </w:rPr>
        <w:t>TOTAL RECURRING BASE</w:t>
      </w:r>
      <w:r w:rsidR="00E2250E" w:rsidRPr="00542D95">
        <w:rPr>
          <w:rFonts w:cs="Times New Roman"/>
        </w:rPr>
        <w:tab/>
      </w:r>
      <w:r w:rsidRPr="00542D95">
        <w:rPr>
          <w:rFonts w:cs="Times New Roman"/>
        </w:rPr>
        <w:t>14,622,148</w:t>
      </w:r>
      <w:r w:rsidRPr="00542D95">
        <w:rPr>
          <w:rFonts w:cs="Times New Roman"/>
        </w:rPr>
        <w:tab/>
        <w:t>5,809,318</w:t>
      </w:r>
    </w:p>
    <w:p w:rsidR="00E2250E" w:rsidRPr="00542D95" w:rsidRDefault="00E2250E" w:rsidP="00737CFD">
      <w:pPr>
        <w:keepNext/>
        <w:tabs>
          <w:tab w:val="right" w:pos="4709"/>
          <w:tab w:val="right" w:pos="6322"/>
        </w:tabs>
        <w:rPr>
          <w:rFonts w:cs="Times New Roman"/>
        </w:rPr>
      </w:pPr>
    </w:p>
    <w:p w:rsidR="00E2250E" w:rsidRPr="00542D95" w:rsidRDefault="008C63B2" w:rsidP="00737CFD">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16,622,148</w:t>
      </w:r>
      <w:r w:rsidRPr="00542D95">
        <w:rPr>
          <w:rFonts w:cs="Times New Roman"/>
        </w:rPr>
        <w:tab/>
        <w:t>5,809,318</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(138.00)</w:t>
      </w:r>
      <w:r w:rsidR="008C63B2" w:rsidRPr="00542D95">
        <w:rPr>
          <w:rFonts w:cs="Times New Roman"/>
        </w:rPr>
        <w:tab/>
        <w:t>(58.51)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784F81">
      <w:pPr>
        <w:tabs>
          <w:tab w:val="right" w:pos="4709"/>
          <w:tab w:val="right" w:pos="6322"/>
        </w:tabs>
        <w:jc w:val="center"/>
        <w:rPr>
          <w:rFonts w:cs="Times New Roman"/>
          <w:b/>
        </w:rPr>
        <w:sectPr w:rsidR="0085562F" w:rsidSect="0085562F">
          <w:headerReference w:type="even" r:id="rId137"/>
          <w:headerReference w:type="default" r:id="rId138"/>
          <w:type w:val="continuous"/>
          <w:pgSz w:w="12240" w:h="15840" w:code="1"/>
          <w:pgMar w:top="1008" w:right="4694" w:bottom="3499" w:left="1224" w:header="1008" w:footer="3499" w:gutter="0"/>
          <w:cols w:space="720"/>
          <w:docGrid w:linePitch="360"/>
        </w:sectPr>
      </w:pPr>
    </w:p>
    <w:p w:rsidR="00784F81" w:rsidRDefault="00784F81" w:rsidP="00784F81">
      <w:pPr>
        <w:tabs>
          <w:tab w:val="right" w:pos="4709"/>
          <w:tab w:val="right" w:pos="6322"/>
        </w:tabs>
        <w:jc w:val="center"/>
        <w:rPr>
          <w:rFonts w:cs="Times New Roman"/>
          <w:b/>
        </w:rPr>
      </w:pPr>
      <w:r>
        <w:rPr>
          <w:rFonts w:cs="Times New Roman"/>
          <w:b/>
        </w:rPr>
        <w:t>SECTION 45</w:t>
      </w:r>
    </w:p>
    <w:p w:rsidR="00784F81" w:rsidRDefault="00784F81" w:rsidP="00784F81">
      <w:pPr>
        <w:tabs>
          <w:tab w:val="right" w:pos="4709"/>
          <w:tab w:val="right" w:pos="6322"/>
        </w:tabs>
        <w:jc w:val="center"/>
        <w:rPr>
          <w:rFonts w:cs="Times New Roman"/>
        </w:rPr>
      </w:pPr>
      <w:r>
        <w:rPr>
          <w:rFonts w:cs="Times New Roman"/>
        </w:rPr>
        <w:t>P20-</w:t>
      </w:r>
      <w:r w:rsidR="008C63B2" w:rsidRPr="00542D95">
        <w:rPr>
          <w:rFonts w:cs="Times New Roman"/>
        </w:rPr>
        <w:t>CLEMSON UNIV</w:t>
      </w:r>
      <w:r w:rsidR="00233635">
        <w:rPr>
          <w:rFonts w:cs="Times New Roman"/>
        </w:rPr>
        <w:t>ERSITY</w:t>
      </w:r>
      <w:r w:rsidR="008C63B2" w:rsidRPr="00542D95">
        <w:rPr>
          <w:rFonts w:cs="Times New Roman"/>
        </w:rPr>
        <w:t xml:space="preserve"> (PUBLIC </w:t>
      </w:r>
      <w:r w:rsidR="009C7154">
        <w:rPr>
          <w:rFonts w:cs="Times New Roman"/>
        </w:rPr>
        <w:t>S</w:t>
      </w:r>
      <w:r w:rsidR="00233635">
        <w:rPr>
          <w:rFonts w:cs="Times New Roman"/>
        </w:rPr>
        <w:t>ERVICE</w:t>
      </w:r>
      <w:r>
        <w:rPr>
          <w:rFonts w:cs="Times New Roman"/>
        </w:rPr>
        <w:t xml:space="preserve"> </w:t>
      </w:r>
      <w:r w:rsidR="008C63B2" w:rsidRPr="00542D95">
        <w:rPr>
          <w:rFonts w:cs="Times New Roman"/>
        </w:rPr>
        <w:t>ACTIVITIES)</w:t>
      </w:r>
    </w:p>
    <w:p w:rsidR="00784F81" w:rsidRDefault="00784F81" w:rsidP="00784F81">
      <w:pPr>
        <w:tabs>
          <w:tab w:val="right" w:pos="4709"/>
          <w:tab w:val="right" w:pos="6322"/>
        </w:tabs>
        <w:jc w:val="center"/>
        <w:rPr>
          <w:rFonts w:cs="Times New Roman"/>
        </w:rPr>
      </w:pPr>
    </w:p>
    <w:p w:rsidR="00E2250E" w:rsidRPr="00784F81" w:rsidRDefault="00784F81" w:rsidP="00784F81">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E4762C">
        <w:rPr>
          <w:rFonts w:cs="Times New Roman"/>
        </w:rPr>
        <w:t xml:space="preserve"> </w:t>
      </w:r>
      <w:r w:rsidRPr="00542D95">
        <w:rPr>
          <w:rFonts w:cs="Times New Roman"/>
        </w:rPr>
        <w:t xml:space="preserve">REGULATORY &amp; PUBLIC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A.  GENERAL</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1,499,198</w:t>
      </w:r>
      <w:r w:rsidRPr="00542D95">
        <w:rPr>
          <w:rFonts w:cs="Times New Roman"/>
        </w:rPr>
        <w:tab/>
        <w:t>300,771</w:t>
      </w:r>
    </w:p>
    <w:p w:rsidR="00E2250E" w:rsidRPr="00542D95" w:rsidRDefault="008C63B2" w:rsidP="00542D95">
      <w:pPr>
        <w:tabs>
          <w:tab w:val="right" w:pos="4709"/>
          <w:tab w:val="right" w:pos="6322"/>
        </w:tabs>
        <w:rPr>
          <w:rFonts w:cs="Times New Roman"/>
        </w:rPr>
      </w:pPr>
      <w:r w:rsidRPr="00542D95">
        <w:rPr>
          <w:rFonts w:cs="Times New Roman"/>
        </w:rPr>
        <w:tab/>
        <w:t>(56.00)</w:t>
      </w:r>
      <w:r w:rsidRPr="00542D95">
        <w:rPr>
          <w:rFonts w:cs="Times New Roman"/>
        </w:rPr>
        <w:tab/>
        <w:t>(36.00)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731,306</w:t>
      </w:r>
      <w:r w:rsidRPr="00542D95">
        <w:rPr>
          <w:rFonts w:cs="Times New Roman"/>
        </w:rPr>
        <w:tab/>
        <w:t>193,937</w:t>
      </w:r>
    </w:p>
    <w:p w:rsidR="00E2250E" w:rsidRPr="00542D95" w:rsidRDefault="008C63B2" w:rsidP="00542D95">
      <w:pPr>
        <w:tabs>
          <w:tab w:val="right" w:pos="4709"/>
          <w:tab w:val="right" w:pos="6322"/>
        </w:tabs>
        <w:rPr>
          <w:rFonts w:cs="Times New Roman"/>
        </w:rPr>
      </w:pPr>
      <w:r w:rsidRPr="00542D95">
        <w:rPr>
          <w:rFonts w:cs="Times New Roman"/>
        </w:rPr>
        <w:tab/>
        <w:t>(5.42)</w:t>
      </w:r>
      <w:r w:rsidRPr="00542D95">
        <w:rPr>
          <w:rFonts w:cs="Times New Roman"/>
        </w:rPr>
        <w:tab/>
        <w:t>(5.42)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284,204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2,514,708</w:t>
      </w:r>
      <w:r w:rsidRPr="00542D95">
        <w:rPr>
          <w:rFonts w:cs="Times New Roman"/>
        </w:rPr>
        <w:tab/>
        <w:t>494,708</w:t>
      </w:r>
    </w:p>
    <w:p w:rsidR="00E2250E" w:rsidRPr="00542D95" w:rsidRDefault="008C63B2" w:rsidP="00542D95">
      <w:pPr>
        <w:tabs>
          <w:tab w:val="right" w:pos="4709"/>
          <w:tab w:val="right" w:pos="6322"/>
        </w:tabs>
        <w:rPr>
          <w:rFonts w:cs="Times New Roman"/>
        </w:rPr>
      </w:pPr>
      <w:r w:rsidRPr="00542D95">
        <w:rPr>
          <w:rFonts w:cs="Times New Roman"/>
        </w:rPr>
        <w:tab/>
        <w:t>(61.42)</w:t>
      </w:r>
      <w:r w:rsidRPr="00542D95">
        <w:rPr>
          <w:rFonts w:cs="Times New Roman"/>
        </w:rPr>
        <w:tab/>
        <w:t>(41.42)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1,348,469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GENERAL</w:t>
      </w:r>
      <w:r w:rsidR="00E2250E" w:rsidRPr="00542D95">
        <w:rPr>
          <w:rFonts w:cs="Times New Roman"/>
        </w:rPr>
        <w:tab/>
      </w:r>
      <w:r w:rsidRPr="00542D95">
        <w:rPr>
          <w:rFonts w:cs="Times New Roman"/>
        </w:rPr>
        <w:t>3,863,177</w:t>
      </w:r>
      <w:r w:rsidRPr="00542D95">
        <w:rPr>
          <w:rFonts w:cs="Times New Roman"/>
        </w:rPr>
        <w:tab/>
        <w:t>494,708</w:t>
      </w:r>
    </w:p>
    <w:p w:rsidR="00E2250E" w:rsidRPr="00542D95" w:rsidRDefault="008C63B2" w:rsidP="00542D95">
      <w:pPr>
        <w:tabs>
          <w:tab w:val="right" w:pos="4709"/>
          <w:tab w:val="right" w:pos="6322"/>
        </w:tabs>
        <w:rPr>
          <w:rFonts w:cs="Times New Roman"/>
        </w:rPr>
      </w:pPr>
      <w:r w:rsidRPr="00542D95">
        <w:rPr>
          <w:rFonts w:cs="Times New Roman"/>
        </w:rPr>
        <w:tab/>
        <w:t>(61.42)</w:t>
      </w:r>
      <w:r w:rsidRPr="00542D95">
        <w:rPr>
          <w:rFonts w:cs="Times New Roman"/>
        </w:rPr>
        <w:tab/>
        <w:t>(41.42)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 </w:t>
      </w:r>
      <w:r w:rsidR="00E4762C">
        <w:rPr>
          <w:rFonts w:cs="Times New Roman"/>
        </w:rPr>
        <w:t xml:space="preserve"> </w:t>
      </w:r>
      <w:r w:rsidRPr="00542D95">
        <w:rPr>
          <w:rFonts w:cs="Times New Roman"/>
        </w:rPr>
        <w:t xml:space="preserve">REGULATORY &amp; PUB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B.  RESTRICTED</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191,779</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387,620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579,399</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368,568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1657F3">
      <w:pPr>
        <w:keepNext/>
        <w:tabs>
          <w:tab w:val="right" w:pos="4709"/>
          <w:tab w:val="right" w:pos="6322"/>
        </w:tabs>
        <w:rPr>
          <w:rFonts w:cs="Times New Roman"/>
        </w:rPr>
      </w:pPr>
      <w:r w:rsidRPr="00542D95">
        <w:rPr>
          <w:rFonts w:cs="Times New Roman"/>
        </w:rPr>
        <w:t>TOTAL RESTRICTED</w:t>
      </w:r>
      <w:r w:rsidRPr="00542D95">
        <w:rPr>
          <w:rFonts w:cs="Times New Roman"/>
        </w:rPr>
        <w:tab/>
        <w:t>947,967</w:t>
      </w:r>
    </w:p>
    <w:p w:rsidR="00E2250E" w:rsidRPr="00542D95" w:rsidRDefault="008C63B2" w:rsidP="001657F3">
      <w:pPr>
        <w:keepNext/>
        <w:tabs>
          <w:tab w:val="right" w:pos="4709"/>
          <w:tab w:val="right" w:pos="6322"/>
        </w:tabs>
        <w:rPr>
          <w:rFonts w:cs="Times New Roman"/>
        </w:rPr>
      </w:pPr>
      <w:r w:rsidRPr="00542D95">
        <w:rPr>
          <w:rFonts w:cs="Times New Roman"/>
        </w:rPr>
        <w:tab/>
        <w:t>(5.00)</w:t>
      </w:r>
    </w:p>
    <w:p w:rsidR="00E2250E" w:rsidRPr="000202F6" w:rsidRDefault="000202F6" w:rsidP="001657F3">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1657F3">
      <w:pPr>
        <w:keepNext/>
        <w:tabs>
          <w:tab w:val="right" w:pos="4709"/>
          <w:tab w:val="right" w:pos="6322"/>
        </w:tabs>
        <w:rPr>
          <w:rFonts w:cs="Times New Roman"/>
        </w:rPr>
      </w:pPr>
      <w:r w:rsidRPr="00542D95">
        <w:rPr>
          <w:rFonts w:cs="Times New Roman"/>
        </w:rPr>
        <w:t>TOT REG &amp; PUBLIC S</w:t>
      </w:r>
      <w:r w:rsidR="00E4762C">
        <w:rPr>
          <w:rFonts w:cs="Times New Roman"/>
        </w:rPr>
        <w:t>RVC</w:t>
      </w:r>
      <w:r w:rsidR="00E2250E" w:rsidRPr="00542D95">
        <w:rPr>
          <w:rFonts w:cs="Times New Roman"/>
        </w:rPr>
        <w:tab/>
      </w:r>
      <w:r w:rsidRPr="00542D95">
        <w:rPr>
          <w:rFonts w:cs="Times New Roman"/>
        </w:rPr>
        <w:t>4,811,144</w:t>
      </w:r>
      <w:r w:rsidRPr="00542D95">
        <w:rPr>
          <w:rFonts w:cs="Times New Roman"/>
        </w:rPr>
        <w:tab/>
        <w:t>494,708</w:t>
      </w:r>
    </w:p>
    <w:p w:rsidR="00E2250E" w:rsidRPr="00542D95" w:rsidRDefault="008C63B2" w:rsidP="00542D95">
      <w:pPr>
        <w:tabs>
          <w:tab w:val="right" w:pos="4709"/>
          <w:tab w:val="right" w:pos="6322"/>
        </w:tabs>
        <w:rPr>
          <w:rFonts w:cs="Times New Roman"/>
        </w:rPr>
      </w:pPr>
      <w:r w:rsidRPr="00542D95">
        <w:rPr>
          <w:rFonts w:cs="Times New Roman"/>
        </w:rPr>
        <w:tab/>
        <w:t>(66.42)</w:t>
      </w:r>
      <w:r w:rsidRPr="00542D95">
        <w:rPr>
          <w:rFonts w:cs="Times New Roman"/>
        </w:rPr>
        <w:tab/>
        <w:t>(41.42)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E4762C">
        <w:rPr>
          <w:rFonts w:cs="Times New Roman"/>
        </w:rPr>
        <w:t xml:space="preserve"> </w:t>
      </w:r>
      <w:r w:rsidRPr="00542D95">
        <w:rPr>
          <w:rFonts w:cs="Times New Roman"/>
        </w:rPr>
        <w:t>LIVESTOCK-POULTRY HLTH</w:t>
      </w:r>
    </w:p>
    <w:p w:rsidR="00E2250E" w:rsidRPr="00542D95" w:rsidRDefault="008C63B2" w:rsidP="00542D95">
      <w:pPr>
        <w:tabs>
          <w:tab w:val="right" w:pos="4709"/>
          <w:tab w:val="right" w:pos="6322"/>
        </w:tabs>
        <w:rPr>
          <w:rFonts w:cs="Times New Roman"/>
        </w:rPr>
      </w:pPr>
      <w:r w:rsidRPr="00542D95">
        <w:rPr>
          <w:rFonts w:cs="Times New Roman"/>
        </w:rPr>
        <w:t>A.  GENERAL</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1,007,854</w:t>
      </w:r>
      <w:r w:rsidRPr="00542D95">
        <w:rPr>
          <w:rFonts w:cs="Times New Roman"/>
        </w:rPr>
        <w:tab/>
        <w:t>912,454</w:t>
      </w:r>
    </w:p>
    <w:p w:rsidR="00E2250E" w:rsidRPr="00542D95" w:rsidRDefault="008C63B2" w:rsidP="00542D95">
      <w:pPr>
        <w:tabs>
          <w:tab w:val="right" w:pos="4709"/>
          <w:tab w:val="right" w:pos="6322"/>
        </w:tabs>
        <w:rPr>
          <w:rFonts w:cs="Times New Roman"/>
        </w:rPr>
      </w:pPr>
      <w:r w:rsidRPr="00542D95">
        <w:rPr>
          <w:rFonts w:cs="Times New Roman"/>
        </w:rPr>
        <w:tab/>
        <w:t>(42.00)</w:t>
      </w:r>
      <w:r w:rsidRPr="00542D95">
        <w:rPr>
          <w:rFonts w:cs="Times New Roman"/>
        </w:rPr>
        <w:tab/>
        <w:t>(42.00)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754,470</w:t>
      </w:r>
      <w:r w:rsidRPr="00542D95">
        <w:rPr>
          <w:rFonts w:cs="Times New Roman"/>
        </w:rPr>
        <w:tab/>
        <w:t>754,470</w:t>
      </w:r>
    </w:p>
    <w:p w:rsidR="00E2250E" w:rsidRPr="00542D95" w:rsidRDefault="008C63B2" w:rsidP="00542D95">
      <w:pPr>
        <w:tabs>
          <w:tab w:val="right" w:pos="4709"/>
          <w:tab w:val="right" w:pos="6322"/>
        </w:tabs>
        <w:rPr>
          <w:rFonts w:cs="Times New Roman"/>
        </w:rPr>
      </w:pPr>
      <w:r w:rsidRPr="00542D95">
        <w:rPr>
          <w:rFonts w:cs="Times New Roman"/>
        </w:rPr>
        <w:tab/>
        <w:t>(5.33)</w:t>
      </w:r>
      <w:r w:rsidRPr="00542D95">
        <w:rPr>
          <w:rFonts w:cs="Times New Roman"/>
        </w:rPr>
        <w:tab/>
        <w:t>(5.33)</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VETERINARY PATHOLOGIST</w:t>
      </w:r>
      <w:r w:rsidR="00E2250E" w:rsidRPr="00542D95">
        <w:rPr>
          <w:rFonts w:cs="Times New Roman"/>
          <w:i/>
        </w:rPr>
        <w:tab/>
      </w:r>
      <w:r w:rsidRPr="0076512E">
        <w:rPr>
          <w:rFonts w:cs="Times New Roman"/>
          <w:i/>
        </w:rPr>
        <w:t>150,000</w:t>
      </w:r>
      <w:r w:rsidRPr="0076512E">
        <w:rPr>
          <w:rFonts w:cs="Times New Roman"/>
          <w:i/>
        </w:rPr>
        <w:tab/>
        <w:t>150,000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QUALITY MANAGER</w:t>
      </w:r>
      <w:r w:rsidR="00E2250E" w:rsidRPr="00542D95">
        <w:rPr>
          <w:rFonts w:cs="Times New Roman"/>
          <w:i/>
        </w:rPr>
        <w:tab/>
      </w:r>
      <w:r w:rsidRPr="0076512E">
        <w:rPr>
          <w:rFonts w:cs="Times New Roman"/>
          <w:i/>
        </w:rPr>
        <w:t>80,000</w:t>
      </w:r>
      <w:r w:rsidRPr="0076512E">
        <w:rPr>
          <w:rFonts w:cs="Times New Roman"/>
          <w:i/>
        </w:rPr>
        <w:tab/>
        <w:t>80,000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172,403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2,164,727</w:t>
      </w:r>
      <w:r w:rsidRPr="00542D95">
        <w:rPr>
          <w:rFonts w:cs="Times New Roman"/>
        </w:rPr>
        <w:tab/>
        <w:t>1,896,924</w:t>
      </w:r>
    </w:p>
    <w:p w:rsidR="00E2250E" w:rsidRPr="00542D95" w:rsidRDefault="008C63B2" w:rsidP="00542D95">
      <w:pPr>
        <w:tabs>
          <w:tab w:val="right" w:pos="4709"/>
          <w:tab w:val="right" w:pos="6322"/>
        </w:tabs>
        <w:rPr>
          <w:rFonts w:cs="Times New Roman"/>
        </w:rPr>
      </w:pPr>
      <w:r w:rsidRPr="00542D95">
        <w:rPr>
          <w:rFonts w:cs="Times New Roman"/>
        </w:rPr>
        <w:tab/>
        <w:t>(49.33)</w:t>
      </w:r>
      <w:r w:rsidRPr="00542D95">
        <w:rPr>
          <w:rFonts w:cs="Times New Roman"/>
        </w:rPr>
        <w:tab/>
        <w:t>(49.33)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948,960</w:t>
      </w:r>
      <w:r w:rsidRPr="00542D95">
        <w:rPr>
          <w:rFonts w:cs="Times New Roman"/>
        </w:rPr>
        <w:tab/>
        <w:t>273,706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GENERAL</w:t>
      </w:r>
      <w:r w:rsidR="00E2250E" w:rsidRPr="00542D95">
        <w:rPr>
          <w:rFonts w:cs="Times New Roman"/>
        </w:rPr>
        <w:tab/>
      </w:r>
      <w:r w:rsidRPr="00542D95">
        <w:rPr>
          <w:rFonts w:cs="Times New Roman"/>
        </w:rPr>
        <w:t>3,113,687</w:t>
      </w:r>
      <w:r w:rsidRPr="00542D95">
        <w:rPr>
          <w:rFonts w:cs="Times New Roman"/>
        </w:rPr>
        <w:tab/>
        <w:t>2,170,630</w:t>
      </w:r>
    </w:p>
    <w:p w:rsidR="00E2250E" w:rsidRPr="00542D95" w:rsidRDefault="008C63B2" w:rsidP="00542D95">
      <w:pPr>
        <w:tabs>
          <w:tab w:val="right" w:pos="4709"/>
          <w:tab w:val="right" w:pos="6322"/>
        </w:tabs>
        <w:rPr>
          <w:rFonts w:cs="Times New Roman"/>
        </w:rPr>
      </w:pPr>
      <w:r w:rsidRPr="00542D95">
        <w:rPr>
          <w:rFonts w:cs="Times New Roman"/>
        </w:rPr>
        <w:tab/>
        <w:t>(49.33)</w:t>
      </w:r>
      <w:r w:rsidRPr="00542D95">
        <w:rPr>
          <w:rFonts w:cs="Times New Roman"/>
        </w:rPr>
        <w:tab/>
        <w:t>(49.33)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E4762C">
        <w:rPr>
          <w:rFonts w:cs="Times New Roman"/>
        </w:rPr>
        <w:t xml:space="preserve"> </w:t>
      </w:r>
      <w:r w:rsidRPr="00542D95">
        <w:rPr>
          <w:rFonts w:cs="Times New Roman"/>
        </w:rPr>
        <w:t>LIVESTOCK-POULTRY HLTH</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E4762C">
        <w:rPr>
          <w:rFonts w:cs="Times New Roman"/>
        </w:rPr>
        <w:t xml:space="preserve"> </w:t>
      </w:r>
      <w:r w:rsidRPr="00542D95">
        <w:rPr>
          <w:rFonts w:cs="Times New Roman"/>
        </w:rPr>
        <w:t>RESTRICTED</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873,371</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182,358</w:t>
      </w:r>
    </w:p>
    <w:p w:rsidR="00E2250E" w:rsidRPr="00542D95" w:rsidRDefault="008C63B2" w:rsidP="00542D95">
      <w:pPr>
        <w:tabs>
          <w:tab w:val="right" w:pos="4709"/>
          <w:tab w:val="right" w:pos="6322"/>
        </w:tabs>
        <w:rPr>
          <w:rFonts w:cs="Times New Roman"/>
        </w:rPr>
      </w:pPr>
      <w:r w:rsidRPr="00542D95">
        <w:rPr>
          <w:rFonts w:cs="Times New Roman"/>
        </w:rPr>
        <w:tab/>
        <w:t>(.50)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1,055,729</w:t>
      </w:r>
    </w:p>
    <w:p w:rsidR="00E2250E" w:rsidRPr="00542D95" w:rsidRDefault="008C63B2" w:rsidP="00542D95">
      <w:pPr>
        <w:tabs>
          <w:tab w:val="right" w:pos="4709"/>
          <w:tab w:val="right" w:pos="6322"/>
        </w:tabs>
        <w:rPr>
          <w:rFonts w:cs="Times New Roman"/>
        </w:rPr>
      </w:pPr>
      <w:r w:rsidRPr="00542D95">
        <w:rPr>
          <w:rFonts w:cs="Times New Roman"/>
        </w:rPr>
        <w:tab/>
        <w:t>(21.50)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952,053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RESTRICTED</w:t>
      </w:r>
      <w:r w:rsidRPr="00542D95">
        <w:rPr>
          <w:rFonts w:cs="Times New Roman"/>
        </w:rPr>
        <w:tab/>
        <w:t>2,007,782</w:t>
      </w:r>
    </w:p>
    <w:p w:rsidR="00E2250E" w:rsidRPr="00542D95" w:rsidRDefault="008C63B2" w:rsidP="00542D95">
      <w:pPr>
        <w:tabs>
          <w:tab w:val="right" w:pos="4709"/>
          <w:tab w:val="right" w:pos="6322"/>
        </w:tabs>
        <w:rPr>
          <w:rFonts w:cs="Times New Roman"/>
        </w:rPr>
      </w:pPr>
      <w:r w:rsidRPr="00542D95">
        <w:rPr>
          <w:rFonts w:cs="Times New Roman"/>
        </w:rPr>
        <w:tab/>
        <w:t>(21.50)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4762C" w:rsidRDefault="008C63B2" w:rsidP="00542D95">
      <w:pPr>
        <w:tabs>
          <w:tab w:val="right" w:pos="4709"/>
          <w:tab w:val="right" w:pos="6322"/>
        </w:tabs>
        <w:rPr>
          <w:rFonts w:cs="Times New Roman"/>
        </w:rPr>
      </w:pPr>
      <w:r w:rsidRPr="00542D95">
        <w:rPr>
          <w:rFonts w:cs="Times New Roman"/>
        </w:rPr>
        <w:t>TOT</w:t>
      </w:r>
      <w:r w:rsidR="00E4762C">
        <w:rPr>
          <w:rFonts w:cs="Times New Roman"/>
        </w:rPr>
        <w:t>AL</w:t>
      </w:r>
      <w:r w:rsidRPr="00542D95">
        <w:rPr>
          <w:rFonts w:cs="Times New Roman"/>
        </w:rPr>
        <w:t xml:space="preserve"> LIVESTOCK-</w:t>
      </w:r>
    </w:p>
    <w:p w:rsidR="00E2250E" w:rsidRPr="00542D95" w:rsidRDefault="008C63B2" w:rsidP="00542D95">
      <w:pPr>
        <w:tabs>
          <w:tab w:val="right" w:pos="4709"/>
          <w:tab w:val="right" w:pos="6322"/>
        </w:tabs>
        <w:rPr>
          <w:rFonts w:cs="Times New Roman"/>
        </w:rPr>
      </w:pPr>
      <w:r w:rsidRPr="00542D95">
        <w:rPr>
          <w:rFonts w:cs="Times New Roman"/>
        </w:rPr>
        <w:t>POULTRY H</w:t>
      </w:r>
      <w:r w:rsidR="00E4762C">
        <w:rPr>
          <w:rFonts w:cs="Times New Roman"/>
        </w:rPr>
        <w:t>EA</w:t>
      </w:r>
      <w:r w:rsidRPr="00542D95">
        <w:rPr>
          <w:rFonts w:cs="Times New Roman"/>
        </w:rPr>
        <w:t>LTH</w:t>
      </w:r>
      <w:r w:rsidR="00E2250E" w:rsidRPr="00542D95">
        <w:rPr>
          <w:rFonts w:cs="Times New Roman"/>
        </w:rPr>
        <w:tab/>
      </w:r>
      <w:r w:rsidRPr="00542D95">
        <w:rPr>
          <w:rFonts w:cs="Times New Roman"/>
        </w:rPr>
        <w:t>5,121,469</w:t>
      </w:r>
      <w:r w:rsidRPr="00542D95">
        <w:rPr>
          <w:rFonts w:cs="Times New Roman"/>
        </w:rPr>
        <w:tab/>
        <w:t>2,170,630</w:t>
      </w:r>
    </w:p>
    <w:p w:rsidR="00E2250E" w:rsidRPr="00542D95" w:rsidRDefault="008C63B2" w:rsidP="00542D95">
      <w:pPr>
        <w:tabs>
          <w:tab w:val="right" w:pos="4709"/>
          <w:tab w:val="right" w:pos="6322"/>
        </w:tabs>
        <w:rPr>
          <w:rFonts w:cs="Times New Roman"/>
        </w:rPr>
      </w:pPr>
      <w:r w:rsidRPr="00542D95">
        <w:rPr>
          <w:rFonts w:cs="Times New Roman"/>
        </w:rPr>
        <w:tab/>
        <w:t>(70.83)</w:t>
      </w:r>
      <w:r w:rsidRPr="00542D95">
        <w:rPr>
          <w:rFonts w:cs="Times New Roman"/>
        </w:rPr>
        <w:tab/>
        <w:t>(49.33)</w:t>
      </w:r>
    </w:p>
    <w:p w:rsidR="00E2250E" w:rsidRPr="000202F6" w:rsidRDefault="000202F6" w:rsidP="000202F6">
      <w:pPr>
        <w:tabs>
          <w:tab w:val="left" w:pos="3370"/>
        </w:tabs>
        <w:spacing w:line="180" w:lineRule="exact"/>
        <w:rPr>
          <w:rFonts w:cs="Times New Roman"/>
          <w:vertAlign w:val="superscript"/>
        </w:rPr>
      </w:pPr>
      <w:r w:rsidRPr="000202F6">
        <w:rPr>
          <w:rFonts w:cs="Times New Roman"/>
          <w:vertAlign w:val="superscript"/>
        </w:rPr>
        <w:tab/>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E4762C">
        <w:rPr>
          <w:rFonts w:cs="Times New Roman"/>
        </w:rPr>
        <w:t xml:space="preserve"> </w:t>
      </w:r>
      <w:r w:rsidRPr="00542D95">
        <w:rPr>
          <w:rFonts w:cs="Times New Roman"/>
        </w:rPr>
        <w:t>AGRI RESEARCH</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3,764,177</w:t>
      </w:r>
      <w:r w:rsidRPr="00542D95">
        <w:rPr>
          <w:rFonts w:cs="Times New Roman"/>
        </w:rPr>
        <w:tab/>
        <w:t>2,723,613</w:t>
      </w:r>
    </w:p>
    <w:p w:rsidR="00E2250E" w:rsidRPr="00542D95" w:rsidRDefault="008C63B2" w:rsidP="00542D95">
      <w:pPr>
        <w:tabs>
          <w:tab w:val="right" w:pos="4709"/>
          <w:tab w:val="right" w:pos="6322"/>
        </w:tabs>
        <w:rPr>
          <w:rFonts w:cs="Times New Roman"/>
        </w:rPr>
      </w:pPr>
      <w:r w:rsidRPr="00542D95">
        <w:rPr>
          <w:rFonts w:cs="Times New Roman"/>
        </w:rPr>
        <w:tab/>
        <w:t>(136.42)</w:t>
      </w:r>
      <w:r w:rsidRPr="00542D95">
        <w:rPr>
          <w:rFonts w:cs="Times New Roman"/>
        </w:rPr>
        <w:tab/>
        <w:t>(108.99)</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RESEARCH TECHNICIAN</w:t>
      </w:r>
      <w:r w:rsidR="00E2250E" w:rsidRPr="00542D95">
        <w:rPr>
          <w:rFonts w:cs="Times New Roman"/>
          <w:i/>
        </w:rPr>
        <w:tab/>
      </w:r>
      <w:r w:rsidRPr="0076512E">
        <w:rPr>
          <w:rFonts w:cs="Times New Roman"/>
          <w:i/>
        </w:rPr>
        <w:t>280,000</w:t>
      </w:r>
      <w:r w:rsidRPr="0076512E">
        <w:rPr>
          <w:rFonts w:cs="Times New Roman"/>
          <w:i/>
        </w:rPr>
        <w:tab/>
        <w:t>280,000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4.00)</w:t>
      </w:r>
      <w:r w:rsidRPr="00542D95">
        <w:rPr>
          <w:rFonts w:cs="Times New Roman"/>
        </w:rPr>
        <w:tab/>
        <w:t>(4.00)</w:t>
      </w:r>
    </w:p>
    <w:p w:rsidR="00E2250E" w:rsidRPr="00542D95" w:rsidRDefault="008C63B2" w:rsidP="00542D95">
      <w:pPr>
        <w:tabs>
          <w:tab w:val="right" w:pos="4709"/>
          <w:tab w:val="right" w:pos="6322"/>
        </w:tabs>
        <w:rPr>
          <w:rFonts w:cs="Times New Roman"/>
          <w:i/>
        </w:rPr>
      </w:pPr>
      <w:r w:rsidRPr="00542D95">
        <w:rPr>
          <w:rFonts w:cs="Times New Roman"/>
          <w:i/>
        </w:rPr>
        <w:t>PROGRAM COORDINATOR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FOREST FIELD OPERS</w:t>
      </w:r>
      <w:r w:rsidR="00E4762C">
        <w:rPr>
          <w:rFonts w:cs="Times New Roman"/>
          <w:i/>
        </w:rPr>
        <w:t xml:space="preserve"> </w:t>
      </w:r>
      <w:r w:rsidRPr="00542D95">
        <w:rPr>
          <w:rFonts w:cs="Times New Roman"/>
          <w:i/>
        </w:rPr>
        <w:t>SUPER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VEHICLE MAINT</w:t>
      </w:r>
      <w:r w:rsidR="00E4762C">
        <w:rPr>
          <w:rFonts w:cs="Times New Roman"/>
          <w:i/>
        </w:rPr>
        <w:t xml:space="preserve"> </w:t>
      </w:r>
      <w:r w:rsidRPr="00542D95">
        <w:rPr>
          <w:rFonts w:cs="Times New Roman"/>
          <w:i/>
        </w:rPr>
        <w:t>SUPERVISOR</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FORESTER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FORESTRY TECHNICIAN II</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AG ANIMAL ASSOCIATE I</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8C63B2" w:rsidP="00542D95">
      <w:pPr>
        <w:tabs>
          <w:tab w:val="right" w:pos="4709"/>
          <w:tab w:val="right" w:pos="6322"/>
        </w:tabs>
        <w:rPr>
          <w:rFonts w:cs="Times New Roman"/>
          <w:i/>
        </w:rPr>
      </w:pPr>
      <w:r w:rsidRPr="00542D95">
        <w:rPr>
          <w:rFonts w:cs="Times New Roman"/>
          <w:i/>
        </w:rPr>
        <w:t>AG ANIMAL ASSOCIATE II</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8,889,304</w:t>
      </w:r>
      <w:r w:rsidRPr="00542D95">
        <w:rPr>
          <w:rFonts w:cs="Times New Roman"/>
        </w:rPr>
        <w:tab/>
        <w:t>6,756,133</w:t>
      </w:r>
    </w:p>
    <w:p w:rsidR="00E2250E" w:rsidRPr="00542D95" w:rsidRDefault="008C63B2" w:rsidP="00542D95">
      <w:pPr>
        <w:tabs>
          <w:tab w:val="right" w:pos="4709"/>
          <w:tab w:val="right" w:pos="6322"/>
        </w:tabs>
        <w:rPr>
          <w:rFonts w:cs="Times New Roman"/>
        </w:rPr>
      </w:pPr>
      <w:r w:rsidRPr="00542D95">
        <w:rPr>
          <w:rFonts w:cs="Times New Roman"/>
        </w:rPr>
        <w:tab/>
        <w:t>(76.14)</w:t>
      </w:r>
      <w:r w:rsidRPr="00542D95">
        <w:rPr>
          <w:rFonts w:cs="Times New Roman"/>
        </w:rPr>
        <w:tab/>
        <w:t>(60.61)</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C60561" w:rsidRDefault="008A3D38" w:rsidP="00542D95">
      <w:pPr>
        <w:tabs>
          <w:tab w:val="right" w:pos="4709"/>
          <w:tab w:val="right" w:pos="6322"/>
        </w:tabs>
        <w:rPr>
          <w:rFonts w:cs="Times New Roman"/>
          <w:b/>
          <w:i/>
        </w:rPr>
      </w:pPr>
      <w:r w:rsidRPr="00D97243">
        <w:rPr>
          <w:rStyle w:val="FootnoteReference"/>
          <w:rFonts w:cs="Times New Roman"/>
          <w:b/>
          <w:i/>
        </w:rPr>
        <w:footnoteReference w:customMarkFollows="1" w:id="10"/>
        <w:t>**</w:t>
      </w:r>
      <w:r w:rsidR="008C63B2" w:rsidRPr="00C60561">
        <w:rPr>
          <w:rFonts w:cs="Times New Roman"/>
          <w:b/>
          <w:i/>
        </w:rPr>
        <w:t>AGRICULTURAL ENGINEER</w:t>
      </w:r>
      <w:r w:rsidR="00E2250E" w:rsidRPr="00C60561">
        <w:rPr>
          <w:rFonts w:cs="Times New Roman"/>
          <w:b/>
          <w:i/>
        </w:rPr>
        <w:tab/>
      </w:r>
      <w:r w:rsidR="008C63B2" w:rsidRPr="00C60561">
        <w:rPr>
          <w:rFonts w:cs="Times New Roman"/>
          <w:b/>
          <w:i/>
        </w:rPr>
        <w:t>150,000</w:t>
      </w:r>
      <w:r w:rsidR="008C63B2" w:rsidRPr="00C60561">
        <w:rPr>
          <w:rFonts w:cs="Times New Roman"/>
          <w:b/>
          <w:i/>
        </w:rPr>
        <w:tab/>
        <w:t>150,000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C60561" w:rsidRDefault="00C60561" w:rsidP="00542D95">
      <w:pPr>
        <w:tabs>
          <w:tab w:val="right" w:pos="4709"/>
          <w:tab w:val="right" w:pos="6322"/>
        </w:tabs>
        <w:rPr>
          <w:rFonts w:cs="Times New Roman"/>
          <w:b/>
          <w:i/>
        </w:rPr>
      </w:pPr>
      <w:r w:rsidRPr="00D97243">
        <w:rPr>
          <w:rFonts w:cs="Times New Roman"/>
          <w:b/>
          <w:i/>
          <w:vertAlign w:val="superscript"/>
        </w:rPr>
        <w:t>**</w:t>
      </w:r>
      <w:r w:rsidR="008C63B2" w:rsidRPr="00C60561">
        <w:rPr>
          <w:rFonts w:cs="Times New Roman"/>
          <w:b/>
          <w:i/>
        </w:rPr>
        <w:t>PLANT BREEDER</w:t>
      </w:r>
      <w:r w:rsidR="00E2250E" w:rsidRPr="00C60561">
        <w:rPr>
          <w:rFonts w:cs="Times New Roman"/>
          <w:b/>
          <w:i/>
        </w:rPr>
        <w:tab/>
      </w:r>
      <w:r w:rsidR="008C63B2" w:rsidRPr="00C60561">
        <w:rPr>
          <w:rFonts w:cs="Times New Roman"/>
          <w:b/>
          <w:i/>
        </w:rPr>
        <w:t>150,000</w:t>
      </w:r>
      <w:r w:rsidR="008C63B2" w:rsidRPr="00C60561">
        <w:rPr>
          <w:rFonts w:cs="Times New Roman"/>
          <w:b/>
          <w:i/>
        </w:rPr>
        <w:tab/>
        <w:t>150,000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C60561" w:rsidRDefault="00C60561" w:rsidP="00542D95">
      <w:pPr>
        <w:tabs>
          <w:tab w:val="right" w:pos="4709"/>
          <w:tab w:val="right" w:pos="6322"/>
        </w:tabs>
        <w:rPr>
          <w:rFonts w:cs="Times New Roman"/>
          <w:b/>
          <w:i/>
        </w:rPr>
      </w:pPr>
      <w:r w:rsidRPr="00D97243">
        <w:rPr>
          <w:rFonts w:cs="Times New Roman"/>
          <w:b/>
          <w:i/>
          <w:vertAlign w:val="superscript"/>
        </w:rPr>
        <w:t>**</w:t>
      </w:r>
      <w:r w:rsidR="008C63B2" w:rsidRPr="00C60561">
        <w:rPr>
          <w:rFonts w:cs="Times New Roman"/>
          <w:b/>
          <w:i/>
        </w:rPr>
        <w:t>RESEARCH ASSOCIATE</w:t>
      </w:r>
      <w:r w:rsidR="00E2250E" w:rsidRPr="00C60561">
        <w:rPr>
          <w:rFonts w:cs="Times New Roman"/>
          <w:b/>
          <w:i/>
        </w:rPr>
        <w:tab/>
      </w:r>
      <w:r w:rsidR="008C63B2" w:rsidRPr="00C60561">
        <w:rPr>
          <w:rFonts w:cs="Times New Roman"/>
          <w:b/>
          <w:i/>
        </w:rPr>
        <w:t>100,000</w:t>
      </w:r>
      <w:r w:rsidR="008C63B2" w:rsidRPr="00C60561">
        <w:rPr>
          <w:rFonts w:cs="Times New Roman"/>
          <w:b/>
          <w:i/>
        </w:rPr>
        <w:tab/>
        <w:t>100,000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7.00)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816,714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732116">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14,150,195</w:t>
      </w:r>
      <w:r w:rsidRPr="00542D95">
        <w:rPr>
          <w:rFonts w:cs="Times New Roman"/>
        </w:rPr>
        <w:tab/>
        <w:t>10,159,746</w:t>
      </w:r>
    </w:p>
    <w:p w:rsidR="00E2250E" w:rsidRPr="00542D95" w:rsidRDefault="008C63B2" w:rsidP="00732116">
      <w:pPr>
        <w:keepNext/>
        <w:tabs>
          <w:tab w:val="right" w:pos="4709"/>
          <w:tab w:val="right" w:pos="6322"/>
        </w:tabs>
        <w:rPr>
          <w:rFonts w:cs="Times New Roman"/>
        </w:rPr>
      </w:pPr>
      <w:r w:rsidRPr="00542D95">
        <w:rPr>
          <w:rFonts w:cs="Times New Roman"/>
        </w:rPr>
        <w:tab/>
        <w:t>(239.56)</w:t>
      </w:r>
      <w:r w:rsidRPr="00542D95">
        <w:rPr>
          <w:rFonts w:cs="Times New Roman"/>
        </w:rPr>
        <w:tab/>
        <w:t>(176.60)</w:t>
      </w:r>
    </w:p>
    <w:p w:rsidR="00E2250E" w:rsidRPr="00542D95" w:rsidRDefault="008C63B2" w:rsidP="00732116">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4,360,287</w:t>
      </w:r>
      <w:r w:rsidRPr="00542D95">
        <w:rPr>
          <w:rFonts w:cs="Times New Roman"/>
        </w:rPr>
        <w:tab/>
        <w:t>200,000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AGRI RESEARCH</w:t>
      </w:r>
      <w:r w:rsidR="00E2250E" w:rsidRPr="00542D95">
        <w:rPr>
          <w:rFonts w:cs="Times New Roman"/>
        </w:rPr>
        <w:tab/>
      </w:r>
      <w:r w:rsidRPr="00542D95">
        <w:rPr>
          <w:rFonts w:cs="Times New Roman"/>
        </w:rPr>
        <w:t>18,510,482</w:t>
      </w:r>
      <w:r w:rsidRPr="00542D95">
        <w:rPr>
          <w:rFonts w:cs="Times New Roman"/>
        </w:rPr>
        <w:tab/>
        <w:t>10,359,746</w:t>
      </w:r>
    </w:p>
    <w:p w:rsidR="00E2250E" w:rsidRPr="00542D95" w:rsidRDefault="008C63B2" w:rsidP="00542D95">
      <w:pPr>
        <w:tabs>
          <w:tab w:val="right" w:pos="4709"/>
          <w:tab w:val="right" w:pos="6322"/>
        </w:tabs>
        <w:rPr>
          <w:rFonts w:cs="Times New Roman"/>
        </w:rPr>
      </w:pPr>
      <w:r w:rsidRPr="00542D95">
        <w:rPr>
          <w:rFonts w:cs="Times New Roman"/>
        </w:rPr>
        <w:tab/>
        <w:t>(239.56)</w:t>
      </w:r>
      <w:r w:rsidRPr="00542D95">
        <w:rPr>
          <w:rFonts w:cs="Times New Roman"/>
        </w:rPr>
        <w:tab/>
        <w:t>(176.60)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E4762C">
        <w:rPr>
          <w:rFonts w:cs="Times New Roman"/>
        </w:rPr>
        <w:t xml:space="preserve"> </w:t>
      </w:r>
      <w:r w:rsidRPr="00542D95">
        <w:rPr>
          <w:rFonts w:cs="Times New Roman"/>
        </w:rPr>
        <w:t xml:space="preserve"> COOP EXTENSION S</w:t>
      </w:r>
      <w:r w:rsidR="00E4762C">
        <w:rPr>
          <w:rFonts w:cs="Times New Roman"/>
        </w:rPr>
        <w:t>R</w:t>
      </w:r>
      <w:r w:rsidRPr="00542D95">
        <w:rPr>
          <w:rFonts w:cs="Times New Roman"/>
        </w:rPr>
        <w:t>VC</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5,394,493</w:t>
      </w:r>
      <w:r w:rsidRPr="00542D95">
        <w:rPr>
          <w:rFonts w:cs="Times New Roman"/>
        </w:rPr>
        <w:tab/>
        <w:t>3,123,469</w:t>
      </w:r>
    </w:p>
    <w:p w:rsidR="00E2250E" w:rsidRPr="00542D95" w:rsidRDefault="008C63B2" w:rsidP="00542D95">
      <w:pPr>
        <w:tabs>
          <w:tab w:val="right" w:pos="4709"/>
          <w:tab w:val="right" w:pos="6322"/>
        </w:tabs>
        <w:rPr>
          <w:rFonts w:cs="Times New Roman"/>
        </w:rPr>
      </w:pPr>
      <w:r w:rsidRPr="00542D95">
        <w:rPr>
          <w:rFonts w:cs="Times New Roman"/>
        </w:rPr>
        <w:tab/>
        <w:t>(172.04)</w:t>
      </w:r>
      <w:r w:rsidRPr="00542D95">
        <w:rPr>
          <w:rFonts w:cs="Times New Roman"/>
        </w:rPr>
        <w:tab/>
        <w:t>(92.54)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9,422,492</w:t>
      </w:r>
      <w:r w:rsidRPr="00542D95">
        <w:rPr>
          <w:rFonts w:cs="Times New Roman"/>
        </w:rPr>
        <w:tab/>
        <w:t>6,154,226</w:t>
      </w:r>
    </w:p>
    <w:p w:rsidR="00E2250E" w:rsidRPr="00542D95" w:rsidRDefault="008C63B2" w:rsidP="00542D95">
      <w:pPr>
        <w:tabs>
          <w:tab w:val="right" w:pos="4709"/>
          <w:tab w:val="right" w:pos="6322"/>
        </w:tabs>
        <w:rPr>
          <w:rFonts w:cs="Times New Roman"/>
        </w:rPr>
      </w:pPr>
      <w:r w:rsidRPr="00542D95">
        <w:rPr>
          <w:rFonts w:cs="Times New Roman"/>
        </w:rPr>
        <w:tab/>
        <w:t>(176.90)</w:t>
      </w:r>
      <w:r w:rsidRPr="00542D95">
        <w:rPr>
          <w:rFonts w:cs="Times New Roman"/>
        </w:rPr>
        <w:tab/>
        <w:t>(77.64)</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EXTENSION ASSOCIATE</w:t>
      </w:r>
      <w:r w:rsidR="00E2250E" w:rsidRPr="00542D95">
        <w:rPr>
          <w:rFonts w:cs="Times New Roman"/>
          <w:i/>
        </w:rPr>
        <w:tab/>
      </w:r>
      <w:r w:rsidRPr="0076512E">
        <w:rPr>
          <w:rFonts w:cs="Times New Roman"/>
          <w:i/>
        </w:rPr>
        <w:t>190,000</w:t>
      </w:r>
      <w:r w:rsidRPr="0076512E">
        <w:rPr>
          <w:rFonts w:cs="Times New Roman"/>
          <w:i/>
        </w:rPr>
        <w:tab/>
        <w:t>190,000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3.00)</w:t>
      </w:r>
      <w:r w:rsidRPr="00542D95">
        <w:rPr>
          <w:rFonts w:cs="Times New Roman"/>
        </w:rPr>
        <w:tab/>
        <w:t>(3.00)</w:t>
      </w:r>
    </w:p>
    <w:p w:rsidR="00E2250E" w:rsidRPr="00542D95" w:rsidRDefault="008C63B2" w:rsidP="00542D95">
      <w:pPr>
        <w:tabs>
          <w:tab w:val="right" w:pos="4709"/>
          <w:tab w:val="right" w:pos="6322"/>
        </w:tabs>
        <w:rPr>
          <w:rFonts w:cs="Times New Roman"/>
          <w:i/>
        </w:rPr>
      </w:pPr>
      <w:r w:rsidRPr="00542D95">
        <w:rPr>
          <w:rFonts w:cs="Times New Roman"/>
          <w:i/>
        </w:rPr>
        <w:t>EXTENSION SPECIALIST</w:t>
      </w:r>
      <w:r w:rsidR="00E2250E" w:rsidRPr="00542D95">
        <w:rPr>
          <w:rFonts w:cs="Times New Roman"/>
          <w:i/>
        </w:rPr>
        <w:tab/>
      </w:r>
      <w:r w:rsidRPr="0076512E">
        <w:rPr>
          <w:rFonts w:cs="Times New Roman"/>
          <w:i/>
        </w:rPr>
        <w:t>130,000</w:t>
      </w:r>
      <w:r w:rsidRPr="0076512E">
        <w:rPr>
          <w:rFonts w:cs="Times New Roman"/>
          <w:i/>
        </w:rPr>
        <w:tab/>
        <w:t>130,000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2,897,061</w:t>
      </w:r>
      <w:r w:rsidRPr="00542D95">
        <w:rPr>
          <w:rFonts w:cs="Times New Roman"/>
        </w:rPr>
        <w:tab/>
        <w:t>13,100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18,034,046</w:t>
      </w:r>
      <w:r w:rsidRPr="00542D95">
        <w:rPr>
          <w:rFonts w:cs="Times New Roman"/>
        </w:rPr>
        <w:tab/>
        <w:t>9,610,795</w:t>
      </w:r>
    </w:p>
    <w:p w:rsidR="00E2250E" w:rsidRPr="00542D95" w:rsidRDefault="008C63B2" w:rsidP="00542D95">
      <w:pPr>
        <w:tabs>
          <w:tab w:val="right" w:pos="4709"/>
          <w:tab w:val="right" w:pos="6322"/>
        </w:tabs>
        <w:rPr>
          <w:rFonts w:cs="Times New Roman"/>
        </w:rPr>
      </w:pPr>
      <w:r w:rsidRPr="00542D95">
        <w:rPr>
          <w:rFonts w:cs="Times New Roman"/>
        </w:rPr>
        <w:tab/>
        <w:t>(352.94)</w:t>
      </w:r>
      <w:r w:rsidRPr="00542D95">
        <w:rPr>
          <w:rFonts w:cs="Times New Roman"/>
        </w:rPr>
        <w:tab/>
        <w:t>(174.18)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10,237,984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COOP EXTENSION SRV</w:t>
      </w:r>
      <w:r w:rsidR="00E4762C">
        <w:rPr>
          <w:rFonts w:cs="Times New Roman"/>
        </w:rPr>
        <w:t>C</w:t>
      </w:r>
      <w:r w:rsidR="00E2250E" w:rsidRPr="00542D95">
        <w:rPr>
          <w:rFonts w:cs="Times New Roman"/>
        </w:rPr>
        <w:tab/>
      </w:r>
      <w:r w:rsidRPr="00542D95">
        <w:rPr>
          <w:rFonts w:cs="Times New Roman"/>
        </w:rPr>
        <w:t>28,272,030</w:t>
      </w:r>
      <w:r w:rsidRPr="00542D95">
        <w:rPr>
          <w:rFonts w:cs="Times New Roman"/>
        </w:rPr>
        <w:tab/>
        <w:t>9,610,795</w:t>
      </w:r>
    </w:p>
    <w:p w:rsidR="00E2250E" w:rsidRPr="00542D95" w:rsidRDefault="008C63B2" w:rsidP="00542D95">
      <w:pPr>
        <w:tabs>
          <w:tab w:val="right" w:pos="4709"/>
          <w:tab w:val="right" w:pos="6322"/>
        </w:tabs>
        <w:rPr>
          <w:rFonts w:cs="Times New Roman"/>
        </w:rPr>
      </w:pPr>
      <w:r w:rsidRPr="00542D95">
        <w:rPr>
          <w:rFonts w:cs="Times New Roman"/>
        </w:rPr>
        <w:tab/>
        <w:t>(352.94)</w:t>
      </w:r>
      <w:r w:rsidRPr="00542D95">
        <w:rPr>
          <w:rFonts w:cs="Times New Roman"/>
        </w:rPr>
        <w:tab/>
        <w:t>(174.18)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E4762C">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4762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13,513,884</w:t>
      </w:r>
      <w:r w:rsidRPr="00542D95">
        <w:rPr>
          <w:rFonts w:cs="Times New Roman"/>
        </w:rPr>
        <w:tab/>
        <w:t>8,376,755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13,513,884</w:t>
      </w:r>
      <w:r w:rsidRPr="00542D95">
        <w:rPr>
          <w:rFonts w:cs="Times New Roman"/>
        </w:rPr>
        <w:tab/>
        <w:t>8,376,755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13,513,884</w:t>
      </w:r>
      <w:r w:rsidRPr="00542D95">
        <w:rPr>
          <w:rFonts w:cs="Times New Roman"/>
        </w:rPr>
        <w:tab/>
        <w:t>8,376,755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4859EE" w:rsidRDefault="008C63B2" w:rsidP="00542D95">
      <w:pPr>
        <w:tabs>
          <w:tab w:val="right" w:pos="4709"/>
          <w:tab w:val="right" w:pos="6322"/>
        </w:tabs>
        <w:rPr>
          <w:rFonts w:cs="Times New Roman"/>
        </w:rPr>
      </w:pPr>
      <w:r w:rsidRPr="00542D95">
        <w:rPr>
          <w:rFonts w:cs="Times New Roman"/>
        </w:rPr>
        <w:t>CLEMSON UNIV</w:t>
      </w:r>
      <w:r w:rsidR="004859EE">
        <w:rPr>
          <w:rFonts w:cs="Times New Roman"/>
        </w:rPr>
        <w:t>ERSITY</w:t>
      </w:r>
      <w:r w:rsidRPr="00542D95">
        <w:rPr>
          <w:rFonts w:cs="Times New Roman"/>
        </w:rPr>
        <w:t xml:space="preserve"> </w:t>
      </w:r>
    </w:p>
    <w:p w:rsidR="00E2250E" w:rsidRPr="00542D95" w:rsidRDefault="008C63B2" w:rsidP="00542D95">
      <w:pPr>
        <w:tabs>
          <w:tab w:val="right" w:pos="4709"/>
          <w:tab w:val="right" w:pos="6322"/>
        </w:tabs>
        <w:rPr>
          <w:rFonts w:cs="Times New Roman"/>
        </w:rPr>
      </w:pPr>
      <w:r w:rsidRPr="00542D95">
        <w:rPr>
          <w:rFonts w:cs="Times New Roman"/>
        </w:rPr>
        <w:t xml:space="preserve">(PUBLIC </w:t>
      </w:r>
      <w:r w:rsidR="009C7154">
        <w:rPr>
          <w:rFonts w:cs="Times New Roman"/>
        </w:rPr>
        <w:t>S</w:t>
      </w:r>
      <w:r w:rsidR="004859EE">
        <w:rPr>
          <w:rFonts w:cs="Times New Roman"/>
        </w:rPr>
        <w:t>E</w:t>
      </w:r>
      <w:r w:rsidR="009C7154">
        <w:rPr>
          <w:rFonts w:cs="Times New Roman"/>
        </w:rPr>
        <w:t>RV</w:t>
      </w:r>
      <w:r w:rsidR="004859EE">
        <w:rPr>
          <w:rFonts w:cs="Times New Roman"/>
        </w:rPr>
        <w:t>I</w:t>
      </w:r>
      <w:r w:rsidR="009C7154">
        <w:rPr>
          <w:rFonts w:cs="Times New Roman"/>
        </w:rPr>
        <w:t>C</w:t>
      </w:r>
      <w:r w:rsidR="004859EE">
        <w:rPr>
          <w:rFonts w:cs="Times New Roman"/>
        </w:rPr>
        <w:t xml:space="preserve">E </w:t>
      </w:r>
      <w:r w:rsidRPr="00542D95">
        <w:rPr>
          <w:rFonts w:cs="Times New Roman"/>
        </w:rPr>
        <w:t>ACTIVITIES)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70,229,009</w:t>
      </w:r>
      <w:r w:rsidRPr="00542D95">
        <w:rPr>
          <w:rFonts w:cs="Times New Roman"/>
        </w:rPr>
        <w:tab/>
        <w:t>31,012,634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(729.75)</w:t>
      </w:r>
      <w:r w:rsidR="008C63B2" w:rsidRPr="00542D95">
        <w:rPr>
          <w:rFonts w:cs="Times New Roman"/>
        </w:rPr>
        <w:tab/>
        <w:t>(441.53)</w:t>
      </w:r>
    </w:p>
    <w:p w:rsidR="00E2250E" w:rsidRPr="00F029B7" w:rsidRDefault="000202F6" w:rsidP="00F029B7">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5562F" w:rsidRDefault="0085562F" w:rsidP="00C95B46">
      <w:pPr>
        <w:tabs>
          <w:tab w:val="right" w:pos="4709"/>
          <w:tab w:val="right" w:pos="6322"/>
        </w:tabs>
        <w:jc w:val="center"/>
        <w:rPr>
          <w:rFonts w:cs="Times New Roman"/>
          <w:b/>
        </w:rPr>
        <w:sectPr w:rsidR="0085562F" w:rsidSect="0085562F">
          <w:headerReference w:type="even" r:id="rId139"/>
          <w:headerReference w:type="default" r:id="rId140"/>
          <w:type w:val="continuous"/>
          <w:pgSz w:w="12240" w:h="15840" w:code="1"/>
          <w:pgMar w:top="1008" w:right="4694" w:bottom="3499" w:left="1224" w:header="1008" w:footer="3499" w:gutter="0"/>
          <w:cols w:space="720"/>
          <w:docGrid w:linePitch="360"/>
        </w:sectPr>
      </w:pPr>
    </w:p>
    <w:p w:rsidR="00C95B46" w:rsidRDefault="00C95B46" w:rsidP="00C95B46">
      <w:pPr>
        <w:tabs>
          <w:tab w:val="right" w:pos="4709"/>
          <w:tab w:val="right" w:pos="6322"/>
        </w:tabs>
        <w:jc w:val="center"/>
        <w:rPr>
          <w:rFonts w:cs="Times New Roman"/>
          <w:b/>
        </w:rPr>
      </w:pPr>
      <w:r>
        <w:rPr>
          <w:rFonts w:cs="Times New Roman"/>
          <w:b/>
        </w:rPr>
        <w:t>SECTION 46</w:t>
      </w:r>
    </w:p>
    <w:p w:rsidR="00C95B46" w:rsidRDefault="00C95B46" w:rsidP="00C95B46">
      <w:pPr>
        <w:tabs>
          <w:tab w:val="right" w:pos="4709"/>
          <w:tab w:val="right" w:pos="6322"/>
        </w:tabs>
        <w:jc w:val="center"/>
        <w:rPr>
          <w:rFonts w:cs="Times New Roman"/>
        </w:rPr>
      </w:pPr>
      <w:r>
        <w:rPr>
          <w:rFonts w:cs="Times New Roman"/>
        </w:rPr>
        <w:t>P21-</w:t>
      </w:r>
      <w:r w:rsidR="008C63B2" w:rsidRPr="00542D95">
        <w:rPr>
          <w:rFonts w:cs="Times New Roman"/>
        </w:rPr>
        <w:t>SC STATE UNIV</w:t>
      </w:r>
      <w:r w:rsidR="00233635">
        <w:rPr>
          <w:rFonts w:cs="Times New Roman"/>
        </w:rPr>
        <w:t>ERSITY</w:t>
      </w:r>
      <w:r w:rsidR="008C63B2" w:rsidRPr="00542D95">
        <w:rPr>
          <w:rFonts w:cs="Times New Roman"/>
        </w:rPr>
        <w:t xml:space="preserve"> (PUBLIC </w:t>
      </w:r>
      <w:r w:rsidR="009C7154">
        <w:rPr>
          <w:rFonts w:cs="Times New Roman"/>
        </w:rPr>
        <w:t>S</w:t>
      </w:r>
      <w:r w:rsidR="00233635">
        <w:rPr>
          <w:rFonts w:cs="Times New Roman"/>
        </w:rPr>
        <w:t>ERVICE</w:t>
      </w:r>
      <w:r>
        <w:rPr>
          <w:rFonts w:cs="Times New Roman"/>
        </w:rPr>
        <w:t xml:space="preserve"> </w:t>
      </w:r>
      <w:r w:rsidR="008C63B2" w:rsidRPr="00542D95">
        <w:rPr>
          <w:rFonts w:cs="Times New Roman"/>
        </w:rPr>
        <w:t>ACTIVITIES)</w:t>
      </w:r>
    </w:p>
    <w:p w:rsidR="00C95B46" w:rsidRDefault="00C95B46" w:rsidP="00C95B46">
      <w:pPr>
        <w:tabs>
          <w:tab w:val="right" w:pos="4709"/>
          <w:tab w:val="right" w:pos="6322"/>
        </w:tabs>
        <w:jc w:val="center"/>
        <w:rPr>
          <w:rFonts w:cs="Times New Roman"/>
        </w:rPr>
      </w:pPr>
    </w:p>
    <w:p w:rsidR="00E2250E" w:rsidRPr="00C95B46" w:rsidRDefault="00C95B46" w:rsidP="00C95B4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624D0">
        <w:rPr>
          <w:rFonts w:cs="Times New Roman"/>
        </w:rPr>
        <w:t>ADMIN</w:t>
      </w:r>
      <w:r w:rsidR="00EE11D6">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84,053</w:t>
      </w:r>
      <w:r w:rsidRPr="00542D95">
        <w:rPr>
          <w:rFonts w:cs="Times New Roman"/>
        </w:rPr>
        <w:tab/>
        <w:t>49,085</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(1.75)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367,051</w:t>
      </w:r>
      <w:r w:rsidRPr="00542D95">
        <w:rPr>
          <w:rFonts w:cs="Times New Roman"/>
        </w:rPr>
        <w:tab/>
        <w:t>115,051</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(1.25)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73,787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524,891</w:t>
      </w:r>
      <w:r w:rsidRPr="00542D95">
        <w:rPr>
          <w:rFonts w:cs="Times New Roman"/>
        </w:rPr>
        <w:tab/>
        <w:t>164,136</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504,635</w:t>
      </w:r>
      <w:r w:rsidRPr="00542D95">
        <w:rPr>
          <w:rFonts w:cs="Times New Roman"/>
        </w:rPr>
        <w:tab/>
        <w:t>95,106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EE11D6">
        <w:rPr>
          <w:rFonts w:cs="Times New Roman"/>
        </w:rPr>
        <w:t>ISTRATION</w:t>
      </w:r>
      <w:r w:rsidR="00E2250E" w:rsidRPr="00542D95">
        <w:rPr>
          <w:rFonts w:cs="Times New Roman"/>
        </w:rPr>
        <w:tab/>
      </w:r>
      <w:r w:rsidRPr="00542D95">
        <w:rPr>
          <w:rFonts w:cs="Times New Roman"/>
        </w:rPr>
        <w:t>1,029,526</w:t>
      </w:r>
      <w:r w:rsidRPr="00542D95">
        <w:rPr>
          <w:rFonts w:cs="Times New Roman"/>
        </w:rPr>
        <w:tab/>
        <w:t>259,242</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RESEARCH &amp; EXTENSION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753,721</w:t>
      </w:r>
      <w:r w:rsidRPr="00542D95">
        <w:rPr>
          <w:rFonts w:cs="Times New Roman"/>
        </w:rPr>
        <w:tab/>
        <w:t>72,996</w:t>
      </w:r>
    </w:p>
    <w:p w:rsidR="00E2250E" w:rsidRPr="00542D95" w:rsidRDefault="008C63B2" w:rsidP="00542D95">
      <w:pPr>
        <w:tabs>
          <w:tab w:val="right" w:pos="4709"/>
          <w:tab w:val="right" w:pos="6322"/>
        </w:tabs>
        <w:rPr>
          <w:rFonts w:cs="Times New Roman"/>
        </w:rPr>
      </w:pPr>
      <w:r w:rsidRPr="00542D95">
        <w:rPr>
          <w:rFonts w:cs="Times New Roman"/>
        </w:rPr>
        <w:tab/>
        <w:t>(17.00)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812,668</w:t>
      </w:r>
      <w:r w:rsidRPr="00542D95">
        <w:rPr>
          <w:rFonts w:cs="Times New Roman"/>
        </w:rPr>
        <w:tab/>
        <w:t>307,161</w:t>
      </w:r>
    </w:p>
    <w:p w:rsidR="00E2250E" w:rsidRPr="00542D95" w:rsidRDefault="008C63B2" w:rsidP="00542D95">
      <w:pPr>
        <w:tabs>
          <w:tab w:val="right" w:pos="4709"/>
          <w:tab w:val="right" w:pos="6322"/>
        </w:tabs>
        <w:rPr>
          <w:rFonts w:cs="Times New Roman"/>
        </w:rPr>
      </w:pPr>
      <w:r w:rsidRPr="00542D95">
        <w:rPr>
          <w:rFonts w:cs="Times New Roman"/>
        </w:rPr>
        <w:tab/>
        <w:t>(29.00)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350,143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1,916,532</w:t>
      </w:r>
      <w:r w:rsidRPr="00542D95">
        <w:rPr>
          <w:rFonts w:cs="Times New Roman"/>
        </w:rPr>
        <w:tab/>
        <w:t>380,157</w:t>
      </w:r>
    </w:p>
    <w:p w:rsidR="00E2250E" w:rsidRPr="00542D95" w:rsidRDefault="008C63B2" w:rsidP="00542D95">
      <w:pPr>
        <w:tabs>
          <w:tab w:val="right" w:pos="4709"/>
          <w:tab w:val="right" w:pos="6322"/>
        </w:tabs>
        <w:rPr>
          <w:rFonts w:cs="Times New Roman"/>
        </w:rPr>
      </w:pPr>
      <w:r w:rsidRPr="00542D95">
        <w:rPr>
          <w:rFonts w:cs="Times New Roman"/>
        </w:rPr>
        <w:tab/>
        <w:t>(46.00)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3,283,019</w:t>
      </w:r>
      <w:r w:rsidRPr="00542D95">
        <w:rPr>
          <w:rFonts w:cs="Times New Roman"/>
        </w:rPr>
        <w:tab/>
        <w:t>1,858,644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RESEARCH &amp; EXTENSION</w:t>
      </w:r>
      <w:r w:rsidR="00E2250E" w:rsidRPr="00542D95">
        <w:rPr>
          <w:rFonts w:cs="Times New Roman"/>
        </w:rPr>
        <w:tab/>
      </w:r>
      <w:r w:rsidRPr="00542D95">
        <w:rPr>
          <w:rFonts w:cs="Times New Roman"/>
        </w:rPr>
        <w:t>5,199,551</w:t>
      </w:r>
      <w:r w:rsidRPr="00542D95">
        <w:rPr>
          <w:rFonts w:cs="Times New Roman"/>
        </w:rPr>
        <w:tab/>
        <w:t>2,238,801</w:t>
      </w:r>
    </w:p>
    <w:p w:rsidR="00E2250E" w:rsidRPr="00542D95" w:rsidRDefault="008C63B2" w:rsidP="00542D95">
      <w:pPr>
        <w:tabs>
          <w:tab w:val="right" w:pos="4709"/>
          <w:tab w:val="right" w:pos="6322"/>
        </w:tabs>
        <w:rPr>
          <w:rFonts w:cs="Times New Roman"/>
        </w:rPr>
      </w:pPr>
      <w:r w:rsidRPr="00542D95">
        <w:rPr>
          <w:rFonts w:cs="Times New Roman"/>
        </w:rPr>
        <w:tab/>
        <w:t>(46.00)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E11D6">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958,544</w:t>
      </w:r>
      <w:r w:rsidRPr="00542D95">
        <w:rPr>
          <w:rFonts w:cs="Times New Roman"/>
        </w:rPr>
        <w:tab/>
        <w:t>515,837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958,544</w:t>
      </w:r>
      <w:r w:rsidRPr="00542D95">
        <w:rPr>
          <w:rFonts w:cs="Times New Roman"/>
        </w:rPr>
        <w:tab/>
        <w:t>515,837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958,544</w:t>
      </w:r>
      <w:r w:rsidRPr="00542D95">
        <w:rPr>
          <w:rFonts w:cs="Times New Roman"/>
        </w:rPr>
        <w:tab/>
        <w:t>515,837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E11D6" w:rsidRDefault="008C63B2" w:rsidP="00E32892">
      <w:pPr>
        <w:keepNext/>
        <w:tabs>
          <w:tab w:val="right" w:pos="4709"/>
          <w:tab w:val="right" w:pos="6322"/>
        </w:tabs>
        <w:rPr>
          <w:rFonts w:cs="Times New Roman"/>
        </w:rPr>
      </w:pPr>
      <w:r w:rsidRPr="00542D95">
        <w:rPr>
          <w:rFonts w:cs="Times New Roman"/>
        </w:rPr>
        <w:t>SC STATE UNIV</w:t>
      </w:r>
      <w:r w:rsidR="00EE11D6">
        <w:rPr>
          <w:rFonts w:cs="Times New Roman"/>
        </w:rPr>
        <w:t>ERSITY</w:t>
      </w:r>
      <w:r w:rsidRPr="00542D95">
        <w:rPr>
          <w:rFonts w:cs="Times New Roman"/>
        </w:rPr>
        <w:t xml:space="preserve"> </w:t>
      </w:r>
    </w:p>
    <w:p w:rsidR="00E2250E" w:rsidRPr="00542D95" w:rsidRDefault="008C63B2" w:rsidP="00E32892">
      <w:pPr>
        <w:keepNext/>
        <w:tabs>
          <w:tab w:val="right" w:pos="4709"/>
          <w:tab w:val="right" w:pos="6322"/>
        </w:tabs>
        <w:rPr>
          <w:rFonts w:cs="Times New Roman"/>
        </w:rPr>
      </w:pPr>
      <w:r w:rsidRPr="00542D95">
        <w:rPr>
          <w:rFonts w:cs="Times New Roman"/>
        </w:rPr>
        <w:t xml:space="preserve">(PUBLIC </w:t>
      </w:r>
      <w:r w:rsidR="009C7154">
        <w:rPr>
          <w:rFonts w:cs="Times New Roman"/>
        </w:rPr>
        <w:t>S</w:t>
      </w:r>
      <w:r w:rsidR="00EE11D6">
        <w:rPr>
          <w:rFonts w:cs="Times New Roman"/>
        </w:rPr>
        <w:t>E</w:t>
      </w:r>
      <w:r w:rsidR="009C7154">
        <w:rPr>
          <w:rFonts w:cs="Times New Roman"/>
        </w:rPr>
        <w:t>RV</w:t>
      </w:r>
      <w:r w:rsidR="00EE11D6">
        <w:rPr>
          <w:rFonts w:cs="Times New Roman"/>
        </w:rPr>
        <w:t>I</w:t>
      </w:r>
      <w:r w:rsidR="009C7154">
        <w:rPr>
          <w:rFonts w:cs="Times New Roman"/>
        </w:rPr>
        <w:t>C</w:t>
      </w:r>
      <w:r w:rsidR="00EE11D6">
        <w:rPr>
          <w:rFonts w:cs="Times New Roman"/>
        </w:rPr>
        <w:t xml:space="preserve">E </w:t>
      </w:r>
      <w:r w:rsidRPr="00542D95">
        <w:rPr>
          <w:rFonts w:cs="Times New Roman"/>
        </w:rPr>
        <w:t>ACTIVITIES)</w:t>
      </w:r>
    </w:p>
    <w:p w:rsidR="00E2250E" w:rsidRPr="00542D95" w:rsidRDefault="00E2250E" w:rsidP="00E32892">
      <w:pPr>
        <w:keepNext/>
        <w:tabs>
          <w:tab w:val="right" w:pos="4709"/>
          <w:tab w:val="right" w:pos="6322"/>
        </w:tabs>
        <w:rPr>
          <w:rFonts w:cs="Times New Roman"/>
        </w:rPr>
      </w:pPr>
    </w:p>
    <w:p w:rsidR="00E2250E" w:rsidRPr="00542D95" w:rsidRDefault="008C63B2" w:rsidP="00E32892">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7,187,621</w:t>
      </w:r>
      <w:r w:rsidRPr="00542D95">
        <w:rPr>
          <w:rFonts w:cs="Times New Roman"/>
        </w:rPr>
        <w:tab/>
        <w:t>3,013,880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(55.00)</w:t>
      </w:r>
      <w:r w:rsidR="008C63B2"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70FE5" w:rsidRDefault="00A70FE5" w:rsidP="00542D95">
      <w:pPr>
        <w:tabs>
          <w:tab w:val="right" w:pos="4709"/>
          <w:tab w:val="right" w:pos="6322"/>
        </w:tabs>
        <w:rPr>
          <w:rFonts w:cs="Times New Roman"/>
        </w:rPr>
      </w:pPr>
    </w:p>
    <w:p w:rsidR="0085562F" w:rsidRDefault="0085562F" w:rsidP="00A70FE5">
      <w:pPr>
        <w:tabs>
          <w:tab w:val="right" w:pos="4709"/>
          <w:tab w:val="right" w:pos="6322"/>
        </w:tabs>
        <w:jc w:val="center"/>
        <w:rPr>
          <w:rFonts w:cs="Times New Roman"/>
          <w:b/>
        </w:rPr>
        <w:sectPr w:rsidR="0085562F" w:rsidSect="0085562F">
          <w:headerReference w:type="even" r:id="rId141"/>
          <w:headerReference w:type="default" r:id="rId142"/>
          <w:type w:val="continuous"/>
          <w:pgSz w:w="12240" w:h="15840" w:code="1"/>
          <w:pgMar w:top="1008" w:right="4694" w:bottom="3499" w:left="1224" w:header="1008" w:footer="3499" w:gutter="0"/>
          <w:cols w:space="720"/>
          <w:docGrid w:linePitch="360"/>
        </w:sectPr>
      </w:pPr>
    </w:p>
    <w:p w:rsidR="00A70FE5" w:rsidRDefault="00A70FE5" w:rsidP="00A70FE5">
      <w:pPr>
        <w:tabs>
          <w:tab w:val="right" w:pos="4709"/>
          <w:tab w:val="right" w:pos="6322"/>
        </w:tabs>
        <w:jc w:val="center"/>
        <w:rPr>
          <w:rFonts w:cs="Times New Roman"/>
          <w:b/>
        </w:rPr>
      </w:pPr>
      <w:r>
        <w:rPr>
          <w:rFonts w:cs="Times New Roman"/>
          <w:b/>
        </w:rPr>
        <w:t>SECTION 47</w:t>
      </w:r>
    </w:p>
    <w:p w:rsidR="00A70FE5" w:rsidRDefault="00A70FE5" w:rsidP="00A70FE5">
      <w:pPr>
        <w:tabs>
          <w:tab w:val="right" w:pos="4709"/>
          <w:tab w:val="right" w:pos="6322"/>
        </w:tabs>
        <w:jc w:val="center"/>
        <w:rPr>
          <w:rFonts w:cs="Times New Roman"/>
        </w:rPr>
      </w:pPr>
      <w:r>
        <w:rPr>
          <w:rFonts w:cs="Times New Roman"/>
        </w:rPr>
        <w:t>P24-</w:t>
      </w:r>
      <w:r w:rsidR="008C63B2" w:rsidRPr="00542D95">
        <w:rPr>
          <w:rFonts w:cs="Times New Roman"/>
        </w:rPr>
        <w:t>DEP</w:t>
      </w:r>
      <w:r w:rsidR="00233635">
        <w:rPr>
          <w:rFonts w:cs="Times New Roman"/>
        </w:rPr>
        <w:t>AR</w:t>
      </w:r>
      <w:r w:rsidR="008C63B2" w:rsidRPr="00542D95">
        <w:rPr>
          <w:rFonts w:cs="Times New Roman"/>
        </w:rPr>
        <w:t>T</w:t>
      </w:r>
      <w:r w:rsidR="00233635">
        <w:rPr>
          <w:rFonts w:cs="Times New Roman"/>
        </w:rPr>
        <w:t>MENT</w:t>
      </w:r>
      <w:r w:rsidR="008C63B2" w:rsidRPr="00542D95">
        <w:rPr>
          <w:rFonts w:cs="Times New Roman"/>
        </w:rPr>
        <w:t xml:space="preserve"> OF NATURAL RESOURCES</w:t>
      </w:r>
    </w:p>
    <w:p w:rsidR="00A70FE5" w:rsidRDefault="00A70FE5" w:rsidP="00A70FE5">
      <w:pPr>
        <w:tabs>
          <w:tab w:val="right" w:pos="4709"/>
          <w:tab w:val="right" w:pos="6322"/>
        </w:tabs>
        <w:jc w:val="center"/>
        <w:rPr>
          <w:rFonts w:cs="Times New Roman"/>
        </w:rPr>
      </w:pPr>
    </w:p>
    <w:p w:rsidR="00E2250E" w:rsidRPr="00A70FE5" w:rsidRDefault="00A70FE5" w:rsidP="00A70FE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EE11D6">
        <w:rPr>
          <w:rFonts w:cs="Times New Roman"/>
        </w:rPr>
        <w:t xml:space="preserve"> </w:t>
      </w:r>
      <w:r w:rsidRPr="00542D95">
        <w:rPr>
          <w:rFonts w:cs="Times New Roman"/>
        </w:rPr>
        <w:t xml:space="preserve"> </w:t>
      </w:r>
      <w:r w:rsidR="005624D0">
        <w:rPr>
          <w:rFonts w:cs="Times New Roman"/>
        </w:rPr>
        <w:t>ADMIN</w:t>
      </w:r>
      <w:r w:rsidR="00EE11D6">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EE11D6">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129,877</w:t>
      </w:r>
      <w:r w:rsidR="008C63B2" w:rsidRPr="00542D95">
        <w:rPr>
          <w:rFonts w:cs="Times New Roman"/>
        </w:rPr>
        <w:tab/>
        <w:t>129,877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2,416,275</w:t>
      </w:r>
      <w:r w:rsidRPr="00542D95">
        <w:rPr>
          <w:rFonts w:cs="Times New Roman"/>
        </w:rPr>
        <w:tab/>
        <w:t>1,277,613</w:t>
      </w:r>
    </w:p>
    <w:p w:rsidR="00E2250E" w:rsidRPr="00542D95" w:rsidRDefault="008C63B2" w:rsidP="00542D95">
      <w:pPr>
        <w:tabs>
          <w:tab w:val="right" w:pos="4709"/>
          <w:tab w:val="right" w:pos="6322"/>
        </w:tabs>
        <w:rPr>
          <w:rFonts w:cs="Times New Roman"/>
        </w:rPr>
      </w:pPr>
      <w:r w:rsidRPr="00542D95">
        <w:rPr>
          <w:rFonts w:cs="Times New Roman"/>
        </w:rPr>
        <w:tab/>
        <w:t>(41.17)</w:t>
      </w:r>
      <w:r w:rsidRPr="00542D95">
        <w:rPr>
          <w:rFonts w:cs="Times New Roman"/>
        </w:rPr>
        <w:tab/>
        <w:t>(22.50)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89,579</w:t>
      </w:r>
      <w:r w:rsidRPr="00542D95">
        <w:rPr>
          <w:rFonts w:cs="Times New Roman"/>
        </w:rPr>
        <w:tab/>
        <w:t>89,579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7,450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2,643,181</w:t>
      </w:r>
      <w:r w:rsidRPr="00542D95">
        <w:rPr>
          <w:rFonts w:cs="Times New Roman"/>
        </w:rPr>
        <w:tab/>
        <w:t>1,497,069</w:t>
      </w:r>
    </w:p>
    <w:p w:rsidR="00E2250E" w:rsidRPr="00542D95" w:rsidRDefault="008C63B2" w:rsidP="00542D95">
      <w:pPr>
        <w:tabs>
          <w:tab w:val="right" w:pos="4709"/>
          <w:tab w:val="right" w:pos="6322"/>
        </w:tabs>
        <w:rPr>
          <w:rFonts w:cs="Times New Roman"/>
        </w:rPr>
      </w:pPr>
      <w:r w:rsidRPr="00542D95">
        <w:rPr>
          <w:rFonts w:cs="Times New Roman"/>
        </w:rPr>
        <w:tab/>
        <w:t>(43.17)</w:t>
      </w:r>
      <w:r w:rsidRPr="00542D95">
        <w:rPr>
          <w:rFonts w:cs="Times New Roman"/>
        </w:rPr>
        <w:tab/>
        <w:t>(24.50)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376,156</w:t>
      </w:r>
      <w:r w:rsidRPr="00542D95">
        <w:rPr>
          <w:rFonts w:cs="Times New Roman"/>
        </w:rPr>
        <w:tab/>
        <w:t>60,956</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50,000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EE11D6">
        <w:rPr>
          <w:rFonts w:cs="Times New Roman"/>
        </w:rPr>
        <w:t>ISTRATION</w:t>
      </w:r>
      <w:r w:rsidR="00E2250E" w:rsidRPr="00542D95">
        <w:rPr>
          <w:rFonts w:cs="Times New Roman"/>
        </w:rPr>
        <w:tab/>
      </w:r>
      <w:r w:rsidRPr="00542D95">
        <w:rPr>
          <w:rFonts w:cs="Times New Roman"/>
        </w:rPr>
        <w:t>3,069,337</w:t>
      </w:r>
      <w:r w:rsidRPr="00542D95">
        <w:rPr>
          <w:rFonts w:cs="Times New Roman"/>
        </w:rPr>
        <w:tab/>
        <w:t>1,558,025</w:t>
      </w:r>
    </w:p>
    <w:p w:rsidR="00E2250E" w:rsidRPr="00542D95" w:rsidRDefault="008C63B2" w:rsidP="00542D95">
      <w:pPr>
        <w:tabs>
          <w:tab w:val="right" w:pos="4709"/>
          <w:tab w:val="right" w:pos="6322"/>
        </w:tabs>
        <w:rPr>
          <w:rFonts w:cs="Times New Roman"/>
        </w:rPr>
      </w:pPr>
      <w:r w:rsidRPr="00542D95">
        <w:rPr>
          <w:rFonts w:cs="Times New Roman"/>
        </w:rPr>
        <w:tab/>
        <w:t>(43.17)</w:t>
      </w:r>
      <w:r w:rsidRPr="00542D95">
        <w:rPr>
          <w:rFonts w:cs="Times New Roman"/>
        </w:rPr>
        <w:tab/>
        <w:t>(24.50)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EE11D6">
        <w:rPr>
          <w:rFonts w:cs="Times New Roman"/>
        </w:rPr>
        <w:t xml:space="preserve"> </w:t>
      </w:r>
      <w:r w:rsidRPr="00542D95">
        <w:rPr>
          <w:rFonts w:cs="Times New Roman"/>
        </w:rPr>
        <w:t xml:space="preserve"> </w:t>
      </w:r>
      <w:r w:rsidR="00FB3DF8">
        <w:rPr>
          <w:rFonts w:cs="Times New Roman"/>
        </w:rPr>
        <w:t>PROG</w:t>
      </w:r>
      <w:r w:rsidR="00EE11D6">
        <w:rPr>
          <w:rFonts w:cs="Times New Roman"/>
        </w:rPr>
        <w:t>RAMS</w:t>
      </w:r>
      <w:r w:rsidRPr="00542D95">
        <w:rPr>
          <w:rFonts w:cs="Times New Roman"/>
        </w:rPr>
        <w:t xml:space="preserve">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w:t>
      </w:r>
      <w:r w:rsidR="00EE11D6">
        <w:rPr>
          <w:rFonts w:cs="Times New Roman"/>
        </w:rPr>
        <w:t xml:space="preserve"> </w:t>
      </w:r>
      <w:r w:rsidRPr="00542D95">
        <w:rPr>
          <w:rFonts w:cs="Times New Roman"/>
        </w:rPr>
        <w:t xml:space="preserve"> CONSERVATION </w:t>
      </w:r>
      <w:r w:rsidR="004F4934">
        <w:rPr>
          <w:rFonts w:cs="Times New Roman"/>
        </w:rPr>
        <w:t>EDUC</w:t>
      </w:r>
    </w:p>
    <w:p w:rsidR="00E2250E" w:rsidRPr="00542D95" w:rsidRDefault="008C63B2" w:rsidP="00542D95">
      <w:pPr>
        <w:tabs>
          <w:tab w:val="right" w:pos="4709"/>
          <w:tab w:val="right" w:pos="6322"/>
        </w:tabs>
        <w:rPr>
          <w:rFonts w:cs="Times New Roman"/>
        </w:rPr>
      </w:pPr>
      <w:r w:rsidRPr="00542D95">
        <w:rPr>
          <w:rFonts w:cs="Times New Roman"/>
        </w:rPr>
        <w:t>1.</w:t>
      </w:r>
      <w:r w:rsidR="00EE11D6">
        <w:rPr>
          <w:rFonts w:cs="Times New Roman"/>
        </w:rPr>
        <w:t xml:space="preserve">  </w:t>
      </w:r>
      <w:r w:rsidRPr="00542D95">
        <w:rPr>
          <w:rFonts w:cs="Times New Roman"/>
        </w:rPr>
        <w:t xml:space="preserve">OUTREACH </w:t>
      </w:r>
      <w:r w:rsidR="00FB3DF8">
        <w:rPr>
          <w:rFonts w:cs="Times New Roman"/>
        </w:rPr>
        <w:t>PROG</w:t>
      </w:r>
      <w:r w:rsidR="00EE11D6">
        <w:rPr>
          <w:rFonts w:cs="Times New Roman"/>
        </w:rPr>
        <w:t>RAM</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E11D6">
        <w:rPr>
          <w:rFonts w:cs="Times New Roman"/>
        </w:rPr>
        <w:t>E</w:t>
      </w:r>
      <w:r w:rsidR="009C7154">
        <w:rPr>
          <w:rFonts w:cs="Times New Roman"/>
        </w:rPr>
        <w:t>RV</w:t>
      </w:r>
      <w:r w:rsidR="00EE11D6">
        <w:rPr>
          <w:rFonts w:cs="Times New Roman"/>
        </w:rPr>
        <w:t>I</w:t>
      </w:r>
      <w:r w:rsidR="009C7154">
        <w:rPr>
          <w:rFonts w:cs="Times New Roman"/>
        </w:rPr>
        <w:t>C</w:t>
      </w:r>
      <w:r w:rsidR="00EE11D6">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505,235</w:t>
      </w:r>
      <w:r w:rsidRPr="00542D95">
        <w:rPr>
          <w:rFonts w:cs="Times New Roman"/>
        </w:rPr>
        <w:tab/>
        <w:t>412,819</w:t>
      </w:r>
    </w:p>
    <w:p w:rsidR="00E2250E" w:rsidRPr="00542D95" w:rsidRDefault="008C63B2" w:rsidP="00542D95">
      <w:pPr>
        <w:tabs>
          <w:tab w:val="right" w:pos="4709"/>
          <w:tab w:val="right" w:pos="6322"/>
        </w:tabs>
        <w:rPr>
          <w:rFonts w:cs="Times New Roman"/>
        </w:rPr>
      </w:pPr>
      <w:r w:rsidRPr="00542D95">
        <w:rPr>
          <w:rFonts w:cs="Times New Roman"/>
        </w:rPr>
        <w:tab/>
        <w:t>(15.10)</w:t>
      </w:r>
      <w:r w:rsidRPr="00542D95">
        <w:rPr>
          <w:rFonts w:cs="Times New Roman"/>
        </w:rPr>
        <w:tab/>
        <w:t>(9.60)</w:t>
      </w:r>
    </w:p>
    <w:p w:rsidR="00E2250E" w:rsidRPr="00542D95" w:rsidRDefault="008C63B2" w:rsidP="0008541A">
      <w:pPr>
        <w:keepNext/>
        <w:tabs>
          <w:tab w:val="right" w:pos="4709"/>
          <w:tab w:val="right" w:pos="6322"/>
        </w:tabs>
        <w:rPr>
          <w:rFonts w:cs="Times New Roman"/>
        </w:rPr>
      </w:pPr>
      <w:r w:rsidRPr="00542D95">
        <w:rPr>
          <w:rFonts w:cs="Times New Roman"/>
        </w:rPr>
        <w:t>UNCLASSIFIED POSITIONS</w:t>
      </w:r>
      <w:r w:rsidRPr="00542D95">
        <w:rPr>
          <w:rFonts w:cs="Times New Roman"/>
        </w:rPr>
        <w:tab/>
        <w:t>92,266</w:t>
      </w:r>
    </w:p>
    <w:p w:rsidR="00E2250E" w:rsidRPr="00542D95" w:rsidRDefault="008C63B2" w:rsidP="0008541A">
      <w:pPr>
        <w:keepNext/>
        <w:tabs>
          <w:tab w:val="right" w:pos="4709"/>
          <w:tab w:val="right" w:pos="6322"/>
        </w:tabs>
        <w:rPr>
          <w:rFonts w:cs="Times New Roman"/>
        </w:rPr>
      </w:pPr>
      <w:r w:rsidRPr="00542D95">
        <w:rPr>
          <w:rFonts w:cs="Times New Roman"/>
        </w:rPr>
        <w:tab/>
        <w:t>(1.00)</w:t>
      </w:r>
    </w:p>
    <w:p w:rsidR="00E2250E" w:rsidRPr="007C3538" w:rsidRDefault="007C3538" w:rsidP="0008541A">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8541A">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597,501</w:t>
      </w:r>
      <w:r w:rsidRPr="00542D95">
        <w:rPr>
          <w:rFonts w:cs="Times New Roman"/>
        </w:rPr>
        <w:tab/>
        <w:t>412,819</w:t>
      </w:r>
    </w:p>
    <w:p w:rsidR="00E2250E" w:rsidRPr="00542D95" w:rsidRDefault="008C63B2" w:rsidP="00542D95">
      <w:pPr>
        <w:tabs>
          <w:tab w:val="right" w:pos="4709"/>
          <w:tab w:val="right" w:pos="6322"/>
        </w:tabs>
        <w:rPr>
          <w:rFonts w:cs="Times New Roman"/>
        </w:rPr>
      </w:pPr>
      <w:r w:rsidRPr="00542D95">
        <w:rPr>
          <w:rFonts w:cs="Times New Roman"/>
        </w:rPr>
        <w:tab/>
        <w:t>(16.10)</w:t>
      </w:r>
      <w:r w:rsidRPr="00542D95">
        <w:rPr>
          <w:rFonts w:cs="Times New Roman"/>
        </w:rPr>
        <w:tab/>
        <w:t>(9.60)</w:t>
      </w:r>
    </w:p>
    <w:p w:rsidR="00E2250E" w:rsidRPr="004F65E1" w:rsidRDefault="00A31DBF" w:rsidP="00542D95">
      <w:pPr>
        <w:tabs>
          <w:tab w:val="right" w:pos="4709"/>
          <w:tab w:val="right" w:pos="6322"/>
        </w:tabs>
        <w:rPr>
          <w:rFonts w:cs="Times New Roman"/>
          <w:b/>
          <w:i/>
        </w:rPr>
      </w:pPr>
      <w:r>
        <w:rPr>
          <w:rStyle w:val="FootnoteReference"/>
          <w:rFonts w:cs="Times New Roman"/>
          <w:b/>
          <w:i/>
        </w:rPr>
        <w:footnoteReference w:customMarkFollows="1" w:id="11"/>
        <w:t>*</w:t>
      </w:r>
      <w:r w:rsidR="008C63B2" w:rsidRPr="004F65E1">
        <w:rPr>
          <w:rFonts w:cs="Times New Roman"/>
          <w:b/>
          <w:i/>
        </w:rPr>
        <w:t xml:space="preserve">OTHER OPERATING </w:t>
      </w:r>
      <w:r w:rsidR="008B577B" w:rsidRPr="004F65E1">
        <w:rPr>
          <w:rFonts w:cs="Times New Roman"/>
          <w:b/>
          <w:i/>
        </w:rPr>
        <w:t>EXP</w:t>
      </w:r>
      <w:r w:rsidR="00E2250E" w:rsidRPr="004F65E1">
        <w:rPr>
          <w:rFonts w:cs="Times New Roman"/>
          <w:b/>
          <w:i/>
        </w:rPr>
        <w:tab/>
      </w:r>
      <w:r w:rsidR="008C63B2" w:rsidRPr="004F65E1">
        <w:rPr>
          <w:rFonts w:cs="Times New Roman"/>
          <w:b/>
          <w:i/>
        </w:rPr>
        <w:t>608,128</w:t>
      </w:r>
      <w:r w:rsidR="008C63B2" w:rsidRPr="004F65E1">
        <w:rPr>
          <w:rFonts w:cs="Times New Roman"/>
          <w:b/>
          <w:i/>
        </w:rPr>
        <w:tab/>
        <w:t>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OUTREACH </w:t>
      </w:r>
      <w:r w:rsidR="00FB3DF8">
        <w:rPr>
          <w:rFonts w:cs="Times New Roman"/>
        </w:rPr>
        <w:t>PROG</w:t>
      </w:r>
      <w:r w:rsidR="00E2250E" w:rsidRPr="00542D95">
        <w:rPr>
          <w:rFonts w:cs="Times New Roman"/>
        </w:rPr>
        <w:tab/>
      </w:r>
      <w:r w:rsidRPr="00542D95">
        <w:rPr>
          <w:rFonts w:cs="Times New Roman"/>
        </w:rPr>
        <w:t>1,205,629</w:t>
      </w:r>
      <w:r w:rsidRPr="00542D95">
        <w:rPr>
          <w:rFonts w:cs="Times New Roman"/>
        </w:rPr>
        <w:tab/>
        <w:t>912,819</w:t>
      </w:r>
    </w:p>
    <w:p w:rsidR="00E2250E" w:rsidRPr="00542D95" w:rsidRDefault="008C63B2" w:rsidP="00542D95">
      <w:pPr>
        <w:tabs>
          <w:tab w:val="right" w:pos="4709"/>
          <w:tab w:val="right" w:pos="6322"/>
        </w:tabs>
        <w:rPr>
          <w:rFonts w:cs="Times New Roman"/>
        </w:rPr>
      </w:pPr>
      <w:r w:rsidRPr="00542D95">
        <w:rPr>
          <w:rFonts w:cs="Times New Roman"/>
        </w:rPr>
        <w:tab/>
        <w:t>(16.10)</w:t>
      </w:r>
      <w:r w:rsidRPr="00542D95">
        <w:rPr>
          <w:rFonts w:cs="Times New Roman"/>
        </w:rPr>
        <w:tab/>
        <w:t>(9.60)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EE11D6">
        <w:rPr>
          <w:rFonts w:cs="Times New Roman"/>
        </w:rPr>
        <w:t xml:space="preserve"> </w:t>
      </w:r>
      <w:r w:rsidRPr="00542D95">
        <w:rPr>
          <w:rFonts w:cs="Times New Roman"/>
        </w:rPr>
        <w:t>MAGAZINE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266,212</w:t>
      </w:r>
    </w:p>
    <w:p w:rsidR="00E2250E" w:rsidRPr="00542D95" w:rsidRDefault="008C63B2" w:rsidP="00542D95">
      <w:pPr>
        <w:tabs>
          <w:tab w:val="right" w:pos="4709"/>
          <w:tab w:val="right" w:pos="6322"/>
        </w:tabs>
        <w:rPr>
          <w:rFonts w:cs="Times New Roman"/>
        </w:rPr>
      </w:pPr>
      <w:r w:rsidRPr="00542D95">
        <w:rPr>
          <w:rFonts w:cs="Times New Roman"/>
        </w:rPr>
        <w:tab/>
        <w:t>(4.15)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266,212</w:t>
      </w:r>
    </w:p>
    <w:p w:rsidR="00E2250E" w:rsidRPr="00542D95" w:rsidRDefault="008C63B2" w:rsidP="00542D95">
      <w:pPr>
        <w:tabs>
          <w:tab w:val="right" w:pos="4709"/>
          <w:tab w:val="right" w:pos="6322"/>
        </w:tabs>
        <w:rPr>
          <w:rFonts w:cs="Times New Roman"/>
        </w:rPr>
      </w:pPr>
      <w:r w:rsidRPr="00542D95">
        <w:rPr>
          <w:rFonts w:cs="Times New Roman"/>
        </w:rPr>
        <w:tab/>
        <w:t>(4.15)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645,507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MAGAZINE</w:t>
      </w:r>
      <w:r w:rsidRPr="00542D95">
        <w:rPr>
          <w:rFonts w:cs="Times New Roman"/>
        </w:rPr>
        <w:tab/>
        <w:t>911,719</w:t>
      </w:r>
    </w:p>
    <w:p w:rsidR="00E2250E" w:rsidRPr="00542D95" w:rsidRDefault="008C63B2" w:rsidP="00542D95">
      <w:pPr>
        <w:tabs>
          <w:tab w:val="right" w:pos="4709"/>
          <w:tab w:val="right" w:pos="6322"/>
        </w:tabs>
        <w:rPr>
          <w:rFonts w:cs="Times New Roman"/>
        </w:rPr>
      </w:pPr>
      <w:r w:rsidRPr="00542D95">
        <w:rPr>
          <w:rFonts w:cs="Times New Roman"/>
        </w:rPr>
        <w:tab/>
        <w:t>(4.15)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3.</w:t>
      </w:r>
      <w:r w:rsidR="00EE11D6">
        <w:rPr>
          <w:rFonts w:cs="Times New Roman"/>
        </w:rPr>
        <w:t xml:space="preserve">  WEB SVCS &amp; TECH </w:t>
      </w:r>
      <w:r w:rsidRPr="00542D95">
        <w:rPr>
          <w:rFonts w:cs="Times New Roman"/>
        </w:rPr>
        <w:t>DEV</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1,090,744</w:t>
      </w:r>
      <w:r w:rsidRPr="00542D95">
        <w:rPr>
          <w:rFonts w:cs="Times New Roman"/>
        </w:rPr>
        <w:tab/>
        <w:t>382,119</w:t>
      </w:r>
    </w:p>
    <w:p w:rsidR="00E2250E" w:rsidRPr="00542D95" w:rsidRDefault="008C63B2" w:rsidP="00542D95">
      <w:pPr>
        <w:tabs>
          <w:tab w:val="right" w:pos="4709"/>
          <w:tab w:val="right" w:pos="6322"/>
        </w:tabs>
        <w:rPr>
          <w:rFonts w:cs="Times New Roman"/>
        </w:rPr>
      </w:pPr>
      <w:r w:rsidRPr="00542D95">
        <w:rPr>
          <w:rFonts w:cs="Times New Roman"/>
        </w:rPr>
        <w:tab/>
        <w:t>(17.18)</w:t>
      </w:r>
      <w:r w:rsidRPr="00542D95">
        <w:rPr>
          <w:rFonts w:cs="Times New Roman"/>
        </w:rPr>
        <w:tab/>
        <w:t>(9.83)</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INFO RESOURCE CONSULT</w:t>
      </w:r>
      <w:r w:rsidR="00E2250E" w:rsidRPr="00542D95">
        <w:rPr>
          <w:rFonts w:cs="Times New Roman"/>
          <w:i/>
        </w:rPr>
        <w:tab/>
      </w:r>
      <w:r w:rsidRPr="0076512E">
        <w:rPr>
          <w:rFonts w:cs="Times New Roman"/>
          <w:i/>
        </w:rPr>
        <w:t>25,627</w:t>
      </w:r>
      <w:r w:rsidRPr="0076512E">
        <w:rPr>
          <w:rFonts w:cs="Times New Roman"/>
          <w:i/>
        </w:rPr>
        <w:tab/>
        <w:t>25,627</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RECORDS ANALYST</w:t>
      </w:r>
      <w:r w:rsidR="00E2250E" w:rsidRPr="00542D95">
        <w:rPr>
          <w:rFonts w:cs="Times New Roman"/>
          <w:i/>
        </w:rPr>
        <w:tab/>
      </w:r>
      <w:r w:rsidRPr="0076512E">
        <w:rPr>
          <w:rFonts w:cs="Times New Roman"/>
          <w:i/>
        </w:rPr>
        <w:t>37,945</w:t>
      </w:r>
      <w:r w:rsidRPr="0076512E">
        <w:rPr>
          <w:rFonts w:cs="Times New Roman"/>
          <w:i/>
        </w:rPr>
        <w:tab/>
        <w:t>37,945</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1,154,316</w:t>
      </w:r>
      <w:r w:rsidRPr="00542D95">
        <w:rPr>
          <w:rFonts w:cs="Times New Roman"/>
        </w:rPr>
        <w:tab/>
        <w:t>445,691</w:t>
      </w:r>
    </w:p>
    <w:p w:rsidR="00E2250E" w:rsidRPr="00542D95" w:rsidRDefault="008C63B2" w:rsidP="00542D95">
      <w:pPr>
        <w:tabs>
          <w:tab w:val="right" w:pos="4709"/>
          <w:tab w:val="right" w:pos="6322"/>
        </w:tabs>
        <w:rPr>
          <w:rFonts w:cs="Times New Roman"/>
        </w:rPr>
      </w:pPr>
      <w:r w:rsidRPr="00542D95">
        <w:rPr>
          <w:rFonts w:cs="Times New Roman"/>
        </w:rPr>
        <w:tab/>
        <w:t>(19.18)</w:t>
      </w:r>
      <w:r w:rsidRPr="00542D95">
        <w:rPr>
          <w:rFonts w:cs="Times New Roman"/>
        </w:rPr>
        <w:tab/>
        <w:t>(11.83)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1,221,830</w:t>
      </w:r>
      <w:r w:rsidRPr="00542D95">
        <w:rPr>
          <w:rFonts w:cs="Times New Roman"/>
        </w:rPr>
        <w:tab/>
        <w:t>105,000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WEB SVCS &amp; TECH</w:t>
      </w:r>
      <w:r w:rsidR="00EE11D6">
        <w:rPr>
          <w:rFonts w:cs="Times New Roman"/>
        </w:rPr>
        <w:t xml:space="preserve"> DEV</w:t>
      </w:r>
      <w:r w:rsidR="00E2250E" w:rsidRPr="00542D95">
        <w:rPr>
          <w:rFonts w:cs="Times New Roman"/>
        </w:rPr>
        <w:tab/>
      </w:r>
      <w:r w:rsidRPr="00542D95">
        <w:rPr>
          <w:rFonts w:cs="Times New Roman"/>
        </w:rPr>
        <w:t>2,376,146</w:t>
      </w:r>
      <w:r w:rsidRPr="00542D95">
        <w:rPr>
          <w:rFonts w:cs="Times New Roman"/>
        </w:rPr>
        <w:tab/>
        <w:t>550,691</w:t>
      </w:r>
    </w:p>
    <w:p w:rsidR="00E2250E" w:rsidRPr="00542D95" w:rsidRDefault="008C63B2" w:rsidP="00542D95">
      <w:pPr>
        <w:tabs>
          <w:tab w:val="right" w:pos="4709"/>
          <w:tab w:val="right" w:pos="6322"/>
        </w:tabs>
        <w:rPr>
          <w:rFonts w:cs="Times New Roman"/>
        </w:rPr>
      </w:pPr>
      <w:r w:rsidRPr="00542D95">
        <w:rPr>
          <w:rFonts w:cs="Times New Roman"/>
        </w:rPr>
        <w:tab/>
        <w:t>(19.18)</w:t>
      </w:r>
      <w:r w:rsidRPr="00542D95">
        <w:rPr>
          <w:rFonts w:cs="Times New Roman"/>
        </w:rPr>
        <w:tab/>
        <w:t>(11.83)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1242D6">
      <w:pPr>
        <w:keepNext/>
        <w:tabs>
          <w:tab w:val="right" w:pos="4709"/>
          <w:tab w:val="right" w:pos="6322"/>
        </w:tabs>
        <w:rPr>
          <w:rFonts w:cs="Times New Roman"/>
        </w:rPr>
      </w:pPr>
      <w:r w:rsidRPr="00542D95">
        <w:rPr>
          <w:rFonts w:cs="Times New Roman"/>
        </w:rPr>
        <w:t xml:space="preserve">TOT CONSERVATION </w:t>
      </w:r>
      <w:r w:rsidR="004F4934">
        <w:rPr>
          <w:rFonts w:cs="Times New Roman"/>
        </w:rPr>
        <w:t>EDUC</w:t>
      </w:r>
      <w:r w:rsidR="00E2250E" w:rsidRPr="00542D95">
        <w:rPr>
          <w:rFonts w:cs="Times New Roman"/>
        </w:rPr>
        <w:tab/>
      </w:r>
      <w:r w:rsidRPr="00542D95">
        <w:rPr>
          <w:rFonts w:cs="Times New Roman"/>
        </w:rPr>
        <w:t>4,493,494</w:t>
      </w:r>
      <w:r w:rsidRPr="00542D95">
        <w:rPr>
          <w:rFonts w:cs="Times New Roman"/>
        </w:rPr>
        <w:tab/>
        <w:t>1,463,510</w:t>
      </w:r>
    </w:p>
    <w:p w:rsidR="00E2250E" w:rsidRPr="00542D95" w:rsidRDefault="008C63B2" w:rsidP="001242D6">
      <w:pPr>
        <w:keepNext/>
        <w:tabs>
          <w:tab w:val="right" w:pos="4709"/>
          <w:tab w:val="right" w:pos="6322"/>
        </w:tabs>
        <w:rPr>
          <w:rFonts w:cs="Times New Roman"/>
        </w:rPr>
      </w:pPr>
      <w:r w:rsidRPr="00542D95">
        <w:rPr>
          <w:rFonts w:cs="Times New Roman"/>
        </w:rPr>
        <w:tab/>
        <w:t>(39.43)</w:t>
      </w:r>
      <w:r w:rsidRPr="00542D95">
        <w:rPr>
          <w:rFonts w:cs="Times New Roman"/>
        </w:rPr>
        <w:tab/>
        <w:t>(21.43)</w:t>
      </w:r>
    </w:p>
    <w:p w:rsidR="00E2250E" w:rsidRPr="000202F6" w:rsidRDefault="000202F6" w:rsidP="001242D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1242D6">
      <w:pPr>
        <w:keepNext/>
        <w:tabs>
          <w:tab w:val="right" w:pos="4709"/>
          <w:tab w:val="right" w:pos="6322"/>
        </w:tabs>
        <w:rPr>
          <w:rFonts w:cs="Times New Roman"/>
        </w:rPr>
      </w:pPr>
      <w:r w:rsidRPr="00542D95">
        <w:rPr>
          <w:rFonts w:cs="Times New Roman"/>
        </w:rPr>
        <w:t xml:space="preserve">B. </w:t>
      </w:r>
      <w:r w:rsidR="00EE11D6">
        <w:rPr>
          <w:rFonts w:cs="Times New Roman"/>
        </w:rPr>
        <w:t xml:space="preserve"> </w:t>
      </w:r>
      <w:r w:rsidRPr="00542D95">
        <w:rPr>
          <w:rFonts w:cs="Times New Roman"/>
        </w:rPr>
        <w:t>TITLING &amp; LICENS</w:t>
      </w:r>
      <w:r w:rsidR="009C7154">
        <w:rPr>
          <w:rFonts w:cs="Times New Roman"/>
        </w:rPr>
        <w:t>SRVCS</w:t>
      </w:r>
    </w:p>
    <w:p w:rsidR="00E2250E" w:rsidRPr="00542D95" w:rsidRDefault="008C63B2" w:rsidP="001242D6">
      <w:pPr>
        <w:keepNext/>
        <w:tabs>
          <w:tab w:val="right" w:pos="4709"/>
          <w:tab w:val="right" w:pos="6322"/>
        </w:tabs>
        <w:rPr>
          <w:rFonts w:cs="Times New Roman"/>
        </w:rPr>
      </w:pPr>
      <w:r w:rsidRPr="00542D95">
        <w:rPr>
          <w:rFonts w:cs="Times New Roman"/>
        </w:rPr>
        <w:t>1.</w:t>
      </w:r>
      <w:r w:rsidR="00EE11D6">
        <w:rPr>
          <w:rFonts w:cs="Times New Roman"/>
        </w:rPr>
        <w:t xml:space="preserve"> </w:t>
      </w:r>
      <w:r w:rsidRPr="00542D95">
        <w:rPr>
          <w:rFonts w:cs="Times New Roman"/>
        </w:rPr>
        <w:t xml:space="preserve"> BOAT TITLING &amp; REGIS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795,275</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855,275</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340,100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BOAT TITLING &amp;</w:t>
      </w:r>
    </w:p>
    <w:p w:rsidR="00E2250E" w:rsidRPr="00542D95" w:rsidRDefault="008C63B2" w:rsidP="00542D95">
      <w:pPr>
        <w:tabs>
          <w:tab w:val="right" w:pos="4709"/>
          <w:tab w:val="right" w:pos="6322"/>
        </w:tabs>
        <w:rPr>
          <w:rFonts w:cs="Times New Roman"/>
        </w:rPr>
      </w:pPr>
      <w:r w:rsidRPr="00542D95">
        <w:rPr>
          <w:rFonts w:cs="Times New Roman"/>
        </w:rPr>
        <w:t>REGISTRATION</w:t>
      </w:r>
      <w:r w:rsidRPr="00542D95">
        <w:rPr>
          <w:rFonts w:cs="Times New Roman"/>
        </w:rPr>
        <w:tab/>
        <w:t>1,195,375</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EE11D6">
        <w:rPr>
          <w:rFonts w:cs="Times New Roman"/>
        </w:rPr>
        <w:t xml:space="preserve"> </w:t>
      </w:r>
      <w:r w:rsidRPr="00542D95">
        <w:rPr>
          <w:rFonts w:cs="Times New Roman"/>
        </w:rPr>
        <w:t xml:space="preserve"> FISHING &amp; HUNT</w:t>
      </w:r>
      <w:r w:rsidR="00BB0977">
        <w:rPr>
          <w:rFonts w:cs="Times New Roman"/>
        </w:rPr>
        <w:t>ING LICEN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264,600</w:t>
      </w:r>
    </w:p>
    <w:p w:rsidR="00E2250E" w:rsidRPr="00542D95" w:rsidRDefault="008C63B2" w:rsidP="00542D95">
      <w:pPr>
        <w:tabs>
          <w:tab w:val="right" w:pos="4709"/>
          <w:tab w:val="right" w:pos="6322"/>
        </w:tabs>
        <w:rPr>
          <w:rFonts w:cs="Times New Roman"/>
        </w:rPr>
      </w:pPr>
      <w:r w:rsidRPr="00542D95">
        <w:rPr>
          <w:rFonts w:cs="Times New Roman"/>
        </w:rPr>
        <w:tab/>
        <w:t>(7.60)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44,450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309,050</w:t>
      </w:r>
    </w:p>
    <w:p w:rsidR="00E2250E" w:rsidRPr="00542D95" w:rsidRDefault="008C63B2" w:rsidP="00542D95">
      <w:pPr>
        <w:tabs>
          <w:tab w:val="right" w:pos="4709"/>
          <w:tab w:val="right" w:pos="6322"/>
        </w:tabs>
        <w:rPr>
          <w:rFonts w:cs="Times New Roman"/>
        </w:rPr>
      </w:pPr>
      <w:r w:rsidRPr="00542D95">
        <w:rPr>
          <w:rFonts w:cs="Times New Roman"/>
        </w:rPr>
        <w:tab/>
        <w:t>(7.60)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E11D6" w:rsidRDefault="008C63B2" w:rsidP="00542D95">
      <w:pPr>
        <w:tabs>
          <w:tab w:val="right" w:pos="4709"/>
          <w:tab w:val="right" w:pos="6322"/>
        </w:tabs>
        <w:rPr>
          <w:rFonts w:cs="Times New Roman"/>
        </w:rPr>
      </w:pPr>
      <w:r w:rsidRPr="00542D95">
        <w:rPr>
          <w:rFonts w:cs="Times New Roman"/>
        </w:rPr>
        <w:t xml:space="preserve">TOTAL FISHING &amp; </w:t>
      </w:r>
    </w:p>
    <w:p w:rsidR="00E2250E" w:rsidRPr="00542D95" w:rsidRDefault="008C63B2" w:rsidP="00542D95">
      <w:pPr>
        <w:tabs>
          <w:tab w:val="right" w:pos="4709"/>
          <w:tab w:val="right" w:pos="6322"/>
        </w:tabs>
        <w:rPr>
          <w:rFonts w:cs="Times New Roman"/>
        </w:rPr>
      </w:pPr>
      <w:r w:rsidRPr="00542D95">
        <w:rPr>
          <w:rFonts w:cs="Times New Roman"/>
        </w:rPr>
        <w:t>HUNTING</w:t>
      </w:r>
      <w:r w:rsidR="00EE11D6">
        <w:rPr>
          <w:rFonts w:cs="Times New Roman"/>
        </w:rPr>
        <w:t xml:space="preserve"> </w:t>
      </w:r>
      <w:r w:rsidRPr="00542D95">
        <w:rPr>
          <w:rFonts w:cs="Times New Roman"/>
        </w:rPr>
        <w:t>LICENSES</w:t>
      </w:r>
      <w:r w:rsidRPr="00542D95">
        <w:rPr>
          <w:rFonts w:cs="Times New Roman"/>
        </w:rPr>
        <w:tab/>
        <w:t>1,099,050</w:t>
      </w:r>
    </w:p>
    <w:p w:rsidR="00E2250E" w:rsidRPr="00542D95" w:rsidRDefault="008C63B2" w:rsidP="00542D95">
      <w:pPr>
        <w:tabs>
          <w:tab w:val="right" w:pos="4709"/>
          <w:tab w:val="right" w:pos="6322"/>
        </w:tabs>
        <w:rPr>
          <w:rFonts w:cs="Times New Roman"/>
        </w:rPr>
      </w:pPr>
      <w:r w:rsidRPr="00542D95">
        <w:rPr>
          <w:rFonts w:cs="Times New Roman"/>
        </w:rPr>
        <w:tab/>
        <w:t>(7.60)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TITL &amp; LICEN S</w:t>
      </w:r>
      <w:r w:rsidR="00EE11D6">
        <w:rPr>
          <w:rFonts w:cs="Times New Roman"/>
        </w:rPr>
        <w:t>R</w:t>
      </w:r>
      <w:r w:rsidRPr="00542D95">
        <w:rPr>
          <w:rFonts w:cs="Times New Roman"/>
        </w:rPr>
        <w:t>VCS</w:t>
      </w:r>
      <w:r w:rsidRPr="00542D95">
        <w:rPr>
          <w:rFonts w:cs="Times New Roman"/>
        </w:rPr>
        <w:tab/>
        <w:t>2,294,425</w:t>
      </w:r>
    </w:p>
    <w:p w:rsidR="00E2250E" w:rsidRPr="00542D95" w:rsidRDefault="008C63B2" w:rsidP="00542D95">
      <w:pPr>
        <w:tabs>
          <w:tab w:val="right" w:pos="4709"/>
          <w:tab w:val="right" w:pos="6322"/>
        </w:tabs>
        <w:rPr>
          <w:rFonts w:cs="Times New Roman"/>
        </w:rPr>
      </w:pPr>
      <w:r w:rsidRPr="00542D95">
        <w:rPr>
          <w:rFonts w:cs="Times New Roman"/>
        </w:rPr>
        <w:tab/>
        <w:t>(30.60)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EE11D6">
        <w:rPr>
          <w:rFonts w:cs="Times New Roman"/>
        </w:rPr>
        <w:t xml:space="preserve"> </w:t>
      </w:r>
      <w:r w:rsidRPr="00542D95">
        <w:rPr>
          <w:rFonts w:cs="Times New Roman"/>
        </w:rPr>
        <w:t xml:space="preserve"> REGIONAL PROJECTS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E11D6">
        <w:rPr>
          <w:rFonts w:cs="Times New Roman"/>
        </w:rPr>
        <w:t xml:space="preserve"> </w:t>
      </w:r>
      <w:r w:rsidRPr="00542D95">
        <w:rPr>
          <w:rFonts w:cs="Times New Roman"/>
        </w:rPr>
        <w:t>BOATING ACCESS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258,487</w:t>
      </w:r>
    </w:p>
    <w:p w:rsidR="00E2250E" w:rsidRPr="00542D95" w:rsidRDefault="008C63B2" w:rsidP="00542D95">
      <w:pPr>
        <w:tabs>
          <w:tab w:val="right" w:pos="4709"/>
          <w:tab w:val="right" w:pos="6322"/>
        </w:tabs>
        <w:rPr>
          <w:rFonts w:cs="Times New Roman"/>
        </w:rPr>
      </w:pPr>
      <w:r w:rsidRPr="00542D95">
        <w:rPr>
          <w:rFonts w:cs="Times New Roman"/>
        </w:rPr>
        <w:tab/>
        <w:t>(4.50)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258,487</w:t>
      </w:r>
    </w:p>
    <w:p w:rsidR="00E2250E" w:rsidRPr="00542D95" w:rsidRDefault="008C63B2" w:rsidP="00542D95">
      <w:pPr>
        <w:tabs>
          <w:tab w:val="right" w:pos="4709"/>
          <w:tab w:val="right" w:pos="6322"/>
        </w:tabs>
        <w:rPr>
          <w:rFonts w:cs="Times New Roman"/>
        </w:rPr>
      </w:pPr>
      <w:r w:rsidRPr="00542D95">
        <w:rPr>
          <w:rFonts w:cs="Times New Roman"/>
        </w:rPr>
        <w:tab/>
        <w:t>(4.50)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792,026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BOATING ACCESS</w:t>
      </w:r>
      <w:r w:rsidRPr="00542D95">
        <w:rPr>
          <w:rFonts w:cs="Times New Roman"/>
        </w:rPr>
        <w:tab/>
        <w:t>1,050,513</w:t>
      </w:r>
    </w:p>
    <w:p w:rsidR="00E2250E" w:rsidRPr="00542D95" w:rsidRDefault="008C63B2" w:rsidP="00542D95">
      <w:pPr>
        <w:tabs>
          <w:tab w:val="right" w:pos="4709"/>
          <w:tab w:val="right" w:pos="6322"/>
        </w:tabs>
        <w:rPr>
          <w:rFonts w:cs="Times New Roman"/>
        </w:rPr>
      </w:pPr>
      <w:r w:rsidRPr="00542D95">
        <w:rPr>
          <w:rFonts w:cs="Times New Roman"/>
        </w:rPr>
        <w:tab/>
        <w:t>(4.50)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EE11D6">
        <w:rPr>
          <w:rFonts w:cs="Times New Roman"/>
        </w:rPr>
        <w:t xml:space="preserve"> </w:t>
      </w:r>
      <w:r w:rsidRPr="00542D95">
        <w:rPr>
          <w:rFonts w:cs="Times New Roman"/>
        </w:rPr>
        <w:t xml:space="preserve"> C</w:t>
      </w:r>
      <w:r w:rsidR="00EE11D6">
        <w:rPr>
          <w:rFonts w:cs="Times New Roman"/>
        </w:rPr>
        <w:t>NTY</w:t>
      </w:r>
      <w:r w:rsidRPr="00542D95">
        <w:rPr>
          <w:rFonts w:cs="Times New Roman"/>
        </w:rPr>
        <w:t xml:space="preserve"> WATER REC FUND</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263,000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MUNI-RESTRICTED</w:t>
      </w:r>
      <w:r w:rsidRPr="00542D95">
        <w:rPr>
          <w:rFonts w:cs="Times New Roman"/>
        </w:rPr>
        <w:tab/>
        <w:t>435,000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510,000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CNTY/WATER REC FUND</w:t>
      </w:r>
      <w:r w:rsidRPr="00542D95">
        <w:rPr>
          <w:rFonts w:cs="Times New Roman"/>
        </w:rPr>
        <w:tab/>
        <w:t>773,000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EE11D6">
        <w:rPr>
          <w:rFonts w:cs="Times New Roman"/>
        </w:rPr>
        <w:t xml:space="preserve"> </w:t>
      </w:r>
      <w:r w:rsidRPr="00542D95">
        <w:rPr>
          <w:rFonts w:cs="Times New Roman"/>
        </w:rPr>
        <w:t>C</w:t>
      </w:r>
      <w:r w:rsidR="00EE11D6">
        <w:rPr>
          <w:rFonts w:cs="Times New Roman"/>
        </w:rPr>
        <w:t>NTY</w:t>
      </w:r>
      <w:r w:rsidRPr="00542D95">
        <w:rPr>
          <w:rFonts w:cs="Times New Roman"/>
        </w:rPr>
        <w:t xml:space="preserve"> GAME &amp; FISH FUND</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CNTY GAME &amp; FISH FUND</w:t>
      </w:r>
      <w:r w:rsidRPr="00542D95">
        <w:rPr>
          <w:rFonts w:cs="Times New Roman"/>
        </w:rPr>
        <w:tab/>
        <w:t>330,000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REGIONAL PROJECTS</w:t>
      </w:r>
      <w:r w:rsidRPr="00542D95">
        <w:rPr>
          <w:rFonts w:cs="Times New Roman"/>
        </w:rPr>
        <w:tab/>
        <w:t>2,153,513</w:t>
      </w:r>
    </w:p>
    <w:p w:rsidR="00E2250E" w:rsidRPr="00542D95" w:rsidRDefault="008C63B2" w:rsidP="00542D95">
      <w:pPr>
        <w:tabs>
          <w:tab w:val="right" w:pos="4709"/>
          <w:tab w:val="right" w:pos="6322"/>
        </w:tabs>
        <w:rPr>
          <w:rFonts w:cs="Times New Roman"/>
        </w:rPr>
      </w:pPr>
      <w:r w:rsidRPr="00542D95">
        <w:rPr>
          <w:rFonts w:cs="Times New Roman"/>
        </w:rPr>
        <w:tab/>
        <w:t>(4.50)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EE11D6">
        <w:rPr>
          <w:rFonts w:cs="Times New Roman"/>
        </w:rPr>
        <w:t xml:space="preserve"> </w:t>
      </w:r>
      <w:r w:rsidRPr="00542D95">
        <w:rPr>
          <w:rFonts w:cs="Times New Roman"/>
        </w:rPr>
        <w:t>WILDLIFE/FW FISHERIES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E11D6">
        <w:rPr>
          <w:rFonts w:cs="Times New Roman"/>
        </w:rPr>
        <w:t xml:space="preserve"> </w:t>
      </w:r>
      <w:r w:rsidRPr="00542D95">
        <w:rPr>
          <w:rFonts w:cs="Times New Roman"/>
        </w:rPr>
        <w:t>WILDLIFE-REGIONAL</w:t>
      </w:r>
    </w:p>
    <w:p w:rsidR="00E2250E" w:rsidRPr="00542D95" w:rsidRDefault="008C63B2" w:rsidP="00542D95">
      <w:pPr>
        <w:tabs>
          <w:tab w:val="right" w:pos="4709"/>
          <w:tab w:val="right" w:pos="6322"/>
        </w:tabs>
        <w:rPr>
          <w:rFonts w:cs="Times New Roman"/>
        </w:rPr>
      </w:pPr>
      <w:r w:rsidRPr="00542D95">
        <w:rPr>
          <w:rFonts w:cs="Times New Roman"/>
        </w:rPr>
        <w:t>OPERATIONS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3,112,521</w:t>
      </w:r>
    </w:p>
    <w:p w:rsidR="00E2250E" w:rsidRPr="00542D95" w:rsidRDefault="008C63B2" w:rsidP="00542D95">
      <w:pPr>
        <w:tabs>
          <w:tab w:val="right" w:pos="4709"/>
          <w:tab w:val="right" w:pos="6322"/>
        </w:tabs>
        <w:rPr>
          <w:rFonts w:cs="Times New Roman"/>
        </w:rPr>
      </w:pPr>
      <w:r w:rsidRPr="00542D95">
        <w:rPr>
          <w:rFonts w:cs="Times New Roman"/>
        </w:rPr>
        <w:tab/>
        <w:t>(87.95)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92,700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579,500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3,784,721</w:t>
      </w:r>
    </w:p>
    <w:p w:rsidR="00E2250E" w:rsidRPr="00542D95" w:rsidRDefault="008C63B2" w:rsidP="00542D95">
      <w:pPr>
        <w:tabs>
          <w:tab w:val="right" w:pos="4709"/>
          <w:tab w:val="right" w:pos="6322"/>
        </w:tabs>
        <w:rPr>
          <w:rFonts w:cs="Times New Roman"/>
        </w:rPr>
      </w:pPr>
      <w:r w:rsidRPr="00542D95">
        <w:rPr>
          <w:rFonts w:cs="Times New Roman"/>
        </w:rPr>
        <w:tab/>
        <w:t>(88.95)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6,057,568</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WILDLIFE - REGIONAL</w:t>
      </w:r>
    </w:p>
    <w:p w:rsidR="00E2250E" w:rsidRPr="00542D95" w:rsidRDefault="008C63B2" w:rsidP="00542D95">
      <w:pPr>
        <w:tabs>
          <w:tab w:val="right" w:pos="4709"/>
          <w:tab w:val="right" w:pos="6322"/>
        </w:tabs>
        <w:rPr>
          <w:rFonts w:cs="Times New Roman"/>
        </w:rPr>
      </w:pPr>
      <w:r w:rsidRPr="00542D95">
        <w:rPr>
          <w:rFonts w:cs="Times New Roman"/>
        </w:rPr>
        <w:t>OPERATIONS</w:t>
      </w:r>
      <w:r w:rsidRPr="00542D95">
        <w:rPr>
          <w:rFonts w:cs="Times New Roman"/>
        </w:rPr>
        <w:tab/>
        <w:t>9,862,289</w:t>
      </w:r>
    </w:p>
    <w:p w:rsidR="00E2250E" w:rsidRPr="00542D95" w:rsidRDefault="008C63B2" w:rsidP="00542D95">
      <w:pPr>
        <w:tabs>
          <w:tab w:val="right" w:pos="4709"/>
          <w:tab w:val="right" w:pos="6322"/>
        </w:tabs>
        <w:rPr>
          <w:rFonts w:cs="Times New Roman"/>
        </w:rPr>
      </w:pPr>
      <w:r w:rsidRPr="00542D95">
        <w:rPr>
          <w:rFonts w:cs="Times New Roman"/>
        </w:rPr>
        <w:tab/>
        <w:t>(88.95)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EE11D6">
        <w:rPr>
          <w:rFonts w:cs="Times New Roman"/>
        </w:rPr>
        <w:t xml:space="preserve"> </w:t>
      </w:r>
      <w:r w:rsidRPr="00542D95">
        <w:rPr>
          <w:rFonts w:cs="Times New Roman"/>
        </w:rPr>
        <w:t>WILDLIFE-STATEWIDE</w:t>
      </w:r>
    </w:p>
    <w:p w:rsidR="00E2250E" w:rsidRPr="00542D95" w:rsidRDefault="008C63B2" w:rsidP="00542D95">
      <w:pPr>
        <w:tabs>
          <w:tab w:val="right" w:pos="4709"/>
          <w:tab w:val="right" w:pos="6322"/>
        </w:tabs>
        <w:rPr>
          <w:rFonts w:cs="Times New Roman"/>
        </w:rPr>
      </w:pPr>
      <w:r w:rsidRPr="00542D95">
        <w:rPr>
          <w:rFonts w:cs="Times New Roman"/>
        </w:rPr>
        <w:t>OPERATIONS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426,722</w:t>
      </w:r>
    </w:p>
    <w:p w:rsidR="00E2250E" w:rsidRPr="00542D95" w:rsidRDefault="008C63B2" w:rsidP="00542D95">
      <w:pPr>
        <w:tabs>
          <w:tab w:val="right" w:pos="4709"/>
          <w:tab w:val="right" w:pos="6322"/>
        </w:tabs>
        <w:rPr>
          <w:rFonts w:cs="Times New Roman"/>
        </w:rPr>
      </w:pP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438,722</w:t>
      </w:r>
    </w:p>
    <w:p w:rsidR="00E2250E" w:rsidRPr="00542D95" w:rsidRDefault="008C63B2" w:rsidP="00542D95">
      <w:pPr>
        <w:tabs>
          <w:tab w:val="right" w:pos="4709"/>
          <w:tab w:val="right" w:pos="6322"/>
        </w:tabs>
        <w:rPr>
          <w:rFonts w:cs="Times New Roman"/>
        </w:rPr>
      </w:pP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1,473,118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WILDLIFE - STATEWIDE</w:t>
      </w:r>
    </w:p>
    <w:p w:rsidR="00E2250E" w:rsidRPr="00542D95" w:rsidRDefault="008C63B2" w:rsidP="00542D95">
      <w:pPr>
        <w:tabs>
          <w:tab w:val="right" w:pos="4709"/>
          <w:tab w:val="right" w:pos="6322"/>
        </w:tabs>
        <w:rPr>
          <w:rFonts w:cs="Times New Roman"/>
        </w:rPr>
      </w:pPr>
      <w:r w:rsidRPr="00542D95">
        <w:rPr>
          <w:rFonts w:cs="Times New Roman"/>
        </w:rPr>
        <w:t>OPERATIONS</w:t>
      </w:r>
      <w:r w:rsidRPr="00542D95">
        <w:rPr>
          <w:rFonts w:cs="Times New Roman"/>
        </w:rPr>
        <w:tab/>
        <w:t>1,911,840</w:t>
      </w:r>
    </w:p>
    <w:p w:rsidR="00E2250E" w:rsidRPr="00542D95" w:rsidRDefault="008C63B2" w:rsidP="00542D95">
      <w:pPr>
        <w:tabs>
          <w:tab w:val="right" w:pos="4709"/>
          <w:tab w:val="right" w:pos="6322"/>
        </w:tabs>
        <w:rPr>
          <w:rFonts w:cs="Times New Roman"/>
        </w:rPr>
      </w:pPr>
      <w:r w:rsidRPr="00542D95">
        <w:rPr>
          <w:rFonts w:cs="Times New Roman"/>
        </w:rPr>
        <w:tab/>
        <w:t>(14.00)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EE11D6">
        <w:rPr>
          <w:rFonts w:cs="Times New Roman"/>
        </w:rPr>
        <w:t xml:space="preserve"> </w:t>
      </w:r>
      <w:r w:rsidRPr="00542D95">
        <w:rPr>
          <w:rFonts w:cs="Times New Roman"/>
        </w:rPr>
        <w:t>ENDANGERED SPECIES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447,954</w:t>
      </w:r>
    </w:p>
    <w:p w:rsidR="00E2250E" w:rsidRPr="00542D95" w:rsidRDefault="008C63B2" w:rsidP="00542D95">
      <w:pPr>
        <w:tabs>
          <w:tab w:val="right" w:pos="4709"/>
          <w:tab w:val="right" w:pos="6322"/>
        </w:tabs>
        <w:rPr>
          <w:rFonts w:cs="Times New Roman"/>
        </w:rPr>
      </w:pPr>
      <w:r w:rsidRPr="00542D95">
        <w:rPr>
          <w:rFonts w:cs="Times New Roman"/>
        </w:rPr>
        <w:tab/>
        <w:t>(5.85)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181,790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629,744</w:t>
      </w:r>
    </w:p>
    <w:p w:rsidR="00E2250E" w:rsidRPr="00542D95" w:rsidRDefault="008C63B2" w:rsidP="00542D95">
      <w:pPr>
        <w:tabs>
          <w:tab w:val="right" w:pos="4709"/>
          <w:tab w:val="right" w:pos="6322"/>
        </w:tabs>
        <w:rPr>
          <w:rFonts w:cs="Times New Roman"/>
        </w:rPr>
      </w:pPr>
      <w:r w:rsidRPr="00542D95">
        <w:rPr>
          <w:rFonts w:cs="Times New Roman"/>
        </w:rPr>
        <w:tab/>
        <w:t>(5.85)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961,025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ENDANGERED SPECIES</w:t>
      </w:r>
      <w:r w:rsidRPr="00542D95">
        <w:rPr>
          <w:rFonts w:cs="Times New Roman"/>
        </w:rPr>
        <w:tab/>
        <w:t>1,590,769</w:t>
      </w:r>
    </w:p>
    <w:p w:rsidR="00E2250E" w:rsidRPr="00542D95" w:rsidRDefault="008C63B2" w:rsidP="00542D95">
      <w:pPr>
        <w:tabs>
          <w:tab w:val="right" w:pos="4709"/>
          <w:tab w:val="right" w:pos="6322"/>
        </w:tabs>
        <w:rPr>
          <w:rFonts w:cs="Times New Roman"/>
        </w:rPr>
      </w:pPr>
      <w:r w:rsidRPr="00542D95">
        <w:rPr>
          <w:rFonts w:cs="Times New Roman"/>
        </w:rPr>
        <w:tab/>
        <w:t>(5.85)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EE11D6">
        <w:rPr>
          <w:rFonts w:cs="Times New Roman"/>
        </w:rPr>
        <w:t xml:space="preserve"> </w:t>
      </w:r>
      <w:r w:rsidRPr="00542D95">
        <w:rPr>
          <w:rFonts w:cs="Times New Roman"/>
        </w:rPr>
        <w:t>FISHERIES-REGIONAL</w:t>
      </w:r>
    </w:p>
    <w:p w:rsidR="00E2250E" w:rsidRPr="00542D95" w:rsidRDefault="008C63B2" w:rsidP="00542D95">
      <w:pPr>
        <w:tabs>
          <w:tab w:val="right" w:pos="4709"/>
          <w:tab w:val="right" w:pos="6322"/>
        </w:tabs>
        <w:rPr>
          <w:rFonts w:cs="Times New Roman"/>
        </w:rPr>
      </w:pPr>
      <w:r w:rsidRPr="00542D95">
        <w:rPr>
          <w:rFonts w:cs="Times New Roman"/>
        </w:rPr>
        <w:t>OPERATIONS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1,044,834</w:t>
      </w:r>
    </w:p>
    <w:p w:rsidR="00E2250E" w:rsidRPr="00542D95" w:rsidRDefault="008C63B2" w:rsidP="00542D95">
      <w:pPr>
        <w:tabs>
          <w:tab w:val="right" w:pos="4709"/>
          <w:tab w:val="right" w:pos="6322"/>
        </w:tabs>
        <w:rPr>
          <w:rFonts w:cs="Times New Roman"/>
        </w:rPr>
      </w:pPr>
      <w:r w:rsidRPr="00542D95">
        <w:rPr>
          <w:rFonts w:cs="Times New Roman"/>
        </w:rPr>
        <w:tab/>
        <w:t>(31.32)</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839,343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1,884,177</w:t>
      </w:r>
    </w:p>
    <w:p w:rsidR="00E2250E" w:rsidRPr="00542D95" w:rsidRDefault="008C63B2" w:rsidP="00542D95">
      <w:pPr>
        <w:tabs>
          <w:tab w:val="right" w:pos="4709"/>
          <w:tab w:val="right" w:pos="6322"/>
        </w:tabs>
        <w:rPr>
          <w:rFonts w:cs="Times New Roman"/>
        </w:rPr>
      </w:pPr>
      <w:r w:rsidRPr="00542D95">
        <w:rPr>
          <w:rFonts w:cs="Times New Roman"/>
        </w:rPr>
        <w:tab/>
        <w:t>(31.32)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1,789,554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FISHERIES - REGIONAL</w:t>
      </w:r>
    </w:p>
    <w:p w:rsidR="00E2250E" w:rsidRPr="00542D95" w:rsidRDefault="008C63B2" w:rsidP="00542D95">
      <w:pPr>
        <w:tabs>
          <w:tab w:val="right" w:pos="4709"/>
          <w:tab w:val="right" w:pos="6322"/>
        </w:tabs>
        <w:rPr>
          <w:rFonts w:cs="Times New Roman"/>
        </w:rPr>
      </w:pPr>
      <w:r w:rsidRPr="00542D95">
        <w:rPr>
          <w:rFonts w:cs="Times New Roman"/>
        </w:rPr>
        <w:t>OPERATIONS</w:t>
      </w:r>
      <w:r w:rsidRPr="00542D95">
        <w:rPr>
          <w:rFonts w:cs="Times New Roman"/>
        </w:rPr>
        <w:tab/>
        <w:t>3,673,731</w:t>
      </w:r>
    </w:p>
    <w:p w:rsidR="00E2250E" w:rsidRPr="00542D95" w:rsidRDefault="008C63B2" w:rsidP="00542D95">
      <w:pPr>
        <w:tabs>
          <w:tab w:val="right" w:pos="4709"/>
          <w:tab w:val="right" w:pos="6322"/>
        </w:tabs>
        <w:rPr>
          <w:rFonts w:cs="Times New Roman"/>
        </w:rPr>
      </w:pPr>
      <w:r w:rsidRPr="00542D95">
        <w:rPr>
          <w:rFonts w:cs="Times New Roman"/>
        </w:rPr>
        <w:tab/>
        <w:t>(31.32)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5.</w:t>
      </w:r>
      <w:r w:rsidR="00EE11D6">
        <w:rPr>
          <w:rFonts w:cs="Times New Roman"/>
        </w:rPr>
        <w:t xml:space="preserve"> </w:t>
      </w:r>
      <w:r w:rsidRPr="00542D95">
        <w:rPr>
          <w:rFonts w:cs="Times New Roman"/>
        </w:rPr>
        <w:t xml:space="preserve"> FISHERIES-HATCHERY</w:t>
      </w:r>
    </w:p>
    <w:p w:rsidR="00E2250E" w:rsidRPr="00542D95" w:rsidRDefault="008C63B2" w:rsidP="00542D95">
      <w:pPr>
        <w:tabs>
          <w:tab w:val="right" w:pos="4709"/>
          <w:tab w:val="right" w:pos="6322"/>
        </w:tabs>
        <w:rPr>
          <w:rFonts w:cs="Times New Roman"/>
        </w:rPr>
      </w:pPr>
      <w:r w:rsidRPr="00542D95">
        <w:rPr>
          <w:rFonts w:cs="Times New Roman"/>
        </w:rPr>
        <w:t>OPERATIONS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1,608,270</w:t>
      </w:r>
    </w:p>
    <w:p w:rsidR="00E2250E" w:rsidRPr="00542D95" w:rsidRDefault="008C63B2" w:rsidP="00542D95">
      <w:pPr>
        <w:tabs>
          <w:tab w:val="right" w:pos="4709"/>
          <w:tab w:val="right" w:pos="6322"/>
        </w:tabs>
        <w:rPr>
          <w:rFonts w:cs="Times New Roman"/>
        </w:rPr>
      </w:pP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415,400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2,023,670</w:t>
      </w:r>
    </w:p>
    <w:p w:rsidR="00E2250E" w:rsidRPr="00542D95" w:rsidRDefault="008C63B2" w:rsidP="00542D95">
      <w:pPr>
        <w:tabs>
          <w:tab w:val="right" w:pos="4709"/>
          <w:tab w:val="right" w:pos="6322"/>
        </w:tabs>
        <w:rPr>
          <w:rFonts w:cs="Times New Roman"/>
        </w:rPr>
      </w:pP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2,706,280</w:t>
      </w:r>
      <w:r w:rsidRPr="00542D95">
        <w:rPr>
          <w:rFonts w:cs="Times New Roman"/>
        </w:rPr>
        <w:tab/>
        <w:t>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FISHERIES - HATCHERY</w:t>
      </w:r>
    </w:p>
    <w:p w:rsidR="00E2250E" w:rsidRPr="00542D95" w:rsidRDefault="008C63B2" w:rsidP="00542D95">
      <w:pPr>
        <w:tabs>
          <w:tab w:val="right" w:pos="4709"/>
          <w:tab w:val="right" w:pos="6322"/>
        </w:tabs>
        <w:rPr>
          <w:rFonts w:cs="Times New Roman"/>
        </w:rPr>
      </w:pPr>
      <w:r w:rsidRPr="00542D95">
        <w:rPr>
          <w:rFonts w:cs="Times New Roman"/>
        </w:rPr>
        <w:t>OPERATIONS</w:t>
      </w:r>
      <w:r w:rsidR="00E2250E" w:rsidRPr="00542D95">
        <w:rPr>
          <w:rFonts w:cs="Times New Roman"/>
        </w:rPr>
        <w:tab/>
      </w:r>
      <w:r w:rsidRPr="00542D95">
        <w:rPr>
          <w:rFonts w:cs="Times New Roman"/>
        </w:rPr>
        <w:t>4,729,950</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b/>
        <w:t>(25.00)</w:t>
      </w:r>
    </w:p>
    <w:p w:rsidR="00F36A91" w:rsidRPr="000202F6" w:rsidRDefault="00F36A91" w:rsidP="00F36A91">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E11D6" w:rsidRDefault="008C63B2" w:rsidP="00542D95">
      <w:pPr>
        <w:tabs>
          <w:tab w:val="right" w:pos="4709"/>
          <w:tab w:val="right" w:pos="6322"/>
        </w:tabs>
        <w:rPr>
          <w:rFonts w:cs="Times New Roman"/>
        </w:rPr>
      </w:pPr>
      <w:r w:rsidRPr="00542D95">
        <w:rPr>
          <w:rFonts w:cs="Times New Roman"/>
        </w:rPr>
        <w:t xml:space="preserve">TOTAL WILDLIFE &amp; </w:t>
      </w:r>
    </w:p>
    <w:p w:rsidR="00E2250E" w:rsidRPr="00542D95" w:rsidRDefault="008C63B2" w:rsidP="00542D95">
      <w:pPr>
        <w:tabs>
          <w:tab w:val="right" w:pos="4709"/>
          <w:tab w:val="right" w:pos="6322"/>
        </w:tabs>
        <w:rPr>
          <w:rFonts w:cs="Times New Roman"/>
        </w:rPr>
      </w:pPr>
      <w:r w:rsidRPr="00542D95">
        <w:rPr>
          <w:rFonts w:cs="Times New Roman"/>
        </w:rPr>
        <w:t>FRESHWATER</w:t>
      </w:r>
      <w:r w:rsidR="00EE11D6">
        <w:rPr>
          <w:rFonts w:cs="Times New Roman"/>
        </w:rPr>
        <w:t xml:space="preserve"> </w:t>
      </w:r>
      <w:r w:rsidRPr="00542D95">
        <w:rPr>
          <w:rFonts w:cs="Times New Roman"/>
        </w:rPr>
        <w:t>FISHERIES</w:t>
      </w:r>
      <w:r w:rsidR="00E2250E" w:rsidRPr="00542D95">
        <w:rPr>
          <w:rFonts w:cs="Times New Roman"/>
        </w:rPr>
        <w:tab/>
      </w:r>
      <w:r w:rsidRPr="00542D95">
        <w:rPr>
          <w:rFonts w:cs="Times New Roman"/>
        </w:rPr>
        <w:t>21,768,579</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b/>
        <w:t>(165.12)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EE11D6">
        <w:rPr>
          <w:rFonts w:cs="Times New Roman"/>
        </w:rPr>
        <w:t xml:space="preserve"> </w:t>
      </w:r>
      <w:r w:rsidRPr="00542D95">
        <w:rPr>
          <w:rFonts w:cs="Times New Roman"/>
        </w:rPr>
        <w:t xml:space="preserve"> LAW ENFORCEMENT</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E11D6">
        <w:rPr>
          <w:rFonts w:cs="Times New Roman"/>
        </w:rPr>
        <w:t xml:space="preserve"> </w:t>
      </w:r>
      <w:r w:rsidRPr="00542D95">
        <w:rPr>
          <w:rFonts w:cs="Times New Roman"/>
        </w:rPr>
        <w:t>CONSERVATION ENFORCE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9,840,494</w:t>
      </w:r>
      <w:r w:rsidRPr="00542D95">
        <w:rPr>
          <w:rFonts w:cs="Times New Roman"/>
        </w:rPr>
        <w:tab/>
        <w:t>6,891,544</w:t>
      </w:r>
    </w:p>
    <w:p w:rsidR="00E2250E" w:rsidRPr="00542D95" w:rsidRDefault="008C63B2" w:rsidP="00542D95">
      <w:pPr>
        <w:tabs>
          <w:tab w:val="right" w:pos="4709"/>
          <w:tab w:val="right" w:pos="6322"/>
        </w:tabs>
        <w:rPr>
          <w:rFonts w:cs="Times New Roman"/>
        </w:rPr>
      </w:pPr>
      <w:r w:rsidRPr="00542D95">
        <w:rPr>
          <w:rFonts w:cs="Times New Roman"/>
        </w:rPr>
        <w:tab/>
        <w:t>(247.14)</w:t>
      </w:r>
      <w:r w:rsidRPr="00542D95">
        <w:rPr>
          <w:rFonts w:cs="Times New Roman"/>
        </w:rPr>
        <w:tab/>
        <w:t>(170.40)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LAW ENF OFFICER I</w:t>
      </w:r>
      <w:r w:rsidR="00E2250E" w:rsidRPr="00542D95">
        <w:rPr>
          <w:rFonts w:cs="Times New Roman"/>
          <w:i/>
        </w:rPr>
        <w:tab/>
      </w:r>
      <w:r w:rsidRPr="0076512E">
        <w:rPr>
          <w:rFonts w:cs="Times New Roman"/>
          <w:i/>
        </w:rPr>
        <w:t>397,798</w:t>
      </w:r>
      <w:r w:rsidRPr="0076512E">
        <w:rPr>
          <w:rFonts w:cs="Times New Roman"/>
          <w:i/>
        </w:rPr>
        <w:tab/>
        <w:t>397,798</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18.00)</w:t>
      </w:r>
      <w:r w:rsidRPr="00542D95">
        <w:rPr>
          <w:rFonts w:cs="Times New Roman"/>
        </w:rPr>
        <w:tab/>
        <w:t>(18.00)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310,220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10,548,512</w:t>
      </w:r>
      <w:r w:rsidRPr="00542D95">
        <w:rPr>
          <w:rFonts w:cs="Times New Roman"/>
        </w:rPr>
        <w:tab/>
        <w:t>7,289,342</w:t>
      </w:r>
    </w:p>
    <w:p w:rsidR="00E2250E" w:rsidRPr="00542D95" w:rsidRDefault="008C63B2" w:rsidP="00542D95">
      <w:pPr>
        <w:tabs>
          <w:tab w:val="right" w:pos="4709"/>
          <w:tab w:val="right" w:pos="6322"/>
        </w:tabs>
        <w:rPr>
          <w:rFonts w:cs="Times New Roman"/>
        </w:rPr>
      </w:pPr>
      <w:r w:rsidRPr="00542D95">
        <w:rPr>
          <w:rFonts w:cs="Times New Roman"/>
        </w:rPr>
        <w:tab/>
        <w:t>(265.14)</w:t>
      </w:r>
      <w:r w:rsidRPr="00542D95">
        <w:rPr>
          <w:rFonts w:cs="Times New Roman"/>
        </w:rPr>
        <w:tab/>
        <w:t>(188.40)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4,921,875</w:t>
      </w:r>
      <w:r w:rsidRPr="00542D95">
        <w:rPr>
          <w:rFonts w:cs="Times New Roman"/>
        </w:rPr>
        <w:tab/>
        <w:t>521,875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CONSERV ENFORCE</w:t>
      </w:r>
      <w:r w:rsidR="00E2250E" w:rsidRPr="00542D95">
        <w:rPr>
          <w:rFonts w:cs="Times New Roman"/>
        </w:rPr>
        <w:tab/>
      </w:r>
      <w:r w:rsidRPr="00542D95">
        <w:rPr>
          <w:rFonts w:cs="Times New Roman"/>
        </w:rPr>
        <w:t>15,470,387</w:t>
      </w:r>
      <w:r w:rsidRPr="00542D95">
        <w:rPr>
          <w:rFonts w:cs="Times New Roman"/>
        </w:rPr>
        <w:tab/>
        <w:t>7,811,217</w:t>
      </w:r>
    </w:p>
    <w:p w:rsidR="00E2250E" w:rsidRPr="00542D95" w:rsidRDefault="008C63B2" w:rsidP="00542D95">
      <w:pPr>
        <w:tabs>
          <w:tab w:val="right" w:pos="4709"/>
          <w:tab w:val="right" w:pos="6322"/>
        </w:tabs>
        <w:rPr>
          <w:rFonts w:cs="Times New Roman"/>
        </w:rPr>
      </w:pPr>
      <w:r w:rsidRPr="00542D95">
        <w:rPr>
          <w:rFonts w:cs="Times New Roman"/>
        </w:rPr>
        <w:tab/>
        <w:t>(265.14)</w:t>
      </w:r>
      <w:r w:rsidRPr="00542D95">
        <w:rPr>
          <w:rFonts w:cs="Times New Roman"/>
        </w:rPr>
        <w:tab/>
        <w:t>(188.40)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3C0C6B">
      <w:pPr>
        <w:keepNext/>
        <w:tabs>
          <w:tab w:val="right" w:pos="4709"/>
          <w:tab w:val="right" w:pos="6322"/>
        </w:tabs>
        <w:rPr>
          <w:rFonts w:cs="Times New Roman"/>
        </w:rPr>
      </w:pPr>
      <w:r w:rsidRPr="00542D95">
        <w:rPr>
          <w:rFonts w:cs="Times New Roman"/>
        </w:rPr>
        <w:t xml:space="preserve">2. </w:t>
      </w:r>
      <w:r w:rsidR="00EE11D6">
        <w:rPr>
          <w:rFonts w:cs="Times New Roman"/>
        </w:rPr>
        <w:t xml:space="preserve"> </w:t>
      </w:r>
      <w:r w:rsidRPr="00542D95">
        <w:rPr>
          <w:rFonts w:cs="Times New Roman"/>
        </w:rPr>
        <w:t>BOATING SAFETY</w:t>
      </w:r>
    </w:p>
    <w:p w:rsidR="00E2250E" w:rsidRPr="00542D95" w:rsidRDefault="004831B9" w:rsidP="003C0C6B">
      <w:pPr>
        <w:keepNext/>
        <w:tabs>
          <w:tab w:val="right" w:pos="4709"/>
          <w:tab w:val="right" w:pos="6322"/>
        </w:tabs>
        <w:rPr>
          <w:rFonts w:cs="Times New Roman"/>
        </w:rPr>
      </w:pPr>
      <w:r>
        <w:rPr>
          <w:rFonts w:cs="Times New Roman"/>
        </w:rPr>
        <w:t>PERSONAL SERVICE</w:t>
      </w:r>
    </w:p>
    <w:p w:rsidR="00E2250E" w:rsidRPr="00542D95" w:rsidRDefault="008C63B2" w:rsidP="003C0C6B">
      <w:pPr>
        <w:keepNext/>
        <w:tabs>
          <w:tab w:val="right" w:pos="4709"/>
          <w:tab w:val="right" w:pos="6322"/>
        </w:tabs>
        <w:rPr>
          <w:rFonts w:cs="Times New Roman"/>
        </w:rPr>
      </w:pPr>
      <w:r w:rsidRPr="00542D95">
        <w:rPr>
          <w:rFonts w:cs="Times New Roman"/>
        </w:rPr>
        <w:t>CLASSIFIED POSITIONS</w:t>
      </w:r>
      <w:r w:rsidRPr="00542D95">
        <w:rPr>
          <w:rFonts w:cs="Times New Roman"/>
        </w:rPr>
        <w:tab/>
        <w:t>224,576</w:t>
      </w:r>
    </w:p>
    <w:p w:rsidR="00E2250E" w:rsidRPr="00542D95" w:rsidRDefault="008C63B2" w:rsidP="003C0C6B">
      <w:pPr>
        <w:keepNext/>
        <w:tabs>
          <w:tab w:val="right" w:pos="4709"/>
          <w:tab w:val="right" w:pos="6322"/>
        </w:tabs>
        <w:rPr>
          <w:rFonts w:cs="Times New Roman"/>
        </w:rPr>
      </w:pPr>
      <w:r w:rsidRPr="00542D95">
        <w:rPr>
          <w:rFonts w:cs="Times New Roman"/>
        </w:rPr>
        <w:tab/>
        <w:t>(18.00)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22,000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319,576</w:t>
      </w:r>
    </w:p>
    <w:p w:rsidR="00E2250E" w:rsidRPr="00542D95" w:rsidRDefault="008C63B2" w:rsidP="00542D95">
      <w:pPr>
        <w:tabs>
          <w:tab w:val="right" w:pos="4709"/>
          <w:tab w:val="right" w:pos="6322"/>
        </w:tabs>
        <w:rPr>
          <w:rFonts w:cs="Times New Roman"/>
        </w:rPr>
      </w:pPr>
      <w:r w:rsidRPr="00542D95">
        <w:rPr>
          <w:rFonts w:cs="Times New Roman"/>
        </w:rPr>
        <w:tab/>
        <w:t>(19.00)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1,163,661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BOATING SAFETY</w:t>
      </w:r>
      <w:r w:rsidRPr="00542D95">
        <w:rPr>
          <w:rFonts w:cs="Times New Roman"/>
        </w:rPr>
        <w:tab/>
        <w:t>1,483,237</w:t>
      </w:r>
    </w:p>
    <w:p w:rsidR="00E2250E" w:rsidRPr="00542D95" w:rsidRDefault="008C63B2" w:rsidP="00542D95">
      <w:pPr>
        <w:tabs>
          <w:tab w:val="right" w:pos="4709"/>
          <w:tab w:val="right" w:pos="6322"/>
        </w:tabs>
        <w:rPr>
          <w:rFonts w:cs="Times New Roman"/>
        </w:rPr>
      </w:pPr>
      <w:r w:rsidRPr="00542D95">
        <w:rPr>
          <w:rFonts w:cs="Times New Roman"/>
        </w:rPr>
        <w:tab/>
        <w:t>(19.00)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3.</w:t>
      </w:r>
      <w:r w:rsidR="00EE11D6">
        <w:rPr>
          <w:rFonts w:cs="Times New Roman"/>
        </w:rPr>
        <w:t xml:space="preserve"> </w:t>
      </w:r>
      <w:r w:rsidRPr="00542D95">
        <w:rPr>
          <w:rFonts w:cs="Times New Roman"/>
        </w:rPr>
        <w:t xml:space="preserve"> HUNTER SAFETY</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387,225</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63,209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450,434</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1,660,298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HUNTER SAFETY</w:t>
      </w:r>
      <w:r w:rsidRPr="00542D95">
        <w:rPr>
          <w:rFonts w:cs="Times New Roman"/>
        </w:rPr>
        <w:tab/>
        <w:t>2,110,732</w:t>
      </w:r>
    </w:p>
    <w:p w:rsidR="00E2250E" w:rsidRPr="00542D95" w:rsidRDefault="008C63B2" w:rsidP="00542D95">
      <w:pPr>
        <w:tabs>
          <w:tab w:val="right" w:pos="4709"/>
          <w:tab w:val="right" w:pos="6322"/>
        </w:tabs>
        <w:rPr>
          <w:rFonts w:cs="Times New Roman"/>
        </w:rPr>
      </w:pP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LAW ENFORCEMENT</w:t>
      </w:r>
      <w:r w:rsidR="00E2250E" w:rsidRPr="00542D95">
        <w:rPr>
          <w:rFonts w:cs="Times New Roman"/>
        </w:rPr>
        <w:tab/>
      </w:r>
      <w:r w:rsidRPr="00542D95">
        <w:rPr>
          <w:rFonts w:cs="Times New Roman"/>
        </w:rPr>
        <w:t>19,064,356</w:t>
      </w:r>
      <w:r w:rsidRPr="00542D95">
        <w:rPr>
          <w:rFonts w:cs="Times New Roman"/>
        </w:rPr>
        <w:tab/>
        <w:t>7,811,217</w:t>
      </w:r>
    </w:p>
    <w:p w:rsidR="00E2250E" w:rsidRPr="00542D95" w:rsidRDefault="008C63B2" w:rsidP="00542D95">
      <w:pPr>
        <w:tabs>
          <w:tab w:val="right" w:pos="4709"/>
          <w:tab w:val="right" w:pos="6322"/>
        </w:tabs>
        <w:rPr>
          <w:rFonts w:cs="Times New Roman"/>
        </w:rPr>
      </w:pPr>
      <w:r w:rsidRPr="00542D95">
        <w:rPr>
          <w:rFonts w:cs="Times New Roman"/>
        </w:rPr>
        <w:tab/>
        <w:t>(293.14)</w:t>
      </w:r>
      <w:r w:rsidRPr="00542D95">
        <w:rPr>
          <w:rFonts w:cs="Times New Roman"/>
        </w:rPr>
        <w:tab/>
        <w:t>(188.40)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EE11D6">
        <w:rPr>
          <w:rFonts w:cs="Times New Roman"/>
        </w:rPr>
        <w:t xml:space="preserve"> </w:t>
      </w:r>
      <w:r w:rsidRPr="00542D95">
        <w:rPr>
          <w:rFonts w:cs="Times New Roman"/>
        </w:rPr>
        <w:t>MARINE RESOURCES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E11D6">
        <w:rPr>
          <w:rFonts w:cs="Times New Roman"/>
        </w:rPr>
        <w:t xml:space="preserve"> </w:t>
      </w:r>
      <w:r w:rsidRPr="00542D95">
        <w:rPr>
          <w:rFonts w:cs="Times New Roman"/>
        </w:rPr>
        <w:t>CONSERVATION &amp; MGMT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2,729,933</w:t>
      </w:r>
      <w:r w:rsidRPr="00542D95">
        <w:rPr>
          <w:rFonts w:cs="Times New Roman"/>
        </w:rPr>
        <w:tab/>
        <w:t>616,417</w:t>
      </w:r>
    </w:p>
    <w:p w:rsidR="00E2250E" w:rsidRPr="00542D95" w:rsidRDefault="008C63B2" w:rsidP="00542D95">
      <w:pPr>
        <w:tabs>
          <w:tab w:val="right" w:pos="4709"/>
          <w:tab w:val="right" w:pos="6322"/>
        </w:tabs>
        <w:rPr>
          <w:rFonts w:cs="Times New Roman"/>
        </w:rPr>
      </w:pPr>
      <w:r w:rsidRPr="00542D95">
        <w:rPr>
          <w:rFonts w:cs="Times New Roman"/>
        </w:rPr>
        <w:tab/>
        <w:t>(65.44)</w:t>
      </w:r>
      <w:r w:rsidRPr="00542D95">
        <w:rPr>
          <w:rFonts w:cs="Times New Roman"/>
        </w:rPr>
        <w:tab/>
        <w:t>(11.52)</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142,638</w:t>
      </w:r>
      <w:r w:rsidRPr="00542D95">
        <w:rPr>
          <w:rFonts w:cs="Times New Roman"/>
        </w:rPr>
        <w:tab/>
        <w:t>64,581</w:t>
      </w:r>
    </w:p>
    <w:p w:rsidR="00E2250E" w:rsidRPr="00542D95" w:rsidRDefault="008C63B2" w:rsidP="00542D95">
      <w:pPr>
        <w:tabs>
          <w:tab w:val="right" w:pos="4709"/>
          <w:tab w:val="right" w:pos="6322"/>
        </w:tabs>
        <w:rPr>
          <w:rFonts w:cs="Times New Roman"/>
        </w:rPr>
      </w:pPr>
      <w:r w:rsidRPr="00542D95">
        <w:rPr>
          <w:rFonts w:cs="Times New Roman"/>
        </w:rPr>
        <w:tab/>
        <w:t>(1.55)</w:t>
      </w:r>
      <w:r w:rsidRPr="00542D95">
        <w:rPr>
          <w:rFonts w:cs="Times New Roman"/>
        </w:rPr>
        <w:tab/>
        <w:t>(.60)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911,020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3,783,591</w:t>
      </w:r>
      <w:r w:rsidRPr="00542D95">
        <w:rPr>
          <w:rFonts w:cs="Times New Roman"/>
        </w:rPr>
        <w:tab/>
        <w:t>680,998</w:t>
      </w:r>
    </w:p>
    <w:p w:rsidR="00E2250E" w:rsidRPr="00542D95" w:rsidRDefault="008C63B2" w:rsidP="00542D95">
      <w:pPr>
        <w:tabs>
          <w:tab w:val="right" w:pos="4709"/>
          <w:tab w:val="right" w:pos="6322"/>
        </w:tabs>
        <w:rPr>
          <w:rFonts w:cs="Times New Roman"/>
        </w:rPr>
      </w:pPr>
      <w:r w:rsidRPr="00542D95">
        <w:rPr>
          <w:rFonts w:cs="Times New Roman"/>
        </w:rPr>
        <w:tab/>
        <w:t>(66.99)</w:t>
      </w:r>
      <w:r w:rsidRPr="00542D95">
        <w:rPr>
          <w:rFonts w:cs="Times New Roman"/>
        </w:rPr>
        <w:tab/>
        <w:t>(12.12)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4,078,883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A06D46" w:rsidRDefault="008C63B2" w:rsidP="00542D95">
      <w:pPr>
        <w:tabs>
          <w:tab w:val="right" w:pos="4709"/>
          <w:tab w:val="right" w:pos="6322"/>
        </w:tabs>
        <w:rPr>
          <w:rFonts w:cs="Times New Roman"/>
        </w:rPr>
      </w:pPr>
      <w:r w:rsidRPr="00542D95">
        <w:rPr>
          <w:rFonts w:cs="Times New Roman"/>
        </w:rPr>
        <w:t xml:space="preserve">ATLANTIC MARINE </w:t>
      </w:r>
    </w:p>
    <w:p w:rsidR="00E2250E" w:rsidRPr="00542D95" w:rsidRDefault="008C63B2" w:rsidP="00542D95">
      <w:pPr>
        <w:tabs>
          <w:tab w:val="right" w:pos="4709"/>
          <w:tab w:val="right" w:pos="6322"/>
        </w:tabs>
        <w:rPr>
          <w:rFonts w:cs="Times New Roman"/>
        </w:rPr>
      </w:pPr>
      <w:r w:rsidRPr="00542D95">
        <w:rPr>
          <w:rFonts w:cs="Times New Roman"/>
        </w:rPr>
        <w:t>FISHERIES</w:t>
      </w:r>
      <w:r w:rsidR="00A06D46">
        <w:rPr>
          <w:rFonts w:cs="Times New Roman"/>
        </w:rPr>
        <w:t xml:space="preserve"> </w:t>
      </w:r>
      <w:r w:rsidRPr="00542D95">
        <w:rPr>
          <w:rFonts w:cs="Times New Roman"/>
        </w:rPr>
        <w:t>COMMISSION</w:t>
      </w:r>
      <w:r w:rsidRPr="00542D95">
        <w:rPr>
          <w:rFonts w:cs="Times New Roman"/>
        </w:rPr>
        <w:tab/>
        <w:t>34,980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34,980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487FA0" w:rsidRDefault="008C63B2" w:rsidP="00542D95">
      <w:pPr>
        <w:tabs>
          <w:tab w:val="right" w:pos="4709"/>
          <w:tab w:val="right" w:pos="6322"/>
        </w:tabs>
        <w:rPr>
          <w:rFonts w:cs="Times New Roman"/>
        </w:rPr>
      </w:pPr>
      <w:r w:rsidRPr="00542D95">
        <w:rPr>
          <w:rFonts w:cs="Times New Roman"/>
        </w:rPr>
        <w:t xml:space="preserve">TOT MARINE </w:t>
      </w:r>
    </w:p>
    <w:p w:rsidR="00E2250E" w:rsidRPr="00542D95" w:rsidRDefault="008C63B2" w:rsidP="00542D95">
      <w:pPr>
        <w:tabs>
          <w:tab w:val="right" w:pos="4709"/>
          <w:tab w:val="right" w:pos="6322"/>
        </w:tabs>
        <w:rPr>
          <w:rFonts w:cs="Times New Roman"/>
        </w:rPr>
      </w:pPr>
      <w:r w:rsidRPr="00542D95">
        <w:rPr>
          <w:rFonts w:cs="Times New Roman"/>
        </w:rPr>
        <w:t xml:space="preserve">CONSERVATION </w:t>
      </w:r>
      <w:r w:rsidR="00487FA0">
        <w:rPr>
          <w:rFonts w:cs="Times New Roman"/>
        </w:rPr>
        <w:t xml:space="preserve"> </w:t>
      </w:r>
      <w:r w:rsidRPr="00542D95">
        <w:rPr>
          <w:rFonts w:cs="Times New Roman"/>
        </w:rPr>
        <w:t>&amp;</w:t>
      </w:r>
      <w:r w:rsidR="00EE11D6">
        <w:rPr>
          <w:rFonts w:cs="Times New Roman"/>
        </w:rPr>
        <w:t xml:space="preserve"> </w:t>
      </w:r>
      <w:r w:rsidRPr="00542D95">
        <w:rPr>
          <w:rFonts w:cs="Times New Roman"/>
        </w:rPr>
        <w:t>MGMT</w:t>
      </w:r>
      <w:r w:rsidR="00E2250E" w:rsidRPr="00542D95">
        <w:rPr>
          <w:rFonts w:cs="Times New Roman"/>
        </w:rPr>
        <w:tab/>
      </w:r>
      <w:r w:rsidRPr="00542D95">
        <w:rPr>
          <w:rFonts w:cs="Times New Roman"/>
        </w:rPr>
        <w:t>7,897,454</w:t>
      </w:r>
      <w:r w:rsidRPr="00542D95">
        <w:rPr>
          <w:rFonts w:cs="Times New Roman"/>
        </w:rPr>
        <w:tab/>
        <w:t>680,998</w:t>
      </w:r>
    </w:p>
    <w:p w:rsidR="00E2250E" w:rsidRPr="00542D95" w:rsidRDefault="008C63B2" w:rsidP="00542D95">
      <w:pPr>
        <w:tabs>
          <w:tab w:val="right" w:pos="4709"/>
          <w:tab w:val="right" w:pos="6322"/>
        </w:tabs>
        <w:rPr>
          <w:rFonts w:cs="Times New Roman"/>
        </w:rPr>
      </w:pPr>
      <w:r w:rsidRPr="00542D95">
        <w:rPr>
          <w:rFonts w:cs="Times New Roman"/>
        </w:rPr>
        <w:tab/>
        <w:t>(66.99)</w:t>
      </w:r>
      <w:r w:rsidRPr="00542D95">
        <w:rPr>
          <w:rFonts w:cs="Times New Roman"/>
        </w:rPr>
        <w:tab/>
        <w:t>(12.12)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EE11D6">
        <w:rPr>
          <w:rFonts w:cs="Times New Roman"/>
        </w:rPr>
        <w:t xml:space="preserve"> </w:t>
      </w:r>
      <w:r w:rsidRPr="00542D95">
        <w:rPr>
          <w:rFonts w:cs="Times New Roman"/>
        </w:rPr>
        <w:t>MARINE RESEARCH &amp;</w:t>
      </w:r>
    </w:p>
    <w:p w:rsidR="00E2250E" w:rsidRPr="00542D95" w:rsidRDefault="008C63B2" w:rsidP="00542D95">
      <w:pPr>
        <w:tabs>
          <w:tab w:val="right" w:pos="4709"/>
          <w:tab w:val="right" w:pos="6322"/>
        </w:tabs>
        <w:rPr>
          <w:rFonts w:cs="Times New Roman"/>
        </w:rPr>
      </w:pPr>
      <w:r w:rsidRPr="00542D95">
        <w:rPr>
          <w:rFonts w:cs="Times New Roman"/>
        </w:rPr>
        <w:t>MONITORING</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866,099</w:t>
      </w:r>
      <w:r w:rsidRPr="00542D95">
        <w:rPr>
          <w:rFonts w:cs="Times New Roman"/>
        </w:rPr>
        <w:tab/>
        <w:t>185,175</w:t>
      </w:r>
    </w:p>
    <w:p w:rsidR="00E2250E" w:rsidRPr="00542D95" w:rsidRDefault="008C63B2" w:rsidP="00542D95">
      <w:pPr>
        <w:tabs>
          <w:tab w:val="right" w:pos="4709"/>
          <w:tab w:val="right" w:pos="6322"/>
        </w:tabs>
        <w:rPr>
          <w:rFonts w:cs="Times New Roman"/>
        </w:rPr>
      </w:pPr>
      <w:r w:rsidRPr="00542D95">
        <w:rPr>
          <w:rFonts w:cs="Times New Roman"/>
        </w:rPr>
        <w:tab/>
        <w:t>(28.04)</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337,634</w:t>
      </w:r>
      <w:r w:rsidRPr="00542D95">
        <w:rPr>
          <w:rFonts w:cs="Times New Roman"/>
        </w:rPr>
        <w:tab/>
        <w:t>319,563</w:t>
      </w:r>
    </w:p>
    <w:p w:rsidR="00E2250E" w:rsidRPr="00542D95" w:rsidRDefault="008C63B2" w:rsidP="00542D95">
      <w:pPr>
        <w:tabs>
          <w:tab w:val="right" w:pos="4709"/>
          <w:tab w:val="right" w:pos="6322"/>
        </w:tabs>
        <w:rPr>
          <w:rFonts w:cs="Times New Roman"/>
        </w:rPr>
      </w:pPr>
      <w:r w:rsidRPr="00542D95">
        <w:rPr>
          <w:rFonts w:cs="Times New Roman"/>
        </w:rPr>
        <w:tab/>
        <w:t>(6.45)</w:t>
      </w:r>
      <w:r w:rsidRPr="00542D95">
        <w:rPr>
          <w:rFonts w:cs="Times New Roman"/>
        </w:rPr>
        <w:tab/>
        <w:t>(3.90)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1,248,940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2,452,673</w:t>
      </w:r>
      <w:r w:rsidRPr="00542D95">
        <w:rPr>
          <w:rFonts w:cs="Times New Roman"/>
        </w:rPr>
        <w:tab/>
        <w:t>504,738</w:t>
      </w:r>
    </w:p>
    <w:p w:rsidR="00E2250E" w:rsidRPr="00542D95" w:rsidRDefault="008C63B2" w:rsidP="00542D95">
      <w:pPr>
        <w:tabs>
          <w:tab w:val="right" w:pos="4709"/>
          <w:tab w:val="right" w:pos="6322"/>
        </w:tabs>
        <w:rPr>
          <w:rFonts w:cs="Times New Roman"/>
        </w:rPr>
      </w:pPr>
      <w:r w:rsidRPr="00542D95">
        <w:rPr>
          <w:rFonts w:cs="Times New Roman"/>
        </w:rPr>
        <w:tab/>
        <w:t>(34.49)</w:t>
      </w:r>
      <w:r w:rsidRPr="00542D95">
        <w:rPr>
          <w:rFonts w:cs="Times New Roman"/>
        </w:rPr>
        <w:tab/>
        <w:t>(7.90)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2,261,809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E4596" w:rsidRDefault="00C05AE8" w:rsidP="00542D95">
      <w:pPr>
        <w:tabs>
          <w:tab w:val="right" w:pos="4709"/>
          <w:tab w:val="right" w:pos="6322"/>
        </w:tabs>
        <w:rPr>
          <w:rFonts w:cs="Times New Roman"/>
          <w:b/>
          <w:i/>
        </w:rPr>
      </w:pPr>
      <w:r>
        <w:rPr>
          <w:rStyle w:val="FootnoteReference"/>
          <w:rFonts w:cs="Times New Roman"/>
          <w:b/>
          <w:i/>
        </w:rPr>
        <w:footnoteReference w:customMarkFollows="1" w:id="12"/>
        <w:t>**</w:t>
      </w:r>
      <w:r w:rsidR="008C63B2" w:rsidRPr="005E4596">
        <w:rPr>
          <w:rFonts w:cs="Times New Roman"/>
          <w:b/>
          <w:i/>
        </w:rPr>
        <w:t>WADDELL MARICULTURE CTR</w:t>
      </w:r>
      <w:r w:rsidR="00E2250E" w:rsidRPr="005E4596">
        <w:rPr>
          <w:rFonts w:cs="Times New Roman"/>
          <w:b/>
          <w:i/>
        </w:rPr>
        <w:tab/>
      </w:r>
      <w:r w:rsidR="008C63B2" w:rsidRPr="005E4596">
        <w:rPr>
          <w:rFonts w:cs="Times New Roman"/>
          <w:b/>
          <w:i/>
        </w:rPr>
        <w:t>353,202</w:t>
      </w:r>
      <w:r w:rsidR="008C63B2" w:rsidRPr="005E4596">
        <w:rPr>
          <w:rFonts w:cs="Times New Roman"/>
          <w:b/>
          <w:i/>
        </w:rPr>
        <w:tab/>
        <w:t>353,202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353,202</w:t>
      </w:r>
      <w:r w:rsidRPr="00542D95">
        <w:rPr>
          <w:rFonts w:cs="Times New Roman"/>
        </w:rPr>
        <w:tab/>
        <w:t>353,202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E11D6" w:rsidRDefault="008C63B2" w:rsidP="00542D95">
      <w:pPr>
        <w:tabs>
          <w:tab w:val="right" w:pos="4709"/>
          <w:tab w:val="right" w:pos="6322"/>
        </w:tabs>
        <w:rPr>
          <w:rFonts w:cs="Times New Roman"/>
        </w:rPr>
      </w:pPr>
      <w:r w:rsidRPr="00542D95">
        <w:rPr>
          <w:rFonts w:cs="Times New Roman"/>
        </w:rPr>
        <w:t xml:space="preserve">TOTAL MARINE RESEARCH </w:t>
      </w:r>
    </w:p>
    <w:p w:rsidR="00E2250E" w:rsidRPr="00542D95" w:rsidRDefault="008C63B2" w:rsidP="00542D95">
      <w:pPr>
        <w:tabs>
          <w:tab w:val="right" w:pos="4709"/>
          <w:tab w:val="right" w:pos="6322"/>
        </w:tabs>
        <w:rPr>
          <w:rFonts w:cs="Times New Roman"/>
        </w:rPr>
      </w:pPr>
      <w:r w:rsidRPr="00542D95">
        <w:rPr>
          <w:rFonts w:cs="Times New Roman"/>
        </w:rPr>
        <w:t>&amp;</w:t>
      </w:r>
      <w:r w:rsidR="00EE11D6">
        <w:rPr>
          <w:rFonts w:cs="Times New Roman"/>
        </w:rPr>
        <w:t xml:space="preserve"> </w:t>
      </w:r>
      <w:r w:rsidRPr="00542D95">
        <w:rPr>
          <w:rFonts w:cs="Times New Roman"/>
        </w:rPr>
        <w:t>MONITORING</w:t>
      </w:r>
      <w:r w:rsidR="00E2250E" w:rsidRPr="00542D95">
        <w:rPr>
          <w:rFonts w:cs="Times New Roman"/>
        </w:rPr>
        <w:tab/>
      </w:r>
      <w:r w:rsidRPr="00542D95">
        <w:rPr>
          <w:rFonts w:cs="Times New Roman"/>
        </w:rPr>
        <w:t>5,067,684</w:t>
      </w:r>
      <w:r w:rsidRPr="00542D95">
        <w:rPr>
          <w:rFonts w:cs="Times New Roman"/>
        </w:rPr>
        <w:tab/>
        <w:t>857,940</w:t>
      </w:r>
    </w:p>
    <w:p w:rsidR="00E2250E" w:rsidRPr="00542D95" w:rsidRDefault="008C63B2" w:rsidP="00542D95">
      <w:pPr>
        <w:tabs>
          <w:tab w:val="right" w:pos="4709"/>
          <w:tab w:val="right" w:pos="6322"/>
        </w:tabs>
        <w:rPr>
          <w:rFonts w:cs="Times New Roman"/>
        </w:rPr>
      </w:pPr>
      <w:r w:rsidRPr="00542D95">
        <w:rPr>
          <w:rFonts w:cs="Times New Roman"/>
        </w:rPr>
        <w:tab/>
        <w:t>(34.49)</w:t>
      </w:r>
      <w:r w:rsidRPr="00542D95">
        <w:rPr>
          <w:rFonts w:cs="Times New Roman"/>
        </w:rPr>
        <w:tab/>
        <w:t>(7.90)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MARINE RESOURCES</w:t>
      </w:r>
      <w:r w:rsidR="00E2250E" w:rsidRPr="00542D95">
        <w:rPr>
          <w:rFonts w:cs="Times New Roman"/>
        </w:rPr>
        <w:tab/>
      </w:r>
      <w:r w:rsidRPr="00542D95">
        <w:rPr>
          <w:rFonts w:cs="Times New Roman"/>
        </w:rPr>
        <w:t>12,965,138</w:t>
      </w:r>
      <w:r w:rsidRPr="00542D95">
        <w:rPr>
          <w:rFonts w:cs="Times New Roman"/>
        </w:rPr>
        <w:tab/>
        <w:t>1,538,938</w:t>
      </w:r>
    </w:p>
    <w:p w:rsidR="00E2250E" w:rsidRPr="00542D95" w:rsidRDefault="008C63B2" w:rsidP="00542D95">
      <w:pPr>
        <w:tabs>
          <w:tab w:val="right" w:pos="4709"/>
          <w:tab w:val="right" w:pos="6322"/>
        </w:tabs>
        <w:rPr>
          <w:rFonts w:cs="Times New Roman"/>
        </w:rPr>
      </w:pPr>
      <w:r w:rsidRPr="00542D95">
        <w:rPr>
          <w:rFonts w:cs="Times New Roman"/>
        </w:rPr>
        <w:tab/>
        <w:t>(101.48)</w:t>
      </w:r>
      <w:r w:rsidRPr="00542D95">
        <w:rPr>
          <w:rFonts w:cs="Times New Roman"/>
        </w:rPr>
        <w:tab/>
        <w:t>(20.02)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w:t>
      </w:r>
      <w:r w:rsidR="00EE11D6">
        <w:rPr>
          <w:rFonts w:cs="Times New Roman"/>
        </w:rPr>
        <w:t xml:space="preserve"> </w:t>
      </w:r>
      <w:r w:rsidRPr="00542D95">
        <w:rPr>
          <w:rFonts w:cs="Times New Roman"/>
        </w:rPr>
        <w:t xml:space="preserve"> LAND, WATER &amp; CONSERV</w:t>
      </w:r>
    </w:p>
    <w:p w:rsidR="00E2250E" w:rsidRPr="00542D95" w:rsidRDefault="008C63B2" w:rsidP="00542D95">
      <w:pPr>
        <w:tabs>
          <w:tab w:val="right" w:pos="4709"/>
          <w:tab w:val="right" w:pos="6322"/>
        </w:tabs>
        <w:rPr>
          <w:rFonts w:cs="Times New Roman"/>
        </w:rPr>
      </w:pPr>
      <w:r w:rsidRPr="00542D95">
        <w:rPr>
          <w:rFonts w:cs="Times New Roman"/>
        </w:rPr>
        <w:t>1</w:t>
      </w:r>
      <w:r w:rsidR="00EE11D6">
        <w:rPr>
          <w:rFonts w:cs="Times New Roman"/>
        </w:rPr>
        <w:t xml:space="preserve">. </w:t>
      </w:r>
      <w:r w:rsidRPr="00542D95">
        <w:rPr>
          <w:rFonts w:cs="Times New Roman"/>
        </w:rPr>
        <w:t xml:space="preserve"> EARTH SCIENCE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1,178,872</w:t>
      </w:r>
      <w:r w:rsidRPr="00542D95">
        <w:rPr>
          <w:rFonts w:cs="Times New Roman"/>
        </w:rPr>
        <w:tab/>
        <w:t>859,792</w:t>
      </w:r>
    </w:p>
    <w:p w:rsidR="00E2250E" w:rsidRPr="00542D95" w:rsidRDefault="008C63B2" w:rsidP="00542D95">
      <w:pPr>
        <w:tabs>
          <w:tab w:val="right" w:pos="4709"/>
          <w:tab w:val="right" w:pos="6322"/>
        </w:tabs>
        <w:rPr>
          <w:rFonts w:cs="Times New Roman"/>
        </w:rPr>
      </w:pPr>
      <w:r w:rsidRPr="00542D95">
        <w:rPr>
          <w:rFonts w:cs="Times New Roman"/>
        </w:rPr>
        <w:tab/>
        <w:t>(24.66)</w:t>
      </w:r>
      <w:r w:rsidRPr="00542D95">
        <w:rPr>
          <w:rFonts w:cs="Times New Roman"/>
        </w:rPr>
        <w:tab/>
        <w:t>(14.32)</w:t>
      </w:r>
    </w:p>
    <w:p w:rsidR="00E2250E" w:rsidRPr="00542D95" w:rsidRDefault="008C63B2" w:rsidP="00470222">
      <w:pPr>
        <w:keepNext/>
        <w:tabs>
          <w:tab w:val="right" w:pos="4709"/>
          <w:tab w:val="right" w:pos="6322"/>
        </w:tabs>
        <w:rPr>
          <w:rFonts w:cs="Times New Roman"/>
        </w:rPr>
      </w:pPr>
      <w:r w:rsidRPr="00542D95">
        <w:rPr>
          <w:rFonts w:cs="Times New Roman"/>
        </w:rPr>
        <w:t>NEW POSITIONS:</w:t>
      </w:r>
    </w:p>
    <w:p w:rsidR="00E2250E" w:rsidRPr="00542D95" w:rsidRDefault="008C63B2" w:rsidP="00470222">
      <w:pPr>
        <w:keepNext/>
        <w:tabs>
          <w:tab w:val="right" w:pos="4709"/>
          <w:tab w:val="right" w:pos="6322"/>
        </w:tabs>
        <w:rPr>
          <w:rFonts w:cs="Times New Roman"/>
          <w:i/>
        </w:rPr>
      </w:pPr>
      <w:r w:rsidRPr="00542D95">
        <w:rPr>
          <w:rFonts w:cs="Times New Roman"/>
          <w:i/>
        </w:rPr>
        <w:t>HYDROLOGIST II</w:t>
      </w:r>
      <w:r w:rsidR="00E2250E" w:rsidRPr="00542D95">
        <w:rPr>
          <w:rFonts w:cs="Times New Roman"/>
          <w:i/>
        </w:rPr>
        <w:tab/>
      </w:r>
      <w:r w:rsidRPr="0076512E">
        <w:rPr>
          <w:rFonts w:cs="Times New Roman"/>
          <w:i/>
        </w:rPr>
        <w:t>48,723</w:t>
      </w:r>
      <w:r w:rsidRPr="0076512E">
        <w:rPr>
          <w:rFonts w:cs="Times New Roman"/>
          <w:i/>
        </w:rPr>
        <w:tab/>
        <w:t>48,723</w:t>
      </w:r>
    </w:p>
    <w:p w:rsidR="00E2250E" w:rsidRPr="00542D95" w:rsidRDefault="008C63B2" w:rsidP="00470222">
      <w:pPr>
        <w:keepNext/>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HYDROLOGIST I</w:t>
      </w:r>
      <w:r w:rsidR="00E2250E" w:rsidRPr="00542D95">
        <w:rPr>
          <w:rFonts w:cs="Times New Roman"/>
          <w:i/>
        </w:rPr>
        <w:tab/>
      </w:r>
      <w:r w:rsidRPr="0076512E">
        <w:rPr>
          <w:rFonts w:cs="Times New Roman"/>
          <w:i/>
        </w:rPr>
        <w:t>31,183</w:t>
      </w:r>
      <w:r w:rsidRPr="0076512E">
        <w:rPr>
          <w:rFonts w:cs="Times New Roman"/>
          <w:i/>
        </w:rPr>
        <w:tab/>
        <w:t>31,183</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99,910</w:t>
      </w:r>
      <w:r w:rsidRPr="00542D95">
        <w:rPr>
          <w:rFonts w:cs="Times New Roman"/>
        </w:rPr>
        <w:tab/>
        <w:t>99,910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107,300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1,465,988</w:t>
      </w:r>
      <w:r w:rsidRPr="00542D95">
        <w:rPr>
          <w:rFonts w:cs="Times New Roman"/>
        </w:rPr>
        <w:tab/>
        <w:t>1,039,608</w:t>
      </w:r>
    </w:p>
    <w:p w:rsidR="00E2250E" w:rsidRPr="00542D95" w:rsidRDefault="008C63B2" w:rsidP="00542D95">
      <w:pPr>
        <w:tabs>
          <w:tab w:val="right" w:pos="4709"/>
          <w:tab w:val="right" w:pos="6322"/>
        </w:tabs>
        <w:rPr>
          <w:rFonts w:cs="Times New Roman"/>
        </w:rPr>
      </w:pPr>
      <w:r w:rsidRPr="00542D95">
        <w:rPr>
          <w:rFonts w:cs="Times New Roman"/>
        </w:rPr>
        <w:tab/>
        <w:t>(27.66)</w:t>
      </w:r>
      <w:r w:rsidRPr="00542D95">
        <w:rPr>
          <w:rFonts w:cs="Times New Roman"/>
        </w:rPr>
        <w:tab/>
        <w:t>(17.32)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1,099,019</w:t>
      </w:r>
      <w:r w:rsidRPr="00542D95">
        <w:rPr>
          <w:rFonts w:cs="Times New Roman"/>
        </w:rPr>
        <w:tab/>
        <w:t>415,357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EARTH SCIENCE</w:t>
      </w:r>
      <w:r w:rsidR="00E2250E" w:rsidRPr="00542D95">
        <w:rPr>
          <w:rFonts w:cs="Times New Roman"/>
        </w:rPr>
        <w:tab/>
      </w:r>
      <w:r w:rsidRPr="00542D95">
        <w:rPr>
          <w:rFonts w:cs="Times New Roman"/>
        </w:rPr>
        <w:t>2,565,007</w:t>
      </w:r>
      <w:r w:rsidRPr="00542D95">
        <w:rPr>
          <w:rFonts w:cs="Times New Roman"/>
        </w:rPr>
        <w:tab/>
        <w:t>1,454,965</w:t>
      </w:r>
    </w:p>
    <w:p w:rsidR="00E2250E" w:rsidRPr="00542D95" w:rsidRDefault="008C63B2" w:rsidP="00542D95">
      <w:pPr>
        <w:tabs>
          <w:tab w:val="right" w:pos="4709"/>
          <w:tab w:val="right" w:pos="6322"/>
        </w:tabs>
        <w:rPr>
          <w:rFonts w:cs="Times New Roman"/>
        </w:rPr>
      </w:pPr>
      <w:r w:rsidRPr="00542D95">
        <w:rPr>
          <w:rFonts w:cs="Times New Roman"/>
        </w:rPr>
        <w:tab/>
        <w:t>(27.66)</w:t>
      </w:r>
      <w:r w:rsidRPr="00542D95">
        <w:rPr>
          <w:rFonts w:cs="Times New Roman"/>
        </w:rPr>
        <w:tab/>
        <w:t>(17.32)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EE11D6">
        <w:rPr>
          <w:rFonts w:cs="Times New Roman"/>
        </w:rPr>
        <w:t xml:space="preserve"> </w:t>
      </w:r>
      <w:r w:rsidRPr="00542D95">
        <w:rPr>
          <w:rFonts w:cs="Times New Roman"/>
        </w:rPr>
        <w:t>CONSERVATION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256,962</w:t>
      </w:r>
      <w:r w:rsidRPr="00542D95">
        <w:rPr>
          <w:rFonts w:cs="Times New Roman"/>
        </w:rPr>
        <w:tab/>
        <w:t>156,725</w:t>
      </w:r>
    </w:p>
    <w:p w:rsidR="00E2250E" w:rsidRPr="00542D95" w:rsidRDefault="008C63B2" w:rsidP="00542D95">
      <w:pPr>
        <w:tabs>
          <w:tab w:val="right" w:pos="4709"/>
          <w:tab w:val="right" w:pos="6322"/>
        </w:tabs>
        <w:rPr>
          <w:rFonts w:cs="Times New Roman"/>
        </w:rPr>
      </w:pPr>
      <w:r w:rsidRPr="00542D95">
        <w:rPr>
          <w:rFonts w:cs="Times New Roman"/>
        </w:rPr>
        <w:tab/>
        <w:t>(11.39)</w:t>
      </w:r>
      <w:r w:rsidRPr="00542D95">
        <w:rPr>
          <w:rFonts w:cs="Times New Roman"/>
        </w:rPr>
        <w:tab/>
        <w:t>(4.89)</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852828" w:rsidRDefault="00470222" w:rsidP="00542D95">
      <w:pPr>
        <w:tabs>
          <w:tab w:val="right" w:pos="4709"/>
          <w:tab w:val="right" w:pos="6322"/>
        </w:tabs>
        <w:rPr>
          <w:rFonts w:cs="Times New Roman"/>
          <w:b/>
          <w:i/>
        </w:rPr>
      </w:pPr>
      <w:r>
        <w:rPr>
          <w:rStyle w:val="FootnoteReference"/>
          <w:rFonts w:cs="Times New Roman"/>
          <w:b/>
          <w:i/>
        </w:rPr>
        <w:footnoteReference w:customMarkFollows="1" w:id="13"/>
        <w:t>*</w:t>
      </w:r>
      <w:r w:rsidR="008C63B2" w:rsidRPr="00852828">
        <w:rPr>
          <w:rFonts w:cs="Times New Roman"/>
          <w:b/>
          <w:i/>
        </w:rPr>
        <w:t>PROGRAM COORDINATOR II</w:t>
      </w:r>
      <w:r w:rsidR="00E2250E" w:rsidRPr="00852828">
        <w:rPr>
          <w:rFonts w:cs="Times New Roman"/>
          <w:b/>
          <w:i/>
        </w:rPr>
        <w:tab/>
      </w:r>
      <w:r w:rsidR="008C63B2" w:rsidRPr="00852828">
        <w:rPr>
          <w:rFonts w:cs="Times New Roman"/>
          <w:b/>
          <w:i/>
        </w:rPr>
        <w:t>37,945</w:t>
      </w:r>
      <w:r w:rsidR="008C63B2" w:rsidRPr="00852828">
        <w:rPr>
          <w:rFonts w:cs="Times New Roman"/>
          <w:b/>
          <w:i/>
        </w:rPr>
        <w:tab/>
        <w:t>37,945</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379,907</w:t>
      </w:r>
      <w:r w:rsidRPr="00542D95">
        <w:rPr>
          <w:rFonts w:cs="Times New Roman"/>
        </w:rPr>
        <w:tab/>
        <w:t>194,670</w:t>
      </w:r>
    </w:p>
    <w:p w:rsidR="00E2250E" w:rsidRPr="00542D95" w:rsidRDefault="008C63B2" w:rsidP="00542D95">
      <w:pPr>
        <w:tabs>
          <w:tab w:val="right" w:pos="4709"/>
          <w:tab w:val="right" w:pos="6322"/>
        </w:tabs>
        <w:rPr>
          <w:rFonts w:cs="Times New Roman"/>
        </w:rPr>
      </w:pPr>
      <w:r w:rsidRPr="00542D95">
        <w:rPr>
          <w:rFonts w:cs="Times New Roman"/>
        </w:rPr>
        <w:tab/>
        <w:t>(12.39)</w:t>
      </w:r>
      <w:r w:rsidRPr="00542D95">
        <w:rPr>
          <w:rFonts w:cs="Times New Roman"/>
        </w:rPr>
        <w:tab/>
        <w:t>(5.89)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2,039,252</w:t>
      </w:r>
      <w:r w:rsidRPr="00542D95">
        <w:rPr>
          <w:rFonts w:cs="Times New Roman"/>
        </w:rPr>
        <w:tab/>
        <w:t>80,200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AID TO CONSERVATION</w:t>
      </w:r>
    </w:p>
    <w:p w:rsidR="00E2250E" w:rsidRPr="00542D95" w:rsidRDefault="008C63B2" w:rsidP="00542D95">
      <w:pPr>
        <w:tabs>
          <w:tab w:val="right" w:pos="4709"/>
          <w:tab w:val="right" w:pos="6322"/>
        </w:tabs>
        <w:rPr>
          <w:rFonts w:cs="Times New Roman"/>
        </w:rPr>
      </w:pPr>
      <w:r w:rsidRPr="00542D95">
        <w:rPr>
          <w:rFonts w:cs="Times New Roman"/>
        </w:rPr>
        <w:t>DISTRICTS</w:t>
      </w:r>
      <w:r w:rsidR="00E2250E" w:rsidRPr="00542D95">
        <w:rPr>
          <w:rFonts w:cs="Times New Roman"/>
        </w:rPr>
        <w:tab/>
      </w:r>
      <w:r w:rsidRPr="00542D95">
        <w:rPr>
          <w:rFonts w:cs="Times New Roman"/>
        </w:rPr>
        <w:t>1,147,702</w:t>
      </w:r>
      <w:r w:rsidRPr="00542D95">
        <w:rPr>
          <w:rFonts w:cs="Times New Roman"/>
        </w:rPr>
        <w:tab/>
        <w:t>629,004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1,147,702</w:t>
      </w:r>
      <w:r w:rsidRPr="00542D95">
        <w:rPr>
          <w:rFonts w:cs="Times New Roman"/>
        </w:rPr>
        <w:tab/>
        <w:t>629,004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CONSERVATION</w:t>
      </w:r>
      <w:r w:rsidR="00E2250E" w:rsidRPr="00542D95">
        <w:rPr>
          <w:rFonts w:cs="Times New Roman"/>
        </w:rPr>
        <w:tab/>
      </w:r>
      <w:r w:rsidRPr="00542D95">
        <w:rPr>
          <w:rFonts w:cs="Times New Roman"/>
        </w:rPr>
        <w:t>3,566,861</w:t>
      </w:r>
      <w:r w:rsidRPr="00542D95">
        <w:rPr>
          <w:rFonts w:cs="Times New Roman"/>
        </w:rPr>
        <w:tab/>
        <w:t>903,874</w:t>
      </w:r>
    </w:p>
    <w:p w:rsidR="00E2250E" w:rsidRPr="00542D95" w:rsidRDefault="008C63B2" w:rsidP="00542D95">
      <w:pPr>
        <w:tabs>
          <w:tab w:val="right" w:pos="4709"/>
          <w:tab w:val="right" w:pos="6322"/>
        </w:tabs>
        <w:rPr>
          <w:rFonts w:cs="Times New Roman"/>
        </w:rPr>
      </w:pPr>
      <w:r w:rsidRPr="00542D95">
        <w:rPr>
          <w:rFonts w:cs="Times New Roman"/>
        </w:rPr>
        <w:tab/>
        <w:t>(12.39)</w:t>
      </w:r>
      <w:r w:rsidRPr="00542D95">
        <w:rPr>
          <w:rFonts w:cs="Times New Roman"/>
        </w:rPr>
        <w:tab/>
        <w:t>(5.89)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EE11D6">
        <w:rPr>
          <w:rFonts w:cs="Times New Roman"/>
        </w:rPr>
        <w:t xml:space="preserve"> </w:t>
      </w:r>
      <w:r w:rsidRPr="00542D95">
        <w:rPr>
          <w:rFonts w:cs="Times New Roman"/>
        </w:rPr>
        <w:t>HERITAGE TRUST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401,446</w:t>
      </w:r>
    </w:p>
    <w:p w:rsidR="00E2250E" w:rsidRPr="00542D95" w:rsidRDefault="008C63B2" w:rsidP="00542D95">
      <w:pPr>
        <w:tabs>
          <w:tab w:val="right" w:pos="4709"/>
          <w:tab w:val="right" w:pos="6322"/>
        </w:tabs>
        <w:rPr>
          <w:rFonts w:cs="Times New Roman"/>
        </w:rPr>
      </w:pPr>
      <w:r w:rsidRPr="00542D95">
        <w:rPr>
          <w:rFonts w:cs="Times New Roman"/>
        </w:rPr>
        <w:tab/>
        <w:t>(7.71)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57,850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459,296</w:t>
      </w:r>
    </w:p>
    <w:p w:rsidR="00E2250E" w:rsidRPr="00542D95" w:rsidRDefault="008C63B2" w:rsidP="00542D95">
      <w:pPr>
        <w:tabs>
          <w:tab w:val="right" w:pos="4709"/>
          <w:tab w:val="right" w:pos="6322"/>
        </w:tabs>
        <w:rPr>
          <w:rFonts w:cs="Times New Roman"/>
        </w:rPr>
      </w:pPr>
      <w:r w:rsidRPr="00542D95">
        <w:rPr>
          <w:rFonts w:cs="Times New Roman"/>
        </w:rPr>
        <w:tab/>
        <w:t>(7.71)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HERITAGE TRUST</w:t>
      </w:r>
      <w:r w:rsidRPr="00542D95">
        <w:rPr>
          <w:rFonts w:cs="Times New Roman"/>
        </w:rPr>
        <w:tab/>
        <w:t>1,384,296</w:t>
      </w:r>
    </w:p>
    <w:p w:rsidR="00E2250E" w:rsidRPr="00542D95" w:rsidRDefault="008C63B2" w:rsidP="00542D95">
      <w:pPr>
        <w:tabs>
          <w:tab w:val="right" w:pos="4709"/>
          <w:tab w:val="right" w:pos="6322"/>
        </w:tabs>
        <w:rPr>
          <w:rFonts w:cs="Times New Roman"/>
        </w:rPr>
      </w:pPr>
      <w:r w:rsidRPr="00542D95">
        <w:rPr>
          <w:rFonts w:cs="Times New Roman"/>
        </w:rPr>
        <w:tab/>
        <w:t>(7.71)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LAND, WATER &amp;</w:t>
      </w:r>
    </w:p>
    <w:p w:rsidR="00E2250E" w:rsidRPr="00542D95" w:rsidRDefault="008C63B2" w:rsidP="00542D95">
      <w:pPr>
        <w:tabs>
          <w:tab w:val="right" w:pos="4709"/>
          <w:tab w:val="right" w:pos="6322"/>
        </w:tabs>
        <w:rPr>
          <w:rFonts w:cs="Times New Roman"/>
        </w:rPr>
      </w:pPr>
      <w:r w:rsidRPr="00542D95">
        <w:rPr>
          <w:rFonts w:cs="Times New Roman"/>
        </w:rPr>
        <w:t>CONSERVATION</w:t>
      </w:r>
      <w:r w:rsidR="00E2250E" w:rsidRPr="00542D95">
        <w:rPr>
          <w:rFonts w:cs="Times New Roman"/>
        </w:rPr>
        <w:tab/>
      </w:r>
      <w:r w:rsidRPr="00542D95">
        <w:rPr>
          <w:rFonts w:cs="Times New Roman"/>
        </w:rPr>
        <w:t>7,516,164</w:t>
      </w:r>
      <w:r w:rsidRPr="00542D95">
        <w:rPr>
          <w:rFonts w:cs="Times New Roman"/>
        </w:rPr>
        <w:tab/>
        <w:t>2,358,839</w:t>
      </w:r>
    </w:p>
    <w:p w:rsidR="00E2250E" w:rsidRPr="00542D95" w:rsidRDefault="008C63B2" w:rsidP="00542D95">
      <w:pPr>
        <w:tabs>
          <w:tab w:val="right" w:pos="4709"/>
          <w:tab w:val="right" w:pos="6322"/>
        </w:tabs>
        <w:rPr>
          <w:rFonts w:cs="Times New Roman"/>
        </w:rPr>
      </w:pPr>
      <w:r w:rsidRPr="00542D95">
        <w:rPr>
          <w:rFonts w:cs="Times New Roman"/>
        </w:rPr>
        <w:tab/>
        <w:t>(47.76)</w:t>
      </w:r>
      <w:r w:rsidRPr="00542D95">
        <w:rPr>
          <w:rFonts w:cs="Times New Roman"/>
        </w:rPr>
        <w:tab/>
        <w:t>(23.21)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70,255,669</w:t>
      </w:r>
      <w:r w:rsidRPr="00542D95">
        <w:rPr>
          <w:rFonts w:cs="Times New Roman"/>
        </w:rPr>
        <w:tab/>
        <w:t>13,472,504</w:t>
      </w:r>
    </w:p>
    <w:p w:rsidR="00E2250E" w:rsidRPr="00542D95" w:rsidRDefault="008C63B2" w:rsidP="00542D95">
      <w:pPr>
        <w:tabs>
          <w:tab w:val="right" w:pos="4709"/>
          <w:tab w:val="right" w:pos="6322"/>
        </w:tabs>
        <w:rPr>
          <w:rFonts w:cs="Times New Roman"/>
        </w:rPr>
      </w:pPr>
      <w:r w:rsidRPr="00542D95">
        <w:rPr>
          <w:rFonts w:cs="Times New Roman"/>
        </w:rPr>
        <w:tab/>
        <w:t>(682.03)</w:t>
      </w:r>
      <w:r w:rsidRPr="00542D95">
        <w:rPr>
          <w:rFonts w:cs="Times New Roman"/>
        </w:rPr>
        <w:tab/>
        <w:t>(253.06)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EE11D6">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E11D6">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11,651,611</w:t>
      </w:r>
      <w:r w:rsidRPr="00542D95">
        <w:rPr>
          <w:rFonts w:cs="Times New Roman"/>
        </w:rPr>
        <w:tab/>
        <w:t>4,306,725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11,651,611</w:t>
      </w:r>
      <w:r w:rsidRPr="00542D95">
        <w:rPr>
          <w:rFonts w:cs="Times New Roman"/>
        </w:rPr>
        <w:tab/>
        <w:t>4,306,725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11,651,611</w:t>
      </w:r>
      <w:r w:rsidRPr="00542D95">
        <w:rPr>
          <w:rFonts w:cs="Times New Roman"/>
        </w:rPr>
        <w:tab/>
        <w:t>4,306,725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DEPT OF NATURAL RESOURCES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84,976,617</w:t>
      </w:r>
      <w:r w:rsidRPr="00542D95">
        <w:rPr>
          <w:rFonts w:cs="Times New Roman"/>
        </w:rPr>
        <w:tab/>
        <w:t>19,337,254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(725.20)</w:t>
      </w:r>
      <w:r w:rsidR="008C63B2" w:rsidRPr="00542D95">
        <w:rPr>
          <w:rFonts w:cs="Times New Roman"/>
        </w:rPr>
        <w:tab/>
        <w:t>(277.56)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70FE5" w:rsidRDefault="00A70FE5" w:rsidP="00542D95">
      <w:pPr>
        <w:tabs>
          <w:tab w:val="right" w:pos="4709"/>
          <w:tab w:val="right" w:pos="6322"/>
        </w:tabs>
        <w:rPr>
          <w:rFonts w:cs="Times New Roman"/>
        </w:rPr>
      </w:pPr>
    </w:p>
    <w:p w:rsidR="0085562F" w:rsidRDefault="0085562F" w:rsidP="00A70FE5">
      <w:pPr>
        <w:tabs>
          <w:tab w:val="right" w:pos="4709"/>
          <w:tab w:val="right" w:pos="6322"/>
        </w:tabs>
        <w:jc w:val="center"/>
        <w:rPr>
          <w:rFonts w:cs="Times New Roman"/>
          <w:b/>
        </w:rPr>
        <w:sectPr w:rsidR="0085562F" w:rsidSect="0085562F">
          <w:headerReference w:type="even" r:id="rId143"/>
          <w:headerReference w:type="default" r:id="rId144"/>
          <w:type w:val="continuous"/>
          <w:pgSz w:w="12240" w:h="15840" w:code="1"/>
          <w:pgMar w:top="1008" w:right="4694" w:bottom="3499" w:left="1224" w:header="1008" w:footer="3499" w:gutter="0"/>
          <w:cols w:space="720"/>
          <w:docGrid w:linePitch="360"/>
        </w:sectPr>
      </w:pPr>
    </w:p>
    <w:p w:rsidR="00A70FE5" w:rsidRDefault="00A70FE5" w:rsidP="00A70FE5">
      <w:pPr>
        <w:tabs>
          <w:tab w:val="right" w:pos="4709"/>
          <w:tab w:val="right" w:pos="6322"/>
        </w:tabs>
        <w:jc w:val="center"/>
        <w:rPr>
          <w:rFonts w:cs="Times New Roman"/>
          <w:b/>
        </w:rPr>
      </w:pPr>
      <w:r>
        <w:rPr>
          <w:rFonts w:cs="Times New Roman"/>
          <w:b/>
        </w:rPr>
        <w:t>SECTION 48</w:t>
      </w:r>
    </w:p>
    <w:p w:rsidR="00A70FE5" w:rsidRDefault="00A70FE5" w:rsidP="00A70FE5">
      <w:pPr>
        <w:tabs>
          <w:tab w:val="right" w:pos="4709"/>
          <w:tab w:val="right" w:pos="6322"/>
        </w:tabs>
        <w:jc w:val="center"/>
        <w:rPr>
          <w:rFonts w:cs="Times New Roman"/>
        </w:rPr>
      </w:pPr>
      <w:r>
        <w:rPr>
          <w:rFonts w:cs="Times New Roman"/>
        </w:rPr>
        <w:t>P26-</w:t>
      </w:r>
      <w:r w:rsidR="008C63B2" w:rsidRPr="00542D95">
        <w:rPr>
          <w:rFonts w:cs="Times New Roman"/>
        </w:rPr>
        <w:t>SEA GRANT CONSORTIUM</w:t>
      </w:r>
    </w:p>
    <w:p w:rsidR="00A70FE5" w:rsidRDefault="00A70FE5" w:rsidP="00A70FE5">
      <w:pPr>
        <w:tabs>
          <w:tab w:val="right" w:pos="4709"/>
          <w:tab w:val="right" w:pos="6322"/>
        </w:tabs>
        <w:jc w:val="center"/>
        <w:rPr>
          <w:rFonts w:cs="Times New Roman"/>
        </w:rPr>
      </w:pPr>
    </w:p>
    <w:p w:rsidR="00E2250E" w:rsidRPr="00A70FE5" w:rsidRDefault="00A70FE5" w:rsidP="00A70FE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EE11D6">
        <w:rPr>
          <w:rFonts w:cs="Times New Roman"/>
        </w:rPr>
        <w:t xml:space="preserve"> </w:t>
      </w:r>
      <w:r w:rsidR="005624D0">
        <w:rPr>
          <w:rFonts w:cs="Times New Roman"/>
        </w:rPr>
        <w:t>ADMIN</w:t>
      </w:r>
      <w:r w:rsidR="00EE11D6">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3C4F8C" w:rsidRDefault="0008281C" w:rsidP="00542D95">
      <w:pPr>
        <w:tabs>
          <w:tab w:val="right" w:pos="4709"/>
          <w:tab w:val="right" w:pos="6322"/>
        </w:tabs>
        <w:rPr>
          <w:rFonts w:cs="Times New Roman"/>
          <w:b/>
          <w:i/>
        </w:rPr>
      </w:pPr>
      <w:r>
        <w:rPr>
          <w:rStyle w:val="FootnoteReference"/>
          <w:rFonts w:cs="Times New Roman"/>
          <w:b/>
          <w:i/>
        </w:rPr>
        <w:footnoteReference w:customMarkFollows="1" w:id="14"/>
        <w:t>**</w:t>
      </w:r>
      <w:r w:rsidR="008C63B2" w:rsidRPr="003C4F8C">
        <w:rPr>
          <w:rFonts w:cs="Times New Roman"/>
          <w:b/>
          <w:i/>
        </w:rPr>
        <w:t>DIRECTOR</w:t>
      </w:r>
      <w:r w:rsidR="00E2250E" w:rsidRPr="003C4F8C">
        <w:rPr>
          <w:rFonts w:cs="Times New Roman"/>
          <w:b/>
          <w:i/>
        </w:rPr>
        <w:tab/>
      </w:r>
      <w:r w:rsidR="008C63B2" w:rsidRPr="003C4F8C">
        <w:rPr>
          <w:rFonts w:cs="Times New Roman"/>
          <w:b/>
          <w:i/>
        </w:rPr>
        <w:t>89,247</w:t>
      </w:r>
      <w:r w:rsidR="008C63B2" w:rsidRPr="003C4F8C">
        <w:rPr>
          <w:rFonts w:cs="Times New Roman"/>
          <w:b/>
          <w:i/>
        </w:rPr>
        <w:tab/>
        <w:t>89,247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0614FB">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539,191</w:t>
      </w:r>
      <w:r w:rsidRPr="00542D95">
        <w:rPr>
          <w:rFonts w:cs="Times New Roman"/>
        </w:rPr>
        <w:tab/>
        <w:t>181,191</w:t>
      </w:r>
    </w:p>
    <w:p w:rsidR="00E2250E" w:rsidRPr="00542D95" w:rsidRDefault="008C63B2" w:rsidP="000614FB">
      <w:pPr>
        <w:keepNext/>
        <w:tabs>
          <w:tab w:val="right" w:pos="4709"/>
          <w:tab w:val="right" w:pos="6322"/>
        </w:tabs>
        <w:rPr>
          <w:rFonts w:cs="Times New Roman"/>
        </w:rPr>
      </w:pPr>
      <w:r w:rsidRPr="00542D95">
        <w:rPr>
          <w:rFonts w:cs="Times New Roman"/>
        </w:rPr>
        <w:tab/>
        <w:t>(13.00)</w:t>
      </w:r>
      <w:r w:rsidRPr="00542D95">
        <w:rPr>
          <w:rFonts w:cs="Times New Roman"/>
        </w:rPr>
        <w:tab/>
        <w:t>(6.44)</w:t>
      </w:r>
    </w:p>
    <w:p w:rsidR="00E2250E" w:rsidRPr="00542D95" w:rsidRDefault="008C63B2" w:rsidP="000614FB">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544,674</w:t>
      </w:r>
    </w:p>
    <w:p w:rsidR="00E2250E" w:rsidRPr="007C3538" w:rsidRDefault="007C3538" w:rsidP="000614FB">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1,173,112</w:t>
      </w:r>
      <w:r w:rsidRPr="00542D95">
        <w:rPr>
          <w:rFonts w:cs="Times New Roman"/>
        </w:rPr>
        <w:tab/>
        <w:t>270,438</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(7.44)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564,074</w:t>
      </w:r>
      <w:r w:rsidRPr="00542D95">
        <w:rPr>
          <w:rFonts w:cs="Times New Roman"/>
        </w:rPr>
        <w:tab/>
        <w:t>90,473</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1,955,875</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1,756,480</w:t>
      </w:r>
    </w:p>
    <w:p w:rsidR="00E2250E" w:rsidRPr="00542D95" w:rsidRDefault="008C63B2" w:rsidP="00542D95">
      <w:pPr>
        <w:tabs>
          <w:tab w:val="right" w:pos="4709"/>
          <w:tab w:val="right" w:pos="6322"/>
        </w:tabs>
        <w:rPr>
          <w:rFonts w:cs="Times New Roman"/>
        </w:rPr>
      </w:pPr>
      <w:r w:rsidRPr="00542D95">
        <w:rPr>
          <w:rFonts w:cs="Times New Roman"/>
        </w:rPr>
        <w:t>ALLOC - PRIVATE SECTOR</w:t>
      </w:r>
      <w:r w:rsidRPr="00542D95">
        <w:rPr>
          <w:rFonts w:cs="Times New Roman"/>
        </w:rPr>
        <w:tab/>
        <w:t>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4,012,355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B7EEF">
        <w:rPr>
          <w:rFonts w:cs="Times New Roman"/>
        </w:rPr>
        <w:t>ISTRATION</w:t>
      </w:r>
      <w:r w:rsidR="00E2250E" w:rsidRPr="00542D95">
        <w:rPr>
          <w:rFonts w:cs="Times New Roman"/>
        </w:rPr>
        <w:tab/>
      </w:r>
      <w:r w:rsidRPr="00542D95">
        <w:rPr>
          <w:rFonts w:cs="Times New Roman"/>
        </w:rPr>
        <w:t>5,749,541</w:t>
      </w:r>
      <w:r w:rsidRPr="00542D95">
        <w:rPr>
          <w:rFonts w:cs="Times New Roman"/>
        </w:rPr>
        <w:tab/>
        <w:t>360,911</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(7.44)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8B7EE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8B7EEF">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315,239</w:t>
      </w:r>
      <w:r w:rsidRPr="00542D95">
        <w:rPr>
          <w:rFonts w:cs="Times New Roman"/>
        </w:rPr>
        <w:tab/>
        <w:t>84,083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315,239</w:t>
      </w:r>
      <w:r w:rsidRPr="00542D95">
        <w:rPr>
          <w:rFonts w:cs="Times New Roman"/>
        </w:rPr>
        <w:tab/>
        <w:t>84,083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315,239</w:t>
      </w:r>
      <w:r w:rsidRPr="00542D95">
        <w:rPr>
          <w:rFonts w:cs="Times New Roman"/>
        </w:rPr>
        <w:tab/>
        <w:t>84,083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SEA GRANT CONSORTIUM</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6,064,780</w:t>
      </w:r>
      <w:r w:rsidRPr="00542D95">
        <w:rPr>
          <w:rFonts w:cs="Times New Roman"/>
        </w:rPr>
        <w:tab/>
        <w:t>444,994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(14.00)</w:t>
      </w:r>
      <w:r w:rsidR="008C63B2" w:rsidRPr="00542D95">
        <w:rPr>
          <w:rFonts w:cs="Times New Roman"/>
        </w:rPr>
        <w:tab/>
        <w:t>(7.44)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70FE5" w:rsidRDefault="00A70FE5" w:rsidP="00542D95">
      <w:pPr>
        <w:tabs>
          <w:tab w:val="right" w:pos="4709"/>
          <w:tab w:val="right" w:pos="6322"/>
        </w:tabs>
        <w:rPr>
          <w:rFonts w:cs="Times New Roman"/>
        </w:rPr>
      </w:pPr>
    </w:p>
    <w:p w:rsidR="0085562F" w:rsidRDefault="0085562F" w:rsidP="00A70FE5">
      <w:pPr>
        <w:tabs>
          <w:tab w:val="right" w:pos="4709"/>
          <w:tab w:val="right" w:pos="6322"/>
        </w:tabs>
        <w:jc w:val="center"/>
        <w:rPr>
          <w:rFonts w:cs="Times New Roman"/>
          <w:b/>
        </w:rPr>
        <w:sectPr w:rsidR="0085562F" w:rsidSect="0085562F">
          <w:headerReference w:type="even" r:id="rId145"/>
          <w:headerReference w:type="default" r:id="rId146"/>
          <w:type w:val="continuous"/>
          <w:pgSz w:w="12240" w:h="15840" w:code="1"/>
          <w:pgMar w:top="1008" w:right="4694" w:bottom="3499" w:left="1224" w:header="1008" w:footer="3499" w:gutter="0"/>
          <w:cols w:space="720"/>
          <w:docGrid w:linePitch="360"/>
        </w:sectPr>
      </w:pPr>
    </w:p>
    <w:p w:rsidR="00A70FE5" w:rsidRDefault="00A70FE5" w:rsidP="00A70FE5">
      <w:pPr>
        <w:tabs>
          <w:tab w:val="right" w:pos="4709"/>
          <w:tab w:val="right" w:pos="6322"/>
        </w:tabs>
        <w:jc w:val="center"/>
        <w:rPr>
          <w:rFonts w:cs="Times New Roman"/>
          <w:b/>
        </w:rPr>
      </w:pPr>
      <w:r>
        <w:rPr>
          <w:rFonts w:cs="Times New Roman"/>
          <w:b/>
        </w:rPr>
        <w:t>SECTION 49</w:t>
      </w:r>
    </w:p>
    <w:p w:rsidR="00A70FE5" w:rsidRDefault="00A70FE5" w:rsidP="00A70FE5">
      <w:pPr>
        <w:tabs>
          <w:tab w:val="right" w:pos="4709"/>
          <w:tab w:val="right" w:pos="6322"/>
        </w:tabs>
        <w:jc w:val="center"/>
        <w:rPr>
          <w:rFonts w:cs="Times New Roman"/>
        </w:rPr>
      </w:pPr>
      <w:r>
        <w:rPr>
          <w:rFonts w:cs="Times New Roman"/>
        </w:rPr>
        <w:t>P28-</w:t>
      </w:r>
      <w:r w:rsidR="008C63B2" w:rsidRPr="00542D95">
        <w:rPr>
          <w:rFonts w:cs="Times New Roman"/>
        </w:rPr>
        <w:t>DEPT OF PARKS, RECREATION &amp; TOURISM</w:t>
      </w:r>
    </w:p>
    <w:p w:rsidR="00A70FE5" w:rsidRDefault="00A70FE5" w:rsidP="00A70FE5">
      <w:pPr>
        <w:tabs>
          <w:tab w:val="right" w:pos="4709"/>
          <w:tab w:val="right" w:pos="6322"/>
        </w:tabs>
        <w:jc w:val="center"/>
        <w:rPr>
          <w:rFonts w:cs="Times New Roman"/>
        </w:rPr>
      </w:pPr>
    </w:p>
    <w:p w:rsidR="00E2250E" w:rsidRPr="00A70FE5" w:rsidRDefault="00A70FE5" w:rsidP="00A70FE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37153">
        <w:rPr>
          <w:rFonts w:cs="Times New Roman"/>
        </w:rPr>
        <w:t xml:space="preserve"> </w:t>
      </w:r>
      <w:r w:rsidR="005624D0">
        <w:rPr>
          <w:rFonts w:cs="Times New Roman"/>
        </w:rPr>
        <w:t>ADMIN</w:t>
      </w:r>
      <w:r w:rsidR="00537153">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537153">
        <w:rPr>
          <w:rFonts w:cs="Times New Roman"/>
        </w:rPr>
        <w:t xml:space="preserve"> </w:t>
      </w:r>
      <w:r w:rsidR="00580ED9">
        <w:rPr>
          <w:rFonts w:cs="Times New Roman"/>
        </w:rPr>
        <w:t>EXEC</w:t>
      </w:r>
      <w:r w:rsidR="00537153">
        <w:rPr>
          <w:rFonts w:cs="Times New Roman"/>
        </w:rPr>
        <w:t>UTIVE</w:t>
      </w:r>
      <w:r w:rsidRPr="00542D95">
        <w:rPr>
          <w:rFonts w:cs="Times New Roman"/>
        </w:rPr>
        <w:t xml:space="preserve"> OFFICES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120,379</w:t>
      </w:r>
      <w:r w:rsidRPr="00542D95">
        <w:rPr>
          <w:rFonts w:cs="Times New Roman"/>
        </w:rPr>
        <w:tab/>
        <w:t>120,379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0614FB">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288,008</w:t>
      </w:r>
      <w:r w:rsidRPr="00542D95">
        <w:rPr>
          <w:rFonts w:cs="Times New Roman"/>
        </w:rPr>
        <w:tab/>
        <w:t>288,008</w:t>
      </w:r>
    </w:p>
    <w:p w:rsidR="00E2250E" w:rsidRPr="00542D95" w:rsidRDefault="008C63B2" w:rsidP="000614FB">
      <w:pPr>
        <w:keepNext/>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0614FB">
      <w:pPr>
        <w:keepNext/>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115,287</w:t>
      </w:r>
      <w:r w:rsidRPr="00542D95">
        <w:rPr>
          <w:rFonts w:cs="Times New Roman"/>
        </w:rPr>
        <w:tab/>
        <w:t>115,287</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200,000</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723,674</w:t>
      </w:r>
      <w:r w:rsidRPr="00542D95">
        <w:rPr>
          <w:rFonts w:cs="Times New Roman"/>
        </w:rPr>
        <w:tab/>
        <w:t>723,674</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64,414</w:t>
      </w:r>
      <w:r w:rsidRPr="00542D95">
        <w:rPr>
          <w:rFonts w:cs="Times New Roman"/>
        </w:rPr>
        <w:tab/>
        <w:t>64,414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80ED9">
        <w:rPr>
          <w:rFonts w:cs="Times New Roman"/>
        </w:rPr>
        <w:t>EXEC</w:t>
      </w:r>
      <w:r w:rsidRPr="00542D95">
        <w:rPr>
          <w:rFonts w:cs="Times New Roman"/>
        </w:rPr>
        <w:t xml:space="preserve"> OFFICES</w:t>
      </w:r>
      <w:r w:rsidR="00E2250E" w:rsidRPr="00542D95">
        <w:rPr>
          <w:rFonts w:cs="Times New Roman"/>
        </w:rPr>
        <w:tab/>
      </w:r>
      <w:r w:rsidRPr="00542D95">
        <w:rPr>
          <w:rFonts w:cs="Times New Roman"/>
        </w:rPr>
        <w:t>788,088</w:t>
      </w:r>
      <w:r w:rsidRPr="00542D95">
        <w:rPr>
          <w:rFonts w:cs="Times New Roman"/>
        </w:rPr>
        <w:tab/>
        <w:t>788,088</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537153">
        <w:rPr>
          <w:rFonts w:cs="Times New Roman"/>
        </w:rPr>
        <w:t xml:space="preserve"> ADMIN </w:t>
      </w:r>
      <w:r w:rsidR="009C7154">
        <w:rPr>
          <w:rFonts w:cs="Times New Roman"/>
        </w:rPr>
        <w:t>S</w:t>
      </w:r>
      <w:r w:rsidR="00537153">
        <w:rPr>
          <w:rFonts w:cs="Times New Roman"/>
        </w:rPr>
        <w:t>E</w:t>
      </w:r>
      <w:r w:rsidR="009C7154">
        <w:rPr>
          <w:rFonts w:cs="Times New Roman"/>
        </w:rPr>
        <w:t>RV</w:t>
      </w:r>
      <w:r w:rsidR="00537153">
        <w:rPr>
          <w:rFonts w:cs="Times New Roman"/>
        </w:rPr>
        <w:t>I</w:t>
      </w:r>
      <w:r w:rsidR="009C7154">
        <w:rPr>
          <w:rFonts w:cs="Times New Roman"/>
        </w:rPr>
        <w:t>C</w:t>
      </w:r>
      <w:r w:rsidR="00537153">
        <w:rPr>
          <w:rFonts w:cs="Times New Roman"/>
        </w:rPr>
        <w:t>E</w:t>
      </w:r>
      <w:r w:rsidR="009C7154">
        <w:rPr>
          <w:rFonts w:cs="Times New Roman"/>
        </w:rPr>
        <w: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1,454,915</w:t>
      </w:r>
      <w:r w:rsidRPr="00542D95">
        <w:rPr>
          <w:rFonts w:cs="Times New Roman"/>
        </w:rPr>
        <w:tab/>
        <w:t>1,429,915</w:t>
      </w:r>
    </w:p>
    <w:p w:rsidR="00E2250E" w:rsidRPr="00542D95" w:rsidRDefault="008C63B2" w:rsidP="00542D95">
      <w:pPr>
        <w:tabs>
          <w:tab w:val="right" w:pos="4709"/>
          <w:tab w:val="right" w:pos="6322"/>
        </w:tabs>
        <w:rPr>
          <w:rFonts w:cs="Times New Roman"/>
        </w:rPr>
      </w:pPr>
      <w:r w:rsidRPr="00542D95">
        <w:rPr>
          <w:rFonts w:cs="Times New Roman"/>
        </w:rPr>
        <w:tab/>
        <w:t>(28.00)</w:t>
      </w:r>
      <w:r w:rsidRPr="00542D95">
        <w:rPr>
          <w:rFonts w:cs="Times New Roman"/>
        </w:rPr>
        <w:tab/>
        <w:t>(27.75)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1,454,915</w:t>
      </w:r>
      <w:r w:rsidRPr="00542D95">
        <w:rPr>
          <w:rFonts w:cs="Times New Roman"/>
        </w:rPr>
        <w:tab/>
        <w:t>1,429,915</w:t>
      </w:r>
    </w:p>
    <w:p w:rsidR="00E2250E" w:rsidRPr="00542D95" w:rsidRDefault="008C63B2" w:rsidP="00542D95">
      <w:pPr>
        <w:tabs>
          <w:tab w:val="right" w:pos="4709"/>
          <w:tab w:val="right" w:pos="6322"/>
        </w:tabs>
        <w:rPr>
          <w:rFonts w:cs="Times New Roman"/>
        </w:rPr>
      </w:pPr>
      <w:r w:rsidRPr="00542D95">
        <w:rPr>
          <w:rFonts w:cs="Times New Roman"/>
        </w:rPr>
        <w:tab/>
        <w:t>(28.00)</w:t>
      </w:r>
      <w:r w:rsidRPr="00542D95">
        <w:rPr>
          <w:rFonts w:cs="Times New Roman"/>
        </w:rPr>
        <w:tab/>
        <w:t>(27.75)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1,229,023</w:t>
      </w:r>
      <w:r w:rsidRPr="00542D95">
        <w:rPr>
          <w:rFonts w:cs="Times New Roman"/>
        </w:rPr>
        <w:tab/>
        <w:t>1,089,543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FIRST IN GOLF</w:t>
      </w:r>
      <w:r w:rsidRPr="00542D95">
        <w:rPr>
          <w:rFonts w:cs="Times New Roman"/>
        </w:rPr>
        <w:tab/>
        <w:t>75,000</w:t>
      </w:r>
    </w:p>
    <w:p w:rsidR="00E2250E" w:rsidRPr="00542D95" w:rsidRDefault="008C63B2" w:rsidP="00542D95">
      <w:pPr>
        <w:tabs>
          <w:tab w:val="right" w:pos="4709"/>
          <w:tab w:val="right" w:pos="6322"/>
        </w:tabs>
        <w:rPr>
          <w:rFonts w:cs="Times New Roman"/>
        </w:rPr>
      </w:pPr>
      <w:r w:rsidRPr="00542D95">
        <w:rPr>
          <w:rFonts w:cs="Times New Roman"/>
        </w:rPr>
        <w:t>SPORTS DEVELOP FUND</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125,000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1,056,000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764,500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532,600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395,000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2,748,100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ADMINISTRAT </w:t>
      </w:r>
      <w:r w:rsidR="009C7154">
        <w:rPr>
          <w:rFonts w:cs="Times New Roman"/>
        </w:rPr>
        <w:t>SRVCS</w:t>
      </w:r>
      <w:r w:rsidR="00E2250E" w:rsidRPr="00542D95">
        <w:rPr>
          <w:rFonts w:cs="Times New Roman"/>
        </w:rPr>
        <w:tab/>
      </w:r>
      <w:r w:rsidRPr="00542D95">
        <w:rPr>
          <w:rFonts w:cs="Times New Roman"/>
        </w:rPr>
        <w:t>5,557,038</w:t>
      </w:r>
      <w:r w:rsidRPr="00542D95">
        <w:rPr>
          <w:rFonts w:cs="Times New Roman"/>
        </w:rPr>
        <w:tab/>
        <w:t>2,519,458</w:t>
      </w:r>
    </w:p>
    <w:p w:rsidR="00E2250E" w:rsidRPr="00542D95" w:rsidRDefault="008C63B2" w:rsidP="00542D95">
      <w:pPr>
        <w:tabs>
          <w:tab w:val="right" w:pos="4709"/>
          <w:tab w:val="right" w:pos="6322"/>
        </w:tabs>
        <w:rPr>
          <w:rFonts w:cs="Times New Roman"/>
        </w:rPr>
      </w:pPr>
      <w:r w:rsidRPr="00542D95">
        <w:rPr>
          <w:rFonts w:cs="Times New Roman"/>
        </w:rPr>
        <w:tab/>
        <w:t>(28.00)</w:t>
      </w:r>
      <w:r w:rsidRPr="00542D95">
        <w:rPr>
          <w:rFonts w:cs="Times New Roman"/>
        </w:rPr>
        <w:tab/>
        <w:t>(27.75)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537153">
        <w:rPr>
          <w:rFonts w:cs="Times New Roman"/>
        </w:rPr>
        <w:t>ISTRATION</w:t>
      </w:r>
      <w:r w:rsidR="00E2250E" w:rsidRPr="00542D95">
        <w:rPr>
          <w:rFonts w:cs="Times New Roman"/>
        </w:rPr>
        <w:tab/>
      </w:r>
      <w:r w:rsidRPr="00542D95">
        <w:rPr>
          <w:rFonts w:cs="Times New Roman"/>
        </w:rPr>
        <w:t>6,345,126</w:t>
      </w:r>
      <w:r w:rsidRPr="00542D95">
        <w:rPr>
          <w:rFonts w:cs="Times New Roman"/>
        </w:rPr>
        <w:tab/>
        <w:t>3,307,546</w:t>
      </w:r>
    </w:p>
    <w:p w:rsidR="00E2250E" w:rsidRPr="00542D95" w:rsidRDefault="008C63B2" w:rsidP="00542D95">
      <w:pPr>
        <w:tabs>
          <w:tab w:val="right" w:pos="4709"/>
          <w:tab w:val="right" w:pos="6322"/>
        </w:tabs>
        <w:rPr>
          <w:rFonts w:cs="Times New Roman"/>
        </w:rPr>
      </w:pPr>
      <w:r w:rsidRPr="00542D95">
        <w:rPr>
          <w:rFonts w:cs="Times New Roman"/>
        </w:rPr>
        <w:tab/>
        <w:t>(38.00)</w:t>
      </w:r>
      <w:r w:rsidRPr="00542D95">
        <w:rPr>
          <w:rFonts w:cs="Times New Roman"/>
        </w:rPr>
        <w:tab/>
        <w:t>(37.75)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537153">
        <w:rPr>
          <w:rFonts w:cs="Times New Roman"/>
        </w:rPr>
        <w:t xml:space="preserve"> </w:t>
      </w:r>
      <w:r w:rsidR="00FB3DF8">
        <w:rPr>
          <w:rFonts w:cs="Times New Roman"/>
        </w:rPr>
        <w:t>PROG</w:t>
      </w:r>
      <w:r w:rsidR="00537153">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w:t>
      </w:r>
      <w:r w:rsidR="00537153">
        <w:rPr>
          <w:rFonts w:cs="Times New Roman"/>
        </w:rPr>
        <w:t xml:space="preserve"> </w:t>
      </w:r>
      <w:r w:rsidRPr="00542D95">
        <w:rPr>
          <w:rFonts w:cs="Times New Roman"/>
        </w:rPr>
        <w:t xml:space="preserve"> TOURISM SALES &amp; MRKTING</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1,702,019</w:t>
      </w:r>
      <w:r w:rsidRPr="00542D95">
        <w:rPr>
          <w:rFonts w:cs="Times New Roman"/>
        </w:rPr>
        <w:tab/>
        <w:t>1,479,797</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196,389</w:t>
      </w:r>
      <w:r w:rsidRPr="00542D95">
        <w:rPr>
          <w:rFonts w:cs="Times New Roman"/>
        </w:rPr>
        <w:tab/>
        <w:t>175,000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1,898,408</w:t>
      </w:r>
      <w:r w:rsidRPr="00542D95">
        <w:rPr>
          <w:rFonts w:cs="Times New Roman"/>
        </w:rPr>
        <w:tab/>
        <w:t>1,654,797</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251,997</w:t>
      </w:r>
      <w:r w:rsidRPr="00542D95">
        <w:rPr>
          <w:rFonts w:cs="Times New Roman"/>
        </w:rPr>
        <w:tab/>
        <w:t>230,608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REGIONAL PROMOTIONS</w:t>
      </w:r>
      <w:r w:rsidR="00E2250E" w:rsidRPr="00542D95">
        <w:rPr>
          <w:rFonts w:cs="Times New Roman"/>
        </w:rPr>
        <w:tab/>
      </w:r>
      <w:r w:rsidRPr="00542D95">
        <w:rPr>
          <w:rFonts w:cs="Times New Roman"/>
        </w:rPr>
        <w:t>2,255,000</w:t>
      </w:r>
      <w:r w:rsidRPr="00542D95">
        <w:rPr>
          <w:rFonts w:cs="Times New Roman"/>
        </w:rPr>
        <w:tab/>
        <w:t>2,255,000</w:t>
      </w:r>
    </w:p>
    <w:p w:rsidR="00E2250E" w:rsidRPr="00542D95" w:rsidRDefault="008C63B2" w:rsidP="00542D95">
      <w:pPr>
        <w:tabs>
          <w:tab w:val="right" w:pos="4709"/>
          <w:tab w:val="right" w:pos="6322"/>
        </w:tabs>
        <w:rPr>
          <w:rFonts w:cs="Times New Roman"/>
        </w:rPr>
      </w:pPr>
      <w:r w:rsidRPr="00542D95">
        <w:rPr>
          <w:rFonts w:cs="Times New Roman"/>
        </w:rPr>
        <w:t>ADVERTISING</w:t>
      </w:r>
      <w:r w:rsidR="00E2250E" w:rsidRPr="00542D95">
        <w:rPr>
          <w:rFonts w:cs="Times New Roman"/>
        </w:rPr>
        <w:tab/>
      </w:r>
      <w:r w:rsidRPr="00542D95">
        <w:rPr>
          <w:rFonts w:cs="Times New Roman"/>
        </w:rPr>
        <w:t>13,264,793</w:t>
      </w:r>
      <w:r w:rsidRPr="00542D95">
        <w:rPr>
          <w:rFonts w:cs="Times New Roman"/>
        </w:rPr>
        <w:tab/>
        <w:t>11,464,793</w:t>
      </w:r>
    </w:p>
    <w:p w:rsidR="00E2250E" w:rsidRPr="00542D95" w:rsidRDefault="008C63B2" w:rsidP="00542D95">
      <w:pPr>
        <w:tabs>
          <w:tab w:val="right" w:pos="4709"/>
          <w:tab w:val="right" w:pos="6322"/>
        </w:tabs>
        <w:rPr>
          <w:rFonts w:cs="Times New Roman"/>
        </w:rPr>
      </w:pPr>
      <w:r w:rsidRPr="00542D95">
        <w:rPr>
          <w:rFonts w:cs="Times New Roman"/>
        </w:rPr>
        <w:t>DESTINATION-SPECIFIC</w:t>
      </w:r>
    </w:p>
    <w:p w:rsidR="00E2250E" w:rsidRPr="00542D95" w:rsidRDefault="008C63B2" w:rsidP="00542D95">
      <w:pPr>
        <w:tabs>
          <w:tab w:val="right" w:pos="4709"/>
          <w:tab w:val="right" w:pos="6322"/>
        </w:tabs>
        <w:rPr>
          <w:rFonts w:cs="Times New Roman"/>
        </w:rPr>
      </w:pPr>
      <w:r w:rsidRPr="00542D95">
        <w:rPr>
          <w:rFonts w:cs="Times New Roman"/>
        </w:rPr>
        <w:t>ADVERTISING</w:t>
      </w:r>
      <w:r w:rsidR="00E2250E" w:rsidRPr="00542D95">
        <w:rPr>
          <w:rFonts w:cs="Times New Roman"/>
        </w:rPr>
        <w:tab/>
      </w:r>
      <w:r w:rsidRPr="00542D95">
        <w:rPr>
          <w:rFonts w:cs="Times New Roman"/>
        </w:rPr>
        <w:t>12,000,000</w:t>
      </w:r>
      <w:r w:rsidRPr="00542D95">
        <w:rPr>
          <w:rFonts w:cs="Times New Roman"/>
        </w:rPr>
        <w:tab/>
        <w:t>12,000,000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27,519,793</w:t>
      </w:r>
      <w:r w:rsidRPr="00542D95">
        <w:rPr>
          <w:rFonts w:cs="Times New Roman"/>
        </w:rPr>
        <w:tab/>
        <w:t>25,719,793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TOUR SALES &amp; M</w:t>
      </w:r>
      <w:r w:rsidR="00537153">
        <w:rPr>
          <w:rFonts w:cs="Times New Roman"/>
        </w:rPr>
        <w:t>R</w:t>
      </w:r>
      <w:r w:rsidRPr="00542D95">
        <w:rPr>
          <w:rFonts w:cs="Times New Roman"/>
        </w:rPr>
        <w:t>KTG</w:t>
      </w:r>
      <w:r w:rsidR="00E2250E" w:rsidRPr="00542D95">
        <w:rPr>
          <w:rFonts w:cs="Times New Roman"/>
        </w:rPr>
        <w:tab/>
      </w:r>
      <w:r w:rsidRPr="00542D95">
        <w:rPr>
          <w:rFonts w:cs="Times New Roman"/>
        </w:rPr>
        <w:t>29,670,198</w:t>
      </w:r>
      <w:r w:rsidRPr="00542D95">
        <w:rPr>
          <w:rFonts w:cs="Times New Roman"/>
        </w:rPr>
        <w:tab/>
        <w:t>27,605,198</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537153">
        <w:rPr>
          <w:rFonts w:cs="Times New Roman"/>
        </w:rPr>
        <w:t xml:space="preserve"> </w:t>
      </w:r>
      <w:r w:rsidRPr="00542D95">
        <w:rPr>
          <w:rFonts w:cs="Times New Roman"/>
        </w:rPr>
        <w:t xml:space="preserve"> HERITAGE CORRIDOR</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 - RESTRICTED</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20,000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573,530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693,530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SC HERITAGE CORRIDOR</w:t>
      </w:r>
      <w:r w:rsidRPr="00542D95">
        <w:rPr>
          <w:rFonts w:cs="Times New Roman"/>
        </w:rPr>
        <w:tab/>
        <w:t>693,530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w:t>
      </w:r>
      <w:r w:rsidR="00537153">
        <w:rPr>
          <w:rFonts w:cs="Times New Roman"/>
        </w:rPr>
        <w:t xml:space="preserve"> </w:t>
      </w:r>
      <w:r w:rsidRPr="00542D95">
        <w:rPr>
          <w:rFonts w:cs="Times New Roman"/>
        </w:rPr>
        <w:t xml:space="preserve"> STATE PARKS </w:t>
      </w:r>
      <w:r w:rsidR="009C7154">
        <w:rPr>
          <w:rFonts w:cs="Times New Roman"/>
        </w:rPr>
        <w:t>SRVC</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9,710,412</w:t>
      </w:r>
      <w:r w:rsidRPr="00542D95">
        <w:rPr>
          <w:rFonts w:cs="Times New Roman"/>
        </w:rPr>
        <w:tab/>
        <w:t>2,782,408</w:t>
      </w:r>
    </w:p>
    <w:p w:rsidR="00E2250E" w:rsidRPr="00542D95" w:rsidRDefault="008C63B2" w:rsidP="00542D95">
      <w:pPr>
        <w:tabs>
          <w:tab w:val="right" w:pos="4709"/>
          <w:tab w:val="right" w:pos="6322"/>
        </w:tabs>
        <w:rPr>
          <w:rFonts w:cs="Times New Roman"/>
        </w:rPr>
      </w:pPr>
      <w:r w:rsidRPr="00542D95">
        <w:rPr>
          <w:rFonts w:cs="Times New Roman"/>
        </w:rPr>
        <w:tab/>
        <w:t>(285.00)</w:t>
      </w:r>
      <w:r w:rsidRPr="00542D95">
        <w:rPr>
          <w:rFonts w:cs="Times New Roman"/>
        </w:rPr>
        <w:tab/>
        <w:t>(96.25)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12,960,412</w:t>
      </w:r>
      <w:r w:rsidRPr="00542D95">
        <w:rPr>
          <w:rFonts w:cs="Times New Roman"/>
        </w:rPr>
        <w:tab/>
        <w:t>2,782,408</w:t>
      </w:r>
    </w:p>
    <w:p w:rsidR="00E2250E" w:rsidRPr="00542D95" w:rsidRDefault="008C63B2" w:rsidP="00542D95">
      <w:pPr>
        <w:tabs>
          <w:tab w:val="right" w:pos="4709"/>
          <w:tab w:val="right" w:pos="6322"/>
        </w:tabs>
        <w:rPr>
          <w:rFonts w:cs="Times New Roman"/>
        </w:rPr>
      </w:pPr>
      <w:r w:rsidRPr="00542D95">
        <w:rPr>
          <w:rFonts w:cs="Times New Roman"/>
        </w:rPr>
        <w:tab/>
        <w:t>(285.00)</w:t>
      </w:r>
      <w:r w:rsidRPr="00542D95">
        <w:rPr>
          <w:rFonts w:cs="Times New Roman"/>
        </w:rPr>
        <w:tab/>
        <w:t>(96.25)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11,553,875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STATE PARKS </w:t>
      </w:r>
      <w:r w:rsidR="009C7154">
        <w:rPr>
          <w:rFonts w:cs="Times New Roman"/>
        </w:rPr>
        <w:t>SRVC</w:t>
      </w:r>
      <w:r w:rsidR="00E2250E" w:rsidRPr="00542D95">
        <w:rPr>
          <w:rFonts w:cs="Times New Roman"/>
        </w:rPr>
        <w:tab/>
      </w:r>
      <w:r w:rsidRPr="00542D95">
        <w:rPr>
          <w:rFonts w:cs="Times New Roman"/>
        </w:rPr>
        <w:t>24,514,287</w:t>
      </w:r>
      <w:r w:rsidRPr="00542D95">
        <w:rPr>
          <w:rFonts w:cs="Times New Roman"/>
        </w:rPr>
        <w:tab/>
        <w:t>2,782,408</w:t>
      </w:r>
    </w:p>
    <w:p w:rsidR="00E2250E" w:rsidRPr="00542D95" w:rsidRDefault="008C63B2" w:rsidP="00542D95">
      <w:pPr>
        <w:tabs>
          <w:tab w:val="right" w:pos="4709"/>
          <w:tab w:val="right" w:pos="6322"/>
        </w:tabs>
        <w:rPr>
          <w:rFonts w:cs="Times New Roman"/>
        </w:rPr>
      </w:pPr>
      <w:r w:rsidRPr="00542D95">
        <w:rPr>
          <w:rFonts w:cs="Times New Roman"/>
        </w:rPr>
        <w:tab/>
        <w:t>(285.00)</w:t>
      </w:r>
      <w:r w:rsidRPr="00542D95">
        <w:rPr>
          <w:rFonts w:cs="Times New Roman"/>
        </w:rPr>
        <w:tab/>
        <w:t>(96.25)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280FF0">
      <w:pPr>
        <w:keepNext/>
        <w:tabs>
          <w:tab w:val="right" w:pos="4709"/>
          <w:tab w:val="right" w:pos="6322"/>
        </w:tabs>
        <w:rPr>
          <w:rFonts w:cs="Times New Roman"/>
        </w:rPr>
      </w:pPr>
      <w:r w:rsidRPr="00542D95">
        <w:rPr>
          <w:rFonts w:cs="Times New Roman"/>
        </w:rPr>
        <w:t>E.</w:t>
      </w:r>
      <w:r w:rsidR="00537153">
        <w:rPr>
          <w:rFonts w:cs="Times New Roman"/>
        </w:rPr>
        <w:t xml:space="preserve"> </w:t>
      </w:r>
      <w:r w:rsidRPr="00542D95">
        <w:rPr>
          <w:rFonts w:cs="Times New Roman"/>
        </w:rPr>
        <w:t xml:space="preserve"> COMMUNICATIONS</w:t>
      </w:r>
    </w:p>
    <w:p w:rsidR="00E2250E" w:rsidRPr="00542D95" w:rsidRDefault="004831B9" w:rsidP="00280FF0">
      <w:pPr>
        <w:keepNext/>
        <w:tabs>
          <w:tab w:val="right" w:pos="4709"/>
          <w:tab w:val="right" w:pos="6322"/>
        </w:tabs>
        <w:rPr>
          <w:rFonts w:cs="Times New Roman"/>
        </w:rPr>
      </w:pPr>
      <w:r>
        <w:rPr>
          <w:rFonts w:cs="Times New Roman"/>
        </w:rPr>
        <w:t>PERSONAL SERVICE</w:t>
      </w:r>
    </w:p>
    <w:p w:rsidR="00E2250E" w:rsidRPr="00542D95" w:rsidRDefault="008C63B2" w:rsidP="00280FF0">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206,844</w:t>
      </w:r>
      <w:r w:rsidRPr="00542D95">
        <w:rPr>
          <w:rFonts w:cs="Times New Roman"/>
        </w:rPr>
        <w:tab/>
        <w:t>206,844</w:t>
      </w:r>
    </w:p>
    <w:p w:rsidR="00E2250E" w:rsidRPr="00542D95" w:rsidRDefault="008C63B2" w:rsidP="00280FF0">
      <w:pPr>
        <w:keepNext/>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206,844</w:t>
      </w:r>
      <w:r w:rsidRPr="00542D95">
        <w:rPr>
          <w:rFonts w:cs="Times New Roman"/>
        </w:rPr>
        <w:tab/>
        <w:t>206,844</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18,000</w:t>
      </w:r>
      <w:r w:rsidRPr="00542D95">
        <w:rPr>
          <w:rFonts w:cs="Times New Roman"/>
        </w:rPr>
        <w:tab/>
        <w:t>18,000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COMMUNICATIONS</w:t>
      </w:r>
      <w:r w:rsidR="00E2250E" w:rsidRPr="00542D95">
        <w:rPr>
          <w:rFonts w:cs="Times New Roman"/>
        </w:rPr>
        <w:tab/>
      </w:r>
      <w:r w:rsidRPr="00542D95">
        <w:rPr>
          <w:rFonts w:cs="Times New Roman"/>
        </w:rPr>
        <w:t>224,844</w:t>
      </w:r>
      <w:r w:rsidRPr="00542D95">
        <w:rPr>
          <w:rFonts w:cs="Times New Roman"/>
        </w:rPr>
        <w:tab/>
        <w:t>224,844</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537153">
        <w:rPr>
          <w:rFonts w:cs="Times New Roman"/>
        </w:rPr>
        <w:t xml:space="preserve"> </w:t>
      </w:r>
      <w:r w:rsidRPr="00542D95">
        <w:rPr>
          <w:rFonts w:cs="Times New Roman"/>
        </w:rPr>
        <w:t>RESEARCH &amp; POLICY</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107,383</w:t>
      </w:r>
      <w:r w:rsidRPr="00542D95">
        <w:rPr>
          <w:rFonts w:cs="Times New Roman"/>
        </w:rPr>
        <w:tab/>
        <w:t>107,383</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107,383</w:t>
      </w:r>
      <w:r w:rsidRPr="00542D95">
        <w:rPr>
          <w:rFonts w:cs="Times New Roman"/>
        </w:rPr>
        <w:tab/>
        <w:t>107,383</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15,000</w:t>
      </w:r>
      <w:r w:rsidRPr="00542D95">
        <w:rPr>
          <w:rFonts w:cs="Times New Roman"/>
        </w:rPr>
        <w:tab/>
        <w:t>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RESEARCH &amp; POLICY</w:t>
      </w:r>
    </w:p>
    <w:p w:rsidR="00E2250E" w:rsidRPr="00542D95" w:rsidRDefault="008C63B2" w:rsidP="00542D95">
      <w:pPr>
        <w:tabs>
          <w:tab w:val="right" w:pos="4709"/>
          <w:tab w:val="right" w:pos="6322"/>
        </w:tabs>
        <w:rPr>
          <w:rFonts w:cs="Times New Roman"/>
        </w:rPr>
      </w:pPr>
      <w:r w:rsidRPr="00542D95">
        <w:rPr>
          <w:rFonts w:cs="Times New Roman"/>
        </w:rPr>
        <w:t>DEVEL</w:t>
      </w:r>
      <w:r w:rsidR="00537153">
        <w:rPr>
          <w:rFonts w:cs="Times New Roman"/>
        </w:rPr>
        <w:t>OPMENT</w:t>
      </w:r>
      <w:r w:rsidR="00E2250E" w:rsidRPr="00542D95">
        <w:rPr>
          <w:rFonts w:cs="Times New Roman"/>
        </w:rPr>
        <w:tab/>
      </w:r>
      <w:r w:rsidRPr="00542D95">
        <w:rPr>
          <w:rFonts w:cs="Times New Roman"/>
        </w:rPr>
        <w:t>122,383</w:t>
      </w:r>
      <w:r w:rsidRPr="00542D95">
        <w:rPr>
          <w:rFonts w:cs="Times New Roman"/>
        </w:rPr>
        <w:tab/>
        <w:t>122,383</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w:t>
      </w:r>
      <w:r w:rsidR="00537153">
        <w:rPr>
          <w:rFonts w:cs="Times New Roman"/>
        </w:rPr>
        <w:t xml:space="preserve"> </w:t>
      </w:r>
      <w:r w:rsidRPr="00542D95">
        <w:rPr>
          <w:rFonts w:cs="Times New Roman"/>
        </w:rPr>
        <w:t xml:space="preserve"> STATE FILM </w:t>
      </w:r>
      <w:r w:rsidR="00485FC8">
        <w:rPr>
          <w:rFonts w:cs="Times New Roman"/>
        </w:rPr>
        <w:t>OFF</w:t>
      </w:r>
      <w:r w:rsidR="00537153">
        <w:rPr>
          <w:rFonts w:cs="Times New Roman"/>
        </w:rPr>
        <w:t>ICE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127,872</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177,872</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200,000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10,793,767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10,793,767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FILM </w:t>
      </w:r>
      <w:r w:rsidR="00485FC8">
        <w:rPr>
          <w:rFonts w:cs="Times New Roman"/>
        </w:rPr>
        <w:t>OFF</w:t>
      </w:r>
      <w:r w:rsidR="00537153">
        <w:rPr>
          <w:rFonts w:cs="Times New Roman"/>
        </w:rPr>
        <w:t>ICE</w:t>
      </w:r>
      <w:r w:rsidRPr="00542D95">
        <w:rPr>
          <w:rFonts w:cs="Times New Roman"/>
        </w:rPr>
        <w:tab/>
        <w:t>11,171,639</w:t>
      </w:r>
    </w:p>
    <w:p w:rsidR="00E2250E" w:rsidRPr="00542D95" w:rsidRDefault="008C63B2" w:rsidP="00542D95">
      <w:pPr>
        <w:tabs>
          <w:tab w:val="right" w:pos="4709"/>
          <w:tab w:val="right" w:pos="6322"/>
        </w:tabs>
        <w:rPr>
          <w:rFonts w:cs="Times New Roman"/>
        </w:rPr>
      </w:pPr>
      <w:r w:rsidRPr="00542D95">
        <w:rPr>
          <w:rFonts w:cs="Times New Roman"/>
        </w:rPr>
        <w:tab/>
        <w:t>(2.00)</w:t>
      </w:r>
    </w:p>
    <w:p w:rsidR="00C545EB" w:rsidRDefault="000202F6" w:rsidP="000202F6">
      <w:pPr>
        <w:tabs>
          <w:tab w:val="left" w:pos="3370"/>
        </w:tabs>
        <w:spacing w:line="180" w:lineRule="exact"/>
        <w:rPr>
          <w:rFonts w:cs="Times New Roman"/>
          <w:vertAlign w:val="superscript"/>
        </w:rPr>
        <w:sectPr w:rsidR="00C545EB" w:rsidSect="0085562F">
          <w:headerReference w:type="even" r:id="rId147"/>
          <w:headerReference w:type="default" r:id="rId148"/>
          <w:type w:val="continuous"/>
          <w:pgSz w:w="12240" w:h="15840" w:code="1"/>
          <w:pgMar w:top="1008" w:right="4694" w:bottom="3499" w:left="1224" w:header="1008" w:footer="3499" w:gutter="0"/>
          <w:cols w:space="720"/>
          <w:docGrid w:linePitch="360"/>
        </w:sectPr>
      </w:pPr>
      <w:r w:rsidRPr="000202F6">
        <w:rPr>
          <w:rFonts w:cs="Times New Roman"/>
          <w:vertAlign w:val="superscript"/>
        </w:rPr>
        <w:tab/>
        <w:t>===============================</w:t>
      </w:r>
      <w:r w:rsidR="00C545EB">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H. </w:t>
      </w:r>
      <w:r w:rsidR="00537153">
        <w:rPr>
          <w:rFonts w:cs="Times New Roman"/>
        </w:rPr>
        <w:t xml:space="preserve"> </w:t>
      </w:r>
      <w:r w:rsidRPr="00542D95">
        <w:rPr>
          <w:rFonts w:cs="Times New Roman"/>
        </w:rPr>
        <w:t xml:space="preserve">PRODUCT </w:t>
      </w:r>
      <w:r w:rsidR="009C7154">
        <w:rPr>
          <w:rFonts w:cs="Times New Roman"/>
        </w:rPr>
        <w:t>SRVCS</w:t>
      </w:r>
      <w:r w:rsidRPr="00542D95">
        <w:rPr>
          <w:rFonts w:cs="Times New Roman"/>
        </w:rPr>
        <w:t xml:space="preserve"> &amp;</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A3260C" w:rsidRDefault="00B767ED" w:rsidP="00542D95">
      <w:pPr>
        <w:tabs>
          <w:tab w:val="right" w:pos="4709"/>
          <w:tab w:val="right" w:pos="6322"/>
        </w:tabs>
        <w:rPr>
          <w:rFonts w:cs="Times New Roman"/>
          <w:b/>
          <w:i/>
        </w:rPr>
      </w:pPr>
      <w:r>
        <w:rPr>
          <w:rStyle w:val="FootnoteReference"/>
          <w:rFonts w:cs="Times New Roman"/>
          <w:b/>
          <w:i/>
        </w:rPr>
        <w:footnoteReference w:customMarkFollows="1" w:id="15"/>
        <w:t>*</w:t>
      </w:r>
      <w:r w:rsidR="008C63B2" w:rsidRPr="00A3260C">
        <w:rPr>
          <w:rFonts w:cs="Times New Roman"/>
          <w:b/>
          <w:i/>
        </w:rPr>
        <w:t xml:space="preserve">OTHER OPERATING </w:t>
      </w:r>
      <w:r w:rsidR="008B577B" w:rsidRPr="00A3260C">
        <w:rPr>
          <w:rFonts w:cs="Times New Roman"/>
          <w:b/>
          <w:i/>
        </w:rPr>
        <w:t>EXP</w:t>
      </w:r>
      <w:r w:rsidR="00E2250E" w:rsidRPr="00A3260C">
        <w:rPr>
          <w:rFonts w:cs="Times New Roman"/>
          <w:b/>
          <w:i/>
        </w:rPr>
        <w:tab/>
      </w:r>
      <w:r w:rsidR="008C63B2" w:rsidRPr="00A3260C">
        <w:rPr>
          <w:rFonts w:cs="Times New Roman"/>
          <w:b/>
          <w:i/>
        </w:rPr>
        <w:t>500,000</w:t>
      </w:r>
      <w:r w:rsidR="008C63B2" w:rsidRPr="00A3260C">
        <w:rPr>
          <w:rFonts w:cs="Times New Roman"/>
          <w:b/>
          <w:i/>
        </w:rPr>
        <w:tab/>
        <w:t>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PRODUCT </w:t>
      </w:r>
      <w:r w:rsidR="009C7154">
        <w:rPr>
          <w:rFonts w:cs="Times New Roman"/>
        </w:rPr>
        <w:t>SRVCS</w:t>
      </w:r>
      <w:r w:rsidRPr="00542D95">
        <w:rPr>
          <w:rFonts w:cs="Times New Roman"/>
        </w:rPr>
        <w:t xml:space="preserve"> &amp;</w:t>
      </w:r>
    </w:p>
    <w:p w:rsidR="00E2250E" w:rsidRPr="00542D95" w:rsidRDefault="008C63B2" w:rsidP="00542D95">
      <w:pPr>
        <w:tabs>
          <w:tab w:val="right" w:pos="4709"/>
          <w:tab w:val="right" w:pos="6322"/>
        </w:tabs>
        <w:rPr>
          <w:rFonts w:cs="Times New Roman"/>
        </w:rPr>
      </w:pPr>
      <w:r w:rsidRPr="00542D95">
        <w:rPr>
          <w:rFonts w:cs="Times New Roman"/>
        </w:rPr>
        <w:t>DEVELOPMENT</w:t>
      </w:r>
      <w:r w:rsidR="00E2250E" w:rsidRPr="00542D95">
        <w:rPr>
          <w:rFonts w:cs="Times New Roman"/>
        </w:rPr>
        <w:tab/>
      </w:r>
      <w:r w:rsidRPr="00542D95">
        <w:rPr>
          <w:rFonts w:cs="Times New Roman"/>
        </w:rPr>
        <w:t>500,000</w:t>
      </w:r>
      <w:r w:rsidRPr="00542D95">
        <w:rPr>
          <w:rFonts w:cs="Times New Roman"/>
        </w:rPr>
        <w:tab/>
        <w:t>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66,896,881</w:t>
      </w:r>
      <w:r w:rsidRPr="00542D95">
        <w:rPr>
          <w:rFonts w:cs="Times New Roman"/>
        </w:rPr>
        <w:tab/>
        <w:t>31,234,833</w:t>
      </w:r>
    </w:p>
    <w:p w:rsidR="00E2250E" w:rsidRPr="00542D95" w:rsidRDefault="008C63B2" w:rsidP="00542D95">
      <w:pPr>
        <w:tabs>
          <w:tab w:val="right" w:pos="4709"/>
          <w:tab w:val="right" w:pos="6322"/>
        </w:tabs>
        <w:rPr>
          <w:rFonts w:cs="Times New Roman"/>
        </w:rPr>
      </w:pPr>
      <w:r w:rsidRPr="00542D95">
        <w:rPr>
          <w:rFonts w:cs="Times New Roman"/>
        </w:rPr>
        <w:tab/>
        <w:t>(338.00)</w:t>
      </w:r>
      <w:r w:rsidRPr="00542D95">
        <w:rPr>
          <w:rFonts w:cs="Times New Roman"/>
        </w:rPr>
        <w:tab/>
        <w:t>(147.25)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537153">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37153">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6,278,837</w:t>
      </w:r>
      <w:r w:rsidRPr="00542D95">
        <w:rPr>
          <w:rFonts w:cs="Times New Roman"/>
        </w:rPr>
        <w:tab/>
        <w:t>2,866,492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6,278,837</w:t>
      </w:r>
      <w:r w:rsidRPr="00542D95">
        <w:rPr>
          <w:rFonts w:cs="Times New Roman"/>
        </w:rPr>
        <w:tab/>
        <w:t>2,866,492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6,278,837</w:t>
      </w:r>
      <w:r w:rsidRPr="00542D95">
        <w:rPr>
          <w:rFonts w:cs="Times New Roman"/>
        </w:rPr>
        <w:tab/>
        <w:t>2,866,492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537153" w:rsidRDefault="008C63B2" w:rsidP="00542D95">
      <w:pPr>
        <w:tabs>
          <w:tab w:val="right" w:pos="4709"/>
          <w:tab w:val="right" w:pos="6322"/>
        </w:tabs>
        <w:rPr>
          <w:rFonts w:cs="Times New Roman"/>
        </w:rPr>
      </w:pPr>
      <w:r w:rsidRPr="00542D95">
        <w:rPr>
          <w:rFonts w:cs="Times New Roman"/>
        </w:rPr>
        <w:t xml:space="preserve">DEPT OF PARKS, RECREATION </w:t>
      </w:r>
    </w:p>
    <w:p w:rsidR="00E2250E" w:rsidRPr="00542D95" w:rsidRDefault="008C63B2" w:rsidP="00542D95">
      <w:pPr>
        <w:tabs>
          <w:tab w:val="right" w:pos="4709"/>
          <w:tab w:val="right" w:pos="6322"/>
        </w:tabs>
        <w:rPr>
          <w:rFonts w:cs="Times New Roman"/>
        </w:rPr>
      </w:pPr>
      <w:r w:rsidRPr="00542D95">
        <w:rPr>
          <w:rFonts w:cs="Times New Roman"/>
        </w:rPr>
        <w:t>&amp;</w:t>
      </w:r>
      <w:r w:rsidR="00537153">
        <w:rPr>
          <w:rFonts w:cs="Times New Roman"/>
        </w:rPr>
        <w:t xml:space="preserve"> </w:t>
      </w:r>
      <w:r w:rsidRPr="00542D95">
        <w:rPr>
          <w:rFonts w:cs="Times New Roman"/>
        </w:rPr>
        <w:t>TOURISM</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79,520,844</w:t>
      </w:r>
      <w:r w:rsidRPr="00542D95">
        <w:rPr>
          <w:rFonts w:cs="Times New Roman"/>
        </w:rPr>
        <w:tab/>
        <w:t>37,408,871</w:t>
      </w:r>
    </w:p>
    <w:p w:rsidR="00E2250E" w:rsidRPr="00542D95" w:rsidRDefault="00030EA8" w:rsidP="00C545EB">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(376.00)</w:t>
      </w:r>
      <w:r w:rsidR="008C63B2" w:rsidRPr="00542D95">
        <w:rPr>
          <w:rFonts w:cs="Times New Roman"/>
        </w:rPr>
        <w:tab/>
        <w:t>(185.00)</w:t>
      </w:r>
    </w:p>
    <w:p w:rsidR="007B2ACB" w:rsidRDefault="000202F6" w:rsidP="00C545EB">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B767ED" w:rsidRDefault="00B767ED" w:rsidP="00B767ED">
      <w:pPr>
        <w:tabs>
          <w:tab w:val="right" w:pos="4709"/>
          <w:tab w:val="right" w:pos="6322"/>
        </w:tabs>
        <w:rPr>
          <w:rFonts w:cs="Times New Roman"/>
        </w:rPr>
      </w:pPr>
    </w:p>
    <w:p w:rsidR="00B767ED" w:rsidRDefault="00B767ED" w:rsidP="00B767ED">
      <w:pPr>
        <w:tabs>
          <w:tab w:val="right" w:pos="4709"/>
          <w:tab w:val="right" w:pos="6322"/>
        </w:tabs>
        <w:jc w:val="center"/>
        <w:rPr>
          <w:rFonts w:cs="Times New Roman"/>
          <w:b/>
        </w:rPr>
      </w:pPr>
      <w:r>
        <w:rPr>
          <w:rFonts w:cs="Times New Roman"/>
          <w:b/>
        </w:rPr>
        <w:t>SECTION 50</w:t>
      </w:r>
    </w:p>
    <w:p w:rsidR="00B767ED" w:rsidRDefault="00B767ED" w:rsidP="00B767ED">
      <w:pPr>
        <w:tabs>
          <w:tab w:val="right" w:pos="4709"/>
          <w:tab w:val="right" w:pos="6322"/>
        </w:tabs>
        <w:jc w:val="center"/>
        <w:rPr>
          <w:rFonts w:cs="Times New Roman"/>
        </w:rPr>
      </w:pPr>
      <w:r>
        <w:rPr>
          <w:rFonts w:cs="Times New Roman"/>
        </w:rPr>
        <w:t>P32-DEPARTMENT</w:t>
      </w:r>
      <w:r w:rsidRPr="00542D95">
        <w:rPr>
          <w:rFonts w:cs="Times New Roman"/>
        </w:rPr>
        <w:t xml:space="preserve"> OF COMMERCE</w:t>
      </w:r>
    </w:p>
    <w:p w:rsidR="00B767ED" w:rsidRDefault="00B767ED" w:rsidP="00B767ED">
      <w:pPr>
        <w:tabs>
          <w:tab w:val="right" w:pos="4709"/>
          <w:tab w:val="right" w:pos="6322"/>
        </w:tabs>
        <w:jc w:val="center"/>
        <w:rPr>
          <w:rFonts w:cs="Times New Roman"/>
        </w:rPr>
      </w:pPr>
    </w:p>
    <w:p w:rsidR="00B767ED" w:rsidRPr="00C31539" w:rsidRDefault="00B767ED" w:rsidP="00B767E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B767ED" w:rsidRPr="00542D95" w:rsidRDefault="00B767ED" w:rsidP="00B767ED">
      <w:pPr>
        <w:tabs>
          <w:tab w:val="right" w:pos="4709"/>
          <w:tab w:val="right" w:pos="6322"/>
        </w:tabs>
        <w:rPr>
          <w:rFonts w:cs="Times New Roman"/>
        </w:rPr>
      </w:pPr>
    </w:p>
    <w:p w:rsidR="00B767ED" w:rsidRPr="00542D95" w:rsidRDefault="00B767ED" w:rsidP="00B767ED">
      <w:pPr>
        <w:tabs>
          <w:tab w:val="right" w:pos="4709"/>
          <w:tab w:val="right" w:pos="6322"/>
        </w:tabs>
        <w:rPr>
          <w:rFonts w:cs="Times New Roman"/>
        </w:rPr>
      </w:pPr>
      <w:r w:rsidRPr="00542D95">
        <w:rPr>
          <w:rFonts w:cs="Times New Roman"/>
        </w:rPr>
        <w:t xml:space="preserve">I. </w:t>
      </w:r>
      <w:r>
        <w:rPr>
          <w:rFonts w:cs="Times New Roman"/>
        </w:rPr>
        <w:t xml:space="preserve"> ADMIN</w:t>
      </w:r>
      <w:r w:rsidRPr="00542D95">
        <w:rPr>
          <w:rFonts w:cs="Times New Roman"/>
        </w:rPr>
        <w:t xml:space="preserve"> &amp; SUPPORT</w:t>
      </w:r>
    </w:p>
    <w:p w:rsidR="00B767ED" w:rsidRPr="00542D95" w:rsidRDefault="00B767ED" w:rsidP="00B767ED">
      <w:pPr>
        <w:tabs>
          <w:tab w:val="right" w:pos="4709"/>
          <w:tab w:val="right" w:pos="6322"/>
        </w:tabs>
        <w:rPr>
          <w:rFonts w:cs="Times New Roman"/>
        </w:rPr>
      </w:pPr>
      <w:r w:rsidRPr="00542D95">
        <w:rPr>
          <w:rFonts w:cs="Times New Roman"/>
        </w:rPr>
        <w:t xml:space="preserve">A. </w:t>
      </w:r>
      <w:r>
        <w:rPr>
          <w:rFonts w:cs="Times New Roman"/>
        </w:rPr>
        <w:t xml:space="preserve"> OFFICE OF SEC’</w:t>
      </w:r>
      <w:r w:rsidRPr="00542D95">
        <w:rPr>
          <w:rFonts w:cs="Times New Roman"/>
        </w:rPr>
        <w:t>Y</w:t>
      </w:r>
    </w:p>
    <w:p w:rsidR="00B767ED" w:rsidRPr="00542D95" w:rsidRDefault="00B767ED" w:rsidP="00B767ED">
      <w:pPr>
        <w:tabs>
          <w:tab w:val="right" w:pos="4709"/>
          <w:tab w:val="right" w:pos="6322"/>
        </w:tabs>
        <w:rPr>
          <w:rFonts w:cs="Times New Roman"/>
        </w:rPr>
      </w:pPr>
      <w:r w:rsidRPr="00542D95">
        <w:rPr>
          <w:rFonts w:cs="Times New Roman"/>
        </w:rPr>
        <w:t xml:space="preserve">PERSONAL </w:t>
      </w:r>
      <w:r>
        <w:rPr>
          <w:rFonts w:cs="Times New Roman"/>
        </w:rPr>
        <w:t>SERVICE</w:t>
      </w:r>
    </w:p>
    <w:p w:rsidR="00B767ED" w:rsidRPr="00542D95" w:rsidRDefault="00B767ED" w:rsidP="00B767ED">
      <w:pPr>
        <w:tabs>
          <w:tab w:val="right" w:pos="4709"/>
          <w:tab w:val="right" w:pos="6322"/>
        </w:tabs>
        <w:rPr>
          <w:rFonts w:cs="Times New Roman"/>
        </w:rPr>
      </w:pPr>
      <w:r w:rsidRPr="00542D95">
        <w:rPr>
          <w:rFonts w:cs="Times New Roman"/>
        </w:rPr>
        <w:t>DIRECTOR</w:t>
      </w:r>
      <w:r w:rsidRPr="00542D95">
        <w:rPr>
          <w:rFonts w:cs="Times New Roman"/>
        </w:rPr>
        <w:tab/>
        <w:t>162,640</w:t>
      </w:r>
      <w:r w:rsidRPr="00542D95">
        <w:rPr>
          <w:rFonts w:cs="Times New Roman"/>
        </w:rPr>
        <w:tab/>
        <w:t>162,640</w:t>
      </w:r>
    </w:p>
    <w:p w:rsidR="00B767ED" w:rsidRPr="00542D95" w:rsidRDefault="00B767ED" w:rsidP="00B767ED">
      <w:pPr>
        <w:tabs>
          <w:tab w:val="right" w:pos="4709"/>
          <w:tab w:val="right" w:pos="6322"/>
        </w:tabs>
        <w:rPr>
          <w:rFonts w:cs="Times New Roman"/>
        </w:rPr>
      </w:pPr>
      <w:r w:rsidRPr="00542D95">
        <w:rPr>
          <w:rFonts w:cs="Times New Roman"/>
        </w:rPr>
        <w:tab/>
        <w:t>(1.00)</w:t>
      </w:r>
      <w:r w:rsidRPr="00542D95">
        <w:rPr>
          <w:rFonts w:cs="Times New Roman"/>
        </w:rPr>
        <w:tab/>
        <w:t>(1.00)</w:t>
      </w:r>
    </w:p>
    <w:p w:rsidR="006D6027" w:rsidRPr="00542D95" w:rsidRDefault="006D6027" w:rsidP="006D6027">
      <w:pPr>
        <w:tabs>
          <w:tab w:val="right" w:pos="4709"/>
          <w:tab w:val="right" w:pos="6322"/>
        </w:tabs>
        <w:rPr>
          <w:rFonts w:cs="Times New Roman"/>
        </w:rPr>
      </w:pPr>
      <w:r w:rsidRPr="00542D95">
        <w:rPr>
          <w:rFonts w:cs="Times New Roman"/>
        </w:rPr>
        <w:t>CLASSIFIED POSITIONS</w:t>
      </w:r>
      <w:r w:rsidRPr="00542D95">
        <w:rPr>
          <w:rFonts w:cs="Times New Roman"/>
        </w:rPr>
        <w:tab/>
        <w:t>314,360</w:t>
      </w:r>
      <w:r w:rsidRPr="00542D95">
        <w:rPr>
          <w:rFonts w:cs="Times New Roman"/>
        </w:rPr>
        <w:tab/>
        <w:t>314,360</w:t>
      </w:r>
    </w:p>
    <w:p w:rsidR="006D6027" w:rsidRPr="00542D95" w:rsidRDefault="006D6027" w:rsidP="006D6027">
      <w:pPr>
        <w:tabs>
          <w:tab w:val="right" w:pos="4709"/>
          <w:tab w:val="right" w:pos="6322"/>
        </w:tabs>
        <w:rPr>
          <w:rFonts w:cs="Times New Roman"/>
        </w:rPr>
      </w:pPr>
      <w:r w:rsidRPr="00542D95">
        <w:rPr>
          <w:rFonts w:cs="Times New Roman"/>
        </w:rPr>
        <w:tab/>
        <w:t>(4.00)</w:t>
      </w:r>
      <w:r w:rsidRPr="00542D95">
        <w:rPr>
          <w:rFonts w:cs="Times New Roman"/>
        </w:rPr>
        <w:tab/>
        <w:t>(4.00)</w:t>
      </w:r>
    </w:p>
    <w:p w:rsidR="006D6027" w:rsidRPr="00542D95" w:rsidRDefault="006D6027" w:rsidP="006D6027">
      <w:pPr>
        <w:tabs>
          <w:tab w:val="right" w:pos="4709"/>
          <w:tab w:val="right" w:pos="6322"/>
        </w:tabs>
        <w:rPr>
          <w:rFonts w:cs="Times New Roman"/>
        </w:rPr>
      </w:pPr>
      <w:r w:rsidRPr="00542D95">
        <w:rPr>
          <w:rFonts w:cs="Times New Roman"/>
        </w:rPr>
        <w:t>UNCLASSIFIED POSITIONS</w:t>
      </w:r>
      <w:r w:rsidRPr="00542D95">
        <w:rPr>
          <w:rFonts w:cs="Times New Roman"/>
        </w:rPr>
        <w:tab/>
        <w:t>130,000</w:t>
      </w:r>
      <w:r w:rsidRPr="00542D95">
        <w:rPr>
          <w:rFonts w:cs="Times New Roman"/>
        </w:rPr>
        <w:tab/>
        <w:t>130,000</w:t>
      </w:r>
    </w:p>
    <w:p w:rsidR="006D6027" w:rsidRPr="00542D95" w:rsidRDefault="006D6027" w:rsidP="006D6027">
      <w:pPr>
        <w:tabs>
          <w:tab w:val="right" w:pos="4709"/>
          <w:tab w:val="right" w:pos="6322"/>
        </w:tabs>
        <w:rPr>
          <w:rFonts w:cs="Times New Roman"/>
        </w:rPr>
      </w:pPr>
      <w:r w:rsidRPr="00542D95">
        <w:rPr>
          <w:rFonts w:cs="Times New Roman"/>
        </w:rPr>
        <w:tab/>
        <w:t>(1.00)</w:t>
      </w:r>
      <w:r w:rsidRPr="00542D95">
        <w:rPr>
          <w:rFonts w:cs="Times New Roman"/>
        </w:rPr>
        <w:tab/>
        <w:t>(1.00)</w:t>
      </w:r>
    </w:p>
    <w:p w:rsidR="006D6027" w:rsidRPr="007C3538" w:rsidRDefault="006D6027" w:rsidP="006D6027">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B767ED" w:rsidRDefault="00B767ED" w:rsidP="00C545EB">
      <w:pPr>
        <w:tabs>
          <w:tab w:val="left" w:pos="3370"/>
        </w:tabs>
        <w:spacing w:line="180" w:lineRule="exact"/>
        <w:rPr>
          <w:rFonts w:cs="Times New Roman"/>
          <w:vertAlign w:val="superscript"/>
        </w:rPr>
      </w:pPr>
    </w:p>
    <w:p w:rsidR="00B767ED" w:rsidRPr="007B2ACB" w:rsidRDefault="00B767ED" w:rsidP="00C545EB">
      <w:pPr>
        <w:tabs>
          <w:tab w:val="left" w:pos="3370"/>
        </w:tabs>
        <w:spacing w:line="180" w:lineRule="exact"/>
        <w:rPr>
          <w:rFonts w:cs="Times New Roman"/>
          <w:vertAlign w:val="superscript"/>
        </w:rPr>
        <w:sectPr w:rsidR="00B767ED" w:rsidRPr="007B2ACB" w:rsidSect="0085562F">
          <w:type w:val="continuous"/>
          <w:pgSz w:w="12240" w:h="15840" w:code="1"/>
          <w:pgMar w:top="1008" w:right="4694" w:bottom="3499" w:left="1224" w:header="1008" w:footer="3499" w:gutter="0"/>
          <w:cols w:space="720"/>
          <w:docGrid w:linePitch="360"/>
        </w:sectPr>
      </w:pPr>
    </w:p>
    <w:p w:rsidR="00E2250E" w:rsidRPr="00542D95" w:rsidRDefault="008C63B2" w:rsidP="00C545EB">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607,000</w:t>
      </w:r>
      <w:r w:rsidRPr="00542D95">
        <w:rPr>
          <w:rFonts w:cs="Times New Roman"/>
        </w:rPr>
        <w:tab/>
        <w:t>607,000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153,000</w:t>
      </w:r>
      <w:r w:rsidRPr="00542D95">
        <w:rPr>
          <w:rFonts w:cs="Times New Roman"/>
        </w:rPr>
        <w:tab/>
        <w:t>153,000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OFF OF SECRETARY</w:t>
      </w:r>
      <w:r w:rsidR="00E2250E" w:rsidRPr="00542D95">
        <w:rPr>
          <w:rFonts w:cs="Times New Roman"/>
        </w:rPr>
        <w:tab/>
      </w:r>
      <w:r w:rsidRPr="00542D95">
        <w:rPr>
          <w:rFonts w:cs="Times New Roman"/>
        </w:rPr>
        <w:t>760,000</w:t>
      </w:r>
      <w:r w:rsidRPr="00542D95">
        <w:rPr>
          <w:rFonts w:cs="Times New Roman"/>
        </w:rPr>
        <w:tab/>
        <w:t>760,000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537153">
        <w:rPr>
          <w:rFonts w:cs="Times New Roman"/>
        </w:rPr>
        <w:t xml:space="preserve"> </w:t>
      </w:r>
      <w:r w:rsidRPr="00542D95">
        <w:rPr>
          <w:rFonts w:cs="Times New Roman"/>
        </w:rPr>
        <w:t xml:space="preserve"> FINANCIAL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420,000</w:t>
      </w:r>
      <w:r w:rsidRPr="00542D95">
        <w:rPr>
          <w:rFonts w:cs="Times New Roman"/>
        </w:rPr>
        <w:tab/>
        <w:t>420,000</w:t>
      </w:r>
    </w:p>
    <w:p w:rsidR="00E2250E" w:rsidRPr="00542D95" w:rsidRDefault="008C63B2" w:rsidP="00542D95">
      <w:pPr>
        <w:tabs>
          <w:tab w:val="right" w:pos="4709"/>
          <w:tab w:val="right" w:pos="6322"/>
        </w:tabs>
        <w:rPr>
          <w:rFonts w:cs="Times New Roman"/>
        </w:rPr>
      </w:pPr>
      <w:r w:rsidRPr="00542D95">
        <w:rPr>
          <w:rFonts w:cs="Times New Roman"/>
        </w:rPr>
        <w:tab/>
        <w:t>(7.21)</w:t>
      </w:r>
      <w:r w:rsidRPr="00542D95">
        <w:rPr>
          <w:rFonts w:cs="Times New Roman"/>
        </w:rPr>
        <w:tab/>
        <w:t>(7.21)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5,000</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425,000</w:t>
      </w:r>
      <w:r w:rsidRPr="00542D95">
        <w:rPr>
          <w:rFonts w:cs="Times New Roman"/>
        </w:rPr>
        <w:tab/>
        <w:t>425,000</w:t>
      </w:r>
    </w:p>
    <w:p w:rsidR="00E2250E" w:rsidRPr="00542D95" w:rsidRDefault="008C63B2" w:rsidP="00542D95">
      <w:pPr>
        <w:tabs>
          <w:tab w:val="right" w:pos="4709"/>
          <w:tab w:val="right" w:pos="6322"/>
        </w:tabs>
        <w:rPr>
          <w:rFonts w:cs="Times New Roman"/>
        </w:rPr>
      </w:pPr>
      <w:r w:rsidRPr="00542D95">
        <w:rPr>
          <w:rFonts w:cs="Times New Roman"/>
        </w:rPr>
        <w:tab/>
        <w:t>(7.21)</w:t>
      </w:r>
      <w:r w:rsidRPr="00542D95">
        <w:rPr>
          <w:rFonts w:cs="Times New Roman"/>
        </w:rPr>
        <w:tab/>
        <w:t>(7.21)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440,000</w:t>
      </w:r>
      <w:r w:rsidRPr="00542D95">
        <w:rPr>
          <w:rFonts w:cs="Times New Roman"/>
        </w:rPr>
        <w:tab/>
        <w:t>190,000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FINANCIAL </w:t>
      </w:r>
      <w:r w:rsidR="009C7154">
        <w:rPr>
          <w:rFonts w:cs="Times New Roman"/>
        </w:rPr>
        <w:t>SRVCS</w:t>
      </w:r>
      <w:r w:rsidR="00E2250E" w:rsidRPr="00542D95">
        <w:rPr>
          <w:rFonts w:cs="Times New Roman"/>
        </w:rPr>
        <w:tab/>
      </w:r>
      <w:r w:rsidRPr="00542D95">
        <w:rPr>
          <w:rFonts w:cs="Times New Roman"/>
        </w:rPr>
        <w:t>865,000</w:t>
      </w:r>
      <w:r w:rsidRPr="00542D95">
        <w:rPr>
          <w:rFonts w:cs="Times New Roman"/>
        </w:rPr>
        <w:tab/>
        <w:t>615,000</w:t>
      </w:r>
    </w:p>
    <w:p w:rsidR="00E2250E" w:rsidRPr="00542D95" w:rsidRDefault="008C63B2" w:rsidP="00542D95">
      <w:pPr>
        <w:tabs>
          <w:tab w:val="right" w:pos="4709"/>
          <w:tab w:val="right" w:pos="6322"/>
        </w:tabs>
        <w:rPr>
          <w:rFonts w:cs="Times New Roman"/>
        </w:rPr>
      </w:pPr>
      <w:r w:rsidRPr="00542D95">
        <w:rPr>
          <w:rFonts w:cs="Times New Roman"/>
        </w:rPr>
        <w:tab/>
        <w:t>(7.21)</w:t>
      </w:r>
      <w:r w:rsidRPr="00542D95">
        <w:rPr>
          <w:rFonts w:cs="Times New Roman"/>
        </w:rPr>
        <w:tab/>
        <w:t>(7.21)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37153">
        <w:rPr>
          <w:rFonts w:cs="Times New Roman"/>
        </w:rPr>
        <w:t xml:space="preserve"> </w:t>
      </w:r>
      <w:r w:rsidRPr="00542D95">
        <w:rPr>
          <w:rFonts w:cs="Times New Roman"/>
        </w:rPr>
        <w:t>INFO</w:t>
      </w:r>
      <w:r w:rsidR="00537153">
        <w:rPr>
          <w:rFonts w:cs="Times New Roman"/>
        </w:rPr>
        <w:t xml:space="preserve"> </w:t>
      </w:r>
      <w:r w:rsidR="002D70D9">
        <w:rPr>
          <w:rFonts w:cs="Times New Roman"/>
        </w:rPr>
        <w:t>TECH</w:t>
      </w:r>
      <w:r w:rsidR="00537153">
        <w:rPr>
          <w:rFonts w:cs="Times New Roman"/>
        </w:rPr>
        <w:t>NOLOGY</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245,000</w:t>
      </w:r>
      <w:r w:rsidRPr="00542D95">
        <w:rPr>
          <w:rFonts w:cs="Times New Roman"/>
        </w:rPr>
        <w:tab/>
        <w:t>170,000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(2.50)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245,000</w:t>
      </w:r>
      <w:r w:rsidRPr="00542D95">
        <w:rPr>
          <w:rFonts w:cs="Times New Roman"/>
        </w:rPr>
        <w:tab/>
        <w:t>170,000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(2.50)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180,000</w:t>
      </w:r>
      <w:r w:rsidRPr="00542D95">
        <w:rPr>
          <w:rFonts w:cs="Times New Roman"/>
        </w:rPr>
        <w:tab/>
        <w:t>126,000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9561D8">
        <w:rPr>
          <w:rFonts w:cs="Times New Roman"/>
        </w:rPr>
        <w:t>INFO</w:t>
      </w:r>
      <w:r w:rsidRPr="00542D95">
        <w:rPr>
          <w:rFonts w:cs="Times New Roman"/>
        </w:rPr>
        <w:t xml:space="preserve"> </w:t>
      </w:r>
      <w:r w:rsidR="002D70D9">
        <w:rPr>
          <w:rFonts w:cs="Times New Roman"/>
        </w:rPr>
        <w:t>TECH</w:t>
      </w:r>
      <w:r w:rsidR="00537153">
        <w:rPr>
          <w:rFonts w:cs="Times New Roman"/>
        </w:rPr>
        <w:t>NOLOGY</w:t>
      </w:r>
      <w:r w:rsidR="00E2250E" w:rsidRPr="00542D95">
        <w:rPr>
          <w:rFonts w:cs="Times New Roman"/>
        </w:rPr>
        <w:tab/>
      </w:r>
      <w:r w:rsidRPr="00542D95">
        <w:rPr>
          <w:rFonts w:cs="Times New Roman"/>
        </w:rPr>
        <w:t>425,000</w:t>
      </w:r>
      <w:r w:rsidRPr="00542D95">
        <w:rPr>
          <w:rFonts w:cs="Times New Roman"/>
        </w:rPr>
        <w:tab/>
        <w:t>296,000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(2.50)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Pr="00542D95">
        <w:rPr>
          <w:rFonts w:cs="Times New Roman"/>
        </w:rPr>
        <w:t xml:space="preserve"> &amp; SUPPORT</w:t>
      </w:r>
      <w:r w:rsidR="00E2250E" w:rsidRPr="00542D95">
        <w:rPr>
          <w:rFonts w:cs="Times New Roman"/>
        </w:rPr>
        <w:tab/>
      </w:r>
      <w:r w:rsidRPr="00542D95">
        <w:rPr>
          <w:rFonts w:cs="Times New Roman"/>
        </w:rPr>
        <w:t>2,050,000</w:t>
      </w:r>
      <w:r w:rsidRPr="00542D95">
        <w:rPr>
          <w:rFonts w:cs="Times New Roman"/>
        </w:rPr>
        <w:tab/>
        <w:t>1,671,000</w:t>
      </w:r>
    </w:p>
    <w:p w:rsidR="00E2250E" w:rsidRPr="00542D95" w:rsidRDefault="008C63B2" w:rsidP="00542D95">
      <w:pPr>
        <w:tabs>
          <w:tab w:val="right" w:pos="4709"/>
          <w:tab w:val="right" w:pos="6322"/>
        </w:tabs>
        <w:rPr>
          <w:rFonts w:cs="Times New Roman"/>
        </w:rPr>
      </w:pPr>
      <w:r w:rsidRPr="00542D95">
        <w:rPr>
          <w:rFonts w:cs="Times New Roman"/>
        </w:rPr>
        <w:tab/>
        <w:t>(17.21)</w:t>
      </w:r>
      <w:r w:rsidRPr="00542D95">
        <w:rPr>
          <w:rFonts w:cs="Times New Roman"/>
        </w:rPr>
        <w:tab/>
        <w:t>(15.71)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537153">
        <w:rPr>
          <w:rFonts w:cs="Times New Roman"/>
        </w:rPr>
        <w:t xml:space="preserve"> </w:t>
      </w:r>
      <w:r w:rsidR="00FB3DF8">
        <w:rPr>
          <w:rFonts w:cs="Times New Roman"/>
        </w:rPr>
        <w:t>PROG</w:t>
      </w:r>
      <w:r w:rsidR="00537153">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537153">
        <w:rPr>
          <w:rFonts w:cs="Times New Roman"/>
        </w:rPr>
        <w:t xml:space="preserve"> </w:t>
      </w:r>
      <w:r w:rsidRPr="00542D95">
        <w:rPr>
          <w:rFonts w:cs="Times New Roman"/>
        </w:rPr>
        <w:t>GLOBAL BUSINESS DEV</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835,000</w:t>
      </w:r>
      <w:r w:rsidRPr="00542D95">
        <w:rPr>
          <w:rFonts w:cs="Times New Roman"/>
        </w:rPr>
        <w:tab/>
        <w:t>752,500</w:t>
      </w:r>
    </w:p>
    <w:p w:rsidR="00E2250E" w:rsidRPr="00542D95" w:rsidRDefault="008C63B2" w:rsidP="00542D95">
      <w:pPr>
        <w:tabs>
          <w:tab w:val="right" w:pos="4709"/>
          <w:tab w:val="right" w:pos="6322"/>
        </w:tabs>
        <w:rPr>
          <w:rFonts w:cs="Times New Roman"/>
        </w:rPr>
      </w:pPr>
      <w:r w:rsidRPr="00542D95">
        <w:rPr>
          <w:rFonts w:cs="Times New Roman"/>
        </w:rPr>
        <w:tab/>
        <w:t>(17.00)</w:t>
      </w:r>
      <w:r w:rsidRPr="00542D95">
        <w:rPr>
          <w:rFonts w:cs="Times New Roman"/>
        </w:rPr>
        <w:tab/>
        <w:t>(16.00)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115,000</w:t>
      </w:r>
      <w:r w:rsidRPr="00542D95">
        <w:rPr>
          <w:rFonts w:cs="Times New Roman"/>
        </w:rPr>
        <w:tab/>
        <w:t>115,000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100,000</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1,050,000</w:t>
      </w:r>
      <w:r w:rsidRPr="00542D95">
        <w:rPr>
          <w:rFonts w:cs="Times New Roman"/>
        </w:rPr>
        <w:tab/>
        <w:t>967,500</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1,592,000</w:t>
      </w:r>
      <w:r w:rsidRPr="00542D95">
        <w:rPr>
          <w:rFonts w:cs="Times New Roman"/>
        </w:rPr>
        <w:tab/>
        <w:t>1,567,000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PUBLIC-PRIVATE PARTNER</w:t>
      </w:r>
      <w:r w:rsidR="00E2250E" w:rsidRPr="00542D95">
        <w:rPr>
          <w:rFonts w:cs="Times New Roman"/>
        </w:rPr>
        <w:tab/>
      </w:r>
      <w:r w:rsidRPr="00542D95">
        <w:rPr>
          <w:rFonts w:cs="Times New Roman"/>
        </w:rPr>
        <w:t>101,065</w:t>
      </w:r>
      <w:r w:rsidRPr="00542D95">
        <w:rPr>
          <w:rFonts w:cs="Times New Roman"/>
        </w:rPr>
        <w:tab/>
        <w:t>101,065</w:t>
      </w:r>
    </w:p>
    <w:p w:rsidR="00E2250E" w:rsidRPr="00542D95" w:rsidRDefault="0051214F" w:rsidP="00542D95">
      <w:pPr>
        <w:tabs>
          <w:tab w:val="right" w:pos="4709"/>
          <w:tab w:val="right" w:pos="6322"/>
        </w:tabs>
        <w:rPr>
          <w:rFonts w:cs="Times New Roman"/>
        </w:rPr>
      </w:pPr>
      <w:r>
        <w:rPr>
          <w:rFonts w:cs="Times New Roman"/>
        </w:rPr>
        <w:t xml:space="preserve">LOCAL ECO </w:t>
      </w:r>
      <w:r w:rsidR="008C63B2" w:rsidRPr="00542D95">
        <w:rPr>
          <w:rFonts w:cs="Times New Roman"/>
        </w:rPr>
        <w:t>DEV</w:t>
      </w:r>
      <w:r>
        <w:rPr>
          <w:rFonts w:cs="Times New Roman"/>
        </w:rPr>
        <w:t xml:space="preserve"> </w:t>
      </w:r>
      <w:r w:rsidR="008C63B2" w:rsidRPr="00542D95">
        <w:rPr>
          <w:rFonts w:cs="Times New Roman"/>
        </w:rPr>
        <w:t>ALLIANCES</w:t>
      </w:r>
      <w:r w:rsidR="00E2250E" w:rsidRPr="00542D95">
        <w:rPr>
          <w:rFonts w:cs="Times New Roman"/>
        </w:rPr>
        <w:tab/>
      </w:r>
      <w:r w:rsidR="008C63B2" w:rsidRPr="00542D95">
        <w:rPr>
          <w:rFonts w:cs="Times New Roman"/>
        </w:rPr>
        <w:t>5,000,000</w:t>
      </w:r>
      <w:r w:rsidR="008C63B2" w:rsidRPr="00542D95">
        <w:rPr>
          <w:rFonts w:cs="Times New Roman"/>
        </w:rPr>
        <w:tab/>
        <w:t>5,000,000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5,101,065</w:t>
      </w:r>
      <w:r w:rsidRPr="00542D95">
        <w:rPr>
          <w:rFonts w:cs="Times New Roman"/>
        </w:rPr>
        <w:tab/>
        <w:t>5,101,065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GLOBAL BUSINESS</w:t>
      </w:r>
    </w:p>
    <w:p w:rsidR="00E2250E" w:rsidRPr="00542D95" w:rsidRDefault="008C63B2" w:rsidP="00542D95">
      <w:pPr>
        <w:tabs>
          <w:tab w:val="right" w:pos="4709"/>
          <w:tab w:val="right" w:pos="6322"/>
        </w:tabs>
        <w:rPr>
          <w:rFonts w:cs="Times New Roman"/>
        </w:rPr>
      </w:pPr>
      <w:r w:rsidRPr="00542D95">
        <w:rPr>
          <w:rFonts w:cs="Times New Roman"/>
        </w:rPr>
        <w:t>DEVELOPMENT</w:t>
      </w:r>
      <w:r w:rsidR="00E2250E" w:rsidRPr="00542D95">
        <w:rPr>
          <w:rFonts w:cs="Times New Roman"/>
        </w:rPr>
        <w:tab/>
      </w:r>
      <w:r w:rsidRPr="00542D95">
        <w:rPr>
          <w:rFonts w:cs="Times New Roman"/>
        </w:rPr>
        <w:t>7,743,065</w:t>
      </w:r>
      <w:r w:rsidRPr="00542D95">
        <w:rPr>
          <w:rFonts w:cs="Times New Roman"/>
        </w:rPr>
        <w:tab/>
        <w:t>7,635,565</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sidRPr="000202F6">
        <w:rPr>
          <w:rFonts w:cs="Times New Roman"/>
          <w:vertAlign w:val="superscript"/>
        </w:rPr>
        <w:tab/>
        <w:t>=====================================</w:t>
      </w:r>
    </w:p>
    <w:p w:rsidR="0051214F" w:rsidRDefault="008C63B2" w:rsidP="00542D95">
      <w:pPr>
        <w:tabs>
          <w:tab w:val="right" w:pos="4709"/>
          <w:tab w:val="right" w:pos="6322"/>
        </w:tabs>
        <w:rPr>
          <w:rFonts w:cs="Times New Roman"/>
        </w:rPr>
      </w:pPr>
      <w:r w:rsidRPr="00542D95">
        <w:rPr>
          <w:rFonts w:cs="Times New Roman"/>
        </w:rPr>
        <w:t xml:space="preserve">B. </w:t>
      </w:r>
      <w:r w:rsidR="0051214F">
        <w:rPr>
          <w:rFonts w:cs="Times New Roman"/>
        </w:rPr>
        <w:t xml:space="preserve"> </w:t>
      </w:r>
      <w:r w:rsidRPr="00542D95">
        <w:rPr>
          <w:rFonts w:cs="Times New Roman"/>
        </w:rPr>
        <w:t>SMALL BUSINESS/</w:t>
      </w:r>
    </w:p>
    <w:p w:rsidR="00E2250E" w:rsidRPr="00542D95" w:rsidRDefault="008C63B2" w:rsidP="00542D95">
      <w:pPr>
        <w:tabs>
          <w:tab w:val="right" w:pos="4709"/>
          <w:tab w:val="right" w:pos="6322"/>
        </w:tabs>
        <w:rPr>
          <w:rFonts w:cs="Times New Roman"/>
        </w:rPr>
      </w:pPr>
      <w:r w:rsidRPr="00542D95">
        <w:rPr>
          <w:rFonts w:cs="Times New Roman"/>
        </w:rPr>
        <w:t>EXISTING</w:t>
      </w:r>
      <w:r w:rsidR="0051214F">
        <w:rPr>
          <w:rFonts w:cs="Times New Roman"/>
        </w:rPr>
        <w:t xml:space="preserve"> </w:t>
      </w:r>
      <w:r w:rsidRPr="00542D95">
        <w:rPr>
          <w:rFonts w:cs="Times New Roman"/>
        </w:rPr>
        <w:t>INDUSTRY</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554,500</w:t>
      </w:r>
      <w:r w:rsidRPr="00542D95">
        <w:rPr>
          <w:rFonts w:cs="Times New Roman"/>
        </w:rPr>
        <w:tab/>
        <w:t>346,000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(7.80)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71,500</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626,000</w:t>
      </w:r>
      <w:r w:rsidRPr="00542D95">
        <w:rPr>
          <w:rFonts w:cs="Times New Roman"/>
        </w:rPr>
        <w:tab/>
        <w:t>356,000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(7.80)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425,000</w:t>
      </w:r>
      <w:r w:rsidRPr="00542D95">
        <w:rPr>
          <w:rFonts w:cs="Times New Roman"/>
        </w:rPr>
        <w:tab/>
        <w:t>185,000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116,000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116,000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51214F" w:rsidRDefault="008C63B2" w:rsidP="00542D95">
      <w:pPr>
        <w:tabs>
          <w:tab w:val="right" w:pos="4709"/>
          <w:tab w:val="right" w:pos="6322"/>
        </w:tabs>
        <w:rPr>
          <w:rFonts w:cs="Times New Roman"/>
        </w:rPr>
      </w:pPr>
      <w:r w:rsidRPr="00542D95">
        <w:rPr>
          <w:rFonts w:cs="Times New Roman"/>
        </w:rPr>
        <w:t>TOTAL SMALL BUSINESS</w:t>
      </w:r>
    </w:p>
    <w:p w:rsidR="00E2250E" w:rsidRPr="00542D95" w:rsidRDefault="008C63B2" w:rsidP="00542D95">
      <w:pPr>
        <w:tabs>
          <w:tab w:val="right" w:pos="4709"/>
          <w:tab w:val="right" w:pos="6322"/>
        </w:tabs>
        <w:rPr>
          <w:rFonts w:cs="Times New Roman"/>
        </w:rPr>
      </w:pPr>
      <w:r w:rsidRPr="00542D95">
        <w:rPr>
          <w:rFonts w:cs="Times New Roman"/>
        </w:rPr>
        <w:t>/EXISTING</w:t>
      </w:r>
      <w:r w:rsidR="0051214F">
        <w:rPr>
          <w:rFonts w:cs="Times New Roman"/>
        </w:rPr>
        <w:t xml:space="preserve"> </w:t>
      </w:r>
      <w:r w:rsidRPr="00542D95">
        <w:rPr>
          <w:rFonts w:cs="Times New Roman"/>
        </w:rPr>
        <w:t>INDUSTRY</w:t>
      </w:r>
      <w:r w:rsidR="00E2250E" w:rsidRPr="00542D95">
        <w:rPr>
          <w:rFonts w:cs="Times New Roman"/>
        </w:rPr>
        <w:tab/>
      </w:r>
      <w:r w:rsidRPr="00542D95">
        <w:rPr>
          <w:rFonts w:cs="Times New Roman"/>
        </w:rPr>
        <w:t>1,167,000</w:t>
      </w:r>
      <w:r w:rsidRPr="00542D95">
        <w:rPr>
          <w:rFonts w:cs="Times New Roman"/>
        </w:rPr>
        <w:tab/>
        <w:t>541,000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(7.80)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1214F">
        <w:rPr>
          <w:rFonts w:cs="Times New Roman"/>
        </w:rPr>
        <w:t xml:space="preserve"> </w:t>
      </w:r>
      <w:r w:rsidRPr="00542D95">
        <w:rPr>
          <w:rFonts w:cs="Times New Roman"/>
        </w:rPr>
        <w:t>COMMUNITY &amp; RURAL</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350,000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400,000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51214F" w:rsidRDefault="008C63B2" w:rsidP="006A3E45">
      <w:pPr>
        <w:keepNext/>
        <w:tabs>
          <w:tab w:val="right" w:pos="4709"/>
          <w:tab w:val="right" w:pos="6322"/>
        </w:tabs>
        <w:rPr>
          <w:rFonts w:cs="Times New Roman"/>
        </w:rPr>
      </w:pPr>
      <w:r w:rsidRPr="00542D95">
        <w:rPr>
          <w:rFonts w:cs="Times New Roman"/>
        </w:rPr>
        <w:t xml:space="preserve">TOTAL COMMUNITY &amp; </w:t>
      </w:r>
    </w:p>
    <w:p w:rsidR="00E2250E" w:rsidRPr="00542D95" w:rsidRDefault="008C63B2" w:rsidP="006A3E45">
      <w:pPr>
        <w:keepNext/>
        <w:tabs>
          <w:tab w:val="right" w:pos="4709"/>
          <w:tab w:val="right" w:pos="6322"/>
        </w:tabs>
        <w:rPr>
          <w:rFonts w:cs="Times New Roman"/>
        </w:rPr>
      </w:pPr>
      <w:r w:rsidRPr="00542D95">
        <w:rPr>
          <w:rFonts w:cs="Times New Roman"/>
        </w:rPr>
        <w:t>RURAL</w:t>
      </w:r>
      <w:r w:rsidR="0051214F">
        <w:rPr>
          <w:rFonts w:cs="Times New Roman"/>
        </w:rPr>
        <w:t xml:space="preserve"> </w:t>
      </w:r>
      <w:r w:rsidRPr="00542D95">
        <w:rPr>
          <w:rFonts w:cs="Times New Roman"/>
        </w:rPr>
        <w:t>DEVELOPMENT</w:t>
      </w:r>
      <w:r w:rsidRPr="00542D95">
        <w:rPr>
          <w:rFonts w:cs="Times New Roman"/>
        </w:rPr>
        <w:tab/>
        <w:t>545,000</w:t>
      </w:r>
    </w:p>
    <w:p w:rsidR="00E2250E" w:rsidRPr="00542D95" w:rsidRDefault="008C63B2" w:rsidP="006A3E45">
      <w:pPr>
        <w:keepNext/>
        <w:tabs>
          <w:tab w:val="right" w:pos="4709"/>
          <w:tab w:val="right" w:pos="6322"/>
        </w:tabs>
        <w:rPr>
          <w:rFonts w:cs="Times New Roman"/>
        </w:rPr>
      </w:pPr>
      <w:r w:rsidRPr="00542D95">
        <w:rPr>
          <w:rFonts w:cs="Times New Roman"/>
        </w:rPr>
        <w:tab/>
        <w:t>(4.00)</w:t>
      </w:r>
    </w:p>
    <w:p w:rsidR="00E2250E" w:rsidRPr="000202F6" w:rsidRDefault="000202F6" w:rsidP="006A3E45">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w:t>
      </w:r>
      <w:r w:rsidR="0051214F">
        <w:rPr>
          <w:rFonts w:cs="Times New Roman"/>
        </w:rPr>
        <w:t xml:space="preserve"> </w:t>
      </w:r>
      <w:r w:rsidRPr="00542D95">
        <w:rPr>
          <w:rFonts w:cs="Times New Roman"/>
        </w:rPr>
        <w:t xml:space="preserve"> M</w:t>
      </w:r>
      <w:r w:rsidR="0051214F">
        <w:rPr>
          <w:rFonts w:cs="Times New Roman"/>
        </w:rPr>
        <w:t>R</w:t>
      </w:r>
      <w:r w:rsidRPr="00542D95">
        <w:rPr>
          <w:rFonts w:cs="Times New Roman"/>
        </w:rPr>
        <w:t>KTG, COMMUNIC &amp;</w:t>
      </w:r>
    </w:p>
    <w:p w:rsidR="00E2250E" w:rsidRPr="00542D95" w:rsidRDefault="008C63B2" w:rsidP="00542D95">
      <w:pPr>
        <w:tabs>
          <w:tab w:val="right" w:pos="4709"/>
          <w:tab w:val="right" w:pos="6322"/>
        </w:tabs>
        <w:rPr>
          <w:rFonts w:cs="Times New Roman"/>
        </w:rPr>
      </w:pPr>
      <w:r w:rsidRPr="00542D95">
        <w:rPr>
          <w:rFonts w:cs="Times New Roman"/>
        </w:rPr>
        <w:t>RESEARCH</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665,000</w:t>
      </w:r>
      <w:r w:rsidRPr="00542D95">
        <w:rPr>
          <w:rFonts w:cs="Times New Roman"/>
        </w:rPr>
        <w:tab/>
        <w:t>665,000</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25,000</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690,000</w:t>
      </w:r>
      <w:r w:rsidRPr="00542D95">
        <w:rPr>
          <w:rFonts w:cs="Times New Roman"/>
        </w:rPr>
        <w:tab/>
        <w:t>690,000</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215,000</w:t>
      </w:r>
      <w:r w:rsidRPr="00542D95">
        <w:rPr>
          <w:rFonts w:cs="Times New Roman"/>
        </w:rPr>
        <w:tab/>
        <w:t>215,000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BUS. DEVEL. &amp; MKTG.</w:t>
      </w:r>
      <w:r w:rsidR="00E2250E" w:rsidRPr="00542D95">
        <w:rPr>
          <w:rFonts w:cs="Times New Roman"/>
        </w:rPr>
        <w:tab/>
      </w:r>
      <w:r w:rsidRPr="00542D95">
        <w:rPr>
          <w:rFonts w:cs="Times New Roman"/>
        </w:rPr>
        <w:t>750,000</w:t>
      </w:r>
      <w:r w:rsidRPr="00542D95">
        <w:rPr>
          <w:rFonts w:cs="Times New Roman"/>
        </w:rPr>
        <w:tab/>
        <w:t>750,000</w:t>
      </w:r>
    </w:p>
    <w:p w:rsidR="00E2250E" w:rsidRPr="00542D95" w:rsidRDefault="008C63B2" w:rsidP="00542D95">
      <w:pPr>
        <w:tabs>
          <w:tab w:val="right" w:pos="4709"/>
          <w:tab w:val="right" w:pos="6322"/>
        </w:tabs>
        <w:rPr>
          <w:rFonts w:cs="Times New Roman"/>
        </w:rPr>
      </w:pPr>
      <w:r w:rsidRPr="00542D95">
        <w:rPr>
          <w:rFonts w:cs="Times New Roman"/>
        </w:rPr>
        <w:t>MFG EXTENSION PARTNER</w:t>
      </w:r>
      <w:r w:rsidR="00E2250E" w:rsidRPr="00542D95">
        <w:rPr>
          <w:rFonts w:cs="Times New Roman"/>
        </w:rPr>
        <w:tab/>
      </w:r>
      <w:r w:rsidRPr="00542D95">
        <w:rPr>
          <w:rFonts w:cs="Times New Roman"/>
        </w:rPr>
        <w:t>682,049</w:t>
      </w:r>
      <w:r w:rsidRPr="00542D95">
        <w:rPr>
          <w:rFonts w:cs="Times New Roman"/>
        </w:rPr>
        <w:tab/>
        <w:t>682,049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1,432,049</w:t>
      </w:r>
      <w:r w:rsidRPr="00542D95">
        <w:rPr>
          <w:rFonts w:cs="Times New Roman"/>
        </w:rPr>
        <w:tab/>
        <w:t>1,432,049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51214F" w:rsidRDefault="008C63B2" w:rsidP="00542D95">
      <w:pPr>
        <w:tabs>
          <w:tab w:val="right" w:pos="4709"/>
          <w:tab w:val="right" w:pos="6322"/>
        </w:tabs>
        <w:rPr>
          <w:rFonts w:cs="Times New Roman"/>
        </w:rPr>
      </w:pPr>
      <w:r w:rsidRPr="00542D95">
        <w:rPr>
          <w:rFonts w:cs="Times New Roman"/>
        </w:rPr>
        <w:t>TOTAL M</w:t>
      </w:r>
      <w:r w:rsidR="0051214F">
        <w:rPr>
          <w:rFonts w:cs="Times New Roman"/>
        </w:rPr>
        <w:t>R</w:t>
      </w:r>
      <w:r w:rsidRPr="00542D95">
        <w:rPr>
          <w:rFonts w:cs="Times New Roman"/>
        </w:rPr>
        <w:t xml:space="preserve">KTG, COMMUNIC, </w:t>
      </w:r>
    </w:p>
    <w:p w:rsidR="00E2250E" w:rsidRPr="00542D95" w:rsidRDefault="008C63B2" w:rsidP="00542D95">
      <w:pPr>
        <w:tabs>
          <w:tab w:val="right" w:pos="4709"/>
          <w:tab w:val="right" w:pos="6322"/>
        </w:tabs>
        <w:rPr>
          <w:rFonts w:cs="Times New Roman"/>
        </w:rPr>
      </w:pPr>
      <w:r w:rsidRPr="00542D95">
        <w:rPr>
          <w:rFonts w:cs="Times New Roman"/>
        </w:rPr>
        <w:t>&amp;</w:t>
      </w:r>
      <w:r w:rsidR="0051214F">
        <w:rPr>
          <w:rFonts w:cs="Times New Roman"/>
        </w:rPr>
        <w:t xml:space="preserve"> </w:t>
      </w:r>
      <w:r w:rsidRPr="00542D95">
        <w:rPr>
          <w:rFonts w:cs="Times New Roman"/>
        </w:rPr>
        <w:t>RESEARCH</w:t>
      </w:r>
      <w:r w:rsidR="00E2250E" w:rsidRPr="00542D95">
        <w:rPr>
          <w:rFonts w:cs="Times New Roman"/>
        </w:rPr>
        <w:tab/>
      </w:r>
      <w:r w:rsidRPr="00542D95">
        <w:rPr>
          <w:rFonts w:cs="Times New Roman"/>
        </w:rPr>
        <w:t>2,337,049</w:t>
      </w:r>
      <w:r w:rsidRPr="00542D95">
        <w:rPr>
          <w:rFonts w:cs="Times New Roman"/>
        </w:rPr>
        <w:tab/>
        <w:t>2,337,049</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51214F">
        <w:rPr>
          <w:rFonts w:cs="Times New Roman"/>
        </w:rPr>
        <w:t xml:space="preserve"> </w:t>
      </w:r>
      <w:r w:rsidRPr="00542D95">
        <w:rPr>
          <w:rFonts w:cs="Times New Roman"/>
        </w:rPr>
        <w:t xml:space="preserve">GRANT </w:t>
      </w:r>
      <w:r w:rsidR="00FB3DF8">
        <w:rPr>
          <w:rFonts w:cs="Times New Roman"/>
        </w:rPr>
        <w:t>PROG</w:t>
      </w:r>
      <w:r w:rsidR="0051214F">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1.</w:t>
      </w:r>
      <w:r w:rsidR="0051214F">
        <w:rPr>
          <w:rFonts w:cs="Times New Roman"/>
        </w:rPr>
        <w:t xml:space="preserve"> </w:t>
      </w:r>
      <w:r w:rsidRPr="00542D95">
        <w:rPr>
          <w:rFonts w:cs="Times New Roman"/>
        </w:rPr>
        <w:t xml:space="preserve"> COORD COUNCIL ECO</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325,000</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115,000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475,000</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137,000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CLOSING FUND</w:t>
      </w:r>
      <w:r w:rsidR="00E2250E" w:rsidRPr="00542D95">
        <w:rPr>
          <w:rFonts w:cs="Times New Roman"/>
        </w:rPr>
        <w:tab/>
      </w:r>
      <w:r w:rsidRPr="00542D95">
        <w:rPr>
          <w:rFonts w:cs="Times New Roman"/>
        </w:rPr>
        <w:t>8,000,000</w:t>
      </w:r>
      <w:r w:rsidRPr="00542D95">
        <w:rPr>
          <w:rFonts w:cs="Times New Roman"/>
        </w:rPr>
        <w:tab/>
        <w:t>8,000,000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8,000,000</w:t>
      </w:r>
      <w:r w:rsidRPr="00542D95">
        <w:rPr>
          <w:rFonts w:cs="Times New Roman"/>
        </w:rPr>
        <w:tab/>
        <w:t>8,000,000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MUNI-RESTRICTED</w:t>
      </w:r>
      <w:r w:rsidRPr="00542D95">
        <w:rPr>
          <w:rFonts w:cs="Times New Roman"/>
        </w:rPr>
        <w:tab/>
        <w:t>4,000,000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34,366,000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38,366,000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COORDINATING COUNCIL</w:t>
      </w:r>
      <w:r w:rsidR="00E2250E" w:rsidRPr="00542D95">
        <w:rPr>
          <w:rFonts w:cs="Times New Roman"/>
        </w:rPr>
        <w:tab/>
      </w:r>
      <w:r w:rsidRPr="00542D95">
        <w:rPr>
          <w:rFonts w:cs="Times New Roman"/>
        </w:rPr>
        <w:t>46,978,000</w:t>
      </w:r>
      <w:r w:rsidRPr="00542D95">
        <w:rPr>
          <w:rFonts w:cs="Times New Roman"/>
        </w:rPr>
        <w:tab/>
        <w:t>8,000,000</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51214F">
        <w:rPr>
          <w:rFonts w:cs="Times New Roman"/>
        </w:rPr>
        <w:t xml:space="preserve"> </w:t>
      </w:r>
      <w:r w:rsidRPr="00542D95">
        <w:rPr>
          <w:rFonts w:cs="Times New Roman"/>
        </w:rPr>
        <w:t xml:space="preserve"> COMMUNITY GRANTS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578,036</w:t>
      </w:r>
      <w:r w:rsidRPr="00542D95">
        <w:rPr>
          <w:rFonts w:cs="Times New Roman"/>
        </w:rPr>
        <w:tab/>
        <w:t>188,036</w:t>
      </w:r>
    </w:p>
    <w:p w:rsidR="00E2250E" w:rsidRPr="00542D95" w:rsidRDefault="008C63B2" w:rsidP="00542D95">
      <w:pPr>
        <w:tabs>
          <w:tab w:val="right" w:pos="4709"/>
          <w:tab w:val="right" w:pos="6322"/>
        </w:tabs>
        <w:rPr>
          <w:rFonts w:cs="Times New Roman"/>
        </w:rPr>
      </w:pPr>
      <w:r w:rsidRPr="00542D95">
        <w:rPr>
          <w:rFonts w:cs="Times New Roman"/>
        </w:rPr>
        <w:tab/>
        <w:t>(10.89)</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50,000</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628,036</w:t>
      </w:r>
      <w:r w:rsidRPr="00542D95">
        <w:rPr>
          <w:rFonts w:cs="Times New Roman"/>
        </w:rPr>
        <w:tab/>
        <w:t>213,036</w:t>
      </w:r>
    </w:p>
    <w:p w:rsidR="00E2250E" w:rsidRPr="00542D95" w:rsidRDefault="008C63B2" w:rsidP="00542D95">
      <w:pPr>
        <w:tabs>
          <w:tab w:val="right" w:pos="4709"/>
          <w:tab w:val="right" w:pos="6322"/>
        </w:tabs>
        <w:rPr>
          <w:rFonts w:cs="Times New Roman"/>
        </w:rPr>
      </w:pPr>
      <w:r w:rsidRPr="00542D95">
        <w:rPr>
          <w:rFonts w:cs="Times New Roman"/>
        </w:rPr>
        <w:tab/>
        <w:t>(10.89)</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250,000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MUNI-RESTRICTED</w:t>
      </w:r>
      <w:r w:rsidRPr="00542D95">
        <w:rPr>
          <w:rFonts w:cs="Times New Roman"/>
        </w:rPr>
        <w:tab/>
        <w:t>14,850,000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4,469,015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19,319,015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COMMUNITY GRANTS</w:t>
      </w:r>
      <w:r w:rsidR="00E2250E" w:rsidRPr="00542D95">
        <w:rPr>
          <w:rFonts w:cs="Times New Roman"/>
        </w:rPr>
        <w:tab/>
      </w:r>
      <w:r w:rsidRPr="00542D95">
        <w:rPr>
          <w:rFonts w:cs="Times New Roman"/>
        </w:rPr>
        <w:t>20,197,051</w:t>
      </w:r>
      <w:r w:rsidRPr="00542D95">
        <w:rPr>
          <w:rFonts w:cs="Times New Roman"/>
        </w:rPr>
        <w:tab/>
        <w:t>213,036</w:t>
      </w:r>
    </w:p>
    <w:p w:rsidR="00E2250E" w:rsidRPr="00542D95" w:rsidRDefault="008C63B2" w:rsidP="00542D95">
      <w:pPr>
        <w:tabs>
          <w:tab w:val="right" w:pos="4709"/>
          <w:tab w:val="right" w:pos="6322"/>
        </w:tabs>
        <w:rPr>
          <w:rFonts w:cs="Times New Roman"/>
        </w:rPr>
      </w:pPr>
      <w:r w:rsidRPr="00542D95">
        <w:rPr>
          <w:rFonts w:cs="Times New Roman"/>
        </w:rPr>
        <w:tab/>
        <w:t>(10.89)</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GRANT </w:t>
      </w:r>
      <w:r w:rsidR="00FB3DF8">
        <w:rPr>
          <w:rFonts w:cs="Times New Roman"/>
        </w:rPr>
        <w:t>PROG</w:t>
      </w:r>
      <w:r w:rsidR="00E2250E" w:rsidRPr="00542D95">
        <w:rPr>
          <w:rFonts w:cs="Times New Roman"/>
        </w:rPr>
        <w:tab/>
      </w:r>
      <w:r w:rsidRPr="00542D95">
        <w:rPr>
          <w:rFonts w:cs="Times New Roman"/>
        </w:rPr>
        <w:t>67,175,051</w:t>
      </w:r>
      <w:r w:rsidRPr="00542D95">
        <w:rPr>
          <w:rFonts w:cs="Times New Roman"/>
        </w:rPr>
        <w:tab/>
        <w:t>8,213,036</w:t>
      </w:r>
    </w:p>
    <w:p w:rsidR="00E2250E" w:rsidRPr="00542D95" w:rsidRDefault="008C63B2" w:rsidP="00542D95">
      <w:pPr>
        <w:tabs>
          <w:tab w:val="right" w:pos="4709"/>
          <w:tab w:val="right" w:pos="6322"/>
        </w:tabs>
        <w:rPr>
          <w:rFonts w:cs="Times New Roman"/>
        </w:rPr>
      </w:pPr>
      <w:r w:rsidRPr="00542D95">
        <w:rPr>
          <w:rFonts w:cs="Times New Roman"/>
        </w:rPr>
        <w:tab/>
        <w:t>(17.89)</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78,967,165</w:t>
      </w:r>
      <w:r w:rsidRPr="00542D95">
        <w:rPr>
          <w:rFonts w:cs="Times New Roman"/>
        </w:rPr>
        <w:tab/>
        <w:t>18,726,650</w:t>
      </w:r>
    </w:p>
    <w:p w:rsidR="00E2250E" w:rsidRPr="00542D95" w:rsidRDefault="008C63B2" w:rsidP="00542D95">
      <w:pPr>
        <w:tabs>
          <w:tab w:val="right" w:pos="4709"/>
          <w:tab w:val="right" w:pos="6322"/>
        </w:tabs>
        <w:rPr>
          <w:rFonts w:cs="Times New Roman"/>
        </w:rPr>
      </w:pPr>
      <w:r w:rsidRPr="00542D95">
        <w:rPr>
          <w:rFonts w:cs="Times New Roman"/>
        </w:rPr>
        <w:tab/>
        <w:t>(63.89)</w:t>
      </w:r>
      <w:r w:rsidRPr="00542D95">
        <w:rPr>
          <w:rFonts w:cs="Times New Roman"/>
        </w:rPr>
        <w:tab/>
        <w:t>(41.80)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51214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1214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1,553,980</w:t>
      </w:r>
      <w:r w:rsidRPr="00542D95">
        <w:rPr>
          <w:rFonts w:cs="Times New Roman"/>
        </w:rPr>
        <w:tab/>
        <w:t>1,032,980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1,553,980</w:t>
      </w:r>
      <w:r w:rsidRPr="00542D95">
        <w:rPr>
          <w:rFonts w:cs="Times New Roman"/>
        </w:rPr>
        <w:tab/>
        <w:t>1,032,980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1,553,980</w:t>
      </w:r>
      <w:r w:rsidRPr="00542D95">
        <w:rPr>
          <w:rFonts w:cs="Times New Roman"/>
        </w:rPr>
        <w:tab/>
        <w:t>1,032,980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8846D1">
      <w:pPr>
        <w:keepNext/>
        <w:tabs>
          <w:tab w:val="right" w:pos="4709"/>
          <w:tab w:val="right" w:pos="6322"/>
        </w:tabs>
        <w:rPr>
          <w:rFonts w:cs="Times New Roman"/>
        </w:rPr>
      </w:pPr>
      <w:r>
        <w:rPr>
          <w:rFonts w:cs="Times New Roman"/>
        </w:rPr>
        <w:t>DEPT</w:t>
      </w:r>
      <w:r w:rsidR="008C63B2" w:rsidRPr="00542D95">
        <w:rPr>
          <w:rFonts w:cs="Times New Roman"/>
        </w:rPr>
        <w:t xml:space="preserve"> OF COMMERCE</w:t>
      </w:r>
    </w:p>
    <w:p w:rsidR="00E2250E" w:rsidRPr="00542D95" w:rsidRDefault="00E2250E" w:rsidP="008846D1">
      <w:pPr>
        <w:keepNext/>
        <w:tabs>
          <w:tab w:val="right" w:pos="4709"/>
          <w:tab w:val="right" w:pos="6322"/>
        </w:tabs>
        <w:rPr>
          <w:rFonts w:cs="Times New Roman"/>
        </w:rPr>
      </w:pPr>
    </w:p>
    <w:p w:rsidR="00E2250E" w:rsidRPr="00542D95" w:rsidRDefault="008C63B2" w:rsidP="008846D1">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82,571,145</w:t>
      </w:r>
      <w:r w:rsidRPr="00542D95">
        <w:rPr>
          <w:rFonts w:cs="Times New Roman"/>
        </w:rPr>
        <w:tab/>
        <w:t>21,430,630</w:t>
      </w:r>
    </w:p>
    <w:p w:rsidR="00E2250E" w:rsidRPr="00542D95" w:rsidRDefault="00030EA8" w:rsidP="008846D1">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(81.10)</w:t>
      </w:r>
      <w:r w:rsidR="008C63B2" w:rsidRPr="00542D95">
        <w:rPr>
          <w:rFonts w:cs="Times New Roman"/>
        </w:rPr>
        <w:tab/>
        <w:t>(57.51)</w:t>
      </w:r>
    </w:p>
    <w:p w:rsidR="00E2250E" w:rsidRPr="000202F6" w:rsidRDefault="000202F6" w:rsidP="008846D1">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31539" w:rsidRDefault="00C31539" w:rsidP="008846D1">
      <w:pPr>
        <w:keepNext/>
        <w:tabs>
          <w:tab w:val="right" w:pos="4709"/>
          <w:tab w:val="right" w:pos="6322"/>
        </w:tabs>
        <w:rPr>
          <w:rFonts w:cs="Times New Roman"/>
        </w:rPr>
      </w:pPr>
    </w:p>
    <w:p w:rsidR="0085562F" w:rsidRDefault="0085562F" w:rsidP="008846D1">
      <w:pPr>
        <w:keepNext/>
        <w:tabs>
          <w:tab w:val="right" w:pos="4709"/>
          <w:tab w:val="right" w:pos="6322"/>
        </w:tabs>
        <w:jc w:val="center"/>
        <w:rPr>
          <w:rFonts w:cs="Times New Roman"/>
          <w:b/>
        </w:rPr>
        <w:sectPr w:rsidR="0085562F" w:rsidSect="0085562F">
          <w:headerReference w:type="even" r:id="rId149"/>
          <w:headerReference w:type="default" r:id="rId150"/>
          <w:type w:val="continuous"/>
          <w:pgSz w:w="12240" w:h="15840" w:code="1"/>
          <w:pgMar w:top="1008" w:right="4694" w:bottom="3499" w:left="1224" w:header="1008" w:footer="3499" w:gutter="0"/>
          <w:cols w:space="720"/>
          <w:docGrid w:linePitch="360"/>
        </w:sectPr>
      </w:pPr>
    </w:p>
    <w:p w:rsidR="00C31539" w:rsidRDefault="00C31539" w:rsidP="008846D1">
      <w:pPr>
        <w:keepNext/>
        <w:tabs>
          <w:tab w:val="right" w:pos="4709"/>
          <w:tab w:val="right" w:pos="6322"/>
        </w:tabs>
        <w:jc w:val="center"/>
        <w:rPr>
          <w:rFonts w:cs="Times New Roman"/>
          <w:b/>
        </w:rPr>
      </w:pPr>
      <w:r>
        <w:rPr>
          <w:rFonts w:cs="Times New Roman"/>
          <w:b/>
        </w:rPr>
        <w:t>SECTION 51</w:t>
      </w:r>
    </w:p>
    <w:p w:rsidR="00C31539" w:rsidRDefault="00C31539" w:rsidP="008846D1">
      <w:pPr>
        <w:keepNext/>
        <w:tabs>
          <w:tab w:val="right" w:pos="4709"/>
          <w:tab w:val="right" w:pos="6322"/>
        </w:tabs>
        <w:jc w:val="center"/>
        <w:rPr>
          <w:rFonts w:cs="Times New Roman"/>
        </w:rPr>
      </w:pPr>
      <w:r>
        <w:rPr>
          <w:rFonts w:cs="Times New Roman"/>
        </w:rPr>
        <w:t>P34-</w:t>
      </w:r>
      <w:r w:rsidR="008C63B2" w:rsidRPr="00542D95">
        <w:rPr>
          <w:rFonts w:cs="Times New Roman"/>
        </w:rPr>
        <w:t>JOBS-ECONOMIC DEVELOPMENT AUTHORITY</w:t>
      </w:r>
    </w:p>
    <w:p w:rsidR="00C31539" w:rsidRDefault="00C31539" w:rsidP="00C31539">
      <w:pPr>
        <w:tabs>
          <w:tab w:val="right" w:pos="4709"/>
          <w:tab w:val="right" w:pos="6322"/>
        </w:tabs>
        <w:jc w:val="center"/>
        <w:rPr>
          <w:rFonts w:cs="Times New Roman"/>
        </w:rPr>
      </w:pPr>
    </w:p>
    <w:p w:rsidR="00E2250E" w:rsidRPr="00C31539" w:rsidRDefault="00C31539" w:rsidP="00C3153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1214F">
        <w:rPr>
          <w:rFonts w:cs="Times New Roman"/>
        </w:rPr>
        <w:t xml:space="preserve"> </w:t>
      </w:r>
      <w:r w:rsidR="005624D0">
        <w:rPr>
          <w:rFonts w:cs="Times New Roman"/>
        </w:rPr>
        <w:t>ADMIN</w:t>
      </w:r>
      <w:r w:rsidR="0051214F">
        <w:rPr>
          <w:rFonts w:cs="Times New Roman"/>
        </w:rPr>
        <w:t>ISTRATION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51214F">
        <w:rPr>
          <w:rFonts w:cs="Times New Roman"/>
        </w:rPr>
        <w:t>UTIVE</w:t>
      </w:r>
      <w:r w:rsidR="008C63B2" w:rsidRPr="00542D95">
        <w:rPr>
          <w:rFonts w:cs="Times New Roman"/>
        </w:rPr>
        <w:t xml:space="preserve"> DIRECTOR</w:t>
      </w:r>
      <w:r w:rsidR="008C63B2" w:rsidRPr="00542D95">
        <w:rPr>
          <w:rFonts w:cs="Times New Roman"/>
        </w:rPr>
        <w:tab/>
        <w:t>110,000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170,000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200,500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51214F">
        <w:rPr>
          <w:rFonts w:cs="Times New Roman"/>
        </w:rPr>
        <w:t>ISTRATION</w:t>
      </w:r>
      <w:r w:rsidRPr="00542D95">
        <w:rPr>
          <w:rFonts w:cs="Times New Roman"/>
        </w:rPr>
        <w:tab/>
        <w:t>370,500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51214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1214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52,650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52,650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52,650</w:t>
      </w:r>
    </w:p>
    <w:p w:rsidR="00E2250E" w:rsidRPr="000202F6" w:rsidRDefault="000202F6" w:rsidP="000202F6">
      <w:pPr>
        <w:tabs>
          <w:tab w:val="left" w:pos="3370"/>
        </w:tabs>
        <w:spacing w:line="180" w:lineRule="exact"/>
        <w:rPr>
          <w:rFonts w:cs="Times New Roman"/>
          <w:vertAlign w:val="superscript"/>
        </w:rPr>
      </w:pPr>
      <w:r w:rsidRPr="000202F6">
        <w:rPr>
          <w:rFonts w:cs="Times New Roman"/>
          <w:vertAlign w:val="superscript"/>
        </w:rPr>
        <w:tab/>
        <w:t>=====================================</w:t>
      </w:r>
    </w:p>
    <w:p w:rsidR="0051214F" w:rsidRDefault="008C63B2" w:rsidP="00542D95">
      <w:pPr>
        <w:tabs>
          <w:tab w:val="right" w:pos="4709"/>
          <w:tab w:val="right" w:pos="6322"/>
        </w:tabs>
        <w:rPr>
          <w:rFonts w:cs="Times New Roman"/>
        </w:rPr>
      </w:pPr>
      <w:r w:rsidRPr="00542D95">
        <w:rPr>
          <w:rFonts w:cs="Times New Roman"/>
        </w:rPr>
        <w:t xml:space="preserve">JOBS-ECONOMIC </w:t>
      </w:r>
    </w:p>
    <w:p w:rsidR="00E2250E" w:rsidRPr="00542D95" w:rsidRDefault="008C63B2" w:rsidP="00542D95">
      <w:pPr>
        <w:tabs>
          <w:tab w:val="right" w:pos="4709"/>
          <w:tab w:val="right" w:pos="6322"/>
        </w:tabs>
        <w:rPr>
          <w:rFonts w:cs="Times New Roman"/>
        </w:rPr>
      </w:pPr>
      <w:r w:rsidRPr="00542D95">
        <w:rPr>
          <w:rFonts w:cs="Times New Roman"/>
        </w:rPr>
        <w:t>DEVELOPMENT</w:t>
      </w:r>
      <w:r w:rsidR="0051214F">
        <w:rPr>
          <w:rFonts w:cs="Times New Roman"/>
        </w:rPr>
        <w:t xml:space="preserve"> </w:t>
      </w:r>
      <w:r w:rsidRPr="00542D95">
        <w:rPr>
          <w:rFonts w:cs="Times New Roman"/>
        </w:rPr>
        <w:t>AUTHORITY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423,150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51214F">
        <w:rPr>
          <w:rFonts w:cs="Times New Roman"/>
        </w:rPr>
        <w:t>(</w:t>
      </w:r>
      <w:r w:rsidR="008C63B2" w:rsidRPr="00542D95">
        <w:rPr>
          <w:rFonts w:cs="Times New Roman"/>
        </w:rPr>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31539" w:rsidRDefault="00C31539" w:rsidP="00542D95">
      <w:pPr>
        <w:tabs>
          <w:tab w:val="right" w:pos="4709"/>
          <w:tab w:val="right" w:pos="6322"/>
        </w:tabs>
        <w:rPr>
          <w:rFonts w:cs="Times New Roman"/>
        </w:rPr>
      </w:pPr>
    </w:p>
    <w:p w:rsidR="0085562F" w:rsidRDefault="0085562F" w:rsidP="00C31539">
      <w:pPr>
        <w:tabs>
          <w:tab w:val="right" w:pos="4709"/>
          <w:tab w:val="right" w:pos="6322"/>
        </w:tabs>
        <w:jc w:val="center"/>
        <w:rPr>
          <w:rFonts w:cs="Times New Roman"/>
          <w:b/>
        </w:rPr>
        <w:sectPr w:rsidR="0085562F" w:rsidSect="0085562F">
          <w:headerReference w:type="even" r:id="rId151"/>
          <w:headerReference w:type="default" r:id="rId152"/>
          <w:type w:val="continuous"/>
          <w:pgSz w:w="12240" w:h="15840" w:code="1"/>
          <w:pgMar w:top="1008" w:right="4694" w:bottom="3499" w:left="1224" w:header="1008" w:footer="3499" w:gutter="0"/>
          <w:cols w:space="720"/>
          <w:docGrid w:linePitch="360"/>
        </w:sectPr>
      </w:pPr>
    </w:p>
    <w:p w:rsidR="00C31539" w:rsidRDefault="00C31539" w:rsidP="00927089">
      <w:pPr>
        <w:keepNext/>
        <w:tabs>
          <w:tab w:val="right" w:pos="4709"/>
          <w:tab w:val="right" w:pos="6322"/>
        </w:tabs>
        <w:jc w:val="center"/>
        <w:rPr>
          <w:rFonts w:cs="Times New Roman"/>
          <w:b/>
        </w:rPr>
      </w:pPr>
      <w:r>
        <w:rPr>
          <w:rFonts w:cs="Times New Roman"/>
          <w:b/>
        </w:rPr>
        <w:t>SECTION 52</w:t>
      </w:r>
    </w:p>
    <w:p w:rsidR="00C31539" w:rsidRDefault="00C31539" w:rsidP="00927089">
      <w:pPr>
        <w:keepNext/>
        <w:tabs>
          <w:tab w:val="right" w:pos="4709"/>
          <w:tab w:val="right" w:pos="6322"/>
        </w:tabs>
        <w:jc w:val="center"/>
        <w:rPr>
          <w:rFonts w:cs="Times New Roman"/>
        </w:rPr>
      </w:pPr>
      <w:r>
        <w:rPr>
          <w:rFonts w:cs="Times New Roman"/>
        </w:rPr>
        <w:t>P36-</w:t>
      </w:r>
      <w:r w:rsidR="008C63B2" w:rsidRPr="00542D95">
        <w:rPr>
          <w:rFonts w:cs="Times New Roman"/>
        </w:rPr>
        <w:t>PATRIOTS POINT DEVELOPMENT AUTHORITY</w:t>
      </w:r>
    </w:p>
    <w:p w:rsidR="00C31539" w:rsidRDefault="00C31539" w:rsidP="00927089">
      <w:pPr>
        <w:keepNext/>
        <w:tabs>
          <w:tab w:val="right" w:pos="4709"/>
          <w:tab w:val="right" w:pos="6322"/>
        </w:tabs>
        <w:jc w:val="center"/>
        <w:rPr>
          <w:rFonts w:cs="Times New Roman"/>
        </w:rPr>
      </w:pPr>
    </w:p>
    <w:p w:rsidR="00E2250E" w:rsidRPr="00C31539" w:rsidRDefault="00C31539" w:rsidP="00927089">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927089">
      <w:pPr>
        <w:keepNext/>
        <w:tabs>
          <w:tab w:val="right" w:pos="4709"/>
          <w:tab w:val="right" w:pos="6322"/>
        </w:tabs>
        <w:rPr>
          <w:rFonts w:cs="Times New Roman"/>
        </w:rPr>
      </w:pPr>
    </w:p>
    <w:p w:rsidR="00E2250E" w:rsidRPr="00542D95" w:rsidRDefault="008C63B2" w:rsidP="00927089">
      <w:pPr>
        <w:keepNext/>
        <w:tabs>
          <w:tab w:val="right" w:pos="4709"/>
          <w:tab w:val="right" w:pos="6322"/>
        </w:tabs>
        <w:rPr>
          <w:rFonts w:cs="Times New Roman"/>
        </w:rPr>
      </w:pPr>
      <w:r w:rsidRPr="00542D95">
        <w:rPr>
          <w:rFonts w:cs="Times New Roman"/>
        </w:rPr>
        <w:t>I.</w:t>
      </w:r>
      <w:r w:rsidR="00D437FA">
        <w:rPr>
          <w:rFonts w:cs="Times New Roman"/>
        </w:rPr>
        <w:t xml:space="preserve"> </w:t>
      </w:r>
      <w:r w:rsidRPr="00542D95">
        <w:rPr>
          <w:rFonts w:cs="Times New Roman"/>
        </w:rPr>
        <w:t xml:space="preserve"> NAVAL &amp; MARITIME MUSEUM</w:t>
      </w:r>
    </w:p>
    <w:p w:rsidR="00E2250E" w:rsidRPr="00542D95" w:rsidRDefault="004831B9" w:rsidP="00927089">
      <w:pPr>
        <w:keepNext/>
        <w:tabs>
          <w:tab w:val="right" w:pos="4709"/>
          <w:tab w:val="right" w:pos="6322"/>
        </w:tabs>
        <w:rPr>
          <w:rFonts w:cs="Times New Roman"/>
        </w:rPr>
      </w:pPr>
      <w:r>
        <w:rPr>
          <w:rFonts w:cs="Times New Roman"/>
        </w:rPr>
        <w:t>PERSONAL SERVICE</w:t>
      </w:r>
    </w:p>
    <w:p w:rsidR="00E2250E" w:rsidRPr="00542D95" w:rsidRDefault="00580ED9" w:rsidP="00542D95">
      <w:pPr>
        <w:tabs>
          <w:tab w:val="right" w:pos="4709"/>
          <w:tab w:val="right" w:pos="6322"/>
        </w:tabs>
        <w:rPr>
          <w:rFonts w:cs="Times New Roman"/>
        </w:rPr>
      </w:pPr>
      <w:r>
        <w:rPr>
          <w:rFonts w:cs="Times New Roman"/>
        </w:rPr>
        <w:t>EXEC</w:t>
      </w:r>
      <w:r w:rsidR="00D437FA">
        <w:rPr>
          <w:rFonts w:cs="Times New Roman"/>
        </w:rPr>
        <w:t>UTIVE</w:t>
      </w:r>
      <w:r w:rsidR="008C63B2" w:rsidRPr="00542D95">
        <w:rPr>
          <w:rFonts w:cs="Times New Roman"/>
        </w:rPr>
        <w:t xml:space="preserve"> DIRECTOR</w:t>
      </w:r>
      <w:r w:rsidR="008C63B2" w:rsidRPr="00542D95">
        <w:rPr>
          <w:rFonts w:cs="Times New Roman"/>
        </w:rPr>
        <w:tab/>
        <w:t>107,000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2,923,375</w:t>
      </w:r>
    </w:p>
    <w:p w:rsidR="00E2250E" w:rsidRPr="00542D95" w:rsidRDefault="008C63B2" w:rsidP="00542D95">
      <w:pPr>
        <w:tabs>
          <w:tab w:val="right" w:pos="4709"/>
          <w:tab w:val="right" w:pos="6322"/>
        </w:tabs>
        <w:rPr>
          <w:rFonts w:cs="Times New Roman"/>
        </w:rPr>
      </w:pPr>
      <w:r w:rsidRPr="00542D95">
        <w:rPr>
          <w:rFonts w:cs="Times New Roman"/>
        </w:rPr>
        <w:tab/>
        <w:t>(77.00)</w:t>
      </w:r>
    </w:p>
    <w:p w:rsidR="00E2250E" w:rsidRPr="00542D95" w:rsidRDefault="008C63B2" w:rsidP="00542D95">
      <w:pPr>
        <w:tabs>
          <w:tab w:val="right" w:pos="4709"/>
          <w:tab w:val="right" w:pos="6322"/>
        </w:tabs>
        <w:rPr>
          <w:rFonts w:cs="Times New Roman"/>
        </w:rPr>
      </w:pPr>
      <w:r w:rsidRPr="00542D95">
        <w:rPr>
          <w:rFonts w:cs="Times New Roman"/>
        </w:rPr>
        <w:t>NEW POSITIONS ADDED BY THE</w:t>
      </w:r>
    </w:p>
    <w:p w:rsidR="00E2250E" w:rsidRPr="00542D95" w:rsidRDefault="008C63B2" w:rsidP="00542D95">
      <w:pPr>
        <w:tabs>
          <w:tab w:val="right" w:pos="4709"/>
          <w:tab w:val="right" w:pos="6322"/>
        </w:tabs>
        <w:rPr>
          <w:rFonts w:cs="Times New Roman"/>
        </w:rPr>
      </w:pPr>
      <w:r w:rsidRPr="00542D95">
        <w:rPr>
          <w:rFonts w:cs="Times New Roman"/>
        </w:rPr>
        <w:t xml:space="preserve">BUDGET </w:t>
      </w:r>
      <w:r w:rsidR="00D437FA">
        <w:rPr>
          <w:rFonts w:cs="Times New Roman"/>
        </w:rPr>
        <w:t>&amp;</w:t>
      </w:r>
      <w:r w:rsidRPr="00542D95">
        <w:rPr>
          <w:rFonts w:cs="Times New Roman"/>
        </w:rPr>
        <w:t xml:space="preserve"> CONTROL BOARD</w:t>
      </w:r>
    </w:p>
    <w:p w:rsidR="00E2250E" w:rsidRPr="00542D95" w:rsidRDefault="008C63B2" w:rsidP="00542D95">
      <w:pPr>
        <w:tabs>
          <w:tab w:val="right" w:pos="4709"/>
          <w:tab w:val="right" w:pos="6322"/>
        </w:tabs>
        <w:rPr>
          <w:rFonts w:cs="Times New Roman"/>
          <w:i/>
        </w:rPr>
      </w:pPr>
      <w:r w:rsidRPr="00542D95">
        <w:rPr>
          <w:rFonts w:cs="Times New Roman"/>
          <w:i/>
        </w:rPr>
        <w:t>TRADES SPECIALIST IV</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3,520,375</w:t>
      </w:r>
    </w:p>
    <w:p w:rsidR="00E2250E" w:rsidRPr="00542D95" w:rsidRDefault="008C63B2" w:rsidP="00542D95">
      <w:pPr>
        <w:tabs>
          <w:tab w:val="right" w:pos="4709"/>
          <w:tab w:val="right" w:pos="6322"/>
        </w:tabs>
        <w:rPr>
          <w:rFonts w:cs="Times New Roman"/>
        </w:rPr>
      </w:pPr>
      <w:r w:rsidRPr="00542D95">
        <w:rPr>
          <w:rFonts w:cs="Times New Roman"/>
        </w:rPr>
        <w:tab/>
        <w:t>(79.00)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5,407,387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437FA" w:rsidRDefault="008C63B2" w:rsidP="00542D95">
      <w:pPr>
        <w:tabs>
          <w:tab w:val="right" w:pos="4709"/>
          <w:tab w:val="right" w:pos="6322"/>
        </w:tabs>
        <w:rPr>
          <w:rFonts w:cs="Times New Roman"/>
        </w:rPr>
      </w:pPr>
      <w:r w:rsidRPr="00542D95">
        <w:rPr>
          <w:rFonts w:cs="Times New Roman"/>
        </w:rPr>
        <w:t xml:space="preserve">TOTAL NAVAL &amp; </w:t>
      </w:r>
    </w:p>
    <w:p w:rsidR="00E2250E" w:rsidRPr="00542D95" w:rsidRDefault="008C63B2" w:rsidP="00542D95">
      <w:pPr>
        <w:tabs>
          <w:tab w:val="right" w:pos="4709"/>
          <w:tab w:val="right" w:pos="6322"/>
        </w:tabs>
        <w:rPr>
          <w:rFonts w:cs="Times New Roman"/>
        </w:rPr>
      </w:pPr>
      <w:r w:rsidRPr="00542D95">
        <w:rPr>
          <w:rFonts w:cs="Times New Roman"/>
        </w:rPr>
        <w:t>MARITIME MUSEUM</w:t>
      </w:r>
      <w:r w:rsidRPr="00542D95">
        <w:rPr>
          <w:rFonts w:cs="Times New Roman"/>
        </w:rPr>
        <w:tab/>
        <w:t>8,927,762</w:t>
      </w:r>
    </w:p>
    <w:p w:rsidR="00E2250E" w:rsidRPr="00542D95" w:rsidRDefault="008C63B2" w:rsidP="00542D95">
      <w:pPr>
        <w:tabs>
          <w:tab w:val="right" w:pos="4709"/>
          <w:tab w:val="right" w:pos="6322"/>
        </w:tabs>
        <w:rPr>
          <w:rFonts w:cs="Times New Roman"/>
        </w:rPr>
      </w:pPr>
      <w:r w:rsidRPr="00542D95">
        <w:rPr>
          <w:rFonts w:cs="Times New Roman"/>
        </w:rPr>
        <w:tab/>
        <w:t>(79.00)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D437FA">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437FA">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1,197,000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1,197,000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1,197,000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437FA" w:rsidRDefault="008C63B2" w:rsidP="00542D95">
      <w:pPr>
        <w:tabs>
          <w:tab w:val="right" w:pos="4709"/>
          <w:tab w:val="right" w:pos="6322"/>
        </w:tabs>
        <w:rPr>
          <w:rFonts w:cs="Times New Roman"/>
        </w:rPr>
      </w:pPr>
      <w:r w:rsidRPr="00542D95">
        <w:rPr>
          <w:rFonts w:cs="Times New Roman"/>
        </w:rPr>
        <w:t xml:space="preserve">PATRIOTS POINT </w:t>
      </w:r>
    </w:p>
    <w:p w:rsidR="00E2250E" w:rsidRPr="00542D95" w:rsidRDefault="008C63B2" w:rsidP="00542D95">
      <w:pPr>
        <w:tabs>
          <w:tab w:val="right" w:pos="4709"/>
          <w:tab w:val="right" w:pos="6322"/>
        </w:tabs>
        <w:rPr>
          <w:rFonts w:cs="Times New Roman"/>
        </w:rPr>
      </w:pPr>
      <w:r w:rsidRPr="00542D95">
        <w:rPr>
          <w:rFonts w:cs="Times New Roman"/>
        </w:rPr>
        <w:t>DEVELOPMENT</w:t>
      </w:r>
      <w:r w:rsidR="00D437FA">
        <w:rPr>
          <w:rFonts w:cs="Times New Roman"/>
        </w:rPr>
        <w:t xml:space="preserve"> </w:t>
      </w:r>
      <w:r w:rsidRPr="00542D95">
        <w:rPr>
          <w:rFonts w:cs="Times New Roman"/>
        </w:rPr>
        <w:t>AUTHORITY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10,124,762</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D437FA">
        <w:rPr>
          <w:rFonts w:cs="Times New Roman"/>
        </w:rPr>
        <w:t>(</w:t>
      </w:r>
      <w:r w:rsidR="008C63B2" w:rsidRPr="00542D95">
        <w:rPr>
          <w:rFonts w:cs="Times New Roman"/>
        </w:rPr>
        <w:t>79.00)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31539" w:rsidRPr="00C31539" w:rsidRDefault="00C31539" w:rsidP="00C31539">
      <w:pPr>
        <w:tabs>
          <w:tab w:val="right" w:pos="4709"/>
          <w:tab w:val="right" w:pos="6322"/>
        </w:tabs>
        <w:rPr>
          <w:rFonts w:cs="Times New Roman"/>
        </w:rPr>
      </w:pPr>
    </w:p>
    <w:p w:rsidR="0085562F" w:rsidRDefault="0085562F" w:rsidP="00C31539">
      <w:pPr>
        <w:tabs>
          <w:tab w:val="right" w:pos="4709"/>
          <w:tab w:val="right" w:pos="6322"/>
        </w:tabs>
        <w:jc w:val="center"/>
        <w:rPr>
          <w:rFonts w:cs="Times New Roman"/>
          <w:b/>
        </w:rPr>
        <w:sectPr w:rsidR="0085562F" w:rsidSect="0085562F">
          <w:headerReference w:type="even" r:id="rId153"/>
          <w:headerReference w:type="default" r:id="rId154"/>
          <w:type w:val="continuous"/>
          <w:pgSz w:w="12240" w:h="15840" w:code="1"/>
          <w:pgMar w:top="1008" w:right="4694" w:bottom="3499" w:left="1224" w:header="1008" w:footer="3499" w:gutter="0"/>
          <w:cols w:space="720"/>
          <w:docGrid w:linePitch="360"/>
        </w:sectPr>
      </w:pPr>
    </w:p>
    <w:p w:rsidR="00C31539" w:rsidRDefault="00C31539" w:rsidP="00FB593D">
      <w:pPr>
        <w:keepNext/>
        <w:tabs>
          <w:tab w:val="right" w:pos="4709"/>
          <w:tab w:val="right" w:pos="6322"/>
        </w:tabs>
        <w:jc w:val="center"/>
        <w:rPr>
          <w:rFonts w:cs="Times New Roman"/>
          <w:b/>
        </w:rPr>
      </w:pPr>
      <w:r>
        <w:rPr>
          <w:rFonts w:cs="Times New Roman"/>
          <w:b/>
        </w:rPr>
        <w:t>SECTION 53</w:t>
      </w:r>
    </w:p>
    <w:p w:rsidR="00C31539" w:rsidRDefault="00C31539" w:rsidP="00FB593D">
      <w:pPr>
        <w:keepNext/>
        <w:tabs>
          <w:tab w:val="right" w:pos="4709"/>
          <w:tab w:val="right" w:pos="6322"/>
        </w:tabs>
        <w:jc w:val="center"/>
        <w:rPr>
          <w:rFonts w:cs="Times New Roman"/>
        </w:rPr>
      </w:pPr>
      <w:r>
        <w:rPr>
          <w:rFonts w:cs="Times New Roman"/>
        </w:rPr>
        <w:t>P40-</w:t>
      </w:r>
      <w:r w:rsidR="00920783">
        <w:rPr>
          <w:rFonts w:cs="Times New Roman"/>
        </w:rPr>
        <w:t>S</w:t>
      </w:r>
      <w:r w:rsidR="008C63B2" w:rsidRPr="00542D95">
        <w:rPr>
          <w:rFonts w:cs="Times New Roman"/>
        </w:rPr>
        <w:t xml:space="preserve"> C CONSERVATION BANK</w:t>
      </w:r>
    </w:p>
    <w:p w:rsidR="00C31539" w:rsidRDefault="00C31539" w:rsidP="00FB593D">
      <w:pPr>
        <w:keepNext/>
        <w:tabs>
          <w:tab w:val="right" w:pos="4709"/>
          <w:tab w:val="right" w:pos="6322"/>
        </w:tabs>
        <w:jc w:val="center"/>
        <w:rPr>
          <w:rFonts w:cs="Times New Roman"/>
        </w:rPr>
      </w:pPr>
    </w:p>
    <w:p w:rsidR="00E2250E" w:rsidRPr="00C31539" w:rsidRDefault="00C31539" w:rsidP="00FB593D">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FB593D">
      <w:pPr>
        <w:keepNext/>
        <w:tabs>
          <w:tab w:val="right" w:pos="4709"/>
          <w:tab w:val="right" w:pos="6322"/>
        </w:tabs>
        <w:rPr>
          <w:rFonts w:cs="Times New Roman"/>
        </w:rPr>
      </w:pPr>
    </w:p>
    <w:p w:rsidR="00E2250E" w:rsidRPr="00542D95" w:rsidRDefault="008C63B2" w:rsidP="00FB593D">
      <w:pPr>
        <w:keepNext/>
        <w:tabs>
          <w:tab w:val="right" w:pos="4709"/>
          <w:tab w:val="right" w:pos="6322"/>
        </w:tabs>
        <w:rPr>
          <w:rFonts w:cs="Times New Roman"/>
        </w:rPr>
      </w:pPr>
      <w:r w:rsidRPr="00542D95">
        <w:rPr>
          <w:rFonts w:cs="Times New Roman"/>
        </w:rPr>
        <w:t xml:space="preserve">I. </w:t>
      </w:r>
      <w:r w:rsidR="00D437FA">
        <w:rPr>
          <w:rFonts w:cs="Times New Roman"/>
        </w:rPr>
        <w:t xml:space="preserve"> </w:t>
      </w:r>
      <w:r w:rsidR="005624D0">
        <w:rPr>
          <w:rFonts w:cs="Times New Roman"/>
        </w:rPr>
        <w:t>ADMIN</w:t>
      </w:r>
      <w:r w:rsidR="00D437FA">
        <w:rPr>
          <w:rFonts w:cs="Times New Roman"/>
        </w:rPr>
        <w:t>ISTRATION</w:t>
      </w:r>
    </w:p>
    <w:p w:rsidR="00E2250E" w:rsidRPr="00542D95" w:rsidRDefault="004831B9" w:rsidP="00FB593D">
      <w:pPr>
        <w:keepNext/>
        <w:tabs>
          <w:tab w:val="right" w:pos="4709"/>
          <w:tab w:val="right" w:pos="6322"/>
        </w:tabs>
        <w:rPr>
          <w:rFonts w:cs="Times New Roman"/>
        </w:rPr>
      </w:pPr>
      <w:r>
        <w:rPr>
          <w:rFonts w:cs="Times New Roman"/>
        </w:rPr>
        <w:t>PERSONAL SERVICE</w:t>
      </w:r>
    </w:p>
    <w:p w:rsidR="00E2250E" w:rsidRPr="00542D95" w:rsidRDefault="008C63B2" w:rsidP="00FB593D">
      <w:pPr>
        <w:keepNext/>
        <w:tabs>
          <w:tab w:val="right" w:pos="4709"/>
          <w:tab w:val="right" w:pos="6322"/>
        </w:tabs>
        <w:rPr>
          <w:rFonts w:cs="Times New Roman"/>
        </w:rPr>
      </w:pPr>
      <w:r w:rsidRPr="00542D95">
        <w:rPr>
          <w:rFonts w:cs="Times New Roman"/>
        </w:rPr>
        <w:t>CLASSIFIED POSITIONS</w:t>
      </w:r>
      <w:r w:rsidRPr="00542D95">
        <w:rPr>
          <w:rFonts w:cs="Times New Roman"/>
        </w:rPr>
        <w:tab/>
        <w:t>148,093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148,093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434,828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CONSERVATION BANK TRUST</w:t>
      </w:r>
      <w:r w:rsidRPr="00542D95">
        <w:rPr>
          <w:rFonts w:cs="Times New Roman"/>
        </w:rPr>
        <w:tab/>
        <w:t>9,240,289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9,240,289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437FA">
        <w:rPr>
          <w:rFonts w:cs="Times New Roman"/>
        </w:rPr>
        <w:t>ISTRATION</w:t>
      </w:r>
      <w:r w:rsidRPr="00542D95">
        <w:rPr>
          <w:rFonts w:cs="Times New Roman"/>
        </w:rPr>
        <w:tab/>
        <w:t>9,823,210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D437FA">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437FA">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37,023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37,023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37,023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 C CONSERVATION BANK</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9,860,233</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D437FA">
        <w:rPr>
          <w:rFonts w:cs="Times New Roman"/>
        </w:rPr>
        <w:t>(</w:t>
      </w:r>
      <w:r w:rsidR="008C63B2" w:rsidRPr="00542D95">
        <w:rPr>
          <w:rFonts w:cs="Times New Roman"/>
        </w:rPr>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20783" w:rsidRDefault="00920783" w:rsidP="00542D95">
      <w:pPr>
        <w:tabs>
          <w:tab w:val="right" w:pos="4709"/>
          <w:tab w:val="right" w:pos="6322"/>
        </w:tabs>
        <w:rPr>
          <w:rFonts w:cs="Times New Roman"/>
        </w:rPr>
      </w:pPr>
    </w:p>
    <w:p w:rsidR="0085562F" w:rsidRDefault="0085562F" w:rsidP="00920783">
      <w:pPr>
        <w:tabs>
          <w:tab w:val="right" w:pos="4709"/>
          <w:tab w:val="right" w:pos="6322"/>
        </w:tabs>
        <w:jc w:val="center"/>
        <w:rPr>
          <w:rFonts w:cs="Times New Roman"/>
          <w:b/>
        </w:rPr>
        <w:sectPr w:rsidR="0085562F" w:rsidSect="0085562F">
          <w:headerReference w:type="even" r:id="rId155"/>
          <w:headerReference w:type="default" r:id="rId156"/>
          <w:type w:val="continuous"/>
          <w:pgSz w:w="12240" w:h="15840" w:code="1"/>
          <w:pgMar w:top="1008" w:right="4694" w:bottom="3499" w:left="1224" w:header="1008" w:footer="3499" w:gutter="0"/>
          <w:cols w:space="720"/>
          <w:docGrid w:linePitch="360"/>
        </w:sectPr>
      </w:pPr>
    </w:p>
    <w:p w:rsidR="00920783" w:rsidRDefault="00920783" w:rsidP="00920783">
      <w:pPr>
        <w:tabs>
          <w:tab w:val="right" w:pos="4709"/>
          <w:tab w:val="right" w:pos="6322"/>
        </w:tabs>
        <w:jc w:val="center"/>
        <w:rPr>
          <w:rFonts w:cs="Times New Roman"/>
          <w:b/>
        </w:rPr>
      </w:pPr>
      <w:r>
        <w:rPr>
          <w:rFonts w:cs="Times New Roman"/>
          <w:b/>
        </w:rPr>
        <w:t>SECTION 54</w:t>
      </w:r>
    </w:p>
    <w:p w:rsidR="00920783" w:rsidRDefault="00920783" w:rsidP="00920783">
      <w:pPr>
        <w:tabs>
          <w:tab w:val="right" w:pos="4709"/>
          <w:tab w:val="right" w:pos="6322"/>
        </w:tabs>
        <w:jc w:val="center"/>
        <w:rPr>
          <w:rFonts w:cs="Times New Roman"/>
        </w:rPr>
      </w:pPr>
      <w:r>
        <w:rPr>
          <w:rFonts w:cs="Times New Roman"/>
        </w:rPr>
        <w:t>P45-</w:t>
      </w:r>
      <w:r w:rsidR="008C63B2" w:rsidRPr="00542D95">
        <w:rPr>
          <w:rFonts w:cs="Times New Roman"/>
        </w:rPr>
        <w:t>RURAL INFRASTRUCTURE AUTHORITY</w:t>
      </w:r>
    </w:p>
    <w:p w:rsidR="00920783" w:rsidRDefault="00920783" w:rsidP="00920783">
      <w:pPr>
        <w:tabs>
          <w:tab w:val="right" w:pos="4709"/>
          <w:tab w:val="right" w:pos="6322"/>
        </w:tabs>
        <w:jc w:val="center"/>
        <w:rPr>
          <w:rFonts w:cs="Times New Roman"/>
        </w:rPr>
      </w:pPr>
    </w:p>
    <w:p w:rsidR="00E2250E" w:rsidRPr="00920783" w:rsidRDefault="00920783" w:rsidP="0092078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360F4B">
        <w:rPr>
          <w:rFonts w:cs="Times New Roman"/>
        </w:rPr>
        <w:t xml:space="preserve"> </w:t>
      </w:r>
      <w:r w:rsidR="005624D0">
        <w:rPr>
          <w:rFonts w:cs="Times New Roman"/>
        </w:rPr>
        <w:t>ADMIN</w:t>
      </w:r>
      <w:r w:rsidR="00360F4B">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DIRECTOR</w:t>
      </w:r>
      <w:r w:rsidRPr="00542D95">
        <w:rPr>
          <w:rFonts w:cs="Times New Roman"/>
        </w:rPr>
        <w:tab/>
        <w:t>115,000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165,000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285,000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360F4B">
        <w:rPr>
          <w:rFonts w:cs="Times New Roman"/>
        </w:rPr>
        <w:t>ISTRATION</w:t>
      </w:r>
      <w:r w:rsidRPr="00542D95">
        <w:rPr>
          <w:rFonts w:cs="Times New Roman"/>
        </w:rPr>
        <w:tab/>
        <w:t>385,000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360F4B">
        <w:rPr>
          <w:rFonts w:cs="Times New Roman"/>
        </w:rPr>
        <w:t xml:space="preserve"> </w:t>
      </w:r>
      <w:r w:rsidRPr="00542D95">
        <w:rPr>
          <w:rFonts w:cs="Times New Roman"/>
        </w:rPr>
        <w:t>RURAL INFRA FUND</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RURAL INFRA FUND</w:t>
      </w:r>
      <w:r w:rsidR="00E2250E" w:rsidRPr="00542D95">
        <w:rPr>
          <w:rFonts w:cs="Times New Roman"/>
        </w:rPr>
        <w:tab/>
      </w:r>
      <w:r w:rsidRPr="00542D95">
        <w:rPr>
          <w:rFonts w:cs="Times New Roman"/>
        </w:rPr>
        <w:t>21,375,000</w:t>
      </w:r>
      <w:r w:rsidRPr="00542D95">
        <w:rPr>
          <w:rFonts w:cs="Times New Roman"/>
        </w:rPr>
        <w:tab/>
        <w:t>1,375,000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21,375,000</w:t>
      </w:r>
      <w:r w:rsidRPr="00542D95">
        <w:rPr>
          <w:rFonts w:cs="Times New Roman"/>
        </w:rPr>
        <w:tab/>
        <w:t>1,375,000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RURAL INFRA FUND</w:t>
      </w:r>
      <w:r w:rsidR="00E2250E" w:rsidRPr="00542D95">
        <w:rPr>
          <w:rFonts w:cs="Times New Roman"/>
        </w:rPr>
        <w:tab/>
      </w:r>
      <w:r w:rsidRPr="00542D95">
        <w:rPr>
          <w:rFonts w:cs="Times New Roman"/>
        </w:rPr>
        <w:t>21,375,000</w:t>
      </w:r>
      <w:r w:rsidRPr="00542D95">
        <w:rPr>
          <w:rFonts w:cs="Times New Roman"/>
        </w:rPr>
        <w:tab/>
        <w:t>1,375,000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360F4B">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360F4B">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85,000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85,000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85,000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60F4B" w:rsidRDefault="008C63B2" w:rsidP="00542D95">
      <w:pPr>
        <w:tabs>
          <w:tab w:val="right" w:pos="4709"/>
          <w:tab w:val="right" w:pos="6322"/>
        </w:tabs>
        <w:rPr>
          <w:rFonts w:cs="Times New Roman"/>
        </w:rPr>
      </w:pPr>
      <w:r w:rsidRPr="00542D95">
        <w:rPr>
          <w:rFonts w:cs="Times New Roman"/>
        </w:rPr>
        <w:t xml:space="preserve">RURAL INFRASTRUCTURE </w:t>
      </w:r>
    </w:p>
    <w:p w:rsidR="00E2250E" w:rsidRPr="00542D95" w:rsidRDefault="008C63B2" w:rsidP="00542D95">
      <w:pPr>
        <w:tabs>
          <w:tab w:val="right" w:pos="4709"/>
          <w:tab w:val="right" w:pos="6322"/>
        </w:tabs>
        <w:rPr>
          <w:rFonts w:cs="Times New Roman"/>
        </w:rPr>
      </w:pPr>
      <w:r w:rsidRPr="00542D95">
        <w:rPr>
          <w:rFonts w:cs="Times New Roman"/>
        </w:rPr>
        <w:t>AUTHORITY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21,845,000</w:t>
      </w:r>
      <w:r w:rsidRPr="00542D95">
        <w:rPr>
          <w:rFonts w:cs="Times New Roman"/>
        </w:rPr>
        <w:tab/>
        <w:t>1,375,000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360F4B">
        <w:rPr>
          <w:rFonts w:cs="Times New Roman"/>
        </w:rPr>
        <w:t>(</w:t>
      </w:r>
      <w:r w:rsidR="008C63B2" w:rsidRPr="00542D95">
        <w:rPr>
          <w:rFonts w:cs="Times New Roman"/>
        </w:rPr>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920783">
      <w:pPr>
        <w:tabs>
          <w:tab w:val="right" w:pos="4709"/>
          <w:tab w:val="right" w:pos="6322"/>
        </w:tabs>
        <w:jc w:val="center"/>
        <w:rPr>
          <w:rFonts w:cs="Times New Roman"/>
          <w:b/>
        </w:rPr>
        <w:sectPr w:rsidR="0085562F" w:rsidSect="0085562F">
          <w:headerReference w:type="even" r:id="rId157"/>
          <w:headerReference w:type="default" r:id="rId158"/>
          <w:type w:val="continuous"/>
          <w:pgSz w:w="12240" w:h="15840" w:code="1"/>
          <w:pgMar w:top="1008" w:right="4694" w:bottom="3499" w:left="1224" w:header="1008" w:footer="3499" w:gutter="0"/>
          <w:cols w:space="720"/>
          <w:docGrid w:linePitch="360"/>
        </w:sectPr>
      </w:pPr>
    </w:p>
    <w:p w:rsidR="00920783" w:rsidRDefault="00920783" w:rsidP="00920783">
      <w:pPr>
        <w:tabs>
          <w:tab w:val="right" w:pos="4709"/>
          <w:tab w:val="right" w:pos="6322"/>
        </w:tabs>
        <w:jc w:val="center"/>
        <w:rPr>
          <w:rFonts w:cs="Times New Roman"/>
          <w:b/>
        </w:rPr>
      </w:pPr>
      <w:r>
        <w:rPr>
          <w:rFonts w:cs="Times New Roman"/>
          <w:b/>
        </w:rPr>
        <w:t>SECTION 57</w:t>
      </w:r>
    </w:p>
    <w:p w:rsidR="00920783" w:rsidRDefault="00920783" w:rsidP="00920783">
      <w:pPr>
        <w:tabs>
          <w:tab w:val="right" w:pos="4709"/>
          <w:tab w:val="right" w:pos="6322"/>
        </w:tabs>
        <w:jc w:val="center"/>
        <w:rPr>
          <w:rFonts w:cs="Times New Roman"/>
        </w:rPr>
      </w:pPr>
      <w:r>
        <w:rPr>
          <w:rFonts w:cs="Times New Roman"/>
        </w:rPr>
        <w:t>B04-</w:t>
      </w:r>
      <w:r w:rsidR="008C63B2" w:rsidRPr="00542D95">
        <w:rPr>
          <w:rFonts w:cs="Times New Roman"/>
        </w:rPr>
        <w:t xml:space="preserve">JUDICIAL </w:t>
      </w:r>
      <w:r w:rsidR="00485FC8">
        <w:rPr>
          <w:rFonts w:cs="Times New Roman"/>
        </w:rPr>
        <w:t>DEP</w:t>
      </w:r>
      <w:r w:rsidR="00233635">
        <w:rPr>
          <w:rFonts w:cs="Times New Roman"/>
        </w:rPr>
        <w:t>AR</w:t>
      </w:r>
      <w:r w:rsidR="00485FC8">
        <w:rPr>
          <w:rFonts w:cs="Times New Roman"/>
        </w:rPr>
        <w:t>T</w:t>
      </w:r>
      <w:r w:rsidR="00233635">
        <w:rPr>
          <w:rFonts w:cs="Times New Roman"/>
        </w:rPr>
        <w:t>MENT</w:t>
      </w:r>
    </w:p>
    <w:p w:rsidR="00920783" w:rsidRDefault="00920783" w:rsidP="00920783">
      <w:pPr>
        <w:tabs>
          <w:tab w:val="right" w:pos="4709"/>
          <w:tab w:val="right" w:pos="6322"/>
        </w:tabs>
        <w:jc w:val="center"/>
        <w:rPr>
          <w:rFonts w:cs="Times New Roman"/>
        </w:rPr>
      </w:pPr>
    </w:p>
    <w:p w:rsidR="00E2250E" w:rsidRPr="00920783" w:rsidRDefault="00920783" w:rsidP="0092078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B02A6A">
        <w:rPr>
          <w:rFonts w:cs="Times New Roman"/>
        </w:rPr>
        <w:t xml:space="preserve"> </w:t>
      </w:r>
      <w:r w:rsidRPr="00542D95">
        <w:rPr>
          <w:rFonts w:cs="Times New Roman"/>
        </w:rPr>
        <w:t>THE COURT:</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B02A6A">
        <w:rPr>
          <w:rFonts w:cs="Times New Roman"/>
        </w:rPr>
        <w:t xml:space="preserve"> </w:t>
      </w:r>
      <w:r w:rsidRPr="00542D95">
        <w:rPr>
          <w:rFonts w:cs="Times New Roman"/>
        </w:rPr>
        <w:t>SUPREME COURT: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CHIEF JUSTICE</w:t>
      </w:r>
      <w:r w:rsidR="00E2250E" w:rsidRPr="00542D95">
        <w:rPr>
          <w:rFonts w:cs="Times New Roman"/>
        </w:rPr>
        <w:tab/>
      </w:r>
      <w:r w:rsidRPr="00542D95">
        <w:rPr>
          <w:rFonts w:cs="Times New Roman"/>
        </w:rPr>
        <w:t>148,350</w:t>
      </w:r>
      <w:r w:rsidRPr="00542D95">
        <w:rPr>
          <w:rFonts w:cs="Times New Roman"/>
        </w:rPr>
        <w:tab/>
        <w:t>148,350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436881">
      <w:pPr>
        <w:keepNext/>
        <w:tabs>
          <w:tab w:val="right" w:pos="4709"/>
          <w:tab w:val="right" w:pos="6322"/>
        </w:tabs>
        <w:rPr>
          <w:rFonts w:cs="Times New Roman"/>
        </w:rPr>
      </w:pPr>
      <w:r w:rsidRPr="00542D95">
        <w:rPr>
          <w:rFonts w:cs="Times New Roman"/>
        </w:rPr>
        <w:t>ASSOCIATE JUSTICE</w:t>
      </w:r>
      <w:r w:rsidR="00E2250E" w:rsidRPr="00542D95">
        <w:rPr>
          <w:rFonts w:cs="Times New Roman"/>
        </w:rPr>
        <w:tab/>
      </w:r>
      <w:r w:rsidRPr="00542D95">
        <w:rPr>
          <w:rFonts w:cs="Times New Roman"/>
        </w:rPr>
        <w:t>565,144</w:t>
      </w:r>
      <w:r w:rsidRPr="00542D95">
        <w:rPr>
          <w:rFonts w:cs="Times New Roman"/>
        </w:rPr>
        <w:tab/>
        <w:t>565,144</w:t>
      </w:r>
    </w:p>
    <w:p w:rsidR="00E2250E" w:rsidRPr="00542D95" w:rsidRDefault="008C63B2" w:rsidP="00436881">
      <w:pPr>
        <w:keepNext/>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436881">
      <w:pPr>
        <w:keepNext/>
        <w:tabs>
          <w:tab w:val="right" w:pos="4709"/>
          <w:tab w:val="right" w:pos="6322"/>
        </w:tabs>
        <w:rPr>
          <w:rFonts w:cs="Times New Roman"/>
        </w:rPr>
      </w:pPr>
      <w:r w:rsidRPr="00542D95">
        <w:rPr>
          <w:rFonts w:cs="Times New Roman"/>
        </w:rPr>
        <w:t>TAXABLE SUBSISTENCE</w:t>
      </w:r>
      <w:r w:rsidR="00E2250E" w:rsidRPr="00542D95">
        <w:rPr>
          <w:rFonts w:cs="Times New Roman"/>
        </w:rPr>
        <w:tab/>
      </w:r>
      <w:r w:rsidRPr="00542D95">
        <w:rPr>
          <w:rFonts w:cs="Times New Roman"/>
        </w:rPr>
        <w:t>2,500</w:t>
      </w:r>
      <w:r w:rsidRPr="00542D95">
        <w:rPr>
          <w:rFonts w:cs="Times New Roman"/>
        </w:rPr>
        <w:tab/>
        <w:t>2,500</w:t>
      </w:r>
    </w:p>
    <w:p w:rsidR="00E2250E" w:rsidRPr="00542D95" w:rsidRDefault="008C63B2" w:rsidP="00436881">
      <w:pPr>
        <w:keepNext/>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2,266,000</w:t>
      </w:r>
      <w:r w:rsidRPr="00542D95">
        <w:rPr>
          <w:rFonts w:cs="Times New Roman"/>
        </w:rPr>
        <w:tab/>
        <w:t>2,266,000</w:t>
      </w:r>
    </w:p>
    <w:p w:rsidR="00E2250E" w:rsidRPr="00542D95" w:rsidRDefault="008C63B2" w:rsidP="00542D95">
      <w:pPr>
        <w:tabs>
          <w:tab w:val="right" w:pos="4709"/>
          <w:tab w:val="right" w:pos="6322"/>
        </w:tabs>
        <w:rPr>
          <w:rFonts w:cs="Times New Roman"/>
        </w:rPr>
      </w:pPr>
      <w:r w:rsidRPr="00542D95">
        <w:rPr>
          <w:rFonts w:cs="Times New Roman"/>
        </w:rPr>
        <w:tab/>
        <w:t>(44.47)</w:t>
      </w:r>
      <w:r w:rsidRPr="00542D95">
        <w:rPr>
          <w:rFonts w:cs="Times New Roman"/>
        </w:rPr>
        <w:tab/>
        <w:t>(44.47)</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w:t>
      </w:r>
      <w:r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2,982,994</w:t>
      </w:r>
      <w:r w:rsidRPr="00542D95">
        <w:rPr>
          <w:rFonts w:cs="Times New Roman"/>
        </w:rPr>
        <w:tab/>
        <w:t>2,982,994</w:t>
      </w:r>
    </w:p>
    <w:p w:rsidR="00E2250E" w:rsidRPr="00542D95" w:rsidRDefault="008C63B2" w:rsidP="00542D95">
      <w:pPr>
        <w:tabs>
          <w:tab w:val="right" w:pos="4709"/>
          <w:tab w:val="right" w:pos="6322"/>
        </w:tabs>
        <w:rPr>
          <w:rFonts w:cs="Times New Roman"/>
        </w:rPr>
      </w:pPr>
      <w:r w:rsidRPr="00542D95">
        <w:rPr>
          <w:rFonts w:cs="Times New Roman"/>
        </w:rPr>
        <w:tab/>
        <w:t>(49.47)</w:t>
      </w:r>
      <w:r w:rsidRPr="00542D95">
        <w:rPr>
          <w:rFonts w:cs="Times New Roman"/>
        </w:rPr>
        <w:tab/>
        <w:t>(49.47)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1,324,000</w:t>
      </w:r>
      <w:r w:rsidRPr="00542D95">
        <w:rPr>
          <w:rFonts w:cs="Times New Roman"/>
        </w:rPr>
        <w:tab/>
        <w:t>424,000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THE SUPREME COURT</w:t>
      </w:r>
      <w:r w:rsidR="00E2250E" w:rsidRPr="00542D95">
        <w:rPr>
          <w:rFonts w:cs="Times New Roman"/>
        </w:rPr>
        <w:tab/>
      </w:r>
      <w:r w:rsidRPr="00542D95">
        <w:rPr>
          <w:rFonts w:cs="Times New Roman"/>
        </w:rPr>
        <w:t>4,306,994</w:t>
      </w:r>
      <w:r w:rsidRPr="00542D95">
        <w:rPr>
          <w:rFonts w:cs="Times New Roman"/>
        </w:rPr>
        <w:tab/>
        <w:t>3,406,994</w:t>
      </w:r>
    </w:p>
    <w:p w:rsidR="00E2250E" w:rsidRPr="00542D95" w:rsidRDefault="008C63B2" w:rsidP="00542D95">
      <w:pPr>
        <w:tabs>
          <w:tab w:val="right" w:pos="4709"/>
          <w:tab w:val="right" w:pos="6322"/>
        </w:tabs>
        <w:rPr>
          <w:rFonts w:cs="Times New Roman"/>
        </w:rPr>
      </w:pPr>
      <w:r w:rsidRPr="00542D95">
        <w:rPr>
          <w:rFonts w:cs="Times New Roman"/>
        </w:rPr>
        <w:tab/>
        <w:t>(49.47)</w:t>
      </w:r>
      <w:r w:rsidRPr="00542D95">
        <w:rPr>
          <w:rFonts w:cs="Times New Roman"/>
        </w:rPr>
        <w:tab/>
        <w:t>(49.47)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B02A6A">
        <w:rPr>
          <w:rFonts w:cs="Times New Roman"/>
        </w:rPr>
        <w:t xml:space="preserve"> </w:t>
      </w:r>
      <w:r w:rsidRPr="00542D95">
        <w:rPr>
          <w:rFonts w:cs="Times New Roman"/>
        </w:rPr>
        <w:t>BD OF LAW EXAMINERS: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92,700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242,700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447,300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BD OF LAW EXAMINERS</w:t>
      </w:r>
      <w:r w:rsidRPr="00542D95">
        <w:rPr>
          <w:rFonts w:cs="Times New Roman"/>
        </w:rPr>
        <w:tab/>
        <w:t>690,000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485FC8">
        <w:rPr>
          <w:rFonts w:cs="Times New Roman"/>
        </w:rPr>
        <w:t>OFF</w:t>
      </w:r>
      <w:r w:rsidRPr="00542D95">
        <w:rPr>
          <w:rFonts w:cs="Times New Roman"/>
        </w:rPr>
        <w:t xml:space="preserve"> OF DISCIPLINARY</w:t>
      </w:r>
    </w:p>
    <w:p w:rsidR="00E2250E" w:rsidRPr="00542D95" w:rsidRDefault="008C63B2" w:rsidP="00542D95">
      <w:pPr>
        <w:tabs>
          <w:tab w:val="right" w:pos="4709"/>
          <w:tab w:val="right" w:pos="6322"/>
        </w:tabs>
        <w:rPr>
          <w:rFonts w:cs="Times New Roman"/>
        </w:rPr>
      </w:pPr>
      <w:r w:rsidRPr="00542D95">
        <w:rPr>
          <w:rFonts w:cs="Times New Roman"/>
        </w:rPr>
        <w:t>COUNSEL</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917,730</w:t>
      </w:r>
    </w:p>
    <w:p w:rsidR="00E2250E" w:rsidRPr="00542D95" w:rsidRDefault="008C63B2" w:rsidP="00542D95">
      <w:pPr>
        <w:tabs>
          <w:tab w:val="right" w:pos="4709"/>
          <w:tab w:val="right" w:pos="6322"/>
        </w:tabs>
        <w:rPr>
          <w:rFonts w:cs="Times New Roman"/>
        </w:rPr>
      </w:pP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922,730</w:t>
      </w:r>
    </w:p>
    <w:p w:rsidR="00E2250E" w:rsidRPr="00542D95" w:rsidRDefault="008C63B2" w:rsidP="00542D95">
      <w:pPr>
        <w:tabs>
          <w:tab w:val="right" w:pos="4709"/>
          <w:tab w:val="right" w:pos="6322"/>
        </w:tabs>
        <w:rPr>
          <w:rFonts w:cs="Times New Roman"/>
        </w:rPr>
      </w:pP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93,270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B02A6A"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00B02A6A">
        <w:rPr>
          <w:rFonts w:cs="Times New Roman"/>
        </w:rPr>
        <w:t>ICE</w:t>
      </w:r>
      <w:r w:rsidRPr="00542D95">
        <w:rPr>
          <w:rFonts w:cs="Times New Roman"/>
        </w:rPr>
        <w:t xml:space="preserve"> OF </w:t>
      </w:r>
    </w:p>
    <w:p w:rsidR="00E2250E" w:rsidRPr="00542D95" w:rsidRDefault="008C63B2" w:rsidP="00542D95">
      <w:pPr>
        <w:tabs>
          <w:tab w:val="right" w:pos="4709"/>
          <w:tab w:val="right" w:pos="6322"/>
        </w:tabs>
        <w:rPr>
          <w:rFonts w:cs="Times New Roman"/>
        </w:rPr>
      </w:pPr>
      <w:r w:rsidRPr="00542D95">
        <w:rPr>
          <w:rFonts w:cs="Times New Roman"/>
        </w:rPr>
        <w:t>DISCIPLINARY</w:t>
      </w:r>
      <w:r w:rsidR="00B02A6A">
        <w:rPr>
          <w:rFonts w:cs="Times New Roman"/>
        </w:rPr>
        <w:t xml:space="preserve"> </w:t>
      </w:r>
      <w:r w:rsidRPr="00542D95">
        <w:rPr>
          <w:rFonts w:cs="Times New Roman"/>
        </w:rPr>
        <w:t>COUNSEL</w:t>
      </w:r>
      <w:r w:rsidRPr="00542D95">
        <w:rPr>
          <w:rFonts w:cs="Times New Roman"/>
        </w:rPr>
        <w:tab/>
        <w:t>1,016,000</w:t>
      </w:r>
    </w:p>
    <w:p w:rsidR="00E2250E" w:rsidRPr="00542D95" w:rsidRDefault="008C63B2" w:rsidP="00542D95">
      <w:pPr>
        <w:tabs>
          <w:tab w:val="right" w:pos="4709"/>
          <w:tab w:val="right" w:pos="6322"/>
        </w:tabs>
        <w:rPr>
          <w:rFonts w:cs="Times New Roman"/>
        </w:rPr>
      </w:pPr>
      <w:r w:rsidRPr="00542D95">
        <w:rPr>
          <w:rFonts w:cs="Times New Roman"/>
        </w:rPr>
        <w:tab/>
        <w:t>(14.00)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E2402">
      <w:pPr>
        <w:keepNext/>
        <w:tabs>
          <w:tab w:val="right" w:pos="4709"/>
          <w:tab w:val="right" w:pos="6322"/>
        </w:tabs>
        <w:rPr>
          <w:rFonts w:cs="Times New Roman"/>
        </w:rPr>
      </w:pPr>
      <w:r w:rsidRPr="00542D95">
        <w:rPr>
          <w:rFonts w:cs="Times New Roman"/>
        </w:rPr>
        <w:t>D.  COMMISSION ON CONDUCT</w:t>
      </w:r>
    </w:p>
    <w:p w:rsidR="00E2250E" w:rsidRPr="00542D95" w:rsidRDefault="004831B9" w:rsidP="00BE2402">
      <w:pPr>
        <w:keepNext/>
        <w:tabs>
          <w:tab w:val="right" w:pos="4709"/>
          <w:tab w:val="right" w:pos="6322"/>
        </w:tabs>
        <w:rPr>
          <w:rFonts w:cs="Times New Roman"/>
        </w:rPr>
      </w:pPr>
      <w:r>
        <w:rPr>
          <w:rFonts w:cs="Times New Roman"/>
        </w:rPr>
        <w:t>PERSONAL SERVICE</w:t>
      </w:r>
    </w:p>
    <w:p w:rsidR="00E2250E" w:rsidRPr="00542D95" w:rsidRDefault="008C63B2" w:rsidP="00BE2402">
      <w:pPr>
        <w:keepNext/>
        <w:tabs>
          <w:tab w:val="right" w:pos="4709"/>
          <w:tab w:val="right" w:pos="6322"/>
        </w:tabs>
        <w:rPr>
          <w:rFonts w:cs="Times New Roman"/>
        </w:rPr>
      </w:pPr>
      <w:r w:rsidRPr="00542D95">
        <w:rPr>
          <w:rFonts w:cs="Times New Roman"/>
        </w:rPr>
        <w:t>UNCLASSIFIED POSITIONS</w:t>
      </w:r>
      <w:r w:rsidRPr="00542D95">
        <w:rPr>
          <w:rFonts w:cs="Times New Roman"/>
        </w:rPr>
        <w:tab/>
        <w:t>226,600</w:t>
      </w:r>
    </w:p>
    <w:p w:rsidR="00E2250E" w:rsidRPr="00542D95" w:rsidRDefault="008C63B2" w:rsidP="00BE2402">
      <w:pPr>
        <w:keepNext/>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241,600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33,400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COMMISS ON CONDUCT</w:t>
      </w:r>
      <w:r w:rsidRPr="00542D95">
        <w:rPr>
          <w:rFonts w:cs="Times New Roman"/>
        </w:rPr>
        <w:tab/>
        <w:t>275,000</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THE COURT</w:t>
      </w:r>
      <w:r w:rsidR="00E2250E" w:rsidRPr="00542D95">
        <w:rPr>
          <w:rFonts w:cs="Times New Roman"/>
        </w:rPr>
        <w:tab/>
      </w:r>
      <w:r w:rsidRPr="00542D95">
        <w:rPr>
          <w:rFonts w:cs="Times New Roman"/>
        </w:rPr>
        <w:t>6,287,994</w:t>
      </w:r>
      <w:r w:rsidRPr="00542D95">
        <w:rPr>
          <w:rFonts w:cs="Times New Roman"/>
        </w:rPr>
        <w:tab/>
        <w:t>3,406,994</w:t>
      </w:r>
    </w:p>
    <w:p w:rsidR="00E2250E" w:rsidRPr="00542D95" w:rsidRDefault="008C63B2" w:rsidP="00542D95">
      <w:pPr>
        <w:tabs>
          <w:tab w:val="right" w:pos="4709"/>
          <w:tab w:val="right" w:pos="6322"/>
        </w:tabs>
        <w:rPr>
          <w:rFonts w:cs="Times New Roman"/>
        </w:rPr>
      </w:pPr>
      <w:r w:rsidRPr="00542D95">
        <w:rPr>
          <w:rFonts w:cs="Times New Roman"/>
        </w:rPr>
        <w:tab/>
        <w:t>(68.47)</w:t>
      </w:r>
      <w:r w:rsidRPr="00542D95">
        <w:rPr>
          <w:rFonts w:cs="Times New Roman"/>
        </w:rPr>
        <w:tab/>
        <w:t>(49.47)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0B7D51">
        <w:rPr>
          <w:rFonts w:cs="Times New Roman"/>
        </w:rPr>
        <w:t xml:space="preserve"> </w:t>
      </w:r>
      <w:r w:rsidRPr="00542D95">
        <w:rPr>
          <w:rFonts w:cs="Times New Roman"/>
        </w:rPr>
        <w:t>COURT OF APPEALS: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CHIEF APPEALS COURT JUDGE</w:t>
      </w:r>
      <w:r w:rsidR="00E2250E" w:rsidRPr="00542D95">
        <w:rPr>
          <w:rFonts w:cs="Times New Roman"/>
        </w:rPr>
        <w:tab/>
      </w:r>
      <w:r w:rsidRPr="00542D95">
        <w:rPr>
          <w:rFonts w:cs="Times New Roman"/>
        </w:rPr>
        <w:t>139,873</w:t>
      </w:r>
      <w:r w:rsidRPr="00542D95">
        <w:rPr>
          <w:rFonts w:cs="Times New Roman"/>
        </w:rPr>
        <w:tab/>
        <w:t>139,873</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ASSOC APPEALS COURT JUDGE</w:t>
      </w:r>
      <w:r w:rsidR="00E2250E" w:rsidRPr="00542D95">
        <w:rPr>
          <w:rFonts w:cs="Times New Roman"/>
        </w:rPr>
        <w:tab/>
      </w:r>
      <w:r w:rsidRPr="00542D95">
        <w:rPr>
          <w:rFonts w:cs="Times New Roman"/>
        </w:rPr>
        <w:t>1,102,024</w:t>
      </w:r>
      <w:r w:rsidRPr="00542D95">
        <w:rPr>
          <w:rFonts w:cs="Times New Roman"/>
        </w:rPr>
        <w:tab/>
        <w:t>1,102,024</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TAXABLE SUBSISTENCE</w:t>
      </w:r>
      <w:r w:rsidR="00E2250E" w:rsidRPr="00542D95">
        <w:rPr>
          <w:rFonts w:cs="Times New Roman"/>
        </w:rPr>
        <w:tab/>
      </w:r>
      <w:r w:rsidRPr="00542D95">
        <w:rPr>
          <w:rFonts w:cs="Times New Roman"/>
        </w:rPr>
        <w:t>20,000</w:t>
      </w:r>
      <w:r w:rsidRPr="00542D95">
        <w:rPr>
          <w:rFonts w:cs="Times New Roman"/>
        </w:rPr>
        <w:tab/>
        <w:t>20,000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2,286,600</w:t>
      </w:r>
      <w:r w:rsidRPr="00542D95">
        <w:rPr>
          <w:rFonts w:cs="Times New Roman"/>
        </w:rPr>
        <w:tab/>
        <w:t>2,286,600</w:t>
      </w:r>
    </w:p>
    <w:p w:rsidR="00E2250E" w:rsidRPr="00542D95" w:rsidRDefault="008C63B2" w:rsidP="00542D95">
      <w:pPr>
        <w:tabs>
          <w:tab w:val="right" w:pos="4709"/>
          <w:tab w:val="right" w:pos="6322"/>
        </w:tabs>
        <w:rPr>
          <w:rFonts w:cs="Times New Roman"/>
        </w:rPr>
      </w:pPr>
      <w:r w:rsidRPr="00542D95">
        <w:rPr>
          <w:rFonts w:cs="Times New Roman"/>
        </w:rPr>
        <w:tab/>
        <w:t>(53.00)</w:t>
      </w:r>
      <w:r w:rsidRPr="00542D95">
        <w:rPr>
          <w:rFonts w:cs="Times New Roman"/>
        </w:rPr>
        <w:tab/>
        <w:t>(53.00)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w:t>
      </w:r>
      <w:r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3,549,497</w:t>
      </w:r>
      <w:r w:rsidRPr="00542D95">
        <w:rPr>
          <w:rFonts w:cs="Times New Roman"/>
        </w:rPr>
        <w:tab/>
        <w:t>3,549,497</w:t>
      </w:r>
    </w:p>
    <w:p w:rsidR="00E2250E" w:rsidRPr="00542D95" w:rsidRDefault="008C63B2" w:rsidP="00542D95">
      <w:pPr>
        <w:tabs>
          <w:tab w:val="right" w:pos="4709"/>
          <w:tab w:val="right" w:pos="6322"/>
        </w:tabs>
        <w:rPr>
          <w:rFonts w:cs="Times New Roman"/>
        </w:rPr>
      </w:pPr>
      <w:r w:rsidRPr="00542D95">
        <w:rPr>
          <w:rFonts w:cs="Times New Roman"/>
        </w:rPr>
        <w:tab/>
        <w:t>(62.00)</w:t>
      </w:r>
      <w:r w:rsidRPr="00542D95">
        <w:rPr>
          <w:rFonts w:cs="Times New Roman"/>
        </w:rPr>
        <w:tab/>
        <w:t>(62.00)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580,000</w:t>
      </w:r>
      <w:r w:rsidRPr="00542D95">
        <w:rPr>
          <w:rFonts w:cs="Times New Roman"/>
        </w:rPr>
        <w:tab/>
        <w:t>310,000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COURT OF APPEALS</w:t>
      </w:r>
      <w:r w:rsidR="00E2250E" w:rsidRPr="00542D95">
        <w:rPr>
          <w:rFonts w:cs="Times New Roman"/>
        </w:rPr>
        <w:tab/>
      </w:r>
      <w:r w:rsidRPr="00542D95">
        <w:rPr>
          <w:rFonts w:cs="Times New Roman"/>
        </w:rPr>
        <w:t>4,129,497</w:t>
      </w:r>
      <w:r w:rsidRPr="00542D95">
        <w:rPr>
          <w:rFonts w:cs="Times New Roman"/>
        </w:rPr>
        <w:tab/>
        <w:t>3,859,497</w:t>
      </w:r>
    </w:p>
    <w:p w:rsidR="00E2250E" w:rsidRPr="00542D95" w:rsidRDefault="008C63B2" w:rsidP="00542D95">
      <w:pPr>
        <w:tabs>
          <w:tab w:val="right" w:pos="4709"/>
          <w:tab w:val="right" w:pos="6322"/>
        </w:tabs>
        <w:rPr>
          <w:rFonts w:cs="Times New Roman"/>
        </w:rPr>
      </w:pPr>
      <w:r w:rsidRPr="00542D95">
        <w:rPr>
          <w:rFonts w:cs="Times New Roman"/>
        </w:rPr>
        <w:tab/>
        <w:t>(62.00)</w:t>
      </w:r>
      <w:r w:rsidRPr="00542D95">
        <w:rPr>
          <w:rFonts w:cs="Times New Roman"/>
        </w:rPr>
        <w:tab/>
        <w:t>(62.00)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0B7D51">
        <w:rPr>
          <w:rFonts w:cs="Times New Roman"/>
        </w:rPr>
        <w:t xml:space="preserve"> </w:t>
      </w:r>
      <w:r w:rsidRPr="00542D95">
        <w:rPr>
          <w:rFonts w:cs="Times New Roman"/>
        </w:rPr>
        <w:t>CIRCUIT COURT: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CIRCUIT COURT JUDGE</w:t>
      </w:r>
      <w:r w:rsidR="00E2250E" w:rsidRPr="00542D95">
        <w:rPr>
          <w:rFonts w:cs="Times New Roman"/>
        </w:rPr>
        <w:tab/>
      </w:r>
      <w:r w:rsidRPr="00542D95">
        <w:rPr>
          <w:rFonts w:cs="Times New Roman"/>
        </w:rPr>
        <w:t>6,185,893</w:t>
      </w:r>
      <w:r w:rsidRPr="00542D95">
        <w:rPr>
          <w:rFonts w:cs="Times New Roman"/>
        </w:rPr>
        <w:tab/>
        <w:t>6,185,893</w:t>
      </w:r>
    </w:p>
    <w:p w:rsidR="00E2250E" w:rsidRPr="00542D95" w:rsidRDefault="008C63B2" w:rsidP="00542D95">
      <w:pPr>
        <w:tabs>
          <w:tab w:val="right" w:pos="4709"/>
          <w:tab w:val="right" w:pos="6322"/>
        </w:tabs>
        <w:rPr>
          <w:rFonts w:cs="Times New Roman"/>
        </w:rPr>
      </w:pPr>
      <w:r w:rsidRPr="00542D95">
        <w:rPr>
          <w:rFonts w:cs="Times New Roman"/>
        </w:rPr>
        <w:tab/>
        <w:t>(49.00)</w:t>
      </w:r>
      <w:r w:rsidRPr="00542D95">
        <w:rPr>
          <w:rFonts w:cs="Times New Roman"/>
        </w:rPr>
        <w:tab/>
        <w:t>(49.00)</w:t>
      </w:r>
    </w:p>
    <w:p w:rsidR="00E2250E" w:rsidRPr="00542D95" w:rsidRDefault="008C63B2" w:rsidP="00542D95">
      <w:pPr>
        <w:tabs>
          <w:tab w:val="right" w:pos="4709"/>
          <w:tab w:val="right" w:pos="6322"/>
        </w:tabs>
        <w:rPr>
          <w:rFonts w:cs="Times New Roman"/>
        </w:rPr>
      </w:pPr>
      <w:r w:rsidRPr="00542D95">
        <w:rPr>
          <w:rFonts w:cs="Times New Roman"/>
        </w:rPr>
        <w:t>TAXABLE SUBSISTENCE</w:t>
      </w:r>
      <w:r w:rsidR="00E2250E" w:rsidRPr="00542D95">
        <w:rPr>
          <w:rFonts w:cs="Times New Roman"/>
        </w:rPr>
        <w:tab/>
      </w:r>
      <w:r w:rsidRPr="00542D95">
        <w:rPr>
          <w:rFonts w:cs="Times New Roman"/>
        </w:rPr>
        <w:t>140,000</w:t>
      </w:r>
      <w:r w:rsidRPr="00542D95">
        <w:rPr>
          <w:rFonts w:cs="Times New Roman"/>
        </w:rPr>
        <w:tab/>
        <w:t>140,000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6,980,668</w:t>
      </w:r>
      <w:r w:rsidRPr="00542D95">
        <w:rPr>
          <w:rFonts w:cs="Times New Roman"/>
        </w:rPr>
        <w:tab/>
        <w:t>3,062,548</w:t>
      </w:r>
    </w:p>
    <w:p w:rsidR="00E2250E" w:rsidRPr="00542D95" w:rsidRDefault="008C63B2" w:rsidP="00542D95">
      <w:pPr>
        <w:tabs>
          <w:tab w:val="right" w:pos="4709"/>
          <w:tab w:val="right" w:pos="6322"/>
        </w:tabs>
        <w:rPr>
          <w:rFonts w:cs="Times New Roman"/>
        </w:rPr>
      </w:pPr>
      <w:r w:rsidRPr="00542D95">
        <w:rPr>
          <w:rFonts w:cs="Times New Roman"/>
        </w:rPr>
        <w:tab/>
        <w:t>(171.00)</w:t>
      </w:r>
      <w:r w:rsidRPr="00542D95">
        <w:rPr>
          <w:rFonts w:cs="Times New Roman"/>
        </w:rPr>
        <w:tab/>
        <w:t>(101.00)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51,000</w:t>
      </w:r>
      <w:r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13,357,561</w:t>
      </w:r>
      <w:r w:rsidRPr="00542D95">
        <w:rPr>
          <w:rFonts w:cs="Times New Roman"/>
        </w:rPr>
        <w:tab/>
        <w:t>9,389,441</w:t>
      </w:r>
    </w:p>
    <w:p w:rsidR="00E2250E" w:rsidRPr="00542D95" w:rsidRDefault="008C63B2" w:rsidP="00542D95">
      <w:pPr>
        <w:tabs>
          <w:tab w:val="right" w:pos="4709"/>
          <w:tab w:val="right" w:pos="6322"/>
        </w:tabs>
        <w:rPr>
          <w:rFonts w:cs="Times New Roman"/>
        </w:rPr>
      </w:pPr>
      <w:r w:rsidRPr="00542D95">
        <w:rPr>
          <w:rFonts w:cs="Times New Roman"/>
        </w:rPr>
        <w:tab/>
        <w:t>(220.00)</w:t>
      </w:r>
      <w:r w:rsidRPr="00542D95">
        <w:rPr>
          <w:rFonts w:cs="Times New Roman"/>
        </w:rPr>
        <w:tab/>
        <w:t>(150.00)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1,710,938</w:t>
      </w:r>
      <w:r w:rsidRPr="00542D95">
        <w:rPr>
          <w:rFonts w:cs="Times New Roman"/>
        </w:rPr>
        <w:tab/>
        <w:t>1,465,058</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REACTIVATED JUDGES</w:t>
      </w:r>
    </w:p>
    <w:p w:rsidR="00E2250E" w:rsidRPr="00542D95" w:rsidRDefault="008C63B2" w:rsidP="00542D95">
      <w:pPr>
        <w:tabs>
          <w:tab w:val="right" w:pos="4709"/>
          <w:tab w:val="right" w:pos="6322"/>
        </w:tabs>
        <w:rPr>
          <w:rFonts w:cs="Times New Roman"/>
        </w:rPr>
      </w:pPr>
      <w:r w:rsidRPr="00542D95">
        <w:rPr>
          <w:rFonts w:cs="Times New Roman"/>
        </w:rPr>
        <w:t>DIFFERENTIAL</w:t>
      </w:r>
      <w:r w:rsidRPr="00542D95">
        <w:rPr>
          <w:rFonts w:cs="Times New Roman"/>
        </w:rPr>
        <w:tab/>
        <w:t>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CIRCUIT COURT</w:t>
      </w:r>
      <w:r w:rsidR="00E2250E" w:rsidRPr="00542D95">
        <w:rPr>
          <w:rFonts w:cs="Times New Roman"/>
        </w:rPr>
        <w:tab/>
      </w:r>
      <w:r w:rsidRPr="00542D95">
        <w:rPr>
          <w:rFonts w:cs="Times New Roman"/>
        </w:rPr>
        <w:t>15,568,499</w:t>
      </w:r>
      <w:r w:rsidRPr="00542D95">
        <w:rPr>
          <w:rFonts w:cs="Times New Roman"/>
        </w:rPr>
        <w:tab/>
        <w:t>10,854,499</w:t>
      </w:r>
    </w:p>
    <w:p w:rsidR="00E2250E" w:rsidRPr="00542D95" w:rsidRDefault="008C63B2" w:rsidP="00542D95">
      <w:pPr>
        <w:tabs>
          <w:tab w:val="right" w:pos="4709"/>
          <w:tab w:val="right" w:pos="6322"/>
        </w:tabs>
        <w:rPr>
          <w:rFonts w:cs="Times New Roman"/>
        </w:rPr>
      </w:pPr>
      <w:r w:rsidRPr="00542D95">
        <w:rPr>
          <w:rFonts w:cs="Times New Roman"/>
        </w:rPr>
        <w:tab/>
        <w:t>(220.00)</w:t>
      </w:r>
      <w:r w:rsidRPr="00542D95">
        <w:rPr>
          <w:rFonts w:cs="Times New Roman"/>
        </w:rPr>
        <w:tab/>
        <w:t>(150.00)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0B7D51">
        <w:rPr>
          <w:rFonts w:cs="Times New Roman"/>
        </w:rPr>
        <w:t xml:space="preserve"> </w:t>
      </w:r>
      <w:r w:rsidRPr="00542D95">
        <w:rPr>
          <w:rFonts w:cs="Times New Roman"/>
        </w:rPr>
        <w:t>FAMILY COURT: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FAMILY COURT JUDGE</w:t>
      </w:r>
      <w:r w:rsidR="00E2250E" w:rsidRPr="00542D95">
        <w:rPr>
          <w:rFonts w:cs="Times New Roman"/>
        </w:rPr>
        <w:tab/>
      </w:r>
      <w:r w:rsidRPr="00542D95">
        <w:rPr>
          <w:rFonts w:cs="Times New Roman"/>
        </w:rPr>
        <w:t>6,818,663</w:t>
      </w:r>
      <w:r w:rsidRPr="00542D95">
        <w:rPr>
          <w:rFonts w:cs="Times New Roman"/>
        </w:rPr>
        <w:tab/>
        <w:t>6,818,663</w:t>
      </w:r>
    </w:p>
    <w:p w:rsidR="00E2250E" w:rsidRPr="00542D95" w:rsidRDefault="008C63B2" w:rsidP="00542D95">
      <w:pPr>
        <w:tabs>
          <w:tab w:val="right" w:pos="4709"/>
          <w:tab w:val="right" w:pos="6322"/>
        </w:tabs>
        <w:rPr>
          <w:rFonts w:cs="Times New Roman"/>
        </w:rPr>
      </w:pPr>
      <w:r w:rsidRPr="00542D95">
        <w:rPr>
          <w:rFonts w:cs="Times New Roman"/>
        </w:rPr>
        <w:tab/>
        <w:t>(58.00)</w:t>
      </w:r>
      <w:r w:rsidRPr="00542D95">
        <w:rPr>
          <w:rFonts w:cs="Times New Roman"/>
        </w:rPr>
        <w:tab/>
        <w:t>(58.00)</w:t>
      </w:r>
    </w:p>
    <w:p w:rsidR="00E2250E" w:rsidRPr="00542D95" w:rsidRDefault="008C63B2" w:rsidP="00542D95">
      <w:pPr>
        <w:tabs>
          <w:tab w:val="right" w:pos="4709"/>
          <w:tab w:val="right" w:pos="6322"/>
        </w:tabs>
        <w:rPr>
          <w:rFonts w:cs="Times New Roman"/>
        </w:rPr>
      </w:pPr>
      <w:r w:rsidRPr="00542D95">
        <w:rPr>
          <w:rFonts w:cs="Times New Roman"/>
        </w:rPr>
        <w:t>TAXABLE SUBSISTENCE</w:t>
      </w:r>
      <w:r w:rsidR="00E2250E" w:rsidRPr="00542D95">
        <w:rPr>
          <w:rFonts w:cs="Times New Roman"/>
        </w:rPr>
        <w:tab/>
      </w:r>
      <w:r w:rsidRPr="00542D95">
        <w:rPr>
          <w:rFonts w:cs="Times New Roman"/>
        </w:rPr>
        <w:t>160,000</w:t>
      </w:r>
      <w:r w:rsidRPr="00542D95">
        <w:rPr>
          <w:rFonts w:cs="Times New Roman"/>
        </w:rPr>
        <w:tab/>
        <w:t>160,000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4,377,254</w:t>
      </w:r>
      <w:r w:rsidRPr="00542D95">
        <w:rPr>
          <w:rFonts w:cs="Times New Roman"/>
        </w:rPr>
        <w:tab/>
        <w:t>4,377,254</w:t>
      </w:r>
    </w:p>
    <w:p w:rsidR="00E2250E" w:rsidRPr="00542D95" w:rsidRDefault="008C63B2" w:rsidP="00542D95">
      <w:pPr>
        <w:tabs>
          <w:tab w:val="right" w:pos="4709"/>
          <w:tab w:val="right" w:pos="6322"/>
        </w:tabs>
        <w:rPr>
          <w:rFonts w:cs="Times New Roman"/>
        </w:rPr>
      </w:pPr>
      <w:r w:rsidRPr="00542D95">
        <w:rPr>
          <w:rFonts w:cs="Times New Roman"/>
        </w:rPr>
        <w:tab/>
        <w:t>(128.00)</w:t>
      </w:r>
      <w:r w:rsidRPr="00542D95">
        <w:rPr>
          <w:rFonts w:cs="Times New Roman"/>
        </w:rPr>
        <w:tab/>
        <w:t>(128.00)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w:t>
      </w:r>
      <w:r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11,356,917</w:t>
      </w:r>
      <w:r w:rsidRPr="00542D95">
        <w:rPr>
          <w:rFonts w:cs="Times New Roman"/>
        </w:rPr>
        <w:tab/>
        <w:t>11,356,917</w:t>
      </w:r>
    </w:p>
    <w:p w:rsidR="00E2250E" w:rsidRPr="00542D95" w:rsidRDefault="008C63B2" w:rsidP="00542D95">
      <w:pPr>
        <w:tabs>
          <w:tab w:val="right" w:pos="4709"/>
          <w:tab w:val="right" w:pos="6322"/>
        </w:tabs>
        <w:rPr>
          <w:rFonts w:cs="Times New Roman"/>
        </w:rPr>
      </w:pPr>
      <w:r w:rsidRPr="00542D95">
        <w:rPr>
          <w:rFonts w:cs="Times New Roman"/>
        </w:rPr>
        <w:tab/>
        <w:t>(186.00)</w:t>
      </w:r>
      <w:r w:rsidRPr="00542D95">
        <w:rPr>
          <w:rFonts w:cs="Times New Roman"/>
        </w:rPr>
        <w:tab/>
        <w:t>(186.00)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818,058</w:t>
      </w:r>
      <w:r w:rsidRPr="00542D95">
        <w:rPr>
          <w:rFonts w:cs="Times New Roman"/>
        </w:rPr>
        <w:tab/>
        <w:t>447,058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FAMILY COURT</w:t>
      </w:r>
      <w:r w:rsidR="00E2250E" w:rsidRPr="00542D95">
        <w:rPr>
          <w:rFonts w:cs="Times New Roman"/>
        </w:rPr>
        <w:tab/>
      </w:r>
      <w:r w:rsidRPr="00542D95">
        <w:rPr>
          <w:rFonts w:cs="Times New Roman"/>
        </w:rPr>
        <w:t>12,174,975</w:t>
      </w:r>
      <w:r w:rsidRPr="00542D95">
        <w:rPr>
          <w:rFonts w:cs="Times New Roman"/>
        </w:rPr>
        <w:tab/>
        <w:t>11,803,975</w:t>
      </w:r>
    </w:p>
    <w:p w:rsidR="00E2250E" w:rsidRPr="00542D95" w:rsidRDefault="008C63B2" w:rsidP="00542D95">
      <w:pPr>
        <w:tabs>
          <w:tab w:val="right" w:pos="4709"/>
          <w:tab w:val="right" w:pos="6322"/>
        </w:tabs>
        <w:rPr>
          <w:rFonts w:cs="Times New Roman"/>
        </w:rPr>
      </w:pPr>
      <w:r w:rsidRPr="00542D95">
        <w:rPr>
          <w:rFonts w:cs="Times New Roman"/>
        </w:rPr>
        <w:tab/>
        <w:t>(186.00)</w:t>
      </w:r>
      <w:r w:rsidRPr="00542D95">
        <w:rPr>
          <w:rFonts w:cs="Times New Roman"/>
        </w:rPr>
        <w:tab/>
        <w:t>(186.00)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0B7D51">
        <w:rPr>
          <w:rFonts w:cs="Times New Roman"/>
        </w:rPr>
        <w:t xml:space="preserve"> </w:t>
      </w:r>
      <w:r w:rsidR="005624D0">
        <w:rPr>
          <w:rFonts w:cs="Times New Roman"/>
        </w:rPr>
        <w:t>ADMIN</w:t>
      </w:r>
      <w:r w:rsidR="000B7D51">
        <w:rPr>
          <w:rFonts w:cs="Times New Roman"/>
        </w:rPr>
        <w:t>ISTRATION</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0B7D51">
        <w:rPr>
          <w:rFonts w:cs="Times New Roman"/>
        </w:rPr>
        <w:t xml:space="preserve"> </w:t>
      </w:r>
      <w:r w:rsidRPr="00542D95">
        <w:rPr>
          <w:rFonts w:cs="Times New Roman"/>
        </w:rPr>
        <w:t xml:space="preserve">COURT </w:t>
      </w:r>
      <w:r w:rsidR="005624D0">
        <w:rPr>
          <w:rFonts w:cs="Times New Roman"/>
        </w:rPr>
        <w:t>ADMIN</w:t>
      </w:r>
      <w:r w:rsidR="000B7D51">
        <w:rPr>
          <w:rFonts w:cs="Times New Roman"/>
        </w:rPr>
        <w:t>ISTRATION</w:t>
      </w:r>
      <w:r w:rsidRPr="00542D95">
        <w:rPr>
          <w:rFonts w:cs="Times New Roman"/>
        </w:rPr>
        <w:t>:</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1,133,000</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1,138,000</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192,000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STATE COURT IMPROVE XI</w:t>
      </w:r>
    </w:p>
    <w:p w:rsidR="00E2250E" w:rsidRPr="00542D95" w:rsidRDefault="008C63B2" w:rsidP="00542D95">
      <w:pPr>
        <w:tabs>
          <w:tab w:val="right" w:pos="4709"/>
          <w:tab w:val="right" w:pos="6322"/>
        </w:tabs>
        <w:rPr>
          <w:rFonts w:cs="Times New Roman"/>
        </w:rPr>
      </w:pPr>
      <w:r w:rsidRPr="00542D95">
        <w:rPr>
          <w:rFonts w:cs="Times New Roman"/>
        </w:rPr>
        <w:t>TRAINING</w:t>
      </w:r>
      <w:r w:rsidRPr="00542D95">
        <w:rPr>
          <w:rFonts w:cs="Times New Roman"/>
        </w:rPr>
        <w:tab/>
        <w:t>165,558</w:t>
      </w:r>
    </w:p>
    <w:p w:rsidR="00E2250E" w:rsidRPr="00542D95" w:rsidRDefault="008C63B2" w:rsidP="00BE2402">
      <w:pPr>
        <w:keepNext/>
        <w:tabs>
          <w:tab w:val="right" w:pos="4709"/>
          <w:tab w:val="right" w:pos="6322"/>
        </w:tabs>
        <w:rPr>
          <w:rFonts w:cs="Times New Roman"/>
        </w:rPr>
      </w:pPr>
      <w:r w:rsidRPr="00542D95">
        <w:rPr>
          <w:rFonts w:cs="Times New Roman"/>
        </w:rPr>
        <w:t>STATE COURT IMPROVE XI</w:t>
      </w:r>
    </w:p>
    <w:p w:rsidR="00E2250E" w:rsidRPr="00542D95" w:rsidRDefault="008C63B2" w:rsidP="00BE2402">
      <w:pPr>
        <w:keepNext/>
        <w:tabs>
          <w:tab w:val="right" w:pos="4709"/>
          <w:tab w:val="right" w:pos="6322"/>
        </w:tabs>
        <w:rPr>
          <w:rFonts w:cs="Times New Roman"/>
        </w:rPr>
      </w:pPr>
      <w:r w:rsidRPr="00542D95">
        <w:rPr>
          <w:rFonts w:cs="Times New Roman"/>
        </w:rPr>
        <w:t>DATA SHARING</w:t>
      </w:r>
      <w:r w:rsidRPr="00542D95">
        <w:rPr>
          <w:rFonts w:cs="Times New Roman"/>
        </w:rPr>
        <w:tab/>
        <w:t>169,835</w:t>
      </w:r>
    </w:p>
    <w:p w:rsidR="00E2250E" w:rsidRPr="007C3538" w:rsidRDefault="007C3538" w:rsidP="00BE2402">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335,393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COURT </w:t>
      </w:r>
      <w:r w:rsidR="005624D0">
        <w:rPr>
          <w:rFonts w:cs="Times New Roman"/>
        </w:rPr>
        <w:t>ADMIN</w:t>
      </w:r>
      <w:r w:rsidRPr="00542D95">
        <w:rPr>
          <w:rFonts w:cs="Times New Roman"/>
        </w:rPr>
        <w:tab/>
        <w:t>1,665,393</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90500C">
        <w:rPr>
          <w:rFonts w:cs="Times New Roman"/>
        </w:rPr>
        <w:t xml:space="preserve"> </w:t>
      </w:r>
      <w:r w:rsidRPr="00542D95">
        <w:rPr>
          <w:rFonts w:cs="Times New Roman"/>
        </w:rPr>
        <w:t xml:space="preserve"> FINANCE AND PERSONNEL:</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824,000</w:t>
      </w:r>
    </w:p>
    <w:p w:rsidR="00E2250E" w:rsidRPr="00542D95" w:rsidRDefault="008C63B2" w:rsidP="00542D95">
      <w:pPr>
        <w:tabs>
          <w:tab w:val="right" w:pos="4709"/>
          <w:tab w:val="right" w:pos="6322"/>
        </w:tabs>
        <w:rPr>
          <w:rFonts w:cs="Times New Roman"/>
        </w:rPr>
      </w:pP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854,000</w:t>
      </w:r>
    </w:p>
    <w:p w:rsidR="00E2250E" w:rsidRPr="00542D95" w:rsidRDefault="008C63B2" w:rsidP="00542D95">
      <w:pPr>
        <w:tabs>
          <w:tab w:val="right" w:pos="4709"/>
          <w:tab w:val="right" w:pos="6322"/>
        </w:tabs>
        <w:rPr>
          <w:rFonts w:cs="Times New Roman"/>
        </w:rPr>
      </w:pP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FINANCE &amp; PERSONNEL</w:t>
      </w:r>
      <w:r w:rsidRPr="00542D95">
        <w:rPr>
          <w:rFonts w:cs="Times New Roman"/>
        </w:rPr>
        <w:tab/>
        <w:t>935,000</w:t>
      </w:r>
    </w:p>
    <w:p w:rsidR="00E2250E" w:rsidRPr="00542D95" w:rsidRDefault="008C63B2" w:rsidP="00542D95">
      <w:pPr>
        <w:tabs>
          <w:tab w:val="right" w:pos="4709"/>
          <w:tab w:val="right" w:pos="6322"/>
        </w:tabs>
        <w:rPr>
          <w:rFonts w:cs="Times New Roman"/>
        </w:rPr>
      </w:pPr>
      <w:r w:rsidRPr="00542D95">
        <w:rPr>
          <w:rFonts w:cs="Times New Roman"/>
        </w:rPr>
        <w:tab/>
        <w:t>(15.00)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0500C">
        <w:rPr>
          <w:rFonts w:cs="Times New Roman"/>
        </w:rPr>
        <w:t xml:space="preserve"> </w:t>
      </w:r>
      <w:r w:rsidR="009561D8">
        <w:rPr>
          <w:rFonts w:cs="Times New Roman"/>
        </w:rPr>
        <w:t>INFO</w:t>
      </w:r>
      <w:r w:rsidRPr="00542D95">
        <w:rPr>
          <w:rFonts w:cs="Times New Roman"/>
        </w:rPr>
        <w:t xml:space="preserve"> </w:t>
      </w:r>
      <w:r w:rsidR="002D70D9">
        <w:rPr>
          <w:rFonts w:cs="Times New Roman"/>
        </w:rPr>
        <w:t>TECH</w:t>
      </w:r>
      <w:r w:rsidR="0090500C">
        <w:rPr>
          <w:rFonts w:cs="Times New Roman"/>
        </w:rPr>
        <w:t>NOLOGY</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2,678,000</w:t>
      </w:r>
    </w:p>
    <w:p w:rsidR="00E2250E" w:rsidRPr="00542D95" w:rsidRDefault="008C63B2" w:rsidP="00542D95">
      <w:pPr>
        <w:tabs>
          <w:tab w:val="right" w:pos="4709"/>
          <w:tab w:val="right" w:pos="6322"/>
        </w:tabs>
        <w:rPr>
          <w:rFonts w:cs="Times New Roman"/>
        </w:rPr>
      </w:pPr>
      <w:r w:rsidRPr="00542D95">
        <w:rPr>
          <w:rFonts w:cs="Times New Roman"/>
        </w:rPr>
        <w:tab/>
        <w:t>(41.00)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2,778,000</w:t>
      </w:r>
    </w:p>
    <w:p w:rsidR="00E2250E" w:rsidRPr="00542D95" w:rsidRDefault="008C63B2" w:rsidP="00542D95">
      <w:pPr>
        <w:tabs>
          <w:tab w:val="right" w:pos="4709"/>
          <w:tab w:val="right" w:pos="6322"/>
        </w:tabs>
        <w:rPr>
          <w:rFonts w:cs="Times New Roman"/>
        </w:rPr>
      </w:pPr>
      <w:r w:rsidRPr="00542D95">
        <w:rPr>
          <w:rFonts w:cs="Times New Roman"/>
        </w:rPr>
        <w:tab/>
        <w:t>(41.00)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2,722,000</w:t>
      </w:r>
      <w:r w:rsidRPr="00542D95">
        <w:rPr>
          <w:rFonts w:cs="Times New Roman"/>
        </w:rPr>
        <w:tab/>
        <w:t>1,500,000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COMPUTER AUTOMATION</w:t>
      </w:r>
      <w:r w:rsidRPr="00542D95">
        <w:rPr>
          <w:rFonts w:cs="Times New Roman"/>
        </w:rPr>
        <w:tab/>
        <w:t>698,000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5624D0">
        <w:rPr>
          <w:rFonts w:cs="Times New Roman"/>
        </w:rPr>
        <w:t>M</w:t>
      </w:r>
      <w:r w:rsidR="0090500C">
        <w:rPr>
          <w:rFonts w:cs="Times New Roman"/>
        </w:rPr>
        <w:t>ANA</w:t>
      </w:r>
      <w:r w:rsidR="005624D0">
        <w:rPr>
          <w:rFonts w:cs="Times New Roman"/>
        </w:rPr>
        <w:t>G</w:t>
      </w:r>
      <w:r w:rsidR="0090500C">
        <w:rPr>
          <w:rFonts w:cs="Times New Roman"/>
        </w:rPr>
        <w:t>E</w:t>
      </w:r>
      <w:r w:rsidR="005624D0">
        <w:rPr>
          <w:rFonts w:cs="Times New Roman"/>
        </w:rPr>
        <w:t>M</w:t>
      </w:r>
      <w:r w:rsidR="0090500C">
        <w:rPr>
          <w:rFonts w:cs="Times New Roman"/>
        </w:rPr>
        <w:t>EN</w:t>
      </w:r>
      <w:r w:rsidR="005624D0">
        <w:rPr>
          <w:rFonts w:cs="Times New Roman"/>
        </w:rPr>
        <w:t>T</w:t>
      </w:r>
      <w:r w:rsidRPr="00542D95">
        <w:rPr>
          <w:rFonts w:cs="Times New Roman"/>
        </w:rPr>
        <w:tab/>
        <w:t>1,700,000</w:t>
      </w:r>
    </w:p>
    <w:p w:rsidR="00E2250E" w:rsidRPr="00542D95" w:rsidRDefault="008C63B2" w:rsidP="00542D95">
      <w:pPr>
        <w:tabs>
          <w:tab w:val="right" w:pos="4709"/>
          <w:tab w:val="right" w:pos="6322"/>
        </w:tabs>
        <w:rPr>
          <w:rFonts w:cs="Times New Roman"/>
        </w:rPr>
      </w:pPr>
      <w:r w:rsidRPr="00542D95">
        <w:rPr>
          <w:rFonts w:cs="Times New Roman"/>
        </w:rPr>
        <w:t>FY05 CONGRESSIONALLY</w:t>
      </w:r>
    </w:p>
    <w:p w:rsidR="00E2250E" w:rsidRPr="00542D95" w:rsidRDefault="008C63B2" w:rsidP="00542D95">
      <w:pPr>
        <w:tabs>
          <w:tab w:val="right" w:pos="4709"/>
          <w:tab w:val="right" w:pos="6322"/>
        </w:tabs>
        <w:rPr>
          <w:rFonts w:cs="Times New Roman"/>
        </w:rPr>
      </w:pPr>
      <w:r w:rsidRPr="00542D95">
        <w:rPr>
          <w:rFonts w:cs="Times New Roman"/>
        </w:rPr>
        <w:t>MANDATED AWARDS</w:t>
      </w:r>
      <w:r w:rsidRPr="00542D95">
        <w:rPr>
          <w:rFonts w:cs="Times New Roman"/>
        </w:rPr>
        <w:tab/>
        <w:t>3,500,000</w:t>
      </w:r>
    </w:p>
    <w:p w:rsidR="00E2250E" w:rsidRPr="00542D95" w:rsidRDefault="008C63B2" w:rsidP="00542D95">
      <w:pPr>
        <w:tabs>
          <w:tab w:val="right" w:pos="4709"/>
          <w:tab w:val="right" w:pos="6322"/>
        </w:tabs>
        <w:rPr>
          <w:rFonts w:cs="Times New Roman"/>
        </w:rPr>
      </w:pPr>
      <w:r w:rsidRPr="00542D95">
        <w:rPr>
          <w:rFonts w:cs="Times New Roman"/>
        </w:rPr>
        <w:t>ELECTRONIC FILING</w:t>
      </w:r>
      <w:r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5,899,000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9561D8">
        <w:rPr>
          <w:rFonts w:cs="Times New Roman"/>
        </w:rPr>
        <w:t>INFO</w:t>
      </w:r>
      <w:r w:rsidRPr="00542D95">
        <w:rPr>
          <w:rFonts w:cs="Times New Roman"/>
        </w:rPr>
        <w:t xml:space="preserve"> </w:t>
      </w:r>
      <w:r w:rsidR="002D70D9">
        <w:rPr>
          <w:rFonts w:cs="Times New Roman"/>
        </w:rPr>
        <w:t>TECH</w:t>
      </w:r>
      <w:r w:rsidR="0090500C">
        <w:rPr>
          <w:rFonts w:cs="Times New Roman"/>
        </w:rPr>
        <w:t>NOLOGY</w:t>
      </w:r>
      <w:r w:rsidR="00E2250E" w:rsidRPr="00542D95">
        <w:rPr>
          <w:rFonts w:cs="Times New Roman"/>
        </w:rPr>
        <w:tab/>
      </w:r>
      <w:r w:rsidRPr="00542D95">
        <w:rPr>
          <w:rFonts w:cs="Times New Roman"/>
        </w:rPr>
        <w:t>11,399,000</w:t>
      </w:r>
      <w:r w:rsidRPr="00542D95">
        <w:rPr>
          <w:rFonts w:cs="Times New Roman"/>
        </w:rPr>
        <w:tab/>
        <w:t>1,500,000</w:t>
      </w:r>
    </w:p>
    <w:p w:rsidR="00E2250E" w:rsidRPr="00542D95" w:rsidRDefault="008C63B2" w:rsidP="00542D95">
      <w:pPr>
        <w:tabs>
          <w:tab w:val="right" w:pos="4709"/>
          <w:tab w:val="right" w:pos="6322"/>
        </w:tabs>
        <w:rPr>
          <w:rFonts w:cs="Times New Roman"/>
        </w:rPr>
      </w:pPr>
      <w:r w:rsidRPr="00542D95">
        <w:rPr>
          <w:rFonts w:cs="Times New Roman"/>
        </w:rPr>
        <w:tab/>
        <w:t>(41.00)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E2402">
      <w:pPr>
        <w:keepNext/>
        <w:tabs>
          <w:tab w:val="right" w:pos="4709"/>
          <w:tab w:val="right" w:pos="6322"/>
        </w:tabs>
        <w:rPr>
          <w:rFonts w:cs="Times New Roman"/>
        </w:rPr>
      </w:pPr>
      <w:r w:rsidRPr="00542D95">
        <w:rPr>
          <w:rFonts w:cs="Times New Roman"/>
        </w:rPr>
        <w:t xml:space="preserve">TOTAL </w:t>
      </w:r>
      <w:r w:rsidR="005624D0">
        <w:rPr>
          <w:rFonts w:cs="Times New Roman"/>
        </w:rPr>
        <w:t>ADMIN</w:t>
      </w:r>
      <w:r w:rsidR="0090500C">
        <w:rPr>
          <w:rFonts w:cs="Times New Roman"/>
        </w:rPr>
        <w:t>ISTRATION</w:t>
      </w:r>
      <w:r w:rsidR="00E2250E" w:rsidRPr="00542D95">
        <w:rPr>
          <w:rFonts w:cs="Times New Roman"/>
        </w:rPr>
        <w:tab/>
      </w:r>
      <w:r w:rsidRPr="00542D95">
        <w:rPr>
          <w:rFonts w:cs="Times New Roman"/>
        </w:rPr>
        <w:t>13,999,393</w:t>
      </w:r>
      <w:r w:rsidRPr="00542D95">
        <w:rPr>
          <w:rFonts w:cs="Times New Roman"/>
        </w:rPr>
        <w:tab/>
        <w:t>1,500,000</w:t>
      </w:r>
    </w:p>
    <w:p w:rsidR="00E2250E" w:rsidRPr="00542D95" w:rsidRDefault="008C63B2" w:rsidP="00BE2402">
      <w:pPr>
        <w:keepNext/>
        <w:tabs>
          <w:tab w:val="right" w:pos="4709"/>
          <w:tab w:val="right" w:pos="6322"/>
        </w:tabs>
        <w:rPr>
          <w:rFonts w:cs="Times New Roman"/>
        </w:rPr>
      </w:pPr>
      <w:r w:rsidRPr="00542D95">
        <w:rPr>
          <w:rFonts w:cs="Times New Roman"/>
        </w:rPr>
        <w:tab/>
        <w:t>(79.00)</w:t>
      </w:r>
    </w:p>
    <w:p w:rsidR="00E2250E" w:rsidRPr="000202F6" w:rsidRDefault="000202F6" w:rsidP="00BE2402">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BE2402">
      <w:pPr>
        <w:keepNext/>
        <w:tabs>
          <w:tab w:val="right" w:pos="4709"/>
          <w:tab w:val="right" w:pos="6322"/>
        </w:tabs>
        <w:rPr>
          <w:rFonts w:cs="Times New Roman"/>
        </w:rPr>
      </w:pPr>
      <w:r w:rsidRPr="00542D95">
        <w:rPr>
          <w:rFonts w:cs="Times New Roman"/>
        </w:rPr>
        <w:t xml:space="preserve">VI. </w:t>
      </w:r>
      <w:r w:rsidR="0090500C">
        <w:rPr>
          <w:rFonts w:cs="Times New Roman"/>
        </w:rPr>
        <w:t xml:space="preserve"> </w:t>
      </w:r>
      <w:r w:rsidRPr="00542D95">
        <w:rPr>
          <w:rFonts w:cs="Times New Roman"/>
        </w:rPr>
        <w:t>JUDICIAL COMMITMENT:</w:t>
      </w:r>
    </w:p>
    <w:p w:rsidR="00E2250E" w:rsidRPr="00542D95" w:rsidRDefault="008C63B2" w:rsidP="00BE2402">
      <w:pPr>
        <w:keepNext/>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JUDICIAL COMMITMENT</w:t>
      </w:r>
      <w:r w:rsidRPr="00542D95">
        <w:rPr>
          <w:rFonts w:cs="Times New Roman"/>
        </w:rPr>
        <w:tab/>
        <w:t>375,000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JUDICIAL COMMITMENT</w:t>
      </w:r>
      <w:r w:rsidRPr="00542D95">
        <w:rPr>
          <w:rFonts w:cs="Times New Roman"/>
        </w:rPr>
        <w:tab/>
        <w:t>375,000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VII. </w:t>
      </w:r>
      <w:r w:rsidR="0090500C">
        <w:rPr>
          <w:rFonts w:cs="Times New Roman"/>
        </w:rPr>
        <w:t xml:space="preserve"> </w:t>
      </w:r>
      <w:r w:rsidRPr="00542D95">
        <w:rPr>
          <w:rFonts w:cs="Times New Roman"/>
        </w:rPr>
        <w:t>LANGUAGE INTERPRET</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160,000</w:t>
      </w:r>
      <w:r w:rsidRPr="00542D95">
        <w:rPr>
          <w:rFonts w:cs="Times New Roman"/>
        </w:rPr>
        <w:tab/>
        <w:t>90,000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LANGUAGE INTERPRET</w:t>
      </w:r>
      <w:r w:rsidR="00E2250E" w:rsidRPr="00542D95">
        <w:rPr>
          <w:rFonts w:cs="Times New Roman"/>
        </w:rPr>
        <w:tab/>
      </w:r>
      <w:r w:rsidRPr="00542D95">
        <w:rPr>
          <w:rFonts w:cs="Times New Roman"/>
        </w:rPr>
        <w:t>160,000</w:t>
      </w:r>
      <w:r w:rsidRPr="00542D95">
        <w:rPr>
          <w:rFonts w:cs="Times New Roman"/>
        </w:rPr>
        <w:tab/>
        <w:t>90,000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VIII.</w:t>
      </w:r>
      <w:r w:rsidR="0090500C">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0500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16,648,859</w:t>
      </w:r>
      <w:r w:rsidRPr="00542D95">
        <w:rPr>
          <w:rFonts w:cs="Times New Roman"/>
        </w:rPr>
        <w:tab/>
        <w:t>13,495,859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16,648,859</w:t>
      </w:r>
      <w:r w:rsidRPr="00542D95">
        <w:rPr>
          <w:rFonts w:cs="Times New Roman"/>
        </w:rPr>
        <w:tab/>
        <w:t>13,495,859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16,648,859</w:t>
      </w:r>
      <w:r w:rsidRPr="00542D95">
        <w:rPr>
          <w:rFonts w:cs="Times New Roman"/>
        </w:rPr>
        <w:tab/>
        <w:t>13,495,859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IX. </w:t>
      </w:r>
      <w:r w:rsidR="0090500C">
        <w:rPr>
          <w:rFonts w:cs="Times New Roman"/>
        </w:rPr>
        <w:t xml:space="preserve"> </w:t>
      </w:r>
      <w:r w:rsidRPr="00542D95">
        <w:rPr>
          <w:rFonts w:cs="Times New Roman"/>
        </w:rPr>
        <w:t>NON-RECURRING APPRO</w:t>
      </w:r>
    </w:p>
    <w:p w:rsidR="0090500C" w:rsidRPr="00FD5FC7" w:rsidRDefault="008D180C" w:rsidP="00542D95">
      <w:pPr>
        <w:tabs>
          <w:tab w:val="right" w:pos="4709"/>
          <w:tab w:val="right" w:pos="6322"/>
        </w:tabs>
        <w:rPr>
          <w:rFonts w:cs="Times New Roman"/>
          <w:b/>
          <w:i/>
        </w:rPr>
      </w:pPr>
      <w:r>
        <w:rPr>
          <w:rStyle w:val="FootnoteReference"/>
          <w:rFonts w:cs="Times New Roman"/>
          <w:b/>
          <w:i/>
        </w:rPr>
        <w:footnoteReference w:customMarkFollows="1" w:id="16"/>
        <w:t>**</w:t>
      </w:r>
      <w:r w:rsidR="008C63B2" w:rsidRPr="00FD5FC7">
        <w:rPr>
          <w:rFonts w:cs="Times New Roman"/>
          <w:b/>
          <w:i/>
        </w:rPr>
        <w:t xml:space="preserve">BARNWELL COUNTY </w:t>
      </w:r>
    </w:p>
    <w:p w:rsidR="00E2250E" w:rsidRPr="00542D95" w:rsidRDefault="008C63B2" w:rsidP="00542D95">
      <w:pPr>
        <w:tabs>
          <w:tab w:val="right" w:pos="4709"/>
          <w:tab w:val="right" w:pos="6322"/>
        </w:tabs>
        <w:rPr>
          <w:rFonts w:cs="Times New Roman"/>
        </w:rPr>
      </w:pPr>
      <w:r w:rsidRPr="00FD5FC7">
        <w:rPr>
          <w:rFonts w:cs="Times New Roman"/>
          <w:b/>
          <w:i/>
        </w:rPr>
        <w:t>COURTHOUSE</w:t>
      </w:r>
      <w:r w:rsidR="0090500C" w:rsidRPr="00FD5FC7">
        <w:rPr>
          <w:rFonts w:cs="Times New Roman"/>
          <w:b/>
          <w:i/>
        </w:rPr>
        <w:t xml:space="preserve"> </w:t>
      </w:r>
      <w:r w:rsidRPr="00FD5FC7">
        <w:rPr>
          <w:rFonts w:cs="Times New Roman"/>
          <w:b/>
          <w:i/>
        </w:rPr>
        <w:t>REPAIRS</w:t>
      </w:r>
      <w:r w:rsidR="00E2250E" w:rsidRPr="00FD5FC7">
        <w:rPr>
          <w:rFonts w:cs="Times New Roman"/>
          <w:b/>
          <w:i/>
        </w:rPr>
        <w:tab/>
      </w:r>
      <w:r w:rsidRPr="00FD5FC7">
        <w:rPr>
          <w:rFonts w:cs="Times New Roman"/>
          <w:b/>
          <w:i/>
        </w:rPr>
        <w:t>100,000</w:t>
      </w:r>
      <w:r w:rsidRPr="00FD5FC7">
        <w:rPr>
          <w:rFonts w:cs="Times New Roman"/>
          <w:b/>
          <w:i/>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NON-RECURRING APPRO</w:t>
      </w:r>
      <w:r w:rsidR="00E2250E" w:rsidRPr="00542D95">
        <w:rPr>
          <w:rFonts w:cs="Times New Roman"/>
        </w:rPr>
        <w:tab/>
      </w:r>
      <w:r w:rsidRPr="00542D95">
        <w:rPr>
          <w:rFonts w:cs="Times New Roman"/>
        </w:rPr>
        <w:t>100,000</w:t>
      </w:r>
      <w:r w:rsidRPr="00542D95">
        <w:rPr>
          <w:rFonts w:cs="Times New Roman"/>
        </w:rPr>
        <w:tab/>
        <w:t>100,000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JUDICIAL </w:t>
      </w:r>
      <w:r w:rsidR="00485FC8">
        <w:rPr>
          <w:rFonts w:cs="Times New Roman"/>
        </w:rPr>
        <w:t>DEP</w:t>
      </w:r>
      <w:r w:rsidR="0090500C">
        <w:rPr>
          <w:rFonts w:cs="Times New Roman"/>
        </w:rPr>
        <w:t>AR</w:t>
      </w:r>
      <w:r w:rsidR="00485FC8">
        <w:rPr>
          <w:rFonts w:cs="Times New Roman"/>
        </w:rPr>
        <w:t>T</w:t>
      </w:r>
      <w:r w:rsidR="0090500C">
        <w:rPr>
          <w:rFonts w:cs="Times New Roman"/>
        </w:rPr>
        <w:t>MENT</w:t>
      </w:r>
    </w:p>
    <w:p w:rsidR="00E2250E" w:rsidRPr="00542D95" w:rsidRDefault="008C63B2" w:rsidP="00542D95">
      <w:pPr>
        <w:tabs>
          <w:tab w:val="right" w:pos="4709"/>
          <w:tab w:val="right" w:pos="6322"/>
        </w:tabs>
        <w:rPr>
          <w:rFonts w:cs="Times New Roman"/>
        </w:rPr>
      </w:pPr>
      <w:r w:rsidRPr="00542D95">
        <w:rPr>
          <w:rFonts w:cs="Times New Roman"/>
        </w:rPr>
        <w:t>TOTAL RECURRING BASE</w:t>
      </w:r>
      <w:r w:rsidR="00E2250E" w:rsidRPr="00542D95">
        <w:rPr>
          <w:rFonts w:cs="Times New Roman"/>
        </w:rPr>
        <w:tab/>
      </w:r>
      <w:r w:rsidRPr="00542D95">
        <w:rPr>
          <w:rFonts w:cs="Times New Roman"/>
        </w:rPr>
        <w:t>69,344,217</w:t>
      </w:r>
      <w:r w:rsidRPr="00542D95">
        <w:rPr>
          <w:rFonts w:cs="Times New Roman"/>
        </w:rPr>
        <w:tab/>
        <w:t>45,010,824</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69,444,217</w:t>
      </w:r>
      <w:r w:rsidRPr="00542D95">
        <w:rPr>
          <w:rFonts w:cs="Times New Roman"/>
        </w:rPr>
        <w:tab/>
        <w:t>45,110,824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(615.47)</w:t>
      </w:r>
      <w:r w:rsidR="008C63B2" w:rsidRPr="00542D95">
        <w:rPr>
          <w:rFonts w:cs="Times New Roman"/>
        </w:rPr>
        <w:tab/>
        <w:t>(447.47)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20783" w:rsidRDefault="00920783" w:rsidP="00542D95">
      <w:pPr>
        <w:tabs>
          <w:tab w:val="right" w:pos="4709"/>
          <w:tab w:val="right" w:pos="6322"/>
        </w:tabs>
        <w:rPr>
          <w:rFonts w:cs="Times New Roman"/>
        </w:rPr>
      </w:pPr>
    </w:p>
    <w:p w:rsidR="0085562F" w:rsidRDefault="0085562F" w:rsidP="00920783">
      <w:pPr>
        <w:tabs>
          <w:tab w:val="right" w:pos="4709"/>
          <w:tab w:val="right" w:pos="6322"/>
        </w:tabs>
        <w:jc w:val="center"/>
        <w:rPr>
          <w:rFonts w:cs="Times New Roman"/>
          <w:b/>
        </w:rPr>
        <w:sectPr w:rsidR="0085562F" w:rsidSect="0085562F">
          <w:headerReference w:type="even" r:id="rId159"/>
          <w:headerReference w:type="default" r:id="rId160"/>
          <w:type w:val="continuous"/>
          <w:pgSz w:w="12240" w:h="15840" w:code="1"/>
          <w:pgMar w:top="1008" w:right="4694" w:bottom="3499" w:left="1224" w:header="1008" w:footer="3499" w:gutter="0"/>
          <w:cols w:space="720"/>
          <w:docGrid w:linePitch="360"/>
        </w:sectPr>
      </w:pPr>
    </w:p>
    <w:p w:rsidR="00920783" w:rsidRDefault="00920783" w:rsidP="00920783">
      <w:pPr>
        <w:tabs>
          <w:tab w:val="right" w:pos="4709"/>
          <w:tab w:val="right" w:pos="6322"/>
        </w:tabs>
        <w:jc w:val="center"/>
        <w:rPr>
          <w:rFonts w:cs="Times New Roman"/>
          <w:b/>
        </w:rPr>
      </w:pPr>
      <w:r>
        <w:rPr>
          <w:rFonts w:cs="Times New Roman"/>
          <w:b/>
        </w:rPr>
        <w:t>SECTION 58</w:t>
      </w:r>
    </w:p>
    <w:p w:rsidR="00920783" w:rsidRDefault="00920783" w:rsidP="00920783">
      <w:pPr>
        <w:tabs>
          <w:tab w:val="right" w:pos="4709"/>
          <w:tab w:val="right" w:pos="6322"/>
        </w:tabs>
        <w:jc w:val="center"/>
        <w:rPr>
          <w:rFonts w:cs="Times New Roman"/>
        </w:rPr>
      </w:pPr>
      <w:r>
        <w:rPr>
          <w:rFonts w:cs="Times New Roman"/>
        </w:rPr>
        <w:t>C05-</w:t>
      </w:r>
      <w:r w:rsidR="008C63B2" w:rsidRPr="00542D95">
        <w:rPr>
          <w:rFonts w:cs="Times New Roman"/>
        </w:rPr>
        <w:t>ADMINISTRATIVE LAW COURT</w:t>
      </w:r>
    </w:p>
    <w:p w:rsidR="00920783" w:rsidRDefault="00920783" w:rsidP="00920783">
      <w:pPr>
        <w:tabs>
          <w:tab w:val="right" w:pos="4709"/>
          <w:tab w:val="right" w:pos="6322"/>
        </w:tabs>
        <w:jc w:val="center"/>
        <w:rPr>
          <w:rFonts w:cs="Times New Roman"/>
        </w:rPr>
      </w:pPr>
    </w:p>
    <w:p w:rsidR="00E2250E" w:rsidRPr="00920783" w:rsidRDefault="00920783" w:rsidP="0092078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C2952">
        <w:rPr>
          <w:rFonts w:cs="Times New Roman"/>
        </w:rPr>
        <w:t xml:space="preserve"> </w:t>
      </w:r>
      <w:r w:rsidR="005624D0">
        <w:rPr>
          <w:rFonts w:cs="Times New Roman"/>
        </w:rPr>
        <w:t>ADMIN</w:t>
      </w:r>
      <w:r w:rsidR="007C2952">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C2952">
        <w:rPr>
          <w:rFonts w:cs="Times New Roman"/>
        </w:rPr>
        <w:t>E</w:t>
      </w:r>
      <w:r w:rsidR="009C7154">
        <w:rPr>
          <w:rFonts w:cs="Times New Roman"/>
        </w:rPr>
        <w:t>RV</w:t>
      </w:r>
      <w:r w:rsidR="007C2952">
        <w:rPr>
          <w:rFonts w:cs="Times New Roman"/>
        </w:rPr>
        <w:t>I</w:t>
      </w:r>
      <w:r w:rsidR="009C7154">
        <w:rPr>
          <w:rFonts w:cs="Times New Roman"/>
        </w:rPr>
        <w:t>C</w:t>
      </w:r>
      <w:r w:rsidR="007C295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CHIEF JUDGE</w:t>
      </w:r>
      <w:r w:rsidR="00E2250E" w:rsidRPr="00542D95">
        <w:rPr>
          <w:rFonts w:cs="Times New Roman"/>
        </w:rPr>
        <w:tab/>
      </w:r>
      <w:r w:rsidRPr="00542D95">
        <w:rPr>
          <w:rFonts w:cs="Times New Roman"/>
        </w:rPr>
        <w:t>120,799</w:t>
      </w:r>
      <w:r w:rsidRPr="00542D95">
        <w:rPr>
          <w:rFonts w:cs="Times New Roman"/>
        </w:rPr>
        <w:tab/>
        <w:t>120,799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ASSOCIATE JUDGE</w:t>
      </w:r>
      <w:r w:rsidR="00E2250E" w:rsidRPr="00542D95">
        <w:rPr>
          <w:rFonts w:cs="Times New Roman"/>
        </w:rPr>
        <w:tab/>
      </w:r>
      <w:r w:rsidRPr="00542D95">
        <w:rPr>
          <w:rFonts w:cs="Times New Roman"/>
        </w:rPr>
        <w:t>536,886</w:t>
      </w:r>
      <w:r w:rsidRPr="00542D95">
        <w:rPr>
          <w:rFonts w:cs="Times New Roman"/>
        </w:rPr>
        <w:tab/>
        <w:t>536,886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1,394,623</w:t>
      </w:r>
      <w:r w:rsidRPr="00542D95">
        <w:rPr>
          <w:rFonts w:cs="Times New Roman"/>
        </w:rPr>
        <w:tab/>
        <w:t>643,623</w:t>
      </w:r>
    </w:p>
    <w:p w:rsidR="00E2250E" w:rsidRPr="00542D95" w:rsidRDefault="008C63B2" w:rsidP="00542D95">
      <w:pPr>
        <w:tabs>
          <w:tab w:val="right" w:pos="4709"/>
          <w:tab w:val="right" w:pos="6322"/>
        </w:tabs>
        <w:rPr>
          <w:rFonts w:cs="Times New Roman"/>
        </w:rPr>
      </w:pPr>
      <w:r w:rsidRPr="00542D95">
        <w:rPr>
          <w:rFonts w:cs="Times New Roman"/>
        </w:rPr>
        <w:tab/>
        <w:t>(38.00)</w:t>
      </w:r>
      <w:r w:rsidRPr="00542D95">
        <w:rPr>
          <w:rFonts w:cs="Times New Roman"/>
        </w:rPr>
        <w:tab/>
        <w:t>(24.00)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2,052,308</w:t>
      </w:r>
      <w:r w:rsidRPr="00542D95">
        <w:rPr>
          <w:rFonts w:cs="Times New Roman"/>
        </w:rPr>
        <w:tab/>
        <w:t>1,301,308</w:t>
      </w:r>
    </w:p>
    <w:p w:rsidR="00E2250E" w:rsidRPr="00542D95" w:rsidRDefault="008C63B2" w:rsidP="00542D95">
      <w:pPr>
        <w:tabs>
          <w:tab w:val="right" w:pos="4709"/>
          <w:tab w:val="right" w:pos="6322"/>
        </w:tabs>
        <w:rPr>
          <w:rFonts w:cs="Times New Roman"/>
        </w:rPr>
      </w:pPr>
      <w:r w:rsidRPr="00542D95">
        <w:rPr>
          <w:rFonts w:cs="Times New Roman"/>
        </w:rPr>
        <w:tab/>
        <w:t>(44.00)</w:t>
      </w:r>
      <w:r w:rsidRPr="00542D95">
        <w:rPr>
          <w:rFonts w:cs="Times New Roman"/>
        </w:rPr>
        <w:tab/>
        <w:t>(30.00)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708,163</w:t>
      </w:r>
      <w:r w:rsidRPr="00542D95">
        <w:rPr>
          <w:rFonts w:cs="Times New Roman"/>
        </w:rPr>
        <w:tab/>
        <w:t>222,640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C2952">
        <w:rPr>
          <w:rFonts w:cs="Times New Roman"/>
        </w:rPr>
        <w:t>ISTRATION</w:t>
      </w:r>
      <w:r w:rsidR="00E2250E" w:rsidRPr="00542D95">
        <w:rPr>
          <w:rFonts w:cs="Times New Roman"/>
        </w:rPr>
        <w:tab/>
      </w:r>
      <w:r w:rsidRPr="00542D95">
        <w:rPr>
          <w:rFonts w:cs="Times New Roman"/>
        </w:rPr>
        <w:t>2,760,471</w:t>
      </w:r>
      <w:r w:rsidRPr="00542D95">
        <w:rPr>
          <w:rFonts w:cs="Times New Roman"/>
        </w:rPr>
        <w:tab/>
        <w:t>1,523,948</w:t>
      </w:r>
    </w:p>
    <w:p w:rsidR="00E2250E" w:rsidRPr="00542D95" w:rsidRDefault="008C63B2" w:rsidP="00542D95">
      <w:pPr>
        <w:tabs>
          <w:tab w:val="right" w:pos="4709"/>
          <w:tab w:val="right" w:pos="6322"/>
        </w:tabs>
        <w:rPr>
          <w:rFonts w:cs="Times New Roman"/>
        </w:rPr>
      </w:pPr>
      <w:r w:rsidRPr="00542D95">
        <w:rPr>
          <w:rFonts w:cs="Times New Roman"/>
        </w:rPr>
        <w:tab/>
        <w:t>(44.00)</w:t>
      </w:r>
      <w:r w:rsidRPr="00542D95">
        <w:rPr>
          <w:rFonts w:cs="Times New Roman"/>
        </w:rPr>
        <w:tab/>
        <w:t>(30.00)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7C2952">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C2952">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660,462</w:t>
      </w:r>
      <w:r w:rsidRPr="00542D95">
        <w:rPr>
          <w:rFonts w:cs="Times New Roman"/>
        </w:rPr>
        <w:tab/>
        <w:t>426,745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660,462</w:t>
      </w:r>
      <w:r w:rsidRPr="00542D95">
        <w:rPr>
          <w:rFonts w:cs="Times New Roman"/>
        </w:rPr>
        <w:tab/>
        <w:t>426,745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660,462</w:t>
      </w:r>
      <w:r w:rsidRPr="00542D95">
        <w:rPr>
          <w:rFonts w:cs="Times New Roman"/>
        </w:rPr>
        <w:tab/>
        <w:t>426,745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ADMINISTRATIVE LAW COURT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3,420,933</w:t>
      </w:r>
      <w:r w:rsidRPr="00542D95">
        <w:rPr>
          <w:rFonts w:cs="Times New Roman"/>
        </w:rPr>
        <w:tab/>
        <w:t>1,950,693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(44.00)</w:t>
      </w:r>
      <w:r w:rsidR="008C63B2" w:rsidRPr="00542D95">
        <w:rPr>
          <w:rFonts w:cs="Times New Roman"/>
        </w:rPr>
        <w:tab/>
        <w:t>(30.00)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20783" w:rsidRDefault="00920783" w:rsidP="00542D95">
      <w:pPr>
        <w:tabs>
          <w:tab w:val="right" w:pos="4709"/>
          <w:tab w:val="right" w:pos="6322"/>
        </w:tabs>
        <w:rPr>
          <w:rFonts w:cs="Times New Roman"/>
        </w:rPr>
      </w:pPr>
    </w:p>
    <w:p w:rsidR="0085562F" w:rsidRDefault="0085562F" w:rsidP="00920783">
      <w:pPr>
        <w:tabs>
          <w:tab w:val="right" w:pos="4709"/>
          <w:tab w:val="right" w:pos="6322"/>
        </w:tabs>
        <w:jc w:val="center"/>
        <w:rPr>
          <w:rFonts w:cs="Times New Roman"/>
          <w:b/>
        </w:rPr>
        <w:sectPr w:rsidR="0085562F" w:rsidSect="0085562F">
          <w:headerReference w:type="even" r:id="rId161"/>
          <w:headerReference w:type="default" r:id="rId162"/>
          <w:type w:val="continuous"/>
          <w:pgSz w:w="12240" w:h="15840" w:code="1"/>
          <w:pgMar w:top="1008" w:right="4694" w:bottom="3499" w:left="1224" w:header="1008" w:footer="3499" w:gutter="0"/>
          <w:cols w:space="720"/>
          <w:docGrid w:linePitch="360"/>
        </w:sectPr>
      </w:pPr>
    </w:p>
    <w:p w:rsidR="00920783" w:rsidRDefault="00920783" w:rsidP="00920783">
      <w:pPr>
        <w:tabs>
          <w:tab w:val="right" w:pos="4709"/>
          <w:tab w:val="right" w:pos="6322"/>
        </w:tabs>
        <w:jc w:val="center"/>
        <w:rPr>
          <w:rFonts w:cs="Times New Roman"/>
          <w:b/>
        </w:rPr>
      </w:pPr>
      <w:r>
        <w:rPr>
          <w:rFonts w:cs="Times New Roman"/>
          <w:b/>
        </w:rPr>
        <w:t>SECTION 59</w:t>
      </w:r>
    </w:p>
    <w:p w:rsidR="00920783" w:rsidRDefault="00920783" w:rsidP="00920783">
      <w:pPr>
        <w:tabs>
          <w:tab w:val="right" w:pos="4709"/>
          <w:tab w:val="right" w:pos="6322"/>
        </w:tabs>
        <w:jc w:val="center"/>
        <w:rPr>
          <w:rFonts w:cs="Times New Roman"/>
        </w:rPr>
      </w:pPr>
      <w:r>
        <w:rPr>
          <w:rFonts w:cs="Times New Roman"/>
        </w:rPr>
        <w:t>E20-</w:t>
      </w:r>
      <w:r w:rsidR="008C63B2" w:rsidRPr="00542D95">
        <w:rPr>
          <w:rFonts w:cs="Times New Roman"/>
        </w:rPr>
        <w:t>ATTORNEY GENERAL</w:t>
      </w:r>
      <w:r>
        <w:rPr>
          <w:rFonts w:cs="Times New Roman"/>
        </w:rPr>
        <w:t>’</w:t>
      </w:r>
      <w:r w:rsidR="008C63B2" w:rsidRPr="00542D95">
        <w:rPr>
          <w:rFonts w:cs="Times New Roman"/>
        </w:rPr>
        <w:t xml:space="preserve">S </w:t>
      </w:r>
      <w:r w:rsidR="00485FC8">
        <w:rPr>
          <w:rFonts w:cs="Times New Roman"/>
        </w:rPr>
        <w:t>OFF</w:t>
      </w:r>
      <w:r w:rsidR="00233635">
        <w:rPr>
          <w:rFonts w:cs="Times New Roman"/>
        </w:rPr>
        <w:t>ICE</w:t>
      </w:r>
    </w:p>
    <w:p w:rsidR="00920783" w:rsidRDefault="00920783" w:rsidP="00920783">
      <w:pPr>
        <w:tabs>
          <w:tab w:val="right" w:pos="4709"/>
          <w:tab w:val="right" w:pos="6322"/>
        </w:tabs>
        <w:jc w:val="center"/>
        <w:rPr>
          <w:rFonts w:cs="Times New Roman"/>
        </w:rPr>
      </w:pPr>
    </w:p>
    <w:p w:rsidR="00E2250E" w:rsidRPr="00920783" w:rsidRDefault="00920783" w:rsidP="0092078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C2952">
        <w:rPr>
          <w:rFonts w:cs="Times New Roman"/>
        </w:rPr>
        <w:t xml:space="preserve"> </w:t>
      </w:r>
      <w:r w:rsidRPr="00542D95">
        <w:rPr>
          <w:rFonts w:cs="Times New Roman"/>
        </w:rPr>
        <w:t>STATE LITIGATION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C2952">
        <w:rPr>
          <w:rFonts w:cs="Times New Roman"/>
        </w:rPr>
        <w:t>E</w:t>
      </w:r>
      <w:r w:rsidR="009C7154">
        <w:rPr>
          <w:rFonts w:cs="Times New Roman"/>
        </w:rPr>
        <w:t>RV</w:t>
      </w:r>
      <w:r w:rsidR="007C2952">
        <w:rPr>
          <w:rFonts w:cs="Times New Roman"/>
        </w:rPr>
        <w:t>I</w:t>
      </w:r>
      <w:r w:rsidR="009C7154">
        <w:rPr>
          <w:rFonts w:cs="Times New Roman"/>
        </w:rPr>
        <w:t>C</w:t>
      </w:r>
      <w:r w:rsidR="007C295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ATTORNEY GENERAL</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C96D5B">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5,784,106</w:t>
      </w:r>
      <w:r w:rsidRPr="00542D95">
        <w:rPr>
          <w:rFonts w:cs="Times New Roman"/>
        </w:rPr>
        <w:tab/>
        <w:t>3,563,748</w:t>
      </w:r>
    </w:p>
    <w:p w:rsidR="00E2250E" w:rsidRPr="00542D95" w:rsidRDefault="008C63B2" w:rsidP="00C96D5B">
      <w:pPr>
        <w:keepNext/>
        <w:tabs>
          <w:tab w:val="right" w:pos="4709"/>
          <w:tab w:val="right" w:pos="6322"/>
        </w:tabs>
        <w:rPr>
          <w:rFonts w:cs="Times New Roman"/>
        </w:rPr>
      </w:pPr>
      <w:r w:rsidRPr="00542D95">
        <w:rPr>
          <w:rFonts w:cs="Times New Roman"/>
        </w:rPr>
        <w:tab/>
        <w:t>(177.25)</w:t>
      </w:r>
      <w:r w:rsidRPr="00542D95">
        <w:rPr>
          <w:rFonts w:cs="Times New Roman"/>
        </w:rPr>
        <w:tab/>
        <w:t>(76.05)</w:t>
      </w:r>
    </w:p>
    <w:p w:rsidR="00E2250E" w:rsidRPr="00542D95" w:rsidRDefault="008C63B2" w:rsidP="00C96D5B">
      <w:pPr>
        <w:keepNext/>
        <w:tabs>
          <w:tab w:val="right" w:pos="4709"/>
          <w:tab w:val="right" w:pos="6322"/>
        </w:tabs>
        <w:rPr>
          <w:rFonts w:cs="Times New Roman"/>
        </w:rPr>
      </w:pPr>
      <w:r w:rsidRPr="00542D95">
        <w:rPr>
          <w:rFonts w:cs="Times New Roman"/>
        </w:rPr>
        <w:t>NEW POSITIONS</w:t>
      </w:r>
    </w:p>
    <w:p w:rsidR="00E2250E" w:rsidRPr="00542D95" w:rsidRDefault="008C63B2" w:rsidP="00C96D5B">
      <w:pPr>
        <w:keepNext/>
        <w:tabs>
          <w:tab w:val="right" w:pos="4709"/>
          <w:tab w:val="right" w:pos="6322"/>
        </w:tabs>
        <w:rPr>
          <w:rFonts w:cs="Times New Roman"/>
          <w:i/>
        </w:rPr>
      </w:pPr>
      <w:r w:rsidRPr="00542D95">
        <w:rPr>
          <w:rFonts w:cs="Times New Roman"/>
          <w:i/>
        </w:rPr>
        <w:t>ADMINISTRATIVE COORD I</w:t>
      </w:r>
      <w:r w:rsidR="00E2250E" w:rsidRPr="00542D95">
        <w:rPr>
          <w:rFonts w:cs="Times New Roman"/>
          <w:i/>
        </w:rPr>
        <w:tab/>
      </w:r>
      <w:r w:rsidRPr="0076512E">
        <w:rPr>
          <w:rFonts w:cs="Times New Roman"/>
          <w:i/>
        </w:rPr>
        <w:t>34,000</w:t>
      </w:r>
      <w:r w:rsidRPr="0076512E">
        <w:rPr>
          <w:rFonts w:cs="Times New Roman"/>
          <w:i/>
        </w:rPr>
        <w:tab/>
        <w:t>34,000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ATTORNEY II</w:t>
      </w:r>
      <w:r w:rsidR="00E2250E" w:rsidRPr="00542D95">
        <w:rPr>
          <w:rFonts w:cs="Times New Roman"/>
          <w:i/>
        </w:rPr>
        <w:tab/>
      </w:r>
      <w:r w:rsidRPr="0076512E">
        <w:rPr>
          <w:rFonts w:cs="Times New Roman"/>
          <w:i/>
        </w:rPr>
        <w:t>46,000</w:t>
      </w:r>
      <w:r w:rsidRPr="0076512E">
        <w:rPr>
          <w:rFonts w:cs="Times New Roman"/>
          <w:i/>
        </w:rPr>
        <w:tab/>
        <w:t>46,000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ADMINISTRATIVE COORD</w:t>
      </w:r>
      <w:r w:rsidR="007C2952">
        <w:rPr>
          <w:rFonts w:cs="Times New Roman"/>
          <w:i/>
        </w:rPr>
        <w:t xml:space="preserve"> </w:t>
      </w:r>
      <w:r w:rsidRPr="00542D95">
        <w:rPr>
          <w:rFonts w:cs="Times New Roman"/>
          <w:i/>
        </w:rPr>
        <w:t>II</w:t>
      </w:r>
      <w:r w:rsidR="00E2250E" w:rsidRPr="00542D95">
        <w:rPr>
          <w:rFonts w:cs="Times New Roman"/>
          <w:i/>
        </w:rPr>
        <w:tab/>
      </w:r>
      <w:r w:rsidRPr="0076512E">
        <w:rPr>
          <w:rFonts w:cs="Times New Roman"/>
          <w:i/>
        </w:rPr>
        <w:t>36,000</w:t>
      </w:r>
      <w:r w:rsidRPr="0076512E">
        <w:rPr>
          <w:rFonts w:cs="Times New Roman"/>
          <w:i/>
        </w:rPr>
        <w:tab/>
        <w:t>36,000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INVESTIGATOR II</w:t>
      </w:r>
      <w:r w:rsidR="00E2250E" w:rsidRPr="00542D95">
        <w:rPr>
          <w:rFonts w:cs="Times New Roman"/>
          <w:i/>
        </w:rPr>
        <w:tab/>
      </w:r>
      <w:r w:rsidRPr="0076512E">
        <w:rPr>
          <w:rFonts w:cs="Times New Roman"/>
          <w:i/>
        </w:rPr>
        <w:t>43,305</w:t>
      </w:r>
      <w:r w:rsidRPr="0076512E">
        <w:rPr>
          <w:rFonts w:cs="Times New Roman"/>
          <w:i/>
        </w:rPr>
        <w:tab/>
        <w:t>43,305</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ADMINISTRATIVE ASSISTANT</w:t>
      </w:r>
      <w:r w:rsidR="00E2250E" w:rsidRPr="00542D95">
        <w:rPr>
          <w:rFonts w:cs="Times New Roman"/>
          <w:i/>
        </w:rPr>
        <w:tab/>
      </w:r>
      <w:r w:rsidRPr="0076512E">
        <w:rPr>
          <w:rFonts w:cs="Times New Roman"/>
          <w:i/>
        </w:rPr>
        <w:t>32,175</w:t>
      </w:r>
      <w:r w:rsidRPr="0076512E">
        <w:rPr>
          <w:rFonts w:cs="Times New Roman"/>
          <w:i/>
        </w:rPr>
        <w:tab/>
        <w:t>32,175</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INVESTIGATOR II</w:t>
      </w:r>
      <w:r w:rsidR="00E2250E" w:rsidRPr="00542D95">
        <w:rPr>
          <w:rFonts w:cs="Times New Roman"/>
          <w:i/>
        </w:rPr>
        <w:tab/>
      </w:r>
      <w:r w:rsidRPr="0076512E">
        <w:rPr>
          <w:rFonts w:cs="Times New Roman"/>
          <w:i/>
        </w:rPr>
        <w:t>43,305</w:t>
      </w:r>
      <w:r w:rsidRPr="0076512E">
        <w:rPr>
          <w:rFonts w:cs="Times New Roman"/>
          <w:i/>
        </w:rPr>
        <w:tab/>
        <w:t>43,305</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7C2952" w:rsidRDefault="008C63B2" w:rsidP="00542D95">
      <w:pPr>
        <w:tabs>
          <w:tab w:val="right" w:pos="4709"/>
          <w:tab w:val="right" w:pos="6322"/>
        </w:tabs>
        <w:rPr>
          <w:rFonts w:cs="Times New Roman"/>
          <w:spacing w:val="-6"/>
        </w:rPr>
      </w:pPr>
      <w:r w:rsidRPr="007C2952">
        <w:rPr>
          <w:rFonts w:cs="Times New Roman"/>
          <w:spacing w:val="-6"/>
        </w:rPr>
        <w:t>NEW POSITIONS ADDED BY THE</w:t>
      </w:r>
    </w:p>
    <w:p w:rsidR="00E2250E" w:rsidRPr="00542D95" w:rsidRDefault="008C63B2" w:rsidP="00542D95">
      <w:pPr>
        <w:tabs>
          <w:tab w:val="right" w:pos="4709"/>
          <w:tab w:val="right" w:pos="6322"/>
        </w:tabs>
        <w:rPr>
          <w:rFonts w:cs="Times New Roman"/>
        </w:rPr>
      </w:pPr>
      <w:r w:rsidRPr="00542D95">
        <w:rPr>
          <w:rFonts w:cs="Times New Roman"/>
        </w:rPr>
        <w:t xml:space="preserve">BUDGET </w:t>
      </w:r>
      <w:r w:rsidR="007C2952">
        <w:rPr>
          <w:rFonts w:cs="Times New Roman"/>
        </w:rPr>
        <w:t>&amp;</w:t>
      </w:r>
      <w:r w:rsidRPr="00542D95">
        <w:rPr>
          <w:rFonts w:cs="Times New Roman"/>
        </w:rPr>
        <w:t xml:space="preserve"> CONTROL BOARD</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125,000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765,010</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7,000,908</w:t>
      </w:r>
      <w:r w:rsidRPr="00542D95">
        <w:rPr>
          <w:rFonts w:cs="Times New Roman"/>
        </w:rPr>
        <w:tab/>
        <w:t>3,915,540</w:t>
      </w:r>
    </w:p>
    <w:p w:rsidR="00E2250E" w:rsidRPr="00542D95" w:rsidRDefault="008C63B2" w:rsidP="00542D95">
      <w:pPr>
        <w:tabs>
          <w:tab w:val="right" w:pos="4709"/>
          <w:tab w:val="right" w:pos="6322"/>
        </w:tabs>
        <w:rPr>
          <w:rFonts w:cs="Times New Roman"/>
        </w:rPr>
      </w:pPr>
      <w:r w:rsidRPr="00542D95">
        <w:rPr>
          <w:rFonts w:cs="Times New Roman"/>
        </w:rPr>
        <w:tab/>
        <w:t>(185.25)</w:t>
      </w:r>
      <w:r w:rsidRPr="00542D95">
        <w:rPr>
          <w:rFonts w:cs="Times New Roman"/>
        </w:rPr>
        <w:tab/>
        <w:t>(83.05)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13,392,461</w:t>
      </w:r>
      <w:r w:rsidRPr="00542D95">
        <w:rPr>
          <w:rFonts w:cs="Times New Roman"/>
        </w:rPr>
        <w:tab/>
        <w:t>77,378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STATE LITIGATION</w:t>
      </w:r>
      <w:r w:rsidR="00E2250E" w:rsidRPr="00542D95">
        <w:rPr>
          <w:rFonts w:cs="Times New Roman"/>
        </w:rPr>
        <w:tab/>
      </w:r>
      <w:r w:rsidRPr="00542D95">
        <w:rPr>
          <w:rFonts w:cs="Times New Roman"/>
        </w:rPr>
        <w:t>20,393,369</w:t>
      </w:r>
      <w:r w:rsidRPr="00542D95">
        <w:rPr>
          <w:rFonts w:cs="Times New Roman"/>
        </w:rPr>
        <w:tab/>
        <w:t>3,992,918</w:t>
      </w:r>
    </w:p>
    <w:p w:rsidR="00E2250E" w:rsidRPr="00542D95" w:rsidRDefault="008C63B2" w:rsidP="00542D95">
      <w:pPr>
        <w:tabs>
          <w:tab w:val="right" w:pos="4709"/>
          <w:tab w:val="right" w:pos="6322"/>
        </w:tabs>
        <w:rPr>
          <w:rFonts w:cs="Times New Roman"/>
        </w:rPr>
      </w:pPr>
      <w:r w:rsidRPr="00542D95">
        <w:rPr>
          <w:rFonts w:cs="Times New Roman"/>
        </w:rPr>
        <w:tab/>
        <w:t>(185.25)</w:t>
      </w:r>
      <w:r w:rsidRPr="00542D95">
        <w:rPr>
          <w:rFonts w:cs="Times New Roman"/>
        </w:rPr>
        <w:tab/>
        <w:t>(83.05)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7C2952">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C2952">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1,769,847</w:t>
      </w:r>
      <w:r w:rsidRPr="00542D95">
        <w:rPr>
          <w:rFonts w:cs="Times New Roman"/>
        </w:rPr>
        <w:tab/>
        <w:t>875,004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1,769,847</w:t>
      </w:r>
      <w:r w:rsidRPr="00542D95">
        <w:rPr>
          <w:rFonts w:cs="Times New Roman"/>
        </w:rPr>
        <w:tab/>
        <w:t>875,004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1,769,847</w:t>
      </w:r>
      <w:r w:rsidRPr="00542D95">
        <w:rPr>
          <w:rFonts w:cs="Times New Roman"/>
        </w:rPr>
        <w:tab/>
        <w:t>875,004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ATTORNEY GENERAL</w:t>
      </w:r>
      <w:r w:rsidR="00920783">
        <w:rPr>
          <w:rFonts w:cs="Times New Roman"/>
        </w:rPr>
        <w:t>’</w:t>
      </w:r>
      <w:r w:rsidRPr="00542D95">
        <w:rPr>
          <w:rFonts w:cs="Times New Roman"/>
        </w:rPr>
        <w:t xml:space="preserve">S </w:t>
      </w:r>
      <w:r w:rsidR="00485FC8">
        <w:rPr>
          <w:rFonts w:cs="Times New Roman"/>
        </w:rPr>
        <w:t>OFF</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22,163,216</w:t>
      </w:r>
      <w:r w:rsidRPr="00542D95">
        <w:rPr>
          <w:rFonts w:cs="Times New Roman"/>
        </w:rPr>
        <w:tab/>
        <w:t>4,867,922</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(185.25)</w:t>
      </w:r>
      <w:r w:rsidR="008C63B2" w:rsidRPr="00542D95">
        <w:rPr>
          <w:rFonts w:cs="Times New Roman"/>
        </w:rPr>
        <w:tab/>
        <w:t>(83.05)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20783" w:rsidRDefault="00920783" w:rsidP="00542D95">
      <w:pPr>
        <w:tabs>
          <w:tab w:val="right" w:pos="4709"/>
          <w:tab w:val="right" w:pos="6322"/>
        </w:tabs>
        <w:rPr>
          <w:rFonts w:cs="Times New Roman"/>
        </w:rPr>
      </w:pPr>
    </w:p>
    <w:p w:rsidR="0085562F" w:rsidRDefault="0085562F" w:rsidP="00920783">
      <w:pPr>
        <w:tabs>
          <w:tab w:val="right" w:pos="4709"/>
          <w:tab w:val="right" w:pos="6322"/>
        </w:tabs>
        <w:jc w:val="center"/>
        <w:rPr>
          <w:rFonts w:cs="Times New Roman"/>
          <w:b/>
        </w:rPr>
        <w:sectPr w:rsidR="0085562F" w:rsidSect="0085562F">
          <w:headerReference w:type="even" r:id="rId163"/>
          <w:headerReference w:type="default" r:id="rId164"/>
          <w:type w:val="continuous"/>
          <w:pgSz w:w="12240" w:h="15840" w:code="1"/>
          <w:pgMar w:top="1008" w:right="4694" w:bottom="3499" w:left="1224" w:header="1008" w:footer="3499" w:gutter="0"/>
          <w:cols w:space="720"/>
          <w:docGrid w:linePitch="360"/>
        </w:sectPr>
      </w:pPr>
    </w:p>
    <w:p w:rsidR="00920783" w:rsidRDefault="00920783" w:rsidP="00920783">
      <w:pPr>
        <w:tabs>
          <w:tab w:val="right" w:pos="4709"/>
          <w:tab w:val="right" w:pos="6322"/>
        </w:tabs>
        <w:jc w:val="center"/>
        <w:rPr>
          <w:rFonts w:cs="Times New Roman"/>
          <w:b/>
        </w:rPr>
      </w:pPr>
      <w:r>
        <w:rPr>
          <w:rFonts w:cs="Times New Roman"/>
          <w:b/>
        </w:rPr>
        <w:t>SECTION 60</w:t>
      </w:r>
    </w:p>
    <w:p w:rsidR="00920783" w:rsidRDefault="00920783" w:rsidP="00920783">
      <w:pPr>
        <w:tabs>
          <w:tab w:val="right" w:pos="4709"/>
          <w:tab w:val="right" w:pos="6322"/>
        </w:tabs>
        <w:jc w:val="center"/>
        <w:rPr>
          <w:rFonts w:cs="Times New Roman"/>
        </w:rPr>
      </w:pPr>
      <w:r>
        <w:rPr>
          <w:rFonts w:cs="Times New Roman"/>
        </w:rPr>
        <w:t>E21-</w:t>
      </w:r>
      <w:r w:rsidR="008C63B2" w:rsidRPr="00542D95">
        <w:rPr>
          <w:rFonts w:cs="Times New Roman"/>
        </w:rPr>
        <w:t>PROSECUTION COORDINATION COMMISSION</w:t>
      </w:r>
    </w:p>
    <w:p w:rsidR="00920783" w:rsidRDefault="00920783" w:rsidP="00920783">
      <w:pPr>
        <w:tabs>
          <w:tab w:val="right" w:pos="4709"/>
          <w:tab w:val="right" w:pos="6322"/>
        </w:tabs>
        <w:jc w:val="center"/>
        <w:rPr>
          <w:rFonts w:cs="Times New Roman"/>
        </w:rPr>
      </w:pPr>
    </w:p>
    <w:p w:rsidR="00E2250E" w:rsidRPr="00920783" w:rsidRDefault="00920783" w:rsidP="0092078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848E6">
        <w:rPr>
          <w:rFonts w:cs="Times New Roman"/>
        </w:rPr>
        <w:t xml:space="preserve"> </w:t>
      </w:r>
      <w:r w:rsidR="005624D0">
        <w:rPr>
          <w:rFonts w:cs="Times New Roman"/>
        </w:rPr>
        <w:t>ADMIN</w:t>
      </w:r>
      <w:r w:rsidR="007848E6">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848E6">
        <w:rPr>
          <w:rFonts w:cs="Times New Roman"/>
        </w:rPr>
        <w:t>E</w:t>
      </w:r>
      <w:r w:rsidR="009C7154">
        <w:rPr>
          <w:rFonts w:cs="Times New Roman"/>
        </w:rPr>
        <w:t>RV</w:t>
      </w:r>
      <w:r w:rsidR="007848E6">
        <w:rPr>
          <w:rFonts w:cs="Times New Roman"/>
        </w:rPr>
        <w:t>I</w:t>
      </w:r>
      <w:r w:rsidR="009C7154">
        <w:rPr>
          <w:rFonts w:cs="Times New Roman"/>
        </w:rPr>
        <w:t>C</w:t>
      </w:r>
      <w:r w:rsidR="007848E6">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7848E6">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95,174</w:t>
      </w:r>
      <w:r w:rsidR="008C63B2" w:rsidRPr="00542D95">
        <w:rPr>
          <w:rFonts w:cs="Times New Roman"/>
        </w:rPr>
        <w:tab/>
        <w:t>95,174</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327,097</w:t>
      </w:r>
      <w:r w:rsidRPr="00542D95">
        <w:rPr>
          <w:rFonts w:cs="Times New Roman"/>
        </w:rPr>
        <w:tab/>
        <w:t>327,097</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99,550</w:t>
      </w:r>
      <w:r w:rsidRPr="00542D95">
        <w:rPr>
          <w:rFonts w:cs="Times New Roman"/>
        </w:rPr>
        <w:tab/>
        <w:t>2,400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521,821</w:t>
      </w:r>
      <w:r w:rsidRPr="00542D95">
        <w:rPr>
          <w:rFonts w:cs="Times New Roman"/>
        </w:rPr>
        <w:tab/>
        <w:t>424,671</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332,050</w:t>
      </w:r>
      <w:r w:rsidRPr="00542D95">
        <w:rPr>
          <w:rFonts w:cs="Times New Roman"/>
        </w:rPr>
        <w:tab/>
        <w:t>110,609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848E6">
        <w:rPr>
          <w:rFonts w:cs="Times New Roman"/>
        </w:rPr>
        <w:t>ISTRATION</w:t>
      </w:r>
      <w:r w:rsidR="00E2250E" w:rsidRPr="00542D95">
        <w:rPr>
          <w:rFonts w:cs="Times New Roman"/>
        </w:rPr>
        <w:tab/>
      </w:r>
      <w:r w:rsidRPr="00542D95">
        <w:rPr>
          <w:rFonts w:cs="Times New Roman"/>
        </w:rPr>
        <w:t>853,871</w:t>
      </w:r>
      <w:r w:rsidRPr="00542D95">
        <w:rPr>
          <w:rFonts w:cs="Times New Roman"/>
        </w:rPr>
        <w:tab/>
        <w:t>535,280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7848E6">
        <w:rPr>
          <w:rFonts w:cs="Times New Roman"/>
        </w:rPr>
        <w:t xml:space="preserve"> </w:t>
      </w:r>
      <w:r w:rsidRPr="00542D95">
        <w:rPr>
          <w:rFonts w:cs="Times New Roman"/>
        </w:rPr>
        <w:t xml:space="preserve"> OFFICES OF CIRCUIT</w:t>
      </w:r>
    </w:p>
    <w:p w:rsidR="00E2250E" w:rsidRPr="00542D95" w:rsidRDefault="008C63B2" w:rsidP="00542D95">
      <w:pPr>
        <w:tabs>
          <w:tab w:val="right" w:pos="4709"/>
          <w:tab w:val="right" w:pos="6322"/>
        </w:tabs>
        <w:rPr>
          <w:rFonts w:cs="Times New Roman"/>
        </w:rPr>
      </w:pPr>
      <w:r w:rsidRPr="00542D95">
        <w:rPr>
          <w:rFonts w:cs="Times New Roman"/>
        </w:rPr>
        <w:t>SOLICITORS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CIRCUIT SOLICITOR</w:t>
      </w:r>
      <w:r w:rsidR="00E2250E" w:rsidRPr="00542D95">
        <w:rPr>
          <w:rFonts w:cs="Times New Roman"/>
        </w:rPr>
        <w:tab/>
      </w:r>
      <w:r w:rsidRPr="00542D95">
        <w:rPr>
          <w:rFonts w:cs="Times New Roman"/>
        </w:rPr>
        <w:t>2,147,542</w:t>
      </w:r>
      <w:r w:rsidRPr="00542D95">
        <w:rPr>
          <w:rFonts w:cs="Times New Roman"/>
        </w:rPr>
        <w:tab/>
        <w:t>2,147,542</w:t>
      </w:r>
    </w:p>
    <w:p w:rsidR="00E2250E" w:rsidRPr="00542D95" w:rsidRDefault="008C63B2" w:rsidP="00542D95">
      <w:pPr>
        <w:tabs>
          <w:tab w:val="right" w:pos="4709"/>
          <w:tab w:val="right" w:pos="6322"/>
        </w:tabs>
        <w:rPr>
          <w:rFonts w:cs="Times New Roman"/>
        </w:rPr>
      </w:pPr>
      <w:r w:rsidRPr="00542D95">
        <w:rPr>
          <w:rFonts w:cs="Times New Roman"/>
        </w:rPr>
        <w:tab/>
        <w:t>(16.00)</w:t>
      </w:r>
      <w:r w:rsidRPr="00542D95">
        <w:rPr>
          <w:rFonts w:cs="Times New Roman"/>
        </w:rPr>
        <w:tab/>
        <w:t>(16.00)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565,951</w:t>
      </w:r>
      <w:r w:rsidRPr="00542D95">
        <w:rPr>
          <w:rFonts w:cs="Times New Roman"/>
        </w:rPr>
        <w:tab/>
        <w:t>565,951</w:t>
      </w:r>
    </w:p>
    <w:p w:rsidR="00E2250E" w:rsidRPr="00542D95" w:rsidRDefault="008C63B2" w:rsidP="00542D95">
      <w:pPr>
        <w:tabs>
          <w:tab w:val="right" w:pos="4709"/>
          <w:tab w:val="right" w:pos="6322"/>
        </w:tabs>
        <w:rPr>
          <w:rFonts w:cs="Times New Roman"/>
        </w:rPr>
      </w:pPr>
      <w:r w:rsidRPr="00542D95">
        <w:rPr>
          <w:rFonts w:cs="Times New Roman"/>
        </w:rPr>
        <w:tab/>
        <w:t>(16.00)</w:t>
      </w:r>
      <w:r w:rsidRPr="00542D95">
        <w:rPr>
          <w:rFonts w:cs="Times New Roman"/>
        </w:rPr>
        <w:tab/>
        <w:t>(16.00)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2,713,493</w:t>
      </w:r>
      <w:r w:rsidRPr="00542D95">
        <w:rPr>
          <w:rFonts w:cs="Times New Roman"/>
        </w:rPr>
        <w:tab/>
        <w:t>2,713,493</w:t>
      </w:r>
    </w:p>
    <w:p w:rsidR="00E2250E" w:rsidRPr="00542D95" w:rsidRDefault="008C63B2" w:rsidP="00542D95">
      <w:pPr>
        <w:tabs>
          <w:tab w:val="right" w:pos="4709"/>
          <w:tab w:val="right" w:pos="6322"/>
        </w:tabs>
        <w:rPr>
          <w:rFonts w:cs="Times New Roman"/>
        </w:rPr>
      </w:pPr>
      <w:r w:rsidRPr="00542D95">
        <w:rPr>
          <w:rFonts w:cs="Times New Roman"/>
        </w:rPr>
        <w:tab/>
        <w:t>(32.00)</w:t>
      </w:r>
      <w:r w:rsidRPr="00542D95">
        <w:rPr>
          <w:rFonts w:cs="Times New Roman"/>
        </w:rPr>
        <w:tab/>
        <w:t>(32.00)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96,000</w:t>
      </w:r>
      <w:r w:rsidRPr="00542D95">
        <w:rPr>
          <w:rFonts w:cs="Times New Roman"/>
        </w:rPr>
        <w:tab/>
        <w:t>96,000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JUD CIRCUIT STATE SUPPORT</w:t>
      </w:r>
      <w:r w:rsidR="00E2250E" w:rsidRPr="00542D95">
        <w:rPr>
          <w:rFonts w:cs="Times New Roman"/>
        </w:rPr>
        <w:tab/>
      </w:r>
      <w:r w:rsidRPr="00542D95">
        <w:rPr>
          <w:rFonts w:cs="Times New Roman"/>
        </w:rPr>
        <w:t>5,872,002</w:t>
      </w:r>
      <w:r w:rsidRPr="00542D95">
        <w:rPr>
          <w:rFonts w:cs="Times New Roman"/>
        </w:rPr>
        <w:tab/>
        <w:t>5,872,002</w:t>
      </w:r>
    </w:p>
    <w:p w:rsidR="00E2250E" w:rsidRPr="00542D95" w:rsidRDefault="008C63B2" w:rsidP="00542D95">
      <w:pPr>
        <w:tabs>
          <w:tab w:val="right" w:pos="4709"/>
          <w:tab w:val="right" w:pos="6322"/>
        </w:tabs>
        <w:rPr>
          <w:rFonts w:cs="Times New Roman"/>
        </w:rPr>
      </w:pPr>
      <w:r w:rsidRPr="00542D95">
        <w:rPr>
          <w:rFonts w:cs="Times New Roman"/>
        </w:rPr>
        <w:t>RICHLAND CNTY DRUG COURT</w:t>
      </w:r>
      <w:r w:rsidR="00E2250E" w:rsidRPr="00542D95">
        <w:rPr>
          <w:rFonts w:cs="Times New Roman"/>
        </w:rPr>
        <w:tab/>
      </w:r>
      <w:r w:rsidRPr="00542D95">
        <w:rPr>
          <w:rFonts w:cs="Times New Roman"/>
        </w:rPr>
        <w:t>56,436</w:t>
      </w:r>
      <w:r w:rsidRPr="00542D95">
        <w:rPr>
          <w:rFonts w:cs="Times New Roman"/>
        </w:rPr>
        <w:tab/>
        <w:t>56,436</w:t>
      </w:r>
    </w:p>
    <w:p w:rsidR="00E2250E" w:rsidRPr="00542D95" w:rsidRDefault="008C63B2" w:rsidP="00542D95">
      <w:pPr>
        <w:tabs>
          <w:tab w:val="right" w:pos="4709"/>
          <w:tab w:val="right" w:pos="6322"/>
        </w:tabs>
        <w:rPr>
          <w:rFonts w:cs="Times New Roman"/>
        </w:rPr>
      </w:pPr>
      <w:r w:rsidRPr="00542D95">
        <w:rPr>
          <w:rFonts w:cs="Times New Roman"/>
        </w:rPr>
        <w:t>KERSHAW CNTY DRUG COURT</w:t>
      </w:r>
      <w:r w:rsidR="00E2250E" w:rsidRPr="00542D95">
        <w:rPr>
          <w:rFonts w:cs="Times New Roman"/>
        </w:rPr>
        <w:tab/>
      </w:r>
      <w:r w:rsidRPr="00542D95">
        <w:rPr>
          <w:rFonts w:cs="Times New Roman"/>
        </w:rPr>
        <w:t>52,965</w:t>
      </w:r>
      <w:r w:rsidRPr="00542D95">
        <w:rPr>
          <w:rFonts w:cs="Times New Roman"/>
        </w:rPr>
        <w:tab/>
        <w:t>52,965</w:t>
      </w:r>
    </w:p>
    <w:p w:rsidR="00E2250E" w:rsidRPr="00542D95" w:rsidRDefault="008C63B2" w:rsidP="00542D95">
      <w:pPr>
        <w:tabs>
          <w:tab w:val="right" w:pos="4709"/>
          <w:tab w:val="right" w:pos="6322"/>
        </w:tabs>
        <w:rPr>
          <w:rFonts w:cs="Times New Roman"/>
        </w:rPr>
      </w:pPr>
      <w:r w:rsidRPr="00542D95">
        <w:rPr>
          <w:rFonts w:cs="Times New Roman"/>
        </w:rPr>
        <w:t>SALUDA CNTY DRUG COURT</w:t>
      </w:r>
      <w:r w:rsidR="00E2250E" w:rsidRPr="00542D95">
        <w:rPr>
          <w:rFonts w:cs="Times New Roman"/>
        </w:rPr>
        <w:tab/>
      </w:r>
      <w:r w:rsidRPr="00542D95">
        <w:rPr>
          <w:rFonts w:cs="Times New Roman"/>
        </w:rPr>
        <w:t>38,000</w:t>
      </w:r>
      <w:r w:rsidRPr="00542D95">
        <w:rPr>
          <w:rFonts w:cs="Times New Roman"/>
        </w:rPr>
        <w:tab/>
        <w:t>38,000</w:t>
      </w:r>
    </w:p>
    <w:p w:rsidR="00E2250E" w:rsidRPr="00542D95" w:rsidRDefault="008C63B2" w:rsidP="00542D95">
      <w:pPr>
        <w:tabs>
          <w:tab w:val="right" w:pos="4709"/>
          <w:tab w:val="right" w:pos="6322"/>
        </w:tabs>
        <w:rPr>
          <w:rFonts w:cs="Times New Roman"/>
        </w:rPr>
      </w:pPr>
      <w:r w:rsidRPr="00542D95">
        <w:rPr>
          <w:rFonts w:cs="Times New Roman"/>
        </w:rPr>
        <w:t>DRUG COURT FUNDING</w:t>
      </w:r>
      <w:r w:rsidRPr="00542D95">
        <w:rPr>
          <w:rFonts w:cs="Times New Roman"/>
        </w:rPr>
        <w:tab/>
        <w:t>2,800,000</w:t>
      </w:r>
    </w:p>
    <w:p w:rsidR="00E2250E" w:rsidRPr="00542D95" w:rsidRDefault="008C63B2" w:rsidP="00542D95">
      <w:pPr>
        <w:tabs>
          <w:tab w:val="right" w:pos="4709"/>
          <w:tab w:val="right" w:pos="6322"/>
        </w:tabs>
        <w:rPr>
          <w:rFonts w:cs="Times New Roman"/>
        </w:rPr>
      </w:pPr>
      <w:r w:rsidRPr="00542D95">
        <w:rPr>
          <w:rFonts w:cs="Times New Roman"/>
        </w:rPr>
        <w:t>FEE FOR MOTIONS</w:t>
      </w:r>
      <w:r w:rsidRPr="00542D95">
        <w:rPr>
          <w:rFonts w:cs="Times New Roman"/>
        </w:rPr>
        <w:tab/>
        <w:t>450,000</w:t>
      </w:r>
    </w:p>
    <w:p w:rsidR="00E2250E" w:rsidRPr="00542D95" w:rsidRDefault="008C63B2" w:rsidP="00542D95">
      <w:pPr>
        <w:tabs>
          <w:tab w:val="right" w:pos="4709"/>
          <w:tab w:val="right" w:pos="6322"/>
        </w:tabs>
        <w:rPr>
          <w:rFonts w:cs="Times New Roman"/>
        </w:rPr>
      </w:pPr>
      <w:r w:rsidRPr="00542D95">
        <w:rPr>
          <w:rFonts w:cs="Times New Roman"/>
        </w:rPr>
        <w:t>LAW ENFORCEMENT FUNDING</w:t>
      </w:r>
      <w:r w:rsidRPr="00542D95">
        <w:rPr>
          <w:rFonts w:cs="Times New Roman"/>
        </w:rPr>
        <w:tab/>
        <w:t>4,000,000</w:t>
      </w:r>
    </w:p>
    <w:p w:rsidR="00E2250E" w:rsidRPr="00542D95" w:rsidRDefault="008C63B2" w:rsidP="00542D95">
      <w:pPr>
        <w:tabs>
          <w:tab w:val="right" w:pos="4709"/>
          <w:tab w:val="right" w:pos="6322"/>
        </w:tabs>
        <w:rPr>
          <w:rFonts w:cs="Times New Roman"/>
        </w:rPr>
      </w:pPr>
      <w:r w:rsidRPr="00542D95">
        <w:rPr>
          <w:rFonts w:cs="Times New Roman"/>
        </w:rPr>
        <w:t>COURT FEES</w:t>
      </w:r>
      <w:r w:rsidRPr="00542D95">
        <w:rPr>
          <w:rFonts w:cs="Times New Roman"/>
        </w:rPr>
        <w:tab/>
        <w:t>300,000</w:t>
      </w:r>
    </w:p>
    <w:p w:rsidR="008537DE" w:rsidRDefault="008C63B2" w:rsidP="00542D95">
      <w:pPr>
        <w:tabs>
          <w:tab w:val="right" w:pos="4709"/>
          <w:tab w:val="right" w:pos="6322"/>
        </w:tabs>
        <w:rPr>
          <w:rFonts w:cs="Times New Roman"/>
        </w:rPr>
      </w:pPr>
      <w:r w:rsidRPr="00542D95">
        <w:rPr>
          <w:rFonts w:cs="Times New Roman"/>
        </w:rPr>
        <w:t>CRIM</w:t>
      </w:r>
      <w:r w:rsidR="008537DE">
        <w:rPr>
          <w:rFonts w:cs="Times New Roman"/>
        </w:rPr>
        <w:t>INAL</w:t>
      </w:r>
      <w:r w:rsidRPr="00542D95">
        <w:rPr>
          <w:rFonts w:cs="Times New Roman"/>
        </w:rPr>
        <w:t xml:space="preserve"> DOMESTIC </w:t>
      </w:r>
    </w:p>
    <w:p w:rsidR="00E2250E" w:rsidRPr="00542D95" w:rsidRDefault="008C63B2" w:rsidP="00542D95">
      <w:pPr>
        <w:tabs>
          <w:tab w:val="right" w:pos="4709"/>
          <w:tab w:val="right" w:pos="6322"/>
        </w:tabs>
        <w:rPr>
          <w:rFonts w:cs="Times New Roman"/>
        </w:rPr>
      </w:pPr>
      <w:r w:rsidRPr="00542D95">
        <w:rPr>
          <w:rFonts w:cs="Times New Roman"/>
        </w:rPr>
        <w:t>VIOLENCE</w:t>
      </w:r>
      <w:r w:rsidR="008537DE">
        <w:rPr>
          <w:rFonts w:cs="Times New Roman"/>
        </w:rPr>
        <w:t xml:space="preserve"> </w:t>
      </w:r>
      <w:r w:rsidRPr="00542D95">
        <w:rPr>
          <w:rFonts w:cs="Times New Roman"/>
        </w:rPr>
        <w:t>PROSECUTION</w:t>
      </w:r>
      <w:r w:rsidR="00E2250E" w:rsidRPr="00542D95">
        <w:rPr>
          <w:rFonts w:cs="Times New Roman"/>
        </w:rPr>
        <w:tab/>
      </w:r>
      <w:r w:rsidRPr="00542D95">
        <w:rPr>
          <w:rFonts w:cs="Times New Roman"/>
        </w:rPr>
        <w:t>1,600,000</w:t>
      </w:r>
      <w:r w:rsidRPr="00542D95">
        <w:rPr>
          <w:rFonts w:cs="Times New Roman"/>
        </w:rPr>
        <w:tab/>
        <w:t>1,600,000</w:t>
      </w:r>
    </w:p>
    <w:p w:rsidR="00E2250E" w:rsidRPr="00542D95" w:rsidRDefault="008C63B2" w:rsidP="00542D95">
      <w:pPr>
        <w:tabs>
          <w:tab w:val="right" w:pos="4709"/>
          <w:tab w:val="right" w:pos="6322"/>
        </w:tabs>
        <w:rPr>
          <w:rFonts w:cs="Times New Roman"/>
        </w:rPr>
      </w:pPr>
      <w:r w:rsidRPr="00542D95">
        <w:rPr>
          <w:rFonts w:cs="Times New Roman"/>
        </w:rPr>
        <w:t>DUI PROSECUTION</w:t>
      </w:r>
      <w:r w:rsidR="00E2250E" w:rsidRPr="00542D95">
        <w:rPr>
          <w:rFonts w:cs="Times New Roman"/>
        </w:rPr>
        <w:tab/>
      </w:r>
      <w:r w:rsidRPr="00542D95">
        <w:rPr>
          <w:rFonts w:cs="Times New Roman"/>
        </w:rPr>
        <w:t>1,179,041</w:t>
      </w:r>
      <w:r w:rsidRPr="00542D95">
        <w:rPr>
          <w:rFonts w:cs="Times New Roman"/>
        </w:rPr>
        <w:tab/>
        <w:t>1,179,041</w:t>
      </w:r>
    </w:p>
    <w:p w:rsidR="008537DE" w:rsidRDefault="008C63B2" w:rsidP="003C5E3E">
      <w:pPr>
        <w:keepNext/>
        <w:tabs>
          <w:tab w:val="right" w:pos="4709"/>
          <w:tab w:val="right" w:pos="6322"/>
        </w:tabs>
        <w:rPr>
          <w:rFonts w:cs="Times New Roman"/>
        </w:rPr>
      </w:pPr>
      <w:r w:rsidRPr="00542D95">
        <w:rPr>
          <w:rFonts w:cs="Times New Roman"/>
        </w:rPr>
        <w:t xml:space="preserve">12TH JUDICIAL CIRCUIT </w:t>
      </w:r>
    </w:p>
    <w:p w:rsidR="00E2250E" w:rsidRPr="00542D95" w:rsidRDefault="008C63B2" w:rsidP="003C5E3E">
      <w:pPr>
        <w:keepNext/>
        <w:tabs>
          <w:tab w:val="right" w:pos="4709"/>
          <w:tab w:val="right" w:pos="6322"/>
        </w:tabs>
        <w:rPr>
          <w:rFonts w:cs="Times New Roman"/>
        </w:rPr>
      </w:pPr>
      <w:r w:rsidRPr="00542D95">
        <w:rPr>
          <w:rFonts w:cs="Times New Roman"/>
        </w:rPr>
        <w:t>DRUG</w:t>
      </w:r>
      <w:r w:rsidR="008537DE">
        <w:rPr>
          <w:rFonts w:cs="Times New Roman"/>
        </w:rPr>
        <w:t xml:space="preserve"> </w:t>
      </w:r>
      <w:r w:rsidRPr="00542D95">
        <w:rPr>
          <w:rFonts w:cs="Times New Roman"/>
        </w:rPr>
        <w:t>COURT</w:t>
      </w:r>
      <w:r w:rsidR="00E2250E" w:rsidRPr="00542D95">
        <w:rPr>
          <w:rFonts w:cs="Times New Roman"/>
        </w:rPr>
        <w:tab/>
      </w:r>
      <w:r w:rsidRPr="00542D95">
        <w:rPr>
          <w:rFonts w:cs="Times New Roman"/>
        </w:rPr>
        <w:t>150,000</w:t>
      </w:r>
      <w:r w:rsidRPr="00542D95">
        <w:rPr>
          <w:rFonts w:cs="Times New Roman"/>
        </w:rPr>
        <w:tab/>
        <w:t>150,000</w:t>
      </w:r>
    </w:p>
    <w:p w:rsidR="00E2250E" w:rsidRPr="00542D95" w:rsidRDefault="008C63B2" w:rsidP="003C5E3E">
      <w:pPr>
        <w:keepNext/>
        <w:tabs>
          <w:tab w:val="right" w:pos="4709"/>
          <w:tab w:val="right" w:pos="6322"/>
        </w:tabs>
        <w:rPr>
          <w:rFonts w:cs="Times New Roman"/>
        </w:rPr>
      </w:pPr>
      <w:r w:rsidRPr="00542D95">
        <w:rPr>
          <w:rFonts w:cs="Times New Roman"/>
        </w:rPr>
        <w:t xml:space="preserve">TRAFFIC </w:t>
      </w:r>
      <w:r w:rsidR="004F4934">
        <w:rPr>
          <w:rFonts w:cs="Times New Roman"/>
        </w:rPr>
        <w:t>EDUC</w:t>
      </w:r>
      <w:r w:rsidRPr="00542D95">
        <w:rPr>
          <w:rFonts w:cs="Times New Roman"/>
        </w:rPr>
        <w:t xml:space="preserve"> PROG</w:t>
      </w:r>
    </w:p>
    <w:p w:rsidR="00E2250E" w:rsidRPr="00542D95" w:rsidRDefault="008C63B2" w:rsidP="003C5E3E">
      <w:pPr>
        <w:keepNext/>
        <w:tabs>
          <w:tab w:val="right" w:pos="4709"/>
          <w:tab w:val="right" w:pos="6322"/>
        </w:tabs>
        <w:rPr>
          <w:rFonts w:cs="Times New Roman"/>
        </w:rPr>
      </w:pPr>
      <w:r w:rsidRPr="00542D95">
        <w:rPr>
          <w:rFonts w:cs="Times New Roman"/>
        </w:rPr>
        <w:t>(MAGISTRATE)</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 xml:space="preserve">TRAFFIC </w:t>
      </w:r>
      <w:r w:rsidR="004F4934">
        <w:rPr>
          <w:rFonts w:cs="Times New Roman"/>
        </w:rPr>
        <w:t>EDUC</w:t>
      </w:r>
      <w:r w:rsidRPr="00542D95">
        <w:rPr>
          <w:rFonts w:cs="Times New Roman"/>
        </w:rPr>
        <w:t xml:space="preserve"> PROG</w:t>
      </w:r>
    </w:p>
    <w:p w:rsidR="00E2250E" w:rsidRPr="00542D95" w:rsidRDefault="008C63B2" w:rsidP="00542D95">
      <w:pPr>
        <w:tabs>
          <w:tab w:val="right" w:pos="4709"/>
          <w:tab w:val="right" w:pos="6322"/>
        </w:tabs>
        <w:rPr>
          <w:rFonts w:cs="Times New Roman"/>
        </w:rPr>
      </w:pPr>
      <w:r w:rsidRPr="00542D95">
        <w:rPr>
          <w:rFonts w:cs="Times New Roman"/>
        </w:rPr>
        <w:t>(MUNICIPAL)</w:t>
      </w:r>
      <w:r w:rsidRPr="00542D95">
        <w:rPr>
          <w:rFonts w:cs="Times New Roman"/>
        </w:rPr>
        <w:tab/>
        <w:t>50,000</w:t>
      </w:r>
    </w:p>
    <w:p w:rsidR="00E2250E" w:rsidRPr="00542D95" w:rsidRDefault="008C63B2" w:rsidP="00542D95">
      <w:pPr>
        <w:tabs>
          <w:tab w:val="right" w:pos="4709"/>
          <w:tab w:val="right" w:pos="6322"/>
        </w:tabs>
        <w:rPr>
          <w:rFonts w:cs="Times New Roman"/>
        </w:rPr>
      </w:pPr>
      <w:r w:rsidRPr="00542D95">
        <w:rPr>
          <w:rFonts w:cs="Times New Roman"/>
        </w:rPr>
        <w:t>CONDITIONAL DISCHARGE -</w:t>
      </w:r>
    </w:p>
    <w:p w:rsidR="00E2250E" w:rsidRPr="00542D95" w:rsidRDefault="008C63B2" w:rsidP="00542D95">
      <w:pPr>
        <w:tabs>
          <w:tab w:val="right" w:pos="4709"/>
          <w:tab w:val="right" w:pos="6322"/>
        </w:tabs>
        <w:rPr>
          <w:rFonts w:cs="Times New Roman"/>
        </w:rPr>
      </w:pPr>
      <w:r w:rsidRPr="00542D95">
        <w:rPr>
          <w:rFonts w:cs="Times New Roman"/>
        </w:rPr>
        <w:t>GENERAL SESSIONS</w:t>
      </w:r>
      <w:r w:rsidRPr="00542D95">
        <w:rPr>
          <w:rFonts w:cs="Times New Roman"/>
        </w:rPr>
        <w:tab/>
        <w:t>225,000</w:t>
      </w:r>
    </w:p>
    <w:p w:rsidR="00E2250E" w:rsidRPr="00542D95" w:rsidRDefault="008C63B2" w:rsidP="00542D95">
      <w:pPr>
        <w:tabs>
          <w:tab w:val="right" w:pos="4709"/>
          <w:tab w:val="right" w:pos="6322"/>
        </w:tabs>
        <w:rPr>
          <w:rFonts w:cs="Times New Roman"/>
        </w:rPr>
      </w:pPr>
      <w:r w:rsidRPr="00542D95">
        <w:rPr>
          <w:rFonts w:cs="Times New Roman"/>
        </w:rPr>
        <w:t>CONDITIONAL DISCHARGE -</w:t>
      </w:r>
    </w:p>
    <w:p w:rsidR="00E2250E" w:rsidRPr="00542D95" w:rsidRDefault="008C63B2" w:rsidP="00542D95">
      <w:pPr>
        <w:tabs>
          <w:tab w:val="right" w:pos="4709"/>
          <w:tab w:val="right" w:pos="6322"/>
        </w:tabs>
        <w:rPr>
          <w:rFonts w:cs="Times New Roman"/>
        </w:rPr>
      </w:pPr>
      <w:r w:rsidRPr="00542D95">
        <w:rPr>
          <w:rFonts w:cs="Times New Roman"/>
        </w:rPr>
        <w:t>MAGISTRATE</w:t>
      </w:r>
      <w:r w:rsidRPr="00542D95">
        <w:rPr>
          <w:rFonts w:cs="Times New Roman"/>
        </w:rPr>
        <w:tab/>
        <w:t>175,000</w:t>
      </w:r>
    </w:p>
    <w:p w:rsidR="00E2250E" w:rsidRPr="00542D95" w:rsidRDefault="008C63B2" w:rsidP="00542D95">
      <w:pPr>
        <w:tabs>
          <w:tab w:val="right" w:pos="4709"/>
          <w:tab w:val="right" w:pos="6322"/>
        </w:tabs>
        <w:rPr>
          <w:rFonts w:cs="Times New Roman"/>
        </w:rPr>
      </w:pPr>
      <w:r w:rsidRPr="00542D95">
        <w:rPr>
          <w:rFonts w:cs="Times New Roman"/>
        </w:rPr>
        <w:t>CONDITIONAL DISCHARGE -</w:t>
      </w:r>
    </w:p>
    <w:p w:rsidR="00E2250E" w:rsidRPr="00542D95" w:rsidRDefault="008C63B2" w:rsidP="00542D95">
      <w:pPr>
        <w:tabs>
          <w:tab w:val="right" w:pos="4709"/>
          <w:tab w:val="right" w:pos="6322"/>
        </w:tabs>
        <w:rPr>
          <w:rFonts w:cs="Times New Roman"/>
        </w:rPr>
      </w:pPr>
      <w:r w:rsidRPr="00542D95">
        <w:rPr>
          <w:rFonts w:cs="Times New Roman"/>
        </w:rPr>
        <w:t>MUNICIPAL</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VICTIM</w:t>
      </w:r>
      <w:r w:rsidR="00446B47">
        <w:rPr>
          <w:rFonts w:cs="Times New Roman"/>
        </w:rPr>
        <w:t>’</w:t>
      </w:r>
      <w:r w:rsidRPr="00542D95">
        <w:rPr>
          <w:rFonts w:cs="Times New Roman"/>
        </w:rPr>
        <w:t>S ASSIST PROG</w:t>
      </w:r>
      <w:r w:rsidR="00E2250E" w:rsidRPr="00542D95">
        <w:rPr>
          <w:rFonts w:cs="Times New Roman"/>
        </w:rPr>
        <w:tab/>
      </w:r>
      <w:r w:rsidRPr="00542D95">
        <w:rPr>
          <w:rFonts w:cs="Times New Roman"/>
        </w:rPr>
        <w:t>132,703</w:t>
      </w:r>
      <w:r w:rsidRPr="00542D95">
        <w:rPr>
          <w:rFonts w:cs="Times New Roman"/>
        </w:rPr>
        <w:tab/>
        <w:t>132,703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17,231,147</w:t>
      </w:r>
      <w:r w:rsidRPr="00542D95">
        <w:rPr>
          <w:rFonts w:cs="Times New Roman"/>
        </w:rPr>
        <w:tab/>
        <w:t>9,081,147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446B47" w:rsidRDefault="008C63B2" w:rsidP="00542D95">
      <w:pPr>
        <w:tabs>
          <w:tab w:val="right" w:pos="4709"/>
          <w:tab w:val="right" w:pos="6322"/>
        </w:tabs>
        <w:rPr>
          <w:rFonts w:cs="Times New Roman"/>
        </w:rPr>
      </w:pPr>
      <w:r w:rsidRPr="00542D95">
        <w:rPr>
          <w:rFonts w:cs="Times New Roman"/>
        </w:rPr>
        <w:t xml:space="preserve">TOTAL OFFICES OF </w:t>
      </w:r>
    </w:p>
    <w:p w:rsidR="00E2250E" w:rsidRPr="00542D95" w:rsidRDefault="008C63B2" w:rsidP="00542D95">
      <w:pPr>
        <w:tabs>
          <w:tab w:val="right" w:pos="4709"/>
          <w:tab w:val="right" w:pos="6322"/>
        </w:tabs>
        <w:rPr>
          <w:rFonts w:cs="Times New Roman"/>
        </w:rPr>
      </w:pPr>
      <w:r w:rsidRPr="00542D95">
        <w:rPr>
          <w:rFonts w:cs="Times New Roman"/>
        </w:rPr>
        <w:t>CIRCUIT</w:t>
      </w:r>
      <w:r w:rsidR="00446B47">
        <w:rPr>
          <w:rFonts w:cs="Times New Roman"/>
        </w:rPr>
        <w:t xml:space="preserve"> </w:t>
      </w:r>
      <w:r w:rsidRPr="00542D95">
        <w:rPr>
          <w:rFonts w:cs="Times New Roman"/>
        </w:rPr>
        <w:t>SOLICITORS</w:t>
      </w:r>
      <w:r w:rsidR="00E2250E" w:rsidRPr="00542D95">
        <w:rPr>
          <w:rFonts w:cs="Times New Roman"/>
        </w:rPr>
        <w:tab/>
      </w:r>
      <w:r w:rsidRPr="00542D95">
        <w:rPr>
          <w:rFonts w:cs="Times New Roman"/>
        </w:rPr>
        <w:t>20,040,640</w:t>
      </w:r>
      <w:r w:rsidRPr="00542D95">
        <w:rPr>
          <w:rFonts w:cs="Times New Roman"/>
        </w:rPr>
        <w:tab/>
        <w:t>11,890,640</w:t>
      </w:r>
    </w:p>
    <w:p w:rsidR="00E2250E" w:rsidRPr="00542D95" w:rsidRDefault="008C63B2" w:rsidP="00542D95">
      <w:pPr>
        <w:tabs>
          <w:tab w:val="right" w:pos="4709"/>
          <w:tab w:val="right" w:pos="6322"/>
        </w:tabs>
        <w:rPr>
          <w:rFonts w:cs="Times New Roman"/>
        </w:rPr>
      </w:pPr>
      <w:r w:rsidRPr="00542D95">
        <w:rPr>
          <w:rFonts w:cs="Times New Roman"/>
        </w:rPr>
        <w:tab/>
        <w:t>(32.00)</w:t>
      </w:r>
      <w:r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446B47">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446B47">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1,695,732</w:t>
      </w:r>
      <w:r w:rsidRPr="00542D95">
        <w:rPr>
          <w:rFonts w:cs="Times New Roman"/>
        </w:rPr>
        <w:tab/>
        <w:t>1,658,740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1,695,732</w:t>
      </w:r>
      <w:r w:rsidRPr="00542D95">
        <w:rPr>
          <w:rFonts w:cs="Times New Roman"/>
        </w:rPr>
        <w:tab/>
        <w:t>1,658,740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1,695,732</w:t>
      </w:r>
      <w:r w:rsidRPr="00542D95">
        <w:rPr>
          <w:rFonts w:cs="Times New Roman"/>
        </w:rPr>
        <w:tab/>
        <w:t>1,658,740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PROSECUTION COORDINATION</w:t>
      </w:r>
    </w:p>
    <w:p w:rsidR="00E2250E" w:rsidRPr="00542D95" w:rsidRDefault="008C63B2" w:rsidP="00542D95">
      <w:pPr>
        <w:tabs>
          <w:tab w:val="right" w:pos="4709"/>
          <w:tab w:val="right" w:pos="6322"/>
        </w:tabs>
        <w:rPr>
          <w:rFonts w:cs="Times New Roman"/>
        </w:rPr>
      </w:pPr>
      <w:r w:rsidRPr="00542D95">
        <w:rPr>
          <w:rFonts w:cs="Times New Roman"/>
        </w:rPr>
        <w:t>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22,590,243</w:t>
      </w:r>
      <w:r w:rsidRPr="00542D95">
        <w:rPr>
          <w:rFonts w:cs="Times New Roman"/>
        </w:rPr>
        <w:tab/>
        <w:t>14,084,660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(38.00)</w:t>
      </w:r>
      <w:r w:rsidR="008C63B2" w:rsidRPr="00542D95">
        <w:rPr>
          <w:rFonts w:cs="Times New Roman"/>
        </w:rPr>
        <w:tab/>
        <w:t>(38.00)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132C6E" w:rsidRDefault="00132C6E" w:rsidP="00542D95">
      <w:pPr>
        <w:tabs>
          <w:tab w:val="right" w:pos="4709"/>
          <w:tab w:val="right" w:pos="6322"/>
        </w:tabs>
        <w:rPr>
          <w:rFonts w:cs="Times New Roman"/>
        </w:rPr>
      </w:pPr>
    </w:p>
    <w:p w:rsidR="0085562F" w:rsidRDefault="0085562F" w:rsidP="00132C6E">
      <w:pPr>
        <w:tabs>
          <w:tab w:val="right" w:pos="4709"/>
          <w:tab w:val="right" w:pos="6322"/>
        </w:tabs>
        <w:jc w:val="center"/>
        <w:rPr>
          <w:rFonts w:cs="Times New Roman"/>
          <w:b/>
        </w:rPr>
        <w:sectPr w:rsidR="0085562F" w:rsidSect="0085562F">
          <w:headerReference w:type="even" r:id="rId165"/>
          <w:headerReference w:type="default" r:id="rId166"/>
          <w:type w:val="continuous"/>
          <w:pgSz w:w="12240" w:h="15840" w:code="1"/>
          <w:pgMar w:top="1008" w:right="4694" w:bottom="3499" w:left="1224" w:header="1008" w:footer="3499" w:gutter="0"/>
          <w:cols w:space="720"/>
          <w:docGrid w:linePitch="360"/>
        </w:sectPr>
      </w:pPr>
    </w:p>
    <w:p w:rsidR="00132C6E" w:rsidRDefault="00132C6E" w:rsidP="00132C6E">
      <w:pPr>
        <w:tabs>
          <w:tab w:val="right" w:pos="4709"/>
          <w:tab w:val="right" w:pos="6322"/>
        </w:tabs>
        <w:jc w:val="center"/>
        <w:rPr>
          <w:rFonts w:cs="Times New Roman"/>
          <w:b/>
        </w:rPr>
      </w:pPr>
      <w:r>
        <w:rPr>
          <w:rFonts w:cs="Times New Roman"/>
          <w:b/>
        </w:rPr>
        <w:t>SECTION 61</w:t>
      </w:r>
    </w:p>
    <w:p w:rsidR="00132C6E" w:rsidRDefault="00132C6E" w:rsidP="00132C6E">
      <w:pPr>
        <w:tabs>
          <w:tab w:val="right" w:pos="4709"/>
          <w:tab w:val="right" w:pos="6322"/>
        </w:tabs>
        <w:jc w:val="center"/>
        <w:rPr>
          <w:rFonts w:cs="Times New Roman"/>
        </w:rPr>
      </w:pPr>
      <w:r>
        <w:rPr>
          <w:rFonts w:cs="Times New Roman"/>
        </w:rPr>
        <w:t>E23-</w:t>
      </w:r>
      <w:r w:rsidR="008C63B2" w:rsidRPr="00542D95">
        <w:rPr>
          <w:rFonts w:cs="Times New Roman"/>
        </w:rPr>
        <w:t>COMMISSION ON INDIGENT DEFENSE</w:t>
      </w:r>
    </w:p>
    <w:p w:rsidR="00132C6E" w:rsidRDefault="00132C6E" w:rsidP="00132C6E">
      <w:pPr>
        <w:tabs>
          <w:tab w:val="right" w:pos="4709"/>
          <w:tab w:val="right" w:pos="6322"/>
        </w:tabs>
        <w:jc w:val="center"/>
        <w:rPr>
          <w:rFonts w:cs="Times New Roman"/>
        </w:rPr>
      </w:pPr>
    </w:p>
    <w:p w:rsidR="00E2250E" w:rsidRPr="00132C6E" w:rsidRDefault="00132C6E" w:rsidP="00132C6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E54B88">
        <w:rPr>
          <w:rFonts w:cs="Times New Roman"/>
        </w:rPr>
        <w:t xml:space="preserve"> </w:t>
      </w:r>
      <w:r w:rsidR="005624D0">
        <w:rPr>
          <w:rFonts w:cs="Times New Roman"/>
        </w:rPr>
        <w:t>ADMIN</w:t>
      </w:r>
      <w:r w:rsidR="00E54B88">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54B88">
        <w:rPr>
          <w:rFonts w:cs="Times New Roman"/>
        </w:rPr>
        <w:t>E</w:t>
      </w:r>
      <w:r w:rsidR="009C7154">
        <w:rPr>
          <w:rFonts w:cs="Times New Roman"/>
        </w:rPr>
        <w:t>RV</w:t>
      </w:r>
      <w:r w:rsidR="00E54B88">
        <w:rPr>
          <w:rFonts w:cs="Times New Roman"/>
        </w:rPr>
        <w:t>I</w:t>
      </w:r>
      <w:r w:rsidR="009C7154">
        <w:rPr>
          <w:rFonts w:cs="Times New Roman"/>
        </w:rPr>
        <w:t>C</w:t>
      </w:r>
      <w:r w:rsidR="00E54B88">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E54B88">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125,220</w:t>
      </w:r>
      <w:r w:rsidR="008C63B2" w:rsidRPr="00542D95">
        <w:rPr>
          <w:rFonts w:cs="Times New Roman"/>
        </w:rPr>
        <w:tab/>
        <w:t>125,220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420,357</w:t>
      </w:r>
      <w:r w:rsidRPr="00542D95">
        <w:rPr>
          <w:rFonts w:cs="Times New Roman"/>
        </w:rPr>
        <w:tab/>
        <w:t>305,746</w:t>
      </w:r>
    </w:p>
    <w:p w:rsidR="00E2250E" w:rsidRPr="00542D95" w:rsidRDefault="008C63B2" w:rsidP="00542D95">
      <w:pPr>
        <w:tabs>
          <w:tab w:val="right" w:pos="4709"/>
          <w:tab w:val="right" w:pos="6322"/>
        </w:tabs>
        <w:rPr>
          <w:rFonts w:cs="Times New Roman"/>
        </w:rPr>
      </w:pPr>
      <w:r w:rsidRPr="00542D95">
        <w:rPr>
          <w:rFonts w:cs="Times New Roman"/>
        </w:rPr>
        <w:tab/>
        <w:t>(9.50)</w:t>
      </w:r>
      <w:r w:rsidRPr="00542D95">
        <w:rPr>
          <w:rFonts w:cs="Times New Roman"/>
        </w:rPr>
        <w:tab/>
        <w:t>(9.50)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1,234</w:t>
      </w:r>
      <w:r w:rsidRPr="00542D95">
        <w:rPr>
          <w:rFonts w:cs="Times New Roman"/>
        </w:rPr>
        <w:tab/>
        <w:t>1,234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546,811</w:t>
      </w:r>
      <w:r w:rsidRPr="00542D95">
        <w:rPr>
          <w:rFonts w:cs="Times New Roman"/>
        </w:rPr>
        <w:tab/>
        <w:t>432,200</w:t>
      </w:r>
    </w:p>
    <w:p w:rsidR="00E2250E" w:rsidRPr="00542D95" w:rsidRDefault="008C63B2" w:rsidP="00542D95">
      <w:pPr>
        <w:tabs>
          <w:tab w:val="right" w:pos="4709"/>
          <w:tab w:val="right" w:pos="6322"/>
        </w:tabs>
        <w:rPr>
          <w:rFonts w:cs="Times New Roman"/>
        </w:rPr>
      </w:pPr>
      <w:r w:rsidRPr="00542D95">
        <w:rPr>
          <w:rFonts w:cs="Times New Roman"/>
        </w:rPr>
        <w:tab/>
        <w:t>(10.50)</w:t>
      </w:r>
      <w:r w:rsidRPr="00542D95">
        <w:rPr>
          <w:rFonts w:cs="Times New Roman"/>
        </w:rPr>
        <w:tab/>
        <w:t>(10.50)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DEATH PENALTY TRIAL FUNDS</w:t>
      </w:r>
      <w:r w:rsidRPr="00542D95">
        <w:rPr>
          <w:rFonts w:cs="Times New Roman"/>
        </w:rPr>
        <w:tab/>
        <w:t>2,500,000</w:t>
      </w:r>
    </w:p>
    <w:p w:rsidR="00E2250E" w:rsidRPr="00542D95" w:rsidRDefault="008C63B2" w:rsidP="00542D95">
      <w:pPr>
        <w:tabs>
          <w:tab w:val="right" w:pos="4709"/>
          <w:tab w:val="right" w:pos="6322"/>
        </w:tabs>
        <w:rPr>
          <w:rFonts w:cs="Times New Roman"/>
        </w:rPr>
      </w:pPr>
      <w:r w:rsidRPr="00542D95">
        <w:rPr>
          <w:rFonts w:cs="Times New Roman"/>
        </w:rPr>
        <w:t>CONFLICT FUND</w:t>
      </w:r>
      <w:r w:rsidRPr="00542D95">
        <w:rPr>
          <w:rFonts w:cs="Times New Roman"/>
        </w:rPr>
        <w:tab/>
        <w:t>2,500,000</w:t>
      </w:r>
    </w:p>
    <w:p w:rsidR="00E2250E" w:rsidRPr="00542D95" w:rsidRDefault="008C63B2" w:rsidP="00542D95">
      <w:pPr>
        <w:tabs>
          <w:tab w:val="right" w:pos="4709"/>
          <w:tab w:val="right" w:pos="6322"/>
        </w:tabs>
        <w:rPr>
          <w:rFonts w:cs="Times New Roman"/>
        </w:rPr>
      </w:pPr>
      <w:r w:rsidRPr="00542D95">
        <w:rPr>
          <w:rFonts w:cs="Times New Roman"/>
        </w:rPr>
        <w:t>LEGAL AID FUNDING</w:t>
      </w:r>
      <w:r w:rsidRPr="00542D95">
        <w:rPr>
          <w:rFonts w:cs="Times New Roman"/>
        </w:rPr>
        <w:tab/>
        <w:t>1,700,000</w:t>
      </w:r>
    </w:p>
    <w:p w:rsidR="00E2250E" w:rsidRPr="00542D95" w:rsidRDefault="008C63B2" w:rsidP="00542D95">
      <w:pPr>
        <w:tabs>
          <w:tab w:val="right" w:pos="4709"/>
          <w:tab w:val="right" w:pos="6322"/>
        </w:tabs>
        <w:rPr>
          <w:rFonts w:cs="Times New Roman"/>
        </w:rPr>
      </w:pPr>
      <w:r w:rsidRPr="00542D95">
        <w:rPr>
          <w:rFonts w:cs="Times New Roman"/>
        </w:rPr>
        <w:t>RULE 608 APPOINTMENT FUND</w:t>
      </w:r>
      <w:r w:rsidR="00E2250E" w:rsidRPr="00542D95">
        <w:rPr>
          <w:rFonts w:cs="Times New Roman"/>
        </w:rPr>
        <w:tab/>
      </w:r>
      <w:r w:rsidRPr="00542D95">
        <w:rPr>
          <w:rFonts w:cs="Times New Roman"/>
        </w:rPr>
        <w:t>6,300,000</w:t>
      </w:r>
      <w:r w:rsidRPr="00542D95">
        <w:rPr>
          <w:rFonts w:cs="Times New Roman"/>
        </w:rPr>
        <w:tab/>
        <w:t>6,300,000</w:t>
      </w:r>
    </w:p>
    <w:p w:rsidR="00E2250E" w:rsidRPr="00542D95" w:rsidRDefault="008C63B2" w:rsidP="00542D95">
      <w:pPr>
        <w:tabs>
          <w:tab w:val="right" w:pos="4709"/>
          <w:tab w:val="right" w:pos="6322"/>
        </w:tabs>
        <w:rPr>
          <w:rFonts w:cs="Times New Roman"/>
        </w:rPr>
      </w:pPr>
      <w:r w:rsidRPr="00542D95">
        <w:rPr>
          <w:rFonts w:cs="Times New Roman"/>
        </w:rPr>
        <w:t>COURT FINE ASSESSMENT</w:t>
      </w:r>
      <w:r w:rsidRPr="00542D95">
        <w:rPr>
          <w:rFonts w:cs="Times New Roman"/>
        </w:rPr>
        <w:tab/>
        <w:t>1,335,766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14,335,766</w:t>
      </w:r>
      <w:r w:rsidRPr="00542D95">
        <w:rPr>
          <w:rFonts w:cs="Times New Roman"/>
        </w:rPr>
        <w:tab/>
        <w:t>6,300,000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E54B88">
        <w:rPr>
          <w:rFonts w:cs="Times New Roman"/>
        </w:rPr>
        <w:t>ISTRATION</w:t>
      </w:r>
      <w:r w:rsidR="00E2250E" w:rsidRPr="00542D95">
        <w:rPr>
          <w:rFonts w:cs="Times New Roman"/>
        </w:rPr>
        <w:tab/>
      </w:r>
      <w:r w:rsidRPr="00542D95">
        <w:rPr>
          <w:rFonts w:cs="Times New Roman"/>
        </w:rPr>
        <w:t>15,182,577</w:t>
      </w:r>
      <w:r w:rsidRPr="00542D95">
        <w:rPr>
          <w:rFonts w:cs="Times New Roman"/>
        </w:rPr>
        <w:tab/>
        <w:t>6,732,200</w:t>
      </w:r>
    </w:p>
    <w:p w:rsidR="00E2250E" w:rsidRPr="00542D95" w:rsidRDefault="008C63B2" w:rsidP="00542D95">
      <w:pPr>
        <w:tabs>
          <w:tab w:val="right" w:pos="4709"/>
          <w:tab w:val="right" w:pos="6322"/>
        </w:tabs>
        <w:rPr>
          <w:rFonts w:cs="Times New Roman"/>
        </w:rPr>
      </w:pPr>
      <w:r w:rsidRPr="00542D95">
        <w:rPr>
          <w:rFonts w:cs="Times New Roman"/>
        </w:rPr>
        <w:tab/>
        <w:t>(10.50)</w:t>
      </w:r>
      <w:r w:rsidRPr="00542D95">
        <w:rPr>
          <w:rFonts w:cs="Times New Roman"/>
        </w:rPr>
        <w:tab/>
        <w:t>(10.50)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54B88" w:rsidRDefault="008C63B2" w:rsidP="00542D95">
      <w:pPr>
        <w:tabs>
          <w:tab w:val="right" w:pos="4709"/>
          <w:tab w:val="right" w:pos="6322"/>
        </w:tabs>
        <w:rPr>
          <w:rFonts w:cs="Times New Roman"/>
        </w:rPr>
      </w:pPr>
      <w:r w:rsidRPr="00542D95">
        <w:rPr>
          <w:rFonts w:cs="Times New Roman"/>
        </w:rPr>
        <w:t xml:space="preserve">II.  </w:t>
      </w:r>
      <w:r w:rsidR="008A265F">
        <w:rPr>
          <w:rFonts w:cs="Times New Roman"/>
        </w:rPr>
        <w:t>DIV</w:t>
      </w:r>
      <w:r w:rsidR="00E54B88">
        <w:rPr>
          <w:rFonts w:cs="Times New Roman"/>
        </w:rPr>
        <w:t>ISION</w:t>
      </w:r>
      <w:r w:rsidRPr="00542D95">
        <w:rPr>
          <w:rFonts w:cs="Times New Roman"/>
        </w:rPr>
        <w:t xml:space="preserve"> OF </w:t>
      </w:r>
    </w:p>
    <w:p w:rsidR="00E2250E" w:rsidRPr="00542D95" w:rsidRDefault="008C63B2" w:rsidP="00542D95">
      <w:pPr>
        <w:tabs>
          <w:tab w:val="right" w:pos="4709"/>
          <w:tab w:val="right" w:pos="6322"/>
        </w:tabs>
        <w:rPr>
          <w:rFonts w:cs="Times New Roman"/>
        </w:rPr>
      </w:pPr>
      <w:r w:rsidRPr="00542D95">
        <w:rPr>
          <w:rFonts w:cs="Times New Roman"/>
        </w:rPr>
        <w:t>APPELLATE</w:t>
      </w:r>
      <w:r w:rsidR="00E54B88">
        <w:rPr>
          <w:rFonts w:cs="Times New Roman"/>
        </w:rPr>
        <w:t xml:space="preserve"> </w:t>
      </w:r>
      <w:r w:rsidRPr="00542D95">
        <w:rPr>
          <w:rFonts w:cs="Times New Roman"/>
        </w:rPr>
        <w:t>DEFENSE</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888,817</w:t>
      </w:r>
      <w:r w:rsidRPr="00542D95">
        <w:rPr>
          <w:rFonts w:cs="Times New Roman"/>
        </w:rPr>
        <w:tab/>
        <w:t>644,974</w:t>
      </w:r>
    </w:p>
    <w:p w:rsidR="00E2250E" w:rsidRPr="00542D95" w:rsidRDefault="008C63B2" w:rsidP="00542D95">
      <w:pPr>
        <w:tabs>
          <w:tab w:val="right" w:pos="4709"/>
          <w:tab w:val="right" w:pos="6322"/>
        </w:tabs>
        <w:rPr>
          <w:rFonts w:cs="Times New Roman"/>
        </w:rPr>
      </w:pPr>
      <w:r w:rsidRPr="00542D95">
        <w:rPr>
          <w:rFonts w:cs="Times New Roman"/>
        </w:rPr>
        <w:tab/>
        <w:t>(19.50)</w:t>
      </w:r>
      <w:r w:rsidRPr="00542D95">
        <w:rPr>
          <w:rFonts w:cs="Times New Roman"/>
        </w:rPr>
        <w:tab/>
        <w:t>(19.50)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888,817</w:t>
      </w:r>
      <w:r w:rsidRPr="00542D95">
        <w:rPr>
          <w:rFonts w:cs="Times New Roman"/>
        </w:rPr>
        <w:tab/>
        <w:t>644,974</w:t>
      </w:r>
    </w:p>
    <w:p w:rsidR="00E2250E" w:rsidRPr="00542D95" w:rsidRDefault="008C63B2" w:rsidP="00542D95">
      <w:pPr>
        <w:tabs>
          <w:tab w:val="right" w:pos="4709"/>
          <w:tab w:val="right" w:pos="6322"/>
        </w:tabs>
        <w:rPr>
          <w:rFonts w:cs="Times New Roman"/>
        </w:rPr>
      </w:pPr>
      <w:r w:rsidRPr="00542D95">
        <w:rPr>
          <w:rFonts w:cs="Times New Roman"/>
        </w:rPr>
        <w:tab/>
        <w:t>(19.50)</w:t>
      </w:r>
      <w:r w:rsidRPr="00542D95">
        <w:rPr>
          <w:rFonts w:cs="Times New Roman"/>
        </w:rPr>
        <w:tab/>
        <w:t>(19.50)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302,600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54B88" w:rsidRDefault="008C63B2" w:rsidP="00542D95">
      <w:pPr>
        <w:tabs>
          <w:tab w:val="right" w:pos="4709"/>
          <w:tab w:val="right" w:pos="6322"/>
        </w:tabs>
        <w:rPr>
          <w:rFonts w:cs="Times New Roman"/>
        </w:rPr>
      </w:pPr>
      <w:r w:rsidRPr="00542D95">
        <w:rPr>
          <w:rFonts w:cs="Times New Roman"/>
        </w:rPr>
        <w:t xml:space="preserve">TOTAL </w:t>
      </w:r>
      <w:r w:rsidR="008A265F">
        <w:rPr>
          <w:rFonts w:cs="Times New Roman"/>
        </w:rPr>
        <w:t>DIV</w:t>
      </w:r>
      <w:r w:rsidR="00E54B88">
        <w:rPr>
          <w:rFonts w:cs="Times New Roman"/>
        </w:rPr>
        <w:t>ISION</w:t>
      </w:r>
      <w:r w:rsidRPr="00542D95">
        <w:rPr>
          <w:rFonts w:cs="Times New Roman"/>
        </w:rPr>
        <w:t xml:space="preserve"> OF </w:t>
      </w:r>
    </w:p>
    <w:p w:rsidR="00E2250E" w:rsidRPr="00542D95" w:rsidRDefault="008C63B2" w:rsidP="00542D95">
      <w:pPr>
        <w:tabs>
          <w:tab w:val="right" w:pos="4709"/>
          <w:tab w:val="right" w:pos="6322"/>
        </w:tabs>
        <w:rPr>
          <w:rFonts w:cs="Times New Roman"/>
        </w:rPr>
      </w:pPr>
      <w:r w:rsidRPr="00542D95">
        <w:rPr>
          <w:rFonts w:cs="Times New Roman"/>
        </w:rPr>
        <w:t>APPELLATE</w:t>
      </w:r>
      <w:r w:rsidR="00E54B88">
        <w:rPr>
          <w:rFonts w:cs="Times New Roman"/>
        </w:rPr>
        <w:t xml:space="preserve"> </w:t>
      </w:r>
      <w:r w:rsidRPr="00542D95">
        <w:rPr>
          <w:rFonts w:cs="Times New Roman"/>
        </w:rPr>
        <w:t>DEFENSE</w:t>
      </w:r>
      <w:r w:rsidR="00E2250E" w:rsidRPr="00542D95">
        <w:rPr>
          <w:rFonts w:cs="Times New Roman"/>
        </w:rPr>
        <w:tab/>
      </w:r>
      <w:r w:rsidRPr="00542D95">
        <w:rPr>
          <w:rFonts w:cs="Times New Roman"/>
        </w:rPr>
        <w:t>1,191,417</w:t>
      </w:r>
      <w:r w:rsidRPr="00542D95">
        <w:rPr>
          <w:rFonts w:cs="Times New Roman"/>
        </w:rPr>
        <w:tab/>
        <w:t>644,974</w:t>
      </w:r>
    </w:p>
    <w:p w:rsidR="00E2250E" w:rsidRPr="00542D95" w:rsidRDefault="008C63B2" w:rsidP="00542D95">
      <w:pPr>
        <w:tabs>
          <w:tab w:val="right" w:pos="4709"/>
          <w:tab w:val="right" w:pos="6322"/>
        </w:tabs>
        <w:rPr>
          <w:rFonts w:cs="Times New Roman"/>
        </w:rPr>
      </w:pPr>
      <w:r w:rsidRPr="00542D95">
        <w:rPr>
          <w:rFonts w:cs="Times New Roman"/>
        </w:rPr>
        <w:tab/>
        <w:t>(19.50)</w:t>
      </w:r>
      <w:r w:rsidRPr="00542D95">
        <w:rPr>
          <w:rFonts w:cs="Times New Roman"/>
        </w:rPr>
        <w:tab/>
        <w:t>(19.50)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54B88" w:rsidRDefault="008C63B2" w:rsidP="00542D95">
      <w:pPr>
        <w:tabs>
          <w:tab w:val="right" w:pos="4709"/>
          <w:tab w:val="right" w:pos="6322"/>
        </w:tabs>
        <w:rPr>
          <w:rFonts w:cs="Times New Roman"/>
        </w:rPr>
      </w:pPr>
      <w:r w:rsidRPr="00542D95">
        <w:rPr>
          <w:rFonts w:cs="Times New Roman"/>
        </w:rPr>
        <w:t xml:space="preserve">III. </w:t>
      </w:r>
      <w:r w:rsidR="00E54B88">
        <w:rPr>
          <w:rFonts w:cs="Times New Roman"/>
        </w:rPr>
        <w:t xml:space="preserve"> </w:t>
      </w:r>
      <w:r w:rsidR="00485FC8">
        <w:rPr>
          <w:rFonts w:cs="Times New Roman"/>
        </w:rPr>
        <w:t>OFF</w:t>
      </w:r>
      <w:r w:rsidR="00E54B88">
        <w:rPr>
          <w:rFonts w:cs="Times New Roman"/>
        </w:rPr>
        <w:t>ICE</w:t>
      </w:r>
      <w:r w:rsidRPr="00542D95">
        <w:rPr>
          <w:rFonts w:cs="Times New Roman"/>
        </w:rPr>
        <w:t xml:space="preserve"> OF CIRCUIT </w:t>
      </w:r>
    </w:p>
    <w:p w:rsidR="00E2250E" w:rsidRPr="00542D95" w:rsidRDefault="008C63B2" w:rsidP="00542D95">
      <w:pPr>
        <w:tabs>
          <w:tab w:val="right" w:pos="4709"/>
          <w:tab w:val="right" w:pos="6322"/>
        </w:tabs>
        <w:rPr>
          <w:rFonts w:cs="Times New Roman"/>
        </w:rPr>
      </w:pPr>
      <w:r w:rsidRPr="00542D95">
        <w:rPr>
          <w:rFonts w:cs="Times New Roman"/>
        </w:rPr>
        <w:t>PUBLIC</w:t>
      </w:r>
      <w:r w:rsidR="00E54B88">
        <w:rPr>
          <w:rFonts w:cs="Times New Roman"/>
        </w:rPr>
        <w:t xml:space="preserve"> </w:t>
      </w:r>
      <w:r w:rsidRPr="00542D95">
        <w:rPr>
          <w:rFonts w:cs="Times New Roman"/>
        </w:rPr>
        <w:t>DEFENDERS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CIRCUIT PUBLIC DEFENDERS</w:t>
      </w:r>
      <w:r w:rsidR="00E2250E" w:rsidRPr="00542D95">
        <w:rPr>
          <w:rFonts w:cs="Times New Roman"/>
        </w:rPr>
        <w:tab/>
      </w:r>
      <w:r w:rsidRPr="00542D95">
        <w:rPr>
          <w:rFonts w:cs="Times New Roman"/>
        </w:rPr>
        <w:t>2,147,542</w:t>
      </w:r>
      <w:r w:rsidRPr="00542D95">
        <w:rPr>
          <w:rFonts w:cs="Times New Roman"/>
        </w:rPr>
        <w:tab/>
        <w:t>2,147,542</w:t>
      </w:r>
    </w:p>
    <w:p w:rsidR="00E2250E" w:rsidRPr="00542D95" w:rsidRDefault="008C63B2" w:rsidP="00542D95">
      <w:pPr>
        <w:tabs>
          <w:tab w:val="right" w:pos="4709"/>
          <w:tab w:val="right" w:pos="6322"/>
        </w:tabs>
        <w:rPr>
          <w:rFonts w:cs="Times New Roman"/>
        </w:rPr>
      </w:pPr>
      <w:r w:rsidRPr="00542D95">
        <w:rPr>
          <w:rFonts w:cs="Times New Roman"/>
        </w:rPr>
        <w:tab/>
        <w:t>(16.00)</w:t>
      </w:r>
      <w:r w:rsidRPr="00542D95">
        <w:rPr>
          <w:rFonts w:cs="Times New Roman"/>
        </w:rPr>
        <w:tab/>
        <w:t>(16.00)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405,985</w:t>
      </w:r>
      <w:r w:rsidRPr="00542D95">
        <w:rPr>
          <w:rFonts w:cs="Times New Roman"/>
        </w:rPr>
        <w:tab/>
        <w:t>405,985</w:t>
      </w:r>
    </w:p>
    <w:p w:rsidR="00E2250E" w:rsidRPr="00542D95" w:rsidRDefault="008C63B2" w:rsidP="00542D95">
      <w:pPr>
        <w:tabs>
          <w:tab w:val="right" w:pos="4709"/>
          <w:tab w:val="right" w:pos="6322"/>
        </w:tabs>
        <w:rPr>
          <w:rFonts w:cs="Times New Roman"/>
        </w:rPr>
      </w:pPr>
      <w:r w:rsidRPr="00542D95">
        <w:rPr>
          <w:rFonts w:cs="Times New Roman"/>
        </w:rPr>
        <w:tab/>
        <w:t>(16.00)</w:t>
      </w:r>
      <w:r w:rsidRPr="00542D95">
        <w:rPr>
          <w:rFonts w:cs="Times New Roman"/>
        </w:rPr>
        <w:tab/>
        <w:t>(16.00)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2,553,527</w:t>
      </w:r>
      <w:r w:rsidRPr="00542D95">
        <w:rPr>
          <w:rFonts w:cs="Times New Roman"/>
        </w:rPr>
        <w:tab/>
        <w:t>2,553,527</w:t>
      </w:r>
    </w:p>
    <w:p w:rsidR="00E2250E" w:rsidRPr="00542D95" w:rsidRDefault="008C63B2" w:rsidP="00542D95">
      <w:pPr>
        <w:tabs>
          <w:tab w:val="right" w:pos="4709"/>
          <w:tab w:val="right" w:pos="6322"/>
        </w:tabs>
        <w:rPr>
          <w:rFonts w:cs="Times New Roman"/>
        </w:rPr>
      </w:pPr>
      <w:r w:rsidRPr="00542D95">
        <w:rPr>
          <w:rFonts w:cs="Times New Roman"/>
        </w:rPr>
        <w:tab/>
        <w:t>(32.00)</w:t>
      </w:r>
      <w:r w:rsidRPr="00542D95">
        <w:rPr>
          <w:rFonts w:cs="Times New Roman"/>
        </w:rPr>
        <w:tab/>
        <w:t>(32.00)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96,000</w:t>
      </w:r>
      <w:r w:rsidRPr="00542D95">
        <w:rPr>
          <w:rFonts w:cs="Times New Roman"/>
        </w:rPr>
        <w:tab/>
        <w:t>96,000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54B88" w:rsidRDefault="008C63B2" w:rsidP="00542D95">
      <w:pPr>
        <w:tabs>
          <w:tab w:val="right" w:pos="4709"/>
          <w:tab w:val="right" w:pos="6322"/>
        </w:tabs>
        <w:rPr>
          <w:rFonts w:cs="Times New Roman"/>
        </w:rPr>
      </w:pPr>
      <w:r w:rsidRPr="00542D95">
        <w:rPr>
          <w:rFonts w:cs="Times New Roman"/>
        </w:rPr>
        <w:t xml:space="preserve">DEFENSE OF INDIGENTS </w:t>
      </w:r>
    </w:p>
    <w:p w:rsidR="00E2250E" w:rsidRPr="00542D95" w:rsidRDefault="008C63B2" w:rsidP="00542D95">
      <w:pPr>
        <w:tabs>
          <w:tab w:val="right" w:pos="4709"/>
          <w:tab w:val="right" w:pos="6322"/>
        </w:tabs>
        <w:rPr>
          <w:rFonts w:cs="Times New Roman"/>
        </w:rPr>
      </w:pPr>
      <w:r w:rsidRPr="00542D95">
        <w:rPr>
          <w:rFonts w:cs="Times New Roman"/>
        </w:rPr>
        <w:t>PER</w:t>
      </w:r>
      <w:r w:rsidR="00E54B88">
        <w:rPr>
          <w:rFonts w:cs="Times New Roman"/>
        </w:rPr>
        <w:t xml:space="preserve"> </w:t>
      </w:r>
      <w:r w:rsidRPr="00542D95">
        <w:rPr>
          <w:rFonts w:cs="Times New Roman"/>
        </w:rPr>
        <w:t>CAPITA</w:t>
      </w:r>
      <w:r w:rsidR="00E2250E" w:rsidRPr="00542D95">
        <w:rPr>
          <w:rFonts w:cs="Times New Roman"/>
        </w:rPr>
        <w:tab/>
      </w:r>
      <w:r w:rsidRPr="00542D95">
        <w:rPr>
          <w:rFonts w:cs="Times New Roman"/>
        </w:rPr>
        <w:t>9,712,602</w:t>
      </w:r>
      <w:r w:rsidRPr="00542D95">
        <w:rPr>
          <w:rFonts w:cs="Times New Roman"/>
        </w:rPr>
        <w:tab/>
        <w:t>5,539,550</w:t>
      </w:r>
    </w:p>
    <w:p w:rsidR="00E2250E" w:rsidRPr="00542D95" w:rsidRDefault="008C63B2" w:rsidP="00542D95">
      <w:pPr>
        <w:tabs>
          <w:tab w:val="right" w:pos="4709"/>
          <w:tab w:val="right" w:pos="6322"/>
        </w:tabs>
        <w:rPr>
          <w:rFonts w:cs="Times New Roman"/>
        </w:rPr>
      </w:pPr>
      <w:r w:rsidRPr="00542D95">
        <w:rPr>
          <w:rFonts w:cs="Times New Roman"/>
        </w:rPr>
        <w:t>DUI DEFENSE OF INDIGENTS</w:t>
      </w:r>
      <w:r w:rsidR="00E2250E" w:rsidRPr="00542D95">
        <w:rPr>
          <w:rFonts w:cs="Times New Roman"/>
        </w:rPr>
        <w:tab/>
      </w:r>
      <w:r w:rsidRPr="00542D95">
        <w:rPr>
          <w:rFonts w:cs="Times New Roman"/>
        </w:rPr>
        <w:t>976,593</w:t>
      </w:r>
      <w:r w:rsidRPr="00542D95">
        <w:rPr>
          <w:rFonts w:cs="Times New Roman"/>
        </w:rPr>
        <w:tab/>
        <w:t>976,593</w:t>
      </w:r>
    </w:p>
    <w:p w:rsidR="00E2250E" w:rsidRPr="00542D95" w:rsidRDefault="008C63B2" w:rsidP="00542D95">
      <w:pPr>
        <w:tabs>
          <w:tab w:val="right" w:pos="4709"/>
          <w:tab w:val="right" w:pos="6322"/>
        </w:tabs>
        <w:rPr>
          <w:rFonts w:cs="Times New Roman"/>
        </w:rPr>
      </w:pPr>
      <w:r w:rsidRPr="00542D95">
        <w:rPr>
          <w:rFonts w:cs="Times New Roman"/>
        </w:rPr>
        <w:t>CRIM DOMESTIC VIOLENCE</w:t>
      </w:r>
      <w:r w:rsidR="00E2250E" w:rsidRPr="00542D95">
        <w:rPr>
          <w:rFonts w:cs="Times New Roman"/>
        </w:rPr>
        <w:tab/>
      </w:r>
      <w:r w:rsidRPr="00542D95">
        <w:rPr>
          <w:rFonts w:cs="Times New Roman"/>
        </w:rPr>
        <w:t>1,377,185</w:t>
      </w:r>
      <w:r w:rsidRPr="00542D95">
        <w:rPr>
          <w:rFonts w:cs="Times New Roman"/>
        </w:rPr>
        <w:tab/>
        <w:t>1,377,185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12,066,380</w:t>
      </w:r>
      <w:r w:rsidRPr="00542D95">
        <w:rPr>
          <w:rFonts w:cs="Times New Roman"/>
        </w:rPr>
        <w:tab/>
        <w:t>7,893,328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54B88"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Pr="00542D95">
        <w:rPr>
          <w:rFonts w:cs="Times New Roman"/>
        </w:rPr>
        <w:t xml:space="preserve"> OF CIRCUIT </w:t>
      </w:r>
    </w:p>
    <w:p w:rsidR="00E2250E" w:rsidRPr="00542D95" w:rsidRDefault="008C63B2" w:rsidP="00542D95">
      <w:pPr>
        <w:tabs>
          <w:tab w:val="right" w:pos="4709"/>
          <w:tab w:val="right" w:pos="6322"/>
        </w:tabs>
        <w:rPr>
          <w:rFonts w:cs="Times New Roman"/>
        </w:rPr>
      </w:pPr>
      <w:r w:rsidRPr="00542D95">
        <w:rPr>
          <w:rFonts w:cs="Times New Roman"/>
        </w:rPr>
        <w:t>PUBLIC</w:t>
      </w:r>
      <w:r w:rsidR="00E54B88">
        <w:rPr>
          <w:rFonts w:cs="Times New Roman"/>
        </w:rPr>
        <w:t xml:space="preserve"> </w:t>
      </w:r>
      <w:r w:rsidRPr="00542D95">
        <w:rPr>
          <w:rFonts w:cs="Times New Roman"/>
        </w:rPr>
        <w:t>DEFENDERS</w:t>
      </w:r>
      <w:r w:rsidR="00E2250E" w:rsidRPr="00542D95">
        <w:rPr>
          <w:rFonts w:cs="Times New Roman"/>
        </w:rPr>
        <w:tab/>
      </w:r>
      <w:r w:rsidRPr="00542D95">
        <w:rPr>
          <w:rFonts w:cs="Times New Roman"/>
        </w:rPr>
        <w:t>14,715,907</w:t>
      </w:r>
      <w:r w:rsidRPr="00542D95">
        <w:rPr>
          <w:rFonts w:cs="Times New Roman"/>
        </w:rPr>
        <w:tab/>
        <w:t>10,542,855</w:t>
      </w:r>
    </w:p>
    <w:p w:rsidR="00E2250E" w:rsidRPr="00542D95" w:rsidRDefault="008C63B2" w:rsidP="00542D95">
      <w:pPr>
        <w:tabs>
          <w:tab w:val="right" w:pos="4709"/>
          <w:tab w:val="right" w:pos="6322"/>
        </w:tabs>
        <w:rPr>
          <w:rFonts w:cs="Times New Roman"/>
        </w:rPr>
      </w:pPr>
      <w:r w:rsidRPr="00542D95">
        <w:rPr>
          <w:rFonts w:cs="Times New Roman"/>
        </w:rPr>
        <w:tab/>
        <w:t>(32.00)</w:t>
      </w:r>
      <w:r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E54B88">
        <w:rPr>
          <w:rFonts w:cs="Times New Roman"/>
        </w:rPr>
        <w:t xml:space="preserve"> </w:t>
      </w:r>
      <w:r w:rsidRPr="00542D95">
        <w:rPr>
          <w:rFonts w:cs="Times New Roman"/>
        </w:rPr>
        <w:t xml:space="preserve">DEATH PEN TRIAL </w:t>
      </w:r>
      <w:r w:rsidR="008A265F">
        <w:rPr>
          <w:rFonts w:cs="Times New Roman"/>
        </w:rPr>
        <w:t>DIV</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296,000</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296,000</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115,200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54B88" w:rsidRDefault="008C63B2" w:rsidP="00542D95">
      <w:pPr>
        <w:tabs>
          <w:tab w:val="right" w:pos="4709"/>
          <w:tab w:val="right" w:pos="6322"/>
        </w:tabs>
        <w:rPr>
          <w:rFonts w:cs="Times New Roman"/>
        </w:rPr>
      </w:pPr>
      <w:r w:rsidRPr="00542D95">
        <w:rPr>
          <w:rFonts w:cs="Times New Roman"/>
        </w:rPr>
        <w:t>TOT</w:t>
      </w:r>
      <w:r w:rsidR="00E54B88">
        <w:rPr>
          <w:rFonts w:cs="Times New Roman"/>
        </w:rPr>
        <w:t>AL</w:t>
      </w:r>
      <w:r w:rsidRPr="00542D95">
        <w:rPr>
          <w:rFonts w:cs="Times New Roman"/>
        </w:rPr>
        <w:t xml:space="preserve"> DEATH PENALTY </w:t>
      </w:r>
    </w:p>
    <w:p w:rsidR="00E2250E" w:rsidRPr="00542D95" w:rsidRDefault="008C63B2" w:rsidP="00542D95">
      <w:pPr>
        <w:tabs>
          <w:tab w:val="right" w:pos="4709"/>
          <w:tab w:val="right" w:pos="6322"/>
        </w:tabs>
        <w:rPr>
          <w:rFonts w:cs="Times New Roman"/>
        </w:rPr>
      </w:pPr>
      <w:r w:rsidRPr="00542D95">
        <w:rPr>
          <w:rFonts w:cs="Times New Roman"/>
        </w:rPr>
        <w:t>TRIAL</w:t>
      </w:r>
      <w:r w:rsidR="00E54B88">
        <w:rPr>
          <w:rFonts w:cs="Times New Roman"/>
        </w:rPr>
        <w:t xml:space="preserve"> </w:t>
      </w:r>
      <w:r w:rsidR="008A265F">
        <w:rPr>
          <w:rFonts w:cs="Times New Roman"/>
        </w:rPr>
        <w:t>DIV</w:t>
      </w:r>
      <w:r w:rsidR="00E54B88">
        <w:rPr>
          <w:rFonts w:cs="Times New Roman"/>
        </w:rPr>
        <w:t>ISION</w:t>
      </w:r>
      <w:r w:rsidRPr="00542D95">
        <w:rPr>
          <w:rFonts w:cs="Times New Roman"/>
        </w:rPr>
        <w:tab/>
        <w:t>411,200</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w:t>
      </w:r>
      <w:r w:rsidR="00E54B88">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E54B88">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1,945,578</w:t>
      </w:r>
      <w:r w:rsidRPr="00542D95">
        <w:rPr>
          <w:rFonts w:cs="Times New Roman"/>
        </w:rPr>
        <w:tab/>
        <w:t>1,856,778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1,945,578</w:t>
      </w:r>
      <w:r w:rsidRPr="00542D95">
        <w:rPr>
          <w:rFonts w:cs="Times New Roman"/>
        </w:rPr>
        <w:tab/>
        <w:t>1,856,778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1,945,578</w:t>
      </w:r>
      <w:r w:rsidRPr="00542D95">
        <w:rPr>
          <w:rFonts w:cs="Times New Roman"/>
        </w:rPr>
        <w:tab/>
        <w:t>1,856,778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9C5AC4" w:rsidP="00542D95">
      <w:pPr>
        <w:tabs>
          <w:tab w:val="right" w:pos="4709"/>
          <w:tab w:val="right" w:pos="6322"/>
        </w:tabs>
        <w:rPr>
          <w:rFonts w:cs="Times New Roman"/>
        </w:rPr>
      </w:pPr>
      <w:r>
        <w:rPr>
          <w:rFonts w:cs="Times New Roman"/>
        </w:rPr>
        <w:t>COMM</w:t>
      </w:r>
      <w:r w:rsidR="008C63B2" w:rsidRPr="00542D95">
        <w:rPr>
          <w:rFonts w:cs="Times New Roman"/>
        </w:rPr>
        <w:t xml:space="preserve"> ON INDIGENT DEFENSE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33,446,679</w:t>
      </w:r>
      <w:r w:rsidRPr="00542D95">
        <w:rPr>
          <w:rFonts w:cs="Times New Roman"/>
        </w:rPr>
        <w:tab/>
        <w:t>19,776,807</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(67.00)</w:t>
      </w:r>
      <w:r w:rsidR="008C63B2" w:rsidRPr="00542D95">
        <w:rPr>
          <w:rFonts w:cs="Times New Roman"/>
        </w:rPr>
        <w:tab/>
        <w:t>(62.00)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418CB" w:rsidRDefault="00E418CB" w:rsidP="00542D95">
      <w:pPr>
        <w:tabs>
          <w:tab w:val="right" w:pos="4709"/>
          <w:tab w:val="right" w:pos="6322"/>
        </w:tabs>
        <w:rPr>
          <w:rFonts w:cs="Times New Roman"/>
        </w:rPr>
      </w:pPr>
    </w:p>
    <w:p w:rsidR="0085562F" w:rsidRDefault="0085562F" w:rsidP="00E418CB">
      <w:pPr>
        <w:tabs>
          <w:tab w:val="right" w:pos="4709"/>
          <w:tab w:val="right" w:pos="6322"/>
        </w:tabs>
        <w:jc w:val="center"/>
        <w:rPr>
          <w:rFonts w:cs="Times New Roman"/>
          <w:b/>
        </w:rPr>
      </w:pPr>
    </w:p>
    <w:p w:rsidR="00EC31C9" w:rsidRDefault="00EC31C9" w:rsidP="00E418CB">
      <w:pPr>
        <w:tabs>
          <w:tab w:val="right" w:pos="4709"/>
          <w:tab w:val="right" w:pos="6322"/>
        </w:tabs>
        <w:jc w:val="center"/>
        <w:rPr>
          <w:rFonts w:cs="Times New Roman"/>
          <w:b/>
        </w:rPr>
        <w:sectPr w:rsidR="00EC31C9" w:rsidSect="0085562F">
          <w:headerReference w:type="even" r:id="rId167"/>
          <w:headerReference w:type="default" r:id="rId168"/>
          <w:type w:val="continuous"/>
          <w:pgSz w:w="12240" w:h="15840" w:code="1"/>
          <w:pgMar w:top="1008" w:right="4694" w:bottom="3499" w:left="1224" w:header="1008" w:footer="3499" w:gutter="0"/>
          <w:cols w:space="720"/>
          <w:docGrid w:linePitch="360"/>
        </w:sectPr>
      </w:pPr>
    </w:p>
    <w:p w:rsidR="00E418CB" w:rsidRDefault="00E418CB" w:rsidP="00896BA0">
      <w:pPr>
        <w:tabs>
          <w:tab w:val="right" w:pos="4709"/>
          <w:tab w:val="right" w:pos="6322"/>
        </w:tabs>
        <w:spacing w:line="228" w:lineRule="exact"/>
        <w:jc w:val="center"/>
        <w:rPr>
          <w:rFonts w:cs="Times New Roman"/>
          <w:b/>
        </w:rPr>
      </w:pPr>
      <w:r>
        <w:rPr>
          <w:rFonts w:cs="Times New Roman"/>
          <w:b/>
        </w:rPr>
        <w:t>SECTION 62</w:t>
      </w:r>
    </w:p>
    <w:p w:rsidR="00E418CB" w:rsidRDefault="00E418CB" w:rsidP="00896BA0">
      <w:pPr>
        <w:tabs>
          <w:tab w:val="right" w:pos="4709"/>
          <w:tab w:val="right" w:pos="6322"/>
        </w:tabs>
        <w:spacing w:line="228" w:lineRule="exact"/>
        <w:jc w:val="center"/>
        <w:rPr>
          <w:rFonts w:cs="Times New Roman"/>
        </w:rPr>
      </w:pPr>
      <w:r>
        <w:rPr>
          <w:rFonts w:cs="Times New Roman"/>
        </w:rPr>
        <w:t>D10-GOV’</w:t>
      </w:r>
      <w:r w:rsidR="008C63B2" w:rsidRPr="00542D95">
        <w:rPr>
          <w:rFonts w:cs="Times New Roman"/>
        </w:rPr>
        <w:t>S OFF-STATE LAW ENFORCEMENT DIV</w:t>
      </w:r>
      <w:r w:rsidR="00233635">
        <w:rPr>
          <w:rFonts w:cs="Times New Roman"/>
        </w:rPr>
        <w:t>ISION</w:t>
      </w:r>
    </w:p>
    <w:p w:rsidR="00E418CB" w:rsidRDefault="00E418CB" w:rsidP="00896BA0">
      <w:pPr>
        <w:tabs>
          <w:tab w:val="right" w:pos="4709"/>
          <w:tab w:val="right" w:pos="6322"/>
        </w:tabs>
        <w:spacing w:line="228" w:lineRule="exact"/>
        <w:jc w:val="center"/>
        <w:rPr>
          <w:rFonts w:cs="Times New Roman"/>
        </w:rPr>
      </w:pPr>
    </w:p>
    <w:p w:rsidR="00E2250E" w:rsidRPr="00E418CB" w:rsidRDefault="00E418CB" w:rsidP="00896BA0">
      <w:pPr>
        <w:tabs>
          <w:tab w:val="left" w:pos="3600"/>
        </w:tabs>
        <w:spacing w:line="228"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896BA0">
      <w:pPr>
        <w:tabs>
          <w:tab w:val="right" w:pos="4709"/>
          <w:tab w:val="right" w:pos="6322"/>
        </w:tabs>
        <w:spacing w:line="228" w:lineRule="exact"/>
        <w:rPr>
          <w:rFonts w:cs="Times New Roman"/>
        </w:rPr>
      </w:pP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I. </w:t>
      </w:r>
      <w:r w:rsidR="004F2A24">
        <w:rPr>
          <w:rFonts w:cs="Times New Roman"/>
        </w:rPr>
        <w:t xml:space="preserve"> </w:t>
      </w:r>
      <w:r w:rsidR="005624D0">
        <w:rPr>
          <w:rFonts w:cs="Times New Roman"/>
        </w:rPr>
        <w:t>ADMIN</w:t>
      </w:r>
      <w:r w:rsidR="004F2A24">
        <w:rPr>
          <w:rFonts w:cs="Times New Roman"/>
        </w:rPr>
        <w:t>ISTRATION</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PERSONAL </w:t>
      </w:r>
      <w:r w:rsidR="009C7154">
        <w:rPr>
          <w:rFonts w:cs="Times New Roman"/>
        </w:rPr>
        <w:t>S</w:t>
      </w:r>
      <w:r w:rsidR="004F2A24">
        <w:rPr>
          <w:rFonts w:cs="Times New Roman"/>
        </w:rPr>
        <w:t>E</w:t>
      </w:r>
      <w:r w:rsidR="009C7154">
        <w:rPr>
          <w:rFonts w:cs="Times New Roman"/>
        </w:rPr>
        <w:t>RV</w:t>
      </w:r>
      <w:r w:rsidR="004F2A24">
        <w:rPr>
          <w:rFonts w:cs="Times New Roman"/>
        </w:rPr>
        <w:t>I</w:t>
      </w:r>
      <w:r w:rsidR="009C7154">
        <w:rPr>
          <w:rFonts w:cs="Times New Roman"/>
        </w:rPr>
        <w:t>C</w:t>
      </w:r>
      <w:r w:rsidR="004F2A24">
        <w:rPr>
          <w:rFonts w:cs="Times New Roman"/>
        </w:rPr>
        <w:t>E</w:t>
      </w:r>
      <w:r w:rsidRPr="00542D95">
        <w:rPr>
          <w:rFonts w:cs="Times New Roman"/>
        </w:rPr>
        <w:t>:</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CHIEF</w:t>
      </w:r>
      <w:r w:rsidR="00E2250E" w:rsidRPr="00542D95">
        <w:rPr>
          <w:rFonts w:cs="Times New Roman"/>
        </w:rPr>
        <w:tab/>
      </w:r>
      <w:r w:rsidRPr="00542D95">
        <w:rPr>
          <w:rFonts w:cs="Times New Roman"/>
        </w:rPr>
        <w:t>155,150</w:t>
      </w:r>
      <w:r w:rsidRPr="00542D95">
        <w:rPr>
          <w:rFonts w:cs="Times New Roman"/>
        </w:rPr>
        <w:tab/>
        <w:t>155,150</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(1.00)</w:t>
      </w:r>
      <w:r w:rsidRPr="00542D95">
        <w:rPr>
          <w:rFonts w:cs="Times New Roman"/>
        </w:rPr>
        <w:tab/>
        <w:t>(1.00)</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CLASSIFIED POSITIONS</w:t>
      </w:r>
      <w:r w:rsidR="00E2250E" w:rsidRPr="00542D95">
        <w:rPr>
          <w:rFonts w:cs="Times New Roman"/>
        </w:rPr>
        <w:tab/>
      </w:r>
      <w:r w:rsidRPr="00542D95">
        <w:rPr>
          <w:rFonts w:cs="Times New Roman"/>
        </w:rPr>
        <w:t>1,840,203</w:t>
      </w:r>
      <w:r w:rsidRPr="00542D95">
        <w:rPr>
          <w:rFonts w:cs="Times New Roman"/>
        </w:rPr>
        <w:tab/>
        <w:t>1,840,203</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(31.00)</w:t>
      </w:r>
      <w:r w:rsidRPr="00542D95">
        <w:rPr>
          <w:rFonts w:cs="Times New Roman"/>
        </w:rPr>
        <w:tab/>
        <w:t>(31.00)</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OTHER PERSONAL </w:t>
      </w:r>
      <w:r w:rsidR="009C7154">
        <w:rPr>
          <w:rFonts w:cs="Times New Roman"/>
        </w:rPr>
        <w:t>SRVCS</w:t>
      </w:r>
      <w:r w:rsidRPr="00542D95">
        <w:rPr>
          <w:rFonts w:cs="Times New Roman"/>
        </w:rPr>
        <w:tab/>
        <w:t>132,472</w:t>
      </w:r>
    </w:p>
    <w:p w:rsidR="00E2250E" w:rsidRPr="007C3538" w:rsidRDefault="007C3538" w:rsidP="00896BA0">
      <w:pPr>
        <w:tabs>
          <w:tab w:val="left" w:pos="3370"/>
        </w:tabs>
        <w:spacing w:line="228"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2,127,825</w:t>
      </w:r>
      <w:r w:rsidRPr="00542D95">
        <w:rPr>
          <w:rFonts w:cs="Times New Roman"/>
        </w:rPr>
        <w:tab/>
        <w:t>1,995,353</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(32.00)</w:t>
      </w:r>
      <w:r w:rsidRPr="00542D95">
        <w:rPr>
          <w:rFonts w:cs="Times New Roman"/>
        </w:rPr>
        <w:tab/>
        <w:t>(32.00)</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OTHER OPERATING </w:t>
      </w:r>
      <w:r w:rsidR="008B577B">
        <w:rPr>
          <w:rFonts w:cs="Times New Roman"/>
        </w:rPr>
        <w:t>EXP</w:t>
      </w:r>
      <w:r w:rsidRPr="00542D95">
        <w:rPr>
          <w:rFonts w:cs="Times New Roman"/>
        </w:rPr>
        <w:tab/>
        <w:t>864,212</w:t>
      </w:r>
    </w:p>
    <w:p w:rsidR="00E2250E" w:rsidRPr="000202F6" w:rsidRDefault="000202F6" w:rsidP="00896BA0">
      <w:pPr>
        <w:tabs>
          <w:tab w:val="left" w:pos="3370"/>
        </w:tabs>
        <w:spacing w:line="228"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TOTAL </w:t>
      </w:r>
      <w:r w:rsidR="005624D0">
        <w:rPr>
          <w:rFonts w:cs="Times New Roman"/>
        </w:rPr>
        <w:t>ADMIN</w:t>
      </w:r>
      <w:r w:rsidR="004F2A24">
        <w:rPr>
          <w:rFonts w:cs="Times New Roman"/>
        </w:rPr>
        <w:t>ISTRATION</w:t>
      </w:r>
      <w:r w:rsidR="00E2250E" w:rsidRPr="00542D95">
        <w:rPr>
          <w:rFonts w:cs="Times New Roman"/>
        </w:rPr>
        <w:tab/>
      </w:r>
      <w:r w:rsidRPr="00542D95">
        <w:rPr>
          <w:rFonts w:cs="Times New Roman"/>
        </w:rPr>
        <w:t>2,992,037</w:t>
      </w:r>
      <w:r w:rsidRPr="00542D95">
        <w:rPr>
          <w:rFonts w:cs="Times New Roman"/>
        </w:rPr>
        <w:tab/>
        <w:t>1,995,353</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(32.00)</w:t>
      </w:r>
      <w:r w:rsidRPr="00542D95">
        <w:rPr>
          <w:rFonts w:cs="Times New Roman"/>
        </w:rPr>
        <w:tab/>
        <w:t>(32.00)</w:t>
      </w:r>
    </w:p>
    <w:p w:rsidR="00E2250E" w:rsidRPr="000202F6" w:rsidRDefault="000202F6" w:rsidP="00896BA0">
      <w:pPr>
        <w:tabs>
          <w:tab w:val="left" w:pos="3370"/>
        </w:tabs>
        <w:spacing w:line="228"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II. </w:t>
      </w:r>
      <w:r w:rsidR="00003BEA">
        <w:rPr>
          <w:rFonts w:cs="Times New Roman"/>
        </w:rPr>
        <w:t xml:space="preserve"> </w:t>
      </w:r>
      <w:r w:rsidR="00FB3DF8">
        <w:rPr>
          <w:rFonts w:cs="Times New Roman"/>
        </w:rPr>
        <w:t>PROG</w:t>
      </w:r>
      <w:r w:rsidR="00003BEA">
        <w:rPr>
          <w:rFonts w:cs="Times New Roman"/>
        </w:rPr>
        <w:t>RAMS</w:t>
      </w:r>
      <w:r w:rsidRPr="00542D95">
        <w:rPr>
          <w:rFonts w:cs="Times New Roman"/>
        </w:rPr>
        <w:t xml:space="preserve"> &amp; </w:t>
      </w:r>
      <w:r w:rsidR="009C7154">
        <w:rPr>
          <w:rFonts w:cs="Times New Roman"/>
        </w:rPr>
        <w:t>SRVCS</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A. </w:t>
      </w:r>
      <w:r w:rsidR="00003BEA">
        <w:rPr>
          <w:rFonts w:cs="Times New Roman"/>
        </w:rPr>
        <w:t xml:space="preserve"> </w:t>
      </w:r>
      <w:r w:rsidRPr="00542D95">
        <w:rPr>
          <w:rFonts w:cs="Times New Roman"/>
        </w:rPr>
        <w:t xml:space="preserve">INVESTIGATIVE </w:t>
      </w:r>
      <w:r w:rsidR="009C7154">
        <w:rPr>
          <w:rFonts w:cs="Times New Roman"/>
        </w:rPr>
        <w:t>SRVCS</w:t>
      </w:r>
    </w:p>
    <w:p w:rsidR="00E2250E" w:rsidRPr="00542D95" w:rsidRDefault="004831B9" w:rsidP="00896BA0">
      <w:pPr>
        <w:tabs>
          <w:tab w:val="right" w:pos="4709"/>
          <w:tab w:val="right" w:pos="6322"/>
        </w:tabs>
        <w:spacing w:line="228" w:lineRule="exact"/>
        <w:rPr>
          <w:rFonts w:cs="Times New Roman"/>
        </w:rPr>
      </w:pPr>
      <w:r>
        <w:rPr>
          <w:rFonts w:cs="Times New Roman"/>
        </w:rPr>
        <w:t>PERSONAL SERVICE</w:t>
      </w:r>
      <w:r w:rsidR="008C63B2" w:rsidRPr="00542D95">
        <w:rPr>
          <w:rFonts w:cs="Times New Roman"/>
        </w:rPr>
        <w:t>:</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CLASSIFIED POSITIONS</w:t>
      </w:r>
      <w:r w:rsidR="00E2250E" w:rsidRPr="00542D95">
        <w:rPr>
          <w:rFonts w:cs="Times New Roman"/>
        </w:rPr>
        <w:tab/>
      </w:r>
      <w:r w:rsidRPr="00542D95">
        <w:rPr>
          <w:rFonts w:cs="Times New Roman"/>
        </w:rPr>
        <w:t>9,033,425</w:t>
      </w:r>
      <w:r w:rsidRPr="00542D95">
        <w:rPr>
          <w:rFonts w:cs="Times New Roman"/>
        </w:rPr>
        <w:tab/>
        <w:t>8,865,825</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(180.74)</w:t>
      </w:r>
      <w:r w:rsidRPr="00542D95">
        <w:rPr>
          <w:rFonts w:cs="Times New Roman"/>
        </w:rPr>
        <w:tab/>
        <w:t>(177.74)</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NEW POSITIONS:</w:t>
      </w:r>
    </w:p>
    <w:p w:rsidR="00E2250E" w:rsidRPr="00542D95" w:rsidRDefault="008C63B2" w:rsidP="00896BA0">
      <w:pPr>
        <w:tabs>
          <w:tab w:val="right" w:pos="4709"/>
          <w:tab w:val="right" w:pos="6322"/>
        </w:tabs>
        <w:spacing w:line="228" w:lineRule="exact"/>
        <w:rPr>
          <w:rFonts w:cs="Times New Roman"/>
          <w:i/>
        </w:rPr>
      </w:pPr>
      <w:r w:rsidRPr="00542D95">
        <w:rPr>
          <w:rFonts w:cs="Times New Roman"/>
          <w:i/>
        </w:rPr>
        <w:t>LAW ENFORCE OFFICER II</w:t>
      </w:r>
      <w:r w:rsidR="00E2250E" w:rsidRPr="00542D95">
        <w:rPr>
          <w:rFonts w:cs="Times New Roman"/>
          <w:i/>
        </w:rPr>
        <w:tab/>
      </w:r>
      <w:r w:rsidRPr="00C96FB5">
        <w:rPr>
          <w:rFonts w:cs="Times New Roman"/>
          <w:i/>
        </w:rPr>
        <w:t>135,000</w:t>
      </w:r>
      <w:r w:rsidRPr="00C96FB5">
        <w:rPr>
          <w:rFonts w:cs="Times New Roman"/>
          <w:i/>
        </w:rPr>
        <w:tab/>
        <w:t>135,000</w:t>
      </w:r>
    </w:p>
    <w:p w:rsidR="00E2250E" w:rsidRPr="00542D95" w:rsidRDefault="008C63B2" w:rsidP="00896BA0">
      <w:pPr>
        <w:tabs>
          <w:tab w:val="right" w:pos="4709"/>
          <w:tab w:val="right" w:pos="6322"/>
        </w:tabs>
        <w:spacing w:line="228" w:lineRule="exact"/>
        <w:rPr>
          <w:rFonts w:cs="Times New Roman"/>
        </w:rPr>
      </w:pPr>
      <w:r w:rsidRPr="00542D95">
        <w:rPr>
          <w:rFonts w:cs="Times New Roman"/>
          <w:i/>
        </w:rPr>
        <w:tab/>
      </w:r>
      <w:r w:rsidR="00FA4825" w:rsidRPr="00FA4825">
        <w:rPr>
          <w:rFonts w:cs="Times New Roman"/>
        </w:rPr>
        <w:t>(</w:t>
      </w:r>
      <w:r w:rsidRPr="00542D95">
        <w:rPr>
          <w:rFonts w:cs="Times New Roman"/>
        </w:rPr>
        <w:t>3.00)</w:t>
      </w:r>
      <w:r w:rsidRPr="00542D95">
        <w:rPr>
          <w:rFonts w:cs="Times New Roman"/>
        </w:rPr>
        <w:tab/>
        <w:t>(3.00)</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306,857</w:t>
      </w:r>
      <w:r w:rsidRPr="00542D95">
        <w:rPr>
          <w:rFonts w:cs="Times New Roman"/>
        </w:rPr>
        <w:tab/>
        <w:t>253,462</w:t>
      </w:r>
    </w:p>
    <w:p w:rsidR="00E2250E" w:rsidRPr="007C3538" w:rsidRDefault="007C3538" w:rsidP="00896BA0">
      <w:pPr>
        <w:tabs>
          <w:tab w:val="left" w:pos="3370"/>
        </w:tabs>
        <w:spacing w:line="228"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9,475,282</w:t>
      </w:r>
      <w:r w:rsidRPr="00542D95">
        <w:rPr>
          <w:rFonts w:cs="Times New Roman"/>
        </w:rPr>
        <w:tab/>
        <w:t>9,254,287</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(183.74)</w:t>
      </w:r>
      <w:r w:rsidRPr="00542D95">
        <w:rPr>
          <w:rFonts w:cs="Times New Roman"/>
        </w:rPr>
        <w:tab/>
        <w:t>(180.74)</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3,053,201</w:t>
      </w:r>
      <w:r w:rsidRPr="00542D95">
        <w:rPr>
          <w:rFonts w:cs="Times New Roman"/>
        </w:rPr>
        <w:tab/>
        <w:t>503,951</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SPECIAL ITEMS:</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AGENT OPERATIONS</w:t>
      </w:r>
      <w:r w:rsidR="00E2250E" w:rsidRPr="00542D95">
        <w:rPr>
          <w:rFonts w:cs="Times New Roman"/>
        </w:rPr>
        <w:tab/>
      </w:r>
      <w:r w:rsidRPr="00542D95">
        <w:rPr>
          <w:rFonts w:cs="Times New Roman"/>
        </w:rPr>
        <w:t>92,625</w:t>
      </w:r>
      <w:r w:rsidRPr="00542D95">
        <w:rPr>
          <w:rFonts w:cs="Times New Roman"/>
        </w:rPr>
        <w:tab/>
        <w:t>92,625</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METH LAB CLEAN UP</w:t>
      </w:r>
      <w:r w:rsidR="00E2250E" w:rsidRPr="00542D95">
        <w:rPr>
          <w:rFonts w:cs="Times New Roman"/>
        </w:rPr>
        <w:tab/>
      </w:r>
      <w:r w:rsidRPr="00542D95">
        <w:rPr>
          <w:rFonts w:cs="Times New Roman"/>
        </w:rPr>
        <w:t>1,000,000</w:t>
      </w:r>
      <w:r w:rsidRPr="00542D95">
        <w:rPr>
          <w:rFonts w:cs="Times New Roman"/>
        </w:rPr>
        <w:tab/>
        <w:t>1,000,000</w:t>
      </w:r>
    </w:p>
    <w:p w:rsidR="00E2250E" w:rsidRPr="007C3538" w:rsidRDefault="007C3538" w:rsidP="00896BA0">
      <w:pPr>
        <w:tabs>
          <w:tab w:val="left" w:pos="3370"/>
        </w:tabs>
        <w:spacing w:line="228"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TOTAL SPECIAL ITEMS</w:t>
      </w:r>
      <w:r w:rsidR="00E2250E" w:rsidRPr="00542D95">
        <w:rPr>
          <w:rFonts w:cs="Times New Roman"/>
        </w:rPr>
        <w:tab/>
      </w:r>
      <w:r w:rsidRPr="00542D95">
        <w:rPr>
          <w:rFonts w:cs="Times New Roman"/>
        </w:rPr>
        <w:t>1,092,625</w:t>
      </w:r>
      <w:r w:rsidRPr="00542D95">
        <w:rPr>
          <w:rFonts w:cs="Times New Roman"/>
        </w:rPr>
        <w:tab/>
        <w:t>1,092,625</w:t>
      </w:r>
    </w:p>
    <w:p w:rsidR="00E2250E" w:rsidRPr="007C3538" w:rsidRDefault="007C3538" w:rsidP="00896BA0">
      <w:pPr>
        <w:tabs>
          <w:tab w:val="left" w:pos="3370"/>
        </w:tabs>
        <w:spacing w:line="228"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 xml:space="preserve">TOT INVESTIGATIVE </w:t>
      </w:r>
      <w:r w:rsidR="009C7154">
        <w:rPr>
          <w:rFonts w:cs="Times New Roman"/>
        </w:rPr>
        <w:t>SRVCS</w:t>
      </w:r>
      <w:r w:rsidR="00E2250E" w:rsidRPr="00542D95">
        <w:rPr>
          <w:rFonts w:cs="Times New Roman"/>
        </w:rPr>
        <w:tab/>
      </w:r>
      <w:r w:rsidRPr="00542D95">
        <w:rPr>
          <w:rFonts w:cs="Times New Roman"/>
        </w:rPr>
        <w:t>13,621,108</w:t>
      </w:r>
      <w:r w:rsidRPr="00542D95">
        <w:rPr>
          <w:rFonts w:cs="Times New Roman"/>
        </w:rPr>
        <w:tab/>
        <w:t>10,850,863</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ab/>
        <w:t>(183.74)</w:t>
      </w:r>
      <w:r w:rsidRPr="00542D95">
        <w:rPr>
          <w:rFonts w:cs="Times New Roman"/>
        </w:rPr>
        <w:tab/>
        <w:t>(180.74)</w:t>
      </w:r>
    </w:p>
    <w:p w:rsidR="00E2250E" w:rsidRPr="000202F6" w:rsidRDefault="000202F6" w:rsidP="00896BA0">
      <w:pPr>
        <w:tabs>
          <w:tab w:val="left" w:pos="3370"/>
        </w:tabs>
        <w:spacing w:line="228"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B.</w:t>
      </w:r>
      <w:r w:rsidR="00003BEA">
        <w:rPr>
          <w:rFonts w:cs="Times New Roman"/>
        </w:rPr>
        <w:t xml:space="preserve"> </w:t>
      </w:r>
      <w:r w:rsidRPr="00542D95">
        <w:rPr>
          <w:rFonts w:cs="Times New Roman"/>
        </w:rPr>
        <w:t xml:space="preserve"> FORENSIC </w:t>
      </w:r>
      <w:r w:rsidR="009C7154">
        <w:rPr>
          <w:rFonts w:cs="Times New Roman"/>
        </w:rPr>
        <w:t>SRVCS</w:t>
      </w:r>
    </w:p>
    <w:p w:rsidR="00E2250E" w:rsidRPr="00542D95" w:rsidRDefault="004831B9" w:rsidP="00896BA0">
      <w:pPr>
        <w:tabs>
          <w:tab w:val="right" w:pos="4709"/>
          <w:tab w:val="right" w:pos="6322"/>
        </w:tabs>
        <w:spacing w:line="228" w:lineRule="exact"/>
        <w:rPr>
          <w:rFonts w:cs="Times New Roman"/>
        </w:rPr>
      </w:pPr>
      <w:r>
        <w:rPr>
          <w:rFonts w:cs="Times New Roman"/>
        </w:rPr>
        <w:t>PERSONAL SERVICE</w:t>
      </w:r>
      <w:r w:rsidR="008C63B2" w:rsidRPr="00542D95">
        <w:rPr>
          <w:rFonts w:cs="Times New Roman"/>
        </w:rPr>
        <w:t>:</w:t>
      </w:r>
    </w:p>
    <w:p w:rsidR="00E2250E" w:rsidRPr="00542D95" w:rsidRDefault="008C63B2" w:rsidP="00896BA0">
      <w:pPr>
        <w:tabs>
          <w:tab w:val="right" w:pos="4709"/>
          <w:tab w:val="right" w:pos="6322"/>
        </w:tabs>
        <w:spacing w:line="228" w:lineRule="exact"/>
        <w:rPr>
          <w:rFonts w:cs="Times New Roman"/>
        </w:rPr>
      </w:pPr>
      <w:r w:rsidRPr="00542D95">
        <w:rPr>
          <w:rFonts w:cs="Times New Roman"/>
        </w:rPr>
        <w:t>CLASSIFIED POSITIONS</w:t>
      </w:r>
      <w:r w:rsidR="00E2250E" w:rsidRPr="00542D95">
        <w:rPr>
          <w:rFonts w:cs="Times New Roman"/>
        </w:rPr>
        <w:tab/>
      </w:r>
      <w:r w:rsidRPr="00542D95">
        <w:rPr>
          <w:rFonts w:cs="Times New Roman"/>
        </w:rPr>
        <w:t>4,721,748</w:t>
      </w:r>
      <w:r w:rsidRPr="00542D95">
        <w:rPr>
          <w:rFonts w:cs="Times New Roman"/>
        </w:rPr>
        <w:tab/>
        <w:t>4,200,535</w:t>
      </w:r>
    </w:p>
    <w:p w:rsidR="00E2250E" w:rsidRPr="00542D95" w:rsidRDefault="008C63B2" w:rsidP="00542D95">
      <w:pPr>
        <w:tabs>
          <w:tab w:val="right" w:pos="4709"/>
          <w:tab w:val="right" w:pos="6322"/>
        </w:tabs>
        <w:rPr>
          <w:rFonts w:cs="Times New Roman"/>
        </w:rPr>
      </w:pPr>
      <w:r w:rsidRPr="00542D95">
        <w:rPr>
          <w:rFonts w:cs="Times New Roman"/>
        </w:rPr>
        <w:tab/>
        <w:t>(102.00)</w:t>
      </w:r>
      <w:r w:rsidRPr="00542D95">
        <w:rPr>
          <w:rFonts w:cs="Times New Roman"/>
        </w:rPr>
        <w:tab/>
        <w:t>(82.00)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CRIMINALIST II</w:t>
      </w:r>
      <w:r w:rsidR="00E2250E" w:rsidRPr="00542D95">
        <w:rPr>
          <w:rFonts w:cs="Times New Roman"/>
          <w:i/>
        </w:rPr>
        <w:tab/>
      </w:r>
      <w:r w:rsidRPr="00C96FB5">
        <w:rPr>
          <w:rFonts w:cs="Times New Roman"/>
          <w:i/>
        </w:rPr>
        <w:t>203,333</w:t>
      </w:r>
      <w:r w:rsidRPr="00C96FB5">
        <w:rPr>
          <w:rFonts w:cs="Times New Roman"/>
          <w:i/>
        </w:rPr>
        <w:tab/>
        <w:t>203,333</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1,088,236</w:t>
      </w:r>
      <w:r w:rsidRPr="00542D95">
        <w:rPr>
          <w:rFonts w:cs="Times New Roman"/>
        </w:rPr>
        <w:tab/>
        <w:t>165,302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6,013,317</w:t>
      </w:r>
      <w:r w:rsidRPr="00542D95">
        <w:rPr>
          <w:rFonts w:cs="Times New Roman"/>
        </w:rPr>
        <w:tab/>
        <w:t>4,569,170</w:t>
      </w:r>
    </w:p>
    <w:p w:rsidR="00E2250E" w:rsidRPr="00542D95" w:rsidRDefault="008C63B2" w:rsidP="00542D95">
      <w:pPr>
        <w:tabs>
          <w:tab w:val="right" w:pos="4709"/>
          <w:tab w:val="right" w:pos="6322"/>
        </w:tabs>
        <w:rPr>
          <w:rFonts w:cs="Times New Roman"/>
        </w:rPr>
      </w:pPr>
      <w:r w:rsidRPr="00542D95">
        <w:rPr>
          <w:rFonts w:cs="Times New Roman"/>
        </w:rPr>
        <w:tab/>
        <w:t>(106.00)</w:t>
      </w:r>
      <w:r w:rsidRPr="00542D95">
        <w:rPr>
          <w:rFonts w:cs="Times New Roman"/>
        </w:rPr>
        <w:tab/>
        <w:t>(86.00)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5,783,070</w:t>
      </w:r>
      <w:r w:rsidRPr="00542D95">
        <w:rPr>
          <w:rFonts w:cs="Times New Roman"/>
        </w:rPr>
        <w:tab/>
        <w:t>406,313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DNA DATABASE PROGRAM</w:t>
      </w:r>
      <w:r w:rsidRPr="00542D95">
        <w:rPr>
          <w:rFonts w:cs="Times New Roman"/>
        </w:rPr>
        <w:tab/>
        <w:t>370,000</w:t>
      </w:r>
    </w:p>
    <w:p w:rsidR="00E2250E" w:rsidRPr="00542D95" w:rsidRDefault="008C63B2" w:rsidP="00542D95">
      <w:pPr>
        <w:tabs>
          <w:tab w:val="right" w:pos="4709"/>
          <w:tab w:val="right" w:pos="6322"/>
        </w:tabs>
        <w:rPr>
          <w:rFonts w:cs="Times New Roman"/>
        </w:rPr>
      </w:pPr>
      <w:r w:rsidRPr="00542D95">
        <w:rPr>
          <w:rFonts w:cs="Times New Roman"/>
        </w:rPr>
        <w:t>BREATHTESTING SITE</w:t>
      </w:r>
    </w:p>
    <w:p w:rsidR="00E2250E" w:rsidRPr="00542D95" w:rsidRDefault="008C63B2" w:rsidP="00542D95">
      <w:pPr>
        <w:tabs>
          <w:tab w:val="right" w:pos="4709"/>
          <w:tab w:val="right" w:pos="6322"/>
        </w:tabs>
        <w:rPr>
          <w:rFonts w:cs="Times New Roman"/>
        </w:rPr>
      </w:pPr>
      <w:r w:rsidRPr="00542D95">
        <w:rPr>
          <w:rFonts w:cs="Times New Roman"/>
        </w:rPr>
        <w:t>VIDEOTAPING</w:t>
      </w:r>
      <w:r w:rsidRPr="00542D95">
        <w:rPr>
          <w:rFonts w:cs="Times New Roman"/>
        </w:rPr>
        <w:tab/>
        <w:t>250,000</w:t>
      </w:r>
    </w:p>
    <w:p w:rsidR="00E2250E" w:rsidRPr="00542D95" w:rsidRDefault="008C63B2" w:rsidP="00542D95">
      <w:pPr>
        <w:tabs>
          <w:tab w:val="right" w:pos="4709"/>
          <w:tab w:val="right" w:pos="6322"/>
        </w:tabs>
        <w:rPr>
          <w:rFonts w:cs="Times New Roman"/>
        </w:rPr>
      </w:pPr>
      <w:r w:rsidRPr="00542D95">
        <w:rPr>
          <w:rFonts w:cs="Times New Roman"/>
        </w:rPr>
        <w:t>IMPLIED CONSENT</w:t>
      </w:r>
      <w:r w:rsidR="00E2250E" w:rsidRPr="00542D95">
        <w:rPr>
          <w:rFonts w:cs="Times New Roman"/>
        </w:rPr>
        <w:tab/>
      </w:r>
      <w:r w:rsidRPr="00542D95">
        <w:rPr>
          <w:rFonts w:cs="Times New Roman"/>
        </w:rPr>
        <w:t>89,855</w:t>
      </w:r>
      <w:r w:rsidRPr="00542D95">
        <w:rPr>
          <w:rFonts w:cs="Times New Roman"/>
        </w:rPr>
        <w:tab/>
        <w:t>89,855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709,855</w:t>
      </w:r>
      <w:r w:rsidRPr="00542D95">
        <w:rPr>
          <w:rFonts w:cs="Times New Roman"/>
        </w:rPr>
        <w:tab/>
        <w:t>89,855</w:t>
      </w:r>
    </w:p>
    <w:p w:rsidR="00E2250E" w:rsidRPr="00542D95" w:rsidRDefault="008C63B2" w:rsidP="00542D95">
      <w:pPr>
        <w:tabs>
          <w:tab w:val="right" w:pos="4709"/>
          <w:tab w:val="right" w:pos="6322"/>
        </w:tabs>
        <w:rPr>
          <w:rFonts w:cs="Times New Roman"/>
        </w:rPr>
      </w:pPr>
      <w:r w:rsidRPr="00542D95">
        <w:rPr>
          <w:rFonts w:cs="Times New Roman"/>
        </w:rPr>
        <w:t>CASE SVC/PUBLIC ASSIST</w:t>
      </w:r>
    </w:p>
    <w:p w:rsidR="00E2250E" w:rsidRPr="00542D95" w:rsidRDefault="008C63B2" w:rsidP="00542D95">
      <w:pPr>
        <w:tabs>
          <w:tab w:val="right" w:pos="4709"/>
          <w:tab w:val="right" w:pos="6322"/>
        </w:tabs>
        <w:rPr>
          <w:rFonts w:cs="Times New Roman"/>
        </w:rPr>
      </w:pPr>
      <w:r w:rsidRPr="00542D95">
        <w:rPr>
          <w:rFonts w:cs="Times New Roman"/>
        </w:rPr>
        <w:t xml:space="preserve">HOSPITAL </w:t>
      </w:r>
      <w:r w:rsidR="009C7154">
        <w:rPr>
          <w:rFonts w:cs="Times New Roman"/>
        </w:rPr>
        <w:t>SRVCS</w:t>
      </w:r>
      <w:r w:rsidR="00E2250E" w:rsidRPr="00542D95">
        <w:rPr>
          <w:rFonts w:cs="Times New Roman"/>
        </w:rPr>
        <w:tab/>
      </w:r>
      <w:r w:rsidRPr="00542D95">
        <w:rPr>
          <w:rFonts w:cs="Times New Roman"/>
        </w:rPr>
        <w:t>3,174</w:t>
      </w:r>
      <w:r w:rsidRPr="00542D95">
        <w:rPr>
          <w:rFonts w:cs="Times New Roman"/>
        </w:rPr>
        <w:tab/>
        <w:t>3,174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3,174</w:t>
      </w:r>
      <w:r w:rsidRPr="00542D95">
        <w:rPr>
          <w:rFonts w:cs="Times New Roman"/>
        </w:rPr>
        <w:tab/>
        <w:t>3,174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FORENSIC </w:t>
      </w:r>
      <w:r w:rsidR="009C7154">
        <w:rPr>
          <w:rFonts w:cs="Times New Roman"/>
        </w:rPr>
        <w:t>SRVCS</w:t>
      </w:r>
      <w:r w:rsidR="00E2250E" w:rsidRPr="00542D95">
        <w:rPr>
          <w:rFonts w:cs="Times New Roman"/>
        </w:rPr>
        <w:tab/>
      </w:r>
      <w:r w:rsidRPr="00542D95">
        <w:rPr>
          <w:rFonts w:cs="Times New Roman"/>
        </w:rPr>
        <w:t>12,509,416</w:t>
      </w:r>
      <w:r w:rsidRPr="00542D95">
        <w:rPr>
          <w:rFonts w:cs="Times New Roman"/>
        </w:rPr>
        <w:tab/>
        <w:t>5,068,512</w:t>
      </w:r>
    </w:p>
    <w:p w:rsidR="00E2250E" w:rsidRPr="00542D95" w:rsidRDefault="008C63B2" w:rsidP="00542D95">
      <w:pPr>
        <w:tabs>
          <w:tab w:val="right" w:pos="4709"/>
          <w:tab w:val="right" w:pos="6322"/>
        </w:tabs>
        <w:rPr>
          <w:rFonts w:cs="Times New Roman"/>
        </w:rPr>
      </w:pPr>
      <w:r w:rsidRPr="00542D95">
        <w:rPr>
          <w:rFonts w:cs="Times New Roman"/>
        </w:rPr>
        <w:tab/>
        <w:t>(106.00)</w:t>
      </w:r>
      <w:r w:rsidRPr="00542D95">
        <w:rPr>
          <w:rFonts w:cs="Times New Roman"/>
        </w:rPr>
        <w:tab/>
        <w:t>(86.00)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03BEA">
        <w:rPr>
          <w:rFonts w:cs="Times New Roman"/>
        </w:rPr>
        <w:t xml:space="preserve"> </w:t>
      </w:r>
      <w:r w:rsidRPr="00542D95">
        <w:rPr>
          <w:rFonts w:cs="Times New Roman"/>
        </w:rPr>
        <w:t>DATA CENTER</w:t>
      </w:r>
    </w:p>
    <w:p w:rsidR="00E2250E" w:rsidRPr="00542D95" w:rsidRDefault="004831B9" w:rsidP="00542D95">
      <w:pPr>
        <w:tabs>
          <w:tab w:val="right" w:pos="4709"/>
          <w:tab w:val="right" w:pos="6322"/>
        </w:tabs>
        <w:rPr>
          <w:rFonts w:cs="Times New Roman"/>
        </w:rPr>
      </w:pPr>
      <w:r>
        <w:rPr>
          <w:rFonts w:cs="Times New Roman"/>
        </w:rPr>
        <w:t>PERSONAL SERVICE</w:t>
      </w:r>
      <w:r w:rsidR="008C63B2"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1,863,923</w:t>
      </w:r>
      <w:r w:rsidRPr="00542D95">
        <w:rPr>
          <w:rFonts w:cs="Times New Roman"/>
        </w:rPr>
        <w:tab/>
        <w:t>1,863,923</w:t>
      </w:r>
    </w:p>
    <w:p w:rsidR="00E2250E" w:rsidRPr="00542D95" w:rsidRDefault="008C63B2" w:rsidP="00542D95">
      <w:pPr>
        <w:tabs>
          <w:tab w:val="right" w:pos="4709"/>
          <w:tab w:val="right" w:pos="6322"/>
        </w:tabs>
        <w:rPr>
          <w:rFonts w:cs="Times New Roman"/>
        </w:rPr>
      </w:pPr>
      <w:r w:rsidRPr="00542D95">
        <w:rPr>
          <w:rFonts w:cs="Times New Roman"/>
        </w:rPr>
        <w:tab/>
        <w:t>(50.59)</w:t>
      </w:r>
      <w:r w:rsidRPr="00542D95">
        <w:rPr>
          <w:rFonts w:cs="Times New Roman"/>
        </w:rPr>
        <w:tab/>
        <w:t>(50.59)</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9561D8" w:rsidP="00542D95">
      <w:pPr>
        <w:tabs>
          <w:tab w:val="right" w:pos="4709"/>
          <w:tab w:val="right" w:pos="6322"/>
        </w:tabs>
        <w:rPr>
          <w:rFonts w:cs="Times New Roman"/>
          <w:i/>
        </w:rPr>
      </w:pPr>
      <w:r>
        <w:rPr>
          <w:rFonts w:cs="Times New Roman"/>
          <w:i/>
        </w:rPr>
        <w:t>INFO</w:t>
      </w:r>
      <w:r w:rsidR="008C63B2" w:rsidRPr="00542D95">
        <w:rPr>
          <w:rFonts w:cs="Times New Roman"/>
          <w:i/>
        </w:rPr>
        <w:t xml:space="preserve"> RESOURCE</w:t>
      </w:r>
      <w:r w:rsidR="00003BEA">
        <w:rPr>
          <w:rFonts w:cs="Times New Roman"/>
          <w:i/>
        </w:rPr>
        <w:t xml:space="preserve"> </w:t>
      </w:r>
      <w:r w:rsidR="008C63B2" w:rsidRPr="00542D95">
        <w:rPr>
          <w:rFonts w:cs="Times New Roman"/>
          <w:i/>
        </w:rPr>
        <w:t>CONSULT II</w:t>
      </w:r>
      <w:r w:rsidR="00E2250E" w:rsidRPr="00542D95">
        <w:rPr>
          <w:rFonts w:cs="Times New Roman"/>
          <w:i/>
        </w:rPr>
        <w:tab/>
      </w:r>
      <w:r w:rsidR="008C63B2" w:rsidRPr="00C96FB5">
        <w:rPr>
          <w:rFonts w:cs="Times New Roman"/>
          <w:i/>
        </w:rPr>
        <w:t>90,000</w:t>
      </w:r>
      <w:r w:rsidR="008C63B2" w:rsidRPr="00C96FB5">
        <w:rPr>
          <w:rFonts w:cs="Times New Roman"/>
          <w:i/>
        </w:rPr>
        <w:tab/>
        <w:t>90,000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2.00)</w:t>
      </w: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PROGRAM COORDINATOR I</w:t>
      </w:r>
      <w:r w:rsidR="00E2250E" w:rsidRPr="00542D95">
        <w:rPr>
          <w:rFonts w:cs="Times New Roman"/>
          <w:i/>
        </w:rPr>
        <w:tab/>
      </w:r>
      <w:r w:rsidRPr="00C96FB5">
        <w:rPr>
          <w:rFonts w:cs="Times New Roman"/>
          <w:i/>
        </w:rPr>
        <w:t>45,000</w:t>
      </w:r>
      <w:r w:rsidRPr="00C96FB5">
        <w:rPr>
          <w:rFonts w:cs="Times New Roman"/>
          <w:i/>
        </w:rPr>
        <w:tab/>
        <w:t>45,000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243,070</w:t>
      </w:r>
      <w:r w:rsidRPr="00542D95">
        <w:rPr>
          <w:rFonts w:cs="Times New Roman"/>
        </w:rPr>
        <w:tab/>
        <w:t>96,601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2,241,993</w:t>
      </w:r>
      <w:r w:rsidRPr="00542D95">
        <w:rPr>
          <w:rFonts w:cs="Times New Roman"/>
        </w:rPr>
        <w:tab/>
        <w:t>2,095,524</w:t>
      </w:r>
    </w:p>
    <w:p w:rsidR="00E2250E" w:rsidRPr="00542D95" w:rsidRDefault="008C63B2" w:rsidP="00542D95">
      <w:pPr>
        <w:tabs>
          <w:tab w:val="right" w:pos="4709"/>
          <w:tab w:val="right" w:pos="6322"/>
        </w:tabs>
        <w:rPr>
          <w:rFonts w:cs="Times New Roman"/>
        </w:rPr>
      </w:pPr>
      <w:r w:rsidRPr="00542D95">
        <w:rPr>
          <w:rFonts w:cs="Times New Roman"/>
        </w:rPr>
        <w:tab/>
        <w:t>(53.59)</w:t>
      </w:r>
      <w:r w:rsidRPr="00542D95">
        <w:rPr>
          <w:rFonts w:cs="Times New Roman"/>
        </w:rPr>
        <w:tab/>
        <w:t>(53.59)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5,486,954</w:t>
      </w:r>
      <w:r w:rsidRPr="00542D95">
        <w:rPr>
          <w:rFonts w:cs="Times New Roman"/>
        </w:rPr>
        <w:tab/>
        <w:t>76,801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DATA CENTER</w:t>
      </w:r>
      <w:r w:rsidR="00E2250E" w:rsidRPr="00542D95">
        <w:rPr>
          <w:rFonts w:cs="Times New Roman"/>
        </w:rPr>
        <w:tab/>
      </w:r>
      <w:r w:rsidRPr="00542D95">
        <w:rPr>
          <w:rFonts w:cs="Times New Roman"/>
        </w:rPr>
        <w:t>7,728,947</w:t>
      </w:r>
      <w:r w:rsidRPr="00542D95">
        <w:rPr>
          <w:rFonts w:cs="Times New Roman"/>
        </w:rPr>
        <w:tab/>
        <w:t>2,172,325</w:t>
      </w:r>
    </w:p>
    <w:p w:rsidR="00E2250E" w:rsidRPr="00542D95" w:rsidRDefault="008C63B2" w:rsidP="00542D95">
      <w:pPr>
        <w:tabs>
          <w:tab w:val="right" w:pos="4709"/>
          <w:tab w:val="right" w:pos="6322"/>
        </w:tabs>
        <w:rPr>
          <w:rFonts w:cs="Times New Roman"/>
        </w:rPr>
      </w:pPr>
      <w:r w:rsidRPr="00542D95">
        <w:rPr>
          <w:rFonts w:cs="Times New Roman"/>
        </w:rPr>
        <w:tab/>
        <w:t>(53.59)</w:t>
      </w:r>
      <w:r w:rsidRPr="00542D95">
        <w:rPr>
          <w:rFonts w:cs="Times New Roman"/>
        </w:rPr>
        <w:tab/>
        <w:t>(53.59)</w:t>
      </w:r>
    </w:p>
    <w:p w:rsidR="00B71F48" w:rsidRDefault="000202F6" w:rsidP="000202F6">
      <w:pPr>
        <w:tabs>
          <w:tab w:val="left" w:pos="3370"/>
        </w:tabs>
        <w:spacing w:line="180" w:lineRule="exact"/>
        <w:rPr>
          <w:rFonts w:cs="Times New Roman"/>
          <w:vertAlign w:val="superscript"/>
        </w:rPr>
        <w:sectPr w:rsidR="00B71F48" w:rsidSect="0085562F">
          <w:headerReference w:type="even" r:id="rId169"/>
          <w:headerReference w:type="default" r:id="rId170"/>
          <w:type w:val="continuous"/>
          <w:pgSz w:w="12240" w:h="15840" w:code="1"/>
          <w:pgMar w:top="1008" w:right="4694" w:bottom="3499" w:left="1224" w:header="1008" w:footer="3499" w:gutter="0"/>
          <w:cols w:space="720"/>
          <w:docGrid w:linePitch="360"/>
        </w:sectPr>
      </w:pPr>
      <w:r>
        <w:rPr>
          <w:rFonts w:cs="Times New Roman"/>
          <w:b/>
        </w:rPr>
        <w:tab/>
      </w:r>
      <w:r w:rsidRPr="000202F6">
        <w:rPr>
          <w:rFonts w:cs="Times New Roman"/>
          <w:vertAlign w:val="superscript"/>
        </w:rPr>
        <w:t>=====================================</w:t>
      </w:r>
    </w:p>
    <w:p w:rsidR="00E2250E" w:rsidRPr="000202F6" w:rsidRDefault="00E2250E" w:rsidP="000202F6">
      <w:pPr>
        <w:tabs>
          <w:tab w:val="left" w:pos="3370"/>
        </w:tabs>
        <w:spacing w:line="180" w:lineRule="exact"/>
        <w:rPr>
          <w:rFonts w:cs="Times New Roman"/>
          <w:vertAlign w:val="superscript"/>
        </w:rPr>
      </w:pPr>
    </w:p>
    <w:p w:rsidR="00E2250E" w:rsidRPr="00542D95" w:rsidRDefault="008C63B2" w:rsidP="00B71F48">
      <w:pPr>
        <w:keepNext/>
        <w:tabs>
          <w:tab w:val="right" w:pos="4709"/>
          <w:tab w:val="right" w:pos="6322"/>
        </w:tabs>
        <w:rPr>
          <w:rFonts w:cs="Times New Roman"/>
        </w:rPr>
      </w:pPr>
      <w:r w:rsidRPr="00542D95">
        <w:rPr>
          <w:rFonts w:cs="Times New Roman"/>
        </w:rPr>
        <w:t xml:space="preserve">D. </w:t>
      </w:r>
      <w:r w:rsidR="00003BEA">
        <w:rPr>
          <w:rFonts w:cs="Times New Roman"/>
        </w:rPr>
        <w:t xml:space="preserve"> </w:t>
      </w:r>
      <w:r w:rsidRPr="00542D95">
        <w:rPr>
          <w:rFonts w:cs="Times New Roman"/>
        </w:rPr>
        <w:t>REGULATORY</w:t>
      </w:r>
    </w:p>
    <w:p w:rsidR="00E2250E" w:rsidRPr="00542D95" w:rsidRDefault="004831B9" w:rsidP="00B71F48">
      <w:pPr>
        <w:keepNext/>
        <w:tabs>
          <w:tab w:val="right" w:pos="4709"/>
          <w:tab w:val="right" w:pos="6322"/>
        </w:tabs>
        <w:rPr>
          <w:rFonts w:cs="Times New Roman"/>
        </w:rPr>
      </w:pPr>
      <w:r>
        <w:rPr>
          <w:rFonts w:cs="Times New Roman"/>
        </w:rPr>
        <w:t>PERSONAL SERVICE</w:t>
      </w:r>
      <w:r w:rsidR="008C63B2" w:rsidRPr="00542D95">
        <w:rPr>
          <w:rFonts w:cs="Times New Roman"/>
        </w:rPr>
        <w:t>:</w:t>
      </w:r>
    </w:p>
    <w:p w:rsidR="00E2250E" w:rsidRPr="00542D95" w:rsidRDefault="008C63B2" w:rsidP="00B71F48">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1,877,591</w:t>
      </w:r>
      <w:r w:rsidRPr="00542D95">
        <w:rPr>
          <w:rFonts w:cs="Times New Roman"/>
        </w:rPr>
        <w:tab/>
        <w:t>672,685</w:t>
      </w:r>
    </w:p>
    <w:p w:rsidR="00E2250E" w:rsidRPr="00542D95" w:rsidRDefault="008C63B2" w:rsidP="00B71F48">
      <w:pPr>
        <w:keepNext/>
        <w:tabs>
          <w:tab w:val="right" w:pos="4709"/>
          <w:tab w:val="right" w:pos="6322"/>
        </w:tabs>
        <w:rPr>
          <w:rFonts w:cs="Times New Roman"/>
        </w:rPr>
      </w:pPr>
      <w:r w:rsidRPr="00542D95">
        <w:rPr>
          <w:rFonts w:cs="Times New Roman"/>
        </w:rPr>
        <w:tab/>
        <w:t>(50.00)</w:t>
      </w:r>
      <w:r w:rsidRPr="00542D95">
        <w:rPr>
          <w:rFonts w:cs="Times New Roman"/>
        </w:rPr>
        <w:tab/>
        <w:t>(11.00)</w:t>
      </w:r>
    </w:p>
    <w:p w:rsidR="00E2250E" w:rsidRPr="00542D95" w:rsidRDefault="008C63B2" w:rsidP="00542D95">
      <w:pPr>
        <w:tabs>
          <w:tab w:val="right" w:pos="4709"/>
          <w:tab w:val="right" w:pos="6322"/>
        </w:tabs>
        <w:rPr>
          <w:rFonts w:cs="Times New Roman"/>
          <w:i/>
        </w:rPr>
      </w:pPr>
      <w:r w:rsidRPr="00542D95">
        <w:rPr>
          <w:rFonts w:cs="Times New Roman"/>
          <w:i/>
        </w:rPr>
        <w:t>LAW ENFORCE OFFICER</w:t>
      </w:r>
      <w:r w:rsidR="00003BEA">
        <w:rPr>
          <w:rFonts w:cs="Times New Roman"/>
          <w:i/>
        </w:rPr>
        <w:t xml:space="preserve"> </w:t>
      </w:r>
      <w:r w:rsidRPr="00542D95">
        <w:rPr>
          <w:rFonts w:cs="Times New Roman"/>
          <w:i/>
        </w:rPr>
        <w:t>II</w:t>
      </w:r>
      <w:r w:rsidR="00E2250E" w:rsidRPr="00542D95">
        <w:rPr>
          <w:rFonts w:cs="Times New Roman"/>
          <w:i/>
        </w:rPr>
        <w:tab/>
      </w:r>
      <w:r w:rsidRPr="00542D95">
        <w:rPr>
          <w:rFonts w:cs="Times New Roman"/>
          <w:i/>
        </w:rPr>
        <w:t>180,000</w:t>
      </w:r>
      <w:r w:rsidRPr="00542D95">
        <w:rPr>
          <w:rFonts w:cs="Times New Roman"/>
          <w:i/>
        </w:rPr>
        <w:tab/>
        <w:t>180,000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248,365</w:t>
      </w:r>
      <w:r w:rsidRPr="00542D95">
        <w:rPr>
          <w:rFonts w:cs="Times New Roman"/>
        </w:rPr>
        <w:tab/>
        <w:t>52,350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2,305,956</w:t>
      </w:r>
      <w:r w:rsidRPr="00542D95">
        <w:rPr>
          <w:rFonts w:cs="Times New Roman"/>
        </w:rPr>
        <w:tab/>
        <w:t>905,035</w:t>
      </w:r>
    </w:p>
    <w:p w:rsidR="00E2250E" w:rsidRPr="00542D95" w:rsidRDefault="008C63B2" w:rsidP="00542D95">
      <w:pPr>
        <w:tabs>
          <w:tab w:val="right" w:pos="4709"/>
          <w:tab w:val="right" w:pos="6322"/>
        </w:tabs>
        <w:rPr>
          <w:rFonts w:cs="Times New Roman"/>
        </w:rPr>
      </w:pPr>
      <w:r w:rsidRPr="00542D95">
        <w:rPr>
          <w:rFonts w:cs="Times New Roman"/>
        </w:rPr>
        <w:tab/>
        <w:t>(54.00)</w:t>
      </w: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3,217,156</w:t>
      </w:r>
      <w:r w:rsidRPr="00542D95">
        <w:rPr>
          <w:rFonts w:cs="Times New Roman"/>
        </w:rPr>
        <w:tab/>
        <w:t>1,116,832</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REGULATORY</w:t>
      </w:r>
      <w:r w:rsidR="00E2250E" w:rsidRPr="00542D95">
        <w:rPr>
          <w:rFonts w:cs="Times New Roman"/>
        </w:rPr>
        <w:tab/>
      </w:r>
      <w:r w:rsidRPr="00542D95">
        <w:rPr>
          <w:rFonts w:cs="Times New Roman"/>
        </w:rPr>
        <w:t>5,523,112</w:t>
      </w:r>
      <w:r w:rsidRPr="00542D95">
        <w:rPr>
          <w:rFonts w:cs="Times New Roman"/>
        </w:rPr>
        <w:tab/>
        <w:t>2,021,867</w:t>
      </w:r>
    </w:p>
    <w:p w:rsidR="00E2250E" w:rsidRPr="00542D95" w:rsidRDefault="008C63B2" w:rsidP="00542D95">
      <w:pPr>
        <w:tabs>
          <w:tab w:val="right" w:pos="4709"/>
          <w:tab w:val="right" w:pos="6322"/>
        </w:tabs>
        <w:rPr>
          <w:rFonts w:cs="Times New Roman"/>
        </w:rPr>
      </w:pPr>
      <w:r w:rsidRPr="00542D95">
        <w:rPr>
          <w:rFonts w:cs="Times New Roman"/>
        </w:rPr>
        <w:tab/>
        <w:t>(54.00)</w:t>
      </w:r>
      <w:r w:rsidRPr="00542D95">
        <w:rPr>
          <w:rFonts w:cs="Times New Roman"/>
        </w:rPr>
        <w:tab/>
        <w:t>(15.00)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003BEA">
        <w:rPr>
          <w:rFonts w:cs="Times New Roman"/>
        </w:rPr>
        <w:t xml:space="preserve"> </w:t>
      </w:r>
      <w:r w:rsidRPr="00542D95">
        <w:rPr>
          <w:rFonts w:cs="Times New Roman"/>
        </w:rPr>
        <w:t>HOMELAND SECURITY</w:t>
      </w:r>
    </w:p>
    <w:p w:rsidR="00E2250E" w:rsidRPr="00542D95" w:rsidRDefault="00FB3DF8" w:rsidP="00542D95">
      <w:pPr>
        <w:tabs>
          <w:tab w:val="right" w:pos="4709"/>
          <w:tab w:val="right" w:pos="6322"/>
        </w:tabs>
        <w:rPr>
          <w:rFonts w:cs="Times New Roman"/>
        </w:rPr>
      </w:pPr>
      <w:r>
        <w:rPr>
          <w:rFonts w:cs="Times New Roman"/>
        </w:rPr>
        <w:t>PROG</w:t>
      </w:r>
      <w:r w:rsidR="00003BEA">
        <w:rPr>
          <w:rFonts w:cs="Times New Roman"/>
        </w:rPr>
        <w:t>RAMS</w:t>
      </w:r>
    </w:p>
    <w:p w:rsidR="00E2250E" w:rsidRPr="00542D95" w:rsidRDefault="004831B9" w:rsidP="00542D95">
      <w:pPr>
        <w:tabs>
          <w:tab w:val="right" w:pos="4709"/>
          <w:tab w:val="right" w:pos="6322"/>
        </w:tabs>
        <w:rPr>
          <w:rFonts w:cs="Times New Roman"/>
        </w:rPr>
      </w:pPr>
      <w:r>
        <w:rPr>
          <w:rFonts w:cs="Times New Roman"/>
        </w:rPr>
        <w:t>PERSONAL SERVICE</w:t>
      </w:r>
      <w:r w:rsidR="008C63B2"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260,373</w:t>
      </w:r>
      <w:r w:rsidRPr="00542D95">
        <w:rPr>
          <w:rFonts w:cs="Times New Roman"/>
        </w:rPr>
        <w:tab/>
        <w:t>73,010</w:t>
      </w:r>
    </w:p>
    <w:p w:rsidR="00E2250E" w:rsidRPr="00542D95" w:rsidRDefault="008C63B2" w:rsidP="00542D95">
      <w:pPr>
        <w:tabs>
          <w:tab w:val="right" w:pos="4709"/>
          <w:tab w:val="right" w:pos="6322"/>
        </w:tabs>
        <w:rPr>
          <w:rFonts w:cs="Times New Roman"/>
        </w:rPr>
      </w:pPr>
      <w:r w:rsidRPr="00542D95">
        <w:rPr>
          <w:rFonts w:cs="Times New Roman"/>
        </w:rPr>
        <w:tab/>
        <w:t>(4.65)</w:t>
      </w:r>
      <w:r w:rsidRPr="00542D95">
        <w:rPr>
          <w:rFonts w:cs="Times New Roman"/>
        </w:rPr>
        <w:tab/>
        <w:t>(1.85)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365,318</w:t>
      </w:r>
      <w:r w:rsidRPr="00542D95">
        <w:rPr>
          <w:rFonts w:cs="Times New Roman"/>
        </w:rPr>
        <w:tab/>
        <w:t>8,841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625,691</w:t>
      </w:r>
      <w:r w:rsidRPr="00542D95">
        <w:rPr>
          <w:rFonts w:cs="Times New Roman"/>
        </w:rPr>
        <w:tab/>
        <w:t>81,851</w:t>
      </w:r>
    </w:p>
    <w:p w:rsidR="00E2250E" w:rsidRPr="00542D95" w:rsidRDefault="008C63B2" w:rsidP="00542D95">
      <w:pPr>
        <w:tabs>
          <w:tab w:val="right" w:pos="4709"/>
          <w:tab w:val="right" w:pos="6322"/>
        </w:tabs>
        <w:rPr>
          <w:rFonts w:cs="Times New Roman"/>
        </w:rPr>
      </w:pPr>
      <w:r w:rsidRPr="00542D95">
        <w:rPr>
          <w:rFonts w:cs="Times New Roman"/>
        </w:rPr>
        <w:tab/>
        <w:t>(4.65)</w:t>
      </w:r>
      <w:r w:rsidRPr="00542D95">
        <w:rPr>
          <w:rFonts w:cs="Times New Roman"/>
        </w:rPr>
        <w:tab/>
        <w:t>(1.85)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265,686</w:t>
      </w:r>
    </w:p>
    <w:p w:rsidR="00E2250E" w:rsidRPr="00542D95" w:rsidRDefault="008C63B2" w:rsidP="00542D95">
      <w:pPr>
        <w:tabs>
          <w:tab w:val="right" w:pos="4709"/>
          <w:tab w:val="right" w:pos="6322"/>
        </w:tabs>
        <w:rPr>
          <w:rFonts w:cs="Times New Roman"/>
        </w:rPr>
      </w:pPr>
      <w:r w:rsidRPr="00542D95">
        <w:rPr>
          <w:rFonts w:cs="Times New Roman"/>
        </w:rPr>
        <w:t>DISTRIBUTION TO</w:t>
      </w:r>
    </w:p>
    <w:p w:rsidR="00E2250E" w:rsidRPr="00542D95" w:rsidRDefault="008B577B" w:rsidP="00542D95">
      <w:pPr>
        <w:tabs>
          <w:tab w:val="right" w:pos="4709"/>
          <w:tab w:val="right" w:pos="6322"/>
        </w:tabs>
        <w:rPr>
          <w:rFonts w:cs="Times New Roman"/>
        </w:rPr>
      </w:pPr>
      <w:r>
        <w:rPr>
          <w:rFonts w:cs="Times New Roman"/>
        </w:rPr>
        <w:t>SUBDIV</w:t>
      </w:r>
      <w:r w:rsidR="008C63B2"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MUNICIPALITIES</w:t>
      </w:r>
      <w:r w:rsidRPr="00542D95">
        <w:rPr>
          <w:rFonts w:cs="Times New Roman"/>
        </w:rPr>
        <w:tab/>
        <w:t>3,640,450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8,988,493</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10,145,313</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4,440,968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27,215,224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HOMELAND SECURITY</w:t>
      </w:r>
      <w:r w:rsidR="00E2250E" w:rsidRPr="00542D95">
        <w:rPr>
          <w:rFonts w:cs="Times New Roman"/>
        </w:rPr>
        <w:tab/>
      </w:r>
      <w:r w:rsidRPr="00542D95">
        <w:rPr>
          <w:rFonts w:cs="Times New Roman"/>
        </w:rPr>
        <w:t>28,106,601</w:t>
      </w:r>
      <w:r w:rsidRPr="00542D95">
        <w:rPr>
          <w:rFonts w:cs="Times New Roman"/>
        </w:rPr>
        <w:tab/>
        <w:t>81,851</w:t>
      </w:r>
    </w:p>
    <w:p w:rsidR="00E2250E" w:rsidRPr="00542D95" w:rsidRDefault="008C63B2" w:rsidP="00542D95">
      <w:pPr>
        <w:tabs>
          <w:tab w:val="right" w:pos="4709"/>
          <w:tab w:val="right" w:pos="6322"/>
        </w:tabs>
        <w:rPr>
          <w:rFonts w:cs="Times New Roman"/>
        </w:rPr>
      </w:pPr>
      <w:r w:rsidRPr="00542D95">
        <w:rPr>
          <w:rFonts w:cs="Times New Roman"/>
        </w:rPr>
        <w:tab/>
        <w:t>(4.65)</w:t>
      </w:r>
      <w:r w:rsidRPr="00542D95">
        <w:rPr>
          <w:rFonts w:cs="Times New Roman"/>
        </w:rPr>
        <w:tab/>
        <w:t>(1.85)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G. </w:t>
      </w:r>
      <w:r w:rsidR="001F359C">
        <w:rPr>
          <w:rFonts w:cs="Times New Roman"/>
        </w:rPr>
        <w:t xml:space="preserve"> </w:t>
      </w:r>
      <w:r w:rsidRPr="00542D95">
        <w:rPr>
          <w:rFonts w:cs="Times New Roman"/>
        </w:rPr>
        <w:t>CJIS/FUSION CENTER</w:t>
      </w:r>
    </w:p>
    <w:p w:rsidR="00E2250E" w:rsidRPr="00542D95" w:rsidRDefault="004831B9" w:rsidP="00542D95">
      <w:pPr>
        <w:tabs>
          <w:tab w:val="right" w:pos="4709"/>
          <w:tab w:val="right" w:pos="6322"/>
        </w:tabs>
        <w:rPr>
          <w:rFonts w:cs="Times New Roman"/>
        </w:rPr>
      </w:pPr>
      <w:r>
        <w:rPr>
          <w:rFonts w:cs="Times New Roman"/>
        </w:rPr>
        <w:t>PERSONAL SERVICE</w:t>
      </w:r>
      <w:r w:rsidR="008C63B2"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3,497,137</w:t>
      </w:r>
      <w:r w:rsidRPr="00542D95">
        <w:rPr>
          <w:rFonts w:cs="Times New Roman"/>
        </w:rPr>
        <w:tab/>
        <w:t>2,582,000</w:t>
      </w:r>
    </w:p>
    <w:p w:rsidR="00E2250E" w:rsidRPr="00542D95" w:rsidRDefault="008C63B2" w:rsidP="00542D95">
      <w:pPr>
        <w:tabs>
          <w:tab w:val="right" w:pos="4709"/>
          <w:tab w:val="right" w:pos="6322"/>
        </w:tabs>
        <w:rPr>
          <w:rFonts w:cs="Times New Roman"/>
        </w:rPr>
      </w:pPr>
      <w:r w:rsidRPr="00542D95">
        <w:rPr>
          <w:rFonts w:cs="Times New Roman"/>
        </w:rPr>
        <w:tab/>
        <w:t>(80.60)</w:t>
      </w:r>
      <w:r w:rsidRPr="00542D95">
        <w:rPr>
          <w:rFonts w:cs="Times New Roman"/>
        </w:rPr>
        <w:tab/>
        <w:t>(40.60)</w:t>
      </w:r>
    </w:p>
    <w:p w:rsidR="00E2250E" w:rsidRPr="00542D95" w:rsidRDefault="008C63B2" w:rsidP="00ED6C82">
      <w:pPr>
        <w:keepNext/>
        <w:tabs>
          <w:tab w:val="right" w:pos="4709"/>
          <w:tab w:val="right" w:pos="6322"/>
        </w:tabs>
        <w:rPr>
          <w:rFonts w:cs="Times New Roman"/>
        </w:rPr>
      </w:pPr>
      <w:r w:rsidRPr="00542D95">
        <w:rPr>
          <w:rFonts w:cs="Times New Roman"/>
        </w:rPr>
        <w:t>NEW POSITIONS:</w:t>
      </w:r>
    </w:p>
    <w:p w:rsidR="00E2250E" w:rsidRPr="00542D95" w:rsidRDefault="008C63B2" w:rsidP="00ED6C82">
      <w:pPr>
        <w:keepNext/>
        <w:tabs>
          <w:tab w:val="right" w:pos="4709"/>
          <w:tab w:val="right" w:pos="6322"/>
        </w:tabs>
        <w:rPr>
          <w:rFonts w:cs="Times New Roman"/>
          <w:i/>
        </w:rPr>
      </w:pPr>
      <w:r w:rsidRPr="00542D95">
        <w:rPr>
          <w:rFonts w:cs="Times New Roman"/>
          <w:i/>
        </w:rPr>
        <w:t>LAW ENFORCE OFFICER</w:t>
      </w:r>
      <w:r w:rsidR="001F359C">
        <w:rPr>
          <w:rFonts w:cs="Times New Roman"/>
          <w:i/>
        </w:rPr>
        <w:t xml:space="preserve"> </w:t>
      </w:r>
      <w:r w:rsidRPr="00542D95">
        <w:rPr>
          <w:rFonts w:cs="Times New Roman"/>
          <w:i/>
        </w:rPr>
        <w:t>II</w:t>
      </w:r>
      <w:r w:rsidR="00E2250E" w:rsidRPr="00542D95">
        <w:rPr>
          <w:rFonts w:cs="Times New Roman"/>
          <w:i/>
        </w:rPr>
        <w:tab/>
      </w:r>
      <w:r w:rsidRPr="00C96FB5">
        <w:rPr>
          <w:rFonts w:cs="Times New Roman"/>
          <w:i/>
        </w:rPr>
        <w:t>90,000</w:t>
      </w:r>
      <w:r w:rsidRPr="00C96FB5">
        <w:rPr>
          <w:rFonts w:cs="Times New Roman"/>
          <w:i/>
        </w:rPr>
        <w:tab/>
        <w:t>90,000</w:t>
      </w:r>
    </w:p>
    <w:p w:rsidR="00E2250E" w:rsidRPr="00542D95" w:rsidRDefault="008C63B2" w:rsidP="00ED6C82">
      <w:pPr>
        <w:keepNext/>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2.00)</w:t>
      </w:r>
      <w:r w:rsidRPr="00542D95">
        <w:rPr>
          <w:rFonts w:cs="Times New Roman"/>
        </w:rPr>
        <w:tab/>
        <w:t>(2.00)</w:t>
      </w:r>
    </w:p>
    <w:p w:rsidR="00E2250E" w:rsidRPr="00542D95" w:rsidRDefault="009561D8" w:rsidP="00ED6C82">
      <w:pPr>
        <w:keepNext/>
        <w:tabs>
          <w:tab w:val="right" w:pos="4709"/>
          <w:tab w:val="right" w:pos="6322"/>
        </w:tabs>
        <w:rPr>
          <w:rFonts w:cs="Times New Roman"/>
          <w:i/>
        </w:rPr>
      </w:pPr>
      <w:r>
        <w:rPr>
          <w:rFonts w:cs="Times New Roman"/>
          <w:i/>
        </w:rPr>
        <w:t>INFO</w:t>
      </w:r>
      <w:r w:rsidR="008C63B2" w:rsidRPr="00542D95">
        <w:rPr>
          <w:rFonts w:cs="Times New Roman"/>
          <w:i/>
        </w:rPr>
        <w:t xml:space="preserve"> SECURITY</w:t>
      </w:r>
      <w:r w:rsidR="001F359C">
        <w:rPr>
          <w:rFonts w:cs="Times New Roman"/>
          <w:i/>
        </w:rPr>
        <w:t xml:space="preserve"> </w:t>
      </w:r>
      <w:r w:rsidR="008C63B2" w:rsidRPr="00542D95">
        <w:rPr>
          <w:rFonts w:cs="Times New Roman"/>
          <w:i/>
        </w:rPr>
        <w:t>OFFICER</w:t>
      </w:r>
      <w:r w:rsidR="00E2250E" w:rsidRPr="00542D95">
        <w:rPr>
          <w:rFonts w:cs="Times New Roman"/>
          <w:i/>
        </w:rPr>
        <w:tab/>
      </w:r>
      <w:r w:rsidR="008C63B2" w:rsidRPr="00C96FB5">
        <w:rPr>
          <w:rFonts w:cs="Times New Roman"/>
          <w:i/>
        </w:rPr>
        <w:t>65,000</w:t>
      </w:r>
      <w:r w:rsidR="008C63B2" w:rsidRPr="00C96FB5">
        <w:rPr>
          <w:rFonts w:cs="Times New Roman"/>
          <w:i/>
        </w:rPr>
        <w:tab/>
        <w:t>65,000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INTELLIGENCE ANALYST</w:t>
      </w:r>
      <w:r w:rsidR="00E2250E" w:rsidRPr="00542D95">
        <w:rPr>
          <w:rFonts w:cs="Times New Roman"/>
          <w:i/>
        </w:rPr>
        <w:tab/>
      </w:r>
      <w:r w:rsidRPr="00C96FB5">
        <w:rPr>
          <w:rFonts w:cs="Times New Roman"/>
          <w:i/>
        </w:rPr>
        <w:t>58,000</w:t>
      </w:r>
      <w:r w:rsidRPr="00C96FB5">
        <w:rPr>
          <w:rFonts w:cs="Times New Roman"/>
          <w:i/>
        </w:rPr>
        <w:tab/>
        <w:t>58,000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ADMINISTRATIVE ASSISTANT</w:t>
      </w:r>
      <w:r w:rsidR="00E2250E" w:rsidRPr="00542D95">
        <w:rPr>
          <w:rFonts w:cs="Times New Roman"/>
          <w:i/>
        </w:rPr>
        <w:tab/>
      </w:r>
      <w:r w:rsidRPr="00C96FB5">
        <w:rPr>
          <w:rFonts w:cs="Times New Roman"/>
          <w:i/>
        </w:rPr>
        <w:t>30,000</w:t>
      </w:r>
      <w:r w:rsidRPr="00C96FB5">
        <w:rPr>
          <w:rFonts w:cs="Times New Roman"/>
          <w:i/>
        </w:rPr>
        <w:tab/>
        <w:t>30,000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995,702</w:t>
      </w:r>
      <w:r w:rsidRPr="00542D95">
        <w:rPr>
          <w:rFonts w:cs="Times New Roman"/>
        </w:rPr>
        <w:tab/>
        <w:t>47,629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4,735,839</w:t>
      </w:r>
      <w:r w:rsidRPr="00542D95">
        <w:rPr>
          <w:rFonts w:cs="Times New Roman"/>
        </w:rPr>
        <w:tab/>
        <w:t>2,872,629</w:t>
      </w:r>
    </w:p>
    <w:p w:rsidR="00E2250E" w:rsidRPr="00542D95" w:rsidRDefault="008C63B2" w:rsidP="00542D95">
      <w:pPr>
        <w:tabs>
          <w:tab w:val="right" w:pos="4709"/>
          <w:tab w:val="right" w:pos="6322"/>
        </w:tabs>
        <w:rPr>
          <w:rFonts w:cs="Times New Roman"/>
        </w:rPr>
      </w:pPr>
      <w:r w:rsidRPr="00542D95">
        <w:rPr>
          <w:rFonts w:cs="Times New Roman"/>
        </w:rPr>
        <w:tab/>
        <w:t>(85.60)</w:t>
      </w:r>
      <w:r w:rsidRPr="00542D95">
        <w:rPr>
          <w:rFonts w:cs="Times New Roman"/>
        </w:rPr>
        <w:tab/>
        <w:t>(45.60)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3,346,183</w:t>
      </w:r>
      <w:r w:rsidRPr="00542D95">
        <w:rPr>
          <w:rFonts w:cs="Times New Roman"/>
        </w:rPr>
        <w:tab/>
        <w:t>323,966</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AMBER ALERT</w:t>
      </w:r>
      <w:r w:rsidR="00E2250E" w:rsidRPr="00542D95">
        <w:rPr>
          <w:rFonts w:cs="Times New Roman"/>
        </w:rPr>
        <w:tab/>
      </w:r>
      <w:r w:rsidRPr="00542D95">
        <w:rPr>
          <w:rFonts w:cs="Times New Roman"/>
        </w:rPr>
        <w:t>48,753</w:t>
      </w:r>
      <w:r w:rsidRPr="00542D95">
        <w:rPr>
          <w:rFonts w:cs="Times New Roman"/>
        </w:rPr>
        <w:tab/>
        <w:t>48,753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48,753</w:t>
      </w:r>
      <w:r w:rsidRPr="00542D95">
        <w:rPr>
          <w:rFonts w:cs="Times New Roman"/>
        </w:rPr>
        <w:tab/>
        <w:t>48,753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CJIS/FUSION CENTER</w:t>
      </w:r>
      <w:r w:rsidR="00E2250E" w:rsidRPr="00542D95">
        <w:rPr>
          <w:rFonts w:cs="Times New Roman"/>
        </w:rPr>
        <w:tab/>
      </w:r>
      <w:r w:rsidRPr="00542D95">
        <w:rPr>
          <w:rFonts w:cs="Times New Roman"/>
        </w:rPr>
        <w:t>8,130,775</w:t>
      </w:r>
      <w:r w:rsidRPr="00542D95">
        <w:rPr>
          <w:rFonts w:cs="Times New Roman"/>
        </w:rPr>
        <w:tab/>
        <w:t>3,245,348</w:t>
      </w:r>
    </w:p>
    <w:p w:rsidR="00E2250E" w:rsidRPr="00542D95" w:rsidRDefault="008C63B2" w:rsidP="00542D95">
      <w:pPr>
        <w:tabs>
          <w:tab w:val="right" w:pos="4709"/>
          <w:tab w:val="right" w:pos="6322"/>
        </w:tabs>
        <w:rPr>
          <w:rFonts w:cs="Times New Roman"/>
        </w:rPr>
      </w:pPr>
      <w:r w:rsidRPr="00542D95">
        <w:rPr>
          <w:rFonts w:cs="Times New Roman"/>
        </w:rPr>
        <w:tab/>
        <w:t>(85.60)</w:t>
      </w:r>
      <w:r w:rsidRPr="00542D95">
        <w:rPr>
          <w:rFonts w:cs="Times New Roman"/>
        </w:rPr>
        <w:tab/>
        <w:t>(45.60)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H. </w:t>
      </w:r>
      <w:r w:rsidR="001F359C">
        <w:rPr>
          <w:rFonts w:cs="Times New Roman"/>
        </w:rPr>
        <w:t xml:space="preserve"> </w:t>
      </w:r>
      <w:r w:rsidRPr="00542D95">
        <w:rPr>
          <w:rFonts w:cs="Times New Roman"/>
        </w:rPr>
        <w:t>COUNTER-TERRORISM</w:t>
      </w:r>
    </w:p>
    <w:p w:rsidR="00E2250E" w:rsidRPr="00542D95" w:rsidRDefault="004831B9" w:rsidP="00542D95">
      <w:pPr>
        <w:tabs>
          <w:tab w:val="right" w:pos="4709"/>
          <w:tab w:val="right" w:pos="6322"/>
        </w:tabs>
        <w:rPr>
          <w:rFonts w:cs="Times New Roman"/>
        </w:rPr>
      </w:pPr>
      <w:r>
        <w:rPr>
          <w:rFonts w:cs="Times New Roman"/>
        </w:rPr>
        <w:t>PERSONAL SERVICE</w:t>
      </w:r>
      <w:r w:rsidR="008C63B2"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2,482,066</w:t>
      </w:r>
      <w:r w:rsidRPr="00542D95">
        <w:rPr>
          <w:rFonts w:cs="Times New Roman"/>
        </w:rPr>
        <w:tab/>
        <w:t>2,406,264</w:t>
      </w:r>
    </w:p>
    <w:p w:rsidR="00E2250E" w:rsidRPr="00542D95" w:rsidRDefault="008C63B2" w:rsidP="00542D95">
      <w:pPr>
        <w:tabs>
          <w:tab w:val="right" w:pos="4709"/>
          <w:tab w:val="right" w:pos="6322"/>
        </w:tabs>
        <w:rPr>
          <w:rFonts w:cs="Times New Roman"/>
        </w:rPr>
      </w:pPr>
      <w:r w:rsidRPr="00542D95">
        <w:rPr>
          <w:rFonts w:cs="Times New Roman"/>
        </w:rPr>
        <w:tab/>
        <w:t>(47.40)</w:t>
      </w:r>
      <w:r w:rsidRPr="00542D95">
        <w:rPr>
          <w:rFonts w:cs="Times New Roman"/>
        </w:rPr>
        <w:tab/>
        <w:t>(46.40)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181,391</w:t>
      </w:r>
      <w:r w:rsidRPr="00542D95">
        <w:rPr>
          <w:rFonts w:cs="Times New Roman"/>
        </w:rPr>
        <w:tab/>
        <w:t>161,391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2,663,457</w:t>
      </w:r>
      <w:r w:rsidRPr="00542D95">
        <w:rPr>
          <w:rFonts w:cs="Times New Roman"/>
        </w:rPr>
        <w:tab/>
        <w:t>2,567,655</w:t>
      </w:r>
    </w:p>
    <w:p w:rsidR="00E2250E" w:rsidRPr="00542D95" w:rsidRDefault="008C63B2" w:rsidP="00542D95">
      <w:pPr>
        <w:tabs>
          <w:tab w:val="right" w:pos="4709"/>
          <w:tab w:val="right" w:pos="6322"/>
        </w:tabs>
        <w:rPr>
          <w:rFonts w:cs="Times New Roman"/>
        </w:rPr>
      </w:pPr>
      <w:r w:rsidRPr="00542D95">
        <w:rPr>
          <w:rFonts w:cs="Times New Roman"/>
        </w:rPr>
        <w:tab/>
        <w:t>(47.40)</w:t>
      </w:r>
      <w:r w:rsidRPr="00542D95">
        <w:rPr>
          <w:rFonts w:cs="Times New Roman"/>
        </w:rPr>
        <w:tab/>
        <w:t>(46.40)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4,530,725</w:t>
      </w:r>
      <w:r w:rsidRPr="00542D95">
        <w:rPr>
          <w:rFonts w:cs="Times New Roman"/>
        </w:rPr>
        <w:tab/>
        <w:t>96,916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COUNTER-TERRORISM</w:t>
      </w:r>
      <w:r w:rsidR="00E2250E" w:rsidRPr="00542D95">
        <w:rPr>
          <w:rFonts w:cs="Times New Roman"/>
        </w:rPr>
        <w:tab/>
      </w:r>
      <w:r w:rsidRPr="00542D95">
        <w:rPr>
          <w:rFonts w:cs="Times New Roman"/>
        </w:rPr>
        <w:t>7,194,182</w:t>
      </w:r>
      <w:r w:rsidRPr="00542D95">
        <w:rPr>
          <w:rFonts w:cs="Times New Roman"/>
        </w:rPr>
        <w:tab/>
        <w:t>2,664,571</w:t>
      </w:r>
    </w:p>
    <w:p w:rsidR="00E2250E" w:rsidRPr="00542D95" w:rsidRDefault="008C63B2" w:rsidP="00542D95">
      <w:pPr>
        <w:tabs>
          <w:tab w:val="right" w:pos="4709"/>
          <w:tab w:val="right" w:pos="6322"/>
        </w:tabs>
        <w:rPr>
          <w:rFonts w:cs="Times New Roman"/>
        </w:rPr>
      </w:pPr>
      <w:r w:rsidRPr="00542D95">
        <w:rPr>
          <w:rFonts w:cs="Times New Roman"/>
        </w:rPr>
        <w:tab/>
        <w:t>(47.40)</w:t>
      </w:r>
      <w:r w:rsidRPr="00542D95">
        <w:rPr>
          <w:rFonts w:cs="Times New Roman"/>
        </w:rPr>
        <w:tab/>
        <w:t>(46.40)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82,814,141</w:t>
      </w:r>
      <w:r w:rsidRPr="00542D95">
        <w:rPr>
          <w:rFonts w:cs="Times New Roman"/>
        </w:rPr>
        <w:tab/>
        <w:t>26,105,337</w:t>
      </w:r>
    </w:p>
    <w:p w:rsidR="00E2250E" w:rsidRPr="00542D95" w:rsidRDefault="008C63B2" w:rsidP="00542D95">
      <w:pPr>
        <w:tabs>
          <w:tab w:val="right" w:pos="4709"/>
          <w:tab w:val="right" w:pos="6322"/>
        </w:tabs>
        <w:rPr>
          <w:rFonts w:cs="Times New Roman"/>
        </w:rPr>
      </w:pPr>
      <w:r w:rsidRPr="00542D95">
        <w:rPr>
          <w:rFonts w:cs="Times New Roman"/>
        </w:rPr>
        <w:tab/>
        <w:t>(534.98)</w:t>
      </w:r>
      <w:r w:rsidRPr="00542D95">
        <w:rPr>
          <w:rFonts w:cs="Times New Roman"/>
        </w:rPr>
        <w:tab/>
        <w:t>(429.18)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1F359C">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1F359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10,959,081</w:t>
      </w:r>
      <w:r w:rsidRPr="00542D95">
        <w:rPr>
          <w:rFonts w:cs="Times New Roman"/>
        </w:rPr>
        <w:tab/>
        <w:t>8,848,070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10,959,081</w:t>
      </w:r>
      <w:r w:rsidRPr="00542D95">
        <w:rPr>
          <w:rFonts w:cs="Times New Roman"/>
        </w:rPr>
        <w:tab/>
        <w:t>8,848,070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10,959,081</w:t>
      </w:r>
      <w:r w:rsidRPr="00542D95">
        <w:rPr>
          <w:rFonts w:cs="Times New Roman"/>
        </w:rPr>
        <w:tab/>
        <w:t>8,848,070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GOVERNOR</w:t>
      </w:r>
      <w:r w:rsidR="00E418CB">
        <w:rPr>
          <w:rFonts w:cs="Times New Roman"/>
        </w:rPr>
        <w:t>’</w:t>
      </w:r>
      <w:r w:rsidRPr="00542D95">
        <w:rPr>
          <w:rFonts w:cs="Times New Roman"/>
        </w:rPr>
        <w:t>S OFF-STATE LAW</w:t>
      </w:r>
    </w:p>
    <w:p w:rsidR="00E2250E" w:rsidRPr="00542D95" w:rsidRDefault="008C63B2" w:rsidP="00542D95">
      <w:pPr>
        <w:tabs>
          <w:tab w:val="right" w:pos="4709"/>
          <w:tab w:val="right" w:pos="6322"/>
        </w:tabs>
        <w:rPr>
          <w:rFonts w:cs="Times New Roman"/>
        </w:rPr>
      </w:pPr>
      <w:r w:rsidRPr="00542D95">
        <w:rPr>
          <w:rFonts w:cs="Times New Roman"/>
        </w:rPr>
        <w:t xml:space="preserve">ENFORCEMENT </w:t>
      </w:r>
      <w:r w:rsidR="008A265F">
        <w:rPr>
          <w:rFonts w:cs="Times New Roman"/>
        </w:rPr>
        <w:t>DIV</w:t>
      </w:r>
      <w:r w:rsidR="001F359C">
        <w:rPr>
          <w:rFonts w:cs="Times New Roman"/>
        </w:rPr>
        <w:t>ISION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96,765,259</w:t>
      </w:r>
      <w:r w:rsidRPr="00542D95">
        <w:rPr>
          <w:rFonts w:cs="Times New Roman"/>
        </w:rPr>
        <w:tab/>
        <w:t>36,948,760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(566.98)</w:t>
      </w:r>
      <w:r w:rsidR="008C63B2" w:rsidRPr="00542D95">
        <w:rPr>
          <w:rFonts w:cs="Times New Roman"/>
        </w:rPr>
        <w:tab/>
        <w:t>(461.18)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GOVERNOR</w:t>
      </w:r>
      <w:r w:rsidR="00E418CB">
        <w:rPr>
          <w:rFonts w:cs="Times New Roman"/>
        </w:rPr>
        <w:t>’</w:t>
      </w:r>
      <w:r w:rsidRPr="00542D95">
        <w:rPr>
          <w:rFonts w:cs="Times New Roman"/>
        </w:rPr>
        <w:t xml:space="preserve">S </w:t>
      </w:r>
      <w:r w:rsidR="00485FC8">
        <w:rPr>
          <w:rFonts w:cs="Times New Roman"/>
        </w:rPr>
        <w:t>OFF</w:t>
      </w:r>
      <w:r w:rsidR="00E2250E" w:rsidRPr="00542D95">
        <w:rPr>
          <w:rFonts w:cs="Times New Roman"/>
        </w:rPr>
        <w:tab/>
      </w:r>
      <w:r w:rsidRPr="00542D95">
        <w:rPr>
          <w:rFonts w:cs="Times New Roman"/>
        </w:rPr>
        <w:t>96,765,259</w:t>
      </w:r>
      <w:r w:rsidRPr="00542D95">
        <w:rPr>
          <w:rFonts w:cs="Times New Roman"/>
        </w:rPr>
        <w:tab/>
        <w:t>36,948,760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(566.98)</w:t>
      </w:r>
      <w:r w:rsidR="008C63B2" w:rsidRPr="00542D95">
        <w:rPr>
          <w:rFonts w:cs="Times New Roman"/>
        </w:rPr>
        <w:tab/>
        <w:t>(461.18)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418CB" w:rsidRDefault="00E418CB" w:rsidP="00542D95">
      <w:pPr>
        <w:tabs>
          <w:tab w:val="right" w:pos="4709"/>
          <w:tab w:val="right" w:pos="6322"/>
        </w:tabs>
        <w:rPr>
          <w:rFonts w:cs="Times New Roman"/>
        </w:rPr>
      </w:pPr>
    </w:p>
    <w:p w:rsidR="0085562F" w:rsidRDefault="0085562F" w:rsidP="00E418CB">
      <w:pPr>
        <w:tabs>
          <w:tab w:val="right" w:pos="4709"/>
          <w:tab w:val="right" w:pos="6322"/>
        </w:tabs>
        <w:jc w:val="center"/>
        <w:rPr>
          <w:rFonts w:cs="Times New Roman"/>
          <w:b/>
        </w:rPr>
        <w:sectPr w:rsidR="0085562F" w:rsidSect="0085562F">
          <w:headerReference w:type="default" r:id="rId171"/>
          <w:type w:val="continuous"/>
          <w:pgSz w:w="12240" w:h="15840" w:code="1"/>
          <w:pgMar w:top="1008" w:right="4694" w:bottom="3499" w:left="1224" w:header="1008" w:footer="3499" w:gutter="0"/>
          <w:cols w:space="720"/>
          <w:docGrid w:linePitch="360"/>
        </w:sectPr>
      </w:pPr>
    </w:p>
    <w:p w:rsidR="00E418CB" w:rsidRDefault="00E418CB" w:rsidP="00E418CB">
      <w:pPr>
        <w:tabs>
          <w:tab w:val="right" w:pos="4709"/>
          <w:tab w:val="right" w:pos="6322"/>
        </w:tabs>
        <w:jc w:val="center"/>
        <w:rPr>
          <w:rFonts w:cs="Times New Roman"/>
          <w:b/>
        </w:rPr>
      </w:pPr>
      <w:r>
        <w:rPr>
          <w:rFonts w:cs="Times New Roman"/>
          <w:b/>
        </w:rPr>
        <w:t>SECTION 63</w:t>
      </w:r>
    </w:p>
    <w:p w:rsidR="00E418CB" w:rsidRDefault="00E418CB" w:rsidP="00E418CB">
      <w:pPr>
        <w:tabs>
          <w:tab w:val="right" w:pos="4709"/>
          <w:tab w:val="right" w:pos="6322"/>
        </w:tabs>
        <w:jc w:val="center"/>
        <w:rPr>
          <w:rFonts w:cs="Times New Roman"/>
        </w:rPr>
      </w:pPr>
      <w:r>
        <w:rPr>
          <w:rFonts w:cs="Times New Roman"/>
        </w:rPr>
        <w:t>K05-</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PUBLIC SAFETY</w:t>
      </w:r>
    </w:p>
    <w:p w:rsidR="00E418CB" w:rsidRDefault="00E418CB" w:rsidP="00E418CB">
      <w:pPr>
        <w:tabs>
          <w:tab w:val="right" w:pos="4709"/>
          <w:tab w:val="right" w:pos="6322"/>
        </w:tabs>
        <w:jc w:val="center"/>
        <w:rPr>
          <w:rFonts w:cs="Times New Roman"/>
        </w:rPr>
      </w:pPr>
    </w:p>
    <w:p w:rsidR="00E2250E" w:rsidRPr="00E418CB" w:rsidRDefault="00E418CB" w:rsidP="00E418CB">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ADMINISTRATIVE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153,010</w:t>
      </w:r>
      <w:r w:rsidRPr="00542D95">
        <w:rPr>
          <w:rFonts w:cs="Times New Roman"/>
        </w:rPr>
        <w:tab/>
        <w:t>122,408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(.80)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3,789,825</w:t>
      </w:r>
      <w:r w:rsidRPr="00542D95">
        <w:rPr>
          <w:rFonts w:cs="Times New Roman"/>
        </w:rPr>
        <w:tab/>
        <w:t>3,597,163</w:t>
      </w:r>
    </w:p>
    <w:p w:rsidR="00E2250E" w:rsidRPr="00542D95" w:rsidRDefault="008C63B2" w:rsidP="00542D95">
      <w:pPr>
        <w:tabs>
          <w:tab w:val="right" w:pos="4709"/>
          <w:tab w:val="right" w:pos="6322"/>
        </w:tabs>
        <w:rPr>
          <w:rFonts w:cs="Times New Roman"/>
        </w:rPr>
      </w:pPr>
      <w:r w:rsidRPr="00542D95">
        <w:rPr>
          <w:rFonts w:cs="Times New Roman"/>
        </w:rPr>
        <w:tab/>
        <w:t>(97.71)</w:t>
      </w:r>
      <w:r w:rsidRPr="00542D95">
        <w:rPr>
          <w:rFonts w:cs="Times New Roman"/>
        </w:rPr>
        <w:tab/>
        <w:t>(86.40)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272,401</w:t>
      </w:r>
      <w:r w:rsidRPr="00542D95">
        <w:rPr>
          <w:rFonts w:cs="Times New Roman"/>
        </w:rPr>
        <w:tab/>
        <w:t>164,700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4,215,236</w:t>
      </w:r>
      <w:r w:rsidRPr="00542D95">
        <w:rPr>
          <w:rFonts w:cs="Times New Roman"/>
        </w:rPr>
        <w:tab/>
        <w:t>3,884,271</w:t>
      </w:r>
    </w:p>
    <w:p w:rsidR="00E2250E" w:rsidRPr="00542D95" w:rsidRDefault="008C63B2" w:rsidP="00542D95">
      <w:pPr>
        <w:tabs>
          <w:tab w:val="right" w:pos="4709"/>
          <w:tab w:val="right" w:pos="6322"/>
        </w:tabs>
        <w:rPr>
          <w:rFonts w:cs="Times New Roman"/>
        </w:rPr>
      </w:pPr>
      <w:r w:rsidRPr="00542D95">
        <w:rPr>
          <w:rFonts w:cs="Times New Roman"/>
        </w:rPr>
        <w:tab/>
        <w:t>(98.71)</w:t>
      </w:r>
      <w:r w:rsidRPr="00542D95">
        <w:rPr>
          <w:rFonts w:cs="Times New Roman"/>
        </w:rPr>
        <w:tab/>
        <w:t>(87.20)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2,154,004</w:t>
      </w:r>
      <w:r w:rsidRPr="00542D95">
        <w:rPr>
          <w:rFonts w:cs="Times New Roman"/>
        </w:rPr>
        <w:tab/>
        <w:t>37,481</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r w:rsidRPr="00542D95">
        <w:rPr>
          <w:rFonts w:cs="Times New Roman"/>
        </w:rPr>
        <w:tab/>
        <w:t>2,338,500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r w:rsidRPr="00542D95">
        <w:rPr>
          <w:rFonts w:cs="Times New Roman"/>
        </w:rPr>
        <w:tab/>
        <w:t>2,338,500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ADMINISTRATIVE </w:t>
      </w:r>
      <w:r w:rsidR="009C7154">
        <w:rPr>
          <w:rFonts w:cs="Times New Roman"/>
        </w:rPr>
        <w:t>SRVCS</w:t>
      </w:r>
      <w:r w:rsidR="00E2250E" w:rsidRPr="00542D95">
        <w:rPr>
          <w:rFonts w:cs="Times New Roman"/>
        </w:rPr>
        <w:tab/>
      </w:r>
      <w:r w:rsidRPr="00542D95">
        <w:rPr>
          <w:rFonts w:cs="Times New Roman"/>
        </w:rPr>
        <w:t>8,707,740</w:t>
      </w:r>
      <w:r w:rsidRPr="00542D95">
        <w:rPr>
          <w:rFonts w:cs="Times New Roman"/>
        </w:rPr>
        <w:tab/>
        <w:t>3,921,752</w:t>
      </w:r>
    </w:p>
    <w:p w:rsidR="00E2250E" w:rsidRPr="00542D95" w:rsidRDefault="008C63B2" w:rsidP="00542D95">
      <w:pPr>
        <w:tabs>
          <w:tab w:val="right" w:pos="4709"/>
          <w:tab w:val="right" w:pos="6322"/>
        </w:tabs>
        <w:rPr>
          <w:rFonts w:cs="Times New Roman"/>
        </w:rPr>
      </w:pPr>
      <w:r w:rsidRPr="00542D95">
        <w:rPr>
          <w:rFonts w:cs="Times New Roman"/>
        </w:rPr>
        <w:tab/>
        <w:t>(98.71)</w:t>
      </w:r>
      <w:r w:rsidRPr="00542D95">
        <w:rPr>
          <w:rFonts w:cs="Times New Roman"/>
        </w:rPr>
        <w:tab/>
        <w:t>(87.20)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1F359C">
        <w:rPr>
          <w:rFonts w:cs="Times New Roman"/>
        </w:rPr>
        <w:t xml:space="preserve"> </w:t>
      </w:r>
      <w:r w:rsidRPr="00542D95">
        <w:rPr>
          <w:rFonts w:cs="Times New Roman"/>
        </w:rPr>
        <w:t xml:space="preserve"> </w:t>
      </w:r>
      <w:r w:rsidR="00FB3DF8">
        <w:rPr>
          <w:rFonts w:cs="Times New Roman"/>
        </w:rPr>
        <w:t>PROG</w:t>
      </w:r>
      <w:r w:rsidR="001F359C">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w:t>
      </w:r>
      <w:r w:rsidR="001F359C">
        <w:rPr>
          <w:rFonts w:cs="Times New Roman"/>
        </w:rPr>
        <w:t xml:space="preserve">  </w:t>
      </w:r>
      <w:r w:rsidRPr="00542D95">
        <w:rPr>
          <w:rFonts w:cs="Times New Roman"/>
        </w:rPr>
        <w:t xml:space="preserve">1. </w:t>
      </w:r>
      <w:r w:rsidR="001F359C">
        <w:rPr>
          <w:rFonts w:cs="Times New Roman"/>
        </w:rPr>
        <w:t xml:space="preserve"> </w:t>
      </w:r>
      <w:r w:rsidR="00B50F0D">
        <w:rPr>
          <w:rFonts w:cs="Times New Roman"/>
        </w:rPr>
        <w:t>H</w:t>
      </w:r>
      <w:r w:rsidR="001F359C">
        <w:rPr>
          <w:rFonts w:cs="Times New Roman"/>
        </w:rPr>
        <w:t>IGHWAY</w:t>
      </w:r>
      <w:r w:rsidR="00B50F0D">
        <w:rPr>
          <w:rFonts w:cs="Times New Roman"/>
        </w:rPr>
        <w:t>WY</w:t>
      </w:r>
      <w:r w:rsidRPr="00542D95">
        <w:rPr>
          <w:rFonts w:cs="Times New Roman"/>
        </w:rPr>
        <w:t xml:space="preserve"> PATROL</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04384">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43,607,128</w:t>
      </w:r>
      <w:r w:rsidRPr="00542D95">
        <w:rPr>
          <w:rFonts w:cs="Times New Roman"/>
        </w:rPr>
        <w:tab/>
        <w:t>39,776,053</w:t>
      </w:r>
    </w:p>
    <w:p w:rsidR="00E2250E" w:rsidRPr="00542D95" w:rsidRDefault="008C63B2" w:rsidP="00504384">
      <w:pPr>
        <w:keepNext/>
        <w:tabs>
          <w:tab w:val="right" w:pos="4709"/>
          <w:tab w:val="right" w:pos="6322"/>
        </w:tabs>
        <w:rPr>
          <w:rFonts w:cs="Times New Roman"/>
        </w:rPr>
      </w:pPr>
      <w:r w:rsidRPr="00542D95">
        <w:rPr>
          <w:rFonts w:cs="Times New Roman"/>
        </w:rPr>
        <w:tab/>
        <w:t>(1,062.70)</w:t>
      </w:r>
      <w:r w:rsidRPr="00542D95">
        <w:rPr>
          <w:rFonts w:cs="Times New Roman"/>
        </w:rPr>
        <w:tab/>
        <w:t>(968.30)</w:t>
      </w:r>
    </w:p>
    <w:p w:rsidR="00E2250E" w:rsidRPr="00542D95" w:rsidRDefault="008C63B2" w:rsidP="00504384">
      <w:pPr>
        <w:keepNext/>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TROOPER/OFFICER JC10</w:t>
      </w:r>
      <w:r w:rsidR="00E2250E" w:rsidRPr="00542D95">
        <w:rPr>
          <w:rFonts w:cs="Times New Roman"/>
          <w:i/>
        </w:rPr>
        <w:tab/>
      </w:r>
      <w:r w:rsidRPr="0046668D">
        <w:rPr>
          <w:rFonts w:cs="Times New Roman"/>
          <w:i/>
        </w:rPr>
        <w:t>1,260,000</w:t>
      </w:r>
      <w:r w:rsidRPr="0046668D">
        <w:rPr>
          <w:rFonts w:cs="Times New Roman"/>
          <w:i/>
        </w:rPr>
        <w:tab/>
        <w:t>1,260,000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40.00)</w:t>
      </w:r>
      <w:r w:rsidRPr="00542D95">
        <w:rPr>
          <w:rFonts w:cs="Times New Roman"/>
        </w:rPr>
        <w:tab/>
        <w:t>(40.00)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114,798</w:t>
      </w:r>
      <w:r w:rsidRPr="00542D95">
        <w:rPr>
          <w:rFonts w:cs="Times New Roman"/>
        </w:rPr>
        <w:tab/>
        <w:t>114,798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2,708,363</w:t>
      </w:r>
      <w:r w:rsidRPr="00542D95">
        <w:rPr>
          <w:rFonts w:cs="Times New Roman"/>
        </w:rPr>
        <w:tab/>
        <w:t>906,160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47,690,289</w:t>
      </w:r>
      <w:r w:rsidRPr="00542D95">
        <w:rPr>
          <w:rFonts w:cs="Times New Roman"/>
        </w:rPr>
        <w:tab/>
        <w:t>42,057,011</w:t>
      </w:r>
    </w:p>
    <w:p w:rsidR="00E2250E" w:rsidRPr="00542D95" w:rsidRDefault="008C63B2" w:rsidP="00542D95">
      <w:pPr>
        <w:tabs>
          <w:tab w:val="right" w:pos="4709"/>
          <w:tab w:val="right" w:pos="6322"/>
        </w:tabs>
        <w:rPr>
          <w:rFonts w:cs="Times New Roman"/>
        </w:rPr>
      </w:pPr>
      <w:r w:rsidRPr="00542D95">
        <w:rPr>
          <w:rFonts w:cs="Times New Roman"/>
        </w:rPr>
        <w:tab/>
        <w:t>(1,103.70)</w:t>
      </w:r>
      <w:r w:rsidRPr="00542D95">
        <w:rPr>
          <w:rFonts w:cs="Times New Roman"/>
        </w:rPr>
        <w:tab/>
        <w:t>(1,009.30)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27,504,478</w:t>
      </w:r>
      <w:r w:rsidRPr="00542D95">
        <w:rPr>
          <w:rFonts w:cs="Times New Roman"/>
        </w:rPr>
        <w:tab/>
        <w:t>652,700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B50F0D">
        <w:rPr>
          <w:rFonts w:cs="Times New Roman"/>
        </w:rPr>
        <w:t>H</w:t>
      </w:r>
      <w:r w:rsidR="001F359C">
        <w:rPr>
          <w:rFonts w:cs="Times New Roman"/>
        </w:rPr>
        <w:t>IGH</w:t>
      </w:r>
      <w:r w:rsidR="00B50F0D">
        <w:rPr>
          <w:rFonts w:cs="Times New Roman"/>
        </w:rPr>
        <w:t>W</w:t>
      </w:r>
      <w:r w:rsidR="001F359C">
        <w:rPr>
          <w:rFonts w:cs="Times New Roman"/>
        </w:rPr>
        <w:t>A</w:t>
      </w:r>
      <w:r w:rsidR="00B50F0D">
        <w:rPr>
          <w:rFonts w:cs="Times New Roman"/>
        </w:rPr>
        <w:t>Y</w:t>
      </w:r>
      <w:r w:rsidRPr="00542D95">
        <w:rPr>
          <w:rFonts w:cs="Times New Roman"/>
        </w:rPr>
        <w:t xml:space="preserve"> PATROL</w:t>
      </w:r>
      <w:r w:rsidR="00E2250E" w:rsidRPr="00542D95">
        <w:rPr>
          <w:rFonts w:cs="Times New Roman"/>
        </w:rPr>
        <w:tab/>
      </w:r>
      <w:r w:rsidRPr="00542D95">
        <w:rPr>
          <w:rFonts w:cs="Times New Roman"/>
        </w:rPr>
        <w:t>75,194,767</w:t>
      </w:r>
      <w:r w:rsidRPr="00542D95">
        <w:rPr>
          <w:rFonts w:cs="Times New Roman"/>
        </w:rPr>
        <w:tab/>
        <w:t>42,709,711</w:t>
      </w:r>
    </w:p>
    <w:p w:rsidR="00E2250E" w:rsidRPr="00542D95" w:rsidRDefault="008C63B2" w:rsidP="00542D95">
      <w:pPr>
        <w:tabs>
          <w:tab w:val="right" w:pos="4709"/>
          <w:tab w:val="right" w:pos="6322"/>
        </w:tabs>
        <w:rPr>
          <w:rFonts w:cs="Times New Roman"/>
        </w:rPr>
      </w:pPr>
      <w:r w:rsidRPr="00542D95">
        <w:rPr>
          <w:rFonts w:cs="Times New Roman"/>
        </w:rPr>
        <w:tab/>
        <w:t>(1,103.70)</w:t>
      </w:r>
      <w:r w:rsidRPr="00542D95">
        <w:rPr>
          <w:rFonts w:cs="Times New Roman"/>
        </w:rPr>
        <w:tab/>
        <w:t>(1,009.30)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A.</w:t>
      </w:r>
      <w:r w:rsidR="001F359C">
        <w:rPr>
          <w:rFonts w:cs="Times New Roman"/>
        </w:rPr>
        <w:t xml:space="preserve">  </w:t>
      </w:r>
      <w:r w:rsidRPr="00542D95">
        <w:rPr>
          <w:rFonts w:cs="Times New Roman"/>
        </w:rPr>
        <w:t xml:space="preserve">2. </w:t>
      </w:r>
      <w:r w:rsidR="001F359C">
        <w:rPr>
          <w:rFonts w:cs="Times New Roman"/>
        </w:rPr>
        <w:t xml:space="preserve"> </w:t>
      </w:r>
      <w:r w:rsidRPr="00542D95">
        <w:rPr>
          <w:rFonts w:cs="Times New Roman"/>
        </w:rPr>
        <w:t>ILLEGAL IMMIGRATION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418,180</w:t>
      </w:r>
      <w:r w:rsidRPr="00542D95">
        <w:rPr>
          <w:rFonts w:cs="Times New Roman"/>
        </w:rPr>
        <w:tab/>
        <w:t>418,180</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418,180</w:t>
      </w:r>
      <w:r w:rsidRPr="00542D95">
        <w:rPr>
          <w:rFonts w:cs="Times New Roman"/>
        </w:rPr>
        <w:tab/>
        <w:t>418,180</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118,525</w:t>
      </w:r>
      <w:r w:rsidRPr="00542D95">
        <w:rPr>
          <w:rFonts w:cs="Times New Roman"/>
        </w:rPr>
        <w:tab/>
        <w:t>118,525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ILLEGAL IMMIGRATION</w:t>
      </w:r>
      <w:r w:rsidR="00E2250E" w:rsidRPr="00542D95">
        <w:rPr>
          <w:rFonts w:cs="Times New Roman"/>
        </w:rPr>
        <w:tab/>
      </w:r>
      <w:r w:rsidRPr="00542D95">
        <w:rPr>
          <w:rFonts w:cs="Times New Roman"/>
        </w:rPr>
        <w:t>536,705</w:t>
      </w:r>
      <w:r w:rsidRPr="00542D95">
        <w:rPr>
          <w:rFonts w:cs="Times New Roman"/>
        </w:rPr>
        <w:tab/>
        <w:t>536,705</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B50F0D">
        <w:rPr>
          <w:rFonts w:cs="Times New Roman"/>
        </w:rPr>
        <w:t>H</w:t>
      </w:r>
      <w:r w:rsidR="001F359C">
        <w:rPr>
          <w:rFonts w:cs="Times New Roman"/>
        </w:rPr>
        <w:t>IGH</w:t>
      </w:r>
      <w:r w:rsidR="00B50F0D">
        <w:rPr>
          <w:rFonts w:cs="Times New Roman"/>
        </w:rPr>
        <w:t>W</w:t>
      </w:r>
      <w:r w:rsidR="001F359C">
        <w:rPr>
          <w:rFonts w:cs="Times New Roman"/>
        </w:rPr>
        <w:t>A</w:t>
      </w:r>
      <w:r w:rsidR="00B50F0D">
        <w:rPr>
          <w:rFonts w:cs="Times New Roman"/>
        </w:rPr>
        <w:t>Y</w:t>
      </w:r>
      <w:r w:rsidRPr="00542D95">
        <w:rPr>
          <w:rFonts w:cs="Times New Roman"/>
        </w:rPr>
        <w:t xml:space="preserve"> PATROL</w:t>
      </w:r>
      <w:r w:rsidR="00E2250E" w:rsidRPr="00542D95">
        <w:rPr>
          <w:rFonts w:cs="Times New Roman"/>
        </w:rPr>
        <w:tab/>
      </w:r>
      <w:r w:rsidRPr="00542D95">
        <w:rPr>
          <w:rFonts w:cs="Times New Roman"/>
        </w:rPr>
        <w:t>75,731,472</w:t>
      </w:r>
      <w:r w:rsidRPr="00542D95">
        <w:rPr>
          <w:rFonts w:cs="Times New Roman"/>
        </w:rPr>
        <w:tab/>
        <w:t>43,246,416</w:t>
      </w:r>
    </w:p>
    <w:p w:rsidR="00E2250E" w:rsidRPr="00542D95" w:rsidRDefault="008C63B2" w:rsidP="00542D95">
      <w:pPr>
        <w:tabs>
          <w:tab w:val="right" w:pos="4709"/>
          <w:tab w:val="right" w:pos="6322"/>
        </w:tabs>
        <w:rPr>
          <w:rFonts w:cs="Times New Roman"/>
        </w:rPr>
      </w:pPr>
      <w:r w:rsidRPr="00542D95">
        <w:rPr>
          <w:rFonts w:cs="Times New Roman"/>
        </w:rPr>
        <w:tab/>
        <w:t>(1,115.70)</w:t>
      </w:r>
      <w:r w:rsidRPr="00542D95">
        <w:rPr>
          <w:rFonts w:cs="Times New Roman"/>
        </w:rPr>
        <w:tab/>
        <w:t>(1,021.30)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STATE TRANSPORT POLICE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6,182,004</w:t>
      </w:r>
      <w:r w:rsidRPr="00542D95">
        <w:rPr>
          <w:rFonts w:cs="Times New Roman"/>
        </w:rPr>
        <w:tab/>
        <w:t>1,908,074</w:t>
      </w:r>
    </w:p>
    <w:p w:rsidR="00E2250E" w:rsidRPr="00542D95" w:rsidRDefault="008C63B2" w:rsidP="00542D95">
      <w:pPr>
        <w:tabs>
          <w:tab w:val="right" w:pos="4709"/>
          <w:tab w:val="right" w:pos="6322"/>
        </w:tabs>
        <w:rPr>
          <w:rFonts w:cs="Times New Roman"/>
        </w:rPr>
      </w:pPr>
      <w:r w:rsidRPr="00542D95">
        <w:rPr>
          <w:rFonts w:cs="Times New Roman"/>
        </w:rPr>
        <w:tab/>
        <w:t>(144.01)</w:t>
      </w:r>
      <w:r w:rsidRPr="00542D95">
        <w:rPr>
          <w:rFonts w:cs="Times New Roman"/>
        </w:rPr>
        <w:tab/>
        <w:t>(45.90)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LAW ENFORCEMENT OFFICER II</w:t>
      </w:r>
      <w:r w:rsidRPr="00542D95">
        <w:rPr>
          <w:rFonts w:cs="Times New Roman"/>
          <w:i/>
        </w:rPr>
        <w:tab/>
      </w:r>
      <w:r w:rsidRPr="0046668D">
        <w:rPr>
          <w:rFonts w:cs="Times New Roman"/>
          <w:i/>
        </w:rPr>
        <w:t>142,087</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99,910</w:t>
      </w:r>
      <w:r w:rsidRPr="00542D95">
        <w:rPr>
          <w:rFonts w:cs="Times New Roman"/>
        </w:rPr>
        <w:tab/>
        <w:t>99,910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463,589</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6,887,590</w:t>
      </w:r>
      <w:r w:rsidRPr="00542D95">
        <w:rPr>
          <w:rFonts w:cs="Times New Roman"/>
        </w:rPr>
        <w:tab/>
        <w:t>2,032,984</w:t>
      </w:r>
    </w:p>
    <w:p w:rsidR="00E2250E" w:rsidRPr="00542D95" w:rsidRDefault="008C63B2" w:rsidP="00542D95">
      <w:pPr>
        <w:tabs>
          <w:tab w:val="right" w:pos="4709"/>
          <w:tab w:val="right" w:pos="6322"/>
        </w:tabs>
        <w:rPr>
          <w:rFonts w:cs="Times New Roman"/>
        </w:rPr>
      </w:pPr>
      <w:r w:rsidRPr="00542D95">
        <w:rPr>
          <w:rFonts w:cs="Times New Roman"/>
        </w:rPr>
        <w:tab/>
        <w:t>(148.01)</w:t>
      </w:r>
      <w:r w:rsidRPr="00542D95">
        <w:rPr>
          <w:rFonts w:cs="Times New Roman"/>
        </w:rPr>
        <w:tab/>
        <w:t>(46.90)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4,760,759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ST TRANSPORT POLICE</w:t>
      </w:r>
      <w:r w:rsidR="00E2250E" w:rsidRPr="00542D95">
        <w:rPr>
          <w:rFonts w:cs="Times New Roman"/>
        </w:rPr>
        <w:tab/>
      </w:r>
      <w:r w:rsidRPr="00542D95">
        <w:rPr>
          <w:rFonts w:cs="Times New Roman"/>
        </w:rPr>
        <w:t>11,648,349</w:t>
      </w:r>
      <w:r w:rsidRPr="00542D95">
        <w:rPr>
          <w:rFonts w:cs="Times New Roman"/>
        </w:rPr>
        <w:tab/>
        <w:t>2,032,984</w:t>
      </w:r>
    </w:p>
    <w:p w:rsidR="00E2250E" w:rsidRPr="00542D95" w:rsidRDefault="008C63B2" w:rsidP="00542D95">
      <w:pPr>
        <w:tabs>
          <w:tab w:val="right" w:pos="4709"/>
          <w:tab w:val="right" w:pos="6322"/>
        </w:tabs>
        <w:rPr>
          <w:rFonts w:cs="Times New Roman"/>
        </w:rPr>
      </w:pPr>
      <w:r w:rsidRPr="00542D95">
        <w:rPr>
          <w:rFonts w:cs="Times New Roman"/>
        </w:rPr>
        <w:tab/>
        <w:t>(148.01)</w:t>
      </w:r>
      <w:r w:rsidRPr="00542D95">
        <w:rPr>
          <w:rFonts w:cs="Times New Roman"/>
        </w:rPr>
        <w:tab/>
        <w:t>(46.90)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1F359C">
        <w:rPr>
          <w:rFonts w:cs="Times New Roman"/>
        </w:rPr>
        <w:t xml:space="preserve">. </w:t>
      </w:r>
      <w:r w:rsidRPr="00542D95">
        <w:rPr>
          <w:rFonts w:cs="Times New Roman"/>
        </w:rPr>
        <w:t xml:space="preserve"> BUR OF PROTECT </w:t>
      </w:r>
      <w:r w:rsidR="009C7154">
        <w:rPr>
          <w:rFonts w:cs="Times New Roman"/>
        </w:rPr>
        <w:t>SRVCS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2,659,231</w:t>
      </w:r>
      <w:r w:rsidRPr="00542D95">
        <w:rPr>
          <w:rFonts w:cs="Times New Roman"/>
        </w:rPr>
        <w:tab/>
        <w:t>1,639,231</w:t>
      </w:r>
    </w:p>
    <w:p w:rsidR="00E2250E" w:rsidRPr="00542D95" w:rsidRDefault="008C63B2" w:rsidP="00542D95">
      <w:pPr>
        <w:tabs>
          <w:tab w:val="right" w:pos="4709"/>
          <w:tab w:val="right" w:pos="6322"/>
        </w:tabs>
        <w:rPr>
          <w:rFonts w:cs="Times New Roman"/>
        </w:rPr>
      </w:pPr>
      <w:r w:rsidRPr="00542D95">
        <w:rPr>
          <w:rFonts w:cs="Times New Roman"/>
        </w:rPr>
        <w:tab/>
        <w:t>(91.00)</w:t>
      </w:r>
      <w:r w:rsidRPr="00542D95">
        <w:rPr>
          <w:rFonts w:cs="Times New Roman"/>
        </w:rPr>
        <w:tab/>
        <w:t>(55.00)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62,402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2,721,633</w:t>
      </w:r>
      <w:r w:rsidRPr="00542D95">
        <w:rPr>
          <w:rFonts w:cs="Times New Roman"/>
        </w:rPr>
        <w:tab/>
        <w:t>1,639,231</w:t>
      </w:r>
    </w:p>
    <w:p w:rsidR="00E2250E" w:rsidRPr="00542D95" w:rsidRDefault="008C63B2" w:rsidP="00542D95">
      <w:pPr>
        <w:tabs>
          <w:tab w:val="right" w:pos="4709"/>
          <w:tab w:val="right" w:pos="6322"/>
        </w:tabs>
        <w:rPr>
          <w:rFonts w:cs="Times New Roman"/>
        </w:rPr>
      </w:pPr>
      <w:r w:rsidRPr="00542D95">
        <w:rPr>
          <w:rFonts w:cs="Times New Roman"/>
        </w:rPr>
        <w:tab/>
        <w:t>(91.00)</w:t>
      </w:r>
      <w:r w:rsidRPr="00542D95">
        <w:rPr>
          <w:rFonts w:cs="Times New Roman"/>
        </w:rPr>
        <w:tab/>
        <w:t>(55.00)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21,805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1F359C" w:rsidRDefault="008C63B2" w:rsidP="00542D95">
      <w:pPr>
        <w:tabs>
          <w:tab w:val="right" w:pos="4709"/>
          <w:tab w:val="right" w:pos="6322"/>
        </w:tabs>
        <w:rPr>
          <w:rFonts w:cs="Times New Roman"/>
        </w:rPr>
      </w:pPr>
      <w:r w:rsidRPr="00542D95">
        <w:rPr>
          <w:rFonts w:cs="Times New Roman"/>
        </w:rPr>
        <w:t xml:space="preserve">TOTAL BUREAU OF </w:t>
      </w:r>
    </w:p>
    <w:p w:rsidR="00E2250E" w:rsidRPr="00542D95" w:rsidRDefault="008C63B2" w:rsidP="00542D95">
      <w:pPr>
        <w:tabs>
          <w:tab w:val="right" w:pos="4709"/>
          <w:tab w:val="right" w:pos="6322"/>
        </w:tabs>
        <w:rPr>
          <w:rFonts w:cs="Times New Roman"/>
        </w:rPr>
      </w:pPr>
      <w:r w:rsidRPr="00542D95">
        <w:rPr>
          <w:rFonts w:cs="Times New Roman"/>
        </w:rPr>
        <w:t>PROTECTIVE</w:t>
      </w:r>
      <w:r w:rsidR="001F359C">
        <w:rPr>
          <w:rFonts w:cs="Times New Roman"/>
        </w:rPr>
        <w:t xml:space="preserve">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r w:rsidR="009C7154">
        <w:rPr>
          <w:rFonts w:cs="Times New Roman"/>
        </w:rPr>
        <w:t>S</w:t>
      </w:r>
      <w:r w:rsidR="00E2250E" w:rsidRPr="00542D95">
        <w:rPr>
          <w:rFonts w:cs="Times New Roman"/>
        </w:rPr>
        <w:tab/>
      </w:r>
      <w:r w:rsidRPr="00542D95">
        <w:rPr>
          <w:rFonts w:cs="Times New Roman"/>
        </w:rPr>
        <w:t>2,743,438</w:t>
      </w:r>
      <w:r w:rsidRPr="00542D95">
        <w:rPr>
          <w:rFonts w:cs="Times New Roman"/>
        </w:rPr>
        <w:tab/>
        <w:t>1,639,231</w:t>
      </w:r>
    </w:p>
    <w:p w:rsidR="00E2250E" w:rsidRPr="00542D95" w:rsidRDefault="008C63B2" w:rsidP="00542D95">
      <w:pPr>
        <w:tabs>
          <w:tab w:val="right" w:pos="4709"/>
          <w:tab w:val="right" w:pos="6322"/>
        </w:tabs>
        <w:rPr>
          <w:rFonts w:cs="Times New Roman"/>
        </w:rPr>
      </w:pPr>
      <w:r w:rsidRPr="00542D95">
        <w:rPr>
          <w:rFonts w:cs="Times New Roman"/>
        </w:rPr>
        <w:tab/>
        <w:t>(91.00)</w:t>
      </w:r>
      <w:r w:rsidRPr="00542D95">
        <w:rPr>
          <w:rFonts w:cs="Times New Roman"/>
        </w:rPr>
        <w:tab/>
        <w:t>(55.00)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  HALL OF FAME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137,000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137,000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126,000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HALL OF FAME</w:t>
      </w:r>
      <w:r w:rsidRPr="00542D95">
        <w:rPr>
          <w:rFonts w:cs="Times New Roman"/>
        </w:rPr>
        <w:tab/>
        <w:t>263,000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1F359C">
        <w:rPr>
          <w:rFonts w:cs="Times New Roman"/>
        </w:rPr>
        <w:t xml:space="preserve"> </w:t>
      </w:r>
      <w:r w:rsidRPr="00542D95">
        <w:rPr>
          <w:rFonts w:cs="Times New Roman"/>
        </w:rPr>
        <w:t>SAFETY AND GRANTS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F359C">
        <w:rPr>
          <w:rFonts w:cs="Times New Roman"/>
        </w:rPr>
        <w:t>E</w:t>
      </w:r>
      <w:r w:rsidR="009C7154">
        <w:rPr>
          <w:rFonts w:cs="Times New Roman"/>
        </w:rPr>
        <w:t>RV</w:t>
      </w:r>
      <w:r w:rsidR="001F359C">
        <w:rPr>
          <w:rFonts w:cs="Times New Roman"/>
        </w:rPr>
        <w:t>I</w:t>
      </w:r>
      <w:r w:rsidR="009C7154">
        <w:rPr>
          <w:rFonts w:cs="Times New Roman"/>
        </w:rPr>
        <w:t>C</w:t>
      </w:r>
      <w:r w:rsidR="001F359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2,298,120</w:t>
      </w:r>
      <w:r w:rsidRPr="00542D95">
        <w:rPr>
          <w:rFonts w:cs="Times New Roman"/>
        </w:rPr>
        <w:tab/>
        <w:t>498,520</w:t>
      </w:r>
    </w:p>
    <w:p w:rsidR="00E2250E" w:rsidRPr="00542D95" w:rsidRDefault="008C63B2" w:rsidP="00542D95">
      <w:pPr>
        <w:tabs>
          <w:tab w:val="right" w:pos="4709"/>
          <w:tab w:val="right" w:pos="6322"/>
        </w:tabs>
        <w:rPr>
          <w:rFonts w:cs="Times New Roman"/>
        </w:rPr>
      </w:pPr>
      <w:r w:rsidRPr="00542D95">
        <w:rPr>
          <w:rFonts w:cs="Times New Roman"/>
        </w:rPr>
        <w:tab/>
        <w:t>(38.58)</w:t>
      </w:r>
      <w:r w:rsidRPr="00542D95">
        <w:rPr>
          <w:rFonts w:cs="Times New Roman"/>
        </w:rPr>
        <w:tab/>
        <w:t>(6.40)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618,000</w:t>
      </w:r>
      <w:r w:rsidRPr="00542D95">
        <w:rPr>
          <w:rFonts w:cs="Times New Roman"/>
        </w:rPr>
        <w:tab/>
        <w:t>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2,916,120</w:t>
      </w:r>
      <w:r w:rsidRPr="00542D95">
        <w:rPr>
          <w:rFonts w:cs="Times New Roman"/>
        </w:rPr>
        <w:tab/>
        <w:t>501,520</w:t>
      </w:r>
    </w:p>
    <w:p w:rsidR="00E2250E" w:rsidRPr="00542D95" w:rsidRDefault="008C63B2" w:rsidP="00542D95">
      <w:pPr>
        <w:tabs>
          <w:tab w:val="right" w:pos="4709"/>
          <w:tab w:val="right" w:pos="6322"/>
        </w:tabs>
        <w:rPr>
          <w:rFonts w:cs="Times New Roman"/>
        </w:rPr>
      </w:pPr>
      <w:r w:rsidRPr="00542D95">
        <w:rPr>
          <w:rFonts w:cs="Times New Roman"/>
        </w:rPr>
        <w:tab/>
        <w:t>(38.58)</w:t>
      </w:r>
      <w:r w:rsidRPr="00542D95">
        <w:rPr>
          <w:rFonts w:cs="Times New Roman"/>
        </w:rPr>
        <w:tab/>
        <w:t>(6.40)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8,068,949</w:t>
      </w:r>
      <w:r w:rsidRPr="00542D95">
        <w:rPr>
          <w:rFonts w:cs="Times New Roman"/>
        </w:rPr>
        <w:tab/>
        <w:t>31,819</w:t>
      </w:r>
    </w:p>
    <w:p w:rsidR="00E2250E" w:rsidRPr="00542D95" w:rsidRDefault="008C63B2" w:rsidP="009463DD">
      <w:pPr>
        <w:keepNext/>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9463DD">
      <w:pPr>
        <w:keepNext/>
        <w:tabs>
          <w:tab w:val="right" w:pos="4709"/>
          <w:tab w:val="right" w:pos="6322"/>
        </w:tabs>
        <w:rPr>
          <w:rFonts w:cs="Times New Roman"/>
        </w:rPr>
      </w:pPr>
      <w:r w:rsidRPr="00542D95">
        <w:rPr>
          <w:rFonts w:cs="Times New Roman"/>
        </w:rPr>
        <w:t>ALLOC MUN - RESTRICTED</w:t>
      </w:r>
      <w:r w:rsidRPr="00542D95">
        <w:rPr>
          <w:rFonts w:cs="Times New Roman"/>
        </w:rPr>
        <w:tab/>
        <w:t>5,250,000</w:t>
      </w:r>
    </w:p>
    <w:p w:rsidR="00E2250E" w:rsidRPr="00542D95" w:rsidRDefault="008C63B2" w:rsidP="009463DD">
      <w:pPr>
        <w:keepNext/>
        <w:tabs>
          <w:tab w:val="right" w:pos="4709"/>
          <w:tab w:val="right" w:pos="6322"/>
        </w:tabs>
        <w:rPr>
          <w:rFonts w:cs="Times New Roman"/>
        </w:rPr>
      </w:pPr>
      <w:r w:rsidRPr="00542D95">
        <w:rPr>
          <w:rFonts w:cs="Times New Roman"/>
        </w:rPr>
        <w:t>ALLOC CNTY-RESTRICTED</w:t>
      </w:r>
      <w:r w:rsidRPr="00542D95">
        <w:rPr>
          <w:rFonts w:cs="Times New Roman"/>
        </w:rPr>
        <w:tab/>
        <w:t>5,675,000</w:t>
      </w:r>
    </w:p>
    <w:p w:rsidR="00E2250E" w:rsidRPr="00542D95" w:rsidRDefault="008C63B2" w:rsidP="009463DD">
      <w:pPr>
        <w:keepNext/>
        <w:tabs>
          <w:tab w:val="right" w:pos="4709"/>
          <w:tab w:val="right" w:pos="6322"/>
        </w:tabs>
        <w:rPr>
          <w:rFonts w:cs="Times New Roman"/>
        </w:rPr>
      </w:pPr>
      <w:r w:rsidRPr="00542D95">
        <w:rPr>
          <w:rFonts w:cs="Times New Roman"/>
        </w:rPr>
        <w:t>ALLOC OTHER ST AGENCIES</w:t>
      </w:r>
      <w:r w:rsidRPr="00542D95">
        <w:rPr>
          <w:rFonts w:cs="Times New Roman"/>
        </w:rPr>
        <w:tab/>
        <w:t>6,875,000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7,650,000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25,450,000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SAFETY AND GRANTS</w:t>
      </w:r>
      <w:r w:rsidR="00E2250E" w:rsidRPr="00542D95">
        <w:rPr>
          <w:rFonts w:cs="Times New Roman"/>
        </w:rPr>
        <w:tab/>
      </w:r>
      <w:r w:rsidRPr="00542D95">
        <w:rPr>
          <w:rFonts w:cs="Times New Roman"/>
        </w:rPr>
        <w:t>36,435,069</w:t>
      </w:r>
      <w:r w:rsidRPr="00542D95">
        <w:rPr>
          <w:rFonts w:cs="Times New Roman"/>
        </w:rPr>
        <w:tab/>
        <w:t>533,339</w:t>
      </w:r>
    </w:p>
    <w:p w:rsidR="00E2250E" w:rsidRPr="00542D95" w:rsidRDefault="008C63B2" w:rsidP="00542D95">
      <w:pPr>
        <w:tabs>
          <w:tab w:val="right" w:pos="4709"/>
          <w:tab w:val="right" w:pos="6322"/>
        </w:tabs>
        <w:rPr>
          <w:rFonts w:cs="Times New Roman"/>
        </w:rPr>
      </w:pPr>
      <w:r w:rsidRPr="00542D95">
        <w:rPr>
          <w:rFonts w:cs="Times New Roman"/>
        </w:rPr>
        <w:tab/>
        <w:t>(38.58)</w:t>
      </w:r>
      <w:r w:rsidRPr="00542D95">
        <w:rPr>
          <w:rFonts w:cs="Times New Roman"/>
        </w:rPr>
        <w:tab/>
        <w:t>(6.40)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FB3DF8">
        <w:rPr>
          <w:rFonts w:cs="Times New Roman"/>
        </w:rPr>
        <w:t>PROG</w:t>
      </w:r>
      <w:r w:rsidR="001F359C">
        <w:rPr>
          <w:rFonts w:cs="Times New Roman"/>
        </w:rPr>
        <w:t>RAMS</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126,821,328</w:t>
      </w:r>
      <w:r w:rsidRPr="00542D95">
        <w:rPr>
          <w:rFonts w:cs="Times New Roman"/>
        </w:rPr>
        <w:tab/>
        <w:t>47,451,970</w:t>
      </w:r>
    </w:p>
    <w:p w:rsidR="00E2250E" w:rsidRPr="00542D95" w:rsidRDefault="008C63B2" w:rsidP="00542D95">
      <w:pPr>
        <w:tabs>
          <w:tab w:val="right" w:pos="4709"/>
          <w:tab w:val="right" w:pos="6322"/>
        </w:tabs>
        <w:rPr>
          <w:rFonts w:cs="Times New Roman"/>
        </w:rPr>
      </w:pPr>
      <w:r w:rsidRPr="00542D95">
        <w:rPr>
          <w:rFonts w:cs="Times New Roman"/>
        </w:rPr>
        <w:tab/>
        <w:t>(1,396.29)</w:t>
      </w:r>
      <w:r w:rsidRPr="00542D95">
        <w:rPr>
          <w:rFonts w:cs="Times New Roman"/>
        </w:rPr>
        <w:tab/>
        <w:t>(1,129.60)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1F359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26,213,319</w:t>
      </w:r>
      <w:r w:rsidRPr="00542D95">
        <w:rPr>
          <w:rFonts w:cs="Times New Roman"/>
        </w:rPr>
        <w:tab/>
        <w:t>20,386,116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26,213,319</w:t>
      </w:r>
      <w:r w:rsidRPr="00542D95">
        <w:rPr>
          <w:rFonts w:cs="Times New Roman"/>
        </w:rPr>
        <w:tab/>
        <w:t>20,386,116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26,213,319</w:t>
      </w:r>
      <w:r w:rsidRPr="00542D95">
        <w:rPr>
          <w:rFonts w:cs="Times New Roman"/>
        </w:rPr>
        <w:tab/>
        <w:t>20,386,116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PUBLIC SAFETY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161,742,387</w:t>
      </w:r>
      <w:r w:rsidRPr="00542D95">
        <w:rPr>
          <w:rFonts w:cs="Times New Roman"/>
        </w:rPr>
        <w:tab/>
        <w:t>71,759,838</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(1,495.00)</w:t>
      </w:r>
      <w:r w:rsidR="008C63B2" w:rsidRPr="00542D95">
        <w:rPr>
          <w:rFonts w:cs="Times New Roman"/>
        </w:rPr>
        <w:tab/>
        <w:t>(1,216.80)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162D3" w:rsidRDefault="00D162D3" w:rsidP="00542D95">
      <w:pPr>
        <w:tabs>
          <w:tab w:val="right" w:pos="4709"/>
          <w:tab w:val="right" w:pos="6322"/>
        </w:tabs>
        <w:rPr>
          <w:rFonts w:cs="Times New Roman"/>
        </w:rPr>
      </w:pPr>
    </w:p>
    <w:p w:rsidR="0085562F" w:rsidRDefault="0085562F" w:rsidP="00D162D3">
      <w:pPr>
        <w:tabs>
          <w:tab w:val="right" w:pos="4709"/>
          <w:tab w:val="right" w:pos="6322"/>
        </w:tabs>
        <w:jc w:val="center"/>
        <w:rPr>
          <w:rFonts w:cs="Times New Roman"/>
          <w:b/>
        </w:rPr>
        <w:sectPr w:rsidR="0085562F" w:rsidSect="0085562F">
          <w:headerReference w:type="even" r:id="rId172"/>
          <w:headerReference w:type="default" r:id="rId173"/>
          <w:type w:val="continuous"/>
          <w:pgSz w:w="12240" w:h="15840" w:code="1"/>
          <w:pgMar w:top="1008" w:right="4694" w:bottom="3499" w:left="1224" w:header="1008" w:footer="3499" w:gutter="0"/>
          <w:cols w:space="720"/>
          <w:docGrid w:linePitch="360"/>
        </w:sectPr>
      </w:pPr>
    </w:p>
    <w:p w:rsidR="00D162D3" w:rsidRDefault="00D162D3" w:rsidP="00D162D3">
      <w:pPr>
        <w:tabs>
          <w:tab w:val="right" w:pos="4709"/>
          <w:tab w:val="right" w:pos="6322"/>
        </w:tabs>
        <w:jc w:val="center"/>
        <w:rPr>
          <w:rFonts w:cs="Times New Roman"/>
          <w:b/>
        </w:rPr>
      </w:pPr>
      <w:r>
        <w:rPr>
          <w:rFonts w:cs="Times New Roman"/>
          <w:b/>
        </w:rPr>
        <w:t>SECTION 64</w:t>
      </w:r>
    </w:p>
    <w:p w:rsidR="00D162D3" w:rsidRDefault="00D162D3" w:rsidP="00D162D3">
      <w:pPr>
        <w:tabs>
          <w:tab w:val="right" w:pos="4709"/>
          <w:tab w:val="right" w:pos="6322"/>
        </w:tabs>
        <w:jc w:val="center"/>
        <w:rPr>
          <w:rFonts w:cs="Times New Roman"/>
        </w:rPr>
      </w:pPr>
      <w:r>
        <w:rPr>
          <w:rFonts w:cs="Times New Roman"/>
        </w:rPr>
        <w:t>N20-</w:t>
      </w:r>
      <w:r w:rsidR="008C63B2" w:rsidRPr="00542D95">
        <w:rPr>
          <w:rFonts w:cs="Times New Roman"/>
        </w:rPr>
        <w:t>LAW ENFORCEMENT TRAINING COUNCIL</w:t>
      </w:r>
    </w:p>
    <w:p w:rsidR="00D162D3" w:rsidRDefault="00D162D3" w:rsidP="00D162D3">
      <w:pPr>
        <w:tabs>
          <w:tab w:val="right" w:pos="4709"/>
          <w:tab w:val="right" w:pos="6322"/>
        </w:tabs>
        <w:jc w:val="center"/>
        <w:rPr>
          <w:rFonts w:cs="Times New Roman"/>
        </w:rPr>
      </w:pPr>
    </w:p>
    <w:p w:rsidR="00E2250E" w:rsidRPr="00D162D3" w:rsidRDefault="00D162D3" w:rsidP="00D162D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3D4E11">
        <w:rPr>
          <w:rFonts w:cs="Times New Roman"/>
        </w:rPr>
        <w:t xml:space="preserve"> </w:t>
      </w:r>
      <w:r w:rsidR="005624D0">
        <w:rPr>
          <w:rFonts w:cs="Times New Roman"/>
        </w:rPr>
        <w:t>ADMIN</w:t>
      </w:r>
      <w:r w:rsidR="003D4E11">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3D4E11">
        <w:rPr>
          <w:rFonts w:cs="Times New Roman"/>
        </w:rPr>
        <w:t>E</w:t>
      </w:r>
      <w:r w:rsidR="009C7154">
        <w:rPr>
          <w:rFonts w:cs="Times New Roman"/>
        </w:rPr>
        <w:t>RV</w:t>
      </w:r>
      <w:r w:rsidR="003D4E11">
        <w:rPr>
          <w:rFonts w:cs="Times New Roman"/>
        </w:rPr>
        <w:t>I</w:t>
      </w:r>
      <w:r w:rsidR="009C7154">
        <w:rPr>
          <w:rFonts w:cs="Times New Roman"/>
        </w:rPr>
        <w:t>C</w:t>
      </w:r>
      <w:r w:rsidR="003D4E11">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3D4E11">
        <w:rPr>
          <w:rFonts w:cs="Times New Roman"/>
        </w:rPr>
        <w:t>UTIVE</w:t>
      </w:r>
      <w:r w:rsidR="008C63B2" w:rsidRPr="00542D95">
        <w:rPr>
          <w:rFonts w:cs="Times New Roman"/>
        </w:rPr>
        <w:t xml:space="preserve"> DIRECTOR</w:t>
      </w:r>
      <w:r w:rsidR="008C63B2" w:rsidRPr="00542D95">
        <w:rPr>
          <w:rFonts w:cs="Times New Roman"/>
        </w:rPr>
        <w:tab/>
        <w:t>96,300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2,381,631</w:t>
      </w:r>
    </w:p>
    <w:p w:rsidR="00E2250E" w:rsidRPr="00542D95" w:rsidRDefault="008C63B2" w:rsidP="00542D95">
      <w:pPr>
        <w:tabs>
          <w:tab w:val="right" w:pos="4709"/>
          <w:tab w:val="right" w:pos="6322"/>
        </w:tabs>
        <w:rPr>
          <w:rFonts w:cs="Times New Roman"/>
        </w:rPr>
      </w:pPr>
      <w:r w:rsidRPr="00542D95">
        <w:rPr>
          <w:rFonts w:cs="Times New Roman"/>
        </w:rPr>
        <w:tab/>
        <w:t>(59.00)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2,524,931</w:t>
      </w:r>
    </w:p>
    <w:p w:rsidR="00E2250E" w:rsidRPr="00542D95" w:rsidRDefault="008C63B2" w:rsidP="00542D95">
      <w:pPr>
        <w:tabs>
          <w:tab w:val="right" w:pos="4709"/>
          <w:tab w:val="right" w:pos="6322"/>
        </w:tabs>
        <w:rPr>
          <w:rFonts w:cs="Times New Roman"/>
        </w:rPr>
      </w:pPr>
      <w:r w:rsidRPr="00542D95">
        <w:rPr>
          <w:rFonts w:cs="Times New Roman"/>
        </w:rPr>
        <w:tab/>
        <w:t>(60.00)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1,917,646</w:t>
      </w:r>
      <w:r w:rsidRPr="00542D95">
        <w:rPr>
          <w:rFonts w:cs="Times New Roman"/>
        </w:rPr>
        <w:tab/>
        <w:t>327,336</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ETV-STATE &amp; LOCAL TRAIN</w:t>
      </w:r>
    </w:p>
    <w:p w:rsidR="00E2250E" w:rsidRPr="00542D95" w:rsidRDefault="008C63B2" w:rsidP="00542D95">
      <w:pPr>
        <w:tabs>
          <w:tab w:val="right" w:pos="4709"/>
          <w:tab w:val="right" w:pos="6322"/>
        </w:tabs>
        <w:rPr>
          <w:rFonts w:cs="Times New Roman"/>
        </w:rPr>
      </w:pPr>
      <w:r w:rsidRPr="00542D95">
        <w:rPr>
          <w:rFonts w:cs="Times New Roman"/>
        </w:rPr>
        <w:t>OF LAW ENFORCEME</w:t>
      </w:r>
      <w:r w:rsidR="003D4E11">
        <w:rPr>
          <w:rFonts w:cs="Times New Roman"/>
        </w:rPr>
        <w:t>NT</w:t>
      </w:r>
      <w:r w:rsidR="00E2250E" w:rsidRPr="00542D95">
        <w:rPr>
          <w:rFonts w:cs="Times New Roman"/>
        </w:rPr>
        <w:tab/>
      </w:r>
      <w:r w:rsidRPr="00542D95">
        <w:rPr>
          <w:rFonts w:cs="Times New Roman"/>
        </w:rPr>
        <w:t>140,000</w:t>
      </w:r>
      <w:r w:rsidRPr="00542D95">
        <w:rPr>
          <w:rFonts w:cs="Times New Roman"/>
        </w:rPr>
        <w:tab/>
        <w:t>140,000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140,000</w:t>
      </w:r>
      <w:r w:rsidRPr="00542D95">
        <w:rPr>
          <w:rFonts w:cs="Times New Roman"/>
        </w:rPr>
        <w:tab/>
        <w:t>140,000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3D4E11">
        <w:rPr>
          <w:rFonts w:cs="Times New Roman"/>
        </w:rPr>
        <w:t>ISTRATION</w:t>
      </w:r>
      <w:r w:rsidR="00E2250E" w:rsidRPr="00542D95">
        <w:rPr>
          <w:rFonts w:cs="Times New Roman"/>
        </w:rPr>
        <w:tab/>
      </w:r>
      <w:r w:rsidRPr="00542D95">
        <w:rPr>
          <w:rFonts w:cs="Times New Roman"/>
        </w:rPr>
        <w:t>4,582,577</w:t>
      </w:r>
      <w:r w:rsidRPr="00542D95">
        <w:rPr>
          <w:rFonts w:cs="Times New Roman"/>
        </w:rPr>
        <w:tab/>
        <w:t>467,336</w:t>
      </w:r>
    </w:p>
    <w:p w:rsidR="00E2250E" w:rsidRPr="00542D95" w:rsidRDefault="008C63B2" w:rsidP="00542D95">
      <w:pPr>
        <w:tabs>
          <w:tab w:val="right" w:pos="4709"/>
          <w:tab w:val="right" w:pos="6322"/>
        </w:tabs>
        <w:rPr>
          <w:rFonts w:cs="Times New Roman"/>
        </w:rPr>
      </w:pPr>
      <w:r w:rsidRPr="00542D95">
        <w:rPr>
          <w:rFonts w:cs="Times New Roman"/>
        </w:rPr>
        <w:tab/>
        <w:t>(60.00)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3D4E11">
        <w:rPr>
          <w:rFonts w:cs="Times New Roman"/>
        </w:rPr>
        <w:t xml:space="preserve"> </w:t>
      </w:r>
      <w:r w:rsidRPr="00542D95">
        <w:rPr>
          <w:rFonts w:cs="Times New Roman"/>
        </w:rPr>
        <w:t>TRAINING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3D4E11">
        <w:rPr>
          <w:rFonts w:cs="Times New Roman"/>
        </w:rPr>
        <w:t>E</w:t>
      </w:r>
      <w:r w:rsidR="009C7154">
        <w:rPr>
          <w:rFonts w:cs="Times New Roman"/>
        </w:rPr>
        <w:t>RV</w:t>
      </w:r>
      <w:r w:rsidR="003D4E11">
        <w:rPr>
          <w:rFonts w:cs="Times New Roman"/>
        </w:rPr>
        <w:t>I</w:t>
      </w:r>
      <w:r w:rsidR="009C7154">
        <w:rPr>
          <w:rFonts w:cs="Times New Roman"/>
        </w:rPr>
        <w:t>C</w:t>
      </w:r>
      <w:r w:rsidR="003D4E11">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2,734,522</w:t>
      </w:r>
    </w:p>
    <w:p w:rsidR="00E2250E" w:rsidRPr="00542D95" w:rsidRDefault="008C63B2" w:rsidP="00542D95">
      <w:pPr>
        <w:tabs>
          <w:tab w:val="right" w:pos="4709"/>
          <w:tab w:val="right" w:pos="6322"/>
        </w:tabs>
        <w:rPr>
          <w:rFonts w:cs="Times New Roman"/>
        </w:rPr>
      </w:pPr>
      <w:r w:rsidRPr="00542D95">
        <w:rPr>
          <w:rFonts w:cs="Times New Roman"/>
        </w:rPr>
        <w:tab/>
        <w:t>(64.25)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212,988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2,947,510</w:t>
      </w:r>
    </w:p>
    <w:p w:rsidR="00E2250E" w:rsidRPr="00542D95" w:rsidRDefault="008C63B2" w:rsidP="00542D95">
      <w:pPr>
        <w:tabs>
          <w:tab w:val="right" w:pos="4709"/>
          <w:tab w:val="right" w:pos="6322"/>
        </w:tabs>
        <w:rPr>
          <w:rFonts w:cs="Times New Roman"/>
        </w:rPr>
      </w:pPr>
      <w:r w:rsidRPr="00542D95">
        <w:rPr>
          <w:rFonts w:cs="Times New Roman"/>
        </w:rPr>
        <w:tab/>
        <w:t>(64.25)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3,742,505</w:t>
      </w:r>
      <w:r w:rsidRPr="00542D95">
        <w:rPr>
          <w:rFonts w:cs="Times New Roman"/>
        </w:rPr>
        <w:tab/>
        <w:t>300,000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TRAINING</w:t>
      </w:r>
      <w:r w:rsidR="00E2250E" w:rsidRPr="00542D95">
        <w:rPr>
          <w:rFonts w:cs="Times New Roman"/>
        </w:rPr>
        <w:tab/>
      </w:r>
      <w:r w:rsidRPr="00542D95">
        <w:rPr>
          <w:rFonts w:cs="Times New Roman"/>
        </w:rPr>
        <w:t>6,690,015</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b/>
        <w:t>(64.25)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3D4E11">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3D4E11">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1,595,150</w:t>
      </w:r>
      <w:r w:rsidRPr="00542D95">
        <w:rPr>
          <w:rFonts w:cs="Times New Roman"/>
        </w:rPr>
        <w:tab/>
        <w:t>406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1,595,150</w:t>
      </w:r>
      <w:r w:rsidRPr="00542D95">
        <w:rPr>
          <w:rFonts w:cs="Times New Roman"/>
        </w:rPr>
        <w:tab/>
        <w:t>406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1,595,150</w:t>
      </w:r>
      <w:r w:rsidRPr="00542D95">
        <w:rPr>
          <w:rFonts w:cs="Times New Roman"/>
        </w:rPr>
        <w:tab/>
        <w:t>406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D4E11" w:rsidRDefault="008C63B2" w:rsidP="00542D95">
      <w:pPr>
        <w:tabs>
          <w:tab w:val="right" w:pos="4709"/>
          <w:tab w:val="right" w:pos="6322"/>
        </w:tabs>
        <w:rPr>
          <w:rFonts w:cs="Times New Roman"/>
        </w:rPr>
      </w:pPr>
      <w:r w:rsidRPr="00542D95">
        <w:rPr>
          <w:rFonts w:cs="Times New Roman"/>
        </w:rPr>
        <w:t xml:space="preserve">LAW ENFORCEMENT </w:t>
      </w:r>
    </w:p>
    <w:p w:rsidR="00E2250E" w:rsidRPr="00542D95" w:rsidRDefault="008C63B2" w:rsidP="00542D95">
      <w:pPr>
        <w:tabs>
          <w:tab w:val="right" w:pos="4709"/>
          <w:tab w:val="right" w:pos="6322"/>
        </w:tabs>
        <w:rPr>
          <w:rFonts w:cs="Times New Roman"/>
        </w:rPr>
      </w:pPr>
      <w:r w:rsidRPr="00542D95">
        <w:rPr>
          <w:rFonts w:cs="Times New Roman"/>
        </w:rPr>
        <w:t>TRAINING COUNCIL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12,867,742</w:t>
      </w:r>
      <w:r w:rsidRPr="00542D95">
        <w:rPr>
          <w:rFonts w:cs="Times New Roman"/>
        </w:rPr>
        <w:tab/>
        <w:t>767,742</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3D4E11">
        <w:rPr>
          <w:rFonts w:cs="Times New Roman"/>
        </w:rPr>
        <w:t>(</w:t>
      </w:r>
      <w:r w:rsidR="008C63B2" w:rsidRPr="00542D95">
        <w:rPr>
          <w:rFonts w:cs="Times New Roman"/>
        </w:rPr>
        <w:t>124.25)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D162D3">
      <w:pPr>
        <w:tabs>
          <w:tab w:val="right" w:pos="4709"/>
          <w:tab w:val="right" w:pos="6322"/>
        </w:tabs>
        <w:jc w:val="center"/>
        <w:rPr>
          <w:rFonts w:cs="Times New Roman"/>
          <w:b/>
        </w:rPr>
        <w:sectPr w:rsidR="0085562F" w:rsidSect="0085562F">
          <w:headerReference w:type="even" r:id="rId174"/>
          <w:headerReference w:type="default" r:id="rId175"/>
          <w:type w:val="continuous"/>
          <w:pgSz w:w="12240" w:h="15840" w:code="1"/>
          <w:pgMar w:top="1008" w:right="4694" w:bottom="3499" w:left="1224" w:header="1008" w:footer="3499" w:gutter="0"/>
          <w:cols w:space="720"/>
          <w:docGrid w:linePitch="360"/>
        </w:sectPr>
      </w:pPr>
    </w:p>
    <w:p w:rsidR="00D162D3" w:rsidRDefault="00D162D3" w:rsidP="000611B6">
      <w:pPr>
        <w:keepNext/>
        <w:tabs>
          <w:tab w:val="right" w:pos="4709"/>
          <w:tab w:val="right" w:pos="6322"/>
        </w:tabs>
        <w:jc w:val="center"/>
        <w:rPr>
          <w:rFonts w:cs="Times New Roman"/>
          <w:b/>
        </w:rPr>
      </w:pPr>
      <w:r>
        <w:rPr>
          <w:rFonts w:cs="Times New Roman"/>
          <w:b/>
        </w:rPr>
        <w:t>SECTION 65</w:t>
      </w:r>
    </w:p>
    <w:p w:rsidR="00D162D3" w:rsidRDefault="00D162D3" w:rsidP="000611B6">
      <w:pPr>
        <w:keepNext/>
        <w:tabs>
          <w:tab w:val="right" w:pos="4709"/>
          <w:tab w:val="right" w:pos="6322"/>
        </w:tabs>
        <w:jc w:val="center"/>
        <w:rPr>
          <w:rFonts w:cs="Times New Roman"/>
        </w:rPr>
      </w:pPr>
      <w:r>
        <w:rPr>
          <w:rFonts w:cs="Times New Roman"/>
        </w:rPr>
        <w:t>N04-</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CORRECTIONS</w:t>
      </w:r>
    </w:p>
    <w:p w:rsidR="00D162D3" w:rsidRDefault="00D162D3" w:rsidP="000611B6">
      <w:pPr>
        <w:keepNext/>
        <w:tabs>
          <w:tab w:val="right" w:pos="4709"/>
          <w:tab w:val="right" w:pos="6322"/>
        </w:tabs>
        <w:jc w:val="center"/>
        <w:rPr>
          <w:rFonts w:cs="Times New Roman"/>
        </w:rPr>
      </w:pPr>
    </w:p>
    <w:p w:rsidR="00E2250E" w:rsidRPr="00D162D3" w:rsidRDefault="00D162D3" w:rsidP="000611B6">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0611B6">
      <w:pPr>
        <w:keepNext/>
        <w:tabs>
          <w:tab w:val="right" w:pos="4709"/>
          <w:tab w:val="right" w:pos="6322"/>
        </w:tabs>
        <w:rPr>
          <w:rFonts w:cs="Times New Roman"/>
        </w:rPr>
      </w:pPr>
    </w:p>
    <w:p w:rsidR="00E2250E" w:rsidRPr="00542D95" w:rsidRDefault="008C63B2" w:rsidP="000611B6">
      <w:pPr>
        <w:keepNext/>
        <w:tabs>
          <w:tab w:val="right" w:pos="4709"/>
          <w:tab w:val="right" w:pos="6322"/>
        </w:tabs>
        <w:rPr>
          <w:rFonts w:cs="Times New Roman"/>
        </w:rPr>
      </w:pPr>
      <w:r w:rsidRPr="00542D95">
        <w:rPr>
          <w:rFonts w:cs="Times New Roman"/>
        </w:rPr>
        <w:t xml:space="preserve">I. </w:t>
      </w:r>
      <w:r w:rsidR="00656551">
        <w:rPr>
          <w:rFonts w:cs="Times New Roman"/>
        </w:rPr>
        <w:t xml:space="preserve"> </w:t>
      </w:r>
      <w:r w:rsidRPr="00542D95">
        <w:rPr>
          <w:rFonts w:cs="Times New Roman"/>
        </w:rPr>
        <w:t>INTERNAL ADMIN &amp; SUPPORT</w:t>
      </w:r>
    </w:p>
    <w:p w:rsidR="00E2250E" w:rsidRPr="00542D95" w:rsidRDefault="008C63B2" w:rsidP="000611B6">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656551">
        <w:rPr>
          <w:rFonts w:cs="Times New Roman"/>
        </w:rPr>
        <w:t>E</w:t>
      </w:r>
      <w:r w:rsidR="009C7154">
        <w:rPr>
          <w:rFonts w:cs="Times New Roman"/>
        </w:rPr>
        <w:t>RV</w:t>
      </w:r>
      <w:r w:rsidR="00656551">
        <w:rPr>
          <w:rFonts w:cs="Times New Roman"/>
        </w:rPr>
        <w:t>I</w:t>
      </w:r>
      <w:r w:rsidR="009C7154">
        <w:rPr>
          <w:rFonts w:cs="Times New Roman"/>
        </w:rPr>
        <w:t>C</w:t>
      </w:r>
      <w:r w:rsidR="00656551">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154,879</w:t>
      </w:r>
      <w:r w:rsidRPr="00542D95">
        <w:rPr>
          <w:rFonts w:cs="Times New Roman"/>
        </w:rPr>
        <w:tab/>
        <w:t>154,879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7,150,884</w:t>
      </w:r>
      <w:r w:rsidRPr="00542D95">
        <w:rPr>
          <w:rFonts w:cs="Times New Roman"/>
        </w:rPr>
        <w:tab/>
        <w:t>6,735,593</w:t>
      </w:r>
    </w:p>
    <w:p w:rsidR="00E2250E" w:rsidRPr="00542D95" w:rsidRDefault="008C63B2" w:rsidP="00542D95">
      <w:pPr>
        <w:tabs>
          <w:tab w:val="right" w:pos="4709"/>
          <w:tab w:val="right" w:pos="6322"/>
        </w:tabs>
        <w:rPr>
          <w:rFonts w:cs="Times New Roman"/>
        </w:rPr>
      </w:pPr>
      <w:r w:rsidRPr="00542D95">
        <w:rPr>
          <w:rFonts w:cs="Times New Roman"/>
        </w:rPr>
        <w:tab/>
        <w:t>(146.00)</w:t>
      </w:r>
      <w:r w:rsidRPr="00542D95">
        <w:rPr>
          <w:rFonts w:cs="Times New Roman"/>
        </w:rPr>
        <w:tab/>
        <w:t>(132.40)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453,741</w:t>
      </w:r>
      <w:r w:rsidRPr="00542D95">
        <w:rPr>
          <w:rFonts w:cs="Times New Roman"/>
        </w:rPr>
        <w:tab/>
        <w:t>453,741</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9B4CCF" w:rsidP="00542D95">
      <w:pPr>
        <w:tabs>
          <w:tab w:val="right" w:pos="4709"/>
          <w:tab w:val="right" w:pos="6322"/>
        </w:tabs>
        <w:rPr>
          <w:rFonts w:cs="Times New Roman"/>
        </w:rPr>
      </w:pPr>
      <w:r>
        <w:rPr>
          <w:rFonts w:cs="Times New Roman"/>
        </w:rPr>
        <w:t>TEMP</w:t>
      </w:r>
      <w:r w:rsidR="008C63B2" w:rsidRPr="00542D95">
        <w:rPr>
          <w:rFonts w:cs="Times New Roman"/>
        </w:rPr>
        <w:t xml:space="preserve"> GRANTS EMPLOYEE</w:t>
      </w:r>
      <w:r w:rsidR="008C63B2" w:rsidRPr="00542D95">
        <w:rPr>
          <w:rFonts w:cs="Times New Roman"/>
        </w:rPr>
        <w:tab/>
        <w:t>55,000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370,102</w:t>
      </w:r>
      <w:r w:rsidRPr="00542D95">
        <w:rPr>
          <w:rFonts w:cs="Times New Roman"/>
        </w:rPr>
        <w:tab/>
        <w:t>337,893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8,184,606</w:t>
      </w:r>
      <w:r w:rsidRPr="00542D95">
        <w:rPr>
          <w:rFonts w:cs="Times New Roman"/>
        </w:rPr>
        <w:tab/>
        <w:t>7,682,106</w:t>
      </w:r>
    </w:p>
    <w:p w:rsidR="00E2250E" w:rsidRPr="00542D95" w:rsidRDefault="008C63B2" w:rsidP="00542D95">
      <w:pPr>
        <w:tabs>
          <w:tab w:val="right" w:pos="4709"/>
          <w:tab w:val="right" w:pos="6322"/>
        </w:tabs>
        <w:rPr>
          <w:rFonts w:cs="Times New Roman"/>
        </w:rPr>
      </w:pPr>
      <w:r w:rsidRPr="00542D95">
        <w:rPr>
          <w:rFonts w:cs="Times New Roman"/>
        </w:rPr>
        <w:tab/>
        <w:t>(150.00)</w:t>
      </w:r>
      <w:r w:rsidRPr="00542D95">
        <w:rPr>
          <w:rFonts w:cs="Times New Roman"/>
        </w:rPr>
        <w:tab/>
        <w:t>(136.40)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4,953,500</w:t>
      </w:r>
      <w:r w:rsidRPr="00542D95">
        <w:rPr>
          <w:rFonts w:cs="Times New Roman"/>
        </w:rPr>
        <w:tab/>
        <w:t>4,000,000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/PUBLIC ASSIST</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INTERN</w:t>
      </w:r>
      <w:r w:rsidR="00656551">
        <w:rPr>
          <w:rFonts w:cs="Times New Roman"/>
        </w:rPr>
        <w:t>AL</w:t>
      </w:r>
      <w:r w:rsidRPr="00542D95">
        <w:rPr>
          <w:rFonts w:cs="Times New Roman"/>
        </w:rPr>
        <w:t xml:space="preserve"> ADMIN &amp; SUPP</w:t>
      </w:r>
      <w:r w:rsidR="00E2250E" w:rsidRPr="00542D95">
        <w:rPr>
          <w:rFonts w:cs="Times New Roman"/>
        </w:rPr>
        <w:tab/>
      </w:r>
      <w:r w:rsidRPr="00542D95">
        <w:rPr>
          <w:rFonts w:cs="Times New Roman"/>
        </w:rPr>
        <w:t>13,138,106</w:t>
      </w:r>
      <w:r w:rsidRPr="00542D95">
        <w:rPr>
          <w:rFonts w:cs="Times New Roman"/>
        </w:rPr>
        <w:tab/>
        <w:t>11,682,106</w:t>
      </w:r>
    </w:p>
    <w:p w:rsidR="00E2250E" w:rsidRPr="00542D95" w:rsidRDefault="008C63B2" w:rsidP="00542D95">
      <w:pPr>
        <w:tabs>
          <w:tab w:val="right" w:pos="4709"/>
          <w:tab w:val="right" w:pos="6322"/>
        </w:tabs>
        <w:rPr>
          <w:rFonts w:cs="Times New Roman"/>
        </w:rPr>
      </w:pPr>
      <w:r w:rsidRPr="00542D95">
        <w:rPr>
          <w:rFonts w:cs="Times New Roman"/>
        </w:rPr>
        <w:tab/>
        <w:t>(150.00)</w:t>
      </w:r>
      <w:r w:rsidRPr="00542D95">
        <w:rPr>
          <w:rFonts w:cs="Times New Roman"/>
        </w:rPr>
        <w:tab/>
        <w:t>(136.40)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602F6D">
        <w:rPr>
          <w:rFonts w:cs="Times New Roman"/>
        </w:rPr>
        <w:t xml:space="preserve">  </w:t>
      </w:r>
      <w:r w:rsidR="00FB3DF8">
        <w:rPr>
          <w:rFonts w:cs="Times New Roman"/>
        </w:rPr>
        <w:t>PROG</w:t>
      </w:r>
      <w:r w:rsidR="00602F6D">
        <w:rPr>
          <w:rFonts w:cs="Times New Roman"/>
        </w:rPr>
        <w:t>RAMS</w:t>
      </w:r>
      <w:r w:rsidRPr="00542D95">
        <w:rPr>
          <w:rFonts w:cs="Times New Roman"/>
        </w:rPr>
        <w:t xml:space="preserve"> &amp; </w:t>
      </w:r>
      <w:r w:rsidR="009C7154">
        <w:rPr>
          <w:rFonts w:cs="Times New Roman"/>
        </w:rPr>
        <w:t>SRVCS</w:t>
      </w:r>
    </w:p>
    <w:p w:rsidR="00602F6D" w:rsidRDefault="008C63B2" w:rsidP="00542D95">
      <w:pPr>
        <w:tabs>
          <w:tab w:val="right" w:pos="4709"/>
          <w:tab w:val="right" w:pos="6322"/>
        </w:tabs>
        <w:rPr>
          <w:rFonts w:cs="Times New Roman"/>
        </w:rPr>
      </w:pPr>
      <w:r w:rsidRPr="00542D95">
        <w:rPr>
          <w:rFonts w:cs="Times New Roman"/>
        </w:rPr>
        <w:t xml:space="preserve">A. </w:t>
      </w:r>
      <w:r w:rsidR="00602F6D">
        <w:rPr>
          <w:rFonts w:cs="Times New Roman"/>
        </w:rPr>
        <w:t xml:space="preserve"> </w:t>
      </w:r>
      <w:r w:rsidRPr="00542D95">
        <w:rPr>
          <w:rFonts w:cs="Times New Roman"/>
        </w:rPr>
        <w:t xml:space="preserve">HOUSING, CARE, SECURITY </w:t>
      </w:r>
    </w:p>
    <w:p w:rsidR="00E2250E" w:rsidRPr="00542D95" w:rsidRDefault="008C63B2" w:rsidP="00542D95">
      <w:pPr>
        <w:tabs>
          <w:tab w:val="right" w:pos="4709"/>
          <w:tab w:val="right" w:pos="6322"/>
        </w:tabs>
        <w:rPr>
          <w:rFonts w:cs="Times New Roman"/>
        </w:rPr>
      </w:pPr>
      <w:r w:rsidRPr="00542D95">
        <w:rPr>
          <w:rFonts w:cs="Times New Roman"/>
        </w:rPr>
        <w:t>&amp;</w:t>
      </w:r>
      <w:r w:rsidR="00602F6D">
        <w:rPr>
          <w:rFonts w:cs="Times New Roman"/>
        </w:rPr>
        <w:t xml:space="preserve"> </w:t>
      </w:r>
      <w:r w:rsidRPr="00542D95">
        <w:rPr>
          <w:rFonts w:cs="Times New Roman"/>
        </w:rPr>
        <w:t>SUPERVISION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02F6D">
        <w:rPr>
          <w:rFonts w:cs="Times New Roman"/>
        </w:rPr>
        <w:t>E</w:t>
      </w:r>
      <w:r w:rsidR="009C7154">
        <w:rPr>
          <w:rFonts w:cs="Times New Roman"/>
        </w:rPr>
        <w:t>RV</w:t>
      </w:r>
      <w:r w:rsidR="00602F6D">
        <w:rPr>
          <w:rFonts w:cs="Times New Roman"/>
        </w:rPr>
        <w:t>I</w:t>
      </w:r>
      <w:r w:rsidR="009C7154">
        <w:rPr>
          <w:rFonts w:cs="Times New Roman"/>
        </w:rPr>
        <w:t>C</w:t>
      </w:r>
      <w:r w:rsidR="00602F6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180,623,605</w:t>
      </w:r>
      <w:r w:rsidRPr="00542D95">
        <w:rPr>
          <w:rFonts w:cs="Times New Roman"/>
        </w:rPr>
        <w:tab/>
        <w:t>178,146,874</w:t>
      </w:r>
    </w:p>
    <w:p w:rsidR="00E2250E" w:rsidRPr="00542D95" w:rsidRDefault="008C63B2" w:rsidP="00542D95">
      <w:pPr>
        <w:tabs>
          <w:tab w:val="right" w:pos="4709"/>
          <w:tab w:val="right" w:pos="6322"/>
        </w:tabs>
        <w:rPr>
          <w:rFonts w:cs="Times New Roman"/>
        </w:rPr>
      </w:pPr>
      <w:r w:rsidRPr="00542D95">
        <w:rPr>
          <w:rFonts w:cs="Times New Roman"/>
        </w:rPr>
        <w:tab/>
        <w:t>(5,762.13)</w:t>
      </w:r>
      <w:r w:rsidRPr="00542D95">
        <w:rPr>
          <w:rFonts w:cs="Times New Roman"/>
        </w:rPr>
        <w:tab/>
        <w:t>(5,628.32)</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526,271</w:t>
      </w:r>
      <w:r w:rsidRPr="00542D95">
        <w:rPr>
          <w:rFonts w:cs="Times New Roman"/>
        </w:rPr>
        <w:tab/>
        <w:t>526,271</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4,533,392</w:t>
      </w:r>
      <w:r w:rsidRPr="00542D95">
        <w:rPr>
          <w:rFonts w:cs="Times New Roman"/>
        </w:rPr>
        <w:tab/>
        <w:t>3,829,903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185,683,268</w:t>
      </w:r>
      <w:r w:rsidRPr="00542D95">
        <w:rPr>
          <w:rFonts w:cs="Times New Roman"/>
        </w:rPr>
        <w:tab/>
        <w:t>182,503,048</w:t>
      </w:r>
    </w:p>
    <w:p w:rsidR="00E2250E" w:rsidRPr="00542D95" w:rsidRDefault="008C63B2" w:rsidP="00542D95">
      <w:pPr>
        <w:tabs>
          <w:tab w:val="right" w:pos="4709"/>
          <w:tab w:val="right" w:pos="6322"/>
        </w:tabs>
        <w:rPr>
          <w:rFonts w:cs="Times New Roman"/>
        </w:rPr>
      </w:pPr>
      <w:r w:rsidRPr="00542D95">
        <w:rPr>
          <w:rFonts w:cs="Times New Roman"/>
        </w:rPr>
        <w:tab/>
        <w:t>(5,765.13)</w:t>
      </w:r>
      <w:r w:rsidRPr="00542D95">
        <w:rPr>
          <w:rFonts w:cs="Times New Roman"/>
        </w:rPr>
        <w:tab/>
        <w:t>(5,631.32)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85,002,309</w:t>
      </w:r>
      <w:r w:rsidRPr="00542D95">
        <w:rPr>
          <w:rFonts w:cs="Times New Roman"/>
        </w:rPr>
        <w:tab/>
        <w:t>70,723,759</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602F6D">
        <w:rPr>
          <w:rFonts w:cs="Times New Roman"/>
        </w:rPr>
        <w:t>E</w:t>
      </w:r>
      <w:r w:rsidR="009C7154">
        <w:rPr>
          <w:rFonts w:cs="Times New Roman"/>
        </w:rPr>
        <w:t>RV</w:t>
      </w:r>
      <w:r w:rsidR="00602F6D">
        <w:rPr>
          <w:rFonts w:cs="Times New Roman"/>
        </w:rPr>
        <w:t>I</w:t>
      </w:r>
      <w:r w:rsidR="009C7154">
        <w:rPr>
          <w:rFonts w:cs="Times New Roman"/>
        </w:rPr>
        <w:t>C</w:t>
      </w:r>
      <w:r w:rsidR="00602F6D">
        <w:rPr>
          <w:rFonts w:cs="Times New Roman"/>
        </w:rPr>
        <w:t>E</w:t>
      </w:r>
      <w:r w:rsidR="009C7154">
        <w:rPr>
          <w:rFonts w:cs="Times New Roman"/>
        </w:rPr>
        <w:t>S</w:t>
      </w:r>
      <w:r w:rsidR="00E2250E" w:rsidRPr="00542D95">
        <w:rPr>
          <w:rFonts w:cs="Times New Roman"/>
        </w:rPr>
        <w:tab/>
      </w:r>
      <w:r w:rsidRPr="00542D95">
        <w:rPr>
          <w:rFonts w:cs="Times New Roman"/>
        </w:rPr>
        <w:t>18,989,233</w:t>
      </w:r>
      <w:r w:rsidRPr="00542D95">
        <w:rPr>
          <w:rFonts w:cs="Times New Roman"/>
        </w:rPr>
        <w:tab/>
        <w:t>15,939,233</w:t>
      </w:r>
    </w:p>
    <w:p w:rsidR="00E2250E" w:rsidRPr="00542D95" w:rsidRDefault="008C63B2" w:rsidP="00542D95">
      <w:pPr>
        <w:tabs>
          <w:tab w:val="right" w:pos="4709"/>
          <w:tab w:val="right" w:pos="6322"/>
        </w:tabs>
        <w:rPr>
          <w:rFonts w:cs="Times New Roman"/>
        </w:rPr>
      </w:pPr>
      <w:r w:rsidRPr="00542D95">
        <w:rPr>
          <w:rFonts w:cs="Times New Roman"/>
        </w:rPr>
        <w:t>PROSTHETICS</w:t>
      </w:r>
      <w:r w:rsidR="00E2250E" w:rsidRPr="00542D95">
        <w:rPr>
          <w:rFonts w:cs="Times New Roman"/>
        </w:rPr>
        <w:tab/>
      </w:r>
      <w:r w:rsidRPr="00542D95">
        <w:rPr>
          <w:rFonts w:cs="Times New Roman"/>
        </w:rPr>
        <w:t>100,000</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19,089,233</w:t>
      </w:r>
      <w:r w:rsidRPr="00542D95">
        <w:rPr>
          <w:rFonts w:cs="Times New Roman"/>
        </w:rPr>
        <w:tab/>
        <w:t>16,039,233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602F6D" w:rsidRDefault="008C63B2" w:rsidP="00EB23E2">
      <w:pPr>
        <w:keepNext/>
        <w:tabs>
          <w:tab w:val="right" w:pos="4709"/>
          <w:tab w:val="right" w:pos="6322"/>
        </w:tabs>
        <w:rPr>
          <w:rFonts w:cs="Times New Roman"/>
        </w:rPr>
      </w:pPr>
      <w:r w:rsidRPr="00542D95">
        <w:rPr>
          <w:rFonts w:cs="Times New Roman"/>
        </w:rPr>
        <w:t xml:space="preserve">TOTAL HOUSING, CARE, </w:t>
      </w:r>
    </w:p>
    <w:p w:rsidR="00E2250E" w:rsidRPr="00542D95" w:rsidRDefault="008C63B2" w:rsidP="00EB23E2">
      <w:pPr>
        <w:keepNext/>
        <w:tabs>
          <w:tab w:val="right" w:pos="4709"/>
          <w:tab w:val="right" w:pos="6322"/>
        </w:tabs>
        <w:rPr>
          <w:rFonts w:cs="Times New Roman"/>
        </w:rPr>
      </w:pPr>
      <w:r w:rsidRPr="00542D95">
        <w:rPr>
          <w:rFonts w:cs="Times New Roman"/>
        </w:rPr>
        <w:t>SECURITY</w:t>
      </w:r>
      <w:r w:rsidR="00602F6D">
        <w:rPr>
          <w:rFonts w:cs="Times New Roman"/>
        </w:rPr>
        <w:t xml:space="preserve"> </w:t>
      </w:r>
      <w:r w:rsidRPr="00542D95">
        <w:rPr>
          <w:rFonts w:cs="Times New Roman"/>
        </w:rPr>
        <w:t>&amp; SUPERVISION</w:t>
      </w:r>
      <w:r w:rsidR="00E2250E" w:rsidRPr="00542D95">
        <w:rPr>
          <w:rFonts w:cs="Times New Roman"/>
        </w:rPr>
        <w:tab/>
      </w:r>
      <w:r w:rsidRPr="00542D95">
        <w:rPr>
          <w:rFonts w:cs="Times New Roman"/>
        </w:rPr>
        <w:t>289,774,810</w:t>
      </w:r>
      <w:r w:rsidRPr="00542D95">
        <w:rPr>
          <w:rFonts w:cs="Times New Roman"/>
        </w:rPr>
        <w:tab/>
        <w:t>269,266,040</w:t>
      </w:r>
    </w:p>
    <w:p w:rsidR="00E2250E" w:rsidRPr="00542D95" w:rsidRDefault="008C63B2" w:rsidP="00EB23E2">
      <w:pPr>
        <w:keepNext/>
        <w:tabs>
          <w:tab w:val="right" w:pos="4709"/>
          <w:tab w:val="right" w:pos="6322"/>
        </w:tabs>
        <w:rPr>
          <w:rFonts w:cs="Times New Roman"/>
        </w:rPr>
      </w:pPr>
      <w:r w:rsidRPr="00542D95">
        <w:rPr>
          <w:rFonts w:cs="Times New Roman"/>
        </w:rPr>
        <w:tab/>
        <w:t>(5,765.13)</w:t>
      </w:r>
      <w:r w:rsidRPr="00542D95">
        <w:rPr>
          <w:rFonts w:cs="Times New Roman"/>
        </w:rPr>
        <w:tab/>
        <w:t>(5,631.32)</w:t>
      </w:r>
    </w:p>
    <w:p w:rsidR="00E2250E" w:rsidRPr="000202F6" w:rsidRDefault="000202F6" w:rsidP="00EB23E2">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EB23E2">
      <w:pPr>
        <w:keepNext/>
        <w:tabs>
          <w:tab w:val="right" w:pos="4709"/>
          <w:tab w:val="right" w:pos="6322"/>
        </w:tabs>
        <w:rPr>
          <w:rFonts w:cs="Times New Roman"/>
        </w:rPr>
      </w:pPr>
      <w:r w:rsidRPr="00542D95">
        <w:rPr>
          <w:rFonts w:cs="Times New Roman"/>
        </w:rPr>
        <w:t xml:space="preserve">II. </w:t>
      </w:r>
      <w:r w:rsidR="00602F6D">
        <w:rPr>
          <w:rFonts w:cs="Times New Roman"/>
        </w:rPr>
        <w:t xml:space="preserve"> </w:t>
      </w:r>
      <w:r w:rsidR="00FB3DF8">
        <w:rPr>
          <w:rFonts w:cs="Times New Roman"/>
        </w:rPr>
        <w:t>PROG</w:t>
      </w:r>
      <w:r w:rsidR="00602F6D">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B.</w:t>
      </w:r>
      <w:r w:rsidR="00602F6D">
        <w:rPr>
          <w:rFonts w:cs="Times New Roman"/>
        </w:rPr>
        <w:t xml:space="preserve"> </w:t>
      </w:r>
      <w:r w:rsidRPr="00542D95">
        <w:rPr>
          <w:rFonts w:cs="Times New Roman"/>
        </w:rPr>
        <w:t xml:space="preserve"> QUOTA ELIMINATION</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QUOTA ELIMINATION</w:t>
      </w:r>
      <w:r w:rsidR="00E2250E" w:rsidRPr="00542D95">
        <w:rPr>
          <w:rFonts w:cs="Times New Roman"/>
        </w:rPr>
        <w:tab/>
      </w:r>
      <w:r w:rsidRPr="00542D95">
        <w:rPr>
          <w:rFonts w:cs="Times New Roman"/>
        </w:rPr>
        <w:t>1,967,720</w:t>
      </w:r>
      <w:r w:rsidRPr="00542D95">
        <w:rPr>
          <w:rFonts w:cs="Times New Roman"/>
        </w:rPr>
        <w:tab/>
        <w:t>1,967,720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1,967,720</w:t>
      </w:r>
      <w:r w:rsidRPr="00542D95">
        <w:rPr>
          <w:rFonts w:cs="Times New Roman"/>
        </w:rPr>
        <w:tab/>
        <w:t>1,967,720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QUOTA ELIMINATION</w:t>
      </w:r>
      <w:r w:rsidR="00E2250E" w:rsidRPr="00542D95">
        <w:rPr>
          <w:rFonts w:cs="Times New Roman"/>
        </w:rPr>
        <w:tab/>
      </w:r>
      <w:r w:rsidRPr="00542D95">
        <w:rPr>
          <w:rFonts w:cs="Times New Roman"/>
        </w:rPr>
        <w:t>1,967,720</w:t>
      </w:r>
      <w:r w:rsidRPr="00542D95">
        <w:rPr>
          <w:rFonts w:cs="Times New Roman"/>
        </w:rPr>
        <w:tab/>
        <w:t>1,967,720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602F6D">
        <w:rPr>
          <w:rFonts w:cs="Times New Roman"/>
        </w:rPr>
        <w:t xml:space="preserve"> </w:t>
      </w:r>
      <w:r w:rsidR="00FB3DF8">
        <w:rPr>
          <w:rFonts w:cs="Times New Roman"/>
        </w:rPr>
        <w:t>PROG</w:t>
      </w:r>
      <w:r w:rsidR="00602F6D">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C.  WORK AND VOCATIONAL</w:t>
      </w:r>
    </w:p>
    <w:p w:rsidR="00E2250E" w:rsidRPr="00542D95" w:rsidRDefault="008C63B2" w:rsidP="00542D95">
      <w:pPr>
        <w:tabs>
          <w:tab w:val="right" w:pos="4709"/>
          <w:tab w:val="right" w:pos="6322"/>
        </w:tabs>
        <w:rPr>
          <w:rFonts w:cs="Times New Roman"/>
        </w:rPr>
      </w:pPr>
      <w:r w:rsidRPr="00542D95">
        <w:rPr>
          <w:rFonts w:cs="Times New Roman"/>
        </w:rPr>
        <w:t>ACTIVITIES</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6,637,158</w:t>
      </w:r>
      <w:r w:rsidRPr="00542D95">
        <w:rPr>
          <w:rFonts w:cs="Times New Roman"/>
        </w:rPr>
        <w:tab/>
        <w:t>534,915</w:t>
      </w:r>
    </w:p>
    <w:p w:rsidR="00E2250E" w:rsidRPr="00542D95" w:rsidRDefault="008C63B2" w:rsidP="00542D95">
      <w:pPr>
        <w:tabs>
          <w:tab w:val="right" w:pos="4709"/>
          <w:tab w:val="right" w:pos="6322"/>
        </w:tabs>
        <w:rPr>
          <w:rFonts w:cs="Times New Roman"/>
        </w:rPr>
      </w:pPr>
      <w:r w:rsidRPr="00542D95">
        <w:rPr>
          <w:rFonts w:cs="Times New Roman"/>
        </w:rPr>
        <w:tab/>
        <w:t>(142.52)</w:t>
      </w: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9,902,681</w:t>
      </w:r>
      <w:r w:rsidRPr="00542D95">
        <w:rPr>
          <w:rFonts w:cs="Times New Roman"/>
        </w:rPr>
        <w:tab/>
        <w:t>351,131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16,539,839</w:t>
      </w:r>
      <w:r w:rsidRPr="00542D95">
        <w:rPr>
          <w:rFonts w:cs="Times New Roman"/>
        </w:rPr>
        <w:tab/>
        <w:t>886,046</w:t>
      </w:r>
    </w:p>
    <w:p w:rsidR="00E2250E" w:rsidRPr="00542D95" w:rsidRDefault="008C63B2" w:rsidP="00542D95">
      <w:pPr>
        <w:tabs>
          <w:tab w:val="right" w:pos="4709"/>
          <w:tab w:val="right" w:pos="6322"/>
        </w:tabs>
        <w:rPr>
          <w:rFonts w:cs="Times New Roman"/>
        </w:rPr>
      </w:pPr>
      <w:r w:rsidRPr="00542D95">
        <w:rPr>
          <w:rFonts w:cs="Times New Roman"/>
        </w:rPr>
        <w:tab/>
        <w:t>(142.52)</w:t>
      </w: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15,018,845</w:t>
      </w:r>
      <w:r w:rsidRPr="00542D95">
        <w:rPr>
          <w:rFonts w:cs="Times New Roman"/>
        </w:rPr>
        <w:tab/>
        <w:t>357,638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602F6D" w:rsidRDefault="008C63B2" w:rsidP="00542D95">
      <w:pPr>
        <w:tabs>
          <w:tab w:val="right" w:pos="4709"/>
          <w:tab w:val="right" w:pos="6322"/>
        </w:tabs>
        <w:rPr>
          <w:rFonts w:cs="Times New Roman"/>
        </w:rPr>
      </w:pPr>
      <w:r w:rsidRPr="00542D95">
        <w:rPr>
          <w:rFonts w:cs="Times New Roman"/>
        </w:rPr>
        <w:t xml:space="preserve">TOTAL WORK AND </w:t>
      </w:r>
    </w:p>
    <w:p w:rsidR="00E2250E" w:rsidRPr="00542D95" w:rsidRDefault="008C63B2" w:rsidP="00542D95">
      <w:pPr>
        <w:tabs>
          <w:tab w:val="right" w:pos="4709"/>
          <w:tab w:val="right" w:pos="6322"/>
        </w:tabs>
        <w:rPr>
          <w:rFonts w:cs="Times New Roman"/>
        </w:rPr>
      </w:pPr>
      <w:r w:rsidRPr="00542D95">
        <w:rPr>
          <w:rFonts w:cs="Times New Roman"/>
        </w:rPr>
        <w:t>VOCATIONAL</w:t>
      </w:r>
      <w:r w:rsidR="00602F6D">
        <w:rPr>
          <w:rFonts w:cs="Times New Roman"/>
        </w:rPr>
        <w:t xml:space="preserve"> </w:t>
      </w:r>
      <w:r w:rsidRPr="00542D95">
        <w:rPr>
          <w:rFonts w:cs="Times New Roman"/>
        </w:rPr>
        <w:t>ACTIVITIES</w:t>
      </w:r>
      <w:r w:rsidR="00E2250E" w:rsidRPr="00542D95">
        <w:rPr>
          <w:rFonts w:cs="Times New Roman"/>
        </w:rPr>
        <w:tab/>
      </w:r>
      <w:r w:rsidRPr="00542D95">
        <w:rPr>
          <w:rFonts w:cs="Times New Roman"/>
        </w:rPr>
        <w:t>31,558,684</w:t>
      </w:r>
      <w:r w:rsidRPr="00542D95">
        <w:rPr>
          <w:rFonts w:cs="Times New Roman"/>
        </w:rPr>
        <w:tab/>
        <w:t>1,243,684</w:t>
      </w:r>
    </w:p>
    <w:p w:rsidR="00E2250E" w:rsidRPr="00542D95" w:rsidRDefault="008C63B2" w:rsidP="00542D95">
      <w:pPr>
        <w:tabs>
          <w:tab w:val="right" w:pos="4709"/>
          <w:tab w:val="right" w:pos="6322"/>
        </w:tabs>
        <w:rPr>
          <w:rFonts w:cs="Times New Roman"/>
        </w:rPr>
      </w:pPr>
      <w:r w:rsidRPr="00542D95">
        <w:rPr>
          <w:rFonts w:cs="Times New Roman"/>
        </w:rPr>
        <w:tab/>
        <w:t>(142.52)</w:t>
      </w:r>
      <w:r w:rsidRPr="00542D95">
        <w:rPr>
          <w:rFonts w:cs="Times New Roman"/>
        </w:rPr>
        <w:tab/>
        <w:t>(25.00)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602F6D">
        <w:rPr>
          <w:rFonts w:cs="Times New Roman"/>
        </w:rPr>
        <w:t xml:space="preserve"> </w:t>
      </w:r>
      <w:r w:rsidRPr="00542D95">
        <w:rPr>
          <w:rFonts w:cs="Times New Roman"/>
        </w:rPr>
        <w:t xml:space="preserve"> </w:t>
      </w:r>
      <w:r w:rsidR="00FB3DF8">
        <w:rPr>
          <w:rFonts w:cs="Times New Roman"/>
        </w:rPr>
        <w:t>PROG</w:t>
      </w:r>
      <w:r w:rsidR="00602F6D">
        <w:rPr>
          <w:rFonts w:cs="Times New Roman"/>
        </w:rPr>
        <w:t>RAMS</w:t>
      </w:r>
      <w:r w:rsidRPr="00542D95">
        <w:rPr>
          <w:rFonts w:cs="Times New Roman"/>
        </w:rPr>
        <w:t xml:space="preserve"> AND </w:t>
      </w:r>
      <w:r w:rsidR="009C7154">
        <w:rPr>
          <w:rFonts w:cs="Times New Roman"/>
        </w:rPr>
        <w:t>SRVCS</w:t>
      </w:r>
    </w:p>
    <w:p w:rsidR="00602F6D" w:rsidRDefault="008C63B2" w:rsidP="00542D95">
      <w:pPr>
        <w:tabs>
          <w:tab w:val="right" w:pos="4709"/>
          <w:tab w:val="right" w:pos="6322"/>
        </w:tabs>
        <w:rPr>
          <w:rFonts w:cs="Times New Roman"/>
        </w:rPr>
      </w:pPr>
      <w:r w:rsidRPr="00542D95">
        <w:rPr>
          <w:rFonts w:cs="Times New Roman"/>
        </w:rPr>
        <w:t xml:space="preserve">D.  PALMETTO UNIFIED </w:t>
      </w:r>
    </w:p>
    <w:p w:rsidR="00E2250E" w:rsidRPr="00542D95" w:rsidRDefault="008C63B2" w:rsidP="00542D95">
      <w:pPr>
        <w:tabs>
          <w:tab w:val="right" w:pos="4709"/>
          <w:tab w:val="right" w:pos="6322"/>
        </w:tabs>
        <w:rPr>
          <w:rFonts w:cs="Times New Roman"/>
        </w:rPr>
      </w:pPr>
      <w:r w:rsidRPr="00542D95">
        <w:rPr>
          <w:rFonts w:cs="Times New Roman"/>
        </w:rPr>
        <w:t>SCHOOL</w:t>
      </w:r>
      <w:r w:rsidR="00602F6D">
        <w:rPr>
          <w:rFonts w:cs="Times New Roman"/>
        </w:rPr>
        <w:t xml:space="preserve"> </w:t>
      </w:r>
      <w:r w:rsidRPr="00542D95">
        <w:rPr>
          <w:rFonts w:cs="Times New Roman"/>
        </w:rPr>
        <w:t>DISTRICT</w:t>
      </w:r>
      <w:r w:rsidR="00602F6D">
        <w:rPr>
          <w:rFonts w:cs="Times New Roman"/>
        </w:rPr>
        <w:t xml:space="preserve"> </w:t>
      </w:r>
      <w:r w:rsidRPr="00542D95">
        <w:rPr>
          <w:rFonts w:cs="Times New Roman"/>
        </w:rPr>
        <w:t>#1</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02F6D">
        <w:rPr>
          <w:rFonts w:cs="Times New Roman"/>
        </w:rPr>
        <w:t>E</w:t>
      </w:r>
      <w:r w:rsidR="009C7154">
        <w:rPr>
          <w:rFonts w:cs="Times New Roman"/>
        </w:rPr>
        <w:t>RV</w:t>
      </w:r>
      <w:r w:rsidR="00602F6D">
        <w:rPr>
          <w:rFonts w:cs="Times New Roman"/>
        </w:rPr>
        <w:t>I</w:t>
      </w:r>
      <w:r w:rsidR="009C7154">
        <w:rPr>
          <w:rFonts w:cs="Times New Roman"/>
        </w:rPr>
        <w:t>C</w:t>
      </w:r>
      <w:r w:rsidR="00602F6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773,681</w:t>
      </w:r>
      <w:r w:rsidRPr="00542D95">
        <w:rPr>
          <w:rFonts w:cs="Times New Roman"/>
        </w:rPr>
        <w:tab/>
        <w:t>672,181</w:t>
      </w:r>
    </w:p>
    <w:p w:rsidR="00E2250E" w:rsidRPr="00542D95" w:rsidRDefault="008C63B2" w:rsidP="00542D95">
      <w:pPr>
        <w:tabs>
          <w:tab w:val="right" w:pos="4709"/>
          <w:tab w:val="right" w:pos="6322"/>
        </w:tabs>
        <w:rPr>
          <w:rFonts w:cs="Times New Roman"/>
        </w:rPr>
      </w:pPr>
      <w:r w:rsidRPr="00542D95">
        <w:rPr>
          <w:rFonts w:cs="Times New Roman"/>
        </w:rPr>
        <w:tab/>
        <w:t>(21.85)</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3,355,860</w:t>
      </w:r>
      <w:r w:rsidRPr="00542D95">
        <w:rPr>
          <w:rFonts w:cs="Times New Roman"/>
        </w:rPr>
        <w:tab/>
        <w:t>1,666,160</w:t>
      </w:r>
    </w:p>
    <w:p w:rsidR="00E2250E" w:rsidRPr="00542D95" w:rsidRDefault="008C63B2" w:rsidP="00542D95">
      <w:pPr>
        <w:tabs>
          <w:tab w:val="right" w:pos="4709"/>
          <w:tab w:val="right" w:pos="6322"/>
        </w:tabs>
        <w:rPr>
          <w:rFonts w:cs="Times New Roman"/>
        </w:rPr>
      </w:pPr>
      <w:r w:rsidRPr="00542D95">
        <w:rPr>
          <w:rFonts w:cs="Times New Roman"/>
        </w:rPr>
        <w:tab/>
        <w:t>(55.49)</w:t>
      </w:r>
      <w:r w:rsidRPr="00542D95">
        <w:rPr>
          <w:rFonts w:cs="Times New Roman"/>
        </w:rPr>
        <w:tab/>
        <w:t>(25.16)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1,545,000</w:t>
      </w:r>
      <w:r w:rsidRPr="00542D95">
        <w:rPr>
          <w:rFonts w:cs="Times New Roman"/>
        </w:rPr>
        <w:tab/>
        <w:t>740,000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5,674,541</w:t>
      </w:r>
      <w:r w:rsidRPr="00542D95">
        <w:rPr>
          <w:rFonts w:cs="Times New Roman"/>
        </w:rPr>
        <w:tab/>
        <w:t>3,078,341</w:t>
      </w:r>
    </w:p>
    <w:p w:rsidR="00E2250E" w:rsidRPr="00542D95" w:rsidRDefault="008C63B2" w:rsidP="00542D95">
      <w:pPr>
        <w:tabs>
          <w:tab w:val="right" w:pos="4709"/>
          <w:tab w:val="right" w:pos="6322"/>
        </w:tabs>
        <w:rPr>
          <w:rFonts w:cs="Times New Roman"/>
        </w:rPr>
      </w:pPr>
      <w:r w:rsidRPr="00542D95">
        <w:rPr>
          <w:rFonts w:cs="Times New Roman"/>
        </w:rPr>
        <w:tab/>
        <w:t>(77.34)</w:t>
      </w:r>
      <w:r w:rsidRPr="00542D95">
        <w:rPr>
          <w:rFonts w:cs="Times New Roman"/>
        </w:rPr>
        <w:tab/>
        <w:t>(39.16)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1,747,572</w:t>
      </w:r>
    </w:p>
    <w:p w:rsidR="00EB23E2" w:rsidRDefault="007C3538" w:rsidP="007C3538">
      <w:pPr>
        <w:tabs>
          <w:tab w:val="left" w:pos="3370"/>
        </w:tabs>
        <w:spacing w:line="100" w:lineRule="exact"/>
        <w:rPr>
          <w:rFonts w:cs="Times New Roman"/>
          <w:b/>
          <w:vertAlign w:val="superscript"/>
        </w:rPr>
        <w:sectPr w:rsidR="00EB23E2" w:rsidSect="0085562F">
          <w:headerReference w:type="even" r:id="rId176"/>
          <w:headerReference w:type="default" r:id="rId177"/>
          <w:type w:val="continuous"/>
          <w:pgSz w:w="12240" w:h="15840" w:code="1"/>
          <w:pgMar w:top="1008" w:right="4694" w:bottom="3499" w:left="1224" w:header="1008" w:footer="3499" w:gutter="0"/>
          <w:cols w:space="720"/>
          <w:docGrid w:linePitch="360"/>
        </w:sectPr>
      </w:pPr>
      <w:r>
        <w:rPr>
          <w:rFonts w:cs="Times New Roman"/>
          <w:b/>
        </w:rPr>
        <w:tab/>
      </w:r>
      <w:r w:rsidRPr="007C3538">
        <w:rPr>
          <w:rFonts w:cs="Times New Roman"/>
          <w:b/>
          <w:vertAlign w:val="superscript"/>
        </w:rPr>
        <w:t>__________________________________________</w:t>
      </w:r>
    </w:p>
    <w:p w:rsidR="00E2250E" w:rsidRPr="007C3538" w:rsidRDefault="00E2250E" w:rsidP="007C3538">
      <w:pPr>
        <w:tabs>
          <w:tab w:val="left" w:pos="3370"/>
        </w:tabs>
        <w:spacing w:line="100" w:lineRule="exact"/>
        <w:rPr>
          <w:rFonts w:cs="Times New Roman"/>
          <w:b/>
          <w:vertAlign w:val="superscript"/>
        </w:rPr>
      </w:pPr>
    </w:p>
    <w:p w:rsidR="00E2250E" w:rsidRPr="00542D95" w:rsidRDefault="008C63B2" w:rsidP="00542D95">
      <w:pPr>
        <w:tabs>
          <w:tab w:val="right" w:pos="4709"/>
          <w:tab w:val="right" w:pos="6322"/>
        </w:tabs>
        <w:rPr>
          <w:rFonts w:cs="Times New Roman"/>
        </w:rPr>
      </w:pPr>
      <w:r w:rsidRPr="00542D95">
        <w:rPr>
          <w:rFonts w:cs="Times New Roman"/>
        </w:rPr>
        <w:t>TOTAL PALMETTO UNIFIED</w:t>
      </w:r>
    </w:p>
    <w:p w:rsidR="00E2250E" w:rsidRPr="00542D95" w:rsidRDefault="008C63B2" w:rsidP="00542D95">
      <w:pPr>
        <w:tabs>
          <w:tab w:val="right" w:pos="4709"/>
          <w:tab w:val="right" w:pos="6322"/>
        </w:tabs>
        <w:rPr>
          <w:rFonts w:cs="Times New Roman"/>
        </w:rPr>
      </w:pPr>
      <w:r w:rsidRPr="00542D95">
        <w:rPr>
          <w:rFonts w:cs="Times New Roman"/>
        </w:rPr>
        <w:t>SCHOOL DISTRICT #1</w:t>
      </w:r>
      <w:r w:rsidR="00E2250E" w:rsidRPr="00542D95">
        <w:rPr>
          <w:rFonts w:cs="Times New Roman"/>
        </w:rPr>
        <w:tab/>
      </w:r>
      <w:r w:rsidRPr="00542D95">
        <w:rPr>
          <w:rFonts w:cs="Times New Roman"/>
        </w:rPr>
        <w:t>7,422,113</w:t>
      </w:r>
      <w:r w:rsidRPr="00542D95">
        <w:rPr>
          <w:rFonts w:cs="Times New Roman"/>
        </w:rPr>
        <w:tab/>
        <w:t>3,078,341</w:t>
      </w:r>
    </w:p>
    <w:p w:rsidR="00E2250E" w:rsidRPr="00542D95" w:rsidRDefault="008C63B2" w:rsidP="00542D95">
      <w:pPr>
        <w:tabs>
          <w:tab w:val="right" w:pos="4709"/>
          <w:tab w:val="right" w:pos="6322"/>
        </w:tabs>
        <w:rPr>
          <w:rFonts w:cs="Times New Roman"/>
        </w:rPr>
      </w:pPr>
      <w:r w:rsidRPr="00542D95">
        <w:rPr>
          <w:rFonts w:cs="Times New Roman"/>
        </w:rPr>
        <w:tab/>
        <w:t>(77.34)</w:t>
      </w:r>
      <w:r w:rsidRPr="00542D95">
        <w:rPr>
          <w:rFonts w:cs="Times New Roman"/>
        </w:rPr>
        <w:tab/>
        <w:t>(39.16)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602F6D">
        <w:rPr>
          <w:rFonts w:cs="Times New Roman"/>
        </w:rPr>
        <w:t xml:space="preserve"> </w:t>
      </w:r>
      <w:r w:rsidRPr="00542D95">
        <w:rPr>
          <w:rFonts w:cs="Times New Roman"/>
        </w:rPr>
        <w:t xml:space="preserve"> </w:t>
      </w:r>
      <w:r w:rsidR="00FB3DF8">
        <w:rPr>
          <w:rFonts w:cs="Times New Roman"/>
        </w:rPr>
        <w:t>PROG</w:t>
      </w:r>
      <w:r w:rsidR="00602F6D">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E.  INDIVIDUAL GROWTH AND</w:t>
      </w:r>
    </w:p>
    <w:p w:rsidR="00E2250E" w:rsidRPr="00542D95" w:rsidRDefault="008C63B2" w:rsidP="00542D95">
      <w:pPr>
        <w:tabs>
          <w:tab w:val="right" w:pos="4709"/>
          <w:tab w:val="right" w:pos="6322"/>
        </w:tabs>
        <w:rPr>
          <w:rFonts w:cs="Times New Roman"/>
        </w:rPr>
      </w:pPr>
      <w:r w:rsidRPr="00542D95">
        <w:rPr>
          <w:rFonts w:cs="Times New Roman"/>
        </w:rPr>
        <w:t>MOTIVATION</w:t>
      </w:r>
    </w:p>
    <w:p w:rsidR="00E2250E" w:rsidRPr="00542D95" w:rsidRDefault="004831B9" w:rsidP="00542D95">
      <w:pPr>
        <w:tabs>
          <w:tab w:val="right" w:pos="4709"/>
          <w:tab w:val="right" w:pos="6322"/>
        </w:tabs>
        <w:rPr>
          <w:rFonts w:cs="Times New Roman"/>
        </w:rPr>
      </w:pPr>
      <w:r>
        <w:rPr>
          <w:rFonts w:cs="Times New Roman"/>
        </w:rPr>
        <w:t>PERSONAL SERVICE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2,931,237</w:t>
      </w:r>
      <w:r w:rsidRPr="00542D95">
        <w:rPr>
          <w:rFonts w:cs="Times New Roman"/>
        </w:rPr>
        <w:tab/>
        <w:t>2,746,237</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(76.00)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692,157</w:t>
      </w:r>
      <w:r w:rsidRPr="00542D95">
        <w:rPr>
          <w:rFonts w:cs="Times New Roman"/>
        </w:rPr>
        <w:tab/>
        <w:t>545,907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3,623,394</w:t>
      </w:r>
      <w:r w:rsidRPr="00542D95">
        <w:rPr>
          <w:rFonts w:cs="Times New Roman"/>
        </w:rPr>
        <w:tab/>
        <w:t>3,292,144</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(76.00)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248,497</w:t>
      </w:r>
      <w:r w:rsidRPr="00542D95">
        <w:rPr>
          <w:rFonts w:cs="Times New Roman"/>
        </w:rPr>
        <w:tab/>
        <w:t>84,747</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/PUBLIC</w:t>
      </w:r>
      <w:r w:rsidR="00602F6D">
        <w:rPr>
          <w:rFonts w:cs="Times New Roman"/>
        </w:rPr>
        <w:t xml:space="preserve"> </w:t>
      </w:r>
      <w:r w:rsidRPr="00542D95">
        <w:rPr>
          <w:rFonts w:cs="Times New Roman"/>
        </w:rPr>
        <w:t>ASSIST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602F6D" w:rsidRDefault="008C63B2" w:rsidP="00542D95">
      <w:pPr>
        <w:tabs>
          <w:tab w:val="right" w:pos="4709"/>
          <w:tab w:val="right" w:pos="6322"/>
        </w:tabs>
        <w:rPr>
          <w:rFonts w:cs="Times New Roman"/>
        </w:rPr>
      </w:pPr>
      <w:r w:rsidRPr="00542D95">
        <w:rPr>
          <w:rFonts w:cs="Times New Roman"/>
        </w:rPr>
        <w:t xml:space="preserve">TOT INDIVIDUAL GROWTH </w:t>
      </w:r>
    </w:p>
    <w:p w:rsidR="00E2250E" w:rsidRPr="00542D95" w:rsidRDefault="008C63B2" w:rsidP="00542D95">
      <w:pPr>
        <w:tabs>
          <w:tab w:val="right" w:pos="4709"/>
          <w:tab w:val="right" w:pos="6322"/>
        </w:tabs>
        <w:rPr>
          <w:rFonts w:cs="Times New Roman"/>
        </w:rPr>
      </w:pPr>
      <w:r w:rsidRPr="00542D95">
        <w:rPr>
          <w:rFonts w:cs="Times New Roman"/>
        </w:rPr>
        <w:t>&amp;</w:t>
      </w:r>
      <w:r w:rsidR="00602F6D">
        <w:rPr>
          <w:rFonts w:cs="Times New Roman"/>
        </w:rPr>
        <w:t xml:space="preserve"> </w:t>
      </w:r>
      <w:r w:rsidRPr="00542D95">
        <w:rPr>
          <w:rFonts w:cs="Times New Roman"/>
        </w:rPr>
        <w:t>MOTIVATION</w:t>
      </w:r>
      <w:r w:rsidR="00E2250E" w:rsidRPr="00542D95">
        <w:rPr>
          <w:rFonts w:cs="Times New Roman"/>
        </w:rPr>
        <w:tab/>
      </w:r>
      <w:r w:rsidRPr="00542D95">
        <w:rPr>
          <w:rFonts w:cs="Times New Roman"/>
        </w:rPr>
        <w:t>3,871,891</w:t>
      </w:r>
      <w:r w:rsidRPr="00542D95">
        <w:rPr>
          <w:rFonts w:cs="Times New Roman"/>
        </w:rPr>
        <w:tab/>
        <w:t>3,376,891</w:t>
      </w:r>
    </w:p>
    <w:p w:rsidR="00E2250E" w:rsidRPr="00542D95" w:rsidRDefault="008C63B2" w:rsidP="00542D95">
      <w:pPr>
        <w:tabs>
          <w:tab w:val="right" w:pos="4709"/>
          <w:tab w:val="right" w:pos="6322"/>
        </w:tabs>
        <w:rPr>
          <w:rFonts w:cs="Times New Roman"/>
        </w:rPr>
      </w:pPr>
      <w:r w:rsidRPr="00542D95">
        <w:rPr>
          <w:rFonts w:cs="Times New Roman"/>
        </w:rPr>
        <w:tab/>
        <w:t>(76.00)</w:t>
      </w:r>
      <w:r w:rsidRPr="00542D95">
        <w:rPr>
          <w:rFonts w:cs="Times New Roman"/>
        </w:rPr>
        <w:tab/>
        <w:t>(76.00)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602F6D">
        <w:rPr>
          <w:rFonts w:cs="Times New Roman"/>
        </w:rPr>
        <w:t xml:space="preserve"> </w:t>
      </w:r>
      <w:r w:rsidRPr="00542D95">
        <w:rPr>
          <w:rFonts w:cs="Times New Roman"/>
        </w:rPr>
        <w:t xml:space="preserve"> </w:t>
      </w:r>
      <w:r w:rsidR="00FB3DF8">
        <w:rPr>
          <w:rFonts w:cs="Times New Roman"/>
        </w:rPr>
        <w:t>PROG</w:t>
      </w:r>
      <w:r w:rsidR="00602F6D">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F.  PENAL FACILITY</w:t>
      </w:r>
    </w:p>
    <w:p w:rsidR="00E2250E" w:rsidRPr="00542D95" w:rsidRDefault="008C63B2" w:rsidP="00542D95">
      <w:pPr>
        <w:tabs>
          <w:tab w:val="right" w:pos="4709"/>
          <w:tab w:val="right" w:pos="6322"/>
        </w:tabs>
        <w:rPr>
          <w:rFonts w:cs="Times New Roman"/>
        </w:rPr>
      </w:pPr>
      <w:r w:rsidRPr="00542D95">
        <w:rPr>
          <w:rFonts w:cs="Times New Roman"/>
        </w:rPr>
        <w:t xml:space="preserve">INSPECTION </w:t>
      </w:r>
      <w:r w:rsidR="009C7154">
        <w:rPr>
          <w:rFonts w:cs="Times New Roman"/>
        </w:rPr>
        <w:t>S</w:t>
      </w:r>
      <w:r w:rsidR="00602F6D">
        <w:rPr>
          <w:rFonts w:cs="Times New Roman"/>
        </w:rPr>
        <w:t>E</w:t>
      </w:r>
      <w:r w:rsidR="009C7154">
        <w:rPr>
          <w:rFonts w:cs="Times New Roman"/>
        </w:rPr>
        <w:t>RV</w:t>
      </w:r>
      <w:r w:rsidR="00602F6D">
        <w:rPr>
          <w:rFonts w:cs="Times New Roman"/>
        </w:rPr>
        <w:t>I</w:t>
      </w:r>
      <w:r w:rsidR="009C7154">
        <w:rPr>
          <w:rFonts w:cs="Times New Roman"/>
        </w:rPr>
        <w:t>C</w:t>
      </w:r>
      <w:r w:rsidR="00602F6D">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02F6D">
        <w:rPr>
          <w:rFonts w:cs="Times New Roman"/>
        </w:rPr>
        <w:t>E</w:t>
      </w:r>
      <w:r w:rsidR="009C7154">
        <w:rPr>
          <w:rFonts w:cs="Times New Roman"/>
        </w:rPr>
        <w:t>RV</w:t>
      </w:r>
      <w:r w:rsidR="00602F6D">
        <w:rPr>
          <w:rFonts w:cs="Times New Roman"/>
        </w:rPr>
        <w:t>I</w:t>
      </w:r>
      <w:r w:rsidR="009C7154">
        <w:rPr>
          <w:rFonts w:cs="Times New Roman"/>
        </w:rPr>
        <w:t>C</w:t>
      </w:r>
      <w:r w:rsidR="00602F6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105,468</w:t>
      </w:r>
      <w:r w:rsidRPr="00542D95">
        <w:rPr>
          <w:rFonts w:cs="Times New Roman"/>
        </w:rPr>
        <w:tab/>
        <w:t>105,468</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105,468</w:t>
      </w:r>
      <w:r w:rsidRPr="00542D95">
        <w:rPr>
          <w:rFonts w:cs="Times New Roman"/>
        </w:rPr>
        <w:tab/>
        <w:t>105,468</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6,000</w:t>
      </w:r>
      <w:r w:rsidRPr="00542D95">
        <w:rPr>
          <w:rFonts w:cs="Times New Roman"/>
        </w:rPr>
        <w:tab/>
        <w:t>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PENAL FACILITIES</w:t>
      </w:r>
    </w:p>
    <w:p w:rsidR="00E2250E" w:rsidRPr="00542D95" w:rsidRDefault="008C63B2" w:rsidP="00542D95">
      <w:pPr>
        <w:tabs>
          <w:tab w:val="right" w:pos="4709"/>
          <w:tab w:val="right" w:pos="6322"/>
        </w:tabs>
        <w:rPr>
          <w:rFonts w:cs="Times New Roman"/>
        </w:rPr>
      </w:pPr>
      <w:r w:rsidRPr="00542D95">
        <w:rPr>
          <w:rFonts w:cs="Times New Roman"/>
        </w:rPr>
        <w:t xml:space="preserve">INSPECTION </w:t>
      </w:r>
      <w:r w:rsidR="009C7154">
        <w:rPr>
          <w:rFonts w:cs="Times New Roman"/>
        </w:rPr>
        <w:t>S</w:t>
      </w:r>
      <w:r w:rsidR="00602F6D">
        <w:rPr>
          <w:rFonts w:cs="Times New Roman"/>
        </w:rPr>
        <w:t>E</w:t>
      </w:r>
      <w:r w:rsidR="009C7154">
        <w:rPr>
          <w:rFonts w:cs="Times New Roman"/>
        </w:rPr>
        <w:t>RV</w:t>
      </w:r>
      <w:r w:rsidR="00602F6D">
        <w:rPr>
          <w:rFonts w:cs="Times New Roman"/>
        </w:rPr>
        <w:t>I</w:t>
      </w:r>
      <w:r w:rsidR="009C7154">
        <w:rPr>
          <w:rFonts w:cs="Times New Roman"/>
        </w:rPr>
        <w:t>C</w:t>
      </w:r>
      <w:r w:rsidR="00602F6D">
        <w:rPr>
          <w:rFonts w:cs="Times New Roman"/>
        </w:rPr>
        <w:t>E</w:t>
      </w:r>
      <w:r w:rsidR="00E2250E" w:rsidRPr="00542D95">
        <w:rPr>
          <w:rFonts w:cs="Times New Roman"/>
        </w:rPr>
        <w:tab/>
      </w:r>
      <w:r w:rsidRPr="00542D95">
        <w:rPr>
          <w:rFonts w:cs="Times New Roman"/>
        </w:rPr>
        <w:t>111,468</w:t>
      </w:r>
      <w:r w:rsidRPr="00542D95">
        <w:rPr>
          <w:rFonts w:cs="Times New Roman"/>
        </w:rPr>
        <w:tab/>
        <w:t>111,468</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334,706,686</w:t>
      </w:r>
      <w:r w:rsidRPr="00542D95">
        <w:rPr>
          <w:rFonts w:cs="Times New Roman"/>
        </w:rPr>
        <w:tab/>
        <w:t>279,044,144</w:t>
      </w:r>
    </w:p>
    <w:p w:rsidR="00E2250E" w:rsidRPr="00542D95" w:rsidRDefault="008C63B2" w:rsidP="00542D95">
      <w:pPr>
        <w:tabs>
          <w:tab w:val="right" w:pos="4709"/>
          <w:tab w:val="right" w:pos="6322"/>
        </w:tabs>
        <w:rPr>
          <w:rFonts w:cs="Times New Roman"/>
        </w:rPr>
      </w:pPr>
      <w:r w:rsidRPr="00542D95">
        <w:rPr>
          <w:rFonts w:cs="Times New Roman"/>
        </w:rPr>
        <w:tab/>
        <w:t>(6,062.99)</w:t>
      </w:r>
      <w:r w:rsidRPr="00542D95">
        <w:rPr>
          <w:rFonts w:cs="Times New Roman"/>
        </w:rPr>
        <w:tab/>
        <w:t>(5,773.48)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602F6D">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602F6D">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83,604,659</w:t>
      </w:r>
      <w:r w:rsidRPr="00542D95">
        <w:rPr>
          <w:rFonts w:cs="Times New Roman"/>
        </w:rPr>
        <w:tab/>
        <w:t>79,319,465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83,604,659</w:t>
      </w:r>
      <w:r w:rsidRPr="00542D95">
        <w:rPr>
          <w:rFonts w:cs="Times New Roman"/>
        </w:rPr>
        <w:tab/>
        <w:t>79,319,465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83,604,659</w:t>
      </w:r>
      <w:r w:rsidRPr="00542D95">
        <w:rPr>
          <w:rFonts w:cs="Times New Roman"/>
        </w:rPr>
        <w:tab/>
        <w:t>79,319,465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CORRECTIONS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431,449,451</w:t>
      </w:r>
      <w:r w:rsidRPr="00542D95">
        <w:rPr>
          <w:rFonts w:cs="Times New Roman"/>
        </w:rPr>
        <w:tab/>
        <w:t>370,045,715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(6,212.99)</w:t>
      </w:r>
      <w:r w:rsidR="008C63B2" w:rsidRPr="00542D95">
        <w:rPr>
          <w:rFonts w:cs="Times New Roman"/>
        </w:rPr>
        <w:tab/>
        <w:t>(5,909.88)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162D3" w:rsidRDefault="00D162D3" w:rsidP="00542D95">
      <w:pPr>
        <w:tabs>
          <w:tab w:val="right" w:pos="4709"/>
          <w:tab w:val="right" w:pos="6322"/>
        </w:tabs>
        <w:rPr>
          <w:rFonts w:cs="Times New Roman"/>
        </w:rPr>
      </w:pPr>
    </w:p>
    <w:p w:rsidR="0085562F" w:rsidRDefault="0085562F" w:rsidP="00D162D3">
      <w:pPr>
        <w:tabs>
          <w:tab w:val="right" w:pos="4709"/>
          <w:tab w:val="right" w:pos="6322"/>
        </w:tabs>
        <w:jc w:val="center"/>
        <w:rPr>
          <w:rFonts w:cs="Times New Roman"/>
          <w:b/>
        </w:rPr>
        <w:sectPr w:rsidR="0085562F" w:rsidSect="0085562F">
          <w:headerReference w:type="even" r:id="rId178"/>
          <w:type w:val="continuous"/>
          <w:pgSz w:w="12240" w:h="15840" w:code="1"/>
          <w:pgMar w:top="1008" w:right="4694" w:bottom="3499" w:left="1224" w:header="1008" w:footer="3499" w:gutter="0"/>
          <w:cols w:space="720"/>
          <w:docGrid w:linePitch="360"/>
        </w:sectPr>
      </w:pPr>
    </w:p>
    <w:p w:rsidR="00D162D3" w:rsidRDefault="00D162D3" w:rsidP="00D162D3">
      <w:pPr>
        <w:tabs>
          <w:tab w:val="right" w:pos="4709"/>
          <w:tab w:val="right" w:pos="6322"/>
        </w:tabs>
        <w:jc w:val="center"/>
        <w:rPr>
          <w:rFonts w:cs="Times New Roman"/>
          <w:b/>
        </w:rPr>
      </w:pPr>
      <w:r>
        <w:rPr>
          <w:rFonts w:cs="Times New Roman"/>
          <w:b/>
        </w:rPr>
        <w:t>SECTION 66</w:t>
      </w:r>
    </w:p>
    <w:p w:rsidR="00D162D3" w:rsidRDefault="00D162D3" w:rsidP="00D162D3">
      <w:pPr>
        <w:tabs>
          <w:tab w:val="right" w:pos="4709"/>
          <w:tab w:val="right" w:pos="6322"/>
        </w:tabs>
        <w:jc w:val="center"/>
        <w:rPr>
          <w:rFonts w:cs="Times New Roman"/>
        </w:rPr>
      </w:pPr>
      <w:r>
        <w:rPr>
          <w:rFonts w:cs="Times New Roman"/>
        </w:rPr>
        <w:t>N08-</w:t>
      </w:r>
      <w:r w:rsidR="008C63B2" w:rsidRPr="00542D95">
        <w:rPr>
          <w:rFonts w:cs="Times New Roman"/>
        </w:rPr>
        <w:t xml:space="preserve">DEPT OF PROBATION, PAROLE &amp; PARDON </w:t>
      </w:r>
      <w:r w:rsidR="00233635">
        <w:rPr>
          <w:rFonts w:cs="Times New Roman"/>
        </w:rPr>
        <w:t>SERVICES</w:t>
      </w:r>
    </w:p>
    <w:p w:rsidR="00D162D3" w:rsidRDefault="00D162D3" w:rsidP="00D162D3">
      <w:pPr>
        <w:tabs>
          <w:tab w:val="right" w:pos="4709"/>
          <w:tab w:val="right" w:pos="6322"/>
        </w:tabs>
        <w:jc w:val="center"/>
        <w:rPr>
          <w:rFonts w:cs="Times New Roman"/>
        </w:rPr>
      </w:pPr>
    </w:p>
    <w:p w:rsidR="00E2250E" w:rsidRPr="00D162D3" w:rsidRDefault="00D162D3" w:rsidP="00D162D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AE24FC">
        <w:rPr>
          <w:rFonts w:cs="Times New Roman"/>
        </w:rPr>
        <w:t xml:space="preserve"> </w:t>
      </w:r>
      <w:r w:rsidR="005624D0">
        <w:rPr>
          <w:rFonts w:cs="Times New Roman"/>
        </w:rPr>
        <w:t>ADMIN</w:t>
      </w:r>
      <w:r w:rsidR="00AE24FC">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E24FC">
        <w:rPr>
          <w:rFonts w:cs="Times New Roman"/>
        </w:rPr>
        <w:t>E</w:t>
      </w:r>
      <w:r w:rsidR="009C7154">
        <w:rPr>
          <w:rFonts w:cs="Times New Roman"/>
        </w:rPr>
        <w:t>RV</w:t>
      </w:r>
      <w:r w:rsidR="00AE24FC">
        <w:rPr>
          <w:rFonts w:cs="Times New Roman"/>
        </w:rPr>
        <w:t>I</w:t>
      </w:r>
      <w:r w:rsidR="009C7154">
        <w:rPr>
          <w:rFonts w:cs="Times New Roman"/>
        </w:rPr>
        <w:t>C</w:t>
      </w:r>
      <w:r w:rsidR="00AE24FC">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AE24FC">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99,421</w:t>
      </w:r>
      <w:r w:rsidR="008C63B2" w:rsidRPr="00542D95">
        <w:rPr>
          <w:rFonts w:cs="Times New Roman"/>
        </w:rPr>
        <w:tab/>
        <w:t>99,421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1,477,665</w:t>
      </w:r>
      <w:r w:rsidRPr="00542D95">
        <w:rPr>
          <w:rFonts w:cs="Times New Roman"/>
        </w:rPr>
        <w:tab/>
        <w:t>859,834</w:t>
      </w:r>
    </w:p>
    <w:p w:rsidR="00E2250E" w:rsidRPr="00542D95" w:rsidRDefault="008C63B2" w:rsidP="00542D95">
      <w:pPr>
        <w:tabs>
          <w:tab w:val="right" w:pos="4709"/>
          <w:tab w:val="right" w:pos="6322"/>
        </w:tabs>
        <w:rPr>
          <w:rFonts w:cs="Times New Roman"/>
        </w:rPr>
      </w:pPr>
      <w:r w:rsidRPr="00542D95">
        <w:rPr>
          <w:rFonts w:cs="Times New Roman"/>
        </w:rPr>
        <w:tab/>
        <w:t>(32.00)</w:t>
      </w:r>
      <w:r w:rsidRPr="00542D95">
        <w:rPr>
          <w:rFonts w:cs="Times New Roman"/>
        </w:rPr>
        <w:tab/>
        <w:t>(18.00)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89,008</w:t>
      </w:r>
      <w:r w:rsidRPr="00542D95">
        <w:rPr>
          <w:rFonts w:cs="Times New Roman"/>
        </w:rPr>
        <w:tab/>
        <w:t>89,008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117,596</w:t>
      </w:r>
      <w:r w:rsidRPr="00542D95">
        <w:rPr>
          <w:rFonts w:cs="Times New Roman"/>
        </w:rPr>
        <w:tab/>
        <w:t>85,000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1,783,690</w:t>
      </w:r>
      <w:r w:rsidRPr="00542D95">
        <w:rPr>
          <w:rFonts w:cs="Times New Roman"/>
        </w:rPr>
        <w:tab/>
        <w:t>1,133,263</w:t>
      </w:r>
    </w:p>
    <w:p w:rsidR="00E2250E" w:rsidRPr="00542D95" w:rsidRDefault="008C63B2" w:rsidP="00542D95">
      <w:pPr>
        <w:tabs>
          <w:tab w:val="right" w:pos="4709"/>
          <w:tab w:val="right" w:pos="6322"/>
        </w:tabs>
        <w:rPr>
          <w:rFonts w:cs="Times New Roman"/>
        </w:rPr>
      </w:pPr>
      <w:r w:rsidRPr="00542D95">
        <w:rPr>
          <w:rFonts w:cs="Times New Roman"/>
        </w:rPr>
        <w:tab/>
        <w:t>(34.00)</w:t>
      </w:r>
      <w:r w:rsidRPr="00542D95">
        <w:rPr>
          <w:rFonts w:cs="Times New Roman"/>
        </w:rPr>
        <w:tab/>
        <w:t>(20.00)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158,182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AE24FC">
        <w:rPr>
          <w:rFonts w:cs="Times New Roman"/>
        </w:rPr>
        <w:t>ISTRATION</w:t>
      </w:r>
      <w:r w:rsidR="00E2250E" w:rsidRPr="00542D95">
        <w:rPr>
          <w:rFonts w:cs="Times New Roman"/>
        </w:rPr>
        <w:tab/>
      </w:r>
      <w:r w:rsidRPr="00542D95">
        <w:rPr>
          <w:rFonts w:cs="Times New Roman"/>
        </w:rPr>
        <w:t>1,941,872</w:t>
      </w:r>
      <w:r w:rsidRPr="00542D95">
        <w:rPr>
          <w:rFonts w:cs="Times New Roman"/>
        </w:rPr>
        <w:tab/>
        <w:t>1,133,263</w:t>
      </w:r>
    </w:p>
    <w:p w:rsidR="00E2250E" w:rsidRPr="00542D95" w:rsidRDefault="008C63B2" w:rsidP="00542D95">
      <w:pPr>
        <w:tabs>
          <w:tab w:val="right" w:pos="4709"/>
          <w:tab w:val="right" w:pos="6322"/>
        </w:tabs>
        <w:rPr>
          <w:rFonts w:cs="Times New Roman"/>
        </w:rPr>
      </w:pPr>
      <w:r w:rsidRPr="00542D95">
        <w:rPr>
          <w:rFonts w:cs="Times New Roman"/>
        </w:rPr>
        <w:tab/>
        <w:t>(34.00)</w:t>
      </w:r>
      <w:r w:rsidRPr="00542D95">
        <w:rPr>
          <w:rFonts w:cs="Times New Roman"/>
        </w:rPr>
        <w:tab/>
        <w:t>(20.00)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AE24FC">
        <w:rPr>
          <w:rFonts w:cs="Times New Roman"/>
        </w:rPr>
        <w:t xml:space="preserve"> </w:t>
      </w:r>
      <w:r w:rsidRPr="00542D95">
        <w:rPr>
          <w:rFonts w:cs="Times New Roman"/>
        </w:rPr>
        <w:t xml:space="preserve"> </w:t>
      </w:r>
      <w:r w:rsidR="00FB3DF8">
        <w:rPr>
          <w:rFonts w:cs="Times New Roman"/>
        </w:rPr>
        <w:t>PROG</w:t>
      </w:r>
      <w:r w:rsidR="00AE24FC">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AE24FC">
        <w:rPr>
          <w:rFonts w:cs="Times New Roman"/>
        </w:rPr>
        <w:t xml:space="preserve"> </w:t>
      </w:r>
      <w:r w:rsidRPr="00542D95">
        <w:rPr>
          <w:rFonts w:cs="Times New Roman"/>
        </w:rPr>
        <w:t>OFFENDER PROGRAM</w:t>
      </w:r>
    </w:p>
    <w:p w:rsidR="00E2250E" w:rsidRPr="00542D95" w:rsidRDefault="008C63B2" w:rsidP="00542D95">
      <w:pPr>
        <w:tabs>
          <w:tab w:val="right" w:pos="4709"/>
          <w:tab w:val="right" w:pos="6322"/>
        </w:tabs>
        <w:rPr>
          <w:rFonts w:cs="Times New Roman"/>
        </w:rPr>
      </w:pPr>
      <w:r w:rsidRPr="00542D95">
        <w:rPr>
          <w:rFonts w:cs="Times New Roman"/>
        </w:rPr>
        <w:t>1.</w:t>
      </w:r>
      <w:r w:rsidR="00AE24FC">
        <w:rPr>
          <w:rFonts w:cs="Times New Roman"/>
        </w:rPr>
        <w:t xml:space="preserve"> </w:t>
      </w:r>
      <w:r w:rsidRPr="00542D95">
        <w:rPr>
          <w:rFonts w:cs="Times New Roman"/>
        </w:rPr>
        <w:t xml:space="preserve"> OFFENDER SUPERVISION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E24FC">
        <w:rPr>
          <w:rFonts w:cs="Times New Roman"/>
        </w:rPr>
        <w:t>E</w:t>
      </w:r>
      <w:r w:rsidR="009C7154">
        <w:rPr>
          <w:rFonts w:cs="Times New Roman"/>
        </w:rPr>
        <w:t>RV</w:t>
      </w:r>
      <w:r w:rsidR="00AE24FC">
        <w:rPr>
          <w:rFonts w:cs="Times New Roman"/>
        </w:rPr>
        <w:t>I</w:t>
      </w:r>
      <w:r w:rsidR="009C7154">
        <w:rPr>
          <w:rFonts w:cs="Times New Roman"/>
        </w:rPr>
        <w:t>C</w:t>
      </w:r>
      <w:r w:rsidR="00AE24F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22,735,525</w:t>
      </w:r>
      <w:r w:rsidRPr="00542D95">
        <w:rPr>
          <w:rFonts w:cs="Times New Roman"/>
        </w:rPr>
        <w:tab/>
        <w:t>8,781,265</w:t>
      </w:r>
    </w:p>
    <w:p w:rsidR="00E2250E" w:rsidRPr="00542D95" w:rsidRDefault="008C63B2" w:rsidP="00542D95">
      <w:pPr>
        <w:tabs>
          <w:tab w:val="right" w:pos="4709"/>
          <w:tab w:val="right" w:pos="6322"/>
        </w:tabs>
        <w:rPr>
          <w:rFonts w:cs="Times New Roman"/>
        </w:rPr>
      </w:pPr>
      <w:r w:rsidRPr="00542D95">
        <w:rPr>
          <w:rFonts w:cs="Times New Roman"/>
        </w:rPr>
        <w:tab/>
        <w:t>(540.00)</w:t>
      </w:r>
      <w:r w:rsidRPr="00542D95">
        <w:rPr>
          <w:rFonts w:cs="Times New Roman"/>
        </w:rPr>
        <w:tab/>
        <w:t>(252.00)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185,255</w:t>
      </w:r>
      <w:r w:rsidRPr="00542D95">
        <w:rPr>
          <w:rFonts w:cs="Times New Roman"/>
        </w:rPr>
        <w:tab/>
        <w:t>185,255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581,422</w:t>
      </w:r>
      <w:r w:rsidRPr="00542D95">
        <w:rPr>
          <w:rFonts w:cs="Times New Roman"/>
        </w:rPr>
        <w:tab/>
        <w:t>38,370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23,502,202</w:t>
      </w:r>
      <w:r w:rsidRPr="00542D95">
        <w:rPr>
          <w:rFonts w:cs="Times New Roman"/>
        </w:rPr>
        <w:tab/>
        <w:t>9,004,890</w:t>
      </w:r>
    </w:p>
    <w:p w:rsidR="00E2250E" w:rsidRPr="00542D95" w:rsidRDefault="008C63B2" w:rsidP="00542D95">
      <w:pPr>
        <w:tabs>
          <w:tab w:val="right" w:pos="4709"/>
          <w:tab w:val="right" w:pos="6322"/>
        </w:tabs>
        <w:rPr>
          <w:rFonts w:cs="Times New Roman"/>
        </w:rPr>
      </w:pPr>
      <w:r w:rsidRPr="00542D95">
        <w:rPr>
          <w:rFonts w:cs="Times New Roman"/>
        </w:rPr>
        <w:tab/>
        <w:t>(542.00)</w:t>
      </w:r>
      <w:r w:rsidRPr="00542D95">
        <w:rPr>
          <w:rFonts w:cs="Times New Roman"/>
        </w:rPr>
        <w:tab/>
        <w:t>(254.00)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9,769,096</w:t>
      </w:r>
    </w:p>
    <w:p w:rsidR="00E2250E" w:rsidRPr="00542D95" w:rsidRDefault="008C63B2" w:rsidP="00542D95">
      <w:pPr>
        <w:tabs>
          <w:tab w:val="right" w:pos="4709"/>
          <w:tab w:val="right" w:pos="6322"/>
        </w:tabs>
        <w:rPr>
          <w:rFonts w:cs="Times New Roman"/>
        </w:rPr>
      </w:pPr>
      <w:r w:rsidRPr="00542D95">
        <w:rPr>
          <w:rFonts w:cs="Times New Roman"/>
        </w:rPr>
        <w:t>PUBLIC ASSIST PAYMENTS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AE24FC">
        <w:rPr>
          <w:rFonts w:cs="Times New Roman"/>
        </w:rPr>
        <w:t>E</w:t>
      </w:r>
      <w:r w:rsidR="009C7154">
        <w:rPr>
          <w:rFonts w:cs="Times New Roman"/>
        </w:rPr>
        <w:t>RV</w:t>
      </w:r>
      <w:r w:rsidR="00AE24FC">
        <w:rPr>
          <w:rFonts w:cs="Times New Roman"/>
        </w:rPr>
        <w:t>I</w:t>
      </w:r>
      <w:r w:rsidR="009C7154">
        <w:rPr>
          <w:rFonts w:cs="Times New Roman"/>
        </w:rPr>
        <w:t>C</w:t>
      </w:r>
      <w:r w:rsidR="00AE24FC">
        <w:rPr>
          <w:rFonts w:cs="Times New Roman"/>
        </w:rPr>
        <w:t>E</w:t>
      </w:r>
      <w:r w:rsidR="009C7154">
        <w:rPr>
          <w:rFonts w:cs="Times New Roman"/>
        </w:rPr>
        <w:t>S</w:t>
      </w:r>
      <w:r w:rsidRPr="00542D95">
        <w:rPr>
          <w:rFonts w:cs="Times New Roman"/>
        </w:rPr>
        <w:tab/>
        <w:t>42,425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42,425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OFFENDER SUPERVISION</w:t>
      </w:r>
      <w:r w:rsidR="00E2250E" w:rsidRPr="00542D95">
        <w:rPr>
          <w:rFonts w:cs="Times New Roman"/>
        </w:rPr>
        <w:tab/>
      </w:r>
      <w:r w:rsidRPr="00542D95">
        <w:rPr>
          <w:rFonts w:cs="Times New Roman"/>
        </w:rPr>
        <w:t>33,313,723</w:t>
      </w:r>
      <w:r w:rsidRPr="00542D95">
        <w:rPr>
          <w:rFonts w:cs="Times New Roman"/>
        </w:rPr>
        <w:tab/>
        <w:t>9,004,890</w:t>
      </w:r>
    </w:p>
    <w:p w:rsidR="00E2250E" w:rsidRPr="00542D95" w:rsidRDefault="008C63B2" w:rsidP="00542D95">
      <w:pPr>
        <w:tabs>
          <w:tab w:val="right" w:pos="4709"/>
          <w:tab w:val="right" w:pos="6322"/>
        </w:tabs>
        <w:rPr>
          <w:rFonts w:cs="Times New Roman"/>
        </w:rPr>
      </w:pPr>
      <w:r w:rsidRPr="00542D95">
        <w:rPr>
          <w:rFonts w:cs="Times New Roman"/>
        </w:rPr>
        <w:tab/>
        <w:t>(542.00)</w:t>
      </w:r>
      <w:r w:rsidRPr="00542D95">
        <w:rPr>
          <w:rFonts w:cs="Times New Roman"/>
        </w:rPr>
        <w:tab/>
        <w:t>(254.00)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AE24FC" w:rsidRDefault="008C63B2" w:rsidP="00542D95">
      <w:pPr>
        <w:tabs>
          <w:tab w:val="right" w:pos="4709"/>
          <w:tab w:val="right" w:pos="6322"/>
        </w:tabs>
        <w:rPr>
          <w:rFonts w:cs="Times New Roman"/>
        </w:rPr>
      </w:pPr>
      <w:r w:rsidRPr="00542D95">
        <w:rPr>
          <w:rFonts w:cs="Times New Roman"/>
        </w:rPr>
        <w:t xml:space="preserve">2.  SEX OFFENDER </w:t>
      </w:r>
    </w:p>
    <w:p w:rsidR="00E2250E" w:rsidRPr="00542D95" w:rsidRDefault="008C63B2" w:rsidP="00542D95">
      <w:pPr>
        <w:tabs>
          <w:tab w:val="right" w:pos="4709"/>
          <w:tab w:val="right" w:pos="6322"/>
        </w:tabs>
        <w:rPr>
          <w:rFonts w:cs="Times New Roman"/>
        </w:rPr>
      </w:pPr>
      <w:r w:rsidRPr="00542D95">
        <w:rPr>
          <w:rFonts w:cs="Times New Roman"/>
        </w:rPr>
        <w:t>MONITORING</w:t>
      </w:r>
      <w:r w:rsidR="00AE24FC">
        <w:rPr>
          <w:rFonts w:cs="Times New Roman"/>
        </w:rPr>
        <w:t xml:space="preserve"> </w:t>
      </w:r>
      <w:r w:rsidRPr="00542D95">
        <w:rPr>
          <w:rFonts w:cs="Times New Roman"/>
        </w:rPr>
        <w:t>PROGRAM</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E24FC">
        <w:rPr>
          <w:rFonts w:cs="Times New Roman"/>
        </w:rPr>
        <w:t>E</w:t>
      </w:r>
      <w:r w:rsidR="009C7154">
        <w:rPr>
          <w:rFonts w:cs="Times New Roman"/>
        </w:rPr>
        <w:t>RV</w:t>
      </w:r>
      <w:r w:rsidR="00AE24FC">
        <w:rPr>
          <w:rFonts w:cs="Times New Roman"/>
        </w:rPr>
        <w:t>I</w:t>
      </w:r>
      <w:r w:rsidR="009C7154">
        <w:rPr>
          <w:rFonts w:cs="Times New Roman"/>
        </w:rPr>
        <w:t>C</w:t>
      </w:r>
      <w:r w:rsidR="00AE24F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2,190,000</w:t>
      </w:r>
      <w:r w:rsidRPr="00542D95">
        <w:rPr>
          <w:rFonts w:cs="Times New Roman"/>
        </w:rPr>
        <w:tab/>
        <w:t>2,190,000</w:t>
      </w:r>
    </w:p>
    <w:p w:rsidR="00E2250E" w:rsidRPr="00542D95" w:rsidRDefault="008C63B2" w:rsidP="00542D95">
      <w:pPr>
        <w:tabs>
          <w:tab w:val="right" w:pos="4709"/>
          <w:tab w:val="right" w:pos="6322"/>
        </w:tabs>
        <w:rPr>
          <w:rFonts w:cs="Times New Roman"/>
        </w:rPr>
      </w:pPr>
      <w:r w:rsidRPr="00542D95">
        <w:rPr>
          <w:rFonts w:cs="Times New Roman"/>
        </w:rPr>
        <w:tab/>
        <w:t>(54.00)</w:t>
      </w:r>
      <w:r w:rsidRPr="00542D95">
        <w:rPr>
          <w:rFonts w:cs="Times New Roman"/>
        </w:rPr>
        <w:tab/>
        <w:t>(54.00)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10,000</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2,200,000</w:t>
      </w:r>
      <w:r w:rsidRPr="00542D95">
        <w:rPr>
          <w:rFonts w:cs="Times New Roman"/>
        </w:rPr>
        <w:tab/>
        <w:t>2,200,000</w:t>
      </w:r>
    </w:p>
    <w:p w:rsidR="00E2250E" w:rsidRPr="00542D95" w:rsidRDefault="008C63B2" w:rsidP="00542D95">
      <w:pPr>
        <w:tabs>
          <w:tab w:val="right" w:pos="4709"/>
          <w:tab w:val="right" w:pos="6322"/>
        </w:tabs>
        <w:rPr>
          <w:rFonts w:cs="Times New Roman"/>
        </w:rPr>
      </w:pPr>
      <w:r w:rsidRPr="00542D95">
        <w:rPr>
          <w:rFonts w:cs="Times New Roman"/>
        </w:rPr>
        <w:tab/>
        <w:t>(54.00)</w:t>
      </w:r>
      <w:r w:rsidRPr="00542D95">
        <w:rPr>
          <w:rFonts w:cs="Times New Roman"/>
        </w:rPr>
        <w:tab/>
        <w:t>(54.00)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595,001</w:t>
      </w:r>
      <w:r w:rsidRPr="00542D95">
        <w:rPr>
          <w:rFonts w:cs="Times New Roman"/>
        </w:rPr>
        <w:tab/>
        <w:t>295,001</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663,476</w:t>
      </w:r>
      <w:r w:rsidRPr="00542D95">
        <w:rPr>
          <w:rFonts w:cs="Times New Roman"/>
        </w:rPr>
        <w:tab/>
        <w:t>663,476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663,476</w:t>
      </w:r>
      <w:r w:rsidRPr="00542D95">
        <w:rPr>
          <w:rFonts w:cs="Times New Roman"/>
        </w:rPr>
        <w:tab/>
        <w:t>663,476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AE24FC" w:rsidRDefault="008C63B2" w:rsidP="00542D95">
      <w:pPr>
        <w:tabs>
          <w:tab w:val="right" w:pos="4709"/>
          <w:tab w:val="right" w:pos="6322"/>
        </w:tabs>
        <w:rPr>
          <w:rFonts w:cs="Times New Roman"/>
        </w:rPr>
      </w:pPr>
      <w:r w:rsidRPr="00542D95">
        <w:rPr>
          <w:rFonts w:cs="Times New Roman"/>
        </w:rPr>
        <w:t xml:space="preserve">TOT SEX OFFENDER </w:t>
      </w:r>
    </w:p>
    <w:p w:rsidR="00E2250E" w:rsidRPr="00542D95" w:rsidRDefault="008C63B2" w:rsidP="00542D95">
      <w:pPr>
        <w:tabs>
          <w:tab w:val="right" w:pos="4709"/>
          <w:tab w:val="right" w:pos="6322"/>
        </w:tabs>
        <w:rPr>
          <w:rFonts w:cs="Times New Roman"/>
        </w:rPr>
      </w:pPr>
      <w:r w:rsidRPr="00542D95">
        <w:rPr>
          <w:rFonts w:cs="Times New Roman"/>
        </w:rPr>
        <w:t>MONITORING</w:t>
      </w:r>
      <w:r w:rsidR="00AE24FC">
        <w:rPr>
          <w:rFonts w:cs="Times New Roman"/>
        </w:rPr>
        <w:t xml:space="preserve"> &amp;</w:t>
      </w:r>
      <w:r w:rsidRPr="00542D95">
        <w:rPr>
          <w:rFonts w:cs="Times New Roman"/>
        </w:rPr>
        <w:t xml:space="preserve"> SUPERVISIO</w:t>
      </w:r>
      <w:r w:rsidR="00AE24FC">
        <w:rPr>
          <w:rFonts w:cs="Times New Roman"/>
        </w:rPr>
        <w:t>N</w:t>
      </w:r>
      <w:r w:rsidR="00E2250E" w:rsidRPr="00542D95">
        <w:rPr>
          <w:rFonts w:cs="Times New Roman"/>
        </w:rPr>
        <w:tab/>
      </w:r>
      <w:r w:rsidRPr="00542D95">
        <w:rPr>
          <w:rFonts w:cs="Times New Roman"/>
        </w:rPr>
        <w:t>3,458,477</w:t>
      </w:r>
      <w:r w:rsidRPr="00542D95">
        <w:rPr>
          <w:rFonts w:cs="Times New Roman"/>
        </w:rPr>
        <w:tab/>
        <w:t>3,158,477</w:t>
      </w:r>
    </w:p>
    <w:p w:rsidR="00E2250E" w:rsidRPr="00542D95" w:rsidRDefault="008C63B2" w:rsidP="00542D95">
      <w:pPr>
        <w:tabs>
          <w:tab w:val="right" w:pos="4709"/>
          <w:tab w:val="right" w:pos="6322"/>
        </w:tabs>
        <w:rPr>
          <w:rFonts w:cs="Times New Roman"/>
        </w:rPr>
      </w:pPr>
      <w:r w:rsidRPr="00542D95">
        <w:rPr>
          <w:rFonts w:cs="Times New Roman"/>
        </w:rPr>
        <w:tab/>
        <w:t>(54.00)</w:t>
      </w:r>
      <w:r w:rsidRPr="00542D95">
        <w:rPr>
          <w:rFonts w:cs="Times New Roman"/>
        </w:rPr>
        <w:tab/>
        <w:t>(54.00)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3.  SENTENCING REFORM</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E24FC">
        <w:rPr>
          <w:rFonts w:cs="Times New Roman"/>
        </w:rPr>
        <w:t>E</w:t>
      </w:r>
      <w:r w:rsidR="009C7154">
        <w:rPr>
          <w:rFonts w:cs="Times New Roman"/>
        </w:rPr>
        <w:t>RV</w:t>
      </w:r>
      <w:r w:rsidR="00AE24FC">
        <w:rPr>
          <w:rFonts w:cs="Times New Roman"/>
        </w:rPr>
        <w:t>I</w:t>
      </w:r>
      <w:r w:rsidR="009C7154">
        <w:rPr>
          <w:rFonts w:cs="Times New Roman"/>
        </w:rPr>
        <w:t>C</w:t>
      </w:r>
      <w:r w:rsidR="00AE24F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1,722,000</w:t>
      </w:r>
      <w:r w:rsidRPr="00542D95">
        <w:rPr>
          <w:rFonts w:cs="Times New Roman"/>
        </w:rPr>
        <w:tab/>
        <w:t>1,722,000</w:t>
      </w:r>
    </w:p>
    <w:p w:rsidR="00E2250E" w:rsidRPr="00542D95" w:rsidRDefault="008C63B2" w:rsidP="00542D95">
      <w:pPr>
        <w:tabs>
          <w:tab w:val="right" w:pos="4709"/>
          <w:tab w:val="right" w:pos="6322"/>
        </w:tabs>
        <w:rPr>
          <w:rFonts w:cs="Times New Roman"/>
        </w:rPr>
      </w:pPr>
      <w:r w:rsidRPr="00542D95">
        <w:rPr>
          <w:rFonts w:cs="Times New Roman"/>
        </w:rPr>
        <w:tab/>
        <w:t>(52.00)</w:t>
      </w:r>
      <w:r w:rsidRPr="00542D95">
        <w:rPr>
          <w:rFonts w:cs="Times New Roman"/>
        </w:rPr>
        <w:tab/>
        <w:t>(52.00)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20,000</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1,742,000</w:t>
      </w:r>
      <w:r w:rsidRPr="00542D95">
        <w:rPr>
          <w:rFonts w:cs="Times New Roman"/>
        </w:rPr>
        <w:tab/>
        <w:t>1,742,000</w:t>
      </w:r>
    </w:p>
    <w:p w:rsidR="00E2250E" w:rsidRPr="00542D95" w:rsidRDefault="008C63B2" w:rsidP="00542D95">
      <w:pPr>
        <w:tabs>
          <w:tab w:val="right" w:pos="4709"/>
          <w:tab w:val="right" w:pos="6322"/>
        </w:tabs>
        <w:rPr>
          <w:rFonts w:cs="Times New Roman"/>
        </w:rPr>
      </w:pPr>
      <w:r w:rsidRPr="00542D95">
        <w:rPr>
          <w:rFonts w:cs="Times New Roman"/>
        </w:rPr>
        <w:tab/>
        <w:t>(52.00)</w:t>
      </w:r>
      <w:r w:rsidRPr="00542D95">
        <w:rPr>
          <w:rFonts w:cs="Times New Roman"/>
        </w:rPr>
        <w:tab/>
        <w:t>(52.00)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1,206,784</w:t>
      </w:r>
      <w:r w:rsidRPr="00542D95">
        <w:rPr>
          <w:rFonts w:cs="Times New Roman"/>
        </w:rPr>
        <w:tab/>
        <w:t>1,206,784</w:t>
      </w:r>
    </w:p>
    <w:p w:rsidR="00E2250E" w:rsidRPr="00542D95" w:rsidRDefault="008C63B2" w:rsidP="00542D95">
      <w:pPr>
        <w:tabs>
          <w:tab w:val="right" w:pos="4709"/>
          <w:tab w:val="right" w:pos="6322"/>
        </w:tabs>
        <w:rPr>
          <w:rFonts w:cs="Times New Roman"/>
        </w:rPr>
      </w:pPr>
      <w:r w:rsidRPr="00542D95">
        <w:rPr>
          <w:rFonts w:cs="Times New Roman"/>
        </w:rPr>
        <w:t>PUBLIC ASSIST PAYMENTS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AE24FC">
        <w:rPr>
          <w:rFonts w:cs="Times New Roman"/>
        </w:rPr>
        <w:t>E</w:t>
      </w:r>
      <w:r w:rsidR="009C7154">
        <w:rPr>
          <w:rFonts w:cs="Times New Roman"/>
        </w:rPr>
        <w:t>RV</w:t>
      </w:r>
      <w:r w:rsidR="00AE24FC">
        <w:rPr>
          <w:rFonts w:cs="Times New Roman"/>
        </w:rPr>
        <w:t>I</w:t>
      </w:r>
      <w:r w:rsidR="009C7154">
        <w:rPr>
          <w:rFonts w:cs="Times New Roman"/>
        </w:rPr>
        <w:t>C</w:t>
      </w:r>
      <w:r w:rsidR="00AE24FC">
        <w:rPr>
          <w:rFonts w:cs="Times New Roman"/>
        </w:rPr>
        <w:t>E</w:t>
      </w:r>
      <w:r w:rsidR="009C7154">
        <w:rPr>
          <w:rFonts w:cs="Times New Roman"/>
        </w:rPr>
        <w:t>S</w:t>
      </w:r>
      <w:r w:rsidR="00E2250E" w:rsidRPr="00542D95">
        <w:rPr>
          <w:rFonts w:cs="Times New Roman"/>
        </w:rPr>
        <w:tab/>
      </w:r>
      <w:r w:rsidRPr="00542D95">
        <w:rPr>
          <w:rFonts w:cs="Times New Roman"/>
        </w:rPr>
        <w:t>340,000</w:t>
      </w:r>
      <w:r w:rsidRPr="00542D95">
        <w:rPr>
          <w:rFonts w:cs="Times New Roman"/>
        </w:rPr>
        <w:tab/>
        <w:t>340,000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340,000</w:t>
      </w:r>
      <w:r w:rsidRPr="00542D95">
        <w:rPr>
          <w:rFonts w:cs="Times New Roman"/>
        </w:rPr>
        <w:tab/>
        <w:t>340,000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SENTENCING REFORM</w:t>
      </w:r>
      <w:r w:rsidR="00E2250E" w:rsidRPr="00542D95">
        <w:rPr>
          <w:rFonts w:cs="Times New Roman"/>
        </w:rPr>
        <w:tab/>
      </w:r>
      <w:r w:rsidRPr="00542D95">
        <w:rPr>
          <w:rFonts w:cs="Times New Roman"/>
        </w:rPr>
        <w:t>3,288,784</w:t>
      </w:r>
      <w:r w:rsidRPr="00542D95">
        <w:rPr>
          <w:rFonts w:cs="Times New Roman"/>
        </w:rPr>
        <w:tab/>
        <w:t>3,288,784</w:t>
      </w:r>
    </w:p>
    <w:p w:rsidR="00E2250E" w:rsidRPr="00542D95" w:rsidRDefault="008C63B2" w:rsidP="00542D95">
      <w:pPr>
        <w:tabs>
          <w:tab w:val="right" w:pos="4709"/>
          <w:tab w:val="right" w:pos="6322"/>
        </w:tabs>
        <w:rPr>
          <w:rFonts w:cs="Times New Roman"/>
        </w:rPr>
      </w:pPr>
      <w:r w:rsidRPr="00542D95">
        <w:rPr>
          <w:rFonts w:cs="Times New Roman"/>
        </w:rPr>
        <w:tab/>
        <w:t>(52.00)</w:t>
      </w:r>
      <w:r w:rsidRPr="00542D95">
        <w:rPr>
          <w:rFonts w:cs="Times New Roman"/>
        </w:rPr>
        <w:tab/>
        <w:t>(52.00)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OFFEND PROGRAMMING</w:t>
      </w:r>
      <w:r w:rsidR="00E2250E" w:rsidRPr="00542D95">
        <w:rPr>
          <w:rFonts w:cs="Times New Roman"/>
        </w:rPr>
        <w:tab/>
      </w:r>
      <w:r w:rsidRPr="00542D95">
        <w:rPr>
          <w:rFonts w:cs="Times New Roman"/>
        </w:rPr>
        <w:t>40,060,984</w:t>
      </w:r>
      <w:r w:rsidRPr="00542D95">
        <w:rPr>
          <w:rFonts w:cs="Times New Roman"/>
        </w:rPr>
        <w:tab/>
        <w:t>15,452,151</w:t>
      </w:r>
    </w:p>
    <w:p w:rsidR="00E2250E" w:rsidRPr="00542D95" w:rsidRDefault="008C63B2" w:rsidP="00542D95">
      <w:pPr>
        <w:tabs>
          <w:tab w:val="right" w:pos="4709"/>
          <w:tab w:val="right" w:pos="6322"/>
        </w:tabs>
        <w:rPr>
          <w:rFonts w:cs="Times New Roman"/>
        </w:rPr>
      </w:pPr>
      <w:r w:rsidRPr="00542D95">
        <w:rPr>
          <w:rFonts w:cs="Times New Roman"/>
        </w:rPr>
        <w:tab/>
        <w:t>(648.00)</w:t>
      </w:r>
      <w:r w:rsidRPr="00542D95">
        <w:rPr>
          <w:rFonts w:cs="Times New Roman"/>
        </w:rPr>
        <w:tab/>
        <w:t>(360.00)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AE24FC">
        <w:rPr>
          <w:rFonts w:cs="Times New Roman"/>
        </w:rPr>
        <w:t xml:space="preserve"> </w:t>
      </w:r>
      <w:r w:rsidRPr="00542D95">
        <w:rPr>
          <w:rFonts w:cs="Times New Roman"/>
        </w:rPr>
        <w:t xml:space="preserve"> </w:t>
      </w:r>
      <w:r w:rsidR="00FB3DF8">
        <w:rPr>
          <w:rFonts w:cs="Times New Roman"/>
        </w:rPr>
        <w:t>PROG</w:t>
      </w:r>
      <w:r w:rsidR="00AE24FC">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AE24FC">
        <w:rPr>
          <w:rFonts w:cs="Times New Roman"/>
        </w:rPr>
        <w:t xml:space="preserve"> </w:t>
      </w:r>
      <w:r w:rsidRPr="00542D95">
        <w:rPr>
          <w:rFonts w:cs="Times New Roman"/>
        </w:rPr>
        <w:t xml:space="preserve">RESIDENTIAL </w:t>
      </w:r>
      <w:r w:rsidR="00FB3DF8">
        <w:rPr>
          <w:rFonts w:cs="Times New Roman"/>
        </w:rPr>
        <w:t>PROG</w:t>
      </w:r>
      <w:r w:rsidR="00AE24FC">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1.</w:t>
      </w:r>
      <w:r w:rsidR="00AE24FC">
        <w:rPr>
          <w:rFonts w:cs="Times New Roman"/>
        </w:rPr>
        <w:t xml:space="preserve"> </w:t>
      </w:r>
      <w:r w:rsidRPr="00542D95">
        <w:rPr>
          <w:rFonts w:cs="Times New Roman"/>
        </w:rPr>
        <w:t xml:space="preserve"> SPARTANBURG RES</w:t>
      </w:r>
      <w:r w:rsidR="00A5321E">
        <w:rPr>
          <w:rFonts w:cs="Times New Roman"/>
        </w:rPr>
        <w:t>ID</w:t>
      </w:r>
      <w:r w:rsidR="00AE24FC">
        <w:rPr>
          <w:rFonts w:cs="Times New Roman"/>
        </w:rPr>
        <w:t xml:space="preserve"> </w:t>
      </w:r>
      <w:r w:rsidRPr="00542D95">
        <w:rPr>
          <w:rFonts w:cs="Times New Roman"/>
        </w:rPr>
        <w:t>CTR</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SPARTANBURG</w:t>
      </w:r>
    </w:p>
    <w:p w:rsidR="00E2250E" w:rsidRPr="00542D95" w:rsidRDefault="008C63B2" w:rsidP="00542D95">
      <w:pPr>
        <w:tabs>
          <w:tab w:val="right" w:pos="4709"/>
          <w:tab w:val="right" w:pos="6322"/>
        </w:tabs>
        <w:rPr>
          <w:rFonts w:cs="Times New Roman"/>
        </w:rPr>
      </w:pPr>
      <w:r w:rsidRPr="00542D95">
        <w:rPr>
          <w:rFonts w:cs="Times New Roman"/>
        </w:rPr>
        <w:t>RESIDENTIAL CENTER</w:t>
      </w:r>
      <w:r w:rsidRPr="00542D95">
        <w:rPr>
          <w:rFonts w:cs="Times New Roman"/>
        </w:rPr>
        <w:tab/>
        <w:t>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0E4F3A">
        <w:rPr>
          <w:rFonts w:cs="Times New Roman"/>
        </w:rPr>
        <w:t xml:space="preserve"> </w:t>
      </w:r>
      <w:r w:rsidRPr="00542D95">
        <w:rPr>
          <w:rFonts w:cs="Times New Roman"/>
        </w:rPr>
        <w:t xml:space="preserve"> </w:t>
      </w:r>
      <w:r w:rsidR="00FB3DF8">
        <w:rPr>
          <w:rFonts w:cs="Times New Roman"/>
        </w:rPr>
        <w:t>PROG</w:t>
      </w:r>
      <w:r w:rsidR="000E4F3A">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0E4F3A">
        <w:rPr>
          <w:rFonts w:cs="Times New Roman"/>
        </w:rPr>
        <w:t xml:space="preserve"> </w:t>
      </w:r>
      <w:r w:rsidRPr="00542D95">
        <w:rPr>
          <w:rFonts w:cs="Times New Roman"/>
        </w:rPr>
        <w:t xml:space="preserve">RESIDENTIAL </w:t>
      </w:r>
      <w:r w:rsidR="00FB3DF8">
        <w:rPr>
          <w:rFonts w:cs="Times New Roman"/>
        </w:rPr>
        <w:t>PROG</w:t>
      </w:r>
      <w:r w:rsidR="000E4F3A">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0E4F3A">
        <w:rPr>
          <w:rFonts w:cs="Times New Roman"/>
        </w:rPr>
        <w:t xml:space="preserve"> </w:t>
      </w:r>
      <w:r w:rsidRPr="00542D95">
        <w:rPr>
          <w:rFonts w:cs="Times New Roman"/>
        </w:rPr>
        <w:t>CHARLESTON RESTIT</w:t>
      </w:r>
      <w:r w:rsidR="000E4F3A">
        <w:rPr>
          <w:rFonts w:cs="Times New Roman"/>
        </w:rPr>
        <w:t xml:space="preserve"> CT</w:t>
      </w:r>
      <w:r w:rsidRPr="00542D95">
        <w:rPr>
          <w:rFonts w:cs="Times New Roman"/>
        </w:rPr>
        <w:t>R</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CHARLESTON</w:t>
      </w:r>
    </w:p>
    <w:p w:rsidR="00E2250E" w:rsidRPr="00542D95" w:rsidRDefault="008C63B2" w:rsidP="00542D95">
      <w:pPr>
        <w:tabs>
          <w:tab w:val="right" w:pos="4709"/>
          <w:tab w:val="right" w:pos="6322"/>
        </w:tabs>
        <w:rPr>
          <w:rFonts w:cs="Times New Roman"/>
        </w:rPr>
      </w:pPr>
      <w:r w:rsidRPr="00542D95">
        <w:rPr>
          <w:rFonts w:cs="Times New Roman"/>
        </w:rPr>
        <w:t>RESTITUTION CENTER</w:t>
      </w:r>
      <w:r w:rsidRPr="00542D95">
        <w:rPr>
          <w:rFonts w:cs="Times New Roman"/>
        </w:rPr>
        <w:tab/>
        <w:t>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0E4F3A">
        <w:rPr>
          <w:rFonts w:cs="Times New Roman"/>
        </w:rPr>
        <w:t xml:space="preserve"> </w:t>
      </w:r>
      <w:r w:rsidRPr="00542D95">
        <w:rPr>
          <w:rFonts w:cs="Times New Roman"/>
        </w:rPr>
        <w:t xml:space="preserve"> </w:t>
      </w:r>
      <w:r w:rsidR="00FB3DF8">
        <w:rPr>
          <w:rFonts w:cs="Times New Roman"/>
        </w:rPr>
        <w:t>PROG</w:t>
      </w:r>
      <w:r w:rsidR="000E4F3A">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0E4F3A">
        <w:rPr>
          <w:rFonts w:cs="Times New Roman"/>
        </w:rPr>
        <w:t xml:space="preserve"> </w:t>
      </w:r>
      <w:r w:rsidRPr="00542D95">
        <w:rPr>
          <w:rFonts w:cs="Times New Roman"/>
        </w:rPr>
        <w:t xml:space="preserve">RESIDENTIAL </w:t>
      </w:r>
      <w:r w:rsidR="00FB3DF8">
        <w:rPr>
          <w:rFonts w:cs="Times New Roman"/>
        </w:rPr>
        <w:t>PROG</w:t>
      </w:r>
      <w:r w:rsidR="000E4F3A">
        <w:rPr>
          <w:rFonts w:cs="Times New Roman"/>
        </w:rPr>
        <w:t>RAMS</w:t>
      </w:r>
    </w:p>
    <w:p w:rsidR="00E2250E" w:rsidRPr="00542D95" w:rsidRDefault="008C63B2" w:rsidP="00542D95">
      <w:pPr>
        <w:tabs>
          <w:tab w:val="right" w:pos="4709"/>
          <w:tab w:val="right" w:pos="6322"/>
        </w:tabs>
        <w:rPr>
          <w:rFonts w:cs="Times New Roman"/>
        </w:rPr>
      </w:pPr>
      <w:r w:rsidRPr="00542D95">
        <w:rPr>
          <w:rFonts w:cs="Times New Roman"/>
        </w:rPr>
        <w:t>3.</w:t>
      </w:r>
      <w:r w:rsidR="000E4F3A">
        <w:rPr>
          <w:rFonts w:cs="Times New Roman"/>
        </w:rPr>
        <w:t xml:space="preserve">  COLUMBIA RESIDENT </w:t>
      </w:r>
      <w:r w:rsidRPr="00542D95">
        <w:rPr>
          <w:rFonts w:cs="Times New Roman"/>
        </w:rPr>
        <w:t>C</w:t>
      </w:r>
      <w:r w:rsidR="000E4F3A">
        <w:rPr>
          <w:rFonts w:cs="Times New Roman"/>
        </w:rPr>
        <w:t>T</w:t>
      </w:r>
      <w:r w:rsidRPr="00542D95">
        <w:rPr>
          <w:rFonts w:cs="Times New Roman"/>
        </w:rPr>
        <w:t>R</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COLUMBIA</w:t>
      </w:r>
    </w:p>
    <w:p w:rsidR="00E2250E" w:rsidRPr="00542D95" w:rsidRDefault="008C63B2" w:rsidP="00542D95">
      <w:pPr>
        <w:tabs>
          <w:tab w:val="right" w:pos="4709"/>
          <w:tab w:val="right" w:pos="6322"/>
        </w:tabs>
        <w:rPr>
          <w:rFonts w:cs="Times New Roman"/>
        </w:rPr>
      </w:pPr>
      <w:r w:rsidRPr="00542D95">
        <w:rPr>
          <w:rFonts w:cs="Times New Roman"/>
        </w:rPr>
        <w:t>RESIDENTIAL CENTER</w:t>
      </w:r>
      <w:r w:rsidRPr="00542D95">
        <w:rPr>
          <w:rFonts w:cs="Times New Roman"/>
        </w:rPr>
        <w:tab/>
        <w:t>75,000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RESIDENTIAL </w:t>
      </w:r>
      <w:r w:rsidR="00FB3DF8">
        <w:rPr>
          <w:rFonts w:cs="Times New Roman"/>
        </w:rPr>
        <w:t>PROG</w:t>
      </w:r>
      <w:r w:rsidRPr="00542D95">
        <w:rPr>
          <w:rFonts w:cs="Times New Roman"/>
        </w:rPr>
        <w:tab/>
        <w:t>225,000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0E4F3A">
        <w:rPr>
          <w:rFonts w:cs="Times New Roman"/>
        </w:rPr>
        <w:t xml:space="preserve"> </w:t>
      </w:r>
      <w:r w:rsidR="00FB3DF8">
        <w:rPr>
          <w:rFonts w:cs="Times New Roman"/>
        </w:rPr>
        <w:t>PROG</w:t>
      </w:r>
      <w:r w:rsidR="000E4F3A">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C.  PAROLE BD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E4F3A">
        <w:rPr>
          <w:rFonts w:cs="Times New Roman"/>
        </w:rPr>
        <w:t>E</w:t>
      </w:r>
      <w:r w:rsidR="009C7154">
        <w:rPr>
          <w:rFonts w:cs="Times New Roman"/>
        </w:rPr>
        <w:t>RV</w:t>
      </w:r>
      <w:r w:rsidR="000E4F3A">
        <w:rPr>
          <w:rFonts w:cs="Times New Roman"/>
        </w:rPr>
        <w:t>I</w:t>
      </w:r>
      <w:r w:rsidR="009C7154">
        <w:rPr>
          <w:rFonts w:cs="Times New Roman"/>
        </w:rPr>
        <w:t>C</w:t>
      </w:r>
      <w:r w:rsidR="000E4F3A">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PROBATION, PARDON &amp;</w:t>
      </w:r>
    </w:p>
    <w:p w:rsidR="00E2250E" w:rsidRPr="00542D95" w:rsidRDefault="008C63B2" w:rsidP="00542D95">
      <w:pPr>
        <w:tabs>
          <w:tab w:val="right" w:pos="4709"/>
          <w:tab w:val="right" w:pos="6322"/>
        </w:tabs>
        <w:rPr>
          <w:rFonts w:cs="Times New Roman"/>
        </w:rPr>
      </w:pPr>
      <w:r w:rsidRPr="00542D95">
        <w:rPr>
          <w:rFonts w:cs="Times New Roman"/>
        </w:rPr>
        <w:t>PAROLE BOARD</w:t>
      </w:r>
      <w:r w:rsidR="00E2250E" w:rsidRPr="00542D95">
        <w:rPr>
          <w:rFonts w:cs="Times New Roman"/>
        </w:rPr>
        <w:tab/>
      </w:r>
      <w:r w:rsidRPr="00542D95">
        <w:rPr>
          <w:rFonts w:cs="Times New Roman"/>
        </w:rPr>
        <w:t>155,230</w:t>
      </w:r>
      <w:r w:rsidRPr="00542D95">
        <w:rPr>
          <w:rFonts w:cs="Times New Roman"/>
        </w:rPr>
        <w:tab/>
        <w:t>155,230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747,900</w:t>
      </w:r>
      <w:r w:rsidRPr="00542D95">
        <w:rPr>
          <w:rFonts w:cs="Times New Roman"/>
        </w:rPr>
        <w:tab/>
        <w:t>373,311</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59,853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962,983</w:t>
      </w:r>
      <w:r w:rsidRPr="00542D95">
        <w:rPr>
          <w:rFonts w:cs="Times New Roman"/>
        </w:rPr>
        <w:tab/>
        <w:t>528,541</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67,132</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0E4F3A">
        <w:rPr>
          <w:rFonts w:cs="Times New Roman"/>
        </w:rPr>
        <w:t>E</w:t>
      </w:r>
      <w:r w:rsidR="009C7154">
        <w:rPr>
          <w:rFonts w:cs="Times New Roman"/>
        </w:rPr>
        <w:t>RV</w:t>
      </w:r>
      <w:r w:rsidR="000E4F3A">
        <w:rPr>
          <w:rFonts w:cs="Times New Roman"/>
        </w:rPr>
        <w:t>I</w:t>
      </w:r>
      <w:r w:rsidR="009C7154">
        <w:rPr>
          <w:rFonts w:cs="Times New Roman"/>
        </w:rPr>
        <w:t>C</w:t>
      </w:r>
      <w:r w:rsidR="000E4F3A">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0E4F3A">
        <w:rPr>
          <w:rFonts w:cs="Times New Roman"/>
        </w:rPr>
        <w:t>E</w:t>
      </w:r>
      <w:r w:rsidR="009C7154">
        <w:rPr>
          <w:rFonts w:cs="Times New Roman"/>
        </w:rPr>
        <w:t>RV</w:t>
      </w:r>
      <w:r w:rsidR="000E4F3A">
        <w:rPr>
          <w:rFonts w:cs="Times New Roman"/>
        </w:rPr>
        <w:t>I</w:t>
      </w:r>
      <w:r w:rsidR="009C7154">
        <w:rPr>
          <w:rFonts w:cs="Times New Roman"/>
        </w:rPr>
        <w:t>C</w:t>
      </w:r>
      <w:r w:rsidR="000E4F3A">
        <w:rPr>
          <w:rFonts w:cs="Times New Roman"/>
        </w:rPr>
        <w:t>E</w:t>
      </w:r>
      <w:r w:rsidR="009C7154">
        <w:rPr>
          <w:rFonts w:cs="Times New Roman"/>
        </w:rPr>
        <w:t>S</w:t>
      </w:r>
      <w:r w:rsidRPr="00542D95">
        <w:rPr>
          <w:rFonts w:cs="Times New Roman"/>
        </w:rPr>
        <w:tab/>
        <w:t>45,000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45,000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PAROLE BOARD</w:t>
      </w:r>
    </w:p>
    <w:p w:rsidR="00E2250E" w:rsidRPr="00542D95" w:rsidRDefault="008C63B2" w:rsidP="00542D95">
      <w:pPr>
        <w:tabs>
          <w:tab w:val="right" w:pos="4709"/>
          <w:tab w:val="right" w:pos="6322"/>
        </w:tabs>
        <w:rPr>
          <w:rFonts w:cs="Times New Roman"/>
        </w:rPr>
      </w:pPr>
      <w:r w:rsidRPr="00542D95">
        <w:rPr>
          <w:rFonts w:cs="Times New Roman"/>
        </w:rPr>
        <w:t>OPERATIONS</w:t>
      </w:r>
      <w:r w:rsidR="00E2250E" w:rsidRPr="00542D95">
        <w:rPr>
          <w:rFonts w:cs="Times New Roman"/>
        </w:rPr>
        <w:tab/>
      </w:r>
      <w:r w:rsidRPr="00542D95">
        <w:rPr>
          <w:rFonts w:cs="Times New Roman"/>
        </w:rPr>
        <w:t>1,075,115</w:t>
      </w:r>
      <w:r w:rsidRPr="00542D95">
        <w:rPr>
          <w:rFonts w:cs="Times New Roman"/>
        </w:rPr>
        <w:tab/>
        <w:t>528,541</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41,361,099</w:t>
      </w:r>
      <w:r w:rsidRPr="00542D95">
        <w:rPr>
          <w:rFonts w:cs="Times New Roman"/>
        </w:rPr>
        <w:tab/>
        <w:t>15,980,692</w:t>
      </w:r>
    </w:p>
    <w:p w:rsidR="00E2250E" w:rsidRPr="00542D95" w:rsidRDefault="008C63B2" w:rsidP="00542D95">
      <w:pPr>
        <w:tabs>
          <w:tab w:val="right" w:pos="4709"/>
          <w:tab w:val="right" w:pos="6322"/>
        </w:tabs>
        <w:rPr>
          <w:rFonts w:cs="Times New Roman"/>
        </w:rPr>
      </w:pPr>
      <w:r w:rsidRPr="00542D95">
        <w:rPr>
          <w:rFonts w:cs="Times New Roman"/>
        </w:rPr>
        <w:tab/>
        <w:t>(666.00)</w:t>
      </w:r>
      <w:r w:rsidRPr="00542D95">
        <w:rPr>
          <w:rFonts w:cs="Times New Roman"/>
        </w:rPr>
        <w:tab/>
        <w:t>(371.00)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0E4F3A">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0E4F3A">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9,662,837</w:t>
      </w:r>
      <w:r w:rsidRPr="00542D95">
        <w:rPr>
          <w:rFonts w:cs="Times New Roman"/>
        </w:rPr>
        <w:tab/>
        <w:t>4,628,361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9,662,837</w:t>
      </w:r>
      <w:r w:rsidRPr="00542D95">
        <w:rPr>
          <w:rFonts w:cs="Times New Roman"/>
        </w:rPr>
        <w:tab/>
        <w:t>4,628,361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9,662,837</w:t>
      </w:r>
      <w:r w:rsidRPr="00542D95">
        <w:rPr>
          <w:rFonts w:cs="Times New Roman"/>
        </w:rPr>
        <w:tab/>
        <w:t>4,628,361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0E4F3A" w:rsidRDefault="008C63B2" w:rsidP="00542D95">
      <w:pPr>
        <w:tabs>
          <w:tab w:val="right" w:pos="4709"/>
          <w:tab w:val="right" w:pos="6322"/>
        </w:tabs>
        <w:rPr>
          <w:rFonts w:cs="Times New Roman"/>
        </w:rPr>
      </w:pPr>
      <w:r w:rsidRPr="00542D95">
        <w:rPr>
          <w:rFonts w:cs="Times New Roman"/>
        </w:rPr>
        <w:t xml:space="preserve">DEPT OF PROBATION, PAROLE </w:t>
      </w:r>
    </w:p>
    <w:p w:rsidR="00E2250E" w:rsidRPr="00542D95" w:rsidRDefault="008C63B2" w:rsidP="00542D95">
      <w:pPr>
        <w:tabs>
          <w:tab w:val="right" w:pos="4709"/>
          <w:tab w:val="right" w:pos="6322"/>
        </w:tabs>
        <w:rPr>
          <w:rFonts w:cs="Times New Roman"/>
        </w:rPr>
      </w:pPr>
      <w:r w:rsidRPr="00542D95">
        <w:rPr>
          <w:rFonts w:cs="Times New Roman"/>
        </w:rPr>
        <w:t>&amp;</w:t>
      </w:r>
      <w:r w:rsidR="000E4F3A">
        <w:rPr>
          <w:rFonts w:cs="Times New Roman"/>
        </w:rPr>
        <w:t xml:space="preserve"> </w:t>
      </w:r>
      <w:r w:rsidRPr="00542D95">
        <w:rPr>
          <w:rFonts w:cs="Times New Roman"/>
        </w:rPr>
        <w:t xml:space="preserve">PARDON </w:t>
      </w:r>
      <w:r w:rsidR="009C7154">
        <w:rPr>
          <w:rFonts w:cs="Times New Roman"/>
        </w:rPr>
        <w:t>S</w:t>
      </w:r>
      <w:r w:rsidR="000E4F3A">
        <w:rPr>
          <w:rFonts w:cs="Times New Roman"/>
        </w:rPr>
        <w:t>E</w:t>
      </w:r>
      <w:r w:rsidR="009C7154">
        <w:rPr>
          <w:rFonts w:cs="Times New Roman"/>
        </w:rPr>
        <w:t>RV</w:t>
      </w:r>
      <w:r w:rsidR="000E4F3A">
        <w:rPr>
          <w:rFonts w:cs="Times New Roman"/>
        </w:rPr>
        <w:t>I</w:t>
      </w:r>
      <w:r w:rsidR="009C7154">
        <w:rPr>
          <w:rFonts w:cs="Times New Roman"/>
        </w:rPr>
        <w:t>C</w:t>
      </w:r>
      <w:r w:rsidR="000E4F3A">
        <w:rPr>
          <w:rFonts w:cs="Times New Roman"/>
        </w:rPr>
        <w:t>E</w:t>
      </w:r>
      <w:r w:rsidR="009C7154">
        <w:rPr>
          <w:rFonts w:cs="Times New Roman"/>
        </w:rPr>
        <w:t>S</w:t>
      </w:r>
    </w:p>
    <w:p w:rsidR="000E4F3A" w:rsidRDefault="000E4F3A"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52,965,808</w:t>
      </w:r>
      <w:r w:rsidRPr="00542D95">
        <w:rPr>
          <w:rFonts w:cs="Times New Roman"/>
        </w:rPr>
        <w:tab/>
        <w:t>21,742,316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(700.00)</w:t>
      </w:r>
      <w:r w:rsidR="008C63B2" w:rsidRPr="00542D95">
        <w:rPr>
          <w:rFonts w:cs="Times New Roman"/>
        </w:rPr>
        <w:tab/>
        <w:t>(391.00)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D162D3">
      <w:pPr>
        <w:tabs>
          <w:tab w:val="right" w:pos="4709"/>
          <w:tab w:val="right" w:pos="6322"/>
        </w:tabs>
        <w:jc w:val="center"/>
        <w:rPr>
          <w:rFonts w:cs="Times New Roman"/>
          <w:b/>
        </w:rPr>
        <w:sectPr w:rsidR="0085562F" w:rsidSect="0085562F">
          <w:headerReference w:type="even" r:id="rId179"/>
          <w:headerReference w:type="default" r:id="rId180"/>
          <w:type w:val="continuous"/>
          <w:pgSz w:w="12240" w:h="15840" w:code="1"/>
          <w:pgMar w:top="1008" w:right="4694" w:bottom="3499" w:left="1224" w:header="1008" w:footer="3499" w:gutter="0"/>
          <w:cols w:space="720"/>
          <w:docGrid w:linePitch="360"/>
        </w:sectPr>
      </w:pPr>
    </w:p>
    <w:p w:rsidR="00D162D3" w:rsidRDefault="00D162D3" w:rsidP="00D162D3">
      <w:pPr>
        <w:tabs>
          <w:tab w:val="right" w:pos="4709"/>
          <w:tab w:val="right" w:pos="6322"/>
        </w:tabs>
        <w:jc w:val="center"/>
        <w:rPr>
          <w:rFonts w:cs="Times New Roman"/>
          <w:b/>
        </w:rPr>
      </w:pPr>
      <w:r>
        <w:rPr>
          <w:rFonts w:cs="Times New Roman"/>
          <w:b/>
        </w:rPr>
        <w:t>SECTION 67</w:t>
      </w:r>
    </w:p>
    <w:p w:rsidR="00D162D3" w:rsidRDefault="00D162D3" w:rsidP="00D162D3">
      <w:pPr>
        <w:tabs>
          <w:tab w:val="right" w:pos="4709"/>
          <w:tab w:val="right" w:pos="6322"/>
        </w:tabs>
        <w:jc w:val="center"/>
        <w:rPr>
          <w:rFonts w:cs="Times New Roman"/>
        </w:rPr>
      </w:pPr>
      <w:r>
        <w:rPr>
          <w:rFonts w:cs="Times New Roman"/>
        </w:rPr>
        <w:t>N12-</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JUVENILE JUSTICE</w:t>
      </w:r>
    </w:p>
    <w:p w:rsidR="00D162D3" w:rsidRDefault="00D162D3" w:rsidP="00D162D3">
      <w:pPr>
        <w:tabs>
          <w:tab w:val="right" w:pos="4709"/>
          <w:tab w:val="right" w:pos="6322"/>
        </w:tabs>
        <w:jc w:val="center"/>
        <w:rPr>
          <w:rFonts w:cs="Times New Roman"/>
        </w:rPr>
      </w:pPr>
    </w:p>
    <w:p w:rsidR="00E2250E" w:rsidRPr="00D162D3" w:rsidRDefault="00D162D3" w:rsidP="00D162D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F634B">
        <w:rPr>
          <w:rFonts w:cs="Times New Roman"/>
        </w:rPr>
        <w:t xml:space="preserve"> </w:t>
      </w:r>
      <w:r w:rsidRPr="00542D95">
        <w:rPr>
          <w:rFonts w:cs="Times New Roman"/>
        </w:rPr>
        <w:t xml:space="preserve">PAROLE </w:t>
      </w:r>
      <w:r w:rsidR="008A265F">
        <w:rPr>
          <w:rFonts w:cs="Times New Roman"/>
        </w:rPr>
        <w:t>DIV</w:t>
      </w:r>
      <w:r w:rsidR="005F634B">
        <w:rPr>
          <w:rFonts w:cs="Times New Roman"/>
        </w:rPr>
        <w:t>ISION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p>
    <w:p w:rsidR="005F634B" w:rsidRDefault="008C63B2" w:rsidP="00542D95">
      <w:pPr>
        <w:tabs>
          <w:tab w:val="right" w:pos="4709"/>
          <w:tab w:val="right" w:pos="6322"/>
        </w:tabs>
        <w:rPr>
          <w:rFonts w:cs="Times New Roman"/>
        </w:rPr>
      </w:pPr>
      <w:r w:rsidRPr="00542D95">
        <w:rPr>
          <w:rFonts w:cs="Times New Roman"/>
        </w:rPr>
        <w:t xml:space="preserve">PROBATION, PARDON &amp; </w:t>
      </w:r>
    </w:p>
    <w:p w:rsidR="00E2250E" w:rsidRPr="00542D95" w:rsidRDefault="008C63B2" w:rsidP="00542D95">
      <w:pPr>
        <w:tabs>
          <w:tab w:val="right" w:pos="4709"/>
          <w:tab w:val="right" w:pos="6322"/>
        </w:tabs>
        <w:rPr>
          <w:rFonts w:cs="Times New Roman"/>
        </w:rPr>
      </w:pPr>
      <w:r w:rsidRPr="00542D95">
        <w:rPr>
          <w:rFonts w:cs="Times New Roman"/>
        </w:rPr>
        <w:t>PAROLE</w:t>
      </w:r>
      <w:r w:rsidR="005F634B">
        <w:rPr>
          <w:rFonts w:cs="Times New Roman"/>
        </w:rPr>
        <w:t xml:space="preserve"> </w:t>
      </w:r>
      <w:r w:rsidRPr="00542D95">
        <w:rPr>
          <w:rFonts w:cs="Times New Roman"/>
        </w:rPr>
        <w:t>BOARD</w:t>
      </w:r>
      <w:r w:rsidR="00E2250E" w:rsidRPr="00542D95">
        <w:rPr>
          <w:rFonts w:cs="Times New Roman"/>
        </w:rPr>
        <w:tab/>
      </w:r>
      <w:r w:rsidRPr="00542D95">
        <w:rPr>
          <w:rFonts w:cs="Times New Roman"/>
        </w:rPr>
        <w:t>12,272</w:t>
      </w:r>
      <w:r w:rsidRPr="00542D95">
        <w:rPr>
          <w:rFonts w:cs="Times New Roman"/>
        </w:rPr>
        <w:tab/>
        <w:t>12,272</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304,956</w:t>
      </w:r>
      <w:r w:rsidRPr="00542D95">
        <w:rPr>
          <w:rFonts w:cs="Times New Roman"/>
        </w:rPr>
        <w:tab/>
        <w:t>304,956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68,929</w:t>
      </w:r>
      <w:r w:rsidRPr="00542D95">
        <w:rPr>
          <w:rFonts w:cs="Times New Roman"/>
        </w:rPr>
        <w:tab/>
        <w:t>68,929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386,157</w:t>
      </w:r>
      <w:r w:rsidRPr="00542D95">
        <w:rPr>
          <w:rFonts w:cs="Times New Roman"/>
        </w:rPr>
        <w:tab/>
        <w:t>386,157</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51,869</w:t>
      </w:r>
      <w:r w:rsidRPr="00542D95">
        <w:rPr>
          <w:rFonts w:cs="Times New Roman"/>
        </w:rPr>
        <w:tab/>
        <w:t>51,869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PAROLE </w:t>
      </w:r>
      <w:r w:rsidR="008A265F">
        <w:rPr>
          <w:rFonts w:cs="Times New Roman"/>
        </w:rPr>
        <w:t>DIV</w:t>
      </w:r>
      <w:r w:rsidR="005F634B">
        <w:rPr>
          <w:rFonts w:cs="Times New Roman"/>
        </w:rPr>
        <w:t>ISION</w:t>
      </w:r>
      <w:r w:rsidR="00E2250E" w:rsidRPr="00542D95">
        <w:rPr>
          <w:rFonts w:cs="Times New Roman"/>
        </w:rPr>
        <w:tab/>
      </w:r>
      <w:r w:rsidRPr="00542D95">
        <w:rPr>
          <w:rFonts w:cs="Times New Roman"/>
        </w:rPr>
        <w:t>438,026</w:t>
      </w:r>
      <w:r w:rsidRPr="00542D95">
        <w:rPr>
          <w:rFonts w:cs="Times New Roman"/>
        </w:rPr>
        <w:tab/>
        <w:t>438,026</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5F634B">
        <w:rPr>
          <w:rFonts w:cs="Times New Roman"/>
        </w:rPr>
        <w:t xml:space="preserve"> </w:t>
      </w:r>
      <w:r w:rsidRPr="00542D95">
        <w:rPr>
          <w:rFonts w:cs="Times New Roman"/>
        </w:rPr>
        <w:t xml:space="preserve"> </w:t>
      </w:r>
      <w:r w:rsidR="005624D0">
        <w:rPr>
          <w:rFonts w:cs="Times New Roman"/>
        </w:rPr>
        <w:t>ADMIN</w:t>
      </w:r>
      <w:r w:rsidR="005F634B">
        <w:rPr>
          <w:rFonts w:cs="Times New Roman"/>
        </w:rPr>
        <w:t>ISTRATION</w:t>
      </w:r>
      <w:r w:rsidRPr="00542D95">
        <w:rPr>
          <w:rFonts w:cs="Times New Roman"/>
        </w:rPr>
        <w:t xml:space="preserve"> </w:t>
      </w:r>
      <w:r w:rsidR="008A265F">
        <w:rPr>
          <w:rFonts w:cs="Times New Roman"/>
        </w:rPr>
        <w:t>DIV</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122,988</w:t>
      </w:r>
      <w:r w:rsidRPr="00542D95">
        <w:rPr>
          <w:rFonts w:cs="Times New Roman"/>
        </w:rPr>
        <w:tab/>
        <w:t>122,988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3,239,154</w:t>
      </w:r>
      <w:r w:rsidRPr="00542D95">
        <w:rPr>
          <w:rFonts w:cs="Times New Roman"/>
        </w:rPr>
        <w:tab/>
        <w:t>3,197,154</w:t>
      </w:r>
    </w:p>
    <w:p w:rsidR="00E2250E" w:rsidRPr="00542D95" w:rsidRDefault="008C63B2" w:rsidP="00542D95">
      <w:pPr>
        <w:tabs>
          <w:tab w:val="right" w:pos="4709"/>
          <w:tab w:val="right" w:pos="6322"/>
        </w:tabs>
        <w:rPr>
          <w:rFonts w:cs="Times New Roman"/>
        </w:rPr>
      </w:pPr>
      <w:r w:rsidRPr="00542D95">
        <w:rPr>
          <w:rFonts w:cs="Times New Roman"/>
        </w:rPr>
        <w:tab/>
        <w:t>(66.00)</w:t>
      </w:r>
      <w:r w:rsidRPr="00542D95">
        <w:rPr>
          <w:rFonts w:cs="Times New Roman"/>
        </w:rPr>
        <w:tab/>
        <w:t>(65.00)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103,731</w:t>
      </w:r>
      <w:r w:rsidRPr="00542D95">
        <w:rPr>
          <w:rFonts w:cs="Times New Roman"/>
        </w:rPr>
        <w:tab/>
        <w:t>103,731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105,146</w:t>
      </w:r>
      <w:r w:rsidRPr="00542D95">
        <w:rPr>
          <w:rFonts w:cs="Times New Roman"/>
        </w:rPr>
        <w:tab/>
        <w:t>105,146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3,571,019</w:t>
      </w:r>
      <w:r w:rsidRPr="00542D95">
        <w:rPr>
          <w:rFonts w:cs="Times New Roman"/>
        </w:rPr>
        <w:tab/>
        <w:t>3,529,019</w:t>
      </w:r>
    </w:p>
    <w:p w:rsidR="00E2250E" w:rsidRPr="00542D95" w:rsidRDefault="008C63B2" w:rsidP="00542D95">
      <w:pPr>
        <w:tabs>
          <w:tab w:val="right" w:pos="4709"/>
          <w:tab w:val="right" w:pos="6322"/>
        </w:tabs>
        <w:rPr>
          <w:rFonts w:cs="Times New Roman"/>
        </w:rPr>
      </w:pPr>
      <w:r w:rsidRPr="00542D95">
        <w:rPr>
          <w:rFonts w:cs="Times New Roman"/>
        </w:rPr>
        <w:tab/>
        <w:t>(68.00)</w:t>
      </w:r>
      <w:r w:rsidRPr="00542D95">
        <w:rPr>
          <w:rFonts w:cs="Times New Roman"/>
        </w:rPr>
        <w:tab/>
        <w:t>(67.00)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1,575,983</w:t>
      </w:r>
      <w:r w:rsidRPr="00542D95">
        <w:rPr>
          <w:rFonts w:cs="Times New Roman"/>
        </w:rPr>
        <w:tab/>
        <w:t>1,455,983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5F634B">
        <w:rPr>
          <w:rFonts w:cs="Times New Roman"/>
        </w:rPr>
        <w:t>ISTRATION</w:t>
      </w:r>
      <w:r w:rsidR="00E2250E" w:rsidRPr="00542D95">
        <w:rPr>
          <w:rFonts w:cs="Times New Roman"/>
        </w:rPr>
        <w:tab/>
      </w:r>
      <w:r w:rsidRPr="00542D95">
        <w:rPr>
          <w:rFonts w:cs="Times New Roman"/>
        </w:rPr>
        <w:t>5,147,002</w:t>
      </w:r>
      <w:r w:rsidRPr="00542D95">
        <w:rPr>
          <w:rFonts w:cs="Times New Roman"/>
        </w:rPr>
        <w:tab/>
        <w:t>4,985,002</w:t>
      </w:r>
    </w:p>
    <w:p w:rsidR="00E2250E" w:rsidRPr="00542D95" w:rsidRDefault="008C63B2" w:rsidP="00542D95">
      <w:pPr>
        <w:tabs>
          <w:tab w:val="right" w:pos="4709"/>
          <w:tab w:val="right" w:pos="6322"/>
        </w:tabs>
        <w:rPr>
          <w:rFonts w:cs="Times New Roman"/>
        </w:rPr>
      </w:pPr>
      <w:r w:rsidRPr="00542D95">
        <w:rPr>
          <w:rFonts w:cs="Times New Roman"/>
        </w:rPr>
        <w:tab/>
        <w:t>(68.00)</w:t>
      </w:r>
      <w:r w:rsidRPr="00542D95">
        <w:rPr>
          <w:rFonts w:cs="Times New Roman"/>
        </w:rPr>
        <w:tab/>
        <w:t>(67.00)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FB3DF8">
        <w:rPr>
          <w:rFonts w:cs="Times New Roman"/>
        </w:rPr>
        <w:t>PROG</w:t>
      </w:r>
      <w:r w:rsidR="005F634B">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5F634B">
        <w:rPr>
          <w:rFonts w:cs="Times New Roman"/>
        </w:rPr>
        <w:t xml:space="preserve"> </w:t>
      </w:r>
      <w:r w:rsidRPr="00542D95">
        <w:rPr>
          <w:rFonts w:cs="Times New Roman"/>
        </w:rPr>
        <w:t xml:space="preserve">COMMUNITY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11,624,970</w:t>
      </w:r>
      <w:r w:rsidRPr="00542D95">
        <w:rPr>
          <w:rFonts w:cs="Times New Roman"/>
        </w:rPr>
        <w:tab/>
        <w:t>11,624,970</w:t>
      </w:r>
    </w:p>
    <w:p w:rsidR="00E2250E" w:rsidRPr="00542D95" w:rsidRDefault="008C63B2" w:rsidP="00542D95">
      <w:pPr>
        <w:tabs>
          <w:tab w:val="right" w:pos="4709"/>
          <w:tab w:val="right" w:pos="6322"/>
        </w:tabs>
        <w:rPr>
          <w:rFonts w:cs="Times New Roman"/>
        </w:rPr>
      </w:pPr>
      <w:r w:rsidRPr="00542D95">
        <w:rPr>
          <w:rFonts w:cs="Times New Roman"/>
        </w:rPr>
        <w:tab/>
        <w:t>(375.66)</w:t>
      </w:r>
      <w:r w:rsidRPr="00542D95">
        <w:rPr>
          <w:rFonts w:cs="Times New Roman"/>
        </w:rPr>
        <w:tab/>
        <w:t>(375.66)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97,782</w:t>
      </w:r>
      <w:r w:rsidRPr="00542D95">
        <w:rPr>
          <w:rFonts w:cs="Times New Roman"/>
        </w:rPr>
        <w:tab/>
        <w:t>97,782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156,084</w:t>
      </w:r>
      <w:r w:rsidRPr="00542D95">
        <w:rPr>
          <w:rFonts w:cs="Times New Roman"/>
        </w:rPr>
        <w:tab/>
        <w:t>118,000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11,878,836</w:t>
      </w:r>
      <w:r w:rsidRPr="00542D95">
        <w:rPr>
          <w:rFonts w:cs="Times New Roman"/>
        </w:rPr>
        <w:tab/>
        <w:t>11,840,752</w:t>
      </w:r>
    </w:p>
    <w:p w:rsidR="00E2250E" w:rsidRPr="00542D95" w:rsidRDefault="008C63B2" w:rsidP="00542D95">
      <w:pPr>
        <w:tabs>
          <w:tab w:val="right" w:pos="4709"/>
          <w:tab w:val="right" w:pos="6322"/>
        </w:tabs>
        <w:rPr>
          <w:rFonts w:cs="Times New Roman"/>
        </w:rPr>
      </w:pPr>
      <w:r w:rsidRPr="00542D95">
        <w:rPr>
          <w:rFonts w:cs="Times New Roman"/>
        </w:rPr>
        <w:tab/>
        <w:t>(376.66)</w:t>
      </w:r>
      <w:r w:rsidRPr="00542D95">
        <w:rPr>
          <w:rFonts w:cs="Times New Roman"/>
        </w:rPr>
        <w:tab/>
        <w:t>(376.66)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2,566,796</w:t>
      </w:r>
      <w:r w:rsidRPr="00542D95">
        <w:rPr>
          <w:rFonts w:cs="Times New Roman"/>
        </w:rPr>
        <w:tab/>
        <w:t>2,228,661</w:t>
      </w:r>
    </w:p>
    <w:p w:rsidR="00E2250E" w:rsidRPr="00542D95" w:rsidRDefault="008C63B2" w:rsidP="00B760E7">
      <w:pPr>
        <w:keepNext/>
        <w:tabs>
          <w:tab w:val="right" w:pos="4709"/>
          <w:tab w:val="right" w:pos="6322"/>
        </w:tabs>
        <w:rPr>
          <w:rFonts w:cs="Times New Roman"/>
        </w:rPr>
      </w:pPr>
      <w:r w:rsidRPr="00542D95">
        <w:rPr>
          <w:rFonts w:cs="Times New Roman"/>
        </w:rPr>
        <w:t>PUBLIC ASSIST PAYMENTS</w:t>
      </w:r>
    </w:p>
    <w:p w:rsidR="00E2250E" w:rsidRPr="00542D95" w:rsidRDefault="008C63B2" w:rsidP="00B760E7">
      <w:pPr>
        <w:keepNext/>
        <w:tabs>
          <w:tab w:val="right" w:pos="4709"/>
          <w:tab w:val="right" w:pos="6322"/>
        </w:tabs>
        <w:rPr>
          <w:rFonts w:cs="Times New Roman"/>
        </w:rPr>
      </w:pPr>
      <w:r w:rsidRPr="00542D95">
        <w:rPr>
          <w:rFonts w:cs="Times New Roman"/>
        </w:rPr>
        <w:t xml:space="preserve">CASE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r w:rsidR="009C7154">
        <w:rPr>
          <w:rFonts w:cs="Times New Roman"/>
        </w:rPr>
        <w:t>S</w:t>
      </w:r>
      <w:r w:rsidR="00E2250E" w:rsidRPr="00542D95">
        <w:rPr>
          <w:rFonts w:cs="Times New Roman"/>
        </w:rPr>
        <w:tab/>
      </w:r>
      <w:r w:rsidRPr="00542D95">
        <w:rPr>
          <w:rFonts w:cs="Times New Roman"/>
        </w:rPr>
        <w:t>2,640,895</w:t>
      </w:r>
      <w:r w:rsidRPr="00542D95">
        <w:rPr>
          <w:rFonts w:cs="Times New Roman"/>
        </w:rPr>
        <w:tab/>
        <w:t>1,680,895</w:t>
      </w:r>
    </w:p>
    <w:p w:rsidR="00E2250E" w:rsidRPr="007C3538" w:rsidRDefault="007C3538" w:rsidP="00B760E7">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2,640,895</w:t>
      </w:r>
      <w:r w:rsidRPr="00542D95">
        <w:rPr>
          <w:rFonts w:cs="Times New Roman"/>
        </w:rPr>
        <w:tab/>
        <w:t>1,680,895</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COMMUNITY ADVOC PROG</w:t>
      </w:r>
      <w:r w:rsidR="00E2250E" w:rsidRPr="00542D95">
        <w:rPr>
          <w:rFonts w:cs="Times New Roman"/>
        </w:rPr>
        <w:tab/>
      </w:r>
      <w:r w:rsidRPr="00542D95">
        <w:rPr>
          <w:rFonts w:cs="Times New Roman"/>
        </w:rPr>
        <w:t>250,000</w:t>
      </w:r>
      <w:r w:rsidRPr="00542D95">
        <w:rPr>
          <w:rFonts w:cs="Times New Roman"/>
        </w:rPr>
        <w:tab/>
        <w:t>250,000</w:t>
      </w:r>
    </w:p>
    <w:p w:rsidR="00E2250E" w:rsidRPr="00542D95" w:rsidRDefault="008C63B2" w:rsidP="00542D95">
      <w:pPr>
        <w:tabs>
          <w:tab w:val="right" w:pos="4709"/>
          <w:tab w:val="right" w:pos="6322"/>
        </w:tabs>
        <w:rPr>
          <w:rFonts w:cs="Times New Roman"/>
        </w:rPr>
      </w:pPr>
      <w:r w:rsidRPr="00542D95">
        <w:rPr>
          <w:rFonts w:cs="Times New Roman"/>
        </w:rPr>
        <w:t>SEX OFFENDER MONITORING</w:t>
      </w:r>
      <w:r w:rsidR="00E2250E" w:rsidRPr="00542D95">
        <w:rPr>
          <w:rFonts w:cs="Times New Roman"/>
        </w:rPr>
        <w:tab/>
      </w:r>
      <w:r w:rsidRPr="00542D95">
        <w:rPr>
          <w:rFonts w:cs="Times New Roman"/>
        </w:rPr>
        <w:t>27,410</w:t>
      </w:r>
      <w:r w:rsidRPr="00542D95">
        <w:rPr>
          <w:rFonts w:cs="Times New Roman"/>
        </w:rPr>
        <w:tab/>
        <w:t>27,410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277,410</w:t>
      </w:r>
      <w:r w:rsidRPr="00542D95">
        <w:rPr>
          <w:rFonts w:cs="Times New Roman"/>
        </w:rPr>
        <w:tab/>
        <w:t>277,410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COMMUNITY </w:t>
      </w:r>
      <w:r w:rsidR="009C7154">
        <w:rPr>
          <w:rFonts w:cs="Times New Roman"/>
        </w:rPr>
        <w:t>SRVCS</w:t>
      </w:r>
      <w:r w:rsidR="00E2250E" w:rsidRPr="00542D95">
        <w:rPr>
          <w:rFonts w:cs="Times New Roman"/>
        </w:rPr>
        <w:tab/>
      </w:r>
      <w:r w:rsidRPr="00542D95">
        <w:rPr>
          <w:rFonts w:cs="Times New Roman"/>
        </w:rPr>
        <w:t>17,363,937</w:t>
      </w:r>
      <w:r w:rsidRPr="00542D95">
        <w:rPr>
          <w:rFonts w:cs="Times New Roman"/>
        </w:rPr>
        <w:tab/>
        <w:t>16,027,718</w:t>
      </w:r>
    </w:p>
    <w:p w:rsidR="00E2250E" w:rsidRPr="00542D95" w:rsidRDefault="008C63B2" w:rsidP="00542D95">
      <w:pPr>
        <w:tabs>
          <w:tab w:val="right" w:pos="4709"/>
          <w:tab w:val="right" w:pos="6322"/>
        </w:tabs>
        <w:rPr>
          <w:rFonts w:cs="Times New Roman"/>
        </w:rPr>
      </w:pPr>
      <w:r w:rsidRPr="00542D95">
        <w:rPr>
          <w:rFonts w:cs="Times New Roman"/>
        </w:rPr>
        <w:tab/>
        <w:t>(376.66)</w:t>
      </w:r>
      <w:r w:rsidRPr="00542D95">
        <w:rPr>
          <w:rFonts w:cs="Times New Roman"/>
        </w:rPr>
        <w:tab/>
        <w:t>(376.66)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5F634B">
        <w:rPr>
          <w:rFonts w:cs="Times New Roman"/>
        </w:rPr>
        <w:t xml:space="preserve"> </w:t>
      </w:r>
      <w:r w:rsidRPr="00542D95">
        <w:rPr>
          <w:rFonts w:cs="Times New Roman"/>
        </w:rPr>
        <w:t>LONGTERM FACILITIES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16,337,531</w:t>
      </w:r>
      <w:r w:rsidRPr="00542D95">
        <w:rPr>
          <w:rFonts w:cs="Times New Roman"/>
        </w:rPr>
        <w:tab/>
        <w:t>16,092,160</w:t>
      </w:r>
    </w:p>
    <w:p w:rsidR="00E2250E" w:rsidRPr="00542D95" w:rsidRDefault="008C63B2" w:rsidP="00542D95">
      <w:pPr>
        <w:tabs>
          <w:tab w:val="right" w:pos="4709"/>
          <w:tab w:val="right" w:pos="6322"/>
        </w:tabs>
        <w:rPr>
          <w:rFonts w:cs="Times New Roman"/>
        </w:rPr>
      </w:pPr>
      <w:r w:rsidRPr="00542D95">
        <w:rPr>
          <w:rFonts w:cs="Times New Roman"/>
        </w:rPr>
        <w:tab/>
        <w:t>(542.00)</w:t>
      </w:r>
      <w:r w:rsidRPr="00542D95">
        <w:rPr>
          <w:rFonts w:cs="Times New Roman"/>
        </w:rPr>
        <w:tab/>
        <w:t>(530.00)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103,731</w:t>
      </w:r>
      <w:r w:rsidRPr="00542D95">
        <w:rPr>
          <w:rFonts w:cs="Times New Roman"/>
        </w:rPr>
        <w:tab/>
        <w:t>103,731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708,812</w:t>
      </w:r>
      <w:r w:rsidRPr="00542D95">
        <w:rPr>
          <w:rFonts w:cs="Times New Roman"/>
        </w:rPr>
        <w:tab/>
        <w:t>708,812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17,150,074</w:t>
      </w:r>
      <w:r w:rsidRPr="00542D95">
        <w:rPr>
          <w:rFonts w:cs="Times New Roman"/>
        </w:rPr>
        <w:tab/>
        <w:t>16,904,703</w:t>
      </w:r>
    </w:p>
    <w:p w:rsidR="00E2250E" w:rsidRPr="00542D95" w:rsidRDefault="008C63B2" w:rsidP="00542D95">
      <w:pPr>
        <w:tabs>
          <w:tab w:val="right" w:pos="4709"/>
          <w:tab w:val="right" w:pos="6322"/>
        </w:tabs>
        <w:rPr>
          <w:rFonts w:cs="Times New Roman"/>
        </w:rPr>
      </w:pPr>
      <w:r w:rsidRPr="00542D95">
        <w:rPr>
          <w:rFonts w:cs="Times New Roman"/>
        </w:rPr>
        <w:tab/>
        <w:t>(543.00)</w:t>
      </w:r>
      <w:r w:rsidRPr="00542D95">
        <w:rPr>
          <w:rFonts w:cs="Times New Roman"/>
        </w:rPr>
        <w:tab/>
        <w:t>(531.00)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5,148,920</w:t>
      </w:r>
      <w:r w:rsidRPr="00542D95">
        <w:rPr>
          <w:rFonts w:cs="Times New Roman"/>
        </w:rPr>
        <w:tab/>
        <w:t>3,491,170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/PUBLIC ASST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r w:rsidR="009C7154">
        <w:rPr>
          <w:rFonts w:cs="Times New Roman"/>
        </w:rPr>
        <w:t>S</w:t>
      </w:r>
      <w:r w:rsidR="00E2250E" w:rsidRPr="00542D95">
        <w:rPr>
          <w:rFonts w:cs="Times New Roman"/>
        </w:rPr>
        <w:tab/>
      </w:r>
      <w:r w:rsidRPr="00542D95">
        <w:rPr>
          <w:rFonts w:cs="Times New Roman"/>
        </w:rPr>
        <w:t>9,000</w:t>
      </w:r>
      <w:r w:rsidRPr="00542D95">
        <w:rPr>
          <w:rFonts w:cs="Times New Roman"/>
        </w:rPr>
        <w:tab/>
        <w:t>9,000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9,000</w:t>
      </w:r>
      <w:r w:rsidRPr="00542D95">
        <w:rPr>
          <w:rFonts w:cs="Times New Roman"/>
        </w:rPr>
        <w:tab/>
        <w:t>9,000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LONGTERM FACILITIES</w:t>
      </w:r>
      <w:r w:rsidR="00E2250E" w:rsidRPr="00542D95">
        <w:rPr>
          <w:rFonts w:cs="Times New Roman"/>
        </w:rPr>
        <w:tab/>
      </w:r>
      <w:r w:rsidRPr="00542D95">
        <w:rPr>
          <w:rFonts w:cs="Times New Roman"/>
        </w:rPr>
        <w:t>22,307,994</w:t>
      </w:r>
      <w:r w:rsidRPr="00542D95">
        <w:rPr>
          <w:rFonts w:cs="Times New Roman"/>
        </w:rPr>
        <w:tab/>
        <w:t>20,404,873</w:t>
      </w:r>
    </w:p>
    <w:p w:rsidR="00E2250E" w:rsidRPr="00542D95" w:rsidRDefault="008C63B2" w:rsidP="00542D95">
      <w:pPr>
        <w:tabs>
          <w:tab w:val="right" w:pos="4709"/>
          <w:tab w:val="right" w:pos="6322"/>
        </w:tabs>
        <w:rPr>
          <w:rFonts w:cs="Times New Roman"/>
        </w:rPr>
      </w:pPr>
      <w:r w:rsidRPr="00542D95">
        <w:rPr>
          <w:rFonts w:cs="Times New Roman"/>
        </w:rPr>
        <w:tab/>
        <w:t>(543.00)</w:t>
      </w:r>
      <w:r w:rsidRPr="00542D95">
        <w:rPr>
          <w:rFonts w:cs="Times New Roman"/>
        </w:rPr>
        <w:tab/>
        <w:t>(531.00)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F634B">
        <w:rPr>
          <w:rFonts w:cs="Times New Roman"/>
        </w:rPr>
        <w:t xml:space="preserve"> </w:t>
      </w:r>
      <w:r w:rsidRPr="00542D95">
        <w:rPr>
          <w:rFonts w:cs="Times New Roman"/>
        </w:rPr>
        <w:t xml:space="preserve">RECEPTION &amp; </w:t>
      </w:r>
      <w:r w:rsidR="009B4CCF">
        <w:rPr>
          <w:rFonts w:cs="Times New Roman"/>
        </w:rPr>
        <w:t>EVAL</w:t>
      </w:r>
      <w:r w:rsidR="005F634B">
        <w:rPr>
          <w:rFonts w:cs="Times New Roman"/>
        </w:rPr>
        <w:t xml:space="preserve"> </w:t>
      </w:r>
      <w:r w:rsidRPr="00542D95">
        <w:rPr>
          <w:rFonts w:cs="Times New Roman"/>
        </w:rPr>
        <w:t>CTR</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6,714,295</w:t>
      </w:r>
      <w:r w:rsidRPr="00542D95">
        <w:rPr>
          <w:rFonts w:cs="Times New Roman"/>
        </w:rPr>
        <w:tab/>
        <w:t>5,565,133</w:t>
      </w:r>
    </w:p>
    <w:p w:rsidR="00E2250E" w:rsidRPr="00542D95" w:rsidRDefault="008C63B2" w:rsidP="00542D95">
      <w:pPr>
        <w:tabs>
          <w:tab w:val="right" w:pos="4709"/>
          <w:tab w:val="right" w:pos="6322"/>
        </w:tabs>
        <w:rPr>
          <w:rFonts w:cs="Times New Roman"/>
        </w:rPr>
      </w:pPr>
      <w:r w:rsidRPr="00542D95">
        <w:rPr>
          <w:rFonts w:cs="Times New Roman"/>
        </w:rPr>
        <w:tab/>
        <w:t>(223.00)</w:t>
      </w:r>
      <w:r w:rsidRPr="00542D95">
        <w:rPr>
          <w:rFonts w:cs="Times New Roman"/>
        </w:rPr>
        <w:tab/>
        <w:t>(173.00)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520,801</w:t>
      </w:r>
      <w:r w:rsidRPr="00542D95">
        <w:rPr>
          <w:rFonts w:cs="Times New Roman"/>
        </w:rPr>
        <w:tab/>
        <w:t>360,640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7,235,096</w:t>
      </w:r>
      <w:r w:rsidRPr="00542D95">
        <w:rPr>
          <w:rFonts w:cs="Times New Roman"/>
        </w:rPr>
        <w:tab/>
        <w:t>5,925,773</w:t>
      </w:r>
    </w:p>
    <w:p w:rsidR="00E2250E" w:rsidRPr="00542D95" w:rsidRDefault="008C63B2" w:rsidP="00542D95">
      <w:pPr>
        <w:tabs>
          <w:tab w:val="right" w:pos="4709"/>
          <w:tab w:val="right" w:pos="6322"/>
        </w:tabs>
        <w:rPr>
          <w:rFonts w:cs="Times New Roman"/>
        </w:rPr>
      </w:pPr>
      <w:r w:rsidRPr="00542D95">
        <w:rPr>
          <w:rFonts w:cs="Times New Roman"/>
        </w:rPr>
        <w:tab/>
        <w:t>(223.00)</w:t>
      </w:r>
      <w:r w:rsidRPr="00542D95">
        <w:rPr>
          <w:rFonts w:cs="Times New Roman"/>
        </w:rPr>
        <w:tab/>
        <w:t>(173.00)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1,432,385</w:t>
      </w:r>
      <w:r w:rsidRPr="00542D95">
        <w:rPr>
          <w:rFonts w:cs="Times New Roman"/>
        </w:rPr>
        <w:tab/>
        <w:t>36,746</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/PUBLIC</w:t>
      </w:r>
      <w:r w:rsidR="005F634B">
        <w:rPr>
          <w:rFonts w:cs="Times New Roman"/>
        </w:rPr>
        <w:t xml:space="preserve"> </w:t>
      </w:r>
      <w:r w:rsidRPr="00542D95">
        <w:rPr>
          <w:rFonts w:cs="Times New Roman"/>
        </w:rPr>
        <w:t>ASSIST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r w:rsidR="009C7154">
        <w:rPr>
          <w:rFonts w:cs="Times New Roman"/>
        </w:rPr>
        <w:t>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RECEPTION AND </w:t>
      </w:r>
      <w:r w:rsidR="009B4CCF">
        <w:rPr>
          <w:rFonts w:cs="Times New Roman"/>
        </w:rPr>
        <w:t>EVAL</w:t>
      </w:r>
      <w:r w:rsidR="00E2250E" w:rsidRPr="00542D95">
        <w:rPr>
          <w:rFonts w:cs="Times New Roman"/>
        </w:rPr>
        <w:tab/>
      </w:r>
      <w:r w:rsidRPr="00542D95">
        <w:rPr>
          <w:rFonts w:cs="Times New Roman"/>
        </w:rPr>
        <w:t>8,672,481</w:t>
      </w:r>
      <w:r w:rsidRPr="00542D95">
        <w:rPr>
          <w:rFonts w:cs="Times New Roman"/>
        </w:rPr>
        <w:tab/>
        <w:t>5,962,519</w:t>
      </w:r>
    </w:p>
    <w:p w:rsidR="00E2250E" w:rsidRPr="00542D95" w:rsidRDefault="008C63B2" w:rsidP="00542D95">
      <w:pPr>
        <w:tabs>
          <w:tab w:val="right" w:pos="4709"/>
          <w:tab w:val="right" w:pos="6322"/>
        </w:tabs>
        <w:rPr>
          <w:rFonts w:cs="Times New Roman"/>
        </w:rPr>
      </w:pPr>
      <w:r w:rsidRPr="00542D95">
        <w:rPr>
          <w:rFonts w:cs="Times New Roman"/>
        </w:rPr>
        <w:tab/>
        <w:t>(223.00)</w:t>
      </w:r>
      <w:r w:rsidRPr="00542D95">
        <w:rPr>
          <w:rFonts w:cs="Times New Roman"/>
        </w:rPr>
        <w:tab/>
        <w:t>(173.00)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5F634B">
        <w:rPr>
          <w:rFonts w:cs="Times New Roman"/>
        </w:rPr>
        <w:t xml:space="preserve"> </w:t>
      </w:r>
      <w:r w:rsidRPr="00542D95">
        <w:rPr>
          <w:rFonts w:cs="Times New Roman"/>
        </w:rPr>
        <w:t>CNTY SERV-DETENT CTR</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F634B">
        <w:rPr>
          <w:rFonts w:cs="Times New Roman"/>
        </w:rPr>
        <w:t>E</w:t>
      </w:r>
      <w:r w:rsidR="009C7154">
        <w:rPr>
          <w:rFonts w:cs="Times New Roman"/>
        </w:rPr>
        <w:t>RV</w:t>
      </w:r>
      <w:r w:rsidR="005F634B">
        <w:rPr>
          <w:rFonts w:cs="Times New Roman"/>
        </w:rPr>
        <w:t>I</w:t>
      </w:r>
      <w:r w:rsidR="009C7154">
        <w:rPr>
          <w:rFonts w:cs="Times New Roman"/>
        </w:rPr>
        <w:t>C</w:t>
      </w:r>
      <w:r w:rsidR="005F634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1,726,167</w:t>
      </w:r>
      <w:r w:rsidRPr="00542D95">
        <w:rPr>
          <w:rFonts w:cs="Times New Roman"/>
        </w:rPr>
        <w:tab/>
        <w:t>776,818</w:t>
      </w:r>
    </w:p>
    <w:p w:rsidR="00E2250E" w:rsidRPr="00542D95" w:rsidRDefault="008C63B2" w:rsidP="00542D95">
      <w:pPr>
        <w:tabs>
          <w:tab w:val="right" w:pos="4709"/>
          <w:tab w:val="right" w:pos="6322"/>
        </w:tabs>
        <w:rPr>
          <w:rFonts w:cs="Times New Roman"/>
        </w:rPr>
      </w:pPr>
      <w:r w:rsidRPr="00542D95">
        <w:rPr>
          <w:rFonts w:cs="Times New Roman"/>
        </w:rPr>
        <w:tab/>
        <w:t>(93.00)</w:t>
      </w:r>
      <w:r w:rsidRPr="00542D95">
        <w:rPr>
          <w:rFonts w:cs="Times New Roman"/>
        </w:rPr>
        <w:tab/>
        <w:t>(20.00)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162,307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1,888,474</w:t>
      </w:r>
      <w:r w:rsidRPr="00542D95">
        <w:rPr>
          <w:rFonts w:cs="Times New Roman"/>
        </w:rPr>
        <w:tab/>
        <w:t>776,818</w:t>
      </w:r>
    </w:p>
    <w:p w:rsidR="00E2250E" w:rsidRPr="00542D95" w:rsidRDefault="008C63B2" w:rsidP="00542D95">
      <w:pPr>
        <w:tabs>
          <w:tab w:val="right" w:pos="4709"/>
          <w:tab w:val="right" w:pos="6322"/>
        </w:tabs>
        <w:rPr>
          <w:rFonts w:cs="Times New Roman"/>
        </w:rPr>
      </w:pPr>
      <w:r w:rsidRPr="00542D95">
        <w:rPr>
          <w:rFonts w:cs="Times New Roman"/>
        </w:rPr>
        <w:tab/>
        <w:t>(93.00)</w:t>
      </w:r>
      <w:r w:rsidRPr="00542D95">
        <w:rPr>
          <w:rFonts w:cs="Times New Roman"/>
        </w:rPr>
        <w:tab/>
        <w:t>(20.00)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362,200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/PUBLIC</w:t>
      </w:r>
      <w:r w:rsidR="009706E9">
        <w:rPr>
          <w:rFonts w:cs="Times New Roman"/>
        </w:rPr>
        <w:t xml:space="preserve"> </w:t>
      </w:r>
      <w:r w:rsidRPr="00542D95">
        <w:rPr>
          <w:rFonts w:cs="Times New Roman"/>
        </w:rPr>
        <w:t>ASSIST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Pr="00542D95">
        <w:rPr>
          <w:rFonts w:cs="Times New Roman"/>
        </w:rPr>
        <w:t>/PUBLIC</w:t>
      </w:r>
      <w:r w:rsidR="009706E9">
        <w:rPr>
          <w:rFonts w:cs="Times New Roman"/>
        </w:rPr>
        <w:t xml:space="preserve"> </w:t>
      </w:r>
      <w:r w:rsidRPr="00542D95">
        <w:rPr>
          <w:rFonts w:cs="Times New Roman"/>
        </w:rPr>
        <w:t>ASSIST</w:t>
      </w:r>
      <w:r w:rsidRPr="00542D95">
        <w:rPr>
          <w:rFonts w:cs="Times New Roman"/>
        </w:rPr>
        <w:tab/>
        <w:t>18,000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COUNTY </w:t>
      </w:r>
      <w:r w:rsidR="009C7154">
        <w:rPr>
          <w:rFonts w:cs="Times New Roman"/>
        </w:rPr>
        <w:t>SRVCS</w:t>
      </w:r>
      <w:r w:rsidRPr="00542D95">
        <w:rPr>
          <w:rFonts w:cs="Times New Roman"/>
        </w:rPr>
        <w:t xml:space="preserve"> -</w:t>
      </w:r>
    </w:p>
    <w:p w:rsidR="00E2250E" w:rsidRPr="00542D95" w:rsidRDefault="008C63B2" w:rsidP="00542D95">
      <w:pPr>
        <w:tabs>
          <w:tab w:val="right" w:pos="4709"/>
          <w:tab w:val="right" w:pos="6322"/>
        </w:tabs>
        <w:rPr>
          <w:rFonts w:cs="Times New Roman"/>
        </w:rPr>
      </w:pPr>
      <w:r w:rsidRPr="00542D95">
        <w:rPr>
          <w:rFonts w:cs="Times New Roman"/>
        </w:rPr>
        <w:t>DETENTION CENTER</w:t>
      </w:r>
      <w:r w:rsidR="00E2250E" w:rsidRPr="00542D95">
        <w:rPr>
          <w:rFonts w:cs="Times New Roman"/>
        </w:rPr>
        <w:tab/>
      </w:r>
      <w:r w:rsidRPr="00542D95">
        <w:rPr>
          <w:rFonts w:cs="Times New Roman"/>
        </w:rPr>
        <w:t>2,268,674</w:t>
      </w:r>
      <w:r w:rsidRPr="00542D95">
        <w:rPr>
          <w:rFonts w:cs="Times New Roman"/>
        </w:rPr>
        <w:tab/>
        <w:t>776,818</w:t>
      </w:r>
    </w:p>
    <w:p w:rsidR="00E2250E" w:rsidRPr="00542D95" w:rsidRDefault="008C63B2" w:rsidP="00542D95">
      <w:pPr>
        <w:tabs>
          <w:tab w:val="right" w:pos="4709"/>
          <w:tab w:val="right" w:pos="6322"/>
        </w:tabs>
        <w:rPr>
          <w:rFonts w:cs="Times New Roman"/>
        </w:rPr>
      </w:pPr>
      <w:r w:rsidRPr="00542D95">
        <w:rPr>
          <w:rFonts w:cs="Times New Roman"/>
        </w:rPr>
        <w:tab/>
        <w:t>(93.00)</w:t>
      </w:r>
      <w:r w:rsidRPr="00542D95">
        <w:rPr>
          <w:rFonts w:cs="Times New Roman"/>
        </w:rPr>
        <w:tab/>
        <w:t>(20.00)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9706E9">
        <w:rPr>
          <w:rFonts w:cs="Times New Roman"/>
        </w:rPr>
        <w:t xml:space="preserve">  </w:t>
      </w:r>
      <w:r w:rsidRPr="00542D95">
        <w:rPr>
          <w:rFonts w:cs="Times New Roman"/>
        </w:rPr>
        <w:t>RESIDENTIAL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706E9">
        <w:rPr>
          <w:rFonts w:cs="Times New Roman"/>
        </w:rPr>
        <w:t>E</w:t>
      </w:r>
      <w:r w:rsidR="009C7154">
        <w:rPr>
          <w:rFonts w:cs="Times New Roman"/>
        </w:rPr>
        <w:t>RV</w:t>
      </w:r>
      <w:r w:rsidR="009706E9">
        <w:rPr>
          <w:rFonts w:cs="Times New Roman"/>
        </w:rPr>
        <w:t>I</w:t>
      </w:r>
      <w:r w:rsidR="009C7154">
        <w:rPr>
          <w:rFonts w:cs="Times New Roman"/>
        </w:rPr>
        <w:t>C</w:t>
      </w:r>
      <w:r w:rsidR="009706E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464,536</w:t>
      </w:r>
      <w:r w:rsidRPr="00542D95">
        <w:rPr>
          <w:rFonts w:cs="Times New Roman"/>
        </w:rPr>
        <w:tab/>
        <w:t>464,536</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14,536</w:t>
      </w:r>
      <w:r w:rsidRPr="00542D95">
        <w:rPr>
          <w:rFonts w:cs="Times New Roman"/>
        </w:rPr>
        <w:tab/>
        <w:t>14,536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479,072</w:t>
      </w:r>
      <w:r w:rsidRPr="00542D95">
        <w:rPr>
          <w:rFonts w:cs="Times New Roman"/>
        </w:rPr>
        <w:tab/>
        <w:t>479,072</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47,552</w:t>
      </w:r>
      <w:r w:rsidRPr="00542D95">
        <w:rPr>
          <w:rFonts w:cs="Times New Roman"/>
        </w:rPr>
        <w:tab/>
        <w:t>47,552</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SRVCS</w:t>
      </w:r>
      <w:r w:rsidR="009706E9">
        <w:rPr>
          <w:rFonts w:cs="Times New Roman"/>
        </w:rPr>
        <w:t>/PUBLIC ASST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9706E9">
        <w:rPr>
          <w:rFonts w:cs="Times New Roman"/>
        </w:rPr>
        <w:t>E</w:t>
      </w:r>
      <w:r w:rsidR="009C7154">
        <w:rPr>
          <w:rFonts w:cs="Times New Roman"/>
        </w:rPr>
        <w:t>RV</w:t>
      </w:r>
      <w:r w:rsidR="009706E9">
        <w:rPr>
          <w:rFonts w:cs="Times New Roman"/>
        </w:rPr>
        <w:t>I</w:t>
      </w:r>
      <w:r w:rsidR="009C7154">
        <w:rPr>
          <w:rFonts w:cs="Times New Roman"/>
        </w:rPr>
        <w:t>C</w:t>
      </w:r>
      <w:r w:rsidR="009706E9">
        <w:rPr>
          <w:rFonts w:cs="Times New Roman"/>
        </w:rPr>
        <w:t>E</w:t>
      </w:r>
      <w:r w:rsidR="009C7154">
        <w:rPr>
          <w:rFonts w:cs="Times New Roman"/>
        </w:rPr>
        <w:t>S</w:t>
      </w:r>
      <w:r w:rsidR="00E2250E" w:rsidRPr="00542D95">
        <w:rPr>
          <w:rFonts w:cs="Times New Roman"/>
        </w:rPr>
        <w:tab/>
      </w:r>
      <w:r w:rsidRPr="00542D95">
        <w:rPr>
          <w:rFonts w:cs="Times New Roman"/>
        </w:rPr>
        <w:t>26,916,836</w:t>
      </w:r>
      <w:r w:rsidRPr="00542D95">
        <w:rPr>
          <w:rFonts w:cs="Times New Roman"/>
        </w:rPr>
        <w:tab/>
        <w:t>24,966,669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26,916,836</w:t>
      </w:r>
      <w:r w:rsidRPr="00542D95">
        <w:rPr>
          <w:rFonts w:cs="Times New Roman"/>
        </w:rPr>
        <w:tab/>
        <w:t>24,966,669</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 xml:space="preserve">TARGETED CASE </w:t>
      </w:r>
      <w:r w:rsidR="005624D0">
        <w:rPr>
          <w:rFonts w:cs="Times New Roman"/>
        </w:rPr>
        <w:t>MGMT</w:t>
      </w:r>
      <w:r w:rsidR="00E2250E" w:rsidRPr="00542D95">
        <w:rPr>
          <w:rFonts w:cs="Times New Roman"/>
        </w:rPr>
        <w:tab/>
      </w:r>
      <w:r w:rsidRPr="00542D95">
        <w:rPr>
          <w:rFonts w:cs="Times New Roman"/>
        </w:rPr>
        <w:t>1,700,000</w:t>
      </w:r>
      <w:r w:rsidRPr="00542D95">
        <w:rPr>
          <w:rFonts w:cs="Times New Roman"/>
        </w:rPr>
        <w:tab/>
        <w:t>1,700,000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1,700,000</w:t>
      </w:r>
      <w:r w:rsidRPr="00542D95">
        <w:rPr>
          <w:rFonts w:cs="Times New Roman"/>
        </w:rPr>
        <w:tab/>
        <w:t>1,700,000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RESIDENT OPERATIONS</w:t>
      </w:r>
      <w:r w:rsidR="00E2250E" w:rsidRPr="00542D95">
        <w:rPr>
          <w:rFonts w:cs="Times New Roman"/>
        </w:rPr>
        <w:tab/>
      </w:r>
      <w:r w:rsidRPr="00542D95">
        <w:rPr>
          <w:rFonts w:cs="Times New Roman"/>
        </w:rPr>
        <w:t>29,143,460</w:t>
      </w:r>
      <w:r w:rsidRPr="00542D95">
        <w:rPr>
          <w:rFonts w:cs="Times New Roman"/>
        </w:rPr>
        <w:tab/>
        <w:t>27,193,293</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9706E9">
        <w:rPr>
          <w:rFonts w:cs="Times New Roman"/>
        </w:rPr>
        <w:t xml:space="preserve"> </w:t>
      </w:r>
      <w:r w:rsidRPr="00542D95">
        <w:rPr>
          <w:rFonts w:cs="Times New Roman"/>
        </w:rPr>
        <w:t>JUVENILE HLTH &amp; SAFETY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706E9">
        <w:rPr>
          <w:rFonts w:cs="Times New Roman"/>
        </w:rPr>
        <w:t>E</w:t>
      </w:r>
      <w:r w:rsidR="009C7154">
        <w:rPr>
          <w:rFonts w:cs="Times New Roman"/>
        </w:rPr>
        <w:t>RV</w:t>
      </w:r>
      <w:r w:rsidR="009706E9">
        <w:rPr>
          <w:rFonts w:cs="Times New Roman"/>
        </w:rPr>
        <w:t>I</w:t>
      </w:r>
      <w:r w:rsidR="009C7154">
        <w:rPr>
          <w:rFonts w:cs="Times New Roman"/>
        </w:rPr>
        <w:t>C</w:t>
      </w:r>
      <w:r w:rsidR="009706E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2,130,440</w:t>
      </w:r>
      <w:r w:rsidRPr="00542D95">
        <w:rPr>
          <w:rFonts w:cs="Times New Roman"/>
        </w:rPr>
        <w:tab/>
        <w:t>1,881,207</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(40.50)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320,916</w:t>
      </w:r>
      <w:r w:rsidRPr="00542D95">
        <w:rPr>
          <w:rFonts w:cs="Times New Roman"/>
        </w:rPr>
        <w:tab/>
        <w:t>297,675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2,451,356</w:t>
      </w:r>
      <w:r w:rsidRPr="00542D95">
        <w:rPr>
          <w:rFonts w:cs="Times New Roman"/>
        </w:rPr>
        <w:tab/>
        <w:t>2,178,882</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(40.50)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1,575,073</w:t>
      </w:r>
      <w:r w:rsidRPr="00542D95">
        <w:rPr>
          <w:rFonts w:cs="Times New Roman"/>
        </w:rPr>
        <w:tab/>
        <w:t>1,257,473</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9706E9">
        <w:rPr>
          <w:rFonts w:cs="Times New Roman"/>
        </w:rPr>
        <w:t>E</w:t>
      </w:r>
      <w:r w:rsidR="009C7154">
        <w:rPr>
          <w:rFonts w:cs="Times New Roman"/>
        </w:rPr>
        <w:t>RV</w:t>
      </w:r>
      <w:r w:rsidR="009706E9">
        <w:rPr>
          <w:rFonts w:cs="Times New Roman"/>
        </w:rPr>
        <w:t>I</w:t>
      </w:r>
      <w:r w:rsidR="009C7154">
        <w:rPr>
          <w:rFonts w:cs="Times New Roman"/>
        </w:rPr>
        <w:t>C</w:t>
      </w:r>
      <w:r w:rsidR="009706E9">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9706E9">
        <w:rPr>
          <w:rFonts w:cs="Times New Roman"/>
        </w:rPr>
        <w:t>E</w:t>
      </w:r>
      <w:r w:rsidR="009C7154">
        <w:rPr>
          <w:rFonts w:cs="Times New Roman"/>
        </w:rPr>
        <w:t>RV</w:t>
      </w:r>
      <w:r w:rsidR="009706E9">
        <w:rPr>
          <w:rFonts w:cs="Times New Roman"/>
        </w:rPr>
        <w:t>I</w:t>
      </w:r>
      <w:r w:rsidR="009C7154">
        <w:rPr>
          <w:rFonts w:cs="Times New Roman"/>
        </w:rPr>
        <w:t>C</w:t>
      </w:r>
      <w:r w:rsidR="009706E9">
        <w:rPr>
          <w:rFonts w:cs="Times New Roman"/>
        </w:rPr>
        <w:t>E</w:t>
      </w:r>
      <w:r w:rsidR="009C7154">
        <w:rPr>
          <w:rFonts w:cs="Times New Roman"/>
        </w:rPr>
        <w:t>S</w:t>
      </w:r>
      <w:r w:rsidR="00E2250E" w:rsidRPr="00542D95">
        <w:rPr>
          <w:rFonts w:cs="Times New Roman"/>
        </w:rPr>
        <w:tab/>
      </w:r>
      <w:r w:rsidRPr="00542D95">
        <w:rPr>
          <w:rFonts w:cs="Times New Roman"/>
        </w:rPr>
        <w:t>2,532,358</w:t>
      </w:r>
      <w:r w:rsidRPr="00542D95">
        <w:rPr>
          <w:rFonts w:cs="Times New Roman"/>
        </w:rPr>
        <w:tab/>
        <w:t>2,141,158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2,532,358</w:t>
      </w:r>
      <w:r w:rsidRPr="00542D95">
        <w:rPr>
          <w:rFonts w:cs="Times New Roman"/>
        </w:rPr>
        <w:tab/>
        <w:t>2,141,158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JUVENILE HEALTH</w:t>
      </w:r>
      <w:r w:rsidR="00E2250E" w:rsidRPr="00542D95">
        <w:rPr>
          <w:rFonts w:cs="Times New Roman"/>
        </w:rPr>
        <w:tab/>
      </w:r>
      <w:r w:rsidRPr="00542D95">
        <w:rPr>
          <w:rFonts w:cs="Times New Roman"/>
        </w:rPr>
        <w:t>6,558,787</w:t>
      </w:r>
      <w:r w:rsidRPr="00542D95">
        <w:rPr>
          <w:rFonts w:cs="Times New Roman"/>
        </w:rPr>
        <w:tab/>
        <w:t>5,577,513</w:t>
      </w:r>
    </w:p>
    <w:p w:rsidR="00E2250E" w:rsidRPr="00542D95" w:rsidRDefault="008C63B2" w:rsidP="00542D95">
      <w:pPr>
        <w:tabs>
          <w:tab w:val="right" w:pos="4709"/>
          <w:tab w:val="right" w:pos="6322"/>
        </w:tabs>
        <w:rPr>
          <w:rFonts w:cs="Times New Roman"/>
        </w:rPr>
      </w:pPr>
      <w:r w:rsidRPr="00542D95">
        <w:rPr>
          <w:rFonts w:cs="Times New Roman"/>
        </w:rPr>
        <w:tab/>
        <w:t>(47.00)</w:t>
      </w:r>
      <w:r w:rsidRPr="00542D95">
        <w:rPr>
          <w:rFonts w:cs="Times New Roman"/>
        </w:rPr>
        <w:tab/>
        <w:t>(40.50)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G. </w:t>
      </w:r>
      <w:r w:rsidR="009706E9">
        <w:rPr>
          <w:rFonts w:cs="Times New Roman"/>
        </w:rPr>
        <w:t xml:space="preserve"> </w:t>
      </w:r>
      <w:r w:rsidRPr="00542D95">
        <w:rPr>
          <w:rFonts w:cs="Times New Roman"/>
        </w:rPr>
        <w:t>PROG ANALYSIS/STAFF</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E7B0E">
        <w:rPr>
          <w:rFonts w:cs="Times New Roman"/>
        </w:rPr>
        <w:t>E</w:t>
      </w:r>
      <w:r w:rsidR="009C7154">
        <w:rPr>
          <w:rFonts w:cs="Times New Roman"/>
        </w:rPr>
        <w:t>RV</w:t>
      </w:r>
      <w:r w:rsidR="000E7B0E">
        <w:rPr>
          <w:rFonts w:cs="Times New Roman"/>
        </w:rPr>
        <w:t>I</w:t>
      </w:r>
      <w:r w:rsidR="009C7154">
        <w:rPr>
          <w:rFonts w:cs="Times New Roman"/>
        </w:rPr>
        <w:t>C</w:t>
      </w:r>
      <w:r w:rsidR="000E7B0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949,906</w:t>
      </w:r>
      <w:r w:rsidRPr="00542D95">
        <w:rPr>
          <w:rFonts w:cs="Times New Roman"/>
        </w:rPr>
        <w:tab/>
        <w:t>949,906</w:t>
      </w:r>
    </w:p>
    <w:p w:rsidR="00E2250E" w:rsidRPr="00542D95" w:rsidRDefault="008C63B2" w:rsidP="00542D95">
      <w:pPr>
        <w:tabs>
          <w:tab w:val="right" w:pos="4709"/>
          <w:tab w:val="right" w:pos="6322"/>
        </w:tabs>
        <w:rPr>
          <w:rFonts w:cs="Times New Roman"/>
        </w:rPr>
      </w:pPr>
      <w:r w:rsidRPr="00542D95">
        <w:rPr>
          <w:rFonts w:cs="Times New Roman"/>
        </w:rPr>
        <w:tab/>
        <w:t>(22.00)</w:t>
      </w: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134,160</w:t>
      </w:r>
      <w:r w:rsidRPr="00542D95">
        <w:rPr>
          <w:rFonts w:cs="Times New Roman"/>
        </w:rPr>
        <w:tab/>
        <w:t>79,000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1,084,066</w:t>
      </w:r>
      <w:r w:rsidRPr="00542D95">
        <w:rPr>
          <w:rFonts w:cs="Times New Roman"/>
        </w:rPr>
        <w:tab/>
        <w:t>1,028,906</w:t>
      </w:r>
    </w:p>
    <w:p w:rsidR="00E2250E" w:rsidRPr="00542D95" w:rsidRDefault="008C63B2" w:rsidP="00542D95">
      <w:pPr>
        <w:tabs>
          <w:tab w:val="right" w:pos="4709"/>
          <w:tab w:val="right" w:pos="6322"/>
        </w:tabs>
        <w:rPr>
          <w:rFonts w:cs="Times New Roman"/>
        </w:rPr>
      </w:pPr>
      <w:r w:rsidRPr="00542D95">
        <w:rPr>
          <w:rFonts w:cs="Times New Roman"/>
        </w:rPr>
        <w:tab/>
        <w:t>(22.00)</w:t>
      </w: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496,929</w:t>
      </w:r>
      <w:r w:rsidRPr="00542D95">
        <w:rPr>
          <w:rFonts w:cs="Times New Roman"/>
        </w:rPr>
        <w:tab/>
        <w:t>143,742</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0E7B0E">
        <w:rPr>
          <w:rFonts w:cs="Times New Roman"/>
        </w:rPr>
        <w:t>E</w:t>
      </w:r>
      <w:r w:rsidR="009C7154">
        <w:rPr>
          <w:rFonts w:cs="Times New Roman"/>
        </w:rPr>
        <w:t>RV</w:t>
      </w:r>
      <w:r w:rsidR="000E7B0E">
        <w:rPr>
          <w:rFonts w:cs="Times New Roman"/>
        </w:rPr>
        <w:t>I</w:t>
      </w:r>
      <w:r w:rsidR="009C7154">
        <w:rPr>
          <w:rFonts w:cs="Times New Roman"/>
        </w:rPr>
        <w:t>C</w:t>
      </w:r>
      <w:r w:rsidR="000E7B0E">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0E7B0E">
        <w:rPr>
          <w:rFonts w:cs="Times New Roman"/>
        </w:rPr>
        <w:t>E</w:t>
      </w:r>
      <w:r w:rsidR="009C7154">
        <w:rPr>
          <w:rFonts w:cs="Times New Roman"/>
        </w:rPr>
        <w:t>RV</w:t>
      </w:r>
      <w:r w:rsidR="000E7B0E">
        <w:rPr>
          <w:rFonts w:cs="Times New Roman"/>
        </w:rPr>
        <w:t>I</w:t>
      </w:r>
      <w:r w:rsidR="009C7154">
        <w:rPr>
          <w:rFonts w:cs="Times New Roman"/>
        </w:rPr>
        <w:t>C</w:t>
      </w:r>
      <w:r w:rsidR="000E7B0E">
        <w:rPr>
          <w:rFonts w:cs="Times New Roman"/>
        </w:rPr>
        <w:t>E</w:t>
      </w:r>
      <w:r w:rsidR="009C7154">
        <w:rPr>
          <w:rFonts w:cs="Times New Roman"/>
        </w:rPr>
        <w:t>S</w:t>
      </w:r>
      <w:r w:rsidR="00E2250E" w:rsidRPr="00542D95">
        <w:rPr>
          <w:rFonts w:cs="Times New Roman"/>
        </w:rPr>
        <w:tab/>
      </w:r>
      <w:r w:rsidRPr="00542D95">
        <w:rPr>
          <w:rFonts w:cs="Times New Roman"/>
        </w:rPr>
        <w:t>25,932</w:t>
      </w:r>
      <w:r w:rsidRPr="00542D95">
        <w:rPr>
          <w:rFonts w:cs="Times New Roman"/>
        </w:rPr>
        <w:tab/>
        <w:t>25,932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25,932</w:t>
      </w:r>
      <w:r w:rsidRPr="00542D95">
        <w:rPr>
          <w:rFonts w:cs="Times New Roman"/>
        </w:rPr>
        <w:tab/>
        <w:t>25,932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PROG ANALYSIS/STAFF</w:t>
      </w:r>
    </w:p>
    <w:p w:rsidR="00E2250E" w:rsidRPr="00542D95" w:rsidRDefault="000E7B0E" w:rsidP="00542D95">
      <w:pPr>
        <w:tabs>
          <w:tab w:val="right" w:pos="4709"/>
          <w:tab w:val="right" w:pos="6322"/>
        </w:tabs>
        <w:rPr>
          <w:rFonts w:cs="Times New Roman"/>
        </w:rPr>
      </w:pPr>
      <w:r>
        <w:rPr>
          <w:rFonts w:cs="Times New Roman"/>
        </w:rPr>
        <w:t xml:space="preserve">DEVEL &amp; QUALITY </w:t>
      </w:r>
      <w:r w:rsidR="00E2250E" w:rsidRPr="00542D95">
        <w:rPr>
          <w:rFonts w:cs="Times New Roman"/>
        </w:rPr>
        <w:tab/>
      </w:r>
      <w:r w:rsidR="008C63B2" w:rsidRPr="00542D95">
        <w:rPr>
          <w:rFonts w:cs="Times New Roman"/>
        </w:rPr>
        <w:t>1,606,927</w:t>
      </w:r>
      <w:r w:rsidR="008C63B2" w:rsidRPr="00542D95">
        <w:rPr>
          <w:rFonts w:cs="Times New Roman"/>
        </w:rPr>
        <w:tab/>
        <w:t>1,198,580</w:t>
      </w:r>
    </w:p>
    <w:p w:rsidR="00E2250E" w:rsidRPr="00542D95" w:rsidRDefault="008C63B2" w:rsidP="00542D95">
      <w:pPr>
        <w:tabs>
          <w:tab w:val="right" w:pos="4709"/>
          <w:tab w:val="right" w:pos="6322"/>
        </w:tabs>
        <w:rPr>
          <w:rFonts w:cs="Times New Roman"/>
        </w:rPr>
      </w:pPr>
      <w:r w:rsidRPr="00542D95">
        <w:rPr>
          <w:rFonts w:cs="Times New Roman"/>
        </w:rPr>
        <w:tab/>
        <w:t>(22.00)</w:t>
      </w:r>
      <w:r w:rsidRPr="00542D95">
        <w:rPr>
          <w:rFonts w:cs="Times New Roman"/>
        </w:rPr>
        <w:tab/>
        <w:t>(22.00)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H.</w:t>
      </w:r>
      <w:r w:rsidR="000E7B0E">
        <w:rPr>
          <w:rFonts w:cs="Times New Roman"/>
        </w:rPr>
        <w:t xml:space="preserve"> </w:t>
      </w:r>
      <w:r w:rsidRPr="00542D95">
        <w:rPr>
          <w:rFonts w:cs="Times New Roman"/>
        </w:rPr>
        <w:t xml:space="preserve"> </w:t>
      </w:r>
      <w:r w:rsidR="004F4934">
        <w:rPr>
          <w:rFonts w:cs="Times New Roman"/>
        </w:rPr>
        <w:t>EDUC</w:t>
      </w:r>
      <w:r w:rsidR="000E7B0E">
        <w:rPr>
          <w:rFonts w:cs="Times New Roman"/>
        </w:rPr>
        <w:t>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E7B0E">
        <w:rPr>
          <w:rFonts w:cs="Times New Roman"/>
        </w:rPr>
        <w:t>E</w:t>
      </w:r>
      <w:r w:rsidR="009C7154">
        <w:rPr>
          <w:rFonts w:cs="Times New Roman"/>
        </w:rPr>
        <w:t>RV</w:t>
      </w:r>
      <w:r w:rsidR="000E7B0E">
        <w:rPr>
          <w:rFonts w:cs="Times New Roman"/>
        </w:rPr>
        <w:t>I</w:t>
      </w:r>
      <w:r w:rsidR="009C7154">
        <w:rPr>
          <w:rFonts w:cs="Times New Roman"/>
        </w:rPr>
        <w:t>C</w:t>
      </w:r>
      <w:r w:rsidR="000E7B0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499,482</w:t>
      </w:r>
      <w:r w:rsidRPr="00542D95">
        <w:rPr>
          <w:rFonts w:cs="Times New Roman"/>
        </w:rPr>
        <w:tab/>
        <w:t>250,425</w:t>
      </w:r>
    </w:p>
    <w:p w:rsidR="00E2250E" w:rsidRPr="00542D95" w:rsidRDefault="008C63B2" w:rsidP="00542D95">
      <w:pPr>
        <w:tabs>
          <w:tab w:val="right" w:pos="4709"/>
          <w:tab w:val="right" w:pos="6322"/>
        </w:tabs>
        <w:rPr>
          <w:rFonts w:cs="Times New Roman"/>
        </w:rPr>
      </w:pPr>
      <w:r w:rsidRPr="00542D95">
        <w:rPr>
          <w:rFonts w:cs="Times New Roman"/>
        </w:rPr>
        <w:tab/>
        <w:t>(47.45)</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3,552,949</w:t>
      </w:r>
      <w:r w:rsidRPr="00542D95">
        <w:rPr>
          <w:rFonts w:cs="Times New Roman"/>
        </w:rPr>
        <w:tab/>
        <w:t>159,283</w:t>
      </w:r>
    </w:p>
    <w:p w:rsidR="00E2250E" w:rsidRPr="00542D95" w:rsidRDefault="008C63B2" w:rsidP="00542D95">
      <w:pPr>
        <w:tabs>
          <w:tab w:val="right" w:pos="4709"/>
          <w:tab w:val="right" w:pos="6322"/>
        </w:tabs>
        <w:rPr>
          <w:rFonts w:cs="Times New Roman"/>
        </w:rPr>
      </w:pPr>
      <w:r w:rsidRPr="00542D95">
        <w:rPr>
          <w:rFonts w:cs="Times New Roman"/>
        </w:rPr>
        <w:tab/>
        <w:t>(59.00)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208,601</w:t>
      </w:r>
      <w:r w:rsidRPr="00542D95">
        <w:rPr>
          <w:rFonts w:cs="Times New Roman"/>
        </w:rPr>
        <w:tab/>
        <w:t>4,136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4,261,032</w:t>
      </w:r>
      <w:r w:rsidRPr="00542D95">
        <w:rPr>
          <w:rFonts w:cs="Times New Roman"/>
        </w:rPr>
        <w:tab/>
        <w:t>413,844</w:t>
      </w:r>
    </w:p>
    <w:p w:rsidR="00E2250E" w:rsidRPr="00542D95" w:rsidRDefault="008C63B2" w:rsidP="00542D95">
      <w:pPr>
        <w:tabs>
          <w:tab w:val="right" w:pos="4709"/>
          <w:tab w:val="right" w:pos="6322"/>
        </w:tabs>
        <w:rPr>
          <w:rFonts w:cs="Times New Roman"/>
        </w:rPr>
      </w:pPr>
      <w:r w:rsidRPr="00542D95">
        <w:rPr>
          <w:rFonts w:cs="Times New Roman"/>
        </w:rPr>
        <w:tab/>
        <w:t>(106.45)</w:t>
      </w: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988,061</w:t>
      </w:r>
      <w:r w:rsidRPr="00542D95">
        <w:rPr>
          <w:rFonts w:cs="Times New Roman"/>
        </w:rPr>
        <w:tab/>
        <w:t>244,506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F4934">
        <w:rPr>
          <w:rFonts w:cs="Times New Roman"/>
        </w:rPr>
        <w:t>EDUC</w:t>
      </w:r>
      <w:r w:rsidR="000E7B0E">
        <w:rPr>
          <w:rFonts w:cs="Times New Roman"/>
        </w:rPr>
        <w:t>ATION</w:t>
      </w:r>
      <w:r w:rsidR="00E2250E" w:rsidRPr="00542D95">
        <w:rPr>
          <w:rFonts w:cs="Times New Roman"/>
        </w:rPr>
        <w:tab/>
      </w:r>
      <w:r w:rsidRPr="00542D95">
        <w:rPr>
          <w:rFonts w:cs="Times New Roman"/>
        </w:rPr>
        <w:t>5,249,093</w:t>
      </w:r>
      <w:r w:rsidRPr="00542D95">
        <w:rPr>
          <w:rFonts w:cs="Times New Roman"/>
        </w:rPr>
        <w:tab/>
        <w:t>658,350</w:t>
      </w:r>
    </w:p>
    <w:p w:rsidR="00E2250E" w:rsidRPr="00542D95" w:rsidRDefault="008C63B2" w:rsidP="00542D95">
      <w:pPr>
        <w:tabs>
          <w:tab w:val="right" w:pos="4709"/>
          <w:tab w:val="right" w:pos="6322"/>
        </w:tabs>
        <w:rPr>
          <w:rFonts w:cs="Times New Roman"/>
        </w:rPr>
      </w:pPr>
      <w:r w:rsidRPr="00542D95">
        <w:rPr>
          <w:rFonts w:cs="Times New Roman"/>
        </w:rPr>
        <w:tab/>
        <w:t>(106.45)</w:t>
      </w: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93,171,353</w:t>
      </w:r>
      <w:r w:rsidRPr="00542D95">
        <w:rPr>
          <w:rFonts w:cs="Times New Roman"/>
        </w:rPr>
        <w:tab/>
        <w:t>77,799,664</w:t>
      </w:r>
    </w:p>
    <w:p w:rsidR="00E2250E" w:rsidRPr="00542D95" w:rsidRDefault="008C63B2" w:rsidP="00542D95">
      <w:pPr>
        <w:tabs>
          <w:tab w:val="right" w:pos="4709"/>
          <w:tab w:val="right" w:pos="6322"/>
        </w:tabs>
        <w:rPr>
          <w:rFonts w:cs="Times New Roman"/>
        </w:rPr>
      </w:pPr>
      <w:r w:rsidRPr="00542D95">
        <w:rPr>
          <w:rFonts w:cs="Times New Roman"/>
        </w:rPr>
        <w:tab/>
        <w:t>(1,421.11)</w:t>
      </w:r>
      <w:r w:rsidRPr="00542D95">
        <w:rPr>
          <w:rFonts w:cs="Times New Roman"/>
        </w:rPr>
        <w:tab/>
        <w:t>(1,182.16)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0E7B0E">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E7B0E">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21,572,947</w:t>
      </w:r>
      <w:r w:rsidRPr="00542D95">
        <w:rPr>
          <w:rFonts w:cs="Times New Roman"/>
        </w:rPr>
        <w:tab/>
        <w:t>18,994,685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21,572,947</w:t>
      </w:r>
      <w:r w:rsidRPr="00542D95">
        <w:rPr>
          <w:rFonts w:cs="Times New Roman"/>
        </w:rPr>
        <w:tab/>
        <w:t>18,994,685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21,572,947</w:t>
      </w:r>
      <w:r w:rsidRPr="00542D95">
        <w:rPr>
          <w:rFonts w:cs="Times New Roman"/>
        </w:rPr>
        <w:tab/>
        <w:t>18,994,685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JUVENILE JUSTICE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120,329,328</w:t>
      </w:r>
      <w:r w:rsidRPr="00542D95">
        <w:rPr>
          <w:rFonts w:cs="Times New Roman"/>
        </w:rPr>
        <w:tab/>
        <w:t>102,217,377</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(1,495.11)</w:t>
      </w:r>
      <w:r w:rsidR="008C63B2" w:rsidRPr="00542D95">
        <w:rPr>
          <w:rFonts w:cs="Times New Roman"/>
        </w:rPr>
        <w:tab/>
        <w:t>(1,255.16)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503978" w:rsidRDefault="00503978" w:rsidP="00542D95">
      <w:pPr>
        <w:tabs>
          <w:tab w:val="right" w:pos="4709"/>
          <w:tab w:val="right" w:pos="6322"/>
        </w:tabs>
        <w:rPr>
          <w:rFonts w:cs="Times New Roman"/>
        </w:rPr>
      </w:pPr>
    </w:p>
    <w:p w:rsidR="0085562F" w:rsidRDefault="0085562F" w:rsidP="00503978">
      <w:pPr>
        <w:tabs>
          <w:tab w:val="right" w:pos="4709"/>
          <w:tab w:val="right" w:pos="6322"/>
        </w:tabs>
        <w:jc w:val="center"/>
        <w:rPr>
          <w:rFonts w:cs="Times New Roman"/>
          <w:b/>
        </w:rPr>
        <w:sectPr w:rsidR="0085562F" w:rsidSect="0085562F">
          <w:headerReference w:type="even" r:id="rId181"/>
          <w:headerReference w:type="default" r:id="rId182"/>
          <w:type w:val="continuous"/>
          <w:pgSz w:w="12240" w:h="15840" w:code="1"/>
          <w:pgMar w:top="1008" w:right="4694" w:bottom="3499" w:left="1224" w:header="1008" w:footer="3499" w:gutter="0"/>
          <w:cols w:space="720"/>
          <w:docGrid w:linePitch="360"/>
        </w:sectPr>
      </w:pPr>
    </w:p>
    <w:p w:rsidR="00503978" w:rsidRDefault="00503978" w:rsidP="00503978">
      <w:pPr>
        <w:tabs>
          <w:tab w:val="right" w:pos="4709"/>
          <w:tab w:val="right" w:pos="6322"/>
        </w:tabs>
        <w:jc w:val="center"/>
        <w:rPr>
          <w:rFonts w:cs="Times New Roman"/>
          <w:b/>
        </w:rPr>
      </w:pPr>
      <w:r>
        <w:rPr>
          <w:rFonts w:cs="Times New Roman"/>
          <w:b/>
        </w:rPr>
        <w:t>SECTION 70</w:t>
      </w:r>
    </w:p>
    <w:p w:rsidR="00503978" w:rsidRDefault="00503978" w:rsidP="00503978">
      <w:pPr>
        <w:tabs>
          <w:tab w:val="right" w:pos="4709"/>
          <w:tab w:val="right" w:pos="6322"/>
        </w:tabs>
        <w:jc w:val="center"/>
        <w:rPr>
          <w:rFonts w:cs="Times New Roman"/>
        </w:rPr>
      </w:pPr>
      <w:r>
        <w:rPr>
          <w:rFonts w:cs="Times New Roman"/>
        </w:rPr>
        <w:t>L36-</w:t>
      </w:r>
      <w:r w:rsidR="008C63B2" w:rsidRPr="00542D95">
        <w:rPr>
          <w:rFonts w:cs="Times New Roman"/>
        </w:rPr>
        <w:t>HUMAN AFFAIRS COMMISSION</w:t>
      </w:r>
    </w:p>
    <w:p w:rsidR="00503978" w:rsidRDefault="00503978" w:rsidP="00503978">
      <w:pPr>
        <w:tabs>
          <w:tab w:val="right" w:pos="4709"/>
          <w:tab w:val="right" w:pos="6322"/>
        </w:tabs>
        <w:jc w:val="center"/>
        <w:rPr>
          <w:rFonts w:cs="Times New Roman"/>
        </w:rPr>
      </w:pPr>
    </w:p>
    <w:p w:rsidR="00E2250E" w:rsidRPr="00503978" w:rsidRDefault="00503978" w:rsidP="0050397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0F1F87">
        <w:rPr>
          <w:rFonts w:cs="Times New Roman"/>
        </w:rPr>
        <w:t xml:space="preserve"> </w:t>
      </w:r>
      <w:r w:rsidR="005624D0">
        <w:rPr>
          <w:rFonts w:cs="Times New Roman"/>
        </w:rPr>
        <w:t>ADMIN</w:t>
      </w:r>
      <w:r w:rsidR="000F1F87">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F1F87">
        <w:rPr>
          <w:rFonts w:cs="Times New Roman"/>
        </w:rPr>
        <w:t>E</w:t>
      </w:r>
      <w:r w:rsidR="009C7154">
        <w:rPr>
          <w:rFonts w:cs="Times New Roman"/>
        </w:rPr>
        <w:t>RV</w:t>
      </w:r>
      <w:r w:rsidR="000F1F87">
        <w:rPr>
          <w:rFonts w:cs="Times New Roman"/>
        </w:rPr>
        <w:t>I</w:t>
      </w:r>
      <w:r w:rsidR="009C7154">
        <w:rPr>
          <w:rFonts w:cs="Times New Roman"/>
        </w:rPr>
        <w:t>C</w:t>
      </w:r>
      <w:r w:rsidR="000F1F87">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95,174</w:t>
      </w:r>
      <w:r w:rsidRPr="00542D95">
        <w:rPr>
          <w:rFonts w:cs="Times New Roman"/>
        </w:rPr>
        <w:tab/>
        <w:t>95,174</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302,234</w:t>
      </w:r>
      <w:r w:rsidRPr="00542D95">
        <w:rPr>
          <w:rFonts w:cs="Times New Roman"/>
        </w:rPr>
        <w:tab/>
        <w:t>302,234</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3,500</w:t>
      </w:r>
      <w:r w:rsidRPr="00542D95">
        <w:rPr>
          <w:rFonts w:cs="Times New Roman"/>
        </w:rPr>
        <w:tab/>
        <w:t>3,500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400,908</w:t>
      </w:r>
      <w:r w:rsidRPr="00542D95">
        <w:rPr>
          <w:rFonts w:cs="Times New Roman"/>
        </w:rPr>
        <w:tab/>
        <w:t>400,908</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68,502</w:t>
      </w:r>
      <w:r w:rsidRPr="00542D95">
        <w:rPr>
          <w:rFonts w:cs="Times New Roman"/>
        </w:rPr>
        <w:tab/>
        <w:t>65,002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0E29C5">
      <w:pPr>
        <w:keepNext/>
        <w:tabs>
          <w:tab w:val="right" w:pos="4709"/>
          <w:tab w:val="right" w:pos="6322"/>
        </w:tabs>
        <w:rPr>
          <w:rFonts w:cs="Times New Roman"/>
        </w:rPr>
      </w:pPr>
      <w:r w:rsidRPr="00542D95">
        <w:rPr>
          <w:rFonts w:cs="Times New Roman"/>
        </w:rPr>
        <w:t xml:space="preserve">TOTAL </w:t>
      </w:r>
      <w:r w:rsidR="005624D0">
        <w:rPr>
          <w:rFonts w:cs="Times New Roman"/>
        </w:rPr>
        <w:t>ADMIN</w:t>
      </w:r>
      <w:r w:rsidR="000F1F87">
        <w:rPr>
          <w:rFonts w:cs="Times New Roman"/>
        </w:rPr>
        <w:t>ISTRATION</w:t>
      </w:r>
      <w:r w:rsidR="00E2250E" w:rsidRPr="00542D95">
        <w:rPr>
          <w:rFonts w:cs="Times New Roman"/>
        </w:rPr>
        <w:tab/>
      </w:r>
      <w:r w:rsidRPr="00542D95">
        <w:rPr>
          <w:rFonts w:cs="Times New Roman"/>
        </w:rPr>
        <w:t>469,410</w:t>
      </w:r>
      <w:r w:rsidRPr="00542D95">
        <w:rPr>
          <w:rFonts w:cs="Times New Roman"/>
        </w:rPr>
        <w:tab/>
        <w:t>465,910</w:t>
      </w:r>
    </w:p>
    <w:p w:rsidR="00E2250E" w:rsidRPr="00542D95" w:rsidRDefault="008C63B2" w:rsidP="000E29C5">
      <w:pPr>
        <w:keepNext/>
        <w:tabs>
          <w:tab w:val="right" w:pos="4709"/>
          <w:tab w:val="right" w:pos="6322"/>
        </w:tabs>
        <w:rPr>
          <w:rFonts w:cs="Times New Roman"/>
        </w:rPr>
      </w:pPr>
      <w:r w:rsidRPr="00542D95">
        <w:rPr>
          <w:rFonts w:cs="Times New Roman"/>
        </w:rPr>
        <w:tab/>
        <w:t>(8.00)</w:t>
      </w:r>
      <w:r w:rsidRPr="00542D95">
        <w:rPr>
          <w:rFonts w:cs="Times New Roman"/>
        </w:rPr>
        <w:tab/>
        <w:t>(8.00)</w:t>
      </w:r>
    </w:p>
    <w:p w:rsidR="00E2250E" w:rsidRPr="000202F6" w:rsidRDefault="000202F6" w:rsidP="000E29C5">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0E29C5">
      <w:pPr>
        <w:keepNext/>
        <w:tabs>
          <w:tab w:val="right" w:pos="4709"/>
          <w:tab w:val="right" w:pos="6322"/>
        </w:tabs>
        <w:rPr>
          <w:rFonts w:cs="Times New Roman"/>
        </w:rPr>
      </w:pPr>
      <w:r w:rsidRPr="00542D95">
        <w:rPr>
          <w:rFonts w:cs="Times New Roman"/>
        </w:rPr>
        <w:t xml:space="preserve">II. </w:t>
      </w:r>
      <w:r w:rsidR="000F1F87">
        <w:rPr>
          <w:rFonts w:cs="Times New Roman"/>
        </w:rPr>
        <w:t xml:space="preserve"> </w:t>
      </w:r>
      <w:r w:rsidRPr="00542D95">
        <w:rPr>
          <w:rFonts w:cs="Times New Roman"/>
        </w:rPr>
        <w:t xml:space="preserve">CONSULTIVE </w:t>
      </w:r>
      <w:r w:rsidR="009C7154">
        <w:rPr>
          <w:rFonts w:cs="Times New Roman"/>
        </w:rPr>
        <w:t>SRVCS</w:t>
      </w:r>
    </w:p>
    <w:p w:rsidR="00E2250E" w:rsidRPr="00542D95" w:rsidRDefault="008C63B2" w:rsidP="000E29C5">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0F1F87">
        <w:rPr>
          <w:rFonts w:cs="Times New Roman"/>
        </w:rPr>
        <w:t>E</w:t>
      </w:r>
      <w:r w:rsidR="009C7154">
        <w:rPr>
          <w:rFonts w:cs="Times New Roman"/>
        </w:rPr>
        <w:t>RV</w:t>
      </w:r>
      <w:r w:rsidR="000F1F87">
        <w:rPr>
          <w:rFonts w:cs="Times New Roman"/>
        </w:rPr>
        <w:t>I</w:t>
      </w:r>
      <w:r w:rsidR="009C7154">
        <w:rPr>
          <w:rFonts w:cs="Times New Roman"/>
        </w:rPr>
        <w:t>C</w:t>
      </w:r>
      <w:r w:rsidR="000F1F87">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93,624</w:t>
      </w:r>
      <w:r w:rsidRPr="00542D95">
        <w:rPr>
          <w:rFonts w:cs="Times New Roman"/>
        </w:rPr>
        <w:tab/>
        <w:t>93,624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93,624</w:t>
      </w:r>
      <w:r w:rsidRPr="00542D95">
        <w:rPr>
          <w:rFonts w:cs="Times New Roman"/>
        </w:rPr>
        <w:tab/>
        <w:t>93,624</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69,051</w:t>
      </w:r>
      <w:r w:rsidRPr="00542D95">
        <w:rPr>
          <w:rFonts w:cs="Times New Roman"/>
        </w:rPr>
        <w:tab/>
        <w:t>51,051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CONSULTIVE </w:t>
      </w:r>
      <w:r w:rsidR="009C7154">
        <w:rPr>
          <w:rFonts w:cs="Times New Roman"/>
        </w:rPr>
        <w:t>SRVCS</w:t>
      </w:r>
      <w:r w:rsidR="00E2250E" w:rsidRPr="00542D95">
        <w:rPr>
          <w:rFonts w:cs="Times New Roman"/>
        </w:rPr>
        <w:tab/>
      </w:r>
      <w:r w:rsidRPr="00542D95">
        <w:rPr>
          <w:rFonts w:cs="Times New Roman"/>
        </w:rPr>
        <w:t>162,675</w:t>
      </w:r>
      <w:r w:rsidRPr="00542D95">
        <w:rPr>
          <w:rFonts w:cs="Times New Roman"/>
        </w:rPr>
        <w:tab/>
        <w:t>144,675</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0F1F87">
        <w:rPr>
          <w:rFonts w:cs="Times New Roman"/>
        </w:rPr>
        <w:t xml:space="preserve"> </w:t>
      </w:r>
      <w:r w:rsidRPr="00542D95">
        <w:rPr>
          <w:rFonts w:cs="Times New Roman"/>
        </w:rPr>
        <w:t xml:space="preserve"> COMPLIANCE </w:t>
      </w:r>
      <w:r w:rsidR="00FB3DF8">
        <w:rPr>
          <w:rFonts w:cs="Times New Roman"/>
        </w:rPr>
        <w:t>PROG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F1F87">
        <w:rPr>
          <w:rFonts w:cs="Times New Roman"/>
        </w:rPr>
        <w:t>E</w:t>
      </w:r>
      <w:r w:rsidR="009C7154">
        <w:rPr>
          <w:rFonts w:cs="Times New Roman"/>
        </w:rPr>
        <w:t>RV</w:t>
      </w:r>
      <w:r w:rsidR="000F1F87">
        <w:rPr>
          <w:rFonts w:cs="Times New Roman"/>
        </w:rPr>
        <w:t>I</w:t>
      </w:r>
      <w:r w:rsidR="009C7154">
        <w:rPr>
          <w:rFonts w:cs="Times New Roman"/>
        </w:rPr>
        <w:t>C</w:t>
      </w:r>
      <w:r w:rsidR="000F1F87">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672,299</w:t>
      </w:r>
      <w:r w:rsidRPr="00542D95">
        <w:rPr>
          <w:rFonts w:cs="Times New Roman"/>
        </w:rPr>
        <w:tab/>
        <w:t>354,411</w:t>
      </w:r>
    </w:p>
    <w:p w:rsidR="00E2250E" w:rsidRPr="00542D95" w:rsidRDefault="008C63B2" w:rsidP="00542D95">
      <w:pPr>
        <w:tabs>
          <w:tab w:val="right" w:pos="4709"/>
          <w:tab w:val="right" w:pos="6322"/>
        </w:tabs>
        <w:rPr>
          <w:rFonts w:cs="Times New Roman"/>
        </w:rPr>
      </w:pPr>
      <w:r w:rsidRPr="00542D95">
        <w:rPr>
          <w:rFonts w:cs="Times New Roman"/>
        </w:rPr>
        <w:tab/>
        <w:t>(20.00)</w:t>
      </w:r>
      <w:r w:rsidRPr="00542D95">
        <w:rPr>
          <w:rFonts w:cs="Times New Roman"/>
        </w:rPr>
        <w:tab/>
        <w:t>(8.50)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A3260C" w:rsidRDefault="000E29C5" w:rsidP="00542D95">
      <w:pPr>
        <w:tabs>
          <w:tab w:val="right" w:pos="4709"/>
          <w:tab w:val="right" w:pos="6322"/>
        </w:tabs>
        <w:rPr>
          <w:rFonts w:cs="Times New Roman"/>
          <w:b/>
          <w:i/>
        </w:rPr>
      </w:pPr>
      <w:r>
        <w:rPr>
          <w:rStyle w:val="FootnoteReference"/>
          <w:rFonts w:cs="Times New Roman"/>
          <w:b/>
          <w:i/>
        </w:rPr>
        <w:footnoteReference w:customMarkFollows="1" w:id="17"/>
        <w:t>*</w:t>
      </w:r>
      <w:r w:rsidR="008C63B2" w:rsidRPr="00A3260C">
        <w:rPr>
          <w:rFonts w:cs="Times New Roman"/>
          <w:b/>
          <w:i/>
        </w:rPr>
        <w:t>ATTORNEY II</w:t>
      </w:r>
      <w:r w:rsidR="00E2250E" w:rsidRPr="00A3260C">
        <w:rPr>
          <w:rFonts w:cs="Times New Roman"/>
          <w:b/>
          <w:i/>
        </w:rPr>
        <w:tab/>
      </w:r>
      <w:r w:rsidR="008C63B2" w:rsidRPr="00A3260C">
        <w:rPr>
          <w:rFonts w:cs="Times New Roman"/>
          <w:b/>
          <w:i/>
        </w:rPr>
        <w:t>54,074</w:t>
      </w:r>
      <w:r w:rsidR="008C63B2" w:rsidRPr="00A3260C">
        <w:rPr>
          <w:rFonts w:cs="Times New Roman"/>
          <w:b/>
          <w:i/>
        </w:rPr>
        <w:tab/>
        <w:t>54,074</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PROGRAM COORDINATOR I</w:t>
      </w:r>
      <w:r w:rsidR="00E2250E" w:rsidRPr="00542D95">
        <w:rPr>
          <w:rFonts w:cs="Times New Roman"/>
          <w:i/>
        </w:rPr>
        <w:tab/>
      </w:r>
      <w:r w:rsidRPr="0046668D">
        <w:rPr>
          <w:rFonts w:cs="Times New Roman"/>
          <w:i/>
        </w:rPr>
        <w:t>70,741</w:t>
      </w:r>
      <w:r w:rsidRPr="0046668D">
        <w:rPr>
          <w:rFonts w:cs="Times New Roman"/>
          <w:i/>
        </w:rPr>
        <w:tab/>
        <w:t>70,741</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797,114</w:t>
      </w:r>
      <w:r w:rsidRPr="00542D95">
        <w:rPr>
          <w:rFonts w:cs="Times New Roman"/>
        </w:rPr>
        <w:tab/>
        <w:t>479,226</w:t>
      </w:r>
    </w:p>
    <w:p w:rsidR="00E2250E" w:rsidRPr="00542D95" w:rsidRDefault="008C63B2" w:rsidP="00542D95">
      <w:pPr>
        <w:tabs>
          <w:tab w:val="right" w:pos="4709"/>
          <w:tab w:val="right" w:pos="6322"/>
        </w:tabs>
        <w:rPr>
          <w:rFonts w:cs="Times New Roman"/>
        </w:rPr>
      </w:pPr>
      <w:r w:rsidRPr="00542D95">
        <w:rPr>
          <w:rFonts w:cs="Times New Roman"/>
        </w:rPr>
        <w:tab/>
        <w:t>(23.00)</w:t>
      </w:r>
      <w:r w:rsidRPr="00542D95">
        <w:rPr>
          <w:rFonts w:cs="Times New Roman"/>
        </w:rPr>
        <w:tab/>
        <w:t>(11.50)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266,422</w:t>
      </w:r>
      <w:r w:rsidRPr="00542D95">
        <w:rPr>
          <w:rFonts w:cs="Times New Roman"/>
        </w:rPr>
        <w:tab/>
        <w:t>92,008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COMPLIANCE </w:t>
      </w:r>
      <w:r w:rsidR="00FB3DF8">
        <w:rPr>
          <w:rFonts w:cs="Times New Roman"/>
        </w:rPr>
        <w:t>PROG</w:t>
      </w:r>
      <w:r w:rsidR="00E2250E" w:rsidRPr="00542D95">
        <w:rPr>
          <w:rFonts w:cs="Times New Roman"/>
        </w:rPr>
        <w:tab/>
      </w:r>
      <w:r w:rsidRPr="00542D95">
        <w:rPr>
          <w:rFonts w:cs="Times New Roman"/>
        </w:rPr>
        <w:t>1,063,536</w:t>
      </w:r>
      <w:r w:rsidRPr="00542D95">
        <w:rPr>
          <w:rFonts w:cs="Times New Roman"/>
        </w:rPr>
        <w:tab/>
        <w:t>571,234</w:t>
      </w:r>
    </w:p>
    <w:p w:rsidR="00E2250E" w:rsidRPr="00542D95" w:rsidRDefault="008C63B2" w:rsidP="00542D95">
      <w:pPr>
        <w:tabs>
          <w:tab w:val="right" w:pos="4709"/>
          <w:tab w:val="right" w:pos="6322"/>
        </w:tabs>
        <w:rPr>
          <w:rFonts w:cs="Times New Roman"/>
        </w:rPr>
      </w:pPr>
      <w:r w:rsidRPr="00542D95">
        <w:rPr>
          <w:rFonts w:cs="Times New Roman"/>
        </w:rPr>
        <w:tab/>
        <w:t>(23.00)</w:t>
      </w:r>
      <w:r w:rsidRPr="00542D95">
        <w:rPr>
          <w:rFonts w:cs="Times New Roman"/>
        </w:rPr>
        <w:tab/>
        <w:t>(11.50)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0F1F87">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0F1F87">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496,863</w:t>
      </w:r>
      <w:r w:rsidRPr="00542D95">
        <w:rPr>
          <w:rFonts w:cs="Times New Roman"/>
        </w:rPr>
        <w:tab/>
        <w:t>382,562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496,863</w:t>
      </w:r>
      <w:r w:rsidRPr="00542D95">
        <w:rPr>
          <w:rFonts w:cs="Times New Roman"/>
        </w:rPr>
        <w:tab/>
        <w:t>382,562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496,863</w:t>
      </w:r>
      <w:r w:rsidRPr="00542D95">
        <w:rPr>
          <w:rFonts w:cs="Times New Roman"/>
        </w:rPr>
        <w:tab/>
        <w:t>382,562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3B4BAE">
      <w:pPr>
        <w:keepNext/>
        <w:tabs>
          <w:tab w:val="right" w:pos="4709"/>
          <w:tab w:val="right" w:pos="6322"/>
        </w:tabs>
        <w:rPr>
          <w:rFonts w:cs="Times New Roman"/>
        </w:rPr>
      </w:pPr>
      <w:r w:rsidRPr="00542D95">
        <w:rPr>
          <w:rFonts w:cs="Times New Roman"/>
        </w:rPr>
        <w:t>HUMAN AFFAIRS COMMISSION</w:t>
      </w:r>
    </w:p>
    <w:p w:rsidR="00E2250E" w:rsidRPr="00542D95" w:rsidRDefault="00E2250E" w:rsidP="003B4BAE">
      <w:pPr>
        <w:keepNext/>
        <w:tabs>
          <w:tab w:val="right" w:pos="4709"/>
          <w:tab w:val="right" w:pos="6322"/>
        </w:tabs>
        <w:rPr>
          <w:rFonts w:cs="Times New Roman"/>
        </w:rPr>
      </w:pPr>
    </w:p>
    <w:p w:rsidR="00E2250E" w:rsidRPr="00542D95" w:rsidRDefault="008C63B2" w:rsidP="003B4BAE">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2,192,484</w:t>
      </w:r>
      <w:r w:rsidRPr="00542D95">
        <w:rPr>
          <w:rFonts w:cs="Times New Roman"/>
        </w:rPr>
        <w:tab/>
        <w:t>1,564,381</w:t>
      </w:r>
    </w:p>
    <w:p w:rsidR="00E2250E" w:rsidRPr="00542D95" w:rsidRDefault="00030EA8" w:rsidP="003B4BAE">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(36.00)</w:t>
      </w:r>
      <w:r w:rsidR="008C63B2" w:rsidRPr="00542D95">
        <w:rPr>
          <w:rFonts w:cs="Times New Roman"/>
        </w:rPr>
        <w:tab/>
        <w:t>(23.50)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503978" w:rsidRDefault="00503978" w:rsidP="00542D95">
      <w:pPr>
        <w:tabs>
          <w:tab w:val="right" w:pos="4709"/>
          <w:tab w:val="right" w:pos="6322"/>
        </w:tabs>
        <w:rPr>
          <w:rFonts w:cs="Times New Roman"/>
        </w:rPr>
      </w:pPr>
    </w:p>
    <w:p w:rsidR="0085562F" w:rsidRDefault="0085562F" w:rsidP="00503978">
      <w:pPr>
        <w:tabs>
          <w:tab w:val="right" w:pos="4709"/>
          <w:tab w:val="right" w:pos="6322"/>
        </w:tabs>
        <w:jc w:val="center"/>
        <w:rPr>
          <w:rFonts w:cs="Times New Roman"/>
          <w:b/>
        </w:rPr>
        <w:sectPr w:rsidR="0085562F" w:rsidSect="0085562F">
          <w:headerReference w:type="even" r:id="rId183"/>
          <w:headerReference w:type="default" r:id="rId184"/>
          <w:type w:val="continuous"/>
          <w:pgSz w:w="12240" w:h="15840" w:code="1"/>
          <w:pgMar w:top="1008" w:right="4694" w:bottom="3499" w:left="1224" w:header="1008" w:footer="3499" w:gutter="0"/>
          <w:cols w:space="720"/>
          <w:docGrid w:linePitch="360"/>
        </w:sectPr>
      </w:pPr>
    </w:p>
    <w:p w:rsidR="00503978" w:rsidRDefault="00503978" w:rsidP="00503978">
      <w:pPr>
        <w:tabs>
          <w:tab w:val="right" w:pos="4709"/>
          <w:tab w:val="right" w:pos="6322"/>
        </w:tabs>
        <w:jc w:val="center"/>
        <w:rPr>
          <w:rFonts w:cs="Times New Roman"/>
          <w:b/>
        </w:rPr>
      </w:pPr>
      <w:r>
        <w:rPr>
          <w:rFonts w:cs="Times New Roman"/>
          <w:b/>
        </w:rPr>
        <w:t>SECTION 71</w:t>
      </w:r>
    </w:p>
    <w:p w:rsidR="00503978" w:rsidRDefault="00503978" w:rsidP="00503978">
      <w:pPr>
        <w:tabs>
          <w:tab w:val="right" w:pos="4709"/>
          <w:tab w:val="right" w:pos="6322"/>
        </w:tabs>
        <w:jc w:val="center"/>
        <w:rPr>
          <w:rFonts w:cs="Times New Roman"/>
        </w:rPr>
      </w:pPr>
      <w:r>
        <w:rPr>
          <w:rFonts w:cs="Times New Roman"/>
        </w:rPr>
        <w:t>L46-</w:t>
      </w:r>
      <w:r w:rsidR="008C63B2" w:rsidRPr="00542D95">
        <w:rPr>
          <w:rFonts w:cs="Times New Roman"/>
        </w:rPr>
        <w:t>STATE COMMISSION FOR MINORITY AFFAIRS</w:t>
      </w:r>
    </w:p>
    <w:p w:rsidR="00503978" w:rsidRDefault="00503978" w:rsidP="00503978">
      <w:pPr>
        <w:tabs>
          <w:tab w:val="right" w:pos="4709"/>
          <w:tab w:val="right" w:pos="6322"/>
        </w:tabs>
        <w:jc w:val="center"/>
        <w:rPr>
          <w:rFonts w:cs="Times New Roman"/>
        </w:rPr>
      </w:pPr>
    </w:p>
    <w:p w:rsidR="00E2250E" w:rsidRPr="00503978" w:rsidRDefault="00503978" w:rsidP="0050397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0F1F87">
        <w:rPr>
          <w:rFonts w:cs="Times New Roman"/>
        </w:rPr>
        <w:t xml:space="preserve"> </w:t>
      </w:r>
      <w:r w:rsidRPr="00542D95">
        <w:rPr>
          <w:rFonts w:cs="Times New Roman"/>
        </w:rPr>
        <w:t xml:space="preserve"> </w:t>
      </w:r>
      <w:r w:rsidR="005624D0">
        <w:rPr>
          <w:rFonts w:cs="Times New Roman"/>
        </w:rPr>
        <w:t>ADMIN</w:t>
      </w:r>
      <w:r w:rsidR="000F1F87">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F1F87">
        <w:rPr>
          <w:rFonts w:cs="Times New Roman"/>
        </w:rPr>
        <w:t>E</w:t>
      </w:r>
      <w:r w:rsidR="009C7154">
        <w:rPr>
          <w:rFonts w:cs="Times New Roman"/>
        </w:rPr>
        <w:t>RV</w:t>
      </w:r>
      <w:r w:rsidR="000F1F87">
        <w:rPr>
          <w:rFonts w:cs="Times New Roman"/>
        </w:rPr>
        <w:t>I</w:t>
      </w:r>
      <w:r w:rsidR="009C7154">
        <w:rPr>
          <w:rFonts w:cs="Times New Roman"/>
        </w:rPr>
        <w:t>C</w:t>
      </w:r>
      <w:r w:rsidR="000F1F87">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69,152</w:t>
      </w:r>
      <w:r w:rsidRPr="00542D95">
        <w:rPr>
          <w:rFonts w:cs="Times New Roman"/>
        </w:rPr>
        <w:tab/>
        <w:t>69,152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457,418</w:t>
      </w:r>
      <w:r w:rsidRPr="00542D95">
        <w:rPr>
          <w:rFonts w:cs="Times New Roman"/>
        </w:rPr>
        <w:tab/>
        <w:t>367,418</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526,570</w:t>
      </w:r>
      <w:r w:rsidRPr="00542D95">
        <w:rPr>
          <w:rFonts w:cs="Times New Roman"/>
        </w:rPr>
        <w:tab/>
        <w:t>436,570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330,514</w:t>
      </w:r>
      <w:r w:rsidRPr="00542D95">
        <w:rPr>
          <w:rFonts w:cs="Times New Roman"/>
        </w:rPr>
        <w:tab/>
        <w:t>182,700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0F1F87">
        <w:rPr>
          <w:rFonts w:cs="Times New Roman"/>
        </w:rPr>
        <w:t>ISTRATION</w:t>
      </w:r>
      <w:r w:rsidR="00E2250E" w:rsidRPr="00542D95">
        <w:rPr>
          <w:rFonts w:cs="Times New Roman"/>
        </w:rPr>
        <w:tab/>
      </w:r>
      <w:r w:rsidRPr="00542D95">
        <w:rPr>
          <w:rFonts w:cs="Times New Roman"/>
        </w:rPr>
        <w:t>857,084</w:t>
      </w:r>
      <w:r w:rsidRPr="00542D95">
        <w:rPr>
          <w:rFonts w:cs="Times New Roman"/>
        </w:rPr>
        <w:tab/>
        <w:t>619,270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0F1F87">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0F1F87">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125,307</w:t>
      </w:r>
      <w:r w:rsidRPr="00542D95">
        <w:rPr>
          <w:rFonts w:cs="Times New Roman"/>
        </w:rPr>
        <w:tab/>
        <w:t>101,307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125,307</w:t>
      </w:r>
      <w:r w:rsidRPr="00542D95">
        <w:rPr>
          <w:rFonts w:cs="Times New Roman"/>
        </w:rPr>
        <w:tab/>
        <w:t>101,307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125,307</w:t>
      </w:r>
      <w:r w:rsidRPr="00542D95">
        <w:rPr>
          <w:rFonts w:cs="Times New Roman"/>
        </w:rPr>
        <w:tab/>
        <w:t>101,307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0F1F87" w:rsidRDefault="008C63B2" w:rsidP="00542D95">
      <w:pPr>
        <w:tabs>
          <w:tab w:val="right" w:pos="4709"/>
          <w:tab w:val="right" w:pos="6322"/>
        </w:tabs>
        <w:rPr>
          <w:rFonts w:cs="Times New Roman"/>
        </w:rPr>
      </w:pPr>
      <w:r w:rsidRPr="00542D95">
        <w:rPr>
          <w:rFonts w:cs="Times New Roman"/>
        </w:rPr>
        <w:t xml:space="preserve">STATE COMMISSION FOR </w:t>
      </w:r>
    </w:p>
    <w:p w:rsidR="00E2250E" w:rsidRPr="00542D95" w:rsidRDefault="008C63B2" w:rsidP="00542D95">
      <w:pPr>
        <w:tabs>
          <w:tab w:val="right" w:pos="4709"/>
          <w:tab w:val="right" w:pos="6322"/>
        </w:tabs>
        <w:rPr>
          <w:rFonts w:cs="Times New Roman"/>
        </w:rPr>
      </w:pPr>
      <w:r w:rsidRPr="00542D95">
        <w:rPr>
          <w:rFonts w:cs="Times New Roman"/>
        </w:rPr>
        <w:t>MINORITY</w:t>
      </w:r>
      <w:r w:rsidR="000F1F87">
        <w:rPr>
          <w:rFonts w:cs="Times New Roman"/>
        </w:rPr>
        <w:t xml:space="preserve"> </w:t>
      </w:r>
      <w:r w:rsidRPr="00542D95">
        <w:rPr>
          <w:rFonts w:cs="Times New Roman"/>
        </w:rPr>
        <w:t>AFFAIRS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982,391</w:t>
      </w:r>
      <w:r w:rsidRPr="00542D95">
        <w:rPr>
          <w:rFonts w:cs="Times New Roman"/>
        </w:rPr>
        <w:tab/>
        <w:t>720,577</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(10.00)</w:t>
      </w:r>
      <w:r w:rsidR="008C63B2" w:rsidRPr="00542D95">
        <w:rPr>
          <w:rFonts w:cs="Times New Roman"/>
        </w:rPr>
        <w:tab/>
        <w:t>(8.00)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03978">
      <w:pPr>
        <w:tabs>
          <w:tab w:val="right" w:pos="4709"/>
          <w:tab w:val="right" w:pos="6322"/>
        </w:tabs>
        <w:jc w:val="center"/>
        <w:rPr>
          <w:rFonts w:cs="Times New Roman"/>
          <w:b/>
        </w:rPr>
        <w:sectPr w:rsidR="0085562F" w:rsidSect="0085562F">
          <w:headerReference w:type="even" r:id="rId185"/>
          <w:headerReference w:type="default" r:id="rId186"/>
          <w:type w:val="continuous"/>
          <w:pgSz w:w="12240" w:h="15840" w:code="1"/>
          <w:pgMar w:top="1008" w:right="4694" w:bottom="3499" w:left="1224" w:header="1008" w:footer="3499" w:gutter="0"/>
          <w:cols w:space="720"/>
          <w:docGrid w:linePitch="360"/>
        </w:sectPr>
      </w:pPr>
    </w:p>
    <w:p w:rsidR="00503978" w:rsidRDefault="00503978" w:rsidP="007F133F">
      <w:pPr>
        <w:keepNext/>
        <w:tabs>
          <w:tab w:val="right" w:pos="4709"/>
          <w:tab w:val="right" w:pos="6322"/>
        </w:tabs>
        <w:spacing w:line="230" w:lineRule="exact"/>
        <w:jc w:val="center"/>
        <w:rPr>
          <w:rFonts w:cs="Times New Roman"/>
          <w:b/>
        </w:rPr>
      </w:pPr>
      <w:r>
        <w:rPr>
          <w:rFonts w:cs="Times New Roman"/>
          <w:b/>
        </w:rPr>
        <w:t>SECTION 72</w:t>
      </w:r>
    </w:p>
    <w:p w:rsidR="00503978" w:rsidRDefault="00503978" w:rsidP="007F133F">
      <w:pPr>
        <w:keepNext/>
        <w:tabs>
          <w:tab w:val="right" w:pos="4709"/>
          <w:tab w:val="right" w:pos="6322"/>
        </w:tabs>
        <w:spacing w:line="230" w:lineRule="exact"/>
        <w:jc w:val="center"/>
        <w:rPr>
          <w:rFonts w:cs="Times New Roman"/>
        </w:rPr>
      </w:pPr>
      <w:r>
        <w:rPr>
          <w:rFonts w:cs="Times New Roman"/>
        </w:rPr>
        <w:t>R04-</w:t>
      </w:r>
      <w:r w:rsidR="008C63B2" w:rsidRPr="00542D95">
        <w:rPr>
          <w:rFonts w:cs="Times New Roman"/>
        </w:rPr>
        <w:t xml:space="preserve">PUBLIC </w:t>
      </w:r>
      <w:r w:rsidR="00233635">
        <w:rPr>
          <w:rFonts w:cs="Times New Roman"/>
        </w:rPr>
        <w:t>SERVICE</w:t>
      </w:r>
      <w:r w:rsidR="008C63B2" w:rsidRPr="00542D95">
        <w:rPr>
          <w:rFonts w:cs="Times New Roman"/>
        </w:rPr>
        <w:t xml:space="preserve"> COMMISSION</w:t>
      </w:r>
    </w:p>
    <w:p w:rsidR="00503978" w:rsidRDefault="00503978" w:rsidP="007F133F">
      <w:pPr>
        <w:keepNext/>
        <w:tabs>
          <w:tab w:val="right" w:pos="4709"/>
          <w:tab w:val="right" w:pos="6322"/>
        </w:tabs>
        <w:spacing w:line="230" w:lineRule="exact"/>
        <w:jc w:val="center"/>
        <w:rPr>
          <w:rFonts w:cs="Times New Roman"/>
        </w:rPr>
      </w:pPr>
    </w:p>
    <w:p w:rsidR="00E2250E" w:rsidRPr="00503978" w:rsidRDefault="00503978" w:rsidP="007F133F">
      <w:pPr>
        <w:keepNext/>
        <w:tabs>
          <w:tab w:val="left" w:pos="3600"/>
        </w:tabs>
        <w:spacing w:line="23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7F133F">
      <w:pPr>
        <w:keepNext/>
        <w:tabs>
          <w:tab w:val="right" w:pos="4709"/>
          <w:tab w:val="right" w:pos="6322"/>
        </w:tabs>
        <w:spacing w:line="230" w:lineRule="exact"/>
        <w:rPr>
          <w:rFonts w:cs="Times New Roman"/>
        </w:rPr>
      </w:pPr>
    </w:p>
    <w:p w:rsidR="00E2250E" w:rsidRPr="00542D95" w:rsidRDefault="008C63B2" w:rsidP="007F133F">
      <w:pPr>
        <w:keepNext/>
        <w:tabs>
          <w:tab w:val="right" w:pos="4709"/>
          <w:tab w:val="right" w:pos="6322"/>
        </w:tabs>
        <w:spacing w:line="230" w:lineRule="exact"/>
        <w:rPr>
          <w:rFonts w:cs="Times New Roman"/>
        </w:rPr>
      </w:pPr>
      <w:r w:rsidRPr="00542D95">
        <w:rPr>
          <w:rFonts w:cs="Times New Roman"/>
        </w:rPr>
        <w:t xml:space="preserve">I. </w:t>
      </w:r>
      <w:r w:rsidR="000F1F87">
        <w:rPr>
          <w:rFonts w:cs="Times New Roman"/>
        </w:rPr>
        <w:t xml:space="preserve"> </w:t>
      </w:r>
      <w:r w:rsidR="005624D0">
        <w:rPr>
          <w:rFonts w:cs="Times New Roman"/>
        </w:rPr>
        <w:t>ADMIN</w:t>
      </w:r>
      <w:r w:rsidR="000F1F87">
        <w:rPr>
          <w:rFonts w:cs="Times New Roman"/>
        </w:rPr>
        <w:t>ISTRATION</w:t>
      </w:r>
    </w:p>
    <w:p w:rsidR="00E2250E" w:rsidRPr="00542D95" w:rsidRDefault="008C63B2" w:rsidP="007F133F">
      <w:pPr>
        <w:keepNext/>
        <w:tabs>
          <w:tab w:val="right" w:pos="4709"/>
          <w:tab w:val="right" w:pos="6322"/>
        </w:tabs>
        <w:spacing w:line="230" w:lineRule="exact"/>
        <w:rPr>
          <w:rFonts w:cs="Times New Roman"/>
        </w:rPr>
      </w:pPr>
      <w:r w:rsidRPr="00542D95">
        <w:rPr>
          <w:rFonts w:cs="Times New Roman"/>
        </w:rPr>
        <w:t xml:space="preserve">PERSONAL </w:t>
      </w:r>
      <w:r w:rsidR="009C7154">
        <w:rPr>
          <w:rFonts w:cs="Times New Roman"/>
        </w:rPr>
        <w:t>S</w:t>
      </w:r>
      <w:r w:rsidR="000F1F87">
        <w:rPr>
          <w:rFonts w:cs="Times New Roman"/>
        </w:rPr>
        <w:t>E</w:t>
      </w:r>
      <w:r w:rsidR="009C7154">
        <w:rPr>
          <w:rFonts w:cs="Times New Roman"/>
        </w:rPr>
        <w:t>RV</w:t>
      </w:r>
      <w:r w:rsidR="000F1F87">
        <w:rPr>
          <w:rFonts w:cs="Times New Roman"/>
        </w:rPr>
        <w:t>I</w:t>
      </w:r>
      <w:r w:rsidR="009C7154">
        <w:rPr>
          <w:rFonts w:cs="Times New Roman"/>
        </w:rPr>
        <w:t>C</w:t>
      </w:r>
      <w:r w:rsidR="000F1F87">
        <w:rPr>
          <w:rFonts w:cs="Times New Roman"/>
        </w:rPr>
        <w:t>E</w:t>
      </w:r>
    </w:p>
    <w:p w:rsidR="00E2250E" w:rsidRPr="00542D95" w:rsidRDefault="00580ED9" w:rsidP="007F133F">
      <w:pPr>
        <w:tabs>
          <w:tab w:val="right" w:pos="4709"/>
          <w:tab w:val="right" w:pos="6322"/>
        </w:tabs>
        <w:spacing w:line="230" w:lineRule="exact"/>
        <w:rPr>
          <w:rFonts w:cs="Times New Roman"/>
        </w:rPr>
      </w:pPr>
      <w:r>
        <w:rPr>
          <w:rFonts w:cs="Times New Roman"/>
        </w:rPr>
        <w:t>EXEC</w:t>
      </w:r>
      <w:r w:rsidR="000F1F87">
        <w:rPr>
          <w:rFonts w:cs="Times New Roman"/>
        </w:rPr>
        <w:t>UTIVE</w:t>
      </w:r>
      <w:r w:rsidR="008C63B2" w:rsidRPr="00542D95">
        <w:rPr>
          <w:rFonts w:cs="Times New Roman"/>
        </w:rPr>
        <w:t xml:space="preserve"> DIRECTOR</w:t>
      </w:r>
      <w:r w:rsidR="008C63B2" w:rsidRPr="00542D95">
        <w:rPr>
          <w:rFonts w:cs="Times New Roman"/>
        </w:rPr>
        <w:tab/>
        <w:t>110,000</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ab/>
        <w:t>(1.00)</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CHAIRMAN</w:t>
      </w:r>
      <w:r w:rsidRPr="00542D95">
        <w:rPr>
          <w:rFonts w:cs="Times New Roman"/>
        </w:rPr>
        <w:tab/>
        <w:t>101,304</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ab/>
        <w:t>(1.00)</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COMMISSIONER/S</w:t>
      </w:r>
      <w:r w:rsidRPr="00542D95">
        <w:rPr>
          <w:rFonts w:cs="Times New Roman"/>
        </w:rPr>
        <w:tab/>
        <w:t>596,394</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ab/>
        <w:t>(6.00)</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CLASSIFIED POSITIONS</w:t>
      </w:r>
      <w:r w:rsidRPr="00542D95">
        <w:rPr>
          <w:rFonts w:cs="Times New Roman"/>
        </w:rPr>
        <w:tab/>
        <w:t>2,088,197</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ab/>
        <w:t>(30.00)</w:t>
      </w:r>
    </w:p>
    <w:p w:rsidR="00E2250E" w:rsidRPr="007C3538" w:rsidRDefault="007C3538" w:rsidP="007F133F">
      <w:pPr>
        <w:tabs>
          <w:tab w:val="left" w:pos="3370"/>
        </w:tabs>
        <w:spacing w:line="23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TOTAL PERSONAL </w:t>
      </w:r>
      <w:r w:rsidR="009C7154">
        <w:rPr>
          <w:rFonts w:cs="Times New Roman"/>
        </w:rPr>
        <w:t>SRVC</w:t>
      </w:r>
      <w:r w:rsidRPr="00542D95">
        <w:rPr>
          <w:rFonts w:cs="Times New Roman"/>
        </w:rPr>
        <w:tab/>
        <w:t>2,895,895</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ab/>
        <w:t>(38.00)</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OTHER OPERATING </w:t>
      </w:r>
      <w:r w:rsidR="008B577B">
        <w:rPr>
          <w:rFonts w:cs="Times New Roman"/>
        </w:rPr>
        <w:t>EXP</w:t>
      </w:r>
      <w:r w:rsidRPr="00542D95">
        <w:rPr>
          <w:rFonts w:cs="Times New Roman"/>
        </w:rPr>
        <w:tab/>
        <w:t>855,017</w:t>
      </w:r>
    </w:p>
    <w:p w:rsidR="00E2250E" w:rsidRPr="000202F6" w:rsidRDefault="000202F6" w:rsidP="007F133F">
      <w:pPr>
        <w:tabs>
          <w:tab w:val="left" w:pos="3370"/>
        </w:tabs>
        <w:spacing w:line="23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TOTAL </w:t>
      </w:r>
      <w:r w:rsidR="005624D0">
        <w:rPr>
          <w:rFonts w:cs="Times New Roman"/>
        </w:rPr>
        <w:t>ADMIN</w:t>
      </w:r>
      <w:r w:rsidR="000F1F87">
        <w:rPr>
          <w:rFonts w:cs="Times New Roman"/>
        </w:rPr>
        <w:t>ISTRATION</w:t>
      </w:r>
      <w:r w:rsidRPr="00542D95">
        <w:rPr>
          <w:rFonts w:cs="Times New Roman"/>
        </w:rPr>
        <w:tab/>
        <w:t>3,750,912</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ab/>
        <w:t>(38.00)</w:t>
      </w:r>
    </w:p>
    <w:p w:rsidR="00E2250E" w:rsidRPr="000202F6" w:rsidRDefault="000202F6" w:rsidP="007F133F">
      <w:pPr>
        <w:tabs>
          <w:tab w:val="left" w:pos="3370"/>
        </w:tabs>
        <w:spacing w:line="23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II.</w:t>
      </w:r>
      <w:r w:rsidR="000F1F87">
        <w:rPr>
          <w:rFonts w:cs="Times New Roman"/>
        </w:rPr>
        <w:t xml:space="preserve"> </w:t>
      </w:r>
      <w:r w:rsidRPr="00542D95">
        <w:rPr>
          <w:rFonts w:cs="Times New Roman"/>
        </w:rPr>
        <w:t xml:space="preserve"> EMPLOYEE BENEFITS</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C.</w:t>
      </w:r>
      <w:r w:rsidR="000F1F87">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EMPLOYER </w:t>
      </w:r>
      <w:r w:rsidR="00580ED9">
        <w:rPr>
          <w:rFonts w:cs="Times New Roman"/>
        </w:rPr>
        <w:t>CONTRIB</w:t>
      </w:r>
      <w:r w:rsidRPr="00542D95">
        <w:rPr>
          <w:rFonts w:cs="Times New Roman"/>
        </w:rPr>
        <w:tab/>
        <w:t>868,396</w:t>
      </w:r>
    </w:p>
    <w:p w:rsidR="00E2250E" w:rsidRPr="007C3538" w:rsidRDefault="007C3538" w:rsidP="007F133F">
      <w:pPr>
        <w:tabs>
          <w:tab w:val="left" w:pos="3370"/>
        </w:tabs>
        <w:spacing w:line="23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TOTAL FRINGE BENEFITS</w:t>
      </w:r>
      <w:r w:rsidRPr="00542D95">
        <w:rPr>
          <w:rFonts w:cs="Times New Roman"/>
        </w:rPr>
        <w:tab/>
        <w:t>868,396</w:t>
      </w:r>
    </w:p>
    <w:p w:rsidR="00E2250E" w:rsidRPr="000202F6" w:rsidRDefault="000202F6" w:rsidP="007F133F">
      <w:pPr>
        <w:tabs>
          <w:tab w:val="left" w:pos="3370"/>
        </w:tabs>
        <w:spacing w:line="23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TOTAL EMPLOYEE BENEFITS</w:t>
      </w:r>
      <w:r w:rsidRPr="00542D95">
        <w:rPr>
          <w:rFonts w:cs="Times New Roman"/>
        </w:rPr>
        <w:tab/>
        <w:t>868,396</w:t>
      </w:r>
    </w:p>
    <w:p w:rsidR="00E2250E" w:rsidRPr="000202F6" w:rsidRDefault="000202F6" w:rsidP="007F133F">
      <w:pPr>
        <w:tabs>
          <w:tab w:val="left" w:pos="3370"/>
        </w:tabs>
        <w:spacing w:line="23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PUBLIC </w:t>
      </w:r>
      <w:r w:rsidR="009C7154">
        <w:rPr>
          <w:rFonts w:cs="Times New Roman"/>
        </w:rPr>
        <w:t>SRVC</w:t>
      </w:r>
      <w:r w:rsidRPr="00542D95">
        <w:rPr>
          <w:rFonts w:cs="Times New Roman"/>
        </w:rPr>
        <w:t xml:space="preserve"> COMMISSION</w:t>
      </w:r>
    </w:p>
    <w:p w:rsidR="00E2250E" w:rsidRPr="00542D95" w:rsidRDefault="00E2250E" w:rsidP="007F133F">
      <w:pPr>
        <w:tabs>
          <w:tab w:val="right" w:pos="4709"/>
          <w:tab w:val="right" w:pos="6322"/>
        </w:tabs>
        <w:spacing w:line="230" w:lineRule="exact"/>
        <w:rPr>
          <w:rFonts w:cs="Times New Roman"/>
        </w:rPr>
      </w:pPr>
    </w:p>
    <w:p w:rsidR="00E2250E" w:rsidRPr="00542D95" w:rsidRDefault="008C63B2" w:rsidP="007F133F">
      <w:pPr>
        <w:tabs>
          <w:tab w:val="right" w:pos="4709"/>
          <w:tab w:val="right" w:pos="6322"/>
        </w:tabs>
        <w:spacing w:line="230" w:lineRule="exact"/>
        <w:rPr>
          <w:rFonts w:cs="Times New Roman"/>
        </w:rPr>
      </w:pPr>
      <w:r w:rsidRPr="00542D95">
        <w:rPr>
          <w:rFonts w:cs="Times New Roman"/>
        </w:rPr>
        <w:t>TOTAL FUNDS AVAILABLE</w:t>
      </w:r>
      <w:r w:rsidRPr="00542D95">
        <w:rPr>
          <w:rFonts w:cs="Times New Roman"/>
        </w:rPr>
        <w:tab/>
        <w:t>4,619,308</w:t>
      </w:r>
    </w:p>
    <w:p w:rsidR="00E2250E" w:rsidRPr="00542D95" w:rsidRDefault="00030EA8" w:rsidP="007F133F">
      <w:pPr>
        <w:tabs>
          <w:tab w:val="right" w:pos="4709"/>
          <w:tab w:val="right" w:pos="6322"/>
        </w:tabs>
        <w:spacing w:line="230" w:lineRule="exact"/>
        <w:rPr>
          <w:rFonts w:cs="Times New Roman"/>
        </w:rPr>
      </w:pPr>
      <w:r>
        <w:rPr>
          <w:rFonts w:cs="Times New Roman"/>
        </w:rPr>
        <w:t>TOTAL AUTH FTE POSITIONS</w:t>
      </w:r>
      <w:r w:rsidR="008C63B2" w:rsidRPr="00542D95">
        <w:rPr>
          <w:rFonts w:cs="Times New Roman"/>
        </w:rPr>
        <w:tab/>
      </w:r>
      <w:r w:rsidR="000F1F87">
        <w:rPr>
          <w:rFonts w:cs="Times New Roman"/>
        </w:rPr>
        <w:t>(</w:t>
      </w:r>
      <w:r w:rsidR="008C63B2" w:rsidRPr="00542D95">
        <w:rPr>
          <w:rFonts w:cs="Times New Roman"/>
        </w:rPr>
        <w:t>38.00)</w:t>
      </w:r>
    </w:p>
    <w:p w:rsidR="00E2250E" w:rsidRPr="000202F6" w:rsidRDefault="000202F6" w:rsidP="007F133F">
      <w:pPr>
        <w:tabs>
          <w:tab w:val="left" w:pos="3370"/>
        </w:tabs>
        <w:spacing w:line="230" w:lineRule="exact"/>
        <w:rPr>
          <w:rFonts w:cs="Times New Roman"/>
          <w:vertAlign w:val="superscript"/>
        </w:rPr>
      </w:pPr>
      <w:r>
        <w:rPr>
          <w:rFonts w:cs="Times New Roman"/>
          <w:b/>
        </w:rPr>
        <w:tab/>
      </w:r>
      <w:r w:rsidRPr="000202F6">
        <w:rPr>
          <w:rFonts w:cs="Times New Roman"/>
          <w:vertAlign w:val="superscript"/>
        </w:rPr>
        <w:t>=====================================</w:t>
      </w:r>
    </w:p>
    <w:p w:rsidR="00503978" w:rsidRDefault="00503978" w:rsidP="007F133F">
      <w:pPr>
        <w:tabs>
          <w:tab w:val="right" w:pos="4709"/>
          <w:tab w:val="right" w:pos="6322"/>
        </w:tabs>
        <w:spacing w:line="230" w:lineRule="exact"/>
        <w:rPr>
          <w:rFonts w:cs="Times New Roman"/>
        </w:rPr>
      </w:pPr>
    </w:p>
    <w:p w:rsidR="0085562F" w:rsidRDefault="0085562F" w:rsidP="007F133F">
      <w:pPr>
        <w:tabs>
          <w:tab w:val="right" w:pos="4709"/>
          <w:tab w:val="right" w:pos="6322"/>
        </w:tabs>
        <w:spacing w:line="230" w:lineRule="exact"/>
        <w:jc w:val="center"/>
        <w:rPr>
          <w:rFonts w:cs="Times New Roman"/>
          <w:b/>
        </w:rPr>
        <w:sectPr w:rsidR="0085562F" w:rsidSect="0085562F">
          <w:headerReference w:type="even" r:id="rId187"/>
          <w:headerReference w:type="default" r:id="rId188"/>
          <w:type w:val="continuous"/>
          <w:pgSz w:w="12240" w:h="15840" w:code="1"/>
          <w:pgMar w:top="1008" w:right="4694" w:bottom="3499" w:left="1224" w:header="1008" w:footer="3499" w:gutter="0"/>
          <w:cols w:space="720"/>
          <w:docGrid w:linePitch="360"/>
        </w:sectPr>
      </w:pPr>
    </w:p>
    <w:p w:rsidR="00503978" w:rsidRDefault="00503978" w:rsidP="007F133F">
      <w:pPr>
        <w:tabs>
          <w:tab w:val="right" w:pos="4709"/>
          <w:tab w:val="right" w:pos="6322"/>
        </w:tabs>
        <w:spacing w:line="230" w:lineRule="exact"/>
        <w:jc w:val="center"/>
        <w:rPr>
          <w:rFonts w:cs="Times New Roman"/>
          <w:b/>
        </w:rPr>
      </w:pPr>
      <w:r>
        <w:rPr>
          <w:rFonts w:cs="Times New Roman"/>
          <w:b/>
        </w:rPr>
        <w:t>SECTION 73</w:t>
      </w:r>
    </w:p>
    <w:p w:rsidR="00503978" w:rsidRDefault="00503978" w:rsidP="007F133F">
      <w:pPr>
        <w:tabs>
          <w:tab w:val="right" w:pos="4709"/>
          <w:tab w:val="right" w:pos="6322"/>
        </w:tabs>
        <w:spacing w:line="230" w:lineRule="exact"/>
        <w:jc w:val="center"/>
        <w:rPr>
          <w:rFonts w:cs="Times New Roman"/>
        </w:rPr>
      </w:pPr>
      <w:r>
        <w:rPr>
          <w:rFonts w:cs="Times New Roman"/>
        </w:rPr>
        <w:t>R06-</w:t>
      </w:r>
      <w:r w:rsidR="00485FC8">
        <w:rPr>
          <w:rFonts w:cs="Times New Roman"/>
        </w:rPr>
        <w:t>OFF</w:t>
      </w:r>
      <w:r w:rsidR="00233635">
        <w:rPr>
          <w:rFonts w:cs="Times New Roman"/>
        </w:rPr>
        <w:t>ICE</w:t>
      </w:r>
      <w:r w:rsidR="008C63B2" w:rsidRPr="00542D95">
        <w:rPr>
          <w:rFonts w:cs="Times New Roman"/>
        </w:rPr>
        <w:t xml:space="preserve"> OF REGULATORY STAFF</w:t>
      </w:r>
    </w:p>
    <w:p w:rsidR="00503978" w:rsidRDefault="00503978" w:rsidP="007F133F">
      <w:pPr>
        <w:tabs>
          <w:tab w:val="right" w:pos="4709"/>
          <w:tab w:val="right" w:pos="6322"/>
        </w:tabs>
        <w:spacing w:line="230" w:lineRule="exact"/>
        <w:jc w:val="center"/>
        <w:rPr>
          <w:rFonts w:cs="Times New Roman"/>
        </w:rPr>
      </w:pPr>
    </w:p>
    <w:p w:rsidR="00E2250E" w:rsidRPr="00503978" w:rsidRDefault="00503978" w:rsidP="007F133F">
      <w:pPr>
        <w:tabs>
          <w:tab w:val="left" w:pos="3600"/>
        </w:tabs>
        <w:spacing w:line="230"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7F133F">
      <w:pPr>
        <w:tabs>
          <w:tab w:val="right" w:pos="4709"/>
          <w:tab w:val="right" w:pos="6322"/>
        </w:tabs>
        <w:spacing w:line="230" w:lineRule="exact"/>
        <w:rPr>
          <w:rFonts w:cs="Times New Roman"/>
        </w:rPr>
      </w:pP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I. </w:t>
      </w:r>
      <w:r w:rsidR="00485FC8">
        <w:rPr>
          <w:rFonts w:cs="Times New Roman"/>
        </w:rPr>
        <w:t>OFF</w:t>
      </w:r>
      <w:r w:rsidRPr="00542D95">
        <w:rPr>
          <w:rFonts w:cs="Times New Roman"/>
        </w:rPr>
        <w:t xml:space="preserve"> OF THE </w:t>
      </w:r>
      <w:r w:rsidR="00580ED9">
        <w:rPr>
          <w:rFonts w:cs="Times New Roman"/>
        </w:rPr>
        <w:t>EXEC</w:t>
      </w:r>
      <w:r w:rsidR="004D79CC">
        <w:rPr>
          <w:rFonts w:cs="Times New Roman"/>
        </w:rPr>
        <w:t xml:space="preserve"> </w:t>
      </w:r>
      <w:r w:rsidRPr="00542D95">
        <w:rPr>
          <w:rFonts w:cs="Times New Roman"/>
        </w:rPr>
        <w:t>DIRECTOR</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 xml:space="preserve">PERSONAL </w:t>
      </w:r>
      <w:r w:rsidR="009C7154">
        <w:rPr>
          <w:rFonts w:cs="Times New Roman"/>
        </w:rPr>
        <w:t>S</w:t>
      </w:r>
      <w:r w:rsidR="004D79CC">
        <w:rPr>
          <w:rFonts w:cs="Times New Roman"/>
        </w:rPr>
        <w:t>E</w:t>
      </w:r>
      <w:r w:rsidR="009C7154">
        <w:rPr>
          <w:rFonts w:cs="Times New Roman"/>
        </w:rPr>
        <w:t>RV</w:t>
      </w:r>
      <w:r w:rsidR="004D79CC">
        <w:rPr>
          <w:rFonts w:cs="Times New Roman"/>
        </w:rPr>
        <w:t>I</w:t>
      </w:r>
      <w:r w:rsidR="009C7154">
        <w:rPr>
          <w:rFonts w:cs="Times New Roman"/>
        </w:rPr>
        <w:t>C</w:t>
      </w:r>
      <w:r w:rsidR="004D79CC">
        <w:rPr>
          <w:rFonts w:cs="Times New Roman"/>
        </w:rPr>
        <w:t>E</w:t>
      </w:r>
    </w:p>
    <w:p w:rsidR="00E2250E" w:rsidRPr="00542D95" w:rsidRDefault="008C63B2" w:rsidP="007F133F">
      <w:pPr>
        <w:tabs>
          <w:tab w:val="right" w:pos="4709"/>
          <w:tab w:val="right" w:pos="6322"/>
        </w:tabs>
        <w:spacing w:line="230" w:lineRule="exact"/>
        <w:rPr>
          <w:rFonts w:cs="Times New Roman"/>
        </w:rPr>
      </w:pPr>
      <w:r w:rsidRPr="00542D95">
        <w:rPr>
          <w:rFonts w:cs="Times New Roman"/>
        </w:rPr>
        <w:t>DIRECTOR</w:t>
      </w:r>
      <w:r w:rsidRPr="00542D95">
        <w:rPr>
          <w:rFonts w:cs="Times New Roman"/>
        </w:rPr>
        <w:tab/>
        <w:t>165,080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979,237</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1,144,317</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1,058,681</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DUAL PARTY RELAY FUND</w:t>
      </w:r>
      <w:r w:rsidRPr="00542D95">
        <w:rPr>
          <w:rFonts w:cs="Times New Roman"/>
        </w:rPr>
        <w:tab/>
        <w:t>4,165,696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4,165,696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4D79CC"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004D79CC">
        <w:rPr>
          <w:rFonts w:cs="Times New Roman"/>
        </w:rPr>
        <w:t>ICE</w:t>
      </w:r>
      <w:r w:rsidRPr="00542D95">
        <w:rPr>
          <w:rFonts w:cs="Times New Roman"/>
        </w:rPr>
        <w:t xml:space="preserve"> OF </w:t>
      </w:r>
    </w:p>
    <w:p w:rsidR="00E2250E" w:rsidRPr="00542D95" w:rsidRDefault="00580ED9" w:rsidP="00542D95">
      <w:pPr>
        <w:tabs>
          <w:tab w:val="right" w:pos="4709"/>
          <w:tab w:val="right" w:pos="6322"/>
        </w:tabs>
        <w:rPr>
          <w:rFonts w:cs="Times New Roman"/>
        </w:rPr>
      </w:pPr>
      <w:r>
        <w:rPr>
          <w:rFonts w:cs="Times New Roman"/>
        </w:rPr>
        <w:t>EXEC</w:t>
      </w:r>
      <w:r w:rsidR="004D79CC">
        <w:rPr>
          <w:rFonts w:cs="Times New Roman"/>
        </w:rPr>
        <w:t xml:space="preserve">UTIVE </w:t>
      </w:r>
      <w:r w:rsidR="008C63B2" w:rsidRPr="00542D95">
        <w:rPr>
          <w:rFonts w:cs="Times New Roman"/>
        </w:rPr>
        <w:t>DIRECTOR</w:t>
      </w:r>
      <w:r w:rsidR="008C63B2" w:rsidRPr="00542D95">
        <w:rPr>
          <w:rFonts w:cs="Times New Roman"/>
        </w:rPr>
        <w:tab/>
        <w:t>6,368,694</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4D79CC">
        <w:rPr>
          <w:rFonts w:cs="Times New Roman"/>
        </w:rPr>
        <w:t xml:space="preserve"> </w:t>
      </w:r>
      <w:r w:rsidRPr="00542D95">
        <w:rPr>
          <w:rFonts w:cs="Times New Roman"/>
        </w:rPr>
        <w:t xml:space="preserve">SUPPORT </w:t>
      </w:r>
      <w:r w:rsidR="009C7154">
        <w:rPr>
          <w:rFonts w:cs="Times New Roman"/>
        </w:rPr>
        <w:t>S</w:t>
      </w:r>
      <w:r w:rsidR="004D79CC">
        <w:rPr>
          <w:rFonts w:cs="Times New Roman"/>
        </w:rPr>
        <w:t>E</w:t>
      </w:r>
      <w:r w:rsidR="009C7154">
        <w:rPr>
          <w:rFonts w:cs="Times New Roman"/>
        </w:rPr>
        <w:t>RV</w:t>
      </w:r>
      <w:r w:rsidR="004D79CC">
        <w:rPr>
          <w:rFonts w:cs="Times New Roman"/>
        </w:rPr>
        <w:t>I</w:t>
      </w:r>
      <w:r w:rsidR="009C7154">
        <w:rPr>
          <w:rFonts w:cs="Times New Roman"/>
        </w:rPr>
        <w:t>C</w:t>
      </w:r>
      <w:r w:rsidR="004D79CC">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D79CC">
        <w:rPr>
          <w:rFonts w:cs="Times New Roman"/>
        </w:rPr>
        <w:t>E</w:t>
      </w:r>
      <w:r w:rsidR="009C7154">
        <w:rPr>
          <w:rFonts w:cs="Times New Roman"/>
        </w:rPr>
        <w:t>RV</w:t>
      </w:r>
      <w:r w:rsidR="004D79CC">
        <w:rPr>
          <w:rFonts w:cs="Times New Roman"/>
        </w:rPr>
        <w:t>I</w:t>
      </w:r>
      <w:r w:rsidR="009C7154">
        <w:rPr>
          <w:rFonts w:cs="Times New Roman"/>
        </w:rPr>
        <w:t>C</w:t>
      </w:r>
      <w:r w:rsidR="004D79C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1,471,801</w:t>
      </w:r>
    </w:p>
    <w:p w:rsidR="00E2250E" w:rsidRPr="00542D95" w:rsidRDefault="008C63B2" w:rsidP="00542D95">
      <w:pPr>
        <w:tabs>
          <w:tab w:val="right" w:pos="4709"/>
          <w:tab w:val="right" w:pos="6322"/>
        </w:tabs>
        <w:rPr>
          <w:rFonts w:cs="Times New Roman"/>
        </w:rPr>
      </w:pPr>
      <w:r w:rsidRPr="00542D95">
        <w:rPr>
          <w:rFonts w:cs="Times New Roman"/>
        </w:rPr>
        <w:tab/>
        <w:t>(28.00)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1,471,801</w:t>
      </w:r>
    </w:p>
    <w:p w:rsidR="00E2250E" w:rsidRPr="00542D95" w:rsidRDefault="008C63B2" w:rsidP="00542D95">
      <w:pPr>
        <w:tabs>
          <w:tab w:val="right" w:pos="4709"/>
          <w:tab w:val="right" w:pos="6322"/>
        </w:tabs>
        <w:rPr>
          <w:rFonts w:cs="Times New Roman"/>
        </w:rPr>
      </w:pPr>
      <w:r w:rsidRPr="00542D95">
        <w:rPr>
          <w:rFonts w:cs="Times New Roman"/>
        </w:rPr>
        <w:tab/>
        <w:t>(28.00)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Pr="00542D95">
        <w:rPr>
          <w:rFonts w:cs="Times New Roman"/>
        </w:rPr>
        <w:tab/>
        <w:t>1,471,801</w:t>
      </w:r>
    </w:p>
    <w:p w:rsidR="00E2250E" w:rsidRPr="00542D95" w:rsidRDefault="008C63B2" w:rsidP="00542D95">
      <w:pPr>
        <w:tabs>
          <w:tab w:val="right" w:pos="4709"/>
          <w:tab w:val="right" w:pos="6322"/>
        </w:tabs>
        <w:rPr>
          <w:rFonts w:cs="Times New Roman"/>
        </w:rPr>
      </w:pPr>
      <w:r w:rsidRPr="00542D95">
        <w:rPr>
          <w:rFonts w:cs="Times New Roman"/>
        </w:rPr>
        <w:tab/>
        <w:t>(28.00)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4D79CC">
        <w:rPr>
          <w:rFonts w:cs="Times New Roman"/>
        </w:rPr>
        <w:t xml:space="preserve"> </w:t>
      </w:r>
      <w:r w:rsidRPr="00542D95">
        <w:rPr>
          <w:rFonts w:cs="Times New Roman"/>
        </w:rPr>
        <w:t>TELECOM, TRANS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D79CC">
        <w:rPr>
          <w:rFonts w:cs="Times New Roman"/>
        </w:rPr>
        <w:t>E</w:t>
      </w:r>
      <w:r w:rsidR="009C7154">
        <w:rPr>
          <w:rFonts w:cs="Times New Roman"/>
        </w:rPr>
        <w:t>RV</w:t>
      </w:r>
      <w:r w:rsidR="004D79CC">
        <w:rPr>
          <w:rFonts w:cs="Times New Roman"/>
        </w:rPr>
        <w:t>I</w:t>
      </w:r>
      <w:r w:rsidR="009C7154">
        <w:rPr>
          <w:rFonts w:cs="Times New Roman"/>
        </w:rPr>
        <w:t>C</w:t>
      </w:r>
      <w:r w:rsidR="004D79C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1,100,779</w:t>
      </w:r>
    </w:p>
    <w:p w:rsidR="00E2250E" w:rsidRPr="00542D95" w:rsidRDefault="008C63B2" w:rsidP="00542D95">
      <w:pPr>
        <w:tabs>
          <w:tab w:val="right" w:pos="4709"/>
          <w:tab w:val="right" w:pos="6322"/>
        </w:tabs>
        <w:rPr>
          <w:rFonts w:cs="Times New Roman"/>
        </w:rPr>
      </w:pPr>
      <w:r w:rsidRPr="00542D95">
        <w:rPr>
          <w:rFonts w:cs="Times New Roman"/>
        </w:rPr>
        <w:tab/>
        <w:t>(18.00)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1,100,779</w:t>
      </w:r>
    </w:p>
    <w:p w:rsidR="00E2250E" w:rsidRPr="00542D95" w:rsidRDefault="008C63B2" w:rsidP="00542D95">
      <w:pPr>
        <w:tabs>
          <w:tab w:val="right" w:pos="4709"/>
          <w:tab w:val="right" w:pos="6322"/>
        </w:tabs>
        <w:rPr>
          <w:rFonts w:cs="Times New Roman"/>
        </w:rPr>
      </w:pPr>
      <w:r w:rsidRPr="00542D95">
        <w:rPr>
          <w:rFonts w:cs="Times New Roman"/>
        </w:rPr>
        <w:tab/>
        <w:t>(18.00)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TELECOM, TRANS,</w:t>
      </w:r>
    </w:p>
    <w:p w:rsidR="00E2250E" w:rsidRPr="00542D95" w:rsidRDefault="008C63B2" w:rsidP="00542D95">
      <w:pPr>
        <w:tabs>
          <w:tab w:val="right" w:pos="4709"/>
          <w:tab w:val="right" w:pos="6322"/>
        </w:tabs>
        <w:rPr>
          <w:rFonts w:cs="Times New Roman"/>
        </w:rPr>
      </w:pPr>
      <w:r w:rsidRPr="00542D95">
        <w:rPr>
          <w:rFonts w:cs="Times New Roman"/>
        </w:rPr>
        <w:t>WATER/WASTEWATER</w:t>
      </w:r>
      <w:r w:rsidRPr="00542D95">
        <w:rPr>
          <w:rFonts w:cs="Times New Roman"/>
        </w:rPr>
        <w:tab/>
        <w:t>1,100,779</w:t>
      </w:r>
    </w:p>
    <w:p w:rsidR="00E2250E" w:rsidRPr="00542D95" w:rsidRDefault="008C63B2" w:rsidP="00542D95">
      <w:pPr>
        <w:tabs>
          <w:tab w:val="right" w:pos="4709"/>
          <w:tab w:val="right" w:pos="6322"/>
        </w:tabs>
        <w:rPr>
          <w:rFonts w:cs="Times New Roman"/>
        </w:rPr>
      </w:pPr>
      <w:r w:rsidRPr="00542D95">
        <w:rPr>
          <w:rFonts w:cs="Times New Roman"/>
        </w:rPr>
        <w:tab/>
        <w:t>(18.00)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4D79CC">
        <w:rPr>
          <w:rFonts w:cs="Times New Roman"/>
        </w:rPr>
        <w:t xml:space="preserve"> </w:t>
      </w:r>
      <w:r w:rsidRPr="00542D95">
        <w:rPr>
          <w:rFonts w:cs="Times New Roman"/>
        </w:rPr>
        <w:t>ELECTRIC &amp; GAS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D79CC">
        <w:rPr>
          <w:rFonts w:cs="Times New Roman"/>
        </w:rPr>
        <w:t>E</w:t>
      </w:r>
      <w:r w:rsidR="009C7154">
        <w:rPr>
          <w:rFonts w:cs="Times New Roman"/>
        </w:rPr>
        <w:t>RV</w:t>
      </w:r>
      <w:r w:rsidR="004D79CC">
        <w:rPr>
          <w:rFonts w:cs="Times New Roman"/>
        </w:rPr>
        <w:t>I</w:t>
      </w:r>
      <w:r w:rsidR="009C7154">
        <w:rPr>
          <w:rFonts w:cs="Times New Roman"/>
        </w:rPr>
        <w:t>C</w:t>
      </w:r>
      <w:r w:rsidR="004D79C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1,013,961</w:t>
      </w:r>
    </w:p>
    <w:p w:rsidR="00E2250E" w:rsidRPr="00542D95" w:rsidRDefault="008C63B2" w:rsidP="00542D95">
      <w:pPr>
        <w:tabs>
          <w:tab w:val="right" w:pos="4709"/>
          <w:tab w:val="right" w:pos="6322"/>
        </w:tabs>
        <w:rPr>
          <w:rFonts w:cs="Times New Roman"/>
        </w:rPr>
      </w:pPr>
      <w:r w:rsidRPr="00542D95">
        <w:rPr>
          <w:rFonts w:cs="Times New Roman"/>
        </w:rPr>
        <w:tab/>
        <w:t>(16.00)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C2BBA">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1,013,961</w:t>
      </w:r>
    </w:p>
    <w:p w:rsidR="00E2250E" w:rsidRPr="00542D95" w:rsidRDefault="008C63B2" w:rsidP="00AC2BBA">
      <w:pPr>
        <w:keepNext/>
        <w:tabs>
          <w:tab w:val="right" w:pos="4709"/>
          <w:tab w:val="right" w:pos="6322"/>
        </w:tabs>
        <w:rPr>
          <w:rFonts w:cs="Times New Roman"/>
        </w:rPr>
      </w:pPr>
      <w:r w:rsidRPr="00542D95">
        <w:rPr>
          <w:rFonts w:cs="Times New Roman"/>
        </w:rPr>
        <w:tab/>
        <w:t>(16.00)</w:t>
      </w:r>
    </w:p>
    <w:p w:rsidR="00E2250E" w:rsidRPr="000202F6" w:rsidRDefault="000202F6" w:rsidP="00AC2BBA">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C2BBA">
      <w:pPr>
        <w:keepNext/>
        <w:tabs>
          <w:tab w:val="right" w:pos="4709"/>
          <w:tab w:val="right" w:pos="6322"/>
        </w:tabs>
        <w:rPr>
          <w:rFonts w:cs="Times New Roman"/>
        </w:rPr>
      </w:pPr>
      <w:r w:rsidRPr="00542D95">
        <w:rPr>
          <w:rFonts w:cs="Times New Roman"/>
        </w:rPr>
        <w:t>TOTAL ELECTRIC AND GAS</w:t>
      </w:r>
      <w:r w:rsidRPr="00542D95">
        <w:rPr>
          <w:rFonts w:cs="Times New Roman"/>
        </w:rPr>
        <w:tab/>
        <w:t>1,013,961</w:t>
      </w:r>
    </w:p>
    <w:p w:rsidR="00E2250E" w:rsidRPr="00542D95" w:rsidRDefault="008C63B2" w:rsidP="00542D95">
      <w:pPr>
        <w:tabs>
          <w:tab w:val="right" w:pos="4709"/>
          <w:tab w:val="right" w:pos="6322"/>
        </w:tabs>
        <w:rPr>
          <w:rFonts w:cs="Times New Roman"/>
        </w:rPr>
      </w:pPr>
      <w:r w:rsidRPr="00542D95">
        <w:rPr>
          <w:rFonts w:cs="Times New Roman"/>
        </w:rPr>
        <w:tab/>
        <w:t>(16.00)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4D79CC">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4D79C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1,419,257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1,419,257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1,419,257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OFF</w:t>
      </w:r>
      <w:r w:rsidR="008C63B2" w:rsidRPr="00542D95">
        <w:rPr>
          <w:rFonts w:cs="Times New Roman"/>
        </w:rPr>
        <w:t xml:space="preserve"> OF REGULATORY STAFF</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11,374,492</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503978">
        <w:rPr>
          <w:rFonts w:cs="Times New Roman"/>
        </w:rPr>
        <w:t>(</w:t>
      </w:r>
      <w:r w:rsidR="008C63B2" w:rsidRPr="00542D95">
        <w:rPr>
          <w:rFonts w:cs="Times New Roman"/>
        </w:rPr>
        <w:t>74.00)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03978">
      <w:pPr>
        <w:tabs>
          <w:tab w:val="right" w:pos="4709"/>
          <w:tab w:val="right" w:pos="6322"/>
        </w:tabs>
        <w:jc w:val="center"/>
        <w:rPr>
          <w:rFonts w:cs="Times New Roman"/>
          <w:b/>
        </w:rPr>
        <w:sectPr w:rsidR="0085562F" w:rsidSect="0085562F">
          <w:headerReference w:type="even" r:id="rId189"/>
          <w:headerReference w:type="default" r:id="rId190"/>
          <w:type w:val="continuous"/>
          <w:pgSz w:w="12240" w:h="15840" w:code="1"/>
          <w:pgMar w:top="1008" w:right="4694" w:bottom="3499" w:left="1224" w:header="1008" w:footer="3499" w:gutter="0"/>
          <w:cols w:space="720"/>
          <w:docGrid w:linePitch="360"/>
        </w:sectPr>
      </w:pPr>
    </w:p>
    <w:p w:rsidR="00503978" w:rsidRDefault="00503978" w:rsidP="00503978">
      <w:pPr>
        <w:tabs>
          <w:tab w:val="right" w:pos="4709"/>
          <w:tab w:val="right" w:pos="6322"/>
        </w:tabs>
        <w:jc w:val="center"/>
        <w:rPr>
          <w:rFonts w:cs="Times New Roman"/>
          <w:b/>
        </w:rPr>
      </w:pPr>
      <w:r>
        <w:rPr>
          <w:rFonts w:cs="Times New Roman"/>
          <w:b/>
        </w:rPr>
        <w:t>SECTION 74</w:t>
      </w:r>
    </w:p>
    <w:p w:rsidR="00503978" w:rsidRDefault="00503978" w:rsidP="00503978">
      <w:pPr>
        <w:tabs>
          <w:tab w:val="right" w:pos="4709"/>
          <w:tab w:val="right" w:pos="6322"/>
        </w:tabs>
        <w:jc w:val="center"/>
        <w:rPr>
          <w:rFonts w:cs="Times New Roman"/>
        </w:rPr>
      </w:pPr>
      <w:r>
        <w:rPr>
          <w:rFonts w:cs="Times New Roman"/>
        </w:rPr>
        <w:t>R08-</w:t>
      </w:r>
      <w:r w:rsidR="008C63B2" w:rsidRPr="00542D95">
        <w:rPr>
          <w:rFonts w:cs="Times New Roman"/>
        </w:rPr>
        <w:t>WORKERS</w:t>
      </w:r>
      <w:r>
        <w:rPr>
          <w:rFonts w:cs="Times New Roman"/>
        </w:rPr>
        <w:t>’</w:t>
      </w:r>
      <w:r w:rsidR="008C63B2" w:rsidRPr="00542D95">
        <w:rPr>
          <w:rFonts w:cs="Times New Roman"/>
        </w:rPr>
        <w:t xml:space="preserve"> COMPENSATION COMMISSION</w:t>
      </w:r>
    </w:p>
    <w:p w:rsidR="00503978" w:rsidRDefault="00503978" w:rsidP="00503978">
      <w:pPr>
        <w:tabs>
          <w:tab w:val="right" w:pos="4709"/>
          <w:tab w:val="right" w:pos="6322"/>
        </w:tabs>
        <w:jc w:val="center"/>
        <w:rPr>
          <w:rFonts w:cs="Times New Roman"/>
        </w:rPr>
      </w:pPr>
    </w:p>
    <w:p w:rsidR="00E2250E" w:rsidRPr="00503978" w:rsidRDefault="00503978" w:rsidP="0050397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396BA0">
        <w:rPr>
          <w:rFonts w:cs="Times New Roman"/>
        </w:rPr>
        <w:t xml:space="preserve"> </w:t>
      </w:r>
      <w:r w:rsidR="005624D0">
        <w:rPr>
          <w:rFonts w:cs="Times New Roman"/>
        </w:rPr>
        <w:t>ADMIN</w:t>
      </w:r>
      <w:r w:rsidR="00396BA0">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396BA0">
        <w:rPr>
          <w:rFonts w:cs="Times New Roman"/>
        </w:rPr>
        <w:t>E</w:t>
      </w:r>
      <w:r w:rsidR="009C7154">
        <w:rPr>
          <w:rFonts w:cs="Times New Roman"/>
        </w:rPr>
        <w:t>RV</w:t>
      </w:r>
      <w:r w:rsidR="00396BA0">
        <w:rPr>
          <w:rFonts w:cs="Times New Roman"/>
        </w:rPr>
        <w:t>I</w:t>
      </w:r>
      <w:r w:rsidR="009C7154">
        <w:rPr>
          <w:rFonts w:cs="Times New Roman"/>
        </w:rPr>
        <w:t>C</w:t>
      </w:r>
      <w:r w:rsidR="00396BA0">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96,976</w:t>
      </w:r>
      <w:r w:rsidRPr="00542D95">
        <w:rPr>
          <w:rFonts w:cs="Times New Roman"/>
        </w:rPr>
        <w:tab/>
        <w:t>96,976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362,379</w:t>
      </w:r>
      <w:r w:rsidRPr="00542D95">
        <w:rPr>
          <w:rFonts w:cs="Times New Roman"/>
        </w:rPr>
        <w:tab/>
        <w:t>46,169</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12,614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471,969</w:t>
      </w:r>
      <w:r w:rsidRPr="00542D95">
        <w:rPr>
          <w:rFonts w:cs="Times New Roman"/>
        </w:rPr>
        <w:tab/>
        <w:t>143,145</w:t>
      </w:r>
    </w:p>
    <w:p w:rsidR="00E2250E" w:rsidRPr="00542D95" w:rsidRDefault="008C63B2" w:rsidP="00542D95">
      <w:pPr>
        <w:tabs>
          <w:tab w:val="right" w:pos="4709"/>
          <w:tab w:val="right" w:pos="6322"/>
        </w:tabs>
        <w:rPr>
          <w:rFonts w:cs="Times New Roman"/>
        </w:rPr>
      </w:pPr>
      <w:r w:rsidRPr="00542D95">
        <w:rPr>
          <w:rFonts w:cs="Times New Roman"/>
        </w:rPr>
        <w:tab/>
        <w:t>(20.00)</w:t>
      </w: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510,623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396BA0">
        <w:rPr>
          <w:rFonts w:cs="Times New Roman"/>
        </w:rPr>
        <w:t>ISTRATION</w:t>
      </w:r>
      <w:r w:rsidR="00E2250E" w:rsidRPr="00542D95">
        <w:rPr>
          <w:rFonts w:cs="Times New Roman"/>
        </w:rPr>
        <w:tab/>
      </w:r>
      <w:r w:rsidRPr="00542D95">
        <w:rPr>
          <w:rFonts w:cs="Times New Roman"/>
        </w:rPr>
        <w:t>982,592</w:t>
      </w:r>
      <w:r w:rsidRPr="00542D95">
        <w:rPr>
          <w:rFonts w:cs="Times New Roman"/>
        </w:rPr>
        <w:tab/>
        <w:t>143,145</w:t>
      </w:r>
    </w:p>
    <w:p w:rsidR="00E2250E" w:rsidRPr="00542D95" w:rsidRDefault="008C63B2" w:rsidP="00542D95">
      <w:pPr>
        <w:tabs>
          <w:tab w:val="right" w:pos="4709"/>
          <w:tab w:val="right" w:pos="6322"/>
        </w:tabs>
        <w:rPr>
          <w:rFonts w:cs="Times New Roman"/>
        </w:rPr>
      </w:pPr>
      <w:r w:rsidRPr="00542D95">
        <w:rPr>
          <w:rFonts w:cs="Times New Roman"/>
        </w:rPr>
        <w:tab/>
        <w:t>(20.00)</w:t>
      </w: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C2BBA">
      <w:pPr>
        <w:keepNext/>
        <w:tabs>
          <w:tab w:val="right" w:pos="4709"/>
          <w:tab w:val="right" w:pos="6322"/>
        </w:tabs>
        <w:rPr>
          <w:rFonts w:cs="Times New Roman"/>
        </w:rPr>
      </w:pPr>
      <w:r w:rsidRPr="00542D95">
        <w:rPr>
          <w:rFonts w:cs="Times New Roman"/>
        </w:rPr>
        <w:t xml:space="preserve">II. </w:t>
      </w:r>
      <w:r w:rsidR="00396BA0">
        <w:rPr>
          <w:rFonts w:cs="Times New Roman"/>
        </w:rPr>
        <w:t xml:space="preserve"> </w:t>
      </w:r>
      <w:r w:rsidRPr="00542D95">
        <w:rPr>
          <w:rFonts w:cs="Times New Roman"/>
        </w:rPr>
        <w:t>JUDICIAL</w:t>
      </w:r>
    </w:p>
    <w:p w:rsidR="00E2250E" w:rsidRPr="00542D95" w:rsidRDefault="008C63B2" w:rsidP="00AC2BBA">
      <w:pPr>
        <w:keepNext/>
        <w:tabs>
          <w:tab w:val="right" w:pos="4709"/>
          <w:tab w:val="right" w:pos="6322"/>
        </w:tabs>
        <w:rPr>
          <w:rFonts w:cs="Times New Roman"/>
        </w:rPr>
      </w:pPr>
      <w:r w:rsidRPr="00542D95">
        <w:rPr>
          <w:rFonts w:cs="Times New Roman"/>
        </w:rPr>
        <w:t xml:space="preserve">A. </w:t>
      </w:r>
      <w:r w:rsidR="00396BA0">
        <w:rPr>
          <w:rFonts w:cs="Times New Roman"/>
        </w:rPr>
        <w:t xml:space="preserve"> </w:t>
      </w:r>
      <w:r w:rsidRPr="00542D95">
        <w:rPr>
          <w:rFonts w:cs="Times New Roman"/>
        </w:rPr>
        <w:t>COMMISSIONERS</w:t>
      </w:r>
    </w:p>
    <w:p w:rsidR="00E2250E" w:rsidRPr="00542D95" w:rsidRDefault="008C63B2" w:rsidP="00AC2BBA">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396BA0">
        <w:rPr>
          <w:rFonts w:cs="Times New Roman"/>
        </w:rPr>
        <w:t>E</w:t>
      </w:r>
      <w:r w:rsidR="009C7154">
        <w:rPr>
          <w:rFonts w:cs="Times New Roman"/>
        </w:rPr>
        <w:t>RV</w:t>
      </w:r>
      <w:r w:rsidR="00396BA0">
        <w:rPr>
          <w:rFonts w:cs="Times New Roman"/>
        </w:rPr>
        <w:t>I</w:t>
      </w:r>
      <w:r w:rsidR="009C7154">
        <w:rPr>
          <w:rFonts w:cs="Times New Roman"/>
        </w:rPr>
        <w:t>C</w:t>
      </w:r>
      <w:r w:rsidR="00396BA0">
        <w:rPr>
          <w:rFonts w:cs="Times New Roman"/>
        </w:rPr>
        <w:t>E</w:t>
      </w:r>
    </w:p>
    <w:p w:rsidR="00E2250E" w:rsidRPr="00542D95" w:rsidRDefault="008C63B2" w:rsidP="00AC2BBA">
      <w:pPr>
        <w:keepNext/>
        <w:tabs>
          <w:tab w:val="right" w:pos="4709"/>
          <w:tab w:val="right" w:pos="6322"/>
        </w:tabs>
        <w:rPr>
          <w:rFonts w:cs="Times New Roman"/>
        </w:rPr>
      </w:pPr>
      <w:r w:rsidRPr="00542D95">
        <w:rPr>
          <w:rFonts w:cs="Times New Roman"/>
        </w:rPr>
        <w:t>CHAIRMAN</w:t>
      </w:r>
      <w:r w:rsidR="00E2250E" w:rsidRPr="00542D95">
        <w:rPr>
          <w:rFonts w:cs="Times New Roman"/>
        </w:rPr>
        <w:tab/>
      </w:r>
      <w:r w:rsidRPr="00542D95">
        <w:rPr>
          <w:rFonts w:cs="Times New Roman"/>
        </w:rPr>
        <w:t>118,890</w:t>
      </w:r>
      <w:r w:rsidRPr="00542D95">
        <w:rPr>
          <w:rFonts w:cs="Times New Roman"/>
        </w:rPr>
        <w:tab/>
        <w:t>118,890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COMMISSIONER/S</w:t>
      </w:r>
      <w:r w:rsidR="00E2250E" w:rsidRPr="00542D95">
        <w:rPr>
          <w:rFonts w:cs="Times New Roman"/>
        </w:rPr>
        <w:tab/>
      </w:r>
      <w:r w:rsidRPr="00542D95">
        <w:rPr>
          <w:rFonts w:cs="Times New Roman"/>
        </w:rPr>
        <w:t>684,540</w:t>
      </w:r>
      <w:r w:rsidRPr="00542D95">
        <w:rPr>
          <w:rFonts w:cs="Times New Roman"/>
        </w:rPr>
        <w:tab/>
        <w:t>684,540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TAXABLE SUBSISTENCE</w:t>
      </w:r>
      <w:r w:rsidRPr="00542D95">
        <w:rPr>
          <w:rFonts w:cs="Times New Roman"/>
        </w:rPr>
        <w:tab/>
        <w:t>72,350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299,804</w:t>
      </w:r>
      <w:r w:rsidRPr="00542D95">
        <w:rPr>
          <w:rFonts w:cs="Times New Roman"/>
        </w:rPr>
        <w:tab/>
        <w:t>299,804</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1,175,584</w:t>
      </w:r>
      <w:r w:rsidRPr="00542D95">
        <w:rPr>
          <w:rFonts w:cs="Times New Roman"/>
        </w:rPr>
        <w:tab/>
        <w:t>1,103,234</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424,894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COMMISSIONERS</w:t>
      </w:r>
      <w:r w:rsidR="00E2250E" w:rsidRPr="00542D95">
        <w:rPr>
          <w:rFonts w:cs="Times New Roman"/>
        </w:rPr>
        <w:tab/>
      </w:r>
      <w:r w:rsidRPr="00542D95">
        <w:rPr>
          <w:rFonts w:cs="Times New Roman"/>
        </w:rPr>
        <w:t>1,600,478</w:t>
      </w:r>
      <w:r w:rsidRPr="00542D95">
        <w:rPr>
          <w:rFonts w:cs="Times New Roman"/>
        </w:rPr>
        <w:tab/>
        <w:t>1,103,234</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5624D0">
        <w:rPr>
          <w:rFonts w:cs="Times New Roman"/>
        </w:rPr>
        <w:t>M</w:t>
      </w:r>
      <w:r w:rsidR="00396BA0">
        <w:rPr>
          <w:rFonts w:cs="Times New Roman"/>
        </w:rPr>
        <w:t>ANA</w:t>
      </w:r>
      <w:r w:rsidR="005624D0">
        <w:rPr>
          <w:rFonts w:cs="Times New Roman"/>
        </w:rPr>
        <w:t>G</w:t>
      </w:r>
      <w:r w:rsidR="00396BA0">
        <w:rPr>
          <w:rFonts w:cs="Times New Roman"/>
        </w:rPr>
        <w:t>E</w:t>
      </w:r>
      <w:r w:rsidR="005624D0">
        <w:rPr>
          <w:rFonts w:cs="Times New Roman"/>
        </w:rPr>
        <w:t>M</w:t>
      </w:r>
      <w:r w:rsidR="00396BA0">
        <w:rPr>
          <w:rFonts w:cs="Times New Roman"/>
        </w:rPr>
        <w:t>EN</w:t>
      </w:r>
      <w:r w:rsidR="005624D0">
        <w:rPr>
          <w:rFonts w:cs="Times New Roman"/>
        </w:rPr>
        <w:t>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396BA0">
        <w:rPr>
          <w:rFonts w:cs="Times New Roman"/>
        </w:rPr>
        <w:t>E</w:t>
      </w:r>
      <w:r w:rsidR="009C7154">
        <w:rPr>
          <w:rFonts w:cs="Times New Roman"/>
        </w:rPr>
        <w:t>RV</w:t>
      </w:r>
      <w:r w:rsidR="00396BA0">
        <w:rPr>
          <w:rFonts w:cs="Times New Roman"/>
        </w:rPr>
        <w:t>I</w:t>
      </w:r>
      <w:r w:rsidR="009C7154">
        <w:rPr>
          <w:rFonts w:cs="Times New Roman"/>
        </w:rPr>
        <w:t>C</w:t>
      </w:r>
      <w:r w:rsidR="00396BA0">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390,995</w:t>
      </w:r>
      <w:r w:rsidRPr="00542D95">
        <w:rPr>
          <w:rFonts w:cs="Times New Roman"/>
        </w:rPr>
        <w:tab/>
        <w:t>28,693</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390,995</w:t>
      </w:r>
      <w:r w:rsidRPr="00542D95">
        <w:rPr>
          <w:rFonts w:cs="Times New Roman"/>
        </w:rPr>
        <w:tab/>
        <w:t>28,693</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140,782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M</w:t>
      </w:r>
      <w:r w:rsidR="00396BA0">
        <w:rPr>
          <w:rFonts w:cs="Times New Roman"/>
        </w:rPr>
        <w:t>ANA</w:t>
      </w:r>
      <w:r w:rsidR="005624D0">
        <w:rPr>
          <w:rFonts w:cs="Times New Roman"/>
        </w:rPr>
        <w:t>G</w:t>
      </w:r>
      <w:r w:rsidR="00396BA0">
        <w:rPr>
          <w:rFonts w:cs="Times New Roman"/>
        </w:rPr>
        <w:t>E</w:t>
      </w:r>
      <w:r w:rsidR="005624D0">
        <w:rPr>
          <w:rFonts w:cs="Times New Roman"/>
        </w:rPr>
        <w:t>M</w:t>
      </w:r>
      <w:r w:rsidR="00396BA0">
        <w:rPr>
          <w:rFonts w:cs="Times New Roman"/>
        </w:rPr>
        <w:t>EN</w:t>
      </w:r>
      <w:r w:rsidR="005624D0">
        <w:rPr>
          <w:rFonts w:cs="Times New Roman"/>
        </w:rPr>
        <w:t>T</w:t>
      </w:r>
      <w:r w:rsidR="00E2250E" w:rsidRPr="00542D95">
        <w:rPr>
          <w:rFonts w:cs="Times New Roman"/>
        </w:rPr>
        <w:tab/>
      </w:r>
      <w:r w:rsidRPr="00542D95">
        <w:rPr>
          <w:rFonts w:cs="Times New Roman"/>
        </w:rPr>
        <w:t>531,777</w:t>
      </w:r>
      <w:r w:rsidRPr="00542D95">
        <w:rPr>
          <w:rFonts w:cs="Times New Roman"/>
        </w:rPr>
        <w:tab/>
        <w:t>28,693</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JUDICIAL</w:t>
      </w:r>
      <w:r w:rsidR="00E2250E" w:rsidRPr="00542D95">
        <w:rPr>
          <w:rFonts w:cs="Times New Roman"/>
        </w:rPr>
        <w:tab/>
      </w:r>
      <w:r w:rsidRPr="00542D95">
        <w:rPr>
          <w:rFonts w:cs="Times New Roman"/>
        </w:rPr>
        <w:t>2,132,255</w:t>
      </w:r>
      <w:r w:rsidRPr="00542D95">
        <w:rPr>
          <w:rFonts w:cs="Times New Roman"/>
        </w:rPr>
        <w:tab/>
        <w:t>1,131,927</w:t>
      </w:r>
    </w:p>
    <w:p w:rsidR="00E2250E" w:rsidRPr="00542D95" w:rsidRDefault="008C63B2" w:rsidP="00542D95">
      <w:pPr>
        <w:tabs>
          <w:tab w:val="right" w:pos="4709"/>
          <w:tab w:val="right" w:pos="6322"/>
        </w:tabs>
        <w:rPr>
          <w:rFonts w:cs="Times New Roman"/>
        </w:rPr>
      </w:pPr>
      <w:r w:rsidRPr="00542D95">
        <w:rPr>
          <w:rFonts w:cs="Times New Roman"/>
        </w:rPr>
        <w:tab/>
        <w:t>(24.00)</w:t>
      </w:r>
      <w:r w:rsidRPr="00542D95">
        <w:rPr>
          <w:rFonts w:cs="Times New Roman"/>
        </w:rPr>
        <w:tab/>
        <w:t>(16.00)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B9250D">
        <w:rPr>
          <w:rFonts w:cs="Times New Roman"/>
        </w:rPr>
        <w:t xml:space="preserve"> </w:t>
      </w:r>
      <w:r w:rsidRPr="00542D95">
        <w:rPr>
          <w:rFonts w:cs="Times New Roman"/>
        </w:rPr>
        <w:t>INSURANCE &amp; MED SRVC</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9250D">
        <w:rPr>
          <w:rFonts w:cs="Times New Roman"/>
        </w:rPr>
        <w:t>E</w:t>
      </w:r>
      <w:r w:rsidR="009C7154">
        <w:rPr>
          <w:rFonts w:cs="Times New Roman"/>
        </w:rPr>
        <w:t>RV</w:t>
      </w:r>
      <w:r w:rsidR="00B9250D">
        <w:rPr>
          <w:rFonts w:cs="Times New Roman"/>
        </w:rPr>
        <w:t>I</w:t>
      </w:r>
      <w:r w:rsidR="009C7154">
        <w:rPr>
          <w:rFonts w:cs="Times New Roman"/>
        </w:rPr>
        <w:t>C</w:t>
      </w:r>
      <w:r w:rsidR="00B9250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456,650</w:t>
      </w:r>
      <w:r w:rsidRPr="00542D95">
        <w:rPr>
          <w:rFonts w:cs="Times New Roman"/>
        </w:rPr>
        <w:tab/>
        <w:t>26,110</w:t>
      </w:r>
    </w:p>
    <w:p w:rsidR="00E2250E" w:rsidRPr="00542D95" w:rsidRDefault="008C63B2" w:rsidP="00542D95">
      <w:pPr>
        <w:tabs>
          <w:tab w:val="right" w:pos="4709"/>
          <w:tab w:val="right" w:pos="6322"/>
        </w:tabs>
        <w:rPr>
          <w:rFonts w:cs="Times New Roman"/>
        </w:rPr>
      </w:pPr>
      <w:r w:rsidRPr="00542D95">
        <w:rPr>
          <w:rFonts w:cs="Times New Roman"/>
        </w:rPr>
        <w:tab/>
        <w:t>(11.00)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15,469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472,119</w:t>
      </w:r>
      <w:r w:rsidRPr="00542D95">
        <w:rPr>
          <w:rFonts w:cs="Times New Roman"/>
        </w:rPr>
        <w:tab/>
        <w:t>26,110</w:t>
      </w:r>
    </w:p>
    <w:p w:rsidR="00E2250E" w:rsidRPr="00542D95" w:rsidRDefault="008C63B2" w:rsidP="00542D95">
      <w:pPr>
        <w:tabs>
          <w:tab w:val="right" w:pos="4709"/>
          <w:tab w:val="right" w:pos="6322"/>
        </w:tabs>
        <w:rPr>
          <w:rFonts w:cs="Times New Roman"/>
        </w:rPr>
      </w:pPr>
      <w:r w:rsidRPr="00542D95">
        <w:rPr>
          <w:rFonts w:cs="Times New Roman"/>
        </w:rPr>
        <w:tab/>
        <w:t>(11.00)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154,138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B9250D" w:rsidRDefault="008C63B2" w:rsidP="00542D95">
      <w:pPr>
        <w:tabs>
          <w:tab w:val="right" w:pos="4709"/>
          <w:tab w:val="right" w:pos="6322"/>
        </w:tabs>
        <w:rPr>
          <w:rFonts w:cs="Times New Roman"/>
        </w:rPr>
      </w:pPr>
      <w:r w:rsidRPr="00542D95">
        <w:rPr>
          <w:rFonts w:cs="Times New Roman"/>
        </w:rPr>
        <w:t xml:space="preserve">TOTAL INSURANCE &amp; </w:t>
      </w:r>
    </w:p>
    <w:p w:rsidR="00E2250E" w:rsidRPr="00542D95" w:rsidRDefault="008C63B2" w:rsidP="00542D95">
      <w:pPr>
        <w:tabs>
          <w:tab w:val="right" w:pos="4709"/>
          <w:tab w:val="right" w:pos="6322"/>
        </w:tabs>
        <w:rPr>
          <w:rFonts w:cs="Times New Roman"/>
        </w:rPr>
      </w:pPr>
      <w:r w:rsidRPr="00542D95">
        <w:rPr>
          <w:rFonts w:cs="Times New Roman"/>
        </w:rPr>
        <w:t>MEDICAL</w:t>
      </w:r>
      <w:r w:rsidR="00B9250D">
        <w:rPr>
          <w:rFonts w:cs="Times New Roman"/>
        </w:rPr>
        <w:t xml:space="preserve"> </w:t>
      </w:r>
      <w:r w:rsidR="009C7154">
        <w:rPr>
          <w:rFonts w:cs="Times New Roman"/>
        </w:rPr>
        <w:t>S</w:t>
      </w:r>
      <w:r w:rsidR="00B9250D">
        <w:rPr>
          <w:rFonts w:cs="Times New Roman"/>
        </w:rPr>
        <w:t>E</w:t>
      </w:r>
      <w:r w:rsidR="009C7154">
        <w:rPr>
          <w:rFonts w:cs="Times New Roman"/>
        </w:rPr>
        <w:t>RV</w:t>
      </w:r>
      <w:r w:rsidR="00B9250D">
        <w:rPr>
          <w:rFonts w:cs="Times New Roman"/>
        </w:rPr>
        <w:t>I</w:t>
      </w:r>
      <w:r w:rsidR="009C7154">
        <w:rPr>
          <w:rFonts w:cs="Times New Roman"/>
        </w:rPr>
        <w:t>C</w:t>
      </w:r>
      <w:r w:rsidR="00B9250D">
        <w:rPr>
          <w:rFonts w:cs="Times New Roman"/>
        </w:rPr>
        <w:t>E</w:t>
      </w:r>
      <w:r w:rsidR="009C7154">
        <w:rPr>
          <w:rFonts w:cs="Times New Roman"/>
        </w:rPr>
        <w:t>S</w:t>
      </w:r>
      <w:r w:rsidR="00E2250E" w:rsidRPr="00542D95">
        <w:rPr>
          <w:rFonts w:cs="Times New Roman"/>
        </w:rPr>
        <w:tab/>
      </w:r>
      <w:r w:rsidRPr="00542D95">
        <w:rPr>
          <w:rFonts w:cs="Times New Roman"/>
        </w:rPr>
        <w:t>626,257</w:t>
      </w:r>
      <w:r w:rsidRPr="00542D95">
        <w:rPr>
          <w:rFonts w:cs="Times New Roman"/>
        </w:rPr>
        <w:tab/>
        <w:t>26,110</w:t>
      </w:r>
    </w:p>
    <w:p w:rsidR="00E2250E" w:rsidRPr="00542D95" w:rsidRDefault="008C63B2" w:rsidP="00542D95">
      <w:pPr>
        <w:tabs>
          <w:tab w:val="right" w:pos="4709"/>
          <w:tab w:val="right" w:pos="6322"/>
        </w:tabs>
        <w:rPr>
          <w:rFonts w:cs="Times New Roman"/>
        </w:rPr>
      </w:pPr>
      <w:r w:rsidRPr="00542D95">
        <w:rPr>
          <w:rFonts w:cs="Times New Roman"/>
        </w:rPr>
        <w:tab/>
        <w:t>(11.00)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785AFF">
        <w:rPr>
          <w:rFonts w:cs="Times New Roman"/>
        </w:rPr>
        <w:t xml:space="preserve"> </w:t>
      </w:r>
      <w:r w:rsidRPr="00542D95">
        <w:rPr>
          <w:rFonts w:cs="Times New Roman"/>
        </w:rPr>
        <w:t>CLAIMS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85AFF">
        <w:rPr>
          <w:rFonts w:cs="Times New Roman"/>
        </w:rPr>
        <w:t>E</w:t>
      </w:r>
      <w:r w:rsidR="009C7154">
        <w:rPr>
          <w:rFonts w:cs="Times New Roman"/>
        </w:rPr>
        <w:t>RV</w:t>
      </w:r>
      <w:r w:rsidR="00785AFF">
        <w:rPr>
          <w:rFonts w:cs="Times New Roman"/>
        </w:rPr>
        <w:t>I</w:t>
      </w:r>
      <w:r w:rsidR="009C7154">
        <w:rPr>
          <w:rFonts w:cs="Times New Roman"/>
        </w:rPr>
        <w:t>C</w:t>
      </w:r>
      <w:r w:rsidR="00785AF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379,013</w:t>
      </w:r>
      <w:r w:rsidRPr="00542D95">
        <w:rPr>
          <w:rFonts w:cs="Times New Roman"/>
        </w:rPr>
        <w:tab/>
        <w:t>77,223</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15,450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394,463</w:t>
      </w:r>
      <w:r w:rsidRPr="00542D95">
        <w:rPr>
          <w:rFonts w:cs="Times New Roman"/>
        </w:rPr>
        <w:tab/>
        <w:t>77,223</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149,504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CLAIMS</w:t>
      </w:r>
      <w:r w:rsidR="00E2250E" w:rsidRPr="00542D95">
        <w:rPr>
          <w:rFonts w:cs="Times New Roman"/>
        </w:rPr>
        <w:tab/>
      </w:r>
      <w:r w:rsidRPr="00542D95">
        <w:rPr>
          <w:rFonts w:cs="Times New Roman"/>
        </w:rPr>
        <w:t>543,967</w:t>
      </w:r>
      <w:r w:rsidRPr="00542D95">
        <w:rPr>
          <w:rFonts w:cs="Times New Roman"/>
        </w:rPr>
        <w:tab/>
        <w:t>77,223</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785AF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85AF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930,371</w:t>
      </w:r>
      <w:r w:rsidRPr="00542D95">
        <w:rPr>
          <w:rFonts w:cs="Times New Roman"/>
        </w:rPr>
        <w:tab/>
        <w:t>464,971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930,371</w:t>
      </w:r>
      <w:r w:rsidRPr="00542D95">
        <w:rPr>
          <w:rFonts w:cs="Times New Roman"/>
        </w:rPr>
        <w:tab/>
        <w:t>464,971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930,371</w:t>
      </w:r>
      <w:r w:rsidRPr="00542D95">
        <w:rPr>
          <w:rFonts w:cs="Times New Roman"/>
        </w:rPr>
        <w:tab/>
        <w:t>464,971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85AFF" w:rsidRDefault="008C63B2" w:rsidP="00542D95">
      <w:pPr>
        <w:tabs>
          <w:tab w:val="right" w:pos="4709"/>
          <w:tab w:val="right" w:pos="6322"/>
        </w:tabs>
        <w:rPr>
          <w:rFonts w:cs="Times New Roman"/>
        </w:rPr>
      </w:pPr>
      <w:r w:rsidRPr="00542D95">
        <w:rPr>
          <w:rFonts w:cs="Times New Roman"/>
        </w:rPr>
        <w:t>WORKERS</w:t>
      </w:r>
      <w:r w:rsidR="008E5CD8">
        <w:rPr>
          <w:rFonts w:cs="Times New Roman"/>
        </w:rPr>
        <w:t>’</w:t>
      </w:r>
      <w:r w:rsidRPr="00542D95">
        <w:rPr>
          <w:rFonts w:cs="Times New Roman"/>
        </w:rPr>
        <w:t xml:space="preserve"> COMPENSATION </w:t>
      </w:r>
    </w:p>
    <w:p w:rsidR="00E2250E" w:rsidRPr="00542D95" w:rsidRDefault="008C63B2" w:rsidP="00542D95">
      <w:pPr>
        <w:tabs>
          <w:tab w:val="right" w:pos="4709"/>
          <w:tab w:val="right" w:pos="6322"/>
        </w:tabs>
        <w:rPr>
          <w:rFonts w:cs="Times New Roman"/>
        </w:rPr>
      </w:pPr>
      <w:r w:rsidRPr="00542D95">
        <w:rPr>
          <w:rFonts w:cs="Times New Roman"/>
        </w:rPr>
        <w:t>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5,215,442</w:t>
      </w:r>
      <w:r w:rsidRPr="00542D95">
        <w:rPr>
          <w:rFonts w:cs="Times New Roman"/>
        </w:rPr>
        <w:tab/>
        <w:t>1,843,376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(64.00)</w:t>
      </w:r>
      <w:r w:rsidR="008C63B2" w:rsidRPr="00542D95">
        <w:rPr>
          <w:rFonts w:cs="Times New Roman"/>
        </w:rPr>
        <w:tab/>
        <w:t>(28.00)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8E5CD8">
      <w:pPr>
        <w:tabs>
          <w:tab w:val="right" w:pos="4709"/>
          <w:tab w:val="right" w:pos="6322"/>
        </w:tabs>
        <w:jc w:val="center"/>
        <w:rPr>
          <w:rFonts w:cs="Times New Roman"/>
          <w:b/>
        </w:rPr>
        <w:sectPr w:rsidR="0085562F" w:rsidSect="0085562F">
          <w:headerReference w:type="even" r:id="rId191"/>
          <w:headerReference w:type="default" r:id="rId192"/>
          <w:type w:val="continuous"/>
          <w:pgSz w:w="12240" w:h="15840" w:code="1"/>
          <w:pgMar w:top="1008" w:right="4694" w:bottom="3499" w:left="1224" w:header="1008" w:footer="3499" w:gutter="0"/>
          <w:cols w:space="720"/>
          <w:docGrid w:linePitch="360"/>
        </w:sectPr>
      </w:pPr>
    </w:p>
    <w:p w:rsidR="008E5CD8" w:rsidRDefault="008E5CD8" w:rsidP="008E5CD8">
      <w:pPr>
        <w:tabs>
          <w:tab w:val="right" w:pos="4709"/>
          <w:tab w:val="right" w:pos="6322"/>
        </w:tabs>
        <w:jc w:val="center"/>
        <w:rPr>
          <w:rFonts w:cs="Times New Roman"/>
          <w:b/>
        </w:rPr>
      </w:pPr>
      <w:r>
        <w:rPr>
          <w:rFonts w:cs="Times New Roman"/>
          <w:b/>
        </w:rPr>
        <w:t>SECTION 75</w:t>
      </w:r>
    </w:p>
    <w:p w:rsidR="008E5CD8" w:rsidRDefault="008E5CD8" w:rsidP="008E5CD8">
      <w:pPr>
        <w:tabs>
          <w:tab w:val="right" w:pos="4709"/>
          <w:tab w:val="right" w:pos="6322"/>
        </w:tabs>
        <w:jc w:val="center"/>
        <w:rPr>
          <w:rFonts w:cs="Times New Roman"/>
        </w:rPr>
      </w:pPr>
      <w:r>
        <w:rPr>
          <w:rFonts w:cs="Times New Roman"/>
        </w:rPr>
        <w:t>R12-</w:t>
      </w:r>
      <w:r w:rsidR="008C63B2" w:rsidRPr="00542D95">
        <w:rPr>
          <w:rFonts w:cs="Times New Roman"/>
        </w:rPr>
        <w:t>STATE ACCIDENT FUND</w:t>
      </w:r>
    </w:p>
    <w:p w:rsidR="008E5CD8" w:rsidRDefault="008E5CD8" w:rsidP="008E5CD8">
      <w:pPr>
        <w:tabs>
          <w:tab w:val="right" w:pos="4709"/>
          <w:tab w:val="right" w:pos="6322"/>
        </w:tabs>
        <w:jc w:val="center"/>
        <w:rPr>
          <w:rFonts w:cs="Times New Roman"/>
        </w:rPr>
      </w:pPr>
    </w:p>
    <w:p w:rsidR="00E2250E" w:rsidRPr="008E5CD8" w:rsidRDefault="008E5CD8" w:rsidP="008E5CD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85AFF">
        <w:rPr>
          <w:rFonts w:cs="Times New Roman"/>
        </w:rPr>
        <w:t xml:space="preserve"> </w:t>
      </w:r>
      <w:r w:rsidR="005624D0">
        <w:rPr>
          <w:rFonts w:cs="Times New Roman"/>
        </w:rPr>
        <w:t>ADMIN</w:t>
      </w:r>
      <w:r w:rsidR="00785AFF">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85AFF">
        <w:rPr>
          <w:rFonts w:cs="Times New Roman"/>
        </w:rPr>
        <w:t>E</w:t>
      </w:r>
      <w:r w:rsidR="009C7154">
        <w:rPr>
          <w:rFonts w:cs="Times New Roman"/>
        </w:rPr>
        <w:t>RV</w:t>
      </w:r>
      <w:r w:rsidR="00785AFF">
        <w:rPr>
          <w:rFonts w:cs="Times New Roman"/>
        </w:rPr>
        <w:t>I</w:t>
      </w:r>
      <w:r w:rsidR="009C7154">
        <w:rPr>
          <w:rFonts w:cs="Times New Roman"/>
        </w:rPr>
        <w:t>C</w:t>
      </w:r>
      <w:r w:rsidR="00785AF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Pr="00542D95">
        <w:rPr>
          <w:rFonts w:cs="Times New Roman"/>
        </w:rPr>
        <w:tab/>
        <w:t>99,890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BF45C3">
      <w:pPr>
        <w:keepNext/>
        <w:tabs>
          <w:tab w:val="right" w:pos="4709"/>
          <w:tab w:val="right" w:pos="6322"/>
        </w:tabs>
        <w:rPr>
          <w:rFonts w:cs="Times New Roman"/>
        </w:rPr>
      </w:pPr>
      <w:r w:rsidRPr="00542D95">
        <w:rPr>
          <w:rFonts w:cs="Times New Roman"/>
        </w:rPr>
        <w:t>CLASSIFIED POSITIONS</w:t>
      </w:r>
      <w:r w:rsidRPr="00542D95">
        <w:rPr>
          <w:rFonts w:cs="Times New Roman"/>
        </w:rPr>
        <w:tab/>
        <w:t>3,047,119</w:t>
      </w:r>
    </w:p>
    <w:p w:rsidR="00E2250E" w:rsidRPr="00542D95" w:rsidRDefault="008C63B2" w:rsidP="00BF45C3">
      <w:pPr>
        <w:keepNext/>
        <w:tabs>
          <w:tab w:val="right" w:pos="4709"/>
          <w:tab w:val="right" w:pos="6322"/>
        </w:tabs>
        <w:rPr>
          <w:rFonts w:cs="Times New Roman"/>
        </w:rPr>
      </w:pPr>
      <w:r w:rsidRPr="00542D95">
        <w:rPr>
          <w:rFonts w:cs="Times New Roman"/>
        </w:rPr>
        <w:tab/>
        <w:t>(80.00)</w:t>
      </w:r>
    </w:p>
    <w:p w:rsidR="00E2250E" w:rsidRPr="007C3538" w:rsidRDefault="007C3538" w:rsidP="00BF45C3">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F45C3">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3,147,009</w:t>
      </w:r>
    </w:p>
    <w:p w:rsidR="00E2250E" w:rsidRPr="00542D95" w:rsidRDefault="008C63B2" w:rsidP="00542D95">
      <w:pPr>
        <w:tabs>
          <w:tab w:val="right" w:pos="4709"/>
          <w:tab w:val="right" w:pos="6322"/>
        </w:tabs>
        <w:rPr>
          <w:rFonts w:cs="Times New Roman"/>
        </w:rPr>
      </w:pPr>
      <w:r w:rsidRPr="00542D95">
        <w:rPr>
          <w:rFonts w:cs="Times New Roman"/>
        </w:rPr>
        <w:tab/>
        <w:t>(81.00)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4,485,309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EDUCATIONAL TRAINING</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B5E15">
        <w:rPr>
          <w:rFonts w:cs="Times New Roman"/>
        </w:rPr>
        <w:t>ISTRATION</w:t>
      </w:r>
      <w:r w:rsidRPr="00542D95">
        <w:rPr>
          <w:rFonts w:cs="Times New Roman"/>
        </w:rPr>
        <w:tab/>
        <w:t>7,637,318</w:t>
      </w:r>
    </w:p>
    <w:p w:rsidR="00E2250E" w:rsidRPr="00542D95" w:rsidRDefault="008C63B2" w:rsidP="00542D95">
      <w:pPr>
        <w:tabs>
          <w:tab w:val="right" w:pos="4709"/>
          <w:tab w:val="right" w:pos="6322"/>
        </w:tabs>
        <w:rPr>
          <w:rFonts w:cs="Times New Roman"/>
        </w:rPr>
      </w:pPr>
      <w:r w:rsidRPr="00542D95">
        <w:rPr>
          <w:rFonts w:cs="Times New Roman"/>
        </w:rPr>
        <w:tab/>
        <w:t>(81.00)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7B5E15">
        <w:rPr>
          <w:rFonts w:cs="Times New Roman"/>
        </w:rPr>
        <w:t xml:space="preserve"> </w:t>
      </w:r>
      <w:r w:rsidRPr="00542D95">
        <w:rPr>
          <w:rFonts w:cs="Times New Roman"/>
        </w:rPr>
        <w:t>UNINSURED EMPLOY FUND</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B5E15">
        <w:rPr>
          <w:rFonts w:cs="Times New Roman"/>
        </w:rPr>
        <w:t>E</w:t>
      </w:r>
      <w:r w:rsidR="009C7154">
        <w:rPr>
          <w:rFonts w:cs="Times New Roman"/>
        </w:rPr>
        <w:t>RV</w:t>
      </w:r>
      <w:r w:rsidR="007B5E15">
        <w:rPr>
          <w:rFonts w:cs="Times New Roman"/>
        </w:rPr>
        <w:t>I</w:t>
      </w:r>
      <w:r w:rsidR="009C7154">
        <w:rPr>
          <w:rFonts w:cs="Times New Roman"/>
        </w:rPr>
        <w:t>C</w:t>
      </w:r>
      <w:r w:rsidR="007B5E1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656,574</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656,574</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296,675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B5E15" w:rsidRDefault="008C63B2" w:rsidP="00542D95">
      <w:pPr>
        <w:tabs>
          <w:tab w:val="right" w:pos="4709"/>
          <w:tab w:val="right" w:pos="6322"/>
        </w:tabs>
        <w:rPr>
          <w:rFonts w:cs="Times New Roman"/>
        </w:rPr>
      </w:pPr>
      <w:r w:rsidRPr="00542D95">
        <w:rPr>
          <w:rFonts w:cs="Times New Roman"/>
        </w:rPr>
        <w:t xml:space="preserve">TOTAL UNINSURED </w:t>
      </w:r>
    </w:p>
    <w:p w:rsidR="00E2250E" w:rsidRPr="00542D95" w:rsidRDefault="008C63B2" w:rsidP="00542D95">
      <w:pPr>
        <w:tabs>
          <w:tab w:val="right" w:pos="4709"/>
          <w:tab w:val="right" w:pos="6322"/>
        </w:tabs>
        <w:rPr>
          <w:rFonts w:cs="Times New Roman"/>
        </w:rPr>
      </w:pPr>
      <w:r w:rsidRPr="00542D95">
        <w:rPr>
          <w:rFonts w:cs="Times New Roman"/>
        </w:rPr>
        <w:t>EMPLOYERS FUND</w:t>
      </w:r>
      <w:r w:rsidRPr="00542D95">
        <w:rPr>
          <w:rFonts w:cs="Times New Roman"/>
        </w:rPr>
        <w:tab/>
        <w:t>953,249</w:t>
      </w:r>
    </w:p>
    <w:p w:rsidR="00E2250E" w:rsidRPr="00542D95" w:rsidRDefault="008C63B2" w:rsidP="00542D95">
      <w:pPr>
        <w:tabs>
          <w:tab w:val="right" w:pos="4709"/>
          <w:tab w:val="right" w:pos="6322"/>
        </w:tabs>
        <w:rPr>
          <w:rFonts w:cs="Times New Roman"/>
        </w:rPr>
      </w:pPr>
      <w:r w:rsidRPr="00542D95">
        <w:rPr>
          <w:rFonts w:cs="Times New Roman"/>
        </w:rPr>
        <w:tab/>
        <w:t>(11.00)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7B5E15">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B5E1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1,370,973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1,370,973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1,370,973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STATE ACCIDENT FUND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9,961,540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8E5CD8">
        <w:rPr>
          <w:rFonts w:cs="Times New Roman"/>
        </w:rPr>
        <w:t>(</w:t>
      </w:r>
      <w:r w:rsidR="008C63B2" w:rsidRPr="00542D95">
        <w:rPr>
          <w:rFonts w:cs="Times New Roman"/>
        </w:rPr>
        <w:t>92.00)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E5CD8" w:rsidRDefault="008E5CD8" w:rsidP="00542D95">
      <w:pPr>
        <w:tabs>
          <w:tab w:val="right" w:pos="4709"/>
          <w:tab w:val="right" w:pos="6322"/>
        </w:tabs>
        <w:rPr>
          <w:rFonts w:cs="Times New Roman"/>
        </w:rPr>
      </w:pPr>
    </w:p>
    <w:p w:rsidR="0085562F" w:rsidRDefault="0085562F" w:rsidP="008E5CD8">
      <w:pPr>
        <w:tabs>
          <w:tab w:val="right" w:pos="4709"/>
          <w:tab w:val="right" w:pos="6322"/>
        </w:tabs>
        <w:jc w:val="center"/>
        <w:rPr>
          <w:rFonts w:cs="Times New Roman"/>
          <w:b/>
        </w:rPr>
        <w:sectPr w:rsidR="0085562F" w:rsidSect="0085562F">
          <w:headerReference w:type="even" r:id="rId193"/>
          <w:headerReference w:type="default" r:id="rId194"/>
          <w:type w:val="continuous"/>
          <w:pgSz w:w="12240" w:h="15840" w:code="1"/>
          <w:pgMar w:top="1008" w:right="4694" w:bottom="3499" w:left="1224" w:header="1008" w:footer="3499" w:gutter="0"/>
          <w:cols w:space="720"/>
          <w:docGrid w:linePitch="360"/>
        </w:sectPr>
      </w:pPr>
    </w:p>
    <w:p w:rsidR="008E5CD8" w:rsidRDefault="008E5CD8" w:rsidP="00BF45C3">
      <w:pPr>
        <w:keepNext/>
        <w:tabs>
          <w:tab w:val="right" w:pos="4709"/>
          <w:tab w:val="right" w:pos="6322"/>
        </w:tabs>
        <w:jc w:val="center"/>
        <w:rPr>
          <w:rFonts w:cs="Times New Roman"/>
          <w:b/>
        </w:rPr>
      </w:pPr>
      <w:r>
        <w:rPr>
          <w:rFonts w:cs="Times New Roman"/>
          <w:b/>
        </w:rPr>
        <w:t>SECTION 76</w:t>
      </w:r>
    </w:p>
    <w:p w:rsidR="008E5CD8" w:rsidRDefault="008E5CD8" w:rsidP="00BF45C3">
      <w:pPr>
        <w:keepNext/>
        <w:tabs>
          <w:tab w:val="right" w:pos="4709"/>
          <w:tab w:val="right" w:pos="6322"/>
        </w:tabs>
        <w:jc w:val="center"/>
        <w:rPr>
          <w:rFonts w:cs="Times New Roman"/>
        </w:rPr>
      </w:pPr>
      <w:r>
        <w:rPr>
          <w:rFonts w:cs="Times New Roman"/>
        </w:rPr>
        <w:t>R14-</w:t>
      </w:r>
      <w:r w:rsidR="008C63B2" w:rsidRPr="00542D95">
        <w:rPr>
          <w:rFonts w:cs="Times New Roman"/>
        </w:rPr>
        <w:t>PATIENTS</w:t>
      </w:r>
      <w:r>
        <w:rPr>
          <w:rFonts w:cs="Times New Roman"/>
        </w:rPr>
        <w:t>’</w:t>
      </w:r>
      <w:r w:rsidR="008C63B2" w:rsidRPr="00542D95">
        <w:rPr>
          <w:rFonts w:cs="Times New Roman"/>
        </w:rPr>
        <w:t xml:space="preserve"> COMPENSATION FUND</w:t>
      </w:r>
    </w:p>
    <w:p w:rsidR="008E5CD8" w:rsidRDefault="008E5CD8" w:rsidP="00BF45C3">
      <w:pPr>
        <w:keepNext/>
        <w:tabs>
          <w:tab w:val="right" w:pos="4709"/>
          <w:tab w:val="right" w:pos="6322"/>
        </w:tabs>
        <w:jc w:val="center"/>
        <w:rPr>
          <w:rFonts w:cs="Times New Roman"/>
        </w:rPr>
      </w:pPr>
    </w:p>
    <w:p w:rsidR="00E2250E" w:rsidRPr="008E5CD8" w:rsidRDefault="008E5CD8" w:rsidP="00BF45C3">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BF45C3">
      <w:pPr>
        <w:keepNext/>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B5BAE">
        <w:rPr>
          <w:rFonts w:cs="Times New Roman"/>
        </w:rPr>
        <w:t xml:space="preserve"> </w:t>
      </w:r>
      <w:r w:rsidR="005624D0">
        <w:rPr>
          <w:rFonts w:cs="Times New Roman"/>
        </w:rPr>
        <w:t>ADMIN</w:t>
      </w:r>
      <w:r w:rsidR="007B5BAE">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B5BAE">
        <w:rPr>
          <w:rFonts w:cs="Times New Roman"/>
        </w:rPr>
        <w:t>E</w:t>
      </w:r>
      <w:r w:rsidR="009C7154">
        <w:rPr>
          <w:rFonts w:cs="Times New Roman"/>
        </w:rPr>
        <w:t>RV</w:t>
      </w:r>
      <w:r w:rsidR="007B5BAE">
        <w:rPr>
          <w:rFonts w:cs="Times New Roman"/>
        </w:rPr>
        <w:t>I</w:t>
      </w:r>
      <w:r w:rsidR="009C7154">
        <w:rPr>
          <w:rFonts w:cs="Times New Roman"/>
        </w:rPr>
        <w:t>C</w:t>
      </w:r>
      <w:r w:rsidR="007B5BA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Pr="00542D95">
        <w:rPr>
          <w:rFonts w:cs="Times New Roman"/>
        </w:rPr>
        <w:tab/>
        <w:t>94,084</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211,796</w:t>
      </w:r>
    </w:p>
    <w:p w:rsidR="00E2250E" w:rsidRPr="00542D95" w:rsidRDefault="008C63B2" w:rsidP="00542D95">
      <w:pPr>
        <w:tabs>
          <w:tab w:val="right" w:pos="4709"/>
          <w:tab w:val="right" w:pos="6322"/>
        </w:tabs>
        <w:rPr>
          <w:rFonts w:cs="Times New Roman"/>
        </w:rPr>
      </w:pP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320,880</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581,623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B5BAE">
        <w:rPr>
          <w:rFonts w:cs="Times New Roman"/>
        </w:rPr>
        <w:t>ISTRATION</w:t>
      </w:r>
      <w:r w:rsidRPr="00542D95">
        <w:rPr>
          <w:rFonts w:cs="Times New Roman"/>
        </w:rPr>
        <w:tab/>
        <w:t>902,503</w:t>
      </w:r>
    </w:p>
    <w:p w:rsidR="00E2250E" w:rsidRPr="00542D95" w:rsidRDefault="008C63B2" w:rsidP="00542D95">
      <w:pPr>
        <w:tabs>
          <w:tab w:val="right" w:pos="4709"/>
          <w:tab w:val="right" w:pos="6322"/>
        </w:tabs>
        <w:rPr>
          <w:rFonts w:cs="Times New Roman"/>
        </w:rPr>
      </w:pP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7B5BAE">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B5BAE">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93,498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93,498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93,498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B5BAE" w:rsidRDefault="008C63B2" w:rsidP="00542D95">
      <w:pPr>
        <w:tabs>
          <w:tab w:val="right" w:pos="4709"/>
          <w:tab w:val="right" w:pos="6322"/>
        </w:tabs>
        <w:rPr>
          <w:rFonts w:cs="Times New Roman"/>
          <w:spacing w:val="-4"/>
        </w:rPr>
      </w:pPr>
      <w:r w:rsidRPr="007B5BAE">
        <w:rPr>
          <w:rFonts w:cs="Times New Roman"/>
          <w:spacing w:val="-4"/>
        </w:rPr>
        <w:t>PATIENTS</w:t>
      </w:r>
      <w:r w:rsidR="008E5CD8" w:rsidRPr="007B5BAE">
        <w:rPr>
          <w:rFonts w:cs="Times New Roman"/>
          <w:spacing w:val="-4"/>
        </w:rPr>
        <w:t>’</w:t>
      </w:r>
      <w:r w:rsidRPr="007B5BAE">
        <w:rPr>
          <w:rFonts w:cs="Times New Roman"/>
          <w:spacing w:val="-4"/>
        </w:rPr>
        <w:t xml:space="preserve"> COMPENSATION FUND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996,001</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8E5CD8">
        <w:rPr>
          <w:rFonts w:cs="Times New Roman"/>
        </w:rPr>
        <w:t>(</w:t>
      </w:r>
      <w:r w:rsidR="008C63B2" w:rsidRPr="00542D95">
        <w:rPr>
          <w:rFonts w:cs="Times New Roman"/>
        </w:rPr>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E5CD8" w:rsidRDefault="008E5CD8" w:rsidP="00542D95">
      <w:pPr>
        <w:tabs>
          <w:tab w:val="right" w:pos="4709"/>
          <w:tab w:val="right" w:pos="6322"/>
        </w:tabs>
        <w:rPr>
          <w:rFonts w:cs="Times New Roman"/>
        </w:rPr>
      </w:pPr>
    </w:p>
    <w:p w:rsidR="0085562F" w:rsidRDefault="0085562F" w:rsidP="003575F7">
      <w:pPr>
        <w:tabs>
          <w:tab w:val="right" w:pos="4709"/>
          <w:tab w:val="right" w:pos="6322"/>
        </w:tabs>
        <w:jc w:val="center"/>
        <w:rPr>
          <w:rFonts w:cs="Times New Roman"/>
          <w:b/>
        </w:rPr>
        <w:sectPr w:rsidR="0085562F" w:rsidSect="0085562F">
          <w:headerReference w:type="even" r:id="rId195"/>
          <w:headerReference w:type="default" r:id="rId196"/>
          <w:type w:val="continuous"/>
          <w:pgSz w:w="12240" w:h="15840" w:code="1"/>
          <w:pgMar w:top="1008" w:right="4694" w:bottom="3499" w:left="1224" w:header="1008" w:footer="3499" w:gutter="0"/>
          <w:cols w:space="720"/>
          <w:docGrid w:linePitch="360"/>
        </w:sectPr>
      </w:pPr>
    </w:p>
    <w:p w:rsidR="003575F7" w:rsidRDefault="003575F7" w:rsidP="003575F7">
      <w:pPr>
        <w:tabs>
          <w:tab w:val="right" w:pos="4709"/>
          <w:tab w:val="right" w:pos="6322"/>
        </w:tabs>
        <w:jc w:val="center"/>
        <w:rPr>
          <w:rFonts w:cs="Times New Roman"/>
          <w:b/>
        </w:rPr>
      </w:pPr>
      <w:r>
        <w:rPr>
          <w:rFonts w:cs="Times New Roman"/>
          <w:b/>
        </w:rPr>
        <w:t>SECTION 78</w:t>
      </w:r>
    </w:p>
    <w:p w:rsidR="003575F7" w:rsidRDefault="003575F7" w:rsidP="003575F7">
      <w:pPr>
        <w:tabs>
          <w:tab w:val="right" w:pos="4709"/>
          <w:tab w:val="right" w:pos="6322"/>
        </w:tabs>
        <w:jc w:val="center"/>
        <w:rPr>
          <w:rFonts w:cs="Times New Roman"/>
        </w:rPr>
      </w:pPr>
      <w:r>
        <w:rPr>
          <w:rFonts w:cs="Times New Roman"/>
        </w:rPr>
        <w:t>R20-</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INSURANCE</w:t>
      </w:r>
    </w:p>
    <w:p w:rsidR="003575F7" w:rsidRDefault="003575F7" w:rsidP="003575F7">
      <w:pPr>
        <w:tabs>
          <w:tab w:val="right" w:pos="4709"/>
          <w:tab w:val="right" w:pos="6322"/>
        </w:tabs>
        <w:jc w:val="center"/>
        <w:rPr>
          <w:rFonts w:cs="Times New Roman"/>
        </w:rPr>
      </w:pPr>
    </w:p>
    <w:p w:rsidR="00E2250E" w:rsidRPr="003575F7" w:rsidRDefault="003575F7" w:rsidP="003575F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88588D">
        <w:rPr>
          <w:rFonts w:cs="Times New Roman"/>
        </w:rPr>
        <w:t xml:space="preserve"> </w:t>
      </w:r>
      <w:r w:rsidR="005624D0">
        <w:rPr>
          <w:rFonts w:cs="Times New Roman"/>
        </w:rPr>
        <w:t>ADMIN</w:t>
      </w:r>
      <w:r w:rsidR="0088588D">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8588D">
        <w:rPr>
          <w:rFonts w:cs="Times New Roman"/>
        </w:rPr>
        <w:t>E</w:t>
      </w:r>
      <w:r w:rsidR="009C7154">
        <w:rPr>
          <w:rFonts w:cs="Times New Roman"/>
        </w:rPr>
        <w:t>RV</w:t>
      </w:r>
      <w:r w:rsidR="0088588D">
        <w:rPr>
          <w:rFonts w:cs="Times New Roman"/>
        </w:rPr>
        <w:t>I</w:t>
      </w:r>
      <w:r w:rsidR="009C7154">
        <w:rPr>
          <w:rFonts w:cs="Times New Roman"/>
        </w:rPr>
        <w:t>C</w:t>
      </w:r>
      <w:r w:rsidR="0088588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 OF INSURANCE</w:t>
      </w:r>
      <w:r w:rsidR="00E2250E" w:rsidRPr="00542D95">
        <w:rPr>
          <w:rFonts w:cs="Times New Roman"/>
        </w:rPr>
        <w:tab/>
      </w:r>
      <w:r w:rsidRPr="00542D95">
        <w:rPr>
          <w:rFonts w:cs="Times New Roman"/>
        </w:rPr>
        <w:t>107,645</w:t>
      </w:r>
      <w:r w:rsidRPr="00542D95">
        <w:rPr>
          <w:rFonts w:cs="Times New Roman"/>
        </w:rPr>
        <w:tab/>
        <w:t>107,645</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1,931,681</w:t>
      </w:r>
      <w:r w:rsidRPr="00542D95">
        <w:rPr>
          <w:rFonts w:cs="Times New Roman"/>
        </w:rPr>
        <w:tab/>
        <w:t>866,681</w:t>
      </w:r>
    </w:p>
    <w:p w:rsidR="00E2250E" w:rsidRPr="00542D95" w:rsidRDefault="008C63B2" w:rsidP="00542D95">
      <w:pPr>
        <w:tabs>
          <w:tab w:val="right" w:pos="4709"/>
          <w:tab w:val="right" w:pos="6322"/>
        </w:tabs>
        <w:rPr>
          <w:rFonts w:cs="Times New Roman"/>
        </w:rPr>
      </w:pPr>
      <w:r w:rsidRPr="00542D95">
        <w:rPr>
          <w:rFonts w:cs="Times New Roman"/>
        </w:rPr>
        <w:tab/>
        <w:t>(28.25)</w:t>
      </w:r>
      <w:r w:rsidRPr="00542D95">
        <w:rPr>
          <w:rFonts w:cs="Times New Roman"/>
        </w:rPr>
        <w:tab/>
        <w:t>(22.30)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218,462</w:t>
      </w:r>
      <w:r w:rsidRPr="00542D95">
        <w:rPr>
          <w:rFonts w:cs="Times New Roman"/>
        </w:rPr>
        <w:tab/>
        <w:t>133,462</w:t>
      </w:r>
    </w:p>
    <w:p w:rsidR="00E2250E" w:rsidRPr="00542D95" w:rsidRDefault="008C63B2" w:rsidP="00542D95">
      <w:pPr>
        <w:tabs>
          <w:tab w:val="right" w:pos="4709"/>
          <w:tab w:val="right" w:pos="6322"/>
        </w:tabs>
        <w:rPr>
          <w:rFonts w:cs="Times New Roman"/>
        </w:rPr>
      </w:pPr>
      <w:r w:rsidRPr="00542D95">
        <w:rPr>
          <w:rFonts w:cs="Times New Roman"/>
        </w:rPr>
        <w:tab/>
        <w:t>(1.50)</w:t>
      </w:r>
      <w:r w:rsidRPr="00542D95">
        <w:rPr>
          <w:rFonts w:cs="Times New Roman"/>
        </w:rPr>
        <w:tab/>
        <w:t>(1.50)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63,698</w:t>
      </w:r>
      <w:r w:rsidRPr="00542D95">
        <w:rPr>
          <w:rFonts w:cs="Times New Roman"/>
        </w:rPr>
        <w:tab/>
        <w:t>39,698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2,321,486</w:t>
      </w:r>
      <w:r w:rsidRPr="00542D95">
        <w:rPr>
          <w:rFonts w:cs="Times New Roman"/>
        </w:rPr>
        <w:tab/>
        <w:t>1,147,486</w:t>
      </w:r>
    </w:p>
    <w:p w:rsidR="00E2250E" w:rsidRPr="00542D95" w:rsidRDefault="008C63B2" w:rsidP="00542D95">
      <w:pPr>
        <w:tabs>
          <w:tab w:val="right" w:pos="4709"/>
          <w:tab w:val="right" w:pos="6322"/>
        </w:tabs>
        <w:rPr>
          <w:rFonts w:cs="Times New Roman"/>
        </w:rPr>
      </w:pPr>
      <w:r w:rsidRPr="00542D95">
        <w:rPr>
          <w:rFonts w:cs="Times New Roman"/>
        </w:rPr>
        <w:tab/>
        <w:t>(30.75)</w:t>
      </w:r>
      <w:r w:rsidRPr="00542D95">
        <w:rPr>
          <w:rFonts w:cs="Times New Roman"/>
        </w:rPr>
        <w:tab/>
        <w:t>(24.80)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490,330</w:t>
      </w:r>
      <w:r w:rsidRPr="00542D95">
        <w:rPr>
          <w:rFonts w:cs="Times New Roman"/>
        </w:rPr>
        <w:tab/>
        <w:t>208,330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8588D">
        <w:rPr>
          <w:rFonts w:cs="Times New Roman"/>
        </w:rPr>
        <w:t>ISTRATION</w:t>
      </w:r>
      <w:r w:rsidR="00E2250E" w:rsidRPr="00542D95">
        <w:rPr>
          <w:rFonts w:cs="Times New Roman"/>
        </w:rPr>
        <w:tab/>
      </w:r>
      <w:r w:rsidRPr="00542D95">
        <w:rPr>
          <w:rFonts w:cs="Times New Roman"/>
        </w:rPr>
        <w:t>2,811,816</w:t>
      </w:r>
      <w:r w:rsidRPr="00542D95">
        <w:rPr>
          <w:rFonts w:cs="Times New Roman"/>
        </w:rPr>
        <w:tab/>
        <w:t>1,355,816</w:t>
      </w:r>
    </w:p>
    <w:p w:rsidR="00E2250E" w:rsidRPr="00542D95" w:rsidRDefault="008C63B2" w:rsidP="00542D95">
      <w:pPr>
        <w:tabs>
          <w:tab w:val="right" w:pos="4709"/>
          <w:tab w:val="right" w:pos="6322"/>
        </w:tabs>
        <w:rPr>
          <w:rFonts w:cs="Times New Roman"/>
        </w:rPr>
      </w:pPr>
      <w:r w:rsidRPr="00542D95">
        <w:rPr>
          <w:rFonts w:cs="Times New Roman"/>
        </w:rPr>
        <w:tab/>
        <w:t>(30.75)</w:t>
      </w:r>
      <w:r w:rsidRPr="00542D95">
        <w:rPr>
          <w:rFonts w:cs="Times New Roman"/>
        </w:rPr>
        <w:tab/>
        <w:t>(24.80)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88588D">
        <w:rPr>
          <w:rFonts w:cs="Times New Roman"/>
        </w:rPr>
        <w:t xml:space="preserve"> </w:t>
      </w:r>
      <w:r w:rsidR="00FB3DF8">
        <w:rPr>
          <w:rFonts w:cs="Times New Roman"/>
        </w:rPr>
        <w:t>PROG</w:t>
      </w:r>
      <w:r w:rsidR="0088588D">
        <w:rPr>
          <w:rFonts w:cs="Times New Roman"/>
        </w:rPr>
        <w:t>RAMS</w:t>
      </w:r>
      <w:r w:rsidRPr="00542D95">
        <w:rPr>
          <w:rFonts w:cs="Times New Roman"/>
        </w:rPr>
        <w:t xml:space="preserve">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88588D">
        <w:rPr>
          <w:rFonts w:cs="Times New Roman"/>
        </w:rPr>
        <w:t xml:space="preserve"> </w:t>
      </w:r>
      <w:r w:rsidRPr="00542D95">
        <w:rPr>
          <w:rFonts w:cs="Times New Roman"/>
        </w:rPr>
        <w:t>SOLVENCY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8588D">
        <w:rPr>
          <w:rFonts w:cs="Times New Roman"/>
        </w:rPr>
        <w:t>E</w:t>
      </w:r>
      <w:r w:rsidR="009C7154">
        <w:rPr>
          <w:rFonts w:cs="Times New Roman"/>
        </w:rPr>
        <w:t>RV</w:t>
      </w:r>
      <w:r w:rsidR="0088588D">
        <w:rPr>
          <w:rFonts w:cs="Times New Roman"/>
        </w:rPr>
        <w:t>I</w:t>
      </w:r>
      <w:r w:rsidR="009C7154">
        <w:rPr>
          <w:rFonts w:cs="Times New Roman"/>
        </w:rPr>
        <w:t>C</w:t>
      </w:r>
      <w:r w:rsidR="0088588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684,673</w:t>
      </w:r>
      <w:r w:rsidRPr="00542D95">
        <w:rPr>
          <w:rFonts w:cs="Times New Roman"/>
        </w:rPr>
        <w:tab/>
        <w:t>128,998</w:t>
      </w:r>
    </w:p>
    <w:p w:rsidR="00E2250E" w:rsidRPr="00542D95" w:rsidRDefault="008C63B2" w:rsidP="00542D95">
      <w:pPr>
        <w:tabs>
          <w:tab w:val="right" w:pos="4709"/>
          <w:tab w:val="right" w:pos="6322"/>
        </w:tabs>
        <w:rPr>
          <w:rFonts w:cs="Times New Roman"/>
        </w:rPr>
      </w:pPr>
      <w:r w:rsidRPr="00542D95">
        <w:rPr>
          <w:rFonts w:cs="Times New Roman"/>
        </w:rPr>
        <w:tab/>
        <w:t>(15.00)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123,067</w:t>
      </w:r>
      <w:r w:rsidRPr="00542D95">
        <w:rPr>
          <w:rFonts w:cs="Times New Roman"/>
        </w:rPr>
        <w:tab/>
        <w:t>63,067</w:t>
      </w:r>
    </w:p>
    <w:p w:rsidR="00E2250E" w:rsidRPr="00542D95" w:rsidRDefault="008C63B2" w:rsidP="00542D95">
      <w:pPr>
        <w:tabs>
          <w:tab w:val="right" w:pos="4709"/>
          <w:tab w:val="right" w:pos="6322"/>
        </w:tabs>
        <w:rPr>
          <w:rFonts w:cs="Times New Roman"/>
        </w:rPr>
      </w:pP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204,143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1,011,883</w:t>
      </w:r>
      <w:r w:rsidRPr="00542D95">
        <w:rPr>
          <w:rFonts w:cs="Times New Roman"/>
        </w:rPr>
        <w:tab/>
        <w:t>192,065</w:t>
      </w:r>
    </w:p>
    <w:p w:rsidR="00E2250E" w:rsidRPr="00542D95" w:rsidRDefault="008C63B2" w:rsidP="00542D95">
      <w:pPr>
        <w:tabs>
          <w:tab w:val="right" w:pos="4709"/>
          <w:tab w:val="right" w:pos="6322"/>
        </w:tabs>
        <w:rPr>
          <w:rFonts w:cs="Times New Roman"/>
        </w:rPr>
      </w:pPr>
      <w:r w:rsidRPr="00542D95">
        <w:rPr>
          <w:rFonts w:cs="Times New Roman"/>
        </w:rPr>
        <w:tab/>
        <w:t>(15.50)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568,307</w:t>
      </w:r>
      <w:r w:rsidRPr="00542D95">
        <w:rPr>
          <w:rFonts w:cs="Times New Roman"/>
        </w:rPr>
        <w:tab/>
        <w:t>13,307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SOLVENCY</w:t>
      </w:r>
      <w:r w:rsidR="00E2250E" w:rsidRPr="00542D95">
        <w:rPr>
          <w:rFonts w:cs="Times New Roman"/>
        </w:rPr>
        <w:tab/>
      </w:r>
      <w:r w:rsidRPr="00542D95">
        <w:rPr>
          <w:rFonts w:cs="Times New Roman"/>
        </w:rPr>
        <w:t>1,580,190</w:t>
      </w:r>
      <w:r w:rsidRPr="00542D95">
        <w:rPr>
          <w:rFonts w:cs="Times New Roman"/>
        </w:rPr>
        <w:tab/>
        <w:t>205,372</w:t>
      </w:r>
    </w:p>
    <w:p w:rsidR="00E2250E" w:rsidRPr="00542D95" w:rsidRDefault="008C63B2" w:rsidP="00542D95">
      <w:pPr>
        <w:tabs>
          <w:tab w:val="right" w:pos="4709"/>
          <w:tab w:val="right" w:pos="6322"/>
        </w:tabs>
        <w:rPr>
          <w:rFonts w:cs="Times New Roman"/>
        </w:rPr>
      </w:pPr>
      <w:r w:rsidRPr="00542D95">
        <w:rPr>
          <w:rFonts w:cs="Times New Roman"/>
        </w:rPr>
        <w:tab/>
        <w:t>(15.50)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B92F5E">
        <w:rPr>
          <w:rFonts w:cs="Times New Roman"/>
        </w:rPr>
        <w:t xml:space="preserve"> </w:t>
      </w:r>
      <w:r w:rsidRPr="00542D95">
        <w:rPr>
          <w:rFonts w:cs="Times New Roman"/>
        </w:rPr>
        <w:t>LICENSING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92F5E">
        <w:rPr>
          <w:rFonts w:cs="Times New Roman"/>
        </w:rPr>
        <w:t>E</w:t>
      </w:r>
      <w:r w:rsidR="009C7154">
        <w:rPr>
          <w:rFonts w:cs="Times New Roman"/>
        </w:rPr>
        <w:t>RV</w:t>
      </w:r>
      <w:r w:rsidR="00B92F5E">
        <w:rPr>
          <w:rFonts w:cs="Times New Roman"/>
        </w:rPr>
        <w:t>I</w:t>
      </w:r>
      <w:r w:rsidR="009C7154">
        <w:rPr>
          <w:rFonts w:cs="Times New Roman"/>
        </w:rPr>
        <w:t>C</w:t>
      </w:r>
      <w:r w:rsidR="00B92F5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342,895</w:t>
      </w:r>
      <w:r w:rsidRPr="00542D95">
        <w:rPr>
          <w:rFonts w:cs="Times New Roman"/>
        </w:rPr>
        <w:tab/>
        <w:t>94,020</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54,000</w:t>
      </w:r>
    </w:p>
    <w:p w:rsidR="00E2250E" w:rsidRPr="00542D95" w:rsidRDefault="008C63B2" w:rsidP="00542D95">
      <w:pPr>
        <w:tabs>
          <w:tab w:val="right" w:pos="4709"/>
          <w:tab w:val="right" w:pos="6322"/>
        </w:tabs>
        <w:rPr>
          <w:rFonts w:cs="Times New Roman"/>
        </w:rPr>
      </w:pP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411,895</w:t>
      </w:r>
      <w:r w:rsidRPr="00542D95">
        <w:rPr>
          <w:rFonts w:cs="Times New Roman"/>
        </w:rPr>
        <w:tab/>
        <w:t>94,020</w:t>
      </w:r>
    </w:p>
    <w:p w:rsidR="00E2250E" w:rsidRPr="00542D95" w:rsidRDefault="008C63B2" w:rsidP="00542D95">
      <w:pPr>
        <w:tabs>
          <w:tab w:val="right" w:pos="4709"/>
          <w:tab w:val="right" w:pos="6322"/>
        </w:tabs>
        <w:rPr>
          <w:rFonts w:cs="Times New Roman"/>
        </w:rPr>
      </w:pPr>
      <w:r w:rsidRPr="00542D95">
        <w:rPr>
          <w:rFonts w:cs="Times New Roman"/>
        </w:rPr>
        <w:tab/>
        <w:t>(9.50)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643,340</w:t>
      </w:r>
      <w:r w:rsidRPr="00542D95">
        <w:rPr>
          <w:rFonts w:cs="Times New Roman"/>
        </w:rPr>
        <w:tab/>
        <w:t>5,011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LICENSING</w:t>
      </w:r>
      <w:r w:rsidR="00E2250E" w:rsidRPr="00542D95">
        <w:rPr>
          <w:rFonts w:cs="Times New Roman"/>
        </w:rPr>
        <w:tab/>
      </w:r>
      <w:r w:rsidRPr="00542D95">
        <w:rPr>
          <w:rFonts w:cs="Times New Roman"/>
        </w:rPr>
        <w:t>1,055,235</w:t>
      </w:r>
      <w:r w:rsidRPr="00542D95">
        <w:rPr>
          <w:rFonts w:cs="Times New Roman"/>
        </w:rPr>
        <w:tab/>
        <w:t>99,031</w:t>
      </w:r>
    </w:p>
    <w:p w:rsidR="00E2250E" w:rsidRPr="00542D95" w:rsidRDefault="008C63B2" w:rsidP="00542D95">
      <w:pPr>
        <w:tabs>
          <w:tab w:val="right" w:pos="4709"/>
          <w:tab w:val="right" w:pos="6322"/>
        </w:tabs>
        <w:rPr>
          <w:rFonts w:cs="Times New Roman"/>
        </w:rPr>
      </w:pPr>
      <w:r w:rsidRPr="00542D95">
        <w:rPr>
          <w:rFonts w:cs="Times New Roman"/>
        </w:rPr>
        <w:tab/>
        <w:t>(9.50)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9E630C">
      <w:pPr>
        <w:keepNext/>
        <w:tabs>
          <w:tab w:val="right" w:pos="4709"/>
          <w:tab w:val="right" w:pos="6322"/>
        </w:tabs>
        <w:rPr>
          <w:rFonts w:cs="Times New Roman"/>
        </w:rPr>
      </w:pPr>
      <w:r w:rsidRPr="00542D95">
        <w:rPr>
          <w:rFonts w:cs="Times New Roman"/>
        </w:rPr>
        <w:t>C.</w:t>
      </w:r>
      <w:r w:rsidR="00B92F5E">
        <w:rPr>
          <w:rFonts w:cs="Times New Roman"/>
        </w:rPr>
        <w:t xml:space="preserve"> </w:t>
      </w:r>
      <w:r w:rsidRPr="00542D95">
        <w:rPr>
          <w:rFonts w:cs="Times New Roman"/>
        </w:rPr>
        <w:t xml:space="preserve"> TAXATION</w:t>
      </w:r>
    </w:p>
    <w:p w:rsidR="00E2250E" w:rsidRPr="00542D95" w:rsidRDefault="008C63B2" w:rsidP="009E630C">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B92F5E">
        <w:rPr>
          <w:rFonts w:cs="Times New Roman"/>
        </w:rPr>
        <w:t>E</w:t>
      </w:r>
      <w:r w:rsidR="009C7154">
        <w:rPr>
          <w:rFonts w:cs="Times New Roman"/>
        </w:rPr>
        <w:t>RV</w:t>
      </w:r>
      <w:r w:rsidR="00B92F5E">
        <w:rPr>
          <w:rFonts w:cs="Times New Roman"/>
        </w:rPr>
        <w:t>I</w:t>
      </w:r>
      <w:r w:rsidR="009C7154">
        <w:rPr>
          <w:rFonts w:cs="Times New Roman"/>
        </w:rPr>
        <w:t>C</w:t>
      </w:r>
      <w:r w:rsidR="00B92F5E">
        <w:rPr>
          <w:rFonts w:cs="Times New Roman"/>
        </w:rPr>
        <w:t>E</w:t>
      </w:r>
    </w:p>
    <w:p w:rsidR="00E2250E" w:rsidRPr="00542D95" w:rsidRDefault="008C63B2" w:rsidP="009E630C">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131,836</w:t>
      </w:r>
      <w:r w:rsidRPr="00542D95">
        <w:rPr>
          <w:rFonts w:cs="Times New Roman"/>
        </w:rPr>
        <w:tab/>
        <w:t>38,836</w:t>
      </w:r>
    </w:p>
    <w:p w:rsidR="00E2250E" w:rsidRPr="00542D95" w:rsidRDefault="008C63B2" w:rsidP="009E630C">
      <w:pPr>
        <w:keepNext/>
        <w:tabs>
          <w:tab w:val="right" w:pos="4709"/>
          <w:tab w:val="right" w:pos="6322"/>
        </w:tabs>
        <w:rPr>
          <w:rFonts w:cs="Times New Roman"/>
        </w:rPr>
      </w:pPr>
      <w:r w:rsidRPr="00542D95">
        <w:rPr>
          <w:rFonts w:cs="Times New Roman"/>
        </w:rPr>
        <w:tab/>
        <w:t>(3.00)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98,647</w:t>
      </w:r>
      <w:r w:rsidRPr="00542D95">
        <w:rPr>
          <w:rFonts w:cs="Times New Roman"/>
        </w:rPr>
        <w:tab/>
        <w:t>98,647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230,483</w:t>
      </w:r>
      <w:r w:rsidRPr="00542D95">
        <w:rPr>
          <w:rFonts w:cs="Times New Roman"/>
        </w:rPr>
        <w:tab/>
        <w:t>137,483</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14,778</w:t>
      </w:r>
      <w:r w:rsidRPr="00542D95">
        <w:rPr>
          <w:rFonts w:cs="Times New Roman"/>
        </w:rPr>
        <w:tab/>
        <w:t>8,778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TAXATION</w:t>
      </w:r>
      <w:r w:rsidR="00E2250E" w:rsidRPr="00542D95">
        <w:rPr>
          <w:rFonts w:cs="Times New Roman"/>
        </w:rPr>
        <w:tab/>
      </w:r>
      <w:r w:rsidRPr="00542D95">
        <w:rPr>
          <w:rFonts w:cs="Times New Roman"/>
        </w:rPr>
        <w:t>245,261</w:t>
      </w:r>
      <w:r w:rsidRPr="00542D95">
        <w:rPr>
          <w:rFonts w:cs="Times New Roman"/>
        </w:rPr>
        <w:tab/>
        <w:t>146,261</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E630C" w:rsidRDefault="008C63B2" w:rsidP="00542D95">
      <w:pPr>
        <w:tabs>
          <w:tab w:val="right" w:pos="4709"/>
          <w:tab w:val="right" w:pos="6322"/>
        </w:tabs>
        <w:rPr>
          <w:rFonts w:cs="Times New Roman"/>
        </w:rPr>
      </w:pPr>
      <w:r w:rsidRPr="00542D95">
        <w:rPr>
          <w:rFonts w:cs="Times New Roman"/>
        </w:rPr>
        <w:t xml:space="preserve">D. </w:t>
      </w:r>
      <w:r w:rsidR="00B92F5E">
        <w:rPr>
          <w:rFonts w:cs="Times New Roman"/>
        </w:rPr>
        <w:t xml:space="preserve"> </w:t>
      </w:r>
      <w:r w:rsidRPr="00542D95">
        <w:rPr>
          <w:rFonts w:cs="Times New Roman"/>
        </w:rPr>
        <w:t xml:space="preserve">CONSUMER </w:t>
      </w:r>
      <w:r w:rsidR="009C7154">
        <w:rPr>
          <w:rFonts w:cs="Times New Roman"/>
        </w:rPr>
        <w:t>SRVCS</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COMPLAINTS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92F5E">
        <w:rPr>
          <w:rFonts w:cs="Times New Roman"/>
        </w:rPr>
        <w:t>E</w:t>
      </w:r>
      <w:r w:rsidR="009C7154">
        <w:rPr>
          <w:rFonts w:cs="Times New Roman"/>
        </w:rPr>
        <w:t>RV</w:t>
      </w:r>
      <w:r w:rsidR="00B92F5E">
        <w:rPr>
          <w:rFonts w:cs="Times New Roman"/>
        </w:rPr>
        <w:t>I</w:t>
      </w:r>
      <w:r w:rsidR="009C7154">
        <w:rPr>
          <w:rFonts w:cs="Times New Roman"/>
        </w:rPr>
        <w:t>C</w:t>
      </w:r>
      <w:r w:rsidR="00B92F5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399,855</w:t>
      </w:r>
      <w:r w:rsidRPr="00542D95">
        <w:rPr>
          <w:rFonts w:cs="Times New Roman"/>
        </w:rPr>
        <w:tab/>
        <w:t>247,855</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79,777</w:t>
      </w:r>
      <w:r w:rsidRPr="00542D95">
        <w:rPr>
          <w:rFonts w:cs="Times New Roman"/>
        </w:rPr>
        <w:tab/>
        <w:t>51,777</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47,747</w:t>
      </w:r>
      <w:r w:rsidRPr="00542D95">
        <w:rPr>
          <w:rFonts w:cs="Times New Roman"/>
        </w:rPr>
        <w:tab/>
        <w:t>19,747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527,379</w:t>
      </w:r>
      <w:r w:rsidRPr="00542D95">
        <w:rPr>
          <w:rFonts w:cs="Times New Roman"/>
        </w:rPr>
        <w:tab/>
        <w:t>319,379</w:t>
      </w:r>
    </w:p>
    <w:p w:rsidR="00E2250E" w:rsidRPr="00542D95" w:rsidRDefault="008C63B2" w:rsidP="00542D95">
      <w:pPr>
        <w:tabs>
          <w:tab w:val="right" w:pos="4709"/>
          <w:tab w:val="right" w:pos="6322"/>
        </w:tabs>
        <w:rPr>
          <w:rFonts w:cs="Times New Roman"/>
        </w:rPr>
      </w:pPr>
      <w:r w:rsidRPr="00542D95">
        <w:rPr>
          <w:rFonts w:cs="Times New Roman"/>
        </w:rPr>
        <w:tab/>
        <w:t>(9.50)</w:t>
      </w:r>
      <w:r w:rsidRPr="00542D95">
        <w:rPr>
          <w:rFonts w:cs="Times New Roman"/>
        </w:rPr>
        <w:tab/>
        <w:t>(2.50)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79,000</w:t>
      </w:r>
      <w:r w:rsidRPr="00542D95">
        <w:rPr>
          <w:rFonts w:cs="Times New Roman"/>
        </w:rPr>
        <w:tab/>
        <w:t>29,000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CONSUMER</w:t>
      </w:r>
    </w:p>
    <w:p w:rsidR="00E2250E" w:rsidRPr="00542D95" w:rsidRDefault="009C7154" w:rsidP="00542D95">
      <w:pPr>
        <w:tabs>
          <w:tab w:val="right" w:pos="4709"/>
          <w:tab w:val="right" w:pos="6322"/>
        </w:tabs>
        <w:rPr>
          <w:rFonts w:cs="Times New Roman"/>
        </w:rPr>
      </w:pPr>
      <w:r>
        <w:rPr>
          <w:rFonts w:cs="Times New Roman"/>
        </w:rPr>
        <w:t>S</w:t>
      </w:r>
      <w:r w:rsidR="00B92F5E">
        <w:rPr>
          <w:rFonts w:cs="Times New Roman"/>
        </w:rPr>
        <w:t>E</w:t>
      </w:r>
      <w:r>
        <w:rPr>
          <w:rFonts w:cs="Times New Roman"/>
        </w:rPr>
        <w:t>RV</w:t>
      </w:r>
      <w:r w:rsidR="00B92F5E">
        <w:rPr>
          <w:rFonts w:cs="Times New Roman"/>
        </w:rPr>
        <w:t>I</w:t>
      </w:r>
      <w:r>
        <w:rPr>
          <w:rFonts w:cs="Times New Roman"/>
        </w:rPr>
        <w:t>C</w:t>
      </w:r>
      <w:r w:rsidR="00B92F5E">
        <w:rPr>
          <w:rFonts w:cs="Times New Roman"/>
        </w:rPr>
        <w:t>E</w:t>
      </w:r>
      <w:r>
        <w:rPr>
          <w:rFonts w:cs="Times New Roman"/>
        </w:rPr>
        <w:t>S</w:t>
      </w:r>
      <w:r w:rsidR="008C63B2" w:rsidRPr="00542D95">
        <w:rPr>
          <w:rFonts w:cs="Times New Roman"/>
        </w:rPr>
        <w:t>/COMPLAINTS</w:t>
      </w:r>
      <w:r w:rsidR="00E2250E" w:rsidRPr="00542D95">
        <w:rPr>
          <w:rFonts w:cs="Times New Roman"/>
        </w:rPr>
        <w:tab/>
      </w:r>
      <w:r w:rsidR="008C63B2" w:rsidRPr="00542D95">
        <w:rPr>
          <w:rFonts w:cs="Times New Roman"/>
        </w:rPr>
        <w:t>606,379</w:t>
      </w:r>
      <w:r w:rsidR="008C63B2" w:rsidRPr="00542D95">
        <w:rPr>
          <w:rFonts w:cs="Times New Roman"/>
        </w:rPr>
        <w:tab/>
        <w:t>348,379</w:t>
      </w:r>
    </w:p>
    <w:p w:rsidR="00E2250E" w:rsidRPr="00542D95" w:rsidRDefault="008C63B2" w:rsidP="00542D95">
      <w:pPr>
        <w:tabs>
          <w:tab w:val="right" w:pos="4709"/>
          <w:tab w:val="right" w:pos="6322"/>
        </w:tabs>
        <w:rPr>
          <w:rFonts w:cs="Times New Roman"/>
        </w:rPr>
      </w:pPr>
      <w:r w:rsidRPr="00542D95">
        <w:rPr>
          <w:rFonts w:cs="Times New Roman"/>
        </w:rPr>
        <w:tab/>
        <w:t>(9.50)</w:t>
      </w:r>
      <w:r w:rsidRPr="00542D95">
        <w:rPr>
          <w:rFonts w:cs="Times New Roman"/>
        </w:rPr>
        <w:tab/>
        <w:t>(2.50)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w:t>
      </w:r>
      <w:r w:rsidR="00B92F5E">
        <w:rPr>
          <w:rFonts w:cs="Times New Roman"/>
        </w:rPr>
        <w:t xml:space="preserve"> </w:t>
      </w:r>
      <w:r w:rsidRPr="00542D95">
        <w:rPr>
          <w:rFonts w:cs="Times New Roman"/>
        </w:rPr>
        <w:t xml:space="preserve"> POLICY FORMS &amp; RATES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92F5E">
        <w:rPr>
          <w:rFonts w:cs="Times New Roman"/>
        </w:rPr>
        <w:t>E</w:t>
      </w:r>
      <w:r w:rsidR="009C7154">
        <w:rPr>
          <w:rFonts w:cs="Times New Roman"/>
        </w:rPr>
        <w:t>RV</w:t>
      </w:r>
      <w:r w:rsidR="00B92F5E">
        <w:rPr>
          <w:rFonts w:cs="Times New Roman"/>
        </w:rPr>
        <w:t>I</w:t>
      </w:r>
      <w:r w:rsidR="009C7154">
        <w:rPr>
          <w:rFonts w:cs="Times New Roman"/>
        </w:rPr>
        <w:t>C</w:t>
      </w:r>
      <w:r w:rsidR="00B92F5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989,215</w:t>
      </w:r>
      <w:r w:rsidRPr="00542D95">
        <w:rPr>
          <w:rFonts w:cs="Times New Roman"/>
        </w:rPr>
        <w:tab/>
        <w:t>579,215</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107,496</w:t>
      </w:r>
      <w:r w:rsidRPr="00542D95">
        <w:rPr>
          <w:rFonts w:cs="Times New Roman"/>
        </w:rPr>
        <w:tab/>
        <w:t>76,496</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49,700</w:t>
      </w:r>
      <w:r w:rsidRPr="00542D95">
        <w:rPr>
          <w:rFonts w:cs="Times New Roman"/>
        </w:rPr>
        <w:tab/>
        <w:t>49,700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1,146,411</w:t>
      </w:r>
      <w:r w:rsidRPr="00542D95">
        <w:rPr>
          <w:rFonts w:cs="Times New Roman"/>
        </w:rPr>
        <w:tab/>
        <w:t>705,411</w:t>
      </w:r>
    </w:p>
    <w:p w:rsidR="00E2250E" w:rsidRPr="00542D95" w:rsidRDefault="008C63B2" w:rsidP="00542D95">
      <w:pPr>
        <w:tabs>
          <w:tab w:val="right" w:pos="4709"/>
          <w:tab w:val="right" w:pos="6322"/>
        </w:tabs>
        <w:rPr>
          <w:rFonts w:cs="Times New Roman"/>
        </w:rPr>
      </w:pPr>
      <w:r w:rsidRPr="00542D95">
        <w:rPr>
          <w:rFonts w:cs="Times New Roman"/>
        </w:rPr>
        <w:tab/>
        <w:t>(14.50)</w:t>
      </w:r>
      <w:r w:rsidRPr="00542D95">
        <w:rPr>
          <w:rFonts w:cs="Times New Roman"/>
        </w:rPr>
        <w:tab/>
        <w:t>(6.50)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187,960</w:t>
      </w:r>
      <w:r w:rsidRPr="00542D95">
        <w:rPr>
          <w:rFonts w:cs="Times New Roman"/>
        </w:rPr>
        <w:tab/>
        <w:t>137,960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30AE8">
      <w:pPr>
        <w:keepNext/>
        <w:tabs>
          <w:tab w:val="right" w:pos="4709"/>
          <w:tab w:val="right" w:pos="6322"/>
        </w:tabs>
        <w:rPr>
          <w:rFonts w:cs="Times New Roman"/>
        </w:rPr>
      </w:pPr>
      <w:r w:rsidRPr="00542D95">
        <w:rPr>
          <w:rFonts w:cs="Times New Roman"/>
        </w:rPr>
        <w:t xml:space="preserve">TOT POLICY FORMS </w:t>
      </w:r>
      <w:r w:rsidR="00B92F5E">
        <w:rPr>
          <w:rFonts w:cs="Times New Roman"/>
        </w:rPr>
        <w:t>&amp;</w:t>
      </w:r>
      <w:r w:rsidRPr="00542D95">
        <w:rPr>
          <w:rFonts w:cs="Times New Roman"/>
        </w:rPr>
        <w:t xml:space="preserve"> RATES</w:t>
      </w:r>
      <w:r w:rsidR="00E2250E" w:rsidRPr="00542D95">
        <w:rPr>
          <w:rFonts w:cs="Times New Roman"/>
        </w:rPr>
        <w:tab/>
      </w:r>
      <w:r w:rsidRPr="00542D95">
        <w:rPr>
          <w:rFonts w:cs="Times New Roman"/>
        </w:rPr>
        <w:t>1,334,371</w:t>
      </w:r>
      <w:r w:rsidRPr="00542D95">
        <w:rPr>
          <w:rFonts w:cs="Times New Roman"/>
        </w:rPr>
        <w:tab/>
        <w:t>843,371</w:t>
      </w:r>
    </w:p>
    <w:p w:rsidR="00E2250E" w:rsidRPr="00542D95" w:rsidRDefault="008C63B2" w:rsidP="00A30AE8">
      <w:pPr>
        <w:keepNext/>
        <w:tabs>
          <w:tab w:val="right" w:pos="4709"/>
          <w:tab w:val="right" w:pos="6322"/>
        </w:tabs>
        <w:rPr>
          <w:rFonts w:cs="Times New Roman"/>
        </w:rPr>
      </w:pPr>
      <w:r w:rsidRPr="00542D95">
        <w:rPr>
          <w:rFonts w:cs="Times New Roman"/>
        </w:rPr>
        <w:tab/>
        <w:t>(14.50)</w:t>
      </w:r>
      <w:r w:rsidRPr="00542D95">
        <w:rPr>
          <w:rFonts w:cs="Times New Roman"/>
        </w:rPr>
        <w:tab/>
        <w:t>(6.50)</w:t>
      </w:r>
    </w:p>
    <w:p w:rsidR="00E2250E" w:rsidRPr="000202F6" w:rsidRDefault="000202F6" w:rsidP="00A30AE8">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30AE8">
      <w:pPr>
        <w:keepNext/>
        <w:tabs>
          <w:tab w:val="right" w:pos="4709"/>
          <w:tab w:val="right" w:pos="6322"/>
        </w:tabs>
        <w:rPr>
          <w:rFonts w:cs="Times New Roman"/>
        </w:rPr>
      </w:pPr>
      <w:r w:rsidRPr="00542D95">
        <w:rPr>
          <w:rFonts w:cs="Times New Roman"/>
        </w:rPr>
        <w:t xml:space="preserve">F. </w:t>
      </w:r>
      <w:r w:rsidR="007C620F">
        <w:rPr>
          <w:rFonts w:cs="Times New Roman"/>
        </w:rPr>
        <w:t xml:space="preserve"> </w:t>
      </w:r>
      <w:r w:rsidRPr="00542D95">
        <w:rPr>
          <w:rFonts w:cs="Times New Roman"/>
        </w:rPr>
        <w:t>LOSS MITIGATION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C620F">
        <w:rPr>
          <w:rFonts w:cs="Times New Roman"/>
        </w:rPr>
        <w:t>E</w:t>
      </w:r>
      <w:r w:rsidR="009C7154">
        <w:rPr>
          <w:rFonts w:cs="Times New Roman"/>
        </w:rPr>
        <w:t>RV</w:t>
      </w:r>
      <w:r w:rsidR="007C620F">
        <w:rPr>
          <w:rFonts w:cs="Times New Roman"/>
        </w:rPr>
        <w:t>I</w:t>
      </w:r>
      <w:r w:rsidR="009C7154">
        <w:rPr>
          <w:rFonts w:cs="Times New Roman"/>
        </w:rPr>
        <w:t>C</w:t>
      </w:r>
      <w:r w:rsidR="007C620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135,000</w:t>
      </w:r>
    </w:p>
    <w:p w:rsidR="00E2250E" w:rsidRPr="00542D95" w:rsidRDefault="008C63B2" w:rsidP="00542D95">
      <w:pPr>
        <w:tabs>
          <w:tab w:val="right" w:pos="4709"/>
          <w:tab w:val="right" w:pos="6322"/>
        </w:tabs>
        <w:rPr>
          <w:rFonts w:cs="Times New Roman"/>
        </w:rPr>
      </w:pPr>
      <w:r w:rsidRPr="00542D95">
        <w:rPr>
          <w:rFonts w:cs="Times New Roman"/>
        </w:rPr>
        <w:tab/>
        <w:t>(2.75)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202,000</w:t>
      </w:r>
    </w:p>
    <w:p w:rsidR="00E2250E" w:rsidRPr="00542D95" w:rsidRDefault="008C63B2" w:rsidP="00542D95">
      <w:pPr>
        <w:tabs>
          <w:tab w:val="right" w:pos="4709"/>
          <w:tab w:val="right" w:pos="6322"/>
        </w:tabs>
        <w:rPr>
          <w:rFonts w:cs="Times New Roman"/>
        </w:rPr>
      </w:pPr>
      <w:r w:rsidRPr="00542D95">
        <w:rPr>
          <w:rFonts w:cs="Times New Roman"/>
        </w:rPr>
        <w:tab/>
        <w:t>(2.75)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4,087,254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LOSS MITIGATION</w:t>
      </w:r>
      <w:r w:rsidRPr="00542D95">
        <w:rPr>
          <w:rFonts w:cs="Times New Roman"/>
        </w:rPr>
        <w:tab/>
        <w:t>4,289,254</w:t>
      </w:r>
    </w:p>
    <w:p w:rsidR="00E2250E" w:rsidRPr="00542D95" w:rsidRDefault="008C63B2" w:rsidP="00542D95">
      <w:pPr>
        <w:tabs>
          <w:tab w:val="right" w:pos="4709"/>
          <w:tab w:val="right" w:pos="6322"/>
        </w:tabs>
        <w:rPr>
          <w:rFonts w:cs="Times New Roman"/>
        </w:rPr>
      </w:pPr>
      <w:r w:rsidRPr="00542D95">
        <w:rPr>
          <w:rFonts w:cs="Times New Roman"/>
        </w:rPr>
        <w:tab/>
        <w:t>(2.75)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G. </w:t>
      </w:r>
      <w:r w:rsidR="007C620F">
        <w:rPr>
          <w:rFonts w:cs="Times New Roman"/>
        </w:rPr>
        <w:t xml:space="preserve"> </w:t>
      </w:r>
      <w:r w:rsidRPr="00542D95">
        <w:rPr>
          <w:rFonts w:cs="Times New Roman"/>
        </w:rPr>
        <w:t>UNINSURED MOTORIST</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200,000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2,155,000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2,155,000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UNINSURED MOTORISTS</w:t>
      </w:r>
      <w:r w:rsidRPr="00542D95">
        <w:rPr>
          <w:rFonts w:cs="Times New Roman"/>
        </w:rPr>
        <w:tab/>
        <w:t>2,355,000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H.  CAPTIVES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C620F">
        <w:rPr>
          <w:rFonts w:cs="Times New Roman"/>
        </w:rPr>
        <w:t>E</w:t>
      </w:r>
      <w:r w:rsidR="009C7154">
        <w:rPr>
          <w:rFonts w:cs="Times New Roman"/>
        </w:rPr>
        <w:t>RV</w:t>
      </w:r>
      <w:r w:rsidR="007C620F">
        <w:rPr>
          <w:rFonts w:cs="Times New Roman"/>
        </w:rPr>
        <w:t>I</w:t>
      </w:r>
      <w:r w:rsidR="009C7154">
        <w:rPr>
          <w:rFonts w:cs="Times New Roman"/>
        </w:rPr>
        <w:t>C</w:t>
      </w:r>
      <w:r w:rsidR="007C620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660,000</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60,000</w:t>
      </w:r>
    </w:p>
    <w:p w:rsidR="00E2250E" w:rsidRPr="00542D95" w:rsidRDefault="008C63B2" w:rsidP="00542D95">
      <w:pPr>
        <w:tabs>
          <w:tab w:val="right" w:pos="4709"/>
          <w:tab w:val="right" w:pos="6322"/>
        </w:tabs>
        <w:rPr>
          <w:rFonts w:cs="Times New Roman"/>
        </w:rPr>
      </w:pP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950,000</w:t>
      </w:r>
    </w:p>
    <w:p w:rsidR="00E2250E" w:rsidRPr="00542D95" w:rsidRDefault="008C63B2" w:rsidP="00542D95">
      <w:pPr>
        <w:tabs>
          <w:tab w:val="right" w:pos="4709"/>
          <w:tab w:val="right" w:pos="6322"/>
        </w:tabs>
        <w:rPr>
          <w:rFonts w:cs="Times New Roman"/>
        </w:rPr>
      </w:pPr>
      <w:r w:rsidRPr="00542D95">
        <w:rPr>
          <w:rFonts w:cs="Times New Roman"/>
        </w:rPr>
        <w:tab/>
        <w:t>(8.50)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1,580,053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CAPTIVES</w:t>
      </w:r>
      <w:r w:rsidRPr="00542D95">
        <w:rPr>
          <w:rFonts w:cs="Times New Roman"/>
        </w:rPr>
        <w:tab/>
        <w:t>2,530,053</w:t>
      </w:r>
    </w:p>
    <w:p w:rsidR="00E2250E" w:rsidRPr="00542D95" w:rsidRDefault="008C63B2" w:rsidP="00542D95">
      <w:pPr>
        <w:tabs>
          <w:tab w:val="right" w:pos="4709"/>
          <w:tab w:val="right" w:pos="6322"/>
        </w:tabs>
        <w:rPr>
          <w:rFonts w:cs="Times New Roman"/>
        </w:rPr>
      </w:pPr>
      <w:r w:rsidRPr="00542D95">
        <w:rPr>
          <w:rFonts w:cs="Times New Roman"/>
        </w:rPr>
        <w:tab/>
        <w:t>(8.50)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13,995,743</w:t>
      </w:r>
      <w:r w:rsidRPr="00542D95">
        <w:rPr>
          <w:rFonts w:cs="Times New Roman"/>
        </w:rPr>
        <w:tab/>
        <w:t>1,642,414</w:t>
      </w:r>
    </w:p>
    <w:p w:rsidR="00E2250E" w:rsidRPr="00542D95" w:rsidRDefault="008C63B2" w:rsidP="00542D95">
      <w:pPr>
        <w:tabs>
          <w:tab w:val="right" w:pos="4709"/>
          <w:tab w:val="right" w:pos="6322"/>
        </w:tabs>
        <w:rPr>
          <w:rFonts w:cs="Times New Roman"/>
        </w:rPr>
      </w:pPr>
      <w:r w:rsidRPr="00542D95">
        <w:rPr>
          <w:rFonts w:cs="Times New Roman"/>
        </w:rPr>
        <w:tab/>
        <w:t>(63.25)</w:t>
      </w:r>
      <w:r w:rsidRPr="00542D95">
        <w:rPr>
          <w:rFonts w:cs="Times New Roman"/>
        </w:rPr>
        <w:tab/>
        <w:t>(12.50)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7C620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C620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1,765,469</w:t>
      </w:r>
      <w:r w:rsidRPr="00542D95">
        <w:rPr>
          <w:rFonts w:cs="Times New Roman"/>
        </w:rPr>
        <w:tab/>
        <w:t>694,044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1,765,469</w:t>
      </w:r>
      <w:r w:rsidRPr="00542D95">
        <w:rPr>
          <w:rFonts w:cs="Times New Roman"/>
        </w:rPr>
        <w:tab/>
        <w:t>694,044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1,765,469</w:t>
      </w:r>
      <w:r w:rsidRPr="00542D95">
        <w:rPr>
          <w:rFonts w:cs="Times New Roman"/>
        </w:rPr>
        <w:tab/>
        <w:t>694,044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INSURANCE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18,573,028</w:t>
      </w:r>
      <w:r w:rsidRPr="00542D95">
        <w:rPr>
          <w:rFonts w:cs="Times New Roman"/>
        </w:rPr>
        <w:tab/>
        <w:t>3,692,274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(94.00)</w:t>
      </w:r>
      <w:r w:rsidR="008C63B2" w:rsidRPr="00542D95">
        <w:rPr>
          <w:rFonts w:cs="Times New Roman"/>
        </w:rPr>
        <w:tab/>
        <w:t>(37.30)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3575F7">
      <w:pPr>
        <w:tabs>
          <w:tab w:val="right" w:pos="4709"/>
          <w:tab w:val="right" w:pos="6322"/>
        </w:tabs>
        <w:jc w:val="center"/>
        <w:rPr>
          <w:rFonts w:cs="Times New Roman"/>
          <w:b/>
        </w:rPr>
        <w:sectPr w:rsidR="0085562F" w:rsidSect="0085562F">
          <w:headerReference w:type="even" r:id="rId197"/>
          <w:headerReference w:type="default" r:id="rId198"/>
          <w:type w:val="continuous"/>
          <w:pgSz w:w="12240" w:h="15840" w:code="1"/>
          <w:pgMar w:top="1008" w:right="4694" w:bottom="3499" w:left="1224" w:header="1008" w:footer="3499" w:gutter="0"/>
          <w:cols w:space="720"/>
          <w:docGrid w:linePitch="360"/>
        </w:sectPr>
      </w:pPr>
    </w:p>
    <w:p w:rsidR="003575F7" w:rsidRDefault="003575F7" w:rsidP="003575F7">
      <w:pPr>
        <w:tabs>
          <w:tab w:val="right" w:pos="4709"/>
          <w:tab w:val="right" w:pos="6322"/>
        </w:tabs>
        <w:jc w:val="center"/>
        <w:rPr>
          <w:rFonts w:cs="Times New Roman"/>
          <w:b/>
        </w:rPr>
      </w:pPr>
      <w:r>
        <w:rPr>
          <w:rFonts w:cs="Times New Roman"/>
          <w:b/>
        </w:rPr>
        <w:t>SECTION 79</w:t>
      </w:r>
    </w:p>
    <w:p w:rsidR="003575F7" w:rsidRDefault="003575F7" w:rsidP="003575F7">
      <w:pPr>
        <w:tabs>
          <w:tab w:val="right" w:pos="4709"/>
          <w:tab w:val="right" w:pos="6322"/>
        </w:tabs>
        <w:jc w:val="center"/>
        <w:rPr>
          <w:rFonts w:cs="Times New Roman"/>
        </w:rPr>
      </w:pPr>
      <w:r>
        <w:rPr>
          <w:rFonts w:cs="Times New Roman"/>
        </w:rPr>
        <w:t>R23-</w:t>
      </w:r>
      <w:r w:rsidR="008C63B2" w:rsidRPr="00542D95">
        <w:rPr>
          <w:rFonts w:cs="Times New Roman"/>
        </w:rPr>
        <w:t>BOARD OF FINANCIAL INSTITUTIONS</w:t>
      </w:r>
    </w:p>
    <w:p w:rsidR="003575F7" w:rsidRDefault="003575F7" w:rsidP="003575F7">
      <w:pPr>
        <w:tabs>
          <w:tab w:val="right" w:pos="4709"/>
          <w:tab w:val="right" w:pos="6322"/>
        </w:tabs>
        <w:jc w:val="center"/>
        <w:rPr>
          <w:rFonts w:cs="Times New Roman"/>
        </w:rPr>
      </w:pPr>
    </w:p>
    <w:p w:rsidR="00E2250E" w:rsidRPr="003575F7" w:rsidRDefault="003575F7" w:rsidP="003575F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7C620F">
        <w:rPr>
          <w:rFonts w:cs="Times New Roman"/>
        </w:rPr>
        <w:t xml:space="preserve"> </w:t>
      </w:r>
      <w:r w:rsidR="005624D0">
        <w:rPr>
          <w:rFonts w:cs="Times New Roman"/>
        </w:rPr>
        <w:t>ADMIN</w:t>
      </w:r>
      <w:r w:rsidR="007C620F">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C620F">
        <w:rPr>
          <w:rFonts w:cs="Times New Roman"/>
        </w:rPr>
        <w:t>E</w:t>
      </w:r>
      <w:r w:rsidR="009C7154">
        <w:rPr>
          <w:rFonts w:cs="Times New Roman"/>
        </w:rPr>
        <w:t>RV</w:t>
      </w:r>
      <w:r w:rsidR="007C620F">
        <w:rPr>
          <w:rFonts w:cs="Times New Roman"/>
        </w:rPr>
        <w:t>I</w:t>
      </w:r>
      <w:r w:rsidR="009C7154">
        <w:rPr>
          <w:rFonts w:cs="Times New Roman"/>
        </w:rPr>
        <w:t>C</w:t>
      </w:r>
      <w:r w:rsidR="007C620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3,465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3,465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24,212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C620F">
        <w:rPr>
          <w:rFonts w:cs="Times New Roman"/>
        </w:rPr>
        <w:t>ISTRATION</w:t>
      </w:r>
      <w:r w:rsidRPr="00542D95">
        <w:rPr>
          <w:rFonts w:cs="Times New Roman"/>
        </w:rPr>
        <w:tab/>
        <w:t>27,677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1A2FE7">
        <w:rPr>
          <w:rFonts w:cs="Times New Roman"/>
        </w:rPr>
        <w:t xml:space="preserve"> </w:t>
      </w:r>
      <w:r w:rsidRPr="00542D95">
        <w:rPr>
          <w:rFonts w:cs="Times New Roman"/>
        </w:rPr>
        <w:t>BANKING EXAMINERS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A2FE7">
        <w:rPr>
          <w:rFonts w:cs="Times New Roman"/>
        </w:rPr>
        <w:t>E</w:t>
      </w:r>
      <w:r w:rsidR="009C7154">
        <w:rPr>
          <w:rFonts w:cs="Times New Roman"/>
        </w:rPr>
        <w:t>RV</w:t>
      </w:r>
      <w:r w:rsidR="001A2FE7">
        <w:rPr>
          <w:rFonts w:cs="Times New Roman"/>
        </w:rPr>
        <w:t>I</w:t>
      </w:r>
      <w:r w:rsidR="009C7154">
        <w:rPr>
          <w:rFonts w:cs="Times New Roman"/>
        </w:rPr>
        <w:t>C</w:t>
      </w:r>
      <w:r w:rsidR="001A2FE7">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COMMISS</w:t>
      </w:r>
      <w:r w:rsidR="001A2FE7">
        <w:rPr>
          <w:rFonts w:cs="Times New Roman"/>
        </w:rPr>
        <w:t>’</w:t>
      </w:r>
      <w:r w:rsidRPr="00542D95">
        <w:rPr>
          <w:rFonts w:cs="Times New Roman"/>
        </w:rPr>
        <w:t>R OF BANKING</w:t>
      </w:r>
      <w:r w:rsidRPr="00542D95">
        <w:rPr>
          <w:rFonts w:cs="Times New Roman"/>
        </w:rPr>
        <w:tab/>
        <w:t>83,489</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1,238,219</w:t>
      </w:r>
    </w:p>
    <w:p w:rsidR="00E2250E" w:rsidRPr="00542D95" w:rsidRDefault="008C63B2" w:rsidP="00542D95">
      <w:pPr>
        <w:tabs>
          <w:tab w:val="right" w:pos="4709"/>
          <w:tab w:val="right" w:pos="6322"/>
        </w:tabs>
        <w:rPr>
          <w:rFonts w:cs="Times New Roman"/>
        </w:rPr>
      </w:pPr>
      <w:r w:rsidRPr="00542D95">
        <w:rPr>
          <w:rFonts w:cs="Times New Roman"/>
        </w:rPr>
        <w:tab/>
        <w:t>(23.00)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1,321,708</w:t>
      </w:r>
    </w:p>
    <w:p w:rsidR="00E2250E" w:rsidRPr="00542D95" w:rsidRDefault="008C63B2" w:rsidP="00542D95">
      <w:pPr>
        <w:tabs>
          <w:tab w:val="right" w:pos="4709"/>
          <w:tab w:val="right" w:pos="6322"/>
        </w:tabs>
        <w:rPr>
          <w:rFonts w:cs="Times New Roman"/>
        </w:rPr>
      </w:pPr>
      <w:r w:rsidRPr="00542D95">
        <w:rPr>
          <w:rFonts w:cs="Times New Roman"/>
        </w:rPr>
        <w:tab/>
        <w:t>(24.00)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338,733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BANKING EXAMINERS</w:t>
      </w:r>
      <w:r w:rsidRPr="00542D95">
        <w:rPr>
          <w:rFonts w:cs="Times New Roman"/>
        </w:rPr>
        <w:tab/>
        <w:t>1,660,441</w:t>
      </w:r>
    </w:p>
    <w:p w:rsidR="00E2250E" w:rsidRPr="00542D95" w:rsidRDefault="008C63B2" w:rsidP="00542D95">
      <w:pPr>
        <w:tabs>
          <w:tab w:val="right" w:pos="4709"/>
          <w:tab w:val="right" w:pos="6322"/>
        </w:tabs>
        <w:rPr>
          <w:rFonts w:cs="Times New Roman"/>
        </w:rPr>
      </w:pPr>
      <w:r w:rsidRPr="00542D95">
        <w:rPr>
          <w:rFonts w:cs="Times New Roman"/>
        </w:rPr>
        <w:tab/>
        <w:t>(24.00)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30AE8">
      <w:pPr>
        <w:keepNext/>
        <w:tabs>
          <w:tab w:val="right" w:pos="4709"/>
          <w:tab w:val="right" w:pos="6322"/>
        </w:tabs>
        <w:rPr>
          <w:rFonts w:cs="Times New Roman"/>
        </w:rPr>
      </w:pPr>
      <w:r w:rsidRPr="00542D95">
        <w:rPr>
          <w:rFonts w:cs="Times New Roman"/>
        </w:rPr>
        <w:t xml:space="preserve">III. </w:t>
      </w:r>
      <w:r w:rsidR="001A2FE7">
        <w:rPr>
          <w:rFonts w:cs="Times New Roman"/>
        </w:rPr>
        <w:t xml:space="preserve"> </w:t>
      </w:r>
      <w:r w:rsidRPr="00542D95">
        <w:rPr>
          <w:rFonts w:cs="Times New Roman"/>
        </w:rPr>
        <w:t>CONSUMER FINANCE</w:t>
      </w:r>
    </w:p>
    <w:p w:rsidR="00E2250E" w:rsidRPr="00542D95" w:rsidRDefault="008C63B2" w:rsidP="00A30AE8">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1A2FE7">
        <w:rPr>
          <w:rFonts w:cs="Times New Roman"/>
        </w:rPr>
        <w:t>E</w:t>
      </w:r>
      <w:r w:rsidR="009C7154">
        <w:rPr>
          <w:rFonts w:cs="Times New Roman"/>
        </w:rPr>
        <w:t>RV</w:t>
      </w:r>
      <w:r w:rsidR="001A2FE7">
        <w:rPr>
          <w:rFonts w:cs="Times New Roman"/>
        </w:rPr>
        <w:t>I</w:t>
      </w:r>
      <w:r w:rsidR="009C7154">
        <w:rPr>
          <w:rFonts w:cs="Times New Roman"/>
        </w:rPr>
        <w:t>C</w:t>
      </w:r>
      <w:r w:rsidR="001A2FE7">
        <w:rPr>
          <w:rFonts w:cs="Times New Roman"/>
        </w:rPr>
        <w:t>E</w:t>
      </w:r>
    </w:p>
    <w:p w:rsidR="00E2250E" w:rsidRPr="00542D95" w:rsidRDefault="008C63B2" w:rsidP="00A30AE8">
      <w:pPr>
        <w:keepNext/>
        <w:tabs>
          <w:tab w:val="right" w:pos="4709"/>
          <w:tab w:val="right" w:pos="6322"/>
        </w:tabs>
        <w:rPr>
          <w:rFonts w:cs="Times New Roman"/>
        </w:rPr>
      </w:pPr>
      <w:r w:rsidRPr="00542D95">
        <w:rPr>
          <w:rFonts w:cs="Times New Roman"/>
        </w:rPr>
        <w:t>DIRECTOR</w:t>
      </w:r>
      <w:r w:rsidRPr="00542D95">
        <w:rPr>
          <w:rFonts w:cs="Times New Roman"/>
        </w:rPr>
        <w:tab/>
        <w:t>70,836</w:t>
      </w:r>
    </w:p>
    <w:p w:rsidR="00E2250E" w:rsidRPr="00542D95" w:rsidRDefault="008C63B2" w:rsidP="00A30AE8">
      <w:pPr>
        <w:keepNext/>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1,071,430</w:t>
      </w:r>
    </w:p>
    <w:p w:rsidR="00E2250E" w:rsidRPr="00542D95" w:rsidRDefault="008C63B2" w:rsidP="00542D95">
      <w:pPr>
        <w:tabs>
          <w:tab w:val="right" w:pos="4709"/>
          <w:tab w:val="right" w:pos="6322"/>
        </w:tabs>
        <w:rPr>
          <w:rFonts w:cs="Times New Roman"/>
        </w:rPr>
      </w:pPr>
      <w:r w:rsidRPr="00542D95">
        <w:rPr>
          <w:rFonts w:cs="Times New Roman"/>
        </w:rPr>
        <w:tab/>
        <w:t>(20.00)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1,144,866</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432,423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CONSUMER FINANCE</w:t>
      </w:r>
      <w:r w:rsidRPr="00542D95">
        <w:rPr>
          <w:rFonts w:cs="Times New Roman"/>
        </w:rPr>
        <w:tab/>
        <w:t>1,577,289</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1A2FE7">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1A2FE7">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810,808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810,808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810,808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BD OF FINANCIAL INSTITUTIONS</w:t>
      </w:r>
    </w:p>
    <w:p w:rsidR="001A2FE7" w:rsidRDefault="001A2FE7"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4,076,215</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3575F7">
        <w:rPr>
          <w:rFonts w:cs="Times New Roman"/>
        </w:rPr>
        <w:t>(</w:t>
      </w:r>
      <w:r w:rsidR="008C63B2" w:rsidRPr="00542D95">
        <w:rPr>
          <w:rFonts w:cs="Times New Roman"/>
        </w:rPr>
        <w:t>45.00)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3575F7">
      <w:pPr>
        <w:tabs>
          <w:tab w:val="right" w:pos="4709"/>
          <w:tab w:val="right" w:pos="6322"/>
        </w:tabs>
        <w:jc w:val="center"/>
        <w:rPr>
          <w:rFonts w:cs="Times New Roman"/>
          <w:b/>
        </w:rPr>
        <w:sectPr w:rsidR="0085562F" w:rsidSect="0085562F">
          <w:headerReference w:type="even" r:id="rId199"/>
          <w:headerReference w:type="default" r:id="rId200"/>
          <w:type w:val="continuous"/>
          <w:pgSz w:w="12240" w:h="15840" w:code="1"/>
          <w:pgMar w:top="1008" w:right="4694" w:bottom="3499" w:left="1224" w:header="1008" w:footer="3499" w:gutter="0"/>
          <w:cols w:space="720"/>
          <w:docGrid w:linePitch="360"/>
        </w:sectPr>
      </w:pPr>
    </w:p>
    <w:p w:rsidR="003575F7" w:rsidRDefault="003575F7" w:rsidP="003575F7">
      <w:pPr>
        <w:tabs>
          <w:tab w:val="right" w:pos="4709"/>
          <w:tab w:val="right" w:pos="6322"/>
        </w:tabs>
        <w:jc w:val="center"/>
        <w:rPr>
          <w:rFonts w:cs="Times New Roman"/>
          <w:b/>
        </w:rPr>
      </w:pPr>
      <w:r>
        <w:rPr>
          <w:rFonts w:cs="Times New Roman"/>
          <w:b/>
        </w:rPr>
        <w:t>SECTION 80</w:t>
      </w:r>
    </w:p>
    <w:p w:rsidR="003575F7" w:rsidRDefault="003575F7" w:rsidP="003575F7">
      <w:pPr>
        <w:tabs>
          <w:tab w:val="right" w:pos="4709"/>
          <w:tab w:val="right" w:pos="6322"/>
        </w:tabs>
        <w:jc w:val="center"/>
        <w:rPr>
          <w:rFonts w:cs="Times New Roman"/>
        </w:rPr>
      </w:pPr>
      <w:r>
        <w:rPr>
          <w:rFonts w:cs="Times New Roman"/>
        </w:rPr>
        <w:t>R28-</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CONSUMER AFFAIRS</w:t>
      </w:r>
    </w:p>
    <w:p w:rsidR="003575F7" w:rsidRDefault="003575F7" w:rsidP="003575F7">
      <w:pPr>
        <w:tabs>
          <w:tab w:val="right" w:pos="4709"/>
          <w:tab w:val="right" w:pos="6322"/>
        </w:tabs>
        <w:jc w:val="center"/>
        <w:rPr>
          <w:rFonts w:cs="Times New Roman"/>
        </w:rPr>
      </w:pPr>
    </w:p>
    <w:p w:rsidR="00E2250E" w:rsidRPr="003575F7" w:rsidRDefault="003575F7" w:rsidP="003575F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916DA8">
        <w:rPr>
          <w:rFonts w:cs="Times New Roman"/>
        </w:rPr>
        <w:t xml:space="preserve"> </w:t>
      </w:r>
      <w:r w:rsidR="005624D0">
        <w:rPr>
          <w:rFonts w:cs="Times New Roman"/>
        </w:rPr>
        <w:t>ADMIN</w:t>
      </w:r>
      <w:r w:rsidR="00916DA8">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16DA8">
        <w:rPr>
          <w:rFonts w:cs="Times New Roman"/>
        </w:rPr>
        <w:t>E</w:t>
      </w:r>
      <w:r w:rsidR="009C7154">
        <w:rPr>
          <w:rFonts w:cs="Times New Roman"/>
        </w:rPr>
        <w:t>RV</w:t>
      </w:r>
      <w:r w:rsidR="00916DA8">
        <w:rPr>
          <w:rFonts w:cs="Times New Roman"/>
        </w:rPr>
        <w:t>I</w:t>
      </w:r>
      <w:r w:rsidR="009C7154">
        <w:rPr>
          <w:rFonts w:cs="Times New Roman"/>
        </w:rPr>
        <w:t>C</w:t>
      </w:r>
      <w:r w:rsidR="00916DA8">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ADMINISTRATOR</w:t>
      </w:r>
      <w:r w:rsidR="00E2250E" w:rsidRPr="00542D95">
        <w:rPr>
          <w:rFonts w:cs="Times New Roman"/>
        </w:rPr>
        <w:tab/>
      </w:r>
      <w:r w:rsidRPr="00542D95">
        <w:rPr>
          <w:rFonts w:cs="Times New Roman"/>
        </w:rPr>
        <w:t>106,762</w:t>
      </w:r>
      <w:r w:rsidRPr="00542D95">
        <w:rPr>
          <w:rFonts w:cs="Times New Roman"/>
        </w:rPr>
        <w:tab/>
        <w:t>106,762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309,364</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8C63B2" w:rsidP="00B5204F">
      <w:pPr>
        <w:keepNext/>
        <w:tabs>
          <w:tab w:val="right" w:pos="4709"/>
          <w:tab w:val="right" w:pos="6322"/>
        </w:tabs>
        <w:rPr>
          <w:rFonts w:cs="Times New Roman"/>
        </w:rPr>
      </w:pPr>
      <w:r w:rsidRPr="00542D95">
        <w:rPr>
          <w:rFonts w:cs="Times New Roman"/>
        </w:rPr>
        <w:t>NEW POSITION</w:t>
      </w:r>
    </w:p>
    <w:p w:rsidR="00E2250E" w:rsidRPr="00542D95" w:rsidRDefault="008C63B2" w:rsidP="00B5204F">
      <w:pPr>
        <w:keepNext/>
        <w:tabs>
          <w:tab w:val="right" w:pos="4709"/>
          <w:tab w:val="right" w:pos="6322"/>
        </w:tabs>
        <w:rPr>
          <w:rFonts w:cs="Times New Roman"/>
          <w:i/>
        </w:rPr>
      </w:pPr>
      <w:r w:rsidRPr="00542D95">
        <w:rPr>
          <w:rFonts w:cs="Times New Roman"/>
          <w:i/>
        </w:rPr>
        <w:t>PROGRAM MANAGER</w:t>
      </w:r>
      <w:r w:rsidR="00E2250E" w:rsidRPr="00542D95">
        <w:rPr>
          <w:rFonts w:cs="Times New Roman"/>
          <w:i/>
        </w:rPr>
        <w:tab/>
      </w:r>
      <w:r w:rsidRPr="00453A31">
        <w:rPr>
          <w:rFonts w:cs="Times New Roman"/>
          <w:i/>
        </w:rPr>
        <w:t>75,000</w:t>
      </w:r>
      <w:r w:rsidRPr="00453A31">
        <w:rPr>
          <w:rFonts w:cs="Times New Roman"/>
          <w:i/>
        </w:rPr>
        <w:tab/>
        <w:t>75,000</w:t>
      </w:r>
    </w:p>
    <w:p w:rsidR="00E2250E" w:rsidRPr="00542D95" w:rsidRDefault="008C63B2" w:rsidP="00B5204F">
      <w:pPr>
        <w:keepNext/>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B5204F">
      <w:pPr>
        <w:keepNext/>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501,126</w:t>
      </w:r>
      <w:r w:rsidRPr="00542D95">
        <w:rPr>
          <w:rFonts w:cs="Times New Roman"/>
        </w:rPr>
        <w:tab/>
        <w:t>181,762</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80,175</w:t>
      </w:r>
      <w:r w:rsidRPr="00542D95">
        <w:rPr>
          <w:rFonts w:cs="Times New Roman"/>
        </w:rPr>
        <w:tab/>
        <w:t>10,000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916DA8">
        <w:rPr>
          <w:rFonts w:cs="Times New Roman"/>
        </w:rPr>
        <w:t>ISTRATION</w:t>
      </w:r>
      <w:r w:rsidR="00E2250E" w:rsidRPr="00542D95">
        <w:rPr>
          <w:rFonts w:cs="Times New Roman"/>
        </w:rPr>
        <w:tab/>
      </w:r>
      <w:r w:rsidRPr="00542D95">
        <w:rPr>
          <w:rFonts w:cs="Times New Roman"/>
        </w:rPr>
        <w:t>581,301</w:t>
      </w:r>
      <w:r w:rsidRPr="00542D95">
        <w:rPr>
          <w:rFonts w:cs="Times New Roman"/>
        </w:rPr>
        <w:tab/>
        <w:t>191,762</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4F2E15">
        <w:rPr>
          <w:rFonts w:cs="Times New Roman"/>
        </w:rPr>
        <w:t xml:space="preserve"> </w:t>
      </w:r>
      <w:r w:rsidRPr="00542D95">
        <w:rPr>
          <w:rFonts w:cs="Times New Roman"/>
        </w:rPr>
        <w:t>LEGAL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F2E15">
        <w:rPr>
          <w:rFonts w:cs="Times New Roman"/>
        </w:rPr>
        <w:t>E</w:t>
      </w:r>
      <w:r w:rsidR="009C7154">
        <w:rPr>
          <w:rFonts w:cs="Times New Roman"/>
        </w:rPr>
        <w:t>RV</w:t>
      </w:r>
      <w:r w:rsidR="004F2E15">
        <w:rPr>
          <w:rFonts w:cs="Times New Roman"/>
        </w:rPr>
        <w:t>I</w:t>
      </w:r>
      <w:r w:rsidR="009C7154">
        <w:rPr>
          <w:rFonts w:cs="Times New Roman"/>
        </w:rPr>
        <w:t>C</w:t>
      </w:r>
      <w:r w:rsidR="004F2E1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575,174</w:t>
      </w:r>
      <w:r w:rsidRPr="00542D95">
        <w:rPr>
          <w:rFonts w:cs="Times New Roman"/>
        </w:rPr>
        <w:tab/>
        <w:t>81,499</w:t>
      </w:r>
    </w:p>
    <w:p w:rsidR="00E2250E" w:rsidRPr="00542D95" w:rsidRDefault="008C63B2" w:rsidP="00542D95">
      <w:pPr>
        <w:tabs>
          <w:tab w:val="right" w:pos="4709"/>
          <w:tab w:val="right" w:pos="6322"/>
        </w:tabs>
        <w:rPr>
          <w:rFonts w:cs="Times New Roman"/>
        </w:rPr>
      </w:pPr>
      <w:r w:rsidRPr="00542D95">
        <w:rPr>
          <w:rFonts w:cs="Times New Roman"/>
        </w:rPr>
        <w:tab/>
        <w:t>(11.00)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NEW POSITION</w:t>
      </w:r>
    </w:p>
    <w:p w:rsidR="00E2250E" w:rsidRPr="00542D95" w:rsidRDefault="008C63B2" w:rsidP="00542D95">
      <w:pPr>
        <w:tabs>
          <w:tab w:val="right" w:pos="4709"/>
          <w:tab w:val="right" w:pos="6322"/>
        </w:tabs>
        <w:rPr>
          <w:rFonts w:cs="Times New Roman"/>
          <w:i/>
        </w:rPr>
      </w:pPr>
      <w:r w:rsidRPr="00542D95">
        <w:rPr>
          <w:rFonts w:cs="Times New Roman"/>
          <w:i/>
        </w:rPr>
        <w:t>INVESTIGATOR</w:t>
      </w:r>
      <w:r w:rsidR="00E2250E" w:rsidRPr="00542D95">
        <w:rPr>
          <w:rFonts w:cs="Times New Roman"/>
          <w:i/>
        </w:rPr>
        <w:tab/>
      </w:r>
      <w:r w:rsidRPr="00B5204F">
        <w:rPr>
          <w:rFonts w:cs="Times New Roman"/>
          <w:i/>
        </w:rPr>
        <w:t>37,288</w:t>
      </w:r>
      <w:r w:rsidRPr="00B5204F">
        <w:rPr>
          <w:rFonts w:cs="Times New Roman"/>
          <w:i/>
        </w:rPr>
        <w:tab/>
        <w:t>37,288</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632,462</w:t>
      </w:r>
      <w:r w:rsidRPr="00542D95">
        <w:rPr>
          <w:rFonts w:cs="Times New Roman"/>
        </w:rPr>
        <w:tab/>
        <w:t>118,787</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438,905</w:t>
      </w:r>
      <w:r w:rsidRPr="00542D95">
        <w:rPr>
          <w:rFonts w:cs="Times New Roman"/>
        </w:rPr>
        <w:tab/>
        <w:t>56,000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LEGAL</w:t>
      </w:r>
      <w:r w:rsidR="00E2250E" w:rsidRPr="00542D95">
        <w:rPr>
          <w:rFonts w:cs="Times New Roman"/>
        </w:rPr>
        <w:tab/>
      </w:r>
      <w:r w:rsidRPr="00542D95">
        <w:rPr>
          <w:rFonts w:cs="Times New Roman"/>
        </w:rPr>
        <w:t>1,071,367</w:t>
      </w:r>
      <w:r w:rsidRPr="00542D95">
        <w:rPr>
          <w:rFonts w:cs="Times New Roman"/>
        </w:rPr>
        <w:tab/>
        <w:t>174,787</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4F2E15">
        <w:rPr>
          <w:rFonts w:cs="Times New Roman"/>
        </w:rPr>
        <w:t xml:space="preserve"> </w:t>
      </w:r>
      <w:r w:rsidRPr="00542D95">
        <w:rPr>
          <w:rFonts w:cs="Times New Roman"/>
        </w:rPr>
        <w:t xml:space="preserve">CONSUMER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F2E15">
        <w:rPr>
          <w:rFonts w:cs="Times New Roman"/>
        </w:rPr>
        <w:t>E</w:t>
      </w:r>
      <w:r w:rsidR="009C7154">
        <w:rPr>
          <w:rFonts w:cs="Times New Roman"/>
        </w:rPr>
        <w:t>RV</w:t>
      </w:r>
      <w:r w:rsidR="004F2E15">
        <w:rPr>
          <w:rFonts w:cs="Times New Roman"/>
        </w:rPr>
        <w:t>I</w:t>
      </w:r>
      <w:r w:rsidR="009C7154">
        <w:rPr>
          <w:rFonts w:cs="Times New Roman"/>
        </w:rPr>
        <w:t>C</w:t>
      </w:r>
      <w:r w:rsidR="004F2E1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325,130</w:t>
      </w:r>
      <w:r w:rsidRPr="00542D95">
        <w:rPr>
          <w:rFonts w:cs="Times New Roman"/>
        </w:rPr>
        <w:tab/>
        <w:t>32,269</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350,130</w:t>
      </w:r>
      <w:r w:rsidRPr="00542D95">
        <w:rPr>
          <w:rFonts w:cs="Times New Roman"/>
        </w:rPr>
        <w:tab/>
        <w:t>32,269</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17,036</w:t>
      </w:r>
      <w:r w:rsidRPr="00542D95">
        <w:rPr>
          <w:rFonts w:cs="Times New Roman"/>
        </w:rPr>
        <w:tab/>
        <w:t>7,036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CONSUMER </w:t>
      </w:r>
      <w:r w:rsidR="009C7154">
        <w:rPr>
          <w:rFonts w:cs="Times New Roman"/>
        </w:rPr>
        <w:t>SRVCS</w:t>
      </w:r>
      <w:r w:rsidR="00E2250E" w:rsidRPr="00542D95">
        <w:rPr>
          <w:rFonts w:cs="Times New Roman"/>
        </w:rPr>
        <w:tab/>
      </w:r>
      <w:r w:rsidRPr="00542D95">
        <w:rPr>
          <w:rFonts w:cs="Times New Roman"/>
        </w:rPr>
        <w:t>367,166</w:t>
      </w:r>
      <w:r w:rsidRPr="00542D95">
        <w:rPr>
          <w:rFonts w:cs="Times New Roman"/>
        </w:rPr>
        <w:tab/>
        <w:t>39,305</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4F2E15">
        <w:rPr>
          <w:rFonts w:cs="Times New Roman"/>
        </w:rPr>
        <w:t xml:space="preserve"> </w:t>
      </w:r>
      <w:r w:rsidRPr="00542D95">
        <w:rPr>
          <w:rFonts w:cs="Times New Roman"/>
        </w:rPr>
        <w:t>CONSUMER ADVOCACY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F2E15">
        <w:rPr>
          <w:rFonts w:cs="Times New Roman"/>
        </w:rPr>
        <w:t>E</w:t>
      </w:r>
      <w:r w:rsidR="009C7154">
        <w:rPr>
          <w:rFonts w:cs="Times New Roman"/>
        </w:rPr>
        <w:t>RV</w:t>
      </w:r>
      <w:r w:rsidR="004F2E15">
        <w:rPr>
          <w:rFonts w:cs="Times New Roman"/>
        </w:rPr>
        <w:t>I</w:t>
      </w:r>
      <w:r w:rsidR="009C7154">
        <w:rPr>
          <w:rFonts w:cs="Times New Roman"/>
        </w:rPr>
        <w:t>C</w:t>
      </w:r>
      <w:r w:rsidR="004F2E1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225,162</w:t>
      </w:r>
      <w:r w:rsidRPr="00542D95">
        <w:rPr>
          <w:rFonts w:cs="Times New Roman"/>
        </w:rPr>
        <w:tab/>
        <w:t>130,731</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225,162</w:t>
      </w:r>
      <w:r w:rsidRPr="00542D95">
        <w:rPr>
          <w:rFonts w:cs="Times New Roman"/>
        </w:rPr>
        <w:tab/>
        <w:t>130,731</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155,000</w:t>
      </w:r>
      <w:r w:rsidRPr="00542D95">
        <w:rPr>
          <w:rFonts w:cs="Times New Roman"/>
        </w:rPr>
        <w:tab/>
        <w:t>155,000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CONSUMER ADVOCACY</w:t>
      </w:r>
      <w:r w:rsidR="00E2250E" w:rsidRPr="00542D95">
        <w:rPr>
          <w:rFonts w:cs="Times New Roman"/>
        </w:rPr>
        <w:tab/>
      </w:r>
      <w:r w:rsidRPr="00542D95">
        <w:rPr>
          <w:rFonts w:cs="Times New Roman"/>
        </w:rPr>
        <w:t>380,162</w:t>
      </w:r>
      <w:r w:rsidRPr="00542D95">
        <w:rPr>
          <w:rFonts w:cs="Times New Roman"/>
        </w:rPr>
        <w:tab/>
        <w:t>285,731</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4F2E15">
        <w:rPr>
          <w:rFonts w:cs="Times New Roman"/>
        </w:rPr>
        <w:t xml:space="preserve"> </w:t>
      </w:r>
      <w:r w:rsidRPr="00542D95">
        <w:rPr>
          <w:rFonts w:cs="Times New Roman"/>
        </w:rPr>
        <w:t xml:space="preserve">PUBLIC </w:t>
      </w:r>
      <w:r w:rsidR="009561D8">
        <w:rPr>
          <w:rFonts w:cs="Times New Roman"/>
        </w:rPr>
        <w:t>INFO</w:t>
      </w:r>
      <w:r w:rsidRPr="00542D95">
        <w:rPr>
          <w:rFonts w:cs="Times New Roman"/>
        </w:rPr>
        <w:t xml:space="preserve"> &amp;</w:t>
      </w:r>
      <w:r w:rsidR="004F2E15">
        <w:rPr>
          <w:rFonts w:cs="Times New Roman"/>
        </w:rPr>
        <w:t xml:space="preserve"> </w:t>
      </w:r>
      <w:r w:rsidR="004F4934">
        <w:rPr>
          <w:rFonts w:cs="Times New Roman"/>
        </w:rPr>
        <w:t>EDUC</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F2E15">
        <w:rPr>
          <w:rFonts w:cs="Times New Roman"/>
        </w:rPr>
        <w:t>E</w:t>
      </w:r>
      <w:r w:rsidR="009C7154">
        <w:rPr>
          <w:rFonts w:cs="Times New Roman"/>
        </w:rPr>
        <w:t>RV</w:t>
      </w:r>
      <w:r w:rsidR="004F2E15">
        <w:rPr>
          <w:rFonts w:cs="Times New Roman"/>
        </w:rPr>
        <w:t>I</w:t>
      </w:r>
      <w:r w:rsidR="009C7154">
        <w:rPr>
          <w:rFonts w:cs="Times New Roman"/>
        </w:rPr>
        <w:t>C</w:t>
      </w:r>
      <w:r w:rsidR="004F2E1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36,000</w:t>
      </w:r>
      <w:r w:rsidRPr="00542D95">
        <w:rPr>
          <w:rFonts w:cs="Times New Roman"/>
        </w:rPr>
        <w:tab/>
        <w:t>36,000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36,000</w:t>
      </w:r>
      <w:r w:rsidRPr="00542D95">
        <w:rPr>
          <w:rFonts w:cs="Times New Roman"/>
        </w:rPr>
        <w:tab/>
        <w:t>36,000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15,000</w:t>
      </w:r>
      <w:r w:rsidRPr="00542D95">
        <w:rPr>
          <w:rFonts w:cs="Times New Roman"/>
        </w:rPr>
        <w:tab/>
        <w:t>15,000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PUBLIC </w:t>
      </w:r>
      <w:r w:rsidR="009561D8">
        <w:rPr>
          <w:rFonts w:cs="Times New Roman"/>
        </w:rPr>
        <w:t>INFO</w:t>
      </w:r>
      <w:r w:rsidRPr="00542D95">
        <w:rPr>
          <w:rFonts w:cs="Times New Roman"/>
        </w:rPr>
        <w:t xml:space="preserve"> &amp;</w:t>
      </w:r>
      <w:r w:rsidR="004F2E15">
        <w:rPr>
          <w:rFonts w:cs="Times New Roman"/>
        </w:rPr>
        <w:t xml:space="preserve"> </w:t>
      </w:r>
      <w:r w:rsidR="004F4934">
        <w:rPr>
          <w:rFonts w:cs="Times New Roman"/>
        </w:rPr>
        <w:t>EDUC</w:t>
      </w:r>
      <w:r w:rsidR="00E2250E" w:rsidRPr="00542D95">
        <w:rPr>
          <w:rFonts w:cs="Times New Roman"/>
        </w:rPr>
        <w:tab/>
      </w:r>
      <w:r w:rsidRPr="00542D95">
        <w:rPr>
          <w:rFonts w:cs="Times New Roman"/>
        </w:rPr>
        <w:t>51,000</w:t>
      </w:r>
      <w:r w:rsidRPr="00542D95">
        <w:rPr>
          <w:rFonts w:cs="Times New Roman"/>
        </w:rPr>
        <w:tab/>
        <w:t>51,000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w:t>
      </w:r>
      <w:r w:rsidR="004F2E15">
        <w:rPr>
          <w:rFonts w:cs="Times New Roman"/>
        </w:rPr>
        <w:t xml:space="preserve"> </w:t>
      </w:r>
      <w:r w:rsidRPr="00542D95">
        <w:rPr>
          <w:rFonts w:cs="Times New Roman"/>
        </w:rPr>
        <w:t xml:space="preserve"> ID THEFT UNIT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F2E15">
        <w:rPr>
          <w:rFonts w:cs="Times New Roman"/>
        </w:rPr>
        <w:t>E</w:t>
      </w:r>
      <w:r w:rsidR="009C7154">
        <w:rPr>
          <w:rFonts w:cs="Times New Roman"/>
        </w:rPr>
        <w:t>RV</w:t>
      </w:r>
      <w:r w:rsidR="004F2E15">
        <w:rPr>
          <w:rFonts w:cs="Times New Roman"/>
        </w:rPr>
        <w:t>I</w:t>
      </w:r>
      <w:r w:rsidR="009C7154">
        <w:rPr>
          <w:rFonts w:cs="Times New Roman"/>
        </w:rPr>
        <w:t>C</w:t>
      </w:r>
      <w:r w:rsidR="004F2E1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ATTORNEY</w:t>
      </w:r>
      <w:r w:rsidR="00E2250E" w:rsidRPr="00542D95">
        <w:rPr>
          <w:rFonts w:cs="Times New Roman"/>
          <w:i/>
        </w:rPr>
        <w:tab/>
      </w:r>
      <w:r w:rsidRPr="00FC16A1">
        <w:rPr>
          <w:rFonts w:cs="Times New Roman"/>
          <w:i/>
        </w:rPr>
        <w:t>75,000</w:t>
      </w:r>
      <w:r w:rsidRPr="00FC16A1">
        <w:rPr>
          <w:rFonts w:cs="Times New Roman"/>
          <w:i/>
        </w:rPr>
        <w:tab/>
        <w:t>75,000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PROGRAM COORDINATOR</w:t>
      </w:r>
      <w:r w:rsidR="00E2250E" w:rsidRPr="00542D95">
        <w:rPr>
          <w:rFonts w:cs="Times New Roman"/>
          <w:i/>
        </w:rPr>
        <w:tab/>
      </w:r>
      <w:r w:rsidRPr="00FC16A1">
        <w:rPr>
          <w:rFonts w:cs="Times New Roman"/>
          <w:i/>
        </w:rPr>
        <w:t>38,000</w:t>
      </w:r>
      <w:r w:rsidRPr="00FC16A1">
        <w:rPr>
          <w:rFonts w:cs="Times New Roman"/>
          <w:i/>
        </w:rPr>
        <w:tab/>
        <w:t>38,000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PROGRAM ASSISTANT</w:t>
      </w:r>
      <w:r w:rsidR="00E2250E" w:rsidRPr="004F2E15">
        <w:rPr>
          <w:rFonts w:cs="Times New Roman"/>
        </w:rPr>
        <w:tab/>
      </w:r>
      <w:r w:rsidRPr="00FC16A1">
        <w:rPr>
          <w:rFonts w:cs="Times New Roman"/>
          <w:i/>
        </w:rPr>
        <w:t>35,000</w:t>
      </w:r>
      <w:r w:rsidRPr="00FC16A1">
        <w:rPr>
          <w:rFonts w:cs="Times New Roman"/>
          <w:i/>
        </w:rPr>
        <w:tab/>
        <w:t>35,000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ADMINISTRATIVE ASSISTANT</w:t>
      </w:r>
      <w:r w:rsidR="00E2250E" w:rsidRPr="004F2E15">
        <w:rPr>
          <w:rFonts w:cs="Times New Roman"/>
        </w:rPr>
        <w:tab/>
      </w:r>
      <w:r w:rsidRPr="00FC16A1">
        <w:rPr>
          <w:rFonts w:cs="Times New Roman"/>
          <w:i/>
        </w:rPr>
        <w:t>32,000</w:t>
      </w:r>
      <w:r w:rsidRPr="00FC16A1">
        <w:rPr>
          <w:rFonts w:cs="Times New Roman"/>
          <w:i/>
        </w:rPr>
        <w:tab/>
        <w:t>32,000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180,000</w:t>
      </w:r>
      <w:r w:rsidRPr="00542D95">
        <w:rPr>
          <w:rFonts w:cs="Times New Roman"/>
        </w:rPr>
        <w:tab/>
        <w:t>180,000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53,250</w:t>
      </w:r>
      <w:r w:rsidRPr="00542D95">
        <w:rPr>
          <w:rFonts w:cs="Times New Roman"/>
        </w:rPr>
        <w:tab/>
        <w:t>53,250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ID THEFT UNIT</w:t>
      </w:r>
      <w:r w:rsidR="00E2250E" w:rsidRPr="00542D95">
        <w:rPr>
          <w:rFonts w:cs="Times New Roman"/>
        </w:rPr>
        <w:tab/>
      </w:r>
      <w:r w:rsidRPr="00542D95">
        <w:rPr>
          <w:rFonts w:cs="Times New Roman"/>
        </w:rPr>
        <w:t>233,250</w:t>
      </w:r>
      <w:r w:rsidRPr="00542D95">
        <w:rPr>
          <w:rFonts w:cs="Times New Roman"/>
        </w:rPr>
        <w:tab/>
        <w:t>233,250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9A578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A578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539,663</w:t>
      </w:r>
      <w:r w:rsidRPr="00542D95">
        <w:rPr>
          <w:rFonts w:cs="Times New Roman"/>
        </w:rPr>
        <w:tab/>
        <w:t>188,408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539,663</w:t>
      </w:r>
      <w:r w:rsidRPr="00542D95">
        <w:rPr>
          <w:rFonts w:cs="Times New Roman"/>
        </w:rPr>
        <w:tab/>
        <w:t>188,408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539,663</w:t>
      </w:r>
      <w:r w:rsidRPr="00542D95">
        <w:rPr>
          <w:rFonts w:cs="Times New Roman"/>
        </w:rPr>
        <w:tab/>
        <w:t>188,408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CONSUMER AFFAIRS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3,223,909</w:t>
      </w:r>
      <w:r w:rsidRPr="00542D95">
        <w:rPr>
          <w:rFonts w:cs="Times New Roman"/>
        </w:rPr>
        <w:tab/>
        <w:t>1,164,243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(39.00)</w:t>
      </w:r>
      <w:r w:rsidR="008C63B2" w:rsidRPr="00542D95">
        <w:rPr>
          <w:rFonts w:cs="Times New Roman"/>
        </w:rPr>
        <w:tab/>
        <w:t>(14.00)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F64B3" w:rsidRDefault="00EF64B3" w:rsidP="00542D95">
      <w:pPr>
        <w:tabs>
          <w:tab w:val="right" w:pos="4709"/>
          <w:tab w:val="right" w:pos="6322"/>
        </w:tabs>
        <w:rPr>
          <w:rFonts w:cs="Times New Roman"/>
        </w:rPr>
      </w:pPr>
    </w:p>
    <w:p w:rsidR="0085562F" w:rsidRDefault="0085562F" w:rsidP="00EF64B3">
      <w:pPr>
        <w:tabs>
          <w:tab w:val="right" w:pos="4709"/>
          <w:tab w:val="right" w:pos="6322"/>
        </w:tabs>
        <w:jc w:val="center"/>
        <w:rPr>
          <w:rFonts w:cs="Times New Roman"/>
          <w:b/>
        </w:rPr>
        <w:sectPr w:rsidR="0085562F" w:rsidSect="0085562F">
          <w:headerReference w:type="even" r:id="rId201"/>
          <w:headerReference w:type="default" r:id="rId202"/>
          <w:type w:val="continuous"/>
          <w:pgSz w:w="12240" w:h="15840" w:code="1"/>
          <w:pgMar w:top="1008" w:right="4694" w:bottom="3499" w:left="1224" w:header="1008" w:footer="3499" w:gutter="0"/>
          <w:cols w:space="720"/>
          <w:docGrid w:linePitch="360"/>
        </w:sectPr>
      </w:pPr>
    </w:p>
    <w:p w:rsidR="00EF64B3" w:rsidRDefault="00EF64B3" w:rsidP="00EF64B3">
      <w:pPr>
        <w:tabs>
          <w:tab w:val="right" w:pos="4709"/>
          <w:tab w:val="right" w:pos="6322"/>
        </w:tabs>
        <w:jc w:val="center"/>
        <w:rPr>
          <w:rFonts w:cs="Times New Roman"/>
          <w:b/>
        </w:rPr>
      </w:pPr>
      <w:r>
        <w:rPr>
          <w:rFonts w:cs="Times New Roman"/>
          <w:b/>
        </w:rPr>
        <w:t>SECTION 81</w:t>
      </w:r>
    </w:p>
    <w:p w:rsidR="00EF64B3" w:rsidRDefault="00EF64B3" w:rsidP="00EF64B3">
      <w:pPr>
        <w:tabs>
          <w:tab w:val="right" w:pos="4709"/>
          <w:tab w:val="right" w:pos="6322"/>
        </w:tabs>
        <w:jc w:val="center"/>
        <w:rPr>
          <w:rFonts w:cs="Times New Roman"/>
        </w:rPr>
      </w:pPr>
      <w:r>
        <w:rPr>
          <w:rFonts w:cs="Times New Roman"/>
        </w:rPr>
        <w:t>R36-</w:t>
      </w:r>
      <w:r w:rsidR="008C63B2" w:rsidRPr="00542D95">
        <w:rPr>
          <w:rFonts w:cs="Times New Roman"/>
        </w:rPr>
        <w:t>DEPT OF LABOR, LICENSING AND REGULATION</w:t>
      </w:r>
    </w:p>
    <w:p w:rsidR="00EF64B3" w:rsidRDefault="00EF64B3" w:rsidP="00EF64B3">
      <w:pPr>
        <w:tabs>
          <w:tab w:val="right" w:pos="4709"/>
          <w:tab w:val="right" w:pos="6322"/>
        </w:tabs>
        <w:jc w:val="center"/>
        <w:rPr>
          <w:rFonts w:cs="Times New Roman"/>
        </w:rPr>
      </w:pPr>
    </w:p>
    <w:p w:rsidR="00E2250E" w:rsidRPr="00EF64B3" w:rsidRDefault="00EF64B3" w:rsidP="00EF64B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9A578F">
        <w:rPr>
          <w:rFonts w:cs="Times New Roman"/>
        </w:rPr>
        <w:t xml:space="preserve"> </w:t>
      </w:r>
      <w:r w:rsidR="005624D0">
        <w:rPr>
          <w:rFonts w:cs="Times New Roman"/>
        </w:rPr>
        <w:t>ADMIN</w:t>
      </w:r>
      <w:r w:rsidR="009A578F">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Pr="00542D95">
        <w:rPr>
          <w:rFonts w:cs="Times New Roman"/>
        </w:rPr>
        <w:tab/>
        <w:t>124,973</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3,081,824</w:t>
      </w:r>
    </w:p>
    <w:p w:rsidR="00E2250E" w:rsidRPr="00542D95" w:rsidRDefault="008C63B2" w:rsidP="00542D95">
      <w:pPr>
        <w:tabs>
          <w:tab w:val="right" w:pos="4709"/>
          <w:tab w:val="right" w:pos="6322"/>
        </w:tabs>
        <w:rPr>
          <w:rFonts w:cs="Times New Roman"/>
        </w:rPr>
      </w:pPr>
      <w:r w:rsidRPr="00542D95">
        <w:rPr>
          <w:rFonts w:cs="Times New Roman"/>
        </w:rPr>
        <w:tab/>
        <w:t>(60.09)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3,706,797</w:t>
      </w:r>
    </w:p>
    <w:p w:rsidR="00E2250E" w:rsidRPr="00542D95" w:rsidRDefault="008C63B2" w:rsidP="00542D95">
      <w:pPr>
        <w:tabs>
          <w:tab w:val="right" w:pos="4709"/>
          <w:tab w:val="right" w:pos="6322"/>
        </w:tabs>
        <w:rPr>
          <w:rFonts w:cs="Times New Roman"/>
        </w:rPr>
      </w:pPr>
      <w:r w:rsidRPr="00542D95">
        <w:rPr>
          <w:rFonts w:cs="Times New Roman"/>
        </w:rPr>
        <w:tab/>
        <w:t>(61.09)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1,282,996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9A578F">
        <w:rPr>
          <w:rFonts w:cs="Times New Roman"/>
        </w:rPr>
        <w:t>ISTRATION</w:t>
      </w:r>
      <w:r w:rsidRPr="00542D95">
        <w:rPr>
          <w:rFonts w:cs="Times New Roman"/>
        </w:rPr>
        <w:tab/>
        <w:t>4,989,793</w:t>
      </w:r>
    </w:p>
    <w:p w:rsidR="00E2250E" w:rsidRPr="00542D95" w:rsidRDefault="008C63B2" w:rsidP="00542D95">
      <w:pPr>
        <w:tabs>
          <w:tab w:val="right" w:pos="4709"/>
          <w:tab w:val="right" w:pos="6322"/>
        </w:tabs>
        <w:rPr>
          <w:rFonts w:cs="Times New Roman"/>
        </w:rPr>
      </w:pPr>
      <w:r w:rsidRPr="00542D95">
        <w:rPr>
          <w:rFonts w:cs="Times New Roman"/>
        </w:rPr>
        <w:tab/>
        <w:t>(61.09)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9A578F">
        <w:rPr>
          <w:rFonts w:cs="Times New Roman"/>
        </w:rPr>
        <w:t xml:space="preserve"> </w:t>
      </w:r>
      <w:r w:rsidR="00FB3DF8">
        <w:rPr>
          <w:rFonts w:cs="Times New Roman"/>
        </w:rPr>
        <w:t>PROG</w:t>
      </w:r>
      <w:r w:rsidR="009A578F">
        <w:rPr>
          <w:rFonts w:cs="Times New Roman"/>
        </w:rPr>
        <w:t>RAMS</w:t>
      </w:r>
      <w:r w:rsidRPr="00542D95">
        <w:rPr>
          <w:rFonts w:cs="Times New Roman"/>
        </w:rPr>
        <w:t xml:space="preserve">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9A578F">
        <w:rPr>
          <w:rFonts w:cs="Times New Roman"/>
        </w:rPr>
        <w:t xml:space="preserve"> </w:t>
      </w:r>
      <w:r w:rsidRPr="00542D95">
        <w:rPr>
          <w:rFonts w:cs="Times New Roman"/>
        </w:rPr>
        <w:t xml:space="preserve">OSHA VOLUNTARY </w:t>
      </w:r>
      <w:r w:rsidR="00FB3DF8">
        <w:rPr>
          <w:rFonts w:cs="Times New Roman"/>
        </w:rPr>
        <w:t>PROG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592,564</w:t>
      </w:r>
      <w:r w:rsidRPr="00542D95">
        <w:rPr>
          <w:rFonts w:cs="Times New Roman"/>
        </w:rPr>
        <w:tab/>
        <w:t>36,313</w:t>
      </w:r>
    </w:p>
    <w:p w:rsidR="00E2250E" w:rsidRPr="00542D95" w:rsidRDefault="008C63B2" w:rsidP="00542D95">
      <w:pPr>
        <w:tabs>
          <w:tab w:val="right" w:pos="4709"/>
          <w:tab w:val="right" w:pos="6322"/>
        </w:tabs>
        <w:rPr>
          <w:rFonts w:cs="Times New Roman"/>
        </w:rPr>
      </w:pPr>
      <w:r w:rsidRPr="00542D95">
        <w:rPr>
          <w:rFonts w:cs="Times New Roman"/>
        </w:rPr>
        <w:tab/>
        <w:t>(19.98)</w:t>
      </w:r>
      <w:r w:rsidRPr="00542D95">
        <w:rPr>
          <w:rFonts w:cs="Times New Roman"/>
        </w:rPr>
        <w:tab/>
        <w:t>(6.26)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592,564</w:t>
      </w:r>
      <w:r w:rsidRPr="00542D95">
        <w:rPr>
          <w:rFonts w:cs="Times New Roman"/>
        </w:rPr>
        <w:tab/>
        <w:t>36,313</w:t>
      </w:r>
    </w:p>
    <w:p w:rsidR="00E2250E" w:rsidRPr="00542D95" w:rsidRDefault="008C63B2" w:rsidP="00542D95">
      <w:pPr>
        <w:tabs>
          <w:tab w:val="right" w:pos="4709"/>
          <w:tab w:val="right" w:pos="6322"/>
        </w:tabs>
        <w:rPr>
          <w:rFonts w:cs="Times New Roman"/>
        </w:rPr>
      </w:pPr>
      <w:r w:rsidRPr="00542D95">
        <w:rPr>
          <w:rFonts w:cs="Times New Roman"/>
        </w:rPr>
        <w:tab/>
        <w:t>(19.98)</w:t>
      </w:r>
      <w:r w:rsidRPr="00542D95">
        <w:rPr>
          <w:rFonts w:cs="Times New Roman"/>
        </w:rPr>
        <w:tab/>
        <w:t>(6.26)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243,371</w:t>
      </w:r>
      <w:r w:rsidRPr="00542D95">
        <w:rPr>
          <w:rFonts w:cs="Times New Roman"/>
        </w:rPr>
        <w:tab/>
        <w:t>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OSHA VOLUNT</w:t>
      </w:r>
      <w:r w:rsidR="003F4C91">
        <w:rPr>
          <w:rFonts w:cs="Times New Roman"/>
        </w:rPr>
        <w:t xml:space="preserve"> </w:t>
      </w:r>
      <w:r w:rsidR="00FB3DF8">
        <w:rPr>
          <w:rFonts w:cs="Times New Roman"/>
        </w:rPr>
        <w:t>PROG</w:t>
      </w:r>
      <w:r w:rsidR="00E2250E" w:rsidRPr="00542D95">
        <w:rPr>
          <w:rFonts w:cs="Times New Roman"/>
        </w:rPr>
        <w:tab/>
      </w:r>
      <w:r w:rsidRPr="00542D95">
        <w:rPr>
          <w:rFonts w:cs="Times New Roman"/>
        </w:rPr>
        <w:t>835,935</w:t>
      </w:r>
      <w:r w:rsidRPr="00542D95">
        <w:rPr>
          <w:rFonts w:cs="Times New Roman"/>
        </w:rPr>
        <w:tab/>
        <w:t>76,313</w:t>
      </w:r>
    </w:p>
    <w:p w:rsidR="00E2250E" w:rsidRPr="00542D95" w:rsidRDefault="008C63B2" w:rsidP="00542D95">
      <w:pPr>
        <w:tabs>
          <w:tab w:val="right" w:pos="4709"/>
          <w:tab w:val="right" w:pos="6322"/>
        </w:tabs>
        <w:rPr>
          <w:rFonts w:cs="Times New Roman"/>
        </w:rPr>
      </w:pPr>
      <w:r w:rsidRPr="00542D95">
        <w:rPr>
          <w:rFonts w:cs="Times New Roman"/>
        </w:rPr>
        <w:tab/>
        <w:t>(19.98)</w:t>
      </w:r>
      <w:r w:rsidRPr="00542D95">
        <w:rPr>
          <w:rFonts w:cs="Times New Roman"/>
        </w:rPr>
        <w:tab/>
        <w:t>(6.26)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9A578F">
        <w:rPr>
          <w:rFonts w:cs="Times New Roman"/>
        </w:rPr>
        <w:t xml:space="preserve"> </w:t>
      </w:r>
      <w:r w:rsidRPr="00542D95">
        <w:rPr>
          <w:rFonts w:cs="Times New Roman"/>
        </w:rPr>
        <w:t>OCCUP SAFETY &amp; HLTH</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1,747,991</w:t>
      </w:r>
      <w:r w:rsidRPr="00542D95">
        <w:rPr>
          <w:rFonts w:cs="Times New Roman"/>
        </w:rPr>
        <w:tab/>
        <w:t>816,428</w:t>
      </w:r>
    </w:p>
    <w:p w:rsidR="00E2250E" w:rsidRPr="00542D95" w:rsidRDefault="008C63B2" w:rsidP="00542D95">
      <w:pPr>
        <w:tabs>
          <w:tab w:val="right" w:pos="4709"/>
          <w:tab w:val="right" w:pos="6322"/>
        </w:tabs>
        <w:rPr>
          <w:rFonts w:cs="Times New Roman"/>
        </w:rPr>
      </w:pPr>
      <w:r w:rsidRPr="00542D95">
        <w:rPr>
          <w:rFonts w:cs="Times New Roman"/>
        </w:rPr>
        <w:tab/>
        <w:t>(47.44)</w:t>
      </w:r>
      <w:r w:rsidRPr="00542D95">
        <w:rPr>
          <w:rFonts w:cs="Times New Roman"/>
        </w:rPr>
        <w:tab/>
        <w:t>(25.56)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8,313</w:t>
      </w:r>
      <w:r w:rsidRPr="00542D95">
        <w:rPr>
          <w:rFonts w:cs="Times New Roman"/>
        </w:rPr>
        <w:tab/>
        <w:t>4,218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1,756,304</w:t>
      </w:r>
      <w:r w:rsidRPr="00542D95">
        <w:rPr>
          <w:rFonts w:cs="Times New Roman"/>
        </w:rPr>
        <w:tab/>
        <w:t>820,646</w:t>
      </w:r>
    </w:p>
    <w:p w:rsidR="00E2250E" w:rsidRPr="00542D95" w:rsidRDefault="008C63B2" w:rsidP="00542D95">
      <w:pPr>
        <w:tabs>
          <w:tab w:val="right" w:pos="4709"/>
          <w:tab w:val="right" w:pos="6322"/>
        </w:tabs>
        <w:rPr>
          <w:rFonts w:cs="Times New Roman"/>
        </w:rPr>
      </w:pPr>
      <w:r w:rsidRPr="00542D95">
        <w:rPr>
          <w:rFonts w:cs="Times New Roman"/>
        </w:rPr>
        <w:tab/>
        <w:t>(47.44)</w:t>
      </w:r>
      <w:r w:rsidRPr="00542D95">
        <w:rPr>
          <w:rFonts w:cs="Times New Roman"/>
        </w:rPr>
        <w:tab/>
        <w:t>(25.56)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793,288</w:t>
      </w:r>
      <w:r w:rsidRPr="00542D95">
        <w:rPr>
          <w:rFonts w:cs="Times New Roman"/>
        </w:rPr>
        <w:tab/>
        <w:t>191,562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9A578F" w:rsidRDefault="008C63B2" w:rsidP="00542D95">
      <w:pPr>
        <w:tabs>
          <w:tab w:val="right" w:pos="4709"/>
          <w:tab w:val="right" w:pos="6322"/>
        </w:tabs>
        <w:rPr>
          <w:rFonts w:cs="Times New Roman"/>
        </w:rPr>
      </w:pPr>
      <w:r w:rsidRPr="00542D95">
        <w:rPr>
          <w:rFonts w:cs="Times New Roman"/>
        </w:rPr>
        <w:t xml:space="preserve">TOTAL OCCUPATIONAL </w:t>
      </w:r>
    </w:p>
    <w:p w:rsidR="00E2250E" w:rsidRPr="00542D95" w:rsidRDefault="008C63B2" w:rsidP="00542D95">
      <w:pPr>
        <w:tabs>
          <w:tab w:val="right" w:pos="4709"/>
          <w:tab w:val="right" w:pos="6322"/>
        </w:tabs>
        <w:rPr>
          <w:rFonts w:cs="Times New Roman"/>
        </w:rPr>
      </w:pPr>
      <w:r w:rsidRPr="00542D95">
        <w:rPr>
          <w:rFonts w:cs="Times New Roman"/>
        </w:rPr>
        <w:t>SAFETY &amp;</w:t>
      </w:r>
      <w:r w:rsidR="009A578F">
        <w:rPr>
          <w:rFonts w:cs="Times New Roman"/>
        </w:rPr>
        <w:t xml:space="preserve"> </w:t>
      </w:r>
      <w:r w:rsidRPr="00542D95">
        <w:rPr>
          <w:rFonts w:cs="Times New Roman"/>
        </w:rPr>
        <w:t>HEALTH</w:t>
      </w:r>
      <w:r w:rsidR="00E2250E" w:rsidRPr="00542D95">
        <w:rPr>
          <w:rFonts w:cs="Times New Roman"/>
        </w:rPr>
        <w:tab/>
      </w:r>
      <w:r w:rsidRPr="00542D95">
        <w:rPr>
          <w:rFonts w:cs="Times New Roman"/>
        </w:rPr>
        <w:t>2,549,592</w:t>
      </w:r>
      <w:r w:rsidRPr="00542D95">
        <w:rPr>
          <w:rFonts w:cs="Times New Roman"/>
        </w:rPr>
        <w:tab/>
        <w:t>1,012,208</w:t>
      </w:r>
    </w:p>
    <w:p w:rsidR="00E2250E" w:rsidRPr="00542D95" w:rsidRDefault="008C63B2" w:rsidP="00542D95">
      <w:pPr>
        <w:tabs>
          <w:tab w:val="right" w:pos="4709"/>
          <w:tab w:val="right" w:pos="6322"/>
        </w:tabs>
        <w:rPr>
          <w:rFonts w:cs="Times New Roman"/>
        </w:rPr>
      </w:pPr>
      <w:r w:rsidRPr="00542D95">
        <w:rPr>
          <w:rFonts w:cs="Times New Roman"/>
        </w:rPr>
        <w:tab/>
        <w:t>(47.44)</w:t>
      </w:r>
      <w:r w:rsidRPr="00542D95">
        <w:rPr>
          <w:rFonts w:cs="Times New Roman"/>
        </w:rPr>
        <w:tab/>
        <w:t>(25.56)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A578F">
        <w:rPr>
          <w:rFonts w:cs="Times New Roman"/>
        </w:rPr>
        <w:t xml:space="preserve"> </w:t>
      </w:r>
      <w:r w:rsidRPr="00542D95">
        <w:rPr>
          <w:rFonts w:cs="Times New Roman"/>
        </w:rPr>
        <w:t>FIRE ACADEMY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1,708,000</w:t>
      </w:r>
    </w:p>
    <w:p w:rsidR="00E2250E" w:rsidRPr="00542D95" w:rsidRDefault="008C63B2" w:rsidP="00542D95">
      <w:pPr>
        <w:tabs>
          <w:tab w:val="right" w:pos="4709"/>
          <w:tab w:val="right" w:pos="6322"/>
        </w:tabs>
        <w:rPr>
          <w:rFonts w:cs="Times New Roman"/>
        </w:rPr>
      </w:pPr>
      <w:r w:rsidRPr="00542D95">
        <w:rPr>
          <w:rFonts w:cs="Times New Roman"/>
        </w:rPr>
        <w:tab/>
        <w:t>(40.00)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72,100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1,184,500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2,964,600</w:t>
      </w:r>
    </w:p>
    <w:p w:rsidR="00E2250E" w:rsidRPr="00542D95" w:rsidRDefault="008C63B2" w:rsidP="00542D95">
      <w:pPr>
        <w:tabs>
          <w:tab w:val="right" w:pos="4709"/>
          <w:tab w:val="right" w:pos="6322"/>
        </w:tabs>
        <w:rPr>
          <w:rFonts w:cs="Times New Roman"/>
        </w:rPr>
      </w:pPr>
      <w:r w:rsidRPr="00542D95">
        <w:rPr>
          <w:rFonts w:cs="Times New Roman"/>
        </w:rPr>
        <w:tab/>
        <w:t>(41.00)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3,970,020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FIRE ACADEMY</w:t>
      </w:r>
      <w:r w:rsidRPr="00542D95">
        <w:rPr>
          <w:rFonts w:cs="Times New Roman"/>
        </w:rPr>
        <w:tab/>
        <w:t>6,934,620</w:t>
      </w:r>
    </w:p>
    <w:p w:rsidR="00E2250E" w:rsidRPr="00542D95" w:rsidRDefault="008C63B2" w:rsidP="00542D95">
      <w:pPr>
        <w:tabs>
          <w:tab w:val="right" w:pos="4709"/>
          <w:tab w:val="right" w:pos="6322"/>
        </w:tabs>
        <w:rPr>
          <w:rFonts w:cs="Times New Roman"/>
        </w:rPr>
      </w:pPr>
      <w:r w:rsidRPr="00542D95">
        <w:rPr>
          <w:rFonts w:cs="Times New Roman"/>
        </w:rPr>
        <w:tab/>
        <w:t>(41.00)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9A578F">
        <w:rPr>
          <w:rFonts w:cs="Times New Roman"/>
        </w:rPr>
        <w:t xml:space="preserve"> </w:t>
      </w:r>
      <w:r w:rsidRPr="00542D95">
        <w:rPr>
          <w:rFonts w:cs="Times New Roman"/>
        </w:rPr>
        <w:t>STATE FIRE MARSHAL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1,595,500</w:t>
      </w:r>
    </w:p>
    <w:p w:rsidR="00E2250E" w:rsidRPr="00542D95" w:rsidRDefault="008C63B2" w:rsidP="00542D95">
      <w:pPr>
        <w:tabs>
          <w:tab w:val="right" w:pos="4709"/>
          <w:tab w:val="right" w:pos="6322"/>
        </w:tabs>
        <w:rPr>
          <w:rFonts w:cs="Times New Roman"/>
        </w:rPr>
      </w:pPr>
      <w:r w:rsidRPr="00542D95">
        <w:rPr>
          <w:rFonts w:cs="Times New Roman"/>
        </w:rPr>
        <w:tab/>
        <w:t>(32.00)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204,500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1,800,000</w:t>
      </w:r>
    </w:p>
    <w:p w:rsidR="00E2250E" w:rsidRPr="00542D95" w:rsidRDefault="008C63B2" w:rsidP="00542D95">
      <w:pPr>
        <w:tabs>
          <w:tab w:val="right" w:pos="4709"/>
          <w:tab w:val="right" w:pos="6322"/>
        </w:tabs>
        <w:rPr>
          <w:rFonts w:cs="Times New Roman"/>
        </w:rPr>
      </w:pPr>
      <w:r w:rsidRPr="00542D95">
        <w:rPr>
          <w:rFonts w:cs="Times New Roman"/>
        </w:rPr>
        <w:tab/>
        <w:t>(32.00)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1,025,000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9A578F"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Pr="00542D95">
        <w:rPr>
          <w:rFonts w:cs="Times New Roman"/>
        </w:rPr>
        <w:t xml:space="preserve"> OF STATE </w:t>
      </w:r>
    </w:p>
    <w:p w:rsidR="00E2250E" w:rsidRPr="00542D95" w:rsidRDefault="008C63B2" w:rsidP="00542D95">
      <w:pPr>
        <w:tabs>
          <w:tab w:val="right" w:pos="4709"/>
          <w:tab w:val="right" w:pos="6322"/>
        </w:tabs>
        <w:rPr>
          <w:rFonts w:cs="Times New Roman"/>
        </w:rPr>
      </w:pPr>
      <w:r w:rsidRPr="00542D95">
        <w:rPr>
          <w:rFonts w:cs="Times New Roman"/>
        </w:rPr>
        <w:t>FIRE</w:t>
      </w:r>
      <w:r w:rsidR="009A578F">
        <w:rPr>
          <w:rFonts w:cs="Times New Roman"/>
        </w:rPr>
        <w:t xml:space="preserve"> </w:t>
      </w:r>
      <w:r w:rsidRPr="00542D95">
        <w:rPr>
          <w:rFonts w:cs="Times New Roman"/>
        </w:rPr>
        <w:t>MARSHAL</w:t>
      </w:r>
      <w:r w:rsidRPr="00542D95">
        <w:rPr>
          <w:rFonts w:cs="Times New Roman"/>
        </w:rPr>
        <w:tab/>
        <w:t>2,825,000</w:t>
      </w:r>
    </w:p>
    <w:p w:rsidR="00E2250E" w:rsidRPr="00542D95" w:rsidRDefault="008C63B2" w:rsidP="00542D95">
      <w:pPr>
        <w:tabs>
          <w:tab w:val="right" w:pos="4709"/>
          <w:tab w:val="right" w:pos="6322"/>
        </w:tabs>
        <w:rPr>
          <w:rFonts w:cs="Times New Roman"/>
        </w:rPr>
      </w:pPr>
      <w:r w:rsidRPr="00542D95">
        <w:rPr>
          <w:rFonts w:cs="Times New Roman"/>
        </w:rPr>
        <w:tab/>
        <w:t>(32.00)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9A578F">
        <w:rPr>
          <w:rFonts w:cs="Times New Roman"/>
        </w:rPr>
        <w:t xml:space="preserve"> </w:t>
      </w:r>
      <w:r w:rsidRPr="00542D95">
        <w:rPr>
          <w:rFonts w:cs="Times New Roman"/>
        </w:rPr>
        <w:t>ELEVAT &amp; AMUSE RIDES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700,000</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700,000</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9A578F" w:rsidRDefault="008C63B2" w:rsidP="00542D95">
      <w:pPr>
        <w:tabs>
          <w:tab w:val="right" w:pos="4709"/>
          <w:tab w:val="right" w:pos="6322"/>
        </w:tabs>
        <w:rPr>
          <w:rFonts w:cs="Times New Roman"/>
        </w:rPr>
      </w:pPr>
      <w:r w:rsidRPr="00542D95">
        <w:rPr>
          <w:rFonts w:cs="Times New Roman"/>
        </w:rPr>
        <w:t xml:space="preserve">TOTAL ELEVATORS &amp; </w:t>
      </w:r>
    </w:p>
    <w:p w:rsidR="00E2250E" w:rsidRPr="00542D95" w:rsidRDefault="008C63B2" w:rsidP="00542D95">
      <w:pPr>
        <w:tabs>
          <w:tab w:val="right" w:pos="4709"/>
          <w:tab w:val="right" w:pos="6322"/>
        </w:tabs>
        <w:rPr>
          <w:rFonts w:cs="Times New Roman"/>
        </w:rPr>
      </w:pPr>
      <w:r w:rsidRPr="00542D95">
        <w:rPr>
          <w:rFonts w:cs="Times New Roman"/>
        </w:rPr>
        <w:t>AMUSEMENT</w:t>
      </w:r>
      <w:r w:rsidR="009A578F">
        <w:rPr>
          <w:rFonts w:cs="Times New Roman"/>
        </w:rPr>
        <w:t xml:space="preserve"> </w:t>
      </w:r>
      <w:r w:rsidRPr="00542D95">
        <w:rPr>
          <w:rFonts w:cs="Times New Roman"/>
        </w:rPr>
        <w:t>RIDES</w:t>
      </w:r>
      <w:r w:rsidRPr="00542D95">
        <w:rPr>
          <w:rFonts w:cs="Times New Roman"/>
        </w:rPr>
        <w:tab/>
        <w:t>915,000</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F. </w:t>
      </w:r>
      <w:r w:rsidR="009A578F">
        <w:rPr>
          <w:rFonts w:cs="Times New Roman"/>
        </w:rPr>
        <w:t xml:space="preserve"> </w:t>
      </w:r>
      <w:r w:rsidRPr="00542D95">
        <w:rPr>
          <w:rFonts w:cs="Times New Roman"/>
        </w:rPr>
        <w:t>PROF &amp; OCCUPATIONAL</w:t>
      </w:r>
    </w:p>
    <w:p w:rsidR="00E2250E" w:rsidRPr="00542D95" w:rsidRDefault="008C63B2" w:rsidP="00542D95">
      <w:pPr>
        <w:tabs>
          <w:tab w:val="right" w:pos="4709"/>
          <w:tab w:val="right" w:pos="6322"/>
        </w:tabs>
        <w:rPr>
          <w:rFonts w:cs="Times New Roman"/>
        </w:rPr>
      </w:pPr>
      <w:r w:rsidRPr="00542D95">
        <w:rPr>
          <w:rFonts w:cs="Times New Roman"/>
        </w:rPr>
        <w:t>LICENSING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7,250,000</w:t>
      </w:r>
    </w:p>
    <w:p w:rsidR="00E2250E" w:rsidRPr="00542D95" w:rsidRDefault="008C63B2" w:rsidP="00542D95">
      <w:pPr>
        <w:tabs>
          <w:tab w:val="right" w:pos="4709"/>
          <w:tab w:val="right" w:pos="6322"/>
        </w:tabs>
        <w:rPr>
          <w:rFonts w:cs="Times New Roman"/>
        </w:rPr>
      </w:pPr>
      <w:r w:rsidRPr="00542D95">
        <w:rPr>
          <w:rFonts w:cs="Times New Roman"/>
        </w:rPr>
        <w:tab/>
        <w:t>(169.90)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900,000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8,150,000</w:t>
      </w:r>
    </w:p>
    <w:p w:rsidR="00E2250E" w:rsidRPr="00542D95" w:rsidRDefault="008C63B2" w:rsidP="00542D95">
      <w:pPr>
        <w:tabs>
          <w:tab w:val="right" w:pos="4709"/>
          <w:tab w:val="right" w:pos="6322"/>
        </w:tabs>
        <w:rPr>
          <w:rFonts w:cs="Times New Roman"/>
        </w:rPr>
      </w:pPr>
      <w:r w:rsidRPr="00542D95">
        <w:rPr>
          <w:rFonts w:cs="Times New Roman"/>
        </w:rPr>
        <w:tab/>
        <w:t>(169.90)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6,883,069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 xml:space="preserve">RESEARCH &amp; </w:t>
      </w:r>
      <w:r w:rsidR="004F4934">
        <w:rPr>
          <w:rFonts w:cs="Times New Roman"/>
        </w:rPr>
        <w:t>EDUC</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PROFESSIONAL &amp;</w:t>
      </w:r>
    </w:p>
    <w:p w:rsidR="00E2250E" w:rsidRPr="00542D95" w:rsidRDefault="008C63B2" w:rsidP="00542D95">
      <w:pPr>
        <w:tabs>
          <w:tab w:val="right" w:pos="4709"/>
          <w:tab w:val="right" w:pos="6322"/>
        </w:tabs>
        <w:rPr>
          <w:rFonts w:cs="Times New Roman"/>
        </w:rPr>
      </w:pPr>
      <w:r w:rsidRPr="00542D95">
        <w:rPr>
          <w:rFonts w:cs="Times New Roman"/>
        </w:rPr>
        <w:t>OCCUPATIONAL LICENSING</w:t>
      </w:r>
      <w:r w:rsidRPr="00542D95">
        <w:rPr>
          <w:rFonts w:cs="Times New Roman"/>
        </w:rPr>
        <w:tab/>
        <w:t>15,233,069</w:t>
      </w:r>
    </w:p>
    <w:p w:rsidR="00E2250E" w:rsidRPr="00542D95" w:rsidRDefault="008C63B2" w:rsidP="00542D95">
      <w:pPr>
        <w:tabs>
          <w:tab w:val="right" w:pos="4709"/>
          <w:tab w:val="right" w:pos="6322"/>
        </w:tabs>
        <w:rPr>
          <w:rFonts w:cs="Times New Roman"/>
        </w:rPr>
      </w:pPr>
      <w:r w:rsidRPr="00542D95">
        <w:rPr>
          <w:rFonts w:cs="Times New Roman"/>
        </w:rPr>
        <w:tab/>
        <w:t>(169.90)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G.</w:t>
      </w:r>
      <w:r w:rsidR="009A578F">
        <w:rPr>
          <w:rFonts w:cs="Times New Roman"/>
        </w:rPr>
        <w:t xml:space="preserve"> </w:t>
      </w:r>
      <w:r w:rsidRPr="00542D95">
        <w:rPr>
          <w:rFonts w:cs="Times New Roman"/>
        </w:rPr>
        <w:t xml:space="preserve"> LABOR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70,000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3A3494">
      <w:pPr>
        <w:keepNext/>
        <w:tabs>
          <w:tab w:val="right" w:pos="4709"/>
          <w:tab w:val="right" w:pos="6322"/>
        </w:tabs>
        <w:rPr>
          <w:rFonts w:cs="Times New Roman"/>
        </w:rPr>
      </w:pPr>
      <w:r w:rsidRPr="00542D95">
        <w:rPr>
          <w:rFonts w:cs="Times New Roman"/>
        </w:rPr>
        <w:t xml:space="preserve">TOTAL LABOR </w:t>
      </w:r>
      <w:r w:rsidR="009C7154">
        <w:rPr>
          <w:rFonts w:cs="Times New Roman"/>
        </w:rPr>
        <w:t>SRVCS</w:t>
      </w:r>
      <w:r w:rsidRPr="00542D95">
        <w:rPr>
          <w:rFonts w:cs="Times New Roman"/>
        </w:rPr>
        <w:tab/>
        <w:t>85,000</w:t>
      </w:r>
    </w:p>
    <w:p w:rsidR="00E2250E" w:rsidRPr="000202F6" w:rsidRDefault="000202F6" w:rsidP="003A3494">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3A3494">
      <w:pPr>
        <w:keepNext/>
        <w:tabs>
          <w:tab w:val="right" w:pos="4709"/>
          <w:tab w:val="right" w:pos="6322"/>
        </w:tabs>
        <w:rPr>
          <w:rFonts w:cs="Times New Roman"/>
        </w:rPr>
      </w:pPr>
      <w:r w:rsidRPr="00542D95">
        <w:rPr>
          <w:rFonts w:cs="Times New Roman"/>
        </w:rPr>
        <w:t xml:space="preserve">H. </w:t>
      </w:r>
      <w:r w:rsidR="009A578F">
        <w:rPr>
          <w:rFonts w:cs="Times New Roman"/>
        </w:rPr>
        <w:t xml:space="preserve"> </w:t>
      </w:r>
      <w:r w:rsidRPr="00542D95">
        <w:rPr>
          <w:rFonts w:cs="Times New Roman"/>
        </w:rPr>
        <w:t>BUILDING CODES</w:t>
      </w:r>
    </w:p>
    <w:p w:rsidR="00E2250E" w:rsidRPr="00542D95" w:rsidRDefault="008C63B2" w:rsidP="003A3494">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9A578F">
        <w:rPr>
          <w:rFonts w:cs="Times New Roman"/>
        </w:rPr>
        <w:t>E</w:t>
      </w:r>
      <w:r w:rsidR="009C7154">
        <w:rPr>
          <w:rFonts w:cs="Times New Roman"/>
        </w:rPr>
        <w:t>RV</w:t>
      </w:r>
      <w:r w:rsidR="009A578F">
        <w:rPr>
          <w:rFonts w:cs="Times New Roman"/>
        </w:rPr>
        <w:t>I</w:t>
      </w:r>
      <w:r w:rsidR="009C7154">
        <w:rPr>
          <w:rFonts w:cs="Times New Roman"/>
        </w:rPr>
        <w:t>C</w:t>
      </w:r>
      <w:r w:rsidR="009A578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430,000</w:t>
      </w:r>
    </w:p>
    <w:p w:rsidR="00E2250E" w:rsidRPr="00542D95" w:rsidRDefault="008C63B2" w:rsidP="00542D95">
      <w:pPr>
        <w:tabs>
          <w:tab w:val="right" w:pos="4709"/>
          <w:tab w:val="right" w:pos="6322"/>
        </w:tabs>
        <w:rPr>
          <w:rFonts w:cs="Times New Roman"/>
        </w:rPr>
      </w:pPr>
      <w:r w:rsidRPr="00542D95">
        <w:rPr>
          <w:rFonts w:cs="Times New Roman"/>
        </w:rPr>
        <w:tab/>
        <w:t>(12.56)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430,000</w:t>
      </w:r>
    </w:p>
    <w:p w:rsidR="00E2250E" w:rsidRPr="00542D95" w:rsidRDefault="008C63B2" w:rsidP="00542D95">
      <w:pPr>
        <w:tabs>
          <w:tab w:val="right" w:pos="4709"/>
          <w:tab w:val="right" w:pos="6322"/>
        </w:tabs>
        <w:rPr>
          <w:rFonts w:cs="Times New Roman"/>
        </w:rPr>
      </w:pPr>
      <w:r w:rsidRPr="00542D95">
        <w:rPr>
          <w:rFonts w:cs="Times New Roman"/>
        </w:rPr>
        <w:tab/>
        <w:t>(12.56)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BUILDING CODES</w:t>
      </w:r>
      <w:r w:rsidRPr="00542D95">
        <w:rPr>
          <w:rFonts w:cs="Times New Roman"/>
        </w:rPr>
        <w:tab/>
        <w:t>780,000</w:t>
      </w:r>
    </w:p>
    <w:p w:rsidR="00E2250E" w:rsidRPr="00542D95" w:rsidRDefault="008C63B2" w:rsidP="00542D95">
      <w:pPr>
        <w:tabs>
          <w:tab w:val="right" w:pos="4709"/>
          <w:tab w:val="right" w:pos="6322"/>
        </w:tabs>
        <w:rPr>
          <w:rFonts w:cs="Times New Roman"/>
        </w:rPr>
      </w:pPr>
      <w:r w:rsidRPr="00542D95">
        <w:rPr>
          <w:rFonts w:cs="Times New Roman"/>
        </w:rPr>
        <w:tab/>
        <w:t>(12.56)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30,158,216</w:t>
      </w:r>
      <w:r w:rsidRPr="00542D95">
        <w:rPr>
          <w:rFonts w:cs="Times New Roman"/>
        </w:rPr>
        <w:tab/>
        <w:t>1,088,521</w:t>
      </w:r>
    </w:p>
    <w:p w:rsidR="00E2250E" w:rsidRPr="00542D95" w:rsidRDefault="008C63B2" w:rsidP="00542D95">
      <w:pPr>
        <w:tabs>
          <w:tab w:val="right" w:pos="4709"/>
          <w:tab w:val="right" w:pos="6322"/>
        </w:tabs>
        <w:rPr>
          <w:rFonts w:cs="Times New Roman"/>
        </w:rPr>
      </w:pPr>
      <w:r w:rsidRPr="00542D95">
        <w:rPr>
          <w:rFonts w:cs="Times New Roman"/>
        </w:rPr>
        <w:tab/>
        <w:t>(329.88)</w:t>
      </w:r>
      <w:r w:rsidRPr="00542D95">
        <w:rPr>
          <w:rFonts w:cs="Times New Roman"/>
        </w:rPr>
        <w:tab/>
        <w:t>(31.82)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9A578F">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A578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5,852,378</w:t>
      </w:r>
      <w:r w:rsidRPr="00542D95">
        <w:rPr>
          <w:rFonts w:cs="Times New Roman"/>
        </w:rPr>
        <w:tab/>
        <w:t>209,994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5,852,378</w:t>
      </w:r>
      <w:r w:rsidRPr="00542D95">
        <w:rPr>
          <w:rFonts w:cs="Times New Roman"/>
        </w:rPr>
        <w:tab/>
        <w:t>209,994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5,852,378</w:t>
      </w:r>
      <w:r w:rsidRPr="00542D95">
        <w:rPr>
          <w:rFonts w:cs="Times New Roman"/>
        </w:rPr>
        <w:tab/>
        <w:t>209,994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A578F" w:rsidRDefault="008C63B2" w:rsidP="00542D95">
      <w:pPr>
        <w:tabs>
          <w:tab w:val="right" w:pos="4709"/>
          <w:tab w:val="right" w:pos="6322"/>
        </w:tabs>
        <w:rPr>
          <w:rFonts w:cs="Times New Roman"/>
        </w:rPr>
      </w:pPr>
      <w:r w:rsidRPr="00542D95">
        <w:rPr>
          <w:rFonts w:cs="Times New Roman"/>
        </w:rPr>
        <w:t xml:space="preserve">DEPT OF LABOR, LICENSING </w:t>
      </w:r>
    </w:p>
    <w:p w:rsidR="00E2250E" w:rsidRPr="00542D95" w:rsidRDefault="008C63B2" w:rsidP="00542D95">
      <w:pPr>
        <w:tabs>
          <w:tab w:val="right" w:pos="4709"/>
          <w:tab w:val="right" w:pos="6322"/>
        </w:tabs>
        <w:rPr>
          <w:rFonts w:cs="Times New Roman"/>
        </w:rPr>
      </w:pPr>
      <w:r w:rsidRPr="00542D95">
        <w:rPr>
          <w:rFonts w:cs="Times New Roman"/>
        </w:rPr>
        <w:t>AND</w:t>
      </w:r>
      <w:r w:rsidR="009A578F">
        <w:rPr>
          <w:rFonts w:cs="Times New Roman"/>
        </w:rPr>
        <w:t xml:space="preserve"> </w:t>
      </w:r>
      <w:r w:rsidRPr="00542D95">
        <w:rPr>
          <w:rFonts w:cs="Times New Roman"/>
        </w:rPr>
        <w:t>REGULATION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41,000,387</w:t>
      </w:r>
      <w:r w:rsidRPr="00542D95">
        <w:rPr>
          <w:rFonts w:cs="Times New Roman"/>
        </w:rPr>
        <w:tab/>
        <w:t>1,298,515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(390.97)</w:t>
      </w:r>
      <w:r w:rsidR="008C63B2" w:rsidRPr="00542D95">
        <w:rPr>
          <w:rFonts w:cs="Times New Roman"/>
        </w:rPr>
        <w:tab/>
        <w:t>(31.82)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EF64B3">
      <w:pPr>
        <w:tabs>
          <w:tab w:val="right" w:pos="4709"/>
          <w:tab w:val="right" w:pos="6322"/>
        </w:tabs>
        <w:jc w:val="center"/>
        <w:rPr>
          <w:rFonts w:cs="Times New Roman"/>
          <w:b/>
        </w:rPr>
        <w:sectPr w:rsidR="0085562F" w:rsidSect="0085562F">
          <w:headerReference w:type="even" r:id="rId203"/>
          <w:headerReference w:type="default" r:id="rId204"/>
          <w:type w:val="continuous"/>
          <w:pgSz w:w="12240" w:h="15840" w:code="1"/>
          <w:pgMar w:top="1008" w:right="4694" w:bottom="3499" w:left="1224" w:header="1008" w:footer="3499" w:gutter="0"/>
          <w:cols w:space="720"/>
          <w:docGrid w:linePitch="360"/>
        </w:sectPr>
      </w:pPr>
    </w:p>
    <w:p w:rsidR="00EF64B3" w:rsidRDefault="00EF64B3" w:rsidP="00EF64B3">
      <w:pPr>
        <w:tabs>
          <w:tab w:val="right" w:pos="4709"/>
          <w:tab w:val="right" w:pos="6322"/>
        </w:tabs>
        <w:jc w:val="center"/>
        <w:rPr>
          <w:rFonts w:cs="Times New Roman"/>
          <w:b/>
        </w:rPr>
      </w:pPr>
      <w:r>
        <w:rPr>
          <w:rFonts w:cs="Times New Roman"/>
          <w:b/>
        </w:rPr>
        <w:t>SECTION 82</w:t>
      </w:r>
    </w:p>
    <w:p w:rsidR="00EF64B3" w:rsidRDefault="00EF64B3" w:rsidP="00EF64B3">
      <w:pPr>
        <w:tabs>
          <w:tab w:val="right" w:pos="4709"/>
          <w:tab w:val="right" w:pos="6322"/>
        </w:tabs>
        <w:jc w:val="center"/>
        <w:rPr>
          <w:rFonts w:cs="Times New Roman"/>
        </w:rPr>
      </w:pPr>
      <w:r>
        <w:rPr>
          <w:rFonts w:cs="Times New Roman"/>
        </w:rPr>
        <w:t>R40-</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MOTOR VEHICLES</w:t>
      </w:r>
    </w:p>
    <w:p w:rsidR="00EF64B3" w:rsidRDefault="00EF64B3" w:rsidP="00EF64B3">
      <w:pPr>
        <w:tabs>
          <w:tab w:val="right" w:pos="4709"/>
          <w:tab w:val="right" w:pos="6322"/>
        </w:tabs>
        <w:jc w:val="center"/>
        <w:rPr>
          <w:rFonts w:cs="Times New Roman"/>
        </w:rPr>
      </w:pPr>
    </w:p>
    <w:p w:rsidR="00E2250E" w:rsidRPr="00EF64B3" w:rsidRDefault="00EF64B3" w:rsidP="00EF64B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E4544">
        <w:rPr>
          <w:rFonts w:cs="Times New Roman"/>
        </w:rPr>
        <w:t xml:space="preserve"> </w:t>
      </w:r>
      <w:r w:rsidR="005624D0">
        <w:rPr>
          <w:rFonts w:cs="Times New Roman"/>
        </w:rPr>
        <w:t>ADMIN</w:t>
      </w:r>
      <w:r w:rsidR="00CE4544">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E4544">
        <w:rPr>
          <w:rFonts w:cs="Times New Roman"/>
        </w:rPr>
        <w:t>E</w:t>
      </w:r>
      <w:r w:rsidR="009C7154">
        <w:rPr>
          <w:rFonts w:cs="Times New Roman"/>
        </w:rPr>
        <w:t>RV</w:t>
      </w:r>
      <w:r w:rsidR="00CE4544">
        <w:rPr>
          <w:rFonts w:cs="Times New Roman"/>
        </w:rPr>
        <w:t>I</w:t>
      </w:r>
      <w:r w:rsidR="009C7154">
        <w:rPr>
          <w:rFonts w:cs="Times New Roman"/>
        </w:rPr>
        <w:t>C</w:t>
      </w:r>
      <w:r w:rsidR="00CE4544">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CE4544">
        <w:rPr>
          <w:rFonts w:cs="Times New Roman"/>
        </w:rPr>
        <w:t>UTIVE</w:t>
      </w:r>
      <w:r w:rsidR="008C63B2" w:rsidRPr="00542D95">
        <w:rPr>
          <w:rFonts w:cs="Times New Roman"/>
        </w:rPr>
        <w:t xml:space="preserve"> DIRECTOR</w:t>
      </w:r>
      <w:r w:rsidR="008C63B2" w:rsidRPr="00542D95">
        <w:rPr>
          <w:rFonts w:cs="Times New Roman"/>
        </w:rPr>
        <w:tab/>
        <w:t>118,239</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4,103,882</w:t>
      </w:r>
    </w:p>
    <w:p w:rsidR="00E2250E" w:rsidRPr="00542D95" w:rsidRDefault="008C63B2" w:rsidP="00542D95">
      <w:pPr>
        <w:tabs>
          <w:tab w:val="right" w:pos="4709"/>
          <w:tab w:val="right" w:pos="6322"/>
        </w:tabs>
        <w:rPr>
          <w:rFonts w:cs="Times New Roman"/>
        </w:rPr>
      </w:pPr>
      <w:r w:rsidRPr="00542D95">
        <w:rPr>
          <w:rFonts w:cs="Times New Roman"/>
        </w:rPr>
        <w:tab/>
        <w:t>(115.00)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199,488</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4,477,609</w:t>
      </w:r>
    </w:p>
    <w:p w:rsidR="00E2250E" w:rsidRPr="00542D95" w:rsidRDefault="008C63B2" w:rsidP="00542D95">
      <w:pPr>
        <w:tabs>
          <w:tab w:val="right" w:pos="4709"/>
          <w:tab w:val="right" w:pos="6322"/>
        </w:tabs>
        <w:rPr>
          <w:rFonts w:cs="Times New Roman"/>
        </w:rPr>
      </w:pPr>
      <w:r w:rsidRPr="00542D95">
        <w:rPr>
          <w:rFonts w:cs="Times New Roman"/>
        </w:rPr>
        <w:tab/>
        <w:t>(117.00)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3,642,583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CE4544">
        <w:rPr>
          <w:rFonts w:cs="Times New Roman"/>
        </w:rPr>
        <w:t>ISTRATION</w:t>
      </w:r>
      <w:r w:rsidRPr="00542D95">
        <w:rPr>
          <w:rFonts w:cs="Times New Roman"/>
        </w:rPr>
        <w:tab/>
        <w:t>8,120,192</w:t>
      </w:r>
    </w:p>
    <w:p w:rsidR="00E2250E" w:rsidRPr="00542D95" w:rsidRDefault="008C63B2" w:rsidP="00542D95">
      <w:pPr>
        <w:tabs>
          <w:tab w:val="right" w:pos="4709"/>
          <w:tab w:val="right" w:pos="6322"/>
        </w:tabs>
        <w:rPr>
          <w:rFonts w:cs="Times New Roman"/>
        </w:rPr>
      </w:pPr>
      <w:r w:rsidRPr="00542D95">
        <w:rPr>
          <w:rFonts w:cs="Times New Roman"/>
        </w:rPr>
        <w:tab/>
        <w:t>(117.00)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CE4544">
        <w:rPr>
          <w:rFonts w:cs="Times New Roman"/>
        </w:rPr>
        <w:t xml:space="preserve"> </w:t>
      </w:r>
      <w:r w:rsidRPr="00542D95">
        <w:rPr>
          <w:rFonts w:cs="Times New Roman"/>
        </w:rPr>
        <w:t xml:space="preserve"> </w:t>
      </w:r>
      <w:r w:rsidR="00FB3DF8">
        <w:rPr>
          <w:rFonts w:cs="Times New Roman"/>
        </w:rPr>
        <w:t>PROG</w:t>
      </w:r>
      <w:r w:rsidR="00CE4544">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w:t>
      </w:r>
      <w:r w:rsidR="00CE4544">
        <w:rPr>
          <w:rFonts w:cs="Times New Roman"/>
        </w:rPr>
        <w:t xml:space="preserve"> </w:t>
      </w:r>
      <w:r w:rsidRPr="00542D95">
        <w:rPr>
          <w:rFonts w:cs="Times New Roman"/>
        </w:rPr>
        <w:t xml:space="preserve"> CUSTOMER </w:t>
      </w:r>
      <w:r w:rsidR="009C7154">
        <w:rPr>
          <w:rFonts w:cs="Times New Roman"/>
        </w:rPr>
        <w:t>S</w:t>
      </w:r>
      <w:r w:rsidR="00CE4544">
        <w:rPr>
          <w:rFonts w:cs="Times New Roman"/>
        </w:rPr>
        <w:t>E</w:t>
      </w:r>
      <w:r w:rsidR="009C7154">
        <w:rPr>
          <w:rFonts w:cs="Times New Roman"/>
        </w:rPr>
        <w:t>RV</w:t>
      </w:r>
      <w:r w:rsidR="00CE4544">
        <w:rPr>
          <w:rFonts w:cs="Times New Roman"/>
        </w:rPr>
        <w:t>I</w:t>
      </w:r>
      <w:r w:rsidR="009C7154">
        <w:rPr>
          <w:rFonts w:cs="Times New Roman"/>
        </w:rPr>
        <w:t>C</w:t>
      </w:r>
      <w:r w:rsidR="00CE454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CE4544">
        <w:rPr>
          <w:rFonts w:cs="Times New Roman"/>
        </w:rPr>
        <w:t xml:space="preserve"> </w:t>
      </w:r>
      <w:r w:rsidRPr="00542D95">
        <w:rPr>
          <w:rFonts w:cs="Times New Roman"/>
        </w:rPr>
        <w:t xml:space="preserve">CUSTOMER </w:t>
      </w:r>
      <w:r w:rsidR="009C7154">
        <w:rPr>
          <w:rFonts w:cs="Times New Roman"/>
        </w:rPr>
        <w:t>SRVC</w:t>
      </w:r>
      <w:r w:rsidRPr="00542D95">
        <w:rPr>
          <w:rFonts w:cs="Times New Roman"/>
        </w:rPr>
        <w:t xml:space="preserve"> </w:t>
      </w:r>
      <w:r w:rsidR="009561D8">
        <w:rPr>
          <w:rFonts w:cs="Times New Roman"/>
        </w:rPr>
        <w:t>CTRS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E4544">
        <w:rPr>
          <w:rFonts w:cs="Times New Roman"/>
        </w:rPr>
        <w:t>E</w:t>
      </w:r>
      <w:r w:rsidR="009C7154">
        <w:rPr>
          <w:rFonts w:cs="Times New Roman"/>
        </w:rPr>
        <w:t>RV</w:t>
      </w:r>
      <w:r w:rsidR="00CE4544">
        <w:rPr>
          <w:rFonts w:cs="Times New Roman"/>
        </w:rPr>
        <w:t>I</w:t>
      </w:r>
      <w:r w:rsidR="009C7154">
        <w:rPr>
          <w:rFonts w:cs="Times New Roman"/>
        </w:rPr>
        <w:t>C</w:t>
      </w:r>
      <w:r w:rsidR="00CE454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20,719,516</w:t>
      </w:r>
    </w:p>
    <w:p w:rsidR="00E2250E" w:rsidRPr="00542D95" w:rsidRDefault="008C63B2" w:rsidP="00542D95">
      <w:pPr>
        <w:tabs>
          <w:tab w:val="right" w:pos="4709"/>
          <w:tab w:val="right" w:pos="6322"/>
        </w:tabs>
        <w:rPr>
          <w:rFonts w:cs="Times New Roman"/>
        </w:rPr>
      </w:pPr>
      <w:r w:rsidRPr="00542D95">
        <w:rPr>
          <w:rFonts w:cs="Times New Roman"/>
        </w:rPr>
        <w:tab/>
        <w:t>(817.00)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1,305,323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22,024,839</w:t>
      </w:r>
    </w:p>
    <w:p w:rsidR="00E2250E" w:rsidRPr="00542D95" w:rsidRDefault="008C63B2" w:rsidP="00542D95">
      <w:pPr>
        <w:tabs>
          <w:tab w:val="right" w:pos="4709"/>
          <w:tab w:val="right" w:pos="6322"/>
        </w:tabs>
        <w:rPr>
          <w:rFonts w:cs="Times New Roman"/>
        </w:rPr>
      </w:pPr>
      <w:r w:rsidRPr="00542D95">
        <w:rPr>
          <w:rFonts w:cs="Times New Roman"/>
        </w:rPr>
        <w:tab/>
        <w:t>(817.00)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12,671,340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CUSTOMER </w:t>
      </w:r>
      <w:r w:rsidR="009C7154">
        <w:rPr>
          <w:rFonts w:cs="Times New Roman"/>
        </w:rPr>
        <w:t>SRVC</w:t>
      </w:r>
      <w:r w:rsidRPr="00542D95">
        <w:rPr>
          <w:rFonts w:cs="Times New Roman"/>
        </w:rPr>
        <w:t xml:space="preserve"> </w:t>
      </w:r>
      <w:r w:rsidR="009561D8">
        <w:rPr>
          <w:rFonts w:cs="Times New Roman"/>
        </w:rPr>
        <w:t>CTRS</w:t>
      </w:r>
      <w:r w:rsidRPr="00542D95">
        <w:rPr>
          <w:rFonts w:cs="Times New Roman"/>
        </w:rPr>
        <w:tab/>
        <w:t>34,696,179</w:t>
      </w:r>
    </w:p>
    <w:p w:rsidR="00E2250E" w:rsidRPr="00542D95" w:rsidRDefault="008C63B2" w:rsidP="00542D95">
      <w:pPr>
        <w:tabs>
          <w:tab w:val="right" w:pos="4709"/>
          <w:tab w:val="right" w:pos="6322"/>
        </w:tabs>
        <w:rPr>
          <w:rFonts w:cs="Times New Roman"/>
        </w:rPr>
      </w:pPr>
      <w:r w:rsidRPr="00542D95">
        <w:rPr>
          <w:rFonts w:cs="Times New Roman"/>
        </w:rPr>
        <w:tab/>
        <w:t>(817.00)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CE4544">
        <w:rPr>
          <w:rFonts w:cs="Times New Roman"/>
        </w:rPr>
        <w:t xml:space="preserve"> </w:t>
      </w:r>
      <w:r w:rsidRPr="00542D95">
        <w:rPr>
          <w:rFonts w:cs="Times New Roman"/>
        </w:rPr>
        <w:t xml:space="preserve">CUSTOMER </w:t>
      </w:r>
      <w:r w:rsidR="009C7154">
        <w:rPr>
          <w:rFonts w:cs="Times New Roman"/>
        </w:rPr>
        <w:t>SRVC</w:t>
      </w:r>
      <w:r w:rsidRPr="00542D95">
        <w:rPr>
          <w:rFonts w:cs="Times New Roman"/>
        </w:rPr>
        <w:t xml:space="preserve"> DELIV</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E4544">
        <w:rPr>
          <w:rFonts w:cs="Times New Roman"/>
        </w:rPr>
        <w:t>E</w:t>
      </w:r>
      <w:r w:rsidR="009C7154">
        <w:rPr>
          <w:rFonts w:cs="Times New Roman"/>
        </w:rPr>
        <w:t>RV</w:t>
      </w:r>
      <w:r w:rsidR="00CE4544">
        <w:rPr>
          <w:rFonts w:cs="Times New Roman"/>
        </w:rPr>
        <w:t>I</w:t>
      </w:r>
      <w:r w:rsidR="009C7154">
        <w:rPr>
          <w:rFonts w:cs="Times New Roman"/>
        </w:rPr>
        <w:t>C</w:t>
      </w:r>
      <w:r w:rsidR="00CE454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3,341,203</w:t>
      </w:r>
    </w:p>
    <w:p w:rsidR="00E2250E" w:rsidRPr="00542D95" w:rsidRDefault="008C63B2" w:rsidP="00542D95">
      <w:pPr>
        <w:tabs>
          <w:tab w:val="right" w:pos="4709"/>
          <w:tab w:val="right" w:pos="6322"/>
        </w:tabs>
        <w:rPr>
          <w:rFonts w:cs="Times New Roman"/>
        </w:rPr>
      </w:pPr>
      <w:r w:rsidRPr="00542D95">
        <w:rPr>
          <w:rFonts w:cs="Times New Roman"/>
        </w:rPr>
        <w:tab/>
        <w:t>(125.00)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96,449</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107,037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3,544,689</w:t>
      </w:r>
    </w:p>
    <w:p w:rsidR="00E2250E" w:rsidRPr="00542D95" w:rsidRDefault="008C63B2" w:rsidP="00542D95">
      <w:pPr>
        <w:tabs>
          <w:tab w:val="right" w:pos="4709"/>
          <w:tab w:val="right" w:pos="6322"/>
        </w:tabs>
        <w:rPr>
          <w:rFonts w:cs="Times New Roman"/>
        </w:rPr>
      </w:pPr>
      <w:r w:rsidRPr="00542D95">
        <w:rPr>
          <w:rFonts w:cs="Times New Roman"/>
        </w:rPr>
        <w:tab/>
        <w:t>(126.00)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3,658,724</w:t>
      </w:r>
    </w:p>
    <w:p w:rsidR="00E2250E" w:rsidRPr="00542D95" w:rsidRDefault="008C63B2" w:rsidP="00542D95">
      <w:pPr>
        <w:tabs>
          <w:tab w:val="right" w:pos="4709"/>
          <w:tab w:val="right" w:pos="6322"/>
        </w:tabs>
        <w:rPr>
          <w:rFonts w:cs="Times New Roman"/>
        </w:rPr>
      </w:pPr>
      <w:r w:rsidRPr="00542D95">
        <w:rPr>
          <w:rFonts w:cs="Times New Roman"/>
        </w:rPr>
        <w:t>PLATE REPLACEMENT</w:t>
      </w:r>
      <w:r w:rsidRPr="00542D95">
        <w:rPr>
          <w:rFonts w:cs="Times New Roman"/>
        </w:rPr>
        <w:tab/>
        <w:t>3,350,000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3,350,000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933CB6">
      <w:pPr>
        <w:keepNext/>
        <w:tabs>
          <w:tab w:val="right" w:pos="4709"/>
          <w:tab w:val="right" w:pos="6322"/>
        </w:tabs>
        <w:rPr>
          <w:rFonts w:cs="Times New Roman"/>
        </w:rPr>
      </w:pPr>
      <w:r w:rsidRPr="00542D95">
        <w:rPr>
          <w:rFonts w:cs="Times New Roman"/>
        </w:rPr>
        <w:t xml:space="preserve">TOT CUSTOMER </w:t>
      </w:r>
      <w:r w:rsidR="009C7154">
        <w:rPr>
          <w:rFonts w:cs="Times New Roman"/>
        </w:rPr>
        <w:t>SRVC</w:t>
      </w:r>
      <w:r w:rsidRPr="00542D95">
        <w:rPr>
          <w:rFonts w:cs="Times New Roman"/>
        </w:rPr>
        <w:t xml:space="preserve"> DELIV</w:t>
      </w:r>
      <w:r w:rsidRPr="00542D95">
        <w:rPr>
          <w:rFonts w:cs="Times New Roman"/>
        </w:rPr>
        <w:tab/>
        <w:t>10,553,413</w:t>
      </w:r>
    </w:p>
    <w:p w:rsidR="00E2250E" w:rsidRPr="00542D95" w:rsidRDefault="008C63B2" w:rsidP="00933CB6">
      <w:pPr>
        <w:keepNext/>
        <w:tabs>
          <w:tab w:val="right" w:pos="4709"/>
          <w:tab w:val="right" w:pos="6322"/>
        </w:tabs>
        <w:rPr>
          <w:rFonts w:cs="Times New Roman"/>
        </w:rPr>
      </w:pPr>
      <w:r w:rsidRPr="00542D95">
        <w:rPr>
          <w:rFonts w:cs="Times New Roman"/>
        </w:rPr>
        <w:tab/>
        <w:t>(126.00)</w:t>
      </w:r>
    </w:p>
    <w:p w:rsidR="00E2250E" w:rsidRPr="000202F6" w:rsidRDefault="000202F6" w:rsidP="00933CB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933CB6">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CUSTOMER </w:t>
      </w:r>
      <w:r w:rsidR="009C7154">
        <w:rPr>
          <w:rFonts w:cs="Times New Roman"/>
        </w:rPr>
        <w:t>SRVC</w:t>
      </w:r>
      <w:r w:rsidRPr="00542D95">
        <w:rPr>
          <w:rFonts w:cs="Times New Roman"/>
        </w:rPr>
        <w:tab/>
        <w:t>45,249,592</w:t>
      </w:r>
    </w:p>
    <w:p w:rsidR="00E2250E" w:rsidRPr="00542D95" w:rsidRDefault="008C63B2" w:rsidP="00542D95">
      <w:pPr>
        <w:tabs>
          <w:tab w:val="right" w:pos="4709"/>
          <w:tab w:val="right" w:pos="6322"/>
        </w:tabs>
        <w:rPr>
          <w:rFonts w:cs="Times New Roman"/>
        </w:rPr>
      </w:pPr>
      <w:r w:rsidRPr="00542D95">
        <w:rPr>
          <w:rFonts w:cs="Times New Roman"/>
        </w:rPr>
        <w:tab/>
        <w:t>(943.00)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CE4544">
        <w:rPr>
          <w:rFonts w:cs="Times New Roman"/>
        </w:rPr>
        <w:t xml:space="preserve"> </w:t>
      </w:r>
      <w:r w:rsidRPr="00542D95">
        <w:rPr>
          <w:rFonts w:cs="Times New Roman"/>
        </w:rPr>
        <w:t xml:space="preserve"> </w:t>
      </w:r>
      <w:r w:rsidR="00FB3DF8">
        <w:rPr>
          <w:rFonts w:cs="Times New Roman"/>
        </w:rPr>
        <w:t>PROG</w:t>
      </w:r>
      <w:r w:rsidR="00CE4544">
        <w:rPr>
          <w:rFonts w:cs="Times New Roman"/>
        </w:rPr>
        <w:t>RAMS</w:t>
      </w:r>
      <w:r w:rsidRPr="00542D95">
        <w:rPr>
          <w:rFonts w:cs="Times New Roman"/>
        </w:rPr>
        <w:t xml:space="preserve"> AND </w:t>
      </w:r>
      <w:r w:rsidR="009C7154">
        <w:rPr>
          <w:rFonts w:cs="Times New Roman"/>
        </w:rPr>
        <w:t>SRVCS</w:t>
      </w:r>
    </w:p>
    <w:p w:rsidR="00E2250E" w:rsidRPr="00CE4544" w:rsidRDefault="008C63B2" w:rsidP="00542D95">
      <w:pPr>
        <w:tabs>
          <w:tab w:val="right" w:pos="4709"/>
          <w:tab w:val="right" w:pos="6322"/>
        </w:tabs>
        <w:rPr>
          <w:rFonts w:cs="Times New Roman"/>
          <w:spacing w:val="-6"/>
        </w:rPr>
      </w:pPr>
      <w:r w:rsidRPr="00CE4544">
        <w:rPr>
          <w:rFonts w:cs="Times New Roman"/>
          <w:spacing w:val="-6"/>
        </w:rPr>
        <w:t xml:space="preserve">B.  PROCEDURES </w:t>
      </w:r>
      <w:r w:rsidR="00CE4544" w:rsidRPr="00CE4544">
        <w:rPr>
          <w:rFonts w:cs="Times New Roman"/>
          <w:spacing w:val="-6"/>
        </w:rPr>
        <w:t>&amp;</w:t>
      </w:r>
      <w:r w:rsidRPr="00CE4544">
        <w:rPr>
          <w:rFonts w:cs="Times New Roman"/>
          <w:spacing w:val="-6"/>
        </w:rPr>
        <w:t xml:space="preserve"> COMPLIANCE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E4544">
        <w:rPr>
          <w:rFonts w:cs="Times New Roman"/>
        </w:rPr>
        <w:t>E</w:t>
      </w:r>
      <w:r w:rsidR="009C7154">
        <w:rPr>
          <w:rFonts w:cs="Times New Roman"/>
        </w:rPr>
        <w:t>RV</w:t>
      </w:r>
      <w:r w:rsidR="00CE4544">
        <w:rPr>
          <w:rFonts w:cs="Times New Roman"/>
        </w:rPr>
        <w:t>I</w:t>
      </w:r>
      <w:r w:rsidR="009C7154">
        <w:rPr>
          <w:rFonts w:cs="Times New Roman"/>
        </w:rPr>
        <w:t>C</w:t>
      </w:r>
      <w:r w:rsidR="00CE454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3,610,999</w:t>
      </w:r>
    </w:p>
    <w:p w:rsidR="00E2250E" w:rsidRPr="00542D95" w:rsidRDefault="008C63B2" w:rsidP="00542D95">
      <w:pPr>
        <w:tabs>
          <w:tab w:val="right" w:pos="4709"/>
          <w:tab w:val="right" w:pos="6322"/>
        </w:tabs>
        <w:rPr>
          <w:rFonts w:cs="Times New Roman"/>
        </w:rPr>
      </w:pPr>
      <w:r w:rsidRPr="00542D95">
        <w:rPr>
          <w:rFonts w:cs="Times New Roman"/>
        </w:rPr>
        <w:tab/>
        <w:t>(130.00)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96,187</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56,106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3,763,292</w:t>
      </w:r>
    </w:p>
    <w:p w:rsidR="00E2250E" w:rsidRPr="00542D95" w:rsidRDefault="008C63B2" w:rsidP="00542D95">
      <w:pPr>
        <w:tabs>
          <w:tab w:val="right" w:pos="4709"/>
          <w:tab w:val="right" w:pos="6322"/>
        </w:tabs>
        <w:rPr>
          <w:rFonts w:cs="Times New Roman"/>
        </w:rPr>
      </w:pPr>
      <w:r w:rsidRPr="00542D95">
        <w:rPr>
          <w:rFonts w:cs="Times New Roman"/>
        </w:rPr>
        <w:tab/>
        <w:t>(131.00)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3,224,333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63038D" w:rsidRDefault="008C63B2" w:rsidP="00542D95">
      <w:pPr>
        <w:tabs>
          <w:tab w:val="right" w:pos="4709"/>
          <w:tab w:val="right" w:pos="6322"/>
        </w:tabs>
        <w:rPr>
          <w:rFonts w:cs="Times New Roman"/>
        </w:rPr>
      </w:pPr>
      <w:r w:rsidRPr="00542D95">
        <w:rPr>
          <w:rFonts w:cs="Times New Roman"/>
        </w:rPr>
        <w:t xml:space="preserve">TOTAL PROCEDURES </w:t>
      </w:r>
    </w:p>
    <w:p w:rsidR="00E2250E" w:rsidRPr="00542D95" w:rsidRDefault="008C63B2" w:rsidP="00542D95">
      <w:pPr>
        <w:tabs>
          <w:tab w:val="right" w:pos="4709"/>
          <w:tab w:val="right" w:pos="6322"/>
        </w:tabs>
        <w:rPr>
          <w:rFonts w:cs="Times New Roman"/>
        </w:rPr>
      </w:pPr>
      <w:r w:rsidRPr="00542D95">
        <w:rPr>
          <w:rFonts w:cs="Times New Roman"/>
        </w:rPr>
        <w:t>AND COMPLIANCE</w:t>
      </w:r>
      <w:r w:rsidRPr="00542D95">
        <w:rPr>
          <w:rFonts w:cs="Times New Roman"/>
        </w:rPr>
        <w:tab/>
        <w:t>6,987,625</w:t>
      </w:r>
    </w:p>
    <w:p w:rsidR="00E2250E" w:rsidRPr="00542D95" w:rsidRDefault="008C63B2" w:rsidP="00542D95">
      <w:pPr>
        <w:tabs>
          <w:tab w:val="right" w:pos="4709"/>
          <w:tab w:val="right" w:pos="6322"/>
        </w:tabs>
        <w:rPr>
          <w:rFonts w:cs="Times New Roman"/>
        </w:rPr>
      </w:pPr>
      <w:r w:rsidRPr="00542D95">
        <w:rPr>
          <w:rFonts w:cs="Times New Roman"/>
        </w:rPr>
        <w:tab/>
        <w:t>(131.00)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63038D">
        <w:rPr>
          <w:rFonts w:cs="Times New Roman"/>
        </w:rPr>
        <w:t xml:space="preserve"> </w:t>
      </w:r>
      <w:r w:rsidRPr="00542D95">
        <w:rPr>
          <w:rFonts w:cs="Times New Roman"/>
        </w:rPr>
        <w:t xml:space="preserve"> </w:t>
      </w:r>
      <w:r w:rsidR="00FB3DF8">
        <w:rPr>
          <w:rFonts w:cs="Times New Roman"/>
        </w:rPr>
        <w:t>PROG</w:t>
      </w:r>
      <w:r w:rsidR="0063038D">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63038D">
        <w:rPr>
          <w:rFonts w:cs="Times New Roman"/>
        </w:rPr>
        <w:t xml:space="preserve"> </w:t>
      </w:r>
      <w:r w:rsidRPr="00542D95">
        <w:rPr>
          <w:rFonts w:cs="Times New Roman"/>
        </w:rPr>
        <w:t>INSPECTOR GENERAL</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1,708,472</w:t>
      </w:r>
    </w:p>
    <w:p w:rsidR="00E2250E" w:rsidRPr="00542D95" w:rsidRDefault="008C63B2" w:rsidP="00542D95">
      <w:pPr>
        <w:tabs>
          <w:tab w:val="right" w:pos="4709"/>
          <w:tab w:val="right" w:pos="6322"/>
        </w:tabs>
        <w:rPr>
          <w:rFonts w:cs="Times New Roman"/>
        </w:rPr>
      </w:pPr>
      <w:r w:rsidRPr="00542D95">
        <w:rPr>
          <w:rFonts w:cs="Times New Roman"/>
        </w:rPr>
        <w:tab/>
        <w:t>(52.00)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1,731,472</w:t>
      </w:r>
    </w:p>
    <w:p w:rsidR="00E2250E" w:rsidRPr="00542D95" w:rsidRDefault="008C63B2" w:rsidP="00542D95">
      <w:pPr>
        <w:tabs>
          <w:tab w:val="right" w:pos="4709"/>
          <w:tab w:val="right" w:pos="6322"/>
        </w:tabs>
        <w:rPr>
          <w:rFonts w:cs="Times New Roman"/>
        </w:rPr>
      </w:pPr>
      <w:r w:rsidRPr="00542D95">
        <w:rPr>
          <w:rFonts w:cs="Times New Roman"/>
        </w:rPr>
        <w:tab/>
        <w:t>(52.00)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218,557</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FACIAL RECOGNITION PROG</w:t>
      </w:r>
      <w:r w:rsidRPr="00542D95">
        <w:rPr>
          <w:rFonts w:cs="Times New Roman"/>
        </w:rPr>
        <w:tab/>
        <w:t>245,000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245,000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INSPECTOR GENERAL</w:t>
      </w:r>
      <w:r w:rsidRPr="00542D95">
        <w:rPr>
          <w:rFonts w:cs="Times New Roman"/>
        </w:rPr>
        <w:tab/>
        <w:t>2,195,029</w:t>
      </w:r>
    </w:p>
    <w:p w:rsidR="00E2250E" w:rsidRPr="00542D95" w:rsidRDefault="008C63B2" w:rsidP="00542D95">
      <w:pPr>
        <w:tabs>
          <w:tab w:val="right" w:pos="4709"/>
          <w:tab w:val="right" w:pos="6322"/>
        </w:tabs>
        <w:rPr>
          <w:rFonts w:cs="Times New Roman"/>
        </w:rPr>
      </w:pPr>
      <w:r w:rsidRPr="00542D95">
        <w:rPr>
          <w:rFonts w:cs="Times New Roman"/>
        </w:rPr>
        <w:tab/>
        <w:t>(52.00)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63038D">
        <w:rPr>
          <w:rFonts w:cs="Times New Roman"/>
        </w:rPr>
        <w:t xml:space="preserve"> </w:t>
      </w:r>
      <w:r w:rsidR="00FB3DF8">
        <w:rPr>
          <w:rFonts w:cs="Times New Roman"/>
        </w:rPr>
        <w:t>PROG</w:t>
      </w:r>
      <w:r w:rsidR="0063038D">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E.</w:t>
      </w:r>
      <w:r w:rsidR="0063038D">
        <w:rPr>
          <w:rFonts w:cs="Times New Roman"/>
        </w:rPr>
        <w:t xml:space="preserve"> </w:t>
      </w:r>
      <w:r w:rsidRPr="00542D95">
        <w:rPr>
          <w:rFonts w:cs="Times New Roman"/>
        </w:rPr>
        <w:t xml:space="preserve"> </w:t>
      </w:r>
      <w:r w:rsidR="002D70D9">
        <w:rPr>
          <w:rFonts w:cs="Times New Roman"/>
        </w:rPr>
        <w:t>TECH</w:t>
      </w:r>
      <w:r w:rsidR="0063038D">
        <w:rPr>
          <w:rFonts w:cs="Times New Roman"/>
        </w:rPr>
        <w:t>NOLOGY</w:t>
      </w:r>
      <w:r w:rsidRPr="00542D95">
        <w:rPr>
          <w:rFonts w:cs="Times New Roman"/>
        </w:rPr>
        <w:t xml:space="preserve"> AND PROG</w:t>
      </w:r>
    </w:p>
    <w:p w:rsidR="00E2250E" w:rsidRPr="00542D95" w:rsidRDefault="008C63B2" w:rsidP="00542D95">
      <w:pPr>
        <w:tabs>
          <w:tab w:val="right" w:pos="4709"/>
          <w:tab w:val="right" w:pos="6322"/>
        </w:tabs>
        <w:rPr>
          <w:rFonts w:cs="Times New Roman"/>
        </w:rPr>
      </w:pPr>
      <w:r w:rsidRPr="00542D95">
        <w:rPr>
          <w:rFonts w:cs="Times New Roman"/>
        </w:rPr>
        <w:t>DEVELOPMENT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3038D">
        <w:rPr>
          <w:rFonts w:cs="Times New Roman"/>
        </w:rPr>
        <w:t>E</w:t>
      </w:r>
      <w:r w:rsidR="009C7154">
        <w:rPr>
          <w:rFonts w:cs="Times New Roman"/>
        </w:rPr>
        <w:t>RV</w:t>
      </w:r>
      <w:r w:rsidR="0063038D">
        <w:rPr>
          <w:rFonts w:cs="Times New Roman"/>
        </w:rPr>
        <w:t>ICE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2,735,137</w:t>
      </w:r>
    </w:p>
    <w:p w:rsidR="00E2250E" w:rsidRPr="00542D95" w:rsidRDefault="008C63B2" w:rsidP="00542D95">
      <w:pPr>
        <w:tabs>
          <w:tab w:val="right" w:pos="4709"/>
          <w:tab w:val="right" w:pos="6322"/>
        </w:tabs>
        <w:rPr>
          <w:rFonts w:cs="Times New Roman"/>
        </w:rPr>
      </w:pPr>
      <w:r w:rsidRPr="00542D95">
        <w:rPr>
          <w:rFonts w:cs="Times New Roman"/>
        </w:rPr>
        <w:tab/>
        <w:t>(49.00)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2,735,137</w:t>
      </w:r>
    </w:p>
    <w:p w:rsidR="00E2250E" w:rsidRPr="00542D95" w:rsidRDefault="008C63B2" w:rsidP="00542D95">
      <w:pPr>
        <w:tabs>
          <w:tab w:val="right" w:pos="4709"/>
          <w:tab w:val="right" w:pos="6322"/>
        </w:tabs>
        <w:rPr>
          <w:rFonts w:cs="Times New Roman"/>
        </w:rPr>
      </w:pPr>
      <w:r w:rsidRPr="00542D95">
        <w:rPr>
          <w:rFonts w:cs="Times New Roman"/>
        </w:rPr>
        <w:tab/>
        <w:t>(49.00)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5,931,130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2D70D9">
        <w:rPr>
          <w:rFonts w:cs="Times New Roman"/>
        </w:rPr>
        <w:t>TECH</w:t>
      </w:r>
      <w:r w:rsidRPr="00542D95">
        <w:rPr>
          <w:rFonts w:cs="Times New Roman"/>
        </w:rPr>
        <w:t xml:space="preserve"> AND</w:t>
      </w:r>
    </w:p>
    <w:p w:rsidR="00E2250E" w:rsidRPr="00542D95" w:rsidRDefault="008C63B2" w:rsidP="00542D95">
      <w:pPr>
        <w:tabs>
          <w:tab w:val="right" w:pos="4709"/>
          <w:tab w:val="right" w:pos="6322"/>
        </w:tabs>
        <w:rPr>
          <w:rFonts w:cs="Times New Roman"/>
        </w:rPr>
      </w:pPr>
      <w:r w:rsidRPr="00542D95">
        <w:rPr>
          <w:rFonts w:cs="Times New Roman"/>
        </w:rPr>
        <w:t>PROGRAM DEVELOPMENT</w:t>
      </w:r>
      <w:r w:rsidRPr="00542D95">
        <w:rPr>
          <w:rFonts w:cs="Times New Roman"/>
        </w:rPr>
        <w:tab/>
        <w:t>8,666,267</w:t>
      </w:r>
    </w:p>
    <w:p w:rsidR="00E2250E" w:rsidRPr="00542D95" w:rsidRDefault="008C63B2" w:rsidP="00542D95">
      <w:pPr>
        <w:tabs>
          <w:tab w:val="right" w:pos="4709"/>
          <w:tab w:val="right" w:pos="6322"/>
        </w:tabs>
        <w:rPr>
          <w:rFonts w:cs="Times New Roman"/>
        </w:rPr>
      </w:pPr>
      <w:r w:rsidRPr="00542D95">
        <w:rPr>
          <w:rFonts w:cs="Times New Roman"/>
        </w:rPr>
        <w:tab/>
        <w:t>(49.00)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Pr="00542D95">
        <w:rPr>
          <w:rFonts w:cs="Times New Roman"/>
        </w:rPr>
        <w:tab/>
        <w:t>63,098,513</w:t>
      </w:r>
    </w:p>
    <w:p w:rsidR="00E2250E" w:rsidRPr="00542D95" w:rsidRDefault="008C63B2" w:rsidP="00542D95">
      <w:pPr>
        <w:tabs>
          <w:tab w:val="right" w:pos="4709"/>
          <w:tab w:val="right" w:pos="6322"/>
        </w:tabs>
        <w:rPr>
          <w:rFonts w:cs="Times New Roman"/>
        </w:rPr>
      </w:pPr>
      <w:r w:rsidRPr="00542D95">
        <w:rPr>
          <w:rFonts w:cs="Times New Roman"/>
        </w:rPr>
        <w:tab/>
        <w:t>(1,175.00)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63038D">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63038D">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13,726,295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13,726,295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Pr="00542D95">
        <w:rPr>
          <w:rFonts w:cs="Times New Roman"/>
        </w:rPr>
        <w:tab/>
        <w:t>13,726,295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MOTOR VEHICLES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84,945,000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EF64B3">
        <w:rPr>
          <w:rFonts w:cs="Times New Roman"/>
        </w:rPr>
        <w:t>(</w:t>
      </w:r>
      <w:r w:rsidR="008C63B2" w:rsidRPr="00542D95">
        <w:rPr>
          <w:rFonts w:cs="Times New Roman"/>
        </w:rPr>
        <w:t>1,292.00)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EF64B3">
      <w:pPr>
        <w:tabs>
          <w:tab w:val="right" w:pos="4709"/>
          <w:tab w:val="right" w:pos="6322"/>
        </w:tabs>
        <w:jc w:val="center"/>
        <w:rPr>
          <w:rFonts w:cs="Times New Roman"/>
          <w:b/>
        </w:rPr>
        <w:sectPr w:rsidR="0085562F" w:rsidSect="0085562F">
          <w:headerReference w:type="even" r:id="rId205"/>
          <w:headerReference w:type="default" r:id="rId206"/>
          <w:type w:val="continuous"/>
          <w:pgSz w:w="12240" w:h="15840" w:code="1"/>
          <w:pgMar w:top="1008" w:right="4694" w:bottom="3499" w:left="1224" w:header="1008" w:footer="3499" w:gutter="0"/>
          <w:cols w:space="720"/>
          <w:docGrid w:linePitch="360"/>
        </w:sectPr>
      </w:pPr>
    </w:p>
    <w:p w:rsidR="00EF64B3" w:rsidRDefault="00EF64B3" w:rsidP="00EF64B3">
      <w:pPr>
        <w:tabs>
          <w:tab w:val="right" w:pos="4709"/>
          <w:tab w:val="right" w:pos="6322"/>
        </w:tabs>
        <w:jc w:val="center"/>
        <w:rPr>
          <w:rFonts w:cs="Times New Roman"/>
          <w:b/>
        </w:rPr>
      </w:pPr>
      <w:r>
        <w:rPr>
          <w:rFonts w:cs="Times New Roman"/>
          <w:b/>
        </w:rPr>
        <w:t>SECTION 83</w:t>
      </w:r>
    </w:p>
    <w:p w:rsidR="00EF64B3" w:rsidRDefault="00EF64B3" w:rsidP="00EF64B3">
      <w:pPr>
        <w:tabs>
          <w:tab w:val="right" w:pos="4709"/>
          <w:tab w:val="right" w:pos="6322"/>
        </w:tabs>
        <w:jc w:val="center"/>
        <w:rPr>
          <w:rFonts w:cs="Times New Roman"/>
        </w:rPr>
      </w:pPr>
      <w:r>
        <w:rPr>
          <w:rFonts w:cs="Times New Roman"/>
        </w:rPr>
        <w:t>R60-</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EMPLOYMENT AND WORKFORCE</w:t>
      </w:r>
    </w:p>
    <w:p w:rsidR="00EF64B3" w:rsidRDefault="00EF64B3" w:rsidP="00EF64B3">
      <w:pPr>
        <w:tabs>
          <w:tab w:val="right" w:pos="4709"/>
          <w:tab w:val="right" w:pos="6322"/>
        </w:tabs>
        <w:jc w:val="center"/>
        <w:rPr>
          <w:rFonts w:cs="Times New Roman"/>
        </w:rPr>
      </w:pPr>
    </w:p>
    <w:p w:rsidR="00E2250E" w:rsidRPr="00EF64B3" w:rsidRDefault="00EF64B3" w:rsidP="00EF64B3">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6C4B0B">
        <w:rPr>
          <w:rFonts w:cs="Times New Roman"/>
        </w:rPr>
        <w:t xml:space="preserve"> </w:t>
      </w:r>
      <w:r w:rsidR="005624D0">
        <w:rPr>
          <w:rFonts w:cs="Times New Roman"/>
        </w:rPr>
        <w:t>ADMIN</w:t>
      </w:r>
      <w:r w:rsidR="006C4B0B">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C4B0B">
        <w:rPr>
          <w:rFonts w:cs="Times New Roman"/>
        </w:rPr>
        <w:t>E</w:t>
      </w:r>
      <w:r w:rsidR="009C7154">
        <w:rPr>
          <w:rFonts w:cs="Times New Roman"/>
        </w:rPr>
        <w:t>RV</w:t>
      </w:r>
      <w:r w:rsidR="006C4B0B">
        <w:rPr>
          <w:rFonts w:cs="Times New Roman"/>
        </w:rPr>
        <w:t>I</w:t>
      </w:r>
      <w:r w:rsidR="009C7154">
        <w:rPr>
          <w:rFonts w:cs="Times New Roman"/>
        </w:rPr>
        <w:t>C</w:t>
      </w:r>
      <w:r w:rsidR="006C4B0B">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6C4B0B">
        <w:rPr>
          <w:rFonts w:cs="Times New Roman"/>
        </w:rPr>
        <w:t>UTIVE</w:t>
      </w:r>
      <w:r w:rsidR="008C63B2" w:rsidRPr="00542D95">
        <w:rPr>
          <w:rFonts w:cs="Times New Roman"/>
        </w:rPr>
        <w:t xml:space="preserve"> DIRECTOR</w:t>
      </w:r>
      <w:r w:rsidR="008C63B2" w:rsidRPr="00542D95">
        <w:rPr>
          <w:rFonts w:cs="Times New Roman"/>
        </w:rPr>
        <w:tab/>
        <w:t>143,623</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5,788,276</w:t>
      </w:r>
    </w:p>
    <w:p w:rsidR="00E2250E" w:rsidRPr="00542D95" w:rsidRDefault="008C63B2" w:rsidP="00542D95">
      <w:pPr>
        <w:tabs>
          <w:tab w:val="right" w:pos="4709"/>
          <w:tab w:val="right" w:pos="6322"/>
        </w:tabs>
        <w:rPr>
          <w:rFonts w:cs="Times New Roman"/>
        </w:rPr>
      </w:pPr>
      <w:r w:rsidRPr="00542D95">
        <w:rPr>
          <w:rFonts w:cs="Times New Roman"/>
        </w:rPr>
        <w:tab/>
        <w:t>(159.85)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124,859</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6,056,758</w:t>
      </w:r>
    </w:p>
    <w:p w:rsidR="00E2250E" w:rsidRPr="00542D95" w:rsidRDefault="008C63B2" w:rsidP="00542D95">
      <w:pPr>
        <w:tabs>
          <w:tab w:val="right" w:pos="4709"/>
          <w:tab w:val="right" w:pos="6322"/>
        </w:tabs>
        <w:rPr>
          <w:rFonts w:cs="Times New Roman"/>
        </w:rPr>
      </w:pPr>
      <w:r w:rsidRPr="00542D95">
        <w:rPr>
          <w:rFonts w:cs="Times New Roman"/>
        </w:rPr>
        <w:tab/>
        <w:t>(161.85)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8,280,977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6C4B0B">
        <w:rPr>
          <w:rFonts w:cs="Times New Roman"/>
        </w:rPr>
        <w:t>ISTRATION</w:t>
      </w:r>
      <w:r w:rsidRPr="00542D95">
        <w:rPr>
          <w:rFonts w:cs="Times New Roman"/>
        </w:rPr>
        <w:tab/>
        <w:t>14,337,735</w:t>
      </w:r>
    </w:p>
    <w:p w:rsidR="00E2250E" w:rsidRPr="00542D95" w:rsidRDefault="008C63B2" w:rsidP="00542D95">
      <w:pPr>
        <w:tabs>
          <w:tab w:val="right" w:pos="4709"/>
          <w:tab w:val="right" w:pos="6322"/>
        </w:tabs>
        <w:rPr>
          <w:rFonts w:cs="Times New Roman"/>
        </w:rPr>
      </w:pPr>
      <w:r w:rsidRPr="00542D95">
        <w:rPr>
          <w:rFonts w:cs="Times New Roman"/>
        </w:rPr>
        <w:tab/>
        <w:t>(161.85)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6C4B0B">
        <w:rPr>
          <w:rFonts w:cs="Times New Roman"/>
        </w:rPr>
        <w:t xml:space="preserve"> </w:t>
      </w:r>
      <w:r w:rsidRPr="00542D95">
        <w:rPr>
          <w:rFonts w:cs="Times New Roman"/>
        </w:rPr>
        <w:t xml:space="preserve">EMPLOYMENT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C4B0B">
        <w:rPr>
          <w:rFonts w:cs="Times New Roman"/>
        </w:rPr>
        <w:t>E</w:t>
      </w:r>
      <w:r w:rsidR="009C7154">
        <w:rPr>
          <w:rFonts w:cs="Times New Roman"/>
        </w:rPr>
        <w:t>RV</w:t>
      </w:r>
      <w:r w:rsidR="006C4B0B">
        <w:rPr>
          <w:rFonts w:cs="Times New Roman"/>
        </w:rPr>
        <w:t>I</w:t>
      </w:r>
      <w:r w:rsidR="009C7154">
        <w:rPr>
          <w:rFonts w:cs="Times New Roman"/>
        </w:rPr>
        <w:t>C</w:t>
      </w:r>
      <w:r w:rsidR="006C4B0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17,939,912</w:t>
      </w:r>
    </w:p>
    <w:p w:rsidR="00E2250E" w:rsidRPr="00542D95" w:rsidRDefault="008C63B2" w:rsidP="00542D95">
      <w:pPr>
        <w:tabs>
          <w:tab w:val="right" w:pos="4709"/>
          <w:tab w:val="right" w:pos="6322"/>
        </w:tabs>
        <w:rPr>
          <w:rFonts w:cs="Times New Roman"/>
        </w:rPr>
      </w:pPr>
      <w:r w:rsidRPr="00542D95">
        <w:rPr>
          <w:rFonts w:cs="Times New Roman"/>
        </w:rPr>
        <w:tab/>
        <w:t>(263.11)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31,928</w:t>
      </w:r>
    </w:p>
    <w:p w:rsidR="00E2250E" w:rsidRPr="00542D95" w:rsidRDefault="008C63B2" w:rsidP="00542D95">
      <w:pPr>
        <w:tabs>
          <w:tab w:val="right" w:pos="4709"/>
          <w:tab w:val="right" w:pos="6322"/>
        </w:tabs>
        <w:rPr>
          <w:rFonts w:cs="Times New Roman"/>
        </w:rPr>
      </w:pPr>
      <w:r w:rsidRPr="00542D95">
        <w:rPr>
          <w:rFonts w:cs="Times New Roman"/>
        </w:rPr>
        <w:tab/>
        <w:t>(.33)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1,912,188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19,884,028</w:t>
      </w:r>
    </w:p>
    <w:p w:rsidR="00E2250E" w:rsidRPr="00542D95" w:rsidRDefault="008C63B2" w:rsidP="00542D95">
      <w:pPr>
        <w:tabs>
          <w:tab w:val="right" w:pos="4709"/>
          <w:tab w:val="right" w:pos="6322"/>
        </w:tabs>
        <w:rPr>
          <w:rFonts w:cs="Times New Roman"/>
        </w:rPr>
      </w:pPr>
      <w:r w:rsidRPr="00542D95">
        <w:rPr>
          <w:rFonts w:cs="Times New Roman"/>
        </w:rPr>
        <w:tab/>
        <w:t>(263.44)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8,522,542</w:t>
      </w:r>
    </w:p>
    <w:p w:rsidR="00E2250E" w:rsidRPr="00542D95" w:rsidRDefault="008C63B2" w:rsidP="00542D95">
      <w:pPr>
        <w:tabs>
          <w:tab w:val="right" w:pos="4709"/>
          <w:tab w:val="right" w:pos="6322"/>
        </w:tabs>
        <w:rPr>
          <w:rFonts w:cs="Times New Roman"/>
        </w:rPr>
      </w:pPr>
      <w:r w:rsidRPr="00542D95">
        <w:rPr>
          <w:rFonts w:cs="Times New Roman"/>
        </w:rPr>
        <w:t xml:space="preserve">DIST </w:t>
      </w:r>
      <w:r w:rsidR="008B577B">
        <w:rPr>
          <w:rFonts w:cs="Times New Roman"/>
        </w:rPr>
        <w:t>SUBDIV</w:t>
      </w:r>
      <w:r w:rsidR="006C4B0B">
        <w:rPr>
          <w:rFonts w:cs="Times New Roman"/>
        </w:rPr>
        <w:t>ISIONS</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192,830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192,830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EMPLOYMENT </w:t>
      </w:r>
      <w:r w:rsidR="009C7154">
        <w:rPr>
          <w:rFonts w:cs="Times New Roman"/>
        </w:rPr>
        <w:t>SRVC</w:t>
      </w:r>
      <w:r w:rsidRPr="00542D95">
        <w:rPr>
          <w:rFonts w:cs="Times New Roman"/>
        </w:rPr>
        <w:tab/>
        <w:t>28,599,400</w:t>
      </w:r>
    </w:p>
    <w:p w:rsidR="00E2250E" w:rsidRPr="00542D95" w:rsidRDefault="008C63B2" w:rsidP="00542D95">
      <w:pPr>
        <w:tabs>
          <w:tab w:val="right" w:pos="4709"/>
          <w:tab w:val="right" w:pos="6322"/>
        </w:tabs>
        <w:rPr>
          <w:rFonts w:cs="Times New Roman"/>
        </w:rPr>
      </w:pPr>
      <w:r w:rsidRPr="00542D95">
        <w:rPr>
          <w:rFonts w:cs="Times New Roman"/>
        </w:rPr>
        <w:tab/>
        <w:t>(263.44)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CF30B9">
        <w:rPr>
          <w:rFonts w:cs="Times New Roman"/>
        </w:rPr>
        <w:t xml:space="preserve"> </w:t>
      </w:r>
      <w:r w:rsidRPr="00542D95">
        <w:rPr>
          <w:rFonts w:cs="Times New Roman"/>
        </w:rPr>
        <w:t>UNEMPLOY INSURANCE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17,299,422</w:t>
      </w:r>
    </w:p>
    <w:p w:rsidR="00E2250E" w:rsidRPr="00542D95" w:rsidRDefault="008C63B2" w:rsidP="00542D95">
      <w:pPr>
        <w:tabs>
          <w:tab w:val="right" w:pos="4709"/>
          <w:tab w:val="right" w:pos="6322"/>
        </w:tabs>
        <w:rPr>
          <w:rFonts w:cs="Times New Roman"/>
        </w:rPr>
      </w:pPr>
      <w:r w:rsidRPr="00542D95">
        <w:rPr>
          <w:rFonts w:cs="Times New Roman"/>
        </w:rPr>
        <w:tab/>
        <w:t>(465.05)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142,972</w:t>
      </w:r>
    </w:p>
    <w:p w:rsidR="00E2250E" w:rsidRPr="00542D95" w:rsidRDefault="008C63B2" w:rsidP="00542D95">
      <w:pPr>
        <w:tabs>
          <w:tab w:val="right" w:pos="4709"/>
          <w:tab w:val="right" w:pos="6322"/>
        </w:tabs>
        <w:rPr>
          <w:rFonts w:cs="Times New Roman"/>
        </w:rPr>
      </w:pPr>
      <w:r w:rsidRPr="00542D95">
        <w:rPr>
          <w:rFonts w:cs="Times New Roman"/>
        </w:rPr>
        <w:tab/>
        <w:t>(1.34)</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5,148,781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22,591,175</w:t>
      </w:r>
    </w:p>
    <w:p w:rsidR="00E2250E" w:rsidRPr="00542D95" w:rsidRDefault="008C63B2" w:rsidP="00542D95">
      <w:pPr>
        <w:tabs>
          <w:tab w:val="right" w:pos="4709"/>
          <w:tab w:val="right" w:pos="6322"/>
        </w:tabs>
        <w:rPr>
          <w:rFonts w:cs="Times New Roman"/>
        </w:rPr>
      </w:pPr>
      <w:r w:rsidRPr="00542D95">
        <w:rPr>
          <w:rFonts w:cs="Times New Roman"/>
        </w:rPr>
        <w:tab/>
        <w:t>(466.39)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13,393,769</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r w:rsidR="009C7154">
        <w:rPr>
          <w:rFonts w:cs="Times New Roman"/>
        </w:rPr>
        <w:t>S</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F30B9" w:rsidRDefault="008C63B2" w:rsidP="00542D95">
      <w:pPr>
        <w:tabs>
          <w:tab w:val="right" w:pos="4709"/>
          <w:tab w:val="right" w:pos="6322"/>
        </w:tabs>
        <w:rPr>
          <w:rFonts w:cs="Times New Roman"/>
        </w:rPr>
      </w:pPr>
      <w:r w:rsidRPr="00542D95">
        <w:rPr>
          <w:rFonts w:cs="Times New Roman"/>
        </w:rPr>
        <w:t xml:space="preserve">TOTAL UNEMPLOYMENT </w:t>
      </w:r>
    </w:p>
    <w:p w:rsidR="00E2250E" w:rsidRPr="00542D95" w:rsidRDefault="008C63B2" w:rsidP="00542D95">
      <w:pPr>
        <w:tabs>
          <w:tab w:val="right" w:pos="4709"/>
          <w:tab w:val="right" w:pos="6322"/>
        </w:tabs>
        <w:rPr>
          <w:rFonts w:cs="Times New Roman"/>
        </w:rPr>
      </w:pPr>
      <w:r w:rsidRPr="00542D95">
        <w:rPr>
          <w:rFonts w:cs="Times New Roman"/>
        </w:rPr>
        <w:t>INSURANCE</w:t>
      </w:r>
      <w:r w:rsidRPr="00542D95">
        <w:rPr>
          <w:rFonts w:cs="Times New Roman"/>
        </w:rPr>
        <w:tab/>
        <w:t>35,984,944</w:t>
      </w:r>
    </w:p>
    <w:p w:rsidR="00E2250E" w:rsidRPr="00542D95" w:rsidRDefault="008C63B2" w:rsidP="00542D95">
      <w:pPr>
        <w:tabs>
          <w:tab w:val="right" w:pos="4709"/>
          <w:tab w:val="right" w:pos="6322"/>
        </w:tabs>
        <w:rPr>
          <w:rFonts w:cs="Times New Roman"/>
        </w:rPr>
      </w:pPr>
      <w:r w:rsidRPr="00542D95">
        <w:rPr>
          <w:rFonts w:cs="Times New Roman"/>
        </w:rPr>
        <w:tab/>
        <w:t>(466.39)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CF30B9">
        <w:rPr>
          <w:rFonts w:cs="Times New Roman"/>
        </w:rPr>
        <w:t xml:space="preserve"> </w:t>
      </w:r>
      <w:r w:rsidRPr="00542D95">
        <w:rPr>
          <w:rFonts w:cs="Times New Roman"/>
        </w:rPr>
        <w:t>SCOICC</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244,895</w:t>
      </w:r>
      <w:r w:rsidRPr="00542D95">
        <w:rPr>
          <w:rFonts w:cs="Times New Roman"/>
        </w:rPr>
        <w:tab/>
        <w:t>244,895</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44,882</w:t>
      </w:r>
      <w:r w:rsidRPr="00542D95">
        <w:rPr>
          <w:rFonts w:cs="Times New Roman"/>
        </w:rPr>
        <w:tab/>
        <w:t>44,882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289,777</w:t>
      </w:r>
      <w:r w:rsidRPr="00542D95">
        <w:rPr>
          <w:rFonts w:cs="Times New Roman"/>
        </w:rPr>
        <w:tab/>
        <w:t>289,777</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32,973</w:t>
      </w:r>
      <w:r w:rsidRPr="00542D95">
        <w:rPr>
          <w:rFonts w:cs="Times New Roman"/>
        </w:rPr>
        <w:tab/>
        <w:t>32,973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SCOICC</w:t>
      </w:r>
      <w:r w:rsidR="00E2250E" w:rsidRPr="00542D95">
        <w:rPr>
          <w:rFonts w:cs="Times New Roman"/>
        </w:rPr>
        <w:tab/>
      </w:r>
      <w:r w:rsidRPr="00542D95">
        <w:rPr>
          <w:rFonts w:cs="Times New Roman"/>
        </w:rPr>
        <w:t>322,750</w:t>
      </w:r>
      <w:r w:rsidRPr="00542D95">
        <w:rPr>
          <w:rFonts w:cs="Times New Roman"/>
        </w:rPr>
        <w:tab/>
        <w:t>322,750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CF30B9">
        <w:rPr>
          <w:rFonts w:cs="Times New Roman"/>
        </w:rPr>
        <w:t xml:space="preserve"> </w:t>
      </w:r>
      <w:r w:rsidRPr="00542D95">
        <w:rPr>
          <w:rFonts w:cs="Times New Roman"/>
        </w:rPr>
        <w:t>WORKFORCE INVEST ACT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986,882</w:t>
      </w:r>
    </w:p>
    <w:p w:rsidR="00E2250E" w:rsidRPr="00542D95" w:rsidRDefault="008C63B2" w:rsidP="00542D95">
      <w:pPr>
        <w:tabs>
          <w:tab w:val="right" w:pos="4709"/>
          <w:tab w:val="right" w:pos="6322"/>
        </w:tabs>
        <w:rPr>
          <w:rFonts w:cs="Times New Roman"/>
        </w:rPr>
      </w:pPr>
      <w:r w:rsidRPr="00542D95">
        <w:rPr>
          <w:rFonts w:cs="Times New Roman"/>
        </w:rPr>
        <w:tab/>
        <w:t>(22.76)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26,097</w:t>
      </w:r>
    </w:p>
    <w:p w:rsidR="00E2250E" w:rsidRPr="00542D95" w:rsidRDefault="008C63B2" w:rsidP="00542D95">
      <w:pPr>
        <w:tabs>
          <w:tab w:val="right" w:pos="4709"/>
          <w:tab w:val="right" w:pos="6322"/>
        </w:tabs>
        <w:rPr>
          <w:rFonts w:cs="Times New Roman"/>
        </w:rPr>
      </w:pPr>
      <w:r w:rsidRPr="00542D95">
        <w:rPr>
          <w:rFonts w:cs="Times New Roman"/>
        </w:rPr>
        <w:tab/>
        <w:t>(.33)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66,372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1,079,351</w:t>
      </w:r>
    </w:p>
    <w:p w:rsidR="00E2250E" w:rsidRPr="00542D95" w:rsidRDefault="008C63B2" w:rsidP="00542D95">
      <w:pPr>
        <w:tabs>
          <w:tab w:val="right" w:pos="4709"/>
          <w:tab w:val="right" w:pos="6322"/>
        </w:tabs>
        <w:rPr>
          <w:rFonts w:cs="Times New Roman"/>
        </w:rPr>
      </w:pPr>
      <w:r w:rsidRPr="00542D95">
        <w:rPr>
          <w:rFonts w:cs="Times New Roman"/>
        </w:rPr>
        <w:tab/>
        <w:t>(23.09)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730,632</w:t>
      </w:r>
    </w:p>
    <w:p w:rsidR="00E2250E" w:rsidRPr="00542D95" w:rsidRDefault="008C63B2" w:rsidP="00542D95">
      <w:pPr>
        <w:tabs>
          <w:tab w:val="right" w:pos="4709"/>
          <w:tab w:val="right" w:pos="6322"/>
        </w:tabs>
        <w:rPr>
          <w:rFonts w:cs="Times New Roman"/>
        </w:rPr>
      </w:pPr>
      <w:r w:rsidRPr="00542D95">
        <w:rPr>
          <w:rFonts w:cs="Times New Roman"/>
        </w:rPr>
        <w:t xml:space="preserve">DIST </w:t>
      </w:r>
      <w:r w:rsidR="008B577B">
        <w:rPr>
          <w:rFonts w:cs="Times New Roman"/>
        </w:rPr>
        <w:t>SUBDIV</w:t>
      </w:r>
      <w:r w:rsidR="00CF30B9">
        <w:rPr>
          <w:rFonts w:cs="Times New Roman"/>
        </w:rPr>
        <w:t>ISIONS</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14,999,364</w:t>
      </w:r>
    </w:p>
    <w:p w:rsidR="00E2250E" w:rsidRPr="00542D95" w:rsidRDefault="008C63B2" w:rsidP="00542D95">
      <w:pPr>
        <w:tabs>
          <w:tab w:val="right" w:pos="4709"/>
          <w:tab w:val="right" w:pos="6322"/>
        </w:tabs>
        <w:rPr>
          <w:rFonts w:cs="Times New Roman"/>
        </w:rPr>
      </w:pPr>
      <w:r w:rsidRPr="00542D95">
        <w:rPr>
          <w:rFonts w:cs="Times New Roman"/>
        </w:rPr>
        <w:t>ALLOC SCHOOL DIST</w:t>
      </w:r>
      <w:r w:rsidRPr="00542D95">
        <w:rPr>
          <w:rFonts w:cs="Times New Roman"/>
        </w:rPr>
        <w:tab/>
        <w:t>1,425,963</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661,356</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1,517,051</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30,917,302</w:t>
      </w:r>
    </w:p>
    <w:p w:rsidR="00E2250E" w:rsidRPr="00542D95" w:rsidRDefault="008C63B2" w:rsidP="00542D95">
      <w:pPr>
        <w:tabs>
          <w:tab w:val="right" w:pos="4709"/>
          <w:tab w:val="right" w:pos="6322"/>
        </w:tabs>
        <w:rPr>
          <w:rFonts w:cs="Times New Roman"/>
        </w:rPr>
      </w:pPr>
      <w:r w:rsidRPr="00542D95">
        <w:rPr>
          <w:rFonts w:cs="Times New Roman"/>
        </w:rPr>
        <w:t>ALLOC PLANNING DIST</w:t>
      </w:r>
      <w:r w:rsidRPr="00542D95">
        <w:rPr>
          <w:rFonts w:cs="Times New Roman"/>
        </w:rPr>
        <w:tab/>
        <w:t>1,322,108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50,843,144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F30B9" w:rsidRDefault="008C63B2" w:rsidP="00542D95">
      <w:pPr>
        <w:tabs>
          <w:tab w:val="right" w:pos="4709"/>
          <w:tab w:val="right" w:pos="6322"/>
        </w:tabs>
        <w:rPr>
          <w:rFonts w:cs="Times New Roman"/>
        </w:rPr>
      </w:pPr>
      <w:r w:rsidRPr="00542D95">
        <w:rPr>
          <w:rFonts w:cs="Times New Roman"/>
        </w:rPr>
        <w:t xml:space="preserve">TOTAL WORKFORCE </w:t>
      </w:r>
    </w:p>
    <w:p w:rsidR="00E2250E" w:rsidRPr="00542D95" w:rsidRDefault="008C63B2" w:rsidP="00542D95">
      <w:pPr>
        <w:tabs>
          <w:tab w:val="right" w:pos="4709"/>
          <w:tab w:val="right" w:pos="6322"/>
        </w:tabs>
        <w:rPr>
          <w:rFonts w:cs="Times New Roman"/>
        </w:rPr>
      </w:pPr>
      <w:r w:rsidRPr="00542D95">
        <w:rPr>
          <w:rFonts w:cs="Times New Roman"/>
        </w:rPr>
        <w:t>INVESTMENT ACT</w:t>
      </w:r>
      <w:r w:rsidRPr="00542D95">
        <w:rPr>
          <w:rFonts w:cs="Times New Roman"/>
        </w:rPr>
        <w:tab/>
        <w:t>52,653,127</w:t>
      </w:r>
    </w:p>
    <w:p w:rsidR="00E2250E" w:rsidRPr="00542D95" w:rsidRDefault="008C63B2" w:rsidP="00542D95">
      <w:pPr>
        <w:tabs>
          <w:tab w:val="right" w:pos="4709"/>
          <w:tab w:val="right" w:pos="6322"/>
        </w:tabs>
        <w:rPr>
          <w:rFonts w:cs="Times New Roman"/>
        </w:rPr>
      </w:pPr>
      <w:r w:rsidRPr="00542D95">
        <w:rPr>
          <w:rFonts w:cs="Times New Roman"/>
        </w:rPr>
        <w:tab/>
        <w:t>(23.09)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CF30B9">
        <w:rPr>
          <w:rFonts w:cs="Times New Roman"/>
        </w:rPr>
        <w:t xml:space="preserve"> </w:t>
      </w:r>
      <w:r w:rsidRPr="00542D95">
        <w:rPr>
          <w:rFonts w:cs="Times New Roman"/>
        </w:rPr>
        <w:t>TRADE ADJUST ASSIST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1,245,089</w:t>
      </w:r>
    </w:p>
    <w:p w:rsidR="00E2250E" w:rsidRPr="00542D95" w:rsidRDefault="008C63B2" w:rsidP="00542D95">
      <w:pPr>
        <w:tabs>
          <w:tab w:val="right" w:pos="4709"/>
          <w:tab w:val="right" w:pos="6322"/>
        </w:tabs>
        <w:rPr>
          <w:rFonts w:cs="Times New Roman"/>
        </w:rPr>
      </w:pPr>
      <w:r w:rsidRPr="00542D95">
        <w:rPr>
          <w:rFonts w:cs="Times New Roman"/>
        </w:rPr>
        <w:tab/>
        <w:t>(77.00)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26,098</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59,941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ab/>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1,331,128</w:t>
      </w:r>
    </w:p>
    <w:p w:rsidR="00E2250E" w:rsidRPr="00542D95" w:rsidRDefault="008C63B2" w:rsidP="00542D95">
      <w:pPr>
        <w:tabs>
          <w:tab w:val="right" w:pos="4709"/>
          <w:tab w:val="right" w:pos="6322"/>
        </w:tabs>
        <w:rPr>
          <w:rFonts w:cs="Times New Roman"/>
        </w:rPr>
      </w:pPr>
      <w:r w:rsidRPr="00542D95">
        <w:rPr>
          <w:rFonts w:cs="Times New Roman"/>
        </w:rPr>
        <w:tab/>
        <w:t>(77.00)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346,093</w:t>
      </w:r>
    </w:p>
    <w:p w:rsidR="00E2250E" w:rsidRPr="00542D95" w:rsidRDefault="008C63B2" w:rsidP="00542D95">
      <w:pPr>
        <w:tabs>
          <w:tab w:val="right" w:pos="4709"/>
          <w:tab w:val="right" w:pos="6322"/>
        </w:tabs>
        <w:rPr>
          <w:rFonts w:cs="Times New Roman"/>
        </w:rPr>
      </w:pPr>
      <w:r w:rsidRPr="00542D95">
        <w:rPr>
          <w:rFonts w:cs="Times New Roman"/>
        </w:rPr>
        <w:t>ALLOC-PRIVATE SECTOR</w:t>
      </w:r>
      <w:r w:rsidRPr="00542D95">
        <w:rPr>
          <w:rFonts w:cs="Times New Roman"/>
        </w:rPr>
        <w:tab/>
        <w:t>14,020,022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14,020,022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TRADE ADJUSTMENT</w:t>
      </w:r>
    </w:p>
    <w:p w:rsidR="00E2250E" w:rsidRPr="00542D95" w:rsidRDefault="008C63B2" w:rsidP="00542D95">
      <w:pPr>
        <w:tabs>
          <w:tab w:val="right" w:pos="4709"/>
          <w:tab w:val="right" w:pos="6322"/>
        </w:tabs>
        <w:rPr>
          <w:rFonts w:cs="Times New Roman"/>
        </w:rPr>
      </w:pPr>
      <w:r w:rsidRPr="00542D95">
        <w:rPr>
          <w:rFonts w:cs="Times New Roman"/>
        </w:rPr>
        <w:t>ASSISTANCE</w:t>
      </w:r>
      <w:r w:rsidRPr="00542D95">
        <w:rPr>
          <w:rFonts w:cs="Times New Roman"/>
        </w:rPr>
        <w:tab/>
        <w:t>15,697,243</w:t>
      </w:r>
    </w:p>
    <w:p w:rsidR="00E2250E" w:rsidRPr="00542D95" w:rsidRDefault="008C63B2" w:rsidP="00542D95">
      <w:pPr>
        <w:tabs>
          <w:tab w:val="right" w:pos="4709"/>
          <w:tab w:val="right" w:pos="6322"/>
        </w:tabs>
        <w:rPr>
          <w:rFonts w:cs="Times New Roman"/>
        </w:rPr>
      </w:pPr>
      <w:r w:rsidRPr="00542D95">
        <w:rPr>
          <w:rFonts w:cs="Times New Roman"/>
        </w:rPr>
        <w:tab/>
        <w:t>(77.00)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VII. </w:t>
      </w:r>
      <w:r w:rsidR="00CF30B9">
        <w:rPr>
          <w:rFonts w:cs="Times New Roman"/>
        </w:rPr>
        <w:t xml:space="preserve"> </w:t>
      </w:r>
      <w:r w:rsidRPr="00542D95">
        <w:rPr>
          <w:rFonts w:cs="Times New Roman"/>
        </w:rPr>
        <w:t>APPEALS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1,262,271</w:t>
      </w:r>
    </w:p>
    <w:p w:rsidR="00E2250E" w:rsidRPr="00542D95" w:rsidRDefault="008C63B2" w:rsidP="00542D95">
      <w:pPr>
        <w:tabs>
          <w:tab w:val="right" w:pos="4709"/>
          <w:tab w:val="right" w:pos="6322"/>
        </w:tabs>
        <w:rPr>
          <w:rFonts w:cs="Times New Roman"/>
        </w:rPr>
      </w:pPr>
      <w:r w:rsidRPr="00542D95">
        <w:rPr>
          <w:rFonts w:cs="Times New Roman"/>
        </w:rPr>
        <w:tab/>
        <w:t>(37.50)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373,065</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372,584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2,007,920</w:t>
      </w:r>
    </w:p>
    <w:p w:rsidR="00E2250E" w:rsidRPr="00542D95" w:rsidRDefault="008C63B2" w:rsidP="00542D95">
      <w:pPr>
        <w:tabs>
          <w:tab w:val="right" w:pos="4709"/>
          <w:tab w:val="right" w:pos="6322"/>
        </w:tabs>
        <w:rPr>
          <w:rFonts w:cs="Times New Roman"/>
        </w:rPr>
      </w:pPr>
      <w:r w:rsidRPr="00542D95">
        <w:rPr>
          <w:rFonts w:cs="Times New Roman"/>
        </w:rPr>
        <w:tab/>
        <w:t>(38.50)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608,515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APPEALS</w:t>
      </w:r>
      <w:r w:rsidRPr="00542D95">
        <w:rPr>
          <w:rFonts w:cs="Times New Roman"/>
        </w:rPr>
        <w:tab/>
        <w:t>2,616,435</w:t>
      </w:r>
    </w:p>
    <w:p w:rsidR="00E2250E" w:rsidRPr="00542D95" w:rsidRDefault="008C63B2" w:rsidP="00542D95">
      <w:pPr>
        <w:tabs>
          <w:tab w:val="right" w:pos="4709"/>
          <w:tab w:val="right" w:pos="6322"/>
        </w:tabs>
        <w:rPr>
          <w:rFonts w:cs="Times New Roman"/>
        </w:rPr>
      </w:pPr>
      <w:r w:rsidRPr="00542D95">
        <w:rPr>
          <w:rFonts w:cs="Times New Roman"/>
        </w:rPr>
        <w:tab/>
        <w:t>(38.50)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VIII.  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CF30B9">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16,398,972</w:t>
      </w:r>
      <w:r w:rsidRPr="00542D95">
        <w:rPr>
          <w:rFonts w:cs="Times New Roman"/>
        </w:rPr>
        <w:tab/>
        <w:t>40,036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16,398,972</w:t>
      </w:r>
      <w:r w:rsidRPr="00542D95">
        <w:rPr>
          <w:rFonts w:cs="Times New Roman"/>
        </w:rPr>
        <w:tab/>
        <w:t>40,036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16,398,972</w:t>
      </w:r>
      <w:r w:rsidRPr="00542D95">
        <w:rPr>
          <w:rFonts w:cs="Times New Roman"/>
        </w:rPr>
        <w:tab/>
        <w:t>40,036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EMPLOYMENT AND</w:t>
      </w:r>
    </w:p>
    <w:p w:rsidR="00E2250E" w:rsidRPr="00542D95" w:rsidRDefault="008C63B2" w:rsidP="00542D95">
      <w:pPr>
        <w:tabs>
          <w:tab w:val="right" w:pos="4709"/>
          <w:tab w:val="right" w:pos="6322"/>
        </w:tabs>
        <w:rPr>
          <w:rFonts w:cs="Times New Roman"/>
        </w:rPr>
      </w:pPr>
      <w:r w:rsidRPr="00542D95">
        <w:rPr>
          <w:rFonts w:cs="Times New Roman"/>
        </w:rPr>
        <w:t>WORKFORCE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166,610,606</w:t>
      </w:r>
      <w:r w:rsidRPr="00542D95">
        <w:rPr>
          <w:rFonts w:cs="Times New Roman"/>
        </w:rPr>
        <w:tab/>
        <w:t>362,786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(1,034.27)</w:t>
      </w:r>
      <w:r w:rsidR="008C63B2" w:rsidRPr="00542D95">
        <w:rPr>
          <w:rFonts w:cs="Times New Roman"/>
        </w:rPr>
        <w:tab/>
        <w:t>(4.00)</w:t>
      </w:r>
    </w:p>
    <w:p w:rsidR="00E2250E" w:rsidRPr="00351402" w:rsidRDefault="000202F6" w:rsidP="00351402">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5562F" w:rsidRDefault="0085562F" w:rsidP="00343E15">
      <w:pPr>
        <w:tabs>
          <w:tab w:val="right" w:pos="4709"/>
          <w:tab w:val="right" w:pos="6322"/>
        </w:tabs>
        <w:jc w:val="center"/>
        <w:rPr>
          <w:rFonts w:cs="Times New Roman"/>
          <w:b/>
        </w:rPr>
        <w:sectPr w:rsidR="0085562F" w:rsidSect="0085562F">
          <w:headerReference w:type="even" r:id="rId207"/>
          <w:headerReference w:type="default" r:id="rId208"/>
          <w:type w:val="continuous"/>
          <w:pgSz w:w="12240" w:h="15840" w:code="1"/>
          <w:pgMar w:top="1008" w:right="4694" w:bottom="3499" w:left="1224" w:header="1008" w:footer="3499" w:gutter="0"/>
          <w:cols w:space="720"/>
          <w:docGrid w:linePitch="360"/>
        </w:sectPr>
      </w:pPr>
    </w:p>
    <w:p w:rsidR="00343E15" w:rsidRDefault="00343E15" w:rsidP="00343E15">
      <w:pPr>
        <w:tabs>
          <w:tab w:val="right" w:pos="4709"/>
          <w:tab w:val="right" w:pos="6322"/>
        </w:tabs>
        <w:jc w:val="center"/>
        <w:rPr>
          <w:rFonts w:cs="Times New Roman"/>
          <w:b/>
        </w:rPr>
      </w:pPr>
      <w:r>
        <w:rPr>
          <w:rFonts w:cs="Times New Roman"/>
          <w:b/>
        </w:rPr>
        <w:t>SECTION 84</w:t>
      </w:r>
    </w:p>
    <w:p w:rsidR="00343E15" w:rsidRDefault="00343E15" w:rsidP="00343E15">
      <w:pPr>
        <w:tabs>
          <w:tab w:val="right" w:pos="4709"/>
          <w:tab w:val="right" w:pos="6322"/>
        </w:tabs>
        <w:jc w:val="center"/>
        <w:rPr>
          <w:rFonts w:cs="Times New Roman"/>
        </w:rPr>
      </w:pPr>
      <w:r>
        <w:rPr>
          <w:rFonts w:cs="Times New Roman"/>
        </w:rPr>
        <w:t>U12-</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TRANSPORTATION</w:t>
      </w:r>
    </w:p>
    <w:p w:rsidR="00343E15" w:rsidRDefault="00343E15" w:rsidP="00343E15">
      <w:pPr>
        <w:tabs>
          <w:tab w:val="right" w:pos="4709"/>
          <w:tab w:val="right" w:pos="6322"/>
        </w:tabs>
        <w:jc w:val="center"/>
        <w:rPr>
          <w:rFonts w:cs="Times New Roman"/>
        </w:rPr>
      </w:pPr>
    </w:p>
    <w:p w:rsidR="00E2250E" w:rsidRPr="00343E15" w:rsidRDefault="00343E15" w:rsidP="00343E1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F30B9">
        <w:rPr>
          <w:rFonts w:cs="Times New Roman"/>
        </w:rPr>
        <w:t xml:space="preserve"> </w:t>
      </w:r>
      <w:r w:rsidR="005624D0">
        <w:rPr>
          <w:rFonts w:cs="Times New Roman"/>
        </w:rPr>
        <w:t>ADMIN</w:t>
      </w:r>
      <w:r w:rsidR="00CF30B9">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A.  GENERAL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30B9">
        <w:rPr>
          <w:rFonts w:cs="Times New Roman"/>
        </w:rPr>
        <w:t>E</w:t>
      </w:r>
      <w:r w:rsidR="009C7154">
        <w:rPr>
          <w:rFonts w:cs="Times New Roman"/>
        </w:rPr>
        <w:t>RV</w:t>
      </w:r>
      <w:r w:rsidR="00CF30B9">
        <w:rPr>
          <w:rFonts w:cs="Times New Roman"/>
        </w:rPr>
        <w:t>I</w:t>
      </w:r>
      <w:r w:rsidR="009C7154">
        <w:rPr>
          <w:rFonts w:cs="Times New Roman"/>
        </w:rPr>
        <w:t>C</w:t>
      </w:r>
      <w:r w:rsidR="00CF30B9">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CF30B9">
        <w:rPr>
          <w:rFonts w:cs="Times New Roman"/>
        </w:rPr>
        <w:t>UTIVE</w:t>
      </w:r>
      <w:r w:rsidR="008C63B2" w:rsidRPr="00542D95">
        <w:rPr>
          <w:rFonts w:cs="Times New Roman"/>
        </w:rPr>
        <w:t xml:space="preserve"> DIRECTOR</w:t>
      </w:r>
      <w:r w:rsidR="008C63B2" w:rsidRPr="00542D95">
        <w:rPr>
          <w:rFonts w:cs="Times New Roman"/>
        </w:rPr>
        <w:tab/>
        <w:t>156,220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14,585,497</w:t>
      </w:r>
    </w:p>
    <w:p w:rsidR="00E2250E" w:rsidRPr="00542D95" w:rsidRDefault="008C63B2" w:rsidP="00542D95">
      <w:pPr>
        <w:tabs>
          <w:tab w:val="right" w:pos="4709"/>
          <w:tab w:val="right" w:pos="6322"/>
        </w:tabs>
        <w:rPr>
          <w:rFonts w:cs="Times New Roman"/>
        </w:rPr>
      </w:pPr>
      <w:r w:rsidRPr="00542D95">
        <w:rPr>
          <w:rFonts w:cs="Times New Roman"/>
        </w:rPr>
        <w:tab/>
        <w:t>(282.00)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250,000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15,241,717</w:t>
      </w:r>
    </w:p>
    <w:p w:rsidR="00E2250E" w:rsidRPr="00542D95" w:rsidRDefault="008C63B2" w:rsidP="00542D95">
      <w:pPr>
        <w:tabs>
          <w:tab w:val="right" w:pos="4709"/>
          <w:tab w:val="right" w:pos="6322"/>
        </w:tabs>
        <w:rPr>
          <w:rFonts w:cs="Times New Roman"/>
        </w:rPr>
      </w:pPr>
      <w:r w:rsidRPr="00542D95">
        <w:rPr>
          <w:rFonts w:cs="Times New Roman"/>
        </w:rPr>
        <w:tab/>
        <w:t>(285.00)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32,500,000</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40070C">
        <w:rPr>
          <w:rFonts w:cs="Times New Roman"/>
        </w:rPr>
        <w:t>E</w:t>
      </w:r>
      <w:r w:rsidR="009C7154">
        <w:rPr>
          <w:rFonts w:cs="Times New Roman"/>
        </w:rPr>
        <w:t>RV</w:t>
      </w:r>
      <w:r w:rsidR="0040070C">
        <w:rPr>
          <w:rFonts w:cs="Times New Roman"/>
        </w:rPr>
        <w:t>I</w:t>
      </w:r>
      <w:r w:rsidR="009C7154">
        <w:rPr>
          <w:rFonts w:cs="Times New Roman"/>
        </w:rPr>
        <w:t>C</w:t>
      </w:r>
      <w:r w:rsidR="0040070C">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40070C">
        <w:rPr>
          <w:rFonts w:cs="Times New Roman"/>
        </w:rPr>
        <w:t>E</w:t>
      </w:r>
      <w:r w:rsidR="009C7154">
        <w:rPr>
          <w:rFonts w:cs="Times New Roman"/>
        </w:rPr>
        <w:t>RV</w:t>
      </w:r>
      <w:r w:rsidR="0040070C">
        <w:rPr>
          <w:rFonts w:cs="Times New Roman"/>
        </w:rPr>
        <w:t>I</w:t>
      </w:r>
      <w:r w:rsidR="009C7154">
        <w:rPr>
          <w:rFonts w:cs="Times New Roman"/>
        </w:rPr>
        <w:t>C</w:t>
      </w:r>
      <w:r w:rsidR="0040070C">
        <w:rPr>
          <w:rFonts w:cs="Times New Roman"/>
        </w:rPr>
        <w:t>E</w:t>
      </w:r>
      <w:r w:rsidRPr="00542D95">
        <w:rPr>
          <w:rFonts w:cs="Times New Roman"/>
        </w:rPr>
        <w:tab/>
        <w:t>263,000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SRVC</w:t>
      </w:r>
      <w:r w:rsidRPr="00542D95">
        <w:rPr>
          <w:rFonts w:cs="Times New Roman"/>
        </w:rPr>
        <w:tab/>
        <w:t>263,000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GENERAL</w:t>
      </w:r>
      <w:r w:rsidRPr="00542D95">
        <w:rPr>
          <w:rFonts w:cs="Times New Roman"/>
        </w:rPr>
        <w:tab/>
        <w:t>48,004,717</w:t>
      </w:r>
    </w:p>
    <w:p w:rsidR="00E2250E" w:rsidRPr="00542D95" w:rsidRDefault="008C63B2" w:rsidP="00542D95">
      <w:pPr>
        <w:tabs>
          <w:tab w:val="right" w:pos="4709"/>
          <w:tab w:val="right" w:pos="6322"/>
        </w:tabs>
        <w:rPr>
          <w:rFonts w:cs="Times New Roman"/>
        </w:rPr>
      </w:pPr>
      <w:r w:rsidRPr="00542D95">
        <w:rPr>
          <w:rFonts w:cs="Times New Roman"/>
        </w:rPr>
        <w:tab/>
        <w:t>(285.00)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093E08">
        <w:rPr>
          <w:rFonts w:cs="Times New Roman"/>
        </w:rPr>
        <w:t xml:space="preserve"> </w:t>
      </w:r>
      <w:r w:rsidRPr="00542D95">
        <w:rPr>
          <w:rFonts w:cs="Times New Roman"/>
        </w:rPr>
        <w:t>LAND AND BUILDINGS</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500,000</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093E08">
        <w:rPr>
          <w:rFonts w:cs="Times New Roman"/>
        </w:rPr>
        <w:t>MENTS</w:t>
      </w:r>
      <w:r w:rsidR="008C63B2" w:rsidRPr="00542D95">
        <w:rPr>
          <w:rFonts w:cs="Times New Roman"/>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LAND AND BUILDINGS</w:t>
      </w:r>
      <w:r w:rsidRPr="00542D95">
        <w:rPr>
          <w:rFonts w:cs="Times New Roman"/>
        </w:rPr>
        <w:tab/>
        <w:t>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093E08">
        <w:rPr>
          <w:rFonts w:cs="Times New Roman"/>
        </w:rPr>
        <w:t>ISTRATION</w:t>
      </w:r>
      <w:r w:rsidRPr="00542D95">
        <w:rPr>
          <w:rFonts w:cs="Times New Roman"/>
        </w:rPr>
        <w:tab/>
        <w:t>48,504,717</w:t>
      </w:r>
    </w:p>
    <w:p w:rsidR="00E2250E" w:rsidRPr="00542D95" w:rsidRDefault="008C63B2" w:rsidP="00542D95">
      <w:pPr>
        <w:tabs>
          <w:tab w:val="right" w:pos="4709"/>
          <w:tab w:val="right" w:pos="6322"/>
        </w:tabs>
        <w:rPr>
          <w:rFonts w:cs="Times New Roman"/>
        </w:rPr>
      </w:pPr>
      <w:r w:rsidRPr="00542D95">
        <w:rPr>
          <w:rFonts w:cs="Times New Roman"/>
        </w:rPr>
        <w:tab/>
        <w:t>(285.00)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093E08">
        <w:rPr>
          <w:rFonts w:cs="Times New Roman"/>
        </w:rPr>
        <w:t xml:space="preserve"> </w:t>
      </w:r>
      <w:r w:rsidR="00B50F0D">
        <w:rPr>
          <w:rFonts w:cs="Times New Roman"/>
        </w:rPr>
        <w:t>HWY</w:t>
      </w:r>
      <w:r w:rsidRPr="00542D95">
        <w:rPr>
          <w:rFonts w:cs="Times New Roman"/>
        </w:rPr>
        <w:t xml:space="preserve"> ENGINEERING</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093E08">
        <w:rPr>
          <w:rFonts w:cs="Times New Roman"/>
        </w:rPr>
        <w:t xml:space="preserve"> </w:t>
      </w:r>
      <w:r w:rsidRPr="00542D95">
        <w:rPr>
          <w:rFonts w:cs="Times New Roman"/>
        </w:rPr>
        <w:t>ENGR-ADMIN &amp; PROJ MGMT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F3469B">
        <w:rPr>
          <w:rFonts w:cs="Times New Roman"/>
        </w:rPr>
        <w:t>E</w:t>
      </w:r>
      <w:r w:rsidR="009C7154">
        <w:rPr>
          <w:rFonts w:cs="Times New Roman"/>
        </w:rPr>
        <w:t>RV</w:t>
      </w:r>
      <w:r w:rsidR="00F3469B">
        <w:rPr>
          <w:rFonts w:cs="Times New Roman"/>
        </w:rPr>
        <w:t>I</w:t>
      </w:r>
      <w:r w:rsidR="009C7154">
        <w:rPr>
          <w:rFonts w:cs="Times New Roman"/>
        </w:rPr>
        <w:t>C</w:t>
      </w:r>
      <w:r w:rsidR="00F3469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76,286,966</w:t>
      </w:r>
    </w:p>
    <w:p w:rsidR="00E2250E" w:rsidRPr="00542D95" w:rsidRDefault="008C63B2" w:rsidP="00542D95">
      <w:pPr>
        <w:tabs>
          <w:tab w:val="right" w:pos="4709"/>
          <w:tab w:val="right" w:pos="6322"/>
        </w:tabs>
        <w:rPr>
          <w:rFonts w:cs="Times New Roman"/>
        </w:rPr>
      </w:pPr>
      <w:r w:rsidRPr="00542D95">
        <w:rPr>
          <w:rFonts w:cs="Times New Roman"/>
        </w:rPr>
        <w:tab/>
        <w:t>(1,556.00)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140,000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03029">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79,426,966</w:t>
      </w:r>
    </w:p>
    <w:p w:rsidR="00E2250E" w:rsidRPr="00542D95" w:rsidRDefault="008C63B2" w:rsidP="00003029">
      <w:pPr>
        <w:keepNext/>
        <w:tabs>
          <w:tab w:val="right" w:pos="4709"/>
          <w:tab w:val="right" w:pos="6322"/>
        </w:tabs>
        <w:rPr>
          <w:rFonts w:cs="Times New Roman"/>
        </w:rPr>
      </w:pPr>
      <w:r w:rsidRPr="00542D95">
        <w:rPr>
          <w:rFonts w:cs="Times New Roman"/>
        </w:rPr>
        <w:tab/>
        <w:t>(1,557.00)</w:t>
      </w:r>
    </w:p>
    <w:p w:rsidR="00E2250E" w:rsidRPr="00542D95" w:rsidRDefault="008C63B2" w:rsidP="00003029">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7,500,000</w:t>
      </w:r>
    </w:p>
    <w:p w:rsidR="00E2250E" w:rsidRPr="007C3538" w:rsidRDefault="007C3538" w:rsidP="00003029">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ENG-ADM &amp; PROJ MGMT</w:t>
      </w:r>
      <w:r w:rsidRPr="00542D95">
        <w:rPr>
          <w:rFonts w:cs="Times New Roman"/>
        </w:rPr>
        <w:tab/>
        <w:t>86,926,966</w:t>
      </w:r>
    </w:p>
    <w:p w:rsidR="00E2250E" w:rsidRPr="00542D95" w:rsidRDefault="008C63B2" w:rsidP="00542D95">
      <w:pPr>
        <w:tabs>
          <w:tab w:val="right" w:pos="4709"/>
          <w:tab w:val="right" w:pos="6322"/>
        </w:tabs>
        <w:rPr>
          <w:rFonts w:cs="Times New Roman"/>
        </w:rPr>
      </w:pPr>
      <w:r w:rsidRPr="00542D95">
        <w:rPr>
          <w:rFonts w:cs="Times New Roman"/>
        </w:rPr>
        <w:tab/>
        <w:t>(1,557.00)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F3469B">
        <w:rPr>
          <w:rFonts w:cs="Times New Roman"/>
        </w:rPr>
        <w:t xml:space="preserve"> </w:t>
      </w:r>
      <w:r w:rsidRPr="00542D95">
        <w:rPr>
          <w:rFonts w:cs="Times New Roman"/>
        </w:rPr>
        <w:t>ENGINEER &amp; CONSTRUCT:</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155,000,000</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F3469B">
        <w:rPr>
          <w:rFonts w:cs="Times New Roman"/>
        </w:rPr>
        <w:t>MENTS</w:t>
      </w:r>
      <w:r w:rsidR="008C63B2" w:rsidRPr="00542D95">
        <w:rPr>
          <w:rFonts w:cs="Times New Roman"/>
        </w:rPr>
        <w:t>:</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F3469B">
        <w:rPr>
          <w:rFonts w:cs="Times New Roman"/>
        </w:rPr>
        <w:t>MENTS</w:t>
      </w:r>
      <w:r w:rsidR="00E2250E" w:rsidRPr="00542D95">
        <w:rPr>
          <w:rFonts w:cs="Times New Roman"/>
        </w:rPr>
        <w:tab/>
      </w:r>
      <w:r w:rsidR="008C63B2" w:rsidRPr="00542D95">
        <w:rPr>
          <w:rFonts w:cs="Times New Roman"/>
        </w:rPr>
        <w:t>821,675,248</w:t>
      </w:r>
      <w:r w:rsidR="008C63B2" w:rsidRPr="00542D95">
        <w:rPr>
          <w:rFonts w:cs="Times New Roman"/>
        </w:rPr>
        <w:tab/>
        <w:t>50,000,000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PERM </w:t>
      </w:r>
      <w:r w:rsidR="003A1389">
        <w:rPr>
          <w:rFonts w:cs="Times New Roman"/>
        </w:rPr>
        <w:t>IMPROVE</w:t>
      </w:r>
      <w:r w:rsidR="00E2250E" w:rsidRPr="00542D95">
        <w:rPr>
          <w:rFonts w:cs="Times New Roman"/>
        </w:rPr>
        <w:tab/>
      </w:r>
      <w:r w:rsidRPr="00542D95">
        <w:rPr>
          <w:rFonts w:cs="Times New Roman"/>
        </w:rPr>
        <w:t>821,675,248</w:t>
      </w:r>
      <w:r w:rsidRPr="00542D95">
        <w:rPr>
          <w:rFonts w:cs="Times New Roman"/>
        </w:rPr>
        <w:tab/>
        <w:t>50,000,000</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F3469B">
        <w:rPr>
          <w:rFonts w:cs="Times New Roman"/>
        </w:rPr>
        <w:t>E</w:t>
      </w:r>
      <w:r w:rsidR="009C7154">
        <w:rPr>
          <w:rFonts w:cs="Times New Roman"/>
        </w:rPr>
        <w:t>RV</w:t>
      </w:r>
      <w:r w:rsidR="00F3469B">
        <w:rPr>
          <w:rFonts w:cs="Times New Roman"/>
        </w:rPr>
        <w:t>I</w:t>
      </w:r>
      <w:r w:rsidR="009C7154">
        <w:rPr>
          <w:rFonts w:cs="Times New Roman"/>
        </w:rPr>
        <w:t>C</w:t>
      </w:r>
      <w:r w:rsidR="00F3469B">
        <w:rPr>
          <w:rFonts w:cs="Times New Roman"/>
        </w:rPr>
        <w:t>E</w:t>
      </w:r>
      <w:r w:rsidRPr="00542D95">
        <w:rPr>
          <w:rFonts w:cs="Times New Roman"/>
        </w:rPr>
        <w:tab/>
        <w:t>52,705,000</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F3469B">
        <w:rPr>
          <w:rFonts w:cs="Times New Roman"/>
        </w:rPr>
        <w:t>E</w:t>
      </w:r>
      <w:r w:rsidR="009C7154">
        <w:rPr>
          <w:rFonts w:cs="Times New Roman"/>
        </w:rPr>
        <w:t>RV</w:t>
      </w:r>
      <w:r w:rsidR="00F3469B">
        <w:rPr>
          <w:rFonts w:cs="Times New Roman"/>
        </w:rPr>
        <w:t>I</w:t>
      </w:r>
      <w:r w:rsidR="009C7154">
        <w:rPr>
          <w:rFonts w:cs="Times New Roman"/>
        </w:rPr>
        <w:t>C</w:t>
      </w:r>
      <w:r w:rsidR="00F3469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PRINCIPAL - LOAN NOTE</w:t>
      </w:r>
      <w:r w:rsidRPr="00542D95">
        <w:rPr>
          <w:rFonts w:cs="Times New Roman"/>
        </w:rPr>
        <w:tab/>
        <w:t>1,754,424</w:t>
      </w:r>
    </w:p>
    <w:p w:rsidR="00E2250E" w:rsidRPr="00542D95" w:rsidRDefault="008C63B2" w:rsidP="00542D95">
      <w:pPr>
        <w:tabs>
          <w:tab w:val="right" w:pos="4709"/>
          <w:tab w:val="right" w:pos="6322"/>
        </w:tabs>
        <w:rPr>
          <w:rFonts w:cs="Times New Roman"/>
        </w:rPr>
      </w:pPr>
      <w:r w:rsidRPr="00542D95">
        <w:rPr>
          <w:rFonts w:cs="Times New Roman"/>
        </w:rPr>
        <w:t>INTEREST - LOAN NOTE</w:t>
      </w:r>
      <w:r w:rsidRPr="00542D95">
        <w:rPr>
          <w:rFonts w:cs="Times New Roman"/>
        </w:rPr>
        <w:tab/>
        <w:t>3,225,328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SRVC</w:t>
      </w:r>
      <w:r w:rsidRPr="00542D95">
        <w:rPr>
          <w:rFonts w:cs="Times New Roman"/>
        </w:rPr>
        <w:tab/>
        <w:t>57,684,752</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1,000,000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250,000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1,350,000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ENGINEERING -</w:t>
      </w:r>
    </w:p>
    <w:p w:rsidR="00E2250E" w:rsidRPr="00542D95" w:rsidRDefault="008C63B2" w:rsidP="00542D95">
      <w:pPr>
        <w:tabs>
          <w:tab w:val="right" w:pos="4709"/>
          <w:tab w:val="right" w:pos="6322"/>
        </w:tabs>
        <w:rPr>
          <w:rFonts w:cs="Times New Roman"/>
        </w:rPr>
      </w:pPr>
      <w:r w:rsidRPr="00542D95">
        <w:rPr>
          <w:rFonts w:cs="Times New Roman"/>
        </w:rPr>
        <w:t>CONSTRUCTION</w:t>
      </w:r>
      <w:r w:rsidR="00E2250E" w:rsidRPr="00542D95">
        <w:rPr>
          <w:rFonts w:cs="Times New Roman"/>
        </w:rPr>
        <w:tab/>
      </w:r>
      <w:r w:rsidRPr="00542D95">
        <w:rPr>
          <w:rFonts w:cs="Times New Roman"/>
        </w:rPr>
        <w:t>1,035,710,000</w:t>
      </w:r>
      <w:r w:rsidRPr="00542D95">
        <w:rPr>
          <w:rFonts w:cs="Times New Roman"/>
        </w:rPr>
        <w:tab/>
        <w:t>50,000,000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w:t>
      </w:r>
      <w:r w:rsidR="000403D2">
        <w:rPr>
          <w:rFonts w:cs="Times New Roman"/>
        </w:rPr>
        <w:t xml:space="preserve"> </w:t>
      </w:r>
      <w:r w:rsidRPr="00542D95">
        <w:rPr>
          <w:rFonts w:cs="Times New Roman"/>
        </w:rPr>
        <w:t xml:space="preserve"> </w:t>
      </w:r>
      <w:r w:rsidR="00B50F0D">
        <w:rPr>
          <w:rFonts w:cs="Times New Roman"/>
        </w:rPr>
        <w:t>HWY</w:t>
      </w:r>
      <w:r w:rsidRPr="00542D95">
        <w:rPr>
          <w:rFonts w:cs="Times New Roman"/>
        </w:rPr>
        <w:t xml:space="preserve"> MAINTENANCE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403D2">
        <w:rPr>
          <w:rFonts w:cs="Times New Roman"/>
        </w:rPr>
        <w:t>E</w:t>
      </w:r>
      <w:r w:rsidR="009C7154">
        <w:rPr>
          <w:rFonts w:cs="Times New Roman"/>
        </w:rPr>
        <w:t>RV</w:t>
      </w:r>
      <w:r w:rsidR="000403D2">
        <w:rPr>
          <w:rFonts w:cs="Times New Roman"/>
        </w:rPr>
        <w:t>I</w:t>
      </w:r>
      <w:r w:rsidR="009C7154">
        <w:rPr>
          <w:rFonts w:cs="Times New Roman"/>
        </w:rPr>
        <w:t>C</w:t>
      </w:r>
      <w:r w:rsidR="000403D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90,463,644</w:t>
      </w:r>
    </w:p>
    <w:p w:rsidR="00E2250E" w:rsidRPr="00542D95" w:rsidRDefault="008C63B2" w:rsidP="00542D95">
      <w:pPr>
        <w:tabs>
          <w:tab w:val="right" w:pos="4709"/>
          <w:tab w:val="right" w:pos="6322"/>
        </w:tabs>
        <w:rPr>
          <w:rFonts w:cs="Times New Roman"/>
        </w:rPr>
      </w:pPr>
      <w:r w:rsidRPr="00542D95">
        <w:rPr>
          <w:rFonts w:cs="Times New Roman"/>
        </w:rPr>
        <w:tab/>
        <w:t>(3,324.96)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93,463,644</w:t>
      </w:r>
    </w:p>
    <w:p w:rsidR="00E2250E" w:rsidRPr="00542D95" w:rsidRDefault="008C63B2" w:rsidP="00542D95">
      <w:pPr>
        <w:tabs>
          <w:tab w:val="right" w:pos="4709"/>
          <w:tab w:val="right" w:pos="6322"/>
        </w:tabs>
        <w:rPr>
          <w:rFonts w:cs="Times New Roman"/>
        </w:rPr>
      </w:pPr>
      <w:r w:rsidRPr="00542D95">
        <w:rPr>
          <w:rFonts w:cs="Times New Roman"/>
        </w:rPr>
        <w:tab/>
        <w:t>(3,324.96)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110,000,000</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0403D2">
        <w:rPr>
          <w:rFonts w:cs="Times New Roman"/>
        </w:rPr>
        <w:t>MENTS</w:t>
      </w:r>
      <w:r w:rsidR="008C63B2" w:rsidRPr="00542D95">
        <w:rPr>
          <w:rFonts w:cs="Times New Roman"/>
        </w:rPr>
        <w:t>:</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0403D2">
        <w:rPr>
          <w:rFonts w:cs="Times New Roman"/>
        </w:rPr>
        <w:t>MENTS</w:t>
      </w:r>
      <w:r w:rsidR="008C63B2" w:rsidRPr="00542D95">
        <w:rPr>
          <w:rFonts w:cs="Times New Roman"/>
        </w:rPr>
        <w:tab/>
        <w:t>150,000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PERM </w:t>
      </w:r>
      <w:r w:rsidR="003A1389">
        <w:rPr>
          <w:rFonts w:cs="Times New Roman"/>
        </w:rPr>
        <w:t>IMPROVE</w:t>
      </w:r>
      <w:r w:rsidRPr="00542D95">
        <w:rPr>
          <w:rFonts w:cs="Times New Roman"/>
        </w:rPr>
        <w:tab/>
        <w:t>150,000</w:t>
      </w:r>
    </w:p>
    <w:p w:rsidR="00DE6BDD" w:rsidRDefault="007C3538" w:rsidP="007C3538">
      <w:pPr>
        <w:tabs>
          <w:tab w:val="left" w:pos="3370"/>
        </w:tabs>
        <w:spacing w:line="100" w:lineRule="exact"/>
        <w:rPr>
          <w:rFonts w:cs="Times New Roman"/>
          <w:b/>
          <w:vertAlign w:val="superscript"/>
        </w:rPr>
        <w:sectPr w:rsidR="00DE6BDD" w:rsidSect="0085562F">
          <w:headerReference w:type="even" r:id="rId209"/>
          <w:headerReference w:type="default" r:id="rId210"/>
          <w:type w:val="continuous"/>
          <w:pgSz w:w="12240" w:h="15840" w:code="1"/>
          <w:pgMar w:top="1008" w:right="4694" w:bottom="3499" w:left="1224" w:header="1008" w:footer="3499" w:gutter="0"/>
          <w:cols w:space="720"/>
          <w:docGrid w:linePitch="360"/>
        </w:sectPr>
      </w:pPr>
      <w:r>
        <w:rPr>
          <w:rFonts w:cs="Times New Roman"/>
          <w:b/>
        </w:rPr>
        <w:tab/>
      </w:r>
      <w:r w:rsidRPr="007C3538">
        <w:rPr>
          <w:rFonts w:cs="Times New Roman"/>
          <w:b/>
          <w:vertAlign w:val="superscript"/>
        </w:rPr>
        <w:t>__________________________________________</w:t>
      </w:r>
    </w:p>
    <w:p w:rsidR="00E2250E" w:rsidRPr="007C3538" w:rsidRDefault="00E2250E" w:rsidP="007C3538">
      <w:pPr>
        <w:tabs>
          <w:tab w:val="left" w:pos="3370"/>
        </w:tabs>
        <w:spacing w:line="100" w:lineRule="exact"/>
        <w:rPr>
          <w:rFonts w:cs="Times New Roman"/>
          <w:b/>
          <w:vertAlign w:val="superscript"/>
        </w:rPr>
      </w:pP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B50F0D">
        <w:rPr>
          <w:rFonts w:cs="Times New Roman"/>
        </w:rPr>
        <w:t>HWY</w:t>
      </w:r>
      <w:r w:rsidRPr="00542D95">
        <w:rPr>
          <w:rFonts w:cs="Times New Roman"/>
        </w:rPr>
        <w:t xml:space="preserve"> MAINTENANCE</w:t>
      </w:r>
      <w:r w:rsidRPr="00542D95">
        <w:rPr>
          <w:rFonts w:cs="Times New Roman"/>
        </w:rPr>
        <w:tab/>
        <w:t>203,613,644</w:t>
      </w:r>
    </w:p>
    <w:p w:rsidR="00E2250E" w:rsidRPr="00542D95" w:rsidRDefault="008C63B2" w:rsidP="00542D95">
      <w:pPr>
        <w:tabs>
          <w:tab w:val="right" w:pos="4709"/>
          <w:tab w:val="right" w:pos="6322"/>
        </w:tabs>
        <w:rPr>
          <w:rFonts w:cs="Times New Roman"/>
        </w:rPr>
      </w:pPr>
      <w:r w:rsidRPr="00542D95">
        <w:rPr>
          <w:rFonts w:cs="Times New Roman"/>
        </w:rPr>
        <w:tab/>
        <w:t>(3,324.96)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B50F0D">
        <w:rPr>
          <w:rFonts w:cs="Times New Roman"/>
        </w:rPr>
        <w:t>HWY</w:t>
      </w:r>
      <w:r w:rsidRPr="00542D95">
        <w:rPr>
          <w:rFonts w:cs="Times New Roman"/>
        </w:rPr>
        <w:t xml:space="preserve"> ENGINEERING</w:t>
      </w:r>
      <w:r w:rsidR="00E2250E" w:rsidRPr="00542D95">
        <w:rPr>
          <w:rFonts w:cs="Times New Roman"/>
        </w:rPr>
        <w:tab/>
      </w:r>
      <w:r w:rsidRPr="00542D95">
        <w:rPr>
          <w:rFonts w:cs="Times New Roman"/>
        </w:rPr>
        <w:t>1,326,250,610</w:t>
      </w:r>
      <w:r w:rsidRPr="00542D95">
        <w:rPr>
          <w:rFonts w:cs="Times New Roman"/>
        </w:rPr>
        <w:tab/>
        <w:t>50,000,000</w:t>
      </w:r>
    </w:p>
    <w:p w:rsidR="00E2250E" w:rsidRPr="00542D95" w:rsidRDefault="008C63B2" w:rsidP="00542D95">
      <w:pPr>
        <w:tabs>
          <w:tab w:val="right" w:pos="4709"/>
          <w:tab w:val="right" w:pos="6322"/>
        </w:tabs>
        <w:rPr>
          <w:rFonts w:cs="Times New Roman"/>
        </w:rPr>
      </w:pPr>
      <w:r w:rsidRPr="00542D95">
        <w:rPr>
          <w:rFonts w:cs="Times New Roman"/>
        </w:rPr>
        <w:tab/>
        <w:t>(4,881.96)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0403D2">
        <w:rPr>
          <w:rFonts w:cs="Times New Roman"/>
        </w:rPr>
        <w:t xml:space="preserve"> </w:t>
      </w:r>
      <w:r w:rsidRPr="00542D95">
        <w:rPr>
          <w:rFonts w:cs="Times New Roman"/>
        </w:rPr>
        <w:t>TOLL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403D2">
        <w:rPr>
          <w:rFonts w:cs="Times New Roman"/>
        </w:rPr>
        <w:t>E</w:t>
      </w:r>
      <w:r w:rsidR="009C7154">
        <w:rPr>
          <w:rFonts w:cs="Times New Roman"/>
        </w:rPr>
        <w:t>RV</w:t>
      </w:r>
      <w:r w:rsidR="000403D2">
        <w:rPr>
          <w:rFonts w:cs="Times New Roman"/>
        </w:rPr>
        <w:t>I</w:t>
      </w:r>
      <w:r w:rsidR="009C7154">
        <w:rPr>
          <w:rFonts w:cs="Times New Roman"/>
        </w:rPr>
        <w:t>C</w:t>
      </w:r>
      <w:r w:rsidR="000403D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97,850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97,850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0403D2">
        <w:rPr>
          <w:rFonts w:cs="Times New Roman"/>
        </w:rPr>
        <w:t>E</w:t>
      </w:r>
      <w:r w:rsidR="009C7154">
        <w:rPr>
          <w:rFonts w:cs="Times New Roman"/>
        </w:rPr>
        <w:t>RV</w:t>
      </w:r>
      <w:r w:rsidR="000403D2">
        <w:rPr>
          <w:rFonts w:cs="Times New Roman"/>
        </w:rPr>
        <w:t>I</w:t>
      </w:r>
      <w:r w:rsidR="009C7154">
        <w:rPr>
          <w:rFonts w:cs="Times New Roman"/>
        </w:rPr>
        <w:t>C</w:t>
      </w:r>
      <w:r w:rsidR="000403D2">
        <w:rPr>
          <w:rFonts w:cs="Times New Roman"/>
        </w:rPr>
        <w:t>E</w:t>
      </w:r>
      <w:r w:rsidRPr="00542D95">
        <w:rPr>
          <w:rFonts w:cs="Times New Roman"/>
        </w:rPr>
        <w:tab/>
        <w:t>3,700,000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SRVC</w:t>
      </w:r>
      <w:r w:rsidRPr="00542D95">
        <w:rPr>
          <w:rFonts w:cs="Times New Roman"/>
        </w:rPr>
        <w:tab/>
        <w:t>3,700,000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3,825,082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TOLL OPERATIONS</w:t>
      </w:r>
      <w:r w:rsidRPr="00542D95">
        <w:rPr>
          <w:rFonts w:cs="Times New Roman"/>
        </w:rPr>
        <w:tab/>
        <w:t>7,622,932</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0403D2">
        <w:rPr>
          <w:rFonts w:cs="Times New Roman"/>
        </w:rPr>
        <w:t xml:space="preserve"> </w:t>
      </w:r>
      <w:r w:rsidRPr="00542D95">
        <w:rPr>
          <w:rFonts w:cs="Times New Roman"/>
        </w:rPr>
        <w:t>NON-FED AID-</w:t>
      </w:r>
      <w:r w:rsidR="00B50F0D">
        <w:rPr>
          <w:rFonts w:cs="Times New Roman"/>
        </w:rPr>
        <w:t>HWY</w:t>
      </w:r>
      <w:r w:rsidRPr="00542D95">
        <w:rPr>
          <w:rFonts w:cs="Times New Roman"/>
        </w:rPr>
        <w:t xml:space="preserve"> FUND</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38,800,000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NON-FEDERAL AID -</w:t>
      </w:r>
    </w:p>
    <w:p w:rsidR="00E2250E" w:rsidRPr="00542D95" w:rsidRDefault="00B50F0D" w:rsidP="00542D95">
      <w:pPr>
        <w:tabs>
          <w:tab w:val="right" w:pos="4709"/>
          <w:tab w:val="right" w:pos="6322"/>
        </w:tabs>
        <w:rPr>
          <w:rFonts w:cs="Times New Roman"/>
        </w:rPr>
      </w:pPr>
      <w:r>
        <w:rPr>
          <w:rFonts w:cs="Times New Roman"/>
        </w:rPr>
        <w:t>HWY</w:t>
      </w:r>
      <w:r w:rsidR="008C63B2" w:rsidRPr="00542D95">
        <w:rPr>
          <w:rFonts w:cs="Times New Roman"/>
        </w:rPr>
        <w:t xml:space="preserve"> FUND</w:t>
      </w:r>
      <w:r w:rsidR="008C63B2" w:rsidRPr="00542D95">
        <w:rPr>
          <w:rFonts w:cs="Times New Roman"/>
        </w:rPr>
        <w:tab/>
        <w:t>38,800,000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0403D2">
        <w:rPr>
          <w:rFonts w:cs="Times New Roman"/>
        </w:rPr>
        <w:t xml:space="preserve"> </w:t>
      </w:r>
      <w:r w:rsidRPr="00542D95">
        <w:rPr>
          <w:rFonts w:cs="Times New Roman"/>
        </w:rPr>
        <w:t>MASS TRANSIT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403D2">
        <w:rPr>
          <w:rFonts w:cs="Times New Roman"/>
        </w:rPr>
        <w:t>E</w:t>
      </w:r>
      <w:r w:rsidR="009C7154">
        <w:rPr>
          <w:rFonts w:cs="Times New Roman"/>
        </w:rPr>
        <w:t>RV</w:t>
      </w:r>
      <w:r w:rsidR="000403D2">
        <w:rPr>
          <w:rFonts w:cs="Times New Roman"/>
        </w:rPr>
        <w:t>I</w:t>
      </w:r>
      <w:r w:rsidR="009C7154">
        <w:rPr>
          <w:rFonts w:cs="Times New Roman"/>
        </w:rPr>
        <w:t>C</w:t>
      </w:r>
      <w:r w:rsidR="000403D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1,125,000</w:t>
      </w:r>
    </w:p>
    <w:p w:rsidR="00E2250E" w:rsidRPr="00542D95" w:rsidRDefault="008C63B2" w:rsidP="00542D95">
      <w:pPr>
        <w:tabs>
          <w:tab w:val="right" w:pos="4709"/>
          <w:tab w:val="right" w:pos="6322"/>
        </w:tabs>
        <w:rPr>
          <w:rFonts w:cs="Times New Roman"/>
        </w:rPr>
      </w:pPr>
      <w:r w:rsidRPr="00542D95">
        <w:rPr>
          <w:rFonts w:cs="Times New Roman"/>
        </w:rPr>
        <w:tab/>
        <w:t>(21.00)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97,850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1,222,850</w:t>
      </w:r>
    </w:p>
    <w:p w:rsidR="00E2250E" w:rsidRPr="00542D95" w:rsidRDefault="008C63B2" w:rsidP="00542D95">
      <w:pPr>
        <w:tabs>
          <w:tab w:val="right" w:pos="4709"/>
          <w:tab w:val="right" w:pos="6322"/>
        </w:tabs>
        <w:rPr>
          <w:rFonts w:cs="Times New Roman"/>
        </w:rPr>
      </w:pPr>
      <w:r w:rsidRPr="00542D95">
        <w:rPr>
          <w:rFonts w:cs="Times New Roman"/>
        </w:rPr>
        <w:tab/>
        <w:t>(22.00)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600,000</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28,137,150</w:t>
      </w:r>
    </w:p>
    <w:p w:rsidR="00E2250E" w:rsidRPr="00542D95" w:rsidRDefault="008C63B2" w:rsidP="00542D95">
      <w:pPr>
        <w:tabs>
          <w:tab w:val="right" w:pos="4709"/>
          <w:tab w:val="right" w:pos="6322"/>
        </w:tabs>
        <w:rPr>
          <w:rFonts w:cs="Times New Roman"/>
        </w:rPr>
      </w:pPr>
      <w:r w:rsidRPr="00542D95">
        <w:rPr>
          <w:rFonts w:cs="Times New Roman"/>
        </w:rPr>
        <w:t>AID TO OTHER ENTITIES</w:t>
      </w:r>
      <w:r w:rsidR="00E2250E" w:rsidRPr="00542D95">
        <w:rPr>
          <w:rFonts w:cs="Times New Roman"/>
        </w:rPr>
        <w:tab/>
      </w:r>
      <w:r w:rsidRPr="00542D95">
        <w:rPr>
          <w:rFonts w:cs="Times New Roman"/>
        </w:rPr>
        <w:t>57,270</w:t>
      </w:r>
      <w:r w:rsidRPr="00542D95">
        <w:rPr>
          <w:rFonts w:cs="Times New Roman"/>
        </w:rPr>
        <w:tab/>
        <w:t>57,270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9D0F87">
      <w:pPr>
        <w:keepNext/>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28,294,420</w:t>
      </w:r>
      <w:r w:rsidRPr="00542D95">
        <w:rPr>
          <w:rFonts w:cs="Times New Roman"/>
        </w:rPr>
        <w:tab/>
        <w:t>57,270</w:t>
      </w:r>
    </w:p>
    <w:p w:rsidR="00E2250E" w:rsidRPr="000202F6" w:rsidRDefault="000202F6" w:rsidP="009D0F87">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9D0F87">
      <w:pPr>
        <w:keepNext/>
        <w:tabs>
          <w:tab w:val="right" w:pos="4709"/>
          <w:tab w:val="right" w:pos="6322"/>
        </w:tabs>
        <w:rPr>
          <w:rFonts w:cs="Times New Roman"/>
        </w:rPr>
      </w:pPr>
      <w:r w:rsidRPr="00542D95">
        <w:rPr>
          <w:rFonts w:cs="Times New Roman"/>
        </w:rPr>
        <w:t>TOTAL MASS TRANSIT</w:t>
      </w:r>
      <w:r w:rsidR="00E2250E" w:rsidRPr="00542D95">
        <w:rPr>
          <w:rFonts w:cs="Times New Roman"/>
        </w:rPr>
        <w:tab/>
      </w:r>
      <w:r w:rsidRPr="00542D95">
        <w:rPr>
          <w:rFonts w:cs="Times New Roman"/>
        </w:rPr>
        <w:t>30,117,270</w:t>
      </w:r>
      <w:r w:rsidRPr="00542D95">
        <w:rPr>
          <w:rFonts w:cs="Times New Roman"/>
        </w:rPr>
        <w:tab/>
        <w:t>57,270</w:t>
      </w:r>
    </w:p>
    <w:p w:rsidR="00E2250E" w:rsidRPr="00542D95" w:rsidRDefault="008C63B2" w:rsidP="009D0F87">
      <w:pPr>
        <w:keepNext/>
        <w:tabs>
          <w:tab w:val="right" w:pos="4709"/>
          <w:tab w:val="right" w:pos="6322"/>
        </w:tabs>
        <w:rPr>
          <w:rFonts w:cs="Times New Roman"/>
        </w:rPr>
      </w:pPr>
      <w:r w:rsidRPr="00542D95">
        <w:rPr>
          <w:rFonts w:cs="Times New Roman"/>
        </w:rPr>
        <w:tab/>
        <w:t>(22.00)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ED508C">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ED508C">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78,241,625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78,241,625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78,241,625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VIII. </w:t>
      </w:r>
      <w:r w:rsidR="00ED508C">
        <w:rPr>
          <w:rFonts w:cs="Times New Roman"/>
        </w:rPr>
        <w:t xml:space="preserve"> </w:t>
      </w:r>
      <w:r w:rsidRPr="00542D95">
        <w:rPr>
          <w:rFonts w:cs="Times New Roman"/>
        </w:rPr>
        <w:t>NON-RECURRING</w:t>
      </w:r>
    </w:p>
    <w:p w:rsidR="00E2250E" w:rsidRPr="00542D95" w:rsidRDefault="008C63B2" w:rsidP="00542D95">
      <w:pPr>
        <w:tabs>
          <w:tab w:val="right" w:pos="4709"/>
          <w:tab w:val="right" w:pos="6322"/>
        </w:tabs>
        <w:rPr>
          <w:rFonts w:cs="Times New Roman"/>
        </w:rPr>
      </w:pPr>
      <w:r w:rsidRPr="00542D95">
        <w:rPr>
          <w:rFonts w:cs="Times New Roman"/>
        </w:rPr>
        <w:t>APPROPRIATIONS</w:t>
      </w:r>
    </w:p>
    <w:p w:rsidR="00E2250E" w:rsidRPr="00542D95" w:rsidRDefault="008C63B2" w:rsidP="00542D95">
      <w:pPr>
        <w:tabs>
          <w:tab w:val="right" w:pos="4709"/>
          <w:tab w:val="right" w:pos="6322"/>
        </w:tabs>
        <w:rPr>
          <w:rFonts w:cs="Times New Roman"/>
        </w:rPr>
      </w:pPr>
      <w:r w:rsidRPr="00542D95">
        <w:rPr>
          <w:rFonts w:cs="Times New Roman"/>
        </w:rPr>
        <w:t>PORT ACCESS ROAD</w:t>
      </w:r>
      <w:r w:rsidRPr="00542D95">
        <w:rPr>
          <w:rFonts w:cs="Times New Roman"/>
        </w:rPr>
        <w:tab/>
        <w:t>52,500,000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NON-RECURRING APPRO</w:t>
      </w:r>
      <w:r w:rsidRPr="00542D95">
        <w:rPr>
          <w:rFonts w:cs="Times New Roman"/>
        </w:rPr>
        <w:tab/>
        <w:t>52,500,000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NON-RECURRING</w:t>
      </w:r>
      <w:r w:rsidRPr="00542D95">
        <w:rPr>
          <w:rFonts w:cs="Times New Roman"/>
        </w:rPr>
        <w:tab/>
        <w:t>52,500,000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TRANSPORTATION</w:t>
      </w:r>
    </w:p>
    <w:p w:rsidR="00ED508C" w:rsidRDefault="00ED508C"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RECURRING BASE</w:t>
      </w:r>
      <w:r w:rsidR="00E2250E" w:rsidRPr="00542D95">
        <w:rPr>
          <w:rFonts w:cs="Times New Roman"/>
        </w:rPr>
        <w:tab/>
      </w:r>
      <w:r w:rsidRPr="00542D95">
        <w:rPr>
          <w:rFonts w:cs="Times New Roman"/>
        </w:rPr>
        <w:t>1,529,537,154</w:t>
      </w:r>
      <w:r w:rsidRPr="00542D95">
        <w:rPr>
          <w:rFonts w:cs="Times New Roman"/>
        </w:rPr>
        <w:tab/>
        <w:t>50,057,270</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1,582,037,154</w:t>
      </w:r>
      <w:r w:rsidRPr="00542D95">
        <w:rPr>
          <w:rFonts w:cs="Times New Roman"/>
        </w:rPr>
        <w:tab/>
        <w:t>50,057,270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ED508C">
        <w:rPr>
          <w:rFonts w:cs="Times New Roman"/>
        </w:rPr>
        <w:t>(</w:t>
      </w:r>
      <w:r w:rsidR="008C63B2" w:rsidRPr="00542D95">
        <w:rPr>
          <w:rFonts w:cs="Times New Roman"/>
        </w:rPr>
        <w:t>5,190.96)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43E15" w:rsidRDefault="00343E15" w:rsidP="00542D95">
      <w:pPr>
        <w:tabs>
          <w:tab w:val="right" w:pos="4709"/>
          <w:tab w:val="right" w:pos="6322"/>
        </w:tabs>
        <w:rPr>
          <w:rFonts w:cs="Times New Roman"/>
        </w:rPr>
      </w:pPr>
    </w:p>
    <w:p w:rsidR="0085562F" w:rsidRDefault="0085562F" w:rsidP="00343E15">
      <w:pPr>
        <w:tabs>
          <w:tab w:val="right" w:pos="4709"/>
          <w:tab w:val="right" w:pos="6322"/>
        </w:tabs>
        <w:jc w:val="center"/>
        <w:rPr>
          <w:rFonts w:cs="Times New Roman"/>
          <w:b/>
        </w:rPr>
        <w:sectPr w:rsidR="0085562F" w:rsidSect="0085562F">
          <w:headerReference w:type="even" r:id="rId211"/>
          <w:type w:val="continuous"/>
          <w:pgSz w:w="12240" w:h="15840" w:code="1"/>
          <w:pgMar w:top="1008" w:right="4694" w:bottom="3499" w:left="1224" w:header="1008" w:footer="3499" w:gutter="0"/>
          <w:cols w:space="720"/>
          <w:docGrid w:linePitch="360"/>
        </w:sectPr>
      </w:pPr>
    </w:p>
    <w:p w:rsidR="00343E15" w:rsidRDefault="00343E15" w:rsidP="00343E15">
      <w:pPr>
        <w:tabs>
          <w:tab w:val="right" w:pos="4709"/>
          <w:tab w:val="right" w:pos="6322"/>
        </w:tabs>
        <w:jc w:val="center"/>
        <w:rPr>
          <w:rFonts w:cs="Times New Roman"/>
          <w:b/>
        </w:rPr>
      </w:pPr>
      <w:r>
        <w:rPr>
          <w:rFonts w:cs="Times New Roman"/>
          <w:b/>
        </w:rPr>
        <w:t>SECTION 85</w:t>
      </w:r>
    </w:p>
    <w:p w:rsidR="00343E15" w:rsidRDefault="00343E15" w:rsidP="00343E15">
      <w:pPr>
        <w:tabs>
          <w:tab w:val="right" w:pos="4709"/>
          <w:tab w:val="right" w:pos="6322"/>
        </w:tabs>
        <w:jc w:val="center"/>
        <w:rPr>
          <w:rFonts w:cs="Times New Roman"/>
        </w:rPr>
      </w:pPr>
      <w:r>
        <w:rPr>
          <w:rFonts w:cs="Times New Roman"/>
        </w:rPr>
        <w:t>U15-</w:t>
      </w:r>
      <w:r w:rsidR="008C63B2" w:rsidRPr="00542D95">
        <w:rPr>
          <w:rFonts w:cs="Times New Roman"/>
        </w:rPr>
        <w:t>INFRASTRUCTURE BANK BOARD</w:t>
      </w:r>
    </w:p>
    <w:p w:rsidR="00343E15" w:rsidRDefault="00343E15" w:rsidP="00343E15">
      <w:pPr>
        <w:tabs>
          <w:tab w:val="right" w:pos="4709"/>
          <w:tab w:val="right" w:pos="6322"/>
        </w:tabs>
        <w:jc w:val="center"/>
        <w:rPr>
          <w:rFonts w:cs="Times New Roman"/>
        </w:rPr>
      </w:pPr>
    </w:p>
    <w:p w:rsidR="00E2250E" w:rsidRPr="00343E15" w:rsidRDefault="00343E15" w:rsidP="00343E15">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741D59">
        <w:rPr>
          <w:rFonts w:cs="Times New Roman"/>
        </w:rPr>
        <w:t xml:space="preserve"> </w:t>
      </w:r>
      <w:r w:rsidRPr="00542D95">
        <w:rPr>
          <w:rFonts w:cs="Times New Roman"/>
        </w:rPr>
        <w:t xml:space="preserve"> </w:t>
      </w:r>
      <w:r w:rsidR="005624D0">
        <w:rPr>
          <w:rFonts w:cs="Times New Roman"/>
        </w:rPr>
        <w:t>ADMIN</w:t>
      </w:r>
      <w:r w:rsidR="00741D59">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41D59">
        <w:rPr>
          <w:rFonts w:cs="Times New Roman"/>
        </w:rPr>
        <w:t>E</w:t>
      </w:r>
      <w:r w:rsidR="009C7154">
        <w:rPr>
          <w:rFonts w:cs="Times New Roman"/>
        </w:rPr>
        <w:t>RV</w:t>
      </w:r>
      <w:r w:rsidR="00741D59">
        <w:rPr>
          <w:rFonts w:cs="Times New Roman"/>
        </w:rPr>
        <w:t>I</w:t>
      </w:r>
      <w:r w:rsidR="009C7154">
        <w:rPr>
          <w:rFonts w:cs="Times New Roman"/>
        </w:rPr>
        <w:t>C</w:t>
      </w:r>
      <w:r w:rsidR="00741D5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128,240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153,240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9D0F87">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9D0F87">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220,780</w:t>
      </w:r>
    </w:p>
    <w:p w:rsidR="00E2250E" w:rsidRPr="00542D95" w:rsidRDefault="008C63B2" w:rsidP="009D0F87">
      <w:pPr>
        <w:keepNext/>
        <w:tabs>
          <w:tab w:val="right" w:pos="4709"/>
          <w:tab w:val="right" w:pos="6322"/>
        </w:tabs>
        <w:rPr>
          <w:rFonts w:cs="Times New Roman"/>
        </w:rPr>
      </w:pPr>
      <w:r w:rsidRPr="00542D95">
        <w:rPr>
          <w:rFonts w:cs="Times New Roman"/>
        </w:rPr>
        <w:t xml:space="preserve">DEBT </w:t>
      </w:r>
      <w:r w:rsidR="009C7154">
        <w:rPr>
          <w:rFonts w:cs="Times New Roman"/>
        </w:rPr>
        <w:t>S</w:t>
      </w:r>
      <w:r w:rsidR="00741D59">
        <w:rPr>
          <w:rFonts w:cs="Times New Roman"/>
        </w:rPr>
        <w:t>E</w:t>
      </w:r>
      <w:r w:rsidR="009C7154">
        <w:rPr>
          <w:rFonts w:cs="Times New Roman"/>
        </w:rPr>
        <w:t>RV</w:t>
      </w:r>
      <w:r w:rsidR="00741D59">
        <w:rPr>
          <w:rFonts w:cs="Times New Roman"/>
        </w:rPr>
        <w:t>I</w:t>
      </w:r>
      <w:r w:rsidR="009C7154">
        <w:rPr>
          <w:rFonts w:cs="Times New Roman"/>
        </w:rPr>
        <w:t>C</w:t>
      </w:r>
      <w:r w:rsidR="00741D59">
        <w:rPr>
          <w:rFonts w:cs="Times New Roman"/>
        </w:rPr>
        <w:t>E</w:t>
      </w:r>
    </w:p>
    <w:p w:rsidR="00E2250E" w:rsidRPr="00542D95" w:rsidRDefault="008C63B2" w:rsidP="009D0F87">
      <w:pPr>
        <w:keepNext/>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TRANSPORTATION</w:t>
      </w:r>
      <w:r w:rsidR="00741D59">
        <w:rPr>
          <w:rFonts w:cs="Times New Roman"/>
        </w:rPr>
        <w:t xml:space="preserve"> </w:t>
      </w:r>
      <w:r w:rsidRPr="00542D95">
        <w:rPr>
          <w:rFonts w:cs="Times New Roman"/>
        </w:rPr>
        <w:t>INFRA</w:t>
      </w:r>
      <w:r w:rsidRPr="00542D95">
        <w:rPr>
          <w:rFonts w:cs="Times New Roman"/>
        </w:rPr>
        <w:tab/>
        <w:t>50,000,000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50,000,000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41D59">
        <w:rPr>
          <w:rFonts w:cs="Times New Roman"/>
        </w:rPr>
        <w:t>ISTRATION</w:t>
      </w:r>
      <w:r w:rsidRPr="00542D95">
        <w:rPr>
          <w:rFonts w:cs="Times New Roman"/>
        </w:rPr>
        <w:tab/>
        <w:t>50,374,020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741D59">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55,780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55,780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55,780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INFRASTRUCTURE BANK BD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50,429,800</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6F70BD">
        <w:rPr>
          <w:rFonts w:cs="Times New Roman"/>
        </w:rPr>
        <w:t>(</w:t>
      </w:r>
      <w:r w:rsidR="008C63B2" w:rsidRPr="00542D95">
        <w:rPr>
          <w:rFonts w:cs="Times New Roman"/>
        </w:rPr>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8F76AE" w:rsidRDefault="008F76AE" w:rsidP="00542D95">
      <w:pPr>
        <w:tabs>
          <w:tab w:val="right" w:pos="4709"/>
          <w:tab w:val="right" w:pos="6322"/>
        </w:tabs>
        <w:rPr>
          <w:rFonts w:cs="Times New Roman"/>
        </w:rPr>
      </w:pPr>
    </w:p>
    <w:p w:rsidR="0085562F" w:rsidRDefault="0085562F" w:rsidP="008F76AE">
      <w:pPr>
        <w:tabs>
          <w:tab w:val="right" w:pos="4709"/>
          <w:tab w:val="right" w:pos="6322"/>
        </w:tabs>
        <w:jc w:val="center"/>
        <w:rPr>
          <w:rFonts w:cs="Times New Roman"/>
          <w:b/>
        </w:rPr>
        <w:sectPr w:rsidR="0085562F" w:rsidSect="0085562F">
          <w:headerReference w:type="even" r:id="rId212"/>
          <w:headerReference w:type="default" r:id="rId213"/>
          <w:type w:val="continuous"/>
          <w:pgSz w:w="12240" w:h="15840" w:code="1"/>
          <w:pgMar w:top="1008" w:right="4694" w:bottom="3499" w:left="1224" w:header="1008" w:footer="3499" w:gutter="0"/>
          <w:cols w:space="720"/>
          <w:docGrid w:linePitch="360"/>
        </w:sectPr>
      </w:pPr>
    </w:p>
    <w:p w:rsidR="008F76AE" w:rsidRDefault="008F76AE" w:rsidP="008F76AE">
      <w:pPr>
        <w:tabs>
          <w:tab w:val="right" w:pos="4709"/>
          <w:tab w:val="right" w:pos="6322"/>
        </w:tabs>
        <w:jc w:val="center"/>
        <w:rPr>
          <w:rFonts w:cs="Times New Roman"/>
          <w:b/>
        </w:rPr>
      </w:pPr>
      <w:r>
        <w:rPr>
          <w:rFonts w:cs="Times New Roman"/>
          <w:b/>
        </w:rPr>
        <w:t>SECTION 86</w:t>
      </w:r>
    </w:p>
    <w:p w:rsidR="008F76AE" w:rsidRDefault="008F76AE" w:rsidP="008F76AE">
      <w:pPr>
        <w:tabs>
          <w:tab w:val="right" w:pos="4709"/>
          <w:tab w:val="right" w:pos="6322"/>
        </w:tabs>
        <w:jc w:val="center"/>
        <w:rPr>
          <w:rFonts w:cs="Times New Roman"/>
        </w:rPr>
      </w:pPr>
      <w:r>
        <w:rPr>
          <w:rFonts w:cs="Times New Roman"/>
        </w:rPr>
        <w:t>U20-</w:t>
      </w:r>
      <w:r w:rsidR="008C63B2" w:rsidRPr="00542D95">
        <w:rPr>
          <w:rFonts w:cs="Times New Roman"/>
        </w:rPr>
        <w:t>COUNTY TRANSPORTATION FUNDS</w:t>
      </w:r>
    </w:p>
    <w:p w:rsidR="008F76AE" w:rsidRDefault="008F76AE" w:rsidP="008F76AE">
      <w:pPr>
        <w:tabs>
          <w:tab w:val="right" w:pos="4709"/>
          <w:tab w:val="right" w:pos="6322"/>
        </w:tabs>
        <w:jc w:val="center"/>
        <w:rPr>
          <w:rFonts w:cs="Times New Roman"/>
        </w:rPr>
      </w:pPr>
    </w:p>
    <w:p w:rsidR="00E2250E" w:rsidRPr="008F76AE" w:rsidRDefault="008F76AE" w:rsidP="008F76AE">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D411A6">
        <w:rPr>
          <w:rFonts w:cs="Times New Roman"/>
        </w:rPr>
        <w:t xml:space="preserve"> </w:t>
      </w:r>
      <w:r w:rsidRPr="00542D95">
        <w:rPr>
          <w:rFonts w:cs="Times New Roman"/>
        </w:rPr>
        <w:t>COUNTY TRANSP FUNDS</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4,000,000</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D411A6">
        <w:rPr>
          <w:rFonts w:cs="Times New Roman"/>
        </w:rPr>
        <w:t>MENTS</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D411A6">
        <w:rPr>
          <w:rFonts w:cs="Times New Roman"/>
        </w:rPr>
        <w:t>MENTS</w:t>
      </w:r>
      <w:r w:rsidR="008C63B2" w:rsidRPr="00542D95">
        <w:rPr>
          <w:rFonts w:cs="Times New Roman"/>
        </w:rPr>
        <w:tab/>
        <w:t>21,000,000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PERM </w:t>
      </w:r>
      <w:r w:rsidR="003A1389">
        <w:rPr>
          <w:rFonts w:cs="Times New Roman"/>
        </w:rPr>
        <w:t>IMPROVE</w:t>
      </w:r>
      <w:r w:rsidRPr="00542D95">
        <w:rPr>
          <w:rFonts w:cs="Times New Roman"/>
        </w:rPr>
        <w:tab/>
        <w:t>21,000,000</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 MUNICIPAL</w:t>
      </w:r>
      <w:r w:rsidRPr="00542D95">
        <w:rPr>
          <w:rFonts w:cs="Times New Roman"/>
        </w:rPr>
        <w:tab/>
        <w:t>5,000,000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62,000,000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67,000,000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COUNTY TRANSP</w:t>
      </w:r>
      <w:r w:rsidRPr="00542D95">
        <w:rPr>
          <w:rFonts w:cs="Times New Roman"/>
        </w:rPr>
        <w:tab/>
        <w:t>92,000,000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D411A6" w:rsidRDefault="008C63B2" w:rsidP="00542D95">
      <w:pPr>
        <w:tabs>
          <w:tab w:val="right" w:pos="4709"/>
          <w:tab w:val="right" w:pos="6322"/>
        </w:tabs>
        <w:rPr>
          <w:rFonts w:cs="Times New Roman"/>
          <w:spacing w:val="-8"/>
        </w:rPr>
      </w:pPr>
      <w:r w:rsidRPr="00D411A6">
        <w:rPr>
          <w:rFonts w:cs="Times New Roman"/>
          <w:spacing w:val="-8"/>
        </w:rPr>
        <w:t>COUNTY TRANSP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92,000,000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6F70BD" w:rsidRDefault="006F70BD" w:rsidP="00542D95">
      <w:pPr>
        <w:tabs>
          <w:tab w:val="right" w:pos="4709"/>
          <w:tab w:val="right" w:pos="6322"/>
        </w:tabs>
        <w:rPr>
          <w:rFonts w:cs="Times New Roman"/>
        </w:rPr>
      </w:pPr>
    </w:p>
    <w:p w:rsidR="0085562F" w:rsidRDefault="0085562F" w:rsidP="006F70BD">
      <w:pPr>
        <w:tabs>
          <w:tab w:val="right" w:pos="4709"/>
          <w:tab w:val="right" w:pos="6322"/>
        </w:tabs>
        <w:jc w:val="center"/>
        <w:rPr>
          <w:rFonts w:cs="Times New Roman"/>
          <w:b/>
        </w:rPr>
        <w:sectPr w:rsidR="0085562F" w:rsidSect="0085562F">
          <w:headerReference w:type="even" r:id="rId214"/>
          <w:headerReference w:type="default" r:id="rId215"/>
          <w:type w:val="continuous"/>
          <w:pgSz w:w="12240" w:h="15840" w:code="1"/>
          <w:pgMar w:top="1008" w:right="4694" w:bottom="3499" w:left="1224" w:header="1008" w:footer="3499" w:gutter="0"/>
          <w:cols w:space="720"/>
          <w:docGrid w:linePitch="360"/>
        </w:sectPr>
      </w:pPr>
    </w:p>
    <w:p w:rsidR="006F70BD" w:rsidRDefault="006F70BD" w:rsidP="006F70BD">
      <w:pPr>
        <w:tabs>
          <w:tab w:val="right" w:pos="4709"/>
          <w:tab w:val="right" w:pos="6322"/>
        </w:tabs>
        <w:jc w:val="center"/>
        <w:rPr>
          <w:rFonts w:cs="Times New Roman"/>
          <w:b/>
        </w:rPr>
      </w:pPr>
      <w:r>
        <w:rPr>
          <w:rFonts w:cs="Times New Roman"/>
          <w:b/>
        </w:rPr>
        <w:t>SECTION 87</w:t>
      </w:r>
    </w:p>
    <w:p w:rsidR="006F70BD" w:rsidRDefault="006F70BD" w:rsidP="006F70BD">
      <w:pPr>
        <w:tabs>
          <w:tab w:val="right" w:pos="4709"/>
          <w:tab w:val="right" w:pos="6322"/>
        </w:tabs>
        <w:jc w:val="center"/>
        <w:rPr>
          <w:rFonts w:cs="Times New Roman"/>
        </w:rPr>
      </w:pPr>
      <w:r>
        <w:rPr>
          <w:rFonts w:cs="Times New Roman"/>
        </w:rPr>
        <w:t>U30-</w:t>
      </w:r>
      <w:r w:rsidR="008A265F">
        <w:rPr>
          <w:rFonts w:cs="Times New Roman"/>
        </w:rPr>
        <w:t>DIV</w:t>
      </w:r>
      <w:r w:rsidR="00233635">
        <w:rPr>
          <w:rFonts w:cs="Times New Roman"/>
        </w:rPr>
        <w:t>ISION</w:t>
      </w:r>
      <w:r w:rsidR="008C63B2" w:rsidRPr="00542D95">
        <w:rPr>
          <w:rFonts w:cs="Times New Roman"/>
        </w:rPr>
        <w:t xml:space="preserve"> OF AERONAUTICS</w:t>
      </w:r>
    </w:p>
    <w:p w:rsidR="006F70BD" w:rsidRDefault="006F70BD" w:rsidP="006F70BD">
      <w:pPr>
        <w:tabs>
          <w:tab w:val="right" w:pos="4709"/>
          <w:tab w:val="right" w:pos="6322"/>
        </w:tabs>
        <w:jc w:val="center"/>
        <w:rPr>
          <w:rFonts w:cs="Times New Roman"/>
        </w:rPr>
      </w:pPr>
    </w:p>
    <w:p w:rsidR="00E2250E" w:rsidRPr="006F70BD" w:rsidRDefault="006F70BD" w:rsidP="006F70B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934026">
        <w:rPr>
          <w:rFonts w:cs="Times New Roman"/>
        </w:rPr>
        <w:t xml:space="preserve"> </w:t>
      </w:r>
      <w:r w:rsidR="005624D0">
        <w:rPr>
          <w:rFonts w:cs="Times New Roman"/>
        </w:rPr>
        <w:t>ADMIN</w:t>
      </w:r>
      <w:r w:rsidR="00934026">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SR</w:t>
      </w:r>
      <w:r w:rsidR="00934026">
        <w:rPr>
          <w:rFonts w:cs="Times New Roman"/>
        </w:rPr>
        <w:t>E</w:t>
      </w:r>
      <w:r w:rsidR="009C7154">
        <w:rPr>
          <w:rFonts w:cs="Times New Roman"/>
        </w:rPr>
        <w:t>V</w:t>
      </w:r>
      <w:r w:rsidR="00934026">
        <w:rPr>
          <w:rFonts w:cs="Times New Roman"/>
        </w:rPr>
        <w:t>I</w:t>
      </w:r>
      <w:r w:rsidR="009C7154">
        <w:rPr>
          <w:rFonts w:cs="Times New Roman"/>
        </w:rPr>
        <w:t>C</w:t>
      </w:r>
      <w:r w:rsidR="00934026">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612,868</w:t>
      </w:r>
      <w:r w:rsidRPr="00542D95">
        <w:rPr>
          <w:rFonts w:cs="Times New Roman"/>
        </w:rPr>
        <w:tab/>
        <w:t>559,222</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(8.80)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87,550</w:t>
      </w:r>
      <w:r w:rsidRPr="00542D95">
        <w:rPr>
          <w:rFonts w:cs="Times New Roman"/>
        </w:rPr>
        <w:tab/>
        <w:t>87,550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NEW POSITION:</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140,563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840,981</w:t>
      </w:r>
      <w:r w:rsidRPr="00542D95">
        <w:rPr>
          <w:rFonts w:cs="Times New Roman"/>
        </w:rPr>
        <w:tab/>
        <w:t>646,772</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(9.80)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2,603,126</w:t>
      </w:r>
      <w:r w:rsidRPr="00542D95">
        <w:rPr>
          <w:rFonts w:cs="Times New Roman"/>
        </w:rPr>
        <w:tab/>
        <w:t>386,106</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893,274</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2,918,573</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4,061,847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934026">
        <w:rPr>
          <w:rFonts w:cs="Times New Roman"/>
        </w:rPr>
        <w:t>ISTRATION</w:t>
      </w:r>
      <w:r w:rsidR="00E2250E" w:rsidRPr="00542D95">
        <w:rPr>
          <w:rFonts w:cs="Times New Roman"/>
        </w:rPr>
        <w:tab/>
      </w:r>
      <w:r w:rsidRPr="00542D95">
        <w:rPr>
          <w:rFonts w:cs="Times New Roman"/>
        </w:rPr>
        <w:t>7,505,954</w:t>
      </w:r>
      <w:r w:rsidRPr="00542D95">
        <w:rPr>
          <w:rFonts w:cs="Times New Roman"/>
        </w:rPr>
        <w:tab/>
        <w:t>1,032,878</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(9.80)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934026">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934026">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253,144</w:t>
      </w:r>
      <w:r w:rsidRPr="00542D95">
        <w:rPr>
          <w:rFonts w:cs="Times New Roman"/>
        </w:rPr>
        <w:tab/>
        <w:t>194,881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253,144</w:t>
      </w:r>
      <w:r w:rsidRPr="00542D95">
        <w:rPr>
          <w:rFonts w:cs="Times New Roman"/>
        </w:rPr>
        <w:tab/>
        <w:t>194,881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253,144</w:t>
      </w:r>
      <w:r w:rsidRPr="00542D95">
        <w:rPr>
          <w:rFonts w:cs="Times New Roman"/>
        </w:rPr>
        <w:tab/>
        <w:t>194,881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A265F" w:rsidP="004027E6">
      <w:pPr>
        <w:keepNext/>
        <w:tabs>
          <w:tab w:val="right" w:pos="4709"/>
          <w:tab w:val="right" w:pos="6322"/>
        </w:tabs>
        <w:rPr>
          <w:rFonts w:cs="Times New Roman"/>
        </w:rPr>
      </w:pPr>
      <w:r>
        <w:rPr>
          <w:rFonts w:cs="Times New Roman"/>
        </w:rPr>
        <w:t>DIV</w:t>
      </w:r>
      <w:r w:rsidR="00934026">
        <w:rPr>
          <w:rFonts w:cs="Times New Roman"/>
        </w:rPr>
        <w:t>ISION</w:t>
      </w:r>
      <w:r w:rsidR="008C63B2" w:rsidRPr="00542D95">
        <w:rPr>
          <w:rFonts w:cs="Times New Roman"/>
        </w:rPr>
        <w:t xml:space="preserve"> OF AERONAUTICS</w:t>
      </w:r>
    </w:p>
    <w:p w:rsidR="00E2250E" w:rsidRPr="00542D95" w:rsidRDefault="00E2250E" w:rsidP="004027E6">
      <w:pPr>
        <w:keepNext/>
        <w:tabs>
          <w:tab w:val="right" w:pos="4709"/>
          <w:tab w:val="right" w:pos="6322"/>
        </w:tabs>
        <w:rPr>
          <w:rFonts w:cs="Times New Roman"/>
        </w:rPr>
      </w:pPr>
    </w:p>
    <w:p w:rsidR="00E2250E" w:rsidRPr="00542D95" w:rsidRDefault="008C63B2" w:rsidP="004027E6">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7,759,098</w:t>
      </w:r>
      <w:r w:rsidRPr="00542D95">
        <w:rPr>
          <w:rFonts w:cs="Times New Roman"/>
        </w:rPr>
        <w:tab/>
        <w:t>1,227,759</w:t>
      </w:r>
    </w:p>
    <w:p w:rsidR="00E2250E" w:rsidRPr="00542D95" w:rsidRDefault="00030EA8" w:rsidP="004027E6">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(14.00)</w:t>
      </w:r>
      <w:r w:rsidR="008C63B2" w:rsidRPr="00542D95">
        <w:rPr>
          <w:rFonts w:cs="Times New Roman"/>
        </w:rPr>
        <w:tab/>
        <w:t>(9.80)</w:t>
      </w:r>
    </w:p>
    <w:p w:rsidR="00E2250E" w:rsidRPr="000202F6" w:rsidRDefault="000202F6" w:rsidP="004027E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6F70BD">
      <w:pPr>
        <w:tabs>
          <w:tab w:val="right" w:pos="4709"/>
          <w:tab w:val="right" w:pos="6322"/>
        </w:tabs>
        <w:jc w:val="center"/>
        <w:rPr>
          <w:rFonts w:cs="Times New Roman"/>
          <w:b/>
        </w:rPr>
        <w:sectPr w:rsidR="0085562F" w:rsidSect="0085562F">
          <w:headerReference w:type="even" r:id="rId216"/>
          <w:headerReference w:type="default" r:id="rId217"/>
          <w:type w:val="continuous"/>
          <w:pgSz w:w="12240" w:h="15840" w:code="1"/>
          <w:pgMar w:top="1008" w:right="4694" w:bottom="3499" w:left="1224" w:header="1008" w:footer="3499" w:gutter="0"/>
          <w:cols w:space="720"/>
          <w:docGrid w:linePitch="360"/>
        </w:sectPr>
      </w:pPr>
    </w:p>
    <w:p w:rsidR="006F70BD" w:rsidRDefault="006F70BD" w:rsidP="006F70BD">
      <w:pPr>
        <w:tabs>
          <w:tab w:val="right" w:pos="4709"/>
          <w:tab w:val="right" w:pos="6322"/>
        </w:tabs>
        <w:jc w:val="center"/>
        <w:rPr>
          <w:rFonts w:cs="Times New Roman"/>
          <w:b/>
        </w:rPr>
      </w:pPr>
      <w:r>
        <w:rPr>
          <w:rFonts w:cs="Times New Roman"/>
          <w:b/>
        </w:rPr>
        <w:t>SECTION 91A</w:t>
      </w:r>
    </w:p>
    <w:p w:rsidR="006F70BD" w:rsidRDefault="006F70BD" w:rsidP="006F70BD">
      <w:pPr>
        <w:tabs>
          <w:tab w:val="right" w:pos="4709"/>
          <w:tab w:val="right" w:pos="6322"/>
        </w:tabs>
        <w:jc w:val="center"/>
        <w:rPr>
          <w:rFonts w:cs="Times New Roman"/>
        </w:rPr>
      </w:pPr>
      <w:r>
        <w:rPr>
          <w:rFonts w:cs="Times New Roman"/>
        </w:rPr>
        <w:t>A01-</w:t>
      </w:r>
      <w:r w:rsidR="008C63B2" w:rsidRPr="00542D95">
        <w:rPr>
          <w:rFonts w:cs="Times New Roman"/>
        </w:rPr>
        <w:t>LEG DEPT-THE SENATE</w:t>
      </w:r>
    </w:p>
    <w:p w:rsidR="006F70BD" w:rsidRDefault="006F70BD" w:rsidP="006F70BD">
      <w:pPr>
        <w:tabs>
          <w:tab w:val="right" w:pos="4709"/>
          <w:tab w:val="right" w:pos="6322"/>
        </w:tabs>
        <w:jc w:val="center"/>
        <w:rPr>
          <w:rFonts w:cs="Times New Roman"/>
        </w:rPr>
      </w:pPr>
    </w:p>
    <w:p w:rsidR="00E2250E" w:rsidRPr="006F70BD" w:rsidRDefault="006F70BD" w:rsidP="006F70B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BD1EEA">
        <w:rPr>
          <w:rFonts w:cs="Times New Roman"/>
        </w:rPr>
        <w:t xml:space="preserve"> </w:t>
      </w:r>
      <w:r w:rsidR="005624D0">
        <w:rPr>
          <w:rFonts w:cs="Times New Roman"/>
        </w:rPr>
        <w:t>ADMIN</w:t>
      </w:r>
      <w:r w:rsidR="00BD1EEA">
        <w:rPr>
          <w:rFonts w:cs="Times New Roman"/>
        </w:rPr>
        <w:t>ISTRATIONS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D1EEA">
        <w:rPr>
          <w:rFonts w:cs="Times New Roman"/>
        </w:rPr>
        <w:t>E</w:t>
      </w:r>
      <w:r w:rsidR="009C7154">
        <w:rPr>
          <w:rFonts w:cs="Times New Roman"/>
        </w:rPr>
        <w:t>RV</w:t>
      </w:r>
      <w:r w:rsidR="00BD1EEA">
        <w:rPr>
          <w:rFonts w:cs="Times New Roman"/>
        </w:rPr>
        <w:t>I</w:t>
      </w:r>
      <w:r w:rsidR="009C7154">
        <w:rPr>
          <w:rFonts w:cs="Times New Roman"/>
        </w:rPr>
        <w:t>C</w:t>
      </w:r>
      <w:r w:rsidR="00BD1EEA">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SENATORS @ $10,400</w:t>
      </w:r>
      <w:r w:rsidR="00E2250E" w:rsidRPr="00542D95">
        <w:rPr>
          <w:rFonts w:cs="Times New Roman"/>
        </w:rPr>
        <w:tab/>
      </w:r>
      <w:r w:rsidRPr="00542D95">
        <w:rPr>
          <w:rFonts w:cs="Times New Roman"/>
        </w:rPr>
        <w:t>478,400</w:t>
      </w:r>
      <w:r w:rsidRPr="00542D95">
        <w:rPr>
          <w:rFonts w:cs="Times New Roman"/>
        </w:rPr>
        <w:tab/>
        <w:t>478,400</w:t>
      </w:r>
    </w:p>
    <w:p w:rsidR="00E2250E" w:rsidRPr="00542D95" w:rsidRDefault="008C63B2" w:rsidP="00542D95">
      <w:pPr>
        <w:tabs>
          <w:tab w:val="right" w:pos="4709"/>
          <w:tab w:val="right" w:pos="6322"/>
        </w:tabs>
        <w:rPr>
          <w:rFonts w:cs="Times New Roman"/>
        </w:rPr>
      </w:pPr>
      <w:r w:rsidRPr="00542D95">
        <w:rPr>
          <w:rFonts w:cs="Times New Roman"/>
        </w:rPr>
        <w:tab/>
        <w:t>(46.00)</w:t>
      </w:r>
      <w:r w:rsidRPr="00542D95">
        <w:rPr>
          <w:rFonts w:cs="Times New Roman"/>
        </w:rPr>
        <w:tab/>
        <w:t>(46.00)</w:t>
      </w:r>
    </w:p>
    <w:p w:rsidR="00E2250E" w:rsidRPr="00542D95" w:rsidRDefault="008C63B2" w:rsidP="00542D95">
      <w:pPr>
        <w:tabs>
          <w:tab w:val="right" w:pos="4709"/>
          <w:tab w:val="right" w:pos="6322"/>
        </w:tabs>
        <w:rPr>
          <w:rFonts w:cs="Times New Roman"/>
        </w:rPr>
      </w:pPr>
      <w:r w:rsidRPr="00542D95">
        <w:rPr>
          <w:rFonts w:cs="Times New Roman"/>
        </w:rPr>
        <w:t>PRESIDENT OF THE SENATE</w:t>
      </w:r>
      <w:r w:rsidR="00E2250E" w:rsidRPr="00542D95">
        <w:rPr>
          <w:rFonts w:cs="Times New Roman"/>
        </w:rPr>
        <w:tab/>
      </w:r>
      <w:r w:rsidRPr="00542D95">
        <w:rPr>
          <w:rFonts w:cs="Times New Roman"/>
        </w:rPr>
        <w:t>1,575</w:t>
      </w:r>
      <w:r w:rsidRPr="00542D95">
        <w:rPr>
          <w:rFonts w:cs="Times New Roman"/>
        </w:rPr>
        <w:tab/>
        <w:t>1,575</w:t>
      </w:r>
    </w:p>
    <w:p w:rsidR="00E2250E" w:rsidRPr="00542D95" w:rsidRDefault="008C63B2" w:rsidP="00542D95">
      <w:pPr>
        <w:tabs>
          <w:tab w:val="right" w:pos="4709"/>
          <w:tab w:val="right" w:pos="6322"/>
        </w:tabs>
        <w:rPr>
          <w:rFonts w:cs="Times New Roman"/>
        </w:rPr>
      </w:pPr>
      <w:r w:rsidRPr="00542D95">
        <w:rPr>
          <w:rFonts w:cs="Times New Roman"/>
        </w:rPr>
        <w:t>PRESIDENT PRO TEMPORE</w:t>
      </w:r>
      <w:r w:rsidR="00E2250E" w:rsidRPr="00542D95">
        <w:rPr>
          <w:rFonts w:cs="Times New Roman"/>
        </w:rPr>
        <w:tab/>
      </w:r>
      <w:r w:rsidRPr="00542D95">
        <w:rPr>
          <w:rFonts w:cs="Times New Roman"/>
        </w:rPr>
        <w:t>11,000</w:t>
      </w:r>
      <w:r w:rsidRPr="00542D95">
        <w:rPr>
          <w:rFonts w:cs="Times New Roman"/>
        </w:rPr>
        <w:tab/>
        <w:t>11,000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7,143,437</w:t>
      </w:r>
      <w:r w:rsidRPr="00542D95">
        <w:rPr>
          <w:rFonts w:cs="Times New Roman"/>
        </w:rPr>
        <w:tab/>
        <w:t>7,143,437</w:t>
      </w:r>
    </w:p>
    <w:p w:rsidR="00E2250E" w:rsidRPr="00542D95" w:rsidRDefault="008C63B2" w:rsidP="00542D95">
      <w:pPr>
        <w:tabs>
          <w:tab w:val="right" w:pos="4709"/>
          <w:tab w:val="right" w:pos="6322"/>
        </w:tabs>
        <w:rPr>
          <w:rFonts w:cs="Times New Roman"/>
        </w:rPr>
      </w:pPr>
      <w:r w:rsidRPr="00542D95">
        <w:rPr>
          <w:rFonts w:cs="Times New Roman"/>
        </w:rPr>
        <w:tab/>
        <w:t>(142.00)</w:t>
      </w:r>
      <w:r w:rsidRPr="00542D95">
        <w:rPr>
          <w:rFonts w:cs="Times New Roman"/>
        </w:rPr>
        <w:tab/>
        <w:t>(142.00)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7,634,412</w:t>
      </w:r>
      <w:r w:rsidRPr="00542D95">
        <w:rPr>
          <w:rFonts w:cs="Times New Roman"/>
        </w:rPr>
        <w:tab/>
        <w:t>7,634,412</w:t>
      </w:r>
    </w:p>
    <w:p w:rsidR="00E2250E" w:rsidRPr="00542D95" w:rsidRDefault="008C63B2" w:rsidP="00542D95">
      <w:pPr>
        <w:tabs>
          <w:tab w:val="right" w:pos="4709"/>
          <w:tab w:val="right" w:pos="6322"/>
        </w:tabs>
        <w:rPr>
          <w:rFonts w:cs="Times New Roman"/>
        </w:rPr>
      </w:pPr>
      <w:r w:rsidRPr="00542D95">
        <w:rPr>
          <w:rFonts w:cs="Times New Roman"/>
        </w:rPr>
        <w:tab/>
        <w:t>(188.00)</w:t>
      </w:r>
      <w:r w:rsidRPr="00542D95">
        <w:rPr>
          <w:rFonts w:cs="Times New Roman"/>
        </w:rPr>
        <w:tab/>
        <w:t>(188.00)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1,885,609</w:t>
      </w:r>
      <w:r w:rsidRPr="00542D95">
        <w:rPr>
          <w:rFonts w:cs="Times New Roman"/>
        </w:rPr>
        <w:tab/>
        <w:t>1,885,609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BD1EEA" w:rsidRDefault="008C63B2" w:rsidP="00542D95">
      <w:pPr>
        <w:tabs>
          <w:tab w:val="right" w:pos="4709"/>
          <w:tab w:val="right" w:pos="6322"/>
        </w:tabs>
        <w:rPr>
          <w:rFonts w:cs="Times New Roman"/>
        </w:rPr>
      </w:pPr>
      <w:r w:rsidRPr="00542D95">
        <w:rPr>
          <w:rFonts w:cs="Times New Roman"/>
        </w:rPr>
        <w:t xml:space="preserve">JOINT CITIZENS &amp; LEG </w:t>
      </w:r>
    </w:p>
    <w:p w:rsidR="00E2250E" w:rsidRPr="00542D95" w:rsidRDefault="008C63B2" w:rsidP="00542D95">
      <w:pPr>
        <w:tabs>
          <w:tab w:val="right" w:pos="4709"/>
          <w:tab w:val="right" w:pos="6322"/>
        </w:tabs>
        <w:rPr>
          <w:rFonts w:cs="Times New Roman"/>
        </w:rPr>
      </w:pPr>
      <w:r w:rsidRPr="00542D95">
        <w:rPr>
          <w:rFonts w:cs="Times New Roman"/>
        </w:rPr>
        <w:t>COMM ON</w:t>
      </w:r>
      <w:r w:rsidR="00BD1EEA">
        <w:rPr>
          <w:rFonts w:cs="Times New Roman"/>
        </w:rPr>
        <w:t xml:space="preserve"> </w:t>
      </w:r>
      <w:r w:rsidRPr="00542D95">
        <w:rPr>
          <w:rFonts w:cs="Times New Roman"/>
        </w:rPr>
        <w:t>CHILDREN</w:t>
      </w:r>
      <w:r w:rsidRPr="00542D95">
        <w:rPr>
          <w:rFonts w:cs="Times New Roman"/>
        </w:rPr>
        <w:tab/>
        <w:t>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BD1EEA">
        <w:rPr>
          <w:rFonts w:cs="Times New Roman"/>
        </w:rPr>
        <w:t>ISTRATION</w:t>
      </w:r>
      <w:r w:rsidR="00E2250E" w:rsidRPr="00542D95">
        <w:rPr>
          <w:rFonts w:cs="Times New Roman"/>
        </w:rPr>
        <w:tab/>
      </w:r>
      <w:r w:rsidRPr="00542D95">
        <w:rPr>
          <w:rFonts w:cs="Times New Roman"/>
        </w:rPr>
        <w:t>9,820,021</w:t>
      </w:r>
      <w:r w:rsidRPr="00542D95">
        <w:rPr>
          <w:rFonts w:cs="Times New Roman"/>
        </w:rPr>
        <w:tab/>
        <w:t>9,520,021</w:t>
      </w:r>
    </w:p>
    <w:p w:rsidR="00E2250E" w:rsidRPr="00542D95" w:rsidRDefault="008C63B2" w:rsidP="00542D95">
      <w:pPr>
        <w:tabs>
          <w:tab w:val="right" w:pos="4709"/>
          <w:tab w:val="right" w:pos="6322"/>
        </w:tabs>
        <w:rPr>
          <w:rFonts w:cs="Times New Roman"/>
        </w:rPr>
      </w:pPr>
      <w:r w:rsidRPr="00542D95">
        <w:rPr>
          <w:rFonts w:cs="Times New Roman"/>
        </w:rPr>
        <w:tab/>
        <w:t>(188.00)</w:t>
      </w:r>
      <w:r w:rsidRPr="00542D95">
        <w:rPr>
          <w:rFonts w:cs="Times New Roman"/>
        </w:rPr>
        <w:tab/>
        <w:t>(188.00)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BD1EEA">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BD1EEA">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3,467,252</w:t>
      </w:r>
      <w:r w:rsidRPr="00542D95">
        <w:rPr>
          <w:rFonts w:cs="Times New Roman"/>
        </w:rPr>
        <w:tab/>
        <w:t>3,467,252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3,467,252</w:t>
      </w:r>
      <w:r w:rsidRPr="00542D95">
        <w:rPr>
          <w:rFonts w:cs="Times New Roman"/>
        </w:rPr>
        <w:tab/>
        <w:t>3,467,252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3,467,252</w:t>
      </w:r>
      <w:r w:rsidRPr="00542D95">
        <w:rPr>
          <w:rFonts w:cs="Times New Roman"/>
        </w:rPr>
        <w:tab/>
        <w:t>3,467,252</w:t>
      </w:r>
    </w:p>
    <w:p w:rsidR="00E2250E" w:rsidRPr="000202F6" w:rsidRDefault="000202F6" w:rsidP="000202F6">
      <w:pPr>
        <w:tabs>
          <w:tab w:val="left" w:pos="3370"/>
        </w:tabs>
        <w:spacing w:line="180" w:lineRule="exact"/>
        <w:rPr>
          <w:rFonts w:cs="Times New Roman"/>
          <w:vertAlign w:val="superscript"/>
        </w:rPr>
      </w:pPr>
      <w:r w:rsidRPr="000202F6">
        <w:rPr>
          <w:rFonts w:cs="Times New Roman"/>
          <w:vertAlign w:val="superscript"/>
        </w:rPr>
        <w:tab/>
        <w:t>=====================================</w:t>
      </w:r>
    </w:p>
    <w:p w:rsidR="00E2250E" w:rsidRPr="00542D95" w:rsidRDefault="008C63B2" w:rsidP="004027E6">
      <w:pPr>
        <w:keepNext/>
        <w:tabs>
          <w:tab w:val="right" w:pos="4709"/>
          <w:tab w:val="right" w:pos="6322"/>
        </w:tabs>
        <w:rPr>
          <w:rFonts w:cs="Times New Roman"/>
        </w:rPr>
      </w:pPr>
      <w:r w:rsidRPr="00542D95">
        <w:rPr>
          <w:rFonts w:cs="Times New Roman"/>
        </w:rPr>
        <w:t>LEG DEPT-THE SENATE</w:t>
      </w:r>
    </w:p>
    <w:p w:rsidR="00E2250E" w:rsidRPr="00542D95" w:rsidRDefault="00E2250E" w:rsidP="004027E6">
      <w:pPr>
        <w:keepNext/>
        <w:tabs>
          <w:tab w:val="right" w:pos="4709"/>
          <w:tab w:val="right" w:pos="6322"/>
        </w:tabs>
        <w:rPr>
          <w:rFonts w:cs="Times New Roman"/>
        </w:rPr>
      </w:pPr>
    </w:p>
    <w:p w:rsidR="00E2250E" w:rsidRPr="00542D95" w:rsidRDefault="008C63B2" w:rsidP="004027E6">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13,287,273</w:t>
      </w:r>
      <w:r w:rsidRPr="00542D95">
        <w:rPr>
          <w:rFonts w:cs="Times New Roman"/>
        </w:rPr>
        <w:tab/>
        <w:t>12,987,273</w:t>
      </w:r>
    </w:p>
    <w:p w:rsidR="00E2250E" w:rsidRPr="00542D95" w:rsidRDefault="00030EA8" w:rsidP="004027E6">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(188.00)</w:t>
      </w:r>
      <w:r w:rsidR="008C63B2" w:rsidRPr="00542D95">
        <w:rPr>
          <w:rFonts w:cs="Times New Roman"/>
        </w:rPr>
        <w:tab/>
        <w:t>(188.00)</w:t>
      </w:r>
    </w:p>
    <w:p w:rsidR="00E2250E" w:rsidRPr="000202F6" w:rsidRDefault="000202F6" w:rsidP="004027E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6F70BD" w:rsidRDefault="006F70BD" w:rsidP="00542D95">
      <w:pPr>
        <w:tabs>
          <w:tab w:val="right" w:pos="4709"/>
          <w:tab w:val="right" w:pos="6322"/>
        </w:tabs>
        <w:rPr>
          <w:rFonts w:cs="Times New Roman"/>
        </w:rPr>
      </w:pPr>
    </w:p>
    <w:p w:rsidR="0085562F" w:rsidRDefault="0085562F" w:rsidP="006F70BD">
      <w:pPr>
        <w:tabs>
          <w:tab w:val="right" w:pos="4709"/>
          <w:tab w:val="right" w:pos="6322"/>
        </w:tabs>
        <w:jc w:val="center"/>
        <w:rPr>
          <w:rFonts w:cs="Times New Roman"/>
          <w:b/>
        </w:rPr>
        <w:sectPr w:rsidR="0085562F" w:rsidSect="0085562F">
          <w:headerReference w:type="even" r:id="rId218"/>
          <w:headerReference w:type="default" r:id="rId219"/>
          <w:type w:val="continuous"/>
          <w:pgSz w:w="12240" w:h="15840" w:code="1"/>
          <w:pgMar w:top="1008" w:right="4694" w:bottom="3499" w:left="1224" w:header="1008" w:footer="3499" w:gutter="0"/>
          <w:cols w:space="720"/>
          <w:docGrid w:linePitch="360"/>
        </w:sectPr>
      </w:pPr>
    </w:p>
    <w:p w:rsidR="006F70BD" w:rsidRDefault="006F70BD" w:rsidP="006F70BD">
      <w:pPr>
        <w:tabs>
          <w:tab w:val="right" w:pos="4709"/>
          <w:tab w:val="right" w:pos="6322"/>
        </w:tabs>
        <w:jc w:val="center"/>
        <w:rPr>
          <w:rFonts w:cs="Times New Roman"/>
          <w:b/>
        </w:rPr>
      </w:pPr>
      <w:r>
        <w:rPr>
          <w:rFonts w:cs="Times New Roman"/>
          <w:b/>
        </w:rPr>
        <w:t>SECTION 91B</w:t>
      </w:r>
    </w:p>
    <w:p w:rsidR="006F70BD" w:rsidRDefault="006F70BD" w:rsidP="006F70BD">
      <w:pPr>
        <w:tabs>
          <w:tab w:val="right" w:pos="4709"/>
          <w:tab w:val="right" w:pos="6322"/>
        </w:tabs>
        <w:jc w:val="center"/>
        <w:rPr>
          <w:rFonts w:cs="Times New Roman"/>
        </w:rPr>
      </w:pPr>
      <w:r>
        <w:rPr>
          <w:rFonts w:cs="Times New Roman"/>
        </w:rPr>
        <w:t>A05-</w:t>
      </w:r>
      <w:r w:rsidR="008C63B2" w:rsidRPr="00542D95">
        <w:rPr>
          <w:rFonts w:cs="Times New Roman"/>
        </w:rPr>
        <w:t>LEG DEPT-HOUSE OF REPRESENTATIVES</w:t>
      </w:r>
    </w:p>
    <w:p w:rsidR="006F70BD" w:rsidRDefault="006F70BD" w:rsidP="006F70BD">
      <w:pPr>
        <w:tabs>
          <w:tab w:val="right" w:pos="4709"/>
          <w:tab w:val="right" w:pos="6322"/>
        </w:tabs>
        <w:jc w:val="center"/>
        <w:rPr>
          <w:rFonts w:cs="Times New Roman"/>
        </w:rPr>
      </w:pPr>
    </w:p>
    <w:p w:rsidR="00E2250E" w:rsidRPr="006F70BD" w:rsidRDefault="006F70BD" w:rsidP="006F70B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BD1EEA">
        <w:rPr>
          <w:rFonts w:cs="Times New Roman"/>
        </w:rPr>
        <w:t xml:space="preserve"> </w:t>
      </w:r>
      <w:r w:rsidR="005624D0">
        <w:rPr>
          <w:rFonts w:cs="Times New Roman"/>
        </w:rPr>
        <w:t>ADMIN</w:t>
      </w:r>
      <w:r w:rsidR="00BD1EEA">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D1EEA">
        <w:rPr>
          <w:rFonts w:cs="Times New Roman"/>
        </w:rPr>
        <w:t>E</w:t>
      </w:r>
      <w:r w:rsidR="009C7154">
        <w:rPr>
          <w:rFonts w:cs="Times New Roman"/>
        </w:rPr>
        <w:t>RV</w:t>
      </w:r>
      <w:r w:rsidR="00BD1EEA">
        <w:rPr>
          <w:rFonts w:cs="Times New Roman"/>
        </w:rPr>
        <w:t>I</w:t>
      </w:r>
      <w:r w:rsidR="009C7154">
        <w:rPr>
          <w:rFonts w:cs="Times New Roman"/>
        </w:rPr>
        <w:t>C</w:t>
      </w:r>
      <w:r w:rsidR="00BD1EEA">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REPRESENTATIVES @ $10,400</w:t>
      </w:r>
      <w:r w:rsidR="00E2250E" w:rsidRPr="00542D95">
        <w:rPr>
          <w:rFonts w:cs="Times New Roman"/>
        </w:rPr>
        <w:tab/>
      </w:r>
      <w:r w:rsidRPr="00542D95">
        <w:rPr>
          <w:rFonts w:cs="Times New Roman"/>
        </w:rPr>
        <w:t>1,289,600</w:t>
      </w:r>
      <w:r w:rsidRPr="00542D95">
        <w:rPr>
          <w:rFonts w:cs="Times New Roman"/>
        </w:rPr>
        <w:tab/>
        <w:t>1,289,600</w:t>
      </w:r>
    </w:p>
    <w:p w:rsidR="00E2250E" w:rsidRPr="00542D95" w:rsidRDefault="008C63B2" w:rsidP="00542D95">
      <w:pPr>
        <w:tabs>
          <w:tab w:val="right" w:pos="4709"/>
          <w:tab w:val="right" w:pos="6322"/>
        </w:tabs>
        <w:rPr>
          <w:rFonts w:cs="Times New Roman"/>
        </w:rPr>
      </w:pPr>
      <w:r w:rsidRPr="00542D95">
        <w:rPr>
          <w:rFonts w:cs="Times New Roman"/>
        </w:rPr>
        <w:tab/>
        <w:t>(124.00)</w:t>
      </w:r>
      <w:r w:rsidRPr="00542D95">
        <w:rPr>
          <w:rFonts w:cs="Times New Roman"/>
        </w:rPr>
        <w:tab/>
        <w:t>(124.00)</w:t>
      </w:r>
    </w:p>
    <w:p w:rsidR="00E2250E" w:rsidRPr="00542D95" w:rsidRDefault="008C63B2" w:rsidP="00542D95">
      <w:pPr>
        <w:tabs>
          <w:tab w:val="right" w:pos="4709"/>
          <w:tab w:val="right" w:pos="6322"/>
        </w:tabs>
        <w:rPr>
          <w:rFonts w:cs="Times New Roman"/>
        </w:rPr>
      </w:pPr>
      <w:r w:rsidRPr="00542D95">
        <w:rPr>
          <w:rFonts w:cs="Times New Roman"/>
        </w:rPr>
        <w:t>THE SPEAKER</w:t>
      </w:r>
      <w:r w:rsidR="00E2250E" w:rsidRPr="00542D95">
        <w:rPr>
          <w:rFonts w:cs="Times New Roman"/>
        </w:rPr>
        <w:tab/>
      </w:r>
      <w:r w:rsidRPr="00542D95">
        <w:rPr>
          <w:rFonts w:cs="Times New Roman"/>
        </w:rPr>
        <w:t>11,000</w:t>
      </w:r>
      <w:r w:rsidRPr="00542D95">
        <w:rPr>
          <w:rFonts w:cs="Times New Roman"/>
        </w:rPr>
        <w:tab/>
        <w:t>11,000</w:t>
      </w:r>
    </w:p>
    <w:p w:rsidR="00E2250E" w:rsidRPr="00542D95" w:rsidRDefault="008C63B2" w:rsidP="00542D95">
      <w:pPr>
        <w:tabs>
          <w:tab w:val="right" w:pos="4709"/>
          <w:tab w:val="right" w:pos="6322"/>
        </w:tabs>
        <w:rPr>
          <w:rFonts w:cs="Times New Roman"/>
        </w:rPr>
      </w:pPr>
      <w:r w:rsidRPr="00542D95">
        <w:rPr>
          <w:rFonts w:cs="Times New Roman"/>
        </w:rPr>
        <w:t>SPEAKER PRO TEMPORE</w:t>
      </w:r>
      <w:r w:rsidR="00E2250E" w:rsidRPr="00542D95">
        <w:rPr>
          <w:rFonts w:cs="Times New Roman"/>
        </w:rPr>
        <w:tab/>
      </w:r>
      <w:r w:rsidRPr="00542D95">
        <w:rPr>
          <w:rFonts w:cs="Times New Roman"/>
        </w:rPr>
        <w:t>3,600</w:t>
      </w:r>
      <w:r w:rsidRPr="00542D95">
        <w:rPr>
          <w:rFonts w:cs="Times New Roman"/>
        </w:rPr>
        <w:tab/>
        <w:t>3,600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5,012,511</w:t>
      </w:r>
      <w:r w:rsidRPr="00542D95">
        <w:rPr>
          <w:rFonts w:cs="Times New Roman"/>
        </w:rPr>
        <w:tab/>
        <w:t>5,012,511</w:t>
      </w:r>
    </w:p>
    <w:p w:rsidR="00E2250E" w:rsidRPr="00542D95" w:rsidRDefault="008C63B2" w:rsidP="00542D95">
      <w:pPr>
        <w:tabs>
          <w:tab w:val="right" w:pos="4709"/>
          <w:tab w:val="right" w:pos="6322"/>
        </w:tabs>
        <w:rPr>
          <w:rFonts w:cs="Times New Roman"/>
        </w:rPr>
      </w:pPr>
      <w:r w:rsidRPr="00542D95">
        <w:rPr>
          <w:rFonts w:cs="Times New Roman"/>
        </w:rPr>
        <w:tab/>
        <w:t>(127.00)</w:t>
      </w:r>
      <w:r w:rsidRPr="00542D95">
        <w:rPr>
          <w:rFonts w:cs="Times New Roman"/>
        </w:rPr>
        <w:tab/>
        <w:t>(127.00)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6,316,711</w:t>
      </w:r>
      <w:r w:rsidRPr="00542D95">
        <w:rPr>
          <w:rFonts w:cs="Times New Roman"/>
        </w:rPr>
        <w:tab/>
        <w:t>6,316,711</w:t>
      </w:r>
    </w:p>
    <w:p w:rsidR="00E2250E" w:rsidRPr="00542D95" w:rsidRDefault="008C63B2" w:rsidP="00542D95">
      <w:pPr>
        <w:tabs>
          <w:tab w:val="right" w:pos="4709"/>
          <w:tab w:val="right" w:pos="6322"/>
        </w:tabs>
        <w:rPr>
          <w:rFonts w:cs="Times New Roman"/>
        </w:rPr>
      </w:pPr>
      <w:r w:rsidRPr="00542D95">
        <w:rPr>
          <w:rFonts w:cs="Times New Roman"/>
        </w:rPr>
        <w:tab/>
        <w:t>(251.00)</w:t>
      </w:r>
      <w:r w:rsidRPr="00542D95">
        <w:rPr>
          <w:rFonts w:cs="Times New Roman"/>
        </w:rPr>
        <w:tab/>
        <w:t>(251.00)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10,502,627</w:t>
      </w:r>
      <w:r w:rsidRPr="00542D95">
        <w:rPr>
          <w:rFonts w:cs="Times New Roman"/>
        </w:rPr>
        <w:tab/>
        <w:t>10,502,627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BD1EEA">
        <w:rPr>
          <w:rFonts w:cs="Times New Roman"/>
        </w:rPr>
        <w:t>ISTRATION</w:t>
      </w:r>
      <w:r w:rsidR="00E2250E" w:rsidRPr="00542D95">
        <w:rPr>
          <w:rFonts w:cs="Times New Roman"/>
        </w:rPr>
        <w:tab/>
      </w:r>
      <w:r w:rsidRPr="00542D95">
        <w:rPr>
          <w:rFonts w:cs="Times New Roman"/>
        </w:rPr>
        <w:t>16,819,338</w:t>
      </w:r>
      <w:r w:rsidRPr="00542D95">
        <w:rPr>
          <w:rFonts w:cs="Times New Roman"/>
        </w:rPr>
        <w:tab/>
        <w:t>16,819,338</w:t>
      </w:r>
    </w:p>
    <w:p w:rsidR="00E2250E" w:rsidRPr="00542D95" w:rsidRDefault="008C63B2" w:rsidP="00542D95">
      <w:pPr>
        <w:tabs>
          <w:tab w:val="right" w:pos="4709"/>
          <w:tab w:val="right" w:pos="6322"/>
        </w:tabs>
        <w:rPr>
          <w:rFonts w:cs="Times New Roman"/>
        </w:rPr>
      </w:pPr>
      <w:r w:rsidRPr="00542D95">
        <w:rPr>
          <w:rFonts w:cs="Times New Roman"/>
        </w:rPr>
        <w:tab/>
        <w:t>(251.00)</w:t>
      </w:r>
      <w:r w:rsidRPr="00542D95">
        <w:rPr>
          <w:rFonts w:cs="Times New Roman"/>
        </w:rPr>
        <w:tab/>
        <w:t>(251.00)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4,768,225</w:t>
      </w:r>
      <w:r w:rsidRPr="00542D95">
        <w:rPr>
          <w:rFonts w:cs="Times New Roman"/>
        </w:rPr>
        <w:tab/>
        <w:t>4,768,225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4,768,225</w:t>
      </w:r>
      <w:r w:rsidRPr="00542D95">
        <w:rPr>
          <w:rFonts w:cs="Times New Roman"/>
        </w:rPr>
        <w:tab/>
        <w:t>4,768,225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4,768,225</w:t>
      </w:r>
      <w:r w:rsidRPr="00542D95">
        <w:rPr>
          <w:rFonts w:cs="Times New Roman"/>
        </w:rPr>
        <w:tab/>
        <w:t>4,768,225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LEG DEPT-HOUSE OF</w:t>
      </w:r>
    </w:p>
    <w:p w:rsidR="00E2250E" w:rsidRPr="00542D95" w:rsidRDefault="008C63B2" w:rsidP="00542D95">
      <w:pPr>
        <w:tabs>
          <w:tab w:val="right" w:pos="4709"/>
          <w:tab w:val="right" w:pos="6322"/>
        </w:tabs>
        <w:rPr>
          <w:rFonts w:cs="Times New Roman"/>
        </w:rPr>
      </w:pPr>
      <w:r w:rsidRPr="00542D95">
        <w:rPr>
          <w:rFonts w:cs="Times New Roman"/>
        </w:rPr>
        <w:t>REPRESENTATIVES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21,587,563</w:t>
      </w:r>
      <w:r w:rsidRPr="00542D95">
        <w:rPr>
          <w:rFonts w:cs="Times New Roman"/>
        </w:rPr>
        <w:tab/>
        <w:t>21,587,563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(251.00)</w:t>
      </w:r>
      <w:r w:rsidR="008C63B2" w:rsidRPr="00542D95">
        <w:rPr>
          <w:rFonts w:cs="Times New Roman"/>
        </w:rPr>
        <w:tab/>
        <w:t>(251.00)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6F70BD" w:rsidRDefault="006F70BD" w:rsidP="00542D95">
      <w:pPr>
        <w:tabs>
          <w:tab w:val="right" w:pos="4709"/>
          <w:tab w:val="right" w:pos="6322"/>
        </w:tabs>
        <w:rPr>
          <w:rFonts w:cs="Times New Roman"/>
        </w:rPr>
      </w:pPr>
    </w:p>
    <w:p w:rsidR="0085562F" w:rsidRDefault="0085562F" w:rsidP="006F70BD">
      <w:pPr>
        <w:tabs>
          <w:tab w:val="right" w:pos="4709"/>
          <w:tab w:val="right" w:pos="6322"/>
        </w:tabs>
        <w:jc w:val="center"/>
        <w:rPr>
          <w:rFonts w:cs="Times New Roman"/>
          <w:b/>
        </w:rPr>
        <w:sectPr w:rsidR="0085562F" w:rsidSect="0085562F">
          <w:headerReference w:type="even" r:id="rId220"/>
          <w:headerReference w:type="default" r:id="rId221"/>
          <w:type w:val="continuous"/>
          <w:pgSz w:w="12240" w:h="15840" w:code="1"/>
          <w:pgMar w:top="1008" w:right="4694" w:bottom="3499" w:left="1224" w:header="1008" w:footer="3499" w:gutter="0"/>
          <w:cols w:space="720"/>
          <w:docGrid w:linePitch="360"/>
        </w:sectPr>
      </w:pPr>
    </w:p>
    <w:p w:rsidR="006F70BD" w:rsidRDefault="006F70BD" w:rsidP="006F70BD">
      <w:pPr>
        <w:tabs>
          <w:tab w:val="right" w:pos="4709"/>
          <w:tab w:val="right" w:pos="6322"/>
        </w:tabs>
        <w:jc w:val="center"/>
        <w:rPr>
          <w:rFonts w:cs="Times New Roman"/>
          <w:b/>
        </w:rPr>
      </w:pPr>
      <w:r>
        <w:rPr>
          <w:rFonts w:cs="Times New Roman"/>
          <w:b/>
        </w:rPr>
        <w:t>SECTION 91C</w:t>
      </w:r>
    </w:p>
    <w:p w:rsidR="006F70BD" w:rsidRDefault="006F70BD" w:rsidP="006F70BD">
      <w:pPr>
        <w:tabs>
          <w:tab w:val="right" w:pos="4709"/>
          <w:tab w:val="right" w:pos="6322"/>
        </w:tabs>
        <w:jc w:val="center"/>
        <w:rPr>
          <w:rFonts w:cs="Times New Roman"/>
        </w:rPr>
      </w:pPr>
      <w:r>
        <w:rPr>
          <w:rFonts w:cs="Times New Roman"/>
        </w:rPr>
        <w:t>A15-</w:t>
      </w:r>
      <w:r w:rsidR="008C63B2" w:rsidRPr="00542D95">
        <w:rPr>
          <w:rFonts w:cs="Times New Roman"/>
        </w:rPr>
        <w:t>LEG DEPT-CODIFICATION OF LAWS &amp; LEG COUNCIL</w:t>
      </w:r>
    </w:p>
    <w:p w:rsidR="006F70BD" w:rsidRDefault="006F70BD" w:rsidP="006F70BD">
      <w:pPr>
        <w:tabs>
          <w:tab w:val="right" w:pos="4709"/>
          <w:tab w:val="right" w:pos="6322"/>
        </w:tabs>
        <w:jc w:val="center"/>
        <w:rPr>
          <w:rFonts w:cs="Times New Roman"/>
        </w:rPr>
      </w:pPr>
    </w:p>
    <w:p w:rsidR="00E2250E" w:rsidRPr="006F70BD" w:rsidRDefault="006F70BD" w:rsidP="006F70BD">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01CBD">
        <w:rPr>
          <w:rFonts w:cs="Times New Roman"/>
        </w:rPr>
        <w:t xml:space="preserve"> </w:t>
      </w:r>
      <w:r w:rsidR="005624D0">
        <w:rPr>
          <w:rFonts w:cs="Times New Roman"/>
        </w:rPr>
        <w:t>ADMIN</w:t>
      </w:r>
      <w:r w:rsidR="00401CBD">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01CBD">
        <w:rPr>
          <w:rFonts w:cs="Times New Roman"/>
        </w:rPr>
        <w:t>E</w:t>
      </w:r>
      <w:r w:rsidR="009C7154">
        <w:rPr>
          <w:rFonts w:cs="Times New Roman"/>
        </w:rPr>
        <w:t>RV</w:t>
      </w:r>
      <w:r w:rsidR="00401CBD">
        <w:rPr>
          <w:rFonts w:cs="Times New Roman"/>
        </w:rPr>
        <w:t>I</w:t>
      </w:r>
      <w:r w:rsidR="009C7154">
        <w:rPr>
          <w:rFonts w:cs="Times New Roman"/>
        </w:rPr>
        <w:t>C</w:t>
      </w:r>
      <w:r w:rsidR="00401CB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CODE COMMNSR &amp; DIR (P)</w:t>
      </w:r>
      <w:r w:rsidR="00E2250E" w:rsidRPr="00542D95">
        <w:rPr>
          <w:rFonts w:cs="Times New Roman"/>
        </w:rPr>
        <w:tab/>
      </w:r>
      <w:r w:rsidRPr="00542D95">
        <w:rPr>
          <w:rFonts w:cs="Times New Roman"/>
        </w:rPr>
        <w:t>143,558</w:t>
      </w:r>
      <w:r w:rsidRPr="00542D95">
        <w:rPr>
          <w:rFonts w:cs="Times New Roman"/>
        </w:rPr>
        <w:tab/>
        <w:t>143,558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 LEG MISC (P)</w:t>
      </w:r>
      <w:r w:rsidR="00E2250E" w:rsidRPr="00542D95">
        <w:rPr>
          <w:rFonts w:cs="Times New Roman"/>
        </w:rPr>
        <w:tab/>
      </w:r>
      <w:r w:rsidRPr="00542D95">
        <w:rPr>
          <w:rFonts w:cs="Times New Roman"/>
        </w:rPr>
        <w:t>1,834,398</w:t>
      </w:r>
      <w:r w:rsidRPr="00542D95">
        <w:rPr>
          <w:rFonts w:cs="Times New Roman"/>
        </w:rPr>
        <w:tab/>
        <w:t>1,834,398</w:t>
      </w:r>
    </w:p>
    <w:p w:rsidR="00E2250E" w:rsidRPr="00542D95" w:rsidRDefault="008C63B2" w:rsidP="00542D95">
      <w:pPr>
        <w:tabs>
          <w:tab w:val="right" w:pos="4709"/>
          <w:tab w:val="right" w:pos="6322"/>
        </w:tabs>
        <w:rPr>
          <w:rFonts w:cs="Times New Roman"/>
        </w:rPr>
      </w:pPr>
      <w:r w:rsidRPr="00542D95">
        <w:rPr>
          <w:rFonts w:cs="Times New Roman"/>
        </w:rPr>
        <w:tab/>
        <w:t>(36.00)</w:t>
      </w:r>
      <w:r w:rsidRPr="00542D95">
        <w:rPr>
          <w:rFonts w:cs="Times New Roman"/>
        </w:rPr>
        <w:tab/>
        <w:t>(36.00)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1,977,956</w:t>
      </w:r>
      <w:r w:rsidRPr="00542D95">
        <w:rPr>
          <w:rFonts w:cs="Times New Roman"/>
        </w:rPr>
        <w:tab/>
        <w:t>1,977,956</w:t>
      </w:r>
    </w:p>
    <w:p w:rsidR="00E2250E" w:rsidRPr="00542D95" w:rsidRDefault="008C63B2" w:rsidP="00542D95">
      <w:pPr>
        <w:tabs>
          <w:tab w:val="right" w:pos="4709"/>
          <w:tab w:val="right" w:pos="6322"/>
        </w:tabs>
        <w:rPr>
          <w:rFonts w:cs="Times New Roman"/>
        </w:rPr>
      </w:pPr>
      <w:r w:rsidRPr="00542D95">
        <w:rPr>
          <w:rFonts w:cs="Times New Roman"/>
        </w:rPr>
        <w:tab/>
        <w:t>(37.00)</w:t>
      </w:r>
      <w:r w:rsidRPr="00542D95">
        <w:rPr>
          <w:rFonts w:cs="Times New Roman"/>
        </w:rPr>
        <w:tab/>
        <w:t>(37.00)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700,000</w:t>
      </w:r>
      <w:r w:rsidRPr="00542D95">
        <w:rPr>
          <w:rFonts w:cs="Times New Roman"/>
        </w:rPr>
        <w:tab/>
        <w:t>700,000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CODE SUPPLEMENTS</w:t>
      </w:r>
      <w:r w:rsidR="00E2250E" w:rsidRPr="00542D95">
        <w:rPr>
          <w:rFonts w:cs="Times New Roman"/>
        </w:rPr>
        <w:tab/>
      </w:r>
      <w:r w:rsidRPr="00542D95">
        <w:rPr>
          <w:rFonts w:cs="Times New Roman"/>
        </w:rPr>
        <w:t>400,000</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PHOTOCOPYING EQUIPMENT</w:t>
      </w:r>
      <w:r w:rsidR="00E2250E" w:rsidRPr="00542D95">
        <w:rPr>
          <w:rFonts w:cs="Times New Roman"/>
        </w:rPr>
        <w:tab/>
      </w:r>
      <w:r w:rsidRPr="00542D95">
        <w:rPr>
          <w:rFonts w:cs="Times New Roman"/>
        </w:rPr>
        <w:t>1,000</w:t>
      </w: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 xml:space="preserve">APPROVED </w:t>
      </w:r>
      <w:r w:rsidR="003656BB">
        <w:rPr>
          <w:rFonts w:cs="Times New Roman"/>
        </w:rPr>
        <w:t>ACC</w:t>
      </w:r>
      <w:r w:rsidR="00401CBD">
        <w:rPr>
          <w:rFonts w:cs="Times New Roman"/>
        </w:rPr>
        <w:t>OUN</w:t>
      </w:r>
      <w:r w:rsidR="003656BB">
        <w:rPr>
          <w:rFonts w:cs="Times New Roman"/>
        </w:rPr>
        <w:t>TS</w:t>
      </w:r>
      <w:r w:rsidR="00E2250E" w:rsidRPr="00542D95">
        <w:rPr>
          <w:rFonts w:cs="Times New Roman"/>
        </w:rPr>
        <w:tab/>
      </w:r>
      <w:r w:rsidRPr="00542D95">
        <w:rPr>
          <w:rFonts w:cs="Times New Roman"/>
        </w:rPr>
        <w:t>45,121</w:t>
      </w:r>
      <w:r w:rsidRPr="00542D95">
        <w:rPr>
          <w:rFonts w:cs="Times New Roman"/>
        </w:rPr>
        <w:tab/>
        <w:t>45,121</w:t>
      </w:r>
    </w:p>
    <w:p w:rsidR="00E2250E" w:rsidRPr="00542D95" w:rsidRDefault="00401CBD" w:rsidP="00542D95">
      <w:pPr>
        <w:tabs>
          <w:tab w:val="right" w:pos="4709"/>
          <w:tab w:val="right" w:pos="6322"/>
        </w:tabs>
        <w:rPr>
          <w:rFonts w:cs="Times New Roman"/>
        </w:rPr>
      </w:pPr>
      <w:r>
        <w:rPr>
          <w:rFonts w:cs="Times New Roman"/>
        </w:rPr>
        <w:t xml:space="preserve">COMM </w:t>
      </w:r>
      <w:r w:rsidR="008C63B2" w:rsidRPr="00542D95">
        <w:rPr>
          <w:rFonts w:cs="Times New Roman"/>
        </w:rPr>
        <w:t>ON UNIFORM STATE L</w:t>
      </w:r>
      <w:r w:rsidR="00E2250E" w:rsidRPr="00542D95">
        <w:rPr>
          <w:rFonts w:cs="Times New Roman"/>
        </w:rPr>
        <w:tab/>
      </w:r>
      <w:r w:rsidR="008C63B2" w:rsidRPr="00542D95">
        <w:rPr>
          <w:rFonts w:cs="Times New Roman"/>
        </w:rPr>
        <w:t>1,000</w:t>
      </w:r>
      <w:r w:rsidR="008C63B2" w:rsidRPr="00542D95">
        <w:rPr>
          <w:rFonts w:cs="Times New Roman"/>
        </w:rPr>
        <w:tab/>
        <w:t>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447,121</w:t>
      </w:r>
      <w:r w:rsidRPr="00542D95">
        <w:rPr>
          <w:rFonts w:cs="Times New Roman"/>
        </w:rPr>
        <w:tab/>
        <w:t>147,121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401CBD">
        <w:rPr>
          <w:rFonts w:cs="Times New Roman"/>
        </w:rPr>
        <w:t>ISTRATION</w:t>
      </w:r>
      <w:r w:rsidR="00E2250E" w:rsidRPr="00542D95">
        <w:rPr>
          <w:rFonts w:cs="Times New Roman"/>
        </w:rPr>
        <w:tab/>
      </w:r>
      <w:r w:rsidRPr="00542D95">
        <w:rPr>
          <w:rFonts w:cs="Times New Roman"/>
        </w:rPr>
        <w:t>3,125,077</w:t>
      </w:r>
      <w:r w:rsidRPr="00542D95">
        <w:rPr>
          <w:rFonts w:cs="Times New Roman"/>
        </w:rPr>
        <w:tab/>
        <w:t>2,825,077</w:t>
      </w:r>
    </w:p>
    <w:p w:rsidR="00E2250E" w:rsidRPr="00542D95" w:rsidRDefault="008C63B2" w:rsidP="00542D95">
      <w:pPr>
        <w:tabs>
          <w:tab w:val="right" w:pos="4709"/>
          <w:tab w:val="right" w:pos="6322"/>
        </w:tabs>
        <w:rPr>
          <w:rFonts w:cs="Times New Roman"/>
        </w:rPr>
      </w:pPr>
      <w:r w:rsidRPr="00542D95">
        <w:rPr>
          <w:rFonts w:cs="Times New Roman"/>
        </w:rPr>
        <w:tab/>
        <w:t>(37.00)</w:t>
      </w:r>
      <w:r w:rsidRPr="00542D95">
        <w:rPr>
          <w:rFonts w:cs="Times New Roman"/>
        </w:rPr>
        <w:tab/>
        <w:t>(37.00)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401CBD">
        <w:rPr>
          <w:rFonts w:cs="Times New Roman"/>
        </w:rPr>
        <w:t xml:space="preserve"> </w:t>
      </w:r>
      <w:r w:rsidRPr="00542D95">
        <w:rPr>
          <w:rFonts w:cs="Times New Roman"/>
        </w:rPr>
        <w:t xml:space="preserve"> DEV/PRINT ST REGISTER</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01CBD">
        <w:rPr>
          <w:rFonts w:cs="Times New Roman"/>
        </w:rPr>
        <w:t>E</w:t>
      </w:r>
      <w:r w:rsidR="009C7154">
        <w:rPr>
          <w:rFonts w:cs="Times New Roman"/>
        </w:rPr>
        <w:t>RV</w:t>
      </w:r>
      <w:r w:rsidR="00401CBD">
        <w:rPr>
          <w:rFonts w:cs="Times New Roman"/>
        </w:rPr>
        <w:t>I</w:t>
      </w:r>
      <w:r w:rsidR="009C7154">
        <w:rPr>
          <w:rFonts w:cs="Times New Roman"/>
        </w:rPr>
        <w:t>C</w:t>
      </w:r>
      <w:r w:rsidR="00401CBD">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UNCLASS LEG MISC (P)</w:t>
      </w:r>
      <w:r w:rsidR="00E2250E" w:rsidRPr="00542D95">
        <w:rPr>
          <w:rFonts w:cs="Times New Roman"/>
        </w:rPr>
        <w:tab/>
      </w:r>
      <w:r w:rsidRPr="00542D95">
        <w:rPr>
          <w:rFonts w:cs="Times New Roman"/>
        </w:rPr>
        <w:t>127,135</w:t>
      </w:r>
      <w:r w:rsidRPr="00542D95">
        <w:rPr>
          <w:rFonts w:cs="Times New Roman"/>
        </w:rPr>
        <w:tab/>
        <w:t>127,135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127,135</w:t>
      </w:r>
      <w:r w:rsidRPr="00542D95">
        <w:rPr>
          <w:rFonts w:cs="Times New Roman"/>
        </w:rPr>
        <w:tab/>
        <w:t>127,135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DA6811" w:rsidRPr="000202F6" w:rsidRDefault="00DA6811" w:rsidP="00DA6811">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401CBD" w:rsidRDefault="008C63B2" w:rsidP="00542D95">
      <w:pPr>
        <w:tabs>
          <w:tab w:val="right" w:pos="4709"/>
          <w:tab w:val="right" w:pos="6322"/>
        </w:tabs>
        <w:rPr>
          <w:rFonts w:cs="Times New Roman"/>
        </w:rPr>
      </w:pPr>
      <w:r w:rsidRPr="00542D95">
        <w:rPr>
          <w:rFonts w:cs="Times New Roman"/>
        </w:rPr>
        <w:t xml:space="preserve">TOTAL DEVELOP/PRINT </w:t>
      </w:r>
    </w:p>
    <w:p w:rsidR="00E2250E" w:rsidRPr="00542D95" w:rsidRDefault="008C63B2" w:rsidP="00542D95">
      <w:pPr>
        <w:tabs>
          <w:tab w:val="right" w:pos="4709"/>
          <w:tab w:val="right" w:pos="6322"/>
        </w:tabs>
        <w:rPr>
          <w:rFonts w:cs="Times New Roman"/>
        </w:rPr>
      </w:pPr>
      <w:r w:rsidRPr="00542D95">
        <w:rPr>
          <w:rFonts w:cs="Times New Roman"/>
        </w:rPr>
        <w:t>STATE</w:t>
      </w:r>
      <w:r w:rsidR="00401CBD">
        <w:rPr>
          <w:rFonts w:cs="Times New Roman"/>
        </w:rPr>
        <w:t xml:space="preserve"> </w:t>
      </w:r>
      <w:r w:rsidRPr="00542D95">
        <w:rPr>
          <w:rFonts w:cs="Times New Roman"/>
        </w:rPr>
        <w:t>REGISTER</w:t>
      </w:r>
      <w:r w:rsidR="00E2250E" w:rsidRPr="00542D95">
        <w:rPr>
          <w:rFonts w:cs="Times New Roman"/>
        </w:rPr>
        <w:tab/>
      </w:r>
      <w:r w:rsidRPr="00542D95">
        <w:rPr>
          <w:rFonts w:cs="Times New Roman"/>
        </w:rPr>
        <w:t>127,135</w:t>
      </w:r>
      <w:r w:rsidRPr="00542D95">
        <w:rPr>
          <w:rFonts w:cs="Times New Roman"/>
        </w:rPr>
        <w:tab/>
        <w:t>127,135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401CBD">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401CBD">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667,494</w:t>
      </w:r>
      <w:r w:rsidRPr="00542D95">
        <w:rPr>
          <w:rFonts w:cs="Times New Roman"/>
        </w:rPr>
        <w:tab/>
        <w:t>667,494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667,494</w:t>
      </w:r>
      <w:r w:rsidRPr="00542D95">
        <w:rPr>
          <w:rFonts w:cs="Times New Roman"/>
        </w:rPr>
        <w:tab/>
        <w:t>667,494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667,494</w:t>
      </w:r>
      <w:r w:rsidRPr="00542D95">
        <w:rPr>
          <w:rFonts w:cs="Times New Roman"/>
        </w:rPr>
        <w:tab/>
        <w:t>667,494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401CBD" w:rsidRDefault="008C63B2" w:rsidP="00542D95">
      <w:pPr>
        <w:tabs>
          <w:tab w:val="right" w:pos="4709"/>
          <w:tab w:val="right" w:pos="6322"/>
        </w:tabs>
        <w:rPr>
          <w:rFonts w:cs="Times New Roman"/>
        </w:rPr>
      </w:pPr>
      <w:r w:rsidRPr="00542D95">
        <w:rPr>
          <w:rFonts w:cs="Times New Roman"/>
        </w:rPr>
        <w:t xml:space="preserve">LEG DEPT-CODIFICATION OF </w:t>
      </w:r>
    </w:p>
    <w:p w:rsidR="00E2250E" w:rsidRPr="00542D95" w:rsidRDefault="008C63B2" w:rsidP="00542D95">
      <w:pPr>
        <w:tabs>
          <w:tab w:val="right" w:pos="4709"/>
          <w:tab w:val="right" w:pos="6322"/>
        </w:tabs>
        <w:rPr>
          <w:rFonts w:cs="Times New Roman"/>
        </w:rPr>
      </w:pPr>
      <w:r w:rsidRPr="00542D95">
        <w:rPr>
          <w:rFonts w:cs="Times New Roman"/>
        </w:rPr>
        <w:t>LAWS</w:t>
      </w:r>
      <w:r w:rsidR="00401CBD">
        <w:rPr>
          <w:rFonts w:cs="Times New Roman"/>
        </w:rPr>
        <w:t xml:space="preserve"> </w:t>
      </w:r>
      <w:r w:rsidRPr="00542D95">
        <w:rPr>
          <w:rFonts w:cs="Times New Roman"/>
        </w:rPr>
        <w:t>&amp; LEG COUNCIL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3,919,706</w:t>
      </w:r>
      <w:r w:rsidRPr="00542D95">
        <w:rPr>
          <w:rFonts w:cs="Times New Roman"/>
        </w:rPr>
        <w:tab/>
        <w:t>3,619,706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(39.00)</w:t>
      </w:r>
      <w:r w:rsidR="008C63B2" w:rsidRPr="00542D95">
        <w:rPr>
          <w:rFonts w:cs="Times New Roman"/>
        </w:rPr>
        <w:tab/>
        <w:t>(39.00)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A6562">
      <w:pPr>
        <w:tabs>
          <w:tab w:val="right" w:pos="4709"/>
          <w:tab w:val="right" w:pos="6322"/>
        </w:tabs>
        <w:jc w:val="center"/>
        <w:rPr>
          <w:rFonts w:cs="Times New Roman"/>
          <w:b/>
        </w:rPr>
        <w:sectPr w:rsidR="0085562F" w:rsidSect="0085562F">
          <w:headerReference w:type="even" r:id="rId222"/>
          <w:headerReference w:type="default" r:id="rId223"/>
          <w:type w:val="continuous"/>
          <w:pgSz w:w="12240" w:h="15840" w:code="1"/>
          <w:pgMar w:top="1008" w:right="4694" w:bottom="3499" w:left="1224" w:header="1008" w:footer="3499" w:gutter="0"/>
          <w:cols w:space="720"/>
          <w:docGrid w:linePitch="360"/>
        </w:sectPr>
      </w:pPr>
    </w:p>
    <w:p w:rsidR="005A6562" w:rsidRDefault="005A6562" w:rsidP="005A6562">
      <w:pPr>
        <w:tabs>
          <w:tab w:val="right" w:pos="4709"/>
          <w:tab w:val="right" w:pos="6322"/>
        </w:tabs>
        <w:jc w:val="center"/>
        <w:rPr>
          <w:rFonts w:cs="Times New Roman"/>
          <w:b/>
        </w:rPr>
      </w:pPr>
      <w:r>
        <w:rPr>
          <w:rFonts w:cs="Times New Roman"/>
          <w:b/>
        </w:rPr>
        <w:t>SECTION 91D</w:t>
      </w:r>
    </w:p>
    <w:p w:rsidR="005A6562" w:rsidRDefault="005A6562" w:rsidP="005A6562">
      <w:pPr>
        <w:tabs>
          <w:tab w:val="right" w:pos="4709"/>
          <w:tab w:val="right" w:pos="6322"/>
        </w:tabs>
        <w:jc w:val="center"/>
        <w:rPr>
          <w:rFonts w:cs="Times New Roman"/>
        </w:rPr>
      </w:pPr>
      <w:r>
        <w:rPr>
          <w:rFonts w:cs="Times New Roman"/>
        </w:rPr>
        <w:t>A17-</w:t>
      </w:r>
      <w:r w:rsidR="008C63B2" w:rsidRPr="00542D95">
        <w:rPr>
          <w:rFonts w:cs="Times New Roman"/>
        </w:rPr>
        <w:t xml:space="preserve">LEG DEPT-LEGISLATIVE </w:t>
      </w:r>
      <w:r w:rsidR="00233635">
        <w:rPr>
          <w:rFonts w:cs="Times New Roman"/>
        </w:rPr>
        <w:t>SERVICES</w:t>
      </w:r>
      <w:r w:rsidR="008C63B2" w:rsidRPr="00542D95">
        <w:rPr>
          <w:rFonts w:cs="Times New Roman"/>
        </w:rPr>
        <w:t xml:space="preserve"> AGENCY</w:t>
      </w:r>
    </w:p>
    <w:p w:rsidR="005A6562" w:rsidRDefault="005A6562" w:rsidP="005A6562">
      <w:pPr>
        <w:tabs>
          <w:tab w:val="right" w:pos="4709"/>
          <w:tab w:val="right" w:pos="6322"/>
        </w:tabs>
        <w:jc w:val="center"/>
        <w:rPr>
          <w:rFonts w:cs="Times New Roman"/>
        </w:rPr>
      </w:pPr>
    </w:p>
    <w:p w:rsidR="00E2250E" w:rsidRPr="005A6562" w:rsidRDefault="005A6562" w:rsidP="005A6562">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4E3FFB">
        <w:rPr>
          <w:rFonts w:cs="Times New Roman"/>
        </w:rPr>
        <w:t xml:space="preserve"> </w:t>
      </w:r>
      <w:r w:rsidR="005624D0">
        <w:rPr>
          <w:rFonts w:cs="Times New Roman"/>
        </w:rPr>
        <w:t>ADMIN</w:t>
      </w:r>
      <w:r w:rsidR="004E3FFB">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E3FFB">
        <w:rPr>
          <w:rFonts w:cs="Times New Roman"/>
        </w:rPr>
        <w:t>E</w:t>
      </w:r>
      <w:r w:rsidR="009C7154">
        <w:rPr>
          <w:rFonts w:cs="Times New Roman"/>
        </w:rPr>
        <w:t>RV</w:t>
      </w:r>
      <w:r w:rsidR="004E3FFB">
        <w:rPr>
          <w:rFonts w:cs="Times New Roman"/>
        </w:rPr>
        <w:t>I</w:t>
      </w:r>
      <w:r w:rsidR="009C7154">
        <w:rPr>
          <w:rFonts w:cs="Times New Roman"/>
        </w:rPr>
        <w:t>C</w:t>
      </w:r>
      <w:r w:rsidR="004E3FF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 (P)</w:t>
      </w:r>
      <w:r w:rsidR="00E2250E" w:rsidRPr="00542D95">
        <w:rPr>
          <w:rFonts w:cs="Times New Roman"/>
        </w:rPr>
        <w:tab/>
      </w:r>
      <w:r w:rsidRPr="00542D95">
        <w:rPr>
          <w:rFonts w:cs="Times New Roman"/>
        </w:rPr>
        <w:t>128,750</w:t>
      </w:r>
      <w:r w:rsidRPr="00542D95">
        <w:rPr>
          <w:rFonts w:cs="Times New Roman"/>
        </w:rPr>
        <w:tab/>
        <w:t>128,750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UNCLASS LEGIS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AGENCY (P)</w:t>
      </w:r>
      <w:r w:rsidR="00E2250E" w:rsidRPr="00542D95">
        <w:rPr>
          <w:rFonts w:cs="Times New Roman"/>
        </w:rPr>
        <w:tab/>
      </w:r>
      <w:r w:rsidRPr="00542D95">
        <w:rPr>
          <w:rFonts w:cs="Times New Roman"/>
        </w:rPr>
        <w:t>1,444,818</w:t>
      </w:r>
      <w:r w:rsidRPr="00542D95">
        <w:rPr>
          <w:rFonts w:cs="Times New Roman"/>
        </w:rPr>
        <w:tab/>
        <w:t>1,444,818</w:t>
      </w:r>
    </w:p>
    <w:p w:rsidR="00E2250E" w:rsidRPr="00542D95" w:rsidRDefault="008C63B2" w:rsidP="00542D95">
      <w:pPr>
        <w:tabs>
          <w:tab w:val="right" w:pos="4709"/>
          <w:tab w:val="right" w:pos="6322"/>
        </w:tabs>
        <w:rPr>
          <w:rFonts w:cs="Times New Roman"/>
        </w:rPr>
      </w:pPr>
      <w:r w:rsidRPr="00542D95">
        <w:rPr>
          <w:rFonts w:cs="Times New Roman"/>
        </w:rPr>
        <w:tab/>
        <w:t>(32.00)</w:t>
      </w:r>
      <w:r w:rsidRPr="00542D95">
        <w:rPr>
          <w:rFonts w:cs="Times New Roman"/>
        </w:rPr>
        <w:tab/>
        <w:t>(32.00)</w:t>
      </w:r>
    </w:p>
    <w:p w:rsidR="00E2250E" w:rsidRPr="00542D95" w:rsidRDefault="008C63B2" w:rsidP="00542D95">
      <w:pPr>
        <w:tabs>
          <w:tab w:val="right" w:pos="4709"/>
          <w:tab w:val="right" w:pos="6322"/>
        </w:tabs>
        <w:rPr>
          <w:rFonts w:cs="Times New Roman"/>
        </w:rPr>
      </w:pPr>
      <w:r w:rsidRPr="00542D95">
        <w:rPr>
          <w:rFonts w:cs="Times New Roman"/>
        </w:rPr>
        <w:t xml:space="preserve">UNCLASS-TEMP-LEGIS </w:t>
      </w:r>
      <w:r w:rsidR="005A6562">
        <w:rPr>
          <w:rFonts w:cs="Times New Roman"/>
        </w:rPr>
        <w:t>SRVCS</w:t>
      </w:r>
      <w:r w:rsidR="00E2250E" w:rsidRPr="00542D95">
        <w:rPr>
          <w:rFonts w:cs="Times New Roman"/>
        </w:rPr>
        <w:tab/>
      </w:r>
      <w:r w:rsidRPr="00542D95">
        <w:rPr>
          <w:rFonts w:cs="Times New Roman"/>
        </w:rPr>
        <w:t>80,000</w:t>
      </w:r>
      <w:r w:rsidRPr="00542D95">
        <w:rPr>
          <w:rFonts w:cs="Times New Roman"/>
        </w:rPr>
        <w:tab/>
        <w:t>80,000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1,653,568</w:t>
      </w:r>
      <w:r w:rsidRPr="00542D95">
        <w:rPr>
          <w:rFonts w:cs="Times New Roman"/>
        </w:rPr>
        <w:tab/>
        <w:t>1,653,568</w:t>
      </w:r>
    </w:p>
    <w:p w:rsidR="00E2250E" w:rsidRPr="00542D95" w:rsidRDefault="008C63B2" w:rsidP="00542D95">
      <w:pPr>
        <w:tabs>
          <w:tab w:val="right" w:pos="4709"/>
          <w:tab w:val="right" w:pos="6322"/>
        </w:tabs>
        <w:rPr>
          <w:rFonts w:cs="Times New Roman"/>
        </w:rPr>
      </w:pPr>
      <w:r w:rsidRPr="00542D95">
        <w:rPr>
          <w:rFonts w:cs="Times New Roman"/>
        </w:rPr>
        <w:tab/>
        <w:t>(33.00)</w:t>
      </w:r>
      <w:r w:rsidRPr="00542D95">
        <w:rPr>
          <w:rFonts w:cs="Times New Roman"/>
        </w:rPr>
        <w:tab/>
        <w:t>(33.00)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3,235,711</w:t>
      </w:r>
      <w:r w:rsidRPr="00542D95">
        <w:rPr>
          <w:rFonts w:cs="Times New Roman"/>
        </w:rPr>
        <w:tab/>
        <w:t>3,235,711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4E3FFB">
        <w:rPr>
          <w:rFonts w:cs="Times New Roman"/>
        </w:rPr>
        <w:t>ISTRATION</w:t>
      </w:r>
      <w:r w:rsidR="00E2250E" w:rsidRPr="00542D95">
        <w:rPr>
          <w:rFonts w:cs="Times New Roman"/>
        </w:rPr>
        <w:tab/>
      </w:r>
      <w:r w:rsidRPr="00542D95">
        <w:rPr>
          <w:rFonts w:cs="Times New Roman"/>
        </w:rPr>
        <w:t>4,889,279</w:t>
      </w:r>
      <w:r w:rsidRPr="00542D95">
        <w:rPr>
          <w:rFonts w:cs="Times New Roman"/>
        </w:rPr>
        <w:tab/>
        <w:t>4,889,279</w:t>
      </w:r>
    </w:p>
    <w:p w:rsidR="00E2250E" w:rsidRPr="00542D95" w:rsidRDefault="008C63B2" w:rsidP="00542D95">
      <w:pPr>
        <w:tabs>
          <w:tab w:val="right" w:pos="4709"/>
          <w:tab w:val="right" w:pos="6322"/>
        </w:tabs>
        <w:rPr>
          <w:rFonts w:cs="Times New Roman"/>
        </w:rPr>
      </w:pPr>
      <w:r w:rsidRPr="00542D95">
        <w:rPr>
          <w:rFonts w:cs="Times New Roman"/>
        </w:rPr>
        <w:tab/>
        <w:t>(33.00)</w:t>
      </w:r>
      <w:r w:rsidRPr="00542D95">
        <w:rPr>
          <w:rFonts w:cs="Times New Roman"/>
        </w:rPr>
        <w:tab/>
        <w:t>(33.00)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850460">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850460">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497,605</w:t>
      </w:r>
      <w:r w:rsidRPr="00542D95">
        <w:rPr>
          <w:rFonts w:cs="Times New Roman"/>
        </w:rPr>
        <w:tab/>
        <w:t>497,605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497,605</w:t>
      </w:r>
      <w:r w:rsidRPr="00542D95">
        <w:rPr>
          <w:rFonts w:cs="Times New Roman"/>
        </w:rPr>
        <w:tab/>
        <w:t>497,605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497,605</w:t>
      </w:r>
      <w:r w:rsidRPr="00542D95">
        <w:rPr>
          <w:rFonts w:cs="Times New Roman"/>
        </w:rPr>
        <w:tab/>
        <w:t>497,605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LEGISLATIVE </w:t>
      </w:r>
      <w:r w:rsidR="009C7154">
        <w:rPr>
          <w:rFonts w:cs="Times New Roman"/>
        </w:rPr>
        <w:t>SRVCS</w:t>
      </w:r>
      <w:r w:rsidRPr="00542D95">
        <w:rPr>
          <w:rFonts w:cs="Times New Roman"/>
        </w:rPr>
        <w:t xml:space="preserve"> AGENCY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5,386,884</w:t>
      </w:r>
      <w:r w:rsidRPr="00542D95">
        <w:rPr>
          <w:rFonts w:cs="Times New Roman"/>
        </w:rPr>
        <w:tab/>
        <w:t>5,386,884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(33.00)</w:t>
      </w:r>
      <w:r w:rsidR="008C63B2" w:rsidRPr="00542D95">
        <w:rPr>
          <w:rFonts w:cs="Times New Roman"/>
        </w:rPr>
        <w:tab/>
        <w:t>(33.00)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5A6562" w:rsidRDefault="005A6562" w:rsidP="00542D95">
      <w:pPr>
        <w:tabs>
          <w:tab w:val="right" w:pos="4709"/>
          <w:tab w:val="right" w:pos="6322"/>
        </w:tabs>
        <w:rPr>
          <w:rFonts w:cs="Times New Roman"/>
        </w:rPr>
      </w:pPr>
    </w:p>
    <w:p w:rsidR="0085562F" w:rsidRDefault="0085562F" w:rsidP="005A6562">
      <w:pPr>
        <w:tabs>
          <w:tab w:val="right" w:pos="4709"/>
          <w:tab w:val="right" w:pos="6322"/>
        </w:tabs>
        <w:jc w:val="center"/>
        <w:rPr>
          <w:rFonts w:cs="Times New Roman"/>
          <w:b/>
        </w:rPr>
        <w:sectPr w:rsidR="0085562F" w:rsidSect="0085562F">
          <w:headerReference w:type="even" r:id="rId224"/>
          <w:headerReference w:type="default" r:id="rId225"/>
          <w:type w:val="continuous"/>
          <w:pgSz w:w="12240" w:h="15840" w:code="1"/>
          <w:pgMar w:top="1008" w:right="4694" w:bottom="3499" w:left="1224" w:header="1008" w:footer="3499" w:gutter="0"/>
          <w:cols w:space="720"/>
          <w:docGrid w:linePitch="360"/>
        </w:sectPr>
      </w:pPr>
    </w:p>
    <w:p w:rsidR="005A6562" w:rsidRDefault="005A6562" w:rsidP="005A6562">
      <w:pPr>
        <w:tabs>
          <w:tab w:val="right" w:pos="4709"/>
          <w:tab w:val="right" w:pos="6322"/>
        </w:tabs>
        <w:jc w:val="center"/>
        <w:rPr>
          <w:rFonts w:cs="Times New Roman"/>
          <w:b/>
        </w:rPr>
      </w:pPr>
      <w:r>
        <w:rPr>
          <w:rFonts w:cs="Times New Roman"/>
          <w:b/>
        </w:rPr>
        <w:t>SECTION 91E</w:t>
      </w:r>
    </w:p>
    <w:p w:rsidR="005A6562" w:rsidRDefault="005A6562" w:rsidP="005A6562">
      <w:pPr>
        <w:tabs>
          <w:tab w:val="right" w:pos="4709"/>
          <w:tab w:val="right" w:pos="6322"/>
        </w:tabs>
        <w:jc w:val="center"/>
        <w:rPr>
          <w:rFonts w:cs="Times New Roman"/>
        </w:rPr>
      </w:pPr>
      <w:r>
        <w:rPr>
          <w:rFonts w:cs="Times New Roman"/>
        </w:rPr>
        <w:t>A20-</w:t>
      </w:r>
      <w:r w:rsidR="008C63B2" w:rsidRPr="00542D95">
        <w:rPr>
          <w:rFonts w:cs="Times New Roman"/>
        </w:rPr>
        <w:t>LEG DEPT-LEG AUDIT COUNCIL</w:t>
      </w:r>
    </w:p>
    <w:p w:rsidR="005A6562" w:rsidRDefault="005A6562" w:rsidP="005A6562">
      <w:pPr>
        <w:tabs>
          <w:tab w:val="right" w:pos="4709"/>
          <w:tab w:val="right" w:pos="6322"/>
        </w:tabs>
        <w:jc w:val="center"/>
        <w:rPr>
          <w:rFonts w:cs="Times New Roman"/>
        </w:rPr>
      </w:pPr>
    </w:p>
    <w:p w:rsidR="00E2250E" w:rsidRPr="005A6562" w:rsidRDefault="005A6562" w:rsidP="005A6562">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4C1BE4">
        <w:rPr>
          <w:rFonts w:cs="Times New Roman"/>
        </w:rPr>
        <w:t xml:space="preserve"> </w:t>
      </w:r>
      <w:r w:rsidRPr="00542D95">
        <w:rPr>
          <w:rFonts w:cs="Times New Roman"/>
        </w:rPr>
        <w:t xml:space="preserve"> </w:t>
      </w:r>
      <w:r w:rsidR="005624D0">
        <w:rPr>
          <w:rFonts w:cs="Times New Roman"/>
        </w:rPr>
        <w:t>ADMIN</w:t>
      </w:r>
      <w:r w:rsidR="004C1BE4">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4C1BE4">
        <w:rPr>
          <w:rFonts w:cs="Times New Roman"/>
        </w:rPr>
        <w:t>E</w:t>
      </w:r>
      <w:r w:rsidR="009C7154">
        <w:rPr>
          <w:rFonts w:cs="Times New Roman"/>
        </w:rPr>
        <w:t>RV</w:t>
      </w:r>
      <w:r w:rsidR="004C1BE4">
        <w:rPr>
          <w:rFonts w:cs="Times New Roman"/>
        </w:rPr>
        <w:t>I</w:t>
      </w:r>
      <w:r w:rsidR="009C7154">
        <w:rPr>
          <w:rFonts w:cs="Times New Roman"/>
        </w:rPr>
        <w:t>C</w:t>
      </w:r>
      <w:r w:rsidR="004C1BE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 (P)</w:t>
      </w:r>
      <w:r w:rsidR="00E2250E" w:rsidRPr="00542D95">
        <w:rPr>
          <w:rFonts w:cs="Times New Roman"/>
        </w:rPr>
        <w:tab/>
      </w:r>
      <w:r w:rsidRPr="00542D95">
        <w:rPr>
          <w:rFonts w:cs="Times New Roman"/>
        </w:rPr>
        <w:t>101,361</w:t>
      </w:r>
      <w:r w:rsidRPr="00542D95">
        <w:rPr>
          <w:rFonts w:cs="Times New Roman"/>
        </w:rPr>
        <w:tab/>
        <w:t>101,361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 LEG MISC - LAC (P)</w:t>
      </w:r>
      <w:r w:rsidR="00E2250E" w:rsidRPr="00542D95">
        <w:rPr>
          <w:rFonts w:cs="Times New Roman"/>
        </w:rPr>
        <w:tab/>
      </w:r>
      <w:r w:rsidRPr="00542D95">
        <w:rPr>
          <w:rFonts w:cs="Times New Roman"/>
        </w:rPr>
        <w:t>971,464</w:t>
      </w:r>
      <w:r w:rsidRPr="00542D95">
        <w:rPr>
          <w:rFonts w:cs="Times New Roman"/>
        </w:rPr>
        <w:tab/>
        <w:t>851,464</w:t>
      </w:r>
    </w:p>
    <w:p w:rsidR="00E2250E" w:rsidRPr="00542D95" w:rsidRDefault="008C63B2" w:rsidP="00542D95">
      <w:pPr>
        <w:tabs>
          <w:tab w:val="right" w:pos="4709"/>
          <w:tab w:val="right" w:pos="6322"/>
        </w:tabs>
        <w:rPr>
          <w:rFonts w:cs="Times New Roman"/>
        </w:rPr>
      </w:pPr>
      <w:r w:rsidRPr="00542D95">
        <w:rPr>
          <w:rFonts w:cs="Times New Roman"/>
        </w:rPr>
        <w:tab/>
        <w:t>(25.00)</w:t>
      </w:r>
      <w:r w:rsidRPr="00542D95">
        <w:rPr>
          <w:rFonts w:cs="Times New Roman"/>
        </w:rPr>
        <w:tab/>
        <w:t>(25.00)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1,225</w:t>
      </w:r>
      <w:r w:rsidRPr="00542D95">
        <w:rPr>
          <w:rFonts w:cs="Times New Roman"/>
        </w:rPr>
        <w:tab/>
        <w:t>1,225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1,074,050</w:t>
      </w:r>
      <w:r w:rsidRPr="00542D95">
        <w:rPr>
          <w:rFonts w:cs="Times New Roman"/>
        </w:rPr>
        <w:tab/>
        <w:t>954,050</w:t>
      </w:r>
    </w:p>
    <w:p w:rsidR="00E2250E" w:rsidRPr="00542D95" w:rsidRDefault="008C63B2" w:rsidP="00542D95">
      <w:pPr>
        <w:tabs>
          <w:tab w:val="right" w:pos="4709"/>
          <w:tab w:val="right" w:pos="6322"/>
        </w:tabs>
        <w:rPr>
          <w:rFonts w:cs="Times New Roman"/>
        </w:rPr>
      </w:pPr>
      <w:r w:rsidRPr="00542D95">
        <w:rPr>
          <w:rFonts w:cs="Times New Roman"/>
        </w:rPr>
        <w:tab/>
        <w:t>(26.00)</w:t>
      </w:r>
      <w:r w:rsidRPr="00542D95">
        <w:rPr>
          <w:rFonts w:cs="Times New Roman"/>
        </w:rPr>
        <w:tab/>
        <w:t>(26.00)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95,000</w:t>
      </w:r>
      <w:r w:rsidRPr="00542D95">
        <w:rPr>
          <w:rFonts w:cs="Times New Roman"/>
        </w:rPr>
        <w:tab/>
        <w:t>95,000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4C1BE4">
        <w:rPr>
          <w:rFonts w:cs="Times New Roman"/>
        </w:rPr>
        <w:t>ISTRATION</w:t>
      </w:r>
      <w:r w:rsidR="00E2250E" w:rsidRPr="00542D95">
        <w:rPr>
          <w:rFonts w:cs="Times New Roman"/>
        </w:rPr>
        <w:tab/>
      </w:r>
      <w:r w:rsidRPr="00542D95">
        <w:rPr>
          <w:rFonts w:cs="Times New Roman"/>
        </w:rPr>
        <w:t>1,169,050</w:t>
      </w:r>
      <w:r w:rsidRPr="00542D95">
        <w:rPr>
          <w:rFonts w:cs="Times New Roman"/>
        </w:rPr>
        <w:tab/>
        <w:t>1,049,050</w:t>
      </w:r>
    </w:p>
    <w:p w:rsidR="00E2250E" w:rsidRPr="00542D95" w:rsidRDefault="008C63B2" w:rsidP="00542D95">
      <w:pPr>
        <w:tabs>
          <w:tab w:val="right" w:pos="4709"/>
          <w:tab w:val="right" w:pos="6322"/>
        </w:tabs>
        <w:rPr>
          <w:rFonts w:cs="Times New Roman"/>
        </w:rPr>
      </w:pPr>
      <w:r w:rsidRPr="00542D95">
        <w:rPr>
          <w:rFonts w:cs="Times New Roman"/>
        </w:rPr>
        <w:tab/>
        <w:t>(26.00)</w:t>
      </w:r>
      <w:r w:rsidRPr="00542D95">
        <w:rPr>
          <w:rFonts w:cs="Times New Roman"/>
        </w:rPr>
        <w:tab/>
        <w:t>(26.00)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4C1BE4">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4C1BE4">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284,740</w:t>
      </w:r>
      <w:r w:rsidRPr="00542D95">
        <w:rPr>
          <w:rFonts w:cs="Times New Roman"/>
        </w:rPr>
        <w:tab/>
        <w:t>204,740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284,740</w:t>
      </w:r>
      <w:r w:rsidRPr="00542D95">
        <w:rPr>
          <w:rFonts w:cs="Times New Roman"/>
        </w:rPr>
        <w:tab/>
        <w:t>204,740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284,740</w:t>
      </w:r>
      <w:r w:rsidRPr="00542D95">
        <w:rPr>
          <w:rFonts w:cs="Times New Roman"/>
        </w:rPr>
        <w:tab/>
        <w:t>204,740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LEG DEPT-LEG AUDIT COUNC</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1,453,790</w:t>
      </w:r>
      <w:r w:rsidRPr="00542D95">
        <w:rPr>
          <w:rFonts w:cs="Times New Roman"/>
        </w:rPr>
        <w:tab/>
        <w:t>1,253,790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(26.00)</w:t>
      </w:r>
      <w:r w:rsidR="008C63B2" w:rsidRPr="00542D95">
        <w:rPr>
          <w:rFonts w:cs="Times New Roman"/>
        </w:rPr>
        <w:tab/>
        <w:t>(26.00)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TOTAL LEGISLATIVE </w:t>
      </w:r>
      <w:r w:rsidR="00485FC8">
        <w:rPr>
          <w:rFonts w:cs="Times New Roman"/>
        </w:rPr>
        <w:t>DEPT</w:t>
      </w:r>
      <w:r w:rsidR="00E2250E" w:rsidRPr="00542D95">
        <w:rPr>
          <w:rFonts w:cs="Times New Roman"/>
        </w:rPr>
        <w:tab/>
      </w:r>
      <w:r w:rsidRPr="00542D95">
        <w:rPr>
          <w:rFonts w:cs="Times New Roman"/>
        </w:rPr>
        <w:t>45,635,216</w:t>
      </w:r>
      <w:r w:rsidRPr="00542D95">
        <w:rPr>
          <w:rFonts w:cs="Times New Roman"/>
        </w:rPr>
        <w:tab/>
        <w:t>44,835,216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(537.00)</w:t>
      </w:r>
      <w:r w:rsidR="008C63B2" w:rsidRPr="00542D95">
        <w:rPr>
          <w:rFonts w:cs="Times New Roman"/>
        </w:rPr>
        <w:tab/>
        <w:t>(537.00)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REPRESENTATIVES</w:t>
      </w:r>
      <w:r w:rsidR="004C1BE4">
        <w:rPr>
          <w:rFonts w:cs="Times New Roman"/>
        </w:rPr>
        <w:tab/>
      </w:r>
      <w:r w:rsidRPr="00542D95">
        <w:rPr>
          <w:rFonts w:cs="Times New Roman"/>
        </w:rPr>
        <w:t>(124.00)</w:t>
      </w:r>
      <w:r w:rsidRPr="00542D95">
        <w:rPr>
          <w:rFonts w:cs="Times New Roman"/>
        </w:rPr>
        <w:tab/>
        <w:t>(124.00)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SENATORS</w:t>
      </w:r>
      <w:r w:rsidR="004C1BE4">
        <w:rPr>
          <w:rFonts w:cs="Times New Roman"/>
        </w:rPr>
        <w:tab/>
      </w:r>
      <w:r w:rsidRPr="00542D95">
        <w:rPr>
          <w:rFonts w:cs="Times New Roman"/>
        </w:rPr>
        <w:t>(46.00)</w:t>
      </w:r>
      <w:r w:rsidRPr="00542D95">
        <w:rPr>
          <w:rFonts w:cs="Times New Roman"/>
        </w:rPr>
        <w:tab/>
        <w:t>(46.00)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5160D" w:rsidRDefault="00D5160D" w:rsidP="00542D95">
      <w:pPr>
        <w:tabs>
          <w:tab w:val="right" w:pos="4709"/>
          <w:tab w:val="right" w:pos="6322"/>
        </w:tabs>
        <w:rPr>
          <w:rFonts w:cs="Times New Roman"/>
        </w:rPr>
      </w:pPr>
    </w:p>
    <w:p w:rsidR="0085562F" w:rsidRDefault="0085562F" w:rsidP="00D5160D">
      <w:pPr>
        <w:tabs>
          <w:tab w:val="right" w:pos="4709"/>
          <w:tab w:val="right" w:pos="6322"/>
        </w:tabs>
        <w:jc w:val="center"/>
        <w:rPr>
          <w:rFonts w:cs="Times New Roman"/>
          <w:b/>
        </w:rPr>
        <w:sectPr w:rsidR="0085562F" w:rsidSect="0085562F">
          <w:headerReference w:type="even" r:id="rId226"/>
          <w:headerReference w:type="default" r:id="rId227"/>
          <w:type w:val="continuous"/>
          <w:pgSz w:w="12240" w:h="15840" w:code="1"/>
          <w:pgMar w:top="1008" w:right="4694" w:bottom="3499" w:left="1224" w:header="1008" w:footer="3499" w:gutter="0"/>
          <w:cols w:space="720"/>
          <w:docGrid w:linePitch="360"/>
        </w:sectPr>
      </w:pPr>
    </w:p>
    <w:p w:rsidR="00D5160D" w:rsidRDefault="00D5160D" w:rsidP="006E1705">
      <w:pPr>
        <w:keepNext/>
        <w:tabs>
          <w:tab w:val="right" w:pos="4709"/>
          <w:tab w:val="right" w:pos="6322"/>
        </w:tabs>
        <w:jc w:val="center"/>
        <w:rPr>
          <w:rFonts w:cs="Times New Roman"/>
          <w:b/>
        </w:rPr>
      </w:pPr>
      <w:r>
        <w:rPr>
          <w:rFonts w:cs="Times New Roman"/>
          <w:b/>
        </w:rPr>
        <w:t>SECTION 92A</w:t>
      </w:r>
    </w:p>
    <w:p w:rsidR="00D5160D" w:rsidRDefault="00D5160D" w:rsidP="006E1705">
      <w:pPr>
        <w:keepNext/>
        <w:tabs>
          <w:tab w:val="right" w:pos="4709"/>
          <w:tab w:val="right" w:pos="6322"/>
        </w:tabs>
        <w:jc w:val="center"/>
        <w:rPr>
          <w:rFonts w:cs="Times New Roman"/>
        </w:rPr>
      </w:pPr>
      <w:r>
        <w:rPr>
          <w:rFonts w:cs="Times New Roman"/>
        </w:rPr>
        <w:t>D05-</w:t>
      </w:r>
      <w:r w:rsidR="00233635">
        <w:rPr>
          <w:rFonts w:cs="Times New Roman"/>
        </w:rPr>
        <w:t>GOV</w:t>
      </w:r>
      <w:r>
        <w:rPr>
          <w:rFonts w:cs="Times New Roman"/>
        </w:rPr>
        <w:t>’</w:t>
      </w:r>
      <w:r w:rsidR="008C63B2" w:rsidRPr="00542D95">
        <w:rPr>
          <w:rFonts w:cs="Times New Roman"/>
        </w:rPr>
        <w:t>S OFF-</w:t>
      </w:r>
      <w:r w:rsidR="00580ED9">
        <w:rPr>
          <w:rFonts w:cs="Times New Roman"/>
        </w:rPr>
        <w:t>EXEC</w:t>
      </w:r>
      <w:r w:rsidR="00233635">
        <w:rPr>
          <w:rFonts w:cs="Times New Roman"/>
        </w:rPr>
        <w:t>UTIVE</w:t>
      </w:r>
      <w:r w:rsidR="008C63B2" w:rsidRPr="00542D95">
        <w:rPr>
          <w:rFonts w:cs="Times New Roman"/>
        </w:rPr>
        <w:t xml:space="preserve"> CONTROL OF STATE</w:t>
      </w:r>
    </w:p>
    <w:p w:rsidR="00D5160D" w:rsidRDefault="00D5160D" w:rsidP="006E1705">
      <w:pPr>
        <w:keepNext/>
        <w:tabs>
          <w:tab w:val="right" w:pos="4709"/>
          <w:tab w:val="right" w:pos="6322"/>
        </w:tabs>
        <w:jc w:val="center"/>
        <w:rPr>
          <w:rFonts w:cs="Times New Roman"/>
        </w:rPr>
      </w:pPr>
    </w:p>
    <w:p w:rsidR="00E2250E" w:rsidRPr="00D5160D" w:rsidRDefault="00D5160D" w:rsidP="006E1705">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6E1705">
      <w:pPr>
        <w:keepNext/>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B2CB1">
        <w:rPr>
          <w:rFonts w:cs="Times New Roman"/>
        </w:rPr>
        <w:t xml:space="preserve"> </w:t>
      </w:r>
      <w:r w:rsidR="005624D0">
        <w:rPr>
          <w:rFonts w:cs="Times New Roman"/>
        </w:rPr>
        <w:t>ADMIN</w:t>
      </w:r>
      <w:r w:rsidR="005B2CB1">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B2CB1">
        <w:rPr>
          <w:rFonts w:cs="Times New Roman"/>
        </w:rPr>
        <w:t>E</w:t>
      </w:r>
      <w:r w:rsidR="009C7154">
        <w:rPr>
          <w:rFonts w:cs="Times New Roman"/>
        </w:rPr>
        <w:t>RV</w:t>
      </w:r>
      <w:r w:rsidR="005B2CB1">
        <w:rPr>
          <w:rFonts w:cs="Times New Roman"/>
        </w:rPr>
        <w:t>I</w:t>
      </w:r>
      <w:r w:rsidR="009C7154">
        <w:rPr>
          <w:rFonts w:cs="Times New Roman"/>
        </w:rPr>
        <w:t>C</w:t>
      </w:r>
      <w:r w:rsidR="005B2CB1">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GOVERNOR</w:t>
      </w:r>
      <w:r w:rsidR="00E2250E" w:rsidRPr="00542D95">
        <w:rPr>
          <w:rFonts w:cs="Times New Roman"/>
        </w:rPr>
        <w:tab/>
      </w:r>
      <w:r w:rsidRPr="00542D95">
        <w:rPr>
          <w:rFonts w:cs="Times New Roman"/>
        </w:rPr>
        <w:t>106,078</w:t>
      </w:r>
      <w:r w:rsidRPr="00542D95">
        <w:rPr>
          <w:rFonts w:cs="Times New Roman"/>
        </w:rPr>
        <w:tab/>
        <w:t>106,078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1,245,652</w:t>
      </w:r>
      <w:r w:rsidRPr="00542D95">
        <w:rPr>
          <w:rFonts w:cs="Times New Roman"/>
        </w:rPr>
        <w:tab/>
        <w:t>1,245,652</w:t>
      </w:r>
    </w:p>
    <w:p w:rsidR="00E2250E" w:rsidRPr="00542D95" w:rsidRDefault="008C63B2" w:rsidP="00542D95">
      <w:pPr>
        <w:tabs>
          <w:tab w:val="right" w:pos="4709"/>
          <w:tab w:val="right" w:pos="6322"/>
        </w:tabs>
        <w:rPr>
          <w:rFonts w:cs="Times New Roman"/>
        </w:rPr>
      </w:pPr>
      <w:r w:rsidRPr="00542D95">
        <w:rPr>
          <w:rFonts w:cs="Times New Roman"/>
        </w:rPr>
        <w:tab/>
        <w:t>(23.00)</w:t>
      </w:r>
      <w:r w:rsidRPr="00542D95">
        <w:rPr>
          <w:rFonts w:cs="Times New Roman"/>
        </w:rPr>
        <w:tab/>
        <w:t>(23.00)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1,351,730</w:t>
      </w:r>
      <w:r w:rsidRPr="00542D95">
        <w:rPr>
          <w:rFonts w:cs="Times New Roman"/>
        </w:rPr>
        <w:tab/>
        <w:t>1,351,730</w:t>
      </w:r>
    </w:p>
    <w:p w:rsidR="00E2250E" w:rsidRPr="00542D95" w:rsidRDefault="008C63B2" w:rsidP="00542D95">
      <w:pPr>
        <w:tabs>
          <w:tab w:val="right" w:pos="4709"/>
          <w:tab w:val="right" w:pos="6322"/>
        </w:tabs>
        <w:rPr>
          <w:rFonts w:cs="Times New Roman"/>
        </w:rPr>
      </w:pPr>
      <w:r w:rsidRPr="00542D95">
        <w:rPr>
          <w:rFonts w:cs="Times New Roman"/>
        </w:rPr>
        <w:tab/>
        <w:t>(24.00)</w:t>
      </w:r>
      <w:r w:rsidRPr="00542D95">
        <w:rPr>
          <w:rFonts w:cs="Times New Roman"/>
        </w:rPr>
        <w:tab/>
        <w:t>(24.00)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101,213</w:t>
      </w:r>
      <w:r w:rsidRPr="00542D95">
        <w:rPr>
          <w:rFonts w:cs="Times New Roman"/>
        </w:rPr>
        <w:tab/>
        <w:t>101,213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5B2CB1">
        <w:rPr>
          <w:rFonts w:cs="Times New Roman"/>
        </w:rPr>
        <w:t>ISTRATION</w:t>
      </w:r>
      <w:r w:rsidR="00E2250E" w:rsidRPr="00542D95">
        <w:rPr>
          <w:rFonts w:cs="Times New Roman"/>
        </w:rPr>
        <w:tab/>
      </w:r>
      <w:r w:rsidRPr="00542D95">
        <w:rPr>
          <w:rFonts w:cs="Times New Roman"/>
        </w:rPr>
        <w:t>1,452,943</w:t>
      </w:r>
      <w:r w:rsidRPr="00542D95">
        <w:rPr>
          <w:rFonts w:cs="Times New Roman"/>
        </w:rPr>
        <w:tab/>
        <w:t>1,452,943</w:t>
      </w:r>
    </w:p>
    <w:p w:rsidR="00E2250E" w:rsidRPr="00542D95" w:rsidRDefault="008C63B2" w:rsidP="00542D95">
      <w:pPr>
        <w:tabs>
          <w:tab w:val="right" w:pos="4709"/>
          <w:tab w:val="right" w:pos="6322"/>
        </w:tabs>
        <w:rPr>
          <w:rFonts w:cs="Times New Roman"/>
        </w:rPr>
      </w:pPr>
      <w:r w:rsidRPr="00542D95">
        <w:rPr>
          <w:rFonts w:cs="Times New Roman"/>
        </w:rPr>
        <w:tab/>
        <w:t>(24.00)</w:t>
      </w:r>
      <w:r w:rsidRPr="00542D95">
        <w:rPr>
          <w:rFonts w:cs="Times New Roman"/>
        </w:rPr>
        <w:tab/>
        <w:t>(24.00)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5B2CB1">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5B2CB1">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458,819</w:t>
      </w:r>
      <w:r w:rsidRPr="00542D95">
        <w:rPr>
          <w:rFonts w:cs="Times New Roman"/>
        </w:rPr>
        <w:tab/>
        <w:t>458,819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458,819</w:t>
      </w:r>
      <w:r w:rsidRPr="00542D95">
        <w:rPr>
          <w:rFonts w:cs="Times New Roman"/>
        </w:rPr>
        <w:tab/>
        <w:t>458,819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458,819</w:t>
      </w:r>
      <w:r w:rsidRPr="00542D95">
        <w:rPr>
          <w:rFonts w:cs="Times New Roman"/>
        </w:rPr>
        <w:tab/>
        <w:t>458,819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CB5AAC" w:rsidP="00542D95">
      <w:pPr>
        <w:tabs>
          <w:tab w:val="right" w:pos="4709"/>
          <w:tab w:val="right" w:pos="6322"/>
        </w:tabs>
        <w:rPr>
          <w:rFonts w:cs="Times New Roman"/>
        </w:rPr>
      </w:pPr>
      <w:r>
        <w:rPr>
          <w:rFonts w:cs="Times New Roman"/>
        </w:rPr>
        <w:t>GOVERNOR’</w:t>
      </w:r>
      <w:r w:rsidR="008C63B2" w:rsidRPr="00542D95">
        <w:rPr>
          <w:rFonts w:cs="Times New Roman"/>
        </w:rPr>
        <w:t>S OFF-</w:t>
      </w:r>
      <w:r w:rsidR="00580ED9">
        <w:rPr>
          <w:rFonts w:cs="Times New Roman"/>
        </w:rPr>
        <w:t>EXEC</w:t>
      </w:r>
    </w:p>
    <w:p w:rsidR="00E2250E" w:rsidRPr="00542D95" w:rsidRDefault="008C63B2" w:rsidP="00542D95">
      <w:pPr>
        <w:tabs>
          <w:tab w:val="right" w:pos="4709"/>
          <w:tab w:val="right" w:pos="6322"/>
        </w:tabs>
        <w:rPr>
          <w:rFonts w:cs="Times New Roman"/>
        </w:rPr>
      </w:pPr>
      <w:r w:rsidRPr="00542D95">
        <w:rPr>
          <w:rFonts w:cs="Times New Roman"/>
        </w:rPr>
        <w:t>CONTROL OF STATE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1,911,762</w:t>
      </w:r>
      <w:r w:rsidRPr="00542D95">
        <w:rPr>
          <w:rFonts w:cs="Times New Roman"/>
        </w:rPr>
        <w:tab/>
        <w:t>1,911,762</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(24.00)</w:t>
      </w:r>
      <w:r w:rsidR="008C63B2" w:rsidRPr="00542D95">
        <w:rPr>
          <w:rFonts w:cs="Times New Roman"/>
        </w:rPr>
        <w:tab/>
        <w:t>(24.00)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B5AAC" w:rsidRDefault="00CB5AAC" w:rsidP="00542D95">
      <w:pPr>
        <w:tabs>
          <w:tab w:val="right" w:pos="4709"/>
          <w:tab w:val="right" w:pos="6322"/>
        </w:tabs>
        <w:rPr>
          <w:rFonts w:cs="Times New Roman"/>
        </w:rPr>
      </w:pPr>
    </w:p>
    <w:p w:rsidR="0085562F" w:rsidRDefault="0085562F" w:rsidP="00CB5AAC">
      <w:pPr>
        <w:tabs>
          <w:tab w:val="right" w:pos="4709"/>
          <w:tab w:val="right" w:pos="6322"/>
        </w:tabs>
        <w:jc w:val="center"/>
        <w:rPr>
          <w:rFonts w:cs="Times New Roman"/>
          <w:b/>
        </w:rPr>
        <w:sectPr w:rsidR="0085562F" w:rsidSect="0085562F">
          <w:headerReference w:type="even" r:id="rId228"/>
          <w:headerReference w:type="default" r:id="rId229"/>
          <w:type w:val="continuous"/>
          <w:pgSz w:w="12240" w:h="15840" w:code="1"/>
          <w:pgMar w:top="1008" w:right="4694" w:bottom="3499" w:left="1224" w:header="1008" w:footer="3499" w:gutter="0"/>
          <w:cols w:space="720"/>
          <w:docGrid w:linePitch="360"/>
        </w:sectPr>
      </w:pPr>
    </w:p>
    <w:p w:rsidR="00CB5AAC" w:rsidRDefault="00CB5AAC" w:rsidP="00CB5AAC">
      <w:pPr>
        <w:tabs>
          <w:tab w:val="right" w:pos="4709"/>
          <w:tab w:val="right" w:pos="6322"/>
        </w:tabs>
        <w:jc w:val="center"/>
        <w:rPr>
          <w:rFonts w:cs="Times New Roman"/>
          <w:b/>
        </w:rPr>
      </w:pPr>
      <w:r>
        <w:rPr>
          <w:rFonts w:cs="Times New Roman"/>
          <w:b/>
        </w:rPr>
        <w:t>SECTION 92B</w:t>
      </w:r>
    </w:p>
    <w:p w:rsidR="00CB5AAC" w:rsidRDefault="00CB5AAC" w:rsidP="00CB5AAC">
      <w:pPr>
        <w:tabs>
          <w:tab w:val="right" w:pos="4709"/>
          <w:tab w:val="right" w:pos="6322"/>
        </w:tabs>
        <w:jc w:val="center"/>
        <w:rPr>
          <w:rFonts w:cs="Times New Roman"/>
        </w:rPr>
      </w:pPr>
      <w:r>
        <w:rPr>
          <w:rFonts w:cs="Times New Roman"/>
        </w:rPr>
        <w:t>D17-</w:t>
      </w:r>
      <w:r w:rsidR="00233635">
        <w:rPr>
          <w:rFonts w:cs="Times New Roman"/>
        </w:rPr>
        <w:t>GOV</w:t>
      </w:r>
      <w:r>
        <w:rPr>
          <w:rFonts w:cs="Times New Roman"/>
        </w:rPr>
        <w:t>’</w:t>
      </w:r>
      <w:r w:rsidR="008C63B2" w:rsidRPr="00542D95">
        <w:rPr>
          <w:rFonts w:cs="Times New Roman"/>
        </w:rPr>
        <w:t>S OFF-</w:t>
      </w:r>
      <w:r w:rsidR="00580ED9">
        <w:rPr>
          <w:rFonts w:cs="Times New Roman"/>
        </w:rPr>
        <w:t>EXEC</w:t>
      </w:r>
      <w:r w:rsidR="00233635">
        <w:rPr>
          <w:rFonts w:cs="Times New Roman"/>
        </w:rPr>
        <w:t>UTIVE</w:t>
      </w:r>
      <w:r w:rsidR="008C63B2" w:rsidRPr="00542D95">
        <w:rPr>
          <w:rFonts w:cs="Times New Roman"/>
        </w:rPr>
        <w:t xml:space="preserve"> POLICY &amp; </w:t>
      </w:r>
      <w:r w:rsidR="00FB3DF8">
        <w:rPr>
          <w:rFonts w:cs="Times New Roman"/>
        </w:rPr>
        <w:t>PROG</w:t>
      </w:r>
      <w:r w:rsidR="00233635">
        <w:rPr>
          <w:rFonts w:cs="Times New Roman"/>
        </w:rPr>
        <w:t>RAMS</w:t>
      </w:r>
    </w:p>
    <w:p w:rsidR="00CB5AAC" w:rsidRDefault="00CB5AAC" w:rsidP="00CB5AAC">
      <w:pPr>
        <w:tabs>
          <w:tab w:val="right" w:pos="4709"/>
          <w:tab w:val="right" w:pos="6322"/>
        </w:tabs>
        <w:jc w:val="center"/>
        <w:rPr>
          <w:rFonts w:cs="Times New Roman"/>
        </w:rPr>
      </w:pPr>
    </w:p>
    <w:p w:rsidR="00E2250E" w:rsidRPr="00CB5AAC" w:rsidRDefault="00CB5AAC" w:rsidP="00CB5AA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95D83">
        <w:rPr>
          <w:rFonts w:cs="Times New Roman"/>
        </w:rPr>
        <w:t xml:space="preserve"> </w:t>
      </w:r>
      <w:r w:rsidRPr="00542D95">
        <w:rPr>
          <w:rFonts w:cs="Times New Roman"/>
        </w:rPr>
        <w:t xml:space="preserve">ADMINISTRATIVE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C95D83">
        <w:rPr>
          <w:rFonts w:cs="Times New Roman"/>
        </w:rPr>
        <w:t xml:space="preserve"> </w:t>
      </w:r>
      <w:r w:rsidR="008A265F">
        <w:rPr>
          <w:rFonts w:cs="Times New Roman"/>
        </w:rPr>
        <w:t>DIV</w:t>
      </w:r>
      <w:r w:rsidR="00C95D83">
        <w:rPr>
          <w:rFonts w:cs="Times New Roman"/>
        </w:rPr>
        <w:t>ISION</w:t>
      </w:r>
      <w:r w:rsidRPr="00542D95">
        <w:rPr>
          <w:rFonts w:cs="Times New Roman"/>
        </w:rPr>
        <w:t xml:space="preserve"> DIRECTOR</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95D83">
        <w:rPr>
          <w:rFonts w:cs="Times New Roman"/>
        </w:rPr>
        <w:t>E</w:t>
      </w:r>
      <w:r w:rsidR="009C7154">
        <w:rPr>
          <w:rFonts w:cs="Times New Roman"/>
        </w:rPr>
        <w:t>RV</w:t>
      </w:r>
      <w:r w:rsidR="00C95D83">
        <w:rPr>
          <w:rFonts w:cs="Times New Roman"/>
        </w:rPr>
        <w:t>I</w:t>
      </w:r>
      <w:r w:rsidR="009C7154">
        <w:rPr>
          <w:rFonts w:cs="Times New Roman"/>
        </w:rPr>
        <w:t>C</w:t>
      </w:r>
      <w:r w:rsidR="00C95D83">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19,162</w:t>
      </w:r>
      <w:r w:rsidRPr="00542D95">
        <w:rPr>
          <w:rFonts w:cs="Times New Roman"/>
        </w:rPr>
        <w:tab/>
        <w:t>19,162</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542D95" w:rsidRDefault="008C63B2" w:rsidP="004F1A46">
      <w:pPr>
        <w:keepNext/>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45,369</w:t>
      </w:r>
      <w:r w:rsidRPr="00542D95">
        <w:rPr>
          <w:rFonts w:cs="Times New Roman"/>
        </w:rPr>
        <w:tab/>
        <w:t>45,369</w:t>
      </w:r>
    </w:p>
    <w:p w:rsidR="00E2250E" w:rsidRPr="00542D95" w:rsidRDefault="008C63B2" w:rsidP="004F1A46">
      <w:pPr>
        <w:keepNext/>
        <w:tabs>
          <w:tab w:val="right" w:pos="4709"/>
          <w:tab w:val="right" w:pos="6322"/>
        </w:tabs>
        <w:rPr>
          <w:rFonts w:cs="Times New Roman"/>
        </w:rPr>
      </w:pPr>
      <w:r w:rsidRPr="00542D95">
        <w:rPr>
          <w:rFonts w:cs="Times New Roman"/>
        </w:rPr>
        <w:tab/>
        <w:t>(.50)</w:t>
      </w:r>
      <w:r w:rsidRPr="00542D95">
        <w:rPr>
          <w:rFonts w:cs="Times New Roman"/>
        </w:rPr>
        <w:tab/>
        <w:t>(.50)</w:t>
      </w:r>
    </w:p>
    <w:p w:rsidR="00E2250E" w:rsidRPr="007C3538" w:rsidRDefault="007C3538" w:rsidP="004F1A46">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64,531</w:t>
      </w:r>
      <w:r w:rsidRPr="00542D95">
        <w:rPr>
          <w:rFonts w:cs="Times New Roman"/>
        </w:rPr>
        <w:tab/>
        <w:t>64,531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9,597</w:t>
      </w:r>
      <w:r w:rsidRPr="00542D95">
        <w:rPr>
          <w:rFonts w:cs="Times New Roman"/>
        </w:rPr>
        <w:tab/>
        <w:t>9,597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8A265F">
        <w:rPr>
          <w:rFonts w:cs="Times New Roman"/>
        </w:rPr>
        <w:t>DIV</w:t>
      </w:r>
      <w:r w:rsidR="00EF7B3D">
        <w:rPr>
          <w:rFonts w:cs="Times New Roman"/>
        </w:rPr>
        <w:t>ISION</w:t>
      </w:r>
      <w:r w:rsidRPr="00542D95">
        <w:rPr>
          <w:rFonts w:cs="Times New Roman"/>
        </w:rPr>
        <w:t xml:space="preserve"> DIRECTOR</w:t>
      </w:r>
      <w:r w:rsidR="00E2250E" w:rsidRPr="00542D95">
        <w:rPr>
          <w:rFonts w:cs="Times New Roman"/>
        </w:rPr>
        <w:tab/>
      </w:r>
      <w:r w:rsidRPr="00542D95">
        <w:rPr>
          <w:rFonts w:cs="Times New Roman"/>
        </w:rPr>
        <w:t>74,128</w:t>
      </w:r>
      <w:r w:rsidRPr="00542D95">
        <w:rPr>
          <w:rFonts w:cs="Times New Roman"/>
        </w:rPr>
        <w:tab/>
        <w:t>74,128</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F7B3D">
        <w:rPr>
          <w:rFonts w:cs="Times New Roman"/>
        </w:rPr>
        <w:t xml:space="preserve"> </w:t>
      </w:r>
      <w:r w:rsidRPr="00542D95">
        <w:rPr>
          <w:rFonts w:cs="Times New Roman"/>
        </w:rPr>
        <w:t xml:space="preserve">SUPPORT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434,794</w:t>
      </w:r>
      <w:r w:rsidRPr="00542D95">
        <w:rPr>
          <w:rFonts w:cs="Times New Roman"/>
        </w:rPr>
        <w:tab/>
        <w:t>434,794</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(19.00)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42,031</w:t>
      </w:r>
      <w:r w:rsidRPr="00542D95">
        <w:rPr>
          <w:rFonts w:cs="Times New Roman"/>
        </w:rPr>
        <w:tab/>
        <w:t>42,031</w:t>
      </w:r>
    </w:p>
    <w:p w:rsidR="00E2250E" w:rsidRPr="00542D95" w:rsidRDefault="008C63B2" w:rsidP="00542D95">
      <w:pPr>
        <w:tabs>
          <w:tab w:val="right" w:pos="4709"/>
          <w:tab w:val="right" w:pos="6322"/>
        </w:tabs>
        <w:rPr>
          <w:rFonts w:cs="Times New Roman"/>
        </w:rPr>
      </w:pPr>
      <w:r w:rsidRPr="00542D95">
        <w:rPr>
          <w:rFonts w:cs="Times New Roman"/>
        </w:rPr>
        <w:tab/>
        <w:t>(1.50)</w:t>
      </w:r>
      <w:r w:rsidRPr="00542D95">
        <w:rPr>
          <w:rFonts w:cs="Times New Roman"/>
        </w:rPr>
        <w:tab/>
        <w:t>(1.50)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476,825</w:t>
      </w:r>
      <w:r w:rsidRPr="00542D95">
        <w:rPr>
          <w:rFonts w:cs="Times New Roman"/>
        </w:rPr>
        <w:tab/>
        <w:t>476,825</w:t>
      </w:r>
    </w:p>
    <w:p w:rsidR="00E2250E" w:rsidRPr="00542D95" w:rsidRDefault="008C63B2" w:rsidP="00542D95">
      <w:pPr>
        <w:tabs>
          <w:tab w:val="right" w:pos="4709"/>
          <w:tab w:val="right" w:pos="6322"/>
        </w:tabs>
        <w:rPr>
          <w:rFonts w:cs="Times New Roman"/>
        </w:rPr>
      </w:pPr>
      <w:r w:rsidRPr="00542D95">
        <w:rPr>
          <w:rFonts w:cs="Times New Roman"/>
        </w:rPr>
        <w:tab/>
        <w:t>(20.50)</w:t>
      </w:r>
      <w:r w:rsidRPr="00542D95">
        <w:rPr>
          <w:rFonts w:cs="Times New Roman"/>
        </w:rPr>
        <w:tab/>
        <w:t>(20.50)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168,038</w:t>
      </w:r>
      <w:r w:rsidRPr="00542D95">
        <w:rPr>
          <w:rFonts w:cs="Times New Roman"/>
        </w:rPr>
        <w:tab/>
        <w:t>168,038</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00E2250E" w:rsidRPr="00542D95">
        <w:rPr>
          <w:rFonts w:cs="Times New Roman"/>
        </w:rPr>
        <w:tab/>
      </w:r>
      <w:r w:rsidRPr="00542D95">
        <w:rPr>
          <w:rFonts w:cs="Times New Roman"/>
        </w:rPr>
        <w:t>644,863</w:t>
      </w:r>
      <w:r w:rsidRPr="00542D95">
        <w:rPr>
          <w:rFonts w:cs="Times New Roman"/>
        </w:rPr>
        <w:tab/>
        <w:t>644,863</w:t>
      </w:r>
    </w:p>
    <w:p w:rsidR="00E2250E" w:rsidRPr="00542D95" w:rsidRDefault="008C63B2" w:rsidP="00542D95">
      <w:pPr>
        <w:tabs>
          <w:tab w:val="right" w:pos="4709"/>
          <w:tab w:val="right" w:pos="6322"/>
        </w:tabs>
        <w:rPr>
          <w:rFonts w:cs="Times New Roman"/>
        </w:rPr>
      </w:pPr>
      <w:r w:rsidRPr="00542D95">
        <w:rPr>
          <w:rFonts w:cs="Times New Roman"/>
        </w:rPr>
        <w:tab/>
        <w:t>(20.50)</w:t>
      </w:r>
      <w:r w:rsidRPr="00542D95">
        <w:rPr>
          <w:rFonts w:cs="Times New Roman"/>
        </w:rPr>
        <w:tab/>
        <w:t>(20.50)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8A265F">
        <w:rPr>
          <w:rFonts w:cs="Times New Roman"/>
        </w:rPr>
        <w:t>DIV</w:t>
      </w:r>
      <w:r w:rsidR="00EF7B3D">
        <w:rPr>
          <w:rFonts w:cs="Times New Roman"/>
        </w:rPr>
        <w:t>ISION</w:t>
      </w:r>
      <w:r w:rsidRPr="00542D95">
        <w:rPr>
          <w:rFonts w:cs="Times New Roman"/>
        </w:rPr>
        <w:t xml:space="preserve"> DIRECTOR</w:t>
      </w:r>
      <w:r w:rsidR="00E2250E" w:rsidRPr="00542D95">
        <w:rPr>
          <w:rFonts w:cs="Times New Roman"/>
        </w:rPr>
        <w:tab/>
      </w:r>
      <w:r w:rsidRPr="00542D95">
        <w:rPr>
          <w:rFonts w:cs="Times New Roman"/>
        </w:rPr>
        <w:t>644,863</w:t>
      </w:r>
      <w:r w:rsidRPr="00542D95">
        <w:rPr>
          <w:rFonts w:cs="Times New Roman"/>
        </w:rPr>
        <w:tab/>
        <w:t>644,863</w:t>
      </w:r>
    </w:p>
    <w:p w:rsidR="00E2250E" w:rsidRPr="00542D95" w:rsidRDefault="008C63B2" w:rsidP="00542D95">
      <w:pPr>
        <w:tabs>
          <w:tab w:val="right" w:pos="4709"/>
          <w:tab w:val="right" w:pos="6322"/>
        </w:tabs>
        <w:rPr>
          <w:rFonts w:cs="Times New Roman"/>
        </w:rPr>
      </w:pPr>
      <w:r w:rsidRPr="00542D95">
        <w:rPr>
          <w:rFonts w:cs="Times New Roman"/>
        </w:rPr>
        <w:tab/>
        <w:t>(20.50)</w:t>
      </w:r>
      <w:r w:rsidRPr="00542D95">
        <w:rPr>
          <w:rFonts w:cs="Times New Roman"/>
        </w:rPr>
        <w:tab/>
        <w:t>(20.50)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ADMINISTRATIVE </w:t>
      </w:r>
      <w:r w:rsidR="009C7154">
        <w:rPr>
          <w:rFonts w:cs="Times New Roman"/>
        </w:rPr>
        <w:t>SRVCS</w:t>
      </w:r>
      <w:r w:rsidR="00E2250E" w:rsidRPr="00542D95">
        <w:rPr>
          <w:rFonts w:cs="Times New Roman"/>
        </w:rPr>
        <w:tab/>
      </w:r>
      <w:r w:rsidRPr="00542D95">
        <w:rPr>
          <w:rFonts w:cs="Times New Roman"/>
        </w:rPr>
        <w:t>718,991</w:t>
      </w:r>
      <w:r w:rsidRPr="00542D95">
        <w:rPr>
          <w:rFonts w:cs="Times New Roman"/>
        </w:rPr>
        <w:tab/>
        <w:t>718,991</w:t>
      </w:r>
    </w:p>
    <w:p w:rsidR="00E2250E" w:rsidRPr="00542D95" w:rsidRDefault="008C63B2" w:rsidP="00542D95">
      <w:pPr>
        <w:tabs>
          <w:tab w:val="right" w:pos="4709"/>
          <w:tab w:val="right" w:pos="6322"/>
        </w:tabs>
        <w:rPr>
          <w:rFonts w:cs="Times New Roman"/>
        </w:rPr>
      </w:pPr>
      <w:r w:rsidRPr="00542D95">
        <w:rPr>
          <w:rFonts w:cs="Times New Roman"/>
        </w:rPr>
        <w:tab/>
        <w:t>(21.50)</w:t>
      </w:r>
      <w:r w:rsidRPr="00542D95">
        <w:rPr>
          <w:rFonts w:cs="Times New Roman"/>
        </w:rPr>
        <w:tab/>
        <w:t>(21.50)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EF7B3D">
        <w:rPr>
          <w:rFonts w:cs="Times New Roman"/>
        </w:rPr>
        <w:t xml:space="preserve"> </w:t>
      </w:r>
      <w:r w:rsidRPr="00542D95">
        <w:rPr>
          <w:rFonts w:cs="Times New Roman"/>
        </w:rPr>
        <w:t>CHILDREN</w:t>
      </w:r>
      <w:r w:rsidR="00CB5AAC">
        <w:rPr>
          <w:rFonts w:cs="Times New Roman"/>
        </w:rPr>
        <w:t>’</w:t>
      </w:r>
      <w:r w:rsidRPr="00542D95">
        <w:rPr>
          <w:rFonts w:cs="Times New Roman"/>
        </w:rPr>
        <w:t xml:space="preserve">S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p>
    <w:p w:rsidR="00E2250E" w:rsidRPr="00542D95" w:rsidRDefault="00CB5AAC" w:rsidP="00542D95">
      <w:pPr>
        <w:tabs>
          <w:tab w:val="right" w:pos="4709"/>
          <w:tab w:val="right" w:pos="6322"/>
        </w:tabs>
        <w:rPr>
          <w:rFonts w:cs="Times New Roman"/>
        </w:rPr>
      </w:pPr>
      <w:r>
        <w:rPr>
          <w:rFonts w:cs="Times New Roman"/>
        </w:rPr>
        <w:t xml:space="preserve">A. </w:t>
      </w:r>
      <w:r w:rsidR="00EF7B3D">
        <w:rPr>
          <w:rFonts w:cs="Times New Roman"/>
        </w:rPr>
        <w:t xml:space="preserve"> </w:t>
      </w:r>
      <w:r>
        <w:rPr>
          <w:rFonts w:cs="Times New Roman"/>
        </w:rPr>
        <w:t>CHILDREN’</w:t>
      </w:r>
      <w:r w:rsidR="008C63B2" w:rsidRPr="00542D95">
        <w:rPr>
          <w:rFonts w:cs="Times New Roman"/>
        </w:rPr>
        <w:t xml:space="preserve">S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F7B3D">
        <w:rPr>
          <w:rFonts w:cs="Times New Roman"/>
        </w:rPr>
        <w:t xml:space="preserve"> </w:t>
      </w:r>
      <w:r w:rsidRPr="00542D95">
        <w:rPr>
          <w:rFonts w:cs="Times New Roman"/>
        </w:rPr>
        <w:t>GUARDIAN AD LITEM</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1,144,913</w:t>
      </w:r>
      <w:r w:rsidRPr="00542D95">
        <w:rPr>
          <w:rFonts w:cs="Times New Roman"/>
        </w:rPr>
        <w:tab/>
        <w:t>840,889</w:t>
      </w:r>
    </w:p>
    <w:p w:rsidR="00E2250E" w:rsidRPr="00542D95" w:rsidRDefault="008C63B2" w:rsidP="00542D95">
      <w:pPr>
        <w:tabs>
          <w:tab w:val="right" w:pos="4709"/>
          <w:tab w:val="right" w:pos="6322"/>
        </w:tabs>
        <w:rPr>
          <w:rFonts w:cs="Times New Roman"/>
        </w:rPr>
      </w:pPr>
      <w:r w:rsidRPr="00542D95">
        <w:rPr>
          <w:rFonts w:cs="Times New Roman"/>
        </w:rPr>
        <w:tab/>
        <w:t>(23.00)</w:t>
      </w:r>
      <w:r w:rsidRPr="00542D95">
        <w:rPr>
          <w:rFonts w:cs="Times New Roman"/>
        </w:rPr>
        <w:tab/>
        <w:t>(11.50)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23,323</w:t>
      </w:r>
      <w:r w:rsidRPr="00542D95">
        <w:rPr>
          <w:rFonts w:cs="Times New Roman"/>
        </w:rPr>
        <w:tab/>
        <w:t>23,323</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1,569,337</w:t>
      </w:r>
      <w:r w:rsidRPr="00542D95">
        <w:rPr>
          <w:rFonts w:cs="Times New Roman"/>
        </w:rPr>
        <w:tab/>
        <w:t>199,540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2,737,573</w:t>
      </w:r>
      <w:r w:rsidRPr="00542D95">
        <w:rPr>
          <w:rFonts w:cs="Times New Roman"/>
        </w:rPr>
        <w:tab/>
        <w:t>1,063,752</w:t>
      </w:r>
    </w:p>
    <w:p w:rsidR="00E2250E" w:rsidRPr="00542D95" w:rsidRDefault="008C63B2" w:rsidP="00542D95">
      <w:pPr>
        <w:tabs>
          <w:tab w:val="right" w:pos="4709"/>
          <w:tab w:val="right" w:pos="6322"/>
        </w:tabs>
        <w:rPr>
          <w:rFonts w:cs="Times New Roman"/>
        </w:rPr>
      </w:pPr>
      <w:r w:rsidRPr="00542D95">
        <w:rPr>
          <w:rFonts w:cs="Times New Roman"/>
        </w:rPr>
        <w:tab/>
        <w:t>(24.00)</w:t>
      </w: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1,320,170</w:t>
      </w:r>
      <w:r w:rsidRPr="00542D95">
        <w:rPr>
          <w:rFonts w:cs="Times New Roman"/>
        </w:rPr>
        <w:tab/>
        <w:t>805,170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GUARDIAN AD LITEM</w:t>
      </w:r>
      <w:r w:rsidR="00E2250E" w:rsidRPr="00542D95">
        <w:rPr>
          <w:rFonts w:cs="Times New Roman"/>
        </w:rPr>
        <w:tab/>
      </w:r>
      <w:r w:rsidRPr="00542D95">
        <w:rPr>
          <w:rFonts w:cs="Times New Roman"/>
        </w:rPr>
        <w:t>4,057,743</w:t>
      </w:r>
      <w:r w:rsidRPr="00542D95">
        <w:rPr>
          <w:rFonts w:cs="Times New Roman"/>
        </w:rPr>
        <w:tab/>
        <w:t>1,868,922</w:t>
      </w:r>
    </w:p>
    <w:p w:rsidR="00E2250E" w:rsidRPr="00542D95" w:rsidRDefault="008C63B2" w:rsidP="00542D95">
      <w:pPr>
        <w:tabs>
          <w:tab w:val="right" w:pos="4709"/>
          <w:tab w:val="right" w:pos="6322"/>
        </w:tabs>
        <w:rPr>
          <w:rFonts w:cs="Times New Roman"/>
        </w:rPr>
      </w:pPr>
      <w:r w:rsidRPr="00542D95">
        <w:rPr>
          <w:rFonts w:cs="Times New Roman"/>
        </w:rPr>
        <w:tab/>
        <w:t>(24.00)</w:t>
      </w: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EF7B3D">
        <w:rPr>
          <w:rFonts w:cs="Times New Roman"/>
        </w:rPr>
        <w:t xml:space="preserve"> </w:t>
      </w:r>
      <w:r w:rsidRPr="00542D95">
        <w:rPr>
          <w:rFonts w:cs="Times New Roman"/>
        </w:rPr>
        <w:t>CHILDREN</w:t>
      </w:r>
      <w:r w:rsidR="00CB5AAC">
        <w:rPr>
          <w:rFonts w:cs="Times New Roman"/>
        </w:rPr>
        <w:t>’</w:t>
      </w:r>
      <w:r w:rsidRPr="00542D95">
        <w:rPr>
          <w:rFonts w:cs="Times New Roman"/>
        </w:rPr>
        <w:t>S AFFAIRS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37,619</w:t>
      </w:r>
      <w:r w:rsidRPr="00542D95">
        <w:rPr>
          <w:rFonts w:cs="Times New Roman"/>
        </w:rPr>
        <w:tab/>
        <w:t>37,619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37,619</w:t>
      </w:r>
      <w:r w:rsidRPr="00542D95">
        <w:rPr>
          <w:rFonts w:cs="Times New Roman"/>
        </w:rPr>
        <w:tab/>
        <w:t>37,619</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90</w:t>
      </w:r>
      <w:r w:rsidRPr="00542D95">
        <w:rPr>
          <w:rFonts w:cs="Times New Roman"/>
        </w:rPr>
        <w:tab/>
        <w:t>90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CB5AAC" w:rsidP="00542D95">
      <w:pPr>
        <w:tabs>
          <w:tab w:val="right" w:pos="4709"/>
          <w:tab w:val="right" w:pos="6322"/>
        </w:tabs>
        <w:rPr>
          <w:rFonts w:cs="Times New Roman"/>
        </w:rPr>
      </w:pPr>
      <w:r>
        <w:rPr>
          <w:rFonts w:cs="Times New Roman"/>
        </w:rPr>
        <w:t>CHILDREN’</w:t>
      </w:r>
      <w:r w:rsidR="008C63B2" w:rsidRPr="00542D95">
        <w:rPr>
          <w:rFonts w:cs="Times New Roman"/>
        </w:rPr>
        <w:t>S CASE RESO</w:t>
      </w:r>
      <w:r w:rsidR="00E2250E" w:rsidRPr="00542D95">
        <w:rPr>
          <w:rFonts w:cs="Times New Roman"/>
        </w:rPr>
        <w:tab/>
      </w:r>
      <w:r w:rsidR="008C63B2" w:rsidRPr="00542D95">
        <w:rPr>
          <w:rFonts w:cs="Times New Roman"/>
        </w:rPr>
        <w:t>4,054</w:t>
      </w:r>
      <w:r w:rsidR="008C63B2" w:rsidRPr="00542D95">
        <w:rPr>
          <w:rFonts w:cs="Times New Roman"/>
        </w:rPr>
        <w:tab/>
        <w:t>4,054</w:t>
      </w:r>
    </w:p>
    <w:p w:rsidR="00E2250E" w:rsidRPr="00542D95" w:rsidRDefault="008C63B2" w:rsidP="00542D95">
      <w:pPr>
        <w:tabs>
          <w:tab w:val="right" w:pos="4709"/>
          <w:tab w:val="right" w:pos="6322"/>
        </w:tabs>
        <w:rPr>
          <w:rFonts w:cs="Times New Roman"/>
        </w:rPr>
      </w:pPr>
      <w:r w:rsidRPr="00542D95">
        <w:rPr>
          <w:rFonts w:cs="Times New Roman"/>
        </w:rPr>
        <w:t>CHILDREN</w:t>
      </w:r>
      <w:r w:rsidR="00CB5AAC">
        <w:rPr>
          <w:rFonts w:cs="Times New Roman"/>
        </w:rPr>
        <w:t>’</w:t>
      </w:r>
      <w:r w:rsidRPr="00542D95">
        <w:rPr>
          <w:rFonts w:cs="Times New Roman"/>
        </w:rPr>
        <w:t>S TRUST FUND</w:t>
      </w:r>
      <w:r w:rsidR="00E2250E" w:rsidRPr="00542D95">
        <w:rPr>
          <w:rFonts w:cs="Times New Roman"/>
        </w:rPr>
        <w:tab/>
      </w:r>
      <w:r w:rsidRPr="00542D95">
        <w:rPr>
          <w:rFonts w:cs="Times New Roman"/>
        </w:rPr>
        <w:t>100,000</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104,054</w:t>
      </w:r>
      <w:r w:rsidRPr="00542D95">
        <w:rPr>
          <w:rFonts w:cs="Times New Roman"/>
        </w:rPr>
        <w:tab/>
        <w:t>104,054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CHILDREN</w:t>
      </w:r>
      <w:r w:rsidR="00CB5AAC">
        <w:rPr>
          <w:rFonts w:cs="Times New Roman"/>
        </w:rPr>
        <w:t>’</w:t>
      </w:r>
      <w:r w:rsidRPr="00542D95">
        <w:rPr>
          <w:rFonts w:cs="Times New Roman"/>
        </w:rPr>
        <w:t>S AFFAIRS</w:t>
      </w:r>
      <w:r w:rsidR="00E2250E" w:rsidRPr="00542D95">
        <w:rPr>
          <w:rFonts w:cs="Times New Roman"/>
        </w:rPr>
        <w:tab/>
      </w:r>
      <w:r w:rsidRPr="00542D95">
        <w:rPr>
          <w:rFonts w:cs="Times New Roman"/>
        </w:rPr>
        <w:t>141,763</w:t>
      </w:r>
      <w:r w:rsidRPr="00542D95">
        <w:rPr>
          <w:rFonts w:cs="Times New Roman"/>
        </w:rPr>
        <w:tab/>
        <w:t>141,763</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EF7B3D">
        <w:rPr>
          <w:rFonts w:cs="Times New Roman"/>
        </w:rPr>
        <w:t xml:space="preserve"> </w:t>
      </w:r>
      <w:r w:rsidRPr="00542D95">
        <w:rPr>
          <w:rFonts w:cs="Times New Roman"/>
        </w:rPr>
        <w:t>FOSTER CARE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779,348</w:t>
      </w:r>
      <w:r w:rsidRPr="00542D95">
        <w:rPr>
          <w:rFonts w:cs="Times New Roman"/>
        </w:rPr>
        <w:tab/>
        <w:t>215,910</w:t>
      </w:r>
    </w:p>
    <w:p w:rsidR="00E2250E" w:rsidRPr="00542D95" w:rsidRDefault="008C63B2" w:rsidP="00542D95">
      <w:pPr>
        <w:tabs>
          <w:tab w:val="right" w:pos="4709"/>
          <w:tab w:val="right" w:pos="6322"/>
        </w:tabs>
        <w:rPr>
          <w:rFonts w:cs="Times New Roman"/>
        </w:rPr>
      </w:pPr>
      <w:r w:rsidRPr="00542D95">
        <w:rPr>
          <w:rFonts w:cs="Times New Roman"/>
        </w:rPr>
        <w:tab/>
        <w:t>(14.00)</w:t>
      </w:r>
      <w:r w:rsidRPr="00542D95">
        <w:rPr>
          <w:rFonts w:cs="Times New Roman"/>
        </w:rPr>
        <w:tab/>
        <w:t>(6.15)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70,010</w:t>
      </w:r>
      <w:r w:rsidRPr="00542D95">
        <w:rPr>
          <w:rFonts w:cs="Times New Roman"/>
        </w:rPr>
        <w:tab/>
        <w:t>33,680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70,667</w:t>
      </w:r>
      <w:r w:rsidRPr="00542D95">
        <w:rPr>
          <w:rFonts w:cs="Times New Roman"/>
        </w:rPr>
        <w:tab/>
        <w:t>8,702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920,025</w:t>
      </w:r>
      <w:r w:rsidRPr="00542D95">
        <w:rPr>
          <w:rFonts w:cs="Times New Roman"/>
        </w:rPr>
        <w:tab/>
        <w:t>258,292</w:t>
      </w:r>
    </w:p>
    <w:p w:rsidR="00E2250E" w:rsidRPr="00542D95" w:rsidRDefault="008C63B2" w:rsidP="00542D95">
      <w:pPr>
        <w:tabs>
          <w:tab w:val="right" w:pos="4709"/>
          <w:tab w:val="right" w:pos="6322"/>
        </w:tabs>
        <w:rPr>
          <w:rFonts w:cs="Times New Roman"/>
        </w:rPr>
      </w:pPr>
      <w:r w:rsidRPr="00542D95">
        <w:rPr>
          <w:rFonts w:cs="Times New Roman"/>
        </w:rPr>
        <w:tab/>
        <w:t>(15.00)</w:t>
      </w:r>
      <w:r w:rsidRPr="00542D95">
        <w:rPr>
          <w:rFonts w:cs="Times New Roman"/>
        </w:rPr>
        <w:tab/>
        <w:t>(6.65)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317,766</w:t>
      </w:r>
      <w:r w:rsidRPr="00542D95">
        <w:rPr>
          <w:rFonts w:cs="Times New Roman"/>
        </w:rPr>
        <w:tab/>
        <w:t>49,924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FOSTER CARE</w:t>
      </w:r>
      <w:r w:rsidR="00E2250E" w:rsidRPr="00542D95">
        <w:rPr>
          <w:rFonts w:cs="Times New Roman"/>
        </w:rPr>
        <w:tab/>
      </w:r>
      <w:r w:rsidRPr="00542D95">
        <w:rPr>
          <w:rFonts w:cs="Times New Roman"/>
        </w:rPr>
        <w:t>1,237,791</w:t>
      </w:r>
      <w:r w:rsidRPr="00542D95">
        <w:rPr>
          <w:rFonts w:cs="Times New Roman"/>
        </w:rPr>
        <w:tab/>
        <w:t>308,216</w:t>
      </w:r>
    </w:p>
    <w:p w:rsidR="00E2250E" w:rsidRPr="00542D95" w:rsidRDefault="008C63B2" w:rsidP="00542D95">
      <w:pPr>
        <w:tabs>
          <w:tab w:val="right" w:pos="4709"/>
          <w:tab w:val="right" w:pos="6322"/>
        </w:tabs>
        <w:rPr>
          <w:rFonts w:cs="Times New Roman"/>
        </w:rPr>
      </w:pPr>
      <w:r w:rsidRPr="00542D95">
        <w:rPr>
          <w:rFonts w:cs="Times New Roman"/>
        </w:rPr>
        <w:tab/>
        <w:t>(15.00)</w:t>
      </w:r>
      <w:r w:rsidRPr="00542D95">
        <w:rPr>
          <w:rFonts w:cs="Times New Roman"/>
        </w:rPr>
        <w:tab/>
        <w:t>(6.65)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4.</w:t>
      </w:r>
      <w:r w:rsidR="00EF7B3D">
        <w:rPr>
          <w:rFonts w:cs="Times New Roman"/>
        </w:rPr>
        <w:t xml:space="preserve"> </w:t>
      </w:r>
      <w:r w:rsidRPr="00542D95">
        <w:rPr>
          <w:rFonts w:cs="Times New Roman"/>
        </w:rPr>
        <w:t xml:space="preserve"> CONTINUUM OF CARE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2,676,039</w:t>
      </w:r>
      <w:r w:rsidRPr="00542D95">
        <w:rPr>
          <w:rFonts w:cs="Times New Roman"/>
        </w:rPr>
        <w:tab/>
        <w:t>1,286,039</w:t>
      </w:r>
    </w:p>
    <w:p w:rsidR="00E2250E" w:rsidRPr="00542D95" w:rsidRDefault="008C63B2" w:rsidP="00542D95">
      <w:pPr>
        <w:tabs>
          <w:tab w:val="right" w:pos="4709"/>
          <w:tab w:val="right" w:pos="6322"/>
        </w:tabs>
        <w:rPr>
          <w:rFonts w:cs="Times New Roman"/>
        </w:rPr>
      </w:pPr>
      <w:r w:rsidRPr="00542D95">
        <w:rPr>
          <w:rFonts w:cs="Times New Roman"/>
        </w:rPr>
        <w:tab/>
        <w:t>(53.56)</w:t>
      </w:r>
      <w:r w:rsidRPr="00542D95">
        <w:rPr>
          <w:rFonts w:cs="Times New Roman"/>
        </w:rPr>
        <w:tab/>
        <w:t>(24.31)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72,222</w:t>
      </w:r>
      <w:r w:rsidRPr="00542D95">
        <w:rPr>
          <w:rFonts w:cs="Times New Roman"/>
        </w:rPr>
        <w:tab/>
        <w:t>72,222</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580,000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3,328,261</w:t>
      </w:r>
      <w:r w:rsidRPr="00542D95">
        <w:rPr>
          <w:rFonts w:cs="Times New Roman"/>
        </w:rPr>
        <w:tab/>
        <w:t>1,358,261</w:t>
      </w:r>
    </w:p>
    <w:p w:rsidR="00E2250E" w:rsidRPr="00542D95" w:rsidRDefault="008C63B2" w:rsidP="00542D95">
      <w:pPr>
        <w:tabs>
          <w:tab w:val="right" w:pos="4709"/>
          <w:tab w:val="right" w:pos="6322"/>
        </w:tabs>
        <w:rPr>
          <w:rFonts w:cs="Times New Roman"/>
        </w:rPr>
      </w:pPr>
      <w:r w:rsidRPr="00542D95">
        <w:rPr>
          <w:rFonts w:cs="Times New Roman"/>
        </w:rPr>
        <w:tab/>
        <w:t>(54.56)</w:t>
      </w:r>
      <w:r w:rsidRPr="00542D95">
        <w:rPr>
          <w:rFonts w:cs="Times New Roman"/>
        </w:rPr>
        <w:tab/>
        <w:t>(25.31)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1,346,786</w:t>
      </w:r>
      <w:r w:rsidRPr="00542D95">
        <w:rPr>
          <w:rFonts w:cs="Times New Roman"/>
        </w:rPr>
        <w:tab/>
        <w:t>144,890</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r w:rsidR="00E2250E" w:rsidRPr="00542D95">
        <w:rPr>
          <w:rFonts w:cs="Times New Roman"/>
        </w:rPr>
        <w:tab/>
      </w:r>
      <w:r w:rsidRPr="00542D95">
        <w:rPr>
          <w:rFonts w:cs="Times New Roman"/>
        </w:rPr>
        <w:t>1,465,666</w:t>
      </w:r>
      <w:r w:rsidRPr="00542D95">
        <w:rPr>
          <w:rFonts w:cs="Times New Roman"/>
        </w:rPr>
        <w:tab/>
        <w:t>992,885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00E2250E" w:rsidRPr="00542D95">
        <w:rPr>
          <w:rFonts w:cs="Times New Roman"/>
        </w:rPr>
        <w:tab/>
      </w:r>
      <w:r w:rsidRPr="00542D95">
        <w:rPr>
          <w:rFonts w:cs="Times New Roman"/>
        </w:rPr>
        <w:t>1,465,666</w:t>
      </w:r>
      <w:r w:rsidRPr="00542D95">
        <w:rPr>
          <w:rFonts w:cs="Times New Roman"/>
        </w:rPr>
        <w:tab/>
        <w:t>992,885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CONTINUUM OF CARE</w:t>
      </w:r>
      <w:r w:rsidR="00E2250E" w:rsidRPr="00542D95">
        <w:rPr>
          <w:rFonts w:cs="Times New Roman"/>
        </w:rPr>
        <w:tab/>
      </w:r>
      <w:r w:rsidRPr="00542D95">
        <w:rPr>
          <w:rFonts w:cs="Times New Roman"/>
        </w:rPr>
        <w:t>6,140,713</w:t>
      </w:r>
      <w:r w:rsidRPr="00542D95">
        <w:rPr>
          <w:rFonts w:cs="Times New Roman"/>
        </w:rPr>
        <w:tab/>
        <w:t>2,496,036</w:t>
      </w:r>
    </w:p>
    <w:p w:rsidR="00E2250E" w:rsidRPr="00542D95" w:rsidRDefault="008C63B2" w:rsidP="00542D95">
      <w:pPr>
        <w:tabs>
          <w:tab w:val="right" w:pos="4709"/>
          <w:tab w:val="right" w:pos="6322"/>
        </w:tabs>
        <w:rPr>
          <w:rFonts w:cs="Times New Roman"/>
        </w:rPr>
      </w:pPr>
      <w:r w:rsidRPr="00542D95">
        <w:rPr>
          <w:rFonts w:cs="Times New Roman"/>
        </w:rPr>
        <w:tab/>
        <w:t>(54.56)</w:t>
      </w:r>
      <w:r w:rsidRPr="00542D95">
        <w:rPr>
          <w:rFonts w:cs="Times New Roman"/>
        </w:rPr>
        <w:tab/>
        <w:t>(25.31)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CHILDREN</w:t>
      </w:r>
      <w:r w:rsidR="00CB5AAC">
        <w:rPr>
          <w:rFonts w:cs="Times New Roman"/>
        </w:rPr>
        <w:t>’</w:t>
      </w:r>
      <w:r w:rsidRPr="00542D95">
        <w:rPr>
          <w:rFonts w:cs="Times New Roman"/>
        </w:rPr>
        <w:t xml:space="preserve">S </w:t>
      </w:r>
      <w:r w:rsidR="009C7154">
        <w:rPr>
          <w:rFonts w:cs="Times New Roman"/>
        </w:rPr>
        <w:t>SRVCS</w:t>
      </w:r>
      <w:r w:rsidR="00E2250E" w:rsidRPr="00542D95">
        <w:rPr>
          <w:rFonts w:cs="Times New Roman"/>
        </w:rPr>
        <w:tab/>
      </w:r>
      <w:r w:rsidRPr="00542D95">
        <w:rPr>
          <w:rFonts w:cs="Times New Roman"/>
        </w:rPr>
        <w:t>11,578,010</w:t>
      </w:r>
      <w:r w:rsidRPr="00542D95">
        <w:rPr>
          <w:rFonts w:cs="Times New Roman"/>
        </w:rPr>
        <w:tab/>
        <w:t>4,814,937</w:t>
      </w:r>
    </w:p>
    <w:p w:rsidR="00E2250E" w:rsidRPr="00542D95" w:rsidRDefault="008C63B2" w:rsidP="00542D95">
      <w:pPr>
        <w:tabs>
          <w:tab w:val="right" w:pos="4709"/>
          <w:tab w:val="right" w:pos="6322"/>
        </w:tabs>
        <w:rPr>
          <w:rFonts w:cs="Times New Roman"/>
        </w:rPr>
      </w:pPr>
      <w:r w:rsidRPr="00542D95">
        <w:rPr>
          <w:rFonts w:cs="Times New Roman"/>
        </w:rPr>
        <w:tab/>
        <w:t>(94.56)</w:t>
      </w:r>
      <w:r w:rsidRPr="00542D95">
        <w:rPr>
          <w:rFonts w:cs="Times New Roman"/>
        </w:rPr>
        <w:tab/>
        <w:t>(44.96)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CB5AAC" w:rsidP="00542D95">
      <w:pPr>
        <w:tabs>
          <w:tab w:val="right" w:pos="4709"/>
          <w:tab w:val="right" w:pos="6322"/>
        </w:tabs>
        <w:rPr>
          <w:rFonts w:cs="Times New Roman"/>
        </w:rPr>
      </w:pPr>
      <w:r>
        <w:rPr>
          <w:rFonts w:cs="Times New Roman"/>
        </w:rPr>
        <w:t>TOTAL CHILDREN’</w:t>
      </w:r>
      <w:r w:rsidR="008C63B2" w:rsidRPr="00542D95">
        <w:rPr>
          <w:rFonts w:cs="Times New Roman"/>
        </w:rPr>
        <w:t xml:space="preserve">S </w:t>
      </w:r>
      <w:r w:rsidR="009C7154">
        <w:rPr>
          <w:rFonts w:cs="Times New Roman"/>
        </w:rPr>
        <w:t>SRVCS</w:t>
      </w:r>
      <w:r w:rsidR="00E2250E" w:rsidRPr="00542D95">
        <w:rPr>
          <w:rFonts w:cs="Times New Roman"/>
        </w:rPr>
        <w:tab/>
      </w:r>
      <w:r w:rsidR="008C63B2" w:rsidRPr="00542D95">
        <w:rPr>
          <w:rFonts w:cs="Times New Roman"/>
        </w:rPr>
        <w:t>11,578,010</w:t>
      </w:r>
      <w:r w:rsidR="008C63B2" w:rsidRPr="00542D95">
        <w:rPr>
          <w:rFonts w:cs="Times New Roman"/>
        </w:rPr>
        <w:tab/>
        <w:t>4,814,937</w:t>
      </w:r>
    </w:p>
    <w:p w:rsidR="00E2250E" w:rsidRPr="00542D95" w:rsidRDefault="008C63B2" w:rsidP="00542D95">
      <w:pPr>
        <w:tabs>
          <w:tab w:val="right" w:pos="4709"/>
          <w:tab w:val="right" w:pos="6322"/>
        </w:tabs>
        <w:rPr>
          <w:rFonts w:cs="Times New Roman"/>
        </w:rPr>
      </w:pPr>
      <w:r w:rsidRPr="00542D95">
        <w:rPr>
          <w:rFonts w:cs="Times New Roman"/>
        </w:rPr>
        <w:tab/>
        <w:t>(94.56)</w:t>
      </w:r>
      <w:r w:rsidRPr="00542D95">
        <w:rPr>
          <w:rFonts w:cs="Times New Roman"/>
        </w:rPr>
        <w:tab/>
        <w:t>(44.96)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EF7B3D">
        <w:rPr>
          <w:rFonts w:cs="Times New Roman"/>
        </w:rPr>
        <w:t xml:space="preserve"> </w:t>
      </w:r>
      <w:r w:rsidRPr="00542D95">
        <w:rPr>
          <w:rFonts w:cs="Times New Roman"/>
        </w:rPr>
        <w:t xml:space="preserve"> CONSTITUENT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EF7B3D">
        <w:rPr>
          <w:rFonts w:cs="Times New Roman"/>
        </w:rPr>
        <w:t xml:space="preserve"> </w:t>
      </w:r>
      <w:r w:rsidRPr="00542D95">
        <w:rPr>
          <w:rFonts w:cs="Times New Roman"/>
        </w:rPr>
        <w:t xml:space="preserve">CONSTITUENT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EF7B3D">
        <w:rPr>
          <w:rFonts w:cs="Times New Roman"/>
        </w:rPr>
        <w:t xml:space="preserve"> VICTIMS’</w:t>
      </w:r>
      <w:r w:rsidRPr="00542D95">
        <w:rPr>
          <w:rFonts w:cs="Times New Roman"/>
        </w:rPr>
        <w:t xml:space="preserve"> ASSISTANCE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1,342,130</w:t>
      </w:r>
    </w:p>
    <w:p w:rsidR="00E2250E" w:rsidRPr="00542D95" w:rsidRDefault="008C63B2" w:rsidP="00542D95">
      <w:pPr>
        <w:tabs>
          <w:tab w:val="right" w:pos="4709"/>
          <w:tab w:val="right" w:pos="6322"/>
        </w:tabs>
        <w:rPr>
          <w:rFonts w:cs="Times New Roman"/>
        </w:rPr>
      </w:pPr>
      <w:r w:rsidRPr="00542D95">
        <w:rPr>
          <w:rFonts w:cs="Times New Roman"/>
        </w:rPr>
        <w:tab/>
        <w:t>(27.68)</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76,042</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563,674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1,981,846</w:t>
      </w:r>
    </w:p>
    <w:p w:rsidR="00E2250E" w:rsidRPr="00542D95" w:rsidRDefault="008C63B2" w:rsidP="00542D95">
      <w:pPr>
        <w:tabs>
          <w:tab w:val="right" w:pos="4709"/>
          <w:tab w:val="right" w:pos="6322"/>
        </w:tabs>
        <w:rPr>
          <w:rFonts w:cs="Times New Roman"/>
        </w:rPr>
      </w:pPr>
      <w:r w:rsidRPr="00542D95">
        <w:rPr>
          <w:rFonts w:cs="Times New Roman"/>
        </w:rPr>
        <w:tab/>
        <w:t>(28.68)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13,133,376</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VICTIMS RIGHTS</w:t>
      </w:r>
      <w:r w:rsidR="00E2250E" w:rsidRPr="00542D95">
        <w:rPr>
          <w:rFonts w:cs="Times New Roman"/>
        </w:rPr>
        <w:tab/>
      </w:r>
      <w:r w:rsidRPr="00542D95">
        <w:rPr>
          <w:rFonts w:cs="Times New Roman"/>
        </w:rPr>
        <w:t>44,022</w:t>
      </w:r>
      <w:r w:rsidRPr="00542D95">
        <w:rPr>
          <w:rFonts w:cs="Times New Roman"/>
        </w:rPr>
        <w:tab/>
        <w:t>44,022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44,022</w:t>
      </w:r>
      <w:r w:rsidRPr="00542D95">
        <w:rPr>
          <w:rFonts w:cs="Times New Roman"/>
        </w:rPr>
        <w:tab/>
        <w:t>44,022</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Pr="00542D95">
        <w:rPr>
          <w:rFonts w:cs="Times New Roman"/>
        </w:rPr>
        <w:tab/>
        <w:t>650,000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367,479</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158,000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1,175,479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keepNext/>
        <w:tabs>
          <w:tab w:val="right" w:pos="4709"/>
          <w:tab w:val="right" w:pos="6322"/>
        </w:tabs>
        <w:spacing w:line="226" w:lineRule="exact"/>
        <w:rPr>
          <w:rFonts w:cs="Times New Roman"/>
        </w:rPr>
      </w:pPr>
      <w:r w:rsidRPr="00542D95">
        <w:rPr>
          <w:rFonts w:cs="Times New Roman"/>
        </w:rPr>
        <w:t>TOT VICTIMS</w:t>
      </w:r>
      <w:r w:rsidR="00EF7B3D">
        <w:rPr>
          <w:rFonts w:cs="Times New Roman"/>
        </w:rPr>
        <w:t>’</w:t>
      </w:r>
      <w:r w:rsidRPr="00542D95">
        <w:rPr>
          <w:rFonts w:cs="Times New Roman"/>
        </w:rPr>
        <w:t xml:space="preserve"> ASSISTANCE</w:t>
      </w:r>
      <w:r w:rsidR="00E2250E" w:rsidRPr="00542D95">
        <w:rPr>
          <w:rFonts w:cs="Times New Roman"/>
        </w:rPr>
        <w:tab/>
      </w:r>
      <w:r w:rsidRPr="00542D95">
        <w:rPr>
          <w:rFonts w:cs="Times New Roman"/>
        </w:rPr>
        <w:t>16,334,723</w:t>
      </w:r>
      <w:r w:rsidRPr="00542D95">
        <w:rPr>
          <w:rFonts w:cs="Times New Roman"/>
        </w:rPr>
        <w:tab/>
        <w:t>44,022</w:t>
      </w:r>
    </w:p>
    <w:p w:rsidR="00E2250E" w:rsidRPr="00542D95" w:rsidRDefault="008C63B2" w:rsidP="00091057">
      <w:pPr>
        <w:keepNext/>
        <w:tabs>
          <w:tab w:val="right" w:pos="4709"/>
          <w:tab w:val="right" w:pos="6322"/>
        </w:tabs>
        <w:spacing w:line="226" w:lineRule="exact"/>
        <w:rPr>
          <w:rFonts w:cs="Times New Roman"/>
        </w:rPr>
      </w:pPr>
      <w:r w:rsidRPr="00542D95">
        <w:rPr>
          <w:rFonts w:cs="Times New Roman"/>
        </w:rPr>
        <w:tab/>
        <w:t>(28.68)</w:t>
      </w:r>
    </w:p>
    <w:p w:rsidR="00E2250E" w:rsidRPr="000202F6" w:rsidRDefault="000202F6" w:rsidP="00091057">
      <w:pPr>
        <w:keepNext/>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CB5AAC" w:rsidP="00091057">
      <w:pPr>
        <w:keepNext/>
        <w:tabs>
          <w:tab w:val="right" w:pos="4709"/>
          <w:tab w:val="right" w:pos="6322"/>
        </w:tabs>
        <w:spacing w:line="226" w:lineRule="exact"/>
        <w:rPr>
          <w:rFonts w:cs="Times New Roman"/>
        </w:rPr>
      </w:pPr>
      <w:r>
        <w:rPr>
          <w:rFonts w:cs="Times New Roman"/>
        </w:rPr>
        <w:t xml:space="preserve">2. </w:t>
      </w:r>
      <w:r w:rsidR="00EF7B3D">
        <w:rPr>
          <w:rFonts w:cs="Times New Roman"/>
        </w:rPr>
        <w:t xml:space="preserve"> </w:t>
      </w:r>
      <w:r>
        <w:rPr>
          <w:rFonts w:cs="Times New Roman"/>
        </w:rPr>
        <w:t>VETERANS’</w:t>
      </w:r>
      <w:r w:rsidR="008C63B2" w:rsidRPr="00542D95">
        <w:rPr>
          <w:rFonts w:cs="Times New Roman"/>
        </w:rPr>
        <w:t xml:space="preserve"> AFFAIRS</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A. </w:t>
      </w:r>
      <w:r w:rsidR="00EF7B3D">
        <w:rPr>
          <w:rFonts w:cs="Times New Roman"/>
        </w:rPr>
        <w:t xml:space="preserve"> </w:t>
      </w:r>
      <w:r w:rsidRPr="00542D95">
        <w:rPr>
          <w:rFonts w:cs="Times New Roman"/>
        </w:rPr>
        <w:t>VETERANS</w:t>
      </w:r>
      <w:r w:rsidR="00CB5AAC">
        <w:rPr>
          <w:rFonts w:cs="Times New Roman"/>
        </w:rPr>
        <w:t>’</w:t>
      </w:r>
      <w:r w:rsidRPr="00542D95">
        <w:rPr>
          <w:rFonts w:cs="Times New Roman"/>
        </w:rPr>
        <w:t xml:space="preserve"> AFFAIRS</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CLASSIFIED POSITIONS</w:t>
      </w:r>
      <w:r w:rsidR="00E2250E" w:rsidRPr="00542D95">
        <w:rPr>
          <w:rFonts w:cs="Times New Roman"/>
        </w:rPr>
        <w:tab/>
      </w:r>
      <w:r w:rsidRPr="00542D95">
        <w:rPr>
          <w:rFonts w:cs="Times New Roman"/>
        </w:rPr>
        <w:t>378,745</w:t>
      </w:r>
      <w:r w:rsidRPr="00542D95">
        <w:rPr>
          <w:rFonts w:cs="Times New Roman"/>
        </w:rPr>
        <w:tab/>
        <w:t>378,745</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(12.95)</w:t>
      </w:r>
      <w:r w:rsidRPr="00542D95">
        <w:rPr>
          <w:rFonts w:cs="Times New Roman"/>
        </w:rPr>
        <w:tab/>
        <w:t>(12.95)</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UNCLASSIFIED POSITIONS</w:t>
      </w:r>
      <w:r w:rsidR="00E2250E" w:rsidRPr="00542D95">
        <w:rPr>
          <w:rFonts w:cs="Times New Roman"/>
        </w:rPr>
        <w:tab/>
      </w:r>
      <w:r w:rsidRPr="00542D95">
        <w:rPr>
          <w:rFonts w:cs="Times New Roman"/>
        </w:rPr>
        <w:t>51,500</w:t>
      </w:r>
      <w:r w:rsidRPr="00542D95">
        <w:rPr>
          <w:rFonts w:cs="Times New Roman"/>
        </w:rPr>
        <w:tab/>
        <w:t>51,500</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430,245</w:t>
      </w:r>
      <w:r w:rsidRPr="00542D95">
        <w:rPr>
          <w:rFonts w:cs="Times New Roman"/>
        </w:rPr>
        <w:tab/>
        <w:t>430,245</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(12.95)</w:t>
      </w:r>
      <w:r w:rsidRPr="00542D95">
        <w:rPr>
          <w:rFonts w:cs="Times New Roman"/>
        </w:rPr>
        <w:tab/>
        <w:t>(12.95)</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15,090</w:t>
      </w:r>
      <w:r w:rsidRPr="00542D95">
        <w:rPr>
          <w:rFonts w:cs="Times New Roman"/>
        </w:rPr>
        <w:tab/>
        <w:t>15,090</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SPECIAL ITEMS:</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POW COMMISSION</w:t>
      </w:r>
      <w:r w:rsidR="00E2250E" w:rsidRPr="00542D95">
        <w:rPr>
          <w:rFonts w:cs="Times New Roman"/>
        </w:rPr>
        <w:tab/>
      </w:r>
      <w:r w:rsidRPr="00542D95">
        <w:rPr>
          <w:rFonts w:cs="Times New Roman"/>
        </w:rPr>
        <w:t>2,080</w:t>
      </w:r>
      <w:r w:rsidRPr="00542D95">
        <w:rPr>
          <w:rFonts w:cs="Times New Roman"/>
        </w:rPr>
        <w:tab/>
        <w:t>2,080</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VETERANS COUNSELING</w:t>
      </w:r>
      <w:r w:rsidR="00E2250E" w:rsidRPr="00542D95">
        <w:rPr>
          <w:rFonts w:cs="Times New Roman"/>
        </w:rPr>
        <w:tab/>
      </w:r>
      <w:r w:rsidRPr="00542D95">
        <w:rPr>
          <w:rFonts w:cs="Times New Roman"/>
        </w:rPr>
        <w:t>65,279</w:t>
      </w:r>
      <w:r w:rsidRPr="00542D95">
        <w:rPr>
          <w:rFonts w:cs="Times New Roman"/>
        </w:rPr>
        <w:tab/>
        <w:t>65,279</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TOTAL SPECIAL ITEMS</w:t>
      </w:r>
      <w:r w:rsidR="00E2250E" w:rsidRPr="00542D95">
        <w:rPr>
          <w:rFonts w:cs="Times New Roman"/>
        </w:rPr>
        <w:tab/>
      </w:r>
      <w:r w:rsidRPr="00542D95">
        <w:rPr>
          <w:rFonts w:cs="Times New Roman"/>
        </w:rPr>
        <w:t>67,359</w:t>
      </w:r>
      <w:r w:rsidRPr="00542D95">
        <w:rPr>
          <w:rFonts w:cs="Times New Roman"/>
        </w:rPr>
        <w:tab/>
        <w:t>67,359</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CASE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r w:rsidRPr="00542D95">
        <w:rPr>
          <w:rFonts w:cs="Times New Roman"/>
        </w:rPr>
        <w:t>:</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CASE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009C7154">
        <w:rPr>
          <w:rFonts w:cs="Times New Roman"/>
        </w:rPr>
        <w:t>S</w:t>
      </w:r>
      <w:r w:rsidRPr="00542D95">
        <w:rPr>
          <w:rFonts w:cs="Times New Roman"/>
        </w:rPr>
        <w:tab/>
        <w:t>550,000</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TOT CASE SRVC/PUB ASST</w:t>
      </w:r>
      <w:r w:rsidRPr="00542D95">
        <w:rPr>
          <w:rFonts w:cs="Times New Roman"/>
        </w:rPr>
        <w:tab/>
        <w:t>550,000</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TOT VETERANS</w:t>
      </w:r>
      <w:r w:rsidR="00CB5AAC">
        <w:rPr>
          <w:rFonts w:cs="Times New Roman"/>
        </w:rPr>
        <w:t>’</w:t>
      </w:r>
      <w:r w:rsidRPr="00542D95">
        <w:rPr>
          <w:rFonts w:cs="Times New Roman"/>
        </w:rPr>
        <w:t xml:space="preserve"> AFFAIRS</w:t>
      </w:r>
      <w:r w:rsidR="00E2250E" w:rsidRPr="00542D95">
        <w:rPr>
          <w:rFonts w:cs="Times New Roman"/>
        </w:rPr>
        <w:tab/>
      </w:r>
      <w:r w:rsidRPr="00542D95">
        <w:rPr>
          <w:rFonts w:cs="Times New Roman"/>
        </w:rPr>
        <w:t>1,062,694</w:t>
      </w:r>
      <w:r w:rsidRPr="00542D95">
        <w:rPr>
          <w:rFonts w:cs="Times New Roman"/>
        </w:rPr>
        <w:tab/>
        <w:t>512,694</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(12.95)</w:t>
      </w:r>
      <w:r w:rsidRPr="00542D95">
        <w:rPr>
          <w:rFonts w:cs="Times New Roman"/>
        </w:rPr>
        <w:tab/>
        <w:t>(12.95)</w:t>
      </w:r>
    </w:p>
    <w:p w:rsidR="00E2250E" w:rsidRPr="00542D95" w:rsidRDefault="00CB5AAC" w:rsidP="00091057">
      <w:pPr>
        <w:tabs>
          <w:tab w:val="right" w:pos="4709"/>
          <w:tab w:val="right" w:pos="6322"/>
        </w:tabs>
        <w:spacing w:line="226" w:lineRule="exact"/>
        <w:rPr>
          <w:rFonts w:cs="Times New Roman"/>
        </w:rPr>
      </w:pPr>
      <w:r>
        <w:rPr>
          <w:rFonts w:cs="Times New Roman"/>
        </w:rPr>
        <w:t xml:space="preserve">B. </w:t>
      </w:r>
      <w:r w:rsidR="00EF7B3D">
        <w:rPr>
          <w:rFonts w:cs="Times New Roman"/>
        </w:rPr>
        <w:t xml:space="preserve"> </w:t>
      </w:r>
      <w:r>
        <w:rPr>
          <w:rFonts w:cs="Times New Roman"/>
        </w:rPr>
        <w:t>VETERANS’</w:t>
      </w:r>
      <w:r w:rsidR="008C63B2" w:rsidRPr="00542D95">
        <w:rPr>
          <w:rFonts w:cs="Times New Roman"/>
        </w:rPr>
        <w:t xml:space="preserve"> CEMETERY</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CLASSIFIED POSITIONS</w:t>
      </w:r>
      <w:r w:rsidR="00E2250E" w:rsidRPr="00542D95">
        <w:rPr>
          <w:rFonts w:cs="Times New Roman"/>
        </w:rPr>
        <w:tab/>
      </w:r>
      <w:r w:rsidRPr="00542D95">
        <w:rPr>
          <w:rFonts w:cs="Times New Roman"/>
        </w:rPr>
        <w:t>231,194</w:t>
      </w:r>
      <w:r w:rsidRPr="00542D95">
        <w:rPr>
          <w:rFonts w:cs="Times New Roman"/>
        </w:rPr>
        <w:tab/>
        <w:t>231,194</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(8.13)</w:t>
      </w:r>
      <w:r w:rsidRPr="00542D95">
        <w:rPr>
          <w:rFonts w:cs="Times New Roman"/>
        </w:rPr>
        <w:tab/>
        <w:t>(8.13)</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231,194</w:t>
      </w:r>
      <w:r w:rsidRPr="00542D95">
        <w:rPr>
          <w:rFonts w:cs="Times New Roman"/>
        </w:rPr>
        <w:tab/>
        <w:t>231,194</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(8.13)</w:t>
      </w:r>
      <w:r w:rsidRPr="00542D95">
        <w:rPr>
          <w:rFonts w:cs="Times New Roman"/>
        </w:rPr>
        <w:tab/>
        <w:t>(8.13)</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245,500</w:t>
      </w:r>
      <w:r w:rsidRPr="00542D95">
        <w:rPr>
          <w:rFonts w:cs="Times New Roman"/>
        </w:rPr>
        <w:tab/>
        <w:t>500</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TOT VETERANS</w:t>
      </w:r>
      <w:r w:rsidR="00CB5AAC">
        <w:rPr>
          <w:rFonts w:cs="Times New Roman"/>
        </w:rPr>
        <w:t>’</w:t>
      </w:r>
      <w:r w:rsidRPr="00542D95">
        <w:rPr>
          <w:rFonts w:cs="Times New Roman"/>
        </w:rPr>
        <w:t xml:space="preserve"> CEMETERY</w:t>
      </w:r>
      <w:r w:rsidR="00E2250E" w:rsidRPr="00542D95">
        <w:rPr>
          <w:rFonts w:cs="Times New Roman"/>
        </w:rPr>
        <w:tab/>
      </w:r>
      <w:r w:rsidRPr="00542D95">
        <w:rPr>
          <w:rFonts w:cs="Times New Roman"/>
        </w:rPr>
        <w:t>476,694</w:t>
      </w:r>
      <w:r w:rsidRPr="00542D95">
        <w:rPr>
          <w:rFonts w:cs="Times New Roman"/>
        </w:rPr>
        <w:tab/>
        <w:t>231,694</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(8.13)</w:t>
      </w:r>
      <w:r w:rsidRPr="00542D95">
        <w:rPr>
          <w:rFonts w:cs="Times New Roman"/>
        </w:rPr>
        <w:tab/>
        <w:t>(8.13)</w:t>
      </w:r>
    </w:p>
    <w:p w:rsidR="00E2250E" w:rsidRPr="007C3538" w:rsidRDefault="007C3538" w:rsidP="00091057">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TOTAL VETERANS</w:t>
      </w:r>
      <w:r w:rsidR="00EF7B3D">
        <w:rPr>
          <w:rFonts w:cs="Times New Roman"/>
        </w:rPr>
        <w:t>’</w:t>
      </w:r>
      <w:r w:rsidRPr="00542D95">
        <w:rPr>
          <w:rFonts w:cs="Times New Roman"/>
        </w:rPr>
        <w:t xml:space="preserve"> AFFAIRS</w:t>
      </w:r>
      <w:r w:rsidR="00E2250E" w:rsidRPr="00542D95">
        <w:rPr>
          <w:rFonts w:cs="Times New Roman"/>
        </w:rPr>
        <w:tab/>
      </w:r>
      <w:r w:rsidRPr="00542D95">
        <w:rPr>
          <w:rFonts w:cs="Times New Roman"/>
        </w:rPr>
        <w:t>1,539,388</w:t>
      </w:r>
      <w:r w:rsidRPr="00542D95">
        <w:rPr>
          <w:rFonts w:cs="Times New Roman"/>
        </w:rPr>
        <w:tab/>
        <w:t>744,388</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ab/>
        <w:t>(21.08)</w:t>
      </w:r>
      <w:r w:rsidRPr="00542D95">
        <w:rPr>
          <w:rFonts w:cs="Times New Roman"/>
        </w:rPr>
        <w:tab/>
        <w:t>(21.08)</w:t>
      </w:r>
    </w:p>
    <w:p w:rsidR="00E2250E" w:rsidRPr="000202F6" w:rsidRDefault="000202F6" w:rsidP="00091057">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4. </w:t>
      </w:r>
      <w:r w:rsidR="00EF7B3D">
        <w:rPr>
          <w:rFonts w:cs="Times New Roman"/>
        </w:rPr>
        <w:t xml:space="preserve"> </w:t>
      </w:r>
      <w:r w:rsidRPr="00542D95">
        <w:rPr>
          <w:rFonts w:cs="Times New Roman"/>
        </w:rPr>
        <w:t>OMBUDSMAN</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091057">
      <w:pPr>
        <w:tabs>
          <w:tab w:val="right" w:pos="4709"/>
          <w:tab w:val="right" w:pos="6322"/>
        </w:tabs>
        <w:spacing w:line="226" w:lineRule="exact"/>
        <w:rPr>
          <w:rFonts w:cs="Times New Roman"/>
        </w:rPr>
      </w:pPr>
      <w:r w:rsidRPr="00542D95">
        <w:rPr>
          <w:rFonts w:cs="Times New Roman"/>
        </w:rPr>
        <w:t>CLASSIFIED POSITIONS</w:t>
      </w:r>
      <w:r w:rsidR="00E2250E" w:rsidRPr="00542D95">
        <w:rPr>
          <w:rFonts w:cs="Times New Roman"/>
        </w:rPr>
        <w:tab/>
      </w:r>
      <w:r w:rsidRPr="00542D95">
        <w:rPr>
          <w:rFonts w:cs="Times New Roman"/>
        </w:rPr>
        <w:t>202,956</w:t>
      </w:r>
      <w:r w:rsidRPr="00542D95">
        <w:rPr>
          <w:rFonts w:cs="Times New Roman"/>
        </w:rPr>
        <w:tab/>
        <w:t>63,333</w:t>
      </w:r>
    </w:p>
    <w:p w:rsidR="00E2250E" w:rsidRPr="00542D95" w:rsidRDefault="008C63B2" w:rsidP="00542D95">
      <w:pPr>
        <w:tabs>
          <w:tab w:val="right" w:pos="4709"/>
          <w:tab w:val="right" w:pos="6322"/>
        </w:tabs>
        <w:rPr>
          <w:rFonts w:cs="Times New Roman"/>
        </w:rPr>
      </w:pPr>
      <w:r w:rsidRPr="00542D95">
        <w:rPr>
          <w:rFonts w:cs="Times New Roman"/>
        </w:rPr>
        <w:tab/>
        <w:t>(6.26)</w:t>
      </w:r>
      <w:r w:rsidRPr="00542D95">
        <w:rPr>
          <w:rFonts w:cs="Times New Roman"/>
        </w:rPr>
        <w:tab/>
        <w:t>(2.76)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93,343</w:t>
      </w:r>
      <w:r w:rsidRPr="00542D95">
        <w:rPr>
          <w:rFonts w:cs="Times New Roman"/>
        </w:rPr>
        <w:tab/>
        <w:t>25,749</w:t>
      </w:r>
    </w:p>
    <w:p w:rsidR="00E2250E" w:rsidRPr="00542D95" w:rsidRDefault="008C63B2" w:rsidP="00542D95">
      <w:pPr>
        <w:tabs>
          <w:tab w:val="right" w:pos="4709"/>
          <w:tab w:val="right" w:pos="6322"/>
        </w:tabs>
        <w:rPr>
          <w:rFonts w:cs="Times New Roman"/>
        </w:rPr>
      </w:pPr>
      <w:r w:rsidRPr="00542D95">
        <w:rPr>
          <w:rFonts w:cs="Times New Roman"/>
        </w:rPr>
        <w:tab/>
        <w:t>(2.50)</w:t>
      </w:r>
      <w:r w:rsidRPr="00542D95">
        <w:rPr>
          <w:rFonts w:cs="Times New Roman"/>
        </w:rPr>
        <w:tab/>
        <w:t>(1.50)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18,720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315,019</w:t>
      </w:r>
      <w:r w:rsidRPr="00542D95">
        <w:rPr>
          <w:rFonts w:cs="Times New Roman"/>
        </w:rPr>
        <w:tab/>
        <w:t>89,082</w:t>
      </w:r>
    </w:p>
    <w:p w:rsidR="00E2250E" w:rsidRPr="00542D95" w:rsidRDefault="008C63B2" w:rsidP="00542D95">
      <w:pPr>
        <w:tabs>
          <w:tab w:val="right" w:pos="4709"/>
          <w:tab w:val="right" w:pos="6322"/>
        </w:tabs>
        <w:rPr>
          <w:rFonts w:cs="Times New Roman"/>
        </w:rPr>
      </w:pPr>
      <w:r w:rsidRPr="00542D95">
        <w:rPr>
          <w:rFonts w:cs="Times New Roman"/>
        </w:rPr>
        <w:tab/>
        <w:t>(8.76)</w:t>
      </w:r>
      <w:r w:rsidRPr="00542D95">
        <w:rPr>
          <w:rFonts w:cs="Times New Roman"/>
        </w:rPr>
        <w:tab/>
        <w:t>(4.26)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74,560</w:t>
      </w:r>
      <w:r w:rsidRPr="00542D95">
        <w:rPr>
          <w:rFonts w:cs="Times New Roman"/>
        </w:rPr>
        <w:tab/>
        <w:t>1,629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OMBUDSMAN</w:t>
      </w:r>
      <w:r w:rsidR="00E2250E" w:rsidRPr="00542D95">
        <w:rPr>
          <w:rFonts w:cs="Times New Roman"/>
        </w:rPr>
        <w:tab/>
      </w:r>
      <w:r w:rsidRPr="00542D95">
        <w:rPr>
          <w:rFonts w:cs="Times New Roman"/>
        </w:rPr>
        <w:t>389,579</w:t>
      </w:r>
      <w:r w:rsidRPr="00542D95">
        <w:rPr>
          <w:rFonts w:cs="Times New Roman"/>
        </w:rPr>
        <w:tab/>
        <w:t>90,711</w:t>
      </w:r>
    </w:p>
    <w:p w:rsidR="00E2250E" w:rsidRPr="00542D95" w:rsidRDefault="008C63B2" w:rsidP="00542D95">
      <w:pPr>
        <w:tabs>
          <w:tab w:val="right" w:pos="4709"/>
          <w:tab w:val="right" w:pos="6322"/>
        </w:tabs>
        <w:rPr>
          <w:rFonts w:cs="Times New Roman"/>
        </w:rPr>
      </w:pPr>
      <w:r w:rsidRPr="00542D95">
        <w:rPr>
          <w:rFonts w:cs="Times New Roman"/>
        </w:rPr>
        <w:tab/>
        <w:t>(8.76)</w:t>
      </w:r>
      <w:r w:rsidRPr="00542D95">
        <w:rPr>
          <w:rFonts w:cs="Times New Roman"/>
        </w:rPr>
        <w:tab/>
        <w:t>(4.26)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5. </w:t>
      </w:r>
      <w:r w:rsidR="00EF7B3D">
        <w:rPr>
          <w:rFonts w:cs="Times New Roman"/>
        </w:rPr>
        <w:t xml:space="preserve"> </w:t>
      </w:r>
      <w:r w:rsidRPr="00542D95">
        <w:rPr>
          <w:rFonts w:cs="Times New Roman"/>
        </w:rPr>
        <w:t>DEVELOPMENTAL DISABIL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223,647</w:t>
      </w:r>
      <w:r w:rsidRPr="00542D95">
        <w:rPr>
          <w:rFonts w:cs="Times New Roman"/>
        </w:rPr>
        <w:tab/>
        <w:t>35,698</w:t>
      </w:r>
    </w:p>
    <w:p w:rsidR="00E2250E" w:rsidRPr="00542D95" w:rsidRDefault="008C63B2" w:rsidP="00542D95">
      <w:pPr>
        <w:tabs>
          <w:tab w:val="right" w:pos="4709"/>
          <w:tab w:val="right" w:pos="6322"/>
        </w:tabs>
        <w:rPr>
          <w:rFonts w:cs="Times New Roman"/>
        </w:rPr>
      </w:pPr>
      <w:r w:rsidRPr="00542D95">
        <w:rPr>
          <w:rFonts w:cs="Times New Roman"/>
        </w:rPr>
        <w:tab/>
        <w:t>(5.75)</w:t>
      </w:r>
      <w:r w:rsidRPr="00542D95">
        <w:rPr>
          <w:rFonts w:cs="Times New Roman"/>
        </w:rPr>
        <w:tab/>
        <w:t>(1.26)</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67,053</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295,200</w:t>
      </w:r>
      <w:r w:rsidRPr="00542D95">
        <w:rPr>
          <w:rFonts w:cs="Times New Roman"/>
        </w:rPr>
        <w:tab/>
        <w:t>35,698</w:t>
      </w:r>
    </w:p>
    <w:p w:rsidR="00E2250E" w:rsidRPr="00542D95" w:rsidRDefault="008C63B2" w:rsidP="00542D95">
      <w:pPr>
        <w:tabs>
          <w:tab w:val="right" w:pos="4709"/>
          <w:tab w:val="right" w:pos="6322"/>
        </w:tabs>
        <w:rPr>
          <w:rFonts w:cs="Times New Roman"/>
        </w:rPr>
      </w:pPr>
      <w:r w:rsidRPr="00542D95">
        <w:rPr>
          <w:rFonts w:cs="Times New Roman"/>
        </w:rPr>
        <w:tab/>
        <w:t>(6.75)</w:t>
      </w:r>
      <w:r w:rsidRPr="00542D95">
        <w:rPr>
          <w:rFonts w:cs="Times New Roman"/>
        </w:rPr>
        <w:tab/>
        <w:t>(1.26)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92,342</w:t>
      </w:r>
      <w:r w:rsidRPr="00542D95">
        <w:rPr>
          <w:rFonts w:cs="Times New Roman"/>
        </w:rPr>
        <w:tab/>
        <w:t>15,342</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MUN-RESTRICTED</w:t>
      </w:r>
      <w:r w:rsidRPr="00542D95">
        <w:rPr>
          <w:rFonts w:cs="Times New Roman"/>
        </w:rPr>
        <w:tab/>
        <w:t>60,000</w:t>
      </w:r>
    </w:p>
    <w:p w:rsidR="00E2250E" w:rsidRPr="00542D95" w:rsidRDefault="008C63B2" w:rsidP="00542D95">
      <w:pPr>
        <w:tabs>
          <w:tab w:val="right" w:pos="4709"/>
          <w:tab w:val="right" w:pos="6322"/>
        </w:tabs>
        <w:rPr>
          <w:rFonts w:cs="Times New Roman"/>
        </w:rPr>
      </w:pPr>
      <w:r w:rsidRPr="00542D95">
        <w:rPr>
          <w:rFonts w:cs="Times New Roman"/>
        </w:rPr>
        <w:t>ALLOC SCHOOL DIST</w:t>
      </w:r>
      <w:r w:rsidRPr="00542D95">
        <w:rPr>
          <w:rFonts w:cs="Times New Roman"/>
        </w:rPr>
        <w:tab/>
        <w:t>300,000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400,000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890,000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1,650,000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DEVELOPMENTAL</w:t>
      </w:r>
    </w:p>
    <w:p w:rsidR="00E2250E" w:rsidRPr="00542D95" w:rsidRDefault="008C63B2" w:rsidP="00542D95">
      <w:pPr>
        <w:tabs>
          <w:tab w:val="right" w:pos="4709"/>
          <w:tab w:val="right" w:pos="6322"/>
        </w:tabs>
        <w:rPr>
          <w:rFonts w:cs="Times New Roman"/>
        </w:rPr>
      </w:pPr>
      <w:r w:rsidRPr="00542D95">
        <w:rPr>
          <w:rFonts w:cs="Times New Roman"/>
        </w:rPr>
        <w:t>DISABILITIES</w:t>
      </w:r>
      <w:r w:rsidR="00E2250E" w:rsidRPr="00542D95">
        <w:rPr>
          <w:rFonts w:cs="Times New Roman"/>
        </w:rPr>
        <w:tab/>
      </w:r>
      <w:r w:rsidRPr="00542D95">
        <w:rPr>
          <w:rFonts w:cs="Times New Roman"/>
        </w:rPr>
        <w:t>2,037,542</w:t>
      </w:r>
      <w:r w:rsidRPr="00542D95">
        <w:rPr>
          <w:rFonts w:cs="Times New Roman"/>
        </w:rPr>
        <w:tab/>
        <w:t>51,040</w:t>
      </w:r>
    </w:p>
    <w:p w:rsidR="00E2250E" w:rsidRPr="00542D95" w:rsidRDefault="008C63B2" w:rsidP="00542D95">
      <w:pPr>
        <w:tabs>
          <w:tab w:val="right" w:pos="4709"/>
          <w:tab w:val="right" w:pos="6322"/>
        </w:tabs>
        <w:rPr>
          <w:rFonts w:cs="Times New Roman"/>
        </w:rPr>
      </w:pPr>
      <w:r w:rsidRPr="00542D95">
        <w:rPr>
          <w:rFonts w:cs="Times New Roman"/>
        </w:rPr>
        <w:tab/>
        <w:t>(6.75)</w:t>
      </w:r>
      <w:r w:rsidRPr="00542D95">
        <w:rPr>
          <w:rFonts w:cs="Times New Roman"/>
        </w:rPr>
        <w:tab/>
        <w:t>(1.26)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EF7B3D" w:rsidRDefault="008C63B2" w:rsidP="00542D95">
      <w:pPr>
        <w:tabs>
          <w:tab w:val="right" w:pos="4709"/>
          <w:tab w:val="right" w:pos="6322"/>
        </w:tabs>
        <w:rPr>
          <w:rFonts w:cs="Times New Roman"/>
          <w:spacing w:val="-6"/>
        </w:rPr>
      </w:pPr>
      <w:r w:rsidRPr="00EF7B3D">
        <w:rPr>
          <w:rFonts w:cs="Times New Roman"/>
          <w:spacing w:val="-6"/>
        </w:rPr>
        <w:t xml:space="preserve">6. </w:t>
      </w:r>
      <w:r w:rsidR="00EF7B3D" w:rsidRPr="00EF7B3D">
        <w:rPr>
          <w:rFonts w:cs="Times New Roman"/>
          <w:spacing w:val="-6"/>
        </w:rPr>
        <w:t xml:space="preserve"> </w:t>
      </w:r>
      <w:r w:rsidRPr="00EF7B3D">
        <w:rPr>
          <w:rFonts w:cs="Times New Roman"/>
          <w:spacing w:val="-6"/>
        </w:rPr>
        <w:t xml:space="preserve">SMALL </w:t>
      </w:r>
      <w:r w:rsidR="00EF7B3D" w:rsidRPr="00EF7B3D">
        <w:rPr>
          <w:rFonts w:cs="Times New Roman"/>
          <w:spacing w:val="-6"/>
        </w:rPr>
        <w:t>&amp;</w:t>
      </w:r>
      <w:r w:rsidRPr="00EF7B3D">
        <w:rPr>
          <w:rFonts w:cs="Times New Roman"/>
          <w:spacing w:val="-6"/>
        </w:rPr>
        <w:t xml:space="preserve"> MINORITY BUSIN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F7B3D">
        <w:rPr>
          <w:rFonts w:cs="Times New Roman"/>
        </w:rPr>
        <w:t>E</w:t>
      </w:r>
      <w:r w:rsidR="009C7154">
        <w:rPr>
          <w:rFonts w:cs="Times New Roman"/>
        </w:rPr>
        <w:t>RV</w:t>
      </w:r>
      <w:r w:rsidR="00EF7B3D">
        <w:rPr>
          <w:rFonts w:cs="Times New Roman"/>
        </w:rPr>
        <w:t>I</w:t>
      </w:r>
      <w:r w:rsidR="009C7154">
        <w:rPr>
          <w:rFonts w:cs="Times New Roman"/>
        </w:rPr>
        <w:t>C</w:t>
      </w:r>
      <w:r w:rsidR="00EF7B3D">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44,631</w:t>
      </w:r>
      <w:r w:rsidRPr="00542D95">
        <w:rPr>
          <w:rFonts w:cs="Times New Roman"/>
        </w:rPr>
        <w:tab/>
        <w:t>44,631</w:t>
      </w:r>
    </w:p>
    <w:p w:rsidR="00E2250E" w:rsidRPr="00542D95" w:rsidRDefault="008C63B2" w:rsidP="00542D95">
      <w:pPr>
        <w:tabs>
          <w:tab w:val="right" w:pos="4709"/>
          <w:tab w:val="right" w:pos="6322"/>
        </w:tabs>
        <w:rPr>
          <w:rFonts w:cs="Times New Roman"/>
        </w:rPr>
      </w:pPr>
      <w:r w:rsidRPr="00542D95">
        <w:rPr>
          <w:rFonts w:cs="Times New Roman"/>
        </w:rPr>
        <w:tab/>
        <w:t>(1.50)</w:t>
      </w:r>
      <w:r w:rsidRPr="00542D95">
        <w:rPr>
          <w:rFonts w:cs="Times New Roman"/>
        </w:rPr>
        <w:tab/>
        <w:t>(1.50)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42,611</w:t>
      </w:r>
      <w:r w:rsidRPr="00542D95">
        <w:rPr>
          <w:rFonts w:cs="Times New Roman"/>
        </w:rPr>
        <w:tab/>
        <w:t>42,611</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87,242</w:t>
      </w:r>
      <w:r w:rsidRPr="00542D95">
        <w:rPr>
          <w:rFonts w:cs="Times New Roman"/>
        </w:rPr>
        <w:tab/>
        <w:t>87,242</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13,061</w:t>
      </w:r>
      <w:r w:rsidRPr="00542D95">
        <w:rPr>
          <w:rFonts w:cs="Times New Roman"/>
        </w:rPr>
        <w:tab/>
        <w:t>13,061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F91338" w:rsidRDefault="008C63B2" w:rsidP="00542D95">
      <w:pPr>
        <w:tabs>
          <w:tab w:val="right" w:pos="4709"/>
          <w:tab w:val="right" w:pos="6322"/>
        </w:tabs>
        <w:rPr>
          <w:rFonts w:cs="Times New Roman"/>
        </w:rPr>
      </w:pPr>
      <w:r w:rsidRPr="00542D95">
        <w:rPr>
          <w:rFonts w:cs="Times New Roman"/>
        </w:rPr>
        <w:t xml:space="preserve">TOTAL SMALL AND </w:t>
      </w:r>
    </w:p>
    <w:p w:rsidR="00E2250E" w:rsidRPr="00542D95" w:rsidRDefault="008C63B2" w:rsidP="00542D95">
      <w:pPr>
        <w:tabs>
          <w:tab w:val="right" w:pos="4709"/>
          <w:tab w:val="right" w:pos="6322"/>
        </w:tabs>
        <w:rPr>
          <w:rFonts w:cs="Times New Roman"/>
        </w:rPr>
      </w:pPr>
      <w:r w:rsidRPr="00542D95">
        <w:rPr>
          <w:rFonts w:cs="Times New Roman"/>
        </w:rPr>
        <w:t>MINORITY</w:t>
      </w:r>
      <w:r w:rsidR="00F91338">
        <w:rPr>
          <w:rFonts w:cs="Times New Roman"/>
        </w:rPr>
        <w:t xml:space="preserve"> </w:t>
      </w:r>
      <w:r w:rsidRPr="00542D95">
        <w:rPr>
          <w:rFonts w:cs="Times New Roman"/>
        </w:rPr>
        <w:t>BUSINESS</w:t>
      </w:r>
      <w:r w:rsidR="00E2250E" w:rsidRPr="00542D95">
        <w:rPr>
          <w:rFonts w:cs="Times New Roman"/>
        </w:rPr>
        <w:tab/>
      </w:r>
      <w:r w:rsidRPr="00542D95">
        <w:rPr>
          <w:rFonts w:cs="Times New Roman"/>
        </w:rPr>
        <w:t>100,303</w:t>
      </w:r>
      <w:r w:rsidRPr="00542D95">
        <w:rPr>
          <w:rFonts w:cs="Times New Roman"/>
        </w:rPr>
        <w:tab/>
        <w:t>100,303</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7. </w:t>
      </w:r>
      <w:r w:rsidR="00F91338">
        <w:rPr>
          <w:rFonts w:cs="Times New Roman"/>
        </w:rPr>
        <w:t xml:space="preserve"> </w:t>
      </w:r>
      <w:r w:rsidRPr="00542D95">
        <w:rPr>
          <w:rFonts w:cs="Times New Roman"/>
        </w:rPr>
        <w:t>ECONOMIC OPPORTUNITY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F91338">
        <w:rPr>
          <w:rFonts w:cs="Times New Roman"/>
        </w:rPr>
        <w:t>E</w:t>
      </w:r>
      <w:r w:rsidR="009C7154">
        <w:rPr>
          <w:rFonts w:cs="Times New Roman"/>
        </w:rPr>
        <w:t>RV</w:t>
      </w:r>
      <w:r w:rsidR="00F91338">
        <w:rPr>
          <w:rFonts w:cs="Times New Roman"/>
        </w:rPr>
        <w:t>I</w:t>
      </w:r>
      <w:r w:rsidR="009C7154">
        <w:rPr>
          <w:rFonts w:cs="Times New Roman"/>
        </w:rPr>
        <w:t>C</w:t>
      </w:r>
      <w:r w:rsidR="00F91338">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674,718</w:t>
      </w:r>
    </w:p>
    <w:p w:rsidR="00E2250E" w:rsidRPr="00542D95" w:rsidRDefault="008C63B2" w:rsidP="00542D95">
      <w:pPr>
        <w:tabs>
          <w:tab w:val="right" w:pos="4709"/>
          <w:tab w:val="right" w:pos="6322"/>
        </w:tabs>
        <w:rPr>
          <w:rFonts w:cs="Times New Roman"/>
        </w:rPr>
      </w:pPr>
      <w:r w:rsidRPr="00542D95">
        <w:rPr>
          <w:rFonts w:cs="Times New Roman"/>
        </w:rPr>
        <w:tab/>
        <w:t>(15.30)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44,423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476,088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1,195,229</w:t>
      </w:r>
    </w:p>
    <w:p w:rsidR="00E2250E" w:rsidRPr="00542D95" w:rsidRDefault="008C63B2" w:rsidP="00542D95">
      <w:pPr>
        <w:tabs>
          <w:tab w:val="right" w:pos="4709"/>
          <w:tab w:val="right" w:pos="6322"/>
        </w:tabs>
        <w:rPr>
          <w:rFonts w:cs="Times New Roman"/>
        </w:rPr>
      </w:pPr>
      <w:r w:rsidRPr="00542D95">
        <w:rPr>
          <w:rFonts w:cs="Times New Roman"/>
        </w:rPr>
        <w:tab/>
        <w:t>(17.30)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3,459,528</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64,777,661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Pr="00542D95">
        <w:rPr>
          <w:rFonts w:cs="Times New Roman"/>
        </w:rPr>
        <w:tab/>
        <w:t>64,777,661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ECONOMIC OPPOR</w:t>
      </w:r>
      <w:r w:rsidRPr="00542D95">
        <w:rPr>
          <w:rFonts w:cs="Times New Roman"/>
        </w:rPr>
        <w:tab/>
        <w:t>69,432,418</w:t>
      </w:r>
    </w:p>
    <w:p w:rsidR="00E2250E" w:rsidRPr="00542D95" w:rsidRDefault="008C63B2" w:rsidP="00542D95">
      <w:pPr>
        <w:tabs>
          <w:tab w:val="right" w:pos="4709"/>
          <w:tab w:val="right" w:pos="6322"/>
        </w:tabs>
        <w:rPr>
          <w:rFonts w:cs="Times New Roman"/>
        </w:rPr>
      </w:pPr>
      <w:r w:rsidRPr="00542D95">
        <w:rPr>
          <w:rFonts w:cs="Times New Roman"/>
        </w:rPr>
        <w:tab/>
        <w:t>(17.30)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CONSTITUENT </w:t>
      </w:r>
      <w:r w:rsidR="009C7154">
        <w:rPr>
          <w:rFonts w:cs="Times New Roman"/>
        </w:rPr>
        <w:t>SRVCS</w:t>
      </w:r>
      <w:r w:rsidR="00E2250E" w:rsidRPr="00542D95">
        <w:rPr>
          <w:rFonts w:cs="Times New Roman"/>
        </w:rPr>
        <w:tab/>
      </w:r>
      <w:r w:rsidRPr="00542D95">
        <w:rPr>
          <w:rFonts w:cs="Times New Roman"/>
        </w:rPr>
        <w:t>89,833,953</w:t>
      </w:r>
      <w:r w:rsidRPr="00542D95">
        <w:rPr>
          <w:rFonts w:cs="Times New Roman"/>
        </w:rPr>
        <w:tab/>
        <w:t>1,030,464</w:t>
      </w:r>
    </w:p>
    <w:p w:rsidR="00E2250E" w:rsidRPr="00542D95" w:rsidRDefault="008C63B2" w:rsidP="00542D95">
      <w:pPr>
        <w:tabs>
          <w:tab w:val="right" w:pos="4709"/>
          <w:tab w:val="right" w:pos="6322"/>
        </w:tabs>
        <w:rPr>
          <w:rFonts w:cs="Times New Roman"/>
        </w:rPr>
      </w:pPr>
      <w:r w:rsidRPr="00542D95">
        <w:rPr>
          <w:rFonts w:cs="Times New Roman"/>
        </w:rPr>
        <w:tab/>
        <w:t>(84.57)</w:t>
      </w:r>
      <w:r w:rsidRPr="00542D95">
        <w:rPr>
          <w:rFonts w:cs="Times New Roman"/>
        </w:rPr>
        <w:tab/>
        <w:t>(28.60)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IV.</w:t>
      </w:r>
      <w:r w:rsidR="0055472A">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5472A">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4,671,931</w:t>
      </w:r>
      <w:r w:rsidRPr="00542D95">
        <w:rPr>
          <w:rFonts w:cs="Times New Roman"/>
        </w:rPr>
        <w:tab/>
        <w:t>1,498,068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4,671,931</w:t>
      </w:r>
      <w:r w:rsidRPr="00542D95">
        <w:rPr>
          <w:rFonts w:cs="Times New Roman"/>
        </w:rPr>
        <w:tab/>
        <w:t>1,498,068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4,671,931</w:t>
      </w:r>
      <w:r w:rsidRPr="00542D95">
        <w:rPr>
          <w:rFonts w:cs="Times New Roman"/>
        </w:rPr>
        <w:tab/>
        <w:t>1,498,068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CB5AAC" w:rsidP="00542D95">
      <w:pPr>
        <w:tabs>
          <w:tab w:val="right" w:pos="4709"/>
          <w:tab w:val="right" w:pos="6322"/>
        </w:tabs>
        <w:rPr>
          <w:rFonts w:cs="Times New Roman"/>
        </w:rPr>
      </w:pPr>
      <w:r>
        <w:rPr>
          <w:rFonts w:cs="Times New Roman"/>
        </w:rPr>
        <w:t>GOVERNOR’</w:t>
      </w:r>
      <w:r w:rsidR="008C63B2" w:rsidRPr="00542D95">
        <w:rPr>
          <w:rFonts w:cs="Times New Roman"/>
        </w:rPr>
        <w:t>S OFF-</w:t>
      </w:r>
      <w:r w:rsidR="00580ED9">
        <w:rPr>
          <w:rFonts w:cs="Times New Roman"/>
        </w:rPr>
        <w:t>EXEC</w:t>
      </w:r>
      <w:r w:rsidR="009E05C9">
        <w:rPr>
          <w:rFonts w:cs="Times New Roman"/>
        </w:rPr>
        <w:t>UTIVE</w:t>
      </w:r>
    </w:p>
    <w:p w:rsidR="00E2250E" w:rsidRPr="00542D95" w:rsidRDefault="008C63B2" w:rsidP="00542D95">
      <w:pPr>
        <w:tabs>
          <w:tab w:val="right" w:pos="4709"/>
          <w:tab w:val="right" w:pos="6322"/>
        </w:tabs>
        <w:rPr>
          <w:rFonts w:cs="Times New Roman"/>
        </w:rPr>
      </w:pPr>
      <w:r w:rsidRPr="00542D95">
        <w:rPr>
          <w:rFonts w:cs="Times New Roman"/>
        </w:rPr>
        <w:t xml:space="preserve">POLICY &amp; </w:t>
      </w:r>
      <w:r w:rsidR="00FB3DF8">
        <w:rPr>
          <w:rFonts w:cs="Times New Roman"/>
        </w:rPr>
        <w:t>PROG</w:t>
      </w:r>
      <w:r w:rsidR="009E05C9">
        <w:rPr>
          <w:rFonts w:cs="Times New Roman"/>
        </w:rPr>
        <w:t>RAMS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106,802,885</w:t>
      </w:r>
      <w:r w:rsidRPr="00542D95">
        <w:rPr>
          <w:rFonts w:cs="Times New Roman"/>
        </w:rPr>
        <w:tab/>
        <w:t>8,062,460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(200.63)</w:t>
      </w:r>
      <w:r w:rsidR="008C63B2" w:rsidRPr="00542D95">
        <w:rPr>
          <w:rFonts w:cs="Times New Roman"/>
        </w:rPr>
        <w:tab/>
        <w:t>(95.06)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B5AAC">
      <w:pPr>
        <w:tabs>
          <w:tab w:val="right" w:pos="4709"/>
          <w:tab w:val="right" w:pos="6322"/>
        </w:tabs>
        <w:jc w:val="center"/>
        <w:rPr>
          <w:rFonts w:cs="Times New Roman"/>
          <w:b/>
        </w:rPr>
        <w:sectPr w:rsidR="0085562F" w:rsidSect="0085562F">
          <w:headerReference w:type="even" r:id="rId230"/>
          <w:headerReference w:type="default" r:id="rId231"/>
          <w:type w:val="continuous"/>
          <w:pgSz w:w="12240" w:h="15840" w:code="1"/>
          <w:pgMar w:top="1008" w:right="4694" w:bottom="3499" w:left="1224" w:header="1008" w:footer="3499" w:gutter="0"/>
          <w:cols w:space="720"/>
          <w:docGrid w:linePitch="360"/>
        </w:sectPr>
      </w:pPr>
    </w:p>
    <w:p w:rsidR="00CB5AAC" w:rsidRDefault="00CB5AAC" w:rsidP="00CB5AAC">
      <w:pPr>
        <w:tabs>
          <w:tab w:val="right" w:pos="4709"/>
          <w:tab w:val="right" w:pos="6322"/>
        </w:tabs>
        <w:jc w:val="center"/>
        <w:rPr>
          <w:rFonts w:cs="Times New Roman"/>
          <w:b/>
        </w:rPr>
      </w:pPr>
      <w:r>
        <w:rPr>
          <w:rFonts w:cs="Times New Roman"/>
          <w:b/>
        </w:rPr>
        <w:t>SECTION 92C</w:t>
      </w:r>
    </w:p>
    <w:p w:rsidR="00CB5AAC" w:rsidRDefault="00233635" w:rsidP="00CB5AAC">
      <w:pPr>
        <w:tabs>
          <w:tab w:val="right" w:pos="4709"/>
          <w:tab w:val="right" w:pos="6322"/>
        </w:tabs>
        <w:jc w:val="center"/>
        <w:rPr>
          <w:rFonts w:cs="Times New Roman"/>
        </w:rPr>
      </w:pPr>
      <w:r>
        <w:rPr>
          <w:rFonts w:cs="Times New Roman"/>
        </w:rPr>
        <w:t>D20-GOV</w:t>
      </w:r>
      <w:r w:rsidR="00CB5AAC">
        <w:rPr>
          <w:rFonts w:cs="Times New Roman"/>
        </w:rPr>
        <w:t>’</w:t>
      </w:r>
      <w:r w:rsidR="008C63B2" w:rsidRPr="00542D95">
        <w:rPr>
          <w:rFonts w:cs="Times New Roman"/>
        </w:rPr>
        <w:t>S OFF-MANSION AND GROUNDS</w:t>
      </w:r>
    </w:p>
    <w:p w:rsidR="00CB5AAC" w:rsidRDefault="00CB5AAC" w:rsidP="00CB5AAC">
      <w:pPr>
        <w:tabs>
          <w:tab w:val="right" w:pos="4709"/>
          <w:tab w:val="right" w:pos="6322"/>
        </w:tabs>
        <w:jc w:val="center"/>
        <w:rPr>
          <w:rFonts w:cs="Times New Roman"/>
        </w:rPr>
      </w:pPr>
    </w:p>
    <w:p w:rsidR="00E2250E" w:rsidRPr="00CB5AAC" w:rsidRDefault="00CB5AAC" w:rsidP="00CB5AAC">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3B4DBF">
        <w:rPr>
          <w:rFonts w:cs="Times New Roman"/>
        </w:rPr>
        <w:t xml:space="preserve"> </w:t>
      </w:r>
      <w:r w:rsidR="005624D0">
        <w:rPr>
          <w:rFonts w:cs="Times New Roman"/>
        </w:rPr>
        <w:t>ADMIN</w:t>
      </w:r>
      <w:r w:rsidR="003B4DBF">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3B4DBF">
        <w:rPr>
          <w:rFonts w:cs="Times New Roman"/>
        </w:rPr>
        <w:t>E</w:t>
      </w:r>
      <w:r w:rsidR="009C7154">
        <w:rPr>
          <w:rFonts w:cs="Times New Roman"/>
        </w:rPr>
        <w:t>RV</w:t>
      </w:r>
      <w:r w:rsidR="003B4DBF">
        <w:rPr>
          <w:rFonts w:cs="Times New Roman"/>
        </w:rPr>
        <w:t>I</w:t>
      </w:r>
      <w:r w:rsidR="009C7154">
        <w:rPr>
          <w:rFonts w:cs="Times New Roman"/>
        </w:rPr>
        <w:t>C</w:t>
      </w:r>
      <w:r w:rsidR="003B4DBF">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60,696</w:t>
      </w:r>
      <w:r w:rsidRPr="00542D95">
        <w:rPr>
          <w:rFonts w:cs="Times New Roman"/>
        </w:rPr>
        <w:tab/>
        <w:t>60,696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146,570</w:t>
      </w:r>
      <w:r w:rsidRPr="00542D95">
        <w:rPr>
          <w:rFonts w:cs="Times New Roman"/>
        </w:rPr>
        <w:tab/>
        <w:t>96,570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(3.50)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23,260</w:t>
      </w:r>
      <w:r w:rsidRPr="00542D95">
        <w:rPr>
          <w:rFonts w:cs="Times New Roman"/>
        </w:rPr>
        <w:tab/>
        <w:t>23,260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230,526</w:t>
      </w:r>
      <w:r w:rsidRPr="00542D95">
        <w:rPr>
          <w:rFonts w:cs="Times New Roman"/>
        </w:rPr>
        <w:tab/>
        <w:t>180,526</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(8.50)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203,284</w:t>
      </w:r>
      <w:r w:rsidRPr="00542D95">
        <w:rPr>
          <w:rFonts w:cs="Times New Roman"/>
        </w:rPr>
        <w:tab/>
        <w:t>60,867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3B4DBF">
        <w:rPr>
          <w:rFonts w:cs="Times New Roman"/>
        </w:rPr>
        <w:t>ISTRATION</w:t>
      </w:r>
      <w:r w:rsidR="00E2250E" w:rsidRPr="00542D95">
        <w:rPr>
          <w:rFonts w:cs="Times New Roman"/>
        </w:rPr>
        <w:tab/>
      </w:r>
      <w:r w:rsidRPr="00542D95">
        <w:rPr>
          <w:rFonts w:cs="Times New Roman"/>
        </w:rPr>
        <w:t>433,810</w:t>
      </w:r>
      <w:r w:rsidRPr="00542D95">
        <w:rPr>
          <w:rFonts w:cs="Times New Roman"/>
        </w:rPr>
        <w:tab/>
        <w:t>241,393</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(8.50)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3B4DBF">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3B4DBF">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69,540</w:t>
      </w:r>
      <w:r w:rsidRPr="00542D95">
        <w:rPr>
          <w:rFonts w:cs="Times New Roman"/>
        </w:rPr>
        <w:tab/>
        <w:t>61,957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69,540</w:t>
      </w:r>
      <w:r w:rsidRPr="00542D95">
        <w:rPr>
          <w:rFonts w:cs="Times New Roman"/>
        </w:rPr>
        <w:tab/>
        <w:t>61,957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69,540</w:t>
      </w:r>
      <w:r w:rsidRPr="00542D95">
        <w:rPr>
          <w:rFonts w:cs="Times New Roman"/>
        </w:rPr>
        <w:tab/>
        <w:t>61,957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B4DBF" w:rsidRDefault="00BD65EB" w:rsidP="00542D95">
      <w:pPr>
        <w:tabs>
          <w:tab w:val="right" w:pos="4709"/>
          <w:tab w:val="right" w:pos="6322"/>
        </w:tabs>
        <w:rPr>
          <w:rFonts w:cs="Times New Roman"/>
        </w:rPr>
      </w:pPr>
      <w:r>
        <w:rPr>
          <w:rFonts w:cs="Times New Roman"/>
        </w:rPr>
        <w:t>GOVERNOR’</w:t>
      </w:r>
      <w:r w:rsidR="008C63B2" w:rsidRPr="00542D95">
        <w:rPr>
          <w:rFonts w:cs="Times New Roman"/>
        </w:rPr>
        <w:t xml:space="preserve">S OFF-MANSION </w:t>
      </w:r>
    </w:p>
    <w:p w:rsidR="00E2250E" w:rsidRPr="00542D95" w:rsidRDefault="008C63B2" w:rsidP="00542D95">
      <w:pPr>
        <w:tabs>
          <w:tab w:val="right" w:pos="4709"/>
          <w:tab w:val="right" w:pos="6322"/>
        </w:tabs>
        <w:rPr>
          <w:rFonts w:cs="Times New Roman"/>
        </w:rPr>
      </w:pPr>
      <w:r w:rsidRPr="00542D95">
        <w:rPr>
          <w:rFonts w:cs="Times New Roman"/>
        </w:rPr>
        <w:t>AND</w:t>
      </w:r>
      <w:r w:rsidR="003B4DBF">
        <w:rPr>
          <w:rFonts w:cs="Times New Roman"/>
        </w:rPr>
        <w:t xml:space="preserve"> </w:t>
      </w:r>
      <w:r w:rsidRPr="00542D95">
        <w:rPr>
          <w:rFonts w:cs="Times New Roman"/>
        </w:rPr>
        <w:t>GROUNDS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503,350</w:t>
      </w:r>
      <w:r w:rsidRPr="00542D95">
        <w:rPr>
          <w:rFonts w:cs="Times New Roman"/>
        </w:rPr>
        <w:tab/>
        <w:t>303,350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(9.00)</w:t>
      </w:r>
      <w:r w:rsidR="008C63B2" w:rsidRPr="00542D95">
        <w:rPr>
          <w:rFonts w:cs="Times New Roman"/>
        </w:rPr>
        <w:tab/>
        <w:t>(8.50)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BD65EB">
      <w:pPr>
        <w:tabs>
          <w:tab w:val="right" w:pos="4709"/>
          <w:tab w:val="right" w:pos="6322"/>
        </w:tabs>
        <w:jc w:val="center"/>
        <w:rPr>
          <w:rFonts w:cs="Times New Roman"/>
          <w:b/>
        </w:rPr>
        <w:sectPr w:rsidR="0085562F" w:rsidSect="0085562F">
          <w:headerReference w:type="even" r:id="rId232"/>
          <w:headerReference w:type="default" r:id="rId233"/>
          <w:type w:val="continuous"/>
          <w:pgSz w:w="12240" w:h="15840" w:code="1"/>
          <w:pgMar w:top="1008" w:right="4694" w:bottom="3499" w:left="1224" w:header="1008" w:footer="3499" w:gutter="0"/>
          <w:cols w:space="720"/>
          <w:docGrid w:linePitch="360"/>
        </w:sectPr>
      </w:pPr>
    </w:p>
    <w:p w:rsidR="00BD65EB" w:rsidRDefault="00BD65EB" w:rsidP="00BD65EB">
      <w:pPr>
        <w:tabs>
          <w:tab w:val="right" w:pos="4709"/>
          <w:tab w:val="right" w:pos="6322"/>
        </w:tabs>
        <w:jc w:val="center"/>
        <w:rPr>
          <w:rFonts w:cs="Times New Roman"/>
          <w:b/>
        </w:rPr>
      </w:pPr>
      <w:r>
        <w:rPr>
          <w:rFonts w:cs="Times New Roman"/>
          <w:b/>
        </w:rPr>
        <w:t>SECTION 93</w:t>
      </w:r>
    </w:p>
    <w:p w:rsidR="00BD65EB" w:rsidRDefault="00BD65EB" w:rsidP="00BD65EB">
      <w:pPr>
        <w:tabs>
          <w:tab w:val="right" w:pos="4709"/>
          <w:tab w:val="right" w:pos="6322"/>
        </w:tabs>
        <w:jc w:val="center"/>
        <w:rPr>
          <w:rFonts w:cs="Times New Roman"/>
        </w:rPr>
      </w:pPr>
      <w:r>
        <w:rPr>
          <w:rFonts w:cs="Times New Roman"/>
        </w:rPr>
        <w:t>D25-</w:t>
      </w:r>
      <w:r w:rsidR="00485FC8">
        <w:rPr>
          <w:rFonts w:cs="Times New Roman"/>
        </w:rPr>
        <w:t>OFF</w:t>
      </w:r>
      <w:r w:rsidR="00233635">
        <w:rPr>
          <w:rFonts w:cs="Times New Roman"/>
        </w:rPr>
        <w:t>ICE</w:t>
      </w:r>
      <w:r w:rsidR="008C63B2" w:rsidRPr="00542D95">
        <w:rPr>
          <w:rFonts w:cs="Times New Roman"/>
        </w:rPr>
        <w:t xml:space="preserve"> OF INSPECTOR GENERAL</w:t>
      </w:r>
    </w:p>
    <w:p w:rsidR="00BD65EB" w:rsidRDefault="00BD65EB" w:rsidP="00BD65EB">
      <w:pPr>
        <w:tabs>
          <w:tab w:val="right" w:pos="4709"/>
          <w:tab w:val="right" w:pos="6322"/>
        </w:tabs>
        <w:jc w:val="center"/>
        <w:rPr>
          <w:rFonts w:cs="Times New Roman"/>
        </w:rPr>
      </w:pPr>
    </w:p>
    <w:p w:rsidR="00E2250E" w:rsidRPr="00BD65EB" w:rsidRDefault="00BD65EB" w:rsidP="00BD65EB">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3B4DBF">
        <w:rPr>
          <w:rFonts w:cs="Times New Roman"/>
        </w:rPr>
        <w:t xml:space="preserve"> </w:t>
      </w:r>
      <w:r w:rsidRPr="00542D95">
        <w:rPr>
          <w:rFonts w:cs="Times New Roman"/>
        </w:rPr>
        <w:t xml:space="preserve"> </w:t>
      </w:r>
      <w:r w:rsidR="00485FC8">
        <w:rPr>
          <w:rFonts w:cs="Times New Roman"/>
        </w:rPr>
        <w:t>OFF</w:t>
      </w:r>
      <w:r w:rsidRPr="00542D95">
        <w:rPr>
          <w:rFonts w:cs="Times New Roman"/>
        </w:rPr>
        <w:t xml:space="preserve"> OF INSPECTOR GENERAL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3B4DBF">
        <w:rPr>
          <w:rFonts w:cs="Times New Roman"/>
        </w:rPr>
        <w:t>E</w:t>
      </w:r>
      <w:r w:rsidR="009C7154">
        <w:rPr>
          <w:rFonts w:cs="Times New Roman"/>
        </w:rPr>
        <w:t>RV</w:t>
      </w:r>
      <w:r w:rsidR="003B4DBF">
        <w:rPr>
          <w:rFonts w:cs="Times New Roman"/>
        </w:rPr>
        <w:t>I</w:t>
      </w:r>
      <w:r w:rsidR="009C7154">
        <w:rPr>
          <w:rFonts w:cs="Times New Roman"/>
        </w:rPr>
        <w:t>C</w:t>
      </w:r>
      <w:r w:rsidR="003B4DBF">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INSPECTOR GENERAL</w:t>
      </w:r>
      <w:r w:rsidR="00E2250E" w:rsidRPr="00542D95">
        <w:rPr>
          <w:rFonts w:cs="Times New Roman"/>
        </w:rPr>
        <w:tab/>
      </w:r>
      <w:r w:rsidRPr="00542D95">
        <w:rPr>
          <w:rFonts w:cs="Times New Roman"/>
        </w:rPr>
        <w:t>111,076</w:t>
      </w:r>
      <w:r w:rsidRPr="00542D95">
        <w:rPr>
          <w:rFonts w:cs="Times New Roman"/>
        </w:rPr>
        <w:tab/>
        <w:t>111,076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7446FE">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104,633</w:t>
      </w:r>
      <w:r w:rsidRPr="00542D95">
        <w:rPr>
          <w:rFonts w:cs="Times New Roman"/>
        </w:rPr>
        <w:tab/>
        <w:t>104,633</w:t>
      </w:r>
    </w:p>
    <w:p w:rsidR="00E2250E" w:rsidRPr="00542D95" w:rsidRDefault="008C63B2" w:rsidP="007446FE">
      <w:pPr>
        <w:keepNext/>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7446FE">
      <w:pPr>
        <w:keepNext/>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AUDITOR/INVESTIGATOR IV</w:t>
      </w:r>
      <w:r w:rsidR="00E2250E" w:rsidRPr="00542D95">
        <w:rPr>
          <w:rFonts w:cs="Times New Roman"/>
          <w:i/>
        </w:rPr>
        <w:tab/>
      </w:r>
      <w:r w:rsidRPr="00874521">
        <w:rPr>
          <w:rFonts w:cs="Times New Roman"/>
          <w:i/>
        </w:rPr>
        <w:t>304,671</w:t>
      </w:r>
      <w:r w:rsidRPr="00874521">
        <w:rPr>
          <w:rFonts w:cs="Times New Roman"/>
          <w:i/>
        </w:rPr>
        <w:tab/>
        <w:t>304,671</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3.00)</w:t>
      </w: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520,380</w:t>
      </w:r>
      <w:r w:rsidRPr="00542D95">
        <w:rPr>
          <w:rFonts w:cs="Times New Roman"/>
        </w:rPr>
        <w:tab/>
        <w:t>520,380</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725,073</w:t>
      </w:r>
      <w:r w:rsidRPr="00542D95">
        <w:rPr>
          <w:rFonts w:cs="Times New Roman"/>
        </w:rPr>
        <w:tab/>
        <w:t>25,073</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FRAUD HOTLINE</w:t>
      </w:r>
      <w:r w:rsidR="00E2250E" w:rsidRPr="00542D95">
        <w:rPr>
          <w:rFonts w:cs="Times New Roman"/>
        </w:rPr>
        <w:tab/>
      </w:r>
      <w:r w:rsidRPr="00542D95">
        <w:rPr>
          <w:rFonts w:cs="Times New Roman"/>
        </w:rPr>
        <w:t>3,000</w:t>
      </w:r>
      <w:r w:rsidRPr="00542D95">
        <w:rPr>
          <w:rFonts w:cs="Times New Roman"/>
        </w:rPr>
        <w:tab/>
        <w:t>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3,000</w:t>
      </w:r>
      <w:r w:rsidRPr="00542D95">
        <w:rPr>
          <w:rFonts w:cs="Times New Roman"/>
        </w:rPr>
        <w:tab/>
        <w:t>3,000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3B4DBF"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003B4DBF">
        <w:rPr>
          <w:rFonts w:cs="Times New Roman"/>
        </w:rPr>
        <w:t>ICE</w:t>
      </w:r>
      <w:r w:rsidRPr="00542D95">
        <w:rPr>
          <w:rFonts w:cs="Times New Roman"/>
        </w:rPr>
        <w:t xml:space="preserve"> OF </w:t>
      </w:r>
    </w:p>
    <w:p w:rsidR="00E2250E" w:rsidRPr="00542D95" w:rsidRDefault="008C63B2" w:rsidP="00542D95">
      <w:pPr>
        <w:tabs>
          <w:tab w:val="right" w:pos="4709"/>
          <w:tab w:val="right" w:pos="6322"/>
        </w:tabs>
        <w:rPr>
          <w:rFonts w:cs="Times New Roman"/>
        </w:rPr>
      </w:pPr>
      <w:r w:rsidRPr="00542D95">
        <w:rPr>
          <w:rFonts w:cs="Times New Roman"/>
        </w:rPr>
        <w:t>INSPECTOR</w:t>
      </w:r>
      <w:r w:rsidR="003B4DBF">
        <w:rPr>
          <w:rFonts w:cs="Times New Roman"/>
        </w:rPr>
        <w:t xml:space="preserve"> </w:t>
      </w:r>
      <w:r w:rsidRPr="00542D95">
        <w:rPr>
          <w:rFonts w:cs="Times New Roman"/>
        </w:rPr>
        <w:t>GENERAL</w:t>
      </w:r>
      <w:r w:rsidR="00E2250E" w:rsidRPr="00542D95">
        <w:rPr>
          <w:rFonts w:cs="Times New Roman"/>
        </w:rPr>
        <w:tab/>
      </w:r>
      <w:r w:rsidRPr="00542D95">
        <w:rPr>
          <w:rFonts w:cs="Times New Roman"/>
        </w:rPr>
        <w:t>1,248,453</w:t>
      </w:r>
      <w:r w:rsidRPr="00542D95">
        <w:rPr>
          <w:rFonts w:cs="Times New Roman"/>
        </w:rPr>
        <w:tab/>
        <w:t>548,453</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7B1FB0">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7B1FB0">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67,701</w:t>
      </w:r>
      <w:r w:rsidRPr="00542D95">
        <w:rPr>
          <w:rFonts w:cs="Times New Roman"/>
        </w:rPr>
        <w:tab/>
        <w:t>67,701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67,701</w:t>
      </w:r>
      <w:r w:rsidRPr="00542D95">
        <w:rPr>
          <w:rFonts w:cs="Times New Roman"/>
        </w:rPr>
        <w:tab/>
        <w:t>67,701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67,701</w:t>
      </w:r>
      <w:r w:rsidRPr="00542D95">
        <w:rPr>
          <w:rFonts w:cs="Times New Roman"/>
        </w:rPr>
        <w:tab/>
        <w:t>67,701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OFF</w:t>
      </w:r>
      <w:r w:rsidR="008C63B2" w:rsidRPr="00542D95">
        <w:rPr>
          <w:rFonts w:cs="Times New Roman"/>
        </w:rPr>
        <w:t xml:space="preserve"> OF INSPECTOR GENERAL</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1,316,154</w:t>
      </w:r>
      <w:r w:rsidRPr="00542D95">
        <w:rPr>
          <w:rFonts w:cs="Times New Roman"/>
        </w:rPr>
        <w:tab/>
        <w:t>616,154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(7.00)</w:t>
      </w:r>
      <w:r w:rsidR="008C63B2"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GOVERNOR</w:t>
      </w:r>
      <w:r w:rsidR="00BD65EB">
        <w:rPr>
          <w:rFonts w:cs="Times New Roman"/>
        </w:rPr>
        <w:t>’</w:t>
      </w:r>
      <w:r w:rsidRPr="00542D95">
        <w:rPr>
          <w:rFonts w:cs="Times New Roman"/>
        </w:rPr>
        <w:t xml:space="preserve">S </w:t>
      </w:r>
      <w:r w:rsidR="00485FC8">
        <w:rPr>
          <w:rFonts w:cs="Times New Roman"/>
        </w:rPr>
        <w:t>OFF</w:t>
      </w:r>
      <w:r w:rsidR="00E2250E" w:rsidRPr="00542D95">
        <w:rPr>
          <w:rFonts w:cs="Times New Roman"/>
        </w:rPr>
        <w:tab/>
      </w:r>
      <w:r w:rsidRPr="00542D95">
        <w:rPr>
          <w:rFonts w:cs="Times New Roman"/>
        </w:rPr>
        <w:t>110,534,151</w:t>
      </w:r>
      <w:r w:rsidRPr="00542D95">
        <w:rPr>
          <w:rFonts w:cs="Times New Roman"/>
        </w:rPr>
        <w:tab/>
        <w:t>10,893,726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(240.63)</w:t>
      </w:r>
      <w:r w:rsidR="008C63B2" w:rsidRPr="00542D95">
        <w:rPr>
          <w:rFonts w:cs="Times New Roman"/>
        </w:rPr>
        <w:tab/>
        <w:t>(134.56)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4F49B3">
      <w:pPr>
        <w:tabs>
          <w:tab w:val="right" w:pos="4709"/>
          <w:tab w:val="right" w:pos="6322"/>
        </w:tabs>
        <w:jc w:val="center"/>
        <w:rPr>
          <w:rFonts w:cs="Times New Roman"/>
          <w:b/>
        </w:rPr>
        <w:sectPr w:rsidR="0085562F" w:rsidSect="0085562F">
          <w:headerReference w:type="even" r:id="rId234"/>
          <w:headerReference w:type="default" r:id="rId235"/>
          <w:type w:val="continuous"/>
          <w:pgSz w:w="12240" w:h="15840" w:code="1"/>
          <w:pgMar w:top="1008" w:right="4694" w:bottom="3499" w:left="1224" w:header="1008" w:footer="3499" w:gutter="0"/>
          <w:cols w:space="720"/>
          <w:docGrid w:linePitch="360"/>
        </w:sectPr>
      </w:pPr>
    </w:p>
    <w:p w:rsidR="004F49B3" w:rsidRDefault="004F49B3" w:rsidP="007446FE">
      <w:pPr>
        <w:keepNext/>
        <w:tabs>
          <w:tab w:val="right" w:pos="4709"/>
          <w:tab w:val="right" w:pos="6322"/>
        </w:tabs>
        <w:jc w:val="center"/>
        <w:rPr>
          <w:rFonts w:cs="Times New Roman"/>
          <w:b/>
        </w:rPr>
      </w:pPr>
      <w:r>
        <w:rPr>
          <w:rFonts w:cs="Times New Roman"/>
          <w:b/>
        </w:rPr>
        <w:t>SECTION 94</w:t>
      </w:r>
    </w:p>
    <w:p w:rsidR="004F49B3" w:rsidRDefault="004F49B3" w:rsidP="007446FE">
      <w:pPr>
        <w:keepNext/>
        <w:tabs>
          <w:tab w:val="right" w:pos="4709"/>
          <w:tab w:val="right" w:pos="6322"/>
        </w:tabs>
        <w:jc w:val="center"/>
        <w:rPr>
          <w:rFonts w:cs="Times New Roman"/>
        </w:rPr>
      </w:pPr>
      <w:r>
        <w:rPr>
          <w:rFonts w:cs="Times New Roman"/>
        </w:rPr>
        <w:t>E04-</w:t>
      </w:r>
      <w:r w:rsidR="008C63B2" w:rsidRPr="00542D95">
        <w:rPr>
          <w:rFonts w:cs="Times New Roman"/>
        </w:rPr>
        <w:t>LIEUTENANT GOVERNOR</w:t>
      </w:r>
      <w:r>
        <w:rPr>
          <w:rFonts w:cs="Times New Roman"/>
        </w:rPr>
        <w:t>’</w:t>
      </w:r>
      <w:r w:rsidR="008C63B2" w:rsidRPr="00542D95">
        <w:rPr>
          <w:rFonts w:cs="Times New Roman"/>
        </w:rPr>
        <w:t xml:space="preserve">S </w:t>
      </w:r>
      <w:r w:rsidR="00485FC8">
        <w:rPr>
          <w:rFonts w:cs="Times New Roman"/>
        </w:rPr>
        <w:t>OFF</w:t>
      </w:r>
      <w:r w:rsidR="00233635">
        <w:rPr>
          <w:rFonts w:cs="Times New Roman"/>
        </w:rPr>
        <w:t>ICE</w:t>
      </w:r>
    </w:p>
    <w:p w:rsidR="004F49B3" w:rsidRDefault="004F49B3" w:rsidP="007446FE">
      <w:pPr>
        <w:keepNext/>
        <w:tabs>
          <w:tab w:val="right" w:pos="4709"/>
          <w:tab w:val="right" w:pos="6322"/>
        </w:tabs>
        <w:jc w:val="center"/>
        <w:rPr>
          <w:rFonts w:cs="Times New Roman"/>
        </w:rPr>
      </w:pPr>
    </w:p>
    <w:p w:rsidR="00E2250E" w:rsidRPr="004F49B3" w:rsidRDefault="004F49B3" w:rsidP="007446FE">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7446FE">
      <w:pPr>
        <w:keepNext/>
        <w:tabs>
          <w:tab w:val="right" w:pos="4709"/>
          <w:tab w:val="right" w:pos="6322"/>
        </w:tabs>
        <w:rPr>
          <w:rFonts w:cs="Times New Roman"/>
        </w:rPr>
      </w:pPr>
    </w:p>
    <w:p w:rsidR="00E2250E" w:rsidRPr="00542D95" w:rsidRDefault="008C63B2" w:rsidP="007446FE">
      <w:pPr>
        <w:keepNext/>
        <w:tabs>
          <w:tab w:val="right" w:pos="4709"/>
          <w:tab w:val="right" w:pos="6322"/>
        </w:tabs>
        <w:rPr>
          <w:rFonts w:cs="Times New Roman"/>
        </w:rPr>
      </w:pPr>
      <w:r w:rsidRPr="00542D95">
        <w:rPr>
          <w:rFonts w:cs="Times New Roman"/>
        </w:rPr>
        <w:t>I.</w:t>
      </w:r>
      <w:r w:rsidR="007B1FB0">
        <w:rPr>
          <w:rFonts w:cs="Times New Roman"/>
        </w:rPr>
        <w:t xml:space="preserve"> </w:t>
      </w:r>
      <w:r w:rsidRPr="00542D95">
        <w:rPr>
          <w:rFonts w:cs="Times New Roman"/>
        </w:rPr>
        <w:t xml:space="preserve"> </w:t>
      </w:r>
      <w:r w:rsidR="005624D0">
        <w:rPr>
          <w:rFonts w:cs="Times New Roman"/>
        </w:rPr>
        <w:t>ADMIN</w:t>
      </w:r>
      <w:r w:rsidR="007B1FB0">
        <w:rPr>
          <w:rFonts w:cs="Times New Roman"/>
        </w:rPr>
        <w:t>ISTRATION</w:t>
      </w:r>
    </w:p>
    <w:p w:rsidR="00E2250E" w:rsidRPr="00542D95" w:rsidRDefault="008C63B2" w:rsidP="007446FE">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7B1FB0">
        <w:rPr>
          <w:rFonts w:cs="Times New Roman"/>
        </w:rPr>
        <w:t>E</w:t>
      </w:r>
      <w:r w:rsidR="009C7154">
        <w:rPr>
          <w:rFonts w:cs="Times New Roman"/>
        </w:rPr>
        <w:t>RV</w:t>
      </w:r>
      <w:r w:rsidR="007B1FB0">
        <w:rPr>
          <w:rFonts w:cs="Times New Roman"/>
        </w:rPr>
        <w:t>I</w:t>
      </w:r>
      <w:r w:rsidR="009C7154">
        <w:rPr>
          <w:rFonts w:cs="Times New Roman"/>
        </w:rPr>
        <w:t>C</w:t>
      </w:r>
      <w:r w:rsidR="007B1FB0">
        <w:rPr>
          <w:rFonts w:cs="Times New Roman"/>
        </w:rPr>
        <w:t>E</w:t>
      </w:r>
      <w:r w:rsidRPr="00542D95">
        <w:rPr>
          <w:rFonts w:cs="Times New Roman"/>
        </w:rPr>
        <w:t>:</w:t>
      </w:r>
    </w:p>
    <w:p w:rsidR="00E2250E" w:rsidRPr="00542D95" w:rsidRDefault="008C63B2" w:rsidP="007446FE">
      <w:pPr>
        <w:keepNext/>
        <w:tabs>
          <w:tab w:val="right" w:pos="4709"/>
          <w:tab w:val="right" w:pos="6322"/>
        </w:tabs>
        <w:rPr>
          <w:rFonts w:cs="Times New Roman"/>
        </w:rPr>
      </w:pPr>
      <w:r w:rsidRPr="00542D95">
        <w:rPr>
          <w:rFonts w:cs="Times New Roman"/>
        </w:rPr>
        <w:t>LIEUTENANT GOVERNOR</w:t>
      </w:r>
      <w:r w:rsidR="00E2250E" w:rsidRPr="00542D95">
        <w:rPr>
          <w:rFonts w:cs="Times New Roman"/>
        </w:rPr>
        <w:tab/>
      </w:r>
      <w:r w:rsidRPr="00542D95">
        <w:rPr>
          <w:rFonts w:cs="Times New Roman"/>
        </w:rPr>
        <w:t>46,545</w:t>
      </w:r>
      <w:r w:rsidRPr="00542D95">
        <w:rPr>
          <w:rFonts w:cs="Times New Roman"/>
        </w:rPr>
        <w:tab/>
        <w:t>46,545</w:t>
      </w:r>
    </w:p>
    <w:p w:rsidR="00E2250E" w:rsidRPr="00542D95" w:rsidRDefault="008C63B2" w:rsidP="007446FE">
      <w:pPr>
        <w:keepNext/>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291,896</w:t>
      </w:r>
      <w:r w:rsidRPr="00542D95">
        <w:rPr>
          <w:rFonts w:cs="Times New Roman"/>
        </w:rPr>
        <w:tab/>
        <w:t>291,896</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15,749</w:t>
      </w:r>
      <w:r w:rsidRPr="00542D95">
        <w:rPr>
          <w:rFonts w:cs="Times New Roman"/>
        </w:rPr>
        <w:tab/>
        <w:t>15,749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354,190</w:t>
      </w:r>
      <w:r w:rsidRPr="00542D95">
        <w:rPr>
          <w:rFonts w:cs="Times New Roman"/>
        </w:rPr>
        <w:tab/>
        <w:t>354,190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68,125</w:t>
      </w:r>
      <w:r w:rsidRPr="00542D95">
        <w:rPr>
          <w:rFonts w:cs="Times New Roman"/>
        </w:rPr>
        <w:tab/>
        <w:t>68,125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7B1FB0">
        <w:rPr>
          <w:rFonts w:cs="Times New Roman"/>
        </w:rPr>
        <w:t>ISTRATION</w:t>
      </w:r>
      <w:r w:rsidR="00E2250E" w:rsidRPr="00542D95">
        <w:rPr>
          <w:rFonts w:cs="Times New Roman"/>
        </w:rPr>
        <w:tab/>
      </w:r>
      <w:r w:rsidRPr="00542D95">
        <w:rPr>
          <w:rFonts w:cs="Times New Roman"/>
        </w:rPr>
        <w:t>422,315</w:t>
      </w:r>
      <w:r w:rsidRPr="00542D95">
        <w:rPr>
          <w:rFonts w:cs="Times New Roman"/>
        </w:rPr>
        <w:tab/>
        <w:t>422,315</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7B1FB0">
        <w:rPr>
          <w:rFonts w:cs="Times New Roman"/>
        </w:rPr>
        <w:t xml:space="preserve"> </w:t>
      </w:r>
      <w:r w:rsidR="00485FC8">
        <w:rPr>
          <w:rFonts w:cs="Times New Roman"/>
        </w:rPr>
        <w:t>OFF</w:t>
      </w:r>
      <w:r w:rsidR="007B1FB0">
        <w:rPr>
          <w:rFonts w:cs="Times New Roman"/>
        </w:rPr>
        <w:t>ICE</w:t>
      </w:r>
      <w:r w:rsidRPr="00542D95">
        <w:rPr>
          <w:rFonts w:cs="Times New Roman"/>
        </w:rPr>
        <w:t xml:space="preserve"> ON AGING</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7B1FB0">
        <w:rPr>
          <w:rFonts w:cs="Times New Roman"/>
        </w:rPr>
        <w:t xml:space="preserve"> </w:t>
      </w:r>
      <w:r w:rsidRPr="00542D95">
        <w:rPr>
          <w:rFonts w:cs="Times New Roman"/>
        </w:rPr>
        <w:t xml:space="preserve">SENIOR </w:t>
      </w:r>
      <w:r w:rsidR="009C7154">
        <w:rPr>
          <w:rFonts w:cs="Times New Roman"/>
        </w:rPr>
        <w:t>S</w:t>
      </w:r>
      <w:r w:rsidR="007B1FB0">
        <w:rPr>
          <w:rFonts w:cs="Times New Roman"/>
        </w:rPr>
        <w:t>E</w:t>
      </w:r>
      <w:r w:rsidR="009C7154">
        <w:rPr>
          <w:rFonts w:cs="Times New Roman"/>
        </w:rPr>
        <w:t>RV</w:t>
      </w:r>
      <w:r w:rsidR="007B1FB0">
        <w:rPr>
          <w:rFonts w:cs="Times New Roman"/>
        </w:rPr>
        <w:t>I</w:t>
      </w:r>
      <w:r w:rsidR="009C7154">
        <w:rPr>
          <w:rFonts w:cs="Times New Roman"/>
        </w:rPr>
        <w:t>C</w:t>
      </w:r>
      <w:r w:rsidR="007B1FB0">
        <w:rPr>
          <w:rFonts w:cs="Times New Roman"/>
        </w:rPr>
        <w:t>E</w:t>
      </w:r>
      <w:r w:rsidR="009C7154">
        <w:rPr>
          <w:rFonts w:cs="Times New Roman"/>
        </w:rPr>
        <w:t>S</w:t>
      </w:r>
    </w:p>
    <w:p w:rsidR="00E2250E" w:rsidRPr="00542D95" w:rsidRDefault="005624D0" w:rsidP="00542D95">
      <w:pPr>
        <w:tabs>
          <w:tab w:val="right" w:pos="4709"/>
          <w:tab w:val="right" w:pos="6322"/>
        </w:tabs>
        <w:rPr>
          <w:rFonts w:cs="Times New Roman"/>
        </w:rPr>
      </w:pPr>
      <w:r>
        <w:rPr>
          <w:rFonts w:cs="Times New Roman"/>
        </w:rPr>
        <w:t>ADMIN</w:t>
      </w:r>
      <w:r w:rsidR="007B1FB0">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7B1FB0">
        <w:rPr>
          <w:rFonts w:cs="Times New Roman"/>
        </w:rPr>
        <w:t>E</w:t>
      </w:r>
      <w:r w:rsidR="009C7154">
        <w:rPr>
          <w:rFonts w:cs="Times New Roman"/>
        </w:rPr>
        <w:t>RV</w:t>
      </w:r>
      <w:r w:rsidR="007B1FB0">
        <w:rPr>
          <w:rFonts w:cs="Times New Roman"/>
        </w:rPr>
        <w:t>I</w:t>
      </w:r>
      <w:r w:rsidR="009C7154">
        <w:rPr>
          <w:rFonts w:cs="Times New Roman"/>
        </w:rPr>
        <w:t>C</w:t>
      </w:r>
      <w:r w:rsidR="007B1FB0">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1,860,150</w:t>
      </w:r>
      <w:r w:rsidRPr="00542D95">
        <w:rPr>
          <w:rFonts w:cs="Times New Roman"/>
        </w:rPr>
        <w:tab/>
        <w:t>780,150</w:t>
      </w:r>
    </w:p>
    <w:p w:rsidR="00E2250E" w:rsidRPr="00542D95" w:rsidRDefault="008C63B2" w:rsidP="00542D95">
      <w:pPr>
        <w:tabs>
          <w:tab w:val="right" w:pos="4709"/>
          <w:tab w:val="right" w:pos="6322"/>
        </w:tabs>
        <w:rPr>
          <w:rFonts w:cs="Times New Roman"/>
        </w:rPr>
      </w:pPr>
      <w:r w:rsidRPr="00542D95">
        <w:rPr>
          <w:rFonts w:cs="Times New Roman"/>
        </w:rPr>
        <w:tab/>
        <w:t>(40.00)</w:t>
      </w:r>
      <w:r w:rsidRPr="00542D95">
        <w:rPr>
          <w:rFonts w:cs="Times New Roman"/>
        </w:rPr>
        <w:tab/>
        <w:t>(21.40)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156,169</w:t>
      </w:r>
      <w:r w:rsidRPr="00542D95">
        <w:rPr>
          <w:rFonts w:cs="Times New Roman"/>
        </w:rPr>
        <w:tab/>
        <w:t>64,325</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27,765</w:t>
      </w:r>
      <w:r w:rsidRPr="00542D95">
        <w:rPr>
          <w:rFonts w:cs="Times New Roman"/>
        </w:rPr>
        <w:tab/>
        <w:t>2,765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2,044,084</w:t>
      </w:r>
      <w:r w:rsidRPr="00542D95">
        <w:rPr>
          <w:rFonts w:cs="Times New Roman"/>
        </w:rPr>
        <w:tab/>
        <w:t>847,240</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(21.65)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1,121,824</w:t>
      </w:r>
      <w:r w:rsidRPr="00542D95">
        <w:rPr>
          <w:rFonts w:cs="Times New Roman"/>
        </w:rPr>
        <w:tab/>
        <w:t>127,477</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SILVER HAIRED LEGIS</w:t>
      </w:r>
      <w:r w:rsidR="00E2250E" w:rsidRPr="00542D95">
        <w:rPr>
          <w:rFonts w:cs="Times New Roman"/>
        </w:rPr>
        <w:tab/>
      </w:r>
      <w:r w:rsidRPr="00542D95">
        <w:rPr>
          <w:rFonts w:cs="Times New Roman"/>
        </w:rPr>
        <w:t>15,000</w:t>
      </w:r>
      <w:r w:rsidRPr="00542D95">
        <w:rPr>
          <w:rFonts w:cs="Times New Roman"/>
        </w:rPr>
        <w:tab/>
        <w:t>15,000</w:t>
      </w:r>
    </w:p>
    <w:p w:rsidR="007B1FB0" w:rsidRDefault="008C63B2" w:rsidP="00542D95">
      <w:pPr>
        <w:tabs>
          <w:tab w:val="right" w:pos="4709"/>
          <w:tab w:val="right" w:pos="6322"/>
        </w:tabs>
        <w:rPr>
          <w:rFonts w:cs="Times New Roman"/>
        </w:rPr>
      </w:pPr>
      <w:r w:rsidRPr="00542D95">
        <w:rPr>
          <w:rFonts w:cs="Times New Roman"/>
        </w:rPr>
        <w:t xml:space="preserve">HOME AND COMMUNITY </w:t>
      </w:r>
    </w:p>
    <w:p w:rsidR="00E2250E" w:rsidRPr="00542D95" w:rsidRDefault="008C63B2" w:rsidP="00542D95">
      <w:pPr>
        <w:tabs>
          <w:tab w:val="right" w:pos="4709"/>
          <w:tab w:val="right" w:pos="6322"/>
        </w:tabs>
        <w:rPr>
          <w:rFonts w:cs="Times New Roman"/>
        </w:rPr>
      </w:pPr>
      <w:r w:rsidRPr="00542D95">
        <w:rPr>
          <w:rFonts w:cs="Times New Roman"/>
        </w:rPr>
        <w:t>BASED</w:t>
      </w:r>
      <w:r w:rsidR="007B1FB0">
        <w:rPr>
          <w:rFonts w:cs="Times New Roman"/>
        </w:rPr>
        <w:t xml:space="preserve"> </w:t>
      </w:r>
      <w:r w:rsidR="009C7154">
        <w:rPr>
          <w:rFonts w:cs="Times New Roman"/>
        </w:rPr>
        <w:t>S</w:t>
      </w:r>
      <w:r w:rsidR="007B1FB0">
        <w:rPr>
          <w:rFonts w:cs="Times New Roman"/>
        </w:rPr>
        <w:t>E</w:t>
      </w:r>
      <w:r w:rsidR="009C7154">
        <w:rPr>
          <w:rFonts w:cs="Times New Roman"/>
        </w:rPr>
        <w:t>RV</w:t>
      </w:r>
      <w:r w:rsidR="007B1FB0">
        <w:rPr>
          <w:rFonts w:cs="Times New Roman"/>
        </w:rPr>
        <w:t>I</w:t>
      </w:r>
      <w:r w:rsidR="009C7154">
        <w:rPr>
          <w:rFonts w:cs="Times New Roman"/>
        </w:rPr>
        <w:t>C</w:t>
      </w:r>
      <w:r w:rsidR="007B1FB0">
        <w:rPr>
          <w:rFonts w:cs="Times New Roman"/>
        </w:rPr>
        <w:t>E</w:t>
      </w:r>
      <w:r w:rsidR="009C7154">
        <w:rPr>
          <w:rFonts w:cs="Times New Roman"/>
        </w:rPr>
        <w:t>S</w:t>
      </w:r>
      <w:r w:rsidR="00E2250E" w:rsidRPr="00542D95">
        <w:rPr>
          <w:rFonts w:cs="Times New Roman"/>
        </w:rPr>
        <w:tab/>
      </w:r>
      <w:r w:rsidRPr="00542D95">
        <w:rPr>
          <w:rFonts w:cs="Times New Roman"/>
        </w:rPr>
        <w:t>6,472,000</w:t>
      </w:r>
      <w:r w:rsidRPr="00542D95">
        <w:rPr>
          <w:rFonts w:cs="Times New Roman"/>
        </w:rPr>
        <w:tab/>
        <w:t>6,472,000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6,487,000</w:t>
      </w:r>
      <w:r w:rsidRPr="00542D95">
        <w:rPr>
          <w:rFonts w:cs="Times New Roman"/>
        </w:rPr>
        <w:tab/>
        <w:t>6,487,000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SENIOR </w:t>
      </w:r>
      <w:r w:rsidR="009C7154">
        <w:rPr>
          <w:rFonts w:cs="Times New Roman"/>
        </w:rPr>
        <w:t>SRVCS</w:t>
      </w:r>
    </w:p>
    <w:p w:rsidR="00E2250E" w:rsidRPr="00542D95" w:rsidRDefault="005624D0" w:rsidP="00542D95">
      <w:pPr>
        <w:tabs>
          <w:tab w:val="right" w:pos="4709"/>
          <w:tab w:val="right" w:pos="6322"/>
        </w:tabs>
        <w:rPr>
          <w:rFonts w:cs="Times New Roman"/>
        </w:rPr>
      </w:pPr>
      <w:r>
        <w:rPr>
          <w:rFonts w:cs="Times New Roman"/>
        </w:rPr>
        <w:t>ADMIN</w:t>
      </w:r>
      <w:r w:rsidR="009251BC">
        <w:rPr>
          <w:rFonts w:cs="Times New Roman"/>
        </w:rPr>
        <w:t>ISTRATION</w:t>
      </w:r>
      <w:r w:rsidR="00E2250E" w:rsidRPr="00542D95">
        <w:rPr>
          <w:rFonts w:cs="Times New Roman"/>
        </w:rPr>
        <w:tab/>
      </w:r>
      <w:r w:rsidR="008C63B2" w:rsidRPr="00542D95">
        <w:rPr>
          <w:rFonts w:cs="Times New Roman"/>
        </w:rPr>
        <w:t>9,652,908</w:t>
      </w:r>
      <w:r w:rsidR="008C63B2" w:rsidRPr="00542D95">
        <w:rPr>
          <w:rFonts w:cs="Times New Roman"/>
        </w:rPr>
        <w:tab/>
        <w:t>7,461,717</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(21.65)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7446FE">
      <w:pPr>
        <w:keepNext/>
        <w:tabs>
          <w:tab w:val="right" w:pos="4709"/>
          <w:tab w:val="right" w:pos="6322"/>
        </w:tabs>
        <w:rPr>
          <w:rFonts w:cs="Times New Roman"/>
        </w:rPr>
      </w:pPr>
      <w:r w:rsidRPr="00542D95">
        <w:rPr>
          <w:rFonts w:cs="Times New Roman"/>
        </w:rPr>
        <w:t xml:space="preserve">B. </w:t>
      </w:r>
      <w:r w:rsidR="009251BC">
        <w:rPr>
          <w:rFonts w:cs="Times New Roman"/>
        </w:rPr>
        <w:t xml:space="preserve"> </w:t>
      </w:r>
      <w:r w:rsidR="00485FC8">
        <w:rPr>
          <w:rFonts w:cs="Times New Roman"/>
        </w:rPr>
        <w:t>OFF</w:t>
      </w:r>
      <w:r w:rsidR="009251BC">
        <w:rPr>
          <w:rFonts w:cs="Times New Roman"/>
        </w:rPr>
        <w:t>IC E</w:t>
      </w:r>
      <w:r w:rsidRPr="00542D95">
        <w:rPr>
          <w:rFonts w:cs="Times New Roman"/>
        </w:rPr>
        <w:t xml:space="preserve"> ON AGING ASSIST</w:t>
      </w:r>
    </w:p>
    <w:p w:rsidR="00E2250E" w:rsidRPr="00542D95" w:rsidRDefault="008C63B2" w:rsidP="007446FE">
      <w:pPr>
        <w:keepNext/>
        <w:tabs>
          <w:tab w:val="right" w:pos="4709"/>
          <w:tab w:val="right" w:pos="6322"/>
        </w:tabs>
        <w:rPr>
          <w:rFonts w:cs="Times New Roman"/>
        </w:rPr>
      </w:pPr>
      <w:r w:rsidRPr="00542D95">
        <w:rPr>
          <w:rFonts w:cs="Times New Roman"/>
        </w:rPr>
        <w:t>SPECIAL ITEMS:</w:t>
      </w:r>
    </w:p>
    <w:p w:rsidR="00E2250E" w:rsidRPr="00542D95" w:rsidRDefault="008C63B2" w:rsidP="007446FE">
      <w:pPr>
        <w:keepNext/>
        <w:tabs>
          <w:tab w:val="right" w:pos="4709"/>
          <w:tab w:val="right" w:pos="6322"/>
        </w:tabs>
        <w:rPr>
          <w:rFonts w:cs="Times New Roman"/>
        </w:rPr>
      </w:pPr>
      <w:r w:rsidRPr="00542D95">
        <w:rPr>
          <w:rFonts w:cs="Times New Roman"/>
        </w:rPr>
        <w:t>ALZHEIMERS</w:t>
      </w:r>
      <w:r w:rsidR="00E2250E" w:rsidRPr="00542D95">
        <w:rPr>
          <w:rFonts w:cs="Times New Roman"/>
        </w:rPr>
        <w:tab/>
      </w:r>
      <w:r w:rsidRPr="00542D95">
        <w:rPr>
          <w:rFonts w:cs="Times New Roman"/>
        </w:rPr>
        <w:t>150,000</w:t>
      </w:r>
      <w:r w:rsidRPr="00542D95">
        <w:rPr>
          <w:rFonts w:cs="Times New Roman"/>
        </w:rPr>
        <w:tab/>
        <w:t>150,000</w:t>
      </w:r>
    </w:p>
    <w:p w:rsidR="00E2250E" w:rsidRPr="00542D95" w:rsidRDefault="008C63B2" w:rsidP="007446FE">
      <w:pPr>
        <w:keepNext/>
        <w:tabs>
          <w:tab w:val="right" w:pos="4709"/>
          <w:tab w:val="right" w:pos="6322"/>
        </w:tabs>
        <w:rPr>
          <w:rFonts w:cs="Times New Roman"/>
        </w:rPr>
      </w:pPr>
      <w:r w:rsidRPr="00542D95">
        <w:rPr>
          <w:rFonts w:cs="Times New Roman"/>
        </w:rPr>
        <w:t>GERIATRIC PHYSICIAN LOAN</w:t>
      </w:r>
    </w:p>
    <w:p w:rsidR="00E2250E" w:rsidRPr="00542D95" w:rsidRDefault="008C63B2" w:rsidP="00542D95">
      <w:pPr>
        <w:tabs>
          <w:tab w:val="right" w:pos="4709"/>
          <w:tab w:val="right" w:pos="6322"/>
        </w:tabs>
        <w:rPr>
          <w:rFonts w:cs="Times New Roman"/>
        </w:rPr>
      </w:pPr>
      <w:r w:rsidRPr="00542D95">
        <w:rPr>
          <w:rFonts w:cs="Times New Roman"/>
        </w:rPr>
        <w:t>PROGRAM</w:t>
      </w:r>
      <w:r w:rsidR="00E2250E" w:rsidRPr="00542D95">
        <w:rPr>
          <w:rFonts w:cs="Times New Roman"/>
        </w:rPr>
        <w:tab/>
      </w:r>
      <w:r w:rsidRPr="00542D95">
        <w:rPr>
          <w:rFonts w:cs="Times New Roman"/>
        </w:rPr>
        <w:t>35,000</w:t>
      </w:r>
      <w:r w:rsidRPr="00542D95">
        <w:rPr>
          <w:rFonts w:cs="Times New Roman"/>
        </w:rPr>
        <w:tab/>
        <w:t>35,000</w:t>
      </w:r>
    </w:p>
    <w:p w:rsidR="00E2250E" w:rsidRPr="00860FC1" w:rsidRDefault="005939A8" w:rsidP="00542D95">
      <w:pPr>
        <w:tabs>
          <w:tab w:val="right" w:pos="4709"/>
          <w:tab w:val="right" w:pos="6322"/>
        </w:tabs>
        <w:rPr>
          <w:rFonts w:cs="Times New Roman"/>
          <w:b/>
          <w:i/>
        </w:rPr>
      </w:pPr>
      <w:r>
        <w:rPr>
          <w:rStyle w:val="FootnoteReference"/>
          <w:rFonts w:cs="Times New Roman"/>
          <w:b/>
          <w:i/>
        </w:rPr>
        <w:footnoteReference w:customMarkFollows="1" w:id="18"/>
        <w:t>*</w:t>
      </w:r>
      <w:r w:rsidR="008C63B2" w:rsidRPr="00860FC1">
        <w:rPr>
          <w:rFonts w:cs="Times New Roman"/>
          <w:b/>
          <w:i/>
        </w:rPr>
        <w:t>FAMILY CAREGIVERS</w:t>
      </w:r>
      <w:r w:rsidR="00E2250E" w:rsidRPr="00860FC1">
        <w:rPr>
          <w:rFonts w:cs="Times New Roman"/>
          <w:b/>
          <w:i/>
        </w:rPr>
        <w:tab/>
      </w:r>
      <w:r w:rsidR="008C63B2" w:rsidRPr="00860FC1">
        <w:rPr>
          <w:rFonts w:cs="Times New Roman"/>
          <w:b/>
          <w:i/>
        </w:rPr>
        <w:t>1</w:t>
      </w:r>
      <w:r w:rsidR="008C63B2" w:rsidRPr="00860FC1">
        <w:rPr>
          <w:rFonts w:cs="Times New Roman"/>
          <w:b/>
          <w:i/>
        </w:rPr>
        <w:tab/>
        <w:t>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185,001</w:t>
      </w:r>
      <w:r w:rsidRPr="00542D95">
        <w:rPr>
          <w:rFonts w:cs="Times New Roman"/>
        </w:rPr>
        <w:tab/>
        <w:t>185,001</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3D7CDE">
        <w:rPr>
          <w:rFonts w:cs="Times New Roman"/>
        </w:rPr>
        <w:t>E</w:t>
      </w:r>
      <w:r w:rsidR="009C7154">
        <w:rPr>
          <w:rFonts w:cs="Times New Roman"/>
        </w:rPr>
        <w:t>RV</w:t>
      </w:r>
      <w:r w:rsidR="003D7CDE">
        <w:rPr>
          <w:rFonts w:cs="Times New Roman"/>
        </w:rPr>
        <w:t>I</w:t>
      </w:r>
      <w:r w:rsidR="009C7154">
        <w:rPr>
          <w:rFonts w:cs="Times New Roman"/>
        </w:rPr>
        <w:t>C</w:t>
      </w:r>
      <w:r w:rsidR="003D7CDE">
        <w:rPr>
          <w:rFonts w:cs="Times New Roman"/>
        </w:rPr>
        <w:t>E</w:t>
      </w:r>
      <w:r w:rsidR="009C7154">
        <w:rPr>
          <w:rFonts w:cs="Times New Roman"/>
        </w:rPr>
        <w:t>S</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 xml:space="preserve">CASE </w:t>
      </w:r>
      <w:r w:rsidR="009C7154">
        <w:rPr>
          <w:rFonts w:cs="Times New Roman"/>
        </w:rPr>
        <w:t>S</w:t>
      </w:r>
      <w:r w:rsidR="003D7CDE">
        <w:rPr>
          <w:rFonts w:cs="Times New Roman"/>
        </w:rPr>
        <w:t>E</w:t>
      </w:r>
      <w:r w:rsidR="009C7154">
        <w:rPr>
          <w:rFonts w:cs="Times New Roman"/>
        </w:rPr>
        <w:t>RV</w:t>
      </w:r>
      <w:r w:rsidR="003D7CDE">
        <w:rPr>
          <w:rFonts w:cs="Times New Roman"/>
        </w:rPr>
        <w:t>I</w:t>
      </w:r>
      <w:r w:rsidR="009C7154">
        <w:rPr>
          <w:rFonts w:cs="Times New Roman"/>
        </w:rPr>
        <w:t>C</w:t>
      </w:r>
      <w:r w:rsidR="003D7CDE">
        <w:rPr>
          <w:rFonts w:cs="Times New Roman"/>
        </w:rPr>
        <w:t>E</w:t>
      </w:r>
      <w:r w:rsidR="009C7154">
        <w:rPr>
          <w:rFonts w:cs="Times New Roman"/>
        </w:rPr>
        <w:t>S</w:t>
      </w:r>
      <w:r w:rsidRPr="00542D95">
        <w:rPr>
          <w:rFonts w:cs="Times New Roman"/>
        </w:rPr>
        <w:tab/>
        <w:t>1,000,000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CASE SRVC/PUB ASST</w:t>
      </w:r>
      <w:r w:rsidRPr="00542D95">
        <w:rPr>
          <w:rFonts w:cs="Times New Roman"/>
        </w:rPr>
        <w:tab/>
        <w:t>1,000,000</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100,000</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25,744,184</w:t>
      </w:r>
    </w:p>
    <w:p w:rsidR="00E2250E" w:rsidRPr="00542D95" w:rsidRDefault="008C63B2" w:rsidP="00542D95">
      <w:pPr>
        <w:tabs>
          <w:tab w:val="right" w:pos="4709"/>
          <w:tab w:val="right" w:pos="6322"/>
        </w:tabs>
        <w:rPr>
          <w:rFonts w:cs="Times New Roman"/>
        </w:rPr>
      </w:pPr>
      <w:r w:rsidRPr="00542D95">
        <w:rPr>
          <w:rFonts w:cs="Times New Roman"/>
        </w:rPr>
        <w:t>AID TO OTHER ENTITIES</w:t>
      </w:r>
      <w:r w:rsidR="00E2250E" w:rsidRPr="00542D95">
        <w:rPr>
          <w:rFonts w:cs="Times New Roman"/>
        </w:rPr>
        <w:tab/>
      </w:r>
      <w:r w:rsidRPr="00542D95">
        <w:rPr>
          <w:rFonts w:cs="Times New Roman"/>
        </w:rPr>
        <w:t>1,135,245</w:t>
      </w:r>
      <w:r w:rsidRPr="00542D95">
        <w:rPr>
          <w:rFonts w:cs="Times New Roman"/>
        </w:rPr>
        <w:tab/>
        <w:t>1,135,245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26,979,429</w:t>
      </w:r>
      <w:r w:rsidRPr="00542D95">
        <w:rPr>
          <w:rFonts w:cs="Times New Roman"/>
        </w:rPr>
        <w:tab/>
        <w:t>1,135,245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006D5512">
        <w:rPr>
          <w:rFonts w:cs="Times New Roman"/>
        </w:rPr>
        <w:t>ICE</w:t>
      </w:r>
      <w:r w:rsidRPr="00542D95">
        <w:rPr>
          <w:rFonts w:cs="Times New Roman"/>
        </w:rPr>
        <w:t xml:space="preserve"> ON AGING</w:t>
      </w:r>
    </w:p>
    <w:p w:rsidR="00E2250E" w:rsidRPr="00542D95" w:rsidRDefault="008C63B2" w:rsidP="00542D95">
      <w:pPr>
        <w:tabs>
          <w:tab w:val="right" w:pos="4709"/>
          <w:tab w:val="right" w:pos="6322"/>
        </w:tabs>
        <w:rPr>
          <w:rFonts w:cs="Times New Roman"/>
        </w:rPr>
      </w:pPr>
      <w:r w:rsidRPr="00542D95">
        <w:rPr>
          <w:rFonts w:cs="Times New Roman"/>
        </w:rPr>
        <w:t>ASSISTANCE</w:t>
      </w:r>
      <w:r w:rsidR="00E2250E" w:rsidRPr="00542D95">
        <w:rPr>
          <w:rFonts w:cs="Times New Roman"/>
        </w:rPr>
        <w:tab/>
      </w:r>
      <w:r w:rsidRPr="00542D95">
        <w:rPr>
          <w:rFonts w:cs="Times New Roman"/>
        </w:rPr>
        <w:t>28,164,430</w:t>
      </w:r>
      <w:r w:rsidRPr="00542D95">
        <w:rPr>
          <w:rFonts w:cs="Times New Roman"/>
        </w:rPr>
        <w:tab/>
        <w:t>1,320,246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006D5512">
        <w:rPr>
          <w:rFonts w:cs="Times New Roman"/>
        </w:rPr>
        <w:t>ICE</w:t>
      </w:r>
      <w:r w:rsidRPr="00542D95">
        <w:rPr>
          <w:rFonts w:cs="Times New Roman"/>
        </w:rPr>
        <w:t xml:space="preserve"> ON AGING</w:t>
      </w:r>
      <w:r w:rsidR="00E2250E" w:rsidRPr="00542D95">
        <w:rPr>
          <w:rFonts w:cs="Times New Roman"/>
        </w:rPr>
        <w:tab/>
      </w:r>
      <w:r w:rsidRPr="00542D95">
        <w:rPr>
          <w:rFonts w:cs="Times New Roman"/>
        </w:rPr>
        <w:t>37,817,338</w:t>
      </w:r>
      <w:r w:rsidRPr="00542D95">
        <w:rPr>
          <w:rFonts w:cs="Times New Roman"/>
        </w:rPr>
        <w:tab/>
        <w:t>8,781,963</w:t>
      </w:r>
    </w:p>
    <w:p w:rsidR="00E2250E" w:rsidRPr="00542D95" w:rsidRDefault="008C63B2" w:rsidP="00542D95">
      <w:pPr>
        <w:tabs>
          <w:tab w:val="right" w:pos="4709"/>
          <w:tab w:val="right" w:pos="6322"/>
        </w:tabs>
        <w:rPr>
          <w:rFonts w:cs="Times New Roman"/>
        </w:rPr>
      </w:pPr>
      <w:r w:rsidRPr="00542D95">
        <w:rPr>
          <w:rFonts w:cs="Times New Roman"/>
        </w:rPr>
        <w:tab/>
        <w:t>(41.00)</w:t>
      </w:r>
      <w:r w:rsidRPr="00542D95">
        <w:rPr>
          <w:rFonts w:cs="Times New Roman"/>
        </w:rPr>
        <w:tab/>
        <w:t>(21.65)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6D5512">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6D5512">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829,637</w:t>
      </w:r>
      <w:r w:rsidRPr="00542D95">
        <w:rPr>
          <w:rFonts w:cs="Times New Roman"/>
        </w:rPr>
        <w:tab/>
        <w:t>458,615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829,637</w:t>
      </w:r>
      <w:r w:rsidRPr="00542D95">
        <w:rPr>
          <w:rFonts w:cs="Times New Roman"/>
        </w:rPr>
        <w:tab/>
        <w:t>458,615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829,637</w:t>
      </w:r>
      <w:r w:rsidRPr="00542D95">
        <w:rPr>
          <w:rFonts w:cs="Times New Roman"/>
        </w:rPr>
        <w:tab/>
        <w:t>458,615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LIEUTENANT GOVERNOR</w:t>
      </w:r>
      <w:r w:rsidR="00C13016">
        <w:rPr>
          <w:rFonts w:cs="Times New Roman"/>
        </w:rPr>
        <w:t>’</w:t>
      </w:r>
      <w:r w:rsidRPr="00542D95">
        <w:rPr>
          <w:rFonts w:cs="Times New Roman"/>
        </w:rPr>
        <w:t xml:space="preserve">S </w:t>
      </w:r>
      <w:r w:rsidR="00485FC8">
        <w:rPr>
          <w:rFonts w:cs="Times New Roman"/>
        </w:rPr>
        <w:t>OFF</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39,069,290</w:t>
      </w:r>
      <w:r w:rsidRPr="00542D95">
        <w:rPr>
          <w:rFonts w:cs="Times New Roman"/>
        </w:rPr>
        <w:tab/>
        <w:t>9,662,893</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(47.00)</w:t>
      </w:r>
      <w:r w:rsidR="008C63B2" w:rsidRPr="00542D95">
        <w:rPr>
          <w:rFonts w:cs="Times New Roman"/>
        </w:rPr>
        <w:tab/>
        <w:t>(27.65)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13016" w:rsidRDefault="00C13016" w:rsidP="00542D95">
      <w:pPr>
        <w:tabs>
          <w:tab w:val="right" w:pos="4709"/>
          <w:tab w:val="right" w:pos="6322"/>
        </w:tabs>
        <w:rPr>
          <w:rFonts w:cs="Times New Roman"/>
        </w:rPr>
      </w:pPr>
    </w:p>
    <w:p w:rsidR="0085562F" w:rsidRDefault="0085562F" w:rsidP="00C13016">
      <w:pPr>
        <w:tabs>
          <w:tab w:val="right" w:pos="4709"/>
          <w:tab w:val="right" w:pos="6322"/>
        </w:tabs>
        <w:jc w:val="center"/>
        <w:rPr>
          <w:rFonts w:cs="Times New Roman"/>
          <w:b/>
        </w:rPr>
        <w:sectPr w:rsidR="0085562F" w:rsidSect="0085562F">
          <w:headerReference w:type="even" r:id="rId236"/>
          <w:headerReference w:type="default" r:id="rId237"/>
          <w:type w:val="continuous"/>
          <w:pgSz w:w="12240" w:h="15840" w:code="1"/>
          <w:pgMar w:top="1008" w:right="4694" w:bottom="3499" w:left="1224" w:header="1008" w:footer="3499" w:gutter="0"/>
          <w:cols w:space="720"/>
          <w:docGrid w:linePitch="360"/>
        </w:sectPr>
      </w:pPr>
    </w:p>
    <w:p w:rsidR="00C13016" w:rsidRDefault="00C13016" w:rsidP="00C13016">
      <w:pPr>
        <w:tabs>
          <w:tab w:val="right" w:pos="4709"/>
          <w:tab w:val="right" w:pos="6322"/>
        </w:tabs>
        <w:jc w:val="center"/>
        <w:rPr>
          <w:rFonts w:cs="Times New Roman"/>
          <w:b/>
        </w:rPr>
      </w:pPr>
      <w:r>
        <w:rPr>
          <w:rFonts w:cs="Times New Roman"/>
          <w:b/>
        </w:rPr>
        <w:t>SECTION 95</w:t>
      </w:r>
    </w:p>
    <w:p w:rsidR="00C13016" w:rsidRDefault="00C13016" w:rsidP="00C13016">
      <w:pPr>
        <w:tabs>
          <w:tab w:val="right" w:pos="4709"/>
          <w:tab w:val="right" w:pos="6322"/>
        </w:tabs>
        <w:jc w:val="center"/>
        <w:rPr>
          <w:rFonts w:cs="Times New Roman"/>
        </w:rPr>
      </w:pPr>
      <w:r>
        <w:rPr>
          <w:rFonts w:cs="Times New Roman"/>
        </w:rPr>
        <w:t>E08-</w:t>
      </w:r>
      <w:r w:rsidR="008C63B2" w:rsidRPr="00542D95">
        <w:rPr>
          <w:rFonts w:cs="Times New Roman"/>
        </w:rPr>
        <w:t>SECRETARY OF STATE</w:t>
      </w:r>
    </w:p>
    <w:p w:rsidR="00C13016" w:rsidRDefault="00C13016" w:rsidP="00C13016">
      <w:pPr>
        <w:tabs>
          <w:tab w:val="right" w:pos="4709"/>
          <w:tab w:val="right" w:pos="6322"/>
        </w:tabs>
        <w:jc w:val="center"/>
        <w:rPr>
          <w:rFonts w:cs="Times New Roman"/>
        </w:rPr>
      </w:pPr>
    </w:p>
    <w:p w:rsidR="00E2250E" w:rsidRPr="00C13016" w:rsidRDefault="00C13016" w:rsidP="00C1301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w:t>
      </w:r>
      <w:r w:rsidR="00C57AA3">
        <w:rPr>
          <w:rFonts w:cs="Times New Roman"/>
        </w:rPr>
        <w:t xml:space="preserve"> </w:t>
      </w:r>
      <w:r w:rsidRPr="00542D95">
        <w:rPr>
          <w:rFonts w:cs="Times New Roman"/>
        </w:rPr>
        <w:t xml:space="preserve"> </w:t>
      </w:r>
      <w:r w:rsidR="005624D0">
        <w:rPr>
          <w:rFonts w:cs="Times New Roman"/>
        </w:rPr>
        <w:t>ADMIN</w:t>
      </w:r>
      <w:r w:rsidR="00C57AA3">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SECRETARY OF STATE</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1,199,799</w:t>
      </w:r>
      <w:r w:rsidRPr="00542D95">
        <w:rPr>
          <w:rFonts w:cs="Times New Roman"/>
        </w:rPr>
        <w:tab/>
        <w:t>567,760</w:t>
      </w:r>
    </w:p>
    <w:p w:rsidR="00E2250E" w:rsidRPr="00542D95" w:rsidRDefault="008C63B2" w:rsidP="00542D95">
      <w:pPr>
        <w:tabs>
          <w:tab w:val="right" w:pos="4709"/>
          <w:tab w:val="right" w:pos="6322"/>
        </w:tabs>
        <w:rPr>
          <w:rFonts w:cs="Times New Roman"/>
        </w:rPr>
      </w:pPr>
      <w:r w:rsidRPr="00542D95">
        <w:rPr>
          <w:rFonts w:cs="Times New Roman"/>
        </w:rPr>
        <w:tab/>
        <w:t>(28.00)</w:t>
      </w:r>
      <w:r w:rsidRPr="00542D95">
        <w:rPr>
          <w:rFonts w:cs="Times New Roman"/>
        </w:rPr>
        <w:tab/>
        <w:t>(16.00)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65,000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1,356,806</w:t>
      </w:r>
      <w:r w:rsidRPr="00542D95">
        <w:rPr>
          <w:rFonts w:cs="Times New Roman"/>
        </w:rPr>
        <w:tab/>
        <w:t>659,767</w:t>
      </w:r>
    </w:p>
    <w:p w:rsidR="00E2250E" w:rsidRPr="00542D95" w:rsidRDefault="008C63B2" w:rsidP="00542D95">
      <w:pPr>
        <w:tabs>
          <w:tab w:val="right" w:pos="4709"/>
          <w:tab w:val="right" w:pos="6322"/>
        </w:tabs>
        <w:rPr>
          <w:rFonts w:cs="Times New Roman"/>
        </w:rPr>
      </w:pPr>
      <w:r w:rsidRPr="00542D95">
        <w:rPr>
          <w:rFonts w:cs="Times New Roman"/>
        </w:rPr>
        <w:tab/>
        <w:t>(29.00)</w:t>
      </w:r>
      <w:r w:rsidRPr="00542D95">
        <w:rPr>
          <w:rFonts w:cs="Times New Roman"/>
        </w:rPr>
        <w:tab/>
        <w:t>(17.00)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636,711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C57AA3">
        <w:rPr>
          <w:rFonts w:cs="Times New Roman"/>
        </w:rPr>
        <w:t>ISTRATION</w:t>
      </w:r>
      <w:r w:rsidR="00E2250E" w:rsidRPr="00542D95">
        <w:rPr>
          <w:rFonts w:cs="Times New Roman"/>
        </w:rPr>
        <w:tab/>
      </w:r>
      <w:r w:rsidRPr="00542D95">
        <w:rPr>
          <w:rFonts w:cs="Times New Roman"/>
        </w:rPr>
        <w:t>1,993,517</w:t>
      </w:r>
      <w:r w:rsidRPr="00542D95">
        <w:rPr>
          <w:rFonts w:cs="Times New Roman"/>
        </w:rPr>
        <w:tab/>
        <w:t>659,767</w:t>
      </w:r>
    </w:p>
    <w:p w:rsidR="00E2250E" w:rsidRPr="00542D95" w:rsidRDefault="008C63B2" w:rsidP="00542D95">
      <w:pPr>
        <w:tabs>
          <w:tab w:val="right" w:pos="4709"/>
          <w:tab w:val="right" w:pos="6322"/>
        </w:tabs>
        <w:rPr>
          <w:rFonts w:cs="Times New Roman"/>
        </w:rPr>
      </w:pPr>
      <w:r w:rsidRPr="00542D95">
        <w:rPr>
          <w:rFonts w:cs="Times New Roman"/>
        </w:rPr>
        <w:tab/>
        <w:t>(29.00)</w:t>
      </w:r>
      <w:r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C57AA3">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C57AA3">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429,245</w:t>
      </w:r>
      <w:r w:rsidRPr="00542D95">
        <w:rPr>
          <w:rFonts w:cs="Times New Roman"/>
        </w:rPr>
        <w:tab/>
        <w:t>292,907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429,245</w:t>
      </w:r>
      <w:r w:rsidRPr="00542D95">
        <w:rPr>
          <w:rFonts w:cs="Times New Roman"/>
        </w:rPr>
        <w:tab/>
        <w:t>292,907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429,245</w:t>
      </w:r>
      <w:r w:rsidRPr="00542D95">
        <w:rPr>
          <w:rFonts w:cs="Times New Roman"/>
        </w:rPr>
        <w:tab/>
        <w:t>292,907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SECRETARY OF STATE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2,422,762</w:t>
      </w:r>
      <w:r w:rsidRPr="00542D95">
        <w:rPr>
          <w:rFonts w:cs="Times New Roman"/>
        </w:rPr>
        <w:tab/>
        <w:t>952,674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(29.00)</w:t>
      </w:r>
      <w:r w:rsidR="008C63B2"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13016" w:rsidRDefault="00C13016" w:rsidP="00542D95">
      <w:pPr>
        <w:tabs>
          <w:tab w:val="right" w:pos="4709"/>
          <w:tab w:val="right" w:pos="6322"/>
        </w:tabs>
        <w:rPr>
          <w:rFonts w:cs="Times New Roman"/>
        </w:rPr>
      </w:pPr>
    </w:p>
    <w:p w:rsidR="0085562F" w:rsidRDefault="0085562F" w:rsidP="00C13016">
      <w:pPr>
        <w:tabs>
          <w:tab w:val="right" w:pos="4709"/>
          <w:tab w:val="right" w:pos="6322"/>
        </w:tabs>
        <w:jc w:val="center"/>
        <w:rPr>
          <w:rFonts w:cs="Times New Roman"/>
          <w:b/>
        </w:rPr>
        <w:sectPr w:rsidR="0085562F" w:rsidSect="0085562F">
          <w:headerReference w:type="even" r:id="rId238"/>
          <w:headerReference w:type="default" r:id="rId239"/>
          <w:type w:val="continuous"/>
          <w:pgSz w:w="12240" w:h="15840" w:code="1"/>
          <w:pgMar w:top="1008" w:right="4694" w:bottom="3499" w:left="1224" w:header="1008" w:footer="3499" w:gutter="0"/>
          <w:cols w:space="720"/>
          <w:docGrid w:linePitch="360"/>
        </w:sectPr>
      </w:pPr>
    </w:p>
    <w:p w:rsidR="00C13016" w:rsidRDefault="00C13016" w:rsidP="00C13016">
      <w:pPr>
        <w:tabs>
          <w:tab w:val="right" w:pos="4709"/>
          <w:tab w:val="right" w:pos="6322"/>
        </w:tabs>
        <w:jc w:val="center"/>
        <w:rPr>
          <w:rFonts w:cs="Times New Roman"/>
          <w:b/>
        </w:rPr>
      </w:pPr>
      <w:r>
        <w:rPr>
          <w:rFonts w:cs="Times New Roman"/>
          <w:b/>
        </w:rPr>
        <w:t>SECTION 96</w:t>
      </w:r>
    </w:p>
    <w:p w:rsidR="00C13016" w:rsidRDefault="00C13016" w:rsidP="00C13016">
      <w:pPr>
        <w:tabs>
          <w:tab w:val="right" w:pos="4709"/>
          <w:tab w:val="right" w:pos="6322"/>
        </w:tabs>
        <w:jc w:val="center"/>
        <w:rPr>
          <w:rFonts w:cs="Times New Roman"/>
        </w:rPr>
      </w:pPr>
      <w:r>
        <w:rPr>
          <w:rFonts w:cs="Times New Roman"/>
        </w:rPr>
        <w:t>E12-</w:t>
      </w:r>
      <w:r w:rsidR="008C63B2" w:rsidRPr="00542D95">
        <w:rPr>
          <w:rFonts w:cs="Times New Roman"/>
        </w:rPr>
        <w:t>COMPTROLLER GENERAL</w:t>
      </w:r>
      <w:r>
        <w:rPr>
          <w:rFonts w:cs="Times New Roman"/>
        </w:rPr>
        <w:t>’</w:t>
      </w:r>
      <w:r w:rsidR="008C63B2" w:rsidRPr="00542D95">
        <w:rPr>
          <w:rFonts w:cs="Times New Roman"/>
        </w:rPr>
        <w:t xml:space="preserve">S </w:t>
      </w:r>
      <w:r w:rsidR="00485FC8">
        <w:rPr>
          <w:rFonts w:cs="Times New Roman"/>
        </w:rPr>
        <w:t>OFF</w:t>
      </w:r>
      <w:r w:rsidR="00233635">
        <w:rPr>
          <w:rFonts w:cs="Times New Roman"/>
        </w:rPr>
        <w:t>ICE</w:t>
      </w:r>
    </w:p>
    <w:p w:rsidR="00C13016" w:rsidRDefault="00C13016" w:rsidP="00C13016">
      <w:pPr>
        <w:tabs>
          <w:tab w:val="right" w:pos="4709"/>
          <w:tab w:val="right" w:pos="6322"/>
        </w:tabs>
        <w:jc w:val="center"/>
        <w:rPr>
          <w:rFonts w:cs="Times New Roman"/>
        </w:rPr>
      </w:pPr>
    </w:p>
    <w:p w:rsidR="00E2250E" w:rsidRPr="00C13016" w:rsidRDefault="00C13016" w:rsidP="00C1301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57AA3">
        <w:rPr>
          <w:rFonts w:cs="Times New Roman"/>
        </w:rPr>
        <w:t xml:space="preserve"> </w:t>
      </w:r>
      <w:r w:rsidRPr="00542D95">
        <w:rPr>
          <w:rFonts w:cs="Times New Roman"/>
        </w:rPr>
        <w:t xml:space="preserve">ADMINISTRATIVE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COMPTROLLER GENERAL</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134,060</w:t>
      </w:r>
      <w:r w:rsidRPr="00542D95">
        <w:rPr>
          <w:rFonts w:cs="Times New Roman"/>
        </w:rPr>
        <w:tab/>
        <w:t>134,060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149,350</w:t>
      </w:r>
      <w:r w:rsidRPr="00542D95">
        <w:rPr>
          <w:rFonts w:cs="Times New Roman"/>
        </w:rPr>
        <w:tab/>
        <w:t>149,350</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17,000</w:t>
      </w:r>
      <w:r w:rsidRPr="00542D95">
        <w:rPr>
          <w:rFonts w:cs="Times New Roman"/>
        </w:rPr>
        <w:tab/>
        <w:t>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392,417</w:t>
      </w:r>
      <w:r w:rsidRPr="00542D95">
        <w:rPr>
          <w:rFonts w:cs="Times New Roman"/>
        </w:rPr>
        <w:tab/>
        <w:t>377,417</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59,301</w:t>
      </w:r>
      <w:r w:rsidRPr="00542D95">
        <w:rPr>
          <w:rFonts w:cs="Times New Roman"/>
        </w:rPr>
        <w:tab/>
        <w:t>1,500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ADMINISTRATIVE </w:t>
      </w:r>
      <w:r w:rsidR="009C7154">
        <w:rPr>
          <w:rFonts w:cs="Times New Roman"/>
        </w:rPr>
        <w:t>SRVCS</w:t>
      </w:r>
      <w:r w:rsidR="00E2250E" w:rsidRPr="00542D95">
        <w:rPr>
          <w:rFonts w:cs="Times New Roman"/>
        </w:rPr>
        <w:tab/>
      </w:r>
      <w:r w:rsidRPr="00542D95">
        <w:rPr>
          <w:rFonts w:cs="Times New Roman"/>
        </w:rPr>
        <w:t>451,718</w:t>
      </w:r>
      <w:r w:rsidRPr="00542D95">
        <w:rPr>
          <w:rFonts w:cs="Times New Roman"/>
        </w:rPr>
        <w:tab/>
        <w:t>378,917</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57AA3" w:rsidRDefault="008C63B2" w:rsidP="00542D95">
      <w:pPr>
        <w:tabs>
          <w:tab w:val="right" w:pos="4709"/>
          <w:tab w:val="right" w:pos="6322"/>
        </w:tabs>
        <w:rPr>
          <w:rFonts w:cs="Times New Roman"/>
        </w:rPr>
      </w:pPr>
      <w:r w:rsidRPr="00542D95">
        <w:rPr>
          <w:rFonts w:cs="Times New Roman"/>
        </w:rPr>
        <w:t>II.</w:t>
      </w:r>
      <w:r w:rsidR="00C57AA3">
        <w:rPr>
          <w:rFonts w:cs="Times New Roman"/>
        </w:rPr>
        <w:t xml:space="preserve"> </w:t>
      </w:r>
      <w:r w:rsidRPr="00542D95">
        <w:rPr>
          <w:rFonts w:cs="Times New Roman"/>
        </w:rPr>
        <w:t xml:space="preserve"> STATEWIDE PAYROLL/</w:t>
      </w:r>
    </w:p>
    <w:p w:rsidR="00E2250E" w:rsidRPr="00542D95" w:rsidRDefault="003656BB" w:rsidP="00542D95">
      <w:pPr>
        <w:tabs>
          <w:tab w:val="right" w:pos="4709"/>
          <w:tab w:val="right" w:pos="6322"/>
        </w:tabs>
        <w:rPr>
          <w:rFonts w:cs="Times New Roman"/>
        </w:rPr>
      </w:pPr>
      <w:r>
        <w:rPr>
          <w:rFonts w:cs="Times New Roman"/>
        </w:rPr>
        <w:t>ACCTS</w:t>
      </w:r>
      <w:r w:rsidR="00C57AA3">
        <w:rPr>
          <w:rFonts w:cs="Times New Roman"/>
        </w:rPr>
        <w:t xml:space="preserve"> </w:t>
      </w:r>
      <w:r w:rsidR="008C63B2" w:rsidRPr="00542D95">
        <w:rPr>
          <w:rFonts w:cs="Times New Roman"/>
        </w:rPr>
        <w:t>PAYABLE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733,911</w:t>
      </w:r>
      <w:r w:rsidRPr="00542D95">
        <w:rPr>
          <w:rFonts w:cs="Times New Roman"/>
        </w:rPr>
        <w:tab/>
        <w:t>623,430</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(13.50)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35,500</w:t>
      </w:r>
      <w:r w:rsidRPr="00542D95">
        <w:rPr>
          <w:rFonts w:cs="Times New Roman"/>
        </w:rPr>
        <w:tab/>
        <w:t>35,500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769,411</w:t>
      </w:r>
      <w:r w:rsidRPr="00542D95">
        <w:rPr>
          <w:rFonts w:cs="Times New Roman"/>
        </w:rPr>
        <w:tab/>
        <w:t>658,930</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(13.50)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75,779</w:t>
      </w:r>
      <w:r w:rsidRPr="00542D95">
        <w:rPr>
          <w:rFonts w:cs="Times New Roman"/>
        </w:rPr>
        <w:tab/>
        <w:t>2,000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STATEWIDE</w:t>
      </w:r>
    </w:p>
    <w:p w:rsidR="00E2250E" w:rsidRPr="00542D95" w:rsidRDefault="008C63B2" w:rsidP="00542D95">
      <w:pPr>
        <w:tabs>
          <w:tab w:val="right" w:pos="4709"/>
          <w:tab w:val="right" w:pos="6322"/>
        </w:tabs>
        <w:rPr>
          <w:rFonts w:cs="Times New Roman"/>
        </w:rPr>
      </w:pPr>
      <w:r w:rsidRPr="00542D95">
        <w:rPr>
          <w:rFonts w:cs="Times New Roman"/>
        </w:rPr>
        <w:t>PAYROLL/</w:t>
      </w:r>
      <w:r w:rsidR="003656BB">
        <w:rPr>
          <w:rFonts w:cs="Times New Roman"/>
        </w:rPr>
        <w:t>ACCTS</w:t>
      </w:r>
      <w:r w:rsidRPr="00542D95">
        <w:rPr>
          <w:rFonts w:cs="Times New Roman"/>
        </w:rPr>
        <w:t xml:space="preserve"> PAYABLE</w:t>
      </w:r>
      <w:r w:rsidR="00E2250E" w:rsidRPr="00542D95">
        <w:rPr>
          <w:rFonts w:cs="Times New Roman"/>
        </w:rPr>
        <w:tab/>
      </w:r>
      <w:r w:rsidRPr="00542D95">
        <w:rPr>
          <w:rFonts w:cs="Times New Roman"/>
        </w:rPr>
        <w:t>845,190</w:t>
      </w:r>
      <w:r w:rsidRPr="00542D95">
        <w:rPr>
          <w:rFonts w:cs="Times New Roman"/>
        </w:rPr>
        <w:tab/>
        <w:t>660,930</w:t>
      </w:r>
    </w:p>
    <w:p w:rsidR="00E2250E" w:rsidRPr="00542D95" w:rsidRDefault="008C63B2" w:rsidP="00542D95">
      <w:pPr>
        <w:tabs>
          <w:tab w:val="right" w:pos="4709"/>
          <w:tab w:val="right" w:pos="6322"/>
        </w:tabs>
        <w:rPr>
          <w:rFonts w:cs="Times New Roman"/>
        </w:rPr>
      </w:pPr>
      <w:r w:rsidRPr="00542D95">
        <w:rPr>
          <w:rFonts w:cs="Times New Roman"/>
        </w:rPr>
        <w:tab/>
        <w:t>(19.00)</w:t>
      </w:r>
      <w:r w:rsidRPr="00542D95">
        <w:rPr>
          <w:rFonts w:cs="Times New Roman"/>
        </w:rPr>
        <w:tab/>
        <w:t>(13.50)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C57AA3">
        <w:rPr>
          <w:rFonts w:cs="Times New Roman"/>
        </w:rPr>
        <w:t xml:space="preserve"> </w:t>
      </w:r>
      <w:r w:rsidRPr="00542D95">
        <w:rPr>
          <w:rFonts w:cs="Times New Roman"/>
        </w:rPr>
        <w:t>STATEWIDE FINANCIAL</w:t>
      </w:r>
    </w:p>
    <w:p w:rsidR="00E2250E" w:rsidRPr="00542D95" w:rsidRDefault="008C63B2" w:rsidP="00542D95">
      <w:pPr>
        <w:tabs>
          <w:tab w:val="right" w:pos="4709"/>
          <w:tab w:val="right" w:pos="6322"/>
        </w:tabs>
        <w:rPr>
          <w:rFonts w:cs="Times New Roman"/>
        </w:rPr>
      </w:pPr>
      <w:r w:rsidRPr="00542D95">
        <w:rPr>
          <w:rFonts w:cs="Times New Roman"/>
        </w:rPr>
        <w:t>REPORTING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242,650</w:t>
      </w:r>
      <w:r w:rsidRPr="00542D95">
        <w:rPr>
          <w:rFonts w:cs="Times New Roman"/>
        </w:rPr>
        <w:tab/>
        <w:t>242,650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35,556</w:t>
      </w:r>
      <w:r w:rsidRPr="00542D95">
        <w:rPr>
          <w:rFonts w:cs="Times New Roman"/>
        </w:rPr>
        <w:tab/>
        <w:t>35,556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40,773</w:t>
      </w:r>
      <w:r w:rsidRPr="00542D95">
        <w:rPr>
          <w:rFonts w:cs="Times New Roman"/>
        </w:rPr>
        <w:tab/>
        <w:t>5,773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318,979</w:t>
      </w:r>
      <w:r w:rsidRPr="00542D95">
        <w:rPr>
          <w:rFonts w:cs="Times New Roman"/>
        </w:rPr>
        <w:tab/>
        <w:t>283,979</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139,390</w:t>
      </w:r>
      <w:r w:rsidRPr="00542D95">
        <w:rPr>
          <w:rFonts w:cs="Times New Roman"/>
        </w:rPr>
        <w:tab/>
        <w:t>1,748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57AA3" w:rsidRDefault="008C63B2" w:rsidP="00542D95">
      <w:pPr>
        <w:tabs>
          <w:tab w:val="right" w:pos="4709"/>
          <w:tab w:val="right" w:pos="6322"/>
        </w:tabs>
        <w:rPr>
          <w:rFonts w:cs="Times New Roman"/>
        </w:rPr>
      </w:pPr>
      <w:r w:rsidRPr="00542D95">
        <w:rPr>
          <w:rFonts w:cs="Times New Roman"/>
        </w:rPr>
        <w:t xml:space="preserve">TOTAL STATEWIDE </w:t>
      </w:r>
    </w:p>
    <w:p w:rsidR="00E2250E" w:rsidRPr="00542D95" w:rsidRDefault="008C63B2" w:rsidP="00542D95">
      <w:pPr>
        <w:tabs>
          <w:tab w:val="right" w:pos="4709"/>
          <w:tab w:val="right" w:pos="6322"/>
        </w:tabs>
        <w:rPr>
          <w:rFonts w:cs="Times New Roman"/>
        </w:rPr>
      </w:pPr>
      <w:r w:rsidRPr="00542D95">
        <w:rPr>
          <w:rFonts w:cs="Times New Roman"/>
        </w:rPr>
        <w:t>FINANCIAL</w:t>
      </w:r>
      <w:r w:rsidR="00C57AA3">
        <w:rPr>
          <w:rFonts w:cs="Times New Roman"/>
        </w:rPr>
        <w:t xml:space="preserve"> </w:t>
      </w:r>
      <w:r w:rsidRPr="00542D95">
        <w:rPr>
          <w:rFonts w:cs="Times New Roman"/>
        </w:rPr>
        <w:t>REPORTING</w:t>
      </w:r>
      <w:r w:rsidR="00E2250E" w:rsidRPr="00542D95">
        <w:rPr>
          <w:rFonts w:cs="Times New Roman"/>
        </w:rPr>
        <w:tab/>
      </w:r>
      <w:r w:rsidRPr="00542D95">
        <w:rPr>
          <w:rFonts w:cs="Times New Roman"/>
        </w:rPr>
        <w:t>458,369</w:t>
      </w:r>
      <w:r w:rsidRPr="00542D95">
        <w:rPr>
          <w:rFonts w:cs="Times New Roman"/>
        </w:rPr>
        <w:tab/>
        <w:t>285,727</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F79B5">
      <w:pPr>
        <w:keepNext/>
        <w:tabs>
          <w:tab w:val="right" w:pos="4709"/>
          <w:tab w:val="right" w:pos="6322"/>
        </w:tabs>
        <w:rPr>
          <w:rFonts w:cs="Times New Roman"/>
        </w:rPr>
      </w:pPr>
      <w:r w:rsidRPr="00542D95">
        <w:rPr>
          <w:rFonts w:cs="Times New Roman"/>
        </w:rPr>
        <w:t xml:space="preserve">IV. </w:t>
      </w:r>
      <w:r w:rsidR="00C57AA3">
        <w:rPr>
          <w:rFonts w:cs="Times New Roman"/>
        </w:rPr>
        <w:t xml:space="preserve"> </w:t>
      </w:r>
      <w:r w:rsidR="009561D8">
        <w:rPr>
          <w:rFonts w:cs="Times New Roman"/>
        </w:rPr>
        <w:t>INFO</w:t>
      </w:r>
      <w:r w:rsidRPr="00542D95">
        <w:rPr>
          <w:rFonts w:cs="Times New Roman"/>
        </w:rPr>
        <w:t xml:space="preserve"> </w:t>
      </w:r>
      <w:r w:rsidR="002D70D9">
        <w:rPr>
          <w:rFonts w:cs="Times New Roman"/>
        </w:rPr>
        <w:t>TECH</w:t>
      </w:r>
      <w:r w:rsidR="00C57AA3">
        <w:rPr>
          <w:rFonts w:cs="Times New Roman"/>
        </w:rPr>
        <w:t>NOLOGY</w:t>
      </w:r>
    </w:p>
    <w:p w:rsidR="00E2250E" w:rsidRPr="00542D95" w:rsidRDefault="008C63B2" w:rsidP="005F79B5">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F79B5">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138,492</w:t>
      </w:r>
      <w:r w:rsidRPr="00542D95">
        <w:rPr>
          <w:rFonts w:cs="Times New Roman"/>
        </w:rPr>
        <w:tab/>
        <w:t>30,000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15,070</w:t>
      </w:r>
      <w:r w:rsidRPr="00542D95">
        <w:rPr>
          <w:rFonts w:cs="Times New Roman"/>
        </w:rPr>
        <w:tab/>
        <w:t>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153,562</w:t>
      </w:r>
      <w:r w:rsidRPr="00542D95">
        <w:rPr>
          <w:rFonts w:cs="Times New Roman"/>
        </w:rPr>
        <w:tab/>
        <w:t>30,070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119,811</w:t>
      </w:r>
      <w:r w:rsidRPr="00542D95">
        <w:rPr>
          <w:rFonts w:cs="Times New Roman"/>
        </w:rPr>
        <w:tab/>
        <w:t>1,065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9561D8">
        <w:rPr>
          <w:rFonts w:cs="Times New Roman"/>
        </w:rPr>
        <w:t>INFO</w:t>
      </w:r>
      <w:r w:rsidRPr="00542D95">
        <w:rPr>
          <w:rFonts w:cs="Times New Roman"/>
        </w:rPr>
        <w:t xml:space="preserve"> </w:t>
      </w:r>
      <w:r w:rsidR="002D70D9">
        <w:rPr>
          <w:rFonts w:cs="Times New Roman"/>
        </w:rPr>
        <w:t>TECH</w:t>
      </w:r>
      <w:r w:rsidR="00C57AA3">
        <w:rPr>
          <w:rFonts w:cs="Times New Roman"/>
        </w:rPr>
        <w:t>NOLOGY</w:t>
      </w:r>
      <w:r w:rsidR="00E2250E" w:rsidRPr="00542D95">
        <w:rPr>
          <w:rFonts w:cs="Times New Roman"/>
        </w:rPr>
        <w:tab/>
      </w:r>
      <w:r w:rsidRPr="00542D95">
        <w:rPr>
          <w:rFonts w:cs="Times New Roman"/>
        </w:rPr>
        <w:t>273,373</w:t>
      </w:r>
      <w:r w:rsidRPr="00542D95">
        <w:rPr>
          <w:rFonts w:cs="Times New Roman"/>
        </w:rPr>
        <w:tab/>
        <w:t>31,135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C57AA3">
        <w:rPr>
          <w:rFonts w:cs="Times New Roman"/>
        </w:rPr>
        <w:t xml:space="preserve"> </w:t>
      </w:r>
      <w:r w:rsidRPr="00542D95">
        <w:rPr>
          <w:rFonts w:cs="Times New Roman"/>
        </w:rPr>
        <w:t xml:space="preserve">STATEWIDE ACCTING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314,680</w:t>
      </w:r>
      <w:r w:rsidRPr="00542D95">
        <w:rPr>
          <w:rFonts w:cs="Times New Roman"/>
        </w:rPr>
        <w:tab/>
        <w:t>314,680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35,556</w:t>
      </w:r>
      <w:r w:rsidRPr="00542D95">
        <w:rPr>
          <w:rFonts w:cs="Times New Roman"/>
        </w:rPr>
        <w:tab/>
        <w:t>35,556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3,000</w:t>
      </w:r>
      <w:r w:rsidRPr="00542D95">
        <w:rPr>
          <w:rFonts w:cs="Times New Roman"/>
        </w:rPr>
        <w:tab/>
        <w:t>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353,236</w:t>
      </w:r>
      <w:r w:rsidRPr="00542D95">
        <w:rPr>
          <w:rFonts w:cs="Times New Roman"/>
        </w:rPr>
        <w:tab/>
        <w:t>353,236</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32,023</w:t>
      </w:r>
      <w:r w:rsidRPr="00542D95">
        <w:rPr>
          <w:rFonts w:cs="Times New Roman"/>
        </w:rPr>
        <w:tab/>
        <w:t>1,351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C57AA3" w:rsidRDefault="008C63B2" w:rsidP="00542D95">
      <w:pPr>
        <w:tabs>
          <w:tab w:val="right" w:pos="4709"/>
          <w:tab w:val="right" w:pos="6322"/>
        </w:tabs>
        <w:rPr>
          <w:rFonts w:cs="Times New Roman"/>
        </w:rPr>
      </w:pPr>
      <w:r w:rsidRPr="00542D95">
        <w:rPr>
          <w:rFonts w:cs="Times New Roman"/>
        </w:rPr>
        <w:t xml:space="preserve">TOTAL STATEWIDE </w:t>
      </w:r>
    </w:p>
    <w:p w:rsidR="00E2250E" w:rsidRPr="00542D95" w:rsidRDefault="008C63B2" w:rsidP="00542D95">
      <w:pPr>
        <w:tabs>
          <w:tab w:val="right" w:pos="4709"/>
          <w:tab w:val="right" w:pos="6322"/>
        </w:tabs>
        <w:rPr>
          <w:rFonts w:cs="Times New Roman"/>
        </w:rPr>
      </w:pPr>
      <w:r w:rsidRPr="00542D95">
        <w:rPr>
          <w:rFonts w:cs="Times New Roman"/>
        </w:rPr>
        <w:t>ACCOUNTING</w:t>
      </w:r>
      <w:r w:rsidR="00C57AA3">
        <w:rPr>
          <w:rFonts w:cs="Times New Roman"/>
        </w:rPr>
        <w:t xml:space="preserve"> </w:t>
      </w:r>
      <w:r w:rsidR="009C7154">
        <w:rPr>
          <w:rFonts w:cs="Times New Roman"/>
        </w:rPr>
        <w:t>SRVCS</w:t>
      </w:r>
      <w:r w:rsidR="00E2250E" w:rsidRPr="00542D95">
        <w:rPr>
          <w:rFonts w:cs="Times New Roman"/>
        </w:rPr>
        <w:tab/>
      </w:r>
      <w:r w:rsidRPr="00542D95">
        <w:rPr>
          <w:rFonts w:cs="Times New Roman"/>
        </w:rPr>
        <w:t>385,259</w:t>
      </w:r>
      <w:r w:rsidRPr="00542D95">
        <w:rPr>
          <w:rFonts w:cs="Times New Roman"/>
        </w:rPr>
        <w:tab/>
        <w:t>354,587</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w:t>
      </w:r>
      <w:r w:rsidR="00C57AA3">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C57AA3">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535,360</w:t>
      </w:r>
      <w:r w:rsidRPr="00542D95">
        <w:rPr>
          <w:rFonts w:cs="Times New Roman"/>
        </w:rPr>
        <w:tab/>
        <w:t>457,973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ab/>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535,360</w:t>
      </w:r>
      <w:r w:rsidRPr="00542D95">
        <w:rPr>
          <w:rFonts w:cs="Times New Roman"/>
        </w:rPr>
        <w:tab/>
        <w:t>457,973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535,360</w:t>
      </w:r>
      <w:r w:rsidRPr="00542D95">
        <w:rPr>
          <w:rFonts w:cs="Times New Roman"/>
        </w:rPr>
        <w:tab/>
        <w:t>457,973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COMPTROLLER GEN</w:t>
      </w:r>
      <w:r w:rsidR="009535B9">
        <w:rPr>
          <w:rFonts w:cs="Times New Roman"/>
        </w:rPr>
        <w:t>’</w:t>
      </w:r>
      <w:r w:rsidRPr="00542D95">
        <w:rPr>
          <w:rFonts w:cs="Times New Roman"/>
        </w:rPr>
        <w:t xml:space="preserve">S </w:t>
      </w:r>
      <w:r w:rsidR="00485FC8">
        <w:rPr>
          <w:rFonts w:cs="Times New Roman"/>
        </w:rPr>
        <w:t>OFF</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2,949,269</w:t>
      </w:r>
      <w:r w:rsidRPr="00542D95">
        <w:rPr>
          <w:rFonts w:cs="Times New Roman"/>
        </w:rPr>
        <w:tab/>
        <w:t>2,169,269</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(39.00)</w:t>
      </w:r>
      <w:r w:rsidR="008C63B2" w:rsidRPr="00542D95">
        <w:rPr>
          <w:rFonts w:cs="Times New Roman"/>
        </w:rPr>
        <w:tab/>
        <w:t>(30.50)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9535B9" w:rsidRDefault="009535B9" w:rsidP="00542D95">
      <w:pPr>
        <w:tabs>
          <w:tab w:val="right" w:pos="4709"/>
          <w:tab w:val="right" w:pos="6322"/>
        </w:tabs>
        <w:rPr>
          <w:rFonts w:cs="Times New Roman"/>
        </w:rPr>
      </w:pPr>
    </w:p>
    <w:p w:rsidR="0085562F" w:rsidRDefault="0085562F" w:rsidP="009535B9">
      <w:pPr>
        <w:tabs>
          <w:tab w:val="right" w:pos="4709"/>
          <w:tab w:val="right" w:pos="6322"/>
        </w:tabs>
        <w:jc w:val="center"/>
        <w:rPr>
          <w:rFonts w:cs="Times New Roman"/>
          <w:b/>
        </w:rPr>
        <w:sectPr w:rsidR="0085562F" w:rsidSect="0085562F">
          <w:headerReference w:type="even" r:id="rId240"/>
          <w:headerReference w:type="default" r:id="rId241"/>
          <w:type w:val="continuous"/>
          <w:pgSz w:w="12240" w:h="15840" w:code="1"/>
          <w:pgMar w:top="1008" w:right="4694" w:bottom="3499" w:left="1224" w:header="1008" w:footer="3499" w:gutter="0"/>
          <w:cols w:space="720"/>
          <w:docGrid w:linePitch="360"/>
        </w:sectPr>
      </w:pPr>
    </w:p>
    <w:p w:rsidR="009535B9" w:rsidRDefault="009535B9" w:rsidP="009535B9">
      <w:pPr>
        <w:tabs>
          <w:tab w:val="right" w:pos="4709"/>
          <w:tab w:val="right" w:pos="6322"/>
        </w:tabs>
        <w:jc w:val="center"/>
        <w:rPr>
          <w:rFonts w:cs="Times New Roman"/>
          <w:b/>
        </w:rPr>
      </w:pPr>
      <w:r>
        <w:rPr>
          <w:rFonts w:cs="Times New Roman"/>
          <w:b/>
        </w:rPr>
        <w:t>SECTION 97</w:t>
      </w:r>
    </w:p>
    <w:p w:rsidR="009535B9" w:rsidRDefault="009535B9" w:rsidP="009535B9">
      <w:pPr>
        <w:tabs>
          <w:tab w:val="right" w:pos="4709"/>
          <w:tab w:val="right" w:pos="6322"/>
        </w:tabs>
        <w:jc w:val="center"/>
        <w:rPr>
          <w:rFonts w:cs="Times New Roman"/>
        </w:rPr>
      </w:pPr>
      <w:r>
        <w:rPr>
          <w:rFonts w:cs="Times New Roman"/>
        </w:rPr>
        <w:t>E16-</w:t>
      </w:r>
      <w:r w:rsidR="008C63B2" w:rsidRPr="00542D95">
        <w:rPr>
          <w:rFonts w:cs="Times New Roman"/>
        </w:rPr>
        <w:t>STATE TREASURER</w:t>
      </w:r>
      <w:r>
        <w:rPr>
          <w:rFonts w:cs="Times New Roman"/>
        </w:rPr>
        <w:t>’</w:t>
      </w:r>
      <w:r w:rsidR="008C63B2" w:rsidRPr="00542D95">
        <w:rPr>
          <w:rFonts w:cs="Times New Roman"/>
        </w:rPr>
        <w:t xml:space="preserve">S </w:t>
      </w:r>
      <w:r w:rsidR="00485FC8">
        <w:rPr>
          <w:rFonts w:cs="Times New Roman"/>
        </w:rPr>
        <w:t>OFF</w:t>
      </w:r>
      <w:r w:rsidR="00233635">
        <w:rPr>
          <w:rFonts w:cs="Times New Roman"/>
        </w:rPr>
        <w:t>ICE</w:t>
      </w:r>
    </w:p>
    <w:p w:rsidR="009535B9" w:rsidRDefault="009535B9" w:rsidP="009535B9">
      <w:pPr>
        <w:tabs>
          <w:tab w:val="right" w:pos="4709"/>
          <w:tab w:val="right" w:pos="6322"/>
        </w:tabs>
        <w:jc w:val="center"/>
        <w:rPr>
          <w:rFonts w:cs="Times New Roman"/>
        </w:rPr>
      </w:pPr>
    </w:p>
    <w:p w:rsidR="00E2250E" w:rsidRPr="009535B9" w:rsidRDefault="009535B9" w:rsidP="009535B9">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57AA3">
        <w:rPr>
          <w:rFonts w:cs="Times New Roman"/>
        </w:rPr>
        <w:t xml:space="preserve"> </w:t>
      </w:r>
      <w:r w:rsidR="005624D0">
        <w:rPr>
          <w:rFonts w:cs="Times New Roman"/>
        </w:rPr>
        <w:t>ADMIN</w:t>
      </w:r>
      <w:r w:rsidR="00C57AA3">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STATE TREASURER</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64,825</w:t>
      </w:r>
      <w:r w:rsidRPr="00542D95">
        <w:rPr>
          <w:rFonts w:cs="Times New Roman"/>
        </w:rPr>
        <w:tab/>
        <w:t>64,825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156,832</w:t>
      </w:r>
      <w:r w:rsidRPr="00542D95">
        <w:rPr>
          <w:rFonts w:cs="Times New Roman"/>
        </w:rPr>
        <w:tab/>
        <w:t>156,832</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14,115</w:t>
      </w:r>
      <w:r w:rsidRPr="00542D95">
        <w:rPr>
          <w:rFonts w:cs="Times New Roman"/>
        </w:rPr>
        <w:tab/>
        <w:t>14,115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C57AA3">
        <w:rPr>
          <w:rFonts w:cs="Times New Roman"/>
        </w:rPr>
        <w:t>ISTRATION</w:t>
      </w:r>
      <w:r w:rsidR="00E2250E" w:rsidRPr="00542D95">
        <w:rPr>
          <w:rFonts w:cs="Times New Roman"/>
        </w:rPr>
        <w:tab/>
      </w:r>
      <w:r w:rsidRPr="00542D95">
        <w:rPr>
          <w:rFonts w:cs="Times New Roman"/>
        </w:rPr>
        <w:t>170,947</w:t>
      </w:r>
      <w:r w:rsidRPr="00542D95">
        <w:rPr>
          <w:rFonts w:cs="Times New Roman"/>
        </w:rPr>
        <w:tab/>
        <w:t>170,947</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C57AA3">
        <w:rPr>
          <w:rFonts w:cs="Times New Roman"/>
        </w:rPr>
        <w:t xml:space="preserve"> </w:t>
      </w:r>
      <w:r w:rsidR="00FB3DF8">
        <w:rPr>
          <w:rFonts w:cs="Times New Roman"/>
        </w:rPr>
        <w:t>PROG</w:t>
      </w:r>
      <w:r w:rsidR="00C57AA3">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57AA3">
        <w:rPr>
          <w:rFonts w:cs="Times New Roman"/>
        </w:rPr>
        <w:t>E</w:t>
      </w:r>
      <w:r w:rsidR="009C7154">
        <w:rPr>
          <w:rFonts w:cs="Times New Roman"/>
        </w:rPr>
        <w:t>RV</w:t>
      </w:r>
      <w:r w:rsidR="00C57AA3">
        <w:rPr>
          <w:rFonts w:cs="Times New Roman"/>
        </w:rPr>
        <w:t>I</w:t>
      </w:r>
      <w:r w:rsidR="009C7154">
        <w:rPr>
          <w:rFonts w:cs="Times New Roman"/>
        </w:rPr>
        <w:t>C</w:t>
      </w:r>
      <w:r w:rsidR="00C57AA3">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3,286,271</w:t>
      </w:r>
      <w:r w:rsidRPr="00542D95">
        <w:rPr>
          <w:rFonts w:cs="Times New Roman"/>
        </w:rPr>
        <w:tab/>
        <w:t>978,052</w:t>
      </w:r>
    </w:p>
    <w:p w:rsidR="00E2250E" w:rsidRPr="00542D95" w:rsidRDefault="008C63B2" w:rsidP="00542D95">
      <w:pPr>
        <w:tabs>
          <w:tab w:val="right" w:pos="4709"/>
          <w:tab w:val="right" w:pos="6322"/>
        </w:tabs>
        <w:rPr>
          <w:rFonts w:cs="Times New Roman"/>
        </w:rPr>
      </w:pPr>
      <w:r w:rsidRPr="00542D95">
        <w:rPr>
          <w:rFonts w:cs="Times New Roman"/>
        </w:rPr>
        <w:tab/>
        <w:t>(64.00)</w:t>
      </w:r>
      <w:r w:rsidRPr="00542D95">
        <w:rPr>
          <w:rFonts w:cs="Times New Roman"/>
        </w:rPr>
        <w:tab/>
        <w:t>(34.00)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317,000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3,613,271</w:t>
      </w:r>
      <w:r w:rsidRPr="00542D95">
        <w:rPr>
          <w:rFonts w:cs="Times New Roman"/>
        </w:rPr>
        <w:tab/>
        <w:t>978,052</w:t>
      </w:r>
    </w:p>
    <w:p w:rsidR="00E2250E" w:rsidRPr="00542D95" w:rsidRDefault="008C63B2" w:rsidP="00542D95">
      <w:pPr>
        <w:tabs>
          <w:tab w:val="right" w:pos="4709"/>
          <w:tab w:val="right" w:pos="6322"/>
        </w:tabs>
        <w:rPr>
          <w:rFonts w:cs="Times New Roman"/>
        </w:rPr>
      </w:pPr>
      <w:r w:rsidRPr="00542D95">
        <w:rPr>
          <w:rFonts w:cs="Times New Roman"/>
        </w:rPr>
        <w:tab/>
        <w:t>(67.00)</w:t>
      </w:r>
      <w:r w:rsidRPr="00542D95">
        <w:rPr>
          <w:rFonts w:cs="Times New Roman"/>
        </w:rPr>
        <w:tab/>
        <w:t>(34.00)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2,762,680</w:t>
      </w:r>
      <w:r w:rsidRPr="00542D95">
        <w:rPr>
          <w:rFonts w:cs="Times New Roman"/>
        </w:rPr>
        <w:tab/>
        <w:t>52,641</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REVENUE</w:t>
      </w:r>
    </w:p>
    <w:p w:rsidR="00E2250E" w:rsidRPr="00542D95" w:rsidRDefault="008C63B2" w:rsidP="00542D95">
      <w:pPr>
        <w:tabs>
          <w:tab w:val="right" w:pos="4709"/>
          <w:tab w:val="right" w:pos="6322"/>
        </w:tabs>
        <w:rPr>
          <w:rFonts w:cs="Times New Roman"/>
        </w:rPr>
      </w:pPr>
      <w:r w:rsidRPr="00542D95">
        <w:rPr>
          <w:rFonts w:cs="Times New Roman"/>
        </w:rPr>
        <w:t>IDENTITY THEFT REIMBU</w:t>
      </w:r>
      <w:r w:rsidR="00E2250E" w:rsidRPr="00542D95">
        <w:rPr>
          <w:rFonts w:cs="Times New Roman"/>
        </w:rPr>
        <w:tab/>
      </w:r>
      <w:r w:rsidRPr="00542D95">
        <w:rPr>
          <w:rFonts w:cs="Times New Roman"/>
        </w:rPr>
        <w:t>200,000</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200,000</w:t>
      </w:r>
      <w:r w:rsidRPr="00542D95">
        <w:rPr>
          <w:rFonts w:cs="Times New Roman"/>
        </w:rPr>
        <w:tab/>
        <w:t>200,000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6,575,951</w:t>
      </w:r>
      <w:r w:rsidRPr="00542D95">
        <w:rPr>
          <w:rFonts w:cs="Times New Roman"/>
        </w:rPr>
        <w:tab/>
        <w:t>1,230,693</w:t>
      </w:r>
    </w:p>
    <w:p w:rsidR="00E2250E" w:rsidRPr="00542D95" w:rsidRDefault="008C63B2" w:rsidP="00542D95">
      <w:pPr>
        <w:tabs>
          <w:tab w:val="right" w:pos="4709"/>
          <w:tab w:val="right" w:pos="6322"/>
        </w:tabs>
        <w:rPr>
          <w:rFonts w:cs="Times New Roman"/>
        </w:rPr>
      </w:pPr>
      <w:r w:rsidRPr="00542D95">
        <w:rPr>
          <w:rFonts w:cs="Times New Roman"/>
        </w:rPr>
        <w:tab/>
        <w:t>(67.00)</w:t>
      </w:r>
      <w:r w:rsidRPr="00542D95">
        <w:rPr>
          <w:rFonts w:cs="Times New Roman"/>
        </w:rPr>
        <w:tab/>
        <w:t>(34.00)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C57AA3">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C.</w:t>
      </w:r>
      <w:r w:rsidR="00C57AA3">
        <w:rPr>
          <w:rFonts w:cs="Times New Roman"/>
        </w:rPr>
        <w:t xml:space="preserve"> </w:t>
      </w:r>
      <w:r w:rsidRPr="00542D9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1,207,904</w:t>
      </w:r>
      <w:r w:rsidRPr="00542D95">
        <w:rPr>
          <w:rFonts w:cs="Times New Roman"/>
        </w:rPr>
        <w:tab/>
        <w:t>396,696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1,207,904</w:t>
      </w:r>
      <w:r w:rsidRPr="00542D95">
        <w:rPr>
          <w:rFonts w:cs="Times New Roman"/>
        </w:rPr>
        <w:tab/>
        <w:t>396,696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2B5044">
      <w:pPr>
        <w:keepNext/>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1,207,904</w:t>
      </w:r>
      <w:r w:rsidRPr="00542D95">
        <w:rPr>
          <w:rFonts w:cs="Times New Roman"/>
        </w:rPr>
        <w:tab/>
        <w:t>396,696</w:t>
      </w:r>
    </w:p>
    <w:p w:rsidR="00E2250E" w:rsidRPr="000202F6" w:rsidRDefault="000202F6" w:rsidP="002B5044">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2B5044">
      <w:pPr>
        <w:keepNext/>
        <w:tabs>
          <w:tab w:val="right" w:pos="4709"/>
          <w:tab w:val="right" w:pos="6322"/>
        </w:tabs>
        <w:rPr>
          <w:rFonts w:cs="Times New Roman"/>
        </w:rPr>
      </w:pPr>
      <w:r w:rsidRPr="00542D95">
        <w:rPr>
          <w:rFonts w:cs="Times New Roman"/>
        </w:rPr>
        <w:t>STATE TREASURER</w:t>
      </w:r>
      <w:r w:rsidR="009535B9">
        <w:rPr>
          <w:rFonts w:cs="Times New Roman"/>
        </w:rPr>
        <w:t>’</w:t>
      </w:r>
      <w:r w:rsidRPr="00542D95">
        <w:rPr>
          <w:rFonts w:cs="Times New Roman"/>
        </w:rPr>
        <w:t xml:space="preserve">S </w:t>
      </w:r>
      <w:r w:rsidR="00485FC8">
        <w:rPr>
          <w:rFonts w:cs="Times New Roman"/>
        </w:rPr>
        <w:t>OFF</w:t>
      </w:r>
    </w:p>
    <w:p w:rsidR="00C57AA3" w:rsidRDefault="00C57AA3"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7,954,802</w:t>
      </w:r>
      <w:r w:rsidRPr="00542D95">
        <w:rPr>
          <w:rFonts w:cs="Times New Roman"/>
        </w:rPr>
        <w:tab/>
        <w:t>1,798,336</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(70.00)</w:t>
      </w:r>
      <w:r w:rsidR="008C63B2" w:rsidRPr="00542D95">
        <w:rPr>
          <w:rFonts w:cs="Times New Roman"/>
        </w:rPr>
        <w:tab/>
        <w:t>(37.00)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C00B6">
      <w:pPr>
        <w:tabs>
          <w:tab w:val="right" w:pos="4709"/>
          <w:tab w:val="right" w:pos="6322"/>
        </w:tabs>
        <w:jc w:val="center"/>
        <w:rPr>
          <w:rFonts w:cs="Times New Roman"/>
          <w:b/>
        </w:rPr>
        <w:sectPr w:rsidR="0085562F" w:rsidSect="0085562F">
          <w:headerReference w:type="even" r:id="rId242"/>
          <w:headerReference w:type="default" r:id="rId243"/>
          <w:type w:val="continuous"/>
          <w:pgSz w:w="12240" w:h="15840" w:code="1"/>
          <w:pgMar w:top="1008" w:right="4694" w:bottom="3499" w:left="1224" w:header="1008" w:footer="3499" w:gutter="0"/>
          <w:cols w:space="720"/>
          <w:docGrid w:linePitch="360"/>
        </w:sectPr>
      </w:pPr>
    </w:p>
    <w:p w:rsidR="00CC00B6" w:rsidRDefault="00CC00B6" w:rsidP="00CC00B6">
      <w:pPr>
        <w:tabs>
          <w:tab w:val="right" w:pos="4709"/>
          <w:tab w:val="right" w:pos="6322"/>
        </w:tabs>
        <w:jc w:val="center"/>
        <w:rPr>
          <w:rFonts w:cs="Times New Roman"/>
          <w:b/>
        </w:rPr>
      </w:pPr>
      <w:r>
        <w:rPr>
          <w:rFonts w:cs="Times New Roman"/>
          <w:b/>
        </w:rPr>
        <w:t>SECTION 98</w:t>
      </w:r>
    </w:p>
    <w:p w:rsidR="00CC00B6" w:rsidRDefault="00CC00B6" w:rsidP="00CC00B6">
      <w:pPr>
        <w:tabs>
          <w:tab w:val="right" w:pos="4709"/>
          <w:tab w:val="right" w:pos="6322"/>
        </w:tabs>
        <w:jc w:val="center"/>
        <w:rPr>
          <w:rFonts w:cs="Times New Roman"/>
        </w:rPr>
      </w:pPr>
      <w:r>
        <w:rPr>
          <w:rFonts w:cs="Times New Roman"/>
        </w:rPr>
        <w:t>E19-</w:t>
      </w:r>
      <w:r w:rsidR="008C63B2" w:rsidRPr="00542D95">
        <w:rPr>
          <w:rFonts w:cs="Times New Roman"/>
        </w:rPr>
        <w:t>RETIREMENT SYSTEM INVESTMENT COMMISSION</w:t>
      </w:r>
    </w:p>
    <w:p w:rsidR="00CC00B6" w:rsidRDefault="00CC00B6" w:rsidP="00CC00B6">
      <w:pPr>
        <w:tabs>
          <w:tab w:val="right" w:pos="4709"/>
          <w:tab w:val="right" w:pos="6322"/>
        </w:tabs>
        <w:jc w:val="center"/>
        <w:rPr>
          <w:rFonts w:cs="Times New Roman"/>
        </w:rPr>
      </w:pPr>
    </w:p>
    <w:p w:rsidR="00E2250E" w:rsidRPr="00CC00B6" w:rsidRDefault="00CC00B6" w:rsidP="00CC00B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B33D90">
        <w:rPr>
          <w:rFonts w:cs="Times New Roman"/>
        </w:rPr>
        <w:t xml:space="preserve"> </w:t>
      </w:r>
      <w:r w:rsidR="005624D0">
        <w:rPr>
          <w:rFonts w:cs="Times New Roman"/>
        </w:rPr>
        <w:t>ADMIN</w:t>
      </w:r>
      <w:r w:rsidR="00B33D90">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B33D90">
        <w:rPr>
          <w:rFonts w:cs="Times New Roman"/>
        </w:rPr>
        <w:t>E</w:t>
      </w:r>
      <w:r w:rsidR="009C7154">
        <w:rPr>
          <w:rFonts w:cs="Times New Roman"/>
        </w:rPr>
        <w:t>RV</w:t>
      </w:r>
      <w:r w:rsidR="00B33D90">
        <w:rPr>
          <w:rFonts w:cs="Times New Roman"/>
        </w:rPr>
        <w:t>I</w:t>
      </w:r>
      <w:r w:rsidR="009C7154">
        <w:rPr>
          <w:rFonts w:cs="Times New Roman"/>
        </w:rPr>
        <w:t>C</w:t>
      </w:r>
      <w:r w:rsidR="00B33D90">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6,776,813</w:t>
      </w:r>
    </w:p>
    <w:p w:rsidR="00E2250E" w:rsidRPr="00542D95" w:rsidRDefault="008C63B2" w:rsidP="00542D95">
      <w:pPr>
        <w:tabs>
          <w:tab w:val="right" w:pos="4709"/>
          <w:tab w:val="right" w:pos="6322"/>
        </w:tabs>
        <w:rPr>
          <w:rFonts w:cs="Times New Roman"/>
        </w:rPr>
      </w:pPr>
      <w:r w:rsidRPr="00542D95">
        <w:rPr>
          <w:rFonts w:cs="Times New Roman"/>
        </w:rPr>
        <w:tab/>
        <w:t>(35.00)</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INVESTMENT OFFICER</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i/>
        </w:rPr>
      </w:pPr>
      <w:r w:rsidRPr="00542D95">
        <w:rPr>
          <w:rFonts w:cs="Times New Roman"/>
          <w:i/>
        </w:rPr>
        <w:t>INVESTMENT ANALYST</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i/>
        </w:rPr>
      </w:pPr>
      <w:r w:rsidRPr="00542D95">
        <w:rPr>
          <w:rFonts w:cs="Times New Roman"/>
          <w:i/>
        </w:rPr>
        <w:t>REPORTING OFFICER</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6,976,813</w:t>
      </w:r>
    </w:p>
    <w:p w:rsidR="00E2250E" w:rsidRPr="00542D95" w:rsidRDefault="008C63B2" w:rsidP="00542D95">
      <w:pPr>
        <w:tabs>
          <w:tab w:val="right" w:pos="4709"/>
          <w:tab w:val="right" w:pos="6322"/>
        </w:tabs>
        <w:rPr>
          <w:rFonts w:cs="Times New Roman"/>
        </w:rPr>
      </w:pPr>
      <w:r w:rsidRPr="00542D95">
        <w:rPr>
          <w:rFonts w:cs="Times New Roman"/>
        </w:rPr>
        <w:tab/>
        <w:t>(42.00)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4,447,726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B33D90">
        <w:rPr>
          <w:rFonts w:cs="Times New Roman"/>
        </w:rPr>
        <w:t>ISTRATION</w:t>
      </w:r>
      <w:r w:rsidRPr="00542D95">
        <w:rPr>
          <w:rFonts w:cs="Times New Roman"/>
        </w:rPr>
        <w:tab/>
        <w:t>11,424,539</w:t>
      </w:r>
    </w:p>
    <w:p w:rsidR="00E2250E" w:rsidRPr="00542D95" w:rsidRDefault="008C63B2" w:rsidP="00542D95">
      <w:pPr>
        <w:tabs>
          <w:tab w:val="right" w:pos="4709"/>
          <w:tab w:val="right" w:pos="6322"/>
        </w:tabs>
        <w:rPr>
          <w:rFonts w:cs="Times New Roman"/>
        </w:rPr>
      </w:pPr>
      <w:r w:rsidRPr="00542D95">
        <w:rPr>
          <w:rFonts w:cs="Times New Roman"/>
        </w:rPr>
        <w:tab/>
        <w:t>(42.00)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B33D90">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B33D90">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1,596,835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1,596,835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1,596,835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B33D90" w:rsidRDefault="008C63B2" w:rsidP="002B5044">
      <w:pPr>
        <w:keepNext/>
        <w:tabs>
          <w:tab w:val="right" w:pos="4709"/>
          <w:tab w:val="right" w:pos="6322"/>
        </w:tabs>
        <w:rPr>
          <w:rFonts w:cs="Times New Roman"/>
        </w:rPr>
      </w:pPr>
      <w:r w:rsidRPr="00542D95">
        <w:rPr>
          <w:rFonts w:cs="Times New Roman"/>
        </w:rPr>
        <w:t xml:space="preserve">RETIREMENT SYSTEM </w:t>
      </w:r>
    </w:p>
    <w:p w:rsidR="00E2250E" w:rsidRPr="00542D95" w:rsidRDefault="008C63B2" w:rsidP="002B5044">
      <w:pPr>
        <w:keepNext/>
        <w:tabs>
          <w:tab w:val="right" w:pos="4709"/>
          <w:tab w:val="right" w:pos="6322"/>
        </w:tabs>
        <w:rPr>
          <w:rFonts w:cs="Times New Roman"/>
        </w:rPr>
      </w:pPr>
      <w:r w:rsidRPr="00542D95">
        <w:rPr>
          <w:rFonts w:cs="Times New Roman"/>
        </w:rPr>
        <w:t>INVESTMENT</w:t>
      </w:r>
      <w:r w:rsidR="00B33D90">
        <w:rPr>
          <w:rFonts w:cs="Times New Roman"/>
        </w:rPr>
        <w:t xml:space="preserve"> </w:t>
      </w:r>
      <w:r w:rsidRPr="00542D95">
        <w:rPr>
          <w:rFonts w:cs="Times New Roman"/>
        </w:rPr>
        <w:t>COMMISSION</w:t>
      </w:r>
    </w:p>
    <w:p w:rsidR="00E2250E" w:rsidRPr="00542D95" w:rsidRDefault="00E2250E" w:rsidP="002B5044">
      <w:pPr>
        <w:keepNext/>
        <w:tabs>
          <w:tab w:val="right" w:pos="4709"/>
          <w:tab w:val="right" w:pos="6322"/>
        </w:tabs>
        <w:rPr>
          <w:rFonts w:cs="Times New Roman"/>
        </w:rPr>
      </w:pPr>
    </w:p>
    <w:p w:rsidR="00E2250E" w:rsidRPr="00542D95" w:rsidRDefault="008C63B2" w:rsidP="002B5044">
      <w:pPr>
        <w:keepNext/>
        <w:tabs>
          <w:tab w:val="right" w:pos="4709"/>
          <w:tab w:val="right" w:pos="6322"/>
        </w:tabs>
        <w:rPr>
          <w:rFonts w:cs="Times New Roman"/>
        </w:rPr>
      </w:pPr>
      <w:r w:rsidRPr="00542D95">
        <w:rPr>
          <w:rFonts w:cs="Times New Roman"/>
        </w:rPr>
        <w:t>TOTAL FUNDS AVAILABLE</w:t>
      </w:r>
      <w:r w:rsidRPr="00542D95">
        <w:rPr>
          <w:rFonts w:cs="Times New Roman"/>
        </w:rPr>
        <w:tab/>
        <w:t>13,021,374</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CC00B6">
        <w:rPr>
          <w:rFonts w:cs="Times New Roman"/>
        </w:rPr>
        <w:t>(</w:t>
      </w:r>
      <w:r w:rsidR="008C63B2" w:rsidRPr="00542D95">
        <w:rPr>
          <w:rFonts w:cs="Times New Roman"/>
        </w:rPr>
        <w:t>42.00)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C00B6">
      <w:pPr>
        <w:tabs>
          <w:tab w:val="right" w:pos="4709"/>
          <w:tab w:val="right" w:pos="6322"/>
        </w:tabs>
        <w:jc w:val="center"/>
        <w:rPr>
          <w:rFonts w:cs="Times New Roman"/>
          <w:b/>
        </w:rPr>
        <w:sectPr w:rsidR="0085562F" w:rsidSect="0085562F">
          <w:headerReference w:type="even" r:id="rId244"/>
          <w:headerReference w:type="default" r:id="rId245"/>
          <w:type w:val="continuous"/>
          <w:pgSz w:w="12240" w:h="15840" w:code="1"/>
          <w:pgMar w:top="1008" w:right="4694" w:bottom="3499" w:left="1224" w:header="1008" w:footer="3499" w:gutter="0"/>
          <w:cols w:space="720"/>
          <w:docGrid w:linePitch="360"/>
        </w:sectPr>
      </w:pPr>
    </w:p>
    <w:p w:rsidR="00CC00B6" w:rsidRDefault="00CC00B6" w:rsidP="00CC00B6">
      <w:pPr>
        <w:tabs>
          <w:tab w:val="right" w:pos="4709"/>
          <w:tab w:val="right" w:pos="6322"/>
        </w:tabs>
        <w:jc w:val="center"/>
        <w:rPr>
          <w:rFonts w:cs="Times New Roman"/>
          <w:b/>
        </w:rPr>
      </w:pPr>
      <w:r>
        <w:rPr>
          <w:rFonts w:cs="Times New Roman"/>
          <w:b/>
        </w:rPr>
        <w:t>SECTION 99</w:t>
      </w:r>
    </w:p>
    <w:p w:rsidR="00CC00B6" w:rsidRDefault="00CC00B6" w:rsidP="00CC00B6">
      <w:pPr>
        <w:tabs>
          <w:tab w:val="right" w:pos="4709"/>
          <w:tab w:val="right" w:pos="6322"/>
        </w:tabs>
        <w:jc w:val="center"/>
        <w:rPr>
          <w:rFonts w:cs="Times New Roman"/>
        </w:rPr>
      </w:pPr>
      <w:r>
        <w:rPr>
          <w:rFonts w:cs="Times New Roman"/>
        </w:rPr>
        <w:t>E24-</w:t>
      </w:r>
      <w:r w:rsidR="008C63B2" w:rsidRPr="00542D95">
        <w:rPr>
          <w:rFonts w:cs="Times New Roman"/>
        </w:rPr>
        <w:t>ADJUTANT GENERAL</w:t>
      </w:r>
      <w:r>
        <w:rPr>
          <w:rFonts w:cs="Times New Roman"/>
        </w:rPr>
        <w:t>’</w:t>
      </w:r>
      <w:r w:rsidR="008C63B2" w:rsidRPr="00542D95">
        <w:rPr>
          <w:rFonts w:cs="Times New Roman"/>
        </w:rPr>
        <w:t xml:space="preserve">S </w:t>
      </w:r>
      <w:r w:rsidR="00485FC8">
        <w:rPr>
          <w:rFonts w:cs="Times New Roman"/>
        </w:rPr>
        <w:t>OFF</w:t>
      </w:r>
      <w:r w:rsidR="00233635">
        <w:rPr>
          <w:rFonts w:cs="Times New Roman"/>
        </w:rPr>
        <w:t>ICE</w:t>
      </w:r>
    </w:p>
    <w:p w:rsidR="00CC00B6" w:rsidRDefault="00CC00B6" w:rsidP="00CC00B6">
      <w:pPr>
        <w:tabs>
          <w:tab w:val="right" w:pos="4709"/>
          <w:tab w:val="right" w:pos="6322"/>
        </w:tabs>
        <w:jc w:val="center"/>
        <w:rPr>
          <w:rFonts w:cs="Times New Roman"/>
        </w:rPr>
      </w:pPr>
    </w:p>
    <w:p w:rsidR="00E2250E" w:rsidRPr="00CC00B6" w:rsidRDefault="00CC00B6" w:rsidP="00CC00B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264A4">
        <w:rPr>
          <w:rFonts w:cs="Times New Roman"/>
        </w:rPr>
        <w:t xml:space="preserve"> </w:t>
      </w:r>
      <w:r w:rsidR="005624D0">
        <w:rPr>
          <w:rFonts w:cs="Times New Roman"/>
        </w:rPr>
        <w:t>ADMIN</w:t>
      </w:r>
      <w:r w:rsidR="005264A4">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264A4">
        <w:rPr>
          <w:rFonts w:cs="Times New Roman"/>
        </w:rPr>
        <w:t>E</w:t>
      </w:r>
      <w:r w:rsidR="009C7154">
        <w:rPr>
          <w:rFonts w:cs="Times New Roman"/>
        </w:rPr>
        <w:t>RV</w:t>
      </w:r>
      <w:r w:rsidR="005264A4">
        <w:rPr>
          <w:rFonts w:cs="Times New Roman"/>
        </w:rPr>
        <w:t>I</w:t>
      </w:r>
      <w:r w:rsidR="009C7154">
        <w:rPr>
          <w:rFonts w:cs="Times New Roman"/>
        </w:rPr>
        <w:t>C</w:t>
      </w:r>
      <w:r w:rsidR="005264A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ADJUTANT GENERAL</w:t>
      </w:r>
      <w:r w:rsidR="00E2250E" w:rsidRPr="00542D95">
        <w:rPr>
          <w:rFonts w:cs="Times New Roman"/>
        </w:rPr>
        <w:tab/>
      </w:r>
      <w:r w:rsidRPr="00542D95">
        <w:rPr>
          <w:rFonts w:cs="Times New Roman"/>
        </w:rPr>
        <w:t>92,007</w:t>
      </w:r>
      <w:r w:rsidRPr="00542D95">
        <w:rPr>
          <w:rFonts w:cs="Times New Roman"/>
        </w:rPr>
        <w:tab/>
        <w:t>92,007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929,004</w:t>
      </w:r>
      <w:r w:rsidRPr="00542D95">
        <w:rPr>
          <w:rFonts w:cs="Times New Roman"/>
        </w:rPr>
        <w:tab/>
        <w:t>570,004</w:t>
      </w:r>
    </w:p>
    <w:p w:rsidR="00E2250E" w:rsidRPr="00542D95" w:rsidRDefault="008C63B2" w:rsidP="00542D95">
      <w:pPr>
        <w:tabs>
          <w:tab w:val="right" w:pos="4709"/>
          <w:tab w:val="right" w:pos="6322"/>
        </w:tabs>
        <w:rPr>
          <w:rFonts w:cs="Times New Roman"/>
        </w:rPr>
      </w:pPr>
      <w:r w:rsidRPr="00542D95">
        <w:rPr>
          <w:rFonts w:cs="Times New Roman"/>
        </w:rPr>
        <w:tab/>
        <w:t>(18.70)</w:t>
      </w:r>
      <w:r w:rsidRPr="00542D95">
        <w:rPr>
          <w:rFonts w:cs="Times New Roman"/>
        </w:rPr>
        <w:tab/>
        <w:t>(11.83)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129,911</w:t>
      </w:r>
      <w:r w:rsidRPr="00542D95">
        <w:rPr>
          <w:rFonts w:cs="Times New Roman"/>
        </w:rPr>
        <w:tab/>
        <w:t>114,911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1,150,922</w:t>
      </w:r>
      <w:r w:rsidRPr="00542D95">
        <w:rPr>
          <w:rFonts w:cs="Times New Roman"/>
        </w:rPr>
        <w:tab/>
        <w:t>776,922</w:t>
      </w:r>
    </w:p>
    <w:p w:rsidR="00E2250E" w:rsidRPr="00542D95" w:rsidRDefault="008C63B2" w:rsidP="00542D95">
      <w:pPr>
        <w:tabs>
          <w:tab w:val="right" w:pos="4709"/>
          <w:tab w:val="right" w:pos="6322"/>
        </w:tabs>
        <w:rPr>
          <w:rFonts w:cs="Times New Roman"/>
        </w:rPr>
      </w:pPr>
      <w:r w:rsidRPr="00542D95">
        <w:rPr>
          <w:rFonts w:cs="Times New Roman"/>
        </w:rPr>
        <w:tab/>
        <w:t>(19.70)</w:t>
      </w:r>
      <w:r w:rsidRPr="00542D95">
        <w:rPr>
          <w:rFonts w:cs="Times New Roman"/>
        </w:rPr>
        <w:tab/>
        <w:t>(12.83)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169,389</w:t>
      </w:r>
      <w:r w:rsidRPr="00542D95">
        <w:rPr>
          <w:rFonts w:cs="Times New Roman"/>
        </w:rPr>
        <w:tab/>
        <w:t>168,389</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BURIAL FLAGS</w:t>
      </w:r>
      <w:r w:rsidR="00E2250E" w:rsidRPr="00542D95">
        <w:rPr>
          <w:rFonts w:cs="Times New Roman"/>
        </w:rPr>
        <w:tab/>
      </w:r>
      <w:r w:rsidRPr="00542D95">
        <w:rPr>
          <w:rFonts w:cs="Times New Roman"/>
        </w:rPr>
        <w:t>1,871</w:t>
      </w:r>
      <w:r w:rsidRPr="00542D95">
        <w:rPr>
          <w:rFonts w:cs="Times New Roman"/>
        </w:rPr>
        <w:tab/>
        <w:t>1,871</w:t>
      </w:r>
    </w:p>
    <w:p w:rsidR="00E2250E" w:rsidRPr="00542D95" w:rsidRDefault="008C63B2" w:rsidP="00542D95">
      <w:pPr>
        <w:tabs>
          <w:tab w:val="right" w:pos="4709"/>
          <w:tab w:val="right" w:pos="6322"/>
        </w:tabs>
        <w:rPr>
          <w:rFonts w:cs="Times New Roman"/>
        </w:rPr>
      </w:pPr>
      <w:r w:rsidRPr="00542D95">
        <w:rPr>
          <w:rFonts w:cs="Times New Roman"/>
        </w:rPr>
        <w:t>FUNERAL CAISSON</w:t>
      </w:r>
      <w:r w:rsidR="00E2250E" w:rsidRPr="00542D95">
        <w:rPr>
          <w:rFonts w:cs="Times New Roman"/>
        </w:rPr>
        <w:tab/>
      </w:r>
      <w:r w:rsidRPr="00542D95">
        <w:rPr>
          <w:rFonts w:cs="Times New Roman"/>
        </w:rPr>
        <w:t>100,205</w:t>
      </w:r>
      <w:r w:rsidRPr="00542D95">
        <w:rPr>
          <w:rFonts w:cs="Times New Roman"/>
        </w:rPr>
        <w:tab/>
        <w:t>100,205</w:t>
      </w:r>
    </w:p>
    <w:p w:rsidR="00E2250E" w:rsidRPr="00542D95" w:rsidRDefault="008C63B2" w:rsidP="00542D95">
      <w:pPr>
        <w:tabs>
          <w:tab w:val="right" w:pos="4709"/>
          <w:tab w:val="right" w:pos="6322"/>
        </w:tabs>
        <w:rPr>
          <w:rFonts w:cs="Times New Roman"/>
        </w:rPr>
      </w:pPr>
      <w:r w:rsidRPr="00542D95">
        <w:rPr>
          <w:rFonts w:cs="Times New Roman"/>
        </w:rPr>
        <w:t>CIVIL AIR PATROL</w:t>
      </w:r>
      <w:r w:rsidR="00E2250E" w:rsidRPr="00542D95">
        <w:rPr>
          <w:rFonts w:cs="Times New Roman"/>
        </w:rPr>
        <w:tab/>
      </w:r>
      <w:r w:rsidRPr="00542D95">
        <w:rPr>
          <w:rFonts w:cs="Times New Roman"/>
        </w:rPr>
        <w:t>55,000</w:t>
      </w:r>
      <w:r w:rsidRPr="00542D95">
        <w:rPr>
          <w:rFonts w:cs="Times New Roman"/>
        </w:rPr>
        <w:tab/>
        <w:t>55,000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157,076</w:t>
      </w:r>
      <w:r w:rsidRPr="00542D95">
        <w:rPr>
          <w:rFonts w:cs="Times New Roman"/>
        </w:rPr>
        <w:tab/>
        <w:t>157,076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5264A4">
        <w:rPr>
          <w:rFonts w:cs="Times New Roman"/>
        </w:rPr>
        <w:t>ISTRATION</w:t>
      </w:r>
      <w:r w:rsidR="00E2250E" w:rsidRPr="00542D95">
        <w:rPr>
          <w:rFonts w:cs="Times New Roman"/>
        </w:rPr>
        <w:tab/>
      </w:r>
      <w:r w:rsidRPr="00542D95">
        <w:rPr>
          <w:rFonts w:cs="Times New Roman"/>
        </w:rPr>
        <w:t>1,477,387</w:t>
      </w:r>
      <w:r w:rsidRPr="00542D95">
        <w:rPr>
          <w:rFonts w:cs="Times New Roman"/>
        </w:rPr>
        <w:tab/>
        <w:t>1,102,387</w:t>
      </w:r>
    </w:p>
    <w:p w:rsidR="00E2250E" w:rsidRPr="00542D95" w:rsidRDefault="008C63B2" w:rsidP="00542D95">
      <w:pPr>
        <w:tabs>
          <w:tab w:val="right" w:pos="4709"/>
          <w:tab w:val="right" w:pos="6322"/>
        </w:tabs>
        <w:rPr>
          <w:rFonts w:cs="Times New Roman"/>
        </w:rPr>
      </w:pPr>
      <w:r w:rsidRPr="00542D95">
        <w:rPr>
          <w:rFonts w:cs="Times New Roman"/>
        </w:rPr>
        <w:tab/>
        <w:t>(19.70)</w:t>
      </w:r>
      <w:r w:rsidRPr="00542D95">
        <w:rPr>
          <w:rFonts w:cs="Times New Roman"/>
        </w:rPr>
        <w:tab/>
        <w:t>(12.83)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5264A4">
        <w:rPr>
          <w:rFonts w:cs="Times New Roman"/>
        </w:rPr>
        <w:t xml:space="preserve"> </w:t>
      </w:r>
      <w:r w:rsidRPr="00542D95">
        <w:rPr>
          <w:rFonts w:cs="Times New Roman"/>
        </w:rPr>
        <w:t>ARMORY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264A4">
        <w:rPr>
          <w:rFonts w:cs="Times New Roman"/>
        </w:rPr>
        <w:t>E</w:t>
      </w:r>
      <w:r w:rsidR="009C7154">
        <w:rPr>
          <w:rFonts w:cs="Times New Roman"/>
        </w:rPr>
        <w:t>RV</w:t>
      </w:r>
      <w:r w:rsidR="005264A4">
        <w:rPr>
          <w:rFonts w:cs="Times New Roman"/>
        </w:rPr>
        <w:t>I</w:t>
      </w:r>
      <w:r w:rsidR="009C7154">
        <w:rPr>
          <w:rFonts w:cs="Times New Roman"/>
        </w:rPr>
        <w:t>C</w:t>
      </w:r>
      <w:r w:rsidR="005264A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21,424</w:t>
      </w:r>
    </w:p>
    <w:p w:rsidR="00E2250E" w:rsidRPr="00542D95" w:rsidRDefault="008C63B2" w:rsidP="00542D95">
      <w:pPr>
        <w:tabs>
          <w:tab w:val="right" w:pos="4709"/>
          <w:tab w:val="right" w:pos="6322"/>
        </w:tabs>
        <w:rPr>
          <w:rFonts w:cs="Times New Roman"/>
        </w:rPr>
      </w:pPr>
      <w:r w:rsidRPr="00542D95">
        <w:rPr>
          <w:rFonts w:cs="Times New Roman"/>
        </w:rPr>
        <w:tab/>
        <w:t>(.55)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74,000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95,424</w:t>
      </w:r>
    </w:p>
    <w:p w:rsidR="00E2250E" w:rsidRPr="00542D95" w:rsidRDefault="008C63B2" w:rsidP="00542D95">
      <w:pPr>
        <w:tabs>
          <w:tab w:val="right" w:pos="4709"/>
          <w:tab w:val="right" w:pos="6322"/>
        </w:tabs>
        <w:rPr>
          <w:rFonts w:cs="Times New Roman"/>
        </w:rPr>
      </w:pPr>
      <w:r w:rsidRPr="00542D95">
        <w:rPr>
          <w:rFonts w:cs="Times New Roman"/>
        </w:rPr>
        <w:tab/>
        <w:t>(.55)</w:t>
      </w:r>
    </w:p>
    <w:p w:rsidR="00E2250E" w:rsidRPr="00542D95" w:rsidRDefault="008C63B2" w:rsidP="002B5044">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4,137,990</w:t>
      </w:r>
      <w:r w:rsidRPr="00542D95">
        <w:rPr>
          <w:rFonts w:cs="Times New Roman"/>
        </w:rPr>
        <w:tab/>
        <w:t>1,633,414</w:t>
      </w:r>
    </w:p>
    <w:p w:rsidR="00E2250E" w:rsidRPr="000202F6" w:rsidRDefault="000202F6" w:rsidP="002B5044">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2B5044">
      <w:pPr>
        <w:keepNext/>
        <w:tabs>
          <w:tab w:val="right" w:pos="4709"/>
          <w:tab w:val="right" w:pos="6322"/>
        </w:tabs>
        <w:rPr>
          <w:rFonts w:cs="Times New Roman"/>
        </w:rPr>
      </w:pPr>
      <w:r w:rsidRPr="00542D95">
        <w:rPr>
          <w:rFonts w:cs="Times New Roman"/>
        </w:rPr>
        <w:t>TOT ARMORY OPERATIONS</w:t>
      </w:r>
      <w:r w:rsidR="00E2250E" w:rsidRPr="00542D95">
        <w:rPr>
          <w:rFonts w:cs="Times New Roman"/>
        </w:rPr>
        <w:tab/>
      </w:r>
      <w:r w:rsidRPr="00542D95">
        <w:rPr>
          <w:rFonts w:cs="Times New Roman"/>
        </w:rPr>
        <w:t>4,233,414</w:t>
      </w:r>
      <w:r w:rsidRPr="00542D95">
        <w:rPr>
          <w:rFonts w:cs="Times New Roman"/>
        </w:rPr>
        <w:tab/>
        <w:t>1,633,414</w:t>
      </w:r>
    </w:p>
    <w:p w:rsidR="00E2250E" w:rsidRPr="00542D95" w:rsidRDefault="008C63B2" w:rsidP="002B5044">
      <w:pPr>
        <w:keepNext/>
        <w:tabs>
          <w:tab w:val="right" w:pos="4709"/>
          <w:tab w:val="right" w:pos="6322"/>
        </w:tabs>
        <w:rPr>
          <w:rFonts w:cs="Times New Roman"/>
        </w:rPr>
      </w:pPr>
      <w:r w:rsidRPr="00542D95">
        <w:rPr>
          <w:rFonts w:cs="Times New Roman"/>
        </w:rPr>
        <w:tab/>
        <w:t>(.55)</w:t>
      </w:r>
    </w:p>
    <w:p w:rsidR="00E2250E" w:rsidRPr="000202F6" w:rsidRDefault="000202F6" w:rsidP="000202F6">
      <w:pPr>
        <w:tabs>
          <w:tab w:val="left" w:pos="3370"/>
        </w:tabs>
        <w:spacing w:line="180" w:lineRule="exact"/>
        <w:rPr>
          <w:rFonts w:cs="Times New Roman"/>
          <w:vertAlign w:val="superscript"/>
        </w:rPr>
      </w:pPr>
      <w:r w:rsidRPr="000202F6">
        <w:rPr>
          <w:rFonts w:cs="Times New Roman"/>
          <w:vertAlign w:val="superscript"/>
        </w:rPr>
        <w:tab/>
        <w:t>=====================================</w:t>
      </w:r>
    </w:p>
    <w:p w:rsidR="00E2250E" w:rsidRPr="00542D95" w:rsidRDefault="008C63B2" w:rsidP="00542D95">
      <w:pPr>
        <w:tabs>
          <w:tab w:val="right" w:pos="4709"/>
          <w:tab w:val="right" w:pos="6322"/>
        </w:tabs>
        <w:rPr>
          <w:rFonts w:cs="Times New Roman"/>
        </w:rPr>
      </w:pPr>
      <w:r w:rsidRPr="00542D95">
        <w:rPr>
          <w:rFonts w:cs="Times New Roman"/>
        </w:rPr>
        <w:t xml:space="preserve">III. </w:t>
      </w:r>
      <w:r w:rsidR="005264A4">
        <w:rPr>
          <w:rFonts w:cs="Times New Roman"/>
        </w:rPr>
        <w:t xml:space="preserve"> </w:t>
      </w:r>
      <w:r w:rsidRPr="00542D95">
        <w:rPr>
          <w:rFonts w:cs="Times New Roman"/>
        </w:rPr>
        <w:t>MILITARY PERSONNEL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264A4">
        <w:rPr>
          <w:rFonts w:cs="Times New Roman"/>
        </w:rPr>
        <w:t>E</w:t>
      </w:r>
      <w:r w:rsidR="009C7154">
        <w:rPr>
          <w:rFonts w:cs="Times New Roman"/>
        </w:rPr>
        <w:t>RV</w:t>
      </w:r>
      <w:r w:rsidR="005264A4">
        <w:rPr>
          <w:rFonts w:cs="Times New Roman"/>
        </w:rPr>
        <w:t>I</w:t>
      </w:r>
      <w:r w:rsidR="009C7154">
        <w:rPr>
          <w:rFonts w:cs="Times New Roman"/>
        </w:rPr>
        <w:t>C</w:t>
      </w:r>
      <w:r w:rsidR="005264A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w:t>
      </w:r>
      <w:r w:rsidRPr="00542D95">
        <w:rPr>
          <w:rFonts w:cs="Times New Roman"/>
        </w:rPr>
        <w:tab/>
        <w:t>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MILITARY PERSONNEL</w:t>
      </w:r>
      <w:r w:rsidR="00E2250E" w:rsidRPr="00542D95">
        <w:rPr>
          <w:rFonts w:cs="Times New Roman"/>
        </w:rPr>
        <w:tab/>
      </w:r>
      <w:r w:rsidRPr="00542D95">
        <w:rPr>
          <w:rFonts w:cs="Times New Roman"/>
        </w:rPr>
        <w:t>1</w:t>
      </w:r>
      <w:r w:rsidRPr="00542D95">
        <w:rPr>
          <w:rFonts w:cs="Times New Roman"/>
        </w:rPr>
        <w:tab/>
        <w:t>1</w:t>
      </w:r>
    </w:p>
    <w:p w:rsidR="00E2250E" w:rsidRPr="00542D95" w:rsidRDefault="008C63B2" w:rsidP="00542D95">
      <w:pPr>
        <w:tabs>
          <w:tab w:val="right" w:pos="4709"/>
          <w:tab w:val="right" w:pos="6322"/>
        </w:tabs>
        <w:rPr>
          <w:rFonts w:cs="Times New Roman"/>
        </w:rPr>
      </w:pPr>
      <w:r w:rsidRPr="00542D95">
        <w:rPr>
          <w:rFonts w:cs="Times New Roman"/>
        </w:rPr>
        <w:tab/>
        <w:t>(.50)</w:t>
      </w:r>
      <w:r w:rsidRPr="00542D95">
        <w:rPr>
          <w:rFonts w:cs="Times New Roman"/>
        </w:rPr>
        <w:tab/>
        <w:t>(.50)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5264A4">
        <w:rPr>
          <w:rFonts w:cs="Times New Roman"/>
        </w:rPr>
        <w:t xml:space="preserve"> </w:t>
      </w:r>
      <w:r w:rsidRPr="00542D95">
        <w:rPr>
          <w:rFonts w:cs="Times New Roman"/>
        </w:rPr>
        <w:t>BUILDINGS AND GROUNDS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264A4">
        <w:rPr>
          <w:rFonts w:cs="Times New Roman"/>
        </w:rPr>
        <w:t>E</w:t>
      </w:r>
      <w:r w:rsidR="009C7154">
        <w:rPr>
          <w:rFonts w:cs="Times New Roman"/>
        </w:rPr>
        <w:t>RV</w:t>
      </w:r>
      <w:r w:rsidR="005264A4">
        <w:rPr>
          <w:rFonts w:cs="Times New Roman"/>
        </w:rPr>
        <w:t>I</w:t>
      </w:r>
      <w:r w:rsidR="009C7154">
        <w:rPr>
          <w:rFonts w:cs="Times New Roman"/>
        </w:rPr>
        <w:t>C</w:t>
      </w:r>
      <w:r w:rsidR="005264A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253,255</w:t>
      </w:r>
      <w:r w:rsidRPr="00542D95">
        <w:rPr>
          <w:rFonts w:cs="Times New Roman"/>
        </w:rPr>
        <w:tab/>
        <w:t>111,760</w:t>
      </w:r>
    </w:p>
    <w:p w:rsidR="00E2250E" w:rsidRPr="00542D95" w:rsidRDefault="008C63B2" w:rsidP="00542D95">
      <w:pPr>
        <w:tabs>
          <w:tab w:val="right" w:pos="4709"/>
          <w:tab w:val="right" w:pos="6322"/>
        </w:tabs>
        <w:rPr>
          <w:rFonts w:cs="Times New Roman"/>
        </w:rPr>
      </w:pPr>
      <w:r w:rsidRPr="00542D95">
        <w:rPr>
          <w:rFonts w:cs="Times New Roman"/>
        </w:rPr>
        <w:tab/>
        <w:t>(13.75)</w:t>
      </w:r>
      <w:r w:rsidRPr="00542D95">
        <w:rPr>
          <w:rFonts w:cs="Times New Roman"/>
        </w:rPr>
        <w:tab/>
        <w:t>(8.25)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7,244</w:t>
      </w:r>
      <w:r w:rsidRPr="00542D95">
        <w:rPr>
          <w:rFonts w:cs="Times New Roman"/>
        </w:rPr>
        <w:tab/>
        <w:t>3,344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260,499</w:t>
      </w:r>
      <w:r w:rsidRPr="00542D95">
        <w:rPr>
          <w:rFonts w:cs="Times New Roman"/>
        </w:rPr>
        <w:tab/>
        <w:t>115,104</w:t>
      </w:r>
    </w:p>
    <w:p w:rsidR="00E2250E" w:rsidRPr="00542D95" w:rsidRDefault="008C63B2" w:rsidP="00542D95">
      <w:pPr>
        <w:tabs>
          <w:tab w:val="right" w:pos="4709"/>
          <w:tab w:val="right" w:pos="6322"/>
        </w:tabs>
        <w:rPr>
          <w:rFonts w:cs="Times New Roman"/>
        </w:rPr>
      </w:pPr>
      <w:r w:rsidRPr="00542D95">
        <w:rPr>
          <w:rFonts w:cs="Times New Roman"/>
        </w:rPr>
        <w:tab/>
        <w:t>(13.75)</w:t>
      </w:r>
      <w:r w:rsidRPr="00542D95">
        <w:rPr>
          <w:rFonts w:cs="Times New Roman"/>
        </w:rPr>
        <w:tab/>
        <w:t>(8.25)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69,931</w:t>
      </w:r>
      <w:r w:rsidRPr="00542D95">
        <w:rPr>
          <w:rFonts w:cs="Times New Roman"/>
        </w:rPr>
        <w:tab/>
        <w:t>27,793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BUILDINGS &amp; GROUNDS</w:t>
      </w:r>
      <w:r w:rsidR="00E2250E" w:rsidRPr="00542D95">
        <w:rPr>
          <w:rFonts w:cs="Times New Roman"/>
        </w:rPr>
        <w:tab/>
      </w:r>
      <w:r w:rsidRPr="00542D95">
        <w:rPr>
          <w:rFonts w:cs="Times New Roman"/>
        </w:rPr>
        <w:t>330,430</w:t>
      </w:r>
      <w:r w:rsidRPr="00542D95">
        <w:rPr>
          <w:rFonts w:cs="Times New Roman"/>
        </w:rPr>
        <w:tab/>
        <w:t>142,897</w:t>
      </w:r>
    </w:p>
    <w:p w:rsidR="00E2250E" w:rsidRPr="00542D95" w:rsidRDefault="008C63B2" w:rsidP="00542D95">
      <w:pPr>
        <w:tabs>
          <w:tab w:val="right" w:pos="4709"/>
          <w:tab w:val="right" w:pos="6322"/>
        </w:tabs>
        <w:rPr>
          <w:rFonts w:cs="Times New Roman"/>
        </w:rPr>
      </w:pPr>
      <w:r w:rsidRPr="00542D95">
        <w:rPr>
          <w:rFonts w:cs="Times New Roman"/>
        </w:rPr>
        <w:tab/>
        <w:t>(13.75)</w:t>
      </w:r>
      <w:r w:rsidRPr="00542D95">
        <w:rPr>
          <w:rFonts w:cs="Times New Roman"/>
        </w:rPr>
        <w:tab/>
        <w:t>(8.25)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5264A4">
        <w:rPr>
          <w:rFonts w:cs="Times New Roman"/>
        </w:rPr>
        <w:t xml:space="preserve"> </w:t>
      </w:r>
      <w:r w:rsidRPr="00542D95">
        <w:rPr>
          <w:rFonts w:cs="Times New Roman"/>
        </w:rPr>
        <w:t>ARMY CONTRACT SUPP</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264A4">
        <w:rPr>
          <w:rFonts w:cs="Times New Roman"/>
        </w:rPr>
        <w:t>E</w:t>
      </w:r>
      <w:r w:rsidR="009C7154">
        <w:rPr>
          <w:rFonts w:cs="Times New Roman"/>
        </w:rPr>
        <w:t>RV</w:t>
      </w:r>
      <w:r w:rsidR="005264A4">
        <w:rPr>
          <w:rFonts w:cs="Times New Roman"/>
        </w:rPr>
        <w:t>I</w:t>
      </w:r>
      <w:r w:rsidR="009C7154">
        <w:rPr>
          <w:rFonts w:cs="Times New Roman"/>
        </w:rPr>
        <w:t>C</w:t>
      </w:r>
      <w:r w:rsidR="005264A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1,088,975</w:t>
      </w:r>
      <w:r w:rsidRPr="00542D95">
        <w:rPr>
          <w:rFonts w:cs="Times New Roman"/>
        </w:rPr>
        <w:tab/>
        <w:t>12,226</w:t>
      </w:r>
    </w:p>
    <w:p w:rsidR="00E2250E" w:rsidRPr="00542D95" w:rsidRDefault="008C63B2" w:rsidP="00542D95">
      <w:pPr>
        <w:tabs>
          <w:tab w:val="right" w:pos="4709"/>
          <w:tab w:val="right" w:pos="6322"/>
        </w:tabs>
        <w:rPr>
          <w:rFonts w:cs="Times New Roman"/>
        </w:rPr>
      </w:pPr>
      <w:r w:rsidRPr="00542D95">
        <w:rPr>
          <w:rFonts w:cs="Times New Roman"/>
        </w:rPr>
        <w:tab/>
        <w:t>(10.75)</w:t>
      </w:r>
      <w:r w:rsidRPr="00542D95">
        <w:rPr>
          <w:rFonts w:cs="Times New Roman"/>
        </w:rPr>
        <w:tab/>
        <w:t>(.25)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3,925,954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5,014,929</w:t>
      </w:r>
      <w:r w:rsidRPr="00542D95">
        <w:rPr>
          <w:rFonts w:cs="Times New Roman"/>
        </w:rPr>
        <w:tab/>
        <w:t>12,226</w:t>
      </w:r>
    </w:p>
    <w:p w:rsidR="00E2250E" w:rsidRPr="00542D95" w:rsidRDefault="008C63B2" w:rsidP="00542D95">
      <w:pPr>
        <w:tabs>
          <w:tab w:val="right" w:pos="4709"/>
          <w:tab w:val="right" w:pos="6322"/>
        </w:tabs>
        <w:rPr>
          <w:rFonts w:cs="Times New Roman"/>
        </w:rPr>
      </w:pPr>
      <w:r w:rsidRPr="00542D95">
        <w:rPr>
          <w:rFonts w:cs="Times New Roman"/>
        </w:rPr>
        <w:tab/>
        <w:t>(10.75)</w:t>
      </w:r>
      <w:r w:rsidRPr="00542D95">
        <w:rPr>
          <w:rFonts w:cs="Times New Roman"/>
        </w:rPr>
        <w:tab/>
        <w:t>(.25)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11,464,985</w:t>
      </w:r>
      <w:r w:rsidRPr="00542D95">
        <w:rPr>
          <w:rFonts w:cs="Times New Roman"/>
        </w:rPr>
        <w:tab/>
        <w:t>73,300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ARMY CONTRACT SUPP</w:t>
      </w:r>
      <w:r w:rsidR="00E2250E" w:rsidRPr="00542D95">
        <w:rPr>
          <w:rFonts w:cs="Times New Roman"/>
        </w:rPr>
        <w:tab/>
      </w:r>
      <w:r w:rsidRPr="00542D95">
        <w:rPr>
          <w:rFonts w:cs="Times New Roman"/>
        </w:rPr>
        <w:t>16,479,914</w:t>
      </w:r>
      <w:r w:rsidRPr="00542D95">
        <w:rPr>
          <w:rFonts w:cs="Times New Roman"/>
        </w:rPr>
        <w:tab/>
        <w:t>85,526</w:t>
      </w:r>
    </w:p>
    <w:p w:rsidR="00E2250E" w:rsidRPr="00542D95" w:rsidRDefault="008C63B2" w:rsidP="00542D95">
      <w:pPr>
        <w:tabs>
          <w:tab w:val="right" w:pos="4709"/>
          <w:tab w:val="right" w:pos="6322"/>
        </w:tabs>
        <w:rPr>
          <w:rFonts w:cs="Times New Roman"/>
        </w:rPr>
      </w:pPr>
      <w:r w:rsidRPr="00542D95">
        <w:rPr>
          <w:rFonts w:cs="Times New Roman"/>
        </w:rPr>
        <w:tab/>
        <w:t>(10.75)</w:t>
      </w:r>
      <w:r w:rsidRPr="00542D95">
        <w:rPr>
          <w:rFonts w:cs="Times New Roman"/>
        </w:rPr>
        <w:tab/>
        <w:t>(.25)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VII. </w:t>
      </w:r>
      <w:r w:rsidR="005264A4">
        <w:rPr>
          <w:rFonts w:cs="Times New Roman"/>
        </w:rPr>
        <w:t xml:space="preserve"> </w:t>
      </w:r>
      <w:r w:rsidRPr="00542D95">
        <w:rPr>
          <w:rFonts w:cs="Times New Roman"/>
        </w:rPr>
        <w:t>ENTERPRISE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264A4">
        <w:rPr>
          <w:rFonts w:cs="Times New Roman"/>
        </w:rPr>
        <w:t>E</w:t>
      </w:r>
      <w:r w:rsidR="009C7154">
        <w:rPr>
          <w:rFonts w:cs="Times New Roman"/>
        </w:rPr>
        <w:t>RV</w:t>
      </w:r>
      <w:r w:rsidR="005264A4">
        <w:rPr>
          <w:rFonts w:cs="Times New Roman"/>
        </w:rPr>
        <w:t>I</w:t>
      </w:r>
      <w:r w:rsidR="009C7154">
        <w:rPr>
          <w:rFonts w:cs="Times New Roman"/>
        </w:rPr>
        <w:t>C</w:t>
      </w:r>
      <w:r w:rsidR="005264A4">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98,857</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839,436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938,293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3,500,000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ENTERPRISE OPERS</w:t>
      </w:r>
      <w:r w:rsidRPr="00542D95">
        <w:rPr>
          <w:rFonts w:cs="Times New Roman"/>
        </w:rPr>
        <w:tab/>
        <w:t>4,438,293</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VIII.</w:t>
      </w:r>
      <w:r w:rsidR="0022673E">
        <w:rPr>
          <w:rFonts w:cs="Times New Roman"/>
        </w:rPr>
        <w:t xml:space="preserve"> </w:t>
      </w:r>
      <w:r w:rsidRPr="00542D95">
        <w:rPr>
          <w:rFonts w:cs="Times New Roman"/>
        </w:rPr>
        <w:t xml:space="preserve"> MCENTIRE ANG BASE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2673E">
        <w:rPr>
          <w:rFonts w:cs="Times New Roman"/>
        </w:rPr>
        <w:t>E</w:t>
      </w:r>
      <w:r w:rsidR="009C7154">
        <w:rPr>
          <w:rFonts w:cs="Times New Roman"/>
        </w:rPr>
        <w:t>RV</w:t>
      </w:r>
      <w:r w:rsidR="0022673E">
        <w:rPr>
          <w:rFonts w:cs="Times New Roman"/>
        </w:rPr>
        <w:t>I</w:t>
      </w:r>
      <w:r w:rsidR="009C7154">
        <w:rPr>
          <w:rFonts w:cs="Times New Roman"/>
        </w:rPr>
        <w:t>C</w:t>
      </w:r>
      <w:r w:rsidR="0022673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937,311</w:t>
      </w:r>
      <w:r w:rsidRPr="00542D95">
        <w:rPr>
          <w:rFonts w:cs="Times New Roman"/>
        </w:rPr>
        <w:tab/>
        <w:t>57,644</w:t>
      </w:r>
    </w:p>
    <w:p w:rsidR="00E2250E" w:rsidRPr="00542D95" w:rsidRDefault="008C63B2" w:rsidP="00542D95">
      <w:pPr>
        <w:tabs>
          <w:tab w:val="right" w:pos="4709"/>
          <w:tab w:val="right" w:pos="6322"/>
        </w:tabs>
        <w:rPr>
          <w:rFonts w:cs="Times New Roman"/>
        </w:rPr>
      </w:pPr>
      <w:r w:rsidRPr="00542D95">
        <w:rPr>
          <w:rFonts w:cs="Times New Roman"/>
        </w:rPr>
        <w:tab/>
        <w:t>(23.75)</w:t>
      </w:r>
      <w:r w:rsidRPr="00542D95">
        <w:rPr>
          <w:rFonts w:cs="Times New Roman"/>
        </w:rPr>
        <w:tab/>
        <w:t>(2.81)</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1,245,685</w:t>
      </w:r>
      <w:r w:rsidRPr="00542D95">
        <w:rPr>
          <w:rFonts w:cs="Times New Roman"/>
        </w:rPr>
        <w:tab/>
        <w:t>58,668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2,182,996</w:t>
      </w:r>
      <w:r w:rsidRPr="00542D95">
        <w:rPr>
          <w:rFonts w:cs="Times New Roman"/>
        </w:rPr>
        <w:tab/>
        <w:t>116,312</w:t>
      </w:r>
    </w:p>
    <w:p w:rsidR="00E2250E" w:rsidRPr="00542D95" w:rsidRDefault="008C63B2" w:rsidP="00542D95">
      <w:pPr>
        <w:tabs>
          <w:tab w:val="right" w:pos="4709"/>
          <w:tab w:val="right" w:pos="6322"/>
        </w:tabs>
        <w:rPr>
          <w:rFonts w:cs="Times New Roman"/>
        </w:rPr>
      </w:pPr>
      <w:r w:rsidRPr="00542D95">
        <w:rPr>
          <w:rFonts w:cs="Times New Roman"/>
        </w:rPr>
        <w:tab/>
        <w:t>(23.75)</w:t>
      </w:r>
      <w:r w:rsidRPr="00542D95">
        <w:rPr>
          <w:rFonts w:cs="Times New Roman"/>
        </w:rPr>
        <w:tab/>
        <w:t>(2.81)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3,006,805</w:t>
      </w:r>
      <w:r w:rsidRPr="00542D95">
        <w:rPr>
          <w:rFonts w:cs="Times New Roman"/>
        </w:rPr>
        <w:tab/>
        <w:t>322,951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MCENTIRE ANG BASE</w:t>
      </w:r>
      <w:r w:rsidR="00E2250E" w:rsidRPr="00542D95">
        <w:rPr>
          <w:rFonts w:cs="Times New Roman"/>
        </w:rPr>
        <w:tab/>
      </w:r>
      <w:r w:rsidRPr="00542D95">
        <w:rPr>
          <w:rFonts w:cs="Times New Roman"/>
        </w:rPr>
        <w:t>5,189,801</w:t>
      </w:r>
      <w:r w:rsidRPr="00542D95">
        <w:rPr>
          <w:rFonts w:cs="Times New Roman"/>
        </w:rPr>
        <w:tab/>
        <w:t>439,263</w:t>
      </w:r>
    </w:p>
    <w:p w:rsidR="00E2250E" w:rsidRPr="00542D95" w:rsidRDefault="008C63B2" w:rsidP="00542D95">
      <w:pPr>
        <w:tabs>
          <w:tab w:val="right" w:pos="4709"/>
          <w:tab w:val="right" w:pos="6322"/>
        </w:tabs>
        <w:rPr>
          <w:rFonts w:cs="Times New Roman"/>
        </w:rPr>
      </w:pPr>
      <w:r w:rsidRPr="00542D95">
        <w:rPr>
          <w:rFonts w:cs="Times New Roman"/>
        </w:rPr>
        <w:tab/>
        <w:t>(23.75)</w:t>
      </w:r>
      <w:r w:rsidRPr="00542D95">
        <w:rPr>
          <w:rFonts w:cs="Times New Roman"/>
        </w:rPr>
        <w:tab/>
        <w:t>(2.81)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IX.</w:t>
      </w:r>
      <w:r w:rsidR="0022673E">
        <w:rPr>
          <w:rFonts w:cs="Times New Roman"/>
        </w:rPr>
        <w:t xml:space="preserve"> </w:t>
      </w:r>
      <w:r w:rsidRPr="00542D95">
        <w:rPr>
          <w:rFonts w:cs="Times New Roman"/>
        </w:rPr>
        <w:t xml:space="preserve"> EMERG PREPAREDNESS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2673E">
        <w:rPr>
          <w:rFonts w:cs="Times New Roman"/>
        </w:rPr>
        <w:t>E</w:t>
      </w:r>
      <w:r w:rsidR="009C7154">
        <w:rPr>
          <w:rFonts w:cs="Times New Roman"/>
        </w:rPr>
        <w:t>RV</w:t>
      </w:r>
      <w:r w:rsidR="0022673E">
        <w:rPr>
          <w:rFonts w:cs="Times New Roman"/>
        </w:rPr>
        <w:t>I</w:t>
      </w:r>
      <w:r w:rsidR="009C7154">
        <w:rPr>
          <w:rFonts w:cs="Times New Roman"/>
        </w:rPr>
        <w:t>C</w:t>
      </w:r>
      <w:r w:rsidR="0022673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2,355,529</w:t>
      </w:r>
      <w:r w:rsidRPr="00542D95">
        <w:rPr>
          <w:rFonts w:cs="Times New Roman"/>
        </w:rPr>
        <w:tab/>
        <w:t>726,665</w:t>
      </w:r>
    </w:p>
    <w:p w:rsidR="00E2250E" w:rsidRPr="00542D95" w:rsidRDefault="008C63B2" w:rsidP="00542D95">
      <w:pPr>
        <w:tabs>
          <w:tab w:val="right" w:pos="4709"/>
          <w:tab w:val="right" w:pos="6322"/>
        </w:tabs>
        <w:rPr>
          <w:rFonts w:cs="Times New Roman"/>
        </w:rPr>
      </w:pPr>
      <w:r w:rsidRPr="00542D95">
        <w:rPr>
          <w:rFonts w:cs="Times New Roman"/>
        </w:rPr>
        <w:tab/>
        <w:t>(58.00)</w:t>
      </w:r>
      <w:r w:rsidRPr="00542D95">
        <w:rPr>
          <w:rFonts w:cs="Times New Roman"/>
        </w:rPr>
        <w:tab/>
        <w:t>(21.25)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330,448</w:t>
      </w:r>
      <w:r w:rsidRPr="00542D95">
        <w:rPr>
          <w:rFonts w:cs="Times New Roman"/>
        </w:rPr>
        <w:tab/>
        <w:t>10,326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2,685,977</w:t>
      </w:r>
      <w:r w:rsidRPr="00542D95">
        <w:rPr>
          <w:rFonts w:cs="Times New Roman"/>
        </w:rPr>
        <w:tab/>
        <w:t>736,991</w:t>
      </w:r>
    </w:p>
    <w:p w:rsidR="00E2250E" w:rsidRPr="00542D95" w:rsidRDefault="008C63B2" w:rsidP="00542D95">
      <w:pPr>
        <w:tabs>
          <w:tab w:val="right" w:pos="4709"/>
          <w:tab w:val="right" w:pos="6322"/>
        </w:tabs>
        <w:rPr>
          <w:rFonts w:cs="Times New Roman"/>
        </w:rPr>
      </w:pPr>
      <w:r w:rsidRPr="00542D95">
        <w:rPr>
          <w:rFonts w:cs="Times New Roman"/>
        </w:rPr>
        <w:tab/>
        <w:t>(58.00)</w:t>
      </w:r>
      <w:r w:rsidRPr="00542D95">
        <w:rPr>
          <w:rFonts w:cs="Times New Roman"/>
        </w:rPr>
        <w:tab/>
        <w:t>(21.25)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4,047,452</w:t>
      </w:r>
      <w:r w:rsidRPr="00542D95">
        <w:rPr>
          <w:rFonts w:cs="Times New Roman"/>
        </w:rPr>
        <w:tab/>
        <w:t>615,999</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ALLOC-MUNICIPALITIES</w:t>
      </w:r>
      <w:r w:rsidRPr="00542D95">
        <w:rPr>
          <w:rFonts w:cs="Times New Roman"/>
        </w:rPr>
        <w:tab/>
        <w:t>4,500,000</w:t>
      </w:r>
    </w:p>
    <w:p w:rsidR="00E2250E" w:rsidRPr="00542D95" w:rsidRDefault="008C63B2" w:rsidP="00542D95">
      <w:pPr>
        <w:tabs>
          <w:tab w:val="right" w:pos="4709"/>
          <w:tab w:val="right" w:pos="6322"/>
        </w:tabs>
        <w:rPr>
          <w:rFonts w:cs="Times New Roman"/>
        </w:rPr>
      </w:pPr>
      <w:r w:rsidRPr="00542D95">
        <w:rPr>
          <w:rFonts w:cs="Times New Roman"/>
        </w:rPr>
        <w:t>ALLOC CNTY-RESTRICTED</w:t>
      </w:r>
      <w:r w:rsidR="00E2250E" w:rsidRPr="00542D95">
        <w:rPr>
          <w:rFonts w:cs="Times New Roman"/>
        </w:rPr>
        <w:tab/>
      </w:r>
      <w:r w:rsidRPr="00542D95">
        <w:rPr>
          <w:rFonts w:cs="Times New Roman"/>
        </w:rPr>
        <w:t>7,990,342</w:t>
      </w:r>
      <w:r w:rsidRPr="00542D95">
        <w:rPr>
          <w:rFonts w:cs="Times New Roman"/>
        </w:rPr>
        <w:tab/>
        <w:t>36,410</w:t>
      </w:r>
    </w:p>
    <w:p w:rsidR="00E2250E" w:rsidRPr="00542D95" w:rsidRDefault="008C63B2" w:rsidP="00542D95">
      <w:pPr>
        <w:tabs>
          <w:tab w:val="right" w:pos="4709"/>
          <w:tab w:val="right" w:pos="6322"/>
        </w:tabs>
        <w:rPr>
          <w:rFonts w:cs="Times New Roman"/>
        </w:rPr>
      </w:pPr>
      <w:r w:rsidRPr="00542D95">
        <w:rPr>
          <w:rFonts w:cs="Times New Roman"/>
        </w:rPr>
        <w:t>ALLOC OTHER ST AGENCIES</w:t>
      </w:r>
      <w:r w:rsidRPr="00542D95">
        <w:rPr>
          <w:rFonts w:cs="Times New Roman"/>
        </w:rPr>
        <w:tab/>
        <w:t>693,766</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60,000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13,244,108</w:t>
      </w:r>
      <w:r w:rsidRPr="00542D95">
        <w:rPr>
          <w:rFonts w:cs="Times New Roman"/>
        </w:rPr>
        <w:tab/>
        <w:t>36,410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EMERG PREPAREDNESS</w:t>
      </w:r>
      <w:r w:rsidR="00E2250E" w:rsidRPr="00542D95">
        <w:rPr>
          <w:rFonts w:cs="Times New Roman"/>
        </w:rPr>
        <w:tab/>
      </w:r>
      <w:r w:rsidRPr="00542D95">
        <w:rPr>
          <w:rFonts w:cs="Times New Roman"/>
        </w:rPr>
        <w:t>19,977,537</w:t>
      </w:r>
      <w:r w:rsidRPr="00542D95">
        <w:rPr>
          <w:rFonts w:cs="Times New Roman"/>
        </w:rPr>
        <w:tab/>
        <w:t>1,389,400</w:t>
      </w:r>
    </w:p>
    <w:p w:rsidR="00E2250E" w:rsidRPr="00542D95" w:rsidRDefault="008C63B2" w:rsidP="00542D95">
      <w:pPr>
        <w:tabs>
          <w:tab w:val="right" w:pos="4709"/>
          <w:tab w:val="right" w:pos="6322"/>
        </w:tabs>
        <w:rPr>
          <w:rFonts w:cs="Times New Roman"/>
        </w:rPr>
      </w:pPr>
      <w:r w:rsidRPr="00542D95">
        <w:rPr>
          <w:rFonts w:cs="Times New Roman"/>
        </w:rPr>
        <w:tab/>
        <w:t>(58.00)</w:t>
      </w:r>
      <w:r w:rsidRPr="00542D95">
        <w:rPr>
          <w:rFonts w:cs="Times New Roman"/>
        </w:rPr>
        <w:tab/>
        <w:t>(21.25)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 </w:t>
      </w:r>
      <w:r w:rsidR="0022673E">
        <w:rPr>
          <w:rFonts w:cs="Times New Roman"/>
        </w:rPr>
        <w:t xml:space="preserve"> </w:t>
      </w:r>
      <w:r w:rsidRPr="00542D95">
        <w:rPr>
          <w:rFonts w:cs="Times New Roman"/>
        </w:rPr>
        <w:t>STATE GUARD</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2673E">
        <w:rPr>
          <w:rFonts w:cs="Times New Roman"/>
        </w:rPr>
        <w:t>E</w:t>
      </w:r>
      <w:r w:rsidR="009C7154">
        <w:rPr>
          <w:rFonts w:cs="Times New Roman"/>
        </w:rPr>
        <w:t>RV</w:t>
      </w:r>
      <w:r w:rsidR="0022673E">
        <w:rPr>
          <w:rFonts w:cs="Times New Roman"/>
        </w:rPr>
        <w:t>I</w:t>
      </w:r>
      <w:r w:rsidR="009C7154">
        <w:rPr>
          <w:rFonts w:cs="Times New Roman"/>
        </w:rPr>
        <w:t>C</w:t>
      </w:r>
      <w:r w:rsidR="0022673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70,617</w:t>
      </w:r>
      <w:r w:rsidRPr="00542D95">
        <w:rPr>
          <w:rFonts w:cs="Times New Roman"/>
        </w:rPr>
        <w:tab/>
        <w:t>70,617</w:t>
      </w:r>
    </w:p>
    <w:p w:rsidR="00E2250E" w:rsidRPr="00542D95" w:rsidRDefault="008C63B2" w:rsidP="00542D95">
      <w:pPr>
        <w:tabs>
          <w:tab w:val="right" w:pos="4709"/>
          <w:tab w:val="right" w:pos="6322"/>
        </w:tabs>
        <w:rPr>
          <w:rFonts w:cs="Times New Roman"/>
        </w:rPr>
      </w:pPr>
      <w:r w:rsidRPr="00542D95">
        <w:rPr>
          <w:rFonts w:cs="Times New Roman"/>
        </w:rPr>
        <w:tab/>
        <w:t>(2.50)</w:t>
      </w:r>
      <w:r w:rsidRPr="00542D95">
        <w:rPr>
          <w:rFonts w:cs="Times New Roman"/>
        </w:rPr>
        <w:tab/>
        <w:t>(2.50)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11,935</w:t>
      </w:r>
      <w:r w:rsidRPr="00542D95">
        <w:rPr>
          <w:rFonts w:cs="Times New Roman"/>
        </w:rPr>
        <w:tab/>
        <w:t>11,935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82,552</w:t>
      </w:r>
      <w:r w:rsidRPr="00542D95">
        <w:rPr>
          <w:rFonts w:cs="Times New Roman"/>
        </w:rPr>
        <w:tab/>
        <w:t>82,552</w:t>
      </w:r>
    </w:p>
    <w:p w:rsidR="00E2250E" w:rsidRPr="00542D95" w:rsidRDefault="008C63B2" w:rsidP="00542D95">
      <w:pPr>
        <w:tabs>
          <w:tab w:val="right" w:pos="4709"/>
          <w:tab w:val="right" w:pos="6322"/>
        </w:tabs>
        <w:rPr>
          <w:rFonts w:cs="Times New Roman"/>
        </w:rPr>
      </w:pPr>
      <w:r w:rsidRPr="00542D95">
        <w:rPr>
          <w:rFonts w:cs="Times New Roman"/>
        </w:rPr>
        <w:tab/>
        <w:t>(2.50)</w:t>
      </w:r>
      <w:r w:rsidRPr="00542D95">
        <w:rPr>
          <w:rFonts w:cs="Times New Roman"/>
        </w:rPr>
        <w:tab/>
        <w:t>(2.50)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43,064</w:t>
      </w:r>
      <w:r w:rsidRPr="00542D95">
        <w:rPr>
          <w:rFonts w:cs="Times New Roman"/>
        </w:rPr>
        <w:tab/>
        <w:t>43,064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STATE GUARD</w:t>
      </w:r>
      <w:r w:rsidR="00E2250E" w:rsidRPr="00542D95">
        <w:rPr>
          <w:rFonts w:cs="Times New Roman"/>
        </w:rPr>
        <w:tab/>
      </w:r>
      <w:r w:rsidRPr="00542D95">
        <w:rPr>
          <w:rFonts w:cs="Times New Roman"/>
        </w:rPr>
        <w:t>125,616</w:t>
      </w:r>
      <w:r w:rsidRPr="00542D95">
        <w:rPr>
          <w:rFonts w:cs="Times New Roman"/>
        </w:rPr>
        <w:tab/>
        <w:t>125,616</w:t>
      </w:r>
    </w:p>
    <w:p w:rsidR="00E2250E" w:rsidRPr="00542D95" w:rsidRDefault="008C63B2" w:rsidP="00542D95">
      <w:pPr>
        <w:tabs>
          <w:tab w:val="right" w:pos="4709"/>
          <w:tab w:val="right" w:pos="6322"/>
        </w:tabs>
        <w:rPr>
          <w:rFonts w:cs="Times New Roman"/>
        </w:rPr>
      </w:pPr>
      <w:r w:rsidRPr="00542D95">
        <w:rPr>
          <w:rFonts w:cs="Times New Roman"/>
        </w:rPr>
        <w:tab/>
        <w:t>(2.50)</w:t>
      </w:r>
      <w:r w:rsidRPr="00542D95">
        <w:rPr>
          <w:rFonts w:cs="Times New Roman"/>
        </w:rPr>
        <w:tab/>
        <w:t>(2.50)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XI. </w:t>
      </w:r>
      <w:r w:rsidR="0022673E">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22673E">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5,332,080</w:t>
      </w:r>
      <w:r w:rsidRPr="00542D95">
        <w:rPr>
          <w:rFonts w:cs="Times New Roman"/>
        </w:rPr>
        <w:tab/>
        <w:t>825,096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5,332,080</w:t>
      </w:r>
      <w:r w:rsidRPr="00542D95">
        <w:rPr>
          <w:rFonts w:cs="Times New Roman"/>
        </w:rPr>
        <w:tab/>
        <w:t>825,096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5,332,080</w:t>
      </w:r>
      <w:r w:rsidRPr="00542D95">
        <w:rPr>
          <w:rFonts w:cs="Times New Roman"/>
        </w:rPr>
        <w:tab/>
        <w:t>825,096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ADJUTANT GENERAL</w:t>
      </w:r>
      <w:r w:rsidR="00CC00B6">
        <w:rPr>
          <w:rFonts w:cs="Times New Roman"/>
        </w:rPr>
        <w:t>’</w:t>
      </w:r>
      <w:r w:rsidRPr="00542D95">
        <w:rPr>
          <w:rFonts w:cs="Times New Roman"/>
        </w:rPr>
        <w:t xml:space="preserve">S </w:t>
      </w:r>
      <w:r w:rsidR="00485FC8">
        <w:rPr>
          <w:rFonts w:cs="Times New Roman"/>
        </w:rPr>
        <w:t>OFF</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57,584,473</w:t>
      </w:r>
      <w:r w:rsidRPr="00542D95">
        <w:rPr>
          <w:rFonts w:cs="Times New Roman"/>
        </w:rPr>
        <w:tab/>
        <w:t>5,743,600</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(131.50)</w:t>
      </w:r>
      <w:r w:rsidR="008C63B2" w:rsidRPr="00542D95">
        <w:rPr>
          <w:rFonts w:cs="Times New Roman"/>
        </w:rPr>
        <w:tab/>
        <w:t>(48.39)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CC00B6">
      <w:pPr>
        <w:tabs>
          <w:tab w:val="right" w:pos="4709"/>
          <w:tab w:val="right" w:pos="6322"/>
        </w:tabs>
        <w:jc w:val="center"/>
        <w:rPr>
          <w:rFonts w:cs="Times New Roman"/>
          <w:b/>
        </w:rPr>
        <w:sectPr w:rsidR="0085562F" w:rsidSect="0085562F">
          <w:headerReference w:type="even" r:id="rId246"/>
          <w:headerReference w:type="default" r:id="rId247"/>
          <w:type w:val="continuous"/>
          <w:pgSz w:w="12240" w:h="15840" w:code="1"/>
          <w:pgMar w:top="1008" w:right="4694" w:bottom="3499" w:left="1224" w:header="1008" w:footer="3499" w:gutter="0"/>
          <w:cols w:space="720"/>
          <w:docGrid w:linePitch="360"/>
        </w:sectPr>
      </w:pPr>
    </w:p>
    <w:p w:rsidR="00CC00B6" w:rsidRDefault="00CC00B6" w:rsidP="00CC00B6">
      <w:pPr>
        <w:tabs>
          <w:tab w:val="right" w:pos="4709"/>
          <w:tab w:val="right" w:pos="6322"/>
        </w:tabs>
        <w:jc w:val="center"/>
        <w:rPr>
          <w:rFonts w:cs="Times New Roman"/>
          <w:b/>
        </w:rPr>
      </w:pPr>
      <w:r>
        <w:rPr>
          <w:rFonts w:cs="Times New Roman"/>
          <w:b/>
        </w:rPr>
        <w:t>SECTION 100</w:t>
      </w:r>
    </w:p>
    <w:p w:rsidR="00CC00B6" w:rsidRDefault="00CC00B6" w:rsidP="00CC00B6">
      <w:pPr>
        <w:tabs>
          <w:tab w:val="right" w:pos="4709"/>
          <w:tab w:val="right" w:pos="6322"/>
        </w:tabs>
        <w:jc w:val="center"/>
        <w:rPr>
          <w:rFonts w:cs="Times New Roman"/>
        </w:rPr>
      </w:pPr>
      <w:r>
        <w:rPr>
          <w:rFonts w:cs="Times New Roman"/>
        </w:rPr>
        <w:t>E28-</w:t>
      </w:r>
      <w:r w:rsidR="008C63B2" w:rsidRPr="00542D95">
        <w:rPr>
          <w:rFonts w:cs="Times New Roman"/>
        </w:rPr>
        <w:t>ELECTION COMMISSION</w:t>
      </w:r>
    </w:p>
    <w:p w:rsidR="00CC00B6" w:rsidRDefault="00CC00B6" w:rsidP="00CC00B6">
      <w:pPr>
        <w:tabs>
          <w:tab w:val="right" w:pos="4709"/>
          <w:tab w:val="right" w:pos="6322"/>
        </w:tabs>
        <w:jc w:val="center"/>
        <w:rPr>
          <w:rFonts w:cs="Times New Roman"/>
        </w:rPr>
      </w:pPr>
    </w:p>
    <w:p w:rsidR="00E2250E" w:rsidRPr="00CC00B6" w:rsidRDefault="00CC00B6" w:rsidP="00CC00B6">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FE4FC5">
        <w:rPr>
          <w:rFonts w:cs="Times New Roman"/>
        </w:rPr>
        <w:t xml:space="preserve"> </w:t>
      </w:r>
      <w:r w:rsidR="005624D0">
        <w:rPr>
          <w:rFonts w:cs="Times New Roman"/>
        </w:rPr>
        <w:t>ADMIN</w:t>
      </w:r>
      <w:r w:rsidR="00FE4FC5">
        <w:rPr>
          <w:rFonts w:cs="Times New Roman"/>
        </w:rPr>
        <w:t>ISTRATION</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FE4FC5">
        <w:rPr>
          <w:rFonts w:cs="Times New Roman"/>
        </w:rPr>
        <w:t>E</w:t>
      </w:r>
      <w:r w:rsidR="009C7154">
        <w:rPr>
          <w:rFonts w:cs="Times New Roman"/>
        </w:rPr>
        <w:t>RV</w:t>
      </w:r>
      <w:r w:rsidR="00FE4FC5">
        <w:rPr>
          <w:rFonts w:cs="Times New Roman"/>
        </w:rPr>
        <w:t>I</w:t>
      </w:r>
      <w:r w:rsidR="009C7154">
        <w:rPr>
          <w:rFonts w:cs="Times New Roman"/>
        </w:rPr>
        <w:t>C</w:t>
      </w:r>
      <w:r w:rsidR="00FE4FC5">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FE4FC5">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90,281</w:t>
      </w:r>
      <w:r w:rsidR="008C63B2" w:rsidRPr="00542D95">
        <w:rPr>
          <w:rFonts w:cs="Times New Roman"/>
        </w:rPr>
        <w:tab/>
        <w:t>90,281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106,719</w:t>
      </w:r>
      <w:r w:rsidRPr="00542D95">
        <w:rPr>
          <w:rFonts w:cs="Times New Roman"/>
        </w:rPr>
        <w:tab/>
        <w:t>42,922</w:t>
      </w:r>
    </w:p>
    <w:p w:rsidR="00E2250E" w:rsidRPr="00542D95" w:rsidRDefault="008C63B2" w:rsidP="00542D95">
      <w:pPr>
        <w:tabs>
          <w:tab w:val="right" w:pos="4709"/>
          <w:tab w:val="right" w:pos="6322"/>
        </w:tabs>
        <w:rPr>
          <w:rFonts w:cs="Times New Roman"/>
        </w:rPr>
      </w:pPr>
      <w:r w:rsidRPr="00542D95">
        <w:rPr>
          <w:rFonts w:cs="Times New Roman"/>
        </w:rPr>
        <w:tab/>
        <w:t>(6.50)</w:t>
      </w:r>
      <w:r w:rsidRPr="00542D95">
        <w:rPr>
          <w:rFonts w:cs="Times New Roman"/>
        </w:rPr>
        <w:tab/>
        <w:t>(4.00)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F7AC6">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197,000</w:t>
      </w:r>
      <w:r w:rsidRPr="00542D95">
        <w:rPr>
          <w:rFonts w:cs="Times New Roman"/>
        </w:rPr>
        <w:tab/>
        <w:t>133,203</w:t>
      </w:r>
    </w:p>
    <w:p w:rsidR="00E2250E" w:rsidRPr="00542D95" w:rsidRDefault="008C63B2" w:rsidP="00BF7AC6">
      <w:pPr>
        <w:keepNext/>
        <w:tabs>
          <w:tab w:val="right" w:pos="4709"/>
          <w:tab w:val="right" w:pos="6322"/>
        </w:tabs>
        <w:rPr>
          <w:rFonts w:cs="Times New Roman"/>
        </w:rPr>
      </w:pPr>
      <w:r w:rsidRPr="00542D95">
        <w:rPr>
          <w:rFonts w:cs="Times New Roman"/>
        </w:rPr>
        <w:tab/>
        <w:t>(7.50)</w:t>
      </w:r>
      <w:r w:rsidRPr="00542D95">
        <w:rPr>
          <w:rFonts w:cs="Times New Roman"/>
        </w:rPr>
        <w:tab/>
        <w:t>(5.00)</w:t>
      </w:r>
    </w:p>
    <w:p w:rsidR="00E2250E" w:rsidRPr="00542D95" w:rsidRDefault="008C63B2" w:rsidP="00BF7AC6">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318,101</w:t>
      </w:r>
      <w:r w:rsidRPr="00542D95">
        <w:rPr>
          <w:rFonts w:cs="Times New Roman"/>
        </w:rPr>
        <w:tab/>
        <w:t>102,198</w:t>
      </w:r>
    </w:p>
    <w:p w:rsidR="00E2250E" w:rsidRPr="000202F6" w:rsidRDefault="000202F6" w:rsidP="00BF7AC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FE4FC5">
        <w:rPr>
          <w:rFonts w:cs="Times New Roman"/>
        </w:rPr>
        <w:t>ISTRATION</w:t>
      </w:r>
      <w:r w:rsidR="00E2250E" w:rsidRPr="00542D95">
        <w:rPr>
          <w:rFonts w:cs="Times New Roman"/>
        </w:rPr>
        <w:tab/>
      </w:r>
      <w:r w:rsidRPr="00542D95">
        <w:rPr>
          <w:rFonts w:cs="Times New Roman"/>
        </w:rPr>
        <w:t>515,101</w:t>
      </w:r>
      <w:r w:rsidRPr="00542D95">
        <w:rPr>
          <w:rFonts w:cs="Times New Roman"/>
        </w:rPr>
        <w:tab/>
        <w:t>235,401</w:t>
      </w:r>
    </w:p>
    <w:p w:rsidR="00E2250E" w:rsidRPr="00542D95" w:rsidRDefault="008C63B2" w:rsidP="00542D95">
      <w:pPr>
        <w:tabs>
          <w:tab w:val="right" w:pos="4709"/>
          <w:tab w:val="right" w:pos="6322"/>
        </w:tabs>
        <w:rPr>
          <w:rFonts w:cs="Times New Roman"/>
        </w:rPr>
      </w:pPr>
      <w:r w:rsidRPr="00542D95">
        <w:rPr>
          <w:rFonts w:cs="Times New Roman"/>
        </w:rPr>
        <w:tab/>
        <w:t>(7.50)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22C4C">
        <w:rPr>
          <w:rFonts w:cs="Times New Roman"/>
        </w:rPr>
        <w:t xml:space="preserve"> </w:t>
      </w:r>
      <w:r w:rsidRPr="00542D95">
        <w:rPr>
          <w:rFonts w:cs="Times New Roman"/>
        </w:rPr>
        <w:t xml:space="preserve">VOTER </w:t>
      </w:r>
      <w:r w:rsidR="009C7154">
        <w:rPr>
          <w:rFonts w:cs="Times New Roman"/>
        </w:rPr>
        <w:t>S</w:t>
      </w:r>
      <w:r w:rsidR="00F22C4C">
        <w:rPr>
          <w:rFonts w:cs="Times New Roman"/>
        </w:rPr>
        <w:t>E</w:t>
      </w:r>
      <w:r w:rsidR="009C7154">
        <w:rPr>
          <w:rFonts w:cs="Times New Roman"/>
        </w:rPr>
        <w:t>RV</w:t>
      </w:r>
      <w:r w:rsidR="00F22C4C">
        <w:rPr>
          <w:rFonts w:cs="Times New Roman"/>
        </w:rPr>
        <w:t>I</w:t>
      </w:r>
      <w:r w:rsidR="009C7154">
        <w:rPr>
          <w:rFonts w:cs="Times New Roman"/>
        </w:rPr>
        <w:t>C</w:t>
      </w:r>
      <w:r w:rsidR="00F22C4C">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343C8">
        <w:rPr>
          <w:rFonts w:cs="Times New Roman"/>
        </w:rPr>
        <w:t>E</w:t>
      </w:r>
      <w:r w:rsidR="009C7154">
        <w:rPr>
          <w:rFonts w:cs="Times New Roman"/>
        </w:rPr>
        <w:t>RV</w:t>
      </w:r>
      <w:r w:rsidR="005343C8">
        <w:rPr>
          <w:rFonts w:cs="Times New Roman"/>
        </w:rPr>
        <w:t>I</w:t>
      </w:r>
      <w:r w:rsidR="009C7154">
        <w:rPr>
          <w:rFonts w:cs="Times New Roman"/>
        </w:rPr>
        <w:t>C</w:t>
      </w:r>
      <w:r w:rsidR="005343C8">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238,481</w:t>
      </w:r>
      <w:r w:rsidRPr="00542D95">
        <w:rPr>
          <w:rFonts w:cs="Times New Roman"/>
        </w:rPr>
        <w:tab/>
        <w:t>238,481</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(9.00)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238,481</w:t>
      </w:r>
      <w:r w:rsidRPr="00542D95">
        <w:rPr>
          <w:rFonts w:cs="Times New Roman"/>
        </w:rPr>
        <w:tab/>
        <w:t>238,481</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317,919</w:t>
      </w:r>
      <w:r w:rsidRPr="00542D95">
        <w:rPr>
          <w:rFonts w:cs="Times New Roman"/>
        </w:rPr>
        <w:tab/>
        <w:t>317,919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VOTER </w:t>
      </w:r>
      <w:r w:rsidR="009C7154">
        <w:rPr>
          <w:rFonts w:cs="Times New Roman"/>
        </w:rPr>
        <w:t>SRVCS</w:t>
      </w:r>
      <w:r w:rsidR="00E2250E" w:rsidRPr="00542D95">
        <w:rPr>
          <w:rFonts w:cs="Times New Roman"/>
        </w:rPr>
        <w:tab/>
      </w:r>
      <w:r w:rsidRPr="00542D95">
        <w:rPr>
          <w:rFonts w:cs="Times New Roman"/>
        </w:rPr>
        <w:t>556,400</w:t>
      </w:r>
      <w:r w:rsidRPr="00542D95">
        <w:rPr>
          <w:rFonts w:cs="Times New Roman"/>
        </w:rPr>
        <w:tab/>
        <w:t>556,400</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5343C8">
        <w:rPr>
          <w:rFonts w:cs="Times New Roman"/>
        </w:rPr>
        <w:t xml:space="preserve"> </w:t>
      </w:r>
      <w:r w:rsidRPr="00542D95">
        <w:rPr>
          <w:rFonts w:cs="Times New Roman"/>
        </w:rPr>
        <w:t xml:space="preserve"> PUBLIC </w:t>
      </w:r>
      <w:r w:rsidR="009561D8">
        <w:rPr>
          <w:rFonts w:cs="Times New Roman"/>
        </w:rPr>
        <w:t>INFO</w:t>
      </w:r>
      <w:r w:rsidRPr="00542D95">
        <w:rPr>
          <w:rFonts w:cs="Times New Roman"/>
        </w:rPr>
        <w:t>/TRAINING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343C8">
        <w:rPr>
          <w:rFonts w:cs="Times New Roman"/>
        </w:rPr>
        <w:t>E</w:t>
      </w:r>
      <w:r w:rsidR="009C7154">
        <w:rPr>
          <w:rFonts w:cs="Times New Roman"/>
        </w:rPr>
        <w:t>RV</w:t>
      </w:r>
      <w:r w:rsidR="005343C8">
        <w:rPr>
          <w:rFonts w:cs="Times New Roman"/>
        </w:rPr>
        <w:t>I</w:t>
      </w:r>
      <w:r w:rsidR="009C7154">
        <w:rPr>
          <w:rFonts w:cs="Times New Roman"/>
        </w:rPr>
        <w:t>C</w:t>
      </w:r>
      <w:r w:rsidR="005343C8">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19,246</w:t>
      </w:r>
      <w:r w:rsidRPr="00542D95">
        <w:rPr>
          <w:rFonts w:cs="Times New Roman"/>
        </w:rPr>
        <w:tab/>
        <w:t>19,246</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19,246</w:t>
      </w:r>
      <w:r w:rsidRPr="00542D95">
        <w:rPr>
          <w:rFonts w:cs="Times New Roman"/>
        </w:rPr>
        <w:tab/>
        <w:t>19,246</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PUBLIC</w:t>
      </w:r>
      <w:r w:rsidR="00F73FF9">
        <w:rPr>
          <w:rFonts w:cs="Times New Roman"/>
        </w:rPr>
        <w:t xml:space="preserve"> </w:t>
      </w:r>
      <w:r w:rsidR="009561D8">
        <w:rPr>
          <w:rFonts w:cs="Times New Roman"/>
        </w:rPr>
        <w:t>INFO</w:t>
      </w:r>
      <w:r w:rsidRPr="00542D95">
        <w:rPr>
          <w:rFonts w:cs="Times New Roman"/>
        </w:rPr>
        <w:t>/TRAINING</w:t>
      </w:r>
      <w:r w:rsidR="00E2250E" w:rsidRPr="00542D95">
        <w:rPr>
          <w:rFonts w:cs="Times New Roman"/>
        </w:rPr>
        <w:tab/>
      </w:r>
      <w:r w:rsidRPr="00542D95">
        <w:rPr>
          <w:rFonts w:cs="Times New Roman"/>
        </w:rPr>
        <w:t>54,246</w:t>
      </w:r>
      <w:r w:rsidRPr="00542D95">
        <w:rPr>
          <w:rFonts w:cs="Times New Roman"/>
        </w:rPr>
        <w:tab/>
        <w:t>19,246</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F73FF9">
        <w:rPr>
          <w:rFonts w:cs="Times New Roman"/>
        </w:rPr>
        <w:t xml:space="preserve"> </w:t>
      </w:r>
      <w:r w:rsidRPr="00542D95">
        <w:rPr>
          <w:rFonts w:cs="Times New Roman"/>
        </w:rPr>
        <w:t xml:space="preserve">DISTRIB TO </w:t>
      </w:r>
      <w:r w:rsidR="008B577B">
        <w:rPr>
          <w:rFonts w:cs="Times New Roman"/>
        </w:rPr>
        <w:t>SUBDIV</w:t>
      </w:r>
      <w:r w:rsidR="005F2860">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AID CNTY-LOCAL REGIS EXP</w:t>
      </w:r>
      <w:r w:rsidR="00E2250E" w:rsidRPr="00542D95">
        <w:rPr>
          <w:rFonts w:cs="Times New Roman"/>
        </w:rPr>
        <w:tab/>
      </w:r>
      <w:r w:rsidRPr="00542D95">
        <w:rPr>
          <w:rFonts w:cs="Times New Roman"/>
        </w:rPr>
        <w:t>533,000</w:t>
      </w:r>
      <w:r w:rsidRPr="00542D95">
        <w:rPr>
          <w:rFonts w:cs="Times New Roman"/>
        </w:rPr>
        <w:tab/>
        <w:t>533,000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5F2860">
        <w:rPr>
          <w:rFonts w:cs="Times New Roman"/>
        </w:rPr>
        <w:t>S</w:t>
      </w:r>
      <w:r w:rsidR="00E2250E" w:rsidRPr="00542D95">
        <w:rPr>
          <w:rFonts w:cs="Times New Roman"/>
        </w:rPr>
        <w:tab/>
      </w:r>
      <w:r w:rsidRPr="00542D95">
        <w:rPr>
          <w:rFonts w:cs="Times New Roman"/>
        </w:rPr>
        <w:t>533,000</w:t>
      </w:r>
      <w:r w:rsidRPr="00542D95">
        <w:rPr>
          <w:rFonts w:cs="Times New Roman"/>
        </w:rPr>
        <w:tab/>
        <w:t>533,000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DISTRIBUTION TO</w:t>
      </w:r>
    </w:p>
    <w:p w:rsidR="00E2250E" w:rsidRPr="00542D95" w:rsidRDefault="008B577B" w:rsidP="00542D95">
      <w:pPr>
        <w:tabs>
          <w:tab w:val="right" w:pos="4709"/>
          <w:tab w:val="right" w:pos="6322"/>
        </w:tabs>
        <w:rPr>
          <w:rFonts w:cs="Times New Roman"/>
        </w:rPr>
      </w:pPr>
      <w:r>
        <w:rPr>
          <w:rFonts w:cs="Times New Roman"/>
        </w:rPr>
        <w:t>SUBDIV</w:t>
      </w:r>
      <w:r w:rsidR="005F2860">
        <w:rPr>
          <w:rFonts w:cs="Times New Roman"/>
        </w:rPr>
        <w:t>ISIONS</w:t>
      </w:r>
      <w:r w:rsidR="00E2250E" w:rsidRPr="00542D95">
        <w:rPr>
          <w:rFonts w:cs="Times New Roman"/>
        </w:rPr>
        <w:tab/>
      </w:r>
      <w:r w:rsidR="008C63B2" w:rsidRPr="00542D95">
        <w:rPr>
          <w:rFonts w:cs="Times New Roman"/>
        </w:rPr>
        <w:t>533,000</w:t>
      </w:r>
      <w:r w:rsidR="008C63B2" w:rsidRPr="00542D95">
        <w:rPr>
          <w:rFonts w:cs="Times New Roman"/>
        </w:rPr>
        <w:tab/>
        <w:t>533,000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w:t>
      </w:r>
      <w:r w:rsidR="005F2860">
        <w:rPr>
          <w:rFonts w:cs="Times New Roman"/>
        </w:rPr>
        <w:t xml:space="preserve"> </w:t>
      </w:r>
      <w:r w:rsidRPr="00542D95">
        <w:rPr>
          <w:rFonts w:cs="Times New Roman"/>
        </w:rPr>
        <w:t xml:space="preserve"> STWIDE/SPEC PRIMARIES</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BF7AC6" w:rsidRDefault="008C63B2" w:rsidP="00542D95">
      <w:pPr>
        <w:tabs>
          <w:tab w:val="right" w:pos="4709"/>
          <w:tab w:val="right" w:pos="6322"/>
        </w:tabs>
        <w:rPr>
          <w:rFonts w:cs="Times New Roman"/>
        </w:rPr>
      </w:pPr>
      <w:r w:rsidRPr="00542D95">
        <w:rPr>
          <w:rFonts w:cs="Times New Roman"/>
        </w:rPr>
        <w:t>STWIDE PRIMARIES/</w:t>
      </w:r>
    </w:p>
    <w:p w:rsidR="00E2250E" w:rsidRPr="00542D95" w:rsidRDefault="008C63B2" w:rsidP="00542D95">
      <w:pPr>
        <w:tabs>
          <w:tab w:val="right" w:pos="4709"/>
          <w:tab w:val="right" w:pos="6322"/>
        </w:tabs>
        <w:rPr>
          <w:rFonts w:cs="Times New Roman"/>
        </w:rPr>
      </w:pPr>
      <w:r w:rsidRPr="00542D95">
        <w:rPr>
          <w:rFonts w:cs="Times New Roman"/>
        </w:rPr>
        <w:t>GEN</w:t>
      </w:r>
      <w:r w:rsidR="00BF7AC6">
        <w:rPr>
          <w:rFonts w:cs="Times New Roman"/>
        </w:rPr>
        <w:t xml:space="preserve">ERAL </w:t>
      </w:r>
      <w:r w:rsidRPr="00542D95">
        <w:rPr>
          <w:rFonts w:cs="Times New Roman"/>
        </w:rPr>
        <w:t>ELECTION</w:t>
      </w:r>
      <w:r w:rsidR="00E2250E" w:rsidRPr="00542D95">
        <w:rPr>
          <w:rFonts w:cs="Times New Roman"/>
        </w:rPr>
        <w:tab/>
      </w:r>
      <w:r w:rsidRPr="00542D95">
        <w:rPr>
          <w:rFonts w:cs="Times New Roman"/>
        </w:rPr>
        <w:t>4,200,000</w:t>
      </w:r>
      <w:r w:rsidRPr="00542D95">
        <w:rPr>
          <w:rFonts w:cs="Times New Roman"/>
        </w:rPr>
        <w:tab/>
        <w:t>3,000,000</w:t>
      </w:r>
    </w:p>
    <w:p w:rsidR="00E2250E" w:rsidRPr="00542D95" w:rsidRDefault="008C63B2" w:rsidP="00542D95">
      <w:pPr>
        <w:tabs>
          <w:tab w:val="right" w:pos="4709"/>
          <w:tab w:val="right" w:pos="6322"/>
        </w:tabs>
        <w:rPr>
          <w:rFonts w:cs="Times New Roman"/>
        </w:rPr>
      </w:pPr>
      <w:r w:rsidRPr="00542D95">
        <w:rPr>
          <w:rFonts w:cs="Times New Roman"/>
        </w:rPr>
        <w:t>SPECIAL PRIMARIES</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4,300,000</w:t>
      </w:r>
      <w:r w:rsidRPr="00542D95">
        <w:rPr>
          <w:rFonts w:cs="Times New Roman"/>
        </w:rPr>
        <w:tab/>
        <w:t>3,000,000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STATEWIDE/SPECIAL</w:t>
      </w:r>
    </w:p>
    <w:p w:rsidR="00E2250E" w:rsidRPr="00542D95" w:rsidRDefault="008C63B2" w:rsidP="00542D95">
      <w:pPr>
        <w:tabs>
          <w:tab w:val="right" w:pos="4709"/>
          <w:tab w:val="right" w:pos="6322"/>
        </w:tabs>
        <w:rPr>
          <w:rFonts w:cs="Times New Roman"/>
        </w:rPr>
      </w:pPr>
      <w:r w:rsidRPr="00542D95">
        <w:rPr>
          <w:rFonts w:cs="Times New Roman"/>
        </w:rPr>
        <w:t>PRIMARIES</w:t>
      </w:r>
      <w:r w:rsidR="00E2250E" w:rsidRPr="00542D95">
        <w:rPr>
          <w:rFonts w:cs="Times New Roman"/>
        </w:rPr>
        <w:tab/>
      </w:r>
      <w:r w:rsidRPr="00542D95">
        <w:rPr>
          <w:rFonts w:cs="Times New Roman"/>
        </w:rPr>
        <w:t>4,300,000</w:t>
      </w:r>
      <w:r w:rsidRPr="00542D95">
        <w:rPr>
          <w:rFonts w:cs="Times New Roman"/>
        </w:rPr>
        <w:tab/>
        <w:t>3,000,000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VII.</w:t>
      </w:r>
      <w:r w:rsidR="000665BA">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0665BA">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247,487</w:t>
      </w:r>
      <w:r w:rsidRPr="00542D95">
        <w:rPr>
          <w:rFonts w:cs="Times New Roman"/>
        </w:rPr>
        <w:tab/>
        <w:t>221,487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247,487</w:t>
      </w:r>
      <w:r w:rsidRPr="00542D95">
        <w:rPr>
          <w:rFonts w:cs="Times New Roman"/>
        </w:rPr>
        <w:tab/>
        <w:t>221,487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247,487</w:t>
      </w:r>
      <w:r w:rsidRPr="00542D95">
        <w:rPr>
          <w:rFonts w:cs="Times New Roman"/>
        </w:rPr>
        <w:tab/>
        <w:t>221,487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ELECTION 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6,206,234</w:t>
      </w:r>
      <w:r w:rsidRPr="00542D95">
        <w:rPr>
          <w:rFonts w:cs="Times New Roman"/>
        </w:rPr>
        <w:tab/>
        <w:t>4,565,534</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(19.50)</w:t>
      </w:r>
      <w:r w:rsidR="008C63B2" w:rsidRPr="00542D95">
        <w:rPr>
          <w:rFonts w:cs="Times New Roman"/>
        </w:rPr>
        <w:tab/>
        <w:t>(17.00)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3D54FF">
      <w:pPr>
        <w:tabs>
          <w:tab w:val="right" w:pos="4709"/>
          <w:tab w:val="right" w:pos="6322"/>
        </w:tabs>
        <w:jc w:val="center"/>
        <w:rPr>
          <w:rFonts w:cs="Times New Roman"/>
          <w:b/>
        </w:rPr>
        <w:sectPr w:rsidR="0085562F" w:rsidSect="0085562F">
          <w:headerReference w:type="even" r:id="rId248"/>
          <w:headerReference w:type="default" r:id="rId249"/>
          <w:type w:val="continuous"/>
          <w:pgSz w:w="12240" w:h="15840" w:code="1"/>
          <w:pgMar w:top="1008" w:right="4694" w:bottom="3499" w:left="1224" w:header="1008" w:footer="3499" w:gutter="0"/>
          <w:cols w:space="720"/>
          <w:docGrid w:linePitch="360"/>
        </w:sectPr>
      </w:pPr>
    </w:p>
    <w:p w:rsidR="003D54FF" w:rsidRDefault="003D54FF" w:rsidP="003D54FF">
      <w:pPr>
        <w:tabs>
          <w:tab w:val="right" w:pos="4709"/>
          <w:tab w:val="right" w:pos="6322"/>
        </w:tabs>
        <w:jc w:val="center"/>
        <w:rPr>
          <w:rFonts w:cs="Times New Roman"/>
          <w:b/>
        </w:rPr>
      </w:pPr>
      <w:r>
        <w:rPr>
          <w:rFonts w:cs="Times New Roman"/>
          <w:b/>
        </w:rPr>
        <w:t>SECTION 101</w:t>
      </w:r>
    </w:p>
    <w:p w:rsidR="003D54FF" w:rsidRDefault="003D54FF" w:rsidP="003D54FF">
      <w:pPr>
        <w:tabs>
          <w:tab w:val="right" w:pos="4709"/>
          <w:tab w:val="right" w:pos="6322"/>
        </w:tabs>
        <w:jc w:val="center"/>
        <w:rPr>
          <w:rFonts w:cs="Times New Roman"/>
        </w:rPr>
      </w:pPr>
      <w:r>
        <w:rPr>
          <w:rFonts w:cs="Times New Roman"/>
        </w:rPr>
        <w:t>F03-</w:t>
      </w:r>
      <w:r w:rsidR="008C63B2" w:rsidRPr="00542D95">
        <w:rPr>
          <w:rFonts w:cs="Times New Roman"/>
        </w:rPr>
        <w:t>BUDGET AND CONTROL BOARD</w:t>
      </w:r>
    </w:p>
    <w:p w:rsidR="003D54FF" w:rsidRDefault="003D54FF" w:rsidP="003D54FF">
      <w:pPr>
        <w:tabs>
          <w:tab w:val="right" w:pos="4709"/>
          <w:tab w:val="right" w:pos="6322"/>
        </w:tabs>
        <w:jc w:val="center"/>
        <w:rPr>
          <w:rFonts w:cs="Times New Roman"/>
        </w:rPr>
      </w:pPr>
    </w:p>
    <w:p w:rsidR="00E2250E" w:rsidRPr="003D54FF" w:rsidRDefault="003D54FF" w:rsidP="003D54FF">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0665BA">
        <w:rPr>
          <w:rFonts w:cs="Times New Roman"/>
        </w:rPr>
        <w:t xml:space="preserve"> </w:t>
      </w:r>
      <w:r w:rsidR="00485FC8">
        <w:rPr>
          <w:rFonts w:cs="Times New Roman"/>
        </w:rPr>
        <w:t>OFF</w:t>
      </w:r>
      <w:r w:rsidR="000665BA">
        <w:rPr>
          <w:rFonts w:cs="Times New Roman"/>
        </w:rPr>
        <w:t>ICE</w:t>
      </w:r>
      <w:r w:rsidRPr="00542D95">
        <w:rPr>
          <w:rFonts w:cs="Times New Roman"/>
        </w:rPr>
        <w:t xml:space="preserve"> OF </w:t>
      </w:r>
      <w:r w:rsidR="00580ED9">
        <w:rPr>
          <w:rFonts w:cs="Times New Roman"/>
        </w:rPr>
        <w:t>EXEC</w:t>
      </w:r>
      <w:r w:rsidRPr="00542D95">
        <w:rPr>
          <w:rFonts w:cs="Times New Roman"/>
        </w:rPr>
        <w:t xml:space="preserve"> DIRECTOR</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0665BA">
        <w:rPr>
          <w:rFonts w:cs="Times New Roman"/>
        </w:rPr>
        <w:t xml:space="preserve"> </w:t>
      </w:r>
      <w:r w:rsidRPr="00542D95">
        <w:rPr>
          <w:rFonts w:cs="Times New Roman"/>
        </w:rPr>
        <w:t xml:space="preserve">BOARD </w:t>
      </w:r>
      <w:r w:rsidR="005624D0">
        <w:rPr>
          <w:rFonts w:cs="Times New Roman"/>
        </w:rPr>
        <w:t>ADMIN</w:t>
      </w:r>
      <w:r w:rsidR="000665BA">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665BA">
        <w:rPr>
          <w:rFonts w:cs="Times New Roman"/>
        </w:rPr>
        <w:t>E</w:t>
      </w:r>
      <w:r w:rsidR="009C7154">
        <w:rPr>
          <w:rFonts w:cs="Times New Roman"/>
        </w:rPr>
        <w:t>RV</w:t>
      </w:r>
      <w:r w:rsidR="000665BA">
        <w:rPr>
          <w:rFonts w:cs="Times New Roman"/>
        </w:rPr>
        <w:t>I</w:t>
      </w:r>
      <w:r w:rsidR="009C7154">
        <w:rPr>
          <w:rFonts w:cs="Times New Roman"/>
        </w:rPr>
        <w:t>C</w:t>
      </w:r>
      <w:r w:rsidR="000665BA">
        <w:rPr>
          <w:rFonts w:cs="Times New Roman"/>
        </w:rPr>
        <w:t>E</w:t>
      </w:r>
      <w:r w:rsidRPr="00542D95">
        <w:rPr>
          <w:rFonts w:cs="Times New Roman"/>
        </w:rPr>
        <w:t>:</w:t>
      </w:r>
    </w:p>
    <w:p w:rsidR="00E2250E" w:rsidRPr="00542D95" w:rsidRDefault="00580ED9" w:rsidP="00542D95">
      <w:pPr>
        <w:tabs>
          <w:tab w:val="right" w:pos="4709"/>
          <w:tab w:val="right" w:pos="6322"/>
        </w:tabs>
        <w:rPr>
          <w:rFonts w:cs="Times New Roman"/>
        </w:rPr>
      </w:pPr>
      <w:r>
        <w:rPr>
          <w:rFonts w:cs="Times New Roman"/>
        </w:rPr>
        <w:t>EXEC</w:t>
      </w:r>
      <w:r w:rsidR="000665BA">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185,517</w:t>
      </w:r>
      <w:r w:rsidR="008C63B2" w:rsidRPr="00542D95">
        <w:rPr>
          <w:rFonts w:cs="Times New Roman"/>
        </w:rPr>
        <w:tab/>
        <w:t>185,517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74,338</w:t>
      </w:r>
      <w:r w:rsidRPr="00542D95">
        <w:rPr>
          <w:rFonts w:cs="Times New Roman"/>
        </w:rPr>
        <w:tab/>
        <w:t>13,863</w:t>
      </w:r>
    </w:p>
    <w:p w:rsidR="00E2250E" w:rsidRPr="00542D95" w:rsidRDefault="008C63B2" w:rsidP="00542D95">
      <w:pPr>
        <w:tabs>
          <w:tab w:val="right" w:pos="4709"/>
          <w:tab w:val="right" w:pos="6322"/>
        </w:tabs>
        <w:rPr>
          <w:rFonts w:cs="Times New Roman"/>
        </w:rPr>
      </w:pPr>
      <w:r w:rsidRPr="00542D95">
        <w:rPr>
          <w:rFonts w:cs="Times New Roman"/>
        </w:rPr>
        <w:tab/>
        <w:t>(3.04)</w:t>
      </w:r>
      <w:r w:rsidRPr="00542D95">
        <w:rPr>
          <w:rFonts w:cs="Times New Roman"/>
        </w:rPr>
        <w:tab/>
        <w:t>(.90)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274,900</w:t>
      </w:r>
      <w:r w:rsidRPr="00542D95">
        <w:rPr>
          <w:rFonts w:cs="Times New Roman"/>
        </w:rPr>
        <w:tab/>
        <w:t>82,500</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(.60)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20,560</w:t>
      </w:r>
      <w:r w:rsidRPr="00542D95">
        <w:rPr>
          <w:rFonts w:cs="Times New Roman"/>
        </w:rPr>
        <w:tab/>
        <w:t>20,560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555,315</w:t>
      </w:r>
      <w:r w:rsidRPr="00542D95">
        <w:rPr>
          <w:rFonts w:cs="Times New Roman"/>
        </w:rPr>
        <w:tab/>
        <w:t>302,440</w:t>
      </w:r>
    </w:p>
    <w:p w:rsidR="00E2250E" w:rsidRPr="00542D95" w:rsidRDefault="008C63B2" w:rsidP="00542D95">
      <w:pPr>
        <w:tabs>
          <w:tab w:val="right" w:pos="4709"/>
          <w:tab w:val="right" w:pos="6322"/>
        </w:tabs>
        <w:rPr>
          <w:rFonts w:cs="Times New Roman"/>
        </w:rPr>
      </w:pPr>
      <w:r w:rsidRPr="00542D95">
        <w:rPr>
          <w:rFonts w:cs="Times New Roman"/>
        </w:rPr>
        <w:tab/>
        <w:t>(6.04)</w:t>
      </w:r>
      <w:r w:rsidRPr="00542D95">
        <w:rPr>
          <w:rFonts w:cs="Times New Roman"/>
        </w:rPr>
        <w:tab/>
        <w:t>(2.50)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130,737</w:t>
      </w:r>
      <w:r w:rsidRPr="00542D95">
        <w:rPr>
          <w:rFonts w:cs="Times New Roman"/>
        </w:rPr>
        <w:tab/>
        <w:t>51,626</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64B33">
      <w:pPr>
        <w:keepNext/>
        <w:tabs>
          <w:tab w:val="right" w:pos="4709"/>
          <w:tab w:val="right" w:pos="6322"/>
        </w:tabs>
        <w:rPr>
          <w:rFonts w:cs="Times New Roman"/>
        </w:rPr>
      </w:pPr>
      <w:r w:rsidRPr="00542D95">
        <w:rPr>
          <w:rFonts w:cs="Times New Roman"/>
        </w:rPr>
        <w:t xml:space="preserve">TOTAL BOARD </w:t>
      </w:r>
      <w:r w:rsidR="005624D0">
        <w:rPr>
          <w:rFonts w:cs="Times New Roman"/>
        </w:rPr>
        <w:t>ADMIN</w:t>
      </w:r>
      <w:r w:rsidR="00E2250E" w:rsidRPr="00542D95">
        <w:rPr>
          <w:rFonts w:cs="Times New Roman"/>
        </w:rPr>
        <w:tab/>
      </w:r>
      <w:r w:rsidRPr="00542D95">
        <w:rPr>
          <w:rFonts w:cs="Times New Roman"/>
        </w:rPr>
        <w:t>686,052</w:t>
      </w:r>
      <w:r w:rsidRPr="00542D95">
        <w:rPr>
          <w:rFonts w:cs="Times New Roman"/>
        </w:rPr>
        <w:tab/>
        <w:t>354,066</w:t>
      </w:r>
    </w:p>
    <w:p w:rsidR="00E2250E" w:rsidRPr="00542D95" w:rsidRDefault="008C63B2" w:rsidP="00864B33">
      <w:pPr>
        <w:keepNext/>
        <w:tabs>
          <w:tab w:val="right" w:pos="4709"/>
          <w:tab w:val="right" w:pos="6322"/>
        </w:tabs>
        <w:rPr>
          <w:rFonts w:cs="Times New Roman"/>
        </w:rPr>
      </w:pPr>
      <w:r w:rsidRPr="00542D95">
        <w:rPr>
          <w:rFonts w:cs="Times New Roman"/>
        </w:rPr>
        <w:tab/>
        <w:t>(6.04)</w:t>
      </w:r>
      <w:r w:rsidRPr="00542D95">
        <w:rPr>
          <w:rFonts w:cs="Times New Roman"/>
        </w:rPr>
        <w:tab/>
        <w:t>(2.50)</w:t>
      </w:r>
    </w:p>
    <w:p w:rsidR="00E2250E" w:rsidRPr="000202F6" w:rsidRDefault="000202F6" w:rsidP="00864B33">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864B33">
      <w:pPr>
        <w:keepNext/>
        <w:tabs>
          <w:tab w:val="right" w:pos="4709"/>
          <w:tab w:val="right" w:pos="6322"/>
        </w:tabs>
        <w:rPr>
          <w:rFonts w:cs="Times New Roman"/>
        </w:rPr>
      </w:pPr>
      <w:r w:rsidRPr="00542D95">
        <w:rPr>
          <w:rFonts w:cs="Times New Roman"/>
        </w:rPr>
        <w:t>B.</w:t>
      </w:r>
      <w:r w:rsidR="00E45A3F">
        <w:rPr>
          <w:rFonts w:cs="Times New Roman"/>
        </w:rPr>
        <w:t xml:space="preserve"> </w:t>
      </w:r>
      <w:r w:rsidRPr="00542D95">
        <w:rPr>
          <w:rFonts w:cs="Times New Roman"/>
        </w:rPr>
        <w:t xml:space="preserve"> ADMINISTRATIVE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E45A3F">
        <w:rPr>
          <w:rFonts w:cs="Times New Roman"/>
        </w:rPr>
        <w:t>E</w:t>
      </w:r>
      <w:r w:rsidR="009C7154">
        <w:rPr>
          <w:rFonts w:cs="Times New Roman"/>
        </w:rPr>
        <w:t>RV</w:t>
      </w:r>
      <w:r w:rsidR="00E45A3F">
        <w:rPr>
          <w:rFonts w:cs="Times New Roman"/>
        </w:rPr>
        <w:t>I</w:t>
      </w:r>
      <w:r w:rsidR="009C7154">
        <w:rPr>
          <w:rFonts w:cs="Times New Roman"/>
        </w:rPr>
        <w:t>C</w:t>
      </w:r>
      <w:r w:rsidR="00E45A3F">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2,400,254</w:t>
      </w:r>
      <w:r w:rsidRPr="00542D95">
        <w:rPr>
          <w:rFonts w:cs="Times New Roman"/>
        </w:rPr>
        <w:tab/>
        <w:t>443,134</w:t>
      </w:r>
    </w:p>
    <w:p w:rsidR="00E2250E" w:rsidRPr="00542D95" w:rsidRDefault="008C63B2" w:rsidP="00542D95">
      <w:pPr>
        <w:tabs>
          <w:tab w:val="right" w:pos="4709"/>
          <w:tab w:val="right" w:pos="6322"/>
        </w:tabs>
        <w:rPr>
          <w:rFonts w:cs="Times New Roman"/>
        </w:rPr>
      </w:pPr>
      <w:r w:rsidRPr="00542D95">
        <w:rPr>
          <w:rFonts w:cs="Times New Roman"/>
        </w:rPr>
        <w:tab/>
        <w:t>(43.42)</w:t>
      </w:r>
      <w:r w:rsidRPr="00542D95">
        <w:rPr>
          <w:rFonts w:cs="Times New Roman"/>
        </w:rPr>
        <w:tab/>
        <w:t>(12.01)</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914,846</w:t>
      </w:r>
      <w:r w:rsidRPr="00542D95">
        <w:rPr>
          <w:rFonts w:cs="Times New Roman"/>
        </w:rPr>
        <w:tab/>
        <w:t>151,776</w:t>
      </w:r>
    </w:p>
    <w:p w:rsidR="00E2250E" w:rsidRPr="00542D95" w:rsidRDefault="008C63B2" w:rsidP="00542D95">
      <w:pPr>
        <w:tabs>
          <w:tab w:val="right" w:pos="4709"/>
          <w:tab w:val="right" w:pos="6322"/>
        </w:tabs>
        <w:rPr>
          <w:rFonts w:cs="Times New Roman"/>
        </w:rPr>
      </w:pPr>
      <w:r w:rsidRPr="00542D95">
        <w:rPr>
          <w:rFonts w:cs="Times New Roman"/>
        </w:rPr>
        <w:tab/>
        <w:t>(9.01)</w:t>
      </w:r>
      <w:r w:rsidRPr="00542D95">
        <w:rPr>
          <w:rFonts w:cs="Times New Roman"/>
        </w:rPr>
        <w:tab/>
        <w:t>(1.20)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64,008</w:t>
      </w:r>
      <w:r w:rsidRPr="00542D95">
        <w:rPr>
          <w:rFonts w:cs="Times New Roman"/>
        </w:rPr>
        <w:tab/>
        <w:t>17,922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3,379,108</w:t>
      </w:r>
      <w:r w:rsidRPr="00542D95">
        <w:rPr>
          <w:rFonts w:cs="Times New Roman"/>
        </w:rPr>
        <w:tab/>
        <w:t>612,832</w:t>
      </w:r>
    </w:p>
    <w:p w:rsidR="00E2250E" w:rsidRPr="00542D95" w:rsidRDefault="008C63B2" w:rsidP="00542D95">
      <w:pPr>
        <w:tabs>
          <w:tab w:val="right" w:pos="4709"/>
          <w:tab w:val="right" w:pos="6322"/>
        </w:tabs>
        <w:rPr>
          <w:rFonts w:cs="Times New Roman"/>
        </w:rPr>
      </w:pPr>
      <w:r w:rsidRPr="00542D95">
        <w:rPr>
          <w:rFonts w:cs="Times New Roman"/>
        </w:rPr>
        <w:tab/>
        <w:t>(52.43)</w:t>
      </w:r>
      <w:r w:rsidRPr="00542D95">
        <w:rPr>
          <w:rFonts w:cs="Times New Roman"/>
        </w:rPr>
        <w:tab/>
        <w:t>(13.21)</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1,421,983</w:t>
      </w:r>
      <w:r w:rsidRPr="00542D95">
        <w:rPr>
          <w:rFonts w:cs="Times New Roman"/>
        </w:rPr>
        <w:tab/>
        <w:t>754,344</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ETV COVERAGE - LEG &amp;</w:t>
      </w:r>
    </w:p>
    <w:p w:rsidR="00E2250E" w:rsidRPr="00542D95" w:rsidRDefault="008C63B2" w:rsidP="00542D95">
      <w:pPr>
        <w:tabs>
          <w:tab w:val="right" w:pos="4709"/>
          <w:tab w:val="right" w:pos="6322"/>
        </w:tabs>
        <w:rPr>
          <w:rFonts w:cs="Times New Roman"/>
        </w:rPr>
      </w:pPr>
      <w:r w:rsidRPr="00542D95">
        <w:rPr>
          <w:rFonts w:cs="Times New Roman"/>
        </w:rPr>
        <w:t>PUBLIC AFFAIRS</w:t>
      </w:r>
      <w:r w:rsidR="00E2250E" w:rsidRPr="00542D95">
        <w:rPr>
          <w:rFonts w:cs="Times New Roman"/>
        </w:rPr>
        <w:tab/>
      </w:r>
      <w:r w:rsidRPr="00542D95">
        <w:rPr>
          <w:rFonts w:cs="Times New Roman"/>
        </w:rPr>
        <w:t>513,269</w:t>
      </w:r>
      <w:r w:rsidRPr="00542D95">
        <w:rPr>
          <w:rFonts w:cs="Times New Roman"/>
        </w:rPr>
        <w:tab/>
        <w:t>513,269</w:t>
      </w:r>
    </w:p>
    <w:p w:rsidR="00E2250E" w:rsidRPr="00542D95" w:rsidRDefault="002D70D9" w:rsidP="00542D95">
      <w:pPr>
        <w:tabs>
          <w:tab w:val="right" w:pos="4709"/>
          <w:tab w:val="right" w:pos="6322"/>
        </w:tabs>
        <w:rPr>
          <w:rFonts w:cs="Times New Roman"/>
        </w:rPr>
      </w:pPr>
      <w:r>
        <w:rPr>
          <w:rFonts w:cs="Times New Roman"/>
        </w:rPr>
        <w:t>TECH</w:t>
      </w:r>
      <w:r w:rsidR="008C63B2" w:rsidRPr="00542D95">
        <w:rPr>
          <w:rFonts w:cs="Times New Roman"/>
        </w:rPr>
        <w:t xml:space="preserve"> INVESTMENT</w:t>
      </w:r>
    </w:p>
    <w:p w:rsidR="00E2250E" w:rsidRPr="00542D95" w:rsidRDefault="008C63B2" w:rsidP="00542D95">
      <w:pPr>
        <w:tabs>
          <w:tab w:val="right" w:pos="4709"/>
          <w:tab w:val="right" w:pos="6322"/>
        </w:tabs>
        <w:rPr>
          <w:rFonts w:cs="Times New Roman"/>
        </w:rPr>
      </w:pPr>
      <w:r w:rsidRPr="00542D95">
        <w:rPr>
          <w:rFonts w:cs="Times New Roman"/>
        </w:rPr>
        <w:t>COUNCIL</w:t>
      </w:r>
      <w:r w:rsidR="00E2250E" w:rsidRPr="00542D95">
        <w:rPr>
          <w:rFonts w:cs="Times New Roman"/>
        </w:rPr>
        <w:tab/>
      </w:r>
      <w:r w:rsidRPr="00542D95">
        <w:rPr>
          <w:rFonts w:cs="Times New Roman"/>
        </w:rPr>
        <w:t>98,784</w:t>
      </w:r>
      <w:r w:rsidRPr="00542D95">
        <w:rPr>
          <w:rFonts w:cs="Times New Roman"/>
        </w:rPr>
        <w:tab/>
        <w:t>98,784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612,053</w:t>
      </w:r>
      <w:r w:rsidRPr="00542D95">
        <w:rPr>
          <w:rFonts w:cs="Times New Roman"/>
        </w:rPr>
        <w:tab/>
        <w:t>612,053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ADMINISTRAT </w:t>
      </w:r>
      <w:r w:rsidR="009C7154">
        <w:rPr>
          <w:rFonts w:cs="Times New Roman"/>
        </w:rPr>
        <w:t>SRVCS</w:t>
      </w:r>
      <w:r w:rsidR="00E2250E" w:rsidRPr="00542D95">
        <w:rPr>
          <w:rFonts w:cs="Times New Roman"/>
        </w:rPr>
        <w:tab/>
      </w:r>
      <w:r w:rsidRPr="00542D95">
        <w:rPr>
          <w:rFonts w:cs="Times New Roman"/>
        </w:rPr>
        <w:t>5,413,144</w:t>
      </w:r>
      <w:r w:rsidRPr="00542D95">
        <w:rPr>
          <w:rFonts w:cs="Times New Roman"/>
        </w:rPr>
        <w:tab/>
        <w:t>1,979,229</w:t>
      </w:r>
    </w:p>
    <w:p w:rsidR="00E2250E" w:rsidRPr="00542D95" w:rsidRDefault="008C63B2" w:rsidP="00542D95">
      <w:pPr>
        <w:tabs>
          <w:tab w:val="right" w:pos="4709"/>
          <w:tab w:val="right" w:pos="6322"/>
        </w:tabs>
        <w:rPr>
          <w:rFonts w:cs="Times New Roman"/>
        </w:rPr>
      </w:pPr>
      <w:r w:rsidRPr="00542D95">
        <w:rPr>
          <w:rFonts w:cs="Times New Roman"/>
        </w:rPr>
        <w:tab/>
        <w:t>(52.43)</w:t>
      </w:r>
      <w:r w:rsidRPr="00542D95">
        <w:rPr>
          <w:rFonts w:cs="Times New Roman"/>
        </w:rPr>
        <w:tab/>
        <w:t>(13.21)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Pr="00542D95">
        <w:rPr>
          <w:rFonts w:cs="Times New Roman"/>
        </w:rPr>
        <w:t xml:space="preserve"> OF </w:t>
      </w:r>
      <w:r w:rsidR="00580ED9">
        <w:rPr>
          <w:rFonts w:cs="Times New Roman"/>
        </w:rPr>
        <w:t>EXEC</w:t>
      </w:r>
      <w:r w:rsidR="00E45A3F">
        <w:rPr>
          <w:rFonts w:cs="Times New Roman"/>
        </w:rPr>
        <w:t>UTIVE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6,099,196</w:t>
      </w:r>
      <w:r w:rsidRPr="00542D95">
        <w:rPr>
          <w:rFonts w:cs="Times New Roman"/>
        </w:rPr>
        <w:tab/>
        <w:t>2,333,295</w:t>
      </w:r>
    </w:p>
    <w:p w:rsidR="00E2250E" w:rsidRPr="00542D95" w:rsidRDefault="008C63B2" w:rsidP="00542D95">
      <w:pPr>
        <w:tabs>
          <w:tab w:val="right" w:pos="4709"/>
          <w:tab w:val="right" w:pos="6322"/>
        </w:tabs>
        <w:rPr>
          <w:rFonts w:cs="Times New Roman"/>
        </w:rPr>
      </w:pPr>
      <w:r w:rsidRPr="00542D95">
        <w:rPr>
          <w:rFonts w:cs="Times New Roman"/>
        </w:rPr>
        <w:tab/>
        <w:t>(58.47)</w:t>
      </w:r>
      <w:r w:rsidRPr="00542D95">
        <w:rPr>
          <w:rFonts w:cs="Times New Roman"/>
        </w:rPr>
        <w:tab/>
        <w:t>(15.71)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IV. </w:t>
      </w:r>
      <w:r w:rsidR="0000397A">
        <w:rPr>
          <w:rFonts w:cs="Times New Roman"/>
        </w:rPr>
        <w:t xml:space="preserve"> </w:t>
      </w:r>
      <w:r w:rsidRPr="00542D95">
        <w:rPr>
          <w:rFonts w:cs="Times New Roman"/>
        </w:rPr>
        <w:t xml:space="preserve">BUDGET </w:t>
      </w:r>
      <w:r w:rsidR="0000397A">
        <w:rPr>
          <w:rFonts w:cs="Times New Roman"/>
        </w:rPr>
        <w:t>&amp;</w:t>
      </w:r>
      <w:r w:rsidRPr="00542D95">
        <w:rPr>
          <w:rFonts w:cs="Times New Roman"/>
        </w:rPr>
        <w:t xml:space="preserve"> ANALYSES </w:t>
      </w:r>
      <w:r w:rsidR="008A265F">
        <w:rPr>
          <w:rFonts w:cs="Times New Roman"/>
        </w:rPr>
        <w:t>DIV</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00397A">
        <w:rPr>
          <w:rFonts w:cs="Times New Roman"/>
        </w:rPr>
        <w:t xml:space="preserve"> </w:t>
      </w:r>
      <w:r w:rsidR="00485FC8">
        <w:rPr>
          <w:rFonts w:cs="Times New Roman"/>
        </w:rPr>
        <w:t>OFF</w:t>
      </w:r>
      <w:r w:rsidRPr="00542D95">
        <w:rPr>
          <w:rFonts w:cs="Times New Roman"/>
        </w:rPr>
        <w:t xml:space="preserve"> OF STATE BUDGET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00397A">
        <w:rPr>
          <w:rFonts w:cs="Times New Roman"/>
        </w:rPr>
        <w:t>E</w:t>
      </w:r>
      <w:r w:rsidR="009C7154">
        <w:rPr>
          <w:rFonts w:cs="Times New Roman"/>
        </w:rPr>
        <w:t>RV</w:t>
      </w:r>
      <w:r w:rsidR="0000397A">
        <w:rPr>
          <w:rFonts w:cs="Times New Roman"/>
        </w:rPr>
        <w:t>I</w:t>
      </w:r>
      <w:r w:rsidR="009C7154">
        <w:rPr>
          <w:rFonts w:cs="Times New Roman"/>
        </w:rPr>
        <w:t>C</w:t>
      </w:r>
      <w:r w:rsidR="0000397A">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1,310,000</w:t>
      </w:r>
      <w:r w:rsidRPr="00542D95">
        <w:rPr>
          <w:rFonts w:cs="Times New Roman"/>
        </w:rPr>
        <w:tab/>
        <w:t>1,310,000</w:t>
      </w:r>
    </w:p>
    <w:p w:rsidR="00E2250E" w:rsidRPr="00542D95" w:rsidRDefault="008C63B2" w:rsidP="00542D95">
      <w:pPr>
        <w:tabs>
          <w:tab w:val="right" w:pos="4709"/>
          <w:tab w:val="right" w:pos="6322"/>
        </w:tabs>
        <w:rPr>
          <w:rFonts w:cs="Times New Roman"/>
        </w:rPr>
      </w:pPr>
      <w:r w:rsidRPr="00542D95">
        <w:rPr>
          <w:rFonts w:cs="Times New Roman"/>
        </w:rPr>
        <w:tab/>
        <w:t>(21.83)</w:t>
      </w:r>
      <w:r w:rsidRPr="00542D95">
        <w:rPr>
          <w:rFonts w:cs="Times New Roman"/>
        </w:rPr>
        <w:tab/>
        <w:t>(21.83)</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242,000</w:t>
      </w:r>
      <w:r w:rsidRPr="00542D95">
        <w:rPr>
          <w:rFonts w:cs="Times New Roman"/>
        </w:rPr>
        <w:tab/>
        <w:t>242,000</w:t>
      </w:r>
    </w:p>
    <w:p w:rsidR="00E2250E" w:rsidRPr="00542D95" w:rsidRDefault="008C63B2" w:rsidP="00542D95">
      <w:pPr>
        <w:tabs>
          <w:tab w:val="right" w:pos="4709"/>
          <w:tab w:val="right" w:pos="6322"/>
        </w:tabs>
        <w:rPr>
          <w:rFonts w:cs="Times New Roman"/>
        </w:rPr>
      </w:pPr>
      <w:r w:rsidRPr="00542D95">
        <w:rPr>
          <w:rFonts w:cs="Times New Roman"/>
        </w:rPr>
        <w:tab/>
        <w:t>(2.99)</w:t>
      </w:r>
      <w:r w:rsidRPr="00542D95">
        <w:rPr>
          <w:rFonts w:cs="Times New Roman"/>
        </w:rPr>
        <w:tab/>
        <w:t>(2.99)</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53,000</w:t>
      </w:r>
      <w:r w:rsidRPr="00542D95">
        <w:rPr>
          <w:rFonts w:cs="Times New Roman"/>
        </w:rPr>
        <w:tab/>
        <w:t>53,000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1,605,000</w:t>
      </w:r>
      <w:r w:rsidRPr="00542D95">
        <w:rPr>
          <w:rFonts w:cs="Times New Roman"/>
        </w:rPr>
        <w:tab/>
        <w:t>1,605,000</w:t>
      </w:r>
    </w:p>
    <w:p w:rsidR="00E2250E" w:rsidRPr="00542D95" w:rsidRDefault="008C63B2" w:rsidP="00542D95">
      <w:pPr>
        <w:tabs>
          <w:tab w:val="right" w:pos="4709"/>
          <w:tab w:val="right" w:pos="6322"/>
        </w:tabs>
        <w:rPr>
          <w:rFonts w:cs="Times New Roman"/>
        </w:rPr>
      </w:pPr>
      <w:r w:rsidRPr="00542D95">
        <w:rPr>
          <w:rFonts w:cs="Times New Roman"/>
        </w:rPr>
        <w:tab/>
        <w:t>(24.82)</w:t>
      </w:r>
      <w:r w:rsidRPr="00542D95">
        <w:rPr>
          <w:rFonts w:cs="Times New Roman"/>
        </w:rPr>
        <w:tab/>
        <w:t>(24.82)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234,432</w:t>
      </w:r>
      <w:r w:rsidRPr="00542D95">
        <w:rPr>
          <w:rFonts w:cs="Times New Roman"/>
        </w:rPr>
        <w:tab/>
        <w:t>234,432</w:t>
      </w:r>
    </w:p>
    <w:p w:rsidR="00E2250E" w:rsidRPr="00542D95" w:rsidRDefault="008C63B2" w:rsidP="00864B33">
      <w:pPr>
        <w:keepNext/>
        <w:tabs>
          <w:tab w:val="right" w:pos="4709"/>
          <w:tab w:val="right" w:pos="6322"/>
        </w:tabs>
        <w:rPr>
          <w:rFonts w:cs="Times New Roman"/>
        </w:rPr>
      </w:pPr>
      <w:r w:rsidRPr="00542D95">
        <w:rPr>
          <w:rFonts w:cs="Times New Roman"/>
        </w:rPr>
        <w:t>SPECIAL ITEM:</w:t>
      </w:r>
    </w:p>
    <w:p w:rsidR="00E2250E" w:rsidRPr="007C3538" w:rsidRDefault="007C3538" w:rsidP="00864B33">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864B33">
      <w:pPr>
        <w:keepNext/>
        <w:tabs>
          <w:tab w:val="right" w:pos="4709"/>
          <w:tab w:val="right" w:pos="6322"/>
        </w:tabs>
        <w:rPr>
          <w:rFonts w:cs="Times New Roman"/>
        </w:rPr>
      </w:pPr>
      <w:r w:rsidRPr="00542D95">
        <w:rPr>
          <w:rFonts w:cs="Times New Roman"/>
        </w:rPr>
        <w:t>TOT SCEIS BUDGET MODULE</w:t>
      </w:r>
      <w:r w:rsidR="00E2250E" w:rsidRPr="00542D95">
        <w:rPr>
          <w:rFonts w:cs="Times New Roman"/>
        </w:rPr>
        <w:tab/>
      </w:r>
      <w:r w:rsidRPr="00542D95">
        <w:rPr>
          <w:rFonts w:cs="Times New Roman"/>
        </w:rPr>
        <w:t>1,839,432</w:t>
      </w:r>
      <w:r w:rsidRPr="00542D95">
        <w:rPr>
          <w:rFonts w:cs="Times New Roman"/>
        </w:rPr>
        <w:tab/>
        <w:t>1,839,432</w:t>
      </w:r>
    </w:p>
    <w:p w:rsidR="00E2250E" w:rsidRPr="00542D95" w:rsidRDefault="008C63B2" w:rsidP="00864B33">
      <w:pPr>
        <w:keepNext/>
        <w:tabs>
          <w:tab w:val="right" w:pos="4709"/>
          <w:tab w:val="right" w:pos="6322"/>
        </w:tabs>
        <w:rPr>
          <w:rFonts w:cs="Times New Roman"/>
        </w:rPr>
      </w:pPr>
      <w:r w:rsidRPr="00542D95">
        <w:rPr>
          <w:rFonts w:cs="Times New Roman"/>
        </w:rPr>
        <w:tab/>
        <w:t>(24.82)</w:t>
      </w:r>
      <w:r w:rsidRPr="00542D95">
        <w:rPr>
          <w:rFonts w:cs="Times New Roman"/>
        </w:rPr>
        <w:tab/>
        <w:t>(24.82)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485FC8">
        <w:rPr>
          <w:rFonts w:cs="Times New Roman"/>
        </w:rPr>
        <w:t>OFF</w:t>
      </w:r>
      <w:r w:rsidRPr="00542D95">
        <w:rPr>
          <w:rFonts w:cs="Times New Roman"/>
        </w:rPr>
        <w:t xml:space="preserve"> OF STATE BUDGET</w:t>
      </w:r>
      <w:r w:rsidR="00E2250E" w:rsidRPr="00542D95">
        <w:rPr>
          <w:rFonts w:cs="Times New Roman"/>
        </w:rPr>
        <w:tab/>
      </w:r>
      <w:r w:rsidRPr="00542D95">
        <w:rPr>
          <w:rFonts w:cs="Times New Roman"/>
        </w:rPr>
        <w:t>1,839,432</w:t>
      </w:r>
      <w:r w:rsidRPr="00542D95">
        <w:rPr>
          <w:rFonts w:cs="Times New Roman"/>
        </w:rPr>
        <w:tab/>
        <w:t>1,839,432</w:t>
      </w:r>
    </w:p>
    <w:p w:rsidR="00E2250E" w:rsidRPr="00542D95" w:rsidRDefault="008C63B2" w:rsidP="00542D95">
      <w:pPr>
        <w:tabs>
          <w:tab w:val="right" w:pos="4709"/>
          <w:tab w:val="right" w:pos="6322"/>
        </w:tabs>
        <w:rPr>
          <w:rFonts w:cs="Times New Roman"/>
        </w:rPr>
      </w:pPr>
      <w:r w:rsidRPr="00542D95">
        <w:rPr>
          <w:rFonts w:cs="Times New Roman"/>
        </w:rPr>
        <w:tab/>
        <w:t>(24.82)</w:t>
      </w:r>
      <w:r w:rsidRPr="00542D95">
        <w:rPr>
          <w:rFonts w:cs="Times New Roman"/>
        </w:rPr>
        <w:tab/>
        <w:t>(24.82)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00397A">
        <w:rPr>
          <w:rFonts w:cs="Times New Roman"/>
        </w:rPr>
        <w:t xml:space="preserve"> </w:t>
      </w:r>
      <w:r w:rsidR="00485FC8">
        <w:rPr>
          <w:rFonts w:cs="Times New Roman"/>
        </w:rPr>
        <w:t>OFF</w:t>
      </w:r>
      <w:r w:rsidRPr="00542D95">
        <w:rPr>
          <w:rFonts w:cs="Times New Roman"/>
        </w:rPr>
        <w:t xml:space="preserve"> OF RESEARCH &amp;</w:t>
      </w:r>
    </w:p>
    <w:p w:rsidR="00E2250E" w:rsidRPr="00542D95" w:rsidRDefault="008C63B2" w:rsidP="00542D95">
      <w:pPr>
        <w:tabs>
          <w:tab w:val="right" w:pos="4709"/>
          <w:tab w:val="right" w:pos="6322"/>
        </w:tabs>
        <w:rPr>
          <w:rFonts w:cs="Times New Roman"/>
        </w:rPr>
      </w:pPr>
      <w:r w:rsidRPr="00542D95">
        <w:rPr>
          <w:rFonts w:cs="Times New Roman"/>
        </w:rPr>
        <w:t>STATISTICS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8702BE">
        <w:rPr>
          <w:rFonts w:cs="Times New Roman"/>
        </w:rPr>
        <w:t xml:space="preserve"> </w:t>
      </w:r>
      <w:r w:rsidR="005624D0">
        <w:rPr>
          <w:rFonts w:cs="Times New Roman"/>
        </w:rPr>
        <w:t>ADMIN</w:t>
      </w:r>
      <w:r w:rsidR="008702BE">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446,450</w:t>
      </w:r>
      <w:r w:rsidRPr="00542D95">
        <w:rPr>
          <w:rFonts w:cs="Times New Roman"/>
        </w:rPr>
        <w:tab/>
        <w:t>198,450</w:t>
      </w:r>
    </w:p>
    <w:p w:rsidR="00E2250E" w:rsidRPr="00542D95" w:rsidRDefault="008C63B2" w:rsidP="00542D95">
      <w:pPr>
        <w:tabs>
          <w:tab w:val="right" w:pos="4709"/>
          <w:tab w:val="right" w:pos="6322"/>
        </w:tabs>
        <w:rPr>
          <w:rFonts w:cs="Times New Roman"/>
        </w:rPr>
      </w:pPr>
      <w:r w:rsidRPr="00542D95">
        <w:rPr>
          <w:rFonts w:cs="Times New Roman"/>
        </w:rPr>
        <w:tab/>
        <w:t>(8.00)</w:t>
      </w:r>
      <w:r w:rsidRPr="00542D95">
        <w:rPr>
          <w:rFonts w:cs="Times New Roman"/>
        </w:rPr>
        <w:tab/>
        <w:t>(2.70)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125,835</w:t>
      </w:r>
      <w:r w:rsidRPr="00542D95">
        <w:rPr>
          <w:rFonts w:cs="Times New Roman"/>
        </w:rPr>
        <w:tab/>
        <w:t>88,085</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(.70)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572,285</w:t>
      </w:r>
      <w:r w:rsidRPr="00542D95">
        <w:rPr>
          <w:rFonts w:cs="Times New Roman"/>
        </w:rPr>
        <w:tab/>
        <w:t>286,535</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(3.40)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164,700</w:t>
      </w:r>
      <w:r w:rsidRPr="00542D95">
        <w:rPr>
          <w:rFonts w:cs="Times New Roman"/>
        </w:rPr>
        <w:tab/>
        <w:t>37,500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702BE">
        <w:rPr>
          <w:rFonts w:cs="Times New Roman"/>
        </w:rPr>
        <w:t>ISTRATION</w:t>
      </w:r>
      <w:r w:rsidR="00E2250E" w:rsidRPr="00542D95">
        <w:rPr>
          <w:rFonts w:cs="Times New Roman"/>
        </w:rPr>
        <w:tab/>
      </w:r>
      <w:r w:rsidRPr="00542D95">
        <w:rPr>
          <w:rFonts w:cs="Times New Roman"/>
        </w:rPr>
        <w:t>736,985</w:t>
      </w:r>
      <w:r w:rsidRPr="00542D95">
        <w:rPr>
          <w:rFonts w:cs="Times New Roman"/>
        </w:rPr>
        <w:tab/>
        <w:t>324,035</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(3.40)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2.</w:t>
      </w:r>
      <w:r w:rsidR="008702BE">
        <w:rPr>
          <w:rFonts w:cs="Times New Roman"/>
        </w:rPr>
        <w:t xml:space="preserve"> </w:t>
      </w:r>
      <w:r w:rsidRPr="00542D95">
        <w:rPr>
          <w:rFonts w:cs="Times New Roman"/>
        </w:rPr>
        <w:t xml:space="preserve"> ECONOMIC RESEARCH</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236,900</w:t>
      </w:r>
      <w:r w:rsidRPr="00542D95">
        <w:rPr>
          <w:rFonts w:cs="Times New Roman"/>
        </w:rPr>
        <w:tab/>
        <w:t>236,900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137,400</w:t>
      </w:r>
      <w:r w:rsidRPr="00542D95">
        <w:rPr>
          <w:rFonts w:cs="Times New Roman"/>
        </w:rPr>
        <w:tab/>
        <w:t>137,400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374,300</w:t>
      </w:r>
      <w:r w:rsidRPr="00542D95">
        <w:rPr>
          <w:rFonts w:cs="Times New Roman"/>
        </w:rPr>
        <w:tab/>
        <w:t>374,300</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35,000</w:t>
      </w:r>
      <w:r w:rsidRPr="00542D95">
        <w:rPr>
          <w:rFonts w:cs="Times New Roman"/>
        </w:rPr>
        <w:tab/>
        <w:t>35,000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ECONOMIC RESEARCH</w:t>
      </w:r>
      <w:r w:rsidR="00E2250E" w:rsidRPr="00542D95">
        <w:rPr>
          <w:rFonts w:cs="Times New Roman"/>
        </w:rPr>
        <w:tab/>
      </w:r>
      <w:r w:rsidRPr="00542D95">
        <w:rPr>
          <w:rFonts w:cs="Times New Roman"/>
        </w:rPr>
        <w:t>409,300</w:t>
      </w:r>
      <w:r w:rsidRPr="00542D95">
        <w:rPr>
          <w:rFonts w:cs="Times New Roman"/>
        </w:rPr>
        <w:tab/>
        <w:t>409,300</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8702BE">
        <w:rPr>
          <w:rFonts w:cs="Times New Roman"/>
        </w:rPr>
        <w:t xml:space="preserve"> </w:t>
      </w:r>
      <w:r w:rsidRPr="00542D95">
        <w:rPr>
          <w:rFonts w:cs="Times New Roman"/>
        </w:rPr>
        <w:t>HEALTH AND DEMO</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1,538,150</w:t>
      </w:r>
      <w:r w:rsidRPr="00542D95">
        <w:rPr>
          <w:rFonts w:cs="Times New Roman"/>
        </w:rPr>
        <w:tab/>
        <w:t>286,900</w:t>
      </w:r>
    </w:p>
    <w:p w:rsidR="00E2250E" w:rsidRPr="00542D95" w:rsidRDefault="008C63B2" w:rsidP="00542D95">
      <w:pPr>
        <w:tabs>
          <w:tab w:val="right" w:pos="4709"/>
          <w:tab w:val="right" w:pos="6322"/>
        </w:tabs>
        <w:rPr>
          <w:rFonts w:cs="Times New Roman"/>
        </w:rPr>
      </w:pPr>
      <w:r w:rsidRPr="00542D95">
        <w:rPr>
          <w:rFonts w:cs="Times New Roman"/>
        </w:rPr>
        <w:tab/>
        <w:t>(22.00)</w:t>
      </w:r>
      <w:r w:rsidRPr="00542D95">
        <w:rPr>
          <w:rFonts w:cs="Times New Roman"/>
        </w:rPr>
        <w:tab/>
        <w:t>(5.00)</w:t>
      </w:r>
    </w:p>
    <w:p w:rsidR="00E2250E" w:rsidRPr="00542D95" w:rsidRDefault="008C63B2" w:rsidP="00522A50">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846,000</w:t>
      </w:r>
    </w:p>
    <w:p w:rsidR="00E2250E" w:rsidRPr="007C3538" w:rsidRDefault="007C3538" w:rsidP="00522A50">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22A50">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2,384,150</w:t>
      </w:r>
      <w:r w:rsidRPr="00542D95">
        <w:rPr>
          <w:rFonts w:cs="Times New Roman"/>
        </w:rPr>
        <w:tab/>
        <w:t>286,900</w:t>
      </w:r>
    </w:p>
    <w:p w:rsidR="00E2250E" w:rsidRPr="00542D95" w:rsidRDefault="008C63B2" w:rsidP="00522A50">
      <w:pPr>
        <w:keepNext/>
        <w:tabs>
          <w:tab w:val="right" w:pos="4709"/>
          <w:tab w:val="right" w:pos="6322"/>
        </w:tabs>
        <w:rPr>
          <w:rFonts w:cs="Times New Roman"/>
        </w:rPr>
      </w:pPr>
      <w:r w:rsidRPr="00542D95">
        <w:rPr>
          <w:rFonts w:cs="Times New Roman"/>
        </w:rPr>
        <w:tab/>
        <w:t>(22.00)</w:t>
      </w:r>
      <w:r w:rsidRPr="00542D95">
        <w:rPr>
          <w:rFonts w:cs="Times New Roman"/>
        </w:rPr>
        <w:tab/>
        <w:t>(5.00)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3,483,927</w:t>
      </w:r>
      <w:r w:rsidRPr="00542D95">
        <w:rPr>
          <w:rFonts w:cs="Times New Roman"/>
        </w:rPr>
        <w:tab/>
        <w:t>148,000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8702BE" w:rsidRDefault="008C63B2" w:rsidP="00542D95">
      <w:pPr>
        <w:tabs>
          <w:tab w:val="right" w:pos="4709"/>
          <w:tab w:val="right" w:pos="6322"/>
        </w:tabs>
        <w:rPr>
          <w:rFonts w:cs="Times New Roman"/>
        </w:rPr>
      </w:pPr>
      <w:r w:rsidRPr="00542D95">
        <w:rPr>
          <w:rFonts w:cs="Times New Roman"/>
        </w:rPr>
        <w:t xml:space="preserve">TOTAL HEALTH AND </w:t>
      </w:r>
    </w:p>
    <w:p w:rsidR="00E2250E" w:rsidRPr="00542D95" w:rsidRDefault="008C63B2" w:rsidP="00542D95">
      <w:pPr>
        <w:tabs>
          <w:tab w:val="right" w:pos="4709"/>
          <w:tab w:val="right" w:pos="6322"/>
        </w:tabs>
        <w:rPr>
          <w:rFonts w:cs="Times New Roman"/>
        </w:rPr>
      </w:pPr>
      <w:r w:rsidRPr="00542D95">
        <w:rPr>
          <w:rFonts w:cs="Times New Roman"/>
        </w:rPr>
        <w:t>DEMOGRAPHIC</w:t>
      </w:r>
      <w:r w:rsidR="008702BE">
        <w:rPr>
          <w:rFonts w:cs="Times New Roman"/>
        </w:rPr>
        <w:t xml:space="preserve"> </w:t>
      </w:r>
      <w:r w:rsidRPr="00542D95">
        <w:rPr>
          <w:rFonts w:cs="Times New Roman"/>
        </w:rPr>
        <w:t>STATISTICS</w:t>
      </w:r>
      <w:r w:rsidR="00E2250E" w:rsidRPr="00542D95">
        <w:rPr>
          <w:rFonts w:cs="Times New Roman"/>
        </w:rPr>
        <w:tab/>
      </w:r>
      <w:r w:rsidRPr="00542D95">
        <w:rPr>
          <w:rFonts w:cs="Times New Roman"/>
        </w:rPr>
        <w:t>5,868,077</w:t>
      </w:r>
      <w:r w:rsidRPr="00542D95">
        <w:rPr>
          <w:rFonts w:cs="Times New Roman"/>
        </w:rPr>
        <w:tab/>
        <w:t>434,900</w:t>
      </w:r>
    </w:p>
    <w:p w:rsidR="00E2250E" w:rsidRPr="00542D95" w:rsidRDefault="008C63B2" w:rsidP="00542D95">
      <w:pPr>
        <w:tabs>
          <w:tab w:val="right" w:pos="4709"/>
          <w:tab w:val="right" w:pos="6322"/>
        </w:tabs>
        <w:rPr>
          <w:rFonts w:cs="Times New Roman"/>
        </w:rPr>
      </w:pPr>
      <w:r w:rsidRPr="00542D95">
        <w:rPr>
          <w:rFonts w:cs="Times New Roman"/>
        </w:rPr>
        <w:tab/>
        <w:t>(22.00)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4.</w:t>
      </w:r>
      <w:r w:rsidR="008702BE">
        <w:rPr>
          <w:rFonts w:cs="Times New Roman"/>
        </w:rPr>
        <w:t xml:space="preserve"> </w:t>
      </w:r>
      <w:r w:rsidRPr="00542D95">
        <w:rPr>
          <w:rFonts w:cs="Times New Roman"/>
        </w:rPr>
        <w:t xml:space="preserve"> DIGITAL CARTOGRAPHY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185,239</w:t>
      </w:r>
      <w:r w:rsidRPr="00542D95">
        <w:rPr>
          <w:rFonts w:cs="Times New Roman"/>
        </w:rPr>
        <w:tab/>
        <w:t>185,239</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185,239</w:t>
      </w:r>
      <w:r w:rsidRPr="00542D95">
        <w:rPr>
          <w:rFonts w:cs="Times New Roman"/>
        </w:rPr>
        <w:tab/>
        <w:t>185,239</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98,100</w:t>
      </w:r>
      <w:r w:rsidRPr="00542D95">
        <w:rPr>
          <w:rFonts w:cs="Times New Roman"/>
        </w:rPr>
        <w:tab/>
        <w:t>98,100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DIGITAL CARTOGRAPHY</w:t>
      </w:r>
      <w:r w:rsidR="00E2250E" w:rsidRPr="00542D95">
        <w:rPr>
          <w:rFonts w:cs="Times New Roman"/>
        </w:rPr>
        <w:tab/>
      </w:r>
      <w:r w:rsidRPr="00542D95">
        <w:rPr>
          <w:rFonts w:cs="Times New Roman"/>
        </w:rPr>
        <w:t>283,339</w:t>
      </w:r>
      <w:r w:rsidRPr="00542D95">
        <w:rPr>
          <w:rFonts w:cs="Times New Roman"/>
        </w:rPr>
        <w:tab/>
        <w:t>283,339</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5. </w:t>
      </w:r>
      <w:r w:rsidR="008702BE">
        <w:rPr>
          <w:rFonts w:cs="Times New Roman"/>
        </w:rPr>
        <w:t xml:space="preserve"> </w:t>
      </w:r>
      <w:r w:rsidRPr="00542D95">
        <w:rPr>
          <w:rFonts w:cs="Times New Roman"/>
        </w:rPr>
        <w:t xml:space="preserve">GEODETIC </w:t>
      </w:r>
      <w:r w:rsidR="008702BE">
        <w:rPr>
          <w:rFonts w:cs="Times New Roman"/>
        </w:rPr>
        <w:t>&amp;</w:t>
      </w:r>
      <w:r w:rsidRPr="00542D95">
        <w:rPr>
          <w:rFonts w:cs="Times New Roman"/>
        </w:rPr>
        <w:t xml:space="preserve"> MAP SURVEY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454,090</w:t>
      </w:r>
      <w:r w:rsidRPr="00542D95">
        <w:rPr>
          <w:rFonts w:cs="Times New Roman"/>
        </w:rPr>
        <w:tab/>
        <w:t>430,730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(9.50)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454,090</w:t>
      </w:r>
      <w:r w:rsidRPr="00542D95">
        <w:rPr>
          <w:rFonts w:cs="Times New Roman"/>
        </w:rPr>
        <w:tab/>
        <w:t>430,730</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(9.50)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584,030</w:t>
      </w:r>
      <w:r w:rsidRPr="00542D95">
        <w:rPr>
          <w:rFonts w:cs="Times New Roman"/>
        </w:rPr>
        <w:tab/>
        <w:t>57,050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MAPPING</w:t>
      </w:r>
      <w:r w:rsidR="00E2250E" w:rsidRPr="00542D95">
        <w:rPr>
          <w:rFonts w:cs="Times New Roman"/>
        </w:rPr>
        <w:tab/>
      </w:r>
      <w:r w:rsidRPr="00542D95">
        <w:rPr>
          <w:rFonts w:cs="Times New Roman"/>
        </w:rPr>
        <w:t>195,831</w:t>
      </w:r>
      <w:r w:rsidRPr="00542D95">
        <w:rPr>
          <w:rFonts w:cs="Times New Roman"/>
        </w:rPr>
        <w:tab/>
        <w:t>195,831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195,831</w:t>
      </w:r>
      <w:r w:rsidRPr="00542D95">
        <w:rPr>
          <w:rFonts w:cs="Times New Roman"/>
        </w:rPr>
        <w:tab/>
        <w:t>195,831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8702BE" w:rsidRDefault="008C63B2" w:rsidP="00542D95">
      <w:pPr>
        <w:tabs>
          <w:tab w:val="right" w:pos="4709"/>
          <w:tab w:val="right" w:pos="6322"/>
        </w:tabs>
        <w:rPr>
          <w:rFonts w:cs="Times New Roman"/>
        </w:rPr>
      </w:pPr>
      <w:r w:rsidRPr="00542D95">
        <w:rPr>
          <w:rFonts w:cs="Times New Roman"/>
        </w:rPr>
        <w:t xml:space="preserve">TOTAL GEODETIC AND </w:t>
      </w:r>
    </w:p>
    <w:p w:rsidR="00E2250E" w:rsidRPr="00542D95" w:rsidRDefault="008C63B2" w:rsidP="00542D95">
      <w:pPr>
        <w:tabs>
          <w:tab w:val="right" w:pos="4709"/>
          <w:tab w:val="right" w:pos="6322"/>
        </w:tabs>
        <w:rPr>
          <w:rFonts w:cs="Times New Roman"/>
        </w:rPr>
      </w:pPr>
      <w:r w:rsidRPr="00542D95">
        <w:rPr>
          <w:rFonts w:cs="Times New Roman"/>
        </w:rPr>
        <w:t>MAPPING</w:t>
      </w:r>
      <w:r w:rsidR="008702BE">
        <w:rPr>
          <w:rFonts w:cs="Times New Roman"/>
        </w:rPr>
        <w:t xml:space="preserve"> </w:t>
      </w:r>
      <w:r w:rsidRPr="00542D95">
        <w:rPr>
          <w:rFonts w:cs="Times New Roman"/>
        </w:rPr>
        <w:t>SURVEY</w:t>
      </w:r>
      <w:r w:rsidR="00E2250E" w:rsidRPr="00542D95">
        <w:rPr>
          <w:rFonts w:cs="Times New Roman"/>
        </w:rPr>
        <w:tab/>
      </w:r>
      <w:r w:rsidRPr="00542D95">
        <w:rPr>
          <w:rFonts w:cs="Times New Roman"/>
        </w:rPr>
        <w:t>1,233,951</w:t>
      </w:r>
      <w:r w:rsidRPr="00542D95">
        <w:rPr>
          <w:rFonts w:cs="Times New Roman"/>
        </w:rPr>
        <w:tab/>
        <w:t>683,611</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(9.50)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6. </w:t>
      </w:r>
      <w:r w:rsidR="008702BE">
        <w:rPr>
          <w:rFonts w:cs="Times New Roman"/>
        </w:rPr>
        <w:t xml:space="preserve"> </w:t>
      </w:r>
      <w:r w:rsidRPr="00542D95">
        <w:rPr>
          <w:rFonts w:cs="Times New Roman"/>
        </w:rPr>
        <w:t>SUCCESSFUL CHILDREN</w:t>
      </w:r>
      <w:r w:rsidR="003D54FF">
        <w:rPr>
          <w:rFonts w:cs="Times New Roman"/>
        </w:rPr>
        <w:t>’</w:t>
      </w:r>
      <w:r w:rsidRPr="00542D95">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PROJECT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22A50">
      <w:pPr>
        <w:keepNext/>
        <w:tabs>
          <w:tab w:val="right" w:pos="4709"/>
          <w:tab w:val="right" w:pos="6322"/>
        </w:tabs>
        <w:rPr>
          <w:rFonts w:cs="Times New Roman"/>
        </w:rPr>
      </w:pPr>
      <w:r w:rsidRPr="00542D95">
        <w:rPr>
          <w:rFonts w:cs="Times New Roman"/>
        </w:rPr>
        <w:t>CLASSIFIED POSITIONS</w:t>
      </w:r>
    </w:p>
    <w:p w:rsidR="00E2250E" w:rsidRPr="00542D95" w:rsidRDefault="008C63B2" w:rsidP="00522A50">
      <w:pPr>
        <w:keepNext/>
        <w:tabs>
          <w:tab w:val="right" w:pos="4709"/>
          <w:tab w:val="right" w:pos="6322"/>
        </w:tabs>
        <w:rPr>
          <w:rFonts w:cs="Times New Roman"/>
        </w:rPr>
      </w:pPr>
      <w:r w:rsidRPr="00542D95">
        <w:rPr>
          <w:rFonts w:cs="Times New Roman"/>
        </w:rPr>
        <w:tab/>
        <w:t>(2.00)</w:t>
      </w:r>
    </w:p>
    <w:p w:rsidR="00E2250E" w:rsidRPr="00542D95" w:rsidRDefault="008C63B2" w:rsidP="00522A50">
      <w:pPr>
        <w:keepNext/>
        <w:tabs>
          <w:tab w:val="right" w:pos="4709"/>
          <w:tab w:val="right" w:pos="6322"/>
        </w:tabs>
        <w:rPr>
          <w:rFonts w:cs="Times New Roman"/>
        </w:rPr>
      </w:pPr>
      <w:r w:rsidRPr="00542D95">
        <w:rPr>
          <w:rFonts w:cs="Times New Roman"/>
        </w:rPr>
        <w:t>UNCLASSIFIED POSITIONS</w:t>
      </w:r>
    </w:p>
    <w:p w:rsidR="00E2250E" w:rsidRPr="00542D95" w:rsidRDefault="008C63B2" w:rsidP="00522A50">
      <w:pPr>
        <w:keepNext/>
        <w:tabs>
          <w:tab w:val="right" w:pos="4709"/>
          <w:tab w:val="right" w:pos="6322"/>
        </w:tabs>
        <w:rPr>
          <w:rFonts w:cs="Times New Roman"/>
        </w:rPr>
      </w:pPr>
      <w:r w:rsidRPr="00542D95">
        <w:rPr>
          <w:rFonts w:cs="Times New Roman"/>
        </w:rPr>
        <w:tab/>
        <w:t>(2.00)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8702BE" w:rsidRDefault="008C63B2" w:rsidP="00542D95">
      <w:pPr>
        <w:tabs>
          <w:tab w:val="right" w:pos="4709"/>
          <w:tab w:val="right" w:pos="6322"/>
        </w:tabs>
        <w:rPr>
          <w:rFonts w:cs="Times New Roman"/>
        </w:rPr>
      </w:pPr>
      <w:r w:rsidRPr="00542D95">
        <w:rPr>
          <w:rFonts w:cs="Times New Roman"/>
        </w:rPr>
        <w:t xml:space="preserve">TOTAL SUCCESSFUL </w:t>
      </w:r>
    </w:p>
    <w:p w:rsidR="00E2250E" w:rsidRPr="00542D95" w:rsidRDefault="008C63B2" w:rsidP="00542D95">
      <w:pPr>
        <w:tabs>
          <w:tab w:val="right" w:pos="4709"/>
          <w:tab w:val="right" w:pos="6322"/>
        </w:tabs>
        <w:rPr>
          <w:rFonts w:cs="Times New Roman"/>
        </w:rPr>
      </w:pPr>
      <w:r w:rsidRPr="00542D95">
        <w:rPr>
          <w:rFonts w:cs="Times New Roman"/>
        </w:rPr>
        <w:t>CHILDREN</w:t>
      </w:r>
      <w:r w:rsidR="003D54FF">
        <w:rPr>
          <w:rFonts w:cs="Times New Roman"/>
        </w:rPr>
        <w:t>’</w:t>
      </w:r>
      <w:r w:rsidRPr="00542D95">
        <w:rPr>
          <w:rFonts w:cs="Times New Roman"/>
        </w:rPr>
        <w:t>S</w:t>
      </w:r>
      <w:r w:rsidR="008702BE">
        <w:rPr>
          <w:rFonts w:cs="Times New Roman"/>
        </w:rPr>
        <w:t xml:space="preserve"> </w:t>
      </w:r>
      <w:r w:rsidRPr="00542D95">
        <w:rPr>
          <w:rFonts w:cs="Times New Roman"/>
        </w:rPr>
        <w:t>PROJECT</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485FC8">
        <w:rPr>
          <w:rFonts w:cs="Times New Roman"/>
        </w:rPr>
        <w:t>OFF</w:t>
      </w:r>
      <w:r w:rsidRPr="00542D95">
        <w:rPr>
          <w:rFonts w:cs="Times New Roman"/>
        </w:rPr>
        <w:t xml:space="preserve"> OF RESEARCH &amp;</w:t>
      </w:r>
    </w:p>
    <w:p w:rsidR="00E2250E" w:rsidRPr="00542D95" w:rsidRDefault="008C63B2" w:rsidP="00542D95">
      <w:pPr>
        <w:tabs>
          <w:tab w:val="right" w:pos="4709"/>
          <w:tab w:val="right" w:pos="6322"/>
        </w:tabs>
        <w:rPr>
          <w:rFonts w:cs="Times New Roman"/>
        </w:rPr>
      </w:pPr>
      <w:r w:rsidRPr="00542D95">
        <w:rPr>
          <w:rFonts w:cs="Times New Roman"/>
        </w:rPr>
        <w:t>STATISTICS</w:t>
      </w:r>
      <w:r w:rsidR="00E2250E" w:rsidRPr="00542D95">
        <w:rPr>
          <w:rFonts w:cs="Times New Roman"/>
        </w:rPr>
        <w:tab/>
      </w:r>
      <w:r w:rsidRPr="00542D95">
        <w:rPr>
          <w:rFonts w:cs="Times New Roman"/>
        </w:rPr>
        <w:t>8,531,652</w:t>
      </w:r>
      <w:r w:rsidRPr="00542D95">
        <w:rPr>
          <w:rFonts w:cs="Times New Roman"/>
        </w:rPr>
        <w:tab/>
        <w:t>2,135,185</w:t>
      </w:r>
    </w:p>
    <w:p w:rsidR="00E2250E" w:rsidRPr="00542D95" w:rsidRDefault="008C63B2" w:rsidP="00542D95">
      <w:pPr>
        <w:tabs>
          <w:tab w:val="right" w:pos="4709"/>
          <w:tab w:val="right" w:pos="6322"/>
        </w:tabs>
        <w:rPr>
          <w:rFonts w:cs="Times New Roman"/>
        </w:rPr>
      </w:pPr>
      <w:r w:rsidRPr="00542D95">
        <w:rPr>
          <w:rFonts w:cs="Times New Roman"/>
        </w:rPr>
        <w:tab/>
        <w:t>(53.00)</w:t>
      </w:r>
      <w:r w:rsidRPr="00542D95">
        <w:rPr>
          <w:rFonts w:cs="Times New Roman"/>
        </w:rPr>
        <w:tab/>
        <w:t>(26.90)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8702BE">
        <w:rPr>
          <w:rFonts w:cs="Times New Roman"/>
        </w:rPr>
        <w:t xml:space="preserve"> </w:t>
      </w:r>
      <w:r w:rsidRPr="00542D95">
        <w:rPr>
          <w:rFonts w:cs="Times New Roman"/>
        </w:rPr>
        <w:t>BD OF ECON ADVISORS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302,000</w:t>
      </w:r>
      <w:r w:rsidRPr="00542D95">
        <w:rPr>
          <w:rFonts w:cs="Times New Roman"/>
        </w:rPr>
        <w:tab/>
        <w:t>302,000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302,000</w:t>
      </w:r>
      <w:r w:rsidRPr="00542D95">
        <w:rPr>
          <w:rFonts w:cs="Times New Roman"/>
        </w:rPr>
        <w:tab/>
        <w:t>302,000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29,735</w:t>
      </w:r>
      <w:r w:rsidRPr="00542D95">
        <w:rPr>
          <w:rFonts w:cs="Times New Roman"/>
        </w:rPr>
        <w:tab/>
        <w:t>29,735</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CHAIRMAN</w:t>
      </w:r>
      <w:r w:rsidR="008702BE">
        <w:rPr>
          <w:rFonts w:cs="Times New Roman"/>
        </w:rPr>
        <w:t>’</w:t>
      </w:r>
      <w:r w:rsidRPr="00542D95">
        <w:rPr>
          <w:rFonts w:cs="Times New Roman"/>
        </w:rPr>
        <w:t>S ALLOWANCE</w:t>
      </w:r>
      <w:r w:rsidR="00E2250E" w:rsidRPr="00542D95">
        <w:rPr>
          <w:rFonts w:cs="Times New Roman"/>
        </w:rPr>
        <w:tab/>
      </w:r>
      <w:r w:rsidRPr="00542D95">
        <w:rPr>
          <w:rFonts w:cs="Times New Roman"/>
        </w:rPr>
        <w:t>10,000</w:t>
      </w:r>
      <w:r w:rsidRPr="00542D95">
        <w:rPr>
          <w:rFonts w:cs="Times New Roman"/>
        </w:rPr>
        <w:tab/>
        <w:t>10,000</w:t>
      </w:r>
    </w:p>
    <w:p w:rsidR="00E2250E" w:rsidRPr="00542D95" w:rsidRDefault="008C63B2" w:rsidP="00542D95">
      <w:pPr>
        <w:tabs>
          <w:tab w:val="right" w:pos="4709"/>
          <w:tab w:val="right" w:pos="6322"/>
        </w:tabs>
        <w:rPr>
          <w:rFonts w:cs="Times New Roman"/>
        </w:rPr>
      </w:pPr>
      <w:r w:rsidRPr="00542D95">
        <w:rPr>
          <w:rFonts w:cs="Times New Roman"/>
        </w:rPr>
        <w:t>APPOINTEE ALLOWANCE</w:t>
      </w:r>
      <w:r w:rsidR="00E2250E" w:rsidRPr="00542D95">
        <w:rPr>
          <w:rFonts w:cs="Times New Roman"/>
        </w:rPr>
        <w:tab/>
      </w:r>
      <w:r w:rsidRPr="00542D95">
        <w:rPr>
          <w:rFonts w:cs="Times New Roman"/>
        </w:rPr>
        <w:t>16,000</w:t>
      </w:r>
      <w:r w:rsidRPr="00542D95">
        <w:rPr>
          <w:rFonts w:cs="Times New Roman"/>
        </w:rPr>
        <w:tab/>
        <w:t>16,000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26,000</w:t>
      </w:r>
      <w:r w:rsidRPr="00542D95">
        <w:rPr>
          <w:rFonts w:cs="Times New Roman"/>
        </w:rPr>
        <w:tab/>
        <w:t>26,000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BD OF ECON ADVIS</w:t>
      </w:r>
      <w:r w:rsidR="008702BE">
        <w:rPr>
          <w:rFonts w:cs="Times New Roman"/>
        </w:rPr>
        <w:t>O</w:t>
      </w:r>
      <w:r w:rsidRPr="00542D95">
        <w:rPr>
          <w:rFonts w:cs="Times New Roman"/>
        </w:rPr>
        <w:t>RS</w:t>
      </w:r>
      <w:r w:rsidR="00E2250E" w:rsidRPr="00542D95">
        <w:rPr>
          <w:rFonts w:cs="Times New Roman"/>
        </w:rPr>
        <w:tab/>
      </w:r>
      <w:r w:rsidRPr="00542D95">
        <w:rPr>
          <w:rFonts w:cs="Times New Roman"/>
        </w:rPr>
        <w:t>357,735</w:t>
      </w:r>
      <w:r w:rsidRPr="00542D95">
        <w:rPr>
          <w:rFonts w:cs="Times New Roman"/>
        </w:rPr>
        <w:tab/>
        <w:t>357,735</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D.</w:t>
      </w:r>
      <w:r w:rsidR="008702BE">
        <w:rPr>
          <w:rFonts w:cs="Times New Roman"/>
        </w:rPr>
        <w:t xml:space="preserve"> </w:t>
      </w:r>
      <w:r w:rsidRPr="00542D95">
        <w:rPr>
          <w:rFonts w:cs="Times New Roman"/>
        </w:rPr>
        <w:t xml:space="preserve"> </w:t>
      </w:r>
      <w:r w:rsidR="00485FC8">
        <w:rPr>
          <w:rFonts w:cs="Times New Roman"/>
        </w:rPr>
        <w:t>OFF</w:t>
      </w:r>
      <w:r w:rsidRPr="00542D95">
        <w:rPr>
          <w:rFonts w:cs="Times New Roman"/>
        </w:rPr>
        <w:t xml:space="preserve"> OF HUMAN RESOURC</w:t>
      </w:r>
      <w:r w:rsidR="00E661FE">
        <w:rPr>
          <w:rFonts w:cs="Times New Roman"/>
        </w:rPr>
        <w:t>ES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8702BE">
        <w:rPr>
          <w:rFonts w:cs="Times New Roman"/>
        </w:rPr>
        <w:t xml:space="preserve"> </w:t>
      </w:r>
      <w:r w:rsidR="005624D0">
        <w:rPr>
          <w:rFonts w:cs="Times New Roman"/>
        </w:rPr>
        <w:t>ADMIN</w:t>
      </w:r>
      <w:r w:rsidR="008702BE">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242,500</w:t>
      </w:r>
      <w:r w:rsidRPr="00542D95">
        <w:rPr>
          <w:rFonts w:cs="Times New Roman"/>
        </w:rPr>
        <w:tab/>
        <w:t>242,500</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120,500</w:t>
      </w:r>
      <w:r w:rsidRPr="00542D95">
        <w:rPr>
          <w:rFonts w:cs="Times New Roman"/>
        </w:rPr>
        <w:tab/>
        <w:t>120,500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E15E33">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363,000</w:t>
      </w:r>
      <w:r w:rsidRPr="00542D95">
        <w:rPr>
          <w:rFonts w:cs="Times New Roman"/>
        </w:rPr>
        <w:tab/>
        <w:t>363,000</w:t>
      </w:r>
    </w:p>
    <w:p w:rsidR="00E2250E" w:rsidRPr="00542D95" w:rsidRDefault="008C63B2" w:rsidP="00E15E33">
      <w:pPr>
        <w:keepNext/>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542D95" w:rsidRDefault="008C63B2" w:rsidP="00E15E33">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50,000</w:t>
      </w:r>
      <w:r w:rsidRPr="00542D95">
        <w:rPr>
          <w:rFonts w:cs="Times New Roman"/>
        </w:rPr>
        <w:tab/>
        <w:t>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8702BE">
        <w:rPr>
          <w:rFonts w:cs="Times New Roman"/>
        </w:rPr>
        <w:t>ISTRATION</w:t>
      </w:r>
      <w:r w:rsidR="00E2250E" w:rsidRPr="00542D95">
        <w:rPr>
          <w:rFonts w:cs="Times New Roman"/>
        </w:rPr>
        <w:tab/>
      </w:r>
      <w:r w:rsidRPr="00542D95">
        <w:rPr>
          <w:rFonts w:cs="Times New Roman"/>
        </w:rPr>
        <w:t>413,000</w:t>
      </w:r>
      <w:r w:rsidRPr="00542D95">
        <w:rPr>
          <w:rFonts w:cs="Times New Roman"/>
        </w:rPr>
        <w:tab/>
        <w:t>413,000</w:t>
      </w:r>
    </w:p>
    <w:p w:rsidR="00E2250E" w:rsidRPr="00542D95" w:rsidRDefault="008C63B2" w:rsidP="00542D95">
      <w:pPr>
        <w:tabs>
          <w:tab w:val="right" w:pos="4709"/>
          <w:tab w:val="right" w:pos="6322"/>
        </w:tabs>
        <w:rPr>
          <w:rFonts w:cs="Times New Roman"/>
        </w:rPr>
      </w:pPr>
      <w:r w:rsidRPr="00542D95">
        <w:rPr>
          <w:rFonts w:cs="Times New Roman"/>
        </w:rPr>
        <w:tab/>
        <w:t>(5.00)</w:t>
      </w:r>
      <w:r w:rsidRPr="00542D95">
        <w:rPr>
          <w:rFonts w:cs="Times New Roman"/>
        </w:rPr>
        <w:tab/>
        <w:t>(5.00)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8702BE">
        <w:rPr>
          <w:rFonts w:cs="Times New Roman"/>
        </w:rPr>
        <w:t xml:space="preserve"> </w:t>
      </w:r>
      <w:r w:rsidRPr="00542D95">
        <w:rPr>
          <w:rFonts w:cs="Times New Roman"/>
        </w:rPr>
        <w:t>HUMAN RESOUR CONSULT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8702BE">
        <w:rPr>
          <w:rFonts w:cs="Times New Roman"/>
        </w:rPr>
        <w:t>E</w:t>
      </w:r>
      <w:r w:rsidR="009C7154">
        <w:rPr>
          <w:rFonts w:cs="Times New Roman"/>
        </w:rPr>
        <w:t>RV</w:t>
      </w:r>
      <w:r w:rsidR="008702BE">
        <w:rPr>
          <w:rFonts w:cs="Times New Roman"/>
        </w:rPr>
        <w:t>I</w:t>
      </w:r>
      <w:r w:rsidR="009C7154">
        <w:rPr>
          <w:rFonts w:cs="Times New Roman"/>
        </w:rPr>
        <w:t>C</w:t>
      </w:r>
      <w:r w:rsidR="008702BE">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891,000</w:t>
      </w:r>
      <w:r w:rsidRPr="00542D95">
        <w:rPr>
          <w:rFonts w:cs="Times New Roman"/>
        </w:rPr>
        <w:tab/>
        <w:t>891,000</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(18.00)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1,500</w:t>
      </w:r>
      <w:r w:rsidRPr="00542D95">
        <w:rPr>
          <w:rFonts w:cs="Times New Roman"/>
        </w:rPr>
        <w:tab/>
        <w:t>1,500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892,500</w:t>
      </w:r>
      <w:r w:rsidRPr="00542D95">
        <w:rPr>
          <w:rFonts w:cs="Times New Roman"/>
        </w:rPr>
        <w:tab/>
        <w:t>892,500</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383,089</w:t>
      </w:r>
      <w:r w:rsidRPr="00542D95">
        <w:rPr>
          <w:rFonts w:cs="Times New Roman"/>
        </w:rPr>
        <w:tab/>
        <w:t>383,089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8702BE" w:rsidRDefault="008C63B2" w:rsidP="00542D95">
      <w:pPr>
        <w:tabs>
          <w:tab w:val="right" w:pos="4709"/>
          <w:tab w:val="right" w:pos="6322"/>
        </w:tabs>
        <w:rPr>
          <w:rFonts w:cs="Times New Roman"/>
        </w:rPr>
      </w:pPr>
      <w:r w:rsidRPr="00542D95">
        <w:rPr>
          <w:rFonts w:cs="Times New Roman"/>
        </w:rPr>
        <w:t>TOT</w:t>
      </w:r>
      <w:r w:rsidR="008702BE">
        <w:rPr>
          <w:rFonts w:cs="Times New Roman"/>
        </w:rPr>
        <w:t>AL</w:t>
      </w:r>
      <w:r w:rsidRPr="00542D95">
        <w:rPr>
          <w:rFonts w:cs="Times New Roman"/>
        </w:rPr>
        <w:t xml:space="preserve"> HUMAN </w:t>
      </w:r>
    </w:p>
    <w:p w:rsidR="00E2250E" w:rsidRPr="00542D95" w:rsidRDefault="008C63B2" w:rsidP="00542D95">
      <w:pPr>
        <w:tabs>
          <w:tab w:val="right" w:pos="4709"/>
          <w:tab w:val="right" w:pos="6322"/>
        </w:tabs>
        <w:rPr>
          <w:rFonts w:cs="Times New Roman"/>
        </w:rPr>
      </w:pPr>
      <w:r w:rsidRPr="00542D95">
        <w:rPr>
          <w:rFonts w:cs="Times New Roman"/>
        </w:rPr>
        <w:t>RESOUR</w:t>
      </w:r>
      <w:r w:rsidR="008702BE">
        <w:rPr>
          <w:rFonts w:cs="Times New Roman"/>
        </w:rPr>
        <w:t>CE</w:t>
      </w:r>
      <w:r w:rsidRPr="00542D95">
        <w:rPr>
          <w:rFonts w:cs="Times New Roman"/>
        </w:rPr>
        <w:t xml:space="preserve"> CONSULT</w:t>
      </w:r>
      <w:r w:rsidR="008702BE">
        <w:rPr>
          <w:rFonts w:cs="Times New Roman"/>
        </w:rPr>
        <w:t>ING</w:t>
      </w:r>
      <w:r w:rsidR="00E2250E" w:rsidRPr="00542D95">
        <w:rPr>
          <w:rFonts w:cs="Times New Roman"/>
        </w:rPr>
        <w:tab/>
      </w:r>
      <w:r w:rsidRPr="00542D95">
        <w:rPr>
          <w:rFonts w:cs="Times New Roman"/>
        </w:rPr>
        <w:t>1,275,589</w:t>
      </w:r>
      <w:r w:rsidRPr="00542D95">
        <w:rPr>
          <w:rFonts w:cs="Times New Roman"/>
        </w:rPr>
        <w:tab/>
        <w:t>1,275,589</w:t>
      </w:r>
    </w:p>
    <w:p w:rsidR="00E2250E" w:rsidRPr="00542D95" w:rsidRDefault="008C63B2" w:rsidP="00542D95">
      <w:pPr>
        <w:tabs>
          <w:tab w:val="right" w:pos="4709"/>
          <w:tab w:val="right" w:pos="6322"/>
        </w:tabs>
        <w:rPr>
          <w:rFonts w:cs="Times New Roman"/>
        </w:rPr>
      </w:pPr>
      <w:r w:rsidRPr="00542D95">
        <w:rPr>
          <w:rFonts w:cs="Times New Roman"/>
        </w:rPr>
        <w:tab/>
        <w:t>(18.00)</w:t>
      </w:r>
      <w:r w:rsidRPr="00542D95">
        <w:rPr>
          <w:rFonts w:cs="Times New Roman"/>
        </w:rPr>
        <w:tab/>
        <w:t>(18.00)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3. </w:t>
      </w:r>
      <w:r w:rsidR="002D58A6">
        <w:rPr>
          <w:rFonts w:cs="Times New Roman"/>
        </w:rPr>
        <w:t xml:space="preserve"> </w:t>
      </w:r>
      <w:r w:rsidRPr="00542D95">
        <w:rPr>
          <w:rFonts w:cs="Times New Roman"/>
        </w:rPr>
        <w:t>HUMAN RESOURCE DEV</w:t>
      </w:r>
    </w:p>
    <w:p w:rsidR="00E2250E" w:rsidRPr="00542D95" w:rsidRDefault="009C7154" w:rsidP="00542D95">
      <w:pPr>
        <w:tabs>
          <w:tab w:val="right" w:pos="4709"/>
          <w:tab w:val="right" w:pos="6322"/>
        </w:tabs>
        <w:rPr>
          <w:rFonts w:cs="Times New Roman"/>
        </w:rPr>
      </w:pPr>
      <w:r>
        <w:rPr>
          <w:rFonts w:cs="Times New Roman"/>
        </w:rPr>
        <w:t>S</w:t>
      </w:r>
      <w:r w:rsidR="002D58A6">
        <w:rPr>
          <w:rFonts w:cs="Times New Roman"/>
        </w:rPr>
        <w:t>E</w:t>
      </w:r>
      <w:r>
        <w:rPr>
          <w:rFonts w:cs="Times New Roman"/>
        </w:rPr>
        <w:t>RV</w:t>
      </w:r>
      <w:r w:rsidR="002D58A6">
        <w:rPr>
          <w:rFonts w:cs="Times New Roman"/>
        </w:rPr>
        <w:t>I</w:t>
      </w:r>
      <w:r>
        <w:rPr>
          <w:rFonts w:cs="Times New Roman"/>
        </w:rPr>
        <w:t>C</w:t>
      </w:r>
      <w:r w:rsidR="002D58A6">
        <w:rPr>
          <w:rFonts w:cs="Times New Roman"/>
        </w:rPr>
        <w:t>E</w:t>
      </w:r>
      <w:r>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D58A6">
        <w:rPr>
          <w:rFonts w:cs="Times New Roman"/>
        </w:rPr>
        <w:t>E</w:t>
      </w:r>
      <w:r w:rsidR="009C7154">
        <w:rPr>
          <w:rFonts w:cs="Times New Roman"/>
        </w:rPr>
        <w:t>RV</w:t>
      </w:r>
      <w:r w:rsidR="002D58A6">
        <w:rPr>
          <w:rFonts w:cs="Times New Roman"/>
        </w:rPr>
        <w:t>I</w:t>
      </w:r>
      <w:r w:rsidR="009C7154">
        <w:rPr>
          <w:rFonts w:cs="Times New Roman"/>
        </w:rPr>
        <w:t>C</w:t>
      </w:r>
      <w:r w:rsidR="002D58A6">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426,500</w:t>
      </w:r>
      <w:r w:rsidRPr="00542D95">
        <w:rPr>
          <w:rFonts w:cs="Times New Roman"/>
        </w:rPr>
        <w:tab/>
        <w:t>144,500</w:t>
      </w:r>
    </w:p>
    <w:p w:rsidR="00E2250E" w:rsidRPr="00542D95" w:rsidRDefault="008C63B2" w:rsidP="00542D95">
      <w:pPr>
        <w:tabs>
          <w:tab w:val="right" w:pos="4709"/>
          <w:tab w:val="right" w:pos="6322"/>
        </w:tabs>
        <w:rPr>
          <w:rFonts w:cs="Times New Roman"/>
        </w:rPr>
      </w:pPr>
      <w:r w:rsidRPr="00542D95">
        <w:rPr>
          <w:rFonts w:cs="Times New Roman"/>
        </w:rPr>
        <w:tab/>
        <w:t>(8.75)</w:t>
      </w:r>
      <w:r w:rsidRPr="00542D95">
        <w:rPr>
          <w:rFonts w:cs="Times New Roman"/>
        </w:rPr>
        <w:tab/>
        <w:t>(2.50)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102,000</w:t>
      </w:r>
      <w:r w:rsidRPr="00542D95">
        <w:rPr>
          <w:rFonts w:cs="Times New Roman"/>
        </w:rPr>
        <w:tab/>
        <w:t>102,000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1,123,850</w:t>
      </w:r>
      <w:r w:rsidRPr="00542D95">
        <w:rPr>
          <w:rFonts w:cs="Times New Roman"/>
        </w:rPr>
        <w:tab/>
        <w:t>1,100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1,652,350</w:t>
      </w:r>
      <w:r w:rsidRPr="00542D95">
        <w:rPr>
          <w:rFonts w:cs="Times New Roman"/>
        </w:rPr>
        <w:tab/>
        <w:t>247,600</w:t>
      </w:r>
    </w:p>
    <w:p w:rsidR="00E2250E" w:rsidRPr="00542D95" w:rsidRDefault="008C63B2" w:rsidP="00542D95">
      <w:pPr>
        <w:tabs>
          <w:tab w:val="right" w:pos="4709"/>
          <w:tab w:val="right" w:pos="6322"/>
        </w:tabs>
        <w:rPr>
          <w:rFonts w:cs="Times New Roman"/>
        </w:rPr>
      </w:pPr>
      <w:r w:rsidRPr="00542D95">
        <w:rPr>
          <w:rFonts w:cs="Times New Roman"/>
        </w:rPr>
        <w:tab/>
        <w:t>(9.75)</w:t>
      </w:r>
      <w:r w:rsidRPr="00542D95">
        <w:rPr>
          <w:rFonts w:cs="Times New Roman"/>
        </w:rPr>
        <w:tab/>
        <w:t>(3.50)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315,000</w:t>
      </w:r>
      <w:r w:rsidRPr="00542D95">
        <w:rPr>
          <w:rFonts w:cs="Times New Roman"/>
        </w:rPr>
        <w:tab/>
        <w:t>130,000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HUMAN RESOURCE</w:t>
      </w:r>
    </w:p>
    <w:p w:rsidR="00E2250E" w:rsidRPr="00542D95" w:rsidRDefault="008C63B2" w:rsidP="00542D95">
      <w:pPr>
        <w:tabs>
          <w:tab w:val="right" w:pos="4709"/>
          <w:tab w:val="right" w:pos="6322"/>
        </w:tabs>
        <w:rPr>
          <w:rFonts w:cs="Times New Roman"/>
        </w:rPr>
      </w:pPr>
      <w:r w:rsidRPr="00542D95">
        <w:rPr>
          <w:rFonts w:cs="Times New Roman"/>
        </w:rPr>
        <w:t xml:space="preserve">DEVELOPMENT </w:t>
      </w:r>
      <w:r w:rsidR="009C7154">
        <w:rPr>
          <w:rFonts w:cs="Times New Roman"/>
        </w:rPr>
        <w:t>SRVCS</w:t>
      </w:r>
      <w:r w:rsidR="00E2250E" w:rsidRPr="00542D95">
        <w:rPr>
          <w:rFonts w:cs="Times New Roman"/>
        </w:rPr>
        <w:tab/>
      </w:r>
      <w:r w:rsidRPr="00542D95">
        <w:rPr>
          <w:rFonts w:cs="Times New Roman"/>
        </w:rPr>
        <w:t>1,967,350</w:t>
      </w:r>
      <w:r w:rsidRPr="00542D95">
        <w:rPr>
          <w:rFonts w:cs="Times New Roman"/>
        </w:rPr>
        <w:tab/>
        <w:t>377,600</w:t>
      </w:r>
    </w:p>
    <w:p w:rsidR="00E2250E" w:rsidRPr="00542D95" w:rsidRDefault="008C63B2" w:rsidP="00542D95">
      <w:pPr>
        <w:tabs>
          <w:tab w:val="right" w:pos="4709"/>
          <w:tab w:val="right" w:pos="6322"/>
        </w:tabs>
        <w:rPr>
          <w:rFonts w:cs="Times New Roman"/>
        </w:rPr>
      </w:pPr>
      <w:r w:rsidRPr="00542D95">
        <w:rPr>
          <w:rFonts w:cs="Times New Roman"/>
        </w:rPr>
        <w:tab/>
        <w:t>(9.75)</w:t>
      </w:r>
      <w:r w:rsidRPr="00542D95">
        <w:rPr>
          <w:rFonts w:cs="Times New Roman"/>
        </w:rPr>
        <w:tab/>
        <w:t>(3.50)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485FC8">
        <w:rPr>
          <w:rFonts w:cs="Times New Roman"/>
        </w:rPr>
        <w:t>OFF</w:t>
      </w:r>
      <w:r w:rsidRPr="00542D95">
        <w:rPr>
          <w:rFonts w:cs="Times New Roman"/>
        </w:rPr>
        <w:t xml:space="preserve"> OF HUMAN RESOUR</w:t>
      </w:r>
      <w:r w:rsidR="00E2250E" w:rsidRPr="00542D95">
        <w:rPr>
          <w:rFonts w:cs="Times New Roman"/>
        </w:rPr>
        <w:tab/>
      </w:r>
      <w:r w:rsidRPr="00542D95">
        <w:rPr>
          <w:rFonts w:cs="Times New Roman"/>
        </w:rPr>
        <w:t>3,655,939</w:t>
      </w:r>
      <w:r w:rsidRPr="00542D95">
        <w:rPr>
          <w:rFonts w:cs="Times New Roman"/>
        </w:rPr>
        <w:tab/>
        <w:t>2,066,189</w:t>
      </w:r>
    </w:p>
    <w:p w:rsidR="00E2250E" w:rsidRPr="00542D95" w:rsidRDefault="008C63B2" w:rsidP="00542D95">
      <w:pPr>
        <w:tabs>
          <w:tab w:val="right" w:pos="4709"/>
          <w:tab w:val="right" w:pos="6322"/>
        </w:tabs>
        <w:rPr>
          <w:rFonts w:cs="Times New Roman"/>
        </w:rPr>
      </w:pPr>
      <w:r w:rsidRPr="00542D95">
        <w:rPr>
          <w:rFonts w:cs="Times New Roman"/>
        </w:rPr>
        <w:tab/>
        <w:t>(32.75)</w:t>
      </w:r>
      <w:r w:rsidRPr="00542D95">
        <w:rPr>
          <w:rFonts w:cs="Times New Roman"/>
        </w:rPr>
        <w:tab/>
        <w:t>(26.50)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E15E33">
      <w:pPr>
        <w:keepNext/>
        <w:tabs>
          <w:tab w:val="right" w:pos="4709"/>
          <w:tab w:val="right" w:pos="6322"/>
        </w:tabs>
        <w:rPr>
          <w:rFonts w:cs="Times New Roman"/>
        </w:rPr>
      </w:pPr>
      <w:r w:rsidRPr="00542D95">
        <w:rPr>
          <w:rFonts w:cs="Times New Roman"/>
        </w:rPr>
        <w:t xml:space="preserve">E. </w:t>
      </w:r>
      <w:r w:rsidR="002D58A6">
        <w:rPr>
          <w:rFonts w:cs="Times New Roman"/>
        </w:rPr>
        <w:t xml:space="preserve"> </w:t>
      </w:r>
      <w:r w:rsidRPr="00542D95">
        <w:rPr>
          <w:rFonts w:cs="Times New Roman"/>
        </w:rPr>
        <w:t>CONFED RELIC ROOM &amp;</w:t>
      </w:r>
    </w:p>
    <w:p w:rsidR="00E2250E" w:rsidRPr="00542D95" w:rsidRDefault="008C63B2" w:rsidP="00E15E33">
      <w:pPr>
        <w:keepNext/>
        <w:tabs>
          <w:tab w:val="right" w:pos="4709"/>
          <w:tab w:val="right" w:pos="6322"/>
        </w:tabs>
        <w:rPr>
          <w:rFonts w:cs="Times New Roman"/>
        </w:rPr>
      </w:pPr>
      <w:r w:rsidRPr="00542D95">
        <w:rPr>
          <w:rFonts w:cs="Times New Roman"/>
        </w:rPr>
        <w:t>MILITARY MUSEUM</w:t>
      </w:r>
    </w:p>
    <w:p w:rsidR="00E2250E" w:rsidRPr="00542D95" w:rsidRDefault="008C63B2" w:rsidP="00E15E33">
      <w:pPr>
        <w:keepNext/>
        <w:tabs>
          <w:tab w:val="right" w:pos="4709"/>
          <w:tab w:val="right" w:pos="6322"/>
        </w:tabs>
        <w:rPr>
          <w:rFonts w:cs="Times New Roman"/>
        </w:rPr>
      </w:pPr>
      <w:r w:rsidRPr="00542D95">
        <w:rPr>
          <w:rFonts w:cs="Times New Roman"/>
        </w:rPr>
        <w:t xml:space="preserve">PERSONAL </w:t>
      </w:r>
      <w:r w:rsidR="009C7154">
        <w:rPr>
          <w:rFonts w:cs="Times New Roman"/>
        </w:rPr>
        <w:t>S</w:t>
      </w:r>
      <w:r w:rsidR="002D58A6">
        <w:rPr>
          <w:rFonts w:cs="Times New Roman"/>
        </w:rPr>
        <w:t>E</w:t>
      </w:r>
      <w:r w:rsidR="009C7154">
        <w:rPr>
          <w:rFonts w:cs="Times New Roman"/>
        </w:rPr>
        <w:t>RV</w:t>
      </w:r>
      <w:r w:rsidR="002D58A6">
        <w:rPr>
          <w:rFonts w:cs="Times New Roman"/>
        </w:rPr>
        <w:t>I</w:t>
      </w:r>
      <w:r w:rsidR="009C7154">
        <w:rPr>
          <w:rFonts w:cs="Times New Roman"/>
        </w:rPr>
        <w:t>C</w:t>
      </w:r>
      <w:r w:rsidR="002D58A6">
        <w:rPr>
          <w:rFonts w:cs="Times New Roman"/>
        </w:rPr>
        <w:t>E</w:t>
      </w:r>
      <w:r w:rsidRPr="00542D95">
        <w:rPr>
          <w:rFonts w:cs="Times New Roman"/>
        </w:rPr>
        <w:t>:</w:t>
      </w:r>
    </w:p>
    <w:p w:rsidR="00E2250E" w:rsidRPr="00542D95" w:rsidRDefault="008C63B2" w:rsidP="00E15E33">
      <w:pPr>
        <w:keepNext/>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218,000</w:t>
      </w:r>
      <w:r w:rsidRPr="00542D95">
        <w:rPr>
          <w:rFonts w:cs="Times New Roman"/>
        </w:rPr>
        <w:tab/>
        <w:t>218,000</w:t>
      </w:r>
    </w:p>
    <w:p w:rsidR="00E2250E" w:rsidRPr="00542D95" w:rsidRDefault="008C63B2" w:rsidP="00542D95">
      <w:pPr>
        <w:tabs>
          <w:tab w:val="right" w:pos="4709"/>
          <w:tab w:val="right" w:pos="6322"/>
        </w:tabs>
        <w:rPr>
          <w:rFonts w:cs="Times New Roman"/>
        </w:rPr>
      </w:pPr>
      <w:r w:rsidRPr="00542D95">
        <w:rPr>
          <w:rFonts w:cs="Times New Roman"/>
        </w:rPr>
        <w:tab/>
        <w:t>(6.00)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78,650</w:t>
      </w:r>
      <w:r w:rsidRPr="00542D95">
        <w:rPr>
          <w:rFonts w:cs="Times New Roman"/>
        </w:rPr>
        <w:tab/>
        <w:t>78,650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28,100</w:t>
      </w:r>
      <w:r w:rsidRPr="00542D95">
        <w:rPr>
          <w:rFonts w:cs="Times New Roman"/>
        </w:rPr>
        <w:tab/>
        <w:t>28,100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324,750</w:t>
      </w:r>
      <w:r w:rsidRPr="00542D95">
        <w:rPr>
          <w:rFonts w:cs="Times New Roman"/>
        </w:rPr>
        <w:tab/>
        <w:t>324,750</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723,235</w:t>
      </w:r>
      <w:r w:rsidRPr="00542D95">
        <w:rPr>
          <w:rFonts w:cs="Times New Roman"/>
        </w:rPr>
        <w:tab/>
        <w:t>365,135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SC CONFED RELIC</w:t>
      </w:r>
    </w:p>
    <w:p w:rsidR="00E2250E" w:rsidRPr="00542D95" w:rsidRDefault="008C63B2" w:rsidP="00542D95">
      <w:pPr>
        <w:tabs>
          <w:tab w:val="right" w:pos="4709"/>
          <w:tab w:val="right" w:pos="6322"/>
        </w:tabs>
        <w:rPr>
          <w:rFonts w:cs="Times New Roman"/>
        </w:rPr>
      </w:pPr>
      <w:r w:rsidRPr="00542D95">
        <w:rPr>
          <w:rFonts w:cs="Times New Roman"/>
        </w:rPr>
        <w:t xml:space="preserve">RM </w:t>
      </w:r>
      <w:r w:rsidR="002D58A6">
        <w:rPr>
          <w:rFonts w:cs="Times New Roman"/>
        </w:rPr>
        <w:t>&amp;</w:t>
      </w:r>
      <w:r w:rsidRPr="00542D95">
        <w:rPr>
          <w:rFonts w:cs="Times New Roman"/>
        </w:rPr>
        <w:t xml:space="preserve"> MILITAR</w:t>
      </w:r>
      <w:r w:rsidR="002D58A6">
        <w:rPr>
          <w:rFonts w:cs="Times New Roman"/>
        </w:rPr>
        <w:t>Y MUSEUM</w:t>
      </w:r>
      <w:r w:rsidR="00E2250E" w:rsidRPr="00542D95">
        <w:rPr>
          <w:rFonts w:cs="Times New Roman"/>
        </w:rPr>
        <w:tab/>
      </w:r>
      <w:r w:rsidRPr="00542D95">
        <w:rPr>
          <w:rFonts w:cs="Times New Roman"/>
        </w:rPr>
        <w:t>1,047,985</w:t>
      </w:r>
      <w:r w:rsidRPr="00542D95">
        <w:rPr>
          <w:rFonts w:cs="Times New Roman"/>
        </w:rPr>
        <w:tab/>
        <w:t>689,885</w:t>
      </w:r>
    </w:p>
    <w:p w:rsidR="00E2250E" w:rsidRPr="00542D95" w:rsidRDefault="008C63B2" w:rsidP="00542D95">
      <w:pPr>
        <w:tabs>
          <w:tab w:val="right" w:pos="4709"/>
          <w:tab w:val="right" w:pos="6322"/>
        </w:tabs>
        <w:rPr>
          <w:rFonts w:cs="Times New Roman"/>
        </w:rPr>
      </w:pPr>
      <w:r w:rsidRPr="00542D95">
        <w:rPr>
          <w:rFonts w:cs="Times New Roman"/>
        </w:rPr>
        <w:tab/>
        <w:t>(7.00)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BF6C63" w:rsidRDefault="008C63B2" w:rsidP="00542D95">
      <w:pPr>
        <w:tabs>
          <w:tab w:val="right" w:pos="4709"/>
          <w:tab w:val="right" w:pos="6322"/>
        </w:tabs>
        <w:rPr>
          <w:rFonts w:cs="Times New Roman"/>
        </w:rPr>
      </w:pPr>
      <w:r w:rsidRPr="00542D95">
        <w:rPr>
          <w:rFonts w:cs="Times New Roman"/>
        </w:rPr>
        <w:t xml:space="preserve">TOTAL BUDGET AND </w:t>
      </w:r>
    </w:p>
    <w:p w:rsidR="00E2250E" w:rsidRPr="00542D95" w:rsidRDefault="008C63B2" w:rsidP="00542D95">
      <w:pPr>
        <w:tabs>
          <w:tab w:val="right" w:pos="4709"/>
          <w:tab w:val="right" w:pos="6322"/>
        </w:tabs>
        <w:rPr>
          <w:rFonts w:cs="Times New Roman"/>
        </w:rPr>
      </w:pPr>
      <w:r w:rsidRPr="00542D95">
        <w:rPr>
          <w:rFonts w:cs="Times New Roman"/>
        </w:rPr>
        <w:t>ANALYSES</w:t>
      </w:r>
      <w:r w:rsidR="00BF6C63">
        <w:rPr>
          <w:rFonts w:cs="Times New Roman"/>
        </w:rPr>
        <w:t xml:space="preserve"> </w:t>
      </w:r>
      <w:r w:rsidR="008A265F">
        <w:rPr>
          <w:rFonts w:cs="Times New Roman"/>
        </w:rPr>
        <w:t>DIV</w:t>
      </w:r>
      <w:r w:rsidR="00BF6C63">
        <w:rPr>
          <w:rFonts w:cs="Times New Roman"/>
        </w:rPr>
        <w:t>ISION</w:t>
      </w:r>
      <w:r w:rsidR="00E2250E" w:rsidRPr="00542D95">
        <w:rPr>
          <w:rFonts w:cs="Times New Roman"/>
        </w:rPr>
        <w:tab/>
      </w:r>
      <w:r w:rsidRPr="00542D95">
        <w:rPr>
          <w:rFonts w:cs="Times New Roman"/>
        </w:rPr>
        <w:t>15,432,743</w:t>
      </w:r>
      <w:r w:rsidRPr="00542D95">
        <w:rPr>
          <w:rFonts w:cs="Times New Roman"/>
        </w:rPr>
        <w:tab/>
        <w:t>7,088,426</w:t>
      </w:r>
    </w:p>
    <w:p w:rsidR="00E2250E" w:rsidRPr="00542D95" w:rsidRDefault="008C63B2" w:rsidP="00542D95">
      <w:pPr>
        <w:tabs>
          <w:tab w:val="right" w:pos="4709"/>
          <w:tab w:val="right" w:pos="6322"/>
        </w:tabs>
        <w:rPr>
          <w:rFonts w:cs="Times New Roman"/>
        </w:rPr>
      </w:pPr>
      <w:r w:rsidRPr="00542D95">
        <w:rPr>
          <w:rFonts w:cs="Times New Roman"/>
        </w:rPr>
        <w:tab/>
        <w:t>(121.57)</w:t>
      </w:r>
      <w:r w:rsidRPr="00542D95">
        <w:rPr>
          <w:rFonts w:cs="Times New Roman"/>
        </w:rPr>
        <w:tab/>
        <w:t>(89.22)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 </w:t>
      </w:r>
      <w:r w:rsidR="005049E5">
        <w:rPr>
          <w:rFonts w:cs="Times New Roman"/>
        </w:rPr>
        <w:t xml:space="preserve"> </w:t>
      </w:r>
      <w:r w:rsidR="008A265F">
        <w:rPr>
          <w:rFonts w:cs="Times New Roman"/>
        </w:rPr>
        <w:t>DIV</w:t>
      </w:r>
      <w:r w:rsidRPr="00542D95">
        <w:rPr>
          <w:rFonts w:cs="Times New Roman"/>
        </w:rPr>
        <w:t xml:space="preserve"> OF GENERAL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5049E5">
        <w:rPr>
          <w:rFonts w:cs="Times New Roman"/>
        </w:rPr>
        <w:t xml:space="preserve"> </w:t>
      </w:r>
      <w:r w:rsidRPr="00542D95">
        <w:rPr>
          <w:rFonts w:cs="Times New Roman"/>
        </w:rPr>
        <w:t>BUSINESS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049E5">
        <w:rPr>
          <w:rFonts w:cs="Times New Roman"/>
        </w:rPr>
        <w:t>E</w:t>
      </w:r>
      <w:r w:rsidR="009C7154">
        <w:rPr>
          <w:rFonts w:cs="Times New Roman"/>
        </w:rPr>
        <w:t>RV</w:t>
      </w:r>
      <w:r w:rsidR="005049E5">
        <w:rPr>
          <w:rFonts w:cs="Times New Roman"/>
        </w:rPr>
        <w:t>I</w:t>
      </w:r>
      <w:r w:rsidR="009C7154">
        <w:rPr>
          <w:rFonts w:cs="Times New Roman"/>
        </w:rPr>
        <w:t>C</w:t>
      </w:r>
      <w:r w:rsidR="005049E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623,000</w:t>
      </w:r>
    </w:p>
    <w:p w:rsidR="00E2250E" w:rsidRPr="00542D95" w:rsidRDefault="008C63B2" w:rsidP="00542D95">
      <w:pPr>
        <w:tabs>
          <w:tab w:val="right" w:pos="4709"/>
          <w:tab w:val="right" w:pos="6322"/>
        </w:tabs>
        <w:rPr>
          <w:rFonts w:cs="Times New Roman"/>
        </w:rPr>
      </w:pPr>
      <w:r w:rsidRPr="00542D95">
        <w:rPr>
          <w:rFonts w:cs="Times New Roman"/>
        </w:rPr>
        <w:tab/>
        <w:t>(13.00)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120,000</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818,000</w:t>
      </w:r>
    </w:p>
    <w:p w:rsidR="00E2250E" w:rsidRPr="00542D95" w:rsidRDefault="008C63B2" w:rsidP="00542D95">
      <w:pPr>
        <w:tabs>
          <w:tab w:val="right" w:pos="4709"/>
          <w:tab w:val="right" w:pos="6322"/>
        </w:tabs>
        <w:rPr>
          <w:rFonts w:cs="Times New Roman"/>
        </w:rPr>
      </w:pPr>
      <w:r w:rsidRPr="00542D95">
        <w:rPr>
          <w:rFonts w:cs="Times New Roman"/>
        </w:rPr>
        <w:tab/>
        <w:t>(15.00)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BUSINESS OPERATIONS</w:t>
      </w:r>
      <w:r w:rsidRPr="00542D95">
        <w:rPr>
          <w:rFonts w:cs="Times New Roman"/>
        </w:rPr>
        <w:tab/>
        <w:t>1,318,000</w:t>
      </w:r>
    </w:p>
    <w:p w:rsidR="00E2250E" w:rsidRPr="00542D95" w:rsidRDefault="008C63B2" w:rsidP="00542D95">
      <w:pPr>
        <w:tabs>
          <w:tab w:val="right" w:pos="4709"/>
          <w:tab w:val="right" w:pos="6322"/>
        </w:tabs>
        <w:rPr>
          <w:rFonts w:cs="Times New Roman"/>
        </w:rPr>
      </w:pPr>
      <w:r w:rsidRPr="00542D95">
        <w:rPr>
          <w:rFonts w:cs="Times New Roman"/>
        </w:rPr>
        <w:tab/>
        <w:t>(15.00)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5049E5">
        <w:rPr>
          <w:rFonts w:cs="Times New Roman"/>
        </w:rPr>
        <w:t xml:space="preserve"> </w:t>
      </w:r>
      <w:r w:rsidRPr="00542D95">
        <w:rPr>
          <w:rFonts w:cs="Times New Roman"/>
        </w:rPr>
        <w:t xml:space="preserve"> FACILITIES </w:t>
      </w:r>
      <w:r w:rsidR="005624D0">
        <w:rPr>
          <w:rFonts w:cs="Times New Roman"/>
        </w:rPr>
        <w:t>MGMT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049E5">
        <w:rPr>
          <w:rFonts w:cs="Times New Roman"/>
        </w:rPr>
        <w:t>E</w:t>
      </w:r>
      <w:r w:rsidR="009C7154">
        <w:rPr>
          <w:rFonts w:cs="Times New Roman"/>
        </w:rPr>
        <w:t>RV</w:t>
      </w:r>
      <w:r w:rsidR="005049E5">
        <w:rPr>
          <w:rFonts w:cs="Times New Roman"/>
        </w:rPr>
        <w:t>I</w:t>
      </w:r>
      <w:r w:rsidR="009C7154">
        <w:rPr>
          <w:rFonts w:cs="Times New Roman"/>
        </w:rPr>
        <w:t>C</w:t>
      </w:r>
      <w:r w:rsidR="005049E5">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3,880,000</w:t>
      </w:r>
    </w:p>
    <w:p w:rsidR="00E2250E" w:rsidRPr="00542D95" w:rsidRDefault="008C63B2" w:rsidP="00542D95">
      <w:pPr>
        <w:tabs>
          <w:tab w:val="right" w:pos="4709"/>
          <w:tab w:val="right" w:pos="6322"/>
        </w:tabs>
        <w:rPr>
          <w:rFonts w:cs="Times New Roman"/>
        </w:rPr>
      </w:pPr>
      <w:r w:rsidRPr="00542D95">
        <w:rPr>
          <w:rFonts w:cs="Times New Roman"/>
        </w:rPr>
        <w:tab/>
        <w:t>(123.88)</w:t>
      </w:r>
    </w:p>
    <w:p w:rsidR="00E2250E" w:rsidRPr="00542D95" w:rsidRDefault="008C63B2" w:rsidP="00E15E33">
      <w:pPr>
        <w:keepNext/>
        <w:tabs>
          <w:tab w:val="right" w:pos="4709"/>
          <w:tab w:val="right" w:pos="6322"/>
        </w:tabs>
        <w:rPr>
          <w:rFonts w:cs="Times New Roman"/>
        </w:rPr>
      </w:pPr>
      <w:r w:rsidRPr="00542D95">
        <w:rPr>
          <w:rFonts w:cs="Times New Roman"/>
        </w:rPr>
        <w:t>UNCLASSIFIED POSITIONS</w:t>
      </w:r>
      <w:r w:rsidRPr="00542D95">
        <w:rPr>
          <w:rFonts w:cs="Times New Roman"/>
        </w:rPr>
        <w:tab/>
        <w:t>95,000</w:t>
      </w:r>
    </w:p>
    <w:p w:rsidR="00E2250E" w:rsidRPr="00542D95" w:rsidRDefault="008C63B2" w:rsidP="00E15E33">
      <w:pPr>
        <w:keepNext/>
        <w:tabs>
          <w:tab w:val="right" w:pos="4709"/>
          <w:tab w:val="right" w:pos="6322"/>
        </w:tabs>
        <w:rPr>
          <w:rFonts w:cs="Times New Roman"/>
        </w:rPr>
      </w:pPr>
      <w:r w:rsidRPr="00542D95">
        <w:rPr>
          <w:rFonts w:cs="Times New Roman"/>
        </w:rPr>
        <w:tab/>
        <w:t>(1.00)</w:t>
      </w:r>
    </w:p>
    <w:p w:rsidR="00E2250E" w:rsidRPr="00542D95" w:rsidRDefault="008C63B2" w:rsidP="00E15E33">
      <w:pPr>
        <w:keepNext/>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125,000</w:t>
      </w:r>
    </w:p>
    <w:p w:rsidR="00E2250E" w:rsidRPr="007C3538" w:rsidRDefault="007C3538" w:rsidP="00E15E33">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4,100,000</w:t>
      </w:r>
    </w:p>
    <w:p w:rsidR="00E2250E" w:rsidRPr="00542D95" w:rsidRDefault="008C63B2" w:rsidP="00542D95">
      <w:pPr>
        <w:tabs>
          <w:tab w:val="right" w:pos="4709"/>
          <w:tab w:val="right" w:pos="6322"/>
        </w:tabs>
        <w:rPr>
          <w:rFonts w:cs="Times New Roman"/>
        </w:rPr>
      </w:pPr>
      <w:r w:rsidRPr="00542D95">
        <w:rPr>
          <w:rFonts w:cs="Times New Roman"/>
        </w:rPr>
        <w:tab/>
        <w:t>(124.88)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15,021,464</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CAPITAL COMPLEX RENT</w:t>
      </w:r>
      <w:r w:rsidR="00E2250E" w:rsidRPr="00542D95">
        <w:rPr>
          <w:rFonts w:cs="Times New Roman"/>
        </w:rPr>
        <w:tab/>
      </w:r>
      <w:r w:rsidRPr="00542D95">
        <w:rPr>
          <w:rFonts w:cs="Times New Roman"/>
        </w:rPr>
        <w:t>719,781</w:t>
      </w:r>
      <w:r w:rsidRPr="00542D95">
        <w:rPr>
          <w:rFonts w:cs="Times New Roman"/>
        </w:rPr>
        <w:tab/>
        <w:t>719,781</w:t>
      </w:r>
    </w:p>
    <w:p w:rsidR="00E2250E" w:rsidRPr="00542D95" w:rsidRDefault="008C63B2" w:rsidP="00542D95">
      <w:pPr>
        <w:tabs>
          <w:tab w:val="right" w:pos="4709"/>
          <w:tab w:val="right" w:pos="6322"/>
        </w:tabs>
        <w:rPr>
          <w:rFonts w:cs="Times New Roman"/>
        </w:rPr>
      </w:pPr>
      <w:r w:rsidRPr="00542D95">
        <w:rPr>
          <w:rFonts w:cs="Times New Roman"/>
        </w:rPr>
        <w:t>STATE HOUSE MAINT &amp; OPER</w:t>
      </w:r>
      <w:r w:rsidR="00E2250E" w:rsidRPr="00542D95">
        <w:rPr>
          <w:rFonts w:cs="Times New Roman"/>
        </w:rPr>
        <w:tab/>
      </w:r>
      <w:r w:rsidRPr="00542D95">
        <w:rPr>
          <w:rFonts w:cs="Times New Roman"/>
        </w:rPr>
        <w:t>658,000</w:t>
      </w:r>
      <w:r w:rsidRPr="00542D95">
        <w:rPr>
          <w:rFonts w:cs="Times New Roman"/>
        </w:rPr>
        <w:tab/>
        <w:t>658,000</w:t>
      </w:r>
    </w:p>
    <w:p w:rsidR="00E2250E" w:rsidRPr="00542D95" w:rsidRDefault="008C63B2" w:rsidP="00542D95">
      <w:pPr>
        <w:tabs>
          <w:tab w:val="right" w:pos="4709"/>
          <w:tab w:val="right" w:pos="6322"/>
        </w:tabs>
        <w:rPr>
          <w:rFonts w:cs="Times New Roman"/>
        </w:rPr>
      </w:pPr>
      <w:r w:rsidRPr="00542D95">
        <w:rPr>
          <w:rFonts w:cs="Times New Roman"/>
        </w:rPr>
        <w:t>MANSION &amp; GROUNDS</w:t>
      </w:r>
      <w:r w:rsidR="00E2250E" w:rsidRPr="00542D95">
        <w:rPr>
          <w:rFonts w:cs="Times New Roman"/>
        </w:rPr>
        <w:tab/>
      </w:r>
      <w:r w:rsidRPr="00542D95">
        <w:rPr>
          <w:rFonts w:cs="Times New Roman"/>
        </w:rPr>
        <w:t>126,000</w:t>
      </w:r>
      <w:r w:rsidRPr="00542D95">
        <w:rPr>
          <w:rFonts w:cs="Times New Roman"/>
        </w:rPr>
        <w:tab/>
        <w:t>126,000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1,503,781</w:t>
      </w:r>
      <w:r w:rsidRPr="00542D95">
        <w:rPr>
          <w:rFonts w:cs="Times New Roman"/>
        </w:rPr>
        <w:tab/>
        <w:t>1,503,781</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5049E5">
        <w:rPr>
          <w:rFonts w:cs="Times New Roman"/>
        </w:rPr>
        <w:t>MENTS</w:t>
      </w:r>
      <w:r w:rsidR="008C63B2" w:rsidRPr="00542D95">
        <w:rPr>
          <w:rFonts w:cs="Times New Roman"/>
        </w:rPr>
        <w:t>:</w:t>
      </w:r>
    </w:p>
    <w:p w:rsidR="00E2250E" w:rsidRPr="00542D95" w:rsidRDefault="003656BB" w:rsidP="00542D95">
      <w:pPr>
        <w:tabs>
          <w:tab w:val="right" w:pos="4709"/>
          <w:tab w:val="right" w:pos="6322"/>
        </w:tabs>
        <w:rPr>
          <w:rFonts w:cs="Times New Roman"/>
        </w:rPr>
      </w:pPr>
      <w:r>
        <w:rPr>
          <w:rFonts w:cs="Times New Roman"/>
        </w:rPr>
        <w:t>PERM</w:t>
      </w:r>
      <w:r w:rsidR="008C63B2" w:rsidRPr="00542D95">
        <w:rPr>
          <w:rFonts w:cs="Times New Roman"/>
        </w:rPr>
        <w:t xml:space="preserve"> </w:t>
      </w:r>
      <w:r w:rsidR="003A1389">
        <w:rPr>
          <w:rFonts w:cs="Times New Roman"/>
        </w:rPr>
        <w:t>IMPROVE</w:t>
      </w:r>
      <w:r w:rsidR="005049E5">
        <w:rPr>
          <w:rFonts w:cs="Times New Roman"/>
        </w:rPr>
        <w:t>MENTS</w:t>
      </w:r>
      <w:r w:rsidR="008C63B2" w:rsidRPr="00542D95">
        <w:rPr>
          <w:rFonts w:cs="Times New Roman"/>
        </w:rPr>
        <w:tab/>
        <w:t>3,000,000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PERM </w:t>
      </w:r>
      <w:r w:rsidR="003A1389">
        <w:rPr>
          <w:rFonts w:cs="Times New Roman"/>
        </w:rPr>
        <w:t>IMPROVE</w:t>
      </w:r>
      <w:r w:rsidRPr="00542D95">
        <w:rPr>
          <w:rFonts w:cs="Times New Roman"/>
        </w:rPr>
        <w:tab/>
        <w:t>3,000,000</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5049E5">
        <w:rPr>
          <w:rFonts w:cs="Times New Roman"/>
        </w:rPr>
        <w:t>E</w:t>
      </w:r>
      <w:r w:rsidR="009C7154">
        <w:rPr>
          <w:rFonts w:cs="Times New Roman"/>
        </w:rPr>
        <w:t>RV</w:t>
      </w:r>
      <w:r w:rsidR="005049E5">
        <w:rPr>
          <w:rFonts w:cs="Times New Roman"/>
        </w:rPr>
        <w:t>I</w:t>
      </w:r>
      <w:r w:rsidR="009C7154">
        <w:rPr>
          <w:rFonts w:cs="Times New Roman"/>
        </w:rPr>
        <w:t>C</w:t>
      </w:r>
      <w:r w:rsidR="005049E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PRINCIPAL - LOAN NOTE</w:t>
      </w:r>
      <w:r w:rsidRPr="00542D95">
        <w:rPr>
          <w:rFonts w:cs="Times New Roman"/>
        </w:rPr>
        <w:tab/>
        <w:t>15,801</w:t>
      </w:r>
    </w:p>
    <w:p w:rsidR="00E2250E" w:rsidRPr="00542D95" w:rsidRDefault="008C63B2" w:rsidP="00542D95">
      <w:pPr>
        <w:tabs>
          <w:tab w:val="right" w:pos="4709"/>
          <w:tab w:val="right" w:pos="6322"/>
        </w:tabs>
        <w:rPr>
          <w:rFonts w:cs="Times New Roman"/>
        </w:rPr>
      </w:pPr>
      <w:r w:rsidRPr="00542D95">
        <w:rPr>
          <w:rFonts w:cs="Times New Roman"/>
        </w:rPr>
        <w:t>INTEREST - LOAN NOTE</w:t>
      </w:r>
      <w:r w:rsidRPr="00542D95">
        <w:rPr>
          <w:rFonts w:cs="Times New Roman"/>
        </w:rPr>
        <w:tab/>
        <w:t>158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w:t>
      </w:r>
      <w:r w:rsidR="005049E5">
        <w:rPr>
          <w:rFonts w:cs="Times New Roman"/>
        </w:rPr>
        <w:t>E</w:t>
      </w:r>
      <w:r w:rsidR="009C7154">
        <w:rPr>
          <w:rFonts w:cs="Times New Roman"/>
        </w:rPr>
        <w:t>RV</w:t>
      </w:r>
      <w:r w:rsidR="005049E5">
        <w:rPr>
          <w:rFonts w:cs="Times New Roman"/>
        </w:rPr>
        <w:t>I</w:t>
      </w:r>
      <w:r w:rsidR="009C7154">
        <w:rPr>
          <w:rFonts w:cs="Times New Roman"/>
        </w:rPr>
        <w:t>C</w:t>
      </w:r>
      <w:r w:rsidR="005049E5">
        <w:rPr>
          <w:rFonts w:cs="Times New Roman"/>
        </w:rPr>
        <w:t>E</w:t>
      </w:r>
      <w:r w:rsidRPr="00542D95">
        <w:rPr>
          <w:rFonts w:cs="Times New Roman"/>
        </w:rPr>
        <w:tab/>
        <w:t>15,959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FACILITIES </w:t>
      </w:r>
      <w:r w:rsidR="005624D0">
        <w:rPr>
          <w:rFonts w:cs="Times New Roman"/>
        </w:rPr>
        <w:t>MGMT</w:t>
      </w:r>
      <w:r w:rsidR="00E2250E" w:rsidRPr="00542D95">
        <w:rPr>
          <w:rFonts w:cs="Times New Roman"/>
        </w:rPr>
        <w:tab/>
      </w:r>
      <w:r w:rsidRPr="00542D95">
        <w:rPr>
          <w:rFonts w:cs="Times New Roman"/>
        </w:rPr>
        <w:t>23,641,204</w:t>
      </w:r>
      <w:r w:rsidRPr="00542D95">
        <w:rPr>
          <w:rFonts w:cs="Times New Roman"/>
        </w:rPr>
        <w:tab/>
        <w:t>1,503,781</w:t>
      </w:r>
    </w:p>
    <w:p w:rsidR="00E2250E" w:rsidRPr="00542D95" w:rsidRDefault="008C63B2" w:rsidP="00542D95">
      <w:pPr>
        <w:tabs>
          <w:tab w:val="right" w:pos="4709"/>
          <w:tab w:val="right" w:pos="6322"/>
        </w:tabs>
        <w:rPr>
          <w:rFonts w:cs="Times New Roman"/>
        </w:rPr>
      </w:pPr>
      <w:r w:rsidRPr="00542D95">
        <w:rPr>
          <w:rFonts w:cs="Times New Roman"/>
        </w:rPr>
        <w:tab/>
        <w:t>(124.88)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5049E5">
        <w:rPr>
          <w:rFonts w:cs="Times New Roman"/>
        </w:rPr>
        <w:t xml:space="preserve"> </w:t>
      </w:r>
      <w:r w:rsidRPr="00542D95">
        <w:rPr>
          <w:rFonts w:cs="Times New Roman"/>
        </w:rPr>
        <w:t xml:space="preserve">AGENCY </w:t>
      </w:r>
      <w:r w:rsidR="009C7154">
        <w:rPr>
          <w:rFonts w:cs="Times New Roman"/>
        </w:rPr>
        <w:t>S</w:t>
      </w:r>
      <w:r w:rsidR="005049E5">
        <w:rPr>
          <w:rFonts w:cs="Times New Roman"/>
        </w:rPr>
        <w:t>E</w:t>
      </w:r>
      <w:r w:rsidR="009C7154">
        <w:rPr>
          <w:rFonts w:cs="Times New Roman"/>
        </w:rPr>
        <w:t>RV</w:t>
      </w:r>
      <w:r w:rsidR="005049E5">
        <w:rPr>
          <w:rFonts w:cs="Times New Roman"/>
        </w:rPr>
        <w:t>I</w:t>
      </w:r>
      <w:r w:rsidR="009C7154">
        <w:rPr>
          <w:rFonts w:cs="Times New Roman"/>
        </w:rPr>
        <w:t>C</w:t>
      </w:r>
      <w:r w:rsidR="005049E5">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5049E5">
        <w:rPr>
          <w:rFonts w:cs="Times New Roman"/>
        </w:rPr>
        <w:t xml:space="preserve"> </w:t>
      </w:r>
      <w:r w:rsidRPr="00542D95">
        <w:rPr>
          <w:rFonts w:cs="Times New Roman"/>
        </w:rPr>
        <w:t>SURPLUS PROPERTY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5049E5">
        <w:rPr>
          <w:rFonts w:cs="Times New Roman"/>
        </w:rPr>
        <w:t>E</w:t>
      </w:r>
      <w:r w:rsidR="009C7154">
        <w:rPr>
          <w:rFonts w:cs="Times New Roman"/>
        </w:rPr>
        <w:t>RV</w:t>
      </w:r>
      <w:r w:rsidR="005049E5">
        <w:rPr>
          <w:rFonts w:cs="Times New Roman"/>
        </w:rPr>
        <w:t>I</w:t>
      </w:r>
      <w:r w:rsidR="009C7154">
        <w:rPr>
          <w:rFonts w:cs="Times New Roman"/>
        </w:rPr>
        <w:t>C</w:t>
      </w:r>
      <w:r w:rsidR="005049E5">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597,000</w:t>
      </w:r>
    </w:p>
    <w:p w:rsidR="00E2250E" w:rsidRPr="00542D95" w:rsidRDefault="008C63B2" w:rsidP="00542D95">
      <w:pPr>
        <w:tabs>
          <w:tab w:val="right" w:pos="4709"/>
          <w:tab w:val="right" w:pos="6322"/>
        </w:tabs>
        <w:rPr>
          <w:rFonts w:cs="Times New Roman"/>
        </w:rPr>
      </w:pPr>
      <w:r w:rsidRPr="00542D95">
        <w:rPr>
          <w:rFonts w:cs="Times New Roman"/>
        </w:rPr>
        <w:tab/>
        <w:t>(21.35)</w:t>
      </w:r>
    </w:p>
    <w:p w:rsidR="00E2250E" w:rsidRPr="00542D95" w:rsidRDefault="008C63B2" w:rsidP="00542D95">
      <w:pPr>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(.23)</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176,500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773,500</w:t>
      </w:r>
    </w:p>
    <w:p w:rsidR="00E2250E" w:rsidRPr="00542D95" w:rsidRDefault="008C63B2" w:rsidP="00542D95">
      <w:pPr>
        <w:tabs>
          <w:tab w:val="right" w:pos="4709"/>
          <w:tab w:val="right" w:pos="6322"/>
        </w:tabs>
        <w:rPr>
          <w:rFonts w:cs="Times New Roman"/>
        </w:rPr>
      </w:pPr>
      <w:r w:rsidRPr="00542D95">
        <w:rPr>
          <w:rFonts w:cs="Times New Roman"/>
        </w:rPr>
        <w:tab/>
        <w:t>(21.58)</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636,748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SURPLUS PROPERTY</w:t>
      </w:r>
      <w:r w:rsidRPr="00542D95">
        <w:rPr>
          <w:rFonts w:cs="Times New Roman"/>
        </w:rPr>
        <w:tab/>
        <w:t>1,410,248</w:t>
      </w:r>
    </w:p>
    <w:p w:rsidR="00E2250E" w:rsidRPr="00542D95" w:rsidRDefault="008C63B2" w:rsidP="00542D95">
      <w:pPr>
        <w:tabs>
          <w:tab w:val="right" w:pos="4709"/>
          <w:tab w:val="right" w:pos="6322"/>
        </w:tabs>
        <w:rPr>
          <w:rFonts w:cs="Times New Roman"/>
        </w:rPr>
      </w:pPr>
      <w:r w:rsidRPr="00542D95">
        <w:rPr>
          <w:rFonts w:cs="Times New Roman"/>
        </w:rPr>
        <w:tab/>
        <w:t>(21.58)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2E3C94">
        <w:rPr>
          <w:rFonts w:cs="Times New Roman"/>
        </w:rPr>
        <w:t xml:space="preserve"> </w:t>
      </w:r>
      <w:r w:rsidRPr="00542D95">
        <w:rPr>
          <w:rFonts w:cs="Times New Roman"/>
        </w:rPr>
        <w:t>INTRA STATE MAIL</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E3C94">
        <w:rPr>
          <w:rFonts w:cs="Times New Roman"/>
        </w:rPr>
        <w:t>E</w:t>
      </w:r>
      <w:r w:rsidR="009C7154">
        <w:rPr>
          <w:rFonts w:cs="Times New Roman"/>
        </w:rPr>
        <w:t>RV</w:t>
      </w:r>
      <w:r w:rsidR="002E3C94">
        <w:rPr>
          <w:rFonts w:cs="Times New Roman"/>
        </w:rPr>
        <w:t>I</w:t>
      </w:r>
      <w:r w:rsidR="009C7154">
        <w:rPr>
          <w:rFonts w:cs="Times New Roman"/>
        </w:rPr>
        <w:t>C</w:t>
      </w:r>
      <w:r w:rsidR="002E3C94">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200,000</w:t>
      </w:r>
    </w:p>
    <w:p w:rsidR="00E2250E" w:rsidRPr="00542D95" w:rsidRDefault="008C63B2" w:rsidP="00542D95">
      <w:pPr>
        <w:tabs>
          <w:tab w:val="right" w:pos="4709"/>
          <w:tab w:val="right" w:pos="6322"/>
        </w:tabs>
        <w:rPr>
          <w:rFonts w:cs="Times New Roman"/>
        </w:rPr>
      </w:pP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(.06)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310,000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510,000</w:t>
      </w:r>
    </w:p>
    <w:p w:rsidR="00E2250E" w:rsidRPr="00542D95" w:rsidRDefault="008C63B2" w:rsidP="00542D95">
      <w:pPr>
        <w:tabs>
          <w:tab w:val="right" w:pos="4709"/>
          <w:tab w:val="right" w:pos="6322"/>
        </w:tabs>
        <w:rPr>
          <w:rFonts w:cs="Times New Roman"/>
        </w:rPr>
      </w:pPr>
      <w:r w:rsidRPr="00542D95">
        <w:rPr>
          <w:rFonts w:cs="Times New Roman"/>
        </w:rPr>
        <w:tab/>
        <w:t>(7.06)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INTRA STATE MAIL</w:t>
      </w:r>
      <w:r w:rsidRPr="00542D95">
        <w:rPr>
          <w:rFonts w:cs="Times New Roman"/>
        </w:rPr>
        <w:tab/>
        <w:t>1,010,000</w:t>
      </w:r>
    </w:p>
    <w:p w:rsidR="00E2250E" w:rsidRPr="00542D95" w:rsidRDefault="008C63B2" w:rsidP="00542D95">
      <w:pPr>
        <w:tabs>
          <w:tab w:val="right" w:pos="4709"/>
          <w:tab w:val="right" w:pos="6322"/>
        </w:tabs>
        <w:rPr>
          <w:rFonts w:cs="Times New Roman"/>
        </w:rPr>
      </w:pPr>
      <w:r w:rsidRPr="00542D95">
        <w:rPr>
          <w:rFonts w:cs="Times New Roman"/>
        </w:rPr>
        <w:tab/>
        <w:t>(7.06)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3.</w:t>
      </w:r>
      <w:r w:rsidR="002E3C94">
        <w:rPr>
          <w:rFonts w:cs="Times New Roman"/>
        </w:rPr>
        <w:t xml:space="preserve"> </w:t>
      </w:r>
      <w:r w:rsidRPr="00542D95">
        <w:rPr>
          <w:rFonts w:cs="Times New Roman"/>
        </w:rPr>
        <w:t xml:space="preserve"> PARKING</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E3C94">
        <w:rPr>
          <w:rFonts w:cs="Times New Roman"/>
        </w:rPr>
        <w:t>E</w:t>
      </w:r>
      <w:r w:rsidR="009C7154">
        <w:rPr>
          <w:rFonts w:cs="Times New Roman"/>
        </w:rPr>
        <w:t>RV</w:t>
      </w:r>
      <w:r w:rsidR="002E3C94">
        <w:rPr>
          <w:rFonts w:cs="Times New Roman"/>
        </w:rPr>
        <w:t>I</w:t>
      </w:r>
      <w:r w:rsidR="009C7154">
        <w:rPr>
          <w:rFonts w:cs="Times New Roman"/>
        </w:rPr>
        <w:t>C</w:t>
      </w:r>
      <w:r w:rsidR="002E3C94">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73,800</w:t>
      </w:r>
    </w:p>
    <w:p w:rsidR="00E2250E" w:rsidRPr="00542D95" w:rsidRDefault="008C63B2" w:rsidP="00542D95">
      <w:pPr>
        <w:tabs>
          <w:tab w:val="right" w:pos="4709"/>
          <w:tab w:val="right" w:pos="6322"/>
        </w:tabs>
        <w:rPr>
          <w:rFonts w:cs="Times New Roman"/>
        </w:rPr>
      </w:pPr>
      <w:r w:rsidRPr="00542D95">
        <w:rPr>
          <w:rFonts w:cs="Times New Roman"/>
        </w:rPr>
        <w:tab/>
        <w:t>(3.25)</w:t>
      </w:r>
    </w:p>
    <w:p w:rsidR="00E2250E" w:rsidRPr="00542D95" w:rsidRDefault="008C63B2" w:rsidP="00542D95">
      <w:pPr>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73,800</w:t>
      </w:r>
    </w:p>
    <w:p w:rsidR="00E2250E" w:rsidRPr="00542D95" w:rsidRDefault="008C63B2" w:rsidP="00542D95">
      <w:pPr>
        <w:tabs>
          <w:tab w:val="right" w:pos="4709"/>
          <w:tab w:val="right" w:pos="6322"/>
        </w:tabs>
        <w:rPr>
          <w:rFonts w:cs="Times New Roman"/>
        </w:rPr>
      </w:pPr>
      <w:r w:rsidRPr="00542D95">
        <w:rPr>
          <w:rFonts w:cs="Times New Roman"/>
        </w:rPr>
        <w:tab/>
        <w:t>(3.27)</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205,200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PARKING</w:t>
      </w:r>
      <w:r w:rsidRPr="00542D95">
        <w:rPr>
          <w:rFonts w:cs="Times New Roman"/>
        </w:rPr>
        <w:tab/>
        <w:t>279,000</w:t>
      </w:r>
    </w:p>
    <w:p w:rsidR="00E2250E" w:rsidRPr="00542D95" w:rsidRDefault="008C63B2" w:rsidP="00542D95">
      <w:pPr>
        <w:tabs>
          <w:tab w:val="right" w:pos="4709"/>
          <w:tab w:val="right" w:pos="6322"/>
        </w:tabs>
        <w:rPr>
          <w:rFonts w:cs="Times New Roman"/>
        </w:rPr>
      </w:pPr>
      <w:r w:rsidRPr="00542D95">
        <w:rPr>
          <w:rFonts w:cs="Times New Roman"/>
        </w:rPr>
        <w:tab/>
        <w:t>(3.27)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4. </w:t>
      </w:r>
      <w:r w:rsidR="002E3C94">
        <w:rPr>
          <w:rFonts w:cs="Times New Roman"/>
        </w:rPr>
        <w:t xml:space="preserve"> </w:t>
      </w:r>
      <w:r w:rsidRPr="00542D95">
        <w:rPr>
          <w:rFonts w:cs="Times New Roman"/>
        </w:rPr>
        <w:t xml:space="preserve">STATE FLEET </w:t>
      </w:r>
      <w:r w:rsidR="005624D0">
        <w:rPr>
          <w:rFonts w:cs="Times New Roman"/>
        </w:rPr>
        <w:t>MGMT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2E3C94">
        <w:rPr>
          <w:rFonts w:cs="Times New Roman"/>
        </w:rPr>
        <w:t>E</w:t>
      </w:r>
      <w:r w:rsidR="009C7154">
        <w:rPr>
          <w:rFonts w:cs="Times New Roman"/>
        </w:rPr>
        <w:t>RV</w:t>
      </w:r>
      <w:r w:rsidR="002E3C94">
        <w:rPr>
          <w:rFonts w:cs="Times New Roman"/>
        </w:rPr>
        <w:t>I</w:t>
      </w:r>
      <w:r w:rsidR="009C7154">
        <w:rPr>
          <w:rFonts w:cs="Times New Roman"/>
        </w:rPr>
        <w:t>C</w:t>
      </w:r>
      <w:r w:rsidR="002E3C94">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1,036,000</w:t>
      </w:r>
    </w:p>
    <w:p w:rsidR="00E2250E" w:rsidRPr="00542D95" w:rsidRDefault="008C63B2" w:rsidP="00542D95">
      <w:pPr>
        <w:tabs>
          <w:tab w:val="right" w:pos="4709"/>
          <w:tab w:val="right" w:pos="6322"/>
        </w:tabs>
        <w:rPr>
          <w:rFonts w:cs="Times New Roman"/>
        </w:rPr>
      </w:pPr>
      <w:r w:rsidRPr="00542D95">
        <w:rPr>
          <w:rFonts w:cs="Times New Roman"/>
        </w:rPr>
        <w:tab/>
        <w:t>(32.97)</w:t>
      </w:r>
    </w:p>
    <w:p w:rsidR="00E2250E" w:rsidRPr="00542D95" w:rsidRDefault="008C63B2" w:rsidP="00542D95">
      <w:pPr>
        <w:tabs>
          <w:tab w:val="right" w:pos="4709"/>
          <w:tab w:val="right" w:pos="6322"/>
        </w:tabs>
        <w:rPr>
          <w:rFonts w:cs="Times New Roman"/>
        </w:rPr>
      </w:pPr>
      <w:r w:rsidRPr="00542D95">
        <w:rPr>
          <w:rFonts w:cs="Times New Roman"/>
        </w:rPr>
        <w:t>UNCLASSIFIED POSITIONS</w:t>
      </w:r>
    </w:p>
    <w:p w:rsidR="00E2250E" w:rsidRPr="00542D95" w:rsidRDefault="008C63B2" w:rsidP="00542D95">
      <w:pPr>
        <w:tabs>
          <w:tab w:val="right" w:pos="4709"/>
          <w:tab w:val="right" w:pos="6322"/>
        </w:tabs>
        <w:rPr>
          <w:rFonts w:cs="Times New Roman"/>
        </w:rPr>
      </w:pPr>
      <w:r w:rsidRPr="00542D95">
        <w:rPr>
          <w:rFonts w:cs="Times New Roman"/>
        </w:rPr>
        <w:tab/>
        <w:t>(.65)</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90,000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1,126,000</w:t>
      </w:r>
    </w:p>
    <w:p w:rsidR="00E2250E" w:rsidRPr="00542D95" w:rsidRDefault="008C63B2" w:rsidP="00542D95">
      <w:pPr>
        <w:tabs>
          <w:tab w:val="right" w:pos="4709"/>
          <w:tab w:val="right" w:pos="6322"/>
        </w:tabs>
        <w:rPr>
          <w:rFonts w:cs="Times New Roman"/>
        </w:rPr>
      </w:pPr>
      <w:r w:rsidRPr="00542D95">
        <w:rPr>
          <w:rFonts w:cs="Times New Roman"/>
        </w:rPr>
        <w:tab/>
        <w:t>(33.62)</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18,380,311</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SRVC</w:t>
      </w:r>
      <w:r w:rsidRPr="00542D95">
        <w:rPr>
          <w:rFonts w:cs="Times New Roman"/>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STATE FLEET </w:t>
      </w:r>
      <w:r w:rsidR="005624D0">
        <w:rPr>
          <w:rFonts w:cs="Times New Roman"/>
        </w:rPr>
        <w:t>MGMT</w:t>
      </w:r>
      <w:r w:rsidRPr="00542D95">
        <w:rPr>
          <w:rFonts w:cs="Times New Roman"/>
        </w:rPr>
        <w:tab/>
        <w:t>19,506,311</w:t>
      </w:r>
    </w:p>
    <w:p w:rsidR="00E2250E" w:rsidRPr="00542D95" w:rsidRDefault="008C63B2" w:rsidP="00542D95">
      <w:pPr>
        <w:tabs>
          <w:tab w:val="right" w:pos="4709"/>
          <w:tab w:val="right" w:pos="6322"/>
        </w:tabs>
        <w:rPr>
          <w:rFonts w:cs="Times New Roman"/>
        </w:rPr>
      </w:pPr>
      <w:r w:rsidRPr="00542D95">
        <w:rPr>
          <w:rFonts w:cs="Times New Roman"/>
        </w:rPr>
        <w:tab/>
        <w:t>(33.62)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AGENCY </w:t>
      </w:r>
      <w:r w:rsidR="009C7154">
        <w:rPr>
          <w:rFonts w:cs="Times New Roman"/>
        </w:rPr>
        <w:t>SRVCS</w:t>
      </w:r>
      <w:r w:rsidRPr="00542D95">
        <w:rPr>
          <w:rFonts w:cs="Times New Roman"/>
        </w:rPr>
        <w:tab/>
        <w:t>22,205,559</w:t>
      </w:r>
    </w:p>
    <w:p w:rsidR="00E2250E" w:rsidRPr="00542D95" w:rsidRDefault="008C63B2" w:rsidP="00542D95">
      <w:pPr>
        <w:tabs>
          <w:tab w:val="right" w:pos="4709"/>
          <w:tab w:val="right" w:pos="6322"/>
        </w:tabs>
        <w:rPr>
          <w:rFonts w:cs="Times New Roman"/>
        </w:rPr>
      </w:pPr>
      <w:r w:rsidRPr="00542D95">
        <w:rPr>
          <w:rFonts w:cs="Times New Roman"/>
        </w:rPr>
        <w:tab/>
        <w:t>(65.53)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2E3C94">
        <w:rPr>
          <w:rFonts w:cs="Times New Roman"/>
        </w:rPr>
        <w:t xml:space="preserve"> </w:t>
      </w:r>
      <w:r w:rsidRPr="00542D95">
        <w:rPr>
          <w:rFonts w:cs="Times New Roman"/>
        </w:rPr>
        <w:t>STATE BLDG &amp; PROPERTY</w:t>
      </w:r>
    </w:p>
    <w:p w:rsidR="00E2250E" w:rsidRPr="00542D95" w:rsidRDefault="009C7154" w:rsidP="00542D95">
      <w:pPr>
        <w:tabs>
          <w:tab w:val="right" w:pos="4709"/>
          <w:tab w:val="right" w:pos="6322"/>
        </w:tabs>
        <w:rPr>
          <w:rFonts w:cs="Times New Roman"/>
        </w:rPr>
      </w:pPr>
      <w:r>
        <w:rPr>
          <w:rFonts w:cs="Times New Roman"/>
        </w:rPr>
        <w:t>S</w:t>
      </w:r>
      <w:r w:rsidR="00DC270C">
        <w:rPr>
          <w:rFonts w:cs="Times New Roman"/>
        </w:rPr>
        <w:t>E</w:t>
      </w:r>
      <w:r>
        <w:rPr>
          <w:rFonts w:cs="Times New Roman"/>
        </w:rPr>
        <w:t>RV</w:t>
      </w:r>
      <w:r w:rsidR="00DC270C">
        <w:rPr>
          <w:rFonts w:cs="Times New Roman"/>
        </w:rPr>
        <w:t>I</w:t>
      </w:r>
      <w:r>
        <w:rPr>
          <w:rFonts w:cs="Times New Roman"/>
        </w:rPr>
        <w:t>C</w:t>
      </w:r>
      <w:r w:rsidR="00DC270C">
        <w:rPr>
          <w:rFonts w:cs="Times New Roman"/>
        </w:rPr>
        <w:t>E</w:t>
      </w:r>
      <w:r>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240,000</w:t>
      </w:r>
    </w:p>
    <w:p w:rsidR="00E2250E" w:rsidRPr="00542D95" w:rsidRDefault="008C63B2" w:rsidP="00542D95">
      <w:pPr>
        <w:tabs>
          <w:tab w:val="right" w:pos="4709"/>
          <w:tab w:val="right" w:pos="6322"/>
        </w:tabs>
        <w:rPr>
          <w:rFonts w:cs="Times New Roman"/>
        </w:rPr>
      </w:pPr>
      <w:r w:rsidRPr="00542D95">
        <w:rPr>
          <w:rFonts w:cs="Times New Roman"/>
        </w:rPr>
        <w:tab/>
        <w:t>(8.00)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158,000</w:t>
      </w:r>
    </w:p>
    <w:p w:rsidR="00E2250E" w:rsidRPr="00542D95" w:rsidRDefault="008C63B2" w:rsidP="00542D95">
      <w:pPr>
        <w:tabs>
          <w:tab w:val="right" w:pos="4709"/>
          <w:tab w:val="right" w:pos="6322"/>
        </w:tabs>
        <w:rPr>
          <w:rFonts w:cs="Times New Roman"/>
        </w:rPr>
      </w:pPr>
      <w:r w:rsidRPr="00542D95">
        <w:rPr>
          <w:rFonts w:cs="Times New Roman"/>
        </w:rPr>
        <w:tab/>
        <w:t>(1.56)</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24,000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422,000</w:t>
      </w:r>
    </w:p>
    <w:p w:rsidR="00E2250E" w:rsidRPr="00542D95" w:rsidRDefault="008C63B2" w:rsidP="00542D95">
      <w:pPr>
        <w:tabs>
          <w:tab w:val="right" w:pos="4709"/>
          <w:tab w:val="right" w:pos="6322"/>
        </w:tabs>
        <w:rPr>
          <w:rFonts w:cs="Times New Roman"/>
        </w:rPr>
      </w:pPr>
      <w:r w:rsidRPr="00542D95">
        <w:rPr>
          <w:rFonts w:cs="Times New Roman"/>
        </w:rPr>
        <w:tab/>
        <w:t>(9.56)</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172,360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STATE BUILDING &amp;</w:t>
      </w:r>
    </w:p>
    <w:p w:rsidR="00E2250E" w:rsidRPr="00542D95" w:rsidRDefault="008C63B2" w:rsidP="00542D95">
      <w:pPr>
        <w:tabs>
          <w:tab w:val="right" w:pos="4709"/>
          <w:tab w:val="right" w:pos="6322"/>
        </w:tabs>
        <w:rPr>
          <w:rFonts w:cs="Times New Roman"/>
        </w:rPr>
      </w:pPr>
      <w:r w:rsidRPr="00542D95">
        <w:rPr>
          <w:rFonts w:cs="Times New Roman"/>
        </w:rPr>
        <w:t xml:space="preserve">PROPERTY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009C7154">
        <w:rPr>
          <w:rFonts w:cs="Times New Roman"/>
        </w:rPr>
        <w:t>S</w:t>
      </w:r>
      <w:r w:rsidRPr="00542D95">
        <w:rPr>
          <w:rFonts w:cs="Times New Roman"/>
        </w:rPr>
        <w:tab/>
        <w:t>594,360</w:t>
      </w:r>
    </w:p>
    <w:p w:rsidR="00E2250E" w:rsidRPr="00542D95" w:rsidRDefault="008C63B2" w:rsidP="00542D95">
      <w:pPr>
        <w:tabs>
          <w:tab w:val="right" w:pos="4709"/>
          <w:tab w:val="right" w:pos="6322"/>
        </w:tabs>
        <w:rPr>
          <w:rFonts w:cs="Times New Roman"/>
        </w:rPr>
      </w:pPr>
      <w:r w:rsidRPr="00542D95">
        <w:rPr>
          <w:rFonts w:cs="Times New Roman"/>
        </w:rPr>
        <w:tab/>
        <w:t>(9.56)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8A265F">
        <w:rPr>
          <w:rFonts w:cs="Times New Roman"/>
        </w:rPr>
        <w:t>DIV</w:t>
      </w:r>
      <w:r w:rsidRPr="00542D95">
        <w:rPr>
          <w:rFonts w:cs="Times New Roman"/>
        </w:rPr>
        <w:t xml:space="preserve"> OF GENERAL</w:t>
      </w:r>
      <w:r w:rsidR="00DC270C">
        <w:rPr>
          <w:rFonts w:cs="Times New Roman"/>
        </w:rPr>
        <w:t xml:space="preserve"> </w:t>
      </w:r>
      <w:r w:rsidR="009C7154">
        <w:rPr>
          <w:rFonts w:cs="Times New Roman"/>
        </w:rPr>
        <w:t>SRVCS</w:t>
      </w:r>
      <w:r w:rsidR="00E2250E" w:rsidRPr="00542D95">
        <w:rPr>
          <w:rFonts w:cs="Times New Roman"/>
        </w:rPr>
        <w:tab/>
      </w:r>
      <w:r w:rsidRPr="00542D95">
        <w:rPr>
          <w:rFonts w:cs="Times New Roman"/>
        </w:rPr>
        <w:t>47,759,123</w:t>
      </w:r>
      <w:r w:rsidRPr="00542D95">
        <w:rPr>
          <w:rFonts w:cs="Times New Roman"/>
        </w:rPr>
        <w:tab/>
        <w:t>1,503,781</w:t>
      </w:r>
    </w:p>
    <w:p w:rsidR="00E2250E" w:rsidRPr="00542D95" w:rsidRDefault="008C63B2" w:rsidP="00542D95">
      <w:pPr>
        <w:tabs>
          <w:tab w:val="right" w:pos="4709"/>
          <w:tab w:val="right" w:pos="6322"/>
        </w:tabs>
        <w:rPr>
          <w:rFonts w:cs="Times New Roman"/>
        </w:rPr>
      </w:pPr>
      <w:r w:rsidRPr="00542D95">
        <w:rPr>
          <w:rFonts w:cs="Times New Roman"/>
        </w:rPr>
        <w:tab/>
        <w:t>(214.97)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VI. </w:t>
      </w:r>
      <w:r w:rsidR="00DC270C">
        <w:rPr>
          <w:rFonts w:cs="Times New Roman"/>
        </w:rPr>
        <w:t xml:space="preserve"> </w:t>
      </w:r>
      <w:r w:rsidRPr="00542D95">
        <w:rPr>
          <w:rFonts w:cs="Times New Roman"/>
        </w:rPr>
        <w:t xml:space="preserve">PROCUREMENT </w:t>
      </w:r>
      <w:r w:rsidR="009C7154">
        <w:rPr>
          <w:rFonts w:cs="Times New Roman"/>
        </w:rPr>
        <w:t>SRVCS</w:t>
      </w:r>
    </w:p>
    <w:p w:rsidR="00E2250E" w:rsidRPr="00542D95" w:rsidRDefault="008A265F" w:rsidP="00542D95">
      <w:pPr>
        <w:tabs>
          <w:tab w:val="right" w:pos="4709"/>
          <w:tab w:val="right" w:pos="6322"/>
        </w:tabs>
        <w:rPr>
          <w:rFonts w:cs="Times New Roman"/>
        </w:rPr>
      </w:pPr>
      <w:r>
        <w:rPr>
          <w:rFonts w:cs="Times New Roman"/>
        </w:rPr>
        <w:t>DIV</w:t>
      </w:r>
      <w:r w:rsidR="00DC270C">
        <w:rPr>
          <w:rFonts w:cs="Times New Roman"/>
        </w:rPr>
        <w:t>ISION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3,305,500</w:t>
      </w:r>
      <w:r w:rsidRPr="00542D95">
        <w:rPr>
          <w:rFonts w:cs="Times New Roman"/>
        </w:rPr>
        <w:tab/>
        <w:t>951,500</w:t>
      </w:r>
    </w:p>
    <w:p w:rsidR="00E2250E" w:rsidRPr="00542D95" w:rsidRDefault="008C63B2" w:rsidP="00542D95">
      <w:pPr>
        <w:tabs>
          <w:tab w:val="right" w:pos="4709"/>
          <w:tab w:val="right" w:pos="6322"/>
        </w:tabs>
        <w:rPr>
          <w:rFonts w:cs="Times New Roman"/>
        </w:rPr>
      </w:pPr>
      <w:r w:rsidRPr="00542D95">
        <w:rPr>
          <w:rFonts w:cs="Times New Roman"/>
        </w:rPr>
        <w:tab/>
        <w:t>(59.99)</w:t>
      </w:r>
      <w:r w:rsidRPr="00542D95">
        <w:rPr>
          <w:rFonts w:cs="Times New Roman"/>
        </w:rPr>
        <w:tab/>
        <w:t>(19.99)</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177,000</w:t>
      </w:r>
      <w:r w:rsidRPr="00542D95">
        <w:rPr>
          <w:rFonts w:cs="Times New Roman"/>
        </w:rPr>
        <w:tab/>
        <w:t>120,000</w:t>
      </w:r>
    </w:p>
    <w:p w:rsidR="00E2250E" w:rsidRPr="00542D95" w:rsidRDefault="008C63B2" w:rsidP="00542D95">
      <w:pPr>
        <w:tabs>
          <w:tab w:val="right" w:pos="4709"/>
          <w:tab w:val="right" w:pos="6322"/>
        </w:tabs>
        <w:rPr>
          <w:rFonts w:cs="Times New Roman"/>
        </w:rPr>
      </w:pPr>
      <w:r w:rsidRPr="00542D95">
        <w:rPr>
          <w:rFonts w:cs="Times New Roman"/>
        </w:rPr>
        <w:tab/>
        <w:t>(1.50)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13,000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3,495,500</w:t>
      </w:r>
      <w:r w:rsidRPr="00542D95">
        <w:rPr>
          <w:rFonts w:cs="Times New Roman"/>
        </w:rPr>
        <w:tab/>
        <w:t>1,071,500</w:t>
      </w:r>
    </w:p>
    <w:p w:rsidR="00E2250E" w:rsidRPr="00542D95" w:rsidRDefault="008C63B2" w:rsidP="00542D95">
      <w:pPr>
        <w:tabs>
          <w:tab w:val="right" w:pos="4709"/>
          <w:tab w:val="right" w:pos="6322"/>
        </w:tabs>
        <w:rPr>
          <w:rFonts w:cs="Times New Roman"/>
        </w:rPr>
      </w:pPr>
      <w:r w:rsidRPr="00542D95">
        <w:rPr>
          <w:rFonts w:cs="Times New Roman"/>
        </w:rPr>
        <w:tab/>
        <w:t>(61.49)</w:t>
      </w:r>
      <w:r w:rsidRPr="00542D95">
        <w:rPr>
          <w:rFonts w:cs="Times New Roman"/>
        </w:rPr>
        <w:tab/>
        <w:t>(20.99)</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1,125,631</w:t>
      </w:r>
      <w:r w:rsidRPr="00542D95">
        <w:rPr>
          <w:rFonts w:cs="Times New Roman"/>
        </w:rPr>
        <w:tab/>
        <w:t>140,495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PROCUREMENT </w:t>
      </w:r>
      <w:r w:rsidR="009C7154">
        <w:rPr>
          <w:rFonts w:cs="Times New Roman"/>
        </w:rPr>
        <w:t>SRVCS</w:t>
      </w:r>
    </w:p>
    <w:p w:rsidR="00E2250E" w:rsidRPr="00542D95" w:rsidRDefault="008A265F" w:rsidP="00542D95">
      <w:pPr>
        <w:tabs>
          <w:tab w:val="right" w:pos="4709"/>
          <w:tab w:val="right" w:pos="6322"/>
        </w:tabs>
        <w:rPr>
          <w:rFonts w:cs="Times New Roman"/>
        </w:rPr>
      </w:pPr>
      <w:r>
        <w:rPr>
          <w:rFonts w:cs="Times New Roman"/>
        </w:rPr>
        <w:t>DIV</w:t>
      </w:r>
      <w:r w:rsidR="00DC270C">
        <w:rPr>
          <w:rFonts w:cs="Times New Roman"/>
        </w:rPr>
        <w:t>ISION</w:t>
      </w:r>
      <w:r w:rsidR="00E2250E" w:rsidRPr="00542D95">
        <w:rPr>
          <w:rFonts w:cs="Times New Roman"/>
        </w:rPr>
        <w:tab/>
      </w:r>
      <w:r w:rsidR="008C63B2" w:rsidRPr="00542D95">
        <w:rPr>
          <w:rFonts w:cs="Times New Roman"/>
        </w:rPr>
        <w:t>4,621,131</w:t>
      </w:r>
      <w:r w:rsidR="008C63B2" w:rsidRPr="00542D95">
        <w:rPr>
          <w:rFonts w:cs="Times New Roman"/>
        </w:rPr>
        <w:tab/>
        <w:t>1,211,995</w:t>
      </w:r>
    </w:p>
    <w:p w:rsidR="00E2250E" w:rsidRPr="00542D95" w:rsidRDefault="008C63B2" w:rsidP="00542D95">
      <w:pPr>
        <w:tabs>
          <w:tab w:val="right" w:pos="4709"/>
          <w:tab w:val="right" w:pos="6322"/>
        </w:tabs>
        <w:rPr>
          <w:rFonts w:cs="Times New Roman"/>
        </w:rPr>
      </w:pPr>
      <w:r w:rsidRPr="00542D95">
        <w:rPr>
          <w:rFonts w:cs="Times New Roman"/>
        </w:rPr>
        <w:tab/>
        <w:t>(61.49)</w:t>
      </w:r>
      <w:r w:rsidRPr="00542D95">
        <w:rPr>
          <w:rFonts w:cs="Times New Roman"/>
        </w:rPr>
        <w:tab/>
        <w:t>(20.99)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C0843">
      <w:pPr>
        <w:keepNext/>
        <w:tabs>
          <w:tab w:val="right" w:pos="4709"/>
          <w:tab w:val="right" w:pos="6322"/>
        </w:tabs>
        <w:rPr>
          <w:rFonts w:cs="Times New Roman"/>
        </w:rPr>
      </w:pPr>
      <w:r w:rsidRPr="00542D95">
        <w:rPr>
          <w:rFonts w:cs="Times New Roman"/>
        </w:rPr>
        <w:t xml:space="preserve">VII. </w:t>
      </w:r>
      <w:r w:rsidR="00DC270C">
        <w:rPr>
          <w:rFonts w:cs="Times New Roman"/>
        </w:rPr>
        <w:t xml:space="preserve"> </w:t>
      </w:r>
      <w:r w:rsidRPr="00542D95">
        <w:rPr>
          <w:rFonts w:cs="Times New Roman"/>
        </w:rPr>
        <w:t>INSURANCE AND GRANTS</w:t>
      </w:r>
    </w:p>
    <w:p w:rsidR="00E2250E" w:rsidRPr="00542D95" w:rsidRDefault="008A265F" w:rsidP="00AC0843">
      <w:pPr>
        <w:keepNext/>
        <w:tabs>
          <w:tab w:val="right" w:pos="4709"/>
          <w:tab w:val="right" w:pos="6322"/>
        </w:tabs>
        <w:rPr>
          <w:rFonts w:cs="Times New Roman"/>
        </w:rPr>
      </w:pPr>
      <w:r>
        <w:rPr>
          <w:rFonts w:cs="Times New Roman"/>
        </w:rPr>
        <w:t>DIV</w:t>
      </w:r>
      <w:r w:rsidR="00DC270C">
        <w:rPr>
          <w:rFonts w:cs="Times New Roman"/>
        </w:rPr>
        <w:t>ISION</w:t>
      </w:r>
    </w:p>
    <w:p w:rsidR="00E2250E" w:rsidRPr="00542D95" w:rsidRDefault="008C63B2" w:rsidP="00AC0843">
      <w:pPr>
        <w:keepNext/>
        <w:tabs>
          <w:tab w:val="right" w:pos="4709"/>
          <w:tab w:val="right" w:pos="6322"/>
        </w:tabs>
        <w:rPr>
          <w:rFonts w:cs="Times New Roman"/>
        </w:rPr>
      </w:pPr>
      <w:r w:rsidRPr="00542D95">
        <w:rPr>
          <w:rFonts w:cs="Times New Roman"/>
        </w:rPr>
        <w:t xml:space="preserve">A. </w:t>
      </w:r>
      <w:r w:rsidR="00DC270C">
        <w:rPr>
          <w:rFonts w:cs="Times New Roman"/>
        </w:rPr>
        <w:t xml:space="preserve"> </w:t>
      </w:r>
      <w:r w:rsidR="00485FC8">
        <w:rPr>
          <w:rFonts w:cs="Times New Roman"/>
        </w:rPr>
        <w:t>OFF</w:t>
      </w:r>
      <w:r w:rsidRPr="00542D95">
        <w:rPr>
          <w:rFonts w:cs="Times New Roman"/>
        </w:rPr>
        <w:t xml:space="preserve"> OF INSURANCE</w:t>
      </w:r>
    </w:p>
    <w:p w:rsidR="00E2250E" w:rsidRPr="00542D95" w:rsidRDefault="008C63B2" w:rsidP="00AC0843">
      <w:pPr>
        <w:keepNext/>
        <w:tabs>
          <w:tab w:val="right" w:pos="4709"/>
          <w:tab w:val="right" w:pos="6322"/>
        </w:tabs>
        <w:rPr>
          <w:rFonts w:cs="Times New Roman"/>
        </w:rPr>
      </w:pPr>
      <w:r w:rsidRPr="00542D95">
        <w:rPr>
          <w:rFonts w:cs="Times New Roman"/>
        </w:rPr>
        <w:t>RESERVE FUND</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2,750,000</w:t>
      </w:r>
    </w:p>
    <w:p w:rsidR="00E2250E" w:rsidRPr="00542D95" w:rsidRDefault="008C63B2" w:rsidP="00542D95">
      <w:pPr>
        <w:tabs>
          <w:tab w:val="right" w:pos="4709"/>
          <w:tab w:val="right" w:pos="6322"/>
        </w:tabs>
        <w:rPr>
          <w:rFonts w:cs="Times New Roman"/>
        </w:rPr>
      </w:pPr>
      <w:r w:rsidRPr="00542D95">
        <w:rPr>
          <w:rFonts w:cs="Times New Roman"/>
        </w:rPr>
        <w:tab/>
        <w:t>(57.75)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115,000</w:t>
      </w:r>
    </w:p>
    <w:p w:rsidR="00E2250E" w:rsidRPr="00542D95" w:rsidRDefault="008C63B2" w:rsidP="00542D95">
      <w:pPr>
        <w:tabs>
          <w:tab w:val="right" w:pos="4709"/>
          <w:tab w:val="right" w:pos="6322"/>
        </w:tabs>
        <w:rPr>
          <w:rFonts w:cs="Times New Roman"/>
        </w:rPr>
      </w:pPr>
      <w:r w:rsidRPr="00542D95">
        <w:rPr>
          <w:rFonts w:cs="Times New Roman"/>
        </w:rPr>
        <w:tab/>
        <w:t>(2.35)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2,865,000</w:t>
      </w:r>
    </w:p>
    <w:p w:rsidR="00E2250E" w:rsidRPr="00542D95" w:rsidRDefault="008C63B2" w:rsidP="00542D95">
      <w:pPr>
        <w:tabs>
          <w:tab w:val="right" w:pos="4709"/>
          <w:tab w:val="right" w:pos="6322"/>
        </w:tabs>
        <w:rPr>
          <w:rFonts w:cs="Times New Roman"/>
        </w:rPr>
      </w:pPr>
      <w:r w:rsidRPr="00542D95">
        <w:rPr>
          <w:rFonts w:cs="Times New Roman"/>
        </w:rPr>
        <w:tab/>
        <w:t>(60.10)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3,681,000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485FC8">
        <w:rPr>
          <w:rFonts w:cs="Times New Roman"/>
        </w:rPr>
        <w:t>OFF</w:t>
      </w:r>
      <w:r w:rsidR="00DC270C">
        <w:rPr>
          <w:rFonts w:cs="Times New Roman"/>
        </w:rPr>
        <w:t>ICE</w:t>
      </w:r>
      <w:r w:rsidRPr="00542D95">
        <w:rPr>
          <w:rFonts w:cs="Times New Roman"/>
        </w:rPr>
        <w:t xml:space="preserve"> OF INSURANCE</w:t>
      </w:r>
    </w:p>
    <w:p w:rsidR="00E2250E" w:rsidRPr="00542D95" w:rsidRDefault="008C63B2" w:rsidP="00542D95">
      <w:pPr>
        <w:tabs>
          <w:tab w:val="right" w:pos="4709"/>
          <w:tab w:val="right" w:pos="6322"/>
        </w:tabs>
        <w:rPr>
          <w:rFonts w:cs="Times New Roman"/>
        </w:rPr>
      </w:pPr>
      <w:r w:rsidRPr="00542D95">
        <w:rPr>
          <w:rFonts w:cs="Times New Roman"/>
        </w:rPr>
        <w:t>RESERVE FUND</w:t>
      </w:r>
      <w:r w:rsidRPr="00542D95">
        <w:rPr>
          <w:rFonts w:cs="Times New Roman"/>
        </w:rPr>
        <w:tab/>
        <w:t>6,546,000</w:t>
      </w:r>
    </w:p>
    <w:p w:rsidR="00E2250E" w:rsidRPr="00542D95" w:rsidRDefault="008C63B2" w:rsidP="00542D95">
      <w:pPr>
        <w:tabs>
          <w:tab w:val="right" w:pos="4709"/>
          <w:tab w:val="right" w:pos="6322"/>
        </w:tabs>
        <w:rPr>
          <w:rFonts w:cs="Times New Roman"/>
        </w:rPr>
      </w:pPr>
      <w:r w:rsidRPr="00542D95">
        <w:rPr>
          <w:rFonts w:cs="Times New Roman"/>
        </w:rPr>
        <w:tab/>
        <w:t>(60.10)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DC270C">
        <w:rPr>
          <w:rFonts w:cs="Times New Roman"/>
        </w:rPr>
        <w:t xml:space="preserve"> </w:t>
      </w:r>
      <w:r w:rsidR="00485FC8">
        <w:rPr>
          <w:rFonts w:cs="Times New Roman"/>
        </w:rPr>
        <w:t>OFF</w:t>
      </w:r>
      <w:r w:rsidR="00DC270C">
        <w:rPr>
          <w:rFonts w:cs="Times New Roman"/>
        </w:rPr>
        <w:t>ICE</w:t>
      </w:r>
      <w:r w:rsidRPr="00542D95">
        <w:rPr>
          <w:rFonts w:cs="Times New Roman"/>
        </w:rPr>
        <w:t xml:space="preserve"> OF LOCAL </w:t>
      </w:r>
      <w:r w:rsidR="00802559">
        <w:rPr>
          <w:rFonts w:cs="Times New Roman"/>
        </w:rPr>
        <w:t>GOVT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DC270C">
        <w:rPr>
          <w:rFonts w:cs="Times New Roman"/>
        </w:rPr>
        <w:t xml:space="preserve"> </w:t>
      </w:r>
      <w:r w:rsidRPr="00542D95">
        <w:rPr>
          <w:rFonts w:cs="Times New Roman"/>
        </w:rPr>
        <w:t>STATE REVOLVING FUND</w:t>
      </w:r>
    </w:p>
    <w:p w:rsidR="00E2250E" w:rsidRPr="00542D95" w:rsidRDefault="008C63B2" w:rsidP="00542D95">
      <w:pPr>
        <w:tabs>
          <w:tab w:val="right" w:pos="4709"/>
          <w:tab w:val="right" w:pos="6322"/>
        </w:tabs>
        <w:rPr>
          <w:rFonts w:cs="Times New Roman"/>
        </w:rPr>
      </w:pPr>
      <w:r w:rsidRPr="00542D95">
        <w:rPr>
          <w:rFonts w:cs="Times New Roman"/>
        </w:rPr>
        <w:t>A.</w:t>
      </w:r>
      <w:r w:rsidR="00DC270C">
        <w:rPr>
          <w:rFonts w:cs="Times New Roman"/>
        </w:rPr>
        <w:t xml:space="preserve"> </w:t>
      </w:r>
      <w:r w:rsidRPr="00542D95">
        <w:rPr>
          <w:rFonts w:cs="Times New Roman"/>
        </w:rPr>
        <w:t xml:space="preserve"> LOAN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230,000</w:t>
      </w:r>
    </w:p>
    <w:p w:rsidR="00E2250E" w:rsidRPr="00542D95" w:rsidRDefault="008C63B2" w:rsidP="00542D95">
      <w:pPr>
        <w:tabs>
          <w:tab w:val="right" w:pos="4709"/>
          <w:tab w:val="right" w:pos="6322"/>
        </w:tabs>
        <w:rPr>
          <w:rFonts w:cs="Times New Roman"/>
        </w:rPr>
      </w:pPr>
      <w:r w:rsidRPr="00542D95">
        <w:rPr>
          <w:rFonts w:cs="Times New Roman"/>
        </w:rPr>
        <w:tab/>
        <w:t>(5.80)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15,000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285,000</w:t>
      </w:r>
    </w:p>
    <w:p w:rsidR="00E2250E" w:rsidRPr="00542D95" w:rsidRDefault="008C63B2" w:rsidP="00542D95">
      <w:pPr>
        <w:tabs>
          <w:tab w:val="right" w:pos="4709"/>
          <w:tab w:val="right" w:pos="6322"/>
        </w:tabs>
        <w:rPr>
          <w:rFonts w:cs="Times New Roman"/>
        </w:rPr>
      </w:pPr>
      <w:r w:rsidRPr="00542D95">
        <w:rPr>
          <w:rFonts w:cs="Times New Roman"/>
        </w:rPr>
        <w:tab/>
        <w:t>(6.80)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250,000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LOAN OPERATIONS</w:t>
      </w:r>
      <w:r w:rsidRPr="00542D95">
        <w:rPr>
          <w:rFonts w:cs="Times New Roman"/>
        </w:rPr>
        <w:tab/>
        <w:t>535,000</w:t>
      </w:r>
    </w:p>
    <w:p w:rsidR="00E2250E" w:rsidRPr="00542D95" w:rsidRDefault="008C63B2" w:rsidP="00542D95">
      <w:pPr>
        <w:tabs>
          <w:tab w:val="right" w:pos="4709"/>
          <w:tab w:val="right" w:pos="6322"/>
        </w:tabs>
        <w:rPr>
          <w:rFonts w:cs="Times New Roman"/>
        </w:rPr>
      </w:pPr>
      <w:r w:rsidRPr="00542D95">
        <w:rPr>
          <w:rFonts w:cs="Times New Roman"/>
        </w:rPr>
        <w:tab/>
        <w:t>(6.80)</w:t>
      </w:r>
    </w:p>
    <w:p w:rsidR="00E2250E" w:rsidRPr="00542D95" w:rsidRDefault="008C63B2" w:rsidP="00542D95">
      <w:pPr>
        <w:tabs>
          <w:tab w:val="right" w:pos="4709"/>
          <w:tab w:val="right" w:pos="6322"/>
        </w:tabs>
        <w:rPr>
          <w:rFonts w:cs="Times New Roman"/>
        </w:rPr>
      </w:pPr>
      <w:r w:rsidRPr="00542D95">
        <w:rPr>
          <w:rFonts w:cs="Times New Roman"/>
        </w:rPr>
        <w:t>B</w:t>
      </w:r>
      <w:r w:rsidR="00DC270C">
        <w:rPr>
          <w:rFonts w:cs="Times New Roman"/>
        </w:rPr>
        <w:t>.</w:t>
      </w:r>
      <w:r w:rsidRPr="00542D95">
        <w:rPr>
          <w:rFonts w:cs="Times New Roman"/>
        </w:rPr>
        <w:t xml:space="preserve"> </w:t>
      </w:r>
      <w:r w:rsidR="00DC270C">
        <w:rPr>
          <w:rFonts w:cs="Times New Roman"/>
        </w:rPr>
        <w:t xml:space="preserve"> </w:t>
      </w:r>
      <w:r w:rsidRPr="00542D95">
        <w:rPr>
          <w:rFonts w:cs="Times New Roman"/>
        </w:rPr>
        <w:t>LOANS</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LOANS</w:t>
      </w:r>
      <w:r w:rsidR="00E2250E" w:rsidRPr="00542D95">
        <w:rPr>
          <w:rFonts w:cs="Times New Roman"/>
        </w:rPr>
        <w:tab/>
      </w:r>
      <w:r w:rsidRPr="00542D95">
        <w:rPr>
          <w:rFonts w:cs="Times New Roman"/>
        </w:rPr>
        <w:t>1,578,385</w:t>
      </w:r>
      <w:r w:rsidRPr="00542D95">
        <w:rPr>
          <w:rFonts w:cs="Times New Roman"/>
        </w:rPr>
        <w:tab/>
        <w:t>878,385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1,578,385</w:t>
      </w:r>
      <w:r w:rsidRPr="00542D95">
        <w:rPr>
          <w:rFonts w:cs="Times New Roman"/>
        </w:rPr>
        <w:tab/>
        <w:t>878,385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LOANS</w:t>
      </w:r>
      <w:r w:rsidR="00E2250E" w:rsidRPr="00542D95">
        <w:rPr>
          <w:rFonts w:cs="Times New Roman"/>
        </w:rPr>
        <w:tab/>
      </w:r>
      <w:r w:rsidRPr="00542D95">
        <w:rPr>
          <w:rFonts w:cs="Times New Roman"/>
        </w:rPr>
        <w:t>1,578,385</w:t>
      </w:r>
      <w:r w:rsidRPr="00542D95">
        <w:rPr>
          <w:rFonts w:cs="Times New Roman"/>
        </w:rPr>
        <w:tab/>
        <w:t>878,385</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65D66">
      <w:pPr>
        <w:keepNext/>
        <w:tabs>
          <w:tab w:val="right" w:pos="4709"/>
          <w:tab w:val="right" w:pos="6322"/>
        </w:tabs>
        <w:rPr>
          <w:rFonts w:cs="Times New Roman"/>
        </w:rPr>
      </w:pPr>
      <w:r w:rsidRPr="00542D95">
        <w:rPr>
          <w:rFonts w:cs="Times New Roman"/>
        </w:rPr>
        <w:t>TOT ST REVOLVING FUND</w:t>
      </w:r>
      <w:r w:rsidR="00E2250E" w:rsidRPr="00542D95">
        <w:rPr>
          <w:rFonts w:cs="Times New Roman"/>
        </w:rPr>
        <w:tab/>
      </w:r>
      <w:r w:rsidRPr="00542D95">
        <w:rPr>
          <w:rFonts w:cs="Times New Roman"/>
        </w:rPr>
        <w:t>2,113,385</w:t>
      </w:r>
      <w:r w:rsidRPr="00542D95">
        <w:rPr>
          <w:rFonts w:cs="Times New Roman"/>
        </w:rPr>
        <w:tab/>
        <w:t>878,385</w:t>
      </w:r>
    </w:p>
    <w:p w:rsidR="00E2250E" w:rsidRPr="00542D95" w:rsidRDefault="008C63B2" w:rsidP="00B65D66">
      <w:pPr>
        <w:keepNext/>
        <w:tabs>
          <w:tab w:val="right" w:pos="4709"/>
          <w:tab w:val="right" w:pos="6322"/>
        </w:tabs>
        <w:rPr>
          <w:rFonts w:cs="Times New Roman"/>
        </w:rPr>
      </w:pPr>
      <w:r w:rsidRPr="00542D95">
        <w:rPr>
          <w:rFonts w:cs="Times New Roman"/>
        </w:rPr>
        <w:tab/>
        <w:t>(6.80)</w:t>
      </w:r>
    </w:p>
    <w:p w:rsidR="00E2250E" w:rsidRPr="000202F6" w:rsidRDefault="000202F6" w:rsidP="00B65D66">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B65D66">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 </w:t>
      </w:r>
      <w:r w:rsidR="00485FC8">
        <w:rPr>
          <w:rFonts w:cs="Times New Roman"/>
        </w:rPr>
        <w:t>OFF</w:t>
      </w:r>
      <w:r w:rsidRPr="00542D95">
        <w:rPr>
          <w:rFonts w:cs="Times New Roman"/>
        </w:rPr>
        <w:t xml:space="preserve"> OF LOCAL</w:t>
      </w:r>
      <w:r w:rsidR="00DC270C">
        <w:rPr>
          <w:rFonts w:cs="Times New Roman"/>
        </w:rPr>
        <w:t xml:space="preserve"> </w:t>
      </w:r>
      <w:r w:rsidR="00802559">
        <w:rPr>
          <w:rFonts w:cs="Times New Roman"/>
        </w:rPr>
        <w:t>GOVT</w:t>
      </w:r>
      <w:r w:rsidR="00E2250E" w:rsidRPr="00542D95">
        <w:rPr>
          <w:rFonts w:cs="Times New Roman"/>
        </w:rPr>
        <w:tab/>
      </w:r>
      <w:r w:rsidRPr="00542D95">
        <w:rPr>
          <w:rFonts w:cs="Times New Roman"/>
        </w:rPr>
        <w:t>2,113,385</w:t>
      </w:r>
      <w:r w:rsidRPr="00542D95">
        <w:rPr>
          <w:rFonts w:cs="Times New Roman"/>
        </w:rPr>
        <w:tab/>
        <w:t>878,385</w:t>
      </w:r>
    </w:p>
    <w:p w:rsidR="00E2250E" w:rsidRPr="00542D95" w:rsidRDefault="008C63B2" w:rsidP="00542D95">
      <w:pPr>
        <w:tabs>
          <w:tab w:val="right" w:pos="4709"/>
          <w:tab w:val="right" w:pos="6322"/>
        </w:tabs>
        <w:rPr>
          <w:rFonts w:cs="Times New Roman"/>
        </w:rPr>
      </w:pPr>
      <w:r w:rsidRPr="00542D95">
        <w:rPr>
          <w:rFonts w:cs="Times New Roman"/>
        </w:rPr>
        <w:tab/>
        <w:t>(6.80)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 </w:t>
      </w:r>
      <w:r w:rsidR="00DC270C">
        <w:rPr>
          <w:rFonts w:cs="Times New Roman"/>
        </w:rPr>
        <w:t xml:space="preserve"> </w:t>
      </w:r>
      <w:r w:rsidRPr="00542D95">
        <w:rPr>
          <w:rFonts w:cs="Times New Roman"/>
        </w:rPr>
        <w:t xml:space="preserve">ENERGY </w:t>
      </w:r>
      <w:r w:rsidR="00485FC8">
        <w:rPr>
          <w:rFonts w:cs="Times New Roman"/>
        </w:rPr>
        <w:t>OFF</w:t>
      </w:r>
    </w:p>
    <w:p w:rsidR="00E2250E" w:rsidRPr="00542D95" w:rsidRDefault="008C63B2" w:rsidP="00542D95">
      <w:pPr>
        <w:tabs>
          <w:tab w:val="right" w:pos="4709"/>
          <w:tab w:val="right" w:pos="6322"/>
        </w:tabs>
        <w:rPr>
          <w:rFonts w:cs="Times New Roman"/>
        </w:rPr>
      </w:pPr>
      <w:r w:rsidRPr="00542D95">
        <w:rPr>
          <w:rFonts w:cs="Times New Roman"/>
        </w:rPr>
        <w:t xml:space="preserve">1. </w:t>
      </w:r>
      <w:r w:rsidR="00DC270C">
        <w:rPr>
          <w:rFonts w:cs="Times New Roman"/>
        </w:rPr>
        <w:t xml:space="preserve"> </w:t>
      </w:r>
      <w:r w:rsidRPr="00542D95">
        <w:rPr>
          <w:rFonts w:cs="Times New Roman"/>
        </w:rPr>
        <w:t>ENERGY PROGRAM</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492,734</w:t>
      </w:r>
    </w:p>
    <w:p w:rsidR="00E2250E" w:rsidRPr="00542D95" w:rsidRDefault="008C63B2" w:rsidP="00542D95">
      <w:pPr>
        <w:tabs>
          <w:tab w:val="right" w:pos="4709"/>
          <w:tab w:val="right" w:pos="6322"/>
        </w:tabs>
        <w:rPr>
          <w:rFonts w:cs="Times New Roman"/>
        </w:rPr>
      </w:pPr>
      <w:r w:rsidRPr="00542D95">
        <w:rPr>
          <w:rFonts w:cs="Times New Roman"/>
        </w:rPr>
        <w:tab/>
        <w:t>(13.95)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40,000</w:t>
      </w:r>
    </w:p>
    <w:p w:rsidR="00E2250E" w:rsidRPr="00542D95" w:rsidRDefault="008C63B2" w:rsidP="00542D95">
      <w:pPr>
        <w:tabs>
          <w:tab w:val="right" w:pos="4709"/>
          <w:tab w:val="right" w:pos="6322"/>
        </w:tabs>
        <w:rPr>
          <w:rFonts w:cs="Times New Roman"/>
        </w:rPr>
      </w:pPr>
      <w:r w:rsidRPr="00542D95">
        <w:rPr>
          <w:rFonts w:cs="Times New Roman"/>
        </w:rPr>
        <w:tab/>
        <w:t>(.60)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29,253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561,987</w:t>
      </w:r>
    </w:p>
    <w:p w:rsidR="00E2250E" w:rsidRPr="00542D95" w:rsidRDefault="008C63B2" w:rsidP="00542D95">
      <w:pPr>
        <w:tabs>
          <w:tab w:val="right" w:pos="4709"/>
          <w:tab w:val="right" w:pos="6322"/>
        </w:tabs>
        <w:rPr>
          <w:rFonts w:cs="Times New Roman"/>
        </w:rPr>
      </w:pPr>
      <w:r w:rsidRPr="00542D95">
        <w:rPr>
          <w:rFonts w:cs="Times New Roman"/>
        </w:rPr>
        <w:tab/>
        <w:t>(14.55)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420,955</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00DC270C">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ALLOC OTHER ENTITIES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DC270C">
        <w:rPr>
          <w:rFonts w:cs="Times New Roman"/>
        </w:rPr>
        <w:t>S</w:t>
      </w:r>
      <w:r w:rsidRPr="00542D95">
        <w:rPr>
          <w:rFonts w:cs="Times New Roman"/>
        </w:rPr>
        <w:tab/>
        <w:t>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ENERGY PROGRAM</w:t>
      </w:r>
      <w:r w:rsidRPr="00542D95">
        <w:rPr>
          <w:rFonts w:cs="Times New Roman"/>
        </w:rPr>
        <w:tab/>
        <w:t>987,942</w:t>
      </w:r>
    </w:p>
    <w:p w:rsidR="00E2250E" w:rsidRPr="00542D95" w:rsidRDefault="008C63B2" w:rsidP="00542D95">
      <w:pPr>
        <w:tabs>
          <w:tab w:val="right" w:pos="4709"/>
          <w:tab w:val="right" w:pos="6322"/>
        </w:tabs>
        <w:rPr>
          <w:rFonts w:cs="Times New Roman"/>
        </w:rPr>
      </w:pPr>
      <w:r w:rsidRPr="00542D95">
        <w:rPr>
          <w:rFonts w:cs="Times New Roman"/>
        </w:rPr>
        <w:tab/>
        <w:t>(14.55)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2. </w:t>
      </w:r>
      <w:r w:rsidR="00DC270C">
        <w:rPr>
          <w:rFonts w:cs="Times New Roman"/>
        </w:rPr>
        <w:t xml:space="preserve"> </w:t>
      </w:r>
      <w:r w:rsidRPr="00542D95">
        <w:rPr>
          <w:rFonts w:cs="Times New Roman"/>
        </w:rPr>
        <w:t>RADIOACTIVE WASTE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120,000</w:t>
      </w:r>
    </w:p>
    <w:p w:rsidR="00E2250E" w:rsidRPr="00542D95" w:rsidRDefault="008C63B2" w:rsidP="00542D95">
      <w:pPr>
        <w:tabs>
          <w:tab w:val="right" w:pos="4709"/>
          <w:tab w:val="right" w:pos="6322"/>
        </w:tabs>
        <w:rPr>
          <w:rFonts w:cs="Times New Roman"/>
        </w:rPr>
      </w:pPr>
      <w:r w:rsidRPr="00542D95">
        <w:rPr>
          <w:rFonts w:cs="Times New Roman"/>
        </w:rPr>
        <w:tab/>
        <w:t>(1.65)</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10,000</w:t>
      </w:r>
    </w:p>
    <w:p w:rsidR="00E2250E" w:rsidRPr="00542D95" w:rsidRDefault="008C63B2" w:rsidP="00542D95">
      <w:pPr>
        <w:tabs>
          <w:tab w:val="right" w:pos="4709"/>
          <w:tab w:val="right" w:pos="6322"/>
        </w:tabs>
        <w:rPr>
          <w:rFonts w:cs="Times New Roman"/>
        </w:rPr>
      </w:pPr>
      <w:r w:rsidRPr="00542D95">
        <w:rPr>
          <w:rFonts w:cs="Times New Roman"/>
        </w:rPr>
        <w:tab/>
        <w:t>(.50)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130,000</w:t>
      </w:r>
    </w:p>
    <w:p w:rsidR="00E2250E" w:rsidRPr="00542D95" w:rsidRDefault="008C63B2" w:rsidP="00542D95">
      <w:pPr>
        <w:tabs>
          <w:tab w:val="right" w:pos="4709"/>
          <w:tab w:val="right" w:pos="6322"/>
        </w:tabs>
        <w:rPr>
          <w:rFonts w:cs="Times New Roman"/>
        </w:rPr>
      </w:pPr>
      <w:r w:rsidRPr="00542D95">
        <w:rPr>
          <w:rFonts w:cs="Times New Roman"/>
        </w:rPr>
        <w:tab/>
        <w:t>(2.15)</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RADIOACTIVE WASTE</w:t>
      </w:r>
      <w:r w:rsidRPr="00542D95">
        <w:rPr>
          <w:rFonts w:cs="Times New Roman"/>
        </w:rPr>
        <w:tab/>
        <w:t>305,000</w:t>
      </w:r>
    </w:p>
    <w:p w:rsidR="00E2250E" w:rsidRPr="00542D95" w:rsidRDefault="008C63B2" w:rsidP="00542D95">
      <w:pPr>
        <w:tabs>
          <w:tab w:val="right" w:pos="4709"/>
          <w:tab w:val="right" w:pos="6322"/>
        </w:tabs>
        <w:rPr>
          <w:rFonts w:cs="Times New Roman"/>
        </w:rPr>
      </w:pPr>
      <w:r w:rsidRPr="00542D95">
        <w:rPr>
          <w:rFonts w:cs="Times New Roman"/>
        </w:rPr>
        <w:tab/>
        <w:t>(2.15)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ENERGY </w:t>
      </w:r>
      <w:r w:rsidR="00485FC8">
        <w:rPr>
          <w:rFonts w:cs="Times New Roman"/>
        </w:rPr>
        <w:t>OFF</w:t>
      </w:r>
      <w:r w:rsidR="00DC270C">
        <w:rPr>
          <w:rFonts w:cs="Times New Roman"/>
        </w:rPr>
        <w:t>ICE</w:t>
      </w:r>
      <w:r w:rsidRPr="00542D95">
        <w:rPr>
          <w:rFonts w:cs="Times New Roman"/>
        </w:rPr>
        <w:tab/>
        <w:t>1,292,942</w:t>
      </w:r>
    </w:p>
    <w:p w:rsidR="00E2250E" w:rsidRPr="00542D95" w:rsidRDefault="008C63B2" w:rsidP="00542D95">
      <w:pPr>
        <w:tabs>
          <w:tab w:val="right" w:pos="4709"/>
          <w:tab w:val="right" w:pos="6322"/>
        </w:tabs>
        <w:rPr>
          <w:rFonts w:cs="Times New Roman"/>
        </w:rPr>
      </w:pPr>
      <w:r w:rsidRPr="00542D95">
        <w:rPr>
          <w:rFonts w:cs="Times New Roman"/>
        </w:rPr>
        <w:tab/>
        <w:t>(16.70)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E. </w:t>
      </w:r>
      <w:r w:rsidR="00DC270C">
        <w:rPr>
          <w:rFonts w:cs="Times New Roman"/>
        </w:rPr>
        <w:t xml:space="preserve"> </w:t>
      </w:r>
      <w:r w:rsidRPr="00542D95">
        <w:rPr>
          <w:rFonts w:cs="Times New Roman"/>
        </w:rPr>
        <w:t>SECOND INJ FUND SUNSET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190,000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85,000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275,000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SECOND INJ FUND SUNSET</w:t>
      </w:r>
      <w:r w:rsidRPr="00542D95">
        <w:rPr>
          <w:rFonts w:cs="Times New Roman"/>
        </w:rPr>
        <w:tab/>
        <w:t>340,000</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DC270C" w:rsidRDefault="008C63B2" w:rsidP="00542D95">
      <w:pPr>
        <w:tabs>
          <w:tab w:val="right" w:pos="4709"/>
          <w:tab w:val="right" w:pos="6322"/>
        </w:tabs>
        <w:rPr>
          <w:rFonts w:cs="Times New Roman"/>
        </w:rPr>
      </w:pPr>
      <w:r w:rsidRPr="00542D95">
        <w:rPr>
          <w:rFonts w:cs="Times New Roman"/>
        </w:rPr>
        <w:t xml:space="preserve">TOTAL INSURANCE &amp; </w:t>
      </w:r>
    </w:p>
    <w:p w:rsidR="00E2250E" w:rsidRPr="00542D95" w:rsidRDefault="008C63B2" w:rsidP="00542D95">
      <w:pPr>
        <w:tabs>
          <w:tab w:val="right" w:pos="4709"/>
          <w:tab w:val="right" w:pos="6322"/>
        </w:tabs>
        <w:rPr>
          <w:rFonts w:cs="Times New Roman"/>
        </w:rPr>
      </w:pPr>
      <w:r w:rsidRPr="00542D95">
        <w:rPr>
          <w:rFonts w:cs="Times New Roman"/>
        </w:rPr>
        <w:t>GRANTS</w:t>
      </w:r>
      <w:r w:rsidR="00DC270C">
        <w:rPr>
          <w:rFonts w:cs="Times New Roman"/>
        </w:rPr>
        <w:t xml:space="preserve"> </w:t>
      </w:r>
      <w:r w:rsidR="008A265F">
        <w:rPr>
          <w:rFonts w:cs="Times New Roman"/>
        </w:rPr>
        <w:t>DIV</w:t>
      </w:r>
      <w:r w:rsidR="00DC270C">
        <w:rPr>
          <w:rFonts w:cs="Times New Roman"/>
        </w:rPr>
        <w:t>ISION</w:t>
      </w:r>
      <w:r w:rsidR="00E2250E" w:rsidRPr="00542D95">
        <w:rPr>
          <w:rFonts w:cs="Times New Roman"/>
        </w:rPr>
        <w:tab/>
      </w:r>
      <w:r w:rsidRPr="00542D95">
        <w:rPr>
          <w:rFonts w:cs="Times New Roman"/>
        </w:rPr>
        <w:t>10,292,327</w:t>
      </w:r>
      <w:r w:rsidRPr="00542D95">
        <w:rPr>
          <w:rFonts w:cs="Times New Roman"/>
        </w:rPr>
        <w:tab/>
        <w:t>878,385</w:t>
      </w:r>
    </w:p>
    <w:p w:rsidR="00E2250E" w:rsidRPr="00542D95" w:rsidRDefault="008C63B2" w:rsidP="00542D95">
      <w:pPr>
        <w:tabs>
          <w:tab w:val="right" w:pos="4709"/>
          <w:tab w:val="right" w:pos="6322"/>
        </w:tabs>
        <w:rPr>
          <w:rFonts w:cs="Times New Roman"/>
        </w:rPr>
      </w:pPr>
      <w:r w:rsidRPr="00542D95">
        <w:rPr>
          <w:rFonts w:cs="Times New Roman"/>
        </w:rPr>
        <w:tab/>
        <w:t>(86.60)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VIII.</w:t>
      </w:r>
      <w:r w:rsidR="00DC270C">
        <w:rPr>
          <w:rFonts w:cs="Times New Roman"/>
        </w:rPr>
        <w:t xml:space="preserve"> </w:t>
      </w:r>
      <w:r w:rsidRPr="00542D95">
        <w:rPr>
          <w:rFonts w:cs="Times New Roman"/>
        </w:rPr>
        <w:t xml:space="preserve"> DIV OF STATE</w:t>
      </w:r>
    </w:p>
    <w:p w:rsidR="00E2250E" w:rsidRPr="00542D95" w:rsidRDefault="009561D8" w:rsidP="00542D95">
      <w:pPr>
        <w:tabs>
          <w:tab w:val="right" w:pos="4709"/>
          <w:tab w:val="right" w:pos="6322"/>
        </w:tabs>
        <w:rPr>
          <w:rFonts w:cs="Times New Roman"/>
        </w:rPr>
      </w:pPr>
      <w:r>
        <w:rPr>
          <w:rFonts w:cs="Times New Roman"/>
        </w:rPr>
        <w:t>INFO</w:t>
      </w:r>
      <w:r w:rsidR="00DC270C">
        <w:rPr>
          <w:rFonts w:cs="Times New Roman"/>
        </w:rPr>
        <w:t>RMATION</w:t>
      </w:r>
      <w:r w:rsidR="008C63B2" w:rsidRPr="00542D95">
        <w:rPr>
          <w:rFonts w:cs="Times New Roman"/>
        </w:rPr>
        <w:t xml:space="preserve"> </w:t>
      </w:r>
      <w:r w:rsidR="002D70D9">
        <w:rPr>
          <w:rFonts w:cs="Times New Roman"/>
        </w:rPr>
        <w:t>TECH</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DC270C">
        <w:rPr>
          <w:rFonts w:cs="Times New Roman"/>
        </w:rPr>
        <w:t xml:space="preserve"> </w:t>
      </w:r>
      <w:r w:rsidRPr="00542D95">
        <w:rPr>
          <w:rFonts w:cs="Times New Roman"/>
        </w:rPr>
        <w:t xml:space="preserve">SUPPORT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009C7154">
        <w:rPr>
          <w:rFonts w:cs="Times New Roman"/>
        </w:rPr>
        <w: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C270C">
        <w:rPr>
          <w:rFonts w:cs="Times New Roman"/>
        </w:rPr>
        <w:t>E</w:t>
      </w:r>
      <w:r w:rsidR="009C7154">
        <w:rPr>
          <w:rFonts w:cs="Times New Roman"/>
        </w:rPr>
        <w:t>RV</w:t>
      </w:r>
      <w:r w:rsidR="00DC270C">
        <w:rPr>
          <w:rFonts w:cs="Times New Roman"/>
        </w:rPr>
        <w:t>I</w:t>
      </w:r>
      <w:r w:rsidR="009C7154">
        <w:rPr>
          <w:rFonts w:cs="Times New Roman"/>
        </w:rPr>
        <w:t>C</w:t>
      </w:r>
      <w:r w:rsidR="00DC270C">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1,373,345</w:t>
      </w:r>
    </w:p>
    <w:p w:rsidR="00E2250E" w:rsidRPr="00542D95" w:rsidRDefault="008C63B2" w:rsidP="00542D95">
      <w:pPr>
        <w:tabs>
          <w:tab w:val="right" w:pos="4709"/>
          <w:tab w:val="right" w:pos="6322"/>
        </w:tabs>
        <w:rPr>
          <w:rFonts w:cs="Times New Roman"/>
        </w:rPr>
      </w:pPr>
      <w:r w:rsidRPr="00542D95">
        <w:rPr>
          <w:rFonts w:cs="Times New Roman"/>
        </w:rPr>
        <w:tab/>
        <w:t>(36.00)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245,206</w:t>
      </w:r>
    </w:p>
    <w:p w:rsidR="00E2250E" w:rsidRPr="00542D95" w:rsidRDefault="008C63B2" w:rsidP="00542D95">
      <w:pPr>
        <w:tabs>
          <w:tab w:val="right" w:pos="4709"/>
          <w:tab w:val="right" w:pos="6322"/>
        </w:tabs>
        <w:rPr>
          <w:rFonts w:cs="Times New Roman"/>
        </w:rPr>
      </w:pP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41,602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1,660,153</w:t>
      </w:r>
    </w:p>
    <w:p w:rsidR="00E2250E" w:rsidRPr="00542D95" w:rsidRDefault="008C63B2" w:rsidP="00542D95">
      <w:pPr>
        <w:tabs>
          <w:tab w:val="right" w:pos="4709"/>
          <w:tab w:val="right" w:pos="6322"/>
        </w:tabs>
        <w:rPr>
          <w:rFonts w:cs="Times New Roman"/>
        </w:rPr>
      </w:pPr>
      <w:r w:rsidRPr="00542D95">
        <w:rPr>
          <w:rFonts w:cs="Times New Roman"/>
        </w:rPr>
        <w:tab/>
        <w:t>(38.00)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1,500,000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Pr="00542D95">
        <w:rPr>
          <w:rFonts w:cs="Times New Roman"/>
        </w:rPr>
        <w:tab/>
        <w:t>3,160,153</w:t>
      </w:r>
    </w:p>
    <w:p w:rsidR="00E2250E" w:rsidRPr="00542D95" w:rsidRDefault="008C63B2" w:rsidP="00542D95">
      <w:pPr>
        <w:tabs>
          <w:tab w:val="right" w:pos="4709"/>
          <w:tab w:val="right" w:pos="6322"/>
        </w:tabs>
        <w:rPr>
          <w:rFonts w:cs="Times New Roman"/>
        </w:rPr>
      </w:pPr>
      <w:r w:rsidRPr="00542D95">
        <w:rPr>
          <w:rFonts w:cs="Times New Roman"/>
        </w:rPr>
        <w:tab/>
        <w:t>(38.00)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w:t>
      </w:r>
      <w:r w:rsidR="006E74F9">
        <w:rPr>
          <w:rFonts w:cs="Times New Roman"/>
        </w:rPr>
        <w:t xml:space="preserve"> </w:t>
      </w:r>
      <w:r w:rsidRPr="00542D95">
        <w:rPr>
          <w:rFonts w:cs="Times New Roman"/>
        </w:rPr>
        <w:t xml:space="preserve"> DSIT OPERATIONS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E74F9">
        <w:rPr>
          <w:rFonts w:cs="Times New Roman"/>
        </w:rPr>
        <w:t>E</w:t>
      </w:r>
      <w:r w:rsidR="009C7154">
        <w:rPr>
          <w:rFonts w:cs="Times New Roman"/>
        </w:rPr>
        <w:t>RV</w:t>
      </w:r>
      <w:r w:rsidR="006E74F9">
        <w:rPr>
          <w:rFonts w:cs="Times New Roman"/>
        </w:rPr>
        <w:t>I</w:t>
      </w:r>
      <w:r w:rsidR="009C7154">
        <w:rPr>
          <w:rFonts w:cs="Times New Roman"/>
        </w:rPr>
        <w:t>C</w:t>
      </w:r>
      <w:r w:rsidR="006E74F9">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7,838,834</w:t>
      </w:r>
    </w:p>
    <w:p w:rsidR="00E2250E" w:rsidRPr="00542D95" w:rsidRDefault="008C63B2" w:rsidP="00542D95">
      <w:pPr>
        <w:tabs>
          <w:tab w:val="right" w:pos="4709"/>
          <w:tab w:val="right" w:pos="6322"/>
        </w:tabs>
        <w:rPr>
          <w:rFonts w:cs="Times New Roman"/>
        </w:rPr>
      </w:pPr>
      <w:r w:rsidRPr="00542D95">
        <w:rPr>
          <w:rFonts w:cs="Times New Roman"/>
        </w:rPr>
        <w:tab/>
        <w:t>(163.00)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125,000</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488,000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B65D66">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8,451,834</w:t>
      </w:r>
    </w:p>
    <w:p w:rsidR="00E2250E" w:rsidRPr="00542D95" w:rsidRDefault="008C63B2" w:rsidP="00B65D66">
      <w:pPr>
        <w:keepNext/>
        <w:tabs>
          <w:tab w:val="right" w:pos="4709"/>
          <w:tab w:val="right" w:pos="6322"/>
        </w:tabs>
        <w:rPr>
          <w:rFonts w:cs="Times New Roman"/>
        </w:rPr>
      </w:pPr>
      <w:r w:rsidRPr="00542D95">
        <w:rPr>
          <w:rFonts w:cs="Times New Roman"/>
        </w:rPr>
        <w:tab/>
        <w:t>(164.00)</w:t>
      </w:r>
    </w:p>
    <w:p w:rsidR="00E2250E" w:rsidRPr="00542D95" w:rsidRDefault="008C63B2" w:rsidP="00B65D66">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30,624,019</w:t>
      </w:r>
    </w:p>
    <w:p w:rsidR="00E2250E" w:rsidRPr="00542D95" w:rsidRDefault="008C63B2" w:rsidP="00B65D66">
      <w:pPr>
        <w:keepNext/>
        <w:tabs>
          <w:tab w:val="right" w:pos="4709"/>
          <w:tab w:val="right" w:pos="6322"/>
        </w:tabs>
        <w:rPr>
          <w:rFonts w:cs="Times New Roman"/>
        </w:rPr>
      </w:pPr>
      <w:r w:rsidRPr="00542D95">
        <w:rPr>
          <w:rFonts w:cs="Times New Roman"/>
        </w:rPr>
        <w:t>SPECIAL ITEMS:</w:t>
      </w:r>
    </w:p>
    <w:p w:rsidR="00E2250E" w:rsidRPr="00542D95" w:rsidRDefault="009C7154" w:rsidP="00542D95">
      <w:pPr>
        <w:tabs>
          <w:tab w:val="right" w:pos="4709"/>
          <w:tab w:val="right" w:pos="6322"/>
        </w:tabs>
        <w:rPr>
          <w:rFonts w:cs="Times New Roman"/>
        </w:rPr>
      </w:pPr>
      <w:r>
        <w:rPr>
          <w:rFonts w:cs="Times New Roman"/>
        </w:rPr>
        <w:t>SRVC</w:t>
      </w:r>
      <w:r w:rsidR="008C63B2" w:rsidRPr="00542D95">
        <w:rPr>
          <w:rFonts w:cs="Times New Roman"/>
        </w:rPr>
        <w:t xml:space="preserve"> CONTRACT 800MHZ</w:t>
      </w:r>
      <w:r w:rsidR="00E2250E" w:rsidRPr="00542D95">
        <w:rPr>
          <w:rFonts w:cs="Times New Roman"/>
        </w:rPr>
        <w:tab/>
      </w:r>
      <w:r w:rsidR="008C63B2" w:rsidRPr="00542D95">
        <w:rPr>
          <w:rFonts w:cs="Times New Roman"/>
        </w:rPr>
        <w:t>1,238,247</w:t>
      </w:r>
      <w:r w:rsidR="008C63B2" w:rsidRPr="00542D95">
        <w:rPr>
          <w:rFonts w:cs="Times New Roman"/>
        </w:rPr>
        <w:tab/>
        <w:t>1,238,247</w:t>
      </w:r>
    </w:p>
    <w:p w:rsidR="00E2250E" w:rsidRPr="00542D95" w:rsidRDefault="008C63B2" w:rsidP="00542D95">
      <w:pPr>
        <w:tabs>
          <w:tab w:val="right" w:pos="4709"/>
          <w:tab w:val="right" w:pos="6322"/>
        </w:tabs>
        <w:rPr>
          <w:rFonts w:cs="Times New Roman"/>
        </w:rPr>
      </w:pPr>
      <w:r w:rsidRPr="00542D95">
        <w:rPr>
          <w:rFonts w:cs="Times New Roman"/>
        </w:rPr>
        <w:t xml:space="preserve">SCHOOL </w:t>
      </w:r>
      <w:r w:rsidR="002D70D9">
        <w:rPr>
          <w:rFonts w:cs="Times New Roman"/>
        </w:rPr>
        <w:t>TECH</w:t>
      </w:r>
      <w:r w:rsidR="006E74F9">
        <w:rPr>
          <w:rFonts w:cs="Times New Roman"/>
        </w:rPr>
        <w:t>NOLOGY</w:t>
      </w:r>
      <w:r w:rsidRPr="00542D95">
        <w:rPr>
          <w:rFonts w:cs="Times New Roman"/>
        </w:rPr>
        <w:tab/>
        <w:t>21,960,000</w:t>
      </w:r>
    </w:p>
    <w:p w:rsidR="00E2250E" w:rsidRPr="00542D95" w:rsidRDefault="008C63B2" w:rsidP="00542D95">
      <w:pPr>
        <w:tabs>
          <w:tab w:val="right" w:pos="4709"/>
          <w:tab w:val="right" w:pos="6322"/>
        </w:tabs>
        <w:rPr>
          <w:rFonts w:cs="Times New Roman"/>
        </w:rPr>
      </w:pPr>
      <w:r w:rsidRPr="00542D95">
        <w:rPr>
          <w:rFonts w:cs="Times New Roman"/>
        </w:rPr>
        <w:t>EMERGENCY COMMUNIC</w:t>
      </w:r>
    </w:p>
    <w:p w:rsidR="00E2250E" w:rsidRPr="00542D95" w:rsidRDefault="008C63B2" w:rsidP="00542D95">
      <w:pPr>
        <w:tabs>
          <w:tab w:val="right" w:pos="4709"/>
          <w:tab w:val="right" w:pos="6322"/>
        </w:tabs>
        <w:rPr>
          <w:rFonts w:cs="Times New Roman"/>
        </w:rPr>
      </w:pPr>
      <w:r w:rsidRPr="00542D95">
        <w:rPr>
          <w:rFonts w:cs="Times New Roman"/>
        </w:rPr>
        <w:t>BACKBONE</w:t>
      </w:r>
      <w:r w:rsidR="00E2250E" w:rsidRPr="00542D95">
        <w:rPr>
          <w:rFonts w:cs="Times New Roman"/>
        </w:rPr>
        <w:tab/>
      </w:r>
      <w:r w:rsidRPr="00542D95">
        <w:rPr>
          <w:rFonts w:cs="Times New Roman"/>
        </w:rPr>
        <w:t>434,244</w:t>
      </w:r>
      <w:r w:rsidRPr="00542D95">
        <w:rPr>
          <w:rFonts w:cs="Times New Roman"/>
        </w:rPr>
        <w:tab/>
        <w:t>434,244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23,632,491</w:t>
      </w:r>
      <w:r w:rsidRPr="00542D95">
        <w:rPr>
          <w:rFonts w:cs="Times New Roman"/>
        </w:rPr>
        <w:tab/>
        <w:t>1,672,491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DSIT OPERATIONS</w:t>
      </w:r>
      <w:r w:rsidR="00E2250E" w:rsidRPr="00542D95">
        <w:rPr>
          <w:rFonts w:cs="Times New Roman"/>
        </w:rPr>
        <w:tab/>
      </w:r>
      <w:r w:rsidRPr="00542D95">
        <w:rPr>
          <w:rFonts w:cs="Times New Roman"/>
        </w:rPr>
        <w:t>62,708,344</w:t>
      </w:r>
      <w:r w:rsidRPr="00542D95">
        <w:rPr>
          <w:rFonts w:cs="Times New Roman"/>
        </w:rPr>
        <w:tab/>
        <w:t>1,672,491</w:t>
      </w:r>
    </w:p>
    <w:p w:rsidR="00E2250E" w:rsidRPr="00542D95" w:rsidRDefault="008C63B2" w:rsidP="00542D95">
      <w:pPr>
        <w:tabs>
          <w:tab w:val="right" w:pos="4709"/>
          <w:tab w:val="right" w:pos="6322"/>
        </w:tabs>
        <w:rPr>
          <w:rFonts w:cs="Times New Roman"/>
        </w:rPr>
      </w:pPr>
      <w:r w:rsidRPr="00542D95">
        <w:rPr>
          <w:rFonts w:cs="Times New Roman"/>
        </w:rPr>
        <w:tab/>
        <w:t>(164.00)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6E74F9">
        <w:rPr>
          <w:rFonts w:cs="Times New Roman"/>
        </w:rPr>
        <w:t xml:space="preserve"> </w:t>
      </w:r>
      <w:r w:rsidRPr="00542D95">
        <w:rPr>
          <w:rFonts w:cs="Times New Roman"/>
        </w:rPr>
        <w:t xml:space="preserve">SC ENTERPRISE </w:t>
      </w:r>
      <w:r w:rsidR="009561D8">
        <w:rPr>
          <w:rFonts w:cs="Times New Roman"/>
        </w:rPr>
        <w:t>INFO</w:t>
      </w:r>
    </w:p>
    <w:p w:rsidR="00E2250E" w:rsidRPr="00542D95" w:rsidRDefault="008C63B2" w:rsidP="00542D95">
      <w:pPr>
        <w:tabs>
          <w:tab w:val="right" w:pos="4709"/>
          <w:tab w:val="right" w:pos="6322"/>
        </w:tabs>
        <w:rPr>
          <w:rFonts w:cs="Times New Roman"/>
        </w:rPr>
      </w:pPr>
      <w:r w:rsidRPr="00542D95">
        <w:rPr>
          <w:rFonts w:cs="Times New Roman"/>
        </w:rPr>
        <w:t>SYSTEM</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E74F9">
        <w:rPr>
          <w:rFonts w:cs="Times New Roman"/>
        </w:rPr>
        <w:t>E</w:t>
      </w:r>
      <w:r w:rsidR="009C7154">
        <w:rPr>
          <w:rFonts w:cs="Times New Roman"/>
        </w:rPr>
        <w:t>RV</w:t>
      </w:r>
      <w:r w:rsidR="006E74F9">
        <w:rPr>
          <w:rFonts w:cs="Times New Roman"/>
        </w:rPr>
        <w:t>I</w:t>
      </w:r>
      <w:r w:rsidR="009C7154">
        <w:rPr>
          <w:rFonts w:cs="Times New Roman"/>
        </w:rPr>
        <w:t>C</w:t>
      </w:r>
      <w:r w:rsidR="006E74F9">
        <w:rPr>
          <w:rFonts w:cs="Times New Roman"/>
        </w:rPr>
        <w:t>E</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4,100,000</w:t>
      </w:r>
      <w:r w:rsidRPr="00542D95">
        <w:rPr>
          <w:rFonts w:cs="Times New Roman"/>
        </w:rPr>
        <w:tab/>
        <w:t>4,100,000</w:t>
      </w:r>
    </w:p>
    <w:p w:rsidR="00E2250E" w:rsidRPr="00542D95" w:rsidRDefault="008C63B2" w:rsidP="00542D95">
      <w:pPr>
        <w:tabs>
          <w:tab w:val="right" w:pos="4709"/>
          <w:tab w:val="right" w:pos="6322"/>
        </w:tabs>
        <w:rPr>
          <w:rFonts w:cs="Times New Roman"/>
        </w:rPr>
      </w:pPr>
      <w:r w:rsidRPr="00542D95">
        <w:rPr>
          <w:rFonts w:cs="Times New Roman"/>
        </w:rPr>
        <w:tab/>
        <w:t>(97.64)</w:t>
      </w:r>
      <w:r w:rsidRPr="00542D95">
        <w:rPr>
          <w:rFonts w:cs="Times New Roman"/>
        </w:rPr>
        <w:tab/>
        <w:t>(75.64)</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103,000</w:t>
      </w:r>
      <w:r w:rsidRPr="00542D95">
        <w:rPr>
          <w:rFonts w:cs="Times New Roman"/>
        </w:rPr>
        <w:tab/>
        <w:t>103,000</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375,000</w:t>
      </w:r>
      <w:r w:rsidRPr="00542D95">
        <w:rPr>
          <w:rFonts w:cs="Times New Roman"/>
        </w:rPr>
        <w:tab/>
        <w:t>375,000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4,578,000</w:t>
      </w:r>
      <w:r w:rsidRPr="00542D95">
        <w:rPr>
          <w:rFonts w:cs="Times New Roman"/>
        </w:rPr>
        <w:tab/>
        <w:t>4,578,000</w:t>
      </w:r>
    </w:p>
    <w:p w:rsidR="00E2250E" w:rsidRPr="00542D95" w:rsidRDefault="008C63B2" w:rsidP="00542D95">
      <w:pPr>
        <w:tabs>
          <w:tab w:val="right" w:pos="4709"/>
          <w:tab w:val="right" w:pos="6322"/>
        </w:tabs>
        <w:rPr>
          <w:rFonts w:cs="Times New Roman"/>
        </w:rPr>
      </w:pPr>
      <w:r w:rsidRPr="00542D95">
        <w:rPr>
          <w:rFonts w:cs="Times New Roman"/>
        </w:rPr>
        <w:tab/>
        <w:t>(98.64)</w:t>
      </w:r>
      <w:r w:rsidRPr="00542D95">
        <w:rPr>
          <w:rFonts w:cs="Times New Roman"/>
        </w:rPr>
        <w:tab/>
        <w:t>(76.64)</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10,798,479</w:t>
      </w:r>
      <w:r w:rsidRPr="00542D95">
        <w:rPr>
          <w:rFonts w:cs="Times New Roman"/>
        </w:rPr>
        <w:tab/>
        <w:t>9,298,479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SC ENTERPRISE</w:t>
      </w:r>
    </w:p>
    <w:p w:rsidR="00E2250E" w:rsidRPr="00542D95" w:rsidRDefault="009561D8" w:rsidP="00542D95">
      <w:pPr>
        <w:tabs>
          <w:tab w:val="right" w:pos="4709"/>
          <w:tab w:val="right" w:pos="6322"/>
        </w:tabs>
        <w:rPr>
          <w:rFonts w:cs="Times New Roman"/>
        </w:rPr>
      </w:pPr>
      <w:r>
        <w:rPr>
          <w:rFonts w:cs="Times New Roman"/>
        </w:rPr>
        <w:t>INFO</w:t>
      </w:r>
      <w:r w:rsidR="006E74F9">
        <w:rPr>
          <w:rFonts w:cs="Times New Roman"/>
        </w:rPr>
        <w:t>RMATION</w:t>
      </w:r>
      <w:r w:rsidR="008C63B2" w:rsidRPr="00542D95">
        <w:rPr>
          <w:rFonts w:cs="Times New Roman"/>
        </w:rPr>
        <w:t xml:space="preserve"> SYSTEM</w:t>
      </w:r>
      <w:r w:rsidR="00E2250E" w:rsidRPr="00542D95">
        <w:rPr>
          <w:rFonts w:cs="Times New Roman"/>
        </w:rPr>
        <w:tab/>
      </w:r>
      <w:r w:rsidR="008C63B2" w:rsidRPr="00542D95">
        <w:rPr>
          <w:rFonts w:cs="Times New Roman"/>
        </w:rPr>
        <w:t>15,376,479</w:t>
      </w:r>
      <w:r w:rsidR="008C63B2" w:rsidRPr="00542D95">
        <w:rPr>
          <w:rFonts w:cs="Times New Roman"/>
        </w:rPr>
        <w:tab/>
        <w:t>13,876,479</w:t>
      </w:r>
    </w:p>
    <w:p w:rsidR="00E2250E" w:rsidRPr="00542D95" w:rsidRDefault="008C63B2" w:rsidP="00542D95">
      <w:pPr>
        <w:tabs>
          <w:tab w:val="right" w:pos="4709"/>
          <w:tab w:val="right" w:pos="6322"/>
        </w:tabs>
        <w:rPr>
          <w:rFonts w:cs="Times New Roman"/>
        </w:rPr>
      </w:pPr>
      <w:r w:rsidRPr="00542D95">
        <w:rPr>
          <w:rFonts w:cs="Times New Roman"/>
        </w:rPr>
        <w:tab/>
        <w:t>(98.64)</w:t>
      </w:r>
      <w:r w:rsidRPr="00542D95">
        <w:rPr>
          <w:rFonts w:cs="Times New Roman"/>
        </w:rPr>
        <w:tab/>
        <w:t>(76.64)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8A265F">
        <w:rPr>
          <w:rFonts w:cs="Times New Roman"/>
        </w:rPr>
        <w:t>DIV</w:t>
      </w:r>
      <w:r w:rsidRPr="00542D95">
        <w:rPr>
          <w:rFonts w:cs="Times New Roman"/>
        </w:rPr>
        <w:t xml:space="preserve"> OF STATE</w:t>
      </w:r>
    </w:p>
    <w:p w:rsidR="00E2250E" w:rsidRPr="00542D95" w:rsidRDefault="009561D8" w:rsidP="00542D95">
      <w:pPr>
        <w:tabs>
          <w:tab w:val="right" w:pos="4709"/>
          <w:tab w:val="right" w:pos="6322"/>
        </w:tabs>
        <w:rPr>
          <w:rFonts w:cs="Times New Roman"/>
        </w:rPr>
      </w:pPr>
      <w:r>
        <w:rPr>
          <w:rFonts w:cs="Times New Roman"/>
        </w:rPr>
        <w:t>INFO</w:t>
      </w:r>
      <w:r w:rsidR="008C63B2" w:rsidRPr="00542D95">
        <w:rPr>
          <w:rFonts w:cs="Times New Roman"/>
        </w:rPr>
        <w:t xml:space="preserve"> TECHNOLOG</w:t>
      </w:r>
      <w:r w:rsidR="006E74F9">
        <w:rPr>
          <w:rFonts w:cs="Times New Roman"/>
        </w:rPr>
        <w:t>Y</w:t>
      </w:r>
      <w:r w:rsidR="00E2250E" w:rsidRPr="00542D95">
        <w:rPr>
          <w:rFonts w:cs="Times New Roman"/>
        </w:rPr>
        <w:tab/>
      </w:r>
      <w:r w:rsidR="008C63B2" w:rsidRPr="00542D95">
        <w:rPr>
          <w:rFonts w:cs="Times New Roman"/>
        </w:rPr>
        <w:t>81,244,976</w:t>
      </w:r>
      <w:r w:rsidR="008C63B2" w:rsidRPr="00542D95">
        <w:rPr>
          <w:rFonts w:cs="Times New Roman"/>
        </w:rPr>
        <w:tab/>
        <w:t>15,548,970</w:t>
      </w:r>
    </w:p>
    <w:p w:rsidR="00E2250E" w:rsidRPr="00542D95" w:rsidRDefault="008C63B2" w:rsidP="00542D95">
      <w:pPr>
        <w:tabs>
          <w:tab w:val="right" w:pos="4709"/>
          <w:tab w:val="right" w:pos="6322"/>
        </w:tabs>
        <w:rPr>
          <w:rFonts w:cs="Times New Roman"/>
        </w:rPr>
      </w:pPr>
      <w:r w:rsidRPr="00542D95">
        <w:rPr>
          <w:rFonts w:cs="Times New Roman"/>
        </w:rPr>
        <w:tab/>
        <w:t>(300.64)</w:t>
      </w:r>
      <w:r w:rsidRPr="00542D95">
        <w:rPr>
          <w:rFonts w:cs="Times New Roman"/>
        </w:rPr>
        <w:tab/>
        <w:t>(76.64)</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IX. </w:t>
      </w:r>
      <w:r w:rsidR="006E74F9">
        <w:rPr>
          <w:rFonts w:cs="Times New Roman"/>
        </w:rPr>
        <w:t xml:space="preserve"> </w:t>
      </w:r>
      <w:r w:rsidR="008A265F">
        <w:rPr>
          <w:rFonts w:cs="Times New Roman"/>
        </w:rPr>
        <w:t>DIV</w:t>
      </w:r>
      <w:r w:rsidR="006E74F9">
        <w:rPr>
          <w:rFonts w:cs="Times New Roman"/>
        </w:rPr>
        <w:t>ISION</w:t>
      </w:r>
      <w:r w:rsidRPr="00542D95">
        <w:rPr>
          <w:rFonts w:cs="Times New Roman"/>
        </w:rPr>
        <w:t xml:space="preserve"> OF </w:t>
      </w:r>
      <w:r w:rsidR="009561D8">
        <w:rPr>
          <w:rFonts w:cs="Times New Roman"/>
        </w:rPr>
        <w:t>INFO</w:t>
      </w:r>
    </w:p>
    <w:p w:rsidR="00E2250E" w:rsidRPr="00542D95" w:rsidRDefault="008C63B2" w:rsidP="00542D95">
      <w:pPr>
        <w:tabs>
          <w:tab w:val="right" w:pos="4709"/>
          <w:tab w:val="right" w:pos="6322"/>
        </w:tabs>
        <w:rPr>
          <w:rFonts w:cs="Times New Roman"/>
        </w:rPr>
      </w:pPr>
      <w:r w:rsidRPr="00542D95">
        <w:rPr>
          <w:rFonts w:cs="Times New Roman"/>
        </w:rPr>
        <w:t>SECURITY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E74F9">
        <w:rPr>
          <w:rFonts w:cs="Times New Roman"/>
        </w:rPr>
        <w:t>E</w:t>
      </w:r>
      <w:r w:rsidR="009C7154">
        <w:rPr>
          <w:rFonts w:cs="Times New Roman"/>
        </w:rPr>
        <w:t>RV</w:t>
      </w:r>
      <w:r w:rsidR="006E74F9">
        <w:rPr>
          <w:rFonts w:cs="Times New Roman"/>
        </w:rPr>
        <w:t>I</w:t>
      </w:r>
      <w:r w:rsidR="009C7154">
        <w:rPr>
          <w:rFonts w:cs="Times New Roman"/>
        </w:rPr>
        <w:t>C</w:t>
      </w:r>
      <w:r w:rsidR="006E74F9">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 xml:space="preserve">CHIEF </w:t>
      </w:r>
      <w:r w:rsidR="009561D8">
        <w:rPr>
          <w:rFonts w:cs="Times New Roman"/>
          <w:i/>
        </w:rPr>
        <w:t>INFO</w:t>
      </w:r>
      <w:r w:rsidRPr="00542D95">
        <w:rPr>
          <w:rFonts w:cs="Times New Roman"/>
          <w:i/>
        </w:rPr>
        <w:t xml:space="preserve"> SECURITY</w:t>
      </w:r>
      <w:r w:rsidR="006E74F9">
        <w:rPr>
          <w:rFonts w:cs="Times New Roman"/>
          <w:i/>
        </w:rPr>
        <w:t xml:space="preserve"> </w:t>
      </w:r>
      <w:r w:rsidRPr="00542D95">
        <w:rPr>
          <w:rFonts w:cs="Times New Roman"/>
          <w:i/>
        </w:rPr>
        <w:t>OFFICER</w:t>
      </w:r>
      <w:r w:rsidR="00E2250E" w:rsidRPr="00542D95">
        <w:rPr>
          <w:rFonts w:cs="Times New Roman"/>
          <w:i/>
        </w:rPr>
        <w:tab/>
      </w:r>
      <w:r w:rsidRPr="00874521">
        <w:rPr>
          <w:rFonts w:cs="Times New Roman"/>
          <w:i/>
        </w:rPr>
        <w:t>150,000</w:t>
      </w:r>
      <w:r w:rsidRPr="00874521">
        <w:rPr>
          <w:rFonts w:cs="Times New Roman"/>
          <w:i/>
        </w:rPr>
        <w:tab/>
        <w:t>150,000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B65D66">
      <w:pPr>
        <w:keepNext/>
        <w:tabs>
          <w:tab w:val="right" w:pos="4709"/>
          <w:tab w:val="right" w:pos="6322"/>
        </w:tabs>
        <w:rPr>
          <w:rFonts w:cs="Times New Roman"/>
          <w:i/>
        </w:rPr>
      </w:pPr>
      <w:r w:rsidRPr="00542D95">
        <w:rPr>
          <w:rFonts w:cs="Times New Roman"/>
          <w:i/>
        </w:rPr>
        <w:t>AGCY SECURITY LIAISON</w:t>
      </w:r>
      <w:r w:rsidR="006E74F9">
        <w:rPr>
          <w:rFonts w:cs="Times New Roman"/>
          <w:i/>
        </w:rPr>
        <w:t xml:space="preserve"> </w:t>
      </w:r>
      <w:r w:rsidRPr="00542D95">
        <w:rPr>
          <w:rFonts w:cs="Times New Roman"/>
          <w:i/>
        </w:rPr>
        <w:t>OFFICER</w:t>
      </w:r>
      <w:r w:rsidR="00E2250E" w:rsidRPr="00542D95">
        <w:rPr>
          <w:rFonts w:cs="Times New Roman"/>
          <w:i/>
        </w:rPr>
        <w:tab/>
      </w:r>
      <w:r w:rsidRPr="00874521">
        <w:rPr>
          <w:rFonts w:cs="Times New Roman"/>
          <w:i/>
        </w:rPr>
        <w:t>600,000</w:t>
      </w:r>
      <w:r w:rsidRPr="00874521">
        <w:rPr>
          <w:rFonts w:cs="Times New Roman"/>
          <w:i/>
        </w:rPr>
        <w:tab/>
        <w:t>600,000</w:t>
      </w:r>
    </w:p>
    <w:p w:rsidR="00E2250E" w:rsidRPr="00542D95" w:rsidRDefault="008C63B2" w:rsidP="00B65D66">
      <w:pPr>
        <w:keepNext/>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5.00)</w:t>
      </w:r>
      <w:r w:rsidRPr="00542D95">
        <w:rPr>
          <w:rFonts w:cs="Times New Roman"/>
        </w:rPr>
        <w:tab/>
        <w:t>(5.00)</w:t>
      </w:r>
    </w:p>
    <w:p w:rsidR="00E2250E" w:rsidRPr="00542D95" w:rsidRDefault="008C63B2" w:rsidP="00B65D66">
      <w:pPr>
        <w:keepNext/>
        <w:tabs>
          <w:tab w:val="right" w:pos="4709"/>
          <w:tab w:val="right" w:pos="6322"/>
        </w:tabs>
        <w:rPr>
          <w:rFonts w:cs="Times New Roman"/>
          <w:i/>
        </w:rPr>
      </w:pPr>
      <w:r w:rsidRPr="00542D95">
        <w:rPr>
          <w:rFonts w:cs="Times New Roman"/>
          <w:i/>
        </w:rPr>
        <w:t>IT SECURITY MANAGER</w:t>
      </w:r>
      <w:r w:rsidR="00E2250E" w:rsidRPr="00542D95">
        <w:rPr>
          <w:rFonts w:cs="Times New Roman"/>
          <w:i/>
        </w:rPr>
        <w:tab/>
      </w:r>
      <w:r w:rsidRPr="00874521">
        <w:rPr>
          <w:rFonts w:cs="Times New Roman"/>
          <w:i/>
        </w:rPr>
        <w:t>300,000</w:t>
      </w:r>
      <w:r w:rsidRPr="00874521">
        <w:rPr>
          <w:rFonts w:cs="Times New Roman"/>
          <w:i/>
        </w:rPr>
        <w:tab/>
        <w:t>300,000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3.00)</w:t>
      </w:r>
      <w:r w:rsidRPr="00542D95">
        <w:rPr>
          <w:rFonts w:cs="Times New Roman"/>
        </w:rPr>
        <w:tab/>
        <w:t>(3.00)</w:t>
      </w:r>
    </w:p>
    <w:p w:rsidR="00E2250E" w:rsidRPr="00542D95" w:rsidRDefault="008C63B2" w:rsidP="00542D95">
      <w:pPr>
        <w:tabs>
          <w:tab w:val="right" w:pos="4709"/>
          <w:tab w:val="right" w:pos="6322"/>
        </w:tabs>
        <w:rPr>
          <w:rFonts w:cs="Times New Roman"/>
          <w:i/>
        </w:rPr>
      </w:pPr>
      <w:r w:rsidRPr="00542D95">
        <w:rPr>
          <w:rFonts w:cs="Times New Roman"/>
          <w:i/>
        </w:rPr>
        <w:t>IT SECURITY ARCHITECT</w:t>
      </w:r>
      <w:r w:rsidR="00E2250E" w:rsidRPr="00542D95">
        <w:rPr>
          <w:rFonts w:cs="Times New Roman"/>
          <w:i/>
        </w:rPr>
        <w:tab/>
      </w:r>
      <w:r w:rsidRPr="00874521">
        <w:rPr>
          <w:rFonts w:cs="Times New Roman"/>
          <w:i/>
        </w:rPr>
        <w:t>300,000</w:t>
      </w:r>
      <w:r w:rsidRPr="00874521">
        <w:rPr>
          <w:rFonts w:cs="Times New Roman"/>
          <w:i/>
        </w:rPr>
        <w:tab/>
        <w:t>300,000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3.00)</w:t>
      </w:r>
      <w:r w:rsidRPr="00542D95">
        <w:rPr>
          <w:rFonts w:cs="Times New Roman"/>
        </w:rPr>
        <w:tab/>
        <w:t>(3.00)</w:t>
      </w:r>
    </w:p>
    <w:p w:rsidR="00E2250E" w:rsidRPr="00542D95" w:rsidRDefault="008C63B2" w:rsidP="00542D95">
      <w:pPr>
        <w:tabs>
          <w:tab w:val="right" w:pos="4709"/>
          <w:tab w:val="right" w:pos="6322"/>
        </w:tabs>
        <w:rPr>
          <w:rFonts w:cs="Times New Roman"/>
          <w:i/>
        </w:rPr>
      </w:pPr>
      <w:r w:rsidRPr="00542D95">
        <w:rPr>
          <w:rFonts w:cs="Times New Roman"/>
          <w:i/>
        </w:rPr>
        <w:t>IT SECURITY ANALYST</w:t>
      </w:r>
      <w:r w:rsidR="00E2250E" w:rsidRPr="00542D95">
        <w:rPr>
          <w:rFonts w:cs="Times New Roman"/>
          <w:i/>
        </w:rPr>
        <w:tab/>
      </w:r>
      <w:r w:rsidRPr="00874521">
        <w:rPr>
          <w:rFonts w:cs="Times New Roman"/>
          <w:i/>
        </w:rPr>
        <w:t>691,187</w:t>
      </w:r>
      <w:r w:rsidRPr="00874521">
        <w:rPr>
          <w:rFonts w:cs="Times New Roman"/>
          <w:i/>
        </w:rPr>
        <w:tab/>
        <w:t>691,187</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9.00)</w:t>
      </w:r>
      <w:r w:rsidRPr="00542D95">
        <w:rPr>
          <w:rFonts w:cs="Times New Roman"/>
        </w:rPr>
        <w:tab/>
        <w:t>(9.00)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2,041,187</w:t>
      </w:r>
      <w:r w:rsidRPr="00542D95">
        <w:rPr>
          <w:rFonts w:cs="Times New Roman"/>
        </w:rPr>
        <w:tab/>
        <w:t>2,041,187</w:t>
      </w:r>
    </w:p>
    <w:p w:rsidR="00E2250E" w:rsidRPr="00542D95" w:rsidRDefault="008C63B2" w:rsidP="00542D95">
      <w:pPr>
        <w:tabs>
          <w:tab w:val="right" w:pos="4709"/>
          <w:tab w:val="right" w:pos="6322"/>
        </w:tabs>
        <w:rPr>
          <w:rFonts w:cs="Times New Roman"/>
        </w:rPr>
      </w:pPr>
      <w:r w:rsidRPr="00542D95">
        <w:rPr>
          <w:rFonts w:cs="Times New Roman"/>
        </w:rPr>
        <w:tab/>
        <w:t>(21.00)</w:t>
      </w:r>
      <w:r w:rsidRPr="00542D95">
        <w:rPr>
          <w:rFonts w:cs="Times New Roman"/>
        </w:rPr>
        <w:tab/>
        <w:t>(21.00)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207,250</w:t>
      </w:r>
      <w:r w:rsidRPr="00542D95">
        <w:rPr>
          <w:rFonts w:cs="Times New Roman"/>
        </w:rPr>
        <w:tab/>
        <w:t>207,250</w:t>
      </w:r>
    </w:p>
    <w:p w:rsidR="00E2250E" w:rsidRPr="00542D95" w:rsidRDefault="008C63B2" w:rsidP="00542D95">
      <w:pPr>
        <w:tabs>
          <w:tab w:val="right" w:pos="4709"/>
          <w:tab w:val="right" w:pos="6322"/>
        </w:tabs>
        <w:rPr>
          <w:rFonts w:cs="Times New Roman"/>
        </w:rPr>
      </w:pPr>
      <w:r w:rsidRPr="00542D95">
        <w:rPr>
          <w:rFonts w:cs="Times New Roman"/>
        </w:rPr>
        <w:t>SPECIAL ITEMS</w:t>
      </w:r>
    </w:p>
    <w:p w:rsidR="00E2250E" w:rsidRPr="00542D95" w:rsidRDefault="008C63B2" w:rsidP="00542D95">
      <w:pPr>
        <w:tabs>
          <w:tab w:val="right" w:pos="4709"/>
          <w:tab w:val="right" w:pos="6322"/>
        </w:tabs>
        <w:rPr>
          <w:rFonts w:cs="Times New Roman"/>
        </w:rPr>
      </w:pPr>
      <w:r w:rsidRPr="00542D95">
        <w:rPr>
          <w:rFonts w:cs="Times New Roman"/>
        </w:rPr>
        <w:t xml:space="preserve">ENTERPRISE </w:t>
      </w:r>
      <w:r w:rsidR="002D70D9">
        <w:rPr>
          <w:rFonts w:cs="Times New Roman"/>
        </w:rPr>
        <w:t>TECH</w:t>
      </w:r>
      <w:r w:rsidRPr="00542D95">
        <w:rPr>
          <w:rFonts w:cs="Times New Roman"/>
        </w:rPr>
        <w:t xml:space="preserve"> &amp;</w:t>
      </w:r>
    </w:p>
    <w:p w:rsidR="00E2250E" w:rsidRPr="00542D95" w:rsidRDefault="008C63B2" w:rsidP="00542D95">
      <w:pPr>
        <w:tabs>
          <w:tab w:val="right" w:pos="4709"/>
          <w:tab w:val="right" w:pos="6322"/>
        </w:tabs>
        <w:rPr>
          <w:rFonts w:cs="Times New Roman"/>
        </w:rPr>
      </w:pPr>
      <w:r w:rsidRPr="00542D95">
        <w:rPr>
          <w:rFonts w:cs="Times New Roman"/>
        </w:rPr>
        <w:t>REMEDIATION</w:t>
      </w:r>
      <w:r w:rsidR="00E2250E" w:rsidRPr="00542D95">
        <w:rPr>
          <w:rFonts w:cs="Times New Roman"/>
        </w:rPr>
        <w:tab/>
      </w:r>
      <w:r w:rsidRPr="00542D95">
        <w:rPr>
          <w:rFonts w:cs="Times New Roman"/>
        </w:rPr>
        <w:t>2,355,000</w:t>
      </w:r>
      <w:r w:rsidRPr="00542D95">
        <w:rPr>
          <w:rFonts w:cs="Times New Roman"/>
        </w:rPr>
        <w:tab/>
        <w:t>2,355,000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00E2250E" w:rsidRPr="00542D95">
        <w:rPr>
          <w:rFonts w:cs="Times New Roman"/>
        </w:rPr>
        <w:tab/>
      </w:r>
      <w:r w:rsidRPr="00542D95">
        <w:rPr>
          <w:rFonts w:cs="Times New Roman"/>
        </w:rPr>
        <w:t>2,355,000</w:t>
      </w:r>
      <w:r w:rsidRPr="00542D95">
        <w:rPr>
          <w:rFonts w:cs="Times New Roman"/>
        </w:rPr>
        <w:tab/>
        <w:t>2,355,000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6F7302" w:rsidRDefault="008C63B2" w:rsidP="00542D95">
      <w:pPr>
        <w:tabs>
          <w:tab w:val="right" w:pos="4709"/>
          <w:tab w:val="right" w:pos="6322"/>
        </w:tabs>
        <w:rPr>
          <w:rFonts w:cs="Times New Roman"/>
        </w:rPr>
      </w:pPr>
      <w:r w:rsidRPr="00542D95">
        <w:rPr>
          <w:rFonts w:cs="Times New Roman"/>
        </w:rPr>
        <w:t xml:space="preserve">TOTAL </w:t>
      </w:r>
      <w:r w:rsidR="008A265F">
        <w:rPr>
          <w:rFonts w:cs="Times New Roman"/>
        </w:rPr>
        <w:t>DIV</w:t>
      </w:r>
      <w:r w:rsidR="006F7302">
        <w:rPr>
          <w:rFonts w:cs="Times New Roman"/>
        </w:rPr>
        <w:t>ISION</w:t>
      </w:r>
      <w:r w:rsidRPr="00542D95">
        <w:rPr>
          <w:rFonts w:cs="Times New Roman"/>
        </w:rPr>
        <w:t xml:space="preserve"> OF </w:t>
      </w:r>
    </w:p>
    <w:p w:rsidR="00E2250E" w:rsidRPr="00542D95" w:rsidRDefault="009561D8" w:rsidP="00542D95">
      <w:pPr>
        <w:tabs>
          <w:tab w:val="right" w:pos="4709"/>
          <w:tab w:val="right" w:pos="6322"/>
        </w:tabs>
        <w:rPr>
          <w:rFonts w:cs="Times New Roman"/>
        </w:rPr>
      </w:pPr>
      <w:r>
        <w:rPr>
          <w:rFonts w:cs="Times New Roman"/>
        </w:rPr>
        <w:t>INFO</w:t>
      </w:r>
      <w:r w:rsidR="006F7302">
        <w:rPr>
          <w:rFonts w:cs="Times New Roman"/>
        </w:rPr>
        <w:t xml:space="preserve">RMATION </w:t>
      </w:r>
      <w:r w:rsidR="008C63B2" w:rsidRPr="00542D95">
        <w:rPr>
          <w:rFonts w:cs="Times New Roman"/>
        </w:rPr>
        <w:t>SECURITY</w:t>
      </w:r>
      <w:r w:rsidR="00E2250E" w:rsidRPr="00542D95">
        <w:rPr>
          <w:rFonts w:cs="Times New Roman"/>
        </w:rPr>
        <w:tab/>
      </w:r>
      <w:r w:rsidR="008C63B2" w:rsidRPr="00542D95">
        <w:rPr>
          <w:rFonts w:cs="Times New Roman"/>
        </w:rPr>
        <w:t>4,603,437</w:t>
      </w:r>
      <w:r w:rsidR="008C63B2" w:rsidRPr="00542D95">
        <w:rPr>
          <w:rFonts w:cs="Times New Roman"/>
        </w:rPr>
        <w:tab/>
        <w:t>4,603,437</w:t>
      </w:r>
    </w:p>
    <w:p w:rsidR="00E2250E" w:rsidRPr="00542D95" w:rsidRDefault="008C63B2" w:rsidP="00542D95">
      <w:pPr>
        <w:tabs>
          <w:tab w:val="right" w:pos="4709"/>
          <w:tab w:val="right" w:pos="6322"/>
        </w:tabs>
        <w:rPr>
          <w:rFonts w:cs="Times New Roman"/>
        </w:rPr>
      </w:pPr>
      <w:r w:rsidRPr="00542D95">
        <w:rPr>
          <w:rFonts w:cs="Times New Roman"/>
        </w:rPr>
        <w:tab/>
        <w:t>(21.00)</w:t>
      </w:r>
      <w:r w:rsidRPr="00542D95">
        <w:rPr>
          <w:rFonts w:cs="Times New Roman"/>
        </w:rPr>
        <w:tab/>
        <w:t>(21.00)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IX. </w:t>
      </w:r>
      <w:r w:rsidR="006F7302">
        <w:rPr>
          <w:rFonts w:cs="Times New Roman"/>
        </w:rPr>
        <w:t xml:space="preserve"> </w:t>
      </w:r>
      <w:r w:rsidRPr="00542D95">
        <w:rPr>
          <w:rFonts w:cs="Times New Roman"/>
        </w:rPr>
        <w:t xml:space="preserve">ENTERPRISE PRIVACY </w:t>
      </w:r>
      <w:r w:rsidR="00485FC8">
        <w:rPr>
          <w:rFonts w:cs="Times New Roman"/>
        </w:rPr>
        <w:t>OFF</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6F7302">
        <w:rPr>
          <w:rFonts w:cs="Times New Roman"/>
        </w:rPr>
        <w:t>E</w:t>
      </w:r>
      <w:r w:rsidR="009C7154">
        <w:rPr>
          <w:rFonts w:cs="Times New Roman"/>
        </w:rPr>
        <w:t>RV</w:t>
      </w:r>
      <w:r w:rsidR="006F7302">
        <w:rPr>
          <w:rFonts w:cs="Times New Roman"/>
        </w:rPr>
        <w:t>I</w:t>
      </w:r>
      <w:r w:rsidR="009C7154">
        <w:rPr>
          <w:rFonts w:cs="Times New Roman"/>
        </w:rPr>
        <w:t>C</w:t>
      </w:r>
      <w:r w:rsidR="006F7302">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NEW POSITIONS</w:t>
      </w:r>
    </w:p>
    <w:p w:rsidR="00E2250E" w:rsidRPr="00542D95" w:rsidRDefault="008C63B2" w:rsidP="00542D95">
      <w:pPr>
        <w:tabs>
          <w:tab w:val="right" w:pos="4709"/>
          <w:tab w:val="right" w:pos="6322"/>
        </w:tabs>
        <w:rPr>
          <w:rFonts w:cs="Times New Roman"/>
          <w:i/>
        </w:rPr>
      </w:pPr>
      <w:r w:rsidRPr="00542D95">
        <w:rPr>
          <w:rFonts w:cs="Times New Roman"/>
          <w:i/>
        </w:rPr>
        <w:t>CHIEF PRIVACY OFFICER</w:t>
      </w:r>
      <w:r w:rsidR="00E2250E" w:rsidRPr="00542D95">
        <w:rPr>
          <w:rFonts w:cs="Times New Roman"/>
          <w:i/>
        </w:rPr>
        <w:tab/>
      </w:r>
      <w:r w:rsidRPr="00EA0991">
        <w:rPr>
          <w:rFonts w:cs="Times New Roman"/>
          <w:i/>
        </w:rPr>
        <w:t>120,000</w:t>
      </w:r>
      <w:r w:rsidRPr="00EA0991">
        <w:rPr>
          <w:rFonts w:cs="Times New Roman"/>
          <w:i/>
        </w:rPr>
        <w:tab/>
        <w:t>120,000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1.00)</w:t>
      </w:r>
      <w:r w:rsidRPr="00542D95">
        <w:rPr>
          <w:rFonts w:cs="Times New Roman"/>
        </w:rPr>
        <w:tab/>
        <w:t>(1.00)</w:t>
      </w:r>
    </w:p>
    <w:p w:rsidR="00E2250E" w:rsidRPr="00542D95" w:rsidRDefault="008C63B2" w:rsidP="00542D95">
      <w:pPr>
        <w:tabs>
          <w:tab w:val="right" w:pos="4709"/>
          <w:tab w:val="right" w:pos="6322"/>
        </w:tabs>
        <w:rPr>
          <w:rFonts w:cs="Times New Roman"/>
          <w:i/>
        </w:rPr>
      </w:pPr>
      <w:r w:rsidRPr="00542D95">
        <w:rPr>
          <w:rFonts w:cs="Times New Roman"/>
          <w:i/>
        </w:rPr>
        <w:t>IT SECURITY MANAGER</w:t>
      </w:r>
      <w:r w:rsidR="00E2250E" w:rsidRPr="00542D95">
        <w:rPr>
          <w:rFonts w:cs="Times New Roman"/>
          <w:i/>
        </w:rPr>
        <w:tab/>
      </w:r>
      <w:r w:rsidRPr="00EA0991">
        <w:rPr>
          <w:rFonts w:cs="Times New Roman"/>
          <w:i/>
        </w:rPr>
        <w:t>200,000</w:t>
      </w:r>
      <w:r w:rsidRPr="00EA0991">
        <w:rPr>
          <w:rFonts w:cs="Times New Roman"/>
          <w:i/>
        </w:rPr>
        <w:tab/>
        <w:t>200,000</w:t>
      </w:r>
    </w:p>
    <w:p w:rsidR="00E2250E" w:rsidRPr="00542D95" w:rsidRDefault="008C63B2" w:rsidP="00542D95">
      <w:pPr>
        <w:tabs>
          <w:tab w:val="right" w:pos="4709"/>
          <w:tab w:val="right" w:pos="6322"/>
        </w:tabs>
        <w:rPr>
          <w:rFonts w:cs="Times New Roman"/>
        </w:rPr>
      </w:pPr>
      <w:r w:rsidRPr="00542D95">
        <w:rPr>
          <w:rFonts w:cs="Times New Roman"/>
          <w:i/>
        </w:rPr>
        <w:tab/>
      </w:r>
      <w:r w:rsidR="00FA4825" w:rsidRPr="00FA4825">
        <w:rPr>
          <w:rFonts w:cs="Times New Roman"/>
        </w:rPr>
        <w:t>(</w:t>
      </w:r>
      <w:r w:rsidRPr="00542D95">
        <w:rPr>
          <w:rFonts w:cs="Times New Roman"/>
        </w:rPr>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320,000</w:t>
      </w:r>
      <w:r w:rsidRPr="00542D95">
        <w:rPr>
          <w:rFonts w:cs="Times New Roman"/>
        </w:rPr>
        <w:tab/>
        <w:t>320,000</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21,000</w:t>
      </w:r>
      <w:r w:rsidRPr="00542D95">
        <w:rPr>
          <w:rFonts w:cs="Times New Roman"/>
        </w:rPr>
        <w:tab/>
        <w:t>21,000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 ENTERPRISE PRIV </w:t>
      </w:r>
      <w:r w:rsidR="00485FC8">
        <w:rPr>
          <w:rFonts w:cs="Times New Roman"/>
        </w:rPr>
        <w:t>OFF</w:t>
      </w:r>
      <w:r w:rsidR="00E2250E" w:rsidRPr="00542D95">
        <w:rPr>
          <w:rFonts w:cs="Times New Roman"/>
        </w:rPr>
        <w:tab/>
      </w:r>
      <w:r w:rsidRPr="00542D95">
        <w:rPr>
          <w:rFonts w:cs="Times New Roman"/>
        </w:rPr>
        <w:t>341,000</w:t>
      </w:r>
      <w:r w:rsidRPr="00542D95">
        <w:rPr>
          <w:rFonts w:cs="Times New Roman"/>
        </w:rPr>
        <w:tab/>
        <w:t>341,000</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X. </w:t>
      </w:r>
      <w:r w:rsidR="006F7302">
        <w:rPr>
          <w:rFonts w:cs="Times New Roman"/>
        </w:rPr>
        <w:t xml:space="preserve"> </w:t>
      </w:r>
      <w:r w:rsidRPr="00542D95">
        <w:rPr>
          <w:rFonts w:cs="Times New Roman"/>
        </w:rPr>
        <w:t>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6F7302">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14,308,949</w:t>
      </w:r>
      <w:r w:rsidRPr="00542D95">
        <w:rPr>
          <w:rFonts w:cs="Times New Roman"/>
        </w:rPr>
        <w:tab/>
        <w:t>4,603,660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14,308,949</w:t>
      </w:r>
      <w:r w:rsidRPr="00542D95">
        <w:rPr>
          <w:rFonts w:cs="Times New Roman"/>
        </w:rPr>
        <w:tab/>
        <w:t>4,603,660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14,308,949</w:t>
      </w:r>
      <w:r w:rsidRPr="00542D95">
        <w:rPr>
          <w:rFonts w:cs="Times New Roman"/>
        </w:rPr>
        <w:tab/>
        <w:t>4,603,660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BUDGET </w:t>
      </w:r>
      <w:r w:rsidR="000A70DB">
        <w:rPr>
          <w:rFonts w:cs="Times New Roman"/>
        </w:rPr>
        <w:t>&amp;</w:t>
      </w:r>
      <w:r w:rsidRPr="00542D95">
        <w:rPr>
          <w:rFonts w:cs="Times New Roman"/>
        </w:rPr>
        <w:t xml:space="preserve"> CONTROL BOARD</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184,702,882</w:t>
      </w:r>
      <w:r w:rsidRPr="00542D95">
        <w:rPr>
          <w:rFonts w:cs="Times New Roman"/>
        </w:rPr>
        <w:tab/>
        <w:t>38,112,949</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(867.74)</w:t>
      </w:r>
      <w:r w:rsidR="008C63B2" w:rsidRPr="00542D95">
        <w:rPr>
          <w:rFonts w:cs="Times New Roman"/>
        </w:rPr>
        <w:tab/>
        <w:t>(226.56)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0400B" w:rsidRDefault="0070400B" w:rsidP="00542D95">
      <w:pPr>
        <w:tabs>
          <w:tab w:val="right" w:pos="4709"/>
          <w:tab w:val="right" w:pos="6322"/>
        </w:tabs>
        <w:rPr>
          <w:rFonts w:cs="Times New Roman"/>
        </w:rPr>
      </w:pPr>
    </w:p>
    <w:p w:rsidR="0085562F" w:rsidRDefault="0085562F" w:rsidP="00B753A8">
      <w:pPr>
        <w:tabs>
          <w:tab w:val="right" w:pos="4709"/>
          <w:tab w:val="right" w:pos="6322"/>
        </w:tabs>
        <w:jc w:val="center"/>
        <w:rPr>
          <w:rFonts w:cs="Times New Roman"/>
          <w:b/>
        </w:rPr>
        <w:sectPr w:rsidR="0085562F" w:rsidSect="0085562F">
          <w:headerReference w:type="even" r:id="rId250"/>
          <w:headerReference w:type="default" r:id="rId251"/>
          <w:type w:val="continuous"/>
          <w:pgSz w:w="12240" w:h="15840" w:code="1"/>
          <w:pgMar w:top="1008" w:right="4694" w:bottom="3499" w:left="1224" w:header="1008" w:footer="3499" w:gutter="0"/>
          <w:cols w:space="720"/>
          <w:docGrid w:linePitch="360"/>
        </w:sectPr>
      </w:pPr>
    </w:p>
    <w:p w:rsidR="00B753A8" w:rsidRDefault="00B753A8" w:rsidP="00B753A8">
      <w:pPr>
        <w:tabs>
          <w:tab w:val="right" w:pos="4709"/>
          <w:tab w:val="right" w:pos="6322"/>
        </w:tabs>
        <w:jc w:val="center"/>
        <w:rPr>
          <w:rFonts w:cs="Times New Roman"/>
          <w:b/>
        </w:rPr>
      </w:pPr>
      <w:r>
        <w:rPr>
          <w:rFonts w:cs="Times New Roman"/>
          <w:b/>
        </w:rPr>
        <w:t>SECTION 102</w:t>
      </w:r>
    </w:p>
    <w:p w:rsidR="00B753A8" w:rsidRDefault="00B753A8" w:rsidP="00B753A8">
      <w:pPr>
        <w:tabs>
          <w:tab w:val="right" w:pos="4709"/>
          <w:tab w:val="right" w:pos="6322"/>
        </w:tabs>
        <w:jc w:val="center"/>
        <w:rPr>
          <w:rFonts w:cs="Times New Roman"/>
        </w:rPr>
      </w:pPr>
      <w:r>
        <w:rPr>
          <w:rFonts w:cs="Times New Roman"/>
        </w:rPr>
        <w:t>F27-B &amp; C-AUDITOR’</w:t>
      </w:r>
      <w:r w:rsidR="008C63B2" w:rsidRPr="00542D95">
        <w:rPr>
          <w:rFonts w:cs="Times New Roman"/>
        </w:rPr>
        <w:t xml:space="preserve">S </w:t>
      </w:r>
      <w:r w:rsidR="00485FC8">
        <w:rPr>
          <w:rFonts w:cs="Times New Roman"/>
        </w:rPr>
        <w:t>OFF</w:t>
      </w:r>
      <w:r w:rsidR="00233635">
        <w:rPr>
          <w:rFonts w:cs="Times New Roman"/>
        </w:rPr>
        <w:t>ICE</w:t>
      </w:r>
    </w:p>
    <w:p w:rsidR="00B753A8" w:rsidRDefault="00B753A8" w:rsidP="00B753A8">
      <w:pPr>
        <w:tabs>
          <w:tab w:val="right" w:pos="4709"/>
          <w:tab w:val="right" w:pos="6322"/>
        </w:tabs>
        <w:jc w:val="center"/>
        <w:rPr>
          <w:rFonts w:cs="Times New Roman"/>
        </w:rPr>
      </w:pPr>
    </w:p>
    <w:p w:rsidR="00E2250E" w:rsidRPr="00B753A8" w:rsidRDefault="00B753A8" w:rsidP="00B753A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624D0">
        <w:rPr>
          <w:rFonts w:cs="Times New Roman"/>
        </w:rPr>
        <w:t>ADMIN</w:t>
      </w:r>
      <w:r w:rsidR="00DE2945">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E2945">
        <w:rPr>
          <w:rFonts w:cs="Times New Roman"/>
        </w:rPr>
        <w:t>E</w:t>
      </w:r>
      <w:r w:rsidR="009C7154">
        <w:rPr>
          <w:rFonts w:cs="Times New Roman"/>
        </w:rPr>
        <w:t>RV</w:t>
      </w:r>
      <w:r w:rsidR="00DE2945">
        <w:rPr>
          <w:rFonts w:cs="Times New Roman"/>
        </w:rPr>
        <w:t>I</w:t>
      </w:r>
      <w:r w:rsidR="009C7154">
        <w:rPr>
          <w:rFonts w:cs="Times New Roman"/>
        </w:rPr>
        <w:t>C</w:t>
      </w:r>
      <w:r w:rsidR="00DE294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STATE AUDITOR</w:t>
      </w:r>
      <w:r w:rsidR="00E2250E" w:rsidRPr="00542D95">
        <w:rPr>
          <w:rFonts w:cs="Times New Roman"/>
        </w:rPr>
        <w:tab/>
      </w:r>
      <w:r w:rsidRPr="00542D95">
        <w:rPr>
          <w:rFonts w:cs="Times New Roman"/>
        </w:rPr>
        <w:t>141,891</w:t>
      </w:r>
      <w:r w:rsidRPr="00542D95">
        <w:rPr>
          <w:rFonts w:cs="Times New Roman"/>
        </w:rPr>
        <w:tab/>
        <w:t>141,891</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156,467</w:t>
      </w:r>
      <w:r w:rsidRPr="00542D95">
        <w:rPr>
          <w:rFonts w:cs="Times New Roman"/>
        </w:rPr>
        <w:tab/>
        <w:t>156,467</w:t>
      </w:r>
    </w:p>
    <w:p w:rsidR="00E2250E" w:rsidRPr="00542D95" w:rsidRDefault="008C63B2" w:rsidP="00542D95">
      <w:pPr>
        <w:tabs>
          <w:tab w:val="right" w:pos="4709"/>
          <w:tab w:val="right" w:pos="6322"/>
        </w:tabs>
        <w:rPr>
          <w:rFonts w:cs="Times New Roman"/>
        </w:rPr>
      </w:pPr>
      <w:r w:rsidRPr="00542D95">
        <w:rPr>
          <w:rFonts w:cs="Times New Roman"/>
        </w:rPr>
        <w:tab/>
        <w:t>(3.00)</w:t>
      </w:r>
      <w:r w:rsidRPr="00542D95">
        <w:rPr>
          <w:rFonts w:cs="Times New Roman"/>
        </w:rPr>
        <w:tab/>
        <w:t>(3.00)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298,358</w:t>
      </w:r>
      <w:r w:rsidRPr="00542D95">
        <w:rPr>
          <w:rFonts w:cs="Times New Roman"/>
        </w:rPr>
        <w:tab/>
        <w:t>298,358</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305,261</w:t>
      </w:r>
      <w:r w:rsidRPr="00542D95">
        <w:rPr>
          <w:rFonts w:cs="Times New Roman"/>
        </w:rPr>
        <w:tab/>
        <w:t>305,261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DE2945">
        <w:rPr>
          <w:rFonts w:cs="Times New Roman"/>
        </w:rPr>
        <w:t>ISTRATION</w:t>
      </w:r>
      <w:r w:rsidR="00E2250E" w:rsidRPr="00542D95">
        <w:rPr>
          <w:rFonts w:cs="Times New Roman"/>
        </w:rPr>
        <w:tab/>
      </w:r>
      <w:r w:rsidRPr="00542D95">
        <w:rPr>
          <w:rFonts w:cs="Times New Roman"/>
        </w:rPr>
        <w:t>603,619</w:t>
      </w:r>
      <w:r w:rsidRPr="00542D95">
        <w:rPr>
          <w:rFonts w:cs="Times New Roman"/>
        </w:rPr>
        <w:tab/>
        <w:t>603,619</w:t>
      </w:r>
    </w:p>
    <w:p w:rsidR="00E2250E" w:rsidRPr="00542D95" w:rsidRDefault="008C63B2" w:rsidP="00542D95">
      <w:pPr>
        <w:tabs>
          <w:tab w:val="right" w:pos="4709"/>
          <w:tab w:val="right" w:pos="6322"/>
        </w:tabs>
        <w:rPr>
          <w:rFonts w:cs="Times New Roman"/>
        </w:rPr>
      </w:pPr>
      <w:r w:rsidRPr="00542D95">
        <w:rPr>
          <w:rFonts w:cs="Times New Roman"/>
        </w:rPr>
        <w:tab/>
        <w:t>(4.00)</w:t>
      </w:r>
      <w:r w:rsidRPr="00542D95">
        <w:rPr>
          <w:rFonts w:cs="Times New Roman"/>
        </w:rPr>
        <w:tab/>
        <w:t>(4.00)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DE2945">
        <w:rPr>
          <w:rFonts w:cs="Times New Roman"/>
        </w:rPr>
        <w:t xml:space="preserve"> </w:t>
      </w:r>
      <w:r w:rsidRPr="00542D95">
        <w:rPr>
          <w:rFonts w:cs="Times New Roman"/>
        </w:rPr>
        <w:t>AUDITS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DE2945">
        <w:rPr>
          <w:rFonts w:cs="Times New Roman"/>
        </w:rPr>
        <w:t>E</w:t>
      </w:r>
      <w:r w:rsidR="009C7154">
        <w:rPr>
          <w:rFonts w:cs="Times New Roman"/>
        </w:rPr>
        <w:t>RV</w:t>
      </w:r>
      <w:r w:rsidR="00DE2945">
        <w:rPr>
          <w:rFonts w:cs="Times New Roman"/>
        </w:rPr>
        <w:t>I</w:t>
      </w:r>
      <w:r w:rsidR="009C7154">
        <w:rPr>
          <w:rFonts w:cs="Times New Roman"/>
        </w:rPr>
        <w:t>C</w:t>
      </w:r>
      <w:r w:rsidR="00DE2945">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2,151,037</w:t>
      </w:r>
      <w:r w:rsidRPr="00542D95">
        <w:rPr>
          <w:rFonts w:cs="Times New Roman"/>
        </w:rPr>
        <w:tab/>
        <w:t>1,335,156</w:t>
      </w:r>
    </w:p>
    <w:p w:rsidR="00E2250E" w:rsidRPr="00542D95" w:rsidRDefault="008C63B2" w:rsidP="00542D95">
      <w:pPr>
        <w:tabs>
          <w:tab w:val="right" w:pos="4709"/>
          <w:tab w:val="right" w:pos="6322"/>
        </w:tabs>
        <w:rPr>
          <w:rFonts w:cs="Times New Roman"/>
        </w:rPr>
      </w:pPr>
      <w:r w:rsidRPr="00542D95">
        <w:rPr>
          <w:rFonts w:cs="Times New Roman"/>
        </w:rPr>
        <w:tab/>
        <w:t>(46.00)</w:t>
      </w:r>
      <w:r w:rsidRPr="00542D95">
        <w:rPr>
          <w:rFonts w:cs="Times New Roman"/>
        </w:rPr>
        <w:tab/>
        <w:t>(29.00)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111,512</w:t>
      </w:r>
      <w:r w:rsidRPr="00542D95">
        <w:rPr>
          <w:rFonts w:cs="Times New Roman"/>
        </w:rPr>
        <w:tab/>
        <w:t>111,512</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2,262,549</w:t>
      </w:r>
      <w:r w:rsidRPr="00542D95">
        <w:rPr>
          <w:rFonts w:cs="Times New Roman"/>
        </w:rPr>
        <w:tab/>
        <w:t>1,446,668</w:t>
      </w:r>
    </w:p>
    <w:p w:rsidR="00E2250E" w:rsidRPr="00542D95" w:rsidRDefault="008C63B2" w:rsidP="00542D95">
      <w:pPr>
        <w:tabs>
          <w:tab w:val="right" w:pos="4709"/>
          <w:tab w:val="right" w:pos="6322"/>
        </w:tabs>
        <w:rPr>
          <w:rFonts w:cs="Times New Roman"/>
        </w:rPr>
      </w:pPr>
      <w:r w:rsidRPr="00542D95">
        <w:rPr>
          <w:rFonts w:cs="Times New Roman"/>
        </w:rPr>
        <w:tab/>
        <w:t>(48.00)</w:t>
      </w:r>
      <w:r w:rsidRPr="00542D95">
        <w:rPr>
          <w:rFonts w:cs="Times New Roman"/>
        </w:rPr>
        <w:tab/>
        <w:t>(31.00)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1,539,944</w:t>
      </w:r>
      <w:r w:rsidRPr="00542D95">
        <w:rPr>
          <w:rFonts w:cs="Times New Roman"/>
        </w:rPr>
        <w:tab/>
        <w:t>183,596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AUDITS</w:t>
      </w:r>
      <w:r w:rsidR="00E2250E" w:rsidRPr="00542D95">
        <w:rPr>
          <w:rFonts w:cs="Times New Roman"/>
        </w:rPr>
        <w:tab/>
      </w:r>
      <w:r w:rsidRPr="00542D95">
        <w:rPr>
          <w:rFonts w:cs="Times New Roman"/>
        </w:rPr>
        <w:t>3,802,493</w:t>
      </w:r>
      <w:r w:rsidRPr="00542D95">
        <w:rPr>
          <w:rFonts w:cs="Times New Roman"/>
        </w:rPr>
        <w:tab/>
        <w:t>1,630,264</w:t>
      </w:r>
    </w:p>
    <w:p w:rsidR="00E2250E" w:rsidRPr="00542D95" w:rsidRDefault="008C63B2" w:rsidP="00542D95">
      <w:pPr>
        <w:tabs>
          <w:tab w:val="right" w:pos="4709"/>
          <w:tab w:val="right" w:pos="6322"/>
        </w:tabs>
        <w:rPr>
          <w:rFonts w:cs="Times New Roman"/>
        </w:rPr>
      </w:pPr>
      <w:r w:rsidRPr="00542D95">
        <w:rPr>
          <w:rFonts w:cs="Times New Roman"/>
        </w:rPr>
        <w:tab/>
        <w:t>(48.00)</w:t>
      </w:r>
      <w:r w:rsidRPr="00542D95">
        <w:rPr>
          <w:rFonts w:cs="Times New Roman"/>
        </w:rPr>
        <w:tab/>
        <w:t>(31.00)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E4C77">
      <w:pPr>
        <w:keepNext/>
        <w:tabs>
          <w:tab w:val="right" w:pos="4709"/>
          <w:tab w:val="right" w:pos="6322"/>
        </w:tabs>
        <w:rPr>
          <w:rFonts w:cs="Times New Roman"/>
        </w:rPr>
      </w:pPr>
      <w:r w:rsidRPr="00542D95">
        <w:rPr>
          <w:rFonts w:cs="Times New Roman"/>
        </w:rPr>
        <w:t xml:space="preserve">III. </w:t>
      </w:r>
      <w:r w:rsidR="00DE2945">
        <w:rPr>
          <w:rFonts w:cs="Times New Roman"/>
        </w:rPr>
        <w:t xml:space="preserve"> </w:t>
      </w:r>
      <w:r w:rsidRPr="00542D95">
        <w:rPr>
          <w:rFonts w:cs="Times New Roman"/>
        </w:rPr>
        <w:t>EMPLOYEE BENEFITS</w:t>
      </w:r>
    </w:p>
    <w:p w:rsidR="00E2250E" w:rsidRPr="00542D95" w:rsidRDefault="008C63B2" w:rsidP="00AE4C77">
      <w:pPr>
        <w:keepNext/>
        <w:tabs>
          <w:tab w:val="right" w:pos="4709"/>
          <w:tab w:val="right" w:pos="6322"/>
        </w:tabs>
        <w:rPr>
          <w:rFonts w:cs="Times New Roman"/>
        </w:rPr>
      </w:pPr>
      <w:r w:rsidRPr="00542D95">
        <w:rPr>
          <w:rFonts w:cs="Times New Roman"/>
        </w:rPr>
        <w:t xml:space="preserve">C.  </w:t>
      </w:r>
      <w:r w:rsidR="00050A8C">
        <w:rPr>
          <w:rFonts w:cs="Times New Roman"/>
        </w:rPr>
        <w:t>STATE EMPLOY CONTRIB</w:t>
      </w:r>
    </w:p>
    <w:p w:rsidR="00E2250E" w:rsidRPr="00542D95" w:rsidRDefault="008C63B2" w:rsidP="00AE4C77">
      <w:pPr>
        <w:keepNext/>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869,951</w:t>
      </w:r>
      <w:r w:rsidRPr="00542D95">
        <w:rPr>
          <w:rFonts w:cs="Times New Roman"/>
        </w:rPr>
        <w:tab/>
        <w:t>571,102</w:t>
      </w:r>
    </w:p>
    <w:p w:rsidR="00E2250E" w:rsidRPr="007C3538" w:rsidRDefault="007C3538" w:rsidP="00AE4C77">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869,951</w:t>
      </w:r>
      <w:r w:rsidRPr="00542D95">
        <w:rPr>
          <w:rFonts w:cs="Times New Roman"/>
        </w:rPr>
        <w:tab/>
        <w:t>571,102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869,951</w:t>
      </w:r>
      <w:r w:rsidRPr="00542D95">
        <w:rPr>
          <w:rFonts w:cs="Times New Roman"/>
        </w:rPr>
        <w:tab/>
        <w:t>571,102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&amp; C-AUDITOR</w:t>
      </w:r>
      <w:r w:rsidR="00B753A8">
        <w:rPr>
          <w:rFonts w:cs="Times New Roman"/>
        </w:rPr>
        <w:t>’</w:t>
      </w:r>
      <w:r w:rsidRPr="00542D95">
        <w:rPr>
          <w:rFonts w:cs="Times New Roman"/>
        </w:rPr>
        <w:t xml:space="preserve">S </w:t>
      </w:r>
      <w:r w:rsidR="00485FC8">
        <w:rPr>
          <w:rFonts w:cs="Times New Roman"/>
        </w:rPr>
        <w:t>OFF</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5,276,063</w:t>
      </w:r>
      <w:r w:rsidRPr="00542D95">
        <w:rPr>
          <w:rFonts w:cs="Times New Roman"/>
        </w:rPr>
        <w:tab/>
        <w:t>2,804,985</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(52.00)</w:t>
      </w:r>
      <w:r w:rsidR="008C63B2" w:rsidRPr="00542D95">
        <w:rPr>
          <w:rFonts w:cs="Times New Roman"/>
        </w:rPr>
        <w:tab/>
        <w:t>(35.00)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0400B" w:rsidRDefault="0070400B" w:rsidP="00542D95">
      <w:pPr>
        <w:tabs>
          <w:tab w:val="right" w:pos="4709"/>
          <w:tab w:val="right" w:pos="6322"/>
        </w:tabs>
        <w:rPr>
          <w:rFonts w:cs="Times New Roman"/>
        </w:rPr>
      </w:pPr>
    </w:p>
    <w:p w:rsidR="0085562F" w:rsidRDefault="0085562F" w:rsidP="00B753A8">
      <w:pPr>
        <w:tabs>
          <w:tab w:val="right" w:pos="4709"/>
          <w:tab w:val="right" w:pos="6322"/>
        </w:tabs>
        <w:jc w:val="center"/>
        <w:rPr>
          <w:rFonts w:cs="Times New Roman"/>
          <w:b/>
        </w:rPr>
        <w:sectPr w:rsidR="0085562F" w:rsidSect="0085562F">
          <w:headerReference w:type="even" r:id="rId252"/>
          <w:headerReference w:type="default" r:id="rId253"/>
          <w:type w:val="continuous"/>
          <w:pgSz w:w="12240" w:h="15840" w:code="1"/>
          <w:pgMar w:top="1008" w:right="4694" w:bottom="3499" w:left="1224" w:header="1008" w:footer="3499" w:gutter="0"/>
          <w:cols w:space="720"/>
          <w:docGrid w:linePitch="360"/>
        </w:sectPr>
      </w:pPr>
    </w:p>
    <w:p w:rsidR="00B753A8" w:rsidRDefault="00B753A8" w:rsidP="00B753A8">
      <w:pPr>
        <w:tabs>
          <w:tab w:val="right" w:pos="4709"/>
          <w:tab w:val="right" w:pos="6322"/>
        </w:tabs>
        <w:jc w:val="center"/>
        <w:rPr>
          <w:rFonts w:cs="Times New Roman"/>
          <w:b/>
        </w:rPr>
      </w:pPr>
      <w:r>
        <w:rPr>
          <w:rFonts w:cs="Times New Roman"/>
          <w:b/>
        </w:rPr>
        <w:t>SECTION 103</w:t>
      </w:r>
    </w:p>
    <w:p w:rsidR="00B753A8" w:rsidRDefault="00B753A8" w:rsidP="00B753A8">
      <w:pPr>
        <w:tabs>
          <w:tab w:val="right" w:pos="4709"/>
          <w:tab w:val="right" w:pos="6322"/>
        </w:tabs>
        <w:jc w:val="center"/>
        <w:rPr>
          <w:rFonts w:cs="Times New Roman"/>
        </w:rPr>
      </w:pPr>
      <w:r>
        <w:rPr>
          <w:rFonts w:cs="Times New Roman"/>
        </w:rPr>
        <w:t>F30-</w:t>
      </w:r>
      <w:r w:rsidR="008C63B2" w:rsidRPr="00542D95">
        <w:rPr>
          <w:rFonts w:cs="Times New Roman"/>
        </w:rPr>
        <w:t>B &amp; C-EMPLOYEE BENEFITS</w:t>
      </w:r>
    </w:p>
    <w:p w:rsidR="00B753A8" w:rsidRDefault="00B753A8" w:rsidP="00B753A8">
      <w:pPr>
        <w:tabs>
          <w:tab w:val="right" w:pos="4709"/>
          <w:tab w:val="right" w:pos="6322"/>
        </w:tabs>
        <w:jc w:val="center"/>
        <w:rPr>
          <w:rFonts w:cs="Times New Roman"/>
        </w:rPr>
      </w:pPr>
    </w:p>
    <w:p w:rsidR="00E2250E" w:rsidRPr="00B753A8" w:rsidRDefault="00B753A8" w:rsidP="00B753A8">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93516B">
        <w:rPr>
          <w:rFonts w:cs="Times New Roman"/>
        </w:rPr>
        <w:t xml:space="preserve"> </w:t>
      </w:r>
      <w:r w:rsidRPr="00542D95">
        <w:rPr>
          <w:rFonts w:cs="Times New Roman"/>
        </w:rPr>
        <w:t xml:space="preserve">STATE EMPLOYER </w:t>
      </w:r>
      <w:r w:rsidR="00580ED9">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UNEMPLOYMENT COMP INS</w:t>
      </w:r>
      <w:r w:rsidR="00E2250E" w:rsidRPr="00542D95">
        <w:rPr>
          <w:rFonts w:cs="Times New Roman"/>
        </w:rPr>
        <w:tab/>
      </w:r>
      <w:r w:rsidRPr="00542D95">
        <w:rPr>
          <w:rFonts w:cs="Times New Roman"/>
        </w:rPr>
        <w:t>1,895</w:t>
      </w:r>
      <w:r w:rsidRPr="00542D95">
        <w:rPr>
          <w:rFonts w:cs="Times New Roman"/>
        </w:rPr>
        <w:tab/>
        <w:t>1,895</w:t>
      </w:r>
    </w:p>
    <w:p w:rsidR="00E2250E" w:rsidRPr="00542D95" w:rsidRDefault="008C63B2" w:rsidP="00542D95">
      <w:pPr>
        <w:tabs>
          <w:tab w:val="right" w:pos="4709"/>
          <w:tab w:val="right" w:pos="6322"/>
        </w:tabs>
        <w:rPr>
          <w:rFonts w:cs="Times New Roman"/>
        </w:rPr>
      </w:pPr>
      <w:r w:rsidRPr="00542D95">
        <w:rPr>
          <w:rFonts w:cs="Times New Roman"/>
        </w:rPr>
        <w:t>STATE RETIREMT-MILITARY &amp;</w:t>
      </w:r>
    </w:p>
    <w:p w:rsidR="00E2250E" w:rsidRPr="00542D95" w:rsidRDefault="008C63B2" w:rsidP="00542D95">
      <w:pPr>
        <w:tabs>
          <w:tab w:val="right" w:pos="4709"/>
          <w:tab w:val="right" w:pos="6322"/>
        </w:tabs>
        <w:rPr>
          <w:rFonts w:cs="Times New Roman"/>
        </w:rPr>
      </w:pPr>
      <w:r w:rsidRPr="00542D95">
        <w:rPr>
          <w:rFonts w:cs="Times New Roman"/>
        </w:rPr>
        <w:t>NON-MEMBER SRV</w:t>
      </w:r>
      <w:r w:rsidR="00E2250E" w:rsidRPr="00542D95">
        <w:rPr>
          <w:rFonts w:cs="Times New Roman"/>
        </w:rPr>
        <w:tab/>
      </w:r>
      <w:r w:rsidRPr="00542D95">
        <w:rPr>
          <w:rFonts w:cs="Times New Roman"/>
        </w:rPr>
        <w:t>77,014</w:t>
      </w:r>
      <w:r w:rsidRPr="00542D95">
        <w:rPr>
          <w:rFonts w:cs="Times New Roman"/>
        </w:rPr>
        <w:tab/>
        <w:t>77,014</w:t>
      </w:r>
    </w:p>
    <w:p w:rsidR="00E2250E" w:rsidRPr="00542D95" w:rsidRDefault="008C63B2" w:rsidP="00542D95">
      <w:pPr>
        <w:tabs>
          <w:tab w:val="right" w:pos="4709"/>
          <w:tab w:val="right" w:pos="6322"/>
        </w:tabs>
        <w:rPr>
          <w:rFonts w:cs="Times New Roman"/>
        </w:rPr>
      </w:pPr>
      <w:r w:rsidRPr="00542D95">
        <w:rPr>
          <w:rFonts w:cs="Times New Roman"/>
        </w:rPr>
        <w:t>RETIREMT SPPL-STATE EMP</w:t>
      </w:r>
      <w:r w:rsidR="00E2250E" w:rsidRPr="00542D95">
        <w:rPr>
          <w:rFonts w:cs="Times New Roman"/>
        </w:rPr>
        <w:tab/>
      </w:r>
      <w:r w:rsidRPr="00542D95">
        <w:rPr>
          <w:rFonts w:cs="Times New Roman"/>
        </w:rPr>
        <w:t>623,357</w:t>
      </w:r>
      <w:r w:rsidRPr="00542D95">
        <w:rPr>
          <w:rFonts w:cs="Times New Roman"/>
        </w:rPr>
        <w:tab/>
        <w:t>623,357</w:t>
      </w:r>
    </w:p>
    <w:p w:rsidR="00E2250E" w:rsidRPr="00542D95" w:rsidRDefault="008C63B2" w:rsidP="00542D95">
      <w:pPr>
        <w:tabs>
          <w:tab w:val="right" w:pos="4709"/>
          <w:tab w:val="right" w:pos="6322"/>
        </w:tabs>
        <w:rPr>
          <w:rFonts w:cs="Times New Roman"/>
        </w:rPr>
      </w:pPr>
      <w:r w:rsidRPr="00542D95">
        <w:rPr>
          <w:rFonts w:cs="Times New Roman"/>
        </w:rPr>
        <w:t>RETIREMT SPPL-PUBLIC</w:t>
      </w:r>
    </w:p>
    <w:p w:rsidR="00E2250E" w:rsidRPr="00542D95" w:rsidRDefault="008C63B2" w:rsidP="00542D95">
      <w:pPr>
        <w:tabs>
          <w:tab w:val="right" w:pos="4709"/>
          <w:tab w:val="right" w:pos="6322"/>
        </w:tabs>
        <w:rPr>
          <w:rFonts w:cs="Times New Roman"/>
        </w:rPr>
      </w:pPr>
      <w:r w:rsidRPr="00542D95">
        <w:rPr>
          <w:rFonts w:cs="Times New Roman"/>
        </w:rPr>
        <w:t>SCHOOL EMP</w:t>
      </w:r>
      <w:r w:rsidR="00E2250E" w:rsidRPr="00542D95">
        <w:rPr>
          <w:rFonts w:cs="Times New Roman"/>
        </w:rPr>
        <w:tab/>
      </w:r>
      <w:r w:rsidRPr="00542D95">
        <w:rPr>
          <w:rFonts w:cs="Times New Roman"/>
        </w:rPr>
        <w:t>980,600</w:t>
      </w:r>
      <w:r w:rsidRPr="00542D95">
        <w:rPr>
          <w:rFonts w:cs="Times New Roman"/>
        </w:rPr>
        <w:tab/>
        <w:t>980,600</w:t>
      </w:r>
    </w:p>
    <w:p w:rsidR="00E2250E" w:rsidRPr="00542D95" w:rsidRDefault="008C63B2" w:rsidP="00542D95">
      <w:pPr>
        <w:tabs>
          <w:tab w:val="right" w:pos="4709"/>
          <w:tab w:val="right" w:pos="6322"/>
        </w:tabs>
        <w:rPr>
          <w:rFonts w:cs="Times New Roman"/>
        </w:rPr>
      </w:pPr>
      <w:r w:rsidRPr="00542D95">
        <w:rPr>
          <w:rFonts w:cs="Times New Roman"/>
        </w:rPr>
        <w:t>RETIREMT-POLICE INSURANCE</w:t>
      </w:r>
    </w:p>
    <w:p w:rsidR="00E2250E" w:rsidRPr="00542D95" w:rsidRDefault="008C63B2" w:rsidP="00542D95">
      <w:pPr>
        <w:tabs>
          <w:tab w:val="right" w:pos="4709"/>
          <w:tab w:val="right" w:pos="6322"/>
        </w:tabs>
        <w:rPr>
          <w:rFonts w:cs="Times New Roman"/>
        </w:rPr>
      </w:pPr>
      <w:r w:rsidRPr="00542D95">
        <w:rPr>
          <w:rFonts w:cs="Times New Roman"/>
        </w:rPr>
        <w:t>AND ANNUITY FUND</w:t>
      </w:r>
      <w:r w:rsidR="00E2250E" w:rsidRPr="00542D95">
        <w:rPr>
          <w:rFonts w:cs="Times New Roman"/>
        </w:rPr>
        <w:tab/>
      </w:r>
      <w:r w:rsidRPr="00542D95">
        <w:rPr>
          <w:rFonts w:cs="Times New Roman"/>
        </w:rPr>
        <w:t>11,041</w:t>
      </w:r>
      <w:r w:rsidRPr="00542D95">
        <w:rPr>
          <w:rFonts w:cs="Times New Roman"/>
        </w:rPr>
        <w:tab/>
        <w:t>11,041</w:t>
      </w:r>
    </w:p>
    <w:p w:rsidR="00E2250E" w:rsidRPr="00542D95" w:rsidRDefault="008C63B2" w:rsidP="00542D95">
      <w:pPr>
        <w:tabs>
          <w:tab w:val="right" w:pos="4709"/>
          <w:tab w:val="right" w:pos="6322"/>
        </w:tabs>
        <w:rPr>
          <w:rFonts w:cs="Times New Roman"/>
        </w:rPr>
      </w:pPr>
      <w:r w:rsidRPr="00542D95">
        <w:rPr>
          <w:rFonts w:cs="Times New Roman"/>
        </w:rPr>
        <w:t>RETIREMT SPPL-POL OFF</w:t>
      </w:r>
      <w:r w:rsidR="00E2250E" w:rsidRPr="00542D95">
        <w:rPr>
          <w:rFonts w:cs="Times New Roman"/>
        </w:rPr>
        <w:tab/>
      </w:r>
      <w:r w:rsidRPr="00542D95">
        <w:rPr>
          <w:rFonts w:cs="Times New Roman"/>
        </w:rPr>
        <w:t>53,178</w:t>
      </w:r>
      <w:r w:rsidRPr="00542D95">
        <w:rPr>
          <w:rFonts w:cs="Times New Roman"/>
        </w:rPr>
        <w:tab/>
        <w:t>53,178</w:t>
      </w:r>
    </w:p>
    <w:p w:rsidR="00E2250E" w:rsidRPr="00542D95" w:rsidRDefault="008C63B2" w:rsidP="00542D95">
      <w:pPr>
        <w:tabs>
          <w:tab w:val="right" w:pos="4709"/>
          <w:tab w:val="right" w:pos="6322"/>
        </w:tabs>
        <w:rPr>
          <w:rFonts w:cs="Times New Roman"/>
        </w:rPr>
      </w:pPr>
      <w:r w:rsidRPr="00542D95">
        <w:rPr>
          <w:rFonts w:cs="Times New Roman"/>
        </w:rPr>
        <w:t>PENSIONS-RET NATL GUARD</w:t>
      </w:r>
      <w:r w:rsidR="00E2250E" w:rsidRPr="00542D95">
        <w:rPr>
          <w:rFonts w:cs="Times New Roman"/>
        </w:rPr>
        <w:tab/>
      </w:r>
      <w:r w:rsidRPr="00542D95">
        <w:rPr>
          <w:rFonts w:cs="Times New Roman"/>
        </w:rPr>
        <w:t>4,585,560</w:t>
      </w:r>
      <w:r w:rsidRPr="00542D95">
        <w:rPr>
          <w:rFonts w:cs="Times New Roman"/>
        </w:rPr>
        <w:tab/>
        <w:t>4,585,560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6,332,645</w:t>
      </w:r>
      <w:r w:rsidRPr="00542D95">
        <w:rPr>
          <w:rFonts w:cs="Times New Roman"/>
        </w:rPr>
        <w:tab/>
        <w:t>6,332,645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STATE EMPLOYER</w:t>
      </w:r>
    </w:p>
    <w:p w:rsidR="00E2250E" w:rsidRPr="00542D95" w:rsidRDefault="00580ED9" w:rsidP="00542D95">
      <w:pPr>
        <w:tabs>
          <w:tab w:val="right" w:pos="4709"/>
          <w:tab w:val="right" w:pos="6322"/>
        </w:tabs>
        <w:rPr>
          <w:rFonts w:cs="Times New Roman"/>
        </w:rPr>
      </w:pPr>
      <w:r>
        <w:rPr>
          <w:rFonts w:cs="Times New Roman"/>
        </w:rPr>
        <w:t>CONTRIB</w:t>
      </w:r>
      <w:r w:rsidR="00E2250E" w:rsidRPr="00542D95">
        <w:rPr>
          <w:rFonts w:cs="Times New Roman"/>
        </w:rPr>
        <w:tab/>
      </w:r>
      <w:r w:rsidR="008C63B2" w:rsidRPr="00542D95">
        <w:rPr>
          <w:rFonts w:cs="Times New Roman"/>
        </w:rPr>
        <w:t>6,332,645</w:t>
      </w:r>
      <w:r w:rsidR="008C63B2" w:rsidRPr="00542D95">
        <w:rPr>
          <w:rFonts w:cs="Times New Roman"/>
        </w:rPr>
        <w:tab/>
        <w:t>6,332,645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93516B">
        <w:rPr>
          <w:rFonts w:cs="Times New Roman"/>
        </w:rPr>
        <w:t xml:space="preserve"> </w:t>
      </w:r>
      <w:r w:rsidRPr="00542D95">
        <w:rPr>
          <w:rFonts w:cs="Times New Roman"/>
        </w:rPr>
        <w:t>STATE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93516B">
        <w:rPr>
          <w:rFonts w:cs="Times New Roman"/>
        </w:rPr>
        <w:t xml:space="preserve"> </w:t>
      </w:r>
      <w:r w:rsidRPr="00542D95">
        <w:rPr>
          <w:rFonts w:cs="Times New Roman"/>
        </w:rPr>
        <w:t>BASE PAY INCREASE</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93516B">
        <w:rPr>
          <w:rFonts w:cs="Times New Roman"/>
        </w:rPr>
        <w:t>E</w:t>
      </w:r>
      <w:r w:rsidR="009C7154">
        <w:rPr>
          <w:rFonts w:cs="Times New Roman"/>
        </w:rPr>
        <w:t>RV</w:t>
      </w:r>
      <w:r w:rsidR="0093516B">
        <w:rPr>
          <w:rFonts w:cs="Times New Roman"/>
        </w:rPr>
        <w:t>I</w:t>
      </w:r>
      <w:r w:rsidR="009C7154">
        <w:rPr>
          <w:rFonts w:cs="Times New Roman"/>
        </w:rPr>
        <w:t>C</w:t>
      </w:r>
      <w:r w:rsidR="0093516B">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EMPLOYEE PAY PLAN</w:t>
      </w:r>
      <w:r w:rsidR="00E2250E" w:rsidRPr="00542D95">
        <w:rPr>
          <w:rFonts w:cs="Times New Roman"/>
        </w:rPr>
        <w:tab/>
      </w:r>
      <w:r w:rsidRPr="00542D95">
        <w:rPr>
          <w:rFonts w:cs="Times New Roman"/>
        </w:rPr>
        <w:t>1,386,668</w:t>
      </w:r>
      <w:r w:rsidRPr="00542D95">
        <w:rPr>
          <w:rFonts w:cs="Times New Roman"/>
        </w:rPr>
        <w:tab/>
        <w:t>1,386,668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1,386,668</w:t>
      </w:r>
      <w:r w:rsidRPr="00542D95">
        <w:rPr>
          <w:rFonts w:cs="Times New Roman"/>
        </w:rPr>
        <w:tab/>
        <w:t>1,386,668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TOT BASE PAY INCREASE</w:t>
      </w:r>
      <w:r w:rsidR="00E2250E" w:rsidRPr="00542D95">
        <w:rPr>
          <w:rFonts w:cs="Times New Roman"/>
        </w:rPr>
        <w:tab/>
      </w:r>
      <w:r w:rsidRPr="00542D95">
        <w:rPr>
          <w:rFonts w:cs="Times New Roman"/>
        </w:rPr>
        <w:t>1,386,668</w:t>
      </w:r>
      <w:r w:rsidRPr="00542D95">
        <w:rPr>
          <w:rFonts w:cs="Times New Roman"/>
        </w:rPr>
        <w:tab/>
        <w:t>1,386,668</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 xml:space="preserve">C. </w:t>
      </w:r>
      <w:r w:rsidR="0093516B">
        <w:rPr>
          <w:rFonts w:cs="Times New Roman"/>
        </w:rPr>
        <w:t xml:space="preserve"> </w:t>
      </w:r>
      <w:r w:rsidRPr="00542D95">
        <w:rPr>
          <w:rFonts w:cs="Times New Roman"/>
        </w:rPr>
        <w:t>RATE INCREASES</w:t>
      </w:r>
    </w:p>
    <w:p w:rsidR="0093516B" w:rsidRDefault="008C63B2" w:rsidP="00A55126">
      <w:pPr>
        <w:tabs>
          <w:tab w:val="right" w:pos="4709"/>
          <w:tab w:val="right" w:pos="6322"/>
        </w:tabs>
        <w:spacing w:line="226" w:lineRule="exact"/>
        <w:rPr>
          <w:rFonts w:cs="Times New Roman"/>
        </w:rPr>
      </w:pPr>
      <w:r w:rsidRPr="00542D95">
        <w:rPr>
          <w:rFonts w:cs="Times New Roman"/>
        </w:rPr>
        <w:t xml:space="preserve">HEALTH INSURANCE - </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EMPLOYER</w:t>
      </w:r>
      <w:r w:rsidR="0093516B">
        <w:rPr>
          <w:rFonts w:cs="Times New Roman"/>
        </w:rPr>
        <w:t xml:space="preserve"> </w:t>
      </w:r>
      <w:r w:rsidR="00580ED9">
        <w:rPr>
          <w:rFonts w:cs="Times New Roman"/>
        </w:rPr>
        <w:t>CONTRIB</w:t>
      </w:r>
      <w:r w:rsidR="00E2250E" w:rsidRPr="00542D95">
        <w:rPr>
          <w:rFonts w:cs="Times New Roman"/>
        </w:rPr>
        <w:tab/>
      </w:r>
      <w:r w:rsidRPr="00542D95">
        <w:rPr>
          <w:rFonts w:cs="Times New Roman"/>
        </w:rPr>
        <w:t>54,000,000</w:t>
      </w:r>
      <w:r w:rsidRPr="00542D95">
        <w:rPr>
          <w:rFonts w:cs="Times New Roman"/>
        </w:rPr>
        <w:tab/>
        <w:t>54,000,000</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OPEB TRUST FUND PYMT</w:t>
      </w:r>
      <w:r w:rsidR="00E2250E" w:rsidRPr="00542D95">
        <w:rPr>
          <w:rFonts w:cs="Times New Roman"/>
        </w:rPr>
        <w:tab/>
      </w:r>
      <w:r w:rsidRPr="00542D95">
        <w:rPr>
          <w:rFonts w:cs="Times New Roman"/>
        </w:rPr>
        <w:t>2,375,300</w:t>
      </w:r>
      <w:r w:rsidRPr="00542D95">
        <w:rPr>
          <w:rFonts w:cs="Times New Roman"/>
        </w:rPr>
        <w:tab/>
        <w:t>2,375,300</w:t>
      </w:r>
    </w:p>
    <w:p w:rsidR="00E2250E" w:rsidRPr="007C3538" w:rsidRDefault="007C3538" w:rsidP="00A55126">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TOTAL FRINGE BENEFITS</w:t>
      </w:r>
      <w:r w:rsidR="00E2250E" w:rsidRPr="00542D95">
        <w:rPr>
          <w:rFonts w:cs="Times New Roman"/>
        </w:rPr>
        <w:tab/>
      </w:r>
      <w:r w:rsidRPr="00542D95">
        <w:rPr>
          <w:rFonts w:cs="Times New Roman"/>
        </w:rPr>
        <w:t>56,375,300</w:t>
      </w:r>
      <w:r w:rsidRPr="00542D95">
        <w:rPr>
          <w:rFonts w:cs="Times New Roman"/>
        </w:rPr>
        <w:tab/>
        <w:t>56,375,300</w:t>
      </w:r>
    </w:p>
    <w:p w:rsidR="00E2250E" w:rsidRPr="007C3538" w:rsidRDefault="007C3538" w:rsidP="00A55126">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TOTAL RATE INCREASE</w:t>
      </w:r>
      <w:r w:rsidR="00E2250E" w:rsidRPr="00542D95">
        <w:rPr>
          <w:rFonts w:cs="Times New Roman"/>
        </w:rPr>
        <w:tab/>
      </w:r>
      <w:r w:rsidRPr="00542D95">
        <w:rPr>
          <w:rFonts w:cs="Times New Roman"/>
        </w:rPr>
        <w:t>56,375,300</w:t>
      </w:r>
      <w:r w:rsidRPr="00542D95">
        <w:rPr>
          <w:rFonts w:cs="Times New Roman"/>
        </w:rPr>
        <w:tab/>
        <w:t>56,375,300</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TOT ST EMPLOYEE BENEFITS</w:t>
      </w:r>
      <w:r w:rsidR="00E2250E" w:rsidRPr="00542D95">
        <w:rPr>
          <w:rFonts w:cs="Times New Roman"/>
        </w:rPr>
        <w:tab/>
      </w:r>
      <w:r w:rsidRPr="00542D95">
        <w:rPr>
          <w:rFonts w:cs="Times New Roman"/>
        </w:rPr>
        <w:t>57,761,968</w:t>
      </w:r>
      <w:r w:rsidRPr="00542D95">
        <w:rPr>
          <w:rFonts w:cs="Times New Roman"/>
        </w:rPr>
        <w:tab/>
        <w:t>57,761,968</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B &amp; C-EMPLOYEE BENEFITS</w:t>
      </w:r>
    </w:p>
    <w:p w:rsidR="00E2250E" w:rsidRPr="00542D95" w:rsidRDefault="00E2250E" w:rsidP="00A55126">
      <w:pPr>
        <w:tabs>
          <w:tab w:val="right" w:pos="4709"/>
          <w:tab w:val="right" w:pos="6322"/>
        </w:tabs>
        <w:spacing w:line="226" w:lineRule="exact"/>
        <w:rPr>
          <w:rFonts w:cs="Times New Roman"/>
        </w:rPr>
      </w:pPr>
    </w:p>
    <w:p w:rsidR="00E2250E" w:rsidRPr="00542D95" w:rsidRDefault="008C63B2" w:rsidP="00A55126">
      <w:pPr>
        <w:tabs>
          <w:tab w:val="right" w:pos="4709"/>
          <w:tab w:val="right" w:pos="6322"/>
        </w:tabs>
        <w:spacing w:line="226" w:lineRule="exact"/>
        <w:rPr>
          <w:rFonts w:cs="Times New Roman"/>
        </w:rPr>
      </w:pPr>
      <w:r w:rsidRPr="00542D95">
        <w:rPr>
          <w:rFonts w:cs="Times New Roman"/>
        </w:rPr>
        <w:t>TOTAL FUNDS AVAILABLE</w:t>
      </w:r>
      <w:r w:rsidR="00E2250E" w:rsidRPr="00542D95">
        <w:rPr>
          <w:rFonts w:cs="Times New Roman"/>
        </w:rPr>
        <w:tab/>
      </w:r>
      <w:r w:rsidRPr="00542D95">
        <w:rPr>
          <w:rFonts w:cs="Times New Roman"/>
        </w:rPr>
        <w:t>64,094,613</w:t>
      </w:r>
      <w:r w:rsidRPr="00542D95">
        <w:rPr>
          <w:rFonts w:cs="Times New Roman"/>
        </w:rPr>
        <w:tab/>
        <w:t>64,094,613</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A55126">
      <w:pPr>
        <w:tabs>
          <w:tab w:val="right" w:pos="4709"/>
          <w:tab w:val="right" w:pos="6322"/>
        </w:tabs>
        <w:spacing w:line="226" w:lineRule="exact"/>
        <w:rPr>
          <w:rFonts w:cs="Times New Roman"/>
        </w:rPr>
      </w:pPr>
    </w:p>
    <w:p w:rsidR="0085562F" w:rsidRDefault="0085562F" w:rsidP="00A55126">
      <w:pPr>
        <w:tabs>
          <w:tab w:val="right" w:pos="4709"/>
          <w:tab w:val="right" w:pos="6322"/>
        </w:tabs>
        <w:spacing w:line="226" w:lineRule="exact"/>
        <w:jc w:val="center"/>
        <w:rPr>
          <w:rFonts w:cs="Times New Roman"/>
          <w:b/>
        </w:rPr>
        <w:sectPr w:rsidR="0085562F" w:rsidSect="0085562F">
          <w:headerReference w:type="even" r:id="rId254"/>
          <w:headerReference w:type="default" r:id="rId255"/>
          <w:type w:val="continuous"/>
          <w:pgSz w:w="12240" w:h="15840" w:code="1"/>
          <w:pgMar w:top="1008" w:right="4694" w:bottom="3499" w:left="1224" w:header="1008" w:footer="3499" w:gutter="0"/>
          <w:cols w:space="720"/>
          <w:docGrid w:linePitch="360"/>
        </w:sectPr>
      </w:pPr>
    </w:p>
    <w:p w:rsidR="00710AFB" w:rsidRDefault="00710AFB" w:rsidP="00A55126">
      <w:pPr>
        <w:tabs>
          <w:tab w:val="right" w:pos="4709"/>
          <w:tab w:val="right" w:pos="6322"/>
        </w:tabs>
        <w:spacing w:line="226" w:lineRule="exact"/>
        <w:jc w:val="center"/>
        <w:rPr>
          <w:rFonts w:cs="Times New Roman"/>
          <w:b/>
        </w:rPr>
      </w:pPr>
      <w:r>
        <w:rPr>
          <w:rFonts w:cs="Times New Roman"/>
          <w:b/>
        </w:rPr>
        <w:t>SECTION 104</w:t>
      </w:r>
    </w:p>
    <w:p w:rsidR="00710AFB" w:rsidRDefault="00710AFB" w:rsidP="00A55126">
      <w:pPr>
        <w:tabs>
          <w:tab w:val="right" w:pos="4709"/>
          <w:tab w:val="right" w:pos="6322"/>
        </w:tabs>
        <w:spacing w:line="226" w:lineRule="exact"/>
        <w:jc w:val="center"/>
        <w:rPr>
          <w:rFonts w:cs="Times New Roman"/>
        </w:rPr>
      </w:pPr>
      <w:r>
        <w:rPr>
          <w:rFonts w:cs="Times New Roman"/>
        </w:rPr>
        <w:t>F31-</w:t>
      </w:r>
      <w:r w:rsidR="008C63B2" w:rsidRPr="00542D95">
        <w:rPr>
          <w:rFonts w:cs="Times New Roman"/>
        </w:rPr>
        <w:t>CAPITAL RESERVE FUND</w:t>
      </w:r>
    </w:p>
    <w:p w:rsidR="00710AFB" w:rsidRDefault="00710AFB" w:rsidP="00A55126">
      <w:pPr>
        <w:tabs>
          <w:tab w:val="right" w:pos="4709"/>
          <w:tab w:val="right" w:pos="6322"/>
        </w:tabs>
        <w:spacing w:line="226" w:lineRule="exact"/>
        <w:jc w:val="center"/>
        <w:rPr>
          <w:rFonts w:cs="Times New Roman"/>
        </w:rPr>
      </w:pPr>
    </w:p>
    <w:p w:rsidR="00E2250E" w:rsidRPr="00710AFB" w:rsidRDefault="00710AFB" w:rsidP="00A55126">
      <w:pPr>
        <w:tabs>
          <w:tab w:val="left" w:pos="3600"/>
        </w:tabs>
        <w:spacing w:line="226"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A55126">
      <w:pPr>
        <w:tabs>
          <w:tab w:val="right" w:pos="4709"/>
          <w:tab w:val="right" w:pos="6322"/>
        </w:tabs>
        <w:spacing w:line="226" w:lineRule="exact"/>
        <w:rPr>
          <w:rFonts w:cs="Times New Roman"/>
        </w:rPr>
      </w:pPr>
    </w:p>
    <w:p w:rsidR="00E2250E" w:rsidRPr="00542D95" w:rsidRDefault="008C63B2" w:rsidP="00A55126">
      <w:pPr>
        <w:tabs>
          <w:tab w:val="right" w:pos="4709"/>
          <w:tab w:val="right" w:pos="6322"/>
        </w:tabs>
        <w:spacing w:line="226" w:lineRule="exact"/>
        <w:rPr>
          <w:rFonts w:cs="Times New Roman"/>
        </w:rPr>
      </w:pPr>
      <w:r w:rsidRPr="00542D95">
        <w:rPr>
          <w:rFonts w:cs="Times New Roman"/>
        </w:rPr>
        <w:t xml:space="preserve">I. </w:t>
      </w:r>
      <w:r w:rsidR="007921F8">
        <w:rPr>
          <w:rFonts w:cs="Times New Roman"/>
        </w:rPr>
        <w:t xml:space="preserve"> </w:t>
      </w:r>
      <w:r w:rsidRPr="00542D95">
        <w:rPr>
          <w:rFonts w:cs="Times New Roman"/>
        </w:rPr>
        <w:t>RESERVE FUND</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SPECIAL ITEM</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CAPITAL RESERVE FUND</w:t>
      </w:r>
      <w:r w:rsidR="00E2250E" w:rsidRPr="00542D95">
        <w:rPr>
          <w:rFonts w:cs="Times New Roman"/>
        </w:rPr>
        <w:tab/>
      </w:r>
      <w:r w:rsidRPr="00542D95">
        <w:rPr>
          <w:rFonts w:cs="Times New Roman"/>
        </w:rPr>
        <w:t>117,155,905</w:t>
      </w:r>
      <w:r w:rsidRPr="00542D95">
        <w:rPr>
          <w:rFonts w:cs="Times New Roman"/>
        </w:rPr>
        <w:tab/>
        <w:t>117,155,905</w:t>
      </w:r>
    </w:p>
    <w:p w:rsidR="00E2250E" w:rsidRPr="007C3538" w:rsidRDefault="007C3538" w:rsidP="00A55126">
      <w:pPr>
        <w:tabs>
          <w:tab w:val="left" w:pos="3370"/>
        </w:tabs>
        <w:spacing w:line="226"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TOTAL SPECIAL ITEMS</w:t>
      </w:r>
      <w:r w:rsidR="00E2250E" w:rsidRPr="00542D95">
        <w:rPr>
          <w:rFonts w:cs="Times New Roman"/>
        </w:rPr>
        <w:tab/>
      </w:r>
      <w:r w:rsidRPr="00542D95">
        <w:rPr>
          <w:rFonts w:cs="Times New Roman"/>
        </w:rPr>
        <w:t>117,155,905</w:t>
      </w:r>
      <w:r w:rsidRPr="00542D95">
        <w:rPr>
          <w:rFonts w:cs="Times New Roman"/>
        </w:rPr>
        <w:tab/>
        <w:t>117,155,905</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TOTAL RESERVE FUNDS</w:t>
      </w:r>
      <w:r w:rsidR="00E2250E" w:rsidRPr="00542D95">
        <w:rPr>
          <w:rFonts w:cs="Times New Roman"/>
        </w:rPr>
        <w:tab/>
      </w:r>
      <w:r w:rsidRPr="00542D95">
        <w:rPr>
          <w:rFonts w:cs="Times New Roman"/>
        </w:rPr>
        <w:t>117,155,905</w:t>
      </w:r>
      <w:r w:rsidRPr="00542D95">
        <w:rPr>
          <w:rFonts w:cs="Times New Roman"/>
        </w:rPr>
        <w:tab/>
        <w:t>117,155,905</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CAPITAL RESERVE FUND</w:t>
      </w:r>
    </w:p>
    <w:p w:rsidR="00E2250E" w:rsidRPr="00542D95" w:rsidRDefault="00E2250E" w:rsidP="00A55126">
      <w:pPr>
        <w:tabs>
          <w:tab w:val="right" w:pos="4709"/>
          <w:tab w:val="right" w:pos="6322"/>
        </w:tabs>
        <w:spacing w:line="226" w:lineRule="exact"/>
        <w:rPr>
          <w:rFonts w:cs="Times New Roman"/>
        </w:rPr>
      </w:pPr>
    </w:p>
    <w:p w:rsidR="00E2250E" w:rsidRPr="00542D95" w:rsidRDefault="008C63B2" w:rsidP="00A55126">
      <w:pPr>
        <w:tabs>
          <w:tab w:val="right" w:pos="4709"/>
          <w:tab w:val="right" w:pos="6322"/>
        </w:tabs>
        <w:spacing w:line="226" w:lineRule="exact"/>
        <w:rPr>
          <w:rFonts w:cs="Times New Roman"/>
        </w:rPr>
      </w:pPr>
      <w:r w:rsidRPr="00542D95">
        <w:rPr>
          <w:rFonts w:cs="Times New Roman"/>
        </w:rPr>
        <w:t>TOTAL FUNDS AVAILABLE</w:t>
      </w:r>
      <w:r w:rsidR="00E2250E" w:rsidRPr="00542D95">
        <w:rPr>
          <w:rFonts w:cs="Times New Roman"/>
        </w:rPr>
        <w:tab/>
      </w:r>
      <w:r w:rsidRPr="00542D95">
        <w:rPr>
          <w:rFonts w:cs="Times New Roman"/>
        </w:rPr>
        <w:t>117,155,905</w:t>
      </w:r>
      <w:r w:rsidRPr="00542D95">
        <w:rPr>
          <w:rFonts w:cs="Times New Roman"/>
        </w:rPr>
        <w:tab/>
        <w:t>117,155,905</w:t>
      </w:r>
    </w:p>
    <w:p w:rsidR="00E2250E" w:rsidRPr="000202F6" w:rsidRDefault="000202F6" w:rsidP="00A55126">
      <w:pPr>
        <w:tabs>
          <w:tab w:val="left" w:pos="3370"/>
        </w:tabs>
        <w:spacing w:line="226" w:lineRule="exact"/>
        <w:rPr>
          <w:rFonts w:cs="Times New Roman"/>
          <w:vertAlign w:val="superscript"/>
        </w:rPr>
      </w:pPr>
      <w:r>
        <w:rPr>
          <w:rFonts w:cs="Times New Roman"/>
          <w:b/>
        </w:rPr>
        <w:tab/>
      </w:r>
      <w:r w:rsidRPr="000202F6">
        <w:rPr>
          <w:rFonts w:cs="Times New Roman"/>
          <w:vertAlign w:val="superscript"/>
        </w:rPr>
        <w:t>=====================================</w:t>
      </w:r>
    </w:p>
    <w:p w:rsidR="0070400B" w:rsidRDefault="0070400B" w:rsidP="00A55126">
      <w:pPr>
        <w:tabs>
          <w:tab w:val="right" w:pos="4709"/>
          <w:tab w:val="right" w:pos="6322"/>
        </w:tabs>
        <w:spacing w:line="226" w:lineRule="exact"/>
        <w:rPr>
          <w:rFonts w:cs="Times New Roman"/>
        </w:rPr>
      </w:pPr>
    </w:p>
    <w:p w:rsidR="0085562F" w:rsidRDefault="0085562F" w:rsidP="00A55126">
      <w:pPr>
        <w:tabs>
          <w:tab w:val="right" w:pos="4709"/>
          <w:tab w:val="right" w:pos="6322"/>
        </w:tabs>
        <w:spacing w:line="226" w:lineRule="exact"/>
        <w:jc w:val="center"/>
        <w:rPr>
          <w:rFonts w:cs="Times New Roman"/>
          <w:b/>
        </w:rPr>
        <w:sectPr w:rsidR="0085562F" w:rsidSect="0085562F">
          <w:headerReference w:type="even" r:id="rId256"/>
          <w:headerReference w:type="default" r:id="rId257"/>
          <w:type w:val="continuous"/>
          <w:pgSz w:w="12240" w:h="15840" w:code="1"/>
          <w:pgMar w:top="1008" w:right="4694" w:bottom="3499" w:left="1224" w:header="1008" w:footer="3499" w:gutter="0"/>
          <w:cols w:space="720"/>
          <w:docGrid w:linePitch="360"/>
        </w:sectPr>
      </w:pPr>
    </w:p>
    <w:p w:rsidR="00710AFB" w:rsidRDefault="00710AFB" w:rsidP="00A55126">
      <w:pPr>
        <w:tabs>
          <w:tab w:val="right" w:pos="4709"/>
          <w:tab w:val="right" w:pos="6322"/>
        </w:tabs>
        <w:spacing w:line="226" w:lineRule="exact"/>
        <w:jc w:val="center"/>
        <w:rPr>
          <w:rFonts w:cs="Times New Roman"/>
          <w:b/>
        </w:rPr>
      </w:pPr>
      <w:r>
        <w:rPr>
          <w:rFonts w:cs="Times New Roman"/>
          <w:b/>
        </w:rPr>
        <w:t>SECTION 105</w:t>
      </w:r>
    </w:p>
    <w:p w:rsidR="00710AFB" w:rsidRDefault="00710AFB" w:rsidP="00A55126">
      <w:pPr>
        <w:tabs>
          <w:tab w:val="right" w:pos="4709"/>
          <w:tab w:val="right" w:pos="6322"/>
        </w:tabs>
        <w:spacing w:line="226" w:lineRule="exact"/>
        <w:jc w:val="center"/>
        <w:rPr>
          <w:rFonts w:cs="Times New Roman"/>
        </w:rPr>
      </w:pPr>
      <w:r>
        <w:rPr>
          <w:rFonts w:cs="Times New Roman"/>
        </w:rPr>
        <w:t>F50-</w:t>
      </w:r>
      <w:r w:rsidR="008C63B2" w:rsidRPr="00542D95">
        <w:rPr>
          <w:rFonts w:cs="Times New Roman"/>
        </w:rPr>
        <w:t>PUBLIC EMPLOYEE BENEFIT AUTHORITY</w:t>
      </w:r>
    </w:p>
    <w:p w:rsidR="00710AFB" w:rsidRDefault="00710AFB" w:rsidP="00A55126">
      <w:pPr>
        <w:tabs>
          <w:tab w:val="right" w:pos="4709"/>
          <w:tab w:val="right" w:pos="6322"/>
        </w:tabs>
        <w:spacing w:line="226" w:lineRule="exact"/>
        <w:jc w:val="center"/>
        <w:rPr>
          <w:rFonts w:cs="Times New Roman"/>
        </w:rPr>
      </w:pPr>
    </w:p>
    <w:p w:rsidR="00E2250E" w:rsidRPr="00710AFB" w:rsidRDefault="00710AFB" w:rsidP="00A55126">
      <w:pPr>
        <w:tabs>
          <w:tab w:val="left" w:pos="3600"/>
        </w:tabs>
        <w:spacing w:line="226" w:lineRule="exact"/>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A55126">
      <w:pPr>
        <w:tabs>
          <w:tab w:val="right" w:pos="4709"/>
          <w:tab w:val="right" w:pos="6322"/>
        </w:tabs>
        <w:spacing w:line="226" w:lineRule="exact"/>
        <w:rPr>
          <w:rFonts w:cs="Times New Roman"/>
        </w:rPr>
      </w:pPr>
    </w:p>
    <w:p w:rsidR="00E2250E" w:rsidRPr="00542D95" w:rsidRDefault="008C63B2" w:rsidP="00A55126">
      <w:pPr>
        <w:tabs>
          <w:tab w:val="right" w:pos="4709"/>
          <w:tab w:val="right" w:pos="6322"/>
        </w:tabs>
        <w:spacing w:line="226" w:lineRule="exact"/>
        <w:rPr>
          <w:rFonts w:cs="Times New Roman"/>
        </w:rPr>
      </w:pPr>
      <w:r w:rsidRPr="00542D95">
        <w:rPr>
          <w:rFonts w:cs="Times New Roman"/>
        </w:rPr>
        <w:t xml:space="preserve">I. </w:t>
      </w:r>
      <w:r w:rsidR="006A3A09">
        <w:rPr>
          <w:rFonts w:cs="Times New Roman"/>
        </w:rPr>
        <w:t xml:space="preserve"> </w:t>
      </w:r>
      <w:r w:rsidR="005624D0">
        <w:rPr>
          <w:rFonts w:cs="Times New Roman"/>
        </w:rPr>
        <w:t>ADMIN</w:t>
      </w:r>
      <w:r w:rsidR="006A3A09">
        <w:rPr>
          <w:rFonts w:cs="Times New Roman"/>
        </w:rPr>
        <w:t>ISTRATION</w:t>
      </w:r>
    </w:p>
    <w:p w:rsidR="00E2250E" w:rsidRPr="00542D95" w:rsidRDefault="008C63B2" w:rsidP="00A55126">
      <w:pPr>
        <w:tabs>
          <w:tab w:val="right" w:pos="4709"/>
          <w:tab w:val="right" w:pos="6322"/>
        </w:tabs>
        <w:spacing w:line="226" w:lineRule="exact"/>
        <w:rPr>
          <w:rFonts w:cs="Times New Roman"/>
        </w:rPr>
      </w:pPr>
      <w:r w:rsidRPr="00542D95">
        <w:rPr>
          <w:rFonts w:cs="Times New Roman"/>
        </w:rPr>
        <w:t>DIRECTOR</w:t>
      </w:r>
      <w:r w:rsidRPr="00542D95">
        <w:rPr>
          <w:rFonts w:cs="Times New Roman"/>
        </w:rPr>
        <w:tab/>
        <w:t>126,401</w:t>
      </w:r>
    </w:p>
    <w:p w:rsidR="00E2250E" w:rsidRPr="00542D95" w:rsidRDefault="008C63B2" w:rsidP="00542D95">
      <w:pPr>
        <w:tabs>
          <w:tab w:val="right" w:pos="4709"/>
          <w:tab w:val="right" w:pos="6322"/>
        </w:tabs>
        <w:rPr>
          <w:rFonts w:cs="Times New Roman"/>
        </w:rPr>
      </w:pP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707,146</w:t>
      </w:r>
    </w:p>
    <w:p w:rsidR="00E2250E" w:rsidRPr="00542D95" w:rsidRDefault="008C63B2" w:rsidP="00542D95">
      <w:pPr>
        <w:tabs>
          <w:tab w:val="right" w:pos="4709"/>
          <w:tab w:val="right" w:pos="6322"/>
        </w:tabs>
        <w:rPr>
          <w:rFonts w:cs="Times New Roman"/>
        </w:rPr>
      </w:pPr>
      <w:r w:rsidRPr="00542D95">
        <w:rPr>
          <w:rFonts w:cs="Times New Roman"/>
        </w:rPr>
        <w:tab/>
        <w:t>(11.00)</w:t>
      </w:r>
    </w:p>
    <w:p w:rsidR="006A3A09" w:rsidRDefault="008C63B2" w:rsidP="00542D95">
      <w:pPr>
        <w:tabs>
          <w:tab w:val="right" w:pos="4709"/>
          <w:tab w:val="right" w:pos="6322"/>
        </w:tabs>
        <w:rPr>
          <w:rFonts w:cs="Times New Roman"/>
        </w:rPr>
      </w:pPr>
      <w:r w:rsidRPr="00542D95">
        <w:rPr>
          <w:rFonts w:cs="Times New Roman"/>
        </w:rPr>
        <w:t xml:space="preserve">PUBLIC EMPLOYEE </w:t>
      </w:r>
    </w:p>
    <w:p w:rsidR="00E2250E" w:rsidRPr="00542D95" w:rsidRDefault="008C63B2" w:rsidP="00542D95">
      <w:pPr>
        <w:tabs>
          <w:tab w:val="right" w:pos="4709"/>
          <w:tab w:val="right" w:pos="6322"/>
        </w:tabs>
        <w:rPr>
          <w:rFonts w:cs="Times New Roman"/>
        </w:rPr>
      </w:pPr>
      <w:r w:rsidRPr="00542D95">
        <w:rPr>
          <w:rFonts w:cs="Times New Roman"/>
        </w:rPr>
        <w:t>BENEFIT</w:t>
      </w:r>
      <w:r w:rsidR="006A3A09">
        <w:rPr>
          <w:rFonts w:cs="Times New Roman"/>
        </w:rPr>
        <w:t xml:space="preserve"> </w:t>
      </w:r>
      <w:r w:rsidRPr="00542D95">
        <w:rPr>
          <w:rFonts w:cs="Times New Roman"/>
        </w:rPr>
        <w:t>AUTHORITY</w:t>
      </w:r>
      <w:r w:rsidRPr="00542D95">
        <w:rPr>
          <w:rFonts w:cs="Times New Roman"/>
        </w:rPr>
        <w:tab/>
        <w:t>132,000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965,547</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971,817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6A3A09">
        <w:rPr>
          <w:rFonts w:cs="Times New Roman"/>
        </w:rPr>
        <w:t>ISTRATION</w:t>
      </w:r>
      <w:r w:rsidRPr="00542D95">
        <w:rPr>
          <w:rFonts w:cs="Times New Roman"/>
        </w:rPr>
        <w:tab/>
        <w:t>1,937,364</w:t>
      </w:r>
    </w:p>
    <w:p w:rsidR="00E2250E" w:rsidRPr="00542D95" w:rsidRDefault="008C63B2" w:rsidP="00542D95">
      <w:pPr>
        <w:tabs>
          <w:tab w:val="right" w:pos="4709"/>
          <w:tab w:val="right" w:pos="6322"/>
        </w:tabs>
        <w:rPr>
          <w:rFonts w:cs="Times New Roman"/>
        </w:rPr>
      </w:pP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6A3A09">
        <w:rPr>
          <w:rFonts w:cs="Times New Roman"/>
        </w:rPr>
        <w:t xml:space="preserve"> </w:t>
      </w:r>
      <w:r w:rsidRPr="00542D95">
        <w:rPr>
          <w:rFonts w:cs="Times New Roman"/>
        </w:rPr>
        <w:t xml:space="preserve"> </w:t>
      </w:r>
      <w:r w:rsidR="00FB3DF8">
        <w:rPr>
          <w:rFonts w:cs="Times New Roman"/>
        </w:rPr>
        <w:t>PROG</w:t>
      </w:r>
      <w:r w:rsidR="006A3A09">
        <w:rPr>
          <w:rFonts w:cs="Times New Roman"/>
        </w:rPr>
        <w:t>RAMS</w:t>
      </w:r>
      <w:r w:rsidRPr="00542D95">
        <w:rPr>
          <w:rFonts w:cs="Times New Roman"/>
        </w:rPr>
        <w:t xml:space="preserve"> &amp;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w:t>
      </w:r>
      <w:r w:rsidR="006A3A09">
        <w:rPr>
          <w:rFonts w:cs="Times New Roman"/>
        </w:rPr>
        <w:t xml:space="preserve"> </w:t>
      </w:r>
      <w:r w:rsidRPr="00542D95">
        <w:rPr>
          <w:rFonts w:cs="Times New Roman"/>
        </w:rPr>
        <w:t>EMPLOYEE INSUR PROG</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4,064,027</w:t>
      </w:r>
    </w:p>
    <w:p w:rsidR="00E2250E" w:rsidRPr="00542D95" w:rsidRDefault="008C63B2" w:rsidP="00542D95">
      <w:pPr>
        <w:tabs>
          <w:tab w:val="right" w:pos="4709"/>
          <w:tab w:val="right" w:pos="6322"/>
        </w:tabs>
        <w:rPr>
          <w:rFonts w:cs="Times New Roman"/>
        </w:rPr>
      </w:pPr>
      <w:r w:rsidRPr="00542D95">
        <w:rPr>
          <w:rFonts w:cs="Times New Roman"/>
        </w:rPr>
        <w:tab/>
        <w:t>(86.43)</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423,899</w:t>
      </w:r>
    </w:p>
    <w:p w:rsidR="00E2250E" w:rsidRPr="00542D95" w:rsidRDefault="008C63B2" w:rsidP="00542D95">
      <w:pPr>
        <w:tabs>
          <w:tab w:val="right" w:pos="4709"/>
          <w:tab w:val="right" w:pos="6322"/>
        </w:tabs>
        <w:rPr>
          <w:rFonts w:cs="Times New Roman"/>
        </w:rPr>
      </w:pPr>
      <w:r w:rsidRPr="00542D95">
        <w:rPr>
          <w:rFonts w:cs="Times New Roman"/>
        </w:rPr>
        <w:tab/>
        <w:t>(3.00)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174,000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4,661,926</w:t>
      </w:r>
    </w:p>
    <w:p w:rsidR="00E2250E" w:rsidRPr="00542D95" w:rsidRDefault="008C63B2" w:rsidP="00542D95">
      <w:pPr>
        <w:tabs>
          <w:tab w:val="right" w:pos="4709"/>
          <w:tab w:val="right" w:pos="6322"/>
        </w:tabs>
        <w:rPr>
          <w:rFonts w:cs="Times New Roman"/>
        </w:rPr>
      </w:pPr>
      <w:r w:rsidRPr="00542D95">
        <w:rPr>
          <w:rFonts w:cs="Times New Roman"/>
        </w:rPr>
        <w:tab/>
        <w:t>(89.43)</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4,219,814</w:t>
      </w:r>
    </w:p>
    <w:p w:rsidR="00E2250E" w:rsidRPr="00542D95" w:rsidRDefault="008C63B2" w:rsidP="00542D95">
      <w:pPr>
        <w:tabs>
          <w:tab w:val="right" w:pos="4709"/>
          <w:tab w:val="right" w:pos="6322"/>
        </w:tabs>
        <w:rPr>
          <w:rFonts w:cs="Times New Roman"/>
        </w:rPr>
      </w:pPr>
      <w:r w:rsidRPr="00542D95">
        <w:rPr>
          <w:rFonts w:cs="Times New Roman"/>
        </w:rPr>
        <w:t>SPECIAL ITEM</w:t>
      </w:r>
    </w:p>
    <w:p w:rsidR="00E2250E" w:rsidRPr="00542D95" w:rsidRDefault="008C63B2" w:rsidP="00542D95">
      <w:pPr>
        <w:tabs>
          <w:tab w:val="right" w:pos="4709"/>
          <w:tab w:val="right" w:pos="6322"/>
        </w:tabs>
        <w:rPr>
          <w:rFonts w:cs="Times New Roman"/>
        </w:rPr>
      </w:pPr>
      <w:r w:rsidRPr="00542D95">
        <w:rPr>
          <w:rFonts w:cs="Times New Roman"/>
        </w:rPr>
        <w:t>ADOPTION ASSISTANCE</w:t>
      </w:r>
      <w:r w:rsidRPr="00542D95">
        <w:rPr>
          <w:rFonts w:cs="Times New Roman"/>
        </w:rPr>
        <w:tab/>
        <w:t>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SPECIAL ITEMS</w:t>
      </w:r>
      <w:r w:rsidRPr="00542D95">
        <w:rPr>
          <w:rFonts w:cs="Times New Roman"/>
        </w:rPr>
        <w:tab/>
        <w:t>300,000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EMPLOYEE INSUR PROG</w:t>
      </w:r>
      <w:r w:rsidRPr="00542D95">
        <w:rPr>
          <w:rFonts w:cs="Times New Roman"/>
        </w:rPr>
        <w:tab/>
        <w:t>9,181,740</w:t>
      </w:r>
    </w:p>
    <w:p w:rsidR="00E2250E" w:rsidRPr="00542D95" w:rsidRDefault="008C63B2" w:rsidP="00542D95">
      <w:pPr>
        <w:tabs>
          <w:tab w:val="right" w:pos="4709"/>
          <w:tab w:val="right" w:pos="6322"/>
        </w:tabs>
        <w:rPr>
          <w:rFonts w:cs="Times New Roman"/>
        </w:rPr>
      </w:pPr>
      <w:r w:rsidRPr="00542D95">
        <w:rPr>
          <w:rFonts w:cs="Times New Roman"/>
        </w:rPr>
        <w:tab/>
        <w:t>(89.43)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B. </w:t>
      </w:r>
      <w:r w:rsidR="00102BD5">
        <w:rPr>
          <w:rFonts w:cs="Times New Roman"/>
        </w:rPr>
        <w:t xml:space="preserve"> </w:t>
      </w:r>
      <w:r w:rsidRPr="00542D95">
        <w:rPr>
          <w:rFonts w:cs="Times New Roman"/>
        </w:rPr>
        <w:t>RETIREMENT SYSTEMS</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Pr="00542D95">
        <w:rPr>
          <w:rFonts w:cs="Times New Roman"/>
        </w:rPr>
        <w:tab/>
        <w:t>8,048,098</w:t>
      </w:r>
    </w:p>
    <w:p w:rsidR="00E2250E" w:rsidRPr="00542D95" w:rsidRDefault="008C63B2" w:rsidP="00542D95">
      <w:pPr>
        <w:tabs>
          <w:tab w:val="right" w:pos="4709"/>
          <w:tab w:val="right" w:pos="6322"/>
        </w:tabs>
        <w:rPr>
          <w:rFonts w:cs="Times New Roman"/>
        </w:rPr>
      </w:pPr>
      <w:r w:rsidRPr="00542D95">
        <w:rPr>
          <w:rFonts w:cs="Times New Roman"/>
        </w:rPr>
        <w:tab/>
        <w:t>(174.00)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Pr="00542D95">
        <w:rPr>
          <w:rFonts w:cs="Times New Roman"/>
        </w:rPr>
        <w:tab/>
        <w:t>711,489</w:t>
      </w:r>
    </w:p>
    <w:p w:rsidR="00E2250E" w:rsidRPr="00542D95" w:rsidRDefault="008C63B2" w:rsidP="00542D95">
      <w:pPr>
        <w:tabs>
          <w:tab w:val="right" w:pos="4709"/>
          <w:tab w:val="right" w:pos="6322"/>
        </w:tabs>
        <w:rPr>
          <w:rFonts w:cs="Times New Roman"/>
        </w:rPr>
      </w:pP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Pr="00542D95">
        <w:rPr>
          <w:rFonts w:cs="Times New Roman"/>
        </w:rPr>
        <w:tab/>
        <w:t>206,829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Pr="00542D95">
        <w:rPr>
          <w:rFonts w:cs="Times New Roman"/>
        </w:rPr>
        <w:tab/>
        <w:t>8,966,416</w:t>
      </w:r>
    </w:p>
    <w:p w:rsidR="00E2250E" w:rsidRPr="00542D95" w:rsidRDefault="008C63B2" w:rsidP="00542D95">
      <w:pPr>
        <w:tabs>
          <w:tab w:val="right" w:pos="4709"/>
          <w:tab w:val="right" w:pos="6322"/>
        </w:tabs>
        <w:rPr>
          <w:rFonts w:cs="Times New Roman"/>
        </w:rPr>
      </w:pPr>
      <w:r w:rsidRPr="00542D95">
        <w:rPr>
          <w:rFonts w:cs="Times New Roman"/>
        </w:rPr>
        <w:tab/>
        <w:t>(180.00)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Pr="00542D95">
        <w:rPr>
          <w:rFonts w:cs="Times New Roman"/>
        </w:rPr>
        <w:tab/>
        <w:t>6,772,103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F9568C">
      <w:pPr>
        <w:keepNext/>
        <w:tabs>
          <w:tab w:val="right" w:pos="4709"/>
          <w:tab w:val="right" w:pos="6322"/>
        </w:tabs>
        <w:rPr>
          <w:rFonts w:cs="Times New Roman"/>
        </w:rPr>
      </w:pPr>
      <w:r w:rsidRPr="00542D95">
        <w:rPr>
          <w:rFonts w:cs="Times New Roman"/>
        </w:rPr>
        <w:t>TOT RETIREMENT SYSTEMS</w:t>
      </w:r>
      <w:r w:rsidRPr="00542D95">
        <w:rPr>
          <w:rFonts w:cs="Times New Roman"/>
        </w:rPr>
        <w:tab/>
        <w:t>15,738,519</w:t>
      </w:r>
    </w:p>
    <w:p w:rsidR="00E2250E" w:rsidRPr="00542D95" w:rsidRDefault="008C63B2" w:rsidP="00F9568C">
      <w:pPr>
        <w:keepNext/>
        <w:tabs>
          <w:tab w:val="right" w:pos="4709"/>
          <w:tab w:val="right" w:pos="6322"/>
        </w:tabs>
        <w:rPr>
          <w:rFonts w:cs="Times New Roman"/>
        </w:rPr>
      </w:pPr>
      <w:r w:rsidRPr="00542D95">
        <w:rPr>
          <w:rFonts w:cs="Times New Roman"/>
        </w:rPr>
        <w:tab/>
        <w:t>(180.00)</w:t>
      </w:r>
    </w:p>
    <w:p w:rsidR="00E2250E" w:rsidRPr="000202F6" w:rsidRDefault="000202F6" w:rsidP="00F9568C">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F9568C">
      <w:pPr>
        <w:keepNext/>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Pr="00542D95">
        <w:rPr>
          <w:rFonts w:cs="Times New Roman"/>
        </w:rPr>
        <w:tab/>
        <w:t>24,920,259</w:t>
      </w:r>
    </w:p>
    <w:p w:rsidR="00E2250E" w:rsidRPr="00542D95" w:rsidRDefault="008C63B2" w:rsidP="00542D95">
      <w:pPr>
        <w:tabs>
          <w:tab w:val="right" w:pos="4709"/>
          <w:tab w:val="right" w:pos="6322"/>
        </w:tabs>
        <w:rPr>
          <w:rFonts w:cs="Times New Roman"/>
        </w:rPr>
      </w:pPr>
      <w:r w:rsidRPr="00542D95">
        <w:rPr>
          <w:rFonts w:cs="Times New Roman"/>
        </w:rPr>
        <w:tab/>
        <w:t>(269.43)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102BD5">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102BD5">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Pr="00542D95">
        <w:rPr>
          <w:rFonts w:cs="Times New Roman"/>
        </w:rPr>
        <w:tab/>
        <w:t>4,472,468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Pr="00542D95">
        <w:rPr>
          <w:rFonts w:cs="Times New Roman"/>
        </w:rPr>
        <w:tab/>
        <w:t>4,472,468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Pr="00542D95">
        <w:rPr>
          <w:rFonts w:cs="Times New Roman"/>
        </w:rPr>
        <w:tab/>
        <w:t>4,472,468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102BD5" w:rsidRDefault="008C63B2" w:rsidP="00542D95">
      <w:pPr>
        <w:tabs>
          <w:tab w:val="right" w:pos="4709"/>
          <w:tab w:val="right" w:pos="6322"/>
        </w:tabs>
        <w:rPr>
          <w:rFonts w:cs="Times New Roman"/>
        </w:rPr>
      </w:pPr>
      <w:r w:rsidRPr="00542D95">
        <w:rPr>
          <w:rFonts w:cs="Times New Roman"/>
        </w:rPr>
        <w:t xml:space="preserve">PUBLIC EMPLOYEE </w:t>
      </w:r>
    </w:p>
    <w:p w:rsidR="00E2250E" w:rsidRPr="00542D95" w:rsidRDefault="008C63B2" w:rsidP="00542D95">
      <w:pPr>
        <w:tabs>
          <w:tab w:val="right" w:pos="4709"/>
          <w:tab w:val="right" w:pos="6322"/>
        </w:tabs>
        <w:rPr>
          <w:rFonts w:cs="Times New Roman"/>
        </w:rPr>
      </w:pPr>
      <w:r w:rsidRPr="00542D95">
        <w:rPr>
          <w:rFonts w:cs="Times New Roman"/>
        </w:rPr>
        <w:t>BENEFIT</w:t>
      </w:r>
      <w:r w:rsidR="00102BD5">
        <w:rPr>
          <w:rFonts w:cs="Times New Roman"/>
        </w:rPr>
        <w:t xml:space="preserve"> </w:t>
      </w:r>
      <w:r w:rsidRPr="00542D95">
        <w:rPr>
          <w:rFonts w:cs="Times New Roman"/>
        </w:rPr>
        <w:t>AUTHORITY</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Pr="00542D95">
        <w:rPr>
          <w:rFonts w:cs="Times New Roman"/>
        </w:rPr>
        <w:tab/>
        <w:t>31,330,091</w:t>
      </w:r>
    </w:p>
    <w:p w:rsidR="00E2250E" w:rsidRPr="00542D95" w:rsidRDefault="00030EA8" w:rsidP="00542D95">
      <w:pPr>
        <w:tabs>
          <w:tab w:val="right" w:pos="4709"/>
          <w:tab w:val="right" w:pos="6322"/>
        </w:tabs>
        <w:rPr>
          <w:rFonts w:cs="Times New Roman"/>
        </w:rPr>
      </w:pPr>
      <w:r>
        <w:rPr>
          <w:rFonts w:cs="Times New Roman"/>
        </w:rPr>
        <w:t>TOTAL AUTH FTE POSITIONS</w:t>
      </w:r>
      <w:r w:rsidR="008C63B2" w:rsidRPr="00542D95">
        <w:rPr>
          <w:rFonts w:cs="Times New Roman"/>
        </w:rPr>
        <w:tab/>
      </w:r>
      <w:r w:rsidR="00102BD5">
        <w:rPr>
          <w:rFonts w:cs="Times New Roman"/>
        </w:rPr>
        <w:t>(</w:t>
      </w:r>
      <w:r w:rsidR="008C63B2" w:rsidRPr="00542D95">
        <w:rPr>
          <w:rFonts w:cs="Times New Roman"/>
        </w:rPr>
        <w:t>281.43)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TOT BUDGET </w:t>
      </w:r>
      <w:r w:rsidR="00102BD5">
        <w:rPr>
          <w:rFonts w:cs="Times New Roman"/>
        </w:rPr>
        <w:t>&amp;</w:t>
      </w:r>
      <w:r w:rsidRPr="00542D95">
        <w:rPr>
          <w:rFonts w:cs="Times New Roman"/>
        </w:rPr>
        <w:t xml:space="preserve"> CONTROL BD</w:t>
      </w:r>
      <w:r w:rsidR="00E2250E" w:rsidRPr="00542D95">
        <w:rPr>
          <w:rFonts w:cs="Times New Roman"/>
        </w:rPr>
        <w:tab/>
      </w:r>
      <w:r w:rsidRPr="00542D95">
        <w:rPr>
          <w:rFonts w:cs="Times New Roman"/>
        </w:rPr>
        <w:t>402,559,554</w:t>
      </w:r>
      <w:r w:rsidRPr="00542D95">
        <w:rPr>
          <w:rFonts w:cs="Times New Roman"/>
        </w:rPr>
        <w:tab/>
        <w:t>222,168,452</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(1,201.17)</w:t>
      </w:r>
      <w:r w:rsidR="008C63B2" w:rsidRPr="00542D95">
        <w:rPr>
          <w:rFonts w:cs="Times New Roman"/>
        </w:rPr>
        <w:tab/>
        <w:t>(261.56)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710AFB">
      <w:pPr>
        <w:tabs>
          <w:tab w:val="right" w:pos="4709"/>
          <w:tab w:val="right" w:pos="6322"/>
        </w:tabs>
        <w:jc w:val="center"/>
        <w:rPr>
          <w:rFonts w:cs="Times New Roman"/>
          <w:b/>
        </w:rPr>
        <w:sectPr w:rsidR="0085562F" w:rsidSect="0085562F">
          <w:headerReference w:type="even" r:id="rId258"/>
          <w:headerReference w:type="default" r:id="rId259"/>
          <w:type w:val="continuous"/>
          <w:pgSz w:w="12240" w:h="15840" w:code="1"/>
          <w:pgMar w:top="1008" w:right="4694" w:bottom="3499" w:left="1224" w:header="1008" w:footer="3499" w:gutter="0"/>
          <w:cols w:space="720"/>
          <w:docGrid w:linePitch="360"/>
        </w:sectPr>
      </w:pPr>
    </w:p>
    <w:p w:rsidR="00710AFB" w:rsidRDefault="00710AFB" w:rsidP="00710AFB">
      <w:pPr>
        <w:tabs>
          <w:tab w:val="right" w:pos="4709"/>
          <w:tab w:val="right" w:pos="6322"/>
        </w:tabs>
        <w:jc w:val="center"/>
        <w:rPr>
          <w:rFonts w:cs="Times New Roman"/>
          <w:b/>
        </w:rPr>
      </w:pPr>
      <w:r>
        <w:rPr>
          <w:rFonts w:cs="Times New Roman"/>
          <w:b/>
        </w:rPr>
        <w:t>SECTION 106</w:t>
      </w:r>
    </w:p>
    <w:p w:rsidR="00710AFB" w:rsidRDefault="00710AFB" w:rsidP="00710AFB">
      <w:pPr>
        <w:tabs>
          <w:tab w:val="right" w:pos="4709"/>
          <w:tab w:val="right" w:pos="6322"/>
        </w:tabs>
        <w:jc w:val="center"/>
        <w:rPr>
          <w:rFonts w:cs="Times New Roman"/>
        </w:rPr>
      </w:pPr>
      <w:r>
        <w:rPr>
          <w:rFonts w:cs="Times New Roman"/>
        </w:rPr>
        <w:t>R44-</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REVENUE</w:t>
      </w:r>
    </w:p>
    <w:p w:rsidR="00710AFB" w:rsidRDefault="00710AFB" w:rsidP="00710AFB">
      <w:pPr>
        <w:tabs>
          <w:tab w:val="right" w:pos="4709"/>
          <w:tab w:val="right" w:pos="6322"/>
        </w:tabs>
        <w:jc w:val="center"/>
        <w:rPr>
          <w:rFonts w:cs="Times New Roman"/>
        </w:rPr>
      </w:pPr>
    </w:p>
    <w:p w:rsidR="00E2250E" w:rsidRPr="00710AFB" w:rsidRDefault="00710AFB" w:rsidP="00710AFB">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I.  ADMINISTRATIVE &amp; PROG</w:t>
      </w:r>
    </w:p>
    <w:p w:rsidR="00E2250E" w:rsidRPr="00542D95" w:rsidRDefault="008C63B2" w:rsidP="00542D95">
      <w:pPr>
        <w:tabs>
          <w:tab w:val="right" w:pos="4709"/>
          <w:tab w:val="right" w:pos="6322"/>
        </w:tabs>
        <w:rPr>
          <w:rFonts w:cs="Times New Roman"/>
        </w:rPr>
      </w:pPr>
      <w:r w:rsidRPr="00542D95">
        <w:rPr>
          <w:rFonts w:cs="Times New Roman"/>
        </w:rPr>
        <w:t>SUPPORT</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A334E">
        <w:rPr>
          <w:rFonts w:cs="Times New Roman"/>
        </w:rPr>
        <w:t>E</w:t>
      </w:r>
      <w:r w:rsidR="009C7154">
        <w:rPr>
          <w:rFonts w:cs="Times New Roman"/>
        </w:rPr>
        <w:t>RV</w:t>
      </w:r>
      <w:r w:rsidR="00AA334E">
        <w:rPr>
          <w:rFonts w:cs="Times New Roman"/>
        </w:rPr>
        <w:t>I</w:t>
      </w:r>
      <w:r w:rsidR="009C7154">
        <w:rPr>
          <w:rFonts w:cs="Times New Roman"/>
        </w:rPr>
        <w:t>C</w:t>
      </w:r>
      <w:r w:rsidR="00AA334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DIRECTOR</w:t>
      </w:r>
      <w:r w:rsidR="00E2250E" w:rsidRPr="00542D95">
        <w:rPr>
          <w:rFonts w:cs="Times New Roman"/>
        </w:rPr>
        <w:tab/>
      </w:r>
      <w:r w:rsidRPr="00542D95">
        <w:rPr>
          <w:rFonts w:cs="Times New Roman"/>
        </w:rPr>
        <w:t>139,167</w:t>
      </w:r>
      <w:r w:rsidRPr="00542D95">
        <w:rPr>
          <w:rFonts w:cs="Times New Roman"/>
        </w:rPr>
        <w:tab/>
        <w:t>139,167</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261,141</w:t>
      </w:r>
      <w:r w:rsidRPr="00542D95">
        <w:rPr>
          <w:rFonts w:cs="Times New Roman"/>
        </w:rPr>
        <w:tab/>
        <w:t>261,141</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(10.00)</w:t>
      </w:r>
    </w:p>
    <w:p w:rsidR="00E2250E" w:rsidRPr="00542D95" w:rsidRDefault="008C63B2" w:rsidP="00542D95">
      <w:pPr>
        <w:tabs>
          <w:tab w:val="right" w:pos="4709"/>
          <w:tab w:val="right" w:pos="6322"/>
        </w:tabs>
        <w:rPr>
          <w:rFonts w:cs="Times New Roman"/>
        </w:rPr>
      </w:pPr>
      <w:r w:rsidRPr="00542D95">
        <w:rPr>
          <w:rFonts w:cs="Times New Roman"/>
        </w:rPr>
        <w:t>UNCLASSIFIED POSITIONS</w:t>
      </w:r>
      <w:r w:rsidR="00E2250E" w:rsidRPr="00542D95">
        <w:rPr>
          <w:rFonts w:cs="Times New Roman"/>
        </w:rPr>
        <w:tab/>
      </w:r>
      <w:r w:rsidRPr="00542D95">
        <w:rPr>
          <w:rFonts w:cs="Times New Roman"/>
        </w:rPr>
        <w:t>123,375</w:t>
      </w:r>
      <w:r w:rsidRPr="00542D95">
        <w:rPr>
          <w:rFonts w:cs="Times New Roman"/>
        </w:rPr>
        <w:tab/>
        <w:t>123,375</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652197">
      <w:pPr>
        <w:keepNext/>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523,683</w:t>
      </w:r>
      <w:r w:rsidRPr="00542D95">
        <w:rPr>
          <w:rFonts w:cs="Times New Roman"/>
        </w:rPr>
        <w:tab/>
        <w:t>523,683</w:t>
      </w:r>
    </w:p>
    <w:p w:rsidR="00E2250E" w:rsidRPr="00542D95" w:rsidRDefault="008C63B2" w:rsidP="00652197">
      <w:pPr>
        <w:keepNext/>
        <w:tabs>
          <w:tab w:val="right" w:pos="4709"/>
          <w:tab w:val="right" w:pos="6322"/>
        </w:tabs>
        <w:rPr>
          <w:rFonts w:cs="Times New Roman"/>
        </w:rPr>
      </w:pPr>
      <w:r w:rsidRPr="00542D95">
        <w:rPr>
          <w:rFonts w:cs="Times New Roman"/>
        </w:rPr>
        <w:tab/>
        <w:t>(13.00)</w:t>
      </w:r>
      <w:r w:rsidRPr="00542D95">
        <w:rPr>
          <w:rFonts w:cs="Times New Roman"/>
        </w:rPr>
        <w:tab/>
        <w:t>(13.00)</w:t>
      </w:r>
    </w:p>
    <w:p w:rsidR="00E2250E" w:rsidRPr="00542D95" w:rsidRDefault="008C63B2" w:rsidP="00652197">
      <w:pPr>
        <w:keepNext/>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35,000</w:t>
      </w:r>
      <w:r w:rsidRPr="00542D95">
        <w:rPr>
          <w:rFonts w:cs="Times New Roman"/>
        </w:rPr>
        <w:tab/>
        <w:t>35,000</w:t>
      </w:r>
    </w:p>
    <w:p w:rsidR="00E2250E" w:rsidRPr="000202F6" w:rsidRDefault="000202F6" w:rsidP="00652197">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ADMINISTRATIVE AND</w:t>
      </w:r>
    </w:p>
    <w:p w:rsidR="00E2250E" w:rsidRPr="00542D95" w:rsidRDefault="008C63B2" w:rsidP="00542D95">
      <w:pPr>
        <w:tabs>
          <w:tab w:val="right" w:pos="4709"/>
          <w:tab w:val="right" w:pos="6322"/>
        </w:tabs>
        <w:rPr>
          <w:rFonts w:cs="Times New Roman"/>
        </w:rPr>
      </w:pPr>
      <w:r w:rsidRPr="00542D95">
        <w:rPr>
          <w:rFonts w:cs="Times New Roman"/>
        </w:rPr>
        <w:t>PROGRAM SUPPORT</w:t>
      </w:r>
      <w:r w:rsidR="00E2250E" w:rsidRPr="00542D95">
        <w:rPr>
          <w:rFonts w:cs="Times New Roman"/>
        </w:rPr>
        <w:tab/>
      </w:r>
      <w:r w:rsidRPr="00542D95">
        <w:rPr>
          <w:rFonts w:cs="Times New Roman"/>
        </w:rPr>
        <w:t>558,683</w:t>
      </w:r>
      <w:r w:rsidRPr="00542D95">
        <w:rPr>
          <w:rFonts w:cs="Times New Roman"/>
        </w:rPr>
        <w:tab/>
        <w:t>558,683</w:t>
      </w:r>
    </w:p>
    <w:p w:rsidR="00E2250E" w:rsidRPr="00542D95" w:rsidRDefault="008C63B2" w:rsidP="00542D95">
      <w:pPr>
        <w:tabs>
          <w:tab w:val="right" w:pos="4709"/>
          <w:tab w:val="right" w:pos="6322"/>
        </w:tabs>
        <w:rPr>
          <w:rFonts w:cs="Times New Roman"/>
        </w:rPr>
      </w:pPr>
      <w:r w:rsidRPr="00542D95">
        <w:rPr>
          <w:rFonts w:cs="Times New Roman"/>
        </w:rPr>
        <w:tab/>
        <w:t>(13.00)</w:t>
      </w:r>
      <w:r w:rsidRPr="00542D95">
        <w:rPr>
          <w:rFonts w:cs="Times New Roman"/>
        </w:rPr>
        <w:tab/>
        <w:t>(13.00)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FB3DF8">
        <w:rPr>
          <w:rFonts w:cs="Times New Roman"/>
        </w:rPr>
        <w:t>PROG</w:t>
      </w:r>
      <w:r w:rsidR="00AA334E">
        <w:rPr>
          <w:rFonts w:cs="Times New Roman"/>
        </w:rPr>
        <w:t>RAMS</w:t>
      </w:r>
      <w:r w:rsidRPr="00542D95">
        <w:rPr>
          <w:rFonts w:cs="Times New Roman"/>
        </w:rPr>
        <w:t xml:space="preserve"> AND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A.  SUPPORT </w:t>
      </w:r>
      <w:r w:rsidR="009C7154">
        <w:rPr>
          <w:rFonts w:cs="Times New Roman"/>
        </w:rPr>
        <w:t>SRVCS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A334E">
        <w:rPr>
          <w:rFonts w:cs="Times New Roman"/>
        </w:rPr>
        <w:t>E</w:t>
      </w:r>
      <w:r w:rsidR="009C7154">
        <w:rPr>
          <w:rFonts w:cs="Times New Roman"/>
        </w:rPr>
        <w:t>RV</w:t>
      </w:r>
      <w:r w:rsidR="00AA334E">
        <w:rPr>
          <w:rFonts w:cs="Times New Roman"/>
        </w:rPr>
        <w:t>I</w:t>
      </w:r>
      <w:r w:rsidR="009C7154">
        <w:rPr>
          <w:rFonts w:cs="Times New Roman"/>
        </w:rPr>
        <w:t>C</w:t>
      </w:r>
      <w:r w:rsidR="00AA334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7,628,843</w:t>
      </w:r>
      <w:r w:rsidRPr="00542D95">
        <w:rPr>
          <w:rFonts w:cs="Times New Roman"/>
        </w:rPr>
        <w:tab/>
        <w:t>5,954,161</w:t>
      </w:r>
    </w:p>
    <w:p w:rsidR="00E2250E" w:rsidRPr="00542D95" w:rsidRDefault="008C63B2" w:rsidP="00542D95">
      <w:pPr>
        <w:tabs>
          <w:tab w:val="right" w:pos="4709"/>
          <w:tab w:val="right" w:pos="6322"/>
        </w:tabs>
        <w:rPr>
          <w:rFonts w:cs="Times New Roman"/>
        </w:rPr>
      </w:pPr>
      <w:r w:rsidRPr="00542D95">
        <w:rPr>
          <w:rFonts w:cs="Times New Roman"/>
        </w:rPr>
        <w:tab/>
        <w:t>(157.00)</w:t>
      </w:r>
      <w:r w:rsidRPr="00542D95">
        <w:rPr>
          <w:rFonts w:cs="Times New Roman"/>
        </w:rPr>
        <w:tab/>
        <w:t>(119.00)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150,000</w:t>
      </w:r>
      <w:r w:rsidRPr="00542D95">
        <w:rPr>
          <w:rFonts w:cs="Times New Roman"/>
        </w:rPr>
        <w:tab/>
        <w:t>100,000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7,778,843</w:t>
      </w:r>
      <w:r w:rsidRPr="00542D95">
        <w:rPr>
          <w:rFonts w:cs="Times New Roman"/>
        </w:rPr>
        <w:tab/>
        <w:t>6,054,161</w:t>
      </w:r>
    </w:p>
    <w:p w:rsidR="00E2250E" w:rsidRPr="00542D95" w:rsidRDefault="008C63B2" w:rsidP="00542D95">
      <w:pPr>
        <w:tabs>
          <w:tab w:val="right" w:pos="4709"/>
          <w:tab w:val="right" w:pos="6322"/>
        </w:tabs>
        <w:rPr>
          <w:rFonts w:cs="Times New Roman"/>
        </w:rPr>
      </w:pPr>
      <w:r w:rsidRPr="00542D95">
        <w:rPr>
          <w:rFonts w:cs="Times New Roman"/>
        </w:rPr>
        <w:tab/>
        <w:t>(157.00)</w:t>
      </w:r>
      <w:r w:rsidRPr="00542D95">
        <w:rPr>
          <w:rFonts w:cs="Times New Roman"/>
        </w:rPr>
        <w:tab/>
        <w:t>(119.00)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29,072,089</w:t>
      </w:r>
      <w:r w:rsidRPr="00542D95">
        <w:rPr>
          <w:rFonts w:cs="Times New Roman"/>
        </w:rPr>
        <w:tab/>
        <w:t>3,496,060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SUPPORT </w:t>
      </w:r>
      <w:r w:rsidR="009C7154">
        <w:rPr>
          <w:rFonts w:cs="Times New Roman"/>
        </w:rPr>
        <w:t>SRVCS</w:t>
      </w:r>
      <w:r w:rsidR="00E2250E" w:rsidRPr="00542D95">
        <w:rPr>
          <w:rFonts w:cs="Times New Roman"/>
        </w:rPr>
        <w:tab/>
      </w:r>
      <w:r w:rsidRPr="00542D95">
        <w:rPr>
          <w:rFonts w:cs="Times New Roman"/>
        </w:rPr>
        <w:t>36,850,932</w:t>
      </w:r>
      <w:r w:rsidRPr="00542D95">
        <w:rPr>
          <w:rFonts w:cs="Times New Roman"/>
        </w:rPr>
        <w:tab/>
        <w:t>9,550,221</w:t>
      </w:r>
    </w:p>
    <w:p w:rsidR="00E2250E" w:rsidRPr="00542D95" w:rsidRDefault="008C63B2" w:rsidP="00542D95">
      <w:pPr>
        <w:tabs>
          <w:tab w:val="right" w:pos="4709"/>
          <w:tab w:val="right" w:pos="6322"/>
        </w:tabs>
        <w:rPr>
          <w:rFonts w:cs="Times New Roman"/>
        </w:rPr>
      </w:pPr>
      <w:r w:rsidRPr="00542D95">
        <w:rPr>
          <w:rFonts w:cs="Times New Roman"/>
        </w:rPr>
        <w:tab/>
        <w:t>(157.00)</w:t>
      </w:r>
      <w:r w:rsidRPr="00542D95">
        <w:rPr>
          <w:rFonts w:cs="Times New Roman"/>
        </w:rPr>
        <w:tab/>
        <w:t>(119.00)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B.  REVENUE &amp; REGULATORY</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A334E">
        <w:rPr>
          <w:rFonts w:cs="Times New Roman"/>
        </w:rPr>
        <w:t>E</w:t>
      </w:r>
      <w:r w:rsidR="009C7154">
        <w:rPr>
          <w:rFonts w:cs="Times New Roman"/>
        </w:rPr>
        <w:t>RV</w:t>
      </w:r>
      <w:r w:rsidR="00AA334E">
        <w:rPr>
          <w:rFonts w:cs="Times New Roman"/>
        </w:rPr>
        <w:t>I</w:t>
      </w:r>
      <w:r w:rsidR="009C7154">
        <w:rPr>
          <w:rFonts w:cs="Times New Roman"/>
        </w:rPr>
        <w:t>C</w:t>
      </w:r>
      <w:r w:rsidR="00AA334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20,681,332</w:t>
      </w:r>
      <w:r w:rsidRPr="00542D95">
        <w:rPr>
          <w:rFonts w:cs="Times New Roman"/>
        </w:rPr>
        <w:tab/>
        <w:t>20,311,978</w:t>
      </w:r>
    </w:p>
    <w:p w:rsidR="00E2250E" w:rsidRPr="00542D95" w:rsidRDefault="008C63B2" w:rsidP="00542D95">
      <w:pPr>
        <w:tabs>
          <w:tab w:val="right" w:pos="4709"/>
          <w:tab w:val="right" w:pos="6322"/>
        </w:tabs>
        <w:rPr>
          <w:rFonts w:cs="Times New Roman"/>
        </w:rPr>
      </w:pPr>
      <w:r w:rsidRPr="00542D95">
        <w:rPr>
          <w:rFonts w:cs="Times New Roman"/>
        </w:rPr>
        <w:tab/>
        <w:t>(608.50)</w:t>
      </w:r>
      <w:r w:rsidRPr="00542D95">
        <w:rPr>
          <w:rFonts w:cs="Times New Roman"/>
        </w:rPr>
        <w:tab/>
        <w:t>(595.50)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1,000,000</w:t>
      </w:r>
      <w:r w:rsidRPr="00542D95">
        <w:rPr>
          <w:rFonts w:cs="Times New Roman"/>
        </w:rPr>
        <w:tab/>
        <w:t>550,000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21,681,332</w:t>
      </w:r>
      <w:r w:rsidRPr="00542D95">
        <w:rPr>
          <w:rFonts w:cs="Times New Roman"/>
        </w:rPr>
        <w:tab/>
        <w:t>20,861,978</w:t>
      </w:r>
    </w:p>
    <w:p w:rsidR="00E2250E" w:rsidRPr="00542D95" w:rsidRDefault="008C63B2" w:rsidP="00542D95">
      <w:pPr>
        <w:tabs>
          <w:tab w:val="right" w:pos="4709"/>
          <w:tab w:val="right" w:pos="6322"/>
        </w:tabs>
        <w:rPr>
          <w:rFonts w:cs="Times New Roman"/>
        </w:rPr>
      </w:pPr>
      <w:r w:rsidRPr="00542D95">
        <w:rPr>
          <w:rFonts w:cs="Times New Roman"/>
        </w:rPr>
        <w:tab/>
        <w:t>(608.50)</w:t>
      </w:r>
      <w:r w:rsidRPr="00542D95">
        <w:rPr>
          <w:rFonts w:cs="Times New Roman"/>
        </w:rPr>
        <w:tab/>
        <w:t>(595.50)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2,440,125</w:t>
      </w:r>
      <w:r w:rsidRPr="00542D95">
        <w:rPr>
          <w:rFonts w:cs="Times New Roman"/>
        </w:rPr>
        <w:tab/>
        <w:t>1,681,517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 REV &amp; REGULATORY</w:t>
      </w:r>
      <w:r w:rsidR="00E2250E" w:rsidRPr="00542D95">
        <w:rPr>
          <w:rFonts w:cs="Times New Roman"/>
        </w:rPr>
        <w:tab/>
      </w:r>
      <w:r w:rsidRPr="00542D95">
        <w:rPr>
          <w:rFonts w:cs="Times New Roman"/>
        </w:rPr>
        <w:t>24,121,457</w:t>
      </w:r>
      <w:r w:rsidRPr="00542D95">
        <w:rPr>
          <w:rFonts w:cs="Times New Roman"/>
        </w:rPr>
        <w:tab/>
        <w:t>22,543,495</w:t>
      </w:r>
    </w:p>
    <w:p w:rsidR="00E2250E" w:rsidRPr="00542D95" w:rsidRDefault="008C63B2" w:rsidP="00542D95">
      <w:pPr>
        <w:tabs>
          <w:tab w:val="right" w:pos="4709"/>
          <w:tab w:val="right" w:pos="6322"/>
        </w:tabs>
        <w:rPr>
          <w:rFonts w:cs="Times New Roman"/>
        </w:rPr>
      </w:pPr>
      <w:r w:rsidRPr="00542D95">
        <w:rPr>
          <w:rFonts w:cs="Times New Roman"/>
        </w:rPr>
        <w:tab/>
        <w:t>(608.50)</w:t>
      </w:r>
      <w:r w:rsidRPr="00542D95">
        <w:rPr>
          <w:rFonts w:cs="Times New Roman"/>
        </w:rPr>
        <w:tab/>
        <w:t>(595.50)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C.  LEGAL, POLICY &amp; LEGIS</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AA334E">
        <w:rPr>
          <w:rFonts w:cs="Times New Roman"/>
        </w:rPr>
        <w:t>E</w:t>
      </w:r>
      <w:r w:rsidR="009C7154">
        <w:rPr>
          <w:rFonts w:cs="Times New Roman"/>
        </w:rPr>
        <w:t>RV</w:t>
      </w:r>
      <w:r w:rsidR="00AA334E">
        <w:rPr>
          <w:rFonts w:cs="Times New Roman"/>
        </w:rPr>
        <w:t>I</w:t>
      </w:r>
      <w:r w:rsidR="009C7154">
        <w:rPr>
          <w:rFonts w:cs="Times New Roman"/>
        </w:rPr>
        <w:t>C</w:t>
      </w:r>
      <w:r w:rsidR="00AA334E">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505,992</w:t>
      </w:r>
      <w:r w:rsidRPr="00542D95">
        <w:rPr>
          <w:rFonts w:cs="Times New Roman"/>
        </w:rPr>
        <w:tab/>
        <w:t>505,992</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505,992</w:t>
      </w:r>
      <w:r w:rsidRPr="00542D95">
        <w:rPr>
          <w:rFonts w:cs="Times New Roman"/>
        </w:rPr>
        <w:tab/>
        <w:t>505,992</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80,000</w:t>
      </w:r>
      <w:r w:rsidRPr="00542D95">
        <w:rPr>
          <w:rFonts w:cs="Times New Roman"/>
        </w:rPr>
        <w:tab/>
        <w:t>80,000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LEGAL, POLICY &amp;</w:t>
      </w:r>
    </w:p>
    <w:p w:rsidR="00E2250E" w:rsidRPr="00542D95" w:rsidRDefault="008C63B2" w:rsidP="00542D95">
      <w:pPr>
        <w:tabs>
          <w:tab w:val="right" w:pos="4709"/>
          <w:tab w:val="right" w:pos="6322"/>
        </w:tabs>
        <w:rPr>
          <w:rFonts w:cs="Times New Roman"/>
        </w:rPr>
      </w:pPr>
      <w:r w:rsidRPr="00542D95">
        <w:rPr>
          <w:rFonts w:cs="Times New Roman"/>
        </w:rPr>
        <w:t>LEGISLATIVE</w:t>
      </w:r>
      <w:r w:rsidR="00E2250E" w:rsidRPr="00542D95">
        <w:rPr>
          <w:rFonts w:cs="Times New Roman"/>
        </w:rPr>
        <w:tab/>
      </w:r>
      <w:r w:rsidRPr="00542D95">
        <w:rPr>
          <w:rFonts w:cs="Times New Roman"/>
        </w:rPr>
        <w:t>585,992</w:t>
      </w:r>
      <w:r w:rsidRPr="00542D95">
        <w:rPr>
          <w:rFonts w:cs="Times New Roman"/>
        </w:rPr>
        <w:tab/>
        <w:t>585,992</w:t>
      </w:r>
    </w:p>
    <w:p w:rsidR="00E2250E" w:rsidRPr="00542D95" w:rsidRDefault="008C63B2" w:rsidP="00542D95">
      <w:pPr>
        <w:tabs>
          <w:tab w:val="right" w:pos="4709"/>
          <w:tab w:val="right" w:pos="6322"/>
        </w:tabs>
        <w:rPr>
          <w:rFonts w:cs="Times New Roman"/>
        </w:rPr>
      </w:pPr>
      <w:r w:rsidRPr="00542D95">
        <w:rPr>
          <w:rFonts w:cs="Times New Roman"/>
        </w:rPr>
        <w:tab/>
        <w:t>(12.00)</w:t>
      </w:r>
      <w:r w:rsidRPr="00542D95">
        <w:rPr>
          <w:rFonts w:cs="Times New Roman"/>
        </w:rPr>
        <w:tab/>
        <w:t>(12.00)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FB3DF8">
        <w:rPr>
          <w:rFonts w:cs="Times New Roman"/>
        </w:rPr>
        <w:t>PROG</w:t>
      </w:r>
      <w:r w:rsidRPr="00542D95">
        <w:rPr>
          <w:rFonts w:cs="Times New Roman"/>
        </w:rPr>
        <w:t xml:space="preserve"> AND </w:t>
      </w:r>
      <w:r w:rsidR="009C7154">
        <w:rPr>
          <w:rFonts w:cs="Times New Roman"/>
        </w:rPr>
        <w:t>SRVCS</w:t>
      </w:r>
      <w:r w:rsidR="00E2250E" w:rsidRPr="00542D95">
        <w:rPr>
          <w:rFonts w:cs="Times New Roman"/>
        </w:rPr>
        <w:tab/>
      </w:r>
      <w:r w:rsidRPr="00542D95">
        <w:rPr>
          <w:rFonts w:cs="Times New Roman"/>
        </w:rPr>
        <w:t>61,558,381</w:t>
      </w:r>
      <w:r w:rsidRPr="00542D95">
        <w:rPr>
          <w:rFonts w:cs="Times New Roman"/>
        </w:rPr>
        <w:tab/>
        <w:t>32,679,708</w:t>
      </w:r>
    </w:p>
    <w:p w:rsidR="00E2250E" w:rsidRPr="00542D95" w:rsidRDefault="008C63B2" w:rsidP="00542D95">
      <w:pPr>
        <w:tabs>
          <w:tab w:val="right" w:pos="4709"/>
          <w:tab w:val="right" w:pos="6322"/>
        </w:tabs>
        <w:rPr>
          <w:rFonts w:cs="Times New Roman"/>
        </w:rPr>
      </w:pPr>
      <w:r w:rsidRPr="00542D95">
        <w:rPr>
          <w:rFonts w:cs="Times New Roman"/>
        </w:rPr>
        <w:tab/>
        <w:t>(777.50)</w:t>
      </w:r>
      <w:r w:rsidRPr="00542D95">
        <w:rPr>
          <w:rFonts w:cs="Times New Roman"/>
        </w:rPr>
        <w:tab/>
        <w:t>(726.50)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III.</w:t>
      </w:r>
      <w:r w:rsidR="00AA334E">
        <w:rPr>
          <w:rFonts w:cs="Times New Roman"/>
        </w:rPr>
        <w:t xml:space="preserve"> </w:t>
      </w:r>
      <w:r w:rsidRPr="00542D95">
        <w:rPr>
          <w:rFonts w:cs="Times New Roman"/>
        </w:rPr>
        <w:t xml:space="preserve"> EMPLOYEE BENEFITS</w:t>
      </w:r>
    </w:p>
    <w:p w:rsidR="00E2250E" w:rsidRPr="00542D95" w:rsidRDefault="008C63B2" w:rsidP="00542D95">
      <w:pPr>
        <w:tabs>
          <w:tab w:val="right" w:pos="4709"/>
          <w:tab w:val="right" w:pos="6322"/>
        </w:tabs>
        <w:rPr>
          <w:rFonts w:cs="Times New Roman"/>
        </w:rPr>
      </w:pPr>
      <w:r w:rsidRPr="00542D95">
        <w:rPr>
          <w:rFonts w:cs="Times New Roman"/>
        </w:rPr>
        <w:t xml:space="preserve">C. </w:t>
      </w:r>
      <w:r w:rsidR="00AA334E">
        <w:rPr>
          <w:rFonts w:cs="Times New Roman"/>
        </w:rPr>
        <w:t xml:space="preserve"> </w:t>
      </w:r>
      <w:r w:rsidR="00050A8C">
        <w:rPr>
          <w:rFonts w:cs="Times New Roman"/>
        </w:rPr>
        <w:t>STATE EMPLOY 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11,047,191</w:t>
      </w:r>
      <w:r w:rsidRPr="00542D95">
        <w:rPr>
          <w:rFonts w:cs="Times New Roman"/>
        </w:rPr>
        <w:tab/>
        <w:t>10,143,771</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11,047,191</w:t>
      </w:r>
      <w:r w:rsidRPr="00542D95">
        <w:rPr>
          <w:rFonts w:cs="Times New Roman"/>
        </w:rPr>
        <w:tab/>
        <w:t>10,143,771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11,047,191</w:t>
      </w:r>
      <w:r w:rsidRPr="00542D95">
        <w:rPr>
          <w:rFonts w:cs="Times New Roman"/>
        </w:rPr>
        <w:tab/>
        <w:t>10,143,771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REVENUE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73,164,255</w:t>
      </w:r>
      <w:r w:rsidRPr="00542D95">
        <w:rPr>
          <w:rFonts w:cs="Times New Roman"/>
        </w:rPr>
        <w:tab/>
        <w:t>43,382,162</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(790.50)</w:t>
      </w:r>
      <w:r w:rsidR="008C63B2" w:rsidRPr="00542D95">
        <w:rPr>
          <w:rFonts w:cs="Times New Roman"/>
        </w:rPr>
        <w:tab/>
        <w:t>(739.50)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E1697">
      <w:pPr>
        <w:tabs>
          <w:tab w:val="right" w:pos="4709"/>
          <w:tab w:val="right" w:pos="6322"/>
        </w:tabs>
        <w:jc w:val="center"/>
        <w:rPr>
          <w:rFonts w:cs="Times New Roman"/>
          <w:b/>
        </w:rPr>
        <w:sectPr w:rsidR="0085562F" w:rsidSect="0085562F">
          <w:headerReference w:type="even" r:id="rId260"/>
          <w:headerReference w:type="default" r:id="rId261"/>
          <w:type w:val="continuous"/>
          <w:pgSz w:w="12240" w:h="15840" w:code="1"/>
          <w:pgMar w:top="1008" w:right="4694" w:bottom="3499" w:left="1224" w:header="1008" w:footer="3499" w:gutter="0"/>
          <w:cols w:space="720"/>
          <w:docGrid w:linePitch="360"/>
        </w:sectPr>
      </w:pPr>
    </w:p>
    <w:p w:rsidR="005E1697" w:rsidRDefault="005E1697" w:rsidP="005E1697">
      <w:pPr>
        <w:tabs>
          <w:tab w:val="right" w:pos="4709"/>
          <w:tab w:val="right" w:pos="6322"/>
        </w:tabs>
        <w:jc w:val="center"/>
        <w:rPr>
          <w:rFonts w:cs="Times New Roman"/>
          <w:b/>
        </w:rPr>
      </w:pPr>
      <w:r>
        <w:rPr>
          <w:rFonts w:cs="Times New Roman"/>
          <w:b/>
        </w:rPr>
        <w:t>SECTION 107</w:t>
      </w:r>
    </w:p>
    <w:p w:rsidR="005E1697" w:rsidRDefault="005E1697" w:rsidP="005E1697">
      <w:pPr>
        <w:tabs>
          <w:tab w:val="right" w:pos="4709"/>
          <w:tab w:val="right" w:pos="6322"/>
        </w:tabs>
        <w:jc w:val="center"/>
        <w:rPr>
          <w:rFonts w:cs="Times New Roman"/>
        </w:rPr>
      </w:pPr>
      <w:r>
        <w:rPr>
          <w:rFonts w:cs="Times New Roman"/>
        </w:rPr>
        <w:t>R52-</w:t>
      </w:r>
      <w:r w:rsidR="008C63B2" w:rsidRPr="00542D95">
        <w:rPr>
          <w:rFonts w:cs="Times New Roman"/>
        </w:rPr>
        <w:t>STATE ETHICS COMMISSION</w:t>
      </w:r>
    </w:p>
    <w:p w:rsidR="005E1697" w:rsidRDefault="005E1697" w:rsidP="005E1697">
      <w:pPr>
        <w:tabs>
          <w:tab w:val="right" w:pos="4709"/>
          <w:tab w:val="right" w:pos="6322"/>
        </w:tabs>
        <w:jc w:val="center"/>
        <w:rPr>
          <w:rFonts w:cs="Times New Roman"/>
        </w:rPr>
      </w:pPr>
    </w:p>
    <w:p w:rsidR="00E2250E" w:rsidRPr="005E1697" w:rsidRDefault="005E1697" w:rsidP="005E169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CF6F9E">
        <w:rPr>
          <w:rFonts w:cs="Times New Roman"/>
        </w:rPr>
        <w:t xml:space="preserve"> </w:t>
      </w:r>
      <w:r w:rsidR="005624D0">
        <w:rPr>
          <w:rFonts w:cs="Times New Roman"/>
        </w:rPr>
        <w:t>ADMIN</w:t>
      </w:r>
      <w:r w:rsidR="00CF6F9E">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CF6F9E">
        <w:rPr>
          <w:rFonts w:cs="Times New Roman"/>
        </w:rPr>
        <w:t>E</w:t>
      </w:r>
      <w:r w:rsidR="009C7154">
        <w:rPr>
          <w:rFonts w:cs="Times New Roman"/>
        </w:rPr>
        <w:t>RV</w:t>
      </w:r>
      <w:r w:rsidR="00CF6F9E">
        <w:rPr>
          <w:rFonts w:cs="Times New Roman"/>
        </w:rPr>
        <w:t>I</w:t>
      </w:r>
      <w:r w:rsidR="009C7154">
        <w:rPr>
          <w:rFonts w:cs="Times New Roman"/>
        </w:rPr>
        <w:t>C</w:t>
      </w:r>
      <w:r w:rsidR="00CF6F9E">
        <w:rPr>
          <w:rFonts w:cs="Times New Roman"/>
        </w:rPr>
        <w:t>E</w:t>
      </w:r>
    </w:p>
    <w:p w:rsidR="00E2250E" w:rsidRPr="00542D95" w:rsidRDefault="00580ED9" w:rsidP="00542D95">
      <w:pPr>
        <w:tabs>
          <w:tab w:val="right" w:pos="4709"/>
          <w:tab w:val="right" w:pos="6322"/>
        </w:tabs>
        <w:rPr>
          <w:rFonts w:cs="Times New Roman"/>
        </w:rPr>
      </w:pPr>
      <w:r>
        <w:rPr>
          <w:rFonts w:cs="Times New Roman"/>
        </w:rPr>
        <w:t>EXEC</w:t>
      </w:r>
      <w:r w:rsidR="00CF6F9E">
        <w:rPr>
          <w:rFonts w:cs="Times New Roman"/>
        </w:rPr>
        <w:t>UTIVE</w:t>
      </w:r>
      <w:r w:rsidR="008C63B2" w:rsidRPr="00542D95">
        <w:rPr>
          <w:rFonts w:cs="Times New Roman"/>
        </w:rPr>
        <w:t xml:space="preserve"> DIRECTOR</w:t>
      </w:r>
      <w:r w:rsidR="00E2250E" w:rsidRPr="00542D95">
        <w:rPr>
          <w:rFonts w:cs="Times New Roman"/>
        </w:rPr>
        <w:tab/>
      </w:r>
      <w:r w:rsidR="008C63B2" w:rsidRPr="00542D95">
        <w:rPr>
          <w:rFonts w:cs="Times New Roman"/>
        </w:rPr>
        <w:t>72,736</w:t>
      </w:r>
      <w:r w:rsidR="008C63B2" w:rsidRPr="00542D95">
        <w:rPr>
          <w:rFonts w:cs="Times New Roman"/>
        </w:rPr>
        <w:tab/>
        <w:t>72,736</w:t>
      </w:r>
    </w:p>
    <w:p w:rsidR="00E2250E" w:rsidRPr="00542D95" w:rsidRDefault="008C63B2" w:rsidP="00542D95">
      <w:pPr>
        <w:tabs>
          <w:tab w:val="right" w:pos="4709"/>
          <w:tab w:val="right" w:pos="6322"/>
        </w:tabs>
        <w:rPr>
          <w:rFonts w:cs="Times New Roman"/>
        </w:rPr>
      </w:pPr>
      <w:r w:rsidRPr="00542D95">
        <w:rPr>
          <w:rFonts w:cs="Times New Roman"/>
        </w:rPr>
        <w:tab/>
        <w:t>(1.00)</w:t>
      </w:r>
      <w:r w:rsidRPr="00542D95">
        <w:rPr>
          <w:rFonts w:cs="Times New Roman"/>
        </w:rPr>
        <w:tab/>
        <w:t>(1.00)</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346,463</w:t>
      </w:r>
      <w:r w:rsidRPr="00542D95">
        <w:rPr>
          <w:rFonts w:cs="Times New Roman"/>
        </w:rPr>
        <w:tab/>
        <w:t>118,415</w:t>
      </w:r>
    </w:p>
    <w:p w:rsidR="00E2250E" w:rsidRPr="00542D95" w:rsidRDefault="008C63B2" w:rsidP="00542D95">
      <w:pPr>
        <w:tabs>
          <w:tab w:val="right" w:pos="4709"/>
          <w:tab w:val="right" w:pos="6322"/>
        </w:tabs>
        <w:rPr>
          <w:rFonts w:cs="Times New Roman"/>
        </w:rPr>
      </w:pPr>
      <w:r w:rsidRPr="00542D95">
        <w:rPr>
          <w:rFonts w:cs="Times New Roman"/>
        </w:rPr>
        <w:tab/>
        <w:t>(9.00)</w:t>
      </w:r>
      <w:r w:rsidRPr="00542D95">
        <w:rPr>
          <w:rFonts w:cs="Times New Roman"/>
        </w:rPr>
        <w:tab/>
        <w:t>(6.00)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18,187</w:t>
      </w:r>
      <w:r w:rsidRPr="00542D95">
        <w:rPr>
          <w:rFonts w:cs="Times New Roman"/>
        </w:rPr>
        <w:tab/>
        <w:t>3,187</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437,386</w:t>
      </w:r>
      <w:r w:rsidRPr="00542D95">
        <w:rPr>
          <w:rFonts w:cs="Times New Roman"/>
        </w:rPr>
        <w:tab/>
        <w:t>194,338</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(7.00)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255,800</w:t>
      </w:r>
      <w:r w:rsidRPr="00542D95">
        <w:rPr>
          <w:rFonts w:cs="Times New Roman"/>
        </w:rPr>
        <w:tab/>
        <w:t>25,800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CF6F9E">
        <w:rPr>
          <w:rFonts w:cs="Times New Roman"/>
        </w:rPr>
        <w:t>ISTRATION</w:t>
      </w:r>
      <w:r w:rsidR="00E2250E" w:rsidRPr="00542D95">
        <w:rPr>
          <w:rFonts w:cs="Times New Roman"/>
        </w:rPr>
        <w:tab/>
      </w:r>
      <w:r w:rsidRPr="00542D95">
        <w:rPr>
          <w:rFonts w:cs="Times New Roman"/>
        </w:rPr>
        <w:t>693,186</w:t>
      </w:r>
      <w:r w:rsidRPr="00542D95">
        <w:rPr>
          <w:rFonts w:cs="Times New Roman"/>
        </w:rPr>
        <w:tab/>
        <w:t>220,138</w:t>
      </w:r>
    </w:p>
    <w:p w:rsidR="00E2250E" w:rsidRPr="00542D95" w:rsidRDefault="008C63B2" w:rsidP="00542D95">
      <w:pPr>
        <w:tabs>
          <w:tab w:val="right" w:pos="4709"/>
          <w:tab w:val="right" w:pos="6322"/>
        </w:tabs>
        <w:rPr>
          <w:rFonts w:cs="Times New Roman"/>
        </w:rPr>
      </w:pPr>
      <w:r w:rsidRPr="00542D95">
        <w:rPr>
          <w:rFonts w:cs="Times New Roman"/>
        </w:rPr>
        <w:tab/>
        <w:t>(10.00)</w:t>
      </w:r>
      <w:r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652197">
      <w:pPr>
        <w:keepNext/>
        <w:tabs>
          <w:tab w:val="right" w:pos="4709"/>
          <w:tab w:val="right" w:pos="6322"/>
        </w:tabs>
        <w:rPr>
          <w:rFonts w:cs="Times New Roman"/>
        </w:rPr>
      </w:pPr>
      <w:r w:rsidRPr="00542D95">
        <w:rPr>
          <w:rFonts w:cs="Times New Roman"/>
        </w:rPr>
        <w:t>II.</w:t>
      </w:r>
      <w:r w:rsidR="00CF6F9E">
        <w:rPr>
          <w:rFonts w:cs="Times New Roman"/>
        </w:rPr>
        <w:t xml:space="preserve"> </w:t>
      </w:r>
      <w:r w:rsidRPr="00542D95">
        <w:rPr>
          <w:rFonts w:cs="Times New Roman"/>
        </w:rPr>
        <w:t xml:space="preserve"> EMPLOYEE BENEFITS</w:t>
      </w:r>
    </w:p>
    <w:p w:rsidR="00E2250E" w:rsidRPr="00542D95" w:rsidRDefault="008C63B2" w:rsidP="00652197">
      <w:pPr>
        <w:keepNext/>
        <w:tabs>
          <w:tab w:val="right" w:pos="4709"/>
          <w:tab w:val="right" w:pos="6322"/>
        </w:tabs>
        <w:rPr>
          <w:rFonts w:cs="Times New Roman"/>
        </w:rPr>
      </w:pPr>
      <w:r w:rsidRPr="00542D95">
        <w:rPr>
          <w:rFonts w:cs="Times New Roman"/>
        </w:rPr>
        <w:t xml:space="preserve">C. </w:t>
      </w:r>
      <w:r w:rsidR="00CF6F9E">
        <w:rPr>
          <w:rFonts w:cs="Times New Roman"/>
        </w:rPr>
        <w:t xml:space="preserve"> </w:t>
      </w:r>
      <w:r w:rsidRPr="00542D95">
        <w:rPr>
          <w:rFonts w:cs="Times New Roman"/>
        </w:rPr>
        <w:t xml:space="preserve">STATE EMPLOY </w:t>
      </w:r>
      <w:r w:rsidR="00580ED9">
        <w:rPr>
          <w:rFonts w:cs="Times New Roman"/>
        </w:rPr>
        <w:t>CONTRIB</w:t>
      </w:r>
    </w:p>
    <w:p w:rsidR="00E2250E" w:rsidRPr="00542D95" w:rsidRDefault="008C63B2" w:rsidP="00652197">
      <w:pPr>
        <w:keepNext/>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122,329</w:t>
      </w:r>
      <w:r w:rsidRPr="00542D95">
        <w:rPr>
          <w:rFonts w:cs="Times New Roman"/>
        </w:rPr>
        <w:tab/>
        <w:t>77,869</w:t>
      </w:r>
    </w:p>
    <w:p w:rsidR="00E2250E" w:rsidRPr="007C3538" w:rsidRDefault="007C3538" w:rsidP="00652197">
      <w:pPr>
        <w:keepNext/>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122,329</w:t>
      </w:r>
      <w:r w:rsidRPr="00542D95">
        <w:rPr>
          <w:rFonts w:cs="Times New Roman"/>
        </w:rPr>
        <w:tab/>
        <w:t>77,869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EMPLOYEE BENEFITS</w:t>
      </w:r>
      <w:r w:rsidR="00E2250E" w:rsidRPr="00542D95">
        <w:rPr>
          <w:rFonts w:cs="Times New Roman"/>
        </w:rPr>
        <w:tab/>
      </w:r>
      <w:r w:rsidRPr="00542D95">
        <w:rPr>
          <w:rFonts w:cs="Times New Roman"/>
        </w:rPr>
        <w:t>122,329</w:t>
      </w:r>
      <w:r w:rsidRPr="00542D95">
        <w:rPr>
          <w:rFonts w:cs="Times New Roman"/>
        </w:rPr>
        <w:tab/>
        <w:t>77,869</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STATE ETHICS COMMISSION</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815,515</w:t>
      </w:r>
      <w:r w:rsidRPr="00542D95">
        <w:rPr>
          <w:rFonts w:cs="Times New Roman"/>
        </w:rPr>
        <w:tab/>
        <w:t>298,007</w:t>
      </w:r>
    </w:p>
    <w:p w:rsidR="00E2250E" w:rsidRPr="00542D95" w:rsidRDefault="00030EA8" w:rsidP="00542D95">
      <w:pPr>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(10.00)</w:t>
      </w:r>
      <w:r w:rsidR="008C63B2" w:rsidRPr="00542D95">
        <w:rPr>
          <w:rFonts w:cs="Times New Roman"/>
        </w:rPr>
        <w:tab/>
        <w:t>(7.00)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0400B" w:rsidRDefault="0070400B" w:rsidP="00542D95">
      <w:pPr>
        <w:tabs>
          <w:tab w:val="right" w:pos="4709"/>
          <w:tab w:val="right" w:pos="6322"/>
        </w:tabs>
        <w:rPr>
          <w:rFonts w:cs="Times New Roman"/>
        </w:rPr>
      </w:pPr>
    </w:p>
    <w:p w:rsidR="0085562F" w:rsidRDefault="0085562F" w:rsidP="005E1697">
      <w:pPr>
        <w:tabs>
          <w:tab w:val="right" w:pos="4709"/>
          <w:tab w:val="right" w:pos="6322"/>
        </w:tabs>
        <w:jc w:val="center"/>
        <w:rPr>
          <w:rFonts w:cs="Times New Roman"/>
          <w:b/>
        </w:rPr>
        <w:sectPr w:rsidR="0085562F" w:rsidSect="0085562F">
          <w:headerReference w:type="even" r:id="rId262"/>
          <w:headerReference w:type="default" r:id="rId263"/>
          <w:type w:val="continuous"/>
          <w:pgSz w:w="12240" w:h="15840" w:code="1"/>
          <w:pgMar w:top="1008" w:right="4694" w:bottom="3499" w:left="1224" w:header="1008" w:footer="3499" w:gutter="0"/>
          <w:cols w:space="720"/>
          <w:docGrid w:linePitch="360"/>
        </w:sectPr>
      </w:pPr>
    </w:p>
    <w:p w:rsidR="005E1697" w:rsidRDefault="005E1697" w:rsidP="005E1697">
      <w:pPr>
        <w:tabs>
          <w:tab w:val="right" w:pos="4709"/>
          <w:tab w:val="right" w:pos="6322"/>
        </w:tabs>
        <w:jc w:val="center"/>
        <w:rPr>
          <w:rFonts w:cs="Times New Roman"/>
          <w:b/>
        </w:rPr>
      </w:pPr>
      <w:r>
        <w:rPr>
          <w:rFonts w:cs="Times New Roman"/>
          <w:b/>
        </w:rPr>
        <w:t>SECTION 108</w:t>
      </w:r>
    </w:p>
    <w:p w:rsidR="005E1697" w:rsidRDefault="005E1697" w:rsidP="005E1697">
      <w:pPr>
        <w:tabs>
          <w:tab w:val="right" w:pos="4709"/>
          <w:tab w:val="right" w:pos="6322"/>
        </w:tabs>
        <w:jc w:val="center"/>
        <w:rPr>
          <w:rFonts w:cs="Times New Roman"/>
        </w:rPr>
      </w:pPr>
      <w:r>
        <w:rPr>
          <w:rFonts w:cs="Times New Roman"/>
        </w:rPr>
        <w:t>S60-</w:t>
      </w:r>
      <w:r w:rsidR="008C63B2" w:rsidRPr="00542D95">
        <w:rPr>
          <w:rFonts w:cs="Times New Roman"/>
        </w:rPr>
        <w:t>PROCUREMENT REVIEW PANEL</w:t>
      </w:r>
    </w:p>
    <w:p w:rsidR="005E1697" w:rsidRDefault="005E1697" w:rsidP="005E1697">
      <w:pPr>
        <w:tabs>
          <w:tab w:val="right" w:pos="4709"/>
          <w:tab w:val="right" w:pos="6322"/>
        </w:tabs>
        <w:jc w:val="center"/>
        <w:rPr>
          <w:rFonts w:cs="Times New Roman"/>
        </w:rPr>
      </w:pPr>
    </w:p>
    <w:p w:rsidR="00E2250E" w:rsidRPr="005E1697" w:rsidRDefault="005E1697" w:rsidP="005E169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5624D0">
        <w:rPr>
          <w:rFonts w:cs="Times New Roman"/>
        </w:rPr>
        <w:t>ADMIN</w:t>
      </w:r>
      <w:r w:rsidR="001B42A8">
        <w:rPr>
          <w:rFonts w:cs="Times New Roman"/>
        </w:rPr>
        <w:t>ISTRATION</w:t>
      </w:r>
    </w:p>
    <w:p w:rsidR="00E2250E" w:rsidRPr="00542D95" w:rsidRDefault="008C63B2" w:rsidP="00542D95">
      <w:pPr>
        <w:tabs>
          <w:tab w:val="right" w:pos="4709"/>
          <w:tab w:val="right" w:pos="6322"/>
        </w:tabs>
        <w:rPr>
          <w:rFonts w:cs="Times New Roman"/>
        </w:rPr>
      </w:pPr>
      <w:r w:rsidRPr="00542D95">
        <w:rPr>
          <w:rFonts w:cs="Times New Roman"/>
        </w:rPr>
        <w:t xml:space="preserve">PERSONAL </w:t>
      </w:r>
      <w:r w:rsidR="009C7154">
        <w:rPr>
          <w:rFonts w:cs="Times New Roman"/>
        </w:rPr>
        <w:t>S</w:t>
      </w:r>
      <w:r w:rsidR="001B42A8">
        <w:rPr>
          <w:rFonts w:cs="Times New Roman"/>
        </w:rPr>
        <w:t>E</w:t>
      </w:r>
      <w:r w:rsidR="009C7154">
        <w:rPr>
          <w:rFonts w:cs="Times New Roman"/>
        </w:rPr>
        <w:t>RV</w:t>
      </w:r>
      <w:r w:rsidR="001B42A8">
        <w:rPr>
          <w:rFonts w:cs="Times New Roman"/>
        </w:rPr>
        <w:t>I</w:t>
      </w:r>
      <w:r w:rsidR="009C7154">
        <w:rPr>
          <w:rFonts w:cs="Times New Roman"/>
        </w:rPr>
        <w:t>C</w:t>
      </w:r>
      <w:r w:rsidR="001B42A8">
        <w:rPr>
          <w:rFonts w:cs="Times New Roman"/>
        </w:rPr>
        <w:t>E</w:t>
      </w:r>
    </w:p>
    <w:p w:rsidR="00E2250E" w:rsidRPr="00542D95" w:rsidRDefault="008C63B2" w:rsidP="00542D95">
      <w:pPr>
        <w:tabs>
          <w:tab w:val="right" w:pos="4709"/>
          <w:tab w:val="right" w:pos="6322"/>
        </w:tabs>
        <w:rPr>
          <w:rFonts w:cs="Times New Roman"/>
        </w:rPr>
      </w:pPr>
      <w:r w:rsidRPr="00542D95">
        <w:rPr>
          <w:rFonts w:cs="Times New Roman"/>
        </w:rPr>
        <w:t>CLASSIFIED POSITIONS</w:t>
      </w:r>
      <w:r w:rsidR="00E2250E" w:rsidRPr="00542D95">
        <w:rPr>
          <w:rFonts w:cs="Times New Roman"/>
        </w:rPr>
        <w:tab/>
      </w:r>
      <w:r w:rsidRPr="00542D95">
        <w:rPr>
          <w:rFonts w:cs="Times New Roman"/>
        </w:rPr>
        <w:t>82,562</w:t>
      </w:r>
      <w:r w:rsidRPr="00542D95">
        <w:rPr>
          <w:rFonts w:cs="Times New Roman"/>
        </w:rPr>
        <w:tab/>
        <w:t>82,562</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PERSONAL </w:t>
      </w:r>
      <w:r w:rsidR="009C7154">
        <w:rPr>
          <w:rFonts w:cs="Times New Roman"/>
        </w:rPr>
        <w:t>SRVCS</w:t>
      </w:r>
      <w:r w:rsidR="00E2250E" w:rsidRPr="00542D95">
        <w:rPr>
          <w:rFonts w:cs="Times New Roman"/>
        </w:rPr>
        <w:tab/>
      </w:r>
      <w:r w:rsidRPr="00542D95">
        <w:rPr>
          <w:rFonts w:cs="Times New Roman"/>
        </w:rPr>
        <w:t>469</w:t>
      </w:r>
      <w:r w:rsidRPr="00542D95">
        <w:rPr>
          <w:rFonts w:cs="Times New Roman"/>
        </w:rPr>
        <w:tab/>
        <w:t>469</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PERSONAL </w:t>
      </w:r>
      <w:r w:rsidR="009C7154">
        <w:rPr>
          <w:rFonts w:cs="Times New Roman"/>
        </w:rPr>
        <w:t>SRVC</w:t>
      </w:r>
      <w:r w:rsidR="00E2250E" w:rsidRPr="00542D95">
        <w:rPr>
          <w:rFonts w:cs="Times New Roman"/>
        </w:rPr>
        <w:tab/>
      </w:r>
      <w:r w:rsidRPr="00542D95">
        <w:rPr>
          <w:rFonts w:cs="Times New Roman"/>
        </w:rPr>
        <w:t>83,031</w:t>
      </w:r>
      <w:r w:rsidRPr="00542D95">
        <w:rPr>
          <w:rFonts w:cs="Times New Roman"/>
        </w:rPr>
        <w:tab/>
        <w:t>83,031</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542D95" w:rsidRDefault="008C63B2" w:rsidP="00542D95">
      <w:pPr>
        <w:tabs>
          <w:tab w:val="right" w:pos="4709"/>
          <w:tab w:val="right" w:pos="6322"/>
        </w:tabs>
        <w:rPr>
          <w:rFonts w:cs="Times New Roman"/>
        </w:rPr>
      </w:pPr>
      <w:r w:rsidRPr="00542D95">
        <w:rPr>
          <w:rFonts w:cs="Times New Roman"/>
        </w:rPr>
        <w:t xml:space="preserve">OTHER OPERATING </w:t>
      </w:r>
      <w:r w:rsidR="008B577B">
        <w:rPr>
          <w:rFonts w:cs="Times New Roman"/>
        </w:rPr>
        <w:t>EXP</w:t>
      </w:r>
      <w:r w:rsidR="00E2250E" w:rsidRPr="00542D95">
        <w:rPr>
          <w:rFonts w:cs="Times New Roman"/>
        </w:rPr>
        <w:tab/>
      </w:r>
      <w:r w:rsidRPr="00542D95">
        <w:rPr>
          <w:rFonts w:cs="Times New Roman"/>
        </w:rPr>
        <w:t>24,910</w:t>
      </w:r>
      <w:r w:rsidRPr="00542D95">
        <w:rPr>
          <w:rFonts w:cs="Times New Roman"/>
        </w:rPr>
        <w:tab/>
        <w:t>22,376</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w:t>
      </w:r>
      <w:r w:rsidR="005624D0">
        <w:rPr>
          <w:rFonts w:cs="Times New Roman"/>
        </w:rPr>
        <w:t>ADMIN</w:t>
      </w:r>
      <w:r w:rsidR="001B42A8">
        <w:rPr>
          <w:rFonts w:cs="Times New Roman"/>
        </w:rPr>
        <w:t>ISTRATION</w:t>
      </w:r>
      <w:r w:rsidR="00E2250E" w:rsidRPr="00542D95">
        <w:rPr>
          <w:rFonts w:cs="Times New Roman"/>
        </w:rPr>
        <w:tab/>
      </w:r>
      <w:r w:rsidRPr="00542D95">
        <w:rPr>
          <w:rFonts w:cs="Times New Roman"/>
        </w:rPr>
        <w:t>107,941</w:t>
      </w:r>
      <w:r w:rsidRPr="00542D95">
        <w:rPr>
          <w:rFonts w:cs="Times New Roman"/>
        </w:rPr>
        <w:tab/>
        <w:t>105,407</w:t>
      </w:r>
    </w:p>
    <w:p w:rsidR="00E2250E" w:rsidRPr="00542D95" w:rsidRDefault="008C63B2" w:rsidP="00542D95">
      <w:pPr>
        <w:tabs>
          <w:tab w:val="right" w:pos="4709"/>
          <w:tab w:val="right" w:pos="6322"/>
        </w:tabs>
        <w:rPr>
          <w:rFonts w:cs="Times New Roman"/>
        </w:rPr>
      </w:pPr>
      <w:r w:rsidRPr="00542D95">
        <w:rPr>
          <w:rFonts w:cs="Times New Roman"/>
        </w:rPr>
        <w:tab/>
        <w:t>(2.00)</w:t>
      </w:r>
      <w:r w:rsidRPr="00542D95">
        <w:rPr>
          <w:rFonts w:cs="Times New Roman"/>
        </w:rPr>
        <w:tab/>
        <w:t>(2.00)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  EMPLOYEE BENEFITS</w:t>
      </w:r>
    </w:p>
    <w:p w:rsidR="00E2250E" w:rsidRPr="00542D95" w:rsidRDefault="008C63B2" w:rsidP="00542D95">
      <w:pPr>
        <w:tabs>
          <w:tab w:val="right" w:pos="4709"/>
          <w:tab w:val="right" w:pos="6322"/>
        </w:tabs>
        <w:rPr>
          <w:rFonts w:cs="Times New Roman"/>
        </w:rPr>
      </w:pPr>
      <w:r w:rsidRPr="00542D95">
        <w:rPr>
          <w:rFonts w:cs="Times New Roman"/>
        </w:rPr>
        <w:t>C.  STATE EMPLOY</w:t>
      </w:r>
      <w:r w:rsidR="001B42A8">
        <w:rPr>
          <w:rFonts w:cs="Times New Roman"/>
        </w:rPr>
        <w:t xml:space="preserve"> </w:t>
      </w:r>
      <w:r w:rsidR="00580ED9">
        <w:rPr>
          <w:rFonts w:cs="Times New Roman"/>
        </w:rPr>
        <w:t>CONTRIB</w:t>
      </w:r>
    </w:p>
    <w:p w:rsidR="00E2250E" w:rsidRPr="00542D95" w:rsidRDefault="008C63B2" w:rsidP="00542D95">
      <w:pPr>
        <w:tabs>
          <w:tab w:val="right" w:pos="4709"/>
          <w:tab w:val="right" w:pos="6322"/>
        </w:tabs>
        <w:rPr>
          <w:rFonts w:cs="Times New Roman"/>
        </w:rPr>
      </w:pPr>
      <w:r w:rsidRPr="00542D95">
        <w:rPr>
          <w:rFonts w:cs="Times New Roman"/>
        </w:rPr>
        <w:t xml:space="preserve">EMPLOYER </w:t>
      </w:r>
      <w:r w:rsidR="00580ED9">
        <w:rPr>
          <w:rFonts w:cs="Times New Roman"/>
        </w:rPr>
        <w:t>CONTRIB</w:t>
      </w:r>
      <w:r w:rsidR="00E2250E" w:rsidRPr="00542D95">
        <w:rPr>
          <w:rFonts w:cs="Times New Roman"/>
        </w:rPr>
        <w:tab/>
      </w:r>
      <w:r w:rsidRPr="00542D95">
        <w:rPr>
          <w:rFonts w:cs="Times New Roman"/>
        </w:rPr>
        <w:t>27,723</w:t>
      </w:r>
      <w:r w:rsidRPr="00542D95">
        <w:rPr>
          <w:rFonts w:cs="Times New Roman"/>
        </w:rPr>
        <w:tab/>
        <w:t>27,723</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TOTAL FRINGE BENEFITS</w:t>
      </w:r>
      <w:r w:rsidR="00E2250E" w:rsidRPr="00542D95">
        <w:rPr>
          <w:rFonts w:cs="Times New Roman"/>
        </w:rPr>
        <w:tab/>
      </w:r>
      <w:r w:rsidRPr="00542D95">
        <w:rPr>
          <w:rFonts w:cs="Times New Roman"/>
        </w:rPr>
        <w:t>27,723</w:t>
      </w:r>
      <w:r w:rsidRPr="00542D95">
        <w:rPr>
          <w:rFonts w:cs="Times New Roman"/>
        </w:rPr>
        <w:tab/>
        <w:t>27,723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TOTAL EMPLOYEE BENEFITS</w:t>
      </w:r>
      <w:r w:rsidR="00E2250E" w:rsidRPr="00542D95">
        <w:rPr>
          <w:rFonts w:cs="Times New Roman"/>
        </w:rPr>
        <w:tab/>
      </w:r>
      <w:r w:rsidRPr="00542D95">
        <w:rPr>
          <w:rFonts w:cs="Times New Roman"/>
        </w:rPr>
        <w:t>27,723</w:t>
      </w:r>
      <w:r w:rsidRPr="00542D95">
        <w:rPr>
          <w:rFonts w:cs="Times New Roman"/>
        </w:rPr>
        <w:tab/>
        <w:t>27,723</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132787">
      <w:pPr>
        <w:keepNext/>
        <w:tabs>
          <w:tab w:val="right" w:pos="4709"/>
          <w:tab w:val="right" w:pos="6322"/>
        </w:tabs>
        <w:rPr>
          <w:rFonts w:cs="Times New Roman"/>
        </w:rPr>
      </w:pPr>
      <w:r w:rsidRPr="00542D95">
        <w:rPr>
          <w:rFonts w:cs="Times New Roman"/>
        </w:rPr>
        <w:t>PROCUREMENT REVIEW PANEL</w:t>
      </w:r>
    </w:p>
    <w:p w:rsidR="00E2250E" w:rsidRPr="00542D95" w:rsidRDefault="00E2250E" w:rsidP="00132787">
      <w:pPr>
        <w:keepNext/>
        <w:tabs>
          <w:tab w:val="right" w:pos="4709"/>
          <w:tab w:val="right" w:pos="6322"/>
        </w:tabs>
        <w:rPr>
          <w:rFonts w:cs="Times New Roman"/>
        </w:rPr>
      </w:pPr>
    </w:p>
    <w:p w:rsidR="00E2250E" w:rsidRPr="00542D95" w:rsidRDefault="008C63B2" w:rsidP="00132787">
      <w:pPr>
        <w:keepNext/>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135,664</w:t>
      </w:r>
      <w:r w:rsidRPr="00542D95">
        <w:rPr>
          <w:rFonts w:cs="Times New Roman"/>
        </w:rPr>
        <w:tab/>
        <w:t>133,130</w:t>
      </w:r>
    </w:p>
    <w:p w:rsidR="00E2250E" w:rsidRPr="00542D95" w:rsidRDefault="00030EA8" w:rsidP="00132787">
      <w:pPr>
        <w:keepNext/>
        <w:tabs>
          <w:tab w:val="right" w:pos="4709"/>
          <w:tab w:val="right" w:pos="6322"/>
        </w:tabs>
        <w:rPr>
          <w:rFonts w:cs="Times New Roman"/>
        </w:rPr>
      </w:pPr>
      <w:r>
        <w:rPr>
          <w:rFonts w:cs="Times New Roman"/>
        </w:rPr>
        <w:t>TOTAL AUTH FTE POSITIONS</w:t>
      </w:r>
      <w:r>
        <w:rPr>
          <w:rFonts w:cs="Times New Roman"/>
        </w:rPr>
        <w:tab/>
      </w:r>
      <w:r w:rsidR="008C63B2" w:rsidRPr="00542D95">
        <w:rPr>
          <w:rFonts w:cs="Times New Roman"/>
        </w:rPr>
        <w:t>(2.00)</w:t>
      </w:r>
      <w:r w:rsidR="008C63B2" w:rsidRPr="00542D95">
        <w:rPr>
          <w:rFonts w:cs="Times New Roman"/>
        </w:rPr>
        <w:tab/>
        <w:t>(2.00)</w:t>
      </w:r>
    </w:p>
    <w:p w:rsidR="00E2250E" w:rsidRPr="000202F6" w:rsidRDefault="000202F6" w:rsidP="00132787">
      <w:pPr>
        <w:keepNext/>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0400B" w:rsidRDefault="0070400B" w:rsidP="00542D95">
      <w:pPr>
        <w:tabs>
          <w:tab w:val="right" w:pos="4709"/>
          <w:tab w:val="right" w:pos="6322"/>
        </w:tabs>
        <w:rPr>
          <w:rFonts w:cs="Times New Roman"/>
        </w:rPr>
      </w:pPr>
    </w:p>
    <w:p w:rsidR="0085562F" w:rsidRDefault="0085562F" w:rsidP="005E1697">
      <w:pPr>
        <w:tabs>
          <w:tab w:val="right" w:pos="4709"/>
          <w:tab w:val="right" w:pos="6322"/>
        </w:tabs>
        <w:jc w:val="center"/>
        <w:rPr>
          <w:rFonts w:cs="Times New Roman"/>
          <w:b/>
        </w:rPr>
        <w:sectPr w:rsidR="0085562F" w:rsidSect="0085562F">
          <w:headerReference w:type="even" r:id="rId264"/>
          <w:headerReference w:type="default" r:id="rId265"/>
          <w:type w:val="continuous"/>
          <w:pgSz w:w="12240" w:h="15840" w:code="1"/>
          <w:pgMar w:top="1008" w:right="4694" w:bottom="3499" w:left="1224" w:header="1008" w:footer="3499" w:gutter="0"/>
          <w:cols w:space="720"/>
          <w:docGrid w:linePitch="360"/>
        </w:sectPr>
      </w:pPr>
    </w:p>
    <w:p w:rsidR="005E1697" w:rsidRDefault="005E1697" w:rsidP="005E1697">
      <w:pPr>
        <w:tabs>
          <w:tab w:val="right" w:pos="4709"/>
          <w:tab w:val="right" w:pos="6322"/>
        </w:tabs>
        <w:jc w:val="center"/>
        <w:rPr>
          <w:rFonts w:cs="Times New Roman"/>
          <w:b/>
        </w:rPr>
      </w:pPr>
      <w:r>
        <w:rPr>
          <w:rFonts w:cs="Times New Roman"/>
          <w:b/>
        </w:rPr>
        <w:t>SECTION 109</w:t>
      </w:r>
    </w:p>
    <w:p w:rsidR="005E1697" w:rsidRDefault="005E1697" w:rsidP="005E1697">
      <w:pPr>
        <w:tabs>
          <w:tab w:val="right" w:pos="4709"/>
          <w:tab w:val="right" w:pos="6322"/>
        </w:tabs>
        <w:jc w:val="center"/>
        <w:rPr>
          <w:rFonts w:cs="Times New Roman"/>
        </w:rPr>
      </w:pPr>
      <w:r>
        <w:rPr>
          <w:rFonts w:cs="Times New Roman"/>
        </w:rPr>
        <w:t>V04-</w:t>
      </w:r>
      <w:r w:rsidR="008C63B2" w:rsidRPr="00542D95">
        <w:rPr>
          <w:rFonts w:cs="Times New Roman"/>
        </w:rPr>
        <w:t xml:space="preserve">DEBT </w:t>
      </w:r>
      <w:r w:rsidR="00233635">
        <w:rPr>
          <w:rFonts w:cs="Times New Roman"/>
        </w:rPr>
        <w:t>SERVICE</w:t>
      </w:r>
    </w:p>
    <w:p w:rsidR="005E1697" w:rsidRDefault="005E1697" w:rsidP="005E1697">
      <w:pPr>
        <w:tabs>
          <w:tab w:val="right" w:pos="4709"/>
          <w:tab w:val="right" w:pos="6322"/>
        </w:tabs>
        <w:jc w:val="center"/>
        <w:rPr>
          <w:rFonts w:cs="Times New Roman"/>
        </w:rPr>
      </w:pPr>
    </w:p>
    <w:p w:rsidR="00E2250E" w:rsidRPr="005E1697" w:rsidRDefault="005E1697" w:rsidP="005E1697">
      <w:pPr>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0E3201">
        <w:rPr>
          <w:rFonts w:cs="Times New Roman"/>
        </w:rPr>
        <w:t xml:space="preserve"> </w:t>
      </w:r>
      <w:r w:rsidRPr="00542D95">
        <w:rPr>
          <w:rFonts w:cs="Times New Roman"/>
        </w:rPr>
        <w:t>GEN OBLIGATION BONDS</w:t>
      </w:r>
    </w:p>
    <w:p w:rsidR="00E2250E" w:rsidRPr="00542D95" w:rsidRDefault="008C63B2" w:rsidP="00542D95">
      <w:pPr>
        <w:tabs>
          <w:tab w:val="right" w:pos="4709"/>
          <w:tab w:val="right" w:pos="6322"/>
        </w:tabs>
        <w:rPr>
          <w:rFonts w:cs="Times New Roman"/>
        </w:rPr>
      </w:pPr>
      <w:r w:rsidRPr="00542D95">
        <w:rPr>
          <w:rFonts w:cs="Times New Roman"/>
        </w:rPr>
        <w:t>(G.O.) BONDS</w:t>
      </w:r>
    </w:p>
    <w:p w:rsidR="00E2250E" w:rsidRPr="00542D95" w:rsidRDefault="008C63B2" w:rsidP="00542D95">
      <w:pPr>
        <w:tabs>
          <w:tab w:val="right" w:pos="4709"/>
          <w:tab w:val="right" w:pos="6322"/>
        </w:tabs>
        <w:rPr>
          <w:rFonts w:cs="Times New Roman"/>
        </w:rPr>
      </w:pPr>
      <w:r w:rsidRPr="00542D95">
        <w:rPr>
          <w:rFonts w:cs="Times New Roman"/>
        </w:rPr>
        <w:t xml:space="preserve">SUBJECT TO DEBT </w:t>
      </w:r>
      <w:r w:rsidR="009C7154">
        <w:rPr>
          <w:rFonts w:cs="Times New Roman"/>
        </w:rPr>
        <w:t>SRVC</w:t>
      </w:r>
    </w:p>
    <w:p w:rsidR="00E2250E" w:rsidRPr="00542D95" w:rsidRDefault="008C63B2" w:rsidP="00542D95">
      <w:pPr>
        <w:tabs>
          <w:tab w:val="right" w:pos="4709"/>
          <w:tab w:val="right" w:pos="6322"/>
        </w:tabs>
        <w:rPr>
          <w:rFonts w:cs="Times New Roman"/>
        </w:rPr>
      </w:pPr>
      <w:r w:rsidRPr="00542D95">
        <w:rPr>
          <w:rFonts w:cs="Times New Roman"/>
        </w:rPr>
        <w:t>LIMITATION:</w:t>
      </w:r>
    </w:p>
    <w:p w:rsidR="00E2250E" w:rsidRPr="00542D95" w:rsidRDefault="008C63B2" w:rsidP="00542D95">
      <w:pPr>
        <w:tabs>
          <w:tab w:val="right" w:pos="4709"/>
          <w:tab w:val="right" w:pos="6322"/>
        </w:tabs>
        <w:rPr>
          <w:rFonts w:cs="Times New Roman"/>
        </w:rPr>
      </w:pPr>
      <w:r w:rsidRPr="00542D95">
        <w:rPr>
          <w:rFonts w:cs="Times New Roman"/>
        </w:rPr>
        <w:t>CAPITAL IMPROVE BONDS</w:t>
      </w:r>
      <w:r w:rsidR="00E2250E" w:rsidRPr="00542D95">
        <w:rPr>
          <w:rFonts w:cs="Times New Roman"/>
        </w:rPr>
        <w:tab/>
      </w:r>
      <w:r w:rsidRPr="00542D95">
        <w:rPr>
          <w:rFonts w:cs="Times New Roman"/>
        </w:rPr>
        <w:t>54,343,728</w:t>
      </w:r>
      <w:r w:rsidRPr="00542D95">
        <w:rPr>
          <w:rFonts w:cs="Times New Roman"/>
        </w:rPr>
        <w:tab/>
        <w:t>54,343,728</w:t>
      </w:r>
    </w:p>
    <w:p w:rsidR="00E2250E" w:rsidRPr="00542D95" w:rsidRDefault="008C63B2" w:rsidP="00542D95">
      <w:pPr>
        <w:tabs>
          <w:tab w:val="right" w:pos="4709"/>
          <w:tab w:val="right" w:pos="6322"/>
        </w:tabs>
        <w:rPr>
          <w:rFonts w:cs="Times New Roman"/>
        </w:rPr>
      </w:pPr>
      <w:r w:rsidRPr="00542D95">
        <w:rPr>
          <w:rFonts w:cs="Times New Roman"/>
        </w:rPr>
        <w:t>AIR CARRIER HUB BONDS</w:t>
      </w:r>
      <w:r w:rsidR="00E2250E" w:rsidRPr="00542D95">
        <w:rPr>
          <w:rFonts w:cs="Times New Roman"/>
        </w:rPr>
        <w:tab/>
      </w:r>
      <w:r w:rsidRPr="00542D95">
        <w:rPr>
          <w:rFonts w:cs="Times New Roman"/>
        </w:rPr>
        <w:t>4,308,400</w:t>
      </w:r>
      <w:r w:rsidRPr="00542D95">
        <w:rPr>
          <w:rFonts w:cs="Times New Roman"/>
        </w:rPr>
        <w:tab/>
        <w:t>4,308,400</w:t>
      </w:r>
    </w:p>
    <w:p w:rsidR="00E2250E" w:rsidRPr="00542D95" w:rsidRDefault="008C63B2" w:rsidP="00542D95">
      <w:pPr>
        <w:tabs>
          <w:tab w:val="right" w:pos="4709"/>
          <w:tab w:val="right" w:pos="6322"/>
        </w:tabs>
        <w:rPr>
          <w:rFonts w:cs="Times New Roman"/>
        </w:rPr>
      </w:pPr>
      <w:r w:rsidRPr="00542D95">
        <w:rPr>
          <w:rFonts w:cs="Times New Roman"/>
        </w:rPr>
        <w:t>STATE SCHOOL FACILITIES</w:t>
      </w:r>
    </w:p>
    <w:p w:rsidR="00E2250E" w:rsidRPr="00542D95" w:rsidRDefault="008C63B2" w:rsidP="00542D95">
      <w:pPr>
        <w:tabs>
          <w:tab w:val="right" w:pos="4709"/>
          <w:tab w:val="right" w:pos="6322"/>
        </w:tabs>
        <w:rPr>
          <w:rFonts w:cs="Times New Roman"/>
        </w:rPr>
      </w:pPr>
      <w:r w:rsidRPr="00542D95">
        <w:rPr>
          <w:rFonts w:cs="Times New Roman"/>
        </w:rPr>
        <w:t>BONDS</w:t>
      </w:r>
      <w:r w:rsidR="00E2250E" w:rsidRPr="00542D95">
        <w:rPr>
          <w:rFonts w:cs="Times New Roman"/>
        </w:rPr>
        <w:tab/>
      </w:r>
      <w:r w:rsidRPr="00542D95">
        <w:rPr>
          <w:rFonts w:cs="Times New Roman"/>
        </w:rPr>
        <w:t>68,016,925</w:t>
      </w:r>
      <w:r w:rsidRPr="00542D95">
        <w:rPr>
          <w:rFonts w:cs="Times New Roman"/>
        </w:rPr>
        <w:tab/>
        <w:t>68,016,925</w:t>
      </w:r>
    </w:p>
    <w:p w:rsidR="00E2250E" w:rsidRPr="00542D95" w:rsidRDefault="008C63B2" w:rsidP="00542D95">
      <w:pPr>
        <w:tabs>
          <w:tab w:val="right" w:pos="4709"/>
          <w:tab w:val="right" w:pos="6322"/>
        </w:tabs>
        <w:rPr>
          <w:rFonts w:cs="Times New Roman"/>
        </w:rPr>
      </w:pPr>
      <w:r w:rsidRPr="00542D95">
        <w:rPr>
          <w:rFonts w:cs="Times New Roman"/>
        </w:rPr>
        <w:t>ECONOMIC DEV BONDS</w:t>
      </w:r>
      <w:r w:rsidR="00E2250E" w:rsidRPr="00542D95">
        <w:rPr>
          <w:rFonts w:cs="Times New Roman"/>
        </w:rPr>
        <w:tab/>
      </w:r>
      <w:r w:rsidRPr="00542D95">
        <w:rPr>
          <w:rFonts w:cs="Times New Roman"/>
        </w:rPr>
        <w:t>38,775,280</w:t>
      </w:r>
      <w:r w:rsidRPr="00542D95">
        <w:rPr>
          <w:rFonts w:cs="Times New Roman"/>
        </w:rPr>
        <w:tab/>
        <w:t>38,775,280</w:t>
      </w:r>
    </w:p>
    <w:p w:rsidR="00E2250E" w:rsidRPr="00542D95" w:rsidRDefault="008C63B2" w:rsidP="00542D95">
      <w:pPr>
        <w:tabs>
          <w:tab w:val="right" w:pos="4709"/>
          <w:tab w:val="right" w:pos="6322"/>
        </w:tabs>
        <w:rPr>
          <w:rFonts w:cs="Times New Roman"/>
        </w:rPr>
      </w:pPr>
      <w:r w:rsidRPr="00542D95">
        <w:rPr>
          <w:rFonts w:cs="Times New Roman"/>
        </w:rPr>
        <w:t>RESEARCH UNIV BONDS</w:t>
      </w:r>
      <w:r w:rsidR="00E2250E" w:rsidRPr="00542D95">
        <w:rPr>
          <w:rFonts w:cs="Times New Roman"/>
        </w:rPr>
        <w:tab/>
      </w:r>
      <w:r w:rsidRPr="00542D95">
        <w:rPr>
          <w:rFonts w:cs="Times New Roman"/>
        </w:rPr>
        <w:t>24,220,344</w:t>
      </w:r>
      <w:r w:rsidRPr="00542D95">
        <w:rPr>
          <w:rFonts w:cs="Times New Roman"/>
        </w:rPr>
        <w:tab/>
        <w:t>24,220,344</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w:t>
      </w:r>
      <w:r w:rsidR="00B80570">
        <w:rPr>
          <w:rFonts w:cs="Times New Roman"/>
        </w:rPr>
        <w:t>E</w:t>
      </w:r>
      <w:r w:rsidR="009C7154">
        <w:rPr>
          <w:rFonts w:cs="Times New Roman"/>
        </w:rPr>
        <w:t>RV</w:t>
      </w:r>
      <w:r w:rsidR="00B80570">
        <w:rPr>
          <w:rFonts w:cs="Times New Roman"/>
        </w:rPr>
        <w:t>I</w:t>
      </w:r>
      <w:r w:rsidR="009C7154">
        <w:rPr>
          <w:rFonts w:cs="Times New Roman"/>
        </w:rPr>
        <w:t>C</w:t>
      </w:r>
      <w:r w:rsidR="00B80570">
        <w:rPr>
          <w:rFonts w:cs="Times New Roman"/>
        </w:rPr>
        <w:t>E</w:t>
      </w:r>
      <w:r w:rsidR="00E2250E" w:rsidRPr="00542D95">
        <w:rPr>
          <w:rFonts w:cs="Times New Roman"/>
        </w:rPr>
        <w:tab/>
      </w:r>
      <w:r w:rsidRPr="00542D95">
        <w:rPr>
          <w:rFonts w:cs="Times New Roman"/>
        </w:rPr>
        <w:t>189,664,677</w:t>
      </w:r>
      <w:r w:rsidRPr="00542D95">
        <w:rPr>
          <w:rFonts w:cs="Times New Roman"/>
        </w:rPr>
        <w:tab/>
        <w:t>189,664,677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GEN OBLIGATION BONDS</w:t>
      </w:r>
      <w:r w:rsidR="00E2250E" w:rsidRPr="00542D95">
        <w:rPr>
          <w:rFonts w:cs="Times New Roman"/>
        </w:rPr>
        <w:tab/>
      </w:r>
      <w:r w:rsidRPr="00542D95">
        <w:rPr>
          <w:rFonts w:cs="Times New Roman"/>
        </w:rPr>
        <w:t>189,664,677</w:t>
      </w:r>
      <w:r w:rsidRPr="00542D95">
        <w:rPr>
          <w:rFonts w:cs="Times New Roman"/>
        </w:rPr>
        <w:tab/>
        <w:t>189,664,677</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II.</w:t>
      </w:r>
      <w:r w:rsidR="00B80570">
        <w:rPr>
          <w:rFonts w:cs="Times New Roman"/>
        </w:rPr>
        <w:t xml:space="preserve"> </w:t>
      </w:r>
      <w:r w:rsidRPr="00542D95">
        <w:rPr>
          <w:rFonts w:cs="Times New Roman"/>
        </w:rPr>
        <w:t xml:space="preserve"> SPEC BONDS/ STOCKS/OTH</w:t>
      </w:r>
    </w:p>
    <w:p w:rsidR="00E2250E" w:rsidRPr="00542D95" w:rsidRDefault="008C63B2" w:rsidP="00542D95">
      <w:pPr>
        <w:tabs>
          <w:tab w:val="right" w:pos="4709"/>
          <w:tab w:val="right" w:pos="6322"/>
        </w:tabs>
        <w:rPr>
          <w:rFonts w:cs="Times New Roman"/>
        </w:rPr>
      </w:pPr>
      <w:r w:rsidRPr="00542D95">
        <w:rPr>
          <w:rFonts w:cs="Times New Roman"/>
        </w:rPr>
        <w:t>LONG TERM OBLIGATIONS</w:t>
      </w:r>
    </w:p>
    <w:p w:rsidR="00E2250E" w:rsidRPr="00542D95" w:rsidRDefault="00B80570" w:rsidP="00542D95">
      <w:pPr>
        <w:tabs>
          <w:tab w:val="right" w:pos="4709"/>
          <w:tab w:val="right" w:pos="6322"/>
        </w:tabs>
        <w:rPr>
          <w:rFonts w:cs="Times New Roman"/>
        </w:rPr>
      </w:pPr>
      <w:r>
        <w:rPr>
          <w:rFonts w:cs="Times New Roman"/>
        </w:rPr>
        <w:t>INT P</w:t>
      </w:r>
      <w:r w:rsidR="008C63B2" w:rsidRPr="00542D95">
        <w:rPr>
          <w:rFonts w:cs="Times New Roman"/>
        </w:rPr>
        <w:t>YMT-CLEMSON STOCK</w:t>
      </w:r>
      <w:r w:rsidR="00E2250E" w:rsidRPr="00542D95">
        <w:rPr>
          <w:rFonts w:cs="Times New Roman"/>
        </w:rPr>
        <w:tab/>
      </w:r>
      <w:r w:rsidR="008C63B2" w:rsidRPr="00542D95">
        <w:rPr>
          <w:rFonts w:cs="Times New Roman"/>
        </w:rPr>
        <w:t>3,513</w:t>
      </w:r>
      <w:r w:rsidR="008C63B2" w:rsidRPr="00542D95">
        <w:rPr>
          <w:rFonts w:cs="Times New Roman"/>
        </w:rPr>
        <w:tab/>
        <w:t>3,513</w:t>
      </w:r>
    </w:p>
    <w:p w:rsidR="00E2250E" w:rsidRPr="00542D95" w:rsidRDefault="008C63B2" w:rsidP="00542D95">
      <w:pPr>
        <w:tabs>
          <w:tab w:val="right" w:pos="4709"/>
          <w:tab w:val="right" w:pos="6322"/>
        </w:tabs>
        <w:rPr>
          <w:rFonts w:cs="Times New Roman"/>
        </w:rPr>
      </w:pPr>
      <w:r w:rsidRPr="00542D95">
        <w:rPr>
          <w:rFonts w:cs="Times New Roman"/>
        </w:rPr>
        <w:t>RICHARD B RUSSELL</w:t>
      </w:r>
      <w:r w:rsidR="00E2250E" w:rsidRPr="00542D95">
        <w:rPr>
          <w:rFonts w:cs="Times New Roman"/>
        </w:rPr>
        <w:tab/>
      </w:r>
      <w:r w:rsidRPr="00542D95">
        <w:rPr>
          <w:rFonts w:cs="Times New Roman"/>
        </w:rPr>
        <w:t>550,000</w:t>
      </w:r>
      <w:r w:rsidRPr="00542D95">
        <w:rPr>
          <w:rFonts w:cs="Times New Roman"/>
        </w:rPr>
        <w:tab/>
        <w:t>550,000</w:t>
      </w:r>
    </w:p>
    <w:p w:rsidR="00E2250E" w:rsidRPr="00542D95" w:rsidRDefault="008C63B2" w:rsidP="00542D95">
      <w:pPr>
        <w:tabs>
          <w:tab w:val="right" w:pos="4709"/>
          <w:tab w:val="right" w:pos="6322"/>
        </w:tabs>
        <w:rPr>
          <w:rFonts w:cs="Times New Roman"/>
        </w:rPr>
      </w:pPr>
      <w:r w:rsidRPr="00542D95">
        <w:rPr>
          <w:rFonts w:cs="Times New Roman"/>
        </w:rPr>
        <w:t>INT PYMT-AGRI COLLEGE STK</w:t>
      </w:r>
      <w:r w:rsidR="00E2250E" w:rsidRPr="00542D95">
        <w:rPr>
          <w:rFonts w:cs="Times New Roman"/>
        </w:rPr>
        <w:tab/>
      </w:r>
      <w:r w:rsidRPr="00542D95">
        <w:rPr>
          <w:rFonts w:cs="Times New Roman"/>
        </w:rPr>
        <w:t>11,508</w:t>
      </w:r>
      <w:r w:rsidRPr="00542D95">
        <w:rPr>
          <w:rFonts w:cs="Times New Roman"/>
        </w:rPr>
        <w:tab/>
        <w:t>11,508</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DEBT </w:t>
      </w:r>
      <w:r w:rsidR="009C7154">
        <w:rPr>
          <w:rFonts w:cs="Times New Roman"/>
        </w:rPr>
        <w:t>S</w:t>
      </w:r>
      <w:r w:rsidR="00B80570">
        <w:rPr>
          <w:rFonts w:cs="Times New Roman"/>
        </w:rPr>
        <w:t>E</w:t>
      </w:r>
      <w:r w:rsidR="009C7154">
        <w:rPr>
          <w:rFonts w:cs="Times New Roman"/>
        </w:rPr>
        <w:t>RV</w:t>
      </w:r>
      <w:r w:rsidR="00B80570">
        <w:rPr>
          <w:rFonts w:cs="Times New Roman"/>
        </w:rPr>
        <w:t>I</w:t>
      </w:r>
      <w:r w:rsidR="009C7154">
        <w:rPr>
          <w:rFonts w:cs="Times New Roman"/>
        </w:rPr>
        <w:t>C</w:t>
      </w:r>
      <w:r w:rsidR="00B80570">
        <w:rPr>
          <w:rFonts w:cs="Times New Roman"/>
        </w:rPr>
        <w:t>E</w:t>
      </w:r>
      <w:r w:rsidR="00E2250E" w:rsidRPr="00542D95">
        <w:rPr>
          <w:rFonts w:cs="Times New Roman"/>
        </w:rPr>
        <w:tab/>
      </w:r>
      <w:r w:rsidRPr="00542D95">
        <w:rPr>
          <w:rFonts w:cs="Times New Roman"/>
        </w:rPr>
        <w:t>565,021</w:t>
      </w:r>
      <w:r w:rsidRPr="00542D95">
        <w:rPr>
          <w:rFonts w:cs="Times New Roman"/>
        </w:rPr>
        <w:tab/>
        <w:t>565,021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TOT SPEC BONDS &amp; STOCKS</w:t>
      </w:r>
      <w:r w:rsidR="00E2250E" w:rsidRPr="00542D95">
        <w:rPr>
          <w:rFonts w:cs="Times New Roman"/>
        </w:rPr>
        <w:tab/>
      </w:r>
      <w:r w:rsidRPr="00542D95">
        <w:rPr>
          <w:rFonts w:cs="Times New Roman"/>
        </w:rPr>
        <w:t>565,021</w:t>
      </w:r>
      <w:r w:rsidRPr="00542D95">
        <w:rPr>
          <w:rFonts w:cs="Times New Roman"/>
        </w:rPr>
        <w:tab/>
        <w:t>565,021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DEBT </w:t>
      </w:r>
      <w:r w:rsidR="009C7154">
        <w:rPr>
          <w:rFonts w:cs="Times New Roman"/>
        </w:rPr>
        <w:t>S</w:t>
      </w:r>
      <w:r w:rsidR="00B80570">
        <w:rPr>
          <w:rFonts w:cs="Times New Roman"/>
        </w:rPr>
        <w:t>E</w:t>
      </w:r>
      <w:r w:rsidR="009C7154">
        <w:rPr>
          <w:rFonts w:cs="Times New Roman"/>
        </w:rPr>
        <w:t>RV</w:t>
      </w:r>
      <w:r w:rsidR="00B80570">
        <w:rPr>
          <w:rFonts w:cs="Times New Roman"/>
        </w:rPr>
        <w:t>I</w:t>
      </w:r>
      <w:r w:rsidR="009C7154">
        <w:rPr>
          <w:rFonts w:cs="Times New Roman"/>
        </w:rPr>
        <w:t>C</w:t>
      </w:r>
      <w:r w:rsidR="00B80570">
        <w:rPr>
          <w:rFonts w:cs="Times New Roman"/>
        </w:rPr>
        <w:t>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190,229,698</w:t>
      </w:r>
      <w:r w:rsidRPr="00542D95">
        <w:rPr>
          <w:rFonts w:cs="Times New Roman"/>
        </w:rPr>
        <w:tab/>
        <w:t>190,229,698</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2B5A62">
      <w:pPr>
        <w:tabs>
          <w:tab w:val="right" w:pos="4709"/>
          <w:tab w:val="right" w:pos="6322"/>
        </w:tabs>
        <w:jc w:val="center"/>
        <w:rPr>
          <w:rFonts w:cs="Times New Roman"/>
          <w:b/>
        </w:rPr>
        <w:sectPr w:rsidR="0085562F" w:rsidSect="0085562F">
          <w:headerReference w:type="even" r:id="rId266"/>
          <w:headerReference w:type="default" r:id="rId267"/>
          <w:type w:val="continuous"/>
          <w:pgSz w:w="12240" w:h="15840" w:code="1"/>
          <w:pgMar w:top="1008" w:right="4694" w:bottom="3499" w:left="1224" w:header="1008" w:footer="3499" w:gutter="0"/>
          <w:cols w:space="720"/>
          <w:docGrid w:linePitch="360"/>
        </w:sectPr>
      </w:pPr>
    </w:p>
    <w:p w:rsidR="002B5A62" w:rsidRDefault="002B5A62" w:rsidP="00560819">
      <w:pPr>
        <w:keepNext/>
        <w:tabs>
          <w:tab w:val="right" w:pos="4709"/>
          <w:tab w:val="right" w:pos="6322"/>
        </w:tabs>
        <w:jc w:val="center"/>
        <w:rPr>
          <w:rFonts w:cs="Times New Roman"/>
          <w:b/>
        </w:rPr>
      </w:pPr>
      <w:r>
        <w:rPr>
          <w:rFonts w:cs="Times New Roman"/>
          <w:b/>
        </w:rPr>
        <w:t>SECTION 110</w:t>
      </w:r>
    </w:p>
    <w:p w:rsidR="002B5A62" w:rsidRDefault="002B5A62" w:rsidP="00560819">
      <w:pPr>
        <w:keepNext/>
        <w:tabs>
          <w:tab w:val="right" w:pos="4709"/>
          <w:tab w:val="right" w:pos="6322"/>
        </w:tabs>
        <w:jc w:val="center"/>
        <w:rPr>
          <w:rFonts w:cs="Times New Roman"/>
        </w:rPr>
      </w:pPr>
      <w:r>
        <w:rPr>
          <w:rFonts w:cs="Times New Roman"/>
        </w:rPr>
        <w:t>X22-</w:t>
      </w:r>
      <w:r w:rsidR="008C63B2" w:rsidRPr="00542D95">
        <w:rPr>
          <w:rFonts w:cs="Times New Roman"/>
        </w:rPr>
        <w:t xml:space="preserve">AID TO </w:t>
      </w:r>
      <w:r w:rsidR="008B577B">
        <w:rPr>
          <w:rFonts w:cs="Times New Roman"/>
        </w:rPr>
        <w:t>SUBDIV</w:t>
      </w:r>
      <w:r w:rsidR="008C63B2" w:rsidRPr="00542D95">
        <w:rPr>
          <w:rFonts w:cs="Times New Roman"/>
        </w:rPr>
        <w:t xml:space="preserve"> - STATE TREASURER</w:t>
      </w:r>
    </w:p>
    <w:p w:rsidR="002B5A62" w:rsidRDefault="002B5A62" w:rsidP="00560819">
      <w:pPr>
        <w:keepNext/>
        <w:tabs>
          <w:tab w:val="right" w:pos="4709"/>
          <w:tab w:val="right" w:pos="6322"/>
        </w:tabs>
        <w:jc w:val="center"/>
        <w:rPr>
          <w:rFonts w:cs="Times New Roman"/>
        </w:rPr>
      </w:pPr>
    </w:p>
    <w:p w:rsidR="00E2250E" w:rsidRPr="002B5A62" w:rsidRDefault="002B5A62" w:rsidP="00560819">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 xml:space="preserve">I. </w:t>
      </w:r>
      <w:r w:rsidR="00B935F5">
        <w:rPr>
          <w:rFonts w:cs="Times New Roman"/>
        </w:rPr>
        <w:t xml:space="preserve"> </w:t>
      </w:r>
      <w:r w:rsidRPr="00542D95">
        <w:rPr>
          <w:rFonts w:cs="Times New Roman"/>
        </w:rPr>
        <w:t xml:space="preserve">AID TO </w:t>
      </w:r>
      <w:r w:rsidR="008B577B">
        <w:rPr>
          <w:rFonts w:cs="Times New Roman"/>
        </w:rPr>
        <w:t>SUBDIV</w:t>
      </w:r>
      <w:r w:rsidR="00B935F5">
        <w:rPr>
          <w:rFonts w:cs="Times New Roman"/>
        </w:rPr>
        <w:t>ISIONS</w:t>
      </w:r>
    </w:p>
    <w:p w:rsidR="00E2250E" w:rsidRPr="00542D95" w:rsidRDefault="008C63B2" w:rsidP="00542D95">
      <w:pPr>
        <w:tabs>
          <w:tab w:val="right" w:pos="4709"/>
          <w:tab w:val="right" w:pos="6322"/>
        </w:tabs>
        <w:rPr>
          <w:rFonts w:cs="Times New Roman"/>
        </w:rPr>
      </w:pPr>
      <w:r w:rsidRPr="00542D95">
        <w:rPr>
          <w:rFonts w:cs="Times New Roman"/>
        </w:rPr>
        <w:t>AID TO FIRE DISTRICTS</w:t>
      </w:r>
      <w:r w:rsidR="00E2250E" w:rsidRPr="00542D95">
        <w:rPr>
          <w:rFonts w:cs="Times New Roman"/>
        </w:rPr>
        <w:tab/>
      </w:r>
      <w:r w:rsidRPr="00542D95">
        <w:rPr>
          <w:rFonts w:cs="Times New Roman"/>
        </w:rPr>
        <w:t>13,496,453</w:t>
      </w:r>
      <w:r w:rsidRPr="00542D95">
        <w:rPr>
          <w:rFonts w:cs="Times New Roman"/>
        </w:rPr>
        <w:tab/>
        <w:t>13,496,453</w:t>
      </w:r>
    </w:p>
    <w:p w:rsidR="00E2250E" w:rsidRPr="00542D95" w:rsidRDefault="008C63B2" w:rsidP="00542D95">
      <w:pPr>
        <w:tabs>
          <w:tab w:val="right" w:pos="4709"/>
          <w:tab w:val="right" w:pos="6322"/>
        </w:tabs>
        <w:rPr>
          <w:rFonts w:cs="Times New Roman"/>
        </w:rPr>
      </w:pPr>
      <w:r w:rsidRPr="00542D95">
        <w:rPr>
          <w:rFonts w:cs="Times New Roman"/>
        </w:rPr>
        <w:t>AID - LOCAL GOVT FUND</w:t>
      </w:r>
      <w:r w:rsidR="00E2250E" w:rsidRPr="00542D95">
        <w:rPr>
          <w:rFonts w:cs="Times New Roman"/>
        </w:rPr>
        <w:tab/>
      </w:r>
      <w:r w:rsidRPr="00542D95">
        <w:rPr>
          <w:rFonts w:cs="Times New Roman"/>
        </w:rPr>
        <w:t>182,619,411</w:t>
      </w:r>
      <w:r w:rsidRPr="00542D95">
        <w:rPr>
          <w:rFonts w:cs="Times New Roman"/>
        </w:rPr>
        <w:tab/>
        <w:t>182,619,411</w:t>
      </w:r>
    </w:p>
    <w:p w:rsidR="00E2250E" w:rsidRPr="00542D95" w:rsidRDefault="008C63B2" w:rsidP="00542D95">
      <w:pPr>
        <w:tabs>
          <w:tab w:val="right" w:pos="4709"/>
          <w:tab w:val="right" w:pos="6322"/>
        </w:tabs>
        <w:rPr>
          <w:rFonts w:cs="Times New Roman"/>
        </w:rPr>
      </w:pPr>
      <w:r w:rsidRPr="00542D95">
        <w:rPr>
          <w:rFonts w:cs="Times New Roman"/>
        </w:rPr>
        <w:t xml:space="preserve">LOCAL </w:t>
      </w:r>
      <w:r w:rsidR="00802559">
        <w:rPr>
          <w:rFonts w:cs="Times New Roman"/>
        </w:rPr>
        <w:t>GOVT</w:t>
      </w:r>
      <w:r w:rsidRPr="00542D95">
        <w:rPr>
          <w:rFonts w:cs="Times New Roman"/>
        </w:rPr>
        <w:t xml:space="preserve"> FUND</w:t>
      </w:r>
    </w:p>
    <w:p w:rsidR="00E2250E" w:rsidRPr="00542D95" w:rsidRDefault="008C63B2" w:rsidP="00542D95">
      <w:pPr>
        <w:tabs>
          <w:tab w:val="right" w:pos="4709"/>
          <w:tab w:val="right" w:pos="6322"/>
        </w:tabs>
        <w:rPr>
          <w:rFonts w:cs="Times New Roman"/>
        </w:rPr>
      </w:pPr>
      <w:r w:rsidRPr="00542D95">
        <w:rPr>
          <w:rFonts w:cs="Times New Roman"/>
        </w:rPr>
        <w:t>NON-RECURRING REVENUE</w:t>
      </w:r>
      <w:r w:rsidR="00E2250E" w:rsidRPr="00542D95">
        <w:rPr>
          <w:rFonts w:cs="Times New Roman"/>
        </w:rPr>
        <w:tab/>
      </w:r>
      <w:r w:rsidRPr="00542D95">
        <w:rPr>
          <w:rFonts w:cs="Times New Roman"/>
        </w:rPr>
        <w:t>1</w:t>
      </w:r>
      <w:r w:rsidRPr="00542D95">
        <w:rPr>
          <w:rFonts w:cs="Times New Roman"/>
        </w:rPr>
        <w:tab/>
        <w:t>1</w:t>
      </w:r>
    </w:p>
    <w:p w:rsidR="00E2250E" w:rsidRPr="00542D95" w:rsidRDefault="008C63B2" w:rsidP="00542D95">
      <w:pPr>
        <w:tabs>
          <w:tab w:val="right" w:pos="4709"/>
          <w:tab w:val="right" w:pos="6322"/>
        </w:tabs>
        <w:rPr>
          <w:rFonts w:cs="Times New Roman"/>
        </w:rPr>
      </w:pPr>
      <w:r w:rsidRPr="00542D95">
        <w:rPr>
          <w:rFonts w:cs="Times New Roman"/>
        </w:rPr>
        <w:t>AID PLANNING DISTRICTS</w:t>
      </w:r>
      <w:r w:rsidR="00E2250E" w:rsidRPr="00542D95">
        <w:rPr>
          <w:rFonts w:cs="Times New Roman"/>
        </w:rPr>
        <w:tab/>
      </w:r>
      <w:r w:rsidRPr="00542D95">
        <w:rPr>
          <w:rFonts w:cs="Times New Roman"/>
        </w:rPr>
        <w:t>556,253</w:t>
      </w:r>
      <w:r w:rsidRPr="00542D95">
        <w:rPr>
          <w:rFonts w:cs="Times New Roman"/>
        </w:rPr>
        <w:tab/>
        <w:t>556,253</w:t>
      </w:r>
    </w:p>
    <w:p w:rsidR="00E2250E" w:rsidRPr="00542D95" w:rsidRDefault="008C63B2" w:rsidP="00542D95">
      <w:pPr>
        <w:tabs>
          <w:tab w:val="right" w:pos="4709"/>
          <w:tab w:val="right" w:pos="6322"/>
        </w:tabs>
        <w:rPr>
          <w:rFonts w:cs="Times New Roman"/>
        </w:rPr>
      </w:pPr>
      <w:r w:rsidRPr="00542D95">
        <w:rPr>
          <w:rFonts w:cs="Times New Roman"/>
        </w:rPr>
        <w:t>AID</w:t>
      </w:r>
      <w:r w:rsidR="002B5A62">
        <w:rPr>
          <w:rFonts w:cs="Times New Roman"/>
        </w:rPr>
        <w:t xml:space="preserve"> TO CNTY VETS’</w:t>
      </w:r>
      <w:r w:rsidRPr="00542D95">
        <w:rPr>
          <w:rFonts w:cs="Times New Roman"/>
        </w:rPr>
        <w:t xml:space="preserve"> OFFICES</w:t>
      </w:r>
      <w:r w:rsidR="00E2250E" w:rsidRPr="00542D95">
        <w:rPr>
          <w:rFonts w:cs="Times New Roman"/>
        </w:rPr>
        <w:tab/>
      </w:r>
      <w:r w:rsidRPr="00542D95">
        <w:rPr>
          <w:rFonts w:cs="Times New Roman"/>
        </w:rPr>
        <w:t>254,932</w:t>
      </w:r>
      <w:r w:rsidRPr="00542D95">
        <w:rPr>
          <w:rFonts w:cs="Times New Roman"/>
        </w:rPr>
        <w:tab/>
        <w:t>254,932</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B935F5">
        <w:rPr>
          <w:rFonts w:cs="Times New Roman"/>
        </w:rPr>
        <w:t>S</w:t>
      </w:r>
      <w:r w:rsidR="00E2250E" w:rsidRPr="00542D95">
        <w:rPr>
          <w:rFonts w:cs="Times New Roman"/>
        </w:rPr>
        <w:tab/>
      </w:r>
      <w:r w:rsidRPr="00542D95">
        <w:rPr>
          <w:rFonts w:cs="Times New Roman"/>
        </w:rPr>
        <w:t>196,927,050</w:t>
      </w:r>
      <w:r w:rsidRPr="00542D95">
        <w:rPr>
          <w:rFonts w:cs="Times New Roman"/>
        </w:rPr>
        <w:tab/>
        <w:t>196,927,050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B935F5" w:rsidRDefault="008C63B2" w:rsidP="00542D95">
      <w:pPr>
        <w:tabs>
          <w:tab w:val="right" w:pos="4709"/>
          <w:tab w:val="right" w:pos="6322"/>
        </w:tabs>
        <w:rPr>
          <w:rFonts w:cs="Times New Roman"/>
        </w:rPr>
      </w:pPr>
      <w:r w:rsidRPr="00542D95">
        <w:rPr>
          <w:rFonts w:cs="Times New Roman"/>
        </w:rPr>
        <w:t>TOTAL AID TO SUBDIV-</w:t>
      </w:r>
    </w:p>
    <w:p w:rsidR="00E2250E" w:rsidRPr="00542D95" w:rsidRDefault="008C63B2" w:rsidP="00542D95">
      <w:pPr>
        <w:tabs>
          <w:tab w:val="right" w:pos="4709"/>
          <w:tab w:val="right" w:pos="6322"/>
        </w:tabs>
        <w:rPr>
          <w:rFonts w:cs="Times New Roman"/>
        </w:rPr>
      </w:pPr>
      <w:r w:rsidRPr="00542D95">
        <w:rPr>
          <w:rFonts w:cs="Times New Roman"/>
        </w:rPr>
        <w:t>FORMULA</w:t>
      </w:r>
      <w:r w:rsidR="00B935F5">
        <w:rPr>
          <w:rFonts w:cs="Times New Roman"/>
        </w:rPr>
        <w:t xml:space="preserve"> </w:t>
      </w:r>
      <w:r w:rsidRPr="00542D95">
        <w:rPr>
          <w:rFonts w:cs="Times New Roman"/>
        </w:rPr>
        <w:t>FUNDED</w:t>
      </w:r>
      <w:r w:rsidR="00E2250E" w:rsidRPr="00542D95">
        <w:rPr>
          <w:rFonts w:cs="Times New Roman"/>
        </w:rPr>
        <w:tab/>
      </w:r>
      <w:r w:rsidRPr="00542D95">
        <w:rPr>
          <w:rFonts w:cs="Times New Roman"/>
        </w:rPr>
        <w:t>196,927,050</w:t>
      </w:r>
      <w:r w:rsidRPr="00542D95">
        <w:rPr>
          <w:rFonts w:cs="Times New Roman"/>
        </w:rPr>
        <w:tab/>
        <w:t>196,927,050</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II. </w:t>
      </w:r>
      <w:r w:rsidR="00B935F5">
        <w:rPr>
          <w:rFonts w:cs="Times New Roman"/>
        </w:rPr>
        <w:t xml:space="preserve"> </w:t>
      </w:r>
      <w:r w:rsidRPr="00542D95">
        <w:rPr>
          <w:rFonts w:cs="Times New Roman"/>
        </w:rPr>
        <w:t>AID TO SUBDIV CATEGOR</w:t>
      </w:r>
    </w:p>
    <w:p w:rsidR="00E2250E" w:rsidRPr="00542D95" w:rsidRDefault="008C63B2" w:rsidP="00542D95">
      <w:pPr>
        <w:tabs>
          <w:tab w:val="right" w:pos="4709"/>
          <w:tab w:val="right" w:pos="6322"/>
        </w:tabs>
        <w:rPr>
          <w:rFonts w:cs="Times New Roman"/>
        </w:rPr>
      </w:pPr>
      <w:r w:rsidRPr="00542D95">
        <w:rPr>
          <w:rFonts w:cs="Times New Roman"/>
        </w:rPr>
        <w:t>CATEGOR GRANTS CNTIES</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p>
    <w:p w:rsidR="00E2250E" w:rsidRPr="00542D95" w:rsidRDefault="008C63B2" w:rsidP="00542D95">
      <w:pPr>
        <w:tabs>
          <w:tab w:val="right" w:pos="4709"/>
          <w:tab w:val="right" w:pos="6322"/>
        </w:tabs>
        <w:rPr>
          <w:rFonts w:cs="Times New Roman"/>
        </w:rPr>
      </w:pPr>
      <w:r w:rsidRPr="00542D95">
        <w:rPr>
          <w:rFonts w:cs="Times New Roman"/>
        </w:rPr>
        <w:t>AID CNTY-CLERKS OF COURT</w:t>
      </w:r>
      <w:r w:rsidR="00E2250E" w:rsidRPr="00542D95">
        <w:rPr>
          <w:rFonts w:cs="Times New Roman"/>
        </w:rPr>
        <w:tab/>
      </w:r>
      <w:r w:rsidRPr="00542D95">
        <w:rPr>
          <w:rFonts w:cs="Times New Roman"/>
        </w:rPr>
        <w:t>72,450</w:t>
      </w:r>
      <w:r w:rsidRPr="00542D95">
        <w:rPr>
          <w:rFonts w:cs="Times New Roman"/>
        </w:rPr>
        <w:tab/>
        <w:t>72,450</w:t>
      </w:r>
    </w:p>
    <w:p w:rsidR="00E2250E" w:rsidRPr="00542D95" w:rsidRDefault="008C63B2" w:rsidP="00542D95">
      <w:pPr>
        <w:tabs>
          <w:tab w:val="right" w:pos="4709"/>
          <w:tab w:val="right" w:pos="6322"/>
        </w:tabs>
        <w:rPr>
          <w:rFonts w:cs="Times New Roman"/>
        </w:rPr>
      </w:pPr>
      <w:r w:rsidRPr="00542D95">
        <w:rPr>
          <w:rFonts w:cs="Times New Roman"/>
        </w:rPr>
        <w:t>AID CNTY-PROBATE JUDGES</w:t>
      </w:r>
      <w:r w:rsidR="00E2250E" w:rsidRPr="00542D95">
        <w:rPr>
          <w:rFonts w:cs="Times New Roman"/>
        </w:rPr>
        <w:tab/>
      </w:r>
      <w:r w:rsidRPr="00542D95">
        <w:rPr>
          <w:rFonts w:cs="Times New Roman"/>
        </w:rPr>
        <w:t>72,450</w:t>
      </w:r>
      <w:r w:rsidRPr="00542D95">
        <w:rPr>
          <w:rFonts w:cs="Times New Roman"/>
        </w:rPr>
        <w:tab/>
        <w:t>72,450</w:t>
      </w:r>
    </w:p>
    <w:p w:rsidR="00E2250E" w:rsidRPr="00542D95" w:rsidRDefault="008C63B2" w:rsidP="00542D95">
      <w:pPr>
        <w:tabs>
          <w:tab w:val="right" w:pos="4709"/>
          <w:tab w:val="right" w:pos="6322"/>
        </w:tabs>
        <w:rPr>
          <w:rFonts w:cs="Times New Roman"/>
        </w:rPr>
      </w:pPr>
      <w:r w:rsidRPr="00542D95">
        <w:rPr>
          <w:rFonts w:cs="Times New Roman"/>
        </w:rPr>
        <w:t>AID CNTY-SHERIFFS</w:t>
      </w:r>
      <w:r w:rsidR="00E2250E" w:rsidRPr="00542D95">
        <w:rPr>
          <w:rFonts w:cs="Times New Roman"/>
        </w:rPr>
        <w:tab/>
      </w:r>
      <w:r w:rsidRPr="00542D95">
        <w:rPr>
          <w:rFonts w:cs="Times New Roman"/>
        </w:rPr>
        <w:t>72,450</w:t>
      </w:r>
      <w:r w:rsidRPr="00542D95">
        <w:rPr>
          <w:rFonts w:cs="Times New Roman"/>
        </w:rPr>
        <w:tab/>
        <w:t>72,450</w:t>
      </w:r>
    </w:p>
    <w:p w:rsidR="00E2250E" w:rsidRPr="00542D95" w:rsidRDefault="008C63B2" w:rsidP="00542D95">
      <w:pPr>
        <w:tabs>
          <w:tab w:val="right" w:pos="4709"/>
          <w:tab w:val="right" w:pos="6322"/>
        </w:tabs>
        <w:rPr>
          <w:rFonts w:cs="Times New Roman"/>
        </w:rPr>
      </w:pPr>
      <w:r w:rsidRPr="00542D95">
        <w:rPr>
          <w:rFonts w:cs="Times New Roman"/>
        </w:rPr>
        <w:t>AID CNTY-CORONERS</w:t>
      </w:r>
      <w:r w:rsidR="00E2250E" w:rsidRPr="00542D95">
        <w:rPr>
          <w:rFonts w:cs="Times New Roman"/>
        </w:rPr>
        <w:tab/>
      </w:r>
      <w:r w:rsidRPr="00542D95">
        <w:rPr>
          <w:rFonts w:cs="Times New Roman"/>
        </w:rPr>
        <w:t>72,450</w:t>
      </w:r>
      <w:r w:rsidRPr="00542D95">
        <w:rPr>
          <w:rFonts w:cs="Times New Roman"/>
        </w:rPr>
        <w:tab/>
        <w:t>72,450</w:t>
      </w:r>
    </w:p>
    <w:p w:rsidR="00E2250E" w:rsidRPr="00542D95" w:rsidRDefault="008C63B2" w:rsidP="00542D95">
      <w:pPr>
        <w:tabs>
          <w:tab w:val="right" w:pos="4709"/>
          <w:tab w:val="right" w:pos="6322"/>
        </w:tabs>
        <w:rPr>
          <w:rFonts w:cs="Times New Roman"/>
        </w:rPr>
      </w:pPr>
      <w:r w:rsidRPr="00542D95">
        <w:rPr>
          <w:rFonts w:cs="Times New Roman"/>
        </w:rPr>
        <w:t>AID CNTY-REGIST OF DEEDS</w:t>
      </w:r>
      <w:r w:rsidR="00E2250E" w:rsidRPr="00542D95">
        <w:rPr>
          <w:rFonts w:cs="Times New Roman"/>
        </w:rPr>
        <w:tab/>
      </w:r>
      <w:r w:rsidRPr="00542D95">
        <w:rPr>
          <w:rFonts w:cs="Times New Roman"/>
        </w:rPr>
        <w:t>33,075</w:t>
      </w:r>
      <w:r w:rsidRPr="00542D95">
        <w:rPr>
          <w:rFonts w:cs="Times New Roman"/>
        </w:rPr>
        <w:tab/>
        <w:t>33,075</w:t>
      </w:r>
    </w:p>
    <w:p w:rsidR="00E2250E" w:rsidRPr="00542D95" w:rsidRDefault="008C63B2" w:rsidP="00542D95">
      <w:pPr>
        <w:tabs>
          <w:tab w:val="right" w:pos="4709"/>
          <w:tab w:val="right" w:pos="6322"/>
        </w:tabs>
        <w:rPr>
          <w:rFonts w:cs="Times New Roman"/>
        </w:rPr>
      </w:pPr>
      <w:r w:rsidRPr="00542D95">
        <w:rPr>
          <w:rFonts w:cs="Times New Roman"/>
        </w:rPr>
        <w:t>AID CNTY-AUDITORS</w:t>
      </w:r>
      <w:r w:rsidR="00E2250E" w:rsidRPr="00542D95">
        <w:rPr>
          <w:rFonts w:cs="Times New Roman"/>
        </w:rPr>
        <w:tab/>
      </w:r>
      <w:r w:rsidRPr="00542D95">
        <w:rPr>
          <w:rFonts w:cs="Times New Roman"/>
        </w:rPr>
        <w:t>1,293,910</w:t>
      </w:r>
      <w:r w:rsidRPr="00542D95">
        <w:rPr>
          <w:rFonts w:cs="Times New Roman"/>
        </w:rPr>
        <w:tab/>
        <w:t>1,293,910</w:t>
      </w:r>
    </w:p>
    <w:p w:rsidR="00E2250E" w:rsidRPr="00542D95" w:rsidRDefault="008C63B2" w:rsidP="00542D95">
      <w:pPr>
        <w:tabs>
          <w:tab w:val="right" w:pos="4709"/>
          <w:tab w:val="right" w:pos="6322"/>
        </w:tabs>
        <w:rPr>
          <w:rFonts w:cs="Times New Roman"/>
        </w:rPr>
      </w:pPr>
      <w:r w:rsidRPr="00542D95">
        <w:rPr>
          <w:rFonts w:cs="Times New Roman"/>
        </w:rPr>
        <w:t>AID CNTY-TREASURERS</w:t>
      </w:r>
      <w:r w:rsidR="00E2250E" w:rsidRPr="00542D95">
        <w:rPr>
          <w:rFonts w:cs="Times New Roman"/>
        </w:rPr>
        <w:tab/>
      </w:r>
      <w:r w:rsidRPr="00542D95">
        <w:rPr>
          <w:rFonts w:cs="Times New Roman"/>
        </w:rPr>
        <w:t>1,293,910</w:t>
      </w:r>
      <w:r w:rsidRPr="00542D95">
        <w:rPr>
          <w:rFonts w:cs="Times New Roman"/>
        </w:rPr>
        <w:tab/>
        <w:t>1,293,910</w:t>
      </w:r>
    </w:p>
    <w:p w:rsidR="00E2250E" w:rsidRPr="007C3538" w:rsidRDefault="007C3538" w:rsidP="007C3538">
      <w:pPr>
        <w:tabs>
          <w:tab w:val="left" w:pos="3370"/>
        </w:tabs>
        <w:spacing w:line="100" w:lineRule="exact"/>
        <w:rPr>
          <w:rFonts w:cs="Times New Roman"/>
          <w:b/>
          <w:vertAlign w:val="superscript"/>
        </w:rPr>
      </w:pPr>
      <w:r>
        <w:rPr>
          <w:rFonts w:cs="Times New Roman"/>
          <w:b/>
        </w:rPr>
        <w:tab/>
      </w:r>
      <w:r w:rsidRPr="007C3538">
        <w:rPr>
          <w:rFonts w:cs="Times New Roman"/>
          <w:b/>
          <w:vertAlign w:val="superscript"/>
        </w:rPr>
        <w:t>__________________________________________</w:t>
      </w:r>
    </w:p>
    <w:p w:rsidR="00E2250E" w:rsidRPr="00542D95" w:rsidRDefault="008C63B2" w:rsidP="00542D95">
      <w:pPr>
        <w:tabs>
          <w:tab w:val="right" w:pos="4709"/>
          <w:tab w:val="right" w:pos="6322"/>
        </w:tabs>
        <w:rPr>
          <w:rFonts w:cs="Times New Roman"/>
        </w:rPr>
      </w:pPr>
      <w:r w:rsidRPr="00542D95">
        <w:rPr>
          <w:rFonts w:cs="Times New Roman"/>
        </w:rPr>
        <w:t xml:space="preserve">TOTAL DIST </w:t>
      </w:r>
      <w:r w:rsidR="008B577B">
        <w:rPr>
          <w:rFonts w:cs="Times New Roman"/>
        </w:rPr>
        <w:t>SUBDIV</w:t>
      </w:r>
      <w:r w:rsidR="00E2250E" w:rsidRPr="00542D95">
        <w:rPr>
          <w:rFonts w:cs="Times New Roman"/>
        </w:rPr>
        <w:tab/>
      </w:r>
      <w:r w:rsidRPr="00542D95">
        <w:rPr>
          <w:rFonts w:cs="Times New Roman"/>
        </w:rPr>
        <w:t>2,910,695</w:t>
      </w:r>
      <w:r w:rsidRPr="00542D95">
        <w:rPr>
          <w:rFonts w:cs="Times New Roman"/>
        </w:rPr>
        <w:tab/>
        <w:t>2,910,695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TOTAL AID TO </w:t>
      </w:r>
      <w:r w:rsidR="008B577B">
        <w:rPr>
          <w:rFonts w:cs="Times New Roman"/>
        </w:rPr>
        <w:t>SUBDIV</w:t>
      </w:r>
      <w:r w:rsidRPr="00542D95">
        <w:rPr>
          <w:rFonts w:cs="Times New Roman"/>
        </w:rPr>
        <w:t xml:space="preserve"> -</w:t>
      </w:r>
    </w:p>
    <w:p w:rsidR="00E2250E" w:rsidRPr="00542D95" w:rsidRDefault="008C63B2" w:rsidP="00542D95">
      <w:pPr>
        <w:tabs>
          <w:tab w:val="right" w:pos="4709"/>
          <w:tab w:val="right" w:pos="6322"/>
        </w:tabs>
        <w:rPr>
          <w:rFonts w:cs="Times New Roman"/>
        </w:rPr>
      </w:pPr>
      <w:r w:rsidRPr="00542D95">
        <w:rPr>
          <w:rFonts w:cs="Times New Roman"/>
        </w:rPr>
        <w:t>CATEGORICAL GRANT</w:t>
      </w:r>
      <w:r w:rsidR="00E2250E" w:rsidRPr="00542D95">
        <w:rPr>
          <w:rFonts w:cs="Times New Roman"/>
        </w:rPr>
        <w:tab/>
      </w:r>
      <w:r w:rsidRPr="00542D95">
        <w:rPr>
          <w:rFonts w:cs="Times New Roman"/>
        </w:rPr>
        <w:t>2,910,695</w:t>
      </w:r>
      <w:r w:rsidRPr="00542D95">
        <w:rPr>
          <w:rFonts w:cs="Times New Roman"/>
        </w:rPr>
        <w:tab/>
        <w:t>2,910,695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 xml:space="preserve"> - STATE</w:t>
      </w:r>
    </w:p>
    <w:p w:rsidR="00E2250E" w:rsidRPr="00542D95" w:rsidRDefault="008C63B2" w:rsidP="00542D95">
      <w:pPr>
        <w:tabs>
          <w:tab w:val="right" w:pos="4709"/>
          <w:tab w:val="right" w:pos="6322"/>
        </w:tabs>
        <w:rPr>
          <w:rFonts w:cs="Times New Roman"/>
        </w:rPr>
      </w:pPr>
      <w:r w:rsidRPr="00542D95">
        <w:rPr>
          <w:rFonts w:cs="Times New Roman"/>
        </w:rPr>
        <w:t>TREASURER</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199,837,745</w:t>
      </w:r>
      <w:r w:rsidRPr="00542D95">
        <w:rPr>
          <w:rFonts w:cs="Times New Roman"/>
        </w:rPr>
        <w:tab/>
        <w:t>199,837,745</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E2250E" w:rsidP="00542D95">
      <w:pPr>
        <w:tabs>
          <w:tab w:val="right" w:pos="4709"/>
          <w:tab w:val="right" w:pos="6322"/>
        </w:tabs>
        <w:rPr>
          <w:rFonts w:cs="Times New Roman"/>
        </w:rPr>
      </w:pPr>
    </w:p>
    <w:p w:rsidR="0085562F" w:rsidRDefault="0085562F" w:rsidP="005C4DDD">
      <w:pPr>
        <w:tabs>
          <w:tab w:val="right" w:pos="4709"/>
          <w:tab w:val="right" w:pos="6322"/>
        </w:tabs>
        <w:jc w:val="center"/>
        <w:rPr>
          <w:rFonts w:cs="Times New Roman"/>
          <w:b/>
        </w:rPr>
        <w:sectPr w:rsidR="0085562F" w:rsidSect="0085562F">
          <w:headerReference w:type="even" r:id="rId268"/>
          <w:headerReference w:type="default" r:id="rId269"/>
          <w:type w:val="continuous"/>
          <w:pgSz w:w="12240" w:h="15840" w:code="1"/>
          <w:pgMar w:top="1008" w:right="4694" w:bottom="3499" w:left="1224" w:header="1008" w:footer="3499" w:gutter="0"/>
          <w:cols w:space="720"/>
          <w:docGrid w:linePitch="360"/>
        </w:sectPr>
      </w:pPr>
    </w:p>
    <w:p w:rsidR="005C4DDD" w:rsidRDefault="005C4DDD" w:rsidP="00777EDD">
      <w:pPr>
        <w:keepNext/>
        <w:tabs>
          <w:tab w:val="right" w:pos="4709"/>
          <w:tab w:val="right" w:pos="6322"/>
        </w:tabs>
        <w:jc w:val="center"/>
        <w:rPr>
          <w:rFonts w:cs="Times New Roman"/>
          <w:b/>
        </w:rPr>
      </w:pPr>
      <w:r>
        <w:rPr>
          <w:rFonts w:cs="Times New Roman"/>
          <w:b/>
        </w:rPr>
        <w:t>SECTION 111</w:t>
      </w:r>
    </w:p>
    <w:p w:rsidR="005C4DDD" w:rsidRDefault="005C4DDD" w:rsidP="00777EDD">
      <w:pPr>
        <w:keepNext/>
        <w:tabs>
          <w:tab w:val="right" w:pos="4709"/>
          <w:tab w:val="right" w:pos="6322"/>
        </w:tabs>
        <w:jc w:val="center"/>
        <w:rPr>
          <w:rFonts w:cs="Times New Roman"/>
        </w:rPr>
      </w:pPr>
      <w:r>
        <w:rPr>
          <w:rFonts w:cs="Times New Roman"/>
        </w:rPr>
        <w:t>X44-</w:t>
      </w:r>
      <w:r w:rsidR="008C63B2" w:rsidRPr="00542D95">
        <w:rPr>
          <w:rFonts w:cs="Times New Roman"/>
        </w:rPr>
        <w:t xml:space="preserve">AID TO </w:t>
      </w:r>
      <w:r w:rsidR="008B577B">
        <w:rPr>
          <w:rFonts w:cs="Times New Roman"/>
        </w:rPr>
        <w:t>SUBDIV</w:t>
      </w:r>
      <w:r w:rsidR="008C63B2" w:rsidRPr="00542D95">
        <w:rPr>
          <w:rFonts w:cs="Times New Roman"/>
        </w:rPr>
        <w:t xml:space="preserve"> - </w:t>
      </w:r>
      <w:r w:rsidR="00485FC8">
        <w:rPr>
          <w:rFonts w:cs="Times New Roman"/>
        </w:rPr>
        <w:t>DEP</w:t>
      </w:r>
      <w:r w:rsidR="00233635">
        <w:rPr>
          <w:rFonts w:cs="Times New Roman"/>
        </w:rPr>
        <w:t>AR</w:t>
      </w:r>
      <w:r w:rsidR="00485FC8">
        <w:rPr>
          <w:rFonts w:cs="Times New Roman"/>
        </w:rPr>
        <w:t>T</w:t>
      </w:r>
      <w:r w:rsidR="00233635">
        <w:rPr>
          <w:rFonts w:cs="Times New Roman"/>
        </w:rPr>
        <w:t>MENT</w:t>
      </w:r>
      <w:r w:rsidR="008C63B2" w:rsidRPr="00542D95">
        <w:rPr>
          <w:rFonts w:cs="Times New Roman"/>
        </w:rPr>
        <w:t xml:space="preserve"> OF REVENUE</w:t>
      </w:r>
    </w:p>
    <w:p w:rsidR="005C4DDD" w:rsidRDefault="005C4DDD" w:rsidP="00777EDD">
      <w:pPr>
        <w:keepNext/>
        <w:tabs>
          <w:tab w:val="right" w:pos="4709"/>
          <w:tab w:val="right" w:pos="6322"/>
        </w:tabs>
        <w:jc w:val="center"/>
        <w:rPr>
          <w:rFonts w:cs="Times New Roman"/>
        </w:rPr>
      </w:pPr>
    </w:p>
    <w:p w:rsidR="00E2250E" w:rsidRPr="005C4DDD" w:rsidRDefault="005C4DDD" w:rsidP="00777EDD">
      <w:pPr>
        <w:keepNext/>
        <w:tabs>
          <w:tab w:val="left" w:pos="3600"/>
        </w:tabs>
        <w:jc w:val="left"/>
        <w:rPr>
          <w:rFonts w:cs="Times New Roman"/>
          <w:u w:val="single"/>
        </w:rPr>
      </w:pPr>
      <w:r>
        <w:rPr>
          <w:rFonts w:ascii="Univers Condensed" w:hAnsi="Univers Condensed" w:cs="Times New Roman"/>
          <w:b/>
          <w:sz w:val="16"/>
        </w:rPr>
        <w:tab/>
      </w:r>
      <w:r>
        <w:rPr>
          <w:rFonts w:ascii="Univers Condensed" w:hAnsi="Univers Condensed" w:cs="Times New Roman"/>
          <w:b/>
          <w:sz w:val="16"/>
          <w:u w:val="single"/>
        </w:rPr>
        <w:t>TOTAL FUNDS                      GENERAL FUNDS</w:t>
      </w:r>
    </w:p>
    <w:p w:rsidR="00E2250E" w:rsidRPr="00542D95" w:rsidRDefault="00E2250E" w:rsidP="00777EDD">
      <w:pPr>
        <w:keepNext/>
        <w:tabs>
          <w:tab w:val="right" w:pos="4709"/>
          <w:tab w:val="right" w:pos="6322"/>
        </w:tabs>
        <w:rPr>
          <w:rFonts w:cs="Times New Roman"/>
        </w:rPr>
      </w:pPr>
    </w:p>
    <w:p w:rsidR="00E2250E" w:rsidRPr="00542D95" w:rsidRDefault="008C63B2" w:rsidP="00777EDD">
      <w:pPr>
        <w:keepNext/>
        <w:tabs>
          <w:tab w:val="right" w:pos="4709"/>
          <w:tab w:val="right" w:pos="6322"/>
        </w:tabs>
        <w:rPr>
          <w:rFonts w:cs="Times New Roman"/>
        </w:rPr>
      </w:pPr>
      <w:r w:rsidRPr="00542D95">
        <w:rPr>
          <w:rFonts w:cs="Times New Roman"/>
        </w:rPr>
        <w:t xml:space="preserve">I.  AID TO </w:t>
      </w:r>
      <w:r w:rsidR="008B577B">
        <w:rPr>
          <w:rFonts w:cs="Times New Roman"/>
        </w:rPr>
        <w:t>SUBDIV</w:t>
      </w:r>
      <w:r w:rsidRPr="00542D95">
        <w:rPr>
          <w:rFonts w:cs="Times New Roman"/>
        </w:rPr>
        <w:t>-DEPT</w:t>
      </w:r>
    </w:p>
    <w:p w:rsidR="00E2250E" w:rsidRPr="00542D95" w:rsidRDefault="008C63B2" w:rsidP="00777EDD">
      <w:pPr>
        <w:keepNext/>
        <w:tabs>
          <w:tab w:val="right" w:pos="4709"/>
          <w:tab w:val="right" w:pos="6322"/>
        </w:tabs>
        <w:rPr>
          <w:rFonts w:cs="Times New Roman"/>
        </w:rPr>
      </w:pPr>
      <w:r w:rsidRPr="00542D95">
        <w:rPr>
          <w:rFonts w:cs="Times New Roman"/>
        </w:rPr>
        <w:t>OF REVENUE</w:t>
      </w:r>
    </w:p>
    <w:p w:rsidR="00E2250E" w:rsidRPr="00542D95" w:rsidRDefault="008C63B2" w:rsidP="00542D95">
      <w:pPr>
        <w:tabs>
          <w:tab w:val="right" w:pos="4709"/>
          <w:tab w:val="right" w:pos="6322"/>
        </w:tabs>
        <w:rPr>
          <w:rFonts w:cs="Times New Roman"/>
        </w:rPr>
      </w:pPr>
      <w:r w:rsidRPr="00542D95">
        <w:rPr>
          <w:rFonts w:cs="Times New Roman"/>
        </w:rPr>
        <w:t xml:space="preserve">DISTRIBUTION TO </w:t>
      </w:r>
      <w:r w:rsidR="008B577B">
        <w:rPr>
          <w:rFonts w:cs="Times New Roman"/>
        </w:rPr>
        <w:t>SUBDIV</w:t>
      </w:r>
      <w:r w:rsidRPr="00542D95">
        <w:rPr>
          <w:rFonts w:cs="Times New Roman"/>
        </w:rPr>
        <w:t>:</w:t>
      </w:r>
    </w:p>
    <w:p w:rsidR="00E2250E" w:rsidRPr="00542D95" w:rsidRDefault="008C63B2" w:rsidP="00542D95">
      <w:pPr>
        <w:tabs>
          <w:tab w:val="right" w:pos="4709"/>
          <w:tab w:val="right" w:pos="6322"/>
        </w:tabs>
        <w:rPr>
          <w:rFonts w:cs="Times New Roman"/>
        </w:rPr>
      </w:pPr>
      <w:r w:rsidRPr="00542D95">
        <w:rPr>
          <w:rFonts w:cs="Times New Roman"/>
        </w:rPr>
        <w:t>AID TO CNTIES - HOMESTEAD</w:t>
      </w:r>
    </w:p>
    <w:p w:rsidR="00E2250E" w:rsidRPr="00542D95" w:rsidRDefault="008C63B2" w:rsidP="00542D95">
      <w:pPr>
        <w:tabs>
          <w:tab w:val="right" w:pos="4709"/>
          <w:tab w:val="right" w:pos="6322"/>
        </w:tabs>
        <w:rPr>
          <w:rFonts w:cs="Times New Roman"/>
        </w:rPr>
      </w:pPr>
      <w:r w:rsidRPr="00542D95">
        <w:rPr>
          <w:rFonts w:cs="Times New Roman"/>
        </w:rPr>
        <w:t>EXEMPTION FUND</w:t>
      </w:r>
      <w:r w:rsidR="00E2250E" w:rsidRPr="00542D95">
        <w:rPr>
          <w:rFonts w:cs="Times New Roman"/>
        </w:rPr>
        <w:tab/>
      </w:r>
      <w:r w:rsidRPr="00542D95">
        <w:rPr>
          <w:rFonts w:cs="Times New Roman"/>
        </w:rPr>
        <w:t>120,516,041</w:t>
      </w:r>
      <w:r w:rsidRPr="00542D95">
        <w:rPr>
          <w:rFonts w:cs="Times New Roman"/>
        </w:rPr>
        <w:tab/>
        <w:t>120,516,041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E2250E" w:rsidRPr="00542D95" w:rsidRDefault="008C63B2" w:rsidP="00542D95">
      <w:pPr>
        <w:tabs>
          <w:tab w:val="right" w:pos="4709"/>
          <w:tab w:val="right" w:pos="6322"/>
        </w:tabs>
        <w:rPr>
          <w:rFonts w:cs="Times New Roman"/>
        </w:rPr>
      </w:pPr>
      <w:r w:rsidRPr="00542D95">
        <w:rPr>
          <w:rFonts w:cs="Times New Roman"/>
        </w:rPr>
        <w:t xml:space="preserve">AID TO </w:t>
      </w:r>
      <w:r w:rsidR="008B577B">
        <w:rPr>
          <w:rFonts w:cs="Times New Roman"/>
        </w:rPr>
        <w:t>SUBDIV</w:t>
      </w:r>
      <w:r w:rsidRPr="00542D95">
        <w:rPr>
          <w:rFonts w:cs="Times New Roman"/>
        </w:rPr>
        <w:t xml:space="preserve"> -</w:t>
      </w:r>
    </w:p>
    <w:p w:rsidR="00E2250E" w:rsidRPr="00542D95" w:rsidRDefault="00485FC8" w:rsidP="00542D95">
      <w:pPr>
        <w:tabs>
          <w:tab w:val="right" w:pos="4709"/>
          <w:tab w:val="right" w:pos="6322"/>
        </w:tabs>
        <w:rPr>
          <w:rFonts w:cs="Times New Roman"/>
        </w:rPr>
      </w:pPr>
      <w:r>
        <w:rPr>
          <w:rFonts w:cs="Times New Roman"/>
        </w:rPr>
        <w:t>DEPT</w:t>
      </w:r>
      <w:r w:rsidR="008C63B2" w:rsidRPr="00542D95">
        <w:rPr>
          <w:rFonts w:cs="Times New Roman"/>
        </w:rPr>
        <w:t xml:space="preserve"> OF REVENUE</w:t>
      </w:r>
    </w:p>
    <w:p w:rsidR="00E2250E" w:rsidRPr="00542D95" w:rsidRDefault="00E2250E" w:rsidP="00542D95">
      <w:pPr>
        <w:tabs>
          <w:tab w:val="right" w:pos="4709"/>
          <w:tab w:val="right" w:pos="6322"/>
        </w:tabs>
        <w:rPr>
          <w:rFonts w:cs="Times New Roman"/>
        </w:rPr>
      </w:pPr>
    </w:p>
    <w:p w:rsidR="00E2250E" w:rsidRPr="00542D95" w:rsidRDefault="008C63B2" w:rsidP="00542D95">
      <w:pPr>
        <w:tabs>
          <w:tab w:val="right" w:pos="4709"/>
          <w:tab w:val="right" w:pos="6322"/>
        </w:tabs>
        <w:rPr>
          <w:rFonts w:cs="Times New Roman"/>
        </w:rPr>
      </w:pPr>
      <w:r w:rsidRPr="00542D95">
        <w:rPr>
          <w:rFonts w:cs="Times New Roman"/>
        </w:rPr>
        <w:t>TOTAL FUNDS AVAILABLE</w:t>
      </w:r>
      <w:r w:rsidR="00E2250E" w:rsidRPr="00542D95">
        <w:rPr>
          <w:rFonts w:cs="Times New Roman"/>
        </w:rPr>
        <w:tab/>
      </w:r>
      <w:r w:rsidRPr="00542D95">
        <w:rPr>
          <w:rFonts w:cs="Times New Roman"/>
        </w:rPr>
        <w:t>120,516,041</w:t>
      </w:r>
      <w:r w:rsidRPr="00542D95">
        <w:rPr>
          <w:rFonts w:cs="Times New Roman"/>
        </w:rPr>
        <w:tab/>
        <w:t>120,516,041</w:t>
      </w:r>
    </w:p>
    <w:p w:rsidR="00E2250E" w:rsidRPr="000202F6" w:rsidRDefault="000202F6" w:rsidP="000202F6">
      <w:pPr>
        <w:tabs>
          <w:tab w:val="left" w:pos="3370"/>
        </w:tabs>
        <w:spacing w:line="180" w:lineRule="exact"/>
        <w:rPr>
          <w:rFonts w:cs="Times New Roman"/>
          <w:vertAlign w:val="superscript"/>
        </w:rPr>
      </w:pPr>
      <w:r>
        <w:rPr>
          <w:rFonts w:cs="Times New Roman"/>
          <w:b/>
        </w:rPr>
        <w:tab/>
      </w:r>
      <w:r w:rsidRPr="000202F6">
        <w:rPr>
          <w:rFonts w:cs="Times New Roman"/>
          <w:vertAlign w:val="superscript"/>
        </w:rPr>
        <w:t>=====================================</w:t>
      </w:r>
    </w:p>
    <w:p w:rsidR="0070400B" w:rsidRDefault="0070400B" w:rsidP="00542D95">
      <w:pPr>
        <w:tabs>
          <w:tab w:val="right" w:pos="4709"/>
          <w:tab w:val="right" w:pos="6322"/>
        </w:tabs>
        <w:rPr>
          <w:rFonts w:cs="Times New Roman"/>
        </w:rPr>
      </w:pPr>
    </w:p>
    <w:p w:rsidR="0085562F" w:rsidRDefault="0085562F" w:rsidP="00AD4CCD">
      <w:pPr>
        <w:tabs>
          <w:tab w:val="right" w:pos="4709"/>
          <w:tab w:val="right" w:pos="6322"/>
        </w:tabs>
        <w:jc w:val="center"/>
        <w:rPr>
          <w:rFonts w:cs="Times New Roman"/>
          <w:b/>
        </w:rPr>
        <w:sectPr w:rsidR="0085562F" w:rsidSect="0085562F">
          <w:headerReference w:type="even" r:id="rId270"/>
          <w:headerReference w:type="default" r:id="rId271"/>
          <w:type w:val="continuous"/>
          <w:pgSz w:w="12240" w:h="15840" w:code="1"/>
          <w:pgMar w:top="1008" w:right="4694" w:bottom="3499" w:left="1224" w:header="1008" w:footer="3499" w:gutter="0"/>
          <w:cols w:space="720"/>
          <w:docGrid w:linePitch="360"/>
        </w:sectPr>
      </w:pPr>
    </w:p>
    <w:p w:rsidR="00E2250E" w:rsidRPr="00AD4CCD" w:rsidRDefault="008C63B2" w:rsidP="00AD4CCD">
      <w:pPr>
        <w:tabs>
          <w:tab w:val="right" w:pos="4709"/>
          <w:tab w:val="right" w:pos="6322"/>
        </w:tabs>
        <w:jc w:val="center"/>
        <w:rPr>
          <w:rFonts w:cs="Times New Roman"/>
          <w:b/>
        </w:rPr>
      </w:pPr>
      <w:r w:rsidRPr="00AD4CCD">
        <w:rPr>
          <w:rFonts w:cs="Times New Roman"/>
          <w:b/>
        </w:rPr>
        <w:t>SECTION</w:t>
      </w:r>
      <w:r w:rsidR="00AD4CCD" w:rsidRPr="00AD4CCD">
        <w:rPr>
          <w:rFonts w:cs="Times New Roman"/>
          <w:b/>
        </w:rPr>
        <w:t xml:space="preserve"> </w:t>
      </w:r>
      <w:r w:rsidRPr="00AD4CCD">
        <w:rPr>
          <w:rFonts w:cs="Times New Roman"/>
          <w:b/>
        </w:rPr>
        <w:t>115</w:t>
      </w:r>
    </w:p>
    <w:p w:rsidR="00E2250E" w:rsidRDefault="008C63B2" w:rsidP="00AD4CCD">
      <w:pPr>
        <w:tabs>
          <w:tab w:val="right" w:pos="4709"/>
          <w:tab w:val="right" w:pos="6322"/>
        </w:tabs>
        <w:jc w:val="center"/>
        <w:rPr>
          <w:rFonts w:cs="Times New Roman"/>
        </w:rPr>
      </w:pPr>
      <w:r w:rsidRPr="00542D95">
        <w:rPr>
          <w:rFonts w:cs="Times New Roman"/>
        </w:rPr>
        <w:t>RECAPITULATION</w:t>
      </w:r>
    </w:p>
    <w:p w:rsidR="00AD4CCD" w:rsidRPr="00542D95" w:rsidRDefault="00AD4CCD" w:rsidP="00542D95">
      <w:pPr>
        <w:tabs>
          <w:tab w:val="right" w:pos="4709"/>
          <w:tab w:val="right" w:pos="6322"/>
        </w:tabs>
        <w:rPr>
          <w:rFonts w:cs="Times New Roman"/>
        </w:rPr>
      </w:pPr>
    </w:p>
    <w:p w:rsidR="00AD4CCD" w:rsidRDefault="00AD4CCD" w:rsidP="00AD4CCD">
      <w:pPr>
        <w:tabs>
          <w:tab w:val="left" w:pos="3600"/>
        </w:tabs>
        <w:jc w:val="left"/>
        <w:rPr>
          <w:rFonts w:cs="Times New Roman"/>
          <w:u w:val="single"/>
        </w:rPr>
      </w:pPr>
      <w:r w:rsidRPr="00C17389">
        <w:rPr>
          <w:rFonts w:ascii="Univers Condensed" w:hAnsi="Univers Condensed" w:cs="Times New Roman"/>
          <w:b/>
          <w:sz w:val="16"/>
          <w:u w:val="single"/>
        </w:rPr>
        <w:t>AGENCY</w:t>
      </w:r>
      <w:r>
        <w:rPr>
          <w:rFonts w:ascii="Univers Condensed" w:hAnsi="Univers Condensed" w:cs="Times New Roman"/>
          <w:b/>
          <w:sz w:val="16"/>
        </w:rPr>
        <w:tab/>
      </w:r>
      <w:r>
        <w:rPr>
          <w:rFonts w:ascii="Univers Condensed" w:hAnsi="Univers Condensed" w:cs="Times New Roman"/>
          <w:b/>
          <w:sz w:val="16"/>
          <w:u w:val="single"/>
        </w:rPr>
        <w:t>TOTAL FUNDS</w:t>
      </w:r>
      <w:r w:rsidRPr="00C17389">
        <w:rPr>
          <w:rFonts w:ascii="Univers Condensed" w:hAnsi="Univers Condensed" w:cs="Times New Roman"/>
          <w:b/>
          <w:sz w:val="16"/>
        </w:rPr>
        <w:t xml:space="preserve">                      </w:t>
      </w:r>
      <w:r>
        <w:rPr>
          <w:rFonts w:ascii="Univers Condensed" w:hAnsi="Univers Condensed" w:cs="Times New Roman"/>
          <w:b/>
          <w:sz w:val="16"/>
          <w:u w:val="single"/>
        </w:rPr>
        <w:t>GENERAL FUNDS</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H63  </w:t>
      </w:r>
      <w:r w:rsidR="00485FC8">
        <w:rPr>
          <w:rFonts w:cs="Times New Roman"/>
          <w:sz w:val="18"/>
          <w:szCs w:val="18"/>
        </w:rPr>
        <w:t>DEPT</w:t>
      </w:r>
      <w:r w:rsidRPr="00AD4CCD">
        <w:rPr>
          <w:rFonts w:cs="Times New Roman"/>
          <w:sz w:val="18"/>
          <w:szCs w:val="18"/>
        </w:rPr>
        <w:t xml:space="preserve"> OF </w:t>
      </w:r>
      <w:r w:rsidR="004F4934">
        <w:rPr>
          <w:rFonts w:cs="Times New Roman"/>
          <w:sz w:val="18"/>
          <w:szCs w:val="18"/>
        </w:rPr>
        <w:t>EDUC</w:t>
      </w:r>
      <w:r w:rsidR="00E2250E" w:rsidRPr="00AD4CCD">
        <w:rPr>
          <w:rFonts w:cs="Times New Roman"/>
          <w:sz w:val="18"/>
          <w:szCs w:val="18"/>
        </w:rPr>
        <w:tab/>
      </w:r>
      <w:r w:rsidRPr="00AD4CCD">
        <w:rPr>
          <w:rFonts w:cs="Times New Roman"/>
          <w:sz w:val="18"/>
          <w:szCs w:val="18"/>
        </w:rPr>
        <w:t>3,846,212,204</w:t>
      </w:r>
      <w:r w:rsidRPr="00AD4CCD">
        <w:rPr>
          <w:rFonts w:cs="Times New Roman"/>
          <w:sz w:val="18"/>
          <w:szCs w:val="18"/>
        </w:rPr>
        <w:tab/>
        <w:t>2,299,096,105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H66  LOTTERY EXPENDITURE ACCT</w:t>
      </w:r>
      <w:r w:rsidRPr="00AD4CCD">
        <w:rPr>
          <w:rFonts w:cs="Times New Roman"/>
          <w:sz w:val="18"/>
          <w:szCs w:val="18"/>
        </w:rPr>
        <w:tab/>
        <w:t>287,500,000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A85  </w:t>
      </w:r>
      <w:r w:rsidR="004F4934">
        <w:rPr>
          <w:rFonts w:cs="Times New Roman"/>
          <w:sz w:val="18"/>
          <w:szCs w:val="18"/>
        </w:rPr>
        <w:t>EDUC</w:t>
      </w:r>
      <w:r w:rsidRPr="00AD4CCD">
        <w:rPr>
          <w:rFonts w:cs="Times New Roman"/>
          <w:sz w:val="18"/>
          <w:szCs w:val="18"/>
        </w:rPr>
        <w:t xml:space="preserve"> OVERSIGHT COMMITTEE</w:t>
      </w:r>
      <w:r w:rsidRPr="00AD4CCD">
        <w:rPr>
          <w:rFonts w:cs="Times New Roman"/>
          <w:sz w:val="18"/>
          <w:szCs w:val="18"/>
        </w:rPr>
        <w:tab/>
        <w:t>1,294,688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H71  WIL LOU GRAY OPPORTUNITY SCH</w:t>
      </w:r>
      <w:r w:rsidR="00E2250E" w:rsidRPr="00AD4CCD">
        <w:rPr>
          <w:rFonts w:cs="Times New Roman"/>
          <w:sz w:val="18"/>
          <w:szCs w:val="18"/>
        </w:rPr>
        <w:tab/>
      </w:r>
      <w:r w:rsidRPr="00AD4CCD">
        <w:rPr>
          <w:rFonts w:cs="Times New Roman"/>
          <w:sz w:val="18"/>
          <w:szCs w:val="18"/>
        </w:rPr>
        <w:t>6,768,140</w:t>
      </w:r>
      <w:r w:rsidRPr="00AD4CCD">
        <w:rPr>
          <w:rFonts w:cs="Times New Roman"/>
          <w:sz w:val="18"/>
          <w:szCs w:val="18"/>
        </w:rPr>
        <w:tab/>
        <w:t>5,577,819</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H75  SCH</w:t>
      </w:r>
      <w:r w:rsidR="009A0FD5">
        <w:rPr>
          <w:rFonts w:cs="Times New Roman"/>
          <w:sz w:val="18"/>
          <w:szCs w:val="18"/>
        </w:rPr>
        <w:t>L</w:t>
      </w:r>
      <w:r w:rsidRPr="00AD4CCD">
        <w:rPr>
          <w:rFonts w:cs="Times New Roman"/>
          <w:sz w:val="18"/>
          <w:szCs w:val="18"/>
        </w:rPr>
        <w:t xml:space="preserve"> FOR THE DEAF </w:t>
      </w:r>
      <w:r w:rsidR="009A0FD5">
        <w:rPr>
          <w:rFonts w:cs="Times New Roman"/>
          <w:sz w:val="18"/>
          <w:szCs w:val="18"/>
        </w:rPr>
        <w:t>&amp;</w:t>
      </w:r>
      <w:r w:rsidRPr="00AD4CCD">
        <w:rPr>
          <w:rFonts w:cs="Times New Roman"/>
          <w:sz w:val="18"/>
          <w:szCs w:val="18"/>
        </w:rPr>
        <w:t xml:space="preserve"> THE BL</w:t>
      </w:r>
      <w:r w:rsidR="009A0FD5">
        <w:rPr>
          <w:rFonts w:cs="Times New Roman"/>
          <w:sz w:val="18"/>
          <w:szCs w:val="18"/>
        </w:rPr>
        <w:t>IND</w:t>
      </w:r>
      <w:r w:rsidR="00E2250E" w:rsidRPr="00AD4CCD">
        <w:rPr>
          <w:rFonts w:cs="Times New Roman"/>
          <w:sz w:val="18"/>
          <w:szCs w:val="18"/>
        </w:rPr>
        <w:tab/>
      </w:r>
      <w:r w:rsidRPr="00AD4CCD">
        <w:rPr>
          <w:rFonts w:cs="Times New Roman"/>
          <w:sz w:val="18"/>
          <w:szCs w:val="18"/>
        </w:rPr>
        <w:t>24,751,711</w:t>
      </w:r>
      <w:r w:rsidRPr="00AD4CCD">
        <w:rPr>
          <w:rFonts w:cs="Times New Roman"/>
          <w:sz w:val="18"/>
          <w:szCs w:val="18"/>
        </w:rPr>
        <w:tab/>
        <w:t>15,292,256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L12  JOHN DE LA HOWE SCHOOL</w:t>
      </w:r>
      <w:r w:rsidR="00E2250E" w:rsidRPr="00AD4CCD">
        <w:rPr>
          <w:rFonts w:cs="Times New Roman"/>
          <w:sz w:val="18"/>
          <w:szCs w:val="18"/>
        </w:rPr>
        <w:tab/>
      </w:r>
      <w:r w:rsidRPr="00AD4CCD">
        <w:rPr>
          <w:rFonts w:cs="Times New Roman"/>
          <w:sz w:val="18"/>
          <w:szCs w:val="18"/>
        </w:rPr>
        <w:t>5,550,603</w:t>
      </w:r>
      <w:r w:rsidRPr="00AD4CCD">
        <w:rPr>
          <w:rFonts w:cs="Times New Roman"/>
          <w:sz w:val="18"/>
          <w:szCs w:val="18"/>
        </w:rPr>
        <w:tab/>
        <w:t>4,413,329</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H67  EDUC</w:t>
      </w:r>
      <w:r w:rsidR="0085562F">
        <w:rPr>
          <w:rFonts w:cs="Times New Roman"/>
          <w:sz w:val="18"/>
          <w:szCs w:val="18"/>
        </w:rPr>
        <w:t>ATIONAL</w:t>
      </w:r>
      <w:r w:rsidRPr="00AD4CCD">
        <w:rPr>
          <w:rFonts w:cs="Times New Roman"/>
          <w:sz w:val="18"/>
          <w:szCs w:val="18"/>
        </w:rPr>
        <w:t xml:space="preserve"> TELEVISION COMM</w:t>
      </w:r>
      <w:r w:rsidRPr="00AD4CCD">
        <w:rPr>
          <w:rFonts w:cs="Times New Roman"/>
          <w:sz w:val="18"/>
          <w:szCs w:val="18"/>
        </w:rPr>
        <w:tab/>
        <w:t>18,820,000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H03  COMMISSION ON HIGHER </w:t>
      </w:r>
      <w:r w:rsidR="004F4934">
        <w:rPr>
          <w:rFonts w:cs="Times New Roman"/>
          <w:sz w:val="18"/>
          <w:szCs w:val="18"/>
        </w:rPr>
        <w:t>EDUC</w:t>
      </w:r>
      <w:r w:rsidR="00E2250E" w:rsidRPr="00AD4CCD">
        <w:rPr>
          <w:rFonts w:cs="Times New Roman"/>
          <w:sz w:val="18"/>
          <w:szCs w:val="18"/>
        </w:rPr>
        <w:tab/>
      </w:r>
      <w:r w:rsidRPr="00AD4CCD">
        <w:rPr>
          <w:rFonts w:cs="Times New Roman"/>
          <w:sz w:val="18"/>
          <w:szCs w:val="18"/>
        </w:rPr>
        <w:t>121,141,353</w:t>
      </w:r>
      <w:r w:rsidRPr="00AD4CCD">
        <w:rPr>
          <w:rFonts w:cs="Times New Roman"/>
          <w:sz w:val="18"/>
          <w:szCs w:val="18"/>
        </w:rPr>
        <w:tab/>
        <w:t>104,152,084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H06  HIGHER </w:t>
      </w:r>
      <w:r w:rsidR="004F4934">
        <w:rPr>
          <w:rFonts w:cs="Times New Roman"/>
          <w:sz w:val="18"/>
          <w:szCs w:val="18"/>
        </w:rPr>
        <w:t>EDUC</w:t>
      </w:r>
      <w:r w:rsidRPr="00AD4CCD">
        <w:rPr>
          <w:rFonts w:cs="Times New Roman"/>
          <w:sz w:val="18"/>
          <w:szCs w:val="18"/>
        </w:rPr>
        <w:t xml:space="preserve"> TUITION GRANT</w:t>
      </w:r>
      <w:r w:rsidR="00E2250E" w:rsidRPr="00AD4CCD">
        <w:rPr>
          <w:rFonts w:cs="Times New Roman"/>
          <w:sz w:val="18"/>
          <w:szCs w:val="18"/>
        </w:rPr>
        <w:tab/>
      </w:r>
      <w:r w:rsidRPr="00AD4CCD">
        <w:rPr>
          <w:rFonts w:cs="Times New Roman"/>
          <w:sz w:val="18"/>
          <w:szCs w:val="18"/>
        </w:rPr>
        <w:t>28,292,502</w:t>
      </w:r>
      <w:r w:rsidRPr="00AD4CCD">
        <w:rPr>
          <w:rFonts w:cs="Times New Roman"/>
          <w:sz w:val="18"/>
          <w:szCs w:val="18"/>
        </w:rPr>
        <w:tab/>
        <w:t>23,654,206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H09  THE CITADEL</w:t>
      </w:r>
      <w:r w:rsidR="00E2250E" w:rsidRPr="00AD4CCD">
        <w:rPr>
          <w:rFonts w:cs="Times New Roman"/>
          <w:sz w:val="18"/>
          <w:szCs w:val="18"/>
        </w:rPr>
        <w:tab/>
      </w:r>
      <w:r w:rsidRPr="00AD4CCD">
        <w:rPr>
          <w:rFonts w:cs="Times New Roman"/>
          <w:sz w:val="18"/>
          <w:szCs w:val="18"/>
        </w:rPr>
        <w:t>135,673,679</w:t>
      </w:r>
      <w:r w:rsidRPr="00AD4CCD">
        <w:rPr>
          <w:rFonts w:cs="Times New Roman"/>
          <w:sz w:val="18"/>
          <w:szCs w:val="18"/>
        </w:rPr>
        <w:tab/>
        <w:t>8,940,908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H12  CLEMSON UNIV (EDUC</w:t>
      </w:r>
      <w:r w:rsidR="009A0FD5">
        <w:rPr>
          <w:rFonts w:cs="Times New Roman"/>
          <w:sz w:val="18"/>
          <w:szCs w:val="18"/>
        </w:rPr>
        <w:t xml:space="preserve"> &amp; GEN)</w:t>
      </w:r>
      <w:r w:rsidR="00E2250E" w:rsidRPr="00AD4CCD">
        <w:rPr>
          <w:rFonts w:cs="Times New Roman"/>
          <w:sz w:val="18"/>
          <w:szCs w:val="18"/>
        </w:rPr>
        <w:tab/>
      </w:r>
      <w:r w:rsidRPr="00AD4CCD">
        <w:rPr>
          <w:rFonts w:cs="Times New Roman"/>
          <w:sz w:val="18"/>
          <w:szCs w:val="18"/>
        </w:rPr>
        <w:t>783,632,793</w:t>
      </w:r>
      <w:r w:rsidRPr="00AD4CCD">
        <w:rPr>
          <w:rFonts w:cs="Times New Roman"/>
          <w:sz w:val="18"/>
          <w:szCs w:val="18"/>
        </w:rPr>
        <w:tab/>
        <w:t>65,682,592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H15  UNIVERSITY OF CHARLESTON</w:t>
      </w:r>
      <w:r w:rsidR="00E2250E" w:rsidRPr="00AD4CCD">
        <w:rPr>
          <w:rFonts w:cs="Times New Roman"/>
          <w:sz w:val="18"/>
          <w:szCs w:val="18"/>
        </w:rPr>
        <w:tab/>
      </w:r>
      <w:r w:rsidRPr="00AD4CCD">
        <w:rPr>
          <w:rFonts w:cs="Times New Roman"/>
          <w:sz w:val="18"/>
          <w:szCs w:val="18"/>
        </w:rPr>
        <w:t>224,933,733</w:t>
      </w:r>
      <w:r w:rsidRPr="00AD4CCD">
        <w:rPr>
          <w:rFonts w:cs="Times New Roman"/>
          <w:sz w:val="18"/>
          <w:szCs w:val="18"/>
        </w:rPr>
        <w:tab/>
        <w:t>19,449,861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H17  COASTAL CAROLINA UNIVERSITY</w:t>
      </w:r>
      <w:r w:rsidR="00E2250E" w:rsidRPr="00AD4CCD">
        <w:rPr>
          <w:rFonts w:cs="Times New Roman"/>
          <w:sz w:val="18"/>
          <w:szCs w:val="18"/>
        </w:rPr>
        <w:tab/>
      </w:r>
      <w:r w:rsidRPr="00AD4CCD">
        <w:rPr>
          <w:rFonts w:cs="Times New Roman"/>
          <w:sz w:val="18"/>
          <w:szCs w:val="18"/>
        </w:rPr>
        <w:t>182,727,828</w:t>
      </w:r>
      <w:r w:rsidRPr="00AD4CCD">
        <w:rPr>
          <w:rFonts w:cs="Times New Roman"/>
          <w:sz w:val="18"/>
          <w:szCs w:val="18"/>
        </w:rPr>
        <w:tab/>
        <w:t>9,016,785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H18  FRANCIS MARION UNIVERSITY</w:t>
      </w:r>
      <w:r w:rsidR="00E2250E" w:rsidRPr="00AD4CCD">
        <w:rPr>
          <w:rFonts w:cs="Times New Roman"/>
          <w:sz w:val="18"/>
          <w:szCs w:val="18"/>
        </w:rPr>
        <w:tab/>
      </w:r>
      <w:r w:rsidRPr="00AD4CCD">
        <w:rPr>
          <w:rFonts w:cs="Times New Roman"/>
          <w:sz w:val="18"/>
          <w:szCs w:val="18"/>
        </w:rPr>
        <w:t>57,159,160</w:t>
      </w:r>
      <w:r w:rsidRPr="00AD4CCD">
        <w:rPr>
          <w:rFonts w:cs="Times New Roman"/>
          <w:sz w:val="18"/>
          <w:szCs w:val="18"/>
        </w:rPr>
        <w:tab/>
        <w:t>11,807,813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H21  LANDER UNIVERSITY</w:t>
      </w:r>
      <w:r w:rsidR="00E2250E" w:rsidRPr="00AD4CCD">
        <w:rPr>
          <w:rFonts w:cs="Times New Roman"/>
          <w:sz w:val="18"/>
          <w:szCs w:val="18"/>
        </w:rPr>
        <w:tab/>
      </w:r>
      <w:r w:rsidRPr="00AD4CCD">
        <w:rPr>
          <w:rFonts w:cs="Times New Roman"/>
          <w:sz w:val="18"/>
          <w:szCs w:val="18"/>
        </w:rPr>
        <w:t>40,755,061</w:t>
      </w:r>
      <w:r w:rsidRPr="00AD4CCD">
        <w:rPr>
          <w:rFonts w:cs="Times New Roman"/>
          <w:sz w:val="18"/>
          <w:szCs w:val="18"/>
        </w:rPr>
        <w:tab/>
        <w:t>6,153,545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H24  SOUTH CAROLINA STATE UNIV</w:t>
      </w:r>
      <w:r w:rsidR="00E2250E" w:rsidRPr="00AD4CCD">
        <w:rPr>
          <w:rFonts w:cs="Times New Roman"/>
          <w:sz w:val="18"/>
          <w:szCs w:val="18"/>
        </w:rPr>
        <w:tab/>
      </w:r>
      <w:r w:rsidRPr="00AD4CCD">
        <w:rPr>
          <w:rFonts w:cs="Times New Roman"/>
          <w:sz w:val="18"/>
          <w:szCs w:val="18"/>
        </w:rPr>
        <w:t>146,056,647</w:t>
      </w:r>
      <w:r w:rsidRPr="00AD4CCD">
        <w:rPr>
          <w:rFonts w:cs="Times New Roman"/>
          <w:sz w:val="18"/>
          <w:szCs w:val="18"/>
        </w:rPr>
        <w:tab/>
        <w:t>12,299,345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H27  UNIV OF SOUTH CAROLINA</w:t>
      </w:r>
      <w:r w:rsidR="00E2250E" w:rsidRPr="00AD4CCD">
        <w:rPr>
          <w:rFonts w:cs="Times New Roman"/>
          <w:sz w:val="18"/>
          <w:szCs w:val="18"/>
        </w:rPr>
        <w:tab/>
      </w:r>
      <w:r w:rsidRPr="00AD4CCD">
        <w:rPr>
          <w:rFonts w:cs="Times New Roman"/>
          <w:sz w:val="18"/>
          <w:szCs w:val="18"/>
        </w:rPr>
        <w:t>994,753,105</w:t>
      </w:r>
      <w:r w:rsidRPr="00AD4CCD">
        <w:rPr>
          <w:rFonts w:cs="Times New Roman"/>
          <w:sz w:val="18"/>
          <w:szCs w:val="18"/>
        </w:rPr>
        <w:tab/>
        <w:t>106,920,131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H29  U S C - AIKEN CAMPUS</w:t>
      </w:r>
      <w:r w:rsidR="00E2250E" w:rsidRPr="00AD4CCD">
        <w:rPr>
          <w:rFonts w:cs="Times New Roman"/>
          <w:sz w:val="18"/>
          <w:szCs w:val="18"/>
        </w:rPr>
        <w:tab/>
      </w:r>
      <w:r w:rsidRPr="00AD4CCD">
        <w:rPr>
          <w:rFonts w:cs="Times New Roman"/>
          <w:sz w:val="18"/>
          <w:szCs w:val="18"/>
        </w:rPr>
        <w:t>55,536,250</w:t>
      </w:r>
      <w:r w:rsidRPr="00AD4CCD">
        <w:rPr>
          <w:rFonts w:cs="Times New Roman"/>
          <w:sz w:val="18"/>
          <w:szCs w:val="18"/>
        </w:rPr>
        <w:tab/>
        <w:t>6,482,281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H34  U S C - UPSTATE</w:t>
      </w:r>
      <w:r w:rsidR="00E2250E" w:rsidRPr="00AD4CCD">
        <w:rPr>
          <w:rFonts w:cs="Times New Roman"/>
          <w:sz w:val="18"/>
          <w:szCs w:val="18"/>
        </w:rPr>
        <w:tab/>
      </w:r>
      <w:r w:rsidRPr="00AD4CCD">
        <w:rPr>
          <w:rFonts w:cs="Times New Roman"/>
          <w:sz w:val="18"/>
          <w:szCs w:val="18"/>
        </w:rPr>
        <w:t>92,175,299</w:t>
      </w:r>
      <w:r w:rsidRPr="00AD4CCD">
        <w:rPr>
          <w:rFonts w:cs="Times New Roman"/>
          <w:sz w:val="18"/>
          <w:szCs w:val="18"/>
        </w:rPr>
        <w:tab/>
        <w:t>9,048,319</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H36  U S C - BEAUFORT CAMPUS</w:t>
      </w:r>
      <w:r w:rsidR="00E2250E" w:rsidRPr="00AD4CCD">
        <w:rPr>
          <w:rFonts w:cs="Times New Roman"/>
          <w:sz w:val="18"/>
          <w:szCs w:val="18"/>
        </w:rPr>
        <w:tab/>
      </w:r>
      <w:r w:rsidRPr="00AD4CCD">
        <w:rPr>
          <w:rFonts w:cs="Times New Roman"/>
          <w:sz w:val="18"/>
          <w:szCs w:val="18"/>
        </w:rPr>
        <w:t>26,852,540</w:t>
      </w:r>
      <w:r w:rsidRPr="00AD4CCD">
        <w:rPr>
          <w:rFonts w:cs="Times New Roman"/>
          <w:sz w:val="18"/>
          <w:szCs w:val="18"/>
        </w:rPr>
        <w:tab/>
        <w:t>2,627,614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H37  U S C - LANCASTER CAMPUS</w:t>
      </w:r>
      <w:r w:rsidR="00E2250E" w:rsidRPr="00AD4CCD">
        <w:rPr>
          <w:rFonts w:cs="Times New Roman"/>
          <w:sz w:val="18"/>
          <w:szCs w:val="18"/>
        </w:rPr>
        <w:tab/>
      </w:r>
      <w:r w:rsidRPr="00AD4CCD">
        <w:rPr>
          <w:rFonts w:cs="Times New Roman"/>
          <w:sz w:val="18"/>
          <w:szCs w:val="18"/>
        </w:rPr>
        <w:t>19,416,949</w:t>
      </w:r>
      <w:r w:rsidRPr="00AD4CCD">
        <w:rPr>
          <w:rFonts w:cs="Times New Roman"/>
          <w:sz w:val="18"/>
          <w:szCs w:val="18"/>
        </w:rPr>
        <w:tab/>
        <w:t>1,542,448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H38  U S C - SALKEHATCHIE CAMPUS</w:t>
      </w:r>
      <w:r w:rsidR="00E2250E" w:rsidRPr="00AD4CCD">
        <w:rPr>
          <w:rFonts w:cs="Times New Roman"/>
          <w:sz w:val="18"/>
          <w:szCs w:val="18"/>
        </w:rPr>
        <w:tab/>
      </w:r>
      <w:r w:rsidRPr="00AD4CCD">
        <w:rPr>
          <w:rFonts w:cs="Times New Roman"/>
          <w:sz w:val="18"/>
          <w:szCs w:val="18"/>
        </w:rPr>
        <w:t>13,563,943</w:t>
      </w:r>
      <w:r w:rsidRPr="00AD4CCD">
        <w:rPr>
          <w:rFonts w:cs="Times New Roman"/>
          <w:sz w:val="18"/>
          <w:szCs w:val="18"/>
        </w:rPr>
        <w:tab/>
        <w:t>1,309,944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H39  U S C - SUMTER CAMPUS</w:t>
      </w:r>
      <w:r w:rsidR="00E2250E" w:rsidRPr="00AD4CCD">
        <w:rPr>
          <w:rFonts w:cs="Times New Roman"/>
          <w:sz w:val="18"/>
          <w:szCs w:val="18"/>
        </w:rPr>
        <w:tab/>
      </w:r>
      <w:r w:rsidRPr="00AD4CCD">
        <w:rPr>
          <w:rFonts w:cs="Times New Roman"/>
          <w:sz w:val="18"/>
          <w:szCs w:val="18"/>
        </w:rPr>
        <w:t>15,004,948</w:t>
      </w:r>
      <w:r w:rsidRPr="00AD4CCD">
        <w:rPr>
          <w:rFonts w:cs="Times New Roman"/>
          <w:sz w:val="18"/>
          <w:szCs w:val="18"/>
        </w:rPr>
        <w:tab/>
        <w:t>2,528,845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H40  U S C - UNION CAMPUS</w:t>
      </w:r>
      <w:r w:rsidR="00E2250E" w:rsidRPr="00AD4CCD">
        <w:rPr>
          <w:rFonts w:cs="Times New Roman"/>
          <w:sz w:val="18"/>
          <w:szCs w:val="18"/>
        </w:rPr>
        <w:tab/>
      </w:r>
      <w:r w:rsidRPr="00AD4CCD">
        <w:rPr>
          <w:rFonts w:cs="Times New Roman"/>
          <w:sz w:val="18"/>
          <w:szCs w:val="18"/>
        </w:rPr>
        <w:t>6,690,044</w:t>
      </w:r>
      <w:r w:rsidRPr="00AD4CCD">
        <w:rPr>
          <w:rFonts w:cs="Times New Roman"/>
          <w:sz w:val="18"/>
          <w:szCs w:val="18"/>
        </w:rPr>
        <w:tab/>
        <w:t>600,731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H47  WINTHROP UNIVERSITY</w:t>
      </w:r>
      <w:r w:rsidR="00E2250E" w:rsidRPr="00AD4CCD">
        <w:rPr>
          <w:rFonts w:cs="Times New Roman"/>
          <w:sz w:val="18"/>
          <w:szCs w:val="18"/>
        </w:rPr>
        <w:tab/>
      </w:r>
      <w:r w:rsidRPr="00AD4CCD">
        <w:rPr>
          <w:rFonts w:cs="Times New Roman"/>
          <w:sz w:val="18"/>
          <w:szCs w:val="18"/>
        </w:rPr>
        <w:t>150,971,106</w:t>
      </w:r>
      <w:r w:rsidRPr="00AD4CCD">
        <w:rPr>
          <w:rFonts w:cs="Times New Roman"/>
          <w:sz w:val="18"/>
          <w:szCs w:val="18"/>
        </w:rPr>
        <w:tab/>
        <w:t>13,480,286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H51  MEDICAL UNIV OF S</w:t>
      </w:r>
      <w:r w:rsidR="009A0FD5">
        <w:rPr>
          <w:rFonts w:cs="Times New Roman"/>
          <w:sz w:val="18"/>
          <w:szCs w:val="18"/>
        </w:rPr>
        <w:t xml:space="preserve"> </w:t>
      </w:r>
      <w:r w:rsidRPr="00AD4CCD">
        <w:rPr>
          <w:rFonts w:cs="Times New Roman"/>
          <w:sz w:val="18"/>
          <w:szCs w:val="18"/>
        </w:rPr>
        <w:t>C</w:t>
      </w:r>
      <w:r w:rsidR="00E2250E" w:rsidRPr="00AD4CCD">
        <w:rPr>
          <w:rFonts w:cs="Times New Roman"/>
          <w:sz w:val="18"/>
          <w:szCs w:val="18"/>
        </w:rPr>
        <w:tab/>
      </w:r>
      <w:r w:rsidRPr="00AD4CCD">
        <w:rPr>
          <w:rFonts w:cs="Times New Roman"/>
          <w:sz w:val="18"/>
          <w:szCs w:val="18"/>
        </w:rPr>
        <w:t>663,328,667</w:t>
      </w:r>
      <w:r w:rsidRPr="00AD4CCD">
        <w:rPr>
          <w:rFonts w:cs="Times New Roman"/>
          <w:sz w:val="18"/>
          <w:szCs w:val="18"/>
        </w:rPr>
        <w:tab/>
        <w:t>58,244,151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H53  AREA HEALTH </w:t>
      </w:r>
      <w:r w:rsidR="004F4934">
        <w:rPr>
          <w:rFonts w:cs="Times New Roman"/>
          <w:sz w:val="18"/>
          <w:szCs w:val="18"/>
        </w:rPr>
        <w:t>EDUC</w:t>
      </w:r>
      <w:r w:rsidRPr="00AD4CCD">
        <w:rPr>
          <w:rFonts w:cs="Times New Roman"/>
          <w:sz w:val="18"/>
          <w:szCs w:val="18"/>
        </w:rPr>
        <w:t xml:space="preserve"> CONSORTI</w:t>
      </w:r>
      <w:r w:rsidR="009A0FD5">
        <w:rPr>
          <w:rFonts w:cs="Times New Roman"/>
          <w:sz w:val="18"/>
          <w:szCs w:val="18"/>
        </w:rPr>
        <w:t>UM</w:t>
      </w:r>
      <w:r w:rsidR="00E2250E" w:rsidRPr="00AD4CCD">
        <w:rPr>
          <w:rFonts w:cs="Times New Roman"/>
          <w:sz w:val="18"/>
          <w:szCs w:val="18"/>
        </w:rPr>
        <w:tab/>
      </w:r>
      <w:r w:rsidRPr="00AD4CCD">
        <w:rPr>
          <w:rFonts w:cs="Times New Roman"/>
          <w:sz w:val="18"/>
          <w:szCs w:val="18"/>
        </w:rPr>
        <w:t>13,241,851</w:t>
      </w:r>
      <w:r w:rsidRPr="00AD4CCD">
        <w:rPr>
          <w:rFonts w:cs="Times New Roman"/>
          <w:sz w:val="18"/>
          <w:szCs w:val="18"/>
        </w:rPr>
        <w:tab/>
        <w:t>9,588,224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H59  TECH</w:t>
      </w:r>
      <w:r w:rsidR="009A0FD5">
        <w:rPr>
          <w:rFonts w:cs="Times New Roman"/>
          <w:sz w:val="18"/>
          <w:szCs w:val="18"/>
        </w:rPr>
        <w:t>NICA</w:t>
      </w:r>
      <w:r w:rsidRPr="00AD4CCD">
        <w:rPr>
          <w:rFonts w:cs="Times New Roman"/>
          <w:sz w:val="18"/>
          <w:szCs w:val="18"/>
        </w:rPr>
        <w:t>L &amp; COMPREHEN EDUC</w:t>
      </w:r>
      <w:r w:rsidR="00E2250E" w:rsidRPr="00AD4CCD">
        <w:rPr>
          <w:rFonts w:cs="Times New Roman"/>
          <w:sz w:val="18"/>
          <w:szCs w:val="18"/>
        </w:rPr>
        <w:tab/>
      </w:r>
      <w:r w:rsidRPr="00AD4CCD">
        <w:rPr>
          <w:rFonts w:cs="Times New Roman"/>
          <w:sz w:val="18"/>
          <w:szCs w:val="18"/>
        </w:rPr>
        <w:t>657,698,996</w:t>
      </w:r>
      <w:r w:rsidRPr="00AD4CCD">
        <w:rPr>
          <w:rFonts w:cs="Times New Roman"/>
          <w:sz w:val="18"/>
          <w:szCs w:val="18"/>
        </w:rPr>
        <w:tab/>
        <w:t>119,895,244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H79  </w:t>
      </w:r>
      <w:r w:rsidR="00485FC8">
        <w:rPr>
          <w:rFonts w:cs="Times New Roman"/>
          <w:sz w:val="18"/>
          <w:szCs w:val="18"/>
        </w:rPr>
        <w:t>DEPT</w:t>
      </w:r>
      <w:r w:rsidRPr="00AD4CCD">
        <w:rPr>
          <w:rFonts w:cs="Times New Roman"/>
          <w:sz w:val="18"/>
          <w:szCs w:val="18"/>
        </w:rPr>
        <w:t xml:space="preserve"> OF ARCHIVES AND HIS</w:t>
      </w:r>
      <w:r w:rsidR="009A0FD5">
        <w:rPr>
          <w:rFonts w:cs="Times New Roman"/>
          <w:sz w:val="18"/>
          <w:szCs w:val="18"/>
        </w:rPr>
        <w:t>TORY</w:t>
      </w:r>
      <w:r w:rsidR="00E2250E" w:rsidRPr="00AD4CCD">
        <w:rPr>
          <w:rFonts w:cs="Times New Roman"/>
          <w:sz w:val="18"/>
          <w:szCs w:val="18"/>
        </w:rPr>
        <w:tab/>
      </w:r>
      <w:r w:rsidRPr="00AD4CCD">
        <w:rPr>
          <w:rFonts w:cs="Times New Roman"/>
          <w:sz w:val="18"/>
          <w:szCs w:val="18"/>
        </w:rPr>
        <w:t>4,502,285</w:t>
      </w:r>
      <w:r w:rsidRPr="00AD4CCD">
        <w:rPr>
          <w:rFonts w:cs="Times New Roman"/>
          <w:sz w:val="18"/>
          <w:szCs w:val="18"/>
        </w:rPr>
        <w:tab/>
        <w:t>2,310,544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H87  STATE LIBRARY</w:t>
      </w:r>
      <w:r w:rsidR="00E2250E" w:rsidRPr="00AD4CCD">
        <w:rPr>
          <w:rFonts w:cs="Times New Roman"/>
          <w:sz w:val="18"/>
          <w:szCs w:val="18"/>
        </w:rPr>
        <w:tab/>
      </w:r>
      <w:r w:rsidRPr="00AD4CCD">
        <w:rPr>
          <w:rFonts w:cs="Times New Roman"/>
          <w:sz w:val="18"/>
          <w:szCs w:val="18"/>
        </w:rPr>
        <w:t>12,242,912</w:t>
      </w:r>
      <w:r w:rsidRPr="00AD4CCD">
        <w:rPr>
          <w:rFonts w:cs="Times New Roman"/>
          <w:sz w:val="18"/>
          <w:szCs w:val="18"/>
        </w:rPr>
        <w:tab/>
        <w:t>9,324,766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H91  ARTS COMMISSION</w:t>
      </w:r>
      <w:r w:rsidR="00E2250E" w:rsidRPr="00AD4CCD">
        <w:rPr>
          <w:rFonts w:cs="Times New Roman"/>
          <w:sz w:val="18"/>
          <w:szCs w:val="18"/>
        </w:rPr>
        <w:tab/>
      </w:r>
      <w:r w:rsidRPr="00AD4CCD">
        <w:rPr>
          <w:rFonts w:cs="Times New Roman"/>
          <w:sz w:val="18"/>
          <w:szCs w:val="18"/>
        </w:rPr>
        <w:t>4,469,551</w:t>
      </w:r>
      <w:r w:rsidRPr="00AD4CCD">
        <w:rPr>
          <w:rFonts w:cs="Times New Roman"/>
          <w:sz w:val="18"/>
          <w:szCs w:val="18"/>
        </w:rPr>
        <w:tab/>
        <w:t>2,960,203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H95  STATE MUSEUM COMMISSION</w:t>
      </w:r>
      <w:r w:rsidR="00E2250E" w:rsidRPr="00AD4CCD">
        <w:rPr>
          <w:rFonts w:cs="Times New Roman"/>
          <w:sz w:val="18"/>
          <w:szCs w:val="18"/>
        </w:rPr>
        <w:tab/>
      </w:r>
      <w:r w:rsidRPr="00AD4CCD">
        <w:rPr>
          <w:rFonts w:cs="Times New Roman"/>
          <w:sz w:val="18"/>
          <w:szCs w:val="18"/>
        </w:rPr>
        <w:t>5,476,018</w:t>
      </w:r>
      <w:r w:rsidRPr="00AD4CCD">
        <w:rPr>
          <w:rFonts w:cs="Times New Roman"/>
          <w:sz w:val="18"/>
          <w:szCs w:val="18"/>
        </w:rPr>
        <w:tab/>
        <w:t>2,915,518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H73  VOCATIONAL REHABILITATION</w:t>
      </w:r>
      <w:r w:rsidR="00E2250E" w:rsidRPr="00AD4CCD">
        <w:rPr>
          <w:rFonts w:cs="Times New Roman"/>
          <w:sz w:val="18"/>
          <w:szCs w:val="18"/>
        </w:rPr>
        <w:tab/>
      </w:r>
      <w:r w:rsidRPr="00AD4CCD">
        <w:rPr>
          <w:rFonts w:cs="Times New Roman"/>
          <w:sz w:val="18"/>
          <w:szCs w:val="18"/>
        </w:rPr>
        <w:t>154,211,737</w:t>
      </w:r>
      <w:r w:rsidRPr="00AD4CCD">
        <w:rPr>
          <w:rFonts w:cs="Times New Roman"/>
          <w:sz w:val="18"/>
          <w:szCs w:val="18"/>
        </w:rPr>
        <w:tab/>
        <w:t>13,711,512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J02  DEPT OF HEALTH </w:t>
      </w:r>
      <w:r w:rsidR="009A0FD5">
        <w:rPr>
          <w:rFonts w:cs="Times New Roman"/>
          <w:sz w:val="18"/>
          <w:szCs w:val="18"/>
        </w:rPr>
        <w:t>&amp;</w:t>
      </w:r>
      <w:r w:rsidRPr="00AD4CCD">
        <w:rPr>
          <w:rFonts w:cs="Times New Roman"/>
          <w:sz w:val="18"/>
          <w:szCs w:val="18"/>
        </w:rPr>
        <w:t xml:space="preserve"> HUMAN SERV</w:t>
      </w:r>
      <w:r w:rsidR="009A0FD5">
        <w:rPr>
          <w:rFonts w:cs="Times New Roman"/>
          <w:sz w:val="18"/>
          <w:szCs w:val="18"/>
        </w:rPr>
        <w:t>CS</w:t>
      </w:r>
      <w:r w:rsidR="00E2250E" w:rsidRPr="00AD4CCD">
        <w:rPr>
          <w:rFonts w:cs="Times New Roman"/>
          <w:sz w:val="18"/>
          <w:szCs w:val="18"/>
        </w:rPr>
        <w:tab/>
      </w:r>
      <w:r w:rsidRPr="00AD4CCD">
        <w:rPr>
          <w:rFonts w:cs="Times New Roman"/>
          <w:sz w:val="18"/>
          <w:szCs w:val="18"/>
        </w:rPr>
        <w:t>6,482,544,497</w:t>
      </w:r>
      <w:r w:rsidRPr="00AD4CCD">
        <w:rPr>
          <w:rFonts w:cs="Times New Roman"/>
          <w:sz w:val="18"/>
          <w:szCs w:val="18"/>
        </w:rPr>
        <w:tab/>
        <w:t>1,095,018,631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J04  DEPT OF HEALTH </w:t>
      </w:r>
      <w:r w:rsidR="009A0FD5">
        <w:rPr>
          <w:rFonts w:cs="Times New Roman"/>
          <w:sz w:val="18"/>
          <w:szCs w:val="18"/>
        </w:rPr>
        <w:t>&amp;</w:t>
      </w:r>
      <w:r w:rsidRPr="00AD4CCD">
        <w:rPr>
          <w:rFonts w:cs="Times New Roman"/>
          <w:sz w:val="18"/>
          <w:szCs w:val="18"/>
        </w:rPr>
        <w:t xml:space="preserve"> ENVIR</w:t>
      </w:r>
      <w:r w:rsidR="009A0FD5">
        <w:rPr>
          <w:rFonts w:cs="Times New Roman"/>
          <w:sz w:val="18"/>
          <w:szCs w:val="18"/>
        </w:rPr>
        <w:t xml:space="preserve"> CONTROL</w:t>
      </w:r>
      <w:r w:rsidR="00E2250E" w:rsidRPr="00AD4CCD">
        <w:rPr>
          <w:rFonts w:cs="Times New Roman"/>
          <w:sz w:val="18"/>
          <w:szCs w:val="18"/>
        </w:rPr>
        <w:tab/>
      </w:r>
      <w:r w:rsidRPr="00AD4CCD">
        <w:rPr>
          <w:rFonts w:cs="Times New Roman"/>
          <w:sz w:val="18"/>
          <w:szCs w:val="18"/>
        </w:rPr>
        <w:t>586,663,856</w:t>
      </w:r>
      <w:r w:rsidRPr="00AD4CCD">
        <w:rPr>
          <w:rFonts w:cs="Times New Roman"/>
          <w:sz w:val="18"/>
          <w:szCs w:val="18"/>
        </w:rPr>
        <w:tab/>
        <w:t>99,623,924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J12  DEPT OF MENTAL HEALTH</w:t>
      </w:r>
      <w:r w:rsidR="00E2250E" w:rsidRPr="00AD4CCD">
        <w:rPr>
          <w:rFonts w:cs="Times New Roman"/>
          <w:sz w:val="18"/>
          <w:szCs w:val="18"/>
        </w:rPr>
        <w:tab/>
      </w:r>
      <w:r w:rsidRPr="00AD4CCD">
        <w:rPr>
          <w:rFonts w:cs="Times New Roman"/>
          <w:sz w:val="18"/>
          <w:szCs w:val="18"/>
        </w:rPr>
        <w:t>407,531,987</w:t>
      </w:r>
      <w:r w:rsidRPr="00AD4CCD">
        <w:rPr>
          <w:rFonts w:cs="Times New Roman"/>
          <w:sz w:val="18"/>
          <w:szCs w:val="18"/>
        </w:rPr>
        <w:tab/>
        <w:t>175,310,415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J16  DEPT OF DISABIL </w:t>
      </w:r>
      <w:r w:rsidR="009A0FD5">
        <w:rPr>
          <w:rFonts w:cs="Times New Roman"/>
          <w:sz w:val="18"/>
          <w:szCs w:val="18"/>
        </w:rPr>
        <w:t>&amp;</w:t>
      </w:r>
      <w:r w:rsidRPr="00AD4CCD">
        <w:rPr>
          <w:rFonts w:cs="Times New Roman"/>
          <w:sz w:val="18"/>
          <w:szCs w:val="18"/>
        </w:rPr>
        <w:t xml:space="preserve"> SPECI</w:t>
      </w:r>
      <w:r w:rsidR="009A0FD5">
        <w:rPr>
          <w:rFonts w:cs="Times New Roman"/>
          <w:sz w:val="18"/>
          <w:szCs w:val="18"/>
        </w:rPr>
        <w:t>AL NEEDS</w:t>
      </w:r>
      <w:r w:rsidR="00E2250E" w:rsidRPr="00AD4CCD">
        <w:rPr>
          <w:rFonts w:cs="Times New Roman"/>
          <w:sz w:val="18"/>
          <w:szCs w:val="18"/>
        </w:rPr>
        <w:tab/>
      </w:r>
      <w:r w:rsidRPr="00AD4CCD">
        <w:rPr>
          <w:rFonts w:cs="Times New Roman"/>
          <w:sz w:val="18"/>
          <w:szCs w:val="18"/>
        </w:rPr>
        <w:t>580,673,704</w:t>
      </w:r>
      <w:r w:rsidRPr="00AD4CCD">
        <w:rPr>
          <w:rFonts w:cs="Times New Roman"/>
          <w:sz w:val="18"/>
          <w:szCs w:val="18"/>
        </w:rPr>
        <w:tab/>
        <w:t>186,628,087</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J20  DEPT OF ALCO &amp; OTHER DRUG A</w:t>
      </w:r>
      <w:r w:rsidR="009A0FD5">
        <w:rPr>
          <w:rFonts w:cs="Times New Roman"/>
          <w:sz w:val="18"/>
          <w:szCs w:val="18"/>
        </w:rPr>
        <w:t>BUSE</w:t>
      </w:r>
      <w:r w:rsidR="00E2250E" w:rsidRPr="00AD4CCD">
        <w:rPr>
          <w:rFonts w:cs="Times New Roman"/>
          <w:sz w:val="18"/>
          <w:szCs w:val="18"/>
        </w:rPr>
        <w:tab/>
      </w:r>
      <w:r w:rsidRPr="00AD4CCD">
        <w:rPr>
          <w:rFonts w:cs="Times New Roman"/>
          <w:sz w:val="18"/>
          <w:szCs w:val="18"/>
        </w:rPr>
        <w:t>39,169,888</w:t>
      </w:r>
      <w:r w:rsidRPr="00AD4CCD">
        <w:rPr>
          <w:rFonts w:cs="Times New Roman"/>
          <w:sz w:val="18"/>
          <w:szCs w:val="18"/>
        </w:rPr>
        <w:tab/>
        <w:t>6,498,728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L04  </w:t>
      </w:r>
      <w:r w:rsidR="00485FC8">
        <w:rPr>
          <w:rFonts w:cs="Times New Roman"/>
          <w:sz w:val="18"/>
          <w:szCs w:val="18"/>
        </w:rPr>
        <w:t>DEPT</w:t>
      </w:r>
      <w:r w:rsidRPr="00AD4CCD">
        <w:rPr>
          <w:rFonts w:cs="Times New Roman"/>
          <w:sz w:val="18"/>
          <w:szCs w:val="18"/>
        </w:rPr>
        <w:t xml:space="preserve"> OF SOCIAL </w:t>
      </w:r>
      <w:r w:rsidR="009C7154">
        <w:rPr>
          <w:rFonts w:cs="Times New Roman"/>
          <w:sz w:val="18"/>
          <w:szCs w:val="18"/>
        </w:rPr>
        <w:t>SRVCS</w:t>
      </w:r>
      <w:r w:rsidR="00E2250E" w:rsidRPr="00AD4CCD">
        <w:rPr>
          <w:rFonts w:cs="Times New Roman"/>
          <w:sz w:val="18"/>
          <w:szCs w:val="18"/>
        </w:rPr>
        <w:tab/>
      </w:r>
      <w:r w:rsidRPr="00AD4CCD">
        <w:rPr>
          <w:rFonts w:cs="Times New Roman"/>
          <w:sz w:val="18"/>
          <w:szCs w:val="18"/>
        </w:rPr>
        <w:t>655,894,161</w:t>
      </w:r>
      <w:r w:rsidRPr="00AD4CCD">
        <w:rPr>
          <w:rFonts w:cs="Times New Roman"/>
          <w:sz w:val="18"/>
          <w:szCs w:val="18"/>
        </w:rPr>
        <w:tab/>
        <w:t>121,821,253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L24  COMMISSION FOR THE BLIND</w:t>
      </w:r>
      <w:r w:rsidR="00E2250E" w:rsidRPr="00AD4CCD">
        <w:rPr>
          <w:rFonts w:cs="Times New Roman"/>
          <w:sz w:val="18"/>
          <w:szCs w:val="18"/>
        </w:rPr>
        <w:tab/>
      </w:r>
      <w:r w:rsidRPr="00AD4CCD">
        <w:rPr>
          <w:rFonts w:cs="Times New Roman"/>
          <w:sz w:val="18"/>
          <w:szCs w:val="18"/>
        </w:rPr>
        <w:t>11,473,191</w:t>
      </w:r>
      <w:r w:rsidRPr="00AD4CCD">
        <w:rPr>
          <w:rFonts w:cs="Times New Roman"/>
          <w:sz w:val="18"/>
          <w:szCs w:val="18"/>
        </w:rPr>
        <w:tab/>
        <w:t>2,746,936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L32  HOUSING FINANCE AND DEV</w:t>
      </w:r>
      <w:r w:rsidR="009A0FD5">
        <w:rPr>
          <w:rFonts w:cs="Times New Roman"/>
          <w:sz w:val="18"/>
          <w:szCs w:val="18"/>
        </w:rPr>
        <w:t xml:space="preserve"> AUTH</w:t>
      </w:r>
      <w:r w:rsidRPr="00AD4CCD">
        <w:rPr>
          <w:rFonts w:cs="Times New Roman"/>
          <w:sz w:val="18"/>
          <w:szCs w:val="18"/>
        </w:rPr>
        <w:tab/>
        <w:t>181,047,533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P12  FORESTRY COMMISSION</w:t>
      </w:r>
      <w:r w:rsidR="00E2250E" w:rsidRPr="00AD4CCD">
        <w:rPr>
          <w:rFonts w:cs="Times New Roman"/>
          <w:sz w:val="18"/>
          <w:szCs w:val="18"/>
        </w:rPr>
        <w:tab/>
      </w:r>
      <w:r w:rsidRPr="00AD4CCD">
        <w:rPr>
          <w:rFonts w:cs="Times New Roman"/>
          <w:sz w:val="18"/>
          <w:szCs w:val="18"/>
        </w:rPr>
        <w:t>27,948,085</w:t>
      </w:r>
      <w:r w:rsidRPr="00AD4CCD">
        <w:rPr>
          <w:rFonts w:cs="Times New Roman"/>
          <w:sz w:val="18"/>
          <w:szCs w:val="18"/>
        </w:rPr>
        <w:tab/>
        <w:t>13,805,812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P16  </w:t>
      </w:r>
      <w:r w:rsidR="00485FC8">
        <w:rPr>
          <w:rFonts w:cs="Times New Roman"/>
          <w:sz w:val="18"/>
          <w:szCs w:val="18"/>
        </w:rPr>
        <w:t>DEPT</w:t>
      </w:r>
      <w:r w:rsidRPr="00AD4CCD">
        <w:rPr>
          <w:rFonts w:cs="Times New Roman"/>
          <w:sz w:val="18"/>
          <w:szCs w:val="18"/>
        </w:rPr>
        <w:t xml:space="preserve"> OF AGRICULTURE</w:t>
      </w:r>
      <w:r w:rsidR="00E2250E" w:rsidRPr="00AD4CCD">
        <w:rPr>
          <w:rFonts w:cs="Times New Roman"/>
          <w:sz w:val="18"/>
          <w:szCs w:val="18"/>
        </w:rPr>
        <w:tab/>
      </w:r>
      <w:r w:rsidRPr="00AD4CCD">
        <w:rPr>
          <w:rFonts w:cs="Times New Roman"/>
          <w:sz w:val="18"/>
          <w:szCs w:val="18"/>
        </w:rPr>
        <w:t>16,622,148</w:t>
      </w:r>
      <w:r w:rsidRPr="00AD4CCD">
        <w:rPr>
          <w:rFonts w:cs="Times New Roman"/>
          <w:sz w:val="18"/>
          <w:szCs w:val="18"/>
        </w:rPr>
        <w:tab/>
        <w:t>5,809,318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P20  CLEMSON UNIV (PUBLIC </w:t>
      </w:r>
      <w:r w:rsidR="009C7154">
        <w:rPr>
          <w:rFonts w:cs="Times New Roman"/>
          <w:sz w:val="18"/>
          <w:szCs w:val="18"/>
        </w:rPr>
        <w:t>SRVC</w:t>
      </w:r>
      <w:r w:rsidRPr="00AD4CCD">
        <w:rPr>
          <w:rFonts w:cs="Times New Roman"/>
          <w:sz w:val="18"/>
          <w:szCs w:val="18"/>
        </w:rPr>
        <w:t xml:space="preserve"> A</w:t>
      </w:r>
      <w:r w:rsidR="009A0FD5">
        <w:rPr>
          <w:rFonts w:cs="Times New Roman"/>
          <w:sz w:val="18"/>
          <w:szCs w:val="18"/>
        </w:rPr>
        <w:t>CTIV)</w:t>
      </w:r>
      <w:r w:rsidR="00E2250E" w:rsidRPr="00AD4CCD">
        <w:rPr>
          <w:rFonts w:cs="Times New Roman"/>
          <w:sz w:val="18"/>
          <w:szCs w:val="18"/>
        </w:rPr>
        <w:tab/>
      </w:r>
      <w:r w:rsidRPr="00AD4CCD">
        <w:rPr>
          <w:rFonts w:cs="Times New Roman"/>
          <w:sz w:val="18"/>
          <w:szCs w:val="18"/>
        </w:rPr>
        <w:t>70,229,009</w:t>
      </w:r>
      <w:r w:rsidRPr="00AD4CCD">
        <w:rPr>
          <w:rFonts w:cs="Times New Roman"/>
          <w:sz w:val="18"/>
          <w:szCs w:val="18"/>
        </w:rPr>
        <w:tab/>
        <w:t>31,012,634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P21  SC STATE UNIV (PUBLIC </w:t>
      </w:r>
      <w:r w:rsidR="009C7154">
        <w:rPr>
          <w:rFonts w:cs="Times New Roman"/>
          <w:sz w:val="18"/>
          <w:szCs w:val="18"/>
        </w:rPr>
        <w:t>SRVC</w:t>
      </w:r>
      <w:r w:rsidR="009A0FD5">
        <w:rPr>
          <w:rFonts w:cs="Times New Roman"/>
          <w:sz w:val="18"/>
          <w:szCs w:val="18"/>
        </w:rPr>
        <w:t xml:space="preserve"> ACTIV)</w:t>
      </w:r>
      <w:r w:rsidR="00E2250E" w:rsidRPr="00AD4CCD">
        <w:rPr>
          <w:rFonts w:cs="Times New Roman"/>
          <w:sz w:val="18"/>
          <w:szCs w:val="18"/>
        </w:rPr>
        <w:tab/>
      </w:r>
      <w:r w:rsidRPr="00AD4CCD">
        <w:rPr>
          <w:rFonts w:cs="Times New Roman"/>
          <w:sz w:val="18"/>
          <w:szCs w:val="18"/>
        </w:rPr>
        <w:t>7,187,621</w:t>
      </w:r>
      <w:r w:rsidRPr="00AD4CCD">
        <w:rPr>
          <w:rFonts w:cs="Times New Roman"/>
          <w:sz w:val="18"/>
          <w:szCs w:val="18"/>
        </w:rPr>
        <w:tab/>
        <w:t>3,013,880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P24  DEPT OF NATURAL RESOURCES</w:t>
      </w:r>
      <w:r w:rsidR="00E2250E" w:rsidRPr="00AD4CCD">
        <w:rPr>
          <w:rFonts w:cs="Times New Roman"/>
          <w:sz w:val="18"/>
          <w:szCs w:val="18"/>
        </w:rPr>
        <w:tab/>
      </w:r>
      <w:r w:rsidRPr="00AD4CCD">
        <w:rPr>
          <w:rFonts w:cs="Times New Roman"/>
          <w:sz w:val="18"/>
          <w:szCs w:val="18"/>
        </w:rPr>
        <w:t>84,976,617</w:t>
      </w:r>
      <w:r w:rsidRPr="00AD4CCD">
        <w:rPr>
          <w:rFonts w:cs="Times New Roman"/>
          <w:sz w:val="18"/>
          <w:szCs w:val="18"/>
        </w:rPr>
        <w:tab/>
        <w:t>19,337,254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P26  SEA GRANT CONSORTIUM</w:t>
      </w:r>
      <w:r w:rsidR="00E2250E" w:rsidRPr="00AD4CCD">
        <w:rPr>
          <w:rFonts w:cs="Times New Roman"/>
          <w:sz w:val="18"/>
          <w:szCs w:val="18"/>
        </w:rPr>
        <w:tab/>
      </w:r>
      <w:r w:rsidRPr="00AD4CCD">
        <w:rPr>
          <w:rFonts w:cs="Times New Roman"/>
          <w:sz w:val="18"/>
          <w:szCs w:val="18"/>
        </w:rPr>
        <w:t>6,064,780</w:t>
      </w:r>
      <w:r w:rsidRPr="00AD4CCD">
        <w:rPr>
          <w:rFonts w:cs="Times New Roman"/>
          <w:sz w:val="18"/>
          <w:szCs w:val="18"/>
        </w:rPr>
        <w:tab/>
        <w:t>444,994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P28  DEPT OF PARKS, REC &amp; TO</w:t>
      </w:r>
      <w:r w:rsidR="009A0FD5">
        <w:rPr>
          <w:rFonts w:cs="Times New Roman"/>
          <w:sz w:val="18"/>
          <w:szCs w:val="18"/>
        </w:rPr>
        <w:t>URISM</w:t>
      </w:r>
      <w:r w:rsidR="00E2250E" w:rsidRPr="00AD4CCD">
        <w:rPr>
          <w:rFonts w:cs="Times New Roman"/>
          <w:sz w:val="18"/>
          <w:szCs w:val="18"/>
        </w:rPr>
        <w:tab/>
      </w:r>
      <w:r w:rsidRPr="00AD4CCD">
        <w:rPr>
          <w:rFonts w:cs="Times New Roman"/>
          <w:sz w:val="18"/>
          <w:szCs w:val="18"/>
        </w:rPr>
        <w:t>79,520,844</w:t>
      </w:r>
      <w:r w:rsidRPr="00AD4CCD">
        <w:rPr>
          <w:rFonts w:cs="Times New Roman"/>
          <w:sz w:val="18"/>
          <w:szCs w:val="18"/>
        </w:rPr>
        <w:tab/>
        <w:t>37,408,871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P32  </w:t>
      </w:r>
      <w:r w:rsidR="00485FC8">
        <w:rPr>
          <w:rFonts w:cs="Times New Roman"/>
          <w:sz w:val="18"/>
          <w:szCs w:val="18"/>
        </w:rPr>
        <w:t>DEPT</w:t>
      </w:r>
      <w:r w:rsidRPr="00AD4CCD">
        <w:rPr>
          <w:rFonts w:cs="Times New Roman"/>
          <w:sz w:val="18"/>
          <w:szCs w:val="18"/>
        </w:rPr>
        <w:t xml:space="preserve"> OF COMMERCE</w:t>
      </w:r>
      <w:r w:rsidR="00E2250E" w:rsidRPr="00AD4CCD">
        <w:rPr>
          <w:rFonts w:cs="Times New Roman"/>
          <w:sz w:val="18"/>
          <w:szCs w:val="18"/>
        </w:rPr>
        <w:tab/>
      </w:r>
      <w:r w:rsidRPr="00AD4CCD">
        <w:rPr>
          <w:rFonts w:cs="Times New Roman"/>
          <w:sz w:val="18"/>
          <w:szCs w:val="18"/>
        </w:rPr>
        <w:t>82,571,145</w:t>
      </w:r>
      <w:r w:rsidRPr="00AD4CCD">
        <w:rPr>
          <w:rFonts w:cs="Times New Roman"/>
          <w:sz w:val="18"/>
          <w:szCs w:val="18"/>
        </w:rPr>
        <w:tab/>
        <w:t>21,430,630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P34  JOBS-ECONOMIC DEV AUTH</w:t>
      </w:r>
      <w:r w:rsidRPr="00AD4CCD">
        <w:rPr>
          <w:rFonts w:cs="Times New Roman"/>
          <w:sz w:val="18"/>
          <w:szCs w:val="18"/>
        </w:rPr>
        <w:tab/>
        <w:t>423,150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P36  PATRIOTS POINT DEV AUT</w:t>
      </w:r>
      <w:r w:rsidR="009A0FD5">
        <w:rPr>
          <w:rFonts w:cs="Times New Roman"/>
          <w:sz w:val="18"/>
          <w:szCs w:val="18"/>
        </w:rPr>
        <w:t>H</w:t>
      </w:r>
      <w:r w:rsidRPr="00AD4CCD">
        <w:rPr>
          <w:rFonts w:cs="Times New Roman"/>
          <w:sz w:val="18"/>
          <w:szCs w:val="18"/>
        </w:rPr>
        <w:tab/>
        <w:t>10,124,762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P40  SC CONSERVATION BANK</w:t>
      </w:r>
      <w:r w:rsidRPr="00AD4CCD">
        <w:rPr>
          <w:rFonts w:cs="Times New Roman"/>
          <w:sz w:val="18"/>
          <w:szCs w:val="18"/>
        </w:rPr>
        <w:tab/>
        <w:t>9,860,233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P45  RURAL INFRASTRUCTURE AUTH</w:t>
      </w:r>
      <w:r w:rsidR="00E2250E" w:rsidRPr="00AD4CCD">
        <w:rPr>
          <w:rFonts w:cs="Times New Roman"/>
          <w:sz w:val="18"/>
          <w:szCs w:val="18"/>
        </w:rPr>
        <w:tab/>
      </w:r>
      <w:r w:rsidRPr="00AD4CCD">
        <w:rPr>
          <w:rFonts w:cs="Times New Roman"/>
          <w:sz w:val="18"/>
          <w:szCs w:val="18"/>
        </w:rPr>
        <w:t>21,845,000</w:t>
      </w:r>
      <w:r w:rsidRPr="00AD4CCD">
        <w:rPr>
          <w:rFonts w:cs="Times New Roman"/>
          <w:sz w:val="18"/>
          <w:szCs w:val="18"/>
        </w:rPr>
        <w:tab/>
        <w:t>1,375,000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B04  JUDICIAL </w:t>
      </w:r>
      <w:r w:rsidR="00485FC8">
        <w:rPr>
          <w:rFonts w:cs="Times New Roman"/>
          <w:sz w:val="18"/>
          <w:szCs w:val="18"/>
        </w:rPr>
        <w:t>DEPT</w:t>
      </w:r>
      <w:r w:rsidR="00E2250E" w:rsidRPr="00AD4CCD">
        <w:rPr>
          <w:rFonts w:cs="Times New Roman"/>
          <w:sz w:val="18"/>
          <w:szCs w:val="18"/>
        </w:rPr>
        <w:tab/>
      </w:r>
      <w:r w:rsidRPr="00AD4CCD">
        <w:rPr>
          <w:rFonts w:cs="Times New Roman"/>
          <w:sz w:val="18"/>
          <w:szCs w:val="18"/>
        </w:rPr>
        <w:t>69,444,217</w:t>
      </w:r>
      <w:r w:rsidRPr="00AD4CCD">
        <w:rPr>
          <w:rFonts w:cs="Times New Roman"/>
          <w:sz w:val="18"/>
          <w:szCs w:val="18"/>
        </w:rPr>
        <w:tab/>
        <w:t>45,110,824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C05  ADMINISTRATIVE LAW COURT</w:t>
      </w:r>
      <w:r w:rsidR="00E2250E" w:rsidRPr="00AD4CCD">
        <w:rPr>
          <w:rFonts w:cs="Times New Roman"/>
          <w:sz w:val="18"/>
          <w:szCs w:val="18"/>
        </w:rPr>
        <w:tab/>
      </w:r>
      <w:r w:rsidRPr="00AD4CCD">
        <w:rPr>
          <w:rFonts w:cs="Times New Roman"/>
          <w:sz w:val="18"/>
          <w:szCs w:val="18"/>
        </w:rPr>
        <w:t>3,420,933</w:t>
      </w:r>
      <w:r w:rsidRPr="00AD4CCD">
        <w:rPr>
          <w:rFonts w:cs="Times New Roman"/>
          <w:sz w:val="18"/>
          <w:szCs w:val="18"/>
        </w:rPr>
        <w:tab/>
        <w:t>1,950,693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E20  ATTORNEY GENERAL</w:t>
      </w:r>
      <w:r w:rsidR="00B25C8E">
        <w:rPr>
          <w:rFonts w:cs="Times New Roman"/>
          <w:sz w:val="18"/>
          <w:szCs w:val="18"/>
        </w:rPr>
        <w:t>’</w:t>
      </w:r>
      <w:r w:rsidRPr="00AD4CCD">
        <w:rPr>
          <w:rFonts w:cs="Times New Roman"/>
          <w:sz w:val="18"/>
          <w:szCs w:val="18"/>
        </w:rPr>
        <w:t xml:space="preserve">S </w:t>
      </w:r>
      <w:r w:rsidR="00485FC8">
        <w:rPr>
          <w:rFonts w:cs="Times New Roman"/>
          <w:sz w:val="18"/>
          <w:szCs w:val="18"/>
        </w:rPr>
        <w:t>OFF</w:t>
      </w:r>
      <w:r w:rsidR="00E2250E" w:rsidRPr="00AD4CCD">
        <w:rPr>
          <w:rFonts w:cs="Times New Roman"/>
          <w:sz w:val="18"/>
          <w:szCs w:val="18"/>
        </w:rPr>
        <w:tab/>
      </w:r>
      <w:r w:rsidRPr="00AD4CCD">
        <w:rPr>
          <w:rFonts w:cs="Times New Roman"/>
          <w:sz w:val="18"/>
          <w:szCs w:val="18"/>
        </w:rPr>
        <w:t>22,163,216</w:t>
      </w:r>
      <w:r w:rsidRPr="00AD4CCD">
        <w:rPr>
          <w:rFonts w:cs="Times New Roman"/>
          <w:sz w:val="18"/>
          <w:szCs w:val="18"/>
        </w:rPr>
        <w:tab/>
        <w:t>4,867,922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E21  PROSECUTION COORD COMMI</w:t>
      </w:r>
      <w:r w:rsidR="00B25C8E">
        <w:rPr>
          <w:rFonts w:cs="Times New Roman"/>
          <w:sz w:val="18"/>
          <w:szCs w:val="18"/>
        </w:rPr>
        <w:t>SS</w:t>
      </w:r>
      <w:r w:rsidR="00E2250E" w:rsidRPr="00AD4CCD">
        <w:rPr>
          <w:rFonts w:cs="Times New Roman"/>
          <w:sz w:val="18"/>
          <w:szCs w:val="18"/>
        </w:rPr>
        <w:tab/>
      </w:r>
      <w:r w:rsidRPr="00AD4CCD">
        <w:rPr>
          <w:rFonts w:cs="Times New Roman"/>
          <w:sz w:val="18"/>
          <w:szCs w:val="18"/>
        </w:rPr>
        <w:t>22,590,243</w:t>
      </w:r>
      <w:r w:rsidRPr="00AD4CCD">
        <w:rPr>
          <w:rFonts w:cs="Times New Roman"/>
          <w:sz w:val="18"/>
          <w:szCs w:val="18"/>
        </w:rPr>
        <w:tab/>
        <w:t>14,084,660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E23  COMMISS ON INDIGENT DEFENSE</w:t>
      </w:r>
      <w:r w:rsidR="00E2250E" w:rsidRPr="00AD4CCD">
        <w:rPr>
          <w:rFonts w:cs="Times New Roman"/>
          <w:sz w:val="18"/>
          <w:szCs w:val="18"/>
        </w:rPr>
        <w:tab/>
      </w:r>
      <w:r w:rsidRPr="00AD4CCD">
        <w:rPr>
          <w:rFonts w:cs="Times New Roman"/>
          <w:sz w:val="18"/>
          <w:szCs w:val="18"/>
        </w:rPr>
        <w:t>33,446,679</w:t>
      </w:r>
      <w:r w:rsidRPr="00AD4CCD">
        <w:rPr>
          <w:rFonts w:cs="Times New Roman"/>
          <w:sz w:val="18"/>
          <w:szCs w:val="18"/>
        </w:rPr>
        <w:tab/>
        <w:t>19,776,807</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D10  GOV</w:t>
      </w:r>
      <w:r w:rsidR="00B25C8E">
        <w:rPr>
          <w:rFonts w:cs="Times New Roman"/>
          <w:sz w:val="18"/>
          <w:szCs w:val="18"/>
        </w:rPr>
        <w:t>’</w:t>
      </w:r>
      <w:r w:rsidRPr="00AD4CCD">
        <w:rPr>
          <w:rFonts w:cs="Times New Roman"/>
          <w:sz w:val="18"/>
          <w:szCs w:val="18"/>
        </w:rPr>
        <w:t>S OFF-STATE LAW ENFOR</w:t>
      </w:r>
      <w:r w:rsidR="00B25C8E">
        <w:rPr>
          <w:rFonts w:cs="Times New Roman"/>
          <w:sz w:val="18"/>
          <w:szCs w:val="18"/>
        </w:rPr>
        <w:t>CE</w:t>
      </w:r>
      <w:r w:rsidR="00E2250E" w:rsidRPr="00AD4CCD">
        <w:rPr>
          <w:rFonts w:cs="Times New Roman"/>
          <w:sz w:val="18"/>
          <w:szCs w:val="18"/>
        </w:rPr>
        <w:tab/>
      </w:r>
      <w:r w:rsidRPr="00AD4CCD">
        <w:rPr>
          <w:rFonts w:cs="Times New Roman"/>
          <w:sz w:val="18"/>
          <w:szCs w:val="18"/>
        </w:rPr>
        <w:t>96,765,259</w:t>
      </w:r>
      <w:r w:rsidRPr="00AD4CCD">
        <w:rPr>
          <w:rFonts w:cs="Times New Roman"/>
          <w:sz w:val="18"/>
          <w:szCs w:val="18"/>
        </w:rPr>
        <w:tab/>
        <w:t>36,948,760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K05  </w:t>
      </w:r>
      <w:r w:rsidR="00485FC8">
        <w:rPr>
          <w:rFonts w:cs="Times New Roman"/>
          <w:sz w:val="18"/>
          <w:szCs w:val="18"/>
        </w:rPr>
        <w:t>DEPT</w:t>
      </w:r>
      <w:r w:rsidRPr="00AD4CCD">
        <w:rPr>
          <w:rFonts w:cs="Times New Roman"/>
          <w:sz w:val="18"/>
          <w:szCs w:val="18"/>
        </w:rPr>
        <w:t xml:space="preserve"> OF PUBLIC SAFETY</w:t>
      </w:r>
      <w:r w:rsidR="00E2250E" w:rsidRPr="00AD4CCD">
        <w:rPr>
          <w:rFonts w:cs="Times New Roman"/>
          <w:sz w:val="18"/>
          <w:szCs w:val="18"/>
        </w:rPr>
        <w:tab/>
      </w:r>
      <w:r w:rsidRPr="00AD4CCD">
        <w:rPr>
          <w:rFonts w:cs="Times New Roman"/>
          <w:sz w:val="18"/>
          <w:szCs w:val="18"/>
        </w:rPr>
        <w:t>161,742,387</w:t>
      </w:r>
      <w:r w:rsidRPr="00AD4CCD">
        <w:rPr>
          <w:rFonts w:cs="Times New Roman"/>
          <w:sz w:val="18"/>
          <w:szCs w:val="18"/>
        </w:rPr>
        <w:tab/>
        <w:t>71,759,838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N20  LAW ENFORCE TRAINING COUNC</w:t>
      </w:r>
      <w:r w:rsidR="00B25C8E">
        <w:rPr>
          <w:rFonts w:cs="Times New Roman"/>
          <w:sz w:val="18"/>
          <w:szCs w:val="18"/>
        </w:rPr>
        <w:t>IL</w:t>
      </w:r>
      <w:r w:rsidR="00E2250E" w:rsidRPr="00AD4CCD">
        <w:rPr>
          <w:rFonts w:cs="Times New Roman"/>
          <w:sz w:val="18"/>
          <w:szCs w:val="18"/>
        </w:rPr>
        <w:tab/>
      </w:r>
      <w:r w:rsidRPr="00AD4CCD">
        <w:rPr>
          <w:rFonts w:cs="Times New Roman"/>
          <w:sz w:val="18"/>
          <w:szCs w:val="18"/>
        </w:rPr>
        <w:t>12,867,742</w:t>
      </w:r>
      <w:r w:rsidRPr="00AD4CCD">
        <w:rPr>
          <w:rFonts w:cs="Times New Roman"/>
          <w:sz w:val="18"/>
          <w:szCs w:val="18"/>
        </w:rPr>
        <w:tab/>
        <w:t>767,742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N04  </w:t>
      </w:r>
      <w:r w:rsidR="00485FC8">
        <w:rPr>
          <w:rFonts w:cs="Times New Roman"/>
          <w:sz w:val="18"/>
          <w:szCs w:val="18"/>
        </w:rPr>
        <w:t>DEPT</w:t>
      </w:r>
      <w:r w:rsidRPr="00AD4CCD">
        <w:rPr>
          <w:rFonts w:cs="Times New Roman"/>
          <w:sz w:val="18"/>
          <w:szCs w:val="18"/>
        </w:rPr>
        <w:t xml:space="preserve"> OF CORRECTIONS</w:t>
      </w:r>
      <w:r w:rsidR="00E2250E" w:rsidRPr="00AD4CCD">
        <w:rPr>
          <w:rFonts w:cs="Times New Roman"/>
          <w:sz w:val="18"/>
          <w:szCs w:val="18"/>
        </w:rPr>
        <w:tab/>
      </w:r>
      <w:r w:rsidRPr="00AD4CCD">
        <w:rPr>
          <w:rFonts w:cs="Times New Roman"/>
          <w:sz w:val="18"/>
          <w:szCs w:val="18"/>
        </w:rPr>
        <w:t>431,449,451</w:t>
      </w:r>
      <w:r w:rsidRPr="00AD4CCD">
        <w:rPr>
          <w:rFonts w:cs="Times New Roman"/>
          <w:sz w:val="18"/>
          <w:szCs w:val="18"/>
        </w:rPr>
        <w:tab/>
        <w:t>370,045,715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N08  DEPT OF PROB, PAROLE &amp; PA</w:t>
      </w:r>
      <w:r w:rsidR="00B25C8E">
        <w:rPr>
          <w:rFonts w:cs="Times New Roman"/>
          <w:sz w:val="18"/>
          <w:szCs w:val="18"/>
        </w:rPr>
        <w:t>RDON</w:t>
      </w:r>
      <w:r w:rsidR="00E2250E" w:rsidRPr="00AD4CCD">
        <w:rPr>
          <w:rFonts w:cs="Times New Roman"/>
          <w:sz w:val="18"/>
          <w:szCs w:val="18"/>
        </w:rPr>
        <w:tab/>
      </w:r>
      <w:r w:rsidRPr="00AD4CCD">
        <w:rPr>
          <w:rFonts w:cs="Times New Roman"/>
          <w:sz w:val="18"/>
          <w:szCs w:val="18"/>
        </w:rPr>
        <w:t>52,965,808</w:t>
      </w:r>
      <w:r w:rsidRPr="00AD4CCD">
        <w:rPr>
          <w:rFonts w:cs="Times New Roman"/>
          <w:sz w:val="18"/>
          <w:szCs w:val="18"/>
        </w:rPr>
        <w:tab/>
        <w:t>21,742,316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N12  </w:t>
      </w:r>
      <w:r w:rsidR="00485FC8">
        <w:rPr>
          <w:rFonts w:cs="Times New Roman"/>
          <w:sz w:val="18"/>
          <w:szCs w:val="18"/>
        </w:rPr>
        <w:t>DEPT</w:t>
      </w:r>
      <w:r w:rsidRPr="00AD4CCD">
        <w:rPr>
          <w:rFonts w:cs="Times New Roman"/>
          <w:sz w:val="18"/>
          <w:szCs w:val="18"/>
        </w:rPr>
        <w:t xml:space="preserve"> OF JUVENILE JUSTICE</w:t>
      </w:r>
      <w:r w:rsidR="00E2250E" w:rsidRPr="00AD4CCD">
        <w:rPr>
          <w:rFonts w:cs="Times New Roman"/>
          <w:sz w:val="18"/>
          <w:szCs w:val="18"/>
        </w:rPr>
        <w:tab/>
      </w:r>
      <w:r w:rsidRPr="00AD4CCD">
        <w:rPr>
          <w:rFonts w:cs="Times New Roman"/>
          <w:sz w:val="18"/>
          <w:szCs w:val="18"/>
        </w:rPr>
        <w:t>120,329,328</w:t>
      </w:r>
      <w:r w:rsidRPr="00AD4CCD">
        <w:rPr>
          <w:rFonts w:cs="Times New Roman"/>
          <w:sz w:val="18"/>
          <w:szCs w:val="18"/>
        </w:rPr>
        <w:tab/>
        <w:t>102,217,377</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L36  HUMAN AFFAIRS COMMISSION</w:t>
      </w:r>
      <w:r w:rsidR="00E2250E" w:rsidRPr="00AD4CCD">
        <w:rPr>
          <w:rFonts w:cs="Times New Roman"/>
          <w:sz w:val="18"/>
          <w:szCs w:val="18"/>
        </w:rPr>
        <w:tab/>
      </w:r>
      <w:r w:rsidRPr="00AD4CCD">
        <w:rPr>
          <w:rFonts w:cs="Times New Roman"/>
          <w:sz w:val="18"/>
          <w:szCs w:val="18"/>
        </w:rPr>
        <w:t>2,192,484</w:t>
      </w:r>
      <w:r w:rsidRPr="00AD4CCD">
        <w:rPr>
          <w:rFonts w:cs="Times New Roman"/>
          <w:sz w:val="18"/>
          <w:szCs w:val="18"/>
        </w:rPr>
        <w:tab/>
        <w:t>1,564,381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L46  STATE COMM</w:t>
      </w:r>
      <w:r w:rsidR="00B25C8E">
        <w:rPr>
          <w:rFonts w:cs="Times New Roman"/>
          <w:sz w:val="18"/>
          <w:szCs w:val="18"/>
        </w:rPr>
        <w:t>ISS</w:t>
      </w:r>
      <w:r w:rsidRPr="00AD4CCD">
        <w:rPr>
          <w:rFonts w:cs="Times New Roman"/>
          <w:sz w:val="18"/>
          <w:szCs w:val="18"/>
        </w:rPr>
        <w:t xml:space="preserve"> FOR MINOR</w:t>
      </w:r>
      <w:r w:rsidR="00B25C8E">
        <w:rPr>
          <w:rFonts w:cs="Times New Roman"/>
          <w:sz w:val="18"/>
          <w:szCs w:val="18"/>
        </w:rPr>
        <w:t xml:space="preserve"> AFFAIRS</w:t>
      </w:r>
      <w:r w:rsidR="00E2250E" w:rsidRPr="00AD4CCD">
        <w:rPr>
          <w:rFonts w:cs="Times New Roman"/>
          <w:sz w:val="18"/>
          <w:szCs w:val="18"/>
        </w:rPr>
        <w:tab/>
      </w:r>
      <w:r w:rsidRPr="00AD4CCD">
        <w:rPr>
          <w:rFonts w:cs="Times New Roman"/>
          <w:sz w:val="18"/>
          <w:szCs w:val="18"/>
        </w:rPr>
        <w:t>982,391</w:t>
      </w:r>
      <w:r w:rsidRPr="00AD4CCD">
        <w:rPr>
          <w:rFonts w:cs="Times New Roman"/>
          <w:sz w:val="18"/>
          <w:szCs w:val="18"/>
        </w:rPr>
        <w:tab/>
        <w:t>720,577</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R04  PUBLIC </w:t>
      </w:r>
      <w:r w:rsidR="009C7154">
        <w:rPr>
          <w:rFonts w:cs="Times New Roman"/>
          <w:sz w:val="18"/>
          <w:szCs w:val="18"/>
        </w:rPr>
        <w:t>SRVC</w:t>
      </w:r>
      <w:r w:rsidRPr="00AD4CCD">
        <w:rPr>
          <w:rFonts w:cs="Times New Roman"/>
          <w:sz w:val="18"/>
          <w:szCs w:val="18"/>
        </w:rPr>
        <w:t xml:space="preserve"> COMMISSION</w:t>
      </w:r>
      <w:r w:rsidRPr="00AD4CCD">
        <w:rPr>
          <w:rFonts w:cs="Times New Roman"/>
          <w:sz w:val="18"/>
          <w:szCs w:val="18"/>
        </w:rPr>
        <w:tab/>
        <w:t>4,619,308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R06  </w:t>
      </w:r>
      <w:r w:rsidR="00485FC8">
        <w:rPr>
          <w:rFonts w:cs="Times New Roman"/>
          <w:sz w:val="18"/>
          <w:szCs w:val="18"/>
        </w:rPr>
        <w:t>OFF</w:t>
      </w:r>
      <w:r w:rsidRPr="00AD4CCD">
        <w:rPr>
          <w:rFonts w:cs="Times New Roman"/>
          <w:sz w:val="18"/>
          <w:szCs w:val="18"/>
        </w:rPr>
        <w:t xml:space="preserve"> OF REGULATORY STAFF</w:t>
      </w:r>
      <w:r w:rsidRPr="00AD4CCD">
        <w:rPr>
          <w:rFonts w:cs="Times New Roman"/>
          <w:sz w:val="18"/>
          <w:szCs w:val="18"/>
        </w:rPr>
        <w:tab/>
        <w:t>11,374,492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R08  WORKERS</w:t>
      </w:r>
      <w:r w:rsidR="007239B8">
        <w:rPr>
          <w:rFonts w:cs="Times New Roman"/>
          <w:sz w:val="18"/>
          <w:szCs w:val="18"/>
        </w:rPr>
        <w:t>’</w:t>
      </w:r>
      <w:r w:rsidRPr="00AD4CCD">
        <w:rPr>
          <w:rFonts w:cs="Times New Roman"/>
          <w:sz w:val="18"/>
          <w:szCs w:val="18"/>
        </w:rPr>
        <w:t xml:space="preserve"> COMPENSATION COMMISS</w:t>
      </w:r>
      <w:r w:rsidR="00E2250E" w:rsidRPr="00AD4CCD">
        <w:rPr>
          <w:rFonts w:cs="Times New Roman"/>
          <w:sz w:val="18"/>
          <w:szCs w:val="18"/>
        </w:rPr>
        <w:tab/>
      </w:r>
      <w:r w:rsidRPr="00AD4CCD">
        <w:rPr>
          <w:rFonts w:cs="Times New Roman"/>
          <w:sz w:val="18"/>
          <w:szCs w:val="18"/>
        </w:rPr>
        <w:t>5,215,442</w:t>
      </w:r>
      <w:r w:rsidRPr="00AD4CCD">
        <w:rPr>
          <w:rFonts w:cs="Times New Roman"/>
          <w:sz w:val="18"/>
          <w:szCs w:val="18"/>
        </w:rPr>
        <w:tab/>
        <w:t>1,843,376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R12  STATE ACCIDENT FUND</w:t>
      </w:r>
      <w:r w:rsidRPr="00AD4CCD">
        <w:rPr>
          <w:rFonts w:cs="Times New Roman"/>
          <w:sz w:val="18"/>
          <w:szCs w:val="18"/>
        </w:rPr>
        <w:tab/>
        <w:t>9,961,540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R14  PATIENTS</w:t>
      </w:r>
      <w:r w:rsidR="007239B8">
        <w:rPr>
          <w:rFonts w:cs="Times New Roman"/>
          <w:sz w:val="18"/>
          <w:szCs w:val="18"/>
        </w:rPr>
        <w:t>’</w:t>
      </w:r>
      <w:r w:rsidRPr="00AD4CCD">
        <w:rPr>
          <w:rFonts w:cs="Times New Roman"/>
          <w:sz w:val="18"/>
          <w:szCs w:val="18"/>
        </w:rPr>
        <w:t xml:space="preserve"> COMPENSATION FUND</w:t>
      </w:r>
      <w:r w:rsidRPr="00AD4CCD">
        <w:rPr>
          <w:rFonts w:cs="Times New Roman"/>
          <w:sz w:val="18"/>
          <w:szCs w:val="18"/>
        </w:rPr>
        <w:tab/>
        <w:t>996,001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R20  </w:t>
      </w:r>
      <w:r w:rsidR="00485FC8">
        <w:rPr>
          <w:rFonts w:cs="Times New Roman"/>
          <w:sz w:val="18"/>
          <w:szCs w:val="18"/>
        </w:rPr>
        <w:t>DEPT</w:t>
      </w:r>
      <w:r w:rsidRPr="00AD4CCD">
        <w:rPr>
          <w:rFonts w:cs="Times New Roman"/>
          <w:sz w:val="18"/>
          <w:szCs w:val="18"/>
        </w:rPr>
        <w:t xml:space="preserve"> OF INSURANCE</w:t>
      </w:r>
      <w:r w:rsidR="00E2250E" w:rsidRPr="00AD4CCD">
        <w:rPr>
          <w:rFonts w:cs="Times New Roman"/>
          <w:sz w:val="18"/>
          <w:szCs w:val="18"/>
        </w:rPr>
        <w:tab/>
      </w:r>
      <w:r w:rsidRPr="00AD4CCD">
        <w:rPr>
          <w:rFonts w:cs="Times New Roman"/>
          <w:sz w:val="18"/>
          <w:szCs w:val="18"/>
        </w:rPr>
        <w:t>18,573,028</w:t>
      </w:r>
      <w:r w:rsidRPr="00AD4CCD">
        <w:rPr>
          <w:rFonts w:cs="Times New Roman"/>
          <w:sz w:val="18"/>
          <w:szCs w:val="18"/>
        </w:rPr>
        <w:tab/>
        <w:t>3,692,274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R23  BOARD OF FINANCIAL INSTITUTION</w:t>
      </w:r>
      <w:r w:rsidRPr="00AD4CCD">
        <w:rPr>
          <w:rFonts w:cs="Times New Roman"/>
          <w:sz w:val="18"/>
          <w:szCs w:val="18"/>
        </w:rPr>
        <w:tab/>
        <w:t>4,076,215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R28  </w:t>
      </w:r>
      <w:r w:rsidR="00485FC8">
        <w:rPr>
          <w:rFonts w:cs="Times New Roman"/>
          <w:sz w:val="18"/>
          <w:szCs w:val="18"/>
        </w:rPr>
        <w:t>DEPT</w:t>
      </w:r>
      <w:r w:rsidRPr="00AD4CCD">
        <w:rPr>
          <w:rFonts w:cs="Times New Roman"/>
          <w:sz w:val="18"/>
          <w:szCs w:val="18"/>
        </w:rPr>
        <w:t xml:space="preserve"> OF CONSUMER AFFAIRS</w:t>
      </w:r>
      <w:r w:rsidR="00E2250E" w:rsidRPr="00AD4CCD">
        <w:rPr>
          <w:rFonts w:cs="Times New Roman"/>
          <w:sz w:val="18"/>
          <w:szCs w:val="18"/>
        </w:rPr>
        <w:tab/>
      </w:r>
      <w:r w:rsidRPr="00AD4CCD">
        <w:rPr>
          <w:rFonts w:cs="Times New Roman"/>
          <w:sz w:val="18"/>
          <w:szCs w:val="18"/>
        </w:rPr>
        <w:t>3,223,909</w:t>
      </w:r>
      <w:r w:rsidRPr="00AD4CCD">
        <w:rPr>
          <w:rFonts w:cs="Times New Roman"/>
          <w:sz w:val="18"/>
          <w:szCs w:val="18"/>
        </w:rPr>
        <w:tab/>
        <w:t>1,164,243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R36  DEPT OF LABOR, LICENSING </w:t>
      </w:r>
      <w:r w:rsidR="007239B8">
        <w:rPr>
          <w:rFonts w:cs="Times New Roman"/>
          <w:sz w:val="18"/>
          <w:szCs w:val="18"/>
        </w:rPr>
        <w:t>&amp;</w:t>
      </w:r>
      <w:r w:rsidRPr="00AD4CCD">
        <w:rPr>
          <w:rFonts w:cs="Times New Roman"/>
          <w:sz w:val="18"/>
          <w:szCs w:val="18"/>
        </w:rPr>
        <w:t xml:space="preserve"> R</w:t>
      </w:r>
      <w:r w:rsidR="007239B8">
        <w:rPr>
          <w:rFonts w:cs="Times New Roman"/>
          <w:sz w:val="18"/>
          <w:szCs w:val="18"/>
        </w:rPr>
        <w:t>EG</w:t>
      </w:r>
      <w:r w:rsidR="00E2250E" w:rsidRPr="00AD4CCD">
        <w:rPr>
          <w:rFonts w:cs="Times New Roman"/>
          <w:sz w:val="18"/>
          <w:szCs w:val="18"/>
        </w:rPr>
        <w:tab/>
      </w:r>
      <w:r w:rsidRPr="00AD4CCD">
        <w:rPr>
          <w:rFonts w:cs="Times New Roman"/>
          <w:sz w:val="18"/>
          <w:szCs w:val="18"/>
        </w:rPr>
        <w:t>41,000,387</w:t>
      </w:r>
      <w:r w:rsidRPr="00AD4CCD">
        <w:rPr>
          <w:rFonts w:cs="Times New Roman"/>
          <w:sz w:val="18"/>
          <w:szCs w:val="18"/>
        </w:rPr>
        <w:tab/>
        <w:t>1,298,515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R40  </w:t>
      </w:r>
      <w:r w:rsidR="00485FC8">
        <w:rPr>
          <w:rFonts w:cs="Times New Roman"/>
          <w:sz w:val="18"/>
          <w:szCs w:val="18"/>
        </w:rPr>
        <w:t>DEPT</w:t>
      </w:r>
      <w:r w:rsidRPr="00AD4CCD">
        <w:rPr>
          <w:rFonts w:cs="Times New Roman"/>
          <w:sz w:val="18"/>
          <w:szCs w:val="18"/>
        </w:rPr>
        <w:t xml:space="preserve"> OF MOTOR VEHICLES</w:t>
      </w:r>
      <w:r w:rsidRPr="00AD4CCD">
        <w:rPr>
          <w:rFonts w:cs="Times New Roman"/>
          <w:sz w:val="18"/>
          <w:szCs w:val="18"/>
        </w:rPr>
        <w:tab/>
        <w:t>84,945,000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R60  </w:t>
      </w:r>
      <w:r w:rsidR="00485FC8">
        <w:rPr>
          <w:rFonts w:cs="Times New Roman"/>
          <w:sz w:val="18"/>
          <w:szCs w:val="18"/>
        </w:rPr>
        <w:t>DEPT</w:t>
      </w:r>
      <w:r w:rsidRPr="00AD4CCD">
        <w:rPr>
          <w:rFonts w:cs="Times New Roman"/>
          <w:sz w:val="18"/>
          <w:szCs w:val="18"/>
        </w:rPr>
        <w:t xml:space="preserve"> OF EMPLOY</w:t>
      </w:r>
      <w:r w:rsidR="007239B8">
        <w:rPr>
          <w:rFonts w:cs="Times New Roman"/>
          <w:sz w:val="18"/>
          <w:szCs w:val="18"/>
        </w:rPr>
        <w:t>MENT</w:t>
      </w:r>
      <w:r w:rsidRPr="00AD4CCD">
        <w:rPr>
          <w:rFonts w:cs="Times New Roman"/>
          <w:sz w:val="18"/>
          <w:szCs w:val="18"/>
        </w:rPr>
        <w:t xml:space="preserve"> </w:t>
      </w:r>
      <w:r w:rsidR="007239B8">
        <w:rPr>
          <w:rFonts w:cs="Times New Roman"/>
          <w:sz w:val="18"/>
          <w:szCs w:val="18"/>
        </w:rPr>
        <w:t>&amp;</w:t>
      </w:r>
      <w:r w:rsidRPr="00AD4CCD">
        <w:rPr>
          <w:rFonts w:cs="Times New Roman"/>
          <w:sz w:val="18"/>
          <w:szCs w:val="18"/>
        </w:rPr>
        <w:t xml:space="preserve"> W</w:t>
      </w:r>
      <w:r w:rsidR="007239B8">
        <w:rPr>
          <w:rFonts w:cs="Times New Roman"/>
          <w:sz w:val="18"/>
          <w:szCs w:val="18"/>
        </w:rPr>
        <w:t>ORKF</w:t>
      </w:r>
      <w:r w:rsidR="00E2250E" w:rsidRPr="00AD4CCD">
        <w:rPr>
          <w:rFonts w:cs="Times New Roman"/>
          <w:sz w:val="18"/>
          <w:szCs w:val="18"/>
        </w:rPr>
        <w:tab/>
      </w:r>
      <w:r w:rsidRPr="00AD4CCD">
        <w:rPr>
          <w:rFonts w:cs="Times New Roman"/>
          <w:sz w:val="18"/>
          <w:szCs w:val="18"/>
        </w:rPr>
        <w:t>166,610,606</w:t>
      </w:r>
      <w:r w:rsidRPr="00AD4CCD">
        <w:rPr>
          <w:rFonts w:cs="Times New Roman"/>
          <w:sz w:val="18"/>
          <w:szCs w:val="18"/>
        </w:rPr>
        <w:tab/>
        <w:t>362,786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U12  </w:t>
      </w:r>
      <w:r w:rsidR="00485FC8">
        <w:rPr>
          <w:rFonts w:cs="Times New Roman"/>
          <w:sz w:val="18"/>
          <w:szCs w:val="18"/>
        </w:rPr>
        <w:t>DEPT</w:t>
      </w:r>
      <w:r w:rsidRPr="00AD4CCD">
        <w:rPr>
          <w:rFonts w:cs="Times New Roman"/>
          <w:sz w:val="18"/>
          <w:szCs w:val="18"/>
        </w:rPr>
        <w:t xml:space="preserve"> OF TRANSPORTATION</w:t>
      </w:r>
      <w:r w:rsidR="00E2250E" w:rsidRPr="00AD4CCD">
        <w:rPr>
          <w:rFonts w:cs="Times New Roman"/>
          <w:sz w:val="18"/>
          <w:szCs w:val="18"/>
        </w:rPr>
        <w:tab/>
      </w:r>
      <w:r w:rsidRPr="00AD4CCD">
        <w:rPr>
          <w:rFonts w:cs="Times New Roman"/>
          <w:sz w:val="18"/>
          <w:szCs w:val="18"/>
        </w:rPr>
        <w:t>1,582,037,154</w:t>
      </w:r>
      <w:r w:rsidRPr="00AD4CCD">
        <w:rPr>
          <w:rFonts w:cs="Times New Roman"/>
          <w:sz w:val="18"/>
          <w:szCs w:val="18"/>
        </w:rPr>
        <w:tab/>
        <w:t>50,057,270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U15  INFRASTRUCTURE BANK BOARD</w:t>
      </w:r>
      <w:r w:rsidRPr="00AD4CCD">
        <w:rPr>
          <w:rFonts w:cs="Times New Roman"/>
          <w:sz w:val="18"/>
          <w:szCs w:val="18"/>
        </w:rPr>
        <w:tab/>
        <w:t>50,429,800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U20  COUNTY TRANSPORTATION FUNDS</w:t>
      </w:r>
      <w:r w:rsidRPr="00AD4CCD">
        <w:rPr>
          <w:rFonts w:cs="Times New Roman"/>
          <w:sz w:val="18"/>
          <w:szCs w:val="18"/>
        </w:rPr>
        <w:tab/>
        <w:t>92,000,000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U30  </w:t>
      </w:r>
      <w:r w:rsidR="008A265F">
        <w:rPr>
          <w:rFonts w:cs="Times New Roman"/>
          <w:sz w:val="18"/>
          <w:szCs w:val="18"/>
        </w:rPr>
        <w:t>DIV</w:t>
      </w:r>
      <w:r w:rsidRPr="00AD4CCD">
        <w:rPr>
          <w:rFonts w:cs="Times New Roman"/>
          <w:sz w:val="18"/>
          <w:szCs w:val="18"/>
        </w:rPr>
        <w:t xml:space="preserve"> OF AERONAUTICS</w:t>
      </w:r>
      <w:r w:rsidR="00E2250E" w:rsidRPr="00AD4CCD">
        <w:rPr>
          <w:rFonts w:cs="Times New Roman"/>
          <w:sz w:val="18"/>
          <w:szCs w:val="18"/>
        </w:rPr>
        <w:tab/>
      </w:r>
      <w:r w:rsidRPr="00AD4CCD">
        <w:rPr>
          <w:rFonts w:cs="Times New Roman"/>
          <w:sz w:val="18"/>
          <w:szCs w:val="18"/>
        </w:rPr>
        <w:t>7,759,098</w:t>
      </w:r>
      <w:r w:rsidRPr="00AD4CCD">
        <w:rPr>
          <w:rFonts w:cs="Times New Roman"/>
          <w:sz w:val="18"/>
          <w:szCs w:val="18"/>
        </w:rPr>
        <w:tab/>
        <w:t>1,227,759</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A01  LEG DEPT-THE SENATE</w:t>
      </w:r>
      <w:r w:rsidR="00E2250E" w:rsidRPr="00AD4CCD">
        <w:rPr>
          <w:rFonts w:cs="Times New Roman"/>
          <w:sz w:val="18"/>
          <w:szCs w:val="18"/>
        </w:rPr>
        <w:tab/>
      </w:r>
      <w:r w:rsidRPr="00AD4CCD">
        <w:rPr>
          <w:rFonts w:cs="Times New Roman"/>
          <w:sz w:val="18"/>
          <w:szCs w:val="18"/>
        </w:rPr>
        <w:t>13,287,273</w:t>
      </w:r>
      <w:r w:rsidRPr="00AD4CCD">
        <w:rPr>
          <w:rFonts w:cs="Times New Roman"/>
          <w:sz w:val="18"/>
          <w:szCs w:val="18"/>
        </w:rPr>
        <w:tab/>
        <w:t>12,987,273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A05  LEG DEPT-HOUSE OF REPRESENTAT</w:t>
      </w:r>
      <w:r w:rsidR="00E2250E" w:rsidRPr="00AD4CCD">
        <w:rPr>
          <w:rFonts w:cs="Times New Roman"/>
          <w:sz w:val="18"/>
          <w:szCs w:val="18"/>
        </w:rPr>
        <w:tab/>
      </w:r>
      <w:r w:rsidRPr="00AD4CCD">
        <w:rPr>
          <w:rFonts w:cs="Times New Roman"/>
          <w:sz w:val="18"/>
          <w:szCs w:val="18"/>
        </w:rPr>
        <w:t>21,587,563</w:t>
      </w:r>
      <w:r w:rsidRPr="00AD4CCD">
        <w:rPr>
          <w:rFonts w:cs="Times New Roman"/>
          <w:sz w:val="18"/>
          <w:szCs w:val="18"/>
        </w:rPr>
        <w:tab/>
        <w:t>21,587,563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A15  LEG DEPT-CODIFICATION OF LAWS</w:t>
      </w:r>
      <w:r w:rsidR="00E2250E" w:rsidRPr="00AD4CCD">
        <w:rPr>
          <w:rFonts w:cs="Times New Roman"/>
          <w:sz w:val="18"/>
          <w:szCs w:val="18"/>
        </w:rPr>
        <w:tab/>
      </w:r>
      <w:r w:rsidRPr="00AD4CCD">
        <w:rPr>
          <w:rFonts w:cs="Times New Roman"/>
          <w:sz w:val="18"/>
          <w:szCs w:val="18"/>
        </w:rPr>
        <w:t>3,919,706</w:t>
      </w:r>
      <w:r w:rsidRPr="00AD4CCD">
        <w:rPr>
          <w:rFonts w:cs="Times New Roman"/>
          <w:sz w:val="18"/>
          <w:szCs w:val="18"/>
        </w:rPr>
        <w:tab/>
        <w:t>3,619,706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A17  LEG DEPT-LEG</w:t>
      </w:r>
      <w:r w:rsidR="00552BB8">
        <w:rPr>
          <w:rFonts w:cs="Times New Roman"/>
          <w:sz w:val="18"/>
          <w:szCs w:val="18"/>
        </w:rPr>
        <w:t xml:space="preserve"> </w:t>
      </w:r>
      <w:r w:rsidR="009C7154">
        <w:rPr>
          <w:rFonts w:cs="Times New Roman"/>
          <w:sz w:val="18"/>
          <w:szCs w:val="18"/>
        </w:rPr>
        <w:t>SRVCS</w:t>
      </w:r>
      <w:r w:rsidR="00552BB8">
        <w:rPr>
          <w:rFonts w:cs="Times New Roman"/>
          <w:sz w:val="18"/>
          <w:szCs w:val="18"/>
        </w:rPr>
        <w:t xml:space="preserve"> AGENCY</w:t>
      </w:r>
      <w:r w:rsidR="00E2250E" w:rsidRPr="00AD4CCD">
        <w:rPr>
          <w:rFonts w:cs="Times New Roman"/>
          <w:sz w:val="18"/>
          <w:szCs w:val="18"/>
        </w:rPr>
        <w:tab/>
      </w:r>
      <w:r w:rsidRPr="00AD4CCD">
        <w:rPr>
          <w:rFonts w:cs="Times New Roman"/>
          <w:sz w:val="18"/>
          <w:szCs w:val="18"/>
        </w:rPr>
        <w:t>5,386,884</w:t>
      </w:r>
      <w:r w:rsidRPr="00AD4CCD">
        <w:rPr>
          <w:rFonts w:cs="Times New Roman"/>
          <w:sz w:val="18"/>
          <w:szCs w:val="18"/>
        </w:rPr>
        <w:tab/>
        <w:t>5,386,884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A20  LEG DEPT-LEG AUDIT COUNCIL</w:t>
      </w:r>
      <w:r w:rsidR="00E2250E" w:rsidRPr="00AD4CCD">
        <w:rPr>
          <w:rFonts w:cs="Times New Roman"/>
          <w:sz w:val="18"/>
          <w:szCs w:val="18"/>
        </w:rPr>
        <w:tab/>
      </w:r>
      <w:r w:rsidRPr="00AD4CCD">
        <w:rPr>
          <w:rFonts w:cs="Times New Roman"/>
          <w:sz w:val="18"/>
          <w:szCs w:val="18"/>
        </w:rPr>
        <w:t>1,453,790</w:t>
      </w:r>
      <w:r w:rsidRPr="00AD4CCD">
        <w:rPr>
          <w:rFonts w:cs="Times New Roman"/>
          <w:sz w:val="18"/>
          <w:szCs w:val="18"/>
        </w:rPr>
        <w:tab/>
        <w:t>1,253,790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D05  GOV</w:t>
      </w:r>
      <w:r w:rsidR="007239B8">
        <w:rPr>
          <w:rFonts w:cs="Times New Roman"/>
          <w:sz w:val="18"/>
          <w:szCs w:val="18"/>
        </w:rPr>
        <w:t>’</w:t>
      </w:r>
      <w:r w:rsidRPr="00AD4CCD">
        <w:rPr>
          <w:rFonts w:cs="Times New Roman"/>
          <w:sz w:val="18"/>
          <w:szCs w:val="18"/>
        </w:rPr>
        <w:t>S OFF-</w:t>
      </w:r>
      <w:r w:rsidR="00580ED9">
        <w:rPr>
          <w:rFonts w:cs="Times New Roman"/>
          <w:sz w:val="18"/>
          <w:szCs w:val="18"/>
        </w:rPr>
        <w:t>EXEC</w:t>
      </w:r>
      <w:r w:rsidRPr="00AD4CCD">
        <w:rPr>
          <w:rFonts w:cs="Times New Roman"/>
          <w:sz w:val="18"/>
          <w:szCs w:val="18"/>
        </w:rPr>
        <w:t xml:space="preserve"> CONTR</w:t>
      </w:r>
      <w:r w:rsidR="007239B8">
        <w:rPr>
          <w:rFonts w:cs="Times New Roman"/>
          <w:sz w:val="18"/>
          <w:szCs w:val="18"/>
        </w:rPr>
        <w:t>OL</w:t>
      </w:r>
      <w:r w:rsidR="00E2250E" w:rsidRPr="00AD4CCD">
        <w:rPr>
          <w:rFonts w:cs="Times New Roman"/>
          <w:sz w:val="18"/>
          <w:szCs w:val="18"/>
        </w:rPr>
        <w:tab/>
      </w:r>
      <w:r w:rsidRPr="00AD4CCD">
        <w:rPr>
          <w:rFonts w:cs="Times New Roman"/>
          <w:sz w:val="18"/>
          <w:szCs w:val="18"/>
        </w:rPr>
        <w:t>1,911,762</w:t>
      </w:r>
      <w:r w:rsidRPr="00AD4CCD">
        <w:rPr>
          <w:rFonts w:cs="Times New Roman"/>
          <w:sz w:val="18"/>
          <w:szCs w:val="18"/>
        </w:rPr>
        <w:tab/>
        <w:t>1,911,762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D17  GOV</w:t>
      </w:r>
      <w:r w:rsidR="007239B8">
        <w:rPr>
          <w:rFonts w:cs="Times New Roman"/>
          <w:sz w:val="18"/>
          <w:szCs w:val="18"/>
        </w:rPr>
        <w:t>’</w:t>
      </w:r>
      <w:r w:rsidRPr="00AD4CCD">
        <w:rPr>
          <w:rFonts w:cs="Times New Roman"/>
          <w:sz w:val="18"/>
          <w:szCs w:val="18"/>
        </w:rPr>
        <w:t>S OFF-</w:t>
      </w:r>
      <w:r w:rsidR="00580ED9">
        <w:rPr>
          <w:rFonts w:cs="Times New Roman"/>
          <w:sz w:val="18"/>
          <w:szCs w:val="18"/>
        </w:rPr>
        <w:t>EXEC</w:t>
      </w:r>
      <w:r w:rsidRPr="00AD4CCD">
        <w:rPr>
          <w:rFonts w:cs="Times New Roman"/>
          <w:sz w:val="18"/>
          <w:szCs w:val="18"/>
        </w:rPr>
        <w:t xml:space="preserve"> POLIC</w:t>
      </w:r>
      <w:r w:rsidR="007239B8">
        <w:rPr>
          <w:rFonts w:cs="Times New Roman"/>
          <w:sz w:val="18"/>
          <w:szCs w:val="18"/>
        </w:rPr>
        <w:t xml:space="preserve">Y </w:t>
      </w:r>
      <w:r w:rsidR="00E2250E" w:rsidRPr="00AD4CCD">
        <w:rPr>
          <w:rFonts w:cs="Times New Roman"/>
          <w:sz w:val="18"/>
          <w:szCs w:val="18"/>
        </w:rPr>
        <w:tab/>
      </w:r>
      <w:r w:rsidRPr="00AD4CCD">
        <w:rPr>
          <w:rFonts w:cs="Times New Roman"/>
          <w:sz w:val="18"/>
          <w:szCs w:val="18"/>
        </w:rPr>
        <w:t>106,802,885</w:t>
      </w:r>
      <w:r w:rsidRPr="00AD4CCD">
        <w:rPr>
          <w:rFonts w:cs="Times New Roman"/>
          <w:sz w:val="18"/>
          <w:szCs w:val="18"/>
        </w:rPr>
        <w:tab/>
        <w:t>8,062,460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D20  GOV</w:t>
      </w:r>
      <w:r w:rsidR="007239B8">
        <w:rPr>
          <w:rFonts w:cs="Times New Roman"/>
          <w:sz w:val="18"/>
          <w:szCs w:val="18"/>
        </w:rPr>
        <w:t>’</w:t>
      </w:r>
      <w:r w:rsidRPr="00AD4CCD">
        <w:rPr>
          <w:rFonts w:cs="Times New Roman"/>
          <w:sz w:val="18"/>
          <w:szCs w:val="18"/>
        </w:rPr>
        <w:t xml:space="preserve">S OFF-MANSION </w:t>
      </w:r>
      <w:r w:rsidR="007239B8">
        <w:rPr>
          <w:rFonts w:cs="Times New Roman"/>
          <w:sz w:val="18"/>
          <w:szCs w:val="18"/>
        </w:rPr>
        <w:t>&amp;</w:t>
      </w:r>
      <w:r w:rsidRPr="00AD4CCD">
        <w:rPr>
          <w:rFonts w:cs="Times New Roman"/>
          <w:sz w:val="18"/>
          <w:szCs w:val="18"/>
        </w:rPr>
        <w:t xml:space="preserve"> GRO</w:t>
      </w:r>
      <w:r w:rsidR="007239B8">
        <w:rPr>
          <w:rFonts w:cs="Times New Roman"/>
          <w:sz w:val="18"/>
          <w:szCs w:val="18"/>
        </w:rPr>
        <w:t>UNDS</w:t>
      </w:r>
      <w:r w:rsidR="00E2250E" w:rsidRPr="00AD4CCD">
        <w:rPr>
          <w:rFonts w:cs="Times New Roman"/>
          <w:sz w:val="18"/>
          <w:szCs w:val="18"/>
        </w:rPr>
        <w:tab/>
      </w:r>
      <w:r w:rsidRPr="00AD4CCD">
        <w:rPr>
          <w:rFonts w:cs="Times New Roman"/>
          <w:sz w:val="18"/>
          <w:szCs w:val="18"/>
        </w:rPr>
        <w:t>503,350</w:t>
      </w:r>
      <w:r w:rsidRPr="00AD4CCD">
        <w:rPr>
          <w:rFonts w:cs="Times New Roman"/>
          <w:sz w:val="18"/>
          <w:szCs w:val="18"/>
        </w:rPr>
        <w:tab/>
        <w:t>303,350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D25  </w:t>
      </w:r>
      <w:r w:rsidR="00485FC8">
        <w:rPr>
          <w:rFonts w:cs="Times New Roman"/>
          <w:sz w:val="18"/>
          <w:szCs w:val="18"/>
        </w:rPr>
        <w:t>OFF</w:t>
      </w:r>
      <w:r w:rsidRPr="00AD4CCD">
        <w:rPr>
          <w:rFonts w:cs="Times New Roman"/>
          <w:sz w:val="18"/>
          <w:szCs w:val="18"/>
        </w:rPr>
        <w:t xml:space="preserve"> OF INSPECTOR GENERAL</w:t>
      </w:r>
      <w:r w:rsidR="00E2250E" w:rsidRPr="00AD4CCD">
        <w:rPr>
          <w:rFonts w:cs="Times New Roman"/>
          <w:sz w:val="18"/>
          <w:szCs w:val="18"/>
        </w:rPr>
        <w:tab/>
      </w:r>
      <w:r w:rsidRPr="00AD4CCD">
        <w:rPr>
          <w:rFonts w:cs="Times New Roman"/>
          <w:sz w:val="18"/>
          <w:szCs w:val="18"/>
        </w:rPr>
        <w:t>1,316,154</w:t>
      </w:r>
      <w:r w:rsidRPr="00AD4CCD">
        <w:rPr>
          <w:rFonts w:cs="Times New Roman"/>
          <w:sz w:val="18"/>
          <w:szCs w:val="18"/>
        </w:rPr>
        <w:tab/>
        <w:t>616,154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E04  LIEUTENANT GOVERNOR</w:t>
      </w:r>
      <w:r w:rsidR="007239B8">
        <w:rPr>
          <w:rFonts w:cs="Times New Roman"/>
          <w:sz w:val="18"/>
          <w:szCs w:val="18"/>
        </w:rPr>
        <w:t>’</w:t>
      </w:r>
      <w:r w:rsidRPr="00AD4CCD">
        <w:rPr>
          <w:rFonts w:cs="Times New Roman"/>
          <w:sz w:val="18"/>
          <w:szCs w:val="18"/>
        </w:rPr>
        <w:t xml:space="preserve">S </w:t>
      </w:r>
      <w:r w:rsidR="00485FC8">
        <w:rPr>
          <w:rFonts w:cs="Times New Roman"/>
          <w:sz w:val="18"/>
          <w:szCs w:val="18"/>
        </w:rPr>
        <w:t>OFF</w:t>
      </w:r>
      <w:r w:rsidR="00E2250E" w:rsidRPr="00AD4CCD">
        <w:rPr>
          <w:rFonts w:cs="Times New Roman"/>
          <w:sz w:val="18"/>
          <w:szCs w:val="18"/>
        </w:rPr>
        <w:tab/>
      </w:r>
      <w:r w:rsidRPr="00AD4CCD">
        <w:rPr>
          <w:rFonts w:cs="Times New Roman"/>
          <w:sz w:val="18"/>
          <w:szCs w:val="18"/>
        </w:rPr>
        <w:t>39,069,290</w:t>
      </w:r>
      <w:r w:rsidRPr="00AD4CCD">
        <w:rPr>
          <w:rFonts w:cs="Times New Roman"/>
          <w:sz w:val="18"/>
          <w:szCs w:val="18"/>
        </w:rPr>
        <w:tab/>
        <w:t>9,662,893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E08  SECRETARY OF STATE</w:t>
      </w:r>
      <w:r w:rsidR="00E2250E" w:rsidRPr="00AD4CCD">
        <w:rPr>
          <w:rFonts w:cs="Times New Roman"/>
          <w:sz w:val="18"/>
          <w:szCs w:val="18"/>
        </w:rPr>
        <w:tab/>
      </w:r>
      <w:r w:rsidRPr="00AD4CCD">
        <w:rPr>
          <w:rFonts w:cs="Times New Roman"/>
          <w:sz w:val="18"/>
          <w:szCs w:val="18"/>
        </w:rPr>
        <w:t>2,422,762</w:t>
      </w:r>
      <w:r w:rsidRPr="00AD4CCD">
        <w:rPr>
          <w:rFonts w:cs="Times New Roman"/>
          <w:sz w:val="18"/>
          <w:szCs w:val="18"/>
        </w:rPr>
        <w:tab/>
        <w:t>952,674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E12  COMPTROLLER GENERAL</w:t>
      </w:r>
      <w:r w:rsidR="007239B8">
        <w:rPr>
          <w:rFonts w:cs="Times New Roman"/>
          <w:sz w:val="18"/>
          <w:szCs w:val="18"/>
        </w:rPr>
        <w:t>’</w:t>
      </w:r>
      <w:r w:rsidRPr="00AD4CCD">
        <w:rPr>
          <w:rFonts w:cs="Times New Roman"/>
          <w:sz w:val="18"/>
          <w:szCs w:val="18"/>
        </w:rPr>
        <w:t xml:space="preserve">S </w:t>
      </w:r>
      <w:r w:rsidR="00485FC8">
        <w:rPr>
          <w:rFonts w:cs="Times New Roman"/>
          <w:sz w:val="18"/>
          <w:szCs w:val="18"/>
        </w:rPr>
        <w:t>OFF</w:t>
      </w:r>
      <w:r w:rsidR="00E2250E" w:rsidRPr="00AD4CCD">
        <w:rPr>
          <w:rFonts w:cs="Times New Roman"/>
          <w:sz w:val="18"/>
          <w:szCs w:val="18"/>
        </w:rPr>
        <w:tab/>
      </w:r>
      <w:r w:rsidRPr="00AD4CCD">
        <w:rPr>
          <w:rFonts w:cs="Times New Roman"/>
          <w:sz w:val="18"/>
          <w:szCs w:val="18"/>
        </w:rPr>
        <w:t>2,949,269</w:t>
      </w:r>
      <w:r w:rsidRPr="00AD4CCD">
        <w:rPr>
          <w:rFonts w:cs="Times New Roman"/>
          <w:sz w:val="18"/>
          <w:szCs w:val="18"/>
        </w:rPr>
        <w:tab/>
        <w:t>2,169,269</w:t>
      </w:r>
    </w:p>
    <w:p w:rsidR="00030EA8" w:rsidRPr="00AD4CCD" w:rsidRDefault="00FB1013" w:rsidP="00542D95">
      <w:pPr>
        <w:tabs>
          <w:tab w:val="right" w:pos="4709"/>
          <w:tab w:val="right" w:pos="6322"/>
        </w:tabs>
        <w:rPr>
          <w:rFonts w:cs="Times New Roman"/>
          <w:sz w:val="18"/>
          <w:szCs w:val="18"/>
        </w:rPr>
      </w:pPr>
      <w:r>
        <w:rPr>
          <w:rFonts w:cs="Times New Roman"/>
          <w:sz w:val="18"/>
          <w:szCs w:val="18"/>
        </w:rPr>
        <w:t>E16  STATE TREASURER’</w:t>
      </w:r>
      <w:r w:rsidR="008C63B2" w:rsidRPr="00AD4CCD">
        <w:rPr>
          <w:rFonts w:cs="Times New Roman"/>
          <w:sz w:val="18"/>
          <w:szCs w:val="18"/>
        </w:rPr>
        <w:t xml:space="preserve">S </w:t>
      </w:r>
      <w:r w:rsidR="00485FC8">
        <w:rPr>
          <w:rFonts w:cs="Times New Roman"/>
          <w:sz w:val="18"/>
          <w:szCs w:val="18"/>
        </w:rPr>
        <w:t>OFF</w:t>
      </w:r>
      <w:r w:rsidR="00E2250E" w:rsidRPr="00AD4CCD">
        <w:rPr>
          <w:rFonts w:cs="Times New Roman"/>
          <w:sz w:val="18"/>
          <w:szCs w:val="18"/>
        </w:rPr>
        <w:tab/>
      </w:r>
      <w:r w:rsidR="008C63B2" w:rsidRPr="00AD4CCD">
        <w:rPr>
          <w:rFonts w:cs="Times New Roman"/>
          <w:sz w:val="18"/>
          <w:szCs w:val="18"/>
        </w:rPr>
        <w:t>7,954,802</w:t>
      </w:r>
      <w:r w:rsidR="008C63B2" w:rsidRPr="00AD4CCD">
        <w:rPr>
          <w:rFonts w:cs="Times New Roman"/>
          <w:sz w:val="18"/>
          <w:szCs w:val="18"/>
        </w:rPr>
        <w:tab/>
        <w:t>1,798,336</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E19  RETIREMENT SYS INVEST C</w:t>
      </w:r>
      <w:r w:rsidR="00FB1013">
        <w:rPr>
          <w:rFonts w:cs="Times New Roman"/>
          <w:sz w:val="18"/>
          <w:szCs w:val="18"/>
        </w:rPr>
        <w:t>OMMISS</w:t>
      </w:r>
      <w:r w:rsidRPr="00AD4CCD">
        <w:rPr>
          <w:rFonts w:cs="Times New Roman"/>
          <w:sz w:val="18"/>
          <w:szCs w:val="18"/>
        </w:rPr>
        <w:tab/>
        <w:t>13,021,374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E24  ADJUTANT GENERAL</w:t>
      </w:r>
      <w:r w:rsidR="00FB1013">
        <w:rPr>
          <w:rFonts w:cs="Times New Roman"/>
          <w:sz w:val="18"/>
          <w:szCs w:val="18"/>
        </w:rPr>
        <w:t>’</w:t>
      </w:r>
      <w:r w:rsidRPr="00AD4CCD">
        <w:rPr>
          <w:rFonts w:cs="Times New Roman"/>
          <w:sz w:val="18"/>
          <w:szCs w:val="18"/>
        </w:rPr>
        <w:t xml:space="preserve">S </w:t>
      </w:r>
      <w:r w:rsidR="00485FC8">
        <w:rPr>
          <w:rFonts w:cs="Times New Roman"/>
          <w:sz w:val="18"/>
          <w:szCs w:val="18"/>
        </w:rPr>
        <w:t>OFF</w:t>
      </w:r>
      <w:r w:rsidR="00E2250E" w:rsidRPr="00AD4CCD">
        <w:rPr>
          <w:rFonts w:cs="Times New Roman"/>
          <w:sz w:val="18"/>
          <w:szCs w:val="18"/>
        </w:rPr>
        <w:tab/>
      </w:r>
      <w:r w:rsidRPr="00AD4CCD">
        <w:rPr>
          <w:rFonts w:cs="Times New Roman"/>
          <w:sz w:val="18"/>
          <w:szCs w:val="18"/>
        </w:rPr>
        <w:t>57,584,473</w:t>
      </w:r>
      <w:r w:rsidRPr="00AD4CCD">
        <w:rPr>
          <w:rFonts w:cs="Times New Roman"/>
          <w:sz w:val="18"/>
          <w:szCs w:val="18"/>
        </w:rPr>
        <w:tab/>
        <w:t>5,743,600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E28  ELECTION COMMISSION</w:t>
      </w:r>
      <w:r w:rsidR="00E2250E" w:rsidRPr="00AD4CCD">
        <w:rPr>
          <w:rFonts w:cs="Times New Roman"/>
          <w:sz w:val="18"/>
          <w:szCs w:val="18"/>
        </w:rPr>
        <w:tab/>
      </w:r>
      <w:r w:rsidRPr="00AD4CCD">
        <w:rPr>
          <w:rFonts w:cs="Times New Roman"/>
          <w:sz w:val="18"/>
          <w:szCs w:val="18"/>
        </w:rPr>
        <w:t>6,206,234</w:t>
      </w:r>
      <w:r w:rsidRPr="00AD4CCD">
        <w:rPr>
          <w:rFonts w:cs="Times New Roman"/>
          <w:sz w:val="18"/>
          <w:szCs w:val="18"/>
        </w:rPr>
        <w:tab/>
        <w:t>4,565,534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F03  BUDGET AND CONTROL BOARD</w:t>
      </w:r>
      <w:r w:rsidR="00E2250E" w:rsidRPr="00AD4CCD">
        <w:rPr>
          <w:rFonts w:cs="Times New Roman"/>
          <w:sz w:val="18"/>
          <w:szCs w:val="18"/>
        </w:rPr>
        <w:tab/>
      </w:r>
      <w:r w:rsidRPr="00AD4CCD">
        <w:rPr>
          <w:rFonts w:cs="Times New Roman"/>
          <w:sz w:val="18"/>
          <w:szCs w:val="18"/>
        </w:rPr>
        <w:t>184,702,882</w:t>
      </w:r>
      <w:r w:rsidRPr="00AD4CCD">
        <w:rPr>
          <w:rFonts w:cs="Times New Roman"/>
          <w:sz w:val="18"/>
          <w:szCs w:val="18"/>
        </w:rPr>
        <w:tab/>
        <w:t>38,112,949</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F27  B &amp; C-AUDITOR</w:t>
      </w:r>
      <w:r w:rsidR="00FB1013">
        <w:rPr>
          <w:rFonts w:cs="Times New Roman"/>
          <w:sz w:val="18"/>
          <w:szCs w:val="18"/>
        </w:rPr>
        <w:t>’</w:t>
      </w:r>
      <w:r w:rsidRPr="00AD4CCD">
        <w:rPr>
          <w:rFonts w:cs="Times New Roman"/>
          <w:sz w:val="18"/>
          <w:szCs w:val="18"/>
        </w:rPr>
        <w:t xml:space="preserve">S </w:t>
      </w:r>
      <w:r w:rsidR="00485FC8">
        <w:rPr>
          <w:rFonts w:cs="Times New Roman"/>
          <w:sz w:val="18"/>
          <w:szCs w:val="18"/>
        </w:rPr>
        <w:t>OFF</w:t>
      </w:r>
      <w:r w:rsidR="00E2250E" w:rsidRPr="00AD4CCD">
        <w:rPr>
          <w:rFonts w:cs="Times New Roman"/>
          <w:sz w:val="18"/>
          <w:szCs w:val="18"/>
        </w:rPr>
        <w:tab/>
      </w:r>
      <w:r w:rsidRPr="00AD4CCD">
        <w:rPr>
          <w:rFonts w:cs="Times New Roman"/>
          <w:sz w:val="18"/>
          <w:szCs w:val="18"/>
        </w:rPr>
        <w:t>5,276,063</w:t>
      </w:r>
      <w:r w:rsidRPr="00AD4CCD">
        <w:rPr>
          <w:rFonts w:cs="Times New Roman"/>
          <w:sz w:val="18"/>
          <w:szCs w:val="18"/>
        </w:rPr>
        <w:tab/>
        <w:t>2,804,985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F30  B &amp; C-EMPLOYEE BENEFITS</w:t>
      </w:r>
      <w:r w:rsidR="00E2250E" w:rsidRPr="00AD4CCD">
        <w:rPr>
          <w:rFonts w:cs="Times New Roman"/>
          <w:sz w:val="18"/>
          <w:szCs w:val="18"/>
        </w:rPr>
        <w:tab/>
      </w:r>
      <w:r w:rsidRPr="00AD4CCD">
        <w:rPr>
          <w:rFonts w:cs="Times New Roman"/>
          <w:sz w:val="18"/>
          <w:szCs w:val="18"/>
        </w:rPr>
        <w:t>64,094,613</w:t>
      </w:r>
      <w:r w:rsidRPr="00AD4CCD">
        <w:rPr>
          <w:rFonts w:cs="Times New Roman"/>
          <w:sz w:val="18"/>
          <w:szCs w:val="18"/>
        </w:rPr>
        <w:tab/>
        <w:t>64,094,613</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F31  CAPITAL RESERVE FUND</w:t>
      </w:r>
      <w:r w:rsidR="00E2250E" w:rsidRPr="00AD4CCD">
        <w:rPr>
          <w:rFonts w:cs="Times New Roman"/>
          <w:sz w:val="18"/>
          <w:szCs w:val="18"/>
        </w:rPr>
        <w:tab/>
      </w:r>
      <w:r w:rsidRPr="00AD4CCD">
        <w:rPr>
          <w:rFonts w:cs="Times New Roman"/>
          <w:sz w:val="18"/>
          <w:szCs w:val="18"/>
        </w:rPr>
        <w:t>117,155,905</w:t>
      </w:r>
      <w:r w:rsidRPr="00AD4CCD">
        <w:rPr>
          <w:rFonts w:cs="Times New Roman"/>
          <w:sz w:val="18"/>
          <w:szCs w:val="18"/>
        </w:rPr>
        <w:tab/>
        <w:t>117,155,905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F50  PUBLIC EMPLOYEE BENEFIT AUTH</w:t>
      </w:r>
      <w:r w:rsidRPr="00AD4CCD">
        <w:rPr>
          <w:rFonts w:cs="Times New Roman"/>
          <w:sz w:val="18"/>
          <w:szCs w:val="18"/>
        </w:rPr>
        <w:tab/>
        <w:t>31,330,091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R44  </w:t>
      </w:r>
      <w:r w:rsidR="00485FC8">
        <w:rPr>
          <w:rFonts w:cs="Times New Roman"/>
          <w:sz w:val="18"/>
          <w:szCs w:val="18"/>
        </w:rPr>
        <w:t>DEPT</w:t>
      </w:r>
      <w:r w:rsidRPr="00AD4CCD">
        <w:rPr>
          <w:rFonts w:cs="Times New Roman"/>
          <w:sz w:val="18"/>
          <w:szCs w:val="18"/>
        </w:rPr>
        <w:t xml:space="preserve"> OF REVENUE</w:t>
      </w:r>
      <w:r w:rsidR="00E2250E" w:rsidRPr="00AD4CCD">
        <w:rPr>
          <w:rFonts w:cs="Times New Roman"/>
          <w:sz w:val="18"/>
          <w:szCs w:val="18"/>
        </w:rPr>
        <w:tab/>
      </w:r>
      <w:r w:rsidRPr="00AD4CCD">
        <w:rPr>
          <w:rFonts w:cs="Times New Roman"/>
          <w:sz w:val="18"/>
          <w:szCs w:val="18"/>
        </w:rPr>
        <w:t>73,164,255</w:t>
      </w:r>
      <w:r w:rsidRPr="00AD4CCD">
        <w:rPr>
          <w:rFonts w:cs="Times New Roman"/>
          <w:sz w:val="18"/>
          <w:szCs w:val="18"/>
        </w:rPr>
        <w:tab/>
        <w:t>43,382,162</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R52  STATE ETHICS COMMISSION</w:t>
      </w:r>
      <w:r w:rsidR="00E2250E" w:rsidRPr="00AD4CCD">
        <w:rPr>
          <w:rFonts w:cs="Times New Roman"/>
          <w:sz w:val="18"/>
          <w:szCs w:val="18"/>
        </w:rPr>
        <w:tab/>
      </w:r>
      <w:r w:rsidRPr="00AD4CCD">
        <w:rPr>
          <w:rFonts w:cs="Times New Roman"/>
          <w:sz w:val="18"/>
          <w:szCs w:val="18"/>
        </w:rPr>
        <w:t>815,515</w:t>
      </w:r>
      <w:r w:rsidRPr="00AD4CCD">
        <w:rPr>
          <w:rFonts w:cs="Times New Roman"/>
          <w:sz w:val="18"/>
          <w:szCs w:val="18"/>
        </w:rPr>
        <w:tab/>
        <w:t>298,007</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S60  PROCUREMENT REVIEW PANEL</w:t>
      </w:r>
      <w:r w:rsidR="00E2250E" w:rsidRPr="00AD4CCD">
        <w:rPr>
          <w:rFonts w:cs="Times New Roman"/>
          <w:sz w:val="18"/>
          <w:szCs w:val="18"/>
        </w:rPr>
        <w:tab/>
      </w:r>
      <w:r w:rsidRPr="00AD4CCD">
        <w:rPr>
          <w:rFonts w:cs="Times New Roman"/>
          <w:sz w:val="18"/>
          <w:szCs w:val="18"/>
        </w:rPr>
        <w:t>135,664</w:t>
      </w:r>
      <w:r w:rsidRPr="00AD4CCD">
        <w:rPr>
          <w:rFonts w:cs="Times New Roman"/>
          <w:sz w:val="18"/>
          <w:szCs w:val="18"/>
        </w:rPr>
        <w:tab/>
        <w:t>133,130</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V04  DEBT </w:t>
      </w:r>
      <w:r w:rsidR="009C7154">
        <w:rPr>
          <w:rFonts w:cs="Times New Roman"/>
          <w:sz w:val="18"/>
          <w:szCs w:val="18"/>
        </w:rPr>
        <w:t>SRVC</w:t>
      </w:r>
      <w:r w:rsidR="00E2250E" w:rsidRPr="00AD4CCD">
        <w:rPr>
          <w:rFonts w:cs="Times New Roman"/>
          <w:sz w:val="18"/>
          <w:szCs w:val="18"/>
        </w:rPr>
        <w:tab/>
      </w:r>
      <w:r w:rsidRPr="00AD4CCD">
        <w:rPr>
          <w:rFonts w:cs="Times New Roman"/>
          <w:sz w:val="18"/>
          <w:szCs w:val="18"/>
        </w:rPr>
        <w:t>190,229,698</w:t>
      </w:r>
      <w:r w:rsidRPr="00AD4CCD">
        <w:rPr>
          <w:rFonts w:cs="Times New Roman"/>
          <w:sz w:val="18"/>
          <w:szCs w:val="18"/>
        </w:rPr>
        <w:tab/>
        <w:t>190,229,698</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X22  AID TO SUBDIV - STATE TR</w:t>
      </w:r>
      <w:r w:rsidR="00FB1013">
        <w:rPr>
          <w:rFonts w:cs="Times New Roman"/>
          <w:sz w:val="18"/>
          <w:szCs w:val="18"/>
        </w:rPr>
        <w:t>EAS</w:t>
      </w:r>
      <w:r w:rsidR="00E2250E" w:rsidRPr="00AD4CCD">
        <w:rPr>
          <w:rFonts w:cs="Times New Roman"/>
          <w:sz w:val="18"/>
          <w:szCs w:val="18"/>
        </w:rPr>
        <w:tab/>
      </w:r>
      <w:r w:rsidRPr="00AD4CCD">
        <w:rPr>
          <w:rFonts w:cs="Times New Roman"/>
          <w:sz w:val="18"/>
          <w:szCs w:val="18"/>
        </w:rPr>
        <w:t>199,837,745</w:t>
      </w:r>
      <w:r w:rsidRPr="00AD4CCD">
        <w:rPr>
          <w:rFonts w:cs="Times New Roman"/>
          <w:sz w:val="18"/>
          <w:szCs w:val="18"/>
        </w:rPr>
        <w:tab/>
        <w:t>199,837,745</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X44  AID TO SUBDIV - DEP</w:t>
      </w:r>
      <w:r w:rsidR="00FB1013">
        <w:rPr>
          <w:rFonts w:cs="Times New Roman"/>
          <w:sz w:val="18"/>
          <w:szCs w:val="18"/>
        </w:rPr>
        <w:t>T OF REV</w:t>
      </w:r>
      <w:r w:rsidR="00E2250E" w:rsidRPr="00AD4CCD">
        <w:rPr>
          <w:rFonts w:cs="Times New Roman"/>
          <w:sz w:val="18"/>
          <w:szCs w:val="18"/>
        </w:rPr>
        <w:tab/>
      </w:r>
      <w:r w:rsidRPr="00AD4CCD">
        <w:rPr>
          <w:rFonts w:cs="Times New Roman"/>
          <w:sz w:val="18"/>
          <w:szCs w:val="18"/>
        </w:rPr>
        <w:t>120,516,041</w:t>
      </w:r>
      <w:r w:rsidRPr="00AD4CCD">
        <w:rPr>
          <w:rFonts w:cs="Times New Roman"/>
          <w:sz w:val="18"/>
          <w:szCs w:val="18"/>
        </w:rPr>
        <w:tab/>
        <w:t>120,516,041</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       GRAND TOTAL</w:t>
      </w:r>
      <w:r w:rsidR="00E2250E" w:rsidRPr="00AD4CCD">
        <w:rPr>
          <w:rFonts w:cs="Times New Roman"/>
          <w:sz w:val="18"/>
          <w:szCs w:val="18"/>
        </w:rPr>
        <w:tab/>
      </w:r>
      <w:r w:rsidRPr="00AD4CCD">
        <w:rPr>
          <w:rFonts w:cs="Times New Roman"/>
          <w:sz w:val="18"/>
          <w:szCs w:val="18"/>
        </w:rPr>
        <w:t>22,549,596,675</w:t>
      </w:r>
      <w:r w:rsidRPr="00AD4CCD">
        <w:rPr>
          <w:rFonts w:cs="Times New Roman"/>
          <w:sz w:val="18"/>
          <w:szCs w:val="18"/>
        </w:rPr>
        <w:tab/>
        <w:t>6,378,704,094</w:t>
      </w:r>
    </w:p>
    <w:p w:rsidR="00E2250E" w:rsidRPr="00AD4CCD" w:rsidRDefault="008C63B2" w:rsidP="00542D95">
      <w:pPr>
        <w:tabs>
          <w:tab w:val="right" w:pos="4709"/>
          <w:tab w:val="right" w:pos="6322"/>
        </w:tabs>
        <w:rPr>
          <w:rFonts w:cs="Times New Roman"/>
          <w:sz w:val="18"/>
          <w:szCs w:val="18"/>
        </w:rPr>
      </w:pPr>
      <w:r w:rsidRPr="00AD4CCD">
        <w:rPr>
          <w:rFonts w:cs="Times New Roman"/>
          <w:sz w:val="18"/>
          <w:szCs w:val="18"/>
        </w:rPr>
        <w:t xml:space="preserve">       SOURCE OF FUNDS</w:t>
      </w:r>
    </w:p>
    <w:p w:rsidR="00FB1013" w:rsidRDefault="00FB1013" w:rsidP="00542D95">
      <w:pPr>
        <w:tabs>
          <w:tab w:val="right" w:pos="4709"/>
          <w:tab w:val="right" w:pos="6322"/>
        </w:tabs>
        <w:rPr>
          <w:rFonts w:cs="Times New Roman"/>
          <w:sz w:val="18"/>
          <w:szCs w:val="18"/>
        </w:rPr>
      </w:pPr>
    </w:p>
    <w:p w:rsidR="00E2250E" w:rsidRPr="00AD4CCD" w:rsidRDefault="0070400B" w:rsidP="00542D95">
      <w:pPr>
        <w:tabs>
          <w:tab w:val="right" w:pos="4709"/>
          <w:tab w:val="right" w:pos="6322"/>
        </w:tabs>
        <w:rPr>
          <w:rFonts w:cs="Times New Roman"/>
          <w:sz w:val="18"/>
          <w:szCs w:val="18"/>
        </w:rPr>
      </w:pPr>
      <w:r w:rsidRPr="00AD4CCD">
        <w:rPr>
          <w:rFonts w:cs="Times New Roman"/>
          <w:sz w:val="18"/>
          <w:szCs w:val="18"/>
        </w:rPr>
        <w:t xml:space="preserve"> </w:t>
      </w:r>
      <w:r w:rsidR="008C63B2" w:rsidRPr="00AD4CCD">
        <w:rPr>
          <w:rFonts w:cs="Times New Roman"/>
          <w:sz w:val="18"/>
          <w:szCs w:val="18"/>
        </w:rPr>
        <w:t xml:space="preserve">       GENERAL FUNDS</w:t>
      </w:r>
      <w:r w:rsidR="008C63B2" w:rsidRPr="00AD4CCD">
        <w:rPr>
          <w:rFonts w:cs="Times New Roman"/>
          <w:sz w:val="18"/>
          <w:szCs w:val="18"/>
        </w:rPr>
        <w:tab/>
        <w:t>6,378,704,094</w:t>
      </w:r>
    </w:p>
    <w:p w:rsidR="00E2250E" w:rsidRPr="00AD4CCD" w:rsidRDefault="0070400B" w:rsidP="00542D95">
      <w:pPr>
        <w:tabs>
          <w:tab w:val="right" w:pos="4709"/>
          <w:tab w:val="right" w:pos="6322"/>
        </w:tabs>
        <w:rPr>
          <w:rFonts w:cs="Times New Roman"/>
          <w:sz w:val="18"/>
          <w:szCs w:val="18"/>
        </w:rPr>
      </w:pPr>
      <w:r w:rsidRPr="00AD4CCD">
        <w:rPr>
          <w:rFonts w:cs="Times New Roman"/>
          <w:sz w:val="18"/>
          <w:szCs w:val="18"/>
        </w:rPr>
        <w:t xml:space="preserve"> </w:t>
      </w:r>
      <w:r w:rsidR="008C63B2" w:rsidRPr="00AD4CCD">
        <w:rPr>
          <w:rFonts w:cs="Times New Roman"/>
          <w:sz w:val="18"/>
          <w:szCs w:val="18"/>
        </w:rPr>
        <w:t xml:space="preserve">       FEDERAL FUNDS</w:t>
      </w:r>
      <w:r w:rsidR="008C63B2" w:rsidRPr="00AD4CCD">
        <w:rPr>
          <w:rFonts w:cs="Times New Roman"/>
          <w:sz w:val="18"/>
          <w:szCs w:val="18"/>
        </w:rPr>
        <w:tab/>
        <w:t>7,617,923,777</w:t>
      </w:r>
    </w:p>
    <w:p w:rsidR="00E2250E" w:rsidRPr="00AD4CCD" w:rsidRDefault="0070400B" w:rsidP="00542D95">
      <w:pPr>
        <w:tabs>
          <w:tab w:val="right" w:pos="4709"/>
          <w:tab w:val="right" w:pos="6322"/>
        </w:tabs>
        <w:rPr>
          <w:rFonts w:cs="Times New Roman"/>
          <w:sz w:val="18"/>
          <w:szCs w:val="18"/>
        </w:rPr>
      </w:pPr>
      <w:r w:rsidRPr="00AD4CCD">
        <w:rPr>
          <w:rFonts w:cs="Times New Roman"/>
          <w:sz w:val="18"/>
          <w:szCs w:val="18"/>
        </w:rPr>
        <w:t xml:space="preserve"> </w:t>
      </w:r>
      <w:r w:rsidR="008C63B2" w:rsidRPr="00AD4CCD">
        <w:rPr>
          <w:rFonts w:cs="Times New Roman"/>
          <w:sz w:val="18"/>
          <w:szCs w:val="18"/>
        </w:rPr>
        <w:t xml:space="preserve">       EARMARKED FUNDS</w:t>
      </w:r>
      <w:r w:rsidR="008C63B2" w:rsidRPr="00AD4CCD">
        <w:rPr>
          <w:rFonts w:cs="Times New Roman"/>
          <w:sz w:val="18"/>
          <w:szCs w:val="18"/>
        </w:rPr>
        <w:tab/>
        <w:t>5,116,989,254</w:t>
      </w:r>
    </w:p>
    <w:p w:rsidR="00E2250E" w:rsidRPr="00AD4CCD" w:rsidRDefault="0070400B" w:rsidP="00542D95">
      <w:pPr>
        <w:tabs>
          <w:tab w:val="right" w:pos="4709"/>
          <w:tab w:val="right" w:pos="6322"/>
        </w:tabs>
        <w:rPr>
          <w:rFonts w:cs="Times New Roman"/>
          <w:sz w:val="18"/>
          <w:szCs w:val="18"/>
        </w:rPr>
      </w:pPr>
      <w:r w:rsidRPr="00AD4CCD">
        <w:rPr>
          <w:rFonts w:cs="Times New Roman"/>
          <w:sz w:val="18"/>
          <w:szCs w:val="18"/>
        </w:rPr>
        <w:t xml:space="preserve"> </w:t>
      </w:r>
      <w:r w:rsidR="008C63B2" w:rsidRPr="00AD4CCD">
        <w:rPr>
          <w:rFonts w:cs="Times New Roman"/>
          <w:sz w:val="18"/>
          <w:szCs w:val="18"/>
        </w:rPr>
        <w:t xml:space="preserve">       RESTRICTED FUNDS</w:t>
      </w:r>
      <w:r w:rsidR="008C63B2" w:rsidRPr="00AD4CCD">
        <w:rPr>
          <w:rFonts w:cs="Times New Roman"/>
          <w:sz w:val="18"/>
          <w:szCs w:val="18"/>
        </w:rPr>
        <w:tab/>
        <w:t>3,435,979,550</w:t>
      </w:r>
    </w:p>
    <w:p w:rsidR="00E2250E" w:rsidRPr="00AD4CCD" w:rsidRDefault="0070400B" w:rsidP="00542D95">
      <w:pPr>
        <w:tabs>
          <w:tab w:val="right" w:pos="4709"/>
          <w:tab w:val="right" w:pos="6322"/>
        </w:tabs>
        <w:rPr>
          <w:rFonts w:cs="Times New Roman"/>
          <w:sz w:val="18"/>
          <w:szCs w:val="18"/>
        </w:rPr>
      </w:pPr>
      <w:r w:rsidRPr="00AD4CCD">
        <w:rPr>
          <w:rFonts w:cs="Times New Roman"/>
          <w:sz w:val="18"/>
          <w:szCs w:val="18"/>
        </w:rPr>
        <w:t xml:space="preserve"> </w:t>
      </w:r>
      <w:r w:rsidR="008C63B2" w:rsidRPr="00AD4CCD">
        <w:rPr>
          <w:rFonts w:cs="Times New Roman"/>
          <w:sz w:val="18"/>
          <w:szCs w:val="18"/>
        </w:rPr>
        <w:t xml:space="preserve">       TOTAL FUNDS</w:t>
      </w:r>
      <w:r w:rsidR="008C63B2" w:rsidRPr="00AD4CCD">
        <w:rPr>
          <w:rFonts w:cs="Times New Roman"/>
          <w:sz w:val="18"/>
          <w:szCs w:val="18"/>
        </w:rPr>
        <w:tab/>
        <w:t>22,549,596,675</w:t>
      </w:r>
    </w:p>
    <w:p w:rsidR="00C778BA" w:rsidRDefault="00C778BA" w:rsidP="00542D95">
      <w:pPr>
        <w:tabs>
          <w:tab w:val="right" w:pos="4709"/>
          <w:tab w:val="right" w:pos="6322"/>
        </w:tabs>
        <w:rPr>
          <w:rFonts w:cs="Times New Roman"/>
        </w:rPr>
        <w:sectPr w:rsidR="00C778BA" w:rsidSect="0085562F">
          <w:headerReference w:type="even" r:id="rId272"/>
          <w:headerReference w:type="default" r:id="rId273"/>
          <w:type w:val="continuous"/>
          <w:pgSz w:w="12240" w:h="15840" w:code="1"/>
          <w:pgMar w:top="1008" w:right="4694" w:bottom="3499" w:left="1224" w:header="1008" w:footer="3499" w:gutter="0"/>
          <w:cols w:space="720"/>
          <w:docGrid w:linePitch="360"/>
        </w:sectPr>
      </w:pPr>
    </w:p>
    <w:p w:rsidR="00E2250E" w:rsidRPr="00542D95" w:rsidRDefault="00E2250E" w:rsidP="00542D95">
      <w:pPr>
        <w:tabs>
          <w:tab w:val="right" w:pos="4709"/>
          <w:tab w:val="right" w:pos="6322"/>
        </w:tabs>
        <w:rPr>
          <w:rFonts w:cs="Times New Roman"/>
        </w:rPr>
      </w:pPr>
    </w:p>
    <w:p w:rsidR="00932CE9" w:rsidRDefault="00932CE9" w:rsidP="00C778BA">
      <w:pPr>
        <w:keepNext/>
        <w:tabs>
          <w:tab w:val="left" w:pos="6242"/>
          <w:tab w:val="left" w:pos="9124"/>
        </w:tabs>
        <w:autoSpaceDE w:val="0"/>
        <w:autoSpaceDN w:val="0"/>
        <w:adjustRightInd w:val="0"/>
        <w:jc w:val="center"/>
        <w:rPr>
          <w:rFonts w:cs="Arial"/>
          <w:b/>
          <w:bCs/>
          <w:szCs w:val="20"/>
        </w:rPr>
      </w:pPr>
      <w:r w:rsidRPr="00B61A95">
        <w:rPr>
          <w:rFonts w:cs="Arial"/>
          <w:b/>
          <w:bCs/>
          <w:szCs w:val="20"/>
        </w:rPr>
        <w:t xml:space="preserve">SECTION </w:t>
      </w:r>
      <w:r>
        <w:rPr>
          <w:rFonts w:cs="Arial"/>
          <w:b/>
          <w:bCs/>
          <w:szCs w:val="20"/>
        </w:rPr>
        <w:t>116</w:t>
      </w:r>
    </w:p>
    <w:p w:rsidR="00932CE9" w:rsidRDefault="00932CE9" w:rsidP="00C778BA">
      <w:pPr>
        <w:keepNext/>
        <w:tabs>
          <w:tab w:val="left" w:pos="6242"/>
          <w:tab w:val="left" w:pos="9124"/>
        </w:tabs>
        <w:autoSpaceDE w:val="0"/>
        <w:autoSpaceDN w:val="0"/>
        <w:adjustRightInd w:val="0"/>
        <w:jc w:val="center"/>
        <w:rPr>
          <w:rFonts w:cs="Arial"/>
          <w:bCs/>
          <w:szCs w:val="20"/>
        </w:rPr>
      </w:pPr>
      <w:r w:rsidRPr="005B32C3">
        <w:rPr>
          <w:rFonts w:cs="Arial"/>
          <w:bCs/>
          <w:szCs w:val="20"/>
        </w:rPr>
        <w:t>REVENUE</w:t>
      </w:r>
    </w:p>
    <w:p w:rsidR="00932CE9" w:rsidRPr="005B32C3" w:rsidRDefault="00932CE9" w:rsidP="00C778BA">
      <w:pPr>
        <w:keepNext/>
        <w:tabs>
          <w:tab w:val="left" w:pos="6242"/>
          <w:tab w:val="left" w:pos="9124"/>
        </w:tabs>
        <w:autoSpaceDE w:val="0"/>
        <w:autoSpaceDN w:val="0"/>
        <w:adjustRightInd w:val="0"/>
        <w:jc w:val="center"/>
        <w:rPr>
          <w:rFonts w:cs="Arial"/>
          <w:bCs/>
          <w:szCs w:val="20"/>
        </w:rPr>
      </w:pPr>
    </w:p>
    <w:p w:rsidR="00932CE9" w:rsidRPr="007D1012" w:rsidRDefault="00932CE9" w:rsidP="00C778BA">
      <w:pPr>
        <w:keepNext/>
        <w:jc w:val="center"/>
        <w:rPr>
          <w:rFonts w:eastAsia="Times New Roman" w:cs="Times New Roman"/>
        </w:rPr>
      </w:pPr>
      <w:r w:rsidRPr="007D1012">
        <w:rPr>
          <w:rFonts w:eastAsia="Times New Roman" w:cs="Times New Roman"/>
        </w:rPr>
        <w:t>ESTIMATE OF GENERAL, SCHOOL, TRANSPORTATION,</w:t>
      </w:r>
    </w:p>
    <w:p w:rsidR="00932CE9" w:rsidRPr="007D1012" w:rsidRDefault="004F4934" w:rsidP="00C778BA">
      <w:pPr>
        <w:keepNext/>
        <w:jc w:val="center"/>
        <w:rPr>
          <w:rFonts w:eastAsia="Times New Roman" w:cs="Times New Roman"/>
        </w:rPr>
      </w:pPr>
      <w:r>
        <w:rPr>
          <w:rFonts w:eastAsia="Times New Roman" w:cs="Times New Roman"/>
        </w:rPr>
        <w:t>EDUC</w:t>
      </w:r>
      <w:r w:rsidR="00A0473A">
        <w:rPr>
          <w:rFonts w:eastAsia="Times New Roman" w:cs="Times New Roman"/>
        </w:rPr>
        <w:t>ATION</w:t>
      </w:r>
      <w:r w:rsidR="00932CE9" w:rsidRPr="007D1012">
        <w:rPr>
          <w:rFonts w:eastAsia="Times New Roman" w:cs="Times New Roman"/>
        </w:rPr>
        <w:t xml:space="preserve"> IMPROVEMENT ACT AND </w:t>
      </w:r>
      <w:r>
        <w:rPr>
          <w:rFonts w:eastAsia="Times New Roman" w:cs="Times New Roman"/>
        </w:rPr>
        <w:t>EDUC</w:t>
      </w:r>
      <w:r w:rsidR="00A0473A">
        <w:rPr>
          <w:rFonts w:eastAsia="Times New Roman" w:cs="Times New Roman"/>
        </w:rPr>
        <w:t>ATION</w:t>
      </w:r>
      <w:r w:rsidR="00932CE9" w:rsidRPr="007D1012">
        <w:rPr>
          <w:rFonts w:eastAsia="Times New Roman" w:cs="Times New Roman"/>
        </w:rPr>
        <w:t xml:space="preserve"> LOTTERY REVENUES</w:t>
      </w:r>
    </w:p>
    <w:p w:rsidR="00932CE9" w:rsidRPr="007D1012" w:rsidRDefault="00932CE9" w:rsidP="00C778BA">
      <w:pPr>
        <w:keepNext/>
        <w:jc w:val="center"/>
        <w:rPr>
          <w:rFonts w:eastAsia="Times New Roman" w:cs="Times New Roman"/>
        </w:rPr>
      </w:pPr>
      <w:r w:rsidRPr="007D1012">
        <w:rPr>
          <w:rFonts w:eastAsia="Times New Roman" w:cs="Times New Roman"/>
        </w:rPr>
        <w:t>FISCAL YEAR 201</w:t>
      </w:r>
      <w:r>
        <w:rPr>
          <w:rFonts w:eastAsia="Times New Roman" w:cs="Times New Roman"/>
        </w:rPr>
        <w:t>3</w:t>
      </w:r>
      <w:r w:rsidRPr="007D1012">
        <w:rPr>
          <w:rFonts w:eastAsia="Times New Roman" w:cs="Times New Roman"/>
        </w:rPr>
        <w:t>-</w:t>
      </w:r>
      <w:r>
        <w:rPr>
          <w:rFonts w:eastAsia="Times New Roman" w:cs="Times New Roman"/>
        </w:rPr>
        <w:t>20</w:t>
      </w:r>
      <w:r w:rsidRPr="007D1012">
        <w:rPr>
          <w:rFonts w:eastAsia="Times New Roman" w:cs="Times New Roman"/>
        </w:rPr>
        <w:t>1</w:t>
      </w:r>
      <w:r>
        <w:rPr>
          <w:rFonts w:eastAsia="Times New Roman" w:cs="Times New Roman"/>
        </w:rPr>
        <w:t>4</w:t>
      </w:r>
    </w:p>
    <w:p w:rsidR="00932CE9" w:rsidRPr="007D1012" w:rsidRDefault="00932CE9" w:rsidP="00932CE9">
      <w:pPr>
        <w:jc w:val="left"/>
        <w:rPr>
          <w:rFonts w:eastAsia="Times New Roman" w:cs="Times New Roman"/>
        </w:rPr>
      </w:pPr>
    </w:p>
    <w:p w:rsidR="00932CE9" w:rsidRPr="007D1012" w:rsidRDefault="00932CE9" w:rsidP="00932CE9">
      <w:pPr>
        <w:jc w:val="left"/>
        <w:rPr>
          <w:rFonts w:eastAsia="Times New Roman" w:cs="Times New Roman"/>
        </w:rPr>
      </w:pPr>
      <w:r w:rsidRPr="007D1012">
        <w:rPr>
          <w:rFonts w:eastAsia="Times New Roman" w:cs="Times New Roman"/>
        </w:rPr>
        <w:t>REGULAR SOURCES:</w:t>
      </w:r>
    </w:p>
    <w:p w:rsidR="00932CE9" w:rsidRPr="007D1012" w:rsidRDefault="00932CE9" w:rsidP="00932CE9">
      <w:pPr>
        <w:jc w:val="left"/>
        <w:rPr>
          <w:rFonts w:eastAsia="Times New Roman" w:cs="Times New Roman"/>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Retail Sales Tax</w:t>
      </w:r>
      <w:r>
        <w:rPr>
          <w:rFonts w:eastAsia="Times New Roman" w:cs="Arial"/>
          <w:szCs w:val="20"/>
        </w:rPr>
        <w:tab/>
        <w:t>2,472,635,319</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Income Tax (Total)</w:t>
      </w:r>
      <w:r>
        <w:rPr>
          <w:rFonts w:eastAsia="Times New Roman" w:cs="Arial"/>
          <w:szCs w:val="20"/>
        </w:rPr>
        <w:tab/>
        <w:t>3,094,194,669</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Pr="007D1012">
        <w:rPr>
          <w:rFonts w:eastAsia="Times New Roman" w:cs="Arial"/>
          <w:szCs w:val="20"/>
        </w:rPr>
        <w:t>Individual</w:t>
      </w:r>
      <w:r>
        <w:rPr>
          <w:rFonts w:eastAsia="Times New Roman" w:cs="Arial"/>
          <w:szCs w:val="20"/>
        </w:rPr>
        <w:tab/>
        <w:t>2,845,960,772</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Pr="007D1012">
        <w:rPr>
          <w:rFonts w:eastAsia="Times New Roman" w:cs="Arial"/>
          <w:szCs w:val="20"/>
        </w:rPr>
        <w:t>Corporation</w:t>
      </w:r>
      <w:r>
        <w:rPr>
          <w:rFonts w:eastAsia="Times New Roman" w:cs="Arial"/>
          <w:szCs w:val="20"/>
        </w:rPr>
        <w:tab/>
      </w:r>
      <w:r w:rsidRPr="005858BB">
        <w:rPr>
          <w:rFonts w:eastAsia="Times New Roman" w:cs="Arial"/>
          <w:szCs w:val="20"/>
          <w:u w:val="single"/>
        </w:rPr>
        <w:t>248,233,897</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Pr="007D1012">
        <w:rPr>
          <w:rFonts w:eastAsia="Times New Roman" w:cs="Arial"/>
          <w:szCs w:val="20"/>
        </w:rPr>
        <w:t>Total Income and Sales Tax</w:t>
      </w:r>
      <w:r>
        <w:rPr>
          <w:rFonts w:eastAsia="Times New Roman" w:cs="Arial"/>
          <w:szCs w:val="20"/>
        </w:rPr>
        <w:tab/>
      </w:r>
      <w:r w:rsidRPr="00AB6563">
        <w:rPr>
          <w:rFonts w:eastAsia="Times New Roman" w:cs="Arial"/>
          <w:szCs w:val="20"/>
          <w:u w:val="single"/>
        </w:rPr>
        <w:t>5,566,829,988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All Other Revenue</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Admissions Tax</w:t>
      </w:r>
      <w:r>
        <w:rPr>
          <w:rFonts w:eastAsia="Times New Roman" w:cs="Arial"/>
          <w:szCs w:val="20"/>
        </w:rPr>
        <w:tab/>
        <w:t>30,195,334</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Aircraft Tax</w:t>
      </w:r>
      <w:r>
        <w:rPr>
          <w:rFonts w:eastAsia="Times New Roman" w:cs="Arial"/>
          <w:szCs w:val="20"/>
        </w:rPr>
        <w:tab/>
        <w:t>4,283,730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Alcoholic Liquor Tax</w:t>
      </w:r>
      <w:r>
        <w:rPr>
          <w:rFonts w:eastAsia="Times New Roman" w:cs="Arial"/>
          <w:szCs w:val="20"/>
        </w:rPr>
        <w:tab/>
        <w:t>64,272,201</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Bank Tax</w:t>
      </w:r>
      <w:r>
        <w:rPr>
          <w:rFonts w:eastAsia="Times New Roman" w:cs="Arial"/>
          <w:szCs w:val="20"/>
        </w:rPr>
        <w:tab/>
        <w:t>29,448,498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Beer and Wine Tax</w:t>
      </w:r>
      <w:r>
        <w:rPr>
          <w:rFonts w:eastAsia="Times New Roman" w:cs="Arial"/>
          <w:szCs w:val="20"/>
        </w:rPr>
        <w:tab/>
        <w:t>104,716,438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Business License Tax</w:t>
      </w:r>
      <w:r>
        <w:rPr>
          <w:rFonts w:eastAsia="Times New Roman" w:cs="Arial"/>
          <w:szCs w:val="20"/>
        </w:rPr>
        <w:tab/>
        <w:t>25,725,172</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Coin-Operated Device Tax</w:t>
      </w:r>
      <w:r>
        <w:rPr>
          <w:rFonts w:eastAsia="Times New Roman" w:cs="Arial"/>
          <w:szCs w:val="20"/>
        </w:rPr>
        <w:tab/>
        <w:t>1,477,874</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Corporation License Tax</w:t>
      </w:r>
      <w:r>
        <w:rPr>
          <w:rFonts w:eastAsia="Times New Roman" w:cs="Arial"/>
          <w:szCs w:val="20"/>
        </w:rPr>
        <w:tab/>
      </w:r>
      <w:r w:rsidRPr="006059BA">
        <w:rPr>
          <w:rFonts w:eastAsia="Times New Roman" w:cs="Arial"/>
          <w:szCs w:val="20"/>
        </w:rPr>
        <w:t>112,978,118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Departmental Revenue</w:t>
      </w:r>
      <w:r>
        <w:rPr>
          <w:rFonts w:eastAsia="Times New Roman" w:cs="Arial"/>
          <w:szCs w:val="20"/>
        </w:rPr>
        <w:tab/>
        <w:t>36,590,056</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Documentary Tax</w:t>
      </w:r>
      <w:r>
        <w:rPr>
          <w:rFonts w:eastAsia="Times New Roman" w:cs="Arial"/>
          <w:szCs w:val="20"/>
        </w:rPr>
        <w:tab/>
        <w:t>27,777,647</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Earned on Investments</w:t>
      </w:r>
      <w:r>
        <w:rPr>
          <w:rFonts w:eastAsia="Times New Roman" w:cs="Arial"/>
          <w:szCs w:val="20"/>
        </w:rPr>
        <w:tab/>
        <w:t>22,000,000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Insurance Tax</w:t>
      </w:r>
      <w:r>
        <w:rPr>
          <w:rFonts w:eastAsia="Times New Roman" w:cs="Arial"/>
          <w:szCs w:val="20"/>
        </w:rPr>
        <w:tab/>
        <w:t>188,366,540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Motor Vehicle Licenses</w:t>
      </w:r>
      <w:r>
        <w:rPr>
          <w:rFonts w:eastAsia="Times New Roman" w:cs="Arial"/>
          <w:szCs w:val="20"/>
        </w:rPr>
        <w:tab/>
        <w:t>10,202,066</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Private Car Lines Tax</w:t>
      </w:r>
      <w:r>
        <w:rPr>
          <w:rFonts w:eastAsia="Times New Roman" w:cs="Arial"/>
          <w:szCs w:val="20"/>
        </w:rPr>
        <w:tab/>
        <w:t>3,959,619</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 xml:space="preserve">Public </w:t>
      </w:r>
      <w:r w:rsidR="009C7154">
        <w:rPr>
          <w:rFonts w:eastAsia="Times New Roman" w:cs="Arial"/>
          <w:szCs w:val="20"/>
        </w:rPr>
        <w:t>S</w:t>
      </w:r>
      <w:r w:rsidR="007A4E68">
        <w:rPr>
          <w:rFonts w:eastAsia="Times New Roman" w:cs="Arial"/>
          <w:szCs w:val="20"/>
        </w:rPr>
        <w:t>ervice</w:t>
      </w:r>
      <w:r w:rsidRPr="007D1012">
        <w:rPr>
          <w:rFonts w:eastAsia="Times New Roman" w:cs="Arial"/>
          <w:szCs w:val="20"/>
        </w:rPr>
        <w:t xml:space="preserve"> Authority</w:t>
      </w:r>
      <w:r>
        <w:rPr>
          <w:rFonts w:eastAsia="Times New Roman" w:cs="Arial"/>
          <w:szCs w:val="20"/>
        </w:rPr>
        <w:tab/>
        <w:t>21,000,000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Retailers’</w:t>
      </w:r>
      <w:r w:rsidRPr="007D1012">
        <w:rPr>
          <w:rFonts w:eastAsia="Times New Roman" w:cs="Arial"/>
          <w:szCs w:val="20"/>
        </w:rPr>
        <w:t xml:space="preserve"> License Tax</w:t>
      </w:r>
      <w:r>
        <w:rPr>
          <w:rFonts w:eastAsia="Times New Roman" w:cs="Arial"/>
          <w:szCs w:val="20"/>
        </w:rPr>
        <w:tab/>
        <w:t>909,350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Savings &amp; Loan Association Tax</w:t>
      </w:r>
      <w:r>
        <w:rPr>
          <w:rFonts w:eastAsia="Times New Roman" w:cs="Arial"/>
          <w:szCs w:val="20"/>
        </w:rPr>
        <w:tab/>
        <w:t>1,384,043</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Workers’</w:t>
      </w:r>
      <w:r w:rsidRPr="007D1012">
        <w:rPr>
          <w:rFonts w:eastAsia="Times New Roman" w:cs="Arial"/>
          <w:szCs w:val="20"/>
        </w:rPr>
        <w:t xml:space="preserve"> Compensation Insurance Tax</w:t>
      </w:r>
      <w:r>
        <w:rPr>
          <w:rFonts w:eastAsia="Times New Roman" w:cs="Arial"/>
          <w:szCs w:val="20"/>
        </w:rPr>
        <w:tab/>
      </w:r>
      <w:r w:rsidRPr="006059BA">
        <w:rPr>
          <w:rFonts w:eastAsia="Times New Roman" w:cs="Arial"/>
          <w:szCs w:val="20"/>
          <w:u w:val="single"/>
        </w:rPr>
        <w:t>10,651,975</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 xml:space="preserve"> </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Total All Other Revenue</w:t>
      </w:r>
      <w:r>
        <w:rPr>
          <w:rFonts w:eastAsia="Times New Roman" w:cs="Arial"/>
          <w:szCs w:val="20"/>
        </w:rPr>
        <w:tab/>
      </w:r>
      <w:r w:rsidRPr="006059BA">
        <w:rPr>
          <w:rFonts w:eastAsia="Times New Roman" w:cs="Arial"/>
          <w:szCs w:val="20"/>
          <w:u w:val="single"/>
        </w:rPr>
        <w:t>695,938,661</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Total Regular Sources</w:t>
      </w:r>
      <w:r>
        <w:rPr>
          <w:rFonts w:eastAsia="Times New Roman" w:cs="Arial"/>
          <w:szCs w:val="20"/>
        </w:rPr>
        <w:tab/>
      </w:r>
      <w:r w:rsidRPr="006059BA">
        <w:rPr>
          <w:rFonts w:eastAsia="Times New Roman" w:cs="Arial"/>
          <w:szCs w:val="20"/>
          <w:u w:val="single"/>
        </w:rPr>
        <w:t>6,262,768,649</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MISCELLANEOUS SOURCES:</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Circuit &amp; Family Court Fines</w:t>
      </w:r>
      <w:r>
        <w:rPr>
          <w:rFonts w:eastAsia="Times New Roman" w:cs="Arial"/>
          <w:szCs w:val="20"/>
        </w:rPr>
        <w:tab/>
        <w:t>9,527,928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 xml:space="preserve">Debt </w:t>
      </w:r>
      <w:r w:rsidR="009C7154">
        <w:rPr>
          <w:rFonts w:eastAsia="Times New Roman" w:cs="Arial"/>
          <w:szCs w:val="20"/>
        </w:rPr>
        <w:t>S</w:t>
      </w:r>
      <w:r w:rsidR="007A4E68">
        <w:rPr>
          <w:rFonts w:eastAsia="Times New Roman" w:cs="Arial"/>
          <w:szCs w:val="20"/>
        </w:rPr>
        <w:t>ervice</w:t>
      </w:r>
      <w:r w:rsidRPr="007D1012">
        <w:rPr>
          <w:rFonts w:eastAsia="Times New Roman" w:cs="Arial"/>
          <w:szCs w:val="20"/>
        </w:rPr>
        <w:t xml:space="preserve"> Reimbursement</w:t>
      </w:r>
      <w:r>
        <w:rPr>
          <w:rFonts w:eastAsia="Times New Roman" w:cs="Arial"/>
          <w:szCs w:val="20"/>
        </w:rPr>
        <w:tab/>
        <w:t>89,557</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Indirect Cost Recoveries</w:t>
      </w:r>
      <w:r>
        <w:rPr>
          <w:rFonts w:eastAsia="Times New Roman" w:cs="Arial"/>
          <w:szCs w:val="20"/>
        </w:rPr>
        <w:tab/>
        <w:t>11,061,222</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Parole &amp; Probation Supervision Fees</w:t>
      </w:r>
      <w:r>
        <w:rPr>
          <w:rFonts w:eastAsia="Times New Roman" w:cs="Arial"/>
          <w:szCs w:val="20"/>
        </w:rPr>
        <w:tab/>
        <w:t>3,392,808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sidRPr="007D1012">
        <w:rPr>
          <w:rFonts w:eastAsia="Times New Roman" w:cs="Arial"/>
          <w:szCs w:val="20"/>
        </w:rPr>
        <w:t>Unclaimed Property Fund Transfer</w:t>
      </w:r>
      <w:r>
        <w:rPr>
          <w:rFonts w:eastAsia="Times New Roman" w:cs="Arial"/>
          <w:szCs w:val="20"/>
        </w:rPr>
        <w:tab/>
      </w:r>
      <w:r w:rsidRPr="0091336B">
        <w:rPr>
          <w:rFonts w:eastAsia="Times New Roman" w:cs="Arial"/>
          <w:szCs w:val="20"/>
          <w:u w:val="single"/>
        </w:rPr>
        <w:t>15,000,000</w:t>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Total Miscellaneous Sources</w:t>
      </w:r>
      <w:r>
        <w:rPr>
          <w:rFonts w:eastAsia="Times New Roman" w:cs="Arial"/>
          <w:szCs w:val="20"/>
        </w:rPr>
        <w:tab/>
      </w:r>
      <w:r w:rsidRPr="0091336B">
        <w:rPr>
          <w:rFonts w:eastAsia="Times New Roman" w:cs="Arial"/>
          <w:szCs w:val="20"/>
          <w:u w:val="single"/>
        </w:rPr>
        <w:t>39,071,515</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Pr="007D1012">
        <w:rPr>
          <w:rFonts w:eastAsia="Times New Roman" w:cs="Arial"/>
          <w:szCs w:val="20"/>
        </w:rPr>
        <w:t>Total Regular and Miscellaneous Revenue</w:t>
      </w:r>
      <w:r>
        <w:rPr>
          <w:rFonts w:eastAsia="Times New Roman" w:cs="Arial"/>
          <w:szCs w:val="20"/>
        </w:rPr>
        <w:tab/>
        <w:t>6,301,840,164</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Other Sources:</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Nonrecurring Revenues &amp; Transfers</w:t>
      </w:r>
      <w:r>
        <w:rPr>
          <w:rFonts w:eastAsia="Times New Roman" w:cs="Arial"/>
          <w:szCs w:val="20"/>
        </w:rPr>
        <w:tab/>
        <w:t>37,372,707</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t>FY 2012-13 BEA Estimated Surplus</w:t>
      </w:r>
      <w:r>
        <w:rPr>
          <w:rFonts w:eastAsia="Times New Roman" w:cs="Arial"/>
          <w:szCs w:val="20"/>
        </w:rPr>
        <w:tab/>
      </w:r>
      <w:r w:rsidRPr="00FB60AB">
        <w:rPr>
          <w:rFonts w:eastAsia="Times New Roman" w:cs="Arial"/>
          <w:szCs w:val="20"/>
          <w:u w:val="single"/>
        </w:rPr>
        <w:t>50,739,599</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Total Other Sources</w:t>
      </w:r>
      <w:r>
        <w:rPr>
          <w:rFonts w:eastAsia="Times New Roman" w:cs="Arial"/>
          <w:szCs w:val="20"/>
        </w:rPr>
        <w:tab/>
        <w:t>88,112,306</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7D1012">
        <w:rPr>
          <w:rFonts w:eastAsia="Times New Roman" w:cs="Arial"/>
          <w:szCs w:val="20"/>
        </w:rPr>
        <w:t>General Fund Revenue</w:t>
      </w:r>
      <w:r>
        <w:rPr>
          <w:rFonts w:eastAsia="Times New Roman" w:cs="Arial"/>
          <w:szCs w:val="20"/>
        </w:rPr>
        <w:tab/>
        <w:t>6,389,952,470</w:t>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Less:  Transfer to General Reserve Rund</w:t>
      </w:r>
      <w:r>
        <w:rPr>
          <w:rFonts w:eastAsia="Times New Roman" w:cs="Arial"/>
          <w:szCs w:val="20"/>
        </w:rPr>
        <w:tab/>
      </w:r>
      <w:r w:rsidRPr="00026D1C">
        <w:rPr>
          <w:rFonts w:eastAsia="Times New Roman" w:cs="Arial"/>
          <w:szCs w:val="20"/>
          <w:u w:val="single"/>
        </w:rPr>
        <w:t>(11,248,376)</w:t>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Total General Fund Revenue  (Net of Transfer</w:t>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t>to General Reserve Fund)</w:t>
      </w:r>
      <w:r>
        <w:rPr>
          <w:rFonts w:eastAsia="Times New Roman" w:cs="Arial"/>
          <w:szCs w:val="20"/>
        </w:rPr>
        <w:tab/>
        <w:t>6,378,704,094</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00485FC8">
        <w:rPr>
          <w:rFonts w:eastAsia="Times New Roman" w:cs="Arial"/>
          <w:szCs w:val="20"/>
        </w:rPr>
        <w:t>D</w:t>
      </w:r>
      <w:r w:rsidR="007A4E68">
        <w:rPr>
          <w:rFonts w:eastAsia="Times New Roman" w:cs="Arial"/>
          <w:szCs w:val="20"/>
        </w:rPr>
        <w:t>epartment</w:t>
      </w:r>
      <w:r w:rsidRPr="007D1012">
        <w:rPr>
          <w:rFonts w:eastAsia="Times New Roman" w:cs="Arial"/>
          <w:szCs w:val="20"/>
        </w:rPr>
        <w:t xml:space="preserve"> of Transportation Revenue</w:t>
      </w:r>
      <w:r>
        <w:rPr>
          <w:rFonts w:eastAsia="Times New Roman" w:cs="Arial"/>
          <w:szCs w:val="20"/>
        </w:rPr>
        <w:tab/>
        <w:t>1,531,979,884</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007A4E68">
        <w:rPr>
          <w:rFonts w:eastAsia="Times New Roman" w:cs="Arial"/>
          <w:szCs w:val="20"/>
        </w:rPr>
        <w:t>Education</w:t>
      </w:r>
      <w:r w:rsidRPr="007D1012">
        <w:rPr>
          <w:rFonts w:eastAsia="Times New Roman" w:cs="Arial"/>
          <w:szCs w:val="20"/>
        </w:rPr>
        <w:t xml:space="preserve"> Improvement Act</w:t>
      </w:r>
      <w:r>
        <w:rPr>
          <w:rFonts w:eastAsia="Times New Roman" w:cs="Arial"/>
          <w:szCs w:val="20"/>
        </w:rPr>
        <w:tab/>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t>Recurring</w:t>
      </w:r>
      <w:r>
        <w:rPr>
          <w:rFonts w:eastAsia="Times New Roman" w:cs="Arial"/>
          <w:szCs w:val="20"/>
        </w:rPr>
        <w:tab/>
        <w:t>628,623,830</w:t>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t>Nonrecurring</w:t>
      </w:r>
      <w:r>
        <w:rPr>
          <w:rFonts w:eastAsia="Times New Roman" w:cs="Arial"/>
          <w:szCs w:val="20"/>
        </w:rPr>
        <w:tab/>
      </w:r>
      <w:r w:rsidRPr="007A772C">
        <w:rPr>
          <w:rFonts w:eastAsia="Times New Roman" w:cs="Arial"/>
          <w:szCs w:val="20"/>
          <w:u w:val="single"/>
        </w:rPr>
        <w:t>8,000,000</w:t>
      </w:r>
    </w:p>
    <w:p w:rsidR="00932CE9"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t xml:space="preserve">Total </w:t>
      </w:r>
      <w:r w:rsidR="007A4E68">
        <w:rPr>
          <w:rFonts w:eastAsia="Times New Roman" w:cs="Arial"/>
          <w:szCs w:val="20"/>
        </w:rPr>
        <w:t>Education</w:t>
      </w:r>
      <w:r>
        <w:rPr>
          <w:rFonts w:eastAsia="Times New Roman" w:cs="Arial"/>
          <w:szCs w:val="20"/>
        </w:rPr>
        <w:t xml:space="preserve"> Improvement Act</w:t>
      </w:r>
      <w:r>
        <w:rPr>
          <w:rFonts w:eastAsia="Times New Roman" w:cs="Arial"/>
          <w:szCs w:val="20"/>
        </w:rPr>
        <w:tab/>
        <w:t>636,623,830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sidRPr="0048305E">
        <w:rPr>
          <w:rFonts w:eastAsia="Times New Roman" w:cs="Arial"/>
          <w:szCs w:val="20"/>
        </w:rPr>
        <w:t xml:space="preserve">  </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007A4E68">
        <w:rPr>
          <w:rFonts w:eastAsia="Times New Roman" w:cs="Arial"/>
          <w:szCs w:val="20"/>
        </w:rPr>
        <w:t>Education</w:t>
      </w:r>
      <w:r w:rsidRPr="007D1012">
        <w:rPr>
          <w:rFonts w:eastAsia="Times New Roman" w:cs="Arial"/>
          <w:szCs w:val="20"/>
        </w:rPr>
        <w:t xml:space="preserve"> Lottery Revenue</w:t>
      </w:r>
      <w:r>
        <w:rPr>
          <w:rFonts w:eastAsia="Times New Roman" w:cs="Arial"/>
          <w:szCs w:val="20"/>
        </w:rPr>
        <w:tab/>
        <w:t>287,500,000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Pr="007D1012">
        <w:rPr>
          <w:rFonts w:eastAsia="Times New Roman" w:cs="Arial"/>
          <w:szCs w:val="20"/>
        </w:rPr>
        <w:t>Revenue Earmarked for Tax Relief Trust Funds</w:t>
      </w:r>
      <w:r>
        <w:rPr>
          <w:rFonts w:eastAsia="Times New Roman" w:cs="Arial"/>
          <w:szCs w:val="20"/>
        </w:rPr>
        <w:tab/>
      </w:r>
      <w:r w:rsidRPr="007A772C">
        <w:rPr>
          <w:rFonts w:eastAsia="Times New Roman" w:cs="Arial"/>
          <w:szCs w:val="20"/>
          <w:u w:val="single"/>
        </w:rPr>
        <w:t>544,213,970</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r>
        <w:rPr>
          <w:rFonts w:eastAsia="Times New Roman" w:cs="Arial"/>
          <w:szCs w:val="20"/>
        </w:rPr>
        <w:tab/>
      </w:r>
      <w:r>
        <w:rPr>
          <w:rFonts w:eastAsia="Times New Roman" w:cs="Arial"/>
          <w:szCs w:val="20"/>
        </w:rPr>
        <w:tab/>
      </w:r>
      <w:r w:rsidRPr="007D1012">
        <w:rPr>
          <w:rFonts w:eastAsia="Times New Roman" w:cs="Arial"/>
          <w:szCs w:val="20"/>
        </w:rPr>
        <w:t>Total All Sources of Revenues</w:t>
      </w:r>
      <w:r>
        <w:rPr>
          <w:rFonts w:eastAsia="Times New Roman" w:cs="Arial"/>
          <w:szCs w:val="20"/>
        </w:rPr>
        <w:tab/>
      </w:r>
      <w:r w:rsidRPr="007A772C">
        <w:rPr>
          <w:rFonts w:eastAsia="Times New Roman" w:cs="Arial"/>
          <w:szCs w:val="20"/>
          <w:u w:val="double"/>
        </w:rPr>
        <w:t>9,379,021,778</w:t>
      </w:r>
    </w:p>
    <w:p w:rsidR="00932CE9" w:rsidRPr="007D1012" w:rsidRDefault="00932CE9" w:rsidP="00932CE9">
      <w:pPr>
        <w:widowControl w:val="0"/>
        <w:tabs>
          <w:tab w:val="left" w:pos="187"/>
          <w:tab w:val="left" w:pos="360"/>
          <w:tab w:val="left" w:pos="547"/>
          <w:tab w:val="right" w:pos="6120"/>
          <w:tab w:val="left" w:pos="6242"/>
          <w:tab w:val="left" w:pos="9124"/>
        </w:tabs>
        <w:autoSpaceDE w:val="0"/>
        <w:autoSpaceDN w:val="0"/>
        <w:adjustRightInd w:val="0"/>
        <w:jc w:val="left"/>
        <w:rPr>
          <w:rFonts w:eastAsia="Times New Roman" w:cs="Arial"/>
          <w:szCs w:val="20"/>
        </w:rPr>
      </w:pPr>
    </w:p>
    <w:p w:rsidR="00E2250E" w:rsidRPr="00542D95" w:rsidRDefault="00932CE9" w:rsidP="00A0473A">
      <w:pPr>
        <w:jc w:val="center"/>
        <w:rPr>
          <w:rFonts w:cs="Times New Roman"/>
        </w:rPr>
      </w:pPr>
      <w:r>
        <w:rPr>
          <w:rFonts w:cs="Times New Roman"/>
          <w:b/>
        </w:rPr>
        <w:t>END OF PART IA</w:t>
      </w:r>
    </w:p>
    <w:sectPr w:rsidR="00E2250E" w:rsidRPr="00542D95" w:rsidSect="0085562F">
      <w:headerReference w:type="even" r:id="rId274"/>
      <w:headerReference w:type="default" r:id="rId275"/>
      <w:type w:val="continuous"/>
      <w:pgSz w:w="12240" w:h="15840" w:code="1"/>
      <w:pgMar w:top="1008" w:right="4694" w:bottom="3499" w:left="1224"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63" w:rsidRDefault="00823963" w:rsidP="009264D5">
      <w:r>
        <w:separator/>
      </w:r>
    </w:p>
  </w:endnote>
  <w:endnote w:type="continuationSeparator" w:id="0">
    <w:p w:rsidR="00823963" w:rsidRDefault="00823963" w:rsidP="0092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Univers Condensed">
    <w:panose1 w:val="020B060602020206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63" w:rsidRDefault="00823963" w:rsidP="009264D5">
      <w:r>
        <w:separator/>
      </w:r>
    </w:p>
  </w:footnote>
  <w:footnote w:type="continuationSeparator" w:id="0">
    <w:p w:rsidR="00823963" w:rsidRDefault="00823963" w:rsidP="009264D5">
      <w:r>
        <w:continuationSeparator/>
      </w:r>
    </w:p>
  </w:footnote>
  <w:footnote w:id="1">
    <w:p w:rsidR="00823963" w:rsidRDefault="00823963">
      <w:pPr>
        <w:pStyle w:val="FootnoteText"/>
      </w:pPr>
      <w:r>
        <w:rPr>
          <w:rStyle w:val="FootnoteReference"/>
        </w:rPr>
        <w:t>**</w:t>
      </w:r>
      <w:r>
        <w:t xml:space="preserve"> See note at end of Act.</w:t>
      </w:r>
    </w:p>
  </w:footnote>
  <w:footnote w:id="2">
    <w:p w:rsidR="00823963" w:rsidRDefault="00823963">
      <w:pPr>
        <w:pStyle w:val="FootnoteText"/>
      </w:pPr>
      <w:r>
        <w:rPr>
          <w:rStyle w:val="FootnoteReference"/>
        </w:rPr>
        <w:t>*</w:t>
      </w:r>
      <w:r>
        <w:t xml:space="preserve"> See note at end of Act.</w:t>
      </w:r>
    </w:p>
  </w:footnote>
  <w:footnote w:id="3">
    <w:p w:rsidR="00823963" w:rsidRDefault="00823963">
      <w:pPr>
        <w:pStyle w:val="FootnoteText"/>
      </w:pPr>
      <w:r>
        <w:rPr>
          <w:rStyle w:val="FootnoteReference"/>
        </w:rPr>
        <w:t>*</w:t>
      </w:r>
      <w:r>
        <w:t xml:space="preserve"> See note at end of Act.</w:t>
      </w:r>
    </w:p>
  </w:footnote>
  <w:footnote w:id="4">
    <w:p w:rsidR="00823963" w:rsidRDefault="00823963">
      <w:pPr>
        <w:pStyle w:val="FootnoteText"/>
      </w:pPr>
      <w:r>
        <w:rPr>
          <w:rStyle w:val="FootnoteReference"/>
        </w:rPr>
        <w:t>**</w:t>
      </w:r>
      <w:r>
        <w:t xml:space="preserve"> See note at end of Act.</w:t>
      </w:r>
    </w:p>
  </w:footnote>
  <w:footnote w:id="5">
    <w:p w:rsidR="00823963" w:rsidRDefault="00823963">
      <w:pPr>
        <w:pStyle w:val="FootnoteText"/>
      </w:pPr>
      <w:r>
        <w:rPr>
          <w:rStyle w:val="FootnoteReference"/>
        </w:rPr>
        <w:t>**</w:t>
      </w:r>
      <w:r>
        <w:t xml:space="preserve"> See note at end of Act.</w:t>
      </w:r>
    </w:p>
  </w:footnote>
  <w:footnote w:id="6">
    <w:p w:rsidR="00823963" w:rsidRDefault="00823963">
      <w:pPr>
        <w:pStyle w:val="FootnoteText"/>
      </w:pPr>
      <w:r>
        <w:rPr>
          <w:rStyle w:val="FootnoteReference"/>
        </w:rPr>
        <w:t>*</w:t>
      </w:r>
      <w:r>
        <w:t xml:space="preserve"> See note at end of Act.</w:t>
      </w:r>
    </w:p>
  </w:footnote>
  <w:footnote w:id="7">
    <w:p w:rsidR="00823963" w:rsidRDefault="00823963" w:rsidP="002D2F99">
      <w:pPr>
        <w:pStyle w:val="FootnoteText"/>
      </w:pPr>
      <w:r>
        <w:rPr>
          <w:rStyle w:val="FootnoteReference"/>
        </w:rPr>
        <w:t>*</w:t>
      </w:r>
      <w:r>
        <w:t xml:space="preserve"> See note at end of Act.</w:t>
      </w:r>
    </w:p>
  </w:footnote>
  <w:footnote w:id="8">
    <w:p w:rsidR="00823963" w:rsidRDefault="00823963">
      <w:pPr>
        <w:pStyle w:val="FootnoteText"/>
      </w:pPr>
      <w:r>
        <w:rPr>
          <w:rStyle w:val="FootnoteReference"/>
        </w:rPr>
        <w:t>*</w:t>
      </w:r>
      <w:r>
        <w:t xml:space="preserve"> See note at end of Act.</w:t>
      </w:r>
    </w:p>
  </w:footnote>
  <w:footnote w:id="9">
    <w:p w:rsidR="00823963" w:rsidRDefault="00823963">
      <w:pPr>
        <w:pStyle w:val="FootnoteText"/>
      </w:pPr>
      <w:r>
        <w:rPr>
          <w:rStyle w:val="FootnoteReference"/>
        </w:rPr>
        <w:t>**</w:t>
      </w:r>
      <w:r>
        <w:t xml:space="preserve"> See note at end of Act.</w:t>
      </w:r>
    </w:p>
  </w:footnote>
  <w:footnote w:id="10">
    <w:p w:rsidR="00823963" w:rsidRDefault="00823963">
      <w:pPr>
        <w:pStyle w:val="FootnoteText"/>
      </w:pPr>
      <w:r>
        <w:rPr>
          <w:rStyle w:val="FootnoteReference"/>
        </w:rPr>
        <w:t>**</w:t>
      </w:r>
      <w:r>
        <w:t xml:space="preserve"> See note at end of Act.</w:t>
      </w:r>
    </w:p>
  </w:footnote>
  <w:footnote w:id="11">
    <w:p w:rsidR="00823963" w:rsidRDefault="00823963">
      <w:pPr>
        <w:pStyle w:val="FootnoteText"/>
      </w:pPr>
      <w:r>
        <w:rPr>
          <w:rStyle w:val="FootnoteReference"/>
        </w:rPr>
        <w:t>*</w:t>
      </w:r>
      <w:r>
        <w:t xml:space="preserve"> See note at end of Act.</w:t>
      </w:r>
    </w:p>
  </w:footnote>
  <w:footnote w:id="12">
    <w:p w:rsidR="00823963" w:rsidRDefault="00823963">
      <w:pPr>
        <w:pStyle w:val="FootnoteText"/>
      </w:pPr>
      <w:r>
        <w:rPr>
          <w:rStyle w:val="FootnoteReference"/>
        </w:rPr>
        <w:t>**</w:t>
      </w:r>
      <w:r>
        <w:t xml:space="preserve"> See note at end of Act.</w:t>
      </w:r>
    </w:p>
  </w:footnote>
  <w:footnote w:id="13">
    <w:p w:rsidR="00823963" w:rsidRDefault="00823963">
      <w:pPr>
        <w:pStyle w:val="FootnoteText"/>
      </w:pPr>
      <w:r>
        <w:rPr>
          <w:rStyle w:val="FootnoteReference"/>
        </w:rPr>
        <w:t>*</w:t>
      </w:r>
      <w:r>
        <w:t xml:space="preserve"> See note at end of Act.</w:t>
      </w:r>
    </w:p>
  </w:footnote>
  <w:footnote w:id="14">
    <w:p w:rsidR="00823963" w:rsidRDefault="00823963">
      <w:pPr>
        <w:pStyle w:val="FootnoteText"/>
      </w:pPr>
      <w:r>
        <w:rPr>
          <w:rStyle w:val="FootnoteReference"/>
        </w:rPr>
        <w:t>**</w:t>
      </w:r>
      <w:r>
        <w:t xml:space="preserve"> See ntoe at end of Act.</w:t>
      </w:r>
    </w:p>
  </w:footnote>
  <w:footnote w:id="15">
    <w:p w:rsidR="00823963" w:rsidRDefault="00823963">
      <w:pPr>
        <w:pStyle w:val="FootnoteText"/>
      </w:pPr>
      <w:r>
        <w:rPr>
          <w:rStyle w:val="FootnoteReference"/>
        </w:rPr>
        <w:t>*</w:t>
      </w:r>
      <w:r>
        <w:t xml:space="preserve"> See note at end of Act.</w:t>
      </w:r>
    </w:p>
  </w:footnote>
  <w:footnote w:id="16">
    <w:p w:rsidR="00823963" w:rsidRDefault="00823963">
      <w:pPr>
        <w:pStyle w:val="FootnoteText"/>
      </w:pPr>
      <w:r>
        <w:rPr>
          <w:rStyle w:val="FootnoteReference"/>
        </w:rPr>
        <w:t>**</w:t>
      </w:r>
      <w:r>
        <w:t xml:space="preserve"> See note at end of Act.</w:t>
      </w:r>
    </w:p>
  </w:footnote>
  <w:footnote w:id="17">
    <w:p w:rsidR="00823963" w:rsidRDefault="00823963">
      <w:pPr>
        <w:pStyle w:val="FootnoteText"/>
      </w:pPr>
      <w:r>
        <w:rPr>
          <w:rStyle w:val="FootnoteReference"/>
        </w:rPr>
        <w:t>*</w:t>
      </w:r>
      <w:r>
        <w:t xml:space="preserve"> See note at end of Act.</w:t>
      </w:r>
    </w:p>
  </w:footnote>
  <w:footnote w:id="18">
    <w:p w:rsidR="00823963" w:rsidRDefault="00823963">
      <w:pPr>
        <w:pStyle w:val="FootnoteText"/>
      </w:pPr>
      <w:r>
        <w:rPr>
          <w:rStyle w:val="FootnoteReference"/>
        </w:rPr>
        <w:t>*</w:t>
      </w:r>
      <w:r>
        <w:t xml:space="preserve"> See note at end of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AF3B67">
      <w:rPr>
        <w:b/>
        <w:noProof/>
      </w:rPr>
      <w:t>2</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sz w:val="18"/>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sz w:val="18"/>
      </w:rPr>
      <w:tab/>
    </w:r>
    <w:r>
      <w:rPr>
        <w:b/>
        <w:sz w:val="18"/>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H71-WIL LOU GRAY OPPORTUNITY SCHOOL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153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P28-DEPT OF PARKS, RECREATION &amp; TOURISM</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158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P32-DEPARTMENT OF COMMERCE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159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P32-DEPARTMENT OF COMMERCE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37B1A">
      <w:rPr>
        <w:b/>
        <w:noProof/>
      </w:rPr>
      <w:t>162</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P34-JOBS-ECONOMIC DEVELOPMENT AUTHORITY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0C0591">
      <w:rPr>
        <w:b/>
        <w:noProof/>
      </w:rPr>
      <w:t>161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P34-JOBS-ECONOMIC DEVELOPMENT AUTHORITY</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160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P36-PATRIOTS POINT DEVELOPMENT AUTHORITY</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159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160</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161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P40-S C CONSERVATION BANK</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162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P45-RURAL INFRASTRUCTURE AUTHORITY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H71-WIL LOU GRAY OPPORTUNITY SCHOOL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161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P45-RURAL INFRASTRUCTURE AUTHORITY</w:t>
    </w:r>
  </w:p>
  <w:p w:rsidR="00823963" w:rsidRDefault="00823963" w:rsidP="00F6054B">
    <w:pPr>
      <w:pStyle w:val="Header"/>
      <w:tabs>
        <w:tab w:val="clear" w:pos="4680"/>
        <w:tab w:val="clear" w:pos="9360"/>
        <w:tab w:val="center" w:pos="3182"/>
        <w:tab w:val="right" w:pos="6307"/>
      </w:tabs>
      <w:rPr>
        <w:b/>
      </w:rPr>
    </w:pPr>
  </w:p>
  <w:p w:rsidR="00823963" w:rsidRDefault="00823963" w:rsidP="00F6054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166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B04-JUDICIAL DEPARTMENT</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167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B04-JUDICIAL DEPARTMENT</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168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C05-ADMINISTRATIVE LAW COURT</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167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170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E20-ATTORNEY GENERAL’S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169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E20-ATTORNEY GENERAL’S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170</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E21-PROSECUTION COORDINATION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171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174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E23-COMMISSION ON INDIGENT DEFENSE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H75-SCHOOL FOR THE DEAF AND THE BLIND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173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E23-COMMISSION ON INDIGENT DEFENSE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178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D10-GOV’S OFF-STATE LAW ENFORCEMENT DIVISION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175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177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B71F48">
    <w:pPr>
      <w:pStyle w:val="Header"/>
      <w:tabs>
        <w:tab w:val="clear" w:pos="4680"/>
        <w:tab w:val="clear" w:pos="9360"/>
        <w:tab w:val="center" w:pos="3182"/>
        <w:tab w:val="right" w:pos="6307"/>
      </w:tabs>
      <w:jc w:val="center"/>
      <w:rPr>
        <w:b/>
      </w:rPr>
    </w:pPr>
    <w:r w:rsidRPr="0085562F">
      <w:rPr>
        <w:b/>
      </w:rPr>
      <w:t>D10-GOV’S OFF-STATE LAW ENFORCEMENT DIVISION</w:t>
    </w:r>
  </w:p>
  <w:p w:rsidR="00823963" w:rsidRDefault="00823963" w:rsidP="00B71F48">
    <w:pPr>
      <w:pStyle w:val="Header"/>
      <w:tabs>
        <w:tab w:val="clear" w:pos="4680"/>
        <w:tab w:val="clear" w:pos="9360"/>
        <w:tab w:val="center" w:pos="3182"/>
        <w:tab w:val="right" w:pos="6307"/>
      </w:tabs>
      <w:rPr>
        <w:b/>
      </w:rPr>
    </w:pPr>
  </w:p>
  <w:p w:rsidR="00823963" w:rsidRDefault="00823963" w:rsidP="00B71F4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B71F48">
    <w:pPr>
      <w:pStyle w:val="Header"/>
      <w:tabs>
        <w:tab w:val="clear" w:pos="4680"/>
        <w:tab w:val="clear" w:pos="9360"/>
        <w:tab w:val="center" w:pos="3182"/>
        <w:tab w:val="right" w:pos="6307"/>
      </w:tabs>
      <w:rPr>
        <w:rFonts w:ascii="Univers Condensed" w:hAnsi="Univers Condensed"/>
        <w:b/>
        <w:sz w:val="16"/>
        <w:u w:val="single"/>
      </w:rP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180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K05-DEPARTMENT OF PUBLIC SAFETY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181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K05-DEPARTMENT OF PUBLIC SAFETY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182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N20-LAW ENFORCEMENT TRAINING COUNCIL</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181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N20-LAW ENFORCEMENT TRAINING COUNCIL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184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185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N04-DEPARTMENT OF CORRECTIONS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H75-SCHOOL FOR THE DEAF AND THE BLIND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186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EB23E2">
    <w:pPr>
      <w:pStyle w:val="Header"/>
      <w:tabs>
        <w:tab w:val="clear" w:pos="4680"/>
        <w:tab w:val="clear" w:pos="9360"/>
        <w:tab w:val="center" w:pos="3182"/>
        <w:tab w:val="right" w:pos="6307"/>
      </w:tabs>
      <w:jc w:val="center"/>
      <w:rPr>
        <w:b/>
      </w:rPr>
    </w:pPr>
    <w:r w:rsidRPr="0085562F">
      <w:rPr>
        <w:b/>
      </w:rPr>
      <w:t>N04-DEPARTMENT OF CORRECTIONS</w:t>
    </w:r>
  </w:p>
  <w:p w:rsidR="00823963" w:rsidRDefault="00823963" w:rsidP="00EB23E2">
    <w:pPr>
      <w:pStyle w:val="Header"/>
      <w:tabs>
        <w:tab w:val="clear" w:pos="4680"/>
        <w:tab w:val="clear" w:pos="9360"/>
        <w:tab w:val="center" w:pos="3182"/>
        <w:tab w:val="right" w:pos="6307"/>
      </w:tabs>
      <w:rPr>
        <w:b/>
      </w:rPr>
    </w:pPr>
  </w:p>
  <w:p w:rsidR="00823963" w:rsidRDefault="00823963" w:rsidP="00EB23E2">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EB23E2">
    <w:pPr>
      <w:pStyle w:val="Header"/>
      <w:tabs>
        <w:tab w:val="clear" w:pos="4680"/>
        <w:tab w:val="clear" w:pos="9360"/>
        <w:tab w:val="center" w:pos="3182"/>
        <w:tab w:val="right" w:pos="6307"/>
      </w:tabs>
      <w:rPr>
        <w:rFonts w:ascii="Univers Condensed" w:hAnsi="Univers Condensed"/>
        <w:b/>
        <w:sz w:val="16"/>
        <w:u w:val="single"/>
      </w:rPr>
    </w:pP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188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N08-DEPT OF PROBATION, PAROLE &amp; PARDON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189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N08-DEPT OF PROBATION, PAROLE &amp; PARDON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194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N12-DEPARTMENT OF JUVENILE JUSTICE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193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N12-DEPARTMENT OF JUVENILE JUSTICE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194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L36-HUMAN AFFAIRS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195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L36-HUMAN AFFAIRS COMMISSION</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196</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L46-STATE COMMISSION FOR MINORITY AFFAIRS</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0C0591">
      <w:rPr>
        <w:b/>
        <w:noProof/>
      </w:rPr>
      <w:t>199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L46-STATE COMMISSION FOR MINORITY AFFAIRS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196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L12-JOHN DE LA HOWE SCHOOL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XXX)</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197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R04-PUBLIC SERVICE COMMISSION</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198</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R06-OFFICE OF REGULATORY STAFF</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199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R06-OFFICE OF REGULATORY STAFF</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200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R08-WORKERS’ COMPENSATION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201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R08-WORKERS’ COMPENSATION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202</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R12-STATE ACCIDENT FUND</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201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R12-STATE ACCIDENT FUND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202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XXX)</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203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R14-PATIENTS’ COMPENSATION FUND</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206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R20-DEPARTMENT OF INSURANCE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L12-JOHN DE LA HOWE SCHOOL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205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R20-DEPARTMENT OF INSURANCE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208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R23-BOARD OF FINANCIAL INSTITUTIONS</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207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R23-BOARD OF FINANCIAL INSTITUTIONS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210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R28-DEPARTMENT OF CONSUMER AFFAIRS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209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R28-DEPARTMENT OF CONSUMER AFFAIRS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214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R36-DEPT OF LABOR, LICENSING AND REGULATION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213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R36-DEPT OF LABOR, LICENSING AND REGULATION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216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R40-DEPARTMENT OF MOTOR VEHICLES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217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R40-DEPARTMENT OF MOTOR VEHICLES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220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R60-DEPARTMENT OF EMPLOYMENT AND WORKFORCE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30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H67-EDUCATIONAL TELEVISION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219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R60-DEPARTMENT OF EMPLOYMENT AND WORKFORCE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222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223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U12-DEPARTMENT OF TRANSPORTATION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224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DE6BDD">
    <w:pPr>
      <w:pStyle w:val="Header"/>
      <w:tabs>
        <w:tab w:val="clear" w:pos="4680"/>
        <w:tab w:val="clear" w:pos="9360"/>
        <w:tab w:val="center" w:pos="3182"/>
        <w:tab w:val="right" w:pos="6307"/>
      </w:tabs>
      <w:jc w:val="center"/>
      <w:rPr>
        <w:b/>
      </w:rPr>
    </w:pPr>
    <w:r w:rsidRPr="0085562F">
      <w:rPr>
        <w:b/>
      </w:rPr>
      <w:t>U12-DEPARTMENT OF TRANSPORTATION</w:t>
    </w:r>
  </w:p>
  <w:p w:rsidR="00823963" w:rsidRDefault="00823963" w:rsidP="00DE6BDD">
    <w:pPr>
      <w:pStyle w:val="Header"/>
      <w:tabs>
        <w:tab w:val="clear" w:pos="4680"/>
        <w:tab w:val="clear" w:pos="9360"/>
        <w:tab w:val="center" w:pos="3182"/>
        <w:tab w:val="right" w:pos="6307"/>
      </w:tabs>
      <w:rPr>
        <w:b/>
      </w:rPr>
    </w:pPr>
  </w:p>
  <w:p w:rsidR="00823963" w:rsidRDefault="00823963" w:rsidP="00DE6BDD">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DE6BDD">
    <w:pPr>
      <w:pStyle w:val="Header"/>
      <w:tabs>
        <w:tab w:val="clear" w:pos="4680"/>
        <w:tab w:val="clear" w:pos="9360"/>
        <w:tab w:val="center" w:pos="3182"/>
        <w:tab w:val="right" w:pos="6307"/>
      </w:tabs>
      <w:rPr>
        <w:rFonts w:ascii="Univers Condensed" w:hAnsi="Univers Condensed"/>
        <w:b/>
        <w:sz w:val="16"/>
        <w:u w:val="single"/>
      </w:rPr>
    </w:pP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224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U15-INFRASTRUCTURE BANK BOARD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XXX)</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Pr>
        <w:b/>
        <w:noProof/>
      </w:rPr>
      <w:t>225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U15-INFRASTRUCTURE BANK BOARD</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823963">
      <w:rPr>
        <w:b/>
        <w:noProof/>
      </w:rPr>
      <w:t>230</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U20-COUNTY TRANSPORTATION FUNDS</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225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U20-COUNTY TRANSPORTATION FUNDS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226</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U30-DIVISION OF AERONAUTICS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0C0591">
      <w:rPr>
        <w:b/>
        <w:noProof/>
      </w:rPr>
      <w:t>229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U30-DIVISION OF AERONAUTICS</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H67-EDUCATIONAL TELEVISION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230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A01-LEG DEPT-THE SENATE</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227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A01-LEG DEPT-THE SENATE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228</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A05-LEG DEPT-HOUSE OF REPRESENTATIVES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0C0591">
      <w:rPr>
        <w:b/>
        <w:noProof/>
      </w:rPr>
      <w:t>231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A05-LEG DEPT-HOUSE OF REPRESENTATIVES</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228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229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A15-LEG DEPT-CODIFICATION OF LAWS &amp; LEG COUNCIL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230</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A17-LEG DEPT-LEGISLATIVE SERVICES AGENCY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0C0591">
      <w:rPr>
        <w:b/>
        <w:noProof/>
      </w:rPr>
      <w:t>233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A17-LEG DEPT-LEGISLATIVE SERVICES AGENCY</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230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231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A20-LEG DEPT-LEG AUDIT COUNCIL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32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H03-COMMISSION ON HIGHER EDUCATION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232</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D05-GOV’S OFF-EXECUTIVE CONTROL OF STATE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231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238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D17-GOV’S OFF-EXECUTIVE POLICY &amp; PROGRAMS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237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D17-GOV’S OFF-EXECUTIVE POLICY &amp; PROGRAMS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238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239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D20-GOV’S OFF-MANSION AND GROUNDS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240</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D25-OFFICE OF INSPECTOR GENERAL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239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D25-OFFICE OF INSPECTOR GENERAL</w:t>
    </w:r>
  </w:p>
  <w:p w:rsidR="00823963" w:rsidRDefault="00823963" w:rsidP="007446FE">
    <w:pPr>
      <w:pStyle w:val="Header"/>
      <w:tabs>
        <w:tab w:val="clear" w:pos="4680"/>
        <w:tab w:val="clear" w:pos="9360"/>
        <w:tab w:val="center" w:pos="3182"/>
        <w:tab w:val="right" w:pos="6307"/>
      </w:tabs>
      <w:rPr>
        <w:b/>
      </w:rPr>
    </w:pPr>
  </w:p>
  <w:p w:rsidR="00823963" w:rsidRDefault="00823963" w:rsidP="007446FE">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7446FE">
    <w:pPr>
      <w:pStyle w:val="Header"/>
      <w:tabs>
        <w:tab w:val="clear" w:pos="4680"/>
        <w:tab w:val="clear" w:pos="9360"/>
        <w:tab w:val="center" w:pos="3182"/>
        <w:tab w:val="right" w:pos="6307"/>
      </w:tabs>
      <w:rPr>
        <w:rFonts w:ascii="Univers Condensed" w:hAnsi="Univers Condensed"/>
        <w:b/>
        <w:sz w:val="16"/>
        <w:u w:val="single"/>
      </w:rPr>
    </w:pP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242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241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E04-LIEUTENANT GOVERNOR’S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33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H03-COMMISSION ON HIGHER EDUCATION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242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37B1A">
      <w:rPr>
        <w:b/>
        <w:noProof/>
      </w:rPr>
      <w:t>247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E08-SECRETARY OF STATE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244</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E12-COMPTROLLER GENERAL’S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245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E12-COMPTROLLER GENERAL’S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246</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E16-STATE TREASURER’S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245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250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E19-RETIREMENT SYSTEM INVESTMENT COMMISSION</w:t>
    </w:r>
  </w:p>
  <w:p w:rsidR="00823963" w:rsidRPr="0085562F" w:rsidRDefault="00823963" w:rsidP="009264D5">
    <w:pPr>
      <w:pStyle w:val="Header"/>
      <w:tabs>
        <w:tab w:val="clear" w:pos="4680"/>
        <w:tab w:val="clear" w:pos="9360"/>
        <w:tab w:val="center" w:pos="3182"/>
        <w:tab w:val="right" w:pos="6307"/>
      </w:tabs>
      <w:jc w:val="center"/>
      <w:rPr>
        <w:b/>
      </w:rPr>
    </w:pP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247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E19-RETIREMENT SYSTEM INVESTMENT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250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E24-ADJUTANT GENERAL’S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249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E24-ADJUTANT GENERAL’S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AF3B67">
      <w:rPr>
        <w:b/>
        <w:noProof/>
      </w:rPr>
      <w:t>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9264D5" w:rsidRDefault="00823963" w:rsidP="009264D5">
    <w:pPr>
      <w:pStyle w:val="Header"/>
      <w:tabs>
        <w:tab w:val="clear" w:pos="4680"/>
        <w:tab w:val="clear" w:pos="9360"/>
        <w:tab w:val="center" w:pos="3182"/>
        <w:tab w:val="right" w:pos="6307"/>
      </w:tabs>
      <w:jc w:val="center"/>
      <w:rPr>
        <w:b/>
        <w:sz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34</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H06-HIGHER EDUCATION TUITION GRANTS COMMISSION</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252</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E28-ELECTION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251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E28-ELECTION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266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F03-BUDGET AND CONTROL BOARD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267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F03-BUDGET AND CONTROL BOARD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268</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F27-B &amp; C-AUDITOR’S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0C0591">
      <w:rPr>
        <w:b/>
        <w:noProof/>
      </w:rPr>
      <w:t>271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F27-B &amp; C-AUDITOR’S OFFICE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272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F30-B &amp; C-EMPLOYEE BENEFITS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C211D">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269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F30-B &amp; C-EMPLOYEE BENEFITS</w:t>
    </w:r>
  </w:p>
  <w:p w:rsidR="00823963" w:rsidRDefault="00823963" w:rsidP="00613A79">
    <w:pPr>
      <w:pStyle w:val="Header"/>
      <w:tabs>
        <w:tab w:val="clear" w:pos="4680"/>
        <w:tab w:val="clear" w:pos="9360"/>
        <w:tab w:val="center" w:pos="3182"/>
        <w:tab w:val="right" w:pos="6307"/>
      </w:tabs>
      <w:rPr>
        <w:b/>
      </w:rPr>
    </w:pPr>
  </w:p>
  <w:p w:rsidR="00823963" w:rsidRDefault="00823963" w:rsidP="00613A79">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613A79">
    <w:pPr>
      <w:pStyle w:val="Header"/>
      <w:tabs>
        <w:tab w:val="clear" w:pos="4680"/>
        <w:tab w:val="clear" w:pos="9360"/>
        <w:tab w:val="center" w:pos="3182"/>
        <w:tab w:val="right" w:pos="6307"/>
      </w:tabs>
      <w:rPr>
        <w:rFonts w:ascii="Univers Condensed" w:hAnsi="Univers Condensed"/>
        <w:b/>
        <w:sz w:val="16"/>
        <w:u w:val="single"/>
      </w:rPr>
    </w:pP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823963">
      <w:rPr>
        <w:b/>
        <w:noProof/>
      </w:rPr>
      <w:t>270</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F31-CAPITAL RESERVE FUND</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0C0591">
      <w:rPr>
        <w:b/>
        <w:noProof/>
      </w:rPr>
      <w:t>273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F31-CAPITAL RESERVE FUND</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33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H06-HIGHER EDUCATION TUITION GRANTS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270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F50-PUBLIC EMPLOYEE BENEFIT AUTHORITY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271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F50-PUBLIC EMPLOYEE BENEFIT AUTHORITY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272</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R44-DEPARTMENT OF REVENUE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273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R44-DEPARTMENT OF REVENUE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274</w:t>
    </w:r>
    <w:r>
      <w:rPr>
        <w:b/>
      </w:rPr>
      <w:fldChar w:fldCharType="end"/>
    </w:r>
    <w:r w:rsidR="00823963">
      <w:rPr>
        <w:b/>
      </w:rPr>
      <w:tab/>
      <w:t>STATUTES AT LARGE</w:t>
    </w:r>
    <w:r w:rsidR="00823963">
      <w:rPr>
        <w:b/>
      </w:rPr>
      <w:tab/>
      <w:t xml:space="preserve">(No. </w:t>
    </w:r>
    <w:r w:rsidR="002C211D">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R52-STATE ETHICS COMMISSION</w:t>
    </w:r>
  </w:p>
  <w:p w:rsidR="00823963" w:rsidRDefault="00823963" w:rsidP="005A5CF9">
    <w:pPr>
      <w:pStyle w:val="Header"/>
      <w:tabs>
        <w:tab w:val="clear" w:pos="4680"/>
        <w:tab w:val="clear" w:pos="9360"/>
        <w:tab w:val="center" w:pos="3182"/>
        <w:tab w:val="right" w:pos="6307"/>
      </w:tabs>
      <w:rPr>
        <w:b/>
      </w:rPr>
    </w:pPr>
  </w:p>
  <w:p w:rsidR="00823963" w:rsidRDefault="00823963" w:rsidP="005A5CF9">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5A5CF9">
    <w:pPr>
      <w:pStyle w:val="Header"/>
      <w:tabs>
        <w:tab w:val="clear" w:pos="4680"/>
        <w:tab w:val="clear" w:pos="9360"/>
        <w:tab w:val="center" w:pos="3182"/>
        <w:tab w:val="right" w:pos="6307"/>
      </w:tabs>
      <w:rPr>
        <w:rFonts w:ascii="Univers Condensed" w:hAnsi="Univers Condensed"/>
        <w:b/>
        <w:sz w:val="16"/>
        <w:u w:val="single"/>
      </w:rPr>
    </w:pP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0C0591">
      <w:rPr>
        <w:b/>
        <w:noProof/>
      </w:rPr>
      <w:t>277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R52-STATE ETHICS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278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S60-PROCUREMENT REVIEW PANEL</w:t>
    </w:r>
  </w:p>
  <w:p w:rsidR="00823963" w:rsidRDefault="00823963" w:rsidP="00132787">
    <w:pPr>
      <w:pStyle w:val="Header"/>
      <w:tabs>
        <w:tab w:val="clear" w:pos="4680"/>
        <w:tab w:val="clear" w:pos="9360"/>
        <w:tab w:val="center" w:pos="3182"/>
        <w:tab w:val="right" w:pos="6307"/>
      </w:tabs>
      <w:rPr>
        <w:b/>
      </w:rPr>
    </w:pPr>
  </w:p>
  <w:p w:rsidR="00823963" w:rsidRDefault="00823963" w:rsidP="00132787">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132787">
    <w:pPr>
      <w:pStyle w:val="Header"/>
      <w:tabs>
        <w:tab w:val="clear" w:pos="4680"/>
        <w:tab w:val="clear" w:pos="9360"/>
        <w:tab w:val="center" w:pos="3182"/>
        <w:tab w:val="right" w:pos="6307"/>
      </w:tabs>
      <w:rPr>
        <w:rFonts w:ascii="Univers Condensed" w:hAnsi="Univers Condensed"/>
        <w:b/>
        <w:sz w:val="16"/>
        <w:u w:val="single"/>
      </w:rPr>
    </w:pP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C211D">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275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S60-PROCUREMENT REVIEW PANEL</w:t>
    </w:r>
  </w:p>
  <w:p w:rsidR="00823963" w:rsidRDefault="00823963" w:rsidP="00132787">
    <w:pPr>
      <w:pStyle w:val="Header"/>
      <w:tabs>
        <w:tab w:val="clear" w:pos="4680"/>
        <w:tab w:val="clear" w:pos="9360"/>
        <w:tab w:val="center" w:pos="3182"/>
        <w:tab w:val="right" w:pos="6307"/>
      </w:tabs>
      <w:rPr>
        <w:b/>
      </w:rPr>
    </w:pPr>
  </w:p>
  <w:p w:rsidR="00823963" w:rsidRDefault="00823963" w:rsidP="00132787">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132787">
    <w:pPr>
      <w:pStyle w:val="Header"/>
      <w:tabs>
        <w:tab w:val="clear" w:pos="4680"/>
        <w:tab w:val="clear" w:pos="9360"/>
        <w:tab w:val="center" w:pos="3182"/>
        <w:tab w:val="right" w:pos="6307"/>
      </w:tabs>
      <w:rPr>
        <w:rFonts w:ascii="Univers Condensed" w:hAnsi="Univers Condensed"/>
        <w:b/>
        <w:sz w:val="16"/>
        <w:u w:val="single"/>
      </w:rPr>
    </w:pP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37B1A">
      <w:rPr>
        <w:b/>
        <w:noProof/>
      </w:rPr>
      <w:t>280</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V04-DEBT SERVICE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0C0591">
      <w:rPr>
        <w:b/>
        <w:noProof/>
      </w:rPr>
      <w:t>279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V04-DEBT SERVICE</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36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H09-THE CITADEL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276</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C211D">
      <w:rPr>
        <w:b/>
        <w:noProof/>
      </w:rPr>
      <w:t>277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X22-AID TO SUBDIV - STATE TREASURER</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0C0591">
      <w:rPr>
        <w:b/>
        <w:noProof/>
      </w:rPr>
      <w:t>278</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X44-AID TO SUBDIV - DEPARTMENT OF REVENUE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0C0591">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277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278</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AF47CF">
    <w:pPr>
      <w:pStyle w:val="Header"/>
      <w:tabs>
        <w:tab w:val="clear" w:pos="4680"/>
        <w:tab w:val="clear" w:pos="9360"/>
        <w:tab w:val="center" w:pos="3182"/>
        <w:tab w:val="right" w:pos="6307"/>
      </w:tabs>
      <w:jc w:val="center"/>
      <w:rPr>
        <w:b/>
      </w:rPr>
    </w:pPr>
    <w:r w:rsidRPr="0085562F">
      <w:rPr>
        <w:b/>
      </w:rPr>
      <w:t>RE</w:t>
    </w:r>
    <w:r>
      <w:rPr>
        <w:b/>
      </w:rPr>
      <w:t>CAPITULATION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279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RE</w:t>
    </w:r>
    <w:r>
      <w:rPr>
        <w:b/>
      </w:rPr>
      <w:t>CAPITULATION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280</w:t>
    </w:r>
    <w:r>
      <w:rPr>
        <w:b/>
      </w:rPr>
      <w:fldChar w:fldCharType="end"/>
    </w:r>
    <w:r w:rsidR="00823963">
      <w:rPr>
        <w:b/>
      </w:rPr>
      <w:tab/>
      <w:t>STATUTES AT LARGE</w:t>
    </w:r>
    <w:r w:rsidR="00823963">
      <w:rPr>
        <w:b/>
      </w:rPr>
      <w:tab/>
      <w:t xml:space="preserve">(No. </w:t>
    </w:r>
    <w:r w:rsidR="00EA228F">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EA228F">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281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rPr>
    </w:pPr>
    <w:r w:rsidRPr="0085562F">
      <w:rPr>
        <w:b/>
      </w:rPr>
      <w:t>RE</w:t>
    </w:r>
    <w:r>
      <w:rPr>
        <w:b/>
      </w:rPr>
      <w:t>VENUE</w:t>
    </w:r>
  </w:p>
  <w:p w:rsidR="00823963" w:rsidRPr="0085562F" w:rsidRDefault="00823963" w:rsidP="009264D5">
    <w:pPr>
      <w:pStyle w:val="Header"/>
      <w:tabs>
        <w:tab w:val="clear" w:pos="4680"/>
        <w:tab w:val="clear" w:pos="9360"/>
        <w:tab w:val="center" w:pos="3182"/>
        <w:tab w:val="right" w:pos="6307"/>
      </w:tabs>
      <w:jc w:val="center"/>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35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H09-THE CITADEL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38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H12-CLEMSON UNIVERSITY (EDUCATIONAL &amp; GENERAL)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37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H12-CLEMSON UNIVERSITY (EDUCATIONAL &amp; GENERAL)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40</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H15-UNIVERSITY OF CHARLESTON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39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H15-UNIVERSITY OF CHARLESTON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42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H17-COASTAL CAROLINA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41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H17-COASTAL CAROLINA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sz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44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H18-FRANCIS MARION UNIVERSITY</w:t>
    </w:r>
  </w:p>
  <w:p w:rsidR="00823963" w:rsidRDefault="00823963" w:rsidP="006C400C">
    <w:pPr>
      <w:pStyle w:val="Header"/>
      <w:tabs>
        <w:tab w:val="clear" w:pos="4680"/>
        <w:tab w:val="clear" w:pos="9360"/>
        <w:tab w:val="center" w:pos="3182"/>
        <w:tab w:val="right" w:pos="6307"/>
      </w:tabs>
      <w:rPr>
        <w:b/>
      </w:rPr>
    </w:pPr>
  </w:p>
  <w:p w:rsidR="00823963" w:rsidRDefault="00823963" w:rsidP="006C400C">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6C400C">
    <w:pPr>
      <w:pStyle w:val="Header"/>
      <w:tabs>
        <w:tab w:val="clear" w:pos="4680"/>
        <w:tab w:val="clear" w:pos="9360"/>
        <w:tab w:val="center" w:pos="3182"/>
        <w:tab w:val="right" w:pos="6307"/>
      </w:tabs>
      <w:rPr>
        <w:rFonts w:ascii="Univers Condensed" w:hAnsi="Univers Condensed"/>
        <w:b/>
        <w:sz w:val="16"/>
        <w:u w:val="single"/>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43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H18-FRANCIS MARION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46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H21-LANDER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45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H21-LANDER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48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H24-SOUTH CAROLINA STATE UNIVERSITY</w:t>
    </w:r>
  </w:p>
  <w:p w:rsidR="00823963" w:rsidRDefault="00823963" w:rsidP="00F6054B">
    <w:pPr>
      <w:pStyle w:val="Header"/>
      <w:tabs>
        <w:tab w:val="clear" w:pos="4680"/>
        <w:tab w:val="clear" w:pos="9360"/>
        <w:tab w:val="center" w:pos="3182"/>
        <w:tab w:val="right" w:pos="6307"/>
      </w:tabs>
      <w:rPr>
        <w:b/>
      </w:rPr>
    </w:pPr>
  </w:p>
  <w:p w:rsidR="00823963" w:rsidRDefault="00823963" w:rsidP="00F6054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47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H24-SOUTH CAROLINA STATE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52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H27-UNIVERSITY OF SOUTH CAROLINA</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51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H27-UNIVERSITY OF SOUTH CAROLINA</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52</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H29-U S C - AIKEN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53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H29-U S C - AIKEN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H63-DEPARTMENT OF EDUCATION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54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H34-U S C - UPSTATE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55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H34-U S C - UPSTATE</w:t>
    </w:r>
  </w:p>
  <w:p w:rsidR="00823963" w:rsidRDefault="00823963" w:rsidP="00F6054B">
    <w:pPr>
      <w:pStyle w:val="Header"/>
      <w:tabs>
        <w:tab w:val="clear" w:pos="4680"/>
        <w:tab w:val="clear" w:pos="9360"/>
        <w:tab w:val="center" w:pos="3182"/>
        <w:tab w:val="right" w:pos="6307"/>
      </w:tabs>
      <w:rPr>
        <w:b/>
      </w:rPr>
    </w:pPr>
  </w:p>
  <w:p w:rsidR="00823963" w:rsidRDefault="00823963" w:rsidP="00F6054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56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H36-U S C - BEAUFORT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55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H36-U S C - BEAUFORT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56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H37-U S C - LANCASTER CAMPUS</w:t>
    </w:r>
  </w:p>
  <w:p w:rsidR="00823963" w:rsidRDefault="00823963" w:rsidP="007F70EB">
    <w:pPr>
      <w:pStyle w:val="Header"/>
      <w:tabs>
        <w:tab w:val="clear" w:pos="4680"/>
        <w:tab w:val="clear" w:pos="9360"/>
        <w:tab w:val="center" w:pos="3182"/>
        <w:tab w:val="right" w:pos="6307"/>
      </w:tabs>
      <w:rPr>
        <w:b/>
      </w:rPr>
    </w:pPr>
  </w:p>
  <w:p w:rsidR="00823963" w:rsidRDefault="00823963" w:rsidP="007F70E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7F70EB">
    <w:pPr>
      <w:pStyle w:val="Header"/>
      <w:tabs>
        <w:tab w:val="clear" w:pos="4680"/>
        <w:tab w:val="clear" w:pos="9360"/>
        <w:tab w:val="center" w:pos="3182"/>
        <w:tab w:val="right" w:pos="6307"/>
      </w:tabs>
      <w:rPr>
        <w:rFonts w:ascii="Univers Condensed" w:hAnsi="Univers Condensed"/>
        <w:b/>
        <w:sz w:val="16"/>
        <w:u w:val="single"/>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57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H37-U S C - LANCASTER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58</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H38-U S C - SALKEHATCHIE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59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60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H39-U S C - SUMTER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61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H39-U S C - SUMTER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H63-DEPARTMENT OF EDUCATION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62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H40-U S C - UNION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61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H40-U S C - UNION CAMPUS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64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H47-WINTHROP UNIVERSITY</w:t>
    </w:r>
  </w:p>
  <w:p w:rsidR="00823963" w:rsidRDefault="00823963" w:rsidP="00F6054B">
    <w:pPr>
      <w:pStyle w:val="Header"/>
      <w:tabs>
        <w:tab w:val="clear" w:pos="4680"/>
        <w:tab w:val="clear" w:pos="9360"/>
        <w:tab w:val="center" w:pos="3182"/>
        <w:tab w:val="right" w:pos="6307"/>
      </w:tabs>
      <w:rPr>
        <w:b/>
      </w:rPr>
    </w:pPr>
  </w:p>
  <w:p w:rsidR="00823963" w:rsidRDefault="00823963" w:rsidP="00F6054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63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H47-WINTHROP UNIVERSITY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66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H51-MEDICAL UNIVERSITY OF SOUTH CAROLINA</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65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H51-MEDICAL UNIVERSITY OF SOUTH CAROLINA</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68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H53-AREA HEALTH EDUCATION CONSORTIUM</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67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H53-AREA HEALTH EDUCATION CONSORTIUM</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72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H59-TECHNICAL &amp; COMPREHENSIVE EDUCATION BD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71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H59-TECHNICAL &amp; COMPREHENSIVE EDUCATION BD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16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H66-LOTTERY EXPENDITURE ACCOUNT</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74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H79-DEPARTMENT OF ARCHIVES AND HISTORY</w:t>
    </w:r>
  </w:p>
  <w:p w:rsidR="00823963" w:rsidRDefault="00823963" w:rsidP="00F6054B">
    <w:pPr>
      <w:pStyle w:val="Header"/>
      <w:tabs>
        <w:tab w:val="clear" w:pos="4680"/>
        <w:tab w:val="clear" w:pos="9360"/>
        <w:tab w:val="center" w:pos="3182"/>
        <w:tab w:val="right" w:pos="6307"/>
      </w:tabs>
      <w:rPr>
        <w:b/>
      </w:rPr>
    </w:pPr>
  </w:p>
  <w:p w:rsidR="00823963" w:rsidRDefault="00823963" w:rsidP="00F6054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73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H79-DEPARTMENT OF ARCHIVES AND HISTORY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76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H87-STATE LIBRARY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75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H87-STATE LIBRARY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263A9B">
      <w:rPr>
        <w:b/>
        <w:noProof/>
      </w:rPr>
      <w:t>76</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H91-ARTS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77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H91-ARTS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80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H95-STATE MUSEUM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79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H95-STATE MUSEUM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82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H73-VOCATIONAL REHABILITATION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81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H73-VOCATIONAL REHABILITATION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H66-LOTTERY EXPENDITURE ACCOUNT</w:t>
    </w:r>
  </w:p>
  <w:p w:rsidR="00823963" w:rsidRPr="0085562F" w:rsidRDefault="00823963" w:rsidP="009264D5">
    <w:pPr>
      <w:pStyle w:val="Header"/>
      <w:tabs>
        <w:tab w:val="clear" w:pos="4680"/>
        <w:tab w:val="clear" w:pos="9360"/>
        <w:tab w:val="center" w:pos="3182"/>
        <w:tab w:val="right" w:pos="6307"/>
      </w:tabs>
      <w:jc w:val="center"/>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86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J02-DEPARTMENT OF HEALTH AND HUMAN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85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J02-DEPARTMENT OF HEALTH AND HUMAN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96</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J04-DEPT OF HEALTH AND ENVIRONMENTAL CONTROL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95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J04-DEPT OF HEALTH AND ENVIRONMENTAL CONTROL</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98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103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J12-DEPARTMENT OF MENTAL HEALTH</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104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DC55D3">
    <w:pPr>
      <w:pStyle w:val="Header"/>
      <w:tabs>
        <w:tab w:val="clear" w:pos="4680"/>
        <w:tab w:val="clear" w:pos="9360"/>
        <w:tab w:val="center" w:pos="3182"/>
        <w:tab w:val="right" w:pos="6307"/>
      </w:tabs>
      <w:jc w:val="center"/>
      <w:rPr>
        <w:b/>
      </w:rPr>
    </w:pPr>
    <w:r w:rsidRPr="0085562F">
      <w:rPr>
        <w:b/>
      </w:rPr>
      <w:t>J12-DEPARTMENT OF MENTAL HEALTH</w:t>
    </w:r>
  </w:p>
  <w:p w:rsidR="00823963" w:rsidRDefault="00823963" w:rsidP="00DC55D3">
    <w:pPr>
      <w:pStyle w:val="Header"/>
      <w:tabs>
        <w:tab w:val="clear" w:pos="4680"/>
        <w:tab w:val="clear" w:pos="9360"/>
        <w:tab w:val="center" w:pos="3182"/>
        <w:tab w:val="right" w:pos="6307"/>
      </w:tabs>
      <w:rPr>
        <w:b/>
      </w:rPr>
    </w:pPr>
  </w:p>
  <w:p w:rsidR="00823963" w:rsidRDefault="00823963" w:rsidP="00DC55D3">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DC55D3">
    <w:pPr>
      <w:pStyle w:val="Header"/>
      <w:tabs>
        <w:tab w:val="clear" w:pos="4680"/>
        <w:tab w:val="clear" w:pos="9360"/>
        <w:tab w:val="center" w:pos="3182"/>
        <w:tab w:val="right" w:pos="6307"/>
      </w:tabs>
      <w:rPr>
        <w:rFonts w:ascii="Univers Condensed" w:hAnsi="Univers Condensed"/>
        <w:b/>
        <w:sz w:val="16"/>
        <w:u w:val="single"/>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110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J16-DEPT OF DISABILITIES AND SPECIAL NEEDS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109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J16-DEPT OF DISABILITIES AND SPECIAL NEEDS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112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J20-DEPT OF ALCOHOL &amp; OTHER DRUG ABUSE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18</w:t>
    </w:r>
    <w:r>
      <w:rPr>
        <w:b/>
      </w:rPr>
      <w:fldChar w:fldCharType="end"/>
    </w:r>
    <w:r w:rsidR="00823963">
      <w:rPr>
        <w:b/>
      </w:rPr>
      <w:tab/>
      <w:t>STATUTES AT LARGE</w:t>
    </w:r>
    <w:r w:rsidR="00823963">
      <w:rPr>
        <w:b/>
      </w:rPr>
      <w:tab/>
      <w:t>(No. XX</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A85-EDUCATION OVERSIGHT COMMITTEE</w:t>
    </w:r>
  </w:p>
  <w:p w:rsidR="00823963" w:rsidRPr="0085562F" w:rsidRDefault="00823963" w:rsidP="009264D5">
    <w:pPr>
      <w:pStyle w:val="Header"/>
      <w:tabs>
        <w:tab w:val="clear" w:pos="4680"/>
        <w:tab w:val="clear" w:pos="9360"/>
        <w:tab w:val="center" w:pos="3182"/>
        <w:tab w:val="right" w:pos="6307"/>
      </w:tabs>
      <w:jc w:val="center"/>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111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J20-DEPT OF ALCOHOL &amp; OTHER DRUG ABUSE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122</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L04-DEPARTMENT OF SOCIAL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123</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L04-DEPARTMENT OF SOCIAL SERVICES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124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L24-COMMISSION FOR THE BLIND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125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L24-COMMISSION FOR THE BLIND</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128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L32-HOUSING FINANCE AND DEVELOPMENT AUTHORITY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129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L32-HOUSING FINANCE AND DEVELOPMENT AUTHORITY</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130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P12-FORESTRY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131</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P12-FORESTRY COMMISSION</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134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P16-DEPARTMENT OF AGRICULTURE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17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A85-EDUCATION OVERSIGHT COMMITTEE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135</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P16-DEPARTMENT OF AGRICULTURE</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138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rPr>
    </w:pPr>
    <w:r w:rsidRPr="0085562F">
      <w:rPr>
        <w:b/>
      </w:rPr>
      <w:t xml:space="preserve">P20-CLEMSON UNIVERSITY </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(PUBLIC SERVICE ACTIVITIES)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137</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rPr>
    </w:pPr>
    <w:r w:rsidRPr="0085562F">
      <w:rPr>
        <w:b/>
      </w:rPr>
      <w:t xml:space="preserve">P20-CLEMSON UNIVERSITY </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(PUBLIC SERVICE ACTIVITIES)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140</w:t>
    </w:r>
    <w:r>
      <w:rPr>
        <w:b/>
      </w:rPr>
      <w:fldChar w:fldCharType="end"/>
    </w:r>
    <w:r w:rsidR="00823963">
      <w:rPr>
        <w:b/>
      </w:rPr>
      <w:tab/>
      <w:t>STATUTES AT LARGE</w:t>
    </w:r>
    <w:r w:rsidR="00823963">
      <w:rPr>
        <w:b/>
      </w:rPr>
      <w:tab/>
      <w:t xml:space="preserve">(No. </w:t>
    </w:r>
    <w:r w:rsidR="00237B1A">
      <w:rPr>
        <w:b/>
      </w:rPr>
      <w:t>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sz w:val="18"/>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139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Default="00823963" w:rsidP="009264D5">
    <w:pPr>
      <w:pStyle w:val="Header"/>
      <w:tabs>
        <w:tab w:val="clear" w:pos="4680"/>
        <w:tab w:val="clear" w:pos="9360"/>
        <w:tab w:val="center" w:pos="3182"/>
        <w:tab w:val="right" w:pos="6307"/>
      </w:tabs>
      <w:jc w:val="center"/>
      <w:rPr>
        <w:b/>
      </w:rPr>
    </w:pPr>
    <w:r w:rsidRPr="0085562F">
      <w:rPr>
        <w:b/>
      </w:rPr>
      <w:t xml:space="preserve">P21-SC STATE UNIVERSITY </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(PUBLIC SERVICE ACTIVITIES)</w:t>
    </w:r>
  </w:p>
  <w:p w:rsidR="00823963" w:rsidRDefault="00823963" w:rsidP="00E32892">
    <w:pPr>
      <w:pStyle w:val="Header"/>
      <w:tabs>
        <w:tab w:val="clear" w:pos="4680"/>
        <w:tab w:val="clear" w:pos="9360"/>
        <w:tab w:val="center" w:pos="3182"/>
        <w:tab w:val="right" w:pos="6307"/>
      </w:tabs>
      <w:rPr>
        <w:b/>
      </w:rPr>
    </w:pPr>
  </w:p>
  <w:p w:rsidR="00823963" w:rsidRDefault="00823963" w:rsidP="00E32892">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E32892">
    <w:pPr>
      <w:pStyle w:val="Header"/>
      <w:tabs>
        <w:tab w:val="clear" w:pos="4680"/>
        <w:tab w:val="clear" w:pos="9360"/>
        <w:tab w:val="center" w:pos="3182"/>
        <w:tab w:val="right" w:pos="6307"/>
      </w:tabs>
      <w:rPr>
        <w:rFonts w:ascii="Univers Condensed" w:hAnsi="Univers Condensed"/>
        <w:b/>
        <w:sz w:val="16"/>
        <w:u w:val="single"/>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148</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P24-DEPARTMENT OF NATURAL RESOURCES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No. 101)</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FE5DA1">
      <w:rPr>
        <w:b/>
        <w:noProof/>
      </w:rPr>
      <w:t>149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P24-DEPARTMENT OF NATURAL RESOURCES</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150</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P26-SEA GRANT CONSORTIUM</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823963" w:rsidP="009264D5">
    <w:pPr>
      <w:pStyle w:val="Header"/>
      <w:tabs>
        <w:tab w:val="clear" w:pos="4680"/>
        <w:tab w:val="clear" w:pos="9360"/>
        <w:tab w:val="center" w:pos="3182"/>
        <w:tab w:val="right" w:pos="6307"/>
      </w:tabs>
      <w:rPr>
        <w:b/>
      </w:rPr>
    </w:pPr>
    <w:r>
      <w:rPr>
        <w:b/>
      </w:rPr>
      <w:t xml:space="preserve">No. </w:t>
    </w:r>
    <w:r w:rsidR="00237B1A">
      <w:rPr>
        <w:b/>
      </w:rPr>
      <w:t>101</w:t>
    </w:r>
    <w:r>
      <w:rPr>
        <w:b/>
      </w:rPr>
      <w:t>)</w:t>
    </w:r>
    <w:r>
      <w:rPr>
        <w:b/>
      </w:rPr>
      <w:tab/>
      <w:t>OF SOUTH CAROLINA</w:t>
    </w:r>
    <w:r>
      <w:rPr>
        <w:b/>
      </w:rPr>
      <w:tab/>
    </w:r>
    <w:r w:rsidR="003C2C44">
      <w:rPr>
        <w:b/>
      </w:rPr>
      <w:fldChar w:fldCharType="begin"/>
    </w:r>
    <w:r>
      <w:rPr>
        <w:b/>
      </w:rPr>
      <w:instrText xml:space="preserve"> PAGE  \* MERGEFORMAT </w:instrText>
    </w:r>
    <w:r w:rsidR="003C2C44">
      <w:rPr>
        <w:b/>
      </w:rPr>
      <w:fldChar w:fldCharType="separate"/>
    </w:r>
    <w:r w:rsidR="00263A9B">
      <w:rPr>
        <w:b/>
        <w:noProof/>
      </w:rPr>
      <w:t>149</w:t>
    </w:r>
    <w:r w:rsidR="003C2C44">
      <w:rPr>
        <w:b/>
      </w:rPr>
      <w:fldChar w:fldCharType="end"/>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P26-SEA GRANT CONSORTIUM</w:t>
    </w:r>
  </w:p>
  <w:p w:rsidR="00823963" w:rsidRDefault="00823963" w:rsidP="00F6054B">
    <w:pPr>
      <w:pStyle w:val="Header"/>
      <w:tabs>
        <w:tab w:val="clear" w:pos="4680"/>
        <w:tab w:val="clear" w:pos="9360"/>
        <w:tab w:val="center" w:pos="3182"/>
        <w:tab w:val="right" w:pos="6307"/>
      </w:tabs>
      <w:rPr>
        <w:b/>
      </w:rPr>
    </w:pPr>
  </w:p>
  <w:p w:rsidR="00823963" w:rsidRDefault="00823963" w:rsidP="00F6054B">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F6054B">
    <w:pPr>
      <w:pStyle w:val="Header"/>
      <w:tabs>
        <w:tab w:val="clear" w:pos="4680"/>
        <w:tab w:val="clear" w:pos="9360"/>
        <w:tab w:val="center" w:pos="3182"/>
        <w:tab w:val="right" w:pos="6307"/>
      </w:tabs>
      <w:rPr>
        <w:rFonts w:ascii="Univers Condensed" w:hAnsi="Univers Condensed"/>
        <w:b/>
        <w:sz w:val="16"/>
        <w:u w:val="single"/>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63" w:rsidRDefault="003C2C44" w:rsidP="009264D5">
    <w:pPr>
      <w:pStyle w:val="Header"/>
      <w:tabs>
        <w:tab w:val="clear" w:pos="4680"/>
        <w:tab w:val="clear" w:pos="9360"/>
        <w:tab w:val="center" w:pos="3182"/>
        <w:tab w:val="right" w:pos="6307"/>
      </w:tabs>
      <w:rPr>
        <w:b/>
      </w:rPr>
    </w:pPr>
    <w:r>
      <w:rPr>
        <w:b/>
      </w:rPr>
      <w:fldChar w:fldCharType="begin"/>
    </w:r>
    <w:r w:rsidR="00823963">
      <w:rPr>
        <w:b/>
      </w:rPr>
      <w:instrText xml:space="preserve"> PAGE  \* MERGEFORMAT </w:instrText>
    </w:r>
    <w:r>
      <w:rPr>
        <w:b/>
      </w:rPr>
      <w:fldChar w:fldCharType="separate"/>
    </w:r>
    <w:r w:rsidR="00FE5DA1">
      <w:rPr>
        <w:b/>
        <w:noProof/>
      </w:rPr>
      <w:t>154</w:t>
    </w:r>
    <w:r>
      <w:rPr>
        <w:b/>
      </w:rPr>
      <w:fldChar w:fldCharType="end"/>
    </w:r>
    <w:r w:rsidR="00823963">
      <w:rPr>
        <w:b/>
      </w:rPr>
      <w:tab/>
      <w:t>STATUTES AT LARGE</w:t>
    </w:r>
    <w:r w:rsidR="00823963">
      <w:rPr>
        <w:b/>
      </w:rPr>
      <w:tab/>
      <w:t>(No. 101</w:t>
    </w:r>
  </w:p>
  <w:p w:rsidR="00823963" w:rsidRDefault="00823963" w:rsidP="009264D5">
    <w:pPr>
      <w:pStyle w:val="Header"/>
      <w:tabs>
        <w:tab w:val="clear" w:pos="4680"/>
        <w:tab w:val="clear" w:pos="9360"/>
        <w:tab w:val="center" w:pos="3182"/>
        <w:tab w:val="right" w:pos="6307"/>
      </w:tabs>
      <w:jc w:val="center"/>
      <w:rPr>
        <w:b/>
        <w:sz w:val="18"/>
      </w:rPr>
    </w:pPr>
    <w:r>
      <w:rPr>
        <w:b/>
        <w:sz w:val="18"/>
      </w:rPr>
      <w:t>General and Permanent Laws--2013</w:t>
    </w:r>
  </w:p>
  <w:p w:rsidR="00823963" w:rsidRPr="0085562F" w:rsidRDefault="00823963" w:rsidP="009264D5">
    <w:pPr>
      <w:pStyle w:val="Header"/>
      <w:tabs>
        <w:tab w:val="clear" w:pos="4680"/>
        <w:tab w:val="clear" w:pos="9360"/>
        <w:tab w:val="center" w:pos="3182"/>
        <w:tab w:val="right" w:pos="6307"/>
      </w:tabs>
      <w:jc w:val="center"/>
      <w:rPr>
        <w:b/>
      </w:rPr>
    </w:pPr>
    <w:r w:rsidRPr="0085562F">
      <w:rPr>
        <w:b/>
      </w:rPr>
      <w:t>P28-DEPT OF PARKS, RECREATION &amp; TOURISM</w:t>
    </w:r>
  </w:p>
  <w:p w:rsidR="00823963" w:rsidRDefault="00823963" w:rsidP="002E1CD8">
    <w:pPr>
      <w:pStyle w:val="Header"/>
      <w:tabs>
        <w:tab w:val="clear" w:pos="4680"/>
        <w:tab w:val="clear" w:pos="9360"/>
        <w:tab w:val="center" w:pos="3182"/>
        <w:tab w:val="right" w:pos="6307"/>
      </w:tabs>
      <w:rPr>
        <w:b/>
      </w:rPr>
    </w:pPr>
  </w:p>
  <w:p w:rsidR="00823963" w:rsidRDefault="00823963" w:rsidP="002E1CD8">
    <w:pPr>
      <w:pStyle w:val="Header"/>
      <w:tabs>
        <w:tab w:val="clear" w:pos="4680"/>
        <w:tab w:val="clear" w:pos="9360"/>
        <w:tab w:val="center" w:pos="3182"/>
        <w:tab w:val="right" w:pos="6307"/>
      </w:tabs>
      <w:rPr>
        <w:rFonts w:ascii="Univers Condensed" w:hAnsi="Univers Condensed"/>
        <w:b/>
        <w:sz w:val="16"/>
        <w:u w:val="single"/>
      </w:rPr>
    </w:pPr>
    <w:r>
      <w:rPr>
        <w:b/>
      </w:rPr>
      <w:tab/>
    </w:r>
    <w:r>
      <w:rPr>
        <w:b/>
      </w:rPr>
      <w:tab/>
    </w:r>
    <w:r>
      <w:rPr>
        <w:rFonts w:ascii="Univers Condensed" w:hAnsi="Univers Condensed"/>
        <w:b/>
        <w:sz w:val="16"/>
        <w:u w:val="single"/>
      </w:rPr>
      <w:t>TOTAL FUNDS                      GENERAL FUNDS</w:t>
    </w:r>
  </w:p>
  <w:p w:rsidR="00823963" w:rsidRPr="002E1CD8" w:rsidRDefault="00823963" w:rsidP="002E1CD8">
    <w:pPr>
      <w:pStyle w:val="Header"/>
      <w:tabs>
        <w:tab w:val="clear" w:pos="4680"/>
        <w:tab w:val="clear" w:pos="9360"/>
        <w:tab w:val="center" w:pos="3182"/>
        <w:tab w:val="right" w:pos="6307"/>
      </w:tabs>
      <w:rPr>
        <w:rFonts w:ascii="Univers Condensed" w:hAnsi="Univers Condensed"/>
        <w:b/>
        <w:sz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plitPgBreakAndParaMark/>
    <w:compatSetting w:name="compatibilityMode" w:uri="http://schemas.microsoft.com/office/word" w:val="12"/>
  </w:compat>
  <w:rsids>
    <w:rsidRoot w:val="0098009B"/>
    <w:rsid w:val="00000C04"/>
    <w:rsid w:val="00003029"/>
    <w:rsid w:val="0000397A"/>
    <w:rsid w:val="00003BEA"/>
    <w:rsid w:val="00007996"/>
    <w:rsid w:val="000202F6"/>
    <w:rsid w:val="0002069D"/>
    <w:rsid w:val="000226D0"/>
    <w:rsid w:val="0003021C"/>
    <w:rsid w:val="00030EA8"/>
    <w:rsid w:val="000403D2"/>
    <w:rsid w:val="00050A8C"/>
    <w:rsid w:val="000518A2"/>
    <w:rsid w:val="000611B6"/>
    <w:rsid w:val="000614FB"/>
    <w:rsid w:val="000632BF"/>
    <w:rsid w:val="00063BF3"/>
    <w:rsid w:val="00065651"/>
    <w:rsid w:val="000665BA"/>
    <w:rsid w:val="0006686F"/>
    <w:rsid w:val="00067AF5"/>
    <w:rsid w:val="00073D9B"/>
    <w:rsid w:val="00081669"/>
    <w:rsid w:val="0008281C"/>
    <w:rsid w:val="0008541A"/>
    <w:rsid w:val="00091057"/>
    <w:rsid w:val="00093B77"/>
    <w:rsid w:val="00093E08"/>
    <w:rsid w:val="00096E40"/>
    <w:rsid w:val="000A4953"/>
    <w:rsid w:val="000A70DB"/>
    <w:rsid w:val="000B7D51"/>
    <w:rsid w:val="000C0591"/>
    <w:rsid w:val="000C1082"/>
    <w:rsid w:val="000C3570"/>
    <w:rsid w:val="000C5BA4"/>
    <w:rsid w:val="000D06B8"/>
    <w:rsid w:val="000D42F2"/>
    <w:rsid w:val="000E29C5"/>
    <w:rsid w:val="000E3201"/>
    <w:rsid w:val="000E3EF6"/>
    <w:rsid w:val="000E4F3A"/>
    <w:rsid w:val="000E5936"/>
    <w:rsid w:val="000E7B0E"/>
    <w:rsid w:val="000F1F87"/>
    <w:rsid w:val="000F3DD3"/>
    <w:rsid w:val="00100A53"/>
    <w:rsid w:val="00102BD5"/>
    <w:rsid w:val="00116C84"/>
    <w:rsid w:val="00117FFA"/>
    <w:rsid w:val="001222EF"/>
    <w:rsid w:val="001242D6"/>
    <w:rsid w:val="00126B65"/>
    <w:rsid w:val="001270D1"/>
    <w:rsid w:val="00127791"/>
    <w:rsid w:val="00132787"/>
    <w:rsid w:val="00132C6E"/>
    <w:rsid w:val="001335C2"/>
    <w:rsid w:val="00151623"/>
    <w:rsid w:val="0015354A"/>
    <w:rsid w:val="001657F3"/>
    <w:rsid w:val="00181E3F"/>
    <w:rsid w:val="0019556B"/>
    <w:rsid w:val="001A05EF"/>
    <w:rsid w:val="001A2FE7"/>
    <w:rsid w:val="001B2AF8"/>
    <w:rsid w:val="001B378F"/>
    <w:rsid w:val="001B42A8"/>
    <w:rsid w:val="001B47BE"/>
    <w:rsid w:val="001D22BD"/>
    <w:rsid w:val="001D61DE"/>
    <w:rsid w:val="001E12E8"/>
    <w:rsid w:val="001E29E8"/>
    <w:rsid w:val="001E3B67"/>
    <w:rsid w:val="001F359C"/>
    <w:rsid w:val="001F6080"/>
    <w:rsid w:val="00200F4A"/>
    <w:rsid w:val="00211997"/>
    <w:rsid w:val="00225B3A"/>
    <w:rsid w:val="0022673E"/>
    <w:rsid w:val="00233635"/>
    <w:rsid w:val="002337D7"/>
    <w:rsid w:val="00237B1A"/>
    <w:rsid w:val="002412AA"/>
    <w:rsid w:val="00241548"/>
    <w:rsid w:val="002429FA"/>
    <w:rsid w:val="00244CE2"/>
    <w:rsid w:val="0024652B"/>
    <w:rsid w:val="00251F0C"/>
    <w:rsid w:val="002536DF"/>
    <w:rsid w:val="00263A9B"/>
    <w:rsid w:val="0026598F"/>
    <w:rsid w:val="0026624A"/>
    <w:rsid w:val="00271E40"/>
    <w:rsid w:val="00272EAB"/>
    <w:rsid w:val="00280FF0"/>
    <w:rsid w:val="0028712B"/>
    <w:rsid w:val="00293172"/>
    <w:rsid w:val="002A165C"/>
    <w:rsid w:val="002A2298"/>
    <w:rsid w:val="002B5044"/>
    <w:rsid w:val="002B5A62"/>
    <w:rsid w:val="002B785C"/>
    <w:rsid w:val="002C1E0E"/>
    <w:rsid w:val="002C211D"/>
    <w:rsid w:val="002D2F99"/>
    <w:rsid w:val="002D35FB"/>
    <w:rsid w:val="002D58A6"/>
    <w:rsid w:val="002D70D9"/>
    <w:rsid w:val="002E1CD8"/>
    <w:rsid w:val="002E3C94"/>
    <w:rsid w:val="002F4C50"/>
    <w:rsid w:val="002F4CB9"/>
    <w:rsid w:val="00301E8B"/>
    <w:rsid w:val="00304CE0"/>
    <w:rsid w:val="003075C8"/>
    <w:rsid w:val="003213CE"/>
    <w:rsid w:val="00337111"/>
    <w:rsid w:val="00337AAF"/>
    <w:rsid w:val="00343E15"/>
    <w:rsid w:val="0034703F"/>
    <w:rsid w:val="00350F1B"/>
    <w:rsid w:val="00351402"/>
    <w:rsid w:val="00351F83"/>
    <w:rsid w:val="00356745"/>
    <w:rsid w:val="003575F7"/>
    <w:rsid w:val="00357E88"/>
    <w:rsid w:val="00360F4B"/>
    <w:rsid w:val="003611AD"/>
    <w:rsid w:val="00361E74"/>
    <w:rsid w:val="003656BB"/>
    <w:rsid w:val="00367707"/>
    <w:rsid w:val="00371CCF"/>
    <w:rsid w:val="00384D23"/>
    <w:rsid w:val="00390945"/>
    <w:rsid w:val="00392D53"/>
    <w:rsid w:val="00396BA0"/>
    <w:rsid w:val="003A068E"/>
    <w:rsid w:val="003A1389"/>
    <w:rsid w:val="003A3494"/>
    <w:rsid w:val="003B4BAE"/>
    <w:rsid w:val="003B4DBF"/>
    <w:rsid w:val="003C0C6B"/>
    <w:rsid w:val="003C2C44"/>
    <w:rsid w:val="003C4F8C"/>
    <w:rsid w:val="003C5E3E"/>
    <w:rsid w:val="003D4E11"/>
    <w:rsid w:val="003D54FF"/>
    <w:rsid w:val="003D61C3"/>
    <w:rsid w:val="003D7CDE"/>
    <w:rsid w:val="003E0EDC"/>
    <w:rsid w:val="003E5996"/>
    <w:rsid w:val="003F1EC6"/>
    <w:rsid w:val="003F49B6"/>
    <w:rsid w:val="003F4C91"/>
    <w:rsid w:val="0040070C"/>
    <w:rsid w:val="00401CBD"/>
    <w:rsid w:val="004027E6"/>
    <w:rsid w:val="00407DDB"/>
    <w:rsid w:val="00410BDB"/>
    <w:rsid w:val="00411501"/>
    <w:rsid w:val="0041361D"/>
    <w:rsid w:val="00414BE3"/>
    <w:rsid w:val="00417EDB"/>
    <w:rsid w:val="00420F08"/>
    <w:rsid w:val="004324A1"/>
    <w:rsid w:val="00436881"/>
    <w:rsid w:val="0043797D"/>
    <w:rsid w:val="00442AB2"/>
    <w:rsid w:val="00446B47"/>
    <w:rsid w:val="00451D4A"/>
    <w:rsid w:val="00453A31"/>
    <w:rsid w:val="0046668D"/>
    <w:rsid w:val="004670B7"/>
    <w:rsid w:val="00470222"/>
    <w:rsid w:val="0047599B"/>
    <w:rsid w:val="004831B9"/>
    <w:rsid w:val="004857D6"/>
    <w:rsid w:val="004859EE"/>
    <w:rsid w:val="00485FC8"/>
    <w:rsid w:val="00486FEB"/>
    <w:rsid w:val="00487FA0"/>
    <w:rsid w:val="00492329"/>
    <w:rsid w:val="004958DF"/>
    <w:rsid w:val="00497591"/>
    <w:rsid w:val="004B58D5"/>
    <w:rsid w:val="004C1BE4"/>
    <w:rsid w:val="004D376E"/>
    <w:rsid w:val="004D79CC"/>
    <w:rsid w:val="004E32F2"/>
    <w:rsid w:val="004E3FFB"/>
    <w:rsid w:val="004E5FB1"/>
    <w:rsid w:val="004F1A46"/>
    <w:rsid w:val="004F2A24"/>
    <w:rsid w:val="004F2E15"/>
    <w:rsid w:val="004F4693"/>
    <w:rsid w:val="004F4934"/>
    <w:rsid w:val="004F49B3"/>
    <w:rsid w:val="004F65E1"/>
    <w:rsid w:val="00502070"/>
    <w:rsid w:val="00502887"/>
    <w:rsid w:val="005034EC"/>
    <w:rsid w:val="00503978"/>
    <w:rsid w:val="00504384"/>
    <w:rsid w:val="005049E5"/>
    <w:rsid w:val="0051214F"/>
    <w:rsid w:val="005169CF"/>
    <w:rsid w:val="00521BD0"/>
    <w:rsid w:val="00522A50"/>
    <w:rsid w:val="0052591C"/>
    <w:rsid w:val="005264A4"/>
    <w:rsid w:val="00532D50"/>
    <w:rsid w:val="005343C8"/>
    <w:rsid w:val="00537153"/>
    <w:rsid w:val="00537B49"/>
    <w:rsid w:val="00537DD2"/>
    <w:rsid w:val="00540E85"/>
    <w:rsid w:val="00541C7E"/>
    <w:rsid w:val="00542D95"/>
    <w:rsid w:val="00547809"/>
    <w:rsid w:val="00552BB8"/>
    <w:rsid w:val="0055472A"/>
    <w:rsid w:val="00555BF7"/>
    <w:rsid w:val="00560819"/>
    <w:rsid w:val="005624D0"/>
    <w:rsid w:val="0056507C"/>
    <w:rsid w:val="00577FA5"/>
    <w:rsid w:val="00580ED9"/>
    <w:rsid w:val="005820A1"/>
    <w:rsid w:val="005939A8"/>
    <w:rsid w:val="00595677"/>
    <w:rsid w:val="00595E1D"/>
    <w:rsid w:val="005A3EBD"/>
    <w:rsid w:val="005A5AC7"/>
    <w:rsid w:val="005A5CF9"/>
    <w:rsid w:val="005A5D0B"/>
    <w:rsid w:val="005A6562"/>
    <w:rsid w:val="005A6881"/>
    <w:rsid w:val="005B2CB1"/>
    <w:rsid w:val="005B5905"/>
    <w:rsid w:val="005B7624"/>
    <w:rsid w:val="005C4DDD"/>
    <w:rsid w:val="005E1697"/>
    <w:rsid w:val="005E4596"/>
    <w:rsid w:val="005E5134"/>
    <w:rsid w:val="005F2860"/>
    <w:rsid w:val="005F634B"/>
    <w:rsid w:val="005F69AF"/>
    <w:rsid w:val="005F79B5"/>
    <w:rsid w:val="00602F6D"/>
    <w:rsid w:val="00603E2C"/>
    <w:rsid w:val="00613A79"/>
    <w:rsid w:val="00620906"/>
    <w:rsid w:val="00624850"/>
    <w:rsid w:val="00630305"/>
    <w:rsid w:val="0063038D"/>
    <w:rsid w:val="0063051B"/>
    <w:rsid w:val="00630A21"/>
    <w:rsid w:val="00651DFA"/>
    <w:rsid w:val="00652197"/>
    <w:rsid w:val="006522C3"/>
    <w:rsid w:val="00656551"/>
    <w:rsid w:val="0066146F"/>
    <w:rsid w:val="00665C63"/>
    <w:rsid w:val="00667F66"/>
    <w:rsid w:val="00676260"/>
    <w:rsid w:val="00676F46"/>
    <w:rsid w:val="00677FC8"/>
    <w:rsid w:val="00685636"/>
    <w:rsid w:val="00690374"/>
    <w:rsid w:val="00697AAD"/>
    <w:rsid w:val="006A3A09"/>
    <w:rsid w:val="006A3E45"/>
    <w:rsid w:val="006A5B8E"/>
    <w:rsid w:val="006B06EF"/>
    <w:rsid w:val="006C0210"/>
    <w:rsid w:val="006C09AD"/>
    <w:rsid w:val="006C1A51"/>
    <w:rsid w:val="006C1BB8"/>
    <w:rsid w:val="006C400C"/>
    <w:rsid w:val="006C4B0B"/>
    <w:rsid w:val="006C5368"/>
    <w:rsid w:val="006D137F"/>
    <w:rsid w:val="006D4BF1"/>
    <w:rsid w:val="006D5487"/>
    <w:rsid w:val="006D5512"/>
    <w:rsid w:val="006D6027"/>
    <w:rsid w:val="006E1705"/>
    <w:rsid w:val="006E4B1C"/>
    <w:rsid w:val="006E56D5"/>
    <w:rsid w:val="006E74F9"/>
    <w:rsid w:val="006F37B1"/>
    <w:rsid w:val="006F420A"/>
    <w:rsid w:val="006F70BD"/>
    <w:rsid w:val="006F7302"/>
    <w:rsid w:val="0070170C"/>
    <w:rsid w:val="00702671"/>
    <w:rsid w:val="0070400B"/>
    <w:rsid w:val="00705694"/>
    <w:rsid w:val="00710AFB"/>
    <w:rsid w:val="007239B8"/>
    <w:rsid w:val="00726A84"/>
    <w:rsid w:val="00726CC6"/>
    <w:rsid w:val="007310D3"/>
    <w:rsid w:val="00732116"/>
    <w:rsid w:val="00735FBC"/>
    <w:rsid w:val="00737CFD"/>
    <w:rsid w:val="0074086C"/>
    <w:rsid w:val="00741D59"/>
    <w:rsid w:val="0074347F"/>
    <w:rsid w:val="007446FE"/>
    <w:rsid w:val="00750DF5"/>
    <w:rsid w:val="00754799"/>
    <w:rsid w:val="00756DE1"/>
    <w:rsid w:val="0076512E"/>
    <w:rsid w:val="00766CB7"/>
    <w:rsid w:val="00767FBD"/>
    <w:rsid w:val="00774C53"/>
    <w:rsid w:val="00777EDD"/>
    <w:rsid w:val="00782B52"/>
    <w:rsid w:val="007848E6"/>
    <w:rsid w:val="00784F81"/>
    <w:rsid w:val="00785AFF"/>
    <w:rsid w:val="007921F8"/>
    <w:rsid w:val="00794933"/>
    <w:rsid w:val="00796DEE"/>
    <w:rsid w:val="007A4E68"/>
    <w:rsid w:val="007B1FB0"/>
    <w:rsid w:val="007B2ACB"/>
    <w:rsid w:val="007B5BAE"/>
    <w:rsid w:val="007B5E15"/>
    <w:rsid w:val="007B76BD"/>
    <w:rsid w:val="007C04CE"/>
    <w:rsid w:val="007C2952"/>
    <w:rsid w:val="007C2B78"/>
    <w:rsid w:val="007C3538"/>
    <w:rsid w:val="007C3E2E"/>
    <w:rsid w:val="007C620F"/>
    <w:rsid w:val="007C773E"/>
    <w:rsid w:val="007D7E48"/>
    <w:rsid w:val="007E3E8B"/>
    <w:rsid w:val="007E765E"/>
    <w:rsid w:val="007F024E"/>
    <w:rsid w:val="007F133F"/>
    <w:rsid w:val="007F70EB"/>
    <w:rsid w:val="00801EC4"/>
    <w:rsid w:val="00802559"/>
    <w:rsid w:val="00802CD8"/>
    <w:rsid w:val="00815E15"/>
    <w:rsid w:val="00823963"/>
    <w:rsid w:val="00824FEF"/>
    <w:rsid w:val="008363DA"/>
    <w:rsid w:val="00850460"/>
    <w:rsid w:val="00852828"/>
    <w:rsid w:val="008537DE"/>
    <w:rsid w:val="00853AF5"/>
    <w:rsid w:val="0085562F"/>
    <w:rsid w:val="00860FC1"/>
    <w:rsid w:val="0086138F"/>
    <w:rsid w:val="00864985"/>
    <w:rsid w:val="00864B33"/>
    <w:rsid w:val="008702BE"/>
    <w:rsid w:val="00874521"/>
    <w:rsid w:val="008756C4"/>
    <w:rsid w:val="008760D3"/>
    <w:rsid w:val="00877FE4"/>
    <w:rsid w:val="008846D1"/>
    <w:rsid w:val="00884A8B"/>
    <w:rsid w:val="0088588D"/>
    <w:rsid w:val="00896BA0"/>
    <w:rsid w:val="00897A8E"/>
    <w:rsid w:val="00897D51"/>
    <w:rsid w:val="008A10B7"/>
    <w:rsid w:val="008A2364"/>
    <w:rsid w:val="008A265F"/>
    <w:rsid w:val="008A2AAD"/>
    <w:rsid w:val="008A3D38"/>
    <w:rsid w:val="008A7FD7"/>
    <w:rsid w:val="008B4234"/>
    <w:rsid w:val="008B577B"/>
    <w:rsid w:val="008B7EEF"/>
    <w:rsid w:val="008C1023"/>
    <w:rsid w:val="008C3744"/>
    <w:rsid w:val="008C63B2"/>
    <w:rsid w:val="008C7E3F"/>
    <w:rsid w:val="008D0F3A"/>
    <w:rsid w:val="008D180C"/>
    <w:rsid w:val="008E298B"/>
    <w:rsid w:val="008E5CD8"/>
    <w:rsid w:val="008E7DEB"/>
    <w:rsid w:val="008F00B9"/>
    <w:rsid w:val="008F069A"/>
    <w:rsid w:val="008F41B4"/>
    <w:rsid w:val="008F73FB"/>
    <w:rsid w:val="008F76AE"/>
    <w:rsid w:val="009017B4"/>
    <w:rsid w:val="0090500C"/>
    <w:rsid w:val="00905B52"/>
    <w:rsid w:val="00905DA8"/>
    <w:rsid w:val="00910309"/>
    <w:rsid w:val="00915C20"/>
    <w:rsid w:val="00916DA8"/>
    <w:rsid w:val="009200D0"/>
    <w:rsid w:val="0092058B"/>
    <w:rsid w:val="00920783"/>
    <w:rsid w:val="00921D0B"/>
    <w:rsid w:val="009251BC"/>
    <w:rsid w:val="009264D5"/>
    <w:rsid w:val="00927089"/>
    <w:rsid w:val="00932CE9"/>
    <w:rsid w:val="00933CB6"/>
    <w:rsid w:val="00934026"/>
    <w:rsid w:val="0093516B"/>
    <w:rsid w:val="009463DD"/>
    <w:rsid w:val="009535B9"/>
    <w:rsid w:val="009561D8"/>
    <w:rsid w:val="0096747C"/>
    <w:rsid w:val="009706E9"/>
    <w:rsid w:val="0098009B"/>
    <w:rsid w:val="009826F2"/>
    <w:rsid w:val="00983031"/>
    <w:rsid w:val="009854B5"/>
    <w:rsid w:val="009931A1"/>
    <w:rsid w:val="009957F4"/>
    <w:rsid w:val="009A0FD5"/>
    <w:rsid w:val="009A4739"/>
    <w:rsid w:val="009A578F"/>
    <w:rsid w:val="009A6242"/>
    <w:rsid w:val="009A74BB"/>
    <w:rsid w:val="009B3D3C"/>
    <w:rsid w:val="009B4CCF"/>
    <w:rsid w:val="009C1F73"/>
    <w:rsid w:val="009C5AC4"/>
    <w:rsid w:val="009C7154"/>
    <w:rsid w:val="009D0F87"/>
    <w:rsid w:val="009D3767"/>
    <w:rsid w:val="009D3E92"/>
    <w:rsid w:val="009D5E16"/>
    <w:rsid w:val="009E05C9"/>
    <w:rsid w:val="009E630C"/>
    <w:rsid w:val="009F0727"/>
    <w:rsid w:val="009F4004"/>
    <w:rsid w:val="00A00F04"/>
    <w:rsid w:val="00A0473A"/>
    <w:rsid w:val="00A06D46"/>
    <w:rsid w:val="00A30AE8"/>
    <w:rsid w:val="00A31DBF"/>
    <w:rsid w:val="00A3260C"/>
    <w:rsid w:val="00A3398E"/>
    <w:rsid w:val="00A429E4"/>
    <w:rsid w:val="00A45C52"/>
    <w:rsid w:val="00A5321E"/>
    <w:rsid w:val="00A55126"/>
    <w:rsid w:val="00A56BCB"/>
    <w:rsid w:val="00A65123"/>
    <w:rsid w:val="00A6561D"/>
    <w:rsid w:val="00A65CCE"/>
    <w:rsid w:val="00A6697D"/>
    <w:rsid w:val="00A70738"/>
    <w:rsid w:val="00A70FE5"/>
    <w:rsid w:val="00A719E1"/>
    <w:rsid w:val="00A75269"/>
    <w:rsid w:val="00A75C4E"/>
    <w:rsid w:val="00A856BB"/>
    <w:rsid w:val="00A94368"/>
    <w:rsid w:val="00A9683F"/>
    <w:rsid w:val="00AA1245"/>
    <w:rsid w:val="00AA334E"/>
    <w:rsid w:val="00AA55DA"/>
    <w:rsid w:val="00AA57D0"/>
    <w:rsid w:val="00AA6F4B"/>
    <w:rsid w:val="00AC0843"/>
    <w:rsid w:val="00AC2BBA"/>
    <w:rsid w:val="00AD4CCD"/>
    <w:rsid w:val="00AE24FC"/>
    <w:rsid w:val="00AE2CD0"/>
    <w:rsid w:val="00AE4C77"/>
    <w:rsid w:val="00AF3B67"/>
    <w:rsid w:val="00AF47CF"/>
    <w:rsid w:val="00AF6C4A"/>
    <w:rsid w:val="00AF6C97"/>
    <w:rsid w:val="00B02A6A"/>
    <w:rsid w:val="00B10712"/>
    <w:rsid w:val="00B1113B"/>
    <w:rsid w:val="00B127B1"/>
    <w:rsid w:val="00B17DC1"/>
    <w:rsid w:val="00B25C8E"/>
    <w:rsid w:val="00B33D90"/>
    <w:rsid w:val="00B3539E"/>
    <w:rsid w:val="00B4317D"/>
    <w:rsid w:val="00B45B02"/>
    <w:rsid w:val="00B47056"/>
    <w:rsid w:val="00B50F0D"/>
    <w:rsid w:val="00B5204F"/>
    <w:rsid w:val="00B53E30"/>
    <w:rsid w:val="00B610B4"/>
    <w:rsid w:val="00B65D66"/>
    <w:rsid w:val="00B71F48"/>
    <w:rsid w:val="00B753A8"/>
    <w:rsid w:val="00B760E7"/>
    <w:rsid w:val="00B767ED"/>
    <w:rsid w:val="00B80570"/>
    <w:rsid w:val="00B84B6F"/>
    <w:rsid w:val="00B90309"/>
    <w:rsid w:val="00B9250D"/>
    <w:rsid w:val="00B92F5E"/>
    <w:rsid w:val="00B935F5"/>
    <w:rsid w:val="00B96329"/>
    <w:rsid w:val="00BA33B6"/>
    <w:rsid w:val="00BB0977"/>
    <w:rsid w:val="00BB6EC9"/>
    <w:rsid w:val="00BB776A"/>
    <w:rsid w:val="00BD033D"/>
    <w:rsid w:val="00BD1D43"/>
    <w:rsid w:val="00BD1EEA"/>
    <w:rsid w:val="00BD65EB"/>
    <w:rsid w:val="00BE2402"/>
    <w:rsid w:val="00BF25CE"/>
    <w:rsid w:val="00BF2BCC"/>
    <w:rsid w:val="00BF45C3"/>
    <w:rsid w:val="00BF6C63"/>
    <w:rsid w:val="00BF7AC6"/>
    <w:rsid w:val="00C05AE8"/>
    <w:rsid w:val="00C05C8A"/>
    <w:rsid w:val="00C05D22"/>
    <w:rsid w:val="00C06114"/>
    <w:rsid w:val="00C13016"/>
    <w:rsid w:val="00C21872"/>
    <w:rsid w:val="00C31539"/>
    <w:rsid w:val="00C37227"/>
    <w:rsid w:val="00C45345"/>
    <w:rsid w:val="00C4667D"/>
    <w:rsid w:val="00C545EB"/>
    <w:rsid w:val="00C57AA3"/>
    <w:rsid w:val="00C60561"/>
    <w:rsid w:val="00C6091E"/>
    <w:rsid w:val="00C746F5"/>
    <w:rsid w:val="00C767DF"/>
    <w:rsid w:val="00C778BA"/>
    <w:rsid w:val="00C802F5"/>
    <w:rsid w:val="00C81086"/>
    <w:rsid w:val="00C83969"/>
    <w:rsid w:val="00C8520B"/>
    <w:rsid w:val="00C8762E"/>
    <w:rsid w:val="00C95B46"/>
    <w:rsid w:val="00C95D83"/>
    <w:rsid w:val="00C96D5B"/>
    <w:rsid w:val="00C96DF9"/>
    <w:rsid w:val="00C96FB5"/>
    <w:rsid w:val="00CA794C"/>
    <w:rsid w:val="00CB208E"/>
    <w:rsid w:val="00CB2122"/>
    <w:rsid w:val="00CB332C"/>
    <w:rsid w:val="00CB4695"/>
    <w:rsid w:val="00CB4D8A"/>
    <w:rsid w:val="00CB5AAC"/>
    <w:rsid w:val="00CC00B6"/>
    <w:rsid w:val="00CD7AC9"/>
    <w:rsid w:val="00CE4544"/>
    <w:rsid w:val="00CF1487"/>
    <w:rsid w:val="00CF30B9"/>
    <w:rsid w:val="00CF6F9E"/>
    <w:rsid w:val="00D122AD"/>
    <w:rsid w:val="00D1341C"/>
    <w:rsid w:val="00D162D3"/>
    <w:rsid w:val="00D243BF"/>
    <w:rsid w:val="00D31B37"/>
    <w:rsid w:val="00D35549"/>
    <w:rsid w:val="00D36D35"/>
    <w:rsid w:val="00D411A6"/>
    <w:rsid w:val="00D437FA"/>
    <w:rsid w:val="00D4773F"/>
    <w:rsid w:val="00D5160D"/>
    <w:rsid w:val="00D52F4C"/>
    <w:rsid w:val="00D56E96"/>
    <w:rsid w:val="00D57488"/>
    <w:rsid w:val="00D63631"/>
    <w:rsid w:val="00D675AB"/>
    <w:rsid w:val="00D702E4"/>
    <w:rsid w:val="00D7334B"/>
    <w:rsid w:val="00D736B2"/>
    <w:rsid w:val="00D77468"/>
    <w:rsid w:val="00D805B6"/>
    <w:rsid w:val="00D813B1"/>
    <w:rsid w:val="00D84E17"/>
    <w:rsid w:val="00D94C05"/>
    <w:rsid w:val="00D969E2"/>
    <w:rsid w:val="00D97243"/>
    <w:rsid w:val="00DA2793"/>
    <w:rsid w:val="00DA6811"/>
    <w:rsid w:val="00DB69E5"/>
    <w:rsid w:val="00DC17F9"/>
    <w:rsid w:val="00DC270C"/>
    <w:rsid w:val="00DC4563"/>
    <w:rsid w:val="00DC55D3"/>
    <w:rsid w:val="00DD42DE"/>
    <w:rsid w:val="00DD53F7"/>
    <w:rsid w:val="00DD5A2E"/>
    <w:rsid w:val="00DD66DC"/>
    <w:rsid w:val="00DE2945"/>
    <w:rsid w:val="00DE6BDD"/>
    <w:rsid w:val="00DF2387"/>
    <w:rsid w:val="00E05661"/>
    <w:rsid w:val="00E15E33"/>
    <w:rsid w:val="00E17B30"/>
    <w:rsid w:val="00E2250E"/>
    <w:rsid w:val="00E24971"/>
    <w:rsid w:val="00E27D85"/>
    <w:rsid w:val="00E32892"/>
    <w:rsid w:val="00E418CB"/>
    <w:rsid w:val="00E45A3F"/>
    <w:rsid w:val="00E4762C"/>
    <w:rsid w:val="00E51502"/>
    <w:rsid w:val="00E54B88"/>
    <w:rsid w:val="00E56FD8"/>
    <w:rsid w:val="00E612AC"/>
    <w:rsid w:val="00E66180"/>
    <w:rsid w:val="00E661FE"/>
    <w:rsid w:val="00E7058F"/>
    <w:rsid w:val="00E71683"/>
    <w:rsid w:val="00E72962"/>
    <w:rsid w:val="00E76EBD"/>
    <w:rsid w:val="00E77478"/>
    <w:rsid w:val="00E97428"/>
    <w:rsid w:val="00E97E60"/>
    <w:rsid w:val="00EA0991"/>
    <w:rsid w:val="00EA1D34"/>
    <w:rsid w:val="00EA228F"/>
    <w:rsid w:val="00EB0F8A"/>
    <w:rsid w:val="00EB23E2"/>
    <w:rsid w:val="00EB6240"/>
    <w:rsid w:val="00EB6396"/>
    <w:rsid w:val="00EC31C9"/>
    <w:rsid w:val="00ED0F82"/>
    <w:rsid w:val="00ED508C"/>
    <w:rsid w:val="00ED6C82"/>
    <w:rsid w:val="00EE11D6"/>
    <w:rsid w:val="00EE2EE6"/>
    <w:rsid w:val="00EF64B3"/>
    <w:rsid w:val="00EF7185"/>
    <w:rsid w:val="00EF7B3D"/>
    <w:rsid w:val="00F029B7"/>
    <w:rsid w:val="00F16D37"/>
    <w:rsid w:val="00F17AEA"/>
    <w:rsid w:val="00F22C4C"/>
    <w:rsid w:val="00F22DBA"/>
    <w:rsid w:val="00F24620"/>
    <w:rsid w:val="00F24ECD"/>
    <w:rsid w:val="00F2532A"/>
    <w:rsid w:val="00F26570"/>
    <w:rsid w:val="00F3469B"/>
    <w:rsid w:val="00F36A91"/>
    <w:rsid w:val="00F37437"/>
    <w:rsid w:val="00F44936"/>
    <w:rsid w:val="00F44CB8"/>
    <w:rsid w:val="00F45E8B"/>
    <w:rsid w:val="00F5378C"/>
    <w:rsid w:val="00F6054B"/>
    <w:rsid w:val="00F73FF9"/>
    <w:rsid w:val="00F84768"/>
    <w:rsid w:val="00F90AEF"/>
    <w:rsid w:val="00F91338"/>
    <w:rsid w:val="00F9568C"/>
    <w:rsid w:val="00F968BA"/>
    <w:rsid w:val="00FA4825"/>
    <w:rsid w:val="00FB1013"/>
    <w:rsid w:val="00FB3DF8"/>
    <w:rsid w:val="00FB593D"/>
    <w:rsid w:val="00FB74A6"/>
    <w:rsid w:val="00FC16A1"/>
    <w:rsid w:val="00FD5FC7"/>
    <w:rsid w:val="00FE3374"/>
    <w:rsid w:val="00FE4FC5"/>
    <w:rsid w:val="00FE5DA1"/>
    <w:rsid w:val="00FE7022"/>
    <w:rsid w:val="00FF1103"/>
    <w:rsid w:val="00F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58019-9F40-49F9-A1C1-837F212A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563"/>
    <w:rPr>
      <w:rFonts w:ascii="Consolas" w:hAnsi="Consolas"/>
      <w:sz w:val="21"/>
      <w:szCs w:val="21"/>
    </w:rPr>
  </w:style>
  <w:style w:type="character" w:customStyle="1" w:styleId="PlainTextChar">
    <w:name w:val="Plain Text Char"/>
    <w:basedOn w:val="DefaultParagraphFont"/>
    <w:link w:val="PlainText"/>
    <w:uiPriority w:val="99"/>
    <w:rsid w:val="00DC4563"/>
    <w:rPr>
      <w:rFonts w:ascii="Consolas" w:hAnsi="Consolas"/>
      <w:sz w:val="21"/>
      <w:szCs w:val="21"/>
    </w:rPr>
  </w:style>
  <w:style w:type="paragraph" w:styleId="Header">
    <w:name w:val="header"/>
    <w:basedOn w:val="Normal"/>
    <w:link w:val="HeaderChar"/>
    <w:uiPriority w:val="99"/>
    <w:unhideWhenUsed/>
    <w:rsid w:val="009264D5"/>
    <w:pPr>
      <w:tabs>
        <w:tab w:val="center" w:pos="4680"/>
        <w:tab w:val="right" w:pos="9360"/>
      </w:tabs>
    </w:pPr>
  </w:style>
  <w:style w:type="character" w:customStyle="1" w:styleId="HeaderChar">
    <w:name w:val="Header Char"/>
    <w:basedOn w:val="DefaultParagraphFont"/>
    <w:link w:val="Header"/>
    <w:uiPriority w:val="99"/>
    <w:rsid w:val="009264D5"/>
  </w:style>
  <w:style w:type="paragraph" w:styleId="Footer">
    <w:name w:val="footer"/>
    <w:basedOn w:val="Normal"/>
    <w:link w:val="FooterChar"/>
    <w:uiPriority w:val="99"/>
    <w:semiHidden/>
    <w:unhideWhenUsed/>
    <w:rsid w:val="009264D5"/>
    <w:pPr>
      <w:tabs>
        <w:tab w:val="center" w:pos="4680"/>
        <w:tab w:val="right" w:pos="9360"/>
      </w:tabs>
    </w:pPr>
  </w:style>
  <w:style w:type="character" w:customStyle="1" w:styleId="FooterChar">
    <w:name w:val="Footer Char"/>
    <w:basedOn w:val="DefaultParagraphFont"/>
    <w:link w:val="Footer"/>
    <w:uiPriority w:val="99"/>
    <w:semiHidden/>
    <w:rsid w:val="009264D5"/>
  </w:style>
  <w:style w:type="paragraph" w:styleId="FootnoteText">
    <w:name w:val="footnote text"/>
    <w:basedOn w:val="Normal"/>
    <w:link w:val="FootnoteTextChar"/>
    <w:uiPriority w:val="99"/>
    <w:semiHidden/>
    <w:unhideWhenUsed/>
    <w:rsid w:val="001335C2"/>
    <w:rPr>
      <w:sz w:val="20"/>
      <w:szCs w:val="20"/>
    </w:rPr>
  </w:style>
  <w:style w:type="character" w:customStyle="1" w:styleId="FootnoteTextChar">
    <w:name w:val="Footnote Text Char"/>
    <w:basedOn w:val="DefaultParagraphFont"/>
    <w:link w:val="FootnoteText"/>
    <w:uiPriority w:val="99"/>
    <w:semiHidden/>
    <w:rsid w:val="001335C2"/>
    <w:rPr>
      <w:sz w:val="20"/>
      <w:szCs w:val="20"/>
    </w:rPr>
  </w:style>
  <w:style w:type="character" w:styleId="FootnoteReference">
    <w:name w:val="footnote reference"/>
    <w:basedOn w:val="DefaultParagraphFont"/>
    <w:uiPriority w:val="99"/>
    <w:semiHidden/>
    <w:unhideWhenUsed/>
    <w:rsid w:val="001335C2"/>
    <w:rPr>
      <w:vertAlign w:val="superscript"/>
    </w:rPr>
  </w:style>
  <w:style w:type="character" w:styleId="Hyperlink">
    <w:name w:val="Hyperlink"/>
    <w:basedOn w:val="DefaultParagraphFont"/>
    <w:uiPriority w:val="99"/>
    <w:rsid w:val="000C5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9.xml"/><Relationship Id="rId21" Type="http://schemas.openxmlformats.org/officeDocument/2006/relationships/hyperlink" Target="file:///h:\SJ%20Archive\2013\05-13-13.docx" TargetMode="External"/><Relationship Id="rId42" Type="http://schemas.openxmlformats.org/officeDocument/2006/relationships/hyperlink" Target="file:///h:\HJ%20Archive\2013\06-06-13.docx" TargetMode="External"/><Relationship Id="rId63" Type="http://schemas.openxmlformats.org/officeDocument/2006/relationships/header" Target="header15.xml"/><Relationship Id="rId84" Type="http://schemas.openxmlformats.org/officeDocument/2006/relationships/header" Target="header36.xml"/><Relationship Id="rId138" Type="http://schemas.openxmlformats.org/officeDocument/2006/relationships/header" Target="header90.xml"/><Relationship Id="rId159" Type="http://schemas.openxmlformats.org/officeDocument/2006/relationships/header" Target="header111.xml"/><Relationship Id="rId170" Type="http://schemas.openxmlformats.org/officeDocument/2006/relationships/header" Target="header122.xml"/><Relationship Id="rId191" Type="http://schemas.openxmlformats.org/officeDocument/2006/relationships/header" Target="header143.xml"/><Relationship Id="rId205" Type="http://schemas.openxmlformats.org/officeDocument/2006/relationships/header" Target="header157.xml"/><Relationship Id="rId226" Type="http://schemas.openxmlformats.org/officeDocument/2006/relationships/header" Target="header178.xml"/><Relationship Id="rId247" Type="http://schemas.openxmlformats.org/officeDocument/2006/relationships/header" Target="header199.xml"/><Relationship Id="rId107" Type="http://schemas.openxmlformats.org/officeDocument/2006/relationships/header" Target="header59.xml"/><Relationship Id="rId268" Type="http://schemas.openxmlformats.org/officeDocument/2006/relationships/header" Target="header220.xml"/><Relationship Id="rId11" Type="http://schemas.openxmlformats.org/officeDocument/2006/relationships/hyperlink" Target="file:///h:\HJ%20Archive\2013\03-12-13.docx" TargetMode="External"/><Relationship Id="rId32" Type="http://schemas.openxmlformats.org/officeDocument/2006/relationships/hyperlink" Target="file:///h:\SJ%20Archive\2013\05-23-13.docx" TargetMode="External"/><Relationship Id="rId53" Type="http://schemas.openxmlformats.org/officeDocument/2006/relationships/header" Target="header5.xml"/><Relationship Id="rId74" Type="http://schemas.openxmlformats.org/officeDocument/2006/relationships/header" Target="header26.xml"/><Relationship Id="rId128" Type="http://schemas.openxmlformats.org/officeDocument/2006/relationships/header" Target="header80.xml"/><Relationship Id="rId149" Type="http://schemas.openxmlformats.org/officeDocument/2006/relationships/header" Target="header101.xml"/><Relationship Id="rId5" Type="http://schemas.openxmlformats.org/officeDocument/2006/relationships/footnotes" Target="footnotes.xml"/><Relationship Id="rId95" Type="http://schemas.openxmlformats.org/officeDocument/2006/relationships/header" Target="header47.xml"/><Relationship Id="rId160" Type="http://schemas.openxmlformats.org/officeDocument/2006/relationships/header" Target="header112.xml"/><Relationship Id="rId181" Type="http://schemas.openxmlformats.org/officeDocument/2006/relationships/header" Target="header133.xml"/><Relationship Id="rId216" Type="http://schemas.openxmlformats.org/officeDocument/2006/relationships/header" Target="header168.xml"/><Relationship Id="rId237" Type="http://schemas.openxmlformats.org/officeDocument/2006/relationships/header" Target="header189.xml"/><Relationship Id="rId258" Type="http://schemas.openxmlformats.org/officeDocument/2006/relationships/header" Target="header210.xml"/><Relationship Id="rId22" Type="http://schemas.openxmlformats.org/officeDocument/2006/relationships/hyperlink" Target="file:///h:\SJ%20Archive\2013\05-14-13.docx" TargetMode="External"/><Relationship Id="rId43" Type="http://schemas.openxmlformats.org/officeDocument/2006/relationships/hyperlink" Target="file:///h:\SJ%20Archive\2013\06-06-13.docx" TargetMode="External"/><Relationship Id="rId64" Type="http://schemas.openxmlformats.org/officeDocument/2006/relationships/header" Target="header16.xml"/><Relationship Id="rId118" Type="http://schemas.openxmlformats.org/officeDocument/2006/relationships/header" Target="header70.xml"/><Relationship Id="rId139" Type="http://schemas.openxmlformats.org/officeDocument/2006/relationships/header" Target="header91.xml"/><Relationship Id="rId85" Type="http://schemas.openxmlformats.org/officeDocument/2006/relationships/header" Target="header37.xml"/><Relationship Id="rId150" Type="http://schemas.openxmlformats.org/officeDocument/2006/relationships/header" Target="header102.xml"/><Relationship Id="rId171" Type="http://schemas.openxmlformats.org/officeDocument/2006/relationships/header" Target="header123.xml"/><Relationship Id="rId192" Type="http://schemas.openxmlformats.org/officeDocument/2006/relationships/header" Target="header144.xml"/><Relationship Id="rId206" Type="http://schemas.openxmlformats.org/officeDocument/2006/relationships/header" Target="header158.xml"/><Relationship Id="rId227" Type="http://schemas.openxmlformats.org/officeDocument/2006/relationships/header" Target="header179.xml"/><Relationship Id="rId248" Type="http://schemas.openxmlformats.org/officeDocument/2006/relationships/header" Target="header200.xml"/><Relationship Id="rId269" Type="http://schemas.openxmlformats.org/officeDocument/2006/relationships/header" Target="header221.xml"/><Relationship Id="rId12" Type="http://schemas.openxmlformats.org/officeDocument/2006/relationships/hyperlink" Target="file:///h:\HJ%20Archive\2013\03-12-13.docx" TargetMode="External"/><Relationship Id="rId33" Type="http://schemas.openxmlformats.org/officeDocument/2006/relationships/hyperlink" Target="file:///h:\SJ%20Archive\2013\05-23-13.docx" TargetMode="External"/><Relationship Id="rId108" Type="http://schemas.openxmlformats.org/officeDocument/2006/relationships/header" Target="header60.xml"/><Relationship Id="rId129" Type="http://schemas.openxmlformats.org/officeDocument/2006/relationships/header" Target="header81.xml"/><Relationship Id="rId54" Type="http://schemas.openxmlformats.org/officeDocument/2006/relationships/header" Target="header6.xml"/><Relationship Id="rId75" Type="http://schemas.openxmlformats.org/officeDocument/2006/relationships/header" Target="header27.xml"/><Relationship Id="rId96" Type="http://schemas.openxmlformats.org/officeDocument/2006/relationships/header" Target="header48.xml"/><Relationship Id="rId140" Type="http://schemas.openxmlformats.org/officeDocument/2006/relationships/header" Target="header92.xml"/><Relationship Id="rId161" Type="http://schemas.openxmlformats.org/officeDocument/2006/relationships/header" Target="header113.xml"/><Relationship Id="rId182" Type="http://schemas.openxmlformats.org/officeDocument/2006/relationships/header" Target="header134.xml"/><Relationship Id="rId217" Type="http://schemas.openxmlformats.org/officeDocument/2006/relationships/header" Target="header169.xml"/><Relationship Id="rId6" Type="http://schemas.openxmlformats.org/officeDocument/2006/relationships/endnotes" Target="endnotes.xml"/><Relationship Id="rId238" Type="http://schemas.openxmlformats.org/officeDocument/2006/relationships/header" Target="header190.xml"/><Relationship Id="rId259" Type="http://schemas.openxmlformats.org/officeDocument/2006/relationships/header" Target="header211.xml"/><Relationship Id="rId23" Type="http://schemas.openxmlformats.org/officeDocument/2006/relationships/hyperlink" Target="file:///h:\SJ%20Archive\2013\05-14-13.docx" TargetMode="External"/><Relationship Id="rId119" Type="http://schemas.openxmlformats.org/officeDocument/2006/relationships/header" Target="header71.xml"/><Relationship Id="rId270" Type="http://schemas.openxmlformats.org/officeDocument/2006/relationships/header" Target="header222.xml"/><Relationship Id="rId44" Type="http://schemas.openxmlformats.org/officeDocument/2006/relationships/hyperlink" Target="file:///h:\HJ%20Archive\2013\06-19-13.docx" TargetMode="External"/><Relationship Id="rId65" Type="http://schemas.openxmlformats.org/officeDocument/2006/relationships/header" Target="header17.xml"/><Relationship Id="rId86" Type="http://schemas.openxmlformats.org/officeDocument/2006/relationships/header" Target="header38.xml"/><Relationship Id="rId130" Type="http://schemas.openxmlformats.org/officeDocument/2006/relationships/header" Target="header82.xml"/><Relationship Id="rId151" Type="http://schemas.openxmlformats.org/officeDocument/2006/relationships/header" Target="header103.xml"/><Relationship Id="rId172" Type="http://schemas.openxmlformats.org/officeDocument/2006/relationships/header" Target="header124.xml"/><Relationship Id="rId193" Type="http://schemas.openxmlformats.org/officeDocument/2006/relationships/header" Target="header145.xml"/><Relationship Id="rId202" Type="http://schemas.openxmlformats.org/officeDocument/2006/relationships/header" Target="header154.xml"/><Relationship Id="rId207" Type="http://schemas.openxmlformats.org/officeDocument/2006/relationships/header" Target="header159.xml"/><Relationship Id="rId223" Type="http://schemas.openxmlformats.org/officeDocument/2006/relationships/header" Target="header175.xml"/><Relationship Id="rId228" Type="http://schemas.openxmlformats.org/officeDocument/2006/relationships/header" Target="header180.xml"/><Relationship Id="rId244" Type="http://schemas.openxmlformats.org/officeDocument/2006/relationships/header" Target="header196.xml"/><Relationship Id="rId249" Type="http://schemas.openxmlformats.org/officeDocument/2006/relationships/header" Target="header201.xml"/><Relationship Id="rId13" Type="http://schemas.openxmlformats.org/officeDocument/2006/relationships/hyperlink" Target="file:///h:\HJ%20Archive\2013\03-12-13.docx" TargetMode="External"/><Relationship Id="rId18" Type="http://schemas.openxmlformats.org/officeDocument/2006/relationships/hyperlink" Target="file:///h:\SJ%20Archive\2013\05-08-13.docx" TargetMode="External"/><Relationship Id="rId39" Type="http://schemas.openxmlformats.org/officeDocument/2006/relationships/hyperlink" Target="file:///h:\HJ%20Archive\2013\06-05-13.docx" TargetMode="External"/><Relationship Id="rId109" Type="http://schemas.openxmlformats.org/officeDocument/2006/relationships/header" Target="header61.xml"/><Relationship Id="rId260" Type="http://schemas.openxmlformats.org/officeDocument/2006/relationships/header" Target="header212.xml"/><Relationship Id="rId265" Type="http://schemas.openxmlformats.org/officeDocument/2006/relationships/header" Target="header217.xml"/><Relationship Id="rId34" Type="http://schemas.openxmlformats.org/officeDocument/2006/relationships/hyperlink" Target="file:///h:\SJ%20Archive\2013\05-23-13.docx" TargetMode="External"/><Relationship Id="rId50" Type="http://schemas.openxmlformats.org/officeDocument/2006/relationships/header" Target="header2.xml"/><Relationship Id="rId55" Type="http://schemas.openxmlformats.org/officeDocument/2006/relationships/header" Target="header7.xml"/><Relationship Id="rId76" Type="http://schemas.openxmlformats.org/officeDocument/2006/relationships/header" Target="header28.xml"/><Relationship Id="rId97" Type="http://schemas.openxmlformats.org/officeDocument/2006/relationships/header" Target="header49.xml"/><Relationship Id="rId104" Type="http://schemas.openxmlformats.org/officeDocument/2006/relationships/header" Target="header56.xml"/><Relationship Id="rId120" Type="http://schemas.openxmlformats.org/officeDocument/2006/relationships/header" Target="header72.xml"/><Relationship Id="rId125" Type="http://schemas.openxmlformats.org/officeDocument/2006/relationships/header" Target="header77.xml"/><Relationship Id="rId141" Type="http://schemas.openxmlformats.org/officeDocument/2006/relationships/header" Target="header93.xml"/><Relationship Id="rId146" Type="http://schemas.openxmlformats.org/officeDocument/2006/relationships/header" Target="header98.xml"/><Relationship Id="rId167" Type="http://schemas.openxmlformats.org/officeDocument/2006/relationships/header" Target="header119.xml"/><Relationship Id="rId188" Type="http://schemas.openxmlformats.org/officeDocument/2006/relationships/header" Target="header140.xml"/><Relationship Id="rId7" Type="http://schemas.openxmlformats.org/officeDocument/2006/relationships/hyperlink" Target="file:///h:\HJ%20Archive\2013\03-05-13.docx" TargetMode="External"/><Relationship Id="rId71" Type="http://schemas.openxmlformats.org/officeDocument/2006/relationships/header" Target="header23.xml"/><Relationship Id="rId92" Type="http://schemas.openxmlformats.org/officeDocument/2006/relationships/header" Target="header44.xml"/><Relationship Id="rId162" Type="http://schemas.openxmlformats.org/officeDocument/2006/relationships/header" Target="header114.xml"/><Relationship Id="rId183" Type="http://schemas.openxmlformats.org/officeDocument/2006/relationships/header" Target="header135.xml"/><Relationship Id="rId213" Type="http://schemas.openxmlformats.org/officeDocument/2006/relationships/header" Target="header165.xml"/><Relationship Id="rId218" Type="http://schemas.openxmlformats.org/officeDocument/2006/relationships/header" Target="header170.xml"/><Relationship Id="rId234" Type="http://schemas.openxmlformats.org/officeDocument/2006/relationships/header" Target="header186.xml"/><Relationship Id="rId239" Type="http://schemas.openxmlformats.org/officeDocument/2006/relationships/header" Target="header191.xml"/><Relationship Id="rId2" Type="http://schemas.openxmlformats.org/officeDocument/2006/relationships/styles" Target="styles.xml"/><Relationship Id="rId29" Type="http://schemas.openxmlformats.org/officeDocument/2006/relationships/hyperlink" Target="file:///h:\SJ%20Archive\2013\05-21-13.docx" TargetMode="External"/><Relationship Id="rId250" Type="http://schemas.openxmlformats.org/officeDocument/2006/relationships/header" Target="header202.xml"/><Relationship Id="rId255" Type="http://schemas.openxmlformats.org/officeDocument/2006/relationships/header" Target="header207.xml"/><Relationship Id="rId271" Type="http://schemas.openxmlformats.org/officeDocument/2006/relationships/header" Target="header223.xml"/><Relationship Id="rId276" Type="http://schemas.openxmlformats.org/officeDocument/2006/relationships/fontTable" Target="fontTable.xml"/><Relationship Id="rId24" Type="http://schemas.openxmlformats.org/officeDocument/2006/relationships/hyperlink" Target="file:///h:\SJ%20Archive\2013\05-15-13.docx" TargetMode="External"/><Relationship Id="rId40" Type="http://schemas.openxmlformats.org/officeDocument/2006/relationships/hyperlink" Target="file:///h:\HJ%20Archive\2013\06-05-13.docx" TargetMode="External"/><Relationship Id="rId45" Type="http://schemas.openxmlformats.org/officeDocument/2006/relationships/hyperlink" Target="file:///h:\HJ%20Archive\2013\06-19-13.docx" TargetMode="External"/><Relationship Id="rId66" Type="http://schemas.openxmlformats.org/officeDocument/2006/relationships/header" Target="header18.xml"/><Relationship Id="rId87" Type="http://schemas.openxmlformats.org/officeDocument/2006/relationships/header" Target="header39.xml"/><Relationship Id="rId110" Type="http://schemas.openxmlformats.org/officeDocument/2006/relationships/header" Target="header62.xml"/><Relationship Id="rId115" Type="http://schemas.openxmlformats.org/officeDocument/2006/relationships/header" Target="header67.xml"/><Relationship Id="rId131" Type="http://schemas.openxmlformats.org/officeDocument/2006/relationships/header" Target="header83.xml"/><Relationship Id="rId136" Type="http://schemas.openxmlformats.org/officeDocument/2006/relationships/header" Target="header88.xml"/><Relationship Id="rId157" Type="http://schemas.openxmlformats.org/officeDocument/2006/relationships/header" Target="header109.xml"/><Relationship Id="rId178" Type="http://schemas.openxmlformats.org/officeDocument/2006/relationships/header" Target="header130.xml"/><Relationship Id="rId61" Type="http://schemas.openxmlformats.org/officeDocument/2006/relationships/header" Target="header13.xml"/><Relationship Id="rId82" Type="http://schemas.openxmlformats.org/officeDocument/2006/relationships/header" Target="header34.xml"/><Relationship Id="rId152" Type="http://schemas.openxmlformats.org/officeDocument/2006/relationships/header" Target="header104.xml"/><Relationship Id="rId173" Type="http://schemas.openxmlformats.org/officeDocument/2006/relationships/header" Target="header125.xml"/><Relationship Id="rId194" Type="http://schemas.openxmlformats.org/officeDocument/2006/relationships/header" Target="header146.xml"/><Relationship Id="rId199" Type="http://schemas.openxmlformats.org/officeDocument/2006/relationships/header" Target="header151.xml"/><Relationship Id="rId203" Type="http://schemas.openxmlformats.org/officeDocument/2006/relationships/header" Target="header155.xml"/><Relationship Id="rId208" Type="http://schemas.openxmlformats.org/officeDocument/2006/relationships/header" Target="header160.xml"/><Relationship Id="rId229" Type="http://schemas.openxmlformats.org/officeDocument/2006/relationships/header" Target="header181.xml"/><Relationship Id="rId19" Type="http://schemas.openxmlformats.org/officeDocument/2006/relationships/hyperlink" Target="file:///h:\SJ%20Archive\2013\05-13-13.docx" TargetMode="External"/><Relationship Id="rId224" Type="http://schemas.openxmlformats.org/officeDocument/2006/relationships/header" Target="header176.xml"/><Relationship Id="rId240" Type="http://schemas.openxmlformats.org/officeDocument/2006/relationships/header" Target="header192.xml"/><Relationship Id="rId245" Type="http://schemas.openxmlformats.org/officeDocument/2006/relationships/header" Target="header197.xml"/><Relationship Id="rId261" Type="http://schemas.openxmlformats.org/officeDocument/2006/relationships/header" Target="header213.xml"/><Relationship Id="rId266" Type="http://schemas.openxmlformats.org/officeDocument/2006/relationships/header" Target="header218.xml"/><Relationship Id="rId14" Type="http://schemas.openxmlformats.org/officeDocument/2006/relationships/hyperlink" Target="file:///h:\HJ%20Archive\2013\03-13-13.docx" TargetMode="External"/><Relationship Id="rId30" Type="http://schemas.openxmlformats.org/officeDocument/2006/relationships/hyperlink" Target="file:///h:\SJ%20Archive\2013\05-22-13.docx" TargetMode="External"/><Relationship Id="rId35" Type="http://schemas.openxmlformats.org/officeDocument/2006/relationships/hyperlink" Target="file:///h:\SJ%20Archive\2013\05-28-13.docx" TargetMode="External"/><Relationship Id="rId56" Type="http://schemas.openxmlformats.org/officeDocument/2006/relationships/header" Target="header8.xml"/><Relationship Id="rId77" Type="http://schemas.openxmlformats.org/officeDocument/2006/relationships/header" Target="header29.xml"/><Relationship Id="rId100" Type="http://schemas.openxmlformats.org/officeDocument/2006/relationships/header" Target="header52.xml"/><Relationship Id="rId105" Type="http://schemas.openxmlformats.org/officeDocument/2006/relationships/header" Target="header57.xml"/><Relationship Id="rId126" Type="http://schemas.openxmlformats.org/officeDocument/2006/relationships/header" Target="header78.xml"/><Relationship Id="rId147" Type="http://schemas.openxmlformats.org/officeDocument/2006/relationships/header" Target="header99.xml"/><Relationship Id="rId168" Type="http://schemas.openxmlformats.org/officeDocument/2006/relationships/header" Target="header120.xml"/><Relationship Id="rId8" Type="http://schemas.openxmlformats.org/officeDocument/2006/relationships/hyperlink" Target="file:///h:\HJ%20Archive\2013\03-07-13.docx" TargetMode="External"/><Relationship Id="rId51" Type="http://schemas.openxmlformats.org/officeDocument/2006/relationships/header" Target="header3.xml"/><Relationship Id="rId72" Type="http://schemas.openxmlformats.org/officeDocument/2006/relationships/header" Target="header24.xml"/><Relationship Id="rId93" Type="http://schemas.openxmlformats.org/officeDocument/2006/relationships/header" Target="header45.xml"/><Relationship Id="rId98" Type="http://schemas.openxmlformats.org/officeDocument/2006/relationships/header" Target="header50.xml"/><Relationship Id="rId121" Type="http://schemas.openxmlformats.org/officeDocument/2006/relationships/header" Target="header73.xml"/><Relationship Id="rId142" Type="http://schemas.openxmlformats.org/officeDocument/2006/relationships/header" Target="header94.xml"/><Relationship Id="rId163" Type="http://schemas.openxmlformats.org/officeDocument/2006/relationships/header" Target="header115.xml"/><Relationship Id="rId184" Type="http://schemas.openxmlformats.org/officeDocument/2006/relationships/header" Target="header136.xml"/><Relationship Id="rId189" Type="http://schemas.openxmlformats.org/officeDocument/2006/relationships/header" Target="header141.xml"/><Relationship Id="rId219" Type="http://schemas.openxmlformats.org/officeDocument/2006/relationships/header" Target="header171.xml"/><Relationship Id="rId3" Type="http://schemas.openxmlformats.org/officeDocument/2006/relationships/settings" Target="settings.xml"/><Relationship Id="rId214" Type="http://schemas.openxmlformats.org/officeDocument/2006/relationships/header" Target="header166.xml"/><Relationship Id="rId230" Type="http://schemas.openxmlformats.org/officeDocument/2006/relationships/header" Target="header182.xml"/><Relationship Id="rId235" Type="http://schemas.openxmlformats.org/officeDocument/2006/relationships/header" Target="header187.xml"/><Relationship Id="rId251" Type="http://schemas.openxmlformats.org/officeDocument/2006/relationships/header" Target="header203.xml"/><Relationship Id="rId256" Type="http://schemas.openxmlformats.org/officeDocument/2006/relationships/header" Target="header208.xml"/><Relationship Id="rId277" Type="http://schemas.openxmlformats.org/officeDocument/2006/relationships/theme" Target="theme/theme1.xml"/><Relationship Id="rId25" Type="http://schemas.openxmlformats.org/officeDocument/2006/relationships/hyperlink" Target="file:///h:\SJ%20Archive\2013\05-15-13.docx" TargetMode="External"/><Relationship Id="rId46" Type="http://schemas.openxmlformats.org/officeDocument/2006/relationships/hyperlink" Target="file:///h:\SJ%20Archive\2013\06-19-13.docx" TargetMode="External"/><Relationship Id="rId67" Type="http://schemas.openxmlformats.org/officeDocument/2006/relationships/header" Target="header19.xml"/><Relationship Id="rId116" Type="http://schemas.openxmlformats.org/officeDocument/2006/relationships/header" Target="header68.xml"/><Relationship Id="rId137" Type="http://schemas.openxmlformats.org/officeDocument/2006/relationships/header" Target="header89.xml"/><Relationship Id="rId158" Type="http://schemas.openxmlformats.org/officeDocument/2006/relationships/header" Target="header110.xml"/><Relationship Id="rId272" Type="http://schemas.openxmlformats.org/officeDocument/2006/relationships/header" Target="header224.xml"/><Relationship Id="rId20" Type="http://schemas.openxmlformats.org/officeDocument/2006/relationships/hyperlink" Target="file:///h:\SJ%20Archive\2013\05-13-13.docx" TargetMode="External"/><Relationship Id="rId41" Type="http://schemas.openxmlformats.org/officeDocument/2006/relationships/hyperlink" Target="file:///h:\SJ%20Archive\2013\06-05-13.docx" TargetMode="External"/><Relationship Id="rId62" Type="http://schemas.openxmlformats.org/officeDocument/2006/relationships/header" Target="header14.xml"/><Relationship Id="rId83" Type="http://schemas.openxmlformats.org/officeDocument/2006/relationships/header" Target="header35.xml"/><Relationship Id="rId88" Type="http://schemas.openxmlformats.org/officeDocument/2006/relationships/header" Target="header40.xml"/><Relationship Id="rId111" Type="http://schemas.openxmlformats.org/officeDocument/2006/relationships/header" Target="header63.xml"/><Relationship Id="rId132" Type="http://schemas.openxmlformats.org/officeDocument/2006/relationships/header" Target="header84.xml"/><Relationship Id="rId153" Type="http://schemas.openxmlformats.org/officeDocument/2006/relationships/header" Target="header105.xml"/><Relationship Id="rId174" Type="http://schemas.openxmlformats.org/officeDocument/2006/relationships/header" Target="header126.xml"/><Relationship Id="rId179" Type="http://schemas.openxmlformats.org/officeDocument/2006/relationships/header" Target="header131.xml"/><Relationship Id="rId195" Type="http://schemas.openxmlformats.org/officeDocument/2006/relationships/header" Target="header147.xml"/><Relationship Id="rId209" Type="http://schemas.openxmlformats.org/officeDocument/2006/relationships/header" Target="header161.xml"/><Relationship Id="rId190" Type="http://schemas.openxmlformats.org/officeDocument/2006/relationships/header" Target="header142.xml"/><Relationship Id="rId204" Type="http://schemas.openxmlformats.org/officeDocument/2006/relationships/header" Target="header156.xml"/><Relationship Id="rId220" Type="http://schemas.openxmlformats.org/officeDocument/2006/relationships/header" Target="header172.xml"/><Relationship Id="rId225" Type="http://schemas.openxmlformats.org/officeDocument/2006/relationships/header" Target="header177.xml"/><Relationship Id="rId241" Type="http://schemas.openxmlformats.org/officeDocument/2006/relationships/header" Target="header193.xml"/><Relationship Id="rId246" Type="http://schemas.openxmlformats.org/officeDocument/2006/relationships/header" Target="header198.xml"/><Relationship Id="rId267" Type="http://schemas.openxmlformats.org/officeDocument/2006/relationships/header" Target="header219.xml"/><Relationship Id="rId15" Type="http://schemas.openxmlformats.org/officeDocument/2006/relationships/hyperlink" Target="file:///h:\HJ%20Archive\2013\03-13-13.docx" TargetMode="External"/><Relationship Id="rId36" Type="http://schemas.openxmlformats.org/officeDocument/2006/relationships/hyperlink" Target="file:///h:\SJ%20Archive\2013\05-28-13.docx" TargetMode="External"/><Relationship Id="rId57" Type="http://schemas.openxmlformats.org/officeDocument/2006/relationships/header" Target="header9.xml"/><Relationship Id="rId106" Type="http://schemas.openxmlformats.org/officeDocument/2006/relationships/header" Target="header58.xml"/><Relationship Id="rId127" Type="http://schemas.openxmlformats.org/officeDocument/2006/relationships/header" Target="header79.xml"/><Relationship Id="rId262" Type="http://schemas.openxmlformats.org/officeDocument/2006/relationships/header" Target="header214.xml"/><Relationship Id="rId10" Type="http://schemas.openxmlformats.org/officeDocument/2006/relationships/hyperlink" Target="file:///h:\HJ%20Archive\2013\03-11-13.docx" TargetMode="External"/><Relationship Id="rId31" Type="http://schemas.openxmlformats.org/officeDocument/2006/relationships/hyperlink" Target="file:///h:\SJ%20Archive\2013\05-22-13.docx" TargetMode="External"/><Relationship Id="rId52" Type="http://schemas.openxmlformats.org/officeDocument/2006/relationships/header" Target="header4.xml"/><Relationship Id="rId73" Type="http://schemas.openxmlformats.org/officeDocument/2006/relationships/header" Target="header25.xml"/><Relationship Id="rId78" Type="http://schemas.openxmlformats.org/officeDocument/2006/relationships/header" Target="header30.xml"/><Relationship Id="rId94" Type="http://schemas.openxmlformats.org/officeDocument/2006/relationships/header" Target="header46.xml"/><Relationship Id="rId99" Type="http://schemas.openxmlformats.org/officeDocument/2006/relationships/header" Target="header51.xml"/><Relationship Id="rId101" Type="http://schemas.openxmlformats.org/officeDocument/2006/relationships/header" Target="header53.xml"/><Relationship Id="rId122" Type="http://schemas.openxmlformats.org/officeDocument/2006/relationships/header" Target="header74.xml"/><Relationship Id="rId143" Type="http://schemas.openxmlformats.org/officeDocument/2006/relationships/header" Target="header95.xml"/><Relationship Id="rId148" Type="http://schemas.openxmlformats.org/officeDocument/2006/relationships/header" Target="header100.xml"/><Relationship Id="rId164" Type="http://schemas.openxmlformats.org/officeDocument/2006/relationships/header" Target="header116.xml"/><Relationship Id="rId169" Type="http://schemas.openxmlformats.org/officeDocument/2006/relationships/header" Target="header121.xml"/><Relationship Id="rId185" Type="http://schemas.openxmlformats.org/officeDocument/2006/relationships/header" Target="header137.xml"/><Relationship Id="rId4" Type="http://schemas.openxmlformats.org/officeDocument/2006/relationships/webSettings" Target="webSettings.xml"/><Relationship Id="rId9" Type="http://schemas.openxmlformats.org/officeDocument/2006/relationships/hyperlink" Target="file:///h:\HJ%20Archive\2013\03-11-13.docx" TargetMode="External"/><Relationship Id="rId180" Type="http://schemas.openxmlformats.org/officeDocument/2006/relationships/header" Target="header132.xml"/><Relationship Id="rId210" Type="http://schemas.openxmlformats.org/officeDocument/2006/relationships/header" Target="header162.xml"/><Relationship Id="rId215" Type="http://schemas.openxmlformats.org/officeDocument/2006/relationships/header" Target="header167.xml"/><Relationship Id="rId236" Type="http://schemas.openxmlformats.org/officeDocument/2006/relationships/header" Target="header188.xml"/><Relationship Id="rId257" Type="http://schemas.openxmlformats.org/officeDocument/2006/relationships/header" Target="header209.xml"/><Relationship Id="rId26" Type="http://schemas.openxmlformats.org/officeDocument/2006/relationships/hyperlink" Target="file:///h:\SJ%20Archive\2013\05-16-13.docx" TargetMode="External"/><Relationship Id="rId231" Type="http://schemas.openxmlformats.org/officeDocument/2006/relationships/header" Target="header183.xml"/><Relationship Id="rId252" Type="http://schemas.openxmlformats.org/officeDocument/2006/relationships/header" Target="header204.xml"/><Relationship Id="rId273" Type="http://schemas.openxmlformats.org/officeDocument/2006/relationships/header" Target="header225.xml"/><Relationship Id="rId47" Type="http://schemas.openxmlformats.org/officeDocument/2006/relationships/hyperlink" Target="file:///h:\SJ%20Archive\2013\06-19-13.docx" TargetMode="External"/><Relationship Id="rId68" Type="http://schemas.openxmlformats.org/officeDocument/2006/relationships/header" Target="header20.xml"/><Relationship Id="rId89" Type="http://schemas.openxmlformats.org/officeDocument/2006/relationships/header" Target="header41.xml"/><Relationship Id="rId112" Type="http://schemas.openxmlformats.org/officeDocument/2006/relationships/header" Target="header64.xml"/><Relationship Id="rId133" Type="http://schemas.openxmlformats.org/officeDocument/2006/relationships/header" Target="header85.xml"/><Relationship Id="rId154" Type="http://schemas.openxmlformats.org/officeDocument/2006/relationships/header" Target="header106.xml"/><Relationship Id="rId175" Type="http://schemas.openxmlformats.org/officeDocument/2006/relationships/header" Target="header127.xml"/><Relationship Id="rId196" Type="http://schemas.openxmlformats.org/officeDocument/2006/relationships/header" Target="header148.xml"/><Relationship Id="rId200" Type="http://schemas.openxmlformats.org/officeDocument/2006/relationships/header" Target="header152.xml"/><Relationship Id="rId16" Type="http://schemas.openxmlformats.org/officeDocument/2006/relationships/hyperlink" Target="file:///h:\SJ%20Archive\2013\03-13-13.docx" TargetMode="External"/><Relationship Id="rId221" Type="http://schemas.openxmlformats.org/officeDocument/2006/relationships/header" Target="header173.xml"/><Relationship Id="rId242" Type="http://schemas.openxmlformats.org/officeDocument/2006/relationships/header" Target="header194.xml"/><Relationship Id="rId263" Type="http://schemas.openxmlformats.org/officeDocument/2006/relationships/header" Target="header215.xml"/><Relationship Id="rId37" Type="http://schemas.openxmlformats.org/officeDocument/2006/relationships/hyperlink" Target="file:///h:\SJ%20Archive\2013\05-28-13.docx" TargetMode="External"/><Relationship Id="rId58" Type="http://schemas.openxmlformats.org/officeDocument/2006/relationships/header" Target="header10.xml"/><Relationship Id="rId79" Type="http://schemas.openxmlformats.org/officeDocument/2006/relationships/header" Target="header31.xml"/><Relationship Id="rId102" Type="http://schemas.openxmlformats.org/officeDocument/2006/relationships/header" Target="header54.xml"/><Relationship Id="rId123" Type="http://schemas.openxmlformats.org/officeDocument/2006/relationships/header" Target="header75.xml"/><Relationship Id="rId144" Type="http://schemas.openxmlformats.org/officeDocument/2006/relationships/header" Target="header96.xml"/><Relationship Id="rId90" Type="http://schemas.openxmlformats.org/officeDocument/2006/relationships/header" Target="header42.xml"/><Relationship Id="rId165" Type="http://schemas.openxmlformats.org/officeDocument/2006/relationships/header" Target="header117.xml"/><Relationship Id="rId186" Type="http://schemas.openxmlformats.org/officeDocument/2006/relationships/header" Target="header138.xml"/><Relationship Id="rId211" Type="http://schemas.openxmlformats.org/officeDocument/2006/relationships/header" Target="header163.xml"/><Relationship Id="rId232" Type="http://schemas.openxmlformats.org/officeDocument/2006/relationships/header" Target="header184.xml"/><Relationship Id="rId253" Type="http://schemas.openxmlformats.org/officeDocument/2006/relationships/header" Target="header205.xml"/><Relationship Id="rId274" Type="http://schemas.openxmlformats.org/officeDocument/2006/relationships/header" Target="header226.xml"/><Relationship Id="rId27" Type="http://schemas.openxmlformats.org/officeDocument/2006/relationships/hyperlink" Target="file:///h:\SJ%20Archive\2013\05-16-13.docx" TargetMode="External"/><Relationship Id="rId48" Type="http://schemas.openxmlformats.org/officeDocument/2006/relationships/hyperlink" Target="file:///h:\SJ%20Archive\2013\06-19-13.docx" TargetMode="External"/><Relationship Id="rId69" Type="http://schemas.openxmlformats.org/officeDocument/2006/relationships/header" Target="header21.xml"/><Relationship Id="rId113" Type="http://schemas.openxmlformats.org/officeDocument/2006/relationships/header" Target="header65.xml"/><Relationship Id="rId134" Type="http://schemas.openxmlformats.org/officeDocument/2006/relationships/header" Target="header86.xml"/><Relationship Id="rId80" Type="http://schemas.openxmlformats.org/officeDocument/2006/relationships/header" Target="header32.xml"/><Relationship Id="rId155" Type="http://schemas.openxmlformats.org/officeDocument/2006/relationships/header" Target="header107.xml"/><Relationship Id="rId176" Type="http://schemas.openxmlformats.org/officeDocument/2006/relationships/header" Target="header128.xml"/><Relationship Id="rId197" Type="http://schemas.openxmlformats.org/officeDocument/2006/relationships/header" Target="header149.xml"/><Relationship Id="rId201" Type="http://schemas.openxmlformats.org/officeDocument/2006/relationships/header" Target="header153.xml"/><Relationship Id="rId222" Type="http://schemas.openxmlformats.org/officeDocument/2006/relationships/header" Target="header174.xml"/><Relationship Id="rId243" Type="http://schemas.openxmlformats.org/officeDocument/2006/relationships/header" Target="header195.xml"/><Relationship Id="rId264" Type="http://schemas.openxmlformats.org/officeDocument/2006/relationships/header" Target="header216.xml"/><Relationship Id="rId17" Type="http://schemas.openxmlformats.org/officeDocument/2006/relationships/hyperlink" Target="file:///h:\SJ%20Archive\2013\03-13-13.docx" TargetMode="External"/><Relationship Id="rId38" Type="http://schemas.openxmlformats.org/officeDocument/2006/relationships/hyperlink" Target="file:///h:\HJ%20Archive\2013\06-04-13.docx" TargetMode="External"/><Relationship Id="rId59" Type="http://schemas.openxmlformats.org/officeDocument/2006/relationships/header" Target="header11.xml"/><Relationship Id="rId103" Type="http://schemas.openxmlformats.org/officeDocument/2006/relationships/header" Target="header55.xml"/><Relationship Id="rId124" Type="http://schemas.openxmlformats.org/officeDocument/2006/relationships/header" Target="header76.xml"/><Relationship Id="rId70" Type="http://schemas.openxmlformats.org/officeDocument/2006/relationships/header" Target="header22.xml"/><Relationship Id="rId91" Type="http://schemas.openxmlformats.org/officeDocument/2006/relationships/header" Target="header43.xml"/><Relationship Id="rId145" Type="http://schemas.openxmlformats.org/officeDocument/2006/relationships/header" Target="header97.xml"/><Relationship Id="rId166" Type="http://schemas.openxmlformats.org/officeDocument/2006/relationships/header" Target="header118.xml"/><Relationship Id="rId187" Type="http://schemas.openxmlformats.org/officeDocument/2006/relationships/header" Target="header139.xml"/><Relationship Id="rId1" Type="http://schemas.openxmlformats.org/officeDocument/2006/relationships/customXml" Target="../customXml/item1.xml"/><Relationship Id="rId212" Type="http://schemas.openxmlformats.org/officeDocument/2006/relationships/header" Target="header164.xml"/><Relationship Id="rId233" Type="http://schemas.openxmlformats.org/officeDocument/2006/relationships/header" Target="header185.xml"/><Relationship Id="rId254" Type="http://schemas.openxmlformats.org/officeDocument/2006/relationships/header" Target="header206.xml"/><Relationship Id="rId28" Type="http://schemas.openxmlformats.org/officeDocument/2006/relationships/hyperlink" Target="file:///h:\SJ%20Archive\2013\05-21-13.docx" TargetMode="External"/><Relationship Id="rId49" Type="http://schemas.openxmlformats.org/officeDocument/2006/relationships/header" Target="header1.xml"/><Relationship Id="rId114" Type="http://schemas.openxmlformats.org/officeDocument/2006/relationships/header" Target="header66.xml"/><Relationship Id="rId275" Type="http://schemas.openxmlformats.org/officeDocument/2006/relationships/header" Target="header227.xml"/><Relationship Id="rId60" Type="http://schemas.openxmlformats.org/officeDocument/2006/relationships/header" Target="header12.xml"/><Relationship Id="rId81" Type="http://schemas.openxmlformats.org/officeDocument/2006/relationships/header" Target="header33.xml"/><Relationship Id="rId135" Type="http://schemas.openxmlformats.org/officeDocument/2006/relationships/header" Target="header87.xml"/><Relationship Id="rId156" Type="http://schemas.openxmlformats.org/officeDocument/2006/relationships/header" Target="header108.xml"/><Relationship Id="rId177" Type="http://schemas.openxmlformats.org/officeDocument/2006/relationships/header" Target="header129.xml"/><Relationship Id="rId198" Type="http://schemas.openxmlformats.org/officeDocument/2006/relationships/header" Target="header150.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DF83-8273-4693-8070-E0921708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475</TotalTime>
  <Pages>5</Pages>
  <Words>51712</Words>
  <Characters>294762</Characters>
  <Application>Microsoft Office Word</Application>
  <DocSecurity>0</DocSecurity>
  <Lines>2456</Lines>
  <Paragraphs>691</Paragraphs>
  <ScaleCrop>false</ScaleCrop>
  <HeadingPairs>
    <vt:vector size="2" baseType="variant">
      <vt:variant>
        <vt:lpstr>Title</vt:lpstr>
      </vt:variant>
      <vt:variant>
        <vt:i4>1</vt:i4>
      </vt:variant>
    </vt:vector>
  </HeadingPairs>
  <TitlesOfParts>
    <vt:vector size="1" baseType="lpstr">
      <vt:lpstr>2013-2014 Bill 3710: Appropriations Bill, 2013-2014 - South Carolina Legislature Online</vt:lpstr>
    </vt:vector>
  </TitlesOfParts>
  <Company>LPITS</Company>
  <LinksUpToDate>false</LinksUpToDate>
  <CharactersWithSpaces>345783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3710: Appropriations Bill Part IA, FY2013-2014 - South Carolina Legislature Online</dc:title>
  <dc:creator>%USERNAME%</dc:creator>
  <cp:lastModifiedBy>N Cumfer</cp:lastModifiedBy>
  <cp:revision>244</cp:revision>
  <cp:lastPrinted>2013-07-11T13:49:00Z</cp:lastPrinted>
  <dcterms:created xsi:type="dcterms:W3CDTF">2013-07-03T13:35:00Z</dcterms:created>
  <dcterms:modified xsi:type="dcterms:W3CDTF">2014-12-05T16:41:00Z</dcterms:modified>
</cp:coreProperties>
</file>