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1F5" w:rsidRDefault="005341F5" w:rsidP="005341F5">
      <w:pPr>
        <w:ind w:firstLine="0"/>
        <w:rPr>
          <w:strike/>
        </w:rPr>
      </w:pPr>
      <w:bookmarkStart w:id="0" w:name="_GoBack"/>
      <w:bookmarkEnd w:id="0"/>
    </w:p>
    <w:p w:rsidR="005341F5" w:rsidRDefault="005341F5" w:rsidP="005341F5">
      <w:pPr>
        <w:ind w:firstLine="0"/>
        <w:rPr>
          <w:strike/>
        </w:rPr>
      </w:pPr>
      <w:r>
        <w:rPr>
          <w:strike/>
        </w:rPr>
        <w:t>Indicates Matter Stricken</w:t>
      </w:r>
    </w:p>
    <w:p w:rsidR="005341F5" w:rsidRDefault="005341F5" w:rsidP="005341F5">
      <w:pPr>
        <w:ind w:firstLine="0"/>
        <w:rPr>
          <w:u w:val="single"/>
        </w:rPr>
      </w:pPr>
      <w:r>
        <w:rPr>
          <w:u w:val="single"/>
        </w:rPr>
        <w:t>Indicates New Matter</w:t>
      </w:r>
    </w:p>
    <w:p w:rsidR="005341F5" w:rsidRDefault="005341F5"/>
    <w:p w:rsidR="005341F5" w:rsidRDefault="005341F5">
      <w:r>
        <w:t>The House assembled at 10:00 a.m.</w:t>
      </w:r>
    </w:p>
    <w:p w:rsidR="005341F5" w:rsidRDefault="005341F5">
      <w:r>
        <w:t>Deliberations were opened with prayer by Rev. Charles E. Seastrunk, Jr., as follows:</w:t>
      </w:r>
    </w:p>
    <w:p w:rsidR="005341F5" w:rsidRDefault="005341F5"/>
    <w:p w:rsidR="005341F5" w:rsidRPr="0080143E" w:rsidRDefault="005341F5" w:rsidP="005341F5">
      <w:pPr>
        <w:ind w:firstLine="270"/>
      </w:pPr>
      <w:bookmarkStart w:id="1" w:name="file_start2"/>
      <w:bookmarkEnd w:id="1"/>
      <w:r w:rsidRPr="0080143E">
        <w:t>Our thought for today is from Micah 6:8: “He has told you, O mortal, what is good; and what does the Lord require of you but to do justice, and to love kindness, and to walk humbly with your God?”</w:t>
      </w:r>
    </w:p>
    <w:p w:rsidR="005341F5" w:rsidRPr="0080143E" w:rsidRDefault="005341F5" w:rsidP="005341F5">
      <w:pPr>
        <w:ind w:firstLine="270"/>
      </w:pPr>
      <w:r w:rsidRPr="0080143E">
        <w:t>Let us pray. Almighty God, source of all things, thank You for taking care of these Representatives and staff during this Assembly. Give them the strength to complete their work and grant them the knowledge and wisdom to finish the tasks before them. Lay Your hand upon them as they work, debate, and make decisions. Bless our  Nation, President, State, Governor, Speaker, staff, and all who continue to support these Representatives. Protect our defenders of freedom, at home and abroad, as they protect us. Heal the wounds, those seen and those hidden, of our brave warriors. Lord, in Your mercy, hear our prayer. Amen.</w:t>
      </w:r>
    </w:p>
    <w:p w:rsidR="005341F5" w:rsidRDefault="005341F5">
      <w:bookmarkStart w:id="2" w:name="file_end2"/>
      <w:bookmarkEnd w:id="2"/>
    </w:p>
    <w:p w:rsidR="005341F5" w:rsidRDefault="005341F5">
      <w:r>
        <w:t>Pursuant to Rule 6.3, the House of Representatives was led in the Pledge of Allegiance to the Flag of the United States of America by the SPEAKER.</w:t>
      </w:r>
    </w:p>
    <w:p w:rsidR="005341F5" w:rsidRDefault="005341F5"/>
    <w:p w:rsidR="005341F5" w:rsidRDefault="005341F5">
      <w:r>
        <w:t>After corrections to the Journal of the proceedings of yesterday, the SPEAKER ordered it confirmed.</w:t>
      </w:r>
    </w:p>
    <w:p w:rsidR="005341F5" w:rsidRDefault="005341F5"/>
    <w:p w:rsidR="005341F5" w:rsidRDefault="005341F5" w:rsidP="005341F5">
      <w:pPr>
        <w:keepNext/>
        <w:jc w:val="center"/>
        <w:rPr>
          <w:b/>
        </w:rPr>
      </w:pPr>
      <w:r w:rsidRPr="005341F5">
        <w:rPr>
          <w:b/>
        </w:rPr>
        <w:t>MOTION ADOPTED</w:t>
      </w:r>
    </w:p>
    <w:p w:rsidR="005341F5" w:rsidRDefault="005341F5" w:rsidP="005341F5">
      <w:r>
        <w:t>Rep. BERNSTEIN moved that when the House adjourns, it adjourn in memory of John Cory Stringfellow of Columbia, which was agreed to.</w:t>
      </w:r>
    </w:p>
    <w:p w:rsidR="005341F5" w:rsidRDefault="005341F5" w:rsidP="005341F5"/>
    <w:p w:rsidR="005341F5" w:rsidRDefault="005341F5" w:rsidP="005341F5">
      <w:pPr>
        <w:keepNext/>
        <w:jc w:val="center"/>
        <w:rPr>
          <w:b/>
        </w:rPr>
      </w:pPr>
      <w:r w:rsidRPr="005341F5">
        <w:rPr>
          <w:b/>
        </w:rPr>
        <w:t>REPORT RECEIVED</w:t>
      </w:r>
    </w:p>
    <w:p w:rsidR="005341F5" w:rsidRDefault="005341F5" w:rsidP="005341F5">
      <w:r>
        <w:t>The following was received:</w:t>
      </w:r>
    </w:p>
    <w:p w:rsidR="005341F5" w:rsidRDefault="005341F5" w:rsidP="005341F5">
      <w:pPr>
        <w:keepNext/>
      </w:pPr>
    </w:p>
    <w:p w:rsidR="005341F5" w:rsidRPr="0067737E" w:rsidRDefault="005341F5" w:rsidP="005341F5">
      <w:pPr>
        <w:keepNext/>
        <w:ind w:firstLine="0"/>
        <w:jc w:val="center"/>
        <w:rPr>
          <w:szCs w:val="22"/>
        </w:rPr>
      </w:pPr>
      <w:bookmarkStart w:id="3" w:name="file_start8"/>
      <w:bookmarkEnd w:id="3"/>
      <w:r w:rsidRPr="0067737E">
        <w:rPr>
          <w:b/>
          <w:bCs/>
          <w:szCs w:val="22"/>
        </w:rPr>
        <w:t>R</w:t>
      </w:r>
      <w:r w:rsidRPr="0067737E">
        <w:rPr>
          <w:b/>
          <w:bCs/>
          <w:spacing w:val="1"/>
          <w:szCs w:val="22"/>
        </w:rPr>
        <w:t>ep</w:t>
      </w:r>
      <w:r w:rsidRPr="0067737E">
        <w:rPr>
          <w:b/>
          <w:bCs/>
          <w:szCs w:val="22"/>
        </w:rPr>
        <w:t>ort</w:t>
      </w:r>
      <w:r w:rsidRPr="0067737E">
        <w:rPr>
          <w:b/>
          <w:bCs/>
          <w:spacing w:val="3"/>
          <w:szCs w:val="22"/>
        </w:rPr>
        <w:t xml:space="preserve"> </w:t>
      </w:r>
      <w:r w:rsidRPr="0067737E">
        <w:rPr>
          <w:b/>
          <w:bCs/>
          <w:szCs w:val="22"/>
        </w:rPr>
        <w:t>of</w:t>
      </w:r>
      <w:r w:rsidRPr="0067737E">
        <w:rPr>
          <w:b/>
          <w:bCs/>
          <w:spacing w:val="17"/>
          <w:szCs w:val="22"/>
        </w:rPr>
        <w:t xml:space="preserve"> </w:t>
      </w:r>
      <w:r w:rsidRPr="0067737E">
        <w:rPr>
          <w:b/>
          <w:bCs/>
          <w:szCs w:val="22"/>
        </w:rPr>
        <w:t>the</w:t>
      </w:r>
      <w:r w:rsidRPr="0067737E">
        <w:rPr>
          <w:b/>
          <w:bCs/>
          <w:spacing w:val="14"/>
          <w:szCs w:val="22"/>
        </w:rPr>
        <w:t xml:space="preserve"> </w:t>
      </w:r>
      <w:r w:rsidRPr="0067737E">
        <w:rPr>
          <w:b/>
          <w:bCs/>
          <w:szCs w:val="22"/>
        </w:rPr>
        <w:t>Jo</w:t>
      </w:r>
      <w:r w:rsidRPr="0067737E">
        <w:rPr>
          <w:b/>
          <w:bCs/>
          <w:spacing w:val="3"/>
          <w:szCs w:val="22"/>
        </w:rPr>
        <w:t>i</w:t>
      </w:r>
      <w:r w:rsidRPr="0067737E">
        <w:rPr>
          <w:b/>
          <w:bCs/>
          <w:spacing w:val="1"/>
          <w:szCs w:val="22"/>
        </w:rPr>
        <w:t>n</w:t>
      </w:r>
      <w:r w:rsidRPr="0067737E">
        <w:rPr>
          <w:b/>
          <w:bCs/>
          <w:szCs w:val="22"/>
        </w:rPr>
        <w:t>t</w:t>
      </w:r>
      <w:r w:rsidRPr="0067737E">
        <w:rPr>
          <w:b/>
          <w:bCs/>
          <w:spacing w:val="-1"/>
          <w:szCs w:val="22"/>
        </w:rPr>
        <w:t xml:space="preserve"> </w:t>
      </w:r>
      <w:r w:rsidRPr="0067737E">
        <w:rPr>
          <w:b/>
          <w:bCs/>
          <w:spacing w:val="-2"/>
          <w:szCs w:val="22"/>
        </w:rPr>
        <w:t>L</w:t>
      </w:r>
      <w:r w:rsidRPr="0067737E">
        <w:rPr>
          <w:b/>
          <w:bCs/>
          <w:szCs w:val="22"/>
        </w:rPr>
        <w:t>eg</w:t>
      </w:r>
      <w:r w:rsidRPr="0067737E">
        <w:rPr>
          <w:b/>
          <w:bCs/>
          <w:spacing w:val="3"/>
          <w:szCs w:val="22"/>
        </w:rPr>
        <w:t>i</w:t>
      </w:r>
      <w:r w:rsidRPr="0067737E">
        <w:rPr>
          <w:b/>
          <w:bCs/>
          <w:spacing w:val="-1"/>
          <w:szCs w:val="22"/>
        </w:rPr>
        <w:t>s</w:t>
      </w:r>
      <w:r w:rsidRPr="0067737E">
        <w:rPr>
          <w:b/>
          <w:bCs/>
          <w:szCs w:val="22"/>
        </w:rPr>
        <w:t>lat</w:t>
      </w:r>
      <w:r w:rsidRPr="0067737E">
        <w:rPr>
          <w:b/>
          <w:bCs/>
          <w:spacing w:val="2"/>
          <w:szCs w:val="22"/>
        </w:rPr>
        <w:t>i</w:t>
      </w:r>
      <w:r w:rsidRPr="0067737E">
        <w:rPr>
          <w:b/>
          <w:bCs/>
          <w:szCs w:val="22"/>
        </w:rPr>
        <w:t>ve</w:t>
      </w:r>
      <w:r w:rsidRPr="0067737E">
        <w:rPr>
          <w:b/>
          <w:bCs/>
          <w:spacing w:val="-1"/>
          <w:szCs w:val="22"/>
        </w:rPr>
        <w:t xml:space="preserve"> </w:t>
      </w:r>
      <w:r w:rsidRPr="0067737E">
        <w:rPr>
          <w:b/>
          <w:bCs/>
          <w:w w:val="99"/>
          <w:szCs w:val="22"/>
        </w:rPr>
        <w:t>C</w:t>
      </w:r>
      <w:r w:rsidRPr="0067737E">
        <w:rPr>
          <w:b/>
          <w:bCs/>
          <w:spacing w:val="2"/>
          <w:w w:val="99"/>
          <w:szCs w:val="22"/>
        </w:rPr>
        <w:t>o</w:t>
      </w:r>
      <w:r w:rsidRPr="0067737E">
        <w:rPr>
          <w:b/>
          <w:bCs/>
          <w:w w:val="99"/>
          <w:szCs w:val="22"/>
        </w:rPr>
        <w:t>m</w:t>
      </w:r>
      <w:r w:rsidRPr="0067737E">
        <w:rPr>
          <w:b/>
          <w:bCs/>
          <w:spacing w:val="-2"/>
          <w:w w:val="99"/>
          <w:szCs w:val="22"/>
        </w:rPr>
        <w:t>m</w:t>
      </w:r>
      <w:r w:rsidRPr="0067737E">
        <w:rPr>
          <w:b/>
          <w:bCs/>
          <w:w w:val="99"/>
          <w:szCs w:val="22"/>
        </w:rPr>
        <w:t>i</w:t>
      </w:r>
      <w:r w:rsidRPr="0067737E">
        <w:rPr>
          <w:b/>
          <w:bCs/>
          <w:spacing w:val="2"/>
          <w:w w:val="99"/>
          <w:szCs w:val="22"/>
        </w:rPr>
        <w:t>t</w:t>
      </w:r>
      <w:r w:rsidRPr="0067737E">
        <w:rPr>
          <w:b/>
          <w:bCs/>
          <w:w w:val="99"/>
          <w:szCs w:val="22"/>
        </w:rPr>
        <w:t>tee</w:t>
      </w:r>
    </w:p>
    <w:p w:rsidR="005341F5" w:rsidRPr="0067737E" w:rsidRDefault="005341F5" w:rsidP="005341F5">
      <w:pPr>
        <w:keepNext/>
        <w:ind w:firstLine="0"/>
        <w:jc w:val="center"/>
        <w:rPr>
          <w:szCs w:val="22"/>
        </w:rPr>
      </w:pPr>
      <w:r w:rsidRPr="0067737E">
        <w:rPr>
          <w:b/>
          <w:bCs/>
          <w:szCs w:val="22"/>
        </w:rPr>
        <w:t>to</w:t>
      </w:r>
      <w:r w:rsidRPr="0067737E">
        <w:rPr>
          <w:b/>
          <w:bCs/>
          <w:spacing w:val="10"/>
          <w:szCs w:val="22"/>
        </w:rPr>
        <w:t xml:space="preserve"> </w:t>
      </w:r>
      <w:r w:rsidRPr="0067737E">
        <w:rPr>
          <w:b/>
          <w:bCs/>
          <w:spacing w:val="1"/>
          <w:szCs w:val="22"/>
        </w:rPr>
        <w:t>S</w:t>
      </w:r>
      <w:r w:rsidRPr="0067737E">
        <w:rPr>
          <w:b/>
          <w:bCs/>
          <w:szCs w:val="22"/>
        </w:rPr>
        <w:t>creen</w:t>
      </w:r>
      <w:r w:rsidRPr="0067737E">
        <w:rPr>
          <w:b/>
          <w:bCs/>
          <w:spacing w:val="6"/>
          <w:szCs w:val="22"/>
        </w:rPr>
        <w:t xml:space="preserve"> </w:t>
      </w:r>
      <w:r w:rsidRPr="0067737E">
        <w:rPr>
          <w:b/>
          <w:bCs/>
          <w:szCs w:val="22"/>
        </w:rPr>
        <w:t>Can</w:t>
      </w:r>
      <w:r w:rsidRPr="0067737E">
        <w:rPr>
          <w:b/>
          <w:bCs/>
          <w:spacing w:val="1"/>
          <w:szCs w:val="22"/>
        </w:rPr>
        <w:t>d</w:t>
      </w:r>
      <w:r w:rsidRPr="0067737E">
        <w:rPr>
          <w:b/>
          <w:bCs/>
          <w:szCs w:val="22"/>
        </w:rPr>
        <w:t>i</w:t>
      </w:r>
      <w:r w:rsidRPr="0067737E">
        <w:rPr>
          <w:b/>
          <w:bCs/>
          <w:spacing w:val="1"/>
          <w:szCs w:val="22"/>
        </w:rPr>
        <w:t>d</w:t>
      </w:r>
      <w:r w:rsidRPr="0067737E">
        <w:rPr>
          <w:b/>
          <w:bCs/>
          <w:szCs w:val="22"/>
        </w:rPr>
        <w:t>ates</w:t>
      </w:r>
      <w:r w:rsidRPr="0067737E">
        <w:rPr>
          <w:b/>
          <w:bCs/>
          <w:spacing w:val="-1"/>
          <w:szCs w:val="22"/>
        </w:rPr>
        <w:t xml:space="preserve"> </w:t>
      </w:r>
      <w:r w:rsidRPr="0067737E">
        <w:rPr>
          <w:b/>
          <w:bCs/>
          <w:spacing w:val="1"/>
          <w:szCs w:val="22"/>
        </w:rPr>
        <w:t>f</w:t>
      </w:r>
      <w:r w:rsidRPr="0067737E">
        <w:rPr>
          <w:b/>
          <w:bCs/>
          <w:szCs w:val="22"/>
        </w:rPr>
        <w:t>or</w:t>
      </w:r>
      <w:r w:rsidRPr="0067737E">
        <w:rPr>
          <w:b/>
          <w:bCs/>
          <w:spacing w:val="16"/>
          <w:szCs w:val="22"/>
        </w:rPr>
        <w:t xml:space="preserve"> </w:t>
      </w:r>
      <w:r w:rsidRPr="0067737E">
        <w:rPr>
          <w:b/>
          <w:bCs/>
          <w:szCs w:val="22"/>
        </w:rPr>
        <w:t>Col</w:t>
      </w:r>
      <w:r w:rsidRPr="0067737E">
        <w:rPr>
          <w:b/>
          <w:bCs/>
          <w:spacing w:val="1"/>
          <w:szCs w:val="22"/>
        </w:rPr>
        <w:t>l</w:t>
      </w:r>
      <w:r w:rsidRPr="0067737E">
        <w:rPr>
          <w:b/>
          <w:bCs/>
          <w:spacing w:val="2"/>
          <w:szCs w:val="22"/>
        </w:rPr>
        <w:t>e</w:t>
      </w:r>
      <w:r w:rsidRPr="0067737E">
        <w:rPr>
          <w:b/>
          <w:bCs/>
          <w:szCs w:val="22"/>
        </w:rPr>
        <w:t>ge</w:t>
      </w:r>
      <w:r w:rsidRPr="0067737E">
        <w:rPr>
          <w:b/>
          <w:bCs/>
          <w:spacing w:val="4"/>
          <w:szCs w:val="22"/>
        </w:rPr>
        <w:t xml:space="preserve"> </w:t>
      </w:r>
      <w:r w:rsidRPr="0067737E">
        <w:rPr>
          <w:b/>
          <w:bCs/>
          <w:spacing w:val="1"/>
          <w:szCs w:val="22"/>
        </w:rPr>
        <w:t>an</w:t>
      </w:r>
      <w:r w:rsidRPr="0067737E">
        <w:rPr>
          <w:b/>
          <w:bCs/>
          <w:szCs w:val="22"/>
        </w:rPr>
        <w:t>d</w:t>
      </w:r>
      <w:r w:rsidRPr="0067737E">
        <w:rPr>
          <w:b/>
          <w:bCs/>
          <w:spacing w:val="10"/>
          <w:szCs w:val="22"/>
        </w:rPr>
        <w:t xml:space="preserve"> </w:t>
      </w:r>
      <w:r w:rsidRPr="0067737E">
        <w:rPr>
          <w:b/>
          <w:bCs/>
          <w:w w:val="99"/>
          <w:szCs w:val="22"/>
        </w:rPr>
        <w:t>U</w:t>
      </w:r>
      <w:r w:rsidRPr="0067737E">
        <w:rPr>
          <w:b/>
          <w:bCs/>
          <w:spacing w:val="1"/>
          <w:w w:val="99"/>
          <w:szCs w:val="22"/>
        </w:rPr>
        <w:t>n</w:t>
      </w:r>
      <w:r w:rsidRPr="0067737E">
        <w:rPr>
          <w:b/>
          <w:bCs/>
          <w:w w:val="99"/>
          <w:szCs w:val="22"/>
        </w:rPr>
        <w:t>ive</w:t>
      </w:r>
      <w:r w:rsidRPr="0067737E">
        <w:rPr>
          <w:b/>
          <w:bCs/>
          <w:spacing w:val="1"/>
          <w:w w:val="99"/>
          <w:szCs w:val="22"/>
        </w:rPr>
        <w:t>r</w:t>
      </w:r>
      <w:r w:rsidRPr="0067737E">
        <w:rPr>
          <w:b/>
          <w:bCs/>
          <w:spacing w:val="-1"/>
          <w:w w:val="99"/>
          <w:szCs w:val="22"/>
        </w:rPr>
        <w:t>s</w:t>
      </w:r>
      <w:r w:rsidRPr="0067737E">
        <w:rPr>
          <w:b/>
          <w:bCs/>
          <w:w w:val="99"/>
          <w:szCs w:val="22"/>
        </w:rPr>
        <w:t>ity</w:t>
      </w:r>
    </w:p>
    <w:p w:rsidR="005341F5" w:rsidRPr="0067737E" w:rsidRDefault="005341F5" w:rsidP="005341F5">
      <w:pPr>
        <w:ind w:firstLine="0"/>
        <w:jc w:val="center"/>
        <w:rPr>
          <w:szCs w:val="22"/>
        </w:rPr>
      </w:pPr>
      <w:r>
        <w:rPr>
          <w:b/>
          <w:bCs/>
          <w:szCs w:val="22"/>
        </w:rPr>
        <w:br w:type="page"/>
      </w:r>
      <w:r w:rsidRPr="0067737E">
        <w:rPr>
          <w:b/>
          <w:bCs/>
          <w:szCs w:val="22"/>
        </w:rPr>
        <w:lastRenderedPageBreak/>
        <w:t>B</w:t>
      </w:r>
      <w:r w:rsidRPr="0067737E">
        <w:rPr>
          <w:b/>
          <w:bCs/>
          <w:spacing w:val="-1"/>
          <w:szCs w:val="22"/>
        </w:rPr>
        <w:t>o</w:t>
      </w:r>
      <w:r w:rsidRPr="0067737E">
        <w:rPr>
          <w:b/>
          <w:bCs/>
          <w:szCs w:val="22"/>
        </w:rPr>
        <w:t>ar</w:t>
      </w:r>
      <w:r w:rsidRPr="0067737E">
        <w:rPr>
          <w:b/>
          <w:bCs/>
          <w:spacing w:val="3"/>
          <w:szCs w:val="22"/>
        </w:rPr>
        <w:t>d</w:t>
      </w:r>
      <w:r w:rsidRPr="0067737E">
        <w:rPr>
          <w:b/>
          <w:bCs/>
          <w:szCs w:val="22"/>
        </w:rPr>
        <w:t>s</w:t>
      </w:r>
      <w:r w:rsidRPr="0067737E">
        <w:rPr>
          <w:b/>
          <w:bCs/>
          <w:spacing w:val="3"/>
          <w:szCs w:val="22"/>
        </w:rPr>
        <w:t xml:space="preserve"> </w:t>
      </w:r>
      <w:r w:rsidRPr="0067737E">
        <w:rPr>
          <w:b/>
          <w:bCs/>
          <w:spacing w:val="-1"/>
          <w:szCs w:val="22"/>
        </w:rPr>
        <w:t>o</w:t>
      </w:r>
      <w:r w:rsidRPr="0067737E">
        <w:rPr>
          <w:b/>
          <w:bCs/>
          <w:szCs w:val="22"/>
        </w:rPr>
        <w:t>f</w:t>
      </w:r>
      <w:r w:rsidRPr="0067737E">
        <w:rPr>
          <w:b/>
          <w:bCs/>
          <w:spacing w:val="21"/>
          <w:szCs w:val="22"/>
        </w:rPr>
        <w:t xml:space="preserve"> </w:t>
      </w:r>
      <w:r w:rsidRPr="0067737E">
        <w:rPr>
          <w:b/>
          <w:bCs/>
          <w:spacing w:val="-1"/>
          <w:w w:val="99"/>
          <w:szCs w:val="22"/>
        </w:rPr>
        <w:t>T</w:t>
      </w:r>
      <w:r w:rsidRPr="0067737E">
        <w:rPr>
          <w:b/>
          <w:bCs/>
          <w:w w:val="99"/>
          <w:szCs w:val="22"/>
        </w:rPr>
        <w:t>r</w:t>
      </w:r>
      <w:r w:rsidRPr="0067737E">
        <w:rPr>
          <w:b/>
          <w:bCs/>
          <w:spacing w:val="4"/>
          <w:w w:val="99"/>
          <w:szCs w:val="22"/>
        </w:rPr>
        <w:t>u</w:t>
      </w:r>
      <w:r w:rsidRPr="0067737E">
        <w:rPr>
          <w:b/>
          <w:bCs/>
          <w:spacing w:val="-1"/>
          <w:w w:val="99"/>
          <w:szCs w:val="22"/>
        </w:rPr>
        <w:t>s</w:t>
      </w:r>
      <w:r w:rsidRPr="0067737E">
        <w:rPr>
          <w:b/>
          <w:bCs/>
          <w:w w:val="99"/>
          <w:szCs w:val="22"/>
        </w:rPr>
        <w:t>t</w:t>
      </w:r>
      <w:r w:rsidRPr="0067737E">
        <w:rPr>
          <w:b/>
          <w:bCs/>
          <w:spacing w:val="2"/>
          <w:w w:val="99"/>
          <w:szCs w:val="22"/>
        </w:rPr>
        <w:t>e</w:t>
      </w:r>
      <w:r w:rsidRPr="0067737E">
        <w:rPr>
          <w:b/>
          <w:bCs/>
          <w:w w:val="99"/>
          <w:szCs w:val="22"/>
        </w:rPr>
        <w:t>es</w:t>
      </w:r>
    </w:p>
    <w:p w:rsidR="005341F5" w:rsidRPr="0067737E" w:rsidRDefault="005341F5" w:rsidP="005341F5">
      <w:pPr>
        <w:keepNext/>
        <w:ind w:firstLine="0"/>
        <w:jc w:val="center"/>
        <w:rPr>
          <w:szCs w:val="22"/>
        </w:rPr>
      </w:pPr>
      <w:r w:rsidRPr="0067737E">
        <w:rPr>
          <w:b/>
          <w:bCs/>
          <w:szCs w:val="22"/>
        </w:rPr>
        <w:t>May 30</w:t>
      </w:r>
      <w:r w:rsidRPr="0067737E">
        <w:rPr>
          <w:b/>
          <w:bCs/>
          <w:w w:val="133"/>
          <w:szCs w:val="22"/>
        </w:rPr>
        <w:t>,</w:t>
      </w:r>
      <w:r w:rsidRPr="0067737E">
        <w:rPr>
          <w:b/>
          <w:bCs/>
          <w:spacing w:val="12"/>
          <w:szCs w:val="22"/>
        </w:rPr>
        <w:t xml:space="preserve"> </w:t>
      </w:r>
      <w:r w:rsidRPr="0067737E">
        <w:rPr>
          <w:b/>
          <w:bCs/>
          <w:w w:val="99"/>
          <w:szCs w:val="22"/>
        </w:rPr>
        <w:t>2</w:t>
      </w:r>
      <w:r w:rsidRPr="0067737E">
        <w:rPr>
          <w:b/>
          <w:bCs/>
          <w:spacing w:val="-1"/>
          <w:w w:val="99"/>
          <w:szCs w:val="22"/>
        </w:rPr>
        <w:t>0</w:t>
      </w:r>
      <w:r w:rsidRPr="0067737E">
        <w:rPr>
          <w:b/>
          <w:bCs/>
          <w:w w:val="99"/>
          <w:szCs w:val="22"/>
        </w:rPr>
        <w:t>13</w:t>
      </w:r>
    </w:p>
    <w:p w:rsidR="005341F5" w:rsidRPr="0067737E" w:rsidRDefault="005341F5" w:rsidP="005341F5">
      <w:pPr>
        <w:ind w:firstLine="0"/>
        <w:rPr>
          <w:szCs w:val="22"/>
        </w:rPr>
      </w:pPr>
      <w:r w:rsidRPr="0067737E">
        <w:rPr>
          <w:szCs w:val="22"/>
        </w:rPr>
        <w:tab/>
        <w:t>The</w:t>
      </w:r>
      <w:r w:rsidRPr="0067737E">
        <w:rPr>
          <w:spacing w:val="29"/>
          <w:szCs w:val="22"/>
        </w:rPr>
        <w:t xml:space="preserve"> </w:t>
      </w:r>
      <w:r w:rsidRPr="0067737E">
        <w:rPr>
          <w:szCs w:val="22"/>
        </w:rPr>
        <w:t>J</w:t>
      </w:r>
      <w:r w:rsidRPr="0067737E">
        <w:rPr>
          <w:spacing w:val="1"/>
          <w:szCs w:val="22"/>
        </w:rPr>
        <w:t>oi</w:t>
      </w:r>
      <w:r w:rsidRPr="0067737E">
        <w:rPr>
          <w:szCs w:val="22"/>
        </w:rPr>
        <w:t>nt</w:t>
      </w:r>
      <w:r w:rsidRPr="0067737E">
        <w:rPr>
          <w:spacing w:val="25"/>
          <w:szCs w:val="22"/>
        </w:rPr>
        <w:t xml:space="preserve"> </w:t>
      </w:r>
      <w:r w:rsidRPr="0067737E">
        <w:rPr>
          <w:szCs w:val="22"/>
        </w:rPr>
        <w:t>Leg</w:t>
      </w:r>
      <w:r w:rsidRPr="0067737E">
        <w:rPr>
          <w:spacing w:val="-2"/>
          <w:szCs w:val="22"/>
        </w:rPr>
        <w:t>i</w:t>
      </w:r>
      <w:r w:rsidRPr="0067737E">
        <w:rPr>
          <w:szCs w:val="22"/>
        </w:rPr>
        <w:t>s</w:t>
      </w:r>
      <w:r w:rsidRPr="0067737E">
        <w:rPr>
          <w:spacing w:val="1"/>
          <w:szCs w:val="22"/>
        </w:rPr>
        <w:t>l</w:t>
      </w:r>
      <w:r w:rsidRPr="0067737E">
        <w:rPr>
          <w:szCs w:val="22"/>
        </w:rPr>
        <w:t>at</w:t>
      </w:r>
      <w:r w:rsidRPr="0067737E">
        <w:rPr>
          <w:spacing w:val="-1"/>
          <w:szCs w:val="22"/>
        </w:rPr>
        <w:t>i</w:t>
      </w:r>
      <w:r w:rsidRPr="0067737E">
        <w:rPr>
          <w:szCs w:val="22"/>
        </w:rPr>
        <w:t>ve</w:t>
      </w:r>
      <w:r w:rsidRPr="0067737E">
        <w:rPr>
          <w:spacing w:val="22"/>
          <w:szCs w:val="22"/>
        </w:rPr>
        <w:t xml:space="preserve"> </w:t>
      </w:r>
      <w:r w:rsidRPr="0067737E">
        <w:rPr>
          <w:szCs w:val="22"/>
        </w:rPr>
        <w:t>Co</w:t>
      </w:r>
      <w:r w:rsidRPr="0067737E">
        <w:rPr>
          <w:spacing w:val="-1"/>
          <w:szCs w:val="22"/>
        </w:rPr>
        <w:t>mm</w:t>
      </w:r>
      <w:r w:rsidRPr="0067737E">
        <w:rPr>
          <w:spacing w:val="1"/>
          <w:szCs w:val="22"/>
        </w:rPr>
        <w:t>itt</w:t>
      </w:r>
      <w:r w:rsidRPr="0067737E">
        <w:rPr>
          <w:szCs w:val="22"/>
        </w:rPr>
        <w:t>ee</w:t>
      </w:r>
      <w:r w:rsidRPr="0067737E">
        <w:rPr>
          <w:spacing w:val="21"/>
          <w:szCs w:val="22"/>
        </w:rPr>
        <w:t xml:space="preserve"> </w:t>
      </w:r>
      <w:r w:rsidRPr="0067737E">
        <w:rPr>
          <w:spacing w:val="1"/>
          <w:szCs w:val="22"/>
        </w:rPr>
        <w:t>t</w:t>
      </w:r>
      <w:r w:rsidRPr="0067737E">
        <w:rPr>
          <w:szCs w:val="22"/>
        </w:rPr>
        <w:t>o</w:t>
      </w:r>
      <w:r w:rsidRPr="0067737E">
        <w:rPr>
          <w:spacing w:val="27"/>
          <w:szCs w:val="22"/>
        </w:rPr>
        <w:t xml:space="preserve"> </w:t>
      </w:r>
      <w:r w:rsidRPr="0067737E">
        <w:rPr>
          <w:spacing w:val="-1"/>
          <w:szCs w:val="22"/>
        </w:rPr>
        <w:t>S</w:t>
      </w:r>
      <w:r w:rsidRPr="0067737E">
        <w:rPr>
          <w:szCs w:val="22"/>
        </w:rPr>
        <w:t>cr</w:t>
      </w:r>
      <w:r w:rsidRPr="0067737E">
        <w:rPr>
          <w:spacing w:val="1"/>
          <w:szCs w:val="22"/>
        </w:rPr>
        <w:t>e</w:t>
      </w:r>
      <w:r w:rsidRPr="0067737E">
        <w:rPr>
          <w:szCs w:val="22"/>
        </w:rPr>
        <w:t>en</w:t>
      </w:r>
      <w:r w:rsidRPr="0067737E">
        <w:rPr>
          <w:spacing w:val="26"/>
          <w:szCs w:val="22"/>
        </w:rPr>
        <w:t xml:space="preserve"> </w:t>
      </w:r>
      <w:r w:rsidRPr="0067737E">
        <w:rPr>
          <w:szCs w:val="22"/>
        </w:rPr>
        <w:t>C</w:t>
      </w:r>
      <w:r w:rsidRPr="0067737E">
        <w:rPr>
          <w:spacing w:val="-1"/>
          <w:szCs w:val="22"/>
        </w:rPr>
        <w:t>a</w:t>
      </w:r>
      <w:r w:rsidRPr="0067737E">
        <w:rPr>
          <w:spacing w:val="3"/>
          <w:szCs w:val="22"/>
        </w:rPr>
        <w:t>n</w:t>
      </w:r>
      <w:r w:rsidRPr="0067737E">
        <w:rPr>
          <w:szCs w:val="22"/>
        </w:rPr>
        <w:t>d</w:t>
      </w:r>
      <w:r w:rsidRPr="0067737E">
        <w:rPr>
          <w:spacing w:val="1"/>
          <w:szCs w:val="22"/>
        </w:rPr>
        <w:t>i</w:t>
      </w:r>
      <w:r w:rsidRPr="0067737E">
        <w:rPr>
          <w:szCs w:val="22"/>
        </w:rPr>
        <w:t>da</w:t>
      </w:r>
      <w:r w:rsidRPr="0067737E">
        <w:rPr>
          <w:spacing w:val="1"/>
          <w:szCs w:val="22"/>
        </w:rPr>
        <w:t>t</w:t>
      </w:r>
      <w:r w:rsidRPr="0067737E">
        <w:rPr>
          <w:szCs w:val="22"/>
        </w:rPr>
        <w:t>es</w:t>
      </w:r>
      <w:r w:rsidRPr="0067737E">
        <w:rPr>
          <w:spacing w:val="24"/>
          <w:szCs w:val="22"/>
        </w:rPr>
        <w:t xml:space="preserve"> </w:t>
      </w:r>
      <w:r w:rsidRPr="0067737E">
        <w:rPr>
          <w:szCs w:val="22"/>
        </w:rPr>
        <w:t>for</w:t>
      </w:r>
      <w:r w:rsidRPr="0067737E">
        <w:rPr>
          <w:spacing w:val="41"/>
          <w:szCs w:val="22"/>
        </w:rPr>
        <w:t xml:space="preserve"> </w:t>
      </w:r>
      <w:r w:rsidRPr="0067737E">
        <w:rPr>
          <w:szCs w:val="22"/>
        </w:rPr>
        <w:t>Co</w:t>
      </w:r>
      <w:r w:rsidRPr="0067737E">
        <w:rPr>
          <w:spacing w:val="1"/>
          <w:szCs w:val="22"/>
        </w:rPr>
        <w:t>ll</w:t>
      </w:r>
      <w:r w:rsidRPr="0067737E">
        <w:rPr>
          <w:szCs w:val="22"/>
        </w:rPr>
        <w:t>ege</w:t>
      </w:r>
      <w:r w:rsidRPr="0067737E">
        <w:rPr>
          <w:spacing w:val="24"/>
          <w:szCs w:val="22"/>
        </w:rPr>
        <w:t xml:space="preserve"> </w:t>
      </w:r>
      <w:r w:rsidRPr="0067737E">
        <w:rPr>
          <w:szCs w:val="22"/>
        </w:rPr>
        <w:t>and</w:t>
      </w:r>
      <w:r w:rsidRPr="0067737E">
        <w:rPr>
          <w:spacing w:val="26"/>
          <w:szCs w:val="22"/>
        </w:rPr>
        <w:t xml:space="preserve"> </w:t>
      </w:r>
      <w:r w:rsidRPr="0067737E">
        <w:rPr>
          <w:szCs w:val="22"/>
        </w:rPr>
        <w:t>U</w:t>
      </w:r>
      <w:r w:rsidRPr="0067737E">
        <w:rPr>
          <w:spacing w:val="1"/>
          <w:szCs w:val="22"/>
        </w:rPr>
        <w:t>ni</w:t>
      </w:r>
      <w:r w:rsidRPr="0067737E">
        <w:rPr>
          <w:szCs w:val="22"/>
        </w:rPr>
        <w:t>ver</w:t>
      </w:r>
      <w:r w:rsidRPr="0067737E">
        <w:rPr>
          <w:spacing w:val="1"/>
          <w:szCs w:val="22"/>
        </w:rPr>
        <w:t>s</w:t>
      </w:r>
      <w:r w:rsidRPr="0067737E">
        <w:rPr>
          <w:spacing w:val="-2"/>
          <w:szCs w:val="22"/>
        </w:rPr>
        <w:t>i</w:t>
      </w:r>
      <w:r w:rsidRPr="0067737E">
        <w:rPr>
          <w:spacing w:val="1"/>
          <w:szCs w:val="22"/>
        </w:rPr>
        <w:t>t</w:t>
      </w:r>
      <w:r w:rsidRPr="0067737E">
        <w:rPr>
          <w:szCs w:val="22"/>
        </w:rPr>
        <w:t>y</w:t>
      </w:r>
      <w:r w:rsidRPr="0067737E">
        <w:rPr>
          <w:spacing w:val="33"/>
          <w:szCs w:val="22"/>
        </w:rPr>
        <w:t xml:space="preserve"> </w:t>
      </w:r>
      <w:r w:rsidRPr="0067737E">
        <w:rPr>
          <w:szCs w:val="22"/>
        </w:rPr>
        <w:t>Boards</w:t>
      </w:r>
      <w:r w:rsidRPr="0067737E">
        <w:rPr>
          <w:spacing w:val="24"/>
          <w:szCs w:val="22"/>
        </w:rPr>
        <w:t xml:space="preserve"> </w:t>
      </w:r>
      <w:r w:rsidRPr="0067737E">
        <w:rPr>
          <w:szCs w:val="22"/>
        </w:rPr>
        <w:t>of</w:t>
      </w:r>
      <w:r w:rsidRPr="0067737E">
        <w:rPr>
          <w:spacing w:val="27"/>
          <w:szCs w:val="22"/>
        </w:rPr>
        <w:t xml:space="preserve"> </w:t>
      </w:r>
      <w:r w:rsidRPr="0067737E">
        <w:rPr>
          <w:szCs w:val="22"/>
        </w:rPr>
        <w:t>T</w:t>
      </w:r>
      <w:r w:rsidRPr="0067737E">
        <w:rPr>
          <w:spacing w:val="-2"/>
          <w:szCs w:val="22"/>
        </w:rPr>
        <w:t>r</w:t>
      </w:r>
      <w:r w:rsidRPr="0067737E">
        <w:rPr>
          <w:szCs w:val="22"/>
        </w:rPr>
        <w:t>u</w:t>
      </w:r>
      <w:r w:rsidRPr="0067737E">
        <w:rPr>
          <w:spacing w:val="1"/>
          <w:szCs w:val="22"/>
        </w:rPr>
        <w:t>st</w:t>
      </w:r>
      <w:r w:rsidRPr="0067737E">
        <w:rPr>
          <w:szCs w:val="22"/>
        </w:rPr>
        <w:t>e</w:t>
      </w:r>
      <w:r w:rsidRPr="0067737E">
        <w:rPr>
          <w:spacing w:val="-1"/>
          <w:szCs w:val="22"/>
        </w:rPr>
        <w:t>e</w:t>
      </w:r>
      <w:r w:rsidRPr="0067737E">
        <w:rPr>
          <w:szCs w:val="22"/>
        </w:rPr>
        <w:t>s</w:t>
      </w:r>
      <w:r w:rsidRPr="0067737E">
        <w:rPr>
          <w:spacing w:val="34"/>
          <w:szCs w:val="22"/>
        </w:rPr>
        <w:t xml:space="preserve"> </w:t>
      </w:r>
      <w:r w:rsidRPr="0067737E">
        <w:rPr>
          <w:szCs w:val="22"/>
        </w:rPr>
        <w:t>fou</w:t>
      </w:r>
      <w:r w:rsidRPr="0067737E">
        <w:rPr>
          <w:spacing w:val="1"/>
          <w:szCs w:val="22"/>
        </w:rPr>
        <w:t>n</w:t>
      </w:r>
      <w:r w:rsidRPr="0067737E">
        <w:rPr>
          <w:szCs w:val="22"/>
        </w:rPr>
        <w:t xml:space="preserve">d </w:t>
      </w:r>
      <w:r w:rsidRPr="0067737E">
        <w:rPr>
          <w:spacing w:val="1"/>
          <w:szCs w:val="22"/>
        </w:rPr>
        <w:t>t</w:t>
      </w:r>
      <w:r w:rsidRPr="0067737E">
        <w:rPr>
          <w:szCs w:val="22"/>
        </w:rPr>
        <w:t>he</w:t>
      </w:r>
      <w:r w:rsidRPr="0067737E">
        <w:rPr>
          <w:spacing w:val="6"/>
          <w:szCs w:val="22"/>
        </w:rPr>
        <w:t xml:space="preserve"> </w:t>
      </w:r>
      <w:r w:rsidRPr="0067737E">
        <w:rPr>
          <w:szCs w:val="22"/>
        </w:rPr>
        <w:t>fo</w:t>
      </w:r>
      <w:r w:rsidRPr="0067737E">
        <w:rPr>
          <w:spacing w:val="1"/>
          <w:szCs w:val="22"/>
        </w:rPr>
        <w:t>ll</w:t>
      </w:r>
      <w:r w:rsidRPr="0067737E">
        <w:rPr>
          <w:szCs w:val="22"/>
        </w:rPr>
        <w:t>ow</w:t>
      </w:r>
      <w:r w:rsidRPr="0067737E">
        <w:rPr>
          <w:spacing w:val="1"/>
          <w:szCs w:val="22"/>
        </w:rPr>
        <w:t>i</w:t>
      </w:r>
      <w:r w:rsidRPr="0067737E">
        <w:rPr>
          <w:spacing w:val="-2"/>
          <w:szCs w:val="22"/>
        </w:rPr>
        <w:t>n</w:t>
      </w:r>
      <w:r w:rsidRPr="0067737E">
        <w:rPr>
          <w:szCs w:val="22"/>
        </w:rPr>
        <w:t>g</w:t>
      </w:r>
      <w:r w:rsidRPr="0067737E">
        <w:rPr>
          <w:spacing w:val="2"/>
          <w:szCs w:val="22"/>
        </w:rPr>
        <w:t xml:space="preserve"> </w:t>
      </w:r>
      <w:r w:rsidRPr="0067737E">
        <w:rPr>
          <w:spacing w:val="-1"/>
          <w:szCs w:val="22"/>
        </w:rPr>
        <w:t>c</w:t>
      </w:r>
      <w:r w:rsidRPr="0067737E">
        <w:rPr>
          <w:szCs w:val="22"/>
        </w:rPr>
        <w:t>and</w:t>
      </w:r>
      <w:r w:rsidRPr="0067737E">
        <w:rPr>
          <w:spacing w:val="1"/>
          <w:szCs w:val="22"/>
        </w:rPr>
        <w:t>i</w:t>
      </w:r>
      <w:r w:rsidRPr="0067737E">
        <w:rPr>
          <w:szCs w:val="22"/>
        </w:rPr>
        <w:t>da</w:t>
      </w:r>
      <w:r w:rsidRPr="0067737E">
        <w:rPr>
          <w:spacing w:val="1"/>
          <w:szCs w:val="22"/>
        </w:rPr>
        <w:t>t</w:t>
      </w:r>
      <w:r w:rsidRPr="0067737E">
        <w:rPr>
          <w:szCs w:val="22"/>
        </w:rPr>
        <w:t>es q</w:t>
      </w:r>
      <w:r w:rsidRPr="0067737E">
        <w:rPr>
          <w:spacing w:val="1"/>
          <w:szCs w:val="22"/>
        </w:rPr>
        <w:t>u</w:t>
      </w:r>
      <w:r w:rsidRPr="0067737E">
        <w:rPr>
          <w:szCs w:val="22"/>
        </w:rPr>
        <w:t>al</w:t>
      </w:r>
      <w:r w:rsidRPr="0067737E">
        <w:rPr>
          <w:spacing w:val="1"/>
          <w:szCs w:val="22"/>
        </w:rPr>
        <w:t>i</w:t>
      </w:r>
      <w:r w:rsidRPr="0067737E">
        <w:rPr>
          <w:szCs w:val="22"/>
        </w:rPr>
        <w:t>fied</w:t>
      </w:r>
      <w:r w:rsidRPr="0067737E">
        <w:rPr>
          <w:spacing w:val="2"/>
          <w:szCs w:val="22"/>
        </w:rPr>
        <w:t xml:space="preserve"> </w:t>
      </w:r>
      <w:r w:rsidRPr="0067737E">
        <w:rPr>
          <w:szCs w:val="22"/>
        </w:rPr>
        <w:t>to</w:t>
      </w:r>
      <w:r w:rsidRPr="0067737E">
        <w:rPr>
          <w:spacing w:val="8"/>
          <w:szCs w:val="22"/>
        </w:rPr>
        <w:t xml:space="preserve"> </w:t>
      </w:r>
      <w:r w:rsidRPr="0067737E">
        <w:rPr>
          <w:szCs w:val="22"/>
        </w:rPr>
        <w:t>s</w:t>
      </w:r>
      <w:r w:rsidRPr="0067737E">
        <w:rPr>
          <w:spacing w:val="1"/>
          <w:szCs w:val="22"/>
        </w:rPr>
        <w:t>t</w:t>
      </w:r>
      <w:r w:rsidRPr="0067737E">
        <w:rPr>
          <w:szCs w:val="22"/>
        </w:rPr>
        <w:t>and</w:t>
      </w:r>
      <w:r w:rsidRPr="0067737E">
        <w:rPr>
          <w:spacing w:val="6"/>
          <w:szCs w:val="22"/>
        </w:rPr>
        <w:t xml:space="preserve"> </w:t>
      </w:r>
      <w:r w:rsidRPr="0067737E">
        <w:rPr>
          <w:spacing w:val="-1"/>
          <w:szCs w:val="22"/>
        </w:rPr>
        <w:t>f</w:t>
      </w:r>
      <w:r w:rsidRPr="0067737E">
        <w:rPr>
          <w:szCs w:val="22"/>
        </w:rPr>
        <w:t>or</w:t>
      </w:r>
      <w:r w:rsidRPr="0067737E">
        <w:rPr>
          <w:spacing w:val="17"/>
          <w:szCs w:val="22"/>
        </w:rPr>
        <w:t xml:space="preserve"> </w:t>
      </w:r>
      <w:r w:rsidRPr="0067737E">
        <w:rPr>
          <w:szCs w:val="22"/>
        </w:rPr>
        <w:t>elect</w:t>
      </w:r>
      <w:r w:rsidRPr="0067737E">
        <w:rPr>
          <w:spacing w:val="1"/>
          <w:szCs w:val="22"/>
        </w:rPr>
        <w:t>i</w:t>
      </w:r>
      <w:r w:rsidRPr="0067737E">
        <w:rPr>
          <w:szCs w:val="22"/>
        </w:rPr>
        <w:t>on</w:t>
      </w:r>
      <w:r w:rsidRPr="0067737E">
        <w:rPr>
          <w:spacing w:val="2"/>
          <w:szCs w:val="22"/>
        </w:rPr>
        <w:t xml:space="preserve"> </w:t>
      </w:r>
      <w:r w:rsidRPr="0067737E">
        <w:rPr>
          <w:spacing w:val="1"/>
          <w:szCs w:val="22"/>
        </w:rPr>
        <w:t>t</w:t>
      </w:r>
      <w:r w:rsidRPr="0067737E">
        <w:rPr>
          <w:szCs w:val="22"/>
        </w:rPr>
        <w:t>o</w:t>
      </w:r>
      <w:r w:rsidRPr="0067737E">
        <w:rPr>
          <w:spacing w:val="9"/>
          <w:szCs w:val="22"/>
        </w:rPr>
        <w:t xml:space="preserve"> </w:t>
      </w:r>
      <w:r w:rsidRPr="0067737E">
        <w:rPr>
          <w:szCs w:val="22"/>
        </w:rPr>
        <w:t>their</w:t>
      </w:r>
      <w:r w:rsidRPr="0067737E">
        <w:rPr>
          <w:spacing w:val="16"/>
          <w:szCs w:val="22"/>
        </w:rPr>
        <w:t xml:space="preserve"> </w:t>
      </w:r>
      <w:r w:rsidRPr="0067737E">
        <w:rPr>
          <w:szCs w:val="22"/>
        </w:rPr>
        <w:t>res</w:t>
      </w:r>
      <w:r w:rsidRPr="0067737E">
        <w:rPr>
          <w:spacing w:val="1"/>
          <w:szCs w:val="22"/>
        </w:rPr>
        <w:t>p</w:t>
      </w:r>
      <w:r w:rsidRPr="0067737E">
        <w:rPr>
          <w:szCs w:val="22"/>
        </w:rPr>
        <w:t>e</w:t>
      </w:r>
      <w:r w:rsidRPr="0067737E">
        <w:rPr>
          <w:spacing w:val="-1"/>
          <w:szCs w:val="22"/>
        </w:rPr>
        <w:t>c</w:t>
      </w:r>
      <w:r w:rsidRPr="0067737E">
        <w:rPr>
          <w:spacing w:val="1"/>
          <w:szCs w:val="22"/>
        </w:rPr>
        <w:t>t</w:t>
      </w:r>
      <w:r w:rsidRPr="0067737E">
        <w:rPr>
          <w:spacing w:val="-2"/>
          <w:szCs w:val="22"/>
        </w:rPr>
        <w:t>i</w:t>
      </w:r>
      <w:r w:rsidRPr="0067737E">
        <w:rPr>
          <w:szCs w:val="22"/>
        </w:rPr>
        <w:t>ve</w:t>
      </w:r>
      <w:r w:rsidRPr="0067737E">
        <w:rPr>
          <w:spacing w:val="7"/>
          <w:szCs w:val="22"/>
        </w:rPr>
        <w:t xml:space="preserve"> </w:t>
      </w:r>
      <w:r w:rsidRPr="0067737E">
        <w:rPr>
          <w:w w:val="93"/>
          <w:szCs w:val="22"/>
        </w:rPr>
        <w:t>B</w:t>
      </w:r>
      <w:r w:rsidRPr="0067737E">
        <w:rPr>
          <w:w w:val="101"/>
          <w:szCs w:val="22"/>
        </w:rPr>
        <w:t>oard</w:t>
      </w:r>
      <w:r w:rsidRPr="0067737E">
        <w:rPr>
          <w:spacing w:val="8"/>
          <w:w w:val="101"/>
          <w:szCs w:val="22"/>
        </w:rPr>
        <w:t>s</w:t>
      </w:r>
      <w:r w:rsidRPr="0067737E">
        <w:rPr>
          <w:w w:val="119"/>
          <w:szCs w:val="22"/>
        </w:rPr>
        <w:t>:</w:t>
      </w:r>
    </w:p>
    <w:p w:rsidR="005341F5" w:rsidRPr="0067737E" w:rsidRDefault="005341F5" w:rsidP="005341F5">
      <w:pPr>
        <w:ind w:firstLine="0"/>
        <w:rPr>
          <w:szCs w:val="22"/>
        </w:rPr>
      </w:pPr>
    </w:p>
    <w:p w:rsidR="005341F5" w:rsidRPr="0067737E" w:rsidRDefault="005341F5" w:rsidP="005341F5">
      <w:pPr>
        <w:ind w:firstLine="0"/>
        <w:rPr>
          <w:szCs w:val="22"/>
        </w:rPr>
      </w:pPr>
      <w:r w:rsidRPr="0067737E">
        <w:rPr>
          <w:b/>
          <w:bCs/>
          <w:szCs w:val="22"/>
          <w:u w:val="single"/>
        </w:rPr>
        <w:t>C</w:t>
      </w:r>
      <w:r w:rsidRPr="0067737E">
        <w:rPr>
          <w:b/>
          <w:bCs/>
          <w:spacing w:val="-1"/>
          <w:szCs w:val="22"/>
          <w:u w:val="single"/>
        </w:rPr>
        <w:t>o</w:t>
      </w:r>
      <w:r w:rsidRPr="0067737E">
        <w:rPr>
          <w:b/>
          <w:bCs/>
          <w:szCs w:val="22"/>
          <w:u w:val="single"/>
        </w:rPr>
        <w:t>a</w:t>
      </w:r>
      <w:r w:rsidRPr="0067737E">
        <w:rPr>
          <w:b/>
          <w:bCs/>
          <w:spacing w:val="-1"/>
          <w:szCs w:val="22"/>
          <w:u w:val="single"/>
        </w:rPr>
        <w:t>s</w:t>
      </w:r>
      <w:r w:rsidRPr="0067737E">
        <w:rPr>
          <w:b/>
          <w:bCs/>
          <w:szCs w:val="22"/>
          <w:u w:val="single"/>
        </w:rPr>
        <w:t>tal</w:t>
      </w:r>
      <w:r w:rsidRPr="0067737E">
        <w:rPr>
          <w:b/>
          <w:bCs/>
          <w:spacing w:val="4"/>
          <w:szCs w:val="22"/>
          <w:u w:val="single"/>
        </w:rPr>
        <w:t xml:space="preserve"> </w:t>
      </w:r>
      <w:r w:rsidRPr="0067737E">
        <w:rPr>
          <w:b/>
          <w:bCs/>
          <w:szCs w:val="22"/>
          <w:u w:val="single"/>
        </w:rPr>
        <w:t>C</w:t>
      </w:r>
      <w:r w:rsidRPr="0067737E">
        <w:rPr>
          <w:b/>
          <w:bCs/>
          <w:spacing w:val="-1"/>
          <w:szCs w:val="22"/>
          <w:u w:val="single"/>
        </w:rPr>
        <w:t>a</w:t>
      </w:r>
      <w:r w:rsidRPr="0067737E">
        <w:rPr>
          <w:b/>
          <w:bCs/>
          <w:szCs w:val="22"/>
          <w:u w:val="single"/>
        </w:rPr>
        <w:t>rol</w:t>
      </w:r>
      <w:r w:rsidRPr="0067737E">
        <w:rPr>
          <w:b/>
          <w:bCs/>
          <w:spacing w:val="-2"/>
          <w:szCs w:val="22"/>
          <w:u w:val="single"/>
        </w:rPr>
        <w:t>i</w:t>
      </w:r>
      <w:r w:rsidRPr="0067737E">
        <w:rPr>
          <w:b/>
          <w:bCs/>
          <w:szCs w:val="22"/>
          <w:u w:val="single"/>
        </w:rPr>
        <w:t>na</w:t>
      </w:r>
      <w:r w:rsidRPr="0067737E">
        <w:rPr>
          <w:b/>
          <w:bCs/>
          <w:spacing w:val="4"/>
          <w:szCs w:val="22"/>
          <w:u w:val="single"/>
        </w:rPr>
        <w:t xml:space="preserve"> </w:t>
      </w:r>
      <w:r w:rsidRPr="0067737E">
        <w:rPr>
          <w:b/>
          <w:bCs/>
          <w:spacing w:val="-3"/>
          <w:szCs w:val="22"/>
          <w:u w:val="single"/>
        </w:rPr>
        <w:t>U</w:t>
      </w:r>
      <w:r w:rsidRPr="0067737E">
        <w:rPr>
          <w:b/>
          <w:bCs/>
          <w:szCs w:val="22"/>
          <w:u w:val="single"/>
        </w:rPr>
        <w:t>niversity</w:t>
      </w:r>
      <w:r w:rsidRPr="0067737E">
        <w:rPr>
          <w:b/>
          <w:bCs/>
          <w:szCs w:val="22"/>
        </w:rPr>
        <w:tab/>
      </w:r>
      <w:r w:rsidRPr="0067737E">
        <w:rPr>
          <w:b/>
          <w:bCs/>
          <w:szCs w:val="22"/>
        </w:rPr>
        <w:tab/>
      </w:r>
      <w:r w:rsidRPr="0067737E">
        <w:rPr>
          <w:b/>
          <w:bCs/>
          <w:szCs w:val="22"/>
        </w:rPr>
        <w:tab/>
      </w:r>
      <w:r w:rsidRPr="0067737E">
        <w:rPr>
          <w:b/>
          <w:bCs/>
          <w:szCs w:val="22"/>
        </w:rPr>
        <w:tab/>
      </w:r>
      <w:r w:rsidRPr="0067737E">
        <w:rPr>
          <w:b/>
          <w:bCs/>
          <w:szCs w:val="22"/>
          <w:u w:val="single"/>
        </w:rPr>
        <w:t>C</w:t>
      </w:r>
      <w:r w:rsidRPr="0067737E">
        <w:rPr>
          <w:b/>
          <w:bCs/>
          <w:spacing w:val="-1"/>
          <w:szCs w:val="22"/>
          <w:u w:val="single"/>
        </w:rPr>
        <w:t>a</w:t>
      </w:r>
      <w:r w:rsidRPr="0067737E">
        <w:rPr>
          <w:b/>
          <w:bCs/>
          <w:szCs w:val="22"/>
          <w:u w:val="single"/>
        </w:rPr>
        <w:t>n</w:t>
      </w:r>
      <w:r w:rsidRPr="0067737E">
        <w:rPr>
          <w:b/>
          <w:bCs/>
          <w:spacing w:val="1"/>
          <w:szCs w:val="22"/>
          <w:u w:val="single"/>
        </w:rPr>
        <w:t>d</w:t>
      </w:r>
      <w:r w:rsidRPr="0067737E">
        <w:rPr>
          <w:b/>
          <w:bCs/>
          <w:szCs w:val="22"/>
          <w:u w:val="single"/>
        </w:rPr>
        <w:t>ida</w:t>
      </w:r>
      <w:r w:rsidRPr="0067737E">
        <w:rPr>
          <w:b/>
          <w:bCs/>
          <w:spacing w:val="-3"/>
          <w:szCs w:val="22"/>
          <w:u w:val="single"/>
        </w:rPr>
        <w:t>t</w:t>
      </w:r>
      <w:r w:rsidRPr="0067737E">
        <w:rPr>
          <w:b/>
          <w:bCs/>
          <w:szCs w:val="22"/>
          <w:u w:val="single"/>
        </w:rPr>
        <w:t>es</w:t>
      </w:r>
    </w:p>
    <w:p w:rsidR="005341F5" w:rsidRPr="0067737E" w:rsidRDefault="005341F5" w:rsidP="005341F5">
      <w:pPr>
        <w:ind w:firstLine="0"/>
        <w:rPr>
          <w:spacing w:val="8"/>
          <w:szCs w:val="22"/>
        </w:rPr>
      </w:pPr>
      <w:r w:rsidRPr="0067737E">
        <w:rPr>
          <w:szCs w:val="22"/>
        </w:rPr>
        <w:t>5</w:t>
      </w:r>
      <w:r w:rsidRPr="0067737E">
        <w:rPr>
          <w:position w:val="10"/>
          <w:szCs w:val="22"/>
          <w:vertAlign w:val="superscript"/>
        </w:rPr>
        <w:t xml:space="preserve">th </w:t>
      </w:r>
      <w:r w:rsidRPr="0067737E">
        <w:rPr>
          <w:szCs w:val="22"/>
        </w:rPr>
        <w:t>Con</w:t>
      </w:r>
      <w:r w:rsidRPr="0067737E">
        <w:rPr>
          <w:spacing w:val="1"/>
          <w:szCs w:val="22"/>
        </w:rPr>
        <w:t>g</w:t>
      </w:r>
      <w:r w:rsidRPr="0067737E">
        <w:rPr>
          <w:szCs w:val="22"/>
        </w:rPr>
        <w:t>res</w:t>
      </w:r>
      <w:r w:rsidRPr="0067737E">
        <w:rPr>
          <w:spacing w:val="1"/>
          <w:szCs w:val="22"/>
        </w:rPr>
        <w:t>si</w:t>
      </w:r>
      <w:r w:rsidRPr="0067737E">
        <w:rPr>
          <w:szCs w:val="22"/>
        </w:rPr>
        <w:t>o</w:t>
      </w:r>
      <w:r w:rsidRPr="0067737E">
        <w:rPr>
          <w:spacing w:val="1"/>
          <w:szCs w:val="22"/>
        </w:rPr>
        <w:t>n</w:t>
      </w:r>
      <w:r w:rsidRPr="0067737E">
        <w:rPr>
          <w:szCs w:val="22"/>
        </w:rPr>
        <w:t>al</w:t>
      </w:r>
      <w:r w:rsidRPr="0067737E">
        <w:rPr>
          <w:spacing w:val="9"/>
          <w:szCs w:val="22"/>
        </w:rPr>
        <w:t xml:space="preserve"> </w:t>
      </w:r>
      <w:r w:rsidRPr="0067737E">
        <w:rPr>
          <w:szCs w:val="22"/>
        </w:rPr>
        <w:t>d</w:t>
      </w:r>
      <w:r w:rsidRPr="0067737E">
        <w:rPr>
          <w:spacing w:val="-1"/>
          <w:szCs w:val="22"/>
        </w:rPr>
        <w:t>i</w:t>
      </w:r>
      <w:r w:rsidRPr="0067737E">
        <w:rPr>
          <w:szCs w:val="22"/>
        </w:rPr>
        <w:t>s</w:t>
      </w:r>
      <w:r w:rsidRPr="0067737E">
        <w:rPr>
          <w:spacing w:val="1"/>
          <w:szCs w:val="22"/>
        </w:rPr>
        <w:t>t</w:t>
      </w:r>
      <w:r w:rsidRPr="0067737E">
        <w:rPr>
          <w:szCs w:val="22"/>
        </w:rPr>
        <w:t>r</w:t>
      </w:r>
      <w:r w:rsidRPr="0067737E">
        <w:rPr>
          <w:spacing w:val="1"/>
          <w:szCs w:val="22"/>
        </w:rPr>
        <w:t>i</w:t>
      </w:r>
      <w:r w:rsidRPr="0067737E">
        <w:rPr>
          <w:szCs w:val="22"/>
        </w:rPr>
        <w:t>ct-</w:t>
      </w:r>
      <w:r w:rsidRPr="0067737E">
        <w:rPr>
          <w:spacing w:val="1"/>
          <w:szCs w:val="22"/>
        </w:rPr>
        <w:t>s</w:t>
      </w:r>
      <w:r w:rsidRPr="0067737E">
        <w:rPr>
          <w:szCs w:val="22"/>
        </w:rPr>
        <w:t>e</w:t>
      </w:r>
      <w:r w:rsidRPr="0067737E">
        <w:rPr>
          <w:spacing w:val="-1"/>
          <w:szCs w:val="22"/>
        </w:rPr>
        <w:t>a</w:t>
      </w:r>
      <w:r w:rsidRPr="0067737E">
        <w:rPr>
          <w:szCs w:val="22"/>
        </w:rPr>
        <w:t>t</w:t>
      </w:r>
      <w:r w:rsidRPr="0067737E">
        <w:rPr>
          <w:spacing w:val="8"/>
          <w:szCs w:val="22"/>
        </w:rPr>
        <w:t xml:space="preserve"> 5</w:t>
      </w:r>
      <w:r w:rsidRPr="0067737E">
        <w:rPr>
          <w:spacing w:val="8"/>
          <w:szCs w:val="22"/>
        </w:rPr>
        <w:tab/>
      </w:r>
      <w:r w:rsidRPr="0067737E">
        <w:rPr>
          <w:spacing w:val="8"/>
          <w:szCs w:val="22"/>
        </w:rPr>
        <w:tab/>
      </w:r>
      <w:r w:rsidRPr="0067737E">
        <w:rPr>
          <w:spacing w:val="8"/>
          <w:szCs w:val="22"/>
        </w:rPr>
        <w:tab/>
      </w:r>
      <w:r w:rsidRPr="0067737E">
        <w:rPr>
          <w:spacing w:val="8"/>
          <w:szCs w:val="22"/>
        </w:rPr>
        <w:tab/>
        <w:t xml:space="preserve">- Charles E. Lewis - </w:t>
      </w:r>
    </w:p>
    <w:p w:rsidR="005341F5" w:rsidRPr="0067737E" w:rsidRDefault="005341F5" w:rsidP="005341F5">
      <w:pPr>
        <w:ind w:firstLine="0"/>
        <w:rPr>
          <w:szCs w:val="22"/>
        </w:rPr>
      </w:pPr>
      <w:r w:rsidRPr="0067737E">
        <w:rPr>
          <w:spacing w:val="1"/>
          <w:szCs w:val="22"/>
        </w:rPr>
        <w:t>(e</w:t>
      </w:r>
      <w:r w:rsidRPr="0067737E">
        <w:rPr>
          <w:spacing w:val="-1"/>
          <w:szCs w:val="22"/>
        </w:rPr>
        <w:t>xp</w:t>
      </w:r>
      <w:r w:rsidRPr="0067737E">
        <w:rPr>
          <w:szCs w:val="22"/>
        </w:rPr>
        <w:t>i</w:t>
      </w:r>
      <w:r w:rsidRPr="0067737E">
        <w:rPr>
          <w:spacing w:val="1"/>
          <w:szCs w:val="22"/>
        </w:rPr>
        <w:t>re</w:t>
      </w:r>
      <w:r w:rsidRPr="0067737E">
        <w:rPr>
          <w:szCs w:val="22"/>
        </w:rPr>
        <w:t>s</w:t>
      </w:r>
      <w:r w:rsidRPr="0067737E">
        <w:rPr>
          <w:spacing w:val="12"/>
          <w:szCs w:val="22"/>
        </w:rPr>
        <w:t xml:space="preserve"> </w:t>
      </w:r>
      <w:r w:rsidRPr="0067737E">
        <w:rPr>
          <w:spacing w:val="-1"/>
          <w:szCs w:val="22"/>
        </w:rPr>
        <w:t>2</w:t>
      </w:r>
      <w:r w:rsidRPr="0067737E">
        <w:rPr>
          <w:spacing w:val="1"/>
          <w:szCs w:val="22"/>
        </w:rPr>
        <w:t>0</w:t>
      </w:r>
      <w:r w:rsidRPr="0067737E">
        <w:rPr>
          <w:spacing w:val="-1"/>
          <w:szCs w:val="22"/>
        </w:rPr>
        <w:t>17</w:t>
      </w:r>
      <w:r w:rsidRPr="0067737E">
        <w:rPr>
          <w:szCs w:val="22"/>
        </w:rPr>
        <w:t>)</w:t>
      </w:r>
      <w:r w:rsidRPr="0067737E">
        <w:rPr>
          <w:szCs w:val="22"/>
        </w:rPr>
        <w:tab/>
      </w:r>
      <w:r w:rsidRPr="0067737E">
        <w:rPr>
          <w:szCs w:val="22"/>
        </w:rPr>
        <w:tab/>
      </w:r>
      <w:r w:rsidRPr="0067737E">
        <w:rPr>
          <w:szCs w:val="22"/>
        </w:rPr>
        <w:tab/>
      </w:r>
      <w:r w:rsidRPr="0067737E">
        <w:rPr>
          <w:szCs w:val="22"/>
        </w:rPr>
        <w:tab/>
      </w:r>
      <w:r w:rsidRPr="0067737E">
        <w:rPr>
          <w:szCs w:val="22"/>
        </w:rPr>
        <w:tab/>
      </w:r>
      <w:r w:rsidRPr="0067737E">
        <w:rPr>
          <w:szCs w:val="22"/>
        </w:rPr>
        <w:tab/>
      </w:r>
      <w:r w:rsidRPr="0067737E">
        <w:rPr>
          <w:szCs w:val="22"/>
        </w:rPr>
        <w:tab/>
      </w:r>
      <w:r w:rsidRPr="0067737E">
        <w:rPr>
          <w:szCs w:val="22"/>
        </w:rPr>
        <w:tab/>
      </w:r>
      <w:r w:rsidRPr="0067737E">
        <w:rPr>
          <w:szCs w:val="22"/>
        </w:rPr>
        <w:tab/>
      </w:r>
      <w:r w:rsidRPr="0067737E">
        <w:rPr>
          <w:szCs w:val="22"/>
        </w:rPr>
        <w:tab/>
      </w:r>
      <w:r w:rsidRPr="0067737E">
        <w:rPr>
          <w:szCs w:val="22"/>
        </w:rPr>
        <w:tab/>
      </w:r>
      <w:r w:rsidRPr="0067737E">
        <w:rPr>
          <w:szCs w:val="22"/>
        </w:rPr>
        <w:tab/>
      </w:r>
      <w:r w:rsidRPr="0067737E">
        <w:rPr>
          <w:i/>
          <w:spacing w:val="8"/>
          <w:szCs w:val="22"/>
        </w:rPr>
        <w:t>Gaffney</w:t>
      </w:r>
    </w:p>
    <w:p w:rsidR="005341F5" w:rsidRPr="0067737E" w:rsidRDefault="005341F5" w:rsidP="005341F5">
      <w:pPr>
        <w:ind w:firstLine="0"/>
        <w:rPr>
          <w:szCs w:val="22"/>
        </w:rPr>
      </w:pPr>
    </w:p>
    <w:p w:rsidR="005341F5" w:rsidRPr="0067737E" w:rsidRDefault="005341F5" w:rsidP="005341F5">
      <w:pPr>
        <w:ind w:firstLine="0"/>
        <w:rPr>
          <w:szCs w:val="22"/>
          <w:u w:val="single"/>
        </w:rPr>
      </w:pPr>
      <w:r w:rsidRPr="0067737E">
        <w:rPr>
          <w:b/>
          <w:bCs/>
          <w:szCs w:val="22"/>
          <w:u w:val="single"/>
        </w:rPr>
        <w:t>Me</w:t>
      </w:r>
      <w:r w:rsidRPr="0067737E">
        <w:rPr>
          <w:b/>
          <w:bCs/>
          <w:spacing w:val="1"/>
          <w:szCs w:val="22"/>
          <w:u w:val="single"/>
        </w:rPr>
        <w:t>d</w:t>
      </w:r>
      <w:r w:rsidRPr="0067737E">
        <w:rPr>
          <w:b/>
          <w:bCs/>
          <w:szCs w:val="22"/>
          <w:u w:val="single"/>
        </w:rPr>
        <w:t>ical Uni</w:t>
      </w:r>
      <w:r w:rsidRPr="0067737E">
        <w:rPr>
          <w:b/>
          <w:bCs/>
          <w:spacing w:val="-1"/>
          <w:szCs w:val="22"/>
          <w:u w:val="single"/>
        </w:rPr>
        <w:t>v</w:t>
      </w:r>
      <w:r w:rsidRPr="0067737E">
        <w:rPr>
          <w:b/>
          <w:bCs/>
          <w:szCs w:val="22"/>
          <w:u w:val="single"/>
        </w:rPr>
        <w:t>e</w:t>
      </w:r>
      <w:r w:rsidRPr="0067737E">
        <w:rPr>
          <w:b/>
          <w:bCs/>
          <w:spacing w:val="1"/>
          <w:szCs w:val="22"/>
          <w:u w:val="single"/>
        </w:rPr>
        <w:t>r</w:t>
      </w:r>
      <w:r w:rsidRPr="0067737E">
        <w:rPr>
          <w:b/>
          <w:bCs/>
          <w:szCs w:val="22"/>
          <w:u w:val="single"/>
        </w:rPr>
        <w:t>s</w:t>
      </w:r>
      <w:r w:rsidRPr="0067737E">
        <w:rPr>
          <w:b/>
          <w:bCs/>
          <w:spacing w:val="-2"/>
          <w:szCs w:val="22"/>
          <w:u w:val="single"/>
        </w:rPr>
        <w:t>i</w:t>
      </w:r>
      <w:r w:rsidRPr="0067737E">
        <w:rPr>
          <w:b/>
          <w:bCs/>
          <w:szCs w:val="22"/>
          <w:u w:val="single"/>
        </w:rPr>
        <w:t>ty</w:t>
      </w:r>
      <w:r w:rsidRPr="0067737E">
        <w:rPr>
          <w:b/>
          <w:bCs/>
          <w:spacing w:val="-3"/>
          <w:szCs w:val="22"/>
          <w:u w:val="single"/>
        </w:rPr>
        <w:t xml:space="preserve"> </w:t>
      </w:r>
      <w:r w:rsidRPr="0067737E">
        <w:rPr>
          <w:b/>
          <w:bCs/>
          <w:szCs w:val="22"/>
          <w:u w:val="single"/>
        </w:rPr>
        <w:t>of</w:t>
      </w:r>
      <w:r w:rsidRPr="0067737E">
        <w:rPr>
          <w:b/>
          <w:bCs/>
          <w:spacing w:val="18"/>
          <w:szCs w:val="22"/>
          <w:u w:val="single"/>
        </w:rPr>
        <w:t xml:space="preserve"> </w:t>
      </w:r>
      <w:r w:rsidRPr="0067737E">
        <w:rPr>
          <w:b/>
          <w:bCs/>
          <w:spacing w:val="1"/>
          <w:szCs w:val="22"/>
          <w:u w:val="single"/>
        </w:rPr>
        <w:t>S</w:t>
      </w:r>
      <w:r w:rsidRPr="0067737E">
        <w:rPr>
          <w:b/>
          <w:bCs/>
          <w:szCs w:val="22"/>
          <w:u w:val="single"/>
        </w:rPr>
        <w:t>o</w:t>
      </w:r>
      <w:r w:rsidRPr="0067737E">
        <w:rPr>
          <w:b/>
          <w:bCs/>
          <w:spacing w:val="-2"/>
          <w:szCs w:val="22"/>
          <w:u w:val="single"/>
        </w:rPr>
        <w:t>u</w:t>
      </w:r>
      <w:r w:rsidRPr="0067737E">
        <w:rPr>
          <w:b/>
          <w:bCs/>
          <w:szCs w:val="22"/>
          <w:u w:val="single"/>
        </w:rPr>
        <w:t>th</w:t>
      </w:r>
      <w:r w:rsidRPr="0067737E">
        <w:rPr>
          <w:b/>
          <w:bCs/>
          <w:spacing w:val="5"/>
          <w:szCs w:val="22"/>
          <w:u w:val="single"/>
        </w:rPr>
        <w:t xml:space="preserve"> </w:t>
      </w:r>
      <w:r w:rsidRPr="0067737E">
        <w:rPr>
          <w:b/>
          <w:bCs/>
          <w:szCs w:val="22"/>
          <w:u w:val="single"/>
        </w:rPr>
        <w:t>C</w:t>
      </w:r>
      <w:r w:rsidRPr="0067737E">
        <w:rPr>
          <w:b/>
          <w:bCs/>
          <w:spacing w:val="-1"/>
          <w:szCs w:val="22"/>
          <w:u w:val="single"/>
        </w:rPr>
        <w:t>a</w:t>
      </w:r>
      <w:r w:rsidRPr="0067737E">
        <w:rPr>
          <w:b/>
          <w:bCs/>
          <w:szCs w:val="22"/>
          <w:u w:val="single"/>
        </w:rPr>
        <w:t>rol</w:t>
      </w:r>
      <w:r w:rsidRPr="0067737E">
        <w:rPr>
          <w:b/>
          <w:bCs/>
          <w:spacing w:val="-2"/>
          <w:szCs w:val="22"/>
          <w:u w:val="single"/>
        </w:rPr>
        <w:t>i</w:t>
      </w:r>
      <w:r w:rsidRPr="0067737E">
        <w:rPr>
          <w:b/>
          <w:bCs/>
          <w:szCs w:val="22"/>
          <w:u w:val="single"/>
        </w:rPr>
        <w:t>na</w:t>
      </w:r>
    </w:p>
    <w:p w:rsidR="005341F5" w:rsidRPr="0067737E" w:rsidRDefault="005341F5" w:rsidP="005341F5">
      <w:pPr>
        <w:ind w:firstLine="0"/>
        <w:rPr>
          <w:spacing w:val="8"/>
          <w:szCs w:val="22"/>
        </w:rPr>
      </w:pPr>
      <w:r w:rsidRPr="0067737E">
        <w:rPr>
          <w:spacing w:val="-6"/>
          <w:szCs w:val="22"/>
        </w:rPr>
        <w:t>6</w:t>
      </w:r>
      <w:r w:rsidRPr="0067737E">
        <w:rPr>
          <w:spacing w:val="-6"/>
          <w:position w:val="10"/>
          <w:szCs w:val="22"/>
          <w:vertAlign w:val="superscript"/>
        </w:rPr>
        <w:t xml:space="preserve">th </w:t>
      </w:r>
      <w:r w:rsidRPr="0067737E">
        <w:rPr>
          <w:spacing w:val="-6"/>
          <w:szCs w:val="22"/>
        </w:rPr>
        <w:t>Congressional district-lay member</w:t>
      </w:r>
      <w:r w:rsidRPr="0067737E">
        <w:rPr>
          <w:spacing w:val="-6"/>
          <w:szCs w:val="22"/>
        </w:rPr>
        <w:tab/>
      </w:r>
      <w:r w:rsidRPr="0067737E">
        <w:rPr>
          <w:spacing w:val="-6"/>
          <w:szCs w:val="22"/>
        </w:rPr>
        <w:tab/>
      </w:r>
      <w:r w:rsidRPr="0067737E">
        <w:rPr>
          <w:szCs w:val="22"/>
        </w:rPr>
        <w:t>-</w:t>
      </w:r>
      <w:r w:rsidRPr="0067737E">
        <w:rPr>
          <w:spacing w:val="8"/>
          <w:szCs w:val="22"/>
        </w:rPr>
        <w:t xml:space="preserve"> </w:t>
      </w:r>
      <w:r w:rsidRPr="0067737E">
        <w:rPr>
          <w:szCs w:val="22"/>
        </w:rPr>
        <w:t>Barbara</w:t>
      </w:r>
      <w:r w:rsidRPr="0067737E">
        <w:rPr>
          <w:spacing w:val="10"/>
          <w:szCs w:val="22"/>
        </w:rPr>
        <w:t xml:space="preserve"> </w:t>
      </w:r>
      <w:r w:rsidRPr="0067737E">
        <w:rPr>
          <w:szCs w:val="22"/>
        </w:rPr>
        <w:t>J</w:t>
      </w:r>
      <w:r w:rsidRPr="0067737E">
        <w:rPr>
          <w:spacing w:val="1"/>
          <w:szCs w:val="22"/>
        </w:rPr>
        <w:t>o</w:t>
      </w:r>
      <w:r w:rsidRPr="0067737E">
        <w:rPr>
          <w:szCs w:val="22"/>
        </w:rPr>
        <w:t>h</w:t>
      </w:r>
      <w:r w:rsidRPr="0067737E">
        <w:rPr>
          <w:spacing w:val="1"/>
          <w:szCs w:val="22"/>
        </w:rPr>
        <w:t>n</w:t>
      </w:r>
      <w:r w:rsidRPr="0067737E">
        <w:rPr>
          <w:szCs w:val="22"/>
        </w:rPr>
        <w:t>s</w:t>
      </w:r>
      <w:r w:rsidRPr="0067737E">
        <w:rPr>
          <w:spacing w:val="1"/>
          <w:szCs w:val="22"/>
        </w:rPr>
        <w:t>o</w:t>
      </w:r>
      <w:r w:rsidRPr="0067737E">
        <w:rPr>
          <w:spacing w:val="2"/>
          <w:szCs w:val="22"/>
        </w:rPr>
        <w:t>n</w:t>
      </w:r>
      <w:r w:rsidRPr="0067737E">
        <w:rPr>
          <w:szCs w:val="22"/>
        </w:rPr>
        <w:t>-W</w:t>
      </w:r>
      <w:r w:rsidRPr="0067737E">
        <w:rPr>
          <w:spacing w:val="1"/>
          <w:szCs w:val="22"/>
        </w:rPr>
        <w:t>il</w:t>
      </w:r>
      <w:r w:rsidRPr="0067737E">
        <w:rPr>
          <w:spacing w:val="-2"/>
          <w:szCs w:val="22"/>
        </w:rPr>
        <w:t>l</w:t>
      </w:r>
      <w:r w:rsidRPr="0067737E">
        <w:rPr>
          <w:spacing w:val="1"/>
          <w:szCs w:val="22"/>
        </w:rPr>
        <w:t>i</w:t>
      </w:r>
      <w:r w:rsidRPr="0067737E">
        <w:rPr>
          <w:szCs w:val="22"/>
        </w:rPr>
        <w:t>a</w:t>
      </w:r>
      <w:r w:rsidRPr="0067737E">
        <w:rPr>
          <w:spacing w:val="-2"/>
          <w:szCs w:val="22"/>
        </w:rPr>
        <w:t>m</w:t>
      </w:r>
      <w:r w:rsidRPr="0067737E">
        <w:rPr>
          <w:szCs w:val="22"/>
        </w:rPr>
        <w:t>s</w:t>
      </w:r>
      <w:r w:rsidRPr="0067737E">
        <w:rPr>
          <w:spacing w:val="-6"/>
          <w:szCs w:val="22"/>
        </w:rPr>
        <w:t xml:space="preserve"> </w:t>
      </w:r>
      <w:r w:rsidRPr="0067737E">
        <w:rPr>
          <w:szCs w:val="22"/>
        </w:rPr>
        <w:t>-</w:t>
      </w:r>
      <w:r w:rsidRPr="0067737E">
        <w:rPr>
          <w:spacing w:val="8"/>
          <w:szCs w:val="22"/>
        </w:rPr>
        <w:t xml:space="preserve"> </w:t>
      </w:r>
    </w:p>
    <w:p w:rsidR="005341F5" w:rsidRPr="0067737E" w:rsidRDefault="005341F5" w:rsidP="005341F5">
      <w:pPr>
        <w:ind w:firstLine="0"/>
        <w:rPr>
          <w:szCs w:val="22"/>
        </w:rPr>
      </w:pPr>
      <w:r w:rsidRPr="0067737E">
        <w:rPr>
          <w:spacing w:val="1"/>
          <w:szCs w:val="22"/>
        </w:rPr>
        <w:t>(e</w:t>
      </w:r>
      <w:r w:rsidRPr="0067737E">
        <w:rPr>
          <w:spacing w:val="-1"/>
          <w:szCs w:val="22"/>
        </w:rPr>
        <w:t>xp</w:t>
      </w:r>
      <w:r w:rsidRPr="0067737E">
        <w:rPr>
          <w:szCs w:val="22"/>
        </w:rPr>
        <w:t>i</w:t>
      </w:r>
      <w:r w:rsidRPr="0067737E">
        <w:rPr>
          <w:spacing w:val="1"/>
          <w:szCs w:val="22"/>
        </w:rPr>
        <w:t>re</w:t>
      </w:r>
      <w:r w:rsidRPr="0067737E">
        <w:rPr>
          <w:szCs w:val="22"/>
        </w:rPr>
        <w:t>s</w:t>
      </w:r>
      <w:r w:rsidRPr="0067737E">
        <w:rPr>
          <w:spacing w:val="11"/>
          <w:szCs w:val="22"/>
        </w:rPr>
        <w:t xml:space="preserve"> </w:t>
      </w:r>
      <w:r w:rsidRPr="0067737E">
        <w:rPr>
          <w:spacing w:val="-1"/>
          <w:szCs w:val="22"/>
        </w:rPr>
        <w:t>2</w:t>
      </w:r>
      <w:r w:rsidRPr="0067737E">
        <w:rPr>
          <w:spacing w:val="1"/>
          <w:szCs w:val="22"/>
        </w:rPr>
        <w:t>0</w:t>
      </w:r>
      <w:r w:rsidRPr="0067737E">
        <w:rPr>
          <w:spacing w:val="-1"/>
          <w:szCs w:val="22"/>
        </w:rPr>
        <w:t>1</w:t>
      </w:r>
      <w:r w:rsidRPr="0067737E">
        <w:rPr>
          <w:szCs w:val="22"/>
        </w:rPr>
        <w:t>6)</w:t>
      </w:r>
      <w:r w:rsidRPr="0067737E">
        <w:rPr>
          <w:spacing w:val="8"/>
          <w:szCs w:val="22"/>
        </w:rPr>
        <w:tab/>
      </w:r>
      <w:r w:rsidRPr="0067737E">
        <w:rPr>
          <w:spacing w:val="8"/>
          <w:szCs w:val="22"/>
        </w:rPr>
        <w:tab/>
      </w:r>
      <w:r w:rsidRPr="0067737E">
        <w:rPr>
          <w:spacing w:val="8"/>
          <w:szCs w:val="22"/>
        </w:rPr>
        <w:tab/>
      </w:r>
      <w:r w:rsidRPr="0067737E">
        <w:rPr>
          <w:spacing w:val="8"/>
          <w:szCs w:val="22"/>
        </w:rPr>
        <w:tab/>
      </w:r>
      <w:r w:rsidRPr="0067737E">
        <w:rPr>
          <w:spacing w:val="8"/>
          <w:szCs w:val="22"/>
        </w:rPr>
        <w:tab/>
      </w:r>
      <w:r w:rsidRPr="0067737E">
        <w:rPr>
          <w:spacing w:val="8"/>
          <w:szCs w:val="22"/>
        </w:rPr>
        <w:tab/>
      </w:r>
      <w:r w:rsidRPr="0067737E">
        <w:rPr>
          <w:spacing w:val="8"/>
          <w:szCs w:val="22"/>
        </w:rPr>
        <w:tab/>
      </w:r>
      <w:r w:rsidRPr="0067737E">
        <w:rPr>
          <w:spacing w:val="8"/>
          <w:szCs w:val="22"/>
        </w:rPr>
        <w:tab/>
      </w:r>
      <w:r w:rsidRPr="0067737E">
        <w:rPr>
          <w:spacing w:val="8"/>
          <w:szCs w:val="22"/>
        </w:rPr>
        <w:tab/>
      </w:r>
      <w:r w:rsidRPr="0067737E">
        <w:rPr>
          <w:spacing w:val="8"/>
          <w:szCs w:val="22"/>
        </w:rPr>
        <w:tab/>
      </w:r>
      <w:r w:rsidRPr="0067737E">
        <w:rPr>
          <w:spacing w:val="8"/>
          <w:szCs w:val="22"/>
        </w:rPr>
        <w:tab/>
      </w:r>
      <w:r w:rsidRPr="0067737E">
        <w:rPr>
          <w:spacing w:val="8"/>
          <w:szCs w:val="22"/>
        </w:rPr>
        <w:tab/>
      </w:r>
      <w:r w:rsidRPr="0067737E">
        <w:rPr>
          <w:i/>
          <w:szCs w:val="22"/>
        </w:rPr>
        <w:t>O</w:t>
      </w:r>
      <w:r w:rsidRPr="0067737E">
        <w:rPr>
          <w:i/>
          <w:spacing w:val="1"/>
          <w:szCs w:val="22"/>
        </w:rPr>
        <w:t>r</w:t>
      </w:r>
      <w:r w:rsidRPr="0067737E">
        <w:rPr>
          <w:i/>
          <w:szCs w:val="22"/>
        </w:rPr>
        <w:t>a</w:t>
      </w:r>
      <w:r w:rsidRPr="0067737E">
        <w:rPr>
          <w:i/>
          <w:spacing w:val="1"/>
          <w:szCs w:val="22"/>
        </w:rPr>
        <w:t>n</w:t>
      </w:r>
      <w:r w:rsidRPr="0067737E">
        <w:rPr>
          <w:i/>
          <w:szCs w:val="22"/>
        </w:rPr>
        <w:t>geb</w:t>
      </w:r>
      <w:r w:rsidRPr="0067737E">
        <w:rPr>
          <w:i/>
          <w:spacing w:val="1"/>
          <w:szCs w:val="22"/>
        </w:rPr>
        <w:t>u</w:t>
      </w:r>
      <w:r w:rsidRPr="0067737E">
        <w:rPr>
          <w:i/>
          <w:szCs w:val="22"/>
        </w:rPr>
        <w:t>rg</w:t>
      </w:r>
    </w:p>
    <w:p w:rsidR="005341F5" w:rsidRPr="0067737E" w:rsidRDefault="005341F5" w:rsidP="005341F5">
      <w:pPr>
        <w:ind w:firstLine="0"/>
        <w:rPr>
          <w:szCs w:val="22"/>
        </w:rPr>
      </w:pPr>
    </w:p>
    <w:p w:rsidR="005341F5" w:rsidRPr="0067737E" w:rsidRDefault="005341F5" w:rsidP="005341F5">
      <w:pPr>
        <w:ind w:firstLine="0"/>
        <w:rPr>
          <w:szCs w:val="22"/>
        </w:rPr>
      </w:pPr>
      <w:r w:rsidRPr="0067737E">
        <w:rPr>
          <w:bCs/>
          <w:spacing w:val="-1"/>
          <w:szCs w:val="22"/>
        </w:rPr>
        <w:tab/>
        <w:t>T</w:t>
      </w:r>
      <w:r w:rsidRPr="0067737E">
        <w:rPr>
          <w:bCs/>
          <w:szCs w:val="22"/>
        </w:rPr>
        <w:t>he</w:t>
      </w:r>
      <w:r w:rsidRPr="0067737E">
        <w:rPr>
          <w:bCs/>
          <w:spacing w:val="7"/>
          <w:szCs w:val="22"/>
        </w:rPr>
        <w:t xml:space="preserve"> </w:t>
      </w:r>
      <w:r w:rsidRPr="0067737E">
        <w:rPr>
          <w:bCs/>
          <w:szCs w:val="22"/>
        </w:rPr>
        <w:t>Can</w:t>
      </w:r>
      <w:r w:rsidRPr="0067737E">
        <w:rPr>
          <w:bCs/>
          <w:spacing w:val="-2"/>
          <w:szCs w:val="22"/>
        </w:rPr>
        <w:t>d</w:t>
      </w:r>
      <w:r w:rsidRPr="0067737E">
        <w:rPr>
          <w:bCs/>
          <w:spacing w:val="1"/>
          <w:szCs w:val="22"/>
        </w:rPr>
        <w:t>i</w:t>
      </w:r>
      <w:r w:rsidRPr="0067737E">
        <w:rPr>
          <w:bCs/>
          <w:szCs w:val="22"/>
        </w:rPr>
        <w:t>da</w:t>
      </w:r>
      <w:r w:rsidRPr="0067737E">
        <w:rPr>
          <w:bCs/>
          <w:spacing w:val="-1"/>
          <w:szCs w:val="22"/>
        </w:rPr>
        <w:t>t</w:t>
      </w:r>
      <w:r w:rsidRPr="0067737E">
        <w:rPr>
          <w:bCs/>
          <w:szCs w:val="22"/>
        </w:rPr>
        <w:t>es are</w:t>
      </w:r>
      <w:r w:rsidRPr="0067737E">
        <w:rPr>
          <w:bCs/>
          <w:spacing w:val="7"/>
          <w:szCs w:val="22"/>
        </w:rPr>
        <w:t xml:space="preserve"> </w:t>
      </w:r>
      <w:r w:rsidRPr="0067737E">
        <w:rPr>
          <w:bCs/>
          <w:szCs w:val="22"/>
        </w:rPr>
        <w:t>r</w:t>
      </w:r>
      <w:r w:rsidRPr="0067737E">
        <w:rPr>
          <w:bCs/>
          <w:spacing w:val="1"/>
          <w:szCs w:val="22"/>
        </w:rPr>
        <w:t>el</w:t>
      </w:r>
      <w:r w:rsidRPr="0067737E">
        <w:rPr>
          <w:bCs/>
          <w:szCs w:val="22"/>
        </w:rPr>
        <w:t>eased</w:t>
      </w:r>
      <w:r w:rsidRPr="0067737E">
        <w:rPr>
          <w:bCs/>
          <w:spacing w:val="2"/>
          <w:szCs w:val="22"/>
        </w:rPr>
        <w:t xml:space="preserve"> </w:t>
      </w:r>
      <w:r w:rsidRPr="0067737E">
        <w:rPr>
          <w:bCs/>
          <w:szCs w:val="22"/>
        </w:rPr>
        <w:t>to</w:t>
      </w:r>
      <w:r w:rsidRPr="0067737E">
        <w:rPr>
          <w:bCs/>
          <w:spacing w:val="10"/>
          <w:szCs w:val="22"/>
        </w:rPr>
        <w:t xml:space="preserve"> </w:t>
      </w:r>
      <w:r w:rsidRPr="0067737E">
        <w:rPr>
          <w:bCs/>
          <w:szCs w:val="22"/>
        </w:rPr>
        <w:t>seek</w:t>
      </w:r>
      <w:r w:rsidRPr="0067737E">
        <w:rPr>
          <w:bCs/>
          <w:spacing w:val="6"/>
          <w:szCs w:val="22"/>
        </w:rPr>
        <w:t xml:space="preserve"> </w:t>
      </w:r>
      <w:r w:rsidRPr="0067737E">
        <w:rPr>
          <w:bCs/>
          <w:szCs w:val="22"/>
        </w:rPr>
        <w:t>t</w:t>
      </w:r>
      <w:r w:rsidRPr="0067737E">
        <w:rPr>
          <w:bCs/>
          <w:spacing w:val="-1"/>
          <w:szCs w:val="22"/>
        </w:rPr>
        <w:t>h</w:t>
      </w:r>
      <w:r w:rsidRPr="0067737E">
        <w:rPr>
          <w:bCs/>
          <w:szCs w:val="22"/>
        </w:rPr>
        <w:t>e</w:t>
      </w:r>
      <w:r w:rsidRPr="0067737E">
        <w:rPr>
          <w:bCs/>
          <w:spacing w:val="7"/>
          <w:szCs w:val="22"/>
        </w:rPr>
        <w:t xml:space="preserve"> </w:t>
      </w:r>
      <w:r w:rsidRPr="0067737E">
        <w:rPr>
          <w:bCs/>
          <w:szCs w:val="22"/>
        </w:rPr>
        <w:t>v</w:t>
      </w:r>
      <w:r w:rsidRPr="0067737E">
        <w:rPr>
          <w:bCs/>
          <w:spacing w:val="1"/>
          <w:szCs w:val="22"/>
        </w:rPr>
        <w:t>o</w:t>
      </w:r>
      <w:r w:rsidRPr="0067737E">
        <w:rPr>
          <w:bCs/>
          <w:szCs w:val="22"/>
        </w:rPr>
        <w:t>te</w:t>
      </w:r>
      <w:r w:rsidRPr="0067737E">
        <w:rPr>
          <w:bCs/>
          <w:spacing w:val="6"/>
          <w:szCs w:val="22"/>
        </w:rPr>
        <w:t xml:space="preserve"> </w:t>
      </w:r>
      <w:r w:rsidRPr="0067737E">
        <w:rPr>
          <w:bCs/>
          <w:szCs w:val="22"/>
        </w:rPr>
        <w:t>of</w:t>
      </w:r>
      <w:r w:rsidRPr="0067737E">
        <w:rPr>
          <w:bCs/>
          <w:spacing w:val="14"/>
          <w:szCs w:val="22"/>
        </w:rPr>
        <w:t xml:space="preserve"> </w:t>
      </w:r>
      <w:r w:rsidRPr="0067737E">
        <w:rPr>
          <w:bCs/>
          <w:szCs w:val="22"/>
        </w:rPr>
        <w:t>mem</w:t>
      </w:r>
      <w:r w:rsidRPr="0067737E">
        <w:rPr>
          <w:bCs/>
          <w:spacing w:val="-1"/>
          <w:szCs w:val="22"/>
        </w:rPr>
        <w:t>b</w:t>
      </w:r>
      <w:r w:rsidRPr="0067737E">
        <w:rPr>
          <w:bCs/>
          <w:szCs w:val="22"/>
        </w:rPr>
        <w:t>e</w:t>
      </w:r>
      <w:r w:rsidRPr="0067737E">
        <w:rPr>
          <w:bCs/>
          <w:spacing w:val="-1"/>
          <w:szCs w:val="22"/>
        </w:rPr>
        <w:t>r</w:t>
      </w:r>
      <w:r w:rsidRPr="0067737E">
        <w:rPr>
          <w:bCs/>
          <w:szCs w:val="22"/>
        </w:rPr>
        <w:t>s</w:t>
      </w:r>
      <w:r w:rsidRPr="0067737E">
        <w:rPr>
          <w:bCs/>
          <w:spacing w:val="3"/>
          <w:szCs w:val="22"/>
        </w:rPr>
        <w:t xml:space="preserve"> </w:t>
      </w:r>
      <w:r w:rsidRPr="0067737E">
        <w:rPr>
          <w:bCs/>
          <w:szCs w:val="22"/>
        </w:rPr>
        <w:t>of</w:t>
      </w:r>
      <w:r w:rsidRPr="0067737E">
        <w:rPr>
          <w:bCs/>
          <w:spacing w:val="14"/>
          <w:szCs w:val="22"/>
        </w:rPr>
        <w:t xml:space="preserve"> </w:t>
      </w:r>
      <w:r w:rsidRPr="0067737E">
        <w:rPr>
          <w:bCs/>
          <w:szCs w:val="22"/>
        </w:rPr>
        <w:t>t</w:t>
      </w:r>
      <w:r w:rsidRPr="0067737E">
        <w:rPr>
          <w:bCs/>
          <w:spacing w:val="-1"/>
          <w:szCs w:val="22"/>
        </w:rPr>
        <w:t>h</w:t>
      </w:r>
      <w:r w:rsidRPr="0067737E">
        <w:rPr>
          <w:bCs/>
          <w:szCs w:val="22"/>
        </w:rPr>
        <w:t>e</w:t>
      </w:r>
      <w:r w:rsidRPr="0067737E">
        <w:rPr>
          <w:bCs/>
          <w:spacing w:val="7"/>
          <w:szCs w:val="22"/>
        </w:rPr>
        <w:t xml:space="preserve"> </w:t>
      </w:r>
      <w:r w:rsidRPr="0067737E">
        <w:rPr>
          <w:bCs/>
          <w:spacing w:val="-3"/>
          <w:szCs w:val="22"/>
        </w:rPr>
        <w:t>G</w:t>
      </w:r>
      <w:r w:rsidRPr="0067737E">
        <w:rPr>
          <w:bCs/>
          <w:szCs w:val="22"/>
        </w:rPr>
        <w:t>e</w:t>
      </w:r>
      <w:r w:rsidRPr="0067737E">
        <w:rPr>
          <w:bCs/>
          <w:spacing w:val="-1"/>
          <w:szCs w:val="22"/>
        </w:rPr>
        <w:t>n</w:t>
      </w:r>
      <w:r w:rsidRPr="0067737E">
        <w:rPr>
          <w:bCs/>
          <w:szCs w:val="22"/>
        </w:rPr>
        <w:t>e</w:t>
      </w:r>
      <w:r w:rsidRPr="0067737E">
        <w:rPr>
          <w:bCs/>
          <w:spacing w:val="-1"/>
          <w:szCs w:val="22"/>
        </w:rPr>
        <w:t>r</w:t>
      </w:r>
      <w:r w:rsidRPr="0067737E">
        <w:rPr>
          <w:bCs/>
          <w:szCs w:val="22"/>
        </w:rPr>
        <w:t>al</w:t>
      </w:r>
      <w:r w:rsidRPr="0067737E">
        <w:rPr>
          <w:bCs/>
          <w:spacing w:val="4"/>
          <w:szCs w:val="22"/>
        </w:rPr>
        <w:t xml:space="preserve"> </w:t>
      </w:r>
      <w:r w:rsidRPr="0067737E">
        <w:rPr>
          <w:bCs/>
          <w:szCs w:val="22"/>
        </w:rPr>
        <w:t>A</w:t>
      </w:r>
      <w:r w:rsidRPr="0067737E">
        <w:rPr>
          <w:bCs/>
          <w:spacing w:val="1"/>
          <w:szCs w:val="22"/>
        </w:rPr>
        <w:t>s</w:t>
      </w:r>
      <w:r w:rsidRPr="0067737E">
        <w:rPr>
          <w:bCs/>
          <w:szCs w:val="22"/>
        </w:rPr>
        <w:t>sembly</w:t>
      </w:r>
      <w:r w:rsidRPr="0067737E">
        <w:rPr>
          <w:bCs/>
          <w:spacing w:val="2"/>
          <w:szCs w:val="22"/>
        </w:rPr>
        <w:t xml:space="preserve"> </w:t>
      </w:r>
      <w:r w:rsidRPr="0067737E">
        <w:rPr>
          <w:bCs/>
          <w:szCs w:val="22"/>
        </w:rPr>
        <w:t>at</w:t>
      </w:r>
      <w:r w:rsidRPr="0067737E">
        <w:rPr>
          <w:bCs/>
          <w:spacing w:val="15"/>
          <w:szCs w:val="22"/>
        </w:rPr>
        <w:t xml:space="preserve"> </w:t>
      </w:r>
      <w:r w:rsidRPr="0067737E">
        <w:rPr>
          <w:bCs/>
          <w:szCs w:val="22"/>
        </w:rPr>
        <w:t>1</w:t>
      </w:r>
      <w:r w:rsidRPr="0067737E">
        <w:rPr>
          <w:bCs/>
          <w:spacing w:val="1"/>
          <w:szCs w:val="22"/>
        </w:rPr>
        <w:t>0</w:t>
      </w:r>
      <w:r w:rsidRPr="0067737E">
        <w:rPr>
          <w:bCs/>
          <w:spacing w:val="-3"/>
          <w:szCs w:val="22"/>
        </w:rPr>
        <w:t>:</w:t>
      </w:r>
      <w:r w:rsidRPr="0067737E">
        <w:rPr>
          <w:bCs/>
          <w:szCs w:val="22"/>
        </w:rPr>
        <w:t>00</w:t>
      </w:r>
      <w:r w:rsidRPr="0067737E">
        <w:rPr>
          <w:bCs/>
          <w:spacing w:val="7"/>
          <w:szCs w:val="22"/>
        </w:rPr>
        <w:t xml:space="preserve"> </w:t>
      </w:r>
      <w:r w:rsidRPr="0067737E">
        <w:rPr>
          <w:bCs/>
          <w:szCs w:val="22"/>
        </w:rPr>
        <w:t>a.m.</w:t>
      </w:r>
      <w:r w:rsidRPr="0067737E">
        <w:rPr>
          <w:bCs/>
          <w:spacing w:val="47"/>
          <w:szCs w:val="22"/>
        </w:rPr>
        <w:t xml:space="preserve"> </w:t>
      </w:r>
      <w:r w:rsidRPr="0067737E">
        <w:rPr>
          <w:bCs/>
          <w:szCs w:val="22"/>
        </w:rPr>
        <w:t>on Mon</w:t>
      </w:r>
      <w:r w:rsidRPr="0067737E">
        <w:rPr>
          <w:bCs/>
          <w:spacing w:val="-1"/>
          <w:szCs w:val="22"/>
        </w:rPr>
        <w:t>d</w:t>
      </w:r>
      <w:r w:rsidRPr="0067737E">
        <w:rPr>
          <w:bCs/>
          <w:szCs w:val="22"/>
        </w:rPr>
        <w:t>a</w:t>
      </w:r>
      <w:r w:rsidRPr="0067737E">
        <w:rPr>
          <w:bCs/>
          <w:spacing w:val="1"/>
          <w:szCs w:val="22"/>
        </w:rPr>
        <w:t>y</w:t>
      </w:r>
      <w:r w:rsidRPr="0067737E">
        <w:rPr>
          <w:bCs/>
          <w:w w:val="132"/>
          <w:szCs w:val="22"/>
        </w:rPr>
        <w:t>,</w:t>
      </w:r>
      <w:r w:rsidRPr="0067737E">
        <w:rPr>
          <w:bCs/>
          <w:szCs w:val="22"/>
        </w:rPr>
        <w:t xml:space="preserve"> </w:t>
      </w:r>
      <w:r w:rsidRPr="0067737E">
        <w:rPr>
          <w:bCs/>
          <w:spacing w:val="-5"/>
          <w:szCs w:val="22"/>
        </w:rPr>
        <w:t xml:space="preserve"> </w:t>
      </w:r>
      <w:r w:rsidRPr="0067737E">
        <w:rPr>
          <w:bCs/>
          <w:szCs w:val="22"/>
        </w:rPr>
        <w:t>Ju</w:t>
      </w:r>
      <w:r w:rsidRPr="0067737E">
        <w:rPr>
          <w:bCs/>
          <w:spacing w:val="-1"/>
          <w:szCs w:val="22"/>
        </w:rPr>
        <w:t>n</w:t>
      </w:r>
      <w:r w:rsidRPr="0067737E">
        <w:rPr>
          <w:bCs/>
          <w:szCs w:val="22"/>
        </w:rPr>
        <w:t>e</w:t>
      </w:r>
      <w:r w:rsidRPr="0067737E">
        <w:rPr>
          <w:bCs/>
          <w:spacing w:val="45"/>
          <w:szCs w:val="22"/>
        </w:rPr>
        <w:t xml:space="preserve"> </w:t>
      </w:r>
      <w:r w:rsidRPr="0067737E">
        <w:rPr>
          <w:bCs/>
          <w:spacing w:val="1"/>
          <w:w w:val="109"/>
          <w:szCs w:val="22"/>
        </w:rPr>
        <w:t>3</w:t>
      </w:r>
      <w:r w:rsidRPr="0067737E">
        <w:rPr>
          <w:bCs/>
          <w:w w:val="109"/>
          <w:szCs w:val="22"/>
        </w:rPr>
        <w:t>,</w:t>
      </w:r>
      <w:r w:rsidRPr="0067737E">
        <w:rPr>
          <w:bCs/>
          <w:spacing w:val="50"/>
          <w:w w:val="109"/>
          <w:szCs w:val="22"/>
        </w:rPr>
        <w:t xml:space="preserve"> </w:t>
      </w:r>
      <w:r w:rsidRPr="0067737E">
        <w:rPr>
          <w:bCs/>
          <w:w w:val="99"/>
          <w:szCs w:val="22"/>
        </w:rPr>
        <w:t>2</w:t>
      </w:r>
      <w:r w:rsidRPr="0067737E">
        <w:rPr>
          <w:bCs/>
          <w:spacing w:val="1"/>
          <w:w w:val="99"/>
          <w:szCs w:val="22"/>
        </w:rPr>
        <w:t>0</w:t>
      </w:r>
      <w:r w:rsidRPr="0067737E">
        <w:rPr>
          <w:bCs/>
          <w:w w:val="99"/>
          <w:szCs w:val="22"/>
        </w:rPr>
        <w:t>1</w:t>
      </w:r>
      <w:r w:rsidRPr="0067737E">
        <w:rPr>
          <w:bCs/>
          <w:spacing w:val="1"/>
          <w:w w:val="99"/>
          <w:szCs w:val="22"/>
        </w:rPr>
        <w:t>3</w:t>
      </w:r>
      <w:r w:rsidRPr="0067737E">
        <w:rPr>
          <w:bCs/>
          <w:w w:val="132"/>
          <w:szCs w:val="22"/>
        </w:rPr>
        <w:t>.</w:t>
      </w:r>
      <w:r w:rsidRPr="0067737E">
        <w:rPr>
          <w:bCs/>
          <w:szCs w:val="22"/>
        </w:rPr>
        <w:t xml:space="preserve">  In</w:t>
      </w:r>
      <w:r w:rsidRPr="0067737E">
        <w:rPr>
          <w:bCs/>
          <w:spacing w:val="53"/>
          <w:szCs w:val="22"/>
        </w:rPr>
        <w:t xml:space="preserve"> </w:t>
      </w:r>
      <w:r w:rsidRPr="0067737E">
        <w:rPr>
          <w:bCs/>
          <w:szCs w:val="22"/>
        </w:rPr>
        <w:t>ad</w:t>
      </w:r>
      <w:r w:rsidRPr="0067737E">
        <w:rPr>
          <w:bCs/>
          <w:spacing w:val="-1"/>
          <w:szCs w:val="22"/>
        </w:rPr>
        <w:t>d</w:t>
      </w:r>
      <w:r w:rsidRPr="0067737E">
        <w:rPr>
          <w:bCs/>
          <w:spacing w:val="1"/>
          <w:szCs w:val="22"/>
        </w:rPr>
        <w:t>i</w:t>
      </w:r>
      <w:r w:rsidRPr="0067737E">
        <w:rPr>
          <w:bCs/>
          <w:szCs w:val="22"/>
        </w:rPr>
        <w:t>ti</w:t>
      </w:r>
      <w:r w:rsidRPr="0067737E">
        <w:rPr>
          <w:bCs/>
          <w:spacing w:val="1"/>
          <w:szCs w:val="22"/>
        </w:rPr>
        <w:t>o</w:t>
      </w:r>
      <w:r w:rsidRPr="0067737E">
        <w:rPr>
          <w:bCs/>
          <w:szCs w:val="22"/>
        </w:rPr>
        <w:t>n, mem</w:t>
      </w:r>
      <w:r w:rsidRPr="0067737E">
        <w:rPr>
          <w:bCs/>
          <w:spacing w:val="-1"/>
          <w:szCs w:val="22"/>
        </w:rPr>
        <w:t>b</w:t>
      </w:r>
      <w:r w:rsidRPr="0067737E">
        <w:rPr>
          <w:bCs/>
          <w:spacing w:val="2"/>
          <w:szCs w:val="22"/>
        </w:rPr>
        <w:t>e</w:t>
      </w:r>
      <w:r w:rsidRPr="0067737E">
        <w:rPr>
          <w:bCs/>
          <w:szCs w:val="22"/>
        </w:rPr>
        <w:t>rs</w:t>
      </w:r>
      <w:r w:rsidRPr="0067737E">
        <w:rPr>
          <w:bCs/>
          <w:spacing w:val="46"/>
          <w:szCs w:val="22"/>
        </w:rPr>
        <w:t xml:space="preserve"> </w:t>
      </w:r>
      <w:r w:rsidRPr="0067737E">
        <w:rPr>
          <w:bCs/>
          <w:szCs w:val="22"/>
        </w:rPr>
        <w:t>of</w:t>
      </w:r>
      <w:r w:rsidRPr="0067737E">
        <w:rPr>
          <w:bCs/>
          <w:spacing w:val="57"/>
          <w:szCs w:val="22"/>
        </w:rPr>
        <w:t xml:space="preserve"> </w:t>
      </w:r>
      <w:r w:rsidRPr="0067737E">
        <w:rPr>
          <w:bCs/>
          <w:szCs w:val="22"/>
        </w:rPr>
        <w:t>t</w:t>
      </w:r>
      <w:r w:rsidRPr="0067737E">
        <w:rPr>
          <w:bCs/>
          <w:spacing w:val="-1"/>
          <w:szCs w:val="22"/>
        </w:rPr>
        <w:t>h</w:t>
      </w:r>
      <w:r w:rsidRPr="0067737E">
        <w:rPr>
          <w:bCs/>
          <w:szCs w:val="22"/>
        </w:rPr>
        <w:t>e</w:t>
      </w:r>
      <w:r w:rsidRPr="0067737E">
        <w:rPr>
          <w:bCs/>
          <w:spacing w:val="51"/>
          <w:szCs w:val="22"/>
        </w:rPr>
        <w:t xml:space="preserve"> </w:t>
      </w:r>
      <w:r w:rsidRPr="0067737E">
        <w:rPr>
          <w:bCs/>
          <w:spacing w:val="-1"/>
          <w:szCs w:val="22"/>
        </w:rPr>
        <w:t>G</w:t>
      </w:r>
      <w:r w:rsidRPr="0067737E">
        <w:rPr>
          <w:bCs/>
          <w:szCs w:val="22"/>
        </w:rPr>
        <w:t>e</w:t>
      </w:r>
      <w:r w:rsidRPr="0067737E">
        <w:rPr>
          <w:bCs/>
          <w:spacing w:val="-1"/>
          <w:szCs w:val="22"/>
        </w:rPr>
        <w:t>n</w:t>
      </w:r>
      <w:r w:rsidRPr="0067737E">
        <w:rPr>
          <w:bCs/>
          <w:spacing w:val="2"/>
          <w:szCs w:val="22"/>
        </w:rPr>
        <w:t>e</w:t>
      </w:r>
      <w:r w:rsidRPr="0067737E">
        <w:rPr>
          <w:bCs/>
          <w:szCs w:val="22"/>
        </w:rPr>
        <w:t>ral</w:t>
      </w:r>
      <w:r w:rsidRPr="0067737E">
        <w:rPr>
          <w:bCs/>
          <w:spacing w:val="47"/>
          <w:szCs w:val="22"/>
        </w:rPr>
        <w:t xml:space="preserve"> </w:t>
      </w:r>
      <w:r w:rsidRPr="0067737E">
        <w:rPr>
          <w:bCs/>
          <w:szCs w:val="22"/>
        </w:rPr>
        <w:t>A</w:t>
      </w:r>
      <w:r w:rsidRPr="0067737E">
        <w:rPr>
          <w:bCs/>
          <w:spacing w:val="1"/>
          <w:szCs w:val="22"/>
        </w:rPr>
        <w:t>s</w:t>
      </w:r>
      <w:r w:rsidRPr="0067737E">
        <w:rPr>
          <w:bCs/>
          <w:spacing w:val="-2"/>
          <w:szCs w:val="22"/>
        </w:rPr>
        <w:t>s</w:t>
      </w:r>
      <w:r w:rsidRPr="0067737E">
        <w:rPr>
          <w:bCs/>
          <w:szCs w:val="22"/>
        </w:rPr>
        <w:t>em</w:t>
      </w:r>
      <w:r w:rsidRPr="0067737E">
        <w:rPr>
          <w:bCs/>
          <w:spacing w:val="-1"/>
          <w:szCs w:val="22"/>
        </w:rPr>
        <w:t>b</w:t>
      </w:r>
      <w:r w:rsidRPr="0067737E">
        <w:rPr>
          <w:bCs/>
          <w:spacing w:val="1"/>
          <w:szCs w:val="22"/>
        </w:rPr>
        <w:t>l</w:t>
      </w:r>
      <w:r w:rsidRPr="0067737E">
        <w:rPr>
          <w:bCs/>
          <w:szCs w:val="22"/>
        </w:rPr>
        <w:t>y</w:t>
      </w:r>
      <w:r w:rsidRPr="0067737E">
        <w:rPr>
          <w:bCs/>
          <w:spacing w:val="45"/>
          <w:szCs w:val="22"/>
        </w:rPr>
        <w:t xml:space="preserve"> </w:t>
      </w:r>
      <w:r w:rsidRPr="0067737E">
        <w:rPr>
          <w:bCs/>
          <w:szCs w:val="22"/>
        </w:rPr>
        <w:t>are</w:t>
      </w:r>
      <w:r w:rsidRPr="0067737E">
        <w:rPr>
          <w:bCs/>
          <w:spacing w:val="51"/>
          <w:szCs w:val="22"/>
        </w:rPr>
        <w:t xml:space="preserve"> </w:t>
      </w:r>
      <w:r w:rsidRPr="0067737E">
        <w:rPr>
          <w:bCs/>
          <w:szCs w:val="22"/>
        </w:rPr>
        <w:t>not</w:t>
      </w:r>
      <w:r w:rsidRPr="0067737E">
        <w:rPr>
          <w:bCs/>
          <w:spacing w:val="51"/>
          <w:szCs w:val="22"/>
        </w:rPr>
        <w:t xml:space="preserve"> </w:t>
      </w:r>
      <w:r w:rsidRPr="0067737E">
        <w:rPr>
          <w:bCs/>
          <w:szCs w:val="22"/>
        </w:rPr>
        <w:t>p</w:t>
      </w:r>
      <w:r w:rsidRPr="0067737E">
        <w:rPr>
          <w:bCs/>
          <w:spacing w:val="-1"/>
          <w:szCs w:val="22"/>
        </w:rPr>
        <w:t>e</w:t>
      </w:r>
      <w:r w:rsidRPr="0067737E">
        <w:rPr>
          <w:bCs/>
          <w:szCs w:val="22"/>
        </w:rPr>
        <w:t>rmit</w:t>
      </w:r>
      <w:r w:rsidRPr="0067737E">
        <w:rPr>
          <w:bCs/>
          <w:spacing w:val="2"/>
          <w:szCs w:val="22"/>
        </w:rPr>
        <w:t>t</w:t>
      </w:r>
      <w:r w:rsidRPr="0067737E">
        <w:rPr>
          <w:bCs/>
          <w:szCs w:val="22"/>
        </w:rPr>
        <w:t>ed</w:t>
      </w:r>
      <w:r w:rsidRPr="0067737E">
        <w:rPr>
          <w:bCs/>
          <w:spacing w:val="44"/>
          <w:szCs w:val="22"/>
        </w:rPr>
        <w:t xml:space="preserve"> </w:t>
      </w:r>
      <w:r w:rsidRPr="0067737E">
        <w:rPr>
          <w:bCs/>
          <w:szCs w:val="22"/>
        </w:rPr>
        <w:t>to</w:t>
      </w:r>
      <w:r w:rsidRPr="0067737E">
        <w:rPr>
          <w:bCs/>
          <w:spacing w:val="53"/>
          <w:szCs w:val="22"/>
        </w:rPr>
        <w:t xml:space="preserve"> </w:t>
      </w:r>
      <w:r w:rsidRPr="0067737E">
        <w:rPr>
          <w:bCs/>
          <w:spacing w:val="1"/>
          <w:szCs w:val="22"/>
        </w:rPr>
        <w:t>i</w:t>
      </w:r>
      <w:r w:rsidRPr="0067737E">
        <w:rPr>
          <w:bCs/>
          <w:szCs w:val="22"/>
        </w:rPr>
        <w:t>s</w:t>
      </w:r>
      <w:r w:rsidRPr="0067737E">
        <w:rPr>
          <w:bCs/>
          <w:spacing w:val="1"/>
          <w:szCs w:val="22"/>
        </w:rPr>
        <w:t>s</w:t>
      </w:r>
      <w:r w:rsidRPr="0067737E">
        <w:rPr>
          <w:bCs/>
          <w:szCs w:val="22"/>
        </w:rPr>
        <w:t xml:space="preserve">ue </w:t>
      </w:r>
      <w:r w:rsidRPr="0067737E">
        <w:rPr>
          <w:bCs/>
          <w:spacing w:val="1"/>
          <w:szCs w:val="22"/>
        </w:rPr>
        <w:t>l</w:t>
      </w:r>
      <w:r w:rsidRPr="0067737E">
        <w:rPr>
          <w:bCs/>
          <w:szCs w:val="22"/>
        </w:rPr>
        <w:t>e</w:t>
      </w:r>
      <w:r w:rsidRPr="0067737E">
        <w:rPr>
          <w:bCs/>
          <w:spacing w:val="-1"/>
          <w:szCs w:val="22"/>
        </w:rPr>
        <w:t>t</w:t>
      </w:r>
      <w:r w:rsidRPr="0067737E">
        <w:rPr>
          <w:bCs/>
          <w:szCs w:val="22"/>
        </w:rPr>
        <w:t>t</w:t>
      </w:r>
      <w:r w:rsidRPr="0067737E">
        <w:rPr>
          <w:bCs/>
          <w:spacing w:val="-1"/>
          <w:szCs w:val="22"/>
        </w:rPr>
        <w:t>e</w:t>
      </w:r>
      <w:r w:rsidRPr="0067737E">
        <w:rPr>
          <w:bCs/>
          <w:szCs w:val="22"/>
        </w:rPr>
        <w:t>rs</w:t>
      </w:r>
      <w:r w:rsidRPr="0067737E">
        <w:rPr>
          <w:bCs/>
          <w:spacing w:val="15"/>
          <w:szCs w:val="22"/>
        </w:rPr>
        <w:t xml:space="preserve"> </w:t>
      </w:r>
      <w:r w:rsidRPr="0067737E">
        <w:rPr>
          <w:bCs/>
          <w:szCs w:val="22"/>
        </w:rPr>
        <w:t>of</w:t>
      </w:r>
      <w:r w:rsidRPr="0067737E">
        <w:rPr>
          <w:bCs/>
          <w:spacing w:val="24"/>
          <w:szCs w:val="22"/>
        </w:rPr>
        <w:t xml:space="preserve"> </w:t>
      </w:r>
      <w:r w:rsidRPr="0067737E">
        <w:rPr>
          <w:bCs/>
          <w:spacing w:val="1"/>
          <w:szCs w:val="22"/>
        </w:rPr>
        <w:t>i</w:t>
      </w:r>
      <w:r w:rsidRPr="0067737E">
        <w:rPr>
          <w:bCs/>
          <w:szCs w:val="22"/>
        </w:rPr>
        <w:t>n</w:t>
      </w:r>
      <w:r w:rsidRPr="0067737E">
        <w:rPr>
          <w:bCs/>
          <w:spacing w:val="-1"/>
          <w:szCs w:val="22"/>
        </w:rPr>
        <w:t>t</w:t>
      </w:r>
      <w:r w:rsidRPr="0067737E">
        <w:rPr>
          <w:bCs/>
          <w:szCs w:val="22"/>
        </w:rPr>
        <w:t>ro</w:t>
      </w:r>
      <w:r w:rsidRPr="0067737E">
        <w:rPr>
          <w:bCs/>
          <w:spacing w:val="-1"/>
          <w:szCs w:val="22"/>
        </w:rPr>
        <w:t>d</w:t>
      </w:r>
      <w:r w:rsidRPr="0067737E">
        <w:rPr>
          <w:bCs/>
          <w:szCs w:val="22"/>
        </w:rPr>
        <w:t>u</w:t>
      </w:r>
      <w:r w:rsidRPr="0067737E">
        <w:rPr>
          <w:bCs/>
          <w:spacing w:val="1"/>
          <w:szCs w:val="22"/>
        </w:rPr>
        <w:t>c</w:t>
      </w:r>
      <w:r w:rsidRPr="0067737E">
        <w:rPr>
          <w:bCs/>
          <w:szCs w:val="22"/>
        </w:rPr>
        <w:t>ti</w:t>
      </w:r>
      <w:r w:rsidRPr="0067737E">
        <w:rPr>
          <w:bCs/>
          <w:spacing w:val="1"/>
          <w:szCs w:val="22"/>
        </w:rPr>
        <w:t>o</w:t>
      </w:r>
      <w:r w:rsidRPr="0067737E">
        <w:rPr>
          <w:bCs/>
          <w:szCs w:val="22"/>
        </w:rPr>
        <w:t>n,</w:t>
      </w:r>
      <w:r w:rsidRPr="0067737E">
        <w:rPr>
          <w:bCs/>
          <w:spacing w:val="26"/>
          <w:szCs w:val="22"/>
        </w:rPr>
        <w:t xml:space="preserve"> </w:t>
      </w:r>
      <w:r w:rsidRPr="0067737E">
        <w:rPr>
          <w:bCs/>
          <w:szCs w:val="22"/>
        </w:rPr>
        <w:t>an</w:t>
      </w:r>
      <w:r w:rsidRPr="0067737E">
        <w:rPr>
          <w:bCs/>
          <w:spacing w:val="-1"/>
          <w:szCs w:val="22"/>
        </w:rPr>
        <w:t>n</w:t>
      </w:r>
      <w:r w:rsidRPr="0067737E">
        <w:rPr>
          <w:bCs/>
          <w:szCs w:val="22"/>
        </w:rPr>
        <w:t>ou</w:t>
      </w:r>
      <w:r w:rsidRPr="0067737E">
        <w:rPr>
          <w:bCs/>
          <w:spacing w:val="-1"/>
          <w:szCs w:val="22"/>
        </w:rPr>
        <w:t>n</w:t>
      </w:r>
      <w:r w:rsidRPr="0067737E">
        <w:rPr>
          <w:bCs/>
          <w:szCs w:val="22"/>
        </w:rPr>
        <w:t>c</w:t>
      </w:r>
      <w:r w:rsidRPr="0067737E">
        <w:rPr>
          <w:bCs/>
          <w:spacing w:val="-1"/>
          <w:szCs w:val="22"/>
        </w:rPr>
        <w:t>e</w:t>
      </w:r>
      <w:r w:rsidRPr="0067737E">
        <w:rPr>
          <w:bCs/>
          <w:spacing w:val="2"/>
          <w:szCs w:val="22"/>
        </w:rPr>
        <w:t>m</w:t>
      </w:r>
      <w:r w:rsidRPr="0067737E">
        <w:rPr>
          <w:bCs/>
          <w:szCs w:val="22"/>
        </w:rPr>
        <w:t>e</w:t>
      </w:r>
      <w:r w:rsidRPr="0067737E">
        <w:rPr>
          <w:bCs/>
          <w:spacing w:val="-1"/>
          <w:szCs w:val="22"/>
        </w:rPr>
        <w:t>n</w:t>
      </w:r>
      <w:r w:rsidRPr="0067737E">
        <w:rPr>
          <w:bCs/>
          <w:szCs w:val="22"/>
        </w:rPr>
        <w:t>ts</w:t>
      </w:r>
      <w:r w:rsidRPr="0067737E">
        <w:rPr>
          <w:bCs/>
          <w:spacing w:val="6"/>
          <w:szCs w:val="22"/>
        </w:rPr>
        <w:t xml:space="preserve"> </w:t>
      </w:r>
      <w:r w:rsidRPr="0067737E">
        <w:rPr>
          <w:bCs/>
          <w:szCs w:val="22"/>
        </w:rPr>
        <w:t>of</w:t>
      </w:r>
      <w:r w:rsidRPr="0067737E">
        <w:rPr>
          <w:bCs/>
          <w:spacing w:val="24"/>
          <w:szCs w:val="22"/>
        </w:rPr>
        <w:t xml:space="preserve"> </w:t>
      </w:r>
      <w:r w:rsidRPr="0067737E">
        <w:rPr>
          <w:bCs/>
          <w:szCs w:val="22"/>
        </w:rPr>
        <w:t>ca</w:t>
      </w:r>
      <w:r w:rsidRPr="0067737E">
        <w:rPr>
          <w:bCs/>
          <w:spacing w:val="-1"/>
          <w:szCs w:val="22"/>
        </w:rPr>
        <w:t>n</w:t>
      </w:r>
      <w:r w:rsidRPr="0067737E">
        <w:rPr>
          <w:bCs/>
          <w:spacing w:val="1"/>
          <w:szCs w:val="22"/>
        </w:rPr>
        <w:t>di</w:t>
      </w:r>
      <w:r w:rsidRPr="0067737E">
        <w:rPr>
          <w:bCs/>
          <w:szCs w:val="22"/>
        </w:rPr>
        <w:t>da</w:t>
      </w:r>
      <w:r w:rsidRPr="0067737E">
        <w:rPr>
          <w:bCs/>
          <w:spacing w:val="-1"/>
          <w:szCs w:val="22"/>
        </w:rPr>
        <w:t>c</w:t>
      </w:r>
      <w:r w:rsidRPr="0067737E">
        <w:rPr>
          <w:bCs/>
          <w:szCs w:val="22"/>
        </w:rPr>
        <w:t>y</w:t>
      </w:r>
      <w:r w:rsidRPr="0067737E">
        <w:rPr>
          <w:bCs/>
          <w:spacing w:val="12"/>
          <w:szCs w:val="22"/>
        </w:rPr>
        <w:t xml:space="preserve"> </w:t>
      </w:r>
      <w:r w:rsidRPr="0067737E">
        <w:rPr>
          <w:bCs/>
          <w:szCs w:val="22"/>
        </w:rPr>
        <w:t>or</w:t>
      </w:r>
      <w:r w:rsidRPr="0067737E">
        <w:rPr>
          <w:bCs/>
          <w:spacing w:val="19"/>
          <w:szCs w:val="22"/>
        </w:rPr>
        <w:t xml:space="preserve"> </w:t>
      </w:r>
      <w:r w:rsidRPr="0067737E">
        <w:rPr>
          <w:bCs/>
          <w:szCs w:val="22"/>
        </w:rPr>
        <w:t>stat</w:t>
      </w:r>
      <w:r w:rsidRPr="0067737E">
        <w:rPr>
          <w:bCs/>
          <w:spacing w:val="-1"/>
          <w:szCs w:val="22"/>
        </w:rPr>
        <w:t>e</w:t>
      </w:r>
      <w:r w:rsidRPr="0067737E">
        <w:rPr>
          <w:bCs/>
          <w:szCs w:val="22"/>
        </w:rPr>
        <w:t>me</w:t>
      </w:r>
      <w:r w:rsidRPr="0067737E">
        <w:rPr>
          <w:bCs/>
          <w:spacing w:val="-1"/>
          <w:szCs w:val="22"/>
        </w:rPr>
        <w:t>n</w:t>
      </w:r>
      <w:r w:rsidRPr="0067737E">
        <w:rPr>
          <w:bCs/>
          <w:spacing w:val="5"/>
          <w:szCs w:val="22"/>
        </w:rPr>
        <w:t>t</w:t>
      </w:r>
      <w:r w:rsidRPr="0067737E">
        <w:rPr>
          <w:bCs/>
          <w:szCs w:val="22"/>
        </w:rPr>
        <w:t>s</w:t>
      </w:r>
      <w:r w:rsidRPr="0067737E">
        <w:rPr>
          <w:bCs/>
          <w:spacing w:val="11"/>
          <w:szCs w:val="22"/>
        </w:rPr>
        <w:t xml:space="preserve"> </w:t>
      </w:r>
      <w:r w:rsidRPr="0067737E">
        <w:rPr>
          <w:bCs/>
          <w:szCs w:val="22"/>
        </w:rPr>
        <w:t>d</w:t>
      </w:r>
      <w:r w:rsidRPr="0067737E">
        <w:rPr>
          <w:bCs/>
          <w:spacing w:val="-1"/>
          <w:szCs w:val="22"/>
        </w:rPr>
        <w:t>e</w:t>
      </w:r>
      <w:r w:rsidRPr="0067737E">
        <w:rPr>
          <w:bCs/>
          <w:spacing w:val="2"/>
          <w:szCs w:val="22"/>
        </w:rPr>
        <w:t>t</w:t>
      </w:r>
      <w:r w:rsidRPr="0067737E">
        <w:rPr>
          <w:bCs/>
          <w:szCs w:val="22"/>
        </w:rPr>
        <w:t>a</w:t>
      </w:r>
      <w:r w:rsidRPr="0067737E">
        <w:rPr>
          <w:bCs/>
          <w:spacing w:val="1"/>
          <w:szCs w:val="22"/>
        </w:rPr>
        <w:t>ili</w:t>
      </w:r>
      <w:r w:rsidRPr="0067737E">
        <w:rPr>
          <w:bCs/>
          <w:szCs w:val="22"/>
        </w:rPr>
        <w:t>ng</w:t>
      </w:r>
      <w:r w:rsidRPr="0067737E">
        <w:rPr>
          <w:bCs/>
          <w:spacing w:val="12"/>
          <w:szCs w:val="22"/>
        </w:rPr>
        <w:t xml:space="preserve"> </w:t>
      </w:r>
      <w:r w:rsidRPr="0067737E">
        <w:rPr>
          <w:bCs/>
          <w:szCs w:val="22"/>
        </w:rPr>
        <w:t>a</w:t>
      </w:r>
      <w:r w:rsidRPr="0067737E">
        <w:rPr>
          <w:bCs/>
          <w:spacing w:val="21"/>
          <w:szCs w:val="22"/>
        </w:rPr>
        <w:t xml:space="preserve"> </w:t>
      </w:r>
      <w:r w:rsidRPr="0067737E">
        <w:rPr>
          <w:bCs/>
          <w:szCs w:val="22"/>
        </w:rPr>
        <w:t>ca</w:t>
      </w:r>
      <w:r w:rsidRPr="0067737E">
        <w:rPr>
          <w:bCs/>
          <w:spacing w:val="-1"/>
          <w:szCs w:val="22"/>
        </w:rPr>
        <w:t>n</w:t>
      </w:r>
      <w:r w:rsidRPr="0067737E">
        <w:rPr>
          <w:bCs/>
          <w:szCs w:val="22"/>
        </w:rPr>
        <w:t>didat</w:t>
      </w:r>
      <w:r w:rsidRPr="0067737E">
        <w:rPr>
          <w:bCs/>
          <w:spacing w:val="-1"/>
          <w:szCs w:val="22"/>
        </w:rPr>
        <w:t>e</w:t>
      </w:r>
      <w:r w:rsidRPr="0067737E">
        <w:rPr>
          <w:bCs/>
          <w:szCs w:val="22"/>
        </w:rPr>
        <w:t>’s</w:t>
      </w:r>
      <w:r w:rsidRPr="0067737E">
        <w:rPr>
          <w:bCs/>
          <w:spacing w:val="23"/>
          <w:szCs w:val="22"/>
        </w:rPr>
        <w:t xml:space="preserve"> </w:t>
      </w:r>
      <w:r w:rsidRPr="0067737E">
        <w:rPr>
          <w:bCs/>
          <w:szCs w:val="22"/>
        </w:rPr>
        <w:t>q</w:t>
      </w:r>
      <w:r w:rsidRPr="0067737E">
        <w:rPr>
          <w:bCs/>
          <w:spacing w:val="-2"/>
          <w:szCs w:val="22"/>
        </w:rPr>
        <w:t>u</w:t>
      </w:r>
      <w:r w:rsidRPr="0067737E">
        <w:rPr>
          <w:bCs/>
          <w:szCs w:val="22"/>
        </w:rPr>
        <w:t>a</w:t>
      </w:r>
      <w:r w:rsidRPr="0067737E">
        <w:rPr>
          <w:bCs/>
          <w:spacing w:val="1"/>
          <w:szCs w:val="22"/>
        </w:rPr>
        <w:t>li</w:t>
      </w:r>
      <w:r w:rsidRPr="0067737E">
        <w:rPr>
          <w:bCs/>
          <w:szCs w:val="22"/>
        </w:rPr>
        <w:t>ficat</w:t>
      </w:r>
      <w:r w:rsidRPr="0067737E">
        <w:rPr>
          <w:bCs/>
          <w:spacing w:val="-2"/>
          <w:szCs w:val="22"/>
        </w:rPr>
        <w:t>i</w:t>
      </w:r>
      <w:r w:rsidRPr="0067737E">
        <w:rPr>
          <w:bCs/>
          <w:szCs w:val="22"/>
        </w:rPr>
        <w:t>ons on</w:t>
      </w:r>
      <w:r w:rsidRPr="0067737E">
        <w:rPr>
          <w:bCs/>
          <w:spacing w:val="35"/>
          <w:szCs w:val="22"/>
        </w:rPr>
        <w:t xml:space="preserve"> </w:t>
      </w:r>
      <w:r w:rsidRPr="0067737E">
        <w:rPr>
          <w:bCs/>
          <w:szCs w:val="22"/>
        </w:rPr>
        <w:t>b</w:t>
      </w:r>
      <w:r w:rsidRPr="0067737E">
        <w:rPr>
          <w:bCs/>
          <w:spacing w:val="-1"/>
          <w:szCs w:val="22"/>
        </w:rPr>
        <w:t>e</w:t>
      </w:r>
      <w:r w:rsidRPr="0067737E">
        <w:rPr>
          <w:bCs/>
          <w:szCs w:val="22"/>
        </w:rPr>
        <w:t>half</w:t>
      </w:r>
      <w:r w:rsidRPr="0067737E">
        <w:rPr>
          <w:bCs/>
          <w:spacing w:val="37"/>
          <w:szCs w:val="22"/>
        </w:rPr>
        <w:t xml:space="preserve"> </w:t>
      </w:r>
      <w:r w:rsidRPr="0067737E">
        <w:rPr>
          <w:bCs/>
          <w:szCs w:val="22"/>
        </w:rPr>
        <w:t>of</w:t>
      </w:r>
      <w:r w:rsidRPr="0067737E">
        <w:rPr>
          <w:bCs/>
          <w:spacing w:val="40"/>
          <w:szCs w:val="22"/>
        </w:rPr>
        <w:t xml:space="preserve"> </w:t>
      </w:r>
      <w:r w:rsidRPr="0067737E">
        <w:rPr>
          <w:bCs/>
          <w:szCs w:val="22"/>
        </w:rPr>
        <w:t>a</w:t>
      </w:r>
      <w:r w:rsidRPr="0067737E">
        <w:rPr>
          <w:bCs/>
          <w:spacing w:val="40"/>
          <w:szCs w:val="22"/>
        </w:rPr>
        <w:t xml:space="preserve"> </w:t>
      </w:r>
      <w:r w:rsidRPr="0067737E">
        <w:rPr>
          <w:bCs/>
          <w:w w:val="99"/>
          <w:szCs w:val="22"/>
        </w:rPr>
        <w:t>ca</w:t>
      </w:r>
      <w:r w:rsidRPr="0067737E">
        <w:rPr>
          <w:bCs/>
          <w:spacing w:val="-1"/>
          <w:w w:val="99"/>
          <w:szCs w:val="22"/>
        </w:rPr>
        <w:t>n</w:t>
      </w:r>
      <w:r w:rsidRPr="0067737E">
        <w:rPr>
          <w:bCs/>
          <w:w w:val="99"/>
          <w:szCs w:val="22"/>
        </w:rPr>
        <w:t>did</w:t>
      </w:r>
      <w:r w:rsidRPr="0067737E">
        <w:rPr>
          <w:bCs/>
          <w:spacing w:val="2"/>
          <w:w w:val="99"/>
          <w:szCs w:val="22"/>
        </w:rPr>
        <w:t>a</w:t>
      </w:r>
      <w:r w:rsidRPr="0067737E">
        <w:rPr>
          <w:bCs/>
          <w:w w:val="99"/>
          <w:szCs w:val="22"/>
        </w:rPr>
        <w:t>t</w:t>
      </w:r>
      <w:r w:rsidRPr="0067737E">
        <w:rPr>
          <w:bCs/>
          <w:spacing w:val="-1"/>
          <w:w w:val="99"/>
          <w:szCs w:val="22"/>
        </w:rPr>
        <w:t>e</w:t>
      </w:r>
      <w:r w:rsidRPr="0067737E">
        <w:rPr>
          <w:bCs/>
          <w:w w:val="132"/>
          <w:szCs w:val="22"/>
        </w:rPr>
        <w:t>,</w:t>
      </w:r>
      <w:r w:rsidRPr="0067737E">
        <w:rPr>
          <w:bCs/>
          <w:szCs w:val="22"/>
        </w:rPr>
        <w:t xml:space="preserve"> </w:t>
      </w:r>
      <w:r w:rsidRPr="0067737E">
        <w:rPr>
          <w:bCs/>
          <w:spacing w:val="-22"/>
          <w:szCs w:val="22"/>
        </w:rPr>
        <w:t xml:space="preserve"> </w:t>
      </w:r>
      <w:r w:rsidRPr="0067737E">
        <w:rPr>
          <w:bCs/>
          <w:szCs w:val="22"/>
        </w:rPr>
        <w:t>and</w:t>
      </w:r>
      <w:r w:rsidRPr="0067737E">
        <w:rPr>
          <w:bCs/>
          <w:spacing w:val="35"/>
          <w:szCs w:val="22"/>
        </w:rPr>
        <w:t xml:space="preserve"> </w:t>
      </w:r>
      <w:r w:rsidRPr="0067737E">
        <w:rPr>
          <w:bCs/>
          <w:szCs w:val="22"/>
        </w:rPr>
        <w:t>are</w:t>
      </w:r>
      <w:r w:rsidRPr="0067737E">
        <w:rPr>
          <w:bCs/>
          <w:spacing w:val="37"/>
          <w:szCs w:val="22"/>
        </w:rPr>
        <w:t xml:space="preserve"> </w:t>
      </w:r>
      <w:r w:rsidRPr="0067737E">
        <w:rPr>
          <w:bCs/>
          <w:szCs w:val="22"/>
        </w:rPr>
        <w:t>not</w:t>
      </w:r>
      <w:r w:rsidRPr="0067737E">
        <w:rPr>
          <w:bCs/>
          <w:spacing w:val="34"/>
          <w:szCs w:val="22"/>
        </w:rPr>
        <w:t xml:space="preserve"> </w:t>
      </w:r>
      <w:r w:rsidRPr="0067737E">
        <w:rPr>
          <w:bCs/>
          <w:szCs w:val="22"/>
        </w:rPr>
        <w:t>p</w:t>
      </w:r>
      <w:r w:rsidRPr="0067737E">
        <w:rPr>
          <w:bCs/>
          <w:spacing w:val="1"/>
          <w:szCs w:val="22"/>
        </w:rPr>
        <w:t>e</w:t>
      </w:r>
      <w:r w:rsidRPr="0067737E">
        <w:rPr>
          <w:bCs/>
          <w:szCs w:val="22"/>
        </w:rPr>
        <w:t>rmitt</w:t>
      </w:r>
      <w:r w:rsidRPr="0067737E">
        <w:rPr>
          <w:bCs/>
          <w:spacing w:val="-1"/>
          <w:szCs w:val="22"/>
        </w:rPr>
        <w:t>e</w:t>
      </w:r>
      <w:r w:rsidRPr="0067737E">
        <w:rPr>
          <w:bCs/>
          <w:szCs w:val="22"/>
        </w:rPr>
        <w:t>d</w:t>
      </w:r>
      <w:r w:rsidRPr="0067737E">
        <w:rPr>
          <w:bCs/>
          <w:spacing w:val="27"/>
          <w:szCs w:val="22"/>
        </w:rPr>
        <w:t xml:space="preserve"> </w:t>
      </w:r>
      <w:r w:rsidRPr="0067737E">
        <w:rPr>
          <w:bCs/>
          <w:szCs w:val="22"/>
        </w:rPr>
        <w:t>to</w:t>
      </w:r>
      <w:r w:rsidRPr="0067737E">
        <w:rPr>
          <w:bCs/>
          <w:spacing w:val="36"/>
          <w:szCs w:val="22"/>
        </w:rPr>
        <w:t xml:space="preserve"> </w:t>
      </w:r>
      <w:r w:rsidRPr="0067737E">
        <w:rPr>
          <w:bCs/>
          <w:szCs w:val="22"/>
        </w:rPr>
        <w:t>of</w:t>
      </w:r>
      <w:r w:rsidRPr="0067737E">
        <w:rPr>
          <w:bCs/>
          <w:spacing w:val="2"/>
          <w:szCs w:val="22"/>
        </w:rPr>
        <w:t>f</w:t>
      </w:r>
      <w:r w:rsidRPr="0067737E">
        <w:rPr>
          <w:bCs/>
          <w:szCs w:val="22"/>
        </w:rPr>
        <w:t>er</w:t>
      </w:r>
      <w:r w:rsidRPr="0067737E">
        <w:rPr>
          <w:bCs/>
          <w:spacing w:val="40"/>
          <w:szCs w:val="22"/>
        </w:rPr>
        <w:t xml:space="preserve"> </w:t>
      </w:r>
      <w:r w:rsidRPr="0067737E">
        <w:rPr>
          <w:bCs/>
          <w:szCs w:val="22"/>
        </w:rPr>
        <w:t>a</w:t>
      </w:r>
      <w:r w:rsidRPr="0067737E">
        <w:rPr>
          <w:bCs/>
          <w:spacing w:val="38"/>
          <w:szCs w:val="22"/>
        </w:rPr>
        <w:t xml:space="preserve"> </w:t>
      </w:r>
      <w:r w:rsidRPr="0067737E">
        <w:rPr>
          <w:bCs/>
          <w:szCs w:val="22"/>
        </w:rPr>
        <w:t>pl</w:t>
      </w:r>
      <w:r w:rsidRPr="0067737E">
        <w:rPr>
          <w:bCs/>
          <w:spacing w:val="2"/>
          <w:szCs w:val="22"/>
        </w:rPr>
        <w:t>e</w:t>
      </w:r>
      <w:r w:rsidRPr="0067737E">
        <w:rPr>
          <w:bCs/>
          <w:szCs w:val="22"/>
        </w:rPr>
        <w:t>dge</w:t>
      </w:r>
      <w:r w:rsidRPr="0067737E">
        <w:rPr>
          <w:bCs/>
          <w:spacing w:val="30"/>
          <w:szCs w:val="22"/>
        </w:rPr>
        <w:t xml:space="preserve"> </w:t>
      </w:r>
      <w:r w:rsidRPr="0067737E">
        <w:rPr>
          <w:bCs/>
          <w:spacing w:val="2"/>
          <w:szCs w:val="22"/>
        </w:rPr>
        <w:t>t</w:t>
      </w:r>
      <w:r w:rsidRPr="0067737E">
        <w:rPr>
          <w:bCs/>
          <w:szCs w:val="22"/>
        </w:rPr>
        <w:t>o</w:t>
      </w:r>
      <w:r w:rsidRPr="0067737E">
        <w:rPr>
          <w:bCs/>
          <w:spacing w:val="37"/>
          <w:szCs w:val="22"/>
        </w:rPr>
        <w:t xml:space="preserve"> </w:t>
      </w:r>
      <w:r w:rsidRPr="0067737E">
        <w:rPr>
          <w:bCs/>
          <w:szCs w:val="22"/>
        </w:rPr>
        <w:t>v</w:t>
      </w:r>
      <w:r w:rsidRPr="0067737E">
        <w:rPr>
          <w:bCs/>
          <w:spacing w:val="1"/>
          <w:szCs w:val="22"/>
        </w:rPr>
        <w:t>o</w:t>
      </w:r>
      <w:r w:rsidRPr="0067737E">
        <w:rPr>
          <w:bCs/>
          <w:szCs w:val="22"/>
        </w:rPr>
        <w:t>te</w:t>
      </w:r>
      <w:r w:rsidRPr="0067737E">
        <w:rPr>
          <w:bCs/>
          <w:spacing w:val="33"/>
          <w:szCs w:val="22"/>
        </w:rPr>
        <w:t xml:space="preserve"> </w:t>
      </w:r>
      <w:r w:rsidRPr="0067737E">
        <w:rPr>
          <w:bCs/>
          <w:szCs w:val="22"/>
        </w:rPr>
        <w:t>for</w:t>
      </w:r>
      <w:r w:rsidRPr="0067737E">
        <w:rPr>
          <w:bCs/>
          <w:spacing w:val="41"/>
          <w:szCs w:val="22"/>
        </w:rPr>
        <w:t xml:space="preserve"> </w:t>
      </w:r>
      <w:r w:rsidRPr="0067737E">
        <w:rPr>
          <w:bCs/>
          <w:szCs w:val="22"/>
        </w:rPr>
        <w:t>a</w:t>
      </w:r>
      <w:r w:rsidRPr="0067737E">
        <w:rPr>
          <w:bCs/>
          <w:spacing w:val="38"/>
          <w:szCs w:val="22"/>
        </w:rPr>
        <w:t xml:space="preserve"> </w:t>
      </w:r>
      <w:r w:rsidRPr="0067737E">
        <w:rPr>
          <w:bCs/>
          <w:szCs w:val="22"/>
        </w:rPr>
        <w:t>ca</w:t>
      </w:r>
      <w:r w:rsidRPr="0067737E">
        <w:rPr>
          <w:bCs/>
          <w:spacing w:val="1"/>
          <w:szCs w:val="22"/>
        </w:rPr>
        <w:t>n</w:t>
      </w:r>
      <w:r w:rsidRPr="0067737E">
        <w:rPr>
          <w:bCs/>
          <w:szCs w:val="22"/>
        </w:rPr>
        <w:t>didate</w:t>
      </w:r>
      <w:r w:rsidRPr="0067737E">
        <w:rPr>
          <w:bCs/>
          <w:spacing w:val="29"/>
          <w:szCs w:val="22"/>
        </w:rPr>
        <w:t xml:space="preserve"> </w:t>
      </w:r>
      <w:r w:rsidRPr="0067737E">
        <w:rPr>
          <w:bCs/>
          <w:szCs w:val="22"/>
        </w:rPr>
        <w:t>u</w:t>
      </w:r>
      <w:r w:rsidRPr="0067737E">
        <w:rPr>
          <w:bCs/>
          <w:spacing w:val="-2"/>
          <w:szCs w:val="22"/>
        </w:rPr>
        <w:t>n</w:t>
      </w:r>
      <w:r w:rsidRPr="0067737E">
        <w:rPr>
          <w:bCs/>
          <w:szCs w:val="22"/>
        </w:rPr>
        <w:t>til</w:t>
      </w:r>
      <w:r w:rsidRPr="0067737E">
        <w:rPr>
          <w:bCs/>
          <w:spacing w:val="43"/>
          <w:szCs w:val="22"/>
        </w:rPr>
        <w:t xml:space="preserve"> </w:t>
      </w:r>
      <w:r w:rsidRPr="0067737E">
        <w:rPr>
          <w:bCs/>
          <w:szCs w:val="22"/>
        </w:rPr>
        <w:t>1</w:t>
      </w:r>
      <w:r w:rsidRPr="0067737E">
        <w:rPr>
          <w:bCs/>
          <w:spacing w:val="1"/>
          <w:szCs w:val="22"/>
        </w:rPr>
        <w:t>0</w:t>
      </w:r>
      <w:r w:rsidRPr="0067737E">
        <w:rPr>
          <w:bCs/>
          <w:szCs w:val="22"/>
        </w:rPr>
        <w:t>:00 a.m.</w:t>
      </w:r>
      <w:r w:rsidRPr="0067737E">
        <w:rPr>
          <w:bCs/>
          <w:spacing w:val="44"/>
          <w:szCs w:val="22"/>
        </w:rPr>
        <w:t xml:space="preserve"> </w:t>
      </w:r>
      <w:r w:rsidRPr="0067737E">
        <w:rPr>
          <w:bCs/>
          <w:szCs w:val="22"/>
        </w:rPr>
        <w:t>on</w:t>
      </w:r>
      <w:r w:rsidRPr="0067737E">
        <w:rPr>
          <w:bCs/>
          <w:spacing w:val="7"/>
          <w:szCs w:val="22"/>
        </w:rPr>
        <w:t xml:space="preserve"> </w:t>
      </w:r>
      <w:r w:rsidRPr="0067737E">
        <w:rPr>
          <w:bCs/>
          <w:spacing w:val="2"/>
          <w:szCs w:val="22"/>
        </w:rPr>
        <w:t>J</w:t>
      </w:r>
      <w:r w:rsidRPr="0067737E">
        <w:rPr>
          <w:bCs/>
          <w:szCs w:val="22"/>
        </w:rPr>
        <w:t>u</w:t>
      </w:r>
      <w:r w:rsidRPr="0067737E">
        <w:rPr>
          <w:bCs/>
          <w:spacing w:val="-2"/>
          <w:szCs w:val="22"/>
        </w:rPr>
        <w:t>n</w:t>
      </w:r>
      <w:r w:rsidRPr="0067737E">
        <w:rPr>
          <w:bCs/>
          <w:szCs w:val="22"/>
        </w:rPr>
        <w:t>e</w:t>
      </w:r>
      <w:r w:rsidRPr="0067737E">
        <w:rPr>
          <w:bCs/>
          <w:spacing w:val="1"/>
          <w:szCs w:val="22"/>
        </w:rPr>
        <w:t xml:space="preserve"> </w:t>
      </w:r>
      <w:r w:rsidRPr="0067737E">
        <w:rPr>
          <w:bCs/>
          <w:spacing w:val="1"/>
          <w:w w:val="109"/>
          <w:szCs w:val="22"/>
        </w:rPr>
        <w:t>3</w:t>
      </w:r>
      <w:r w:rsidRPr="0067737E">
        <w:rPr>
          <w:bCs/>
          <w:w w:val="109"/>
          <w:szCs w:val="22"/>
        </w:rPr>
        <w:t>,</w:t>
      </w:r>
      <w:r w:rsidRPr="0067737E">
        <w:rPr>
          <w:bCs/>
          <w:spacing w:val="5"/>
          <w:w w:val="109"/>
          <w:szCs w:val="22"/>
        </w:rPr>
        <w:t xml:space="preserve"> </w:t>
      </w:r>
      <w:r w:rsidRPr="0067737E">
        <w:rPr>
          <w:bCs/>
          <w:w w:val="99"/>
          <w:szCs w:val="22"/>
        </w:rPr>
        <w:t>2</w:t>
      </w:r>
      <w:r w:rsidRPr="0067737E">
        <w:rPr>
          <w:bCs/>
          <w:spacing w:val="1"/>
          <w:w w:val="99"/>
          <w:szCs w:val="22"/>
        </w:rPr>
        <w:t>0</w:t>
      </w:r>
      <w:r w:rsidRPr="0067737E">
        <w:rPr>
          <w:bCs/>
          <w:w w:val="99"/>
          <w:szCs w:val="22"/>
        </w:rPr>
        <w:t>1</w:t>
      </w:r>
      <w:r w:rsidRPr="0067737E">
        <w:rPr>
          <w:bCs/>
          <w:spacing w:val="1"/>
          <w:w w:val="99"/>
          <w:szCs w:val="22"/>
        </w:rPr>
        <w:t>3</w:t>
      </w:r>
      <w:r w:rsidRPr="0067737E">
        <w:rPr>
          <w:bCs/>
          <w:w w:val="132"/>
          <w:szCs w:val="22"/>
        </w:rPr>
        <w:t>.</w:t>
      </w:r>
    </w:p>
    <w:p w:rsidR="005341F5" w:rsidRPr="005341F5" w:rsidRDefault="005341F5" w:rsidP="005341F5">
      <w:pPr>
        <w:ind w:firstLine="0"/>
        <w:rPr>
          <w:szCs w:val="22"/>
        </w:rPr>
      </w:pPr>
      <w:r w:rsidRPr="0067737E">
        <w:rPr>
          <w:bCs/>
          <w:spacing w:val="-1"/>
          <w:szCs w:val="22"/>
        </w:rPr>
        <w:tab/>
        <w:t>T</w:t>
      </w:r>
      <w:r w:rsidRPr="0067737E">
        <w:rPr>
          <w:bCs/>
          <w:szCs w:val="22"/>
        </w:rPr>
        <w:t>ra</w:t>
      </w:r>
      <w:r w:rsidRPr="0067737E">
        <w:rPr>
          <w:bCs/>
          <w:spacing w:val="-1"/>
          <w:szCs w:val="22"/>
        </w:rPr>
        <w:t>n</w:t>
      </w:r>
      <w:r w:rsidRPr="0067737E">
        <w:rPr>
          <w:bCs/>
          <w:szCs w:val="22"/>
        </w:rPr>
        <w:t>scripts</w:t>
      </w:r>
      <w:r w:rsidRPr="0067737E">
        <w:rPr>
          <w:bCs/>
          <w:spacing w:val="52"/>
          <w:szCs w:val="22"/>
        </w:rPr>
        <w:t xml:space="preserve"> </w:t>
      </w:r>
      <w:r w:rsidRPr="0067737E">
        <w:rPr>
          <w:bCs/>
          <w:szCs w:val="22"/>
        </w:rPr>
        <w:t xml:space="preserve">of </w:t>
      </w:r>
      <w:r w:rsidRPr="0067737E">
        <w:rPr>
          <w:bCs/>
          <w:spacing w:val="7"/>
          <w:szCs w:val="22"/>
        </w:rPr>
        <w:t xml:space="preserve"> </w:t>
      </w:r>
      <w:r w:rsidRPr="0067737E">
        <w:rPr>
          <w:bCs/>
          <w:szCs w:val="22"/>
        </w:rPr>
        <w:t>t</w:t>
      </w:r>
      <w:r w:rsidRPr="0067737E">
        <w:rPr>
          <w:bCs/>
          <w:spacing w:val="-1"/>
          <w:szCs w:val="22"/>
        </w:rPr>
        <w:t>h</w:t>
      </w:r>
      <w:r w:rsidRPr="0067737E">
        <w:rPr>
          <w:bCs/>
          <w:szCs w:val="22"/>
        </w:rPr>
        <w:t>e sc</w:t>
      </w:r>
      <w:r w:rsidRPr="0067737E">
        <w:rPr>
          <w:bCs/>
          <w:spacing w:val="2"/>
          <w:szCs w:val="22"/>
        </w:rPr>
        <w:t>r</w:t>
      </w:r>
      <w:r w:rsidRPr="0067737E">
        <w:rPr>
          <w:bCs/>
          <w:szCs w:val="22"/>
        </w:rPr>
        <w:t>e</w:t>
      </w:r>
      <w:r w:rsidRPr="0067737E">
        <w:rPr>
          <w:bCs/>
          <w:spacing w:val="-1"/>
          <w:szCs w:val="22"/>
        </w:rPr>
        <w:t>e</w:t>
      </w:r>
      <w:r w:rsidRPr="0067737E">
        <w:rPr>
          <w:bCs/>
          <w:szCs w:val="22"/>
        </w:rPr>
        <w:t>ning</w:t>
      </w:r>
      <w:r w:rsidRPr="0067737E">
        <w:rPr>
          <w:bCs/>
          <w:spacing w:val="54"/>
          <w:szCs w:val="22"/>
        </w:rPr>
        <w:t xml:space="preserve"> </w:t>
      </w:r>
      <w:r w:rsidRPr="0067737E">
        <w:rPr>
          <w:bCs/>
          <w:szCs w:val="22"/>
        </w:rPr>
        <w:t>h</w:t>
      </w:r>
      <w:r w:rsidRPr="0067737E">
        <w:rPr>
          <w:bCs/>
          <w:spacing w:val="-1"/>
          <w:szCs w:val="22"/>
        </w:rPr>
        <w:t>e</w:t>
      </w:r>
      <w:r w:rsidRPr="0067737E">
        <w:rPr>
          <w:bCs/>
          <w:szCs w:val="22"/>
        </w:rPr>
        <w:t>ar</w:t>
      </w:r>
      <w:r w:rsidRPr="0067737E">
        <w:rPr>
          <w:bCs/>
          <w:spacing w:val="1"/>
          <w:szCs w:val="22"/>
        </w:rPr>
        <w:t>i</w:t>
      </w:r>
      <w:r w:rsidRPr="0067737E">
        <w:rPr>
          <w:bCs/>
          <w:szCs w:val="22"/>
        </w:rPr>
        <w:t>ngs</w:t>
      </w:r>
      <w:r w:rsidRPr="0067737E">
        <w:rPr>
          <w:bCs/>
          <w:spacing w:val="56"/>
          <w:szCs w:val="22"/>
        </w:rPr>
        <w:t xml:space="preserve"> </w:t>
      </w:r>
      <w:r w:rsidRPr="0067737E">
        <w:rPr>
          <w:bCs/>
          <w:szCs w:val="22"/>
        </w:rPr>
        <w:t>w</w:t>
      </w:r>
      <w:r w:rsidRPr="0067737E">
        <w:rPr>
          <w:bCs/>
          <w:spacing w:val="1"/>
          <w:szCs w:val="22"/>
        </w:rPr>
        <w:t>il</w:t>
      </w:r>
      <w:r w:rsidRPr="0067737E">
        <w:rPr>
          <w:bCs/>
          <w:szCs w:val="22"/>
        </w:rPr>
        <w:t>l be</w:t>
      </w:r>
      <w:r w:rsidRPr="0067737E">
        <w:rPr>
          <w:bCs/>
          <w:spacing w:val="1"/>
          <w:szCs w:val="22"/>
        </w:rPr>
        <w:t xml:space="preserve"> </w:t>
      </w:r>
      <w:r w:rsidRPr="0067737E">
        <w:rPr>
          <w:bCs/>
          <w:szCs w:val="22"/>
        </w:rPr>
        <w:t>a</w:t>
      </w:r>
      <w:r w:rsidRPr="0067737E">
        <w:rPr>
          <w:bCs/>
          <w:spacing w:val="1"/>
          <w:szCs w:val="22"/>
        </w:rPr>
        <w:t>v</w:t>
      </w:r>
      <w:r w:rsidRPr="0067737E">
        <w:rPr>
          <w:bCs/>
          <w:szCs w:val="22"/>
        </w:rPr>
        <w:t>a</w:t>
      </w:r>
      <w:r w:rsidRPr="0067737E">
        <w:rPr>
          <w:bCs/>
          <w:spacing w:val="1"/>
          <w:szCs w:val="22"/>
        </w:rPr>
        <w:t>il</w:t>
      </w:r>
      <w:r w:rsidRPr="0067737E">
        <w:rPr>
          <w:bCs/>
          <w:szCs w:val="22"/>
        </w:rPr>
        <w:t>able</w:t>
      </w:r>
      <w:r w:rsidRPr="0067737E">
        <w:rPr>
          <w:bCs/>
          <w:spacing w:val="56"/>
          <w:szCs w:val="22"/>
        </w:rPr>
        <w:t xml:space="preserve"> </w:t>
      </w:r>
      <w:r w:rsidRPr="0067737E">
        <w:rPr>
          <w:bCs/>
          <w:szCs w:val="22"/>
        </w:rPr>
        <w:t>at</w:t>
      </w:r>
      <w:r w:rsidRPr="0067737E">
        <w:rPr>
          <w:bCs/>
          <w:spacing w:val="60"/>
          <w:szCs w:val="22"/>
        </w:rPr>
        <w:t xml:space="preserve"> </w:t>
      </w:r>
      <w:r w:rsidRPr="0067737E">
        <w:rPr>
          <w:bCs/>
          <w:szCs w:val="22"/>
        </w:rPr>
        <w:t>1</w:t>
      </w:r>
      <w:r w:rsidRPr="0067737E">
        <w:rPr>
          <w:bCs/>
          <w:spacing w:val="1"/>
          <w:szCs w:val="22"/>
        </w:rPr>
        <w:t>0</w:t>
      </w:r>
      <w:r w:rsidRPr="0067737E">
        <w:rPr>
          <w:bCs/>
          <w:szCs w:val="22"/>
        </w:rPr>
        <w:t>:00</w:t>
      </w:r>
      <w:r w:rsidRPr="0067737E">
        <w:rPr>
          <w:bCs/>
          <w:spacing w:val="59"/>
          <w:szCs w:val="22"/>
        </w:rPr>
        <w:t xml:space="preserve"> </w:t>
      </w:r>
      <w:r w:rsidRPr="0067737E">
        <w:rPr>
          <w:bCs/>
          <w:spacing w:val="-2"/>
          <w:szCs w:val="22"/>
        </w:rPr>
        <w:t>a</w:t>
      </w:r>
      <w:r w:rsidRPr="0067737E">
        <w:rPr>
          <w:bCs/>
          <w:szCs w:val="22"/>
        </w:rPr>
        <w:t xml:space="preserve">.m. on </w:t>
      </w:r>
      <w:r w:rsidRPr="0067737E">
        <w:rPr>
          <w:bCs/>
          <w:w w:val="99"/>
          <w:szCs w:val="22"/>
        </w:rPr>
        <w:t>Frida</w:t>
      </w:r>
      <w:r w:rsidRPr="0067737E">
        <w:rPr>
          <w:bCs/>
          <w:spacing w:val="1"/>
          <w:w w:val="99"/>
          <w:szCs w:val="22"/>
        </w:rPr>
        <w:t>y</w:t>
      </w:r>
      <w:r w:rsidRPr="0067737E">
        <w:rPr>
          <w:bCs/>
          <w:w w:val="132"/>
          <w:szCs w:val="22"/>
        </w:rPr>
        <w:t>,</w:t>
      </w:r>
      <w:r w:rsidRPr="0067737E">
        <w:rPr>
          <w:bCs/>
          <w:szCs w:val="22"/>
        </w:rPr>
        <w:t xml:space="preserve"> May </w:t>
      </w:r>
      <w:r w:rsidRPr="0067737E">
        <w:rPr>
          <w:bCs/>
          <w:w w:val="99"/>
          <w:szCs w:val="22"/>
        </w:rPr>
        <w:t>3</w:t>
      </w:r>
      <w:r w:rsidRPr="0067737E">
        <w:rPr>
          <w:bCs/>
          <w:spacing w:val="1"/>
          <w:w w:val="99"/>
          <w:szCs w:val="22"/>
        </w:rPr>
        <w:t>1</w:t>
      </w:r>
      <w:r w:rsidRPr="0067737E">
        <w:rPr>
          <w:bCs/>
          <w:w w:val="132"/>
          <w:szCs w:val="22"/>
        </w:rPr>
        <w:t>,</w:t>
      </w:r>
      <w:r w:rsidRPr="0067737E">
        <w:rPr>
          <w:bCs/>
          <w:szCs w:val="22"/>
        </w:rPr>
        <w:t xml:space="preserve"> 2</w:t>
      </w:r>
      <w:r w:rsidRPr="0067737E">
        <w:rPr>
          <w:bCs/>
          <w:spacing w:val="1"/>
          <w:szCs w:val="22"/>
        </w:rPr>
        <w:t>0</w:t>
      </w:r>
      <w:r w:rsidRPr="0067737E">
        <w:rPr>
          <w:bCs/>
          <w:szCs w:val="22"/>
        </w:rPr>
        <w:t xml:space="preserve">13 </w:t>
      </w:r>
      <w:r w:rsidRPr="0067737E">
        <w:rPr>
          <w:bCs/>
          <w:spacing w:val="-2"/>
          <w:szCs w:val="22"/>
        </w:rPr>
        <w:t>a</w:t>
      </w:r>
      <w:r w:rsidRPr="0067737E">
        <w:rPr>
          <w:bCs/>
          <w:szCs w:val="22"/>
        </w:rPr>
        <w:t>t</w:t>
      </w:r>
      <w:r>
        <w:rPr>
          <w:bCs/>
          <w:szCs w:val="22"/>
        </w:rPr>
        <w:t xml:space="preserve">: </w:t>
      </w:r>
      <w:hyperlink r:id="rId7">
        <w:r w:rsidRPr="005341F5">
          <w:rPr>
            <w:spacing w:val="-8"/>
            <w:szCs w:val="22"/>
          </w:rPr>
          <w:t>http://www.scstatehouse.gov/committeeinfo/Universities&amp;CollegesScreeningCommittee/Univ&amp;CollScreening</w:t>
        </w:r>
      </w:hyperlink>
      <w:hyperlink r:id="rId8">
        <w:r w:rsidRPr="005341F5">
          <w:rPr>
            <w:spacing w:val="-8"/>
            <w:position w:val="-1"/>
            <w:szCs w:val="22"/>
          </w:rPr>
          <w:t>.php</w:t>
        </w:r>
      </w:hyperlink>
    </w:p>
    <w:p w:rsidR="005341F5" w:rsidRPr="005341F5" w:rsidRDefault="005341F5" w:rsidP="005341F5">
      <w:pPr>
        <w:autoSpaceDE w:val="0"/>
        <w:autoSpaceDN w:val="0"/>
        <w:adjustRightInd w:val="0"/>
        <w:ind w:firstLine="0"/>
        <w:rPr>
          <w:szCs w:val="22"/>
        </w:rPr>
      </w:pPr>
    </w:p>
    <w:p w:rsidR="005341F5" w:rsidRDefault="005341F5" w:rsidP="005341F5">
      <w:pPr>
        <w:ind w:firstLine="0"/>
        <w:rPr>
          <w:szCs w:val="22"/>
        </w:rPr>
      </w:pPr>
      <w:r w:rsidRPr="0067737E">
        <w:rPr>
          <w:bCs/>
          <w:szCs w:val="22"/>
        </w:rPr>
        <w:tab/>
        <w:t>In</w:t>
      </w:r>
      <w:r w:rsidRPr="0067737E">
        <w:rPr>
          <w:bCs/>
          <w:spacing w:val="38"/>
          <w:szCs w:val="22"/>
        </w:rPr>
        <w:t xml:space="preserve"> </w:t>
      </w:r>
      <w:r w:rsidRPr="0067737E">
        <w:rPr>
          <w:bCs/>
          <w:szCs w:val="22"/>
        </w:rPr>
        <w:t>accor</w:t>
      </w:r>
      <w:r w:rsidRPr="0067737E">
        <w:rPr>
          <w:bCs/>
          <w:spacing w:val="-2"/>
          <w:szCs w:val="22"/>
        </w:rPr>
        <w:t>d</w:t>
      </w:r>
      <w:r w:rsidRPr="0067737E">
        <w:rPr>
          <w:bCs/>
          <w:szCs w:val="22"/>
        </w:rPr>
        <w:t>an</w:t>
      </w:r>
      <w:r w:rsidRPr="0067737E">
        <w:rPr>
          <w:bCs/>
          <w:spacing w:val="-1"/>
          <w:szCs w:val="22"/>
        </w:rPr>
        <w:t>c</w:t>
      </w:r>
      <w:r w:rsidRPr="0067737E">
        <w:rPr>
          <w:bCs/>
          <w:szCs w:val="22"/>
        </w:rPr>
        <w:t>e</w:t>
      </w:r>
      <w:r w:rsidRPr="0067737E">
        <w:rPr>
          <w:bCs/>
          <w:spacing w:val="28"/>
          <w:szCs w:val="22"/>
        </w:rPr>
        <w:t xml:space="preserve"> </w:t>
      </w:r>
      <w:r w:rsidRPr="0067737E">
        <w:rPr>
          <w:bCs/>
          <w:szCs w:val="22"/>
        </w:rPr>
        <w:t>w</w:t>
      </w:r>
      <w:r w:rsidRPr="0067737E">
        <w:rPr>
          <w:bCs/>
          <w:spacing w:val="1"/>
          <w:szCs w:val="22"/>
        </w:rPr>
        <w:t>i</w:t>
      </w:r>
      <w:r w:rsidRPr="0067737E">
        <w:rPr>
          <w:bCs/>
          <w:spacing w:val="2"/>
          <w:szCs w:val="22"/>
        </w:rPr>
        <w:t>t</w:t>
      </w:r>
      <w:r w:rsidRPr="0067737E">
        <w:rPr>
          <w:bCs/>
          <w:szCs w:val="22"/>
        </w:rPr>
        <w:t>h</w:t>
      </w:r>
      <w:r w:rsidRPr="0067737E">
        <w:rPr>
          <w:bCs/>
          <w:spacing w:val="36"/>
          <w:szCs w:val="22"/>
        </w:rPr>
        <w:t xml:space="preserve"> </w:t>
      </w:r>
      <w:r w:rsidRPr="0067737E">
        <w:rPr>
          <w:bCs/>
          <w:spacing w:val="-1"/>
          <w:w w:val="109"/>
          <w:szCs w:val="22"/>
        </w:rPr>
        <w:t>S</w:t>
      </w:r>
      <w:r w:rsidRPr="0067737E">
        <w:rPr>
          <w:bCs/>
          <w:w w:val="109"/>
          <w:szCs w:val="22"/>
        </w:rPr>
        <w:t>.</w:t>
      </w:r>
      <w:r w:rsidRPr="0067737E">
        <w:rPr>
          <w:bCs/>
          <w:spacing w:val="38"/>
          <w:w w:val="109"/>
          <w:szCs w:val="22"/>
        </w:rPr>
        <w:t xml:space="preserve"> </w:t>
      </w:r>
      <w:r w:rsidRPr="0067737E">
        <w:rPr>
          <w:bCs/>
          <w:w w:val="99"/>
          <w:szCs w:val="22"/>
        </w:rPr>
        <w:t>745</w:t>
      </w:r>
      <w:r w:rsidRPr="0067737E">
        <w:rPr>
          <w:bCs/>
          <w:w w:val="132"/>
          <w:szCs w:val="22"/>
        </w:rPr>
        <w:t>,</w:t>
      </w:r>
      <w:r w:rsidRPr="0067737E">
        <w:rPr>
          <w:bCs/>
          <w:spacing w:val="-20"/>
          <w:szCs w:val="22"/>
        </w:rPr>
        <w:t xml:space="preserve"> </w:t>
      </w:r>
      <w:r w:rsidRPr="0067737E">
        <w:rPr>
          <w:bCs/>
          <w:szCs w:val="22"/>
        </w:rPr>
        <w:t>t</w:t>
      </w:r>
      <w:r w:rsidRPr="0067737E">
        <w:rPr>
          <w:bCs/>
          <w:spacing w:val="-1"/>
          <w:szCs w:val="22"/>
        </w:rPr>
        <w:t>h</w:t>
      </w:r>
      <w:r w:rsidRPr="0067737E">
        <w:rPr>
          <w:bCs/>
          <w:szCs w:val="22"/>
        </w:rPr>
        <w:t>e</w:t>
      </w:r>
      <w:r w:rsidRPr="0067737E">
        <w:rPr>
          <w:bCs/>
          <w:spacing w:val="37"/>
          <w:szCs w:val="22"/>
        </w:rPr>
        <w:t xml:space="preserve"> </w:t>
      </w:r>
      <w:r w:rsidRPr="0067737E">
        <w:rPr>
          <w:bCs/>
          <w:szCs w:val="22"/>
        </w:rPr>
        <w:t>da</w:t>
      </w:r>
      <w:r w:rsidRPr="0067737E">
        <w:rPr>
          <w:bCs/>
          <w:spacing w:val="-1"/>
          <w:szCs w:val="22"/>
        </w:rPr>
        <w:t>t</w:t>
      </w:r>
      <w:r w:rsidRPr="0067737E">
        <w:rPr>
          <w:bCs/>
          <w:szCs w:val="22"/>
        </w:rPr>
        <w:t>e</w:t>
      </w:r>
      <w:r w:rsidRPr="0067737E">
        <w:rPr>
          <w:bCs/>
          <w:spacing w:val="36"/>
          <w:szCs w:val="22"/>
        </w:rPr>
        <w:t xml:space="preserve"> </w:t>
      </w:r>
      <w:r w:rsidRPr="0067737E">
        <w:rPr>
          <w:bCs/>
          <w:szCs w:val="22"/>
        </w:rPr>
        <w:t>for</w:t>
      </w:r>
      <w:r w:rsidRPr="0067737E">
        <w:rPr>
          <w:bCs/>
          <w:spacing w:val="46"/>
          <w:szCs w:val="22"/>
        </w:rPr>
        <w:t xml:space="preserve"> </w:t>
      </w:r>
      <w:r w:rsidRPr="0067737E">
        <w:rPr>
          <w:bCs/>
          <w:szCs w:val="22"/>
        </w:rPr>
        <w:t>t</w:t>
      </w:r>
      <w:r w:rsidRPr="0067737E">
        <w:rPr>
          <w:bCs/>
          <w:spacing w:val="-1"/>
          <w:szCs w:val="22"/>
        </w:rPr>
        <w:t>h</w:t>
      </w:r>
      <w:r w:rsidRPr="0067737E">
        <w:rPr>
          <w:bCs/>
          <w:szCs w:val="22"/>
        </w:rPr>
        <w:t>e</w:t>
      </w:r>
      <w:r w:rsidRPr="0067737E">
        <w:rPr>
          <w:bCs/>
          <w:spacing w:val="37"/>
          <w:szCs w:val="22"/>
        </w:rPr>
        <w:t xml:space="preserve"> </w:t>
      </w:r>
      <w:r w:rsidRPr="0067737E">
        <w:rPr>
          <w:bCs/>
          <w:spacing w:val="2"/>
          <w:szCs w:val="22"/>
        </w:rPr>
        <w:t>e</w:t>
      </w:r>
      <w:r w:rsidRPr="0067737E">
        <w:rPr>
          <w:bCs/>
          <w:spacing w:val="1"/>
          <w:szCs w:val="22"/>
        </w:rPr>
        <w:t>l</w:t>
      </w:r>
      <w:r w:rsidRPr="0067737E">
        <w:rPr>
          <w:bCs/>
          <w:szCs w:val="22"/>
        </w:rPr>
        <w:t>e</w:t>
      </w:r>
      <w:r w:rsidRPr="0067737E">
        <w:rPr>
          <w:bCs/>
          <w:spacing w:val="-1"/>
          <w:szCs w:val="22"/>
        </w:rPr>
        <w:t>c</w:t>
      </w:r>
      <w:r w:rsidRPr="0067737E">
        <w:rPr>
          <w:bCs/>
          <w:szCs w:val="22"/>
        </w:rPr>
        <w:t>ti</w:t>
      </w:r>
      <w:r w:rsidRPr="0067737E">
        <w:rPr>
          <w:bCs/>
          <w:spacing w:val="1"/>
          <w:szCs w:val="22"/>
        </w:rPr>
        <w:t>o</w:t>
      </w:r>
      <w:r w:rsidRPr="0067737E">
        <w:rPr>
          <w:bCs/>
          <w:szCs w:val="22"/>
        </w:rPr>
        <w:t>n</w:t>
      </w:r>
      <w:r w:rsidRPr="0067737E">
        <w:rPr>
          <w:bCs/>
          <w:spacing w:val="32"/>
          <w:szCs w:val="22"/>
        </w:rPr>
        <w:t xml:space="preserve"> </w:t>
      </w:r>
      <w:r w:rsidRPr="0067737E">
        <w:rPr>
          <w:bCs/>
          <w:szCs w:val="22"/>
        </w:rPr>
        <w:t>to</w:t>
      </w:r>
      <w:r w:rsidRPr="0067737E">
        <w:rPr>
          <w:bCs/>
          <w:spacing w:val="39"/>
          <w:szCs w:val="22"/>
        </w:rPr>
        <w:t xml:space="preserve"> </w:t>
      </w:r>
      <w:r w:rsidRPr="0067737E">
        <w:rPr>
          <w:bCs/>
          <w:szCs w:val="22"/>
        </w:rPr>
        <w:t>t</w:t>
      </w:r>
      <w:r w:rsidRPr="0067737E">
        <w:rPr>
          <w:bCs/>
          <w:spacing w:val="-1"/>
          <w:szCs w:val="22"/>
        </w:rPr>
        <w:t>h</w:t>
      </w:r>
      <w:r w:rsidRPr="0067737E">
        <w:rPr>
          <w:bCs/>
          <w:szCs w:val="22"/>
        </w:rPr>
        <w:t>ese</w:t>
      </w:r>
      <w:r w:rsidRPr="0067737E">
        <w:rPr>
          <w:bCs/>
          <w:spacing w:val="35"/>
          <w:szCs w:val="22"/>
        </w:rPr>
        <w:t xml:space="preserve"> </w:t>
      </w:r>
      <w:r w:rsidRPr="0067737E">
        <w:rPr>
          <w:bCs/>
          <w:szCs w:val="22"/>
        </w:rPr>
        <w:t>seats</w:t>
      </w:r>
      <w:r w:rsidRPr="0067737E">
        <w:rPr>
          <w:bCs/>
          <w:spacing w:val="36"/>
          <w:szCs w:val="22"/>
        </w:rPr>
        <w:t xml:space="preserve"> </w:t>
      </w:r>
      <w:r w:rsidRPr="0067737E">
        <w:rPr>
          <w:bCs/>
          <w:spacing w:val="1"/>
          <w:szCs w:val="22"/>
        </w:rPr>
        <w:t>i</w:t>
      </w:r>
      <w:r w:rsidRPr="0067737E">
        <w:rPr>
          <w:bCs/>
          <w:szCs w:val="22"/>
        </w:rPr>
        <w:t>s</w:t>
      </w:r>
      <w:r w:rsidRPr="0067737E">
        <w:rPr>
          <w:bCs/>
          <w:spacing w:val="44"/>
          <w:szCs w:val="22"/>
        </w:rPr>
        <w:t xml:space="preserve"> </w:t>
      </w:r>
      <w:r w:rsidRPr="0067737E">
        <w:rPr>
          <w:bCs/>
          <w:spacing w:val="1"/>
          <w:w w:val="99"/>
          <w:szCs w:val="22"/>
        </w:rPr>
        <w:t>W</w:t>
      </w:r>
      <w:r w:rsidRPr="0067737E">
        <w:rPr>
          <w:bCs/>
          <w:w w:val="99"/>
          <w:szCs w:val="22"/>
        </w:rPr>
        <w:t>e</w:t>
      </w:r>
      <w:r w:rsidRPr="0067737E">
        <w:rPr>
          <w:bCs/>
          <w:spacing w:val="-1"/>
          <w:w w:val="99"/>
          <w:szCs w:val="22"/>
        </w:rPr>
        <w:t>d</w:t>
      </w:r>
      <w:r w:rsidRPr="0067737E">
        <w:rPr>
          <w:bCs/>
          <w:w w:val="99"/>
          <w:szCs w:val="22"/>
        </w:rPr>
        <w:t>n</w:t>
      </w:r>
      <w:r w:rsidRPr="0067737E">
        <w:rPr>
          <w:bCs/>
          <w:spacing w:val="-1"/>
          <w:w w:val="99"/>
          <w:szCs w:val="22"/>
        </w:rPr>
        <w:t>e</w:t>
      </w:r>
      <w:r w:rsidRPr="0067737E">
        <w:rPr>
          <w:bCs/>
          <w:w w:val="99"/>
          <w:szCs w:val="22"/>
        </w:rPr>
        <w:t>sda</w:t>
      </w:r>
      <w:r w:rsidRPr="0067737E">
        <w:rPr>
          <w:bCs/>
          <w:spacing w:val="1"/>
          <w:w w:val="99"/>
          <w:szCs w:val="22"/>
        </w:rPr>
        <w:t>y</w:t>
      </w:r>
      <w:r w:rsidRPr="0067737E">
        <w:rPr>
          <w:bCs/>
          <w:w w:val="132"/>
          <w:szCs w:val="22"/>
        </w:rPr>
        <w:t>,</w:t>
      </w:r>
      <w:r w:rsidRPr="0067737E">
        <w:rPr>
          <w:bCs/>
          <w:szCs w:val="22"/>
        </w:rPr>
        <w:t xml:space="preserve"> Ju</w:t>
      </w:r>
      <w:r w:rsidRPr="0067737E">
        <w:rPr>
          <w:bCs/>
          <w:spacing w:val="1"/>
          <w:szCs w:val="22"/>
        </w:rPr>
        <w:t>n</w:t>
      </w:r>
      <w:r w:rsidRPr="0067737E">
        <w:rPr>
          <w:bCs/>
          <w:szCs w:val="22"/>
        </w:rPr>
        <w:t>e</w:t>
      </w:r>
      <w:r w:rsidRPr="0067737E">
        <w:rPr>
          <w:bCs/>
          <w:spacing w:val="31"/>
          <w:szCs w:val="22"/>
        </w:rPr>
        <w:t xml:space="preserve"> </w:t>
      </w:r>
      <w:r w:rsidRPr="0067737E">
        <w:rPr>
          <w:bCs/>
          <w:spacing w:val="1"/>
          <w:w w:val="109"/>
          <w:szCs w:val="22"/>
        </w:rPr>
        <w:t>5</w:t>
      </w:r>
      <w:r w:rsidRPr="0067737E">
        <w:rPr>
          <w:bCs/>
          <w:w w:val="109"/>
          <w:szCs w:val="22"/>
        </w:rPr>
        <w:t>,</w:t>
      </w:r>
      <w:r w:rsidRPr="0067737E">
        <w:rPr>
          <w:bCs/>
          <w:spacing w:val="38"/>
          <w:w w:val="109"/>
          <w:szCs w:val="22"/>
        </w:rPr>
        <w:t xml:space="preserve"> </w:t>
      </w:r>
      <w:r w:rsidRPr="0067737E">
        <w:rPr>
          <w:bCs/>
          <w:szCs w:val="22"/>
        </w:rPr>
        <w:t>2</w:t>
      </w:r>
      <w:r w:rsidRPr="0067737E">
        <w:rPr>
          <w:bCs/>
          <w:spacing w:val="1"/>
          <w:szCs w:val="22"/>
        </w:rPr>
        <w:t>0</w:t>
      </w:r>
      <w:r w:rsidRPr="0067737E">
        <w:rPr>
          <w:bCs/>
          <w:szCs w:val="22"/>
        </w:rPr>
        <w:t>13</w:t>
      </w:r>
      <w:r w:rsidRPr="0067737E">
        <w:rPr>
          <w:bCs/>
          <w:spacing w:val="36"/>
          <w:szCs w:val="22"/>
        </w:rPr>
        <w:t xml:space="preserve"> </w:t>
      </w:r>
      <w:r w:rsidRPr="0067737E">
        <w:rPr>
          <w:bCs/>
          <w:szCs w:val="22"/>
        </w:rPr>
        <w:t>at</w:t>
      </w:r>
      <w:r w:rsidRPr="0067737E">
        <w:rPr>
          <w:bCs/>
          <w:spacing w:val="39"/>
          <w:szCs w:val="22"/>
        </w:rPr>
        <w:t xml:space="preserve"> </w:t>
      </w:r>
      <w:r w:rsidRPr="0067737E">
        <w:rPr>
          <w:bCs/>
          <w:szCs w:val="22"/>
        </w:rPr>
        <w:t>12 noon</w:t>
      </w:r>
      <w:r w:rsidRPr="0067737E">
        <w:rPr>
          <w:bCs/>
          <w:spacing w:val="4"/>
          <w:szCs w:val="22"/>
        </w:rPr>
        <w:t xml:space="preserve"> </w:t>
      </w:r>
      <w:r w:rsidRPr="0067737E">
        <w:rPr>
          <w:bCs/>
          <w:spacing w:val="1"/>
          <w:szCs w:val="22"/>
        </w:rPr>
        <w:t>i</w:t>
      </w:r>
      <w:r w:rsidRPr="0067737E">
        <w:rPr>
          <w:bCs/>
          <w:szCs w:val="22"/>
        </w:rPr>
        <w:t>n</w:t>
      </w:r>
      <w:r w:rsidRPr="0067737E">
        <w:rPr>
          <w:bCs/>
          <w:spacing w:val="7"/>
          <w:szCs w:val="22"/>
        </w:rPr>
        <w:t xml:space="preserve"> </w:t>
      </w:r>
      <w:r w:rsidRPr="0067737E">
        <w:rPr>
          <w:bCs/>
          <w:spacing w:val="2"/>
          <w:szCs w:val="22"/>
        </w:rPr>
        <w:t>t</w:t>
      </w:r>
      <w:r w:rsidRPr="0067737E">
        <w:rPr>
          <w:bCs/>
          <w:szCs w:val="22"/>
        </w:rPr>
        <w:t>he</w:t>
      </w:r>
      <w:r w:rsidRPr="0067737E">
        <w:rPr>
          <w:bCs/>
          <w:spacing w:val="7"/>
          <w:szCs w:val="22"/>
        </w:rPr>
        <w:t xml:space="preserve"> </w:t>
      </w:r>
      <w:r w:rsidRPr="0067737E">
        <w:rPr>
          <w:bCs/>
          <w:spacing w:val="-1"/>
          <w:szCs w:val="22"/>
        </w:rPr>
        <w:t>H</w:t>
      </w:r>
      <w:r w:rsidRPr="0067737E">
        <w:rPr>
          <w:bCs/>
          <w:szCs w:val="22"/>
        </w:rPr>
        <w:t>ouse</w:t>
      </w:r>
      <w:r w:rsidRPr="0067737E">
        <w:rPr>
          <w:bCs/>
          <w:spacing w:val="6"/>
          <w:szCs w:val="22"/>
        </w:rPr>
        <w:t xml:space="preserve"> </w:t>
      </w:r>
      <w:r w:rsidRPr="0067737E">
        <w:rPr>
          <w:bCs/>
          <w:w w:val="99"/>
          <w:szCs w:val="22"/>
        </w:rPr>
        <w:t>Ch</w:t>
      </w:r>
      <w:r w:rsidRPr="0067737E">
        <w:rPr>
          <w:bCs/>
          <w:spacing w:val="2"/>
          <w:w w:val="99"/>
          <w:szCs w:val="22"/>
        </w:rPr>
        <w:t>a</w:t>
      </w:r>
      <w:r w:rsidRPr="0067737E">
        <w:rPr>
          <w:bCs/>
          <w:w w:val="99"/>
          <w:szCs w:val="22"/>
        </w:rPr>
        <w:t>mb</w:t>
      </w:r>
      <w:r w:rsidRPr="0067737E">
        <w:rPr>
          <w:bCs/>
          <w:spacing w:val="-1"/>
          <w:w w:val="99"/>
          <w:szCs w:val="22"/>
        </w:rPr>
        <w:t>e</w:t>
      </w:r>
      <w:r w:rsidRPr="0067737E">
        <w:rPr>
          <w:bCs/>
          <w:w w:val="111"/>
          <w:szCs w:val="22"/>
        </w:rPr>
        <w:t>r.</w:t>
      </w:r>
    </w:p>
    <w:p w:rsidR="005341F5" w:rsidRDefault="005341F5" w:rsidP="005341F5">
      <w:pPr>
        <w:ind w:firstLine="0"/>
        <w:rPr>
          <w:szCs w:val="22"/>
        </w:rPr>
      </w:pPr>
    </w:p>
    <w:p w:rsidR="005341F5" w:rsidRPr="00974912" w:rsidRDefault="005341F5" w:rsidP="005341F5">
      <w:pPr>
        <w:keepNext/>
        <w:autoSpaceDE w:val="0"/>
        <w:autoSpaceDN w:val="0"/>
        <w:adjustRightInd w:val="0"/>
        <w:ind w:firstLine="0"/>
        <w:jc w:val="center"/>
        <w:rPr>
          <w:b/>
          <w:szCs w:val="22"/>
        </w:rPr>
      </w:pPr>
      <w:bookmarkStart w:id="4" w:name="file_start9"/>
      <w:bookmarkEnd w:id="4"/>
      <w:r w:rsidRPr="00974912">
        <w:rPr>
          <w:b/>
          <w:szCs w:val="22"/>
        </w:rPr>
        <w:t xml:space="preserve">JOINT LEGISLATIVE COMMITTEE TO SCREEN CANDIDATES FOR COLLEGE AND UNIVERSITIES </w:t>
      </w:r>
    </w:p>
    <w:p w:rsidR="005341F5" w:rsidRPr="00974912" w:rsidRDefault="005341F5" w:rsidP="005341F5">
      <w:pPr>
        <w:keepNext/>
        <w:autoSpaceDE w:val="0"/>
        <w:autoSpaceDN w:val="0"/>
        <w:adjustRightInd w:val="0"/>
        <w:ind w:firstLine="0"/>
        <w:jc w:val="center"/>
        <w:rPr>
          <w:b/>
          <w:szCs w:val="22"/>
        </w:rPr>
      </w:pPr>
      <w:r w:rsidRPr="00974912">
        <w:rPr>
          <w:b/>
          <w:szCs w:val="22"/>
        </w:rPr>
        <w:t>BOARD OF TRUSTEES</w:t>
      </w:r>
    </w:p>
    <w:p w:rsidR="005341F5" w:rsidRPr="00974912" w:rsidRDefault="005341F5" w:rsidP="005341F5">
      <w:pPr>
        <w:keepNext/>
        <w:autoSpaceDE w:val="0"/>
        <w:autoSpaceDN w:val="0"/>
        <w:adjustRightInd w:val="0"/>
        <w:ind w:firstLine="0"/>
        <w:jc w:val="center"/>
        <w:rPr>
          <w:b/>
          <w:szCs w:val="22"/>
        </w:rPr>
      </w:pPr>
      <w:r w:rsidRPr="00974912">
        <w:rPr>
          <w:b/>
          <w:szCs w:val="22"/>
        </w:rPr>
        <w:t>PUBLIC HEARINGS</w:t>
      </w:r>
    </w:p>
    <w:p w:rsidR="005341F5" w:rsidRPr="00974912" w:rsidRDefault="005341F5" w:rsidP="005341F5">
      <w:pPr>
        <w:autoSpaceDE w:val="0"/>
        <w:autoSpaceDN w:val="0"/>
        <w:adjustRightInd w:val="0"/>
        <w:ind w:firstLine="0"/>
        <w:rPr>
          <w:szCs w:val="22"/>
        </w:rPr>
      </w:pPr>
    </w:p>
    <w:p w:rsidR="005341F5" w:rsidRPr="00974912" w:rsidRDefault="005341F5" w:rsidP="005341F5">
      <w:pPr>
        <w:autoSpaceDE w:val="0"/>
        <w:autoSpaceDN w:val="0"/>
        <w:adjustRightInd w:val="0"/>
        <w:ind w:firstLine="0"/>
        <w:jc w:val="center"/>
        <w:rPr>
          <w:szCs w:val="22"/>
        </w:rPr>
      </w:pPr>
      <w:r w:rsidRPr="00974912">
        <w:rPr>
          <w:szCs w:val="22"/>
        </w:rPr>
        <w:t>Thursday, May 23, 2013</w:t>
      </w:r>
    </w:p>
    <w:p w:rsidR="005341F5" w:rsidRPr="00974912" w:rsidRDefault="005341F5" w:rsidP="005341F5">
      <w:pPr>
        <w:autoSpaceDE w:val="0"/>
        <w:autoSpaceDN w:val="0"/>
        <w:adjustRightInd w:val="0"/>
        <w:ind w:firstLine="0"/>
        <w:jc w:val="center"/>
        <w:rPr>
          <w:szCs w:val="22"/>
        </w:rPr>
      </w:pPr>
      <w:r w:rsidRPr="00974912">
        <w:rPr>
          <w:szCs w:val="22"/>
        </w:rPr>
        <w:t>9:10 a.m.</w:t>
      </w:r>
    </w:p>
    <w:p w:rsidR="005341F5" w:rsidRPr="00974912" w:rsidRDefault="005341F5" w:rsidP="005341F5">
      <w:pPr>
        <w:autoSpaceDE w:val="0"/>
        <w:autoSpaceDN w:val="0"/>
        <w:adjustRightInd w:val="0"/>
        <w:ind w:firstLine="0"/>
        <w:jc w:val="center"/>
        <w:rPr>
          <w:szCs w:val="22"/>
        </w:rPr>
      </w:pPr>
      <w:r w:rsidRPr="00974912">
        <w:rPr>
          <w:szCs w:val="22"/>
        </w:rPr>
        <w:t>Gressette Senate Building</w:t>
      </w:r>
    </w:p>
    <w:p w:rsidR="005341F5" w:rsidRPr="00974912" w:rsidRDefault="005341F5" w:rsidP="005341F5">
      <w:pPr>
        <w:autoSpaceDE w:val="0"/>
        <w:autoSpaceDN w:val="0"/>
        <w:adjustRightInd w:val="0"/>
        <w:ind w:firstLine="0"/>
        <w:jc w:val="center"/>
        <w:rPr>
          <w:szCs w:val="22"/>
        </w:rPr>
      </w:pPr>
      <w:r w:rsidRPr="00974912">
        <w:rPr>
          <w:szCs w:val="22"/>
        </w:rPr>
        <w:t>1101 Pendleton Street, Room 209</w:t>
      </w:r>
    </w:p>
    <w:p w:rsidR="005341F5" w:rsidRPr="00974912" w:rsidRDefault="005341F5" w:rsidP="005341F5">
      <w:pPr>
        <w:autoSpaceDE w:val="0"/>
        <w:autoSpaceDN w:val="0"/>
        <w:adjustRightInd w:val="0"/>
        <w:ind w:firstLine="0"/>
        <w:jc w:val="center"/>
        <w:rPr>
          <w:szCs w:val="22"/>
        </w:rPr>
      </w:pPr>
      <w:r w:rsidRPr="00974912">
        <w:rPr>
          <w:szCs w:val="22"/>
        </w:rPr>
        <w:t>Columbia, South Carolina</w:t>
      </w:r>
    </w:p>
    <w:p w:rsidR="005341F5" w:rsidRPr="00974912" w:rsidRDefault="005341F5" w:rsidP="005341F5">
      <w:pPr>
        <w:ind w:firstLine="0"/>
      </w:pPr>
    </w:p>
    <w:p w:rsidR="005341F5" w:rsidRPr="00974912" w:rsidRDefault="005341F5" w:rsidP="005341F5">
      <w:pPr>
        <w:autoSpaceDE w:val="0"/>
        <w:autoSpaceDN w:val="0"/>
        <w:adjustRightInd w:val="0"/>
        <w:ind w:firstLine="0"/>
        <w:rPr>
          <w:szCs w:val="22"/>
        </w:rPr>
      </w:pPr>
      <w:r w:rsidRPr="00974912">
        <w:rPr>
          <w:szCs w:val="22"/>
        </w:rPr>
        <w:lastRenderedPageBreak/>
        <w:t>Committee Members In Attendance:</w:t>
      </w:r>
    </w:p>
    <w:p w:rsidR="005341F5" w:rsidRPr="00974912" w:rsidRDefault="005341F5" w:rsidP="005341F5">
      <w:pPr>
        <w:autoSpaceDE w:val="0"/>
        <w:autoSpaceDN w:val="0"/>
        <w:adjustRightInd w:val="0"/>
        <w:ind w:firstLine="0"/>
        <w:rPr>
          <w:szCs w:val="22"/>
        </w:rPr>
      </w:pPr>
      <w:r w:rsidRPr="00974912">
        <w:rPr>
          <w:szCs w:val="22"/>
        </w:rPr>
        <w:tab/>
        <w:t>Senator Harvey S. Peeler, Jr., Chairman</w:t>
      </w:r>
    </w:p>
    <w:p w:rsidR="005341F5" w:rsidRPr="00974912" w:rsidRDefault="005341F5" w:rsidP="005341F5">
      <w:pPr>
        <w:autoSpaceDE w:val="0"/>
        <w:autoSpaceDN w:val="0"/>
        <w:adjustRightInd w:val="0"/>
        <w:ind w:firstLine="0"/>
        <w:rPr>
          <w:szCs w:val="22"/>
        </w:rPr>
      </w:pPr>
      <w:r w:rsidRPr="00974912">
        <w:rPr>
          <w:szCs w:val="22"/>
        </w:rPr>
        <w:tab/>
        <w:t>Senator J. Yancey McGill</w:t>
      </w:r>
    </w:p>
    <w:p w:rsidR="005341F5" w:rsidRPr="00974912" w:rsidRDefault="005341F5" w:rsidP="005341F5">
      <w:pPr>
        <w:autoSpaceDE w:val="0"/>
        <w:autoSpaceDN w:val="0"/>
        <w:adjustRightInd w:val="0"/>
        <w:ind w:firstLine="0"/>
        <w:rPr>
          <w:szCs w:val="22"/>
        </w:rPr>
      </w:pPr>
      <w:r w:rsidRPr="00974912">
        <w:rPr>
          <w:szCs w:val="22"/>
        </w:rPr>
        <w:tab/>
        <w:t>Representative Phyllis J. Henderson</w:t>
      </w:r>
    </w:p>
    <w:p w:rsidR="005341F5" w:rsidRPr="00974912" w:rsidRDefault="005341F5" w:rsidP="005341F5">
      <w:pPr>
        <w:autoSpaceDE w:val="0"/>
        <w:autoSpaceDN w:val="0"/>
        <w:adjustRightInd w:val="0"/>
        <w:ind w:firstLine="0"/>
        <w:rPr>
          <w:szCs w:val="22"/>
        </w:rPr>
      </w:pPr>
    </w:p>
    <w:p w:rsidR="005341F5" w:rsidRPr="00974912" w:rsidRDefault="005341F5" w:rsidP="005341F5">
      <w:pPr>
        <w:autoSpaceDE w:val="0"/>
        <w:autoSpaceDN w:val="0"/>
        <w:adjustRightInd w:val="0"/>
        <w:ind w:firstLine="0"/>
        <w:rPr>
          <w:szCs w:val="22"/>
        </w:rPr>
      </w:pPr>
      <w:r w:rsidRPr="00974912">
        <w:rPr>
          <w:szCs w:val="22"/>
        </w:rPr>
        <w:t>Staff:</w:t>
      </w:r>
    </w:p>
    <w:p w:rsidR="005341F5" w:rsidRPr="00974912" w:rsidRDefault="005341F5" w:rsidP="005341F5">
      <w:pPr>
        <w:autoSpaceDE w:val="0"/>
        <w:autoSpaceDN w:val="0"/>
        <w:adjustRightInd w:val="0"/>
        <w:ind w:firstLine="0"/>
        <w:rPr>
          <w:szCs w:val="22"/>
        </w:rPr>
      </w:pPr>
      <w:r w:rsidRPr="00974912">
        <w:rPr>
          <w:szCs w:val="22"/>
        </w:rPr>
        <w:tab/>
        <w:t>Martha Casto</w:t>
      </w:r>
    </w:p>
    <w:p w:rsidR="005341F5" w:rsidRPr="00974912" w:rsidRDefault="005341F5" w:rsidP="005341F5">
      <w:pPr>
        <w:ind w:firstLine="0"/>
      </w:pPr>
    </w:p>
    <w:p w:rsidR="005341F5" w:rsidRPr="00974912" w:rsidRDefault="005341F5" w:rsidP="005341F5">
      <w:pPr>
        <w:autoSpaceDE w:val="0"/>
        <w:autoSpaceDN w:val="0"/>
        <w:adjustRightInd w:val="0"/>
        <w:ind w:firstLine="0"/>
        <w:rPr>
          <w:szCs w:val="22"/>
        </w:rPr>
      </w:pPr>
      <w:r w:rsidRPr="00974912">
        <w:rPr>
          <w:szCs w:val="22"/>
        </w:rPr>
        <w:t>SENATOR PEELER:  I would like to call the meeting to order.  This is a meeting of the Committee to Screen Candidates for Trustees for Colleges and Universities.  I would like to welcome everyone here.</w:t>
      </w:r>
    </w:p>
    <w:p w:rsidR="005341F5" w:rsidRPr="00974912" w:rsidRDefault="005341F5" w:rsidP="005341F5">
      <w:pPr>
        <w:autoSpaceDE w:val="0"/>
        <w:autoSpaceDN w:val="0"/>
        <w:adjustRightInd w:val="0"/>
        <w:ind w:firstLine="0"/>
        <w:rPr>
          <w:szCs w:val="22"/>
        </w:rPr>
      </w:pPr>
      <w:r w:rsidRPr="00974912">
        <w:rPr>
          <w:szCs w:val="22"/>
        </w:rPr>
        <w:tab/>
        <w:t>First, we have a candidate for the Fifth Congressional District, Seat Five.  Charles E. “Chuck” Lewis from Gaffney for Coastal Carolina.</w:t>
      </w:r>
    </w:p>
    <w:p w:rsidR="005341F5" w:rsidRPr="00974912" w:rsidRDefault="005341F5" w:rsidP="005341F5">
      <w:pPr>
        <w:autoSpaceDE w:val="0"/>
        <w:autoSpaceDN w:val="0"/>
        <w:adjustRightInd w:val="0"/>
        <w:ind w:firstLine="0"/>
        <w:rPr>
          <w:szCs w:val="22"/>
        </w:rPr>
      </w:pPr>
      <w:r w:rsidRPr="00974912">
        <w:rPr>
          <w:szCs w:val="22"/>
        </w:rPr>
        <w:tab/>
        <w:t>Chuck, if you would, please come forward.</w:t>
      </w:r>
    </w:p>
    <w:p w:rsidR="005341F5" w:rsidRPr="00974912" w:rsidRDefault="005341F5" w:rsidP="005341F5">
      <w:pPr>
        <w:autoSpaceDE w:val="0"/>
        <w:autoSpaceDN w:val="0"/>
        <w:adjustRightInd w:val="0"/>
        <w:ind w:firstLine="0"/>
        <w:rPr>
          <w:szCs w:val="22"/>
        </w:rPr>
      </w:pPr>
      <w:r w:rsidRPr="00974912">
        <w:rPr>
          <w:szCs w:val="22"/>
        </w:rPr>
        <w:tab/>
        <w:t>Is the green light lit?</w:t>
      </w:r>
    </w:p>
    <w:p w:rsidR="005341F5" w:rsidRPr="00974912" w:rsidRDefault="005341F5" w:rsidP="005341F5">
      <w:pPr>
        <w:autoSpaceDE w:val="0"/>
        <w:autoSpaceDN w:val="0"/>
        <w:adjustRightInd w:val="0"/>
        <w:ind w:firstLine="0"/>
        <w:rPr>
          <w:szCs w:val="22"/>
        </w:rPr>
      </w:pPr>
    </w:p>
    <w:p w:rsidR="005341F5" w:rsidRPr="00974912" w:rsidRDefault="005341F5" w:rsidP="005341F5">
      <w:pPr>
        <w:keepNext/>
        <w:autoSpaceDE w:val="0"/>
        <w:autoSpaceDN w:val="0"/>
        <w:adjustRightInd w:val="0"/>
        <w:ind w:firstLine="0"/>
        <w:jc w:val="center"/>
        <w:rPr>
          <w:b/>
        </w:rPr>
      </w:pPr>
      <w:r w:rsidRPr="00974912">
        <w:rPr>
          <w:b/>
        </w:rPr>
        <w:t>CHARLES LEWIS</w:t>
      </w:r>
    </w:p>
    <w:p w:rsidR="005341F5" w:rsidRPr="00974912" w:rsidRDefault="005341F5" w:rsidP="005341F5">
      <w:pPr>
        <w:keepNext/>
        <w:autoSpaceDE w:val="0"/>
        <w:autoSpaceDN w:val="0"/>
        <w:adjustRightInd w:val="0"/>
        <w:ind w:firstLine="0"/>
        <w:jc w:val="center"/>
        <w:rPr>
          <w:b/>
          <w:szCs w:val="22"/>
        </w:rPr>
      </w:pPr>
      <w:r w:rsidRPr="00974912">
        <w:t xml:space="preserve">  </w:t>
      </w:r>
    </w:p>
    <w:p w:rsidR="005341F5" w:rsidRPr="00974912" w:rsidRDefault="005341F5" w:rsidP="005341F5">
      <w:pPr>
        <w:autoSpaceDE w:val="0"/>
        <w:autoSpaceDN w:val="0"/>
        <w:adjustRightInd w:val="0"/>
        <w:ind w:firstLine="0"/>
        <w:rPr>
          <w:szCs w:val="22"/>
        </w:rPr>
      </w:pPr>
      <w:r w:rsidRPr="00974912">
        <w:rPr>
          <w:szCs w:val="22"/>
        </w:rPr>
        <w:t>MR. LEWIS:  The green light is lit.</w:t>
      </w:r>
    </w:p>
    <w:p w:rsidR="005341F5" w:rsidRPr="00974912" w:rsidRDefault="005341F5" w:rsidP="005341F5">
      <w:pPr>
        <w:autoSpaceDE w:val="0"/>
        <w:autoSpaceDN w:val="0"/>
        <w:adjustRightInd w:val="0"/>
        <w:ind w:firstLine="0"/>
        <w:rPr>
          <w:szCs w:val="22"/>
        </w:rPr>
      </w:pPr>
      <w:r w:rsidRPr="00974912">
        <w:rPr>
          <w:szCs w:val="22"/>
        </w:rPr>
        <w:t>SENATOR PEELER:  Good.</w:t>
      </w:r>
    </w:p>
    <w:p w:rsidR="005341F5" w:rsidRPr="00974912" w:rsidRDefault="005341F5" w:rsidP="005341F5">
      <w:pPr>
        <w:autoSpaceDE w:val="0"/>
        <w:autoSpaceDN w:val="0"/>
        <w:adjustRightInd w:val="0"/>
        <w:ind w:firstLine="0"/>
        <w:rPr>
          <w:szCs w:val="22"/>
        </w:rPr>
      </w:pPr>
      <w:r w:rsidRPr="00974912">
        <w:rPr>
          <w:szCs w:val="22"/>
        </w:rPr>
        <w:t>MR. LEWIS:  I would like to thank you, Senator Peeler, and all the committee for giving me the opportunity to meet with you today.</w:t>
      </w:r>
    </w:p>
    <w:p w:rsidR="005341F5" w:rsidRPr="00974912" w:rsidRDefault="005341F5" w:rsidP="005341F5">
      <w:pPr>
        <w:autoSpaceDE w:val="0"/>
        <w:autoSpaceDN w:val="0"/>
        <w:adjustRightInd w:val="0"/>
        <w:ind w:firstLine="0"/>
        <w:rPr>
          <w:szCs w:val="22"/>
        </w:rPr>
      </w:pPr>
      <w:r w:rsidRPr="00974912">
        <w:rPr>
          <w:szCs w:val="22"/>
        </w:rPr>
        <w:t>SENATOR PEELER:  Thank you.</w:t>
      </w:r>
    </w:p>
    <w:p w:rsidR="005341F5" w:rsidRPr="00974912" w:rsidRDefault="005341F5" w:rsidP="005341F5">
      <w:pPr>
        <w:autoSpaceDE w:val="0"/>
        <w:autoSpaceDN w:val="0"/>
        <w:adjustRightInd w:val="0"/>
        <w:ind w:firstLine="0"/>
        <w:rPr>
          <w:szCs w:val="22"/>
        </w:rPr>
      </w:pPr>
      <w:r w:rsidRPr="00974912">
        <w:rPr>
          <w:szCs w:val="22"/>
        </w:rPr>
        <w:tab/>
        <w:t>I’m going to swear you in.  Do you swear to tell the truth, the whole truth, nothing but the truth, so help you God?</w:t>
      </w:r>
    </w:p>
    <w:p w:rsidR="005341F5" w:rsidRPr="00974912" w:rsidRDefault="005341F5" w:rsidP="005341F5">
      <w:pPr>
        <w:autoSpaceDE w:val="0"/>
        <w:autoSpaceDN w:val="0"/>
        <w:adjustRightInd w:val="0"/>
        <w:ind w:firstLine="0"/>
        <w:rPr>
          <w:szCs w:val="22"/>
        </w:rPr>
      </w:pPr>
      <w:r w:rsidRPr="00974912">
        <w:rPr>
          <w:szCs w:val="22"/>
        </w:rPr>
        <w:t>MR. LEWIS:  I do.</w:t>
      </w:r>
    </w:p>
    <w:p w:rsidR="005341F5" w:rsidRPr="00974912" w:rsidRDefault="005341F5" w:rsidP="005341F5">
      <w:pPr>
        <w:autoSpaceDE w:val="0"/>
        <w:autoSpaceDN w:val="0"/>
        <w:adjustRightInd w:val="0"/>
        <w:ind w:firstLine="0"/>
        <w:rPr>
          <w:szCs w:val="22"/>
        </w:rPr>
      </w:pPr>
      <w:r w:rsidRPr="00974912">
        <w:rPr>
          <w:szCs w:val="22"/>
        </w:rPr>
        <w:t>SENATOR PEELER:  Would you like to make a brief statement on why you would like to serve the Coastal Carolina board?</w:t>
      </w:r>
    </w:p>
    <w:p w:rsidR="005341F5" w:rsidRPr="00974912" w:rsidRDefault="005341F5" w:rsidP="005341F5">
      <w:pPr>
        <w:autoSpaceDE w:val="0"/>
        <w:autoSpaceDN w:val="0"/>
        <w:adjustRightInd w:val="0"/>
        <w:ind w:firstLine="0"/>
        <w:rPr>
          <w:szCs w:val="22"/>
        </w:rPr>
      </w:pPr>
      <w:r w:rsidRPr="00974912">
        <w:rPr>
          <w:szCs w:val="22"/>
        </w:rPr>
        <w:t>MR. LEWIS:  Yes, sir.  The big reason is my daughter graduated from Coastal Carolina in 1994.  She was a basketball player.  We lived in Virginia at the time and Gina Markland, who was the coach, came all the way to Virginia to watch her play and offered her a scholarship.</w:t>
      </w:r>
    </w:p>
    <w:p w:rsidR="005341F5" w:rsidRPr="00974912" w:rsidRDefault="005341F5" w:rsidP="005341F5">
      <w:pPr>
        <w:autoSpaceDE w:val="0"/>
        <w:autoSpaceDN w:val="0"/>
        <w:adjustRightInd w:val="0"/>
        <w:ind w:firstLine="0"/>
        <w:rPr>
          <w:szCs w:val="22"/>
        </w:rPr>
      </w:pPr>
      <w:r w:rsidRPr="00974912">
        <w:rPr>
          <w:szCs w:val="22"/>
        </w:rPr>
        <w:tab/>
        <w:t>And she visited other schools, but fell in love with Coastal Carolina just like her mother and I did.  I asked Kim sometime, “Why was it?”  She said, “Well, one of the main things, when I looked at the dorms at other schools and then at Coastal Carolina, I had a little bit of room to move around and get some studies done.”  But we love Coastal Carolina.  We ended up buying a little place in Myrtle Beach.  We still go back and visit Coastal Carolina and have just been extremely impressed with the growth of Coastal Carolina, the buildings, the way they have maintained and improved everything.  And even though I didn't go to Coastal Carolina, I feel a real part of it.</w:t>
      </w:r>
    </w:p>
    <w:p w:rsidR="005341F5" w:rsidRPr="00974912" w:rsidRDefault="005341F5" w:rsidP="005341F5">
      <w:pPr>
        <w:autoSpaceDE w:val="0"/>
        <w:autoSpaceDN w:val="0"/>
        <w:adjustRightInd w:val="0"/>
        <w:ind w:firstLine="0"/>
        <w:rPr>
          <w:szCs w:val="22"/>
        </w:rPr>
      </w:pPr>
      <w:r w:rsidRPr="00974912">
        <w:rPr>
          <w:szCs w:val="22"/>
        </w:rPr>
        <w:t>SENATOR PEELER:  Thank you.  Staff has a few standard questions for you.  No?</w:t>
      </w:r>
    </w:p>
    <w:p w:rsidR="005341F5" w:rsidRPr="00974912" w:rsidRDefault="005341F5" w:rsidP="005341F5">
      <w:pPr>
        <w:autoSpaceDE w:val="0"/>
        <w:autoSpaceDN w:val="0"/>
        <w:adjustRightInd w:val="0"/>
        <w:ind w:firstLine="0"/>
        <w:rPr>
          <w:szCs w:val="22"/>
        </w:rPr>
      </w:pPr>
      <w:r w:rsidRPr="00974912">
        <w:rPr>
          <w:szCs w:val="22"/>
        </w:rPr>
        <w:t>MS. CASTO:  We usually don’t do that.  I can go get the questions we ask for college and university, I mean, but --</w:t>
      </w:r>
    </w:p>
    <w:p w:rsidR="005341F5" w:rsidRPr="00974912" w:rsidRDefault="005341F5" w:rsidP="005341F5">
      <w:pPr>
        <w:autoSpaceDE w:val="0"/>
        <w:autoSpaceDN w:val="0"/>
        <w:adjustRightInd w:val="0"/>
        <w:ind w:firstLine="0"/>
        <w:rPr>
          <w:szCs w:val="22"/>
        </w:rPr>
      </w:pPr>
      <w:r w:rsidRPr="00974912">
        <w:rPr>
          <w:szCs w:val="22"/>
        </w:rPr>
        <w:t>SENATOR PEELER:  Okay.  You want to give us some background on him?</w:t>
      </w:r>
    </w:p>
    <w:p w:rsidR="005341F5" w:rsidRPr="00974912" w:rsidRDefault="005341F5" w:rsidP="005341F5">
      <w:pPr>
        <w:autoSpaceDE w:val="0"/>
        <w:autoSpaceDN w:val="0"/>
        <w:adjustRightInd w:val="0"/>
        <w:ind w:firstLine="0"/>
        <w:rPr>
          <w:szCs w:val="22"/>
        </w:rPr>
      </w:pPr>
      <w:r w:rsidRPr="00974912">
        <w:rPr>
          <w:szCs w:val="22"/>
        </w:rPr>
        <w:t>MS. CASTO:  Yes.  He’s representing the Fifth Congressional District.  This term expires in 2017.  It’s for Seat Five.  Like he said, his daughter finished Coastal Carolina.  She now is an assistant solicitor --</w:t>
      </w:r>
    </w:p>
    <w:p w:rsidR="005341F5" w:rsidRPr="00974912" w:rsidRDefault="005341F5" w:rsidP="005341F5">
      <w:pPr>
        <w:autoSpaceDE w:val="0"/>
        <w:autoSpaceDN w:val="0"/>
        <w:adjustRightInd w:val="0"/>
        <w:ind w:firstLine="0"/>
        <w:rPr>
          <w:szCs w:val="22"/>
        </w:rPr>
      </w:pPr>
      <w:r w:rsidRPr="00974912">
        <w:rPr>
          <w:szCs w:val="22"/>
        </w:rPr>
        <w:t>MR. LEWIS:  That is correct.</w:t>
      </w:r>
    </w:p>
    <w:p w:rsidR="005341F5" w:rsidRPr="00974912" w:rsidRDefault="005341F5" w:rsidP="005341F5">
      <w:pPr>
        <w:autoSpaceDE w:val="0"/>
        <w:autoSpaceDN w:val="0"/>
        <w:adjustRightInd w:val="0"/>
        <w:ind w:firstLine="0"/>
        <w:rPr>
          <w:szCs w:val="22"/>
        </w:rPr>
      </w:pPr>
      <w:r w:rsidRPr="00974912">
        <w:rPr>
          <w:szCs w:val="22"/>
        </w:rPr>
        <w:t>MS. CASTO:  In the Cherokee-Spartanburg circuit.</w:t>
      </w:r>
    </w:p>
    <w:p w:rsidR="005341F5" w:rsidRPr="00974912" w:rsidRDefault="005341F5" w:rsidP="005341F5">
      <w:pPr>
        <w:autoSpaceDE w:val="0"/>
        <w:autoSpaceDN w:val="0"/>
        <w:adjustRightInd w:val="0"/>
        <w:ind w:firstLine="0"/>
        <w:rPr>
          <w:szCs w:val="22"/>
        </w:rPr>
      </w:pPr>
      <w:r w:rsidRPr="00974912">
        <w:rPr>
          <w:szCs w:val="22"/>
        </w:rPr>
        <w:tab/>
        <w:t>His driving record is good.  There were no speeding tickets and no accidents on his driving report.</w:t>
      </w:r>
    </w:p>
    <w:p w:rsidR="005341F5" w:rsidRPr="00974912" w:rsidRDefault="005341F5" w:rsidP="005341F5">
      <w:pPr>
        <w:autoSpaceDE w:val="0"/>
        <w:autoSpaceDN w:val="0"/>
        <w:adjustRightInd w:val="0"/>
        <w:ind w:firstLine="0"/>
        <w:rPr>
          <w:szCs w:val="22"/>
        </w:rPr>
      </w:pPr>
      <w:r w:rsidRPr="00974912">
        <w:rPr>
          <w:szCs w:val="22"/>
        </w:rPr>
        <w:t>SENATOR PEELER:  Wonderful.</w:t>
      </w:r>
    </w:p>
    <w:p w:rsidR="005341F5" w:rsidRPr="00974912" w:rsidRDefault="005341F5" w:rsidP="005341F5">
      <w:pPr>
        <w:autoSpaceDE w:val="0"/>
        <w:autoSpaceDN w:val="0"/>
        <w:adjustRightInd w:val="0"/>
        <w:ind w:firstLine="0"/>
        <w:rPr>
          <w:szCs w:val="22"/>
        </w:rPr>
      </w:pPr>
      <w:r w:rsidRPr="00974912">
        <w:rPr>
          <w:szCs w:val="22"/>
        </w:rPr>
        <w:t>MS. CASTO:  And his SLED check came back great, and his finances are in order.</w:t>
      </w:r>
    </w:p>
    <w:p w:rsidR="005341F5" w:rsidRPr="00974912" w:rsidRDefault="005341F5" w:rsidP="005341F5">
      <w:pPr>
        <w:autoSpaceDE w:val="0"/>
        <w:autoSpaceDN w:val="0"/>
        <w:adjustRightInd w:val="0"/>
        <w:ind w:firstLine="0"/>
        <w:rPr>
          <w:szCs w:val="22"/>
        </w:rPr>
      </w:pPr>
      <w:r w:rsidRPr="00974912">
        <w:rPr>
          <w:szCs w:val="22"/>
        </w:rPr>
        <w:t>SENATOR PEELER:  This is for the Fifth District seat, and you live in the Fifth District, you live in Gaffney?</w:t>
      </w:r>
    </w:p>
    <w:p w:rsidR="005341F5" w:rsidRPr="00974912" w:rsidRDefault="005341F5" w:rsidP="005341F5">
      <w:pPr>
        <w:autoSpaceDE w:val="0"/>
        <w:autoSpaceDN w:val="0"/>
        <w:adjustRightInd w:val="0"/>
        <w:ind w:firstLine="0"/>
        <w:rPr>
          <w:szCs w:val="22"/>
        </w:rPr>
      </w:pPr>
      <w:r w:rsidRPr="00974912">
        <w:rPr>
          <w:szCs w:val="22"/>
        </w:rPr>
        <w:t>MR. LEWIS:  Yes, I do, sir.</w:t>
      </w:r>
    </w:p>
    <w:p w:rsidR="005341F5" w:rsidRPr="00974912" w:rsidRDefault="005341F5" w:rsidP="005341F5">
      <w:pPr>
        <w:autoSpaceDE w:val="0"/>
        <w:autoSpaceDN w:val="0"/>
        <w:adjustRightInd w:val="0"/>
        <w:ind w:firstLine="0"/>
        <w:rPr>
          <w:szCs w:val="22"/>
        </w:rPr>
      </w:pPr>
      <w:r w:rsidRPr="00974912">
        <w:rPr>
          <w:szCs w:val="22"/>
        </w:rPr>
        <w:t>SENATOR PEELER:  Any questions?  Comments?</w:t>
      </w:r>
    </w:p>
    <w:p w:rsidR="005341F5" w:rsidRPr="00974912" w:rsidRDefault="005341F5" w:rsidP="005341F5">
      <w:pPr>
        <w:autoSpaceDE w:val="0"/>
        <w:autoSpaceDN w:val="0"/>
        <w:adjustRightInd w:val="0"/>
        <w:ind w:firstLine="0"/>
        <w:rPr>
          <w:szCs w:val="22"/>
        </w:rPr>
      </w:pPr>
      <w:r w:rsidRPr="00974912">
        <w:rPr>
          <w:szCs w:val="22"/>
        </w:rPr>
        <w:t>SENATOR McGILL:  Mr. Chairman, let me say this --</w:t>
      </w:r>
    </w:p>
    <w:p w:rsidR="005341F5" w:rsidRPr="00974912" w:rsidRDefault="005341F5" w:rsidP="005341F5">
      <w:pPr>
        <w:autoSpaceDE w:val="0"/>
        <w:autoSpaceDN w:val="0"/>
        <w:adjustRightInd w:val="0"/>
        <w:ind w:firstLine="0"/>
        <w:rPr>
          <w:szCs w:val="22"/>
        </w:rPr>
      </w:pPr>
      <w:r w:rsidRPr="00974912">
        <w:rPr>
          <w:szCs w:val="22"/>
        </w:rPr>
        <w:t>SENATOR PEELER:  Yes.</w:t>
      </w:r>
    </w:p>
    <w:p w:rsidR="005341F5" w:rsidRPr="00974912" w:rsidRDefault="005341F5" w:rsidP="005341F5">
      <w:pPr>
        <w:autoSpaceDE w:val="0"/>
        <w:autoSpaceDN w:val="0"/>
        <w:adjustRightInd w:val="0"/>
        <w:ind w:firstLine="0"/>
        <w:rPr>
          <w:szCs w:val="22"/>
        </w:rPr>
      </w:pPr>
      <w:r w:rsidRPr="00974912">
        <w:rPr>
          <w:szCs w:val="22"/>
        </w:rPr>
        <w:t>SENATOR McGILL:  -- that it’s an honor for anyone to serve on any of these university and college boards and to think of you buying a residency or buying a place down on the coast to go and participate at  Coastal Carolina University speaks well of you and your wife, your family.</w:t>
      </w:r>
    </w:p>
    <w:p w:rsidR="005341F5" w:rsidRPr="00974912" w:rsidRDefault="005341F5" w:rsidP="005341F5">
      <w:pPr>
        <w:autoSpaceDE w:val="0"/>
        <w:autoSpaceDN w:val="0"/>
        <w:adjustRightInd w:val="0"/>
        <w:ind w:firstLine="0"/>
        <w:rPr>
          <w:szCs w:val="22"/>
        </w:rPr>
      </w:pPr>
      <w:r w:rsidRPr="00974912">
        <w:rPr>
          <w:szCs w:val="22"/>
        </w:rPr>
        <w:t>MR. LEWIS:  Thank you.</w:t>
      </w:r>
    </w:p>
    <w:p w:rsidR="005341F5" w:rsidRPr="00974912" w:rsidRDefault="005341F5" w:rsidP="005341F5">
      <w:pPr>
        <w:autoSpaceDE w:val="0"/>
        <w:autoSpaceDN w:val="0"/>
        <w:adjustRightInd w:val="0"/>
        <w:ind w:firstLine="0"/>
        <w:rPr>
          <w:szCs w:val="22"/>
        </w:rPr>
      </w:pPr>
      <w:r w:rsidRPr="00974912">
        <w:rPr>
          <w:szCs w:val="22"/>
        </w:rPr>
        <w:t>SENATOR McGILL:  And I can tell you Dave DeCenzo is one of the finest presidents anywhere in this country, and you will enjoy working with him. They're an active board.  As you stated, one of the fastest growing universities in South Carolina.  You will make a great board member.</w:t>
      </w:r>
    </w:p>
    <w:p w:rsidR="005341F5" w:rsidRPr="00974912" w:rsidRDefault="005341F5" w:rsidP="005341F5">
      <w:pPr>
        <w:autoSpaceDE w:val="0"/>
        <w:autoSpaceDN w:val="0"/>
        <w:adjustRightInd w:val="0"/>
        <w:ind w:firstLine="0"/>
        <w:rPr>
          <w:szCs w:val="22"/>
        </w:rPr>
      </w:pPr>
      <w:r w:rsidRPr="00974912">
        <w:rPr>
          <w:szCs w:val="22"/>
        </w:rPr>
        <w:t>MR. LEWIS:  Well, I appreciate it, and I look forward to serving.</w:t>
      </w:r>
    </w:p>
    <w:p w:rsidR="005341F5" w:rsidRPr="00974912" w:rsidRDefault="005341F5" w:rsidP="005341F5">
      <w:pPr>
        <w:autoSpaceDE w:val="0"/>
        <w:autoSpaceDN w:val="0"/>
        <w:adjustRightInd w:val="0"/>
        <w:ind w:firstLine="0"/>
        <w:rPr>
          <w:szCs w:val="22"/>
        </w:rPr>
      </w:pPr>
      <w:r w:rsidRPr="00974912">
        <w:rPr>
          <w:szCs w:val="22"/>
        </w:rPr>
        <w:t>SENATOR PEELER:  Yes, sir.</w:t>
      </w:r>
    </w:p>
    <w:p w:rsidR="005341F5" w:rsidRPr="00974912" w:rsidRDefault="005341F5" w:rsidP="005341F5">
      <w:pPr>
        <w:autoSpaceDE w:val="0"/>
        <w:autoSpaceDN w:val="0"/>
        <w:adjustRightInd w:val="0"/>
        <w:ind w:firstLine="0"/>
        <w:rPr>
          <w:szCs w:val="22"/>
        </w:rPr>
      </w:pPr>
      <w:r w:rsidRPr="00974912">
        <w:rPr>
          <w:szCs w:val="22"/>
        </w:rPr>
        <w:tab/>
        <w:t>Ms. Henderson, you all right?  What’s the will of --</w:t>
      </w:r>
    </w:p>
    <w:p w:rsidR="005341F5" w:rsidRPr="00974912" w:rsidRDefault="005341F5" w:rsidP="005341F5">
      <w:pPr>
        <w:autoSpaceDE w:val="0"/>
        <w:autoSpaceDN w:val="0"/>
        <w:adjustRightInd w:val="0"/>
        <w:ind w:firstLine="0"/>
        <w:rPr>
          <w:szCs w:val="22"/>
        </w:rPr>
      </w:pPr>
      <w:r w:rsidRPr="00974912">
        <w:rPr>
          <w:szCs w:val="22"/>
        </w:rPr>
        <w:t>SENATOR McGILL:  Move favorable.</w:t>
      </w:r>
    </w:p>
    <w:p w:rsidR="005341F5" w:rsidRPr="00974912" w:rsidRDefault="005341F5" w:rsidP="005341F5">
      <w:pPr>
        <w:autoSpaceDE w:val="0"/>
        <w:autoSpaceDN w:val="0"/>
        <w:adjustRightInd w:val="0"/>
        <w:ind w:firstLine="0"/>
        <w:rPr>
          <w:szCs w:val="22"/>
        </w:rPr>
      </w:pPr>
      <w:r w:rsidRPr="00974912">
        <w:rPr>
          <w:szCs w:val="22"/>
        </w:rPr>
        <w:t>SENATOR PEELER:  The motion is a favorable report.</w:t>
      </w:r>
    </w:p>
    <w:p w:rsidR="005341F5" w:rsidRPr="00974912" w:rsidRDefault="005341F5" w:rsidP="005341F5">
      <w:pPr>
        <w:autoSpaceDE w:val="0"/>
        <w:autoSpaceDN w:val="0"/>
        <w:adjustRightInd w:val="0"/>
        <w:ind w:firstLine="0"/>
        <w:rPr>
          <w:szCs w:val="22"/>
        </w:rPr>
      </w:pPr>
      <w:r w:rsidRPr="00974912">
        <w:rPr>
          <w:szCs w:val="22"/>
        </w:rPr>
        <w:t>REPRESENTATIVE HENDERSON:  Second.</w:t>
      </w:r>
    </w:p>
    <w:p w:rsidR="005341F5" w:rsidRPr="00974912" w:rsidRDefault="005341F5" w:rsidP="005341F5">
      <w:pPr>
        <w:autoSpaceDE w:val="0"/>
        <w:autoSpaceDN w:val="0"/>
        <w:adjustRightInd w:val="0"/>
        <w:ind w:firstLine="0"/>
        <w:rPr>
          <w:szCs w:val="22"/>
        </w:rPr>
      </w:pPr>
      <w:r w:rsidRPr="00974912">
        <w:rPr>
          <w:szCs w:val="22"/>
        </w:rPr>
        <w:t>SENATOR PEELER:  Second is heard.  All in favor, raise your right hand.</w:t>
      </w:r>
    </w:p>
    <w:p w:rsidR="005341F5" w:rsidRPr="00974912" w:rsidRDefault="005341F5" w:rsidP="005341F5">
      <w:pPr>
        <w:autoSpaceDE w:val="0"/>
        <w:autoSpaceDN w:val="0"/>
        <w:adjustRightInd w:val="0"/>
        <w:ind w:firstLine="0"/>
        <w:rPr>
          <w:szCs w:val="22"/>
        </w:rPr>
      </w:pPr>
      <w:r w:rsidRPr="00974912">
        <w:rPr>
          <w:szCs w:val="22"/>
        </w:rPr>
        <w:tab/>
        <w:t>Thank you, Chuck.</w:t>
      </w:r>
    </w:p>
    <w:p w:rsidR="005341F5" w:rsidRPr="00974912" w:rsidRDefault="005341F5" w:rsidP="005341F5">
      <w:pPr>
        <w:autoSpaceDE w:val="0"/>
        <w:autoSpaceDN w:val="0"/>
        <w:adjustRightInd w:val="0"/>
        <w:ind w:firstLine="0"/>
        <w:rPr>
          <w:szCs w:val="22"/>
        </w:rPr>
      </w:pPr>
      <w:r w:rsidRPr="00974912">
        <w:rPr>
          <w:szCs w:val="22"/>
        </w:rPr>
        <w:t>MR. LEWIS:  Thank you.  Thank all of you.</w:t>
      </w:r>
    </w:p>
    <w:p w:rsidR="005341F5" w:rsidRPr="00974912" w:rsidRDefault="005341F5" w:rsidP="005341F5">
      <w:pPr>
        <w:autoSpaceDE w:val="0"/>
        <w:autoSpaceDN w:val="0"/>
        <w:adjustRightInd w:val="0"/>
        <w:ind w:firstLine="0"/>
        <w:rPr>
          <w:szCs w:val="22"/>
        </w:rPr>
      </w:pPr>
      <w:r w:rsidRPr="00974912">
        <w:rPr>
          <w:szCs w:val="22"/>
        </w:rPr>
        <w:t>MS. CASTO:  Our next candidate is for Medical University, Barbara Johnson-Williams.</w:t>
      </w:r>
    </w:p>
    <w:p w:rsidR="005341F5" w:rsidRPr="00974912" w:rsidRDefault="005341F5" w:rsidP="005341F5">
      <w:pPr>
        <w:autoSpaceDE w:val="0"/>
        <w:autoSpaceDN w:val="0"/>
        <w:adjustRightInd w:val="0"/>
        <w:ind w:firstLine="0"/>
        <w:rPr>
          <w:szCs w:val="22"/>
        </w:rPr>
      </w:pPr>
      <w:r w:rsidRPr="00974912">
        <w:rPr>
          <w:szCs w:val="22"/>
        </w:rPr>
        <w:tab/>
        <w:t>If you can come forward.  Ms. Williams is for the Sixth Congressional District on the MUSC board, the lay seat.  The term expires in 2016.  She is from Orangeburg, which is in the Sixth Congressional District.</w:t>
      </w:r>
    </w:p>
    <w:p w:rsidR="005341F5" w:rsidRPr="00974912" w:rsidRDefault="005341F5" w:rsidP="005341F5">
      <w:pPr>
        <w:autoSpaceDE w:val="0"/>
        <w:autoSpaceDN w:val="0"/>
        <w:adjustRightInd w:val="0"/>
        <w:ind w:firstLine="0"/>
        <w:rPr>
          <w:szCs w:val="22"/>
        </w:rPr>
      </w:pPr>
    </w:p>
    <w:p w:rsidR="005341F5" w:rsidRPr="00974912" w:rsidRDefault="005341F5" w:rsidP="005341F5">
      <w:pPr>
        <w:keepNext/>
        <w:autoSpaceDE w:val="0"/>
        <w:autoSpaceDN w:val="0"/>
        <w:adjustRightInd w:val="0"/>
        <w:ind w:firstLine="0"/>
        <w:jc w:val="center"/>
        <w:rPr>
          <w:b/>
        </w:rPr>
      </w:pPr>
      <w:r w:rsidRPr="00974912">
        <w:rPr>
          <w:b/>
        </w:rPr>
        <w:t>BARBARA JOHNSON-WILLIAMS</w:t>
      </w:r>
    </w:p>
    <w:p w:rsidR="005341F5" w:rsidRPr="00974912" w:rsidRDefault="005341F5" w:rsidP="005341F5">
      <w:pPr>
        <w:autoSpaceDE w:val="0"/>
        <w:autoSpaceDN w:val="0"/>
        <w:adjustRightInd w:val="0"/>
        <w:ind w:firstLine="0"/>
        <w:jc w:val="center"/>
        <w:rPr>
          <w:szCs w:val="22"/>
        </w:rPr>
      </w:pPr>
    </w:p>
    <w:p w:rsidR="005341F5" w:rsidRPr="00974912" w:rsidRDefault="005341F5" w:rsidP="005341F5">
      <w:pPr>
        <w:autoSpaceDE w:val="0"/>
        <w:autoSpaceDN w:val="0"/>
        <w:adjustRightInd w:val="0"/>
        <w:ind w:firstLine="0"/>
        <w:rPr>
          <w:szCs w:val="22"/>
        </w:rPr>
      </w:pPr>
      <w:r w:rsidRPr="00974912">
        <w:rPr>
          <w:szCs w:val="22"/>
        </w:rPr>
        <w:t>SENATOR PEELER:  If you would, please raise your right hand.  Do you swear to tell the truth, the whole truth and nothing but the truth, so help you God?</w:t>
      </w:r>
    </w:p>
    <w:p w:rsidR="005341F5" w:rsidRPr="00974912" w:rsidRDefault="005341F5" w:rsidP="005341F5">
      <w:pPr>
        <w:autoSpaceDE w:val="0"/>
        <w:autoSpaceDN w:val="0"/>
        <w:adjustRightInd w:val="0"/>
        <w:ind w:firstLine="0"/>
        <w:rPr>
          <w:szCs w:val="22"/>
        </w:rPr>
      </w:pPr>
      <w:r w:rsidRPr="00974912">
        <w:rPr>
          <w:szCs w:val="22"/>
        </w:rPr>
        <w:t>MS. JOHNSON-WILLIAMS:  Yes, I do.</w:t>
      </w:r>
    </w:p>
    <w:p w:rsidR="005341F5" w:rsidRPr="00974912" w:rsidRDefault="005341F5" w:rsidP="005341F5">
      <w:pPr>
        <w:autoSpaceDE w:val="0"/>
        <w:autoSpaceDN w:val="0"/>
        <w:adjustRightInd w:val="0"/>
        <w:ind w:firstLine="0"/>
        <w:rPr>
          <w:szCs w:val="22"/>
        </w:rPr>
      </w:pPr>
      <w:r w:rsidRPr="00974912">
        <w:rPr>
          <w:szCs w:val="22"/>
        </w:rPr>
        <w:t>SENATOR PEELER:  Would you like to make a brief statement on why you would like to serve.</w:t>
      </w:r>
    </w:p>
    <w:p w:rsidR="005341F5" w:rsidRPr="00974912" w:rsidRDefault="005341F5" w:rsidP="005341F5">
      <w:pPr>
        <w:autoSpaceDE w:val="0"/>
        <w:autoSpaceDN w:val="0"/>
        <w:adjustRightInd w:val="0"/>
        <w:ind w:firstLine="0"/>
        <w:rPr>
          <w:szCs w:val="22"/>
        </w:rPr>
      </w:pPr>
      <w:r w:rsidRPr="00974912">
        <w:rPr>
          <w:szCs w:val="22"/>
        </w:rPr>
        <w:t>MS. JOHNSON-WILLIAMS:  Thank you all, too, for having me here today.</w:t>
      </w:r>
    </w:p>
    <w:p w:rsidR="005341F5" w:rsidRPr="00974912" w:rsidRDefault="005341F5" w:rsidP="005341F5">
      <w:pPr>
        <w:autoSpaceDE w:val="0"/>
        <w:autoSpaceDN w:val="0"/>
        <w:adjustRightInd w:val="0"/>
        <w:ind w:firstLine="0"/>
        <w:rPr>
          <w:szCs w:val="22"/>
        </w:rPr>
      </w:pPr>
      <w:r w:rsidRPr="00974912">
        <w:rPr>
          <w:szCs w:val="22"/>
        </w:rPr>
        <w:tab/>
        <w:t>Well, I think I could bring some perspective to the board and serve as connector between the communities, hopefully, and the university.</w:t>
      </w:r>
    </w:p>
    <w:p w:rsidR="005341F5" w:rsidRPr="00974912" w:rsidRDefault="005341F5" w:rsidP="005341F5">
      <w:pPr>
        <w:autoSpaceDE w:val="0"/>
        <w:autoSpaceDN w:val="0"/>
        <w:adjustRightInd w:val="0"/>
        <w:ind w:firstLine="0"/>
        <w:rPr>
          <w:szCs w:val="22"/>
        </w:rPr>
      </w:pPr>
      <w:r w:rsidRPr="00974912">
        <w:rPr>
          <w:szCs w:val="22"/>
        </w:rPr>
        <w:t>SENATOR PEELER:  Good.</w:t>
      </w:r>
    </w:p>
    <w:p w:rsidR="005341F5" w:rsidRPr="00974912" w:rsidRDefault="005341F5" w:rsidP="005341F5">
      <w:pPr>
        <w:autoSpaceDE w:val="0"/>
        <w:autoSpaceDN w:val="0"/>
        <w:adjustRightInd w:val="0"/>
        <w:ind w:firstLine="0"/>
        <w:rPr>
          <w:szCs w:val="22"/>
        </w:rPr>
      </w:pPr>
      <w:r w:rsidRPr="00974912">
        <w:rPr>
          <w:szCs w:val="22"/>
        </w:rPr>
        <w:t>MS. CASTO:  Has MUSC ever had a board member from Orangeburg?  I don’t -- we tried to --</w:t>
      </w:r>
    </w:p>
    <w:p w:rsidR="005341F5" w:rsidRPr="00974912" w:rsidRDefault="005341F5" w:rsidP="005341F5">
      <w:pPr>
        <w:autoSpaceDE w:val="0"/>
        <w:autoSpaceDN w:val="0"/>
        <w:adjustRightInd w:val="0"/>
        <w:ind w:firstLine="0"/>
        <w:rPr>
          <w:szCs w:val="22"/>
        </w:rPr>
      </w:pPr>
      <w:r w:rsidRPr="00974912">
        <w:rPr>
          <w:szCs w:val="22"/>
        </w:rPr>
        <w:t>MS. JOHNSON-WILLIAMS:  From the county, I believe.  Many years ago, I’m thinking, if I’m correct, Mrs. Addison, I think.  I think she was.</w:t>
      </w:r>
    </w:p>
    <w:p w:rsidR="005341F5" w:rsidRPr="00974912" w:rsidRDefault="005341F5" w:rsidP="005341F5">
      <w:pPr>
        <w:autoSpaceDE w:val="0"/>
        <w:autoSpaceDN w:val="0"/>
        <w:adjustRightInd w:val="0"/>
        <w:ind w:firstLine="0"/>
        <w:rPr>
          <w:szCs w:val="22"/>
        </w:rPr>
      </w:pPr>
      <w:r w:rsidRPr="00974912">
        <w:rPr>
          <w:szCs w:val="22"/>
        </w:rPr>
        <w:t>MS. CASTO:  Okay.  Ms. Williams is an Army reservist, I think.</w:t>
      </w:r>
    </w:p>
    <w:p w:rsidR="005341F5" w:rsidRPr="00974912" w:rsidRDefault="005341F5" w:rsidP="005341F5">
      <w:pPr>
        <w:autoSpaceDE w:val="0"/>
        <w:autoSpaceDN w:val="0"/>
        <w:adjustRightInd w:val="0"/>
        <w:ind w:firstLine="0"/>
        <w:rPr>
          <w:szCs w:val="22"/>
        </w:rPr>
      </w:pPr>
      <w:r w:rsidRPr="00974912">
        <w:rPr>
          <w:szCs w:val="22"/>
        </w:rPr>
        <w:t>MS. JOHNSON-WILLIAMS:  Army reservist, yes, that’s correct.</w:t>
      </w:r>
    </w:p>
    <w:p w:rsidR="005341F5" w:rsidRPr="00974912" w:rsidRDefault="005341F5" w:rsidP="005341F5">
      <w:pPr>
        <w:autoSpaceDE w:val="0"/>
        <w:autoSpaceDN w:val="0"/>
        <w:adjustRightInd w:val="0"/>
        <w:ind w:firstLine="0"/>
        <w:rPr>
          <w:szCs w:val="22"/>
        </w:rPr>
      </w:pPr>
      <w:r w:rsidRPr="00974912">
        <w:rPr>
          <w:szCs w:val="22"/>
        </w:rPr>
        <w:t>MS. CASTO:  Her driving is record is good. She has no speeding tickets and no accidents on her driving record, and her SLED check came back with nothing.</w:t>
      </w:r>
    </w:p>
    <w:p w:rsidR="005341F5" w:rsidRPr="00974912" w:rsidRDefault="005341F5" w:rsidP="005341F5">
      <w:pPr>
        <w:autoSpaceDE w:val="0"/>
        <w:autoSpaceDN w:val="0"/>
        <w:adjustRightInd w:val="0"/>
        <w:ind w:firstLine="0"/>
        <w:rPr>
          <w:szCs w:val="22"/>
        </w:rPr>
      </w:pPr>
      <w:r w:rsidRPr="00974912">
        <w:rPr>
          <w:szCs w:val="22"/>
        </w:rPr>
        <w:t>SENATOR PEELER:  Good.  I think the age you put on here is wrong.  You can’t be this age.</w:t>
      </w:r>
    </w:p>
    <w:p w:rsidR="005341F5" w:rsidRPr="00974912" w:rsidRDefault="005341F5" w:rsidP="005341F5">
      <w:pPr>
        <w:autoSpaceDE w:val="0"/>
        <w:autoSpaceDN w:val="0"/>
        <w:adjustRightInd w:val="0"/>
        <w:ind w:firstLine="0"/>
        <w:rPr>
          <w:szCs w:val="22"/>
        </w:rPr>
      </w:pPr>
      <w:r w:rsidRPr="00974912">
        <w:rPr>
          <w:szCs w:val="22"/>
        </w:rPr>
        <w:t>MS. JOHNSON-WILLIAMS:  Yes, I am.  63.</w:t>
      </w:r>
    </w:p>
    <w:p w:rsidR="005341F5" w:rsidRPr="00974912" w:rsidRDefault="005341F5" w:rsidP="005341F5">
      <w:pPr>
        <w:autoSpaceDE w:val="0"/>
        <w:autoSpaceDN w:val="0"/>
        <w:adjustRightInd w:val="0"/>
        <w:ind w:firstLine="0"/>
        <w:rPr>
          <w:szCs w:val="22"/>
        </w:rPr>
      </w:pPr>
      <w:r w:rsidRPr="00974912">
        <w:rPr>
          <w:szCs w:val="22"/>
        </w:rPr>
        <w:t>SENATOR PEELER:  Now, Chuck looks his age, but you don’t.  You found that fountain of youth, I think.</w:t>
      </w:r>
    </w:p>
    <w:p w:rsidR="005341F5" w:rsidRPr="00974912" w:rsidRDefault="005341F5" w:rsidP="005341F5">
      <w:pPr>
        <w:autoSpaceDE w:val="0"/>
        <w:autoSpaceDN w:val="0"/>
        <w:adjustRightInd w:val="0"/>
        <w:ind w:firstLine="0"/>
        <w:rPr>
          <w:szCs w:val="22"/>
        </w:rPr>
      </w:pPr>
      <w:r w:rsidRPr="00974912">
        <w:rPr>
          <w:szCs w:val="22"/>
        </w:rPr>
        <w:t>MS. JOHNSON-WILLIAMS:  Thank you.</w:t>
      </w:r>
    </w:p>
    <w:p w:rsidR="005341F5" w:rsidRPr="00974912" w:rsidRDefault="005341F5" w:rsidP="005341F5">
      <w:pPr>
        <w:autoSpaceDE w:val="0"/>
        <w:autoSpaceDN w:val="0"/>
        <w:adjustRightInd w:val="0"/>
        <w:ind w:firstLine="0"/>
        <w:rPr>
          <w:szCs w:val="22"/>
        </w:rPr>
      </w:pPr>
      <w:r w:rsidRPr="00974912">
        <w:rPr>
          <w:szCs w:val="22"/>
        </w:rPr>
        <w:t>SENATOR PEELER:  Any questions or comments?</w:t>
      </w:r>
    </w:p>
    <w:p w:rsidR="005341F5" w:rsidRPr="00974912" w:rsidRDefault="005341F5" w:rsidP="005341F5">
      <w:pPr>
        <w:autoSpaceDE w:val="0"/>
        <w:autoSpaceDN w:val="0"/>
        <w:adjustRightInd w:val="0"/>
        <w:ind w:firstLine="0"/>
        <w:rPr>
          <w:szCs w:val="22"/>
        </w:rPr>
      </w:pPr>
      <w:r w:rsidRPr="00974912">
        <w:rPr>
          <w:szCs w:val="22"/>
        </w:rPr>
        <w:tab/>
        <w:t>Senator McGill.</w:t>
      </w:r>
    </w:p>
    <w:p w:rsidR="005341F5" w:rsidRPr="00974912" w:rsidRDefault="005341F5" w:rsidP="005341F5">
      <w:pPr>
        <w:autoSpaceDE w:val="0"/>
        <w:autoSpaceDN w:val="0"/>
        <w:adjustRightInd w:val="0"/>
        <w:ind w:firstLine="0"/>
        <w:rPr>
          <w:szCs w:val="22"/>
        </w:rPr>
      </w:pPr>
      <w:r w:rsidRPr="00974912">
        <w:rPr>
          <w:szCs w:val="22"/>
        </w:rPr>
        <w:t>SENATOR McGILL:  Let me let you know up front that President Greenberg and certainly others that are on the board of trustees, they’re excited that you’re willing to serve.  I’ve already heard them speaking well.  Your background evidently is impeccable because they are bragging on you already and you hadn't got on the board.</w:t>
      </w:r>
    </w:p>
    <w:p w:rsidR="005341F5" w:rsidRPr="00974912" w:rsidRDefault="005341F5" w:rsidP="005341F5">
      <w:pPr>
        <w:autoSpaceDE w:val="0"/>
        <w:autoSpaceDN w:val="0"/>
        <w:adjustRightInd w:val="0"/>
        <w:ind w:firstLine="0"/>
        <w:rPr>
          <w:szCs w:val="22"/>
        </w:rPr>
      </w:pPr>
      <w:r w:rsidRPr="00974912">
        <w:rPr>
          <w:szCs w:val="22"/>
        </w:rPr>
        <w:tab/>
        <w:t>But what an exciting, historical moment for you, but a historical moment for MUSC to have such an articulate individual that’s willing to serve on that MUSC board.</w:t>
      </w:r>
    </w:p>
    <w:p w:rsidR="005341F5" w:rsidRPr="00974912" w:rsidRDefault="005341F5" w:rsidP="005341F5">
      <w:pPr>
        <w:autoSpaceDE w:val="0"/>
        <w:autoSpaceDN w:val="0"/>
        <w:adjustRightInd w:val="0"/>
        <w:ind w:firstLine="0"/>
        <w:rPr>
          <w:szCs w:val="22"/>
        </w:rPr>
      </w:pPr>
      <w:r w:rsidRPr="00974912">
        <w:rPr>
          <w:szCs w:val="22"/>
        </w:rPr>
        <w:tab/>
        <w:t>And there was a lady who served from Orangeburg years ago.  She was a great board member, and but we congratulate you as well.</w:t>
      </w:r>
    </w:p>
    <w:p w:rsidR="005341F5" w:rsidRPr="00974912" w:rsidRDefault="005341F5" w:rsidP="005341F5">
      <w:pPr>
        <w:autoSpaceDE w:val="0"/>
        <w:autoSpaceDN w:val="0"/>
        <w:adjustRightInd w:val="0"/>
        <w:ind w:firstLine="0"/>
        <w:rPr>
          <w:szCs w:val="22"/>
        </w:rPr>
      </w:pPr>
      <w:r w:rsidRPr="00974912">
        <w:rPr>
          <w:szCs w:val="22"/>
        </w:rPr>
        <w:t>MS. JOHNSON-WILLIAMS:  Thank you, sir.</w:t>
      </w:r>
    </w:p>
    <w:p w:rsidR="005341F5" w:rsidRPr="00974912" w:rsidRDefault="005341F5" w:rsidP="005341F5">
      <w:pPr>
        <w:autoSpaceDE w:val="0"/>
        <w:autoSpaceDN w:val="0"/>
        <w:adjustRightInd w:val="0"/>
        <w:ind w:firstLine="0"/>
        <w:rPr>
          <w:szCs w:val="22"/>
        </w:rPr>
      </w:pPr>
      <w:r w:rsidRPr="00974912">
        <w:rPr>
          <w:szCs w:val="22"/>
        </w:rPr>
        <w:t>SENATOR PEELER:  Thank you.</w:t>
      </w:r>
    </w:p>
    <w:p w:rsidR="005341F5" w:rsidRPr="00974912" w:rsidRDefault="005341F5" w:rsidP="005341F5">
      <w:pPr>
        <w:autoSpaceDE w:val="0"/>
        <w:autoSpaceDN w:val="0"/>
        <w:adjustRightInd w:val="0"/>
        <w:ind w:firstLine="0"/>
        <w:rPr>
          <w:szCs w:val="22"/>
        </w:rPr>
      </w:pPr>
      <w:r w:rsidRPr="00974912">
        <w:rPr>
          <w:szCs w:val="22"/>
        </w:rPr>
        <w:tab/>
        <w:t>Ms. Henderson.</w:t>
      </w:r>
    </w:p>
    <w:p w:rsidR="005341F5" w:rsidRPr="00974912" w:rsidRDefault="005341F5" w:rsidP="005341F5">
      <w:pPr>
        <w:autoSpaceDE w:val="0"/>
        <w:autoSpaceDN w:val="0"/>
        <w:adjustRightInd w:val="0"/>
        <w:ind w:firstLine="0"/>
        <w:rPr>
          <w:szCs w:val="22"/>
        </w:rPr>
      </w:pPr>
      <w:r w:rsidRPr="00974912">
        <w:rPr>
          <w:szCs w:val="22"/>
        </w:rPr>
        <w:t>REPRESENTATIVE HENDERSON:  Thank you for your willingness to serve.  I was just looking, what was your state retirement?  Were you a teacher?</w:t>
      </w:r>
    </w:p>
    <w:p w:rsidR="005341F5" w:rsidRPr="00974912" w:rsidRDefault="005341F5" w:rsidP="005341F5">
      <w:pPr>
        <w:autoSpaceDE w:val="0"/>
        <w:autoSpaceDN w:val="0"/>
        <w:adjustRightInd w:val="0"/>
        <w:ind w:firstLine="0"/>
        <w:rPr>
          <w:szCs w:val="22"/>
        </w:rPr>
      </w:pPr>
      <w:r w:rsidRPr="00974912">
        <w:rPr>
          <w:szCs w:val="22"/>
        </w:rPr>
        <w:t>MS. JOHNSON-WILLIAMS:  Well, I started as a teacher, and I ended up as a special education coordinator.  When I left, that’s where I was.</w:t>
      </w:r>
    </w:p>
    <w:p w:rsidR="005341F5" w:rsidRPr="00974912" w:rsidRDefault="005341F5" w:rsidP="005341F5">
      <w:pPr>
        <w:autoSpaceDE w:val="0"/>
        <w:autoSpaceDN w:val="0"/>
        <w:adjustRightInd w:val="0"/>
        <w:ind w:firstLine="0"/>
        <w:rPr>
          <w:szCs w:val="22"/>
        </w:rPr>
      </w:pPr>
      <w:r w:rsidRPr="00974912">
        <w:rPr>
          <w:szCs w:val="22"/>
        </w:rPr>
        <w:t>REPRESENTATIVE HENDERSON:  Thank you, again, for your willingness to serve.</w:t>
      </w:r>
    </w:p>
    <w:p w:rsidR="005341F5" w:rsidRPr="00974912" w:rsidRDefault="005341F5" w:rsidP="005341F5">
      <w:pPr>
        <w:autoSpaceDE w:val="0"/>
        <w:autoSpaceDN w:val="0"/>
        <w:adjustRightInd w:val="0"/>
        <w:ind w:firstLine="0"/>
        <w:rPr>
          <w:szCs w:val="22"/>
        </w:rPr>
      </w:pPr>
      <w:r w:rsidRPr="00974912">
        <w:rPr>
          <w:szCs w:val="22"/>
        </w:rPr>
        <w:tab/>
        <w:t>I’ll make a motion to screen out Ms. Williams favorably.</w:t>
      </w:r>
    </w:p>
    <w:p w:rsidR="005341F5" w:rsidRPr="00974912" w:rsidRDefault="005341F5" w:rsidP="005341F5">
      <w:pPr>
        <w:autoSpaceDE w:val="0"/>
        <w:autoSpaceDN w:val="0"/>
        <w:adjustRightInd w:val="0"/>
        <w:ind w:firstLine="0"/>
        <w:rPr>
          <w:szCs w:val="22"/>
        </w:rPr>
      </w:pPr>
      <w:r w:rsidRPr="00974912">
        <w:rPr>
          <w:szCs w:val="22"/>
        </w:rPr>
        <w:t>SENATOR McGILL:  Second, Chairman.</w:t>
      </w:r>
    </w:p>
    <w:p w:rsidR="005341F5" w:rsidRPr="00974912" w:rsidRDefault="005341F5" w:rsidP="005341F5">
      <w:pPr>
        <w:autoSpaceDE w:val="0"/>
        <w:autoSpaceDN w:val="0"/>
        <w:adjustRightInd w:val="0"/>
        <w:ind w:firstLine="0"/>
        <w:rPr>
          <w:szCs w:val="22"/>
        </w:rPr>
      </w:pPr>
      <w:r w:rsidRPr="00974912">
        <w:rPr>
          <w:szCs w:val="22"/>
        </w:rPr>
        <w:t>SENATOR PEELER:  Motions heard.  All in favor raise your right hand.</w:t>
      </w:r>
    </w:p>
    <w:p w:rsidR="005341F5" w:rsidRPr="00974912" w:rsidRDefault="005341F5" w:rsidP="005341F5">
      <w:pPr>
        <w:autoSpaceDE w:val="0"/>
        <w:autoSpaceDN w:val="0"/>
        <w:adjustRightInd w:val="0"/>
        <w:ind w:firstLine="0"/>
        <w:rPr>
          <w:szCs w:val="22"/>
        </w:rPr>
      </w:pPr>
      <w:r w:rsidRPr="00974912">
        <w:rPr>
          <w:szCs w:val="22"/>
        </w:rPr>
        <w:tab/>
        <w:t>Thank you.  I think we have two fine candidates.</w:t>
      </w:r>
    </w:p>
    <w:p w:rsidR="005341F5" w:rsidRPr="00974912" w:rsidRDefault="005341F5" w:rsidP="005341F5">
      <w:pPr>
        <w:autoSpaceDE w:val="0"/>
        <w:autoSpaceDN w:val="0"/>
        <w:adjustRightInd w:val="0"/>
        <w:ind w:firstLine="0"/>
        <w:rPr>
          <w:szCs w:val="22"/>
        </w:rPr>
      </w:pPr>
      <w:r w:rsidRPr="00974912">
        <w:rPr>
          <w:szCs w:val="22"/>
        </w:rPr>
        <w:t>MS. JOHNSON-WILLIAMS:  Thank you so much.</w:t>
      </w:r>
    </w:p>
    <w:p w:rsidR="005341F5" w:rsidRPr="00974912" w:rsidRDefault="005341F5" w:rsidP="005341F5">
      <w:pPr>
        <w:autoSpaceDE w:val="0"/>
        <w:autoSpaceDN w:val="0"/>
        <w:adjustRightInd w:val="0"/>
        <w:ind w:firstLine="0"/>
        <w:rPr>
          <w:szCs w:val="22"/>
        </w:rPr>
      </w:pPr>
      <w:r w:rsidRPr="00974912">
        <w:rPr>
          <w:szCs w:val="22"/>
        </w:rPr>
        <w:t>MS. CASTO:  Mr. Chairman, let me tell the candidates, we are trying to have the election before the legislature adjourns.  It just depends on their schedule between now and June.  We’re trying to do it either when they come back for vetoes, which will be the middle of June.  But we’ll let you know as soon as we have something.  And both of these are running unopposed.</w:t>
      </w:r>
    </w:p>
    <w:p w:rsidR="005341F5" w:rsidRPr="00974912" w:rsidRDefault="005341F5" w:rsidP="005341F5">
      <w:pPr>
        <w:autoSpaceDE w:val="0"/>
        <w:autoSpaceDN w:val="0"/>
        <w:adjustRightInd w:val="0"/>
        <w:ind w:firstLine="0"/>
        <w:rPr>
          <w:szCs w:val="22"/>
        </w:rPr>
      </w:pPr>
      <w:r w:rsidRPr="00974912">
        <w:rPr>
          <w:szCs w:val="22"/>
        </w:rPr>
        <w:t>MS. JOHNSON-WILLIAMS:  Thank you all.  Have a great day.</w:t>
      </w:r>
    </w:p>
    <w:p w:rsidR="005341F5" w:rsidRPr="00974912" w:rsidRDefault="005341F5" w:rsidP="005341F5">
      <w:pPr>
        <w:autoSpaceDE w:val="0"/>
        <w:autoSpaceDN w:val="0"/>
        <w:adjustRightInd w:val="0"/>
        <w:ind w:firstLine="0"/>
        <w:rPr>
          <w:szCs w:val="22"/>
        </w:rPr>
      </w:pPr>
      <w:r w:rsidRPr="00974912">
        <w:rPr>
          <w:szCs w:val="22"/>
        </w:rPr>
        <w:t>SENATOR PEELER:  Hey, Senator Hayes.  You’re just in time to make a motion to adjourn.</w:t>
      </w:r>
    </w:p>
    <w:p w:rsidR="005341F5" w:rsidRPr="00974912" w:rsidRDefault="005341F5" w:rsidP="005341F5">
      <w:pPr>
        <w:autoSpaceDE w:val="0"/>
        <w:autoSpaceDN w:val="0"/>
        <w:adjustRightInd w:val="0"/>
        <w:ind w:firstLine="0"/>
        <w:rPr>
          <w:szCs w:val="22"/>
        </w:rPr>
      </w:pPr>
      <w:r w:rsidRPr="00974912">
        <w:rPr>
          <w:szCs w:val="22"/>
        </w:rPr>
        <w:t>REPRESENTATIVE HENDERSON:  I make the motion to adjourn.</w:t>
      </w:r>
    </w:p>
    <w:p w:rsidR="005341F5" w:rsidRPr="00974912" w:rsidRDefault="005341F5" w:rsidP="005341F5">
      <w:pPr>
        <w:autoSpaceDE w:val="0"/>
        <w:autoSpaceDN w:val="0"/>
        <w:adjustRightInd w:val="0"/>
        <w:ind w:firstLine="0"/>
        <w:rPr>
          <w:szCs w:val="22"/>
        </w:rPr>
      </w:pPr>
      <w:r w:rsidRPr="00974912">
        <w:rPr>
          <w:szCs w:val="22"/>
        </w:rPr>
        <w:t>SENATOR PEELER:  Thank you.</w:t>
      </w:r>
    </w:p>
    <w:p w:rsidR="005341F5" w:rsidRDefault="005341F5" w:rsidP="005341F5">
      <w:pPr>
        <w:autoSpaceDE w:val="0"/>
        <w:autoSpaceDN w:val="0"/>
        <w:adjustRightInd w:val="0"/>
        <w:ind w:firstLine="0"/>
        <w:rPr>
          <w:szCs w:val="22"/>
        </w:rPr>
      </w:pPr>
      <w:r w:rsidRPr="00974912">
        <w:rPr>
          <w:szCs w:val="22"/>
        </w:rPr>
        <w:tab/>
        <w:t xml:space="preserve">(The hearing concluded at 9:18 a.m.) </w:t>
      </w:r>
    </w:p>
    <w:p w:rsidR="005341F5" w:rsidRDefault="005341F5" w:rsidP="005341F5">
      <w:pPr>
        <w:autoSpaceDE w:val="0"/>
        <w:autoSpaceDN w:val="0"/>
        <w:adjustRightInd w:val="0"/>
        <w:ind w:firstLine="0"/>
        <w:rPr>
          <w:szCs w:val="22"/>
        </w:rPr>
      </w:pPr>
    </w:p>
    <w:p w:rsidR="005341F5" w:rsidRDefault="005341F5" w:rsidP="005341F5">
      <w:bookmarkStart w:id="5" w:name="file_end9"/>
      <w:bookmarkEnd w:id="5"/>
      <w:r>
        <w:t>Received as information.</w:t>
      </w:r>
    </w:p>
    <w:p w:rsidR="005341F5" w:rsidRDefault="005341F5" w:rsidP="005341F5">
      <w:pPr>
        <w:keepNext/>
        <w:jc w:val="center"/>
        <w:rPr>
          <w:b/>
        </w:rPr>
      </w:pPr>
      <w:r w:rsidRPr="005341F5">
        <w:rPr>
          <w:b/>
        </w:rPr>
        <w:t>REPORTS OF STANDING COMMITTEES</w:t>
      </w:r>
    </w:p>
    <w:p w:rsidR="005341F5" w:rsidRDefault="005341F5" w:rsidP="005341F5">
      <w:pPr>
        <w:keepNext/>
      </w:pPr>
      <w:r>
        <w:t>Rep. DELLENEY, from the Committee on Judiciary, submitted a favorable report on:</w:t>
      </w:r>
    </w:p>
    <w:p w:rsidR="005341F5" w:rsidRDefault="005341F5" w:rsidP="005341F5">
      <w:pPr>
        <w:keepNext/>
      </w:pPr>
      <w:bookmarkStart w:id="6" w:name="include_clip_start_12"/>
      <w:bookmarkEnd w:id="6"/>
    </w:p>
    <w:p w:rsidR="005341F5" w:rsidRDefault="005341F5" w:rsidP="005341F5">
      <w:pPr>
        <w:keepNext/>
      </w:pPr>
      <w:r>
        <w:t>S. 562 -- Senators Campsen and Davis: A BILL TO AMEND SECTION 27-27-10 OF THE 1976 CODE, RELATING TO RECOVERY FOR IMPROVEMENTS MADE IN GOOD FAITH, TO PROVIDE THAT THE DEFENDANT SHALL BE ENTITLED TO RECOVER THE FULL VALUE OF ALL IMPROVEMENTS IF HE HAS PURCHASED OR OTHERWISE ACQUIRED TITLE TO THE LANDS AND TENEMENTS IN THE ACTION.</w:t>
      </w:r>
    </w:p>
    <w:p w:rsidR="005341F5" w:rsidRDefault="005341F5" w:rsidP="005341F5">
      <w:bookmarkStart w:id="7" w:name="include_clip_end_12"/>
      <w:bookmarkEnd w:id="7"/>
      <w:r>
        <w:t>Ordered for consideration tomorrow.</w:t>
      </w:r>
    </w:p>
    <w:p w:rsidR="005341F5" w:rsidRDefault="005341F5" w:rsidP="005341F5"/>
    <w:p w:rsidR="005341F5" w:rsidRDefault="005341F5" w:rsidP="005341F5">
      <w:pPr>
        <w:keepNext/>
      </w:pPr>
      <w:r>
        <w:t>Rep. DELLENEY, from the Committee on Judiciary, submitted a favorable report with amendments on:</w:t>
      </w:r>
    </w:p>
    <w:p w:rsidR="005341F5" w:rsidRDefault="005341F5" w:rsidP="005341F5">
      <w:pPr>
        <w:keepNext/>
      </w:pPr>
      <w:bookmarkStart w:id="8" w:name="include_clip_start_14"/>
      <w:bookmarkEnd w:id="8"/>
    </w:p>
    <w:p w:rsidR="005341F5" w:rsidRDefault="005341F5" w:rsidP="005341F5">
      <w:pPr>
        <w:keepNext/>
      </w:pPr>
      <w:r>
        <w:t>S. 8 -- Senator L. Martin: A BILL TO AMEND SECTION 47-3-110, SOUTH CAROLINA CODE OF LAWS, 1976, RELATING TO THE LIABILITY OF AN OWNER OR KEEPER OF A DOG FOR A DOG ATTACK, TO PROVIDE THAT LIABILITY DOES NOT EXTEND TO TRAINED LAW ENFORCEMENT DOGS IN THE PERFORMANCE OF OFFICIAL DUTIES OR DOGS ACTING IN DEFENSE OF A PERSON; AND TO AMEND CHAPTER 23, TITLE 23 BY ADDING SECTION 23-23-140, RELATING TO PATROL CANINE TEAMS.</w:t>
      </w:r>
    </w:p>
    <w:p w:rsidR="005341F5" w:rsidRDefault="005341F5" w:rsidP="005341F5">
      <w:bookmarkStart w:id="9" w:name="include_clip_end_14"/>
      <w:bookmarkEnd w:id="9"/>
      <w:r>
        <w:t>Ordered for consideration tomorrow.</w:t>
      </w:r>
    </w:p>
    <w:p w:rsidR="005341F5" w:rsidRDefault="005341F5" w:rsidP="005341F5"/>
    <w:p w:rsidR="005341F5" w:rsidRDefault="005341F5" w:rsidP="005341F5">
      <w:pPr>
        <w:keepNext/>
      </w:pPr>
      <w:r>
        <w:t>Rep. DELLENEY, from the Committee on Judiciary, submitted a favorable report on:</w:t>
      </w:r>
    </w:p>
    <w:p w:rsidR="005341F5" w:rsidRDefault="005341F5" w:rsidP="005341F5">
      <w:pPr>
        <w:keepNext/>
      </w:pPr>
      <w:bookmarkStart w:id="10" w:name="include_clip_start_16"/>
      <w:bookmarkEnd w:id="10"/>
    </w:p>
    <w:p w:rsidR="005341F5" w:rsidRDefault="005341F5" w:rsidP="005341F5">
      <w:pPr>
        <w:keepNext/>
      </w:pPr>
      <w:r>
        <w:t>H. 3174 -- Reps. Whitmire and V. S. Moss: A BILL TO AMEND THE CODE OF LAWS OF SOUTH CAROLINA, 1976, BY ADDING SECTION 6-9-12 SO AS TO ALLOW THE GOVERNING BODY OF A COUNTY OR MUNICIPALITY TO EXEMPT CERTAIN HISTORIC PROPERTIES FROM THE APPLICATION OR ENFORCEMENT OF BUILDING CODES UPON THE RECOMMENDATION OF THE LOCAL HISTORIC PRESERVATION COMMISSION.</w:t>
      </w:r>
    </w:p>
    <w:p w:rsidR="005341F5" w:rsidRDefault="005341F5" w:rsidP="005341F5">
      <w:bookmarkStart w:id="11" w:name="include_clip_end_16"/>
      <w:bookmarkEnd w:id="11"/>
      <w:r>
        <w:t>Ordered for consideration tomorrow.</w:t>
      </w:r>
    </w:p>
    <w:p w:rsidR="005341F5" w:rsidRDefault="005341F5" w:rsidP="005341F5"/>
    <w:p w:rsidR="005341F5" w:rsidRDefault="005341F5" w:rsidP="005341F5">
      <w:pPr>
        <w:keepNext/>
      </w:pPr>
      <w:r>
        <w:t>Rep. DELLENEY, from the Committee on Judiciary, submitted a favorable report on:</w:t>
      </w:r>
    </w:p>
    <w:p w:rsidR="005341F5" w:rsidRDefault="005341F5" w:rsidP="005341F5">
      <w:pPr>
        <w:keepNext/>
      </w:pPr>
      <w:bookmarkStart w:id="12" w:name="include_clip_start_18"/>
      <w:bookmarkEnd w:id="12"/>
    </w:p>
    <w:p w:rsidR="005341F5" w:rsidRDefault="005341F5" w:rsidP="005341F5">
      <w:pPr>
        <w:keepNext/>
      </w:pPr>
      <w:r>
        <w:t>S. 405 -- Senator L. Martin: A BILL TO AMEND SECTION 1-23-560, AS AMENDED, CODE OF LAWS OF SOUTH CAROLINA, 1976, RELATING TO THE APPLICATION OF THE CODE OF JUDICIAL CONDUCT TO ADMINISTRATIVE LAW JUDGES AND THE ENFORCEMENT AND ADMINISTRATION OF THESE RULES BY THE STATE ETHICS COMMISSION, SO AS TO PROVIDE INSTEAD THAT THE JUDICIAL DEPARTMENT SHALL HANDLE COMPLAINTS AGAINST ADMINISTRATIVE LAW JUDGES FOR POSSIBLE VIOLATIONS OF THE CODE OF JUDICIAL CONDUCT IN THE SAME MANNER AS COMPLAINTS AGAINST OTHER JUDGES.</w:t>
      </w:r>
    </w:p>
    <w:p w:rsidR="005341F5" w:rsidRDefault="005341F5" w:rsidP="005341F5">
      <w:bookmarkStart w:id="13" w:name="include_clip_end_18"/>
      <w:bookmarkEnd w:id="13"/>
      <w:r>
        <w:t>Ordered for consideration tomorrow.</w:t>
      </w:r>
    </w:p>
    <w:p w:rsidR="005341F5" w:rsidRDefault="005341F5" w:rsidP="005341F5"/>
    <w:p w:rsidR="005341F5" w:rsidRDefault="005341F5" w:rsidP="005341F5">
      <w:pPr>
        <w:keepNext/>
      </w:pPr>
      <w:r>
        <w:t>Rep. DELLENEY, from the Committee on Judiciary, submitted a favorable report with amendments on:</w:t>
      </w:r>
    </w:p>
    <w:p w:rsidR="005341F5" w:rsidRDefault="005341F5" w:rsidP="005341F5">
      <w:pPr>
        <w:keepNext/>
      </w:pPr>
      <w:bookmarkStart w:id="14" w:name="include_clip_start_20"/>
      <w:bookmarkEnd w:id="14"/>
    </w:p>
    <w:p w:rsidR="005341F5" w:rsidRDefault="005341F5" w:rsidP="005341F5">
      <w:pPr>
        <w:keepNext/>
      </w:pPr>
      <w:r>
        <w:t>H. 4136 -- Reps. Ballentine, Bannister, Rutherford, Stavrinakis and Cole: A BILL TO AMEND THE CODE OF LAWS OF SOUTH CAROLINA, 1976, BY ADDING SECTION 61-6-1305 SO AS TO PROVIDE THAT A WHOLESALER OF ALCOHOLIC LIQUORS AND WINE MAY DONATE ALCOHOLIC LIQUORS AND WINE TO CERTAIN NONPROFIT ORGANIZATIONS AND TO A POLITICAL PARTY, ITS AFFILIATE, AND A CANDIDATE CAMPAIGN COMMITTEE LICENSED UNDER THE PROVISIONS OF SECTION 61-6-2000, TO PROVIDE FOR THE ACCEPTANCE OF THE DONATED ALCOHOLIC LIQUOR AND WINE, AND TO PROVIDE FOR THE RETURN TO THE WHOLESALER OF UNCONSUMED PRODUCTS AT THE CONCLUSION OF THE EVENT; TO AMEND SECTION 61-4-735, RELATING TO REGULATION OF PRACTICES BETWEEN WINE MANUFACTURERS, IMPORTERS, WHOLESALERS, AND RETAILERS, SO AS TO PROVIDE THAT A WHOLESALER OF WINE MAY DONATE WINE TO CERTAIN NONPROFIT ORGANIZATIONS AND TO A POLITICAL PARTY, ITS AFFILIATE, AND A CANDIDATE CAMPAIGN COMMITTEE LICENSED UNDER THE PROVISIONS OF SECTION 61-4-550, TO PROVIDE FOR THE ACCEPTANCE OF THE DONATED WINE, AND TO PROVIDE FOR THE RETURN TO THE WHOLESALER OF THE UNCONSUMED PRODUCTS AT THE CONCLUSION OF THE EVENT; TO AMEND SECTION 61-4-940, AS AMENDED, RELATING TO PRACTICES BETWEEN MANUFACTURER, WHOLESALER, AND RETAILER OF BEER PRODUCTS, SO AS TO PROVIDE THAT A WHOLESALER OF BEER MAY DONATE BEER TO CERTAIN NONPROFIT ORGANIZATIONS AND TO A POLITICAL PARTY, ITS AFFILIATE, AND A CANDIDATE CAMPAIGN COMMITTEE LICENSED UNDER THE PROVISIONS OF SECTION 61-4-550, TO PROVIDE FOR THE ACCEPTANCE OF THE DONATED BEER PRODUCTS, AND TO PROVIDE FOR THE RETURN TO THE WHOLESALER OF THE UNCONSUMED PRODUCTS AT THE CONCLUSION OF THE EVENT.</w:t>
      </w:r>
    </w:p>
    <w:p w:rsidR="005341F5" w:rsidRDefault="005341F5" w:rsidP="005341F5">
      <w:bookmarkStart w:id="15" w:name="include_clip_end_20"/>
      <w:bookmarkEnd w:id="15"/>
      <w:r>
        <w:t>Ordered for consideration tomorrow.</w:t>
      </w:r>
    </w:p>
    <w:p w:rsidR="005341F5" w:rsidRDefault="005341F5" w:rsidP="005341F5"/>
    <w:p w:rsidR="005341F5" w:rsidRDefault="005341F5" w:rsidP="005341F5">
      <w:pPr>
        <w:keepNext/>
      </w:pPr>
      <w:r>
        <w:t>Rep. DELLENEY, from the Committee on Judiciary, submitted a favorable report with amendments on:</w:t>
      </w:r>
    </w:p>
    <w:p w:rsidR="005341F5" w:rsidRDefault="005341F5" w:rsidP="005341F5">
      <w:pPr>
        <w:keepNext/>
      </w:pPr>
      <w:bookmarkStart w:id="16" w:name="include_clip_start_22"/>
      <w:bookmarkEnd w:id="16"/>
    </w:p>
    <w:p w:rsidR="005341F5" w:rsidRDefault="005341F5" w:rsidP="005341F5">
      <w:pPr>
        <w:keepNext/>
      </w:pPr>
      <w:r>
        <w:t>S. 308 -- Senators Bennett, Shealy, Grooms, Hembree, L. Martin, Massey, Campbell, Turner, Thurmond, Bryant, Verdin, S. Martin, Davis, Bright, Corbin, Campsen, Fair and Cromer: A BILL TO AMEND SECTION 16-23-465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5341F5" w:rsidRDefault="005341F5" w:rsidP="005341F5">
      <w:bookmarkStart w:id="17" w:name="include_clip_end_22"/>
      <w:bookmarkEnd w:id="17"/>
      <w:r>
        <w:t>Ordered for consideration tomorrow.</w:t>
      </w:r>
    </w:p>
    <w:p w:rsidR="005341F5" w:rsidRDefault="005341F5" w:rsidP="005341F5"/>
    <w:p w:rsidR="005341F5" w:rsidRDefault="005341F5" w:rsidP="005341F5">
      <w:pPr>
        <w:keepNext/>
      </w:pPr>
      <w:r>
        <w:t>Rep. DELLENEY, from the Committee on Judiciary, submitted a favorable report with amendments on:</w:t>
      </w:r>
    </w:p>
    <w:p w:rsidR="005341F5" w:rsidRDefault="005341F5" w:rsidP="005341F5">
      <w:pPr>
        <w:keepNext/>
      </w:pPr>
      <w:bookmarkStart w:id="18" w:name="include_clip_start_24"/>
      <w:bookmarkEnd w:id="18"/>
    </w:p>
    <w:p w:rsidR="005341F5" w:rsidRDefault="005341F5" w:rsidP="005341F5">
      <w:pPr>
        <w:keepNext/>
      </w:pPr>
      <w:r>
        <w:t>H. 3514 -- Reps. Hamilton, Delleney, Taylor and Putnam: A BILL TO AMEND THE CODE OF LAWS OF SOUTH CAROLINA, 1976, BY ADDING SECTION 17-13-180 SO AS TO DEFINE NECESSARY TERMS, PROHIBIT THE OPERATION OF A PUBLIC UNMANNED AIRCRAFT SYSTEM AND THE DISCLOSURE OF PERSONAL INFORMATION ACQUIRED THROUGH THE OPERATION OF A PUBLIC UNMANNED AIRCRAFT SYSTEM, TO PROVIDE PENALTIES FOR VIOLATIONS, AND TO PROVIDE EXCEPTIONS.</w:t>
      </w:r>
    </w:p>
    <w:p w:rsidR="005341F5" w:rsidRDefault="005341F5" w:rsidP="005341F5">
      <w:bookmarkStart w:id="19" w:name="include_clip_end_24"/>
      <w:bookmarkEnd w:id="19"/>
      <w:r>
        <w:t>Ordered for consideration tomorrow.</w:t>
      </w:r>
    </w:p>
    <w:p w:rsidR="005341F5" w:rsidRDefault="005341F5" w:rsidP="005341F5"/>
    <w:p w:rsidR="005341F5" w:rsidRDefault="005341F5" w:rsidP="005341F5">
      <w:pPr>
        <w:keepNext/>
      </w:pPr>
      <w:r>
        <w:t>Rep. DELLENEY, from the Committee on Judiciary, submitted a favorable report with amendments on:</w:t>
      </w:r>
    </w:p>
    <w:p w:rsidR="005341F5" w:rsidRDefault="005341F5" w:rsidP="005341F5">
      <w:pPr>
        <w:keepNext/>
      </w:pPr>
      <w:bookmarkStart w:id="20" w:name="include_clip_start_26"/>
      <w:bookmarkEnd w:id="20"/>
    </w:p>
    <w:p w:rsidR="005341F5" w:rsidRDefault="005341F5" w:rsidP="005341F5">
      <w:pPr>
        <w:keepNext/>
      </w:pPr>
      <w:r>
        <w:t>H. 3764 -- Reps. Long, K. R. Crawford, Powers Norrell, Knight, Erickson, Barfield, Delleney, Dillard, Douglas, Gagnon, Henderson, Loftis, Newton, Pope, Ridgeway, Spires, Stringer and Wood: A BILL TO AMEND THE CODE OF LAWS OF SOUTH CAROLINA, 1976, SO AS TO ENACT THE "NONEMBRYONIC AND NONFETAL CELL THERAPY ACT" BY ADDING ARTICLE 15 TO CHAPTER 43, TITLE 44 SO AS TO AUTHORIZE THE ESTABLISHMENT AND OPERATION OF NONEMBRYONIC AND NONFETAL CELL OR TISSUE BANKS; TO DEFINE NONEMBRYONIC AND NONFETAL CELL FOR PURPOSES OF THE ARTICLE; TO PROHIBIT STATE AND LOCAL GOVERNMENTAL AUTHORITIES FROM REGULATING NONEMBRYONIC AND NONFETAL CELL OR TISSUE BANKS OR FROM TAKING DISCIPLINARY ACTION OR IMPOSING PENALTIES OR CIVIL OR CRIMINAL LIABILITY FOR ENGAGING IN ACTIVITIES AUTHORIZED BY THIS ARTICLE; TO PROHIBIT LICENSING BOARDS FROM ABSOLVING THEMSELVES OF THE RESPONSIBILITY TO REGULATE LICENSEES OR TO REGULATE PROCEDURES USED TO PERFORM THE ACTIVITIES PERMITTED PURSUANT TO THIS ARTICLE;  TO PROHIBIT IMMUNITY FROM PENALTIES OR CIVIL AND CRIMINAL LIABILITY FOR INDIVIDUALS WHO FAIL TO EXERCISE REASONABLE CARE IN PROVIDING SERVICES PURSUANT TO THIS ARTICLE; AND TO ESTABLISH QUALIFICATIONS AND LIMITATIONS PERTAINING TO THE PURCHASE, COMPOUNDING, DELIVERY, AND ADMINISTRATION OF NONEMBRYONIC AND NONFETAL CELLS.</w:t>
      </w:r>
    </w:p>
    <w:p w:rsidR="005341F5" w:rsidRDefault="005341F5" w:rsidP="005341F5">
      <w:bookmarkStart w:id="21" w:name="include_clip_end_26"/>
      <w:bookmarkEnd w:id="21"/>
      <w:r>
        <w:t>Ordered for consideration tomorrow.</w:t>
      </w:r>
    </w:p>
    <w:p w:rsidR="005341F5" w:rsidRDefault="005341F5" w:rsidP="005341F5"/>
    <w:p w:rsidR="005341F5" w:rsidRDefault="005341F5" w:rsidP="005341F5">
      <w:pPr>
        <w:keepNext/>
      </w:pPr>
      <w:r>
        <w:t>Rep. WHITE, from the Committee on Ways and Means, submitted a favorable report on:</w:t>
      </w:r>
    </w:p>
    <w:p w:rsidR="005341F5" w:rsidRDefault="005341F5" w:rsidP="005341F5">
      <w:pPr>
        <w:keepNext/>
      </w:pPr>
      <w:bookmarkStart w:id="22" w:name="include_clip_start_28"/>
      <w:bookmarkEnd w:id="22"/>
    </w:p>
    <w:p w:rsidR="005341F5" w:rsidRDefault="005341F5" w:rsidP="005341F5">
      <w:pPr>
        <w:keepNext/>
      </w:pPr>
      <w:r>
        <w:t>S. 610 -- Senators Rankin, Cleary, Hembree and McGill: A BILL TO AMEND SECTION 11-41-30, CODE OF LAWS OF SOUTH CAROLINA, 1976, RELATING TO DEFINITIONS FOR PURPOSES OF THE STATE GENERAL OBLIGATION ECONOMIC DEVELOPMENT BOND ACT, SO AS TO CLARIFY THAT THE DEFINITION OF "ECONOMIC DEVELOPMENT PROJECT", INCLUDING A NATIONAL AND INTERNATIONAL CONVENTION AND TRADE SHOW CENTER OWNED BY A PUBLIC ENTITY INCLUDES AN ADJACENT FACILITY ALLOWING SPECIFIC EVENTS THEREBY MAKING ADDITIONAL TIME AND SPACE AVAILABLE FOR THE MAJOR CONVENTIONS, TRADE SHOWS, AND SPECIAL EVENTS CONTEMPLATED BY THE ACT AND REQUIRE JOINT BOND REVIEW COMMITTEE REVIEW AND COMMENT ON SUCH AN ADJACENT FACILITY; AND TO AMEND SECTION 11-41-70, RELATING TO PURPOSES OF THE ISSUE OF BONDS PURSUANT TO THE STATE GENERAL OBLIGATION ECONOMIC DEVELOPMENT BOND ACT AND SPECIFIC REQUIREMENTS APPLICABLE TO A PUBLIC ENTITY RECEIVING BOND PROCEEDS, SO AS TO EXTEND FROM TEN TO FIFTEEN YEARS THE PERIOD IN WHICH A NATIONAL AND INTERNATIONAL CONVENTION AND TRADE SHOW CENTER MUST BE COMPLETED.</w:t>
      </w:r>
    </w:p>
    <w:p w:rsidR="005341F5" w:rsidRDefault="005341F5" w:rsidP="005341F5">
      <w:bookmarkStart w:id="23" w:name="include_clip_end_28"/>
      <w:bookmarkEnd w:id="23"/>
      <w:r>
        <w:t>Ordered for consideration tomorrow.</w:t>
      </w:r>
    </w:p>
    <w:p w:rsidR="005341F5" w:rsidRDefault="005341F5" w:rsidP="005341F5"/>
    <w:p w:rsidR="005341F5" w:rsidRDefault="005341F5" w:rsidP="005341F5">
      <w:pPr>
        <w:keepNext/>
      </w:pPr>
      <w:r>
        <w:t>Rep. WHITE, from the Committee on Ways and Means, submitted a favorable report with amendments on:</w:t>
      </w:r>
    </w:p>
    <w:p w:rsidR="005341F5" w:rsidRDefault="005341F5" w:rsidP="005341F5">
      <w:pPr>
        <w:keepNext/>
      </w:pPr>
      <w:bookmarkStart w:id="24" w:name="include_clip_start_30"/>
      <w:bookmarkEnd w:id="24"/>
    </w:p>
    <w:p w:rsidR="005341F5" w:rsidRDefault="005341F5" w:rsidP="005341F5">
      <w:pPr>
        <w:keepNext/>
      </w:pPr>
      <w:r>
        <w:t>S. 484 -- Senator Setzler: A BILL TO AMEND SECTION 9-11-80, AS AMENDED, CODE OF LAWS OF SOUTH CAROLINA, 1976, RELATING TO DISABILITY RETIREMENT FOR MEMBERS OF THE POLICE OFFICERS RETIREMENT SYSTEM, SO AS TO DELETE THE REQUIREMENT THAT CERTAIN MEMBERS BE ELIGIBLE FOR, AND PROVIDE PROOF OF, SOCIAL SECURITY BENEFITS TO CONTINUE TO RECEIVE A DISABILITY BENEFIT.</w:t>
      </w:r>
    </w:p>
    <w:p w:rsidR="005341F5" w:rsidRDefault="005341F5" w:rsidP="005341F5">
      <w:bookmarkStart w:id="25" w:name="include_clip_end_30"/>
      <w:bookmarkEnd w:id="25"/>
      <w:r>
        <w:t>Ordered for consideration tomorrow.</w:t>
      </w:r>
    </w:p>
    <w:p w:rsidR="005341F5" w:rsidRDefault="005341F5" w:rsidP="005341F5"/>
    <w:p w:rsidR="005341F5" w:rsidRDefault="005341F5" w:rsidP="005341F5">
      <w:pPr>
        <w:keepNext/>
      </w:pPr>
      <w:r>
        <w:t>Rep. WHITE, from the Committee on Ways and Means, submitted a favorable report with amendments on:</w:t>
      </w:r>
    </w:p>
    <w:p w:rsidR="005341F5" w:rsidRDefault="005341F5" w:rsidP="005341F5">
      <w:pPr>
        <w:keepNext/>
      </w:pPr>
      <w:bookmarkStart w:id="26" w:name="include_clip_start_32"/>
      <w:bookmarkEnd w:id="26"/>
    </w:p>
    <w:p w:rsidR="005341F5" w:rsidRDefault="005341F5" w:rsidP="005341F5">
      <w:pPr>
        <w:keepNext/>
      </w:pPr>
      <w:r>
        <w:t>S. 481 -- Senators Malloy, McGill, Leatherman, Setzler, Johnson and Ford: A BILL TO AMEND SECTION 12-21-2425,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5341F5" w:rsidRDefault="005341F5" w:rsidP="005341F5">
      <w:bookmarkStart w:id="27" w:name="include_clip_end_32"/>
      <w:bookmarkEnd w:id="27"/>
      <w:r>
        <w:t>Ordered for consideration tomorrow.</w:t>
      </w:r>
    </w:p>
    <w:p w:rsidR="005341F5" w:rsidRDefault="005341F5" w:rsidP="005341F5"/>
    <w:p w:rsidR="005341F5" w:rsidRDefault="005341F5" w:rsidP="005341F5">
      <w:pPr>
        <w:keepNext/>
      </w:pPr>
      <w:r>
        <w:t>Rep. WHITE, from the Committee on Ways and Means, submitted a favorable report on:</w:t>
      </w:r>
    </w:p>
    <w:p w:rsidR="005341F5" w:rsidRDefault="005341F5" w:rsidP="005341F5">
      <w:pPr>
        <w:keepNext/>
      </w:pPr>
      <w:bookmarkStart w:id="28" w:name="include_clip_start_34"/>
      <w:bookmarkEnd w:id="28"/>
    </w:p>
    <w:p w:rsidR="005341F5" w:rsidRDefault="005341F5" w:rsidP="005341F5">
      <w:pPr>
        <w:keepNext/>
      </w:pPr>
      <w:r>
        <w:t>H. 3765 -- Reps. Herbkersman, Knight, Hosey, Merrill, R. L. Brown and Clyburn: A BILL TO AMEND THE CODE OF LAWS OF SOUTH CAROLINA, 1976, BY ADDING SECTION 12-21-4310 SO AS TO CREATE THE CHARITABLE BINGO ADVISORY COMMITTEE, PROVIDE FOR ITS MEMBERSHIP AND PURPOSES, AND REQUIRE A DEPARTMENT OF REVENUE DESIGNEE AS LIAISON; BY ADDING SECTION 12-21-4320 SO AS TO PROVIDE FOR ESTABLISHMENT OF AN INFORMATIONAL CHARITABLE BINGO WEBSITE BY THE DEPARTMENT AND REQUIRING THE DEPARTMENT'S RESPONSE TO INQUIRIES AS PERMANENTLY ACCESSIBLE ADVISORY OPINIONS; BY ADDING SECTION 12-21-4330 SO AS TO PROVIDE FOR ALLOWABLE PROMOTIONAL EXPENSES; TO AMEND SECTION 12-21-3920, AS AMENDED, RELATING TO DEFINITIONS FOR PURPOSES OF THE BINGO TAX ACT, SO AS TO INCLUDE SPECIFIC NAMED GAMES IN THE DEFINITION "BINGO", AND TO PROVIDE THAT THE DEFINITION OF A "CARD" INCLUDES AN INSTANT BINGO TICKET; TO AMEND SECTIONS 12-21-3940 AND 12-21-3950, BOTH AS AMENDED, RELATING TO APPLICATIONS FOR LICENSING BY NONPROFIT ORGANIZATIONS AND PROMOTERS, RESPECTIVELY, SO AS TO PROVIDE FOR AN INFORMAL APPEAL OF A REJECTION AS A FIRST STEP IN AN APPEAL;  TO AMEND SECTION 12-21-3990, AS AMENDED, RELATING TO THE MANNER OF PLAYING BINGO, SO AS TO SPECIFY THE MANNER OF PLAYING BINGO WITH INSTANT BINGO TICKETS; TO AMEND SECTION 12-21-4000, AS AMENDED, RELATING TO PROCEDURES FOR OPERATING A BINGO GAME, SO AS TO FURTHER PROVIDE FOR THE APPLICABILITY OF BINGO PROCEDURES FOR BINGO PLAYED WITH INSTANT BINGO TICKETS, TO INCREASE THE ALLOWABLE EXPENSE FOR PROMOTIONS FROM ONE HUNDRED DOLLARS TO TWO HUNDRED FIFTY DOLLARS FOR EACH SESSION, AND TO SPECIFY THE INTENT OF THIS SECTION; TO AMEND SECTION 12-21-4007, RELATING TO SITE SELECTION AND ELECTRONIC DABBER SPECIFICATIONS, SO AS TO INCREASE FROM ONE TO TWO UNITS FOR THE USE OF AN ELECTRONIC DABBER BY A PLAYER; TO AMEND SECTION 12-21-4020, AS AMENDED, RELATING TO CLASSES OF BINGO LICENSEES, SO AS TO PROVIDE FOR OPERATIONAL HOURS; TO AMEND SECTION 12-21-4120, AS AMENDED, RELATING TO A CLARIFICATION FROM THE DEPARTMENT AS TO PLAY OR OPERATION OF A GAME, SO AS TO FURTHER PROVIDE FOR A BINGO ADVISORY OPINION; TO AMEND SECTION 12-21-4190, AS AMENDED, RELATING TO BINGO CARD CHANGES AND DISTRIBUTION OF REVENUES, SO AS TO PROVIDE FOR A FIVE PERCENT PRIZE FEE FOR CERTAIN TYPES OF BINGO WHICH MUST BE COLLECTED BY THE PROMOTER AND REMITTED TO THE DEPARTMENT OF REVENUE AND TO PROVIDE HOW THE PRIZE FEE EFFECTS PRIZE LIMITS; AND TO AMEND SECTION 12-21-4240, RELATING TO LICENSES TO MANUFACTURE, DISTRIBUTE, OR USE BINGO CARDS, SO AS TO INCLUDE ITEMS OTHER THAN BINGO CARDS TO WHICH THIS SECTION APPLIES.</w:t>
      </w:r>
    </w:p>
    <w:p w:rsidR="005341F5" w:rsidRDefault="005341F5" w:rsidP="005341F5">
      <w:bookmarkStart w:id="29" w:name="include_clip_end_34"/>
      <w:bookmarkEnd w:id="29"/>
      <w:r>
        <w:t>Ordered for consideration tomorrow.</w:t>
      </w:r>
    </w:p>
    <w:p w:rsidR="005341F5" w:rsidRDefault="005341F5" w:rsidP="005341F5"/>
    <w:p w:rsidR="005341F5" w:rsidRDefault="005341F5" w:rsidP="005341F5">
      <w:pPr>
        <w:keepNext/>
      </w:pPr>
      <w:r>
        <w:t>Rep. WHITE, from the Committee on Ways and Means, submitted a favorable report on:</w:t>
      </w:r>
    </w:p>
    <w:p w:rsidR="005341F5" w:rsidRDefault="005341F5" w:rsidP="005341F5">
      <w:pPr>
        <w:keepNext/>
      </w:pPr>
      <w:bookmarkStart w:id="30" w:name="include_clip_start_36"/>
      <w:bookmarkEnd w:id="30"/>
    </w:p>
    <w:p w:rsidR="005341F5" w:rsidRDefault="005341F5" w:rsidP="005341F5">
      <w:pPr>
        <w:keepNext/>
      </w:pPr>
      <w:r>
        <w:t>H. 3089 -- Reps. Pope, Tallon, Hixon, Wells, McCoy and Daning: A BILL TO AMEND SECTION 12-6-1140,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5341F5" w:rsidRDefault="005341F5" w:rsidP="005341F5">
      <w:bookmarkStart w:id="31" w:name="include_clip_end_36"/>
      <w:bookmarkEnd w:id="31"/>
      <w:r>
        <w:t>Ordered for consideration tomorrow.</w:t>
      </w:r>
    </w:p>
    <w:p w:rsidR="005341F5" w:rsidRDefault="005341F5" w:rsidP="005341F5"/>
    <w:p w:rsidR="005341F5" w:rsidRDefault="005341F5" w:rsidP="005341F5">
      <w:pPr>
        <w:keepNext/>
        <w:jc w:val="center"/>
        <w:rPr>
          <w:b/>
        </w:rPr>
      </w:pPr>
      <w:r w:rsidRPr="005341F5">
        <w:rPr>
          <w:b/>
        </w:rPr>
        <w:t>HOUSE RESOLUTION</w:t>
      </w:r>
    </w:p>
    <w:p w:rsidR="005341F5" w:rsidRDefault="005341F5" w:rsidP="005341F5">
      <w:pPr>
        <w:keepNext/>
      </w:pPr>
      <w:r>
        <w:t>The following was introduced:</w:t>
      </w:r>
    </w:p>
    <w:p w:rsidR="005341F5" w:rsidRDefault="005341F5" w:rsidP="005341F5">
      <w:pPr>
        <w:keepNext/>
      </w:pPr>
      <w:bookmarkStart w:id="32" w:name="include_clip_start_39"/>
      <w:bookmarkEnd w:id="32"/>
    </w:p>
    <w:p w:rsidR="005341F5" w:rsidRDefault="005341F5" w:rsidP="005341F5">
      <w:r>
        <w:t>H. 4238 -- Rep. Kennedy: A HOUSE RESOLUTION TO AUTHORIZE THE SOUTH CAROLINA INDEPENDENT SCHOOL ASSOCIATION STUDENT GOVERNMENT TO USE THE CHAMBER OF THE SOUTH CAROLINA HOUSE OF REPRESENTATIVES ON TUESDAY, SEPTEMBER 24, 2013, PROVIDED THE HOUSE IS NOT IN SESSION OR THE CHAMBER IS OTHERWISE UNAVAILABLE, AND TO PROVIDE FOR THE USE OF THE HOUSE CHAMBER ON AN ALTERNATE DATE AND TIME AS MAY BE SELECTED BY THE SPEAKER IF THE HOUSE IS IN SESSION ON THIS DATE.</w:t>
      </w:r>
    </w:p>
    <w:p w:rsidR="005341F5" w:rsidRDefault="005341F5" w:rsidP="005341F5"/>
    <w:p w:rsidR="005341F5" w:rsidRPr="00C03EAD"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03EAD">
        <w:rPr>
          <w:color w:val="000000" w:themeColor="text1"/>
          <w:u w:color="000000" w:themeColor="text1"/>
        </w:rPr>
        <w:t>That the South Carolina Independent School Association Student Government be authorized to use the chamber of the South Carolina House of Representatives on T</w:t>
      </w:r>
      <w:r>
        <w:rPr>
          <w:color w:val="000000" w:themeColor="text1"/>
          <w:u w:color="000000" w:themeColor="text1"/>
        </w:rPr>
        <w:t>ue</w:t>
      </w:r>
      <w:r w:rsidRPr="00C03EAD">
        <w:rPr>
          <w:color w:val="000000" w:themeColor="text1"/>
          <w:u w:color="000000" w:themeColor="text1"/>
        </w:rPr>
        <w:t xml:space="preserve">sday, September 24, 2013, provided the House of Representatives is not in session on this date. </w:t>
      </w:r>
      <w:r>
        <w:rPr>
          <w:color w:val="000000" w:themeColor="text1"/>
          <w:u w:color="000000" w:themeColor="text1"/>
        </w:rPr>
        <w:t xml:space="preserve"> </w:t>
      </w:r>
      <w:r w:rsidRPr="00C03EAD">
        <w:rPr>
          <w:color w:val="000000" w:themeColor="text1"/>
          <w:u w:color="000000" w:themeColor="text1"/>
        </w:rPr>
        <w:t>If the House of Representatives is in statewide session</w:t>
      </w:r>
      <w:r>
        <w:rPr>
          <w:color w:val="000000" w:themeColor="text1"/>
          <w:u w:color="000000" w:themeColor="text1"/>
        </w:rPr>
        <w:t xml:space="preserve"> or the chamber is otherwise unavailable</w:t>
      </w:r>
      <w:r w:rsidRPr="00C03EAD">
        <w:rPr>
          <w:color w:val="000000" w:themeColor="text1"/>
          <w:u w:color="000000" w:themeColor="text1"/>
        </w:rPr>
        <w:t xml:space="preserve">, the House chamber may not be used on this date but may be used by the South Carolina Independent School Association Student Government on an alternate date and time as may be selected by the Speaker. </w:t>
      </w:r>
    </w:p>
    <w:p w:rsidR="005341F5" w:rsidRPr="00C03EAD"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03EAD">
        <w:rPr>
          <w:color w:val="000000" w:themeColor="text1"/>
          <w:u w:color="000000" w:themeColor="text1"/>
        </w:rPr>
        <w:t>Be it further resolved that the use of the chamber of the South Carolina House of Representatives by the South Carolina Independent School Association Student Government must be in accordance with the policies and Rules of the South Carolina House of Representatives.</w:t>
      </w: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341F5" w:rsidRDefault="005341F5" w:rsidP="005341F5">
      <w:r>
        <w:t>The Resolution was adopted.</w:t>
      </w:r>
    </w:p>
    <w:p w:rsidR="005341F5" w:rsidRDefault="005341F5" w:rsidP="005341F5"/>
    <w:p w:rsidR="005341F5" w:rsidRDefault="005341F5" w:rsidP="005341F5">
      <w:pPr>
        <w:keepNext/>
        <w:jc w:val="center"/>
        <w:rPr>
          <w:b/>
        </w:rPr>
      </w:pPr>
      <w:r w:rsidRPr="005341F5">
        <w:rPr>
          <w:b/>
        </w:rPr>
        <w:t>HOUSE RESOLUTION</w:t>
      </w:r>
    </w:p>
    <w:p w:rsidR="005341F5" w:rsidRDefault="005341F5" w:rsidP="005341F5">
      <w:pPr>
        <w:keepNext/>
      </w:pPr>
      <w:r>
        <w:t>The following was introduced:</w:t>
      </w:r>
    </w:p>
    <w:p w:rsidR="005341F5" w:rsidRDefault="005341F5" w:rsidP="005341F5">
      <w:pPr>
        <w:keepNext/>
      </w:pPr>
      <w:bookmarkStart w:id="33" w:name="include_clip_start_42"/>
      <w:bookmarkEnd w:id="33"/>
    </w:p>
    <w:p w:rsidR="005341F5" w:rsidRDefault="005341F5" w:rsidP="005341F5">
      <w:r>
        <w:t>H. 4239 -- Reps. Huggins,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MACEDONIA BAPTIST CHURCH, UPON THE OCCASION OF ITS ONE HUNDRED THIRTY-FIRST ANNIVERSARY, AND TO CONGRATULATE THE PASTOR AND CONGREGATION FOR REACHING THIS SIGNIFICANT MILESTONE.</w:t>
      </w:r>
    </w:p>
    <w:p w:rsidR="005341F5" w:rsidRDefault="005341F5" w:rsidP="005341F5">
      <w:bookmarkStart w:id="34" w:name="include_clip_end_42"/>
      <w:bookmarkEnd w:id="34"/>
    </w:p>
    <w:p w:rsidR="005341F5" w:rsidRDefault="005341F5" w:rsidP="005341F5">
      <w:r>
        <w:t>The Resolution was adopted.</w:t>
      </w:r>
    </w:p>
    <w:p w:rsidR="005341F5" w:rsidRDefault="005341F5" w:rsidP="005341F5"/>
    <w:p w:rsidR="005341F5" w:rsidRDefault="005341F5" w:rsidP="005341F5">
      <w:pPr>
        <w:keepNext/>
        <w:jc w:val="center"/>
        <w:rPr>
          <w:b/>
        </w:rPr>
      </w:pPr>
      <w:r w:rsidRPr="005341F5">
        <w:rPr>
          <w:b/>
        </w:rPr>
        <w:t>HOUSE RESOLUTION</w:t>
      </w:r>
    </w:p>
    <w:p w:rsidR="005341F5" w:rsidRDefault="005341F5" w:rsidP="005341F5">
      <w:pPr>
        <w:keepNext/>
      </w:pPr>
      <w:r>
        <w:t>The following was introduced:</w:t>
      </w:r>
    </w:p>
    <w:p w:rsidR="005341F5" w:rsidRDefault="005341F5" w:rsidP="005341F5">
      <w:pPr>
        <w:keepNext/>
      </w:pPr>
      <w:bookmarkStart w:id="35" w:name="include_clip_start_45"/>
      <w:bookmarkEnd w:id="35"/>
    </w:p>
    <w:p w:rsidR="005341F5" w:rsidRDefault="005341F5" w:rsidP="005341F5">
      <w:r>
        <w:t>H. 4240 -- Reps. Huggins,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TOM MCLEAN, MEMBER OF THE IRMO CHAPIN RECREATION COMMISSION, UPON THE OCCASION OF HIS RETIREMENT AFTER TEN YEARS OF OUTSTANDING SERVICE, AND TO WISH HIM CONTINUED SUCCESS AND HAPPINESS IN ALL HIS FUTURE ENDEAVORS.</w:t>
      </w:r>
    </w:p>
    <w:p w:rsidR="005341F5" w:rsidRDefault="005341F5" w:rsidP="005341F5">
      <w:bookmarkStart w:id="36" w:name="include_clip_end_45"/>
      <w:bookmarkEnd w:id="36"/>
    </w:p>
    <w:p w:rsidR="005341F5" w:rsidRDefault="005341F5" w:rsidP="005341F5">
      <w:r>
        <w:t>The Resolution was adopted.</w:t>
      </w:r>
    </w:p>
    <w:p w:rsidR="005341F5" w:rsidRDefault="005341F5" w:rsidP="005341F5"/>
    <w:p w:rsidR="005341F5" w:rsidRDefault="005341F5" w:rsidP="005341F5">
      <w:pPr>
        <w:keepNext/>
        <w:jc w:val="center"/>
        <w:rPr>
          <w:b/>
        </w:rPr>
      </w:pPr>
      <w:r w:rsidRPr="005341F5">
        <w:rPr>
          <w:b/>
        </w:rPr>
        <w:t>HOUSE RESOLUTION</w:t>
      </w:r>
    </w:p>
    <w:p w:rsidR="005341F5" w:rsidRDefault="005341F5" w:rsidP="005341F5">
      <w:pPr>
        <w:keepNext/>
      </w:pPr>
      <w:r>
        <w:t>The following was introduced:</w:t>
      </w:r>
    </w:p>
    <w:p w:rsidR="005341F5" w:rsidRDefault="005341F5" w:rsidP="005341F5">
      <w:pPr>
        <w:keepNext/>
      </w:pPr>
      <w:bookmarkStart w:id="37" w:name="include_clip_start_48"/>
      <w:bookmarkEnd w:id="37"/>
    </w:p>
    <w:p w:rsidR="005341F5" w:rsidRDefault="005341F5" w:rsidP="005341F5">
      <w:r>
        <w:t>H. 4241 -- Reps. Willis, Pitts, Anthony, Alexander, Allison, Anderson,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and Wood: A HOUSE RESOLUTION TO HONOR AND CONGRATULATE THE CLINTON HIGH SCHOOL SCIENCE OLYMPIAD TEAM AND ITS COACHES ON CAPTURING THE 2013 SCIENCE OLYMPIAD DIVISION C STATE CHAMPIONSHIP TITLE.</w:t>
      </w:r>
    </w:p>
    <w:p w:rsidR="005341F5" w:rsidRDefault="005341F5" w:rsidP="005341F5">
      <w:bookmarkStart w:id="38" w:name="include_clip_end_48"/>
      <w:bookmarkEnd w:id="38"/>
    </w:p>
    <w:p w:rsidR="005341F5" w:rsidRDefault="005341F5" w:rsidP="005341F5">
      <w:r>
        <w:t>The Resolution was adopted.</w:t>
      </w:r>
    </w:p>
    <w:p w:rsidR="005341F5" w:rsidRDefault="005341F5" w:rsidP="005341F5"/>
    <w:p w:rsidR="005341F5" w:rsidRDefault="005341F5" w:rsidP="005341F5">
      <w:pPr>
        <w:keepNext/>
        <w:jc w:val="center"/>
        <w:rPr>
          <w:b/>
        </w:rPr>
      </w:pPr>
      <w:r w:rsidRPr="005341F5">
        <w:rPr>
          <w:b/>
        </w:rPr>
        <w:t>HOUSE RESOLUTION</w:t>
      </w:r>
    </w:p>
    <w:p w:rsidR="005341F5" w:rsidRDefault="005341F5" w:rsidP="005341F5">
      <w:pPr>
        <w:keepNext/>
      </w:pPr>
      <w:r>
        <w:t>The following was introduced:</w:t>
      </w:r>
    </w:p>
    <w:p w:rsidR="005341F5" w:rsidRDefault="005341F5" w:rsidP="005341F5">
      <w:pPr>
        <w:keepNext/>
      </w:pPr>
      <w:bookmarkStart w:id="39" w:name="include_clip_start_51"/>
      <w:bookmarkEnd w:id="39"/>
    </w:p>
    <w:p w:rsidR="005341F5" w:rsidRDefault="005341F5" w:rsidP="005341F5">
      <w:r>
        <w:t>H. 4242 -- Reps. Tallon,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Taylor, Thayer, Toole, Vick, Weeks, Wells, Whipper, White, Whitmire, Williams, Willis and Wood: A HOUSE RESOLUTION TO RECOGNIZE AND HONOR THE STUDENTS, ADMINISTRATORS, FACULTY, STAFF, AND PARENTS OF PAULINE-GLENN SPRINGS ELEMENTARY SCHOOL OF SPARTANBURG COUNTY FOR THEIR OUTSTANDING WORK AND TO CONGRATULATE THEM FOR BEING SELECTED AS A LIGHTHOUSE SCHOOL.</w:t>
      </w:r>
    </w:p>
    <w:p w:rsidR="005341F5" w:rsidRDefault="005341F5" w:rsidP="005341F5">
      <w:bookmarkStart w:id="40" w:name="include_clip_end_51"/>
      <w:bookmarkEnd w:id="40"/>
    </w:p>
    <w:p w:rsidR="005341F5" w:rsidRDefault="005341F5" w:rsidP="005341F5">
      <w:r>
        <w:t>The Resolution was adopted.</w:t>
      </w:r>
    </w:p>
    <w:p w:rsidR="005341F5" w:rsidRDefault="005341F5" w:rsidP="005341F5"/>
    <w:p w:rsidR="005341F5" w:rsidRDefault="005341F5" w:rsidP="005341F5">
      <w:pPr>
        <w:keepNext/>
        <w:jc w:val="center"/>
        <w:rPr>
          <w:b/>
        </w:rPr>
      </w:pPr>
      <w:r w:rsidRPr="005341F5">
        <w:rPr>
          <w:b/>
        </w:rPr>
        <w:t>HOUSE RESOLUTION</w:t>
      </w:r>
    </w:p>
    <w:p w:rsidR="005341F5" w:rsidRDefault="005341F5" w:rsidP="005341F5">
      <w:pPr>
        <w:keepNext/>
      </w:pPr>
      <w:r>
        <w:t>The following was introduced:</w:t>
      </w:r>
    </w:p>
    <w:p w:rsidR="005341F5" w:rsidRDefault="005341F5" w:rsidP="005341F5">
      <w:pPr>
        <w:keepNext/>
      </w:pPr>
      <w:bookmarkStart w:id="41" w:name="include_clip_start_54"/>
      <w:bookmarkEnd w:id="41"/>
    </w:p>
    <w:p w:rsidR="005341F5" w:rsidRDefault="005341F5" w:rsidP="005341F5">
      <w:r>
        <w:t>H. 4243 -- Reps. Kennedy,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MATTHEW KENNEDY FOR HIS MANY ACADEMIC AND COMMUNITY ACHIEVEMENTS AND TO CONGRATULATE HIM UPON HIS GRADUATION FROM SUMMERVILLE HIGH SCHOOL.</w:t>
      </w:r>
    </w:p>
    <w:p w:rsidR="005341F5" w:rsidRDefault="005341F5" w:rsidP="005341F5">
      <w:bookmarkStart w:id="42" w:name="include_clip_end_54"/>
      <w:bookmarkEnd w:id="42"/>
    </w:p>
    <w:p w:rsidR="005341F5" w:rsidRDefault="005341F5" w:rsidP="005341F5">
      <w:r>
        <w:t>The Resolution was adopted.</w:t>
      </w:r>
    </w:p>
    <w:p w:rsidR="005341F5" w:rsidRDefault="005341F5" w:rsidP="005341F5"/>
    <w:p w:rsidR="005341F5" w:rsidRDefault="005341F5" w:rsidP="005341F5">
      <w:pPr>
        <w:keepNext/>
        <w:jc w:val="center"/>
        <w:rPr>
          <w:b/>
        </w:rPr>
      </w:pPr>
      <w:r w:rsidRPr="005341F5">
        <w:rPr>
          <w:b/>
        </w:rPr>
        <w:t>HOUSE RESOLUTION</w:t>
      </w:r>
    </w:p>
    <w:p w:rsidR="005341F5" w:rsidRDefault="005341F5" w:rsidP="005341F5">
      <w:pPr>
        <w:keepNext/>
      </w:pPr>
      <w:r>
        <w:t>The following was introduced:</w:t>
      </w:r>
    </w:p>
    <w:p w:rsidR="005341F5" w:rsidRDefault="005341F5" w:rsidP="005341F5">
      <w:pPr>
        <w:keepNext/>
      </w:pPr>
      <w:bookmarkStart w:id="43" w:name="include_clip_start_57"/>
      <w:bookmarkEnd w:id="43"/>
    </w:p>
    <w:p w:rsidR="005341F5" w:rsidRDefault="005341F5" w:rsidP="005341F5">
      <w:r>
        <w:t>H. 4244 -- Reps. Clemmons, Hardwick, Barfield, Hardee, H. A. Crawford, Ryhal, George, Goldfinch, Edge, Hayes, Alexander, Allison, Anderson, Anthony, Atwater, Bales, Ballentine, Bannister, Bedingfield, Bernstein, Bingham, Bowen, Bowers, Branham, Brannon, G. A. Brown, R. L. Brown, Burns, Chumley, Clyburn, Cobb-Hunter, Cole, K. R. Crawford, Crosby, Daning, Delleney, Dillard, Douglas, Erickson, Felder, Finlay, Forrester, Funderburk, Gagnon, Gambrell, Gilliard, Govan, Hamilton, Harrell, Hart,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Sabb, Sandifer, Sellers, Simrill, Skelton, G. M. Smith, G. R. Smith, J. E. Smith, J. R. Smith, Sottile, Southard, Spires, Stavrinakis, Stringer, Tallon, Taylor, Thayer, Toole, Vick, Weeks, Wells, Whipper, White, Whitmire, Williams, Willis and Wood: A HOUSE RESOLUTION TO RECOGNIZE AND HONOR DAN GRAY FOR HIS YEARS OF DEDICATED SERVICE TO THE CITIZENS OF HORRY COUNTY AND TO THE PALMETTO STATE.</w:t>
      </w:r>
    </w:p>
    <w:p w:rsidR="005341F5" w:rsidRDefault="005341F5" w:rsidP="005341F5">
      <w:bookmarkStart w:id="44" w:name="include_clip_end_57"/>
      <w:bookmarkEnd w:id="44"/>
    </w:p>
    <w:p w:rsidR="005341F5" w:rsidRDefault="005341F5" w:rsidP="005341F5">
      <w:r>
        <w:t>The Resolution was adopted.</w:t>
      </w:r>
    </w:p>
    <w:p w:rsidR="005341F5" w:rsidRDefault="005341F5" w:rsidP="005341F5"/>
    <w:p w:rsidR="005341F5" w:rsidRDefault="005341F5" w:rsidP="005341F5">
      <w:pPr>
        <w:keepNext/>
        <w:jc w:val="center"/>
        <w:rPr>
          <w:b/>
        </w:rPr>
      </w:pPr>
      <w:r w:rsidRPr="005341F5">
        <w:rPr>
          <w:b/>
        </w:rPr>
        <w:t>HOUSE RESOLUTION</w:t>
      </w:r>
    </w:p>
    <w:p w:rsidR="005341F5" w:rsidRDefault="005341F5" w:rsidP="005341F5">
      <w:pPr>
        <w:keepNext/>
      </w:pPr>
      <w:r>
        <w:t>The following was introduced:</w:t>
      </w:r>
    </w:p>
    <w:p w:rsidR="005341F5" w:rsidRDefault="005341F5" w:rsidP="005341F5">
      <w:pPr>
        <w:keepNext/>
      </w:pPr>
      <w:bookmarkStart w:id="45" w:name="include_clip_start_60"/>
      <w:bookmarkEnd w:id="45"/>
    </w:p>
    <w:p w:rsidR="005341F5" w:rsidRDefault="005341F5" w:rsidP="005341F5">
      <w:r>
        <w:t>H. 4245 -- Reps. J. E.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R. Smith, Sottile, Southard, Spires, Stavrinakis, Stringer, Tallon, Taylor, Thayer, Toole, Vick, Weeks, Wells, Whipper, White, Whitmire, Williams, Willis and Wood: A HOUSE RESOLUTION TO RECOGNIZE AND HONOR VINCENT DANIEL DECRESCENZIO FOR HIS FAITHFUL AND SACRIFICIAL SERVICE TO OUR NATION AND TO CONGRATULATE HIM FOR HIS HEROIC SUCCESS IN GRADUATING CUM LAUDE FROM THE UNIVERSITY OF SOUTH CAROLINA.</w:t>
      </w:r>
    </w:p>
    <w:p w:rsidR="005341F5" w:rsidRDefault="005341F5" w:rsidP="005341F5">
      <w:bookmarkStart w:id="46" w:name="include_clip_end_60"/>
      <w:bookmarkEnd w:id="46"/>
    </w:p>
    <w:p w:rsidR="005341F5" w:rsidRDefault="005341F5" w:rsidP="005341F5">
      <w:r>
        <w:t>The Resolution was adopted.</w:t>
      </w:r>
    </w:p>
    <w:p w:rsidR="005341F5" w:rsidRDefault="005341F5" w:rsidP="005341F5"/>
    <w:p w:rsidR="005341F5" w:rsidRDefault="005341F5" w:rsidP="005341F5">
      <w:pPr>
        <w:keepNext/>
        <w:jc w:val="center"/>
        <w:rPr>
          <w:b/>
        </w:rPr>
      </w:pPr>
      <w:r w:rsidRPr="005341F5">
        <w:rPr>
          <w:b/>
        </w:rPr>
        <w:t>HOUSE RESOLUTION</w:t>
      </w:r>
    </w:p>
    <w:p w:rsidR="005341F5" w:rsidRDefault="005341F5" w:rsidP="005341F5">
      <w:pPr>
        <w:keepNext/>
      </w:pPr>
      <w:r>
        <w:t>The following was introduced:</w:t>
      </w:r>
    </w:p>
    <w:p w:rsidR="005341F5" w:rsidRDefault="005341F5" w:rsidP="005341F5">
      <w:pPr>
        <w:keepNext/>
      </w:pPr>
      <w:bookmarkStart w:id="47" w:name="include_clip_start_63"/>
      <w:bookmarkEnd w:id="47"/>
    </w:p>
    <w:p w:rsidR="005341F5" w:rsidRDefault="005341F5" w:rsidP="005341F5">
      <w:r>
        <w:t>H. 4246 -- Rep. G. A. Brown: A HOUSE RESOLUTION TO EXPRESS THE PROFOUND SORROW OF THE MEMBERS OF THE SOUTH CAROLINA HOUSE OF REPRESENTATIVES UPON THE PASSING OF HENRY WILLIAMS, A NATIVE OF BISHOPVILLE, AND TO EXTEND THEIR DEEPEST SYMPATHY TO HIS LARGE AND LOVING FAMILY AND HIS MANY FRIENDS.</w:t>
      </w:r>
    </w:p>
    <w:p w:rsidR="005341F5" w:rsidRDefault="005341F5" w:rsidP="005341F5">
      <w:bookmarkStart w:id="48" w:name="include_clip_end_63"/>
      <w:bookmarkEnd w:id="48"/>
    </w:p>
    <w:p w:rsidR="005341F5" w:rsidRDefault="005341F5" w:rsidP="005341F5">
      <w:r>
        <w:t>The Resolution was adopted.</w:t>
      </w:r>
    </w:p>
    <w:p w:rsidR="005341F5" w:rsidRDefault="005341F5" w:rsidP="005341F5"/>
    <w:p w:rsidR="005341F5" w:rsidRDefault="005341F5" w:rsidP="005341F5">
      <w:pPr>
        <w:keepNext/>
        <w:jc w:val="center"/>
        <w:rPr>
          <w:b/>
        </w:rPr>
      </w:pPr>
      <w:r w:rsidRPr="005341F5">
        <w:rPr>
          <w:b/>
        </w:rPr>
        <w:t>HOUSE RESOLUTION</w:t>
      </w:r>
    </w:p>
    <w:p w:rsidR="005341F5" w:rsidRDefault="005341F5" w:rsidP="005341F5">
      <w:pPr>
        <w:keepNext/>
      </w:pPr>
      <w:r>
        <w:t>The following was introduced:</w:t>
      </w:r>
    </w:p>
    <w:p w:rsidR="005341F5" w:rsidRDefault="005341F5" w:rsidP="005341F5">
      <w:pPr>
        <w:keepNext/>
      </w:pPr>
      <w:bookmarkStart w:id="49" w:name="include_clip_start_66"/>
      <w:bookmarkEnd w:id="49"/>
    </w:p>
    <w:p w:rsidR="005341F5" w:rsidRDefault="005341F5" w:rsidP="005341F5">
      <w:r>
        <w:t>H. 4247 -- Rep. George: A HOUSE RESOLUTION TO CONGRATULATE LEROY GREGG OF MARION COUNTY ON THE OCCASION OF HIS NINETIETH BIRTHDAY AND TO WISH HIM A JOYOUS BIRTHDAY CELEBRATION AND MUCH HAPPINESS IN THE FUTURE.</w:t>
      </w:r>
    </w:p>
    <w:p w:rsidR="005341F5" w:rsidRDefault="005341F5" w:rsidP="005341F5">
      <w:bookmarkStart w:id="50" w:name="include_clip_end_66"/>
      <w:bookmarkEnd w:id="50"/>
    </w:p>
    <w:p w:rsidR="005341F5" w:rsidRDefault="005341F5" w:rsidP="005341F5">
      <w:r>
        <w:t>The Resolution was adopted.</w:t>
      </w:r>
    </w:p>
    <w:p w:rsidR="005341F5" w:rsidRDefault="005341F5" w:rsidP="005341F5"/>
    <w:p w:rsidR="005341F5" w:rsidRDefault="005341F5" w:rsidP="005341F5">
      <w:pPr>
        <w:keepNext/>
        <w:jc w:val="center"/>
        <w:rPr>
          <w:b/>
        </w:rPr>
      </w:pPr>
      <w:r w:rsidRPr="005341F5">
        <w:rPr>
          <w:b/>
        </w:rPr>
        <w:t>HOUSE RESOLUTION</w:t>
      </w:r>
    </w:p>
    <w:p w:rsidR="005341F5" w:rsidRDefault="005341F5" w:rsidP="005341F5">
      <w:pPr>
        <w:keepNext/>
      </w:pPr>
      <w:r>
        <w:t>The following was introduced:</w:t>
      </w:r>
    </w:p>
    <w:p w:rsidR="005341F5" w:rsidRDefault="005341F5" w:rsidP="005341F5">
      <w:pPr>
        <w:keepNext/>
      </w:pPr>
      <w:bookmarkStart w:id="51" w:name="include_clip_start_69"/>
      <w:bookmarkEnd w:id="51"/>
    </w:p>
    <w:p w:rsidR="005341F5" w:rsidRDefault="005341F5" w:rsidP="005341F5">
      <w:r>
        <w:t>H. 4248 -- Rep. Knight: A HOUSE RESOLUTION TO CONGRATULATE MRS. LURENE STEPHENS BILTON OF DORCHESTER COUNTY, UPON THE OCCASION OF HER NINETIETH BIRTHDAY, AND TO WISH HER A JOYOUS BIRTHDAY CELEBRATION AND MANY YEARS OF CONTINUED HEALTH AND HAPPINESS.</w:t>
      </w:r>
    </w:p>
    <w:p w:rsidR="005341F5" w:rsidRDefault="005341F5" w:rsidP="005341F5">
      <w:bookmarkStart w:id="52" w:name="include_clip_end_69"/>
      <w:bookmarkEnd w:id="52"/>
    </w:p>
    <w:p w:rsidR="005341F5" w:rsidRDefault="005341F5" w:rsidP="005341F5">
      <w:r>
        <w:t>The Resolution was adopted.</w:t>
      </w:r>
    </w:p>
    <w:p w:rsidR="005341F5" w:rsidRDefault="005341F5" w:rsidP="005341F5"/>
    <w:p w:rsidR="005341F5" w:rsidRDefault="005341F5" w:rsidP="005341F5">
      <w:pPr>
        <w:keepNext/>
        <w:jc w:val="center"/>
        <w:rPr>
          <w:b/>
        </w:rPr>
      </w:pPr>
      <w:r w:rsidRPr="005341F5">
        <w:rPr>
          <w:b/>
        </w:rPr>
        <w:t>HOUSE RESOLUTION</w:t>
      </w:r>
    </w:p>
    <w:p w:rsidR="005341F5" w:rsidRDefault="005341F5" w:rsidP="005341F5">
      <w:pPr>
        <w:keepNext/>
      </w:pPr>
      <w:r>
        <w:t>The following was introduced:</w:t>
      </w:r>
    </w:p>
    <w:p w:rsidR="005341F5" w:rsidRDefault="005341F5" w:rsidP="005341F5">
      <w:pPr>
        <w:keepNext/>
      </w:pPr>
      <w:bookmarkStart w:id="53" w:name="include_clip_start_72"/>
      <w:bookmarkEnd w:id="53"/>
    </w:p>
    <w:p w:rsidR="005341F5" w:rsidRDefault="005341F5" w:rsidP="005341F5">
      <w:r>
        <w:t>H. 4249 -- Rep. Spires: A HOUSE RESOLUTION TO RECOGNIZE AND HONOR RON CLAMP, STONE CARVER OF MEMORIAL DESIGN IN PELION, FOR HIS MASTERFUL WORK IN ENGRAVING THE GRANITE MONUMENTS COMMEMORATING THE HISTORY OF MANKIND AT THE MUSEUM OF HISTORY IN GRANITE, LOCATED IN FELICITY, CALIFORNIA.</w:t>
      </w:r>
    </w:p>
    <w:p w:rsidR="005341F5" w:rsidRDefault="005341F5" w:rsidP="005341F5">
      <w:bookmarkStart w:id="54" w:name="include_clip_end_72"/>
      <w:bookmarkEnd w:id="54"/>
    </w:p>
    <w:p w:rsidR="005341F5" w:rsidRDefault="005341F5" w:rsidP="005341F5">
      <w:r>
        <w:t>The Resolution was adopted.</w:t>
      </w:r>
    </w:p>
    <w:p w:rsidR="005341F5" w:rsidRDefault="005341F5" w:rsidP="005341F5"/>
    <w:p w:rsidR="005341F5" w:rsidRDefault="005341F5" w:rsidP="005341F5">
      <w:pPr>
        <w:keepNext/>
        <w:jc w:val="center"/>
        <w:rPr>
          <w:b/>
        </w:rPr>
      </w:pPr>
      <w:r w:rsidRPr="005341F5">
        <w:rPr>
          <w:b/>
        </w:rPr>
        <w:t>HOUSE RESOLUTION</w:t>
      </w:r>
    </w:p>
    <w:p w:rsidR="005341F5" w:rsidRDefault="005341F5" w:rsidP="005341F5">
      <w:pPr>
        <w:keepNext/>
      </w:pPr>
      <w:r>
        <w:t>The following was introduced:</w:t>
      </w:r>
    </w:p>
    <w:p w:rsidR="005341F5" w:rsidRDefault="005341F5" w:rsidP="005341F5">
      <w:pPr>
        <w:keepNext/>
      </w:pPr>
      <w:bookmarkStart w:id="55" w:name="include_clip_start_75"/>
      <w:bookmarkEnd w:id="55"/>
    </w:p>
    <w:p w:rsidR="005341F5" w:rsidRDefault="005341F5" w:rsidP="005341F5">
      <w:r>
        <w:t>H. 4250 -- Rep. Sabb: A HOUSE RESOLUTION TO RECOGNIZE AND HONOR REVEREND WILLIAM SIMON JAMES, PASTOR OF BETHEL AND ASBURY UNITED METHODIST CHURCHES IN KINGSTREE, UPON THE OCCASION OF HIS RETIREMENT AFTER MORE THAN THIRTY-THREE YEARS OF OUTSTANDING SERVICE, AND TO WISH HIM CONTINUED SUCCESS AND HAPPINESS IN ALL HIS FUTURE ENDEAVORS.</w:t>
      </w:r>
    </w:p>
    <w:p w:rsidR="005341F5" w:rsidRDefault="005341F5" w:rsidP="005341F5">
      <w:bookmarkStart w:id="56" w:name="include_clip_end_75"/>
      <w:bookmarkEnd w:id="56"/>
    </w:p>
    <w:p w:rsidR="005341F5" w:rsidRDefault="005341F5" w:rsidP="005341F5">
      <w:r>
        <w:t>The Resolution was adopted.</w:t>
      </w:r>
    </w:p>
    <w:p w:rsidR="005341F5" w:rsidRDefault="005341F5" w:rsidP="005341F5"/>
    <w:p w:rsidR="005341F5" w:rsidRDefault="005341F5" w:rsidP="005341F5">
      <w:pPr>
        <w:keepNext/>
        <w:jc w:val="center"/>
        <w:rPr>
          <w:b/>
        </w:rPr>
      </w:pPr>
      <w:r w:rsidRPr="005341F5">
        <w:rPr>
          <w:b/>
        </w:rPr>
        <w:t>HOUSE RESOLUTION</w:t>
      </w:r>
    </w:p>
    <w:p w:rsidR="005341F5" w:rsidRDefault="005341F5" w:rsidP="005341F5">
      <w:pPr>
        <w:keepNext/>
      </w:pPr>
      <w:r>
        <w:t>The following was introduced:</w:t>
      </w:r>
    </w:p>
    <w:p w:rsidR="005341F5" w:rsidRDefault="005341F5" w:rsidP="005341F5">
      <w:pPr>
        <w:keepNext/>
      </w:pPr>
      <w:bookmarkStart w:id="57" w:name="include_clip_start_78"/>
      <w:bookmarkEnd w:id="57"/>
    </w:p>
    <w:p w:rsidR="005341F5" w:rsidRDefault="005341F5" w:rsidP="005341F5">
      <w:r>
        <w:t>H. 4251 -- Rep. Burns: A HOUSE RESOLUTION TO CONGRATULATE MAUDE STYLES NIX OF TRAVELERS REST ON THE OCCASION OF HER ONE HUNDREDTH BIRTHDAY AND TO WISH HER MUCH HAPPINESS AND A JOYOUS BIRTHDAY CELEBRATION.</w:t>
      </w:r>
    </w:p>
    <w:p w:rsidR="005341F5" w:rsidRDefault="005341F5" w:rsidP="005341F5">
      <w:bookmarkStart w:id="58" w:name="include_clip_end_78"/>
      <w:bookmarkEnd w:id="58"/>
    </w:p>
    <w:p w:rsidR="005341F5" w:rsidRDefault="005341F5" w:rsidP="005341F5">
      <w:r>
        <w:t>The Resolution was adopted.</w:t>
      </w:r>
    </w:p>
    <w:p w:rsidR="005341F5" w:rsidRDefault="005341F5" w:rsidP="005341F5"/>
    <w:p w:rsidR="005341F5" w:rsidRDefault="005341F5" w:rsidP="005341F5">
      <w:pPr>
        <w:keepNext/>
        <w:jc w:val="center"/>
        <w:rPr>
          <w:b/>
        </w:rPr>
      </w:pPr>
      <w:r w:rsidRPr="005341F5">
        <w:rPr>
          <w:b/>
        </w:rPr>
        <w:t>HOUSE RESOLUTION</w:t>
      </w:r>
    </w:p>
    <w:p w:rsidR="005341F5" w:rsidRDefault="005341F5" w:rsidP="005341F5">
      <w:pPr>
        <w:keepNext/>
      </w:pPr>
      <w:r>
        <w:t>The following was introduced:</w:t>
      </w:r>
    </w:p>
    <w:p w:rsidR="005341F5" w:rsidRDefault="005341F5" w:rsidP="005341F5">
      <w:pPr>
        <w:keepNext/>
      </w:pPr>
      <w:bookmarkStart w:id="59" w:name="include_clip_start_81"/>
      <w:bookmarkEnd w:id="59"/>
    </w:p>
    <w:p w:rsidR="005341F5" w:rsidRDefault="005341F5" w:rsidP="005341F5">
      <w:r>
        <w:t>H. 4252 -- Reps. Quinn,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LESLIE HOPE OF LEXINGTON COUNTY, UPON BEING CHOSEN THE 2013 ASSOCIATION EXECUTIVE OF THE YEAR BY THE SOUTH CAROLINA SOCIETY OF ASSOCIATION EXECUTIVES.</w:t>
      </w:r>
    </w:p>
    <w:p w:rsidR="005341F5" w:rsidRDefault="005341F5" w:rsidP="005341F5">
      <w:bookmarkStart w:id="60" w:name="include_clip_end_81"/>
      <w:bookmarkEnd w:id="60"/>
    </w:p>
    <w:p w:rsidR="005341F5" w:rsidRDefault="005341F5" w:rsidP="005341F5">
      <w:r>
        <w:t>The Resolution was adopted.</w:t>
      </w:r>
    </w:p>
    <w:p w:rsidR="005341F5" w:rsidRDefault="005341F5" w:rsidP="005341F5"/>
    <w:p w:rsidR="005341F5" w:rsidRDefault="005341F5" w:rsidP="005341F5">
      <w:pPr>
        <w:keepNext/>
        <w:jc w:val="center"/>
        <w:rPr>
          <w:b/>
        </w:rPr>
      </w:pPr>
      <w:r w:rsidRPr="005341F5">
        <w:rPr>
          <w:b/>
        </w:rPr>
        <w:t>HOUSE RESOLUTION</w:t>
      </w:r>
    </w:p>
    <w:p w:rsidR="005341F5" w:rsidRDefault="005341F5" w:rsidP="005341F5">
      <w:pPr>
        <w:keepNext/>
      </w:pPr>
      <w:r>
        <w:t>The following was introduced:</w:t>
      </w:r>
    </w:p>
    <w:p w:rsidR="005341F5" w:rsidRDefault="005341F5" w:rsidP="005341F5">
      <w:pPr>
        <w:keepNext/>
      </w:pPr>
      <w:bookmarkStart w:id="61" w:name="include_clip_start_84"/>
      <w:bookmarkEnd w:id="61"/>
    </w:p>
    <w:p w:rsidR="005341F5" w:rsidRDefault="005341F5" w:rsidP="005341F5">
      <w:r>
        <w:t>H. 4253 -- Reps. Norman, D. C. Moss, Simrill and Felder: A HOUSE RESOLUTION TO RECOGNIZE AND HONOR OFFICER II ADAM NEMTUDA FOR HIS OUTSTANDING SERVICE TO THE ROCK HILL POLICE DEPARTMENT AND TO CONGRATULATE HIM UPON BEING NAMED THE DEPARTMENT'S 2013 OFFICER OF THE YEAR.</w:t>
      </w:r>
    </w:p>
    <w:p w:rsidR="005341F5" w:rsidRDefault="005341F5" w:rsidP="005341F5">
      <w:bookmarkStart w:id="62" w:name="include_clip_end_84"/>
      <w:bookmarkEnd w:id="62"/>
    </w:p>
    <w:p w:rsidR="005341F5" w:rsidRDefault="005341F5" w:rsidP="005341F5">
      <w:r>
        <w:t>The Resolution was adopted.</w:t>
      </w:r>
    </w:p>
    <w:p w:rsidR="005341F5" w:rsidRDefault="005341F5" w:rsidP="005341F5"/>
    <w:p w:rsidR="005341F5" w:rsidRDefault="005341F5" w:rsidP="005341F5">
      <w:pPr>
        <w:keepNext/>
        <w:jc w:val="center"/>
        <w:rPr>
          <w:b/>
        </w:rPr>
      </w:pPr>
      <w:r w:rsidRPr="005341F5">
        <w:rPr>
          <w:b/>
        </w:rPr>
        <w:t>HOUSE RESOLUTION</w:t>
      </w:r>
    </w:p>
    <w:p w:rsidR="005341F5" w:rsidRDefault="005341F5" w:rsidP="005341F5">
      <w:pPr>
        <w:keepNext/>
      </w:pPr>
      <w:r>
        <w:t>The following was introduced:</w:t>
      </w:r>
    </w:p>
    <w:p w:rsidR="005341F5" w:rsidRDefault="005341F5" w:rsidP="005341F5">
      <w:pPr>
        <w:keepNext/>
      </w:pPr>
      <w:bookmarkStart w:id="63" w:name="include_clip_start_87"/>
      <w:bookmarkEnd w:id="63"/>
    </w:p>
    <w:p w:rsidR="005341F5" w:rsidRDefault="005341F5" w:rsidP="005341F5">
      <w:r>
        <w:t>H. 4254 -- Reps. Dillard and Robinson-Simpson: A HOUSE RESOLUTION TO HONOR SENIOR BISHOP THOMAS LANIER HOYT, JR., FORTY-EIGHTH BISHOP OF THE CHRISTIAN METHODIST EPISCOPAL (CME) CHURCH, FOR HIS LONG AND DISTINGUISHED MINISTRY AND TO EXTEND TO HIM A WARM WELCOME TO SOUTH CAROLINA AS HE CONVENES THE CAROLINA REGION CONFERENCE OF THE SEVENTH EPISCOPAL DISTRICT OF THE CME CHURCH IN GREENVILLE, JULY 7-12, 2013.</w:t>
      </w:r>
    </w:p>
    <w:p w:rsidR="005341F5" w:rsidRDefault="005341F5" w:rsidP="005341F5">
      <w:bookmarkStart w:id="64" w:name="include_clip_end_87"/>
      <w:bookmarkEnd w:id="64"/>
    </w:p>
    <w:p w:rsidR="005341F5" w:rsidRDefault="005341F5" w:rsidP="005341F5">
      <w:r>
        <w:t>The Resolution was adopted.</w:t>
      </w:r>
    </w:p>
    <w:p w:rsidR="005341F5" w:rsidRDefault="005341F5" w:rsidP="005341F5"/>
    <w:p w:rsidR="005341F5" w:rsidRDefault="005341F5" w:rsidP="005341F5">
      <w:pPr>
        <w:keepNext/>
        <w:jc w:val="center"/>
        <w:rPr>
          <w:b/>
        </w:rPr>
      </w:pPr>
      <w:r w:rsidRPr="005341F5">
        <w:rPr>
          <w:b/>
        </w:rPr>
        <w:t>CONCURRENT RESOLUTION</w:t>
      </w:r>
    </w:p>
    <w:p w:rsidR="005341F5" w:rsidRDefault="005341F5" w:rsidP="005341F5">
      <w:pPr>
        <w:keepNext/>
      </w:pPr>
      <w:r>
        <w:t>The following was introduced:</w:t>
      </w:r>
    </w:p>
    <w:p w:rsidR="005341F5" w:rsidRDefault="005341F5" w:rsidP="005341F5">
      <w:pPr>
        <w:keepNext/>
      </w:pPr>
      <w:bookmarkStart w:id="65" w:name="include_clip_start_90"/>
      <w:bookmarkEnd w:id="65"/>
    </w:p>
    <w:p w:rsidR="005341F5" w:rsidRDefault="005341F5" w:rsidP="005341F5">
      <w:r>
        <w:t>H. 4255 -- Reps. Pope, D. C. Moss, Simrill, Delleney, Felder, Long, Norman and V. S. Moss: A CONCURRENT RESOLUTION TO WELCOME HOME THE MEN AND WOMEN OF ROCK HILL'S ARMY NATIONAL GUARD 178TH COMBAT ENGINEER BATTALION FROM THEIR TOUR OF DUTY IN AFGHANISTAN AND TO EXPRESS THE DEEPEST RESPECT AND ADMIRATION OF THE MEMBERS OF THE SOUTH CAROLINA GENERAL ASSEMBLY TO THESE SOLDIERS FOR THEIR COURAGE AND THE MANY SACRIFICES THEY HAVE MADE IN THEIR SERVICE TO OUR NATION.</w:t>
      </w:r>
    </w:p>
    <w:p w:rsidR="005341F5" w:rsidRDefault="005341F5" w:rsidP="005341F5">
      <w:bookmarkStart w:id="66" w:name="include_clip_end_90"/>
      <w:bookmarkEnd w:id="66"/>
    </w:p>
    <w:p w:rsidR="005341F5" w:rsidRDefault="005341F5" w:rsidP="005341F5">
      <w:r>
        <w:t>The Concurrent Resolution was agreed to and ordered sent to the Senate.</w:t>
      </w:r>
    </w:p>
    <w:p w:rsidR="005341F5" w:rsidRDefault="005341F5" w:rsidP="005341F5"/>
    <w:p w:rsidR="005341F5" w:rsidRDefault="005341F5" w:rsidP="005341F5">
      <w:pPr>
        <w:keepNext/>
        <w:jc w:val="center"/>
        <w:rPr>
          <w:b/>
        </w:rPr>
      </w:pPr>
      <w:r w:rsidRPr="005341F5">
        <w:rPr>
          <w:b/>
        </w:rPr>
        <w:t>CONCURRENT RESOLUTION</w:t>
      </w:r>
    </w:p>
    <w:p w:rsidR="005341F5" w:rsidRDefault="005341F5" w:rsidP="005341F5">
      <w:pPr>
        <w:keepNext/>
      </w:pPr>
      <w:r>
        <w:t>The following was introduced:</w:t>
      </w:r>
    </w:p>
    <w:p w:rsidR="005341F5" w:rsidRDefault="005341F5" w:rsidP="005341F5">
      <w:pPr>
        <w:keepNext/>
      </w:pPr>
      <w:bookmarkStart w:id="67" w:name="include_clip_start_93"/>
      <w:bookmarkEnd w:id="67"/>
    </w:p>
    <w:p w:rsidR="005341F5" w:rsidRDefault="005341F5" w:rsidP="005341F5">
      <w:r>
        <w:t>H. 4256 -- Rep. G. A. Brown: A CONCURRENT RESOLUTION TO EXPRESS THE PROFOUND SORROW OF THE MEMBERS OF THE SOUTH CAROLINA GENERAL ASSEMBLY UPON THE DEATH OF FRANCES ELIZABETH CLARKE MARTIN, A NATIVE OF THE PALMETTO STATE, AND TO EXTEND THE DEEPEST SYMPATHY TO HER FAMILY AND MANY FRIENDS.</w:t>
      </w:r>
    </w:p>
    <w:p w:rsidR="005341F5" w:rsidRDefault="005341F5" w:rsidP="005341F5"/>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deeply saddened at the news, the members of the South Carolina General Assembly have learned of the death of Frances Elizabeth Clarke Martin, formerly of South Carolina, on April 8, 2013, at the age of ninety</w:t>
      </w:r>
      <w:r>
        <w:noBreakHyphen/>
        <w:t>two; and</w:t>
      </w: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w:t>
      </w:r>
      <w:r>
        <w:rPr>
          <w:color w:val="000000" w:themeColor="text1"/>
          <w:u w:color="000000" w:themeColor="text1"/>
        </w:rPr>
        <w:t xml:space="preserve">he daughter of </w:t>
      </w:r>
      <w:r w:rsidRPr="00247FC2">
        <w:rPr>
          <w:color w:val="000000" w:themeColor="text1"/>
          <w:u w:color="000000" w:themeColor="text1"/>
        </w:rPr>
        <w:t xml:space="preserve">Harry Powell Clarke and Margaret Hammett Clarke, </w:t>
      </w:r>
      <w:r>
        <w:t>Frances Elizabeth Clarke Martin, known to most as “Frankie,” was born in South Carolina and lived in this great State most of her life; and</w:t>
      </w: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Frankie was the </w:t>
      </w:r>
      <w:r w:rsidRPr="00247FC2">
        <w:rPr>
          <w:color w:val="000000" w:themeColor="text1"/>
          <w:u w:color="000000" w:themeColor="text1"/>
        </w:rPr>
        <w:t>widow of Henry G. Martin</w:t>
      </w:r>
      <w:r>
        <w:rPr>
          <w:color w:val="000000" w:themeColor="text1"/>
          <w:u w:color="000000" w:themeColor="text1"/>
        </w:rPr>
        <w:t>,</w:t>
      </w:r>
      <w:r w:rsidRPr="00247FC2">
        <w:rPr>
          <w:color w:val="000000" w:themeColor="text1"/>
          <w:u w:color="000000" w:themeColor="text1"/>
        </w:rPr>
        <w:t xml:space="preserve"> Jr., </w:t>
      </w:r>
      <w:r>
        <w:rPr>
          <w:color w:val="000000" w:themeColor="text1"/>
          <w:u w:color="000000" w:themeColor="text1"/>
        </w:rPr>
        <w:t xml:space="preserve">and the last of </w:t>
      </w:r>
      <w:r w:rsidRPr="00247FC2">
        <w:rPr>
          <w:color w:val="000000" w:themeColor="text1"/>
          <w:u w:color="000000" w:themeColor="text1"/>
        </w:rPr>
        <w:t>seven Clarke sisters</w:t>
      </w:r>
      <w:r>
        <w:rPr>
          <w:color w:val="000000" w:themeColor="text1"/>
          <w:u w:color="000000" w:themeColor="text1"/>
        </w:rPr>
        <w:t xml:space="preserve">. For the past few years, she had been a </w:t>
      </w:r>
      <w:r w:rsidRPr="00247FC2">
        <w:rPr>
          <w:color w:val="000000" w:themeColor="text1"/>
          <w:u w:color="000000" w:themeColor="text1"/>
        </w:rPr>
        <w:t>resident of Brentwood, Tenn</w:t>
      </w:r>
      <w:r>
        <w:rPr>
          <w:color w:val="000000" w:themeColor="text1"/>
          <w:u w:color="000000" w:themeColor="text1"/>
        </w:rPr>
        <w:t xml:space="preserve">essee, and it was there </w:t>
      </w:r>
      <w:r w:rsidRPr="00247FC2">
        <w:rPr>
          <w:color w:val="000000" w:themeColor="text1"/>
          <w:u w:color="000000" w:themeColor="text1"/>
        </w:rPr>
        <w:t>she passed away</w:t>
      </w:r>
      <w:r>
        <w:rPr>
          <w:color w:val="000000" w:themeColor="text1"/>
          <w:u w:color="000000" w:themeColor="text1"/>
        </w:rPr>
        <w:t>; and</w:t>
      </w:r>
    </w:p>
    <w:p w:rsidR="005341F5" w:rsidRPr="00247FC2"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f</w:t>
      </w:r>
      <w:r w:rsidRPr="00247FC2">
        <w:rPr>
          <w:color w:val="000000" w:themeColor="text1"/>
          <w:u w:color="000000" w:themeColor="text1"/>
        </w:rPr>
        <w:t xml:space="preserve">or more than </w:t>
      </w:r>
      <w:r>
        <w:rPr>
          <w:color w:val="000000" w:themeColor="text1"/>
          <w:u w:color="000000" w:themeColor="text1"/>
        </w:rPr>
        <w:t>sixty</w:t>
      </w:r>
      <w:r w:rsidRPr="00247FC2">
        <w:rPr>
          <w:color w:val="000000" w:themeColor="text1"/>
          <w:u w:color="000000" w:themeColor="text1"/>
        </w:rPr>
        <w:t xml:space="preserve"> years, Frankie was an active member of First Presbyterian </w:t>
      </w:r>
      <w:r>
        <w:rPr>
          <w:color w:val="000000" w:themeColor="text1"/>
          <w:u w:color="000000" w:themeColor="text1"/>
        </w:rPr>
        <w:t xml:space="preserve">Church </w:t>
      </w:r>
      <w:r w:rsidRPr="00247FC2">
        <w:rPr>
          <w:color w:val="000000" w:themeColor="text1"/>
          <w:u w:color="000000" w:themeColor="text1"/>
        </w:rPr>
        <w:t xml:space="preserve">of Bishopville, First Presbyterian </w:t>
      </w:r>
      <w:r>
        <w:rPr>
          <w:color w:val="000000" w:themeColor="text1"/>
          <w:u w:color="000000" w:themeColor="text1"/>
        </w:rPr>
        <w:t xml:space="preserve">Church </w:t>
      </w:r>
      <w:r w:rsidRPr="00247FC2">
        <w:rPr>
          <w:color w:val="000000" w:themeColor="text1"/>
          <w:u w:color="000000" w:themeColor="text1"/>
        </w:rPr>
        <w:t xml:space="preserve">of Sumter, and St. James Lutheran Church of Sumter, respectively. She served as choir member and soloist, Sunday school teacher, and </w:t>
      </w:r>
      <w:r>
        <w:rPr>
          <w:color w:val="000000" w:themeColor="text1"/>
          <w:u w:color="000000" w:themeColor="text1"/>
        </w:rPr>
        <w:t>member of</w:t>
      </w:r>
      <w:r w:rsidRPr="00247FC2">
        <w:rPr>
          <w:color w:val="000000" w:themeColor="text1"/>
          <w:u w:color="000000" w:themeColor="text1"/>
        </w:rPr>
        <w:t xml:space="preserve"> the Women</w:t>
      </w:r>
      <w:r w:rsidRPr="004730CD">
        <w:rPr>
          <w:color w:val="000000" w:themeColor="text1"/>
          <w:u w:color="000000" w:themeColor="text1"/>
        </w:rPr>
        <w:t>’</w:t>
      </w:r>
      <w:r w:rsidRPr="00247FC2">
        <w:rPr>
          <w:color w:val="000000" w:themeColor="text1"/>
          <w:u w:color="000000" w:themeColor="text1"/>
        </w:rPr>
        <w:t>s Circle</w:t>
      </w:r>
      <w:r>
        <w:rPr>
          <w:color w:val="000000" w:themeColor="text1"/>
          <w:u w:color="000000" w:themeColor="text1"/>
        </w:rPr>
        <w:t>; and</w:t>
      </w: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in addition, s</w:t>
      </w:r>
      <w:r w:rsidRPr="00247FC2">
        <w:rPr>
          <w:color w:val="000000" w:themeColor="text1"/>
          <w:u w:color="000000" w:themeColor="text1"/>
        </w:rPr>
        <w:t xml:space="preserve">he served on the board of directors for Sumter Little Theatre and starred in many musical productions. Frankie was </w:t>
      </w:r>
      <w:r>
        <w:rPr>
          <w:color w:val="000000" w:themeColor="text1"/>
          <w:u w:color="000000" w:themeColor="text1"/>
        </w:rPr>
        <w:t xml:space="preserve">also a member </w:t>
      </w:r>
      <w:r w:rsidRPr="00247FC2">
        <w:rPr>
          <w:color w:val="000000" w:themeColor="text1"/>
          <w:u w:color="000000" w:themeColor="text1"/>
        </w:rPr>
        <w:t xml:space="preserve">soloist </w:t>
      </w:r>
      <w:r>
        <w:rPr>
          <w:color w:val="000000" w:themeColor="text1"/>
          <w:u w:color="000000" w:themeColor="text1"/>
        </w:rPr>
        <w:t>with</w:t>
      </w:r>
      <w:r w:rsidRPr="00247FC2">
        <w:rPr>
          <w:color w:val="000000" w:themeColor="text1"/>
          <w:u w:color="000000" w:themeColor="text1"/>
        </w:rPr>
        <w:t xml:space="preserve"> the Sumter Civic Chorale</w:t>
      </w:r>
      <w:r>
        <w:rPr>
          <w:color w:val="000000" w:themeColor="text1"/>
          <w:u w:color="000000" w:themeColor="text1"/>
        </w:rPr>
        <w:t>,</w:t>
      </w:r>
      <w:r w:rsidRPr="00247FC2">
        <w:rPr>
          <w:color w:val="000000" w:themeColor="text1"/>
          <w:u w:color="000000" w:themeColor="text1"/>
        </w:rPr>
        <w:t xml:space="preserve"> patron of the Sumter SPCA</w:t>
      </w:r>
      <w:r>
        <w:rPr>
          <w:color w:val="000000" w:themeColor="text1"/>
          <w:u w:color="000000" w:themeColor="text1"/>
        </w:rPr>
        <w:t xml:space="preserve">, </w:t>
      </w:r>
      <w:r w:rsidRPr="00247FC2">
        <w:rPr>
          <w:color w:val="000000" w:themeColor="text1"/>
          <w:u w:color="000000" w:themeColor="text1"/>
        </w:rPr>
        <w:t>dedicated volunteer for United Ministries of Sumter County</w:t>
      </w:r>
      <w:r>
        <w:rPr>
          <w:color w:val="000000" w:themeColor="text1"/>
          <w:u w:color="000000" w:themeColor="text1"/>
        </w:rPr>
        <w:t>, p</w:t>
      </w:r>
      <w:r w:rsidRPr="00247FC2">
        <w:rPr>
          <w:color w:val="000000" w:themeColor="text1"/>
          <w:u w:color="000000" w:themeColor="text1"/>
        </w:rPr>
        <w:t xml:space="preserve">ast president of </w:t>
      </w:r>
      <w:r>
        <w:rPr>
          <w:color w:val="000000" w:themeColor="text1"/>
          <w:u w:color="000000" w:themeColor="text1"/>
        </w:rPr>
        <w:t xml:space="preserve">the </w:t>
      </w:r>
      <w:r w:rsidRPr="00247FC2">
        <w:rPr>
          <w:color w:val="000000" w:themeColor="text1"/>
          <w:u w:color="000000" w:themeColor="text1"/>
        </w:rPr>
        <w:t>Women</w:t>
      </w:r>
      <w:r w:rsidRPr="004730CD">
        <w:rPr>
          <w:color w:val="000000" w:themeColor="text1"/>
          <w:u w:color="000000" w:themeColor="text1"/>
        </w:rPr>
        <w:t>’</w:t>
      </w:r>
      <w:r w:rsidRPr="00247FC2">
        <w:rPr>
          <w:color w:val="000000" w:themeColor="text1"/>
          <w:u w:color="000000" w:themeColor="text1"/>
        </w:rPr>
        <w:t>s Afternoon Music Club</w:t>
      </w:r>
      <w:r>
        <w:rPr>
          <w:color w:val="000000" w:themeColor="text1"/>
          <w:u w:color="000000" w:themeColor="text1"/>
        </w:rPr>
        <w:t xml:space="preserve">, </w:t>
      </w:r>
      <w:r w:rsidRPr="00247FC2">
        <w:rPr>
          <w:color w:val="000000" w:themeColor="text1"/>
          <w:u w:color="000000" w:themeColor="text1"/>
        </w:rPr>
        <w:t xml:space="preserve">past president of </w:t>
      </w:r>
      <w:r>
        <w:rPr>
          <w:color w:val="000000" w:themeColor="text1"/>
          <w:u w:color="000000" w:themeColor="text1"/>
        </w:rPr>
        <w:t xml:space="preserve">the </w:t>
      </w:r>
      <w:r w:rsidRPr="00247FC2">
        <w:rPr>
          <w:color w:val="000000" w:themeColor="text1"/>
          <w:u w:color="000000" w:themeColor="text1"/>
        </w:rPr>
        <w:t>Ladies Golf Association at Sunset Country Club</w:t>
      </w:r>
      <w:r>
        <w:rPr>
          <w:color w:val="000000" w:themeColor="text1"/>
          <w:u w:color="000000" w:themeColor="text1"/>
        </w:rPr>
        <w:t xml:space="preserve">, </w:t>
      </w:r>
      <w:r w:rsidRPr="00247FC2">
        <w:rPr>
          <w:color w:val="000000" w:themeColor="text1"/>
          <w:u w:color="000000" w:themeColor="text1"/>
        </w:rPr>
        <w:t>and an active member of multiple bridge and garden clubs in Bishopville and Sumter</w:t>
      </w:r>
      <w:r>
        <w:rPr>
          <w:color w:val="000000" w:themeColor="text1"/>
          <w:u w:color="000000" w:themeColor="text1"/>
        </w:rPr>
        <w:t>; and</w:t>
      </w: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w:t>
      </w:r>
      <w:r w:rsidRPr="00247FC2">
        <w:rPr>
          <w:color w:val="000000" w:themeColor="text1"/>
          <w:u w:color="000000" w:themeColor="text1"/>
        </w:rPr>
        <w:t>ccompanied by her husband, Henry, Frankie sang for hundreds of weddings, funerals, and community events in Sumter</w:t>
      </w:r>
      <w:r>
        <w:rPr>
          <w:color w:val="000000" w:themeColor="text1"/>
          <w:u w:color="000000" w:themeColor="text1"/>
        </w:rPr>
        <w:t xml:space="preserve"> and</w:t>
      </w:r>
      <w:r w:rsidRPr="00247FC2">
        <w:rPr>
          <w:color w:val="000000" w:themeColor="text1"/>
          <w:u w:color="000000" w:themeColor="text1"/>
        </w:rPr>
        <w:t xml:space="preserve"> Bishopville and throughout the </w:t>
      </w:r>
      <w:r>
        <w:rPr>
          <w:color w:val="000000" w:themeColor="text1"/>
          <w:u w:color="000000" w:themeColor="text1"/>
        </w:rPr>
        <w:t>S</w:t>
      </w:r>
      <w:r w:rsidRPr="00247FC2">
        <w:rPr>
          <w:color w:val="000000" w:themeColor="text1"/>
          <w:u w:color="000000" w:themeColor="text1"/>
        </w:rPr>
        <w:t>tate of South Carolina</w:t>
      </w:r>
      <w:r>
        <w:rPr>
          <w:color w:val="000000" w:themeColor="text1"/>
          <w:u w:color="000000" w:themeColor="text1"/>
        </w:rPr>
        <w:t>; and</w:t>
      </w: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this woman of faith</w:t>
      </w:r>
      <w:r w:rsidRPr="00247FC2">
        <w:rPr>
          <w:color w:val="000000" w:themeColor="text1"/>
          <w:u w:color="000000" w:themeColor="text1"/>
        </w:rPr>
        <w:t xml:space="preserve"> loved and devoted her life to Jesus, her family</w:t>
      </w:r>
      <w:r>
        <w:rPr>
          <w:color w:val="000000" w:themeColor="text1"/>
          <w:u w:color="000000" w:themeColor="text1"/>
        </w:rPr>
        <w:t>,</w:t>
      </w:r>
      <w:r w:rsidRPr="00247FC2">
        <w:rPr>
          <w:color w:val="000000" w:themeColor="text1"/>
          <w:u w:color="000000" w:themeColor="text1"/>
        </w:rPr>
        <w:t xml:space="preserve"> and friends. Frankie will be remembered for her Southern hospitality, her optimistic view of life, her poetry, </w:t>
      </w:r>
      <w:r>
        <w:rPr>
          <w:color w:val="000000" w:themeColor="text1"/>
          <w:u w:color="000000" w:themeColor="text1"/>
        </w:rPr>
        <w:t xml:space="preserve">her </w:t>
      </w:r>
      <w:r w:rsidRPr="00247FC2">
        <w:rPr>
          <w:color w:val="000000" w:themeColor="text1"/>
          <w:u w:color="000000" w:themeColor="text1"/>
        </w:rPr>
        <w:t xml:space="preserve">quick wit and humorous musical parodies, </w:t>
      </w:r>
      <w:r>
        <w:rPr>
          <w:color w:val="000000" w:themeColor="text1"/>
          <w:u w:color="000000" w:themeColor="text1"/>
        </w:rPr>
        <w:t xml:space="preserve">as well as </w:t>
      </w:r>
      <w:r w:rsidRPr="00247FC2">
        <w:rPr>
          <w:color w:val="000000" w:themeColor="text1"/>
          <w:u w:color="000000" w:themeColor="text1"/>
        </w:rPr>
        <w:t>the life of love she lived</w:t>
      </w:r>
      <w:r>
        <w:rPr>
          <w:color w:val="000000" w:themeColor="text1"/>
          <w:u w:color="000000" w:themeColor="text1"/>
        </w:rPr>
        <w:t>; and</w:t>
      </w: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well is it said of her, “</w:t>
      </w:r>
      <w:r w:rsidRPr="00247FC2">
        <w:rPr>
          <w:color w:val="000000" w:themeColor="text1"/>
          <w:u w:color="000000" w:themeColor="text1"/>
        </w:rPr>
        <w:t xml:space="preserve">Her children rise up and call her blessed; her husband also, and he praises her: </w:t>
      </w:r>
      <w:r w:rsidRPr="004730CD">
        <w:rPr>
          <w:color w:val="000000" w:themeColor="text1"/>
          <w:u w:color="000000" w:themeColor="text1"/>
        </w:rPr>
        <w:t>‘</w:t>
      </w:r>
      <w:r w:rsidRPr="00247FC2">
        <w:rPr>
          <w:color w:val="000000" w:themeColor="text1"/>
          <w:u w:color="000000" w:themeColor="text1"/>
        </w:rPr>
        <w:t>Many women have done excellently, but you surpass them all.</w:t>
      </w:r>
      <w:r w:rsidRPr="004730CD">
        <w:rPr>
          <w:color w:val="000000" w:themeColor="text1"/>
          <w:u w:color="000000" w:themeColor="text1"/>
        </w:rPr>
        <w:t>’</w:t>
      </w:r>
      <w:r>
        <w:rPr>
          <w:color w:val="000000" w:themeColor="text1"/>
          <w:u w:color="000000" w:themeColor="text1"/>
        </w:rPr>
        <w:t xml:space="preserve"> </w:t>
      </w:r>
      <w:r w:rsidRPr="00247FC2">
        <w:rPr>
          <w:color w:val="000000" w:themeColor="text1"/>
          <w:u w:color="000000" w:themeColor="text1"/>
        </w:rPr>
        <w:t xml:space="preserve">” </w:t>
      </w:r>
      <w:r>
        <w:rPr>
          <w:color w:val="000000" w:themeColor="text1"/>
          <w:u w:color="000000" w:themeColor="text1"/>
        </w:rPr>
        <w:t>(</w:t>
      </w:r>
      <w:r w:rsidRPr="00247FC2">
        <w:rPr>
          <w:color w:val="000000" w:themeColor="text1"/>
          <w:u w:color="000000" w:themeColor="text1"/>
        </w:rPr>
        <w:t>Proverbs 31:28</w:t>
      </w:r>
      <w:r>
        <w:rPr>
          <w:color w:val="000000" w:themeColor="text1"/>
          <w:u w:color="000000" w:themeColor="text1"/>
        </w:rPr>
        <w:t xml:space="preserve">, </w:t>
      </w:r>
      <w:r w:rsidRPr="00247FC2">
        <w:rPr>
          <w:color w:val="000000" w:themeColor="text1"/>
          <w:u w:color="000000" w:themeColor="text1"/>
        </w:rPr>
        <w:t>29</w:t>
      </w:r>
      <w:r>
        <w:rPr>
          <w:color w:val="000000" w:themeColor="text1"/>
          <w:u w:color="000000" w:themeColor="text1"/>
        </w:rPr>
        <w:t>, RSV); and</w:t>
      </w: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341F5" w:rsidRPr="00365069"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she leaves to cherish her memory</w:t>
      </w:r>
      <w:r w:rsidR="00871F8A">
        <w:rPr>
          <w:color w:val="000000" w:themeColor="text1"/>
          <w:u w:color="000000" w:themeColor="text1"/>
        </w:rPr>
        <w:t>,</w:t>
      </w:r>
      <w:r>
        <w:rPr>
          <w:color w:val="000000" w:themeColor="text1"/>
          <w:u w:color="000000" w:themeColor="text1"/>
        </w:rPr>
        <w:t xml:space="preserve"> </w:t>
      </w:r>
      <w:r w:rsidRPr="004E3831">
        <w:rPr>
          <w:color w:val="000000" w:themeColor="text1"/>
          <w:u w:color="000000" w:themeColor="text1"/>
        </w:rPr>
        <w:t xml:space="preserve">her </w:t>
      </w:r>
      <w:r>
        <w:rPr>
          <w:color w:val="000000" w:themeColor="text1"/>
          <w:u w:color="000000" w:themeColor="text1"/>
        </w:rPr>
        <w:t>five children,</w:t>
      </w:r>
      <w:r w:rsidRPr="00322F14">
        <w:rPr>
          <w:color w:val="000000" w:themeColor="text1"/>
          <w:u w:color="000000" w:themeColor="text1"/>
        </w:rPr>
        <w:t xml:space="preserve"> </w:t>
      </w:r>
      <w:r w:rsidRPr="00247FC2">
        <w:rPr>
          <w:color w:val="000000" w:themeColor="text1"/>
          <w:u w:color="000000" w:themeColor="text1"/>
        </w:rPr>
        <w:t>Jane Smith of Columbia</w:t>
      </w:r>
      <w:r>
        <w:rPr>
          <w:color w:val="000000" w:themeColor="text1"/>
          <w:u w:color="000000" w:themeColor="text1"/>
        </w:rPr>
        <w:t>,</w:t>
      </w:r>
      <w:r w:rsidRPr="00247FC2">
        <w:rPr>
          <w:color w:val="000000" w:themeColor="text1"/>
          <w:u w:color="000000" w:themeColor="text1"/>
        </w:rPr>
        <w:t xml:space="preserve"> Hank (Linda) Martin of Tenn</w:t>
      </w:r>
      <w:r>
        <w:rPr>
          <w:color w:val="000000" w:themeColor="text1"/>
          <w:u w:color="000000" w:themeColor="text1"/>
        </w:rPr>
        <w:t xml:space="preserve">essee, </w:t>
      </w:r>
      <w:r w:rsidRPr="00247FC2">
        <w:rPr>
          <w:color w:val="000000" w:themeColor="text1"/>
          <w:u w:color="000000" w:themeColor="text1"/>
        </w:rPr>
        <w:t xml:space="preserve">Mary (Paul) Van Hoesen of </w:t>
      </w:r>
      <w:r>
        <w:rPr>
          <w:color w:val="000000" w:themeColor="text1"/>
          <w:u w:color="000000" w:themeColor="text1"/>
        </w:rPr>
        <w:t>T</w:t>
      </w:r>
      <w:r w:rsidRPr="00247FC2">
        <w:rPr>
          <w:color w:val="000000" w:themeColor="text1"/>
          <w:u w:color="000000" w:themeColor="text1"/>
        </w:rPr>
        <w:t>enn</w:t>
      </w:r>
      <w:r>
        <w:rPr>
          <w:color w:val="000000" w:themeColor="text1"/>
          <w:u w:color="000000" w:themeColor="text1"/>
        </w:rPr>
        <w:t xml:space="preserve">essee, </w:t>
      </w:r>
      <w:r w:rsidRPr="00247FC2">
        <w:rPr>
          <w:color w:val="000000" w:themeColor="text1"/>
          <w:u w:color="000000" w:themeColor="text1"/>
        </w:rPr>
        <w:t>Anne (Ronnie) Galloway of Sumter</w:t>
      </w:r>
      <w:r>
        <w:rPr>
          <w:color w:val="000000" w:themeColor="text1"/>
          <w:u w:color="000000" w:themeColor="text1"/>
        </w:rPr>
        <w:t xml:space="preserve">, </w:t>
      </w:r>
      <w:r w:rsidRPr="00247FC2">
        <w:rPr>
          <w:color w:val="000000" w:themeColor="text1"/>
          <w:u w:color="000000" w:themeColor="text1"/>
        </w:rPr>
        <w:t xml:space="preserve">and Dale (Freddy) Richardson of </w:t>
      </w:r>
      <w:r>
        <w:rPr>
          <w:color w:val="000000" w:themeColor="text1"/>
          <w:u w:color="000000" w:themeColor="text1"/>
        </w:rPr>
        <w:t>Tennessee; ten grandchildren (her grandson Gary Schraibman having preceded her in death); fourteen great</w:t>
      </w:r>
      <w:r>
        <w:rPr>
          <w:color w:val="000000" w:themeColor="text1"/>
          <w:u w:color="000000" w:themeColor="text1"/>
        </w:rPr>
        <w:noBreakHyphen/>
        <w:t>grandchildren; and a host of other relatives and friends</w:t>
      </w:r>
      <w:r w:rsidRPr="004E3831">
        <w:rPr>
          <w:color w:val="000000" w:themeColor="text1"/>
          <w:u w:color="000000" w:themeColor="text1"/>
        </w:rPr>
        <w:t>. She will be missed.</w:t>
      </w:r>
      <w:r>
        <w:rPr>
          <w:color w:val="000000" w:themeColor="text1"/>
          <w:u w:color="000000" w:themeColor="text1"/>
        </w:rPr>
        <w:t xml:space="preserve"> N</w:t>
      </w:r>
      <w:r>
        <w:t xml:space="preserve">ow, therefore, </w:t>
      </w: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the members of the South Carolina General Assembly, by this resolution, express their profound sorrow upon the death of Frances Elizabeth Clarke Martin, a native of the Palmetto State, </w:t>
      </w:r>
      <w:r>
        <w:rPr>
          <w:color w:val="000000" w:themeColor="text1"/>
          <w:u w:color="000000" w:themeColor="text1"/>
        </w:rPr>
        <w:t>a</w:t>
      </w:r>
      <w:r>
        <w:t>nd extend the deepest sympathy to her family and many friends.</w:t>
      </w: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provided to Jane Smith for the family.</w:t>
      </w: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341F5" w:rsidRDefault="005341F5" w:rsidP="005341F5">
      <w:r>
        <w:t>The Concurrent Resolution was agreed to and ordered sent to the Senate.</w:t>
      </w:r>
    </w:p>
    <w:p w:rsidR="005341F5" w:rsidRDefault="005341F5" w:rsidP="005341F5"/>
    <w:p w:rsidR="005341F5" w:rsidRDefault="005341F5" w:rsidP="005341F5">
      <w:pPr>
        <w:keepNext/>
        <w:jc w:val="center"/>
        <w:rPr>
          <w:b/>
        </w:rPr>
      </w:pPr>
      <w:r w:rsidRPr="005341F5">
        <w:rPr>
          <w:b/>
        </w:rPr>
        <w:t>CONCURRENT RESOLUTION</w:t>
      </w:r>
    </w:p>
    <w:p w:rsidR="005341F5" w:rsidRDefault="005341F5" w:rsidP="005341F5">
      <w:pPr>
        <w:keepNext/>
      </w:pPr>
      <w:r>
        <w:t>The following was introduced:</w:t>
      </w:r>
    </w:p>
    <w:p w:rsidR="005341F5" w:rsidRDefault="005341F5" w:rsidP="005341F5">
      <w:pPr>
        <w:keepNext/>
      </w:pPr>
      <w:bookmarkStart w:id="68" w:name="include_clip_start_96"/>
      <w:bookmarkEnd w:id="68"/>
    </w:p>
    <w:p w:rsidR="005341F5" w:rsidRDefault="005341F5" w:rsidP="005341F5">
      <w:r>
        <w:t>H. 4257 -- Rep. W. J. McLeod: A CONCURRENT RESOLUTION TO COMMEMORATE THE LIFE OF FORMER SENATOR ROBERT C. LAKE, JR., A TALENTED LAWYER AND EXTRAORDINARY PUBLIC SERVANT TO THE STATE OF SOUTH CAROLINA.</w:t>
      </w:r>
    </w:p>
    <w:p w:rsidR="005341F5" w:rsidRDefault="005341F5" w:rsidP="005341F5"/>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C4741">
        <w:rPr>
          <w:color w:val="000000" w:themeColor="text1"/>
          <w:u w:color="000000" w:themeColor="text1"/>
        </w:rPr>
        <w:t xml:space="preserve">Whereas, </w:t>
      </w:r>
      <w:r>
        <w:rPr>
          <w:color w:val="000000" w:themeColor="text1"/>
          <w:u w:color="000000" w:themeColor="text1"/>
        </w:rPr>
        <w:t xml:space="preserve">Senator Bob Lake, a </w:t>
      </w:r>
      <w:r w:rsidRPr="00C0794B">
        <w:rPr>
          <w:color w:val="000000" w:themeColor="text1"/>
          <w:u w:color="000000" w:themeColor="text1"/>
        </w:rPr>
        <w:t>Whitmire</w:t>
      </w:r>
      <w:r>
        <w:rPr>
          <w:color w:val="000000" w:themeColor="text1"/>
          <w:u w:color="000000" w:themeColor="text1"/>
        </w:rPr>
        <w:t xml:space="preserve"> native, served in the United States Army during World War II, thereafter graduated from the</w:t>
      </w:r>
      <w:r w:rsidRPr="00C0794B">
        <w:rPr>
          <w:color w:val="000000" w:themeColor="text1"/>
          <w:u w:color="000000" w:themeColor="text1"/>
        </w:rPr>
        <w:t xml:space="preserve"> U</w:t>
      </w:r>
      <w:r>
        <w:rPr>
          <w:color w:val="000000" w:themeColor="text1"/>
          <w:u w:color="000000" w:themeColor="text1"/>
        </w:rPr>
        <w:t xml:space="preserve">niversity of South Carolina </w:t>
      </w:r>
      <w:r w:rsidRPr="00C0794B">
        <w:rPr>
          <w:color w:val="000000" w:themeColor="text1"/>
          <w:u w:color="000000" w:themeColor="text1"/>
        </w:rPr>
        <w:t>School of Law</w:t>
      </w:r>
      <w:r>
        <w:rPr>
          <w:color w:val="000000" w:themeColor="text1"/>
          <w:u w:color="000000" w:themeColor="text1"/>
        </w:rPr>
        <w:t>,</w:t>
      </w:r>
      <w:r w:rsidRPr="00C0794B">
        <w:rPr>
          <w:color w:val="000000" w:themeColor="text1"/>
          <w:u w:color="000000" w:themeColor="text1"/>
        </w:rPr>
        <w:t xml:space="preserve"> </w:t>
      </w:r>
      <w:r>
        <w:rPr>
          <w:color w:val="000000" w:themeColor="text1"/>
          <w:u w:color="000000" w:themeColor="text1"/>
        </w:rPr>
        <w:t xml:space="preserve">and carried on a legal career spanning an impressive fifty-two </w:t>
      </w:r>
      <w:r w:rsidRPr="00C0794B">
        <w:rPr>
          <w:color w:val="000000" w:themeColor="text1"/>
          <w:u w:color="000000" w:themeColor="text1"/>
        </w:rPr>
        <w:t>years</w:t>
      </w:r>
      <w:r>
        <w:rPr>
          <w:color w:val="000000" w:themeColor="text1"/>
          <w:u w:color="000000" w:themeColor="text1"/>
        </w:rPr>
        <w:t>; and</w:t>
      </w: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Bob Lake was devoted to public service – it was his calling and he possessed a special talent for it.</w:t>
      </w:r>
      <w:r w:rsidRPr="003C4741">
        <w:rPr>
          <w:color w:val="000000" w:themeColor="text1"/>
          <w:u w:color="000000" w:themeColor="text1"/>
        </w:rPr>
        <w:t xml:space="preserve"> </w:t>
      </w:r>
      <w:r>
        <w:rPr>
          <w:color w:val="000000" w:themeColor="text1"/>
          <w:u w:color="000000" w:themeColor="text1"/>
        </w:rPr>
        <w:t>In addition to serving sixteen years in the Senate representing Newberry, Laurens, and Union counties, he served as a Sunday School teacher and an e</w:t>
      </w:r>
      <w:r w:rsidRPr="00C0794B">
        <w:rPr>
          <w:color w:val="000000" w:themeColor="text1"/>
          <w:u w:color="000000" w:themeColor="text1"/>
        </w:rPr>
        <w:t>lder</w:t>
      </w:r>
      <w:r>
        <w:rPr>
          <w:color w:val="000000" w:themeColor="text1"/>
          <w:u w:color="000000" w:themeColor="text1"/>
        </w:rPr>
        <w:t xml:space="preserve"> for </w:t>
      </w:r>
      <w:r w:rsidRPr="00C0794B">
        <w:rPr>
          <w:color w:val="000000" w:themeColor="text1"/>
          <w:u w:color="000000" w:themeColor="text1"/>
        </w:rPr>
        <w:t>Whitmire Presbyterian Church</w:t>
      </w:r>
      <w:r>
        <w:rPr>
          <w:color w:val="000000" w:themeColor="text1"/>
          <w:u w:color="000000" w:themeColor="text1"/>
        </w:rPr>
        <w:t>; the president of the Whitmire Jaycees and the N</w:t>
      </w:r>
      <w:r w:rsidRPr="00C0794B">
        <w:rPr>
          <w:color w:val="000000" w:themeColor="text1"/>
          <w:u w:color="000000" w:themeColor="text1"/>
        </w:rPr>
        <w:t>ewberry County Development Board</w:t>
      </w:r>
      <w:r>
        <w:rPr>
          <w:color w:val="000000" w:themeColor="text1"/>
          <w:u w:color="000000" w:themeColor="text1"/>
        </w:rPr>
        <w:t>; a trustee of Winthrop University; and was on the Board of Visitors of Wof</w:t>
      </w:r>
      <w:r w:rsidRPr="00C0794B">
        <w:rPr>
          <w:color w:val="000000" w:themeColor="text1"/>
          <w:u w:color="000000" w:themeColor="text1"/>
        </w:rPr>
        <w:t xml:space="preserve">ford College, </w:t>
      </w:r>
      <w:r>
        <w:rPr>
          <w:color w:val="000000" w:themeColor="text1"/>
          <w:u w:color="000000" w:themeColor="text1"/>
        </w:rPr>
        <w:t xml:space="preserve">Columbia College, and Clemson University.  He was also vice chair of the Board of Trustees of the </w:t>
      </w:r>
      <w:r w:rsidRPr="00C0794B">
        <w:rPr>
          <w:color w:val="000000" w:themeColor="text1"/>
          <w:u w:color="000000" w:themeColor="text1"/>
        </w:rPr>
        <w:t>Medic</w:t>
      </w:r>
      <w:r>
        <w:rPr>
          <w:color w:val="000000" w:themeColor="text1"/>
          <w:u w:color="000000" w:themeColor="text1"/>
        </w:rPr>
        <w:t xml:space="preserve">al University of South Carolina; and </w:t>
      </w:r>
    </w:p>
    <w:p w:rsidR="005341F5" w:rsidRPr="003C4741"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C4741">
        <w:rPr>
          <w:color w:val="000000" w:themeColor="text1"/>
          <w:u w:color="000000" w:themeColor="text1"/>
        </w:rPr>
        <w:t xml:space="preserve">Whereas, </w:t>
      </w:r>
      <w:r>
        <w:rPr>
          <w:color w:val="000000" w:themeColor="text1"/>
          <w:u w:color="000000" w:themeColor="text1"/>
        </w:rPr>
        <w:t xml:space="preserve">the progressive and highly effective political leader dedicated to the improvement of education and health care played a key role in the recruiting of new industry to the State, the creation of Dreher Island State Park, and in the establishment of the University of South Carolina School of Medicine; his public service enriched the lives of a great many South Carolinians; and </w:t>
      </w: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he was a wonderful husband, father, and beloved grandfather leaving quite an example for his family upon his death on May 13, 2013; and </w:t>
      </w: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341F5" w:rsidRPr="003C4741"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the General Assembly gives thanks </w:t>
      </w:r>
      <w:r w:rsidRPr="003C4741">
        <w:rPr>
          <w:color w:val="000000" w:themeColor="text1"/>
          <w:u w:color="000000" w:themeColor="text1"/>
        </w:rPr>
        <w:t xml:space="preserve">for </w:t>
      </w:r>
      <w:r>
        <w:rPr>
          <w:color w:val="000000" w:themeColor="text1"/>
          <w:u w:color="000000" w:themeColor="text1"/>
        </w:rPr>
        <w:t>his</w:t>
      </w:r>
      <w:r w:rsidRPr="003C4741">
        <w:rPr>
          <w:color w:val="000000" w:themeColor="text1"/>
          <w:u w:color="000000" w:themeColor="text1"/>
        </w:rPr>
        <w:t xml:space="preserve"> dedicated </w:t>
      </w:r>
      <w:r>
        <w:rPr>
          <w:color w:val="000000" w:themeColor="text1"/>
          <w:u w:color="000000" w:themeColor="text1"/>
        </w:rPr>
        <w:t xml:space="preserve">public </w:t>
      </w:r>
      <w:r w:rsidRPr="003C4741">
        <w:rPr>
          <w:color w:val="000000" w:themeColor="text1"/>
          <w:u w:color="000000" w:themeColor="text1"/>
        </w:rPr>
        <w:t>service</w:t>
      </w:r>
      <w:r>
        <w:rPr>
          <w:color w:val="000000" w:themeColor="text1"/>
          <w:u w:color="000000" w:themeColor="text1"/>
        </w:rPr>
        <w:t xml:space="preserve"> and the legacy that remains</w:t>
      </w:r>
      <w:r w:rsidRPr="003C4741">
        <w:rPr>
          <w:color w:val="000000" w:themeColor="text1"/>
          <w:u w:color="000000" w:themeColor="text1"/>
        </w:rPr>
        <w:t xml:space="preserve">. </w:t>
      </w:r>
      <w:r>
        <w:rPr>
          <w:color w:val="000000" w:themeColor="text1"/>
          <w:u w:color="000000" w:themeColor="text1"/>
        </w:rPr>
        <w:t xml:space="preserve"> No</w:t>
      </w:r>
      <w:r w:rsidRPr="003C4741">
        <w:rPr>
          <w:color w:val="000000" w:themeColor="text1"/>
          <w:u w:color="000000" w:themeColor="text1"/>
        </w:rPr>
        <w:t xml:space="preserve">w, therefore, </w:t>
      </w:r>
    </w:p>
    <w:p w:rsidR="005341F5" w:rsidRPr="003C4741"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341F5" w:rsidRPr="003C4741"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C4741">
        <w:rPr>
          <w:color w:val="000000" w:themeColor="text1"/>
          <w:u w:color="000000" w:themeColor="text1"/>
        </w:rPr>
        <w:t>Be it resolved by the House of Representatives, the Senate concurring:</w:t>
      </w:r>
    </w:p>
    <w:p w:rsidR="005341F5" w:rsidRPr="003C4741"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C4741">
        <w:rPr>
          <w:color w:val="000000" w:themeColor="text1"/>
          <w:u w:color="000000" w:themeColor="text1"/>
        </w:rPr>
        <w:t xml:space="preserve">That the members of the South Carolina General Assembly, by this resolution, </w:t>
      </w:r>
      <w:r>
        <w:t>commemorate the life of former Senator Robert C. Lake, Jr., a talented lawyer and extraordinary public servant to the State of South Carolina.</w:t>
      </w: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341F5" w:rsidRDefault="005341F5" w:rsidP="005341F5">
      <w:r>
        <w:t>The Concurrent Resolution was agreed to and ordered sent to the Senate.</w:t>
      </w:r>
    </w:p>
    <w:p w:rsidR="005341F5" w:rsidRDefault="005341F5" w:rsidP="005341F5"/>
    <w:p w:rsidR="005341F5" w:rsidRDefault="005341F5" w:rsidP="005341F5">
      <w:pPr>
        <w:keepNext/>
        <w:jc w:val="center"/>
        <w:rPr>
          <w:b/>
        </w:rPr>
      </w:pPr>
      <w:r w:rsidRPr="005341F5">
        <w:rPr>
          <w:b/>
        </w:rPr>
        <w:t>CONCURRENT RESOLUTION</w:t>
      </w:r>
    </w:p>
    <w:p w:rsidR="005341F5" w:rsidRDefault="005341F5" w:rsidP="005341F5">
      <w:r>
        <w:t>The Senate sent to the House the following:</w:t>
      </w:r>
    </w:p>
    <w:p w:rsidR="005341F5" w:rsidRDefault="005341F5" w:rsidP="005341F5">
      <w:bookmarkStart w:id="69" w:name="include_clip_start_99"/>
      <w:bookmarkEnd w:id="69"/>
    </w:p>
    <w:p w:rsidR="005341F5" w:rsidRDefault="005341F5" w:rsidP="005341F5">
      <w:r>
        <w:t>S. 745 -- Senators Peeler, Alexander, McGill and Hayes: A CONCURRENT RESOLUTION TO FIX WEDNESDAY, JUNE 5, 2013, AT 12:00 NOON, AS THE DATE AND TIME FOR THE HOUSE OF REPRESENTATIVES AND THE SENATE TO MEET IN JOINT SESSION IN THE HALL OF THE HOUSE OF REPRESENTATIVES FOR THE PURPOSE OF ELECTING A MEMBER OF THE BOARD OF TRUSTEES FOR COASTAL CAROLINA UNIVERSITY, FIFTH CONGRESSIONAL DISTRICT, SEAT 5, FOR A TERM TO EXPIRE IN 2017, AND A MEMBER OF THE BOARD OF TRUSTEES FOR THE MEDICAL UNIVERSITY OF SOUTH CAROLINA, SIXTH CONGRESSIONAL DISTRICT, LAY SEAT, FOR A TERM TO EXPIRE IN 2016; AND TO ESTABLISH A PROCEDURE REGARDING NOMINATIONS AND SECONDING SPEECHES FOR THE CANDIDATES FOR THESE OFFICES DURING THE JOINT SESSION.</w:t>
      </w:r>
    </w:p>
    <w:p w:rsidR="005341F5" w:rsidRDefault="005341F5" w:rsidP="005341F5"/>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05B67">
        <w:rPr>
          <w:color w:val="000000" w:themeColor="text1"/>
          <w:u w:color="000000" w:themeColor="text1"/>
        </w:rPr>
        <w:t xml:space="preserve">That the Senate and the House of Representatives meet in joint session in the House of Representatives on </w:t>
      </w:r>
      <w:r>
        <w:rPr>
          <w:color w:val="000000" w:themeColor="text1"/>
          <w:u w:color="000000" w:themeColor="text1"/>
        </w:rPr>
        <w:t>Wednesday</w:t>
      </w:r>
      <w:r w:rsidRPr="00705B67">
        <w:rPr>
          <w:color w:val="000000" w:themeColor="text1"/>
          <w:u w:color="000000" w:themeColor="text1"/>
        </w:rPr>
        <w:t xml:space="preserve">, </w:t>
      </w:r>
      <w:r>
        <w:rPr>
          <w:color w:val="000000" w:themeColor="text1"/>
          <w:u w:color="000000" w:themeColor="text1"/>
        </w:rPr>
        <w:t>June</w:t>
      </w:r>
      <w:r w:rsidRPr="00705B67">
        <w:rPr>
          <w:color w:val="000000" w:themeColor="text1"/>
          <w:u w:color="000000" w:themeColor="text1"/>
        </w:rPr>
        <w:t xml:space="preserve"> </w:t>
      </w:r>
      <w:r>
        <w:rPr>
          <w:color w:val="000000" w:themeColor="text1"/>
          <w:u w:color="000000" w:themeColor="text1"/>
        </w:rPr>
        <w:t>5</w:t>
      </w:r>
      <w:r w:rsidRPr="00705B67">
        <w:rPr>
          <w:color w:val="000000" w:themeColor="text1"/>
          <w:u w:color="000000" w:themeColor="text1"/>
        </w:rPr>
        <w:t>, 2013, at 12:</w:t>
      </w:r>
      <w:r>
        <w:rPr>
          <w:color w:val="000000" w:themeColor="text1"/>
          <w:u w:color="000000" w:themeColor="text1"/>
        </w:rPr>
        <w:t>0</w:t>
      </w:r>
      <w:r w:rsidRPr="00705B67">
        <w:rPr>
          <w:color w:val="000000" w:themeColor="text1"/>
          <w:u w:color="000000" w:themeColor="text1"/>
        </w:rPr>
        <w:t xml:space="preserve">0 </w:t>
      </w:r>
      <w:r>
        <w:rPr>
          <w:color w:val="000000" w:themeColor="text1"/>
          <w:u w:color="000000" w:themeColor="text1"/>
        </w:rPr>
        <w:t>noon</w:t>
      </w:r>
      <w:r w:rsidRPr="00705B67">
        <w:rPr>
          <w:color w:val="000000" w:themeColor="text1"/>
          <w:u w:color="000000" w:themeColor="text1"/>
        </w:rPr>
        <w:t xml:space="preserve">, for the purpose of electing </w:t>
      </w:r>
      <w:r>
        <w:rPr>
          <w:color w:val="000000" w:themeColor="text1"/>
          <w:u w:color="000000" w:themeColor="text1"/>
        </w:rPr>
        <w:t xml:space="preserve">a </w:t>
      </w:r>
      <w:r w:rsidRPr="00705B67">
        <w:rPr>
          <w:color w:val="000000" w:themeColor="text1"/>
          <w:u w:color="000000" w:themeColor="text1"/>
        </w:rPr>
        <w:t xml:space="preserve">member of </w:t>
      </w:r>
      <w:r>
        <w:rPr>
          <w:color w:val="000000" w:themeColor="text1"/>
          <w:u w:color="000000" w:themeColor="text1"/>
        </w:rPr>
        <w:t xml:space="preserve">the Board of Trustees for </w:t>
      </w:r>
      <w:r w:rsidRPr="00705B67">
        <w:rPr>
          <w:color w:val="000000" w:themeColor="text1"/>
          <w:u w:color="000000" w:themeColor="text1"/>
        </w:rPr>
        <w:t>Coastal Carolina University</w:t>
      </w:r>
      <w:r>
        <w:rPr>
          <w:color w:val="000000" w:themeColor="text1"/>
          <w:u w:color="000000" w:themeColor="text1"/>
        </w:rPr>
        <w:t>, Fifth Congressional District, Seat 5, for a term to expire in 2017, and a member of the Board of Trustees for the</w:t>
      </w:r>
      <w:r w:rsidRPr="00705B67">
        <w:rPr>
          <w:color w:val="000000" w:themeColor="text1"/>
          <w:u w:color="000000" w:themeColor="text1"/>
        </w:rPr>
        <w:t xml:space="preserve"> Medical University of South Carolina, </w:t>
      </w:r>
      <w:r>
        <w:rPr>
          <w:color w:val="000000" w:themeColor="text1"/>
          <w:u w:color="000000" w:themeColor="text1"/>
        </w:rPr>
        <w:t>Sixth Congressional District, lay seat, for a term to expire in 2016</w:t>
      </w:r>
      <w:r w:rsidRPr="00705B67">
        <w:rPr>
          <w:color w:val="000000" w:themeColor="text1"/>
          <w:u w:color="000000" w:themeColor="text1"/>
        </w:rPr>
        <w:t xml:space="preserve">. </w:t>
      </w: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Be it further resolved that all nominations must be made by the Chairman of the Joint Legislative Committee or his designee, which screened the candidates for these boards of trustees, and that no further nominating or seconding speeches may be made by members of the General Assembly on behalf of any candidate.</w:t>
      </w:r>
    </w:p>
    <w:p w:rsidR="005341F5" w:rsidRDefault="005341F5" w:rsidP="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341F5" w:rsidRDefault="005341F5" w:rsidP="005341F5">
      <w:r>
        <w:t>The Concurrent Resolution was agreed to and ordered returned to the Senate with concurrence.</w:t>
      </w:r>
    </w:p>
    <w:p w:rsidR="005341F5" w:rsidRDefault="005341F5" w:rsidP="005341F5"/>
    <w:p w:rsidR="005341F5" w:rsidRDefault="005341F5" w:rsidP="005341F5">
      <w:pPr>
        <w:keepNext/>
        <w:jc w:val="center"/>
        <w:rPr>
          <w:b/>
        </w:rPr>
      </w:pPr>
      <w:r w:rsidRPr="005341F5">
        <w:rPr>
          <w:b/>
        </w:rPr>
        <w:t>CONCURRENT RESOLUTION</w:t>
      </w:r>
    </w:p>
    <w:p w:rsidR="005341F5" w:rsidRDefault="005341F5" w:rsidP="005341F5">
      <w:r>
        <w:t>The Senate sent to the House the following:</w:t>
      </w:r>
    </w:p>
    <w:p w:rsidR="005341F5" w:rsidRDefault="005341F5" w:rsidP="005341F5">
      <w:bookmarkStart w:id="70" w:name="include_clip_start_102"/>
      <w:bookmarkEnd w:id="70"/>
    </w:p>
    <w:p w:rsidR="005341F5" w:rsidRDefault="005341F5" w:rsidP="005341F5">
      <w:r>
        <w:t>S. 747 -- Senator Rankin: A CONCURRENT RESOLUTION TO CONGRATULATE PATRICIA F. "PATTI" HUDSON OF CONWAY UPON THE OCCASION OF HER RETIREMENT, TO COMMEND HER FOR HER THIRTY-THREE YEARS OF DEDICATED SERVICE AS AN EDUCATOR, AND TO WISH HER MUCH HAPPINESS AND FULFILLMENT IN ALL HER FUTURE ENDEAVORS.</w:t>
      </w:r>
    </w:p>
    <w:p w:rsidR="005341F5" w:rsidRDefault="005341F5" w:rsidP="005341F5">
      <w:bookmarkStart w:id="71" w:name="include_clip_end_102"/>
      <w:bookmarkEnd w:id="71"/>
    </w:p>
    <w:p w:rsidR="005341F5" w:rsidRDefault="005341F5" w:rsidP="005341F5">
      <w:r>
        <w:t>The Concurrent Resolution was agreed to and ordered returned to the Senate with concurrence.</w:t>
      </w:r>
    </w:p>
    <w:p w:rsidR="005341F5" w:rsidRDefault="005341F5" w:rsidP="005341F5"/>
    <w:p w:rsidR="005341F5" w:rsidRDefault="005341F5" w:rsidP="005341F5">
      <w:pPr>
        <w:keepNext/>
        <w:jc w:val="center"/>
        <w:rPr>
          <w:b/>
        </w:rPr>
      </w:pPr>
      <w:r w:rsidRPr="005341F5">
        <w:rPr>
          <w:b/>
        </w:rPr>
        <w:t xml:space="preserve">INTRODUCTION OF BILLS  </w:t>
      </w:r>
    </w:p>
    <w:p w:rsidR="005341F5" w:rsidRDefault="005341F5" w:rsidP="005341F5">
      <w:r>
        <w:t>The following Bills and Joint Resolution were introduced, read the first time, and referred to appropriate committees:</w:t>
      </w:r>
    </w:p>
    <w:p w:rsidR="005341F5" w:rsidRDefault="005341F5" w:rsidP="005341F5"/>
    <w:p w:rsidR="005341F5" w:rsidRDefault="005341F5" w:rsidP="005341F5">
      <w:pPr>
        <w:keepNext/>
      </w:pPr>
      <w:bookmarkStart w:id="72" w:name="include_clip_start_106"/>
      <w:bookmarkEnd w:id="72"/>
      <w:r>
        <w:t>H. 4258 -- Reps. Skelton and Hiott: A BILL TO AMEND ACT 260 OF 1981, AS AMENDED, RELATING TO THE PICKENS COUNTY SCHOOL BOARD OF TRUSTEES, SO AS TO REVISE THE MEMBERSHIP OF THE BOARD TO SEVEN SEATS, TO PROVIDE FOR THE ADDITION OF AN AT-LARGE SEAT, TO PROVIDE FOR THE ELECTION OF THE AT-LARGE MEMBER, AND TO PROVIDE FOR THE FILLING OF A VACANCY OF THE AT-LARGE SEAT BY SPECIAL ELECTION.</w:t>
      </w:r>
    </w:p>
    <w:p w:rsidR="005341F5" w:rsidRDefault="005341F5" w:rsidP="005341F5">
      <w:bookmarkStart w:id="73" w:name="include_clip_end_106"/>
      <w:bookmarkEnd w:id="73"/>
      <w:r>
        <w:t>On motion of Rep. SKELTON, with unanimous consent, the Bill was ordered placed on the Calendar without reference.</w:t>
      </w:r>
    </w:p>
    <w:p w:rsidR="005341F5" w:rsidRDefault="005341F5" w:rsidP="005341F5"/>
    <w:p w:rsidR="005341F5" w:rsidRDefault="005341F5" w:rsidP="005341F5">
      <w:pPr>
        <w:keepNext/>
      </w:pPr>
      <w:bookmarkStart w:id="74" w:name="include_clip_start_108"/>
      <w:bookmarkEnd w:id="74"/>
      <w:r>
        <w:t>H. 4259 -- Reps. Goldfinch and Clemmons: A BILL TO AMEND THE CODE OF LAWS OF SOUTH CAROLINA, 1976, BY ADDING SECTION 16-17-760 SO AS TO ENACT THE "SOUTH CAROLINA MILITARY SERVICE INTEGRITY AND PRESERVATION ACT",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5341F5" w:rsidRDefault="005341F5" w:rsidP="005341F5">
      <w:bookmarkStart w:id="75" w:name="include_clip_end_108"/>
      <w:bookmarkEnd w:id="75"/>
      <w:r>
        <w:t>On motion of Rep. GOLDFINCH, with unanimous consent, the Bill was ordered placed on the Calendar without reference.</w:t>
      </w:r>
    </w:p>
    <w:p w:rsidR="005341F5" w:rsidRDefault="005341F5" w:rsidP="005341F5"/>
    <w:p w:rsidR="005341F5" w:rsidRDefault="005341F5" w:rsidP="005341F5">
      <w:pPr>
        <w:keepNext/>
      </w:pPr>
      <w:bookmarkStart w:id="76" w:name="include_clip_start_110"/>
      <w:bookmarkEnd w:id="76"/>
      <w:r>
        <w:t>H. 4260 -- Reps. Horne, Sabb, Clemmons and H. A. Crawford: A BILL TO AMEND SECTION 44-7-170, AS AMENDED, CODE OF LAWS OF SOUTH CAROLINA, 1976, RELATING, IN PART, TO TRANSACTIONS THAT ARE EXEMPT FROM A CERTIFICATE OF NEED REVIEW PURSUANT TO ARTICLE 3, CHAPTER 7, TITLE 44, SO AS TO EXEMPT THE REQUIREMENT OF A CERTIFICATE OF NEED REVIEW FOR A HOSPITAL TO ADD NEW BEDS AND TO CHANGE CLASSIFICATION OF GENERAL HOSPITAL BEDS, AS LONG AS THE NEW BEDS AND RECLASSIFIED BEDS ARE BEDS TO BE USED EXCLUSIVELY FOR MENTAL HEALTH SERVICES.</w:t>
      </w:r>
    </w:p>
    <w:p w:rsidR="005341F5" w:rsidRDefault="005341F5" w:rsidP="005341F5">
      <w:bookmarkStart w:id="77" w:name="include_clip_end_110"/>
      <w:bookmarkEnd w:id="77"/>
      <w:r>
        <w:t>Referred to Committee on Medical, Military, Public and Municipal Affairs</w:t>
      </w:r>
    </w:p>
    <w:p w:rsidR="005341F5" w:rsidRDefault="005341F5" w:rsidP="005341F5"/>
    <w:p w:rsidR="005341F5" w:rsidRDefault="005341F5" w:rsidP="005341F5">
      <w:pPr>
        <w:keepNext/>
      </w:pPr>
      <w:bookmarkStart w:id="78" w:name="include_clip_start_112"/>
      <w:bookmarkEnd w:id="78"/>
      <w:r>
        <w:t>H. 4261 -- Rep. Atwater: A BILL TO AMEND THE CODE OF LAWS OF SOUTH CAROLINA, 1976, BY ADDING SECTION 59-1-105 SO AS TO DEFINE THE TERM "INSTRUCTION/INSTRUCTIONAL SERVICES" BEGINNING WITH THE 2016-2017 SCHOOL YEAR.</w:t>
      </w:r>
    </w:p>
    <w:p w:rsidR="005341F5" w:rsidRDefault="005341F5" w:rsidP="005341F5">
      <w:bookmarkStart w:id="79" w:name="include_clip_end_112"/>
      <w:bookmarkEnd w:id="79"/>
      <w:r>
        <w:t>Referred to Committee on Education and Public Works</w:t>
      </w:r>
    </w:p>
    <w:p w:rsidR="005341F5" w:rsidRDefault="005341F5" w:rsidP="005341F5"/>
    <w:p w:rsidR="005341F5" w:rsidRDefault="005341F5" w:rsidP="005341F5">
      <w:pPr>
        <w:keepNext/>
      </w:pPr>
      <w:bookmarkStart w:id="80" w:name="include_clip_start_114"/>
      <w:bookmarkEnd w:id="80"/>
      <w:r>
        <w:t>H. 4262 -- Rep. Limehouse: A BILL TO AMEND THE CODE OF LAWS OF SOUTH CAROLINA, 1976, BY ADDING SECTION 12-6-3675 SO AS TO ALLOW A NONREFUNDABLE CREDIT AGAINST THE SOUTH CAROLINA INCOME TAX LIABILITY OF AN INDIVIDUAL FOR A PORTION OF THE EXPENSES INCURRED BY TAXPAYER MATERIALS USED IN CONSTRUCTING OR INSTALLING A "SAFE ROOM" IN A RESIDENTIAL STRUCTURE LOCATED IN THIS STATE, TO ALLOW UNUSED CREDIT TO BE CARRIED FORWARD FOR THE FIVE SUCCEEDING TAXABLE YEARS, AND TO DEFINE "SAFE ROOM" AND "RESIDENTIAL STRUCTURE".</w:t>
      </w:r>
    </w:p>
    <w:p w:rsidR="005341F5" w:rsidRDefault="005341F5" w:rsidP="005341F5">
      <w:bookmarkStart w:id="81" w:name="include_clip_end_114"/>
      <w:bookmarkEnd w:id="81"/>
      <w:r>
        <w:t>Referred to Committee on Ways and Means</w:t>
      </w:r>
    </w:p>
    <w:p w:rsidR="005341F5" w:rsidRDefault="005341F5" w:rsidP="005341F5"/>
    <w:p w:rsidR="005341F5" w:rsidRDefault="005341F5" w:rsidP="005341F5">
      <w:pPr>
        <w:keepNext/>
      </w:pPr>
      <w:bookmarkStart w:id="82" w:name="include_clip_start_116"/>
      <w:bookmarkEnd w:id="82"/>
      <w:r>
        <w:t>H. 4263 -- Reps. Bowen, Barfield, Quinn, Hosey, Crosby, Powers Norrell, Bales, Erickson, Govan, Gilliard, Cobb-Hunter, Southard, M. S. McLeod, Knight, Rivers, Neal, W. J. McLeod, Gambrell, Munnerlyn, Finlay, Nanney, Huggins, McCoy, King, Spires, Stavrinakis, Hiott, Limehouse, Taylor, V. S. Moss, Sottile, Ridgeway, Ballentine, G. A. Brown, Burns, Chumley, Hart, Herbkersman, Hixon, Kennedy, Lowe, Merrill, Owens, Putnam, Rutherford, Stringer, Thayer, Willis and Wood: A BILL TO AMEND SECTION 12-37-220, AS AMENDED, CODE OF LAWS OF SOUTH CAROLINA, 1976, RELATING TO PROPERTY TAX EXEMPTIONS, SO AS TO PROVIDE AN EXEMPTION SUFFICIENT TO KEEP THE PROPERTY TAX VALUE OF A HOMESTEAD FROM INCREASING ONCE THE OWNER ATTAINS THE AGE OF SEVENTY YEARS, TO PROVIDE AN ADDITIONAL TWENTY-FIVE PERCENT EXEMPTION WHEN A PERSON ATTAINS THE AGE OF SEVENTY-FIVE YEARS AND TO INCREASE THE EXEMPTION BY AN ADDITIONAL TWENTY-FIVE PERCENT EVERY FIVE YEARS THEREAFTER, AND TO SPECIFY THE APPLICABILITY OF THE EXEMPTION; AND BY ADDING SECTION 12-45-82 SO AS TO PROHIBIT A TAX EXECUTION ON THE HOMESTEAD OF AN INDIVIDUAL THAT HAS ATTAINED THE AGE OF EIGHTY YEARS.</w:t>
      </w:r>
    </w:p>
    <w:p w:rsidR="005341F5" w:rsidRDefault="005341F5" w:rsidP="005341F5">
      <w:bookmarkStart w:id="83" w:name="include_clip_end_116"/>
      <w:bookmarkEnd w:id="83"/>
      <w:r>
        <w:t>Referred to Committee on Ways and Means</w:t>
      </w:r>
    </w:p>
    <w:p w:rsidR="005341F5" w:rsidRDefault="005341F5" w:rsidP="005341F5"/>
    <w:p w:rsidR="005341F5" w:rsidRDefault="005341F5" w:rsidP="005341F5">
      <w:pPr>
        <w:keepNext/>
      </w:pPr>
      <w:bookmarkStart w:id="84" w:name="include_clip_start_118"/>
      <w:bookmarkEnd w:id="84"/>
      <w:r>
        <w:t>S. 705 -- Senator Leatherman: A JOINT RESOLUTION TO PROVIDE FOR THE CONTINUING AUTHORITY TO PAY THE EXPENSES OF STATE GOVERNMENT IF THE 2013-2014 FISCAL YEAR BEGINS WITHOUT A GENERAL APPROPRIATIONS ACT FOR THAT YEAR IN EFFECT, AND TO PROVIDE EXCEPTIONS.</w:t>
      </w:r>
    </w:p>
    <w:p w:rsidR="005341F5" w:rsidRDefault="005341F5" w:rsidP="005341F5">
      <w:bookmarkStart w:id="85" w:name="include_clip_end_118"/>
      <w:bookmarkEnd w:id="85"/>
      <w:r>
        <w:t>Referred to Committee on Ways and Means</w:t>
      </w:r>
    </w:p>
    <w:p w:rsidR="005341F5" w:rsidRDefault="005341F5" w:rsidP="005341F5"/>
    <w:p w:rsidR="005341F5" w:rsidRDefault="005341F5" w:rsidP="005341F5">
      <w:pPr>
        <w:keepNext/>
        <w:jc w:val="center"/>
        <w:rPr>
          <w:b/>
        </w:rPr>
      </w:pPr>
      <w:r w:rsidRPr="005341F5">
        <w:rPr>
          <w:b/>
        </w:rPr>
        <w:t>ROLL CALL</w:t>
      </w:r>
    </w:p>
    <w:p w:rsidR="005341F5" w:rsidRDefault="005341F5" w:rsidP="005341F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341F5" w:rsidRPr="005341F5" w:rsidTr="005341F5">
        <w:tc>
          <w:tcPr>
            <w:tcW w:w="2179" w:type="dxa"/>
            <w:shd w:val="clear" w:color="auto" w:fill="auto"/>
          </w:tcPr>
          <w:p w:rsidR="005341F5" w:rsidRPr="005341F5" w:rsidRDefault="005341F5" w:rsidP="005341F5">
            <w:pPr>
              <w:keepNext/>
              <w:ind w:firstLine="0"/>
            </w:pPr>
            <w:bookmarkStart w:id="86" w:name="vote_start121"/>
            <w:bookmarkEnd w:id="86"/>
            <w:r>
              <w:t>Alexander</w:t>
            </w:r>
          </w:p>
        </w:tc>
        <w:tc>
          <w:tcPr>
            <w:tcW w:w="2179" w:type="dxa"/>
            <w:shd w:val="clear" w:color="auto" w:fill="auto"/>
          </w:tcPr>
          <w:p w:rsidR="005341F5" w:rsidRPr="005341F5" w:rsidRDefault="005341F5" w:rsidP="005341F5">
            <w:pPr>
              <w:keepNext/>
              <w:ind w:firstLine="0"/>
            </w:pPr>
            <w:r>
              <w:t>Allison</w:t>
            </w:r>
          </w:p>
        </w:tc>
        <w:tc>
          <w:tcPr>
            <w:tcW w:w="2180" w:type="dxa"/>
            <w:shd w:val="clear" w:color="auto" w:fill="auto"/>
          </w:tcPr>
          <w:p w:rsidR="005341F5" w:rsidRPr="005341F5" w:rsidRDefault="005341F5" w:rsidP="005341F5">
            <w:pPr>
              <w:keepNext/>
              <w:ind w:firstLine="0"/>
            </w:pPr>
            <w:r>
              <w:t>Anderson</w:t>
            </w:r>
          </w:p>
        </w:tc>
      </w:tr>
      <w:tr w:rsidR="005341F5" w:rsidRPr="005341F5" w:rsidTr="005341F5">
        <w:tc>
          <w:tcPr>
            <w:tcW w:w="2179" w:type="dxa"/>
            <w:shd w:val="clear" w:color="auto" w:fill="auto"/>
          </w:tcPr>
          <w:p w:rsidR="005341F5" w:rsidRPr="005341F5" w:rsidRDefault="005341F5" w:rsidP="005341F5">
            <w:pPr>
              <w:ind w:firstLine="0"/>
            </w:pPr>
            <w:r>
              <w:t>Anthony</w:t>
            </w:r>
          </w:p>
        </w:tc>
        <w:tc>
          <w:tcPr>
            <w:tcW w:w="2179" w:type="dxa"/>
            <w:shd w:val="clear" w:color="auto" w:fill="auto"/>
          </w:tcPr>
          <w:p w:rsidR="005341F5" w:rsidRPr="005341F5" w:rsidRDefault="005341F5" w:rsidP="005341F5">
            <w:pPr>
              <w:ind w:firstLine="0"/>
            </w:pPr>
            <w:r>
              <w:t>Atwater</w:t>
            </w:r>
          </w:p>
        </w:tc>
        <w:tc>
          <w:tcPr>
            <w:tcW w:w="2180" w:type="dxa"/>
            <w:shd w:val="clear" w:color="auto" w:fill="auto"/>
          </w:tcPr>
          <w:p w:rsidR="005341F5" w:rsidRPr="005341F5" w:rsidRDefault="005341F5" w:rsidP="005341F5">
            <w:pPr>
              <w:ind w:firstLine="0"/>
            </w:pPr>
            <w:r>
              <w:t>Bales</w:t>
            </w:r>
          </w:p>
        </w:tc>
      </w:tr>
      <w:tr w:rsidR="005341F5" w:rsidRPr="005341F5" w:rsidTr="005341F5">
        <w:tc>
          <w:tcPr>
            <w:tcW w:w="2179" w:type="dxa"/>
            <w:shd w:val="clear" w:color="auto" w:fill="auto"/>
          </w:tcPr>
          <w:p w:rsidR="005341F5" w:rsidRPr="005341F5" w:rsidRDefault="005341F5" w:rsidP="005341F5">
            <w:pPr>
              <w:ind w:firstLine="0"/>
            </w:pPr>
            <w:r>
              <w:t>Barfield</w:t>
            </w:r>
          </w:p>
        </w:tc>
        <w:tc>
          <w:tcPr>
            <w:tcW w:w="2179" w:type="dxa"/>
            <w:shd w:val="clear" w:color="auto" w:fill="auto"/>
          </w:tcPr>
          <w:p w:rsidR="005341F5" w:rsidRPr="005341F5" w:rsidRDefault="005341F5" w:rsidP="005341F5">
            <w:pPr>
              <w:ind w:firstLine="0"/>
            </w:pPr>
            <w:r>
              <w:t>Bedingfield</w:t>
            </w:r>
          </w:p>
        </w:tc>
        <w:tc>
          <w:tcPr>
            <w:tcW w:w="2180" w:type="dxa"/>
            <w:shd w:val="clear" w:color="auto" w:fill="auto"/>
          </w:tcPr>
          <w:p w:rsidR="005341F5" w:rsidRPr="005341F5" w:rsidRDefault="005341F5" w:rsidP="005341F5">
            <w:pPr>
              <w:ind w:firstLine="0"/>
            </w:pPr>
            <w:r>
              <w:t>Bernstein</w:t>
            </w:r>
          </w:p>
        </w:tc>
      </w:tr>
      <w:tr w:rsidR="005341F5" w:rsidRPr="005341F5" w:rsidTr="005341F5">
        <w:tc>
          <w:tcPr>
            <w:tcW w:w="2179" w:type="dxa"/>
            <w:shd w:val="clear" w:color="auto" w:fill="auto"/>
          </w:tcPr>
          <w:p w:rsidR="005341F5" w:rsidRPr="005341F5" w:rsidRDefault="005341F5" w:rsidP="005341F5">
            <w:pPr>
              <w:ind w:firstLine="0"/>
            </w:pPr>
            <w:r>
              <w:t>Bingham</w:t>
            </w:r>
          </w:p>
        </w:tc>
        <w:tc>
          <w:tcPr>
            <w:tcW w:w="2179" w:type="dxa"/>
            <w:shd w:val="clear" w:color="auto" w:fill="auto"/>
          </w:tcPr>
          <w:p w:rsidR="005341F5" w:rsidRPr="005341F5" w:rsidRDefault="005341F5" w:rsidP="005341F5">
            <w:pPr>
              <w:ind w:firstLine="0"/>
            </w:pPr>
            <w:r>
              <w:t>Bowen</w:t>
            </w:r>
          </w:p>
        </w:tc>
        <w:tc>
          <w:tcPr>
            <w:tcW w:w="2180" w:type="dxa"/>
            <w:shd w:val="clear" w:color="auto" w:fill="auto"/>
          </w:tcPr>
          <w:p w:rsidR="005341F5" w:rsidRPr="005341F5" w:rsidRDefault="005341F5" w:rsidP="005341F5">
            <w:pPr>
              <w:ind w:firstLine="0"/>
            </w:pPr>
            <w:r>
              <w:t>Bowers</w:t>
            </w:r>
          </w:p>
        </w:tc>
      </w:tr>
      <w:tr w:rsidR="005341F5" w:rsidRPr="005341F5" w:rsidTr="005341F5">
        <w:tc>
          <w:tcPr>
            <w:tcW w:w="2179" w:type="dxa"/>
            <w:shd w:val="clear" w:color="auto" w:fill="auto"/>
          </w:tcPr>
          <w:p w:rsidR="005341F5" w:rsidRPr="005341F5" w:rsidRDefault="005341F5" w:rsidP="005341F5">
            <w:pPr>
              <w:ind w:firstLine="0"/>
            </w:pPr>
            <w:r>
              <w:t>Branham</w:t>
            </w:r>
          </w:p>
        </w:tc>
        <w:tc>
          <w:tcPr>
            <w:tcW w:w="2179" w:type="dxa"/>
            <w:shd w:val="clear" w:color="auto" w:fill="auto"/>
          </w:tcPr>
          <w:p w:rsidR="005341F5" w:rsidRPr="005341F5" w:rsidRDefault="005341F5" w:rsidP="005341F5">
            <w:pPr>
              <w:ind w:firstLine="0"/>
            </w:pPr>
            <w:r>
              <w:t>Brannon</w:t>
            </w:r>
          </w:p>
        </w:tc>
        <w:tc>
          <w:tcPr>
            <w:tcW w:w="2180" w:type="dxa"/>
            <w:shd w:val="clear" w:color="auto" w:fill="auto"/>
          </w:tcPr>
          <w:p w:rsidR="005341F5" w:rsidRPr="005341F5" w:rsidRDefault="005341F5" w:rsidP="005341F5">
            <w:pPr>
              <w:ind w:firstLine="0"/>
            </w:pPr>
            <w:r>
              <w:t>G. A. Brown</w:t>
            </w:r>
          </w:p>
        </w:tc>
      </w:tr>
      <w:tr w:rsidR="005341F5" w:rsidRPr="005341F5" w:rsidTr="005341F5">
        <w:tc>
          <w:tcPr>
            <w:tcW w:w="2179" w:type="dxa"/>
            <w:shd w:val="clear" w:color="auto" w:fill="auto"/>
          </w:tcPr>
          <w:p w:rsidR="005341F5" w:rsidRPr="005341F5" w:rsidRDefault="005341F5" w:rsidP="005341F5">
            <w:pPr>
              <w:ind w:firstLine="0"/>
            </w:pPr>
            <w:r>
              <w:t>R. L. Brown</w:t>
            </w:r>
          </w:p>
        </w:tc>
        <w:tc>
          <w:tcPr>
            <w:tcW w:w="2179" w:type="dxa"/>
            <w:shd w:val="clear" w:color="auto" w:fill="auto"/>
          </w:tcPr>
          <w:p w:rsidR="005341F5" w:rsidRPr="005341F5" w:rsidRDefault="005341F5" w:rsidP="005341F5">
            <w:pPr>
              <w:ind w:firstLine="0"/>
            </w:pPr>
            <w:r>
              <w:t>Burns</w:t>
            </w:r>
          </w:p>
        </w:tc>
        <w:tc>
          <w:tcPr>
            <w:tcW w:w="2180" w:type="dxa"/>
            <w:shd w:val="clear" w:color="auto" w:fill="auto"/>
          </w:tcPr>
          <w:p w:rsidR="005341F5" w:rsidRPr="005341F5" w:rsidRDefault="005341F5" w:rsidP="005341F5">
            <w:pPr>
              <w:ind w:firstLine="0"/>
            </w:pPr>
            <w:r>
              <w:t>Chumley</w:t>
            </w:r>
          </w:p>
        </w:tc>
      </w:tr>
      <w:tr w:rsidR="005341F5" w:rsidRPr="005341F5" w:rsidTr="005341F5">
        <w:tc>
          <w:tcPr>
            <w:tcW w:w="2179" w:type="dxa"/>
            <w:shd w:val="clear" w:color="auto" w:fill="auto"/>
          </w:tcPr>
          <w:p w:rsidR="005341F5" w:rsidRPr="005341F5" w:rsidRDefault="005341F5" w:rsidP="005341F5">
            <w:pPr>
              <w:ind w:firstLine="0"/>
            </w:pPr>
            <w:r>
              <w:t>Clemmons</w:t>
            </w:r>
          </w:p>
        </w:tc>
        <w:tc>
          <w:tcPr>
            <w:tcW w:w="2179" w:type="dxa"/>
            <w:shd w:val="clear" w:color="auto" w:fill="auto"/>
          </w:tcPr>
          <w:p w:rsidR="005341F5" w:rsidRPr="005341F5" w:rsidRDefault="005341F5" w:rsidP="005341F5">
            <w:pPr>
              <w:ind w:firstLine="0"/>
            </w:pPr>
            <w:r>
              <w:t>Cobb-Hunter</w:t>
            </w:r>
          </w:p>
        </w:tc>
        <w:tc>
          <w:tcPr>
            <w:tcW w:w="2180" w:type="dxa"/>
            <w:shd w:val="clear" w:color="auto" w:fill="auto"/>
          </w:tcPr>
          <w:p w:rsidR="005341F5" w:rsidRPr="005341F5" w:rsidRDefault="005341F5" w:rsidP="005341F5">
            <w:pPr>
              <w:ind w:firstLine="0"/>
            </w:pPr>
            <w:r>
              <w:t>H. A. Crawford</w:t>
            </w:r>
          </w:p>
        </w:tc>
      </w:tr>
      <w:tr w:rsidR="005341F5" w:rsidRPr="005341F5" w:rsidTr="005341F5">
        <w:tc>
          <w:tcPr>
            <w:tcW w:w="2179" w:type="dxa"/>
            <w:shd w:val="clear" w:color="auto" w:fill="auto"/>
          </w:tcPr>
          <w:p w:rsidR="005341F5" w:rsidRPr="005341F5" w:rsidRDefault="005341F5" w:rsidP="005341F5">
            <w:pPr>
              <w:ind w:firstLine="0"/>
            </w:pPr>
            <w:r>
              <w:t>K. R. Crawford</w:t>
            </w:r>
          </w:p>
        </w:tc>
        <w:tc>
          <w:tcPr>
            <w:tcW w:w="2179" w:type="dxa"/>
            <w:shd w:val="clear" w:color="auto" w:fill="auto"/>
          </w:tcPr>
          <w:p w:rsidR="005341F5" w:rsidRPr="005341F5" w:rsidRDefault="005341F5" w:rsidP="005341F5">
            <w:pPr>
              <w:ind w:firstLine="0"/>
            </w:pPr>
            <w:r>
              <w:t>Crosby</w:t>
            </w:r>
          </w:p>
        </w:tc>
        <w:tc>
          <w:tcPr>
            <w:tcW w:w="2180" w:type="dxa"/>
            <w:shd w:val="clear" w:color="auto" w:fill="auto"/>
          </w:tcPr>
          <w:p w:rsidR="005341F5" w:rsidRPr="005341F5" w:rsidRDefault="005341F5" w:rsidP="005341F5">
            <w:pPr>
              <w:ind w:firstLine="0"/>
            </w:pPr>
            <w:r>
              <w:t>Daning</w:t>
            </w:r>
          </w:p>
        </w:tc>
      </w:tr>
      <w:tr w:rsidR="005341F5" w:rsidRPr="005341F5" w:rsidTr="005341F5">
        <w:tc>
          <w:tcPr>
            <w:tcW w:w="2179" w:type="dxa"/>
            <w:shd w:val="clear" w:color="auto" w:fill="auto"/>
          </w:tcPr>
          <w:p w:rsidR="005341F5" w:rsidRPr="005341F5" w:rsidRDefault="005341F5" w:rsidP="005341F5">
            <w:pPr>
              <w:ind w:firstLine="0"/>
            </w:pPr>
            <w:r>
              <w:t>Dillard</w:t>
            </w:r>
          </w:p>
        </w:tc>
        <w:tc>
          <w:tcPr>
            <w:tcW w:w="2179" w:type="dxa"/>
            <w:shd w:val="clear" w:color="auto" w:fill="auto"/>
          </w:tcPr>
          <w:p w:rsidR="005341F5" w:rsidRPr="005341F5" w:rsidRDefault="005341F5" w:rsidP="005341F5">
            <w:pPr>
              <w:ind w:firstLine="0"/>
            </w:pPr>
            <w:r>
              <w:t>Douglas</w:t>
            </w:r>
          </w:p>
        </w:tc>
        <w:tc>
          <w:tcPr>
            <w:tcW w:w="2180" w:type="dxa"/>
            <w:shd w:val="clear" w:color="auto" w:fill="auto"/>
          </w:tcPr>
          <w:p w:rsidR="005341F5" w:rsidRPr="005341F5" w:rsidRDefault="005341F5" w:rsidP="005341F5">
            <w:pPr>
              <w:ind w:firstLine="0"/>
            </w:pPr>
            <w:r>
              <w:t>Edge</w:t>
            </w:r>
          </w:p>
        </w:tc>
      </w:tr>
      <w:tr w:rsidR="005341F5" w:rsidRPr="005341F5" w:rsidTr="005341F5">
        <w:tc>
          <w:tcPr>
            <w:tcW w:w="2179" w:type="dxa"/>
            <w:shd w:val="clear" w:color="auto" w:fill="auto"/>
          </w:tcPr>
          <w:p w:rsidR="005341F5" w:rsidRPr="005341F5" w:rsidRDefault="005341F5" w:rsidP="005341F5">
            <w:pPr>
              <w:ind w:firstLine="0"/>
            </w:pPr>
            <w:r>
              <w:t>Erickson</w:t>
            </w:r>
          </w:p>
        </w:tc>
        <w:tc>
          <w:tcPr>
            <w:tcW w:w="2179" w:type="dxa"/>
            <w:shd w:val="clear" w:color="auto" w:fill="auto"/>
          </w:tcPr>
          <w:p w:rsidR="005341F5" w:rsidRPr="005341F5" w:rsidRDefault="005341F5" w:rsidP="005341F5">
            <w:pPr>
              <w:ind w:firstLine="0"/>
            </w:pPr>
            <w:r>
              <w:t>Felder</w:t>
            </w:r>
          </w:p>
        </w:tc>
        <w:tc>
          <w:tcPr>
            <w:tcW w:w="2180" w:type="dxa"/>
            <w:shd w:val="clear" w:color="auto" w:fill="auto"/>
          </w:tcPr>
          <w:p w:rsidR="005341F5" w:rsidRPr="005341F5" w:rsidRDefault="005341F5" w:rsidP="005341F5">
            <w:pPr>
              <w:ind w:firstLine="0"/>
            </w:pPr>
            <w:r>
              <w:t>Forrester</w:t>
            </w:r>
          </w:p>
        </w:tc>
      </w:tr>
      <w:tr w:rsidR="005341F5" w:rsidRPr="005341F5" w:rsidTr="005341F5">
        <w:tc>
          <w:tcPr>
            <w:tcW w:w="2179" w:type="dxa"/>
            <w:shd w:val="clear" w:color="auto" w:fill="auto"/>
          </w:tcPr>
          <w:p w:rsidR="005341F5" w:rsidRPr="005341F5" w:rsidRDefault="005341F5" w:rsidP="005341F5">
            <w:pPr>
              <w:ind w:firstLine="0"/>
            </w:pPr>
            <w:r>
              <w:t>Gagnon</w:t>
            </w:r>
          </w:p>
        </w:tc>
        <w:tc>
          <w:tcPr>
            <w:tcW w:w="2179" w:type="dxa"/>
            <w:shd w:val="clear" w:color="auto" w:fill="auto"/>
          </w:tcPr>
          <w:p w:rsidR="005341F5" w:rsidRPr="005341F5" w:rsidRDefault="005341F5" w:rsidP="005341F5">
            <w:pPr>
              <w:ind w:firstLine="0"/>
            </w:pPr>
            <w:r>
              <w:t>Gambrell</w:t>
            </w:r>
          </w:p>
        </w:tc>
        <w:tc>
          <w:tcPr>
            <w:tcW w:w="2180" w:type="dxa"/>
            <w:shd w:val="clear" w:color="auto" w:fill="auto"/>
          </w:tcPr>
          <w:p w:rsidR="005341F5" w:rsidRPr="005341F5" w:rsidRDefault="005341F5" w:rsidP="005341F5">
            <w:pPr>
              <w:ind w:firstLine="0"/>
            </w:pPr>
            <w:r>
              <w:t>George</w:t>
            </w:r>
          </w:p>
        </w:tc>
      </w:tr>
      <w:tr w:rsidR="005341F5" w:rsidRPr="005341F5" w:rsidTr="005341F5">
        <w:tc>
          <w:tcPr>
            <w:tcW w:w="2179" w:type="dxa"/>
            <w:shd w:val="clear" w:color="auto" w:fill="auto"/>
          </w:tcPr>
          <w:p w:rsidR="005341F5" w:rsidRPr="005341F5" w:rsidRDefault="005341F5" w:rsidP="005341F5">
            <w:pPr>
              <w:ind w:firstLine="0"/>
            </w:pPr>
            <w:r>
              <w:t>Gilliard</w:t>
            </w:r>
          </w:p>
        </w:tc>
        <w:tc>
          <w:tcPr>
            <w:tcW w:w="2179" w:type="dxa"/>
            <w:shd w:val="clear" w:color="auto" w:fill="auto"/>
          </w:tcPr>
          <w:p w:rsidR="005341F5" w:rsidRPr="005341F5" w:rsidRDefault="005341F5" w:rsidP="005341F5">
            <w:pPr>
              <w:ind w:firstLine="0"/>
            </w:pPr>
            <w:r>
              <w:t>Goldfinch</w:t>
            </w:r>
          </w:p>
        </w:tc>
        <w:tc>
          <w:tcPr>
            <w:tcW w:w="2180" w:type="dxa"/>
            <w:shd w:val="clear" w:color="auto" w:fill="auto"/>
          </w:tcPr>
          <w:p w:rsidR="005341F5" w:rsidRPr="005341F5" w:rsidRDefault="005341F5" w:rsidP="005341F5">
            <w:pPr>
              <w:ind w:firstLine="0"/>
            </w:pPr>
            <w:r>
              <w:t>Hamilton</w:t>
            </w:r>
          </w:p>
        </w:tc>
      </w:tr>
      <w:tr w:rsidR="005341F5" w:rsidRPr="005341F5" w:rsidTr="005341F5">
        <w:tc>
          <w:tcPr>
            <w:tcW w:w="2179" w:type="dxa"/>
            <w:shd w:val="clear" w:color="auto" w:fill="auto"/>
          </w:tcPr>
          <w:p w:rsidR="005341F5" w:rsidRPr="005341F5" w:rsidRDefault="005341F5" w:rsidP="005341F5">
            <w:pPr>
              <w:ind w:firstLine="0"/>
            </w:pPr>
            <w:r>
              <w:t>Hardee</w:t>
            </w:r>
          </w:p>
        </w:tc>
        <w:tc>
          <w:tcPr>
            <w:tcW w:w="2179" w:type="dxa"/>
            <w:shd w:val="clear" w:color="auto" w:fill="auto"/>
          </w:tcPr>
          <w:p w:rsidR="005341F5" w:rsidRPr="005341F5" w:rsidRDefault="005341F5" w:rsidP="005341F5">
            <w:pPr>
              <w:ind w:firstLine="0"/>
            </w:pPr>
            <w:r>
              <w:t>Hardwick</w:t>
            </w:r>
          </w:p>
        </w:tc>
        <w:tc>
          <w:tcPr>
            <w:tcW w:w="2180" w:type="dxa"/>
            <w:shd w:val="clear" w:color="auto" w:fill="auto"/>
          </w:tcPr>
          <w:p w:rsidR="005341F5" w:rsidRPr="005341F5" w:rsidRDefault="005341F5" w:rsidP="005341F5">
            <w:pPr>
              <w:ind w:firstLine="0"/>
            </w:pPr>
            <w:r>
              <w:t>Harrell</w:t>
            </w:r>
          </w:p>
        </w:tc>
      </w:tr>
      <w:tr w:rsidR="005341F5" w:rsidRPr="005341F5" w:rsidTr="005341F5">
        <w:tc>
          <w:tcPr>
            <w:tcW w:w="2179" w:type="dxa"/>
            <w:shd w:val="clear" w:color="auto" w:fill="auto"/>
          </w:tcPr>
          <w:p w:rsidR="005341F5" w:rsidRPr="005341F5" w:rsidRDefault="005341F5" w:rsidP="005341F5">
            <w:pPr>
              <w:ind w:firstLine="0"/>
            </w:pPr>
            <w:r>
              <w:t>Hayes</w:t>
            </w:r>
          </w:p>
        </w:tc>
        <w:tc>
          <w:tcPr>
            <w:tcW w:w="2179" w:type="dxa"/>
            <w:shd w:val="clear" w:color="auto" w:fill="auto"/>
          </w:tcPr>
          <w:p w:rsidR="005341F5" w:rsidRPr="005341F5" w:rsidRDefault="005341F5" w:rsidP="005341F5">
            <w:pPr>
              <w:ind w:firstLine="0"/>
            </w:pPr>
            <w:r>
              <w:t>Henderson</w:t>
            </w:r>
          </w:p>
        </w:tc>
        <w:tc>
          <w:tcPr>
            <w:tcW w:w="2180" w:type="dxa"/>
            <w:shd w:val="clear" w:color="auto" w:fill="auto"/>
          </w:tcPr>
          <w:p w:rsidR="005341F5" w:rsidRPr="005341F5" w:rsidRDefault="005341F5" w:rsidP="005341F5">
            <w:pPr>
              <w:ind w:firstLine="0"/>
            </w:pPr>
            <w:r>
              <w:t>Herbkersman</w:t>
            </w:r>
          </w:p>
        </w:tc>
      </w:tr>
      <w:tr w:rsidR="005341F5" w:rsidRPr="005341F5" w:rsidTr="005341F5">
        <w:tc>
          <w:tcPr>
            <w:tcW w:w="2179" w:type="dxa"/>
            <w:shd w:val="clear" w:color="auto" w:fill="auto"/>
          </w:tcPr>
          <w:p w:rsidR="005341F5" w:rsidRPr="005341F5" w:rsidRDefault="005341F5" w:rsidP="005341F5">
            <w:pPr>
              <w:ind w:firstLine="0"/>
            </w:pPr>
            <w:r>
              <w:t>Hiott</w:t>
            </w:r>
          </w:p>
        </w:tc>
        <w:tc>
          <w:tcPr>
            <w:tcW w:w="2179" w:type="dxa"/>
            <w:shd w:val="clear" w:color="auto" w:fill="auto"/>
          </w:tcPr>
          <w:p w:rsidR="005341F5" w:rsidRPr="005341F5" w:rsidRDefault="005341F5" w:rsidP="005341F5">
            <w:pPr>
              <w:ind w:firstLine="0"/>
            </w:pPr>
            <w:r>
              <w:t>Hixon</w:t>
            </w:r>
          </w:p>
        </w:tc>
        <w:tc>
          <w:tcPr>
            <w:tcW w:w="2180" w:type="dxa"/>
            <w:shd w:val="clear" w:color="auto" w:fill="auto"/>
          </w:tcPr>
          <w:p w:rsidR="005341F5" w:rsidRPr="005341F5" w:rsidRDefault="005341F5" w:rsidP="005341F5">
            <w:pPr>
              <w:ind w:firstLine="0"/>
            </w:pPr>
            <w:r>
              <w:t>Hodges</w:t>
            </w:r>
          </w:p>
        </w:tc>
      </w:tr>
      <w:tr w:rsidR="005341F5" w:rsidRPr="005341F5" w:rsidTr="005341F5">
        <w:tc>
          <w:tcPr>
            <w:tcW w:w="2179" w:type="dxa"/>
            <w:shd w:val="clear" w:color="auto" w:fill="auto"/>
          </w:tcPr>
          <w:p w:rsidR="005341F5" w:rsidRPr="005341F5" w:rsidRDefault="005341F5" w:rsidP="005341F5">
            <w:pPr>
              <w:ind w:firstLine="0"/>
            </w:pPr>
            <w:r>
              <w:t>Hosey</w:t>
            </w:r>
          </w:p>
        </w:tc>
        <w:tc>
          <w:tcPr>
            <w:tcW w:w="2179" w:type="dxa"/>
            <w:shd w:val="clear" w:color="auto" w:fill="auto"/>
          </w:tcPr>
          <w:p w:rsidR="005341F5" w:rsidRPr="005341F5" w:rsidRDefault="005341F5" w:rsidP="005341F5">
            <w:pPr>
              <w:ind w:firstLine="0"/>
            </w:pPr>
            <w:r>
              <w:t>Huggins</w:t>
            </w:r>
          </w:p>
        </w:tc>
        <w:tc>
          <w:tcPr>
            <w:tcW w:w="2180" w:type="dxa"/>
            <w:shd w:val="clear" w:color="auto" w:fill="auto"/>
          </w:tcPr>
          <w:p w:rsidR="005341F5" w:rsidRPr="005341F5" w:rsidRDefault="005341F5" w:rsidP="005341F5">
            <w:pPr>
              <w:ind w:firstLine="0"/>
            </w:pPr>
            <w:r>
              <w:t>Jefferson</w:t>
            </w:r>
          </w:p>
        </w:tc>
      </w:tr>
      <w:tr w:rsidR="005341F5" w:rsidRPr="005341F5" w:rsidTr="005341F5">
        <w:tc>
          <w:tcPr>
            <w:tcW w:w="2179" w:type="dxa"/>
            <w:shd w:val="clear" w:color="auto" w:fill="auto"/>
          </w:tcPr>
          <w:p w:rsidR="005341F5" w:rsidRPr="005341F5" w:rsidRDefault="005341F5" w:rsidP="005341F5">
            <w:pPr>
              <w:ind w:firstLine="0"/>
            </w:pPr>
            <w:r>
              <w:t>Kennedy</w:t>
            </w:r>
          </w:p>
        </w:tc>
        <w:tc>
          <w:tcPr>
            <w:tcW w:w="2179" w:type="dxa"/>
            <w:shd w:val="clear" w:color="auto" w:fill="auto"/>
          </w:tcPr>
          <w:p w:rsidR="005341F5" w:rsidRPr="005341F5" w:rsidRDefault="005341F5" w:rsidP="005341F5">
            <w:pPr>
              <w:ind w:firstLine="0"/>
            </w:pPr>
            <w:r>
              <w:t>King</w:t>
            </w:r>
          </w:p>
        </w:tc>
        <w:tc>
          <w:tcPr>
            <w:tcW w:w="2180" w:type="dxa"/>
            <w:shd w:val="clear" w:color="auto" w:fill="auto"/>
          </w:tcPr>
          <w:p w:rsidR="005341F5" w:rsidRPr="005341F5" w:rsidRDefault="005341F5" w:rsidP="005341F5">
            <w:pPr>
              <w:ind w:firstLine="0"/>
            </w:pPr>
            <w:r>
              <w:t>Knight</w:t>
            </w:r>
          </w:p>
        </w:tc>
      </w:tr>
      <w:tr w:rsidR="005341F5" w:rsidRPr="005341F5" w:rsidTr="005341F5">
        <w:tc>
          <w:tcPr>
            <w:tcW w:w="2179" w:type="dxa"/>
            <w:shd w:val="clear" w:color="auto" w:fill="auto"/>
          </w:tcPr>
          <w:p w:rsidR="005341F5" w:rsidRPr="005341F5" w:rsidRDefault="005341F5" w:rsidP="005341F5">
            <w:pPr>
              <w:ind w:firstLine="0"/>
            </w:pPr>
            <w:r>
              <w:t>Loftis</w:t>
            </w:r>
          </w:p>
        </w:tc>
        <w:tc>
          <w:tcPr>
            <w:tcW w:w="2179" w:type="dxa"/>
            <w:shd w:val="clear" w:color="auto" w:fill="auto"/>
          </w:tcPr>
          <w:p w:rsidR="005341F5" w:rsidRPr="005341F5" w:rsidRDefault="005341F5" w:rsidP="005341F5">
            <w:pPr>
              <w:ind w:firstLine="0"/>
            </w:pPr>
            <w:r>
              <w:t>Long</w:t>
            </w:r>
          </w:p>
        </w:tc>
        <w:tc>
          <w:tcPr>
            <w:tcW w:w="2180" w:type="dxa"/>
            <w:shd w:val="clear" w:color="auto" w:fill="auto"/>
          </w:tcPr>
          <w:p w:rsidR="005341F5" w:rsidRPr="005341F5" w:rsidRDefault="005341F5" w:rsidP="005341F5">
            <w:pPr>
              <w:ind w:firstLine="0"/>
            </w:pPr>
            <w:r>
              <w:t>Lowe</w:t>
            </w:r>
          </w:p>
        </w:tc>
      </w:tr>
      <w:tr w:rsidR="005341F5" w:rsidRPr="005341F5" w:rsidTr="005341F5">
        <w:tc>
          <w:tcPr>
            <w:tcW w:w="2179" w:type="dxa"/>
            <w:shd w:val="clear" w:color="auto" w:fill="auto"/>
          </w:tcPr>
          <w:p w:rsidR="005341F5" w:rsidRPr="005341F5" w:rsidRDefault="005341F5" w:rsidP="005341F5">
            <w:pPr>
              <w:ind w:firstLine="0"/>
            </w:pPr>
            <w:r>
              <w:t>Lucas</w:t>
            </w:r>
          </w:p>
        </w:tc>
        <w:tc>
          <w:tcPr>
            <w:tcW w:w="2179" w:type="dxa"/>
            <w:shd w:val="clear" w:color="auto" w:fill="auto"/>
          </w:tcPr>
          <w:p w:rsidR="005341F5" w:rsidRPr="005341F5" w:rsidRDefault="005341F5" w:rsidP="005341F5">
            <w:pPr>
              <w:ind w:firstLine="0"/>
            </w:pPr>
            <w:r>
              <w:t>Mack</w:t>
            </w:r>
          </w:p>
        </w:tc>
        <w:tc>
          <w:tcPr>
            <w:tcW w:w="2180" w:type="dxa"/>
            <w:shd w:val="clear" w:color="auto" w:fill="auto"/>
          </w:tcPr>
          <w:p w:rsidR="005341F5" w:rsidRPr="005341F5" w:rsidRDefault="005341F5" w:rsidP="005341F5">
            <w:pPr>
              <w:ind w:firstLine="0"/>
            </w:pPr>
            <w:r>
              <w:t>McCoy</w:t>
            </w:r>
          </w:p>
        </w:tc>
      </w:tr>
      <w:tr w:rsidR="005341F5" w:rsidRPr="005341F5" w:rsidTr="005341F5">
        <w:tc>
          <w:tcPr>
            <w:tcW w:w="2179" w:type="dxa"/>
            <w:shd w:val="clear" w:color="auto" w:fill="auto"/>
          </w:tcPr>
          <w:p w:rsidR="005341F5" w:rsidRPr="005341F5" w:rsidRDefault="005341F5" w:rsidP="005341F5">
            <w:pPr>
              <w:ind w:firstLine="0"/>
            </w:pPr>
            <w:r>
              <w:t>McEachern</w:t>
            </w:r>
          </w:p>
        </w:tc>
        <w:tc>
          <w:tcPr>
            <w:tcW w:w="2179" w:type="dxa"/>
            <w:shd w:val="clear" w:color="auto" w:fill="auto"/>
          </w:tcPr>
          <w:p w:rsidR="005341F5" w:rsidRPr="005341F5" w:rsidRDefault="005341F5" w:rsidP="005341F5">
            <w:pPr>
              <w:ind w:firstLine="0"/>
            </w:pPr>
            <w:r>
              <w:t>W. J. McLeod</w:t>
            </w:r>
          </w:p>
        </w:tc>
        <w:tc>
          <w:tcPr>
            <w:tcW w:w="2180" w:type="dxa"/>
            <w:shd w:val="clear" w:color="auto" w:fill="auto"/>
          </w:tcPr>
          <w:p w:rsidR="005341F5" w:rsidRPr="005341F5" w:rsidRDefault="005341F5" w:rsidP="005341F5">
            <w:pPr>
              <w:ind w:firstLine="0"/>
            </w:pPr>
            <w:r>
              <w:t>Merrill</w:t>
            </w:r>
          </w:p>
        </w:tc>
      </w:tr>
      <w:tr w:rsidR="005341F5" w:rsidRPr="005341F5" w:rsidTr="005341F5">
        <w:tc>
          <w:tcPr>
            <w:tcW w:w="2179" w:type="dxa"/>
            <w:shd w:val="clear" w:color="auto" w:fill="auto"/>
          </w:tcPr>
          <w:p w:rsidR="005341F5" w:rsidRPr="005341F5" w:rsidRDefault="005341F5" w:rsidP="005341F5">
            <w:pPr>
              <w:ind w:firstLine="0"/>
            </w:pPr>
            <w:r>
              <w:t>Mitchell</w:t>
            </w:r>
          </w:p>
        </w:tc>
        <w:tc>
          <w:tcPr>
            <w:tcW w:w="2179" w:type="dxa"/>
            <w:shd w:val="clear" w:color="auto" w:fill="auto"/>
          </w:tcPr>
          <w:p w:rsidR="005341F5" w:rsidRPr="005341F5" w:rsidRDefault="005341F5" w:rsidP="005341F5">
            <w:pPr>
              <w:ind w:firstLine="0"/>
            </w:pPr>
            <w:r>
              <w:t>D. C. Moss</w:t>
            </w:r>
          </w:p>
        </w:tc>
        <w:tc>
          <w:tcPr>
            <w:tcW w:w="2180" w:type="dxa"/>
            <w:shd w:val="clear" w:color="auto" w:fill="auto"/>
          </w:tcPr>
          <w:p w:rsidR="005341F5" w:rsidRPr="005341F5" w:rsidRDefault="005341F5" w:rsidP="005341F5">
            <w:pPr>
              <w:ind w:firstLine="0"/>
            </w:pPr>
            <w:r>
              <w:t>V. S. Moss</w:t>
            </w:r>
          </w:p>
        </w:tc>
      </w:tr>
      <w:tr w:rsidR="005341F5" w:rsidRPr="005341F5" w:rsidTr="005341F5">
        <w:tc>
          <w:tcPr>
            <w:tcW w:w="2179" w:type="dxa"/>
            <w:shd w:val="clear" w:color="auto" w:fill="auto"/>
          </w:tcPr>
          <w:p w:rsidR="005341F5" w:rsidRPr="005341F5" w:rsidRDefault="005341F5" w:rsidP="005341F5">
            <w:pPr>
              <w:ind w:firstLine="0"/>
            </w:pPr>
            <w:r>
              <w:t>Munnerlyn</w:t>
            </w:r>
          </w:p>
        </w:tc>
        <w:tc>
          <w:tcPr>
            <w:tcW w:w="2179" w:type="dxa"/>
            <w:shd w:val="clear" w:color="auto" w:fill="auto"/>
          </w:tcPr>
          <w:p w:rsidR="005341F5" w:rsidRPr="005341F5" w:rsidRDefault="005341F5" w:rsidP="005341F5">
            <w:pPr>
              <w:ind w:firstLine="0"/>
            </w:pPr>
            <w:r>
              <w:t>Nanney</w:t>
            </w:r>
          </w:p>
        </w:tc>
        <w:tc>
          <w:tcPr>
            <w:tcW w:w="2180" w:type="dxa"/>
            <w:shd w:val="clear" w:color="auto" w:fill="auto"/>
          </w:tcPr>
          <w:p w:rsidR="005341F5" w:rsidRPr="005341F5" w:rsidRDefault="005341F5" w:rsidP="005341F5">
            <w:pPr>
              <w:ind w:firstLine="0"/>
            </w:pPr>
            <w:r>
              <w:t>Newton</w:t>
            </w:r>
          </w:p>
        </w:tc>
      </w:tr>
      <w:tr w:rsidR="005341F5" w:rsidRPr="005341F5" w:rsidTr="005341F5">
        <w:tc>
          <w:tcPr>
            <w:tcW w:w="2179" w:type="dxa"/>
            <w:shd w:val="clear" w:color="auto" w:fill="auto"/>
          </w:tcPr>
          <w:p w:rsidR="005341F5" w:rsidRPr="005341F5" w:rsidRDefault="005341F5" w:rsidP="005341F5">
            <w:pPr>
              <w:ind w:firstLine="0"/>
            </w:pPr>
            <w:r>
              <w:t>Norman</w:t>
            </w:r>
          </w:p>
        </w:tc>
        <w:tc>
          <w:tcPr>
            <w:tcW w:w="2179" w:type="dxa"/>
            <w:shd w:val="clear" w:color="auto" w:fill="auto"/>
          </w:tcPr>
          <w:p w:rsidR="005341F5" w:rsidRPr="005341F5" w:rsidRDefault="005341F5" w:rsidP="005341F5">
            <w:pPr>
              <w:ind w:firstLine="0"/>
            </w:pPr>
            <w:r>
              <w:t>Ott</w:t>
            </w:r>
          </w:p>
        </w:tc>
        <w:tc>
          <w:tcPr>
            <w:tcW w:w="2180" w:type="dxa"/>
            <w:shd w:val="clear" w:color="auto" w:fill="auto"/>
          </w:tcPr>
          <w:p w:rsidR="005341F5" w:rsidRPr="005341F5" w:rsidRDefault="005341F5" w:rsidP="005341F5">
            <w:pPr>
              <w:ind w:firstLine="0"/>
            </w:pPr>
            <w:r>
              <w:t>Owens</w:t>
            </w:r>
          </w:p>
        </w:tc>
      </w:tr>
      <w:tr w:rsidR="005341F5" w:rsidRPr="005341F5" w:rsidTr="005341F5">
        <w:tc>
          <w:tcPr>
            <w:tcW w:w="2179" w:type="dxa"/>
            <w:shd w:val="clear" w:color="auto" w:fill="auto"/>
          </w:tcPr>
          <w:p w:rsidR="005341F5" w:rsidRPr="005341F5" w:rsidRDefault="005341F5" w:rsidP="005341F5">
            <w:pPr>
              <w:ind w:firstLine="0"/>
            </w:pPr>
            <w:r>
              <w:t>Parks</w:t>
            </w:r>
          </w:p>
        </w:tc>
        <w:tc>
          <w:tcPr>
            <w:tcW w:w="2179" w:type="dxa"/>
            <w:shd w:val="clear" w:color="auto" w:fill="auto"/>
          </w:tcPr>
          <w:p w:rsidR="005341F5" w:rsidRPr="005341F5" w:rsidRDefault="005341F5" w:rsidP="005341F5">
            <w:pPr>
              <w:ind w:firstLine="0"/>
            </w:pPr>
            <w:r>
              <w:t>Patrick</w:t>
            </w:r>
          </w:p>
        </w:tc>
        <w:tc>
          <w:tcPr>
            <w:tcW w:w="2180" w:type="dxa"/>
            <w:shd w:val="clear" w:color="auto" w:fill="auto"/>
          </w:tcPr>
          <w:p w:rsidR="005341F5" w:rsidRPr="005341F5" w:rsidRDefault="005341F5" w:rsidP="005341F5">
            <w:pPr>
              <w:ind w:firstLine="0"/>
            </w:pPr>
            <w:r>
              <w:t>Pitts</w:t>
            </w:r>
          </w:p>
        </w:tc>
      </w:tr>
      <w:tr w:rsidR="005341F5" w:rsidRPr="005341F5" w:rsidTr="005341F5">
        <w:tc>
          <w:tcPr>
            <w:tcW w:w="2179" w:type="dxa"/>
            <w:shd w:val="clear" w:color="auto" w:fill="auto"/>
          </w:tcPr>
          <w:p w:rsidR="005341F5" w:rsidRPr="005341F5" w:rsidRDefault="005341F5" w:rsidP="005341F5">
            <w:pPr>
              <w:ind w:firstLine="0"/>
            </w:pPr>
            <w:r>
              <w:t>Pope</w:t>
            </w:r>
          </w:p>
        </w:tc>
        <w:tc>
          <w:tcPr>
            <w:tcW w:w="2179" w:type="dxa"/>
            <w:shd w:val="clear" w:color="auto" w:fill="auto"/>
          </w:tcPr>
          <w:p w:rsidR="005341F5" w:rsidRPr="005341F5" w:rsidRDefault="005341F5" w:rsidP="005341F5">
            <w:pPr>
              <w:ind w:firstLine="0"/>
            </w:pPr>
            <w:r>
              <w:t>Putnam</w:t>
            </w:r>
          </w:p>
        </w:tc>
        <w:tc>
          <w:tcPr>
            <w:tcW w:w="2180" w:type="dxa"/>
            <w:shd w:val="clear" w:color="auto" w:fill="auto"/>
          </w:tcPr>
          <w:p w:rsidR="005341F5" w:rsidRPr="005341F5" w:rsidRDefault="005341F5" w:rsidP="005341F5">
            <w:pPr>
              <w:ind w:firstLine="0"/>
            </w:pPr>
            <w:r>
              <w:t>Quinn</w:t>
            </w:r>
          </w:p>
        </w:tc>
      </w:tr>
      <w:tr w:rsidR="005341F5" w:rsidRPr="005341F5" w:rsidTr="005341F5">
        <w:tc>
          <w:tcPr>
            <w:tcW w:w="2179" w:type="dxa"/>
            <w:shd w:val="clear" w:color="auto" w:fill="auto"/>
          </w:tcPr>
          <w:p w:rsidR="005341F5" w:rsidRPr="005341F5" w:rsidRDefault="005341F5" w:rsidP="005341F5">
            <w:pPr>
              <w:ind w:firstLine="0"/>
            </w:pPr>
            <w:r>
              <w:t>Ridgeway</w:t>
            </w:r>
          </w:p>
        </w:tc>
        <w:tc>
          <w:tcPr>
            <w:tcW w:w="2179" w:type="dxa"/>
            <w:shd w:val="clear" w:color="auto" w:fill="auto"/>
          </w:tcPr>
          <w:p w:rsidR="005341F5" w:rsidRPr="005341F5" w:rsidRDefault="005341F5" w:rsidP="005341F5">
            <w:pPr>
              <w:ind w:firstLine="0"/>
            </w:pPr>
            <w:r>
              <w:t>Riley</w:t>
            </w:r>
          </w:p>
        </w:tc>
        <w:tc>
          <w:tcPr>
            <w:tcW w:w="2180" w:type="dxa"/>
            <w:shd w:val="clear" w:color="auto" w:fill="auto"/>
          </w:tcPr>
          <w:p w:rsidR="005341F5" w:rsidRPr="005341F5" w:rsidRDefault="005341F5" w:rsidP="005341F5">
            <w:pPr>
              <w:ind w:firstLine="0"/>
            </w:pPr>
            <w:r>
              <w:t>Rivers</w:t>
            </w:r>
          </w:p>
        </w:tc>
      </w:tr>
      <w:tr w:rsidR="005341F5" w:rsidRPr="005341F5" w:rsidTr="005341F5">
        <w:tc>
          <w:tcPr>
            <w:tcW w:w="2179" w:type="dxa"/>
            <w:shd w:val="clear" w:color="auto" w:fill="auto"/>
          </w:tcPr>
          <w:p w:rsidR="005341F5" w:rsidRPr="005341F5" w:rsidRDefault="005341F5" w:rsidP="005341F5">
            <w:pPr>
              <w:ind w:firstLine="0"/>
            </w:pPr>
            <w:r>
              <w:t>Robinson-Simpson</w:t>
            </w:r>
          </w:p>
        </w:tc>
        <w:tc>
          <w:tcPr>
            <w:tcW w:w="2179" w:type="dxa"/>
            <w:shd w:val="clear" w:color="auto" w:fill="auto"/>
          </w:tcPr>
          <w:p w:rsidR="005341F5" w:rsidRPr="005341F5" w:rsidRDefault="005341F5" w:rsidP="005341F5">
            <w:pPr>
              <w:ind w:firstLine="0"/>
            </w:pPr>
            <w:r>
              <w:t>Ryhal</w:t>
            </w:r>
          </w:p>
        </w:tc>
        <w:tc>
          <w:tcPr>
            <w:tcW w:w="2180" w:type="dxa"/>
            <w:shd w:val="clear" w:color="auto" w:fill="auto"/>
          </w:tcPr>
          <w:p w:rsidR="005341F5" w:rsidRPr="005341F5" w:rsidRDefault="005341F5" w:rsidP="005341F5">
            <w:pPr>
              <w:ind w:firstLine="0"/>
            </w:pPr>
            <w:r>
              <w:t>Sabb</w:t>
            </w:r>
          </w:p>
        </w:tc>
      </w:tr>
      <w:tr w:rsidR="005341F5" w:rsidRPr="005341F5" w:rsidTr="005341F5">
        <w:tc>
          <w:tcPr>
            <w:tcW w:w="2179" w:type="dxa"/>
            <w:shd w:val="clear" w:color="auto" w:fill="auto"/>
          </w:tcPr>
          <w:p w:rsidR="005341F5" w:rsidRPr="005341F5" w:rsidRDefault="005341F5" w:rsidP="005341F5">
            <w:pPr>
              <w:ind w:firstLine="0"/>
            </w:pPr>
            <w:r>
              <w:t>Sandifer</w:t>
            </w:r>
          </w:p>
        </w:tc>
        <w:tc>
          <w:tcPr>
            <w:tcW w:w="2179" w:type="dxa"/>
            <w:shd w:val="clear" w:color="auto" w:fill="auto"/>
          </w:tcPr>
          <w:p w:rsidR="005341F5" w:rsidRPr="005341F5" w:rsidRDefault="005341F5" w:rsidP="005341F5">
            <w:pPr>
              <w:ind w:firstLine="0"/>
            </w:pPr>
            <w:r>
              <w:t>Simrill</w:t>
            </w:r>
          </w:p>
        </w:tc>
        <w:tc>
          <w:tcPr>
            <w:tcW w:w="2180" w:type="dxa"/>
            <w:shd w:val="clear" w:color="auto" w:fill="auto"/>
          </w:tcPr>
          <w:p w:rsidR="005341F5" w:rsidRPr="005341F5" w:rsidRDefault="005341F5" w:rsidP="005341F5">
            <w:pPr>
              <w:ind w:firstLine="0"/>
            </w:pPr>
            <w:r>
              <w:t>Skelton</w:t>
            </w:r>
          </w:p>
        </w:tc>
      </w:tr>
      <w:tr w:rsidR="005341F5" w:rsidRPr="005341F5" w:rsidTr="005341F5">
        <w:tc>
          <w:tcPr>
            <w:tcW w:w="2179" w:type="dxa"/>
            <w:shd w:val="clear" w:color="auto" w:fill="auto"/>
          </w:tcPr>
          <w:p w:rsidR="005341F5" w:rsidRPr="005341F5" w:rsidRDefault="005341F5" w:rsidP="005341F5">
            <w:pPr>
              <w:ind w:firstLine="0"/>
            </w:pPr>
            <w:r>
              <w:t>G. M. Smith</w:t>
            </w:r>
          </w:p>
        </w:tc>
        <w:tc>
          <w:tcPr>
            <w:tcW w:w="2179" w:type="dxa"/>
            <w:shd w:val="clear" w:color="auto" w:fill="auto"/>
          </w:tcPr>
          <w:p w:rsidR="005341F5" w:rsidRPr="005341F5" w:rsidRDefault="005341F5" w:rsidP="005341F5">
            <w:pPr>
              <w:ind w:firstLine="0"/>
            </w:pPr>
            <w:r>
              <w:t>G. R. Smith</w:t>
            </w:r>
          </w:p>
        </w:tc>
        <w:tc>
          <w:tcPr>
            <w:tcW w:w="2180" w:type="dxa"/>
            <w:shd w:val="clear" w:color="auto" w:fill="auto"/>
          </w:tcPr>
          <w:p w:rsidR="005341F5" w:rsidRPr="005341F5" w:rsidRDefault="005341F5" w:rsidP="005341F5">
            <w:pPr>
              <w:ind w:firstLine="0"/>
            </w:pPr>
            <w:r>
              <w:t>J. E. Smith</w:t>
            </w:r>
          </w:p>
        </w:tc>
      </w:tr>
      <w:tr w:rsidR="005341F5" w:rsidRPr="005341F5" w:rsidTr="005341F5">
        <w:tc>
          <w:tcPr>
            <w:tcW w:w="2179" w:type="dxa"/>
            <w:shd w:val="clear" w:color="auto" w:fill="auto"/>
          </w:tcPr>
          <w:p w:rsidR="005341F5" w:rsidRPr="005341F5" w:rsidRDefault="005341F5" w:rsidP="005341F5">
            <w:pPr>
              <w:ind w:firstLine="0"/>
            </w:pPr>
            <w:r>
              <w:t>J. R. Smith</w:t>
            </w:r>
          </w:p>
        </w:tc>
        <w:tc>
          <w:tcPr>
            <w:tcW w:w="2179" w:type="dxa"/>
            <w:shd w:val="clear" w:color="auto" w:fill="auto"/>
          </w:tcPr>
          <w:p w:rsidR="005341F5" w:rsidRPr="005341F5" w:rsidRDefault="005341F5" w:rsidP="005341F5">
            <w:pPr>
              <w:ind w:firstLine="0"/>
            </w:pPr>
            <w:r>
              <w:t>Sottile</w:t>
            </w:r>
          </w:p>
        </w:tc>
        <w:tc>
          <w:tcPr>
            <w:tcW w:w="2180" w:type="dxa"/>
            <w:shd w:val="clear" w:color="auto" w:fill="auto"/>
          </w:tcPr>
          <w:p w:rsidR="005341F5" w:rsidRPr="005341F5" w:rsidRDefault="005341F5" w:rsidP="005341F5">
            <w:pPr>
              <w:ind w:firstLine="0"/>
            </w:pPr>
            <w:r>
              <w:t>Southard</w:t>
            </w:r>
          </w:p>
        </w:tc>
      </w:tr>
      <w:tr w:rsidR="005341F5" w:rsidRPr="005341F5" w:rsidTr="005341F5">
        <w:tc>
          <w:tcPr>
            <w:tcW w:w="2179" w:type="dxa"/>
            <w:shd w:val="clear" w:color="auto" w:fill="auto"/>
          </w:tcPr>
          <w:p w:rsidR="005341F5" w:rsidRPr="005341F5" w:rsidRDefault="005341F5" w:rsidP="005341F5">
            <w:pPr>
              <w:ind w:firstLine="0"/>
            </w:pPr>
            <w:r>
              <w:t>Spires</w:t>
            </w:r>
          </w:p>
        </w:tc>
        <w:tc>
          <w:tcPr>
            <w:tcW w:w="2179" w:type="dxa"/>
            <w:shd w:val="clear" w:color="auto" w:fill="auto"/>
          </w:tcPr>
          <w:p w:rsidR="005341F5" w:rsidRPr="005341F5" w:rsidRDefault="005341F5" w:rsidP="005341F5">
            <w:pPr>
              <w:ind w:firstLine="0"/>
            </w:pPr>
            <w:r>
              <w:t>Stavrinakis</w:t>
            </w:r>
          </w:p>
        </w:tc>
        <w:tc>
          <w:tcPr>
            <w:tcW w:w="2180" w:type="dxa"/>
            <w:shd w:val="clear" w:color="auto" w:fill="auto"/>
          </w:tcPr>
          <w:p w:rsidR="005341F5" w:rsidRPr="005341F5" w:rsidRDefault="005341F5" w:rsidP="005341F5">
            <w:pPr>
              <w:ind w:firstLine="0"/>
            </w:pPr>
            <w:r>
              <w:t>Stringer</w:t>
            </w:r>
          </w:p>
        </w:tc>
      </w:tr>
      <w:tr w:rsidR="005341F5" w:rsidRPr="005341F5" w:rsidTr="005341F5">
        <w:tc>
          <w:tcPr>
            <w:tcW w:w="2179" w:type="dxa"/>
            <w:shd w:val="clear" w:color="auto" w:fill="auto"/>
          </w:tcPr>
          <w:p w:rsidR="005341F5" w:rsidRPr="005341F5" w:rsidRDefault="005341F5" w:rsidP="005341F5">
            <w:pPr>
              <w:ind w:firstLine="0"/>
            </w:pPr>
            <w:r>
              <w:t>Tallon</w:t>
            </w:r>
          </w:p>
        </w:tc>
        <w:tc>
          <w:tcPr>
            <w:tcW w:w="2179" w:type="dxa"/>
            <w:shd w:val="clear" w:color="auto" w:fill="auto"/>
          </w:tcPr>
          <w:p w:rsidR="005341F5" w:rsidRPr="005341F5" w:rsidRDefault="005341F5" w:rsidP="005341F5">
            <w:pPr>
              <w:ind w:firstLine="0"/>
            </w:pPr>
            <w:r>
              <w:t>Taylor</w:t>
            </w:r>
          </w:p>
        </w:tc>
        <w:tc>
          <w:tcPr>
            <w:tcW w:w="2180" w:type="dxa"/>
            <w:shd w:val="clear" w:color="auto" w:fill="auto"/>
          </w:tcPr>
          <w:p w:rsidR="005341F5" w:rsidRPr="005341F5" w:rsidRDefault="005341F5" w:rsidP="005341F5">
            <w:pPr>
              <w:ind w:firstLine="0"/>
            </w:pPr>
            <w:r>
              <w:t>Thayer</w:t>
            </w:r>
          </w:p>
        </w:tc>
      </w:tr>
      <w:tr w:rsidR="005341F5" w:rsidRPr="005341F5" w:rsidTr="005341F5">
        <w:tc>
          <w:tcPr>
            <w:tcW w:w="2179" w:type="dxa"/>
            <w:shd w:val="clear" w:color="auto" w:fill="auto"/>
          </w:tcPr>
          <w:p w:rsidR="005341F5" w:rsidRPr="005341F5" w:rsidRDefault="005341F5" w:rsidP="005341F5">
            <w:pPr>
              <w:ind w:firstLine="0"/>
            </w:pPr>
            <w:r>
              <w:t>Toole</w:t>
            </w:r>
          </w:p>
        </w:tc>
        <w:tc>
          <w:tcPr>
            <w:tcW w:w="2179" w:type="dxa"/>
            <w:shd w:val="clear" w:color="auto" w:fill="auto"/>
          </w:tcPr>
          <w:p w:rsidR="005341F5" w:rsidRPr="005341F5" w:rsidRDefault="005341F5" w:rsidP="005341F5">
            <w:pPr>
              <w:ind w:firstLine="0"/>
            </w:pPr>
            <w:r>
              <w:t>Vick</w:t>
            </w:r>
          </w:p>
        </w:tc>
        <w:tc>
          <w:tcPr>
            <w:tcW w:w="2180" w:type="dxa"/>
            <w:shd w:val="clear" w:color="auto" w:fill="auto"/>
          </w:tcPr>
          <w:p w:rsidR="005341F5" w:rsidRPr="005341F5" w:rsidRDefault="005341F5" w:rsidP="005341F5">
            <w:pPr>
              <w:ind w:firstLine="0"/>
            </w:pPr>
            <w:r>
              <w:t>Weeks</w:t>
            </w:r>
          </w:p>
        </w:tc>
      </w:tr>
      <w:tr w:rsidR="005341F5" w:rsidRPr="005341F5" w:rsidTr="005341F5">
        <w:tc>
          <w:tcPr>
            <w:tcW w:w="2179" w:type="dxa"/>
            <w:shd w:val="clear" w:color="auto" w:fill="auto"/>
          </w:tcPr>
          <w:p w:rsidR="005341F5" w:rsidRPr="005341F5" w:rsidRDefault="005341F5" w:rsidP="005341F5">
            <w:pPr>
              <w:ind w:firstLine="0"/>
            </w:pPr>
            <w:r>
              <w:t>Wells</w:t>
            </w:r>
          </w:p>
        </w:tc>
        <w:tc>
          <w:tcPr>
            <w:tcW w:w="2179" w:type="dxa"/>
            <w:shd w:val="clear" w:color="auto" w:fill="auto"/>
          </w:tcPr>
          <w:p w:rsidR="005341F5" w:rsidRPr="005341F5" w:rsidRDefault="005341F5" w:rsidP="005341F5">
            <w:pPr>
              <w:ind w:firstLine="0"/>
            </w:pPr>
            <w:r>
              <w:t>Whipper</w:t>
            </w:r>
          </w:p>
        </w:tc>
        <w:tc>
          <w:tcPr>
            <w:tcW w:w="2180" w:type="dxa"/>
            <w:shd w:val="clear" w:color="auto" w:fill="auto"/>
          </w:tcPr>
          <w:p w:rsidR="005341F5" w:rsidRPr="005341F5" w:rsidRDefault="005341F5" w:rsidP="005341F5">
            <w:pPr>
              <w:ind w:firstLine="0"/>
            </w:pPr>
            <w:r>
              <w:t>White</w:t>
            </w:r>
          </w:p>
        </w:tc>
      </w:tr>
      <w:tr w:rsidR="005341F5" w:rsidRPr="005341F5" w:rsidTr="005341F5">
        <w:tc>
          <w:tcPr>
            <w:tcW w:w="2179" w:type="dxa"/>
            <w:shd w:val="clear" w:color="auto" w:fill="auto"/>
          </w:tcPr>
          <w:p w:rsidR="005341F5" w:rsidRPr="005341F5" w:rsidRDefault="005341F5" w:rsidP="005341F5">
            <w:pPr>
              <w:keepNext/>
              <w:ind w:firstLine="0"/>
            </w:pPr>
            <w:r>
              <w:t>Whitmire</w:t>
            </w:r>
          </w:p>
        </w:tc>
        <w:tc>
          <w:tcPr>
            <w:tcW w:w="2179" w:type="dxa"/>
            <w:shd w:val="clear" w:color="auto" w:fill="auto"/>
          </w:tcPr>
          <w:p w:rsidR="005341F5" w:rsidRPr="005341F5" w:rsidRDefault="005341F5" w:rsidP="005341F5">
            <w:pPr>
              <w:keepNext/>
              <w:ind w:firstLine="0"/>
            </w:pPr>
            <w:r>
              <w:t>Williams</w:t>
            </w:r>
          </w:p>
        </w:tc>
        <w:tc>
          <w:tcPr>
            <w:tcW w:w="2180" w:type="dxa"/>
            <w:shd w:val="clear" w:color="auto" w:fill="auto"/>
          </w:tcPr>
          <w:p w:rsidR="005341F5" w:rsidRPr="005341F5" w:rsidRDefault="005341F5" w:rsidP="005341F5">
            <w:pPr>
              <w:keepNext/>
              <w:ind w:firstLine="0"/>
            </w:pPr>
            <w:r>
              <w:t>Willis</w:t>
            </w:r>
          </w:p>
        </w:tc>
      </w:tr>
      <w:tr w:rsidR="005341F5" w:rsidRPr="005341F5" w:rsidTr="005341F5">
        <w:tc>
          <w:tcPr>
            <w:tcW w:w="2179" w:type="dxa"/>
            <w:shd w:val="clear" w:color="auto" w:fill="auto"/>
          </w:tcPr>
          <w:p w:rsidR="005341F5" w:rsidRPr="005341F5" w:rsidRDefault="005341F5" w:rsidP="005341F5">
            <w:pPr>
              <w:keepNext/>
              <w:ind w:firstLine="0"/>
            </w:pPr>
            <w:r>
              <w:t>Wood</w:t>
            </w:r>
          </w:p>
        </w:tc>
        <w:tc>
          <w:tcPr>
            <w:tcW w:w="2179" w:type="dxa"/>
            <w:shd w:val="clear" w:color="auto" w:fill="auto"/>
          </w:tcPr>
          <w:p w:rsidR="005341F5" w:rsidRPr="005341F5" w:rsidRDefault="005341F5" w:rsidP="005341F5">
            <w:pPr>
              <w:keepNext/>
              <w:ind w:firstLine="0"/>
            </w:pPr>
          </w:p>
        </w:tc>
        <w:tc>
          <w:tcPr>
            <w:tcW w:w="2180" w:type="dxa"/>
            <w:shd w:val="clear" w:color="auto" w:fill="auto"/>
          </w:tcPr>
          <w:p w:rsidR="005341F5" w:rsidRPr="005341F5" w:rsidRDefault="005341F5" w:rsidP="005341F5">
            <w:pPr>
              <w:keepNext/>
              <w:ind w:firstLine="0"/>
            </w:pPr>
          </w:p>
        </w:tc>
      </w:tr>
    </w:tbl>
    <w:p w:rsidR="005341F5" w:rsidRDefault="005341F5" w:rsidP="005341F5"/>
    <w:p w:rsidR="005341F5" w:rsidRDefault="005341F5" w:rsidP="005341F5">
      <w:pPr>
        <w:keepNext/>
        <w:jc w:val="center"/>
        <w:rPr>
          <w:b/>
        </w:rPr>
      </w:pPr>
      <w:r w:rsidRPr="005341F5">
        <w:rPr>
          <w:b/>
        </w:rPr>
        <w:t>STATEMENT OF ATTENDANCE</w:t>
      </w:r>
    </w:p>
    <w:p w:rsidR="005341F5" w:rsidRDefault="005341F5" w:rsidP="005341F5">
      <w:pPr>
        <w:keepNext/>
      </w:pPr>
      <w:r>
        <w:t>I came in after the roll call and was present for the Session on Thursday, May 30.</w:t>
      </w:r>
    </w:p>
    <w:tbl>
      <w:tblPr>
        <w:tblW w:w="0" w:type="auto"/>
        <w:jc w:val="right"/>
        <w:tblLayout w:type="fixed"/>
        <w:tblLook w:val="0000" w:firstRow="0" w:lastRow="0" w:firstColumn="0" w:lastColumn="0" w:noHBand="0" w:noVBand="0"/>
      </w:tblPr>
      <w:tblGrid>
        <w:gridCol w:w="2800"/>
        <w:gridCol w:w="2800"/>
      </w:tblGrid>
      <w:tr w:rsidR="005341F5" w:rsidRPr="005341F5" w:rsidTr="005341F5">
        <w:trPr>
          <w:jc w:val="right"/>
        </w:trPr>
        <w:tc>
          <w:tcPr>
            <w:tcW w:w="2800" w:type="dxa"/>
            <w:shd w:val="clear" w:color="auto" w:fill="auto"/>
          </w:tcPr>
          <w:p w:rsidR="005341F5" w:rsidRPr="005341F5" w:rsidRDefault="005341F5" w:rsidP="005341F5">
            <w:pPr>
              <w:keepNext/>
              <w:ind w:firstLine="0"/>
            </w:pPr>
            <w:bookmarkStart w:id="87" w:name="statement_start123"/>
            <w:bookmarkEnd w:id="87"/>
            <w:r>
              <w:t>Bakari Sellers</w:t>
            </w:r>
          </w:p>
        </w:tc>
        <w:tc>
          <w:tcPr>
            <w:tcW w:w="2800" w:type="dxa"/>
            <w:shd w:val="clear" w:color="auto" w:fill="auto"/>
          </w:tcPr>
          <w:p w:rsidR="005341F5" w:rsidRPr="005341F5" w:rsidRDefault="005341F5" w:rsidP="005341F5">
            <w:pPr>
              <w:keepNext/>
              <w:ind w:firstLine="0"/>
            </w:pPr>
            <w:r>
              <w:t>Laurie Funderburk</w:t>
            </w:r>
          </w:p>
        </w:tc>
      </w:tr>
      <w:tr w:rsidR="005341F5" w:rsidRPr="005341F5" w:rsidTr="005341F5">
        <w:trPr>
          <w:jc w:val="right"/>
        </w:trPr>
        <w:tc>
          <w:tcPr>
            <w:tcW w:w="2800" w:type="dxa"/>
            <w:shd w:val="clear" w:color="auto" w:fill="auto"/>
          </w:tcPr>
          <w:p w:rsidR="005341F5" w:rsidRPr="005341F5" w:rsidRDefault="005341F5" w:rsidP="005341F5">
            <w:pPr>
              <w:ind w:firstLine="0"/>
            </w:pPr>
            <w:r>
              <w:t>William Clyburn</w:t>
            </w:r>
          </w:p>
        </w:tc>
        <w:tc>
          <w:tcPr>
            <w:tcW w:w="2800" w:type="dxa"/>
            <w:shd w:val="clear" w:color="auto" w:fill="auto"/>
          </w:tcPr>
          <w:p w:rsidR="005341F5" w:rsidRPr="005341F5" w:rsidRDefault="005341F5" w:rsidP="005341F5">
            <w:pPr>
              <w:ind w:firstLine="0"/>
            </w:pPr>
            <w:r>
              <w:t>Bruce W. Bannister</w:t>
            </w:r>
          </w:p>
        </w:tc>
      </w:tr>
      <w:tr w:rsidR="005341F5" w:rsidRPr="005341F5" w:rsidTr="005341F5">
        <w:trPr>
          <w:jc w:val="right"/>
        </w:trPr>
        <w:tc>
          <w:tcPr>
            <w:tcW w:w="2800" w:type="dxa"/>
            <w:shd w:val="clear" w:color="auto" w:fill="auto"/>
          </w:tcPr>
          <w:p w:rsidR="005341F5" w:rsidRPr="005341F5" w:rsidRDefault="005341F5" w:rsidP="005341F5">
            <w:pPr>
              <w:ind w:firstLine="0"/>
            </w:pPr>
            <w:r>
              <w:t>Derham Cole, Jr.</w:t>
            </w:r>
          </w:p>
        </w:tc>
        <w:tc>
          <w:tcPr>
            <w:tcW w:w="2800" w:type="dxa"/>
            <w:shd w:val="clear" w:color="auto" w:fill="auto"/>
          </w:tcPr>
          <w:p w:rsidR="005341F5" w:rsidRPr="005341F5" w:rsidRDefault="005341F5" w:rsidP="005341F5">
            <w:pPr>
              <w:ind w:firstLine="0"/>
            </w:pPr>
            <w:r>
              <w:t>Greg Delleney</w:t>
            </w:r>
          </w:p>
        </w:tc>
      </w:tr>
      <w:tr w:rsidR="005341F5" w:rsidRPr="005341F5" w:rsidTr="005341F5">
        <w:trPr>
          <w:jc w:val="right"/>
        </w:trPr>
        <w:tc>
          <w:tcPr>
            <w:tcW w:w="2800" w:type="dxa"/>
            <w:shd w:val="clear" w:color="auto" w:fill="auto"/>
          </w:tcPr>
          <w:p w:rsidR="005341F5" w:rsidRPr="005341F5" w:rsidRDefault="005341F5" w:rsidP="005341F5">
            <w:pPr>
              <w:ind w:firstLine="0"/>
            </w:pPr>
            <w:r>
              <w:t>M.S. McLeod</w:t>
            </w:r>
          </w:p>
        </w:tc>
        <w:tc>
          <w:tcPr>
            <w:tcW w:w="2800" w:type="dxa"/>
            <w:shd w:val="clear" w:color="auto" w:fill="auto"/>
          </w:tcPr>
          <w:p w:rsidR="005341F5" w:rsidRPr="005341F5" w:rsidRDefault="005341F5" w:rsidP="005341F5">
            <w:pPr>
              <w:ind w:firstLine="0"/>
            </w:pPr>
            <w:r>
              <w:t>Kirkman Finlay</w:t>
            </w:r>
          </w:p>
        </w:tc>
      </w:tr>
      <w:tr w:rsidR="005341F5" w:rsidRPr="005341F5" w:rsidTr="005341F5">
        <w:trPr>
          <w:jc w:val="right"/>
        </w:trPr>
        <w:tc>
          <w:tcPr>
            <w:tcW w:w="2800" w:type="dxa"/>
            <w:shd w:val="clear" w:color="auto" w:fill="auto"/>
          </w:tcPr>
          <w:p w:rsidR="005341F5" w:rsidRPr="005341F5" w:rsidRDefault="005341F5" w:rsidP="005341F5">
            <w:pPr>
              <w:ind w:firstLine="0"/>
            </w:pPr>
            <w:r>
              <w:t>H.B. "Chip" Limehouse</w:t>
            </w:r>
          </w:p>
        </w:tc>
        <w:tc>
          <w:tcPr>
            <w:tcW w:w="2800" w:type="dxa"/>
            <w:shd w:val="clear" w:color="auto" w:fill="auto"/>
          </w:tcPr>
          <w:p w:rsidR="005341F5" w:rsidRPr="005341F5" w:rsidRDefault="005341F5" w:rsidP="005341F5">
            <w:pPr>
              <w:ind w:firstLine="0"/>
            </w:pPr>
            <w:r>
              <w:t>Joseph Neal</w:t>
            </w:r>
          </w:p>
        </w:tc>
      </w:tr>
      <w:tr w:rsidR="005341F5" w:rsidRPr="005341F5" w:rsidTr="005341F5">
        <w:trPr>
          <w:jc w:val="right"/>
        </w:trPr>
        <w:tc>
          <w:tcPr>
            <w:tcW w:w="2800" w:type="dxa"/>
            <w:shd w:val="clear" w:color="auto" w:fill="auto"/>
          </w:tcPr>
          <w:p w:rsidR="005341F5" w:rsidRPr="005341F5" w:rsidRDefault="005341F5" w:rsidP="005341F5">
            <w:pPr>
              <w:ind w:firstLine="0"/>
            </w:pPr>
            <w:r>
              <w:t>Leon Howard</w:t>
            </w:r>
          </w:p>
        </w:tc>
        <w:tc>
          <w:tcPr>
            <w:tcW w:w="2800" w:type="dxa"/>
            <w:shd w:val="clear" w:color="auto" w:fill="auto"/>
          </w:tcPr>
          <w:p w:rsidR="005341F5" w:rsidRPr="005341F5" w:rsidRDefault="005341F5" w:rsidP="005341F5">
            <w:pPr>
              <w:ind w:firstLine="0"/>
            </w:pPr>
            <w:r>
              <w:t>Todd Rutherford</w:t>
            </w:r>
          </w:p>
        </w:tc>
      </w:tr>
      <w:tr w:rsidR="005341F5" w:rsidRPr="005341F5" w:rsidTr="005341F5">
        <w:trPr>
          <w:jc w:val="right"/>
        </w:trPr>
        <w:tc>
          <w:tcPr>
            <w:tcW w:w="2800" w:type="dxa"/>
            <w:shd w:val="clear" w:color="auto" w:fill="auto"/>
          </w:tcPr>
          <w:p w:rsidR="005341F5" w:rsidRPr="005341F5" w:rsidRDefault="005341F5" w:rsidP="005341F5">
            <w:pPr>
              <w:keepNext/>
              <w:ind w:firstLine="0"/>
            </w:pPr>
            <w:r>
              <w:t>Chris Hart</w:t>
            </w:r>
          </w:p>
        </w:tc>
        <w:tc>
          <w:tcPr>
            <w:tcW w:w="2800" w:type="dxa"/>
            <w:shd w:val="clear" w:color="auto" w:fill="auto"/>
          </w:tcPr>
          <w:p w:rsidR="005341F5" w:rsidRPr="005341F5" w:rsidRDefault="005341F5" w:rsidP="005341F5">
            <w:pPr>
              <w:keepNext/>
              <w:ind w:firstLine="0"/>
            </w:pPr>
            <w:r>
              <w:t>Jerry Govan</w:t>
            </w:r>
          </w:p>
        </w:tc>
      </w:tr>
      <w:tr w:rsidR="005341F5" w:rsidRPr="005341F5" w:rsidTr="005341F5">
        <w:trPr>
          <w:jc w:val="right"/>
        </w:trPr>
        <w:tc>
          <w:tcPr>
            <w:tcW w:w="2800" w:type="dxa"/>
            <w:shd w:val="clear" w:color="auto" w:fill="auto"/>
          </w:tcPr>
          <w:p w:rsidR="005341F5" w:rsidRPr="005341F5" w:rsidRDefault="005341F5" w:rsidP="005341F5">
            <w:pPr>
              <w:keepNext/>
              <w:ind w:firstLine="0"/>
            </w:pPr>
            <w:r>
              <w:t>Mandy Powers Norrell</w:t>
            </w:r>
          </w:p>
        </w:tc>
        <w:tc>
          <w:tcPr>
            <w:tcW w:w="2800" w:type="dxa"/>
            <w:shd w:val="clear" w:color="auto" w:fill="auto"/>
          </w:tcPr>
          <w:p w:rsidR="005341F5" w:rsidRPr="005341F5" w:rsidRDefault="005341F5" w:rsidP="005341F5">
            <w:pPr>
              <w:keepNext/>
              <w:ind w:firstLine="0"/>
            </w:pPr>
          </w:p>
        </w:tc>
      </w:tr>
    </w:tbl>
    <w:p w:rsidR="005341F5" w:rsidRDefault="005341F5" w:rsidP="005341F5"/>
    <w:p w:rsidR="005341F5" w:rsidRDefault="005341F5" w:rsidP="005341F5">
      <w:pPr>
        <w:jc w:val="center"/>
        <w:rPr>
          <w:b/>
        </w:rPr>
      </w:pPr>
      <w:r w:rsidRPr="005341F5">
        <w:rPr>
          <w:b/>
        </w:rPr>
        <w:t>Total Present--121</w:t>
      </w:r>
      <w:bookmarkStart w:id="88" w:name="statement_end123"/>
      <w:bookmarkStart w:id="89" w:name="vote_end123"/>
      <w:bookmarkEnd w:id="88"/>
      <w:bookmarkEnd w:id="89"/>
    </w:p>
    <w:p w:rsidR="005341F5" w:rsidRDefault="005341F5" w:rsidP="005341F5"/>
    <w:p w:rsidR="005341F5" w:rsidRDefault="005341F5" w:rsidP="005341F5">
      <w:pPr>
        <w:keepNext/>
        <w:jc w:val="center"/>
        <w:rPr>
          <w:b/>
        </w:rPr>
      </w:pPr>
      <w:r w:rsidRPr="005341F5">
        <w:rPr>
          <w:b/>
        </w:rPr>
        <w:t>LEAVE OF ABSENCE</w:t>
      </w:r>
    </w:p>
    <w:p w:rsidR="005341F5" w:rsidRDefault="005341F5" w:rsidP="005341F5">
      <w:r>
        <w:t>The SPEAKER granted Rep. POWERS NORRELL a temporary leave of absence due to a family commitment.</w:t>
      </w:r>
    </w:p>
    <w:p w:rsidR="005341F5" w:rsidRDefault="005341F5" w:rsidP="005341F5"/>
    <w:p w:rsidR="005341F5" w:rsidRDefault="005341F5" w:rsidP="005341F5">
      <w:pPr>
        <w:keepNext/>
        <w:jc w:val="center"/>
        <w:rPr>
          <w:b/>
        </w:rPr>
      </w:pPr>
      <w:r w:rsidRPr="005341F5">
        <w:rPr>
          <w:b/>
        </w:rPr>
        <w:t>LEAVE OF ABSENCE</w:t>
      </w:r>
    </w:p>
    <w:p w:rsidR="005341F5" w:rsidRDefault="005341F5" w:rsidP="005341F5">
      <w:r>
        <w:t>The SPEAKER granted Rep. BALLENTINE a leave of absence for the day due to a family commitment.</w:t>
      </w:r>
    </w:p>
    <w:p w:rsidR="005341F5" w:rsidRDefault="005341F5" w:rsidP="005341F5"/>
    <w:p w:rsidR="005341F5" w:rsidRDefault="005341F5" w:rsidP="005341F5">
      <w:pPr>
        <w:keepNext/>
        <w:jc w:val="center"/>
        <w:rPr>
          <w:b/>
        </w:rPr>
      </w:pPr>
      <w:r w:rsidRPr="005341F5">
        <w:rPr>
          <w:b/>
        </w:rPr>
        <w:t>LEAVE OF ABSENCE</w:t>
      </w:r>
    </w:p>
    <w:p w:rsidR="005341F5" w:rsidRDefault="005341F5" w:rsidP="005341F5">
      <w:r>
        <w:t>The SPEAKER granted Rep. MURPHY a leave of absence for the day due to a court appearance.</w:t>
      </w:r>
    </w:p>
    <w:p w:rsidR="005341F5" w:rsidRDefault="005341F5" w:rsidP="005341F5"/>
    <w:p w:rsidR="005341F5" w:rsidRDefault="005341F5" w:rsidP="005341F5">
      <w:pPr>
        <w:keepNext/>
        <w:jc w:val="center"/>
        <w:rPr>
          <w:b/>
        </w:rPr>
      </w:pPr>
      <w:r w:rsidRPr="005341F5">
        <w:rPr>
          <w:b/>
        </w:rPr>
        <w:t>LEAVE OF ABSENCE</w:t>
      </w:r>
    </w:p>
    <w:p w:rsidR="005341F5" w:rsidRDefault="005341F5" w:rsidP="005341F5">
      <w:r>
        <w:t>The SPEAKER granted Rep. GOVAN a temporary leave of absence.</w:t>
      </w:r>
    </w:p>
    <w:p w:rsidR="005341F5" w:rsidRDefault="005341F5" w:rsidP="005341F5"/>
    <w:p w:rsidR="005341F5" w:rsidRDefault="005341F5" w:rsidP="005341F5">
      <w:pPr>
        <w:keepNext/>
        <w:jc w:val="center"/>
        <w:rPr>
          <w:b/>
        </w:rPr>
      </w:pPr>
      <w:r w:rsidRPr="005341F5">
        <w:rPr>
          <w:b/>
        </w:rPr>
        <w:t>SPECIAL PRESENTATION</w:t>
      </w:r>
    </w:p>
    <w:p w:rsidR="005341F5" w:rsidRDefault="005341F5" w:rsidP="005341F5">
      <w:r>
        <w:t xml:space="preserve">Rep. HUGGINS presented to the House the Chapin High School "Eagles" Rugby Team, the 2013 Class AAA Champions, their coaches and other school officials. </w:t>
      </w:r>
    </w:p>
    <w:p w:rsidR="005341F5" w:rsidRDefault="005341F5" w:rsidP="005341F5"/>
    <w:p w:rsidR="005341F5" w:rsidRDefault="005341F5" w:rsidP="005341F5">
      <w:pPr>
        <w:keepNext/>
        <w:jc w:val="center"/>
        <w:rPr>
          <w:b/>
        </w:rPr>
      </w:pPr>
      <w:r w:rsidRPr="005341F5">
        <w:rPr>
          <w:b/>
        </w:rPr>
        <w:t>SPECIAL PRESENTATION</w:t>
      </w:r>
    </w:p>
    <w:p w:rsidR="005341F5" w:rsidRDefault="005341F5" w:rsidP="005341F5">
      <w:r>
        <w:t xml:space="preserve">Rep. TAYLOR presented to the House the South Aiken High School "Thoroughbreds" Golf Team, the 2013 Class AAAA Champions, their coaches and other school officials. </w:t>
      </w:r>
    </w:p>
    <w:p w:rsidR="005341F5" w:rsidRDefault="005341F5" w:rsidP="005341F5"/>
    <w:p w:rsidR="005341F5" w:rsidRDefault="005341F5" w:rsidP="005341F5">
      <w:pPr>
        <w:keepNext/>
        <w:jc w:val="center"/>
        <w:rPr>
          <w:b/>
        </w:rPr>
      </w:pPr>
      <w:r w:rsidRPr="005341F5">
        <w:rPr>
          <w:b/>
        </w:rPr>
        <w:t>SPECIAL PRESENTATION</w:t>
      </w:r>
    </w:p>
    <w:p w:rsidR="005341F5" w:rsidRDefault="005341F5" w:rsidP="005341F5">
      <w:r>
        <w:t xml:space="preserve">Rep. WELLS presented to the House the South Aiken High School "Thoroughbreds" Tennis Team, the 2013 Class AAAA Champions, their coaches and other school officials. </w:t>
      </w:r>
    </w:p>
    <w:p w:rsidR="005341F5" w:rsidRDefault="005341F5" w:rsidP="005341F5"/>
    <w:p w:rsidR="005341F5" w:rsidRDefault="005341F5" w:rsidP="005341F5">
      <w:pPr>
        <w:keepNext/>
        <w:jc w:val="center"/>
        <w:rPr>
          <w:b/>
        </w:rPr>
      </w:pPr>
      <w:r w:rsidRPr="005341F5">
        <w:rPr>
          <w:b/>
        </w:rPr>
        <w:t>CO-SPONSORS ADDED AND REMOVED</w:t>
      </w:r>
    </w:p>
    <w:p w:rsidR="005341F5" w:rsidRDefault="005341F5" w:rsidP="005341F5">
      <w:r>
        <w:t>In accordance with House Rule 5.2 below:</w:t>
      </w:r>
    </w:p>
    <w:p w:rsidR="005341F5" w:rsidRDefault="005341F5" w:rsidP="005341F5">
      <w:bookmarkStart w:id="90" w:name="file_start139"/>
      <w:bookmarkEnd w:id="9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341F5" w:rsidRDefault="005341F5" w:rsidP="005341F5"/>
    <w:p w:rsidR="005341F5" w:rsidRDefault="005341F5" w:rsidP="005341F5">
      <w:pPr>
        <w:keepNext/>
        <w:jc w:val="center"/>
        <w:rPr>
          <w:b/>
        </w:rPr>
      </w:pPr>
      <w:r w:rsidRPr="005341F5">
        <w:rPr>
          <w:b/>
        </w:rPr>
        <w:t>CO-SPONSORS ADDED</w:t>
      </w:r>
    </w:p>
    <w:tbl>
      <w:tblPr>
        <w:tblW w:w="0" w:type="auto"/>
        <w:tblLayout w:type="fixed"/>
        <w:tblLook w:val="0000" w:firstRow="0" w:lastRow="0" w:firstColumn="0" w:lastColumn="0" w:noHBand="0" w:noVBand="0"/>
      </w:tblPr>
      <w:tblGrid>
        <w:gridCol w:w="1476"/>
        <w:gridCol w:w="3024"/>
      </w:tblGrid>
      <w:tr w:rsidR="005341F5" w:rsidRPr="005341F5" w:rsidTr="005341F5">
        <w:tc>
          <w:tcPr>
            <w:tcW w:w="1476" w:type="dxa"/>
            <w:shd w:val="clear" w:color="auto" w:fill="auto"/>
          </w:tcPr>
          <w:p w:rsidR="005341F5" w:rsidRPr="005341F5" w:rsidRDefault="005341F5" w:rsidP="005341F5">
            <w:pPr>
              <w:keepNext/>
              <w:ind w:firstLine="0"/>
            </w:pPr>
            <w:r w:rsidRPr="005341F5">
              <w:t>Bill Number:</w:t>
            </w:r>
          </w:p>
        </w:tc>
        <w:tc>
          <w:tcPr>
            <w:tcW w:w="3024" w:type="dxa"/>
            <w:shd w:val="clear" w:color="auto" w:fill="auto"/>
          </w:tcPr>
          <w:p w:rsidR="005341F5" w:rsidRPr="005341F5" w:rsidRDefault="005341F5" w:rsidP="005341F5">
            <w:pPr>
              <w:keepNext/>
              <w:ind w:firstLine="0"/>
            </w:pPr>
            <w:r w:rsidRPr="005341F5">
              <w:t>H. 3717</w:t>
            </w:r>
          </w:p>
        </w:tc>
      </w:tr>
      <w:tr w:rsidR="005341F5" w:rsidRPr="005341F5" w:rsidTr="005341F5">
        <w:tc>
          <w:tcPr>
            <w:tcW w:w="1476" w:type="dxa"/>
            <w:shd w:val="clear" w:color="auto" w:fill="auto"/>
          </w:tcPr>
          <w:p w:rsidR="005341F5" w:rsidRPr="005341F5" w:rsidRDefault="005341F5" w:rsidP="005341F5">
            <w:pPr>
              <w:keepNext/>
              <w:ind w:firstLine="0"/>
            </w:pPr>
            <w:r w:rsidRPr="005341F5">
              <w:t>Date:</w:t>
            </w:r>
          </w:p>
        </w:tc>
        <w:tc>
          <w:tcPr>
            <w:tcW w:w="3024" w:type="dxa"/>
            <w:shd w:val="clear" w:color="auto" w:fill="auto"/>
          </w:tcPr>
          <w:p w:rsidR="005341F5" w:rsidRPr="005341F5" w:rsidRDefault="005341F5" w:rsidP="005341F5">
            <w:pPr>
              <w:keepNext/>
              <w:ind w:firstLine="0"/>
            </w:pPr>
            <w:r w:rsidRPr="005341F5">
              <w:t>ADD:</w:t>
            </w:r>
          </w:p>
        </w:tc>
      </w:tr>
      <w:tr w:rsidR="005341F5" w:rsidRPr="005341F5" w:rsidTr="005341F5">
        <w:tc>
          <w:tcPr>
            <w:tcW w:w="1476" w:type="dxa"/>
            <w:shd w:val="clear" w:color="auto" w:fill="auto"/>
          </w:tcPr>
          <w:p w:rsidR="005341F5" w:rsidRPr="005341F5" w:rsidRDefault="005341F5" w:rsidP="005341F5">
            <w:pPr>
              <w:keepNext/>
              <w:ind w:firstLine="0"/>
            </w:pPr>
            <w:r w:rsidRPr="005341F5">
              <w:t>05/30/13</w:t>
            </w:r>
          </w:p>
        </w:tc>
        <w:tc>
          <w:tcPr>
            <w:tcW w:w="3024" w:type="dxa"/>
            <w:shd w:val="clear" w:color="auto" w:fill="auto"/>
          </w:tcPr>
          <w:p w:rsidR="005341F5" w:rsidRPr="005341F5" w:rsidRDefault="005341F5" w:rsidP="005341F5">
            <w:pPr>
              <w:keepNext/>
              <w:ind w:firstLine="0"/>
            </w:pPr>
            <w:r w:rsidRPr="005341F5">
              <w:t>WHIPPER and R. L. BROWN</w:t>
            </w:r>
          </w:p>
        </w:tc>
      </w:tr>
    </w:tbl>
    <w:p w:rsidR="005341F5" w:rsidRDefault="005341F5" w:rsidP="005341F5"/>
    <w:p w:rsidR="005341F5" w:rsidRDefault="005341F5" w:rsidP="005341F5">
      <w:pPr>
        <w:keepNext/>
        <w:jc w:val="center"/>
        <w:rPr>
          <w:b/>
        </w:rPr>
      </w:pPr>
      <w:r w:rsidRPr="005341F5">
        <w:rPr>
          <w:b/>
        </w:rPr>
        <w:t>CO-SPONSOR REMOVED</w:t>
      </w:r>
    </w:p>
    <w:tbl>
      <w:tblPr>
        <w:tblW w:w="0" w:type="auto"/>
        <w:tblLayout w:type="fixed"/>
        <w:tblLook w:val="0000" w:firstRow="0" w:lastRow="0" w:firstColumn="0" w:lastColumn="0" w:noHBand="0" w:noVBand="0"/>
      </w:tblPr>
      <w:tblGrid>
        <w:gridCol w:w="1476"/>
        <w:gridCol w:w="1296"/>
      </w:tblGrid>
      <w:tr w:rsidR="005341F5" w:rsidRPr="005341F5" w:rsidTr="005341F5">
        <w:tc>
          <w:tcPr>
            <w:tcW w:w="1476" w:type="dxa"/>
            <w:shd w:val="clear" w:color="auto" w:fill="auto"/>
          </w:tcPr>
          <w:p w:rsidR="005341F5" w:rsidRPr="005341F5" w:rsidRDefault="005341F5" w:rsidP="005341F5">
            <w:pPr>
              <w:keepNext/>
              <w:ind w:firstLine="0"/>
            </w:pPr>
            <w:r w:rsidRPr="005341F5">
              <w:t>Bill Number:</w:t>
            </w:r>
          </w:p>
        </w:tc>
        <w:tc>
          <w:tcPr>
            <w:tcW w:w="1296" w:type="dxa"/>
            <w:shd w:val="clear" w:color="auto" w:fill="auto"/>
          </w:tcPr>
          <w:p w:rsidR="005341F5" w:rsidRPr="005341F5" w:rsidRDefault="005341F5" w:rsidP="005341F5">
            <w:pPr>
              <w:keepNext/>
              <w:ind w:firstLine="0"/>
            </w:pPr>
            <w:r w:rsidRPr="005341F5">
              <w:t>H. 3169</w:t>
            </w:r>
          </w:p>
        </w:tc>
      </w:tr>
      <w:tr w:rsidR="005341F5" w:rsidRPr="005341F5" w:rsidTr="005341F5">
        <w:tc>
          <w:tcPr>
            <w:tcW w:w="1476" w:type="dxa"/>
            <w:shd w:val="clear" w:color="auto" w:fill="auto"/>
          </w:tcPr>
          <w:p w:rsidR="005341F5" w:rsidRPr="005341F5" w:rsidRDefault="005341F5" w:rsidP="005341F5">
            <w:pPr>
              <w:keepNext/>
              <w:ind w:firstLine="0"/>
            </w:pPr>
            <w:r w:rsidRPr="005341F5">
              <w:t>Date:</w:t>
            </w:r>
          </w:p>
        </w:tc>
        <w:tc>
          <w:tcPr>
            <w:tcW w:w="1296" w:type="dxa"/>
            <w:shd w:val="clear" w:color="auto" w:fill="auto"/>
          </w:tcPr>
          <w:p w:rsidR="005341F5" w:rsidRPr="005341F5" w:rsidRDefault="005341F5" w:rsidP="005341F5">
            <w:pPr>
              <w:keepNext/>
              <w:ind w:firstLine="0"/>
            </w:pPr>
            <w:r w:rsidRPr="005341F5">
              <w:t>REMOVE:</w:t>
            </w:r>
          </w:p>
        </w:tc>
      </w:tr>
      <w:tr w:rsidR="005341F5" w:rsidRPr="005341F5" w:rsidTr="005341F5">
        <w:tc>
          <w:tcPr>
            <w:tcW w:w="1476" w:type="dxa"/>
            <w:shd w:val="clear" w:color="auto" w:fill="auto"/>
          </w:tcPr>
          <w:p w:rsidR="005341F5" w:rsidRPr="005341F5" w:rsidRDefault="005341F5" w:rsidP="005341F5">
            <w:pPr>
              <w:keepNext/>
              <w:ind w:firstLine="0"/>
            </w:pPr>
            <w:r w:rsidRPr="005341F5">
              <w:t>05/30/13</w:t>
            </w:r>
          </w:p>
        </w:tc>
        <w:tc>
          <w:tcPr>
            <w:tcW w:w="1296" w:type="dxa"/>
            <w:shd w:val="clear" w:color="auto" w:fill="auto"/>
          </w:tcPr>
          <w:p w:rsidR="005341F5" w:rsidRPr="005341F5" w:rsidRDefault="005341F5" w:rsidP="005341F5">
            <w:pPr>
              <w:keepNext/>
              <w:ind w:firstLine="0"/>
            </w:pPr>
            <w:r w:rsidRPr="005341F5">
              <w:t>NEWTON</w:t>
            </w:r>
          </w:p>
        </w:tc>
      </w:tr>
    </w:tbl>
    <w:p w:rsidR="005341F5" w:rsidRDefault="005341F5" w:rsidP="005341F5"/>
    <w:p w:rsidR="005341F5" w:rsidRDefault="005341F5" w:rsidP="005341F5">
      <w:pPr>
        <w:keepNext/>
        <w:jc w:val="center"/>
        <w:rPr>
          <w:b/>
        </w:rPr>
      </w:pPr>
      <w:r w:rsidRPr="005341F5">
        <w:rPr>
          <w:b/>
        </w:rPr>
        <w:t>LEAVE OF ABSENCE</w:t>
      </w:r>
    </w:p>
    <w:p w:rsidR="005341F5" w:rsidRDefault="005341F5" w:rsidP="005341F5">
      <w:r>
        <w:t>The SPEAKER granted Rep. HIOTT a temporary leave of absence.</w:t>
      </w:r>
    </w:p>
    <w:p w:rsidR="005341F5" w:rsidRDefault="005341F5" w:rsidP="005341F5"/>
    <w:p w:rsidR="005341F5" w:rsidRDefault="005341F5" w:rsidP="005341F5">
      <w:pPr>
        <w:keepNext/>
        <w:jc w:val="center"/>
        <w:rPr>
          <w:b/>
        </w:rPr>
      </w:pPr>
      <w:r w:rsidRPr="005341F5">
        <w:rPr>
          <w:b/>
        </w:rPr>
        <w:t>RETURNED TO THE SENATE WITH AMENDMENTS</w:t>
      </w:r>
    </w:p>
    <w:p w:rsidR="005341F5" w:rsidRDefault="005341F5" w:rsidP="005341F5">
      <w:r>
        <w:t>The following Bills were taken up, read the third time, and ordered returned to the Senate with amendments:</w:t>
      </w:r>
    </w:p>
    <w:p w:rsidR="005341F5" w:rsidRDefault="005341F5" w:rsidP="005341F5">
      <w:bookmarkStart w:id="91" w:name="include_clip_start_148"/>
      <w:bookmarkEnd w:id="91"/>
    </w:p>
    <w:p w:rsidR="005341F5" w:rsidRDefault="005341F5" w:rsidP="005341F5">
      <w:r>
        <w:t>S. 127 -- Senators Alexander and Ford: A BILL TO AMEND ARTICLE 6, CHAPTER 38, TITLE 44 OF THE 1976 CODE, RELATING TO HEAD AND SPINAL CORD INJURIES, BY ADDING ARTICLE 6 TO CREATE THE SOUTH CAROLINA BRAIN INJURY LEADERSHIP COUNCIL, TO PROVIDE FOR THE RESPONSIBILITIES AND DUTIES OF THE COUNCIL, TO PROVIDE FOR THE COMPOSITION AND APPOINTMENT OF THE COUNCIL, AND TO PROVIDE FOR THE POWERS AND AUTHORITY OF THE COUNCIL.</w:t>
      </w:r>
    </w:p>
    <w:p w:rsidR="005341F5" w:rsidRDefault="005341F5" w:rsidP="005341F5">
      <w:bookmarkStart w:id="92" w:name="include_clip_end_148"/>
      <w:bookmarkStart w:id="93" w:name="include_clip_start_149"/>
      <w:bookmarkEnd w:id="92"/>
      <w:bookmarkEnd w:id="93"/>
    </w:p>
    <w:p w:rsidR="005341F5" w:rsidRDefault="005341F5" w:rsidP="005341F5">
      <w:r>
        <w:t>S. 310 -- Senators Alexander and Ford: A BILL TO AMEND THE CODE OF LAWS OF SOUTH CAROLINA, 1976, BY ADDING SECTION 40-29-95 SO AS TO PROVIDE THE MANUFACTURED HOUSING BOARD SHALL ADOPT CERTAIN FINANCIAL RESPONSIBILITY GUIDELINES FOR ITS LICENSEES; BY ADDING SECTION 40-29-225 SO AS TO PROVIDE CONTINUING EDUCATION REQUIREMENTS FOR RENEWAL OF LICENSURE AS A MANUFACTURED HOME RETAIL DEALER, RETAIL SALESMAN, INSTALLER, CONTRACTOR, OR REPAIRER; BY ADDING SECTION 40-29-325 SO AS TO PROVIDE A DEALER SHALL INCLUDE HIS LICENSE NUMBER IN ADVERTISING, TO PROVIDE AN EXCEPTION, AND TO PROVIDE PENALTIES FOR A VIOLATION; BY ADDING SECTION 40-29-500 SO AS TO PROVIDE FAILURE TO OBTAIN AN APPROPRIATE BUILDING PERMIT BEFORE INSTALLING A MANUFACTURED HOME CONSTITUTES A VIOLATION; TO AMEND SECTION 40-29-80, RELATING TO BASES FOR SUSPENDING, REVOKING, RESTRICTING, OR DENYING A LICENSE BY THE BOARD, SO AS TO INCLUDE THE AIDING OR ABETTING AN UNLICENSED ENTITY TO EVADE THE PROVISIONS OF THE CHAPTER OR TO ALLOW USE OF A LICENSE BY AN UNLICENSED ENTITY; TO AMEND SECTION 40-29-200,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40-29-230,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5341F5" w:rsidRDefault="005341F5" w:rsidP="005341F5">
      <w:bookmarkStart w:id="94" w:name="include_clip_end_149"/>
      <w:bookmarkStart w:id="95" w:name="include_clip_start_150"/>
      <w:bookmarkEnd w:id="94"/>
      <w:bookmarkEnd w:id="95"/>
    </w:p>
    <w:p w:rsidR="005341F5" w:rsidRDefault="005341F5" w:rsidP="005341F5">
      <w:r>
        <w:t>S. 75 -- Senator Cromer: A BILL TO AMEND SECTION 40-57-130, CODE OF LAWS OF SOUTH CAROLINA, 1976, RELATING TO LICENSE RENEWALS FOR REAL ESTATE BROKERS AND SALESMEN, SO AS TO REQUIRE A CRIMINAL BACKGROUND CHECK FROM A SOURCE APPROVED BY THE DEPARTMENT OF LABOR, LICENSING AND REGULATION; AND BY ADDING SECTION 40-57-245 SO AS TO REQUIRE THAT THE DEPARTMENT ASSIGN ONE INVESTIGATOR FOR EVERY TWO THOUSAND FIVE HUNDRED LICENSEES TO ENSURE COMPLAINTS ARE PROCESSED AND CONSIDERED IN AN EXPEDITIOUS MANNER.</w:t>
      </w:r>
    </w:p>
    <w:p w:rsidR="005341F5" w:rsidRDefault="005341F5" w:rsidP="005341F5">
      <w:bookmarkStart w:id="96" w:name="include_clip_end_150"/>
      <w:bookmarkEnd w:id="96"/>
    </w:p>
    <w:p w:rsidR="005341F5" w:rsidRDefault="005341F5" w:rsidP="005341F5">
      <w:pPr>
        <w:keepNext/>
        <w:jc w:val="center"/>
        <w:rPr>
          <w:b/>
        </w:rPr>
      </w:pPr>
      <w:r w:rsidRPr="005341F5">
        <w:rPr>
          <w:b/>
        </w:rPr>
        <w:t>SENT TO THE SENATE</w:t>
      </w:r>
    </w:p>
    <w:p w:rsidR="005341F5" w:rsidRDefault="005341F5" w:rsidP="005341F5">
      <w:r>
        <w:t>The following Joint Resolution was taken up, read the third time, and ordered sent to the Senate:</w:t>
      </w:r>
    </w:p>
    <w:p w:rsidR="005341F5" w:rsidRDefault="005341F5" w:rsidP="005341F5">
      <w:bookmarkStart w:id="97" w:name="include_clip_start_153"/>
      <w:bookmarkEnd w:id="97"/>
    </w:p>
    <w:p w:rsidR="005341F5" w:rsidRDefault="005341F5" w:rsidP="005341F5">
      <w:r>
        <w:t>H. 4203 -- Medical, Military, Public and Municipal Affairs Committee: A JOINT RESOLUTION TO APPROVE REGULATIONS OF THE BOARD OF COSMETOLOGY, RELATING TO ADMINISTRATIVE CITATIONS AND PENALTIES, DESIGNATED AS REGULATION DOCUMENT NUMBER 4335, PURSUANT TO THE PROVISIONS OF ARTICLE 1, CHAPTER 23, TITLE 1 OF THE 1976 CODE.</w:t>
      </w:r>
    </w:p>
    <w:p w:rsidR="005341F5" w:rsidRDefault="005341F5" w:rsidP="005341F5">
      <w:bookmarkStart w:id="98" w:name="include_clip_end_153"/>
      <w:bookmarkEnd w:id="98"/>
    </w:p>
    <w:p w:rsidR="005341F5" w:rsidRDefault="005341F5" w:rsidP="005341F5">
      <w:pPr>
        <w:keepNext/>
        <w:jc w:val="center"/>
        <w:rPr>
          <w:b/>
        </w:rPr>
      </w:pPr>
      <w:r w:rsidRPr="005341F5">
        <w:rPr>
          <w:b/>
        </w:rPr>
        <w:t>H. 3383--COMMITTED</w:t>
      </w:r>
    </w:p>
    <w:p w:rsidR="005341F5" w:rsidRDefault="005341F5" w:rsidP="005341F5">
      <w:pPr>
        <w:keepNext/>
      </w:pPr>
      <w:r>
        <w:t>The following Bill was taken up:</w:t>
      </w:r>
    </w:p>
    <w:p w:rsidR="005341F5" w:rsidRDefault="005341F5" w:rsidP="005341F5">
      <w:pPr>
        <w:keepNext/>
      </w:pPr>
      <w:bookmarkStart w:id="99" w:name="include_clip_start_155"/>
      <w:bookmarkEnd w:id="99"/>
    </w:p>
    <w:p w:rsidR="005341F5" w:rsidRDefault="005341F5" w:rsidP="005341F5">
      <w:r>
        <w:t>H. 3383 -- Reps. J. E. Smith, Gilliard, R. L. Brown and Whipper: A BILL TO AMEND SECTION 59-63-30, CODE OF LAWS OF SOUTH CAROLINA, 1976, RELATING TO QUALIFICATIONS FOR ATTENDANCE IN A PUBLIC SCHOOL DISTRICT WITHOUT CHARGE, SO AS TO ELIMINATE A PROVISION ALLOWING A CHILD TO QUALIFY IF HE OWNS REAL ESTATE IN THE DISTRICT HAVING AN ASSESSED VALUE OF THREE HUNDRED DOLLARS OR MORE.</w:t>
      </w:r>
    </w:p>
    <w:p w:rsidR="005341F5" w:rsidRDefault="005341F5" w:rsidP="005341F5">
      <w:bookmarkStart w:id="100" w:name="include_clip_end_155"/>
      <w:bookmarkEnd w:id="100"/>
    </w:p>
    <w:p w:rsidR="005341F5" w:rsidRDefault="005341F5" w:rsidP="005341F5">
      <w:r>
        <w:t>Rep. MERRILL moved to commit the Bill to the Committee on Ways and Means, which was agreed to.</w:t>
      </w:r>
    </w:p>
    <w:p w:rsidR="005341F5" w:rsidRDefault="005341F5" w:rsidP="005341F5"/>
    <w:p w:rsidR="005341F5" w:rsidRDefault="005341F5" w:rsidP="005341F5">
      <w:pPr>
        <w:keepNext/>
        <w:jc w:val="center"/>
        <w:rPr>
          <w:b/>
        </w:rPr>
      </w:pPr>
      <w:r w:rsidRPr="005341F5">
        <w:rPr>
          <w:b/>
        </w:rPr>
        <w:t>H. 4009--AMENDED AND ORDERED TO THIRD READING</w:t>
      </w:r>
    </w:p>
    <w:p w:rsidR="005341F5" w:rsidRDefault="005341F5" w:rsidP="005341F5">
      <w:pPr>
        <w:keepNext/>
      </w:pPr>
      <w:r>
        <w:t>The following Joint Resolution was taken up:</w:t>
      </w:r>
    </w:p>
    <w:p w:rsidR="005341F5" w:rsidRDefault="005341F5" w:rsidP="005341F5">
      <w:pPr>
        <w:keepNext/>
      </w:pPr>
      <w:bookmarkStart w:id="101" w:name="include_clip_start_158"/>
      <w:bookmarkEnd w:id="101"/>
    </w:p>
    <w:p w:rsidR="005341F5" w:rsidRDefault="005341F5" w:rsidP="005341F5">
      <w:r>
        <w:t>H. 4009 -- Reps. Jefferson, Southard, Vick, Williams and Gagnon: A JOINT RESOLUTION TO CREATE THE "FREE HEALTH CARE STUDY COMMITTEE" TO STUDY THE EXTENT TO WHICH MEDICAL PROFESSIONALS VOLUNTEER AT FREE MEDICAL CLINICS AND THE VARIETY AND EXTENT OF MEDICAL SERVICES PROVIDED BY MEDICAL PROFESSIONALS, TO PROVIDE FOR MEMBERSHIP OF THE STUDY COMMITTEE AND THE METHOD OF APPOINTMENT OF MEMBERS, TO SET FORTH THE DUTIES OF THE STUDY COMMITTEE, TO REQUIRE THE STUDY COMMITTEE TO PREPARE A REPORT WITH FINDINGS AND RECOMMENDATIONS FOR THE GOVERNOR, GENERAL ASSEMBLY, AND DEPARTMENT OF HEALTH AND HUMAN SERVICES, AND TO INCLUDE A SUNSET PROVISION FOR THE STUDY COMMITTEE.</w:t>
      </w:r>
    </w:p>
    <w:p w:rsidR="005341F5" w:rsidRDefault="005341F5" w:rsidP="005341F5"/>
    <w:p w:rsidR="005341F5" w:rsidRPr="000476F5" w:rsidRDefault="005341F5" w:rsidP="005341F5">
      <w:r w:rsidRPr="000476F5">
        <w:t>Rep. HOWARD proposed the following Amendment No. 1</w:t>
      </w:r>
      <w:r w:rsidR="003C5A1E">
        <w:t xml:space="preserve"> to </w:t>
      </w:r>
      <w:r w:rsidRPr="000476F5">
        <w:t>H.</w:t>
      </w:r>
      <w:r w:rsidR="003C5A1E">
        <w:t> </w:t>
      </w:r>
      <w:r w:rsidRPr="000476F5">
        <w:t>4009 (COUNCIL\GGS\4009C002.GGS.VR13), which was adopted:</w:t>
      </w:r>
    </w:p>
    <w:p w:rsidR="005341F5" w:rsidRPr="000476F5" w:rsidRDefault="005341F5" w:rsidP="005341F5">
      <w:r w:rsidRPr="000476F5">
        <w:t>Amend the joint resolution, as and if amended, by striking section 1.(C)(3), on page 2, and inserting:</w:t>
      </w:r>
    </w:p>
    <w:p w:rsidR="005341F5" w:rsidRPr="000476F5" w:rsidRDefault="005341F5" w:rsidP="005341F5">
      <w:pPr>
        <w:rPr>
          <w:color w:val="000000" w:themeColor="text1"/>
          <w:u w:color="000000" w:themeColor="text1"/>
        </w:rPr>
      </w:pPr>
      <w:r w:rsidRPr="000476F5">
        <w:t>/</w:t>
      </w:r>
      <w:r w:rsidRPr="000476F5">
        <w:tab/>
      </w:r>
      <w:r w:rsidRPr="000476F5">
        <w:rPr>
          <w:color w:val="000000" w:themeColor="text1"/>
          <w:u w:color="000000" w:themeColor="text1"/>
        </w:rPr>
        <w:t>(3)</w:t>
      </w:r>
      <w:r w:rsidRPr="000476F5">
        <w:rPr>
          <w:color w:val="000000" w:themeColor="text1"/>
          <w:u w:color="000000" w:themeColor="text1"/>
        </w:rPr>
        <w:tab/>
        <w:t>the patients served by free medical clinics statewide; however, the data or other information collected must not include any personal identifying information of the patients served that is collected in violation of the health insurance portability and accountability act and regulations promulgated in accordance with that act, or as otherwise prohibited by state or federal law;</w:t>
      </w:r>
      <w:r w:rsidRPr="000476F5">
        <w:rPr>
          <w:color w:val="000000" w:themeColor="text1"/>
          <w:u w:color="000000" w:themeColor="text1"/>
        </w:rPr>
        <w:tab/>
      </w:r>
      <w:r w:rsidR="003C5A1E">
        <w:rPr>
          <w:color w:val="000000" w:themeColor="text1"/>
          <w:u w:color="000000" w:themeColor="text1"/>
        </w:rPr>
        <w:t xml:space="preserve"> </w:t>
      </w:r>
      <w:r w:rsidRPr="000476F5">
        <w:rPr>
          <w:color w:val="000000" w:themeColor="text1"/>
          <w:u w:color="000000" w:themeColor="text1"/>
        </w:rPr>
        <w:t>/</w:t>
      </w:r>
    </w:p>
    <w:p w:rsidR="005341F5" w:rsidRPr="000476F5" w:rsidRDefault="005341F5" w:rsidP="005341F5">
      <w:r w:rsidRPr="000476F5">
        <w:t>Renumber sections to conform.</w:t>
      </w:r>
    </w:p>
    <w:p w:rsidR="005341F5" w:rsidRDefault="005341F5" w:rsidP="005341F5">
      <w:r w:rsidRPr="000476F5">
        <w:t>Amend title to conform.</w:t>
      </w:r>
    </w:p>
    <w:p w:rsidR="005341F5" w:rsidRDefault="005341F5" w:rsidP="005341F5"/>
    <w:p w:rsidR="005341F5" w:rsidRDefault="005341F5" w:rsidP="005341F5">
      <w:r>
        <w:t>Rep. JEFFERSON explained the amendment.</w:t>
      </w:r>
    </w:p>
    <w:p w:rsidR="005341F5" w:rsidRDefault="005341F5" w:rsidP="005341F5">
      <w:r>
        <w:t>The amendment was then adopted.</w:t>
      </w:r>
    </w:p>
    <w:p w:rsidR="005341F5" w:rsidRDefault="005341F5" w:rsidP="005341F5"/>
    <w:p w:rsidR="005341F5" w:rsidRDefault="005341F5" w:rsidP="005341F5">
      <w:r>
        <w:t>The question then recurred to the passage of the Joint Resolution.</w:t>
      </w:r>
    </w:p>
    <w:p w:rsidR="005341F5" w:rsidRDefault="005341F5" w:rsidP="005341F5"/>
    <w:p w:rsidR="005341F5" w:rsidRDefault="005341F5" w:rsidP="005341F5">
      <w:r>
        <w:t xml:space="preserve">The yeas and nays were taken resulting as follows: </w:t>
      </w:r>
    </w:p>
    <w:p w:rsidR="005341F5" w:rsidRDefault="005341F5" w:rsidP="005341F5">
      <w:pPr>
        <w:jc w:val="center"/>
      </w:pPr>
      <w:r>
        <w:t xml:space="preserve"> </w:t>
      </w:r>
      <w:bookmarkStart w:id="102" w:name="vote_start163"/>
      <w:bookmarkEnd w:id="102"/>
      <w:r>
        <w:t>Yeas 53; Nays 46</w:t>
      </w:r>
    </w:p>
    <w:p w:rsidR="005341F5" w:rsidRDefault="005341F5" w:rsidP="005341F5">
      <w:pPr>
        <w:jc w:val="center"/>
      </w:pPr>
    </w:p>
    <w:p w:rsidR="005341F5" w:rsidRDefault="005341F5" w:rsidP="005341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41F5" w:rsidRPr="005341F5" w:rsidTr="005341F5">
        <w:tc>
          <w:tcPr>
            <w:tcW w:w="2179" w:type="dxa"/>
            <w:shd w:val="clear" w:color="auto" w:fill="auto"/>
          </w:tcPr>
          <w:p w:rsidR="005341F5" w:rsidRPr="005341F5" w:rsidRDefault="005341F5" w:rsidP="005341F5">
            <w:pPr>
              <w:keepNext/>
              <w:ind w:firstLine="0"/>
            </w:pPr>
            <w:r>
              <w:t>Alexander</w:t>
            </w:r>
          </w:p>
        </w:tc>
        <w:tc>
          <w:tcPr>
            <w:tcW w:w="2179" w:type="dxa"/>
            <w:shd w:val="clear" w:color="auto" w:fill="auto"/>
          </w:tcPr>
          <w:p w:rsidR="005341F5" w:rsidRPr="005341F5" w:rsidRDefault="005341F5" w:rsidP="005341F5">
            <w:pPr>
              <w:keepNext/>
              <w:ind w:firstLine="0"/>
            </w:pPr>
            <w:r>
              <w:t>Anthony</w:t>
            </w:r>
          </w:p>
        </w:tc>
        <w:tc>
          <w:tcPr>
            <w:tcW w:w="2180" w:type="dxa"/>
            <w:shd w:val="clear" w:color="auto" w:fill="auto"/>
          </w:tcPr>
          <w:p w:rsidR="005341F5" w:rsidRPr="005341F5" w:rsidRDefault="005341F5" w:rsidP="005341F5">
            <w:pPr>
              <w:keepNext/>
              <w:ind w:firstLine="0"/>
            </w:pPr>
            <w:r>
              <w:t>Bales</w:t>
            </w:r>
          </w:p>
        </w:tc>
      </w:tr>
      <w:tr w:rsidR="005341F5" w:rsidRPr="005341F5" w:rsidTr="005341F5">
        <w:tc>
          <w:tcPr>
            <w:tcW w:w="2179" w:type="dxa"/>
            <w:shd w:val="clear" w:color="auto" w:fill="auto"/>
          </w:tcPr>
          <w:p w:rsidR="005341F5" w:rsidRPr="005341F5" w:rsidRDefault="005341F5" w:rsidP="005341F5">
            <w:pPr>
              <w:ind w:firstLine="0"/>
            </w:pPr>
            <w:r>
              <w:t>Bannister</w:t>
            </w:r>
          </w:p>
        </w:tc>
        <w:tc>
          <w:tcPr>
            <w:tcW w:w="2179" w:type="dxa"/>
            <w:shd w:val="clear" w:color="auto" w:fill="auto"/>
          </w:tcPr>
          <w:p w:rsidR="005341F5" w:rsidRPr="005341F5" w:rsidRDefault="005341F5" w:rsidP="005341F5">
            <w:pPr>
              <w:ind w:firstLine="0"/>
            </w:pPr>
            <w:r>
              <w:t>Bernstein</w:t>
            </w:r>
          </w:p>
        </w:tc>
        <w:tc>
          <w:tcPr>
            <w:tcW w:w="2180" w:type="dxa"/>
            <w:shd w:val="clear" w:color="auto" w:fill="auto"/>
          </w:tcPr>
          <w:p w:rsidR="005341F5" w:rsidRPr="005341F5" w:rsidRDefault="005341F5" w:rsidP="005341F5">
            <w:pPr>
              <w:ind w:firstLine="0"/>
            </w:pPr>
            <w:r>
              <w:t>Bowers</w:t>
            </w:r>
          </w:p>
        </w:tc>
      </w:tr>
      <w:tr w:rsidR="005341F5" w:rsidRPr="005341F5" w:rsidTr="005341F5">
        <w:tc>
          <w:tcPr>
            <w:tcW w:w="2179" w:type="dxa"/>
            <w:shd w:val="clear" w:color="auto" w:fill="auto"/>
          </w:tcPr>
          <w:p w:rsidR="005341F5" w:rsidRPr="005341F5" w:rsidRDefault="005341F5" w:rsidP="005341F5">
            <w:pPr>
              <w:ind w:firstLine="0"/>
            </w:pPr>
            <w:r>
              <w:t>Branham</w:t>
            </w:r>
          </w:p>
        </w:tc>
        <w:tc>
          <w:tcPr>
            <w:tcW w:w="2179" w:type="dxa"/>
            <w:shd w:val="clear" w:color="auto" w:fill="auto"/>
          </w:tcPr>
          <w:p w:rsidR="005341F5" w:rsidRPr="005341F5" w:rsidRDefault="005341F5" w:rsidP="005341F5">
            <w:pPr>
              <w:ind w:firstLine="0"/>
            </w:pPr>
            <w:r>
              <w:t>Brannon</w:t>
            </w:r>
          </w:p>
        </w:tc>
        <w:tc>
          <w:tcPr>
            <w:tcW w:w="2180" w:type="dxa"/>
            <w:shd w:val="clear" w:color="auto" w:fill="auto"/>
          </w:tcPr>
          <w:p w:rsidR="005341F5" w:rsidRPr="005341F5" w:rsidRDefault="005341F5" w:rsidP="005341F5">
            <w:pPr>
              <w:ind w:firstLine="0"/>
            </w:pPr>
            <w:r>
              <w:t>G. A. Brown</w:t>
            </w:r>
          </w:p>
        </w:tc>
      </w:tr>
      <w:tr w:rsidR="005341F5" w:rsidRPr="005341F5" w:rsidTr="005341F5">
        <w:tc>
          <w:tcPr>
            <w:tcW w:w="2179" w:type="dxa"/>
            <w:shd w:val="clear" w:color="auto" w:fill="auto"/>
          </w:tcPr>
          <w:p w:rsidR="005341F5" w:rsidRPr="005341F5" w:rsidRDefault="005341F5" w:rsidP="005341F5">
            <w:pPr>
              <w:ind w:firstLine="0"/>
            </w:pPr>
            <w:r>
              <w:t>R. L. Brown</w:t>
            </w:r>
          </w:p>
        </w:tc>
        <w:tc>
          <w:tcPr>
            <w:tcW w:w="2179" w:type="dxa"/>
            <w:shd w:val="clear" w:color="auto" w:fill="auto"/>
          </w:tcPr>
          <w:p w:rsidR="005341F5" w:rsidRPr="005341F5" w:rsidRDefault="005341F5" w:rsidP="005341F5">
            <w:pPr>
              <w:ind w:firstLine="0"/>
            </w:pPr>
            <w:r>
              <w:t>Burns</w:t>
            </w:r>
          </w:p>
        </w:tc>
        <w:tc>
          <w:tcPr>
            <w:tcW w:w="2180" w:type="dxa"/>
            <w:shd w:val="clear" w:color="auto" w:fill="auto"/>
          </w:tcPr>
          <w:p w:rsidR="005341F5" w:rsidRPr="005341F5" w:rsidRDefault="005341F5" w:rsidP="005341F5">
            <w:pPr>
              <w:ind w:firstLine="0"/>
            </w:pPr>
            <w:r>
              <w:t>Clyburn</w:t>
            </w:r>
          </w:p>
        </w:tc>
      </w:tr>
      <w:tr w:rsidR="005341F5" w:rsidRPr="005341F5" w:rsidTr="005341F5">
        <w:tc>
          <w:tcPr>
            <w:tcW w:w="2179" w:type="dxa"/>
            <w:shd w:val="clear" w:color="auto" w:fill="auto"/>
          </w:tcPr>
          <w:p w:rsidR="005341F5" w:rsidRPr="005341F5" w:rsidRDefault="005341F5" w:rsidP="005341F5">
            <w:pPr>
              <w:ind w:firstLine="0"/>
            </w:pPr>
            <w:r>
              <w:t>Cobb-Hunter</w:t>
            </w:r>
          </w:p>
        </w:tc>
        <w:tc>
          <w:tcPr>
            <w:tcW w:w="2179" w:type="dxa"/>
            <w:shd w:val="clear" w:color="auto" w:fill="auto"/>
          </w:tcPr>
          <w:p w:rsidR="005341F5" w:rsidRPr="005341F5" w:rsidRDefault="005341F5" w:rsidP="005341F5">
            <w:pPr>
              <w:ind w:firstLine="0"/>
            </w:pPr>
            <w:r>
              <w:t>Daning</w:t>
            </w:r>
          </w:p>
        </w:tc>
        <w:tc>
          <w:tcPr>
            <w:tcW w:w="2180" w:type="dxa"/>
            <w:shd w:val="clear" w:color="auto" w:fill="auto"/>
          </w:tcPr>
          <w:p w:rsidR="005341F5" w:rsidRPr="005341F5" w:rsidRDefault="005341F5" w:rsidP="005341F5">
            <w:pPr>
              <w:ind w:firstLine="0"/>
            </w:pPr>
            <w:r>
              <w:t>Douglas</w:t>
            </w:r>
          </w:p>
        </w:tc>
      </w:tr>
      <w:tr w:rsidR="005341F5" w:rsidRPr="005341F5" w:rsidTr="005341F5">
        <w:tc>
          <w:tcPr>
            <w:tcW w:w="2179" w:type="dxa"/>
            <w:shd w:val="clear" w:color="auto" w:fill="auto"/>
          </w:tcPr>
          <w:p w:rsidR="005341F5" w:rsidRPr="005341F5" w:rsidRDefault="005341F5" w:rsidP="005341F5">
            <w:pPr>
              <w:ind w:firstLine="0"/>
            </w:pPr>
            <w:r>
              <w:t>Funderburk</w:t>
            </w:r>
          </w:p>
        </w:tc>
        <w:tc>
          <w:tcPr>
            <w:tcW w:w="2179" w:type="dxa"/>
            <w:shd w:val="clear" w:color="auto" w:fill="auto"/>
          </w:tcPr>
          <w:p w:rsidR="005341F5" w:rsidRPr="005341F5" w:rsidRDefault="005341F5" w:rsidP="005341F5">
            <w:pPr>
              <w:ind w:firstLine="0"/>
            </w:pPr>
            <w:r>
              <w:t>Gagnon</w:t>
            </w:r>
          </w:p>
        </w:tc>
        <w:tc>
          <w:tcPr>
            <w:tcW w:w="2180" w:type="dxa"/>
            <w:shd w:val="clear" w:color="auto" w:fill="auto"/>
          </w:tcPr>
          <w:p w:rsidR="005341F5" w:rsidRPr="005341F5" w:rsidRDefault="005341F5" w:rsidP="005341F5">
            <w:pPr>
              <w:ind w:firstLine="0"/>
            </w:pPr>
            <w:r>
              <w:t>Gambrell</w:t>
            </w:r>
          </w:p>
        </w:tc>
      </w:tr>
      <w:tr w:rsidR="005341F5" w:rsidRPr="005341F5" w:rsidTr="005341F5">
        <w:tc>
          <w:tcPr>
            <w:tcW w:w="2179" w:type="dxa"/>
            <w:shd w:val="clear" w:color="auto" w:fill="auto"/>
          </w:tcPr>
          <w:p w:rsidR="005341F5" w:rsidRPr="005341F5" w:rsidRDefault="005341F5" w:rsidP="005341F5">
            <w:pPr>
              <w:ind w:firstLine="0"/>
            </w:pPr>
            <w:r>
              <w:t>George</w:t>
            </w:r>
          </w:p>
        </w:tc>
        <w:tc>
          <w:tcPr>
            <w:tcW w:w="2179" w:type="dxa"/>
            <w:shd w:val="clear" w:color="auto" w:fill="auto"/>
          </w:tcPr>
          <w:p w:rsidR="005341F5" w:rsidRPr="005341F5" w:rsidRDefault="005341F5" w:rsidP="005341F5">
            <w:pPr>
              <w:ind w:firstLine="0"/>
            </w:pPr>
            <w:r>
              <w:t>Gilliard</w:t>
            </w:r>
          </w:p>
        </w:tc>
        <w:tc>
          <w:tcPr>
            <w:tcW w:w="2180" w:type="dxa"/>
            <w:shd w:val="clear" w:color="auto" w:fill="auto"/>
          </w:tcPr>
          <w:p w:rsidR="005341F5" w:rsidRPr="005341F5" w:rsidRDefault="005341F5" w:rsidP="005341F5">
            <w:pPr>
              <w:ind w:firstLine="0"/>
            </w:pPr>
            <w:r>
              <w:t>Harrell</w:t>
            </w:r>
          </w:p>
        </w:tc>
      </w:tr>
      <w:tr w:rsidR="005341F5" w:rsidRPr="005341F5" w:rsidTr="005341F5">
        <w:tc>
          <w:tcPr>
            <w:tcW w:w="2179" w:type="dxa"/>
            <w:shd w:val="clear" w:color="auto" w:fill="auto"/>
          </w:tcPr>
          <w:p w:rsidR="005341F5" w:rsidRPr="005341F5" w:rsidRDefault="005341F5" w:rsidP="005341F5">
            <w:pPr>
              <w:ind w:firstLine="0"/>
            </w:pPr>
            <w:r>
              <w:t>Hiott</w:t>
            </w:r>
          </w:p>
        </w:tc>
        <w:tc>
          <w:tcPr>
            <w:tcW w:w="2179" w:type="dxa"/>
            <w:shd w:val="clear" w:color="auto" w:fill="auto"/>
          </w:tcPr>
          <w:p w:rsidR="005341F5" w:rsidRPr="005341F5" w:rsidRDefault="005341F5" w:rsidP="005341F5">
            <w:pPr>
              <w:ind w:firstLine="0"/>
            </w:pPr>
            <w:r>
              <w:t>Hodges</w:t>
            </w:r>
          </w:p>
        </w:tc>
        <w:tc>
          <w:tcPr>
            <w:tcW w:w="2180" w:type="dxa"/>
            <w:shd w:val="clear" w:color="auto" w:fill="auto"/>
          </w:tcPr>
          <w:p w:rsidR="005341F5" w:rsidRPr="005341F5" w:rsidRDefault="005341F5" w:rsidP="005341F5">
            <w:pPr>
              <w:ind w:firstLine="0"/>
            </w:pPr>
            <w:r>
              <w:t>Hosey</w:t>
            </w:r>
          </w:p>
        </w:tc>
      </w:tr>
      <w:tr w:rsidR="005341F5" w:rsidRPr="005341F5" w:rsidTr="005341F5">
        <w:tc>
          <w:tcPr>
            <w:tcW w:w="2179" w:type="dxa"/>
            <w:shd w:val="clear" w:color="auto" w:fill="auto"/>
          </w:tcPr>
          <w:p w:rsidR="005341F5" w:rsidRPr="005341F5" w:rsidRDefault="005341F5" w:rsidP="005341F5">
            <w:pPr>
              <w:ind w:firstLine="0"/>
            </w:pPr>
            <w:r>
              <w:t>Jefferson</w:t>
            </w:r>
          </w:p>
        </w:tc>
        <w:tc>
          <w:tcPr>
            <w:tcW w:w="2179" w:type="dxa"/>
            <w:shd w:val="clear" w:color="auto" w:fill="auto"/>
          </w:tcPr>
          <w:p w:rsidR="005341F5" w:rsidRPr="005341F5" w:rsidRDefault="005341F5" w:rsidP="005341F5">
            <w:pPr>
              <w:ind w:firstLine="0"/>
            </w:pPr>
            <w:r>
              <w:t>Kennedy</w:t>
            </w:r>
          </w:p>
        </w:tc>
        <w:tc>
          <w:tcPr>
            <w:tcW w:w="2180" w:type="dxa"/>
            <w:shd w:val="clear" w:color="auto" w:fill="auto"/>
          </w:tcPr>
          <w:p w:rsidR="005341F5" w:rsidRPr="005341F5" w:rsidRDefault="005341F5" w:rsidP="005341F5">
            <w:pPr>
              <w:ind w:firstLine="0"/>
            </w:pPr>
            <w:r>
              <w:t>King</w:t>
            </w:r>
          </w:p>
        </w:tc>
      </w:tr>
      <w:tr w:rsidR="005341F5" w:rsidRPr="005341F5" w:rsidTr="005341F5">
        <w:tc>
          <w:tcPr>
            <w:tcW w:w="2179" w:type="dxa"/>
            <w:shd w:val="clear" w:color="auto" w:fill="auto"/>
          </w:tcPr>
          <w:p w:rsidR="005341F5" w:rsidRPr="005341F5" w:rsidRDefault="005341F5" w:rsidP="005341F5">
            <w:pPr>
              <w:ind w:firstLine="0"/>
            </w:pPr>
            <w:r>
              <w:t>Knight</w:t>
            </w:r>
          </w:p>
        </w:tc>
        <w:tc>
          <w:tcPr>
            <w:tcW w:w="2179" w:type="dxa"/>
            <w:shd w:val="clear" w:color="auto" w:fill="auto"/>
          </w:tcPr>
          <w:p w:rsidR="005341F5" w:rsidRPr="005341F5" w:rsidRDefault="005341F5" w:rsidP="005341F5">
            <w:pPr>
              <w:ind w:firstLine="0"/>
            </w:pPr>
            <w:r>
              <w:t>Lucas</w:t>
            </w:r>
          </w:p>
        </w:tc>
        <w:tc>
          <w:tcPr>
            <w:tcW w:w="2180" w:type="dxa"/>
            <w:shd w:val="clear" w:color="auto" w:fill="auto"/>
          </w:tcPr>
          <w:p w:rsidR="005341F5" w:rsidRPr="005341F5" w:rsidRDefault="005341F5" w:rsidP="005341F5">
            <w:pPr>
              <w:ind w:firstLine="0"/>
            </w:pPr>
            <w:r>
              <w:t>Mack</w:t>
            </w:r>
          </w:p>
        </w:tc>
      </w:tr>
      <w:tr w:rsidR="005341F5" w:rsidRPr="005341F5" w:rsidTr="005341F5">
        <w:tc>
          <w:tcPr>
            <w:tcW w:w="2179" w:type="dxa"/>
            <w:shd w:val="clear" w:color="auto" w:fill="auto"/>
          </w:tcPr>
          <w:p w:rsidR="005341F5" w:rsidRPr="005341F5" w:rsidRDefault="005341F5" w:rsidP="005341F5">
            <w:pPr>
              <w:ind w:firstLine="0"/>
            </w:pPr>
            <w:r>
              <w:t>McEachern</w:t>
            </w:r>
          </w:p>
        </w:tc>
        <w:tc>
          <w:tcPr>
            <w:tcW w:w="2179" w:type="dxa"/>
            <w:shd w:val="clear" w:color="auto" w:fill="auto"/>
          </w:tcPr>
          <w:p w:rsidR="005341F5" w:rsidRPr="005341F5" w:rsidRDefault="005341F5" w:rsidP="005341F5">
            <w:pPr>
              <w:ind w:firstLine="0"/>
            </w:pPr>
            <w:r>
              <w:t>M. S. McLeod</w:t>
            </w:r>
          </w:p>
        </w:tc>
        <w:tc>
          <w:tcPr>
            <w:tcW w:w="2180" w:type="dxa"/>
            <w:shd w:val="clear" w:color="auto" w:fill="auto"/>
          </w:tcPr>
          <w:p w:rsidR="005341F5" w:rsidRPr="005341F5" w:rsidRDefault="005341F5" w:rsidP="005341F5">
            <w:pPr>
              <w:ind w:firstLine="0"/>
            </w:pPr>
            <w:r>
              <w:t>V. S. Moss</w:t>
            </w:r>
          </w:p>
        </w:tc>
      </w:tr>
      <w:tr w:rsidR="005341F5" w:rsidRPr="005341F5" w:rsidTr="005341F5">
        <w:tc>
          <w:tcPr>
            <w:tcW w:w="2179" w:type="dxa"/>
            <w:shd w:val="clear" w:color="auto" w:fill="auto"/>
          </w:tcPr>
          <w:p w:rsidR="005341F5" w:rsidRPr="005341F5" w:rsidRDefault="005341F5" w:rsidP="005341F5">
            <w:pPr>
              <w:ind w:firstLine="0"/>
            </w:pPr>
            <w:r>
              <w:t>Munnerlyn</w:t>
            </w:r>
          </w:p>
        </w:tc>
        <w:tc>
          <w:tcPr>
            <w:tcW w:w="2179" w:type="dxa"/>
            <w:shd w:val="clear" w:color="auto" w:fill="auto"/>
          </w:tcPr>
          <w:p w:rsidR="005341F5" w:rsidRPr="005341F5" w:rsidRDefault="005341F5" w:rsidP="005341F5">
            <w:pPr>
              <w:ind w:firstLine="0"/>
            </w:pPr>
            <w:r>
              <w:t>Neal</w:t>
            </w:r>
          </w:p>
        </w:tc>
        <w:tc>
          <w:tcPr>
            <w:tcW w:w="2180" w:type="dxa"/>
            <w:shd w:val="clear" w:color="auto" w:fill="auto"/>
          </w:tcPr>
          <w:p w:rsidR="005341F5" w:rsidRPr="005341F5" w:rsidRDefault="005341F5" w:rsidP="005341F5">
            <w:pPr>
              <w:ind w:firstLine="0"/>
            </w:pPr>
            <w:r>
              <w:t>Owens</w:t>
            </w:r>
          </w:p>
        </w:tc>
      </w:tr>
      <w:tr w:rsidR="005341F5" w:rsidRPr="005341F5" w:rsidTr="005341F5">
        <w:tc>
          <w:tcPr>
            <w:tcW w:w="2179" w:type="dxa"/>
            <w:shd w:val="clear" w:color="auto" w:fill="auto"/>
          </w:tcPr>
          <w:p w:rsidR="005341F5" w:rsidRPr="005341F5" w:rsidRDefault="005341F5" w:rsidP="005341F5">
            <w:pPr>
              <w:ind w:firstLine="0"/>
            </w:pPr>
            <w:r>
              <w:t>Parks</w:t>
            </w:r>
          </w:p>
        </w:tc>
        <w:tc>
          <w:tcPr>
            <w:tcW w:w="2179" w:type="dxa"/>
            <w:shd w:val="clear" w:color="auto" w:fill="auto"/>
          </w:tcPr>
          <w:p w:rsidR="005341F5" w:rsidRPr="005341F5" w:rsidRDefault="005341F5" w:rsidP="005341F5">
            <w:pPr>
              <w:ind w:firstLine="0"/>
            </w:pPr>
            <w:r>
              <w:t>Ridgeway</w:t>
            </w:r>
          </w:p>
        </w:tc>
        <w:tc>
          <w:tcPr>
            <w:tcW w:w="2180" w:type="dxa"/>
            <w:shd w:val="clear" w:color="auto" w:fill="auto"/>
          </w:tcPr>
          <w:p w:rsidR="005341F5" w:rsidRPr="005341F5" w:rsidRDefault="005341F5" w:rsidP="005341F5">
            <w:pPr>
              <w:ind w:firstLine="0"/>
            </w:pPr>
            <w:r>
              <w:t>Riley</w:t>
            </w:r>
          </w:p>
        </w:tc>
      </w:tr>
      <w:tr w:rsidR="005341F5" w:rsidRPr="005341F5" w:rsidTr="005341F5">
        <w:tc>
          <w:tcPr>
            <w:tcW w:w="2179" w:type="dxa"/>
            <w:shd w:val="clear" w:color="auto" w:fill="auto"/>
          </w:tcPr>
          <w:p w:rsidR="005341F5" w:rsidRPr="005341F5" w:rsidRDefault="005341F5" w:rsidP="005341F5">
            <w:pPr>
              <w:ind w:firstLine="0"/>
            </w:pPr>
            <w:r>
              <w:t>Robinson-Simpson</w:t>
            </w:r>
          </w:p>
        </w:tc>
        <w:tc>
          <w:tcPr>
            <w:tcW w:w="2179" w:type="dxa"/>
            <w:shd w:val="clear" w:color="auto" w:fill="auto"/>
          </w:tcPr>
          <w:p w:rsidR="005341F5" w:rsidRPr="005341F5" w:rsidRDefault="005341F5" w:rsidP="005341F5">
            <w:pPr>
              <w:ind w:firstLine="0"/>
            </w:pPr>
            <w:r>
              <w:t>Rutherford</w:t>
            </w:r>
          </w:p>
        </w:tc>
        <w:tc>
          <w:tcPr>
            <w:tcW w:w="2180" w:type="dxa"/>
            <w:shd w:val="clear" w:color="auto" w:fill="auto"/>
          </w:tcPr>
          <w:p w:rsidR="005341F5" w:rsidRPr="005341F5" w:rsidRDefault="005341F5" w:rsidP="005341F5">
            <w:pPr>
              <w:ind w:firstLine="0"/>
            </w:pPr>
            <w:r>
              <w:t>Ryhal</w:t>
            </w:r>
          </w:p>
        </w:tc>
      </w:tr>
      <w:tr w:rsidR="005341F5" w:rsidRPr="005341F5" w:rsidTr="005341F5">
        <w:tc>
          <w:tcPr>
            <w:tcW w:w="2179" w:type="dxa"/>
            <w:shd w:val="clear" w:color="auto" w:fill="auto"/>
          </w:tcPr>
          <w:p w:rsidR="005341F5" w:rsidRPr="005341F5" w:rsidRDefault="005341F5" w:rsidP="005341F5">
            <w:pPr>
              <w:ind w:firstLine="0"/>
            </w:pPr>
            <w:r>
              <w:t>Sabb</w:t>
            </w:r>
          </w:p>
        </w:tc>
        <w:tc>
          <w:tcPr>
            <w:tcW w:w="2179" w:type="dxa"/>
            <w:shd w:val="clear" w:color="auto" w:fill="auto"/>
          </w:tcPr>
          <w:p w:rsidR="005341F5" w:rsidRPr="005341F5" w:rsidRDefault="005341F5" w:rsidP="005341F5">
            <w:pPr>
              <w:ind w:firstLine="0"/>
            </w:pPr>
            <w:r>
              <w:t>Sandifer</w:t>
            </w:r>
          </w:p>
        </w:tc>
        <w:tc>
          <w:tcPr>
            <w:tcW w:w="2180" w:type="dxa"/>
            <w:shd w:val="clear" w:color="auto" w:fill="auto"/>
          </w:tcPr>
          <w:p w:rsidR="005341F5" w:rsidRPr="005341F5" w:rsidRDefault="005341F5" w:rsidP="005341F5">
            <w:pPr>
              <w:ind w:firstLine="0"/>
            </w:pPr>
            <w:r>
              <w:t>Skelton</w:t>
            </w:r>
          </w:p>
        </w:tc>
      </w:tr>
      <w:tr w:rsidR="005341F5" w:rsidRPr="005341F5" w:rsidTr="005341F5">
        <w:tc>
          <w:tcPr>
            <w:tcW w:w="2179" w:type="dxa"/>
            <w:shd w:val="clear" w:color="auto" w:fill="auto"/>
          </w:tcPr>
          <w:p w:rsidR="005341F5" w:rsidRPr="005341F5" w:rsidRDefault="005341F5" w:rsidP="005341F5">
            <w:pPr>
              <w:ind w:firstLine="0"/>
            </w:pPr>
            <w:r>
              <w:t>Sottile</w:t>
            </w:r>
          </w:p>
        </w:tc>
        <w:tc>
          <w:tcPr>
            <w:tcW w:w="2179" w:type="dxa"/>
            <w:shd w:val="clear" w:color="auto" w:fill="auto"/>
          </w:tcPr>
          <w:p w:rsidR="005341F5" w:rsidRPr="005341F5" w:rsidRDefault="005341F5" w:rsidP="005341F5">
            <w:pPr>
              <w:ind w:firstLine="0"/>
            </w:pPr>
            <w:r>
              <w:t>Southard</w:t>
            </w:r>
          </w:p>
        </w:tc>
        <w:tc>
          <w:tcPr>
            <w:tcW w:w="2180" w:type="dxa"/>
            <w:shd w:val="clear" w:color="auto" w:fill="auto"/>
          </w:tcPr>
          <w:p w:rsidR="005341F5" w:rsidRPr="005341F5" w:rsidRDefault="005341F5" w:rsidP="005341F5">
            <w:pPr>
              <w:ind w:firstLine="0"/>
            </w:pPr>
            <w:r>
              <w:t>Spires</w:t>
            </w:r>
          </w:p>
        </w:tc>
      </w:tr>
      <w:tr w:rsidR="005341F5" w:rsidRPr="005341F5" w:rsidTr="005341F5">
        <w:tc>
          <w:tcPr>
            <w:tcW w:w="2179" w:type="dxa"/>
            <w:shd w:val="clear" w:color="auto" w:fill="auto"/>
          </w:tcPr>
          <w:p w:rsidR="005341F5" w:rsidRPr="005341F5" w:rsidRDefault="005341F5" w:rsidP="005341F5">
            <w:pPr>
              <w:keepNext/>
              <w:ind w:firstLine="0"/>
            </w:pPr>
            <w:r>
              <w:t>Stavrinakis</w:t>
            </w:r>
          </w:p>
        </w:tc>
        <w:tc>
          <w:tcPr>
            <w:tcW w:w="2179" w:type="dxa"/>
            <w:shd w:val="clear" w:color="auto" w:fill="auto"/>
          </w:tcPr>
          <w:p w:rsidR="005341F5" w:rsidRPr="005341F5" w:rsidRDefault="005341F5" w:rsidP="005341F5">
            <w:pPr>
              <w:keepNext/>
              <w:ind w:firstLine="0"/>
            </w:pPr>
            <w:r>
              <w:t>Vick</w:t>
            </w:r>
          </w:p>
        </w:tc>
        <w:tc>
          <w:tcPr>
            <w:tcW w:w="2180" w:type="dxa"/>
            <w:shd w:val="clear" w:color="auto" w:fill="auto"/>
          </w:tcPr>
          <w:p w:rsidR="005341F5" w:rsidRPr="005341F5" w:rsidRDefault="005341F5" w:rsidP="005341F5">
            <w:pPr>
              <w:keepNext/>
              <w:ind w:firstLine="0"/>
            </w:pPr>
            <w:r>
              <w:t>Weeks</w:t>
            </w:r>
          </w:p>
        </w:tc>
      </w:tr>
      <w:tr w:rsidR="005341F5" w:rsidRPr="005341F5" w:rsidTr="005341F5">
        <w:tc>
          <w:tcPr>
            <w:tcW w:w="2179" w:type="dxa"/>
            <w:shd w:val="clear" w:color="auto" w:fill="auto"/>
          </w:tcPr>
          <w:p w:rsidR="005341F5" w:rsidRPr="005341F5" w:rsidRDefault="005341F5" w:rsidP="005341F5">
            <w:pPr>
              <w:keepNext/>
              <w:ind w:firstLine="0"/>
            </w:pPr>
            <w:r>
              <w:t>Whipper</w:t>
            </w:r>
          </w:p>
        </w:tc>
        <w:tc>
          <w:tcPr>
            <w:tcW w:w="2179" w:type="dxa"/>
            <w:shd w:val="clear" w:color="auto" w:fill="auto"/>
          </w:tcPr>
          <w:p w:rsidR="005341F5" w:rsidRPr="005341F5" w:rsidRDefault="005341F5" w:rsidP="005341F5">
            <w:pPr>
              <w:keepNext/>
              <w:ind w:firstLine="0"/>
            </w:pPr>
            <w:r>
              <w:t>Williams</w:t>
            </w:r>
          </w:p>
        </w:tc>
        <w:tc>
          <w:tcPr>
            <w:tcW w:w="2180" w:type="dxa"/>
            <w:shd w:val="clear" w:color="auto" w:fill="auto"/>
          </w:tcPr>
          <w:p w:rsidR="005341F5" w:rsidRPr="005341F5" w:rsidRDefault="005341F5" w:rsidP="005341F5">
            <w:pPr>
              <w:keepNext/>
              <w:ind w:firstLine="0"/>
            </w:pPr>
          </w:p>
        </w:tc>
      </w:tr>
    </w:tbl>
    <w:p w:rsidR="005341F5" w:rsidRDefault="005341F5" w:rsidP="005341F5"/>
    <w:p w:rsidR="005341F5" w:rsidRDefault="005341F5" w:rsidP="005341F5">
      <w:pPr>
        <w:jc w:val="center"/>
        <w:rPr>
          <w:b/>
        </w:rPr>
      </w:pPr>
      <w:r w:rsidRPr="005341F5">
        <w:rPr>
          <w:b/>
        </w:rPr>
        <w:t>Total--53</w:t>
      </w:r>
    </w:p>
    <w:p w:rsidR="005341F5" w:rsidRDefault="005341F5" w:rsidP="005341F5">
      <w:pPr>
        <w:jc w:val="center"/>
        <w:rPr>
          <w:b/>
        </w:rPr>
      </w:pPr>
    </w:p>
    <w:p w:rsidR="005341F5" w:rsidRDefault="005341F5" w:rsidP="005341F5">
      <w:pPr>
        <w:ind w:firstLine="0"/>
      </w:pPr>
      <w:r w:rsidRPr="005341F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41F5" w:rsidRPr="005341F5" w:rsidTr="005341F5">
        <w:tc>
          <w:tcPr>
            <w:tcW w:w="2179" w:type="dxa"/>
            <w:shd w:val="clear" w:color="auto" w:fill="auto"/>
          </w:tcPr>
          <w:p w:rsidR="005341F5" w:rsidRPr="005341F5" w:rsidRDefault="005341F5" w:rsidP="005341F5">
            <w:pPr>
              <w:keepNext/>
              <w:ind w:firstLine="0"/>
            </w:pPr>
            <w:r>
              <w:t>Allison</w:t>
            </w:r>
          </w:p>
        </w:tc>
        <w:tc>
          <w:tcPr>
            <w:tcW w:w="2179" w:type="dxa"/>
            <w:shd w:val="clear" w:color="auto" w:fill="auto"/>
          </w:tcPr>
          <w:p w:rsidR="005341F5" w:rsidRPr="005341F5" w:rsidRDefault="005341F5" w:rsidP="005341F5">
            <w:pPr>
              <w:keepNext/>
              <w:ind w:firstLine="0"/>
            </w:pPr>
            <w:r>
              <w:t>Atwater</w:t>
            </w:r>
          </w:p>
        </w:tc>
        <w:tc>
          <w:tcPr>
            <w:tcW w:w="2180" w:type="dxa"/>
            <w:shd w:val="clear" w:color="auto" w:fill="auto"/>
          </w:tcPr>
          <w:p w:rsidR="005341F5" w:rsidRPr="005341F5" w:rsidRDefault="005341F5" w:rsidP="005341F5">
            <w:pPr>
              <w:keepNext/>
              <w:ind w:firstLine="0"/>
            </w:pPr>
            <w:r>
              <w:t>Barfield</w:t>
            </w:r>
          </w:p>
        </w:tc>
      </w:tr>
      <w:tr w:rsidR="005341F5" w:rsidRPr="005341F5" w:rsidTr="005341F5">
        <w:tc>
          <w:tcPr>
            <w:tcW w:w="2179" w:type="dxa"/>
            <w:shd w:val="clear" w:color="auto" w:fill="auto"/>
          </w:tcPr>
          <w:p w:rsidR="005341F5" w:rsidRPr="005341F5" w:rsidRDefault="005341F5" w:rsidP="005341F5">
            <w:pPr>
              <w:ind w:firstLine="0"/>
            </w:pPr>
            <w:r>
              <w:t>Bedingfield</w:t>
            </w:r>
          </w:p>
        </w:tc>
        <w:tc>
          <w:tcPr>
            <w:tcW w:w="2179" w:type="dxa"/>
            <w:shd w:val="clear" w:color="auto" w:fill="auto"/>
          </w:tcPr>
          <w:p w:rsidR="005341F5" w:rsidRPr="005341F5" w:rsidRDefault="005341F5" w:rsidP="005341F5">
            <w:pPr>
              <w:ind w:firstLine="0"/>
            </w:pPr>
            <w:r>
              <w:t>Bingham</w:t>
            </w:r>
          </w:p>
        </w:tc>
        <w:tc>
          <w:tcPr>
            <w:tcW w:w="2180" w:type="dxa"/>
            <w:shd w:val="clear" w:color="auto" w:fill="auto"/>
          </w:tcPr>
          <w:p w:rsidR="005341F5" w:rsidRPr="005341F5" w:rsidRDefault="005341F5" w:rsidP="005341F5">
            <w:pPr>
              <w:ind w:firstLine="0"/>
            </w:pPr>
            <w:r>
              <w:t>Bowen</w:t>
            </w:r>
          </w:p>
        </w:tc>
      </w:tr>
      <w:tr w:rsidR="005341F5" w:rsidRPr="005341F5" w:rsidTr="005341F5">
        <w:tc>
          <w:tcPr>
            <w:tcW w:w="2179" w:type="dxa"/>
            <w:shd w:val="clear" w:color="auto" w:fill="auto"/>
          </w:tcPr>
          <w:p w:rsidR="005341F5" w:rsidRPr="005341F5" w:rsidRDefault="005341F5" w:rsidP="005341F5">
            <w:pPr>
              <w:ind w:firstLine="0"/>
            </w:pPr>
            <w:r>
              <w:t>Chumley</w:t>
            </w:r>
          </w:p>
        </w:tc>
        <w:tc>
          <w:tcPr>
            <w:tcW w:w="2179" w:type="dxa"/>
            <w:shd w:val="clear" w:color="auto" w:fill="auto"/>
          </w:tcPr>
          <w:p w:rsidR="005341F5" w:rsidRPr="005341F5" w:rsidRDefault="005341F5" w:rsidP="005341F5">
            <w:pPr>
              <w:ind w:firstLine="0"/>
            </w:pPr>
            <w:r>
              <w:t>Clemmons</w:t>
            </w:r>
          </w:p>
        </w:tc>
        <w:tc>
          <w:tcPr>
            <w:tcW w:w="2180" w:type="dxa"/>
            <w:shd w:val="clear" w:color="auto" w:fill="auto"/>
          </w:tcPr>
          <w:p w:rsidR="005341F5" w:rsidRPr="005341F5" w:rsidRDefault="005341F5" w:rsidP="005341F5">
            <w:pPr>
              <w:ind w:firstLine="0"/>
            </w:pPr>
            <w:r>
              <w:t>Cole</w:t>
            </w:r>
          </w:p>
        </w:tc>
      </w:tr>
      <w:tr w:rsidR="005341F5" w:rsidRPr="005341F5" w:rsidTr="005341F5">
        <w:tc>
          <w:tcPr>
            <w:tcW w:w="2179" w:type="dxa"/>
            <w:shd w:val="clear" w:color="auto" w:fill="auto"/>
          </w:tcPr>
          <w:p w:rsidR="005341F5" w:rsidRPr="005341F5" w:rsidRDefault="005341F5" w:rsidP="005341F5">
            <w:pPr>
              <w:ind w:firstLine="0"/>
            </w:pPr>
            <w:r>
              <w:t>H. A. Crawford</w:t>
            </w:r>
          </w:p>
        </w:tc>
        <w:tc>
          <w:tcPr>
            <w:tcW w:w="2179" w:type="dxa"/>
            <w:shd w:val="clear" w:color="auto" w:fill="auto"/>
          </w:tcPr>
          <w:p w:rsidR="005341F5" w:rsidRPr="005341F5" w:rsidRDefault="005341F5" w:rsidP="005341F5">
            <w:pPr>
              <w:ind w:firstLine="0"/>
            </w:pPr>
            <w:r>
              <w:t>K. R. Crawford</w:t>
            </w:r>
          </w:p>
        </w:tc>
        <w:tc>
          <w:tcPr>
            <w:tcW w:w="2180" w:type="dxa"/>
            <w:shd w:val="clear" w:color="auto" w:fill="auto"/>
          </w:tcPr>
          <w:p w:rsidR="005341F5" w:rsidRPr="005341F5" w:rsidRDefault="005341F5" w:rsidP="005341F5">
            <w:pPr>
              <w:ind w:firstLine="0"/>
            </w:pPr>
            <w:r>
              <w:t>Delleney</w:t>
            </w:r>
          </w:p>
        </w:tc>
      </w:tr>
      <w:tr w:rsidR="005341F5" w:rsidRPr="005341F5" w:rsidTr="005341F5">
        <w:tc>
          <w:tcPr>
            <w:tcW w:w="2179" w:type="dxa"/>
            <w:shd w:val="clear" w:color="auto" w:fill="auto"/>
          </w:tcPr>
          <w:p w:rsidR="005341F5" w:rsidRPr="005341F5" w:rsidRDefault="005341F5" w:rsidP="005341F5">
            <w:pPr>
              <w:ind w:firstLine="0"/>
            </w:pPr>
            <w:r>
              <w:t>Edge</w:t>
            </w:r>
          </w:p>
        </w:tc>
        <w:tc>
          <w:tcPr>
            <w:tcW w:w="2179" w:type="dxa"/>
            <w:shd w:val="clear" w:color="auto" w:fill="auto"/>
          </w:tcPr>
          <w:p w:rsidR="005341F5" w:rsidRPr="005341F5" w:rsidRDefault="005341F5" w:rsidP="005341F5">
            <w:pPr>
              <w:ind w:firstLine="0"/>
            </w:pPr>
            <w:r>
              <w:t>Erickson</w:t>
            </w:r>
          </w:p>
        </w:tc>
        <w:tc>
          <w:tcPr>
            <w:tcW w:w="2180" w:type="dxa"/>
            <w:shd w:val="clear" w:color="auto" w:fill="auto"/>
          </w:tcPr>
          <w:p w:rsidR="005341F5" w:rsidRPr="005341F5" w:rsidRDefault="005341F5" w:rsidP="005341F5">
            <w:pPr>
              <w:ind w:firstLine="0"/>
            </w:pPr>
            <w:r>
              <w:t>Felder</w:t>
            </w:r>
          </w:p>
        </w:tc>
      </w:tr>
      <w:tr w:rsidR="005341F5" w:rsidRPr="005341F5" w:rsidTr="005341F5">
        <w:tc>
          <w:tcPr>
            <w:tcW w:w="2179" w:type="dxa"/>
            <w:shd w:val="clear" w:color="auto" w:fill="auto"/>
          </w:tcPr>
          <w:p w:rsidR="005341F5" w:rsidRPr="005341F5" w:rsidRDefault="005341F5" w:rsidP="005341F5">
            <w:pPr>
              <w:ind w:firstLine="0"/>
            </w:pPr>
            <w:r>
              <w:t>Forrester</w:t>
            </w:r>
          </w:p>
        </w:tc>
        <w:tc>
          <w:tcPr>
            <w:tcW w:w="2179" w:type="dxa"/>
            <w:shd w:val="clear" w:color="auto" w:fill="auto"/>
          </w:tcPr>
          <w:p w:rsidR="005341F5" w:rsidRPr="005341F5" w:rsidRDefault="005341F5" w:rsidP="005341F5">
            <w:pPr>
              <w:ind w:firstLine="0"/>
            </w:pPr>
            <w:r>
              <w:t>Goldfinch</w:t>
            </w:r>
          </w:p>
        </w:tc>
        <w:tc>
          <w:tcPr>
            <w:tcW w:w="2180" w:type="dxa"/>
            <w:shd w:val="clear" w:color="auto" w:fill="auto"/>
          </w:tcPr>
          <w:p w:rsidR="005341F5" w:rsidRPr="005341F5" w:rsidRDefault="005341F5" w:rsidP="005341F5">
            <w:pPr>
              <w:ind w:firstLine="0"/>
            </w:pPr>
            <w:r>
              <w:t>Hamilton</w:t>
            </w:r>
          </w:p>
        </w:tc>
      </w:tr>
      <w:tr w:rsidR="005341F5" w:rsidRPr="005341F5" w:rsidTr="005341F5">
        <w:tc>
          <w:tcPr>
            <w:tcW w:w="2179" w:type="dxa"/>
            <w:shd w:val="clear" w:color="auto" w:fill="auto"/>
          </w:tcPr>
          <w:p w:rsidR="005341F5" w:rsidRPr="005341F5" w:rsidRDefault="005341F5" w:rsidP="005341F5">
            <w:pPr>
              <w:ind w:firstLine="0"/>
            </w:pPr>
            <w:r>
              <w:t>Hardee</w:t>
            </w:r>
          </w:p>
        </w:tc>
        <w:tc>
          <w:tcPr>
            <w:tcW w:w="2179" w:type="dxa"/>
            <w:shd w:val="clear" w:color="auto" w:fill="auto"/>
          </w:tcPr>
          <w:p w:rsidR="005341F5" w:rsidRPr="005341F5" w:rsidRDefault="005341F5" w:rsidP="005341F5">
            <w:pPr>
              <w:ind w:firstLine="0"/>
            </w:pPr>
            <w:r>
              <w:t>Hardwick</w:t>
            </w:r>
          </w:p>
        </w:tc>
        <w:tc>
          <w:tcPr>
            <w:tcW w:w="2180" w:type="dxa"/>
            <w:shd w:val="clear" w:color="auto" w:fill="auto"/>
          </w:tcPr>
          <w:p w:rsidR="005341F5" w:rsidRPr="005341F5" w:rsidRDefault="005341F5" w:rsidP="005341F5">
            <w:pPr>
              <w:ind w:firstLine="0"/>
            </w:pPr>
            <w:r>
              <w:t>Henderson</w:t>
            </w:r>
          </w:p>
        </w:tc>
      </w:tr>
      <w:tr w:rsidR="005341F5" w:rsidRPr="005341F5" w:rsidTr="005341F5">
        <w:tc>
          <w:tcPr>
            <w:tcW w:w="2179" w:type="dxa"/>
            <w:shd w:val="clear" w:color="auto" w:fill="auto"/>
          </w:tcPr>
          <w:p w:rsidR="005341F5" w:rsidRPr="005341F5" w:rsidRDefault="005341F5" w:rsidP="005341F5">
            <w:pPr>
              <w:ind w:firstLine="0"/>
            </w:pPr>
            <w:r>
              <w:t>Hixon</w:t>
            </w:r>
          </w:p>
        </w:tc>
        <w:tc>
          <w:tcPr>
            <w:tcW w:w="2179" w:type="dxa"/>
            <w:shd w:val="clear" w:color="auto" w:fill="auto"/>
          </w:tcPr>
          <w:p w:rsidR="005341F5" w:rsidRPr="005341F5" w:rsidRDefault="005341F5" w:rsidP="005341F5">
            <w:pPr>
              <w:ind w:firstLine="0"/>
            </w:pPr>
            <w:r>
              <w:t>Huggins</w:t>
            </w:r>
          </w:p>
        </w:tc>
        <w:tc>
          <w:tcPr>
            <w:tcW w:w="2180" w:type="dxa"/>
            <w:shd w:val="clear" w:color="auto" w:fill="auto"/>
          </w:tcPr>
          <w:p w:rsidR="005341F5" w:rsidRPr="005341F5" w:rsidRDefault="005341F5" w:rsidP="005341F5">
            <w:pPr>
              <w:ind w:firstLine="0"/>
            </w:pPr>
            <w:r>
              <w:t>Loftis</w:t>
            </w:r>
          </w:p>
        </w:tc>
      </w:tr>
      <w:tr w:rsidR="005341F5" w:rsidRPr="005341F5" w:rsidTr="005341F5">
        <w:tc>
          <w:tcPr>
            <w:tcW w:w="2179" w:type="dxa"/>
            <w:shd w:val="clear" w:color="auto" w:fill="auto"/>
          </w:tcPr>
          <w:p w:rsidR="005341F5" w:rsidRPr="005341F5" w:rsidRDefault="005341F5" w:rsidP="005341F5">
            <w:pPr>
              <w:ind w:firstLine="0"/>
            </w:pPr>
            <w:r>
              <w:t>Long</w:t>
            </w:r>
          </w:p>
        </w:tc>
        <w:tc>
          <w:tcPr>
            <w:tcW w:w="2179" w:type="dxa"/>
            <w:shd w:val="clear" w:color="auto" w:fill="auto"/>
          </w:tcPr>
          <w:p w:rsidR="005341F5" w:rsidRPr="005341F5" w:rsidRDefault="005341F5" w:rsidP="005341F5">
            <w:pPr>
              <w:ind w:firstLine="0"/>
            </w:pPr>
            <w:r>
              <w:t>McCoy</w:t>
            </w:r>
          </w:p>
        </w:tc>
        <w:tc>
          <w:tcPr>
            <w:tcW w:w="2180" w:type="dxa"/>
            <w:shd w:val="clear" w:color="auto" w:fill="auto"/>
          </w:tcPr>
          <w:p w:rsidR="005341F5" w:rsidRPr="005341F5" w:rsidRDefault="005341F5" w:rsidP="005341F5">
            <w:pPr>
              <w:ind w:firstLine="0"/>
            </w:pPr>
            <w:r>
              <w:t>Merrill</w:t>
            </w:r>
          </w:p>
        </w:tc>
      </w:tr>
      <w:tr w:rsidR="005341F5" w:rsidRPr="005341F5" w:rsidTr="005341F5">
        <w:tc>
          <w:tcPr>
            <w:tcW w:w="2179" w:type="dxa"/>
            <w:shd w:val="clear" w:color="auto" w:fill="auto"/>
          </w:tcPr>
          <w:p w:rsidR="005341F5" w:rsidRPr="005341F5" w:rsidRDefault="005341F5" w:rsidP="005341F5">
            <w:pPr>
              <w:ind w:firstLine="0"/>
            </w:pPr>
            <w:r>
              <w:t>Nanney</w:t>
            </w:r>
          </w:p>
        </w:tc>
        <w:tc>
          <w:tcPr>
            <w:tcW w:w="2179" w:type="dxa"/>
            <w:shd w:val="clear" w:color="auto" w:fill="auto"/>
          </w:tcPr>
          <w:p w:rsidR="005341F5" w:rsidRPr="005341F5" w:rsidRDefault="005341F5" w:rsidP="005341F5">
            <w:pPr>
              <w:ind w:firstLine="0"/>
            </w:pPr>
            <w:r>
              <w:t>Newton</w:t>
            </w:r>
          </w:p>
        </w:tc>
        <w:tc>
          <w:tcPr>
            <w:tcW w:w="2180" w:type="dxa"/>
            <w:shd w:val="clear" w:color="auto" w:fill="auto"/>
          </w:tcPr>
          <w:p w:rsidR="005341F5" w:rsidRPr="005341F5" w:rsidRDefault="005341F5" w:rsidP="005341F5">
            <w:pPr>
              <w:ind w:firstLine="0"/>
            </w:pPr>
            <w:r>
              <w:t>Norman</w:t>
            </w:r>
          </w:p>
        </w:tc>
      </w:tr>
      <w:tr w:rsidR="005341F5" w:rsidRPr="005341F5" w:rsidTr="005341F5">
        <w:tc>
          <w:tcPr>
            <w:tcW w:w="2179" w:type="dxa"/>
            <w:shd w:val="clear" w:color="auto" w:fill="auto"/>
          </w:tcPr>
          <w:p w:rsidR="005341F5" w:rsidRPr="005341F5" w:rsidRDefault="005341F5" w:rsidP="005341F5">
            <w:pPr>
              <w:ind w:firstLine="0"/>
            </w:pPr>
            <w:r>
              <w:t>Patrick</w:t>
            </w:r>
          </w:p>
        </w:tc>
        <w:tc>
          <w:tcPr>
            <w:tcW w:w="2179" w:type="dxa"/>
            <w:shd w:val="clear" w:color="auto" w:fill="auto"/>
          </w:tcPr>
          <w:p w:rsidR="005341F5" w:rsidRPr="005341F5" w:rsidRDefault="005341F5" w:rsidP="005341F5">
            <w:pPr>
              <w:ind w:firstLine="0"/>
            </w:pPr>
            <w:r>
              <w:t>Pope</w:t>
            </w:r>
          </w:p>
        </w:tc>
        <w:tc>
          <w:tcPr>
            <w:tcW w:w="2180" w:type="dxa"/>
            <w:shd w:val="clear" w:color="auto" w:fill="auto"/>
          </w:tcPr>
          <w:p w:rsidR="005341F5" w:rsidRPr="005341F5" w:rsidRDefault="005341F5" w:rsidP="005341F5">
            <w:pPr>
              <w:ind w:firstLine="0"/>
            </w:pPr>
            <w:r>
              <w:t>Putnam</w:t>
            </w:r>
          </w:p>
        </w:tc>
      </w:tr>
      <w:tr w:rsidR="005341F5" w:rsidRPr="005341F5" w:rsidTr="005341F5">
        <w:tc>
          <w:tcPr>
            <w:tcW w:w="2179" w:type="dxa"/>
            <w:shd w:val="clear" w:color="auto" w:fill="auto"/>
          </w:tcPr>
          <w:p w:rsidR="005341F5" w:rsidRPr="005341F5" w:rsidRDefault="005341F5" w:rsidP="005341F5">
            <w:pPr>
              <w:ind w:firstLine="0"/>
            </w:pPr>
            <w:r>
              <w:t>Quinn</w:t>
            </w:r>
          </w:p>
        </w:tc>
        <w:tc>
          <w:tcPr>
            <w:tcW w:w="2179" w:type="dxa"/>
            <w:shd w:val="clear" w:color="auto" w:fill="auto"/>
          </w:tcPr>
          <w:p w:rsidR="005341F5" w:rsidRPr="005341F5" w:rsidRDefault="005341F5" w:rsidP="005341F5">
            <w:pPr>
              <w:ind w:firstLine="0"/>
            </w:pPr>
            <w:r>
              <w:t>Simrill</w:t>
            </w:r>
          </w:p>
        </w:tc>
        <w:tc>
          <w:tcPr>
            <w:tcW w:w="2180" w:type="dxa"/>
            <w:shd w:val="clear" w:color="auto" w:fill="auto"/>
          </w:tcPr>
          <w:p w:rsidR="005341F5" w:rsidRPr="005341F5" w:rsidRDefault="005341F5" w:rsidP="005341F5">
            <w:pPr>
              <w:ind w:firstLine="0"/>
            </w:pPr>
            <w:r>
              <w:t>G. M. Smith</w:t>
            </w:r>
          </w:p>
        </w:tc>
      </w:tr>
      <w:tr w:rsidR="005341F5" w:rsidRPr="005341F5" w:rsidTr="005341F5">
        <w:tc>
          <w:tcPr>
            <w:tcW w:w="2179" w:type="dxa"/>
            <w:shd w:val="clear" w:color="auto" w:fill="auto"/>
          </w:tcPr>
          <w:p w:rsidR="005341F5" w:rsidRPr="005341F5" w:rsidRDefault="005341F5" w:rsidP="005341F5">
            <w:pPr>
              <w:ind w:firstLine="0"/>
            </w:pPr>
            <w:r>
              <w:t>G. R. Smith</w:t>
            </w:r>
          </w:p>
        </w:tc>
        <w:tc>
          <w:tcPr>
            <w:tcW w:w="2179" w:type="dxa"/>
            <w:shd w:val="clear" w:color="auto" w:fill="auto"/>
          </w:tcPr>
          <w:p w:rsidR="005341F5" w:rsidRPr="005341F5" w:rsidRDefault="005341F5" w:rsidP="005341F5">
            <w:pPr>
              <w:ind w:firstLine="0"/>
            </w:pPr>
            <w:r>
              <w:t>J. R. Smith</w:t>
            </w:r>
          </w:p>
        </w:tc>
        <w:tc>
          <w:tcPr>
            <w:tcW w:w="2180" w:type="dxa"/>
            <w:shd w:val="clear" w:color="auto" w:fill="auto"/>
          </w:tcPr>
          <w:p w:rsidR="005341F5" w:rsidRPr="005341F5" w:rsidRDefault="005341F5" w:rsidP="005341F5">
            <w:pPr>
              <w:ind w:firstLine="0"/>
            </w:pPr>
            <w:r>
              <w:t>Stringer</w:t>
            </w:r>
          </w:p>
        </w:tc>
      </w:tr>
      <w:tr w:rsidR="005341F5" w:rsidRPr="005341F5" w:rsidTr="005341F5">
        <w:tc>
          <w:tcPr>
            <w:tcW w:w="2179" w:type="dxa"/>
            <w:shd w:val="clear" w:color="auto" w:fill="auto"/>
          </w:tcPr>
          <w:p w:rsidR="005341F5" w:rsidRPr="005341F5" w:rsidRDefault="005341F5" w:rsidP="005341F5">
            <w:pPr>
              <w:ind w:firstLine="0"/>
            </w:pPr>
            <w:r>
              <w:t>Tallon</w:t>
            </w:r>
          </w:p>
        </w:tc>
        <w:tc>
          <w:tcPr>
            <w:tcW w:w="2179" w:type="dxa"/>
            <w:shd w:val="clear" w:color="auto" w:fill="auto"/>
          </w:tcPr>
          <w:p w:rsidR="005341F5" w:rsidRPr="005341F5" w:rsidRDefault="005341F5" w:rsidP="005341F5">
            <w:pPr>
              <w:ind w:firstLine="0"/>
            </w:pPr>
            <w:r>
              <w:t>Thayer</w:t>
            </w:r>
          </w:p>
        </w:tc>
        <w:tc>
          <w:tcPr>
            <w:tcW w:w="2180" w:type="dxa"/>
            <w:shd w:val="clear" w:color="auto" w:fill="auto"/>
          </w:tcPr>
          <w:p w:rsidR="005341F5" w:rsidRPr="005341F5" w:rsidRDefault="005341F5" w:rsidP="005341F5">
            <w:pPr>
              <w:ind w:firstLine="0"/>
            </w:pPr>
            <w:r>
              <w:t>Toole</w:t>
            </w:r>
          </w:p>
        </w:tc>
      </w:tr>
      <w:tr w:rsidR="005341F5" w:rsidRPr="005341F5" w:rsidTr="005341F5">
        <w:tc>
          <w:tcPr>
            <w:tcW w:w="2179" w:type="dxa"/>
            <w:shd w:val="clear" w:color="auto" w:fill="auto"/>
          </w:tcPr>
          <w:p w:rsidR="005341F5" w:rsidRPr="005341F5" w:rsidRDefault="005341F5" w:rsidP="005341F5">
            <w:pPr>
              <w:keepNext/>
              <w:ind w:firstLine="0"/>
            </w:pPr>
            <w:r>
              <w:t>White</w:t>
            </w:r>
          </w:p>
        </w:tc>
        <w:tc>
          <w:tcPr>
            <w:tcW w:w="2179" w:type="dxa"/>
            <w:shd w:val="clear" w:color="auto" w:fill="auto"/>
          </w:tcPr>
          <w:p w:rsidR="005341F5" w:rsidRPr="005341F5" w:rsidRDefault="005341F5" w:rsidP="005341F5">
            <w:pPr>
              <w:keepNext/>
              <w:ind w:firstLine="0"/>
            </w:pPr>
            <w:r>
              <w:t>Whitmire</w:t>
            </w:r>
          </w:p>
        </w:tc>
        <w:tc>
          <w:tcPr>
            <w:tcW w:w="2180" w:type="dxa"/>
            <w:shd w:val="clear" w:color="auto" w:fill="auto"/>
          </w:tcPr>
          <w:p w:rsidR="005341F5" w:rsidRPr="005341F5" w:rsidRDefault="005341F5" w:rsidP="005341F5">
            <w:pPr>
              <w:keepNext/>
              <w:ind w:firstLine="0"/>
            </w:pPr>
            <w:r>
              <w:t>Willis</w:t>
            </w:r>
          </w:p>
        </w:tc>
      </w:tr>
      <w:tr w:rsidR="005341F5" w:rsidRPr="005341F5" w:rsidTr="005341F5">
        <w:tc>
          <w:tcPr>
            <w:tcW w:w="2179" w:type="dxa"/>
            <w:shd w:val="clear" w:color="auto" w:fill="auto"/>
          </w:tcPr>
          <w:p w:rsidR="005341F5" w:rsidRPr="005341F5" w:rsidRDefault="005341F5" w:rsidP="005341F5">
            <w:pPr>
              <w:keepNext/>
              <w:ind w:firstLine="0"/>
            </w:pPr>
            <w:r>
              <w:t>Wood</w:t>
            </w:r>
          </w:p>
        </w:tc>
        <w:tc>
          <w:tcPr>
            <w:tcW w:w="2179" w:type="dxa"/>
            <w:shd w:val="clear" w:color="auto" w:fill="auto"/>
          </w:tcPr>
          <w:p w:rsidR="005341F5" w:rsidRPr="005341F5" w:rsidRDefault="005341F5" w:rsidP="005341F5">
            <w:pPr>
              <w:keepNext/>
              <w:ind w:firstLine="0"/>
            </w:pPr>
          </w:p>
        </w:tc>
        <w:tc>
          <w:tcPr>
            <w:tcW w:w="2180" w:type="dxa"/>
            <w:shd w:val="clear" w:color="auto" w:fill="auto"/>
          </w:tcPr>
          <w:p w:rsidR="005341F5" w:rsidRPr="005341F5" w:rsidRDefault="005341F5" w:rsidP="005341F5">
            <w:pPr>
              <w:keepNext/>
              <w:ind w:firstLine="0"/>
            </w:pPr>
          </w:p>
        </w:tc>
      </w:tr>
    </w:tbl>
    <w:p w:rsidR="005341F5" w:rsidRDefault="005341F5" w:rsidP="005341F5"/>
    <w:p w:rsidR="005341F5" w:rsidRDefault="005341F5" w:rsidP="005341F5">
      <w:pPr>
        <w:jc w:val="center"/>
        <w:rPr>
          <w:b/>
        </w:rPr>
      </w:pPr>
      <w:r w:rsidRPr="005341F5">
        <w:rPr>
          <w:b/>
        </w:rPr>
        <w:t>Total--46</w:t>
      </w:r>
    </w:p>
    <w:p w:rsidR="005341F5" w:rsidRDefault="005341F5" w:rsidP="005341F5">
      <w:pPr>
        <w:jc w:val="center"/>
        <w:rPr>
          <w:b/>
        </w:rPr>
      </w:pPr>
    </w:p>
    <w:p w:rsidR="005341F5" w:rsidRDefault="005341F5" w:rsidP="005341F5">
      <w:r>
        <w:t>So, the Joint Resolution, as amended, was read the second time and ordered to third reading.</w:t>
      </w:r>
    </w:p>
    <w:p w:rsidR="005341F5" w:rsidRDefault="005341F5" w:rsidP="005341F5"/>
    <w:p w:rsidR="005341F5" w:rsidRDefault="005341F5" w:rsidP="005341F5">
      <w:pPr>
        <w:keepNext/>
        <w:jc w:val="center"/>
        <w:rPr>
          <w:b/>
        </w:rPr>
      </w:pPr>
      <w:r w:rsidRPr="005341F5">
        <w:rPr>
          <w:b/>
        </w:rPr>
        <w:t>H. 4009--ORDERED TO BE READ THIRD TIME TOMORROW</w:t>
      </w:r>
    </w:p>
    <w:p w:rsidR="005341F5" w:rsidRDefault="005341F5" w:rsidP="005341F5">
      <w:r>
        <w:t xml:space="preserve">On motion of Rep. JEFFERSON, with unanimous consent, it was ordered that H. 4009 be read the third time tomorrow.  </w:t>
      </w:r>
    </w:p>
    <w:p w:rsidR="005341F5" w:rsidRDefault="005341F5" w:rsidP="005341F5"/>
    <w:p w:rsidR="005341F5" w:rsidRDefault="005341F5" w:rsidP="005341F5">
      <w:pPr>
        <w:keepNext/>
        <w:jc w:val="center"/>
        <w:rPr>
          <w:b/>
        </w:rPr>
      </w:pPr>
      <w:r w:rsidRPr="005341F5">
        <w:rPr>
          <w:b/>
        </w:rPr>
        <w:t xml:space="preserve">SPEAKER </w:t>
      </w:r>
      <w:r w:rsidRPr="005341F5">
        <w:rPr>
          <w:b/>
          <w:i/>
        </w:rPr>
        <w:t>PRO TEMPORE</w:t>
      </w:r>
      <w:r w:rsidRPr="005341F5">
        <w:rPr>
          <w:b/>
        </w:rPr>
        <w:t xml:space="preserve"> IN CHAIR</w:t>
      </w:r>
    </w:p>
    <w:p w:rsidR="005341F5" w:rsidRDefault="005341F5" w:rsidP="005341F5"/>
    <w:p w:rsidR="005341F5" w:rsidRDefault="005341F5" w:rsidP="005341F5">
      <w:pPr>
        <w:keepNext/>
        <w:jc w:val="center"/>
        <w:rPr>
          <w:b/>
        </w:rPr>
      </w:pPr>
      <w:r w:rsidRPr="005341F5">
        <w:rPr>
          <w:b/>
        </w:rPr>
        <w:t>S. 148--REQUESTS FOR DEBATE</w:t>
      </w:r>
    </w:p>
    <w:p w:rsidR="005341F5" w:rsidRDefault="005341F5" w:rsidP="005341F5">
      <w:pPr>
        <w:keepNext/>
      </w:pPr>
      <w:r>
        <w:t>The following Bill was taken up:</w:t>
      </w:r>
    </w:p>
    <w:p w:rsidR="005341F5" w:rsidRDefault="005341F5" w:rsidP="005341F5">
      <w:pPr>
        <w:keepNext/>
      </w:pPr>
      <w:bookmarkStart w:id="103" w:name="include_clip_start_169"/>
      <w:bookmarkEnd w:id="103"/>
    </w:p>
    <w:p w:rsidR="005341F5" w:rsidRDefault="005341F5" w:rsidP="005341F5">
      <w:r>
        <w:t>S. 148 -- Senators Shealy, Bryant, Gregory and Alexander: A BILL TO AMEND CHAPTER 20, TITLE 37 OF THE 1976 CODE, RELATING TO CONSUMER IDENTITY THEFT PROTECTION, BY ADDING SECTION 37-20-161, TO PROVIDE FOR CERTAIN MEASURES TO SAFEGUARD A CLASS OF "PROTECTED CONSUMERS" FROM BECOMING VICTIMS OF IDENTITY THEFT, TO ALLOW REPRESENTATIVES, PROVIDING SUFFICIENT PROOF OF AUTHORITY, TO PLACE A PREEMPTIVE SECURITY FREEZE ON PROTECTED CONSUMER'S CREDIT REPORTS, TO PROVIDE THE LIMITATIONS OF THIS SECTION, TO PROVIDE REQUIREMENTS TO IMPLEMENT A SECURITY FREEZE, TO PROVIDE FOR THE DURATION AND EXTENT OF A SECURITY FREEZE, AND TO PROVIDE TERMS FOR REMOVAL OF A SECURITY FREEZE ON A PROTECTED CONSUMER'S CREDIT REPORT OR RECORD.</w:t>
      </w:r>
    </w:p>
    <w:p w:rsidR="005341F5" w:rsidRDefault="005341F5" w:rsidP="005341F5">
      <w:bookmarkStart w:id="104" w:name="include_clip_end_169"/>
      <w:bookmarkStart w:id="105" w:name="file_start170"/>
      <w:bookmarkEnd w:id="104"/>
      <w:bookmarkEnd w:id="105"/>
    </w:p>
    <w:p w:rsidR="005341F5" w:rsidRPr="00894976" w:rsidRDefault="005341F5" w:rsidP="005341F5">
      <w:r w:rsidRPr="00894976">
        <w:t>The Committee on Labor, Commerce and Industry proposed the following Amendment No. 1</w:t>
      </w:r>
      <w:r w:rsidR="003C5A1E">
        <w:t xml:space="preserve"> to </w:t>
      </w:r>
      <w:r w:rsidRPr="00894976">
        <w:t>S. 148 (COUNCIL\AGM\148C001.</w:t>
      </w:r>
      <w:r w:rsidR="003C5A1E">
        <w:t xml:space="preserve"> </w:t>
      </w:r>
      <w:r w:rsidRPr="00894976">
        <w:t>AGM.AB13)</w:t>
      </w:r>
      <w:r w:rsidR="003C5A1E">
        <w:t>:</w:t>
      </w:r>
      <w:r w:rsidRPr="00894976">
        <w:t xml:space="preserve"> </w:t>
      </w:r>
    </w:p>
    <w:p w:rsidR="005341F5" w:rsidRPr="00894976" w:rsidRDefault="005341F5" w:rsidP="005341F5">
      <w:r w:rsidRPr="00894976">
        <w:t>Amend the bill, as and if amended, by deleting all after the enacting words and inserting:</w:t>
      </w:r>
    </w:p>
    <w:p w:rsidR="005341F5" w:rsidRPr="00894976" w:rsidRDefault="005341F5" w:rsidP="005341F5">
      <w:pPr>
        <w:rPr>
          <w:color w:val="000000" w:themeColor="text1"/>
          <w:u w:color="000000" w:themeColor="text1"/>
        </w:rPr>
      </w:pPr>
      <w:r w:rsidRPr="00894976">
        <w:t xml:space="preserve">/ </w:t>
      </w:r>
      <w:r w:rsidRPr="00894976">
        <w:rPr>
          <w:color w:val="000000" w:themeColor="text1"/>
          <w:u w:color="000000" w:themeColor="text1"/>
        </w:rPr>
        <w:t>SECTION</w:t>
      </w:r>
      <w:r w:rsidRPr="00894976">
        <w:rPr>
          <w:color w:val="000000" w:themeColor="text1"/>
          <w:u w:color="000000" w:themeColor="text1"/>
        </w:rPr>
        <w:tab/>
        <w:t>1.</w:t>
      </w:r>
      <w:r w:rsidRPr="00894976">
        <w:rPr>
          <w:color w:val="000000" w:themeColor="text1"/>
          <w:u w:color="000000" w:themeColor="text1"/>
        </w:rPr>
        <w:tab/>
        <w:t>Chapter 20, Title 37 of the 1976 Code is amended by adding:</w:t>
      </w:r>
    </w:p>
    <w:p w:rsidR="005341F5" w:rsidRPr="00894976" w:rsidRDefault="005341F5" w:rsidP="005341F5">
      <w:pPr>
        <w:rPr>
          <w:color w:val="000000" w:themeColor="text1"/>
          <w:u w:color="000000" w:themeColor="text1"/>
        </w:rPr>
      </w:pPr>
      <w:r w:rsidRPr="00894976">
        <w:rPr>
          <w:color w:val="000000" w:themeColor="text1"/>
          <w:u w:color="000000" w:themeColor="text1"/>
        </w:rPr>
        <w:tab/>
        <w:t>“Section 37</w:t>
      </w:r>
      <w:r w:rsidRPr="00894976">
        <w:rPr>
          <w:color w:val="000000" w:themeColor="text1"/>
          <w:u w:color="000000" w:themeColor="text1"/>
        </w:rPr>
        <w:noBreakHyphen/>
        <w:t>20</w:t>
      </w:r>
      <w:r w:rsidRPr="00894976">
        <w:rPr>
          <w:color w:val="000000" w:themeColor="text1"/>
          <w:u w:color="000000" w:themeColor="text1"/>
        </w:rPr>
        <w:noBreakHyphen/>
        <w:t xml:space="preserve">161. (A) For purposes of this section: </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t>(1)</w:t>
      </w:r>
      <w:r w:rsidRPr="00894976">
        <w:rPr>
          <w:color w:val="000000" w:themeColor="text1"/>
          <w:u w:color="000000" w:themeColor="text1"/>
        </w:rPr>
        <w:tab/>
        <w:t xml:space="preserve">‘Protected consumer’ means an individual who is: </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(a)</w:t>
      </w:r>
      <w:r w:rsidRPr="00894976">
        <w:rPr>
          <w:color w:val="000000" w:themeColor="text1"/>
          <w:u w:color="000000" w:themeColor="text1"/>
        </w:rPr>
        <w:tab/>
        <w:t xml:space="preserve">under the age of sixteen years at the time a request for the placement of a security freeze is made; or </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(b)</w:t>
      </w:r>
      <w:r w:rsidRPr="00894976">
        <w:rPr>
          <w:color w:val="000000" w:themeColor="text1"/>
          <w:u w:color="000000" w:themeColor="text1"/>
        </w:rPr>
        <w:tab/>
        <w:t>an incapacitated person or a protected person for whom a guardian or conservator has been appointed.</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t>(2)</w:t>
      </w:r>
      <w:r w:rsidRPr="00894976">
        <w:rPr>
          <w:color w:val="000000" w:themeColor="text1"/>
          <w:u w:color="000000" w:themeColor="text1"/>
        </w:rPr>
        <w:tab/>
        <w:t xml:space="preserve">‘Record’ means a compilation of information that: </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(a)</w:t>
      </w:r>
      <w:r w:rsidRPr="00894976">
        <w:rPr>
          <w:color w:val="000000" w:themeColor="text1"/>
          <w:u w:color="000000" w:themeColor="text1"/>
        </w:rPr>
        <w:tab/>
        <w:t xml:space="preserve">identifies a protected consumer; </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(b)</w:t>
      </w:r>
      <w:r w:rsidRPr="00894976">
        <w:rPr>
          <w:color w:val="000000" w:themeColor="text1"/>
          <w:u w:color="000000" w:themeColor="text1"/>
        </w:rPr>
        <w:tab/>
        <w:t xml:space="preserve">is created by a consumer reporting agency solely for the purpose of complying with this section; and </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(c)</w:t>
      </w:r>
      <w:r w:rsidRPr="00894976">
        <w:rPr>
          <w:color w:val="000000" w:themeColor="text1"/>
          <w:u w:color="000000" w:themeColor="text1"/>
        </w:rPr>
        <w:tab/>
        <w:t>may not be created or used to consider the protected consumer’s credit worthiness, credit standing, credit capacity, character, general reputation, personal characteristics, or mode of living for any purpose listed in Section 37</w:t>
      </w:r>
      <w:r w:rsidRPr="00894976">
        <w:rPr>
          <w:color w:val="000000" w:themeColor="text1"/>
          <w:u w:color="000000" w:themeColor="text1"/>
        </w:rPr>
        <w:noBreakHyphen/>
        <w:t>20</w:t>
      </w:r>
      <w:r w:rsidRPr="00894976">
        <w:rPr>
          <w:color w:val="000000" w:themeColor="text1"/>
          <w:u w:color="000000" w:themeColor="text1"/>
        </w:rPr>
        <w:noBreakHyphen/>
        <w:t>110(3).</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t>(3)</w:t>
      </w:r>
      <w:r w:rsidRPr="00894976">
        <w:rPr>
          <w:color w:val="000000" w:themeColor="text1"/>
          <w:u w:color="000000" w:themeColor="text1"/>
        </w:rPr>
        <w:tab/>
        <w:t xml:space="preserve">‘Representative’ means a person who provides to a consumer reporting agency sufficient proof of authority to act on behalf of a protected consumer. </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t>(4)</w:t>
      </w:r>
      <w:r w:rsidRPr="00894976">
        <w:rPr>
          <w:color w:val="000000" w:themeColor="text1"/>
          <w:u w:color="000000" w:themeColor="text1"/>
        </w:rPr>
        <w:tab/>
        <w:t xml:space="preserve">‘Security freeze’ means: </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(a)</w:t>
      </w:r>
      <w:r w:rsidRPr="00894976">
        <w:rPr>
          <w:color w:val="000000" w:themeColor="text1"/>
          <w:u w:color="000000" w:themeColor="text1"/>
        </w:rPr>
        <w:tab/>
        <w:t xml:space="preserve">if a consumer reporting agency does not have a file pertaining to a protected consumer, a restriction that: </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(i)</w:t>
      </w:r>
      <w:r w:rsidRPr="00894976">
        <w:rPr>
          <w:color w:val="000000" w:themeColor="text1"/>
          <w:u w:color="000000" w:themeColor="text1"/>
        </w:rPr>
        <w:tab/>
      </w:r>
      <w:r w:rsidRPr="00894976">
        <w:rPr>
          <w:color w:val="000000" w:themeColor="text1"/>
          <w:u w:color="000000" w:themeColor="text1"/>
        </w:rPr>
        <w:tab/>
        <w:t xml:space="preserve">is placed on the protected consumer’s record in accordance with this section; and </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(ii)</w:t>
      </w:r>
      <w:r w:rsidRPr="00894976">
        <w:rPr>
          <w:color w:val="000000" w:themeColor="text1"/>
          <w:u w:color="000000" w:themeColor="text1"/>
        </w:rPr>
        <w:tab/>
        <w:t xml:space="preserve">prohibits the consumer reporting agency from releasing the protected consumer’s record except as provided  in this section; or </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(b)</w:t>
      </w:r>
      <w:r w:rsidRPr="00894976">
        <w:rPr>
          <w:color w:val="000000" w:themeColor="text1"/>
          <w:u w:color="000000" w:themeColor="text1"/>
        </w:rPr>
        <w:tab/>
        <w:t xml:space="preserve">if a consumer reporting agency has a file pertaining to the protected consumer, a restriction that: </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(i)</w:t>
      </w:r>
      <w:r w:rsidRPr="00894976">
        <w:rPr>
          <w:color w:val="000000" w:themeColor="text1"/>
          <w:u w:color="000000" w:themeColor="text1"/>
        </w:rPr>
        <w:tab/>
      </w:r>
      <w:r w:rsidRPr="00894976">
        <w:rPr>
          <w:color w:val="000000" w:themeColor="text1"/>
          <w:u w:color="000000" w:themeColor="text1"/>
        </w:rPr>
        <w:tab/>
        <w:t xml:space="preserve">is placed on the protected consumer’s consumer report in accordance with this section; and </w:t>
      </w:r>
    </w:p>
    <w:p w:rsidR="005341F5" w:rsidRPr="00894976" w:rsidRDefault="005341F5" w:rsidP="005341F5">
      <w:pPr>
        <w:rPr>
          <w:color w:val="000000" w:themeColor="text1"/>
          <w:szCs w:val="52"/>
          <w:u w:color="000000" w:themeColor="text1"/>
        </w:rPr>
      </w:pPr>
      <w:r w:rsidRPr="00894976">
        <w:rPr>
          <w:color w:val="000000" w:themeColor="text1"/>
          <w:szCs w:val="52"/>
          <w:u w:color="000000" w:themeColor="text1"/>
        </w:rPr>
        <w:tab/>
      </w:r>
      <w:r w:rsidRPr="00894976">
        <w:rPr>
          <w:color w:val="000000" w:themeColor="text1"/>
          <w:szCs w:val="52"/>
          <w:u w:color="000000" w:themeColor="text1"/>
        </w:rPr>
        <w:tab/>
      </w:r>
      <w:r w:rsidRPr="00894976">
        <w:rPr>
          <w:color w:val="000000" w:themeColor="text1"/>
          <w:szCs w:val="52"/>
          <w:u w:color="000000" w:themeColor="text1"/>
        </w:rPr>
        <w:tab/>
      </w:r>
      <w:r w:rsidRPr="00894976">
        <w:rPr>
          <w:color w:val="000000" w:themeColor="text1"/>
          <w:szCs w:val="52"/>
          <w:u w:color="000000" w:themeColor="text1"/>
        </w:rPr>
        <w:tab/>
        <w:t>(ii)</w:t>
      </w:r>
      <w:r w:rsidRPr="00894976">
        <w:rPr>
          <w:color w:val="000000" w:themeColor="text1"/>
          <w:szCs w:val="52"/>
          <w:u w:color="000000" w:themeColor="text1"/>
        </w:rPr>
        <w:tab/>
        <w:t>prohibits the consumer reporting agency from releasing the protected consumer’s consumer report or any information derived from the protected</w:t>
      </w:r>
      <w:r w:rsidRPr="00894976">
        <w:rPr>
          <w:color w:val="000000" w:themeColor="text1"/>
          <w:szCs w:val="36"/>
          <w:u w:color="000000" w:themeColor="text1"/>
        </w:rPr>
        <w:t xml:space="preserve"> consumer’s consumer report except as provided in this section. </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t>(5)</w:t>
      </w:r>
      <w:r w:rsidRPr="00894976">
        <w:rPr>
          <w:color w:val="000000" w:themeColor="text1"/>
          <w:u w:color="000000" w:themeColor="text1"/>
        </w:rPr>
        <w:tab/>
        <w:t xml:space="preserve">‘Sufficient proof of authority’ means documentation that shows a representative has authority to act on behalf of a protected consumer and includes: </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(a)</w:t>
      </w:r>
      <w:r w:rsidRPr="00894976">
        <w:rPr>
          <w:color w:val="000000" w:themeColor="text1"/>
          <w:u w:color="000000" w:themeColor="text1"/>
        </w:rPr>
        <w:tab/>
        <w:t xml:space="preserve">an order issued by a court of law; </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(b)</w:t>
      </w:r>
      <w:r w:rsidRPr="00894976">
        <w:rPr>
          <w:color w:val="000000" w:themeColor="text1"/>
          <w:u w:color="000000" w:themeColor="text1"/>
        </w:rPr>
        <w:tab/>
        <w:t xml:space="preserve">a lawfully executed and valid power of  attorney; or </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(c)</w:t>
      </w:r>
      <w:r w:rsidRPr="00894976">
        <w:rPr>
          <w:color w:val="000000" w:themeColor="text1"/>
          <w:u w:color="000000" w:themeColor="text1"/>
        </w:rPr>
        <w:tab/>
        <w:t>a written, notarized statement signed by a representative that expressly describes the authority of the representative to act on behalf of a protected consumer.</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t>(6)</w:t>
      </w:r>
      <w:r w:rsidRPr="00894976">
        <w:rPr>
          <w:color w:val="000000" w:themeColor="text1"/>
          <w:u w:color="000000" w:themeColor="text1"/>
        </w:rPr>
        <w:tab/>
        <w:t xml:space="preserve">‘Sufficient proof of identification’ means information or documentation that identifies a protected consumer or a representative of a protected consumer and includes: </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(a)</w:t>
      </w:r>
      <w:r w:rsidRPr="00894976">
        <w:rPr>
          <w:color w:val="000000" w:themeColor="text1"/>
          <w:u w:color="000000" w:themeColor="text1"/>
        </w:rPr>
        <w:tab/>
        <w:t xml:space="preserve">a social security number or a copy of a social security card issued by the social security administration; </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(b)</w:t>
      </w:r>
      <w:r w:rsidRPr="00894976">
        <w:rPr>
          <w:color w:val="000000" w:themeColor="text1"/>
          <w:u w:color="000000" w:themeColor="text1"/>
        </w:rPr>
        <w:tab/>
        <w:t>a certified or official copy of a birth certificate issued by the entity authorized to issue the birth certificate; or</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(c)</w:t>
      </w:r>
      <w:r w:rsidRPr="00894976">
        <w:rPr>
          <w:color w:val="000000" w:themeColor="text1"/>
          <w:u w:color="000000" w:themeColor="text1"/>
        </w:rPr>
        <w:tab/>
        <w:t>a copy of a driver’s license, an identification card issued by the motor vehicle administration, or any other government issued identification.</w:t>
      </w:r>
    </w:p>
    <w:p w:rsidR="005341F5" w:rsidRPr="00894976" w:rsidRDefault="005341F5" w:rsidP="005341F5">
      <w:pPr>
        <w:rPr>
          <w:color w:val="000000" w:themeColor="text1"/>
          <w:u w:color="000000" w:themeColor="text1"/>
        </w:rPr>
      </w:pPr>
      <w:r w:rsidRPr="00894976">
        <w:rPr>
          <w:color w:val="000000" w:themeColor="text1"/>
          <w:u w:color="000000" w:themeColor="text1"/>
        </w:rPr>
        <w:tab/>
        <w:t>(B)</w:t>
      </w:r>
      <w:r w:rsidRPr="00894976">
        <w:rPr>
          <w:color w:val="000000" w:themeColor="text1"/>
          <w:u w:color="000000" w:themeColor="text1"/>
        </w:rPr>
        <w:tab/>
        <w:t>This section does not apply to the use of a protected consumer’s consumer report or record by a person specified in Section 37</w:t>
      </w:r>
      <w:r w:rsidRPr="00894976">
        <w:rPr>
          <w:color w:val="000000" w:themeColor="text1"/>
          <w:u w:color="000000" w:themeColor="text1"/>
        </w:rPr>
        <w:noBreakHyphen/>
        <w:t>120</w:t>
      </w:r>
      <w:r w:rsidRPr="00894976">
        <w:rPr>
          <w:color w:val="000000" w:themeColor="text1"/>
          <w:u w:color="000000" w:themeColor="text1"/>
        </w:rPr>
        <w:noBreakHyphen/>
        <w:t>160(K) or (L).</w:t>
      </w:r>
    </w:p>
    <w:p w:rsidR="005341F5" w:rsidRPr="00894976" w:rsidRDefault="005341F5" w:rsidP="005341F5">
      <w:pPr>
        <w:rPr>
          <w:color w:val="000000" w:themeColor="text1"/>
          <w:u w:color="000000" w:themeColor="text1"/>
        </w:rPr>
      </w:pPr>
      <w:r w:rsidRPr="00894976">
        <w:rPr>
          <w:color w:val="000000" w:themeColor="text1"/>
          <w:u w:color="000000" w:themeColor="text1"/>
        </w:rPr>
        <w:tab/>
        <w:t>(C)(1)</w:t>
      </w:r>
      <w:r w:rsidRPr="00894976">
        <w:rPr>
          <w:color w:val="000000" w:themeColor="text1"/>
          <w:u w:color="000000" w:themeColor="text1"/>
        </w:rPr>
        <w:tab/>
        <w:t>A consumer reporting agency shall place a security freeze for a protected consumer if:</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(a)</w:t>
      </w:r>
      <w:r w:rsidRPr="00894976">
        <w:rPr>
          <w:color w:val="000000" w:themeColor="text1"/>
          <w:u w:color="000000" w:themeColor="text1"/>
        </w:rPr>
        <w:tab/>
        <w:t>the consumer reporting agency receives a request from the protected consumer’s representative for the placement of the security freeze under this section; and</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(b)</w:t>
      </w:r>
      <w:r w:rsidRPr="00894976">
        <w:rPr>
          <w:color w:val="000000" w:themeColor="text1"/>
          <w:u w:color="000000" w:themeColor="text1"/>
        </w:rPr>
        <w:tab/>
        <w:t>the protected consumer’s representative:</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(i)</w:t>
      </w:r>
      <w:r w:rsidRPr="00894976">
        <w:rPr>
          <w:color w:val="000000" w:themeColor="text1"/>
          <w:u w:color="000000" w:themeColor="text1"/>
        </w:rPr>
        <w:tab/>
      </w:r>
      <w:r w:rsidRPr="00894976">
        <w:rPr>
          <w:color w:val="000000" w:themeColor="text1"/>
          <w:u w:color="000000" w:themeColor="text1"/>
        </w:rPr>
        <w:tab/>
        <w:t>submits the request to the consumer reporting agency at the address or other point of contact and in the manner specified by the consumer reporting agency;</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(ii)</w:t>
      </w:r>
      <w:r w:rsidRPr="00894976">
        <w:rPr>
          <w:color w:val="000000" w:themeColor="text1"/>
          <w:u w:color="000000" w:themeColor="text1"/>
        </w:rPr>
        <w:tab/>
        <w:t>provides to the consumer reporting agency sufficient proof of identification of the protected consumer and the representative; and</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(iii)</w:t>
      </w:r>
      <w:r w:rsidRPr="00894976">
        <w:rPr>
          <w:color w:val="000000" w:themeColor="text1"/>
          <w:u w:color="000000" w:themeColor="text1"/>
        </w:rPr>
        <w:tab/>
        <w:t>provides to the consumer reporting agency sufficient proof of authority to act on behalf of the protected consumer;</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t>(2)</w:t>
      </w:r>
      <w:r w:rsidRPr="00894976">
        <w:rPr>
          <w:color w:val="000000" w:themeColor="text1"/>
          <w:u w:color="000000" w:themeColor="text1"/>
        </w:rPr>
        <w:tab/>
        <w:t>if a consumer reporting agency does not have a file pertaining to a protected consumer when the consumer reporting agency receives a request under paragraph (1) of this subsection,  the consumer reporting agency shall create a record for the protected consumer.</w:t>
      </w:r>
    </w:p>
    <w:p w:rsidR="005341F5" w:rsidRPr="00894976" w:rsidRDefault="005341F5" w:rsidP="005341F5">
      <w:pPr>
        <w:rPr>
          <w:color w:val="000000" w:themeColor="text1"/>
          <w:u w:color="000000" w:themeColor="text1"/>
        </w:rPr>
      </w:pPr>
      <w:r w:rsidRPr="00894976">
        <w:rPr>
          <w:color w:val="000000" w:themeColor="text1"/>
          <w:u w:color="000000" w:themeColor="text1"/>
        </w:rPr>
        <w:tab/>
        <w:t>(D)</w:t>
      </w:r>
      <w:r w:rsidRPr="00894976">
        <w:rPr>
          <w:color w:val="000000" w:themeColor="text1"/>
          <w:u w:color="000000" w:themeColor="text1"/>
        </w:rPr>
        <w:tab/>
        <w:t>Within thirty days after receiving a request that meets the requirements of subsection (C)(1) of this section, a consumer reporting agency shall place a security freeze for the protected consumer.</w:t>
      </w:r>
    </w:p>
    <w:p w:rsidR="005341F5" w:rsidRPr="00894976" w:rsidRDefault="005341F5" w:rsidP="005341F5">
      <w:pPr>
        <w:rPr>
          <w:color w:val="000000" w:themeColor="text1"/>
          <w:u w:color="000000" w:themeColor="text1"/>
        </w:rPr>
      </w:pPr>
      <w:r w:rsidRPr="00894976">
        <w:rPr>
          <w:color w:val="000000" w:themeColor="text1"/>
          <w:u w:color="000000" w:themeColor="text1"/>
        </w:rPr>
        <w:tab/>
        <w:t>(E)</w:t>
      </w:r>
      <w:r w:rsidRPr="00894976">
        <w:rPr>
          <w:color w:val="000000" w:themeColor="text1"/>
          <w:u w:color="000000" w:themeColor="text1"/>
        </w:rPr>
        <w:tab/>
        <w:t>Unless a security freeze for a protected consumer is removed in accordance with subsection (G) or (I) of this section, a consumer reporting agency may not release the protected consumer’s consumer report, any information derived from the protected consumer’s consumer report, or any record created for the protected consumer.</w:t>
      </w:r>
    </w:p>
    <w:p w:rsidR="005341F5" w:rsidRPr="00894976" w:rsidRDefault="005341F5" w:rsidP="005341F5">
      <w:pPr>
        <w:rPr>
          <w:color w:val="000000" w:themeColor="text1"/>
          <w:u w:color="000000" w:themeColor="text1"/>
        </w:rPr>
      </w:pPr>
      <w:r w:rsidRPr="00894976">
        <w:rPr>
          <w:color w:val="000000" w:themeColor="text1"/>
          <w:u w:color="000000" w:themeColor="text1"/>
        </w:rPr>
        <w:tab/>
        <w:t>(F)</w:t>
      </w:r>
      <w:r w:rsidRPr="00894976">
        <w:rPr>
          <w:color w:val="000000" w:themeColor="text1"/>
          <w:u w:color="000000" w:themeColor="text1"/>
        </w:rPr>
        <w:tab/>
        <w:t>A security freeze for a protected consumer placed under subsection (D) of this section shall remain in effect until:</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t>(1)</w:t>
      </w:r>
      <w:r w:rsidRPr="00894976">
        <w:rPr>
          <w:color w:val="000000" w:themeColor="text1"/>
          <w:u w:color="000000" w:themeColor="text1"/>
        </w:rPr>
        <w:tab/>
        <w:t>the protected consumer or the protected consumer’s representative requests the consumer reporting agency to remove the security freeze in accordance with subsection (G) of  this section; or</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t>(2)</w:t>
      </w:r>
      <w:r w:rsidRPr="00894976">
        <w:rPr>
          <w:color w:val="000000" w:themeColor="text1"/>
          <w:u w:color="000000" w:themeColor="text1"/>
        </w:rPr>
        <w:tab/>
        <w:t>the security freeze is removed in accordance with subsection (I) of this section.</w:t>
      </w:r>
    </w:p>
    <w:p w:rsidR="005341F5" w:rsidRPr="00894976" w:rsidRDefault="005341F5" w:rsidP="005341F5">
      <w:pPr>
        <w:rPr>
          <w:color w:val="000000" w:themeColor="text1"/>
          <w:u w:color="000000" w:themeColor="text1"/>
        </w:rPr>
      </w:pPr>
      <w:r w:rsidRPr="00894976">
        <w:rPr>
          <w:color w:val="000000" w:themeColor="text1"/>
          <w:u w:color="000000" w:themeColor="text1"/>
        </w:rPr>
        <w:tab/>
        <w:t>(G)</w:t>
      </w:r>
      <w:r w:rsidRPr="00894976">
        <w:rPr>
          <w:color w:val="000000" w:themeColor="text1"/>
          <w:u w:color="000000" w:themeColor="text1"/>
        </w:rPr>
        <w:tab/>
        <w:t>If a protected consumer or a protected consumer’s representative wishes to remove a security freeze for the protected consumer, the protected consumer or the protected consumer’s representative shall:</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t>(1)</w:t>
      </w:r>
      <w:r w:rsidRPr="00894976">
        <w:rPr>
          <w:color w:val="000000" w:themeColor="text1"/>
          <w:u w:color="000000" w:themeColor="text1"/>
        </w:rPr>
        <w:tab/>
        <w:t>submit a request for the removal of the security freeze to the consumer reporting agency at the address or other point of contact and in the manner specified by the consumer reporting agency; and</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t>(2)</w:t>
      </w:r>
      <w:r w:rsidRPr="00894976">
        <w:rPr>
          <w:color w:val="000000" w:themeColor="text1"/>
          <w:u w:color="000000" w:themeColor="text1"/>
        </w:rPr>
        <w:tab/>
        <w:t>provide to the consumer reporting agency:</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(a)</w:t>
      </w:r>
      <w:r w:rsidRPr="00894976">
        <w:rPr>
          <w:color w:val="000000" w:themeColor="text1"/>
          <w:u w:color="000000" w:themeColor="text1"/>
        </w:rPr>
        <w:tab/>
        <w:t>in the case of a request by the protected  consumer:</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(i)</w:t>
      </w:r>
      <w:r w:rsidRPr="00894976">
        <w:rPr>
          <w:color w:val="000000" w:themeColor="text1"/>
          <w:u w:color="000000" w:themeColor="text1"/>
        </w:rPr>
        <w:tab/>
      </w:r>
      <w:r w:rsidRPr="00894976">
        <w:rPr>
          <w:color w:val="000000" w:themeColor="text1"/>
          <w:u w:color="000000" w:themeColor="text1"/>
        </w:rPr>
        <w:tab/>
        <w:t>proof that the sufficient proof of authority for the protected consumer’s representative to act on behalf of the protected consumer is no longer valid; and</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(ii)</w:t>
      </w:r>
      <w:r w:rsidRPr="00894976">
        <w:rPr>
          <w:color w:val="000000" w:themeColor="text1"/>
          <w:u w:color="000000" w:themeColor="text1"/>
        </w:rPr>
        <w:tab/>
        <w:t>sufficient proof of identification of the  protected consumer; or</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(b)</w:t>
      </w:r>
      <w:r w:rsidRPr="00894976">
        <w:rPr>
          <w:color w:val="000000" w:themeColor="text1"/>
          <w:u w:color="000000" w:themeColor="text1"/>
        </w:rPr>
        <w:tab/>
        <w:t>in the case of a request by the representative of a protected consumer:</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(i)</w:t>
      </w:r>
      <w:r w:rsidRPr="00894976">
        <w:rPr>
          <w:color w:val="000000" w:themeColor="text1"/>
          <w:u w:color="000000" w:themeColor="text1"/>
        </w:rPr>
        <w:tab/>
      </w:r>
      <w:r w:rsidRPr="00894976">
        <w:rPr>
          <w:color w:val="000000" w:themeColor="text1"/>
          <w:u w:color="000000" w:themeColor="text1"/>
        </w:rPr>
        <w:tab/>
        <w:t>sufficient proof of identification of the protected consumer and the representative; and</w:t>
      </w:r>
    </w:p>
    <w:p w:rsidR="005341F5" w:rsidRPr="00894976" w:rsidRDefault="005341F5" w:rsidP="005341F5">
      <w:pPr>
        <w:rPr>
          <w:color w:val="000000" w:themeColor="text1"/>
          <w:u w:color="000000" w:themeColor="text1"/>
        </w:rPr>
      </w:pP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r>
      <w:r w:rsidRPr="00894976">
        <w:rPr>
          <w:color w:val="000000" w:themeColor="text1"/>
          <w:u w:color="000000" w:themeColor="text1"/>
        </w:rPr>
        <w:tab/>
        <w:t>(ii)</w:t>
      </w:r>
      <w:r w:rsidRPr="00894976">
        <w:rPr>
          <w:color w:val="000000" w:themeColor="text1"/>
          <w:u w:color="000000" w:themeColor="text1"/>
        </w:rPr>
        <w:tab/>
        <w:t>sufficient proof of authority to act on behalf of the protected consumer.</w:t>
      </w:r>
    </w:p>
    <w:p w:rsidR="005341F5" w:rsidRPr="00894976" w:rsidRDefault="005341F5" w:rsidP="005341F5">
      <w:pPr>
        <w:rPr>
          <w:color w:val="000000" w:themeColor="text1"/>
          <w:u w:color="000000" w:themeColor="text1"/>
        </w:rPr>
      </w:pPr>
      <w:r w:rsidRPr="00894976">
        <w:rPr>
          <w:color w:val="000000" w:themeColor="text1"/>
          <w:u w:color="000000" w:themeColor="text1"/>
        </w:rPr>
        <w:tab/>
        <w:t>(H)</w:t>
      </w:r>
      <w:r w:rsidRPr="00894976">
        <w:rPr>
          <w:color w:val="000000" w:themeColor="text1"/>
          <w:u w:color="000000" w:themeColor="text1"/>
        </w:rPr>
        <w:tab/>
        <w:t>Within fifteen days after receiving a request that meets the requirements of subsection (G) of this section, the consumer reporting agency shall remove the security freeze for the protected consumer.</w:t>
      </w:r>
    </w:p>
    <w:p w:rsidR="005341F5" w:rsidRPr="00894976" w:rsidRDefault="005341F5" w:rsidP="005341F5">
      <w:pPr>
        <w:rPr>
          <w:color w:val="000000" w:themeColor="text1"/>
          <w:u w:color="000000" w:themeColor="text1"/>
        </w:rPr>
      </w:pPr>
      <w:r w:rsidRPr="00894976">
        <w:rPr>
          <w:color w:val="000000" w:themeColor="text1"/>
          <w:u w:color="000000" w:themeColor="text1"/>
        </w:rPr>
        <w:tab/>
        <w:t>(I)</w:t>
      </w:r>
      <w:r w:rsidRPr="00894976">
        <w:rPr>
          <w:color w:val="000000" w:themeColor="text1"/>
          <w:u w:color="000000" w:themeColor="text1"/>
        </w:rPr>
        <w:tab/>
        <w:t>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consumer’s representative.</w:t>
      </w:r>
    </w:p>
    <w:p w:rsidR="005341F5" w:rsidRPr="00894976" w:rsidRDefault="005341F5" w:rsidP="005341F5">
      <w:pPr>
        <w:rPr>
          <w:color w:val="000000" w:themeColor="text1"/>
          <w:u w:color="000000" w:themeColor="text1"/>
        </w:rPr>
      </w:pPr>
      <w:r w:rsidRPr="00894976">
        <w:rPr>
          <w:color w:val="000000" w:themeColor="text1"/>
          <w:u w:color="000000" w:themeColor="text1"/>
        </w:rPr>
        <w:tab/>
        <w:t>(J)</w:t>
      </w:r>
      <w:r w:rsidRPr="00894976">
        <w:rPr>
          <w:color w:val="000000" w:themeColor="text1"/>
          <w:u w:color="000000" w:themeColor="text1"/>
        </w:rPr>
        <w:tab/>
        <w:t>A consumer reporting agency may charge a fee not to exceed five dollars to place a security freeze for a protected consumer only if the protected consumer does not already have a consumer credit file and the agency must create one in order to place the security freeze.”</w:t>
      </w:r>
    </w:p>
    <w:p w:rsidR="005341F5" w:rsidRPr="00894976" w:rsidRDefault="005341F5" w:rsidP="005341F5">
      <w:r w:rsidRPr="00894976">
        <w:rPr>
          <w:color w:val="000000" w:themeColor="text1"/>
          <w:u w:color="000000" w:themeColor="text1"/>
        </w:rPr>
        <w:t>SECTION</w:t>
      </w:r>
      <w:r w:rsidRPr="00894976">
        <w:rPr>
          <w:color w:val="000000" w:themeColor="text1"/>
          <w:u w:color="000000" w:themeColor="text1"/>
        </w:rPr>
        <w:tab/>
        <w:t>2.</w:t>
      </w:r>
      <w:r w:rsidRPr="00894976">
        <w:rPr>
          <w:color w:val="000000" w:themeColor="text1"/>
          <w:u w:color="000000" w:themeColor="text1"/>
        </w:rPr>
        <w:tab/>
        <w:t>This act takes effect January 1, 2014. /</w:t>
      </w:r>
    </w:p>
    <w:p w:rsidR="005341F5" w:rsidRPr="00894976" w:rsidRDefault="005341F5" w:rsidP="005341F5">
      <w:r w:rsidRPr="00894976">
        <w:t>Renumber sections to conform.</w:t>
      </w:r>
    </w:p>
    <w:p w:rsidR="005341F5" w:rsidRDefault="005341F5" w:rsidP="005341F5">
      <w:r w:rsidRPr="00894976">
        <w:t>Amend title to conform.</w:t>
      </w:r>
    </w:p>
    <w:p w:rsidR="005341F5" w:rsidRDefault="005341F5" w:rsidP="005341F5"/>
    <w:p w:rsidR="005341F5" w:rsidRDefault="005341F5" w:rsidP="005341F5">
      <w:r>
        <w:t>Rep. SANDIFER explained the amendment.</w:t>
      </w:r>
    </w:p>
    <w:p w:rsidR="005341F5" w:rsidRDefault="005341F5" w:rsidP="005341F5"/>
    <w:p w:rsidR="005341F5" w:rsidRDefault="005341F5" w:rsidP="005341F5">
      <w:r>
        <w:t>Reps. COBB-HUNTER, KING, NEAL, JEFFERSON, SANDIFER, RIDGEWAY, MITCHELL, KNIGHT, WILLIAMS, CLYBURN, HOSEY, WHIPPER, R. L. BROWN, GILLIARD, WEEKS, ROBINSON-SIMPSON, DILLARD, WHITMIRE and K. R. CRAWFORD requested debate on the Bill.</w:t>
      </w:r>
    </w:p>
    <w:p w:rsidR="005341F5" w:rsidRDefault="005341F5" w:rsidP="005341F5"/>
    <w:p w:rsidR="005341F5" w:rsidRDefault="005341F5" w:rsidP="005341F5">
      <w:pPr>
        <w:keepNext/>
        <w:jc w:val="center"/>
        <w:rPr>
          <w:b/>
        </w:rPr>
      </w:pPr>
      <w:r w:rsidRPr="005341F5">
        <w:rPr>
          <w:b/>
        </w:rPr>
        <w:t>S. 463--REQUESTS FOR DEBATE</w:t>
      </w:r>
    </w:p>
    <w:p w:rsidR="005341F5" w:rsidRDefault="005341F5" w:rsidP="005341F5">
      <w:pPr>
        <w:keepNext/>
      </w:pPr>
      <w:r>
        <w:t>The following Bill was taken up:</w:t>
      </w:r>
    </w:p>
    <w:p w:rsidR="005341F5" w:rsidRDefault="005341F5" w:rsidP="005341F5">
      <w:pPr>
        <w:keepNext/>
      </w:pPr>
      <w:bookmarkStart w:id="106" w:name="include_clip_start_174"/>
      <w:bookmarkEnd w:id="106"/>
    </w:p>
    <w:p w:rsidR="005341F5" w:rsidRDefault="005341F5" w:rsidP="005341F5">
      <w:r>
        <w:t>S. 463 -- Senators Hayes and Ford: A BILL TO AMEND THE CODE OF LAWS OF SOUTH CAROLINA, 1976, BY ADDING SECTION 38-53-95 SO AS TO REQUIRE THAT A PERSON APPLYING TO THE DEPARTMENT OF INSURANCE FOR LICENSURE AS A PROFESSIONAL SURETY BONDSMAN OR RUNNER MUST PROVIDE HIS BUSINESS, MAILING, RESIDENTIAL, AND EMAIL ADDRESSES WITH THE APPLICATION, TO PROVIDE HE MUST NOTIFY THE DEPARTMENT OF A CHANGE OF ANY OF THESE ADDRESSES OR A LEGAL NAME CHANGE WITHIN THIRTY DAYS, AND TO PROVIDE A PENALTY FOR A VIOLATION; TO AMEND SECTION 38-43-107, AS AMENDED, RELATING TO THE REQUIREMENT THAT A PERSON APPLYING TO THE DEPARTMENT OF INSURANCE FOR LICENSURE AS AN INSURANCE PRODUCER MUST PROVIDE HIS BUSINESS, MAILING, AND RESIDENTIAL ADDRESSES WITH THE APPLICATION, SO AS TO PROVIDE HE ALSO MUST PROVIDE HIS EMAIL ADDRESS; TO AMEND SECTION 38-47-15, RELATING TO THE REQUIREMENT THAT A PERSON APPLYING TO THE DEPARTMENT OF INSURANCE FOR LICENSURE AS AN ADJUSTER MUST PROVIDE HIS BUSINESS, MAILING, AND RESIDENTIAL ADDRESSES WITH THE APPLICATION, SO AS TO PROVIDE HE ALSO MUST PROVIDE HIS EMAIL ADDRESS; TO AMEND SECTION 38-48-30, RELATING TO THE REQUIREMENT THAT A PERSON APPLYING TO THE DEPARTMENT OF INSURANCE FOR LICENSURE AS A PUBLIC ADJUSTER MUST PROVIDE HIS BUSINESS, MAILING, AND RESIDENTIAL ADDRESSES WITH THE APPLICATION, SO AS TO PROVIDE HE ALSO MUST PROVIDE HIS EMAIL ADDRESS; AND TO AMEND SECTION 38-49-25, RELATING TO THE REQUIREMENT THAT A PERSON APPLYING TO THE DEPARTMENT OF INSURANCE FOR LICENSURE AS A MOTOR VEHICLE PHYSICAL DAMAGE APPRAISER MUST PROVIDE HIS BUSINESS, MAILING, AND RESIDENTIAL ADDRESSES WITH THE APPLICATION, SO AS TO PROVIDE HE ALSO MUST PROVIDE HIS EMAIL ADDRESS.</w:t>
      </w:r>
    </w:p>
    <w:p w:rsidR="005341F5" w:rsidRDefault="005341F5" w:rsidP="005341F5">
      <w:bookmarkStart w:id="107" w:name="include_clip_end_174"/>
      <w:bookmarkStart w:id="108" w:name="file_start175"/>
      <w:bookmarkEnd w:id="107"/>
      <w:bookmarkEnd w:id="108"/>
    </w:p>
    <w:p w:rsidR="005341F5" w:rsidRPr="00774870" w:rsidRDefault="005341F5" w:rsidP="005341F5">
      <w:r w:rsidRPr="00774870">
        <w:t>The Committee on Labor, Commerce and Industry proposed the following Amendment No. 1</w:t>
      </w:r>
      <w:r w:rsidR="003C5A1E">
        <w:t xml:space="preserve"> to </w:t>
      </w:r>
      <w:r w:rsidRPr="00774870">
        <w:t>S. 463 (COUNCIL\AGM\463C001.</w:t>
      </w:r>
      <w:r w:rsidR="003C5A1E">
        <w:t xml:space="preserve"> </w:t>
      </w:r>
      <w:r w:rsidRPr="00774870">
        <w:t>AGM.AB13)</w:t>
      </w:r>
      <w:r w:rsidR="003C5A1E">
        <w:t>:</w:t>
      </w:r>
      <w:r w:rsidRPr="00774870">
        <w:t xml:space="preserve"> </w:t>
      </w:r>
    </w:p>
    <w:p w:rsidR="005341F5" w:rsidRPr="00774870" w:rsidRDefault="005341F5" w:rsidP="005341F5">
      <w:r w:rsidRPr="00774870">
        <w:t>Amend the bill, as and if amended, by deleting all after the enacting words and inserting:</w:t>
      </w:r>
    </w:p>
    <w:p w:rsidR="005341F5" w:rsidRPr="00774870" w:rsidRDefault="005341F5" w:rsidP="005341F5">
      <w:pPr>
        <w:suppressAutoHyphens/>
        <w:rPr>
          <w:snapToGrid w:val="0"/>
          <w:szCs w:val="52"/>
        </w:rPr>
      </w:pPr>
      <w:r w:rsidRPr="00774870">
        <w:t>/ SECTION</w:t>
      </w:r>
      <w:r w:rsidRPr="00774870">
        <w:tab/>
        <w:t>1.</w:t>
      </w:r>
      <w:r w:rsidRPr="00774870">
        <w:tab/>
      </w:r>
      <w:r w:rsidRPr="00774870">
        <w:rPr>
          <w:snapToGrid w:val="0"/>
          <w:szCs w:val="52"/>
        </w:rPr>
        <w:t>Section 38</w:t>
      </w:r>
      <w:r w:rsidRPr="00774870">
        <w:rPr>
          <w:snapToGrid w:val="0"/>
          <w:szCs w:val="52"/>
        </w:rPr>
        <w:noBreakHyphen/>
        <w:t>53</w:t>
      </w:r>
      <w:r w:rsidRPr="00774870">
        <w:rPr>
          <w:snapToGrid w:val="0"/>
          <w:szCs w:val="52"/>
        </w:rPr>
        <w:noBreakHyphen/>
        <w:t>90 of the 1976 Code is amended to read:</w:t>
      </w:r>
    </w:p>
    <w:p w:rsidR="005341F5" w:rsidRPr="00774870" w:rsidRDefault="005341F5" w:rsidP="005341F5">
      <w:pPr>
        <w:rPr>
          <w:snapToGrid w:val="0"/>
          <w:szCs w:val="52"/>
        </w:rPr>
      </w:pPr>
      <w:r w:rsidRPr="00774870">
        <w:rPr>
          <w:snapToGrid w:val="0"/>
          <w:szCs w:val="52"/>
        </w:rPr>
        <w:tab/>
        <w:t>“Section 38</w:t>
      </w:r>
      <w:r w:rsidRPr="00774870">
        <w:rPr>
          <w:snapToGrid w:val="0"/>
          <w:szCs w:val="52"/>
        </w:rPr>
        <w:noBreakHyphen/>
        <w:t>53</w:t>
      </w:r>
      <w:r w:rsidRPr="00774870">
        <w:rPr>
          <w:snapToGrid w:val="0"/>
          <w:szCs w:val="52"/>
        </w:rPr>
        <w:noBreakHyphen/>
        <w:t>90.</w:t>
      </w:r>
      <w:r w:rsidRPr="00774870">
        <w:rPr>
          <w:snapToGrid w:val="0"/>
          <w:szCs w:val="52"/>
        </w:rPr>
        <w:tab/>
      </w:r>
      <w:r w:rsidRPr="00774870">
        <w:rPr>
          <w:snapToGrid w:val="0"/>
          <w:szCs w:val="52"/>
          <w:u w:val="single"/>
        </w:rPr>
        <w:t>(A)</w:t>
      </w:r>
      <w:r w:rsidRPr="00774870">
        <w:rPr>
          <w:snapToGrid w:val="0"/>
          <w:szCs w:val="52"/>
        </w:rPr>
        <w:tab/>
      </w:r>
      <w:r w:rsidRPr="00774870">
        <w:rPr>
          <w:color w:val="000000"/>
          <w:szCs w:val="52"/>
        </w:rPr>
        <w:t>Before a license is issued to an applicant permitting him to act as a professional bondsman or runner, the applicant shall furnish to the director or his designee a complete set of his fingerprints and a recent passport size full</w:t>
      </w:r>
      <w:r w:rsidRPr="00774870">
        <w:rPr>
          <w:color w:val="000000"/>
          <w:szCs w:val="52"/>
        </w:rPr>
        <w:noBreakHyphen/>
        <w:t xml:space="preserve">face photograph </w:t>
      </w:r>
      <w:r w:rsidRPr="00774870">
        <w:rPr>
          <w:snapToGrid w:val="0"/>
          <w:szCs w:val="52"/>
          <w:u w:val="single"/>
        </w:rPr>
        <w:t>in the manner prescribed by the director.  Before a license is issued to a new or renewal applicant permitting him to act as a professional, surety bondsman, or runner, the applicant must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by the department.  The cost associated with the criminal history record must be borne by the applicant</w:t>
      </w:r>
      <w:r w:rsidRPr="00774870">
        <w:rPr>
          <w:snapToGrid w:val="0"/>
          <w:szCs w:val="52"/>
        </w:rPr>
        <w:t>.  The applicant’s fingerprints must be certified by an authorized law enforcement officer.</w:t>
      </w:r>
    </w:p>
    <w:p w:rsidR="005341F5" w:rsidRPr="00774870" w:rsidRDefault="005341F5" w:rsidP="005341F5">
      <w:pPr>
        <w:rPr>
          <w:color w:val="000000"/>
          <w:szCs w:val="52"/>
        </w:rPr>
      </w:pPr>
      <w:r w:rsidRPr="00774870">
        <w:rPr>
          <w:snapToGrid w:val="0"/>
          <w:szCs w:val="52"/>
        </w:rPr>
        <w:tab/>
      </w:r>
      <w:r w:rsidRPr="00774870">
        <w:rPr>
          <w:snapToGrid w:val="0"/>
          <w:szCs w:val="52"/>
          <w:u w:val="single"/>
        </w:rPr>
        <w:t>(B)</w:t>
      </w:r>
      <w:r w:rsidRPr="00774870">
        <w:rPr>
          <w:snapToGrid w:val="0"/>
          <w:szCs w:val="52"/>
        </w:rPr>
        <w:tab/>
      </w:r>
      <w:r w:rsidRPr="00774870">
        <w:rPr>
          <w:color w:val="000000"/>
          <w:szCs w:val="52"/>
        </w:rPr>
        <w:t xml:space="preserve">Before being issued the license, every applicant for a license as a professional bondsman, surety bondsman, or runner shall certify to the director that he: </w:t>
      </w:r>
    </w:p>
    <w:p w:rsidR="005341F5" w:rsidRPr="00774870" w:rsidRDefault="005341F5" w:rsidP="005341F5">
      <w:pPr>
        <w:rPr>
          <w:color w:val="000000"/>
          <w:szCs w:val="52"/>
        </w:rPr>
      </w:pPr>
      <w:r w:rsidRPr="00774870">
        <w:rPr>
          <w:color w:val="000000"/>
          <w:szCs w:val="52"/>
        </w:rPr>
        <w:tab/>
      </w:r>
      <w:r w:rsidRPr="00774870">
        <w:rPr>
          <w:color w:val="000000"/>
          <w:szCs w:val="52"/>
        </w:rPr>
        <w:tab/>
      </w:r>
      <w:r w:rsidRPr="00774870">
        <w:rPr>
          <w:strike/>
          <w:color w:val="000000"/>
          <w:szCs w:val="52"/>
        </w:rPr>
        <w:t>(a)</w:t>
      </w:r>
      <w:r w:rsidRPr="00774870">
        <w:rPr>
          <w:color w:val="000000"/>
          <w:szCs w:val="52"/>
          <w:u w:val="single"/>
        </w:rPr>
        <w:t>(1)</w:t>
      </w:r>
      <w:r w:rsidRPr="00774870">
        <w:rPr>
          <w:color w:val="000000"/>
          <w:szCs w:val="52"/>
        </w:rPr>
        <w:tab/>
        <w:t xml:space="preserve">is eighteen years of age or older; </w:t>
      </w:r>
    </w:p>
    <w:p w:rsidR="005341F5" w:rsidRPr="00774870" w:rsidRDefault="005341F5" w:rsidP="005341F5">
      <w:pPr>
        <w:rPr>
          <w:color w:val="000000"/>
          <w:szCs w:val="52"/>
        </w:rPr>
      </w:pPr>
      <w:r w:rsidRPr="00774870">
        <w:rPr>
          <w:color w:val="000000"/>
          <w:szCs w:val="52"/>
        </w:rPr>
        <w:tab/>
      </w:r>
      <w:r w:rsidRPr="00774870">
        <w:rPr>
          <w:color w:val="000000"/>
          <w:szCs w:val="52"/>
        </w:rPr>
        <w:tab/>
      </w:r>
      <w:r w:rsidRPr="00774870">
        <w:rPr>
          <w:strike/>
          <w:color w:val="000000"/>
          <w:szCs w:val="52"/>
        </w:rPr>
        <w:t>(b)</w:t>
      </w:r>
      <w:r w:rsidRPr="00774870">
        <w:rPr>
          <w:color w:val="000000"/>
          <w:szCs w:val="52"/>
          <w:u w:val="single"/>
        </w:rPr>
        <w:t>(2)</w:t>
      </w:r>
      <w:r w:rsidRPr="00774870">
        <w:rPr>
          <w:color w:val="000000"/>
          <w:szCs w:val="52"/>
        </w:rPr>
        <w:tab/>
        <w:t xml:space="preserve"> is a resident of this State; </w:t>
      </w:r>
    </w:p>
    <w:p w:rsidR="005341F5" w:rsidRPr="00774870" w:rsidRDefault="005341F5" w:rsidP="005341F5">
      <w:pPr>
        <w:rPr>
          <w:color w:val="000000"/>
          <w:szCs w:val="52"/>
        </w:rPr>
      </w:pPr>
      <w:r w:rsidRPr="00774870">
        <w:rPr>
          <w:color w:val="000000"/>
          <w:szCs w:val="52"/>
        </w:rPr>
        <w:tab/>
      </w:r>
      <w:r w:rsidRPr="00774870">
        <w:rPr>
          <w:color w:val="000000"/>
          <w:szCs w:val="52"/>
        </w:rPr>
        <w:tab/>
      </w:r>
      <w:r w:rsidRPr="00774870">
        <w:rPr>
          <w:strike/>
          <w:color w:val="000000"/>
          <w:szCs w:val="52"/>
        </w:rPr>
        <w:t>(c)</w:t>
      </w:r>
      <w:r w:rsidRPr="00774870">
        <w:rPr>
          <w:color w:val="000000"/>
          <w:szCs w:val="52"/>
          <w:u w:val="single"/>
        </w:rPr>
        <w:t>(3)</w:t>
      </w:r>
      <w:r w:rsidRPr="00774870">
        <w:rPr>
          <w:color w:val="000000"/>
          <w:szCs w:val="52"/>
        </w:rPr>
        <w:tab/>
        <w:t xml:space="preserve">is a person of good moral character and has not been convicted of a felony or any crime involving moral turpitude within the last ten years; </w:t>
      </w:r>
    </w:p>
    <w:p w:rsidR="005341F5" w:rsidRPr="00774870" w:rsidRDefault="005341F5" w:rsidP="005341F5">
      <w:pPr>
        <w:suppressAutoHyphens/>
        <w:rPr>
          <w:szCs w:val="52"/>
        </w:rPr>
      </w:pPr>
      <w:r w:rsidRPr="00774870">
        <w:rPr>
          <w:color w:val="000000"/>
          <w:szCs w:val="52"/>
        </w:rPr>
        <w:tab/>
      </w:r>
      <w:r w:rsidRPr="00774870">
        <w:rPr>
          <w:color w:val="000000"/>
          <w:szCs w:val="52"/>
        </w:rPr>
        <w:tab/>
      </w:r>
      <w:r w:rsidRPr="00774870">
        <w:rPr>
          <w:strike/>
          <w:color w:val="000000"/>
          <w:szCs w:val="52"/>
        </w:rPr>
        <w:t>(d)</w:t>
      </w:r>
      <w:r w:rsidRPr="00774870">
        <w:rPr>
          <w:color w:val="000000"/>
          <w:szCs w:val="52"/>
          <w:u w:val="single"/>
        </w:rPr>
        <w:t>(4)</w:t>
      </w:r>
      <w:r w:rsidRPr="00774870">
        <w:rPr>
          <w:color w:val="000000"/>
          <w:szCs w:val="52"/>
        </w:rPr>
        <w:tab/>
        <w:t>has knowledge, training, or experience of sufficient duration and extent to satisfy reasonably the director or his designee that he possesses the competence necessary to fulfill the responsibilities of a licensee.”</w:t>
      </w:r>
    </w:p>
    <w:p w:rsidR="005341F5" w:rsidRPr="00774870" w:rsidRDefault="005341F5" w:rsidP="005341F5">
      <w:pPr>
        <w:rPr>
          <w:szCs w:val="52"/>
        </w:rPr>
      </w:pPr>
      <w:r w:rsidRPr="00774870">
        <w:rPr>
          <w:szCs w:val="52"/>
        </w:rPr>
        <w:t>SECTION</w:t>
      </w:r>
      <w:r w:rsidRPr="00774870">
        <w:rPr>
          <w:szCs w:val="52"/>
        </w:rPr>
        <w:tab/>
        <w:t>2.</w:t>
      </w:r>
      <w:r w:rsidRPr="00774870">
        <w:rPr>
          <w:szCs w:val="52"/>
        </w:rPr>
        <w:tab/>
        <w:t>This act takes effect upon approval by the Governor. /</w:t>
      </w:r>
    </w:p>
    <w:p w:rsidR="005341F5" w:rsidRPr="00774870" w:rsidRDefault="005341F5" w:rsidP="005341F5">
      <w:pPr>
        <w:rPr>
          <w:szCs w:val="52"/>
        </w:rPr>
      </w:pPr>
      <w:r w:rsidRPr="00774870">
        <w:rPr>
          <w:szCs w:val="52"/>
        </w:rPr>
        <w:t>Renumber sections to conform.</w:t>
      </w:r>
    </w:p>
    <w:p w:rsidR="005341F5" w:rsidRDefault="005341F5" w:rsidP="005341F5">
      <w:pPr>
        <w:rPr>
          <w:szCs w:val="52"/>
        </w:rPr>
      </w:pPr>
      <w:r w:rsidRPr="00774870">
        <w:rPr>
          <w:szCs w:val="52"/>
        </w:rPr>
        <w:t>Amend title to conform.</w:t>
      </w:r>
    </w:p>
    <w:p w:rsidR="005341F5" w:rsidRDefault="005341F5" w:rsidP="005341F5">
      <w:pPr>
        <w:rPr>
          <w:szCs w:val="52"/>
        </w:rPr>
      </w:pPr>
    </w:p>
    <w:p w:rsidR="005341F5" w:rsidRDefault="005341F5" w:rsidP="005341F5">
      <w:r>
        <w:t>Rep. GAMBRELL explained the amendment.</w:t>
      </w:r>
    </w:p>
    <w:p w:rsidR="005341F5" w:rsidRDefault="005341F5" w:rsidP="005341F5"/>
    <w:p w:rsidR="005341F5" w:rsidRDefault="005341F5" w:rsidP="005341F5">
      <w:r>
        <w:t>Reps. KING, NEAL, WEEKS, MITCHELL, WILLIAMS, KNIGHT, SANDIFER, ERICKSON, GAMBRELL, R. L. BROWN, ANDERSON, TALLON, GILLIARD, HARDWICK, BARFIELD, H. A. CRAWFORD and ROBINSON-SIMPSON requested debate on the Bill.</w:t>
      </w:r>
    </w:p>
    <w:p w:rsidR="005341F5" w:rsidRDefault="005341F5" w:rsidP="005341F5"/>
    <w:p w:rsidR="005341F5" w:rsidRDefault="005341F5" w:rsidP="005341F5">
      <w:pPr>
        <w:keepNext/>
        <w:jc w:val="center"/>
        <w:rPr>
          <w:b/>
        </w:rPr>
      </w:pPr>
      <w:r w:rsidRPr="005341F5">
        <w:rPr>
          <w:b/>
        </w:rPr>
        <w:t>S. 674--DEBATE ADJOURNED</w:t>
      </w:r>
    </w:p>
    <w:p w:rsidR="005341F5" w:rsidRDefault="005341F5" w:rsidP="005341F5">
      <w:r>
        <w:t xml:space="preserve">Rep. HIOTT moved to adjourn debate upon the following Joint Resolution, which was adopted: </w:t>
      </w:r>
    </w:p>
    <w:p w:rsidR="005341F5" w:rsidRDefault="005341F5" w:rsidP="005341F5">
      <w:bookmarkStart w:id="109" w:name="include_clip_start_179"/>
      <w:bookmarkEnd w:id="109"/>
    </w:p>
    <w:p w:rsidR="005341F5" w:rsidRDefault="005341F5" w:rsidP="005341F5">
      <w:r>
        <w:t>S. 674 -- Fish, Game and Forestry Committee: A JOINT RESOLUTION TO APPROVE REGULATIONS OF THE DEPARTMENT OF NATURAL RESOURCES, RELATING TO TERM AND CONDITIONS FOR THE PUBLIC'S USE OF LAKES AND PONDS OWNED AND LEASED BY THE DEPARTMENT OF NATURAL RESOURCES, DESIGNATED AS REGULATION DOCUMENT NUMBER 4341, PURSUANT TO THE PROVISIONS OF ARTICLE 1, CHAPTER 23, TITLE 1 OF THE 1976 CODE.</w:t>
      </w:r>
    </w:p>
    <w:p w:rsidR="005341F5" w:rsidRDefault="005341F5" w:rsidP="005341F5">
      <w:bookmarkStart w:id="110" w:name="include_clip_end_179"/>
      <w:bookmarkEnd w:id="110"/>
    </w:p>
    <w:p w:rsidR="005341F5" w:rsidRDefault="005341F5" w:rsidP="005341F5">
      <w:pPr>
        <w:keepNext/>
        <w:jc w:val="center"/>
        <w:rPr>
          <w:b/>
        </w:rPr>
      </w:pPr>
      <w:r w:rsidRPr="005341F5">
        <w:rPr>
          <w:b/>
        </w:rPr>
        <w:t>S. 635--ORDERED TO THIRD READING</w:t>
      </w:r>
    </w:p>
    <w:p w:rsidR="005341F5" w:rsidRDefault="005341F5" w:rsidP="005341F5">
      <w:pPr>
        <w:keepNext/>
      </w:pPr>
      <w:r>
        <w:t>The following Bill was taken up:</w:t>
      </w:r>
    </w:p>
    <w:p w:rsidR="005341F5" w:rsidRDefault="005341F5" w:rsidP="005341F5">
      <w:pPr>
        <w:keepNext/>
      </w:pPr>
      <w:bookmarkStart w:id="111" w:name="include_clip_start_181"/>
      <w:bookmarkEnd w:id="111"/>
    </w:p>
    <w:p w:rsidR="005341F5" w:rsidRDefault="005341F5" w:rsidP="005341F5">
      <w:r>
        <w:t>S. 635 -- Senators Shealy, Campbell, Corbin, Turner, Bryant and Campsen: A BILL TO AMEND CHAPTER 23, TITLE 48 OF THE 1976 CODE, RELATING TO FORESTRY, BY ADDING SECTION 48-23-300, TO PROVIDE THAT A MAJOR FACILITY PROJECT REQUESTING THIRD-PARTY CERTIFICATION SHALL NOT BE ALLOWED TO SEEK A RATING POINT THAT WOULD DISCRIMINATE AGAINST WOOD PRODUCTS OF THIS STATE DERIVED FROM FOREST LANDS CERTIFIED BY THE SUSTAINABLE FORESTRY INITIATIVE OR THE AMERICAN TREE FARM SYSTEM.</w:t>
      </w:r>
    </w:p>
    <w:p w:rsidR="005341F5" w:rsidRDefault="005341F5" w:rsidP="005341F5">
      <w:bookmarkStart w:id="112" w:name="include_clip_end_181"/>
      <w:bookmarkEnd w:id="112"/>
    </w:p>
    <w:p w:rsidR="005341F5" w:rsidRDefault="005341F5" w:rsidP="005341F5">
      <w:r>
        <w:t>Rep. HODGES explained the Bill.</w:t>
      </w:r>
    </w:p>
    <w:p w:rsidR="005341F5" w:rsidRDefault="005341F5" w:rsidP="005341F5"/>
    <w:p w:rsidR="005341F5" w:rsidRDefault="005341F5" w:rsidP="005341F5">
      <w:r>
        <w:t xml:space="preserve">The yeas and nays were taken resulting as follows: </w:t>
      </w:r>
    </w:p>
    <w:p w:rsidR="005341F5" w:rsidRDefault="005341F5" w:rsidP="005341F5">
      <w:pPr>
        <w:jc w:val="center"/>
      </w:pPr>
      <w:r>
        <w:t xml:space="preserve"> </w:t>
      </w:r>
      <w:bookmarkStart w:id="113" w:name="vote_start183"/>
      <w:bookmarkEnd w:id="113"/>
      <w:r>
        <w:t>Yeas 103; Nays 0</w:t>
      </w:r>
    </w:p>
    <w:p w:rsidR="005341F5" w:rsidRDefault="005341F5" w:rsidP="005341F5">
      <w:pPr>
        <w:jc w:val="center"/>
      </w:pPr>
    </w:p>
    <w:p w:rsidR="005341F5" w:rsidRDefault="005341F5" w:rsidP="005341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41F5" w:rsidRPr="005341F5" w:rsidTr="005341F5">
        <w:tc>
          <w:tcPr>
            <w:tcW w:w="2179" w:type="dxa"/>
            <w:shd w:val="clear" w:color="auto" w:fill="auto"/>
          </w:tcPr>
          <w:p w:rsidR="005341F5" w:rsidRPr="005341F5" w:rsidRDefault="005341F5" w:rsidP="005341F5">
            <w:pPr>
              <w:keepNext/>
              <w:ind w:firstLine="0"/>
            </w:pPr>
            <w:r>
              <w:t>Allison</w:t>
            </w:r>
          </w:p>
        </w:tc>
        <w:tc>
          <w:tcPr>
            <w:tcW w:w="2179" w:type="dxa"/>
            <w:shd w:val="clear" w:color="auto" w:fill="auto"/>
          </w:tcPr>
          <w:p w:rsidR="005341F5" w:rsidRPr="005341F5" w:rsidRDefault="005341F5" w:rsidP="005341F5">
            <w:pPr>
              <w:keepNext/>
              <w:ind w:firstLine="0"/>
            </w:pPr>
            <w:r>
              <w:t>Anderson</w:t>
            </w:r>
          </w:p>
        </w:tc>
        <w:tc>
          <w:tcPr>
            <w:tcW w:w="2180" w:type="dxa"/>
            <w:shd w:val="clear" w:color="auto" w:fill="auto"/>
          </w:tcPr>
          <w:p w:rsidR="005341F5" w:rsidRPr="005341F5" w:rsidRDefault="005341F5" w:rsidP="005341F5">
            <w:pPr>
              <w:keepNext/>
              <w:ind w:firstLine="0"/>
            </w:pPr>
            <w:r>
              <w:t>Atwater</w:t>
            </w:r>
          </w:p>
        </w:tc>
      </w:tr>
      <w:tr w:rsidR="005341F5" w:rsidRPr="005341F5" w:rsidTr="005341F5">
        <w:tc>
          <w:tcPr>
            <w:tcW w:w="2179" w:type="dxa"/>
            <w:shd w:val="clear" w:color="auto" w:fill="auto"/>
          </w:tcPr>
          <w:p w:rsidR="005341F5" w:rsidRPr="005341F5" w:rsidRDefault="005341F5" w:rsidP="005341F5">
            <w:pPr>
              <w:ind w:firstLine="0"/>
            </w:pPr>
            <w:r>
              <w:t>Bales</w:t>
            </w:r>
          </w:p>
        </w:tc>
        <w:tc>
          <w:tcPr>
            <w:tcW w:w="2179" w:type="dxa"/>
            <w:shd w:val="clear" w:color="auto" w:fill="auto"/>
          </w:tcPr>
          <w:p w:rsidR="005341F5" w:rsidRPr="005341F5" w:rsidRDefault="005341F5" w:rsidP="005341F5">
            <w:pPr>
              <w:ind w:firstLine="0"/>
            </w:pPr>
            <w:r>
              <w:t>Bannister</w:t>
            </w:r>
          </w:p>
        </w:tc>
        <w:tc>
          <w:tcPr>
            <w:tcW w:w="2180" w:type="dxa"/>
            <w:shd w:val="clear" w:color="auto" w:fill="auto"/>
          </w:tcPr>
          <w:p w:rsidR="005341F5" w:rsidRPr="005341F5" w:rsidRDefault="005341F5" w:rsidP="005341F5">
            <w:pPr>
              <w:ind w:firstLine="0"/>
            </w:pPr>
            <w:r>
              <w:t>Barfield</w:t>
            </w:r>
          </w:p>
        </w:tc>
      </w:tr>
      <w:tr w:rsidR="005341F5" w:rsidRPr="005341F5" w:rsidTr="005341F5">
        <w:tc>
          <w:tcPr>
            <w:tcW w:w="2179" w:type="dxa"/>
            <w:shd w:val="clear" w:color="auto" w:fill="auto"/>
          </w:tcPr>
          <w:p w:rsidR="005341F5" w:rsidRPr="005341F5" w:rsidRDefault="005341F5" w:rsidP="005341F5">
            <w:pPr>
              <w:ind w:firstLine="0"/>
            </w:pPr>
            <w:r>
              <w:t>Bedingfield</w:t>
            </w:r>
          </w:p>
        </w:tc>
        <w:tc>
          <w:tcPr>
            <w:tcW w:w="2179" w:type="dxa"/>
            <w:shd w:val="clear" w:color="auto" w:fill="auto"/>
          </w:tcPr>
          <w:p w:rsidR="005341F5" w:rsidRPr="005341F5" w:rsidRDefault="005341F5" w:rsidP="005341F5">
            <w:pPr>
              <w:ind w:firstLine="0"/>
            </w:pPr>
            <w:r>
              <w:t>Bowen</w:t>
            </w:r>
          </w:p>
        </w:tc>
        <w:tc>
          <w:tcPr>
            <w:tcW w:w="2180" w:type="dxa"/>
            <w:shd w:val="clear" w:color="auto" w:fill="auto"/>
          </w:tcPr>
          <w:p w:rsidR="005341F5" w:rsidRPr="005341F5" w:rsidRDefault="005341F5" w:rsidP="005341F5">
            <w:pPr>
              <w:ind w:firstLine="0"/>
            </w:pPr>
            <w:r>
              <w:t>Branham</w:t>
            </w:r>
          </w:p>
        </w:tc>
      </w:tr>
      <w:tr w:rsidR="005341F5" w:rsidRPr="005341F5" w:rsidTr="005341F5">
        <w:tc>
          <w:tcPr>
            <w:tcW w:w="2179" w:type="dxa"/>
            <w:shd w:val="clear" w:color="auto" w:fill="auto"/>
          </w:tcPr>
          <w:p w:rsidR="005341F5" w:rsidRPr="005341F5" w:rsidRDefault="005341F5" w:rsidP="005341F5">
            <w:pPr>
              <w:ind w:firstLine="0"/>
            </w:pPr>
            <w:r>
              <w:t>Brannon</w:t>
            </w:r>
          </w:p>
        </w:tc>
        <w:tc>
          <w:tcPr>
            <w:tcW w:w="2179" w:type="dxa"/>
            <w:shd w:val="clear" w:color="auto" w:fill="auto"/>
          </w:tcPr>
          <w:p w:rsidR="005341F5" w:rsidRPr="005341F5" w:rsidRDefault="005341F5" w:rsidP="005341F5">
            <w:pPr>
              <w:ind w:firstLine="0"/>
            </w:pPr>
            <w:r>
              <w:t>G. A. Brown</w:t>
            </w:r>
          </w:p>
        </w:tc>
        <w:tc>
          <w:tcPr>
            <w:tcW w:w="2180" w:type="dxa"/>
            <w:shd w:val="clear" w:color="auto" w:fill="auto"/>
          </w:tcPr>
          <w:p w:rsidR="005341F5" w:rsidRPr="005341F5" w:rsidRDefault="005341F5" w:rsidP="005341F5">
            <w:pPr>
              <w:ind w:firstLine="0"/>
            </w:pPr>
            <w:r>
              <w:t>R. L. Brown</w:t>
            </w:r>
          </w:p>
        </w:tc>
      </w:tr>
      <w:tr w:rsidR="005341F5" w:rsidRPr="005341F5" w:rsidTr="005341F5">
        <w:tc>
          <w:tcPr>
            <w:tcW w:w="2179" w:type="dxa"/>
            <w:shd w:val="clear" w:color="auto" w:fill="auto"/>
          </w:tcPr>
          <w:p w:rsidR="005341F5" w:rsidRPr="005341F5" w:rsidRDefault="005341F5" w:rsidP="005341F5">
            <w:pPr>
              <w:ind w:firstLine="0"/>
            </w:pPr>
            <w:r>
              <w:t>Burns</w:t>
            </w:r>
          </w:p>
        </w:tc>
        <w:tc>
          <w:tcPr>
            <w:tcW w:w="2179" w:type="dxa"/>
            <w:shd w:val="clear" w:color="auto" w:fill="auto"/>
          </w:tcPr>
          <w:p w:rsidR="005341F5" w:rsidRPr="005341F5" w:rsidRDefault="005341F5" w:rsidP="005341F5">
            <w:pPr>
              <w:ind w:firstLine="0"/>
            </w:pPr>
            <w:r>
              <w:t>Chumley</w:t>
            </w:r>
          </w:p>
        </w:tc>
        <w:tc>
          <w:tcPr>
            <w:tcW w:w="2180" w:type="dxa"/>
            <w:shd w:val="clear" w:color="auto" w:fill="auto"/>
          </w:tcPr>
          <w:p w:rsidR="005341F5" w:rsidRPr="005341F5" w:rsidRDefault="005341F5" w:rsidP="005341F5">
            <w:pPr>
              <w:ind w:firstLine="0"/>
            </w:pPr>
            <w:r>
              <w:t>Clemmons</w:t>
            </w:r>
          </w:p>
        </w:tc>
      </w:tr>
      <w:tr w:rsidR="005341F5" w:rsidRPr="005341F5" w:rsidTr="005341F5">
        <w:tc>
          <w:tcPr>
            <w:tcW w:w="2179" w:type="dxa"/>
            <w:shd w:val="clear" w:color="auto" w:fill="auto"/>
          </w:tcPr>
          <w:p w:rsidR="005341F5" w:rsidRPr="005341F5" w:rsidRDefault="005341F5" w:rsidP="005341F5">
            <w:pPr>
              <w:ind w:firstLine="0"/>
            </w:pPr>
            <w:r>
              <w:t>Clyburn</w:t>
            </w:r>
          </w:p>
        </w:tc>
        <w:tc>
          <w:tcPr>
            <w:tcW w:w="2179" w:type="dxa"/>
            <w:shd w:val="clear" w:color="auto" w:fill="auto"/>
          </w:tcPr>
          <w:p w:rsidR="005341F5" w:rsidRPr="005341F5" w:rsidRDefault="005341F5" w:rsidP="005341F5">
            <w:pPr>
              <w:ind w:firstLine="0"/>
            </w:pPr>
            <w:r>
              <w:t>Cobb-Hunter</w:t>
            </w:r>
          </w:p>
        </w:tc>
        <w:tc>
          <w:tcPr>
            <w:tcW w:w="2180" w:type="dxa"/>
            <w:shd w:val="clear" w:color="auto" w:fill="auto"/>
          </w:tcPr>
          <w:p w:rsidR="005341F5" w:rsidRPr="005341F5" w:rsidRDefault="005341F5" w:rsidP="005341F5">
            <w:pPr>
              <w:ind w:firstLine="0"/>
            </w:pPr>
            <w:r>
              <w:t>Cole</w:t>
            </w:r>
          </w:p>
        </w:tc>
      </w:tr>
      <w:tr w:rsidR="005341F5" w:rsidRPr="005341F5" w:rsidTr="005341F5">
        <w:tc>
          <w:tcPr>
            <w:tcW w:w="2179" w:type="dxa"/>
            <w:shd w:val="clear" w:color="auto" w:fill="auto"/>
          </w:tcPr>
          <w:p w:rsidR="005341F5" w:rsidRPr="005341F5" w:rsidRDefault="005341F5" w:rsidP="005341F5">
            <w:pPr>
              <w:ind w:firstLine="0"/>
            </w:pPr>
            <w:r>
              <w:t>H. A. Crawford</w:t>
            </w:r>
          </w:p>
        </w:tc>
        <w:tc>
          <w:tcPr>
            <w:tcW w:w="2179" w:type="dxa"/>
            <w:shd w:val="clear" w:color="auto" w:fill="auto"/>
          </w:tcPr>
          <w:p w:rsidR="005341F5" w:rsidRPr="005341F5" w:rsidRDefault="005341F5" w:rsidP="005341F5">
            <w:pPr>
              <w:ind w:firstLine="0"/>
            </w:pPr>
            <w:r>
              <w:t>K. R. Crawford</w:t>
            </w:r>
          </w:p>
        </w:tc>
        <w:tc>
          <w:tcPr>
            <w:tcW w:w="2180" w:type="dxa"/>
            <w:shd w:val="clear" w:color="auto" w:fill="auto"/>
          </w:tcPr>
          <w:p w:rsidR="005341F5" w:rsidRPr="005341F5" w:rsidRDefault="005341F5" w:rsidP="005341F5">
            <w:pPr>
              <w:ind w:firstLine="0"/>
            </w:pPr>
            <w:r>
              <w:t>Daning</w:t>
            </w:r>
          </w:p>
        </w:tc>
      </w:tr>
      <w:tr w:rsidR="005341F5" w:rsidRPr="005341F5" w:rsidTr="005341F5">
        <w:tc>
          <w:tcPr>
            <w:tcW w:w="2179" w:type="dxa"/>
            <w:shd w:val="clear" w:color="auto" w:fill="auto"/>
          </w:tcPr>
          <w:p w:rsidR="005341F5" w:rsidRPr="005341F5" w:rsidRDefault="005341F5" w:rsidP="005341F5">
            <w:pPr>
              <w:ind w:firstLine="0"/>
            </w:pPr>
            <w:r>
              <w:t>Delleney</w:t>
            </w:r>
          </w:p>
        </w:tc>
        <w:tc>
          <w:tcPr>
            <w:tcW w:w="2179" w:type="dxa"/>
            <w:shd w:val="clear" w:color="auto" w:fill="auto"/>
          </w:tcPr>
          <w:p w:rsidR="005341F5" w:rsidRPr="005341F5" w:rsidRDefault="005341F5" w:rsidP="005341F5">
            <w:pPr>
              <w:ind w:firstLine="0"/>
            </w:pPr>
            <w:r>
              <w:t>Dillard</w:t>
            </w:r>
          </w:p>
        </w:tc>
        <w:tc>
          <w:tcPr>
            <w:tcW w:w="2180" w:type="dxa"/>
            <w:shd w:val="clear" w:color="auto" w:fill="auto"/>
          </w:tcPr>
          <w:p w:rsidR="005341F5" w:rsidRPr="005341F5" w:rsidRDefault="005341F5" w:rsidP="005341F5">
            <w:pPr>
              <w:ind w:firstLine="0"/>
            </w:pPr>
            <w:r>
              <w:t>Douglas</w:t>
            </w:r>
          </w:p>
        </w:tc>
      </w:tr>
      <w:tr w:rsidR="005341F5" w:rsidRPr="005341F5" w:rsidTr="005341F5">
        <w:tc>
          <w:tcPr>
            <w:tcW w:w="2179" w:type="dxa"/>
            <w:shd w:val="clear" w:color="auto" w:fill="auto"/>
          </w:tcPr>
          <w:p w:rsidR="005341F5" w:rsidRPr="005341F5" w:rsidRDefault="005341F5" w:rsidP="005341F5">
            <w:pPr>
              <w:ind w:firstLine="0"/>
            </w:pPr>
            <w:r>
              <w:t>Edge</w:t>
            </w:r>
          </w:p>
        </w:tc>
        <w:tc>
          <w:tcPr>
            <w:tcW w:w="2179" w:type="dxa"/>
            <w:shd w:val="clear" w:color="auto" w:fill="auto"/>
          </w:tcPr>
          <w:p w:rsidR="005341F5" w:rsidRPr="005341F5" w:rsidRDefault="005341F5" w:rsidP="005341F5">
            <w:pPr>
              <w:ind w:firstLine="0"/>
            </w:pPr>
            <w:r>
              <w:t>Erickson</w:t>
            </w:r>
          </w:p>
        </w:tc>
        <w:tc>
          <w:tcPr>
            <w:tcW w:w="2180" w:type="dxa"/>
            <w:shd w:val="clear" w:color="auto" w:fill="auto"/>
          </w:tcPr>
          <w:p w:rsidR="005341F5" w:rsidRPr="005341F5" w:rsidRDefault="005341F5" w:rsidP="005341F5">
            <w:pPr>
              <w:ind w:firstLine="0"/>
            </w:pPr>
            <w:r>
              <w:t>Felder</w:t>
            </w:r>
          </w:p>
        </w:tc>
      </w:tr>
      <w:tr w:rsidR="005341F5" w:rsidRPr="005341F5" w:rsidTr="005341F5">
        <w:tc>
          <w:tcPr>
            <w:tcW w:w="2179" w:type="dxa"/>
            <w:shd w:val="clear" w:color="auto" w:fill="auto"/>
          </w:tcPr>
          <w:p w:rsidR="005341F5" w:rsidRPr="005341F5" w:rsidRDefault="005341F5" w:rsidP="005341F5">
            <w:pPr>
              <w:ind w:firstLine="0"/>
            </w:pPr>
            <w:r>
              <w:t>Finlay</w:t>
            </w:r>
          </w:p>
        </w:tc>
        <w:tc>
          <w:tcPr>
            <w:tcW w:w="2179" w:type="dxa"/>
            <w:shd w:val="clear" w:color="auto" w:fill="auto"/>
          </w:tcPr>
          <w:p w:rsidR="005341F5" w:rsidRPr="005341F5" w:rsidRDefault="005341F5" w:rsidP="005341F5">
            <w:pPr>
              <w:ind w:firstLine="0"/>
            </w:pPr>
            <w:r>
              <w:t>Forrester</w:t>
            </w:r>
          </w:p>
        </w:tc>
        <w:tc>
          <w:tcPr>
            <w:tcW w:w="2180" w:type="dxa"/>
            <w:shd w:val="clear" w:color="auto" w:fill="auto"/>
          </w:tcPr>
          <w:p w:rsidR="005341F5" w:rsidRPr="005341F5" w:rsidRDefault="005341F5" w:rsidP="005341F5">
            <w:pPr>
              <w:ind w:firstLine="0"/>
            </w:pPr>
            <w:r>
              <w:t>Funderburk</w:t>
            </w:r>
          </w:p>
        </w:tc>
      </w:tr>
      <w:tr w:rsidR="005341F5" w:rsidRPr="005341F5" w:rsidTr="005341F5">
        <w:tc>
          <w:tcPr>
            <w:tcW w:w="2179" w:type="dxa"/>
            <w:shd w:val="clear" w:color="auto" w:fill="auto"/>
          </w:tcPr>
          <w:p w:rsidR="005341F5" w:rsidRPr="005341F5" w:rsidRDefault="005341F5" w:rsidP="005341F5">
            <w:pPr>
              <w:ind w:firstLine="0"/>
            </w:pPr>
            <w:r>
              <w:t>Gagnon</w:t>
            </w:r>
          </w:p>
        </w:tc>
        <w:tc>
          <w:tcPr>
            <w:tcW w:w="2179" w:type="dxa"/>
            <w:shd w:val="clear" w:color="auto" w:fill="auto"/>
          </w:tcPr>
          <w:p w:rsidR="005341F5" w:rsidRPr="005341F5" w:rsidRDefault="005341F5" w:rsidP="005341F5">
            <w:pPr>
              <w:ind w:firstLine="0"/>
            </w:pPr>
            <w:r>
              <w:t>Gambrell</w:t>
            </w:r>
          </w:p>
        </w:tc>
        <w:tc>
          <w:tcPr>
            <w:tcW w:w="2180" w:type="dxa"/>
            <w:shd w:val="clear" w:color="auto" w:fill="auto"/>
          </w:tcPr>
          <w:p w:rsidR="005341F5" w:rsidRPr="005341F5" w:rsidRDefault="005341F5" w:rsidP="005341F5">
            <w:pPr>
              <w:ind w:firstLine="0"/>
            </w:pPr>
            <w:r>
              <w:t>George</w:t>
            </w:r>
          </w:p>
        </w:tc>
      </w:tr>
      <w:tr w:rsidR="005341F5" w:rsidRPr="005341F5" w:rsidTr="005341F5">
        <w:tc>
          <w:tcPr>
            <w:tcW w:w="2179" w:type="dxa"/>
            <w:shd w:val="clear" w:color="auto" w:fill="auto"/>
          </w:tcPr>
          <w:p w:rsidR="005341F5" w:rsidRPr="005341F5" w:rsidRDefault="005341F5" w:rsidP="005341F5">
            <w:pPr>
              <w:ind w:firstLine="0"/>
            </w:pPr>
            <w:r>
              <w:t>Gilliard</w:t>
            </w:r>
          </w:p>
        </w:tc>
        <w:tc>
          <w:tcPr>
            <w:tcW w:w="2179" w:type="dxa"/>
            <w:shd w:val="clear" w:color="auto" w:fill="auto"/>
          </w:tcPr>
          <w:p w:rsidR="005341F5" w:rsidRPr="005341F5" w:rsidRDefault="005341F5" w:rsidP="005341F5">
            <w:pPr>
              <w:ind w:firstLine="0"/>
            </w:pPr>
            <w:r>
              <w:t>Goldfinch</w:t>
            </w:r>
          </w:p>
        </w:tc>
        <w:tc>
          <w:tcPr>
            <w:tcW w:w="2180" w:type="dxa"/>
            <w:shd w:val="clear" w:color="auto" w:fill="auto"/>
          </w:tcPr>
          <w:p w:rsidR="005341F5" w:rsidRPr="005341F5" w:rsidRDefault="005341F5" w:rsidP="005341F5">
            <w:pPr>
              <w:ind w:firstLine="0"/>
            </w:pPr>
            <w:r>
              <w:t>Hamilton</w:t>
            </w:r>
          </w:p>
        </w:tc>
      </w:tr>
      <w:tr w:rsidR="005341F5" w:rsidRPr="005341F5" w:rsidTr="005341F5">
        <w:tc>
          <w:tcPr>
            <w:tcW w:w="2179" w:type="dxa"/>
            <w:shd w:val="clear" w:color="auto" w:fill="auto"/>
          </w:tcPr>
          <w:p w:rsidR="005341F5" w:rsidRPr="005341F5" w:rsidRDefault="005341F5" w:rsidP="005341F5">
            <w:pPr>
              <w:ind w:firstLine="0"/>
            </w:pPr>
            <w:r>
              <w:t>Hardee</w:t>
            </w:r>
          </w:p>
        </w:tc>
        <w:tc>
          <w:tcPr>
            <w:tcW w:w="2179" w:type="dxa"/>
            <w:shd w:val="clear" w:color="auto" w:fill="auto"/>
          </w:tcPr>
          <w:p w:rsidR="005341F5" w:rsidRPr="005341F5" w:rsidRDefault="005341F5" w:rsidP="005341F5">
            <w:pPr>
              <w:ind w:firstLine="0"/>
            </w:pPr>
            <w:r>
              <w:t>Hardwick</w:t>
            </w:r>
          </w:p>
        </w:tc>
        <w:tc>
          <w:tcPr>
            <w:tcW w:w="2180" w:type="dxa"/>
            <w:shd w:val="clear" w:color="auto" w:fill="auto"/>
          </w:tcPr>
          <w:p w:rsidR="005341F5" w:rsidRPr="005341F5" w:rsidRDefault="005341F5" w:rsidP="005341F5">
            <w:pPr>
              <w:ind w:firstLine="0"/>
            </w:pPr>
            <w:r>
              <w:t>Harrell</w:t>
            </w:r>
          </w:p>
        </w:tc>
      </w:tr>
      <w:tr w:rsidR="005341F5" w:rsidRPr="005341F5" w:rsidTr="005341F5">
        <w:tc>
          <w:tcPr>
            <w:tcW w:w="2179" w:type="dxa"/>
            <w:shd w:val="clear" w:color="auto" w:fill="auto"/>
          </w:tcPr>
          <w:p w:rsidR="005341F5" w:rsidRPr="005341F5" w:rsidRDefault="005341F5" w:rsidP="005341F5">
            <w:pPr>
              <w:ind w:firstLine="0"/>
            </w:pPr>
            <w:r>
              <w:t>Hayes</w:t>
            </w:r>
          </w:p>
        </w:tc>
        <w:tc>
          <w:tcPr>
            <w:tcW w:w="2179" w:type="dxa"/>
            <w:shd w:val="clear" w:color="auto" w:fill="auto"/>
          </w:tcPr>
          <w:p w:rsidR="005341F5" w:rsidRPr="005341F5" w:rsidRDefault="005341F5" w:rsidP="005341F5">
            <w:pPr>
              <w:ind w:firstLine="0"/>
            </w:pPr>
            <w:r>
              <w:t>Henderson</w:t>
            </w:r>
          </w:p>
        </w:tc>
        <w:tc>
          <w:tcPr>
            <w:tcW w:w="2180" w:type="dxa"/>
            <w:shd w:val="clear" w:color="auto" w:fill="auto"/>
          </w:tcPr>
          <w:p w:rsidR="005341F5" w:rsidRPr="005341F5" w:rsidRDefault="005341F5" w:rsidP="005341F5">
            <w:pPr>
              <w:ind w:firstLine="0"/>
            </w:pPr>
            <w:r>
              <w:t>Hixon</w:t>
            </w:r>
          </w:p>
        </w:tc>
      </w:tr>
      <w:tr w:rsidR="005341F5" w:rsidRPr="005341F5" w:rsidTr="005341F5">
        <w:tc>
          <w:tcPr>
            <w:tcW w:w="2179" w:type="dxa"/>
            <w:shd w:val="clear" w:color="auto" w:fill="auto"/>
          </w:tcPr>
          <w:p w:rsidR="005341F5" w:rsidRPr="005341F5" w:rsidRDefault="005341F5" w:rsidP="005341F5">
            <w:pPr>
              <w:ind w:firstLine="0"/>
            </w:pPr>
            <w:r>
              <w:t>Hodges</w:t>
            </w:r>
          </w:p>
        </w:tc>
        <w:tc>
          <w:tcPr>
            <w:tcW w:w="2179" w:type="dxa"/>
            <w:shd w:val="clear" w:color="auto" w:fill="auto"/>
          </w:tcPr>
          <w:p w:rsidR="005341F5" w:rsidRPr="005341F5" w:rsidRDefault="005341F5" w:rsidP="005341F5">
            <w:pPr>
              <w:ind w:firstLine="0"/>
            </w:pPr>
            <w:r>
              <w:t>Hosey</w:t>
            </w:r>
          </w:p>
        </w:tc>
        <w:tc>
          <w:tcPr>
            <w:tcW w:w="2180" w:type="dxa"/>
            <w:shd w:val="clear" w:color="auto" w:fill="auto"/>
          </w:tcPr>
          <w:p w:rsidR="005341F5" w:rsidRPr="005341F5" w:rsidRDefault="005341F5" w:rsidP="005341F5">
            <w:pPr>
              <w:ind w:firstLine="0"/>
            </w:pPr>
            <w:r>
              <w:t>Huggins</w:t>
            </w:r>
          </w:p>
        </w:tc>
      </w:tr>
      <w:tr w:rsidR="005341F5" w:rsidRPr="005341F5" w:rsidTr="005341F5">
        <w:tc>
          <w:tcPr>
            <w:tcW w:w="2179" w:type="dxa"/>
            <w:shd w:val="clear" w:color="auto" w:fill="auto"/>
          </w:tcPr>
          <w:p w:rsidR="005341F5" w:rsidRPr="005341F5" w:rsidRDefault="005341F5" w:rsidP="005341F5">
            <w:pPr>
              <w:ind w:firstLine="0"/>
            </w:pPr>
            <w:r>
              <w:t>Jefferson</w:t>
            </w:r>
          </w:p>
        </w:tc>
        <w:tc>
          <w:tcPr>
            <w:tcW w:w="2179" w:type="dxa"/>
            <w:shd w:val="clear" w:color="auto" w:fill="auto"/>
          </w:tcPr>
          <w:p w:rsidR="005341F5" w:rsidRPr="005341F5" w:rsidRDefault="005341F5" w:rsidP="005341F5">
            <w:pPr>
              <w:ind w:firstLine="0"/>
            </w:pPr>
            <w:r>
              <w:t>Kennedy</w:t>
            </w:r>
          </w:p>
        </w:tc>
        <w:tc>
          <w:tcPr>
            <w:tcW w:w="2180" w:type="dxa"/>
            <w:shd w:val="clear" w:color="auto" w:fill="auto"/>
          </w:tcPr>
          <w:p w:rsidR="005341F5" w:rsidRPr="005341F5" w:rsidRDefault="005341F5" w:rsidP="005341F5">
            <w:pPr>
              <w:ind w:firstLine="0"/>
            </w:pPr>
            <w:r>
              <w:t>King</w:t>
            </w:r>
          </w:p>
        </w:tc>
      </w:tr>
      <w:tr w:rsidR="005341F5" w:rsidRPr="005341F5" w:rsidTr="005341F5">
        <w:tc>
          <w:tcPr>
            <w:tcW w:w="2179" w:type="dxa"/>
            <w:shd w:val="clear" w:color="auto" w:fill="auto"/>
          </w:tcPr>
          <w:p w:rsidR="005341F5" w:rsidRPr="005341F5" w:rsidRDefault="005341F5" w:rsidP="005341F5">
            <w:pPr>
              <w:ind w:firstLine="0"/>
            </w:pPr>
            <w:r>
              <w:t>Knight</w:t>
            </w:r>
          </w:p>
        </w:tc>
        <w:tc>
          <w:tcPr>
            <w:tcW w:w="2179" w:type="dxa"/>
            <w:shd w:val="clear" w:color="auto" w:fill="auto"/>
          </w:tcPr>
          <w:p w:rsidR="005341F5" w:rsidRPr="005341F5" w:rsidRDefault="005341F5" w:rsidP="005341F5">
            <w:pPr>
              <w:ind w:firstLine="0"/>
            </w:pPr>
            <w:r>
              <w:t>Loftis</w:t>
            </w:r>
          </w:p>
        </w:tc>
        <w:tc>
          <w:tcPr>
            <w:tcW w:w="2180" w:type="dxa"/>
            <w:shd w:val="clear" w:color="auto" w:fill="auto"/>
          </w:tcPr>
          <w:p w:rsidR="005341F5" w:rsidRPr="005341F5" w:rsidRDefault="005341F5" w:rsidP="005341F5">
            <w:pPr>
              <w:ind w:firstLine="0"/>
            </w:pPr>
            <w:r>
              <w:t>Long</w:t>
            </w:r>
          </w:p>
        </w:tc>
      </w:tr>
      <w:tr w:rsidR="005341F5" w:rsidRPr="005341F5" w:rsidTr="005341F5">
        <w:tc>
          <w:tcPr>
            <w:tcW w:w="2179" w:type="dxa"/>
            <w:shd w:val="clear" w:color="auto" w:fill="auto"/>
          </w:tcPr>
          <w:p w:rsidR="005341F5" w:rsidRPr="005341F5" w:rsidRDefault="005341F5" w:rsidP="005341F5">
            <w:pPr>
              <w:ind w:firstLine="0"/>
            </w:pPr>
            <w:r>
              <w:t>Lowe</w:t>
            </w:r>
          </w:p>
        </w:tc>
        <w:tc>
          <w:tcPr>
            <w:tcW w:w="2179" w:type="dxa"/>
            <w:shd w:val="clear" w:color="auto" w:fill="auto"/>
          </w:tcPr>
          <w:p w:rsidR="005341F5" w:rsidRPr="005341F5" w:rsidRDefault="005341F5" w:rsidP="005341F5">
            <w:pPr>
              <w:ind w:firstLine="0"/>
            </w:pPr>
            <w:r>
              <w:t>Lucas</w:t>
            </w:r>
          </w:p>
        </w:tc>
        <w:tc>
          <w:tcPr>
            <w:tcW w:w="2180" w:type="dxa"/>
            <w:shd w:val="clear" w:color="auto" w:fill="auto"/>
          </w:tcPr>
          <w:p w:rsidR="005341F5" w:rsidRPr="005341F5" w:rsidRDefault="005341F5" w:rsidP="005341F5">
            <w:pPr>
              <w:ind w:firstLine="0"/>
            </w:pPr>
            <w:r>
              <w:t>McCoy</w:t>
            </w:r>
          </w:p>
        </w:tc>
      </w:tr>
      <w:tr w:rsidR="005341F5" w:rsidRPr="005341F5" w:rsidTr="005341F5">
        <w:tc>
          <w:tcPr>
            <w:tcW w:w="2179" w:type="dxa"/>
            <w:shd w:val="clear" w:color="auto" w:fill="auto"/>
          </w:tcPr>
          <w:p w:rsidR="005341F5" w:rsidRPr="005341F5" w:rsidRDefault="005341F5" w:rsidP="005341F5">
            <w:pPr>
              <w:ind w:firstLine="0"/>
            </w:pPr>
            <w:r>
              <w:t>McEachern</w:t>
            </w:r>
          </w:p>
        </w:tc>
        <w:tc>
          <w:tcPr>
            <w:tcW w:w="2179" w:type="dxa"/>
            <w:shd w:val="clear" w:color="auto" w:fill="auto"/>
          </w:tcPr>
          <w:p w:rsidR="005341F5" w:rsidRPr="005341F5" w:rsidRDefault="005341F5" w:rsidP="005341F5">
            <w:pPr>
              <w:ind w:firstLine="0"/>
            </w:pPr>
            <w:r>
              <w:t>M. S. McLeod</w:t>
            </w:r>
          </w:p>
        </w:tc>
        <w:tc>
          <w:tcPr>
            <w:tcW w:w="2180" w:type="dxa"/>
            <w:shd w:val="clear" w:color="auto" w:fill="auto"/>
          </w:tcPr>
          <w:p w:rsidR="005341F5" w:rsidRPr="005341F5" w:rsidRDefault="005341F5" w:rsidP="005341F5">
            <w:pPr>
              <w:ind w:firstLine="0"/>
            </w:pPr>
            <w:r>
              <w:t>W. J. McLeod</w:t>
            </w:r>
          </w:p>
        </w:tc>
      </w:tr>
      <w:tr w:rsidR="005341F5" w:rsidRPr="005341F5" w:rsidTr="005341F5">
        <w:tc>
          <w:tcPr>
            <w:tcW w:w="2179" w:type="dxa"/>
            <w:shd w:val="clear" w:color="auto" w:fill="auto"/>
          </w:tcPr>
          <w:p w:rsidR="005341F5" w:rsidRPr="005341F5" w:rsidRDefault="005341F5" w:rsidP="005341F5">
            <w:pPr>
              <w:ind w:firstLine="0"/>
            </w:pPr>
            <w:r>
              <w:t>Merrill</w:t>
            </w:r>
          </w:p>
        </w:tc>
        <w:tc>
          <w:tcPr>
            <w:tcW w:w="2179" w:type="dxa"/>
            <w:shd w:val="clear" w:color="auto" w:fill="auto"/>
          </w:tcPr>
          <w:p w:rsidR="005341F5" w:rsidRPr="005341F5" w:rsidRDefault="005341F5" w:rsidP="005341F5">
            <w:pPr>
              <w:ind w:firstLine="0"/>
            </w:pPr>
            <w:r>
              <w:t>Mitchell</w:t>
            </w:r>
          </w:p>
        </w:tc>
        <w:tc>
          <w:tcPr>
            <w:tcW w:w="2180" w:type="dxa"/>
            <w:shd w:val="clear" w:color="auto" w:fill="auto"/>
          </w:tcPr>
          <w:p w:rsidR="005341F5" w:rsidRPr="005341F5" w:rsidRDefault="005341F5" w:rsidP="005341F5">
            <w:pPr>
              <w:ind w:firstLine="0"/>
            </w:pPr>
            <w:r>
              <w:t>D. C. Moss</w:t>
            </w:r>
          </w:p>
        </w:tc>
      </w:tr>
      <w:tr w:rsidR="005341F5" w:rsidRPr="005341F5" w:rsidTr="005341F5">
        <w:tc>
          <w:tcPr>
            <w:tcW w:w="2179" w:type="dxa"/>
            <w:shd w:val="clear" w:color="auto" w:fill="auto"/>
          </w:tcPr>
          <w:p w:rsidR="005341F5" w:rsidRPr="005341F5" w:rsidRDefault="005341F5" w:rsidP="005341F5">
            <w:pPr>
              <w:ind w:firstLine="0"/>
            </w:pPr>
            <w:r>
              <w:t>V. S. Moss</w:t>
            </w:r>
          </w:p>
        </w:tc>
        <w:tc>
          <w:tcPr>
            <w:tcW w:w="2179" w:type="dxa"/>
            <w:shd w:val="clear" w:color="auto" w:fill="auto"/>
          </w:tcPr>
          <w:p w:rsidR="005341F5" w:rsidRPr="005341F5" w:rsidRDefault="005341F5" w:rsidP="005341F5">
            <w:pPr>
              <w:ind w:firstLine="0"/>
            </w:pPr>
            <w:r>
              <w:t>Munnerlyn</w:t>
            </w:r>
          </w:p>
        </w:tc>
        <w:tc>
          <w:tcPr>
            <w:tcW w:w="2180" w:type="dxa"/>
            <w:shd w:val="clear" w:color="auto" w:fill="auto"/>
          </w:tcPr>
          <w:p w:rsidR="005341F5" w:rsidRPr="005341F5" w:rsidRDefault="005341F5" w:rsidP="005341F5">
            <w:pPr>
              <w:ind w:firstLine="0"/>
            </w:pPr>
            <w:r>
              <w:t>Nanney</w:t>
            </w:r>
          </w:p>
        </w:tc>
      </w:tr>
      <w:tr w:rsidR="005341F5" w:rsidRPr="005341F5" w:rsidTr="005341F5">
        <w:tc>
          <w:tcPr>
            <w:tcW w:w="2179" w:type="dxa"/>
            <w:shd w:val="clear" w:color="auto" w:fill="auto"/>
          </w:tcPr>
          <w:p w:rsidR="005341F5" w:rsidRPr="005341F5" w:rsidRDefault="005341F5" w:rsidP="005341F5">
            <w:pPr>
              <w:ind w:firstLine="0"/>
            </w:pPr>
            <w:r>
              <w:t>Neal</w:t>
            </w:r>
          </w:p>
        </w:tc>
        <w:tc>
          <w:tcPr>
            <w:tcW w:w="2179" w:type="dxa"/>
            <w:shd w:val="clear" w:color="auto" w:fill="auto"/>
          </w:tcPr>
          <w:p w:rsidR="005341F5" w:rsidRPr="005341F5" w:rsidRDefault="005341F5" w:rsidP="005341F5">
            <w:pPr>
              <w:ind w:firstLine="0"/>
            </w:pPr>
            <w:r>
              <w:t>Newton</w:t>
            </w:r>
          </w:p>
        </w:tc>
        <w:tc>
          <w:tcPr>
            <w:tcW w:w="2180" w:type="dxa"/>
            <w:shd w:val="clear" w:color="auto" w:fill="auto"/>
          </w:tcPr>
          <w:p w:rsidR="005341F5" w:rsidRPr="005341F5" w:rsidRDefault="005341F5" w:rsidP="005341F5">
            <w:pPr>
              <w:ind w:firstLine="0"/>
            </w:pPr>
            <w:r>
              <w:t>Norman</w:t>
            </w:r>
          </w:p>
        </w:tc>
      </w:tr>
      <w:tr w:rsidR="005341F5" w:rsidRPr="005341F5" w:rsidTr="005341F5">
        <w:tc>
          <w:tcPr>
            <w:tcW w:w="2179" w:type="dxa"/>
            <w:shd w:val="clear" w:color="auto" w:fill="auto"/>
          </w:tcPr>
          <w:p w:rsidR="005341F5" w:rsidRPr="005341F5" w:rsidRDefault="005341F5" w:rsidP="005341F5">
            <w:pPr>
              <w:ind w:firstLine="0"/>
            </w:pPr>
            <w:r>
              <w:t>Ott</w:t>
            </w:r>
          </w:p>
        </w:tc>
        <w:tc>
          <w:tcPr>
            <w:tcW w:w="2179" w:type="dxa"/>
            <w:shd w:val="clear" w:color="auto" w:fill="auto"/>
          </w:tcPr>
          <w:p w:rsidR="005341F5" w:rsidRPr="005341F5" w:rsidRDefault="005341F5" w:rsidP="005341F5">
            <w:pPr>
              <w:ind w:firstLine="0"/>
            </w:pPr>
            <w:r>
              <w:t>Parks</w:t>
            </w:r>
          </w:p>
        </w:tc>
        <w:tc>
          <w:tcPr>
            <w:tcW w:w="2180" w:type="dxa"/>
            <w:shd w:val="clear" w:color="auto" w:fill="auto"/>
          </w:tcPr>
          <w:p w:rsidR="005341F5" w:rsidRPr="005341F5" w:rsidRDefault="005341F5" w:rsidP="005341F5">
            <w:pPr>
              <w:ind w:firstLine="0"/>
            </w:pPr>
            <w:r>
              <w:t>Patrick</w:t>
            </w:r>
          </w:p>
        </w:tc>
      </w:tr>
      <w:tr w:rsidR="005341F5" w:rsidRPr="005341F5" w:rsidTr="005341F5">
        <w:tc>
          <w:tcPr>
            <w:tcW w:w="2179" w:type="dxa"/>
            <w:shd w:val="clear" w:color="auto" w:fill="auto"/>
          </w:tcPr>
          <w:p w:rsidR="005341F5" w:rsidRPr="005341F5" w:rsidRDefault="005341F5" w:rsidP="005341F5">
            <w:pPr>
              <w:ind w:firstLine="0"/>
            </w:pPr>
            <w:r>
              <w:t>Pitts</w:t>
            </w:r>
          </w:p>
        </w:tc>
        <w:tc>
          <w:tcPr>
            <w:tcW w:w="2179" w:type="dxa"/>
            <w:shd w:val="clear" w:color="auto" w:fill="auto"/>
          </w:tcPr>
          <w:p w:rsidR="005341F5" w:rsidRPr="005341F5" w:rsidRDefault="005341F5" w:rsidP="005341F5">
            <w:pPr>
              <w:ind w:firstLine="0"/>
            </w:pPr>
            <w:r>
              <w:t>Pope</w:t>
            </w:r>
          </w:p>
        </w:tc>
        <w:tc>
          <w:tcPr>
            <w:tcW w:w="2180" w:type="dxa"/>
            <w:shd w:val="clear" w:color="auto" w:fill="auto"/>
          </w:tcPr>
          <w:p w:rsidR="005341F5" w:rsidRPr="005341F5" w:rsidRDefault="005341F5" w:rsidP="005341F5">
            <w:pPr>
              <w:ind w:firstLine="0"/>
            </w:pPr>
            <w:r>
              <w:t>Putnam</w:t>
            </w:r>
          </w:p>
        </w:tc>
      </w:tr>
      <w:tr w:rsidR="005341F5" w:rsidRPr="005341F5" w:rsidTr="005341F5">
        <w:tc>
          <w:tcPr>
            <w:tcW w:w="2179" w:type="dxa"/>
            <w:shd w:val="clear" w:color="auto" w:fill="auto"/>
          </w:tcPr>
          <w:p w:rsidR="005341F5" w:rsidRPr="005341F5" w:rsidRDefault="005341F5" w:rsidP="005341F5">
            <w:pPr>
              <w:ind w:firstLine="0"/>
            </w:pPr>
            <w:r>
              <w:t>Quinn</w:t>
            </w:r>
          </w:p>
        </w:tc>
        <w:tc>
          <w:tcPr>
            <w:tcW w:w="2179" w:type="dxa"/>
            <w:shd w:val="clear" w:color="auto" w:fill="auto"/>
          </w:tcPr>
          <w:p w:rsidR="005341F5" w:rsidRPr="005341F5" w:rsidRDefault="005341F5" w:rsidP="005341F5">
            <w:pPr>
              <w:ind w:firstLine="0"/>
            </w:pPr>
            <w:r>
              <w:t>Ridgeway</w:t>
            </w:r>
          </w:p>
        </w:tc>
        <w:tc>
          <w:tcPr>
            <w:tcW w:w="2180" w:type="dxa"/>
            <w:shd w:val="clear" w:color="auto" w:fill="auto"/>
          </w:tcPr>
          <w:p w:rsidR="005341F5" w:rsidRPr="005341F5" w:rsidRDefault="005341F5" w:rsidP="005341F5">
            <w:pPr>
              <w:ind w:firstLine="0"/>
            </w:pPr>
            <w:r>
              <w:t>Riley</w:t>
            </w:r>
          </w:p>
        </w:tc>
      </w:tr>
      <w:tr w:rsidR="005341F5" w:rsidRPr="005341F5" w:rsidTr="005341F5">
        <w:tc>
          <w:tcPr>
            <w:tcW w:w="2179" w:type="dxa"/>
            <w:shd w:val="clear" w:color="auto" w:fill="auto"/>
          </w:tcPr>
          <w:p w:rsidR="005341F5" w:rsidRPr="005341F5" w:rsidRDefault="005341F5" w:rsidP="005341F5">
            <w:pPr>
              <w:ind w:firstLine="0"/>
            </w:pPr>
            <w:r>
              <w:t>Rivers</w:t>
            </w:r>
          </w:p>
        </w:tc>
        <w:tc>
          <w:tcPr>
            <w:tcW w:w="2179" w:type="dxa"/>
            <w:shd w:val="clear" w:color="auto" w:fill="auto"/>
          </w:tcPr>
          <w:p w:rsidR="005341F5" w:rsidRPr="005341F5" w:rsidRDefault="005341F5" w:rsidP="005341F5">
            <w:pPr>
              <w:ind w:firstLine="0"/>
            </w:pPr>
            <w:r>
              <w:t>Robinson-Simpson</w:t>
            </w:r>
          </w:p>
        </w:tc>
        <w:tc>
          <w:tcPr>
            <w:tcW w:w="2180" w:type="dxa"/>
            <w:shd w:val="clear" w:color="auto" w:fill="auto"/>
          </w:tcPr>
          <w:p w:rsidR="005341F5" w:rsidRPr="005341F5" w:rsidRDefault="005341F5" w:rsidP="005341F5">
            <w:pPr>
              <w:ind w:firstLine="0"/>
            </w:pPr>
            <w:r>
              <w:t>Ryhal</w:t>
            </w:r>
          </w:p>
        </w:tc>
      </w:tr>
      <w:tr w:rsidR="005341F5" w:rsidRPr="005341F5" w:rsidTr="005341F5">
        <w:tc>
          <w:tcPr>
            <w:tcW w:w="2179" w:type="dxa"/>
            <w:shd w:val="clear" w:color="auto" w:fill="auto"/>
          </w:tcPr>
          <w:p w:rsidR="005341F5" w:rsidRPr="005341F5" w:rsidRDefault="005341F5" w:rsidP="005341F5">
            <w:pPr>
              <w:ind w:firstLine="0"/>
            </w:pPr>
            <w:r>
              <w:t>Sabb</w:t>
            </w:r>
          </w:p>
        </w:tc>
        <w:tc>
          <w:tcPr>
            <w:tcW w:w="2179" w:type="dxa"/>
            <w:shd w:val="clear" w:color="auto" w:fill="auto"/>
          </w:tcPr>
          <w:p w:rsidR="005341F5" w:rsidRPr="005341F5" w:rsidRDefault="005341F5" w:rsidP="005341F5">
            <w:pPr>
              <w:ind w:firstLine="0"/>
            </w:pPr>
            <w:r>
              <w:t>Sandifer</w:t>
            </w:r>
          </w:p>
        </w:tc>
        <w:tc>
          <w:tcPr>
            <w:tcW w:w="2180" w:type="dxa"/>
            <w:shd w:val="clear" w:color="auto" w:fill="auto"/>
          </w:tcPr>
          <w:p w:rsidR="005341F5" w:rsidRPr="005341F5" w:rsidRDefault="005341F5" w:rsidP="005341F5">
            <w:pPr>
              <w:ind w:firstLine="0"/>
            </w:pPr>
            <w:r>
              <w:t>Simrill</w:t>
            </w:r>
          </w:p>
        </w:tc>
      </w:tr>
      <w:tr w:rsidR="005341F5" w:rsidRPr="005341F5" w:rsidTr="005341F5">
        <w:tc>
          <w:tcPr>
            <w:tcW w:w="2179" w:type="dxa"/>
            <w:shd w:val="clear" w:color="auto" w:fill="auto"/>
          </w:tcPr>
          <w:p w:rsidR="005341F5" w:rsidRPr="005341F5" w:rsidRDefault="005341F5" w:rsidP="005341F5">
            <w:pPr>
              <w:ind w:firstLine="0"/>
            </w:pPr>
            <w:r>
              <w:t>Skelton</w:t>
            </w:r>
          </w:p>
        </w:tc>
        <w:tc>
          <w:tcPr>
            <w:tcW w:w="2179" w:type="dxa"/>
            <w:shd w:val="clear" w:color="auto" w:fill="auto"/>
          </w:tcPr>
          <w:p w:rsidR="005341F5" w:rsidRPr="005341F5" w:rsidRDefault="005341F5" w:rsidP="005341F5">
            <w:pPr>
              <w:ind w:firstLine="0"/>
            </w:pPr>
            <w:r>
              <w:t>G. M. Smith</w:t>
            </w:r>
          </w:p>
        </w:tc>
        <w:tc>
          <w:tcPr>
            <w:tcW w:w="2180" w:type="dxa"/>
            <w:shd w:val="clear" w:color="auto" w:fill="auto"/>
          </w:tcPr>
          <w:p w:rsidR="005341F5" w:rsidRPr="005341F5" w:rsidRDefault="005341F5" w:rsidP="005341F5">
            <w:pPr>
              <w:ind w:firstLine="0"/>
            </w:pPr>
            <w:r>
              <w:t>G. R. Smith</w:t>
            </w:r>
          </w:p>
        </w:tc>
      </w:tr>
      <w:tr w:rsidR="005341F5" w:rsidRPr="005341F5" w:rsidTr="005341F5">
        <w:tc>
          <w:tcPr>
            <w:tcW w:w="2179" w:type="dxa"/>
            <w:shd w:val="clear" w:color="auto" w:fill="auto"/>
          </w:tcPr>
          <w:p w:rsidR="005341F5" w:rsidRPr="005341F5" w:rsidRDefault="005341F5" w:rsidP="005341F5">
            <w:pPr>
              <w:ind w:firstLine="0"/>
            </w:pPr>
            <w:r>
              <w:t>J. R. Smith</w:t>
            </w:r>
          </w:p>
        </w:tc>
        <w:tc>
          <w:tcPr>
            <w:tcW w:w="2179" w:type="dxa"/>
            <w:shd w:val="clear" w:color="auto" w:fill="auto"/>
          </w:tcPr>
          <w:p w:rsidR="005341F5" w:rsidRPr="005341F5" w:rsidRDefault="005341F5" w:rsidP="005341F5">
            <w:pPr>
              <w:ind w:firstLine="0"/>
            </w:pPr>
            <w:r>
              <w:t>Sottile</w:t>
            </w:r>
          </w:p>
        </w:tc>
        <w:tc>
          <w:tcPr>
            <w:tcW w:w="2180" w:type="dxa"/>
            <w:shd w:val="clear" w:color="auto" w:fill="auto"/>
          </w:tcPr>
          <w:p w:rsidR="005341F5" w:rsidRPr="005341F5" w:rsidRDefault="005341F5" w:rsidP="005341F5">
            <w:pPr>
              <w:ind w:firstLine="0"/>
            </w:pPr>
            <w:r>
              <w:t>Southard</w:t>
            </w:r>
          </w:p>
        </w:tc>
      </w:tr>
      <w:tr w:rsidR="005341F5" w:rsidRPr="005341F5" w:rsidTr="005341F5">
        <w:tc>
          <w:tcPr>
            <w:tcW w:w="2179" w:type="dxa"/>
            <w:shd w:val="clear" w:color="auto" w:fill="auto"/>
          </w:tcPr>
          <w:p w:rsidR="005341F5" w:rsidRPr="005341F5" w:rsidRDefault="005341F5" w:rsidP="005341F5">
            <w:pPr>
              <w:ind w:firstLine="0"/>
            </w:pPr>
            <w:r>
              <w:t>Spires</w:t>
            </w:r>
          </w:p>
        </w:tc>
        <w:tc>
          <w:tcPr>
            <w:tcW w:w="2179" w:type="dxa"/>
            <w:shd w:val="clear" w:color="auto" w:fill="auto"/>
          </w:tcPr>
          <w:p w:rsidR="005341F5" w:rsidRPr="005341F5" w:rsidRDefault="005341F5" w:rsidP="005341F5">
            <w:pPr>
              <w:ind w:firstLine="0"/>
            </w:pPr>
            <w:r>
              <w:t>Stavrinakis</w:t>
            </w:r>
          </w:p>
        </w:tc>
        <w:tc>
          <w:tcPr>
            <w:tcW w:w="2180" w:type="dxa"/>
            <w:shd w:val="clear" w:color="auto" w:fill="auto"/>
          </w:tcPr>
          <w:p w:rsidR="005341F5" w:rsidRPr="005341F5" w:rsidRDefault="005341F5" w:rsidP="005341F5">
            <w:pPr>
              <w:ind w:firstLine="0"/>
            </w:pPr>
            <w:r>
              <w:t>Stringer</w:t>
            </w:r>
          </w:p>
        </w:tc>
      </w:tr>
      <w:tr w:rsidR="005341F5" w:rsidRPr="005341F5" w:rsidTr="005341F5">
        <w:tc>
          <w:tcPr>
            <w:tcW w:w="2179" w:type="dxa"/>
            <w:shd w:val="clear" w:color="auto" w:fill="auto"/>
          </w:tcPr>
          <w:p w:rsidR="005341F5" w:rsidRPr="005341F5" w:rsidRDefault="005341F5" w:rsidP="005341F5">
            <w:pPr>
              <w:ind w:firstLine="0"/>
            </w:pPr>
            <w:r>
              <w:t>Tallon</w:t>
            </w:r>
          </w:p>
        </w:tc>
        <w:tc>
          <w:tcPr>
            <w:tcW w:w="2179" w:type="dxa"/>
            <w:shd w:val="clear" w:color="auto" w:fill="auto"/>
          </w:tcPr>
          <w:p w:rsidR="005341F5" w:rsidRPr="005341F5" w:rsidRDefault="005341F5" w:rsidP="005341F5">
            <w:pPr>
              <w:ind w:firstLine="0"/>
            </w:pPr>
            <w:r>
              <w:t>Taylor</w:t>
            </w:r>
          </w:p>
        </w:tc>
        <w:tc>
          <w:tcPr>
            <w:tcW w:w="2180" w:type="dxa"/>
            <w:shd w:val="clear" w:color="auto" w:fill="auto"/>
          </w:tcPr>
          <w:p w:rsidR="005341F5" w:rsidRPr="005341F5" w:rsidRDefault="005341F5" w:rsidP="005341F5">
            <w:pPr>
              <w:ind w:firstLine="0"/>
            </w:pPr>
            <w:r>
              <w:t>Thayer</w:t>
            </w:r>
          </w:p>
        </w:tc>
      </w:tr>
      <w:tr w:rsidR="005341F5" w:rsidRPr="005341F5" w:rsidTr="005341F5">
        <w:tc>
          <w:tcPr>
            <w:tcW w:w="2179" w:type="dxa"/>
            <w:shd w:val="clear" w:color="auto" w:fill="auto"/>
          </w:tcPr>
          <w:p w:rsidR="005341F5" w:rsidRPr="005341F5" w:rsidRDefault="005341F5" w:rsidP="005341F5">
            <w:pPr>
              <w:ind w:firstLine="0"/>
            </w:pPr>
            <w:r>
              <w:t>Toole</w:t>
            </w:r>
          </w:p>
        </w:tc>
        <w:tc>
          <w:tcPr>
            <w:tcW w:w="2179" w:type="dxa"/>
            <w:shd w:val="clear" w:color="auto" w:fill="auto"/>
          </w:tcPr>
          <w:p w:rsidR="005341F5" w:rsidRPr="005341F5" w:rsidRDefault="005341F5" w:rsidP="005341F5">
            <w:pPr>
              <w:ind w:firstLine="0"/>
            </w:pPr>
            <w:r>
              <w:t>Vick</w:t>
            </w:r>
          </w:p>
        </w:tc>
        <w:tc>
          <w:tcPr>
            <w:tcW w:w="2180" w:type="dxa"/>
            <w:shd w:val="clear" w:color="auto" w:fill="auto"/>
          </w:tcPr>
          <w:p w:rsidR="005341F5" w:rsidRPr="005341F5" w:rsidRDefault="005341F5" w:rsidP="005341F5">
            <w:pPr>
              <w:ind w:firstLine="0"/>
            </w:pPr>
            <w:r>
              <w:t>Weeks</w:t>
            </w:r>
          </w:p>
        </w:tc>
      </w:tr>
      <w:tr w:rsidR="005341F5" w:rsidRPr="005341F5" w:rsidTr="005341F5">
        <w:tc>
          <w:tcPr>
            <w:tcW w:w="2179" w:type="dxa"/>
            <w:shd w:val="clear" w:color="auto" w:fill="auto"/>
          </w:tcPr>
          <w:p w:rsidR="005341F5" w:rsidRPr="005341F5" w:rsidRDefault="005341F5" w:rsidP="005341F5">
            <w:pPr>
              <w:ind w:firstLine="0"/>
            </w:pPr>
            <w:r>
              <w:t>Wells</w:t>
            </w:r>
          </w:p>
        </w:tc>
        <w:tc>
          <w:tcPr>
            <w:tcW w:w="2179" w:type="dxa"/>
            <w:shd w:val="clear" w:color="auto" w:fill="auto"/>
          </w:tcPr>
          <w:p w:rsidR="005341F5" w:rsidRPr="005341F5" w:rsidRDefault="005341F5" w:rsidP="005341F5">
            <w:pPr>
              <w:ind w:firstLine="0"/>
            </w:pPr>
            <w:r>
              <w:t>Whipper</w:t>
            </w:r>
          </w:p>
        </w:tc>
        <w:tc>
          <w:tcPr>
            <w:tcW w:w="2180" w:type="dxa"/>
            <w:shd w:val="clear" w:color="auto" w:fill="auto"/>
          </w:tcPr>
          <w:p w:rsidR="005341F5" w:rsidRPr="005341F5" w:rsidRDefault="005341F5" w:rsidP="005341F5">
            <w:pPr>
              <w:ind w:firstLine="0"/>
            </w:pPr>
            <w:r>
              <w:t>White</w:t>
            </w:r>
          </w:p>
        </w:tc>
      </w:tr>
      <w:tr w:rsidR="005341F5" w:rsidRPr="005341F5" w:rsidTr="005341F5">
        <w:tc>
          <w:tcPr>
            <w:tcW w:w="2179" w:type="dxa"/>
            <w:shd w:val="clear" w:color="auto" w:fill="auto"/>
          </w:tcPr>
          <w:p w:rsidR="005341F5" w:rsidRPr="005341F5" w:rsidRDefault="005341F5" w:rsidP="005341F5">
            <w:pPr>
              <w:keepNext/>
              <w:ind w:firstLine="0"/>
            </w:pPr>
            <w:r>
              <w:t>Whitmire</w:t>
            </w:r>
          </w:p>
        </w:tc>
        <w:tc>
          <w:tcPr>
            <w:tcW w:w="2179" w:type="dxa"/>
            <w:shd w:val="clear" w:color="auto" w:fill="auto"/>
          </w:tcPr>
          <w:p w:rsidR="005341F5" w:rsidRPr="005341F5" w:rsidRDefault="005341F5" w:rsidP="005341F5">
            <w:pPr>
              <w:keepNext/>
              <w:ind w:firstLine="0"/>
            </w:pPr>
            <w:r>
              <w:t>Williams</w:t>
            </w:r>
          </w:p>
        </w:tc>
        <w:tc>
          <w:tcPr>
            <w:tcW w:w="2180" w:type="dxa"/>
            <w:shd w:val="clear" w:color="auto" w:fill="auto"/>
          </w:tcPr>
          <w:p w:rsidR="005341F5" w:rsidRPr="005341F5" w:rsidRDefault="005341F5" w:rsidP="005341F5">
            <w:pPr>
              <w:keepNext/>
              <w:ind w:firstLine="0"/>
            </w:pPr>
            <w:r>
              <w:t>Willis</w:t>
            </w:r>
          </w:p>
        </w:tc>
      </w:tr>
      <w:tr w:rsidR="005341F5" w:rsidRPr="005341F5" w:rsidTr="005341F5">
        <w:tc>
          <w:tcPr>
            <w:tcW w:w="2179" w:type="dxa"/>
            <w:shd w:val="clear" w:color="auto" w:fill="auto"/>
          </w:tcPr>
          <w:p w:rsidR="005341F5" w:rsidRPr="005341F5" w:rsidRDefault="005341F5" w:rsidP="005341F5">
            <w:pPr>
              <w:keepNext/>
              <w:ind w:firstLine="0"/>
            </w:pPr>
            <w:r>
              <w:t>Wood</w:t>
            </w:r>
          </w:p>
        </w:tc>
        <w:tc>
          <w:tcPr>
            <w:tcW w:w="2179" w:type="dxa"/>
            <w:shd w:val="clear" w:color="auto" w:fill="auto"/>
          </w:tcPr>
          <w:p w:rsidR="005341F5" w:rsidRPr="005341F5" w:rsidRDefault="005341F5" w:rsidP="005341F5">
            <w:pPr>
              <w:keepNext/>
              <w:ind w:firstLine="0"/>
            </w:pPr>
          </w:p>
        </w:tc>
        <w:tc>
          <w:tcPr>
            <w:tcW w:w="2180" w:type="dxa"/>
            <w:shd w:val="clear" w:color="auto" w:fill="auto"/>
          </w:tcPr>
          <w:p w:rsidR="005341F5" w:rsidRPr="005341F5" w:rsidRDefault="005341F5" w:rsidP="005341F5">
            <w:pPr>
              <w:keepNext/>
              <w:ind w:firstLine="0"/>
            </w:pPr>
          </w:p>
        </w:tc>
      </w:tr>
    </w:tbl>
    <w:p w:rsidR="005341F5" w:rsidRDefault="005341F5" w:rsidP="005341F5"/>
    <w:p w:rsidR="005341F5" w:rsidRDefault="005341F5" w:rsidP="005341F5">
      <w:pPr>
        <w:jc w:val="center"/>
        <w:rPr>
          <w:b/>
        </w:rPr>
      </w:pPr>
      <w:r w:rsidRPr="005341F5">
        <w:rPr>
          <w:b/>
        </w:rPr>
        <w:t>Total--103</w:t>
      </w:r>
    </w:p>
    <w:p w:rsidR="005341F5" w:rsidRDefault="005341F5" w:rsidP="005341F5">
      <w:pPr>
        <w:jc w:val="center"/>
        <w:rPr>
          <w:b/>
        </w:rPr>
      </w:pPr>
    </w:p>
    <w:p w:rsidR="005341F5" w:rsidRDefault="005341F5" w:rsidP="005341F5">
      <w:pPr>
        <w:ind w:firstLine="0"/>
      </w:pPr>
      <w:r w:rsidRPr="005341F5">
        <w:t xml:space="preserve"> </w:t>
      </w:r>
      <w:r>
        <w:t>Those who voted in the negative are:</w:t>
      </w:r>
    </w:p>
    <w:p w:rsidR="005341F5" w:rsidRDefault="005341F5" w:rsidP="005341F5"/>
    <w:p w:rsidR="005341F5" w:rsidRDefault="005341F5" w:rsidP="005341F5">
      <w:pPr>
        <w:jc w:val="center"/>
        <w:rPr>
          <w:b/>
        </w:rPr>
      </w:pPr>
      <w:r w:rsidRPr="005341F5">
        <w:rPr>
          <w:b/>
        </w:rPr>
        <w:t>Total--0</w:t>
      </w:r>
    </w:p>
    <w:p w:rsidR="005341F5" w:rsidRDefault="005341F5" w:rsidP="005341F5">
      <w:pPr>
        <w:jc w:val="center"/>
        <w:rPr>
          <w:b/>
        </w:rPr>
      </w:pPr>
    </w:p>
    <w:p w:rsidR="005341F5" w:rsidRDefault="005341F5" w:rsidP="005341F5">
      <w:r>
        <w:t xml:space="preserve">So, the Bill was read the second time and ordered to third reading.  </w:t>
      </w:r>
    </w:p>
    <w:p w:rsidR="005341F5" w:rsidRDefault="005341F5" w:rsidP="005341F5"/>
    <w:p w:rsidR="005341F5" w:rsidRDefault="005341F5" w:rsidP="005341F5">
      <w:pPr>
        <w:keepNext/>
        <w:jc w:val="center"/>
        <w:rPr>
          <w:b/>
        </w:rPr>
      </w:pPr>
      <w:r w:rsidRPr="005341F5">
        <w:rPr>
          <w:b/>
        </w:rPr>
        <w:t>S. 635--ORDERED TO BE READ THIRD TIME TOMORROW</w:t>
      </w:r>
    </w:p>
    <w:p w:rsidR="005341F5" w:rsidRDefault="005341F5" w:rsidP="005341F5">
      <w:r>
        <w:t xml:space="preserve">On motion of Rep. HODGES, with unanimous consent, it was ordered that S. 635 be read the third time tomorrow.  </w:t>
      </w:r>
    </w:p>
    <w:p w:rsidR="005341F5" w:rsidRDefault="005341F5" w:rsidP="005341F5"/>
    <w:p w:rsidR="005341F5" w:rsidRDefault="005341F5" w:rsidP="005341F5">
      <w:pPr>
        <w:keepNext/>
        <w:jc w:val="center"/>
        <w:rPr>
          <w:b/>
        </w:rPr>
      </w:pPr>
      <w:r w:rsidRPr="005341F5">
        <w:rPr>
          <w:b/>
        </w:rPr>
        <w:t>H. 3987--ORDERED TO THIRD READING</w:t>
      </w:r>
    </w:p>
    <w:p w:rsidR="005341F5" w:rsidRDefault="005341F5" w:rsidP="005341F5">
      <w:pPr>
        <w:keepNext/>
      </w:pPr>
      <w:r>
        <w:t>The following Bill was taken up:</w:t>
      </w:r>
    </w:p>
    <w:p w:rsidR="005341F5" w:rsidRDefault="005341F5" w:rsidP="005341F5">
      <w:pPr>
        <w:keepNext/>
      </w:pPr>
      <w:bookmarkStart w:id="114" w:name="include_clip_start_188"/>
      <w:bookmarkEnd w:id="114"/>
    </w:p>
    <w:p w:rsidR="005341F5" w:rsidRDefault="005341F5" w:rsidP="005341F5">
      <w:pPr>
        <w:keepNext/>
      </w:pPr>
      <w:r>
        <w:t>H. 3987 -- Reps. Goldfinch, Herbkersman, Clemmons, Kennedy, Huggins, Hardee, McCoy, Stavrinakis, Sottile, Limehouse, Hardwick, H. A. Crawford, Riley, Murphy, Spires, Burns, Funderburk, Atwater, Barfield, Bingham, Cole, Finlay, Gagnon, George, Harrell, Owens, Pitts, Ryhal, Taylor, Vick, Wells, White, Knight, Erickson and Newton: A BILL TO AMEND SECTION 39-25-20, AS AMENDED, CODE OF LAWS OF SOUTH CAROLINA, 1976, RELATING TO DEFINITIONS OF TERMS CONTAINED IN THE SOUTH CAROLINA FOOD AND COSMETIC ACT, SO AS TO REVISE THE DEFINITIONS OF THE TERM "FOOD", AND TO DEFINE THE TERMS "SEAFOOD" AND "LOCAL SEAFOOD"; AND TO AMEND SECTION 39-25-30, AS AMENDED, RELATING TO ACTS PROHIBITED UNDER THE SOUTH CAROLINA FOOD AND COSMETIC ACT, SO AS TO PROVIDE THAT A RETAIL OR WHOLESALE ESTABLISHMENT IS PROHIBITED FROM SELLING SEAFOOD WHILE KNOWINGLY AND WILFULLY MISREPRESENTING THE IDENTITY OF THE SEAFOOD TO ITS PATRONS.</w:t>
      </w:r>
    </w:p>
    <w:p w:rsidR="003C5A1E" w:rsidRDefault="003C5A1E" w:rsidP="005341F5">
      <w:bookmarkStart w:id="115" w:name="include_clip_end_188"/>
      <w:bookmarkEnd w:id="115"/>
    </w:p>
    <w:p w:rsidR="005341F5" w:rsidRDefault="005341F5" w:rsidP="005341F5">
      <w:r>
        <w:t xml:space="preserve">The yeas and nays were taken resulting as follows: </w:t>
      </w:r>
    </w:p>
    <w:p w:rsidR="005341F5" w:rsidRDefault="005341F5" w:rsidP="005341F5">
      <w:pPr>
        <w:jc w:val="center"/>
      </w:pPr>
      <w:r>
        <w:t xml:space="preserve"> </w:t>
      </w:r>
      <w:bookmarkStart w:id="116" w:name="vote_start189"/>
      <w:bookmarkEnd w:id="116"/>
      <w:r>
        <w:t>Yeas 105; Nays 0</w:t>
      </w:r>
    </w:p>
    <w:p w:rsidR="005341F5" w:rsidRDefault="005341F5" w:rsidP="005341F5">
      <w:pPr>
        <w:jc w:val="center"/>
      </w:pPr>
    </w:p>
    <w:p w:rsidR="005341F5" w:rsidRDefault="005341F5" w:rsidP="005341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41F5" w:rsidRPr="005341F5" w:rsidTr="005341F5">
        <w:tc>
          <w:tcPr>
            <w:tcW w:w="2179" w:type="dxa"/>
            <w:shd w:val="clear" w:color="auto" w:fill="auto"/>
          </w:tcPr>
          <w:p w:rsidR="005341F5" w:rsidRPr="005341F5" w:rsidRDefault="005341F5" w:rsidP="005341F5">
            <w:pPr>
              <w:keepNext/>
              <w:ind w:firstLine="0"/>
            </w:pPr>
            <w:r>
              <w:t>Allison</w:t>
            </w:r>
          </w:p>
        </w:tc>
        <w:tc>
          <w:tcPr>
            <w:tcW w:w="2179" w:type="dxa"/>
            <w:shd w:val="clear" w:color="auto" w:fill="auto"/>
          </w:tcPr>
          <w:p w:rsidR="005341F5" w:rsidRPr="005341F5" w:rsidRDefault="005341F5" w:rsidP="005341F5">
            <w:pPr>
              <w:keepNext/>
              <w:ind w:firstLine="0"/>
            </w:pPr>
            <w:r>
              <w:t>Anderson</w:t>
            </w:r>
          </w:p>
        </w:tc>
        <w:tc>
          <w:tcPr>
            <w:tcW w:w="2180" w:type="dxa"/>
            <w:shd w:val="clear" w:color="auto" w:fill="auto"/>
          </w:tcPr>
          <w:p w:rsidR="005341F5" w:rsidRPr="005341F5" w:rsidRDefault="005341F5" w:rsidP="005341F5">
            <w:pPr>
              <w:keepNext/>
              <w:ind w:firstLine="0"/>
            </w:pPr>
            <w:r>
              <w:t>Anthony</w:t>
            </w:r>
          </w:p>
        </w:tc>
      </w:tr>
      <w:tr w:rsidR="005341F5" w:rsidRPr="005341F5" w:rsidTr="005341F5">
        <w:tc>
          <w:tcPr>
            <w:tcW w:w="2179" w:type="dxa"/>
            <w:shd w:val="clear" w:color="auto" w:fill="auto"/>
          </w:tcPr>
          <w:p w:rsidR="005341F5" w:rsidRPr="005341F5" w:rsidRDefault="005341F5" w:rsidP="005341F5">
            <w:pPr>
              <w:ind w:firstLine="0"/>
            </w:pPr>
            <w:r>
              <w:t>Atwater</w:t>
            </w:r>
          </w:p>
        </w:tc>
        <w:tc>
          <w:tcPr>
            <w:tcW w:w="2179" w:type="dxa"/>
            <w:shd w:val="clear" w:color="auto" w:fill="auto"/>
          </w:tcPr>
          <w:p w:rsidR="005341F5" w:rsidRPr="005341F5" w:rsidRDefault="005341F5" w:rsidP="005341F5">
            <w:pPr>
              <w:ind w:firstLine="0"/>
            </w:pPr>
            <w:r>
              <w:t>Bales</w:t>
            </w:r>
          </w:p>
        </w:tc>
        <w:tc>
          <w:tcPr>
            <w:tcW w:w="2180" w:type="dxa"/>
            <w:shd w:val="clear" w:color="auto" w:fill="auto"/>
          </w:tcPr>
          <w:p w:rsidR="005341F5" w:rsidRPr="005341F5" w:rsidRDefault="005341F5" w:rsidP="005341F5">
            <w:pPr>
              <w:ind w:firstLine="0"/>
            </w:pPr>
            <w:r>
              <w:t>Bannister</w:t>
            </w:r>
          </w:p>
        </w:tc>
      </w:tr>
      <w:tr w:rsidR="005341F5" w:rsidRPr="005341F5" w:rsidTr="005341F5">
        <w:tc>
          <w:tcPr>
            <w:tcW w:w="2179" w:type="dxa"/>
            <w:shd w:val="clear" w:color="auto" w:fill="auto"/>
          </w:tcPr>
          <w:p w:rsidR="005341F5" w:rsidRPr="005341F5" w:rsidRDefault="005341F5" w:rsidP="005341F5">
            <w:pPr>
              <w:ind w:firstLine="0"/>
            </w:pPr>
            <w:r>
              <w:t>Barfield</w:t>
            </w:r>
          </w:p>
        </w:tc>
        <w:tc>
          <w:tcPr>
            <w:tcW w:w="2179" w:type="dxa"/>
            <w:shd w:val="clear" w:color="auto" w:fill="auto"/>
          </w:tcPr>
          <w:p w:rsidR="005341F5" w:rsidRPr="005341F5" w:rsidRDefault="005341F5" w:rsidP="005341F5">
            <w:pPr>
              <w:ind w:firstLine="0"/>
            </w:pPr>
            <w:r>
              <w:t>Bedingfield</w:t>
            </w:r>
          </w:p>
        </w:tc>
        <w:tc>
          <w:tcPr>
            <w:tcW w:w="2180" w:type="dxa"/>
            <w:shd w:val="clear" w:color="auto" w:fill="auto"/>
          </w:tcPr>
          <w:p w:rsidR="005341F5" w:rsidRPr="005341F5" w:rsidRDefault="005341F5" w:rsidP="005341F5">
            <w:pPr>
              <w:ind w:firstLine="0"/>
            </w:pPr>
            <w:r>
              <w:t>Bingham</w:t>
            </w:r>
          </w:p>
        </w:tc>
      </w:tr>
      <w:tr w:rsidR="005341F5" w:rsidRPr="005341F5" w:rsidTr="005341F5">
        <w:tc>
          <w:tcPr>
            <w:tcW w:w="2179" w:type="dxa"/>
            <w:shd w:val="clear" w:color="auto" w:fill="auto"/>
          </w:tcPr>
          <w:p w:rsidR="005341F5" w:rsidRPr="005341F5" w:rsidRDefault="005341F5" w:rsidP="005341F5">
            <w:pPr>
              <w:ind w:firstLine="0"/>
            </w:pPr>
            <w:r>
              <w:t>Bowen</w:t>
            </w:r>
          </w:p>
        </w:tc>
        <w:tc>
          <w:tcPr>
            <w:tcW w:w="2179" w:type="dxa"/>
            <w:shd w:val="clear" w:color="auto" w:fill="auto"/>
          </w:tcPr>
          <w:p w:rsidR="005341F5" w:rsidRPr="005341F5" w:rsidRDefault="005341F5" w:rsidP="005341F5">
            <w:pPr>
              <w:ind w:firstLine="0"/>
            </w:pPr>
            <w:r>
              <w:t>Bowers</w:t>
            </w:r>
          </w:p>
        </w:tc>
        <w:tc>
          <w:tcPr>
            <w:tcW w:w="2180" w:type="dxa"/>
            <w:shd w:val="clear" w:color="auto" w:fill="auto"/>
          </w:tcPr>
          <w:p w:rsidR="005341F5" w:rsidRPr="005341F5" w:rsidRDefault="005341F5" w:rsidP="005341F5">
            <w:pPr>
              <w:ind w:firstLine="0"/>
            </w:pPr>
            <w:r>
              <w:t>Branham</w:t>
            </w:r>
          </w:p>
        </w:tc>
      </w:tr>
      <w:tr w:rsidR="005341F5" w:rsidRPr="005341F5" w:rsidTr="005341F5">
        <w:tc>
          <w:tcPr>
            <w:tcW w:w="2179" w:type="dxa"/>
            <w:shd w:val="clear" w:color="auto" w:fill="auto"/>
          </w:tcPr>
          <w:p w:rsidR="005341F5" w:rsidRPr="005341F5" w:rsidRDefault="005341F5" w:rsidP="005341F5">
            <w:pPr>
              <w:ind w:firstLine="0"/>
            </w:pPr>
            <w:r>
              <w:t>Brannon</w:t>
            </w:r>
          </w:p>
        </w:tc>
        <w:tc>
          <w:tcPr>
            <w:tcW w:w="2179" w:type="dxa"/>
            <w:shd w:val="clear" w:color="auto" w:fill="auto"/>
          </w:tcPr>
          <w:p w:rsidR="005341F5" w:rsidRPr="005341F5" w:rsidRDefault="005341F5" w:rsidP="005341F5">
            <w:pPr>
              <w:ind w:firstLine="0"/>
            </w:pPr>
            <w:r>
              <w:t>G. A. Brown</w:t>
            </w:r>
          </w:p>
        </w:tc>
        <w:tc>
          <w:tcPr>
            <w:tcW w:w="2180" w:type="dxa"/>
            <w:shd w:val="clear" w:color="auto" w:fill="auto"/>
          </w:tcPr>
          <w:p w:rsidR="005341F5" w:rsidRPr="005341F5" w:rsidRDefault="005341F5" w:rsidP="005341F5">
            <w:pPr>
              <w:ind w:firstLine="0"/>
            </w:pPr>
            <w:r>
              <w:t>R. L. Brown</w:t>
            </w:r>
          </w:p>
        </w:tc>
      </w:tr>
      <w:tr w:rsidR="005341F5" w:rsidRPr="005341F5" w:rsidTr="005341F5">
        <w:tc>
          <w:tcPr>
            <w:tcW w:w="2179" w:type="dxa"/>
            <w:shd w:val="clear" w:color="auto" w:fill="auto"/>
          </w:tcPr>
          <w:p w:rsidR="005341F5" w:rsidRPr="005341F5" w:rsidRDefault="005341F5" w:rsidP="005341F5">
            <w:pPr>
              <w:ind w:firstLine="0"/>
            </w:pPr>
            <w:r>
              <w:t>Burns</w:t>
            </w:r>
          </w:p>
        </w:tc>
        <w:tc>
          <w:tcPr>
            <w:tcW w:w="2179" w:type="dxa"/>
            <w:shd w:val="clear" w:color="auto" w:fill="auto"/>
          </w:tcPr>
          <w:p w:rsidR="005341F5" w:rsidRPr="005341F5" w:rsidRDefault="005341F5" w:rsidP="005341F5">
            <w:pPr>
              <w:ind w:firstLine="0"/>
            </w:pPr>
            <w:r>
              <w:t>Chumley</w:t>
            </w:r>
          </w:p>
        </w:tc>
        <w:tc>
          <w:tcPr>
            <w:tcW w:w="2180" w:type="dxa"/>
            <w:shd w:val="clear" w:color="auto" w:fill="auto"/>
          </w:tcPr>
          <w:p w:rsidR="005341F5" w:rsidRPr="005341F5" w:rsidRDefault="005341F5" w:rsidP="005341F5">
            <w:pPr>
              <w:ind w:firstLine="0"/>
            </w:pPr>
            <w:r>
              <w:t>Clemmons</w:t>
            </w:r>
          </w:p>
        </w:tc>
      </w:tr>
      <w:tr w:rsidR="005341F5" w:rsidRPr="005341F5" w:rsidTr="005341F5">
        <w:tc>
          <w:tcPr>
            <w:tcW w:w="2179" w:type="dxa"/>
            <w:shd w:val="clear" w:color="auto" w:fill="auto"/>
          </w:tcPr>
          <w:p w:rsidR="005341F5" w:rsidRPr="005341F5" w:rsidRDefault="005341F5" w:rsidP="005341F5">
            <w:pPr>
              <w:ind w:firstLine="0"/>
            </w:pPr>
            <w:r>
              <w:t>Clyburn</w:t>
            </w:r>
          </w:p>
        </w:tc>
        <w:tc>
          <w:tcPr>
            <w:tcW w:w="2179" w:type="dxa"/>
            <w:shd w:val="clear" w:color="auto" w:fill="auto"/>
          </w:tcPr>
          <w:p w:rsidR="005341F5" w:rsidRPr="005341F5" w:rsidRDefault="005341F5" w:rsidP="005341F5">
            <w:pPr>
              <w:ind w:firstLine="0"/>
            </w:pPr>
            <w:r>
              <w:t>Cole</w:t>
            </w:r>
          </w:p>
        </w:tc>
        <w:tc>
          <w:tcPr>
            <w:tcW w:w="2180" w:type="dxa"/>
            <w:shd w:val="clear" w:color="auto" w:fill="auto"/>
          </w:tcPr>
          <w:p w:rsidR="005341F5" w:rsidRPr="005341F5" w:rsidRDefault="005341F5" w:rsidP="005341F5">
            <w:pPr>
              <w:ind w:firstLine="0"/>
            </w:pPr>
            <w:r>
              <w:t>H. A. Crawford</w:t>
            </w:r>
          </w:p>
        </w:tc>
      </w:tr>
      <w:tr w:rsidR="005341F5" w:rsidRPr="005341F5" w:rsidTr="005341F5">
        <w:tc>
          <w:tcPr>
            <w:tcW w:w="2179" w:type="dxa"/>
            <w:shd w:val="clear" w:color="auto" w:fill="auto"/>
          </w:tcPr>
          <w:p w:rsidR="005341F5" w:rsidRPr="005341F5" w:rsidRDefault="005341F5" w:rsidP="005341F5">
            <w:pPr>
              <w:ind w:firstLine="0"/>
            </w:pPr>
            <w:r>
              <w:t>K. R. Crawford</w:t>
            </w:r>
          </w:p>
        </w:tc>
        <w:tc>
          <w:tcPr>
            <w:tcW w:w="2179" w:type="dxa"/>
            <w:shd w:val="clear" w:color="auto" w:fill="auto"/>
          </w:tcPr>
          <w:p w:rsidR="005341F5" w:rsidRPr="005341F5" w:rsidRDefault="005341F5" w:rsidP="005341F5">
            <w:pPr>
              <w:ind w:firstLine="0"/>
            </w:pPr>
            <w:r>
              <w:t>Crosby</w:t>
            </w:r>
          </w:p>
        </w:tc>
        <w:tc>
          <w:tcPr>
            <w:tcW w:w="2180" w:type="dxa"/>
            <w:shd w:val="clear" w:color="auto" w:fill="auto"/>
          </w:tcPr>
          <w:p w:rsidR="005341F5" w:rsidRPr="005341F5" w:rsidRDefault="005341F5" w:rsidP="005341F5">
            <w:pPr>
              <w:ind w:firstLine="0"/>
            </w:pPr>
            <w:r>
              <w:t>Daning</w:t>
            </w:r>
          </w:p>
        </w:tc>
      </w:tr>
      <w:tr w:rsidR="005341F5" w:rsidRPr="005341F5" w:rsidTr="005341F5">
        <w:tc>
          <w:tcPr>
            <w:tcW w:w="2179" w:type="dxa"/>
            <w:shd w:val="clear" w:color="auto" w:fill="auto"/>
          </w:tcPr>
          <w:p w:rsidR="005341F5" w:rsidRPr="005341F5" w:rsidRDefault="005341F5" w:rsidP="005341F5">
            <w:pPr>
              <w:ind w:firstLine="0"/>
            </w:pPr>
            <w:r>
              <w:t>Delleney</w:t>
            </w:r>
          </w:p>
        </w:tc>
        <w:tc>
          <w:tcPr>
            <w:tcW w:w="2179" w:type="dxa"/>
            <w:shd w:val="clear" w:color="auto" w:fill="auto"/>
          </w:tcPr>
          <w:p w:rsidR="005341F5" w:rsidRPr="005341F5" w:rsidRDefault="005341F5" w:rsidP="005341F5">
            <w:pPr>
              <w:ind w:firstLine="0"/>
            </w:pPr>
            <w:r>
              <w:t>Dillard</w:t>
            </w:r>
          </w:p>
        </w:tc>
        <w:tc>
          <w:tcPr>
            <w:tcW w:w="2180" w:type="dxa"/>
            <w:shd w:val="clear" w:color="auto" w:fill="auto"/>
          </w:tcPr>
          <w:p w:rsidR="005341F5" w:rsidRPr="005341F5" w:rsidRDefault="005341F5" w:rsidP="005341F5">
            <w:pPr>
              <w:ind w:firstLine="0"/>
            </w:pPr>
            <w:r>
              <w:t>Douglas</w:t>
            </w:r>
          </w:p>
        </w:tc>
      </w:tr>
      <w:tr w:rsidR="005341F5" w:rsidRPr="005341F5" w:rsidTr="005341F5">
        <w:tc>
          <w:tcPr>
            <w:tcW w:w="2179" w:type="dxa"/>
            <w:shd w:val="clear" w:color="auto" w:fill="auto"/>
          </w:tcPr>
          <w:p w:rsidR="005341F5" w:rsidRPr="005341F5" w:rsidRDefault="005341F5" w:rsidP="005341F5">
            <w:pPr>
              <w:ind w:firstLine="0"/>
            </w:pPr>
            <w:r>
              <w:t>Edge</w:t>
            </w:r>
          </w:p>
        </w:tc>
        <w:tc>
          <w:tcPr>
            <w:tcW w:w="2179" w:type="dxa"/>
            <w:shd w:val="clear" w:color="auto" w:fill="auto"/>
          </w:tcPr>
          <w:p w:rsidR="005341F5" w:rsidRPr="005341F5" w:rsidRDefault="005341F5" w:rsidP="005341F5">
            <w:pPr>
              <w:ind w:firstLine="0"/>
            </w:pPr>
            <w:r>
              <w:t>Erickson</w:t>
            </w:r>
          </w:p>
        </w:tc>
        <w:tc>
          <w:tcPr>
            <w:tcW w:w="2180" w:type="dxa"/>
            <w:shd w:val="clear" w:color="auto" w:fill="auto"/>
          </w:tcPr>
          <w:p w:rsidR="005341F5" w:rsidRPr="005341F5" w:rsidRDefault="005341F5" w:rsidP="005341F5">
            <w:pPr>
              <w:ind w:firstLine="0"/>
            </w:pPr>
            <w:r>
              <w:t>Felder</w:t>
            </w:r>
          </w:p>
        </w:tc>
      </w:tr>
      <w:tr w:rsidR="005341F5" w:rsidRPr="005341F5" w:rsidTr="005341F5">
        <w:tc>
          <w:tcPr>
            <w:tcW w:w="2179" w:type="dxa"/>
            <w:shd w:val="clear" w:color="auto" w:fill="auto"/>
          </w:tcPr>
          <w:p w:rsidR="005341F5" w:rsidRPr="005341F5" w:rsidRDefault="005341F5" w:rsidP="005341F5">
            <w:pPr>
              <w:ind w:firstLine="0"/>
            </w:pPr>
            <w:r>
              <w:t>Finlay</w:t>
            </w:r>
          </w:p>
        </w:tc>
        <w:tc>
          <w:tcPr>
            <w:tcW w:w="2179" w:type="dxa"/>
            <w:shd w:val="clear" w:color="auto" w:fill="auto"/>
          </w:tcPr>
          <w:p w:rsidR="005341F5" w:rsidRPr="005341F5" w:rsidRDefault="005341F5" w:rsidP="005341F5">
            <w:pPr>
              <w:ind w:firstLine="0"/>
            </w:pPr>
            <w:r>
              <w:t>Forrester</w:t>
            </w:r>
          </w:p>
        </w:tc>
        <w:tc>
          <w:tcPr>
            <w:tcW w:w="2180" w:type="dxa"/>
            <w:shd w:val="clear" w:color="auto" w:fill="auto"/>
          </w:tcPr>
          <w:p w:rsidR="005341F5" w:rsidRPr="005341F5" w:rsidRDefault="005341F5" w:rsidP="005341F5">
            <w:pPr>
              <w:ind w:firstLine="0"/>
            </w:pPr>
            <w:r>
              <w:t>Funderburk</w:t>
            </w:r>
          </w:p>
        </w:tc>
      </w:tr>
      <w:tr w:rsidR="005341F5" w:rsidRPr="005341F5" w:rsidTr="005341F5">
        <w:tc>
          <w:tcPr>
            <w:tcW w:w="2179" w:type="dxa"/>
            <w:shd w:val="clear" w:color="auto" w:fill="auto"/>
          </w:tcPr>
          <w:p w:rsidR="005341F5" w:rsidRPr="005341F5" w:rsidRDefault="005341F5" w:rsidP="005341F5">
            <w:pPr>
              <w:ind w:firstLine="0"/>
            </w:pPr>
            <w:r>
              <w:t>Gagnon</w:t>
            </w:r>
          </w:p>
        </w:tc>
        <w:tc>
          <w:tcPr>
            <w:tcW w:w="2179" w:type="dxa"/>
            <w:shd w:val="clear" w:color="auto" w:fill="auto"/>
          </w:tcPr>
          <w:p w:rsidR="005341F5" w:rsidRPr="005341F5" w:rsidRDefault="005341F5" w:rsidP="005341F5">
            <w:pPr>
              <w:ind w:firstLine="0"/>
            </w:pPr>
            <w:r>
              <w:t>Gambrell</w:t>
            </w:r>
          </w:p>
        </w:tc>
        <w:tc>
          <w:tcPr>
            <w:tcW w:w="2180" w:type="dxa"/>
            <w:shd w:val="clear" w:color="auto" w:fill="auto"/>
          </w:tcPr>
          <w:p w:rsidR="005341F5" w:rsidRPr="005341F5" w:rsidRDefault="005341F5" w:rsidP="005341F5">
            <w:pPr>
              <w:ind w:firstLine="0"/>
            </w:pPr>
            <w:r>
              <w:t>George</w:t>
            </w:r>
          </w:p>
        </w:tc>
      </w:tr>
      <w:tr w:rsidR="005341F5" w:rsidRPr="005341F5" w:rsidTr="005341F5">
        <w:tc>
          <w:tcPr>
            <w:tcW w:w="2179" w:type="dxa"/>
            <w:shd w:val="clear" w:color="auto" w:fill="auto"/>
          </w:tcPr>
          <w:p w:rsidR="005341F5" w:rsidRPr="005341F5" w:rsidRDefault="005341F5" w:rsidP="005341F5">
            <w:pPr>
              <w:ind w:firstLine="0"/>
            </w:pPr>
            <w:r>
              <w:t>Gilliard</w:t>
            </w:r>
          </w:p>
        </w:tc>
        <w:tc>
          <w:tcPr>
            <w:tcW w:w="2179" w:type="dxa"/>
            <w:shd w:val="clear" w:color="auto" w:fill="auto"/>
          </w:tcPr>
          <w:p w:rsidR="005341F5" w:rsidRPr="005341F5" w:rsidRDefault="005341F5" w:rsidP="005341F5">
            <w:pPr>
              <w:ind w:firstLine="0"/>
            </w:pPr>
            <w:r>
              <w:t>Goldfinch</w:t>
            </w:r>
          </w:p>
        </w:tc>
        <w:tc>
          <w:tcPr>
            <w:tcW w:w="2180" w:type="dxa"/>
            <w:shd w:val="clear" w:color="auto" w:fill="auto"/>
          </w:tcPr>
          <w:p w:rsidR="005341F5" w:rsidRPr="005341F5" w:rsidRDefault="005341F5" w:rsidP="005341F5">
            <w:pPr>
              <w:ind w:firstLine="0"/>
            </w:pPr>
            <w:r>
              <w:t>Hamilton</w:t>
            </w:r>
          </w:p>
        </w:tc>
      </w:tr>
      <w:tr w:rsidR="005341F5" w:rsidRPr="005341F5" w:rsidTr="005341F5">
        <w:tc>
          <w:tcPr>
            <w:tcW w:w="2179" w:type="dxa"/>
            <w:shd w:val="clear" w:color="auto" w:fill="auto"/>
          </w:tcPr>
          <w:p w:rsidR="005341F5" w:rsidRPr="005341F5" w:rsidRDefault="005341F5" w:rsidP="005341F5">
            <w:pPr>
              <w:ind w:firstLine="0"/>
            </w:pPr>
            <w:r>
              <w:t>Hardee</w:t>
            </w:r>
          </w:p>
        </w:tc>
        <w:tc>
          <w:tcPr>
            <w:tcW w:w="2179" w:type="dxa"/>
            <w:shd w:val="clear" w:color="auto" w:fill="auto"/>
          </w:tcPr>
          <w:p w:rsidR="005341F5" w:rsidRPr="005341F5" w:rsidRDefault="005341F5" w:rsidP="005341F5">
            <w:pPr>
              <w:ind w:firstLine="0"/>
            </w:pPr>
            <w:r>
              <w:t>Hardwick</w:t>
            </w:r>
          </w:p>
        </w:tc>
        <w:tc>
          <w:tcPr>
            <w:tcW w:w="2180" w:type="dxa"/>
            <w:shd w:val="clear" w:color="auto" w:fill="auto"/>
          </w:tcPr>
          <w:p w:rsidR="005341F5" w:rsidRPr="005341F5" w:rsidRDefault="005341F5" w:rsidP="005341F5">
            <w:pPr>
              <w:ind w:firstLine="0"/>
            </w:pPr>
            <w:r>
              <w:t>Harrell</w:t>
            </w:r>
          </w:p>
        </w:tc>
      </w:tr>
      <w:tr w:rsidR="005341F5" w:rsidRPr="005341F5" w:rsidTr="005341F5">
        <w:tc>
          <w:tcPr>
            <w:tcW w:w="2179" w:type="dxa"/>
            <w:shd w:val="clear" w:color="auto" w:fill="auto"/>
          </w:tcPr>
          <w:p w:rsidR="005341F5" w:rsidRPr="005341F5" w:rsidRDefault="005341F5" w:rsidP="005341F5">
            <w:pPr>
              <w:ind w:firstLine="0"/>
            </w:pPr>
            <w:r>
              <w:t>Hayes</w:t>
            </w:r>
          </w:p>
        </w:tc>
        <w:tc>
          <w:tcPr>
            <w:tcW w:w="2179" w:type="dxa"/>
            <w:shd w:val="clear" w:color="auto" w:fill="auto"/>
          </w:tcPr>
          <w:p w:rsidR="005341F5" w:rsidRPr="005341F5" w:rsidRDefault="005341F5" w:rsidP="005341F5">
            <w:pPr>
              <w:ind w:firstLine="0"/>
            </w:pPr>
            <w:r>
              <w:t>Henderson</w:t>
            </w:r>
          </w:p>
        </w:tc>
        <w:tc>
          <w:tcPr>
            <w:tcW w:w="2180" w:type="dxa"/>
            <w:shd w:val="clear" w:color="auto" w:fill="auto"/>
          </w:tcPr>
          <w:p w:rsidR="005341F5" w:rsidRPr="005341F5" w:rsidRDefault="005341F5" w:rsidP="005341F5">
            <w:pPr>
              <w:ind w:firstLine="0"/>
            </w:pPr>
            <w:r>
              <w:t>Hiott</w:t>
            </w:r>
          </w:p>
        </w:tc>
      </w:tr>
      <w:tr w:rsidR="005341F5" w:rsidRPr="005341F5" w:rsidTr="005341F5">
        <w:tc>
          <w:tcPr>
            <w:tcW w:w="2179" w:type="dxa"/>
            <w:shd w:val="clear" w:color="auto" w:fill="auto"/>
          </w:tcPr>
          <w:p w:rsidR="005341F5" w:rsidRPr="005341F5" w:rsidRDefault="005341F5" w:rsidP="005341F5">
            <w:pPr>
              <w:ind w:firstLine="0"/>
            </w:pPr>
            <w:r>
              <w:t>Hixon</w:t>
            </w:r>
          </w:p>
        </w:tc>
        <w:tc>
          <w:tcPr>
            <w:tcW w:w="2179" w:type="dxa"/>
            <w:shd w:val="clear" w:color="auto" w:fill="auto"/>
          </w:tcPr>
          <w:p w:rsidR="005341F5" w:rsidRPr="005341F5" w:rsidRDefault="005341F5" w:rsidP="005341F5">
            <w:pPr>
              <w:ind w:firstLine="0"/>
            </w:pPr>
            <w:r>
              <w:t>Hodges</w:t>
            </w:r>
          </w:p>
        </w:tc>
        <w:tc>
          <w:tcPr>
            <w:tcW w:w="2180" w:type="dxa"/>
            <w:shd w:val="clear" w:color="auto" w:fill="auto"/>
          </w:tcPr>
          <w:p w:rsidR="005341F5" w:rsidRPr="005341F5" w:rsidRDefault="005341F5" w:rsidP="005341F5">
            <w:pPr>
              <w:ind w:firstLine="0"/>
            </w:pPr>
            <w:r>
              <w:t>Hosey</w:t>
            </w:r>
          </w:p>
        </w:tc>
      </w:tr>
      <w:tr w:rsidR="005341F5" w:rsidRPr="005341F5" w:rsidTr="005341F5">
        <w:tc>
          <w:tcPr>
            <w:tcW w:w="2179" w:type="dxa"/>
            <w:shd w:val="clear" w:color="auto" w:fill="auto"/>
          </w:tcPr>
          <w:p w:rsidR="005341F5" w:rsidRPr="005341F5" w:rsidRDefault="005341F5" w:rsidP="005341F5">
            <w:pPr>
              <w:ind w:firstLine="0"/>
            </w:pPr>
            <w:r>
              <w:t>Huggins</w:t>
            </w:r>
          </w:p>
        </w:tc>
        <w:tc>
          <w:tcPr>
            <w:tcW w:w="2179" w:type="dxa"/>
            <w:shd w:val="clear" w:color="auto" w:fill="auto"/>
          </w:tcPr>
          <w:p w:rsidR="005341F5" w:rsidRPr="005341F5" w:rsidRDefault="005341F5" w:rsidP="005341F5">
            <w:pPr>
              <w:ind w:firstLine="0"/>
            </w:pPr>
            <w:r>
              <w:t>Jefferson</w:t>
            </w:r>
          </w:p>
        </w:tc>
        <w:tc>
          <w:tcPr>
            <w:tcW w:w="2180" w:type="dxa"/>
            <w:shd w:val="clear" w:color="auto" w:fill="auto"/>
          </w:tcPr>
          <w:p w:rsidR="005341F5" w:rsidRPr="005341F5" w:rsidRDefault="005341F5" w:rsidP="005341F5">
            <w:pPr>
              <w:ind w:firstLine="0"/>
            </w:pPr>
            <w:r>
              <w:t>Kennedy</w:t>
            </w:r>
          </w:p>
        </w:tc>
      </w:tr>
      <w:tr w:rsidR="005341F5" w:rsidRPr="005341F5" w:rsidTr="005341F5">
        <w:tc>
          <w:tcPr>
            <w:tcW w:w="2179" w:type="dxa"/>
            <w:shd w:val="clear" w:color="auto" w:fill="auto"/>
          </w:tcPr>
          <w:p w:rsidR="005341F5" w:rsidRPr="005341F5" w:rsidRDefault="005341F5" w:rsidP="005341F5">
            <w:pPr>
              <w:ind w:firstLine="0"/>
            </w:pPr>
            <w:r>
              <w:t>Knight</w:t>
            </w:r>
          </w:p>
        </w:tc>
        <w:tc>
          <w:tcPr>
            <w:tcW w:w="2179" w:type="dxa"/>
            <w:shd w:val="clear" w:color="auto" w:fill="auto"/>
          </w:tcPr>
          <w:p w:rsidR="005341F5" w:rsidRPr="005341F5" w:rsidRDefault="005341F5" w:rsidP="005341F5">
            <w:pPr>
              <w:ind w:firstLine="0"/>
            </w:pPr>
            <w:r>
              <w:t>Loftis</w:t>
            </w:r>
          </w:p>
        </w:tc>
        <w:tc>
          <w:tcPr>
            <w:tcW w:w="2180" w:type="dxa"/>
            <w:shd w:val="clear" w:color="auto" w:fill="auto"/>
          </w:tcPr>
          <w:p w:rsidR="005341F5" w:rsidRPr="005341F5" w:rsidRDefault="005341F5" w:rsidP="005341F5">
            <w:pPr>
              <w:ind w:firstLine="0"/>
            </w:pPr>
            <w:r>
              <w:t>Long</w:t>
            </w:r>
          </w:p>
        </w:tc>
      </w:tr>
      <w:tr w:rsidR="005341F5" w:rsidRPr="005341F5" w:rsidTr="005341F5">
        <w:tc>
          <w:tcPr>
            <w:tcW w:w="2179" w:type="dxa"/>
            <w:shd w:val="clear" w:color="auto" w:fill="auto"/>
          </w:tcPr>
          <w:p w:rsidR="005341F5" w:rsidRPr="005341F5" w:rsidRDefault="005341F5" w:rsidP="005341F5">
            <w:pPr>
              <w:ind w:firstLine="0"/>
            </w:pPr>
            <w:r>
              <w:t>Lowe</w:t>
            </w:r>
          </w:p>
        </w:tc>
        <w:tc>
          <w:tcPr>
            <w:tcW w:w="2179" w:type="dxa"/>
            <w:shd w:val="clear" w:color="auto" w:fill="auto"/>
          </w:tcPr>
          <w:p w:rsidR="005341F5" w:rsidRPr="005341F5" w:rsidRDefault="005341F5" w:rsidP="005341F5">
            <w:pPr>
              <w:ind w:firstLine="0"/>
            </w:pPr>
            <w:r>
              <w:t>Lucas</w:t>
            </w:r>
          </w:p>
        </w:tc>
        <w:tc>
          <w:tcPr>
            <w:tcW w:w="2180" w:type="dxa"/>
            <w:shd w:val="clear" w:color="auto" w:fill="auto"/>
          </w:tcPr>
          <w:p w:rsidR="005341F5" w:rsidRPr="005341F5" w:rsidRDefault="005341F5" w:rsidP="005341F5">
            <w:pPr>
              <w:ind w:firstLine="0"/>
            </w:pPr>
            <w:r>
              <w:t>McCoy</w:t>
            </w:r>
          </w:p>
        </w:tc>
      </w:tr>
      <w:tr w:rsidR="005341F5" w:rsidRPr="005341F5" w:rsidTr="005341F5">
        <w:tc>
          <w:tcPr>
            <w:tcW w:w="2179" w:type="dxa"/>
            <w:shd w:val="clear" w:color="auto" w:fill="auto"/>
          </w:tcPr>
          <w:p w:rsidR="005341F5" w:rsidRPr="005341F5" w:rsidRDefault="005341F5" w:rsidP="005341F5">
            <w:pPr>
              <w:ind w:firstLine="0"/>
            </w:pPr>
            <w:r>
              <w:t>McEachern</w:t>
            </w:r>
          </w:p>
        </w:tc>
        <w:tc>
          <w:tcPr>
            <w:tcW w:w="2179" w:type="dxa"/>
            <w:shd w:val="clear" w:color="auto" w:fill="auto"/>
          </w:tcPr>
          <w:p w:rsidR="005341F5" w:rsidRPr="005341F5" w:rsidRDefault="005341F5" w:rsidP="005341F5">
            <w:pPr>
              <w:ind w:firstLine="0"/>
            </w:pPr>
            <w:r>
              <w:t>M. S. McLeod</w:t>
            </w:r>
          </w:p>
        </w:tc>
        <w:tc>
          <w:tcPr>
            <w:tcW w:w="2180" w:type="dxa"/>
            <w:shd w:val="clear" w:color="auto" w:fill="auto"/>
          </w:tcPr>
          <w:p w:rsidR="005341F5" w:rsidRPr="005341F5" w:rsidRDefault="005341F5" w:rsidP="005341F5">
            <w:pPr>
              <w:ind w:firstLine="0"/>
            </w:pPr>
            <w:r>
              <w:t>W. J. McLeod</w:t>
            </w:r>
          </w:p>
        </w:tc>
      </w:tr>
      <w:tr w:rsidR="005341F5" w:rsidRPr="005341F5" w:rsidTr="005341F5">
        <w:tc>
          <w:tcPr>
            <w:tcW w:w="2179" w:type="dxa"/>
            <w:shd w:val="clear" w:color="auto" w:fill="auto"/>
          </w:tcPr>
          <w:p w:rsidR="005341F5" w:rsidRPr="005341F5" w:rsidRDefault="005341F5" w:rsidP="005341F5">
            <w:pPr>
              <w:ind w:firstLine="0"/>
            </w:pPr>
            <w:r>
              <w:t>D. C. Moss</w:t>
            </w:r>
          </w:p>
        </w:tc>
        <w:tc>
          <w:tcPr>
            <w:tcW w:w="2179" w:type="dxa"/>
            <w:shd w:val="clear" w:color="auto" w:fill="auto"/>
          </w:tcPr>
          <w:p w:rsidR="005341F5" w:rsidRPr="005341F5" w:rsidRDefault="005341F5" w:rsidP="005341F5">
            <w:pPr>
              <w:ind w:firstLine="0"/>
            </w:pPr>
            <w:r>
              <w:t>V. S. Moss</w:t>
            </w:r>
          </w:p>
        </w:tc>
        <w:tc>
          <w:tcPr>
            <w:tcW w:w="2180" w:type="dxa"/>
            <w:shd w:val="clear" w:color="auto" w:fill="auto"/>
          </w:tcPr>
          <w:p w:rsidR="005341F5" w:rsidRPr="005341F5" w:rsidRDefault="005341F5" w:rsidP="005341F5">
            <w:pPr>
              <w:ind w:firstLine="0"/>
            </w:pPr>
            <w:r>
              <w:t>Munnerlyn</w:t>
            </w:r>
          </w:p>
        </w:tc>
      </w:tr>
      <w:tr w:rsidR="005341F5" w:rsidRPr="005341F5" w:rsidTr="005341F5">
        <w:tc>
          <w:tcPr>
            <w:tcW w:w="2179" w:type="dxa"/>
            <w:shd w:val="clear" w:color="auto" w:fill="auto"/>
          </w:tcPr>
          <w:p w:rsidR="005341F5" w:rsidRPr="005341F5" w:rsidRDefault="005341F5" w:rsidP="005341F5">
            <w:pPr>
              <w:ind w:firstLine="0"/>
            </w:pPr>
            <w:r>
              <w:t>Nanney</w:t>
            </w:r>
          </w:p>
        </w:tc>
        <w:tc>
          <w:tcPr>
            <w:tcW w:w="2179" w:type="dxa"/>
            <w:shd w:val="clear" w:color="auto" w:fill="auto"/>
          </w:tcPr>
          <w:p w:rsidR="005341F5" w:rsidRPr="005341F5" w:rsidRDefault="005341F5" w:rsidP="005341F5">
            <w:pPr>
              <w:ind w:firstLine="0"/>
            </w:pPr>
            <w:r>
              <w:t>Neal</w:t>
            </w:r>
          </w:p>
        </w:tc>
        <w:tc>
          <w:tcPr>
            <w:tcW w:w="2180" w:type="dxa"/>
            <w:shd w:val="clear" w:color="auto" w:fill="auto"/>
          </w:tcPr>
          <w:p w:rsidR="005341F5" w:rsidRPr="005341F5" w:rsidRDefault="005341F5" w:rsidP="005341F5">
            <w:pPr>
              <w:ind w:firstLine="0"/>
            </w:pPr>
            <w:r>
              <w:t>Newton</w:t>
            </w:r>
          </w:p>
        </w:tc>
      </w:tr>
      <w:tr w:rsidR="005341F5" w:rsidRPr="005341F5" w:rsidTr="005341F5">
        <w:tc>
          <w:tcPr>
            <w:tcW w:w="2179" w:type="dxa"/>
            <w:shd w:val="clear" w:color="auto" w:fill="auto"/>
          </w:tcPr>
          <w:p w:rsidR="005341F5" w:rsidRPr="005341F5" w:rsidRDefault="005341F5" w:rsidP="005341F5">
            <w:pPr>
              <w:ind w:firstLine="0"/>
            </w:pPr>
            <w:r>
              <w:t>Norman</w:t>
            </w:r>
          </w:p>
        </w:tc>
        <w:tc>
          <w:tcPr>
            <w:tcW w:w="2179" w:type="dxa"/>
            <w:shd w:val="clear" w:color="auto" w:fill="auto"/>
          </w:tcPr>
          <w:p w:rsidR="005341F5" w:rsidRPr="005341F5" w:rsidRDefault="005341F5" w:rsidP="005341F5">
            <w:pPr>
              <w:ind w:firstLine="0"/>
            </w:pPr>
            <w:r>
              <w:t>Ott</w:t>
            </w:r>
          </w:p>
        </w:tc>
        <w:tc>
          <w:tcPr>
            <w:tcW w:w="2180" w:type="dxa"/>
            <w:shd w:val="clear" w:color="auto" w:fill="auto"/>
          </w:tcPr>
          <w:p w:rsidR="005341F5" w:rsidRPr="005341F5" w:rsidRDefault="005341F5" w:rsidP="005341F5">
            <w:pPr>
              <w:ind w:firstLine="0"/>
            </w:pPr>
            <w:r>
              <w:t>Owens</w:t>
            </w:r>
          </w:p>
        </w:tc>
      </w:tr>
      <w:tr w:rsidR="005341F5" w:rsidRPr="005341F5" w:rsidTr="005341F5">
        <w:tc>
          <w:tcPr>
            <w:tcW w:w="2179" w:type="dxa"/>
            <w:shd w:val="clear" w:color="auto" w:fill="auto"/>
          </w:tcPr>
          <w:p w:rsidR="005341F5" w:rsidRPr="005341F5" w:rsidRDefault="005341F5" w:rsidP="005341F5">
            <w:pPr>
              <w:ind w:firstLine="0"/>
            </w:pPr>
            <w:r>
              <w:t>Parks</w:t>
            </w:r>
          </w:p>
        </w:tc>
        <w:tc>
          <w:tcPr>
            <w:tcW w:w="2179" w:type="dxa"/>
            <w:shd w:val="clear" w:color="auto" w:fill="auto"/>
          </w:tcPr>
          <w:p w:rsidR="005341F5" w:rsidRPr="005341F5" w:rsidRDefault="005341F5" w:rsidP="005341F5">
            <w:pPr>
              <w:ind w:firstLine="0"/>
            </w:pPr>
            <w:r>
              <w:t>Patrick</w:t>
            </w:r>
          </w:p>
        </w:tc>
        <w:tc>
          <w:tcPr>
            <w:tcW w:w="2180" w:type="dxa"/>
            <w:shd w:val="clear" w:color="auto" w:fill="auto"/>
          </w:tcPr>
          <w:p w:rsidR="005341F5" w:rsidRPr="005341F5" w:rsidRDefault="005341F5" w:rsidP="005341F5">
            <w:pPr>
              <w:ind w:firstLine="0"/>
            </w:pPr>
            <w:r>
              <w:t>Pitts</w:t>
            </w:r>
          </w:p>
        </w:tc>
      </w:tr>
      <w:tr w:rsidR="005341F5" w:rsidRPr="005341F5" w:rsidTr="005341F5">
        <w:tc>
          <w:tcPr>
            <w:tcW w:w="2179" w:type="dxa"/>
            <w:shd w:val="clear" w:color="auto" w:fill="auto"/>
          </w:tcPr>
          <w:p w:rsidR="005341F5" w:rsidRPr="005341F5" w:rsidRDefault="005341F5" w:rsidP="005341F5">
            <w:pPr>
              <w:ind w:firstLine="0"/>
            </w:pPr>
            <w:r>
              <w:t>Pope</w:t>
            </w:r>
          </w:p>
        </w:tc>
        <w:tc>
          <w:tcPr>
            <w:tcW w:w="2179" w:type="dxa"/>
            <w:shd w:val="clear" w:color="auto" w:fill="auto"/>
          </w:tcPr>
          <w:p w:rsidR="005341F5" w:rsidRPr="005341F5" w:rsidRDefault="005341F5" w:rsidP="005341F5">
            <w:pPr>
              <w:ind w:firstLine="0"/>
            </w:pPr>
            <w:r>
              <w:t>Putnam</w:t>
            </w:r>
          </w:p>
        </w:tc>
        <w:tc>
          <w:tcPr>
            <w:tcW w:w="2180" w:type="dxa"/>
            <w:shd w:val="clear" w:color="auto" w:fill="auto"/>
          </w:tcPr>
          <w:p w:rsidR="005341F5" w:rsidRPr="005341F5" w:rsidRDefault="005341F5" w:rsidP="005341F5">
            <w:pPr>
              <w:ind w:firstLine="0"/>
            </w:pPr>
            <w:r>
              <w:t>Quinn</w:t>
            </w:r>
          </w:p>
        </w:tc>
      </w:tr>
      <w:tr w:rsidR="005341F5" w:rsidRPr="005341F5" w:rsidTr="005341F5">
        <w:tc>
          <w:tcPr>
            <w:tcW w:w="2179" w:type="dxa"/>
            <w:shd w:val="clear" w:color="auto" w:fill="auto"/>
          </w:tcPr>
          <w:p w:rsidR="005341F5" w:rsidRPr="005341F5" w:rsidRDefault="005341F5" w:rsidP="005341F5">
            <w:pPr>
              <w:ind w:firstLine="0"/>
            </w:pPr>
            <w:r>
              <w:t>Ridgeway</w:t>
            </w:r>
          </w:p>
        </w:tc>
        <w:tc>
          <w:tcPr>
            <w:tcW w:w="2179" w:type="dxa"/>
            <w:shd w:val="clear" w:color="auto" w:fill="auto"/>
          </w:tcPr>
          <w:p w:rsidR="005341F5" w:rsidRPr="005341F5" w:rsidRDefault="005341F5" w:rsidP="005341F5">
            <w:pPr>
              <w:ind w:firstLine="0"/>
            </w:pPr>
            <w:r>
              <w:t>Riley</w:t>
            </w:r>
          </w:p>
        </w:tc>
        <w:tc>
          <w:tcPr>
            <w:tcW w:w="2180" w:type="dxa"/>
            <w:shd w:val="clear" w:color="auto" w:fill="auto"/>
          </w:tcPr>
          <w:p w:rsidR="005341F5" w:rsidRPr="005341F5" w:rsidRDefault="005341F5" w:rsidP="005341F5">
            <w:pPr>
              <w:ind w:firstLine="0"/>
            </w:pPr>
            <w:r>
              <w:t>Rivers</w:t>
            </w:r>
          </w:p>
        </w:tc>
      </w:tr>
      <w:tr w:rsidR="005341F5" w:rsidRPr="005341F5" w:rsidTr="005341F5">
        <w:tc>
          <w:tcPr>
            <w:tcW w:w="2179" w:type="dxa"/>
            <w:shd w:val="clear" w:color="auto" w:fill="auto"/>
          </w:tcPr>
          <w:p w:rsidR="005341F5" w:rsidRPr="005341F5" w:rsidRDefault="005341F5" w:rsidP="005341F5">
            <w:pPr>
              <w:ind w:firstLine="0"/>
            </w:pPr>
            <w:r>
              <w:t>Robinson-Simpson</w:t>
            </w:r>
          </w:p>
        </w:tc>
        <w:tc>
          <w:tcPr>
            <w:tcW w:w="2179" w:type="dxa"/>
            <w:shd w:val="clear" w:color="auto" w:fill="auto"/>
          </w:tcPr>
          <w:p w:rsidR="005341F5" w:rsidRPr="005341F5" w:rsidRDefault="005341F5" w:rsidP="005341F5">
            <w:pPr>
              <w:ind w:firstLine="0"/>
            </w:pPr>
            <w:r>
              <w:t>Ryhal</w:t>
            </w:r>
          </w:p>
        </w:tc>
        <w:tc>
          <w:tcPr>
            <w:tcW w:w="2180" w:type="dxa"/>
            <w:shd w:val="clear" w:color="auto" w:fill="auto"/>
          </w:tcPr>
          <w:p w:rsidR="005341F5" w:rsidRPr="005341F5" w:rsidRDefault="005341F5" w:rsidP="005341F5">
            <w:pPr>
              <w:ind w:firstLine="0"/>
            </w:pPr>
            <w:r>
              <w:t>Sabb</w:t>
            </w:r>
          </w:p>
        </w:tc>
      </w:tr>
      <w:tr w:rsidR="005341F5" w:rsidRPr="005341F5" w:rsidTr="005341F5">
        <w:tc>
          <w:tcPr>
            <w:tcW w:w="2179" w:type="dxa"/>
            <w:shd w:val="clear" w:color="auto" w:fill="auto"/>
          </w:tcPr>
          <w:p w:rsidR="005341F5" w:rsidRPr="005341F5" w:rsidRDefault="005341F5" w:rsidP="005341F5">
            <w:pPr>
              <w:ind w:firstLine="0"/>
            </w:pPr>
            <w:r>
              <w:t>Sandifer</w:t>
            </w:r>
          </w:p>
        </w:tc>
        <w:tc>
          <w:tcPr>
            <w:tcW w:w="2179" w:type="dxa"/>
            <w:shd w:val="clear" w:color="auto" w:fill="auto"/>
          </w:tcPr>
          <w:p w:rsidR="005341F5" w:rsidRPr="005341F5" w:rsidRDefault="005341F5" w:rsidP="005341F5">
            <w:pPr>
              <w:ind w:firstLine="0"/>
            </w:pPr>
            <w:r>
              <w:t>Simrill</w:t>
            </w:r>
          </w:p>
        </w:tc>
        <w:tc>
          <w:tcPr>
            <w:tcW w:w="2180" w:type="dxa"/>
            <w:shd w:val="clear" w:color="auto" w:fill="auto"/>
          </w:tcPr>
          <w:p w:rsidR="005341F5" w:rsidRPr="005341F5" w:rsidRDefault="005341F5" w:rsidP="005341F5">
            <w:pPr>
              <w:ind w:firstLine="0"/>
            </w:pPr>
            <w:r>
              <w:t>Skelton</w:t>
            </w:r>
          </w:p>
        </w:tc>
      </w:tr>
      <w:tr w:rsidR="005341F5" w:rsidRPr="005341F5" w:rsidTr="005341F5">
        <w:tc>
          <w:tcPr>
            <w:tcW w:w="2179" w:type="dxa"/>
            <w:shd w:val="clear" w:color="auto" w:fill="auto"/>
          </w:tcPr>
          <w:p w:rsidR="005341F5" w:rsidRPr="005341F5" w:rsidRDefault="005341F5" w:rsidP="005341F5">
            <w:pPr>
              <w:ind w:firstLine="0"/>
            </w:pPr>
            <w:r>
              <w:t>G. M. Smith</w:t>
            </w:r>
          </w:p>
        </w:tc>
        <w:tc>
          <w:tcPr>
            <w:tcW w:w="2179" w:type="dxa"/>
            <w:shd w:val="clear" w:color="auto" w:fill="auto"/>
          </w:tcPr>
          <w:p w:rsidR="005341F5" w:rsidRPr="005341F5" w:rsidRDefault="005341F5" w:rsidP="005341F5">
            <w:pPr>
              <w:ind w:firstLine="0"/>
            </w:pPr>
            <w:r>
              <w:t>G. R. Smith</w:t>
            </w:r>
          </w:p>
        </w:tc>
        <w:tc>
          <w:tcPr>
            <w:tcW w:w="2180" w:type="dxa"/>
            <w:shd w:val="clear" w:color="auto" w:fill="auto"/>
          </w:tcPr>
          <w:p w:rsidR="005341F5" w:rsidRPr="005341F5" w:rsidRDefault="005341F5" w:rsidP="005341F5">
            <w:pPr>
              <w:ind w:firstLine="0"/>
            </w:pPr>
            <w:r>
              <w:t>J. R. Smith</w:t>
            </w:r>
          </w:p>
        </w:tc>
      </w:tr>
      <w:tr w:rsidR="005341F5" w:rsidRPr="005341F5" w:rsidTr="005341F5">
        <w:tc>
          <w:tcPr>
            <w:tcW w:w="2179" w:type="dxa"/>
            <w:shd w:val="clear" w:color="auto" w:fill="auto"/>
          </w:tcPr>
          <w:p w:rsidR="005341F5" w:rsidRPr="005341F5" w:rsidRDefault="005341F5" w:rsidP="005341F5">
            <w:pPr>
              <w:ind w:firstLine="0"/>
            </w:pPr>
            <w:r>
              <w:t>Sottile</w:t>
            </w:r>
          </w:p>
        </w:tc>
        <w:tc>
          <w:tcPr>
            <w:tcW w:w="2179" w:type="dxa"/>
            <w:shd w:val="clear" w:color="auto" w:fill="auto"/>
          </w:tcPr>
          <w:p w:rsidR="005341F5" w:rsidRPr="005341F5" w:rsidRDefault="005341F5" w:rsidP="005341F5">
            <w:pPr>
              <w:ind w:firstLine="0"/>
            </w:pPr>
            <w:r>
              <w:t>Southard</w:t>
            </w:r>
          </w:p>
        </w:tc>
        <w:tc>
          <w:tcPr>
            <w:tcW w:w="2180" w:type="dxa"/>
            <w:shd w:val="clear" w:color="auto" w:fill="auto"/>
          </w:tcPr>
          <w:p w:rsidR="005341F5" w:rsidRPr="005341F5" w:rsidRDefault="005341F5" w:rsidP="005341F5">
            <w:pPr>
              <w:ind w:firstLine="0"/>
            </w:pPr>
            <w:r>
              <w:t>Spires</w:t>
            </w:r>
          </w:p>
        </w:tc>
      </w:tr>
      <w:tr w:rsidR="005341F5" w:rsidRPr="005341F5" w:rsidTr="005341F5">
        <w:tc>
          <w:tcPr>
            <w:tcW w:w="2179" w:type="dxa"/>
            <w:shd w:val="clear" w:color="auto" w:fill="auto"/>
          </w:tcPr>
          <w:p w:rsidR="005341F5" w:rsidRPr="005341F5" w:rsidRDefault="005341F5" w:rsidP="005341F5">
            <w:pPr>
              <w:ind w:firstLine="0"/>
            </w:pPr>
            <w:r>
              <w:t>Stavrinakis</w:t>
            </w:r>
          </w:p>
        </w:tc>
        <w:tc>
          <w:tcPr>
            <w:tcW w:w="2179" w:type="dxa"/>
            <w:shd w:val="clear" w:color="auto" w:fill="auto"/>
          </w:tcPr>
          <w:p w:rsidR="005341F5" w:rsidRPr="005341F5" w:rsidRDefault="005341F5" w:rsidP="005341F5">
            <w:pPr>
              <w:ind w:firstLine="0"/>
            </w:pPr>
            <w:r>
              <w:t>Stringer</w:t>
            </w:r>
          </w:p>
        </w:tc>
        <w:tc>
          <w:tcPr>
            <w:tcW w:w="2180" w:type="dxa"/>
            <w:shd w:val="clear" w:color="auto" w:fill="auto"/>
          </w:tcPr>
          <w:p w:rsidR="005341F5" w:rsidRPr="005341F5" w:rsidRDefault="005341F5" w:rsidP="005341F5">
            <w:pPr>
              <w:ind w:firstLine="0"/>
            </w:pPr>
            <w:r>
              <w:t>Tallon</w:t>
            </w:r>
          </w:p>
        </w:tc>
      </w:tr>
      <w:tr w:rsidR="005341F5" w:rsidRPr="005341F5" w:rsidTr="005341F5">
        <w:tc>
          <w:tcPr>
            <w:tcW w:w="2179" w:type="dxa"/>
            <w:shd w:val="clear" w:color="auto" w:fill="auto"/>
          </w:tcPr>
          <w:p w:rsidR="005341F5" w:rsidRPr="005341F5" w:rsidRDefault="005341F5" w:rsidP="005341F5">
            <w:pPr>
              <w:ind w:firstLine="0"/>
            </w:pPr>
            <w:r>
              <w:t>Taylor</w:t>
            </w:r>
          </w:p>
        </w:tc>
        <w:tc>
          <w:tcPr>
            <w:tcW w:w="2179" w:type="dxa"/>
            <w:shd w:val="clear" w:color="auto" w:fill="auto"/>
          </w:tcPr>
          <w:p w:rsidR="005341F5" w:rsidRPr="005341F5" w:rsidRDefault="005341F5" w:rsidP="005341F5">
            <w:pPr>
              <w:ind w:firstLine="0"/>
            </w:pPr>
            <w:r>
              <w:t>Thayer</w:t>
            </w:r>
          </w:p>
        </w:tc>
        <w:tc>
          <w:tcPr>
            <w:tcW w:w="2180" w:type="dxa"/>
            <w:shd w:val="clear" w:color="auto" w:fill="auto"/>
          </w:tcPr>
          <w:p w:rsidR="005341F5" w:rsidRPr="005341F5" w:rsidRDefault="005341F5" w:rsidP="005341F5">
            <w:pPr>
              <w:ind w:firstLine="0"/>
            </w:pPr>
            <w:r>
              <w:t>Toole</w:t>
            </w:r>
          </w:p>
        </w:tc>
      </w:tr>
      <w:tr w:rsidR="005341F5" w:rsidRPr="005341F5" w:rsidTr="005341F5">
        <w:tc>
          <w:tcPr>
            <w:tcW w:w="2179" w:type="dxa"/>
            <w:shd w:val="clear" w:color="auto" w:fill="auto"/>
          </w:tcPr>
          <w:p w:rsidR="005341F5" w:rsidRPr="005341F5" w:rsidRDefault="005341F5" w:rsidP="005341F5">
            <w:pPr>
              <w:ind w:firstLine="0"/>
            </w:pPr>
            <w:r>
              <w:t>Vick</w:t>
            </w:r>
          </w:p>
        </w:tc>
        <w:tc>
          <w:tcPr>
            <w:tcW w:w="2179" w:type="dxa"/>
            <w:shd w:val="clear" w:color="auto" w:fill="auto"/>
          </w:tcPr>
          <w:p w:rsidR="005341F5" w:rsidRPr="005341F5" w:rsidRDefault="005341F5" w:rsidP="005341F5">
            <w:pPr>
              <w:ind w:firstLine="0"/>
            </w:pPr>
            <w:r>
              <w:t>Weeks</w:t>
            </w:r>
          </w:p>
        </w:tc>
        <w:tc>
          <w:tcPr>
            <w:tcW w:w="2180" w:type="dxa"/>
            <w:shd w:val="clear" w:color="auto" w:fill="auto"/>
          </w:tcPr>
          <w:p w:rsidR="005341F5" w:rsidRPr="005341F5" w:rsidRDefault="005341F5" w:rsidP="005341F5">
            <w:pPr>
              <w:ind w:firstLine="0"/>
            </w:pPr>
            <w:r>
              <w:t>Wells</w:t>
            </w:r>
          </w:p>
        </w:tc>
      </w:tr>
      <w:tr w:rsidR="005341F5" w:rsidRPr="005341F5" w:rsidTr="005341F5">
        <w:tc>
          <w:tcPr>
            <w:tcW w:w="2179" w:type="dxa"/>
            <w:shd w:val="clear" w:color="auto" w:fill="auto"/>
          </w:tcPr>
          <w:p w:rsidR="005341F5" w:rsidRPr="005341F5" w:rsidRDefault="005341F5" w:rsidP="005341F5">
            <w:pPr>
              <w:keepNext/>
              <w:ind w:firstLine="0"/>
            </w:pPr>
            <w:r>
              <w:t>Whipper</w:t>
            </w:r>
          </w:p>
        </w:tc>
        <w:tc>
          <w:tcPr>
            <w:tcW w:w="2179" w:type="dxa"/>
            <w:shd w:val="clear" w:color="auto" w:fill="auto"/>
          </w:tcPr>
          <w:p w:rsidR="005341F5" w:rsidRPr="005341F5" w:rsidRDefault="005341F5" w:rsidP="005341F5">
            <w:pPr>
              <w:keepNext/>
              <w:ind w:firstLine="0"/>
            </w:pPr>
            <w:r>
              <w:t>White</w:t>
            </w:r>
          </w:p>
        </w:tc>
        <w:tc>
          <w:tcPr>
            <w:tcW w:w="2180" w:type="dxa"/>
            <w:shd w:val="clear" w:color="auto" w:fill="auto"/>
          </w:tcPr>
          <w:p w:rsidR="005341F5" w:rsidRPr="005341F5" w:rsidRDefault="005341F5" w:rsidP="005341F5">
            <w:pPr>
              <w:keepNext/>
              <w:ind w:firstLine="0"/>
            </w:pPr>
            <w:r>
              <w:t>Whitmire</w:t>
            </w:r>
          </w:p>
        </w:tc>
      </w:tr>
      <w:tr w:rsidR="005341F5" w:rsidRPr="005341F5" w:rsidTr="005341F5">
        <w:tc>
          <w:tcPr>
            <w:tcW w:w="2179" w:type="dxa"/>
            <w:shd w:val="clear" w:color="auto" w:fill="auto"/>
          </w:tcPr>
          <w:p w:rsidR="005341F5" w:rsidRPr="005341F5" w:rsidRDefault="005341F5" w:rsidP="005341F5">
            <w:pPr>
              <w:keepNext/>
              <w:ind w:firstLine="0"/>
            </w:pPr>
            <w:r>
              <w:t>Williams</w:t>
            </w:r>
          </w:p>
        </w:tc>
        <w:tc>
          <w:tcPr>
            <w:tcW w:w="2179" w:type="dxa"/>
            <w:shd w:val="clear" w:color="auto" w:fill="auto"/>
          </w:tcPr>
          <w:p w:rsidR="005341F5" w:rsidRPr="005341F5" w:rsidRDefault="005341F5" w:rsidP="005341F5">
            <w:pPr>
              <w:keepNext/>
              <w:ind w:firstLine="0"/>
            </w:pPr>
            <w:r>
              <w:t>Willis</w:t>
            </w:r>
          </w:p>
        </w:tc>
        <w:tc>
          <w:tcPr>
            <w:tcW w:w="2180" w:type="dxa"/>
            <w:shd w:val="clear" w:color="auto" w:fill="auto"/>
          </w:tcPr>
          <w:p w:rsidR="005341F5" w:rsidRPr="005341F5" w:rsidRDefault="005341F5" w:rsidP="005341F5">
            <w:pPr>
              <w:keepNext/>
              <w:ind w:firstLine="0"/>
            </w:pPr>
            <w:r>
              <w:t>Wood</w:t>
            </w:r>
          </w:p>
        </w:tc>
      </w:tr>
    </w:tbl>
    <w:p w:rsidR="005341F5" w:rsidRDefault="005341F5" w:rsidP="005341F5"/>
    <w:p w:rsidR="005341F5" w:rsidRDefault="005341F5" w:rsidP="005341F5">
      <w:pPr>
        <w:jc w:val="center"/>
        <w:rPr>
          <w:b/>
        </w:rPr>
      </w:pPr>
      <w:r w:rsidRPr="005341F5">
        <w:rPr>
          <w:b/>
        </w:rPr>
        <w:t>Total--105</w:t>
      </w:r>
    </w:p>
    <w:p w:rsidR="005341F5" w:rsidRDefault="005341F5" w:rsidP="005341F5">
      <w:pPr>
        <w:jc w:val="center"/>
        <w:rPr>
          <w:b/>
        </w:rPr>
      </w:pPr>
    </w:p>
    <w:p w:rsidR="005341F5" w:rsidRDefault="005341F5" w:rsidP="005341F5">
      <w:pPr>
        <w:ind w:firstLine="0"/>
      </w:pPr>
      <w:r w:rsidRPr="005341F5">
        <w:t xml:space="preserve"> </w:t>
      </w:r>
      <w:r>
        <w:t>Those who voted in the negative are:</w:t>
      </w:r>
    </w:p>
    <w:p w:rsidR="005341F5" w:rsidRDefault="005341F5" w:rsidP="005341F5"/>
    <w:p w:rsidR="005341F5" w:rsidRDefault="005341F5" w:rsidP="005341F5">
      <w:pPr>
        <w:jc w:val="center"/>
        <w:rPr>
          <w:b/>
        </w:rPr>
      </w:pPr>
      <w:r w:rsidRPr="005341F5">
        <w:rPr>
          <w:b/>
        </w:rPr>
        <w:t>Total--0</w:t>
      </w:r>
    </w:p>
    <w:p w:rsidR="005341F5" w:rsidRDefault="005341F5" w:rsidP="005341F5">
      <w:pPr>
        <w:jc w:val="center"/>
        <w:rPr>
          <w:b/>
        </w:rPr>
      </w:pPr>
    </w:p>
    <w:p w:rsidR="005341F5" w:rsidRDefault="005341F5" w:rsidP="005341F5">
      <w:r>
        <w:t xml:space="preserve">So, the Bill was read the second time and ordered to third reading.  </w:t>
      </w:r>
    </w:p>
    <w:p w:rsidR="005341F5" w:rsidRDefault="005341F5" w:rsidP="005341F5"/>
    <w:p w:rsidR="005341F5" w:rsidRDefault="005341F5" w:rsidP="005341F5">
      <w:pPr>
        <w:keepNext/>
        <w:jc w:val="center"/>
        <w:rPr>
          <w:b/>
        </w:rPr>
      </w:pPr>
      <w:r w:rsidRPr="005341F5">
        <w:rPr>
          <w:b/>
        </w:rPr>
        <w:t>H. 3987--ORDERED TO BE READ THIRD TIME TOMORROW</w:t>
      </w:r>
    </w:p>
    <w:p w:rsidR="005341F5" w:rsidRDefault="005341F5" w:rsidP="005341F5">
      <w:r>
        <w:t xml:space="preserve">On motion of Rep. GOLDFINCH, with unanimous consent, it was ordered that H. 3987 be read the third time tomorrow.  </w:t>
      </w:r>
    </w:p>
    <w:p w:rsidR="005341F5" w:rsidRDefault="005341F5" w:rsidP="005341F5"/>
    <w:p w:rsidR="005341F5" w:rsidRDefault="005341F5" w:rsidP="005341F5">
      <w:r>
        <w:t xml:space="preserve">Further proceedings were interrupted by expiration of time on the uncontested Calendar.  </w:t>
      </w:r>
    </w:p>
    <w:p w:rsidR="005341F5" w:rsidRDefault="005341F5" w:rsidP="005341F5"/>
    <w:p w:rsidR="005341F5" w:rsidRDefault="005341F5" w:rsidP="005341F5">
      <w:pPr>
        <w:keepNext/>
        <w:jc w:val="center"/>
        <w:rPr>
          <w:b/>
        </w:rPr>
      </w:pPr>
      <w:r w:rsidRPr="005341F5">
        <w:rPr>
          <w:b/>
        </w:rPr>
        <w:t>RECURRENCE TO THE MORNING HOUR</w:t>
      </w:r>
    </w:p>
    <w:p w:rsidR="005341F5" w:rsidRDefault="005341F5" w:rsidP="005341F5">
      <w:r>
        <w:t>Rep. HIOTT moved that the House recur to the morning hour, which was agreed to.</w:t>
      </w:r>
    </w:p>
    <w:p w:rsidR="005341F5" w:rsidRDefault="005341F5" w:rsidP="005341F5"/>
    <w:p w:rsidR="005341F5" w:rsidRDefault="005341F5" w:rsidP="005341F5">
      <w:pPr>
        <w:keepNext/>
        <w:jc w:val="center"/>
        <w:rPr>
          <w:b/>
        </w:rPr>
      </w:pPr>
      <w:r w:rsidRPr="005341F5">
        <w:rPr>
          <w:b/>
        </w:rPr>
        <w:t>HOUSE RESOLUTION</w:t>
      </w:r>
    </w:p>
    <w:p w:rsidR="005341F5" w:rsidRDefault="005341F5" w:rsidP="005341F5">
      <w:pPr>
        <w:keepNext/>
      </w:pPr>
      <w:r>
        <w:t>The following was introduced:</w:t>
      </w:r>
    </w:p>
    <w:p w:rsidR="005341F5" w:rsidRDefault="005341F5" w:rsidP="005341F5">
      <w:pPr>
        <w:keepNext/>
      </w:pPr>
      <w:bookmarkStart w:id="117" w:name="include_clip_start_197"/>
      <w:bookmarkEnd w:id="117"/>
    </w:p>
    <w:p w:rsidR="005341F5" w:rsidRDefault="005341F5" w:rsidP="005341F5">
      <w:r>
        <w:t>H. 4264 -- Reps. Branham, Alexander, Allison, Anderson, Anthony, Atwater, Bales, Ballentine, Bannister, Barfield, Bedingfield, Bernstein, Bingham, Bowen, Bowers,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DR. JERRY T. MITCHELL, COORDINATOR OF THE SOUTH CAROLINA GEOGRAPHIC ALLIANCE AND RESEARCH ASSOCIATE PROFESSOR OF GEOGRAPHY AT THE UNIVERSITY OF SOUTH CAROLINA, FOR HIS OUTSTANDING SERVICE AS EDITOR OF THE ATLAS OF SOUTH CAROLINA.</w:t>
      </w:r>
    </w:p>
    <w:p w:rsidR="005341F5" w:rsidRDefault="005341F5" w:rsidP="005341F5">
      <w:bookmarkStart w:id="118" w:name="include_clip_end_197"/>
      <w:bookmarkEnd w:id="118"/>
    </w:p>
    <w:p w:rsidR="005341F5" w:rsidRDefault="005341F5" w:rsidP="005341F5">
      <w:r>
        <w:t>The Resolution was adopted.</w:t>
      </w:r>
    </w:p>
    <w:p w:rsidR="005341F5" w:rsidRDefault="005341F5" w:rsidP="005341F5"/>
    <w:p w:rsidR="005341F5" w:rsidRDefault="005341F5" w:rsidP="005341F5">
      <w:pPr>
        <w:keepNext/>
        <w:jc w:val="center"/>
        <w:rPr>
          <w:b/>
        </w:rPr>
      </w:pPr>
      <w:r w:rsidRPr="005341F5">
        <w:rPr>
          <w:b/>
        </w:rPr>
        <w:t xml:space="preserve">INTRODUCTION OF BILL  </w:t>
      </w:r>
    </w:p>
    <w:p w:rsidR="005341F5" w:rsidRDefault="005341F5" w:rsidP="005341F5">
      <w:r>
        <w:t>The following Bill was introduced, read the first time, and referred to appropriate committee:</w:t>
      </w:r>
    </w:p>
    <w:p w:rsidR="005341F5" w:rsidRDefault="005341F5" w:rsidP="005341F5"/>
    <w:p w:rsidR="005341F5" w:rsidRDefault="005341F5" w:rsidP="005341F5">
      <w:pPr>
        <w:keepNext/>
      </w:pPr>
      <w:bookmarkStart w:id="119" w:name="include_clip_start_201"/>
      <w:bookmarkEnd w:id="119"/>
      <w:r>
        <w:t>H. 4265 -- Reps. McCoy, R. L. Brown, Harrell and Merrill: A BILL TO AMEND SECTION 5-3-310, CODE OF LAWS OF SOUTH CAROLINA, 1976, RELATING TO THE PROCEDURE FOR ANNEXATION OF SPECIAL PURPOSE DISTRICTS, SO AS TO PROVIDE FOR AN ADDITIONAL METHOD OF ANNEXATION BY RESOLUTION OF A SPECIAL PURPOSE DISTRICT WHEN A PREEXISTING MUNICIPALITY ANNEXES A MAJORITY OF THE POPULATION OF THE DISTRICT OR WHEN A MUNICIPALITY INCORPORATES A MAJORITY OF THE POPULATION OF A DISTRICT.</w:t>
      </w:r>
    </w:p>
    <w:p w:rsidR="005341F5" w:rsidRDefault="005341F5" w:rsidP="005341F5">
      <w:bookmarkStart w:id="120" w:name="include_clip_end_201"/>
      <w:bookmarkEnd w:id="120"/>
      <w:r>
        <w:t>Referred to Committee on Judiciary</w:t>
      </w:r>
    </w:p>
    <w:p w:rsidR="005341F5" w:rsidRDefault="005341F5" w:rsidP="005341F5"/>
    <w:p w:rsidR="005341F5" w:rsidRDefault="005341F5" w:rsidP="005341F5">
      <w:pPr>
        <w:keepNext/>
        <w:jc w:val="center"/>
        <w:rPr>
          <w:b/>
        </w:rPr>
      </w:pPr>
      <w:r w:rsidRPr="005341F5">
        <w:rPr>
          <w:b/>
        </w:rPr>
        <w:t>S. 674--DEBATE ADJOURNED</w:t>
      </w:r>
    </w:p>
    <w:p w:rsidR="005341F5" w:rsidRDefault="005341F5" w:rsidP="005341F5">
      <w:r>
        <w:t xml:space="preserve">Rep. HIOTT moved to adjourn debate upon the following Joint Resolution, which was adopted: </w:t>
      </w:r>
    </w:p>
    <w:p w:rsidR="005341F5" w:rsidRDefault="005341F5" w:rsidP="005341F5">
      <w:bookmarkStart w:id="121" w:name="include_clip_start_204"/>
      <w:bookmarkEnd w:id="121"/>
    </w:p>
    <w:p w:rsidR="005341F5" w:rsidRDefault="005341F5" w:rsidP="005341F5">
      <w:r>
        <w:t>S. 674 -- Fish, Game and Forestry Committee: A JOINT RESOLUTION TO APPROVE REGULATIONS OF THE DEPARTMENT OF NATURAL RESOURCES, RELATING TO TERM AND CONDITIONS FOR THE PUBLIC'S USE OF LAKES AND PONDS OWNED AND LEASED BY THE DEPARTMENT OF NATURAL RESOURCES, DESIGNATED AS REGULATION DOCUMENT NUMBER 4341, PURSUANT TO THE PROVISIONS OF ARTICLE 1, CHAPTER 23, TITLE 1 OF THE 1976 CODE.</w:t>
      </w:r>
    </w:p>
    <w:p w:rsidR="005341F5" w:rsidRDefault="005341F5" w:rsidP="005341F5">
      <w:bookmarkStart w:id="122" w:name="include_clip_end_204"/>
      <w:bookmarkEnd w:id="122"/>
    </w:p>
    <w:p w:rsidR="005341F5" w:rsidRDefault="005341F5" w:rsidP="005341F5">
      <w:pPr>
        <w:keepNext/>
        <w:jc w:val="center"/>
        <w:rPr>
          <w:b/>
        </w:rPr>
      </w:pPr>
      <w:r w:rsidRPr="005341F5">
        <w:rPr>
          <w:b/>
        </w:rPr>
        <w:t>S. 559--ORDERED TO THIRD READING</w:t>
      </w:r>
    </w:p>
    <w:p w:rsidR="005341F5" w:rsidRDefault="005341F5" w:rsidP="005341F5">
      <w:pPr>
        <w:keepNext/>
      </w:pPr>
      <w:r>
        <w:t>The following Bill was taken up:</w:t>
      </w:r>
    </w:p>
    <w:p w:rsidR="005341F5" w:rsidRDefault="005341F5" w:rsidP="005341F5">
      <w:pPr>
        <w:keepNext/>
      </w:pPr>
      <w:bookmarkStart w:id="123" w:name="include_clip_start_206"/>
      <w:bookmarkEnd w:id="123"/>
    </w:p>
    <w:p w:rsidR="005341F5" w:rsidRDefault="005341F5" w:rsidP="005341F5">
      <w:r>
        <w:t>S. 559 -- Senators Campsen and McGill: A BILL TO AMEND SECTION 50-5-1705 OF THE 1976 CODE, RELATING TO CATCH LIMITS, TO PROVIDE THAT IT IS UNLAWFUL FOR A PERSON TO TAKE OR POSSESS MORE THAN FIFTEEN FLOUNDER TAKEN BY MEANS OF GIG, SPEAR, HOOK AND LINE, OR SIMILAR DEVICE IN ANY ONE DAY, NOT TO EXCEED THIRTY FLOUNDER IN ANY ONE DAY ON ANY BOAT.</w:t>
      </w:r>
    </w:p>
    <w:p w:rsidR="005341F5" w:rsidRDefault="005341F5" w:rsidP="005341F5">
      <w:bookmarkStart w:id="124" w:name="include_clip_end_206"/>
      <w:bookmarkEnd w:id="124"/>
    </w:p>
    <w:p w:rsidR="005341F5" w:rsidRDefault="005341F5" w:rsidP="005341F5">
      <w:r>
        <w:t>Rep. HIXON explained the Bill.</w:t>
      </w:r>
    </w:p>
    <w:p w:rsidR="005341F5" w:rsidRDefault="005341F5" w:rsidP="005341F5"/>
    <w:p w:rsidR="005341F5" w:rsidRDefault="005341F5" w:rsidP="005341F5">
      <w:r>
        <w:t xml:space="preserve">The yeas and nays were taken resulting as follows: </w:t>
      </w:r>
    </w:p>
    <w:p w:rsidR="005341F5" w:rsidRDefault="005341F5" w:rsidP="005341F5">
      <w:pPr>
        <w:jc w:val="center"/>
      </w:pPr>
      <w:r>
        <w:t xml:space="preserve"> </w:t>
      </w:r>
      <w:bookmarkStart w:id="125" w:name="vote_start208"/>
      <w:bookmarkEnd w:id="125"/>
      <w:r>
        <w:t>Yeas 57; Nays 48</w:t>
      </w:r>
    </w:p>
    <w:p w:rsidR="005341F5" w:rsidRDefault="005341F5" w:rsidP="005341F5">
      <w:pPr>
        <w:jc w:val="center"/>
      </w:pPr>
    </w:p>
    <w:p w:rsidR="005341F5" w:rsidRDefault="005341F5" w:rsidP="005341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41F5" w:rsidRPr="005341F5" w:rsidTr="005341F5">
        <w:tc>
          <w:tcPr>
            <w:tcW w:w="2179" w:type="dxa"/>
            <w:shd w:val="clear" w:color="auto" w:fill="auto"/>
          </w:tcPr>
          <w:p w:rsidR="005341F5" w:rsidRPr="005341F5" w:rsidRDefault="005341F5" w:rsidP="005341F5">
            <w:pPr>
              <w:keepNext/>
              <w:ind w:firstLine="0"/>
            </w:pPr>
            <w:r>
              <w:t>Atwater</w:t>
            </w:r>
          </w:p>
        </w:tc>
        <w:tc>
          <w:tcPr>
            <w:tcW w:w="2179" w:type="dxa"/>
            <w:shd w:val="clear" w:color="auto" w:fill="auto"/>
          </w:tcPr>
          <w:p w:rsidR="005341F5" w:rsidRPr="005341F5" w:rsidRDefault="005341F5" w:rsidP="005341F5">
            <w:pPr>
              <w:keepNext/>
              <w:ind w:firstLine="0"/>
            </w:pPr>
            <w:r>
              <w:t>Bannister</w:t>
            </w:r>
          </w:p>
        </w:tc>
        <w:tc>
          <w:tcPr>
            <w:tcW w:w="2180" w:type="dxa"/>
            <w:shd w:val="clear" w:color="auto" w:fill="auto"/>
          </w:tcPr>
          <w:p w:rsidR="005341F5" w:rsidRPr="005341F5" w:rsidRDefault="005341F5" w:rsidP="005341F5">
            <w:pPr>
              <w:keepNext/>
              <w:ind w:firstLine="0"/>
            </w:pPr>
            <w:r>
              <w:t>Barfield</w:t>
            </w:r>
          </w:p>
        </w:tc>
      </w:tr>
      <w:tr w:rsidR="005341F5" w:rsidRPr="005341F5" w:rsidTr="005341F5">
        <w:tc>
          <w:tcPr>
            <w:tcW w:w="2179" w:type="dxa"/>
            <w:shd w:val="clear" w:color="auto" w:fill="auto"/>
          </w:tcPr>
          <w:p w:rsidR="005341F5" w:rsidRPr="005341F5" w:rsidRDefault="005341F5" w:rsidP="005341F5">
            <w:pPr>
              <w:ind w:firstLine="0"/>
            </w:pPr>
            <w:r>
              <w:t>Bernstein</w:t>
            </w:r>
          </w:p>
        </w:tc>
        <w:tc>
          <w:tcPr>
            <w:tcW w:w="2179" w:type="dxa"/>
            <w:shd w:val="clear" w:color="auto" w:fill="auto"/>
          </w:tcPr>
          <w:p w:rsidR="005341F5" w:rsidRPr="005341F5" w:rsidRDefault="005341F5" w:rsidP="005341F5">
            <w:pPr>
              <w:ind w:firstLine="0"/>
            </w:pPr>
            <w:r>
              <w:t>Bingham</w:t>
            </w:r>
          </w:p>
        </w:tc>
        <w:tc>
          <w:tcPr>
            <w:tcW w:w="2180" w:type="dxa"/>
            <w:shd w:val="clear" w:color="auto" w:fill="auto"/>
          </w:tcPr>
          <w:p w:rsidR="005341F5" w:rsidRPr="005341F5" w:rsidRDefault="005341F5" w:rsidP="005341F5">
            <w:pPr>
              <w:ind w:firstLine="0"/>
            </w:pPr>
            <w:r>
              <w:t>Bowen</w:t>
            </w:r>
          </w:p>
        </w:tc>
      </w:tr>
      <w:tr w:rsidR="005341F5" w:rsidRPr="005341F5" w:rsidTr="005341F5">
        <w:tc>
          <w:tcPr>
            <w:tcW w:w="2179" w:type="dxa"/>
            <w:shd w:val="clear" w:color="auto" w:fill="auto"/>
          </w:tcPr>
          <w:p w:rsidR="005341F5" w:rsidRPr="005341F5" w:rsidRDefault="005341F5" w:rsidP="005341F5">
            <w:pPr>
              <w:ind w:firstLine="0"/>
            </w:pPr>
            <w:r>
              <w:t>Clyburn</w:t>
            </w:r>
          </w:p>
        </w:tc>
        <w:tc>
          <w:tcPr>
            <w:tcW w:w="2179" w:type="dxa"/>
            <w:shd w:val="clear" w:color="auto" w:fill="auto"/>
          </w:tcPr>
          <w:p w:rsidR="005341F5" w:rsidRPr="005341F5" w:rsidRDefault="005341F5" w:rsidP="005341F5">
            <w:pPr>
              <w:ind w:firstLine="0"/>
            </w:pPr>
            <w:r>
              <w:t>Cobb-Hunter</w:t>
            </w:r>
          </w:p>
        </w:tc>
        <w:tc>
          <w:tcPr>
            <w:tcW w:w="2180" w:type="dxa"/>
            <w:shd w:val="clear" w:color="auto" w:fill="auto"/>
          </w:tcPr>
          <w:p w:rsidR="005341F5" w:rsidRPr="005341F5" w:rsidRDefault="005341F5" w:rsidP="005341F5">
            <w:pPr>
              <w:ind w:firstLine="0"/>
            </w:pPr>
            <w:r>
              <w:t>H. A. Crawford</w:t>
            </w:r>
          </w:p>
        </w:tc>
      </w:tr>
      <w:tr w:rsidR="005341F5" w:rsidRPr="005341F5" w:rsidTr="005341F5">
        <w:tc>
          <w:tcPr>
            <w:tcW w:w="2179" w:type="dxa"/>
            <w:shd w:val="clear" w:color="auto" w:fill="auto"/>
          </w:tcPr>
          <w:p w:rsidR="005341F5" w:rsidRPr="005341F5" w:rsidRDefault="005341F5" w:rsidP="005341F5">
            <w:pPr>
              <w:ind w:firstLine="0"/>
            </w:pPr>
            <w:r>
              <w:t>Crosby</w:t>
            </w:r>
          </w:p>
        </w:tc>
        <w:tc>
          <w:tcPr>
            <w:tcW w:w="2179" w:type="dxa"/>
            <w:shd w:val="clear" w:color="auto" w:fill="auto"/>
          </w:tcPr>
          <w:p w:rsidR="005341F5" w:rsidRPr="005341F5" w:rsidRDefault="005341F5" w:rsidP="005341F5">
            <w:pPr>
              <w:ind w:firstLine="0"/>
            </w:pPr>
            <w:r>
              <w:t>Daning</w:t>
            </w:r>
          </w:p>
        </w:tc>
        <w:tc>
          <w:tcPr>
            <w:tcW w:w="2180" w:type="dxa"/>
            <w:shd w:val="clear" w:color="auto" w:fill="auto"/>
          </w:tcPr>
          <w:p w:rsidR="005341F5" w:rsidRPr="005341F5" w:rsidRDefault="005341F5" w:rsidP="005341F5">
            <w:pPr>
              <w:ind w:firstLine="0"/>
            </w:pPr>
            <w:r>
              <w:t>Delleney</w:t>
            </w:r>
          </w:p>
        </w:tc>
      </w:tr>
      <w:tr w:rsidR="005341F5" w:rsidRPr="005341F5" w:rsidTr="005341F5">
        <w:tc>
          <w:tcPr>
            <w:tcW w:w="2179" w:type="dxa"/>
            <w:shd w:val="clear" w:color="auto" w:fill="auto"/>
          </w:tcPr>
          <w:p w:rsidR="005341F5" w:rsidRPr="005341F5" w:rsidRDefault="005341F5" w:rsidP="005341F5">
            <w:pPr>
              <w:ind w:firstLine="0"/>
            </w:pPr>
            <w:r>
              <w:t>Dillard</w:t>
            </w:r>
          </w:p>
        </w:tc>
        <w:tc>
          <w:tcPr>
            <w:tcW w:w="2179" w:type="dxa"/>
            <w:shd w:val="clear" w:color="auto" w:fill="auto"/>
          </w:tcPr>
          <w:p w:rsidR="005341F5" w:rsidRPr="005341F5" w:rsidRDefault="005341F5" w:rsidP="005341F5">
            <w:pPr>
              <w:ind w:firstLine="0"/>
            </w:pPr>
            <w:r>
              <w:t>Gagnon</w:t>
            </w:r>
          </w:p>
        </w:tc>
        <w:tc>
          <w:tcPr>
            <w:tcW w:w="2180" w:type="dxa"/>
            <w:shd w:val="clear" w:color="auto" w:fill="auto"/>
          </w:tcPr>
          <w:p w:rsidR="005341F5" w:rsidRPr="005341F5" w:rsidRDefault="005341F5" w:rsidP="005341F5">
            <w:pPr>
              <w:ind w:firstLine="0"/>
            </w:pPr>
            <w:r>
              <w:t>Gambrell</w:t>
            </w:r>
          </w:p>
        </w:tc>
      </w:tr>
      <w:tr w:rsidR="005341F5" w:rsidRPr="005341F5" w:rsidTr="005341F5">
        <w:tc>
          <w:tcPr>
            <w:tcW w:w="2179" w:type="dxa"/>
            <w:shd w:val="clear" w:color="auto" w:fill="auto"/>
          </w:tcPr>
          <w:p w:rsidR="005341F5" w:rsidRPr="005341F5" w:rsidRDefault="005341F5" w:rsidP="005341F5">
            <w:pPr>
              <w:ind w:firstLine="0"/>
            </w:pPr>
            <w:r>
              <w:t>Hardee</w:t>
            </w:r>
          </w:p>
        </w:tc>
        <w:tc>
          <w:tcPr>
            <w:tcW w:w="2179" w:type="dxa"/>
            <w:shd w:val="clear" w:color="auto" w:fill="auto"/>
          </w:tcPr>
          <w:p w:rsidR="005341F5" w:rsidRPr="005341F5" w:rsidRDefault="005341F5" w:rsidP="005341F5">
            <w:pPr>
              <w:ind w:firstLine="0"/>
            </w:pPr>
            <w:r>
              <w:t>Hardwick</w:t>
            </w:r>
          </w:p>
        </w:tc>
        <w:tc>
          <w:tcPr>
            <w:tcW w:w="2180" w:type="dxa"/>
            <w:shd w:val="clear" w:color="auto" w:fill="auto"/>
          </w:tcPr>
          <w:p w:rsidR="005341F5" w:rsidRPr="005341F5" w:rsidRDefault="005341F5" w:rsidP="005341F5">
            <w:pPr>
              <w:ind w:firstLine="0"/>
            </w:pPr>
            <w:r>
              <w:t>Harrell</w:t>
            </w:r>
          </w:p>
        </w:tc>
      </w:tr>
      <w:tr w:rsidR="005341F5" w:rsidRPr="005341F5" w:rsidTr="005341F5">
        <w:tc>
          <w:tcPr>
            <w:tcW w:w="2179" w:type="dxa"/>
            <w:shd w:val="clear" w:color="auto" w:fill="auto"/>
          </w:tcPr>
          <w:p w:rsidR="005341F5" w:rsidRPr="005341F5" w:rsidRDefault="005341F5" w:rsidP="005341F5">
            <w:pPr>
              <w:ind w:firstLine="0"/>
            </w:pPr>
            <w:r>
              <w:t>Henderson</w:t>
            </w:r>
          </w:p>
        </w:tc>
        <w:tc>
          <w:tcPr>
            <w:tcW w:w="2179" w:type="dxa"/>
            <w:shd w:val="clear" w:color="auto" w:fill="auto"/>
          </w:tcPr>
          <w:p w:rsidR="005341F5" w:rsidRPr="005341F5" w:rsidRDefault="005341F5" w:rsidP="005341F5">
            <w:pPr>
              <w:ind w:firstLine="0"/>
            </w:pPr>
            <w:r>
              <w:t>Hiott</w:t>
            </w:r>
          </w:p>
        </w:tc>
        <w:tc>
          <w:tcPr>
            <w:tcW w:w="2180" w:type="dxa"/>
            <w:shd w:val="clear" w:color="auto" w:fill="auto"/>
          </w:tcPr>
          <w:p w:rsidR="005341F5" w:rsidRPr="005341F5" w:rsidRDefault="005341F5" w:rsidP="005341F5">
            <w:pPr>
              <w:ind w:firstLine="0"/>
            </w:pPr>
            <w:r>
              <w:t>Hixon</w:t>
            </w:r>
          </w:p>
        </w:tc>
      </w:tr>
      <w:tr w:rsidR="005341F5" w:rsidRPr="005341F5" w:rsidTr="005341F5">
        <w:tc>
          <w:tcPr>
            <w:tcW w:w="2179" w:type="dxa"/>
            <w:shd w:val="clear" w:color="auto" w:fill="auto"/>
          </w:tcPr>
          <w:p w:rsidR="005341F5" w:rsidRPr="005341F5" w:rsidRDefault="005341F5" w:rsidP="005341F5">
            <w:pPr>
              <w:ind w:firstLine="0"/>
            </w:pPr>
            <w:r>
              <w:t>Hodges</w:t>
            </w:r>
          </w:p>
        </w:tc>
        <w:tc>
          <w:tcPr>
            <w:tcW w:w="2179" w:type="dxa"/>
            <w:shd w:val="clear" w:color="auto" w:fill="auto"/>
          </w:tcPr>
          <w:p w:rsidR="005341F5" w:rsidRPr="005341F5" w:rsidRDefault="005341F5" w:rsidP="005341F5">
            <w:pPr>
              <w:ind w:firstLine="0"/>
            </w:pPr>
            <w:r>
              <w:t>Hosey</w:t>
            </w:r>
          </w:p>
        </w:tc>
        <w:tc>
          <w:tcPr>
            <w:tcW w:w="2180" w:type="dxa"/>
            <w:shd w:val="clear" w:color="auto" w:fill="auto"/>
          </w:tcPr>
          <w:p w:rsidR="005341F5" w:rsidRPr="005341F5" w:rsidRDefault="005341F5" w:rsidP="005341F5">
            <w:pPr>
              <w:ind w:firstLine="0"/>
            </w:pPr>
            <w:r>
              <w:t>Jefferson</w:t>
            </w:r>
          </w:p>
        </w:tc>
      </w:tr>
      <w:tr w:rsidR="005341F5" w:rsidRPr="005341F5" w:rsidTr="005341F5">
        <w:tc>
          <w:tcPr>
            <w:tcW w:w="2179" w:type="dxa"/>
            <w:shd w:val="clear" w:color="auto" w:fill="auto"/>
          </w:tcPr>
          <w:p w:rsidR="005341F5" w:rsidRPr="005341F5" w:rsidRDefault="005341F5" w:rsidP="005341F5">
            <w:pPr>
              <w:ind w:firstLine="0"/>
            </w:pPr>
            <w:r>
              <w:t>Kennedy</w:t>
            </w:r>
          </w:p>
        </w:tc>
        <w:tc>
          <w:tcPr>
            <w:tcW w:w="2179" w:type="dxa"/>
            <w:shd w:val="clear" w:color="auto" w:fill="auto"/>
          </w:tcPr>
          <w:p w:rsidR="005341F5" w:rsidRPr="005341F5" w:rsidRDefault="005341F5" w:rsidP="005341F5">
            <w:pPr>
              <w:ind w:firstLine="0"/>
            </w:pPr>
            <w:r>
              <w:t>King</w:t>
            </w:r>
          </w:p>
        </w:tc>
        <w:tc>
          <w:tcPr>
            <w:tcW w:w="2180" w:type="dxa"/>
            <w:shd w:val="clear" w:color="auto" w:fill="auto"/>
          </w:tcPr>
          <w:p w:rsidR="005341F5" w:rsidRPr="005341F5" w:rsidRDefault="005341F5" w:rsidP="005341F5">
            <w:pPr>
              <w:ind w:firstLine="0"/>
            </w:pPr>
            <w:r>
              <w:t>Knight</w:t>
            </w:r>
          </w:p>
        </w:tc>
      </w:tr>
      <w:tr w:rsidR="005341F5" w:rsidRPr="005341F5" w:rsidTr="005341F5">
        <w:tc>
          <w:tcPr>
            <w:tcW w:w="2179" w:type="dxa"/>
            <w:shd w:val="clear" w:color="auto" w:fill="auto"/>
          </w:tcPr>
          <w:p w:rsidR="005341F5" w:rsidRPr="005341F5" w:rsidRDefault="005341F5" w:rsidP="005341F5">
            <w:pPr>
              <w:ind w:firstLine="0"/>
            </w:pPr>
            <w:r>
              <w:t>Lowe</w:t>
            </w:r>
          </w:p>
        </w:tc>
        <w:tc>
          <w:tcPr>
            <w:tcW w:w="2179" w:type="dxa"/>
            <w:shd w:val="clear" w:color="auto" w:fill="auto"/>
          </w:tcPr>
          <w:p w:rsidR="005341F5" w:rsidRPr="005341F5" w:rsidRDefault="005341F5" w:rsidP="005341F5">
            <w:pPr>
              <w:ind w:firstLine="0"/>
            </w:pPr>
            <w:r>
              <w:t>Lucas</w:t>
            </w:r>
          </w:p>
        </w:tc>
        <w:tc>
          <w:tcPr>
            <w:tcW w:w="2180" w:type="dxa"/>
            <w:shd w:val="clear" w:color="auto" w:fill="auto"/>
          </w:tcPr>
          <w:p w:rsidR="005341F5" w:rsidRPr="005341F5" w:rsidRDefault="005341F5" w:rsidP="005341F5">
            <w:pPr>
              <w:ind w:firstLine="0"/>
            </w:pPr>
            <w:r>
              <w:t>McEachern</w:t>
            </w:r>
          </w:p>
        </w:tc>
      </w:tr>
      <w:tr w:rsidR="005341F5" w:rsidRPr="005341F5" w:rsidTr="005341F5">
        <w:tc>
          <w:tcPr>
            <w:tcW w:w="2179" w:type="dxa"/>
            <w:shd w:val="clear" w:color="auto" w:fill="auto"/>
          </w:tcPr>
          <w:p w:rsidR="005341F5" w:rsidRPr="005341F5" w:rsidRDefault="005341F5" w:rsidP="005341F5">
            <w:pPr>
              <w:ind w:firstLine="0"/>
            </w:pPr>
            <w:r>
              <w:t>M. S. McLeod</w:t>
            </w:r>
          </w:p>
        </w:tc>
        <w:tc>
          <w:tcPr>
            <w:tcW w:w="2179" w:type="dxa"/>
            <w:shd w:val="clear" w:color="auto" w:fill="auto"/>
          </w:tcPr>
          <w:p w:rsidR="005341F5" w:rsidRPr="005341F5" w:rsidRDefault="005341F5" w:rsidP="005341F5">
            <w:pPr>
              <w:ind w:firstLine="0"/>
            </w:pPr>
            <w:r>
              <w:t>Merrill</w:t>
            </w:r>
          </w:p>
        </w:tc>
        <w:tc>
          <w:tcPr>
            <w:tcW w:w="2180" w:type="dxa"/>
            <w:shd w:val="clear" w:color="auto" w:fill="auto"/>
          </w:tcPr>
          <w:p w:rsidR="005341F5" w:rsidRPr="005341F5" w:rsidRDefault="005341F5" w:rsidP="005341F5">
            <w:pPr>
              <w:ind w:firstLine="0"/>
            </w:pPr>
            <w:r>
              <w:t>D. C. Moss</w:t>
            </w:r>
          </w:p>
        </w:tc>
      </w:tr>
      <w:tr w:rsidR="005341F5" w:rsidRPr="005341F5" w:rsidTr="005341F5">
        <w:tc>
          <w:tcPr>
            <w:tcW w:w="2179" w:type="dxa"/>
            <w:shd w:val="clear" w:color="auto" w:fill="auto"/>
          </w:tcPr>
          <w:p w:rsidR="005341F5" w:rsidRPr="005341F5" w:rsidRDefault="005341F5" w:rsidP="005341F5">
            <w:pPr>
              <w:ind w:firstLine="0"/>
            </w:pPr>
            <w:r>
              <w:t>V. S. Moss</w:t>
            </w:r>
          </w:p>
        </w:tc>
        <w:tc>
          <w:tcPr>
            <w:tcW w:w="2179" w:type="dxa"/>
            <w:shd w:val="clear" w:color="auto" w:fill="auto"/>
          </w:tcPr>
          <w:p w:rsidR="005341F5" w:rsidRPr="005341F5" w:rsidRDefault="005341F5" w:rsidP="005341F5">
            <w:pPr>
              <w:ind w:firstLine="0"/>
            </w:pPr>
            <w:r>
              <w:t>Munnerlyn</w:t>
            </w:r>
          </w:p>
        </w:tc>
        <w:tc>
          <w:tcPr>
            <w:tcW w:w="2180" w:type="dxa"/>
            <w:shd w:val="clear" w:color="auto" w:fill="auto"/>
          </w:tcPr>
          <w:p w:rsidR="005341F5" w:rsidRPr="005341F5" w:rsidRDefault="005341F5" w:rsidP="005341F5">
            <w:pPr>
              <w:ind w:firstLine="0"/>
            </w:pPr>
            <w:r>
              <w:t>Norman</w:t>
            </w:r>
          </w:p>
        </w:tc>
      </w:tr>
      <w:tr w:rsidR="005341F5" w:rsidRPr="005341F5" w:rsidTr="005341F5">
        <w:tc>
          <w:tcPr>
            <w:tcW w:w="2179" w:type="dxa"/>
            <w:shd w:val="clear" w:color="auto" w:fill="auto"/>
          </w:tcPr>
          <w:p w:rsidR="005341F5" w:rsidRPr="005341F5" w:rsidRDefault="005341F5" w:rsidP="005341F5">
            <w:pPr>
              <w:ind w:firstLine="0"/>
            </w:pPr>
            <w:r>
              <w:t>Owens</w:t>
            </w:r>
          </w:p>
        </w:tc>
        <w:tc>
          <w:tcPr>
            <w:tcW w:w="2179" w:type="dxa"/>
            <w:shd w:val="clear" w:color="auto" w:fill="auto"/>
          </w:tcPr>
          <w:p w:rsidR="005341F5" w:rsidRPr="005341F5" w:rsidRDefault="005341F5" w:rsidP="005341F5">
            <w:pPr>
              <w:ind w:firstLine="0"/>
            </w:pPr>
            <w:r>
              <w:t>Parks</w:t>
            </w:r>
          </w:p>
        </w:tc>
        <w:tc>
          <w:tcPr>
            <w:tcW w:w="2180" w:type="dxa"/>
            <w:shd w:val="clear" w:color="auto" w:fill="auto"/>
          </w:tcPr>
          <w:p w:rsidR="005341F5" w:rsidRPr="005341F5" w:rsidRDefault="005341F5" w:rsidP="005341F5">
            <w:pPr>
              <w:ind w:firstLine="0"/>
            </w:pPr>
            <w:r>
              <w:t>Pitts</w:t>
            </w:r>
          </w:p>
        </w:tc>
      </w:tr>
      <w:tr w:rsidR="005341F5" w:rsidRPr="005341F5" w:rsidTr="005341F5">
        <w:tc>
          <w:tcPr>
            <w:tcW w:w="2179" w:type="dxa"/>
            <w:shd w:val="clear" w:color="auto" w:fill="auto"/>
          </w:tcPr>
          <w:p w:rsidR="005341F5" w:rsidRPr="005341F5" w:rsidRDefault="005341F5" w:rsidP="005341F5">
            <w:pPr>
              <w:ind w:firstLine="0"/>
            </w:pPr>
            <w:r>
              <w:t>Pope</w:t>
            </w:r>
          </w:p>
        </w:tc>
        <w:tc>
          <w:tcPr>
            <w:tcW w:w="2179" w:type="dxa"/>
            <w:shd w:val="clear" w:color="auto" w:fill="auto"/>
          </w:tcPr>
          <w:p w:rsidR="005341F5" w:rsidRPr="005341F5" w:rsidRDefault="005341F5" w:rsidP="005341F5">
            <w:pPr>
              <w:ind w:firstLine="0"/>
            </w:pPr>
            <w:r>
              <w:t>Quinn</w:t>
            </w:r>
          </w:p>
        </w:tc>
        <w:tc>
          <w:tcPr>
            <w:tcW w:w="2180" w:type="dxa"/>
            <w:shd w:val="clear" w:color="auto" w:fill="auto"/>
          </w:tcPr>
          <w:p w:rsidR="005341F5" w:rsidRPr="005341F5" w:rsidRDefault="005341F5" w:rsidP="005341F5">
            <w:pPr>
              <w:ind w:firstLine="0"/>
            </w:pPr>
            <w:r>
              <w:t>Riley</w:t>
            </w:r>
          </w:p>
        </w:tc>
      </w:tr>
      <w:tr w:rsidR="005341F5" w:rsidRPr="005341F5" w:rsidTr="005341F5">
        <w:tc>
          <w:tcPr>
            <w:tcW w:w="2179" w:type="dxa"/>
            <w:shd w:val="clear" w:color="auto" w:fill="auto"/>
          </w:tcPr>
          <w:p w:rsidR="005341F5" w:rsidRPr="005341F5" w:rsidRDefault="005341F5" w:rsidP="005341F5">
            <w:pPr>
              <w:ind w:firstLine="0"/>
            </w:pPr>
            <w:r>
              <w:t>Robinson-Simpson</w:t>
            </w:r>
          </w:p>
        </w:tc>
        <w:tc>
          <w:tcPr>
            <w:tcW w:w="2179" w:type="dxa"/>
            <w:shd w:val="clear" w:color="auto" w:fill="auto"/>
          </w:tcPr>
          <w:p w:rsidR="005341F5" w:rsidRPr="005341F5" w:rsidRDefault="005341F5" w:rsidP="005341F5">
            <w:pPr>
              <w:ind w:firstLine="0"/>
            </w:pPr>
            <w:r>
              <w:t>Sandifer</w:t>
            </w:r>
          </w:p>
        </w:tc>
        <w:tc>
          <w:tcPr>
            <w:tcW w:w="2180" w:type="dxa"/>
            <w:shd w:val="clear" w:color="auto" w:fill="auto"/>
          </w:tcPr>
          <w:p w:rsidR="005341F5" w:rsidRPr="005341F5" w:rsidRDefault="005341F5" w:rsidP="005341F5">
            <w:pPr>
              <w:ind w:firstLine="0"/>
            </w:pPr>
            <w:r>
              <w:t>Skelton</w:t>
            </w:r>
          </w:p>
        </w:tc>
      </w:tr>
      <w:tr w:rsidR="005341F5" w:rsidRPr="005341F5" w:rsidTr="005341F5">
        <w:tc>
          <w:tcPr>
            <w:tcW w:w="2179" w:type="dxa"/>
            <w:shd w:val="clear" w:color="auto" w:fill="auto"/>
          </w:tcPr>
          <w:p w:rsidR="005341F5" w:rsidRPr="005341F5" w:rsidRDefault="005341F5" w:rsidP="005341F5">
            <w:pPr>
              <w:ind w:firstLine="0"/>
            </w:pPr>
            <w:r>
              <w:t>J. R. Smith</w:t>
            </w:r>
          </w:p>
        </w:tc>
        <w:tc>
          <w:tcPr>
            <w:tcW w:w="2179" w:type="dxa"/>
            <w:shd w:val="clear" w:color="auto" w:fill="auto"/>
          </w:tcPr>
          <w:p w:rsidR="005341F5" w:rsidRPr="005341F5" w:rsidRDefault="005341F5" w:rsidP="005341F5">
            <w:pPr>
              <w:ind w:firstLine="0"/>
            </w:pPr>
            <w:r>
              <w:t>Southard</w:t>
            </w:r>
          </w:p>
        </w:tc>
        <w:tc>
          <w:tcPr>
            <w:tcW w:w="2180" w:type="dxa"/>
            <w:shd w:val="clear" w:color="auto" w:fill="auto"/>
          </w:tcPr>
          <w:p w:rsidR="005341F5" w:rsidRPr="005341F5" w:rsidRDefault="005341F5" w:rsidP="005341F5">
            <w:pPr>
              <w:ind w:firstLine="0"/>
            </w:pPr>
            <w:r>
              <w:t>Spires</w:t>
            </w:r>
          </w:p>
        </w:tc>
      </w:tr>
      <w:tr w:rsidR="005341F5" w:rsidRPr="005341F5" w:rsidTr="005341F5">
        <w:tc>
          <w:tcPr>
            <w:tcW w:w="2179" w:type="dxa"/>
            <w:shd w:val="clear" w:color="auto" w:fill="auto"/>
          </w:tcPr>
          <w:p w:rsidR="005341F5" w:rsidRPr="005341F5" w:rsidRDefault="005341F5" w:rsidP="005341F5">
            <w:pPr>
              <w:ind w:firstLine="0"/>
            </w:pPr>
            <w:r>
              <w:t>Stavrinakis</w:t>
            </w:r>
          </w:p>
        </w:tc>
        <w:tc>
          <w:tcPr>
            <w:tcW w:w="2179" w:type="dxa"/>
            <w:shd w:val="clear" w:color="auto" w:fill="auto"/>
          </w:tcPr>
          <w:p w:rsidR="005341F5" w:rsidRPr="005341F5" w:rsidRDefault="005341F5" w:rsidP="005341F5">
            <w:pPr>
              <w:ind w:firstLine="0"/>
            </w:pPr>
            <w:r>
              <w:t>Taylor</w:t>
            </w:r>
          </w:p>
        </w:tc>
        <w:tc>
          <w:tcPr>
            <w:tcW w:w="2180" w:type="dxa"/>
            <w:shd w:val="clear" w:color="auto" w:fill="auto"/>
          </w:tcPr>
          <w:p w:rsidR="005341F5" w:rsidRPr="005341F5" w:rsidRDefault="005341F5" w:rsidP="005341F5">
            <w:pPr>
              <w:ind w:firstLine="0"/>
            </w:pPr>
            <w:r>
              <w:t>Thayer</w:t>
            </w:r>
          </w:p>
        </w:tc>
      </w:tr>
      <w:tr w:rsidR="005341F5" w:rsidRPr="005341F5" w:rsidTr="005341F5">
        <w:tc>
          <w:tcPr>
            <w:tcW w:w="2179" w:type="dxa"/>
            <w:shd w:val="clear" w:color="auto" w:fill="auto"/>
          </w:tcPr>
          <w:p w:rsidR="005341F5" w:rsidRPr="005341F5" w:rsidRDefault="005341F5" w:rsidP="003C5A1E">
            <w:pPr>
              <w:keepNext/>
              <w:ind w:firstLine="0"/>
            </w:pPr>
            <w:r>
              <w:t>Toole</w:t>
            </w:r>
          </w:p>
        </w:tc>
        <w:tc>
          <w:tcPr>
            <w:tcW w:w="2179" w:type="dxa"/>
            <w:shd w:val="clear" w:color="auto" w:fill="auto"/>
          </w:tcPr>
          <w:p w:rsidR="005341F5" w:rsidRPr="005341F5" w:rsidRDefault="005341F5" w:rsidP="003C5A1E">
            <w:pPr>
              <w:keepNext/>
              <w:ind w:firstLine="0"/>
            </w:pPr>
            <w:r>
              <w:t>Vick</w:t>
            </w:r>
          </w:p>
        </w:tc>
        <w:tc>
          <w:tcPr>
            <w:tcW w:w="2180" w:type="dxa"/>
            <w:shd w:val="clear" w:color="auto" w:fill="auto"/>
          </w:tcPr>
          <w:p w:rsidR="005341F5" w:rsidRPr="005341F5" w:rsidRDefault="005341F5" w:rsidP="003C5A1E">
            <w:pPr>
              <w:keepNext/>
              <w:ind w:firstLine="0"/>
            </w:pPr>
            <w:r>
              <w:t>Wells</w:t>
            </w:r>
          </w:p>
        </w:tc>
      </w:tr>
      <w:tr w:rsidR="005341F5" w:rsidRPr="005341F5" w:rsidTr="005341F5">
        <w:tc>
          <w:tcPr>
            <w:tcW w:w="2179" w:type="dxa"/>
            <w:shd w:val="clear" w:color="auto" w:fill="auto"/>
          </w:tcPr>
          <w:p w:rsidR="005341F5" w:rsidRPr="005341F5" w:rsidRDefault="005341F5" w:rsidP="003C5A1E">
            <w:pPr>
              <w:keepNext/>
              <w:ind w:firstLine="0"/>
            </w:pPr>
            <w:r>
              <w:t>Whipper</w:t>
            </w:r>
          </w:p>
        </w:tc>
        <w:tc>
          <w:tcPr>
            <w:tcW w:w="2179" w:type="dxa"/>
            <w:shd w:val="clear" w:color="auto" w:fill="auto"/>
          </w:tcPr>
          <w:p w:rsidR="005341F5" w:rsidRPr="005341F5" w:rsidRDefault="005341F5" w:rsidP="003C5A1E">
            <w:pPr>
              <w:keepNext/>
              <w:ind w:firstLine="0"/>
            </w:pPr>
            <w:r>
              <w:t>White</w:t>
            </w:r>
          </w:p>
        </w:tc>
        <w:tc>
          <w:tcPr>
            <w:tcW w:w="2180" w:type="dxa"/>
            <w:shd w:val="clear" w:color="auto" w:fill="auto"/>
          </w:tcPr>
          <w:p w:rsidR="005341F5" w:rsidRPr="005341F5" w:rsidRDefault="005341F5" w:rsidP="003C5A1E">
            <w:pPr>
              <w:keepNext/>
              <w:ind w:firstLine="0"/>
            </w:pPr>
            <w:r>
              <w:t>Whitmire</w:t>
            </w:r>
          </w:p>
        </w:tc>
      </w:tr>
    </w:tbl>
    <w:p w:rsidR="005341F5" w:rsidRDefault="005341F5" w:rsidP="003C5A1E">
      <w:pPr>
        <w:keepNext/>
      </w:pPr>
    </w:p>
    <w:p w:rsidR="005341F5" w:rsidRDefault="005341F5" w:rsidP="003C5A1E">
      <w:pPr>
        <w:keepNext/>
        <w:jc w:val="center"/>
        <w:rPr>
          <w:b/>
        </w:rPr>
      </w:pPr>
      <w:r w:rsidRPr="005341F5">
        <w:rPr>
          <w:b/>
        </w:rPr>
        <w:t>Total--57</w:t>
      </w:r>
    </w:p>
    <w:p w:rsidR="003C5A1E" w:rsidRDefault="003C5A1E" w:rsidP="005341F5">
      <w:pPr>
        <w:ind w:firstLine="0"/>
      </w:pPr>
    </w:p>
    <w:p w:rsidR="005341F5" w:rsidRDefault="005341F5" w:rsidP="005341F5">
      <w:pPr>
        <w:ind w:firstLine="0"/>
      </w:pPr>
      <w:r w:rsidRPr="005341F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41F5" w:rsidRPr="005341F5" w:rsidTr="005341F5">
        <w:tc>
          <w:tcPr>
            <w:tcW w:w="2179" w:type="dxa"/>
            <w:shd w:val="clear" w:color="auto" w:fill="auto"/>
          </w:tcPr>
          <w:p w:rsidR="005341F5" w:rsidRPr="005341F5" w:rsidRDefault="005341F5" w:rsidP="005341F5">
            <w:pPr>
              <w:keepNext/>
              <w:ind w:firstLine="0"/>
            </w:pPr>
            <w:r>
              <w:t>Allison</w:t>
            </w:r>
          </w:p>
        </w:tc>
        <w:tc>
          <w:tcPr>
            <w:tcW w:w="2179" w:type="dxa"/>
            <w:shd w:val="clear" w:color="auto" w:fill="auto"/>
          </w:tcPr>
          <w:p w:rsidR="005341F5" w:rsidRPr="005341F5" w:rsidRDefault="005341F5" w:rsidP="005341F5">
            <w:pPr>
              <w:keepNext/>
              <w:ind w:firstLine="0"/>
            </w:pPr>
            <w:r>
              <w:t>Anderson</w:t>
            </w:r>
          </w:p>
        </w:tc>
        <w:tc>
          <w:tcPr>
            <w:tcW w:w="2180" w:type="dxa"/>
            <w:shd w:val="clear" w:color="auto" w:fill="auto"/>
          </w:tcPr>
          <w:p w:rsidR="005341F5" w:rsidRPr="005341F5" w:rsidRDefault="005341F5" w:rsidP="005341F5">
            <w:pPr>
              <w:keepNext/>
              <w:ind w:firstLine="0"/>
            </w:pPr>
            <w:r>
              <w:t>Bales</w:t>
            </w:r>
          </w:p>
        </w:tc>
      </w:tr>
      <w:tr w:rsidR="005341F5" w:rsidRPr="005341F5" w:rsidTr="005341F5">
        <w:tc>
          <w:tcPr>
            <w:tcW w:w="2179" w:type="dxa"/>
            <w:shd w:val="clear" w:color="auto" w:fill="auto"/>
          </w:tcPr>
          <w:p w:rsidR="005341F5" w:rsidRPr="005341F5" w:rsidRDefault="005341F5" w:rsidP="005341F5">
            <w:pPr>
              <w:ind w:firstLine="0"/>
            </w:pPr>
            <w:r>
              <w:t>Bedingfield</w:t>
            </w:r>
          </w:p>
        </w:tc>
        <w:tc>
          <w:tcPr>
            <w:tcW w:w="2179" w:type="dxa"/>
            <w:shd w:val="clear" w:color="auto" w:fill="auto"/>
          </w:tcPr>
          <w:p w:rsidR="005341F5" w:rsidRPr="005341F5" w:rsidRDefault="005341F5" w:rsidP="005341F5">
            <w:pPr>
              <w:ind w:firstLine="0"/>
            </w:pPr>
            <w:r>
              <w:t>Bowers</w:t>
            </w:r>
          </w:p>
        </w:tc>
        <w:tc>
          <w:tcPr>
            <w:tcW w:w="2180" w:type="dxa"/>
            <w:shd w:val="clear" w:color="auto" w:fill="auto"/>
          </w:tcPr>
          <w:p w:rsidR="005341F5" w:rsidRPr="005341F5" w:rsidRDefault="005341F5" w:rsidP="005341F5">
            <w:pPr>
              <w:ind w:firstLine="0"/>
            </w:pPr>
            <w:r>
              <w:t>Branham</w:t>
            </w:r>
          </w:p>
        </w:tc>
      </w:tr>
      <w:tr w:rsidR="005341F5" w:rsidRPr="005341F5" w:rsidTr="005341F5">
        <w:tc>
          <w:tcPr>
            <w:tcW w:w="2179" w:type="dxa"/>
            <w:shd w:val="clear" w:color="auto" w:fill="auto"/>
          </w:tcPr>
          <w:p w:rsidR="005341F5" w:rsidRPr="005341F5" w:rsidRDefault="005341F5" w:rsidP="005341F5">
            <w:pPr>
              <w:ind w:firstLine="0"/>
            </w:pPr>
            <w:r>
              <w:t>Brannon</w:t>
            </w:r>
          </w:p>
        </w:tc>
        <w:tc>
          <w:tcPr>
            <w:tcW w:w="2179" w:type="dxa"/>
            <w:shd w:val="clear" w:color="auto" w:fill="auto"/>
          </w:tcPr>
          <w:p w:rsidR="005341F5" w:rsidRPr="005341F5" w:rsidRDefault="005341F5" w:rsidP="005341F5">
            <w:pPr>
              <w:ind w:firstLine="0"/>
            </w:pPr>
            <w:r>
              <w:t>G. A. Brown</w:t>
            </w:r>
          </w:p>
        </w:tc>
        <w:tc>
          <w:tcPr>
            <w:tcW w:w="2180" w:type="dxa"/>
            <w:shd w:val="clear" w:color="auto" w:fill="auto"/>
          </w:tcPr>
          <w:p w:rsidR="005341F5" w:rsidRPr="005341F5" w:rsidRDefault="005341F5" w:rsidP="005341F5">
            <w:pPr>
              <w:ind w:firstLine="0"/>
            </w:pPr>
            <w:r>
              <w:t>R. L. Brown</w:t>
            </w:r>
          </w:p>
        </w:tc>
      </w:tr>
      <w:tr w:rsidR="005341F5" w:rsidRPr="005341F5" w:rsidTr="005341F5">
        <w:tc>
          <w:tcPr>
            <w:tcW w:w="2179" w:type="dxa"/>
            <w:shd w:val="clear" w:color="auto" w:fill="auto"/>
          </w:tcPr>
          <w:p w:rsidR="005341F5" w:rsidRPr="005341F5" w:rsidRDefault="005341F5" w:rsidP="005341F5">
            <w:pPr>
              <w:ind w:firstLine="0"/>
            </w:pPr>
            <w:r>
              <w:t>Burns</w:t>
            </w:r>
          </w:p>
        </w:tc>
        <w:tc>
          <w:tcPr>
            <w:tcW w:w="2179" w:type="dxa"/>
            <w:shd w:val="clear" w:color="auto" w:fill="auto"/>
          </w:tcPr>
          <w:p w:rsidR="005341F5" w:rsidRPr="005341F5" w:rsidRDefault="005341F5" w:rsidP="005341F5">
            <w:pPr>
              <w:ind w:firstLine="0"/>
            </w:pPr>
            <w:r>
              <w:t>Chumley</w:t>
            </w:r>
          </w:p>
        </w:tc>
        <w:tc>
          <w:tcPr>
            <w:tcW w:w="2180" w:type="dxa"/>
            <w:shd w:val="clear" w:color="auto" w:fill="auto"/>
          </w:tcPr>
          <w:p w:rsidR="005341F5" w:rsidRPr="005341F5" w:rsidRDefault="005341F5" w:rsidP="005341F5">
            <w:pPr>
              <w:ind w:firstLine="0"/>
            </w:pPr>
            <w:r>
              <w:t>Clemmons</w:t>
            </w:r>
          </w:p>
        </w:tc>
      </w:tr>
      <w:tr w:rsidR="005341F5" w:rsidRPr="005341F5" w:rsidTr="005341F5">
        <w:tc>
          <w:tcPr>
            <w:tcW w:w="2179" w:type="dxa"/>
            <w:shd w:val="clear" w:color="auto" w:fill="auto"/>
          </w:tcPr>
          <w:p w:rsidR="005341F5" w:rsidRPr="005341F5" w:rsidRDefault="005341F5" w:rsidP="005341F5">
            <w:pPr>
              <w:ind w:firstLine="0"/>
            </w:pPr>
            <w:r>
              <w:t>Cole</w:t>
            </w:r>
          </w:p>
        </w:tc>
        <w:tc>
          <w:tcPr>
            <w:tcW w:w="2179" w:type="dxa"/>
            <w:shd w:val="clear" w:color="auto" w:fill="auto"/>
          </w:tcPr>
          <w:p w:rsidR="005341F5" w:rsidRPr="005341F5" w:rsidRDefault="005341F5" w:rsidP="005341F5">
            <w:pPr>
              <w:ind w:firstLine="0"/>
            </w:pPr>
            <w:r>
              <w:t>K. R. Crawford</w:t>
            </w:r>
          </w:p>
        </w:tc>
        <w:tc>
          <w:tcPr>
            <w:tcW w:w="2180" w:type="dxa"/>
            <w:shd w:val="clear" w:color="auto" w:fill="auto"/>
          </w:tcPr>
          <w:p w:rsidR="005341F5" w:rsidRPr="005341F5" w:rsidRDefault="005341F5" w:rsidP="005341F5">
            <w:pPr>
              <w:ind w:firstLine="0"/>
            </w:pPr>
            <w:r>
              <w:t>Douglas</w:t>
            </w:r>
          </w:p>
        </w:tc>
      </w:tr>
      <w:tr w:rsidR="005341F5" w:rsidRPr="005341F5" w:rsidTr="005341F5">
        <w:tc>
          <w:tcPr>
            <w:tcW w:w="2179" w:type="dxa"/>
            <w:shd w:val="clear" w:color="auto" w:fill="auto"/>
          </w:tcPr>
          <w:p w:rsidR="005341F5" w:rsidRPr="005341F5" w:rsidRDefault="005341F5" w:rsidP="005341F5">
            <w:pPr>
              <w:ind w:firstLine="0"/>
            </w:pPr>
            <w:r>
              <w:t>Edge</w:t>
            </w:r>
          </w:p>
        </w:tc>
        <w:tc>
          <w:tcPr>
            <w:tcW w:w="2179" w:type="dxa"/>
            <w:shd w:val="clear" w:color="auto" w:fill="auto"/>
          </w:tcPr>
          <w:p w:rsidR="005341F5" w:rsidRPr="005341F5" w:rsidRDefault="005341F5" w:rsidP="005341F5">
            <w:pPr>
              <w:ind w:firstLine="0"/>
            </w:pPr>
            <w:r>
              <w:t>Erickson</w:t>
            </w:r>
          </w:p>
        </w:tc>
        <w:tc>
          <w:tcPr>
            <w:tcW w:w="2180" w:type="dxa"/>
            <w:shd w:val="clear" w:color="auto" w:fill="auto"/>
          </w:tcPr>
          <w:p w:rsidR="005341F5" w:rsidRPr="005341F5" w:rsidRDefault="005341F5" w:rsidP="005341F5">
            <w:pPr>
              <w:ind w:firstLine="0"/>
            </w:pPr>
            <w:r>
              <w:t>Felder</w:t>
            </w:r>
          </w:p>
        </w:tc>
      </w:tr>
      <w:tr w:rsidR="005341F5" w:rsidRPr="005341F5" w:rsidTr="005341F5">
        <w:tc>
          <w:tcPr>
            <w:tcW w:w="2179" w:type="dxa"/>
            <w:shd w:val="clear" w:color="auto" w:fill="auto"/>
          </w:tcPr>
          <w:p w:rsidR="005341F5" w:rsidRPr="005341F5" w:rsidRDefault="005341F5" w:rsidP="005341F5">
            <w:pPr>
              <w:ind w:firstLine="0"/>
            </w:pPr>
            <w:r>
              <w:t>Finlay</w:t>
            </w:r>
          </w:p>
        </w:tc>
        <w:tc>
          <w:tcPr>
            <w:tcW w:w="2179" w:type="dxa"/>
            <w:shd w:val="clear" w:color="auto" w:fill="auto"/>
          </w:tcPr>
          <w:p w:rsidR="005341F5" w:rsidRPr="005341F5" w:rsidRDefault="005341F5" w:rsidP="005341F5">
            <w:pPr>
              <w:ind w:firstLine="0"/>
            </w:pPr>
            <w:r>
              <w:t>Forrester</w:t>
            </w:r>
          </w:p>
        </w:tc>
        <w:tc>
          <w:tcPr>
            <w:tcW w:w="2180" w:type="dxa"/>
            <w:shd w:val="clear" w:color="auto" w:fill="auto"/>
          </w:tcPr>
          <w:p w:rsidR="005341F5" w:rsidRPr="005341F5" w:rsidRDefault="005341F5" w:rsidP="005341F5">
            <w:pPr>
              <w:ind w:firstLine="0"/>
            </w:pPr>
            <w:r>
              <w:t>Funderburk</w:t>
            </w:r>
          </w:p>
        </w:tc>
      </w:tr>
      <w:tr w:rsidR="005341F5" w:rsidRPr="005341F5" w:rsidTr="005341F5">
        <w:tc>
          <w:tcPr>
            <w:tcW w:w="2179" w:type="dxa"/>
            <w:shd w:val="clear" w:color="auto" w:fill="auto"/>
          </w:tcPr>
          <w:p w:rsidR="005341F5" w:rsidRPr="005341F5" w:rsidRDefault="005341F5" w:rsidP="005341F5">
            <w:pPr>
              <w:ind w:firstLine="0"/>
            </w:pPr>
            <w:r>
              <w:t>Gilliard</w:t>
            </w:r>
          </w:p>
        </w:tc>
        <w:tc>
          <w:tcPr>
            <w:tcW w:w="2179" w:type="dxa"/>
            <w:shd w:val="clear" w:color="auto" w:fill="auto"/>
          </w:tcPr>
          <w:p w:rsidR="005341F5" w:rsidRPr="005341F5" w:rsidRDefault="005341F5" w:rsidP="005341F5">
            <w:pPr>
              <w:ind w:firstLine="0"/>
            </w:pPr>
            <w:r>
              <w:t>Goldfinch</w:t>
            </w:r>
          </w:p>
        </w:tc>
        <w:tc>
          <w:tcPr>
            <w:tcW w:w="2180" w:type="dxa"/>
            <w:shd w:val="clear" w:color="auto" w:fill="auto"/>
          </w:tcPr>
          <w:p w:rsidR="005341F5" w:rsidRPr="005341F5" w:rsidRDefault="005341F5" w:rsidP="005341F5">
            <w:pPr>
              <w:ind w:firstLine="0"/>
            </w:pPr>
            <w:r>
              <w:t>Hamilton</w:t>
            </w:r>
          </w:p>
        </w:tc>
      </w:tr>
      <w:tr w:rsidR="005341F5" w:rsidRPr="005341F5" w:rsidTr="005341F5">
        <w:tc>
          <w:tcPr>
            <w:tcW w:w="2179" w:type="dxa"/>
            <w:shd w:val="clear" w:color="auto" w:fill="auto"/>
          </w:tcPr>
          <w:p w:rsidR="005341F5" w:rsidRPr="005341F5" w:rsidRDefault="005341F5" w:rsidP="005341F5">
            <w:pPr>
              <w:ind w:firstLine="0"/>
            </w:pPr>
            <w:r>
              <w:t>Hayes</w:t>
            </w:r>
          </w:p>
        </w:tc>
        <w:tc>
          <w:tcPr>
            <w:tcW w:w="2179" w:type="dxa"/>
            <w:shd w:val="clear" w:color="auto" w:fill="auto"/>
          </w:tcPr>
          <w:p w:rsidR="005341F5" w:rsidRPr="005341F5" w:rsidRDefault="005341F5" w:rsidP="005341F5">
            <w:pPr>
              <w:ind w:firstLine="0"/>
            </w:pPr>
            <w:r>
              <w:t>Loftis</w:t>
            </w:r>
          </w:p>
        </w:tc>
        <w:tc>
          <w:tcPr>
            <w:tcW w:w="2180" w:type="dxa"/>
            <w:shd w:val="clear" w:color="auto" w:fill="auto"/>
          </w:tcPr>
          <w:p w:rsidR="005341F5" w:rsidRPr="005341F5" w:rsidRDefault="005341F5" w:rsidP="005341F5">
            <w:pPr>
              <w:ind w:firstLine="0"/>
            </w:pPr>
            <w:r>
              <w:t>Long</w:t>
            </w:r>
          </w:p>
        </w:tc>
      </w:tr>
      <w:tr w:rsidR="005341F5" w:rsidRPr="005341F5" w:rsidTr="005341F5">
        <w:tc>
          <w:tcPr>
            <w:tcW w:w="2179" w:type="dxa"/>
            <w:shd w:val="clear" w:color="auto" w:fill="auto"/>
          </w:tcPr>
          <w:p w:rsidR="005341F5" w:rsidRPr="005341F5" w:rsidRDefault="005341F5" w:rsidP="005341F5">
            <w:pPr>
              <w:ind w:firstLine="0"/>
            </w:pPr>
            <w:r>
              <w:t>McCoy</w:t>
            </w:r>
          </w:p>
        </w:tc>
        <w:tc>
          <w:tcPr>
            <w:tcW w:w="2179" w:type="dxa"/>
            <w:shd w:val="clear" w:color="auto" w:fill="auto"/>
          </w:tcPr>
          <w:p w:rsidR="005341F5" w:rsidRPr="005341F5" w:rsidRDefault="005341F5" w:rsidP="005341F5">
            <w:pPr>
              <w:ind w:firstLine="0"/>
            </w:pPr>
            <w:r>
              <w:t>W. J. McLeod</w:t>
            </w:r>
          </w:p>
        </w:tc>
        <w:tc>
          <w:tcPr>
            <w:tcW w:w="2180" w:type="dxa"/>
            <w:shd w:val="clear" w:color="auto" w:fill="auto"/>
          </w:tcPr>
          <w:p w:rsidR="005341F5" w:rsidRPr="005341F5" w:rsidRDefault="005341F5" w:rsidP="005341F5">
            <w:pPr>
              <w:ind w:firstLine="0"/>
            </w:pPr>
            <w:r>
              <w:t>Mitchell</w:t>
            </w:r>
          </w:p>
        </w:tc>
      </w:tr>
      <w:tr w:rsidR="005341F5" w:rsidRPr="005341F5" w:rsidTr="005341F5">
        <w:tc>
          <w:tcPr>
            <w:tcW w:w="2179" w:type="dxa"/>
            <w:shd w:val="clear" w:color="auto" w:fill="auto"/>
          </w:tcPr>
          <w:p w:rsidR="005341F5" w:rsidRPr="005341F5" w:rsidRDefault="005341F5" w:rsidP="005341F5">
            <w:pPr>
              <w:ind w:firstLine="0"/>
            </w:pPr>
            <w:r>
              <w:t>Nanney</w:t>
            </w:r>
          </w:p>
        </w:tc>
        <w:tc>
          <w:tcPr>
            <w:tcW w:w="2179" w:type="dxa"/>
            <w:shd w:val="clear" w:color="auto" w:fill="auto"/>
          </w:tcPr>
          <w:p w:rsidR="005341F5" w:rsidRPr="005341F5" w:rsidRDefault="005341F5" w:rsidP="005341F5">
            <w:pPr>
              <w:ind w:firstLine="0"/>
            </w:pPr>
            <w:r>
              <w:t>Neal</w:t>
            </w:r>
          </w:p>
        </w:tc>
        <w:tc>
          <w:tcPr>
            <w:tcW w:w="2180" w:type="dxa"/>
            <w:shd w:val="clear" w:color="auto" w:fill="auto"/>
          </w:tcPr>
          <w:p w:rsidR="005341F5" w:rsidRPr="005341F5" w:rsidRDefault="005341F5" w:rsidP="005341F5">
            <w:pPr>
              <w:ind w:firstLine="0"/>
            </w:pPr>
            <w:r>
              <w:t>Newton</w:t>
            </w:r>
          </w:p>
        </w:tc>
      </w:tr>
      <w:tr w:rsidR="005341F5" w:rsidRPr="005341F5" w:rsidTr="005341F5">
        <w:tc>
          <w:tcPr>
            <w:tcW w:w="2179" w:type="dxa"/>
            <w:shd w:val="clear" w:color="auto" w:fill="auto"/>
          </w:tcPr>
          <w:p w:rsidR="005341F5" w:rsidRPr="005341F5" w:rsidRDefault="005341F5" w:rsidP="005341F5">
            <w:pPr>
              <w:ind w:firstLine="0"/>
            </w:pPr>
            <w:r>
              <w:t>Ott</w:t>
            </w:r>
          </w:p>
        </w:tc>
        <w:tc>
          <w:tcPr>
            <w:tcW w:w="2179" w:type="dxa"/>
            <w:shd w:val="clear" w:color="auto" w:fill="auto"/>
          </w:tcPr>
          <w:p w:rsidR="005341F5" w:rsidRPr="005341F5" w:rsidRDefault="005341F5" w:rsidP="005341F5">
            <w:pPr>
              <w:ind w:firstLine="0"/>
            </w:pPr>
            <w:r>
              <w:t>Putnam</w:t>
            </w:r>
          </w:p>
        </w:tc>
        <w:tc>
          <w:tcPr>
            <w:tcW w:w="2180" w:type="dxa"/>
            <w:shd w:val="clear" w:color="auto" w:fill="auto"/>
          </w:tcPr>
          <w:p w:rsidR="005341F5" w:rsidRPr="005341F5" w:rsidRDefault="005341F5" w:rsidP="005341F5">
            <w:pPr>
              <w:ind w:firstLine="0"/>
            </w:pPr>
            <w:r>
              <w:t>Ridgeway</w:t>
            </w:r>
          </w:p>
        </w:tc>
      </w:tr>
      <w:tr w:rsidR="005341F5" w:rsidRPr="005341F5" w:rsidTr="005341F5">
        <w:tc>
          <w:tcPr>
            <w:tcW w:w="2179" w:type="dxa"/>
            <w:shd w:val="clear" w:color="auto" w:fill="auto"/>
          </w:tcPr>
          <w:p w:rsidR="005341F5" w:rsidRPr="005341F5" w:rsidRDefault="005341F5" w:rsidP="005341F5">
            <w:pPr>
              <w:ind w:firstLine="0"/>
            </w:pPr>
            <w:r>
              <w:t>Rivers</w:t>
            </w:r>
          </w:p>
        </w:tc>
        <w:tc>
          <w:tcPr>
            <w:tcW w:w="2179" w:type="dxa"/>
            <w:shd w:val="clear" w:color="auto" w:fill="auto"/>
          </w:tcPr>
          <w:p w:rsidR="005341F5" w:rsidRPr="005341F5" w:rsidRDefault="005341F5" w:rsidP="005341F5">
            <w:pPr>
              <w:ind w:firstLine="0"/>
            </w:pPr>
            <w:r>
              <w:t>Ryhal</w:t>
            </w:r>
          </w:p>
        </w:tc>
        <w:tc>
          <w:tcPr>
            <w:tcW w:w="2180" w:type="dxa"/>
            <w:shd w:val="clear" w:color="auto" w:fill="auto"/>
          </w:tcPr>
          <w:p w:rsidR="005341F5" w:rsidRPr="005341F5" w:rsidRDefault="005341F5" w:rsidP="005341F5">
            <w:pPr>
              <w:ind w:firstLine="0"/>
            </w:pPr>
            <w:r>
              <w:t>Sabb</w:t>
            </w:r>
          </w:p>
        </w:tc>
      </w:tr>
      <w:tr w:rsidR="005341F5" w:rsidRPr="005341F5" w:rsidTr="005341F5">
        <w:tc>
          <w:tcPr>
            <w:tcW w:w="2179" w:type="dxa"/>
            <w:shd w:val="clear" w:color="auto" w:fill="auto"/>
          </w:tcPr>
          <w:p w:rsidR="005341F5" w:rsidRPr="005341F5" w:rsidRDefault="005341F5" w:rsidP="005341F5">
            <w:pPr>
              <w:ind w:firstLine="0"/>
            </w:pPr>
            <w:r>
              <w:t>Simrill</w:t>
            </w:r>
          </w:p>
        </w:tc>
        <w:tc>
          <w:tcPr>
            <w:tcW w:w="2179" w:type="dxa"/>
            <w:shd w:val="clear" w:color="auto" w:fill="auto"/>
          </w:tcPr>
          <w:p w:rsidR="005341F5" w:rsidRPr="005341F5" w:rsidRDefault="005341F5" w:rsidP="005341F5">
            <w:pPr>
              <w:ind w:firstLine="0"/>
            </w:pPr>
            <w:r>
              <w:t>G. M. Smith</w:t>
            </w:r>
          </w:p>
        </w:tc>
        <w:tc>
          <w:tcPr>
            <w:tcW w:w="2180" w:type="dxa"/>
            <w:shd w:val="clear" w:color="auto" w:fill="auto"/>
          </w:tcPr>
          <w:p w:rsidR="005341F5" w:rsidRPr="005341F5" w:rsidRDefault="005341F5" w:rsidP="005341F5">
            <w:pPr>
              <w:ind w:firstLine="0"/>
            </w:pPr>
            <w:r>
              <w:t>G. R. Smith</w:t>
            </w:r>
          </w:p>
        </w:tc>
      </w:tr>
      <w:tr w:rsidR="005341F5" w:rsidRPr="005341F5" w:rsidTr="005341F5">
        <w:tc>
          <w:tcPr>
            <w:tcW w:w="2179" w:type="dxa"/>
            <w:shd w:val="clear" w:color="auto" w:fill="auto"/>
          </w:tcPr>
          <w:p w:rsidR="005341F5" w:rsidRPr="005341F5" w:rsidRDefault="005341F5" w:rsidP="005341F5">
            <w:pPr>
              <w:keepNext/>
              <w:ind w:firstLine="0"/>
            </w:pPr>
            <w:r>
              <w:t>Sottile</w:t>
            </w:r>
          </w:p>
        </w:tc>
        <w:tc>
          <w:tcPr>
            <w:tcW w:w="2179" w:type="dxa"/>
            <w:shd w:val="clear" w:color="auto" w:fill="auto"/>
          </w:tcPr>
          <w:p w:rsidR="005341F5" w:rsidRPr="005341F5" w:rsidRDefault="005341F5" w:rsidP="005341F5">
            <w:pPr>
              <w:keepNext/>
              <w:ind w:firstLine="0"/>
            </w:pPr>
            <w:r>
              <w:t>Stringer</w:t>
            </w:r>
          </w:p>
        </w:tc>
        <w:tc>
          <w:tcPr>
            <w:tcW w:w="2180" w:type="dxa"/>
            <w:shd w:val="clear" w:color="auto" w:fill="auto"/>
          </w:tcPr>
          <w:p w:rsidR="005341F5" w:rsidRPr="005341F5" w:rsidRDefault="005341F5" w:rsidP="005341F5">
            <w:pPr>
              <w:keepNext/>
              <w:ind w:firstLine="0"/>
            </w:pPr>
            <w:r>
              <w:t>Tallon</w:t>
            </w:r>
          </w:p>
        </w:tc>
      </w:tr>
      <w:tr w:rsidR="005341F5" w:rsidRPr="005341F5" w:rsidTr="005341F5">
        <w:tc>
          <w:tcPr>
            <w:tcW w:w="2179" w:type="dxa"/>
            <w:shd w:val="clear" w:color="auto" w:fill="auto"/>
          </w:tcPr>
          <w:p w:rsidR="005341F5" w:rsidRPr="005341F5" w:rsidRDefault="005341F5" w:rsidP="005341F5">
            <w:pPr>
              <w:keepNext/>
              <w:ind w:firstLine="0"/>
            </w:pPr>
            <w:r>
              <w:t>Weeks</w:t>
            </w:r>
          </w:p>
        </w:tc>
        <w:tc>
          <w:tcPr>
            <w:tcW w:w="2179" w:type="dxa"/>
            <w:shd w:val="clear" w:color="auto" w:fill="auto"/>
          </w:tcPr>
          <w:p w:rsidR="005341F5" w:rsidRPr="005341F5" w:rsidRDefault="005341F5" w:rsidP="005341F5">
            <w:pPr>
              <w:keepNext/>
              <w:ind w:firstLine="0"/>
            </w:pPr>
            <w:r>
              <w:t>Willis</w:t>
            </w:r>
          </w:p>
        </w:tc>
        <w:tc>
          <w:tcPr>
            <w:tcW w:w="2180" w:type="dxa"/>
            <w:shd w:val="clear" w:color="auto" w:fill="auto"/>
          </w:tcPr>
          <w:p w:rsidR="005341F5" w:rsidRPr="005341F5" w:rsidRDefault="005341F5" w:rsidP="005341F5">
            <w:pPr>
              <w:keepNext/>
              <w:ind w:firstLine="0"/>
            </w:pPr>
            <w:r>
              <w:t>Wood</w:t>
            </w:r>
          </w:p>
        </w:tc>
      </w:tr>
    </w:tbl>
    <w:p w:rsidR="005341F5" w:rsidRDefault="005341F5" w:rsidP="005341F5"/>
    <w:p w:rsidR="005341F5" w:rsidRDefault="005341F5" w:rsidP="005341F5">
      <w:pPr>
        <w:jc w:val="center"/>
        <w:rPr>
          <w:b/>
        </w:rPr>
      </w:pPr>
      <w:r w:rsidRPr="005341F5">
        <w:rPr>
          <w:b/>
        </w:rPr>
        <w:t>Total--48</w:t>
      </w:r>
    </w:p>
    <w:p w:rsidR="005341F5" w:rsidRDefault="005341F5" w:rsidP="005341F5">
      <w:pPr>
        <w:jc w:val="center"/>
        <w:rPr>
          <w:b/>
        </w:rPr>
      </w:pPr>
    </w:p>
    <w:p w:rsidR="005341F5" w:rsidRDefault="005341F5" w:rsidP="005341F5">
      <w:r>
        <w:t xml:space="preserve">So, the Bill was read the second time and ordered to third reading.  </w:t>
      </w:r>
    </w:p>
    <w:p w:rsidR="005341F5" w:rsidRDefault="005341F5" w:rsidP="005341F5"/>
    <w:p w:rsidR="005341F5" w:rsidRDefault="005341F5" w:rsidP="005341F5">
      <w:pPr>
        <w:keepNext/>
        <w:jc w:val="center"/>
        <w:rPr>
          <w:b/>
        </w:rPr>
      </w:pPr>
      <w:r w:rsidRPr="005341F5">
        <w:rPr>
          <w:b/>
        </w:rPr>
        <w:t>OBJECTION TO MOTION</w:t>
      </w:r>
    </w:p>
    <w:p w:rsidR="005341F5" w:rsidRDefault="005341F5" w:rsidP="005341F5">
      <w:r>
        <w:t>Rep. HIXON asked unanimous consent that S. 559 be read a third time tomorrow.</w:t>
      </w:r>
    </w:p>
    <w:p w:rsidR="005341F5" w:rsidRDefault="005341F5" w:rsidP="005341F5">
      <w:r>
        <w:t>Rep. MCCOY objected.</w:t>
      </w:r>
    </w:p>
    <w:p w:rsidR="003C5A1E" w:rsidRDefault="003C5A1E" w:rsidP="005341F5">
      <w:pPr>
        <w:keepNext/>
        <w:jc w:val="center"/>
        <w:rPr>
          <w:b/>
        </w:rPr>
      </w:pPr>
    </w:p>
    <w:p w:rsidR="005341F5" w:rsidRDefault="005341F5" w:rsidP="005341F5">
      <w:pPr>
        <w:keepNext/>
        <w:jc w:val="center"/>
        <w:rPr>
          <w:b/>
        </w:rPr>
      </w:pPr>
      <w:r w:rsidRPr="005341F5">
        <w:rPr>
          <w:b/>
        </w:rPr>
        <w:t xml:space="preserve">S. 559--MOTION TO RECONSIDER TABLED  </w:t>
      </w:r>
    </w:p>
    <w:p w:rsidR="005341F5" w:rsidRDefault="005341F5" w:rsidP="005341F5">
      <w:r>
        <w:t>Rep. HIXON moved to reconsider the vote whereby the following Bill was given second reading:</w:t>
      </w:r>
    </w:p>
    <w:p w:rsidR="005341F5" w:rsidRDefault="005341F5" w:rsidP="005341F5">
      <w:bookmarkStart w:id="126" w:name="include_clip_start_213"/>
      <w:bookmarkEnd w:id="126"/>
    </w:p>
    <w:p w:rsidR="005341F5" w:rsidRDefault="005341F5" w:rsidP="005341F5">
      <w:r>
        <w:t>S. 559 -- Senators Campsen and McGill: A BILL TO AMEND SECTION 50-5-1705 OF THE 1976 CODE, RELATING TO CATCH LIMITS, TO PROVIDE THAT IT IS UNLAWFUL FOR A PERSON TO TAKE OR POSSESS MORE THAN FIFTEEN FLOUNDER TAKEN BY MEANS OF GIG, SPEAR, HOOK AND LINE, OR SIMILAR DEVICE IN ANY ONE DAY, NOT TO EXCEED THIRTY FLOUNDER IN ANY ONE DAY ON ANY BOAT.</w:t>
      </w:r>
    </w:p>
    <w:p w:rsidR="005341F5" w:rsidRDefault="005341F5" w:rsidP="005341F5">
      <w:bookmarkStart w:id="127" w:name="include_clip_end_213"/>
      <w:bookmarkEnd w:id="127"/>
    </w:p>
    <w:p w:rsidR="005341F5" w:rsidRDefault="005341F5" w:rsidP="005341F5">
      <w:r>
        <w:t>Rep. HIXON moved to table the motion to reconsider, which was agreed to.</w:t>
      </w:r>
    </w:p>
    <w:p w:rsidR="005341F5" w:rsidRDefault="005341F5" w:rsidP="005341F5"/>
    <w:p w:rsidR="005341F5" w:rsidRDefault="005341F5" w:rsidP="005341F5">
      <w:pPr>
        <w:keepNext/>
        <w:jc w:val="center"/>
        <w:rPr>
          <w:b/>
        </w:rPr>
      </w:pPr>
      <w:r w:rsidRPr="005341F5">
        <w:rPr>
          <w:b/>
        </w:rPr>
        <w:t>S. 590--AMENDED AND ORDERED TO THIRD READING</w:t>
      </w:r>
    </w:p>
    <w:p w:rsidR="005341F5" w:rsidRDefault="005341F5" w:rsidP="005341F5">
      <w:pPr>
        <w:keepNext/>
      </w:pPr>
      <w:r>
        <w:t>The following Bill was taken up:</w:t>
      </w:r>
    </w:p>
    <w:p w:rsidR="005341F5" w:rsidRDefault="005341F5" w:rsidP="005341F5">
      <w:pPr>
        <w:keepNext/>
      </w:pPr>
      <w:bookmarkStart w:id="128" w:name="include_clip_start_216"/>
      <w:bookmarkEnd w:id="128"/>
    </w:p>
    <w:p w:rsidR="005341F5" w:rsidRDefault="005341F5" w:rsidP="005341F5">
      <w:r>
        <w:t>S. 590 -- Senator Campsen: A BILL TO AMEND SECTION 50-5-1705 OF THE 1976 CODE, RELATING TO CATCH LIMITS, TO PROVIDE THAT IT IS UNLAWFUL FOR A PERSON TO TAKE OR POSSESS MORE THAN ONE TARPON IN ANY ONE DAY OR A TARPON OF LESS THAN SEVENTY-SEVEN INCHES IN FORK LENGTH.</w:t>
      </w:r>
    </w:p>
    <w:p w:rsidR="005341F5" w:rsidRDefault="005341F5" w:rsidP="005341F5"/>
    <w:p w:rsidR="005341F5" w:rsidRPr="002C074B" w:rsidRDefault="005341F5" w:rsidP="005341F5">
      <w:r w:rsidRPr="002C074B">
        <w:t>The Committee on Agriculture, Natural Resources and Environmental Affairs proposed the following Amendment No. 1</w:t>
      </w:r>
      <w:r w:rsidR="003C5A1E">
        <w:t xml:space="preserve"> to </w:t>
      </w:r>
      <w:r w:rsidRPr="002C074B">
        <w:t>S.</w:t>
      </w:r>
      <w:r w:rsidR="003C5A1E">
        <w:t> </w:t>
      </w:r>
      <w:r w:rsidRPr="002C074B">
        <w:t>590 (COUNCIL\SWB\590C001.SWB.CM13), which was adopted:</w:t>
      </w:r>
    </w:p>
    <w:p w:rsidR="005341F5" w:rsidRPr="002C074B" w:rsidRDefault="005341F5" w:rsidP="005341F5">
      <w:bookmarkStart w:id="129" w:name="temp"/>
      <w:bookmarkEnd w:id="129"/>
      <w:r w:rsidRPr="002C074B">
        <w:t>Amend the bill, as and if amended, by adding the following appropriately numbered SECTION:</w:t>
      </w:r>
    </w:p>
    <w:p w:rsidR="005341F5" w:rsidRPr="002C074B" w:rsidRDefault="005341F5" w:rsidP="005341F5">
      <w:r w:rsidRPr="002C074B">
        <w:t>/  SECTION</w:t>
      </w:r>
      <w:r w:rsidRPr="002C074B">
        <w:tab/>
        <w:t>__.</w:t>
      </w:r>
      <w:r w:rsidRPr="002C074B">
        <w:tab/>
        <w:t>Section 50</w:t>
      </w:r>
      <w:r w:rsidRPr="002C074B">
        <w:noBreakHyphen/>
        <w:t>5</w:t>
      </w:r>
      <w:r w:rsidRPr="002C074B">
        <w:noBreakHyphen/>
        <w:t>15 of the 1976 Code, as last amended by Act 7 of 2013, is further amended by adding the following appropriately numbered item:</w:t>
      </w:r>
    </w:p>
    <w:p w:rsidR="005341F5" w:rsidRPr="002C074B" w:rsidRDefault="005341F5" w:rsidP="005341F5">
      <w:pPr>
        <w:rPr>
          <w:color w:val="000000"/>
        </w:rPr>
      </w:pPr>
      <w:r w:rsidRPr="002C074B">
        <w:tab/>
        <w:t>“</w:t>
      </w:r>
      <w:r w:rsidRPr="002C074B">
        <w:rPr>
          <w:color w:val="000000"/>
        </w:rPr>
        <w:tab/>
      </w:r>
      <w:r w:rsidRPr="002C074B">
        <w:rPr>
          <w:color w:val="000000"/>
          <w:u w:val="single"/>
        </w:rPr>
        <w:t>(__)</w:t>
      </w:r>
      <w:r w:rsidRPr="002C074B">
        <w:rPr>
          <w:color w:val="000000"/>
        </w:rPr>
        <w:tab/>
      </w:r>
      <w:r w:rsidRPr="002C074B">
        <w:rPr>
          <w:color w:val="000000"/>
          <w:u w:val="single"/>
        </w:rPr>
        <w:t>‘Fork length’ means the length of a fish laid flat and measured from the tip of the closed mount (snout) to the center of the fork of the tail.  It is a straight line measure, not over the curvature of the body.</w:t>
      </w:r>
      <w:r w:rsidRPr="002C074B">
        <w:rPr>
          <w:color w:val="000000"/>
        </w:rPr>
        <w:t>” /</w:t>
      </w:r>
    </w:p>
    <w:p w:rsidR="005341F5" w:rsidRPr="002C074B" w:rsidRDefault="005341F5" w:rsidP="005341F5">
      <w:r w:rsidRPr="002C074B">
        <w:t>Renumber sections to conform.</w:t>
      </w:r>
    </w:p>
    <w:p w:rsidR="005341F5" w:rsidRDefault="005341F5" w:rsidP="005341F5">
      <w:r w:rsidRPr="002C074B">
        <w:t>Amend title to conform.</w:t>
      </w:r>
    </w:p>
    <w:p w:rsidR="005341F5" w:rsidRDefault="005341F5" w:rsidP="005341F5"/>
    <w:p w:rsidR="005341F5" w:rsidRDefault="005341F5" w:rsidP="005341F5">
      <w:r>
        <w:t>Rep. GOLDFINCH explained the amendment.</w:t>
      </w:r>
    </w:p>
    <w:p w:rsidR="005341F5" w:rsidRDefault="005341F5" w:rsidP="005341F5">
      <w:r>
        <w:t>The amendment was then adopted.</w:t>
      </w:r>
    </w:p>
    <w:p w:rsidR="005341F5" w:rsidRDefault="005341F5" w:rsidP="005341F5"/>
    <w:p w:rsidR="005341F5" w:rsidRDefault="005341F5" w:rsidP="005341F5">
      <w:r>
        <w:t>Rep. GOLDFINCH explained the Bill.</w:t>
      </w:r>
    </w:p>
    <w:p w:rsidR="005341F5" w:rsidRDefault="005341F5" w:rsidP="005341F5"/>
    <w:p w:rsidR="005341F5" w:rsidRDefault="005341F5" w:rsidP="005341F5">
      <w:r>
        <w:t>The question then recurred to the passage of the Bill.</w:t>
      </w:r>
    </w:p>
    <w:p w:rsidR="005341F5" w:rsidRDefault="005341F5" w:rsidP="005341F5"/>
    <w:p w:rsidR="005341F5" w:rsidRDefault="005341F5" w:rsidP="005341F5">
      <w:r>
        <w:t xml:space="preserve">The yeas and nays were taken resulting as follows: </w:t>
      </w:r>
    </w:p>
    <w:p w:rsidR="005341F5" w:rsidRDefault="005341F5" w:rsidP="005341F5">
      <w:pPr>
        <w:jc w:val="center"/>
      </w:pPr>
      <w:r>
        <w:t xml:space="preserve"> </w:t>
      </w:r>
      <w:bookmarkStart w:id="130" w:name="vote_start222"/>
      <w:bookmarkEnd w:id="130"/>
      <w:r>
        <w:t>Yeas 78; Nays 26</w:t>
      </w:r>
    </w:p>
    <w:p w:rsidR="005341F5" w:rsidRDefault="005341F5" w:rsidP="005341F5">
      <w:pPr>
        <w:jc w:val="center"/>
      </w:pPr>
    </w:p>
    <w:p w:rsidR="005341F5" w:rsidRDefault="005341F5" w:rsidP="005341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41F5" w:rsidRPr="005341F5" w:rsidTr="005341F5">
        <w:tc>
          <w:tcPr>
            <w:tcW w:w="2179" w:type="dxa"/>
            <w:shd w:val="clear" w:color="auto" w:fill="auto"/>
          </w:tcPr>
          <w:p w:rsidR="005341F5" w:rsidRPr="005341F5" w:rsidRDefault="005341F5" w:rsidP="005341F5">
            <w:pPr>
              <w:keepNext/>
              <w:ind w:firstLine="0"/>
            </w:pPr>
            <w:r>
              <w:t>Allison</w:t>
            </w:r>
          </w:p>
        </w:tc>
        <w:tc>
          <w:tcPr>
            <w:tcW w:w="2179" w:type="dxa"/>
            <w:shd w:val="clear" w:color="auto" w:fill="auto"/>
          </w:tcPr>
          <w:p w:rsidR="005341F5" w:rsidRPr="005341F5" w:rsidRDefault="005341F5" w:rsidP="005341F5">
            <w:pPr>
              <w:keepNext/>
              <w:ind w:firstLine="0"/>
            </w:pPr>
            <w:r>
              <w:t>Anderson</w:t>
            </w:r>
          </w:p>
        </w:tc>
        <w:tc>
          <w:tcPr>
            <w:tcW w:w="2180" w:type="dxa"/>
            <w:shd w:val="clear" w:color="auto" w:fill="auto"/>
          </w:tcPr>
          <w:p w:rsidR="005341F5" w:rsidRPr="005341F5" w:rsidRDefault="005341F5" w:rsidP="005341F5">
            <w:pPr>
              <w:keepNext/>
              <w:ind w:firstLine="0"/>
            </w:pPr>
            <w:r>
              <w:t>Anthony</w:t>
            </w:r>
          </w:p>
        </w:tc>
      </w:tr>
      <w:tr w:rsidR="005341F5" w:rsidRPr="005341F5" w:rsidTr="005341F5">
        <w:tc>
          <w:tcPr>
            <w:tcW w:w="2179" w:type="dxa"/>
            <w:shd w:val="clear" w:color="auto" w:fill="auto"/>
          </w:tcPr>
          <w:p w:rsidR="005341F5" w:rsidRPr="005341F5" w:rsidRDefault="005341F5" w:rsidP="005341F5">
            <w:pPr>
              <w:ind w:firstLine="0"/>
            </w:pPr>
            <w:r>
              <w:t>Atwater</w:t>
            </w:r>
          </w:p>
        </w:tc>
        <w:tc>
          <w:tcPr>
            <w:tcW w:w="2179" w:type="dxa"/>
            <w:shd w:val="clear" w:color="auto" w:fill="auto"/>
          </w:tcPr>
          <w:p w:rsidR="005341F5" w:rsidRPr="005341F5" w:rsidRDefault="005341F5" w:rsidP="005341F5">
            <w:pPr>
              <w:ind w:firstLine="0"/>
            </w:pPr>
            <w:r>
              <w:t>Bales</w:t>
            </w:r>
          </w:p>
        </w:tc>
        <w:tc>
          <w:tcPr>
            <w:tcW w:w="2180" w:type="dxa"/>
            <w:shd w:val="clear" w:color="auto" w:fill="auto"/>
          </w:tcPr>
          <w:p w:rsidR="005341F5" w:rsidRPr="005341F5" w:rsidRDefault="005341F5" w:rsidP="005341F5">
            <w:pPr>
              <w:ind w:firstLine="0"/>
            </w:pPr>
            <w:r>
              <w:t>Bannister</w:t>
            </w:r>
          </w:p>
        </w:tc>
      </w:tr>
      <w:tr w:rsidR="005341F5" w:rsidRPr="005341F5" w:rsidTr="005341F5">
        <w:tc>
          <w:tcPr>
            <w:tcW w:w="2179" w:type="dxa"/>
            <w:shd w:val="clear" w:color="auto" w:fill="auto"/>
          </w:tcPr>
          <w:p w:rsidR="005341F5" w:rsidRPr="005341F5" w:rsidRDefault="005341F5" w:rsidP="005341F5">
            <w:pPr>
              <w:ind w:firstLine="0"/>
            </w:pPr>
            <w:r>
              <w:t>Barfield</w:t>
            </w:r>
          </w:p>
        </w:tc>
        <w:tc>
          <w:tcPr>
            <w:tcW w:w="2179" w:type="dxa"/>
            <w:shd w:val="clear" w:color="auto" w:fill="auto"/>
          </w:tcPr>
          <w:p w:rsidR="005341F5" w:rsidRPr="005341F5" w:rsidRDefault="005341F5" w:rsidP="005341F5">
            <w:pPr>
              <w:ind w:firstLine="0"/>
            </w:pPr>
            <w:r>
              <w:t>Bernstein</w:t>
            </w:r>
          </w:p>
        </w:tc>
        <w:tc>
          <w:tcPr>
            <w:tcW w:w="2180" w:type="dxa"/>
            <w:shd w:val="clear" w:color="auto" w:fill="auto"/>
          </w:tcPr>
          <w:p w:rsidR="005341F5" w:rsidRPr="005341F5" w:rsidRDefault="005341F5" w:rsidP="005341F5">
            <w:pPr>
              <w:ind w:firstLine="0"/>
            </w:pPr>
            <w:r>
              <w:t>Bingham</w:t>
            </w:r>
          </w:p>
        </w:tc>
      </w:tr>
      <w:tr w:rsidR="005341F5" w:rsidRPr="005341F5" w:rsidTr="005341F5">
        <w:tc>
          <w:tcPr>
            <w:tcW w:w="2179" w:type="dxa"/>
            <w:shd w:val="clear" w:color="auto" w:fill="auto"/>
          </w:tcPr>
          <w:p w:rsidR="005341F5" w:rsidRPr="005341F5" w:rsidRDefault="005341F5" w:rsidP="005341F5">
            <w:pPr>
              <w:ind w:firstLine="0"/>
            </w:pPr>
            <w:r>
              <w:t>Bowen</w:t>
            </w:r>
          </w:p>
        </w:tc>
        <w:tc>
          <w:tcPr>
            <w:tcW w:w="2179" w:type="dxa"/>
            <w:shd w:val="clear" w:color="auto" w:fill="auto"/>
          </w:tcPr>
          <w:p w:rsidR="005341F5" w:rsidRPr="005341F5" w:rsidRDefault="005341F5" w:rsidP="005341F5">
            <w:pPr>
              <w:ind w:firstLine="0"/>
            </w:pPr>
            <w:r>
              <w:t>Bowers</w:t>
            </w:r>
          </w:p>
        </w:tc>
        <w:tc>
          <w:tcPr>
            <w:tcW w:w="2180" w:type="dxa"/>
            <w:shd w:val="clear" w:color="auto" w:fill="auto"/>
          </w:tcPr>
          <w:p w:rsidR="005341F5" w:rsidRPr="005341F5" w:rsidRDefault="005341F5" w:rsidP="005341F5">
            <w:pPr>
              <w:ind w:firstLine="0"/>
            </w:pPr>
            <w:r>
              <w:t>Branham</w:t>
            </w:r>
          </w:p>
        </w:tc>
      </w:tr>
      <w:tr w:rsidR="005341F5" w:rsidRPr="005341F5" w:rsidTr="005341F5">
        <w:tc>
          <w:tcPr>
            <w:tcW w:w="2179" w:type="dxa"/>
            <w:shd w:val="clear" w:color="auto" w:fill="auto"/>
          </w:tcPr>
          <w:p w:rsidR="005341F5" w:rsidRPr="005341F5" w:rsidRDefault="005341F5" w:rsidP="005341F5">
            <w:pPr>
              <w:ind w:firstLine="0"/>
            </w:pPr>
            <w:r>
              <w:t>G. A. Brown</w:t>
            </w:r>
          </w:p>
        </w:tc>
        <w:tc>
          <w:tcPr>
            <w:tcW w:w="2179" w:type="dxa"/>
            <w:shd w:val="clear" w:color="auto" w:fill="auto"/>
          </w:tcPr>
          <w:p w:rsidR="005341F5" w:rsidRPr="005341F5" w:rsidRDefault="005341F5" w:rsidP="005341F5">
            <w:pPr>
              <w:ind w:firstLine="0"/>
            </w:pPr>
            <w:r>
              <w:t>Burns</w:t>
            </w:r>
          </w:p>
        </w:tc>
        <w:tc>
          <w:tcPr>
            <w:tcW w:w="2180" w:type="dxa"/>
            <w:shd w:val="clear" w:color="auto" w:fill="auto"/>
          </w:tcPr>
          <w:p w:rsidR="005341F5" w:rsidRPr="005341F5" w:rsidRDefault="005341F5" w:rsidP="005341F5">
            <w:pPr>
              <w:ind w:firstLine="0"/>
            </w:pPr>
            <w:r>
              <w:t>Chumley</w:t>
            </w:r>
          </w:p>
        </w:tc>
      </w:tr>
      <w:tr w:rsidR="005341F5" w:rsidRPr="005341F5" w:rsidTr="005341F5">
        <w:tc>
          <w:tcPr>
            <w:tcW w:w="2179" w:type="dxa"/>
            <w:shd w:val="clear" w:color="auto" w:fill="auto"/>
          </w:tcPr>
          <w:p w:rsidR="005341F5" w:rsidRPr="005341F5" w:rsidRDefault="005341F5" w:rsidP="005341F5">
            <w:pPr>
              <w:ind w:firstLine="0"/>
            </w:pPr>
            <w:r>
              <w:t>Clemmons</w:t>
            </w:r>
          </w:p>
        </w:tc>
        <w:tc>
          <w:tcPr>
            <w:tcW w:w="2179" w:type="dxa"/>
            <w:shd w:val="clear" w:color="auto" w:fill="auto"/>
          </w:tcPr>
          <w:p w:rsidR="005341F5" w:rsidRPr="005341F5" w:rsidRDefault="005341F5" w:rsidP="005341F5">
            <w:pPr>
              <w:ind w:firstLine="0"/>
            </w:pPr>
            <w:r>
              <w:t>Cole</w:t>
            </w:r>
          </w:p>
        </w:tc>
        <w:tc>
          <w:tcPr>
            <w:tcW w:w="2180" w:type="dxa"/>
            <w:shd w:val="clear" w:color="auto" w:fill="auto"/>
          </w:tcPr>
          <w:p w:rsidR="005341F5" w:rsidRPr="005341F5" w:rsidRDefault="005341F5" w:rsidP="005341F5">
            <w:pPr>
              <w:ind w:firstLine="0"/>
            </w:pPr>
            <w:r>
              <w:t>H. A. Crawford</w:t>
            </w:r>
          </w:p>
        </w:tc>
      </w:tr>
      <w:tr w:rsidR="005341F5" w:rsidRPr="005341F5" w:rsidTr="005341F5">
        <w:tc>
          <w:tcPr>
            <w:tcW w:w="2179" w:type="dxa"/>
            <w:shd w:val="clear" w:color="auto" w:fill="auto"/>
          </w:tcPr>
          <w:p w:rsidR="005341F5" w:rsidRPr="005341F5" w:rsidRDefault="005341F5" w:rsidP="005341F5">
            <w:pPr>
              <w:ind w:firstLine="0"/>
            </w:pPr>
            <w:r>
              <w:t>K. R. Crawford</w:t>
            </w:r>
          </w:p>
        </w:tc>
        <w:tc>
          <w:tcPr>
            <w:tcW w:w="2179" w:type="dxa"/>
            <w:shd w:val="clear" w:color="auto" w:fill="auto"/>
          </w:tcPr>
          <w:p w:rsidR="005341F5" w:rsidRPr="005341F5" w:rsidRDefault="005341F5" w:rsidP="005341F5">
            <w:pPr>
              <w:ind w:firstLine="0"/>
            </w:pPr>
            <w:r>
              <w:t>Crosby</w:t>
            </w:r>
          </w:p>
        </w:tc>
        <w:tc>
          <w:tcPr>
            <w:tcW w:w="2180" w:type="dxa"/>
            <w:shd w:val="clear" w:color="auto" w:fill="auto"/>
          </w:tcPr>
          <w:p w:rsidR="005341F5" w:rsidRPr="005341F5" w:rsidRDefault="005341F5" w:rsidP="005341F5">
            <w:pPr>
              <w:ind w:firstLine="0"/>
            </w:pPr>
            <w:r>
              <w:t>Daning</w:t>
            </w:r>
          </w:p>
        </w:tc>
      </w:tr>
      <w:tr w:rsidR="005341F5" w:rsidRPr="005341F5" w:rsidTr="005341F5">
        <w:tc>
          <w:tcPr>
            <w:tcW w:w="2179" w:type="dxa"/>
            <w:shd w:val="clear" w:color="auto" w:fill="auto"/>
          </w:tcPr>
          <w:p w:rsidR="005341F5" w:rsidRPr="005341F5" w:rsidRDefault="005341F5" w:rsidP="005341F5">
            <w:pPr>
              <w:ind w:firstLine="0"/>
            </w:pPr>
            <w:r>
              <w:t>Delleney</w:t>
            </w:r>
          </w:p>
        </w:tc>
        <w:tc>
          <w:tcPr>
            <w:tcW w:w="2179" w:type="dxa"/>
            <w:shd w:val="clear" w:color="auto" w:fill="auto"/>
          </w:tcPr>
          <w:p w:rsidR="005341F5" w:rsidRPr="005341F5" w:rsidRDefault="005341F5" w:rsidP="005341F5">
            <w:pPr>
              <w:ind w:firstLine="0"/>
            </w:pPr>
            <w:r>
              <w:t>Erickson</w:t>
            </w:r>
          </w:p>
        </w:tc>
        <w:tc>
          <w:tcPr>
            <w:tcW w:w="2180" w:type="dxa"/>
            <w:shd w:val="clear" w:color="auto" w:fill="auto"/>
          </w:tcPr>
          <w:p w:rsidR="005341F5" w:rsidRPr="005341F5" w:rsidRDefault="005341F5" w:rsidP="005341F5">
            <w:pPr>
              <w:ind w:firstLine="0"/>
            </w:pPr>
            <w:r>
              <w:t>Finlay</w:t>
            </w:r>
          </w:p>
        </w:tc>
      </w:tr>
      <w:tr w:rsidR="005341F5" w:rsidRPr="005341F5" w:rsidTr="005341F5">
        <w:tc>
          <w:tcPr>
            <w:tcW w:w="2179" w:type="dxa"/>
            <w:shd w:val="clear" w:color="auto" w:fill="auto"/>
          </w:tcPr>
          <w:p w:rsidR="005341F5" w:rsidRPr="005341F5" w:rsidRDefault="005341F5" w:rsidP="005341F5">
            <w:pPr>
              <w:ind w:firstLine="0"/>
            </w:pPr>
            <w:r>
              <w:t>Forrester</w:t>
            </w:r>
          </w:p>
        </w:tc>
        <w:tc>
          <w:tcPr>
            <w:tcW w:w="2179" w:type="dxa"/>
            <w:shd w:val="clear" w:color="auto" w:fill="auto"/>
          </w:tcPr>
          <w:p w:rsidR="005341F5" w:rsidRPr="005341F5" w:rsidRDefault="005341F5" w:rsidP="005341F5">
            <w:pPr>
              <w:ind w:firstLine="0"/>
            </w:pPr>
            <w:r>
              <w:t>Funderburk</w:t>
            </w:r>
          </w:p>
        </w:tc>
        <w:tc>
          <w:tcPr>
            <w:tcW w:w="2180" w:type="dxa"/>
            <w:shd w:val="clear" w:color="auto" w:fill="auto"/>
          </w:tcPr>
          <w:p w:rsidR="005341F5" w:rsidRPr="005341F5" w:rsidRDefault="005341F5" w:rsidP="005341F5">
            <w:pPr>
              <w:ind w:firstLine="0"/>
            </w:pPr>
            <w:r>
              <w:t>Gagnon</w:t>
            </w:r>
          </w:p>
        </w:tc>
      </w:tr>
      <w:tr w:rsidR="005341F5" w:rsidRPr="005341F5" w:rsidTr="005341F5">
        <w:tc>
          <w:tcPr>
            <w:tcW w:w="2179" w:type="dxa"/>
            <w:shd w:val="clear" w:color="auto" w:fill="auto"/>
          </w:tcPr>
          <w:p w:rsidR="005341F5" w:rsidRPr="005341F5" w:rsidRDefault="005341F5" w:rsidP="005341F5">
            <w:pPr>
              <w:ind w:firstLine="0"/>
            </w:pPr>
            <w:r>
              <w:t>Gambrell</w:t>
            </w:r>
          </w:p>
        </w:tc>
        <w:tc>
          <w:tcPr>
            <w:tcW w:w="2179" w:type="dxa"/>
            <w:shd w:val="clear" w:color="auto" w:fill="auto"/>
          </w:tcPr>
          <w:p w:rsidR="005341F5" w:rsidRPr="005341F5" w:rsidRDefault="005341F5" w:rsidP="005341F5">
            <w:pPr>
              <w:ind w:firstLine="0"/>
            </w:pPr>
            <w:r>
              <w:t>George</w:t>
            </w:r>
          </w:p>
        </w:tc>
        <w:tc>
          <w:tcPr>
            <w:tcW w:w="2180" w:type="dxa"/>
            <w:shd w:val="clear" w:color="auto" w:fill="auto"/>
          </w:tcPr>
          <w:p w:rsidR="005341F5" w:rsidRPr="005341F5" w:rsidRDefault="005341F5" w:rsidP="005341F5">
            <w:pPr>
              <w:ind w:firstLine="0"/>
            </w:pPr>
            <w:r>
              <w:t>Goldfinch</w:t>
            </w:r>
          </w:p>
        </w:tc>
      </w:tr>
      <w:tr w:rsidR="005341F5" w:rsidRPr="005341F5" w:rsidTr="005341F5">
        <w:tc>
          <w:tcPr>
            <w:tcW w:w="2179" w:type="dxa"/>
            <w:shd w:val="clear" w:color="auto" w:fill="auto"/>
          </w:tcPr>
          <w:p w:rsidR="005341F5" w:rsidRPr="005341F5" w:rsidRDefault="005341F5" w:rsidP="005341F5">
            <w:pPr>
              <w:ind w:firstLine="0"/>
            </w:pPr>
            <w:r>
              <w:t>Hamilton</w:t>
            </w:r>
          </w:p>
        </w:tc>
        <w:tc>
          <w:tcPr>
            <w:tcW w:w="2179" w:type="dxa"/>
            <w:shd w:val="clear" w:color="auto" w:fill="auto"/>
          </w:tcPr>
          <w:p w:rsidR="005341F5" w:rsidRPr="005341F5" w:rsidRDefault="005341F5" w:rsidP="005341F5">
            <w:pPr>
              <w:ind w:firstLine="0"/>
            </w:pPr>
            <w:r>
              <w:t>Hardee</w:t>
            </w:r>
          </w:p>
        </w:tc>
        <w:tc>
          <w:tcPr>
            <w:tcW w:w="2180" w:type="dxa"/>
            <w:shd w:val="clear" w:color="auto" w:fill="auto"/>
          </w:tcPr>
          <w:p w:rsidR="005341F5" w:rsidRPr="005341F5" w:rsidRDefault="005341F5" w:rsidP="005341F5">
            <w:pPr>
              <w:ind w:firstLine="0"/>
            </w:pPr>
            <w:r>
              <w:t>Hardwick</w:t>
            </w:r>
          </w:p>
        </w:tc>
      </w:tr>
      <w:tr w:rsidR="005341F5" w:rsidRPr="005341F5" w:rsidTr="005341F5">
        <w:tc>
          <w:tcPr>
            <w:tcW w:w="2179" w:type="dxa"/>
            <w:shd w:val="clear" w:color="auto" w:fill="auto"/>
          </w:tcPr>
          <w:p w:rsidR="005341F5" w:rsidRPr="005341F5" w:rsidRDefault="005341F5" w:rsidP="005341F5">
            <w:pPr>
              <w:ind w:firstLine="0"/>
            </w:pPr>
            <w:r>
              <w:t>Harrell</w:t>
            </w:r>
          </w:p>
        </w:tc>
        <w:tc>
          <w:tcPr>
            <w:tcW w:w="2179" w:type="dxa"/>
            <w:shd w:val="clear" w:color="auto" w:fill="auto"/>
          </w:tcPr>
          <w:p w:rsidR="005341F5" w:rsidRPr="005341F5" w:rsidRDefault="005341F5" w:rsidP="005341F5">
            <w:pPr>
              <w:ind w:firstLine="0"/>
            </w:pPr>
            <w:r>
              <w:t>Hayes</w:t>
            </w:r>
          </w:p>
        </w:tc>
        <w:tc>
          <w:tcPr>
            <w:tcW w:w="2180" w:type="dxa"/>
            <w:shd w:val="clear" w:color="auto" w:fill="auto"/>
          </w:tcPr>
          <w:p w:rsidR="005341F5" w:rsidRPr="005341F5" w:rsidRDefault="005341F5" w:rsidP="005341F5">
            <w:pPr>
              <w:ind w:firstLine="0"/>
            </w:pPr>
            <w:r>
              <w:t>Henderson</w:t>
            </w:r>
          </w:p>
        </w:tc>
      </w:tr>
      <w:tr w:rsidR="005341F5" w:rsidRPr="005341F5" w:rsidTr="005341F5">
        <w:tc>
          <w:tcPr>
            <w:tcW w:w="2179" w:type="dxa"/>
            <w:shd w:val="clear" w:color="auto" w:fill="auto"/>
          </w:tcPr>
          <w:p w:rsidR="005341F5" w:rsidRPr="005341F5" w:rsidRDefault="005341F5" w:rsidP="005341F5">
            <w:pPr>
              <w:ind w:firstLine="0"/>
            </w:pPr>
            <w:r>
              <w:t>Hiott</w:t>
            </w:r>
          </w:p>
        </w:tc>
        <w:tc>
          <w:tcPr>
            <w:tcW w:w="2179" w:type="dxa"/>
            <w:shd w:val="clear" w:color="auto" w:fill="auto"/>
          </w:tcPr>
          <w:p w:rsidR="005341F5" w:rsidRPr="005341F5" w:rsidRDefault="005341F5" w:rsidP="005341F5">
            <w:pPr>
              <w:ind w:firstLine="0"/>
            </w:pPr>
            <w:r>
              <w:t>Hixon</w:t>
            </w:r>
          </w:p>
        </w:tc>
        <w:tc>
          <w:tcPr>
            <w:tcW w:w="2180" w:type="dxa"/>
            <w:shd w:val="clear" w:color="auto" w:fill="auto"/>
          </w:tcPr>
          <w:p w:rsidR="005341F5" w:rsidRPr="005341F5" w:rsidRDefault="005341F5" w:rsidP="005341F5">
            <w:pPr>
              <w:ind w:firstLine="0"/>
            </w:pPr>
            <w:r>
              <w:t>Hodges</w:t>
            </w:r>
          </w:p>
        </w:tc>
      </w:tr>
      <w:tr w:rsidR="005341F5" w:rsidRPr="005341F5" w:rsidTr="005341F5">
        <w:tc>
          <w:tcPr>
            <w:tcW w:w="2179" w:type="dxa"/>
            <w:shd w:val="clear" w:color="auto" w:fill="auto"/>
          </w:tcPr>
          <w:p w:rsidR="005341F5" w:rsidRPr="005341F5" w:rsidRDefault="005341F5" w:rsidP="005341F5">
            <w:pPr>
              <w:ind w:firstLine="0"/>
            </w:pPr>
            <w:r>
              <w:t>Huggins</w:t>
            </w:r>
          </w:p>
        </w:tc>
        <w:tc>
          <w:tcPr>
            <w:tcW w:w="2179" w:type="dxa"/>
            <w:shd w:val="clear" w:color="auto" w:fill="auto"/>
          </w:tcPr>
          <w:p w:rsidR="005341F5" w:rsidRPr="005341F5" w:rsidRDefault="005341F5" w:rsidP="005341F5">
            <w:pPr>
              <w:ind w:firstLine="0"/>
            </w:pPr>
            <w:r>
              <w:t>Kennedy</w:t>
            </w:r>
          </w:p>
        </w:tc>
        <w:tc>
          <w:tcPr>
            <w:tcW w:w="2180" w:type="dxa"/>
            <w:shd w:val="clear" w:color="auto" w:fill="auto"/>
          </w:tcPr>
          <w:p w:rsidR="005341F5" w:rsidRPr="005341F5" w:rsidRDefault="005341F5" w:rsidP="005341F5">
            <w:pPr>
              <w:ind w:firstLine="0"/>
            </w:pPr>
            <w:r>
              <w:t>Long</w:t>
            </w:r>
          </w:p>
        </w:tc>
      </w:tr>
      <w:tr w:rsidR="005341F5" w:rsidRPr="005341F5" w:rsidTr="005341F5">
        <w:tc>
          <w:tcPr>
            <w:tcW w:w="2179" w:type="dxa"/>
            <w:shd w:val="clear" w:color="auto" w:fill="auto"/>
          </w:tcPr>
          <w:p w:rsidR="005341F5" w:rsidRPr="005341F5" w:rsidRDefault="005341F5" w:rsidP="005341F5">
            <w:pPr>
              <w:ind w:firstLine="0"/>
            </w:pPr>
            <w:r>
              <w:t>Lowe</w:t>
            </w:r>
          </w:p>
        </w:tc>
        <w:tc>
          <w:tcPr>
            <w:tcW w:w="2179" w:type="dxa"/>
            <w:shd w:val="clear" w:color="auto" w:fill="auto"/>
          </w:tcPr>
          <w:p w:rsidR="005341F5" w:rsidRPr="005341F5" w:rsidRDefault="005341F5" w:rsidP="005341F5">
            <w:pPr>
              <w:ind w:firstLine="0"/>
            </w:pPr>
            <w:r>
              <w:t>Lucas</w:t>
            </w:r>
          </w:p>
        </w:tc>
        <w:tc>
          <w:tcPr>
            <w:tcW w:w="2180" w:type="dxa"/>
            <w:shd w:val="clear" w:color="auto" w:fill="auto"/>
          </w:tcPr>
          <w:p w:rsidR="005341F5" w:rsidRPr="005341F5" w:rsidRDefault="005341F5" w:rsidP="005341F5">
            <w:pPr>
              <w:ind w:firstLine="0"/>
            </w:pPr>
            <w:r>
              <w:t>Mack</w:t>
            </w:r>
          </w:p>
        </w:tc>
      </w:tr>
      <w:tr w:rsidR="005341F5" w:rsidRPr="005341F5" w:rsidTr="005341F5">
        <w:tc>
          <w:tcPr>
            <w:tcW w:w="2179" w:type="dxa"/>
            <w:shd w:val="clear" w:color="auto" w:fill="auto"/>
          </w:tcPr>
          <w:p w:rsidR="005341F5" w:rsidRPr="005341F5" w:rsidRDefault="005341F5" w:rsidP="005341F5">
            <w:pPr>
              <w:ind w:firstLine="0"/>
            </w:pPr>
            <w:r>
              <w:t>McCoy</w:t>
            </w:r>
          </w:p>
        </w:tc>
        <w:tc>
          <w:tcPr>
            <w:tcW w:w="2179" w:type="dxa"/>
            <w:shd w:val="clear" w:color="auto" w:fill="auto"/>
          </w:tcPr>
          <w:p w:rsidR="005341F5" w:rsidRPr="005341F5" w:rsidRDefault="005341F5" w:rsidP="005341F5">
            <w:pPr>
              <w:ind w:firstLine="0"/>
            </w:pPr>
            <w:r>
              <w:t>McEachern</w:t>
            </w:r>
          </w:p>
        </w:tc>
        <w:tc>
          <w:tcPr>
            <w:tcW w:w="2180" w:type="dxa"/>
            <w:shd w:val="clear" w:color="auto" w:fill="auto"/>
          </w:tcPr>
          <w:p w:rsidR="005341F5" w:rsidRPr="005341F5" w:rsidRDefault="005341F5" w:rsidP="005341F5">
            <w:pPr>
              <w:ind w:firstLine="0"/>
            </w:pPr>
            <w:r>
              <w:t>M. S. McLeod</w:t>
            </w:r>
          </w:p>
        </w:tc>
      </w:tr>
      <w:tr w:rsidR="005341F5" w:rsidRPr="005341F5" w:rsidTr="005341F5">
        <w:tc>
          <w:tcPr>
            <w:tcW w:w="2179" w:type="dxa"/>
            <w:shd w:val="clear" w:color="auto" w:fill="auto"/>
          </w:tcPr>
          <w:p w:rsidR="005341F5" w:rsidRPr="005341F5" w:rsidRDefault="005341F5" w:rsidP="005341F5">
            <w:pPr>
              <w:ind w:firstLine="0"/>
            </w:pPr>
            <w:r>
              <w:t>Merrill</w:t>
            </w:r>
          </w:p>
        </w:tc>
        <w:tc>
          <w:tcPr>
            <w:tcW w:w="2179" w:type="dxa"/>
            <w:shd w:val="clear" w:color="auto" w:fill="auto"/>
          </w:tcPr>
          <w:p w:rsidR="005341F5" w:rsidRPr="005341F5" w:rsidRDefault="005341F5" w:rsidP="005341F5">
            <w:pPr>
              <w:ind w:firstLine="0"/>
            </w:pPr>
            <w:r>
              <w:t>D. C. Moss</w:t>
            </w:r>
          </w:p>
        </w:tc>
        <w:tc>
          <w:tcPr>
            <w:tcW w:w="2180" w:type="dxa"/>
            <w:shd w:val="clear" w:color="auto" w:fill="auto"/>
          </w:tcPr>
          <w:p w:rsidR="005341F5" w:rsidRPr="005341F5" w:rsidRDefault="005341F5" w:rsidP="005341F5">
            <w:pPr>
              <w:ind w:firstLine="0"/>
            </w:pPr>
            <w:r>
              <w:t>V. S. Moss</w:t>
            </w:r>
          </w:p>
        </w:tc>
      </w:tr>
      <w:tr w:rsidR="005341F5" w:rsidRPr="005341F5" w:rsidTr="005341F5">
        <w:tc>
          <w:tcPr>
            <w:tcW w:w="2179" w:type="dxa"/>
            <w:shd w:val="clear" w:color="auto" w:fill="auto"/>
          </w:tcPr>
          <w:p w:rsidR="005341F5" w:rsidRPr="005341F5" w:rsidRDefault="005341F5" w:rsidP="005341F5">
            <w:pPr>
              <w:ind w:firstLine="0"/>
            </w:pPr>
            <w:r>
              <w:t>Munnerlyn</w:t>
            </w:r>
          </w:p>
        </w:tc>
        <w:tc>
          <w:tcPr>
            <w:tcW w:w="2179" w:type="dxa"/>
            <w:shd w:val="clear" w:color="auto" w:fill="auto"/>
          </w:tcPr>
          <w:p w:rsidR="005341F5" w:rsidRPr="005341F5" w:rsidRDefault="005341F5" w:rsidP="005341F5">
            <w:pPr>
              <w:ind w:firstLine="0"/>
            </w:pPr>
            <w:r>
              <w:t>Newton</w:t>
            </w:r>
          </w:p>
        </w:tc>
        <w:tc>
          <w:tcPr>
            <w:tcW w:w="2180" w:type="dxa"/>
            <w:shd w:val="clear" w:color="auto" w:fill="auto"/>
          </w:tcPr>
          <w:p w:rsidR="005341F5" w:rsidRPr="005341F5" w:rsidRDefault="005341F5" w:rsidP="005341F5">
            <w:pPr>
              <w:ind w:firstLine="0"/>
            </w:pPr>
            <w:r>
              <w:t>Owens</w:t>
            </w:r>
          </w:p>
        </w:tc>
      </w:tr>
      <w:tr w:rsidR="005341F5" w:rsidRPr="005341F5" w:rsidTr="005341F5">
        <w:tc>
          <w:tcPr>
            <w:tcW w:w="2179" w:type="dxa"/>
            <w:shd w:val="clear" w:color="auto" w:fill="auto"/>
          </w:tcPr>
          <w:p w:rsidR="005341F5" w:rsidRPr="005341F5" w:rsidRDefault="005341F5" w:rsidP="005341F5">
            <w:pPr>
              <w:ind w:firstLine="0"/>
            </w:pPr>
            <w:r>
              <w:t>Parks</w:t>
            </w:r>
          </w:p>
        </w:tc>
        <w:tc>
          <w:tcPr>
            <w:tcW w:w="2179" w:type="dxa"/>
            <w:shd w:val="clear" w:color="auto" w:fill="auto"/>
          </w:tcPr>
          <w:p w:rsidR="005341F5" w:rsidRPr="005341F5" w:rsidRDefault="005341F5" w:rsidP="005341F5">
            <w:pPr>
              <w:ind w:firstLine="0"/>
            </w:pPr>
            <w:r>
              <w:t>Patrick</w:t>
            </w:r>
          </w:p>
        </w:tc>
        <w:tc>
          <w:tcPr>
            <w:tcW w:w="2180" w:type="dxa"/>
            <w:shd w:val="clear" w:color="auto" w:fill="auto"/>
          </w:tcPr>
          <w:p w:rsidR="005341F5" w:rsidRPr="005341F5" w:rsidRDefault="005341F5" w:rsidP="005341F5">
            <w:pPr>
              <w:ind w:firstLine="0"/>
            </w:pPr>
            <w:r>
              <w:t>Pitts</w:t>
            </w:r>
          </w:p>
        </w:tc>
      </w:tr>
      <w:tr w:rsidR="005341F5" w:rsidRPr="005341F5" w:rsidTr="005341F5">
        <w:tc>
          <w:tcPr>
            <w:tcW w:w="2179" w:type="dxa"/>
            <w:shd w:val="clear" w:color="auto" w:fill="auto"/>
          </w:tcPr>
          <w:p w:rsidR="005341F5" w:rsidRPr="005341F5" w:rsidRDefault="005341F5" w:rsidP="005341F5">
            <w:pPr>
              <w:ind w:firstLine="0"/>
            </w:pPr>
            <w:r>
              <w:t>Pope</w:t>
            </w:r>
          </w:p>
        </w:tc>
        <w:tc>
          <w:tcPr>
            <w:tcW w:w="2179" w:type="dxa"/>
            <w:shd w:val="clear" w:color="auto" w:fill="auto"/>
          </w:tcPr>
          <w:p w:rsidR="005341F5" w:rsidRPr="005341F5" w:rsidRDefault="005341F5" w:rsidP="005341F5">
            <w:pPr>
              <w:ind w:firstLine="0"/>
            </w:pPr>
            <w:r>
              <w:t>Quinn</w:t>
            </w:r>
          </w:p>
        </w:tc>
        <w:tc>
          <w:tcPr>
            <w:tcW w:w="2180" w:type="dxa"/>
            <w:shd w:val="clear" w:color="auto" w:fill="auto"/>
          </w:tcPr>
          <w:p w:rsidR="005341F5" w:rsidRPr="005341F5" w:rsidRDefault="005341F5" w:rsidP="005341F5">
            <w:pPr>
              <w:ind w:firstLine="0"/>
            </w:pPr>
            <w:r>
              <w:t>Ridgeway</w:t>
            </w:r>
          </w:p>
        </w:tc>
      </w:tr>
      <w:tr w:rsidR="005341F5" w:rsidRPr="005341F5" w:rsidTr="005341F5">
        <w:tc>
          <w:tcPr>
            <w:tcW w:w="2179" w:type="dxa"/>
            <w:shd w:val="clear" w:color="auto" w:fill="auto"/>
          </w:tcPr>
          <w:p w:rsidR="005341F5" w:rsidRPr="005341F5" w:rsidRDefault="005341F5" w:rsidP="005341F5">
            <w:pPr>
              <w:ind w:firstLine="0"/>
            </w:pPr>
            <w:r>
              <w:t>Riley</w:t>
            </w:r>
          </w:p>
        </w:tc>
        <w:tc>
          <w:tcPr>
            <w:tcW w:w="2179" w:type="dxa"/>
            <w:shd w:val="clear" w:color="auto" w:fill="auto"/>
          </w:tcPr>
          <w:p w:rsidR="005341F5" w:rsidRPr="005341F5" w:rsidRDefault="005341F5" w:rsidP="005341F5">
            <w:pPr>
              <w:ind w:firstLine="0"/>
            </w:pPr>
            <w:r>
              <w:t>Sabb</w:t>
            </w:r>
          </w:p>
        </w:tc>
        <w:tc>
          <w:tcPr>
            <w:tcW w:w="2180" w:type="dxa"/>
            <w:shd w:val="clear" w:color="auto" w:fill="auto"/>
          </w:tcPr>
          <w:p w:rsidR="005341F5" w:rsidRPr="005341F5" w:rsidRDefault="005341F5" w:rsidP="005341F5">
            <w:pPr>
              <w:ind w:firstLine="0"/>
            </w:pPr>
            <w:r>
              <w:t>Sandifer</w:t>
            </w:r>
          </w:p>
        </w:tc>
      </w:tr>
      <w:tr w:rsidR="005341F5" w:rsidRPr="005341F5" w:rsidTr="005341F5">
        <w:tc>
          <w:tcPr>
            <w:tcW w:w="2179" w:type="dxa"/>
            <w:shd w:val="clear" w:color="auto" w:fill="auto"/>
          </w:tcPr>
          <w:p w:rsidR="005341F5" w:rsidRPr="005341F5" w:rsidRDefault="005341F5" w:rsidP="005341F5">
            <w:pPr>
              <w:ind w:firstLine="0"/>
            </w:pPr>
            <w:r>
              <w:t>Skelton</w:t>
            </w:r>
          </w:p>
        </w:tc>
        <w:tc>
          <w:tcPr>
            <w:tcW w:w="2179" w:type="dxa"/>
            <w:shd w:val="clear" w:color="auto" w:fill="auto"/>
          </w:tcPr>
          <w:p w:rsidR="005341F5" w:rsidRPr="005341F5" w:rsidRDefault="005341F5" w:rsidP="005341F5">
            <w:pPr>
              <w:ind w:firstLine="0"/>
            </w:pPr>
            <w:r>
              <w:t>G. M. Smith</w:t>
            </w:r>
          </w:p>
        </w:tc>
        <w:tc>
          <w:tcPr>
            <w:tcW w:w="2180" w:type="dxa"/>
            <w:shd w:val="clear" w:color="auto" w:fill="auto"/>
          </w:tcPr>
          <w:p w:rsidR="005341F5" w:rsidRPr="005341F5" w:rsidRDefault="005341F5" w:rsidP="005341F5">
            <w:pPr>
              <w:ind w:firstLine="0"/>
            </w:pPr>
            <w:r>
              <w:t>J. R. Smith</w:t>
            </w:r>
          </w:p>
        </w:tc>
      </w:tr>
      <w:tr w:rsidR="005341F5" w:rsidRPr="005341F5" w:rsidTr="005341F5">
        <w:tc>
          <w:tcPr>
            <w:tcW w:w="2179" w:type="dxa"/>
            <w:shd w:val="clear" w:color="auto" w:fill="auto"/>
          </w:tcPr>
          <w:p w:rsidR="005341F5" w:rsidRPr="005341F5" w:rsidRDefault="005341F5" w:rsidP="005341F5">
            <w:pPr>
              <w:ind w:firstLine="0"/>
            </w:pPr>
            <w:r>
              <w:t>Sottile</w:t>
            </w:r>
          </w:p>
        </w:tc>
        <w:tc>
          <w:tcPr>
            <w:tcW w:w="2179" w:type="dxa"/>
            <w:shd w:val="clear" w:color="auto" w:fill="auto"/>
          </w:tcPr>
          <w:p w:rsidR="005341F5" w:rsidRPr="005341F5" w:rsidRDefault="005341F5" w:rsidP="005341F5">
            <w:pPr>
              <w:ind w:firstLine="0"/>
            </w:pPr>
            <w:r>
              <w:t>Spires</w:t>
            </w:r>
          </w:p>
        </w:tc>
        <w:tc>
          <w:tcPr>
            <w:tcW w:w="2180" w:type="dxa"/>
            <w:shd w:val="clear" w:color="auto" w:fill="auto"/>
          </w:tcPr>
          <w:p w:rsidR="005341F5" w:rsidRPr="005341F5" w:rsidRDefault="005341F5" w:rsidP="005341F5">
            <w:pPr>
              <w:ind w:firstLine="0"/>
            </w:pPr>
            <w:r>
              <w:t>Stavrinakis</w:t>
            </w:r>
          </w:p>
        </w:tc>
      </w:tr>
      <w:tr w:rsidR="005341F5" w:rsidRPr="005341F5" w:rsidTr="005341F5">
        <w:tc>
          <w:tcPr>
            <w:tcW w:w="2179" w:type="dxa"/>
            <w:shd w:val="clear" w:color="auto" w:fill="auto"/>
          </w:tcPr>
          <w:p w:rsidR="005341F5" w:rsidRPr="005341F5" w:rsidRDefault="005341F5" w:rsidP="005341F5">
            <w:pPr>
              <w:ind w:firstLine="0"/>
            </w:pPr>
            <w:r>
              <w:t>Stringer</w:t>
            </w:r>
          </w:p>
        </w:tc>
        <w:tc>
          <w:tcPr>
            <w:tcW w:w="2179" w:type="dxa"/>
            <w:shd w:val="clear" w:color="auto" w:fill="auto"/>
          </w:tcPr>
          <w:p w:rsidR="005341F5" w:rsidRPr="005341F5" w:rsidRDefault="005341F5" w:rsidP="005341F5">
            <w:pPr>
              <w:ind w:firstLine="0"/>
            </w:pPr>
            <w:r>
              <w:t>Tallon</w:t>
            </w:r>
          </w:p>
        </w:tc>
        <w:tc>
          <w:tcPr>
            <w:tcW w:w="2180" w:type="dxa"/>
            <w:shd w:val="clear" w:color="auto" w:fill="auto"/>
          </w:tcPr>
          <w:p w:rsidR="005341F5" w:rsidRPr="005341F5" w:rsidRDefault="005341F5" w:rsidP="005341F5">
            <w:pPr>
              <w:ind w:firstLine="0"/>
            </w:pPr>
            <w:r>
              <w:t>Taylor</w:t>
            </w:r>
          </w:p>
        </w:tc>
      </w:tr>
      <w:tr w:rsidR="005341F5" w:rsidRPr="005341F5" w:rsidTr="005341F5">
        <w:tc>
          <w:tcPr>
            <w:tcW w:w="2179" w:type="dxa"/>
            <w:shd w:val="clear" w:color="auto" w:fill="auto"/>
          </w:tcPr>
          <w:p w:rsidR="005341F5" w:rsidRPr="005341F5" w:rsidRDefault="005341F5" w:rsidP="005341F5">
            <w:pPr>
              <w:keepNext/>
              <w:ind w:firstLine="0"/>
            </w:pPr>
            <w:r>
              <w:t>Toole</w:t>
            </w:r>
          </w:p>
        </w:tc>
        <w:tc>
          <w:tcPr>
            <w:tcW w:w="2179" w:type="dxa"/>
            <w:shd w:val="clear" w:color="auto" w:fill="auto"/>
          </w:tcPr>
          <w:p w:rsidR="005341F5" w:rsidRPr="005341F5" w:rsidRDefault="005341F5" w:rsidP="005341F5">
            <w:pPr>
              <w:keepNext/>
              <w:ind w:firstLine="0"/>
            </w:pPr>
            <w:r>
              <w:t>Vick</w:t>
            </w:r>
          </w:p>
        </w:tc>
        <w:tc>
          <w:tcPr>
            <w:tcW w:w="2180" w:type="dxa"/>
            <w:shd w:val="clear" w:color="auto" w:fill="auto"/>
          </w:tcPr>
          <w:p w:rsidR="005341F5" w:rsidRPr="005341F5" w:rsidRDefault="005341F5" w:rsidP="005341F5">
            <w:pPr>
              <w:keepNext/>
              <w:ind w:firstLine="0"/>
            </w:pPr>
            <w:r>
              <w:t>Weeks</w:t>
            </w:r>
          </w:p>
        </w:tc>
      </w:tr>
      <w:tr w:rsidR="005341F5" w:rsidRPr="005341F5" w:rsidTr="005341F5">
        <w:tc>
          <w:tcPr>
            <w:tcW w:w="2179" w:type="dxa"/>
            <w:shd w:val="clear" w:color="auto" w:fill="auto"/>
          </w:tcPr>
          <w:p w:rsidR="005341F5" w:rsidRPr="005341F5" w:rsidRDefault="005341F5" w:rsidP="005341F5">
            <w:pPr>
              <w:keepNext/>
              <w:ind w:firstLine="0"/>
            </w:pPr>
            <w:r>
              <w:t>Wells</w:t>
            </w:r>
          </w:p>
        </w:tc>
        <w:tc>
          <w:tcPr>
            <w:tcW w:w="2179" w:type="dxa"/>
            <w:shd w:val="clear" w:color="auto" w:fill="auto"/>
          </w:tcPr>
          <w:p w:rsidR="005341F5" w:rsidRPr="005341F5" w:rsidRDefault="005341F5" w:rsidP="005341F5">
            <w:pPr>
              <w:keepNext/>
              <w:ind w:firstLine="0"/>
            </w:pPr>
            <w:r>
              <w:t>Whipper</w:t>
            </w:r>
          </w:p>
        </w:tc>
        <w:tc>
          <w:tcPr>
            <w:tcW w:w="2180" w:type="dxa"/>
            <w:shd w:val="clear" w:color="auto" w:fill="auto"/>
          </w:tcPr>
          <w:p w:rsidR="005341F5" w:rsidRPr="005341F5" w:rsidRDefault="005341F5" w:rsidP="005341F5">
            <w:pPr>
              <w:keepNext/>
              <w:ind w:firstLine="0"/>
            </w:pPr>
            <w:r>
              <w:t>White</w:t>
            </w:r>
          </w:p>
        </w:tc>
      </w:tr>
    </w:tbl>
    <w:p w:rsidR="005341F5" w:rsidRDefault="005341F5" w:rsidP="005341F5"/>
    <w:p w:rsidR="005341F5" w:rsidRDefault="005341F5" w:rsidP="005341F5">
      <w:pPr>
        <w:jc w:val="center"/>
        <w:rPr>
          <w:b/>
        </w:rPr>
      </w:pPr>
      <w:r w:rsidRPr="005341F5">
        <w:rPr>
          <w:b/>
        </w:rPr>
        <w:t>Total--78</w:t>
      </w:r>
    </w:p>
    <w:p w:rsidR="005341F5" w:rsidRDefault="005341F5" w:rsidP="005341F5">
      <w:pPr>
        <w:jc w:val="center"/>
        <w:rPr>
          <w:b/>
        </w:rPr>
      </w:pPr>
    </w:p>
    <w:p w:rsidR="005341F5" w:rsidRDefault="005341F5" w:rsidP="005341F5">
      <w:pPr>
        <w:ind w:firstLine="0"/>
      </w:pPr>
      <w:r w:rsidRPr="005341F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41F5" w:rsidRPr="005341F5" w:rsidTr="005341F5">
        <w:tc>
          <w:tcPr>
            <w:tcW w:w="2179" w:type="dxa"/>
            <w:shd w:val="clear" w:color="auto" w:fill="auto"/>
          </w:tcPr>
          <w:p w:rsidR="005341F5" w:rsidRPr="005341F5" w:rsidRDefault="005341F5" w:rsidP="005341F5">
            <w:pPr>
              <w:keepNext/>
              <w:ind w:firstLine="0"/>
            </w:pPr>
            <w:r>
              <w:t>Bedingfield</w:t>
            </w:r>
          </w:p>
        </w:tc>
        <w:tc>
          <w:tcPr>
            <w:tcW w:w="2179" w:type="dxa"/>
            <w:shd w:val="clear" w:color="auto" w:fill="auto"/>
          </w:tcPr>
          <w:p w:rsidR="005341F5" w:rsidRPr="005341F5" w:rsidRDefault="005341F5" w:rsidP="005341F5">
            <w:pPr>
              <w:keepNext/>
              <w:ind w:firstLine="0"/>
            </w:pPr>
            <w:r>
              <w:t>Brannon</w:t>
            </w:r>
          </w:p>
        </w:tc>
        <w:tc>
          <w:tcPr>
            <w:tcW w:w="2180" w:type="dxa"/>
            <w:shd w:val="clear" w:color="auto" w:fill="auto"/>
          </w:tcPr>
          <w:p w:rsidR="005341F5" w:rsidRPr="005341F5" w:rsidRDefault="005341F5" w:rsidP="005341F5">
            <w:pPr>
              <w:keepNext/>
              <w:ind w:firstLine="0"/>
            </w:pPr>
            <w:r>
              <w:t>R. L. Brown</w:t>
            </w:r>
          </w:p>
        </w:tc>
      </w:tr>
      <w:tr w:rsidR="005341F5" w:rsidRPr="005341F5" w:rsidTr="005341F5">
        <w:tc>
          <w:tcPr>
            <w:tcW w:w="2179" w:type="dxa"/>
            <w:shd w:val="clear" w:color="auto" w:fill="auto"/>
          </w:tcPr>
          <w:p w:rsidR="005341F5" w:rsidRPr="005341F5" w:rsidRDefault="005341F5" w:rsidP="005341F5">
            <w:pPr>
              <w:ind w:firstLine="0"/>
            </w:pPr>
            <w:r>
              <w:t>Clyburn</w:t>
            </w:r>
          </w:p>
        </w:tc>
        <w:tc>
          <w:tcPr>
            <w:tcW w:w="2179" w:type="dxa"/>
            <w:shd w:val="clear" w:color="auto" w:fill="auto"/>
          </w:tcPr>
          <w:p w:rsidR="005341F5" w:rsidRPr="005341F5" w:rsidRDefault="005341F5" w:rsidP="005341F5">
            <w:pPr>
              <w:ind w:firstLine="0"/>
            </w:pPr>
            <w:r>
              <w:t>Cobb-Hunter</w:t>
            </w:r>
          </w:p>
        </w:tc>
        <w:tc>
          <w:tcPr>
            <w:tcW w:w="2180" w:type="dxa"/>
            <w:shd w:val="clear" w:color="auto" w:fill="auto"/>
          </w:tcPr>
          <w:p w:rsidR="005341F5" w:rsidRPr="005341F5" w:rsidRDefault="005341F5" w:rsidP="005341F5">
            <w:pPr>
              <w:ind w:firstLine="0"/>
            </w:pPr>
            <w:r>
              <w:t>Dillard</w:t>
            </w:r>
          </w:p>
        </w:tc>
      </w:tr>
      <w:tr w:rsidR="005341F5" w:rsidRPr="005341F5" w:rsidTr="005341F5">
        <w:tc>
          <w:tcPr>
            <w:tcW w:w="2179" w:type="dxa"/>
            <w:shd w:val="clear" w:color="auto" w:fill="auto"/>
          </w:tcPr>
          <w:p w:rsidR="005341F5" w:rsidRPr="005341F5" w:rsidRDefault="005341F5" w:rsidP="005341F5">
            <w:pPr>
              <w:ind w:firstLine="0"/>
            </w:pPr>
            <w:r>
              <w:t>Douglas</w:t>
            </w:r>
          </w:p>
        </w:tc>
        <w:tc>
          <w:tcPr>
            <w:tcW w:w="2179" w:type="dxa"/>
            <w:shd w:val="clear" w:color="auto" w:fill="auto"/>
          </w:tcPr>
          <w:p w:rsidR="005341F5" w:rsidRPr="005341F5" w:rsidRDefault="005341F5" w:rsidP="005341F5">
            <w:pPr>
              <w:ind w:firstLine="0"/>
            </w:pPr>
            <w:r>
              <w:t>Edge</w:t>
            </w:r>
          </w:p>
        </w:tc>
        <w:tc>
          <w:tcPr>
            <w:tcW w:w="2180" w:type="dxa"/>
            <w:shd w:val="clear" w:color="auto" w:fill="auto"/>
          </w:tcPr>
          <w:p w:rsidR="005341F5" w:rsidRPr="005341F5" w:rsidRDefault="005341F5" w:rsidP="005341F5">
            <w:pPr>
              <w:ind w:firstLine="0"/>
            </w:pPr>
            <w:r>
              <w:t>Felder</w:t>
            </w:r>
          </w:p>
        </w:tc>
      </w:tr>
      <w:tr w:rsidR="005341F5" w:rsidRPr="005341F5" w:rsidTr="005341F5">
        <w:tc>
          <w:tcPr>
            <w:tcW w:w="2179" w:type="dxa"/>
            <w:shd w:val="clear" w:color="auto" w:fill="auto"/>
          </w:tcPr>
          <w:p w:rsidR="005341F5" w:rsidRPr="005341F5" w:rsidRDefault="005341F5" w:rsidP="005341F5">
            <w:pPr>
              <w:ind w:firstLine="0"/>
            </w:pPr>
            <w:r>
              <w:t>Gilliard</w:t>
            </w:r>
          </w:p>
        </w:tc>
        <w:tc>
          <w:tcPr>
            <w:tcW w:w="2179" w:type="dxa"/>
            <w:shd w:val="clear" w:color="auto" w:fill="auto"/>
          </w:tcPr>
          <w:p w:rsidR="005341F5" w:rsidRPr="005341F5" w:rsidRDefault="005341F5" w:rsidP="005341F5">
            <w:pPr>
              <w:ind w:firstLine="0"/>
            </w:pPr>
            <w:r>
              <w:t>Hosey</w:t>
            </w:r>
          </w:p>
        </w:tc>
        <w:tc>
          <w:tcPr>
            <w:tcW w:w="2180" w:type="dxa"/>
            <w:shd w:val="clear" w:color="auto" w:fill="auto"/>
          </w:tcPr>
          <w:p w:rsidR="005341F5" w:rsidRPr="005341F5" w:rsidRDefault="005341F5" w:rsidP="005341F5">
            <w:pPr>
              <w:ind w:firstLine="0"/>
            </w:pPr>
            <w:r>
              <w:t>King</w:t>
            </w:r>
          </w:p>
        </w:tc>
      </w:tr>
      <w:tr w:rsidR="005341F5" w:rsidRPr="005341F5" w:rsidTr="005341F5">
        <w:tc>
          <w:tcPr>
            <w:tcW w:w="2179" w:type="dxa"/>
            <w:shd w:val="clear" w:color="auto" w:fill="auto"/>
          </w:tcPr>
          <w:p w:rsidR="005341F5" w:rsidRPr="005341F5" w:rsidRDefault="005341F5" w:rsidP="005341F5">
            <w:pPr>
              <w:ind w:firstLine="0"/>
            </w:pPr>
            <w:r>
              <w:t>Knight</w:t>
            </w:r>
          </w:p>
        </w:tc>
        <w:tc>
          <w:tcPr>
            <w:tcW w:w="2179" w:type="dxa"/>
            <w:shd w:val="clear" w:color="auto" w:fill="auto"/>
          </w:tcPr>
          <w:p w:rsidR="005341F5" w:rsidRPr="005341F5" w:rsidRDefault="005341F5" w:rsidP="005341F5">
            <w:pPr>
              <w:ind w:firstLine="0"/>
            </w:pPr>
            <w:r>
              <w:t>Loftis</w:t>
            </w:r>
          </w:p>
        </w:tc>
        <w:tc>
          <w:tcPr>
            <w:tcW w:w="2180" w:type="dxa"/>
            <w:shd w:val="clear" w:color="auto" w:fill="auto"/>
          </w:tcPr>
          <w:p w:rsidR="005341F5" w:rsidRPr="005341F5" w:rsidRDefault="005341F5" w:rsidP="005341F5">
            <w:pPr>
              <w:ind w:firstLine="0"/>
            </w:pPr>
            <w:r>
              <w:t>Mitchell</w:t>
            </w:r>
          </w:p>
        </w:tc>
      </w:tr>
      <w:tr w:rsidR="005341F5" w:rsidRPr="005341F5" w:rsidTr="005341F5">
        <w:tc>
          <w:tcPr>
            <w:tcW w:w="2179" w:type="dxa"/>
            <w:shd w:val="clear" w:color="auto" w:fill="auto"/>
          </w:tcPr>
          <w:p w:rsidR="005341F5" w:rsidRPr="005341F5" w:rsidRDefault="005341F5" w:rsidP="005341F5">
            <w:pPr>
              <w:ind w:firstLine="0"/>
            </w:pPr>
            <w:r>
              <w:t>Nanney</w:t>
            </w:r>
          </w:p>
        </w:tc>
        <w:tc>
          <w:tcPr>
            <w:tcW w:w="2179" w:type="dxa"/>
            <w:shd w:val="clear" w:color="auto" w:fill="auto"/>
          </w:tcPr>
          <w:p w:rsidR="005341F5" w:rsidRPr="005341F5" w:rsidRDefault="005341F5" w:rsidP="005341F5">
            <w:pPr>
              <w:ind w:firstLine="0"/>
            </w:pPr>
            <w:r>
              <w:t>Neal</w:t>
            </w:r>
          </w:p>
        </w:tc>
        <w:tc>
          <w:tcPr>
            <w:tcW w:w="2180" w:type="dxa"/>
            <w:shd w:val="clear" w:color="auto" w:fill="auto"/>
          </w:tcPr>
          <w:p w:rsidR="005341F5" w:rsidRPr="005341F5" w:rsidRDefault="005341F5" w:rsidP="005341F5">
            <w:pPr>
              <w:ind w:firstLine="0"/>
            </w:pPr>
            <w:r>
              <w:t>Norman</w:t>
            </w:r>
          </w:p>
        </w:tc>
      </w:tr>
      <w:tr w:rsidR="005341F5" w:rsidRPr="005341F5" w:rsidTr="005341F5">
        <w:tc>
          <w:tcPr>
            <w:tcW w:w="2179" w:type="dxa"/>
            <w:shd w:val="clear" w:color="auto" w:fill="auto"/>
          </w:tcPr>
          <w:p w:rsidR="005341F5" w:rsidRPr="005341F5" w:rsidRDefault="005341F5" w:rsidP="005341F5">
            <w:pPr>
              <w:ind w:firstLine="0"/>
            </w:pPr>
            <w:r>
              <w:t>Putnam</w:t>
            </w:r>
          </w:p>
        </w:tc>
        <w:tc>
          <w:tcPr>
            <w:tcW w:w="2179" w:type="dxa"/>
            <w:shd w:val="clear" w:color="auto" w:fill="auto"/>
          </w:tcPr>
          <w:p w:rsidR="005341F5" w:rsidRPr="005341F5" w:rsidRDefault="005341F5" w:rsidP="005341F5">
            <w:pPr>
              <w:ind w:firstLine="0"/>
            </w:pPr>
            <w:r>
              <w:t>Rivers</w:t>
            </w:r>
          </w:p>
        </w:tc>
        <w:tc>
          <w:tcPr>
            <w:tcW w:w="2180" w:type="dxa"/>
            <w:shd w:val="clear" w:color="auto" w:fill="auto"/>
          </w:tcPr>
          <w:p w:rsidR="005341F5" w:rsidRPr="005341F5" w:rsidRDefault="005341F5" w:rsidP="005341F5">
            <w:pPr>
              <w:ind w:firstLine="0"/>
            </w:pPr>
            <w:r>
              <w:t>Robinson-Simpson</w:t>
            </w:r>
          </w:p>
        </w:tc>
      </w:tr>
      <w:tr w:rsidR="005341F5" w:rsidRPr="005341F5" w:rsidTr="005341F5">
        <w:tc>
          <w:tcPr>
            <w:tcW w:w="2179" w:type="dxa"/>
            <w:shd w:val="clear" w:color="auto" w:fill="auto"/>
          </w:tcPr>
          <w:p w:rsidR="005341F5" w:rsidRPr="005341F5" w:rsidRDefault="005341F5" w:rsidP="003C5A1E">
            <w:pPr>
              <w:keepNext/>
              <w:ind w:firstLine="0"/>
            </w:pPr>
            <w:r>
              <w:t>Simrill</w:t>
            </w:r>
          </w:p>
        </w:tc>
        <w:tc>
          <w:tcPr>
            <w:tcW w:w="2179" w:type="dxa"/>
            <w:shd w:val="clear" w:color="auto" w:fill="auto"/>
          </w:tcPr>
          <w:p w:rsidR="005341F5" w:rsidRPr="005341F5" w:rsidRDefault="005341F5" w:rsidP="003C5A1E">
            <w:pPr>
              <w:keepNext/>
              <w:ind w:firstLine="0"/>
            </w:pPr>
            <w:r>
              <w:t>G. R. Smith</w:t>
            </w:r>
          </w:p>
        </w:tc>
        <w:tc>
          <w:tcPr>
            <w:tcW w:w="2180" w:type="dxa"/>
            <w:shd w:val="clear" w:color="auto" w:fill="auto"/>
          </w:tcPr>
          <w:p w:rsidR="005341F5" w:rsidRPr="005341F5" w:rsidRDefault="005341F5" w:rsidP="003C5A1E">
            <w:pPr>
              <w:keepNext/>
              <w:ind w:firstLine="0"/>
            </w:pPr>
            <w:r>
              <w:t>Thayer</w:t>
            </w:r>
          </w:p>
        </w:tc>
      </w:tr>
      <w:tr w:rsidR="005341F5" w:rsidRPr="005341F5" w:rsidTr="005341F5">
        <w:tc>
          <w:tcPr>
            <w:tcW w:w="2179" w:type="dxa"/>
            <w:shd w:val="clear" w:color="auto" w:fill="auto"/>
          </w:tcPr>
          <w:p w:rsidR="005341F5" w:rsidRPr="005341F5" w:rsidRDefault="005341F5" w:rsidP="003C5A1E">
            <w:pPr>
              <w:keepNext/>
              <w:ind w:firstLine="0"/>
            </w:pPr>
            <w:r>
              <w:t>Williams</w:t>
            </w:r>
          </w:p>
        </w:tc>
        <w:tc>
          <w:tcPr>
            <w:tcW w:w="2179" w:type="dxa"/>
            <w:shd w:val="clear" w:color="auto" w:fill="auto"/>
          </w:tcPr>
          <w:p w:rsidR="005341F5" w:rsidRPr="005341F5" w:rsidRDefault="005341F5" w:rsidP="003C5A1E">
            <w:pPr>
              <w:keepNext/>
              <w:ind w:firstLine="0"/>
            </w:pPr>
            <w:r>
              <w:t>Willis</w:t>
            </w:r>
          </w:p>
        </w:tc>
        <w:tc>
          <w:tcPr>
            <w:tcW w:w="2180" w:type="dxa"/>
            <w:shd w:val="clear" w:color="auto" w:fill="auto"/>
          </w:tcPr>
          <w:p w:rsidR="005341F5" w:rsidRPr="005341F5" w:rsidRDefault="005341F5" w:rsidP="003C5A1E">
            <w:pPr>
              <w:keepNext/>
              <w:ind w:firstLine="0"/>
            </w:pPr>
          </w:p>
        </w:tc>
      </w:tr>
    </w:tbl>
    <w:p w:rsidR="005341F5" w:rsidRDefault="005341F5" w:rsidP="003C5A1E">
      <w:pPr>
        <w:keepNext/>
      </w:pPr>
    </w:p>
    <w:p w:rsidR="005341F5" w:rsidRDefault="005341F5" w:rsidP="003C5A1E">
      <w:pPr>
        <w:keepNext/>
        <w:jc w:val="center"/>
        <w:rPr>
          <w:b/>
        </w:rPr>
      </w:pPr>
      <w:r w:rsidRPr="005341F5">
        <w:rPr>
          <w:b/>
        </w:rPr>
        <w:t>Total--26</w:t>
      </w:r>
    </w:p>
    <w:p w:rsidR="005341F5" w:rsidRDefault="005341F5" w:rsidP="005341F5">
      <w:pPr>
        <w:jc w:val="center"/>
        <w:rPr>
          <w:b/>
        </w:rPr>
      </w:pPr>
    </w:p>
    <w:p w:rsidR="005341F5" w:rsidRDefault="005341F5" w:rsidP="005341F5">
      <w:r>
        <w:t>So, the Bill, as amended, was read the second time and ordered to third reading.</w:t>
      </w:r>
    </w:p>
    <w:p w:rsidR="005341F5" w:rsidRDefault="005341F5" w:rsidP="005341F5"/>
    <w:p w:rsidR="005341F5" w:rsidRDefault="005341F5" w:rsidP="005341F5">
      <w:pPr>
        <w:keepNext/>
        <w:jc w:val="center"/>
        <w:rPr>
          <w:b/>
        </w:rPr>
      </w:pPr>
      <w:r w:rsidRPr="005341F5">
        <w:rPr>
          <w:b/>
        </w:rPr>
        <w:t>S. 590--ORDERED TO BE READ THIRD TIME TOMORROW</w:t>
      </w:r>
    </w:p>
    <w:p w:rsidR="005341F5" w:rsidRDefault="005341F5" w:rsidP="005341F5">
      <w:r>
        <w:t>On motion of Rep. GOLDFINCH, with unanimous consent, it was ordered that S. 590 be read the third time tomorrow.</w:t>
      </w:r>
    </w:p>
    <w:p w:rsidR="005341F5" w:rsidRDefault="005341F5" w:rsidP="005341F5"/>
    <w:p w:rsidR="005341F5" w:rsidRDefault="005341F5" w:rsidP="005341F5">
      <w:pPr>
        <w:keepNext/>
        <w:jc w:val="center"/>
        <w:rPr>
          <w:b/>
        </w:rPr>
      </w:pPr>
      <w:r w:rsidRPr="005341F5">
        <w:rPr>
          <w:b/>
        </w:rPr>
        <w:t>S. 584--REQUESTS FOR DEBATE</w:t>
      </w:r>
    </w:p>
    <w:p w:rsidR="005341F5" w:rsidRDefault="005341F5" w:rsidP="005341F5">
      <w:pPr>
        <w:keepNext/>
      </w:pPr>
      <w:r>
        <w:t>The following Bill was taken up:</w:t>
      </w:r>
    </w:p>
    <w:p w:rsidR="005341F5" w:rsidRDefault="005341F5" w:rsidP="005341F5">
      <w:pPr>
        <w:keepNext/>
      </w:pPr>
      <w:bookmarkStart w:id="131" w:name="include_clip_start_227"/>
      <w:bookmarkEnd w:id="131"/>
    </w:p>
    <w:p w:rsidR="005341F5" w:rsidRDefault="005341F5" w:rsidP="005341F5">
      <w:r>
        <w:t>S. 584 -- Senators Campsen and Rankin: A BILL TO AMEND CHAPTER 9, TITLE 50 OF THE 1976 CODE, RELATING TO HUNTING AND FISHING LICENSES, BY ADDING SECTION 50-9-15, TO DEFINE "LICENSE SALES VENDOR" AND "LICENSE YEAR"; TO AMEND SECTION 50-9-20, RELATING TO THE DURATION OF HUNTING AND FISHING LICENSES, TO PROVIDE FOR THE DURATION OF LICENSES FOR RECREATIONAL AND COMMERCIAL USE, AND PERMITS THE DEPARTMENT TO ISSUE A LICENSE THAT EXPIRES ON THE DAY BEFORE THE ANNIVERSARY OF ITS ISSUANCE; TO AMEND SECTION 50-9-30, RELATING TO RESIDENCY REQUIREMENTS FOR LICENSES, TO REVISE THE REQUIREMENTS; TO AMEND SECTION 50-9-350, RELATING TO APPRENTICE HUNTING LICENSES, TO PROVIDE THAT THE HOLDER OF AN APPRENTICE HUNTING LICENSE WHO OBTAINS A CERTIFICATE OF COMPLETION PRIOR TO THE EXPIRATION DATE OF HIS APPRENTICE HUNTING LICENSE WILL USE HIS APPRENTICE HUNTING LICENSE AS HIS STATEWIDE HUNTING LICENSE, PROVIDED THE LICENSEE MUST HAVE THE CERTIFICATE OF COMPLETION IN HIS POSSESSION WHILE HUNTING; TO AMEND SECTION 50-9-510, RELATING TO LICENSES FOR PURCHASE FOR THE PRIVILEGE OF HUNTING, TO REMOVE THE HUNTING LICENSE VALID ONLY IN A SINGLE COUNTY, TO REMOVE RESTRICTIONS ON THE THREE YEAR LICENSE PURCHASE, TO CLARIFY REQUIREMENTS FOR MIGRATORY WATERFOWL PERMITS, AND TO PROVIDE FOR THE RETAINED VENDOR FEE; TO AMEND SECTION 50-9-530, RELATING TO CATAWBA LICENSES, TO PROVIDE THERE IS NO COST TO A CATAWBA HUNTING AND FISHING LICENSEE FOR ANY OTHER TAGS REQUIRED BY LAW FOR RECREATIONAL HUNTING AND FISHING EXCEPT FOR THOSE DEPARTMENT HUNTING AND FISHING ACTIVITIES CONTROLLED BY LOTTERY; TO AMEND SECTION 50-9-540, RELATING TO RECREATIONAL LICENSES, TO PROVIDE THAT RESIDENTS AND NONRESIDENTS MUST PURCHASE ANY OTHER LICENSE THAT GRANTS FISHING PRIVILEGE, TO DELETE THE LAKES AND RESERVOIRS PERMIT, AND TO CHANGE THE TEMPORARY NONRESIDENT FISHING LICENSE FROM SEVEN TO FOURTEEN DAYS; TO AMEND SECTION 50-9-610, RELATING TO ADDITIONAL REQUIREMENTS FOR TAKING NONGAME FRESHWATER FISH, TO PROVIDE THAT TAGS MUST BE ATTACHED AS PRESCRIBED; TO AMEND SECTION 50-9-665, RELATING TO BEAR TAGS, TO PROVIDE FOR THE REQUIREMENT FOR BEAR TAGS; TO AMEND SECTION 50-9-920, RELATING TO REVENUES FROM THE SALE OF PRIVILEGES, LICENSES, PERMITS, AND TAGS, TO MAKE CONFORMING CHANGES AND TO PROVIDE FOR LICENSE REVENUE DISTRIBUTION; TO AMEND SECTION 50-9-950, RELATING TO THE FISH AND WILDLIFE PROTECTION FUND, TO PROVIDE FUND ASSETS AND USES; TO AMEND SECTION 50-9-955, RELATING TO THE FISH AND WILDLIFE DEFERRED LICENSE FUND, TO PROVIDE FOR THE ANNUAL TRANSFER OF FUNDS; TO AMEND SECTION 50-9-960, RELATING TO THE MARINE RESOURCES FUND, TO PROVIDE FUND ASSETS AND USES; TO AMEND SECTION 50-9-965, RELATING TO THE MARINE RESOURCES DEFERRED LICENSE FUND, TO PROVIDE FOR THE ANNUAL TRANSFER OF FUNDS; AND TO REPEAL SECTION 50-15-65(E).</w:t>
      </w:r>
    </w:p>
    <w:p w:rsidR="005341F5" w:rsidRDefault="005341F5" w:rsidP="005341F5">
      <w:bookmarkStart w:id="132" w:name="include_clip_end_227"/>
      <w:bookmarkStart w:id="133" w:name="file_start228"/>
      <w:bookmarkEnd w:id="132"/>
      <w:bookmarkEnd w:id="133"/>
    </w:p>
    <w:p w:rsidR="005341F5" w:rsidRPr="00F65CFC" w:rsidRDefault="005341F5" w:rsidP="005341F5">
      <w:r w:rsidRPr="00F65CFC">
        <w:t>The Committee on Agriculture, Natural Resources and Environmental Affairs proposed the following Amendment No. 1</w:t>
      </w:r>
      <w:r w:rsidR="003C5A1E">
        <w:t xml:space="preserve"> to </w:t>
      </w:r>
      <w:r w:rsidRPr="00F65CFC">
        <w:t>S.</w:t>
      </w:r>
      <w:r w:rsidR="003C5A1E">
        <w:t> </w:t>
      </w:r>
      <w:r w:rsidRPr="00F65CFC">
        <w:t>584 (COUNCIL\SWB\584C001.SWB.CM13)</w:t>
      </w:r>
      <w:r w:rsidR="003C5A1E">
        <w:t>:</w:t>
      </w:r>
      <w:r w:rsidRPr="00F65CFC">
        <w:t xml:space="preserve"> </w:t>
      </w:r>
    </w:p>
    <w:p w:rsidR="005341F5" w:rsidRPr="00F65CFC" w:rsidRDefault="005341F5" w:rsidP="005341F5">
      <w:r w:rsidRPr="00F65CFC">
        <w:t>Amend the bill, as and if amended, by deleting SECTION 6 on page 8 in its entirety and inserting:</w:t>
      </w:r>
    </w:p>
    <w:p w:rsidR="005341F5" w:rsidRPr="00F65CFC" w:rsidRDefault="005341F5" w:rsidP="005341F5">
      <w:pPr>
        <w:pStyle w:val="NoSpacing"/>
        <w:ind w:firstLine="216"/>
        <w:jc w:val="both"/>
        <w:rPr>
          <w:rFonts w:ascii="Times New Roman" w:hAnsi="Times New Roman" w:cs="Times New Roman"/>
          <w:color w:val="000000" w:themeColor="text1"/>
          <w:u w:color="000000" w:themeColor="text1"/>
        </w:rPr>
      </w:pPr>
      <w:r w:rsidRPr="00F65CFC">
        <w:rPr>
          <w:rFonts w:ascii="Times New Roman" w:eastAsia="Times New Roman" w:hAnsi="Times New Roman" w:cs="Times New Roman"/>
          <w:szCs w:val="20"/>
        </w:rPr>
        <w:t xml:space="preserve">/ </w:t>
      </w:r>
      <w:r w:rsidRPr="00F65CFC">
        <w:rPr>
          <w:rFonts w:ascii="Times New Roman" w:hAnsi="Times New Roman" w:cs="Times New Roman"/>
        </w:rPr>
        <w:t>SECTION</w:t>
      </w:r>
      <w:r w:rsidRPr="00F65CFC">
        <w:rPr>
          <w:rFonts w:ascii="Times New Roman" w:hAnsi="Times New Roman" w:cs="Times New Roman"/>
        </w:rPr>
        <w:tab/>
        <w:t>6.</w:t>
      </w:r>
      <w:r w:rsidRPr="00F65CFC">
        <w:rPr>
          <w:rFonts w:ascii="Times New Roman" w:hAnsi="Times New Roman" w:cs="Times New Roman"/>
        </w:rPr>
        <w:tab/>
        <w:t>Section 50</w:t>
      </w:r>
      <w:r w:rsidRPr="00F65CFC">
        <w:rPr>
          <w:rFonts w:ascii="Times New Roman" w:hAnsi="Times New Roman" w:cs="Times New Roman"/>
        </w:rPr>
        <w:noBreakHyphen/>
        <w:t>9</w:t>
      </w:r>
      <w:r w:rsidRPr="00F65CFC">
        <w:rPr>
          <w:rFonts w:ascii="Times New Roman" w:hAnsi="Times New Roman" w:cs="Times New Roman"/>
        </w:rPr>
        <w:noBreakHyphen/>
        <w:t>525(A) of the 1976 Code is amended to read:</w:t>
      </w:r>
    </w:p>
    <w:p w:rsidR="005341F5" w:rsidRPr="00F65CFC" w:rsidRDefault="005341F5" w:rsidP="005341F5">
      <w:pPr>
        <w:rPr>
          <w:color w:val="000000" w:themeColor="text1"/>
          <w:u w:color="000000" w:themeColor="text1"/>
        </w:rPr>
      </w:pPr>
      <w:r w:rsidRPr="00F65CFC">
        <w:rPr>
          <w:color w:val="000000" w:themeColor="text1"/>
          <w:u w:color="000000" w:themeColor="text1"/>
        </w:rPr>
        <w:tab/>
        <w:t>“(A)</w:t>
      </w:r>
      <w:r w:rsidRPr="00F65CFC">
        <w:rPr>
          <w:color w:val="000000" w:themeColor="text1"/>
          <w:u w:color="000000" w:themeColor="text1"/>
        </w:rPr>
        <w:tab/>
        <w:t xml:space="preserve">A resident who is determined to be </w:t>
      </w:r>
      <w:r w:rsidRPr="00F65CFC">
        <w:rPr>
          <w:strike/>
          <w:color w:val="000000" w:themeColor="text1"/>
          <w:u w:color="000000" w:themeColor="text1"/>
        </w:rPr>
        <w:t>totally</w:t>
      </w:r>
      <w:r w:rsidRPr="00F65CFC">
        <w:rPr>
          <w:color w:val="000000" w:themeColor="text1"/>
          <w:u w:color="000000" w:themeColor="text1"/>
        </w:rPr>
        <w:t xml:space="preserve"> disabled </w:t>
      </w:r>
      <w:r w:rsidRPr="00F65CFC">
        <w:rPr>
          <w:color w:val="000000" w:themeColor="text1"/>
          <w:u w:val="single" w:color="000000" w:themeColor="text1"/>
        </w:rPr>
        <w:t>and receiving benefits</w:t>
      </w:r>
      <w:r w:rsidRPr="00F65CFC">
        <w:rPr>
          <w:color w:val="000000" w:themeColor="text1"/>
          <w:u w:color="000000" w:themeColor="text1"/>
        </w:rPr>
        <w:t xml:space="preserve"> under a Social Security program, the Civil Service Retirement System, the South Carolina State Retirement System, the Railroad Retirement 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w:t>
      </w:r>
      <w:r w:rsidRPr="00F65CFC">
        <w:rPr>
          <w:color w:val="000000" w:themeColor="text1"/>
          <w:u w:val="single" w:color="000000" w:themeColor="text1"/>
        </w:rPr>
        <w:t>The department may waive the proof of disability benefit requirement for renewals where the resident is at least sixty</w:t>
      </w:r>
      <w:r w:rsidRPr="00F65CFC">
        <w:rPr>
          <w:color w:val="000000" w:themeColor="text1"/>
          <w:u w:val="single" w:color="000000" w:themeColor="text1"/>
        </w:rPr>
        <w:noBreakHyphen/>
        <w:t>five years of age.</w:t>
      </w:r>
      <w:r w:rsidRPr="00F65CFC">
        <w:rPr>
          <w:color w:val="000000" w:themeColor="text1"/>
          <w:u w:color="000000" w:themeColor="text1"/>
        </w:rPr>
        <w:t>”  /</w:t>
      </w:r>
    </w:p>
    <w:p w:rsidR="005341F5" w:rsidRPr="00F65CFC" w:rsidRDefault="005341F5" w:rsidP="005341F5">
      <w:pPr>
        <w:rPr>
          <w:color w:val="000000" w:themeColor="text1"/>
          <w:u w:color="000000" w:themeColor="text1"/>
        </w:rPr>
      </w:pPr>
      <w:r w:rsidRPr="00F65CFC">
        <w:rPr>
          <w:color w:val="000000" w:themeColor="text1"/>
          <w:u w:color="000000" w:themeColor="text1"/>
        </w:rPr>
        <w:t>Amend the bill further by adding the following appropriately numbered SECTION:</w:t>
      </w:r>
    </w:p>
    <w:p w:rsidR="005341F5" w:rsidRPr="00F65CFC" w:rsidRDefault="005341F5" w:rsidP="005341F5">
      <w:pPr>
        <w:rPr>
          <w:color w:val="000000" w:themeColor="text1"/>
          <w:u w:color="000000" w:themeColor="text1"/>
        </w:rPr>
      </w:pPr>
      <w:r w:rsidRPr="00F65CFC">
        <w:rPr>
          <w:color w:val="000000" w:themeColor="text1"/>
          <w:u w:color="000000" w:themeColor="text1"/>
        </w:rPr>
        <w:t>/ SECTION</w:t>
      </w:r>
      <w:r w:rsidRPr="00F65CFC">
        <w:rPr>
          <w:color w:val="000000" w:themeColor="text1"/>
          <w:u w:color="000000" w:themeColor="text1"/>
        </w:rPr>
        <w:tab/>
        <w:t>__.</w:t>
      </w:r>
      <w:r w:rsidRPr="00F65CFC">
        <w:rPr>
          <w:color w:val="000000" w:themeColor="text1"/>
          <w:u w:color="000000" w:themeColor="text1"/>
        </w:rPr>
        <w:tab/>
        <w:t>Section 50</w:t>
      </w:r>
      <w:r w:rsidRPr="00F65CFC">
        <w:rPr>
          <w:color w:val="000000" w:themeColor="text1"/>
          <w:u w:color="000000" w:themeColor="text1"/>
        </w:rPr>
        <w:noBreakHyphen/>
        <w:t>9</w:t>
      </w:r>
      <w:r w:rsidRPr="00F65CFC">
        <w:rPr>
          <w:color w:val="000000" w:themeColor="text1"/>
          <w:u w:color="000000" w:themeColor="text1"/>
        </w:rPr>
        <w:noBreakHyphen/>
        <w:t>35 of the 1976 Code, as last amended by Act 233 of 2010, is further amended to read:</w:t>
      </w:r>
    </w:p>
    <w:p w:rsidR="005341F5" w:rsidRPr="00F65CFC" w:rsidRDefault="005341F5" w:rsidP="005341F5">
      <w:pPr>
        <w:rPr>
          <w:color w:val="000000"/>
          <w:u w:val="single"/>
        </w:rPr>
      </w:pPr>
      <w:r w:rsidRPr="00F65CFC">
        <w:rPr>
          <w:color w:val="000000" w:themeColor="text1"/>
          <w:u w:color="000000" w:themeColor="text1"/>
        </w:rPr>
        <w:t>Section 50</w:t>
      </w:r>
      <w:r w:rsidRPr="00F65CFC">
        <w:rPr>
          <w:color w:val="000000" w:themeColor="text1"/>
          <w:u w:color="000000" w:themeColor="text1"/>
        </w:rPr>
        <w:noBreakHyphen/>
        <w:t>9</w:t>
      </w:r>
      <w:r w:rsidRPr="00F65CFC">
        <w:rPr>
          <w:color w:val="000000" w:themeColor="text1"/>
          <w:u w:color="000000" w:themeColor="text1"/>
        </w:rPr>
        <w:noBreakHyphen/>
        <w:t>35.</w:t>
      </w:r>
      <w:r w:rsidRPr="00F65CFC">
        <w:rPr>
          <w:color w:val="000000" w:themeColor="text1"/>
          <w:u w:color="000000" w:themeColor="text1"/>
        </w:rPr>
        <w:tab/>
      </w:r>
      <w:r w:rsidRPr="00F65CFC">
        <w:rPr>
          <w:strike/>
          <w:color w:val="000000"/>
        </w:rPr>
        <w:t>A person who obtains a license, permit, stamp, or tag as a resident and subsequently transfers their domiciled residency outside of this State, does not lose the privileges for the duration of the license.  However, a privilege required to engage in hunting and fishing activities not authorized by the license must be obtained as a nonresident.</w:t>
      </w:r>
      <w:r w:rsidRPr="00F65CFC">
        <w:rPr>
          <w:color w:val="000000"/>
        </w:rPr>
        <w:t xml:space="preserve">  </w:t>
      </w:r>
      <w:r w:rsidRPr="00F65CFC">
        <w:rPr>
          <w:color w:val="000000"/>
          <w:u w:val="single"/>
        </w:rPr>
        <w:t>Any person licensed by another state as a resident for any purpose is not eligible to apply for, obtain, or hold any South Carolina license, permit, stamp, or tag required by the title.  It is unlawful to obtain, attempt to obtain, or possess a license, permit, stamp, or tag require by this title while licensed as a resident of another state for any purpose.</w:t>
      </w:r>
    </w:p>
    <w:p w:rsidR="005341F5" w:rsidRPr="00F65CFC" w:rsidRDefault="005341F5" w:rsidP="005341F5">
      <w:pPr>
        <w:rPr>
          <w:u w:val="single"/>
        </w:rPr>
      </w:pPr>
      <w:r w:rsidRPr="00F65CFC">
        <w:rPr>
          <w:color w:val="000000"/>
        </w:rPr>
        <w:tab/>
      </w:r>
      <w:r w:rsidRPr="00F65CFC">
        <w:rPr>
          <w:color w:val="000000"/>
          <w:u w:val="single"/>
        </w:rPr>
        <w:t>Any person who lawfully acquires a resident South Carolina license, permit, stamp, or tag and who during the term of that instrument transfers their domicile outside of this State, may continue the privileges until expiration of that license, permit, stamp or tag.</w:t>
      </w:r>
      <w:r w:rsidRPr="00F65CFC">
        <w:rPr>
          <w:color w:val="000000"/>
        </w:rPr>
        <w:t xml:space="preserve"> /</w:t>
      </w:r>
    </w:p>
    <w:p w:rsidR="005341F5" w:rsidRPr="00F65CFC" w:rsidRDefault="005341F5" w:rsidP="005341F5">
      <w:r w:rsidRPr="00F65CFC">
        <w:t>Renumber sections to conform.</w:t>
      </w:r>
    </w:p>
    <w:p w:rsidR="005341F5" w:rsidRDefault="005341F5" w:rsidP="005341F5">
      <w:r w:rsidRPr="00F65CFC">
        <w:t>Amend title to conform.</w:t>
      </w:r>
    </w:p>
    <w:p w:rsidR="005341F5" w:rsidRDefault="005341F5" w:rsidP="005341F5"/>
    <w:p w:rsidR="005341F5" w:rsidRDefault="005341F5" w:rsidP="005341F5">
      <w:r>
        <w:t>Rep. HIXON explained the amendment.</w:t>
      </w:r>
    </w:p>
    <w:p w:rsidR="005341F5" w:rsidRDefault="005341F5" w:rsidP="005341F5"/>
    <w:p w:rsidR="005341F5" w:rsidRDefault="005341F5" w:rsidP="005341F5">
      <w:r>
        <w:t>Reps. OTT, RUTHERFORD, JEFFERSON, WILLIAMS, PITTS, HAYES, K. R. CRAWFORD, SABB, MCCOY, M. S. MCLEOD, KING, DOUGLAS, WEEKS, G. M. SMITH, EDGE, RIDGEWAY, R. L. BROWN, HARDWICK, HIXON, RILEY, HOSEY, ANDERSON, HODGES, TOOLE, J. R. SMITH, HARDEE, G. R. SMITH, H. A. CRAWFORD, BEDINGFIELD, LOFTIS, RYHAL and GILLIARD requested debate on the Bill.</w:t>
      </w:r>
    </w:p>
    <w:p w:rsidR="005341F5" w:rsidRDefault="005341F5" w:rsidP="005341F5"/>
    <w:p w:rsidR="005341F5" w:rsidRDefault="005341F5" w:rsidP="005341F5">
      <w:pPr>
        <w:keepNext/>
        <w:jc w:val="center"/>
        <w:rPr>
          <w:b/>
        </w:rPr>
      </w:pPr>
      <w:r w:rsidRPr="005341F5">
        <w:rPr>
          <w:b/>
        </w:rPr>
        <w:t>H. 3365--DEBATE ADJOURNED</w:t>
      </w:r>
    </w:p>
    <w:p w:rsidR="005341F5" w:rsidRDefault="005341F5" w:rsidP="005341F5">
      <w:r>
        <w:t xml:space="preserve">Rep. PATRICK moved to adjourn debate upon the following Bill, which was adopted: </w:t>
      </w:r>
    </w:p>
    <w:p w:rsidR="003C5A1E" w:rsidRDefault="003C5A1E" w:rsidP="005341F5">
      <w:bookmarkStart w:id="134" w:name="include_clip_start_232"/>
      <w:bookmarkEnd w:id="134"/>
    </w:p>
    <w:p w:rsidR="005341F5" w:rsidRDefault="005341F5" w:rsidP="005341F5">
      <w:r>
        <w:t>H. 3365 -- Reps. Govan, Jefferson, Williams, Whipper and R. L. Brown: A BILL TO AMEND THE CODE OF LAWS OF SOUTH CAROLINA, 1976, BY ADDING ARTICLE 12 TO CHAPTER 63, TITLE 59 SO AS TO REQUIRE THAT EACH PUBLIC SCHOOL IN THE STATE EMPLOY A LICENSED PSYCHO-EDUCATIONAL SPECIALIST CERTIFIED IN SCHOOL PSYCHOLOGY BY THE DEPARTMENT OF EDUCATION ON A FULL-TIME BASIS TO HELP SCHOOL PERSONNEL IDENTIFY STUDENTS IN NEED OF MENTAL HEALTH COUNSELING, PROMOTE AWARENESS OF MENTAL HEALTH ISSUES AND THE AVAILABILITY OF TREATMENT, SCREEN AND IDENTIFY STUDENTS FOR MENTAL HEALTH ISSUES, AND PROVIDE APPROPRIATE MENTAL HEALTH COUNSELING AND MAKE REFERRALS FOR APPROPRIATE SOCIAL SERVICES COUNSELING.</w:t>
      </w:r>
    </w:p>
    <w:p w:rsidR="005341F5" w:rsidRDefault="005341F5" w:rsidP="005341F5">
      <w:bookmarkStart w:id="135" w:name="include_clip_end_232"/>
      <w:bookmarkEnd w:id="135"/>
    </w:p>
    <w:p w:rsidR="005341F5" w:rsidRDefault="005341F5" w:rsidP="005341F5">
      <w:pPr>
        <w:keepNext/>
        <w:jc w:val="center"/>
        <w:rPr>
          <w:b/>
        </w:rPr>
      </w:pPr>
      <w:r w:rsidRPr="005341F5">
        <w:rPr>
          <w:b/>
        </w:rPr>
        <w:t>H. 4216--DEBATE ADJOURNED</w:t>
      </w:r>
    </w:p>
    <w:p w:rsidR="005341F5" w:rsidRDefault="005341F5" w:rsidP="005341F5">
      <w:pPr>
        <w:keepNext/>
      </w:pPr>
      <w:r>
        <w:t>The following Bill was taken up:</w:t>
      </w:r>
    </w:p>
    <w:p w:rsidR="005341F5" w:rsidRDefault="005341F5" w:rsidP="005341F5">
      <w:pPr>
        <w:keepNext/>
      </w:pPr>
      <w:bookmarkStart w:id="136" w:name="include_clip_start_234"/>
      <w:bookmarkEnd w:id="136"/>
    </w:p>
    <w:p w:rsidR="005341F5" w:rsidRDefault="005341F5" w:rsidP="005341F5">
      <w:r>
        <w:t>H. 4216 -- Reps. Bales, Ballentine and Neal: A BILL TO AMEND SECTION 7-7-465, AS AMENDED, CODE OF LAWS OF SOUTH CAROLINA, 1976, RELATING TO THE DESIGNATION OF PRECINCTS IN RICHLAND COUNTY, SO AS TO REVISE AND ADD CERTAIN PRECINCTS, TO REDESIGNATE A MAP NUMBER ON WHICH THE NAMES OF THESE PRECINCTS MAY BE FOUND AND MAINTAINED BY THE OFFICE OF RESEARCH AND STATISTICS OF THE STATE BUDGET AND CONTROL BOARD, TO CORRECT REFERENCES, AND TO PROVIDE FOR ALTERNATE PRECINCT POLLING PLACES UNDER SPECIFIED CONDITIONS.</w:t>
      </w:r>
    </w:p>
    <w:p w:rsidR="005341F5" w:rsidRDefault="005341F5" w:rsidP="005341F5">
      <w:bookmarkStart w:id="137" w:name="include_clip_end_234"/>
      <w:bookmarkStart w:id="138" w:name="file_start235"/>
      <w:bookmarkEnd w:id="137"/>
      <w:bookmarkEnd w:id="138"/>
    </w:p>
    <w:p w:rsidR="005341F5" w:rsidRPr="00301872" w:rsidRDefault="005341F5" w:rsidP="005341F5">
      <w:r w:rsidRPr="00301872">
        <w:t>Rep</w:t>
      </w:r>
      <w:r w:rsidRPr="00287C30">
        <w:rPr>
          <w:color w:val="000000" w:themeColor="text1"/>
          <w:sz w:val="18"/>
        </w:rPr>
        <w:t xml:space="preserve">. </w:t>
      </w:r>
      <w:r w:rsidRPr="00287C30">
        <w:rPr>
          <w:color w:val="000000" w:themeColor="text1"/>
        </w:rPr>
        <w:t>B</w:t>
      </w:r>
      <w:r w:rsidR="00287C30" w:rsidRPr="00287C30">
        <w:rPr>
          <w:color w:val="000000" w:themeColor="text1"/>
        </w:rPr>
        <w:t>ERNSTEIN</w:t>
      </w:r>
      <w:r w:rsidRPr="00287C30">
        <w:rPr>
          <w:sz w:val="18"/>
        </w:rPr>
        <w:t xml:space="preserve"> </w:t>
      </w:r>
      <w:r w:rsidRPr="00301872">
        <w:t>proposed the following Amendment No. 1</w:t>
      </w:r>
      <w:r w:rsidR="003C5A1E">
        <w:t xml:space="preserve"> to </w:t>
      </w:r>
      <w:r w:rsidRPr="00301872">
        <w:t>H. 4216 (COUNCIL\DKA\4216C002.DKA.SD13)</w:t>
      </w:r>
      <w:r w:rsidR="003C5A1E">
        <w:t>:</w:t>
      </w:r>
      <w:r w:rsidRPr="00301872">
        <w:t xml:space="preserve"> </w:t>
      </w:r>
    </w:p>
    <w:p w:rsidR="005341F5" w:rsidRPr="00301872" w:rsidRDefault="005341F5" w:rsidP="005341F5">
      <w:r w:rsidRPr="00301872">
        <w:t>Amend the bill, as and if amended, Section 7-7-465. SECTION 1, page 4, by striking on line 25 / Pontiac / and inserting:</w:t>
      </w:r>
    </w:p>
    <w:p w:rsidR="005341F5" w:rsidRPr="00301872" w:rsidRDefault="005341F5" w:rsidP="005341F5">
      <w:r w:rsidRPr="00301872">
        <w:t>/</w:t>
      </w:r>
      <w:r w:rsidRPr="00301872">
        <w:tab/>
      </w:r>
      <w:r w:rsidRPr="00301872">
        <w:rPr>
          <w:strike/>
        </w:rPr>
        <w:t>Pontiac</w:t>
      </w:r>
      <w:r w:rsidR="00287C30">
        <w:t xml:space="preserve"> /</w:t>
      </w:r>
    </w:p>
    <w:p w:rsidR="005341F5" w:rsidRPr="00301872" w:rsidRDefault="005341F5" w:rsidP="005341F5">
      <w:r w:rsidRPr="00301872">
        <w:t>and inserting after line 25:</w:t>
      </w:r>
    </w:p>
    <w:p w:rsidR="005341F5" w:rsidRPr="00301872" w:rsidRDefault="005341F5" w:rsidP="005341F5">
      <w:pPr>
        <w:rPr>
          <w:u w:val="single"/>
        </w:rPr>
      </w:pPr>
      <w:r w:rsidRPr="00301872">
        <w:t>/</w:t>
      </w:r>
      <w:r w:rsidRPr="00301872">
        <w:tab/>
      </w:r>
      <w:r w:rsidRPr="00301872">
        <w:rPr>
          <w:u w:val="single"/>
        </w:rPr>
        <w:t>Pontiac 1</w:t>
      </w:r>
    </w:p>
    <w:p w:rsidR="005341F5" w:rsidRPr="00301872" w:rsidRDefault="005341F5" w:rsidP="005341F5">
      <w:r w:rsidRPr="00301872">
        <w:tab/>
      </w:r>
      <w:r w:rsidRPr="00301872">
        <w:rPr>
          <w:u w:val="single"/>
        </w:rPr>
        <w:t>Pontiac 2</w:t>
      </w:r>
      <w:r w:rsidR="00287C30">
        <w:t xml:space="preserve"> /</w:t>
      </w:r>
    </w:p>
    <w:p w:rsidR="005341F5" w:rsidRPr="00301872" w:rsidRDefault="005341F5" w:rsidP="005341F5">
      <w:r w:rsidRPr="00301872">
        <w:t>Renumber sections to conform.</w:t>
      </w:r>
    </w:p>
    <w:p w:rsidR="005341F5" w:rsidRDefault="005341F5" w:rsidP="005341F5">
      <w:r w:rsidRPr="00301872">
        <w:t>Amend title to conform.</w:t>
      </w:r>
    </w:p>
    <w:p w:rsidR="003C5A1E" w:rsidRDefault="003C5A1E" w:rsidP="005341F5"/>
    <w:p w:rsidR="005341F5" w:rsidRDefault="005341F5" w:rsidP="005341F5">
      <w:r>
        <w:t>Rep. BALES explained the amendment.</w:t>
      </w:r>
    </w:p>
    <w:p w:rsidR="003C5A1E" w:rsidRDefault="003C5A1E" w:rsidP="005341F5"/>
    <w:p w:rsidR="005341F5" w:rsidRDefault="005341F5" w:rsidP="005341F5">
      <w:r>
        <w:t xml:space="preserve">Rep. RUTHERFORD moved to adjourn debate on the Bill, which was agreed to.  </w:t>
      </w:r>
    </w:p>
    <w:p w:rsidR="005341F5" w:rsidRDefault="005341F5" w:rsidP="005341F5"/>
    <w:p w:rsidR="005341F5" w:rsidRDefault="005341F5" w:rsidP="005341F5">
      <w:pPr>
        <w:keepNext/>
        <w:jc w:val="center"/>
        <w:rPr>
          <w:b/>
        </w:rPr>
      </w:pPr>
      <w:r w:rsidRPr="005341F5">
        <w:rPr>
          <w:b/>
        </w:rPr>
        <w:t>S. 348--AMENDED AND ORDERED TO THIRD READING</w:t>
      </w:r>
    </w:p>
    <w:p w:rsidR="005341F5" w:rsidRDefault="005341F5" w:rsidP="005341F5">
      <w:pPr>
        <w:keepNext/>
      </w:pPr>
      <w:r>
        <w:t>The following Bill was taken up:</w:t>
      </w:r>
    </w:p>
    <w:p w:rsidR="005341F5" w:rsidRDefault="005341F5" w:rsidP="005341F5">
      <w:pPr>
        <w:keepNext/>
      </w:pPr>
      <w:bookmarkStart w:id="139" w:name="include_clip_start_239"/>
      <w:bookmarkEnd w:id="139"/>
    </w:p>
    <w:p w:rsidR="005341F5" w:rsidRDefault="005341F5" w:rsidP="005341F5">
      <w:r>
        <w:t>S. 348 -- Senator L. Martin: A BILL TO AMEND THE CODE OF LAWS OF SOUTH CAROLINA, 1976, BY ADDING SECTION 6-10-35 SO AS TO PROVIDE FOR REQUIREMENTS FOR FIREPLACES IN LIEU OF REQUIREMENTS OF THE 2009 EDITION OF THE INTERNATIONAL ENERGY CONSERVATION CODE.</w:t>
      </w:r>
    </w:p>
    <w:p w:rsidR="005341F5" w:rsidRDefault="005341F5" w:rsidP="005341F5">
      <w:bookmarkStart w:id="140" w:name="include_clip_end_239"/>
      <w:bookmarkEnd w:id="140"/>
    </w:p>
    <w:p w:rsidR="005341F5" w:rsidRDefault="005341F5" w:rsidP="005341F5">
      <w:pPr>
        <w:keepNext/>
        <w:jc w:val="center"/>
        <w:rPr>
          <w:b/>
        </w:rPr>
      </w:pPr>
      <w:r w:rsidRPr="005341F5">
        <w:rPr>
          <w:b/>
        </w:rPr>
        <w:t>POINT OF ORDER</w:t>
      </w:r>
    </w:p>
    <w:p w:rsidR="005341F5" w:rsidRDefault="005341F5" w:rsidP="005341F5">
      <w:r>
        <w:t>Rep. HODGES made the Point of Order that the Bill was improperly before the House for consideration since its number and title have not been printed in the House Calendar at least one statewide legislative day prior to second reading.</w:t>
      </w:r>
    </w:p>
    <w:p w:rsidR="005341F5" w:rsidRDefault="005341F5" w:rsidP="005341F5">
      <w:r>
        <w:t xml:space="preserve">The SPEAKER sustained the Point of Order.  </w:t>
      </w:r>
    </w:p>
    <w:p w:rsidR="005341F5" w:rsidRDefault="005341F5" w:rsidP="005341F5"/>
    <w:p w:rsidR="005341F5" w:rsidRDefault="005341F5" w:rsidP="005341F5">
      <w:r>
        <w:t>Rep. Sandifer moved to waive Rule 5.15.</w:t>
      </w:r>
    </w:p>
    <w:p w:rsidR="003C5A1E" w:rsidRDefault="003C5A1E" w:rsidP="005341F5"/>
    <w:p w:rsidR="005341F5" w:rsidRDefault="005341F5" w:rsidP="005341F5">
      <w:r>
        <w:t xml:space="preserve">The yeas and nays were taken resulting as follows: </w:t>
      </w:r>
    </w:p>
    <w:p w:rsidR="005341F5" w:rsidRDefault="005341F5" w:rsidP="005341F5">
      <w:pPr>
        <w:jc w:val="center"/>
      </w:pPr>
      <w:r>
        <w:t xml:space="preserve"> </w:t>
      </w:r>
      <w:bookmarkStart w:id="141" w:name="vote_start243"/>
      <w:bookmarkEnd w:id="141"/>
      <w:r>
        <w:t>Yeas 104; Nays 6</w:t>
      </w:r>
    </w:p>
    <w:p w:rsidR="005341F5" w:rsidRDefault="005341F5" w:rsidP="005341F5">
      <w:pPr>
        <w:jc w:val="center"/>
      </w:pPr>
    </w:p>
    <w:p w:rsidR="005341F5" w:rsidRDefault="005341F5" w:rsidP="005341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41F5" w:rsidRPr="005341F5" w:rsidTr="005341F5">
        <w:tc>
          <w:tcPr>
            <w:tcW w:w="2179" w:type="dxa"/>
            <w:shd w:val="clear" w:color="auto" w:fill="auto"/>
          </w:tcPr>
          <w:p w:rsidR="005341F5" w:rsidRPr="005341F5" w:rsidRDefault="005341F5" w:rsidP="005341F5">
            <w:pPr>
              <w:keepNext/>
              <w:ind w:firstLine="0"/>
            </w:pPr>
            <w:r>
              <w:t>Allison</w:t>
            </w:r>
          </w:p>
        </w:tc>
        <w:tc>
          <w:tcPr>
            <w:tcW w:w="2179" w:type="dxa"/>
            <w:shd w:val="clear" w:color="auto" w:fill="auto"/>
          </w:tcPr>
          <w:p w:rsidR="005341F5" w:rsidRPr="005341F5" w:rsidRDefault="005341F5" w:rsidP="005341F5">
            <w:pPr>
              <w:keepNext/>
              <w:ind w:firstLine="0"/>
            </w:pPr>
            <w:r>
              <w:t>Anderson</w:t>
            </w:r>
          </w:p>
        </w:tc>
        <w:tc>
          <w:tcPr>
            <w:tcW w:w="2180" w:type="dxa"/>
            <w:shd w:val="clear" w:color="auto" w:fill="auto"/>
          </w:tcPr>
          <w:p w:rsidR="005341F5" w:rsidRPr="005341F5" w:rsidRDefault="005341F5" w:rsidP="005341F5">
            <w:pPr>
              <w:keepNext/>
              <w:ind w:firstLine="0"/>
            </w:pPr>
            <w:r>
              <w:t>Anthony</w:t>
            </w:r>
          </w:p>
        </w:tc>
      </w:tr>
      <w:tr w:rsidR="005341F5" w:rsidRPr="005341F5" w:rsidTr="005341F5">
        <w:tc>
          <w:tcPr>
            <w:tcW w:w="2179" w:type="dxa"/>
            <w:shd w:val="clear" w:color="auto" w:fill="auto"/>
          </w:tcPr>
          <w:p w:rsidR="005341F5" w:rsidRPr="005341F5" w:rsidRDefault="005341F5" w:rsidP="005341F5">
            <w:pPr>
              <w:ind w:firstLine="0"/>
            </w:pPr>
            <w:r>
              <w:t>Atwater</w:t>
            </w:r>
          </w:p>
        </w:tc>
        <w:tc>
          <w:tcPr>
            <w:tcW w:w="2179" w:type="dxa"/>
            <w:shd w:val="clear" w:color="auto" w:fill="auto"/>
          </w:tcPr>
          <w:p w:rsidR="005341F5" w:rsidRPr="005341F5" w:rsidRDefault="005341F5" w:rsidP="005341F5">
            <w:pPr>
              <w:ind w:firstLine="0"/>
            </w:pPr>
            <w:r>
              <w:t>Bales</w:t>
            </w:r>
          </w:p>
        </w:tc>
        <w:tc>
          <w:tcPr>
            <w:tcW w:w="2180" w:type="dxa"/>
            <w:shd w:val="clear" w:color="auto" w:fill="auto"/>
          </w:tcPr>
          <w:p w:rsidR="005341F5" w:rsidRPr="005341F5" w:rsidRDefault="005341F5" w:rsidP="005341F5">
            <w:pPr>
              <w:ind w:firstLine="0"/>
            </w:pPr>
            <w:r>
              <w:t>Bannister</w:t>
            </w:r>
          </w:p>
        </w:tc>
      </w:tr>
      <w:tr w:rsidR="005341F5" w:rsidRPr="005341F5" w:rsidTr="005341F5">
        <w:tc>
          <w:tcPr>
            <w:tcW w:w="2179" w:type="dxa"/>
            <w:shd w:val="clear" w:color="auto" w:fill="auto"/>
          </w:tcPr>
          <w:p w:rsidR="005341F5" w:rsidRPr="005341F5" w:rsidRDefault="005341F5" w:rsidP="005341F5">
            <w:pPr>
              <w:ind w:firstLine="0"/>
            </w:pPr>
            <w:r>
              <w:t>Barfield</w:t>
            </w:r>
          </w:p>
        </w:tc>
        <w:tc>
          <w:tcPr>
            <w:tcW w:w="2179" w:type="dxa"/>
            <w:shd w:val="clear" w:color="auto" w:fill="auto"/>
          </w:tcPr>
          <w:p w:rsidR="005341F5" w:rsidRPr="005341F5" w:rsidRDefault="005341F5" w:rsidP="005341F5">
            <w:pPr>
              <w:ind w:firstLine="0"/>
            </w:pPr>
            <w:r>
              <w:t>Bedingfield</w:t>
            </w:r>
          </w:p>
        </w:tc>
        <w:tc>
          <w:tcPr>
            <w:tcW w:w="2180" w:type="dxa"/>
            <w:shd w:val="clear" w:color="auto" w:fill="auto"/>
          </w:tcPr>
          <w:p w:rsidR="005341F5" w:rsidRPr="005341F5" w:rsidRDefault="005341F5" w:rsidP="005341F5">
            <w:pPr>
              <w:ind w:firstLine="0"/>
            </w:pPr>
            <w:r>
              <w:t>Bernstein</w:t>
            </w:r>
          </w:p>
        </w:tc>
      </w:tr>
      <w:tr w:rsidR="005341F5" w:rsidRPr="005341F5" w:rsidTr="005341F5">
        <w:tc>
          <w:tcPr>
            <w:tcW w:w="2179" w:type="dxa"/>
            <w:shd w:val="clear" w:color="auto" w:fill="auto"/>
          </w:tcPr>
          <w:p w:rsidR="005341F5" w:rsidRPr="005341F5" w:rsidRDefault="005341F5" w:rsidP="005341F5">
            <w:pPr>
              <w:ind w:firstLine="0"/>
            </w:pPr>
            <w:r>
              <w:t>Bingham</w:t>
            </w:r>
          </w:p>
        </w:tc>
        <w:tc>
          <w:tcPr>
            <w:tcW w:w="2179" w:type="dxa"/>
            <w:shd w:val="clear" w:color="auto" w:fill="auto"/>
          </w:tcPr>
          <w:p w:rsidR="005341F5" w:rsidRPr="005341F5" w:rsidRDefault="005341F5" w:rsidP="005341F5">
            <w:pPr>
              <w:ind w:firstLine="0"/>
            </w:pPr>
            <w:r>
              <w:t>Bowen</w:t>
            </w:r>
          </w:p>
        </w:tc>
        <w:tc>
          <w:tcPr>
            <w:tcW w:w="2180" w:type="dxa"/>
            <w:shd w:val="clear" w:color="auto" w:fill="auto"/>
          </w:tcPr>
          <w:p w:rsidR="005341F5" w:rsidRPr="005341F5" w:rsidRDefault="005341F5" w:rsidP="005341F5">
            <w:pPr>
              <w:ind w:firstLine="0"/>
            </w:pPr>
            <w:r>
              <w:t>Bowers</w:t>
            </w:r>
          </w:p>
        </w:tc>
      </w:tr>
      <w:tr w:rsidR="005341F5" w:rsidRPr="005341F5" w:rsidTr="005341F5">
        <w:tc>
          <w:tcPr>
            <w:tcW w:w="2179" w:type="dxa"/>
            <w:shd w:val="clear" w:color="auto" w:fill="auto"/>
          </w:tcPr>
          <w:p w:rsidR="005341F5" w:rsidRPr="005341F5" w:rsidRDefault="005341F5" w:rsidP="005341F5">
            <w:pPr>
              <w:ind w:firstLine="0"/>
            </w:pPr>
            <w:r>
              <w:t>Branham</w:t>
            </w:r>
          </w:p>
        </w:tc>
        <w:tc>
          <w:tcPr>
            <w:tcW w:w="2179" w:type="dxa"/>
            <w:shd w:val="clear" w:color="auto" w:fill="auto"/>
          </w:tcPr>
          <w:p w:rsidR="005341F5" w:rsidRPr="005341F5" w:rsidRDefault="005341F5" w:rsidP="005341F5">
            <w:pPr>
              <w:ind w:firstLine="0"/>
            </w:pPr>
            <w:r>
              <w:t>Brannon</w:t>
            </w:r>
          </w:p>
        </w:tc>
        <w:tc>
          <w:tcPr>
            <w:tcW w:w="2180" w:type="dxa"/>
            <w:shd w:val="clear" w:color="auto" w:fill="auto"/>
          </w:tcPr>
          <w:p w:rsidR="005341F5" w:rsidRPr="005341F5" w:rsidRDefault="005341F5" w:rsidP="005341F5">
            <w:pPr>
              <w:ind w:firstLine="0"/>
            </w:pPr>
            <w:r>
              <w:t>R. L. Brown</w:t>
            </w:r>
          </w:p>
        </w:tc>
      </w:tr>
      <w:tr w:rsidR="005341F5" w:rsidRPr="005341F5" w:rsidTr="005341F5">
        <w:tc>
          <w:tcPr>
            <w:tcW w:w="2179" w:type="dxa"/>
            <w:shd w:val="clear" w:color="auto" w:fill="auto"/>
          </w:tcPr>
          <w:p w:rsidR="005341F5" w:rsidRPr="005341F5" w:rsidRDefault="005341F5" w:rsidP="005341F5">
            <w:pPr>
              <w:ind w:firstLine="0"/>
            </w:pPr>
            <w:r>
              <w:t>Burns</w:t>
            </w:r>
          </w:p>
        </w:tc>
        <w:tc>
          <w:tcPr>
            <w:tcW w:w="2179" w:type="dxa"/>
            <w:shd w:val="clear" w:color="auto" w:fill="auto"/>
          </w:tcPr>
          <w:p w:rsidR="005341F5" w:rsidRPr="005341F5" w:rsidRDefault="005341F5" w:rsidP="005341F5">
            <w:pPr>
              <w:ind w:firstLine="0"/>
            </w:pPr>
            <w:r>
              <w:t>Chumley</w:t>
            </w:r>
          </w:p>
        </w:tc>
        <w:tc>
          <w:tcPr>
            <w:tcW w:w="2180" w:type="dxa"/>
            <w:shd w:val="clear" w:color="auto" w:fill="auto"/>
          </w:tcPr>
          <w:p w:rsidR="005341F5" w:rsidRPr="005341F5" w:rsidRDefault="005341F5" w:rsidP="005341F5">
            <w:pPr>
              <w:ind w:firstLine="0"/>
            </w:pPr>
            <w:r>
              <w:t>Clemmons</w:t>
            </w:r>
          </w:p>
        </w:tc>
      </w:tr>
      <w:tr w:rsidR="005341F5" w:rsidRPr="005341F5" w:rsidTr="005341F5">
        <w:tc>
          <w:tcPr>
            <w:tcW w:w="2179" w:type="dxa"/>
            <w:shd w:val="clear" w:color="auto" w:fill="auto"/>
          </w:tcPr>
          <w:p w:rsidR="005341F5" w:rsidRPr="005341F5" w:rsidRDefault="005341F5" w:rsidP="005341F5">
            <w:pPr>
              <w:ind w:firstLine="0"/>
            </w:pPr>
            <w:r>
              <w:t>Clyburn</w:t>
            </w:r>
          </w:p>
        </w:tc>
        <w:tc>
          <w:tcPr>
            <w:tcW w:w="2179" w:type="dxa"/>
            <w:shd w:val="clear" w:color="auto" w:fill="auto"/>
          </w:tcPr>
          <w:p w:rsidR="005341F5" w:rsidRPr="005341F5" w:rsidRDefault="005341F5" w:rsidP="005341F5">
            <w:pPr>
              <w:ind w:firstLine="0"/>
            </w:pPr>
            <w:r>
              <w:t>Cobb-Hunter</w:t>
            </w:r>
          </w:p>
        </w:tc>
        <w:tc>
          <w:tcPr>
            <w:tcW w:w="2180" w:type="dxa"/>
            <w:shd w:val="clear" w:color="auto" w:fill="auto"/>
          </w:tcPr>
          <w:p w:rsidR="005341F5" w:rsidRPr="005341F5" w:rsidRDefault="005341F5" w:rsidP="005341F5">
            <w:pPr>
              <w:ind w:firstLine="0"/>
            </w:pPr>
            <w:r>
              <w:t>Cole</w:t>
            </w:r>
          </w:p>
        </w:tc>
      </w:tr>
      <w:tr w:rsidR="005341F5" w:rsidRPr="005341F5" w:rsidTr="005341F5">
        <w:tc>
          <w:tcPr>
            <w:tcW w:w="2179" w:type="dxa"/>
            <w:shd w:val="clear" w:color="auto" w:fill="auto"/>
          </w:tcPr>
          <w:p w:rsidR="005341F5" w:rsidRPr="005341F5" w:rsidRDefault="005341F5" w:rsidP="005341F5">
            <w:pPr>
              <w:ind w:firstLine="0"/>
            </w:pPr>
            <w:r>
              <w:t>H. A. Crawford</w:t>
            </w:r>
          </w:p>
        </w:tc>
        <w:tc>
          <w:tcPr>
            <w:tcW w:w="2179" w:type="dxa"/>
            <w:shd w:val="clear" w:color="auto" w:fill="auto"/>
          </w:tcPr>
          <w:p w:rsidR="005341F5" w:rsidRPr="005341F5" w:rsidRDefault="005341F5" w:rsidP="005341F5">
            <w:pPr>
              <w:ind w:firstLine="0"/>
            </w:pPr>
            <w:r>
              <w:t>K. R. Crawford</w:t>
            </w:r>
          </w:p>
        </w:tc>
        <w:tc>
          <w:tcPr>
            <w:tcW w:w="2180" w:type="dxa"/>
            <w:shd w:val="clear" w:color="auto" w:fill="auto"/>
          </w:tcPr>
          <w:p w:rsidR="005341F5" w:rsidRPr="005341F5" w:rsidRDefault="005341F5" w:rsidP="005341F5">
            <w:pPr>
              <w:ind w:firstLine="0"/>
            </w:pPr>
            <w:r>
              <w:t>Crosby</w:t>
            </w:r>
          </w:p>
        </w:tc>
      </w:tr>
      <w:tr w:rsidR="005341F5" w:rsidRPr="005341F5" w:rsidTr="005341F5">
        <w:tc>
          <w:tcPr>
            <w:tcW w:w="2179" w:type="dxa"/>
            <w:shd w:val="clear" w:color="auto" w:fill="auto"/>
          </w:tcPr>
          <w:p w:rsidR="005341F5" w:rsidRPr="005341F5" w:rsidRDefault="005341F5" w:rsidP="005341F5">
            <w:pPr>
              <w:ind w:firstLine="0"/>
            </w:pPr>
            <w:r>
              <w:t>Daning</w:t>
            </w:r>
          </w:p>
        </w:tc>
        <w:tc>
          <w:tcPr>
            <w:tcW w:w="2179" w:type="dxa"/>
            <w:shd w:val="clear" w:color="auto" w:fill="auto"/>
          </w:tcPr>
          <w:p w:rsidR="005341F5" w:rsidRPr="005341F5" w:rsidRDefault="005341F5" w:rsidP="005341F5">
            <w:pPr>
              <w:ind w:firstLine="0"/>
            </w:pPr>
            <w:r>
              <w:t>Delleney</w:t>
            </w:r>
          </w:p>
        </w:tc>
        <w:tc>
          <w:tcPr>
            <w:tcW w:w="2180" w:type="dxa"/>
            <w:shd w:val="clear" w:color="auto" w:fill="auto"/>
          </w:tcPr>
          <w:p w:rsidR="005341F5" w:rsidRPr="005341F5" w:rsidRDefault="005341F5" w:rsidP="005341F5">
            <w:pPr>
              <w:ind w:firstLine="0"/>
            </w:pPr>
            <w:r>
              <w:t>Douglas</w:t>
            </w:r>
          </w:p>
        </w:tc>
      </w:tr>
      <w:tr w:rsidR="005341F5" w:rsidRPr="005341F5" w:rsidTr="005341F5">
        <w:tc>
          <w:tcPr>
            <w:tcW w:w="2179" w:type="dxa"/>
            <w:shd w:val="clear" w:color="auto" w:fill="auto"/>
          </w:tcPr>
          <w:p w:rsidR="005341F5" w:rsidRPr="005341F5" w:rsidRDefault="005341F5" w:rsidP="005341F5">
            <w:pPr>
              <w:ind w:firstLine="0"/>
            </w:pPr>
            <w:r>
              <w:t>Edge</w:t>
            </w:r>
          </w:p>
        </w:tc>
        <w:tc>
          <w:tcPr>
            <w:tcW w:w="2179" w:type="dxa"/>
            <w:shd w:val="clear" w:color="auto" w:fill="auto"/>
          </w:tcPr>
          <w:p w:rsidR="005341F5" w:rsidRPr="005341F5" w:rsidRDefault="005341F5" w:rsidP="005341F5">
            <w:pPr>
              <w:ind w:firstLine="0"/>
            </w:pPr>
            <w:r>
              <w:t>Erickson</w:t>
            </w:r>
          </w:p>
        </w:tc>
        <w:tc>
          <w:tcPr>
            <w:tcW w:w="2180" w:type="dxa"/>
            <w:shd w:val="clear" w:color="auto" w:fill="auto"/>
          </w:tcPr>
          <w:p w:rsidR="005341F5" w:rsidRPr="005341F5" w:rsidRDefault="005341F5" w:rsidP="005341F5">
            <w:pPr>
              <w:ind w:firstLine="0"/>
            </w:pPr>
            <w:r>
              <w:t>Finlay</w:t>
            </w:r>
          </w:p>
        </w:tc>
      </w:tr>
      <w:tr w:rsidR="005341F5" w:rsidRPr="005341F5" w:rsidTr="005341F5">
        <w:tc>
          <w:tcPr>
            <w:tcW w:w="2179" w:type="dxa"/>
            <w:shd w:val="clear" w:color="auto" w:fill="auto"/>
          </w:tcPr>
          <w:p w:rsidR="005341F5" w:rsidRPr="005341F5" w:rsidRDefault="005341F5" w:rsidP="005341F5">
            <w:pPr>
              <w:ind w:firstLine="0"/>
            </w:pPr>
            <w:r>
              <w:t>Forrester</w:t>
            </w:r>
          </w:p>
        </w:tc>
        <w:tc>
          <w:tcPr>
            <w:tcW w:w="2179" w:type="dxa"/>
            <w:shd w:val="clear" w:color="auto" w:fill="auto"/>
          </w:tcPr>
          <w:p w:rsidR="005341F5" w:rsidRPr="005341F5" w:rsidRDefault="005341F5" w:rsidP="005341F5">
            <w:pPr>
              <w:ind w:firstLine="0"/>
            </w:pPr>
            <w:r>
              <w:t>Funderburk</w:t>
            </w:r>
          </w:p>
        </w:tc>
        <w:tc>
          <w:tcPr>
            <w:tcW w:w="2180" w:type="dxa"/>
            <w:shd w:val="clear" w:color="auto" w:fill="auto"/>
          </w:tcPr>
          <w:p w:rsidR="005341F5" w:rsidRPr="005341F5" w:rsidRDefault="005341F5" w:rsidP="005341F5">
            <w:pPr>
              <w:ind w:firstLine="0"/>
            </w:pPr>
            <w:r>
              <w:t>Gagnon</w:t>
            </w:r>
          </w:p>
        </w:tc>
      </w:tr>
      <w:tr w:rsidR="005341F5" w:rsidRPr="005341F5" w:rsidTr="005341F5">
        <w:tc>
          <w:tcPr>
            <w:tcW w:w="2179" w:type="dxa"/>
            <w:shd w:val="clear" w:color="auto" w:fill="auto"/>
          </w:tcPr>
          <w:p w:rsidR="005341F5" w:rsidRPr="005341F5" w:rsidRDefault="005341F5" w:rsidP="005341F5">
            <w:pPr>
              <w:ind w:firstLine="0"/>
            </w:pPr>
            <w:r>
              <w:t>Gambrell</w:t>
            </w:r>
          </w:p>
        </w:tc>
        <w:tc>
          <w:tcPr>
            <w:tcW w:w="2179" w:type="dxa"/>
            <w:shd w:val="clear" w:color="auto" w:fill="auto"/>
          </w:tcPr>
          <w:p w:rsidR="005341F5" w:rsidRPr="005341F5" w:rsidRDefault="005341F5" w:rsidP="005341F5">
            <w:pPr>
              <w:ind w:firstLine="0"/>
            </w:pPr>
            <w:r>
              <w:t>George</w:t>
            </w:r>
          </w:p>
        </w:tc>
        <w:tc>
          <w:tcPr>
            <w:tcW w:w="2180" w:type="dxa"/>
            <w:shd w:val="clear" w:color="auto" w:fill="auto"/>
          </w:tcPr>
          <w:p w:rsidR="005341F5" w:rsidRPr="005341F5" w:rsidRDefault="005341F5" w:rsidP="005341F5">
            <w:pPr>
              <w:ind w:firstLine="0"/>
            </w:pPr>
            <w:r>
              <w:t>Gilliard</w:t>
            </w:r>
          </w:p>
        </w:tc>
      </w:tr>
      <w:tr w:rsidR="005341F5" w:rsidRPr="005341F5" w:rsidTr="005341F5">
        <w:tc>
          <w:tcPr>
            <w:tcW w:w="2179" w:type="dxa"/>
            <w:shd w:val="clear" w:color="auto" w:fill="auto"/>
          </w:tcPr>
          <w:p w:rsidR="005341F5" w:rsidRPr="005341F5" w:rsidRDefault="005341F5" w:rsidP="005341F5">
            <w:pPr>
              <w:ind w:firstLine="0"/>
            </w:pPr>
            <w:r>
              <w:t>Goldfinch</w:t>
            </w:r>
          </w:p>
        </w:tc>
        <w:tc>
          <w:tcPr>
            <w:tcW w:w="2179" w:type="dxa"/>
            <w:shd w:val="clear" w:color="auto" w:fill="auto"/>
          </w:tcPr>
          <w:p w:rsidR="005341F5" w:rsidRPr="005341F5" w:rsidRDefault="005341F5" w:rsidP="005341F5">
            <w:pPr>
              <w:ind w:firstLine="0"/>
            </w:pPr>
            <w:r>
              <w:t>Hamilton</w:t>
            </w:r>
          </w:p>
        </w:tc>
        <w:tc>
          <w:tcPr>
            <w:tcW w:w="2180" w:type="dxa"/>
            <w:shd w:val="clear" w:color="auto" w:fill="auto"/>
          </w:tcPr>
          <w:p w:rsidR="005341F5" w:rsidRPr="005341F5" w:rsidRDefault="005341F5" w:rsidP="005341F5">
            <w:pPr>
              <w:ind w:firstLine="0"/>
            </w:pPr>
            <w:r>
              <w:t>Hardwick</w:t>
            </w:r>
          </w:p>
        </w:tc>
      </w:tr>
      <w:tr w:rsidR="005341F5" w:rsidRPr="005341F5" w:rsidTr="005341F5">
        <w:tc>
          <w:tcPr>
            <w:tcW w:w="2179" w:type="dxa"/>
            <w:shd w:val="clear" w:color="auto" w:fill="auto"/>
          </w:tcPr>
          <w:p w:rsidR="005341F5" w:rsidRPr="005341F5" w:rsidRDefault="005341F5" w:rsidP="005341F5">
            <w:pPr>
              <w:ind w:firstLine="0"/>
            </w:pPr>
            <w:r>
              <w:t>Harrell</w:t>
            </w:r>
          </w:p>
        </w:tc>
        <w:tc>
          <w:tcPr>
            <w:tcW w:w="2179" w:type="dxa"/>
            <w:shd w:val="clear" w:color="auto" w:fill="auto"/>
          </w:tcPr>
          <w:p w:rsidR="005341F5" w:rsidRPr="005341F5" w:rsidRDefault="005341F5" w:rsidP="005341F5">
            <w:pPr>
              <w:ind w:firstLine="0"/>
            </w:pPr>
            <w:r>
              <w:t>Hayes</w:t>
            </w:r>
          </w:p>
        </w:tc>
        <w:tc>
          <w:tcPr>
            <w:tcW w:w="2180" w:type="dxa"/>
            <w:shd w:val="clear" w:color="auto" w:fill="auto"/>
          </w:tcPr>
          <w:p w:rsidR="005341F5" w:rsidRPr="005341F5" w:rsidRDefault="005341F5" w:rsidP="005341F5">
            <w:pPr>
              <w:ind w:firstLine="0"/>
            </w:pPr>
            <w:r>
              <w:t>Henderson</w:t>
            </w:r>
          </w:p>
        </w:tc>
      </w:tr>
      <w:tr w:rsidR="005341F5" w:rsidRPr="005341F5" w:rsidTr="005341F5">
        <w:tc>
          <w:tcPr>
            <w:tcW w:w="2179" w:type="dxa"/>
            <w:shd w:val="clear" w:color="auto" w:fill="auto"/>
          </w:tcPr>
          <w:p w:rsidR="005341F5" w:rsidRPr="005341F5" w:rsidRDefault="005341F5" w:rsidP="005341F5">
            <w:pPr>
              <w:ind w:firstLine="0"/>
            </w:pPr>
            <w:r>
              <w:t>Hiott</w:t>
            </w:r>
          </w:p>
        </w:tc>
        <w:tc>
          <w:tcPr>
            <w:tcW w:w="2179" w:type="dxa"/>
            <w:shd w:val="clear" w:color="auto" w:fill="auto"/>
          </w:tcPr>
          <w:p w:rsidR="005341F5" w:rsidRPr="005341F5" w:rsidRDefault="005341F5" w:rsidP="005341F5">
            <w:pPr>
              <w:ind w:firstLine="0"/>
            </w:pPr>
            <w:r>
              <w:t>Hixon</w:t>
            </w:r>
          </w:p>
        </w:tc>
        <w:tc>
          <w:tcPr>
            <w:tcW w:w="2180" w:type="dxa"/>
            <w:shd w:val="clear" w:color="auto" w:fill="auto"/>
          </w:tcPr>
          <w:p w:rsidR="005341F5" w:rsidRPr="005341F5" w:rsidRDefault="005341F5" w:rsidP="005341F5">
            <w:pPr>
              <w:ind w:firstLine="0"/>
            </w:pPr>
            <w:r>
              <w:t>Hodges</w:t>
            </w:r>
          </w:p>
        </w:tc>
      </w:tr>
      <w:tr w:rsidR="005341F5" w:rsidRPr="005341F5" w:rsidTr="005341F5">
        <w:tc>
          <w:tcPr>
            <w:tcW w:w="2179" w:type="dxa"/>
            <w:shd w:val="clear" w:color="auto" w:fill="auto"/>
          </w:tcPr>
          <w:p w:rsidR="005341F5" w:rsidRPr="005341F5" w:rsidRDefault="005341F5" w:rsidP="005341F5">
            <w:pPr>
              <w:ind w:firstLine="0"/>
            </w:pPr>
            <w:r>
              <w:t>Hosey</w:t>
            </w:r>
          </w:p>
        </w:tc>
        <w:tc>
          <w:tcPr>
            <w:tcW w:w="2179" w:type="dxa"/>
            <w:shd w:val="clear" w:color="auto" w:fill="auto"/>
          </w:tcPr>
          <w:p w:rsidR="005341F5" w:rsidRPr="005341F5" w:rsidRDefault="005341F5" w:rsidP="005341F5">
            <w:pPr>
              <w:ind w:firstLine="0"/>
            </w:pPr>
            <w:r>
              <w:t>Huggins</w:t>
            </w:r>
          </w:p>
        </w:tc>
        <w:tc>
          <w:tcPr>
            <w:tcW w:w="2180" w:type="dxa"/>
            <w:shd w:val="clear" w:color="auto" w:fill="auto"/>
          </w:tcPr>
          <w:p w:rsidR="005341F5" w:rsidRPr="005341F5" w:rsidRDefault="005341F5" w:rsidP="005341F5">
            <w:pPr>
              <w:ind w:firstLine="0"/>
            </w:pPr>
            <w:r>
              <w:t>Jefferson</w:t>
            </w:r>
          </w:p>
        </w:tc>
      </w:tr>
      <w:tr w:rsidR="005341F5" w:rsidRPr="005341F5" w:rsidTr="005341F5">
        <w:tc>
          <w:tcPr>
            <w:tcW w:w="2179" w:type="dxa"/>
            <w:shd w:val="clear" w:color="auto" w:fill="auto"/>
          </w:tcPr>
          <w:p w:rsidR="005341F5" w:rsidRPr="005341F5" w:rsidRDefault="005341F5" w:rsidP="005341F5">
            <w:pPr>
              <w:ind w:firstLine="0"/>
            </w:pPr>
            <w:r>
              <w:t>Kennedy</w:t>
            </w:r>
          </w:p>
        </w:tc>
        <w:tc>
          <w:tcPr>
            <w:tcW w:w="2179" w:type="dxa"/>
            <w:shd w:val="clear" w:color="auto" w:fill="auto"/>
          </w:tcPr>
          <w:p w:rsidR="005341F5" w:rsidRPr="005341F5" w:rsidRDefault="005341F5" w:rsidP="005341F5">
            <w:pPr>
              <w:ind w:firstLine="0"/>
            </w:pPr>
            <w:r>
              <w:t>King</w:t>
            </w:r>
          </w:p>
        </w:tc>
        <w:tc>
          <w:tcPr>
            <w:tcW w:w="2180" w:type="dxa"/>
            <w:shd w:val="clear" w:color="auto" w:fill="auto"/>
          </w:tcPr>
          <w:p w:rsidR="005341F5" w:rsidRPr="005341F5" w:rsidRDefault="005341F5" w:rsidP="005341F5">
            <w:pPr>
              <w:ind w:firstLine="0"/>
            </w:pPr>
            <w:r>
              <w:t>Knight</w:t>
            </w:r>
          </w:p>
        </w:tc>
      </w:tr>
      <w:tr w:rsidR="005341F5" w:rsidRPr="005341F5" w:rsidTr="005341F5">
        <w:tc>
          <w:tcPr>
            <w:tcW w:w="2179" w:type="dxa"/>
            <w:shd w:val="clear" w:color="auto" w:fill="auto"/>
          </w:tcPr>
          <w:p w:rsidR="005341F5" w:rsidRPr="005341F5" w:rsidRDefault="005341F5" w:rsidP="005341F5">
            <w:pPr>
              <w:ind w:firstLine="0"/>
            </w:pPr>
            <w:r>
              <w:t>Limehouse</w:t>
            </w:r>
          </w:p>
        </w:tc>
        <w:tc>
          <w:tcPr>
            <w:tcW w:w="2179" w:type="dxa"/>
            <w:shd w:val="clear" w:color="auto" w:fill="auto"/>
          </w:tcPr>
          <w:p w:rsidR="005341F5" w:rsidRPr="005341F5" w:rsidRDefault="005341F5" w:rsidP="005341F5">
            <w:pPr>
              <w:ind w:firstLine="0"/>
            </w:pPr>
            <w:r>
              <w:t>Loftis</w:t>
            </w:r>
          </w:p>
        </w:tc>
        <w:tc>
          <w:tcPr>
            <w:tcW w:w="2180" w:type="dxa"/>
            <w:shd w:val="clear" w:color="auto" w:fill="auto"/>
          </w:tcPr>
          <w:p w:rsidR="005341F5" w:rsidRPr="005341F5" w:rsidRDefault="005341F5" w:rsidP="005341F5">
            <w:pPr>
              <w:ind w:firstLine="0"/>
            </w:pPr>
            <w:r>
              <w:t>Long</w:t>
            </w:r>
          </w:p>
        </w:tc>
      </w:tr>
      <w:tr w:rsidR="005341F5" w:rsidRPr="005341F5" w:rsidTr="005341F5">
        <w:tc>
          <w:tcPr>
            <w:tcW w:w="2179" w:type="dxa"/>
            <w:shd w:val="clear" w:color="auto" w:fill="auto"/>
          </w:tcPr>
          <w:p w:rsidR="005341F5" w:rsidRPr="005341F5" w:rsidRDefault="005341F5" w:rsidP="005341F5">
            <w:pPr>
              <w:ind w:firstLine="0"/>
            </w:pPr>
            <w:r>
              <w:t>Lowe</w:t>
            </w:r>
          </w:p>
        </w:tc>
        <w:tc>
          <w:tcPr>
            <w:tcW w:w="2179" w:type="dxa"/>
            <w:shd w:val="clear" w:color="auto" w:fill="auto"/>
          </w:tcPr>
          <w:p w:rsidR="005341F5" w:rsidRPr="005341F5" w:rsidRDefault="005341F5" w:rsidP="005341F5">
            <w:pPr>
              <w:ind w:firstLine="0"/>
            </w:pPr>
            <w:r>
              <w:t>Lucas</w:t>
            </w:r>
          </w:p>
        </w:tc>
        <w:tc>
          <w:tcPr>
            <w:tcW w:w="2180" w:type="dxa"/>
            <w:shd w:val="clear" w:color="auto" w:fill="auto"/>
          </w:tcPr>
          <w:p w:rsidR="005341F5" w:rsidRPr="005341F5" w:rsidRDefault="005341F5" w:rsidP="005341F5">
            <w:pPr>
              <w:ind w:firstLine="0"/>
            </w:pPr>
            <w:r>
              <w:t>Mack</w:t>
            </w:r>
          </w:p>
        </w:tc>
      </w:tr>
      <w:tr w:rsidR="005341F5" w:rsidRPr="005341F5" w:rsidTr="005341F5">
        <w:tc>
          <w:tcPr>
            <w:tcW w:w="2179" w:type="dxa"/>
            <w:shd w:val="clear" w:color="auto" w:fill="auto"/>
          </w:tcPr>
          <w:p w:rsidR="005341F5" w:rsidRPr="005341F5" w:rsidRDefault="005341F5" w:rsidP="005341F5">
            <w:pPr>
              <w:ind w:firstLine="0"/>
            </w:pPr>
            <w:r>
              <w:t>McCoy</w:t>
            </w:r>
          </w:p>
        </w:tc>
        <w:tc>
          <w:tcPr>
            <w:tcW w:w="2179" w:type="dxa"/>
            <w:shd w:val="clear" w:color="auto" w:fill="auto"/>
          </w:tcPr>
          <w:p w:rsidR="005341F5" w:rsidRPr="005341F5" w:rsidRDefault="005341F5" w:rsidP="005341F5">
            <w:pPr>
              <w:ind w:firstLine="0"/>
            </w:pPr>
            <w:r>
              <w:t>McEachern</w:t>
            </w:r>
          </w:p>
        </w:tc>
        <w:tc>
          <w:tcPr>
            <w:tcW w:w="2180" w:type="dxa"/>
            <w:shd w:val="clear" w:color="auto" w:fill="auto"/>
          </w:tcPr>
          <w:p w:rsidR="005341F5" w:rsidRPr="005341F5" w:rsidRDefault="005341F5" w:rsidP="005341F5">
            <w:pPr>
              <w:ind w:firstLine="0"/>
            </w:pPr>
            <w:r>
              <w:t>W. J. McLeod</w:t>
            </w:r>
          </w:p>
        </w:tc>
      </w:tr>
      <w:tr w:rsidR="005341F5" w:rsidRPr="005341F5" w:rsidTr="005341F5">
        <w:tc>
          <w:tcPr>
            <w:tcW w:w="2179" w:type="dxa"/>
            <w:shd w:val="clear" w:color="auto" w:fill="auto"/>
          </w:tcPr>
          <w:p w:rsidR="005341F5" w:rsidRPr="005341F5" w:rsidRDefault="005341F5" w:rsidP="005341F5">
            <w:pPr>
              <w:ind w:firstLine="0"/>
            </w:pPr>
            <w:r>
              <w:t>Merrill</w:t>
            </w:r>
          </w:p>
        </w:tc>
        <w:tc>
          <w:tcPr>
            <w:tcW w:w="2179" w:type="dxa"/>
            <w:shd w:val="clear" w:color="auto" w:fill="auto"/>
          </w:tcPr>
          <w:p w:rsidR="005341F5" w:rsidRPr="005341F5" w:rsidRDefault="005341F5" w:rsidP="005341F5">
            <w:pPr>
              <w:ind w:firstLine="0"/>
            </w:pPr>
            <w:r>
              <w:t>Mitchell</w:t>
            </w:r>
          </w:p>
        </w:tc>
        <w:tc>
          <w:tcPr>
            <w:tcW w:w="2180" w:type="dxa"/>
            <w:shd w:val="clear" w:color="auto" w:fill="auto"/>
          </w:tcPr>
          <w:p w:rsidR="005341F5" w:rsidRPr="005341F5" w:rsidRDefault="005341F5" w:rsidP="005341F5">
            <w:pPr>
              <w:ind w:firstLine="0"/>
            </w:pPr>
            <w:r>
              <w:t>D. C. Moss</w:t>
            </w:r>
          </w:p>
        </w:tc>
      </w:tr>
      <w:tr w:rsidR="005341F5" w:rsidRPr="005341F5" w:rsidTr="005341F5">
        <w:tc>
          <w:tcPr>
            <w:tcW w:w="2179" w:type="dxa"/>
            <w:shd w:val="clear" w:color="auto" w:fill="auto"/>
          </w:tcPr>
          <w:p w:rsidR="005341F5" w:rsidRPr="005341F5" w:rsidRDefault="005341F5" w:rsidP="005341F5">
            <w:pPr>
              <w:ind w:firstLine="0"/>
            </w:pPr>
            <w:r>
              <w:t>V. S. Moss</w:t>
            </w:r>
          </w:p>
        </w:tc>
        <w:tc>
          <w:tcPr>
            <w:tcW w:w="2179" w:type="dxa"/>
            <w:shd w:val="clear" w:color="auto" w:fill="auto"/>
          </w:tcPr>
          <w:p w:rsidR="005341F5" w:rsidRPr="005341F5" w:rsidRDefault="005341F5" w:rsidP="005341F5">
            <w:pPr>
              <w:ind w:firstLine="0"/>
            </w:pPr>
            <w:r>
              <w:t>Munnerlyn</w:t>
            </w:r>
          </w:p>
        </w:tc>
        <w:tc>
          <w:tcPr>
            <w:tcW w:w="2180" w:type="dxa"/>
            <w:shd w:val="clear" w:color="auto" w:fill="auto"/>
          </w:tcPr>
          <w:p w:rsidR="005341F5" w:rsidRPr="005341F5" w:rsidRDefault="005341F5" w:rsidP="005341F5">
            <w:pPr>
              <w:ind w:firstLine="0"/>
            </w:pPr>
            <w:r>
              <w:t>Nanney</w:t>
            </w:r>
          </w:p>
        </w:tc>
      </w:tr>
      <w:tr w:rsidR="005341F5" w:rsidRPr="005341F5" w:rsidTr="005341F5">
        <w:tc>
          <w:tcPr>
            <w:tcW w:w="2179" w:type="dxa"/>
            <w:shd w:val="clear" w:color="auto" w:fill="auto"/>
          </w:tcPr>
          <w:p w:rsidR="005341F5" w:rsidRPr="005341F5" w:rsidRDefault="005341F5" w:rsidP="005341F5">
            <w:pPr>
              <w:ind w:firstLine="0"/>
            </w:pPr>
            <w:r>
              <w:t>Neal</w:t>
            </w:r>
          </w:p>
        </w:tc>
        <w:tc>
          <w:tcPr>
            <w:tcW w:w="2179" w:type="dxa"/>
            <w:shd w:val="clear" w:color="auto" w:fill="auto"/>
          </w:tcPr>
          <w:p w:rsidR="005341F5" w:rsidRPr="005341F5" w:rsidRDefault="005341F5" w:rsidP="005341F5">
            <w:pPr>
              <w:ind w:firstLine="0"/>
            </w:pPr>
            <w:r>
              <w:t>Newton</w:t>
            </w:r>
          </w:p>
        </w:tc>
        <w:tc>
          <w:tcPr>
            <w:tcW w:w="2180" w:type="dxa"/>
            <w:shd w:val="clear" w:color="auto" w:fill="auto"/>
          </w:tcPr>
          <w:p w:rsidR="005341F5" w:rsidRPr="005341F5" w:rsidRDefault="005341F5" w:rsidP="005341F5">
            <w:pPr>
              <w:ind w:firstLine="0"/>
            </w:pPr>
            <w:r>
              <w:t>Norman</w:t>
            </w:r>
          </w:p>
        </w:tc>
      </w:tr>
      <w:tr w:rsidR="005341F5" w:rsidRPr="005341F5" w:rsidTr="005341F5">
        <w:tc>
          <w:tcPr>
            <w:tcW w:w="2179" w:type="dxa"/>
            <w:shd w:val="clear" w:color="auto" w:fill="auto"/>
          </w:tcPr>
          <w:p w:rsidR="005341F5" w:rsidRPr="005341F5" w:rsidRDefault="005341F5" w:rsidP="005341F5">
            <w:pPr>
              <w:ind w:firstLine="0"/>
            </w:pPr>
            <w:r>
              <w:t>Ott</w:t>
            </w:r>
          </w:p>
        </w:tc>
        <w:tc>
          <w:tcPr>
            <w:tcW w:w="2179" w:type="dxa"/>
            <w:shd w:val="clear" w:color="auto" w:fill="auto"/>
          </w:tcPr>
          <w:p w:rsidR="005341F5" w:rsidRPr="005341F5" w:rsidRDefault="005341F5" w:rsidP="005341F5">
            <w:pPr>
              <w:ind w:firstLine="0"/>
            </w:pPr>
            <w:r>
              <w:t>Owens</w:t>
            </w:r>
          </w:p>
        </w:tc>
        <w:tc>
          <w:tcPr>
            <w:tcW w:w="2180" w:type="dxa"/>
            <w:shd w:val="clear" w:color="auto" w:fill="auto"/>
          </w:tcPr>
          <w:p w:rsidR="005341F5" w:rsidRPr="005341F5" w:rsidRDefault="005341F5" w:rsidP="005341F5">
            <w:pPr>
              <w:ind w:firstLine="0"/>
            </w:pPr>
            <w:r>
              <w:t>Parks</w:t>
            </w:r>
          </w:p>
        </w:tc>
      </w:tr>
      <w:tr w:rsidR="005341F5" w:rsidRPr="005341F5" w:rsidTr="005341F5">
        <w:tc>
          <w:tcPr>
            <w:tcW w:w="2179" w:type="dxa"/>
            <w:shd w:val="clear" w:color="auto" w:fill="auto"/>
          </w:tcPr>
          <w:p w:rsidR="005341F5" w:rsidRPr="005341F5" w:rsidRDefault="005341F5" w:rsidP="005341F5">
            <w:pPr>
              <w:ind w:firstLine="0"/>
            </w:pPr>
            <w:r>
              <w:t>Patrick</w:t>
            </w:r>
          </w:p>
        </w:tc>
        <w:tc>
          <w:tcPr>
            <w:tcW w:w="2179" w:type="dxa"/>
            <w:shd w:val="clear" w:color="auto" w:fill="auto"/>
          </w:tcPr>
          <w:p w:rsidR="005341F5" w:rsidRPr="005341F5" w:rsidRDefault="005341F5" w:rsidP="005341F5">
            <w:pPr>
              <w:ind w:firstLine="0"/>
            </w:pPr>
            <w:r>
              <w:t>Pitts</w:t>
            </w:r>
          </w:p>
        </w:tc>
        <w:tc>
          <w:tcPr>
            <w:tcW w:w="2180" w:type="dxa"/>
            <w:shd w:val="clear" w:color="auto" w:fill="auto"/>
          </w:tcPr>
          <w:p w:rsidR="005341F5" w:rsidRPr="005341F5" w:rsidRDefault="005341F5" w:rsidP="005341F5">
            <w:pPr>
              <w:ind w:firstLine="0"/>
            </w:pPr>
            <w:r>
              <w:t>Pope</w:t>
            </w:r>
          </w:p>
        </w:tc>
      </w:tr>
      <w:tr w:rsidR="005341F5" w:rsidRPr="005341F5" w:rsidTr="005341F5">
        <w:tc>
          <w:tcPr>
            <w:tcW w:w="2179" w:type="dxa"/>
            <w:shd w:val="clear" w:color="auto" w:fill="auto"/>
          </w:tcPr>
          <w:p w:rsidR="005341F5" w:rsidRPr="005341F5" w:rsidRDefault="005341F5" w:rsidP="005341F5">
            <w:pPr>
              <w:ind w:firstLine="0"/>
            </w:pPr>
            <w:r>
              <w:t>Putnam</w:t>
            </w:r>
          </w:p>
        </w:tc>
        <w:tc>
          <w:tcPr>
            <w:tcW w:w="2179" w:type="dxa"/>
            <w:shd w:val="clear" w:color="auto" w:fill="auto"/>
          </w:tcPr>
          <w:p w:rsidR="005341F5" w:rsidRPr="005341F5" w:rsidRDefault="005341F5" w:rsidP="005341F5">
            <w:pPr>
              <w:ind w:firstLine="0"/>
            </w:pPr>
            <w:r>
              <w:t>Quinn</w:t>
            </w:r>
          </w:p>
        </w:tc>
        <w:tc>
          <w:tcPr>
            <w:tcW w:w="2180" w:type="dxa"/>
            <w:shd w:val="clear" w:color="auto" w:fill="auto"/>
          </w:tcPr>
          <w:p w:rsidR="005341F5" w:rsidRPr="005341F5" w:rsidRDefault="005341F5" w:rsidP="005341F5">
            <w:pPr>
              <w:ind w:firstLine="0"/>
            </w:pPr>
            <w:r>
              <w:t>Ridgeway</w:t>
            </w:r>
          </w:p>
        </w:tc>
      </w:tr>
      <w:tr w:rsidR="005341F5" w:rsidRPr="005341F5" w:rsidTr="005341F5">
        <w:tc>
          <w:tcPr>
            <w:tcW w:w="2179" w:type="dxa"/>
            <w:shd w:val="clear" w:color="auto" w:fill="auto"/>
          </w:tcPr>
          <w:p w:rsidR="005341F5" w:rsidRPr="005341F5" w:rsidRDefault="005341F5" w:rsidP="005341F5">
            <w:pPr>
              <w:ind w:firstLine="0"/>
            </w:pPr>
            <w:r>
              <w:t>Riley</w:t>
            </w:r>
          </w:p>
        </w:tc>
        <w:tc>
          <w:tcPr>
            <w:tcW w:w="2179" w:type="dxa"/>
            <w:shd w:val="clear" w:color="auto" w:fill="auto"/>
          </w:tcPr>
          <w:p w:rsidR="005341F5" w:rsidRPr="005341F5" w:rsidRDefault="005341F5" w:rsidP="005341F5">
            <w:pPr>
              <w:ind w:firstLine="0"/>
            </w:pPr>
            <w:r>
              <w:t>Rivers</w:t>
            </w:r>
          </w:p>
        </w:tc>
        <w:tc>
          <w:tcPr>
            <w:tcW w:w="2180" w:type="dxa"/>
            <w:shd w:val="clear" w:color="auto" w:fill="auto"/>
          </w:tcPr>
          <w:p w:rsidR="005341F5" w:rsidRPr="005341F5" w:rsidRDefault="005341F5" w:rsidP="005341F5">
            <w:pPr>
              <w:ind w:firstLine="0"/>
            </w:pPr>
            <w:r>
              <w:t>Ryhal</w:t>
            </w:r>
          </w:p>
        </w:tc>
      </w:tr>
      <w:tr w:rsidR="005341F5" w:rsidRPr="005341F5" w:rsidTr="005341F5">
        <w:tc>
          <w:tcPr>
            <w:tcW w:w="2179" w:type="dxa"/>
            <w:shd w:val="clear" w:color="auto" w:fill="auto"/>
          </w:tcPr>
          <w:p w:rsidR="005341F5" w:rsidRPr="005341F5" w:rsidRDefault="005341F5" w:rsidP="005341F5">
            <w:pPr>
              <w:ind w:firstLine="0"/>
            </w:pPr>
            <w:r>
              <w:t>Sabb</w:t>
            </w:r>
          </w:p>
        </w:tc>
        <w:tc>
          <w:tcPr>
            <w:tcW w:w="2179" w:type="dxa"/>
            <w:shd w:val="clear" w:color="auto" w:fill="auto"/>
          </w:tcPr>
          <w:p w:rsidR="005341F5" w:rsidRPr="005341F5" w:rsidRDefault="005341F5" w:rsidP="005341F5">
            <w:pPr>
              <w:ind w:firstLine="0"/>
            </w:pPr>
            <w:r>
              <w:t>Sandifer</w:t>
            </w:r>
          </w:p>
        </w:tc>
        <w:tc>
          <w:tcPr>
            <w:tcW w:w="2180" w:type="dxa"/>
            <w:shd w:val="clear" w:color="auto" w:fill="auto"/>
          </w:tcPr>
          <w:p w:rsidR="005341F5" w:rsidRPr="005341F5" w:rsidRDefault="005341F5" w:rsidP="005341F5">
            <w:pPr>
              <w:ind w:firstLine="0"/>
            </w:pPr>
            <w:r>
              <w:t>Simrill</w:t>
            </w:r>
          </w:p>
        </w:tc>
      </w:tr>
      <w:tr w:rsidR="005341F5" w:rsidRPr="005341F5" w:rsidTr="005341F5">
        <w:tc>
          <w:tcPr>
            <w:tcW w:w="2179" w:type="dxa"/>
            <w:shd w:val="clear" w:color="auto" w:fill="auto"/>
          </w:tcPr>
          <w:p w:rsidR="005341F5" w:rsidRPr="005341F5" w:rsidRDefault="005341F5" w:rsidP="005341F5">
            <w:pPr>
              <w:ind w:firstLine="0"/>
            </w:pPr>
            <w:r>
              <w:t>Skelton</w:t>
            </w:r>
          </w:p>
        </w:tc>
        <w:tc>
          <w:tcPr>
            <w:tcW w:w="2179" w:type="dxa"/>
            <w:shd w:val="clear" w:color="auto" w:fill="auto"/>
          </w:tcPr>
          <w:p w:rsidR="005341F5" w:rsidRPr="005341F5" w:rsidRDefault="005341F5" w:rsidP="005341F5">
            <w:pPr>
              <w:ind w:firstLine="0"/>
            </w:pPr>
            <w:r>
              <w:t>G. M. Smith</w:t>
            </w:r>
          </w:p>
        </w:tc>
        <w:tc>
          <w:tcPr>
            <w:tcW w:w="2180" w:type="dxa"/>
            <w:shd w:val="clear" w:color="auto" w:fill="auto"/>
          </w:tcPr>
          <w:p w:rsidR="005341F5" w:rsidRPr="005341F5" w:rsidRDefault="005341F5" w:rsidP="005341F5">
            <w:pPr>
              <w:ind w:firstLine="0"/>
            </w:pPr>
            <w:r>
              <w:t>G. R. Smith</w:t>
            </w:r>
          </w:p>
        </w:tc>
      </w:tr>
      <w:tr w:rsidR="005341F5" w:rsidRPr="005341F5" w:rsidTr="005341F5">
        <w:tc>
          <w:tcPr>
            <w:tcW w:w="2179" w:type="dxa"/>
            <w:shd w:val="clear" w:color="auto" w:fill="auto"/>
          </w:tcPr>
          <w:p w:rsidR="005341F5" w:rsidRPr="005341F5" w:rsidRDefault="005341F5" w:rsidP="005341F5">
            <w:pPr>
              <w:ind w:firstLine="0"/>
            </w:pPr>
            <w:r>
              <w:t>J. R. Smith</w:t>
            </w:r>
          </w:p>
        </w:tc>
        <w:tc>
          <w:tcPr>
            <w:tcW w:w="2179" w:type="dxa"/>
            <w:shd w:val="clear" w:color="auto" w:fill="auto"/>
          </w:tcPr>
          <w:p w:rsidR="005341F5" w:rsidRPr="005341F5" w:rsidRDefault="005341F5" w:rsidP="005341F5">
            <w:pPr>
              <w:ind w:firstLine="0"/>
            </w:pPr>
            <w:r>
              <w:t>Sottile</w:t>
            </w:r>
          </w:p>
        </w:tc>
        <w:tc>
          <w:tcPr>
            <w:tcW w:w="2180" w:type="dxa"/>
            <w:shd w:val="clear" w:color="auto" w:fill="auto"/>
          </w:tcPr>
          <w:p w:rsidR="005341F5" w:rsidRPr="005341F5" w:rsidRDefault="005341F5" w:rsidP="005341F5">
            <w:pPr>
              <w:ind w:firstLine="0"/>
            </w:pPr>
            <w:r>
              <w:t>Spires</w:t>
            </w:r>
          </w:p>
        </w:tc>
      </w:tr>
      <w:tr w:rsidR="005341F5" w:rsidRPr="005341F5" w:rsidTr="005341F5">
        <w:tc>
          <w:tcPr>
            <w:tcW w:w="2179" w:type="dxa"/>
            <w:shd w:val="clear" w:color="auto" w:fill="auto"/>
          </w:tcPr>
          <w:p w:rsidR="005341F5" w:rsidRPr="005341F5" w:rsidRDefault="005341F5" w:rsidP="005341F5">
            <w:pPr>
              <w:ind w:firstLine="0"/>
            </w:pPr>
            <w:r>
              <w:t>Stavrinakis</w:t>
            </w:r>
          </w:p>
        </w:tc>
        <w:tc>
          <w:tcPr>
            <w:tcW w:w="2179" w:type="dxa"/>
            <w:shd w:val="clear" w:color="auto" w:fill="auto"/>
          </w:tcPr>
          <w:p w:rsidR="005341F5" w:rsidRPr="005341F5" w:rsidRDefault="005341F5" w:rsidP="005341F5">
            <w:pPr>
              <w:ind w:firstLine="0"/>
            </w:pPr>
            <w:r>
              <w:t>Stringer</w:t>
            </w:r>
          </w:p>
        </w:tc>
        <w:tc>
          <w:tcPr>
            <w:tcW w:w="2180" w:type="dxa"/>
            <w:shd w:val="clear" w:color="auto" w:fill="auto"/>
          </w:tcPr>
          <w:p w:rsidR="005341F5" w:rsidRPr="005341F5" w:rsidRDefault="005341F5" w:rsidP="005341F5">
            <w:pPr>
              <w:ind w:firstLine="0"/>
            </w:pPr>
            <w:r>
              <w:t>Tallon</w:t>
            </w:r>
          </w:p>
        </w:tc>
      </w:tr>
      <w:tr w:rsidR="005341F5" w:rsidRPr="005341F5" w:rsidTr="005341F5">
        <w:tc>
          <w:tcPr>
            <w:tcW w:w="2179" w:type="dxa"/>
            <w:shd w:val="clear" w:color="auto" w:fill="auto"/>
          </w:tcPr>
          <w:p w:rsidR="005341F5" w:rsidRPr="005341F5" w:rsidRDefault="005341F5" w:rsidP="005341F5">
            <w:pPr>
              <w:ind w:firstLine="0"/>
            </w:pPr>
            <w:r>
              <w:t>Taylor</w:t>
            </w:r>
          </w:p>
        </w:tc>
        <w:tc>
          <w:tcPr>
            <w:tcW w:w="2179" w:type="dxa"/>
            <w:shd w:val="clear" w:color="auto" w:fill="auto"/>
          </w:tcPr>
          <w:p w:rsidR="005341F5" w:rsidRPr="005341F5" w:rsidRDefault="005341F5" w:rsidP="005341F5">
            <w:pPr>
              <w:ind w:firstLine="0"/>
            </w:pPr>
            <w:r>
              <w:t>Thayer</w:t>
            </w:r>
          </w:p>
        </w:tc>
        <w:tc>
          <w:tcPr>
            <w:tcW w:w="2180" w:type="dxa"/>
            <w:shd w:val="clear" w:color="auto" w:fill="auto"/>
          </w:tcPr>
          <w:p w:rsidR="005341F5" w:rsidRPr="005341F5" w:rsidRDefault="005341F5" w:rsidP="005341F5">
            <w:pPr>
              <w:ind w:firstLine="0"/>
            </w:pPr>
            <w:r>
              <w:t>Toole</w:t>
            </w:r>
          </w:p>
        </w:tc>
      </w:tr>
      <w:tr w:rsidR="005341F5" w:rsidRPr="005341F5" w:rsidTr="005341F5">
        <w:tc>
          <w:tcPr>
            <w:tcW w:w="2179" w:type="dxa"/>
            <w:shd w:val="clear" w:color="auto" w:fill="auto"/>
          </w:tcPr>
          <w:p w:rsidR="005341F5" w:rsidRPr="005341F5" w:rsidRDefault="005341F5" w:rsidP="005341F5">
            <w:pPr>
              <w:ind w:firstLine="0"/>
            </w:pPr>
            <w:r>
              <w:t>Vick</w:t>
            </w:r>
          </w:p>
        </w:tc>
        <w:tc>
          <w:tcPr>
            <w:tcW w:w="2179" w:type="dxa"/>
            <w:shd w:val="clear" w:color="auto" w:fill="auto"/>
          </w:tcPr>
          <w:p w:rsidR="005341F5" w:rsidRPr="005341F5" w:rsidRDefault="005341F5" w:rsidP="005341F5">
            <w:pPr>
              <w:ind w:firstLine="0"/>
            </w:pPr>
            <w:r>
              <w:t>Weeks</w:t>
            </w:r>
          </w:p>
        </w:tc>
        <w:tc>
          <w:tcPr>
            <w:tcW w:w="2180" w:type="dxa"/>
            <w:shd w:val="clear" w:color="auto" w:fill="auto"/>
          </w:tcPr>
          <w:p w:rsidR="005341F5" w:rsidRPr="005341F5" w:rsidRDefault="005341F5" w:rsidP="005341F5">
            <w:pPr>
              <w:ind w:firstLine="0"/>
            </w:pPr>
            <w:r>
              <w:t>Wells</w:t>
            </w:r>
          </w:p>
        </w:tc>
      </w:tr>
      <w:tr w:rsidR="005341F5" w:rsidRPr="005341F5" w:rsidTr="005341F5">
        <w:tc>
          <w:tcPr>
            <w:tcW w:w="2179" w:type="dxa"/>
            <w:shd w:val="clear" w:color="auto" w:fill="auto"/>
          </w:tcPr>
          <w:p w:rsidR="005341F5" w:rsidRPr="005341F5" w:rsidRDefault="005341F5" w:rsidP="005341F5">
            <w:pPr>
              <w:keepNext/>
              <w:ind w:firstLine="0"/>
            </w:pPr>
            <w:r>
              <w:t>Whipper</w:t>
            </w:r>
          </w:p>
        </w:tc>
        <w:tc>
          <w:tcPr>
            <w:tcW w:w="2179" w:type="dxa"/>
            <w:shd w:val="clear" w:color="auto" w:fill="auto"/>
          </w:tcPr>
          <w:p w:rsidR="005341F5" w:rsidRPr="005341F5" w:rsidRDefault="005341F5" w:rsidP="005341F5">
            <w:pPr>
              <w:keepNext/>
              <w:ind w:firstLine="0"/>
            </w:pPr>
            <w:r>
              <w:t>White</w:t>
            </w:r>
          </w:p>
        </w:tc>
        <w:tc>
          <w:tcPr>
            <w:tcW w:w="2180" w:type="dxa"/>
            <w:shd w:val="clear" w:color="auto" w:fill="auto"/>
          </w:tcPr>
          <w:p w:rsidR="005341F5" w:rsidRPr="005341F5" w:rsidRDefault="005341F5" w:rsidP="005341F5">
            <w:pPr>
              <w:keepNext/>
              <w:ind w:firstLine="0"/>
            </w:pPr>
            <w:r>
              <w:t>Whitmire</w:t>
            </w:r>
          </w:p>
        </w:tc>
      </w:tr>
      <w:tr w:rsidR="005341F5" w:rsidRPr="005341F5" w:rsidTr="005341F5">
        <w:tc>
          <w:tcPr>
            <w:tcW w:w="2179" w:type="dxa"/>
            <w:shd w:val="clear" w:color="auto" w:fill="auto"/>
          </w:tcPr>
          <w:p w:rsidR="005341F5" w:rsidRPr="005341F5" w:rsidRDefault="005341F5" w:rsidP="005341F5">
            <w:pPr>
              <w:keepNext/>
              <w:ind w:firstLine="0"/>
            </w:pPr>
            <w:r>
              <w:t>Willis</w:t>
            </w:r>
          </w:p>
        </w:tc>
        <w:tc>
          <w:tcPr>
            <w:tcW w:w="2179" w:type="dxa"/>
            <w:shd w:val="clear" w:color="auto" w:fill="auto"/>
          </w:tcPr>
          <w:p w:rsidR="005341F5" w:rsidRPr="005341F5" w:rsidRDefault="005341F5" w:rsidP="005341F5">
            <w:pPr>
              <w:keepNext/>
              <w:ind w:firstLine="0"/>
            </w:pPr>
            <w:r>
              <w:t>Wood</w:t>
            </w:r>
          </w:p>
        </w:tc>
        <w:tc>
          <w:tcPr>
            <w:tcW w:w="2180" w:type="dxa"/>
            <w:shd w:val="clear" w:color="auto" w:fill="auto"/>
          </w:tcPr>
          <w:p w:rsidR="005341F5" w:rsidRPr="005341F5" w:rsidRDefault="005341F5" w:rsidP="005341F5">
            <w:pPr>
              <w:keepNext/>
              <w:ind w:firstLine="0"/>
            </w:pPr>
          </w:p>
        </w:tc>
      </w:tr>
    </w:tbl>
    <w:p w:rsidR="005341F5" w:rsidRDefault="005341F5" w:rsidP="005341F5"/>
    <w:p w:rsidR="005341F5" w:rsidRDefault="005341F5" w:rsidP="005341F5">
      <w:pPr>
        <w:jc w:val="center"/>
        <w:rPr>
          <w:b/>
        </w:rPr>
      </w:pPr>
      <w:r w:rsidRPr="005341F5">
        <w:rPr>
          <w:b/>
        </w:rPr>
        <w:t>Total--104</w:t>
      </w:r>
    </w:p>
    <w:p w:rsidR="005341F5" w:rsidRDefault="005341F5" w:rsidP="005341F5">
      <w:pPr>
        <w:jc w:val="center"/>
        <w:rPr>
          <w:b/>
        </w:rPr>
      </w:pPr>
    </w:p>
    <w:p w:rsidR="005341F5" w:rsidRDefault="005341F5" w:rsidP="005341F5">
      <w:pPr>
        <w:ind w:firstLine="0"/>
      </w:pPr>
      <w:r w:rsidRPr="005341F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41F5" w:rsidRPr="005341F5" w:rsidTr="005341F5">
        <w:tc>
          <w:tcPr>
            <w:tcW w:w="2179" w:type="dxa"/>
            <w:shd w:val="clear" w:color="auto" w:fill="auto"/>
          </w:tcPr>
          <w:p w:rsidR="005341F5" w:rsidRPr="005341F5" w:rsidRDefault="005341F5" w:rsidP="005341F5">
            <w:pPr>
              <w:keepNext/>
              <w:ind w:firstLine="0"/>
            </w:pPr>
            <w:r>
              <w:t>Dillard</w:t>
            </w:r>
          </w:p>
        </w:tc>
        <w:tc>
          <w:tcPr>
            <w:tcW w:w="2179" w:type="dxa"/>
            <w:shd w:val="clear" w:color="auto" w:fill="auto"/>
          </w:tcPr>
          <w:p w:rsidR="005341F5" w:rsidRPr="005341F5" w:rsidRDefault="005341F5" w:rsidP="005341F5">
            <w:pPr>
              <w:keepNext/>
              <w:ind w:firstLine="0"/>
            </w:pPr>
            <w:r>
              <w:t>Felder</w:t>
            </w:r>
          </w:p>
        </w:tc>
        <w:tc>
          <w:tcPr>
            <w:tcW w:w="2180" w:type="dxa"/>
            <w:shd w:val="clear" w:color="auto" w:fill="auto"/>
          </w:tcPr>
          <w:p w:rsidR="005341F5" w:rsidRPr="005341F5" w:rsidRDefault="005341F5" w:rsidP="005341F5">
            <w:pPr>
              <w:keepNext/>
              <w:ind w:firstLine="0"/>
            </w:pPr>
            <w:r>
              <w:t>M. S. McLeod</w:t>
            </w:r>
          </w:p>
        </w:tc>
      </w:tr>
      <w:tr w:rsidR="005341F5" w:rsidRPr="005341F5" w:rsidTr="005341F5">
        <w:tc>
          <w:tcPr>
            <w:tcW w:w="2179" w:type="dxa"/>
            <w:shd w:val="clear" w:color="auto" w:fill="auto"/>
          </w:tcPr>
          <w:p w:rsidR="005341F5" w:rsidRPr="005341F5" w:rsidRDefault="005341F5" w:rsidP="005341F5">
            <w:pPr>
              <w:keepNext/>
              <w:ind w:firstLine="0"/>
            </w:pPr>
            <w:r>
              <w:t>Rutherford</w:t>
            </w:r>
          </w:p>
        </w:tc>
        <w:tc>
          <w:tcPr>
            <w:tcW w:w="2179" w:type="dxa"/>
            <w:shd w:val="clear" w:color="auto" w:fill="auto"/>
          </w:tcPr>
          <w:p w:rsidR="005341F5" w:rsidRPr="005341F5" w:rsidRDefault="005341F5" w:rsidP="005341F5">
            <w:pPr>
              <w:keepNext/>
              <w:ind w:firstLine="0"/>
            </w:pPr>
            <w:r>
              <w:t>J. E. Smith</w:t>
            </w:r>
          </w:p>
        </w:tc>
        <w:tc>
          <w:tcPr>
            <w:tcW w:w="2180" w:type="dxa"/>
            <w:shd w:val="clear" w:color="auto" w:fill="auto"/>
          </w:tcPr>
          <w:p w:rsidR="005341F5" w:rsidRPr="005341F5" w:rsidRDefault="005341F5" w:rsidP="005341F5">
            <w:pPr>
              <w:keepNext/>
              <w:ind w:firstLine="0"/>
            </w:pPr>
            <w:r>
              <w:t>Williams</w:t>
            </w:r>
          </w:p>
        </w:tc>
      </w:tr>
    </w:tbl>
    <w:p w:rsidR="005341F5" w:rsidRDefault="005341F5" w:rsidP="005341F5"/>
    <w:p w:rsidR="005341F5" w:rsidRDefault="005341F5" w:rsidP="005341F5">
      <w:pPr>
        <w:jc w:val="center"/>
        <w:rPr>
          <w:b/>
        </w:rPr>
      </w:pPr>
      <w:r w:rsidRPr="005341F5">
        <w:rPr>
          <w:b/>
        </w:rPr>
        <w:t>Total--6</w:t>
      </w:r>
    </w:p>
    <w:p w:rsidR="005341F5" w:rsidRDefault="005341F5" w:rsidP="005341F5">
      <w:r>
        <w:t>So, Rule 5.15 was waived.</w:t>
      </w:r>
    </w:p>
    <w:p w:rsidR="005341F5" w:rsidRDefault="005341F5" w:rsidP="005341F5"/>
    <w:p w:rsidR="005341F5" w:rsidRPr="00BB2541" w:rsidRDefault="005341F5" w:rsidP="005341F5">
      <w:r w:rsidRPr="00BB2541">
        <w:t>The Committee on Labor, Commerce and Industry proposed the following Amendment No. 1</w:t>
      </w:r>
      <w:r w:rsidR="003C5A1E">
        <w:t xml:space="preserve"> to </w:t>
      </w:r>
      <w:r w:rsidRPr="00BB2541">
        <w:t>S. 348 (COUNCIL\AGM\348C001.</w:t>
      </w:r>
      <w:r w:rsidR="003C5A1E">
        <w:t xml:space="preserve"> </w:t>
      </w:r>
      <w:r w:rsidRPr="00BB2541">
        <w:t>AGM.AB13), which was adopted:</w:t>
      </w:r>
    </w:p>
    <w:p w:rsidR="005341F5" w:rsidRPr="00BB2541" w:rsidRDefault="005341F5" w:rsidP="005341F5">
      <w:r w:rsidRPr="00BB2541">
        <w:t>Amend the bill, as and if amended, by deleting all after the enacting words and inserting:</w:t>
      </w:r>
    </w:p>
    <w:p w:rsidR="005341F5" w:rsidRPr="00BB2541" w:rsidRDefault="005341F5" w:rsidP="005341F5">
      <w:pPr>
        <w:pStyle w:val="CommentText"/>
        <w:ind w:firstLine="216"/>
        <w:rPr>
          <w:color w:val="000000" w:themeColor="text1"/>
          <w:sz w:val="22"/>
          <w:u w:color="000000" w:themeColor="text1"/>
        </w:rPr>
      </w:pPr>
      <w:r w:rsidRPr="00BB2541">
        <w:rPr>
          <w:sz w:val="22"/>
        </w:rPr>
        <w:t xml:space="preserve">/ </w:t>
      </w:r>
      <w:r w:rsidRPr="00BB2541">
        <w:rPr>
          <w:color w:val="000000" w:themeColor="text1"/>
          <w:sz w:val="22"/>
          <w:u w:color="000000" w:themeColor="text1"/>
        </w:rPr>
        <w:t>SECTION</w:t>
      </w:r>
      <w:r w:rsidRPr="00BB2541">
        <w:rPr>
          <w:color w:val="000000" w:themeColor="text1"/>
          <w:sz w:val="22"/>
          <w:u w:color="000000" w:themeColor="text1"/>
        </w:rPr>
        <w:tab/>
        <w:t>1.</w:t>
      </w:r>
      <w:r w:rsidRPr="00BB2541">
        <w:rPr>
          <w:color w:val="000000" w:themeColor="text1"/>
          <w:sz w:val="22"/>
          <w:u w:color="000000" w:themeColor="text1"/>
        </w:rPr>
        <w:tab/>
        <w:t>Section 6</w:t>
      </w:r>
      <w:r w:rsidRPr="00BB2541">
        <w:rPr>
          <w:color w:val="000000" w:themeColor="text1"/>
          <w:sz w:val="22"/>
          <w:u w:color="000000" w:themeColor="text1"/>
        </w:rPr>
        <w:noBreakHyphen/>
        <w:t>9</w:t>
      </w:r>
      <w:r w:rsidRPr="00BB2541">
        <w:rPr>
          <w:color w:val="000000" w:themeColor="text1"/>
          <w:sz w:val="22"/>
          <w:u w:color="000000" w:themeColor="text1"/>
        </w:rPr>
        <w:noBreakHyphen/>
        <w:t>55 of the 1976 Code is amended to read:</w:t>
      </w:r>
    </w:p>
    <w:p w:rsidR="005341F5" w:rsidRPr="00BB2541" w:rsidRDefault="005341F5" w:rsidP="005341F5">
      <w:pPr>
        <w:rPr>
          <w:color w:val="000000"/>
        </w:rPr>
      </w:pPr>
      <w:r w:rsidRPr="00BB2541">
        <w:rPr>
          <w:color w:val="000000"/>
        </w:rPr>
        <w:tab/>
        <w:t xml:space="preserve">“Section </w:t>
      </w:r>
      <w:r w:rsidRPr="00BB2541">
        <w:t>6</w:t>
      </w:r>
      <w:r w:rsidRPr="00BB2541">
        <w:noBreakHyphen/>
        <w:t>9</w:t>
      </w:r>
      <w:r w:rsidRPr="00BB2541">
        <w:noBreakHyphen/>
        <w:t>55.</w:t>
      </w:r>
      <w:r w:rsidRPr="00BB2541">
        <w:tab/>
      </w:r>
      <w:r w:rsidRPr="00BB2541">
        <w:rPr>
          <w:color w:val="000000"/>
        </w:rPr>
        <w:t>(A)</w:t>
      </w:r>
      <w:r w:rsidRPr="00BB2541">
        <w:rPr>
          <w:color w:val="000000"/>
        </w:rPr>
        <w:tab/>
        <w:t>The council shall promulgate as regulations, in accordance with the procedure and requirements contained in Article 1, Chapter 23, Title 1, any provision of or amendment to any building code that would affect construction requirements for one</w:t>
      </w:r>
      <w:r w:rsidRPr="00BB2541">
        <w:rPr>
          <w:color w:val="000000"/>
        </w:rPr>
        <w:noBreakHyphen/>
        <w:t>family or two</w:t>
      </w:r>
      <w:r w:rsidRPr="00BB2541">
        <w:rPr>
          <w:color w:val="000000"/>
        </w:rPr>
        <w:noBreakHyphen/>
        <w:t>family dwellings.  No building code provision that would otherwise become effective after the effective date of this section concerning construction requirements for one</w:t>
      </w:r>
      <w:r w:rsidRPr="00BB2541">
        <w:rPr>
          <w:color w:val="000000"/>
        </w:rPr>
        <w:noBreakHyphen/>
        <w:t>family or two</w:t>
      </w:r>
      <w:r w:rsidRPr="00BB2541">
        <w:rPr>
          <w:color w:val="000000"/>
        </w:rPr>
        <w:noBreakHyphen/>
        <w:t xml:space="preserve">family dwellings shall be enforced until the effective date of the regulations required to be promulgated by this section. </w:t>
      </w:r>
    </w:p>
    <w:p w:rsidR="005341F5" w:rsidRPr="00BB2541" w:rsidRDefault="005341F5" w:rsidP="005341F5">
      <w:pPr>
        <w:pStyle w:val="CommentText"/>
        <w:ind w:firstLine="216"/>
        <w:rPr>
          <w:color w:val="000000"/>
          <w:sz w:val="22"/>
        </w:rPr>
      </w:pPr>
      <w:r w:rsidRPr="00BB2541">
        <w:rPr>
          <w:color w:val="000000"/>
          <w:sz w:val="22"/>
        </w:rPr>
        <w:tab/>
        <w:t>(B)</w:t>
      </w:r>
      <w:r w:rsidRPr="00BB2541">
        <w:rPr>
          <w:color w:val="000000"/>
          <w:sz w:val="22"/>
        </w:rPr>
        <w:tab/>
        <w:t>Notwithstanding subsection (A), a regulation mandating the installation of an automatic residential fire sprinkler system in one</w:t>
      </w:r>
      <w:r w:rsidRPr="00BB2541">
        <w:rPr>
          <w:color w:val="000000"/>
          <w:sz w:val="22"/>
        </w:rPr>
        <w:noBreakHyphen/>
        <w:t>family or two</w:t>
      </w:r>
      <w:r w:rsidRPr="00BB2541">
        <w:rPr>
          <w:color w:val="000000"/>
          <w:sz w:val="22"/>
        </w:rPr>
        <w:noBreakHyphen/>
        <w:t>family dwellings shall not become effective at any time before January 1, 2014.</w:t>
      </w:r>
    </w:p>
    <w:p w:rsidR="005341F5" w:rsidRPr="00BB2541" w:rsidRDefault="005341F5" w:rsidP="005341F5">
      <w:pPr>
        <w:rPr>
          <w:color w:val="000000"/>
        </w:rPr>
      </w:pPr>
      <w:r w:rsidRPr="00BB2541">
        <w:tab/>
      </w:r>
      <w:r w:rsidRPr="00BB2541">
        <w:rPr>
          <w:u w:val="single"/>
        </w:rPr>
        <w:t>(C)</w:t>
      </w:r>
      <w:r w:rsidRPr="00BB2541">
        <w:tab/>
      </w:r>
      <w:r w:rsidRPr="00BB2541">
        <w:rPr>
          <w:u w:val="single"/>
        </w:rPr>
        <w:t xml:space="preserve">Notwithstanding subsection (A), Section 501.3 of the 2012 International Residential Code must not be enforced at any time before </w:t>
      </w:r>
      <w:r w:rsidRPr="00BB2541">
        <w:rPr>
          <w:color w:val="000000"/>
          <w:u w:val="single"/>
        </w:rPr>
        <w:t>July 1, 2015.</w:t>
      </w:r>
      <w:r w:rsidRPr="00BB2541">
        <w:rPr>
          <w:color w:val="000000"/>
        </w:rPr>
        <w:t>”</w:t>
      </w:r>
    </w:p>
    <w:p w:rsidR="005341F5" w:rsidRPr="00BB2541" w:rsidRDefault="005341F5" w:rsidP="005341F5">
      <w:pPr>
        <w:rPr>
          <w:color w:val="000000" w:themeColor="text1"/>
          <w:u w:color="000000" w:themeColor="text1"/>
        </w:rPr>
      </w:pPr>
      <w:r w:rsidRPr="00BB2541">
        <w:rPr>
          <w:color w:val="000000" w:themeColor="text1"/>
          <w:u w:color="000000" w:themeColor="text1"/>
        </w:rPr>
        <w:t>SECTION</w:t>
      </w:r>
      <w:r w:rsidRPr="00BB2541">
        <w:rPr>
          <w:color w:val="000000" w:themeColor="text1"/>
          <w:u w:color="000000" w:themeColor="text1"/>
        </w:rPr>
        <w:tab/>
        <w:t>2.</w:t>
      </w:r>
      <w:r w:rsidRPr="00BB2541">
        <w:rPr>
          <w:color w:val="000000" w:themeColor="text1"/>
          <w:u w:color="000000" w:themeColor="text1"/>
        </w:rPr>
        <w:tab/>
        <w:t>Chapter 10, Title 6 of the 1976 Code is amended by adding:</w:t>
      </w:r>
    </w:p>
    <w:p w:rsidR="005341F5" w:rsidRPr="00BB2541" w:rsidRDefault="005341F5" w:rsidP="005341F5">
      <w:pPr>
        <w:rPr>
          <w:color w:val="000000" w:themeColor="text1"/>
          <w:u w:color="000000" w:themeColor="text1"/>
        </w:rPr>
      </w:pPr>
      <w:r w:rsidRPr="00BB2541">
        <w:rPr>
          <w:color w:val="000000" w:themeColor="text1"/>
          <w:u w:color="000000" w:themeColor="text1"/>
        </w:rPr>
        <w:tab/>
        <w:t>“Section 6</w:t>
      </w:r>
      <w:r w:rsidRPr="00BB2541">
        <w:rPr>
          <w:color w:val="000000" w:themeColor="text1"/>
          <w:u w:color="000000" w:themeColor="text1"/>
        </w:rPr>
        <w:noBreakHyphen/>
        <w:t>10</w:t>
      </w:r>
      <w:r w:rsidRPr="00BB2541">
        <w:rPr>
          <w:color w:val="000000" w:themeColor="text1"/>
          <w:u w:color="000000" w:themeColor="text1"/>
        </w:rPr>
        <w:noBreakHyphen/>
        <w:t>35.</w:t>
      </w:r>
      <w:r w:rsidRPr="00BB2541">
        <w:rPr>
          <w:color w:val="000000" w:themeColor="text1"/>
          <w:u w:color="000000" w:themeColor="text1"/>
        </w:rPr>
        <w:tab/>
        <w:t>Notwithstanding Section 402.4.3 of the 2009 Edition of the International Energy Conservation Code, new wood</w:t>
      </w:r>
      <w:r w:rsidRPr="00BB2541">
        <w:rPr>
          <w:color w:val="000000" w:themeColor="text1"/>
          <w:u w:color="000000" w:themeColor="text1"/>
        </w:rPr>
        <w:noBreakHyphen/>
        <w:t>burning fireplaces shall have tight</w:t>
      </w:r>
      <w:r w:rsidRPr="00BB2541">
        <w:rPr>
          <w:color w:val="000000" w:themeColor="text1"/>
          <w:u w:color="000000" w:themeColor="text1"/>
        </w:rPr>
        <w:noBreakHyphen/>
        <w:t>fitting flue dampers and outdoor combustion air.”</w:t>
      </w:r>
    </w:p>
    <w:p w:rsidR="005341F5" w:rsidRPr="00BB2541" w:rsidRDefault="005341F5" w:rsidP="005341F5">
      <w:r w:rsidRPr="00BB2541">
        <w:rPr>
          <w:color w:val="000000" w:themeColor="text1"/>
          <w:u w:color="000000" w:themeColor="text1"/>
        </w:rPr>
        <w:t>SECTION</w:t>
      </w:r>
      <w:r w:rsidRPr="00BB2541">
        <w:rPr>
          <w:color w:val="000000" w:themeColor="text1"/>
          <w:u w:color="000000" w:themeColor="text1"/>
        </w:rPr>
        <w:tab/>
        <w:t>3.</w:t>
      </w:r>
      <w:r w:rsidRPr="00BB2541">
        <w:rPr>
          <w:color w:val="000000" w:themeColor="text1"/>
          <w:u w:color="000000" w:themeColor="text1"/>
        </w:rPr>
        <w:tab/>
        <w:t>This act takes effect upon approval by the Governor. /</w:t>
      </w:r>
    </w:p>
    <w:p w:rsidR="005341F5" w:rsidRPr="00BB2541" w:rsidRDefault="005341F5" w:rsidP="005341F5">
      <w:r w:rsidRPr="00BB2541">
        <w:t>Renumber sections to conform.</w:t>
      </w:r>
    </w:p>
    <w:p w:rsidR="005341F5" w:rsidRDefault="005341F5" w:rsidP="005341F5">
      <w:r w:rsidRPr="00BB2541">
        <w:t>Amend title to conform.</w:t>
      </w:r>
    </w:p>
    <w:p w:rsidR="005341F5" w:rsidRDefault="005341F5" w:rsidP="005341F5"/>
    <w:p w:rsidR="005341F5" w:rsidRDefault="005341F5" w:rsidP="005341F5">
      <w:r>
        <w:t>Rep. SANDIFER explained the amendment.</w:t>
      </w:r>
    </w:p>
    <w:p w:rsidR="005341F5" w:rsidRDefault="005341F5" w:rsidP="005341F5">
      <w:r>
        <w:t>The amendment was then adopted.</w:t>
      </w:r>
    </w:p>
    <w:p w:rsidR="005341F5" w:rsidRDefault="005341F5" w:rsidP="005341F5"/>
    <w:p w:rsidR="005341F5" w:rsidRPr="002E6124" w:rsidRDefault="005341F5" w:rsidP="005341F5">
      <w:r w:rsidRPr="002E6124">
        <w:t>Rep. GAMBRELL proposed the following Amendment No. 2</w:t>
      </w:r>
      <w:r w:rsidR="003C5A1E">
        <w:t xml:space="preserve"> to </w:t>
      </w:r>
      <w:r w:rsidRPr="002E6124">
        <w:t>S.</w:t>
      </w:r>
      <w:r w:rsidR="003C5A1E">
        <w:t> </w:t>
      </w:r>
      <w:r w:rsidRPr="002E6124">
        <w:t>348 (COUNCIL\GGS\348C001.GGS.AB13), which was adopted:</w:t>
      </w:r>
    </w:p>
    <w:p w:rsidR="005341F5" w:rsidRPr="002E6124" w:rsidRDefault="005341F5" w:rsidP="005341F5">
      <w:r w:rsidRPr="002E6124">
        <w:t>Amend the bill, as and if amended, by deleting all after the enacting words and inserting:</w:t>
      </w:r>
    </w:p>
    <w:p w:rsidR="005341F5" w:rsidRPr="002E6124" w:rsidRDefault="005341F5" w:rsidP="005341F5">
      <w:pPr>
        <w:pStyle w:val="CommentText"/>
        <w:ind w:firstLine="216"/>
        <w:rPr>
          <w:color w:val="000000" w:themeColor="text1"/>
          <w:sz w:val="22"/>
          <w:u w:color="000000" w:themeColor="text1"/>
        </w:rPr>
      </w:pPr>
      <w:r w:rsidRPr="002E6124">
        <w:rPr>
          <w:sz w:val="22"/>
        </w:rPr>
        <w:t>/</w:t>
      </w:r>
      <w:r w:rsidRPr="002E6124">
        <w:rPr>
          <w:sz w:val="22"/>
        </w:rPr>
        <w:tab/>
      </w:r>
      <w:r w:rsidRPr="002E6124">
        <w:rPr>
          <w:color w:val="000000" w:themeColor="text1"/>
          <w:sz w:val="22"/>
          <w:u w:color="000000" w:themeColor="text1"/>
        </w:rPr>
        <w:t>SECTION</w:t>
      </w:r>
      <w:r w:rsidRPr="002E6124">
        <w:rPr>
          <w:color w:val="000000" w:themeColor="text1"/>
          <w:sz w:val="22"/>
          <w:u w:color="000000" w:themeColor="text1"/>
        </w:rPr>
        <w:tab/>
        <w:t>1.</w:t>
      </w:r>
      <w:r w:rsidRPr="002E6124">
        <w:rPr>
          <w:color w:val="000000" w:themeColor="text1"/>
          <w:sz w:val="22"/>
          <w:u w:color="000000" w:themeColor="text1"/>
        </w:rPr>
        <w:tab/>
        <w:t>Section 6</w:t>
      </w:r>
      <w:r w:rsidRPr="002E6124">
        <w:rPr>
          <w:color w:val="000000" w:themeColor="text1"/>
          <w:sz w:val="22"/>
          <w:u w:color="000000" w:themeColor="text1"/>
        </w:rPr>
        <w:noBreakHyphen/>
        <w:t>9</w:t>
      </w:r>
      <w:r w:rsidRPr="002E6124">
        <w:rPr>
          <w:color w:val="000000" w:themeColor="text1"/>
          <w:sz w:val="22"/>
          <w:u w:color="000000" w:themeColor="text1"/>
        </w:rPr>
        <w:noBreakHyphen/>
        <w:t>55 of the 1976 Code is amended to read:</w:t>
      </w:r>
    </w:p>
    <w:p w:rsidR="005341F5" w:rsidRPr="002E6124" w:rsidRDefault="005341F5" w:rsidP="005341F5">
      <w:pPr>
        <w:rPr>
          <w:color w:val="000000"/>
        </w:rPr>
      </w:pPr>
      <w:r w:rsidRPr="002E6124">
        <w:rPr>
          <w:color w:val="000000"/>
        </w:rPr>
        <w:tab/>
        <w:t xml:space="preserve">“Section </w:t>
      </w:r>
      <w:r w:rsidRPr="002E6124">
        <w:t>6</w:t>
      </w:r>
      <w:r w:rsidRPr="002E6124">
        <w:noBreakHyphen/>
        <w:t>9</w:t>
      </w:r>
      <w:r w:rsidRPr="002E6124">
        <w:noBreakHyphen/>
        <w:t>55.</w:t>
      </w:r>
      <w:r w:rsidRPr="002E6124">
        <w:tab/>
      </w:r>
      <w:r w:rsidRPr="002E6124">
        <w:rPr>
          <w:color w:val="000000"/>
        </w:rPr>
        <w:t>(A)</w:t>
      </w:r>
      <w:r w:rsidRPr="002E6124">
        <w:rPr>
          <w:color w:val="000000"/>
        </w:rPr>
        <w:tab/>
        <w:t>The council shall promulgate as regulations, in accordance with the procedure and requirements contained in Article 1, Chapter 23, Title 1, any provision of or amendment to any building code that would affect construction requirements for one</w:t>
      </w:r>
      <w:r w:rsidRPr="002E6124">
        <w:rPr>
          <w:color w:val="000000"/>
        </w:rPr>
        <w:noBreakHyphen/>
        <w:t>family or two</w:t>
      </w:r>
      <w:r w:rsidRPr="002E6124">
        <w:rPr>
          <w:color w:val="000000"/>
        </w:rPr>
        <w:noBreakHyphen/>
        <w:t>family dwellings.  No building code provision that would otherwise become effective after the effective date of this section concerning construction requirements for one</w:t>
      </w:r>
      <w:r w:rsidRPr="002E6124">
        <w:rPr>
          <w:color w:val="000000"/>
        </w:rPr>
        <w:noBreakHyphen/>
        <w:t>family or two</w:t>
      </w:r>
      <w:r w:rsidRPr="002E6124">
        <w:rPr>
          <w:color w:val="000000"/>
        </w:rPr>
        <w:noBreakHyphen/>
        <w:t xml:space="preserve">family dwellings shall be enforced until the effective date of the regulations required to be promulgated by this section. </w:t>
      </w:r>
    </w:p>
    <w:p w:rsidR="005341F5" w:rsidRPr="002E6124" w:rsidRDefault="005341F5" w:rsidP="005341F5">
      <w:pPr>
        <w:pStyle w:val="CommentText"/>
        <w:ind w:firstLine="216"/>
        <w:rPr>
          <w:color w:val="000000"/>
          <w:sz w:val="22"/>
        </w:rPr>
      </w:pPr>
      <w:r w:rsidRPr="002E6124">
        <w:rPr>
          <w:color w:val="000000"/>
          <w:sz w:val="22"/>
        </w:rPr>
        <w:tab/>
        <w:t>(B)</w:t>
      </w:r>
      <w:r w:rsidRPr="002E6124">
        <w:rPr>
          <w:color w:val="000000"/>
          <w:sz w:val="22"/>
        </w:rPr>
        <w:tab/>
        <w:t>Notwithstanding subsection (A), a regulation mandating the installation of an automatic residential fire sprinkler system in one</w:t>
      </w:r>
      <w:r w:rsidRPr="002E6124">
        <w:rPr>
          <w:color w:val="000000"/>
          <w:sz w:val="22"/>
        </w:rPr>
        <w:noBreakHyphen/>
        <w:t>family or two</w:t>
      </w:r>
      <w:r w:rsidRPr="002E6124">
        <w:rPr>
          <w:color w:val="000000"/>
          <w:sz w:val="22"/>
        </w:rPr>
        <w:noBreakHyphen/>
        <w:t>family dwellings shall not become effective at any time before July 1, 2015.</w:t>
      </w:r>
    </w:p>
    <w:p w:rsidR="005341F5" w:rsidRPr="002E6124" w:rsidRDefault="005341F5" w:rsidP="005341F5">
      <w:pPr>
        <w:rPr>
          <w:color w:val="000000"/>
        </w:rPr>
      </w:pPr>
      <w:r w:rsidRPr="002E6124">
        <w:tab/>
      </w:r>
      <w:r w:rsidRPr="002E6124">
        <w:rPr>
          <w:u w:val="single"/>
        </w:rPr>
        <w:t>(C)</w:t>
      </w:r>
      <w:r w:rsidRPr="002E6124">
        <w:tab/>
      </w:r>
      <w:r w:rsidRPr="002E6124">
        <w:rPr>
          <w:u w:val="single"/>
        </w:rPr>
        <w:t xml:space="preserve">Notwithstanding subsection (A), Section 501.3 of the 2012 International Residential Code must not be enforced at any time before </w:t>
      </w:r>
      <w:r w:rsidRPr="002E6124">
        <w:rPr>
          <w:color w:val="000000"/>
          <w:u w:val="single"/>
        </w:rPr>
        <w:t>July 1, 2015.</w:t>
      </w:r>
      <w:r w:rsidRPr="002E6124">
        <w:rPr>
          <w:color w:val="000000"/>
        </w:rPr>
        <w:t>”</w:t>
      </w:r>
    </w:p>
    <w:p w:rsidR="005341F5" w:rsidRPr="002E6124" w:rsidRDefault="005341F5" w:rsidP="005341F5">
      <w:pPr>
        <w:rPr>
          <w:color w:val="000000" w:themeColor="text1"/>
          <w:u w:color="000000" w:themeColor="text1"/>
        </w:rPr>
      </w:pPr>
      <w:r w:rsidRPr="002E6124">
        <w:rPr>
          <w:color w:val="000000" w:themeColor="text1"/>
          <w:u w:color="000000" w:themeColor="text1"/>
        </w:rPr>
        <w:t>SECTION</w:t>
      </w:r>
      <w:r w:rsidRPr="002E6124">
        <w:rPr>
          <w:color w:val="000000" w:themeColor="text1"/>
          <w:u w:color="000000" w:themeColor="text1"/>
        </w:rPr>
        <w:tab/>
        <w:t>2.</w:t>
      </w:r>
      <w:r w:rsidRPr="002E6124">
        <w:rPr>
          <w:color w:val="000000" w:themeColor="text1"/>
          <w:u w:color="000000" w:themeColor="text1"/>
        </w:rPr>
        <w:tab/>
        <w:t>Chapter 10, Title 6 of the 1976 Code is amended by adding:</w:t>
      </w:r>
    </w:p>
    <w:p w:rsidR="005341F5" w:rsidRPr="002E6124" w:rsidRDefault="005341F5" w:rsidP="005341F5">
      <w:pPr>
        <w:rPr>
          <w:color w:val="000000" w:themeColor="text1"/>
          <w:u w:color="000000" w:themeColor="text1"/>
        </w:rPr>
      </w:pPr>
      <w:r w:rsidRPr="002E6124">
        <w:rPr>
          <w:color w:val="000000" w:themeColor="text1"/>
          <w:u w:color="000000" w:themeColor="text1"/>
        </w:rPr>
        <w:tab/>
        <w:t>“Section 6</w:t>
      </w:r>
      <w:r w:rsidRPr="002E6124">
        <w:rPr>
          <w:color w:val="000000" w:themeColor="text1"/>
          <w:u w:color="000000" w:themeColor="text1"/>
        </w:rPr>
        <w:noBreakHyphen/>
        <w:t>10</w:t>
      </w:r>
      <w:r w:rsidRPr="002E6124">
        <w:rPr>
          <w:color w:val="000000" w:themeColor="text1"/>
          <w:u w:color="000000" w:themeColor="text1"/>
        </w:rPr>
        <w:noBreakHyphen/>
        <w:t>35.</w:t>
      </w:r>
      <w:r w:rsidRPr="002E6124">
        <w:rPr>
          <w:color w:val="000000" w:themeColor="text1"/>
          <w:u w:color="000000" w:themeColor="text1"/>
        </w:rPr>
        <w:tab/>
        <w:t>Notwithstanding Section 402.4.3 of the 2009 Edition of the International Energy Conservation Code, new wood</w:t>
      </w:r>
      <w:r w:rsidRPr="002E6124">
        <w:rPr>
          <w:color w:val="000000" w:themeColor="text1"/>
          <w:u w:color="000000" w:themeColor="text1"/>
        </w:rPr>
        <w:noBreakHyphen/>
        <w:t>burning fireplaces shall have tight</w:t>
      </w:r>
      <w:r w:rsidRPr="002E6124">
        <w:rPr>
          <w:color w:val="000000" w:themeColor="text1"/>
          <w:u w:color="000000" w:themeColor="text1"/>
        </w:rPr>
        <w:noBreakHyphen/>
        <w:t>fitting flue dampers and outdoor combustion air.”</w:t>
      </w:r>
    </w:p>
    <w:p w:rsidR="005341F5" w:rsidRPr="002E6124" w:rsidRDefault="005341F5" w:rsidP="005341F5">
      <w:r w:rsidRPr="002E6124">
        <w:rPr>
          <w:color w:val="000000" w:themeColor="text1"/>
          <w:u w:color="000000" w:themeColor="text1"/>
        </w:rPr>
        <w:t>SECTION</w:t>
      </w:r>
      <w:r w:rsidRPr="002E6124">
        <w:rPr>
          <w:color w:val="000000" w:themeColor="text1"/>
          <w:u w:color="000000" w:themeColor="text1"/>
        </w:rPr>
        <w:tab/>
        <w:t>3.</w:t>
      </w:r>
      <w:r w:rsidRPr="002E6124">
        <w:rPr>
          <w:color w:val="000000" w:themeColor="text1"/>
          <w:u w:color="000000" w:themeColor="text1"/>
        </w:rPr>
        <w:tab/>
        <w:t>This act takes effect upon approval by the Governor. /</w:t>
      </w:r>
    </w:p>
    <w:p w:rsidR="005341F5" w:rsidRPr="002E6124" w:rsidRDefault="005341F5" w:rsidP="005341F5">
      <w:r w:rsidRPr="002E6124">
        <w:t>Renumber sections to conform.</w:t>
      </w:r>
    </w:p>
    <w:p w:rsidR="005341F5" w:rsidRDefault="005341F5" w:rsidP="005341F5">
      <w:r w:rsidRPr="002E6124">
        <w:t>Amend title to conform.</w:t>
      </w:r>
    </w:p>
    <w:p w:rsidR="005341F5" w:rsidRDefault="005341F5" w:rsidP="005341F5"/>
    <w:p w:rsidR="005341F5" w:rsidRDefault="005341F5" w:rsidP="005341F5">
      <w:r>
        <w:t>Rep. GAMBRELL explained the amendment.</w:t>
      </w:r>
    </w:p>
    <w:p w:rsidR="005341F5" w:rsidRDefault="005341F5" w:rsidP="005341F5">
      <w:r>
        <w:t>The amendment was then adopted.</w:t>
      </w:r>
    </w:p>
    <w:p w:rsidR="005341F5" w:rsidRDefault="005341F5" w:rsidP="005341F5"/>
    <w:p w:rsidR="005341F5" w:rsidRDefault="005341F5" w:rsidP="005341F5">
      <w:r>
        <w:t>The question then recurred to the passage of the Bill.</w:t>
      </w:r>
    </w:p>
    <w:p w:rsidR="005341F5" w:rsidRDefault="005341F5" w:rsidP="005341F5"/>
    <w:p w:rsidR="005341F5" w:rsidRDefault="005341F5" w:rsidP="005341F5">
      <w:r>
        <w:t xml:space="preserve">The yeas and nays were taken resulting as follows: </w:t>
      </w:r>
    </w:p>
    <w:p w:rsidR="005341F5" w:rsidRDefault="005341F5" w:rsidP="005341F5">
      <w:pPr>
        <w:jc w:val="center"/>
      </w:pPr>
      <w:r>
        <w:t xml:space="preserve"> </w:t>
      </w:r>
      <w:bookmarkStart w:id="142" w:name="vote_start252"/>
      <w:bookmarkEnd w:id="142"/>
      <w:r>
        <w:t>Yeas 105; Nays 0</w:t>
      </w:r>
    </w:p>
    <w:p w:rsidR="005341F5" w:rsidRDefault="005341F5" w:rsidP="005341F5">
      <w:pPr>
        <w:jc w:val="center"/>
      </w:pPr>
    </w:p>
    <w:p w:rsidR="005341F5" w:rsidRDefault="005341F5" w:rsidP="005341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41F5" w:rsidRPr="005341F5" w:rsidTr="005341F5">
        <w:tc>
          <w:tcPr>
            <w:tcW w:w="2179" w:type="dxa"/>
            <w:shd w:val="clear" w:color="auto" w:fill="auto"/>
          </w:tcPr>
          <w:p w:rsidR="005341F5" w:rsidRPr="005341F5" w:rsidRDefault="005341F5" w:rsidP="005341F5">
            <w:pPr>
              <w:keepNext/>
              <w:ind w:firstLine="0"/>
            </w:pPr>
            <w:r>
              <w:t>Alexander</w:t>
            </w:r>
          </w:p>
        </w:tc>
        <w:tc>
          <w:tcPr>
            <w:tcW w:w="2179" w:type="dxa"/>
            <w:shd w:val="clear" w:color="auto" w:fill="auto"/>
          </w:tcPr>
          <w:p w:rsidR="005341F5" w:rsidRPr="005341F5" w:rsidRDefault="005341F5" w:rsidP="005341F5">
            <w:pPr>
              <w:keepNext/>
              <w:ind w:firstLine="0"/>
            </w:pPr>
            <w:r>
              <w:t>Allison</w:t>
            </w:r>
          </w:p>
        </w:tc>
        <w:tc>
          <w:tcPr>
            <w:tcW w:w="2180" w:type="dxa"/>
            <w:shd w:val="clear" w:color="auto" w:fill="auto"/>
          </w:tcPr>
          <w:p w:rsidR="005341F5" w:rsidRPr="005341F5" w:rsidRDefault="005341F5" w:rsidP="005341F5">
            <w:pPr>
              <w:keepNext/>
              <w:ind w:firstLine="0"/>
            </w:pPr>
            <w:r>
              <w:t>Anderson</w:t>
            </w:r>
          </w:p>
        </w:tc>
      </w:tr>
      <w:tr w:rsidR="005341F5" w:rsidRPr="005341F5" w:rsidTr="005341F5">
        <w:tc>
          <w:tcPr>
            <w:tcW w:w="2179" w:type="dxa"/>
            <w:shd w:val="clear" w:color="auto" w:fill="auto"/>
          </w:tcPr>
          <w:p w:rsidR="005341F5" w:rsidRPr="005341F5" w:rsidRDefault="005341F5" w:rsidP="005341F5">
            <w:pPr>
              <w:ind w:firstLine="0"/>
            </w:pPr>
            <w:r>
              <w:t>Anthony</w:t>
            </w:r>
          </w:p>
        </w:tc>
        <w:tc>
          <w:tcPr>
            <w:tcW w:w="2179" w:type="dxa"/>
            <w:shd w:val="clear" w:color="auto" w:fill="auto"/>
          </w:tcPr>
          <w:p w:rsidR="005341F5" w:rsidRPr="005341F5" w:rsidRDefault="005341F5" w:rsidP="005341F5">
            <w:pPr>
              <w:ind w:firstLine="0"/>
            </w:pPr>
            <w:r>
              <w:t>Atwater</w:t>
            </w:r>
          </w:p>
        </w:tc>
        <w:tc>
          <w:tcPr>
            <w:tcW w:w="2180" w:type="dxa"/>
            <w:shd w:val="clear" w:color="auto" w:fill="auto"/>
          </w:tcPr>
          <w:p w:rsidR="005341F5" w:rsidRPr="005341F5" w:rsidRDefault="005341F5" w:rsidP="005341F5">
            <w:pPr>
              <w:ind w:firstLine="0"/>
            </w:pPr>
            <w:r>
              <w:t>Bales</w:t>
            </w:r>
          </w:p>
        </w:tc>
      </w:tr>
      <w:tr w:rsidR="005341F5" w:rsidRPr="005341F5" w:rsidTr="005341F5">
        <w:tc>
          <w:tcPr>
            <w:tcW w:w="2179" w:type="dxa"/>
            <w:shd w:val="clear" w:color="auto" w:fill="auto"/>
          </w:tcPr>
          <w:p w:rsidR="005341F5" w:rsidRPr="005341F5" w:rsidRDefault="005341F5" w:rsidP="005341F5">
            <w:pPr>
              <w:ind w:firstLine="0"/>
            </w:pPr>
            <w:r>
              <w:t>Barfield</w:t>
            </w:r>
          </w:p>
        </w:tc>
        <w:tc>
          <w:tcPr>
            <w:tcW w:w="2179" w:type="dxa"/>
            <w:shd w:val="clear" w:color="auto" w:fill="auto"/>
          </w:tcPr>
          <w:p w:rsidR="005341F5" w:rsidRPr="005341F5" w:rsidRDefault="005341F5" w:rsidP="005341F5">
            <w:pPr>
              <w:ind w:firstLine="0"/>
            </w:pPr>
            <w:r>
              <w:t>Bedingfield</w:t>
            </w:r>
          </w:p>
        </w:tc>
        <w:tc>
          <w:tcPr>
            <w:tcW w:w="2180" w:type="dxa"/>
            <w:shd w:val="clear" w:color="auto" w:fill="auto"/>
          </w:tcPr>
          <w:p w:rsidR="005341F5" w:rsidRPr="005341F5" w:rsidRDefault="005341F5" w:rsidP="005341F5">
            <w:pPr>
              <w:ind w:firstLine="0"/>
            </w:pPr>
            <w:r>
              <w:t>Bernstein</w:t>
            </w:r>
          </w:p>
        </w:tc>
      </w:tr>
      <w:tr w:rsidR="005341F5" w:rsidRPr="005341F5" w:rsidTr="005341F5">
        <w:tc>
          <w:tcPr>
            <w:tcW w:w="2179" w:type="dxa"/>
            <w:shd w:val="clear" w:color="auto" w:fill="auto"/>
          </w:tcPr>
          <w:p w:rsidR="005341F5" w:rsidRPr="005341F5" w:rsidRDefault="005341F5" w:rsidP="005341F5">
            <w:pPr>
              <w:ind w:firstLine="0"/>
            </w:pPr>
            <w:r>
              <w:t>Bingham</w:t>
            </w:r>
          </w:p>
        </w:tc>
        <w:tc>
          <w:tcPr>
            <w:tcW w:w="2179" w:type="dxa"/>
            <w:shd w:val="clear" w:color="auto" w:fill="auto"/>
          </w:tcPr>
          <w:p w:rsidR="005341F5" w:rsidRPr="005341F5" w:rsidRDefault="005341F5" w:rsidP="005341F5">
            <w:pPr>
              <w:ind w:firstLine="0"/>
            </w:pPr>
            <w:r>
              <w:t>Bowen</w:t>
            </w:r>
          </w:p>
        </w:tc>
        <w:tc>
          <w:tcPr>
            <w:tcW w:w="2180" w:type="dxa"/>
            <w:shd w:val="clear" w:color="auto" w:fill="auto"/>
          </w:tcPr>
          <w:p w:rsidR="005341F5" w:rsidRPr="005341F5" w:rsidRDefault="005341F5" w:rsidP="005341F5">
            <w:pPr>
              <w:ind w:firstLine="0"/>
            </w:pPr>
            <w:r>
              <w:t>Bowers</w:t>
            </w:r>
          </w:p>
        </w:tc>
      </w:tr>
      <w:tr w:rsidR="005341F5" w:rsidRPr="005341F5" w:rsidTr="005341F5">
        <w:tc>
          <w:tcPr>
            <w:tcW w:w="2179" w:type="dxa"/>
            <w:shd w:val="clear" w:color="auto" w:fill="auto"/>
          </w:tcPr>
          <w:p w:rsidR="005341F5" w:rsidRPr="005341F5" w:rsidRDefault="005341F5" w:rsidP="005341F5">
            <w:pPr>
              <w:ind w:firstLine="0"/>
            </w:pPr>
            <w:r>
              <w:t>Branham</w:t>
            </w:r>
          </w:p>
        </w:tc>
        <w:tc>
          <w:tcPr>
            <w:tcW w:w="2179" w:type="dxa"/>
            <w:shd w:val="clear" w:color="auto" w:fill="auto"/>
          </w:tcPr>
          <w:p w:rsidR="005341F5" w:rsidRPr="005341F5" w:rsidRDefault="005341F5" w:rsidP="005341F5">
            <w:pPr>
              <w:ind w:firstLine="0"/>
            </w:pPr>
            <w:r>
              <w:t>Brannon</w:t>
            </w:r>
          </w:p>
        </w:tc>
        <w:tc>
          <w:tcPr>
            <w:tcW w:w="2180" w:type="dxa"/>
            <w:shd w:val="clear" w:color="auto" w:fill="auto"/>
          </w:tcPr>
          <w:p w:rsidR="005341F5" w:rsidRPr="005341F5" w:rsidRDefault="005341F5" w:rsidP="005341F5">
            <w:pPr>
              <w:ind w:firstLine="0"/>
            </w:pPr>
            <w:r>
              <w:t>R. L. Brown</w:t>
            </w:r>
          </w:p>
        </w:tc>
      </w:tr>
      <w:tr w:rsidR="005341F5" w:rsidRPr="005341F5" w:rsidTr="005341F5">
        <w:tc>
          <w:tcPr>
            <w:tcW w:w="2179" w:type="dxa"/>
            <w:shd w:val="clear" w:color="auto" w:fill="auto"/>
          </w:tcPr>
          <w:p w:rsidR="005341F5" w:rsidRPr="005341F5" w:rsidRDefault="005341F5" w:rsidP="005341F5">
            <w:pPr>
              <w:ind w:firstLine="0"/>
            </w:pPr>
            <w:r>
              <w:t>Burns</w:t>
            </w:r>
          </w:p>
        </w:tc>
        <w:tc>
          <w:tcPr>
            <w:tcW w:w="2179" w:type="dxa"/>
            <w:shd w:val="clear" w:color="auto" w:fill="auto"/>
          </w:tcPr>
          <w:p w:rsidR="005341F5" w:rsidRPr="005341F5" w:rsidRDefault="005341F5" w:rsidP="005341F5">
            <w:pPr>
              <w:ind w:firstLine="0"/>
            </w:pPr>
            <w:r>
              <w:t>Chumley</w:t>
            </w:r>
          </w:p>
        </w:tc>
        <w:tc>
          <w:tcPr>
            <w:tcW w:w="2180" w:type="dxa"/>
            <w:shd w:val="clear" w:color="auto" w:fill="auto"/>
          </w:tcPr>
          <w:p w:rsidR="005341F5" w:rsidRPr="005341F5" w:rsidRDefault="005341F5" w:rsidP="005341F5">
            <w:pPr>
              <w:ind w:firstLine="0"/>
            </w:pPr>
            <w:r>
              <w:t>Clemmons</w:t>
            </w:r>
          </w:p>
        </w:tc>
      </w:tr>
      <w:tr w:rsidR="005341F5" w:rsidRPr="005341F5" w:rsidTr="005341F5">
        <w:tc>
          <w:tcPr>
            <w:tcW w:w="2179" w:type="dxa"/>
            <w:shd w:val="clear" w:color="auto" w:fill="auto"/>
          </w:tcPr>
          <w:p w:rsidR="005341F5" w:rsidRPr="005341F5" w:rsidRDefault="005341F5" w:rsidP="005341F5">
            <w:pPr>
              <w:ind w:firstLine="0"/>
            </w:pPr>
            <w:r>
              <w:t>Cobb-Hunter</w:t>
            </w:r>
          </w:p>
        </w:tc>
        <w:tc>
          <w:tcPr>
            <w:tcW w:w="2179" w:type="dxa"/>
            <w:shd w:val="clear" w:color="auto" w:fill="auto"/>
          </w:tcPr>
          <w:p w:rsidR="005341F5" w:rsidRPr="005341F5" w:rsidRDefault="005341F5" w:rsidP="005341F5">
            <w:pPr>
              <w:ind w:firstLine="0"/>
            </w:pPr>
            <w:r>
              <w:t>Cole</w:t>
            </w:r>
          </w:p>
        </w:tc>
        <w:tc>
          <w:tcPr>
            <w:tcW w:w="2180" w:type="dxa"/>
            <w:shd w:val="clear" w:color="auto" w:fill="auto"/>
          </w:tcPr>
          <w:p w:rsidR="005341F5" w:rsidRPr="005341F5" w:rsidRDefault="005341F5" w:rsidP="005341F5">
            <w:pPr>
              <w:ind w:firstLine="0"/>
            </w:pPr>
            <w:r>
              <w:t>H. A. Crawford</w:t>
            </w:r>
          </w:p>
        </w:tc>
      </w:tr>
      <w:tr w:rsidR="005341F5" w:rsidRPr="005341F5" w:rsidTr="005341F5">
        <w:tc>
          <w:tcPr>
            <w:tcW w:w="2179" w:type="dxa"/>
            <w:shd w:val="clear" w:color="auto" w:fill="auto"/>
          </w:tcPr>
          <w:p w:rsidR="005341F5" w:rsidRPr="005341F5" w:rsidRDefault="005341F5" w:rsidP="005341F5">
            <w:pPr>
              <w:ind w:firstLine="0"/>
            </w:pPr>
            <w:r>
              <w:t>K. R. Crawford</w:t>
            </w:r>
          </w:p>
        </w:tc>
        <w:tc>
          <w:tcPr>
            <w:tcW w:w="2179" w:type="dxa"/>
            <w:shd w:val="clear" w:color="auto" w:fill="auto"/>
          </w:tcPr>
          <w:p w:rsidR="005341F5" w:rsidRPr="005341F5" w:rsidRDefault="005341F5" w:rsidP="005341F5">
            <w:pPr>
              <w:ind w:firstLine="0"/>
            </w:pPr>
            <w:r>
              <w:t>Crosby</w:t>
            </w:r>
          </w:p>
        </w:tc>
        <w:tc>
          <w:tcPr>
            <w:tcW w:w="2180" w:type="dxa"/>
            <w:shd w:val="clear" w:color="auto" w:fill="auto"/>
          </w:tcPr>
          <w:p w:rsidR="005341F5" w:rsidRPr="005341F5" w:rsidRDefault="005341F5" w:rsidP="005341F5">
            <w:pPr>
              <w:ind w:firstLine="0"/>
            </w:pPr>
            <w:r>
              <w:t>Daning</w:t>
            </w:r>
          </w:p>
        </w:tc>
      </w:tr>
      <w:tr w:rsidR="005341F5" w:rsidRPr="005341F5" w:rsidTr="005341F5">
        <w:tc>
          <w:tcPr>
            <w:tcW w:w="2179" w:type="dxa"/>
            <w:shd w:val="clear" w:color="auto" w:fill="auto"/>
          </w:tcPr>
          <w:p w:rsidR="005341F5" w:rsidRPr="005341F5" w:rsidRDefault="005341F5" w:rsidP="005341F5">
            <w:pPr>
              <w:ind w:firstLine="0"/>
            </w:pPr>
            <w:r>
              <w:t>Delleney</w:t>
            </w:r>
          </w:p>
        </w:tc>
        <w:tc>
          <w:tcPr>
            <w:tcW w:w="2179" w:type="dxa"/>
            <w:shd w:val="clear" w:color="auto" w:fill="auto"/>
          </w:tcPr>
          <w:p w:rsidR="005341F5" w:rsidRPr="005341F5" w:rsidRDefault="005341F5" w:rsidP="005341F5">
            <w:pPr>
              <w:ind w:firstLine="0"/>
            </w:pPr>
            <w:r>
              <w:t>Dillard</w:t>
            </w:r>
          </w:p>
        </w:tc>
        <w:tc>
          <w:tcPr>
            <w:tcW w:w="2180" w:type="dxa"/>
            <w:shd w:val="clear" w:color="auto" w:fill="auto"/>
          </w:tcPr>
          <w:p w:rsidR="005341F5" w:rsidRPr="005341F5" w:rsidRDefault="005341F5" w:rsidP="005341F5">
            <w:pPr>
              <w:ind w:firstLine="0"/>
            </w:pPr>
            <w:r>
              <w:t>Douglas</w:t>
            </w:r>
          </w:p>
        </w:tc>
      </w:tr>
      <w:tr w:rsidR="005341F5" w:rsidRPr="005341F5" w:rsidTr="005341F5">
        <w:tc>
          <w:tcPr>
            <w:tcW w:w="2179" w:type="dxa"/>
            <w:shd w:val="clear" w:color="auto" w:fill="auto"/>
          </w:tcPr>
          <w:p w:rsidR="005341F5" w:rsidRPr="005341F5" w:rsidRDefault="005341F5" w:rsidP="005341F5">
            <w:pPr>
              <w:ind w:firstLine="0"/>
            </w:pPr>
            <w:r>
              <w:t>Edge</w:t>
            </w:r>
          </w:p>
        </w:tc>
        <w:tc>
          <w:tcPr>
            <w:tcW w:w="2179" w:type="dxa"/>
            <w:shd w:val="clear" w:color="auto" w:fill="auto"/>
          </w:tcPr>
          <w:p w:rsidR="005341F5" w:rsidRPr="005341F5" w:rsidRDefault="005341F5" w:rsidP="005341F5">
            <w:pPr>
              <w:ind w:firstLine="0"/>
            </w:pPr>
            <w:r>
              <w:t>Erickson</w:t>
            </w:r>
          </w:p>
        </w:tc>
        <w:tc>
          <w:tcPr>
            <w:tcW w:w="2180" w:type="dxa"/>
            <w:shd w:val="clear" w:color="auto" w:fill="auto"/>
          </w:tcPr>
          <w:p w:rsidR="005341F5" w:rsidRPr="005341F5" w:rsidRDefault="005341F5" w:rsidP="005341F5">
            <w:pPr>
              <w:ind w:firstLine="0"/>
            </w:pPr>
            <w:r>
              <w:t>Felder</w:t>
            </w:r>
          </w:p>
        </w:tc>
      </w:tr>
      <w:tr w:rsidR="005341F5" w:rsidRPr="005341F5" w:rsidTr="005341F5">
        <w:tc>
          <w:tcPr>
            <w:tcW w:w="2179" w:type="dxa"/>
            <w:shd w:val="clear" w:color="auto" w:fill="auto"/>
          </w:tcPr>
          <w:p w:rsidR="005341F5" w:rsidRPr="005341F5" w:rsidRDefault="005341F5" w:rsidP="005341F5">
            <w:pPr>
              <w:ind w:firstLine="0"/>
            </w:pPr>
            <w:r>
              <w:t>Finlay</w:t>
            </w:r>
          </w:p>
        </w:tc>
        <w:tc>
          <w:tcPr>
            <w:tcW w:w="2179" w:type="dxa"/>
            <w:shd w:val="clear" w:color="auto" w:fill="auto"/>
          </w:tcPr>
          <w:p w:rsidR="005341F5" w:rsidRPr="005341F5" w:rsidRDefault="005341F5" w:rsidP="005341F5">
            <w:pPr>
              <w:ind w:firstLine="0"/>
            </w:pPr>
            <w:r>
              <w:t>Forrester</w:t>
            </w:r>
          </w:p>
        </w:tc>
        <w:tc>
          <w:tcPr>
            <w:tcW w:w="2180" w:type="dxa"/>
            <w:shd w:val="clear" w:color="auto" w:fill="auto"/>
          </w:tcPr>
          <w:p w:rsidR="005341F5" w:rsidRPr="005341F5" w:rsidRDefault="005341F5" w:rsidP="005341F5">
            <w:pPr>
              <w:ind w:firstLine="0"/>
            </w:pPr>
            <w:r>
              <w:t>Funderburk</w:t>
            </w:r>
          </w:p>
        </w:tc>
      </w:tr>
      <w:tr w:rsidR="005341F5" w:rsidRPr="005341F5" w:rsidTr="005341F5">
        <w:tc>
          <w:tcPr>
            <w:tcW w:w="2179" w:type="dxa"/>
            <w:shd w:val="clear" w:color="auto" w:fill="auto"/>
          </w:tcPr>
          <w:p w:rsidR="005341F5" w:rsidRPr="005341F5" w:rsidRDefault="005341F5" w:rsidP="005341F5">
            <w:pPr>
              <w:ind w:firstLine="0"/>
            </w:pPr>
            <w:r>
              <w:t>Gagnon</w:t>
            </w:r>
          </w:p>
        </w:tc>
        <w:tc>
          <w:tcPr>
            <w:tcW w:w="2179" w:type="dxa"/>
            <w:shd w:val="clear" w:color="auto" w:fill="auto"/>
          </w:tcPr>
          <w:p w:rsidR="005341F5" w:rsidRPr="005341F5" w:rsidRDefault="005341F5" w:rsidP="005341F5">
            <w:pPr>
              <w:ind w:firstLine="0"/>
            </w:pPr>
            <w:r>
              <w:t>Gambrell</w:t>
            </w:r>
          </w:p>
        </w:tc>
        <w:tc>
          <w:tcPr>
            <w:tcW w:w="2180" w:type="dxa"/>
            <w:shd w:val="clear" w:color="auto" w:fill="auto"/>
          </w:tcPr>
          <w:p w:rsidR="005341F5" w:rsidRPr="005341F5" w:rsidRDefault="005341F5" w:rsidP="005341F5">
            <w:pPr>
              <w:ind w:firstLine="0"/>
            </w:pPr>
            <w:r>
              <w:t>George</w:t>
            </w:r>
          </w:p>
        </w:tc>
      </w:tr>
      <w:tr w:rsidR="005341F5" w:rsidRPr="005341F5" w:rsidTr="005341F5">
        <w:tc>
          <w:tcPr>
            <w:tcW w:w="2179" w:type="dxa"/>
            <w:shd w:val="clear" w:color="auto" w:fill="auto"/>
          </w:tcPr>
          <w:p w:rsidR="005341F5" w:rsidRPr="005341F5" w:rsidRDefault="005341F5" w:rsidP="005341F5">
            <w:pPr>
              <w:ind w:firstLine="0"/>
            </w:pPr>
            <w:r>
              <w:t>Gilliard</w:t>
            </w:r>
          </w:p>
        </w:tc>
        <w:tc>
          <w:tcPr>
            <w:tcW w:w="2179" w:type="dxa"/>
            <w:shd w:val="clear" w:color="auto" w:fill="auto"/>
          </w:tcPr>
          <w:p w:rsidR="005341F5" w:rsidRPr="005341F5" w:rsidRDefault="005341F5" w:rsidP="005341F5">
            <w:pPr>
              <w:ind w:firstLine="0"/>
            </w:pPr>
            <w:r>
              <w:t>Goldfinch</w:t>
            </w:r>
          </w:p>
        </w:tc>
        <w:tc>
          <w:tcPr>
            <w:tcW w:w="2180" w:type="dxa"/>
            <w:shd w:val="clear" w:color="auto" w:fill="auto"/>
          </w:tcPr>
          <w:p w:rsidR="005341F5" w:rsidRPr="005341F5" w:rsidRDefault="005341F5" w:rsidP="005341F5">
            <w:pPr>
              <w:ind w:firstLine="0"/>
            </w:pPr>
            <w:r>
              <w:t>Hamilton</w:t>
            </w:r>
          </w:p>
        </w:tc>
      </w:tr>
      <w:tr w:rsidR="005341F5" w:rsidRPr="005341F5" w:rsidTr="005341F5">
        <w:tc>
          <w:tcPr>
            <w:tcW w:w="2179" w:type="dxa"/>
            <w:shd w:val="clear" w:color="auto" w:fill="auto"/>
          </w:tcPr>
          <w:p w:rsidR="005341F5" w:rsidRPr="005341F5" w:rsidRDefault="005341F5" w:rsidP="005341F5">
            <w:pPr>
              <w:ind w:firstLine="0"/>
            </w:pPr>
            <w:r>
              <w:t>Hardee</w:t>
            </w:r>
          </w:p>
        </w:tc>
        <w:tc>
          <w:tcPr>
            <w:tcW w:w="2179" w:type="dxa"/>
            <w:shd w:val="clear" w:color="auto" w:fill="auto"/>
          </w:tcPr>
          <w:p w:rsidR="005341F5" w:rsidRPr="005341F5" w:rsidRDefault="005341F5" w:rsidP="005341F5">
            <w:pPr>
              <w:ind w:firstLine="0"/>
            </w:pPr>
            <w:r>
              <w:t>Hardwick</w:t>
            </w:r>
          </w:p>
        </w:tc>
        <w:tc>
          <w:tcPr>
            <w:tcW w:w="2180" w:type="dxa"/>
            <w:shd w:val="clear" w:color="auto" w:fill="auto"/>
          </w:tcPr>
          <w:p w:rsidR="005341F5" w:rsidRPr="005341F5" w:rsidRDefault="005341F5" w:rsidP="005341F5">
            <w:pPr>
              <w:ind w:firstLine="0"/>
            </w:pPr>
            <w:r>
              <w:t>Harrell</w:t>
            </w:r>
          </w:p>
        </w:tc>
      </w:tr>
      <w:tr w:rsidR="005341F5" w:rsidRPr="005341F5" w:rsidTr="005341F5">
        <w:tc>
          <w:tcPr>
            <w:tcW w:w="2179" w:type="dxa"/>
            <w:shd w:val="clear" w:color="auto" w:fill="auto"/>
          </w:tcPr>
          <w:p w:rsidR="005341F5" w:rsidRPr="005341F5" w:rsidRDefault="005341F5" w:rsidP="005341F5">
            <w:pPr>
              <w:ind w:firstLine="0"/>
            </w:pPr>
            <w:r>
              <w:t>Hayes</w:t>
            </w:r>
          </w:p>
        </w:tc>
        <w:tc>
          <w:tcPr>
            <w:tcW w:w="2179" w:type="dxa"/>
            <w:shd w:val="clear" w:color="auto" w:fill="auto"/>
          </w:tcPr>
          <w:p w:rsidR="005341F5" w:rsidRPr="005341F5" w:rsidRDefault="005341F5" w:rsidP="005341F5">
            <w:pPr>
              <w:ind w:firstLine="0"/>
            </w:pPr>
            <w:r>
              <w:t>Henderson</w:t>
            </w:r>
          </w:p>
        </w:tc>
        <w:tc>
          <w:tcPr>
            <w:tcW w:w="2180" w:type="dxa"/>
            <w:shd w:val="clear" w:color="auto" w:fill="auto"/>
          </w:tcPr>
          <w:p w:rsidR="005341F5" w:rsidRPr="005341F5" w:rsidRDefault="005341F5" w:rsidP="005341F5">
            <w:pPr>
              <w:ind w:firstLine="0"/>
            </w:pPr>
            <w:r>
              <w:t>Hiott</w:t>
            </w:r>
          </w:p>
        </w:tc>
      </w:tr>
      <w:tr w:rsidR="005341F5" w:rsidRPr="005341F5" w:rsidTr="005341F5">
        <w:tc>
          <w:tcPr>
            <w:tcW w:w="2179" w:type="dxa"/>
            <w:shd w:val="clear" w:color="auto" w:fill="auto"/>
          </w:tcPr>
          <w:p w:rsidR="005341F5" w:rsidRPr="005341F5" w:rsidRDefault="005341F5" w:rsidP="005341F5">
            <w:pPr>
              <w:ind w:firstLine="0"/>
            </w:pPr>
            <w:r>
              <w:t>Hixon</w:t>
            </w:r>
          </w:p>
        </w:tc>
        <w:tc>
          <w:tcPr>
            <w:tcW w:w="2179" w:type="dxa"/>
            <w:shd w:val="clear" w:color="auto" w:fill="auto"/>
          </w:tcPr>
          <w:p w:rsidR="005341F5" w:rsidRPr="005341F5" w:rsidRDefault="005341F5" w:rsidP="005341F5">
            <w:pPr>
              <w:ind w:firstLine="0"/>
            </w:pPr>
            <w:r>
              <w:t>Hodges</w:t>
            </w:r>
          </w:p>
        </w:tc>
        <w:tc>
          <w:tcPr>
            <w:tcW w:w="2180" w:type="dxa"/>
            <w:shd w:val="clear" w:color="auto" w:fill="auto"/>
          </w:tcPr>
          <w:p w:rsidR="005341F5" w:rsidRPr="005341F5" w:rsidRDefault="005341F5" w:rsidP="005341F5">
            <w:pPr>
              <w:ind w:firstLine="0"/>
            </w:pPr>
            <w:r>
              <w:t>Hosey</w:t>
            </w:r>
          </w:p>
        </w:tc>
      </w:tr>
      <w:tr w:rsidR="005341F5" w:rsidRPr="005341F5" w:rsidTr="005341F5">
        <w:tc>
          <w:tcPr>
            <w:tcW w:w="2179" w:type="dxa"/>
            <w:shd w:val="clear" w:color="auto" w:fill="auto"/>
          </w:tcPr>
          <w:p w:rsidR="005341F5" w:rsidRPr="005341F5" w:rsidRDefault="005341F5" w:rsidP="005341F5">
            <w:pPr>
              <w:ind w:firstLine="0"/>
            </w:pPr>
            <w:r>
              <w:t>Huggins</w:t>
            </w:r>
          </w:p>
        </w:tc>
        <w:tc>
          <w:tcPr>
            <w:tcW w:w="2179" w:type="dxa"/>
            <w:shd w:val="clear" w:color="auto" w:fill="auto"/>
          </w:tcPr>
          <w:p w:rsidR="005341F5" w:rsidRPr="005341F5" w:rsidRDefault="005341F5" w:rsidP="005341F5">
            <w:pPr>
              <w:ind w:firstLine="0"/>
            </w:pPr>
            <w:r>
              <w:t>Jefferson</w:t>
            </w:r>
          </w:p>
        </w:tc>
        <w:tc>
          <w:tcPr>
            <w:tcW w:w="2180" w:type="dxa"/>
            <w:shd w:val="clear" w:color="auto" w:fill="auto"/>
          </w:tcPr>
          <w:p w:rsidR="005341F5" w:rsidRPr="005341F5" w:rsidRDefault="005341F5" w:rsidP="005341F5">
            <w:pPr>
              <w:ind w:firstLine="0"/>
            </w:pPr>
            <w:r>
              <w:t>Kennedy</w:t>
            </w:r>
          </w:p>
        </w:tc>
      </w:tr>
      <w:tr w:rsidR="005341F5" w:rsidRPr="005341F5" w:rsidTr="005341F5">
        <w:tc>
          <w:tcPr>
            <w:tcW w:w="2179" w:type="dxa"/>
            <w:shd w:val="clear" w:color="auto" w:fill="auto"/>
          </w:tcPr>
          <w:p w:rsidR="005341F5" w:rsidRPr="005341F5" w:rsidRDefault="005341F5" w:rsidP="005341F5">
            <w:pPr>
              <w:ind w:firstLine="0"/>
            </w:pPr>
            <w:r>
              <w:t>King</w:t>
            </w:r>
          </w:p>
        </w:tc>
        <w:tc>
          <w:tcPr>
            <w:tcW w:w="2179" w:type="dxa"/>
            <w:shd w:val="clear" w:color="auto" w:fill="auto"/>
          </w:tcPr>
          <w:p w:rsidR="005341F5" w:rsidRPr="005341F5" w:rsidRDefault="005341F5" w:rsidP="005341F5">
            <w:pPr>
              <w:ind w:firstLine="0"/>
            </w:pPr>
            <w:r>
              <w:t>Knight</w:t>
            </w:r>
          </w:p>
        </w:tc>
        <w:tc>
          <w:tcPr>
            <w:tcW w:w="2180" w:type="dxa"/>
            <w:shd w:val="clear" w:color="auto" w:fill="auto"/>
          </w:tcPr>
          <w:p w:rsidR="005341F5" w:rsidRPr="005341F5" w:rsidRDefault="005341F5" w:rsidP="005341F5">
            <w:pPr>
              <w:ind w:firstLine="0"/>
            </w:pPr>
            <w:r>
              <w:t>Limehouse</w:t>
            </w:r>
          </w:p>
        </w:tc>
      </w:tr>
      <w:tr w:rsidR="005341F5" w:rsidRPr="005341F5" w:rsidTr="005341F5">
        <w:tc>
          <w:tcPr>
            <w:tcW w:w="2179" w:type="dxa"/>
            <w:shd w:val="clear" w:color="auto" w:fill="auto"/>
          </w:tcPr>
          <w:p w:rsidR="005341F5" w:rsidRPr="005341F5" w:rsidRDefault="005341F5" w:rsidP="005341F5">
            <w:pPr>
              <w:ind w:firstLine="0"/>
            </w:pPr>
            <w:r>
              <w:t>Loftis</w:t>
            </w:r>
          </w:p>
        </w:tc>
        <w:tc>
          <w:tcPr>
            <w:tcW w:w="2179" w:type="dxa"/>
            <w:shd w:val="clear" w:color="auto" w:fill="auto"/>
          </w:tcPr>
          <w:p w:rsidR="005341F5" w:rsidRPr="005341F5" w:rsidRDefault="005341F5" w:rsidP="005341F5">
            <w:pPr>
              <w:ind w:firstLine="0"/>
            </w:pPr>
            <w:r>
              <w:t>Long</w:t>
            </w:r>
          </w:p>
        </w:tc>
        <w:tc>
          <w:tcPr>
            <w:tcW w:w="2180" w:type="dxa"/>
            <w:shd w:val="clear" w:color="auto" w:fill="auto"/>
          </w:tcPr>
          <w:p w:rsidR="005341F5" w:rsidRPr="005341F5" w:rsidRDefault="005341F5" w:rsidP="005341F5">
            <w:pPr>
              <w:ind w:firstLine="0"/>
            </w:pPr>
            <w:r>
              <w:t>Lowe</w:t>
            </w:r>
          </w:p>
        </w:tc>
      </w:tr>
      <w:tr w:rsidR="005341F5" w:rsidRPr="005341F5" w:rsidTr="005341F5">
        <w:tc>
          <w:tcPr>
            <w:tcW w:w="2179" w:type="dxa"/>
            <w:shd w:val="clear" w:color="auto" w:fill="auto"/>
          </w:tcPr>
          <w:p w:rsidR="005341F5" w:rsidRPr="005341F5" w:rsidRDefault="005341F5" w:rsidP="005341F5">
            <w:pPr>
              <w:ind w:firstLine="0"/>
            </w:pPr>
            <w:r>
              <w:t>Lucas</w:t>
            </w:r>
          </w:p>
        </w:tc>
        <w:tc>
          <w:tcPr>
            <w:tcW w:w="2179" w:type="dxa"/>
            <w:shd w:val="clear" w:color="auto" w:fill="auto"/>
          </w:tcPr>
          <w:p w:rsidR="005341F5" w:rsidRPr="005341F5" w:rsidRDefault="005341F5" w:rsidP="005341F5">
            <w:pPr>
              <w:ind w:firstLine="0"/>
            </w:pPr>
            <w:r>
              <w:t>Mack</w:t>
            </w:r>
          </w:p>
        </w:tc>
        <w:tc>
          <w:tcPr>
            <w:tcW w:w="2180" w:type="dxa"/>
            <w:shd w:val="clear" w:color="auto" w:fill="auto"/>
          </w:tcPr>
          <w:p w:rsidR="005341F5" w:rsidRPr="005341F5" w:rsidRDefault="005341F5" w:rsidP="005341F5">
            <w:pPr>
              <w:ind w:firstLine="0"/>
            </w:pPr>
            <w:r>
              <w:t>McCoy</w:t>
            </w:r>
          </w:p>
        </w:tc>
      </w:tr>
      <w:tr w:rsidR="005341F5" w:rsidRPr="005341F5" w:rsidTr="005341F5">
        <w:tc>
          <w:tcPr>
            <w:tcW w:w="2179" w:type="dxa"/>
            <w:shd w:val="clear" w:color="auto" w:fill="auto"/>
          </w:tcPr>
          <w:p w:rsidR="005341F5" w:rsidRPr="005341F5" w:rsidRDefault="005341F5" w:rsidP="005341F5">
            <w:pPr>
              <w:ind w:firstLine="0"/>
            </w:pPr>
            <w:r>
              <w:t>McEachern</w:t>
            </w:r>
          </w:p>
        </w:tc>
        <w:tc>
          <w:tcPr>
            <w:tcW w:w="2179" w:type="dxa"/>
            <w:shd w:val="clear" w:color="auto" w:fill="auto"/>
          </w:tcPr>
          <w:p w:rsidR="005341F5" w:rsidRPr="005341F5" w:rsidRDefault="005341F5" w:rsidP="005341F5">
            <w:pPr>
              <w:ind w:firstLine="0"/>
            </w:pPr>
            <w:r>
              <w:t>M. S. McLeod</w:t>
            </w:r>
          </w:p>
        </w:tc>
        <w:tc>
          <w:tcPr>
            <w:tcW w:w="2180" w:type="dxa"/>
            <w:shd w:val="clear" w:color="auto" w:fill="auto"/>
          </w:tcPr>
          <w:p w:rsidR="005341F5" w:rsidRPr="005341F5" w:rsidRDefault="005341F5" w:rsidP="005341F5">
            <w:pPr>
              <w:ind w:firstLine="0"/>
            </w:pPr>
            <w:r>
              <w:t>W. J. McLeod</w:t>
            </w:r>
          </w:p>
        </w:tc>
      </w:tr>
      <w:tr w:rsidR="005341F5" w:rsidRPr="005341F5" w:rsidTr="005341F5">
        <w:tc>
          <w:tcPr>
            <w:tcW w:w="2179" w:type="dxa"/>
            <w:shd w:val="clear" w:color="auto" w:fill="auto"/>
          </w:tcPr>
          <w:p w:rsidR="005341F5" w:rsidRPr="005341F5" w:rsidRDefault="005341F5" w:rsidP="005341F5">
            <w:pPr>
              <w:ind w:firstLine="0"/>
            </w:pPr>
            <w:r>
              <w:t>Mitchell</w:t>
            </w:r>
          </w:p>
        </w:tc>
        <w:tc>
          <w:tcPr>
            <w:tcW w:w="2179" w:type="dxa"/>
            <w:shd w:val="clear" w:color="auto" w:fill="auto"/>
          </w:tcPr>
          <w:p w:rsidR="005341F5" w:rsidRPr="005341F5" w:rsidRDefault="005341F5" w:rsidP="005341F5">
            <w:pPr>
              <w:ind w:firstLine="0"/>
            </w:pPr>
            <w:r>
              <w:t>D. C. Moss</w:t>
            </w:r>
          </w:p>
        </w:tc>
        <w:tc>
          <w:tcPr>
            <w:tcW w:w="2180" w:type="dxa"/>
            <w:shd w:val="clear" w:color="auto" w:fill="auto"/>
          </w:tcPr>
          <w:p w:rsidR="005341F5" w:rsidRPr="005341F5" w:rsidRDefault="005341F5" w:rsidP="005341F5">
            <w:pPr>
              <w:ind w:firstLine="0"/>
            </w:pPr>
            <w:r>
              <w:t>V. S. Moss</w:t>
            </w:r>
          </w:p>
        </w:tc>
      </w:tr>
      <w:tr w:rsidR="005341F5" w:rsidRPr="005341F5" w:rsidTr="005341F5">
        <w:tc>
          <w:tcPr>
            <w:tcW w:w="2179" w:type="dxa"/>
            <w:shd w:val="clear" w:color="auto" w:fill="auto"/>
          </w:tcPr>
          <w:p w:rsidR="005341F5" w:rsidRPr="005341F5" w:rsidRDefault="005341F5" w:rsidP="005341F5">
            <w:pPr>
              <w:ind w:firstLine="0"/>
            </w:pPr>
            <w:r>
              <w:t>Munnerlyn</w:t>
            </w:r>
          </w:p>
        </w:tc>
        <w:tc>
          <w:tcPr>
            <w:tcW w:w="2179" w:type="dxa"/>
            <w:shd w:val="clear" w:color="auto" w:fill="auto"/>
          </w:tcPr>
          <w:p w:rsidR="005341F5" w:rsidRPr="005341F5" w:rsidRDefault="005341F5" w:rsidP="005341F5">
            <w:pPr>
              <w:ind w:firstLine="0"/>
            </w:pPr>
            <w:r>
              <w:t>Nanney</w:t>
            </w:r>
          </w:p>
        </w:tc>
        <w:tc>
          <w:tcPr>
            <w:tcW w:w="2180" w:type="dxa"/>
            <w:shd w:val="clear" w:color="auto" w:fill="auto"/>
          </w:tcPr>
          <w:p w:rsidR="005341F5" w:rsidRPr="005341F5" w:rsidRDefault="005341F5" w:rsidP="005341F5">
            <w:pPr>
              <w:ind w:firstLine="0"/>
            </w:pPr>
            <w:r>
              <w:t>Neal</w:t>
            </w:r>
          </w:p>
        </w:tc>
      </w:tr>
      <w:tr w:rsidR="005341F5" w:rsidRPr="005341F5" w:rsidTr="005341F5">
        <w:tc>
          <w:tcPr>
            <w:tcW w:w="2179" w:type="dxa"/>
            <w:shd w:val="clear" w:color="auto" w:fill="auto"/>
          </w:tcPr>
          <w:p w:rsidR="005341F5" w:rsidRPr="005341F5" w:rsidRDefault="005341F5" w:rsidP="005341F5">
            <w:pPr>
              <w:ind w:firstLine="0"/>
            </w:pPr>
            <w:r>
              <w:t>Newton</w:t>
            </w:r>
          </w:p>
        </w:tc>
        <w:tc>
          <w:tcPr>
            <w:tcW w:w="2179" w:type="dxa"/>
            <w:shd w:val="clear" w:color="auto" w:fill="auto"/>
          </w:tcPr>
          <w:p w:rsidR="005341F5" w:rsidRPr="005341F5" w:rsidRDefault="005341F5" w:rsidP="005341F5">
            <w:pPr>
              <w:ind w:firstLine="0"/>
            </w:pPr>
            <w:r>
              <w:t>Norman</w:t>
            </w:r>
          </w:p>
        </w:tc>
        <w:tc>
          <w:tcPr>
            <w:tcW w:w="2180" w:type="dxa"/>
            <w:shd w:val="clear" w:color="auto" w:fill="auto"/>
          </w:tcPr>
          <w:p w:rsidR="005341F5" w:rsidRPr="005341F5" w:rsidRDefault="005341F5" w:rsidP="005341F5">
            <w:pPr>
              <w:ind w:firstLine="0"/>
            </w:pPr>
            <w:r>
              <w:t>Ott</w:t>
            </w:r>
          </w:p>
        </w:tc>
      </w:tr>
      <w:tr w:rsidR="005341F5" w:rsidRPr="005341F5" w:rsidTr="005341F5">
        <w:tc>
          <w:tcPr>
            <w:tcW w:w="2179" w:type="dxa"/>
            <w:shd w:val="clear" w:color="auto" w:fill="auto"/>
          </w:tcPr>
          <w:p w:rsidR="005341F5" w:rsidRPr="005341F5" w:rsidRDefault="005341F5" w:rsidP="005341F5">
            <w:pPr>
              <w:ind w:firstLine="0"/>
            </w:pPr>
            <w:r>
              <w:t>Parks</w:t>
            </w:r>
          </w:p>
        </w:tc>
        <w:tc>
          <w:tcPr>
            <w:tcW w:w="2179" w:type="dxa"/>
            <w:shd w:val="clear" w:color="auto" w:fill="auto"/>
          </w:tcPr>
          <w:p w:rsidR="005341F5" w:rsidRPr="005341F5" w:rsidRDefault="005341F5" w:rsidP="005341F5">
            <w:pPr>
              <w:ind w:firstLine="0"/>
            </w:pPr>
            <w:r>
              <w:t>Patrick</w:t>
            </w:r>
          </w:p>
        </w:tc>
        <w:tc>
          <w:tcPr>
            <w:tcW w:w="2180" w:type="dxa"/>
            <w:shd w:val="clear" w:color="auto" w:fill="auto"/>
          </w:tcPr>
          <w:p w:rsidR="005341F5" w:rsidRPr="005341F5" w:rsidRDefault="005341F5" w:rsidP="005341F5">
            <w:pPr>
              <w:ind w:firstLine="0"/>
            </w:pPr>
            <w:r>
              <w:t>Pitts</w:t>
            </w:r>
          </w:p>
        </w:tc>
      </w:tr>
      <w:tr w:rsidR="005341F5" w:rsidRPr="005341F5" w:rsidTr="005341F5">
        <w:tc>
          <w:tcPr>
            <w:tcW w:w="2179" w:type="dxa"/>
            <w:shd w:val="clear" w:color="auto" w:fill="auto"/>
          </w:tcPr>
          <w:p w:rsidR="005341F5" w:rsidRPr="005341F5" w:rsidRDefault="005341F5" w:rsidP="005341F5">
            <w:pPr>
              <w:ind w:firstLine="0"/>
            </w:pPr>
            <w:r>
              <w:t>Pope</w:t>
            </w:r>
          </w:p>
        </w:tc>
        <w:tc>
          <w:tcPr>
            <w:tcW w:w="2179" w:type="dxa"/>
            <w:shd w:val="clear" w:color="auto" w:fill="auto"/>
          </w:tcPr>
          <w:p w:rsidR="005341F5" w:rsidRPr="005341F5" w:rsidRDefault="005341F5" w:rsidP="005341F5">
            <w:pPr>
              <w:ind w:firstLine="0"/>
            </w:pPr>
            <w:r>
              <w:t>Putnam</w:t>
            </w:r>
          </w:p>
        </w:tc>
        <w:tc>
          <w:tcPr>
            <w:tcW w:w="2180" w:type="dxa"/>
            <w:shd w:val="clear" w:color="auto" w:fill="auto"/>
          </w:tcPr>
          <w:p w:rsidR="005341F5" w:rsidRPr="005341F5" w:rsidRDefault="005341F5" w:rsidP="005341F5">
            <w:pPr>
              <w:ind w:firstLine="0"/>
            </w:pPr>
            <w:r>
              <w:t>Quinn</w:t>
            </w:r>
          </w:p>
        </w:tc>
      </w:tr>
      <w:tr w:rsidR="005341F5" w:rsidRPr="005341F5" w:rsidTr="005341F5">
        <w:tc>
          <w:tcPr>
            <w:tcW w:w="2179" w:type="dxa"/>
            <w:shd w:val="clear" w:color="auto" w:fill="auto"/>
          </w:tcPr>
          <w:p w:rsidR="005341F5" w:rsidRPr="005341F5" w:rsidRDefault="005341F5" w:rsidP="005341F5">
            <w:pPr>
              <w:ind w:firstLine="0"/>
            </w:pPr>
            <w:r>
              <w:t>Ridgeway</w:t>
            </w:r>
          </w:p>
        </w:tc>
        <w:tc>
          <w:tcPr>
            <w:tcW w:w="2179" w:type="dxa"/>
            <w:shd w:val="clear" w:color="auto" w:fill="auto"/>
          </w:tcPr>
          <w:p w:rsidR="005341F5" w:rsidRPr="005341F5" w:rsidRDefault="005341F5" w:rsidP="005341F5">
            <w:pPr>
              <w:ind w:firstLine="0"/>
            </w:pPr>
            <w:r>
              <w:t>Rivers</w:t>
            </w:r>
          </w:p>
        </w:tc>
        <w:tc>
          <w:tcPr>
            <w:tcW w:w="2180" w:type="dxa"/>
            <w:shd w:val="clear" w:color="auto" w:fill="auto"/>
          </w:tcPr>
          <w:p w:rsidR="005341F5" w:rsidRPr="005341F5" w:rsidRDefault="005341F5" w:rsidP="005341F5">
            <w:pPr>
              <w:ind w:firstLine="0"/>
            </w:pPr>
            <w:r>
              <w:t>Robinson-Simpson</w:t>
            </w:r>
          </w:p>
        </w:tc>
      </w:tr>
      <w:tr w:rsidR="005341F5" w:rsidRPr="005341F5" w:rsidTr="005341F5">
        <w:tc>
          <w:tcPr>
            <w:tcW w:w="2179" w:type="dxa"/>
            <w:shd w:val="clear" w:color="auto" w:fill="auto"/>
          </w:tcPr>
          <w:p w:rsidR="005341F5" w:rsidRPr="005341F5" w:rsidRDefault="005341F5" w:rsidP="005341F5">
            <w:pPr>
              <w:ind w:firstLine="0"/>
            </w:pPr>
            <w:r>
              <w:t>Rutherford</w:t>
            </w:r>
          </w:p>
        </w:tc>
        <w:tc>
          <w:tcPr>
            <w:tcW w:w="2179" w:type="dxa"/>
            <w:shd w:val="clear" w:color="auto" w:fill="auto"/>
          </w:tcPr>
          <w:p w:rsidR="005341F5" w:rsidRPr="005341F5" w:rsidRDefault="005341F5" w:rsidP="005341F5">
            <w:pPr>
              <w:ind w:firstLine="0"/>
            </w:pPr>
            <w:r>
              <w:t>Ryhal</w:t>
            </w:r>
          </w:p>
        </w:tc>
        <w:tc>
          <w:tcPr>
            <w:tcW w:w="2180" w:type="dxa"/>
            <w:shd w:val="clear" w:color="auto" w:fill="auto"/>
          </w:tcPr>
          <w:p w:rsidR="005341F5" w:rsidRPr="005341F5" w:rsidRDefault="005341F5" w:rsidP="005341F5">
            <w:pPr>
              <w:ind w:firstLine="0"/>
            </w:pPr>
            <w:r>
              <w:t>Sabb</w:t>
            </w:r>
          </w:p>
        </w:tc>
      </w:tr>
      <w:tr w:rsidR="005341F5" w:rsidRPr="005341F5" w:rsidTr="005341F5">
        <w:tc>
          <w:tcPr>
            <w:tcW w:w="2179" w:type="dxa"/>
            <w:shd w:val="clear" w:color="auto" w:fill="auto"/>
          </w:tcPr>
          <w:p w:rsidR="005341F5" w:rsidRPr="005341F5" w:rsidRDefault="005341F5" w:rsidP="005341F5">
            <w:pPr>
              <w:ind w:firstLine="0"/>
            </w:pPr>
            <w:r>
              <w:t>Sandifer</w:t>
            </w:r>
          </w:p>
        </w:tc>
        <w:tc>
          <w:tcPr>
            <w:tcW w:w="2179" w:type="dxa"/>
            <w:shd w:val="clear" w:color="auto" w:fill="auto"/>
          </w:tcPr>
          <w:p w:rsidR="005341F5" w:rsidRPr="005341F5" w:rsidRDefault="005341F5" w:rsidP="005341F5">
            <w:pPr>
              <w:ind w:firstLine="0"/>
            </w:pPr>
            <w:r>
              <w:t>Simrill</w:t>
            </w:r>
          </w:p>
        </w:tc>
        <w:tc>
          <w:tcPr>
            <w:tcW w:w="2180" w:type="dxa"/>
            <w:shd w:val="clear" w:color="auto" w:fill="auto"/>
          </w:tcPr>
          <w:p w:rsidR="005341F5" w:rsidRPr="005341F5" w:rsidRDefault="005341F5" w:rsidP="005341F5">
            <w:pPr>
              <w:ind w:firstLine="0"/>
            </w:pPr>
            <w:r>
              <w:t>Skelton</w:t>
            </w:r>
          </w:p>
        </w:tc>
      </w:tr>
      <w:tr w:rsidR="005341F5" w:rsidRPr="005341F5" w:rsidTr="005341F5">
        <w:tc>
          <w:tcPr>
            <w:tcW w:w="2179" w:type="dxa"/>
            <w:shd w:val="clear" w:color="auto" w:fill="auto"/>
          </w:tcPr>
          <w:p w:rsidR="005341F5" w:rsidRPr="005341F5" w:rsidRDefault="005341F5" w:rsidP="005341F5">
            <w:pPr>
              <w:ind w:firstLine="0"/>
            </w:pPr>
            <w:r>
              <w:t>G. M. Smith</w:t>
            </w:r>
          </w:p>
        </w:tc>
        <w:tc>
          <w:tcPr>
            <w:tcW w:w="2179" w:type="dxa"/>
            <w:shd w:val="clear" w:color="auto" w:fill="auto"/>
          </w:tcPr>
          <w:p w:rsidR="005341F5" w:rsidRPr="005341F5" w:rsidRDefault="005341F5" w:rsidP="005341F5">
            <w:pPr>
              <w:ind w:firstLine="0"/>
            </w:pPr>
            <w:r>
              <w:t>G. R. Smith</w:t>
            </w:r>
          </w:p>
        </w:tc>
        <w:tc>
          <w:tcPr>
            <w:tcW w:w="2180" w:type="dxa"/>
            <w:shd w:val="clear" w:color="auto" w:fill="auto"/>
          </w:tcPr>
          <w:p w:rsidR="005341F5" w:rsidRPr="005341F5" w:rsidRDefault="005341F5" w:rsidP="005341F5">
            <w:pPr>
              <w:ind w:firstLine="0"/>
            </w:pPr>
            <w:r>
              <w:t>J. R. Smith</w:t>
            </w:r>
          </w:p>
        </w:tc>
      </w:tr>
      <w:tr w:rsidR="005341F5" w:rsidRPr="005341F5" w:rsidTr="005341F5">
        <w:tc>
          <w:tcPr>
            <w:tcW w:w="2179" w:type="dxa"/>
            <w:shd w:val="clear" w:color="auto" w:fill="auto"/>
          </w:tcPr>
          <w:p w:rsidR="005341F5" w:rsidRPr="005341F5" w:rsidRDefault="005341F5" w:rsidP="005341F5">
            <w:pPr>
              <w:ind w:firstLine="0"/>
            </w:pPr>
            <w:r>
              <w:t>Sottile</w:t>
            </w:r>
          </w:p>
        </w:tc>
        <w:tc>
          <w:tcPr>
            <w:tcW w:w="2179" w:type="dxa"/>
            <w:shd w:val="clear" w:color="auto" w:fill="auto"/>
          </w:tcPr>
          <w:p w:rsidR="005341F5" w:rsidRPr="005341F5" w:rsidRDefault="005341F5" w:rsidP="005341F5">
            <w:pPr>
              <w:ind w:firstLine="0"/>
            </w:pPr>
            <w:r>
              <w:t>Spires</w:t>
            </w:r>
          </w:p>
        </w:tc>
        <w:tc>
          <w:tcPr>
            <w:tcW w:w="2180" w:type="dxa"/>
            <w:shd w:val="clear" w:color="auto" w:fill="auto"/>
          </w:tcPr>
          <w:p w:rsidR="005341F5" w:rsidRPr="005341F5" w:rsidRDefault="005341F5" w:rsidP="005341F5">
            <w:pPr>
              <w:ind w:firstLine="0"/>
            </w:pPr>
            <w:r>
              <w:t>Stavrinakis</w:t>
            </w:r>
          </w:p>
        </w:tc>
      </w:tr>
      <w:tr w:rsidR="005341F5" w:rsidRPr="005341F5" w:rsidTr="005341F5">
        <w:tc>
          <w:tcPr>
            <w:tcW w:w="2179" w:type="dxa"/>
            <w:shd w:val="clear" w:color="auto" w:fill="auto"/>
          </w:tcPr>
          <w:p w:rsidR="005341F5" w:rsidRPr="005341F5" w:rsidRDefault="005341F5" w:rsidP="005341F5">
            <w:pPr>
              <w:ind w:firstLine="0"/>
            </w:pPr>
            <w:r>
              <w:t>Stringer</w:t>
            </w:r>
          </w:p>
        </w:tc>
        <w:tc>
          <w:tcPr>
            <w:tcW w:w="2179" w:type="dxa"/>
            <w:shd w:val="clear" w:color="auto" w:fill="auto"/>
          </w:tcPr>
          <w:p w:rsidR="005341F5" w:rsidRPr="005341F5" w:rsidRDefault="005341F5" w:rsidP="005341F5">
            <w:pPr>
              <w:ind w:firstLine="0"/>
            </w:pPr>
            <w:r>
              <w:t>Tallon</w:t>
            </w:r>
          </w:p>
        </w:tc>
        <w:tc>
          <w:tcPr>
            <w:tcW w:w="2180" w:type="dxa"/>
            <w:shd w:val="clear" w:color="auto" w:fill="auto"/>
          </w:tcPr>
          <w:p w:rsidR="005341F5" w:rsidRPr="005341F5" w:rsidRDefault="005341F5" w:rsidP="005341F5">
            <w:pPr>
              <w:ind w:firstLine="0"/>
            </w:pPr>
            <w:r>
              <w:t>Taylor</w:t>
            </w:r>
          </w:p>
        </w:tc>
      </w:tr>
      <w:tr w:rsidR="005341F5" w:rsidRPr="005341F5" w:rsidTr="005341F5">
        <w:tc>
          <w:tcPr>
            <w:tcW w:w="2179" w:type="dxa"/>
            <w:shd w:val="clear" w:color="auto" w:fill="auto"/>
          </w:tcPr>
          <w:p w:rsidR="005341F5" w:rsidRPr="005341F5" w:rsidRDefault="005341F5" w:rsidP="005341F5">
            <w:pPr>
              <w:ind w:firstLine="0"/>
            </w:pPr>
            <w:r>
              <w:t>Thayer</w:t>
            </w:r>
          </w:p>
        </w:tc>
        <w:tc>
          <w:tcPr>
            <w:tcW w:w="2179" w:type="dxa"/>
            <w:shd w:val="clear" w:color="auto" w:fill="auto"/>
          </w:tcPr>
          <w:p w:rsidR="005341F5" w:rsidRPr="005341F5" w:rsidRDefault="005341F5" w:rsidP="005341F5">
            <w:pPr>
              <w:ind w:firstLine="0"/>
            </w:pPr>
            <w:r>
              <w:t>Toole</w:t>
            </w:r>
          </w:p>
        </w:tc>
        <w:tc>
          <w:tcPr>
            <w:tcW w:w="2180" w:type="dxa"/>
            <w:shd w:val="clear" w:color="auto" w:fill="auto"/>
          </w:tcPr>
          <w:p w:rsidR="005341F5" w:rsidRPr="005341F5" w:rsidRDefault="005341F5" w:rsidP="005341F5">
            <w:pPr>
              <w:ind w:firstLine="0"/>
            </w:pPr>
            <w:r>
              <w:t>Weeks</w:t>
            </w:r>
          </w:p>
        </w:tc>
      </w:tr>
      <w:tr w:rsidR="005341F5" w:rsidRPr="005341F5" w:rsidTr="005341F5">
        <w:tc>
          <w:tcPr>
            <w:tcW w:w="2179" w:type="dxa"/>
            <w:shd w:val="clear" w:color="auto" w:fill="auto"/>
          </w:tcPr>
          <w:p w:rsidR="005341F5" w:rsidRPr="005341F5" w:rsidRDefault="005341F5" w:rsidP="005341F5">
            <w:pPr>
              <w:keepNext/>
              <w:ind w:firstLine="0"/>
            </w:pPr>
            <w:r>
              <w:t>Wells</w:t>
            </w:r>
          </w:p>
        </w:tc>
        <w:tc>
          <w:tcPr>
            <w:tcW w:w="2179" w:type="dxa"/>
            <w:shd w:val="clear" w:color="auto" w:fill="auto"/>
          </w:tcPr>
          <w:p w:rsidR="005341F5" w:rsidRPr="005341F5" w:rsidRDefault="005341F5" w:rsidP="005341F5">
            <w:pPr>
              <w:keepNext/>
              <w:ind w:firstLine="0"/>
            </w:pPr>
            <w:r>
              <w:t>Whipper</w:t>
            </w:r>
          </w:p>
        </w:tc>
        <w:tc>
          <w:tcPr>
            <w:tcW w:w="2180" w:type="dxa"/>
            <w:shd w:val="clear" w:color="auto" w:fill="auto"/>
          </w:tcPr>
          <w:p w:rsidR="005341F5" w:rsidRPr="005341F5" w:rsidRDefault="005341F5" w:rsidP="005341F5">
            <w:pPr>
              <w:keepNext/>
              <w:ind w:firstLine="0"/>
            </w:pPr>
            <w:r>
              <w:t>White</w:t>
            </w:r>
          </w:p>
        </w:tc>
      </w:tr>
      <w:tr w:rsidR="005341F5" w:rsidRPr="005341F5" w:rsidTr="005341F5">
        <w:tc>
          <w:tcPr>
            <w:tcW w:w="2179" w:type="dxa"/>
            <w:shd w:val="clear" w:color="auto" w:fill="auto"/>
          </w:tcPr>
          <w:p w:rsidR="005341F5" w:rsidRPr="005341F5" w:rsidRDefault="005341F5" w:rsidP="005341F5">
            <w:pPr>
              <w:keepNext/>
              <w:ind w:firstLine="0"/>
            </w:pPr>
            <w:r>
              <w:t>Whitmire</w:t>
            </w:r>
          </w:p>
        </w:tc>
        <w:tc>
          <w:tcPr>
            <w:tcW w:w="2179" w:type="dxa"/>
            <w:shd w:val="clear" w:color="auto" w:fill="auto"/>
          </w:tcPr>
          <w:p w:rsidR="005341F5" w:rsidRPr="005341F5" w:rsidRDefault="005341F5" w:rsidP="005341F5">
            <w:pPr>
              <w:keepNext/>
              <w:ind w:firstLine="0"/>
            </w:pPr>
            <w:r>
              <w:t>Willis</w:t>
            </w:r>
          </w:p>
        </w:tc>
        <w:tc>
          <w:tcPr>
            <w:tcW w:w="2180" w:type="dxa"/>
            <w:shd w:val="clear" w:color="auto" w:fill="auto"/>
          </w:tcPr>
          <w:p w:rsidR="005341F5" w:rsidRPr="005341F5" w:rsidRDefault="005341F5" w:rsidP="005341F5">
            <w:pPr>
              <w:keepNext/>
              <w:ind w:firstLine="0"/>
            </w:pPr>
            <w:r>
              <w:t>Wood</w:t>
            </w:r>
          </w:p>
        </w:tc>
      </w:tr>
    </w:tbl>
    <w:p w:rsidR="005341F5" w:rsidRDefault="005341F5" w:rsidP="005341F5"/>
    <w:p w:rsidR="005341F5" w:rsidRDefault="005341F5" w:rsidP="005341F5">
      <w:pPr>
        <w:jc w:val="center"/>
        <w:rPr>
          <w:b/>
        </w:rPr>
      </w:pPr>
      <w:r w:rsidRPr="005341F5">
        <w:rPr>
          <w:b/>
        </w:rPr>
        <w:t>Total--105</w:t>
      </w:r>
    </w:p>
    <w:p w:rsidR="005341F5" w:rsidRDefault="005341F5" w:rsidP="005341F5">
      <w:pPr>
        <w:jc w:val="center"/>
        <w:rPr>
          <w:b/>
        </w:rPr>
      </w:pPr>
    </w:p>
    <w:p w:rsidR="005341F5" w:rsidRDefault="005341F5" w:rsidP="005341F5">
      <w:pPr>
        <w:ind w:firstLine="0"/>
      </w:pPr>
      <w:r w:rsidRPr="005341F5">
        <w:t xml:space="preserve"> </w:t>
      </w:r>
      <w:r>
        <w:t>Those who voted in the negative are:</w:t>
      </w:r>
    </w:p>
    <w:p w:rsidR="005341F5" w:rsidRDefault="005341F5" w:rsidP="005341F5"/>
    <w:p w:rsidR="005341F5" w:rsidRDefault="005341F5" w:rsidP="005341F5">
      <w:pPr>
        <w:jc w:val="center"/>
        <w:rPr>
          <w:b/>
        </w:rPr>
      </w:pPr>
      <w:r w:rsidRPr="005341F5">
        <w:rPr>
          <w:b/>
        </w:rPr>
        <w:t>Total--0</w:t>
      </w:r>
    </w:p>
    <w:p w:rsidR="005341F5" w:rsidRDefault="005341F5" w:rsidP="005341F5">
      <w:pPr>
        <w:jc w:val="center"/>
        <w:rPr>
          <w:b/>
        </w:rPr>
      </w:pPr>
    </w:p>
    <w:p w:rsidR="005341F5" w:rsidRDefault="005341F5" w:rsidP="005341F5">
      <w:r>
        <w:t>So, the Bill, as amended, was read the second time and ordered to third reading.</w:t>
      </w:r>
    </w:p>
    <w:p w:rsidR="005341F5" w:rsidRDefault="005341F5" w:rsidP="005341F5"/>
    <w:p w:rsidR="005341F5" w:rsidRDefault="005341F5" w:rsidP="005341F5">
      <w:pPr>
        <w:keepNext/>
        <w:jc w:val="center"/>
        <w:rPr>
          <w:b/>
        </w:rPr>
      </w:pPr>
      <w:r w:rsidRPr="005341F5">
        <w:rPr>
          <w:b/>
        </w:rPr>
        <w:t>S. 348--ORDERED TO BE READ THIRD TIME TOMORROW</w:t>
      </w:r>
    </w:p>
    <w:p w:rsidR="005341F5" w:rsidRDefault="005341F5" w:rsidP="005341F5">
      <w:r>
        <w:t xml:space="preserve">On motion of Rep. OWENS, with unanimous consent, it was ordered that S. 348 be read the third time tomorrow.  </w:t>
      </w:r>
    </w:p>
    <w:p w:rsidR="005341F5" w:rsidRDefault="005341F5" w:rsidP="005341F5"/>
    <w:p w:rsidR="005341F5" w:rsidRDefault="005341F5" w:rsidP="005341F5">
      <w:r>
        <w:t xml:space="preserve">Further proceedings were interrupted by expiration of time on the uncontested Calendar.  </w:t>
      </w:r>
    </w:p>
    <w:p w:rsidR="005341F5" w:rsidRDefault="005341F5" w:rsidP="005341F5"/>
    <w:p w:rsidR="005341F5" w:rsidRDefault="005341F5" w:rsidP="005341F5">
      <w:pPr>
        <w:keepNext/>
        <w:jc w:val="center"/>
        <w:rPr>
          <w:b/>
        </w:rPr>
      </w:pPr>
      <w:r w:rsidRPr="005341F5">
        <w:rPr>
          <w:b/>
        </w:rPr>
        <w:t>RECURRENCE TO THE MORNING HOUR</w:t>
      </w:r>
    </w:p>
    <w:p w:rsidR="005341F5" w:rsidRDefault="005341F5" w:rsidP="005341F5">
      <w:r>
        <w:t>Rep. SKELTON moved that the House recur to the morning hour, which was agreed to.</w:t>
      </w:r>
    </w:p>
    <w:p w:rsidR="005341F5" w:rsidRDefault="005341F5" w:rsidP="005341F5"/>
    <w:p w:rsidR="005341F5" w:rsidRDefault="005341F5" w:rsidP="005341F5">
      <w:pPr>
        <w:keepNext/>
        <w:jc w:val="center"/>
        <w:rPr>
          <w:b/>
        </w:rPr>
      </w:pPr>
      <w:r w:rsidRPr="005341F5">
        <w:rPr>
          <w:b/>
        </w:rPr>
        <w:t>HOUSE RESOLUTION</w:t>
      </w:r>
    </w:p>
    <w:p w:rsidR="005341F5" w:rsidRDefault="005341F5" w:rsidP="005341F5">
      <w:pPr>
        <w:keepNext/>
      </w:pPr>
      <w:r>
        <w:t>The following was introduced:</w:t>
      </w:r>
    </w:p>
    <w:p w:rsidR="005341F5" w:rsidRDefault="005341F5" w:rsidP="005341F5">
      <w:pPr>
        <w:keepNext/>
      </w:pPr>
      <w:bookmarkStart w:id="143" w:name="include_clip_start_260"/>
      <w:bookmarkEnd w:id="143"/>
    </w:p>
    <w:p w:rsidR="005341F5" w:rsidRDefault="005341F5" w:rsidP="005341F5">
      <w:r>
        <w:t>H. 4266 -- Reps. Jefferson,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DEATH OF JAMES HENRY "ARTHUR" HOWARD OF CROSS AND TO EXTEND THE DEEPEST SYMPATHY TO HIS FAMILY AND MANY FRIENDS.</w:t>
      </w:r>
    </w:p>
    <w:p w:rsidR="005341F5" w:rsidRDefault="005341F5" w:rsidP="005341F5">
      <w:bookmarkStart w:id="144" w:name="include_clip_end_260"/>
      <w:bookmarkEnd w:id="144"/>
    </w:p>
    <w:p w:rsidR="005341F5" w:rsidRDefault="005341F5" w:rsidP="005341F5">
      <w:r>
        <w:t>The Resolution was adopted.</w:t>
      </w:r>
    </w:p>
    <w:p w:rsidR="005341F5" w:rsidRDefault="005341F5" w:rsidP="005341F5"/>
    <w:p w:rsidR="005341F5" w:rsidRDefault="005341F5" w:rsidP="005341F5">
      <w:pPr>
        <w:keepNext/>
        <w:jc w:val="center"/>
        <w:rPr>
          <w:b/>
        </w:rPr>
      </w:pPr>
      <w:r w:rsidRPr="005341F5">
        <w:rPr>
          <w:b/>
        </w:rPr>
        <w:t>HOUSE RESOLUTION</w:t>
      </w:r>
    </w:p>
    <w:p w:rsidR="005341F5" w:rsidRDefault="005341F5" w:rsidP="005341F5">
      <w:pPr>
        <w:keepNext/>
      </w:pPr>
      <w:r>
        <w:t>The following was introduced:</w:t>
      </w:r>
    </w:p>
    <w:p w:rsidR="005341F5" w:rsidRDefault="005341F5" w:rsidP="005341F5">
      <w:pPr>
        <w:keepNext/>
      </w:pPr>
      <w:bookmarkStart w:id="145" w:name="include_clip_start_263"/>
      <w:bookmarkEnd w:id="145"/>
    </w:p>
    <w:p w:rsidR="005341F5" w:rsidRDefault="005341F5" w:rsidP="005341F5">
      <w:r>
        <w:t>H. 4267 -- Reps. Tallon,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Taylor, Thayer, Toole, Vick, Weeks, Wells, Whipper, White, Whitmire, Williams, Willis and Wood: A HOUSE RESOLUTION TO CONGRATULATE MRS. MEREDITH ROSE ON BEING NAMED PRINCIPAL OF JESSE BOYD ELEMENTARY SCHOOL IN SPARTANBURG SCHOOL DISTRICT SEVEN AND WISH HER SUCCESS IN THIS NEW ROLE AND IN ALL HER FUTURE ENDEAVORS.</w:t>
      </w:r>
    </w:p>
    <w:p w:rsidR="005341F5" w:rsidRDefault="005341F5" w:rsidP="005341F5">
      <w:bookmarkStart w:id="146" w:name="include_clip_end_263"/>
      <w:bookmarkEnd w:id="146"/>
    </w:p>
    <w:p w:rsidR="005341F5" w:rsidRDefault="005341F5" w:rsidP="005341F5">
      <w:r>
        <w:t>The Resolution was adopted.</w:t>
      </w:r>
    </w:p>
    <w:p w:rsidR="005341F5" w:rsidRDefault="005341F5" w:rsidP="005341F5"/>
    <w:p w:rsidR="005341F5" w:rsidRDefault="005341F5" w:rsidP="005341F5">
      <w:pPr>
        <w:keepNext/>
        <w:jc w:val="center"/>
        <w:rPr>
          <w:b/>
        </w:rPr>
      </w:pPr>
      <w:r w:rsidRPr="005341F5">
        <w:rPr>
          <w:b/>
        </w:rPr>
        <w:t>S. 674--ORDERED TO THIRD READING</w:t>
      </w:r>
    </w:p>
    <w:p w:rsidR="005341F5" w:rsidRDefault="005341F5" w:rsidP="005341F5">
      <w:pPr>
        <w:keepNext/>
      </w:pPr>
      <w:r>
        <w:t>The following Joint Resolution was taken up:</w:t>
      </w:r>
    </w:p>
    <w:p w:rsidR="005341F5" w:rsidRDefault="005341F5" w:rsidP="005341F5">
      <w:pPr>
        <w:keepNext/>
      </w:pPr>
      <w:bookmarkStart w:id="147" w:name="include_clip_start_266"/>
      <w:bookmarkEnd w:id="147"/>
    </w:p>
    <w:p w:rsidR="005341F5" w:rsidRDefault="005341F5" w:rsidP="005341F5">
      <w:r>
        <w:t>S. 674 -- Fish, Game and Forestry Committee: A JOINT RESOLUTION TO APPROVE REGULATIONS OF THE DEPARTMENT OF NATURAL RESOURCES, RELATING TO TERM AND CONDITIONS FOR THE PUBLIC'S USE OF LAKES AND PONDS OWNED AND LEASED BY THE DEPARTMENT OF NATURAL RESOURCES, DESIGNATED AS REGULATION DOCUMENT NUMBER 4341, PURSUANT TO THE PROVISIONS OF ARTICLE 1, CHAPTER 23, TITLE 1 OF THE 1976 CODE.</w:t>
      </w:r>
    </w:p>
    <w:p w:rsidR="005341F5" w:rsidRDefault="005341F5" w:rsidP="005341F5">
      <w:bookmarkStart w:id="148" w:name="include_clip_end_266"/>
      <w:bookmarkEnd w:id="148"/>
    </w:p>
    <w:p w:rsidR="005341F5" w:rsidRDefault="005341F5" w:rsidP="005341F5">
      <w:r>
        <w:t>Rep. HIOTT explained the Joint Resolution.</w:t>
      </w:r>
    </w:p>
    <w:p w:rsidR="005341F5" w:rsidRDefault="005341F5" w:rsidP="005341F5"/>
    <w:p w:rsidR="005341F5" w:rsidRDefault="005341F5" w:rsidP="005341F5">
      <w:r>
        <w:t xml:space="preserve">The yeas and nays were taken resulting as follows: </w:t>
      </w:r>
    </w:p>
    <w:p w:rsidR="005341F5" w:rsidRDefault="005341F5" w:rsidP="005341F5">
      <w:pPr>
        <w:jc w:val="center"/>
      </w:pPr>
      <w:r>
        <w:t xml:space="preserve"> </w:t>
      </w:r>
      <w:bookmarkStart w:id="149" w:name="vote_start268"/>
      <w:bookmarkEnd w:id="149"/>
      <w:r>
        <w:t>Yeas 107; Nays 0</w:t>
      </w:r>
    </w:p>
    <w:p w:rsidR="005341F5" w:rsidRDefault="005341F5" w:rsidP="005341F5">
      <w:pPr>
        <w:jc w:val="center"/>
      </w:pPr>
    </w:p>
    <w:p w:rsidR="005341F5" w:rsidRDefault="005341F5" w:rsidP="005341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41F5" w:rsidRPr="005341F5" w:rsidTr="005341F5">
        <w:tc>
          <w:tcPr>
            <w:tcW w:w="2179" w:type="dxa"/>
            <w:shd w:val="clear" w:color="auto" w:fill="auto"/>
          </w:tcPr>
          <w:p w:rsidR="005341F5" w:rsidRPr="005341F5" w:rsidRDefault="005341F5" w:rsidP="005341F5">
            <w:pPr>
              <w:keepNext/>
              <w:ind w:firstLine="0"/>
            </w:pPr>
            <w:r>
              <w:t>Allison</w:t>
            </w:r>
          </w:p>
        </w:tc>
        <w:tc>
          <w:tcPr>
            <w:tcW w:w="2179" w:type="dxa"/>
            <w:shd w:val="clear" w:color="auto" w:fill="auto"/>
          </w:tcPr>
          <w:p w:rsidR="005341F5" w:rsidRPr="005341F5" w:rsidRDefault="005341F5" w:rsidP="005341F5">
            <w:pPr>
              <w:keepNext/>
              <w:ind w:firstLine="0"/>
            </w:pPr>
            <w:r>
              <w:t>Anderson</w:t>
            </w:r>
          </w:p>
        </w:tc>
        <w:tc>
          <w:tcPr>
            <w:tcW w:w="2180" w:type="dxa"/>
            <w:shd w:val="clear" w:color="auto" w:fill="auto"/>
          </w:tcPr>
          <w:p w:rsidR="005341F5" w:rsidRPr="005341F5" w:rsidRDefault="005341F5" w:rsidP="005341F5">
            <w:pPr>
              <w:keepNext/>
              <w:ind w:firstLine="0"/>
            </w:pPr>
            <w:r>
              <w:t>Anthony</w:t>
            </w:r>
          </w:p>
        </w:tc>
      </w:tr>
      <w:tr w:rsidR="005341F5" w:rsidRPr="005341F5" w:rsidTr="005341F5">
        <w:tc>
          <w:tcPr>
            <w:tcW w:w="2179" w:type="dxa"/>
            <w:shd w:val="clear" w:color="auto" w:fill="auto"/>
          </w:tcPr>
          <w:p w:rsidR="005341F5" w:rsidRPr="005341F5" w:rsidRDefault="005341F5" w:rsidP="005341F5">
            <w:pPr>
              <w:ind w:firstLine="0"/>
            </w:pPr>
            <w:r>
              <w:t>Atwater</w:t>
            </w:r>
          </w:p>
        </w:tc>
        <w:tc>
          <w:tcPr>
            <w:tcW w:w="2179" w:type="dxa"/>
            <w:shd w:val="clear" w:color="auto" w:fill="auto"/>
          </w:tcPr>
          <w:p w:rsidR="005341F5" w:rsidRPr="005341F5" w:rsidRDefault="005341F5" w:rsidP="005341F5">
            <w:pPr>
              <w:ind w:firstLine="0"/>
            </w:pPr>
            <w:r>
              <w:t>Bales</w:t>
            </w:r>
          </w:p>
        </w:tc>
        <w:tc>
          <w:tcPr>
            <w:tcW w:w="2180" w:type="dxa"/>
            <w:shd w:val="clear" w:color="auto" w:fill="auto"/>
          </w:tcPr>
          <w:p w:rsidR="005341F5" w:rsidRPr="005341F5" w:rsidRDefault="005341F5" w:rsidP="005341F5">
            <w:pPr>
              <w:ind w:firstLine="0"/>
            </w:pPr>
            <w:r>
              <w:t>Bannister</w:t>
            </w:r>
          </w:p>
        </w:tc>
      </w:tr>
      <w:tr w:rsidR="005341F5" w:rsidRPr="005341F5" w:rsidTr="005341F5">
        <w:tc>
          <w:tcPr>
            <w:tcW w:w="2179" w:type="dxa"/>
            <w:shd w:val="clear" w:color="auto" w:fill="auto"/>
          </w:tcPr>
          <w:p w:rsidR="005341F5" w:rsidRPr="005341F5" w:rsidRDefault="005341F5" w:rsidP="005341F5">
            <w:pPr>
              <w:ind w:firstLine="0"/>
            </w:pPr>
            <w:r>
              <w:t>Barfield</w:t>
            </w:r>
          </w:p>
        </w:tc>
        <w:tc>
          <w:tcPr>
            <w:tcW w:w="2179" w:type="dxa"/>
            <w:shd w:val="clear" w:color="auto" w:fill="auto"/>
          </w:tcPr>
          <w:p w:rsidR="005341F5" w:rsidRPr="005341F5" w:rsidRDefault="005341F5" w:rsidP="005341F5">
            <w:pPr>
              <w:ind w:firstLine="0"/>
            </w:pPr>
            <w:r>
              <w:t>Bedingfield</w:t>
            </w:r>
          </w:p>
        </w:tc>
        <w:tc>
          <w:tcPr>
            <w:tcW w:w="2180" w:type="dxa"/>
            <w:shd w:val="clear" w:color="auto" w:fill="auto"/>
          </w:tcPr>
          <w:p w:rsidR="005341F5" w:rsidRPr="005341F5" w:rsidRDefault="005341F5" w:rsidP="005341F5">
            <w:pPr>
              <w:ind w:firstLine="0"/>
            </w:pPr>
            <w:r>
              <w:t>Bernstein</w:t>
            </w:r>
          </w:p>
        </w:tc>
      </w:tr>
      <w:tr w:rsidR="005341F5" w:rsidRPr="005341F5" w:rsidTr="005341F5">
        <w:tc>
          <w:tcPr>
            <w:tcW w:w="2179" w:type="dxa"/>
            <w:shd w:val="clear" w:color="auto" w:fill="auto"/>
          </w:tcPr>
          <w:p w:rsidR="005341F5" w:rsidRPr="005341F5" w:rsidRDefault="005341F5" w:rsidP="005341F5">
            <w:pPr>
              <w:ind w:firstLine="0"/>
            </w:pPr>
            <w:r>
              <w:t>Bingham</w:t>
            </w:r>
          </w:p>
        </w:tc>
        <w:tc>
          <w:tcPr>
            <w:tcW w:w="2179" w:type="dxa"/>
            <w:shd w:val="clear" w:color="auto" w:fill="auto"/>
          </w:tcPr>
          <w:p w:rsidR="005341F5" w:rsidRPr="005341F5" w:rsidRDefault="005341F5" w:rsidP="005341F5">
            <w:pPr>
              <w:ind w:firstLine="0"/>
            </w:pPr>
            <w:r>
              <w:t>Bowen</w:t>
            </w:r>
          </w:p>
        </w:tc>
        <w:tc>
          <w:tcPr>
            <w:tcW w:w="2180" w:type="dxa"/>
            <w:shd w:val="clear" w:color="auto" w:fill="auto"/>
          </w:tcPr>
          <w:p w:rsidR="005341F5" w:rsidRPr="005341F5" w:rsidRDefault="005341F5" w:rsidP="005341F5">
            <w:pPr>
              <w:ind w:firstLine="0"/>
            </w:pPr>
            <w:r>
              <w:t>Bowers</w:t>
            </w:r>
          </w:p>
        </w:tc>
      </w:tr>
      <w:tr w:rsidR="005341F5" w:rsidRPr="005341F5" w:rsidTr="005341F5">
        <w:tc>
          <w:tcPr>
            <w:tcW w:w="2179" w:type="dxa"/>
            <w:shd w:val="clear" w:color="auto" w:fill="auto"/>
          </w:tcPr>
          <w:p w:rsidR="005341F5" w:rsidRPr="005341F5" w:rsidRDefault="005341F5" w:rsidP="005341F5">
            <w:pPr>
              <w:ind w:firstLine="0"/>
            </w:pPr>
            <w:r>
              <w:t>Branham</w:t>
            </w:r>
          </w:p>
        </w:tc>
        <w:tc>
          <w:tcPr>
            <w:tcW w:w="2179" w:type="dxa"/>
            <w:shd w:val="clear" w:color="auto" w:fill="auto"/>
          </w:tcPr>
          <w:p w:rsidR="005341F5" w:rsidRPr="005341F5" w:rsidRDefault="005341F5" w:rsidP="005341F5">
            <w:pPr>
              <w:ind w:firstLine="0"/>
            </w:pPr>
            <w:r>
              <w:t>R. L. Brown</w:t>
            </w:r>
          </w:p>
        </w:tc>
        <w:tc>
          <w:tcPr>
            <w:tcW w:w="2180" w:type="dxa"/>
            <w:shd w:val="clear" w:color="auto" w:fill="auto"/>
          </w:tcPr>
          <w:p w:rsidR="005341F5" w:rsidRPr="005341F5" w:rsidRDefault="005341F5" w:rsidP="005341F5">
            <w:pPr>
              <w:ind w:firstLine="0"/>
            </w:pPr>
            <w:r>
              <w:t>Burns</w:t>
            </w:r>
          </w:p>
        </w:tc>
      </w:tr>
      <w:tr w:rsidR="005341F5" w:rsidRPr="005341F5" w:rsidTr="005341F5">
        <w:tc>
          <w:tcPr>
            <w:tcW w:w="2179" w:type="dxa"/>
            <w:shd w:val="clear" w:color="auto" w:fill="auto"/>
          </w:tcPr>
          <w:p w:rsidR="005341F5" w:rsidRPr="005341F5" w:rsidRDefault="005341F5" w:rsidP="005341F5">
            <w:pPr>
              <w:ind w:firstLine="0"/>
            </w:pPr>
            <w:r>
              <w:t>Chumley</w:t>
            </w:r>
          </w:p>
        </w:tc>
        <w:tc>
          <w:tcPr>
            <w:tcW w:w="2179" w:type="dxa"/>
            <w:shd w:val="clear" w:color="auto" w:fill="auto"/>
          </w:tcPr>
          <w:p w:rsidR="005341F5" w:rsidRPr="005341F5" w:rsidRDefault="005341F5" w:rsidP="005341F5">
            <w:pPr>
              <w:ind w:firstLine="0"/>
            </w:pPr>
            <w:r>
              <w:t>Clemmons</w:t>
            </w:r>
          </w:p>
        </w:tc>
        <w:tc>
          <w:tcPr>
            <w:tcW w:w="2180" w:type="dxa"/>
            <w:shd w:val="clear" w:color="auto" w:fill="auto"/>
          </w:tcPr>
          <w:p w:rsidR="005341F5" w:rsidRPr="005341F5" w:rsidRDefault="005341F5" w:rsidP="005341F5">
            <w:pPr>
              <w:ind w:firstLine="0"/>
            </w:pPr>
            <w:r>
              <w:t>Clyburn</w:t>
            </w:r>
          </w:p>
        </w:tc>
      </w:tr>
      <w:tr w:rsidR="005341F5" w:rsidRPr="005341F5" w:rsidTr="005341F5">
        <w:tc>
          <w:tcPr>
            <w:tcW w:w="2179" w:type="dxa"/>
            <w:shd w:val="clear" w:color="auto" w:fill="auto"/>
          </w:tcPr>
          <w:p w:rsidR="005341F5" w:rsidRPr="005341F5" w:rsidRDefault="005341F5" w:rsidP="005341F5">
            <w:pPr>
              <w:ind w:firstLine="0"/>
            </w:pPr>
            <w:r>
              <w:t>Cobb-Hunter</w:t>
            </w:r>
          </w:p>
        </w:tc>
        <w:tc>
          <w:tcPr>
            <w:tcW w:w="2179" w:type="dxa"/>
            <w:shd w:val="clear" w:color="auto" w:fill="auto"/>
          </w:tcPr>
          <w:p w:rsidR="005341F5" w:rsidRPr="005341F5" w:rsidRDefault="005341F5" w:rsidP="005341F5">
            <w:pPr>
              <w:ind w:firstLine="0"/>
            </w:pPr>
            <w:r>
              <w:t>Cole</w:t>
            </w:r>
          </w:p>
        </w:tc>
        <w:tc>
          <w:tcPr>
            <w:tcW w:w="2180" w:type="dxa"/>
            <w:shd w:val="clear" w:color="auto" w:fill="auto"/>
          </w:tcPr>
          <w:p w:rsidR="005341F5" w:rsidRPr="005341F5" w:rsidRDefault="005341F5" w:rsidP="005341F5">
            <w:pPr>
              <w:ind w:firstLine="0"/>
            </w:pPr>
            <w:r>
              <w:t>H. A. Crawford</w:t>
            </w:r>
          </w:p>
        </w:tc>
      </w:tr>
      <w:tr w:rsidR="005341F5" w:rsidRPr="005341F5" w:rsidTr="005341F5">
        <w:tc>
          <w:tcPr>
            <w:tcW w:w="2179" w:type="dxa"/>
            <w:shd w:val="clear" w:color="auto" w:fill="auto"/>
          </w:tcPr>
          <w:p w:rsidR="005341F5" w:rsidRPr="005341F5" w:rsidRDefault="005341F5" w:rsidP="005341F5">
            <w:pPr>
              <w:ind w:firstLine="0"/>
            </w:pPr>
            <w:r>
              <w:t>Crosby</w:t>
            </w:r>
          </w:p>
        </w:tc>
        <w:tc>
          <w:tcPr>
            <w:tcW w:w="2179" w:type="dxa"/>
            <w:shd w:val="clear" w:color="auto" w:fill="auto"/>
          </w:tcPr>
          <w:p w:rsidR="005341F5" w:rsidRPr="005341F5" w:rsidRDefault="005341F5" w:rsidP="005341F5">
            <w:pPr>
              <w:ind w:firstLine="0"/>
            </w:pPr>
            <w:r>
              <w:t>Daning</w:t>
            </w:r>
          </w:p>
        </w:tc>
        <w:tc>
          <w:tcPr>
            <w:tcW w:w="2180" w:type="dxa"/>
            <w:shd w:val="clear" w:color="auto" w:fill="auto"/>
          </w:tcPr>
          <w:p w:rsidR="005341F5" w:rsidRPr="005341F5" w:rsidRDefault="005341F5" w:rsidP="005341F5">
            <w:pPr>
              <w:ind w:firstLine="0"/>
            </w:pPr>
            <w:r>
              <w:t>Delleney</w:t>
            </w:r>
          </w:p>
        </w:tc>
      </w:tr>
      <w:tr w:rsidR="005341F5" w:rsidRPr="005341F5" w:rsidTr="005341F5">
        <w:tc>
          <w:tcPr>
            <w:tcW w:w="2179" w:type="dxa"/>
            <w:shd w:val="clear" w:color="auto" w:fill="auto"/>
          </w:tcPr>
          <w:p w:rsidR="005341F5" w:rsidRPr="005341F5" w:rsidRDefault="005341F5" w:rsidP="005341F5">
            <w:pPr>
              <w:ind w:firstLine="0"/>
            </w:pPr>
            <w:r>
              <w:t>Dillard</w:t>
            </w:r>
          </w:p>
        </w:tc>
        <w:tc>
          <w:tcPr>
            <w:tcW w:w="2179" w:type="dxa"/>
            <w:shd w:val="clear" w:color="auto" w:fill="auto"/>
          </w:tcPr>
          <w:p w:rsidR="005341F5" w:rsidRPr="005341F5" w:rsidRDefault="005341F5" w:rsidP="005341F5">
            <w:pPr>
              <w:ind w:firstLine="0"/>
            </w:pPr>
            <w:r>
              <w:t>Douglas</w:t>
            </w:r>
          </w:p>
        </w:tc>
        <w:tc>
          <w:tcPr>
            <w:tcW w:w="2180" w:type="dxa"/>
            <w:shd w:val="clear" w:color="auto" w:fill="auto"/>
          </w:tcPr>
          <w:p w:rsidR="005341F5" w:rsidRPr="005341F5" w:rsidRDefault="005341F5" w:rsidP="005341F5">
            <w:pPr>
              <w:ind w:firstLine="0"/>
            </w:pPr>
            <w:r>
              <w:t>Edge</w:t>
            </w:r>
          </w:p>
        </w:tc>
      </w:tr>
      <w:tr w:rsidR="005341F5" w:rsidRPr="005341F5" w:rsidTr="005341F5">
        <w:tc>
          <w:tcPr>
            <w:tcW w:w="2179" w:type="dxa"/>
            <w:shd w:val="clear" w:color="auto" w:fill="auto"/>
          </w:tcPr>
          <w:p w:rsidR="005341F5" w:rsidRPr="005341F5" w:rsidRDefault="005341F5" w:rsidP="005341F5">
            <w:pPr>
              <w:ind w:firstLine="0"/>
            </w:pPr>
            <w:r>
              <w:t>Erickson</w:t>
            </w:r>
          </w:p>
        </w:tc>
        <w:tc>
          <w:tcPr>
            <w:tcW w:w="2179" w:type="dxa"/>
            <w:shd w:val="clear" w:color="auto" w:fill="auto"/>
          </w:tcPr>
          <w:p w:rsidR="005341F5" w:rsidRPr="005341F5" w:rsidRDefault="005341F5" w:rsidP="005341F5">
            <w:pPr>
              <w:ind w:firstLine="0"/>
            </w:pPr>
            <w:r>
              <w:t>Felder</w:t>
            </w:r>
          </w:p>
        </w:tc>
        <w:tc>
          <w:tcPr>
            <w:tcW w:w="2180" w:type="dxa"/>
            <w:shd w:val="clear" w:color="auto" w:fill="auto"/>
          </w:tcPr>
          <w:p w:rsidR="005341F5" w:rsidRPr="005341F5" w:rsidRDefault="005341F5" w:rsidP="005341F5">
            <w:pPr>
              <w:ind w:firstLine="0"/>
            </w:pPr>
            <w:r>
              <w:t>Finlay</w:t>
            </w:r>
          </w:p>
        </w:tc>
      </w:tr>
      <w:tr w:rsidR="005341F5" w:rsidRPr="005341F5" w:rsidTr="005341F5">
        <w:tc>
          <w:tcPr>
            <w:tcW w:w="2179" w:type="dxa"/>
            <w:shd w:val="clear" w:color="auto" w:fill="auto"/>
          </w:tcPr>
          <w:p w:rsidR="005341F5" w:rsidRPr="005341F5" w:rsidRDefault="005341F5" w:rsidP="005341F5">
            <w:pPr>
              <w:ind w:firstLine="0"/>
            </w:pPr>
            <w:r>
              <w:t>Forrester</w:t>
            </w:r>
          </w:p>
        </w:tc>
        <w:tc>
          <w:tcPr>
            <w:tcW w:w="2179" w:type="dxa"/>
            <w:shd w:val="clear" w:color="auto" w:fill="auto"/>
          </w:tcPr>
          <w:p w:rsidR="005341F5" w:rsidRPr="005341F5" w:rsidRDefault="005341F5" w:rsidP="005341F5">
            <w:pPr>
              <w:ind w:firstLine="0"/>
            </w:pPr>
            <w:r>
              <w:t>Funderburk</w:t>
            </w:r>
          </w:p>
        </w:tc>
        <w:tc>
          <w:tcPr>
            <w:tcW w:w="2180" w:type="dxa"/>
            <w:shd w:val="clear" w:color="auto" w:fill="auto"/>
          </w:tcPr>
          <w:p w:rsidR="005341F5" w:rsidRPr="005341F5" w:rsidRDefault="005341F5" w:rsidP="005341F5">
            <w:pPr>
              <w:ind w:firstLine="0"/>
            </w:pPr>
            <w:r>
              <w:t>Gagnon</w:t>
            </w:r>
          </w:p>
        </w:tc>
      </w:tr>
      <w:tr w:rsidR="005341F5" w:rsidRPr="005341F5" w:rsidTr="005341F5">
        <w:tc>
          <w:tcPr>
            <w:tcW w:w="2179" w:type="dxa"/>
            <w:shd w:val="clear" w:color="auto" w:fill="auto"/>
          </w:tcPr>
          <w:p w:rsidR="005341F5" w:rsidRPr="005341F5" w:rsidRDefault="005341F5" w:rsidP="005341F5">
            <w:pPr>
              <w:ind w:firstLine="0"/>
            </w:pPr>
            <w:r>
              <w:t>Gambrell</w:t>
            </w:r>
          </w:p>
        </w:tc>
        <w:tc>
          <w:tcPr>
            <w:tcW w:w="2179" w:type="dxa"/>
            <w:shd w:val="clear" w:color="auto" w:fill="auto"/>
          </w:tcPr>
          <w:p w:rsidR="005341F5" w:rsidRPr="005341F5" w:rsidRDefault="005341F5" w:rsidP="005341F5">
            <w:pPr>
              <w:ind w:firstLine="0"/>
            </w:pPr>
            <w:r>
              <w:t>George</w:t>
            </w:r>
          </w:p>
        </w:tc>
        <w:tc>
          <w:tcPr>
            <w:tcW w:w="2180" w:type="dxa"/>
            <w:shd w:val="clear" w:color="auto" w:fill="auto"/>
          </w:tcPr>
          <w:p w:rsidR="005341F5" w:rsidRPr="005341F5" w:rsidRDefault="005341F5" w:rsidP="005341F5">
            <w:pPr>
              <w:ind w:firstLine="0"/>
            </w:pPr>
            <w:r>
              <w:t>Gilliard</w:t>
            </w:r>
          </w:p>
        </w:tc>
      </w:tr>
      <w:tr w:rsidR="005341F5" w:rsidRPr="005341F5" w:rsidTr="005341F5">
        <w:tc>
          <w:tcPr>
            <w:tcW w:w="2179" w:type="dxa"/>
            <w:shd w:val="clear" w:color="auto" w:fill="auto"/>
          </w:tcPr>
          <w:p w:rsidR="005341F5" w:rsidRPr="005341F5" w:rsidRDefault="005341F5" w:rsidP="005341F5">
            <w:pPr>
              <w:ind w:firstLine="0"/>
            </w:pPr>
            <w:r>
              <w:t>Goldfinch</w:t>
            </w:r>
          </w:p>
        </w:tc>
        <w:tc>
          <w:tcPr>
            <w:tcW w:w="2179" w:type="dxa"/>
            <w:shd w:val="clear" w:color="auto" w:fill="auto"/>
          </w:tcPr>
          <w:p w:rsidR="005341F5" w:rsidRPr="005341F5" w:rsidRDefault="005341F5" w:rsidP="005341F5">
            <w:pPr>
              <w:ind w:firstLine="0"/>
            </w:pPr>
            <w:r>
              <w:t>Hamilton</w:t>
            </w:r>
          </w:p>
        </w:tc>
        <w:tc>
          <w:tcPr>
            <w:tcW w:w="2180" w:type="dxa"/>
            <w:shd w:val="clear" w:color="auto" w:fill="auto"/>
          </w:tcPr>
          <w:p w:rsidR="005341F5" w:rsidRPr="005341F5" w:rsidRDefault="005341F5" w:rsidP="005341F5">
            <w:pPr>
              <w:ind w:firstLine="0"/>
            </w:pPr>
            <w:r>
              <w:t>Hardee</w:t>
            </w:r>
          </w:p>
        </w:tc>
      </w:tr>
      <w:tr w:rsidR="005341F5" w:rsidRPr="005341F5" w:rsidTr="005341F5">
        <w:tc>
          <w:tcPr>
            <w:tcW w:w="2179" w:type="dxa"/>
            <w:shd w:val="clear" w:color="auto" w:fill="auto"/>
          </w:tcPr>
          <w:p w:rsidR="005341F5" w:rsidRPr="005341F5" w:rsidRDefault="005341F5" w:rsidP="005341F5">
            <w:pPr>
              <w:ind w:firstLine="0"/>
            </w:pPr>
            <w:r>
              <w:t>Hardwick</w:t>
            </w:r>
          </w:p>
        </w:tc>
        <w:tc>
          <w:tcPr>
            <w:tcW w:w="2179" w:type="dxa"/>
            <w:shd w:val="clear" w:color="auto" w:fill="auto"/>
          </w:tcPr>
          <w:p w:rsidR="005341F5" w:rsidRPr="005341F5" w:rsidRDefault="005341F5" w:rsidP="005341F5">
            <w:pPr>
              <w:ind w:firstLine="0"/>
            </w:pPr>
            <w:r>
              <w:t>Harrell</w:t>
            </w:r>
          </w:p>
        </w:tc>
        <w:tc>
          <w:tcPr>
            <w:tcW w:w="2180" w:type="dxa"/>
            <w:shd w:val="clear" w:color="auto" w:fill="auto"/>
          </w:tcPr>
          <w:p w:rsidR="005341F5" w:rsidRPr="005341F5" w:rsidRDefault="005341F5" w:rsidP="005341F5">
            <w:pPr>
              <w:ind w:firstLine="0"/>
            </w:pPr>
            <w:r>
              <w:t>Hayes</w:t>
            </w:r>
          </w:p>
        </w:tc>
      </w:tr>
      <w:tr w:rsidR="005341F5" w:rsidRPr="005341F5" w:rsidTr="005341F5">
        <w:tc>
          <w:tcPr>
            <w:tcW w:w="2179" w:type="dxa"/>
            <w:shd w:val="clear" w:color="auto" w:fill="auto"/>
          </w:tcPr>
          <w:p w:rsidR="005341F5" w:rsidRPr="005341F5" w:rsidRDefault="005341F5" w:rsidP="005341F5">
            <w:pPr>
              <w:ind w:firstLine="0"/>
            </w:pPr>
            <w:r>
              <w:t>Henderson</w:t>
            </w:r>
          </w:p>
        </w:tc>
        <w:tc>
          <w:tcPr>
            <w:tcW w:w="2179" w:type="dxa"/>
            <w:shd w:val="clear" w:color="auto" w:fill="auto"/>
          </w:tcPr>
          <w:p w:rsidR="005341F5" w:rsidRPr="005341F5" w:rsidRDefault="005341F5" w:rsidP="005341F5">
            <w:pPr>
              <w:ind w:firstLine="0"/>
            </w:pPr>
            <w:r>
              <w:t>Hiott</w:t>
            </w:r>
          </w:p>
        </w:tc>
        <w:tc>
          <w:tcPr>
            <w:tcW w:w="2180" w:type="dxa"/>
            <w:shd w:val="clear" w:color="auto" w:fill="auto"/>
          </w:tcPr>
          <w:p w:rsidR="005341F5" w:rsidRPr="005341F5" w:rsidRDefault="005341F5" w:rsidP="005341F5">
            <w:pPr>
              <w:ind w:firstLine="0"/>
            </w:pPr>
            <w:r>
              <w:t>Hixon</w:t>
            </w:r>
          </w:p>
        </w:tc>
      </w:tr>
      <w:tr w:rsidR="005341F5" w:rsidRPr="005341F5" w:rsidTr="005341F5">
        <w:tc>
          <w:tcPr>
            <w:tcW w:w="2179" w:type="dxa"/>
            <w:shd w:val="clear" w:color="auto" w:fill="auto"/>
          </w:tcPr>
          <w:p w:rsidR="005341F5" w:rsidRPr="005341F5" w:rsidRDefault="005341F5" w:rsidP="005341F5">
            <w:pPr>
              <w:ind w:firstLine="0"/>
            </w:pPr>
            <w:r>
              <w:t>Hodges</w:t>
            </w:r>
          </w:p>
        </w:tc>
        <w:tc>
          <w:tcPr>
            <w:tcW w:w="2179" w:type="dxa"/>
            <w:shd w:val="clear" w:color="auto" w:fill="auto"/>
          </w:tcPr>
          <w:p w:rsidR="005341F5" w:rsidRPr="005341F5" w:rsidRDefault="005341F5" w:rsidP="005341F5">
            <w:pPr>
              <w:ind w:firstLine="0"/>
            </w:pPr>
            <w:r>
              <w:t>Hosey</w:t>
            </w:r>
          </w:p>
        </w:tc>
        <w:tc>
          <w:tcPr>
            <w:tcW w:w="2180" w:type="dxa"/>
            <w:shd w:val="clear" w:color="auto" w:fill="auto"/>
          </w:tcPr>
          <w:p w:rsidR="005341F5" w:rsidRPr="005341F5" w:rsidRDefault="005341F5" w:rsidP="005341F5">
            <w:pPr>
              <w:ind w:firstLine="0"/>
            </w:pPr>
            <w:r>
              <w:t>Huggins</w:t>
            </w:r>
          </w:p>
        </w:tc>
      </w:tr>
      <w:tr w:rsidR="005341F5" w:rsidRPr="005341F5" w:rsidTr="005341F5">
        <w:tc>
          <w:tcPr>
            <w:tcW w:w="2179" w:type="dxa"/>
            <w:shd w:val="clear" w:color="auto" w:fill="auto"/>
          </w:tcPr>
          <w:p w:rsidR="005341F5" w:rsidRPr="005341F5" w:rsidRDefault="005341F5" w:rsidP="005341F5">
            <w:pPr>
              <w:ind w:firstLine="0"/>
            </w:pPr>
            <w:r>
              <w:t>Jefferson</w:t>
            </w:r>
          </w:p>
        </w:tc>
        <w:tc>
          <w:tcPr>
            <w:tcW w:w="2179" w:type="dxa"/>
            <w:shd w:val="clear" w:color="auto" w:fill="auto"/>
          </w:tcPr>
          <w:p w:rsidR="005341F5" w:rsidRPr="005341F5" w:rsidRDefault="005341F5" w:rsidP="005341F5">
            <w:pPr>
              <w:ind w:firstLine="0"/>
            </w:pPr>
            <w:r>
              <w:t>Kennedy</w:t>
            </w:r>
          </w:p>
        </w:tc>
        <w:tc>
          <w:tcPr>
            <w:tcW w:w="2180" w:type="dxa"/>
            <w:shd w:val="clear" w:color="auto" w:fill="auto"/>
          </w:tcPr>
          <w:p w:rsidR="005341F5" w:rsidRPr="005341F5" w:rsidRDefault="005341F5" w:rsidP="005341F5">
            <w:pPr>
              <w:ind w:firstLine="0"/>
            </w:pPr>
            <w:r>
              <w:t>King</w:t>
            </w:r>
          </w:p>
        </w:tc>
      </w:tr>
      <w:tr w:rsidR="005341F5" w:rsidRPr="005341F5" w:rsidTr="005341F5">
        <w:tc>
          <w:tcPr>
            <w:tcW w:w="2179" w:type="dxa"/>
            <w:shd w:val="clear" w:color="auto" w:fill="auto"/>
          </w:tcPr>
          <w:p w:rsidR="005341F5" w:rsidRPr="005341F5" w:rsidRDefault="005341F5" w:rsidP="005341F5">
            <w:pPr>
              <w:ind w:firstLine="0"/>
            </w:pPr>
            <w:r>
              <w:t>Knight</w:t>
            </w:r>
          </w:p>
        </w:tc>
        <w:tc>
          <w:tcPr>
            <w:tcW w:w="2179" w:type="dxa"/>
            <w:shd w:val="clear" w:color="auto" w:fill="auto"/>
          </w:tcPr>
          <w:p w:rsidR="005341F5" w:rsidRPr="005341F5" w:rsidRDefault="005341F5" w:rsidP="005341F5">
            <w:pPr>
              <w:ind w:firstLine="0"/>
            </w:pPr>
            <w:r>
              <w:t>Limehouse</w:t>
            </w:r>
          </w:p>
        </w:tc>
        <w:tc>
          <w:tcPr>
            <w:tcW w:w="2180" w:type="dxa"/>
            <w:shd w:val="clear" w:color="auto" w:fill="auto"/>
          </w:tcPr>
          <w:p w:rsidR="005341F5" w:rsidRPr="005341F5" w:rsidRDefault="005341F5" w:rsidP="005341F5">
            <w:pPr>
              <w:ind w:firstLine="0"/>
            </w:pPr>
            <w:r>
              <w:t>Loftis</w:t>
            </w:r>
          </w:p>
        </w:tc>
      </w:tr>
      <w:tr w:rsidR="005341F5" w:rsidRPr="005341F5" w:rsidTr="005341F5">
        <w:tc>
          <w:tcPr>
            <w:tcW w:w="2179" w:type="dxa"/>
            <w:shd w:val="clear" w:color="auto" w:fill="auto"/>
          </w:tcPr>
          <w:p w:rsidR="005341F5" w:rsidRPr="005341F5" w:rsidRDefault="005341F5" w:rsidP="005341F5">
            <w:pPr>
              <w:ind w:firstLine="0"/>
            </w:pPr>
            <w:r>
              <w:t>Long</w:t>
            </w:r>
          </w:p>
        </w:tc>
        <w:tc>
          <w:tcPr>
            <w:tcW w:w="2179" w:type="dxa"/>
            <w:shd w:val="clear" w:color="auto" w:fill="auto"/>
          </w:tcPr>
          <w:p w:rsidR="005341F5" w:rsidRPr="005341F5" w:rsidRDefault="005341F5" w:rsidP="005341F5">
            <w:pPr>
              <w:ind w:firstLine="0"/>
            </w:pPr>
            <w:r>
              <w:t>Lowe</w:t>
            </w:r>
          </w:p>
        </w:tc>
        <w:tc>
          <w:tcPr>
            <w:tcW w:w="2180" w:type="dxa"/>
            <w:shd w:val="clear" w:color="auto" w:fill="auto"/>
          </w:tcPr>
          <w:p w:rsidR="005341F5" w:rsidRPr="005341F5" w:rsidRDefault="005341F5" w:rsidP="005341F5">
            <w:pPr>
              <w:ind w:firstLine="0"/>
            </w:pPr>
            <w:r>
              <w:t>Lucas</w:t>
            </w:r>
          </w:p>
        </w:tc>
      </w:tr>
      <w:tr w:rsidR="005341F5" w:rsidRPr="005341F5" w:rsidTr="005341F5">
        <w:tc>
          <w:tcPr>
            <w:tcW w:w="2179" w:type="dxa"/>
            <w:shd w:val="clear" w:color="auto" w:fill="auto"/>
          </w:tcPr>
          <w:p w:rsidR="005341F5" w:rsidRPr="005341F5" w:rsidRDefault="005341F5" w:rsidP="005341F5">
            <w:pPr>
              <w:ind w:firstLine="0"/>
            </w:pPr>
            <w:r>
              <w:t>Mack</w:t>
            </w:r>
          </w:p>
        </w:tc>
        <w:tc>
          <w:tcPr>
            <w:tcW w:w="2179" w:type="dxa"/>
            <w:shd w:val="clear" w:color="auto" w:fill="auto"/>
          </w:tcPr>
          <w:p w:rsidR="005341F5" w:rsidRPr="005341F5" w:rsidRDefault="005341F5" w:rsidP="005341F5">
            <w:pPr>
              <w:ind w:firstLine="0"/>
            </w:pPr>
            <w:r>
              <w:t>McCoy</w:t>
            </w:r>
          </w:p>
        </w:tc>
        <w:tc>
          <w:tcPr>
            <w:tcW w:w="2180" w:type="dxa"/>
            <w:shd w:val="clear" w:color="auto" w:fill="auto"/>
          </w:tcPr>
          <w:p w:rsidR="005341F5" w:rsidRPr="005341F5" w:rsidRDefault="005341F5" w:rsidP="005341F5">
            <w:pPr>
              <w:ind w:firstLine="0"/>
            </w:pPr>
            <w:r>
              <w:t>McEachern</w:t>
            </w:r>
          </w:p>
        </w:tc>
      </w:tr>
      <w:tr w:rsidR="005341F5" w:rsidRPr="005341F5" w:rsidTr="005341F5">
        <w:tc>
          <w:tcPr>
            <w:tcW w:w="2179" w:type="dxa"/>
            <w:shd w:val="clear" w:color="auto" w:fill="auto"/>
          </w:tcPr>
          <w:p w:rsidR="005341F5" w:rsidRPr="005341F5" w:rsidRDefault="005341F5" w:rsidP="005341F5">
            <w:pPr>
              <w:ind w:firstLine="0"/>
            </w:pPr>
            <w:r>
              <w:t>M. S. McLeod</w:t>
            </w:r>
          </w:p>
        </w:tc>
        <w:tc>
          <w:tcPr>
            <w:tcW w:w="2179" w:type="dxa"/>
            <w:shd w:val="clear" w:color="auto" w:fill="auto"/>
          </w:tcPr>
          <w:p w:rsidR="005341F5" w:rsidRPr="005341F5" w:rsidRDefault="005341F5" w:rsidP="005341F5">
            <w:pPr>
              <w:ind w:firstLine="0"/>
            </w:pPr>
            <w:r>
              <w:t>W. J. McLeod</w:t>
            </w:r>
          </w:p>
        </w:tc>
        <w:tc>
          <w:tcPr>
            <w:tcW w:w="2180" w:type="dxa"/>
            <w:shd w:val="clear" w:color="auto" w:fill="auto"/>
          </w:tcPr>
          <w:p w:rsidR="005341F5" w:rsidRPr="005341F5" w:rsidRDefault="005341F5" w:rsidP="005341F5">
            <w:pPr>
              <w:ind w:firstLine="0"/>
            </w:pPr>
            <w:r>
              <w:t>Mitchell</w:t>
            </w:r>
          </w:p>
        </w:tc>
      </w:tr>
      <w:tr w:rsidR="005341F5" w:rsidRPr="005341F5" w:rsidTr="005341F5">
        <w:tc>
          <w:tcPr>
            <w:tcW w:w="2179" w:type="dxa"/>
            <w:shd w:val="clear" w:color="auto" w:fill="auto"/>
          </w:tcPr>
          <w:p w:rsidR="005341F5" w:rsidRPr="005341F5" w:rsidRDefault="005341F5" w:rsidP="005341F5">
            <w:pPr>
              <w:ind w:firstLine="0"/>
            </w:pPr>
            <w:r>
              <w:t>D. C. Moss</w:t>
            </w:r>
          </w:p>
        </w:tc>
        <w:tc>
          <w:tcPr>
            <w:tcW w:w="2179" w:type="dxa"/>
            <w:shd w:val="clear" w:color="auto" w:fill="auto"/>
          </w:tcPr>
          <w:p w:rsidR="005341F5" w:rsidRPr="005341F5" w:rsidRDefault="005341F5" w:rsidP="005341F5">
            <w:pPr>
              <w:ind w:firstLine="0"/>
            </w:pPr>
            <w:r>
              <w:t>V. S. Moss</w:t>
            </w:r>
          </w:p>
        </w:tc>
        <w:tc>
          <w:tcPr>
            <w:tcW w:w="2180" w:type="dxa"/>
            <w:shd w:val="clear" w:color="auto" w:fill="auto"/>
          </w:tcPr>
          <w:p w:rsidR="005341F5" w:rsidRPr="005341F5" w:rsidRDefault="005341F5" w:rsidP="005341F5">
            <w:pPr>
              <w:ind w:firstLine="0"/>
            </w:pPr>
            <w:r>
              <w:t>Munnerlyn</w:t>
            </w:r>
          </w:p>
        </w:tc>
      </w:tr>
      <w:tr w:rsidR="005341F5" w:rsidRPr="005341F5" w:rsidTr="005341F5">
        <w:tc>
          <w:tcPr>
            <w:tcW w:w="2179" w:type="dxa"/>
            <w:shd w:val="clear" w:color="auto" w:fill="auto"/>
          </w:tcPr>
          <w:p w:rsidR="005341F5" w:rsidRPr="005341F5" w:rsidRDefault="005341F5" w:rsidP="005341F5">
            <w:pPr>
              <w:ind w:firstLine="0"/>
            </w:pPr>
            <w:r>
              <w:t>Nanney</w:t>
            </w:r>
          </w:p>
        </w:tc>
        <w:tc>
          <w:tcPr>
            <w:tcW w:w="2179" w:type="dxa"/>
            <w:shd w:val="clear" w:color="auto" w:fill="auto"/>
          </w:tcPr>
          <w:p w:rsidR="005341F5" w:rsidRPr="005341F5" w:rsidRDefault="005341F5" w:rsidP="005341F5">
            <w:pPr>
              <w:ind w:firstLine="0"/>
            </w:pPr>
            <w:r>
              <w:t>Neal</w:t>
            </w:r>
          </w:p>
        </w:tc>
        <w:tc>
          <w:tcPr>
            <w:tcW w:w="2180" w:type="dxa"/>
            <w:shd w:val="clear" w:color="auto" w:fill="auto"/>
          </w:tcPr>
          <w:p w:rsidR="005341F5" w:rsidRPr="005341F5" w:rsidRDefault="005341F5" w:rsidP="005341F5">
            <w:pPr>
              <w:ind w:firstLine="0"/>
            </w:pPr>
            <w:r>
              <w:t>Newton</w:t>
            </w:r>
          </w:p>
        </w:tc>
      </w:tr>
      <w:tr w:rsidR="005341F5" w:rsidRPr="005341F5" w:rsidTr="005341F5">
        <w:tc>
          <w:tcPr>
            <w:tcW w:w="2179" w:type="dxa"/>
            <w:shd w:val="clear" w:color="auto" w:fill="auto"/>
          </w:tcPr>
          <w:p w:rsidR="005341F5" w:rsidRPr="005341F5" w:rsidRDefault="005341F5" w:rsidP="005341F5">
            <w:pPr>
              <w:ind w:firstLine="0"/>
            </w:pPr>
            <w:r>
              <w:t>Norman</w:t>
            </w:r>
          </w:p>
        </w:tc>
        <w:tc>
          <w:tcPr>
            <w:tcW w:w="2179" w:type="dxa"/>
            <w:shd w:val="clear" w:color="auto" w:fill="auto"/>
          </w:tcPr>
          <w:p w:rsidR="005341F5" w:rsidRPr="005341F5" w:rsidRDefault="005341F5" w:rsidP="005341F5">
            <w:pPr>
              <w:ind w:firstLine="0"/>
            </w:pPr>
            <w:r>
              <w:t>Ott</w:t>
            </w:r>
          </w:p>
        </w:tc>
        <w:tc>
          <w:tcPr>
            <w:tcW w:w="2180" w:type="dxa"/>
            <w:shd w:val="clear" w:color="auto" w:fill="auto"/>
          </w:tcPr>
          <w:p w:rsidR="005341F5" w:rsidRPr="005341F5" w:rsidRDefault="005341F5" w:rsidP="005341F5">
            <w:pPr>
              <w:ind w:firstLine="0"/>
            </w:pPr>
            <w:r>
              <w:t>Owens</w:t>
            </w:r>
          </w:p>
        </w:tc>
      </w:tr>
      <w:tr w:rsidR="005341F5" w:rsidRPr="005341F5" w:rsidTr="005341F5">
        <w:tc>
          <w:tcPr>
            <w:tcW w:w="2179" w:type="dxa"/>
            <w:shd w:val="clear" w:color="auto" w:fill="auto"/>
          </w:tcPr>
          <w:p w:rsidR="005341F5" w:rsidRPr="005341F5" w:rsidRDefault="005341F5" w:rsidP="005341F5">
            <w:pPr>
              <w:ind w:firstLine="0"/>
            </w:pPr>
            <w:r>
              <w:t>Parks</w:t>
            </w:r>
          </w:p>
        </w:tc>
        <w:tc>
          <w:tcPr>
            <w:tcW w:w="2179" w:type="dxa"/>
            <w:shd w:val="clear" w:color="auto" w:fill="auto"/>
          </w:tcPr>
          <w:p w:rsidR="005341F5" w:rsidRPr="005341F5" w:rsidRDefault="005341F5" w:rsidP="005341F5">
            <w:pPr>
              <w:ind w:firstLine="0"/>
            </w:pPr>
            <w:r>
              <w:t>Patrick</w:t>
            </w:r>
          </w:p>
        </w:tc>
        <w:tc>
          <w:tcPr>
            <w:tcW w:w="2180" w:type="dxa"/>
            <w:shd w:val="clear" w:color="auto" w:fill="auto"/>
          </w:tcPr>
          <w:p w:rsidR="005341F5" w:rsidRPr="005341F5" w:rsidRDefault="005341F5" w:rsidP="005341F5">
            <w:pPr>
              <w:ind w:firstLine="0"/>
            </w:pPr>
            <w:r>
              <w:t>Pitts</w:t>
            </w:r>
          </w:p>
        </w:tc>
      </w:tr>
      <w:tr w:rsidR="005341F5" w:rsidRPr="005341F5" w:rsidTr="005341F5">
        <w:tc>
          <w:tcPr>
            <w:tcW w:w="2179" w:type="dxa"/>
            <w:shd w:val="clear" w:color="auto" w:fill="auto"/>
          </w:tcPr>
          <w:p w:rsidR="005341F5" w:rsidRPr="005341F5" w:rsidRDefault="005341F5" w:rsidP="005341F5">
            <w:pPr>
              <w:ind w:firstLine="0"/>
            </w:pPr>
            <w:r>
              <w:t>Pope</w:t>
            </w:r>
          </w:p>
        </w:tc>
        <w:tc>
          <w:tcPr>
            <w:tcW w:w="2179" w:type="dxa"/>
            <w:shd w:val="clear" w:color="auto" w:fill="auto"/>
          </w:tcPr>
          <w:p w:rsidR="005341F5" w:rsidRPr="005341F5" w:rsidRDefault="005341F5" w:rsidP="005341F5">
            <w:pPr>
              <w:ind w:firstLine="0"/>
            </w:pPr>
            <w:r>
              <w:t>Putnam</w:t>
            </w:r>
          </w:p>
        </w:tc>
        <w:tc>
          <w:tcPr>
            <w:tcW w:w="2180" w:type="dxa"/>
            <w:shd w:val="clear" w:color="auto" w:fill="auto"/>
          </w:tcPr>
          <w:p w:rsidR="005341F5" w:rsidRPr="005341F5" w:rsidRDefault="005341F5" w:rsidP="005341F5">
            <w:pPr>
              <w:ind w:firstLine="0"/>
            </w:pPr>
            <w:r>
              <w:t>Quinn</w:t>
            </w:r>
          </w:p>
        </w:tc>
      </w:tr>
      <w:tr w:rsidR="005341F5" w:rsidRPr="005341F5" w:rsidTr="005341F5">
        <w:tc>
          <w:tcPr>
            <w:tcW w:w="2179" w:type="dxa"/>
            <w:shd w:val="clear" w:color="auto" w:fill="auto"/>
          </w:tcPr>
          <w:p w:rsidR="005341F5" w:rsidRPr="005341F5" w:rsidRDefault="005341F5" w:rsidP="005341F5">
            <w:pPr>
              <w:ind w:firstLine="0"/>
            </w:pPr>
            <w:r>
              <w:t>Ridgeway</w:t>
            </w:r>
          </w:p>
        </w:tc>
        <w:tc>
          <w:tcPr>
            <w:tcW w:w="2179" w:type="dxa"/>
            <w:shd w:val="clear" w:color="auto" w:fill="auto"/>
          </w:tcPr>
          <w:p w:rsidR="005341F5" w:rsidRPr="005341F5" w:rsidRDefault="005341F5" w:rsidP="005341F5">
            <w:pPr>
              <w:ind w:firstLine="0"/>
            </w:pPr>
            <w:r>
              <w:t>Riley</w:t>
            </w:r>
          </w:p>
        </w:tc>
        <w:tc>
          <w:tcPr>
            <w:tcW w:w="2180" w:type="dxa"/>
            <w:shd w:val="clear" w:color="auto" w:fill="auto"/>
          </w:tcPr>
          <w:p w:rsidR="005341F5" w:rsidRPr="005341F5" w:rsidRDefault="005341F5" w:rsidP="005341F5">
            <w:pPr>
              <w:ind w:firstLine="0"/>
            </w:pPr>
            <w:r>
              <w:t>Rivers</w:t>
            </w:r>
          </w:p>
        </w:tc>
      </w:tr>
      <w:tr w:rsidR="005341F5" w:rsidRPr="005341F5" w:rsidTr="005341F5">
        <w:tc>
          <w:tcPr>
            <w:tcW w:w="2179" w:type="dxa"/>
            <w:shd w:val="clear" w:color="auto" w:fill="auto"/>
          </w:tcPr>
          <w:p w:rsidR="005341F5" w:rsidRPr="005341F5" w:rsidRDefault="005341F5" w:rsidP="005341F5">
            <w:pPr>
              <w:ind w:firstLine="0"/>
            </w:pPr>
            <w:r>
              <w:t>Robinson-Simpson</w:t>
            </w:r>
          </w:p>
        </w:tc>
        <w:tc>
          <w:tcPr>
            <w:tcW w:w="2179" w:type="dxa"/>
            <w:shd w:val="clear" w:color="auto" w:fill="auto"/>
          </w:tcPr>
          <w:p w:rsidR="005341F5" w:rsidRPr="005341F5" w:rsidRDefault="005341F5" w:rsidP="005341F5">
            <w:pPr>
              <w:ind w:firstLine="0"/>
            </w:pPr>
            <w:r>
              <w:t>Rutherford</w:t>
            </w:r>
          </w:p>
        </w:tc>
        <w:tc>
          <w:tcPr>
            <w:tcW w:w="2180" w:type="dxa"/>
            <w:shd w:val="clear" w:color="auto" w:fill="auto"/>
          </w:tcPr>
          <w:p w:rsidR="005341F5" w:rsidRPr="005341F5" w:rsidRDefault="005341F5" w:rsidP="005341F5">
            <w:pPr>
              <w:ind w:firstLine="0"/>
            </w:pPr>
            <w:r>
              <w:t>Ryhal</w:t>
            </w:r>
          </w:p>
        </w:tc>
      </w:tr>
      <w:tr w:rsidR="005341F5" w:rsidRPr="005341F5" w:rsidTr="005341F5">
        <w:tc>
          <w:tcPr>
            <w:tcW w:w="2179" w:type="dxa"/>
            <w:shd w:val="clear" w:color="auto" w:fill="auto"/>
          </w:tcPr>
          <w:p w:rsidR="005341F5" w:rsidRPr="005341F5" w:rsidRDefault="005341F5" w:rsidP="005341F5">
            <w:pPr>
              <w:ind w:firstLine="0"/>
            </w:pPr>
            <w:r>
              <w:t>Sabb</w:t>
            </w:r>
          </w:p>
        </w:tc>
        <w:tc>
          <w:tcPr>
            <w:tcW w:w="2179" w:type="dxa"/>
            <w:shd w:val="clear" w:color="auto" w:fill="auto"/>
          </w:tcPr>
          <w:p w:rsidR="005341F5" w:rsidRPr="005341F5" w:rsidRDefault="005341F5" w:rsidP="005341F5">
            <w:pPr>
              <w:ind w:firstLine="0"/>
            </w:pPr>
            <w:r>
              <w:t>Sandifer</w:t>
            </w:r>
          </w:p>
        </w:tc>
        <w:tc>
          <w:tcPr>
            <w:tcW w:w="2180" w:type="dxa"/>
            <w:shd w:val="clear" w:color="auto" w:fill="auto"/>
          </w:tcPr>
          <w:p w:rsidR="005341F5" w:rsidRPr="005341F5" w:rsidRDefault="005341F5" w:rsidP="005341F5">
            <w:pPr>
              <w:ind w:firstLine="0"/>
            </w:pPr>
            <w:r>
              <w:t>Simrill</w:t>
            </w:r>
          </w:p>
        </w:tc>
      </w:tr>
      <w:tr w:rsidR="005341F5" w:rsidRPr="005341F5" w:rsidTr="005341F5">
        <w:tc>
          <w:tcPr>
            <w:tcW w:w="2179" w:type="dxa"/>
            <w:shd w:val="clear" w:color="auto" w:fill="auto"/>
          </w:tcPr>
          <w:p w:rsidR="005341F5" w:rsidRPr="005341F5" w:rsidRDefault="005341F5" w:rsidP="005341F5">
            <w:pPr>
              <w:ind w:firstLine="0"/>
            </w:pPr>
            <w:r>
              <w:t>Skelton</w:t>
            </w:r>
          </w:p>
        </w:tc>
        <w:tc>
          <w:tcPr>
            <w:tcW w:w="2179" w:type="dxa"/>
            <w:shd w:val="clear" w:color="auto" w:fill="auto"/>
          </w:tcPr>
          <w:p w:rsidR="005341F5" w:rsidRPr="005341F5" w:rsidRDefault="005341F5" w:rsidP="005341F5">
            <w:pPr>
              <w:ind w:firstLine="0"/>
            </w:pPr>
            <w:r>
              <w:t>G. R. Smith</w:t>
            </w:r>
          </w:p>
        </w:tc>
        <w:tc>
          <w:tcPr>
            <w:tcW w:w="2180" w:type="dxa"/>
            <w:shd w:val="clear" w:color="auto" w:fill="auto"/>
          </w:tcPr>
          <w:p w:rsidR="005341F5" w:rsidRPr="005341F5" w:rsidRDefault="005341F5" w:rsidP="005341F5">
            <w:pPr>
              <w:ind w:firstLine="0"/>
            </w:pPr>
            <w:r>
              <w:t>J. R. Smith</w:t>
            </w:r>
          </w:p>
        </w:tc>
      </w:tr>
      <w:tr w:rsidR="005341F5" w:rsidRPr="005341F5" w:rsidTr="005341F5">
        <w:tc>
          <w:tcPr>
            <w:tcW w:w="2179" w:type="dxa"/>
            <w:shd w:val="clear" w:color="auto" w:fill="auto"/>
          </w:tcPr>
          <w:p w:rsidR="005341F5" w:rsidRPr="005341F5" w:rsidRDefault="005341F5" w:rsidP="005341F5">
            <w:pPr>
              <w:ind w:firstLine="0"/>
            </w:pPr>
            <w:r>
              <w:t>Sottile</w:t>
            </w:r>
          </w:p>
        </w:tc>
        <w:tc>
          <w:tcPr>
            <w:tcW w:w="2179" w:type="dxa"/>
            <w:shd w:val="clear" w:color="auto" w:fill="auto"/>
          </w:tcPr>
          <w:p w:rsidR="005341F5" w:rsidRPr="005341F5" w:rsidRDefault="005341F5" w:rsidP="005341F5">
            <w:pPr>
              <w:ind w:firstLine="0"/>
            </w:pPr>
            <w:r>
              <w:t>Southard</w:t>
            </w:r>
          </w:p>
        </w:tc>
        <w:tc>
          <w:tcPr>
            <w:tcW w:w="2180" w:type="dxa"/>
            <w:shd w:val="clear" w:color="auto" w:fill="auto"/>
          </w:tcPr>
          <w:p w:rsidR="005341F5" w:rsidRPr="005341F5" w:rsidRDefault="005341F5" w:rsidP="005341F5">
            <w:pPr>
              <w:ind w:firstLine="0"/>
            </w:pPr>
            <w:r>
              <w:t>Spires</w:t>
            </w:r>
          </w:p>
        </w:tc>
      </w:tr>
      <w:tr w:rsidR="005341F5" w:rsidRPr="005341F5" w:rsidTr="005341F5">
        <w:tc>
          <w:tcPr>
            <w:tcW w:w="2179" w:type="dxa"/>
            <w:shd w:val="clear" w:color="auto" w:fill="auto"/>
          </w:tcPr>
          <w:p w:rsidR="005341F5" w:rsidRPr="005341F5" w:rsidRDefault="005341F5" w:rsidP="005341F5">
            <w:pPr>
              <w:ind w:firstLine="0"/>
            </w:pPr>
            <w:r>
              <w:t>Stavrinakis</w:t>
            </w:r>
          </w:p>
        </w:tc>
        <w:tc>
          <w:tcPr>
            <w:tcW w:w="2179" w:type="dxa"/>
            <w:shd w:val="clear" w:color="auto" w:fill="auto"/>
          </w:tcPr>
          <w:p w:rsidR="005341F5" w:rsidRPr="005341F5" w:rsidRDefault="005341F5" w:rsidP="005341F5">
            <w:pPr>
              <w:ind w:firstLine="0"/>
            </w:pPr>
            <w:r>
              <w:t>Stringer</w:t>
            </w:r>
          </w:p>
        </w:tc>
        <w:tc>
          <w:tcPr>
            <w:tcW w:w="2180" w:type="dxa"/>
            <w:shd w:val="clear" w:color="auto" w:fill="auto"/>
          </w:tcPr>
          <w:p w:rsidR="005341F5" w:rsidRPr="005341F5" w:rsidRDefault="005341F5" w:rsidP="005341F5">
            <w:pPr>
              <w:ind w:firstLine="0"/>
            </w:pPr>
            <w:r>
              <w:t>Tallon</w:t>
            </w:r>
          </w:p>
        </w:tc>
      </w:tr>
      <w:tr w:rsidR="005341F5" w:rsidRPr="005341F5" w:rsidTr="005341F5">
        <w:tc>
          <w:tcPr>
            <w:tcW w:w="2179" w:type="dxa"/>
            <w:shd w:val="clear" w:color="auto" w:fill="auto"/>
          </w:tcPr>
          <w:p w:rsidR="005341F5" w:rsidRPr="005341F5" w:rsidRDefault="005341F5" w:rsidP="005341F5">
            <w:pPr>
              <w:ind w:firstLine="0"/>
            </w:pPr>
            <w:r>
              <w:t>Taylor</w:t>
            </w:r>
          </w:p>
        </w:tc>
        <w:tc>
          <w:tcPr>
            <w:tcW w:w="2179" w:type="dxa"/>
            <w:shd w:val="clear" w:color="auto" w:fill="auto"/>
          </w:tcPr>
          <w:p w:rsidR="005341F5" w:rsidRPr="005341F5" w:rsidRDefault="005341F5" w:rsidP="005341F5">
            <w:pPr>
              <w:ind w:firstLine="0"/>
            </w:pPr>
            <w:r>
              <w:t>Thayer</w:t>
            </w:r>
          </w:p>
        </w:tc>
        <w:tc>
          <w:tcPr>
            <w:tcW w:w="2180" w:type="dxa"/>
            <w:shd w:val="clear" w:color="auto" w:fill="auto"/>
          </w:tcPr>
          <w:p w:rsidR="005341F5" w:rsidRPr="005341F5" w:rsidRDefault="005341F5" w:rsidP="005341F5">
            <w:pPr>
              <w:ind w:firstLine="0"/>
            </w:pPr>
            <w:r>
              <w:t>Toole</w:t>
            </w:r>
          </w:p>
        </w:tc>
      </w:tr>
      <w:tr w:rsidR="005341F5" w:rsidRPr="005341F5" w:rsidTr="005341F5">
        <w:tc>
          <w:tcPr>
            <w:tcW w:w="2179" w:type="dxa"/>
            <w:shd w:val="clear" w:color="auto" w:fill="auto"/>
          </w:tcPr>
          <w:p w:rsidR="005341F5" w:rsidRPr="005341F5" w:rsidRDefault="005341F5" w:rsidP="005341F5">
            <w:pPr>
              <w:ind w:firstLine="0"/>
            </w:pPr>
            <w:r>
              <w:t>Vick</w:t>
            </w:r>
          </w:p>
        </w:tc>
        <w:tc>
          <w:tcPr>
            <w:tcW w:w="2179" w:type="dxa"/>
            <w:shd w:val="clear" w:color="auto" w:fill="auto"/>
          </w:tcPr>
          <w:p w:rsidR="005341F5" w:rsidRPr="005341F5" w:rsidRDefault="005341F5" w:rsidP="005341F5">
            <w:pPr>
              <w:ind w:firstLine="0"/>
            </w:pPr>
            <w:r>
              <w:t>Weeks</w:t>
            </w:r>
          </w:p>
        </w:tc>
        <w:tc>
          <w:tcPr>
            <w:tcW w:w="2180" w:type="dxa"/>
            <w:shd w:val="clear" w:color="auto" w:fill="auto"/>
          </w:tcPr>
          <w:p w:rsidR="005341F5" w:rsidRPr="005341F5" w:rsidRDefault="005341F5" w:rsidP="005341F5">
            <w:pPr>
              <w:ind w:firstLine="0"/>
            </w:pPr>
            <w:r>
              <w:t>Wells</w:t>
            </w:r>
          </w:p>
        </w:tc>
      </w:tr>
      <w:tr w:rsidR="005341F5" w:rsidRPr="005341F5" w:rsidTr="005341F5">
        <w:tc>
          <w:tcPr>
            <w:tcW w:w="2179" w:type="dxa"/>
            <w:shd w:val="clear" w:color="auto" w:fill="auto"/>
          </w:tcPr>
          <w:p w:rsidR="005341F5" w:rsidRPr="005341F5" w:rsidRDefault="005341F5" w:rsidP="005341F5">
            <w:pPr>
              <w:keepNext/>
              <w:ind w:firstLine="0"/>
            </w:pPr>
            <w:r>
              <w:t>Whipper</w:t>
            </w:r>
          </w:p>
        </w:tc>
        <w:tc>
          <w:tcPr>
            <w:tcW w:w="2179" w:type="dxa"/>
            <w:shd w:val="clear" w:color="auto" w:fill="auto"/>
          </w:tcPr>
          <w:p w:rsidR="005341F5" w:rsidRPr="005341F5" w:rsidRDefault="005341F5" w:rsidP="005341F5">
            <w:pPr>
              <w:keepNext/>
              <w:ind w:firstLine="0"/>
            </w:pPr>
            <w:r>
              <w:t>White</w:t>
            </w:r>
          </w:p>
        </w:tc>
        <w:tc>
          <w:tcPr>
            <w:tcW w:w="2180" w:type="dxa"/>
            <w:shd w:val="clear" w:color="auto" w:fill="auto"/>
          </w:tcPr>
          <w:p w:rsidR="005341F5" w:rsidRPr="005341F5" w:rsidRDefault="005341F5" w:rsidP="005341F5">
            <w:pPr>
              <w:keepNext/>
              <w:ind w:firstLine="0"/>
            </w:pPr>
            <w:r>
              <w:t>Whitmire</w:t>
            </w:r>
          </w:p>
        </w:tc>
      </w:tr>
      <w:tr w:rsidR="005341F5" w:rsidRPr="005341F5" w:rsidTr="005341F5">
        <w:tc>
          <w:tcPr>
            <w:tcW w:w="2179" w:type="dxa"/>
            <w:shd w:val="clear" w:color="auto" w:fill="auto"/>
          </w:tcPr>
          <w:p w:rsidR="005341F5" w:rsidRPr="005341F5" w:rsidRDefault="005341F5" w:rsidP="005341F5">
            <w:pPr>
              <w:keepNext/>
              <w:ind w:firstLine="0"/>
            </w:pPr>
            <w:r>
              <w:t>Willis</w:t>
            </w:r>
          </w:p>
        </w:tc>
        <w:tc>
          <w:tcPr>
            <w:tcW w:w="2179" w:type="dxa"/>
            <w:shd w:val="clear" w:color="auto" w:fill="auto"/>
          </w:tcPr>
          <w:p w:rsidR="005341F5" w:rsidRPr="005341F5" w:rsidRDefault="005341F5" w:rsidP="005341F5">
            <w:pPr>
              <w:keepNext/>
              <w:ind w:firstLine="0"/>
            </w:pPr>
            <w:r>
              <w:t>Wood</w:t>
            </w:r>
          </w:p>
        </w:tc>
        <w:tc>
          <w:tcPr>
            <w:tcW w:w="2180" w:type="dxa"/>
            <w:shd w:val="clear" w:color="auto" w:fill="auto"/>
          </w:tcPr>
          <w:p w:rsidR="005341F5" w:rsidRPr="005341F5" w:rsidRDefault="005341F5" w:rsidP="005341F5">
            <w:pPr>
              <w:keepNext/>
              <w:ind w:firstLine="0"/>
            </w:pPr>
          </w:p>
        </w:tc>
      </w:tr>
    </w:tbl>
    <w:p w:rsidR="005341F5" w:rsidRDefault="005341F5" w:rsidP="005341F5"/>
    <w:p w:rsidR="005341F5" w:rsidRDefault="005341F5" w:rsidP="005341F5">
      <w:pPr>
        <w:jc w:val="center"/>
        <w:rPr>
          <w:b/>
        </w:rPr>
      </w:pPr>
      <w:r w:rsidRPr="005341F5">
        <w:rPr>
          <w:b/>
        </w:rPr>
        <w:t>Total--107</w:t>
      </w:r>
    </w:p>
    <w:p w:rsidR="005341F5" w:rsidRDefault="005341F5" w:rsidP="005341F5">
      <w:pPr>
        <w:jc w:val="center"/>
        <w:rPr>
          <w:b/>
        </w:rPr>
      </w:pPr>
    </w:p>
    <w:p w:rsidR="005341F5" w:rsidRDefault="005341F5" w:rsidP="005341F5">
      <w:pPr>
        <w:ind w:firstLine="0"/>
      </w:pPr>
      <w:r w:rsidRPr="005341F5">
        <w:t xml:space="preserve"> </w:t>
      </w:r>
      <w:r>
        <w:t>Those who voted in the negative are:</w:t>
      </w:r>
    </w:p>
    <w:p w:rsidR="005341F5" w:rsidRDefault="005341F5" w:rsidP="005341F5"/>
    <w:p w:rsidR="005341F5" w:rsidRDefault="005341F5" w:rsidP="005341F5">
      <w:pPr>
        <w:jc w:val="center"/>
        <w:rPr>
          <w:b/>
        </w:rPr>
      </w:pPr>
      <w:r w:rsidRPr="005341F5">
        <w:rPr>
          <w:b/>
        </w:rPr>
        <w:t>Total--0</w:t>
      </w:r>
    </w:p>
    <w:p w:rsidR="005341F5" w:rsidRDefault="005341F5" w:rsidP="005341F5">
      <w:pPr>
        <w:jc w:val="center"/>
        <w:rPr>
          <w:b/>
        </w:rPr>
      </w:pPr>
    </w:p>
    <w:p w:rsidR="005341F5" w:rsidRDefault="005341F5" w:rsidP="005341F5">
      <w:r>
        <w:t xml:space="preserve">So, the Joint Resolution was read the second time and ordered to third reading.  </w:t>
      </w:r>
    </w:p>
    <w:p w:rsidR="005341F5" w:rsidRDefault="005341F5" w:rsidP="005341F5"/>
    <w:p w:rsidR="005341F5" w:rsidRDefault="005341F5" w:rsidP="005341F5">
      <w:pPr>
        <w:keepNext/>
        <w:jc w:val="center"/>
        <w:rPr>
          <w:b/>
        </w:rPr>
      </w:pPr>
      <w:r w:rsidRPr="005341F5">
        <w:rPr>
          <w:b/>
        </w:rPr>
        <w:t>S. 674--ORDERED TO BE READ THIRD TIME TOMORROW</w:t>
      </w:r>
    </w:p>
    <w:p w:rsidR="005341F5" w:rsidRDefault="005341F5" w:rsidP="005341F5">
      <w:r>
        <w:t xml:space="preserve">On motion of Rep. HARDWICK, with unanimous consent, it was ordered that S. 674 be read the third time tomorrow.  </w:t>
      </w:r>
    </w:p>
    <w:p w:rsidR="005341F5" w:rsidRDefault="005341F5" w:rsidP="005341F5"/>
    <w:p w:rsidR="005341F5" w:rsidRDefault="005341F5" w:rsidP="005341F5">
      <w:pPr>
        <w:keepNext/>
        <w:jc w:val="center"/>
        <w:rPr>
          <w:b/>
        </w:rPr>
      </w:pPr>
      <w:r w:rsidRPr="005341F5">
        <w:rPr>
          <w:b/>
        </w:rPr>
        <w:t>H. 3365--DEBATE ADJOURNED</w:t>
      </w:r>
    </w:p>
    <w:p w:rsidR="005341F5" w:rsidRDefault="005341F5" w:rsidP="005341F5">
      <w:r>
        <w:t xml:space="preserve">Rep. PATRICK moved to adjourn debate upon the following Bill, which was adopted: </w:t>
      </w:r>
    </w:p>
    <w:p w:rsidR="005341F5" w:rsidRDefault="005341F5" w:rsidP="005341F5">
      <w:bookmarkStart w:id="150" w:name="include_clip_start_273"/>
      <w:bookmarkEnd w:id="150"/>
    </w:p>
    <w:p w:rsidR="005341F5" w:rsidRDefault="005341F5" w:rsidP="005341F5">
      <w:r>
        <w:t>H. 3365 -- Reps. Govan, Jefferson, Williams, Whipper and R. L. Brown: A BILL TO AMEND THE CODE OF LAWS OF SOUTH CAROLINA, 1976, BY ADDING ARTICLE 12 TO CHAPTER 63, TITLE 59 SO AS TO REQUIRE THAT EACH PUBLIC SCHOOL IN THE STATE EMPLOY A LICENSED PSYCHO-EDUCATIONAL SPECIALIST CERTIFIED IN SCHOOL PSYCHOLOGY BY THE DEPARTMENT OF EDUCATION ON A FULL-TIME BASIS TO HELP SCHOOL PERSONNEL IDENTIFY STUDENTS IN NEED OF MENTAL HEALTH COUNSELING, PROMOTE AWARENESS OF MENTAL HEALTH ISSUES AND THE AVAILABILITY OF TREATMENT, SCREEN AND IDENTIFY STUDENTS FOR MENTAL HEALTH ISSUES, AND PROVIDE APPROPRIATE MENTAL HEALTH COUNSELING AND MAKE REFERRALS FOR APPROPRIATE SOCIAL SERVICES COUNSELING.</w:t>
      </w:r>
    </w:p>
    <w:p w:rsidR="005341F5" w:rsidRDefault="005341F5" w:rsidP="005341F5">
      <w:bookmarkStart w:id="151" w:name="include_clip_end_273"/>
      <w:bookmarkEnd w:id="151"/>
    </w:p>
    <w:p w:rsidR="005341F5" w:rsidRDefault="005341F5" w:rsidP="005341F5">
      <w:pPr>
        <w:keepNext/>
        <w:jc w:val="center"/>
        <w:rPr>
          <w:b/>
        </w:rPr>
      </w:pPr>
      <w:r w:rsidRPr="005341F5">
        <w:rPr>
          <w:b/>
        </w:rPr>
        <w:t>H. 4216--AMENDED AND ORDERED TO THIRD READING</w:t>
      </w:r>
    </w:p>
    <w:p w:rsidR="005341F5" w:rsidRDefault="005341F5" w:rsidP="005341F5">
      <w:pPr>
        <w:keepNext/>
      </w:pPr>
      <w:r>
        <w:t>The following Bill was taken up:</w:t>
      </w:r>
    </w:p>
    <w:p w:rsidR="005341F5" w:rsidRDefault="005341F5" w:rsidP="005341F5">
      <w:pPr>
        <w:keepNext/>
      </w:pPr>
      <w:bookmarkStart w:id="152" w:name="include_clip_start_275"/>
      <w:bookmarkEnd w:id="152"/>
    </w:p>
    <w:p w:rsidR="005341F5" w:rsidRDefault="005341F5" w:rsidP="005341F5">
      <w:r>
        <w:t>H. 4216 -- Reps. Bales, Ballentine and Neal: A BILL TO AMEND SECTION 7-7-465, AS AMENDED, CODE OF LAWS OF SOUTH CAROLINA, 1976, RELATING TO THE DESIGNATION OF PRECINCTS IN RICHLAND COUNTY, SO AS TO REVISE AND ADD CERTAIN PRECINCTS, TO REDESIGNATE A MAP NUMBER ON WHICH THE NAMES OF THESE PRECINCTS MAY BE FOUND AND MAINTAINED BY THE OFFICE OF RESEARCH AND STATISTICS OF THE STATE BUDGET AND CONTROL BOARD, TO CORRECT REFERENCES, AND TO PROVIDE FOR ALTERNATE PRECINCT POLLING PLACES UNDER SPECIFIED CONDITIONS.</w:t>
      </w:r>
    </w:p>
    <w:p w:rsidR="005341F5" w:rsidRDefault="005341F5" w:rsidP="005341F5"/>
    <w:p w:rsidR="005341F5" w:rsidRPr="001F0F37" w:rsidRDefault="005341F5" w:rsidP="005341F5">
      <w:r w:rsidRPr="001F0F37">
        <w:t xml:space="preserve">Rep. </w:t>
      </w:r>
      <w:r w:rsidR="00287C30" w:rsidRPr="001F0F37">
        <w:t>BERNSTEIN</w:t>
      </w:r>
      <w:r w:rsidRPr="001F0F37">
        <w:t xml:space="preserve"> proposed the following Amendment No. 1</w:t>
      </w:r>
      <w:r w:rsidR="003C5A1E">
        <w:t xml:space="preserve"> to </w:t>
      </w:r>
      <w:r w:rsidRPr="001F0F37">
        <w:t>H. 4216 (COUNCIL\DKA\4216C002.DKA.SD13), which was adopted:</w:t>
      </w:r>
    </w:p>
    <w:p w:rsidR="005341F5" w:rsidRPr="001F0F37" w:rsidRDefault="005341F5" w:rsidP="005341F5">
      <w:r w:rsidRPr="001F0F37">
        <w:t>Amend the bill, as and if amended, Section 7-7-465. SECTION 1, page 4, by striking on line 25 / Pontiac / and inserting:</w:t>
      </w:r>
    </w:p>
    <w:p w:rsidR="005341F5" w:rsidRPr="001F0F37" w:rsidRDefault="005341F5" w:rsidP="005341F5">
      <w:r w:rsidRPr="001F0F37">
        <w:t>/</w:t>
      </w:r>
      <w:r w:rsidRPr="001F0F37">
        <w:tab/>
      </w:r>
      <w:r w:rsidRPr="001F0F37">
        <w:rPr>
          <w:strike/>
        </w:rPr>
        <w:t>Pontiac</w:t>
      </w:r>
      <w:r w:rsidR="00287C30">
        <w:t xml:space="preserve"> /</w:t>
      </w:r>
    </w:p>
    <w:p w:rsidR="005341F5" w:rsidRPr="001F0F37" w:rsidRDefault="005341F5" w:rsidP="005341F5">
      <w:r w:rsidRPr="001F0F37">
        <w:t>and inserting after line 25:</w:t>
      </w:r>
    </w:p>
    <w:p w:rsidR="005341F5" w:rsidRPr="001F0F37" w:rsidRDefault="005341F5" w:rsidP="005341F5">
      <w:pPr>
        <w:rPr>
          <w:u w:val="single"/>
        </w:rPr>
      </w:pPr>
      <w:r w:rsidRPr="001F0F37">
        <w:t>/</w:t>
      </w:r>
      <w:r w:rsidRPr="001F0F37">
        <w:tab/>
      </w:r>
      <w:r w:rsidRPr="001F0F37">
        <w:rPr>
          <w:u w:val="single"/>
        </w:rPr>
        <w:t>Pontiac 1</w:t>
      </w:r>
    </w:p>
    <w:p w:rsidR="005341F5" w:rsidRPr="001F0F37" w:rsidRDefault="005341F5" w:rsidP="005341F5">
      <w:r w:rsidRPr="001F0F37">
        <w:tab/>
      </w:r>
      <w:r w:rsidRPr="001F0F37">
        <w:rPr>
          <w:u w:val="single"/>
        </w:rPr>
        <w:t>Pontiac 2</w:t>
      </w:r>
      <w:r w:rsidR="00287C30">
        <w:t xml:space="preserve"> /</w:t>
      </w:r>
    </w:p>
    <w:p w:rsidR="005341F5" w:rsidRPr="001F0F37" w:rsidRDefault="005341F5" w:rsidP="005341F5">
      <w:r w:rsidRPr="001F0F37">
        <w:t>Renumber sections to conform.</w:t>
      </w:r>
    </w:p>
    <w:p w:rsidR="005341F5" w:rsidRDefault="005341F5" w:rsidP="005341F5">
      <w:r w:rsidRPr="001F0F37">
        <w:t>Amend title to conform.</w:t>
      </w:r>
    </w:p>
    <w:p w:rsidR="005341F5" w:rsidRDefault="005341F5" w:rsidP="005341F5"/>
    <w:p w:rsidR="005341F5" w:rsidRDefault="005341F5" w:rsidP="005341F5">
      <w:r>
        <w:t>Rep. BERNSTEIN explained the amendment.</w:t>
      </w:r>
    </w:p>
    <w:p w:rsidR="005341F5" w:rsidRDefault="005341F5" w:rsidP="005341F5">
      <w:r>
        <w:t>The amendment was then adopted.</w:t>
      </w:r>
    </w:p>
    <w:p w:rsidR="005341F5" w:rsidRDefault="005341F5" w:rsidP="005341F5"/>
    <w:p w:rsidR="005341F5" w:rsidRPr="00A03F97" w:rsidRDefault="005341F5" w:rsidP="005341F5">
      <w:r w:rsidRPr="00A03F97">
        <w:t>Rep. FINLAY proposed the following Amendment No. 2</w:t>
      </w:r>
      <w:r w:rsidR="003C5A1E">
        <w:t xml:space="preserve"> to </w:t>
      </w:r>
      <w:r w:rsidRPr="00A03F97">
        <w:t>H. 4216 (COUNCIL\DKA\4216C001.DKA.SD13), which was adopted:</w:t>
      </w:r>
    </w:p>
    <w:p w:rsidR="005341F5" w:rsidRPr="00A03F97" w:rsidRDefault="005341F5" w:rsidP="005341F5">
      <w:r w:rsidRPr="00A03F97">
        <w:t>Amend the bill, as and if amended, Section 7-7-465. SECTION 1, page 4, by striking on line 18 / Pennington / and inserting:</w:t>
      </w:r>
    </w:p>
    <w:p w:rsidR="005341F5" w:rsidRPr="00A03F97" w:rsidRDefault="005341F5" w:rsidP="005341F5">
      <w:r w:rsidRPr="00A03F97">
        <w:t>/</w:t>
      </w:r>
      <w:r w:rsidRPr="00A03F97">
        <w:tab/>
      </w:r>
      <w:r w:rsidRPr="00A03F97">
        <w:rPr>
          <w:strike/>
        </w:rPr>
        <w:t>Pennington</w:t>
      </w:r>
      <w:r w:rsidR="00287C30">
        <w:t xml:space="preserve"> /</w:t>
      </w:r>
    </w:p>
    <w:p w:rsidR="005341F5" w:rsidRPr="00A03F97" w:rsidRDefault="005341F5" w:rsidP="005341F5">
      <w:r w:rsidRPr="00A03F97">
        <w:t>and inserting after line 18:</w:t>
      </w:r>
    </w:p>
    <w:p w:rsidR="005341F5" w:rsidRPr="00A03F97" w:rsidRDefault="005341F5" w:rsidP="005341F5">
      <w:pPr>
        <w:rPr>
          <w:u w:val="single"/>
        </w:rPr>
      </w:pPr>
      <w:r w:rsidRPr="00A03F97">
        <w:t>/</w:t>
      </w:r>
      <w:r w:rsidRPr="00A03F97">
        <w:tab/>
      </w:r>
      <w:r w:rsidRPr="00A03F97">
        <w:rPr>
          <w:u w:val="single"/>
        </w:rPr>
        <w:t>Pennington 1</w:t>
      </w:r>
    </w:p>
    <w:p w:rsidR="005341F5" w:rsidRPr="00A03F97" w:rsidRDefault="005341F5" w:rsidP="005341F5">
      <w:r w:rsidRPr="00A03F97">
        <w:tab/>
      </w:r>
      <w:r w:rsidRPr="00A03F97">
        <w:rPr>
          <w:u w:val="single"/>
        </w:rPr>
        <w:t>Pennington 2</w:t>
      </w:r>
      <w:r w:rsidR="00287C30">
        <w:t xml:space="preserve"> /</w:t>
      </w:r>
    </w:p>
    <w:p w:rsidR="005341F5" w:rsidRPr="00A03F97" w:rsidRDefault="005341F5" w:rsidP="005341F5">
      <w:r w:rsidRPr="00A03F97">
        <w:t>Renumber sections to conform.</w:t>
      </w:r>
    </w:p>
    <w:p w:rsidR="005341F5" w:rsidRDefault="005341F5" w:rsidP="005341F5">
      <w:r w:rsidRPr="00A03F97">
        <w:t>Amend title to conform.</w:t>
      </w:r>
    </w:p>
    <w:p w:rsidR="005341F5" w:rsidRDefault="005341F5" w:rsidP="005341F5"/>
    <w:p w:rsidR="005341F5" w:rsidRDefault="005341F5" w:rsidP="005341F5">
      <w:r>
        <w:t>Rep. FINLAY explained the amendment.</w:t>
      </w:r>
    </w:p>
    <w:p w:rsidR="005341F5" w:rsidRDefault="005341F5" w:rsidP="005341F5">
      <w:r>
        <w:t>The amendment was then adopted.</w:t>
      </w:r>
    </w:p>
    <w:p w:rsidR="005341F5" w:rsidRDefault="005341F5" w:rsidP="005341F5"/>
    <w:p w:rsidR="005341F5" w:rsidRPr="00424481" w:rsidRDefault="005341F5" w:rsidP="005341F5">
      <w:r w:rsidRPr="00424481">
        <w:t>Rep. McEACHERN proposed the following Amendment No. 3</w:t>
      </w:r>
      <w:r w:rsidR="003C5A1E">
        <w:t xml:space="preserve"> to </w:t>
      </w:r>
      <w:r w:rsidRPr="00424481">
        <w:t>H.</w:t>
      </w:r>
      <w:r w:rsidR="003C5A1E">
        <w:t> </w:t>
      </w:r>
      <w:r w:rsidRPr="00424481">
        <w:t>4216 (COUNCIL\MS\4216C001.MS.AHB13), which was adopted:</w:t>
      </w:r>
    </w:p>
    <w:p w:rsidR="005341F5" w:rsidRPr="00424481" w:rsidRDefault="005341F5" w:rsidP="005341F5">
      <w:r w:rsidRPr="00424481">
        <w:t>Amend the bill, as and if amended, Section 7-7-465(A), as contained in SECTION 1, page 3, after line 37, by inserting:</w:t>
      </w:r>
    </w:p>
    <w:p w:rsidR="005341F5" w:rsidRPr="00424481" w:rsidRDefault="005341F5" w:rsidP="005341F5">
      <w:pPr>
        <w:rPr>
          <w:u w:val="single"/>
        </w:rPr>
      </w:pPr>
      <w:r w:rsidRPr="00424481">
        <w:t xml:space="preserve">/ </w:t>
      </w:r>
      <w:r w:rsidRPr="00424481">
        <w:rPr>
          <w:u w:val="single"/>
        </w:rPr>
        <w:t>Longleaf</w:t>
      </w:r>
      <w:r w:rsidRPr="00424481">
        <w:t xml:space="preserve"> /</w:t>
      </w:r>
    </w:p>
    <w:p w:rsidR="005341F5" w:rsidRPr="00424481" w:rsidRDefault="005341F5" w:rsidP="005341F5">
      <w:r w:rsidRPr="00424481">
        <w:t>Renumber sections to conform.</w:t>
      </w:r>
    </w:p>
    <w:p w:rsidR="005341F5" w:rsidRDefault="005341F5" w:rsidP="005341F5">
      <w:r w:rsidRPr="00424481">
        <w:t>Amend title to conform.</w:t>
      </w:r>
    </w:p>
    <w:p w:rsidR="005341F5" w:rsidRDefault="005341F5" w:rsidP="005341F5"/>
    <w:p w:rsidR="005341F5" w:rsidRDefault="005341F5" w:rsidP="005341F5">
      <w:r>
        <w:t>Rep. MCEACHERN explained the amendment.</w:t>
      </w:r>
    </w:p>
    <w:p w:rsidR="005341F5" w:rsidRDefault="005341F5" w:rsidP="005341F5">
      <w:r>
        <w:t>The amendment was then adopted.</w:t>
      </w:r>
    </w:p>
    <w:p w:rsidR="005341F5" w:rsidRDefault="005341F5" w:rsidP="005341F5"/>
    <w:p w:rsidR="005341F5" w:rsidRDefault="005341F5" w:rsidP="005341F5">
      <w:r>
        <w:t>The question then recurred to the passage of the Bill.</w:t>
      </w:r>
    </w:p>
    <w:p w:rsidR="005341F5" w:rsidRDefault="005341F5" w:rsidP="005341F5"/>
    <w:p w:rsidR="005341F5" w:rsidRDefault="005341F5" w:rsidP="005341F5">
      <w:r>
        <w:t xml:space="preserve">The yeas and nays were taken resulting as follows: </w:t>
      </w:r>
    </w:p>
    <w:p w:rsidR="005341F5" w:rsidRDefault="005341F5" w:rsidP="005341F5">
      <w:pPr>
        <w:jc w:val="center"/>
      </w:pPr>
      <w:r>
        <w:t xml:space="preserve"> </w:t>
      </w:r>
      <w:bookmarkStart w:id="153" w:name="vote_start286"/>
      <w:bookmarkEnd w:id="153"/>
      <w:r>
        <w:t>Yeas 98; Nays 0</w:t>
      </w:r>
    </w:p>
    <w:p w:rsidR="003C5A1E" w:rsidRDefault="003C5A1E" w:rsidP="005341F5">
      <w:pPr>
        <w:ind w:firstLine="0"/>
      </w:pPr>
    </w:p>
    <w:p w:rsidR="005341F5" w:rsidRDefault="005341F5" w:rsidP="005341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41F5" w:rsidRPr="005341F5" w:rsidTr="005341F5">
        <w:tc>
          <w:tcPr>
            <w:tcW w:w="2179" w:type="dxa"/>
            <w:shd w:val="clear" w:color="auto" w:fill="auto"/>
          </w:tcPr>
          <w:p w:rsidR="005341F5" w:rsidRPr="005341F5" w:rsidRDefault="005341F5" w:rsidP="005341F5">
            <w:pPr>
              <w:keepNext/>
              <w:ind w:firstLine="0"/>
            </w:pPr>
            <w:r>
              <w:t>Allison</w:t>
            </w:r>
          </w:p>
        </w:tc>
        <w:tc>
          <w:tcPr>
            <w:tcW w:w="2179" w:type="dxa"/>
            <w:shd w:val="clear" w:color="auto" w:fill="auto"/>
          </w:tcPr>
          <w:p w:rsidR="005341F5" w:rsidRPr="005341F5" w:rsidRDefault="005341F5" w:rsidP="005341F5">
            <w:pPr>
              <w:keepNext/>
              <w:ind w:firstLine="0"/>
            </w:pPr>
            <w:r>
              <w:t>Anderson</w:t>
            </w:r>
          </w:p>
        </w:tc>
        <w:tc>
          <w:tcPr>
            <w:tcW w:w="2180" w:type="dxa"/>
            <w:shd w:val="clear" w:color="auto" w:fill="auto"/>
          </w:tcPr>
          <w:p w:rsidR="005341F5" w:rsidRPr="005341F5" w:rsidRDefault="005341F5" w:rsidP="005341F5">
            <w:pPr>
              <w:keepNext/>
              <w:ind w:firstLine="0"/>
            </w:pPr>
            <w:r>
              <w:t>Anthony</w:t>
            </w:r>
          </w:p>
        </w:tc>
      </w:tr>
      <w:tr w:rsidR="005341F5" w:rsidRPr="005341F5" w:rsidTr="005341F5">
        <w:tc>
          <w:tcPr>
            <w:tcW w:w="2179" w:type="dxa"/>
            <w:shd w:val="clear" w:color="auto" w:fill="auto"/>
          </w:tcPr>
          <w:p w:rsidR="005341F5" w:rsidRPr="005341F5" w:rsidRDefault="005341F5" w:rsidP="005341F5">
            <w:pPr>
              <w:ind w:firstLine="0"/>
            </w:pPr>
            <w:r>
              <w:t>Atwater</w:t>
            </w:r>
          </w:p>
        </w:tc>
        <w:tc>
          <w:tcPr>
            <w:tcW w:w="2179" w:type="dxa"/>
            <w:shd w:val="clear" w:color="auto" w:fill="auto"/>
          </w:tcPr>
          <w:p w:rsidR="005341F5" w:rsidRPr="005341F5" w:rsidRDefault="005341F5" w:rsidP="005341F5">
            <w:pPr>
              <w:ind w:firstLine="0"/>
            </w:pPr>
            <w:r>
              <w:t>Bales</w:t>
            </w:r>
          </w:p>
        </w:tc>
        <w:tc>
          <w:tcPr>
            <w:tcW w:w="2180" w:type="dxa"/>
            <w:shd w:val="clear" w:color="auto" w:fill="auto"/>
          </w:tcPr>
          <w:p w:rsidR="005341F5" w:rsidRPr="005341F5" w:rsidRDefault="005341F5" w:rsidP="005341F5">
            <w:pPr>
              <w:ind w:firstLine="0"/>
            </w:pPr>
            <w:r>
              <w:t>Bannister</w:t>
            </w:r>
          </w:p>
        </w:tc>
      </w:tr>
      <w:tr w:rsidR="005341F5" w:rsidRPr="005341F5" w:rsidTr="005341F5">
        <w:tc>
          <w:tcPr>
            <w:tcW w:w="2179" w:type="dxa"/>
            <w:shd w:val="clear" w:color="auto" w:fill="auto"/>
          </w:tcPr>
          <w:p w:rsidR="005341F5" w:rsidRPr="005341F5" w:rsidRDefault="005341F5" w:rsidP="005341F5">
            <w:pPr>
              <w:ind w:firstLine="0"/>
            </w:pPr>
            <w:r>
              <w:t>Barfield</w:t>
            </w:r>
          </w:p>
        </w:tc>
        <w:tc>
          <w:tcPr>
            <w:tcW w:w="2179" w:type="dxa"/>
            <w:shd w:val="clear" w:color="auto" w:fill="auto"/>
          </w:tcPr>
          <w:p w:rsidR="005341F5" w:rsidRPr="005341F5" w:rsidRDefault="005341F5" w:rsidP="005341F5">
            <w:pPr>
              <w:ind w:firstLine="0"/>
            </w:pPr>
            <w:r>
              <w:t>Bedingfield</w:t>
            </w:r>
          </w:p>
        </w:tc>
        <w:tc>
          <w:tcPr>
            <w:tcW w:w="2180" w:type="dxa"/>
            <w:shd w:val="clear" w:color="auto" w:fill="auto"/>
          </w:tcPr>
          <w:p w:rsidR="005341F5" w:rsidRPr="005341F5" w:rsidRDefault="005341F5" w:rsidP="005341F5">
            <w:pPr>
              <w:ind w:firstLine="0"/>
            </w:pPr>
            <w:r>
              <w:t>Bernstein</w:t>
            </w:r>
          </w:p>
        </w:tc>
      </w:tr>
      <w:tr w:rsidR="005341F5" w:rsidRPr="005341F5" w:rsidTr="005341F5">
        <w:tc>
          <w:tcPr>
            <w:tcW w:w="2179" w:type="dxa"/>
            <w:shd w:val="clear" w:color="auto" w:fill="auto"/>
          </w:tcPr>
          <w:p w:rsidR="005341F5" w:rsidRPr="005341F5" w:rsidRDefault="005341F5" w:rsidP="005341F5">
            <w:pPr>
              <w:ind w:firstLine="0"/>
            </w:pPr>
            <w:r>
              <w:t>Bingham</w:t>
            </w:r>
          </w:p>
        </w:tc>
        <w:tc>
          <w:tcPr>
            <w:tcW w:w="2179" w:type="dxa"/>
            <w:shd w:val="clear" w:color="auto" w:fill="auto"/>
          </w:tcPr>
          <w:p w:rsidR="005341F5" w:rsidRPr="005341F5" w:rsidRDefault="005341F5" w:rsidP="005341F5">
            <w:pPr>
              <w:ind w:firstLine="0"/>
            </w:pPr>
            <w:r>
              <w:t>Bowen</w:t>
            </w:r>
          </w:p>
        </w:tc>
        <w:tc>
          <w:tcPr>
            <w:tcW w:w="2180" w:type="dxa"/>
            <w:shd w:val="clear" w:color="auto" w:fill="auto"/>
          </w:tcPr>
          <w:p w:rsidR="005341F5" w:rsidRPr="005341F5" w:rsidRDefault="005341F5" w:rsidP="005341F5">
            <w:pPr>
              <w:ind w:firstLine="0"/>
            </w:pPr>
            <w:r>
              <w:t>Bowers</w:t>
            </w:r>
          </w:p>
        </w:tc>
      </w:tr>
      <w:tr w:rsidR="005341F5" w:rsidRPr="005341F5" w:rsidTr="005341F5">
        <w:tc>
          <w:tcPr>
            <w:tcW w:w="2179" w:type="dxa"/>
            <w:shd w:val="clear" w:color="auto" w:fill="auto"/>
          </w:tcPr>
          <w:p w:rsidR="005341F5" w:rsidRPr="005341F5" w:rsidRDefault="005341F5" w:rsidP="005341F5">
            <w:pPr>
              <w:ind w:firstLine="0"/>
            </w:pPr>
            <w:r>
              <w:t>R. L. Brown</w:t>
            </w:r>
          </w:p>
        </w:tc>
        <w:tc>
          <w:tcPr>
            <w:tcW w:w="2179" w:type="dxa"/>
            <w:shd w:val="clear" w:color="auto" w:fill="auto"/>
          </w:tcPr>
          <w:p w:rsidR="005341F5" w:rsidRPr="005341F5" w:rsidRDefault="005341F5" w:rsidP="005341F5">
            <w:pPr>
              <w:ind w:firstLine="0"/>
            </w:pPr>
            <w:r>
              <w:t>Burns</w:t>
            </w:r>
          </w:p>
        </w:tc>
        <w:tc>
          <w:tcPr>
            <w:tcW w:w="2180" w:type="dxa"/>
            <w:shd w:val="clear" w:color="auto" w:fill="auto"/>
          </w:tcPr>
          <w:p w:rsidR="005341F5" w:rsidRPr="005341F5" w:rsidRDefault="005341F5" w:rsidP="005341F5">
            <w:pPr>
              <w:ind w:firstLine="0"/>
            </w:pPr>
            <w:r>
              <w:t>Chumley</w:t>
            </w:r>
          </w:p>
        </w:tc>
      </w:tr>
      <w:tr w:rsidR="005341F5" w:rsidRPr="005341F5" w:rsidTr="005341F5">
        <w:tc>
          <w:tcPr>
            <w:tcW w:w="2179" w:type="dxa"/>
            <w:shd w:val="clear" w:color="auto" w:fill="auto"/>
          </w:tcPr>
          <w:p w:rsidR="005341F5" w:rsidRPr="005341F5" w:rsidRDefault="005341F5" w:rsidP="005341F5">
            <w:pPr>
              <w:ind w:firstLine="0"/>
            </w:pPr>
            <w:r>
              <w:t>Clemmons</w:t>
            </w:r>
          </w:p>
        </w:tc>
        <w:tc>
          <w:tcPr>
            <w:tcW w:w="2179" w:type="dxa"/>
            <w:shd w:val="clear" w:color="auto" w:fill="auto"/>
          </w:tcPr>
          <w:p w:rsidR="005341F5" w:rsidRPr="005341F5" w:rsidRDefault="005341F5" w:rsidP="005341F5">
            <w:pPr>
              <w:ind w:firstLine="0"/>
            </w:pPr>
            <w:r>
              <w:t>Clyburn</w:t>
            </w:r>
          </w:p>
        </w:tc>
        <w:tc>
          <w:tcPr>
            <w:tcW w:w="2180" w:type="dxa"/>
            <w:shd w:val="clear" w:color="auto" w:fill="auto"/>
          </w:tcPr>
          <w:p w:rsidR="005341F5" w:rsidRPr="005341F5" w:rsidRDefault="005341F5" w:rsidP="005341F5">
            <w:pPr>
              <w:ind w:firstLine="0"/>
            </w:pPr>
            <w:r>
              <w:t>Cole</w:t>
            </w:r>
          </w:p>
        </w:tc>
      </w:tr>
      <w:tr w:rsidR="005341F5" w:rsidRPr="005341F5" w:rsidTr="005341F5">
        <w:tc>
          <w:tcPr>
            <w:tcW w:w="2179" w:type="dxa"/>
            <w:shd w:val="clear" w:color="auto" w:fill="auto"/>
          </w:tcPr>
          <w:p w:rsidR="005341F5" w:rsidRPr="005341F5" w:rsidRDefault="005341F5" w:rsidP="005341F5">
            <w:pPr>
              <w:ind w:firstLine="0"/>
            </w:pPr>
            <w:r>
              <w:t>H. A. Crawford</w:t>
            </w:r>
          </w:p>
        </w:tc>
        <w:tc>
          <w:tcPr>
            <w:tcW w:w="2179" w:type="dxa"/>
            <w:shd w:val="clear" w:color="auto" w:fill="auto"/>
          </w:tcPr>
          <w:p w:rsidR="005341F5" w:rsidRPr="005341F5" w:rsidRDefault="005341F5" w:rsidP="005341F5">
            <w:pPr>
              <w:ind w:firstLine="0"/>
            </w:pPr>
            <w:r>
              <w:t>Crosby</w:t>
            </w:r>
          </w:p>
        </w:tc>
        <w:tc>
          <w:tcPr>
            <w:tcW w:w="2180" w:type="dxa"/>
            <w:shd w:val="clear" w:color="auto" w:fill="auto"/>
          </w:tcPr>
          <w:p w:rsidR="005341F5" w:rsidRPr="005341F5" w:rsidRDefault="005341F5" w:rsidP="005341F5">
            <w:pPr>
              <w:ind w:firstLine="0"/>
            </w:pPr>
            <w:r>
              <w:t>Daning</w:t>
            </w:r>
          </w:p>
        </w:tc>
      </w:tr>
      <w:tr w:rsidR="005341F5" w:rsidRPr="005341F5" w:rsidTr="005341F5">
        <w:tc>
          <w:tcPr>
            <w:tcW w:w="2179" w:type="dxa"/>
            <w:shd w:val="clear" w:color="auto" w:fill="auto"/>
          </w:tcPr>
          <w:p w:rsidR="005341F5" w:rsidRPr="005341F5" w:rsidRDefault="005341F5" w:rsidP="005341F5">
            <w:pPr>
              <w:ind w:firstLine="0"/>
            </w:pPr>
            <w:r>
              <w:t>Delleney</w:t>
            </w:r>
          </w:p>
        </w:tc>
        <w:tc>
          <w:tcPr>
            <w:tcW w:w="2179" w:type="dxa"/>
            <w:shd w:val="clear" w:color="auto" w:fill="auto"/>
          </w:tcPr>
          <w:p w:rsidR="005341F5" w:rsidRPr="005341F5" w:rsidRDefault="005341F5" w:rsidP="005341F5">
            <w:pPr>
              <w:ind w:firstLine="0"/>
            </w:pPr>
            <w:r>
              <w:t>Dillard</w:t>
            </w:r>
          </w:p>
        </w:tc>
        <w:tc>
          <w:tcPr>
            <w:tcW w:w="2180" w:type="dxa"/>
            <w:shd w:val="clear" w:color="auto" w:fill="auto"/>
          </w:tcPr>
          <w:p w:rsidR="005341F5" w:rsidRPr="005341F5" w:rsidRDefault="005341F5" w:rsidP="005341F5">
            <w:pPr>
              <w:ind w:firstLine="0"/>
            </w:pPr>
            <w:r>
              <w:t>Douglas</w:t>
            </w:r>
          </w:p>
        </w:tc>
      </w:tr>
      <w:tr w:rsidR="005341F5" w:rsidRPr="005341F5" w:rsidTr="005341F5">
        <w:tc>
          <w:tcPr>
            <w:tcW w:w="2179" w:type="dxa"/>
            <w:shd w:val="clear" w:color="auto" w:fill="auto"/>
          </w:tcPr>
          <w:p w:rsidR="005341F5" w:rsidRPr="005341F5" w:rsidRDefault="005341F5" w:rsidP="005341F5">
            <w:pPr>
              <w:ind w:firstLine="0"/>
            </w:pPr>
            <w:r>
              <w:t>Edge</w:t>
            </w:r>
          </w:p>
        </w:tc>
        <w:tc>
          <w:tcPr>
            <w:tcW w:w="2179" w:type="dxa"/>
            <w:shd w:val="clear" w:color="auto" w:fill="auto"/>
          </w:tcPr>
          <w:p w:rsidR="005341F5" w:rsidRPr="005341F5" w:rsidRDefault="005341F5" w:rsidP="005341F5">
            <w:pPr>
              <w:ind w:firstLine="0"/>
            </w:pPr>
            <w:r>
              <w:t>Erickson</w:t>
            </w:r>
          </w:p>
        </w:tc>
        <w:tc>
          <w:tcPr>
            <w:tcW w:w="2180" w:type="dxa"/>
            <w:shd w:val="clear" w:color="auto" w:fill="auto"/>
          </w:tcPr>
          <w:p w:rsidR="005341F5" w:rsidRPr="005341F5" w:rsidRDefault="005341F5" w:rsidP="005341F5">
            <w:pPr>
              <w:ind w:firstLine="0"/>
            </w:pPr>
            <w:r>
              <w:t>Felder</w:t>
            </w:r>
          </w:p>
        </w:tc>
      </w:tr>
      <w:tr w:rsidR="005341F5" w:rsidRPr="005341F5" w:rsidTr="005341F5">
        <w:tc>
          <w:tcPr>
            <w:tcW w:w="2179" w:type="dxa"/>
            <w:shd w:val="clear" w:color="auto" w:fill="auto"/>
          </w:tcPr>
          <w:p w:rsidR="005341F5" w:rsidRPr="005341F5" w:rsidRDefault="005341F5" w:rsidP="005341F5">
            <w:pPr>
              <w:ind w:firstLine="0"/>
            </w:pPr>
            <w:r>
              <w:t>Finlay</w:t>
            </w:r>
          </w:p>
        </w:tc>
        <w:tc>
          <w:tcPr>
            <w:tcW w:w="2179" w:type="dxa"/>
            <w:shd w:val="clear" w:color="auto" w:fill="auto"/>
          </w:tcPr>
          <w:p w:rsidR="005341F5" w:rsidRPr="005341F5" w:rsidRDefault="005341F5" w:rsidP="005341F5">
            <w:pPr>
              <w:ind w:firstLine="0"/>
            </w:pPr>
            <w:r>
              <w:t>Forrester</w:t>
            </w:r>
          </w:p>
        </w:tc>
        <w:tc>
          <w:tcPr>
            <w:tcW w:w="2180" w:type="dxa"/>
            <w:shd w:val="clear" w:color="auto" w:fill="auto"/>
          </w:tcPr>
          <w:p w:rsidR="005341F5" w:rsidRPr="005341F5" w:rsidRDefault="005341F5" w:rsidP="005341F5">
            <w:pPr>
              <w:ind w:firstLine="0"/>
            </w:pPr>
            <w:r>
              <w:t>Funderburk</w:t>
            </w:r>
          </w:p>
        </w:tc>
      </w:tr>
      <w:tr w:rsidR="005341F5" w:rsidRPr="005341F5" w:rsidTr="005341F5">
        <w:tc>
          <w:tcPr>
            <w:tcW w:w="2179" w:type="dxa"/>
            <w:shd w:val="clear" w:color="auto" w:fill="auto"/>
          </w:tcPr>
          <w:p w:rsidR="005341F5" w:rsidRPr="005341F5" w:rsidRDefault="005341F5" w:rsidP="005341F5">
            <w:pPr>
              <w:ind w:firstLine="0"/>
            </w:pPr>
            <w:r>
              <w:t>Gagnon</w:t>
            </w:r>
          </w:p>
        </w:tc>
        <w:tc>
          <w:tcPr>
            <w:tcW w:w="2179" w:type="dxa"/>
            <w:shd w:val="clear" w:color="auto" w:fill="auto"/>
          </w:tcPr>
          <w:p w:rsidR="005341F5" w:rsidRPr="005341F5" w:rsidRDefault="005341F5" w:rsidP="005341F5">
            <w:pPr>
              <w:ind w:firstLine="0"/>
            </w:pPr>
            <w:r>
              <w:t>George</w:t>
            </w:r>
          </w:p>
        </w:tc>
        <w:tc>
          <w:tcPr>
            <w:tcW w:w="2180" w:type="dxa"/>
            <w:shd w:val="clear" w:color="auto" w:fill="auto"/>
          </w:tcPr>
          <w:p w:rsidR="005341F5" w:rsidRPr="005341F5" w:rsidRDefault="005341F5" w:rsidP="005341F5">
            <w:pPr>
              <w:ind w:firstLine="0"/>
            </w:pPr>
            <w:r>
              <w:t>Gilliard</w:t>
            </w:r>
          </w:p>
        </w:tc>
      </w:tr>
      <w:tr w:rsidR="005341F5" w:rsidRPr="005341F5" w:rsidTr="005341F5">
        <w:tc>
          <w:tcPr>
            <w:tcW w:w="2179" w:type="dxa"/>
            <w:shd w:val="clear" w:color="auto" w:fill="auto"/>
          </w:tcPr>
          <w:p w:rsidR="005341F5" w:rsidRPr="005341F5" w:rsidRDefault="005341F5" w:rsidP="005341F5">
            <w:pPr>
              <w:ind w:firstLine="0"/>
            </w:pPr>
            <w:r>
              <w:t>Goldfinch</w:t>
            </w:r>
          </w:p>
        </w:tc>
        <w:tc>
          <w:tcPr>
            <w:tcW w:w="2179" w:type="dxa"/>
            <w:shd w:val="clear" w:color="auto" w:fill="auto"/>
          </w:tcPr>
          <w:p w:rsidR="005341F5" w:rsidRPr="005341F5" w:rsidRDefault="005341F5" w:rsidP="005341F5">
            <w:pPr>
              <w:ind w:firstLine="0"/>
            </w:pPr>
            <w:r>
              <w:t>Hamilton</w:t>
            </w:r>
          </w:p>
        </w:tc>
        <w:tc>
          <w:tcPr>
            <w:tcW w:w="2180" w:type="dxa"/>
            <w:shd w:val="clear" w:color="auto" w:fill="auto"/>
          </w:tcPr>
          <w:p w:rsidR="005341F5" w:rsidRPr="005341F5" w:rsidRDefault="005341F5" w:rsidP="005341F5">
            <w:pPr>
              <w:ind w:firstLine="0"/>
            </w:pPr>
            <w:r>
              <w:t>Hardee</w:t>
            </w:r>
          </w:p>
        </w:tc>
      </w:tr>
      <w:tr w:rsidR="005341F5" w:rsidRPr="005341F5" w:rsidTr="005341F5">
        <w:tc>
          <w:tcPr>
            <w:tcW w:w="2179" w:type="dxa"/>
            <w:shd w:val="clear" w:color="auto" w:fill="auto"/>
          </w:tcPr>
          <w:p w:rsidR="005341F5" w:rsidRPr="005341F5" w:rsidRDefault="005341F5" w:rsidP="005341F5">
            <w:pPr>
              <w:ind w:firstLine="0"/>
            </w:pPr>
            <w:r>
              <w:t>Hardwick</w:t>
            </w:r>
          </w:p>
        </w:tc>
        <w:tc>
          <w:tcPr>
            <w:tcW w:w="2179" w:type="dxa"/>
            <w:shd w:val="clear" w:color="auto" w:fill="auto"/>
          </w:tcPr>
          <w:p w:rsidR="005341F5" w:rsidRPr="005341F5" w:rsidRDefault="005341F5" w:rsidP="005341F5">
            <w:pPr>
              <w:ind w:firstLine="0"/>
            </w:pPr>
            <w:r>
              <w:t>Hayes</w:t>
            </w:r>
          </w:p>
        </w:tc>
        <w:tc>
          <w:tcPr>
            <w:tcW w:w="2180" w:type="dxa"/>
            <w:shd w:val="clear" w:color="auto" w:fill="auto"/>
          </w:tcPr>
          <w:p w:rsidR="005341F5" w:rsidRPr="005341F5" w:rsidRDefault="005341F5" w:rsidP="005341F5">
            <w:pPr>
              <w:ind w:firstLine="0"/>
            </w:pPr>
            <w:r>
              <w:t>Henderson</w:t>
            </w:r>
          </w:p>
        </w:tc>
      </w:tr>
      <w:tr w:rsidR="005341F5" w:rsidRPr="005341F5" w:rsidTr="005341F5">
        <w:tc>
          <w:tcPr>
            <w:tcW w:w="2179" w:type="dxa"/>
            <w:shd w:val="clear" w:color="auto" w:fill="auto"/>
          </w:tcPr>
          <w:p w:rsidR="005341F5" w:rsidRPr="005341F5" w:rsidRDefault="005341F5" w:rsidP="005341F5">
            <w:pPr>
              <w:ind w:firstLine="0"/>
            </w:pPr>
            <w:r>
              <w:t>Hiott</w:t>
            </w:r>
          </w:p>
        </w:tc>
        <w:tc>
          <w:tcPr>
            <w:tcW w:w="2179" w:type="dxa"/>
            <w:shd w:val="clear" w:color="auto" w:fill="auto"/>
          </w:tcPr>
          <w:p w:rsidR="005341F5" w:rsidRPr="005341F5" w:rsidRDefault="005341F5" w:rsidP="005341F5">
            <w:pPr>
              <w:ind w:firstLine="0"/>
            </w:pPr>
            <w:r>
              <w:t>Hixon</w:t>
            </w:r>
          </w:p>
        </w:tc>
        <w:tc>
          <w:tcPr>
            <w:tcW w:w="2180" w:type="dxa"/>
            <w:shd w:val="clear" w:color="auto" w:fill="auto"/>
          </w:tcPr>
          <w:p w:rsidR="005341F5" w:rsidRPr="005341F5" w:rsidRDefault="005341F5" w:rsidP="005341F5">
            <w:pPr>
              <w:ind w:firstLine="0"/>
            </w:pPr>
            <w:r>
              <w:t>Hodges</w:t>
            </w:r>
          </w:p>
        </w:tc>
      </w:tr>
      <w:tr w:rsidR="005341F5" w:rsidRPr="005341F5" w:rsidTr="005341F5">
        <w:tc>
          <w:tcPr>
            <w:tcW w:w="2179" w:type="dxa"/>
            <w:shd w:val="clear" w:color="auto" w:fill="auto"/>
          </w:tcPr>
          <w:p w:rsidR="005341F5" w:rsidRPr="005341F5" w:rsidRDefault="005341F5" w:rsidP="005341F5">
            <w:pPr>
              <w:ind w:firstLine="0"/>
            </w:pPr>
            <w:r>
              <w:t>Hosey</w:t>
            </w:r>
          </w:p>
        </w:tc>
        <w:tc>
          <w:tcPr>
            <w:tcW w:w="2179" w:type="dxa"/>
            <w:shd w:val="clear" w:color="auto" w:fill="auto"/>
          </w:tcPr>
          <w:p w:rsidR="005341F5" w:rsidRPr="005341F5" w:rsidRDefault="005341F5" w:rsidP="005341F5">
            <w:pPr>
              <w:ind w:firstLine="0"/>
            </w:pPr>
            <w:r>
              <w:t>Huggins</w:t>
            </w:r>
          </w:p>
        </w:tc>
        <w:tc>
          <w:tcPr>
            <w:tcW w:w="2180" w:type="dxa"/>
            <w:shd w:val="clear" w:color="auto" w:fill="auto"/>
          </w:tcPr>
          <w:p w:rsidR="005341F5" w:rsidRPr="005341F5" w:rsidRDefault="005341F5" w:rsidP="005341F5">
            <w:pPr>
              <w:ind w:firstLine="0"/>
            </w:pPr>
            <w:r>
              <w:t>Jefferson</w:t>
            </w:r>
          </w:p>
        </w:tc>
      </w:tr>
      <w:tr w:rsidR="005341F5" w:rsidRPr="005341F5" w:rsidTr="005341F5">
        <w:tc>
          <w:tcPr>
            <w:tcW w:w="2179" w:type="dxa"/>
            <w:shd w:val="clear" w:color="auto" w:fill="auto"/>
          </w:tcPr>
          <w:p w:rsidR="005341F5" w:rsidRPr="005341F5" w:rsidRDefault="005341F5" w:rsidP="005341F5">
            <w:pPr>
              <w:ind w:firstLine="0"/>
            </w:pPr>
            <w:r>
              <w:t>Kennedy</w:t>
            </w:r>
          </w:p>
        </w:tc>
        <w:tc>
          <w:tcPr>
            <w:tcW w:w="2179" w:type="dxa"/>
            <w:shd w:val="clear" w:color="auto" w:fill="auto"/>
          </w:tcPr>
          <w:p w:rsidR="005341F5" w:rsidRPr="005341F5" w:rsidRDefault="005341F5" w:rsidP="005341F5">
            <w:pPr>
              <w:ind w:firstLine="0"/>
            </w:pPr>
            <w:r>
              <w:t>King</w:t>
            </w:r>
          </w:p>
        </w:tc>
        <w:tc>
          <w:tcPr>
            <w:tcW w:w="2180" w:type="dxa"/>
            <w:shd w:val="clear" w:color="auto" w:fill="auto"/>
          </w:tcPr>
          <w:p w:rsidR="005341F5" w:rsidRPr="005341F5" w:rsidRDefault="005341F5" w:rsidP="005341F5">
            <w:pPr>
              <w:ind w:firstLine="0"/>
            </w:pPr>
            <w:r>
              <w:t>Knight</w:t>
            </w:r>
          </w:p>
        </w:tc>
      </w:tr>
      <w:tr w:rsidR="005341F5" w:rsidRPr="005341F5" w:rsidTr="005341F5">
        <w:tc>
          <w:tcPr>
            <w:tcW w:w="2179" w:type="dxa"/>
            <w:shd w:val="clear" w:color="auto" w:fill="auto"/>
          </w:tcPr>
          <w:p w:rsidR="005341F5" w:rsidRPr="005341F5" w:rsidRDefault="005341F5" w:rsidP="005341F5">
            <w:pPr>
              <w:ind w:firstLine="0"/>
            </w:pPr>
            <w:r>
              <w:t>Limehouse</w:t>
            </w:r>
          </w:p>
        </w:tc>
        <w:tc>
          <w:tcPr>
            <w:tcW w:w="2179" w:type="dxa"/>
            <w:shd w:val="clear" w:color="auto" w:fill="auto"/>
          </w:tcPr>
          <w:p w:rsidR="005341F5" w:rsidRPr="005341F5" w:rsidRDefault="005341F5" w:rsidP="005341F5">
            <w:pPr>
              <w:ind w:firstLine="0"/>
            </w:pPr>
            <w:r>
              <w:t>Loftis</w:t>
            </w:r>
          </w:p>
        </w:tc>
        <w:tc>
          <w:tcPr>
            <w:tcW w:w="2180" w:type="dxa"/>
            <w:shd w:val="clear" w:color="auto" w:fill="auto"/>
          </w:tcPr>
          <w:p w:rsidR="005341F5" w:rsidRPr="005341F5" w:rsidRDefault="005341F5" w:rsidP="005341F5">
            <w:pPr>
              <w:ind w:firstLine="0"/>
            </w:pPr>
            <w:r>
              <w:t>Lowe</w:t>
            </w:r>
          </w:p>
        </w:tc>
      </w:tr>
      <w:tr w:rsidR="005341F5" w:rsidRPr="005341F5" w:rsidTr="005341F5">
        <w:tc>
          <w:tcPr>
            <w:tcW w:w="2179" w:type="dxa"/>
            <w:shd w:val="clear" w:color="auto" w:fill="auto"/>
          </w:tcPr>
          <w:p w:rsidR="005341F5" w:rsidRPr="005341F5" w:rsidRDefault="005341F5" w:rsidP="005341F5">
            <w:pPr>
              <w:ind w:firstLine="0"/>
            </w:pPr>
            <w:r>
              <w:t>McCoy</w:t>
            </w:r>
          </w:p>
        </w:tc>
        <w:tc>
          <w:tcPr>
            <w:tcW w:w="2179" w:type="dxa"/>
            <w:shd w:val="clear" w:color="auto" w:fill="auto"/>
          </w:tcPr>
          <w:p w:rsidR="005341F5" w:rsidRPr="005341F5" w:rsidRDefault="005341F5" w:rsidP="005341F5">
            <w:pPr>
              <w:ind w:firstLine="0"/>
            </w:pPr>
            <w:r>
              <w:t>McEachern</w:t>
            </w:r>
          </w:p>
        </w:tc>
        <w:tc>
          <w:tcPr>
            <w:tcW w:w="2180" w:type="dxa"/>
            <w:shd w:val="clear" w:color="auto" w:fill="auto"/>
          </w:tcPr>
          <w:p w:rsidR="005341F5" w:rsidRPr="005341F5" w:rsidRDefault="005341F5" w:rsidP="005341F5">
            <w:pPr>
              <w:ind w:firstLine="0"/>
            </w:pPr>
            <w:r>
              <w:t>M. S. McLeod</w:t>
            </w:r>
          </w:p>
        </w:tc>
      </w:tr>
      <w:tr w:rsidR="005341F5" w:rsidRPr="005341F5" w:rsidTr="005341F5">
        <w:tc>
          <w:tcPr>
            <w:tcW w:w="2179" w:type="dxa"/>
            <w:shd w:val="clear" w:color="auto" w:fill="auto"/>
          </w:tcPr>
          <w:p w:rsidR="005341F5" w:rsidRPr="005341F5" w:rsidRDefault="005341F5" w:rsidP="005341F5">
            <w:pPr>
              <w:ind w:firstLine="0"/>
            </w:pPr>
            <w:r>
              <w:t>W. J. McLeod</w:t>
            </w:r>
          </w:p>
        </w:tc>
        <w:tc>
          <w:tcPr>
            <w:tcW w:w="2179" w:type="dxa"/>
            <w:shd w:val="clear" w:color="auto" w:fill="auto"/>
          </w:tcPr>
          <w:p w:rsidR="005341F5" w:rsidRPr="005341F5" w:rsidRDefault="005341F5" w:rsidP="005341F5">
            <w:pPr>
              <w:ind w:firstLine="0"/>
            </w:pPr>
            <w:r>
              <w:t>Merrill</w:t>
            </w:r>
          </w:p>
        </w:tc>
        <w:tc>
          <w:tcPr>
            <w:tcW w:w="2180" w:type="dxa"/>
            <w:shd w:val="clear" w:color="auto" w:fill="auto"/>
          </w:tcPr>
          <w:p w:rsidR="005341F5" w:rsidRPr="005341F5" w:rsidRDefault="005341F5" w:rsidP="005341F5">
            <w:pPr>
              <w:ind w:firstLine="0"/>
            </w:pPr>
            <w:r>
              <w:t>Mitchell</w:t>
            </w:r>
          </w:p>
        </w:tc>
      </w:tr>
      <w:tr w:rsidR="005341F5" w:rsidRPr="005341F5" w:rsidTr="005341F5">
        <w:tc>
          <w:tcPr>
            <w:tcW w:w="2179" w:type="dxa"/>
            <w:shd w:val="clear" w:color="auto" w:fill="auto"/>
          </w:tcPr>
          <w:p w:rsidR="005341F5" w:rsidRPr="005341F5" w:rsidRDefault="005341F5" w:rsidP="005341F5">
            <w:pPr>
              <w:ind w:firstLine="0"/>
            </w:pPr>
            <w:r>
              <w:t>D. C. Moss</w:t>
            </w:r>
          </w:p>
        </w:tc>
        <w:tc>
          <w:tcPr>
            <w:tcW w:w="2179" w:type="dxa"/>
            <w:shd w:val="clear" w:color="auto" w:fill="auto"/>
          </w:tcPr>
          <w:p w:rsidR="005341F5" w:rsidRPr="005341F5" w:rsidRDefault="005341F5" w:rsidP="005341F5">
            <w:pPr>
              <w:ind w:firstLine="0"/>
            </w:pPr>
            <w:r>
              <w:t>V. S. Moss</w:t>
            </w:r>
          </w:p>
        </w:tc>
        <w:tc>
          <w:tcPr>
            <w:tcW w:w="2180" w:type="dxa"/>
            <w:shd w:val="clear" w:color="auto" w:fill="auto"/>
          </w:tcPr>
          <w:p w:rsidR="005341F5" w:rsidRPr="005341F5" w:rsidRDefault="005341F5" w:rsidP="005341F5">
            <w:pPr>
              <w:ind w:firstLine="0"/>
            </w:pPr>
            <w:r>
              <w:t>Munnerlyn</w:t>
            </w:r>
          </w:p>
        </w:tc>
      </w:tr>
      <w:tr w:rsidR="005341F5" w:rsidRPr="005341F5" w:rsidTr="005341F5">
        <w:tc>
          <w:tcPr>
            <w:tcW w:w="2179" w:type="dxa"/>
            <w:shd w:val="clear" w:color="auto" w:fill="auto"/>
          </w:tcPr>
          <w:p w:rsidR="005341F5" w:rsidRPr="005341F5" w:rsidRDefault="005341F5" w:rsidP="005341F5">
            <w:pPr>
              <w:ind w:firstLine="0"/>
            </w:pPr>
            <w:r>
              <w:t>Nanney</w:t>
            </w:r>
          </w:p>
        </w:tc>
        <w:tc>
          <w:tcPr>
            <w:tcW w:w="2179" w:type="dxa"/>
            <w:shd w:val="clear" w:color="auto" w:fill="auto"/>
          </w:tcPr>
          <w:p w:rsidR="005341F5" w:rsidRPr="005341F5" w:rsidRDefault="005341F5" w:rsidP="005341F5">
            <w:pPr>
              <w:ind w:firstLine="0"/>
            </w:pPr>
            <w:r>
              <w:t>Neal</w:t>
            </w:r>
          </w:p>
        </w:tc>
        <w:tc>
          <w:tcPr>
            <w:tcW w:w="2180" w:type="dxa"/>
            <w:shd w:val="clear" w:color="auto" w:fill="auto"/>
          </w:tcPr>
          <w:p w:rsidR="005341F5" w:rsidRPr="005341F5" w:rsidRDefault="005341F5" w:rsidP="005341F5">
            <w:pPr>
              <w:ind w:firstLine="0"/>
            </w:pPr>
            <w:r>
              <w:t>Newton</w:t>
            </w:r>
          </w:p>
        </w:tc>
      </w:tr>
      <w:tr w:rsidR="005341F5" w:rsidRPr="005341F5" w:rsidTr="005341F5">
        <w:tc>
          <w:tcPr>
            <w:tcW w:w="2179" w:type="dxa"/>
            <w:shd w:val="clear" w:color="auto" w:fill="auto"/>
          </w:tcPr>
          <w:p w:rsidR="005341F5" w:rsidRPr="005341F5" w:rsidRDefault="005341F5" w:rsidP="005341F5">
            <w:pPr>
              <w:ind w:firstLine="0"/>
            </w:pPr>
            <w:r>
              <w:t>Norman</w:t>
            </w:r>
          </w:p>
        </w:tc>
        <w:tc>
          <w:tcPr>
            <w:tcW w:w="2179" w:type="dxa"/>
            <w:shd w:val="clear" w:color="auto" w:fill="auto"/>
          </w:tcPr>
          <w:p w:rsidR="005341F5" w:rsidRPr="005341F5" w:rsidRDefault="005341F5" w:rsidP="005341F5">
            <w:pPr>
              <w:ind w:firstLine="0"/>
            </w:pPr>
            <w:r>
              <w:t>Owens</w:t>
            </w:r>
          </w:p>
        </w:tc>
        <w:tc>
          <w:tcPr>
            <w:tcW w:w="2180" w:type="dxa"/>
            <w:shd w:val="clear" w:color="auto" w:fill="auto"/>
          </w:tcPr>
          <w:p w:rsidR="005341F5" w:rsidRPr="005341F5" w:rsidRDefault="005341F5" w:rsidP="005341F5">
            <w:pPr>
              <w:ind w:firstLine="0"/>
            </w:pPr>
            <w:r>
              <w:t>Parks</w:t>
            </w:r>
          </w:p>
        </w:tc>
      </w:tr>
      <w:tr w:rsidR="005341F5" w:rsidRPr="005341F5" w:rsidTr="005341F5">
        <w:tc>
          <w:tcPr>
            <w:tcW w:w="2179" w:type="dxa"/>
            <w:shd w:val="clear" w:color="auto" w:fill="auto"/>
          </w:tcPr>
          <w:p w:rsidR="005341F5" w:rsidRPr="005341F5" w:rsidRDefault="005341F5" w:rsidP="005341F5">
            <w:pPr>
              <w:ind w:firstLine="0"/>
            </w:pPr>
            <w:r>
              <w:t>Patrick</w:t>
            </w:r>
          </w:p>
        </w:tc>
        <w:tc>
          <w:tcPr>
            <w:tcW w:w="2179" w:type="dxa"/>
            <w:shd w:val="clear" w:color="auto" w:fill="auto"/>
          </w:tcPr>
          <w:p w:rsidR="005341F5" w:rsidRPr="005341F5" w:rsidRDefault="005341F5" w:rsidP="005341F5">
            <w:pPr>
              <w:ind w:firstLine="0"/>
            </w:pPr>
            <w:r>
              <w:t>Pitts</w:t>
            </w:r>
          </w:p>
        </w:tc>
        <w:tc>
          <w:tcPr>
            <w:tcW w:w="2180" w:type="dxa"/>
            <w:shd w:val="clear" w:color="auto" w:fill="auto"/>
          </w:tcPr>
          <w:p w:rsidR="005341F5" w:rsidRPr="005341F5" w:rsidRDefault="005341F5" w:rsidP="005341F5">
            <w:pPr>
              <w:ind w:firstLine="0"/>
            </w:pPr>
            <w:r>
              <w:t>Pope</w:t>
            </w:r>
          </w:p>
        </w:tc>
      </w:tr>
      <w:tr w:rsidR="005341F5" w:rsidRPr="005341F5" w:rsidTr="005341F5">
        <w:tc>
          <w:tcPr>
            <w:tcW w:w="2179" w:type="dxa"/>
            <w:shd w:val="clear" w:color="auto" w:fill="auto"/>
          </w:tcPr>
          <w:p w:rsidR="005341F5" w:rsidRPr="005341F5" w:rsidRDefault="005341F5" w:rsidP="005341F5">
            <w:pPr>
              <w:ind w:firstLine="0"/>
            </w:pPr>
            <w:r>
              <w:t>Putnam</w:t>
            </w:r>
          </w:p>
        </w:tc>
        <w:tc>
          <w:tcPr>
            <w:tcW w:w="2179" w:type="dxa"/>
            <w:shd w:val="clear" w:color="auto" w:fill="auto"/>
          </w:tcPr>
          <w:p w:rsidR="005341F5" w:rsidRPr="005341F5" w:rsidRDefault="005341F5" w:rsidP="005341F5">
            <w:pPr>
              <w:ind w:firstLine="0"/>
            </w:pPr>
            <w:r>
              <w:t>Quinn</w:t>
            </w:r>
          </w:p>
        </w:tc>
        <w:tc>
          <w:tcPr>
            <w:tcW w:w="2180" w:type="dxa"/>
            <w:shd w:val="clear" w:color="auto" w:fill="auto"/>
          </w:tcPr>
          <w:p w:rsidR="005341F5" w:rsidRPr="005341F5" w:rsidRDefault="005341F5" w:rsidP="005341F5">
            <w:pPr>
              <w:ind w:firstLine="0"/>
            </w:pPr>
            <w:r>
              <w:t>Ridgeway</w:t>
            </w:r>
          </w:p>
        </w:tc>
      </w:tr>
      <w:tr w:rsidR="005341F5" w:rsidRPr="005341F5" w:rsidTr="005341F5">
        <w:tc>
          <w:tcPr>
            <w:tcW w:w="2179" w:type="dxa"/>
            <w:shd w:val="clear" w:color="auto" w:fill="auto"/>
          </w:tcPr>
          <w:p w:rsidR="005341F5" w:rsidRPr="005341F5" w:rsidRDefault="005341F5" w:rsidP="005341F5">
            <w:pPr>
              <w:ind w:firstLine="0"/>
            </w:pPr>
            <w:r>
              <w:t>Rivers</w:t>
            </w:r>
          </w:p>
        </w:tc>
        <w:tc>
          <w:tcPr>
            <w:tcW w:w="2179" w:type="dxa"/>
            <w:shd w:val="clear" w:color="auto" w:fill="auto"/>
          </w:tcPr>
          <w:p w:rsidR="005341F5" w:rsidRPr="005341F5" w:rsidRDefault="005341F5" w:rsidP="005341F5">
            <w:pPr>
              <w:ind w:firstLine="0"/>
            </w:pPr>
            <w:r>
              <w:t>Robinson-Simpson</w:t>
            </w:r>
          </w:p>
        </w:tc>
        <w:tc>
          <w:tcPr>
            <w:tcW w:w="2180" w:type="dxa"/>
            <w:shd w:val="clear" w:color="auto" w:fill="auto"/>
          </w:tcPr>
          <w:p w:rsidR="005341F5" w:rsidRPr="005341F5" w:rsidRDefault="005341F5" w:rsidP="005341F5">
            <w:pPr>
              <w:ind w:firstLine="0"/>
            </w:pPr>
            <w:r>
              <w:t>Rutherford</w:t>
            </w:r>
          </w:p>
        </w:tc>
      </w:tr>
      <w:tr w:rsidR="005341F5" w:rsidRPr="005341F5" w:rsidTr="005341F5">
        <w:tc>
          <w:tcPr>
            <w:tcW w:w="2179" w:type="dxa"/>
            <w:shd w:val="clear" w:color="auto" w:fill="auto"/>
          </w:tcPr>
          <w:p w:rsidR="005341F5" w:rsidRPr="005341F5" w:rsidRDefault="005341F5" w:rsidP="005341F5">
            <w:pPr>
              <w:ind w:firstLine="0"/>
            </w:pPr>
            <w:r>
              <w:t>Ryhal</w:t>
            </w:r>
          </w:p>
        </w:tc>
        <w:tc>
          <w:tcPr>
            <w:tcW w:w="2179" w:type="dxa"/>
            <w:shd w:val="clear" w:color="auto" w:fill="auto"/>
          </w:tcPr>
          <w:p w:rsidR="005341F5" w:rsidRPr="005341F5" w:rsidRDefault="005341F5" w:rsidP="005341F5">
            <w:pPr>
              <w:ind w:firstLine="0"/>
            </w:pPr>
            <w:r>
              <w:t>Sabb</w:t>
            </w:r>
          </w:p>
        </w:tc>
        <w:tc>
          <w:tcPr>
            <w:tcW w:w="2180" w:type="dxa"/>
            <w:shd w:val="clear" w:color="auto" w:fill="auto"/>
          </w:tcPr>
          <w:p w:rsidR="005341F5" w:rsidRPr="005341F5" w:rsidRDefault="005341F5" w:rsidP="005341F5">
            <w:pPr>
              <w:ind w:firstLine="0"/>
            </w:pPr>
            <w:r>
              <w:t>Sandifer</w:t>
            </w:r>
          </w:p>
        </w:tc>
      </w:tr>
      <w:tr w:rsidR="005341F5" w:rsidRPr="005341F5" w:rsidTr="005341F5">
        <w:tc>
          <w:tcPr>
            <w:tcW w:w="2179" w:type="dxa"/>
            <w:shd w:val="clear" w:color="auto" w:fill="auto"/>
          </w:tcPr>
          <w:p w:rsidR="005341F5" w:rsidRPr="005341F5" w:rsidRDefault="005341F5" w:rsidP="005341F5">
            <w:pPr>
              <w:ind w:firstLine="0"/>
            </w:pPr>
            <w:r>
              <w:t>Simrill</w:t>
            </w:r>
          </w:p>
        </w:tc>
        <w:tc>
          <w:tcPr>
            <w:tcW w:w="2179" w:type="dxa"/>
            <w:shd w:val="clear" w:color="auto" w:fill="auto"/>
          </w:tcPr>
          <w:p w:rsidR="005341F5" w:rsidRPr="005341F5" w:rsidRDefault="005341F5" w:rsidP="005341F5">
            <w:pPr>
              <w:ind w:firstLine="0"/>
            </w:pPr>
            <w:r>
              <w:t>Skelton</w:t>
            </w:r>
          </w:p>
        </w:tc>
        <w:tc>
          <w:tcPr>
            <w:tcW w:w="2180" w:type="dxa"/>
            <w:shd w:val="clear" w:color="auto" w:fill="auto"/>
          </w:tcPr>
          <w:p w:rsidR="005341F5" w:rsidRPr="005341F5" w:rsidRDefault="005341F5" w:rsidP="005341F5">
            <w:pPr>
              <w:ind w:firstLine="0"/>
            </w:pPr>
            <w:r>
              <w:t>J. E. Smith</w:t>
            </w:r>
          </w:p>
        </w:tc>
      </w:tr>
      <w:tr w:rsidR="005341F5" w:rsidRPr="005341F5" w:rsidTr="005341F5">
        <w:tc>
          <w:tcPr>
            <w:tcW w:w="2179" w:type="dxa"/>
            <w:shd w:val="clear" w:color="auto" w:fill="auto"/>
          </w:tcPr>
          <w:p w:rsidR="005341F5" w:rsidRPr="005341F5" w:rsidRDefault="005341F5" w:rsidP="005341F5">
            <w:pPr>
              <w:ind w:firstLine="0"/>
            </w:pPr>
            <w:r>
              <w:t>J. R. Smith</w:t>
            </w:r>
          </w:p>
        </w:tc>
        <w:tc>
          <w:tcPr>
            <w:tcW w:w="2179" w:type="dxa"/>
            <w:shd w:val="clear" w:color="auto" w:fill="auto"/>
          </w:tcPr>
          <w:p w:rsidR="005341F5" w:rsidRPr="005341F5" w:rsidRDefault="005341F5" w:rsidP="005341F5">
            <w:pPr>
              <w:ind w:firstLine="0"/>
            </w:pPr>
            <w:r>
              <w:t>Sottile</w:t>
            </w:r>
          </w:p>
        </w:tc>
        <w:tc>
          <w:tcPr>
            <w:tcW w:w="2180" w:type="dxa"/>
            <w:shd w:val="clear" w:color="auto" w:fill="auto"/>
          </w:tcPr>
          <w:p w:rsidR="005341F5" w:rsidRPr="005341F5" w:rsidRDefault="005341F5" w:rsidP="005341F5">
            <w:pPr>
              <w:ind w:firstLine="0"/>
            </w:pPr>
            <w:r>
              <w:t>Southard</w:t>
            </w:r>
          </w:p>
        </w:tc>
      </w:tr>
      <w:tr w:rsidR="005341F5" w:rsidRPr="005341F5" w:rsidTr="005341F5">
        <w:tc>
          <w:tcPr>
            <w:tcW w:w="2179" w:type="dxa"/>
            <w:shd w:val="clear" w:color="auto" w:fill="auto"/>
          </w:tcPr>
          <w:p w:rsidR="005341F5" w:rsidRPr="005341F5" w:rsidRDefault="005341F5" w:rsidP="005341F5">
            <w:pPr>
              <w:ind w:firstLine="0"/>
            </w:pPr>
            <w:r>
              <w:t>Spires</w:t>
            </w:r>
          </w:p>
        </w:tc>
        <w:tc>
          <w:tcPr>
            <w:tcW w:w="2179" w:type="dxa"/>
            <w:shd w:val="clear" w:color="auto" w:fill="auto"/>
          </w:tcPr>
          <w:p w:rsidR="005341F5" w:rsidRPr="005341F5" w:rsidRDefault="005341F5" w:rsidP="005341F5">
            <w:pPr>
              <w:ind w:firstLine="0"/>
            </w:pPr>
            <w:r>
              <w:t>Stavrinakis</w:t>
            </w:r>
          </w:p>
        </w:tc>
        <w:tc>
          <w:tcPr>
            <w:tcW w:w="2180" w:type="dxa"/>
            <w:shd w:val="clear" w:color="auto" w:fill="auto"/>
          </w:tcPr>
          <w:p w:rsidR="005341F5" w:rsidRPr="005341F5" w:rsidRDefault="005341F5" w:rsidP="005341F5">
            <w:pPr>
              <w:ind w:firstLine="0"/>
            </w:pPr>
            <w:r>
              <w:t>Stringer</w:t>
            </w:r>
          </w:p>
        </w:tc>
      </w:tr>
      <w:tr w:rsidR="005341F5" w:rsidRPr="005341F5" w:rsidTr="005341F5">
        <w:tc>
          <w:tcPr>
            <w:tcW w:w="2179" w:type="dxa"/>
            <w:shd w:val="clear" w:color="auto" w:fill="auto"/>
          </w:tcPr>
          <w:p w:rsidR="005341F5" w:rsidRPr="005341F5" w:rsidRDefault="005341F5" w:rsidP="005341F5">
            <w:pPr>
              <w:ind w:firstLine="0"/>
            </w:pPr>
            <w:r>
              <w:t>Tallon</w:t>
            </w:r>
          </w:p>
        </w:tc>
        <w:tc>
          <w:tcPr>
            <w:tcW w:w="2179" w:type="dxa"/>
            <w:shd w:val="clear" w:color="auto" w:fill="auto"/>
          </w:tcPr>
          <w:p w:rsidR="005341F5" w:rsidRPr="005341F5" w:rsidRDefault="005341F5" w:rsidP="005341F5">
            <w:pPr>
              <w:ind w:firstLine="0"/>
            </w:pPr>
            <w:r>
              <w:t>Taylor</w:t>
            </w:r>
          </w:p>
        </w:tc>
        <w:tc>
          <w:tcPr>
            <w:tcW w:w="2180" w:type="dxa"/>
            <w:shd w:val="clear" w:color="auto" w:fill="auto"/>
          </w:tcPr>
          <w:p w:rsidR="005341F5" w:rsidRPr="005341F5" w:rsidRDefault="005341F5" w:rsidP="005341F5">
            <w:pPr>
              <w:ind w:firstLine="0"/>
            </w:pPr>
            <w:r>
              <w:t>Thayer</w:t>
            </w:r>
          </w:p>
        </w:tc>
      </w:tr>
      <w:tr w:rsidR="005341F5" w:rsidRPr="005341F5" w:rsidTr="005341F5">
        <w:tc>
          <w:tcPr>
            <w:tcW w:w="2179" w:type="dxa"/>
            <w:shd w:val="clear" w:color="auto" w:fill="auto"/>
          </w:tcPr>
          <w:p w:rsidR="005341F5" w:rsidRPr="005341F5" w:rsidRDefault="005341F5" w:rsidP="005341F5">
            <w:pPr>
              <w:ind w:firstLine="0"/>
            </w:pPr>
            <w:r>
              <w:t>Toole</w:t>
            </w:r>
          </w:p>
        </w:tc>
        <w:tc>
          <w:tcPr>
            <w:tcW w:w="2179" w:type="dxa"/>
            <w:shd w:val="clear" w:color="auto" w:fill="auto"/>
          </w:tcPr>
          <w:p w:rsidR="005341F5" w:rsidRPr="005341F5" w:rsidRDefault="005341F5" w:rsidP="005341F5">
            <w:pPr>
              <w:ind w:firstLine="0"/>
            </w:pPr>
            <w:r>
              <w:t>Vick</w:t>
            </w:r>
          </w:p>
        </w:tc>
        <w:tc>
          <w:tcPr>
            <w:tcW w:w="2180" w:type="dxa"/>
            <w:shd w:val="clear" w:color="auto" w:fill="auto"/>
          </w:tcPr>
          <w:p w:rsidR="005341F5" w:rsidRPr="005341F5" w:rsidRDefault="005341F5" w:rsidP="005341F5">
            <w:pPr>
              <w:ind w:firstLine="0"/>
            </w:pPr>
            <w:r>
              <w:t>Weeks</w:t>
            </w:r>
          </w:p>
        </w:tc>
      </w:tr>
      <w:tr w:rsidR="005341F5" w:rsidRPr="005341F5" w:rsidTr="005341F5">
        <w:tc>
          <w:tcPr>
            <w:tcW w:w="2179" w:type="dxa"/>
            <w:shd w:val="clear" w:color="auto" w:fill="auto"/>
          </w:tcPr>
          <w:p w:rsidR="005341F5" w:rsidRPr="005341F5" w:rsidRDefault="005341F5" w:rsidP="005341F5">
            <w:pPr>
              <w:keepNext/>
              <w:ind w:firstLine="0"/>
            </w:pPr>
            <w:r>
              <w:t>Wells</w:t>
            </w:r>
          </w:p>
        </w:tc>
        <w:tc>
          <w:tcPr>
            <w:tcW w:w="2179" w:type="dxa"/>
            <w:shd w:val="clear" w:color="auto" w:fill="auto"/>
          </w:tcPr>
          <w:p w:rsidR="005341F5" w:rsidRPr="005341F5" w:rsidRDefault="005341F5" w:rsidP="005341F5">
            <w:pPr>
              <w:keepNext/>
              <w:ind w:firstLine="0"/>
            </w:pPr>
            <w:r>
              <w:t>White</w:t>
            </w:r>
          </w:p>
        </w:tc>
        <w:tc>
          <w:tcPr>
            <w:tcW w:w="2180" w:type="dxa"/>
            <w:shd w:val="clear" w:color="auto" w:fill="auto"/>
          </w:tcPr>
          <w:p w:rsidR="005341F5" w:rsidRPr="005341F5" w:rsidRDefault="005341F5" w:rsidP="005341F5">
            <w:pPr>
              <w:keepNext/>
              <w:ind w:firstLine="0"/>
            </w:pPr>
            <w:r>
              <w:t>Whitmire</w:t>
            </w:r>
          </w:p>
        </w:tc>
      </w:tr>
      <w:tr w:rsidR="005341F5" w:rsidRPr="005341F5" w:rsidTr="005341F5">
        <w:tc>
          <w:tcPr>
            <w:tcW w:w="2179" w:type="dxa"/>
            <w:shd w:val="clear" w:color="auto" w:fill="auto"/>
          </w:tcPr>
          <w:p w:rsidR="005341F5" w:rsidRPr="005341F5" w:rsidRDefault="005341F5" w:rsidP="005341F5">
            <w:pPr>
              <w:keepNext/>
              <w:ind w:firstLine="0"/>
            </w:pPr>
            <w:r>
              <w:t>Willis</w:t>
            </w:r>
          </w:p>
        </w:tc>
        <w:tc>
          <w:tcPr>
            <w:tcW w:w="2179" w:type="dxa"/>
            <w:shd w:val="clear" w:color="auto" w:fill="auto"/>
          </w:tcPr>
          <w:p w:rsidR="005341F5" w:rsidRPr="005341F5" w:rsidRDefault="005341F5" w:rsidP="005341F5">
            <w:pPr>
              <w:keepNext/>
              <w:ind w:firstLine="0"/>
            </w:pPr>
            <w:r>
              <w:t>Wood</w:t>
            </w:r>
          </w:p>
        </w:tc>
        <w:tc>
          <w:tcPr>
            <w:tcW w:w="2180" w:type="dxa"/>
            <w:shd w:val="clear" w:color="auto" w:fill="auto"/>
          </w:tcPr>
          <w:p w:rsidR="005341F5" w:rsidRPr="005341F5" w:rsidRDefault="005341F5" w:rsidP="005341F5">
            <w:pPr>
              <w:keepNext/>
              <w:ind w:firstLine="0"/>
            </w:pPr>
          </w:p>
        </w:tc>
      </w:tr>
    </w:tbl>
    <w:p w:rsidR="005341F5" w:rsidRDefault="005341F5" w:rsidP="005341F5"/>
    <w:p w:rsidR="005341F5" w:rsidRDefault="005341F5" w:rsidP="005341F5">
      <w:pPr>
        <w:jc w:val="center"/>
        <w:rPr>
          <w:b/>
        </w:rPr>
      </w:pPr>
      <w:r w:rsidRPr="005341F5">
        <w:rPr>
          <w:b/>
        </w:rPr>
        <w:t>Total--98</w:t>
      </w:r>
    </w:p>
    <w:p w:rsidR="005341F5" w:rsidRDefault="005341F5" w:rsidP="005341F5">
      <w:pPr>
        <w:jc w:val="center"/>
        <w:rPr>
          <w:b/>
        </w:rPr>
      </w:pPr>
    </w:p>
    <w:p w:rsidR="005341F5" w:rsidRDefault="005341F5" w:rsidP="005341F5">
      <w:pPr>
        <w:ind w:firstLine="0"/>
      </w:pPr>
      <w:r w:rsidRPr="005341F5">
        <w:t xml:space="preserve"> </w:t>
      </w:r>
      <w:r>
        <w:t>Those who voted in the negative are:</w:t>
      </w:r>
    </w:p>
    <w:p w:rsidR="005341F5" w:rsidRDefault="005341F5" w:rsidP="005341F5"/>
    <w:p w:rsidR="005341F5" w:rsidRDefault="005341F5" w:rsidP="005341F5">
      <w:pPr>
        <w:jc w:val="center"/>
        <w:rPr>
          <w:b/>
        </w:rPr>
      </w:pPr>
      <w:r w:rsidRPr="005341F5">
        <w:rPr>
          <w:b/>
        </w:rPr>
        <w:t>Total--0</w:t>
      </w:r>
    </w:p>
    <w:p w:rsidR="005341F5" w:rsidRDefault="005341F5" w:rsidP="005341F5">
      <w:pPr>
        <w:jc w:val="center"/>
        <w:rPr>
          <w:b/>
        </w:rPr>
      </w:pPr>
    </w:p>
    <w:p w:rsidR="005341F5" w:rsidRDefault="005341F5" w:rsidP="005341F5">
      <w:r>
        <w:t>So, the Bill, as amended, was read the second time and ordered to third reading.</w:t>
      </w:r>
    </w:p>
    <w:p w:rsidR="005341F5" w:rsidRDefault="005341F5" w:rsidP="005341F5"/>
    <w:p w:rsidR="005341F5" w:rsidRDefault="005341F5" w:rsidP="005341F5">
      <w:pPr>
        <w:keepNext/>
        <w:jc w:val="center"/>
        <w:rPr>
          <w:b/>
        </w:rPr>
      </w:pPr>
      <w:r w:rsidRPr="005341F5">
        <w:rPr>
          <w:b/>
        </w:rPr>
        <w:t>H. 4216--ORDERED TO BE READ THIRD TIME TOMORROW</w:t>
      </w:r>
    </w:p>
    <w:p w:rsidR="005341F5" w:rsidRDefault="005341F5" w:rsidP="005341F5">
      <w:r>
        <w:t xml:space="preserve">On motion of Rep. BALES, with unanimous consent, it was ordered that H. 4216 be read the third time tomorrow.  </w:t>
      </w:r>
    </w:p>
    <w:p w:rsidR="005341F5" w:rsidRDefault="005341F5" w:rsidP="005341F5"/>
    <w:p w:rsidR="005341F5" w:rsidRDefault="005341F5" w:rsidP="005341F5">
      <w:pPr>
        <w:keepNext/>
        <w:jc w:val="center"/>
        <w:rPr>
          <w:b/>
        </w:rPr>
      </w:pPr>
      <w:r w:rsidRPr="005341F5">
        <w:rPr>
          <w:b/>
        </w:rPr>
        <w:t>SPEAKER IN CHAIR</w:t>
      </w:r>
    </w:p>
    <w:p w:rsidR="005341F5" w:rsidRDefault="005341F5" w:rsidP="005341F5"/>
    <w:p w:rsidR="005341F5" w:rsidRDefault="005341F5" w:rsidP="005341F5">
      <w:pPr>
        <w:keepNext/>
        <w:jc w:val="center"/>
        <w:rPr>
          <w:b/>
        </w:rPr>
      </w:pPr>
      <w:r w:rsidRPr="005341F5">
        <w:rPr>
          <w:b/>
        </w:rPr>
        <w:t>S. 641--ORDERED TO THIRD READING</w:t>
      </w:r>
    </w:p>
    <w:p w:rsidR="005341F5" w:rsidRDefault="005341F5" w:rsidP="005341F5">
      <w:pPr>
        <w:keepNext/>
      </w:pPr>
      <w:r>
        <w:t>The following Joint Resolution was taken up:</w:t>
      </w:r>
    </w:p>
    <w:p w:rsidR="005341F5" w:rsidRDefault="005341F5" w:rsidP="005341F5">
      <w:pPr>
        <w:keepNext/>
      </w:pPr>
      <w:bookmarkStart w:id="154" w:name="include_clip_start_292"/>
      <w:bookmarkEnd w:id="154"/>
    </w:p>
    <w:p w:rsidR="005341F5" w:rsidRDefault="005341F5" w:rsidP="005341F5">
      <w:r>
        <w:t>S. 641 -- Senator Campsen: A JOINT RESOLUTION TO DEFINE FALCONRY AND MAKE IT LAWFUL TO ENGAGE IN FALCONRY IN SOUTH CAROLINA JANUARY 1, 2014, THROUGH DECEMBER 31, 2014, TO PROVIDE FOR THE REGULATION OF FALCONRY, AND TO PROVIDE A PENALTY FOR VIOLATIONS.</w:t>
      </w:r>
    </w:p>
    <w:p w:rsidR="005341F5" w:rsidRDefault="005341F5" w:rsidP="005341F5">
      <w:bookmarkStart w:id="155" w:name="include_clip_end_292"/>
      <w:bookmarkEnd w:id="155"/>
    </w:p>
    <w:p w:rsidR="005341F5" w:rsidRDefault="005341F5" w:rsidP="005341F5">
      <w:r>
        <w:t xml:space="preserve">Rep. HIXON explained the </w:t>
      </w:r>
      <w:r w:rsidR="00833127">
        <w:t>Joint Resolution</w:t>
      </w:r>
      <w:r>
        <w:t>.</w:t>
      </w:r>
    </w:p>
    <w:p w:rsidR="005341F5" w:rsidRDefault="005341F5" w:rsidP="005341F5"/>
    <w:p w:rsidR="005341F5" w:rsidRDefault="005341F5" w:rsidP="005341F5">
      <w:r>
        <w:t xml:space="preserve">The yeas and nays were taken resulting as follows: </w:t>
      </w:r>
    </w:p>
    <w:p w:rsidR="005341F5" w:rsidRDefault="005341F5" w:rsidP="005341F5">
      <w:pPr>
        <w:jc w:val="center"/>
      </w:pPr>
      <w:r>
        <w:t xml:space="preserve"> </w:t>
      </w:r>
      <w:bookmarkStart w:id="156" w:name="vote_start294"/>
      <w:bookmarkEnd w:id="156"/>
      <w:r>
        <w:t>Yeas 103; Nays 0</w:t>
      </w:r>
    </w:p>
    <w:p w:rsidR="005341F5" w:rsidRDefault="005341F5" w:rsidP="005341F5">
      <w:pPr>
        <w:jc w:val="center"/>
      </w:pPr>
    </w:p>
    <w:p w:rsidR="005341F5" w:rsidRDefault="003C5A1E" w:rsidP="005341F5">
      <w:pPr>
        <w:ind w:firstLine="0"/>
      </w:pPr>
      <w:r>
        <w:br w:type="page"/>
      </w:r>
      <w:r w:rsidR="005341F5">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41F5" w:rsidRPr="005341F5" w:rsidTr="005341F5">
        <w:tc>
          <w:tcPr>
            <w:tcW w:w="2179" w:type="dxa"/>
            <w:shd w:val="clear" w:color="auto" w:fill="auto"/>
          </w:tcPr>
          <w:p w:rsidR="005341F5" w:rsidRPr="005341F5" w:rsidRDefault="005341F5" w:rsidP="005341F5">
            <w:pPr>
              <w:keepNext/>
              <w:ind w:firstLine="0"/>
            </w:pPr>
            <w:r>
              <w:t>Anderson</w:t>
            </w:r>
          </w:p>
        </w:tc>
        <w:tc>
          <w:tcPr>
            <w:tcW w:w="2179" w:type="dxa"/>
            <w:shd w:val="clear" w:color="auto" w:fill="auto"/>
          </w:tcPr>
          <w:p w:rsidR="005341F5" w:rsidRPr="005341F5" w:rsidRDefault="005341F5" w:rsidP="005341F5">
            <w:pPr>
              <w:keepNext/>
              <w:ind w:firstLine="0"/>
            </w:pPr>
            <w:r>
              <w:t>Anthony</w:t>
            </w:r>
          </w:p>
        </w:tc>
        <w:tc>
          <w:tcPr>
            <w:tcW w:w="2180" w:type="dxa"/>
            <w:shd w:val="clear" w:color="auto" w:fill="auto"/>
          </w:tcPr>
          <w:p w:rsidR="005341F5" w:rsidRPr="005341F5" w:rsidRDefault="005341F5" w:rsidP="005341F5">
            <w:pPr>
              <w:keepNext/>
              <w:ind w:firstLine="0"/>
            </w:pPr>
            <w:r>
              <w:t>Atwater</w:t>
            </w:r>
          </w:p>
        </w:tc>
      </w:tr>
      <w:tr w:rsidR="005341F5" w:rsidRPr="005341F5" w:rsidTr="005341F5">
        <w:tc>
          <w:tcPr>
            <w:tcW w:w="2179" w:type="dxa"/>
            <w:shd w:val="clear" w:color="auto" w:fill="auto"/>
          </w:tcPr>
          <w:p w:rsidR="005341F5" w:rsidRPr="005341F5" w:rsidRDefault="005341F5" w:rsidP="005341F5">
            <w:pPr>
              <w:ind w:firstLine="0"/>
            </w:pPr>
            <w:r>
              <w:t>Bannister</w:t>
            </w:r>
          </w:p>
        </w:tc>
        <w:tc>
          <w:tcPr>
            <w:tcW w:w="2179" w:type="dxa"/>
            <w:shd w:val="clear" w:color="auto" w:fill="auto"/>
          </w:tcPr>
          <w:p w:rsidR="005341F5" w:rsidRPr="005341F5" w:rsidRDefault="005341F5" w:rsidP="005341F5">
            <w:pPr>
              <w:ind w:firstLine="0"/>
            </w:pPr>
            <w:r>
              <w:t>Barfield</w:t>
            </w:r>
          </w:p>
        </w:tc>
        <w:tc>
          <w:tcPr>
            <w:tcW w:w="2180" w:type="dxa"/>
            <w:shd w:val="clear" w:color="auto" w:fill="auto"/>
          </w:tcPr>
          <w:p w:rsidR="005341F5" w:rsidRPr="005341F5" w:rsidRDefault="005341F5" w:rsidP="005341F5">
            <w:pPr>
              <w:ind w:firstLine="0"/>
            </w:pPr>
            <w:r>
              <w:t>Bedingfield</w:t>
            </w:r>
          </w:p>
        </w:tc>
      </w:tr>
      <w:tr w:rsidR="005341F5" w:rsidRPr="005341F5" w:rsidTr="005341F5">
        <w:tc>
          <w:tcPr>
            <w:tcW w:w="2179" w:type="dxa"/>
            <w:shd w:val="clear" w:color="auto" w:fill="auto"/>
          </w:tcPr>
          <w:p w:rsidR="005341F5" w:rsidRPr="005341F5" w:rsidRDefault="005341F5" w:rsidP="005341F5">
            <w:pPr>
              <w:ind w:firstLine="0"/>
            </w:pPr>
            <w:r>
              <w:t>Bernstein</w:t>
            </w:r>
          </w:p>
        </w:tc>
        <w:tc>
          <w:tcPr>
            <w:tcW w:w="2179" w:type="dxa"/>
            <w:shd w:val="clear" w:color="auto" w:fill="auto"/>
          </w:tcPr>
          <w:p w:rsidR="005341F5" w:rsidRPr="005341F5" w:rsidRDefault="005341F5" w:rsidP="005341F5">
            <w:pPr>
              <w:ind w:firstLine="0"/>
            </w:pPr>
            <w:r>
              <w:t>Bingham</w:t>
            </w:r>
          </w:p>
        </w:tc>
        <w:tc>
          <w:tcPr>
            <w:tcW w:w="2180" w:type="dxa"/>
            <w:shd w:val="clear" w:color="auto" w:fill="auto"/>
          </w:tcPr>
          <w:p w:rsidR="005341F5" w:rsidRPr="005341F5" w:rsidRDefault="005341F5" w:rsidP="005341F5">
            <w:pPr>
              <w:ind w:firstLine="0"/>
            </w:pPr>
            <w:r>
              <w:t>Bowen</w:t>
            </w:r>
          </w:p>
        </w:tc>
      </w:tr>
      <w:tr w:rsidR="005341F5" w:rsidRPr="005341F5" w:rsidTr="005341F5">
        <w:tc>
          <w:tcPr>
            <w:tcW w:w="2179" w:type="dxa"/>
            <w:shd w:val="clear" w:color="auto" w:fill="auto"/>
          </w:tcPr>
          <w:p w:rsidR="005341F5" w:rsidRPr="005341F5" w:rsidRDefault="005341F5" w:rsidP="005341F5">
            <w:pPr>
              <w:ind w:firstLine="0"/>
            </w:pPr>
            <w:r>
              <w:t>Bowers</w:t>
            </w:r>
          </w:p>
        </w:tc>
        <w:tc>
          <w:tcPr>
            <w:tcW w:w="2179" w:type="dxa"/>
            <w:shd w:val="clear" w:color="auto" w:fill="auto"/>
          </w:tcPr>
          <w:p w:rsidR="005341F5" w:rsidRPr="005341F5" w:rsidRDefault="005341F5" w:rsidP="005341F5">
            <w:pPr>
              <w:ind w:firstLine="0"/>
            </w:pPr>
            <w:r>
              <w:t>Branham</w:t>
            </w:r>
          </w:p>
        </w:tc>
        <w:tc>
          <w:tcPr>
            <w:tcW w:w="2180" w:type="dxa"/>
            <w:shd w:val="clear" w:color="auto" w:fill="auto"/>
          </w:tcPr>
          <w:p w:rsidR="005341F5" w:rsidRPr="005341F5" w:rsidRDefault="005341F5" w:rsidP="005341F5">
            <w:pPr>
              <w:ind w:firstLine="0"/>
            </w:pPr>
            <w:r>
              <w:t>R. L. Brown</w:t>
            </w:r>
          </w:p>
        </w:tc>
      </w:tr>
      <w:tr w:rsidR="005341F5" w:rsidRPr="005341F5" w:rsidTr="005341F5">
        <w:tc>
          <w:tcPr>
            <w:tcW w:w="2179" w:type="dxa"/>
            <w:shd w:val="clear" w:color="auto" w:fill="auto"/>
          </w:tcPr>
          <w:p w:rsidR="005341F5" w:rsidRPr="005341F5" w:rsidRDefault="005341F5" w:rsidP="005341F5">
            <w:pPr>
              <w:ind w:firstLine="0"/>
            </w:pPr>
            <w:r>
              <w:t>Burns</w:t>
            </w:r>
          </w:p>
        </w:tc>
        <w:tc>
          <w:tcPr>
            <w:tcW w:w="2179" w:type="dxa"/>
            <w:shd w:val="clear" w:color="auto" w:fill="auto"/>
          </w:tcPr>
          <w:p w:rsidR="005341F5" w:rsidRPr="005341F5" w:rsidRDefault="005341F5" w:rsidP="005341F5">
            <w:pPr>
              <w:ind w:firstLine="0"/>
            </w:pPr>
            <w:r>
              <w:t>Chumley</w:t>
            </w:r>
          </w:p>
        </w:tc>
        <w:tc>
          <w:tcPr>
            <w:tcW w:w="2180" w:type="dxa"/>
            <w:shd w:val="clear" w:color="auto" w:fill="auto"/>
          </w:tcPr>
          <w:p w:rsidR="005341F5" w:rsidRPr="005341F5" w:rsidRDefault="005341F5" w:rsidP="005341F5">
            <w:pPr>
              <w:ind w:firstLine="0"/>
            </w:pPr>
            <w:r>
              <w:t>Clemmons</w:t>
            </w:r>
          </w:p>
        </w:tc>
      </w:tr>
      <w:tr w:rsidR="005341F5" w:rsidRPr="005341F5" w:rsidTr="005341F5">
        <w:tc>
          <w:tcPr>
            <w:tcW w:w="2179" w:type="dxa"/>
            <w:shd w:val="clear" w:color="auto" w:fill="auto"/>
          </w:tcPr>
          <w:p w:rsidR="005341F5" w:rsidRPr="005341F5" w:rsidRDefault="005341F5" w:rsidP="005341F5">
            <w:pPr>
              <w:ind w:firstLine="0"/>
            </w:pPr>
            <w:r>
              <w:t>Clyburn</w:t>
            </w:r>
          </w:p>
        </w:tc>
        <w:tc>
          <w:tcPr>
            <w:tcW w:w="2179" w:type="dxa"/>
            <w:shd w:val="clear" w:color="auto" w:fill="auto"/>
          </w:tcPr>
          <w:p w:rsidR="005341F5" w:rsidRPr="005341F5" w:rsidRDefault="005341F5" w:rsidP="005341F5">
            <w:pPr>
              <w:ind w:firstLine="0"/>
            </w:pPr>
            <w:r>
              <w:t>Cobb-Hunter</w:t>
            </w:r>
          </w:p>
        </w:tc>
        <w:tc>
          <w:tcPr>
            <w:tcW w:w="2180" w:type="dxa"/>
            <w:shd w:val="clear" w:color="auto" w:fill="auto"/>
          </w:tcPr>
          <w:p w:rsidR="005341F5" w:rsidRPr="005341F5" w:rsidRDefault="005341F5" w:rsidP="005341F5">
            <w:pPr>
              <w:ind w:firstLine="0"/>
            </w:pPr>
            <w:r>
              <w:t>Cole</w:t>
            </w:r>
          </w:p>
        </w:tc>
      </w:tr>
      <w:tr w:rsidR="005341F5" w:rsidRPr="005341F5" w:rsidTr="005341F5">
        <w:tc>
          <w:tcPr>
            <w:tcW w:w="2179" w:type="dxa"/>
            <w:shd w:val="clear" w:color="auto" w:fill="auto"/>
          </w:tcPr>
          <w:p w:rsidR="005341F5" w:rsidRPr="005341F5" w:rsidRDefault="005341F5" w:rsidP="005341F5">
            <w:pPr>
              <w:ind w:firstLine="0"/>
            </w:pPr>
            <w:r>
              <w:t>H. A. Crawford</w:t>
            </w:r>
          </w:p>
        </w:tc>
        <w:tc>
          <w:tcPr>
            <w:tcW w:w="2179" w:type="dxa"/>
            <w:shd w:val="clear" w:color="auto" w:fill="auto"/>
          </w:tcPr>
          <w:p w:rsidR="005341F5" w:rsidRPr="005341F5" w:rsidRDefault="005341F5" w:rsidP="005341F5">
            <w:pPr>
              <w:ind w:firstLine="0"/>
            </w:pPr>
            <w:r>
              <w:t>K. R. Crawford</w:t>
            </w:r>
          </w:p>
        </w:tc>
        <w:tc>
          <w:tcPr>
            <w:tcW w:w="2180" w:type="dxa"/>
            <w:shd w:val="clear" w:color="auto" w:fill="auto"/>
          </w:tcPr>
          <w:p w:rsidR="005341F5" w:rsidRPr="005341F5" w:rsidRDefault="005341F5" w:rsidP="005341F5">
            <w:pPr>
              <w:ind w:firstLine="0"/>
            </w:pPr>
            <w:r>
              <w:t>Crosby</w:t>
            </w:r>
          </w:p>
        </w:tc>
      </w:tr>
      <w:tr w:rsidR="005341F5" w:rsidRPr="005341F5" w:rsidTr="005341F5">
        <w:tc>
          <w:tcPr>
            <w:tcW w:w="2179" w:type="dxa"/>
            <w:shd w:val="clear" w:color="auto" w:fill="auto"/>
          </w:tcPr>
          <w:p w:rsidR="005341F5" w:rsidRPr="005341F5" w:rsidRDefault="005341F5" w:rsidP="005341F5">
            <w:pPr>
              <w:ind w:firstLine="0"/>
            </w:pPr>
            <w:r>
              <w:t>Daning</w:t>
            </w:r>
          </w:p>
        </w:tc>
        <w:tc>
          <w:tcPr>
            <w:tcW w:w="2179" w:type="dxa"/>
            <w:shd w:val="clear" w:color="auto" w:fill="auto"/>
          </w:tcPr>
          <w:p w:rsidR="005341F5" w:rsidRPr="005341F5" w:rsidRDefault="005341F5" w:rsidP="005341F5">
            <w:pPr>
              <w:ind w:firstLine="0"/>
            </w:pPr>
            <w:r>
              <w:t>Delleney</w:t>
            </w:r>
          </w:p>
        </w:tc>
        <w:tc>
          <w:tcPr>
            <w:tcW w:w="2180" w:type="dxa"/>
            <w:shd w:val="clear" w:color="auto" w:fill="auto"/>
          </w:tcPr>
          <w:p w:rsidR="005341F5" w:rsidRPr="005341F5" w:rsidRDefault="005341F5" w:rsidP="005341F5">
            <w:pPr>
              <w:ind w:firstLine="0"/>
            </w:pPr>
            <w:r>
              <w:t>Dillard</w:t>
            </w:r>
          </w:p>
        </w:tc>
      </w:tr>
      <w:tr w:rsidR="005341F5" w:rsidRPr="005341F5" w:rsidTr="005341F5">
        <w:tc>
          <w:tcPr>
            <w:tcW w:w="2179" w:type="dxa"/>
            <w:shd w:val="clear" w:color="auto" w:fill="auto"/>
          </w:tcPr>
          <w:p w:rsidR="005341F5" w:rsidRPr="005341F5" w:rsidRDefault="005341F5" w:rsidP="005341F5">
            <w:pPr>
              <w:ind w:firstLine="0"/>
            </w:pPr>
            <w:r>
              <w:t>Douglas</w:t>
            </w:r>
          </w:p>
        </w:tc>
        <w:tc>
          <w:tcPr>
            <w:tcW w:w="2179" w:type="dxa"/>
            <w:shd w:val="clear" w:color="auto" w:fill="auto"/>
          </w:tcPr>
          <w:p w:rsidR="005341F5" w:rsidRPr="005341F5" w:rsidRDefault="005341F5" w:rsidP="005341F5">
            <w:pPr>
              <w:ind w:firstLine="0"/>
            </w:pPr>
            <w:r>
              <w:t>Edge</w:t>
            </w:r>
          </w:p>
        </w:tc>
        <w:tc>
          <w:tcPr>
            <w:tcW w:w="2180" w:type="dxa"/>
            <w:shd w:val="clear" w:color="auto" w:fill="auto"/>
          </w:tcPr>
          <w:p w:rsidR="005341F5" w:rsidRPr="005341F5" w:rsidRDefault="005341F5" w:rsidP="005341F5">
            <w:pPr>
              <w:ind w:firstLine="0"/>
            </w:pPr>
            <w:r>
              <w:t>Erickson</w:t>
            </w:r>
          </w:p>
        </w:tc>
      </w:tr>
      <w:tr w:rsidR="005341F5" w:rsidRPr="005341F5" w:rsidTr="005341F5">
        <w:tc>
          <w:tcPr>
            <w:tcW w:w="2179" w:type="dxa"/>
            <w:shd w:val="clear" w:color="auto" w:fill="auto"/>
          </w:tcPr>
          <w:p w:rsidR="005341F5" w:rsidRPr="005341F5" w:rsidRDefault="005341F5" w:rsidP="005341F5">
            <w:pPr>
              <w:ind w:firstLine="0"/>
            </w:pPr>
            <w:r>
              <w:t>Felder</w:t>
            </w:r>
          </w:p>
        </w:tc>
        <w:tc>
          <w:tcPr>
            <w:tcW w:w="2179" w:type="dxa"/>
            <w:shd w:val="clear" w:color="auto" w:fill="auto"/>
          </w:tcPr>
          <w:p w:rsidR="005341F5" w:rsidRPr="005341F5" w:rsidRDefault="005341F5" w:rsidP="005341F5">
            <w:pPr>
              <w:ind w:firstLine="0"/>
            </w:pPr>
            <w:r>
              <w:t>Forrester</w:t>
            </w:r>
          </w:p>
        </w:tc>
        <w:tc>
          <w:tcPr>
            <w:tcW w:w="2180" w:type="dxa"/>
            <w:shd w:val="clear" w:color="auto" w:fill="auto"/>
          </w:tcPr>
          <w:p w:rsidR="005341F5" w:rsidRPr="005341F5" w:rsidRDefault="005341F5" w:rsidP="005341F5">
            <w:pPr>
              <w:ind w:firstLine="0"/>
            </w:pPr>
            <w:r>
              <w:t>Funderburk</w:t>
            </w:r>
          </w:p>
        </w:tc>
      </w:tr>
      <w:tr w:rsidR="005341F5" w:rsidRPr="005341F5" w:rsidTr="005341F5">
        <w:tc>
          <w:tcPr>
            <w:tcW w:w="2179" w:type="dxa"/>
            <w:shd w:val="clear" w:color="auto" w:fill="auto"/>
          </w:tcPr>
          <w:p w:rsidR="005341F5" w:rsidRPr="005341F5" w:rsidRDefault="005341F5" w:rsidP="005341F5">
            <w:pPr>
              <w:ind w:firstLine="0"/>
            </w:pPr>
            <w:r>
              <w:t>Gagnon</w:t>
            </w:r>
          </w:p>
        </w:tc>
        <w:tc>
          <w:tcPr>
            <w:tcW w:w="2179" w:type="dxa"/>
            <w:shd w:val="clear" w:color="auto" w:fill="auto"/>
          </w:tcPr>
          <w:p w:rsidR="005341F5" w:rsidRPr="005341F5" w:rsidRDefault="005341F5" w:rsidP="005341F5">
            <w:pPr>
              <w:ind w:firstLine="0"/>
            </w:pPr>
            <w:r>
              <w:t>Gambrell</w:t>
            </w:r>
          </w:p>
        </w:tc>
        <w:tc>
          <w:tcPr>
            <w:tcW w:w="2180" w:type="dxa"/>
            <w:shd w:val="clear" w:color="auto" w:fill="auto"/>
          </w:tcPr>
          <w:p w:rsidR="005341F5" w:rsidRPr="005341F5" w:rsidRDefault="005341F5" w:rsidP="005341F5">
            <w:pPr>
              <w:ind w:firstLine="0"/>
            </w:pPr>
            <w:r>
              <w:t>George</w:t>
            </w:r>
          </w:p>
        </w:tc>
      </w:tr>
      <w:tr w:rsidR="005341F5" w:rsidRPr="005341F5" w:rsidTr="005341F5">
        <w:tc>
          <w:tcPr>
            <w:tcW w:w="2179" w:type="dxa"/>
            <w:shd w:val="clear" w:color="auto" w:fill="auto"/>
          </w:tcPr>
          <w:p w:rsidR="005341F5" w:rsidRPr="005341F5" w:rsidRDefault="005341F5" w:rsidP="005341F5">
            <w:pPr>
              <w:ind w:firstLine="0"/>
            </w:pPr>
            <w:r>
              <w:t>Goldfinch</w:t>
            </w:r>
          </w:p>
        </w:tc>
        <w:tc>
          <w:tcPr>
            <w:tcW w:w="2179" w:type="dxa"/>
            <w:shd w:val="clear" w:color="auto" w:fill="auto"/>
          </w:tcPr>
          <w:p w:rsidR="005341F5" w:rsidRPr="005341F5" w:rsidRDefault="005341F5" w:rsidP="005341F5">
            <w:pPr>
              <w:ind w:firstLine="0"/>
            </w:pPr>
            <w:r>
              <w:t>Hamilton</w:t>
            </w:r>
          </w:p>
        </w:tc>
        <w:tc>
          <w:tcPr>
            <w:tcW w:w="2180" w:type="dxa"/>
            <w:shd w:val="clear" w:color="auto" w:fill="auto"/>
          </w:tcPr>
          <w:p w:rsidR="005341F5" w:rsidRPr="005341F5" w:rsidRDefault="005341F5" w:rsidP="005341F5">
            <w:pPr>
              <w:ind w:firstLine="0"/>
            </w:pPr>
            <w:r>
              <w:t>Hardee</w:t>
            </w:r>
          </w:p>
        </w:tc>
      </w:tr>
      <w:tr w:rsidR="005341F5" w:rsidRPr="005341F5" w:rsidTr="005341F5">
        <w:tc>
          <w:tcPr>
            <w:tcW w:w="2179" w:type="dxa"/>
            <w:shd w:val="clear" w:color="auto" w:fill="auto"/>
          </w:tcPr>
          <w:p w:rsidR="005341F5" w:rsidRPr="005341F5" w:rsidRDefault="005341F5" w:rsidP="005341F5">
            <w:pPr>
              <w:ind w:firstLine="0"/>
            </w:pPr>
            <w:r>
              <w:t>Hardwick</w:t>
            </w:r>
          </w:p>
        </w:tc>
        <w:tc>
          <w:tcPr>
            <w:tcW w:w="2179" w:type="dxa"/>
            <w:shd w:val="clear" w:color="auto" w:fill="auto"/>
          </w:tcPr>
          <w:p w:rsidR="005341F5" w:rsidRPr="005341F5" w:rsidRDefault="005341F5" w:rsidP="005341F5">
            <w:pPr>
              <w:ind w:firstLine="0"/>
            </w:pPr>
            <w:r>
              <w:t>Harrell</w:t>
            </w:r>
          </w:p>
        </w:tc>
        <w:tc>
          <w:tcPr>
            <w:tcW w:w="2180" w:type="dxa"/>
            <w:shd w:val="clear" w:color="auto" w:fill="auto"/>
          </w:tcPr>
          <w:p w:rsidR="005341F5" w:rsidRPr="005341F5" w:rsidRDefault="005341F5" w:rsidP="005341F5">
            <w:pPr>
              <w:ind w:firstLine="0"/>
            </w:pPr>
            <w:r>
              <w:t>Hayes</w:t>
            </w:r>
          </w:p>
        </w:tc>
      </w:tr>
      <w:tr w:rsidR="005341F5" w:rsidRPr="005341F5" w:rsidTr="005341F5">
        <w:tc>
          <w:tcPr>
            <w:tcW w:w="2179" w:type="dxa"/>
            <w:shd w:val="clear" w:color="auto" w:fill="auto"/>
          </w:tcPr>
          <w:p w:rsidR="005341F5" w:rsidRPr="005341F5" w:rsidRDefault="005341F5" w:rsidP="005341F5">
            <w:pPr>
              <w:ind w:firstLine="0"/>
            </w:pPr>
            <w:r>
              <w:t>Henderson</w:t>
            </w:r>
          </w:p>
        </w:tc>
        <w:tc>
          <w:tcPr>
            <w:tcW w:w="2179" w:type="dxa"/>
            <w:shd w:val="clear" w:color="auto" w:fill="auto"/>
          </w:tcPr>
          <w:p w:rsidR="005341F5" w:rsidRPr="005341F5" w:rsidRDefault="005341F5" w:rsidP="005341F5">
            <w:pPr>
              <w:ind w:firstLine="0"/>
            </w:pPr>
            <w:r>
              <w:t>Hiott</w:t>
            </w:r>
          </w:p>
        </w:tc>
        <w:tc>
          <w:tcPr>
            <w:tcW w:w="2180" w:type="dxa"/>
            <w:shd w:val="clear" w:color="auto" w:fill="auto"/>
          </w:tcPr>
          <w:p w:rsidR="005341F5" w:rsidRPr="005341F5" w:rsidRDefault="005341F5" w:rsidP="005341F5">
            <w:pPr>
              <w:ind w:firstLine="0"/>
            </w:pPr>
            <w:r>
              <w:t>Hixon</w:t>
            </w:r>
          </w:p>
        </w:tc>
      </w:tr>
      <w:tr w:rsidR="005341F5" w:rsidRPr="005341F5" w:rsidTr="005341F5">
        <w:tc>
          <w:tcPr>
            <w:tcW w:w="2179" w:type="dxa"/>
            <w:shd w:val="clear" w:color="auto" w:fill="auto"/>
          </w:tcPr>
          <w:p w:rsidR="005341F5" w:rsidRPr="005341F5" w:rsidRDefault="005341F5" w:rsidP="005341F5">
            <w:pPr>
              <w:ind w:firstLine="0"/>
            </w:pPr>
            <w:r>
              <w:t>Hodges</w:t>
            </w:r>
          </w:p>
        </w:tc>
        <w:tc>
          <w:tcPr>
            <w:tcW w:w="2179" w:type="dxa"/>
            <w:shd w:val="clear" w:color="auto" w:fill="auto"/>
          </w:tcPr>
          <w:p w:rsidR="005341F5" w:rsidRPr="005341F5" w:rsidRDefault="005341F5" w:rsidP="005341F5">
            <w:pPr>
              <w:ind w:firstLine="0"/>
            </w:pPr>
            <w:r>
              <w:t>Hosey</w:t>
            </w:r>
          </w:p>
        </w:tc>
        <w:tc>
          <w:tcPr>
            <w:tcW w:w="2180" w:type="dxa"/>
            <w:shd w:val="clear" w:color="auto" w:fill="auto"/>
          </w:tcPr>
          <w:p w:rsidR="005341F5" w:rsidRPr="005341F5" w:rsidRDefault="005341F5" w:rsidP="005341F5">
            <w:pPr>
              <w:ind w:firstLine="0"/>
            </w:pPr>
            <w:r>
              <w:t>Huggins</w:t>
            </w:r>
          </w:p>
        </w:tc>
      </w:tr>
      <w:tr w:rsidR="005341F5" w:rsidRPr="005341F5" w:rsidTr="005341F5">
        <w:tc>
          <w:tcPr>
            <w:tcW w:w="2179" w:type="dxa"/>
            <w:shd w:val="clear" w:color="auto" w:fill="auto"/>
          </w:tcPr>
          <w:p w:rsidR="005341F5" w:rsidRPr="005341F5" w:rsidRDefault="005341F5" w:rsidP="005341F5">
            <w:pPr>
              <w:ind w:firstLine="0"/>
            </w:pPr>
            <w:r>
              <w:t>Jefferson</w:t>
            </w:r>
          </w:p>
        </w:tc>
        <w:tc>
          <w:tcPr>
            <w:tcW w:w="2179" w:type="dxa"/>
            <w:shd w:val="clear" w:color="auto" w:fill="auto"/>
          </w:tcPr>
          <w:p w:rsidR="005341F5" w:rsidRPr="005341F5" w:rsidRDefault="005341F5" w:rsidP="005341F5">
            <w:pPr>
              <w:ind w:firstLine="0"/>
            </w:pPr>
            <w:r>
              <w:t>Kennedy</w:t>
            </w:r>
          </w:p>
        </w:tc>
        <w:tc>
          <w:tcPr>
            <w:tcW w:w="2180" w:type="dxa"/>
            <w:shd w:val="clear" w:color="auto" w:fill="auto"/>
          </w:tcPr>
          <w:p w:rsidR="005341F5" w:rsidRPr="005341F5" w:rsidRDefault="005341F5" w:rsidP="005341F5">
            <w:pPr>
              <w:ind w:firstLine="0"/>
            </w:pPr>
            <w:r>
              <w:t>King</w:t>
            </w:r>
          </w:p>
        </w:tc>
      </w:tr>
      <w:tr w:rsidR="005341F5" w:rsidRPr="005341F5" w:rsidTr="005341F5">
        <w:tc>
          <w:tcPr>
            <w:tcW w:w="2179" w:type="dxa"/>
            <w:shd w:val="clear" w:color="auto" w:fill="auto"/>
          </w:tcPr>
          <w:p w:rsidR="005341F5" w:rsidRPr="005341F5" w:rsidRDefault="005341F5" w:rsidP="005341F5">
            <w:pPr>
              <w:ind w:firstLine="0"/>
            </w:pPr>
            <w:r>
              <w:t>Knight</w:t>
            </w:r>
          </w:p>
        </w:tc>
        <w:tc>
          <w:tcPr>
            <w:tcW w:w="2179" w:type="dxa"/>
            <w:shd w:val="clear" w:color="auto" w:fill="auto"/>
          </w:tcPr>
          <w:p w:rsidR="005341F5" w:rsidRPr="005341F5" w:rsidRDefault="005341F5" w:rsidP="005341F5">
            <w:pPr>
              <w:ind w:firstLine="0"/>
            </w:pPr>
            <w:r>
              <w:t>Limehouse</w:t>
            </w:r>
          </w:p>
        </w:tc>
        <w:tc>
          <w:tcPr>
            <w:tcW w:w="2180" w:type="dxa"/>
            <w:shd w:val="clear" w:color="auto" w:fill="auto"/>
          </w:tcPr>
          <w:p w:rsidR="005341F5" w:rsidRPr="005341F5" w:rsidRDefault="005341F5" w:rsidP="005341F5">
            <w:pPr>
              <w:ind w:firstLine="0"/>
            </w:pPr>
            <w:r>
              <w:t>Loftis</w:t>
            </w:r>
          </w:p>
        </w:tc>
      </w:tr>
      <w:tr w:rsidR="005341F5" w:rsidRPr="005341F5" w:rsidTr="005341F5">
        <w:tc>
          <w:tcPr>
            <w:tcW w:w="2179" w:type="dxa"/>
            <w:shd w:val="clear" w:color="auto" w:fill="auto"/>
          </w:tcPr>
          <w:p w:rsidR="005341F5" w:rsidRPr="005341F5" w:rsidRDefault="005341F5" w:rsidP="005341F5">
            <w:pPr>
              <w:ind w:firstLine="0"/>
            </w:pPr>
            <w:r>
              <w:t>Long</w:t>
            </w:r>
          </w:p>
        </w:tc>
        <w:tc>
          <w:tcPr>
            <w:tcW w:w="2179" w:type="dxa"/>
            <w:shd w:val="clear" w:color="auto" w:fill="auto"/>
          </w:tcPr>
          <w:p w:rsidR="005341F5" w:rsidRPr="005341F5" w:rsidRDefault="005341F5" w:rsidP="005341F5">
            <w:pPr>
              <w:ind w:firstLine="0"/>
            </w:pPr>
            <w:r>
              <w:t>Lowe</w:t>
            </w:r>
          </w:p>
        </w:tc>
        <w:tc>
          <w:tcPr>
            <w:tcW w:w="2180" w:type="dxa"/>
            <w:shd w:val="clear" w:color="auto" w:fill="auto"/>
          </w:tcPr>
          <w:p w:rsidR="005341F5" w:rsidRPr="005341F5" w:rsidRDefault="005341F5" w:rsidP="005341F5">
            <w:pPr>
              <w:ind w:firstLine="0"/>
            </w:pPr>
            <w:r>
              <w:t>Lucas</w:t>
            </w:r>
          </w:p>
        </w:tc>
      </w:tr>
      <w:tr w:rsidR="005341F5" w:rsidRPr="005341F5" w:rsidTr="005341F5">
        <w:tc>
          <w:tcPr>
            <w:tcW w:w="2179" w:type="dxa"/>
            <w:shd w:val="clear" w:color="auto" w:fill="auto"/>
          </w:tcPr>
          <w:p w:rsidR="005341F5" w:rsidRPr="005341F5" w:rsidRDefault="005341F5" w:rsidP="005341F5">
            <w:pPr>
              <w:ind w:firstLine="0"/>
            </w:pPr>
            <w:r>
              <w:t>McCoy</w:t>
            </w:r>
          </w:p>
        </w:tc>
        <w:tc>
          <w:tcPr>
            <w:tcW w:w="2179" w:type="dxa"/>
            <w:shd w:val="clear" w:color="auto" w:fill="auto"/>
          </w:tcPr>
          <w:p w:rsidR="005341F5" w:rsidRPr="005341F5" w:rsidRDefault="005341F5" w:rsidP="005341F5">
            <w:pPr>
              <w:ind w:firstLine="0"/>
            </w:pPr>
            <w:r>
              <w:t>McEachern</w:t>
            </w:r>
          </w:p>
        </w:tc>
        <w:tc>
          <w:tcPr>
            <w:tcW w:w="2180" w:type="dxa"/>
            <w:shd w:val="clear" w:color="auto" w:fill="auto"/>
          </w:tcPr>
          <w:p w:rsidR="005341F5" w:rsidRPr="005341F5" w:rsidRDefault="005341F5" w:rsidP="005341F5">
            <w:pPr>
              <w:ind w:firstLine="0"/>
            </w:pPr>
            <w:r>
              <w:t>M. S. McLeod</w:t>
            </w:r>
          </w:p>
        </w:tc>
      </w:tr>
      <w:tr w:rsidR="005341F5" w:rsidRPr="005341F5" w:rsidTr="005341F5">
        <w:tc>
          <w:tcPr>
            <w:tcW w:w="2179" w:type="dxa"/>
            <w:shd w:val="clear" w:color="auto" w:fill="auto"/>
          </w:tcPr>
          <w:p w:rsidR="005341F5" w:rsidRPr="005341F5" w:rsidRDefault="005341F5" w:rsidP="005341F5">
            <w:pPr>
              <w:ind w:firstLine="0"/>
            </w:pPr>
            <w:r>
              <w:t>W. J. McLeod</w:t>
            </w:r>
          </w:p>
        </w:tc>
        <w:tc>
          <w:tcPr>
            <w:tcW w:w="2179" w:type="dxa"/>
            <w:shd w:val="clear" w:color="auto" w:fill="auto"/>
          </w:tcPr>
          <w:p w:rsidR="005341F5" w:rsidRPr="005341F5" w:rsidRDefault="005341F5" w:rsidP="005341F5">
            <w:pPr>
              <w:ind w:firstLine="0"/>
            </w:pPr>
            <w:r>
              <w:t>Merrill</w:t>
            </w:r>
          </w:p>
        </w:tc>
        <w:tc>
          <w:tcPr>
            <w:tcW w:w="2180" w:type="dxa"/>
            <w:shd w:val="clear" w:color="auto" w:fill="auto"/>
          </w:tcPr>
          <w:p w:rsidR="005341F5" w:rsidRPr="005341F5" w:rsidRDefault="005341F5" w:rsidP="005341F5">
            <w:pPr>
              <w:ind w:firstLine="0"/>
            </w:pPr>
            <w:r>
              <w:t>D. C. Moss</w:t>
            </w:r>
          </w:p>
        </w:tc>
      </w:tr>
      <w:tr w:rsidR="005341F5" w:rsidRPr="005341F5" w:rsidTr="005341F5">
        <w:tc>
          <w:tcPr>
            <w:tcW w:w="2179" w:type="dxa"/>
            <w:shd w:val="clear" w:color="auto" w:fill="auto"/>
          </w:tcPr>
          <w:p w:rsidR="005341F5" w:rsidRPr="005341F5" w:rsidRDefault="005341F5" w:rsidP="005341F5">
            <w:pPr>
              <w:ind w:firstLine="0"/>
            </w:pPr>
            <w:r>
              <w:t>V. S. Moss</w:t>
            </w:r>
          </w:p>
        </w:tc>
        <w:tc>
          <w:tcPr>
            <w:tcW w:w="2179" w:type="dxa"/>
            <w:shd w:val="clear" w:color="auto" w:fill="auto"/>
          </w:tcPr>
          <w:p w:rsidR="005341F5" w:rsidRPr="005341F5" w:rsidRDefault="005341F5" w:rsidP="005341F5">
            <w:pPr>
              <w:ind w:firstLine="0"/>
            </w:pPr>
            <w:r>
              <w:t>Munnerlyn</w:t>
            </w:r>
          </w:p>
        </w:tc>
        <w:tc>
          <w:tcPr>
            <w:tcW w:w="2180" w:type="dxa"/>
            <w:shd w:val="clear" w:color="auto" w:fill="auto"/>
          </w:tcPr>
          <w:p w:rsidR="005341F5" w:rsidRPr="005341F5" w:rsidRDefault="005341F5" w:rsidP="005341F5">
            <w:pPr>
              <w:ind w:firstLine="0"/>
            </w:pPr>
            <w:r>
              <w:t>Nanney</w:t>
            </w:r>
          </w:p>
        </w:tc>
      </w:tr>
      <w:tr w:rsidR="005341F5" w:rsidRPr="005341F5" w:rsidTr="005341F5">
        <w:tc>
          <w:tcPr>
            <w:tcW w:w="2179" w:type="dxa"/>
            <w:shd w:val="clear" w:color="auto" w:fill="auto"/>
          </w:tcPr>
          <w:p w:rsidR="005341F5" w:rsidRPr="005341F5" w:rsidRDefault="005341F5" w:rsidP="005341F5">
            <w:pPr>
              <w:ind w:firstLine="0"/>
            </w:pPr>
            <w:r>
              <w:t>Neal</w:t>
            </w:r>
          </w:p>
        </w:tc>
        <w:tc>
          <w:tcPr>
            <w:tcW w:w="2179" w:type="dxa"/>
            <w:shd w:val="clear" w:color="auto" w:fill="auto"/>
          </w:tcPr>
          <w:p w:rsidR="005341F5" w:rsidRPr="005341F5" w:rsidRDefault="005341F5" w:rsidP="005341F5">
            <w:pPr>
              <w:ind w:firstLine="0"/>
            </w:pPr>
            <w:r>
              <w:t>Newton</w:t>
            </w:r>
          </w:p>
        </w:tc>
        <w:tc>
          <w:tcPr>
            <w:tcW w:w="2180" w:type="dxa"/>
            <w:shd w:val="clear" w:color="auto" w:fill="auto"/>
          </w:tcPr>
          <w:p w:rsidR="005341F5" w:rsidRPr="005341F5" w:rsidRDefault="005341F5" w:rsidP="005341F5">
            <w:pPr>
              <w:ind w:firstLine="0"/>
            </w:pPr>
            <w:r>
              <w:t>Norman</w:t>
            </w:r>
          </w:p>
        </w:tc>
      </w:tr>
      <w:tr w:rsidR="005341F5" w:rsidRPr="005341F5" w:rsidTr="005341F5">
        <w:tc>
          <w:tcPr>
            <w:tcW w:w="2179" w:type="dxa"/>
            <w:shd w:val="clear" w:color="auto" w:fill="auto"/>
          </w:tcPr>
          <w:p w:rsidR="005341F5" w:rsidRPr="005341F5" w:rsidRDefault="005341F5" w:rsidP="005341F5">
            <w:pPr>
              <w:ind w:firstLine="0"/>
            </w:pPr>
            <w:r>
              <w:t>Owens</w:t>
            </w:r>
          </w:p>
        </w:tc>
        <w:tc>
          <w:tcPr>
            <w:tcW w:w="2179" w:type="dxa"/>
            <w:shd w:val="clear" w:color="auto" w:fill="auto"/>
          </w:tcPr>
          <w:p w:rsidR="005341F5" w:rsidRPr="005341F5" w:rsidRDefault="005341F5" w:rsidP="005341F5">
            <w:pPr>
              <w:ind w:firstLine="0"/>
            </w:pPr>
            <w:r>
              <w:t>Parks</w:t>
            </w:r>
          </w:p>
        </w:tc>
        <w:tc>
          <w:tcPr>
            <w:tcW w:w="2180" w:type="dxa"/>
            <w:shd w:val="clear" w:color="auto" w:fill="auto"/>
          </w:tcPr>
          <w:p w:rsidR="005341F5" w:rsidRPr="005341F5" w:rsidRDefault="005341F5" w:rsidP="005341F5">
            <w:pPr>
              <w:ind w:firstLine="0"/>
            </w:pPr>
            <w:r>
              <w:t>Patrick</w:t>
            </w:r>
          </w:p>
        </w:tc>
      </w:tr>
      <w:tr w:rsidR="005341F5" w:rsidRPr="005341F5" w:rsidTr="005341F5">
        <w:tc>
          <w:tcPr>
            <w:tcW w:w="2179" w:type="dxa"/>
            <w:shd w:val="clear" w:color="auto" w:fill="auto"/>
          </w:tcPr>
          <w:p w:rsidR="005341F5" w:rsidRPr="005341F5" w:rsidRDefault="005341F5" w:rsidP="005341F5">
            <w:pPr>
              <w:ind w:firstLine="0"/>
            </w:pPr>
            <w:r>
              <w:t>Pitts</w:t>
            </w:r>
          </w:p>
        </w:tc>
        <w:tc>
          <w:tcPr>
            <w:tcW w:w="2179" w:type="dxa"/>
            <w:shd w:val="clear" w:color="auto" w:fill="auto"/>
          </w:tcPr>
          <w:p w:rsidR="005341F5" w:rsidRPr="005341F5" w:rsidRDefault="005341F5" w:rsidP="005341F5">
            <w:pPr>
              <w:ind w:firstLine="0"/>
            </w:pPr>
            <w:r>
              <w:t>Pope</w:t>
            </w:r>
          </w:p>
        </w:tc>
        <w:tc>
          <w:tcPr>
            <w:tcW w:w="2180" w:type="dxa"/>
            <w:shd w:val="clear" w:color="auto" w:fill="auto"/>
          </w:tcPr>
          <w:p w:rsidR="005341F5" w:rsidRPr="005341F5" w:rsidRDefault="005341F5" w:rsidP="005341F5">
            <w:pPr>
              <w:ind w:firstLine="0"/>
            </w:pPr>
            <w:r>
              <w:t>Putnam</w:t>
            </w:r>
          </w:p>
        </w:tc>
      </w:tr>
      <w:tr w:rsidR="005341F5" w:rsidRPr="005341F5" w:rsidTr="005341F5">
        <w:tc>
          <w:tcPr>
            <w:tcW w:w="2179" w:type="dxa"/>
            <w:shd w:val="clear" w:color="auto" w:fill="auto"/>
          </w:tcPr>
          <w:p w:rsidR="005341F5" w:rsidRPr="005341F5" w:rsidRDefault="005341F5" w:rsidP="005341F5">
            <w:pPr>
              <w:ind w:firstLine="0"/>
            </w:pPr>
            <w:r>
              <w:t>Quinn</w:t>
            </w:r>
          </w:p>
        </w:tc>
        <w:tc>
          <w:tcPr>
            <w:tcW w:w="2179" w:type="dxa"/>
            <w:shd w:val="clear" w:color="auto" w:fill="auto"/>
          </w:tcPr>
          <w:p w:rsidR="005341F5" w:rsidRPr="005341F5" w:rsidRDefault="005341F5" w:rsidP="005341F5">
            <w:pPr>
              <w:ind w:firstLine="0"/>
            </w:pPr>
            <w:r>
              <w:t>Ridgeway</w:t>
            </w:r>
          </w:p>
        </w:tc>
        <w:tc>
          <w:tcPr>
            <w:tcW w:w="2180" w:type="dxa"/>
            <w:shd w:val="clear" w:color="auto" w:fill="auto"/>
          </w:tcPr>
          <w:p w:rsidR="005341F5" w:rsidRPr="005341F5" w:rsidRDefault="005341F5" w:rsidP="005341F5">
            <w:pPr>
              <w:ind w:firstLine="0"/>
            </w:pPr>
            <w:r>
              <w:t>Riley</w:t>
            </w:r>
          </w:p>
        </w:tc>
      </w:tr>
      <w:tr w:rsidR="005341F5" w:rsidRPr="005341F5" w:rsidTr="005341F5">
        <w:tc>
          <w:tcPr>
            <w:tcW w:w="2179" w:type="dxa"/>
            <w:shd w:val="clear" w:color="auto" w:fill="auto"/>
          </w:tcPr>
          <w:p w:rsidR="005341F5" w:rsidRPr="005341F5" w:rsidRDefault="005341F5" w:rsidP="005341F5">
            <w:pPr>
              <w:ind w:firstLine="0"/>
            </w:pPr>
            <w:r>
              <w:t>Rivers</w:t>
            </w:r>
          </w:p>
        </w:tc>
        <w:tc>
          <w:tcPr>
            <w:tcW w:w="2179" w:type="dxa"/>
            <w:shd w:val="clear" w:color="auto" w:fill="auto"/>
          </w:tcPr>
          <w:p w:rsidR="005341F5" w:rsidRPr="005341F5" w:rsidRDefault="005341F5" w:rsidP="005341F5">
            <w:pPr>
              <w:ind w:firstLine="0"/>
            </w:pPr>
            <w:r>
              <w:t>Robinson-Simpson</w:t>
            </w:r>
          </w:p>
        </w:tc>
        <w:tc>
          <w:tcPr>
            <w:tcW w:w="2180" w:type="dxa"/>
            <w:shd w:val="clear" w:color="auto" w:fill="auto"/>
          </w:tcPr>
          <w:p w:rsidR="005341F5" w:rsidRPr="005341F5" w:rsidRDefault="005341F5" w:rsidP="005341F5">
            <w:pPr>
              <w:ind w:firstLine="0"/>
            </w:pPr>
            <w:r>
              <w:t>Rutherford</w:t>
            </w:r>
          </w:p>
        </w:tc>
      </w:tr>
      <w:tr w:rsidR="005341F5" w:rsidRPr="005341F5" w:rsidTr="005341F5">
        <w:tc>
          <w:tcPr>
            <w:tcW w:w="2179" w:type="dxa"/>
            <w:shd w:val="clear" w:color="auto" w:fill="auto"/>
          </w:tcPr>
          <w:p w:rsidR="005341F5" w:rsidRPr="005341F5" w:rsidRDefault="005341F5" w:rsidP="005341F5">
            <w:pPr>
              <w:ind w:firstLine="0"/>
            </w:pPr>
            <w:r>
              <w:t>Ryhal</w:t>
            </w:r>
          </w:p>
        </w:tc>
        <w:tc>
          <w:tcPr>
            <w:tcW w:w="2179" w:type="dxa"/>
            <w:shd w:val="clear" w:color="auto" w:fill="auto"/>
          </w:tcPr>
          <w:p w:rsidR="005341F5" w:rsidRPr="005341F5" w:rsidRDefault="005341F5" w:rsidP="005341F5">
            <w:pPr>
              <w:ind w:firstLine="0"/>
            </w:pPr>
            <w:r>
              <w:t>Sabb</w:t>
            </w:r>
          </w:p>
        </w:tc>
        <w:tc>
          <w:tcPr>
            <w:tcW w:w="2180" w:type="dxa"/>
            <w:shd w:val="clear" w:color="auto" w:fill="auto"/>
          </w:tcPr>
          <w:p w:rsidR="005341F5" w:rsidRPr="005341F5" w:rsidRDefault="005341F5" w:rsidP="005341F5">
            <w:pPr>
              <w:ind w:firstLine="0"/>
            </w:pPr>
            <w:r>
              <w:t>Sandifer</w:t>
            </w:r>
          </w:p>
        </w:tc>
      </w:tr>
      <w:tr w:rsidR="005341F5" w:rsidRPr="005341F5" w:rsidTr="005341F5">
        <w:tc>
          <w:tcPr>
            <w:tcW w:w="2179" w:type="dxa"/>
            <w:shd w:val="clear" w:color="auto" w:fill="auto"/>
          </w:tcPr>
          <w:p w:rsidR="005341F5" w:rsidRPr="005341F5" w:rsidRDefault="005341F5" w:rsidP="005341F5">
            <w:pPr>
              <w:ind w:firstLine="0"/>
            </w:pPr>
            <w:r>
              <w:t>Simrill</w:t>
            </w:r>
          </w:p>
        </w:tc>
        <w:tc>
          <w:tcPr>
            <w:tcW w:w="2179" w:type="dxa"/>
            <w:shd w:val="clear" w:color="auto" w:fill="auto"/>
          </w:tcPr>
          <w:p w:rsidR="005341F5" w:rsidRPr="005341F5" w:rsidRDefault="005341F5" w:rsidP="005341F5">
            <w:pPr>
              <w:ind w:firstLine="0"/>
            </w:pPr>
            <w:r>
              <w:t>Skelton</w:t>
            </w:r>
          </w:p>
        </w:tc>
        <w:tc>
          <w:tcPr>
            <w:tcW w:w="2180" w:type="dxa"/>
            <w:shd w:val="clear" w:color="auto" w:fill="auto"/>
          </w:tcPr>
          <w:p w:rsidR="005341F5" w:rsidRPr="005341F5" w:rsidRDefault="005341F5" w:rsidP="005341F5">
            <w:pPr>
              <w:ind w:firstLine="0"/>
            </w:pPr>
            <w:r>
              <w:t>G. M. Smith</w:t>
            </w:r>
          </w:p>
        </w:tc>
      </w:tr>
      <w:tr w:rsidR="005341F5" w:rsidRPr="005341F5" w:rsidTr="005341F5">
        <w:tc>
          <w:tcPr>
            <w:tcW w:w="2179" w:type="dxa"/>
            <w:shd w:val="clear" w:color="auto" w:fill="auto"/>
          </w:tcPr>
          <w:p w:rsidR="005341F5" w:rsidRPr="005341F5" w:rsidRDefault="005341F5" w:rsidP="005341F5">
            <w:pPr>
              <w:ind w:firstLine="0"/>
            </w:pPr>
            <w:r>
              <w:t>G. R. Smith</w:t>
            </w:r>
          </w:p>
        </w:tc>
        <w:tc>
          <w:tcPr>
            <w:tcW w:w="2179" w:type="dxa"/>
            <w:shd w:val="clear" w:color="auto" w:fill="auto"/>
          </w:tcPr>
          <w:p w:rsidR="005341F5" w:rsidRPr="005341F5" w:rsidRDefault="005341F5" w:rsidP="005341F5">
            <w:pPr>
              <w:ind w:firstLine="0"/>
            </w:pPr>
            <w:r>
              <w:t>J. R. Smith</w:t>
            </w:r>
          </w:p>
        </w:tc>
        <w:tc>
          <w:tcPr>
            <w:tcW w:w="2180" w:type="dxa"/>
            <w:shd w:val="clear" w:color="auto" w:fill="auto"/>
          </w:tcPr>
          <w:p w:rsidR="005341F5" w:rsidRPr="005341F5" w:rsidRDefault="005341F5" w:rsidP="005341F5">
            <w:pPr>
              <w:ind w:firstLine="0"/>
            </w:pPr>
            <w:r>
              <w:t>Sottile</w:t>
            </w:r>
          </w:p>
        </w:tc>
      </w:tr>
      <w:tr w:rsidR="005341F5" w:rsidRPr="005341F5" w:rsidTr="005341F5">
        <w:tc>
          <w:tcPr>
            <w:tcW w:w="2179" w:type="dxa"/>
            <w:shd w:val="clear" w:color="auto" w:fill="auto"/>
          </w:tcPr>
          <w:p w:rsidR="005341F5" w:rsidRPr="005341F5" w:rsidRDefault="005341F5" w:rsidP="005341F5">
            <w:pPr>
              <w:ind w:firstLine="0"/>
            </w:pPr>
            <w:r>
              <w:t>Southard</w:t>
            </w:r>
          </w:p>
        </w:tc>
        <w:tc>
          <w:tcPr>
            <w:tcW w:w="2179" w:type="dxa"/>
            <w:shd w:val="clear" w:color="auto" w:fill="auto"/>
          </w:tcPr>
          <w:p w:rsidR="005341F5" w:rsidRPr="005341F5" w:rsidRDefault="005341F5" w:rsidP="005341F5">
            <w:pPr>
              <w:ind w:firstLine="0"/>
            </w:pPr>
            <w:r>
              <w:t>Spires</w:t>
            </w:r>
          </w:p>
        </w:tc>
        <w:tc>
          <w:tcPr>
            <w:tcW w:w="2180" w:type="dxa"/>
            <w:shd w:val="clear" w:color="auto" w:fill="auto"/>
          </w:tcPr>
          <w:p w:rsidR="005341F5" w:rsidRPr="005341F5" w:rsidRDefault="005341F5" w:rsidP="005341F5">
            <w:pPr>
              <w:ind w:firstLine="0"/>
            </w:pPr>
            <w:r>
              <w:t>Stavrinakis</w:t>
            </w:r>
          </w:p>
        </w:tc>
      </w:tr>
      <w:tr w:rsidR="005341F5" w:rsidRPr="005341F5" w:rsidTr="005341F5">
        <w:tc>
          <w:tcPr>
            <w:tcW w:w="2179" w:type="dxa"/>
            <w:shd w:val="clear" w:color="auto" w:fill="auto"/>
          </w:tcPr>
          <w:p w:rsidR="005341F5" w:rsidRPr="005341F5" w:rsidRDefault="005341F5" w:rsidP="005341F5">
            <w:pPr>
              <w:ind w:firstLine="0"/>
            </w:pPr>
            <w:r>
              <w:t>Stringer</w:t>
            </w:r>
          </w:p>
        </w:tc>
        <w:tc>
          <w:tcPr>
            <w:tcW w:w="2179" w:type="dxa"/>
            <w:shd w:val="clear" w:color="auto" w:fill="auto"/>
          </w:tcPr>
          <w:p w:rsidR="005341F5" w:rsidRPr="005341F5" w:rsidRDefault="005341F5" w:rsidP="005341F5">
            <w:pPr>
              <w:ind w:firstLine="0"/>
            </w:pPr>
            <w:r>
              <w:t>Tallon</w:t>
            </w:r>
          </w:p>
        </w:tc>
        <w:tc>
          <w:tcPr>
            <w:tcW w:w="2180" w:type="dxa"/>
            <w:shd w:val="clear" w:color="auto" w:fill="auto"/>
          </w:tcPr>
          <w:p w:rsidR="005341F5" w:rsidRPr="005341F5" w:rsidRDefault="005341F5" w:rsidP="005341F5">
            <w:pPr>
              <w:ind w:firstLine="0"/>
            </w:pPr>
            <w:r>
              <w:t>Taylor</w:t>
            </w:r>
          </w:p>
        </w:tc>
      </w:tr>
      <w:tr w:rsidR="005341F5" w:rsidRPr="005341F5" w:rsidTr="005341F5">
        <w:tc>
          <w:tcPr>
            <w:tcW w:w="2179" w:type="dxa"/>
            <w:shd w:val="clear" w:color="auto" w:fill="auto"/>
          </w:tcPr>
          <w:p w:rsidR="005341F5" w:rsidRPr="005341F5" w:rsidRDefault="005341F5" w:rsidP="005341F5">
            <w:pPr>
              <w:ind w:firstLine="0"/>
            </w:pPr>
            <w:r>
              <w:t>Thayer</w:t>
            </w:r>
          </w:p>
        </w:tc>
        <w:tc>
          <w:tcPr>
            <w:tcW w:w="2179" w:type="dxa"/>
            <w:shd w:val="clear" w:color="auto" w:fill="auto"/>
          </w:tcPr>
          <w:p w:rsidR="005341F5" w:rsidRPr="005341F5" w:rsidRDefault="005341F5" w:rsidP="005341F5">
            <w:pPr>
              <w:ind w:firstLine="0"/>
            </w:pPr>
            <w:r>
              <w:t>Toole</w:t>
            </w:r>
          </w:p>
        </w:tc>
        <w:tc>
          <w:tcPr>
            <w:tcW w:w="2180" w:type="dxa"/>
            <w:shd w:val="clear" w:color="auto" w:fill="auto"/>
          </w:tcPr>
          <w:p w:rsidR="005341F5" w:rsidRPr="005341F5" w:rsidRDefault="005341F5" w:rsidP="005341F5">
            <w:pPr>
              <w:ind w:firstLine="0"/>
            </w:pPr>
            <w:r>
              <w:t>Vick</w:t>
            </w:r>
          </w:p>
        </w:tc>
      </w:tr>
      <w:tr w:rsidR="005341F5" w:rsidRPr="005341F5" w:rsidTr="005341F5">
        <w:tc>
          <w:tcPr>
            <w:tcW w:w="2179" w:type="dxa"/>
            <w:shd w:val="clear" w:color="auto" w:fill="auto"/>
          </w:tcPr>
          <w:p w:rsidR="005341F5" w:rsidRPr="005341F5" w:rsidRDefault="005341F5" w:rsidP="005341F5">
            <w:pPr>
              <w:ind w:firstLine="0"/>
            </w:pPr>
            <w:r>
              <w:t>Weeks</w:t>
            </w:r>
          </w:p>
        </w:tc>
        <w:tc>
          <w:tcPr>
            <w:tcW w:w="2179" w:type="dxa"/>
            <w:shd w:val="clear" w:color="auto" w:fill="auto"/>
          </w:tcPr>
          <w:p w:rsidR="005341F5" w:rsidRPr="005341F5" w:rsidRDefault="005341F5" w:rsidP="005341F5">
            <w:pPr>
              <w:ind w:firstLine="0"/>
            </w:pPr>
            <w:r>
              <w:t>Wells</w:t>
            </w:r>
          </w:p>
        </w:tc>
        <w:tc>
          <w:tcPr>
            <w:tcW w:w="2180" w:type="dxa"/>
            <w:shd w:val="clear" w:color="auto" w:fill="auto"/>
          </w:tcPr>
          <w:p w:rsidR="005341F5" w:rsidRPr="005341F5" w:rsidRDefault="005341F5" w:rsidP="005341F5">
            <w:pPr>
              <w:ind w:firstLine="0"/>
            </w:pPr>
            <w:r>
              <w:t>Whipper</w:t>
            </w:r>
          </w:p>
        </w:tc>
      </w:tr>
      <w:tr w:rsidR="005341F5" w:rsidRPr="005341F5" w:rsidTr="005341F5">
        <w:tc>
          <w:tcPr>
            <w:tcW w:w="2179" w:type="dxa"/>
            <w:shd w:val="clear" w:color="auto" w:fill="auto"/>
          </w:tcPr>
          <w:p w:rsidR="005341F5" w:rsidRPr="005341F5" w:rsidRDefault="005341F5" w:rsidP="005341F5">
            <w:pPr>
              <w:keepNext/>
              <w:ind w:firstLine="0"/>
            </w:pPr>
            <w:r>
              <w:t>White</w:t>
            </w:r>
          </w:p>
        </w:tc>
        <w:tc>
          <w:tcPr>
            <w:tcW w:w="2179" w:type="dxa"/>
            <w:shd w:val="clear" w:color="auto" w:fill="auto"/>
          </w:tcPr>
          <w:p w:rsidR="005341F5" w:rsidRPr="005341F5" w:rsidRDefault="005341F5" w:rsidP="005341F5">
            <w:pPr>
              <w:keepNext/>
              <w:ind w:firstLine="0"/>
            </w:pPr>
            <w:r>
              <w:t>Whitmire</w:t>
            </w:r>
          </w:p>
        </w:tc>
        <w:tc>
          <w:tcPr>
            <w:tcW w:w="2180" w:type="dxa"/>
            <w:shd w:val="clear" w:color="auto" w:fill="auto"/>
          </w:tcPr>
          <w:p w:rsidR="005341F5" w:rsidRPr="005341F5" w:rsidRDefault="005341F5" w:rsidP="005341F5">
            <w:pPr>
              <w:keepNext/>
              <w:ind w:firstLine="0"/>
            </w:pPr>
            <w:r>
              <w:t>Willis</w:t>
            </w:r>
          </w:p>
        </w:tc>
      </w:tr>
      <w:tr w:rsidR="005341F5" w:rsidRPr="005341F5" w:rsidTr="005341F5">
        <w:tc>
          <w:tcPr>
            <w:tcW w:w="2179" w:type="dxa"/>
            <w:shd w:val="clear" w:color="auto" w:fill="auto"/>
          </w:tcPr>
          <w:p w:rsidR="005341F5" w:rsidRPr="005341F5" w:rsidRDefault="005341F5" w:rsidP="005341F5">
            <w:pPr>
              <w:keepNext/>
              <w:ind w:firstLine="0"/>
            </w:pPr>
            <w:r>
              <w:t>Wood</w:t>
            </w:r>
          </w:p>
        </w:tc>
        <w:tc>
          <w:tcPr>
            <w:tcW w:w="2179" w:type="dxa"/>
            <w:shd w:val="clear" w:color="auto" w:fill="auto"/>
          </w:tcPr>
          <w:p w:rsidR="005341F5" w:rsidRPr="005341F5" w:rsidRDefault="005341F5" w:rsidP="005341F5">
            <w:pPr>
              <w:keepNext/>
              <w:ind w:firstLine="0"/>
            </w:pPr>
          </w:p>
        </w:tc>
        <w:tc>
          <w:tcPr>
            <w:tcW w:w="2180" w:type="dxa"/>
            <w:shd w:val="clear" w:color="auto" w:fill="auto"/>
          </w:tcPr>
          <w:p w:rsidR="005341F5" w:rsidRPr="005341F5" w:rsidRDefault="005341F5" w:rsidP="005341F5">
            <w:pPr>
              <w:keepNext/>
              <w:ind w:firstLine="0"/>
            </w:pPr>
          </w:p>
        </w:tc>
      </w:tr>
    </w:tbl>
    <w:p w:rsidR="005341F5" w:rsidRDefault="005341F5" w:rsidP="005341F5"/>
    <w:p w:rsidR="005341F5" w:rsidRDefault="005341F5" w:rsidP="005341F5">
      <w:pPr>
        <w:jc w:val="center"/>
        <w:rPr>
          <w:b/>
        </w:rPr>
      </w:pPr>
      <w:r w:rsidRPr="005341F5">
        <w:rPr>
          <w:b/>
        </w:rPr>
        <w:t>Total--103</w:t>
      </w:r>
    </w:p>
    <w:p w:rsidR="005341F5" w:rsidRDefault="005341F5" w:rsidP="005341F5">
      <w:pPr>
        <w:jc w:val="center"/>
        <w:rPr>
          <w:b/>
        </w:rPr>
      </w:pPr>
    </w:p>
    <w:p w:rsidR="005341F5" w:rsidRDefault="003C5A1E" w:rsidP="005341F5">
      <w:pPr>
        <w:ind w:firstLine="0"/>
      </w:pPr>
      <w:r>
        <w:br w:type="page"/>
      </w:r>
      <w:r w:rsidR="005341F5" w:rsidRPr="005341F5">
        <w:t xml:space="preserve"> </w:t>
      </w:r>
      <w:r w:rsidR="005341F5">
        <w:t>Those who voted in the negative are:</w:t>
      </w:r>
    </w:p>
    <w:p w:rsidR="005341F5" w:rsidRDefault="005341F5" w:rsidP="005341F5"/>
    <w:p w:rsidR="005341F5" w:rsidRDefault="005341F5" w:rsidP="005341F5">
      <w:pPr>
        <w:jc w:val="center"/>
        <w:rPr>
          <w:b/>
        </w:rPr>
      </w:pPr>
      <w:r w:rsidRPr="005341F5">
        <w:rPr>
          <w:b/>
        </w:rPr>
        <w:t>Total--0</w:t>
      </w:r>
    </w:p>
    <w:p w:rsidR="005341F5" w:rsidRDefault="005341F5" w:rsidP="005341F5">
      <w:pPr>
        <w:jc w:val="center"/>
        <w:rPr>
          <w:b/>
        </w:rPr>
      </w:pPr>
    </w:p>
    <w:p w:rsidR="005341F5" w:rsidRDefault="005341F5" w:rsidP="005341F5">
      <w:r>
        <w:t xml:space="preserve">So, the Joint Resolution was read the second time and ordered to third reading.  </w:t>
      </w:r>
    </w:p>
    <w:p w:rsidR="005341F5" w:rsidRDefault="005341F5" w:rsidP="005341F5"/>
    <w:p w:rsidR="005341F5" w:rsidRDefault="005341F5" w:rsidP="005341F5">
      <w:pPr>
        <w:keepNext/>
        <w:jc w:val="center"/>
        <w:rPr>
          <w:b/>
        </w:rPr>
      </w:pPr>
      <w:r w:rsidRPr="005341F5">
        <w:rPr>
          <w:b/>
        </w:rPr>
        <w:t>S. 641--ORDERED TO BE READ THIRD TIME TOMORROW</w:t>
      </w:r>
    </w:p>
    <w:p w:rsidR="005341F5" w:rsidRDefault="005341F5" w:rsidP="005341F5">
      <w:r>
        <w:t xml:space="preserve">On motion of Rep. HIXON, with unanimous consent, it was ordered that S. 641 be read the third time tomorrow.  </w:t>
      </w:r>
    </w:p>
    <w:p w:rsidR="005341F5" w:rsidRDefault="005341F5" w:rsidP="005341F5"/>
    <w:p w:rsidR="005341F5" w:rsidRDefault="005341F5" w:rsidP="005341F5">
      <w:pPr>
        <w:keepNext/>
        <w:jc w:val="center"/>
        <w:rPr>
          <w:b/>
        </w:rPr>
      </w:pPr>
      <w:r w:rsidRPr="005341F5">
        <w:rPr>
          <w:b/>
        </w:rPr>
        <w:t>H. 3717--AMENDED AND ORDERED TO THIRD READING</w:t>
      </w:r>
    </w:p>
    <w:p w:rsidR="005341F5" w:rsidRDefault="005341F5" w:rsidP="005341F5">
      <w:pPr>
        <w:keepNext/>
      </w:pPr>
      <w:r>
        <w:t>The following Bill was taken up:</w:t>
      </w:r>
    </w:p>
    <w:p w:rsidR="005341F5" w:rsidRDefault="005341F5" w:rsidP="005341F5">
      <w:pPr>
        <w:keepNext/>
      </w:pPr>
      <w:bookmarkStart w:id="157" w:name="include_clip_start_299"/>
      <w:bookmarkEnd w:id="157"/>
    </w:p>
    <w:p w:rsidR="005341F5" w:rsidRDefault="005341F5" w:rsidP="005341F5">
      <w:r>
        <w:t>H. 3717 -- Reps. Quinn, Bannister, Allison, Sandifer, Sellers, Clemmons, Ballentine, Atwater, Toole, Kennedy, Vick, Erickson, Long, Bernstein, Munnerlyn, Horne, Funderburk, Brannon, Henderson, Wood, Dillard, M. S. McLeod, Whipper and R. L. Brown: A BILL TO AMEND SECTION 16-3-1700, AS AMENDED, CODE OF LAWS OF SOUTH CAROLINA, 1976, RELATING TO DEFINITIONS FOR PURPOSES OF THE OFFENSES OF HARASSMENT AND STALKING, SO AS TO INCLUDE IN THE PURVIEW OF THE OFFENSES PERSONS WHO COMMIT THE OFFENSES WHILE SUBJECT TO THE TERMS OF A RESTRAINING ORDER ISSUED BY THE FAMILY COURT; AND TO AMEND SECTIONS 16-3-1710, 16-3-1720, AND 16-3-1730, ALL AS AMENDED, RELATING TO PENALTIES FOR HARASSMENT IN THE SECOND DEGREE, HARASSMENT IN THE FIRST DEGREE, AND STALKING, RESPECTIVELY, ALL SO AS TO INCLUDE PERSONS SUBJECT TO A RESTRAINING ORDER ISSUED BY THE FAMILY COURT.</w:t>
      </w:r>
    </w:p>
    <w:p w:rsidR="005341F5" w:rsidRDefault="005341F5" w:rsidP="005341F5"/>
    <w:p w:rsidR="005341F5" w:rsidRPr="00C8332F" w:rsidRDefault="005341F5" w:rsidP="005341F5">
      <w:r w:rsidRPr="00C8332F">
        <w:t>Rep. QUINN proposed the following Amendment No. 1</w:t>
      </w:r>
      <w:r w:rsidR="003C5A1E">
        <w:t xml:space="preserve"> to </w:t>
      </w:r>
      <w:r w:rsidRPr="00C8332F">
        <w:t>H. 3717 (COUNCIL\NL\3717C001.NL.DG13), which was adopted:</w:t>
      </w:r>
    </w:p>
    <w:p w:rsidR="005341F5" w:rsidRPr="00C8332F" w:rsidRDefault="005341F5" w:rsidP="005341F5">
      <w:pPr>
        <w:rPr>
          <w:color w:val="000000" w:themeColor="text1"/>
          <w:u w:color="000000" w:themeColor="text1"/>
        </w:rPr>
      </w:pPr>
      <w:r w:rsidRPr="00C8332F">
        <w:t xml:space="preserve">Amend the bill, as and if amended, by </w:t>
      </w:r>
      <w:r w:rsidRPr="00C8332F">
        <w:rPr>
          <w:color w:val="000000" w:themeColor="text1"/>
          <w:u w:color="000000" w:themeColor="text1"/>
        </w:rPr>
        <w:t>by adding two appropriately numbered SECTIONS to read:</w:t>
      </w:r>
    </w:p>
    <w:p w:rsidR="005341F5" w:rsidRPr="00C8332F" w:rsidRDefault="005341F5" w:rsidP="005341F5">
      <w:pPr>
        <w:rPr>
          <w:color w:val="000000" w:themeColor="text1"/>
          <w:u w:color="000000" w:themeColor="text1"/>
        </w:rPr>
      </w:pPr>
      <w:r w:rsidRPr="00C8332F">
        <w:rPr>
          <w:color w:val="000000" w:themeColor="text1"/>
          <w:u w:color="000000" w:themeColor="text1"/>
        </w:rPr>
        <w:t>/</w:t>
      </w:r>
      <w:r w:rsidRPr="00C8332F">
        <w:rPr>
          <w:color w:val="000000" w:themeColor="text1"/>
          <w:u w:color="000000" w:themeColor="text1"/>
        </w:rPr>
        <w:tab/>
        <w:t>SECTION</w:t>
      </w:r>
      <w:r w:rsidRPr="00C8332F">
        <w:rPr>
          <w:color w:val="000000" w:themeColor="text1"/>
          <w:u w:color="000000" w:themeColor="text1"/>
        </w:rPr>
        <w:tab/>
        <w:t>___.</w:t>
      </w:r>
      <w:r w:rsidRPr="00C8332F">
        <w:rPr>
          <w:color w:val="000000" w:themeColor="text1"/>
          <w:u w:color="000000" w:themeColor="text1"/>
        </w:rPr>
        <w:tab/>
        <w:t>Section 20</w:t>
      </w:r>
      <w:r w:rsidRPr="00C8332F">
        <w:rPr>
          <w:color w:val="000000" w:themeColor="text1"/>
          <w:u w:color="000000" w:themeColor="text1"/>
        </w:rPr>
        <w:noBreakHyphen/>
        <w:t>4</w:t>
      </w:r>
      <w:r w:rsidRPr="00C8332F">
        <w:rPr>
          <w:color w:val="000000" w:themeColor="text1"/>
          <w:u w:color="000000" w:themeColor="text1"/>
        </w:rPr>
        <w:noBreakHyphen/>
        <w:t>60 of the 1976 Code, as last amended by Act 319 of 2008, is further amended by adding at the end:</w:t>
      </w:r>
    </w:p>
    <w:p w:rsidR="005341F5" w:rsidRPr="00C8332F" w:rsidRDefault="005341F5" w:rsidP="005341F5">
      <w:pPr>
        <w:rPr>
          <w:color w:val="000000" w:themeColor="text1"/>
          <w:u w:color="000000" w:themeColor="text1"/>
        </w:rPr>
      </w:pPr>
      <w:r w:rsidRPr="00C8332F">
        <w:rPr>
          <w:color w:val="000000" w:themeColor="text1"/>
          <w:u w:color="000000" w:themeColor="text1"/>
        </w:rPr>
        <w:tab/>
        <w:t>“(F)</w:t>
      </w:r>
      <w:r w:rsidRPr="00C8332F">
        <w:rPr>
          <w:color w:val="000000" w:themeColor="text1"/>
          <w:u w:color="000000" w:themeColor="text1"/>
        </w:rPr>
        <w:tab/>
        <w:t>If mutual orders of protection have been entered that do not comply with the provisions of this section a petitioner may request the order be vacated and all records of the order be destroyed.”</w:t>
      </w:r>
    </w:p>
    <w:p w:rsidR="005341F5" w:rsidRPr="00C8332F" w:rsidRDefault="005341F5" w:rsidP="005341F5">
      <w:pPr>
        <w:rPr>
          <w:color w:val="000000" w:themeColor="text1"/>
          <w:u w:color="000000" w:themeColor="text1"/>
        </w:rPr>
      </w:pPr>
      <w:r w:rsidRPr="00C8332F">
        <w:rPr>
          <w:color w:val="000000" w:themeColor="text1"/>
          <w:u w:color="000000" w:themeColor="text1"/>
        </w:rPr>
        <w:t>SECTION</w:t>
      </w:r>
      <w:r w:rsidRPr="00C8332F">
        <w:rPr>
          <w:color w:val="000000" w:themeColor="text1"/>
          <w:u w:color="000000" w:themeColor="text1"/>
        </w:rPr>
        <w:tab/>
        <w:t>___.</w:t>
      </w:r>
      <w:r w:rsidRPr="00C8332F">
        <w:rPr>
          <w:color w:val="000000" w:themeColor="text1"/>
          <w:u w:color="000000" w:themeColor="text1"/>
        </w:rPr>
        <w:tab/>
        <w:t>Section 16</w:t>
      </w:r>
      <w:r w:rsidRPr="00C8332F">
        <w:rPr>
          <w:color w:val="000000" w:themeColor="text1"/>
          <w:u w:color="000000" w:themeColor="text1"/>
        </w:rPr>
        <w:noBreakHyphen/>
        <w:t>3</w:t>
      </w:r>
      <w:r w:rsidRPr="00C8332F">
        <w:rPr>
          <w:color w:val="000000" w:themeColor="text1"/>
          <w:u w:color="000000" w:themeColor="text1"/>
        </w:rPr>
        <w:noBreakHyphen/>
        <w:t>1760 of the 1976 Code, as last amended by Act 106 of 2005, is further amended by adding at the end:</w:t>
      </w:r>
    </w:p>
    <w:p w:rsidR="005341F5" w:rsidRPr="00C8332F" w:rsidRDefault="005341F5" w:rsidP="005341F5">
      <w:pPr>
        <w:rPr>
          <w:color w:val="000000" w:themeColor="text1"/>
          <w:u w:color="000000" w:themeColor="text1"/>
        </w:rPr>
      </w:pPr>
      <w:r w:rsidRPr="00C8332F">
        <w:rPr>
          <w:color w:val="000000" w:themeColor="text1"/>
          <w:u w:color="000000" w:themeColor="text1"/>
        </w:rPr>
        <w:tab/>
        <w:t>“(E)</w:t>
      </w:r>
      <w:r w:rsidRPr="00C8332F">
        <w:rPr>
          <w:color w:val="000000" w:themeColor="text1"/>
          <w:u w:color="000000" w:themeColor="text1"/>
        </w:rPr>
        <w:tab/>
        <w:t>Upon motion of a party, the court may determine that a temporary restraining order was improperly issued due to unknown facts.  The court may order the temporary restraining order vacated and all records of the improperly issued restraining order destroyed.”</w:t>
      </w:r>
      <w:r w:rsidRPr="00C8332F">
        <w:rPr>
          <w:color w:val="000000" w:themeColor="text1"/>
          <w:u w:color="000000" w:themeColor="text1"/>
        </w:rPr>
        <w:tab/>
      </w:r>
      <w:r w:rsidRPr="00C8332F">
        <w:rPr>
          <w:color w:val="000000" w:themeColor="text1"/>
          <w:u w:color="000000" w:themeColor="text1"/>
        </w:rPr>
        <w:tab/>
        <w:t>/</w:t>
      </w:r>
    </w:p>
    <w:p w:rsidR="005341F5" w:rsidRPr="00C8332F" w:rsidRDefault="005341F5" w:rsidP="005341F5">
      <w:r w:rsidRPr="00C8332F">
        <w:t>Renumber sections to conform.</w:t>
      </w:r>
    </w:p>
    <w:p w:rsidR="005341F5" w:rsidRDefault="005341F5" w:rsidP="005341F5">
      <w:r w:rsidRPr="00C8332F">
        <w:t>Amend title to conform.</w:t>
      </w:r>
    </w:p>
    <w:p w:rsidR="005341F5" w:rsidRDefault="005341F5" w:rsidP="005341F5"/>
    <w:p w:rsidR="005341F5" w:rsidRDefault="005341F5" w:rsidP="005341F5">
      <w:r>
        <w:t>Rep. QUINN explained the amendment.</w:t>
      </w:r>
    </w:p>
    <w:p w:rsidR="005341F5" w:rsidRDefault="005341F5" w:rsidP="005341F5">
      <w:r>
        <w:t>The amendment was then adopted.</w:t>
      </w:r>
    </w:p>
    <w:p w:rsidR="005341F5" w:rsidRDefault="005341F5" w:rsidP="005341F5"/>
    <w:p w:rsidR="005341F5" w:rsidRDefault="005341F5" w:rsidP="005341F5">
      <w:r>
        <w:t>The question then recurred to the passage of the Bill.</w:t>
      </w:r>
    </w:p>
    <w:p w:rsidR="005341F5" w:rsidRDefault="005341F5" w:rsidP="005341F5"/>
    <w:p w:rsidR="005341F5" w:rsidRDefault="005341F5" w:rsidP="005341F5">
      <w:r>
        <w:t xml:space="preserve">The yeas and nays were taken resulting as follows: </w:t>
      </w:r>
    </w:p>
    <w:p w:rsidR="005341F5" w:rsidRDefault="005341F5" w:rsidP="005341F5">
      <w:pPr>
        <w:jc w:val="center"/>
      </w:pPr>
      <w:r>
        <w:t xml:space="preserve"> </w:t>
      </w:r>
      <w:bookmarkStart w:id="158" w:name="vote_start304"/>
      <w:bookmarkEnd w:id="158"/>
      <w:r>
        <w:t>Yeas 109; Nays 0</w:t>
      </w:r>
    </w:p>
    <w:p w:rsidR="005341F5" w:rsidRDefault="005341F5" w:rsidP="005341F5">
      <w:pPr>
        <w:jc w:val="center"/>
      </w:pPr>
    </w:p>
    <w:p w:rsidR="005341F5" w:rsidRDefault="005341F5" w:rsidP="005341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41F5" w:rsidRPr="005341F5" w:rsidTr="005341F5">
        <w:tc>
          <w:tcPr>
            <w:tcW w:w="2179" w:type="dxa"/>
            <w:shd w:val="clear" w:color="auto" w:fill="auto"/>
          </w:tcPr>
          <w:p w:rsidR="005341F5" w:rsidRPr="005341F5" w:rsidRDefault="005341F5" w:rsidP="005341F5">
            <w:pPr>
              <w:keepNext/>
              <w:ind w:firstLine="0"/>
            </w:pPr>
            <w:r>
              <w:t>Allison</w:t>
            </w:r>
          </w:p>
        </w:tc>
        <w:tc>
          <w:tcPr>
            <w:tcW w:w="2179" w:type="dxa"/>
            <w:shd w:val="clear" w:color="auto" w:fill="auto"/>
          </w:tcPr>
          <w:p w:rsidR="005341F5" w:rsidRPr="005341F5" w:rsidRDefault="005341F5" w:rsidP="005341F5">
            <w:pPr>
              <w:keepNext/>
              <w:ind w:firstLine="0"/>
            </w:pPr>
            <w:r>
              <w:t>Anderson</w:t>
            </w:r>
          </w:p>
        </w:tc>
        <w:tc>
          <w:tcPr>
            <w:tcW w:w="2180" w:type="dxa"/>
            <w:shd w:val="clear" w:color="auto" w:fill="auto"/>
          </w:tcPr>
          <w:p w:rsidR="005341F5" w:rsidRPr="005341F5" w:rsidRDefault="005341F5" w:rsidP="005341F5">
            <w:pPr>
              <w:keepNext/>
              <w:ind w:firstLine="0"/>
            </w:pPr>
            <w:r>
              <w:t>Anthony</w:t>
            </w:r>
          </w:p>
        </w:tc>
      </w:tr>
      <w:tr w:rsidR="005341F5" w:rsidRPr="005341F5" w:rsidTr="005341F5">
        <w:tc>
          <w:tcPr>
            <w:tcW w:w="2179" w:type="dxa"/>
            <w:shd w:val="clear" w:color="auto" w:fill="auto"/>
          </w:tcPr>
          <w:p w:rsidR="005341F5" w:rsidRPr="005341F5" w:rsidRDefault="005341F5" w:rsidP="005341F5">
            <w:pPr>
              <w:ind w:firstLine="0"/>
            </w:pPr>
            <w:r>
              <w:t>Atwater</w:t>
            </w:r>
          </w:p>
        </w:tc>
        <w:tc>
          <w:tcPr>
            <w:tcW w:w="2179" w:type="dxa"/>
            <w:shd w:val="clear" w:color="auto" w:fill="auto"/>
          </w:tcPr>
          <w:p w:rsidR="005341F5" w:rsidRPr="005341F5" w:rsidRDefault="005341F5" w:rsidP="005341F5">
            <w:pPr>
              <w:ind w:firstLine="0"/>
            </w:pPr>
            <w:r>
              <w:t>Bales</w:t>
            </w:r>
          </w:p>
        </w:tc>
        <w:tc>
          <w:tcPr>
            <w:tcW w:w="2180" w:type="dxa"/>
            <w:shd w:val="clear" w:color="auto" w:fill="auto"/>
          </w:tcPr>
          <w:p w:rsidR="005341F5" w:rsidRPr="005341F5" w:rsidRDefault="005341F5" w:rsidP="005341F5">
            <w:pPr>
              <w:ind w:firstLine="0"/>
            </w:pPr>
            <w:r>
              <w:t>Bannister</w:t>
            </w:r>
          </w:p>
        </w:tc>
      </w:tr>
      <w:tr w:rsidR="005341F5" w:rsidRPr="005341F5" w:rsidTr="005341F5">
        <w:tc>
          <w:tcPr>
            <w:tcW w:w="2179" w:type="dxa"/>
            <w:shd w:val="clear" w:color="auto" w:fill="auto"/>
          </w:tcPr>
          <w:p w:rsidR="005341F5" w:rsidRPr="005341F5" w:rsidRDefault="005341F5" w:rsidP="005341F5">
            <w:pPr>
              <w:ind w:firstLine="0"/>
            </w:pPr>
            <w:r>
              <w:t>Barfield</w:t>
            </w:r>
          </w:p>
        </w:tc>
        <w:tc>
          <w:tcPr>
            <w:tcW w:w="2179" w:type="dxa"/>
            <w:shd w:val="clear" w:color="auto" w:fill="auto"/>
          </w:tcPr>
          <w:p w:rsidR="005341F5" w:rsidRPr="005341F5" w:rsidRDefault="005341F5" w:rsidP="005341F5">
            <w:pPr>
              <w:ind w:firstLine="0"/>
            </w:pPr>
            <w:r>
              <w:t>Bedingfield</w:t>
            </w:r>
          </w:p>
        </w:tc>
        <w:tc>
          <w:tcPr>
            <w:tcW w:w="2180" w:type="dxa"/>
            <w:shd w:val="clear" w:color="auto" w:fill="auto"/>
          </w:tcPr>
          <w:p w:rsidR="005341F5" w:rsidRPr="005341F5" w:rsidRDefault="005341F5" w:rsidP="005341F5">
            <w:pPr>
              <w:ind w:firstLine="0"/>
            </w:pPr>
            <w:r>
              <w:t>Bernstein</w:t>
            </w:r>
          </w:p>
        </w:tc>
      </w:tr>
      <w:tr w:rsidR="005341F5" w:rsidRPr="005341F5" w:rsidTr="005341F5">
        <w:tc>
          <w:tcPr>
            <w:tcW w:w="2179" w:type="dxa"/>
            <w:shd w:val="clear" w:color="auto" w:fill="auto"/>
          </w:tcPr>
          <w:p w:rsidR="005341F5" w:rsidRPr="005341F5" w:rsidRDefault="005341F5" w:rsidP="005341F5">
            <w:pPr>
              <w:ind w:firstLine="0"/>
            </w:pPr>
            <w:r>
              <w:t>Bingham</w:t>
            </w:r>
          </w:p>
        </w:tc>
        <w:tc>
          <w:tcPr>
            <w:tcW w:w="2179" w:type="dxa"/>
            <w:shd w:val="clear" w:color="auto" w:fill="auto"/>
          </w:tcPr>
          <w:p w:rsidR="005341F5" w:rsidRPr="005341F5" w:rsidRDefault="005341F5" w:rsidP="005341F5">
            <w:pPr>
              <w:ind w:firstLine="0"/>
            </w:pPr>
            <w:r>
              <w:t>Bowen</w:t>
            </w:r>
          </w:p>
        </w:tc>
        <w:tc>
          <w:tcPr>
            <w:tcW w:w="2180" w:type="dxa"/>
            <w:shd w:val="clear" w:color="auto" w:fill="auto"/>
          </w:tcPr>
          <w:p w:rsidR="005341F5" w:rsidRPr="005341F5" w:rsidRDefault="005341F5" w:rsidP="005341F5">
            <w:pPr>
              <w:ind w:firstLine="0"/>
            </w:pPr>
            <w:r>
              <w:t>Bowers</w:t>
            </w:r>
          </w:p>
        </w:tc>
      </w:tr>
      <w:tr w:rsidR="005341F5" w:rsidRPr="005341F5" w:rsidTr="005341F5">
        <w:tc>
          <w:tcPr>
            <w:tcW w:w="2179" w:type="dxa"/>
            <w:shd w:val="clear" w:color="auto" w:fill="auto"/>
          </w:tcPr>
          <w:p w:rsidR="005341F5" w:rsidRPr="005341F5" w:rsidRDefault="005341F5" w:rsidP="005341F5">
            <w:pPr>
              <w:ind w:firstLine="0"/>
            </w:pPr>
            <w:r>
              <w:t>Branham</w:t>
            </w:r>
          </w:p>
        </w:tc>
        <w:tc>
          <w:tcPr>
            <w:tcW w:w="2179" w:type="dxa"/>
            <w:shd w:val="clear" w:color="auto" w:fill="auto"/>
          </w:tcPr>
          <w:p w:rsidR="005341F5" w:rsidRPr="005341F5" w:rsidRDefault="005341F5" w:rsidP="005341F5">
            <w:pPr>
              <w:ind w:firstLine="0"/>
            </w:pPr>
            <w:r>
              <w:t>R. L. Brown</w:t>
            </w:r>
          </w:p>
        </w:tc>
        <w:tc>
          <w:tcPr>
            <w:tcW w:w="2180" w:type="dxa"/>
            <w:shd w:val="clear" w:color="auto" w:fill="auto"/>
          </w:tcPr>
          <w:p w:rsidR="005341F5" w:rsidRPr="005341F5" w:rsidRDefault="005341F5" w:rsidP="005341F5">
            <w:pPr>
              <w:ind w:firstLine="0"/>
            </w:pPr>
            <w:r>
              <w:t>Burns</w:t>
            </w:r>
          </w:p>
        </w:tc>
      </w:tr>
      <w:tr w:rsidR="005341F5" w:rsidRPr="005341F5" w:rsidTr="005341F5">
        <w:tc>
          <w:tcPr>
            <w:tcW w:w="2179" w:type="dxa"/>
            <w:shd w:val="clear" w:color="auto" w:fill="auto"/>
          </w:tcPr>
          <w:p w:rsidR="005341F5" w:rsidRPr="005341F5" w:rsidRDefault="005341F5" w:rsidP="005341F5">
            <w:pPr>
              <w:ind w:firstLine="0"/>
            </w:pPr>
            <w:r>
              <w:t>Chumley</w:t>
            </w:r>
          </w:p>
        </w:tc>
        <w:tc>
          <w:tcPr>
            <w:tcW w:w="2179" w:type="dxa"/>
            <w:shd w:val="clear" w:color="auto" w:fill="auto"/>
          </w:tcPr>
          <w:p w:rsidR="005341F5" w:rsidRPr="005341F5" w:rsidRDefault="005341F5" w:rsidP="005341F5">
            <w:pPr>
              <w:ind w:firstLine="0"/>
            </w:pPr>
            <w:r>
              <w:t>Clemmons</w:t>
            </w:r>
          </w:p>
        </w:tc>
        <w:tc>
          <w:tcPr>
            <w:tcW w:w="2180" w:type="dxa"/>
            <w:shd w:val="clear" w:color="auto" w:fill="auto"/>
          </w:tcPr>
          <w:p w:rsidR="005341F5" w:rsidRPr="005341F5" w:rsidRDefault="005341F5" w:rsidP="005341F5">
            <w:pPr>
              <w:ind w:firstLine="0"/>
            </w:pPr>
            <w:r>
              <w:t>Clyburn</w:t>
            </w:r>
          </w:p>
        </w:tc>
      </w:tr>
      <w:tr w:rsidR="005341F5" w:rsidRPr="005341F5" w:rsidTr="005341F5">
        <w:tc>
          <w:tcPr>
            <w:tcW w:w="2179" w:type="dxa"/>
            <w:shd w:val="clear" w:color="auto" w:fill="auto"/>
          </w:tcPr>
          <w:p w:rsidR="005341F5" w:rsidRPr="005341F5" w:rsidRDefault="005341F5" w:rsidP="005341F5">
            <w:pPr>
              <w:ind w:firstLine="0"/>
            </w:pPr>
            <w:r>
              <w:t>Cobb-Hunter</w:t>
            </w:r>
          </w:p>
        </w:tc>
        <w:tc>
          <w:tcPr>
            <w:tcW w:w="2179" w:type="dxa"/>
            <w:shd w:val="clear" w:color="auto" w:fill="auto"/>
          </w:tcPr>
          <w:p w:rsidR="005341F5" w:rsidRPr="005341F5" w:rsidRDefault="005341F5" w:rsidP="005341F5">
            <w:pPr>
              <w:ind w:firstLine="0"/>
            </w:pPr>
            <w:r>
              <w:t>Cole</w:t>
            </w:r>
          </w:p>
        </w:tc>
        <w:tc>
          <w:tcPr>
            <w:tcW w:w="2180" w:type="dxa"/>
            <w:shd w:val="clear" w:color="auto" w:fill="auto"/>
          </w:tcPr>
          <w:p w:rsidR="005341F5" w:rsidRPr="005341F5" w:rsidRDefault="005341F5" w:rsidP="005341F5">
            <w:pPr>
              <w:ind w:firstLine="0"/>
            </w:pPr>
            <w:r>
              <w:t>H. A. Crawford</w:t>
            </w:r>
          </w:p>
        </w:tc>
      </w:tr>
      <w:tr w:rsidR="005341F5" w:rsidRPr="005341F5" w:rsidTr="005341F5">
        <w:tc>
          <w:tcPr>
            <w:tcW w:w="2179" w:type="dxa"/>
            <w:shd w:val="clear" w:color="auto" w:fill="auto"/>
          </w:tcPr>
          <w:p w:rsidR="005341F5" w:rsidRPr="005341F5" w:rsidRDefault="005341F5" w:rsidP="005341F5">
            <w:pPr>
              <w:ind w:firstLine="0"/>
            </w:pPr>
            <w:r>
              <w:t>K. R. Crawford</w:t>
            </w:r>
          </w:p>
        </w:tc>
        <w:tc>
          <w:tcPr>
            <w:tcW w:w="2179" w:type="dxa"/>
            <w:shd w:val="clear" w:color="auto" w:fill="auto"/>
          </w:tcPr>
          <w:p w:rsidR="005341F5" w:rsidRPr="005341F5" w:rsidRDefault="005341F5" w:rsidP="005341F5">
            <w:pPr>
              <w:ind w:firstLine="0"/>
            </w:pPr>
            <w:r>
              <w:t>Crosby</w:t>
            </w:r>
          </w:p>
        </w:tc>
        <w:tc>
          <w:tcPr>
            <w:tcW w:w="2180" w:type="dxa"/>
            <w:shd w:val="clear" w:color="auto" w:fill="auto"/>
          </w:tcPr>
          <w:p w:rsidR="005341F5" w:rsidRPr="005341F5" w:rsidRDefault="005341F5" w:rsidP="005341F5">
            <w:pPr>
              <w:ind w:firstLine="0"/>
            </w:pPr>
            <w:r>
              <w:t>Daning</w:t>
            </w:r>
          </w:p>
        </w:tc>
      </w:tr>
      <w:tr w:rsidR="005341F5" w:rsidRPr="005341F5" w:rsidTr="005341F5">
        <w:tc>
          <w:tcPr>
            <w:tcW w:w="2179" w:type="dxa"/>
            <w:shd w:val="clear" w:color="auto" w:fill="auto"/>
          </w:tcPr>
          <w:p w:rsidR="005341F5" w:rsidRPr="005341F5" w:rsidRDefault="005341F5" w:rsidP="005341F5">
            <w:pPr>
              <w:ind w:firstLine="0"/>
            </w:pPr>
            <w:r>
              <w:t>Delleney</w:t>
            </w:r>
          </w:p>
        </w:tc>
        <w:tc>
          <w:tcPr>
            <w:tcW w:w="2179" w:type="dxa"/>
            <w:shd w:val="clear" w:color="auto" w:fill="auto"/>
          </w:tcPr>
          <w:p w:rsidR="005341F5" w:rsidRPr="005341F5" w:rsidRDefault="005341F5" w:rsidP="005341F5">
            <w:pPr>
              <w:ind w:firstLine="0"/>
            </w:pPr>
            <w:r>
              <w:t>Dillard</w:t>
            </w:r>
          </w:p>
        </w:tc>
        <w:tc>
          <w:tcPr>
            <w:tcW w:w="2180" w:type="dxa"/>
            <w:shd w:val="clear" w:color="auto" w:fill="auto"/>
          </w:tcPr>
          <w:p w:rsidR="005341F5" w:rsidRPr="005341F5" w:rsidRDefault="005341F5" w:rsidP="005341F5">
            <w:pPr>
              <w:ind w:firstLine="0"/>
            </w:pPr>
            <w:r>
              <w:t>Douglas</w:t>
            </w:r>
          </w:p>
        </w:tc>
      </w:tr>
      <w:tr w:rsidR="005341F5" w:rsidRPr="005341F5" w:rsidTr="005341F5">
        <w:tc>
          <w:tcPr>
            <w:tcW w:w="2179" w:type="dxa"/>
            <w:shd w:val="clear" w:color="auto" w:fill="auto"/>
          </w:tcPr>
          <w:p w:rsidR="005341F5" w:rsidRPr="005341F5" w:rsidRDefault="005341F5" w:rsidP="005341F5">
            <w:pPr>
              <w:ind w:firstLine="0"/>
            </w:pPr>
            <w:r>
              <w:t>Edge</w:t>
            </w:r>
          </w:p>
        </w:tc>
        <w:tc>
          <w:tcPr>
            <w:tcW w:w="2179" w:type="dxa"/>
            <w:shd w:val="clear" w:color="auto" w:fill="auto"/>
          </w:tcPr>
          <w:p w:rsidR="005341F5" w:rsidRPr="005341F5" w:rsidRDefault="005341F5" w:rsidP="005341F5">
            <w:pPr>
              <w:ind w:firstLine="0"/>
            </w:pPr>
            <w:r>
              <w:t>Erickson</w:t>
            </w:r>
          </w:p>
        </w:tc>
        <w:tc>
          <w:tcPr>
            <w:tcW w:w="2180" w:type="dxa"/>
            <w:shd w:val="clear" w:color="auto" w:fill="auto"/>
          </w:tcPr>
          <w:p w:rsidR="005341F5" w:rsidRPr="005341F5" w:rsidRDefault="005341F5" w:rsidP="005341F5">
            <w:pPr>
              <w:ind w:firstLine="0"/>
            </w:pPr>
            <w:r>
              <w:t>Finlay</w:t>
            </w:r>
          </w:p>
        </w:tc>
      </w:tr>
      <w:tr w:rsidR="005341F5" w:rsidRPr="005341F5" w:rsidTr="005341F5">
        <w:tc>
          <w:tcPr>
            <w:tcW w:w="2179" w:type="dxa"/>
            <w:shd w:val="clear" w:color="auto" w:fill="auto"/>
          </w:tcPr>
          <w:p w:rsidR="005341F5" w:rsidRPr="005341F5" w:rsidRDefault="005341F5" w:rsidP="005341F5">
            <w:pPr>
              <w:ind w:firstLine="0"/>
            </w:pPr>
            <w:r>
              <w:t>Forrester</w:t>
            </w:r>
          </w:p>
        </w:tc>
        <w:tc>
          <w:tcPr>
            <w:tcW w:w="2179" w:type="dxa"/>
            <w:shd w:val="clear" w:color="auto" w:fill="auto"/>
          </w:tcPr>
          <w:p w:rsidR="005341F5" w:rsidRPr="005341F5" w:rsidRDefault="005341F5" w:rsidP="005341F5">
            <w:pPr>
              <w:ind w:firstLine="0"/>
            </w:pPr>
            <w:r>
              <w:t>Funderburk</w:t>
            </w:r>
          </w:p>
        </w:tc>
        <w:tc>
          <w:tcPr>
            <w:tcW w:w="2180" w:type="dxa"/>
            <w:shd w:val="clear" w:color="auto" w:fill="auto"/>
          </w:tcPr>
          <w:p w:rsidR="005341F5" w:rsidRPr="005341F5" w:rsidRDefault="005341F5" w:rsidP="005341F5">
            <w:pPr>
              <w:ind w:firstLine="0"/>
            </w:pPr>
            <w:r>
              <w:t>Gagnon</w:t>
            </w:r>
          </w:p>
        </w:tc>
      </w:tr>
      <w:tr w:rsidR="005341F5" w:rsidRPr="005341F5" w:rsidTr="005341F5">
        <w:tc>
          <w:tcPr>
            <w:tcW w:w="2179" w:type="dxa"/>
            <w:shd w:val="clear" w:color="auto" w:fill="auto"/>
          </w:tcPr>
          <w:p w:rsidR="005341F5" w:rsidRPr="005341F5" w:rsidRDefault="005341F5" w:rsidP="005341F5">
            <w:pPr>
              <w:ind w:firstLine="0"/>
            </w:pPr>
            <w:r>
              <w:t>Gambrell</w:t>
            </w:r>
          </w:p>
        </w:tc>
        <w:tc>
          <w:tcPr>
            <w:tcW w:w="2179" w:type="dxa"/>
            <w:shd w:val="clear" w:color="auto" w:fill="auto"/>
          </w:tcPr>
          <w:p w:rsidR="005341F5" w:rsidRPr="005341F5" w:rsidRDefault="005341F5" w:rsidP="005341F5">
            <w:pPr>
              <w:ind w:firstLine="0"/>
            </w:pPr>
            <w:r>
              <w:t>George</w:t>
            </w:r>
          </w:p>
        </w:tc>
        <w:tc>
          <w:tcPr>
            <w:tcW w:w="2180" w:type="dxa"/>
            <w:shd w:val="clear" w:color="auto" w:fill="auto"/>
          </w:tcPr>
          <w:p w:rsidR="005341F5" w:rsidRPr="005341F5" w:rsidRDefault="005341F5" w:rsidP="005341F5">
            <w:pPr>
              <w:ind w:firstLine="0"/>
            </w:pPr>
            <w:r>
              <w:t>Gilliard</w:t>
            </w:r>
          </w:p>
        </w:tc>
      </w:tr>
      <w:tr w:rsidR="005341F5" w:rsidRPr="005341F5" w:rsidTr="005341F5">
        <w:tc>
          <w:tcPr>
            <w:tcW w:w="2179" w:type="dxa"/>
            <w:shd w:val="clear" w:color="auto" w:fill="auto"/>
          </w:tcPr>
          <w:p w:rsidR="005341F5" w:rsidRPr="005341F5" w:rsidRDefault="005341F5" w:rsidP="005341F5">
            <w:pPr>
              <w:ind w:firstLine="0"/>
            </w:pPr>
            <w:r>
              <w:t>Goldfinch</w:t>
            </w:r>
          </w:p>
        </w:tc>
        <w:tc>
          <w:tcPr>
            <w:tcW w:w="2179" w:type="dxa"/>
            <w:shd w:val="clear" w:color="auto" w:fill="auto"/>
          </w:tcPr>
          <w:p w:rsidR="005341F5" w:rsidRPr="005341F5" w:rsidRDefault="005341F5" w:rsidP="005341F5">
            <w:pPr>
              <w:ind w:firstLine="0"/>
            </w:pPr>
            <w:r>
              <w:t>Hamilton</w:t>
            </w:r>
          </w:p>
        </w:tc>
        <w:tc>
          <w:tcPr>
            <w:tcW w:w="2180" w:type="dxa"/>
            <w:shd w:val="clear" w:color="auto" w:fill="auto"/>
          </w:tcPr>
          <w:p w:rsidR="005341F5" w:rsidRPr="005341F5" w:rsidRDefault="005341F5" w:rsidP="005341F5">
            <w:pPr>
              <w:ind w:firstLine="0"/>
            </w:pPr>
            <w:r>
              <w:t>Hardee</w:t>
            </w:r>
          </w:p>
        </w:tc>
      </w:tr>
      <w:tr w:rsidR="005341F5" w:rsidRPr="005341F5" w:rsidTr="005341F5">
        <w:tc>
          <w:tcPr>
            <w:tcW w:w="2179" w:type="dxa"/>
            <w:shd w:val="clear" w:color="auto" w:fill="auto"/>
          </w:tcPr>
          <w:p w:rsidR="005341F5" w:rsidRPr="005341F5" w:rsidRDefault="005341F5" w:rsidP="005341F5">
            <w:pPr>
              <w:ind w:firstLine="0"/>
            </w:pPr>
            <w:r>
              <w:t>Hardwick</w:t>
            </w:r>
          </w:p>
        </w:tc>
        <w:tc>
          <w:tcPr>
            <w:tcW w:w="2179" w:type="dxa"/>
            <w:shd w:val="clear" w:color="auto" w:fill="auto"/>
          </w:tcPr>
          <w:p w:rsidR="005341F5" w:rsidRPr="005341F5" w:rsidRDefault="005341F5" w:rsidP="005341F5">
            <w:pPr>
              <w:ind w:firstLine="0"/>
            </w:pPr>
            <w:r>
              <w:t>Harrell</w:t>
            </w:r>
          </w:p>
        </w:tc>
        <w:tc>
          <w:tcPr>
            <w:tcW w:w="2180" w:type="dxa"/>
            <w:shd w:val="clear" w:color="auto" w:fill="auto"/>
          </w:tcPr>
          <w:p w:rsidR="005341F5" w:rsidRPr="005341F5" w:rsidRDefault="005341F5" w:rsidP="005341F5">
            <w:pPr>
              <w:ind w:firstLine="0"/>
            </w:pPr>
            <w:r>
              <w:t>Hayes</w:t>
            </w:r>
          </w:p>
        </w:tc>
      </w:tr>
      <w:tr w:rsidR="005341F5" w:rsidRPr="005341F5" w:rsidTr="005341F5">
        <w:tc>
          <w:tcPr>
            <w:tcW w:w="2179" w:type="dxa"/>
            <w:shd w:val="clear" w:color="auto" w:fill="auto"/>
          </w:tcPr>
          <w:p w:rsidR="005341F5" w:rsidRPr="005341F5" w:rsidRDefault="005341F5" w:rsidP="005341F5">
            <w:pPr>
              <w:ind w:firstLine="0"/>
            </w:pPr>
            <w:r>
              <w:t>Henderson</w:t>
            </w:r>
          </w:p>
        </w:tc>
        <w:tc>
          <w:tcPr>
            <w:tcW w:w="2179" w:type="dxa"/>
            <w:shd w:val="clear" w:color="auto" w:fill="auto"/>
          </w:tcPr>
          <w:p w:rsidR="005341F5" w:rsidRPr="005341F5" w:rsidRDefault="005341F5" w:rsidP="005341F5">
            <w:pPr>
              <w:ind w:firstLine="0"/>
            </w:pPr>
            <w:r>
              <w:t>Hiott</w:t>
            </w:r>
          </w:p>
        </w:tc>
        <w:tc>
          <w:tcPr>
            <w:tcW w:w="2180" w:type="dxa"/>
            <w:shd w:val="clear" w:color="auto" w:fill="auto"/>
          </w:tcPr>
          <w:p w:rsidR="005341F5" w:rsidRPr="005341F5" w:rsidRDefault="005341F5" w:rsidP="005341F5">
            <w:pPr>
              <w:ind w:firstLine="0"/>
            </w:pPr>
            <w:r>
              <w:t>Hixon</w:t>
            </w:r>
          </w:p>
        </w:tc>
      </w:tr>
      <w:tr w:rsidR="005341F5" w:rsidRPr="005341F5" w:rsidTr="005341F5">
        <w:tc>
          <w:tcPr>
            <w:tcW w:w="2179" w:type="dxa"/>
            <w:shd w:val="clear" w:color="auto" w:fill="auto"/>
          </w:tcPr>
          <w:p w:rsidR="005341F5" w:rsidRPr="005341F5" w:rsidRDefault="005341F5" w:rsidP="005341F5">
            <w:pPr>
              <w:ind w:firstLine="0"/>
            </w:pPr>
            <w:r>
              <w:t>Hodges</w:t>
            </w:r>
          </w:p>
        </w:tc>
        <w:tc>
          <w:tcPr>
            <w:tcW w:w="2179" w:type="dxa"/>
            <w:shd w:val="clear" w:color="auto" w:fill="auto"/>
          </w:tcPr>
          <w:p w:rsidR="005341F5" w:rsidRPr="005341F5" w:rsidRDefault="005341F5" w:rsidP="005341F5">
            <w:pPr>
              <w:ind w:firstLine="0"/>
            </w:pPr>
            <w:r>
              <w:t>Hosey</w:t>
            </w:r>
          </w:p>
        </w:tc>
        <w:tc>
          <w:tcPr>
            <w:tcW w:w="2180" w:type="dxa"/>
            <w:shd w:val="clear" w:color="auto" w:fill="auto"/>
          </w:tcPr>
          <w:p w:rsidR="005341F5" w:rsidRPr="005341F5" w:rsidRDefault="005341F5" w:rsidP="005341F5">
            <w:pPr>
              <w:ind w:firstLine="0"/>
            </w:pPr>
            <w:r>
              <w:t>Howard</w:t>
            </w:r>
          </w:p>
        </w:tc>
      </w:tr>
      <w:tr w:rsidR="005341F5" w:rsidRPr="005341F5" w:rsidTr="005341F5">
        <w:tc>
          <w:tcPr>
            <w:tcW w:w="2179" w:type="dxa"/>
            <w:shd w:val="clear" w:color="auto" w:fill="auto"/>
          </w:tcPr>
          <w:p w:rsidR="005341F5" w:rsidRPr="005341F5" w:rsidRDefault="005341F5" w:rsidP="005341F5">
            <w:pPr>
              <w:ind w:firstLine="0"/>
            </w:pPr>
            <w:r>
              <w:t>Huggins</w:t>
            </w:r>
          </w:p>
        </w:tc>
        <w:tc>
          <w:tcPr>
            <w:tcW w:w="2179" w:type="dxa"/>
            <w:shd w:val="clear" w:color="auto" w:fill="auto"/>
          </w:tcPr>
          <w:p w:rsidR="005341F5" w:rsidRPr="005341F5" w:rsidRDefault="005341F5" w:rsidP="005341F5">
            <w:pPr>
              <w:ind w:firstLine="0"/>
            </w:pPr>
            <w:r>
              <w:t>Jefferson</w:t>
            </w:r>
          </w:p>
        </w:tc>
        <w:tc>
          <w:tcPr>
            <w:tcW w:w="2180" w:type="dxa"/>
            <w:shd w:val="clear" w:color="auto" w:fill="auto"/>
          </w:tcPr>
          <w:p w:rsidR="005341F5" w:rsidRPr="005341F5" w:rsidRDefault="005341F5" w:rsidP="005341F5">
            <w:pPr>
              <w:ind w:firstLine="0"/>
            </w:pPr>
            <w:r>
              <w:t>Kennedy</w:t>
            </w:r>
          </w:p>
        </w:tc>
      </w:tr>
      <w:tr w:rsidR="005341F5" w:rsidRPr="005341F5" w:rsidTr="005341F5">
        <w:tc>
          <w:tcPr>
            <w:tcW w:w="2179" w:type="dxa"/>
            <w:shd w:val="clear" w:color="auto" w:fill="auto"/>
          </w:tcPr>
          <w:p w:rsidR="005341F5" w:rsidRPr="005341F5" w:rsidRDefault="005341F5" w:rsidP="005341F5">
            <w:pPr>
              <w:ind w:firstLine="0"/>
            </w:pPr>
            <w:r>
              <w:t>King</w:t>
            </w:r>
          </w:p>
        </w:tc>
        <w:tc>
          <w:tcPr>
            <w:tcW w:w="2179" w:type="dxa"/>
            <w:shd w:val="clear" w:color="auto" w:fill="auto"/>
          </w:tcPr>
          <w:p w:rsidR="005341F5" w:rsidRPr="005341F5" w:rsidRDefault="005341F5" w:rsidP="005341F5">
            <w:pPr>
              <w:ind w:firstLine="0"/>
            </w:pPr>
            <w:r>
              <w:t>Knight</w:t>
            </w:r>
          </w:p>
        </w:tc>
        <w:tc>
          <w:tcPr>
            <w:tcW w:w="2180" w:type="dxa"/>
            <w:shd w:val="clear" w:color="auto" w:fill="auto"/>
          </w:tcPr>
          <w:p w:rsidR="005341F5" w:rsidRPr="005341F5" w:rsidRDefault="005341F5" w:rsidP="005341F5">
            <w:pPr>
              <w:ind w:firstLine="0"/>
            </w:pPr>
            <w:r>
              <w:t>Limehouse</w:t>
            </w:r>
          </w:p>
        </w:tc>
      </w:tr>
      <w:tr w:rsidR="005341F5" w:rsidRPr="005341F5" w:rsidTr="005341F5">
        <w:tc>
          <w:tcPr>
            <w:tcW w:w="2179" w:type="dxa"/>
            <w:shd w:val="clear" w:color="auto" w:fill="auto"/>
          </w:tcPr>
          <w:p w:rsidR="005341F5" w:rsidRPr="005341F5" w:rsidRDefault="005341F5" w:rsidP="005341F5">
            <w:pPr>
              <w:ind w:firstLine="0"/>
            </w:pPr>
            <w:r>
              <w:t>Loftis</w:t>
            </w:r>
          </w:p>
        </w:tc>
        <w:tc>
          <w:tcPr>
            <w:tcW w:w="2179" w:type="dxa"/>
            <w:shd w:val="clear" w:color="auto" w:fill="auto"/>
          </w:tcPr>
          <w:p w:rsidR="005341F5" w:rsidRPr="005341F5" w:rsidRDefault="005341F5" w:rsidP="005341F5">
            <w:pPr>
              <w:ind w:firstLine="0"/>
            </w:pPr>
            <w:r>
              <w:t>Long</w:t>
            </w:r>
          </w:p>
        </w:tc>
        <w:tc>
          <w:tcPr>
            <w:tcW w:w="2180" w:type="dxa"/>
            <w:shd w:val="clear" w:color="auto" w:fill="auto"/>
          </w:tcPr>
          <w:p w:rsidR="005341F5" w:rsidRPr="005341F5" w:rsidRDefault="005341F5" w:rsidP="005341F5">
            <w:pPr>
              <w:ind w:firstLine="0"/>
            </w:pPr>
            <w:r>
              <w:t>Lowe</w:t>
            </w:r>
          </w:p>
        </w:tc>
      </w:tr>
      <w:tr w:rsidR="005341F5" w:rsidRPr="005341F5" w:rsidTr="005341F5">
        <w:tc>
          <w:tcPr>
            <w:tcW w:w="2179" w:type="dxa"/>
            <w:shd w:val="clear" w:color="auto" w:fill="auto"/>
          </w:tcPr>
          <w:p w:rsidR="005341F5" w:rsidRPr="005341F5" w:rsidRDefault="005341F5" w:rsidP="005341F5">
            <w:pPr>
              <w:ind w:firstLine="0"/>
            </w:pPr>
            <w:r>
              <w:t>Lucas</w:t>
            </w:r>
          </w:p>
        </w:tc>
        <w:tc>
          <w:tcPr>
            <w:tcW w:w="2179" w:type="dxa"/>
            <w:shd w:val="clear" w:color="auto" w:fill="auto"/>
          </w:tcPr>
          <w:p w:rsidR="005341F5" w:rsidRPr="005341F5" w:rsidRDefault="005341F5" w:rsidP="005341F5">
            <w:pPr>
              <w:ind w:firstLine="0"/>
            </w:pPr>
            <w:r>
              <w:t>Mack</w:t>
            </w:r>
          </w:p>
        </w:tc>
        <w:tc>
          <w:tcPr>
            <w:tcW w:w="2180" w:type="dxa"/>
            <w:shd w:val="clear" w:color="auto" w:fill="auto"/>
          </w:tcPr>
          <w:p w:rsidR="005341F5" w:rsidRPr="005341F5" w:rsidRDefault="005341F5" w:rsidP="005341F5">
            <w:pPr>
              <w:ind w:firstLine="0"/>
            </w:pPr>
            <w:r>
              <w:t>McCoy</w:t>
            </w:r>
          </w:p>
        </w:tc>
      </w:tr>
      <w:tr w:rsidR="005341F5" w:rsidRPr="005341F5" w:rsidTr="005341F5">
        <w:tc>
          <w:tcPr>
            <w:tcW w:w="2179" w:type="dxa"/>
            <w:shd w:val="clear" w:color="auto" w:fill="auto"/>
          </w:tcPr>
          <w:p w:rsidR="005341F5" w:rsidRPr="005341F5" w:rsidRDefault="005341F5" w:rsidP="005341F5">
            <w:pPr>
              <w:ind w:firstLine="0"/>
            </w:pPr>
            <w:r>
              <w:t>McEachern</w:t>
            </w:r>
          </w:p>
        </w:tc>
        <w:tc>
          <w:tcPr>
            <w:tcW w:w="2179" w:type="dxa"/>
            <w:shd w:val="clear" w:color="auto" w:fill="auto"/>
          </w:tcPr>
          <w:p w:rsidR="005341F5" w:rsidRPr="005341F5" w:rsidRDefault="005341F5" w:rsidP="005341F5">
            <w:pPr>
              <w:ind w:firstLine="0"/>
            </w:pPr>
            <w:r>
              <w:t>M. S. McLeod</w:t>
            </w:r>
          </w:p>
        </w:tc>
        <w:tc>
          <w:tcPr>
            <w:tcW w:w="2180" w:type="dxa"/>
            <w:shd w:val="clear" w:color="auto" w:fill="auto"/>
          </w:tcPr>
          <w:p w:rsidR="005341F5" w:rsidRPr="005341F5" w:rsidRDefault="005341F5" w:rsidP="005341F5">
            <w:pPr>
              <w:ind w:firstLine="0"/>
            </w:pPr>
            <w:r>
              <w:t>W. J. McLeod</w:t>
            </w:r>
          </w:p>
        </w:tc>
      </w:tr>
      <w:tr w:rsidR="005341F5" w:rsidRPr="005341F5" w:rsidTr="005341F5">
        <w:tc>
          <w:tcPr>
            <w:tcW w:w="2179" w:type="dxa"/>
            <w:shd w:val="clear" w:color="auto" w:fill="auto"/>
          </w:tcPr>
          <w:p w:rsidR="005341F5" w:rsidRPr="005341F5" w:rsidRDefault="005341F5" w:rsidP="005341F5">
            <w:pPr>
              <w:ind w:firstLine="0"/>
            </w:pPr>
            <w:r>
              <w:t>Merrill</w:t>
            </w:r>
          </w:p>
        </w:tc>
        <w:tc>
          <w:tcPr>
            <w:tcW w:w="2179" w:type="dxa"/>
            <w:shd w:val="clear" w:color="auto" w:fill="auto"/>
          </w:tcPr>
          <w:p w:rsidR="005341F5" w:rsidRPr="005341F5" w:rsidRDefault="005341F5" w:rsidP="005341F5">
            <w:pPr>
              <w:ind w:firstLine="0"/>
            </w:pPr>
            <w:r>
              <w:t>D. C. Moss</w:t>
            </w:r>
          </w:p>
        </w:tc>
        <w:tc>
          <w:tcPr>
            <w:tcW w:w="2180" w:type="dxa"/>
            <w:shd w:val="clear" w:color="auto" w:fill="auto"/>
          </w:tcPr>
          <w:p w:rsidR="005341F5" w:rsidRPr="005341F5" w:rsidRDefault="005341F5" w:rsidP="005341F5">
            <w:pPr>
              <w:ind w:firstLine="0"/>
            </w:pPr>
            <w:r>
              <w:t>V. S. Moss</w:t>
            </w:r>
          </w:p>
        </w:tc>
      </w:tr>
      <w:tr w:rsidR="005341F5" w:rsidRPr="005341F5" w:rsidTr="005341F5">
        <w:tc>
          <w:tcPr>
            <w:tcW w:w="2179" w:type="dxa"/>
            <w:shd w:val="clear" w:color="auto" w:fill="auto"/>
          </w:tcPr>
          <w:p w:rsidR="005341F5" w:rsidRPr="005341F5" w:rsidRDefault="005341F5" w:rsidP="005341F5">
            <w:pPr>
              <w:ind w:firstLine="0"/>
            </w:pPr>
            <w:r>
              <w:t>Munnerlyn</w:t>
            </w:r>
          </w:p>
        </w:tc>
        <w:tc>
          <w:tcPr>
            <w:tcW w:w="2179" w:type="dxa"/>
            <w:shd w:val="clear" w:color="auto" w:fill="auto"/>
          </w:tcPr>
          <w:p w:rsidR="005341F5" w:rsidRPr="005341F5" w:rsidRDefault="005341F5" w:rsidP="005341F5">
            <w:pPr>
              <w:ind w:firstLine="0"/>
            </w:pPr>
            <w:r>
              <w:t>Nanney</w:t>
            </w:r>
          </w:p>
        </w:tc>
        <w:tc>
          <w:tcPr>
            <w:tcW w:w="2180" w:type="dxa"/>
            <w:shd w:val="clear" w:color="auto" w:fill="auto"/>
          </w:tcPr>
          <w:p w:rsidR="005341F5" w:rsidRPr="005341F5" w:rsidRDefault="005341F5" w:rsidP="005341F5">
            <w:pPr>
              <w:ind w:firstLine="0"/>
            </w:pPr>
            <w:r>
              <w:t>Neal</w:t>
            </w:r>
          </w:p>
        </w:tc>
      </w:tr>
      <w:tr w:rsidR="005341F5" w:rsidRPr="005341F5" w:rsidTr="005341F5">
        <w:tc>
          <w:tcPr>
            <w:tcW w:w="2179" w:type="dxa"/>
            <w:shd w:val="clear" w:color="auto" w:fill="auto"/>
          </w:tcPr>
          <w:p w:rsidR="005341F5" w:rsidRPr="005341F5" w:rsidRDefault="005341F5" w:rsidP="005341F5">
            <w:pPr>
              <w:ind w:firstLine="0"/>
            </w:pPr>
            <w:r>
              <w:t>Newton</w:t>
            </w:r>
          </w:p>
        </w:tc>
        <w:tc>
          <w:tcPr>
            <w:tcW w:w="2179" w:type="dxa"/>
            <w:shd w:val="clear" w:color="auto" w:fill="auto"/>
          </w:tcPr>
          <w:p w:rsidR="005341F5" w:rsidRPr="005341F5" w:rsidRDefault="005341F5" w:rsidP="005341F5">
            <w:pPr>
              <w:ind w:firstLine="0"/>
            </w:pPr>
            <w:r>
              <w:t>Norman</w:t>
            </w:r>
          </w:p>
        </w:tc>
        <w:tc>
          <w:tcPr>
            <w:tcW w:w="2180" w:type="dxa"/>
            <w:shd w:val="clear" w:color="auto" w:fill="auto"/>
          </w:tcPr>
          <w:p w:rsidR="005341F5" w:rsidRPr="005341F5" w:rsidRDefault="005341F5" w:rsidP="005341F5">
            <w:pPr>
              <w:ind w:firstLine="0"/>
            </w:pPr>
            <w:r>
              <w:t>Ott</w:t>
            </w:r>
          </w:p>
        </w:tc>
      </w:tr>
      <w:tr w:rsidR="005341F5" w:rsidRPr="005341F5" w:rsidTr="005341F5">
        <w:tc>
          <w:tcPr>
            <w:tcW w:w="2179" w:type="dxa"/>
            <w:shd w:val="clear" w:color="auto" w:fill="auto"/>
          </w:tcPr>
          <w:p w:rsidR="005341F5" w:rsidRPr="005341F5" w:rsidRDefault="005341F5" w:rsidP="005341F5">
            <w:pPr>
              <w:ind w:firstLine="0"/>
            </w:pPr>
            <w:r>
              <w:t>Owens</w:t>
            </w:r>
          </w:p>
        </w:tc>
        <w:tc>
          <w:tcPr>
            <w:tcW w:w="2179" w:type="dxa"/>
            <w:shd w:val="clear" w:color="auto" w:fill="auto"/>
          </w:tcPr>
          <w:p w:rsidR="005341F5" w:rsidRPr="005341F5" w:rsidRDefault="005341F5" w:rsidP="005341F5">
            <w:pPr>
              <w:ind w:firstLine="0"/>
            </w:pPr>
            <w:r>
              <w:t>Patrick</w:t>
            </w:r>
          </w:p>
        </w:tc>
        <w:tc>
          <w:tcPr>
            <w:tcW w:w="2180" w:type="dxa"/>
            <w:shd w:val="clear" w:color="auto" w:fill="auto"/>
          </w:tcPr>
          <w:p w:rsidR="005341F5" w:rsidRPr="005341F5" w:rsidRDefault="005341F5" w:rsidP="005341F5">
            <w:pPr>
              <w:ind w:firstLine="0"/>
            </w:pPr>
            <w:r>
              <w:t>Pitts</w:t>
            </w:r>
          </w:p>
        </w:tc>
      </w:tr>
      <w:tr w:rsidR="005341F5" w:rsidRPr="005341F5" w:rsidTr="005341F5">
        <w:tc>
          <w:tcPr>
            <w:tcW w:w="2179" w:type="dxa"/>
            <w:shd w:val="clear" w:color="auto" w:fill="auto"/>
          </w:tcPr>
          <w:p w:rsidR="005341F5" w:rsidRPr="005341F5" w:rsidRDefault="005341F5" w:rsidP="005341F5">
            <w:pPr>
              <w:ind w:firstLine="0"/>
            </w:pPr>
            <w:r>
              <w:t>Pope</w:t>
            </w:r>
          </w:p>
        </w:tc>
        <w:tc>
          <w:tcPr>
            <w:tcW w:w="2179" w:type="dxa"/>
            <w:shd w:val="clear" w:color="auto" w:fill="auto"/>
          </w:tcPr>
          <w:p w:rsidR="005341F5" w:rsidRPr="005341F5" w:rsidRDefault="005341F5" w:rsidP="005341F5">
            <w:pPr>
              <w:ind w:firstLine="0"/>
            </w:pPr>
            <w:r>
              <w:t>Putnam</w:t>
            </w:r>
          </w:p>
        </w:tc>
        <w:tc>
          <w:tcPr>
            <w:tcW w:w="2180" w:type="dxa"/>
            <w:shd w:val="clear" w:color="auto" w:fill="auto"/>
          </w:tcPr>
          <w:p w:rsidR="005341F5" w:rsidRPr="005341F5" w:rsidRDefault="005341F5" w:rsidP="005341F5">
            <w:pPr>
              <w:ind w:firstLine="0"/>
            </w:pPr>
            <w:r>
              <w:t>Quinn</w:t>
            </w:r>
          </w:p>
        </w:tc>
      </w:tr>
      <w:tr w:rsidR="005341F5" w:rsidRPr="005341F5" w:rsidTr="005341F5">
        <w:tc>
          <w:tcPr>
            <w:tcW w:w="2179" w:type="dxa"/>
            <w:shd w:val="clear" w:color="auto" w:fill="auto"/>
          </w:tcPr>
          <w:p w:rsidR="005341F5" w:rsidRPr="005341F5" w:rsidRDefault="005341F5" w:rsidP="005341F5">
            <w:pPr>
              <w:ind w:firstLine="0"/>
            </w:pPr>
            <w:r>
              <w:t>Ridgeway</w:t>
            </w:r>
          </w:p>
        </w:tc>
        <w:tc>
          <w:tcPr>
            <w:tcW w:w="2179" w:type="dxa"/>
            <w:shd w:val="clear" w:color="auto" w:fill="auto"/>
          </w:tcPr>
          <w:p w:rsidR="005341F5" w:rsidRPr="005341F5" w:rsidRDefault="005341F5" w:rsidP="005341F5">
            <w:pPr>
              <w:ind w:firstLine="0"/>
            </w:pPr>
            <w:r>
              <w:t>Riley</w:t>
            </w:r>
          </w:p>
        </w:tc>
        <w:tc>
          <w:tcPr>
            <w:tcW w:w="2180" w:type="dxa"/>
            <w:shd w:val="clear" w:color="auto" w:fill="auto"/>
          </w:tcPr>
          <w:p w:rsidR="005341F5" w:rsidRPr="005341F5" w:rsidRDefault="005341F5" w:rsidP="005341F5">
            <w:pPr>
              <w:ind w:firstLine="0"/>
            </w:pPr>
            <w:r>
              <w:t>Rivers</w:t>
            </w:r>
          </w:p>
        </w:tc>
      </w:tr>
      <w:tr w:rsidR="005341F5" w:rsidRPr="005341F5" w:rsidTr="005341F5">
        <w:tc>
          <w:tcPr>
            <w:tcW w:w="2179" w:type="dxa"/>
            <w:shd w:val="clear" w:color="auto" w:fill="auto"/>
          </w:tcPr>
          <w:p w:rsidR="005341F5" w:rsidRPr="005341F5" w:rsidRDefault="005341F5" w:rsidP="005341F5">
            <w:pPr>
              <w:ind w:firstLine="0"/>
            </w:pPr>
            <w:r>
              <w:t>Robinson-Simpson</w:t>
            </w:r>
          </w:p>
        </w:tc>
        <w:tc>
          <w:tcPr>
            <w:tcW w:w="2179" w:type="dxa"/>
            <w:shd w:val="clear" w:color="auto" w:fill="auto"/>
          </w:tcPr>
          <w:p w:rsidR="005341F5" w:rsidRPr="005341F5" w:rsidRDefault="005341F5" w:rsidP="005341F5">
            <w:pPr>
              <w:ind w:firstLine="0"/>
            </w:pPr>
            <w:r>
              <w:t>Rutherford</w:t>
            </w:r>
          </w:p>
        </w:tc>
        <w:tc>
          <w:tcPr>
            <w:tcW w:w="2180" w:type="dxa"/>
            <w:shd w:val="clear" w:color="auto" w:fill="auto"/>
          </w:tcPr>
          <w:p w:rsidR="005341F5" w:rsidRPr="005341F5" w:rsidRDefault="005341F5" w:rsidP="005341F5">
            <w:pPr>
              <w:ind w:firstLine="0"/>
            </w:pPr>
            <w:r>
              <w:t>Ryhal</w:t>
            </w:r>
          </w:p>
        </w:tc>
      </w:tr>
      <w:tr w:rsidR="005341F5" w:rsidRPr="005341F5" w:rsidTr="005341F5">
        <w:tc>
          <w:tcPr>
            <w:tcW w:w="2179" w:type="dxa"/>
            <w:shd w:val="clear" w:color="auto" w:fill="auto"/>
          </w:tcPr>
          <w:p w:rsidR="005341F5" w:rsidRPr="005341F5" w:rsidRDefault="005341F5" w:rsidP="005341F5">
            <w:pPr>
              <w:ind w:firstLine="0"/>
            </w:pPr>
            <w:r>
              <w:t>Sabb</w:t>
            </w:r>
          </w:p>
        </w:tc>
        <w:tc>
          <w:tcPr>
            <w:tcW w:w="2179" w:type="dxa"/>
            <w:shd w:val="clear" w:color="auto" w:fill="auto"/>
          </w:tcPr>
          <w:p w:rsidR="005341F5" w:rsidRPr="005341F5" w:rsidRDefault="005341F5" w:rsidP="005341F5">
            <w:pPr>
              <w:ind w:firstLine="0"/>
            </w:pPr>
            <w:r>
              <w:t>Sandifer</w:t>
            </w:r>
          </w:p>
        </w:tc>
        <w:tc>
          <w:tcPr>
            <w:tcW w:w="2180" w:type="dxa"/>
            <w:shd w:val="clear" w:color="auto" w:fill="auto"/>
          </w:tcPr>
          <w:p w:rsidR="005341F5" w:rsidRPr="005341F5" w:rsidRDefault="005341F5" w:rsidP="005341F5">
            <w:pPr>
              <w:ind w:firstLine="0"/>
            </w:pPr>
            <w:r>
              <w:t>Simrill</w:t>
            </w:r>
          </w:p>
        </w:tc>
      </w:tr>
      <w:tr w:rsidR="005341F5" w:rsidRPr="005341F5" w:rsidTr="005341F5">
        <w:tc>
          <w:tcPr>
            <w:tcW w:w="2179" w:type="dxa"/>
            <w:shd w:val="clear" w:color="auto" w:fill="auto"/>
          </w:tcPr>
          <w:p w:rsidR="005341F5" w:rsidRPr="005341F5" w:rsidRDefault="005341F5" w:rsidP="005341F5">
            <w:pPr>
              <w:ind w:firstLine="0"/>
            </w:pPr>
            <w:r>
              <w:t>Skelton</w:t>
            </w:r>
          </w:p>
        </w:tc>
        <w:tc>
          <w:tcPr>
            <w:tcW w:w="2179" w:type="dxa"/>
            <w:shd w:val="clear" w:color="auto" w:fill="auto"/>
          </w:tcPr>
          <w:p w:rsidR="005341F5" w:rsidRPr="005341F5" w:rsidRDefault="005341F5" w:rsidP="005341F5">
            <w:pPr>
              <w:ind w:firstLine="0"/>
            </w:pPr>
            <w:r>
              <w:t>G. M. Smith</w:t>
            </w:r>
          </w:p>
        </w:tc>
        <w:tc>
          <w:tcPr>
            <w:tcW w:w="2180" w:type="dxa"/>
            <w:shd w:val="clear" w:color="auto" w:fill="auto"/>
          </w:tcPr>
          <w:p w:rsidR="005341F5" w:rsidRPr="005341F5" w:rsidRDefault="005341F5" w:rsidP="005341F5">
            <w:pPr>
              <w:ind w:firstLine="0"/>
            </w:pPr>
            <w:r>
              <w:t>G. R. Smith</w:t>
            </w:r>
          </w:p>
        </w:tc>
      </w:tr>
      <w:tr w:rsidR="005341F5" w:rsidRPr="005341F5" w:rsidTr="005341F5">
        <w:tc>
          <w:tcPr>
            <w:tcW w:w="2179" w:type="dxa"/>
            <w:shd w:val="clear" w:color="auto" w:fill="auto"/>
          </w:tcPr>
          <w:p w:rsidR="005341F5" w:rsidRPr="005341F5" w:rsidRDefault="005341F5" w:rsidP="005341F5">
            <w:pPr>
              <w:ind w:firstLine="0"/>
            </w:pPr>
            <w:r>
              <w:t>J. E. Smith</w:t>
            </w:r>
          </w:p>
        </w:tc>
        <w:tc>
          <w:tcPr>
            <w:tcW w:w="2179" w:type="dxa"/>
            <w:shd w:val="clear" w:color="auto" w:fill="auto"/>
          </w:tcPr>
          <w:p w:rsidR="005341F5" w:rsidRPr="005341F5" w:rsidRDefault="005341F5" w:rsidP="005341F5">
            <w:pPr>
              <w:ind w:firstLine="0"/>
            </w:pPr>
            <w:r>
              <w:t>J. R. Smith</w:t>
            </w:r>
          </w:p>
        </w:tc>
        <w:tc>
          <w:tcPr>
            <w:tcW w:w="2180" w:type="dxa"/>
            <w:shd w:val="clear" w:color="auto" w:fill="auto"/>
          </w:tcPr>
          <w:p w:rsidR="005341F5" w:rsidRPr="005341F5" w:rsidRDefault="005341F5" w:rsidP="005341F5">
            <w:pPr>
              <w:ind w:firstLine="0"/>
            </w:pPr>
            <w:r>
              <w:t>Sottile</w:t>
            </w:r>
          </w:p>
        </w:tc>
      </w:tr>
      <w:tr w:rsidR="005341F5" w:rsidRPr="005341F5" w:rsidTr="005341F5">
        <w:tc>
          <w:tcPr>
            <w:tcW w:w="2179" w:type="dxa"/>
            <w:shd w:val="clear" w:color="auto" w:fill="auto"/>
          </w:tcPr>
          <w:p w:rsidR="005341F5" w:rsidRPr="005341F5" w:rsidRDefault="005341F5" w:rsidP="005341F5">
            <w:pPr>
              <w:ind w:firstLine="0"/>
            </w:pPr>
            <w:r>
              <w:t>Southard</w:t>
            </w:r>
          </w:p>
        </w:tc>
        <w:tc>
          <w:tcPr>
            <w:tcW w:w="2179" w:type="dxa"/>
            <w:shd w:val="clear" w:color="auto" w:fill="auto"/>
          </w:tcPr>
          <w:p w:rsidR="005341F5" w:rsidRPr="005341F5" w:rsidRDefault="005341F5" w:rsidP="005341F5">
            <w:pPr>
              <w:ind w:firstLine="0"/>
            </w:pPr>
            <w:r>
              <w:t>Spires</w:t>
            </w:r>
          </w:p>
        </w:tc>
        <w:tc>
          <w:tcPr>
            <w:tcW w:w="2180" w:type="dxa"/>
            <w:shd w:val="clear" w:color="auto" w:fill="auto"/>
          </w:tcPr>
          <w:p w:rsidR="005341F5" w:rsidRPr="005341F5" w:rsidRDefault="005341F5" w:rsidP="005341F5">
            <w:pPr>
              <w:ind w:firstLine="0"/>
            </w:pPr>
            <w:r>
              <w:t>Stavrinakis</w:t>
            </w:r>
          </w:p>
        </w:tc>
      </w:tr>
      <w:tr w:rsidR="005341F5" w:rsidRPr="005341F5" w:rsidTr="005341F5">
        <w:tc>
          <w:tcPr>
            <w:tcW w:w="2179" w:type="dxa"/>
            <w:shd w:val="clear" w:color="auto" w:fill="auto"/>
          </w:tcPr>
          <w:p w:rsidR="005341F5" w:rsidRPr="005341F5" w:rsidRDefault="005341F5" w:rsidP="005341F5">
            <w:pPr>
              <w:ind w:firstLine="0"/>
            </w:pPr>
            <w:r>
              <w:t>Stringer</w:t>
            </w:r>
          </w:p>
        </w:tc>
        <w:tc>
          <w:tcPr>
            <w:tcW w:w="2179" w:type="dxa"/>
            <w:shd w:val="clear" w:color="auto" w:fill="auto"/>
          </w:tcPr>
          <w:p w:rsidR="005341F5" w:rsidRPr="005341F5" w:rsidRDefault="005341F5" w:rsidP="005341F5">
            <w:pPr>
              <w:ind w:firstLine="0"/>
            </w:pPr>
            <w:r>
              <w:t>Tallon</w:t>
            </w:r>
          </w:p>
        </w:tc>
        <w:tc>
          <w:tcPr>
            <w:tcW w:w="2180" w:type="dxa"/>
            <w:shd w:val="clear" w:color="auto" w:fill="auto"/>
          </w:tcPr>
          <w:p w:rsidR="005341F5" w:rsidRPr="005341F5" w:rsidRDefault="005341F5" w:rsidP="005341F5">
            <w:pPr>
              <w:ind w:firstLine="0"/>
            </w:pPr>
            <w:r>
              <w:t>Taylor</w:t>
            </w:r>
          </w:p>
        </w:tc>
      </w:tr>
      <w:tr w:rsidR="005341F5" w:rsidRPr="005341F5" w:rsidTr="005341F5">
        <w:tc>
          <w:tcPr>
            <w:tcW w:w="2179" w:type="dxa"/>
            <w:shd w:val="clear" w:color="auto" w:fill="auto"/>
          </w:tcPr>
          <w:p w:rsidR="005341F5" w:rsidRPr="005341F5" w:rsidRDefault="005341F5" w:rsidP="005341F5">
            <w:pPr>
              <w:ind w:firstLine="0"/>
            </w:pPr>
            <w:r>
              <w:t>Thayer</w:t>
            </w:r>
          </w:p>
        </w:tc>
        <w:tc>
          <w:tcPr>
            <w:tcW w:w="2179" w:type="dxa"/>
            <w:shd w:val="clear" w:color="auto" w:fill="auto"/>
          </w:tcPr>
          <w:p w:rsidR="005341F5" w:rsidRPr="005341F5" w:rsidRDefault="005341F5" w:rsidP="005341F5">
            <w:pPr>
              <w:ind w:firstLine="0"/>
            </w:pPr>
            <w:r>
              <w:t>Toole</w:t>
            </w:r>
          </w:p>
        </w:tc>
        <w:tc>
          <w:tcPr>
            <w:tcW w:w="2180" w:type="dxa"/>
            <w:shd w:val="clear" w:color="auto" w:fill="auto"/>
          </w:tcPr>
          <w:p w:rsidR="005341F5" w:rsidRPr="005341F5" w:rsidRDefault="005341F5" w:rsidP="005341F5">
            <w:pPr>
              <w:ind w:firstLine="0"/>
            </w:pPr>
            <w:r>
              <w:t>Vick</w:t>
            </w:r>
          </w:p>
        </w:tc>
      </w:tr>
      <w:tr w:rsidR="005341F5" w:rsidRPr="005341F5" w:rsidTr="005341F5">
        <w:tc>
          <w:tcPr>
            <w:tcW w:w="2179" w:type="dxa"/>
            <w:shd w:val="clear" w:color="auto" w:fill="auto"/>
          </w:tcPr>
          <w:p w:rsidR="005341F5" w:rsidRPr="005341F5" w:rsidRDefault="005341F5" w:rsidP="005341F5">
            <w:pPr>
              <w:ind w:firstLine="0"/>
            </w:pPr>
            <w:r>
              <w:t>Weeks</w:t>
            </w:r>
          </w:p>
        </w:tc>
        <w:tc>
          <w:tcPr>
            <w:tcW w:w="2179" w:type="dxa"/>
            <w:shd w:val="clear" w:color="auto" w:fill="auto"/>
          </w:tcPr>
          <w:p w:rsidR="005341F5" w:rsidRPr="005341F5" w:rsidRDefault="005341F5" w:rsidP="005341F5">
            <w:pPr>
              <w:ind w:firstLine="0"/>
            </w:pPr>
            <w:r>
              <w:t>Wells</w:t>
            </w:r>
          </w:p>
        </w:tc>
        <w:tc>
          <w:tcPr>
            <w:tcW w:w="2180" w:type="dxa"/>
            <w:shd w:val="clear" w:color="auto" w:fill="auto"/>
          </w:tcPr>
          <w:p w:rsidR="005341F5" w:rsidRPr="005341F5" w:rsidRDefault="005341F5" w:rsidP="005341F5">
            <w:pPr>
              <w:ind w:firstLine="0"/>
            </w:pPr>
            <w:r>
              <w:t>Whipper</w:t>
            </w:r>
          </w:p>
        </w:tc>
      </w:tr>
      <w:tr w:rsidR="005341F5" w:rsidRPr="005341F5" w:rsidTr="005341F5">
        <w:tc>
          <w:tcPr>
            <w:tcW w:w="2179" w:type="dxa"/>
            <w:shd w:val="clear" w:color="auto" w:fill="auto"/>
          </w:tcPr>
          <w:p w:rsidR="005341F5" w:rsidRPr="005341F5" w:rsidRDefault="005341F5" w:rsidP="005341F5">
            <w:pPr>
              <w:keepNext/>
              <w:ind w:firstLine="0"/>
            </w:pPr>
            <w:r>
              <w:t>White</w:t>
            </w:r>
          </w:p>
        </w:tc>
        <w:tc>
          <w:tcPr>
            <w:tcW w:w="2179" w:type="dxa"/>
            <w:shd w:val="clear" w:color="auto" w:fill="auto"/>
          </w:tcPr>
          <w:p w:rsidR="005341F5" w:rsidRPr="005341F5" w:rsidRDefault="005341F5" w:rsidP="005341F5">
            <w:pPr>
              <w:keepNext/>
              <w:ind w:firstLine="0"/>
            </w:pPr>
            <w:r>
              <w:t>Whitmire</w:t>
            </w:r>
          </w:p>
        </w:tc>
        <w:tc>
          <w:tcPr>
            <w:tcW w:w="2180" w:type="dxa"/>
            <w:shd w:val="clear" w:color="auto" w:fill="auto"/>
          </w:tcPr>
          <w:p w:rsidR="005341F5" w:rsidRPr="005341F5" w:rsidRDefault="005341F5" w:rsidP="005341F5">
            <w:pPr>
              <w:keepNext/>
              <w:ind w:firstLine="0"/>
            </w:pPr>
            <w:r>
              <w:t>Willis</w:t>
            </w:r>
          </w:p>
        </w:tc>
      </w:tr>
      <w:tr w:rsidR="005341F5" w:rsidRPr="005341F5" w:rsidTr="005341F5">
        <w:tc>
          <w:tcPr>
            <w:tcW w:w="2179" w:type="dxa"/>
            <w:shd w:val="clear" w:color="auto" w:fill="auto"/>
          </w:tcPr>
          <w:p w:rsidR="005341F5" w:rsidRPr="005341F5" w:rsidRDefault="005341F5" w:rsidP="005341F5">
            <w:pPr>
              <w:keepNext/>
              <w:ind w:firstLine="0"/>
            </w:pPr>
            <w:r>
              <w:t>Wood</w:t>
            </w:r>
          </w:p>
        </w:tc>
        <w:tc>
          <w:tcPr>
            <w:tcW w:w="2179" w:type="dxa"/>
            <w:shd w:val="clear" w:color="auto" w:fill="auto"/>
          </w:tcPr>
          <w:p w:rsidR="005341F5" w:rsidRPr="005341F5" w:rsidRDefault="005341F5" w:rsidP="005341F5">
            <w:pPr>
              <w:keepNext/>
              <w:ind w:firstLine="0"/>
            </w:pPr>
          </w:p>
        </w:tc>
        <w:tc>
          <w:tcPr>
            <w:tcW w:w="2180" w:type="dxa"/>
            <w:shd w:val="clear" w:color="auto" w:fill="auto"/>
          </w:tcPr>
          <w:p w:rsidR="005341F5" w:rsidRPr="005341F5" w:rsidRDefault="005341F5" w:rsidP="005341F5">
            <w:pPr>
              <w:keepNext/>
              <w:ind w:firstLine="0"/>
            </w:pPr>
          </w:p>
        </w:tc>
      </w:tr>
    </w:tbl>
    <w:p w:rsidR="005341F5" w:rsidRDefault="005341F5" w:rsidP="005341F5"/>
    <w:p w:rsidR="005341F5" w:rsidRDefault="005341F5" w:rsidP="005341F5">
      <w:pPr>
        <w:jc w:val="center"/>
        <w:rPr>
          <w:b/>
        </w:rPr>
      </w:pPr>
      <w:r w:rsidRPr="005341F5">
        <w:rPr>
          <w:b/>
        </w:rPr>
        <w:t>Total--109</w:t>
      </w:r>
    </w:p>
    <w:p w:rsidR="005341F5" w:rsidRDefault="005341F5" w:rsidP="005341F5">
      <w:pPr>
        <w:jc w:val="center"/>
        <w:rPr>
          <w:b/>
        </w:rPr>
      </w:pPr>
    </w:p>
    <w:p w:rsidR="005341F5" w:rsidRDefault="005341F5" w:rsidP="005341F5">
      <w:pPr>
        <w:ind w:firstLine="0"/>
      </w:pPr>
      <w:r w:rsidRPr="005341F5">
        <w:t xml:space="preserve"> </w:t>
      </w:r>
      <w:r>
        <w:t>Those who voted in the negative are:</w:t>
      </w:r>
    </w:p>
    <w:p w:rsidR="003C5A1E" w:rsidRDefault="003C5A1E" w:rsidP="005341F5">
      <w:pPr>
        <w:jc w:val="center"/>
        <w:rPr>
          <w:b/>
        </w:rPr>
      </w:pPr>
    </w:p>
    <w:p w:rsidR="005341F5" w:rsidRDefault="005341F5" w:rsidP="005341F5">
      <w:pPr>
        <w:jc w:val="center"/>
        <w:rPr>
          <w:b/>
        </w:rPr>
      </w:pPr>
      <w:r w:rsidRPr="005341F5">
        <w:rPr>
          <w:b/>
        </w:rPr>
        <w:t>Total--0</w:t>
      </w:r>
    </w:p>
    <w:p w:rsidR="005341F5" w:rsidRDefault="005341F5" w:rsidP="005341F5">
      <w:pPr>
        <w:jc w:val="center"/>
        <w:rPr>
          <w:b/>
        </w:rPr>
      </w:pPr>
    </w:p>
    <w:p w:rsidR="005341F5" w:rsidRDefault="005341F5" w:rsidP="005341F5">
      <w:r>
        <w:t>So, the Bill, as amended, was read the second time and ordered to third reading.</w:t>
      </w:r>
    </w:p>
    <w:p w:rsidR="005341F5" w:rsidRDefault="005341F5" w:rsidP="005341F5"/>
    <w:p w:rsidR="005341F5" w:rsidRDefault="005341F5" w:rsidP="005341F5">
      <w:pPr>
        <w:keepNext/>
        <w:jc w:val="center"/>
        <w:rPr>
          <w:b/>
        </w:rPr>
      </w:pPr>
      <w:r w:rsidRPr="005341F5">
        <w:rPr>
          <w:b/>
        </w:rPr>
        <w:t>H. 3717--ORDERED TO BE READ THIRD TIME TOMORROW</w:t>
      </w:r>
    </w:p>
    <w:p w:rsidR="005341F5" w:rsidRDefault="005341F5" w:rsidP="005341F5">
      <w:r>
        <w:t>On motion of Rep. QUINN, with unanimous consent, it was ordered that H. 3717 be read the third time tomorrow.</w:t>
      </w:r>
    </w:p>
    <w:p w:rsidR="005341F5" w:rsidRDefault="005341F5" w:rsidP="005341F5"/>
    <w:p w:rsidR="005341F5" w:rsidRDefault="005341F5" w:rsidP="005341F5">
      <w:pPr>
        <w:keepNext/>
        <w:jc w:val="center"/>
        <w:rPr>
          <w:b/>
        </w:rPr>
      </w:pPr>
      <w:r w:rsidRPr="005341F5">
        <w:rPr>
          <w:b/>
        </w:rPr>
        <w:t>S. 551--POINT OF ORDER</w:t>
      </w:r>
    </w:p>
    <w:p w:rsidR="005341F5" w:rsidRDefault="005341F5" w:rsidP="005341F5">
      <w:r>
        <w:t xml:space="preserve">The following Bill was taken up:  </w:t>
      </w:r>
    </w:p>
    <w:p w:rsidR="005341F5" w:rsidRDefault="005341F5" w:rsidP="005341F5">
      <w:bookmarkStart w:id="159" w:name="include_clip_start_309"/>
      <w:bookmarkEnd w:id="159"/>
    </w:p>
    <w:p w:rsidR="005341F5" w:rsidRDefault="005341F5" w:rsidP="005341F5">
      <w:r>
        <w:t>S. 551 -- Senator Corbin: A BILL TO AMEND SECTION 50-11-310 OF THE 1976 CODE, RELATING TO OPEN SEASON FOR ANTLERED DEER, TO PROVIDE THAT OPEN SEASON IN GAME ZONE 1, WITH ARCHERY EQUIPMENT AND FIREARMS, IS OCTOBER 11 THROUGH JANUARY 1, AND TO PROVIDE THAT ON WMA LANDS, THE DEPARTMENT MAY PROMULGATE REGULATIONS IN ACCORDANCE WITH THE ADMINISTRATIVE PROCEDURES ACT TO ESTABLISH SEASONS FOR THE HUNTING AND TAKING OF DEER.</w:t>
      </w:r>
    </w:p>
    <w:p w:rsidR="005341F5" w:rsidRDefault="005341F5" w:rsidP="005341F5">
      <w:pPr>
        <w:keepNext/>
        <w:jc w:val="center"/>
        <w:rPr>
          <w:b/>
        </w:rPr>
      </w:pPr>
      <w:bookmarkStart w:id="160" w:name="include_clip_end_309"/>
      <w:bookmarkEnd w:id="160"/>
      <w:r w:rsidRPr="005341F5">
        <w:rPr>
          <w:b/>
        </w:rPr>
        <w:t>POINT OF ORDER</w:t>
      </w:r>
    </w:p>
    <w:p w:rsidR="005341F5" w:rsidRDefault="005341F5" w:rsidP="005341F5">
      <w:r>
        <w:t>Rep. WHITE made the Point of Order that the Bill was improperly before the House for consideration since its number and title have not been printed in the House Calendar at least one statewide legislative day prior to second reading.</w:t>
      </w:r>
    </w:p>
    <w:p w:rsidR="005341F5" w:rsidRDefault="005341F5" w:rsidP="005341F5">
      <w:r>
        <w:t xml:space="preserve">The SPEAKER sustained the Point of Order.  </w:t>
      </w:r>
    </w:p>
    <w:p w:rsidR="005341F5" w:rsidRDefault="005341F5" w:rsidP="005341F5"/>
    <w:p w:rsidR="005341F5" w:rsidRDefault="005341F5" w:rsidP="005341F5">
      <w:pPr>
        <w:keepNext/>
        <w:jc w:val="center"/>
        <w:rPr>
          <w:b/>
        </w:rPr>
      </w:pPr>
      <w:r w:rsidRPr="005341F5">
        <w:rPr>
          <w:b/>
        </w:rPr>
        <w:t>OBJECTION TO RECALL</w:t>
      </w:r>
    </w:p>
    <w:p w:rsidR="005341F5" w:rsidRDefault="005341F5" w:rsidP="005341F5">
      <w:r>
        <w:t>Rep. ATWATER asked unanimous consent to recall H. 3228 from the Committee on Labor, Commerce and Industry.</w:t>
      </w:r>
    </w:p>
    <w:p w:rsidR="005341F5" w:rsidRDefault="005341F5" w:rsidP="005341F5">
      <w:r>
        <w:t>Rep. SANDIFER objected.</w:t>
      </w:r>
    </w:p>
    <w:p w:rsidR="005341F5" w:rsidRDefault="005341F5" w:rsidP="005341F5"/>
    <w:p w:rsidR="003C5A1E" w:rsidRDefault="005341F5" w:rsidP="005341F5">
      <w:pPr>
        <w:keepNext/>
        <w:jc w:val="center"/>
        <w:rPr>
          <w:b/>
        </w:rPr>
      </w:pPr>
      <w:r w:rsidRPr="005341F5">
        <w:rPr>
          <w:b/>
        </w:rPr>
        <w:t xml:space="preserve">S. 707--RECALLED FROM COMMITTEE ON </w:t>
      </w:r>
    </w:p>
    <w:p w:rsidR="005341F5" w:rsidRDefault="005341F5" w:rsidP="005341F5">
      <w:pPr>
        <w:keepNext/>
        <w:jc w:val="center"/>
        <w:rPr>
          <w:b/>
        </w:rPr>
      </w:pPr>
      <w:r w:rsidRPr="005341F5">
        <w:rPr>
          <w:b/>
        </w:rPr>
        <w:t>EDUCATION AND PUBLIC WORKS</w:t>
      </w:r>
    </w:p>
    <w:p w:rsidR="005341F5" w:rsidRDefault="005341F5" w:rsidP="005341F5">
      <w:r>
        <w:t>On motion of Rep. RUTHERFORD, with unanimous consent, the following Bill was ordered recalled from the Committee on Education and Public Works:</w:t>
      </w:r>
    </w:p>
    <w:p w:rsidR="005341F5" w:rsidRDefault="005341F5" w:rsidP="005341F5">
      <w:bookmarkStart w:id="161" w:name="include_clip_start_315"/>
      <w:bookmarkEnd w:id="161"/>
    </w:p>
    <w:p w:rsidR="005341F5" w:rsidRDefault="005341F5" w:rsidP="005341F5">
      <w:r>
        <w:t>S. 707 -- Senator Lourie: A BILL TO PROVIDE FOR THE AUTHORITY OF THE CITY OF COLUMBIA TO APPOINT AND COMMISSION FIREFIGHTERS TO SERVE AS CERTIFIED LAW ENFORCEMENT OFFICERS WHO HAVE THE FULL POWERS AS CERTIFIED LAW ENFORCEMENT OFFICERS AND TO REQUIRE FIREFIGHTERS TO MEET CERTAIN QUALIFICATIONS TO BE COMMISSIONED AS A CERTIFIED LAW ENFORCEMENT OFFICER.</w:t>
      </w:r>
    </w:p>
    <w:p w:rsidR="005341F5" w:rsidRDefault="005341F5" w:rsidP="005341F5">
      <w:bookmarkStart w:id="162" w:name="include_clip_end_315"/>
      <w:bookmarkEnd w:id="162"/>
    </w:p>
    <w:p w:rsidR="003C5A1E" w:rsidRDefault="005341F5" w:rsidP="005341F5">
      <w:pPr>
        <w:keepNext/>
        <w:jc w:val="center"/>
        <w:rPr>
          <w:b/>
        </w:rPr>
      </w:pPr>
      <w:r w:rsidRPr="005341F5">
        <w:rPr>
          <w:b/>
        </w:rPr>
        <w:t xml:space="preserve">S. 151--RECALLED FROM COMMITTEE ON </w:t>
      </w:r>
    </w:p>
    <w:p w:rsidR="005341F5" w:rsidRDefault="005341F5" w:rsidP="005341F5">
      <w:pPr>
        <w:keepNext/>
        <w:jc w:val="center"/>
        <w:rPr>
          <w:b/>
        </w:rPr>
      </w:pPr>
      <w:r w:rsidRPr="005341F5">
        <w:rPr>
          <w:b/>
        </w:rPr>
        <w:t>EDUCATION AND PUBLIC WORKS</w:t>
      </w:r>
    </w:p>
    <w:p w:rsidR="005341F5" w:rsidRDefault="005341F5" w:rsidP="005341F5">
      <w:r>
        <w:t>On motion of Rep. DANING, with unanimous consent, the following Bill was ordered recalled from the Committee on Education and Public Works:</w:t>
      </w:r>
    </w:p>
    <w:p w:rsidR="005341F5" w:rsidRDefault="005341F5" w:rsidP="005341F5">
      <w:bookmarkStart w:id="163" w:name="include_clip_start_317"/>
      <w:bookmarkEnd w:id="163"/>
    </w:p>
    <w:p w:rsidR="005341F5" w:rsidRDefault="005341F5" w:rsidP="005341F5">
      <w:r>
        <w:t>S. 151 -- Senators Grooms and Campbell: A BILL TO AMEND SECTION 56-1-2080 OF THE 1976 CODE, RELATING TO QUALIFICATIONS FOR A COMMERCIAL DRIVER'S LICENSE, TO ESTABLISH THE INTRASTATE VISION WAIVER PROGRAM, TO PROVIDE THAT CERTAIN VISUALLY IMPAIRED INDIVIDUALS MAY OBTAIN A WAIVER FROM THE SIGHT REQUIREMENTS ASSOCIATED WITH A COMMERCIAL DRIVER'S LICENSE, AND TO PROVIDE FOR THE WAIVER'S ELIGIBILITY REQUIREMENTS FOR THE WAIVER, THE CIRCUMSTANCES UNDER WHICH A WAIVER MAY GRANTED, AND THE PROCEDURES FOR OBTAINING A WAIVER.</w:t>
      </w:r>
    </w:p>
    <w:p w:rsidR="005341F5" w:rsidRDefault="005341F5" w:rsidP="005341F5">
      <w:bookmarkStart w:id="164" w:name="include_clip_end_317"/>
      <w:bookmarkEnd w:id="164"/>
    </w:p>
    <w:p w:rsidR="005341F5" w:rsidRDefault="005341F5" w:rsidP="005341F5">
      <w:pPr>
        <w:keepNext/>
        <w:jc w:val="center"/>
        <w:rPr>
          <w:b/>
        </w:rPr>
      </w:pPr>
      <w:r w:rsidRPr="005341F5">
        <w:rPr>
          <w:b/>
        </w:rPr>
        <w:t>OBJECTION TO RECALL</w:t>
      </w:r>
    </w:p>
    <w:p w:rsidR="005341F5" w:rsidRDefault="005341F5" w:rsidP="005341F5">
      <w:r>
        <w:t>Rep. LONG asked unanimous consent to recall H. 3068 from the Committee on Judiciary.</w:t>
      </w:r>
    </w:p>
    <w:p w:rsidR="005341F5" w:rsidRDefault="005341F5" w:rsidP="005341F5">
      <w:r>
        <w:t>Rep. G. R. SMITH objected.</w:t>
      </w:r>
    </w:p>
    <w:p w:rsidR="005341F5" w:rsidRDefault="005341F5" w:rsidP="005341F5"/>
    <w:p w:rsidR="005341F5" w:rsidRDefault="005341F5" w:rsidP="005341F5">
      <w:pPr>
        <w:keepNext/>
        <w:jc w:val="center"/>
        <w:rPr>
          <w:b/>
        </w:rPr>
      </w:pPr>
      <w:r w:rsidRPr="005341F5">
        <w:rPr>
          <w:b/>
        </w:rPr>
        <w:t>H. 3472--DEBATE ADJOURNED</w:t>
      </w:r>
    </w:p>
    <w:p w:rsidR="005341F5" w:rsidRDefault="005341F5" w:rsidP="005341F5">
      <w:r>
        <w:t xml:space="preserve">The Senate Amendments to the following Bill were taken up for consideration: </w:t>
      </w:r>
    </w:p>
    <w:p w:rsidR="005341F5" w:rsidRDefault="005341F5" w:rsidP="005341F5">
      <w:bookmarkStart w:id="165" w:name="include_clip_start_321"/>
      <w:bookmarkEnd w:id="165"/>
    </w:p>
    <w:p w:rsidR="005341F5" w:rsidRDefault="005341F5" w:rsidP="005341F5">
      <w:r>
        <w:t>H. 3472 -- Reps. Owens, Harrell, Patrick, Gambrell, Taylor, Wells, Anthony, Mitchell, Cobb-Hunter, Allison, Pitts, Daning, Wood and Southard: A BILL TO AMEND SECTION 59-40-210, AS AMENDED, CODE OF LAWS OF SOUTH CAROLINA, 1976, RELATING TO THE CONVERSION OF A PRIVATE SCHOOL TO A CHARTER SCHOOL AND THE REQUIREMENT THAT THE CONVERTED PRIVATE SCHOOL NOT BE ALLOWED TO OPEN AS A CHARTER SCHOOL FOR A PERIOD OF TWELVE MONTHS, SO AS TO PROVIDE THAT THE PROHIBITION AGAINST THE CONVERTED PRIVATE SCHOOL BEING ALLOWED TO OPEN AS A CHARTER SCHOOL FOR A PERIOD OF TWELVE MONTHS DOES NOT APPLY UNDER SPECIFIED CONDITIONS IF THE ENROLLMENT OF THE CONVERTED PRIVATE SCHOOL FOR THE MOST RECENTLY COMPLETED SCHOOL TERM BEFORE THE DATE OF THE PROPOSED CONVERSION REFLECTS THE RACIAL COMPOSITION OF THE LOCAL SCHOOL DISTRICT IN WHICH THE CONVERTED PRIVATE SCHOOL IS LOCATED.</w:t>
      </w:r>
    </w:p>
    <w:p w:rsidR="005341F5" w:rsidRDefault="005341F5" w:rsidP="005341F5">
      <w:bookmarkStart w:id="166" w:name="include_clip_end_321"/>
      <w:bookmarkEnd w:id="166"/>
    </w:p>
    <w:p w:rsidR="005341F5" w:rsidRDefault="005341F5" w:rsidP="005341F5">
      <w:r>
        <w:t>Rep. OWENS explained the Senate Amendments.</w:t>
      </w:r>
    </w:p>
    <w:p w:rsidR="005341F5" w:rsidRDefault="005341F5" w:rsidP="005341F5"/>
    <w:p w:rsidR="005341F5" w:rsidRDefault="005341F5" w:rsidP="005341F5">
      <w:r>
        <w:t xml:space="preserve">Rep. MERRILL moved to adjourn debate on the Senate Amendments, which was agreed to.  </w:t>
      </w:r>
    </w:p>
    <w:p w:rsidR="005341F5" w:rsidRDefault="005341F5" w:rsidP="005341F5"/>
    <w:p w:rsidR="005341F5" w:rsidRDefault="003C5A1E" w:rsidP="005341F5">
      <w:pPr>
        <w:keepNext/>
        <w:jc w:val="center"/>
        <w:rPr>
          <w:b/>
        </w:rPr>
      </w:pPr>
      <w:r>
        <w:rPr>
          <w:b/>
        </w:rPr>
        <w:br w:type="page"/>
      </w:r>
      <w:r w:rsidR="005341F5" w:rsidRPr="005341F5">
        <w:rPr>
          <w:b/>
        </w:rPr>
        <w:t>H. 3710--POINT OF ORDER</w:t>
      </w:r>
    </w:p>
    <w:p w:rsidR="005341F5" w:rsidRDefault="005341F5" w:rsidP="005341F5">
      <w:r>
        <w:t xml:space="preserve">The Senate Amendments to the following Bill were taken up for consideration: </w:t>
      </w:r>
    </w:p>
    <w:p w:rsidR="005341F5" w:rsidRDefault="005341F5" w:rsidP="005341F5">
      <w:bookmarkStart w:id="167" w:name="include_clip_start_325"/>
      <w:bookmarkEnd w:id="167"/>
    </w:p>
    <w:p w:rsidR="005341F5" w:rsidRDefault="005341F5" w:rsidP="005341F5">
      <w:r>
        <w:t>H. 3710 -- Ways and Means Committee: A BILL 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w:t>
      </w:r>
    </w:p>
    <w:p w:rsidR="005341F5" w:rsidRDefault="005341F5" w:rsidP="005341F5">
      <w:bookmarkStart w:id="168" w:name="include_clip_end_325"/>
      <w:bookmarkEnd w:id="168"/>
    </w:p>
    <w:p w:rsidR="005341F5" w:rsidRDefault="005341F5" w:rsidP="005341F5">
      <w:pPr>
        <w:keepNext/>
        <w:jc w:val="center"/>
        <w:rPr>
          <w:b/>
        </w:rPr>
      </w:pPr>
      <w:r w:rsidRPr="005341F5">
        <w:rPr>
          <w:b/>
        </w:rPr>
        <w:t>POINT OF ORDER</w:t>
      </w:r>
    </w:p>
    <w:p w:rsidR="005341F5" w:rsidRDefault="005341F5" w:rsidP="005341F5">
      <w:r>
        <w:t>Rep. WHITE made the Point of Order that the Senate Amendments were improperly before the House for consideration since its number and title have not been printed in the House Calendar at least one statewide legislative day prior to second reading.</w:t>
      </w:r>
    </w:p>
    <w:p w:rsidR="005341F5" w:rsidRDefault="005341F5" w:rsidP="005341F5">
      <w:r>
        <w:t xml:space="preserve">The SPEAKER sustained the Point of Order. </w:t>
      </w:r>
    </w:p>
    <w:p w:rsidR="005341F5" w:rsidRDefault="005341F5" w:rsidP="005341F5"/>
    <w:p w:rsidR="005341F5" w:rsidRDefault="005341F5" w:rsidP="005341F5">
      <w:pPr>
        <w:keepNext/>
        <w:jc w:val="center"/>
        <w:rPr>
          <w:b/>
        </w:rPr>
      </w:pPr>
      <w:r w:rsidRPr="005341F5">
        <w:rPr>
          <w:b/>
        </w:rPr>
        <w:t>SENT TO THE SENATE</w:t>
      </w:r>
    </w:p>
    <w:p w:rsidR="005341F5" w:rsidRDefault="005341F5" w:rsidP="005341F5">
      <w:r>
        <w:t>The following Bill was taken up, read the third time, and ordered sent to the Senate:</w:t>
      </w:r>
    </w:p>
    <w:p w:rsidR="005341F5" w:rsidRDefault="005341F5" w:rsidP="005341F5">
      <w:bookmarkStart w:id="169" w:name="include_clip_start_330"/>
      <w:bookmarkEnd w:id="169"/>
    </w:p>
    <w:p w:rsidR="005341F5" w:rsidRDefault="005341F5" w:rsidP="005341F5">
      <w:r>
        <w:t>H. 3827 -- Reps. Pitts and Loftis: A BILL TO AMEND SECTION 44-1-60, AS AMENDED, CODE OF LAWS OF SOUTH CAROLINA, 1976, RELATING TO REQUESTS FOR FINAL REVIEW OF DEPARTMENT OF HEALTH AND ENVIRONMENTAL CONTROL DECISIONS BY THE DEPARTMENT BOARD, SO AS TO PROVIDE THAT A PARTY MAY REQUEST A CONTESTED CASE HEARING ON A DEPARTMENT DECISION BEFORE THE ADMINISTRATIVE LAW COURT  OR  MAY REQUEST A REVIEW OF THE DEPARTMENT DECISION BY THE BOARD; TO PROVIDE THAT IF A REVIEW BY THE BOARD IS REQUESTED, THE BOARD HAS SIXTY DAYS WITHIN WHICH TO CONDUCT ITS REVIEW AND ISSUE A DETERMINATION WHICH BECOMES THE FINAL AGENCY DECISION UNLESS A  REQUEST FOR A CONTESTED CASE HEARING IS REQUESTED BEFORE THE ADMINISTRATIVE LAW COURT; TO PROVIDE THAT IF A CONTESTED CASE HEARING IS REQUESTED, THE PARTY MAY REQUEST THE ADMINISTRATIVE LAW COURT TO REMAND THE CASE TO THE BOARD FOR FURTHER REVIEW;  TO PROVIDE THAT UPON REMAND, THE BOARD HAS SIXTY DAYS WITHIN WHICH TO CONDUCT ITS REVIEW AND ISSUE A STATEMENT WITH THE ADMINISTRATIVE LAW COURT AND THE PARTIES PROVIDING REVISIONS OR MODIFICATIONS, IF ANY, MADE TO THE DEPARTMENT DECISION; AND TO PROVIDE THAT IF AN EMERGENCY ORDER IS ISSUED BY THE DEPARTMENT, THE PERSON AGAINST WHOM IT IS ISSUED MAY APPLY TO THE ADMINISTRATIVE LAW COURT FOR RELIEF AND MUST BE AFFORDED A HEARING WITHIN FORTY-EIGHT HOURS.</w:t>
      </w:r>
    </w:p>
    <w:p w:rsidR="005341F5" w:rsidRDefault="005341F5" w:rsidP="005341F5">
      <w:bookmarkStart w:id="170" w:name="include_clip_end_330"/>
      <w:bookmarkEnd w:id="170"/>
    </w:p>
    <w:p w:rsidR="005341F5" w:rsidRDefault="005341F5" w:rsidP="005341F5">
      <w:pPr>
        <w:keepNext/>
        <w:jc w:val="center"/>
        <w:rPr>
          <w:b/>
        </w:rPr>
      </w:pPr>
      <w:r w:rsidRPr="005341F5">
        <w:rPr>
          <w:b/>
        </w:rPr>
        <w:t>MOTION PERIOD</w:t>
      </w:r>
    </w:p>
    <w:p w:rsidR="005341F5" w:rsidRDefault="005341F5" w:rsidP="005341F5">
      <w:r>
        <w:t>The motion period was dispensed with on motion of Rep. GOLDFINCH.</w:t>
      </w:r>
    </w:p>
    <w:p w:rsidR="005341F5" w:rsidRDefault="005341F5" w:rsidP="005341F5"/>
    <w:p w:rsidR="005341F5" w:rsidRDefault="005341F5" w:rsidP="005341F5">
      <w:pPr>
        <w:keepNext/>
        <w:jc w:val="center"/>
        <w:rPr>
          <w:b/>
        </w:rPr>
      </w:pPr>
      <w:r w:rsidRPr="005341F5">
        <w:rPr>
          <w:b/>
        </w:rPr>
        <w:t>LEAVE OF ABSENCE</w:t>
      </w:r>
    </w:p>
    <w:p w:rsidR="005341F5" w:rsidRDefault="005341F5" w:rsidP="005341F5">
      <w:r>
        <w:t xml:space="preserve">The SPEAKER granted Rep. KENNEDY a leave of absence for the remainder of the day to attend his son's graduation. </w:t>
      </w:r>
    </w:p>
    <w:p w:rsidR="003C5A1E" w:rsidRDefault="003C5A1E" w:rsidP="005341F5">
      <w:pPr>
        <w:keepNext/>
        <w:jc w:val="center"/>
        <w:rPr>
          <w:b/>
        </w:rPr>
      </w:pPr>
    </w:p>
    <w:p w:rsidR="005341F5" w:rsidRDefault="005341F5" w:rsidP="005341F5">
      <w:pPr>
        <w:keepNext/>
        <w:jc w:val="center"/>
        <w:rPr>
          <w:b/>
        </w:rPr>
      </w:pPr>
      <w:r w:rsidRPr="005341F5">
        <w:rPr>
          <w:b/>
        </w:rPr>
        <w:t>H. 3796--DEBATE ADJOURNED</w:t>
      </w:r>
    </w:p>
    <w:p w:rsidR="005341F5" w:rsidRDefault="005341F5" w:rsidP="005341F5">
      <w:pPr>
        <w:keepNext/>
      </w:pPr>
      <w:r>
        <w:t>The following Bill was taken up:</w:t>
      </w:r>
    </w:p>
    <w:p w:rsidR="005341F5" w:rsidRDefault="005341F5" w:rsidP="005341F5">
      <w:pPr>
        <w:keepNext/>
      </w:pPr>
      <w:bookmarkStart w:id="171" w:name="include_clip_start_336"/>
      <w:bookmarkEnd w:id="171"/>
    </w:p>
    <w:p w:rsidR="005341F5" w:rsidRDefault="005341F5" w:rsidP="005341F5">
      <w:r>
        <w:t>H. 3796 -- Rep. Pitts: A BILL TO AMEND SECTION 6-1-330, AS AMENDED, CODE OF LAWS OF SOUTH CAROLINA, 1976, RELATING TO FEES IMPOSED BY POLITICAL SUBDIVISIONS OF THIS STATE, SO AS TO PROVIDE THAT WHEN A GOVERNING BODY OF A POLITICAL SUBDIVISION IMPOSES A SCHEDULE OF ROAD FEES ON MOTOR VEHICLES REGISTERED IN THE COUNTY BASED ON VEHICLE CLASS, THE LOWEST FEE IN THE SCHEDULE MUST APPLY TO ALL MOTOR VEHICLES SUBJECT TO THE STATE BIENNIAL REGISTRATION FEE FOR PRIVATE PASSENGER MOTOR VEHICLES IMPOSED PURSUANT TO SECTION 56-3-620; AND TO AMEND SECTION 56-3-630, AS AMENDED, RELATING TO THE DEFINITION OF PRIVATE PASSENGER MOTOR VEHICLES FOR PURPOSES OF MOTOR VEHICLE LICENSING AND REGISTRATION BY THE SOUTH CAROLINA DEPARTMENT OF MOTOR VEHICLES, SO AS TO PROVIDE THAT A TRUCK INCLUDED IN THE DEFINITION OF PRIVATE PASSENGER MOTOR VEHICLE, WHICH IS NOT USED IN A TRADE OR BUSINESS, MAY BE REGISTERED UPON PAYMENT OF THE BIENNIAL REGISTRATION FEES PROVIDED PURSUANT TO SECTION 56-3-620.</w:t>
      </w:r>
    </w:p>
    <w:p w:rsidR="005341F5" w:rsidRDefault="005341F5" w:rsidP="005341F5">
      <w:bookmarkStart w:id="172" w:name="include_clip_end_336"/>
      <w:bookmarkStart w:id="173" w:name="file_start337"/>
      <w:bookmarkEnd w:id="172"/>
      <w:bookmarkEnd w:id="173"/>
    </w:p>
    <w:p w:rsidR="005341F5" w:rsidRPr="00C0098A" w:rsidRDefault="005341F5" w:rsidP="005341F5">
      <w:r w:rsidRPr="00C0098A">
        <w:t>The Committee on Ways and Means proposed the following Amendment No. 1</w:t>
      </w:r>
      <w:r w:rsidR="003C5A1E">
        <w:t xml:space="preserve"> to </w:t>
      </w:r>
      <w:r w:rsidRPr="00C0098A">
        <w:t>H. 3796 (COUNCIL\BBM\3796C002.</w:t>
      </w:r>
      <w:r w:rsidR="003C5A1E">
        <w:t xml:space="preserve"> </w:t>
      </w:r>
      <w:r w:rsidRPr="00C0098A">
        <w:t>BBM.HTC13)</w:t>
      </w:r>
      <w:r w:rsidR="003C5A1E">
        <w:t>:</w:t>
      </w:r>
      <w:r w:rsidRPr="00C0098A">
        <w:t xml:space="preserve"> </w:t>
      </w:r>
    </w:p>
    <w:p w:rsidR="005341F5" w:rsidRPr="00C0098A" w:rsidRDefault="005341F5" w:rsidP="005341F5">
      <w:r w:rsidRPr="00C0098A">
        <w:t>Amend the</w:t>
      </w:r>
      <w:r w:rsidR="00287C30">
        <w:t xml:space="preserve"> bill</w:t>
      </w:r>
      <w:r w:rsidRPr="00C0098A">
        <w:t xml:space="preserve">, </w:t>
      </w:r>
      <w:r w:rsidR="00287C30">
        <w:t>as</w:t>
      </w:r>
      <w:r w:rsidRPr="00C0098A">
        <w:t xml:space="preserve"> and if amended, by by striking Section 56</w:t>
      </w:r>
      <w:r w:rsidRPr="00C0098A">
        <w:noBreakHyphen/>
        <w:t>3</w:t>
      </w:r>
      <w:r w:rsidRPr="00C0098A">
        <w:noBreakHyphen/>
        <w:t>630(B), as contained in SECTION 2, page 2, and inserting:</w:t>
      </w:r>
    </w:p>
    <w:p w:rsidR="005341F5" w:rsidRPr="00C0098A" w:rsidRDefault="005341F5" w:rsidP="005341F5">
      <w:r w:rsidRPr="00C0098A">
        <w:tab/>
        <w:t xml:space="preserve">/  </w:t>
      </w:r>
      <w:r w:rsidRPr="00C0098A">
        <w:rPr>
          <w:u w:val="single"/>
        </w:rPr>
        <w:t>(B)(1)</w:t>
      </w:r>
      <w:r w:rsidRPr="00C0098A">
        <w:tab/>
      </w:r>
      <w:r w:rsidRPr="00C0098A">
        <w:rPr>
          <w:color w:val="000000"/>
          <w:u w:val="single"/>
        </w:rPr>
        <w:t>Trucks described as private passenger motor vehicles pursuant to subsection (A) of this section owned or leased by an individual exclusively for personal use are subject to the state biennial registration fees provided pursuant to Section 56</w:t>
      </w:r>
      <w:r w:rsidRPr="00C0098A">
        <w:rPr>
          <w:color w:val="000000"/>
          <w:u w:val="single"/>
        </w:rPr>
        <w:noBreakHyphen/>
        <w:t>3</w:t>
      </w:r>
      <w:r w:rsidRPr="00C0098A">
        <w:rPr>
          <w:color w:val="000000"/>
          <w:u w:val="single"/>
        </w:rPr>
        <w:noBreakHyphen/>
        <w:t>620.  For purposes of this subsection, ‘exclusively for personal use’ means a truck for which none of the expenses of acquisition or operation are eligible to be deducted from income in computing any federal income tax liability of the individual who registers the vehicle</w:t>
      </w:r>
      <w:r w:rsidRPr="00C0098A">
        <w:rPr>
          <w:color w:val="000000"/>
        </w:rPr>
        <w:t>.</w:t>
      </w:r>
    </w:p>
    <w:p w:rsidR="005341F5" w:rsidRPr="00C0098A" w:rsidRDefault="005341F5" w:rsidP="005341F5">
      <w:r w:rsidRPr="00C0098A">
        <w:tab/>
      </w:r>
      <w:r w:rsidRPr="00C0098A">
        <w:tab/>
      </w:r>
      <w:r w:rsidRPr="00C0098A">
        <w:rPr>
          <w:u w:val="single"/>
        </w:rPr>
        <w:t>(2)</w:t>
      </w:r>
      <w:r w:rsidRPr="00C0098A">
        <w:tab/>
      </w:r>
      <w:r w:rsidRPr="00C0098A">
        <w:rPr>
          <w:u w:val="single"/>
        </w:rPr>
        <w:t>Before a truck may be registered for the fee allowed pursuant to item (1) of this subsection, the applicant must execute an affidavit signed under penalty for perjury certifying that the truck qualifies for the registration fee allowed pursuant to item (1) of this subsection.  The affidavit must be in a form prescribed by the South Carolina Department of Motor Vehicles that is furnished to all persons applying to register a truck qualifying by weight as a ‘private passenger’ motor vehicle.  If a properly executed affidavit is not submitted by the applicant, the fee to register the truck is as provided pursuant to Section 56</w:t>
      </w:r>
      <w:r w:rsidRPr="00C0098A">
        <w:rPr>
          <w:u w:val="single"/>
        </w:rPr>
        <w:noBreakHyphen/>
        <w:t>3</w:t>
      </w:r>
      <w:r w:rsidRPr="00C0098A">
        <w:rPr>
          <w:u w:val="single"/>
        </w:rPr>
        <w:noBreakHyphen/>
        <w:t>660.</w:t>
      </w:r>
      <w:r w:rsidRPr="00C0098A">
        <w:t xml:space="preserve">  /</w:t>
      </w:r>
    </w:p>
    <w:p w:rsidR="005341F5" w:rsidRPr="00C0098A" w:rsidRDefault="005341F5" w:rsidP="005341F5">
      <w:pPr>
        <w:rPr>
          <w:szCs w:val="24"/>
        </w:rPr>
      </w:pPr>
      <w:r w:rsidRPr="00C0098A">
        <w:rPr>
          <w:szCs w:val="24"/>
        </w:rPr>
        <w:t>Renumber sections to conform.</w:t>
      </w:r>
    </w:p>
    <w:p w:rsidR="005341F5" w:rsidRDefault="005341F5" w:rsidP="005341F5">
      <w:pPr>
        <w:rPr>
          <w:szCs w:val="24"/>
        </w:rPr>
      </w:pPr>
      <w:r w:rsidRPr="00C0098A">
        <w:rPr>
          <w:szCs w:val="24"/>
        </w:rPr>
        <w:t>Amend title to conform.</w:t>
      </w:r>
    </w:p>
    <w:p w:rsidR="005341F5" w:rsidRDefault="005341F5" w:rsidP="005341F5">
      <w:pPr>
        <w:rPr>
          <w:szCs w:val="24"/>
        </w:rPr>
      </w:pPr>
    </w:p>
    <w:p w:rsidR="005341F5" w:rsidRDefault="005341F5" w:rsidP="005341F5">
      <w:r>
        <w:t>Rep. PITTS explained the amendment.</w:t>
      </w:r>
    </w:p>
    <w:p w:rsidR="005341F5" w:rsidRDefault="005341F5" w:rsidP="005341F5"/>
    <w:p w:rsidR="005341F5" w:rsidRDefault="005341F5" w:rsidP="005341F5">
      <w:r>
        <w:t xml:space="preserve">Rep. SANDIFER moved to adjourn debate on the Bill until Monday, January 14, </w:t>
      </w:r>
      <w:r w:rsidR="00962886">
        <w:t xml:space="preserve">2014, </w:t>
      </w:r>
      <w:r>
        <w:t>which was agreed to.</w:t>
      </w:r>
    </w:p>
    <w:p w:rsidR="005341F5" w:rsidRDefault="005341F5" w:rsidP="005341F5"/>
    <w:p w:rsidR="005341F5" w:rsidRDefault="005341F5" w:rsidP="005341F5">
      <w:pPr>
        <w:keepNext/>
        <w:jc w:val="center"/>
        <w:rPr>
          <w:b/>
        </w:rPr>
      </w:pPr>
      <w:r w:rsidRPr="005341F5">
        <w:rPr>
          <w:b/>
        </w:rPr>
        <w:t>S. 22--COMMITTEE OF CONFERENCE APPOINTED</w:t>
      </w:r>
    </w:p>
    <w:p w:rsidR="005341F5" w:rsidRDefault="005341F5" w:rsidP="005341F5">
      <w:r>
        <w:t xml:space="preserve">The following was received from the Senate:  </w:t>
      </w:r>
    </w:p>
    <w:p w:rsidR="005341F5" w:rsidRDefault="005341F5" w:rsidP="005341F5"/>
    <w:p w:rsidR="005341F5" w:rsidRDefault="005341F5" w:rsidP="005341F5">
      <w:pPr>
        <w:keepNext/>
        <w:jc w:val="center"/>
        <w:rPr>
          <w:b/>
        </w:rPr>
      </w:pPr>
      <w:r w:rsidRPr="005341F5">
        <w:rPr>
          <w:b/>
        </w:rPr>
        <w:t>MESSAGE FROM THE SENATE</w:t>
      </w:r>
    </w:p>
    <w:p w:rsidR="005341F5" w:rsidRDefault="005341F5" w:rsidP="005341F5">
      <w:r>
        <w:t>Columbia, S.C., May 28</w:t>
      </w:r>
      <w:r w:rsidR="003C5A1E">
        <w:t>, 2013</w:t>
      </w:r>
      <w:r>
        <w:t xml:space="preserve"> </w:t>
      </w:r>
    </w:p>
    <w:p w:rsidR="005341F5" w:rsidRDefault="005341F5" w:rsidP="005341F5">
      <w:r>
        <w:t>Mr. Speaker and Members of the House:</w:t>
      </w:r>
    </w:p>
    <w:p w:rsidR="005341F5" w:rsidRDefault="005341F5" w:rsidP="005341F5">
      <w:r>
        <w:t>The Senate respectfully informs your Honorable Body that it nonconcurs in the amendments proposed by the House to S. 22:</w:t>
      </w:r>
    </w:p>
    <w:p w:rsidR="005341F5" w:rsidRDefault="005341F5" w:rsidP="005341F5"/>
    <w:p w:rsidR="005341F5" w:rsidRDefault="005341F5" w:rsidP="005341F5">
      <w:pPr>
        <w:keepNext/>
      </w:pPr>
      <w:r>
        <w:t>S. 22 -- Senators Sheheen, Massey, L. Martin, Hayes, Campsen, Nicholson, Young and Alexander: A BILL TO ENACT THE "SOUTH CAROLINA RESTRUCTURING ACT OF 2013" INCLUDING PROVISIONS TO AMEND SECTION 1-30-10 OF THE 1976 CODE, RELATING TO THE AGENCIES OF THE EXECUTIVE BRANCH OF STATE GOVERNMENT BY ADDING THE DEPARTMENT OF ADMINISTRATION; BY AMENDING SECTION 1-11-10, TO DIVEST THE BUDGET AND CONTROL BOARD OF CERTAIN PROGRAMS, POWERS, DUTIES, AND RESPONSIBILITIES AND TRANSFER THOSE PROGRAMS, POWERS, DUTIES, AND RESPONSIBILITIES TO OTHER GOVERNMENT AGENCIES; BY AMENDING SECTION 1-11-20, TO ESTABLISH THE DEPARTMENT OF ADMINISTRATION AS AN AGENCY OF THE EXECUTIVE BRANCH OF STATE GOVERNMENT TO BE HEADED BY A DIRECTOR APPOINTED BY THE GOVERNOR UPON THE ADVICE AND CONSENT OF THE SENATE, AND TO TRANSFER TO THIS NEWLY CREATED DEPARTMENT CERTAIN OFFICES AND DIVISIONS OF THE STATE BUDGET AND CONTROL BOARD, OFFICE OF THE GOVERNOR, AND OTHER AGENCIES, AND TO PROVIDE FOR THE TRANSITION; BY ADDING ARTICLE 2 TO CHAPTER 3, TITLE 1, TO ESTABLISH THE EXECUTIVE BUDGET AND STRATEGIC PLANNING OFFICE WITHIN THE DEPARTMENT OF ADMINISTRATION, AND TO PROVIDE FOR THE POWERS, DUTIES, AND AUTHORITY OF THE OFFICE; BY ADDING CHAPTER 2 TO TITLE 2 TO PROVIDE FOR LEGISLATIVE OVERSIGHT OF EXECUTIVE DEPARTMENTS AND THE PROCESSES AND PROCEDURES TO BE FOLLOWED IN CONNECTION WITH THIS OVERSIGHT; BY ADDING CHAPTER 55 TO TITLE 11 TO ESTABLISH THE STATE FISCAL ACCOUNTABILITY AUTHORITY, TO PROVIDE FOR THE MEMBERSHIP OF THE AUTHORITY, AND TO PROVIDE FOR THE POWERS, DUTIES, AND AUTHORITY TO BE EXERCISED BY THE AUTHORITY; TO AMEND CHAPTER 35, TITLE 11 BY ADDING SECTION 11-35-315 TO ESTABLISH THE PROCUREMENT OVERSIGHT BOARD, THE MEMBERSHIP ON THE BOARD, AND THE POWERS, DUTIES, AND AUTHORITY TO BE EXERCISED BY THE BOARD; TO AMEND CHAPTER 3, TITLE 2 BY ESTABLISHING THE LEGISLATIVE FISCAL OFFICE, AND TO PROVIDE FOR THE POWERS, DUTIES, AND AUTHORITY TO BE EXERCISED BY THE OFFICE, TO AMEND TITLE 2 BY ADDING CHAPTER 79 TO ENACT THE STATE AGENCY DEFICIT PREVENTION AND RECOGNITION ACT, AND TO PROVIDE FOR THE PROCESSES AND PROCEDURES TO BE FOLLOWED IN CONNECTION WITH AGENCY DEFICIT PREVENTION AND RECOGNITION; TO AMEND CHAPTER 17, TITLE 60 TO ESTABLISH THE CONFEDERATE RELIC ROOM AND MILITARY MUSEUM COMMISSION, TO PROVIDE FOR THE MEMBERSHIP OF THE COMMISSION AND THE POWERS, DUTIES, AND AUTHORITY TO BE EXERCISED BY THE COMMISSION; TO AMEND TITLE 2 BY ADDING A CHAPTER 9 TO ESTABLISH THE JOINT STRATEGIC TECHNOLOGY COMMITTEE, TO PROVIDE FOR THE MEMBERS ON THE COMMITTEE AND THE POWERS, DUTIES, AND AUTHORITY TO BE EXERCISED BY THE COMMITTEE; TO ESTABLISH THE CHARLESTON NAVY BASE MUSEUM AUTHORITY, TO PROVIDE THAT THE AUTHORITY MAY EXERCISE ALL POWERS AND AUTHORITY GRANTED TO THE HUNLEY COMMISSION BY SPECIFIC STATUTORY AUTHORITY REFERENCED IN SECTIONS 54-7-100 AND 54-7-110; BY ADDING SECTION 1-11-185, TO PROVIDE FOR APPROVALS FOR PERMANENT IMPROVEMENT PROJECTS; BY ADDING SECTION 11-31-5, TO PROVIDE THAT STATE BOARD MEANS THE GOVERNING BODY OF THE STATE FISCAL AFFAIRS AUTHORITY; BY ADDING SECTION 11-50-65, TO PROVIDE THAT THE STATE FISCAL AFFAIRS AUTHORITY MUST PROVIDE ADMINISTRATIVE SUPPORT TO THE RURAL INFRASTRUCTURE AUTHORITY; TO AMEND SECTIONS 1-11-20, 1-11-25, 1-11-26, 1-11-55, 1-11-56, 1-11-58, 1-11-65, 1-11-67, 1-11-70, 1-11-80, 1-11-90, 1-11-100, 1-11-110, 1-11-140, 1-11-180, 1-11-220, 1-11-225, 1-11-250, 1-11-260, 1-11-270, 1-11-280, 1-11-290, 1-11-300, 1-11-310, 1-11-315, 1-11-32</w:t>
      </w:r>
      <w:r w:rsidR="00EC3DC2">
        <w:t>0, 1-11-335, 1-11-340, 1-11-435,</w:t>
      </w:r>
      <w:r>
        <w:t xml:space="preserve"> 1-11-440, 1-15-10, CHAPTER 47, TITLE 2, 2-7-72, 2-7-73, 2-7-74, 2-7-76, 2-13-240, 2-15-50, 2-59-10, CHAPTER 9, TITLE 3; 10-1-10, 10-1-30, 10-1-130, 10-1-190, CHAPTER 9, TITLE 10, 10-11-50, 10-11-90, 10-11-110, 10-11-140, 10-11-330</w:t>
      </w:r>
      <w:r w:rsidR="00EC3DC2">
        <w:t>,</w:t>
      </w:r>
      <w:r>
        <w:t xml:space="preserve"> 11-9-610, 11-9-620, 11-9-630, 11-9-665,</w:t>
      </w:r>
      <w:r w:rsidR="00EC3DC2">
        <w:t xml:space="preserve"> </w:t>
      </w:r>
      <w:r>
        <w:t>11-9-670, 11-9-680, 11-9-820, 11-9-825, 11-9-830,</w:t>
      </w:r>
      <w:r w:rsidR="00EC3DC2">
        <w:t xml:space="preserve"> </w:t>
      </w:r>
      <w:r>
        <w:t xml:space="preserve">11-9-880, 11-9-890, 11-18-20, 11-27-10, 11-35-310, 11-35-3820,  11-35-3840, 11-35-5270, 11-37-30, 11-37-200, 11-38-20, 11-40-20, 11-40-250, 11-41-70, 11-41-80, 11-41-90, 11-41-100, 11-42-30, 11-42-40, 11-42-60, 11-43-510, 11-45-30, 11-45-55, 11-45-105, 11-49-40, 11-50-50, 11-49-100, 11-51-30, 11-51-125, 11-51-190, 11-53-20, 13-7-10, 13-7-30, 13-7-810, 13-7-830, 13-7-860, 15-78-140, 16-3-1620, 16-3-1680, 25-11-10, 25-11-80, 25-11-90, 25-11-310, </w:t>
      </w:r>
      <w:r w:rsidR="00EC3DC2">
        <w:t>44-38-380, 44-53-530, 44-96-140,</w:t>
      </w:r>
      <w:r>
        <w:t xml:space="preserve"> 48-46-30, 48-46-40, 48-46-50, 48-46-60, 48-46-90, 48-52-410, 48-52-440, 48-52-460, 48-52-635, 48-52-680, 59-109-30, 59-109-40, 59-115-20, 59-115-40, 63-11-500, 63-11-700, 63-11-730, 63-11-1110, 63-11-1140, 63-11-1310, 63-11-1340, 63-11-1360,</w:t>
      </w:r>
      <w:r w:rsidR="00EC3DC2">
        <w:t xml:space="preserve"> </w:t>
      </w:r>
      <w:r w:rsidR="002A629A">
        <w:t>AND</w:t>
      </w:r>
      <w:r>
        <w:t xml:space="preserve"> 63-11-1510 RELATING TO VARIOUS AGENCY OR DEPARTMENT PROVISIONS SO AS TO CONFORM THEM TO THE ABOVE PROVISIONS PERTAINING TO THE DEPARTMENT OF ADMINISTRATION, STATE FISCAL ACCOUNTABILITY AUTHORITY, AND OTHER STATE AGENCIES, AND TO SUPPLEMENT SUCH PROVISIONS; AND TO REPEAL SECTIONS 1-30-110, 1-11-22, AND 11-11-90.</w:t>
      </w:r>
    </w:p>
    <w:p w:rsidR="005341F5" w:rsidRDefault="005341F5" w:rsidP="005341F5">
      <w:r>
        <w:t xml:space="preserve"> </w:t>
      </w:r>
    </w:p>
    <w:p w:rsidR="005341F5" w:rsidRDefault="005341F5" w:rsidP="005341F5">
      <w:r>
        <w:t>Very respectfully,</w:t>
      </w:r>
    </w:p>
    <w:p w:rsidR="005341F5" w:rsidRDefault="005341F5" w:rsidP="005341F5">
      <w:r>
        <w:t>President</w:t>
      </w:r>
    </w:p>
    <w:p w:rsidR="005341F5" w:rsidRDefault="005341F5" w:rsidP="005341F5"/>
    <w:p w:rsidR="005341F5" w:rsidRDefault="005341F5" w:rsidP="005341F5">
      <w:r>
        <w:t>On motion of Rep. DELLENEY, the House insisted upon its amendments.</w:t>
      </w:r>
    </w:p>
    <w:p w:rsidR="005341F5" w:rsidRDefault="005341F5" w:rsidP="005341F5"/>
    <w:p w:rsidR="005341F5" w:rsidRDefault="005341F5" w:rsidP="005341F5">
      <w:r>
        <w:t>Whereupon, the Chair appointed Reps. LUCAS, DELLENEY and OTT to the Committee of Conference on the part of the House and a message was ordered sent to the Senate accordingly.</w:t>
      </w:r>
    </w:p>
    <w:p w:rsidR="005341F5" w:rsidRDefault="005341F5" w:rsidP="005341F5"/>
    <w:p w:rsidR="005341F5" w:rsidRDefault="005341F5" w:rsidP="005341F5">
      <w:pPr>
        <w:keepNext/>
        <w:jc w:val="center"/>
        <w:rPr>
          <w:b/>
        </w:rPr>
      </w:pPr>
      <w:r w:rsidRPr="005341F5">
        <w:rPr>
          <w:b/>
        </w:rPr>
        <w:t>RECURRENCE TO THE MORNING HOUR</w:t>
      </w:r>
    </w:p>
    <w:p w:rsidR="005341F5" w:rsidRDefault="005341F5" w:rsidP="005341F5">
      <w:r>
        <w:t>Rep. DOUGLAS moved that the House recur to the morning hour, which was agreed to.</w:t>
      </w:r>
    </w:p>
    <w:p w:rsidR="005341F5" w:rsidRDefault="005341F5" w:rsidP="005341F5"/>
    <w:p w:rsidR="005341F5" w:rsidRDefault="005341F5" w:rsidP="005341F5">
      <w:pPr>
        <w:keepNext/>
        <w:jc w:val="center"/>
        <w:rPr>
          <w:b/>
        </w:rPr>
      </w:pPr>
      <w:r w:rsidRPr="005341F5">
        <w:rPr>
          <w:b/>
        </w:rPr>
        <w:t>CONCURRENT RESOLUTION</w:t>
      </w:r>
    </w:p>
    <w:p w:rsidR="005341F5" w:rsidRDefault="005341F5" w:rsidP="005341F5">
      <w:pPr>
        <w:keepNext/>
      </w:pPr>
      <w:r>
        <w:t>The following was introduced:</w:t>
      </w:r>
    </w:p>
    <w:p w:rsidR="005341F5" w:rsidRDefault="005341F5" w:rsidP="005341F5">
      <w:pPr>
        <w:keepNext/>
      </w:pPr>
      <w:bookmarkStart w:id="174" w:name="include_clip_start_349"/>
      <w:bookmarkEnd w:id="174"/>
    </w:p>
    <w:p w:rsidR="005341F5" w:rsidRDefault="005341F5" w:rsidP="005341F5">
      <w:pPr>
        <w:keepNext/>
      </w:pPr>
      <w:r>
        <w:t>H. 4268 -- Reps. D. C. Moss, V. S. Moss, Pope and King: A CONCURRENT RESOLUTION TO REQUEST THAT THE DEPARTMENT OF TRANSPORTATION NAME THE PORTION OF SOUTH CAROLINA HIGHWAY 55 IN YORK COUNTY FROM ITS INTERSECTION WITH THE YORK/CHEROKEE COUNTY LINE TO ITS INTERSECTION WITH SOUTH CAROLINA HIGHWAY 161 "STATE REPRESENTATIVE HUGH J. LOVE HIGHWAY" AND ERECT APPROPRIATE MARKERS OR SIGNS ALONG THIS PORTION OF HIGHWAY THAT CONTAIN THE WORDS "STATE REPRESENTATIVE HUGH J. LOVE HIGHWAY".</w:t>
      </w:r>
    </w:p>
    <w:p w:rsidR="005341F5" w:rsidRDefault="005341F5" w:rsidP="005341F5">
      <w:bookmarkStart w:id="175" w:name="include_clip_end_349"/>
      <w:bookmarkEnd w:id="175"/>
      <w:r>
        <w:t>The Concurrent Resolution was ordered referred to the Committee on Invitations and Memorial Resolutions.</w:t>
      </w:r>
    </w:p>
    <w:p w:rsidR="005341F5" w:rsidRDefault="005341F5" w:rsidP="005341F5"/>
    <w:p w:rsidR="005341F5" w:rsidRDefault="005341F5" w:rsidP="005341F5">
      <w:r>
        <w:t>Rep. LIMEHOUSE moved that the House recede until 2:30 p.m., which was agreed to.</w:t>
      </w:r>
    </w:p>
    <w:p w:rsidR="005341F5" w:rsidRDefault="005341F5" w:rsidP="005341F5"/>
    <w:p w:rsidR="005341F5" w:rsidRDefault="005341F5" w:rsidP="005341F5">
      <w:pPr>
        <w:keepNext/>
        <w:jc w:val="center"/>
        <w:rPr>
          <w:b/>
        </w:rPr>
      </w:pPr>
      <w:r w:rsidRPr="005341F5">
        <w:rPr>
          <w:b/>
        </w:rPr>
        <w:t>THE HOUSE RESUMES</w:t>
      </w:r>
    </w:p>
    <w:p w:rsidR="005341F5" w:rsidRDefault="005341F5" w:rsidP="005341F5">
      <w:r>
        <w:t xml:space="preserve">At 2:30 p.m. the House resumed, SPEAKER </w:t>
      </w:r>
      <w:r w:rsidRPr="005341F5">
        <w:rPr>
          <w:i/>
        </w:rPr>
        <w:t>PRO TEMPORE</w:t>
      </w:r>
      <w:r>
        <w:t xml:space="preserve"> LUCAS in the Chair.</w:t>
      </w:r>
    </w:p>
    <w:p w:rsidR="005341F5" w:rsidRDefault="005341F5" w:rsidP="005341F5"/>
    <w:p w:rsidR="005341F5" w:rsidRDefault="005341F5" w:rsidP="005341F5">
      <w:pPr>
        <w:keepNext/>
        <w:jc w:val="center"/>
        <w:rPr>
          <w:b/>
        </w:rPr>
      </w:pPr>
      <w:r w:rsidRPr="005341F5">
        <w:rPr>
          <w:b/>
        </w:rPr>
        <w:t>POINT OF QUORUM</w:t>
      </w:r>
    </w:p>
    <w:p w:rsidR="005341F5" w:rsidRDefault="005341F5" w:rsidP="005341F5">
      <w:r>
        <w:t>The question of a quorum was raised.</w:t>
      </w:r>
    </w:p>
    <w:p w:rsidR="005341F5" w:rsidRDefault="005341F5" w:rsidP="005341F5">
      <w:r>
        <w:t>A quorum was later present.</w:t>
      </w:r>
    </w:p>
    <w:p w:rsidR="005341F5" w:rsidRDefault="005341F5" w:rsidP="005341F5"/>
    <w:p w:rsidR="005341F5" w:rsidRDefault="005341F5" w:rsidP="005341F5">
      <w:pPr>
        <w:keepNext/>
        <w:jc w:val="center"/>
        <w:rPr>
          <w:b/>
        </w:rPr>
      </w:pPr>
      <w:r w:rsidRPr="005341F5">
        <w:rPr>
          <w:b/>
        </w:rPr>
        <w:t>SPEAKER IN CHAIR</w:t>
      </w:r>
    </w:p>
    <w:p w:rsidR="005341F5" w:rsidRDefault="005341F5" w:rsidP="005341F5"/>
    <w:p w:rsidR="005341F5" w:rsidRDefault="005341F5" w:rsidP="005341F5">
      <w:pPr>
        <w:keepNext/>
        <w:jc w:val="center"/>
        <w:rPr>
          <w:b/>
        </w:rPr>
      </w:pPr>
      <w:r w:rsidRPr="005341F5">
        <w:rPr>
          <w:b/>
        </w:rPr>
        <w:t>CONCURRENT RESOLUTION</w:t>
      </w:r>
    </w:p>
    <w:p w:rsidR="005341F5" w:rsidRDefault="005341F5" w:rsidP="005341F5">
      <w:r>
        <w:t>The following was introduced:</w:t>
      </w:r>
    </w:p>
    <w:p w:rsidR="005341F5" w:rsidRDefault="005341F5" w:rsidP="005341F5">
      <w:bookmarkStart w:id="176" w:name="include_clip_start_358"/>
      <w:bookmarkEnd w:id="176"/>
    </w:p>
    <w:p w:rsidR="005341F5" w:rsidRDefault="005341F5" w:rsidP="005341F5">
      <w:r>
        <w:t>S. 750 -- Senators Alexander, Rankin and Hutto: A CONCURRENT RESOLUTION TO RECOGNIZE AND HONOR THE HONORABLE DAVID A. WRIGHT OF LEXINGTON COUNTY, COMMISSIONER FOR THE SECOND CONGRESSIONAL DISTRICT ON THE SOUTH CAROLINA PUBLIC SERVICE COMMISSION, AND TO COMMEND HIM FOR HIS SERVICE TO THE STATE OF SOUTH CAROLINA.</w:t>
      </w:r>
    </w:p>
    <w:p w:rsidR="005341F5" w:rsidRDefault="005341F5" w:rsidP="005341F5">
      <w:bookmarkStart w:id="177" w:name="include_clip_end_358"/>
      <w:bookmarkEnd w:id="177"/>
    </w:p>
    <w:p w:rsidR="005341F5" w:rsidRDefault="005341F5" w:rsidP="005341F5">
      <w:r>
        <w:t>The Concurrent Resolution was agreed to and ordered returned to the Senate with concurrence.</w:t>
      </w:r>
    </w:p>
    <w:p w:rsidR="005341F5" w:rsidRDefault="005341F5" w:rsidP="005341F5"/>
    <w:p w:rsidR="005341F5" w:rsidRDefault="005341F5" w:rsidP="005341F5">
      <w:pPr>
        <w:keepNext/>
        <w:jc w:val="center"/>
        <w:rPr>
          <w:b/>
        </w:rPr>
      </w:pPr>
      <w:r w:rsidRPr="005341F5">
        <w:rPr>
          <w:b/>
        </w:rPr>
        <w:t>CONCURRENT RESOLUTION</w:t>
      </w:r>
    </w:p>
    <w:p w:rsidR="005341F5" w:rsidRDefault="005341F5" w:rsidP="005341F5">
      <w:pPr>
        <w:keepNext/>
      </w:pPr>
      <w:r>
        <w:t>The following was introduced:</w:t>
      </w:r>
    </w:p>
    <w:p w:rsidR="005341F5" w:rsidRDefault="005341F5" w:rsidP="005341F5">
      <w:pPr>
        <w:keepNext/>
      </w:pPr>
      <w:bookmarkStart w:id="178" w:name="include_clip_start_361"/>
      <w:bookmarkEnd w:id="178"/>
    </w:p>
    <w:p w:rsidR="005341F5" w:rsidRDefault="005341F5" w:rsidP="005341F5">
      <w:r>
        <w:t>S. 751 -- Senators Alexander, Rankin and Hutto: A CONCURRENT RESOLUTION TO RECOGNIZE AND COMMEND  THE HONORABLE RANDY MITCHELL FOR HIS SERVICE AS A COMMISSIONER OF THE SOUTH CAROLINA PUBLIC SERVICE COMMISSION AND HIS LIFELONG SERVICE TO THE PEOPLE OF SOUTH CAROLINA.</w:t>
      </w:r>
    </w:p>
    <w:p w:rsidR="005341F5" w:rsidRDefault="005341F5" w:rsidP="005341F5">
      <w:bookmarkStart w:id="179" w:name="include_clip_end_361"/>
      <w:bookmarkEnd w:id="179"/>
    </w:p>
    <w:p w:rsidR="005341F5" w:rsidRDefault="005341F5" w:rsidP="005341F5">
      <w:r>
        <w:t>The Concurrent Resolution was agreed to and ordered returned to the Senate with concurrence.</w:t>
      </w:r>
    </w:p>
    <w:p w:rsidR="005341F5" w:rsidRDefault="005341F5" w:rsidP="005341F5"/>
    <w:p w:rsidR="005341F5" w:rsidRDefault="005341F5" w:rsidP="005341F5">
      <w:pPr>
        <w:keepNext/>
        <w:jc w:val="center"/>
        <w:rPr>
          <w:b/>
        </w:rPr>
      </w:pPr>
      <w:r w:rsidRPr="005341F5">
        <w:rPr>
          <w:b/>
        </w:rPr>
        <w:t>CONCURRENT RESOLUTION</w:t>
      </w:r>
    </w:p>
    <w:p w:rsidR="005341F5" w:rsidRDefault="005341F5" w:rsidP="005341F5">
      <w:r>
        <w:t>The following was introduced:</w:t>
      </w:r>
    </w:p>
    <w:p w:rsidR="005341F5" w:rsidRDefault="005341F5" w:rsidP="005341F5">
      <w:bookmarkStart w:id="180" w:name="include_clip_start_364"/>
      <w:bookmarkEnd w:id="180"/>
    </w:p>
    <w:p w:rsidR="005341F5" w:rsidRDefault="005341F5" w:rsidP="005341F5">
      <w:r>
        <w:t>S. 752 -- Senators Alexander, Rankin and Hutto: A CONCURRENT RESOLUTION TO RECOGNIZE AND HONOR THE HONORABLE MIGNON L. CLYBURN, COMMISSIONER FOR THE FEDERAL COMMUNICATIONS COMMISSION, AND TO CONGRATULATE HER UPON HER SELECTION AS FIRST ACTING CHAIRWOMAN OF THE FEDERAL COMMUNICATIONS COMMISSION.</w:t>
      </w:r>
    </w:p>
    <w:p w:rsidR="005341F5" w:rsidRDefault="005341F5" w:rsidP="005341F5">
      <w:bookmarkStart w:id="181" w:name="include_clip_end_364"/>
      <w:bookmarkEnd w:id="181"/>
    </w:p>
    <w:p w:rsidR="005341F5" w:rsidRDefault="005341F5" w:rsidP="005341F5">
      <w:r>
        <w:t>The Concurrent Resolution was agreed to and ordered returned to the Senate with concurrence.</w:t>
      </w:r>
    </w:p>
    <w:p w:rsidR="005341F5" w:rsidRDefault="005341F5" w:rsidP="005341F5"/>
    <w:p w:rsidR="005341F5" w:rsidRDefault="005341F5" w:rsidP="005341F5">
      <w:pPr>
        <w:keepNext/>
        <w:jc w:val="center"/>
        <w:rPr>
          <w:b/>
        </w:rPr>
      </w:pPr>
      <w:r w:rsidRPr="005341F5">
        <w:rPr>
          <w:b/>
        </w:rPr>
        <w:t xml:space="preserve">INTRODUCTION OF BILLS  </w:t>
      </w:r>
    </w:p>
    <w:p w:rsidR="005341F5" w:rsidRDefault="005341F5" w:rsidP="005341F5">
      <w:r>
        <w:t>The following Bill and Joint Resolution were introduced, read the first time, and referred to appropriate committees:</w:t>
      </w:r>
    </w:p>
    <w:p w:rsidR="005341F5" w:rsidRDefault="005341F5" w:rsidP="005341F5"/>
    <w:p w:rsidR="005341F5" w:rsidRDefault="005341F5" w:rsidP="003C5A1E">
      <w:bookmarkStart w:id="182" w:name="include_clip_start_368"/>
      <w:bookmarkEnd w:id="182"/>
      <w:r>
        <w:t>S. 657 -- Senator L. Martin: A BILL TO AMEND SECTION 22-2-190, CODE OF LAWS OF SOUTH CAROLINA, 1976, AS AMENDED, RELATING TO MAGISTRATE JURY AREAS IN EACH COUNTY, SO AS TO REVISE AND UPDATE THE TERRITORIAL DESCRIPTIONS OF THE JURY AREAS AND PROVIDE REFERENCES TO PUBLIC MAPS SHOWING THE JURY AREAS.</w:t>
      </w:r>
    </w:p>
    <w:p w:rsidR="005341F5" w:rsidRDefault="005341F5" w:rsidP="003C5A1E">
      <w:bookmarkStart w:id="183" w:name="include_clip_end_368"/>
      <w:bookmarkEnd w:id="183"/>
      <w:r>
        <w:t>Referred to Committee on Judiciary</w:t>
      </w:r>
    </w:p>
    <w:p w:rsidR="005341F5" w:rsidRDefault="005341F5" w:rsidP="003C5A1E"/>
    <w:p w:rsidR="003C5A1E" w:rsidRDefault="005341F5" w:rsidP="003C5A1E">
      <w:bookmarkStart w:id="184" w:name="include_clip_start_370"/>
      <w:bookmarkEnd w:id="184"/>
      <w:r>
        <w:t xml:space="preserve">S. 732 -- Labor, Commerce and Industry Committee: A JOINT RESOLUTION TO APPROVE REGULATIONS OF THE BOARD OF COSMETOLOGY, RELATING TO REQUIREMENTS OF LICENSURE IN THE FIELD OF COSMETOLOGY (EDUCATIONAL REQUIREMENTS), DESIGNATED AS </w:t>
      </w:r>
      <w:r w:rsidR="003C5A1E">
        <w:br/>
      </w:r>
    </w:p>
    <w:p w:rsidR="005341F5" w:rsidRDefault="003C5A1E" w:rsidP="003C5A1E">
      <w:pPr>
        <w:ind w:firstLine="0"/>
      </w:pPr>
      <w:r>
        <w:br w:type="page"/>
      </w:r>
      <w:r w:rsidR="005341F5">
        <w:t>REGULATION DOCUMENT NUMBER 4336, PURSUANT TO THE PROVISIONS OF ARTICLE 1, CHAPTER 23, TITLE 1 OF THE 1976 CODE.</w:t>
      </w:r>
    </w:p>
    <w:p w:rsidR="005341F5" w:rsidRDefault="005341F5" w:rsidP="003C5A1E">
      <w:bookmarkStart w:id="185" w:name="include_clip_end_370"/>
      <w:bookmarkEnd w:id="185"/>
      <w:r>
        <w:t>Referred to Committee on Medical, Military, Public and Municipal Affairs</w:t>
      </w:r>
    </w:p>
    <w:p w:rsidR="005341F5" w:rsidRDefault="005341F5" w:rsidP="003C5A1E"/>
    <w:p w:rsidR="005341F5" w:rsidRDefault="005341F5" w:rsidP="003C5A1E">
      <w:pPr>
        <w:jc w:val="center"/>
        <w:rPr>
          <w:b/>
        </w:rPr>
      </w:pPr>
      <w:r w:rsidRPr="005341F5">
        <w:rPr>
          <w:b/>
        </w:rPr>
        <w:t>H. 3365--REQUESTS FOR DEBATE</w:t>
      </w:r>
    </w:p>
    <w:p w:rsidR="005341F5" w:rsidRDefault="005341F5" w:rsidP="003C5A1E">
      <w:r>
        <w:t>The following Bill was taken up:</w:t>
      </w:r>
    </w:p>
    <w:p w:rsidR="005341F5" w:rsidRDefault="005341F5" w:rsidP="003C5A1E">
      <w:bookmarkStart w:id="186" w:name="include_clip_start_373"/>
      <w:bookmarkEnd w:id="186"/>
    </w:p>
    <w:p w:rsidR="005341F5" w:rsidRDefault="005341F5" w:rsidP="003C5A1E">
      <w:r>
        <w:t>H. 3365 -- Reps. Govan, Jefferson, Williams, Whipper and R. L. Brown: A BILL TO AMEND THE CODE OF LAWS OF SOUTH CAROLINA, 1976, BY ADDING ARTICLE 12 TO CHAPTER 63, TITLE 59 SO AS TO REQUIRE THAT EACH PUBLIC SCHOOL IN THE STATE EMPLOY A LICENSED PSYCHO-EDUCATIONAL SPECIALIST CERTIFIED IN SCHOOL PSYCHOLOGY BY THE DEPARTMENT OF EDUCATION ON A FULL-TIME BASIS TO HELP SCHOOL PERSONNEL IDENTIFY STUDENTS IN NEED OF MENTAL HEALTH COUNSELING, PROMOTE AWARENESS OF MENTAL HEALTH ISSUES AND THE AVAILABILITY OF TREATMENT, SCREEN AND IDENTIFY STUDENTS FOR MENTAL HEALTH ISSUES, AND PROVIDE APPROPRIATE MENTAL HEALTH COUNSELING AND MAKE REFERRALS FOR APPROPRIATE SOCIAL SERVICES COUNSELING.</w:t>
      </w:r>
    </w:p>
    <w:p w:rsidR="005341F5" w:rsidRDefault="005341F5" w:rsidP="005341F5">
      <w:bookmarkStart w:id="187" w:name="include_clip_end_373"/>
      <w:bookmarkStart w:id="188" w:name="file_start374"/>
      <w:bookmarkEnd w:id="187"/>
      <w:bookmarkEnd w:id="188"/>
    </w:p>
    <w:p w:rsidR="005341F5" w:rsidRPr="00CE2454" w:rsidRDefault="005341F5" w:rsidP="005341F5">
      <w:r w:rsidRPr="00CE2454">
        <w:t>The Committee on Education and Public Works proposed the following Amendment No. 1</w:t>
      </w:r>
      <w:r w:rsidR="003C5A1E">
        <w:t xml:space="preserve"> to </w:t>
      </w:r>
      <w:r w:rsidRPr="00CE2454">
        <w:t>H. 3365 (COUNCIL\AGM\3365C002.</w:t>
      </w:r>
      <w:r w:rsidR="003C5A1E">
        <w:t xml:space="preserve"> </w:t>
      </w:r>
      <w:r w:rsidRPr="00CE2454">
        <w:t>AGM.AB13)</w:t>
      </w:r>
      <w:r w:rsidR="003C5A1E">
        <w:t>:</w:t>
      </w:r>
      <w:r w:rsidRPr="00CE2454">
        <w:t xml:space="preserve"> </w:t>
      </w:r>
    </w:p>
    <w:p w:rsidR="005341F5" w:rsidRPr="00CE2454" w:rsidRDefault="005341F5" w:rsidP="005341F5">
      <w:r w:rsidRPr="00CE2454">
        <w:t>Amend the bill, as and if amended, by deleting all after the enacting words and inserting:</w:t>
      </w:r>
    </w:p>
    <w:p w:rsidR="005341F5" w:rsidRPr="00CE2454" w:rsidRDefault="005341F5" w:rsidP="005341F5">
      <w:pPr>
        <w:suppressAutoHyphens/>
      </w:pPr>
      <w:r w:rsidRPr="00CE2454">
        <w:t>/ SECTION</w:t>
      </w:r>
      <w:r w:rsidRPr="00CE2454">
        <w:tab/>
        <w:t>1.</w:t>
      </w:r>
      <w:r w:rsidRPr="00CE2454">
        <w:tab/>
        <w:t>Chapter 66, Title 59 of the 1976 Code is amended by adding:</w:t>
      </w:r>
    </w:p>
    <w:p w:rsidR="005341F5" w:rsidRPr="00CE2454" w:rsidRDefault="005341F5" w:rsidP="005341F5">
      <w:pPr>
        <w:suppressAutoHyphens/>
      </w:pPr>
      <w:r w:rsidRPr="00CE2454">
        <w:tab/>
        <w:t>“Section 59</w:t>
      </w:r>
      <w:r w:rsidRPr="00CE2454">
        <w:noBreakHyphen/>
        <w:t>66</w:t>
      </w:r>
      <w:r w:rsidRPr="00CE2454">
        <w:noBreakHyphen/>
        <w:t>40.</w:t>
      </w:r>
      <w:r w:rsidRPr="00CE2454">
        <w:tab/>
        <w:t>(A)(1)</w:t>
      </w:r>
      <w:r w:rsidRPr="00CE2454">
        <w:tab/>
        <w:t>There is created a school safety task force to:</w:t>
      </w:r>
    </w:p>
    <w:p w:rsidR="005341F5" w:rsidRPr="00CE2454" w:rsidRDefault="005341F5" w:rsidP="005341F5">
      <w:pPr>
        <w:suppressAutoHyphens/>
      </w:pPr>
      <w:r w:rsidRPr="00CE2454">
        <w:tab/>
      </w:r>
      <w:r w:rsidRPr="00CE2454">
        <w:tab/>
      </w:r>
      <w:r w:rsidRPr="00CE2454">
        <w:tab/>
        <w:t>(a)</w:t>
      </w:r>
      <w:r w:rsidRPr="00CE2454">
        <w:tab/>
        <w:t>examine the various funding streams for school–based mental health services and determine how these streams may best be utilized in order to provide more accessible and efficient delivery of mental health programs;</w:t>
      </w:r>
    </w:p>
    <w:p w:rsidR="005341F5" w:rsidRPr="00CE2454" w:rsidRDefault="005341F5" w:rsidP="005341F5">
      <w:pPr>
        <w:suppressAutoHyphens/>
      </w:pPr>
      <w:r w:rsidRPr="00CE2454">
        <w:tab/>
      </w:r>
      <w:r w:rsidRPr="00CE2454">
        <w:tab/>
      </w:r>
      <w:r w:rsidRPr="00CE2454">
        <w:tab/>
        <w:t>(b)</w:t>
      </w:r>
      <w:r w:rsidRPr="00CE2454">
        <w:tab/>
        <w:t>examine school mental health staffing ratios and provide suggestions that allow for the full delivery of services and effective school–community partnerships, including collaboration between school districts;</w:t>
      </w:r>
    </w:p>
    <w:p w:rsidR="005341F5" w:rsidRPr="00CE2454" w:rsidRDefault="005341F5" w:rsidP="005341F5">
      <w:pPr>
        <w:suppressAutoHyphens/>
      </w:pPr>
      <w:r w:rsidRPr="00CE2454">
        <w:tab/>
      </w:r>
      <w:r w:rsidRPr="00CE2454">
        <w:tab/>
      </w:r>
      <w:r w:rsidRPr="00CE2454">
        <w:tab/>
        <w:t>(c)</w:t>
      </w:r>
      <w:r w:rsidRPr="00CE2454">
        <w:tab/>
        <w:t>develop standards for district level policies to promote effective school discipline and mental health intervention services;</w:t>
      </w:r>
    </w:p>
    <w:p w:rsidR="005341F5" w:rsidRPr="00CE2454" w:rsidRDefault="005341F5" w:rsidP="005341F5">
      <w:pPr>
        <w:suppressAutoHyphens/>
      </w:pPr>
      <w:r w:rsidRPr="00CE2454">
        <w:tab/>
      </w:r>
      <w:r w:rsidRPr="00CE2454">
        <w:tab/>
      </w:r>
      <w:r w:rsidRPr="00CE2454">
        <w:tab/>
        <w:t>(d)</w:t>
      </w:r>
      <w:r w:rsidRPr="00CE2454">
        <w:tab/>
        <w:t>examine current intra– and interagency collaboration and suggest ways to improve cooperation; and</w:t>
      </w:r>
    </w:p>
    <w:p w:rsidR="005341F5" w:rsidRPr="00CE2454" w:rsidRDefault="005341F5" w:rsidP="005341F5">
      <w:pPr>
        <w:suppressAutoHyphens/>
      </w:pPr>
      <w:r w:rsidRPr="00CE2454">
        <w:tab/>
      </w:r>
      <w:r w:rsidRPr="00CE2454">
        <w:tab/>
      </w:r>
      <w:r w:rsidRPr="00CE2454">
        <w:tab/>
        <w:t>(e)</w:t>
      </w:r>
      <w:r w:rsidRPr="00CE2454">
        <w:tab/>
        <w:t>examine how to best support multitiered systems of support.</w:t>
      </w:r>
    </w:p>
    <w:p w:rsidR="005341F5" w:rsidRPr="00CE2454" w:rsidRDefault="005341F5" w:rsidP="005341F5">
      <w:pPr>
        <w:suppressAutoHyphens/>
      </w:pPr>
      <w:r w:rsidRPr="00CE2454">
        <w:tab/>
      </w:r>
      <w:r w:rsidRPr="00CE2454">
        <w:tab/>
        <w:t>(2)</w:t>
      </w:r>
      <w:r w:rsidRPr="00CE2454">
        <w:tab/>
        <w:t>Any recommendations made by the task force must be revenue neutral.</w:t>
      </w:r>
    </w:p>
    <w:p w:rsidR="005341F5" w:rsidRPr="00CE2454" w:rsidRDefault="005341F5" w:rsidP="005341F5">
      <w:pPr>
        <w:suppressAutoHyphens/>
      </w:pPr>
      <w:r w:rsidRPr="00CE2454">
        <w:tab/>
      </w:r>
      <w:r w:rsidRPr="00CE2454">
        <w:tab/>
        <w:t>(3)</w:t>
      </w:r>
      <w:r w:rsidRPr="00CE2454">
        <w:tab/>
        <w:t>The task force shall report its findings and make recommendations concerning proposed changes to the General Assembly.</w:t>
      </w:r>
    </w:p>
    <w:p w:rsidR="005341F5" w:rsidRPr="00CE2454" w:rsidRDefault="005341F5" w:rsidP="005341F5">
      <w:pPr>
        <w:suppressAutoHyphens/>
      </w:pPr>
      <w:r w:rsidRPr="00CE2454">
        <w:tab/>
        <w:t>(B)</w:t>
      </w:r>
      <w:r w:rsidRPr="00CE2454">
        <w:tab/>
        <w:t>The task force must be composed of:</w:t>
      </w:r>
    </w:p>
    <w:p w:rsidR="005341F5" w:rsidRPr="00CE2454" w:rsidRDefault="005341F5" w:rsidP="005341F5">
      <w:pPr>
        <w:suppressAutoHyphens/>
      </w:pPr>
      <w:r w:rsidRPr="00CE2454">
        <w:tab/>
      </w:r>
      <w:r w:rsidRPr="00CE2454">
        <w:tab/>
        <w:t>(1)</w:t>
      </w:r>
      <w:r w:rsidRPr="00CE2454">
        <w:tab/>
      </w:r>
      <w:r w:rsidRPr="00CE2454">
        <w:tab/>
        <w:t>one member appointed by the South Carolina School Counselor Association;</w:t>
      </w:r>
    </w:p>
    <w:p w:rsidR="005341F5" w:rsidRPr="00CE2454" w:rsidRDefault="005341F5" w:rsidP="005341F5">
      <w:pPr>
        <w:suppressAutoHyphens/>
      </w:pPr>
      <w:r w:rsidRPr="00CE2454">
        <w:tab/>
      </w:r>
      <w:r w:rsidRPr="00CE2454">
        <w:tab/>
        <w:t>(2)</w:t>
      </w:r>
      <w:r w:rsidRPr="00CE2454">
        <w:tab/>
      </w:r>
      <w:r w:rsidRPr="00CE2454">
        <w:tab/>
        <w:t>one member appointed by the South Carolina Association of School Psychologists;</w:t>
      </w:r>
    </w:p>
    <w:p w:rsidR="005341F5" w:rsidRPr="00CE2454" w:rsidRDefault="005341F5" w:rsidP="005341F5">
      <w:pPr>
        <w:suppressAutoHyphens/>
      </w:pPr>
      <w:r w:rsidRPr="00CE2454">
        <w:tab/>
      </w:r>
      <w:r w:rsidRPr="00CE2454">
        <w:tab/>
        <w:t>(3)</w:t>
      </w:r>
      <w:r w:rsidRPr="00CE2454">
        <w:tab/>
      </w:r>
      <w:r w:rsidRPr="00CE2454">
        <w:tab/>
        <w:t>one member appointed by the South Carolina Association of School Social Workers;</w:t>
      </w:r>
    </w:p>
    <w:p w:rsidR="005341F5" w:rsidRPr="00CE2454" w:rsidRDefault="005341F5" w:rsidP="005341F5">
      <w:pPr>
        <w:suppressAutoHyphens/>
      </w:pPr>
      <w:r w:rsidRPr="00CE2454">
        <w:tab/>
      </w:r>
      <w:r w:rsidRPr="00CE2454">
        <w:tab/>
        <w:t>(4)</w:t>
      </w:r>
      <w:r w:rsidRPr="00CE2454">
        <w:tab/>
      </w:r>
      <w:r w:rsidRPr="00CE2454">
        <w:tab/>
        <w:t xml:space="preserve">one member appointed by the South Carolina Association for Marriage and Family Therapy; </w:t>
      </w:r>
    </w:p>
    <w:p w:rsidR="005341F5" w:rsidRPr="00CE2454" w:rsidRDefault="005341F5" w:rsidP="005341F5">
      <w:pPr>
        <w:suppressAutoHyphens/>
      </w:pPr>
      <w:r w:rsidRPr="00CE2454">
        <w:tab/>
      </w:r>
      <w:r w:rsidRPr="00CE2454">
        <w:tab/>
        <w:t>(5)</w:t>
      </w:r>
      <w:r w:rsidRPr="00CE2454">
        <w:tab/>
      </w:r>
      <w:r w:rsidRPr="00CE2454">
        <w:tab/>
        <w:t>one member appointed by the South Carolina Association of School Administrators;</w:t>
      </w:r>
    </w:p>
    <w:p w:rsidR="005341F5" w:rsidRPr="00CE2454" w:rsidRDefault="005341F5" w:rsidP="005341F5">
      <w:pPr>
        <w:suppressAutoHyphens/>
      </w:pPr>
      <w:r w:rsidRPr="00CE2454">
        <w:tab/>
      </w:r>
      <w:r w:rsidRPr="00CE2454">
        <w:tab/>
        <w:t>(6)</w:t>
      </w:r>
      <w:r w:rsidRPr="00CE2454">
        <w:tab/>
      </w:r>
      <w:r w:rsidRPr="00CE2454">
        <w:tab/>
        <w:t>one member appointed by the South Carolina School Boards Association;</w:t>
      </w:r>
    </w:p>
    <w:p w:rsidR="005341F5" w:rsidRPr="00CE2454" w:rsidRDefault="005341F5" w:rsidP="005341F5">
      <w:pPr>
        <w:suppressAutoHyphens/>
      </w:pPr>
      <w:r w:rsidRPr="00CE2454">
        <w:tab/>
      </w:r>
      <w:r w:rsidRPr="00CE2454">
        <w:tab/>
        <w:t>(7)</w:t>
      </w:r>
      <w:r w:rsidRPr="00CE2454">
        <w:tab/>
      </w:r>
      <w:r w:rsidRPr="00CE2454">
        <w:tab/>
        <w:t>one member appointed by the South Carolina Department of Mental Health</w:t>
      </w:r>
    </w:p>
    <w:p w:rsidR="005341F5" w:rsidRPr="00CE2454" w:rsidRDefault="005341F5" w:rsidP="005341F5">
      <w:pPr>
        <w:suppressAutoHyphens/>
      </w:pPr>
      <w:r w:rsidRPr="00CE2454">
        <w:tab/>
      </w:r>
      <w:r w:rsidRPr="00CE2454">
        <w:tab/>
        <w:t>(8)</w:t>
      </w:r>
      <w:r w:rsidRPr="00CE2454">
        <w:tab/>
      </w:r>
      <w:r w:rsidRPr="00CE2454">
        <w:tab/>
        <w:t>one member appointed by the South Carolina Association of School Resource Officers;</w:t>
      </w:r>
    </w:p>
    <w:p w:rsidR="005341F5" w:rsidRPr="00CE2454" w:rsidRDefault="005341F5" w:rsidP="005341F5">
      <w:pPr>
        <w:suppressAutoHyphens/>
      </w:pPr>
      <w:r w:rsidRPr="00CE2454">
        <w:tab/>
      </w:r>
      <w:r w:rsidRPr="00CE2454">
        <w:tab/>
        <w:t>(9)</w:t>
      </w:r>
      <w:r w:rsidRPr="00CE2454">
        <w:tab/>
      </w:r>
      <w:r w:rsidRPr="00CE2454">
        <w:tab/>
        <w:t>one member appointed by the Chief of the State Law Enforcement Division;</w:t>
      </w:r>
    </w:p>
    <w:p w:rsidR="005341F5" w:rsidRPr="00CE2454" w:rsidRDefault="005341F5" w:rsidP="005341F5">
      <w:pPr>
        <w:suppressAutoHyphens/>
      </w:pPr>
      <w:r w:rsidRPr="00CE2454">
        <w:tab/>
      </w:r>
      <w:r w:rsidRPr="00CE2454">
        <w:tab/>
        <w:t>(10)</w:t>
      </w:r>
      <w:r w:rsidRPr="00CE2454">
        <w:tab/>
        <w:t>one member appointed by the Governor;</w:t>
      </w:r>
    </w:p>
    <w:p w:rsidR="005341F5" w:rsidRPr="00CE2454" w:rsidRDefault="005341F5" w:rsidP="005341F5">
      <w:pPr>
        <w:suppressAutoHyphens/>
        <w:rPr>
          <w:szCs w:val="52"/>
        </w:rPr>
      </w:pPr>
      <w:r w:rsidRPr="00CE2454">
        <w:rPr>
          <w:szCs w:val="52"/>
        </w:rPr>
        <w:tab/>
      </w:r>
      <w:r w:rsidRPr="00CE2454">
        <w:rPr>
          <w:szCs w:val="52"/>
        </w:rPr>
        <w:tab/>
        <w:t>(11)</w:t>
      </w:r>
      <w:r w:rsidRPr="00CE2454">
        <w:rPr>
          <w:szCs w:val="52"/>
        </w:rPr>
        <w:tab/>
        <w:t>one member appointed by the State Superintendent of Education;</w:t>
      </w:r>
    </w:p>
    <w:p w:rsidR="005341F5" w:rsidRPr="00CE2454" w:rsidRDefault="005341F5" w:rsidP="005341F5">
      <w:pPr>
        <w:suppressAutoHyphens/>
        <w:rPr>
          <w:szCs w:val="52"/>
        </w:rPr>
      </w:pPr>
      <w:r w:rsidRPr="00CE2454">
        <w:rPr>
          <w:szCs w:val="52"/>
        </w:rPr>
        <w:tab/>
      </w:r>
      <w:r w:rsidRPr="00CE2454">
        <w:rPr>
          <w:szCs w:val="52"/>
        </w:rPr>
        <w:tab/>
        <w:t>(12)</w:t>
      </w:r>
      <w:r w:rsidRPr="00CE2454">
        <w:rPr>
          <w:szCs w:val="52"/>
        </w:rPr>
        <w:tab/>
        <w:t>two members appointed by the Chairman of the House Education and Public Works Committee; and</w:t>
      </w:r>
    </w:p>
    <w:p w:rsidR="005341F5" w:rsidRPr="00CE2454" w:rsidRDefault="005341F5" w:rsidP="005341F5">
      <w:pPr>
        <w:suppressAutoHyphens/>
        <w:rPr>
          <w:szCs w:val="52"/>
        </w:rPr>
      </w:pPr>
      <w:r w:rsidRPr="00CE2454">
        <w:rPr>
          <w:szCs w:val="52"/>
        </w:rPr>
        <w:tab/>
      </w:r>
      <w:r w:rsidRPr="00CE2454">
        <w:rPr>
          <w:szCs w:val="52"/>
        </w:rPr>
        <w:tab/>
        <w:t>(13)</w:t>
      </w:r>
      <w:r w:rsidRPr="00CE2454">
        <w:rPr>
          <w:szCs w:val="52"/>
        </w:rPr>
        <w:tab/>
        <w:t>two members appointed by the Chairman of the Senate Education Committee.</w:t>
      </w:r>
    </w:p>
    <w:p w:rsidR="005341F5" w:rsidRPr="00CE2454" w:rsidRDefault="005341F5" w:rsidP="005341F5">
      <w:pPr>
        <w:suppressAutoHyphens/>
        <w:rPr>
          <w:szCs w:val="52"/>
        </w:rPr>
      </w:pPr>
      <w:r w:rsidRPr="00CE2454">
        <w:rPr>
          <w:szCs w:val="52"/>
        </w:rPr>
        <w:tab/>
        <w:t>(C)</w:t>
      </w:r>
      <w:r w:rsidRPr="00CE2454">
        <w:rPr>
          <w:szCs w:val="52"/>
        </w:rPr>
        <w:tab/>
        <w:t>Vacancies in the membership of the task force must be filled for the remainder of the unexpired term in the manner of original appointment.</w:t>
      </w:r>
    </w:p>
    <w:p w:rsidR="005341F5" w:rsidRPr="00CE2454" w:rsidRDefault="005341F5" w:rsidP="005341F5">
      <w:pPr>
        <w:suppressAutoHyphens/>
        <w:rPr>
          <w:szCs w:val="52"/>
        </w:rPr>
      </w:pPr>
      <w:r w:rsidRPr="00CE2454">
        <w:rPr>
          <w:szCs w:val="52"/>
        </w:rPr>
        <w:tab/>
        <w:t>(D)</w:t>
      </w:r>
      <w:r w:rsidRPr="00CE2454">
        <w:rPr>
          <w:szCs w:val="52"/>
        </w:rPr>
        <w:tab/>
        <w:t xml:space="preserve">Members of the </w:t>
      </w:r>
      <w:bookmarkStart w:id="189" w:name="OCC17"/>
      <w:bookmarkEnd w:id="189"/>
      <w:r w:rsidRPr="00CE2454">
        <w:rPr>
          <w:bCs/>
          <w:szCs w:val="52"/>
        </w:rPr>
        <w:t>task force</w:t>
      </w:r>
      <w:r w:rsidRPr="00CE2454">
        <w:rPr>
          <w:szCs w:val="52"/>
        </w:rPr>
        <w:t xml:space="preserve"> shall serve without compensation and may not receive mileage or per diem.</w:t>
      </w:r>
    </w:p>
    <w:p w:rsidR="005341F5" w:rsidRPr="00CE2454" w:rsidRDefault="005341F5" w:rsidP="005341F5">
      <w:pPr>
        <w:suppressAutoHyphens/>
        <w:rPr>
          <w:szCs w:val="52"/>
        </w:rPr>
      </w:pPr>
      <w:r w:rsidRPr="00CE2454">
        <w:rPr>
          <w:szCs w:val="52"/>
        </w:rPr>
        <w:tab/>
        <w:t>(E)</w:t>
      </w:r>
      <w:r w:rsidRPr="00CE2454">
        <w:rPr>
          <w:szCs w:val="52"/>
        </w:rPr>
        <w:tab/>
        <w:t>The staffing for the task force must be provided by the staff of the House Education and Public Works Committee and Senate Education Committee.</w:t>
      </w:r>
    </w:p>
    <w:p w:rsidR="005341F5" w:rsidRPr="00CE2454" w:rsidRDefault="005341F5" w:rsidP="005341F5">
      <w:pPr>
        <w:suppressAutoHyphens/>
        <w:rPr>
          <w:szCs w:val="52"/>
        </w:rPr>
      </w:pPr>
      <w:r w:rsidRPr="00CE2454">
        <w:rPr>
          <w:szCs w:val="52"/>
        </w:rPr>
        <w:tab/>
        <w:t>(F)</w:t>
      </w:r>
      <w:r w:rsidRPr="00CE2454">
        <w:rPr>
          <w:szCs w:val="52"/>
        </w:rPr>
        <w:tab/>
        <w:t>The task force shall make a report of its recommendations to the General Assembly no later than December 31, 2013, at which time the task force must be dissolved.”</w:t>
      </w:r>
    </w:p>
    <w:p w:rsidR="005341F5" w:rsidRPr="00CE2454" w:rsidRDefault="005341F5" w:rsidP="005341F5">
      <w:pPr>
        <w:suppressAutoHyphens/>
        <w:rPr>
          <w:szCs w:val="52"/>
        </w:rPr>
      </w:pPr>
      <w:r w:rsidRPr="00CE2454">
        <w:rPr>
          <w:szCs w:val="52"/>
        </w:rPr>
        <w:t>SECTION</w:t>
      </w:r>
      <w:r w:rsidRPr="00CE2454">
        <w:rPr>
          <w:szCs w:val="52"/>
        </w:rPr>
        <w:tab/>
        <w:t>2.</w:t>
      </w:r>
      <w:r w:rsidRPr="00CE2454">
        <w:rPr>
          <w:szCs w:val="52"/>
        </w:rPr>
        <w:tab/>
        <w:t>This act takes effect upon approval by the Governor. /</w:t>
      </w:r>
    </w:p>
    <w:p w:rsidR="005341F5" w:rsidRPr="00CE2454" w:rsidRDefault="005341F5" w:rsidP="005341F5">
      <w:pPr>
        <w:rPr>
          <w:szCs w:val="52"/>
        </w:rPr>
      </w:pPr>
      <w:r w:rsidRPr="00CE2454">
        <w:rPr>
          <w:szCs w:val="52"/>
        </w:rPr>
        <w:t>Renumber sections to conform.</w:t>
      </w:r>
    </w:p>
    <w:p w:rsidR="005341F5" w:rsidRDefault="005341F5" w:rsidP="005341F5">
      <w:pPr>
        <w:rPr>
          <w:szCs w:val="52"/>
        </w:rPr>
      </w:pPr>
      <w:r w:rsidRPr="00CE2454">
        <w:rPr>
          <w:szCs w:val="52"/>
        </w:rPr>
        <w:t>Amend title to conform.</w:t>
      </w:r>
    </w:p>
    <w:p w:rsidR="005341F5" w:rsidRDefault="005341F5" w:rsidP="005341F5">
      <w:pPr>
        <w:rPr>
          <w:szCs w:val="52"/>
        </w:rPr>
      </w:pPr>
    </w:p>
    <w:p w:rsidR="005341F5" w:rsidRDefault="005341F5" w:rsidP="005341F5">
      <w:r>
        <w:t>Rep. GOVAN explained the amendment.</w:t>
      </w:r>
    </w:p>
    <w:p w:rsidR="005341F5" w:rsidRDefault="005341F5" w:rsidP="005341F5"/>
    <w:p w:rsidR="005341F5" w:rsidRDefault="005341F5" w:rsidP="005341F5">
      <w:r>
        <w:t>Reps. ATWATER, HIOTT, GOLDFINCH, TOOLE, CLEMMONS, TALLON, CHUMLEY, OWENS, STRINGER, BURNS, V. S. MOSS, G. R. SMITH, RYHAL, DOUGLAS, RIDGEWAY, MCCOY, ERICKSON, PATRICK, CROSBY, RIVERS, WHIPPER and FORRESTER requested debate on the Bill.</w:t>
      </w:r>
    </w:p>
    <w:p w:rsidR="005341F5" w:rsidRDefault="005341F5" w:rsidP="005341F5"/>
    <w:p w:rsidR="005341F5" w:rsidRDefault="005341F5" w:rsidP="005341F5">
      <w:pPr>
        <w:keepNext/>
        <w:jc w:val="center"/>
        <w:rPr>
          <w:b/>
        </w:rPr>
      </w:pPr>
      <w:r w:rsidRPr="005341F5">
        <w:rPr>
          <w:b/>
        </w:rPr>
        <w:t>H. 3472--DEBATE ADJOURNED</w:t>
      </w:r>
    </w:p>
    <w:p w:rsidR="005341F5" w:rsidRDefault="005341F5" w:rsidP="005341F5">
      <w:r>
        <w:t xml:space="preserve">The Senate Amendments to the following Bill were taken up for consideration: </w:t>
      </w:r>
    </w:p>
    <w:p w:rsidR="005341F5" w:rsidRDefault="005341F5" w:rsidP="005341F5">
      <w:bookmarkStart w:id="190" w:name="include_clip_start_378"/>
      <w:bookmarkEnd w:id="190"/>
    </w:p>
    <w:p w:rsidR="005341F5" w:rsidRDefault="005341F5" w:rsidP="005341F5">
      <w:r>
        <w:t>H. 3472 -- Reps. Owens, Harrell, Patrick, Gambrell, Taylor, Wells, Anthony, Mitchell, Cobb-Hunter, Allison, Pitts, Daning, Wood and Southard: A BILL TO AMEND SECTION 59-40-210, AS AMENDED, CODE OF LAWS OF SOUTH CAROLINA, 1976, RELATING TO THE CONVERSION OF A PRIVATE SCHOOL TO A CHARTER SCHOOL AND THE REQUIREMENT THAT THE CONVERTED PRIVATE SCHOOL NOT BE ALLOWED TO OPEN AS A CHARTER SCHOOL FOR A PERIOD OF TWELVE MONTHS, SO AS TO PROVIDE THAT THE PROHIBITION AGAINST THE CONVERTED PRIVATE SCHOOL BEING ALLOWED TO OPEN AS A CHARTER SCHOOL FOR A PERIOD OF TWELVE MONTHS DOES NOT APPLY UNDER SPECIFIED CONDITIONS IF THE ENROLLMENT OF THE CONVERTED PRIVATE SCHOOL FOR THE MOST RECENTLY COMPLETED SCHOOL TERM BEFORE THE DATE OF THE PROPOSED CONVERSION REFLECTS THE RACIAL COMPOSITION OF THE LOCAL SCHOOL DISTRICT IN WHICH THE CONVERTED PRIVATE SCHOOL IS LOCATED.</w:t>
      </w:r>
    </w:p>
    <w:p w:rsidR="005341F5" w:rsidRDefault="005341F5" w:rsidP="005341F5">
      <w:bookmarkStart w:id="191" w:name="include_clip_end_378"/>
      <w:bookmarkEnd w:id="191"/>
    </w:p>
    <w:p w:rsidR="005341F5" w:rsidRDefault="005341F5" w:rsidP="005341F5">
      <w:r>
        <w:t xml:space="preserve">Rep. MERRILL moved to adjourn debate on the Senate Amendments, which was agreed to.  </w:t>
      </w:r>
    </w:p>
    <w:p w:rsidR="005341F5" w:rsidRDefault="005341F5" w:rsidP="005341F5"/>
    <w:p w:rsidR="005341F5" w:rsidRDefault="005341F5" w:rsidP="005341F5">
      <w:pPr>
        <w:keepNext/>
        <w:jc w:val="center"/>
        <w:rPr>
          <w:b/>
        </w:rPr>
      </w:pPr>
      <w:r w:rsidRPr="005341F5">
        <w:rPr>
          <w:b/>
        </w:rPr>
        <w:t>MOTION PERIOD</w:t>
      </w:r>
    </w:p>
    <w:p w:rsidR="005341F5" w:rsidRDefault="005341F5" w:rsidP="005341F5">
      <w:r>
        <w:t>The motion period was dispensed with on motion of Rep. HODGES.</w:t>
      </w:r>
    </w:p>
    <w:p w:rsidR="005341F5" w:rsidRDefault="005341F5" w:rsidP="005341F5"/>
    <w:p w:rsidR="005341F5" w:rsidRDefault="005341F5" w:rsidP="005341F5">
      <w:pPr>
        <w:keepNext/>
        <w:jc w:val="center"/>
        <w:rPr>
          <w:b/>
        </w:rPr>
      </w:pPr>
      <w:r w:rsidRPr="005341F5">
        <w:rPr>
          <w:b/>
        </w:rPr>
        <w:t>LEAVE OF ABSENCE</w:t>
      </w:r>
    </w:p>
    <w:p w:rsidR="005341F5" w:rsidRDefault="005341F5" w:rsidP="005341F5">
      <w:r>
        <w:t xml:space="preserve">The SPEAKER granted Rep. OTT a leave of absence for the remainder of the day for business reasons. </w:t>
      </w:r>
    </w:p>
    <w:p w:rsidR="005341F5" w:rsidRDefault="005341F5" w:rsidP="005341F5"/>
    <w:p w:rsidR="005341F5" w:rsidRDefault="005341F5" w:rsidP="005341F5">
      <w:pPr>
        <w:keepNext/>
        <w:jc w:val="center"/>
        <w:rPr>
          <w:b/>
        </w:rPr>
      </w:pPr>
      <w:r w:rsidRPr="005341F5">
        <w:rPr>
          <w:b/>
        </w:rPr>
        <w:t>LEAVE OF ABSENCE</w:t>
      </w:r>
    </w:p>
    <w:p w:rsidR="005341F5" w:rsidRDefault="005341F5" w:rsidP="005341F5">
      <w:r>
        <w:t xml:space="preserve">The SPEAKER granted Rep. STAVRINAKIS a leave of absence for the remainder of the day due business reasons. </w:t>
      </w:r>
    </w:p>
    <w:p w:rsidR="005341F5" w:rsidRDefault="005341F5" w:rsidP="005341F5"/>
    <w:p w:rsidR="005341F5" w:rsidRDefault="005341F5" w:rsidP="005341F5">
      <w:pPr>
        <w:keepNext/>
        <w:jc w:val="center"/>
        <w:rPr>
          <w:b/>
        </w:rPr>
      </w:pPr>
      <w:r w:rsidRPr="005341F5">
        <w:rPr>
          <w:b/>
        </w:rPr>
        <w:t>H. 3125--ORDERED TO THIRD READING</w:t>
      </w:r>
    </w:p>
    <w:p w:rsidR="005341F5" w:rsidRDefault="005341F5" w:rsidP="005341F5">
      <w:pPr>
        <w:keepNext/>
      </w:pPr>
      <w:r>
        <w:t>The following Bill was taken up:</w:t>
      </w:r>
    </w:p>
    <w:p w:rsidR="005341F5" w:rsidRDefault="005341F5" w:rsidP="005341F5">
      <w:pPr>
        <w:keepNext/>
      </w:pPr>
      <w:bookmarkStart w:id="192" w:name="include_clip_start_387"/>
      <w:bookmarkEnd w:id="192"/>
    </w:p>
    <w:p w:rsidR="005341F5" w:rsidRDefault="005341F5" w:rsidP="005341F5">
      <w:pPr>
        <w:keepNext/>
      </w:pPr>
      <w:r>
        <w:t>H. 3125 -- Reps. Hodges, M. S. McLeod, Mitchell, Whipper, R. L. Brown, Hiott, Toole, Hardee, Cobb-Hunter, Dillard and Robinson-Simpson: A BILL TO AMEND THE CODE OF LAWS OF SOUTH CAROLINA, 1976, SO AS TO ENACT THE "MICROENTERPRISE DEVELOPMENT ACT" BY ADDING CHAPTER 55 TO TITLE 11 SO AS TO PROVIDE THAT THE DEPARTMENT OF COMMERCE SHALL ESTABLISH THE MICROENTERPRISE PARTNERSHIP PROGRAM TO PROMOTE AND FACILITATE THE DEVELOPMENT OF MICROENTERPRISES IN THIS STATE AND TO DEFINE "MICROENTERPRISE" AS A BUSINESS, WHETHER NEW OR EXISTING, INCLUDING STARTUP, HOME-BASED, AND SELF EMPLOYMENT, WITH FIVE OR FEWER EMPLOYEES; TO PROVIDE THAT THE DEPARTMENT SHALL AWARD GRANTS TO COMMUNITY ORGANIZATIONS TO MAKE LOANS AND DEVELOP LOAN SOURCES; TO ESTABLISH CRITERIA TO BE CONSIDERED IN AWARDING GRANTS; TO PROVIDE THAT APPROPRIATED FUNDS MAY BE AWARDED AS A GRANT TO MICROLOAN DELIVERY ORGANIZATIONS AND THAT SUCH GRANTS MUST BE MATCHED BY NONSTATE FUNDS; TO PROVIDE THE PURPOSE FOR WHICH GRANT FUNDS MAY BE EXPENDED; TO PROVIDE CERTAIN PROVISIONS THAT MUST BE IN A CONTRACT BETWEEN THE DEPARTMENT AND A STATEWIDE MICROLENDING SUPPORT ORGANIZATION; AND TO REQUIRE THE STATE TO SUBMIT AN ANNUAL REPORT TO THE GOVERNOR AND GENERAL ASSEMBLY.</w:t>
      </w:r>
    </w:p>
    <w:p w:rsidR="003C5A1E" w:rsidRDefault="003C5A1E" w:rsidP="005341F5">
      <w:bookmarkStart w:id="193" w:name="include_clip_end_387"/>
      <w:bookmarkEnd w:id="193"/>
    </w:p>
    <w:p w:rsidR="005341F5" w:rsidRDefault="005341F5" w:rsidP="005341F5">
      <w:r>
        <w:t>Rep. LOFTIS spoke in favor of the Bill.</w:t>
      </w:r>
    </w:p>
    <w:p w:rsidR="003C5A1E" w:rsidRDefault="003C5A1E" w:rsidP="005341F5"/>
    <w:p w:rsidR="005341F5" w:rsidRDefault="005341F5" w:rsidP="005341F5">
      <w:r>
        <w:t xml:space="preserve">The yeas and nays were taken resulting as follows: </w:t>
      </w:r>
    </w:p>
    <w:p w:rsidR="005341F5" w:rsidRDefault="005341F5" w:rsidP="005341F5">
      <w:pPr>
        <w:jc w:val="center"/>
      </w:pPr>
      <w:r>
        <w:t xml:space="preserve"> </w:t>
      </w:r>
      <w:bookmarkStart w:id="194" w:name="vote_start389"/>
      <w:bookmarkEnd w:id="194"/>
      <w:r>
        <w:t>Yeas 49; Nays 37</w:t>
      </w:r>
    </w:p>
    <w:p w:rsidR="005341F5" w:rsidRDefault="005341F5" w:rsidP="005341F5">
      <w:pPr>
        <w:jc w:val="center"/>
      </w:pPr>
    </w:p>
    <w:p w:rsidR="005341F5" w:rsidRDefault="005341F5" w:rsidP="005341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41F5" w:rsidRPr="005341F5" w:rsidTr="005341F5">
        <w:tc>
          <w:tcPr>
            <w:tcW w:w="2179" w:type="dxa"/>
            <w:shd w:val="clear" w:color="auto" w:fill="auto"/>
          </w:tcPr>
          <w:p w:rsidR="005341F5" w:rsidRPr="005341F5" w:rsidRDefault="005341F5" w:rsidP="005341F5">
            <w:pPr>
              <w:keepNext/>
              <w:ind w:firstLine="0"/>
            </w:pPr>
            <w:r>
              <w:t>Anderson</w:t>
            </w:r>
          </w:p>
        </w:tc>
        <w:tc>
          <w:tcPr>
            <w:tcW w:w="2179" w:type="dxa"/>
            <w:shd w:val="clear" w:color="auto" w:fill="auto"/>
          </w:tcPr>
          <w:p w:rsidR="005341F5" w:rsidRPr="005341F5" w:rsidRDefault="005341F5" w:rsidP="005341F5">
            <w:pPr>
              <w:keepNext/>
              <w:ind w:firstLine="0"/>
            </w:pPr>
            <w:r>
              <w:t>Anthony</w:t>
            </w:r>
          </w:p>
        </w:tc>
        <w:tc>
          <w:tcPr>
            <w:tcW w:w="2180" w:type="dxa"/>
            <w:shd w:val="clear" w:color="auto" w:fill="auto"/>
          </w:tcPr>
          <w:p w:rsidR="005341F5" w:rsidRPr="005341F5" w:rsidRDefault="005341F5" w:rsidP="005341F5">
            <w:pPr>
              <w:keepNext/>
              <w:ind w:firstLine="0"/>
            </w:pPr>
            <w:r>
              <w:t>Bales</w:t>
            </w:r>
          </w:p>
        </w:tc>
      </w:tr>
      <w:tr w:rsidR="005341F5" w:rsidRPr="005341F5" w:rsidTr="005341F5">
        <w:tc>
          <w:tcPr>
            <w:tcW w:w="2179" w:type="dxa"/>
            <w:shd w:val="clear" w:color="auto" w:fill="auto"/>
          </w:tcPr>
          <w:p w:rsidR="005341F5" w:rsidRPr="005341F5" w:rsidRDefault="005341F5" w:rsidP="005341F5">
            <w:pPr>
              <w:ind w:firstLine="0"/>
            </w:pPr>
            <w:r>
              <w:t>Bernstein</w:t>
            </w:r>
          </w:p>
        </w:tc>
        <w:tc>
          <w:tcPr>
            <w:tcW w:w="2179" w:type="dxa"/>
            <w:shd w:val="clear" w:color="auto" w:fill="auto"/>
          </w:tcPr>
          <w:p w:rsidR="005341F5" w:rsidRPr="005341F5" w:rsidRDefault="005341F5" w:rsidP="005341F5">
            <w:pPr>
              <w:ind w:firstLine="0"/>
            </w:pPr>
            <w:r>
              <w:t>Bingham</w:t>
            </w:r>
          </w:p>
        </w:tc>
        <w:tc>
          <w:tcPr>
            <w:tcW w:w="2180" w:type="dxa"/>
            <w:shd w:val="clear" w:color="auto" w:fill="auto"/>
          </w:tcPr>
          <w:p w:rsidR="005341F5" w:rsidRPr="005341F5" w:rsidRDefault="005341F5" w:rsidP="005341F5">
            <w:pPr>
              <w:ind w:firstLine="0"/>
            </w:pPr>
            <w:r>
              <w:t>Branham</w:t>
            </w:r>
          </w:p>
        </w:tc>
      </w:tr>
      <w:tr w:rsidR="005341F5" w:rsidRPr="005341F5" w:rsidTr="005341F5">
        <w:tc>
          <w:tcPr>
            <w:tcW w:w="2179" w:type="dxa"/>
            <w:shd w:val="clear" w:color="auto" w:fill="auto"/>
          </w:tcPr>
          <w:p w:rsidR="005341F5" w:rsidRPr="005341F5" w:rsidRDefault="005341F5" w:rsidP="005341F5">
            <w:pPr>
              <w:ind w:firstLine="0"/>
            </w:pPr>
            <w:r>
              <w:t>Burns</w:t>
            </w:r>
          </w:p>
        </w:tc>
        <w:tc>
          <w:tcPr>
            <w:tcW w:w="2179" w:type="dxa"/>
            <w:shd w:val="clear" w:color="auto" w:fill="auto"/>
          </w:tcPr>
          <w:p w:rsidR="005341F5" w:rsidRPr="005341F5" w:rsidRDefault="005341F5" w:rsidP="005341F5">
            <w:pPr>
              <w:ind w:firstLine="0"/>
            </w:pPr>
            <w:r>
              <w:t>Clyburn</w:t>
            </w:r>
          </w:p>
        </w:tc>
        <w:tc>
          <w:tcPr>
            <w:tcW w:w="2180" w:type="dxa"/>
            <w:shd w:val="clear" w:color="auto" w:fill="auto"/>
          </w:tcPr>
          <w:p w:rsidR="005341F5" w:rsidRPr="005341F5" w:rsidRDefault="005341F5" w:rsidP="005341F5">
            <w:pPr>
              <w:ind w:firstLine="0"/>
            </w:pPr>
            <w:r>
              <w:t>Delleney</w:t>
            </w:r>
          </w:p>
        </w:tc>
      </w:tr>
      <w:tr w:rsidR="005341F5" w:rsidRPr="005341F5" w:rsidTr="005341F5">
        <w:tc>
          <w:tcPr>
            <w:tcW w:w="2179" w:type="dxa"/>
            <w:shd w:val="clear" w:color="auto" w:fill="auto"/>
          </w:tcPr>
          <w:p w:rsidR="005341F5" w:rsidRPr="005341F5" w:rsidRDefault="005341F5" w:rsidP="005341F5">
            <w:pPr>
              <w:ind w:firstLine="0"/>
            </w:pPr>
            <w:r>
              <w:t>Douglas</w:t>
            </w:r>
          </w:p>
        </w:tc>
        <w:tc>
          <w:tcPr>
            <w:tcW w:w="2179" w:type="dxa"/>
            <w:shd w:val="clear" w:color="auto" w:fill="auto"/>
          </w:tcPr>
          <w:p w:rsidR="005341F5" w:rsidRPr="005341F5" w:rsidRDefault="005341F5" w:rsidP="005341F5">
            <w:pPr>
              <w:ind w:firstLine="0"/>
            </w:pPr>
            <w:r>
              <w:t>Funderburk</w:t>
            </w:r>
          </w:p>
        </w:tc>
        <w:tc>
          <w:tcPr>
            <w:tcW w:w="2180" w:type="dxa"/>
            <w:shd w:val="clear" w:color="auto" w:fill="auto"/>
          </w:tcPr>
          <w:p w:rsidR="005341F5" w:rsidRPr="005341F5" w:rsidRDefault="005341F5" w:rsidP="005341F5">
            <w:pPr>
              <w:ind w:firstLine="0"/>
            </w:pPr>
            <w:r>
              <w:t>Gambrell</w:t>
            </w:r>
          </w:p>
        </w:tc>
      </w:tr>
      <w:tr w:rsidR="005341F5" w:rsidRPr="005341F5" w:rsidTr="005341F5">
        <w:tc>
          <w:tcPr>
            <w:tcW w:w="2179" w:type="dxa"/>
            <w:shd w:val="clear" w:color="auto" w:fill="auto"/>
          </w:tcPr>
          <w:p w:rsidR="005341F5" w:rsidRPr="005341F5" w:rsidRDefault="005341F5" w:rsidP="005341F5">
            <w:pPr>
              <w:ind w:firstLine="0"/>
            </w:pPr>
            <w:r>
              <w:t>Govan</w:t>
            </w:r>
          </w:p>
        </w:tc>
        <w:tc>
          <w:tcPr>
            <w:tcW w:w="2179" w:type="dxa"/>
            <w:shd w:val="clear" w:color="auto" w:fill="auto"/>
          </w:tcPr>
          <w:p w:rsidR="005341F5" w:rsidRPr="005341F5" w:rsidRDefault="005341F5" w:rsidP="005341F5">
            <w:pPr>
              <w:ind w:firstLine="0"/>
            </w:pPr>
            <w:r>
              <w:t>Hardwick</w:t>
            </w:r>
          </w:p>
        </w:tc>
        <w:tc>
          <w:tcPr>
            <w:tcW w:w="2180" w:type="dxa"/>
            <w:shd w:val="clear" w:color="auto" w:fill="auto"/>
          </w:tcPr>
          <w:p w:rsidR="005341F5" w:rsidRPr="005341F5" w:rsidRDefault="005341F5" w:rsidP="005341F5">
            <w:pPr>
              <w:ind w:firstLine="0"/>
            </w:pPr>
            <w:r>
              <w:t>Harrell</w:t>
            </w:r>
          </w:p>
        </w:tc>
      </w:tr>
      <w:tr w:rsidR="005341F5" w:rsidRPr="005341F5" w:rsidTr="005341F5">
        <w:tc>
          <w:tcPr>
            <w:tcW w:w="2179" w:type="dxa"/>
            <w:shd w:val="clear" w:color="auto" w:fill="auto"/>
          </w:tcPr>
          <w:p w:rsidR="005341F5" w:rsidRPr="005341F5" w:rsidRDefault="005341F5" w:rsidP="005341F5">
            <w:pPr>
              <w:ind w:firstLine="0"/>
            </w:pPr>
            <w:r>
              <w:t>Hart</w:t>
            </w:r>
          </w:p>
        </w:tc>
        <w:tc>
          <w:tcPr>
            <w:tcW w:w="2179" w:type="dxa"/>
            <w:shd w:val="clear" w:color="auto" w:fill="auto"/>
          </w:tcPr>
          <w:p w:rsidR="005341F5" w:rsidRPr="005341F5" w:rsidRDefault="005341F5" w:rsidP="005341F5">
            <w:pPr>
              <w:ind w:firstLine="0"/>
            </w:pPr>
            <w:r>
              <w:t>Hiott</w:t>
            </w:r>
          </w:p>
        </w:tc>
        <w:tc>
          <w:tcPr>
            <w:tcW w:w="2180" w:type="dxa"/>
            <w:shd w:val="clear" w:color="auto" w:fill="auto"/>
          </w:tcPr>
          <w:p w:rsidR="005341F5" w:rsidRPr="005341F5" w:rsidRDefault="005341F5" w:rsidP="005341F5">
            <w:pPr>
              <w:ind w:firstLine="0"/>
            </w:pPr>
            <w:r>
              <w:t>Hodges</w:t>
            </w:r>
          </w:p>
        </w:tc>
      </w:tr>
      <w:tr w:rsidR="005341F5" w:rsidRPr="005341F5" w:rsidTr="005341F5">
        <w:tc>
          <w:tcPr>
            <w:tcW w:w="2179" w:type="dxa"/>
            <w:shd w:val="clear" w:color="auto" w:fill="auto"/>
          </w:tcPr>
          <w:p w:rsidR="005341F5" w:rsidRPr="005341F5" w:rsidRDefault="005341F5" w:rsidP="005341F5">
            <w:pPr>
              <w:ind w:firstLine="0"/>
            </w:pPr>
            <w:r>
              <w:t>Hosey</w:t>
            </w:r>
          </w:p>
        </w:tc>
        <w:tc>
          <w:tcPr>
            <w:tcW w:w="2179" w:type="dxa"/>
            <w:shd w:val="clear" w:color="auto" w:fill="auto"/>
          </w:tcPr>
          <w:p w:rsidR="005341F5" w:rsidRPr="005341F5" w:rsidRDefault="005341F5" w:rsidP="005341F5">
            <w:pPr>
              <w:ind w:firstLine="0"/>
            </w:pPr>
            <w:r>
              <w:t>Jefferson</w:t>
            </w:r>
          </w:p>
        </w:tc>
        <w:tc>
          <w:tcPr>
            <w:tcW w:w="2180" w:type="dxa"/>
            <w:shd w:val="clear" w:color="auto" w:fill="auto"/>
          </w:tcPr>
          <w:p w:rsidR="005341F5" w:rsidRPr="005341F5" w:rsidRDefault="005341F5" w:rsidP="005341F5">
            <w:pPr>
              <w:ind w:firstLine="0"/>
            </w:pPr>
            <w:r>
              <w:t>Knight</w:t>
            </w:r>
          </w:p>
        </w:tc>
      </w:tr>
      <w:tr w:rsidR="005341F5" w:rsidRPr="005341F5" w:rsidTr="005341F5">
        <w:tc>
          <w:tcPr>
            <w:tcW w:w="2179" w:type="dxa"/>
            <w:shd w:val="clear" w:color="auto" w:fill="auto"/>
          </w:tcPr>
          <w:p w:rsidR="005341F5" w:rsidRPr="005341F5" w:rsidRDefault="005341F5" w:rsidP="005341F5">
            <w:pPr>
              <w:ind w:firstLine="0"/>
            </w:pPr>
            <w:r>
              <w:t>Limehouse</w:t>
            </w:r>
          </w:p>
        </w:tc>
        <w:tc>
          <w:tcPr>
            <w:tcW w:w="2179" w:type="dxa"/>
            <w:shd w:val="clear" w:color="auto" w:fill="auto"/>
          </w:tcPr>
          <w:p w:rsidR="005341F5" w:rsidRPr="005341F5" w:rsidRDefault="005341F5" w:rsidP="005341F5">
            <w:pPr>
              <w:ind w:firstLine="0"/>
            </w:pPr>
            <w:r>
              <w:t>Loftis</w:t>
            </w:r>
          </w:p>
        </w:tc>
        <w:tc>
          <w:tcPr>
            <w:tcW w:w="2180" w:type="dxa"/>
            <w:shd w:val="clear" w:color="auto" w:fill="auto"/>
          </w:tcPr>
          <w:p w:rsidR="005341F5" w:rsidRPr="005341F5" w:rsidRDefault="005341F5" w:rsidP="005341F5">
            <w:pPr>
              <w:ind w:firstLine="0"/>
            </w:pPr>
            <w:r>
              <w:t>Lucas</w:t>
            </w:r>
          </w:p>
        </w:tc>
      </w:tr>
      <w:tr w:rsidR="005341F5" w:rsidRPr="005341F5" w:rsidTr="005341F5">
        <w:tc>
          <w:tcPr>
            <w:tcW w:w="2179" w:type="dxa"/>
            <w:shd w:val="clear" w:color="auto" w:fill="auto"/>
          </w:tcPr>
          <w:p w:rsidR="005341F5" w:rsidRPr="005341F5" w:rsidRDefault="005341F5" w:rsidP="005341F5">
            <w:pPr>
              <w:ind w:firstLine="0"/>
            </w:pPr>
            <w:r>
              <w:t>McEachern</w:t>
            </w:r>
          </w:p>
        </w:tc>
        <w:tc>
          <w:tcPr>
            <w:tcW w:w="2179" w:type="dxa"/>
            <w:shd w:val="clear" w:color="auto" w:fill="auto"/>
          </w:tcPr>
          <w:p w:rsidR="005341F5" w:rsidRPr="005341F5" w:rsidRDefault="005341F5" w:rsidP="005341F5">
            <w:pPr>
              <w:ind w:firstLine="0"/>
            </w:pPr>
            <w:r>
              <w:t>M. S. McLeod</w:t>
            </w:r>
          </w:p>
        </w:tc>
        <w:tc>
          <w:tcPr>
            <w:tcW w:w="2180" w:type="dxa"/>
            <w:shd w:val="clear" w:color="auto" w:fill="auto"/>
          </w:tcPr>
          <w:p w:rsidR="005341F5" w:rsidRPr="005341F5" w:rsidRDefault="005341F5" w:rsidP="005341F5">
            <w:pPr>
              <w:ind w:firstLine="0"/>
            </w:pPr>
            <w:r>
              <w:t>W. J. McLeod</w:t>
            </w:r>
          </w:p>
        </w:tc>
      </w:tr>
      <w:tr w:rsidR="005341F5" w:rsidRPr="005341F5" w:rsidTr="005341F5">
        <w:tc>
          <w:tcPr>
            <w:tcW w:w="2179" w:type="dxa"/>
            <w:shd w:val="clear" w:color="auto" w:fill="auto"/>
          </w:tcPr>
          <w:p w:rsidR="005341F5" w:rsidRPr="005341F5" w:rsidRDefault="005341F5" w:rsidP="005341F5">
            <w:pPr>
              <w:ind w:firstLine="0"/>
            </w:pPr>
            <w:r>
              <w:t>Merrill</w:t>
            </w:r>
          </w:p>
        </w:tc>
        <w:tc>
          <w:tcPr>
            <w:tcW w:w="2179" w:type="dxa"/>
            <w:shd w:val="clear" w:color="auto" w:fill="auto"/>
          </w:tcPr>
          <w:p w:rsidR="005341F5" w:rsidRPr="005341F5" w:rsidRDefault="005341F5" w:rsidP="005341F5">
            <w:pPr>
              <w:ind w:firstLine="0"/>
            </w:pPr>
            <w:r>
              <w:t>Owens</w:t>
            </w:r>
          </w:p>
        </w:tc>
        <w:tc>
          <w:tcPr>
            <w:tcW w:w="2180" w:type="dxa"/>
            <w:shd w:val="clear" w:color="auto" w:fill="auto"/>
          </w:tcPr>
          <w:p w:rsidR="005341F5" w:rsidRPr="005341F5" w:rsidRDefault="005341F5" w:rsidP="005341F5">
            <w:pPr>
              <w:ind w:firstLine="0"/>
            </w:pPr>
            <w:r>
              <w:t>Pitts</w:t>
            </w:r>
          </w:p>
        </w:tc>
      </w:tr>
      <w:tr w:rsidR="005341F5" w:rsidRPr="005341F5" w:rsidTr="005341F5">
        <w:tc>
          <w:tcPr>
            <w:tcW w:w="2179" w:type="dxa"/>
            <w:shd w:val="clear" w:color="auto" w:fill="auto"/>
          </w:tcPr>
          <w:p w:rsidR="005341F5" w:rsidRPr="005341F5" w:rsidRDefault="005341F5" w:rsidP="005341F5">
            <w:pPr>
              <w:ind w:firstLine="0"/>
            </w:pPr>
            <w:r>
              <w:t>Pope</w:t>
            </w:r>
          </w:p>
        </w:tc>
        <w:tc>
          <w:tcPr>
            <w:tcW w:w="2179" w:type="dxa"/>
            <w:shd w:val="clear" w:color="auto" w:fill="auto"/>
          </w:tcPr>
          <w:p w:rsidR="005341F5" w:rsidRPr="005341F5" w:rsidRDefault="005341F5" w:rsidP="005341F5">
            <w:pPr>
              <w:ind w:firstLine="0"/>
            </w:pPr>
            <w:r>
              <w:t>Powers Norrell</w:t>
            </w:r>
          </w:p>
        </w:tc>
        <w:tc>
          <w:tcPr>
            <w:tcW w:w="2180" w:type="dxa"/>
            <w:shd w:val="clear" w:color="auto" w:fill="auto"/>
          </w:tcPr>
          <w:p w:rsidR="005341F5" w:rsidRPr="005341F5" w:rsidRDefault="005341F5" w:rsidP="005341F5">
            <w:pPr>
              <w:ind w:firstLine="0"/>
            </w:pPr>
            <w:r>
              <w:t>Quinn</w:t>
            </w:r>
          </w:p>
        </w:tc>
      </w:tr>
      <w:tr w:rsidR="005341F5" w:rsidRPr="005341F5" w:rsidTr="005341F5">
        <w:tc>
          <w:tcPr>
            <w:tcW w:w="2179" w:type="dxa"/>
            <w:shd w:val="clear" w:color="auto" w:fill="auto"/>
          </w:tcPr>
          <w:p w:rsidR="005341F5" w:rsidRPr="005341F5" w:rsidRDefault="005341F5" w:rsidP="005341F5">
            <w:pPr>
              <w:ind w:firstLine="0"/>
            </w:pPr>
            <w:r>
              <w:t>Ridgeway</w:t>
            </w:r>
          </w:p>
        </w:tc>
        <w:tc>
          <w:tcPr>
            <w:tcW w:w="2179" w:type="dxa"/>
            <w:shd w:val="clear" w:color="auto" w:fill="auto"/>
          </w:tcPr>
          <w:p w:rsidR="005341F5" w:rsidRPr="005341F5" w:rsidRDefault="005341F5" w:rsidP="005341F5">
            <w:pPr>
              <w:ind w:firstLine="0"/>
            </w:pPr>
            <w:r>
              <w:t>Robinson-Simpson</w:t>
            </w:r>
          </w:p>
        </w:tc>
        <w:tc>
          <w:tcPr>
            <w:tcW w:w="2180" w:type="dxa"/>
            <w:shd w:val="clear" w:color="auto" w:fill="auto"/>
          </w:tcPr>
          <w:p w:rsidR="005341F5" w:rsidRPr="005341F5" w:rsidRDefault="005341F5" w:rsidP="005341F5">
            <w:pPr>
              <w:ind w:firstLine="0"/>
            </w:pPr>
            <w:r>
              <w:t>Ryhal</w:t>
            </w:r>
          </w:p>
        </w:tc>
      </w:tr>
      <w:tr w:rsidR="005341F5" w:rsidRPr="005341F5" w:rsidTr="005341F5">
        <w:tc>
          <w:tcPr>
            <w:tcW w:w="2179" w:type="dxa"/>
            <w:shd w:val="clear" w:color="auto" w:fill="auto"/>
          </w:tcPr>
          <w:p w:rsidR="005341F5" w:rsidRPr="005341F5" w:rsidRDefault="005341F5" w:rsidP="005341F5">
            <w:pPr>
              <w:ind w:firstLine="0"/>
            </w:pPr>
            <w:r>
              <w:t>Sabb</w:t>
            </w:r>
          </w:p>
        </w:tc>
        <w:tc>
          <w:tcPr>
            <w:tcW w:w="2179" w:type="dxa"/>
            <w:shd w:val="clear" w:color="auto" w:fill="auto"/>
          </w:tcPr>
          <w:p w:rsidR="005341F5" w:rsidRPr="005341F5" w:rsidRDefault="005341F5" w:rsidP="005341F5">
            <w:pPr>
              <w:ind w:firstLine="0"/>
            </w:pPr>
            <w:r>
              <w:t>Simrill</w:t>
            </w:r>
          </w:p>
        </w:tc>
        <w:tc>
          <w:tcPr>
            <w:tcW w:w="2180" w:type="dxa"/>
            <w:shd w:val="clear" w:color="auto" w:fill="auto"/>
          </w:tcPr>
          <w:p w:rsidR="005341F5" w:rsidRPr="005341F5" w:rsidRDefault="005341F5" w:rsidP="005341F5">
            <w:pPr>
              <w:ind w:firstLine="0"/>
            </w:pPr>
            <w:r>
              <w:t>Skelton</w:t>
            </w:r>
          </w:p>
        </w:tc>
      </w:tr>
      <w:tr w:rsidR="005341F5" w:rsidRPr="005341F5" w:rsidTr="005341F5">
        <w:tc>
          <w:tcPr>
            <w:tcW w:w="2179" w:type="dxa"/>
            <w:shd w:val="clear" w:color="auto" w:fill="auto"/>
          </w:tcPr>
          <w:p w:rsidR="005341F5" w:rsidRPr="005341F5" w:rsidRDefault="005341F5" w:rsidP="005341F5">
            <w:pPr>
              <w:ind w:firstLine="0"/>
            </w:pPr>
            <w:r>
              <w:t>J. E. Smith</w:t>
            </w:r>
          </w:p>
        </w:tc>
        <w:tc>
          <w:tcPr>
            <w:tcW w:w="2179" w:type="dxa"/>
            <w:shd w:val="clear" w:color="auto" w:fill="auto"/>
          </w:tcPr>
          <w:p w:rsidR="005341F5" w:rsidRPr="005341F5" w:rsidRDefault="005341F5" w:rsidP="005341F5">
            <w:pPr>
              <w:ind w:firstLine="0"/>
            </w:pPr>
            <w:r>
              <w:t>Southard</w:t>
            </w:r>
          </w:p>
        </w:tc>
        <w:tc>
          <w:tcPr>
            <w:tcW w:w="2180" w:type="dxa"/>
            <w:shd w:val="clear" w:color="auto" w:fill="auto"/>
          </w:tcPr>
          <w:p w:rsidR="005341F5" w:rsidRPr="005341F5" w:rsidRDefault="005341F5" w:rsidP="005341F5">
            <w:pPr>
              <w:ind w:firstLine="0"/>
            </w:pPr>
            <w:r>
              <w:t>Taylor</w:t>
            </w:r>
          </w:p>
        </w:tc>
      </w:tr>
      <w:tr w:rsidR="005341F5" w:rsidRPr="005341F5" w:rsidTr="005341F5">
        <w:tc>
          <w:tcPr>
            <w:tcW w:w="2179" w:type="dxa"/>
            <w:shd w:val="clear" w:color="auto" w:fill="auto"/>
          </w:tcPr>
          <w:p w:rsidR="005341F5" w:rsidRPr="005341F5" w:rsidRDefault="005341F5" w:rsidP="005341F5">
            <w:pPr>
              <w:ind w:firstLine="0"/>
            </w:pPr>
            <w:r>
              <w:t>Toole</w:t>
            </w:r>
          </w:p>
        </w:tc>
        <w:tc>
          <w:tcPr>
            <w:tcW w:w="2179" w:type="dxa"/>
            <w:shd w:val="clear" w:color="auto" w:fill="auto"/>
          </w:tcPr>
          <w:p w:rsidR="005341F5" w:rsidRPr="005341F5" w:rsidRDefault="005341F5" w:rsidP="005341F5">
            <w:pPr>
              <w:ind w:firstLine="0"/>
            </w:pPr>
            <w:r>
              <w:t>Vick</w:t>
            </w:r>
          </w:p>
        </w:tc>
        <w:tc>
          <w:tcPr>
            <w:tcW w:w="2180" w:type="dxa"/>
            <w:shd w:val="clear" w:color="auto" w:fill="auto"/>
          </w:tcPr>
          <w:p w:rsidR="005341F5" w:rsidRPr="005341F5" w:rsidRDefault="005341F5" w:rsidP="005341F5">
            <w:pPr>
              <w:ind w:firstLine="0"/>
            </w:pPr>
            <w:r>
              <w:t>Weeks</w:t>
            </w:r>
          </w:p>
        </w:tc>
      </w:tr>
      <w:tr w:rsidR="005341F5" w:rsidRPr="005341F5" w:rsidTr="005341F5">
        <w:tc>
          <w:tcPr>
            <w:tcW w:w="2179" w:type="dxa"/>
            <w:shd w:val="clear" w:color="auto" w:fill="auto"/>
          </w:tcPr>
          <w:p w:rsidR="005341F5" w:rsidRPr="005341F5" w:rsidRDefault="005341F5" w:rsidP="005341F5">
            <w:pPr>
              <w:keepNext/>
              <w:ind w:firstLine="0"/>
            </w:pPr>
            <w:r>
              <w:t>Wells</w:t>
            </w:r>
          </w:p>
        </w:tc>
        <w:tc>
          <w:tcPr>
            <w:tcW w:w="2179" w:type="dxa"/>
            <w:shd w:val="clear" w:color="auto" w:fill="auto"/>
          </w:tcPr>
          <w:p w:rsidR="005341F5" w:rsidRPr="005341F5" w:rsidRDefault="005341F5" w:rsidP="005341F5">
            <w:pPr>
              <w:keepNext/>
              <w:ind w:firstLine="0"/>
            </w:pPr>
            <w:r>
              <w:t>Whipper</w:t>
            </w:r>
          </w:p>
        </w:tc>
        <w:tc>
          <w:tcPr>
            <w:tcW w:w="2180" w:type="dxa"/>
            <w:shd w:val="clear" w:color="auto" w:fill="auto"/>
          </w:tcPr>
          <w:p w:rsidR="005341F5" w:rsidRPr="005341F5" w:rsidRDefault="005341F5" w:rsidP="005341F5">
            <w:pPr>
              <w:keepNext/>
              <w:ind w:firstLine="0"/>
            </w:pPr>
            <w:r>
              <w:t>White</w:t>
            </w:r>
          </w:p>
        </w:tc>
      </w:tr>
      <w:tr w:rsidR="005341F5" w:rsidRPr="005341F5" w:rsidTr="005341F5">
        <w:tc>
          <w:tcPr>
            <w:tcW w:w="2179" w:type="dxa"/>
            <w:shd w:val="clear" w:color="auto" w:fill="auto"/>
          </w:tcPr>
          <w:p w:rsidR="005341F5" w:rsidRPr="005341F5" w:rsidRDefault="005341F5" w:rsidP="005341F5">
            <w:pPr>
              <w:keepNext/>
              <w:ind w:firstLine="0"/>
            </w:pPr>
            <w:r>
              <w:t>Williams</w:t>
            </w:r>
          </w:p>
        </w:tc>
        <w:tc>
          <w:tcPr>
            <w:tcW w:w="2179" w:type="dxa"/>
            <w:shd w:val="clear" w:color="auto" w:fill="auto"/>
          </w:tcPr>
          <w:p w:rsidR="005341F5" w:rsidRPr="005341F5" w:rsidRDefault="005341F5" w:rsidP="005341F5">
            <w:pPr>
              <w:keepNext/>
              <w:ind w:firstLine="0"/>
            </w:pPr>
          </w:p>
        </w:tc>
        <w:tc>
          <w:tcPr>
            <w:tcW w:w="2180" w:type="dxa"/>
            <w:shd w:val="clear" w:color="auto" w:fill="auto"/>
          </w:tcPr>
          <w:p w:rsidR="005341F5" w:rsidRPr="005341F5" w:rsidRDefault="005341F5" w:rsidP="005341F5">
            <w:pPr>
              <w:keepNext/>
              <w:ind w:firstLine="0"/>
            </w:pPr>
          </w:p>
        </w:tc>
      </w:tr>
    </w:tbl>
    <w:p w:rsidR="005341F5" w:rsidRDefault="005341F5" w:rsidP="005341F5"/>
    <w:p w:rsidR="005341F5" w:rsidRDefault="005341F5" w:rsidP="005341F5">
      <w:pPr>
        <w:jc w:val="center"/>
        <w:rPr>
          <w:b/>
        </w:rPr>
      </w:pPr>
      <w:r w:rsidRPr="005341F5">
        <w:rPr>
          <w:b/>
        </w:rPr>
        <w:t>Total--49</w:t>
      </w:r>
    </w:p>
    <w:p w:rsidR="005341F5" w:rsidRDefault="005341F5" w:rsidP="005341F5">
      <w:pPr>
        <w:jc w:val="center"/>
        <w:rPr>
          <w:b/>
        </w:rPr>
      </w:pPr>
    </w:p>
    <w:p w:rsidR="005341F5" w:rsidRDefault="005341F5" w:rsidP="005341F5">
      <w:pPr>
        <w:ind w:firstLine="0"/>
      </w:pPr>
      <w:r w:rsidRPr="005341F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41F5" w:rsidRPr="005341F5" w:rsidTr="005341F5">
        <w:tc>
          <w:tcPr>
            <w:tcW w:w="2179" w:type="dxa"/>
            <w:shd w:val="clear" w:color="auto" w:fill="auto"/>
          </w:tcPr>
          <w:p w:rsidR="005341F5" w:rsidRPr="005341F5" w:rsidRDefault="005341F5" w:rsidP="005341F5">
            <w:pPr>
              <w:keepNext/>
              <w:ind w:firstLine="0"/>
            </w:pPr>
            <w:r>
              <w:t>Allison</w:t>
            </w:r>
          </w:p>
        </w:tc>
        <w:tc>
          <w:tcPr>
            <w:tcW w:w="2179" w:type="dxa"/>
            <w:shd w:val="clear" w:color="auto" w:fill="auto"/>
          </w:tcPr>
          <w:p w:rsidR="005341F5" w:rsidRPr="005341F5" w:rsidRDefault="005341F5" w:rsidP="005341F5">
            <w:pPr>
              <w:keepNext/>
              <w:ind w:firstLine="0"/>
            </w:pPr>
            <w:r>
              <w:t>Atwater</w:t>
            </w:r>
          </w:p>
        </w:tc>
        <w:tc>
          <w:tcPr>
            <w:tcW w:w="2180" w:type="dxa"/>
            <w:shd w:val="clear" w:color="auto" w:fill="auto"/>
          </w:tcPr>
          <w:p w:rsidR="005341F5" w:rsidRPr="005341F5" w:rsidRDefault="005341F5" w:rsidP="005341F5">
            <w:pPr>
              <w:keepNext/>
              <w:ind w:firstLine="0"/>
            </w:pPr>
            <w:r>
              <w:t>Barfield</w:t>
            </w:r>
          </w:p>
        </w:tc>
      </w:tr>
      <w:tr w:rsidR="005341F5" w:rsidRPr="005341F5" w:rsidTr="005341F5">
        <w:tc>
          <w:tcPr>
            <w:tcW w:w="2179" w:type="dxa"/>
            <w:shd w:val="clear" w:color="auto" w:fill="auto"/>
          </w:tcPr>
          <w:p w:rsidR="005341F5" w:rsidRPr="005341F5" w:rsidRDefault="005341F5" w:rsidP="005341F5">
            <w:pPr>
              <w:ind w:firstLine="0"/>
            </w:pPr>
            <w:r>
              <w:t>Bedingfield</w:t>
            </w:r>
          </w:p>
        </w:tc>
        <w:tc>
          <w:tcPr>
            <w:tcW w:w="2179" w:type="dxa"/>
            <w:shd w:val="clear" w:color="auto" w:fill="auto"/>
          </w:tcPr>
          <w:p w:rsidR="005341F5" w:rsidRPr="005341F5" w:rsidRDefault="005341F5" w:rsidP="005341F5">
            <w:pPr>
              <w:ind w:firstLine="0"/>
            </w:pPr>
            <w:r>
              <w:t>Bowen</w:t>
            </w:r>
          </w:p>
        </w:tc>
        <w:tc>
          <w:tcPr>
            <w:tcW w:w="2180" w:type="dxa"/>
            <w:shd w:val="clear" w:color="auto" w:fill="auto"/>
          </w:tcPr>
          <w:p w:rsidR="005341F5" w:rsidRPr="005341F5" w:rsidRDefault="005341F5" w:rsidP="005341F5">
            <w:pPr>
              <w:ind w:firstLine="0"/>
            </w:pPr>
            <w:r>
              <w:t>Chumley</w:t>
            </w:r>
          </w:p>
        </w:tc>
      </w:tr>
      <w:tr w:rsidR="005341F5" w:rsidRPr="005341F5" w:rsidTr="005341F5">
        <w:tc>
          <w:tcPr>
            <w:tcW w:w="2179" w:type="dxa"/>
            <w:shd w:val="clear" w:color="auto" w:fill="auto"/>
          </w:tcPr>
          <w:p w:rsidR="005341F5" w:rsidRPr="005341F5" w:rsidRDefault="005341F5" w:rsidP="005341F5">
            <w:pPr>
              <w:ind w:firstLine="0"/>
            </w:pPr>
            <w:r>
              <w:t>Clemmons</w:t>
            </w:r>
          </w:p>
        </w:tc>
        <w:tc>
          <w:tcPr>
            <w:tcW w:w="2179" w:type="dxa"/>
            <w:shd w:val="clear" w:color="auto" w:fill="auto"/>
          </w:tcPr>
          <w:p w:rsidR="005341F5" w:rsidRPr="005341F5" w:rsidRDefault="005341F5" w:rsidP="005341F5">
            <w:pPr>
              <w:ind w:firstLine="0"/>
            </w:pPr>
            <w:r>
              <w:t>Cole</w:t>
            </w:r>
          </w:p>
        </w:tc>
        <w:tc>
          <w:tcPr>
            <w:tcW w:w="2180" w:type="dxa"/>
            <w:shd w:val="clear" w:color="auto" w:fill="auto"/>
          </w:tcPr>
          <w:p w:rsidR="005341F5" w:rsidRPr="005341F5" w:rsidRDefault="005341F5" w:rsidP="005341F5">
            <w:pPr>
              <w:ind w:firstLine="0"/>
            </w:pPr>
            <w:r>
              <w:t>H. A. Crawford</w:t>
            </w:r>
          </w:p>
        </w:tc>
      </w:tr>
      <w:tr w:rsidR="005341F5" w:rsidRPr="005341F5" w:rsidTr="005341F5">
        <w:tc>
          <w:tcPr>
            <w:tcW w:w="2179" w:type="dxa"/>
            <w:shd w:val="clear" w:color="auto" w:fill="auto"/>
          </w:tcPr>
          <w:p w:rsidR="005341F5" w:rsidRPr="005341F5" w:rsidRDefault="005341F5" w:rsidP="005341F5">
            <w:pPr>
              <w:ind w:firstLine="0"/>
            </w:pPr>
            <w:r>
              <w:t>Crosby</w:t>
            </w:r>
          </w:p>
        </w:tc>
        <w:tc>
          <w:tcPr>
            <w:tcW w:w="2179" w:type="dxa"/>
            <w:shd w:val="clear" w:color="auto" w:fill="auto"/>
          </w:tcPr>
          <w:p w:rsidR="005341F5" w:rsidRPr="005341F5" w:rsidRDefault="005341F5" w:rsidP="005341F5">
            <w:pPr>
              <w:ind w:firstLine="0"/>
            </w:pPr>
            <w:r>
              <w:t>Daning</w:t>
            </w:r>
          </w:p>
        </w:tc>
        <w:tc>
          <w:tcPr>
            <w:tcW w:w="2180" w:type="dxa"/>
            <w:shd w:val="clear" w:color="auto" w:fill="auto"/>
          </w:tcPr>
          <w:p w:rsidR="005341F5" w:rsidRPr="005341F5" w:rsidRDefault="005341F5" w:rsidP="005341F5">
            <w:pPr>
              <w:ind w:firstLine="0"/>
            </w:pPr>
            <w:r>
              <w:t>Edge</w:t>
            </w:r>
          </w:p>
        </w:tc>
      </w:tr>
      <w:tr w:rsidR="005341F5" w:rsidRPr="005341F5" w:rsidTr="005341F5">
        <w:tc>
          <w:tcPr>
            <w:tcW w:w="2179" w:type="dxa"/>
            <w:shd w:val="clear" w:color="auto" w:fill="auto"/>
          </w:tcPr>
          <w:p w:rsidR="005341F5" w:rsidRPr="005341F5" w:rsidRDefault="005341F5" w:rsidP="005341F5">
            <w:pPr>
              <w:ind w:firstLine="0"/>
            </w:pPr>
            <w:r>
              <w:t>Erickson</w:t>
            </w:r>
          </w:p>
        </w:tc>
        <w:tc>
          <w:tcPr>
            <w:tcW w:w="2179" w:type="dxa"/>
            <w:shd w:val="clear" w:color="auto" w:fill="auto"/>
          </w:tcPr>
          <w:p w:rsidR="005341F5" w:rsidRPr="005341F5" w:rsidRDefault="005341F5" w:rsidP="005341F5">
            <w:pPr>
              <w:ind w:firstLine="0"/>
            </w:pPr>
            <w:r>
              <w:t>Felder</w:t>
            </w:r>
          </w:p>
        </w:tc>
        <w:tc>
          <w:tcPr>
            <w:tcW w:w="2180" w:type="dxa"/>
            <w:shd w:val="clear" w:color="auto" w:fill="auto"/>
          </w:tcPr>
          <w:p w:rsidR="005341F5" w:rsidRPr="005341F5" w:rsidRDefault="005341F5" w:rsidP="005341F5">
            <w:pPr>
              <w:ind w:firstLine="0"/>
            </w:pPr>
            <w:r>
              <w:t>Forrester</w:t>
            </w:r>
          </w:p>
        </w:tc>
      </w:tr>
      <w:tr w:rsidR="005341F5" w:rsidRPr="005341F5" w:rsidTr="005341F5">
        <w:tc>
          <w:tcPr>
            <w:tcW w:w="2179" w:type="dxa"/>
            <w:shd w:val="clear" w:color="auto" w:fill="auto"/>
          </w:tcPr>
          <w:p w:rsidR="005341F5" w:rsidRPr="005341F5" w:rsidRDefault="005341F5" w:rsidP="005341F5">
            <w:pPr>
              <w:ind w:firstLine="0"/>
            </w:pPr>
            <w:r>
              <w:t>Goldfinch</w:t>
            </w:r>
          </w:p>
        </w:tc>
        <w:tc>
          <w:tcPr>
            <w:tcW w:w="2179" w:type="dxa"/>
            <w:shd w:val="clear" w:color="auto" w:fill="auto"/>
          </w:tcPr>
          <w:p w:rsidR="005341F5" w:rsidRPr="005341F5" w:rsidRDefault="005341F5" w:rsidP="005341F5">
            <w:pPr>
              <w:ind w:firstLine="0"/>
            </w:pPr>
            <w:r>
              <w:t>Hamilton</w:t>
            </w:r>
          </w:p>
        </w:tc>
        <w:tc>
          <w:tcPr>
            <w:tcW w:w="2180" w:type="dxa"/>
            <w:shd w:val="clear" w:color="auto" w:fill="auto"/>
          </w:tcPr>
          <w:p w:rsidR="005341F5" w:rsidRPr="005341F5" w:rsidRDefault="005341F5" w:rsidP="005341F5">
            <w:pPr>
              <w:ind w:firstLine="0"/>
            </w:pPr>
            <w:r>
              <w:t>Henderson</w:t>
            </w:r>
          </w:p>
        </w:tc>
      </w:tr>
      <w:tr w:rsidR="005341F5" w:rsidRPr="005341F5" w:rsidTr="005341F5">
        <w:tc>
          <w:tcPr>
            <w:tcW w:w="2179" w:type="dxa"/>
            <w:shd w:val="clear" w:color="auto" w:fill="auto"/>
          </w:tcPr>
          <w:p w:rsidR="005341F5" w:rsidRPr="005341F5" w:rsidRDefault="005341F5" w:rsidP="005341F5">
            <w:pPr>
              <w:ind w:firstLine="0"/>
            </w:pPr>
            <w:r>
              <w:t>Hixon</w:t>
            </w:r>
          </w:p>
        </w:tc>
        <w:tc>
          <w:tcPr>
            <w:tcW w:w="2179" w:type="dxa"/>
            <w:shd w:val="clear" w:color="auto" w:fill="auto"/>
          </w:tcPr>
          <w:p w:rsidR="005341F5" w:rsidRPr="005341F5" w:rsidRDefault="005341F5" w:rsidP="005341F5">
            <w:pPr>
              <w:ind w:firstLine="0"/>
            </w:pPr>
            <w:r>
              <w:t>Huggins</w:t>
            </w:r>
          </w:p>
        </w:tc>
        <w:tc>
          <w:tcPr>
            <w:tcW w:w="2180" w:type="dxa"/>
            <w:shd w:val="clear" w:color="auto" w:fill="auto"/>
          </w:tcPr>
          <w:p w:rsidR="005341F5" w:rsidRPr="005341F5" w:rsidRDefault="005341F5" w:rsidP="005341F5">
            <w:pPr>
              <w:ind w:firstLine="0"/>
            </w:pPr>
            <w:r>
              <w:t>McCoy</w:t>
            </w:r>
          </w:p>
        </w:tc>
      </w:tr>
      <w:tr w:rsidR="005341F5" w:rsidRPr="005341F5" w:rsidTr="005341F5">
        <w:tc>
          <w:tcPr>
            <w:tcW w:w="2179" w:type="dxa"/>
            <w:shd w:val="clear" w:color="auto" w:fill="auto"/>
          </w:tcPr>
          <w:p w:rsidR="005341F5" w:rsidRPr="005341F5" w:rsidRDefault="005341F5" w:rsidP="005341F5">
            <w:pPr>
              <w:ind w:firstLine="0"/>
            </w:pPr>
            <w:r>
              <w:t>D. C. Moss</w:t>
            </w:r>
          </w:p>
        </w:tc>
        <w:tc>
          <w:tcPr>
            <w:tcW w:w="2179" w:type="dxa"/>
            <w:shd w:val="clear" w:color="auto" w:fill="auto"/>
          </w:tcPr>
          <w:p w:rsidR="005341F5" w:rsidRPr="005341F5" w:rsidRDefault="005341F5" w:rsidP="005341F5">
            <w:pPr>
              <w:ind w:firstLine="0"/>
            </w:pPr>
            <w:r>
              <w:t>V. S. Moss</w:t>
            </w:r>
          </w:p>
        </w:tc>
        <w:tc>
          <w:tcPr>
            <w:tcW w:w="2180" w:type="dxa"/>
            <w:shd w:val="clear" w:color="auto" w:fill="auto"/>
          </w:tcPr>
          <w:p w:rsidR="005341F5" w:rsidRPr="005341F5" w:rsidRDefault="005341F5" w:rsidP="005341F5">
            <w:pPr>
              <w:ind w:firstLine="0"/>
            </w:pPr>
            <w:r>
              <w:t>Nanney</w:t>
            </w:r>
          </w:p>
        </w:tc>
      </w:tr>
      <w:tr w:rsidR="005341F5" w:rsidRPr="005341F5" w:rsidTr="005341F5">
        <w:tc>
          <w:tcPr>
            <w:tcW w:w="2179" w:type="dxa"/>
            <w:shd w:val="clear" w:color="auto" w:fill="auto"/>
          </w:tcPr>
          <w:p w:rsidR="005341F5" w:rsidRPr="005341F5" w:rsidRDefault="005341F5" w:rsidP="005341F5">
            <w:pPr>
              <w:ind w:firstLine="0"/>
            </w:pPr>
            <w:r>
              <w:t>Newton</w:t>
            </w:r>
          </w:p>
        </w:tc>
        <w:tc>
          <w:tcPr>
            <w:tcW w:w="2179" w:type="dxa"/>
            <w:shd w:val="clear" w:color="auto" w:fill="auto"/>
          </w:tcPr>
          <w:p w:rsidR="005341F5" w:rsidRPr="005341F5" w:rsidRDefault="005341F5" w:rsidP="005341F5">
            <w:pPr>
              <w:ind w:firstLine="0"/>
            </w:pPr>
            <w:r>
              <w:t>Norman</w:t>
            </w:r>
          </w:p>
        </w:tc>
        <w:tc>
          <w:tcPr>
            <w:tcW w:w="2180" w:type="dxa"/>
            <w:shd w:val="clear" w:color="auto" w:fill="auto"/>
          </w:tcPr>
          <w:p w:rsidR="005341F5" w:rsidRPr="005341F5" w:rsidRDefault="005341F5" w:rsidP="005341F5">
            <w:pPr>
              <w:ind w:firstLine="0"/>
            </w:pPr>
            <w:r>
              <w:t>Patrick</w:t>
            </w:r>
          </w:p>
        </w:tc>
      </w:tr>
      <w:tr w:rsidR="005341F5" w:rsidRPr="005341F5" w:rsidTr="005341F5">
        <w:tc>
          <w:tcPr>
            <w:tcW w:w="2179" w:type="dxa"/>
            <w:shd w:val="clear" w:color="auto" w:fill="auto"/>
          </w:tcPr>
          <w:p w:rsidR="005341F5" w:rsidRPr="005341F5" w:rsidRDefault="005341F5" w:rsidP="005341F5">
            <w:pPr>
              <w:ind w:firstLine="0"/>
            </w:pPr>
            <w:r>
              <w:t>Putnam</w:t>
            </w:r>
          </w:p>
        </w:tc>
        <w:tc>
          <w:tcPr>
            <w:tcW w:w="2179" w:type="dxa"/>
            <w:shd w:val="clear" w:color="auto" w:fill="auto"/>
          </w:tcPr>
          <w:p w:rsidR="005341F5" w:rsidRPr="005341F5" w:rsidRDefault="005341F5" w:rsidP="005341F5">
            <w:pPr>
              <w:ind w:firstLine="0"/>
            </w:pPr>
            <w:r>
              <w:t>Riley</w:t>
            </w:r>
          </w:p>
        </w:tc>
        <w:tc>
          <w:tcPr>
            <w:tcW w:w="2180" w:type="dxa"/>
            <w:shd w:val="clear" w:color="auto" w:fill="auto"/>
          </w:tcPr>
          <w:p w:rsidR="005341F5" w:rsidRPr="005341F5" w:rsidRDefault="005341F5" w:rsidP="005341F5">
            <w:pPr>
              <w:ind w:firstLine="0"/>
            </w:pPr>
            <w:r>
              <w:t>Rivers</w:t>
            </w:r>
          </w:p>
        </w:tc>
      </w:tr>
      <w:tr w:rsidR="005341F5" w:rsidRPr="005341F5" w:rsidTr="005341F5">
        <w:tc>
          <w:tcPr>
            <w:tcW w:w="2179" w:type="dxa"/>
            <w:shd w:val="clear" w:color="auto" w:fill="auto"/>
          </w:tcPr>
          <w:p w:rsidR="005341F5" w:rsidRPr="005341F5" w:rsidRDefault="005341F5" w:rsidP="005341F5">
            <w:pPr>
              <w:ind w:firstLine="0"/>
            </w:pPr>
            <w:r>
              <w:t>G. R. Smith</w:t>
            </w:r>
          </w:p>
        </w:tc>
        <w:tc>
          <w:tcPr>
            <w:tcW w:w="2179" w:type="dxa"/>
            <w:shd w:val="clear" w:color="auto" w:fill="auto"/>
          </w:tcPr>
          <w:p w:rsidR="005341F5" w:rsidRPr="005341F5" w:rsidRDefault="005341F5" w:rsidP="005341F5">
            <w:pPr>
              <w:ind w:firstLine="0"/>
            </w:pPr>
            <w:r>
              <w:t>Sottile</w:t>
            </w:r>
          </w:p>
        </w:tc>
        <w:tc>
          <w:tcPr>
            <w:tcW w:w="2180" w:type="dxa"/>
            <w:shd w:val="clear" w:color="auto" w:fill="auto"/>
          </w:tcPr>
          <w:p w:rsidR="005341F5" w:rsidRPr="005341F5" w:rsidRDefault="005341F5" w:rsidP="005341F5">
            <w:pPr>
              <w:ind w:firstLine="0"/>
            </w:pPr>
            <w:r>
              <w:t>Stringer</w:t>
            </w:r>
          </w:p>
        </w:tc>
      </w:tr>
      <w:tr w:rsidR="005341F5" w:rsidRPr="005341F5" w:rsidTr="005341F5">
        <w:tc>
          <w:tcPr>
            <w:tcW w:w="2179" w:type="dxa"/>
            <w:shd w:val="clear" w:color="auto" w:fill="auto"/>
          </w:tcPr>
          <w:p w:rsidR="005341F5" w:rsidRPr="005341F5" w:rsidRDefault="005341F5" w:rsidP="005341F5">
            <w:pPr>
              <w:keepNext/>
              <w:ind w:firstLine="0"/>
            </w:pPr>
            <w:r>
              <w:t>Tallon</w:t>
            </w:r>
          </w:p>
        </w:tc>
        <w:tc>
          <w:tcPr>
            <w:tcW w:w="2179" w:type="dxa"/>
            <w:shd w:val="clear" w:color="auto" w:fill="auto"/>
          </w:tcPr>
          <w:p w:rsidR="005341F5" w:rsidRPr="005341F5" w:rsidRDefault="005341F5" w:rsidP="005341F5">
            <w:pPr>
              <w:keepNext/>
              <w:ind w:firstLine="0"/>
            </w:pPr>
            <w:r>
              <w:t>Thayer</w:t>
            </w:r>
          </w:p>
        </w:tc>
        <w:tc>
          <w:tcPr>
            <w:tcW w:w="2180" w:type="dxa"/>
            <w:shd w:val="clear" w:color="auto" w:fill="auto"/>
          </w:tcPr>
          <w:p w:rsidR="005341F5" w:rsidRPr="005341F5" w:rsidRDefault="005341F5" w:rsidP="005341F5">
            <w:pPr>
              <w:keepNext/>
              <w:ind w:firstLine="0"/>
            </w:pPr>
            <w:r>
              <w:t>Whitmire</w:t>
            </w:r>
          </w:p>
        </w:tc>
      </w:tr>
      <w:tr w:rsidR="005341F5" w:rsidRPr="005341F5" w:rsidTr="005341F5">
        <w:tc>
          <w:tcPr>
            <w:tcW w:w="2179" w:type="dxa"/>
            <w:shd w:val="clear" w:color="auto" w:fill="auto"/>
          </w:tcPr>
          <w:p w:rsidR="005341F5" w:rsidRPr="005341F5" w:rsidRDefault="005341F5" w:rsidP="005341F5">
            <w:pPr>
              <w:keepNext/>
              <w:ind w:firstLine="0"/>
            </w:pPr>
            <w:r>
              <w:t>Willis</w:t>
            </w:r>
          </w:p>
        </w:tc>
        <w:tc>
          <w:tcPr>
            <w:tcW w:w="2179" w:type="dxa"/>
            <w:shd w:val="clear" w:color="auto" w:fill="auto"/>
          </w:tcPr>
          <w:p w:rsidR="005341F5" w:rsidRPr="005341F5" w:rsidRDefault="005341F5" w:rsidP="005341F5">
            <w:pPr>
              <w:keepNext/>
              <w:ind w:firstLine="0"/>
            </w:pPr>
          </w:p>
        </w:tc>
        <w:tc>
          <w:tcPr>
            <w:tcW w:w="2180" w:type="dxa"/>
            <w:shd w:val="clear" w:color="auto" w:fill="auto"/>
          </w:tcPr>
          <w:p w:rsidR="005341F5" w:rsidRPr="005341F5" w:rsidRDefault="005341F5" w:rsidP="005341F5">
            <w:pPr>
              <w:keepNext/>
              <w:ind w:firstLine="0"/>
            </w:pPr>
          </w:p>
        </w:tc>
      </w:tr>
    </w:tbl>
    <w:p w:rsidR="005341F5" w:rsidRDefault="005341F5" w:rsidP="005341F5"/>
    <w:p w:rsidR="005341F5" w:rsidRDefault="005341F5" w:rsidP="005341F5">
      <w:pPr>
        <w:jc w:val="center"/>
        <w:rPr>
          <w:b/>
        </w:rPr>
      </w:pPr>
      <w:r w:rsidRPr="005341F5">
        <w:rPr>
          <w:b/>
        </w:rPr>
        <w:t>Total--37</w:t>
      </w:r>
    </w:p>
    <w:p w:rsidR="005341F5" w:rsidRDefault="005341F5" w:rsidP="005341F5">
      <w:pPr>
        <w:jc w:val="center"/>
        <w:rPr>
          <w:b/>
        </w:rPr>
      </w:pPr>
    </w:p>
    <w:p w:rsidR="005341F5" w:rsidRDefault="005341F5" w:rsidP="005341F5">
      <w:r>
        <w:t xml:space="preserve">So, the Bill was read the second time and ordered to third reading.  </w:t>
      </w:r>
    </w:p>
    <w:p w:rsidR="005341F5" w:rsidRDefault="005341F5" w:rsidP="005341F5"/>
    <w:p w:rsidR="005341F5" w:rsidRDefault="005341F5" w:rsidP="005341F5">
      <w:pPr>
        <w:keepNext/>
        <w:jc w:val="center"/>
        <w:rPr>
          <w:b/>
        </w:rPr>
      </w:pPr>
      <w:r w:rsidRPr="005341F5">
        <w:rPr>
          <w:b/>
        </w:rPr>
        <w:t>H. 3125--ORDERED TO BE READ THIRD TIME TOMORROW</w:t>
      </w:r>
    </w:p>
    <w:p w:rsidR="005341F5" w:rsidRDefault="005341F5" w:rsidP="005341F5">
      <w:r>
        <w:t xml:space="preserve">On motion of Rep. HODGES, with unanimous consent, it was ordered that H. 3125 be read the third time tomorrow.  </w:t>
      </w:r>
    </w:p>
    <w:p w:rsidR="005341F5" w:rsidRDefault="005341F5" w:rsidP="005341F5"/>
    <w:p w:rsidR="005341F5" w:rsidRDefault="005341F5" w:rsidP="005341F5">
      <w:pPr>
        <w:keepNext/>
        <w:jc w:val="center"/>
        <w:rPr>
          <w:b/>
        </w:rPr>
      </w:pPr>
      <w:r w:rsidRPr="005341F5">
        <w:rPr>
          <w:b/>
        </w:rPr>
        <w:t>RECURRENCE TO THE MORNING HOUR</w:t>
      </w:r>
    </w:p>
    <w:p w:rsidR="005341F5" w:rsidRDefault="005341F5" w:rsidP="005341F5">
      <w:r>
        <w:t>Rep. MCEACHERN moved that the House recur to the morning hour, which was agreed to.</w:t>
      </w:r>
    </w:p>
    <w:p w:rsidR="005341F5" w:rsidRDefault="005341F5" w:rsidP="005341F5"/>
    <w:p w:rsidR="005341F5" w:rsidRDefault="005341F5" w:rsidP="005341F5">
      <w:pPr>
        <w:keepNext/>
        <w:jc w:val="center"/>
        <w:rPr>
          <w:b/>
        </w:rPr>
      </w:pPr>
      <w:r w:rsidRPr="005341F5">
        <w:rPr>
          <w:b/>
        </w:rPr>
        <w:t>REPORT OF STANDING COMMITTEE</w:t>
      </w:r>
    </w:p>
    <w:p w:rsidR="005341F5" w:rsidRDefault="005341F5" w:rsidP="005341F5">
      <w:pPr>
        <w:keepNext/>
      </w:pPr>
      <w:r>
        <w:t>Rep. BARFIELD, from the Committee on Invitations and Memorial Resolutions, submitted a favorable report on:</w:t>
      </w:r>
    </w:p>
    <w:p w:rsidR="005341F5" w:rsidRDefault="005341F5" w:rsidP="005341F5">
      <w:pPr>
        <w:keepNext/>
      </w:pPr>
      <w:bookmarkStart w:id="195" w:name="include_clip_start_396"/>
      <w:bookmarkEnd w:id="195"/>
    </w:p>
    <w:p w:rsidR="005341F5" w:rsidRDefault="005341F5" w:rsidP="005341F5">
      <w:pPr>
        <w:keepNext/>
      </w:pPr>
      <w:r>
        <w:t>H. 4268 -- Reps. D. C. Moss, V. S. Moss, Pope and King: A CONCURRENT RESOLUTION TO REQUEST THAT THE DEPARTMENT OF TRANSPORTATION NAME THE PORTION OF SOUTH CAROLINA HIGHWAY 55 IN YORK COUNTY FROM ITS INTERSECTION WITH THE YORK/CHEROKEE COUNTY LINE TO ITS INTERSECTION WITH SOUTH CAROLINA HIGHWAY 161 "STATE REPRESENTATIVE HUGH J. LOVE HIGHWAY" AND ERECT APPROPRIATE MARKERS OR SIGNS ALONG THIS PORTION OF HIGHWAY THAT CONTAIN THE WORDS "STATE REPRESENTATIVE HUGH J. LOVE HIGHWAY".</w:t>
      </w:r>
    </w:p>
    <w:p w:rsidR="005341F5" w:rsidRDefault="005341F5" w:rsidP="005341F5">
      <w:bookmarkStart w:id="196" w:name="include_clip_end_396"/>
      <w:bookmarkEnd w:id="196"/>
      <w:r>
        <w:t>Ordered for consideration tomorrow.</w:t>
      </w:r>
    </w:p>
    <w:p w:rsidR="005341F5" w:rsidRDefault="005341F5" w:rsidP="005341F5"/>
    <w:p w:rsidR="005341F5" w:rsidRDefault="005341F5" w:rsidP="005341F5">
      <w:pPr>
        <w:keepNext/>
        <w:jc w:val="center"/>
        <w:rPr>
          <w:b/>
        </w:rPr>
      </w:pPr>
      <w:r w:rsidRPr="005341F5">
        <w:rPr>
          <w:b/>
        </w:rPr>
        <w:t>HOUSE RESOLUTION</w:t>
      </w:r>
    </w:p>
    <w:p w:rsidR="005341F5" w:rsidRDefault="005341F5" w:rsidP="005341F5">
      <w:pPr>
        <w:keepNext/>
      </w:pPr>
      <w:r>
        <w:t>The following was introduced:</w:t>
      </w:r>
    </w:p>
    <w:p w:rsidR="005341F5" w:rsidRDefault="005341F5" w:rsidP="005341F5">
      <w:pPr>
        <w:keepNext/>
      </w:pPr>
      <w:bookmarkStart w:id="197" w:name="include_clip_start_399"/>
      <w:bookmarkEnd w:id="197"/>
    </w:p>
    <w:p w:rsidR="005341F5" w:rsidRDefault="005341F5" w:rsidP="005341F5">
      <w:r>
        <w:t>H. 4269 -- Reps. Bernstein, Alexander, Allison, Anderson, Anthony, Atwater, Bales, Ballentine, Bannister, Barfield, Bedingfield,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HONOR BARBARA BURTON GUZIOR FOR HER THIRTY-THREE YEARS OF DEDICATED SERVICE AS AN EDUCATOR, TO CONGRATULATE HER ON THE OCCASION OF HER RETIREMENT, AND TO WISH HER WELL IN HER FUTURE ENDEAVORS.</w:t>
      </w:r>
    </w:p>
    <w:p w:rsidR="005341F5" w:rsidRDefault="005341F5" w:rsidP="005341F5">
      <w:bookmarkStart w:id="198" w:name="include_clip_end_399"/>
      <w:bookmarkEnd w:id="198"/>
    </w:p>
    <w:p w:rsidR="005341F5" w:rsidRDefault="005341F5" w:rsidP="005341F5">
      <w:r>
        <w:t>The Resolution was adopted.</w:t>
      </w:r>
    </w:p>
    <w:p w:rsidR="005341F5" w:rsidRDefault="005341F5" w:rsidP="005341F5"/>
    <w:p w:rsidR="005341F5" w:rsidRDefault="005341F5" w:rsidP="005341F5">
      <w:r>
        <w:t>Rep. GOLDFINCH moved that the House do now adjourn, which was agreed to.</w:t>
      </w:r>
    </w:p>
    <w:p w:rsidR="005341F5" w:rsidRDefault="005341F5" w:rsidP="005341F5"/>
    <w:p w:rsidR="005341F5" w:rsidRDefault="005341F5" w:rsidP="005341F5">
      <w:pPr>
        <w:keepNext/>
        <w:jc w:val="center"/>
        <w:rPr>
          <w:b/>
        </w:rPr>
      </w:pPr>
      <w:r w:rsidRPr="005341F5">
        <w:rPr>
          <w:b/>
        </w:rPr>
        <w:t>RETURNED WITH CONCURRENCE</w:t>
      </w:r>
    </w:p>
    <w:p w:rsidR="005341F5" w:rsidRDefault="005341F5" w:rsidP="005341F5">
      <w:r>
        <w:t>The Senate returned to the House with concurrence the following:</w:t>
      </w:r>
    </w:p>
    <w:p w:rsidR="005341F5" w:rsidRDefault="005341F5" w:rsidP="005341F5">
      <w:bookmarkStart w:id="199" w:name="include_clip_start_404"/>
      <w:bookmarkEnd w:id="199"/>
    </w:p>
    <w:p w:rsidR="005341F5" w:rsidRDefault="005341F5" w:rsidP="005341F5">
      <w:r>
        <w:t>H. 4256 -- Rep. G. A. Brown: A CONCURRENT RESOLUTION TO EXPRESS THE PROFOUND SORROW OF THE MEMBERS OF THE SOUTH CAROLINA GENERAL ASSEMBLY UPON THE DEATH OF FRANCES ELIZABETH CLARKE MARTIN, A NATIVE OF THE PALMETTO STATE, AND TO EXTEND THE DEEPEST SYMPATHY TO HER FAMILY AND MANY FRIENDS.</w:t>
      </w:r>
    </w:p>
    <w:p w:rsidR="005341F5" w:rsidRDefault="005341F5" w:rsidP="005341F5">
      <w:bookmarkStart w:id="200" w:name="include_clip_end_404"/>
      <w:bookmarkStart w:id="201" w:name="include_clip_start_405"/>
      <w:bookmarkEnd w:id="200"/>
      <w:bookmarkEnd w:id="201"/>
      <w:r>
        <w:t>H. 4255 -- Reps. Pope, D. C. Moss, Simrill, Delleney, Felder, Long, Norman and V. S. Moss: A CONCURRENT RESOLUTION TO WELCOME HOME THE MEN AND WOMEN OF ROCK HILL'S ARMY NATIONAL GUARD 178TH COMBAT ENGINEER BATTALION FROM THEIR TOUR OF DUTY IN AFGHANISTAN AND TO EXPRESS THE DEEPEST RESPECT AND ADMIRATION OF THE MEMBERS OF THE SOUTH CAROLINA GENERAL ASSEMBLY TO THESE SOLDIERS FOR THEIR COURAGE AND THE MANY SACRIFICES THEY HAVE MADE IN THEIR SERVICE TO OUR NATION.</w:t>
      </w:r>
    </w:p>
    <w:p w:rsidR="005341F5" w:rsidRDefault="005341F5" w:rsidP="005341F5">
      <w:bookmarkStart w:id="202" w:name="include_clip_end_406"/>
      <w:bookmarkStart w:id="203" w:name="include_clip_start_407"/>
      <w:bookmarkEnd w:id="202"/>
      <w:bookmarkEnd w:id="203"/>
    </w:p>
    <w:p w:rsidR="005341F5" w:rsidRDefault="005341F5" w:rsidP="005341F5">
      <w:r>
        <w:t>H. 4257 -- Rep. W. J. McLeod: A CONCURRENT RESOLUTION TO COMMEMORATE THE LIFE OF FORMER SENATOR ROBERT C. LAKE, JR., A TALENTED LAWYER AND EXTRAORDINARY PUBLIC SERVANT TO THE STATE OF SOUTH CAROLINA.</w:t>
      </w:r>
    </w:p>
    <w:p w:rsidR="005341F5" w:rsidRDefault="005341F5" w:rsidP="005341F5">
      <w:bookmarkStart w:id="204" w:name="include_clip_end_407"/>
      <w:bookmarkEnd w:id="204"/>
    </w:p>
    <w:p w:rsidR="005341F5" w:rsidRDefault="005341F5" w:rsidP="005341F5">
      <w:pPr>
        <w:keepNext/>
        <w:pBdr>
          <w:top w:val="single" w:sz="4" w:space="1" w:color="auto"/>
          <w:left w:val="single" w:sz="4" w:space="4" w:color="auto"/>
          <w:right w:val="single" w:sz="4" w:space="4" w:color="auto"/>
          <w:between w:val="single" w:sz="4" w:space="1" w:color="auto"/>
          <w:bar w:val="single" w:sz="4" w:color="auto"/>
        </w:pBdr>
        <w:jc w:val="center"/>
        <w:rPr>
          <w:b/>
        </w:rPr>
      </w:pPr>
      <w:r w:rsidRPr="005341F5">
        <w:rPr>
          <w:b/>
        </w:rPr>
        <w:t>ADJOURNMENT</w:t>
      </w:r>
    </w:p>
    <w:p w:rsidR="005341F5" w:rsidRDefault="005341F5" w:rsidP="005341F5">
      <w:pPr>
        <w:keepNext/>
        <w:pBdr>
          <w:left w:val="single" w:sz="4" w:space="4" w:color="auto"/>
          <w:right w:val="single" w:sz="4" w:space="4" w:color="auto"/>
          <w:between w:val="single" w:sz="4" w:space="1" w:color="auto"/>
          <w:bar w:val="single" w:sz="4" w:color="auto"/>
        </w:pBdr>
      </w:pPr>
      <w:r>
        <w:t>At 3:32 p.m. the House, in accordance with the motion of Rep. BERNSTEIN, adjourned in memory of John Cory Stringfellow of Columbia, to meet at 10:00 a.m. tomorrow.</w:t>
      </w:r>
    </w:p>
    <w:p w:rsidR="00195B84" w:rsidRDefault="005341F5" w:rsidP="005341F5">
      <w:pPr>
        <w:pBdr>
          <w:left w:val="single" w:sz="4" w:space="4" w:color="auto"/>
          <w:bottom w:val="single" w:sz="4" w:space="1" w:color="auto"/>
          <w:right w:val="single" w:sz="4" w:space="4" w:color="auto"/>
          <w:between w:val="single" w:sz="4" w:space="1" w:color="auto"/>
          <w:bar w:val="single" w:sz="4" w:color="auto"/>
        </w:pBdr>
        <w:jc w:val="center"/>
      </w:pPr>
      <w:r>
        <w:t>***</w:t>
      </w:r>
    </w:p>
    <w:p w:rsidR="00195B84" w:rsidRDefault="00195B84" w:rsidP="00195B84">
      <w:pPr>
        <w:jc w:val="center"/>
      </w:pPr>
    </w:p>
    <w:sectPr w:rsidR="00195B84" w:rsidSect="00E60BE8">
      <w:headerReference w:type="default" r:id="rId9"/>
      <w:footerReference w:type="default" r:id="rId10"/>
      <w:headerReference w:type="first" r:id="rId11"/>
      <w:footerReference w:type="first" r:id="rId12"/>
      <w:pgSz w:w="12240" w:h="15840" w:code="1"/>
      <w:pgMar w:top="1008" w:right="4694" w:bottom="3499" w:left="1224" w:header="1008" w:footer="3499" w:gutter="0"/>
      <w:pgNumType w:start="480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C30" w:rsidRDefault="00287C30" w:rsidP="005341F5">
      <w:r>
        <w:separator/>
      </w:r>
    </w:p>
  </w:endnote>
  <w:endnote w:type="continuationSeparator" w:id="0">
    <w:p w:rsidR="00287C30" w:rsidRDefault="00287C30" w:rsidP="0053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630"/>
      <w:docPartObj>
        <w:docPartGallery w:val="Page Numbers (Bottom of Page)"/>
        <w:docPartUnique/>
      </w:docPartObj>
    </w:sdtPr>
    <w:sdtEndPr/>
    <w:sdtContent>
      <w:p w:rsidR="00287C30" w:rsidRDefault="007A3271" w:rsidP="00CE7707">
        <w:pPr>
          <w:pStyle w:val="Footer"/>
          <w:jc w:val="center"/>
        </w:pPr>
        <w:r>
          <w:fldChar w:fldCharType="begin"/>
        </w:r>
        <w:r>
          <w:instrText xml:space="preserve"> PAGE   \* MERGEFORMAT </w:instrText>
        </w:r>
        <w:r>
          <w:fldChar w:fldCharType="separate"/>
        </w:r>
        <w:r>
          <w:rPr>
            <w:noProof/>
          </w:rPr>
          <w:t>4803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628"/>
      <w:docPartObj>
        <w:docPartGallery w:val="Page Numbers (Bottom of Page)"/>
        <w:docPartUnique/>
      </w:docPartObj>
    </w:sdtPr>
    <w:sdtEndPr/>
    <w:sdtContent>
      <w:p w:rsidR="00287C30" w:rsidRDefault="007A3271" w:rsidP="00CE7707">
        <w:pPr>
          <w:pStyle w:val="Footer"/>
          <w:jc w:val="center"/>
        </w:pPr>
        <w:r>
          <w:fldChar w:fldCharType="begin"/>
        </w:r>
        <w:r>
          <w:instrText xml:space="preserve"> PAGE   \* MERGEFORMAT </w:instrText>
        </w:r>
        <w:r>
          <w:fldChar w:fldCharType="separate"/>
        </w:r>
        <w:r>
          <w:rPr>
            <w:noProof/>
          </w:rPr>
          <w:t>4802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C30" w:rsidRDefault="00287C30" w:rsidP="005341F5">
      <w:r>
        <w:separator/>
      </w:r>
    </w:p>
  </w:footnote>
  <w:footnote w:type="continuationSeparator" w:id="0">
    <w:p w:rsidR="00287C30" w:rsidRDefault="00287C30" w:rsidP="00534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30" w:rsidRDefault="00287C30" w:rsidP="00CE7707">
    <w:pPr>
      <w:pStyle w:val="Header"/>
      <w:jc w:val="center"/>
      <w:rPr>
        <w:b/>
      </w:rPr>
    </w:pPr>
    <w:r>
      <w:rPr>
        <w:b/>
      </w:rPr>
      <w:t>THURSDAY, MAY 30, 2013</w:t>
    </w:r>
  </w:p>
  <w:p w:rsidR="00287C30" w:rsidRDefault="00287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30" w:rsidRDefault="00287C30" w:rsidP="00CE7707">
    <w:pPr>
      <w:pStyle w:val="Header"/>
      <w:jc w:val="center"/>
      <w:rPr>
        <w:b/>
      </w:rPr>
    </w:pPr>
    <w:r>
      <w:rPr>
        <w:b/>
      </w:rPr>
      <w:t>Thursday, May 30, 2013</w:t>
    </w:r>
  </w:p>
  <w:p w:rsidR="00287C30" w:rsidRDefault="00287C30" w:rsidP="00CE7707">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C5A1E"/>
    <w:rsid w:val="00057A74"/>
    <w:rsid w:val="00195B84"/>
    <w:rsid w:val="00287C30"/>
    <w:rsid w:val="002A629A"/>
    <w:rsid w:val="00392854"/>
    <w:rsid w:val="003C5A1E"/>
    <w:rsid w:val="005341F5"/>
    <w:rsid w:val="007A3271"/>
    <w:rsid w:val="00833127"/>
    <w:rsid w:val="00871F8A"/>
    <w:rsid w:val="00887BC6"/>
    <w:rsid w:val="00962886"/>
    <w:rsid w:val="00A7798F"/>
    <w:rsid w:val="00AE3870"/>
    <w:rsid w:val="00AF2AC7"/>
    <w:rsid w:val="00B93997"/>
    <w:rsid w:val="00BF4272"/>
    <w:rsid w:val="00BF449A"/>
    <w:rsid w:val="00C7522F"/>
    <w:rsid w:val="00CE7707"/>
    <w:rsid w:val="00E076AB"/>
    <w:rsid w:val="00E60BE8"/>
    <w:rsid w:val="00EC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F88235-D375-40B3-AE44-16A93623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C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2AC7"/>
    <w:pPr>
      <w:tabs>
        <w:tab w:val="center" w:pos="4320"/>
        <w:tab w:val="right" w:pos="8640"/>
      </w:tabs>
    </w:pPr>
  </w:style>
  <w:style w:type="paragraph" w:styleId="Footer">
    <w:name w:val="footer"/>
    <w:basedOn w:val="Normal"/>
    <w:link w:val="FooterChar"/>
    <w:uiPriority w:val="99"/>
    <w:rsid w:val="00AF2AC7"/>
    <w:pPr>
      <w:tabs>
        <w:tab w:val="center" w:pos="4320"/>
        <w:tab w:val="right" w:pos="8640"/>
      </w:tabs>
    </w:pPr>
  </w:style>
  <w:style w:type="character" w:styleId="PageNumber">
    <w:name w:val="page number"/>
    <w:basedOn w:val="DefaultParagraphFont"/>
    <w:semiHidden/>
    <w:rsid w:val="00AF2AC7"/>
  </w:style>
  <w:style w:type="paragraph" w:styleId="PlainText">
    <w:name w:val="Plain Text"/>
    <w:basedOn w:val="Normal"/>
    <w:semiHidden/>
    <w:rsid w:val="00AF2AC7"/>
    <w:pPr>
      <w:ind w:firstLine="0"/>
      <w:jc w:val="left"/>
    </w:pPr>
    <w:rPr>
      <w:rFonts w:ascii="Courier New" w:hAnsi="Courier New"/>
      <w:sz w:val="20"/>
    </w:rPr>
  </w:style>
  <w:style w:type="paragraph" w:styleId="NoSpacing">
    <w:name w:val="No Spacing"/>
    <w:uiPriority w:val="1"/>
    <w:qFormat/>
    <w:rsid w:val="005341F5"/>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5341F5"/>
    <w:pPr>
      <w:ind w:firstLine="0"/>
    </w:pPr>
    <w:rPr>
      <w:sz w:val="20"/>
    </w:rPr>
  </w:style>
  <w:style w:type="character" w:customStyle="1" w:styleId="CommentTextChar">
    <w:name w:val="Comment Text Char"/>
    <w:basedOn w:val="DefaultParagraphFont"/>
    <w:link w:val="CommentText"/>
    <w:uiPriority w:val="99"/>
    <w:rsid w:val="005341F5"/>
  </w:style>
  <w:style w:type="paragraph" w:styleId="Title">
    <w:name w:val="Title"/>
    <w:basedOn w:val="Normal"/>
    <w:link w:val="TitleChar"/>
    <w:qFormat/>
    <w:rsid w:val="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341F5"/>
    <w:rPr>
      <w:b/>
      <w:sz w:val="30"/>
    </w:rPr>
  </w:style>
  <w:style w:type="paragraph" w:customStyle="1" w:styleId="Cover1">
    <w:name w:val="Cover1"/>
    <w:basedOn w:val="Normal"/>
    <w:rsid w:val="0053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341F5"/>
    <w:pPr>
      <w:ind w:firstLine="0"/>
      <w:jc w:val="left"/>
    </w:pPr>
    <w:rPr>
      <w:sz w:val="20"/>
    </w:rPr>
  </w:style>
  <w:style w:type="paragraph" w:customStyle="1" w:styleId="Cover3">
    <w:name w:val="Cover3"/>
    <w:basedOn w:val="Normal"/>
    <w:rsid w:val="005341F5"/>
    <w:pPr>
      <w:ind w:firstLine="0"/>
      <w:jc w:val="center"/>
    </w:pPr>
    <w:rPr>
      <w:b/>
    </w:rPr>
  </w:style>
  <w:style w:type="paragraph" w:customStyle="1" w:styleId="Cover4">
    <w:name w:val="Cover4"/>
    <w:basedOn w:val="Cover1"/>
    <w:rsid w:val="005341F5"/>
    <w:pPr>
      <w:keepNext/>
    </w:pPr>
    <w:rPr>
      <w:b/>
      <w:sz w:val="20"/>
    </w:rPr>
  </w:style>
  <w:style w:type="paragraph" w:styleId="BalloonText">
    <w:name w:val="Balloon Text"/>
    <w:basedOn w:val="Normal"/>
    <w:link w:val="BalloonTextChar"/>
    <w:uiPriority w:val="99"/>
    <w:semiHidden/>
    <w:unhideWhenUsed/>
    <w:rsid w:val="00A7798F"/>
    <w:rPr>
      <w:rFonts w:ascii="Tahoma" w:hAnsi="Tahoma" w:cs="Tahoma"/>
      <w:sz w:val="16"/>
      <w:szCs w:val="16"/>
    </w:rPr>
  </w:style>
  <w:style w:type="character" w:customStyle="1" w:styleId="BalloonTextChar">
    <w:name w:val="Balloon Text Char"/>
    <w:basedOn w:val="DefaultParagraphFont"/>
    <w:link w:val="BalloonText"/>
    <w:uiPriority w:val="99"/>
    <w:semiHidden/>
    <w:rsid w:val="00A7798F"/>
    <w:rPr>
      <w:rFonts w:ascii="Tahoma" w:hAnsi="Tahoma" w:cs="Tahoma"/>
      <w:sz w:val="16"/>
      <w:szCs w:val="16"/>
    </w:rPr>
  </w:style>
  <w:style w:type="character" w:customStyle="1" w:styleId="HeaderChar">
    <w:name w:val="Header Char"/>
    <w:basedOn w:val="DefaultParagraphFont"/>
    <w:link w:val="Header"/>
    <w:uiPriority w:val="99"/>
    <w:rsid w:val="00CE7707"/>
    <w:rPr>
      <w:sz w:val="22"/>
    </w:rPr>
  </w:style>
  <w:style w:type="character" w:customStyle="1" w:styleId="FooterChar">
    <w:name w:val="Footer Char"/>
    <w:basedOn w:val="DefaultParagraphFont"/>
    <w:link w:val="Footer"/>
    <w:uiPriority w:val="99"/>
    <w:rsid w:val="00CE770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committeeinfo/Universities%26CollegesScreeningCommittee/Univ%26CollScreening.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statehouse.gov/committeeinfo/Universities%26CollegesScreeningCommittee/Univ%26CollScreening.ph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24</TotalTime>
  <Pages>3</Pages>
  <Words>22224</Words>
  <Characters>119187</Characters>
  <Application>Microsoft Office Word</Application>
  <DocSecurity>0</DocSecurity>
  <Lines>4550</Lines>
  <Paragraphs>2230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30, 2013 - South Carolina Legislature Online</dc:title>
  <dc:creator>%USERNAME%</dc:creator>
  <cp:lastModifiedBy>N Cumfer</cp:lastModifiedBy>
  <cp:revision>7</cp:revision>
  <cp:lastPrinted>2013-07-09T17:19:00Z</cp:lastPrinted>
  <dcterms:created xsi:type="dcterms:W3CDTF">2013-07-09T15:56:00Z</dcterms:created>
  <dcterms:modified xsi:type="dcterms:W3CDTF">2014-11-14T19:24:00Z</dcterms:modified>
</cp:coreProperties>
</file>